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DF2C9" w14:textId="51F0207B" w:rsidR="00B0096B" w:rsidRPr="00703AA1" w:rsidRDefault="001D1C4A">
      <w:pPr>
        <w:jc w:val="center"/>
        <w:rPr>
          <w:rFonts w:ascii="Arial" w:hAnsi="Arial"/>
        </w:rPr>
      </w:pPr>
      <w:r>
        <w:rPr>
          <w:noProof/>
        </w:rPr>
        <w:drawing>
          <wp:inline distT="0" distB="0" distL="0" distR="0" wp14:anchorId="15E0D95A" wp14:editId="6BCF7558">
            <wp:extent cx="2567940" cy="141160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7940" cy="1411605"/>
                    </a:xfrm>
                    <a:prstGeom prst="rect">
                      <a:avLst/>
                    </a:prstGeom>
                    <a:noFill/>
                    <a:ln>
                      <a:noFill/>
                    </a:ln>
                  </pic:spPr>
                </pic:pic>
              </a:graphicData>
            </a:graphic>
          </wp:inline>
        </w:drawing>
      </w:r>
    </w:p>
    <w:p w14:paraId="6D47EBB3" w14:textId="77777777" w:rsidR="00B0096B" w:rsidRPr="00703AA1" w:rsidRDefault="00B0096B">
      <w:pPr>
        <w:jc w:val="center"/>
        <w:rPr>
          <w:rFonts w:ascii="Arial" w:hAnsi="Arial"/>
        </w:rPr>
      </w:pPr>
    </w:p>
    <w:p w14:paraId="7B2A1454" w14:textId="77777777" w:rsidR="00B0096B" w:rsidRPr="00703AA1" w:rsidRDefault="00B0096B">
      <w:pPr>
        <w:jc w:val="center"/>
        <w:rPr>
          <w:rFonts w:ascii="Arial" w:hAnsi="Arial"/>
        </w:rPr>
      </w:pPr>
    </w:p>
    <w:p w14:paraId="185AE6B6" w14:textId="77777777" w:rsidR="00B0096B" w:rsidRPr="00703AA1" w:rsidRDefault="00B0096B">
      <w:pPr>
        <w:jc w:val="center"/>
        <w:rPr>
          <w:rFonts w:ascii="Arial" w:hAnsi="Arial"/>
        </w:rPr>
      </w:pPr>
    </w:p>
    <w:p w14:paraId="725181E5" w14:textId="77777777" w:rsidR="00B0096B" w:rsidRPr="00703AA1" w:rsidRDefault="00B0096B">
      <w:pPr>
        <w:jc w:val="center"/>
        <w:rPr>
          <w:rFonts w:ascii="Arial" w:hAnsi="Arial"/>
        </w:rPr>
      </w:pPr>
    </w:p>
    <w:p w14:paraId="3BF12DB8" w14:textId="77777777" w:rsidR="00B0096B" w:rsidRPr="00703AA1" w:rsidRDefault="00B0096B">
      <w:pPr>
        <w:jc w:val="center"/>
        <w:rPr>
          <w:rFonts w:ascii="Arial" w:hAnsi="Arial"/>
        </w:rPr>
      </w:pPr>
    </w:p>
    <w:p w14:paraId="2E73CBAE" w14:textId="77777777" w:rsidR="00B0096B" w:rsidRPr="00703AA1" w:rsidRDefault="00B0096B">
      <w:pPr>
        <w:jc w:val="center"/>
        <w:rPr>
          <w:rFonts w:ascii="Arial" w:hAnsi="Arial"/>
        </w:rPr>
      </w:pPr>
    </w:p>
    <w:p w14:paraId="2B5991E7" w14:textId="77777777" w:rsidR="00B0096B" w:rsidRPr="00703AA1" w:rsidRDefault="00B0096B">
      <w:pPr>
        <w:jc w:val="center"/>
        <w:rPr>
          <w:rFonts w:ascii="Arial" w:hAnsi="Arial"/>
        </w:rPr>
      </w:pPr>
    </w:p>
    <w:p w14:paraId="263F0D88" w14:textId="77777777" w:rsidR="00B0096B" w:rsidRPr="00703AA1" w:rsidRDefault="00B0096B">
      <w:pPr>
        <w:pStyle w:val="Helvetica"/>
        <w:spacing w:line="216" w:lineRule="auto"/>
        <w:jc w:val="center"/>
        <w:rPr>
          <w:rFonts w:ascii="Arial" w:hAnsi="Arial"/>
          <w:b/>
          <w:sz w:val="48"/>
        </w:rPr>
      </w:pPr>
      <w:r w:rsidRPr="00703AA1">
        <w:rPr>
          <w:rFonts w:ascii="Arial" w:hAnsi="Arial"/>
          <w:b/>
          <w:sz w:val="48"/>
        </w:rPr>
        <w:t>Prosthetics Purchase Cards</w:t>
      </w:r>
    </w:p>
    <w:p w14:paraId="5BF6E03D" w14:textId="77777777" w:rsidR="00B0096B" w:rsidRPr="00703AA1" w:rsidRDefault="00B0096B">
      <w:pPr>
        <w:jc w:val="center"/>
        <w:rPr>
          <w:rFonts w:ascii="Arial" w:hAnsi="Arial"/>
          <w:b/>
        </w:rPr>
      </w:pPr>
    </w:p>
    <w:p w14:paraId="29056917" w14:textId="77777777" w:rsidR="00B0096B" w:rsidRPr="00703AA1" w:rsidRDefault="00B0096B">
      <w:pPr>
        <w:jc w:val="center"/>
        <w:rPr>
          <w:rFonts w:ascii="Arial" w:hAnsi="Arial"/>
          <w:b/>
          <w:sz w:val="48"/>
        </w:rPr>
      </w:pPr>
      <w:r w:rsidRPr="00703AA1">
        <w:rPr>
          <w:rFonts w:ascii="Arial" w:hAnsi="Arial"/>
          <w:b/>
          <w:sz w:val="48"/>
        </w:rPr>
        <w:t>User Manual</w:t>
      </w:r>
    </w:p>
    <w:p w14:paraId="4F9D6488" w14:textId="77777777" w:rsidR="00B0096B" w:rsidRPr="00703AA1" w:rsidRDefault="00B0096B">
      <w:pPr>
        <w:jc w:val="center"/>
        <w:rPr>
          <w:rFonts w:ascii="Arial" w:hAnsi="Arial"/>
        </w:rPr>
      </w:pPr>
    </w:p>
    <w:p w14:paraId="642692B1" w14:textId="77777777" w:rsidR="00B0096B" w:rsidRPr="00703AA1" w:rsidRDefault="00B0096B">
      <w:pPr>
        <w:jc w:val="center"/>
        <w:rPr>
          <w:rFonts w:ascii="Arial" w:hAnsi="Arial"/>
          <w:b/>
          <w:sz w:val="40"/>
        </w:rPr>
      </w:pPr>
    </w:p>
    <w:p w14:paraId="36D66F9C" w14:textId="77777777" w:rsidR="00B0096B" w:rsidRPr="00703AA1" w:rsidRDefault="00B0096B">
      <w:pPr>
        <w:jc w:val="center"/>
        <w:rPr>
          <w:rFonts w:ascii="Arial" w:hAnsi="Arial"/>
        </w:rPr>
      </w:pPr>
    </w:p>
    <w:p w14:paraId="5B848F4F" w14:textId="77777777" w:rsidR="00B0096B" w:rsidRPr="00703AA1" w:rsidRDefault="00B0096B">
      <w:pPr>
        <w:jc w:val="center"/>
        <w:rPr>
          <w:rFonts w:ascii="Arial" w:hAnsi="Arial"/>
        </w:rPr>
      </w:pPr>
    </w:p>
    <w:p w14:paraId="077AA929" w14:textId="77777777" w:rsidR="00B0096B" w:rsidRPr="00703AA1" w:rsidRDefault="00B0096B">
      <w:pPr>
        <w:jc w:val="center"/>
        <w:rPr>
          <w:rFonts w:ascii="Arial" w:hAnsi="Arial"/>
        </w:rPr>
      </w:pPr>
    </w:p>
    <w:p w14:paraId="07B84D1C" w14:textId="77777777" w:rsidR="00B0096B" w:rsidRPr="00703AA1" w:rsidRDefault="00B0096B">
      <w:pPr>
        <w:jc w:val="center"/>
        <w:rPr>
          <w:rFonts w:ascii="Arial" w:hAnsi="Arial"/>
        </w:rPr>
      </w:pPr>
    </w:p>
    <w:p w14:paraId="4472DC06" w14:textId="77777777" w:rsidR="00B0096B" w:rsidRPr="00703AA1" w:rsidRDefault="00B0096B">
      <w:pPr>
        <w:jc w:val="center"/>
        <w:rPr>
          <w:rFonts w:ascii="Arial" w:hAnsi="Arial"/>
          <w:sz w:val="48"/>
        </w:rPr>
      </w:pPr>
      <w:r w:rsidRPr="00703AA1">
        <w:rPr>
          <w:rFonts w:ascii="Arial" w:hAnsi="Arial"/>
          <w:sz w:val="48"/>
        </w:rPr>
        <w:t>Version 3.0</w:t>
      </w:r>
    </w:p>
    <w:p w14:paraId="056FBC82" w14:textId="77777777" w:rsidR="00B0096B" w:rsidRPr="00703AA1" w:rsidRDefault="00B0096B">
      <w:pPr>
        <w:jc w:val="center"/>
        <w:rPr>
          <w:rFonts w:ascii="Arial" w:hAnsi="Arial"/>
          <w:sz w:val="48"/>
        </w:rPr>
      </w:pPr>
    </w:p>
    <w:p w14:paraId="2A9F710A" w14:textId="77777777" w:rsidR="00B0096B" w:rsidRPr="00703AA1" w:rsidRDefault="00B0096B">
      <w:pPr>
        <w:jc w:val="center"/>
        <w:rPr>
          <w:rFonts w:ascii="Arial" w:hAnsi="Arial"/>
          <w:sz w:val="48"/>
        </w:rPr>
      </w:pPr>
      <w:r w:rsidRPr="00703AA1">
        <w:rPr>
          <w:rFonts w:ascii="Arial" w:hAnsi="Arial"/>
          <w:sz w:val="48"/>
        </w:rPr>
        <w:t>August 2002</w:t>
      </w:r>
    </w:p>
    <w:p w14:paraId="41C04DBF" w14:textId="77777777" w:rsidR="00B0096B" w:rsidRPr="00703AA1" w:rsidRDefault="00B0096B">
      <w:pPr>
        <w:jc w:val="center"/>
        <w:rPr>
          <w:rFonts w:ascii="Arial" w:hAnsi="Arial"/>
        </w:rPr>
      </w:pPr>
    </w:p>
    <w:p w14:paraId="09736C4F" w14:textId="77777777" w:rsidR="00C07822" w:rsidRPr="00703AA1" w:rsidRDefault="00C07822">
      <w:pPr>
        <w:jc w:val="center"/>
        <w:rPr>
          <w:rFonts w:ascii="Arial" w:hAnsi="Arial"/>
          <w:sz w:val="48"/>
        </w:rPr>
      </w:pPr>
      <w:r w:rsidRPr="00703AA1">
        <w:rPr>
          <w:rFonts w:ascii="Arial" w:hAnsi="Arial"/>
          <w:sz w:val="48"/>
        </w:rPr>
        <w:t>(Revised August 2017)</w:t>
      </w:r>
    </w:p>
    <w:p w14:paraId="2C0ED6F6" w14:textId="77777777" w:rsidR="00B0096B" w:rsidRPr="00703AA1" w:rsidRDefault="00B0096B">
      <w:pPr>
        <w:jc w:val="center"/>
        <w:rPr>
          <w:rFonts w:ascii="Arial" w:hAnsi="Arial"/>
        </w:rPr>
      </w:pPr>
    </w:p>
    <w:p w14:paraId="5059610D" w14:textId="77777777" w:rsidR="00B0096B" w:rsidRPr="00703AA1" w:rsidRDefault="00B0096B">
      <w:pPr>
        <w:jc w:val="center"/>
        <w:rPr>
          <w:rFonts w:ascii="Arial" w:hAnsi="Arial"/>
        </w:rPr>
      </w:pPr>
    </w:p>
    <w:p w14:paraId="0FED06B8" w14:textId="77777777" w:rsidR="00B0096B" w:rsidRPr="00703AA1" w:rsidRDefault="00B0096B">
      <w:pPr>
        <w:jc w:val="center"/>
        <w:rPr>
          <w:rFonts w:ascii="Arial" w:hAnsi="Arial"/>
        </w:rPr>
      </w:pPr>
    </w:p>
    <w:p w14:paraId="13276FE7" w14:textId="77777777" w:rsidR="00B0096B" w:rsidRPr="00703AA1" w:rsidRDefault="00B0096B">
      <w:pPr>
        <w:jc w:val="center"/>
        <w:rPr>
          <w:rFonts w:ascii="Arial" w:hAnsi="Arial"/>
        </w:rPr>
      </w:pPr>
    </w:p>
    <w:p w14:paraId="6AFCA717" w14:textId="77777777" w:rsidR="00B0096B" w:rsidRPr="00703AA1" w:rsidRDefault="00B0096B">
      <w:pPr>
        <w:rPr>
          <w:rFonts w:ascii="Arial" w:hAnsi="Arial"/>
        </w:rPr>
      </w:pPr>
    </w:p>
    <w:p w14:paraId="79A303B4" w14:textId="77777777" w:rsidR="00B0096B" w:rsidRPr="00703AA1" w:rsidRDefault="00B0096B">
      <w:pPr>
        <w:jc w:val="center"/>
        <w:rPr>
          <w:rFonts w:ascii="Arial" w:hAnsi="Arial"/>
        </w:rPr>
      </w:pPr>
    </w:p>
    <w:p w14:paraId="7DD21563" w14:textId="77777777" w:rsidR="00B0096B" w:rsidRPr="00703AA1" w:rsidRDefault="00B0096B">
      <w:pPr>
        <w:jc w:val="center"/>
        <w:rPr>
          <w:rFonts w:ascii="Arial" w:hAnsi="Arial"/>
        </w:rPr>
      </w:pPr>
      <w:r w:rsidRPr="00703AA1">
        <w:rPr>
          <w:rFonts w:ascii="Arial" w:hAnsi="Arial"/>
        </w:rPr>
        <w:t>Department of Veterans Affairs</w:t>
      </w:r>
    </w:p>
    <w:p w14:paraId="7F8B60AF" w14:textId="77777777" w:rsidR="00B0096B" w:rsidRPr="00703AA1" w:rsidRDefault="00B0096B">
      <w:pPr>
        <w:jc w:val="center"/>
        <w:rPr>
          <w:rFonts w:ascii="Arial" w:hAnsi="Arial"/>
        </w:rPr>
      </w:pPr>
      <w:smartTag w:uri="urn:schemas-microsoft-com:office:smarttags" w:element="place">
        <w:r w:rsidRPr="00703AA1">
          <w:rPr>
            <w:rFonts w:ascii="Arial" w:hAnsi="Arial"/>
            <w:sz w:val="28"/>
          </w:rPr>
          <w:t>V</w:t>
        </w:r>
        <w:r w:rsidRPr="00703AA1">
          <w:rPr>
            <w:rFonts w:ascii="Arial" w:hAnsi="Arial"/>
            <w:i/>
          </w:rPr>
          <w:t>IST</w:t>
        </w:r>
        <w:r w:rsidRPr="00703AA1">
          <w:rPr>
            <w:rFonts w:ascii="Arial" w:hAnsi="Arial"/>
            <w:sz w:val="28"/>
          </w:rPr>
          <w:t>A</w:t>
        </w:r>
      </w:smartTag>
      <w:r w:rsidRPr="00703AA1">
        <w:rPr>
          <w:rFonts w:ascii="Arial" w:hAnsi="Arial"/>
        </w:rPr>
        <w:t xml:space="preserve"> System Design and Development</w:t>
      </w:r>
    </w:p>
    <w:p w14:paraId="2109252B" w14:textId="77777777" w:rsidR="00694037" w:rsidRPr="00703AA1" w:rsidRDefault="00694037" w:rsidP="00694037">
      <w:pPr>
        <w:pStyle w:val="Title2"/>
      </w:pPr>
      <w:r w:rsidRPr="00703AA1">
        <w:br w:type="page"/>
      </w:r>
      <w:r w:rsidRPr="00703AA1">
        <w:lastRenderedPageBreak/>
        <w:t>Revision History</w:t>
      </w:r>
    </w:p>
    <w:p w14:paraId="76E3A561" w14:textId="77777777" w:rsidR="00694037" w:rsidRPr="00703AA1" w:rsidRDefault="00694037" w:rsidP="00694037">
      <w:pPr>
        <w:pStyle w:val="Title2"/>
      </w:pPr>
    </w:p>
    <w:tbl>
      <w:tblPr>
        <w:tblW w:w="5055" w:type="pct"/>
        <w:tblLayout w:type="fixed"/>
        <w:tblLook w:val="0020" w:firstRow="1" w:lastRow="0" w:firstColumn="0" w:lastColumn="0" w:noHBand="0" w:noVBand="0"/>
      </w:tblPr>
      <w:tblGrid>
        <w:gridCol w:w="1172"/>
        <w:gridCol w:w="1777"/>
        <w:gridCol w:w="3377"/>
        <w:gridCol w:w="3127"/>
      </w:tblGrid>
      <w:tr w:rsidR="00694037" w:rsidRPr="00703AA1" w14:paraId="265C378C" w14:textId="77777777" w:rsidTr="00106AC5">
        <w:trPr>
          <w:cantSplit/>
          <w:trHeight w:val="472"/>
          <w:tblHeader/>
        </w:trPr>
        <w:tc>
          <w:tcPr>
            <w:tcW w:w="620" w:type="pct"/>
            <w:tcBorders>
              <w:top w:val="single" w:sz="4" w:space="0" w:color="000000"/>
              <w:left w:val="single" w:sz="4" w:space="0" w:color="000000"/>
              <w:bottom w:val="single" w:sz="4" w:space="0" w:color="000000"/>
            </w:tcBorders>
            <w:shd w:val="clear" w:color="auto" w:fill="D9D9D9"/>
          </w:tcPr>
          <w:p w14:paraId="164C7460" w14:textId="77777777" w:rsidR="00694037" w:rsidRPr="00703AA1" w:rsidRDefault="00694037" w:rsidP="006D27CF">
            <w:pPr>
              <w:pStyle w:val="TableHeading"/>
            </w:pPr>
            <w:bookmarkStart w:id="0" w:name="ColumnTitle_01"/>
            <w:bookmarkEnd w:id="0"/>
            <w:r w:rsidRPr="00703AA1">
              <w:t>Date</w:t>
            </w:r>
          </w:p>
        </w:tc>
        <w:tc>
          <w:tcPr>
            <w:tcW w:w="940" w:type="pct"/>
            <w:tcBorders>
              <w:top w:val="single" w:sz="4" w:space="0" w:color="000000"/>
              <w:left w:val="single" w:sz="4" w:space="0" w:color="000000"/>
              <w:bottom w:val="single" w:sz="4" w:space="0" w:color="000000"/>
            </w:tcBorders>
            <w:shd w:val="clear" w:color="auto" w:fill="D9D9D9"/>
          </w:tcPr>
          <w:p w14:paraId="0E193D5A" w14:textId="77777777" w:rsidR="00694037" w:rsidRPr="00703AA1" w:rsidRDefault="00694037" w:rsidP="006D27CF">
            <w:pPr>
              <w:pStyle w:val="TableHeading"/>
            </w:pPr>
            <w:r w:rsidRPr="00703AA1">
              <w:t>Version</w:t>
            </w:r>
          </w:p>
        </w:tc>
        <w:tc>
          <w:tcPr>
            <w:tcW w:w="1786" w:type="pct"/>
            <w:tcBorders>
              <w:top w:val="single" w:sz="4" w:space="0" w:color="000000"/>
              <w:left w:val="single" w:sz="4" w:space="0" w:color="000000"/>
              <w:bottom w:val="single" w:sz="4" w:space="0" w:color="000000"/>
            </w:tcBorders>
            <w:shd w:val="clear" w:color="auto" w:fill="D9D9D9"/>
          </w:tcPr>
          <w:p w14:paraId="79535B31" w14:textId="77777777" w:rsidR="00694037" w:rsidRPr="00703AA1" w:rsidRDefault="00694037" w:rsidP="006D27CF">
            <w:pPr>
              <w:pStyle w:val="TableHeading"/>
            </w:pPr>
            <w:r w:rsidRPr="00703AA1">
              <w:t>Description</w:t>
            </w:r>
          </w:p>
        </w:tc>
        <w:tc>
          <w:tcPr>
            <w:tcW w:w="1654" w:type="pct"/>
            <w:tcBorders>
              <w:top w:val="single" w:sz="4" w:space="0" w:color="000000"/>
              <w:left w:val="single" w:sz="4" w:space="0" w:color="000000"/>
              <w:bottom w:val="single" w:sz="4" w:space="0" w:color="000000"/>
              <w:right w:val="single" w:sz="4" w:space="0" w:color="000000"/>
            </w:tcBorders>
            <w:shd w:val="clear" w:color="auto" w:fill="D9D9D9"/>
          </w:tcPr>
          <w:p w14:paraId="0DDE5B2B" w14:textId="77777777" w:rsidR="00694037" w:rsidRPr="00703AA1" w:rsidRDefault="00694037" w:rsidP="006D27CF">
            <w:pPr>
              <w:pStyle w:val="TableHeading"/>
            </w:pPr>
            <w:r w:rsidRPr="00703AA1">
              <w:t>Author</w:t>
            </w:r>
          </w:p>
        </w:tc>
      </w:tr>
      <w:tr w:rsidR="00694037" w:rsidRPr="00703AA1" w14:paraId="5E5EEAFF" w14:textId="77777777" w:rsidTr="00106AC5">
        <w:trPr>
          <w:cantSplit/>
          <w:trHeight w:val="2340"/>
        </w:trPr>
        <w:tc>
          <w:tcPr>
            <w:tcW w:w="620" w:type="pct"/>
            <w:tcBorders>
              <w:left w:val="single" w:sz="4" w:space="0" w:color="000000"/>
              <w:bottom w:val="single" w:sz="4" w:space="0" w:color="000000"/>
            </w:tcBorders>
          </w:tcPr>
          <w:p w14:paraId="3ACBAECE" w14:textId="77777777" w:rsidR="00694037" w:rsidRPr="00703AA1" w:rsidRDefault="00694037" w:rsidP="006D27CF">
            <w:pPr>
              <w:rPr>
                <w:sz w:val="22"/>
                <w:szCs w:val="22"/>
              </w:rPr>
            </w:pPr>
            <w:r w:rsidRPr="00703AA1">
              <w:rPr>
                <w:sz w:val="22"/>
                <w:szCs w:val="22"/>
              </w:rPr>
              <w:t>08/2017</w:t>
            </w:r>
          </w:p>
        </w:tc>
        <w:tc>
          <w:tcPr>
            <w:tcW w:w="940" w:type="pct"/>
            <w:tcBorders>
              <w:left w:val="single" w:sz="4" w:space="0" w:color="000000"/>
              <w:bottom w:val="single" w:sz="4" w:space="0" w:color="000000"/>
            </w:tcBorders>
          </w:tcPr>
          <w:p w14:paraId="32FDF079" w14:textId="77777777" w:rsidR="00694037" w:rsidRPr="00703AA1" w:rsidRDefault="00694037" w:rsidP="006D27CF">
            <w:pPr>
              <w:pStyle w:val="TableText"/>
            </w:pPr>
            <w:r w:rsidRPr="00703AA1">
              <w:t>RMPR*3.0*182</w:t>
            </w:r>
          </w:p>
        </w:tc>
        <w:tc>
          <w:tcPr>
            <w:tcW w:w="1786" w:type="pct"/>
            <w:tcBorders>
              <w:left w:val="single" w:sz="4" w:space="0" w:color="000000"/>
              <w:bottom w:val="single" w:sz="4" w:space="0" w:color="000000"/>
            </w:tcBorders>
          </w:tcPr>
          <w:p w14:paraId="52FF316A" w14:textId="77777777" w:rsidR="00106AC5" w:rsidRPr="00703AA1" w:rsidRDefault="00694037" w:rsidP="006D27CF">
            <w:pPr>
              <w:pStyle w:val="TableText"/>
            </w:pPr>
            <w:r w:rsidRPr="00703AA1">
              <w:t xml:space="preserve">Added </w:t>
            </w:r>
            <w:r w:rsidR="00BA4782" w:rsidRPr="00703AA1">
              <w:t>the R</w:t>
            </w:r>
            <w:r w:rsidRPr="00703AA1">
              <w:t xml:space="preserve">evision </w:t>
            </w:r>
            <w:r w:rsidR="00BA4782" w:rsidRPr="00703AA1">
              <w:t>H</w:t>
            </w:r>
            <w:r w:rsidRPr="00703AA1">
              <w:t xml:space="preserve">istory page &amp; </w:t>
            </w:r>
            <w:r w:rsidR="00F30E0F" w:rsidRPr="00703AA1">
              <w:t xml:space="preserve">documentation filename was updated to “rmpr_3_182_pc_um”.  </w:t>
            </w:r>
          </w:p>
          <w:p w14:paraId="23179915" w14:textId="77777777" w:rsidR="00106AC5" w:rsidRPr="00703AA1" w:rsidRDefault="00106AC5" w:rsidP="006D27CF">
            <w:pPr>
              <w:pStyle w:val="TableText"/>
            </w:pPr>
          </w:p>
          <w:p w14:paraId="5B5891D8" w14:textId="77777777" w:rsidR="00617DA9" w:rsidRPr="00703AA1" w:rsidRDefault="00F30E0F" w:rsidP="00617DA9">
            <w:pPr>
              <w:pStyle w:val="TableText"/>
            </w:pPr>
            <w:r w:rsidRPr="00703AA1">
              <w:t xml:space="preserve">In addition this user manual </w:t>
            </w:r>
            <w:r w:rsidR="00106AC5" w:rsidRPr="00703AA1">
              <w:t xml:space="preserve">has been updated </w:t>
            </w:r>
            <w:r w:rsidRPr="00703AA1">
              <w:t>per patch, RMPR*3.0*182</w:t>
            </w:r>
            <w:r w:rsidR="00617DA9" w:rsidRPr="00703AA1">
              <w:t xml:space="preserve">  (pp. </w:t>
            </w:r>
            <w:hyperlink w:anchor="p23" w:history="1">
              <w:r w:rsidR="00617DA9" w:rsidRPr="00703AA1">
                <w:rPr>
                  <w:rStyle w:val="Hyperlink"/>
                </w:rPr>
                <w:t>23</w:t>
              </w:r>
            </w:hyperlink>
            <w:r w:rsidR="00617DA9" w:rsidRPr="00703AA1">
              <w:t xml:space="preserve">, </w:t>
            </w:r>
            <w:hyperlink w:anchor="p24" w:history="1">
              <w:r w:rsidR="00617DA9" w:rsidRPr="00703AA1">
                <w:rPr>
                  <w:rStyle w:val="Hyperlink"/>
                </w:rPr>
                <w:t>24</w:t>
              </w:r>
            </w:hyperlink>
            <w:r w:rsidR="00617DA9" w:rsidRPr="00703AA1">
              <w:t xml:space="preserve">, </w:t>
            </w:r>
            <w:hyperlink w:anchor="p31" w:history="1">
              <w:r w:rsidR="00617DA9" w:rsidRPr="00703AA1">
                <w:rPr>
                  <w:rStyle w:val="Hyperlink"/>
                </w:rPr>
                <w:t>31</w:t>
              </w:r>
            </w:hyperlink>
            <w:r w:rsidR="00617DA9" w:rsidRPr="00703AA1">
              <w:t xml:space="preserve">, </w:t>
            </w:r>
            <w:hyperlink w:anchor="p32" w:history="1">
              <w:r w:rsidR="00617DA9" w:rsidRPr="00703AA1">
                <w:rPr>
                  <w:rStyle w:val="Hyperlink"/>
                </w:rPr>
                <w:t>32</w:t>
              </w:r>
            </w:hyperlink>
            <w:r w:rsidR="00617DA9" w:rsidRPr="00703AA1">
              <w:t xml:space="preserve">, </w:t>
            </w:r>
            <w:hyperlink w:anchor="p35" w:history="1">
              <w:r w:rsidR="00617DA9" w:rsidRPr="00703AA1">
                <w:rPr>
                  <w:rStyle w:val="Hyperlink"/>
                </w:rPr>
                <w:t>35</w:t>
              </w:r>
            </w:hyperlink>
            <w:r w:rsidR="00617DA9" w:rsidRPr="00703AA1">
              <w:t xml:space="preserve">, </w:t>
            </w:r>
            <w:hyperlink w:anchor="p40" w:history="1">
              <w:r w:rsidR="00617DA9" w:rsidRPr="00703AA1">
                <w:rPr>
                  <w:rStyle w:val="Hyperlink"/>
                </w:rPr>
                <w:t>40</w:t>
              </w:r>
            </w:hyperlink>
            <w:r w:rsidR="00617DA9" w:rsidRPr="00703AA1">
              <w:t>).</w:t>
            </w:r>
          </w:p>
          <w:p w14:paraId="6FDFF5CA" w14:textId="77777777" w:rsidR="00694037" w:rsidRPr="00703AA1" w:rsidRDefault="00694037" w:rsidP="006D27CF">
            <w:pPr>
              <w:pStyle w:val="TableText"/>
            </w:pPr>
          </w:p>
        </w:tc>
        <w:tc>
          <w:tcPr>
            <w:tcW w:w="1654" w:type="pct"/>
            <w:tcBorders>
              <w:left w:val="single" w:sz="4" w:space="0" w:color="000000"/>
              <w:bottom w:val="single" w:sz="4" w:space="0" w:color="000000"/>
              <w:right w:val="single" w:sz="4" w:space="0" w:color="000000"/>
            </w:tcBorders>
          </w:tcPr>
          <w:p w14:paraId="7DE53CEA" w14:textId="77777777" w:rsidR="00694037" w:rsidRPr="00703AA1" w:rsidRDefault="007F7F47" w:rsidP="006D27CF">
            <w:pPr>
              <w:rPr>
                <w:sz w:val="22"/>
                <w:szCs w:val="22"/>
              </w:rPr>
            </w:pPr>
            <w:r>
              <w:rPr>
                <w:highlight w:val="yellow"/>
              </w:rPr>
              <w:t>REDACTED</w:t>
            </w:r>
          </w:p>
        </w:tc>
      </w:tr>
    </w:tbl>
    <w:p w14:paraId="7A6A1A91" w14:textId="77777777" w:rsidR="00B0096B" w:rsidRPr="00703AA1" w:rsidRDefault="00B0096B">
      <w:pPr>
        <w:pStyle w:val="PublicationTitle"/>
        <w:sectPr w:rsidR="00B0096B" w:rsidRPr="00703AA1">
          <w:headerReference w:type="default" r:id="rId9"/>
          <w:footerReference w:type="even" r:id="rId10"/>
          <w:footerReference w:type="default" r:id="rId11"/>
          <w:pgSz w:w="12240" w:h="15840" w:code="1"/>
          <w:pgMar w:top="1440" w:right="1440" w:bottom="1440" w:left="1440" w:header="709" w:footer="709" w:gutter="0"/>
          <w:cols w:space="720"/>
          <w:docGrid w:linePitch="78"/>
        </w:sectPr>
      </w:pPr>
    </w:p>
    <w:p w14:paraId="538A1606" w14:textId="77777777" w:rsidR="00B0096B" w:rsidRPr="00703AA1" w:rsidRDefault="00B0096B">
      <w:pPr>
        <w:pStyle w:val="TOCTitle"/>
        <w:jc w:val="center"/>
      </w:pPr>
      <w:r w:rsidRPr="00703AA1">
        <w:lastRenderedPageBreak/>
        <w:t>Table of Contents</w:t>
      </w:r>
    </w:p>
    <w:p w14:paraId="737BCD00" w14:textId="77777777" w:rsidR="00B0096B" w:rsidRPr="00703AA1" w:rsidRDefault="00B0096B">
      <w:pPr>
        <w:pStyle w:val="MemoLine"/>
      </w:pPr>
    </w:p>
    <w:p w14:paraId="6F747D9F" w14:textId="77777777" w:rsidR="00B0096B" w:rsidRPr="00703AA1" w:rsidRDefault="00B0096B">
      <w:pPr>
        <w:pStyle w:val="TOC1"/>
        <w:rPr>
          <w:noProof/>
          <w:sz w:val="24"/>
          <w:szCs w:val="24"/>
          <w:lang w:val="en-US"/>
        </w:rPr>
      </w:pPr>
      <w:r w:rsidRPr="00703AA1">
        <w:fldChar w:fldCharType="begin"/>
      </w:r>
      <w:r w:rsidRPr="00703AA1">
        <w:instrText xml:space="preserve"> TOC \o "1-4" </w:instrText>
      </w:r>
      <w:r w:rsidRPr="00703AA1">
        <w:fldChar w:fldCharType="separate"/>
      </w:r>
      <w:r w:rsidRPr="00703AA1">
        <w:rPr>
          <w:noProof/>
          <w:szCs w:val="32"/>
        </w:rPr>
        <w:t>Using Prosthetics Purchase Cards</w:t>
      </w:r>
      <w:r w:rsidRPr="00703AA1">
        <w:rPr>
          <w:noProof/>
        </w:rPr>
        <w:tab/>
      </w:r>
      <w:r w:rsidRPr="00703AA1">
        <w:rPr>
          <w:noProof/>
        </w:rPr>
        <w:fldChar w:fldCharType="begin"/>
      </w:r>
      <w:r w:rsidRPr="00703AA1">
        <w:rPr>
          <w:noProof/>
        </w:rPr>
        <w:instrText xml:space="preserve"> PAGEREF _Toc12691608 \h </w:instrText>
      </w:r>
      <w:r w:rsidRPr="00703AA1">
        <w:rPr>
          <w:noProof/>
        </w:rPr>
      </w:r>
      <w:r w:rsidRPr="00703AA1">
        <w:rPr>
          <w:noProof/>
        </w:rPr>
        <w:fldChar w:fldCharType="separate"/>
      </w:r>
      <w:r w:rsidR="007C2099">
        <w:rPr>
          <w:noProof/>
        </w:rPr>
        <w:t>1</w:t>
      </w:r>
      <w:r w:rsidRPr="00703AA1">
        <w:rPr>
          <w:noProof/>
        </w:rPr>
        <w:fldChar w:fldCharType="end"/>
      </w:r>
    </w:p>
    <w:p w14:paraId="63042A15" w14:textId="77777777" w:rsidR="00B0096B" w:rsidRPr="00703AA1" w:rsidRDefault="00B0096B">
      <w:pPr>
        <w:pStyle w:val="TOC2"/>
        <w:rPr>
          <w:noProof/>
          <w:szCs w:val="24"/>
        </w:rPr>
      </w:pPr>
      <w:r w:rsidRPr="00703AA1">
        <w:rPr>
          <w:noProof/>
          <w:szCs w:val="32"/>
        </w:rPr>
        <w:t>Overview</w:t>
      </w:r>
      <w:r w:rsidRPr="00703AA1">
        <w:rPr>
          <w:noProof/>
        </w:rPr>
        <w:tab/>
      </w:r>
      <w:r w:rsidRPr="00703AA1">
        <w:rPr>
          <w:noProof/>
        </w:rPr>
        <w:fldChar w:fldCharType="begin"/>
      </w:r>
      <w:r w:rsidRPr="00703AA1">
        <w:rPr>
          <w:noProof/>
        </w:rPr>
        <w:instrText xml:space="preserve"> PAGEREF _Toc12691609 \h </w:instrText>
      </w:r>
      <w:r w:rsidRPr="00703AA1">
        <w:rPr>
          <w:noProof/>
        </w:rPr>
      </w:r>
      <w:r w:rsidRPr="00703AA1">
        <w:rPr>
          <w:noProof/>
        </w:rPr>
        <w:fldChar w:fldCharType="separate"/>
      </w:r>
      <w:r w:rsidR="007C2099">
        <w:rPr>
          <w:noProof/>
        </w:rPr>
        <w:t>1</w:t>
      </w:r>
      <w:r w:rsidRPr="00703AA1">
        <w:rPr>
          <w:noProof/>
        </w:rPr>
        <w:fldChar w:fldCharType="end"/>
      </w:r>
    </w:p>
    <w:p w14:paraId="31CF4212" w14:textId="77777777" w:rsidR="00B0096B" w:rsidRPr="00703AA1" w:rsidRDefault="00B0096B">
      <w:pPr>
        <w:pStyle w:val="TOC2"/>
        <w:rPr>
          <w:noProof/>
          <w:szCs w:val="32"/>
        </w:rPr>
      </w:pPr>
      <w:r w:rsidRPr="00703AA1">
        <w:rPr>
          <w:noProof/>
          <w:szCs w:val="32"/>
        </w:rPr>
        <w:t>Citibank and VISA</w:t>
      </w:r>
      <w:r w:rsidRPr="00703AA1">
        <w:rPr>
          <w:noProof/>
          <w:szCs w:val="32"/>
        </w:rPr>
        <w:tab/>
      </w:r>
      <w:r w:rsidRPr="00703AA1">
        <w:rPr>
          <w:noProof/>
          <w:szCs w:val="32"/>
        </w:rPr>
        <w:fldChar w:fldCharType="begin"/>
      </w:r>
      <w:r w:rsidRPr="00703AA1">
        <w:rPr>
          <w:noProof/>
          <w:szCs w:val="32"/>
        </w:rPr>
        <w:instrText xml:space="preserve"> PAGEREF _Toc12691610 \h </w:instrText>
      </w:r>
      <w:r w:rsidRPr="00703AA1">
        <w:rPr>
          <w:noProof/>
          <w:szCs w:val="32"/>
        </w:rPr>
      </w:r>
      <w:r w:rsidRPr="00703AA1">
        <w:rPr>
          <w:noProof/>
          <w:szCs w:val="32"/>
        </w:rPr>
        <w:fldChar w:fldCharType="separate"/>
      </w:r>
      <w:r w:rsidR="007C2099">
        <w:rPr>
          <w:noProof/>
          <w:szCs w:val="32"/>
        </w:rPr>
        <w:t>4</w:t>
      </w:r>
      <w:r w:rsidRPr="00703AA1">
        <w:rPr>
          <w:noProof/>
          <w:szCs w:val="32"/>
        </w:rPr>
        <w:fldChar w:fldCharType="end"/>
      </w:r>
    </w:p>
    <w:p w14:paraId="7726693A" w14:textId="77777777" w:rsidR="00B0096B" w:rsidRPr="00703AA1" w:rsidRDefault="00B0096B">
      <w:pPr>
        <w:rPr>
          <w:noProof/>
          <w:lang w:val="nl-NL"/>
        </w:rPr>
      </w:pPr>
    </w:p>
    <w:p w14:paraId="179FDB38" w14:textId="77777777" w:rsidR="00B0096B" w:rsidRPr="00703AA1" w:rsidRDefault="00B0096B">
      <w:pPr>
        <w:pStyle w:val="TOC1"/>
        <w:rPr>
          <w:noProof/>
          <w:szCs w:val="32"/>
        </w:rPr>
      </w:pPr>
      <w:r w:rsidRPr="00703AA1">
        <w:rPr>
          <w:noProof/>
          <w:szCs w:val="32"/>
        </w:rPr>
        <w:t>Purchase Card Process</w:t>
      </w:r>
      <w:r w:rsidRPr="00703AA1">
        <w:rPr>
          <w:noProof/>
          <w:szCs w:val="32"/>
        </w:rPr>
        <w:tab/>
      </w:r>
      <w:r w:rsidRPr="00703AA1">
        <w:rPr>
          <w:noProof/>
          <w:szCs w:val="32"/>
        </w:rPr>
        <w:fldChar w:fldCharType="begin"/>
      </w:r>
      <w:r w:rsidRPr="00703AA1">
        <w:rPr>
          <w:noProof/>
          <w:szCs w:val="32"/>
        </w:rPr>
        <w:instrText xml:space="preserve"> PAGEREF _Toc12691611 \h </w:instrText>
      </w:r>
      <w:r w:rsidRPr="00703AA1">
        <w:rPr>
          <w:noProof/>
          <w:szCs w:val="32"/>
        </w:rPr>
      </w:r>
      <w:r w:rsidRPr="00703AA1">
        <w:rPr>
          <w:noProof/>
          <w:szCs w:val="32"/>
        </w:rPr>
        <w:fldChar w:fldCharType="separate"/>
      </w:r>
      <w:r w:rsidR="007C2099">
        <w:rPr>
          <w:noProof/>
          <w:szCs w:val="32"/>
        </w:rPr>
        <w:t>6</w:t>
      </w:r>
      <w:r w:rsidRPr="00703AA1">
        <w:rPr>
          <w:noProof/>
          <w:szCs w:val="32"/>
        </w:rPr>
        <w:fldChar w:fldCharType="end"/>
      </w:r>
    </w:p>
    <w:p w14:paraId="6AA9C4A3" w14:textId="77777777" w:rsidR="00B0096B" w:rsidRPr="00703AA1" w:rsidRDefault="00B0096B">
      <w:pPr>
        <w:pStyle w:val="TOC2"/>
        <w:rPr>
          <w:noProof/>
          <w:szCs w:val="32"/>
        </w:rPr>
      </w:pPr>
      <w:r w:rsidRPr="00703AA1">
        <w:rPr>
          <w:noProof/>
          <w:szCs w:val="32"/>
        </w:rPr>
        <w:t>Overview</w:t>
      </w:r>
      <w:r w:rsidRPr="00703AA1">
        <w:rPr>
          <w:noProof/>
          <w:szCs w:val="32"/>
        </w:rPr>
        <w:tab/>
      </w:r>
      <w:r w:rsidRPr="00703AA1">
        <w:rPr>
          <w:noProof/>
          <w:szCs w:val="32"/>
        </w:rPr>
        <w:fldChar w:fldCharType="begin"/>
      </w:r>
      <w:r w:rsidRPr="00703AA1">
        <w:rPr>
          <w:noProof/>
          <w:szCs w:val="32"/>
        </w:rPr>
        <w:instrText xml:space="preserve"> PAGEREF _Toc12691612 \h </w:instrText>
      </w:r>
      <w:r w:rsidRPr="00703AA1">
        <w:rPr>
          <w:noProof/>
          <w:szCs w:val="32"/>
        </w:rPr>
      </w:r>
      <w:r w:rsidRPr="00703AA1">
        <w:rPr>
          <w:noProof/>
          <w:szCs w:val="32"/>
        </w:rPr>
        <w:fldChar w:fldCharType="separate"/>
      </w:r>
      <w:r w:rsidR="007C2099">
        <w:rPr>
          <w:noProof/>
          <w:szCs w:val="32"/>
        </w:rPr>
        <w:t>6</w:t>
      </w:r>
      <w:r w:rsidRPr="00703AA1">
        <w:rPr>
          <w:noProof/>
          <w:szCs w:val="32"/>
        </w:rPr>
        <w:fldChar w:fldCharType="end"/>
      </w:r>
    </w:p>
    <w:p w14:paraId="0DE9A47E" w14:textId="77777777" w:rsidR="00B0096B" w:rsidRPr="00703AA1" w:rsidRDefault="00B0096B">
      <w:pPr>
        <w:pStyle w:val="TOC2"/>
        <w:rPr>
          <w:noProof/>
          <w:szCs w:val="32"/>
        </w:rPr>
      </w:pPr>
      <w:r w:rsidRPr="00703AA1">
        <w:rPr>
          <w:noProof/>
          <w:szCs w:val="32"/>
        </w:rPr>
        <w:t>Create a Purchase Card Form (PC)</w:t>
      </w:r>
      <w:r w:rsidRPr="00703AA1">
        <w:rPr>
          <w:noProof/>
          <w:szCs w:val="32"/>
        </w:rPr>
        <w:tab/>
      </w:r>
      <w:r w:rsidRPr="00703AA1">
        <w:rPr>
          <w:noProof/>
          <w:szCs w:val="32"/>
        </w:rPr>
        <w:fldChar w:fldCharType="begin"/>
      </w:r>
      <w:r w:rsidRPr="00703AA1">
        <w:rPr>
          <w:noProof/>
          <w:szCs w:val="32"/>
        </w:rPr>
        <w:instrText xml:space="preserve"> PAGEREF _Toc12691613 \h </w:instrText>
      </w:r>
      <w:r w:rsidRPr="00703AA1">
        <w:rPr>
          <w:noProof/>
          <w:szCs w:val="32"/>
        </w:rPr>
      </w:r>
      <w:r w:rsidRPr="00703AA1">
        <w:rPr>
          <w:noProof/>
          <w:szCs w:val="32"/>
        </w:rPr>
        <w:fldChar w:fldCharType="separate"/>
      </w:r>
      <w:r w:rsidR="007C2099">
        <w:rPr>
          <w:noProof/>
          <w:szCs w:val="32"/>
        </w:rPr>
        <w:t>7</w:t>
      </w:r>
      <w:r w:rsidRPr="00703AA1">
        <w:rPr>
          <w:noProof/>
          <w:szCs w:val="32"/>
        </w:rPr>
        <w:fldChar w:fldCharType="end"/>
      </w:r>
    </w:p>
    <w:p w14:paraId="5758323D" w14:textId="77777777" w:rsidR="00B0096B" w:rsidRPr="00703AA1" w:rsidRDefault="00B0096B">
      <w:pPr>
        <w:pStyle w:val="TOC2"/>
        <w:rPr>
          <w:noProof/>
          <w:szCs w:val="32"/>
        </w:rPr>
      </w:pPr>
      <w:r w:rsidRPr="00703AA1">
        <w:rPr>
          <w:noProof/>
          <w:szCs w:val="32"/>
        </w:rPr>
        <w:t>Edit a Purchase Card Transaction</w:t>
      </w:r>
      <w:r w:rsidRPr="00703AA1">
        <w:rPr>
          <w:noProof/>
          <w:szCs w:val="32"/>
        </w:rPr>
        <w:tab/>
      </w:r>
      <w:r w:rsidRPr="00703AA1">
        <w:rPr>
          <w:noProof/>
          <w:szCs w:val="32"/>
        </w:rPr>
        <w:fldChar w:fldCharType="begin"/>
      </w:r>
      <w:r w:rsidRPr="00703AA1">
        <w:rPr>
          <w:noProof/>
          <w:szCs w:val="32"/>
        </w:rPr>
        <w:instrText xml:space="preserve"> PAGEREF _Toc12691614 \h </w:instrText>
      </w:r>
      <w:r w:rsidRPr="00703AA1">
        <w:rPr>
          <w:noProof/>
          <w:szCs w:val="32"/>
        </w:rPr>
      </w:r>
      <w:r w:rsidRPr="00703AA1">
        <w:rPr>
          <w:noProof/>
          <w:szCs w:val="32"/>
        </w:rPr>
        <w:fldChar w:fldCharType="separate"/>
      </w:r>
      <w:r w:rsidR="007C2099">
        <w:rPr>
          <w:noProof/>
          <w:szCs w:val="32"/>
        </w:rPr>
        <w:t>22</w:t>
      </w:r>
      <w:r w:rsidRPr="00703AA1">
        <w:rPr>
          <w:noProof/>
          <w:szCs w:val="32"/>
        </w:rPr>
        <w:fldChar w:fldCharType="end"/>
      </w:r>
    </w:p>
    <w:p w14:paraId="6D8C3E66" w14:textId="77777777" w:rsidR="00B0096B" w:rsidRPr="00703AA1" w:rsidRDefault="00B0096B">
      <w:pPr>
        <w:pStyle w:val="TOC2"/>
        <w:rPr>
          <w:noProof/>
          <w:szCs w:val="32"/>
        </w:rPr>
      </w:pPr>
      <w:r w:rsidRPr="00703AA1">
        <w:rPr>
          <w:noProof/>
          <w:szCs w:val="32"/>
        </w:rPr>
        <w:t>Link a Purchase Card Transaction to the Suspense Record</w:t>
      </w:r>
      <w:r w:rsidRPr="00703AA1">
        <w:rPr>
          <w:noProof/>
          <w:szCs w:val="32"/>
        </w:rPr>
        <w:tab/>
      </w:r>
      <w:r w:rsidRPr="00703AA1">
        <w:rPr>
          <w:noProof/>
          <w:szCs w:val="32"/>
        </w:rPr>
        <w:fldChar w:fldCharType="begin"/>
      </w:r>
      <w:r w:rsidRPr="00703AA1">
        <w:rPr>
          <w:noProof/>
          <w:szCs w:val="32"/>
        </w:rPr>
        <w:instrText xml:space="preserve"> PAGEREF _Toc12691615 \h </w:instrText>
      </w:r>
      <w:r w:rsidRPr="00703AA1">
        <w:rPr>
          <w:noProof/>
          <w:szCs w:val="32"/>
        </w:rPr>
      </w:r>
      <w:r w:rsidRPr="00703AA1">
        <w:rPr>
          <w:noProof/>
          <w:szCs w:val="32"/>
        </w:rPr>
        <w:fldChar w:fldCharType="separate"/>
      </w:r>
      <w:r w:rsidR="007C2099">
        <w:rPr>
          <w:noProof/>
          <w:szCs w:val="32"/>
        </w:rPr>
        <w:t>24</w:t>
      </w:r>
      <w:r w:rsidRPr="00703AA1">
        <w:rPr>
          <w:noProof/>
          <w:szCs w:val="32"/>
        </w:rPr>
        <w:fldChar w:fldCharType="end"/>
      </w:r>
    </w:p>
    <w:p w14:paraId="3842D301" w14:textId="77777777" w:rsidR="00B0096B" w:rsidRPr="00703AA1" w:rsidRDefault="00B0096B">
      <w:pPr>
        <w:pStyle w:val="TOC2"/>
        <w:rPr>
          <w:noProof/>
          <w:szCs w:val="32"/>
        </w:rPr>
      </w:pPr>
      <w:r w:rsidRPr="00703AA1">
        <w:rPr>
          <w:noProof/>
          <w:szCs w:val="32"/>
        </w:rPr>
        <w:t>Cancel Purchase Card Transaction (CPC)</w:t>
      </w:r>
      <w:r w:rsidRPr="00703AA1">
        <w:rPr>
          <w:noProof/>
          <w:szCs w:val="32"/>
        </w:rPr>
        <w:tab/>
      </w:r>
      <w:r w:rsidRPr="00703AA1">
        <w:rPr>
          <w:noProof/>
          <w:szCs w:val="32"/>
        </w:rPr>
        <w:fldChar w:fldCharType="begin"/>
      </w:r>
      <w:r w:rsidRPr="00703AA1">
        <w:rPr>
          <w:noProof/>
          <w:szCs w:val="32"/>
        </w:rPr>
        <w:instrText xml:space="preserve"> PAGEREF _Toc12691616 \h </w:instrText>
      </w:r>
      <w:r w:rsidRPr="00703AA1">
        <w:rPr>
          <w:noProof/>
          <w:szCs w:val="32"/>
        </w:rPr>
      </w:r>
      <w:r w:rsidRPr="00703AA1">
        <w:rPr>
          <w:noProof/>
          <w:szCs w:val="32"/>
        </w:rPr>
        <w:fldChar w:fldCharType="separate"/>
      </w:r>
      <w:r w:rsidR="007C2099">
        <w:rPr>
          <w:noProof/>
          <w:szCs w:val="32"/>
        </w:rPr>
        <w:t>25</w:t>
      </w:r>
      <w:r w:rsidRPr="00703AA1">
        <w:rPr>
          <w:noProof/>
          <w:szCs w:val="32"/>
        </w:rPr>
        <w:fldChar w:fldCharType="end"/>
      </w:r>
    </w:p>
    <w:p w14:paraId="76A5A241" w14:textId="77777777" w:rsidR="00B0096B" w:rsidRPr="00703AA1" w:rsidRDefault="00B0096B">
      <w:pPr>
        <w:pStyle w:val="TOC2"/>
        <w:rPr>
          <w:noProof/>
          <w:szCs w:val="32"/>
        </w:rPr>
      </w:pPr>
      <w:r w:rsidRPr="00703AA1">
        <w:rPr>
          <w:noProof/>
          <w:szCs w:val="32"/>
        </w:rPr>
        <w:t>Reconcile/Close Out Purchase Card Transaction (CPO)</w:t>
      </w:r>
      <w:r w:rsidRPr="00703AA1">
        <w:rPr>
          <w:noProof/>
          <w:szCs w:val="32"/>
        </w:rPr>
        <w:tab/>
      </w:r>
      <w:r w:rsidRPr="00703AA1">
        <w:rPr>
          <w:noProof/>
          <w:szCs w:val="32"/>
        </w:rPr>
        <w:fldChar w:fldCharType="begin"/>
      </w:r>
      <w:r w:rsidRPr="00703AA1">
        <w:rPr>
          <w:noProof/>
          <w:szCs w:val="32"/>
        </w:rPr>
        <w:instrText xml:space="preserve"> PAGEREF _Toc12691617 \h </w:instrText>
      </w:r>
      <w:r w:rsidRPr="00703AA1">
        <w:rPr>
          <w:noProof/>
          <w:szCs w:val="32"/>
        </w:rPr>
      </w:r>
      <w:r w:rsidRPr="00703AA1">
        <w:rPr>
          <w:noProof/>
          <w:szCs w:val="32"/>
        </w:rPr>
        <w:fldChar w:fldCharType="separate"/>
      </w:r>
      <w:r w:rsidR="007C2099">
        <w:rPr>
          <w:noProof/>
          <w:szCs w:val="32"/>
        </w:rPr>
        <w:t>28</w:t>
      </w:r>
      <w:r w:rsidRPr="00703AA1">
        <w:rPr>
          <w:noProof/>
          <w:szCs w:val="32"/>
        </w:rPr>
        <w:fldChar w:fldCharType="end"/>
      </w:r>
    </w:p>
    <w:p w14:paraId="4B4E9019" w14:textId="77777777" w:rsidR="00B0096B" w:rsidRPr="00703AA1" w:rsidRDefault="00B0096B">
      <w:pPr>
        <w:rPr>
          <w:noProof/>
          <w:lang w:val="nl-NL"/>
        </w:rPr>
      </w:pPr>
    </w:p>
    <w:p w14:paraId="1FFAEBEC" w14:textId="77777777" w:rsidR="00B0096B" w:rsidRPr="00703AA1" w:rsidRDefault="00B0096B">
      <w:pPr>
        <w:pStyle w:val="TOC1"/>
        <w:rPr>
          <w:noProof/>
          <w:szCs w:val="32"/>
        </w:rPr>
      </w:pPr>
      <w:r w:rsidRPr="00703AA1">
        <w:rPr>
          <w:noProof/>
          <w:szCs w:val="32"/>
        </w:rPr>
        <w:t>Reprints (RP) Menu</w:t>
      </w:r>
      <w:r w:rsidRPr="00703AA1">
        <w:rPr>
          <w:noProof/>
          <w:szCs w:val="32"/>
        </w:rPr>
        <w:tab/>
      </w:r>
      <w:r w:rsidRPr="00703AA1">
        <w:rPr>
          <w:noProof/>
          <w:szCs w:val="32"/>
        </w:rPr>
        <w:fldChar w:fldCharType="begin"/>
      </w:r>
      <w:r w:rsidRPr="00703AA1">
        <w:rPr>
          <w:noProof/>
          <w:szCs w:val="32"/>
        </w:rPr>
        <w:instrText xml:space="preserve"> PAGEREF _Toc12691618 \h </w:instrText>
      </w:r>
      <w:r w:rsidRPr="00703AA1">
        <w:rPr>
          <w:noProof/>
          <w:szCs w:val="32"/>
        </w:rPr>
      </w:r>
      <w:r w:rsidRPr="00703AA1">
        <w:rPr>
          <w:noProof/>
          <w:szCs w:val="32"/>
        </w:rPr>
        <w:fldChar w:fldCharType="separate"/>
      </w:r>
      <w:r w:rsidR="007C2099">
        <w:rPr>
          <w:noProof/>
          <w:szCs w:val="32"/>
        </w:rPr>
        <w:t>36</w:t>
      </w:r>
      <w:r w:rsidRPr="00703AA1">
        <w:rPr>
          <w:noProof/>
          <w:szCs w:val="32"/>
        </w:rPr>
        <w:fldChar w:fldCharType="end"/>
      </w:r>
    </w:p>
    <w:p w14:paraId="7839723B" w14:textId="77777777" w:rsidR="00B0096B" w:rsidRPr="00703AA1" w:rsidRDefault="00B0096B">
      <w:pPr>
        <w:pStyle w:val="TOC2"/>
        <w:rPr>
          <w:noProof/>
          <w:szCs w:val="32"/>
        </w:rPr>
      </w:pPr>
      <w:r w:rsidRPr="00703AA1">
        <w:rPr>
          <w:noProof/>
          <w:szCs w:val="32"/>
        </w:rPr>
        <w:t>Reprint a Purchase Card Form (PCR)</w:t>
      </w:r>
      <w:r w:rsidRPr="00703AA1">
        <w:rPr>
          <w:noProof/>
          <w:szCs w:val="32"/>
        </w:rPr>
        <w:tab/>
      </w:r>
      <w:r w:rsidRPr="00703AA1">
        <w:rPr>
          <w:noProof/>
          <w:szCs w:val="32"/>
        </w:rPr>
        <w:fldChar w:fldCharType="begin"/>
      </w:r>
      <w:r w:rsidRPr="00703AA1">
        <w:rPr>
          <w:noProof/>
          <w:szCs w:val="32"/>
        </w:rPr>
        <w:instrText xml:space="preserve"> PAGEREF _Toc12691619 \h </w:instrText>
      </w:r>
      <w:r w:rsidRPr="00703AA1">
        <w:rPr>
          <w:noProof/>
          <w:szCs w:val="32"/>
        </w:rPr>
      </w:r>
      <w:r w:rsidRPr="00703AA1">
        <w:rPr>
          <w:noProof/>
          <w:szCs w:val="32"/>
        </w:rPr>
        <w:fldChar w:fldCharType="separate"/>
      </w:r>
      <w:r w:rsidR="007C2099">
        <w:rPr>
          <w:noProof/>
          <w:szCs w:val="32"/>
        </w:rPr>
        <w:t>36</w:t>
      </w:r>
      <w:r w:rsidRPr="00703AA1">
        <w:rPr>
          <w:noProof/>
          <w:szCs w:val="32"/>
        </w:rPr>
        <w:fldChar w:fldCharType="end"/>
      </w:r>
    </w:p>
    <w:p w14:paraId="4EE035CC" w14:textId="77777777" w:rsidR="00B0096B" w:rsidRPr="00703AA1" w:rsidRDefault="00B0096B">
      <w:pPr>
        <w:rPr>
          <w:noProof/>
          <w:lang w:val="nl-NL"/>
        </w:rPr>
      </w:pPr>
    </w:p>
    <w:p w14:paraId="0A7CB066" w14:textId="77777777" w:rsidR="00B0096B" w:rsidRPr="00703AA1" w:rsidRDefault="00B0096B">
      <w:pPr>
        <w:pStyle w:val="TOC1"/>
        <w:rPr>
          <w:noProof/>
          <w:szCs w:val="32"/>
        </w:rPr>
      </w:pPr>
      <w:r w:rsidRPr="00703AA1">
        <w:rPr>
          <w:noProof/>
          <w:szCs w:val="32"/>
        </w:rPr>
        <w:t>Purchase Card Reports</w:t>
      </w:r>
      <w:r w:rsidRPr="00703AA1">
        <w:rPr>
          <w:noProof/>
          <w:szCs w:val="32"/>
        </w:rPr>
        <w:tab/>
      </w:r>
      <w:r w:rsidRPr="00703AA1">
        <w:rPr>
          <w:noProof/>
          <w:szCs w:val="32"/>
        </w:rPr>
        <w:fldChar w:fldCharType="begin"/>
      </w:r>
      <w:r w:rsidRPr="00703AA1">
        <w:rPr>
          <w:noProof/>
          <w:szCs w:val="32"/>
        </w:rPr>
        <w:instrText xml:space="preserve"> PAGEREF _Toc12691620 \h </w:instrText>
      </w:r>
      <w:r w:rsidRPr="00703AA1">
        <w:rPr>
          <w:noProof/>
          <w:szCs w:val="32"/>
        </w:rPr>
      </w:r>
      <w:r w:rsidRPr="00703AA1">
        <w:rPr>
          <w:noProof/>
          <w:szCs w:val="32"/>
        </w:rPr>
        <w:fldChar w:fldCharType="separate"/>
      </w:r>
      <w:r w:rsidR="007C2099">
        <w:rPr>
          <w:noProof/>
          <w:szCs w:val="32"/>
        </w:rPr>
        <w:t>39</w:t>
      </w:r>
      <w:r w:rsidRPr="00703AA1">
        <w:rPr>
          <w:noProof/>
          <w:szCs w:val="32"/>
        </w:rPr>
        <w:fldChar w:fldCharType="end"/>
      </w:r>
    </w:p>
    <w:p w14:paraId="6C87F1FF" w14:textId="77777777" w:rsidR="00B0096B" w:rsidRPr="00703AA1" w:rsidRDefault="00B0096B">
      <w:pPr>
        <w:pStyle w:val="TOC2"/>
        <w:rPr>
          <w:noProof/>
          <w:szCs w:val="32"/>
        </w:rPr>
      </w:pPr>
      <w:r w:rsidRPr="00703AA1">
        <w:rPr>
          <w:noProof/>
          <w:szCs w:val="32"/>
        </w:rPr>
        <w:t>Report List</w:t>
      </w:r>
      <w:r w:rsidRPr="00703AA1">
        <w:rPr>
          <w:noProof/>
          <w:szCs w:val="32"/>
        </w:rPr>
        <w:tab/>
      </w:r>
      <w:r w:rsidRPr="00703AA1">
        <w:rPr>
          <w:noProof/>
          <w:szCs w:val="32"/>
        </w:rPr>
        <w:fldChar w:fldCharType="begin"/>
      </w:r>
      <w:r w:rsidRPr="00703AA1">
        <w:rPr>
          <w:noProof/>
          <w:szCs w:val="32"/>
        </w:rPr>
        <w:instrText xml:space="preserve"> PAGEREF _Toc12691621 \h </w:instrText>
      </w:r>
      <w:r w:rsidRPr="00703AA1">
        <w:rPr>
          <w:noProof/>
          <w:szCs w:val="32"/>
        </w:rPr>
      </w:r>
      <w:r w:rsidRPr="00703AA1">
        <w:rPr>
          <w:noProof/>
          <w:szCs w:val="32"/>
        </w:rPr>
        <w:fldChar w:fldCharType="separate"/>
      </w:r>
      <w:r w:rsidR="007C2099">
        <w:rPr>
          <w:noProof/>
          <w:szCs w:val="32"/>
        </w:rPr>
        <w:t>39</w:t>
      </w:r>
      <w:r w:rsidRPr="00703AA1">
        <w:rPr>
          <w:noProof/>
          <w:szCs w:val="32"/>
        </w:rPr>
        <w:fldChar w:fldCharType="end"/>
      </w:r>
    </w:p>
    <w:p w14:paraId="365BC5A3" w14:textId="77777777" w:rsidR="00B0096B" w:rsidRPr="00703AA1" w:rsidRDefault="00B0096B">
      <w:pPr>
        <w:pStyle w:val="TOC2"/>
        <w:rPr>
          <w:noProof/>
          <w:szCs w:val="32"/>
        </w:rPr>
      </w:pPr>
      <w:r w:rsidRPr="00703AA1">
        <w:rPr>
          <w:noProof/>
          <w:szCs w:val="32"/>
        </w:rPr>
        <w:t>List Open Purchase Card Transactions (LPC) Report</w:t>
      </w:r>
      <w:r w:rsidRPr="00703AA1">
        <w:rPr>
          <w:noProof/>
          <w:szCs w:val="32"/>
        </w:rPr>
        <w:tab/>
      </w:r>
      <w:r w:rsidRPr="00703AA1">
        <w:rPr>
          <w:noProof/>
          <w:szCs w:val="32"/>
        </w:rPr>
        <w:fldChar w:fldCharType="begin"/>
      </w:r>
      <w:r w:rsidRPr="00703AA1">
        <w:rPr>
          <w:noProof/>
          <w:szCs w:val="32"/>
        </w:rPr>
        <w:instrText xml:space="preserve"> PAGEREF _Toc12691622 \h </w:instrText>
      </w:r>
      <w:r w:rsidRPr="00703AA1">
        <w:rPr>
          <w:noProof/>
          <w:szCs w:val="32"/>
        </w:rPr>
      </w:r>
      <w:r w:rsidRPr="00703AA1">
        <w:rPr>
          <w:noProof/>
          <w:szCs w:val="32"/>
        </w:rPr>
        <w:fldChar w:fldCharType="separate"/>
      </w:r>
      <w:r w:rsidR="007C2099">
        <w:rPr>
          <w:noProof/>
          <w:szCs w:val="32"/>
        </w:rPr>
        <w:t>40</w:t>
      </w:r>
      <w:r w:rsidRPr="00703AA1">
        <w:rPr>
          <w:noProof/>
          <w:szCs w:val="32"/>
        </w:rPr>
        <w:fldChar w:fldCharType="end"/>
      </w:r>
    </w:p>
    <w:p w14:paraId="79B9DDBF" w14:textId="77777777" w:rsidR="00B0096B" w:rsidRPr="00703AA1" w:rsidRDefault="00B0096B">
      <w:pPr>
        <w:pStyle w:val="TOC2"/>
        <w:rPr>
          <w:noProof/>
          <w:szCs w:val="32"/>
        </w:rPr>
      </w:pPr>
      <w:r w:rsidRPr="00703AA1">
        <w:rPr>
          <w:noProof/>
          <w:szCs w:val="32"/>
        </w:rPr>
        <w:t>List Open Purchase Card Transactions by Initiator (LPCI) Report</w:t>
      </w:r>
      <w:r w:rsidRPr="00703AA1">
        <w:rPr>
          <w:noProof/>
          <w:szCs w:val="32"/>
        </w:rPr>
        <w:tab/>
      </w:r>
      <w:r w:rsidRPr="00703AA1">
        <w:rPr>
          <w:noProof/>
          <w:szCs w:val="32"/>
        </w:rPr>
        <w:fldChar w:fldCharType="begin"/>
      </w:r>
      <w:r w:rsidRPr="00703AA1">
        <w:rPr>
          <w:noProof/>
          <w:szCs w:val="32"/>
        </w:rPr>
        <w:instrText xml:space="preserve"> PAGEREF _Toc12691623 \h </w:instrText>
      </w:r>
      <w:r w:rsidRPr="00703AA1">
        <w:rPr>
          <w:noProof/>
          <w:szCs w:val="32"/>
        </w:rPr>
      </w:r>
      <w:r w:rsidRPr="00703AA1">
        <w:rPr>
          <w:noProof/>
          <w:szCs w:val="32"/>
        </w:rPr>
        <w:fldChar w:fldCharType="separate"/>
      </w:r>
      <w:r w:rsidR="007C2099">
        <w:rPr>
          <w:noProof/>
          <w:szCs w:val="32"/>
        </w:rPr>
        <w:t>41</w:t>
      </w:r>
      <w:r w:rsidRPr="00703AA1">
        <w:rPr>
          <w:noProof/>
          <w:szCs w:val="32"/>
        </w:rPr>
        <w:fldChar w:fldCharType="end"/>
      </w:r>
    </w:p>
    <w:p w14:paraId="6A7CD8ED" w14:textId="77777777" w:rsidR="00B0096B" w:rsidRPr="00703AA1" w:rsidRDefault="00B0096B">
      <w:pPr>
        <w:pStyle w:val="TOC2"/>
        <w:rPr>
          <w:noProof/>
          <w:szCs w:val="32"/>
        </w:rPr>
      </w:pPr>
      <w:r w:rsidRPr="00703AA1">
        <w:rPr>
          <w:noProof/>
          <w:szCs w:val="32"/>
        </w:rPr>
        <w:t>Purchase Card Summary Sheet (LPS) Report</w:t>
      </w:r>
      <w:r w:rsidRPr="00703AA1">
        <w:rPr>
          <w:noProof/>
          <w:szCs w:val="32"/>
        </w:rPr>
        <w:tab/>
      </w:r>
      <w:r w:rsidRPr="00703AA1">
        <w:rPr>
          <w:noProof/>
          <w:szCs w:val="32"/>
        </w:rPr>
        <w:fldChar w:fldCharType="begin"/>
      </w:r>
      <w:r w:rsidRPr="00703AA1">
        <w:rPr>
          <w:noProof/>
          <w:szCs w:val="32"/>
        </w:rPr>
        <w:instrText xml:space="preserve"> PAGEREF _Toc12691624 \h </w:instrText>
      </w:r>
      <w:r w:rsidRPr="00703AA1">
        <w:rPr>
          <w:noProof/>
          <w:szCs w:val="32"/>
        </w:rPr>
      </w:r>
      <w:r w:rsidRPr="00703AA1">
        <w:rPr>
          <w:noProof/>
          <w:szCs w:val="32"/>
        </w:rPr>
        <w:fldChar w:fldCharType="separate"/>
      </w:r>
      <w:r w:rsidR="007C2099">
        <w:rPr>
          <w:noProof/>
          <w:szCs w:val="32"/>
        </w:rPr>
        <w:t>43</w:t>
      </w:r>
      <w:r w:rsidRPr="00703AA1">
        <w:rPr>
          <w:noProof/>
          <w:szCs w:val="32"/>
        </w:rPr>
        <w:fldChar w:fldCharType="end"/>
      </w:r>
    </w:p>
    <w:p w14:paraId="529AF5B5" w14:textId="77777777" w:rsidR="00B0096B" w:rsidRPr="00703AA1" w:rsidRDefault="00B0096B">
      <w:pPr>
        <w:rPr>
          <w:noProof/>
          <w:lang w:val="nl-NL"/>
        </w:rPr>
      </w:pPr>
    </w:p>
    <w:p w14:paraId="1DD0F307" w14:textId="77777777" w:rsidR="00B0096B" w:rsidRPr="00703AA1" w:rsidRDefault="00B0096B">
      <w:pPr>
        <w:pStyle w:val="TOC1"/>
        <w:rPr>
          <w:noProof/>
          <w:szCs w:val="32"/>
        </w:rPr>
      </w:pPr>
      <w:r w:rsidRPr="00703AA1">
        <w:rPr>
          <w:noProof/>
          <w:szCs w:val="32"/>
        </w:rPr>
        <w:t>Purchase Card Site Parameter (SS)</w:t>
      </w:r>
      <w:r w:rsidRPr="00703AA1">
        <w:rPr>
          <w:noProof/>
          <w:szCs w:val="32"/>
        </w:rPr>
        <w:tab/>
      </w:r>
      <w:r w:rsidRPr="00703AA1">
        <w:rPr>
          <w:noProof/>
          <w:szCs w:val="32"/>
        </w:rPr>
        <w:fldChar w:fldCharType="begin"/>
      </w:r>
      <w:r w:rsidRPr="00703AA1">
        <w:rPr>
          <w:noProof/>
          <w:szCs w:val="32"/>
        </w:rPr>
        <w:instrText xml:space="preserve"> PAGEREF _Toc12691625 \h </w:instrText>
      </w:r>
      <w:r w:rsidRPr="00703AA1">
        <w:rPr>
          <w:noProof/>
          <w:szCs w:val="32"/>
        </w:rPr>
      </w:r>
      <w:r w:rsidRPr="00703AA1">
        <w:rPr>
          <w:noProof/>
          <w:szCs w:val="32"/>
        </w:rPr>
        <w:fldChar w:fldCharType="separate"/>
      </w:r>
      <w:r w:rsidR="007C2099">
        <w:rPr>
          <w:noProof/>
          <w:szCs w:val="32"/>
        </w:rPr>
        <w:t>45</w:t>
      </w:r>
      <w:r w:rsidRPr="00703AA1">
        <w:rPr>
          <w:noProof/>
          <w:szCs w:val="32"/>
        </w:rPr>
        <w:fldChar w:fldCharType="end"/>
      </w:r>
    </w:p>
    <w:p w14:paraId="740817F3" w14:textId="77777777" w:rsidR="00B0096B" w:rsidRPr="00703AA1" w:rsidRDefault="00B0096B">
      <w:pPr>
        <w:rPr>
          <w:noProof/>
          <w:lang w:val="nl-NL"/>
        </w:rPr>
      </w:pPr>
    </w:p>
    <w:p w14:paraId="758BBF42" w14:textId="77777777" w:rsidR="00B0096B" w:rsidRPr="00703AA1" w:rsidRDefault="00B0096B">
      <w:pPr>
        <w:pStyle w:val="TOC1"/>
        <w:rPr>
          <w:noProof/>
          <w:szCs w:val="32"/>
        </w:rPr>
      </w:pPr>
      <w:r w:rsidRPr="00703AA1">
        <w:rPr>
          <w:noProof/>
          <w:szCs w:val="32"/>
        </w:rPr>
        <w:t>Satellite Broadcast – May, 2001</w:t>
      </w:r>
      <w:r w:rsidRPr="00703AA1">
        <w:rPr>
          <w:noProof/>
          <w:szCs w:val="32"/>
        </w:rPr>
        <w:tab/>
      </w:r>
      <w:r w:rsidRPr="00703AA1">
        <w:rPr>
          <w:noProof/>
          <w:szCs w:val="32"/>
        </w:rPr>
        <w:fldChar w:fldCharType="begin"/>
      </w:r>
      <w:r w:rsidRPr="00703AA1">
        <w:rPr>
          <w:noProof/>
          <w:szCs w:val="32"/>
        </w:rPr>
        <w:instrText xml:space="preserve"> PAGEREF _Toc12691626 \h </w:instrText>
      </w:r>
      <w:r w:rsidRPr="00703AA1">
        <w:rPr>
          <w:noProof/>
          <w:szCs w:val="32"/>
        </w:rPr>
      </w:r>
      <w:r w:rsidRPr="00703AA1">
        <w:rPr>
          <w:noProof/>
          <w:szCs w:val="32"/>
        </w:rPr>
        <w:fldChar w:fldCharType="separate"/>
      </w:r>
      <w:r w:rsidR="007C2099">
        <w:rPr>
          <w:noProof/>
          <w:szCs w:val="32"/>
        </w:rPr>
        <w:t>46</w:t>
      </w:r>
      <w:r w:rsidRPr="00703AA1">
        <w:rPr>
          <w:noProof/>
          <w:szCs w:val="32"/>
        </w:rPr>
        <w:fldChar w:fldCharType="end"/>
      </w:r>
    </w:p>
    <w:p w14:paraId="0D353C18" w14:textId="77777777" w:rsidR="00B0096B" w:rsidRPr="00703AA1" w:rsidRDefault="00B0096B">
      <w:pPr>
        <w:pStyle w:val="TOC2"/>
        <w:rPr>
          <w:noProof/>
          <w:szCs w:val="32"/>
        </w:rPr>
      </w:pPr>
      <w:r w:rsidRPr="00703AA1">
        <w:rPr>
          <w:noProof/>
          <w:szCs w:val="32"/>
        </w:rPr>
        <w:t>Question and Answer Session</w:t>
      </w:r>
      <w:r w:rsidRPr="00703AA1">
        <w:rPr>
          <w:noProof/>
          <w:szCs w:val="32"/>
        </w:rPr>
        <w:tab/>
      </w:r>
      <w:r w:rsidRPr="00703AA1">
        <w:rPr>
          <w:noProof/>
          <w:szCs w:val="32"/>
        </w:rPr>
        <w:fldChar w:fldCharType="begin"/>
      </w:r>
      <w:r w:rsidRPr="00703AA1">
        <w:rPr>
          <w:noProof/>
          <w:szCs w:val="32"/>
        </w:rPr>
        <w:instrText xml:space="preserve"> PAGEREF _Toc12691627 \h </w:instrText>
      </w:r>
      <w:r w:rsidRPr="00703AA1">
        <w:rPr>
          <w:noProof/>
          <w:szCs w:val="32"/>
        </w:rPr>
      </w:r>
      <w:r w:rsidRPr="00703AA1">
        <w:rPr>
          <w:noProof/>
          <w:szCs w:val="32"/>
        </w:rPr>
        <w:fldChar w:fldCharType="separate"/>
      </w:r>
      <w:r w:rsidR="007C2099">
        <w:rPr>
          <w:noProof/>
          <w:szCs w:val="32"/>
        </w:rPr>
        <w:t>46</w:t>
      </w:r>
      <w:r w:rsidRPr="00703AA1">
        <w:rPr>
          <w:noProof/>
          <w:szCs w:val="32"/>
        </w:rPr>
        <w:fldChar w:fldCharType="end"/>
      </w:r>
    </w:p>
    <w:p w14:paraId="4E4F1499" w14:textId="77777777" w:rsidR="00B0096B" w:rsidRPr="00703AA1" w:rsidRDefault="00B0096B">
      <w:pPr>
        <w:rPr>
          <w:noProof/>
          <w:lang w:val="nl-NL"/>
        </w:rPr>
      </w:pPr>
    </w:p>
    <w:p w14:paraId="4AD60E0B" w14:textId="77777777" w:rsidR="00B0096B" w:rsidRPr="00703AA1" w:rsidRDefault="00B0096B">
      <w:pPr>
        <w:pStyle w:val="TOC1"/>
        <w:rPr>
          <w:noProof/>
          <w:szCs w:val="32"/>
        </w:rPr>
      </w:pPr>
      <w:r w:rsidRPr="00703AA1">
        <w:rPr>
          <w:noProof/>
          <w:szCs w:val="32"/>
        </w:rPr>
        <w:t>Appendix A</w:t>
      </w:r>
      <w:r w:rsidRPr="00703AA1">
        <w:rPr>
          <w:noProof/>
          <w:szCs w:val="32"/>
        </w:rPr>
        <w:tab/>
      </w:r>
      <w:r w:rsidRPr="00703AA1">
        <w:rPr>
          <w:noProof/>
          <w:szCs w:val="32"/>
        </w:rPr>
        <w:fldChar w:fldCharType="begin"/>
      </w:r>
      <w:r w:rsidRPr="00703AA1">
        <w:rPr>
          <w:noProof/>
          <w:szCs w:val="32"/>
        </w:rPr>
        <w:instrText xml:space="preserve"> PAGEREF _Toc12691628 \h </w:instrText>
      </w:r>
      <w:r w:rsidRPr="00703AA1">
        <w:rPr>
          <w:noProof/>
          <w:szCs w:val="32"/>
        </w:rPr>
      </w:r>
      <w:r w:rsidRPr="00703AA1">
        <w:rPr>
          <w:noProof/>
          <w:szCs w:val="32"/>
        </w:rPr>
        <w:fldChar w:fldCharType="separate"/>
      </w:r>
      <w:r w:rsidR="007C2099">
        <w:rPr>
          <w:noProof/>
          <w:szCs w:val="32"/>
        </w:rPr>
        <w:t>50</w:t>
      </w:r>
      <w:r w:rsidRPr="00703AA1">
        <w:rPr>
          <w:noProof/>
          <w:szCs w:val="32"/>
        </w:rPr>
        <w:fldChar w:fldCharType="end"/>
      </w:r>
    </w:p>
    <w:p w14:paraId="10E59B62" w14:textId="77777777" w:rsidR="00B0096B" w:rsidRPr="00703AA1" w:rsidRDefault="00B0096B">
      <w:pPr>
        <w:pStyle w:val="TOC2"/>
        <w:rPr>
          <w:noProof/>
          <w:szCs w:val="32"/>
        </w:rPr>
      </w:pPr>
      <w:r w:rsidRPr="00703AA1">
        <w:rPr>
          <w:noProof/>
          <w:szCs w:val="32"/>
        </w:rPr>
        <w:t>Privacy Act</w:t>
      </w:r>
      <w:r w:rsidRPr="00703AA1">
        <w:rPr>
          <w:noProof/>
          <w:szCs w:val="32"/>
        </w:rPr>
        <w:tab/>
      </w:r>
      <w:r w:rsidRPr="00703AA1">
        <w:rPr>
          <w:noProof/>
          <w:szCs w:val="32"/>
        </w:rPr>
        <w:fldChar w:fldCharType="begin"/>
      </w:r>
      <w:r w:rsidRPr="00703AA1">
        <w:rPr>
          <w:noProof/>
          <w:szCs w:val="32"/>
        </w:rPr>
        <w:instrText xml:space="preserve"> PAGEREF _Toc12691629 \h </w:instrText>
      </w:r>
      <w:r w:rsidRPr="00703AA1">
        <w:rPr>
          <w:noProof/>
          <w:szCs w:val="32"/>
        </w:rPr>
      </w:r>
      <w:r w:rsidRPr="00703AA1">
        <w:rPr>
          <w:noProof/>
          <w:szCs w:val="32"/>
        </w:rPr>
        <w:fldChar w:fldCharType="separate"/>
      </w:r>
      <w:r w:rsidR="007C2099">
        <w:rPr>
          <w:noProof/>
          <w:szCs w:val="32"/>
        </w:rPr>
        <w:t>50</w:t>
      </w:r>
      <w:r w:rsidRPr="00703AA1">
        <w:rPr>
          <w:noProof/>
          <w:szCs w:val="32"/>
        </w:rPr>
        <w:fldChar w:fldCharType="end"/>
      </w:r>
    </w:p>
    <w:p w14:paraId="5386BAD8" w14:textId="77777777" w:rsidR="00B0096B" w:rsidRPr="00703AA1" w:rsidRDefault="00B0096B">
      <w:pPr>
        <w:pStyle w:val="TOC2"/>
        <w:rPr>
          <w:noProof/>
          <w:szCs w:val="32"/>
        </w:rPr>
      </w:pPr>
      <w:r w:rsidRPr="00703AA1">
        <w:rPr>
          <w:noProof/>
          <w:szCs w:val="32"/>
        </w:rPr>
        <w:t>Patient Notification Letter</w:t>
      </w:r>
      <w:r w:rsidRPr="00703AA1">
        <w:rPr>
          <w:noProof/>
          <w:szCs w:val="32"/>
        </w:rPr>
        <w:tab/>
      </w:r>
      <w:r w:rsidRPr="00703AA1">
        <w:rPr>
          <w:noProof/>
          <w:szCs w:val="32"/>
        </w:rPr>
        <w:fldChar w:fldCharType="begin"/>
      </w:r>
      <w:r w:rsidRPr="00703AA1">
        <w:rPr>
          <w:noProof/>
          <w:szCs w:val="32"/>
        </w:rPr>
        <w:instrText xml:space="preserve"> PAGEREF _Toc12691630 \h </w:instrText>
      </w:r>
      <w:r w:rsidRPr="00703AA1">
        <w:rPr>
          <w:noProof/>
          <w:szCs w:val="32"/>
        </w:rPr>
      </w:r>
      <w:r w:rsidRPr="00703AA1">
        <w:rPr>
          <w:noProof/>
          <w:szCs w:val="32"/>
        </w:rPr>
        <w:fldChar w:fldCharType="separate"/>
      </w:r>
      <w:r w:rsidR="007C2099">
        <w:rPr>
          <w:noProof/>
          <w:szCs w:val="32"/>
        </w:rPr>
        <w:t>51</w:t>
      </w:r>
      <w:r w:rsidRPr="00703AA1">
        <w:rPr>
          <w:noProof/>
          <w:szCs w:val="32"/>
        </w:rPr>
        <w:fldChar w:fldCharType="end"/>
      </w:r>
    </w:p>
    <w:p w14:paraId="72BACBCE" w14:textId="77777777" w:rsidR="00B0096B" w:rsidRPr="00703AA1" w:rsidRDefault="00B0096B">
      <w:pPr>
        <w:rPr>
          <w:noProof/>
          <w:lang w:val="nl-NL"/>
        </w:rPr>
      </w:pPr>
    </w:p>
    <w:p w14:paraId="032987CA" w14:textId="77777777" w:rsidR="00B0096B" w:rsidRPr="00703AA1" w:rsidRDefault="00B0096B">
      <w:pPr>
        <w:pStyle w:val="TOC1"/>
        <w:rPr>
          <w:noProof/>
          <w:szCs w:val="32"/>
        </w:rPr>
      </w:pPr>
      <w:r w:rsidRPr="00703AA1">
        <w:rPr>
          <w:noProof/>
          <w:szCs w:val="32"/>
        </w:rPr>
        <w:t>Appendix B</w:t>
      </w:r>
      <w:r w:rsidRPr="00703AA1">
        <w:rPr>
          <w:noProof/>
          <w:szCs w:val="32"/>
        </w:rPr>
        <w:tab/>
      </w:r>
      <w:r w:rsidRPr="00703AA1">
        <w:rPr>
          <w:noProof/>
          <w:szCs w:val="32"/>
        </w:rPr>
        <w:fldChar w:fldCharType="begin"/>
      </w:r>
      <w:r w:rsidRPr="00703AA1">
        <w:rPr>
          <w:noProof/>
          <w:szCs w:val="32"/>
        </w:rPr>
        <w:instrText xml:space="preserve"> PAGEREF _Toc12691631 \h </w:instrText>
      </w:r>
      <w:r w:rsidRPr="00703AA1">
        <w:rPr>
          <w:noProof/>
          <w:szCs w:val="32"/>
        </w:rPr>
      </w:r>
      <w:r w:rsidRPr="00703AA1">
        <w:rPr>
          <w:noProof/>
          <w:szCs w:val="32"/>
        </w:rPr>
        <w:fldChar w:fldCharType="separate"/>
      </w:r>
      <w:r w:rsidR="007C2099">
        <w:rPr>
          <w:noProof/>
          <w:szCs w:val="32"/>
        </w:rPr>
        <w:t>52</w:t>
      </w:r>
      <w:r w:rsidRPr="00703AA1">
        <w:rPr>
          <w:noProof/>
          <w:szCs w:val="32"/>
        </w:rPr>
        <w:fldChar w:fldCharType="end"/>
      </w:r>
    </w:p>
    <w:p w14:paraId="6B4AFDDD" w14:textId="77777777" w:rsidR="00B0096B" w:rsidRPr="00703AA1" w:rsidRDefault="00B0096B">
      <w:pPr>
        <w:pStyle w:val="TOC2"/>
        <w:rPr>
          <w:noProof/>
          <w:szCs w:val="32"/>
        </w:rPr>
      </w:pPr>
      <w:r w:rsidRPr="00703AA1">
        <w:rPr>
          <w:noProof/>
          <w:szCs w:val="32"/>
        </w:rPr>
        <w:t>Glossary</w:t>
      </w:r>
      <w:r w:rsidRPr="00703AA1">
        <w:rPr>
          <w:noProof/>
          <w:szCs w:val="32"/>
        </w:rPr>
        <w:tab/>
      </w:r>
      <w:r w:rsidRPr="00703AA1">
        <w:rPr>
          <w:noProof/>
          <w:szCs w:val="32"/>
        </w:rPr>
        <w:fldChar w:fldCharType="begin"/>
      </w:r>
      <w:r w:rsidRPr="00703AA1">
        <w:rPr>
          <w:noProof/>
          <w:szCs w:val="32"/>
        </w:rPr>
        <w:instrText xml:space="preserve"> PAGEREF _Toc12691632 \h </w:instrText>
      </w:r>
      <w:r w:rsidRPr="00703AA1">
        <w:rPr>
          <w:noProof/>
          <w:szCs w:val="32"/>
        </w:rPr>
      </w:r>
      <w:r w:rsidRPr="00703AA1">
        <w:rPr>
          <w:noProof/>
          <w:szCs w:val="32"/>
        </w:rPr>
        <w:fldChar w:fldCharType="separate"/>
      </w:r>
      <w:r w:rsidR="007C2099">
        <w:rPr>
          <w:noProof/>
          <w:szCs w:val="32"/>
        </w:rPr>
        <w:t>52</w:t>
      </w:r>
      <w:r w:rsidRPr="00703AA1">
        <w:rPr>
          <w:noProof/>
          <w:szCs w:val="32"/>
        </w:rPr>
        <w:fldChar w:fldCharType="end"/>
      </w:r>
    </w:p>
    <w:p w14:paraId="36F9EAF1" w14:textId="77777777" w:rsidR="00B0096B" w:rsidRPr="00703AA1" w:rsidRDefault="00B0096B">
      <w:pPr>
        <w:rPr>
          <w:noProof/>
        </w:rPr>
      </w:pPr>
    </w:p>
    <w:p w14:paraId="2CB7006F" w14:textId="77777777" w:rsidR="00B0096B" w:rsidRPr="00703AA1" w:rsidRDefault="00B0096B">
      <w:pPr>
        <w:pStyle w:val="Heading4"/>
      </w:pPr>
      <w:r w:rsidRPr="00703AA1">
        <w:fldChar w:fldCharType="end"/>
      </w:r>
    </w:p>
    <w:p w14:paraId="039876D9" w14:textId="77777777" w:rsidR="00B0096B" w:rsidRPr="00703AA1" w:rsidRDefault="00B0096B"/>
    <w:p w14:paraId="0B14121E" w14:textId="77777777" w:rsidR="00B0096B" w:rsidRPr="00703AA1" w:rsidRDefault="00B0096B">
      <w:pPr>
        <w:sectPr w:rsidR="00B0096B" w:rsidRPr="00703AA1">
          <w:headerReference w:type="default" r:id="rId12"/>
          <w:footerReference w:type="default" r:id="rId13"/>
          <w:pgSz w:w="12240" w:h="15840" w:code="1"/>
          <w:pgMar w:top="1440" w:right="1440" w:bottom="1440" w:left="1440" w:header="709" w:footer="709" w:gutter="0"/>
          <w:pgNumType w:fmt="lowerRoman" w:start="1"/>
          <w:cols w:space="720"/>
          <w:docGrid w:linePitch="150"/>
        </w:sectPr>
      </w:pPr>
    </w:p>
    <w:p w14:paraId="1C07AD9E" w14:textId="77777777" w:rsidR="00B0096B" w:rsidRPr="00703AA1" w:rsidRDefault="00B0096B">
      <w:pPr>
        <w:pStyle w:val="Heading3"/>
      </w:pPr>
      <w:bookmarkStart w:id="1" w:name="_Toc12691608"/>
      <w:r w:rsidRPr="00703AA1">
        <w:lastRenderedPageBreak/>
        <w:t>Using Prosthetics Purchase Cards</w:t>
      </w:r>
      <w:bookmarkEnd w:id="1"/>
    </w:p>
    <w:p w14:paraId="6D9C3A06" w14:textId="77777777" w:rsidR="00B0096B" w:rsidRPr="00703AA1" w:rsidRDefault="00B0096B">
      <w:pPr>
        <w:pStyle w:val="Heading4"/>
      </w:pPr>
      <w:bookmarkStart w:id="2" w:name="_Hlt529865779"/>
      <w:bookmarkStart w:id="3" w:name="_Toc12691609"/>
      <w:bookmarkEnd w:id="2"/>
      <w:r w:rsidRPr="00703AA1">
        <w:t>Overview</w:t>
      </w:r>
      <w:bookmarkEnd w:id="3"/>
    </w:p>
    <w:p w14:paraId="1D6AD7CA" w14:textId="77777777" w:rsidR="00B0096B" w:rsidRPr="00703AA1" w:rsidRDefault="00B0096B">
      <w:pPr>
        <w:pStyle w:val="BlockLine"/>
        <w:rPr>
          <w:sz w:val="20"/>
        </w:rPr>
      </w:pPr>
      <w:r w:rsidRPr="00703AA1">
        <w:rPr>
          <w:sz w:val="20"/>
        </w:rPr>
        <w:t xml:space="preserve"> </w:t>
      </w:r>
    </w:p>
    <w:tbl>
      <w:tblPr>
        <w:tblW w:w="0" w:type="auto"/>
        <w:tblLayout w:type="fixed"/>
        <w:tblLook w:val="0000" w:firstRow="0" w:lastRow="0" w:firstColumn="0" w:lastColumn="0" w:noHBand="0" w:noVBand="0"/>
      </w:tblPr>
      <w:tblGrid>
        <w:gridCol w:w="1728"/>
        <w:gridCol w:w="7740"/>
      </w:tblGrid>
      <w:tr w:rsidR="00B0096B" w:rsidRPr="00703AA1" w14:paraId="1DB9F5E6" w14:textId="77777777">
        <w:trPr>
          <w:cantSplit/>
        </w:trPr>
        <w:tc>
          <w:tcPr>
            <w:tcW w:w="1728" w:type="dxa"/>
          </w:tcPr>
          <w:p w14:paraId="26E53188" w14:textId="77777777" w:rsidR="00B0096B" w:rsidRPr="00703AA1" w:rsidRDefault="00B0096B">
            <w:pPr>
              <w:pStyle w:val="Heading5"/>
            </w:pPr>
            <w:r w:rsidRPr="00703AA1">
              <w:t>Introduction</w:t>
            </w:r>
          </w:p>
        </w:tc>
        <w:tc>
          <w:tcPr>
            <w:tcW w:w="7740" w:type="dxa"/>
          </w:tcPr>
          <w:p w14:paraId="41A9FD62" w14:textId="77777777" w:rsidR="00B0096B" w:rsidRPr="00703AA1" w:rsidRDefault="00B0096B">
            <w:pPr>
              <w:pStyle w:val="BlockText"/>
            </w:pPr>
            <w:r w:rsidRPr="00703AA1">
              <w:t>What is a Purchase Card?  A Purchase Card is similar to a credit card and has a pre-set monetary limit used to pay for goods or services for official VA use in the Prosthetic Sensory Aids Service (PSAS).  The Prosthetics users can use these cards with the Prosthetics package.  This is the preferred and recommended procurement method.</w:t>
            </w:r>
          </w:p>
          <w:p w14:paraId="316A5D50" w14:textId="77777777" w:rsidR="00B0096B" w:rsidRPr="00703AA1" w:rsidRDefault="00B0096B">
            <w:pPr>
              <w:pStyle w:val="BlockText"/>
            </w:pPr>
          </w:p>
          <w:p w14:paraId="588A8F31" w14:textId="77777777" w:rsidR="00B0096B" w:rsidRPr="00703AA1" w:rsidRDefault="00B0096B">
            <w:pPr>
              <w:pStyle w:val="BlockText"/>
            </w:pPr>
            <w:r w:rsidRPr="00703AA1">
              <w:t xml:space="preserve">The </w:t>
            </w:r>
            <w:r w:rsidRPr="00703AA1">
              <w:rPr>
                <w:b/>
              </w:rPr>
              <w:t>Purchase Card Form (PC)</w:t>
            </w:r>
            <w:r w:rsidRPr="00703AA1">
              <w:t xml:space="preserve"> option is used to create a transaction.  This option is located from the </w:t>
            </w:r>
            <w:r w:rsidRPr="00703AA1">
              <w:rPr>
                <w:b/>
              </w:rPr>
              <w:t>Enter New Request</w:t>
            </w:r>
            <w:r w:rsidRPr="00703AA1">
              <w:t xml:space="preserve"> </w:t>
            </w:r>
            <w:r w:rsidRPr="00703AA1">
              <w:rPr>
                <w:b/>
              </w:rPr>
              <w:t>(EN)</w:t>
            </w:r>
            <w:r w:rsidRPr="00703AA1">
              <w:t xml:space="preserve"> </w:t>
            </w:r>
            <w:r w:rsidRPr="00703AA1">
              <w:rPr>
                <w:b/>
              </w:rPr>
              <w:t>Menu</w:t>
            </w:r>
            <w:r w:rsidRPr="00703AA1">
              <w:t xml:space="preserve"> that is found under the </w:t>
            </w:r>
            <w:r w:rsidRPr="00703AA1">
              <w:rPr>
                <w:b/>
              </w:rPr>
              <w:t>Purchasing Menu (PU)</w:t>
            </w:r>
            <w:r w:rsidRPr="00703AA1">
              <w:t>.</w:t>
            </w:r>
          </w:p>
          <w:p w14:paraId="56A42F6E" w14:textId="77777777" w:rsidR="00B0096B" w:rsidRPr="00703AA1" w:rsidRDefault="00B0096B">
            <w:pPr>
              <w:pStyle w:val="BlockText"/>
            </w:pPr>
          </w:p>
          <w:p w14:paraId="73BC66A0" w14:textId="77777777" w:rsidR="00B0096B" w:rsidRPr="00703AA1" w:rsidRDefault="00B0096B">
            <w:pPr>
              <w:pStyle w:val="BlockText"/>
            </w:pPr>
            <w:r w:rsidRPr="00703AA1">
              <w:t xml:space="preserve">With the use of the </w:t>
            </w:r>
            <w:r w:rsidRPr="00703AA1">
              <w:rPr>
                <w:b/>
              </w:rPr>
              <w:t xml:space="preserve">Purchase Card Form (PC) </w:t>
            </w:r>
            <w:r w:rsidRPr="00703AA1">
              <w:t>option,</w:t>
            </w:r>
            <w:r w:rsidRPr="00703AA1">
              <w:rPr>
                <w:b/>
              </w:rPr>
              <w:t xml:space="preserve"> </w:t>
            </w:r>
            <w:r w:rsidRPr="00703AA1">
              <w:t xml:space="preserve">the Fund Control Point (FCP) is automatically debited.  This allows Prosthetics to keep track of the Purchase Card transactions without posting to Fund Control Points.  This option will post purchases to the patient’s electronic 10-2319.  Once posted, this Purchase Card transaction may only be closed or cancelled. </w:t>
            </w:r>
          </w:p>
        </w:tc>
      </w:tr>
    </w:tbl>
    <w:p w14:paraId="021B3015" w14:textId="77777777" w:rsidR="00B0096B" w:rsidRPr="00703AA1" w:rsidRDefault="00B0096B">
      <w:pPr>
        <w:pStyle w:val="BlockLine"/>
        <w:rPr>
          <w:sz w:val="20"/>
        </w:rPr>
      </w:pPr>
    </w:p>
    <w:tbl>
      <w:tblPr>
        <w:tblW w:w="0" w:type="auto"/>
        <w:tblLayout w:type="fixed"/>
        <w:tblLook w:val="0000" w:firstRow="0" w:lastRow="0" w:firstColumn="0" w:lastColumn="0" w:noHBand="0" w:noVBand="0"/>
      </w:tblPr>
      <w:tblGrid>
        <w:gridCol w:w="1728"/>
        <w:gridCol w:w="7740"/>
      </w:tblGrid>
      <w:tr w:rsidR="00B0096B" w:rsidRPr="00703AA1" w14:paraId="77CC59B5" w14:textId="77777777">
        <w:trPr>
          <w:cantSplit/>
        </w:trPr>
        <w:tc>
          <w:tcPr>
            <w:tcW w:w="1728" w:type="dxa"/>
          </w:tcPr>
          <w:p w14:paraId="68103998" w14:textId="77777777" w:rsidR="00B0096B" w:rsidRPr="00703AA1" w:rsidRDefault="00B0096B">
            <w:pPr>
              <w:pStyle w:val="Heading5"/>
            </w:pPr>
            <w:r w:rsidRPr="00703AA1">
              <w:t>Purchase Card Numbers</w:t>
            </w:r>
          </w:p>
        </w:tc>
        <w:tc>
          <w:tcPr>
            <w:tcW w:w="7740" w:type="dxa"/>
          </w:tcPr>
          <w:p w14:paraId="517E5D41" w14:textId="77777777" w:rsidR="00B0096B" w:rsidRPr="00703AA1" w:rsidRDefault="00B0096B">
            <w:pPr>
              <w:pStyle w:val="BlockText"/>
            </w:pPr>
            <w:r w:rsidRPr="00703AA1">
              <w:t xml:space="preserve">The </w:t>
            </w:r>
            <w:r w:rsidRPr="00703AA1">
              <w:rPr>
                <w:b/>
                <w:i/>
              </w:rPr>
              <w:t>Purchase Card Number</w:t>
            </w:r>
            <w:r w:rsidRPr="00703AA1">
              <w:t xml:space="preserve"> is a 16-digit number in IFCAP identifying a specific Purchase Card issued to a Purchasing Agent.  This number is critical to accurate record keeping.  </w:t>
            </w:r>
          </w:p>
        </w:tc>
      </w:tr>
    </w:tbl>
    <w:p w14:paraId="759A5F73"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7CF4E20F" w14:textId="77777777">
        <w:trPr>
          <w:cantSplit/>
        </w:trPr>
        <w:tc>
          <w:tcPr>
            <w:tcW w:w="1728" w:type="dxa"/>
          </w:tcPr>
          <w:p w14:paraId="3E4CB1CB" w14:textId="77777777" w:rsidR="00B0096B" w:rsidRPr="00703AA1" w:rsidRDefault="00B0096B">
            <w:pPr>
              <w:pStyle w:val="Heading5"/>
            </w:pPr>
            <w:r w:rsidRPr="00703AA1">
              <w:t>Single Purchase Limit</w:t>
            </w:r>
          </w:p>
        </w:tc>
        <w:tc>
          <w:tcPr>
            <w:tcW w:w="7740" w:type="dxa"/>
          </w:tcPr>
          <w:p w14:paraId="1F4D8BB2" w14:textId="77777777" w:rsidR="00B0096B" w:rsidRPr="00703AA1" w:rsidRDefault="00B0096B">
            <w:pPr>
              <w:pStyle w:val="BlockText"/>
            </w:pPr>
            <w:r w:rsidRPr="00703AA1">
              <w:t xml:space="preserve">The single purchase limit is a limitation on the procurement authority delegated to the cardholder by your Contracting Officer.  This limit cannot be exceeded unless the Contracting Officer raises the limit.  A “single purchase” using the card may include multiple items.  </w:t>
            </w:r>
          </w:p>
        </w:tc>
      </w:tr>
    </w:tbl>
    <w:p w14:paraId="599154B4" w14:textId="77777777" w:rsidR="00B0096B" w:rsidRPr="00703AA1" w:rsidRDefault="00B0096B">
      <w:pPr>
        <w:pStyle w:val="BlockLine"/>
        <w:rPr>
          <w:sz w:val="20"/>
        </w:rPr>
      </w:pPr>
    </w:p>
    <w:tbl>
      <w:tblPr>
        <w:tblW w:w="0" w:type="auto"/>
        <w:tblLayout w:type="fixed"/>
        <w:tblLook w:val="0000" w:firstRow="0" w:lastRow="0" w:firstColumn="0" w:lastColumn="0" w:noHBand="0" w:noVBand="0"/>
      </w:tblPr>
      <w:tblGrid>
        <w:gridCol w:w="1728"/>
        <w:gridCol w:w="7740"/>
      </w:tblGrid>
      <w:tr w:rsidR="00B0096B" w:rsidRPr="00703AA1" w14:paraId="714D305E" w14:textId="77777777">
        <w:trPr>
          <w:cantSplit/>
        </w:trPr>
        <w:tc>
          <w:tcPr>
            <w:tcW w:w="1728" w:type="dxa"/>
          </w:tcPr>
          <w:p w14:paraId="376B75F3" w14:textId="77777777" w:rsidR="00B0096B" w:rsidRPr="00703AA1" w:rsidRDefault="00B0096B">
            <w:pPr>
              <w:pStyle w:val="Heading5"/>
            </w:pPr>
            <w:r w:rsidRPr="00703AA1">
              <w:t>Monthly Purchase Limit</w:t>
            </w:r>
          </w:p>
        </w:tc>
        <w:tc>
          <w:tcPr>
            <w:tcW w:w="7740" w:type="dxa"/>
          </w:tcPr>
          <w:p w14:paraId="3098CF15" w14:textId="77777777" w:rsidR="00B0096B" w:rsidRPr="00703AA1" w:rsidRDefault="00B0096B">
            <w:pPr>
              <w:pStyle w:val="BlockText"/>
            </w:pPr>
            <w:r w:rsidRPr="00703AA1">
              <w:t>The monthly purchase limit is a budgetary limit that is assigned by the Approving Official.  The total dollar value of purchases made for any month may not exceed the monthly cardholder’s limit.</w:t>
            </w:r>
          </w:p>
        </w:tc>
      </w:tr>
    </w:tbl>
    <w:p w14:paraId="39457AE3"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3E0435CE" w14:textId="77777777">
        <w:trPr>
          <w:cantSplit/>
        </w:trPr>
        <w:tc>
          <w:tcPr>
            <w:tcW w:w="1728" w:type="dxa"/>
          </w:tcPr>
          <w:p w14:paraId="3988304E" w14:textId="77777777" w:rsidR="00B0096B" w:rsidRPr="00703AA1" w:rsidRDefault="00B0096B">
            <w:pPr>
              <w:pStyle w:val="Heading5"/>
            </w:pPr>
            <w:r w:rsidRPr="00703AA1">
              <w:t>Benefits of using Purchase Cards</w:t>
            </w:r>
          </w:p>
        </w:tc>
        <w:tc>
          <w:tcPr>
            <w:tcW w:w="7740" w:type="dxa"/>
          </w:tcPr>
          <w:p w14:paraId="38B1F202" w14:textId="77777777" w:rsidR="00B0096B" w:rsidRPr="00703AA1" w:rsidRDefault="00B0096B">
            <w:pPr>
              <w:pStyle w:val="BlockText"/>
              <w:rPr>
                <w:snapToGrid w:val="0"/>
              </w:rPr>
            </w:pPr>
            <w:r w:rsidRPr="00703AA1">
              <w:rPr>
                <w:snapToGrid w:val="0"/>
              </w:rPr>
              <w:t>The following benefits have been found when using Purchase Cards:</w:t>
            </w:r>
          </w:p>
          <w:p w14:paraId="1D9E101E" w14:textId="77777777" w:rsidR="00B0096B" w:rsidRPr="00703AA1" w:rsidRDefault="00B0096B">
            <w:pPr>
              <w:pStyle w:val="BlockText"/>
              <w:rPr>
                <w:snapToGrid w:val="0"/>
              </w:rPr>
            </w:pPr>
          </w:p>
          <w:p w14:paraId="53DD1D1F" w14:textId="77777777" w:rsidR="00B0096B" w:rsidRPr="00703AA1" w:rsidRDefault="00B0096B">
            <w:pPr>
              <w:pStyle w:val="BlockText"/>
              <w:numPr>
                <w:ilvl w:val="0"/>
                <w:numId w:val="13"/>
              </w:numPr>
              <w:rPr>
                <w:snapToGrid w:val="0"/>
              </w:rPr>
            </w:pPr>
            <w:r w:rsidRPr="00703AA1">
              <w:rPr>
                <w:snapToGrid w:val="0"/>
              </w:rPr>
              <w:t>Vendor is paid promptly.</w:t>
            </w:r>
          </w:p>
          <w:p w14:paraId="64B32060" w14:textId="77777777" w:rsidR="00B0096B" w:rsidRPr="00703AA1" w:rsidRDefault="00B0096B">
            <w:pPr>
              <w:pStyle w:val="BlockText"/>
              <w:numPr>
                <w:ilvl w:val="0"/>
                <w:numId w:val="13"/>
              </w:numPr>
              <w:rPr>
                <w:snapToGrid w:val="0"/>
              </w:rPr>
            </w:pPr>
            <w:r w:rsidRPr="00703AA1">
              <w:rPr>
                <w:snapToGrid w:val="0"/>
              </w:rPr>
              <w:t>No invoice to certify which reduces paperwork for Prosthetics and Fiscal Services.</w:t>
            </w:r>
          </w:p>
          <w:p w14:paraId="46EDF537" w14:textId="77777777" w:rsidR="00B0096B" w:rsidRPr="00703AA1" w:rsidRDefault="00B0096B">
            <w:pPr>
              <w:pStyle w:val="BlockText"/>
              <w:numPr>
                <w:ilvl w:val="0"/>
                <w:numId w:val="13"/>
              </w:numPr>
              <w:rPr>
                <w:snapToGrid w:val="0"/>
              </w:rPr>
            </w:pPr>
            <w:r w:rsidRPr="00703AA1">
              <w:rPr>
                <w:snapToGrid w:val="0"/>
              </w:rPr>
              <w:t>Many vendors give additional discounts for Purchase Card use.</w:t>
            </w:r>
          </w:p>
          <w:p w14:paraId="31E51FDD" w14:textId="77777777" w:rsidR="00B0096B" w:rsidRPr="00703AA1" w:rsidRDefault="00B0096B">
            <w:pPr>
              <w:pStyle w:val="BlockText"/>
              <w:numPr>
                <w:ilvl w:val="0"/>
                <w:numId w:val="13"/>
              </w:numPr>
            </w:pPr>
            <w:r w:rsidRPr="00703AA1">
              <w:rPr>
                <w:snapToGrid w:val="0"/>
              </w:rPr>
              <w:t>Funds are not obligated until they are actually acquired.</w:t>
            </w:r>
          </w:p>
        </w:tc>
      </w:tr>
    </w:tbl>
    <w:p w14:paraId="4290F57B" w14:textId="77777777" w:rsidR="00B0096B" w:rsidRPr="00703AA1" w:rsidRDefault="00B0096B"/>
    <w:p w14:paraId="4E263AC3" w14:textId="77777777" w:rsidR="00B0096B" w:rsidRPr="00703AA1" w:rsidRDefault="00B0096B">
      <w:pPr>
        <w:pStyle w:val="ContinuedOnNextPa"/>
      </w:pPr>
      <w:r w:rsidRPr="00703AA1">
        <w:t>Continued on next page</w:t>
      </w:r>
    </w:p>
    <w:p w14:paraId="2BA924D5" w14:textId="77777777" w:rsidR="00B0096B" w:rsidRPr="00703AA1" w:rsidRDefault="00B0096B">
      <w:pPr>
        <w:pStyle w:val="MapTitleContinued"/>
        <w:rPr>
          <w:b w:val="0"/>
          <w:sz w:val="24"/>
        </w:rPr>
      </w:pPr>
      <w:r w:rsidRPr="00703AA1">
        <w:br w:type="page"/>
      </w:r>
      <w:r w:rsidRPr="00703AA1">
        <w:lastRenderedPageBreak/>
        <w:fldChar w:fldCharType="begin"/>
      </w:r>
      <w:r w:rsidRPr="00703AA1">
        <w:instrText>styleref "Map Title"</w:instrText>
      </w:r>
      <w:r w:rsidRPr="00703AA1">
        <w:fldChar w:fldCharType="separate"/>
      </w:r>
      <w:r w:rsidR="007C2099">
        <w:rPr>
          <w:noProof/>
        </w:rPr>
        <w:t>Overview</w:t>
      </w:r>
      <w:r w:rsidRPr="00703AA1">
        <w:fldChar w:fldCharType="end"/>
      </w:r>
      <w:r w:rsidRPr="00703AA1">
        <w:t xml:space="preserve">, </w:t>
      </w:r>
      <w:r w:rsidRPr="00703AA1">
        <w:rPr>
          <w:b w:val="0"/>
          <w:sz w:val="24"/>
        </w:rPr>
        <w:t>Continued</w:t>
      </w:r>
    </w:p>
    <w:p w14:paraId="12F6B8A1" w14:textId="77777777" w:rsidR="00B0096B" w:rsidRPr="00703AA1" w:rsidRDefault="00B0096B">
      <w:pPr>
        <w:pStyle w:val="BlockLine"/>
        <w:rPr>
          <w:sz w:val="16"/>
        </w:rPr>
      </w:pPr>
    </w:p>
    <w:tbl>
      <w:tblPr>
        <w:tblW w:w="0" w:type="auto"/>
        <w:tblLayout w:type="fixed"/>
        <w:tblLook w:val="0000" w:firstRow="0" w:lastRow="0" w:firstColumn="0" w:lastColumn="0" w:noHBand="0" w:noVBand="0"/>
      </w:tblPr>
      <w:tblGrid>
        <w:gridCol w:w="1728"/>
        <w:gridCol w:w="7740"/>
      </w:tblGrid>
      <w:tr w:rsidR="00B0096B" w:rsidRPr="00703AA1" w14:paraId="092E26AB" w14:textId="77777777">
        <w:trPr>
          <w:cantSplit/>
        </w:trPr>
        <w:tc>
          <w:tcPr>
            <w:tcW w:w="1728" w:type="dxa"/>
          </w:tcPr>
          <w:p w14:paraId="1E15A346" w14:textId="77777777" w:rsidR="00B0096B" w:rsidRPr="00703AA1" w:rsidRDefault="00B0096B">
            <w:pPr>
              <w:pStyle w:val="Heading5"/>
            </w:pPr>
            <w:r w:rsidRPr="00703AA1">
              <w:t>Prosthetic services</w:t>
            </w:r>
          </w:p>
        </w:tc>
        <w:tc>
          <w:tcPr>
            <w:tcW w:w="7740" w:type="dxa"/>
          </w:tcPr>
          <w:p w14:paraId="3F258368" w14:textId="77777777" w:rsidR="00B0096B" w:rsidRPr="00703AA1" w:rsidRDefault="00B0096B">
            <w:pPr>
              <w:pStyle w:val="BlockText"/>
            </w:pPr>
            <w:r w:rsidRPr="00703AA1">
              <w:t>What Prosthetics services can be purchased using your Purchase Card?</w:t>
            </w:r>
          </w:p>
          <w:p w14:paraId="1D2EF17E" w14:textId="77777777" w:rsidR="00B0096B" w:rsidRPr="00703AA1" w:rsidRDefault="00B0096B">
            <w:pPr>
              <w:pStyle w:val="BlockText"/>
              <w:rPr>
                <w:sz w:val="18"/>
              </w:rPr>
            </w:pPr>
          </w:p>
          <w:p w14:paraId="2CF337E8" w14:textId="77777777" w:rsidR="00B0096B" w:rsidRPr="00703AA1" w:rsidRDefault="00B0096B">
            <w:pPr>
              <w:pStyle w:val="BlockText"/>
              <w:numPr>
                <w:ilvl w:val="0"/>
                <w:numId w:val="25"/>
              </w:numPr>
            </w:pPr>
            <w:r w:rsidRPr="00703AA1">
              <w:t>All Prosthetic items, services, etc. provided you do not exceed:</w:t>
            </w:r>
          </w:p>
          <w:p w14:paraId="09B47D8D" w14:textId="77777777" w:rsidR="00B0096B" w:rsidRPr="00703AA1" w:rsidRDefault="00B0096B">
            <w:pPr>
              <w:pStyle w:val="BlockText"/>
              <w:rPr>
                <w:sz w:val="18"/>
              </w:rPr>
            </w:pPr>
          </w:p>
          <w:p w14:paraId="6C413B86" w14:textId="77777777" w:rsidR="00B0096B" w:rsidRPr="00703AA1" w:rsidRDefault="00B0096B">
            <w:pPr>
              <w:pStyle w:val="BlockText"/>
              <w:numPr>
                <w:ilvl w:val="0"/>
                <w:numId w:val="25"/>
              </w:numPr>
              <w:ind w:left="1224"/>
            </w:pPr>
            <w:r w:rsidRPr="00703AA1">
              <w:t>Your single order limitation (warrant authority)</w:t>
            </w:r>
          </w:p>
          <w:p w14:paraId="1D957174" w14:textId="77777777" w:rsidR="00B0096B" w:rsidRPr="00703AA1" w:rsidRDefault="00B0096B">
            <w:pPr>
              <w:pStyle w:val="BlockText"/>
              <w:numPr>
                <w:ilvl w:val="0"/>
                <w:numId w:val="25"/>
              </w:numPr>
              <w:ind w:left="1224"/>
            </w:pPr>
            <w:r w:rsidRPr="00703AA1">
              <w:t>Your monthly limitation.</w:t>
            </w:r>
          </w:p>
        </w:tc>
      </w:tr>
    </w:tbl>
    <w:p w14:paraId="4A8E1216" w14:textId="77777777" w:rsidR="00B0096B" w:rsidRPr="00703AA1" w:rsidRDefault="00B0096B">
      <w:pPr>
        <w:pStyle w:val="BlockLine"/>
        <w:rPr>
          <w:sz w:val="20"/>
        </w:rPr>
      </w:pPr>
    </w:p>
    <w:tbl>
      <w:tblPr>
        <w:tblW w:w="0" w:type="auto"/>
        <w:tblLayout w:type="fixed"/>
        <w:tblLook w:val="0000" w:firstRow="0" w:lastRow="0" w:firstColumn="0" w:lastColumn="0" w:noHBand="0" w:noVBand="0"/>
      </w:tblPr>
      <w:tblGrid>
        <w:gridCol w:w="1728"/>
        <w:gridCol w:w="7740"/>
      </w:tblGrid>
      <w:tr w:rsidR="00B0096B" w:rsidRPr="00703AA1" w14:paraId="0799919F" w14:textId="77777777">
        <w:trPr>
          <w:cantSplit/>
        </w:trPr>
        <w:tc>
          <w:tcPr>
            <w:tcW w:w="1728" w:type="dxa"/>
          </w:tcPr>
          <w:p w14:paraId="4758B706" w14:textId="77777777" w:rsidR="00B0096B" w:rsidRPr="00703AA1" w:rsidRDefault="00B0096B">
            <w:pPr>
              <w:pStyle w:val="Heading5"/>
            </w:pPr>
            <w:r w:rsidRPr="00703AA1">
              <w:t>VISA</w:t>
            </w:r>
          </w:p>
        </w:tc>
        <w:tc>
          <w:tcPr>
            <w:tcW w:w="7740" w:type="dxa"/>
          </w:tcPr>
          <w:p w14:paraId="317243A3" w14:textId="77777777" w:rsidR="00B0096B" w:rsidRPr="00703AA1" w:rsidRDefault="00B0096B">
            <w:pPr>
              <w:pStyle w:val="BlockText"/>
            </w:pPr>
            <w:r w:rsidRPr="00703AA1">
              <w:t xml:space="preserve">VISA is a form type that is being used by the module to keep track of Purchase Card transactions.  The VISA will show up as the form type under the </w:t>
            </w:r>
            <w:r w:rsidRPr="00703AA1">
              <w:rPr>
                <w:b/>
              </w:rPr>
              <w:t>View Patient 2319</w:t>
            </w:r>
            <w:r w:rsidRPr="00703AA1">
              <w:t xml:space="preserve"> option, </w:t>
            </w:r>
            <w:r w:rsidRPr="00703AA1">
              <w:rPr>
                <w:b/>
              </w:rPr>
              <w:t>Screen 4</w:t>
            </w:r>
            <w:r w:rsidRPr="00703AA1">
              <w:t>, Extended Screen.  This displays when a transaction has been completed by use of a Purchase Card.</w:t>
            </w:r>
          </w:p>
        </w:tc>
      </w:tr>
    </w:tbl>
    <w:p w14:paraId="2974263A"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2BA3F8CA" w14:textId="77777777">
        <w:trPr>
          <w:cantSplit/>
        </w:trPr>
        <w:tc>
          <w:tcPr>
            <w:tcW w:w="1728" w:type="dxa"/>
          </w:tcPr>
          <w:p w14:paraId="67EB5204" w14:textId="77777777" w:rsidR="00B0096B" w:rsidRPr="00703AA1" w:rsidRDefault="00B0096B">
            <w:pPr>
              <w:pStyle w:val="Heading5"/>
            </w:pPr>
            <w:r w:rsidRPr="00703AA1">
              <w:t>BOC/CC</w:t>
            </w:r>
          </w:p>
        </w:tc>
        <w:tc>
          <w:tcPr>
            <w:tcW w:w="7740" w:type="dxa"/>
          </w:tcPr>
          <w:p w14:paraId="49B64037" w14:textId="77777777" w:rsidR="00B0096B" w:rsidRPr="00703AA1" w:rsidRDefault="00B0096B">
            <w:pPr>
              <w:pStyle w:val="BlockText"/>
            </w:pPr>
            <w:r w:rsidRPr="00703AA1">
              <w:rPr>
                <w:b/>
              </w:rPr>
              <w:t>Important:</w:t>
            </w:r>
            <w:r w:rsidRPr="00703AA1">
              <w:t xml:space="preserve">  You must have a separate credit card for each </w:t>
            </w:r>
            <w:r w:rsidRPr="00703AA1">
              <w:rPr>
                <w:rStyle w:val="FootnoteReference"/>
              </w:rPr>
              <w:footnoteReference w:id="1"/>
            </w:r>
            <w:r w:rsidRPr="00703AA1">
              <w:t xml:space="preserve">Budget Object Code/Cost Center (BOC/CC) combination you use when ordering through the Prosthetics package.  </w:t>
            </w:r>
          </w:p>
          <w:p w14:paraId="6FCA52DF" w14:textId="77777777" w:rsidR="00B0096B" w:rsidRPr="00703AA1" w:rsidRDefault="00B0096B">
            <w:pPr>
              <w:pStyle w:val="BlockText"/>
            </w:pPr>
          </w:p>
          <w:p w14:paraId="3FDA2D7F" w14:textId="77777777" w:rsidR="00B0096B" w:rsidRPr="00703AA1" w:rsidRDefault="00B0096B">
            <w:pPr>
              <w:pStyle w:val="BlockText"/>
            </w:pPr>
            <w:r w:rsidRPr="00703AA1">
              <w:t xml:space="preserve">The Prosthetics package does not give the option of entering/changing the BOC information on individual patient orders.  </w:t>
            </w:r>
          </w:p>
          <w:p w14:paraId="30103DF9" w14:textId="77777777" w:rsidR="00B0096B" w:rsidRPr="00703AA1" w:rsidRDefault="00B0096B">
            <w:pPr>
              <w:pStyle w:val="BlockText"/>
            </w:pPr>
          </w:p>
          <w:p w14:paraId="7A265551" w14:textId="77777777" w:rsidR="00B0096B" w:rsidRPr="00703AA1" w:rsidRDefault="00B0096B">
            <w:pPr>
              <w:pStyle w:val="BlockText"/>
            </w:pPr>
            <w:r w:rsidRPr="00703AA1">
              <w:rPr>
                <w:b/>
                <w:bCs/>
              </w:rPr>
              <w:t>Note</w:t>
            </w:r>
            <w:r w:rsidRPr="00703AA1">
              <w:t>:  When ordering on the IFCAP side, the BOC/CC can be edited.</w:t>
            </w:r>
          </w:p>
        </w:tc>
      </w:tr>
    </w:tbl>
    <w:p w14:paraId="4C8C3AAB" w14:textId="77777777" w:rsidR="00B0096B" w:rsidRPr="00703AA1" w:rsidRDefault="00B0096B">
      <w:pPr>
        <w:pStyle w:val="BlockLine"/>
      </w:pPr>
      <w:r w:rsidRPr="00703AA1">
        <w:t xml:space="preserve"> </w:t>
      </w:r>
    </w:p>
    <w:tbl>
      <w:tblPr>
        <w:tblW w:w="0" w:type="auto"/>
        <w:tblLayout w:type="fixed"/>
        <w:tblLook w:val="0000" w:firstRow="0" w:lastRow="0" w:firstColumn="0" w:lastColumn="0" w:noHBand="0" w:noVBand="0"/>
      </w:tblPr>
      <w:tblGrid>
        <w:gridCol w:w="1728"/>
        <w:gridCol w:w="7740"/>
      </w:tblGrid>
      <w:tr w:rsidR="00B0096B" w:rsidRPr="00703AA1" w14:paraId="795B1CC2" w14:textId="77777777">
        <w:trPr>
          <w:cantSplit/>
        </w:trPr>
        <w:tc>
          <w:tcPr>
            <w:tcW w:w="1728" w:type="dxa"/>
          </w:tcPr>
          <w:p w14:paraId="3AB3916E" w14:textId="77777777" w:rsidR="00B0096B" w:rsidRPr="00703AA1" w:rsidRDefault="00B0096B">
            <w:pPr>
              <w:pStyle w:val="Heading5"/>
            </w:pPr>
            <w:r w:rsidRPr="00703AA1">
              <w:t>Prosthetic Staff responsibility</w:t>
            </w:r>
          </w:p>
        </w:tc>
        <w:tc>
          <w:tcPr>
            <w:tcW w:w="7740" w:type="dxa"/>
          </w:tcPr>
          <w:p w14:paraId="15DF049A" w14:textId="77777777" w:rsidR="00B0096B" w:rsidRPr="00703AA1" w:rsidRDefault="00B0096B">
            <w:pPr>
              <w:pStyle w:val="BlockText"/>
              <w:rPr>
                <w:snapToGrid w:val="0"/>
              </w:rPr>
            </w:pPr>
            <w:r w:rsidRPr="00703AA1">
              <w:rPr>
                <w:snapToGrid w:val="0"/>
              </w:rPr>
              <w:t>The following are responsibilities of the Prosthetic staff:</w:t>
            </w:r>
          </w:p>
          <w:p w14:paraId="27C0410B" w14:textId="77777777" w:rsidR="00B0096B" w:rsidRPr="00703AA1" w:rsidRDefault="00B0096B">
            <w:pPr>
              <w:pStyle w:val="BlockText"/>
              <w:rPr>
                <w:snapToGrid w:val="0"/>
              </w:rPr>
            </w:pPr>
          </w:p>
          <w:p w14:paraId="158C0636" w14:textId="77777777" w:rsidR="00B0096B" w:rsidRPr="00703AA1" w:rsidRDefault="00B0096B">
            <w:pPr>
              <w:pStyle w:val="BlockText"/>
              <w:numPr>
                <w:ilvl w:val="0"/>
                <w:numId w:val="13"/>
              </w:numPr>
              <w:rPr>
                <w:snapToGrid w:val="0"/>
              </w:rPr>
            </w:pPr>
            <w:r w:rsidRPr="00703AA1">
              <w:rPr>
                <w:snapToGrid w:val="0"/>
              </w:rPr>
              <w:t>Ensuring adequate funds are available for your obligation.</w:t>
            </w:r>
          </w:p>
          <w:p w14:paraId="37D6F679" w14:textId="77777777" w:rsidR="00B0096B" w:rsidRPr="00703AA1" w:rsidRDefault="00B0096B">
            <w:pPr>
              <w:pStyle w:val="BlockText"/>
              <w:numPr>
                <w:ilvl w:val="0"/>
                <w:numId w:val="13"/>
              </w:numPr>
              <w:rPr>
                <w:snapToGrid w:val="0"/>
              </w:rPr>
            </w:pPr>
            <w:r w:rsidRPr="00703AA1">
              <w:rPr>
                <w:snapToGrid w:val="0"/>
              </w:rPr>
              <w:t>Obligations are reasonable and accurate.</w:t>
            </w:r>
          </w:p>
          <w:p w14:paraId="4CBA43EB" w14:textId="77777777" w:rsidR="00B0096B" w:rsidRPr="00703AA1" w:rsidRDefault="00B0096B">
            <w:pPr>
              <w:pStyle w:val="BlockText"/>
              <w:numPr>
                <w:ilvl w:val="0"/>
                <w:numId w:val="13"/>
              </w:numPr>
              <w:rPr>
                <w:snapToGrid w:val="0"/>
              </w:rPr>
            </w:pPr>
            <w:r w:rsidRPr="00703AA1">
              <w:rPr>
                <w:snapToGrid w:val="0"/>
              </w:rPr>
              <w:t>Know what you are buying - participate in regular in-services.</w:t>
            </w:r>
          </w:p>
          <w:p w14:paraId="20CC5E8C" w14:textId="77777777" w:rsidR="00B0096B" w:rsidRPr="00703AA1" w:rsidRDefault="00B0096B">
            <w:pPr>
              <w:pStyle w:val="BlockText"/>
              <w:numPr>
                <w:ilvl w:val="0"/>
                <w:numId w:val="13"/>
              </w:numPr>
              <w:rPr>
                <w:snapToGrid w:val="0"/>
              </w:rPr>
            </w:pPr>
            <w:r w:rsidRPr="00703AA1">
              <w:rPr>
                <w:snapToGrid w:val="0"/>
              </w:rPr>
              <w:t>Research and review of product information - determine mandatory sources when available.</w:t>
            </w:r>
          </w:p>
          <w:p w14:paraId="5B53E1F9" w14:textId="77777777" w:rsidR="00B0096B" w:rsidRPr="00703AA1" w:rsidRDefault="00B0096B">
            <w:pPr>
              <w:pStyle w:val="BlockText"/>
              <w:numPr>
                <w:ilvl w:val="0"/>
                <w:numId w:val="13"/>
              </w:numPr>
              <w:rPr>
                <w:snapToGrid w:val="0"/>
              </w:rPr>
            </w:pPr>
            <w:r w:rsidRPr="00703AA1">
              <w:rPr>
                <w:snapToGrid w:val="0"/>
              </w:rPr>
              <w:t>Receive feedback from clinical staff and patients regarding products.</w:t>
            </w:r>
          </w:p>
          <w:p w14:paraId="3C10E161" w14:textId="77777777" w:rsidR="00B0096B" w:rsidRPr="00703AA1" w:rsidRDefault="00B0096B">
            <w:pPr>
              <w:pStyle w:val="BlockText"/>
              <w:numPr>
                <w:ilvl w:val="0"/>
                <w:numId w:val="13"/>
              </w:numPr>
              <w:rPr>
                <w:snapToGrid w:val="0"/>
              </w:rPr>
            </w:pPr>
            <w:r w:rsidRPr="00703AA1">
              <w:rPr>
                <w:snapToGrid w:val="0"/>
              </w:rPr>
              <w:t>Ensure Contractor fulfills the requirements of the contract.</w:t>
            </w:r>
          </w:p>
          <w:p w14:paraId="6EA30A7F" w14:textId="77777777" w:rsidR="00B0096B" w:rsidRPr="00703AA1" w:rsidRDefault="00B0096B">
            <w:pPr>
              <w:pStyle w:val="BlockText"/>
              <w:numPr>
                <w:ilvl w:val="0"/>
                <w:numId w:val="13"/>
              </w:numPr>
              <w:rPr>
                <w:snapToGrid w:val="0"/>
              </w:rPr>
            </w:pPr>
            <w:r w:rsidRPr="00703AA1">
              <w:rPr>
                <w:snapToGrid w:val="0"/>
              </w:rPr>
              <w:t>Serve as technical advisor to Contracting Officers - communicate problems/issues with Contracting Officer.</w:t>
            </w:r>
          </w:p>
          <w:p w14:paraId="7FD6962E" w14:textId="77777777" w:rsidR="00B0096B" w:rsidRPr="00703AA1" w:rsidRDefault="00B0096B">
            <w:pPr>
              <w:pStyle w:val="BlockText"/>
              <w:numPr>
                <w:ilvl w:val="0"/>
                <w:numId w:val="13"/>
              </w:numPr>
              <w:rPr>
                <w:snapToGrid w:val="0"/>
              </w:rPr>
            </w:pPr>
            <w:r w:rsidRPr="00703AA1">
              <w:rPr>
                <w:snapToGrid w:val="0"/>
              </w:rPr>
              <w:t>Reconciling transactions in a timely manner.</w:t>
            </w:r>
          </w:p>
          <w:p w14:paraId="664C6037" w14:textId="77777777" w:rsidR="00B0096B" w:rsidRPr="00703AA1" w:rsidRDefault="00B0096B">
            <w:pPr>
              <w:pStyle w:val="BlockText"/>
              <w:numPr>
                <w:ilvl w:val="0"/>
                <w:numId w:val="13"/>
              </w:numPr>
              <w:rPr>
                <w:snapToGrid w:val="0"/>
              </w:rPr>
            </w:pPr>
            <w:r w:rsidRPr="00703AA1">
              <w:rPr>
                <w:snapToGrid w:val="0"/>
              </w:rPr>
              <w:t>Follow-up on outstanding transactions.</w:t>
            </w:r>
          </w:p>
          <w:p w14:paraId="1B14016A" w14:textId="77777777" w:rsidR="00B0096B" w:rsidRPr="00703AA1" w:rsidRDefault="00B0096B">
            <w:pPr>
              <w:pStyle w:val="BlockText"/>
              <w:numPr>
                <w:ilvl w:val="0"/>
                <w:numId w:val="13"/>
              </w:numPr>
              <w:rPr>
                <w:snapToGrid w:val="0"/>
              </w:rPr>
            </w:pPr>
            <w:r w:rsidRPr="00703AA1">
              <w:rPr>
                <w:snapToGrid w:val="0"/>
              </w:rPr>
              <w:t>Monitor activities for quality improvement.</w:t>
            </w:r>
          </w:p>
          <w:p w14:paraId="6986F468" w14:textId="77777777" w:rsidR="00B0096B" w:rsidRPr="00703AA1" w:rsidRDefault="00B0096B">
            <w:pPr>
              <w:pStyle w:val="BlockText"/>
              <w:numPr>
                <w:ilvl w:val="0"/>
                <w:numId w:val="13"/>
              </w:numPr>
              <w:rPr>
                <w:snapToGrid w:val="0"/>
              </w:rPr>
            </w:pPr>
            <w:r w:rsidRPr="00703AA1">
              <w:rPr>
                <w:snapToGrid w:val="0"/>
              </w:rPr>
              <w:t>Ensure appropriate BOC and CC are used.</w:t>
            </w:r>
          </w:p>
        </w:tc>
      </w:tr>
    </w:tbl>
    <w:p w14:paraId="376B3CA8" w14:textId="77777777" w:rsidR="00B0096B" w:rsidRPr="00703AA1" w:rsidRDefault="00B0096B"/>
    <w:p w14:paraId="2802CE60" w14:textId="77777777" w:rsidR="00B0096B" w:rsidRPr="00703AA1" w:rsidRDefault="00B0096B">
      <w:pPr>
        <w:pStyle w:val="ContinuedOnNextPa"/>
      </w:pPr>
      <w:r w:rsidRPr="00703AA1">
        <w:t>Continued on next page</w:t>
      </w:r>
    </w:p>
    <w:p w14:paraId="0EB40E72" w14:textId="77777777" w:rsidR="00B0096B" w:rsidRPr="00703AA1" w:rsidRDefault="00B0096B">
      <w:pPr>
        <w:pStyle w:val="MapTitleContinued"/>
        <w:rPr>
          <w:b w:val="0"/>
          <w:sz w:val="24"/>
        </w:rPr>
      </w:pPr>
      <w:r w:rsidRPr="00703AA1">
        <w:br w:type="page"/>
      </w:r>
      <w:r w:rsidRPr="00703AA1">
        <w:lastRenderedPageBreak/>
        <w:fldChar w:fldCharType="begin"/>
      </w:r>
      <w:r w:rsidRPr="00703AA1">
        <w:instrText>styleref "Map Title"</w:instrText>
      </w:r>
      <w:r w:rsidRPr="00703AA1">
        <w:fldChar w:fldCharType="separate"/>
      </w:r>
      <w:r w:rsidR="007C2099">
        <w:rPr>
          <w:noProof/>
        </w:rPr>
        <w:t>Overview</w:t>
      </w:r>
      <w:r w:rsidRPr="00703AA1">
        <w:fldChar w:fldCharType="end"/>
      </w:r>
      <w:r w:rsidRPr="00703AA1">
        <w:t xml:space="preserve">, </w:t>
      </w:r>
      <w:r w:rsidRPr="00703AA1">
        <w:rPr>
          <w:b w:val="0"/>
          <w:sz w:val="24"/>
        </w:rPr>
        <w:t>Continued</w:t>
      </w:r>
    </w:p>
    <w:p w14:paraId="2C9AEF87" w14:textId="77777777" w:rsidR="00B0096B" w:rsidRPr="00703AA1" w:rsidRDefault="00B0096B">
      <w:pPr>
        <w:pStyle w:val="BlockLine"/>
        <w:rPr>
          <w:sz w:val="16"/>
        </w:rPr>
      </w:pPr>
    </w:p>
    <w:tbl>
      <w:tblPr>
        <w:tblW w:w="0" w:type="auto"/>
        <w:tblLayout w:type="fixed"/>
        <w:tblLook w:val="0000" w:firstRow="0" w:lastRow="0" w:firstColumn="0" w:lastColumn="0" w:noHBand="0" w:noVBand="0"/>
      </w:tblPr>
      <w:tblGrid>
        <w:gridCol w:w="1728"/>
        <w:gridCol w:w="7740"/>
      </w:tblGrid>
      <w:tr w:rsidR="00B0096B" w:rsidRPr="00703AA1" w14:paraId="756F4311" w14:textId="77777777">
        <w:trPr>
          <w:cantSplit/>
        </w:trPr>
        <w:tc>
          <w:tcPr>
            <w:tcW w:w="1728" w:type="dxa"/>
          </w:tcPr>
          <w:p w14:paraId="4EE3C5CA" w14:textId="77777777" w:rsidR="00B0096B" w:rsidRPr="00703AA1" w:rsidRDefault="00B0096B">
            <w:pPr>
              <w:pStyle w:val="Heading5"/>
            </w:pPr>
            <w:r w:rsidRPr="00703AA1">
              <w:t>Access</w:t>
            </w:r>
          </w:p>
        </w:tc>
        <w:tc>
          <w:tcPr>
            <w:tcW w:w="7740" w:type="dxa"/>
          </w:tcPr>
          <w:p w14:paraId="1327B59F" w14:textId="77777777" w:rsidR="00B0096B" w:rsidRPr="00703AA1" w:rsidRDefault="00B0096B">
            <w:pPr>
              <w:pStyle w:val="BlockText"/>
            </w:pPr>
            <w:r w:rsidRPr="00703AA1">
              <w:t xml:space="preserve">You can access the Purchase Card feature from the </w:t>
            </w:r>
            <w:r w:rsidRPr="00703AA1">
              <w:rPr>
                <w:b/>
                <w:bCs/>
              </w:rPr>
              <w:t>Purchasing Menu (PU)</w:t>
            </w:r>
            <w:r w:rsidRPr="00703AA1">
              <w:t xml:space="preserve"> as shown below:</w:t>
            </w:r>
          </w:p>
        </w:tc>
      </w:tr>
    </w:tbl>
    <w:p w14:paraId="486CC6C1" w14:textId="77777777" w:rsidR="00B0096B" w:rsidRPr="00703AA1" w:rsidRDefault="00B0096B">
      <w:pPr>
        <w:pStyle w:val="BlockLine"/>
        <w:rPr>
          <w:sz w:val="16"/>
        </w:rPr>
      </w:pPr>
      <w:r w:rsidRPr="00703AA1">
        <w:rPr>
          <w:sz w:val="16"/>
        </w:rPr>
        <w:t xml:space="preserve"> </w:t>
      </w:r>
    </w:p>
    <w:tbl>
      <w:tblPr>
        <w:tblW w:w="0" w:type="auto"/>
        <w:tblLayout w:type="fixed"/>
        <w:tblLook w:val="0000" w:firstRow="0" w:lastRow="0" w:firstColumn="0" w:lastColumn="0" w:noHBand="0" w:noVBand="0"/>
      </w:tblPr>
      <w:tblGrid>
        <w:gridCol w:w="1728"/>
        <w:gridCol w:w="7740"/>
      </w:tblGrid>
      <w:tr w:rsidR="00B0096B" w:rsidRPr="00703AA1" w14:paraId="27CB0862" w14:textId="77777777">
        <w:trPr>
          <w:cantSplit/>
        </w:trPr>
        <w:tc>
          <w:tcPr>
            <w:tcW w:w="1728" w:type="dxa"/>
            <w:tcBorders>
              <w:right w:val="single" w:sz="4" w:space="0" w:color="auto"/>
            </w:tcBorders>
          </w:tcPr>
          <w:p w14:paraId="1011C364" w14:textId="77777777" w:rsidR="00B0096B" w:rsidRPr="00703AA1" w:rsidRDefault="00B0096B">
            <w:pPr>
              <w:pStyle w:val="Heading5"/>
            </w:pPr>
            <w:r w:rsidRPr="00703AA1">
              <w:t>Purchasing Menu</w:t>
            </w:r>
          </w:p>
        </w:tc>
        <w:tc>
          <w:tcPr>
            <w:tcW w:w="7740" w:type="dxa"/>
            <w:tcBorders>
              <w:top w:val="single" w:sz="4" w:space="0" w:color="auto"/>
              <w:left w:val="single" w:sz="4" w:space="0" w:color="auto"/>
              <w:bottom w:val="single" w:sz="4" w:space="0" w:color="auto"/>
              <w:right w:val="single" w:sz="4" w:space="0" w:color="auto"/>
            </w:tcBorders>
          </w:tcPr>
          <w:p w14:paraId="14818EAD" w14:textId="77777777" w:rsidR="00B0096B" w:rsidRPr="00703AA1" w:rsidRDefault="00B0096B">
            <w:pPr>
              <w:pStyle w:val="BlockText"/>
              <w:rPr>
                <w:rFonts w:ascii="Courier New" w:hAnsi="Courier New" w:cs="Courier New"/>
                <w:sz w:val="16"/>
              </w:rPr>
            </w:pPr>
            <w:r w:rsidRPr="00703AA1">
              <w:rPr>
                <w:rFonts w:ascii="Courier New" w:hAnsi="Courier New" w:cs="Courier New"/>
                <w:b/>
                <w:bCs/>
                <w:sz w:val="16"/>
              </w:rPr>
              <w:t xml:space="preserve">   PU     Purchasing</w:t>
            </w:r>
            <w:r w:rsidRPr="00703AA1">
              <w:rPr>
                <w:rFonts w:ascii="Courier New" w:hAnsi="Courier New" w:cs="Courier New"/>
                <w:sz w:val="16"/>
              </w:rPr>
              <w:t xml:space="preserve"> ...</w:t>
            </w:r>
          </w:p>
          <w:p w14:paraId="494B30EE" w14:textId="77777777" w:rsidR="00B0096B" w:rsidRPr="00703AA1" w:rsidRDefault="00B0096B">
            <w:pPr>
              <w:pStyle w:val="BlockText"/>
              <w:rPr>
                <w:rFonts w:ascii="Courier New" w:hAnsi="Courier New" w:cs="Courier New"/>
                <w:sz w:val="16"/>
              </w:rPr>
            </w:pPr>
            <w:r w:rsidRPr="00703AA1">
              <w:rPr>
                <w:rFonts w:ascii="Courier New" w:hAnsi="Courier New" w:cs="Courier New"/>
                <w:sz w:val="16"/>
              </w:rPr>
              <w:t xml:space="preserve">   DD     Display/Print ...</w:t>
            </w:r>
          </w:p>
          <w:p w14:paraId="64A0E922" w14:textId="77777777" w:rsidR="00B0096B" w:rsidRPr="00703AA1" w:rsidRDefault="00B0096B">
            <w:pPr>
              <w:pStyle w:val="BlockText"/>
              <w:rPr>
                <w:rFonts w:ascii="Courier New" w:hAnsi="Courier New" w:cs="Courier New"/>
                <w:sz w:val="16"/>
              </w:rPr>
            </w:pPr>
            <w:r w:rsidRPr="00703AA1">
              <w:rPr>
                <w:rFonts w:ascii="Courier New" w:hAnsi="Courier New" w:cs="Courier New"/>
                <w:sz w:val="16"/>
              </w:rPr>
              <w:t xml:space="preserve">   UT     Utilities ...</w:t>
            </w:r>
          </w:p>
          <w:p w14:paraId="0C1CB2EB" w14:textId="77777777" w:rsidR="00B0096B" w:rsidRPr="00703AA1" w:rsidRDefault="00B0096B">
            <w:pPr>
              <w:pStyle w:val="BlockText"/>
              <w:rPr>
                <w:rFonts w:ascii="Courier New" w:hAnsi="Courier New" w:cs="Courier New"/>
                <w:sz w:val="16"/>
              </w:rPr>
            </w:pPr>
            <w:r w:rsidRPr="00703AA1">
              <w:rPr>
                <w:rFonts w:ascii="Courier New" w:hAnsi="Courier New" w:cs="Courier New"/>
                <w:sz w:val="16"/>
              </w:rPr>
              <w:t xml:space="preserve">   AM     AMIS ...</w:t>
            </w:r>
          </w:p>
          <w:p w14:paraId="4408949F" w14:textId="77777777" w:rsidR="00B0096B" w:rsidRPr="00703AA1" w:rsidRDefault="00B0096B">
            <w:pPr>
              <w:pStyle w:val="BlockText"/>
              <w:rPr>
                <w:rFonts w:ascii="Courier New" w:hAnsi="Courier New" w:cs="Courier New"/>
                <w:sz w:val="16"/>
              </w:rPr>
            </w:pPr>
            <w:r w:rsidRPr="00703AA1">
              <w:rPr>
                <w:rFonts w:ascii="Courier New" w:hAnsi="Courier New" w:cs="Courier New"/>
                <w:sz w:val="16"/>
              </w:rPr>
              <w:t xml:space="preserve">   SU     Suspense ...</w:t>
            </w:r>
          </w:p>
          <w:p w14:paraId="183A7AE5" w14:textId="77777777" w:rsidR="00B0096B" w:rsidRPr="00703AA1" w:rsidRDefault="00B0096B">
            <w:pPr>
              <w:pStyle w:val="BlockText"/>
              <w:rPr>
                <w:rFonts w:ascii="Courier New" w:hAnsi="Courier New" w:cs="Courier New"/>
                <w:sz w:val="16"/>
              </w:rPr>
            </w:pPr>
            <w:r w:rsidRPr="00703AA1">
              <w:rPr>
                <w:rFonts w:ascii="Courier New" w:hAnsi="Courier New" w:cs="Courier New"/>
                <w:sz w:val="16"/>
              </w:rPr>
              <w:t xml:space="preserve">   CO     Correspondence ...</w:t>
            </w:r>
          </w:p>
          <w:p w14:paraId="16896295" w14:textId="77777777" w:rsidR="00B0096B" w:rsidRPr="00703AA1" w:rsidRDefault="00B0096B">
            <w:pPr>
              <w:pStyle w:val="BlockText"/>
              <w:rPr>
                <w:rFonts w:ascii="Courier New" w:hAnsi="Courier New" w:cs="Courier New"/>
                <w:sz w:val="16"/>
              </w:rPr>
            </w:pPr>
            <w:r w:rsidRPr="00703AA1">
              <w:rPr>
                <w:rFonts w:ascii="Courier New" w:hAnsi="Courier New" w:cs="Courier New"/>
                <w:sz w:val="16"/>
              </w:rPr>
              <w:t xml:space="preserve">   SC     Scheduled Meetings and Home/Liaison Visits ...</w:t>
            </w:r>
          </w:p>
          <w:p w14:paraId="2F97BB3B" w14:textId="77777777" w:rsidR="00B0096B" w:rsidRPr="00703AA1" w:rsidRDefault="00B0096B">
            <w:pPr>
              <w:pStyle w:val="BlockText"/>
              <w:rPr>
                <w:rFonts w:ascii="Courier New" w:hAnsi="Courier New" w:cs="Courier New"/>
                <w:sz w:val="16"/>
              </w:rPr>
            </w:pPr>
            <w:r w:rsidRPr="00703AA1">
              <w:rPr>
                <w:rFonts w:ascii="Courier New" w:hAnsi="Courier New" w:cs="Courier New"/>
                <w:sz w:val="16"/>
              </w:rPr>
              <w:t xml:space="preserve">   PS     Process Form 2529-3 ...</w:t>
            </w:r>
          </w:p>
          <w:p w14:paraId="6AF69CC0" w14:textId="77777777" w:rsidR="00B0096B" w:rsidRPr="00703AA1" w:rsidRDefault="00B0096B">
            <w:pPr>
              <w:pStyle w:val="BlockText"/>
              <w:rPr>
                <w:rFonts w:ascii="Courier New" w:hAnsi="Courier New" w:cs="Courier New"/>
                <w:sz w:val="16"/>
              </w:rPr>
            </w:pPr>
            <w:r w:rsidRPr="00703AA1">
              <w:rPr>
                <w:rFonts w:ascii="Courier New" w:hAnsi="Courier New" w:cs="Courier New"/>
                <w:sz w:val="16"/>
              </w:rPr>
              <w:t xml:space="preserve">   EL     Eligibility Inquiry</w:t>
            </w:r>
          </w:p>
          <w:p w14:paraId="11E8552F" w14:textId="77777777" w:rsidR="00B0096B" w:rsidRPr="00703AA1" w:rsidRDefault="00B0096B">
            <w:pPr>
              <w:pStyle w:val="BlockText"/>
              <w:rPr>
                <w:rFonts w:ascii="Courier New" w:hAnsi="Courier New" w:cs="Courier New"/>
                <w:sz w:val="16"/>
              </w:rPr>
            </w:pPr>
            <w:r w:rsidRPr="00703AA1">
              <w:rPr>
                <w:rFonts w:ascii="Courier New" w:hAnsi="Courier New" w:cs="Courier New"/>
                <w:sz w:val="16"/>
              </w:rPr>
              <w:t xml:space="preserve">   ET     PSC/Entitlement Records ...</w:t>
            </w:r>
          </w:p>
          <w:p w14:paraId="1918A10D" w14:textId="77777777" w:rsidR="00B0096B" w:rsidRPr="00703AA1" w:rsidRDefault="00B0096B">
            <w:pPr>
              <w:pStyle w:val="BlockText"/>
              <w:rPr>
                <w:rFonts w:ascii="Courier New" w:hAnsi="Courier New" w:cs="Courier New"/>
                <w:sz w:val="16"/>
              </w:rPr>
            </w:pPr>
            <w:r w:rsidRPr="00703AA1">
              <w:rPr>
                <w:rFonts w:ascii="Courier New" w:hAnsi="Courier New" w:cs="Courier New"/>
                <w:sz w:val="16"/>
              </w:rPr>
              <w:t xml:space="preserve">   HO     Home Oxygen Main Menu ...</w:t>
            </w:r>
          </w:p>
          <w:p w14:paraId="60E7334E" w14:textId="77777777" w:rsidR="00B0096B" w:rsidRPr="00703AA1" w:rsidRDefault="00B0096B">
            <w:pPr>
              <w:pStyle w:val="BlockText"/>
              <w:rPr>
                <w:rFonts w:ascii="Courier New" w:hAnsi="Courier New" w:cs="Courier New"/>
                <w:sz w:val="16"/>
              </w:rPr>
            </w:pPr>
            <w:r w:rsidRPr="00703AA1">
              <w:rPr>
                <w:rFonts w:ascii="Courier New" w:hAnsi="Courier New" w:cs="Courier New"/>
                <w:sz w:val="16"/>
              </w:rPr>
              <w:t xml:space="preserve">   INV    Pros Inventory </w:t>
            </w:r>
            <w:smartTag w:uri="urn:schemas-microsoft-com:office:smarttags" w:element="place">
              <w:r w:rsidRPr="00703AA1">
                <w:rPr>
                  <w:rFonts w:ascii="Courier New" w:hAnsi="Courier New" w:cs="Courier New"/>
                  <w:sz w:val="16"/>
                </w:rPr>
                <w:t>Main</w:t>
              </w:r>
            </w:smartTag>
            <w:r w:rsidRPr="00703AA1">
              <w:rPr>
                <w:rFonts w:ascii="Courier New" w:hAnsi="Courier New" w:cs="Courier New"/>
                <w:sz w:val="16"/>
              </w:rPr>
              <w:t xml:space="preserve"> ...</w:t>
            </w:r>
          </w:p>
          <w:p w14:paraId="20A83165" w14:textId="77777777" w:rsidR="00B0096B" w:rsidRPr="00703AA1" w:rsidRDefault="00B0096B">
            <w:pPr>
              <w:pStyle w:val="BlockText"/>
              <w:rPr>
                <w:rFonts w:ascii="Courier New" w:hAnsi="Courier New" w:cs="Courier New"/>
                <w:sz w:val="16"/>
              </w:rPr>
            </w:pPr>
            <w:r w:rsidRPr="00703AA1">
              <w:rPr>
                <w:rFonts w:ascii="Courier New" w:hAnsi="Courier New" w:cs="Courier New"/>
                <w:sz w:val="16"/>
              </w:rPr>
              <w:t xml:space="preserve">   ND     NPPD Tools ...</w:t>
            </w:r>
          </w:p>
          <w:p w14:paraId="6F7BC568" w14:textId="77777777" w:rsidR="00B0096B" w:rsidRPr="00703AA1" w:rsidRDefault="00B0096B">
            <w:pPr>
              <w:pStyle w:val="BlockText"/>
              <w:rPr>
                <w:rFonts w:ascii="Courier New" w:hAnsi="Courier New" w:cs="Courier New"/>
                <w:sz w:val="16"/>
              </w:rPr>
            </w:pPr>
            <w:r w:rsidRPr="00703AA1">
              <w:rPr>
                <w:rFonts w:ascii="Courier New" w:hAnsi="Courier New" w:cs="Courier New"/>
                <w:sz w:val="16"/>
              </w:rPr>
              <w:t xml:space="preserve">   VR     VERIFY/REPAIR PURCHASE CARD NUMBER</w:t>
            </w:r>
          </w:p>
          <w:p w14:paraId="7A511F30" w14:textId="77777777" w:rsidR="00B0096B" w:rsidRPr="00703AA1" w:rsidRDefault="00B0096B">
            <w:pPr>
              <w:pStyle w:val="BlockText"/>
              <w:rPr>
                <w:rFonts w:ascii="Courier New" w:hAnsi="Courier New" w:cs="Courier New"/>
                <w:sz w:val="16"/>
              </w:rPr>
            </w:pPr>
          </w:p>
          <w:p w14:paraId="152670BF" w14:textId="77777777" w:rsidR="00B0096B" w:rsidRPr="00703AA1" w:rsidRDefault="00B0096B">
            <w:pPr>
              <w:pStyle w:val="BlockText"/>
              <w:rPr>
                <w:rFonts w:ascii="Courier New" w:hAnsi="Courier New" w:cs="Courier New"/>
                <w:sz w:val="16"/>
              </w:rPr>
            </w:pPr>
            <w:r w:rsidRPr="00703AA1">
              <w:rPr>
                <w:rFonts w:ascii="Courier New" w:hAnsi="Courier New" w:cs="Courier New"/>
                <w:sz w:val="16"/>
              </w:rPr>
              <w:t xml:space="preserve">Select Prosthetic Official's Menu Option: </w:t>
            </w:r>
            <w:r w:rsidRPr="00703AA1">
              <w:rPr>
                <w:rFonts w:ascii="Courier New" w:hAnsi="Courier New" w:cs="Courier New"/>
                <w:b/>
                <w:bCs/>
                <w:sz w:val="16"/>
              </w:rPr>
              <w:t>PU  &lt;Enter&gt;</w:t>
            </w:r>
            <w:r w:rsidRPr="00703AA1">
              <w:rPr>
                <w:rFonts w:ascii="Courier New" w:hAnsi="Courier New" w:cs="Courier New"/>
                <w:sz w:val="16"/>
              </w:rPr>
              <w:t xml:space="preserve"> Purchasing</w:t>
            </w:r>
          </w:p>
          <w:p w14:paraId="7EC0100C" w14:textId="77777777" w:rsidR="00B0096B" w:rsidRPr="00703AA1" w:rsidRDefault="00B0096B">
            <w:pPr>
              <w:pStyle w:val="BlockText"/>
              <w:rPr>
                <w:rFonts w:ascii="Courier New" w:hAnsi="Courier New" w:cs="Courier New"/>
                <w:sz w:val="18"/>
              </w:rPr>
            </w:pPr>
          </w:p>
          <w:p w14:paraId="29349333" w14:textId="77777777" w:rsidR="00B0096B" w:rsidRPr="00703AA1" w:rsidRDefault="00B0096B">
            <w:pPr>
              <w:pStyle w:val="BlockText"/>
              <w:rPr>
                <w:rFonts w:ascii="Courier New" w:hAnsi="Courier New" w:cs="Courier New"/>
                <w:b/>
                <w:bCs/>
                <w:sz w:val="16"/>
              </w:rPr>
            </w:pPr>
            <w:r w:rsidRPr="00703AA1">
              <w:rPr>
                <w:rFonts w:ascii="Courier New" w:hAnsi="Courier New" w:cs="Courier New"/>
                <w:sz w:val="16"/>
              </w:rPr>
              <w:t xml:space="preserve"> </w:t>
            </w:r>
            <w:r w:rsidRPr="00703AA1">
              <w:rPr>
                <w:rFonts w:ascii="Courier New" w:hAnsi="Courier New" w:cs="Courier New"/>
                <w:b/>
                <w:bCs/>
                <w:sz w:val="16"/>
              </w:rPr>
              <w:t xml:space="preserve">  EN     Enter New Request ...</w:t>
            </w:r>
          </w:p>
          <w:p w14:paraId="60FFC24C" w14:textId="77777777" w:rsidR="00B0096B" w:rsidRPr="00703AA1" w:rsidRDefault="00B0096B">
            <w:pPr>
              <w:pStyle w:val="BlockText"/>
              <w:rPr>
                <w:rFonts w:ascii="Courier New" w:hAnsi="Courier New" w:cs="Courier New"/>
                <w:sz w:val="16"/>
              </w:rPr>
            </w:pPr>
            <w:r w:rsidRPr="00703AA1">
              <w:rPr>
                <w:rFonts w:ascii="Courier New" w:hAnsi="Courier New" w:cs="Courier New"/>
                <w:sz w:val="16"/>
              </w:rPr>
              <w:t xml:space="preserve">   SI     Stock Issues ...</w:t>
            </w:r>
          </w:p>
          <w:p w14:paraId="4ECDD558" w14:textId="77777777" w:rsidR="00B0096B" w:rsidRPr="00703AA1" w:rsidRDefault="00B0096B">
            <w:pPr>
              <w:pStyle w:val="BlockText"/>
              <w:rPr>
                <w:rFonts w:ascii="Courier New" w:hAnsi="Courier New" w:cs="Courier New"/>
                <w:sz w:val="16"/>
              </w:rPr>
            </w:pPr>
            <w:r w:rsidRPr="00703AA1">
              <w:rPr>
                <w:rFonts w:ascii="Courier New" w:hAnsi="Courier New" w:cs="Courier New"/>
                <w:sz w:val="16"/>
              </w:rPr>
              <w:t xml:space="preserve">   RP     Reprints ...</w:t>
            </w:r>
          </w:p>
          <w:p w14:paraId="497E74D9" w14:textId="77777777" w:rsidR="00B0096B" w:rsidRPr="00703AA1" w:rsidRDefault="00B0096B">
            <w:pPr>
              <w:pStyle w:val="BlockText"/>
              <w:rPr>
                <w:rFonts w:ascii="Courier New" w:hAnsi="Courier New" w:cs="Courier New"/>
                <w:sz w:val="16"/>
              </w:rPr>
            </w:pPr>
            <w:r w:rsidRPr="00703AA1">
              <w:rPr>
                <w:rFonts w:ascii="Courier New" w:hAnsi="Courier New" w:cs="Courier New"/>
                <w:sz w:val="16"/>
              </w:rPr>
              <w:t xml:space="preserve">   RE     Record 2237 Purchase to 2319</w:t>
            </w:r>
          </w:p>
          <w:p w14:paraId="1355878B" w14:textId="77777777" w:rsidR="00B0096B" w:rsidRPr="00703AA1" w:rsidRDefault="00B0096B">
            <w:pPr>
              <w:pStyle w:val="BlockText"/>
              <w:rPr>
                <w:rFonts w:ascii="Courier New" w:hAnsi="Courier New" w:cs="Courier New"/>
                <w:sz w:val="16"/>
              </w:rPr>
            </w:pPr>
            <w:r w:rsidRPr="00703AA1">
              <w:rPr>
                <w:rFonts w:ascii="Courier New" w:hAnsi="Courier New" w:cs="Courier New"/>
                <w:sz w:val="16"/>
              </w:rPr>
              <w:t xml:space="preserve">   ED     Edit/Delete 2237 from 10-2319</w:t>
            </w:r>
          </w:p>
          <w:p w14:paraId="533DA9C0" w14:textId="77777777" w:rsidR="00B0096B" w:rsidRPr="00703AA1" w:rsidRDefault="00B0096B">
            <w:pPr>
              <w:pStyle w:val="BlockText"/>
              <w:rPr>
                <w:rFonts w:ascii="Courier New" w:hAnsi="Courier New" w:cs="Courier New"/>
                <w:sz w:val="16"/>
              </w:rPr>
            </w:pPr>
            <w:r w:rsidRPr="00703AA1">
              <w:rPr>
                <w:rFonts w:ascii="Courier New" w:hAnsi="Courier New" w:cs="Courier New"/>
                <w:sz w:val="16"/>
              </w:rPr>
              <w:t xml:space="preserve">   CA     Cancel a Transaction</w:t>
            </w:r>
          </w:p>
          <w:p w14:paraId="7FA604CF" w14:textId="77777777" w:rsidR="00B0096B" w:rsidRPr="00703AA1" w:rsidRDefault="00B0096B">
            <w:pPr>
              <w:pStyle w:val="BlockText"/>
              <w:rPr>
                <w:rFonts w:ascii="Courier New" w:hAnsi="Courier New" w:cs="Courier New"/>
                <w:sz w:val="16"/>
              </w:rPr>
            </w:pPr>
            <w:r w:rsidRPr="00703AA1">
              <w:rPr>
                <w:rFonts w:ascii="Courier New" w:hAnsi="Courier New" w:cs="Courier New"/>
                <w:sz w:val="16"/>
              </w:rPr>
              <w:t xml:space="preserve">   CO     Close Out</w:t>
            </w:r>
          </w:p>
          <w:p w14:paraId="1F138624" w14:textId="77777777" w:rsidR="00B0096B" w:rsidRPr="00703AA1" w:rsidRDefault="00B0096B">
            <w:pPr>
              <w:pStyle w:val="BlockText"/>
              <w:rPr>
                <w:rFonts w:ascii="Courier New" w:hAnsi="Courier New" w:cs="Courier New"/>
                <w:sz w:val="16"/>
              </w:rPr>
            </w:pPr>
            <w:r w:rsidRPr="00703AA1">
              <w:rPr>
                <w:rFonts w:ascii="Courier New" w:hAnsi="Courier New" w:cs="Courier New"/>
                <w:sz w:val="16"/>
              </w:rPr>
              <w:t xml:space="preserve">   CPC    Cancel Purchase Card Transaction</w:t>
            </w:r>
          </w:p>
          <w:p w14:paraId="4B0DE02E" w14:textId="77777777" w:rsidR="00B0096B" w:rsidRPr="00703AA1" w:rsidRDefault="00B0096B">
            <w:pPr>
              <w:pStyle w:val="BlockText"/>
              <w:rPr>
                <w:rFonts w:ascii="Courier New" w:hAnsi="Courier New" w:cs="Courier New"/>
                <w:sz w:val="16"/>
              </w:rPr>
            </w:pPr>
            <w:r w:rsidRPr="00703AA1">
              <w:rPr>
                <w:rFonts w:ascii="Courier New" w:hAnsi="Courier New" w:cs="Courier New"/>
                <w:sz w:val="16"/>
              </w:rPr>
              <w:t xml:space="preserve">   CPO    Reconcile/Close Out Purchase Card Transaction</w:t>
            </w:r>
          </w:p>
          <w:p w14:paraId="6E5E1B07" w14:textId="77777777" w:rsidR="00B0096B" w:rsidRPr="00703AA1" w:rsidRDefault="00B0096B">
            <w:pPr>
              <w:pStyle w:val="BlockText"/>
              <w:rPr>
                <w:rFonts w:ascii="Courier New" w:hAnsi="Courier New" w:cs="Courier New"/>
                <w:sz w:val="16"/>
              </w:rPr>
            </w:pPr>
            <w:r w:rsidRPr="00703AA1">
              <w:rPr>
                <w:rFonts w:ascii="Courier New" w:hAnsi="Courier New" w:cs="Courier New"/>
                <w:sz w:val="16"/>
              </w:rPr>
              <w:t xml:space="preserve">   ED2    Edit 2319</w:t>
            </w:r>
          </w:p>
          <w:p w14:paraId="2B3FBEF9" w14:textId="77777777" w:rsidR="00B0096B" w:rsidRPr="00703AA1" w:rsidRDefault="00B0096B">
            <w:pPr>
              <w:pStyle w:val="BlockText"/>
              <w:rPr>
                <w:rFonts w:ascii="Courier New" w:hAnsi="Courier New" w:cs="Courier New"/>
                <w:sz w:val="16"/>
              </w:rPr>
            </w:pPr>
            <w:r w:rsidRPr="00703AA1">
              <w:rPr>
                <w:rFonts w:ascii="Courier New" w:hAnsi="Courier New" w:cs="Courier New"/>
                <w:sz w:val="16"/>
              </w:rPr>
              <w:t xml:space="preserve">   EDPC   Edit Purchase Card Transaction</w:t>
            </w:r>
          </w:p>
          <w:p w14:paraId="478E31CB" w14:textId="77777777" w:rsidR="00B0096B" w:rsidRPr="00703AA1" w:rsidRDefault="00B0096B">
            <w:pPr>
              <w:pStyle w:val="BlockText"/>
              <w:rPr>
                <w:rFonts w:ascii="Courier New" w:hAnsi="Courier New" w:cs="Courier New"/>
                <w:sz w:val="16"/>
              </w:rPr>
            </w:pPr>
            <w:r w:rsidRPr="00703AA1">
              <w:rPr>
                <w:rFonts w:ascii="Courier New" w:hAnsi="Courier New" w:cs="Courier New"/>
                <w:sz w:val="16"/>
              </w:rPr>
              <w:t xml:space="preserve">   HI     Add Historical Data</w:t>
            </w:r>
          </w:p>
          <w:p w14:paraId="351922B2" w14:textId="77777777" w:rsidR="00B0096B" w:rsidRPr="00703AA1" w:rsidRDefault="00B0096B">
            <w:pPr>
              <w:pStyle w:val="BlockText"/>
              <w:rPr>
                <w:rFonts w:ascii="Courier New" w:hAnsi="Courier New" w:cs="Courier New"/>
                <w:sz w:val="16"/>
              </w:rPr>
            </w:pPr>
            <w:r w:rsidRPr="00703AA1">
              <w:rPr>
                <w:rFonts w:ascii="Courier New" w:hAnsi="Courier New" w:cs="Courier New"/>
                <w:sz w:val="16"/>
              </w:rPr>
              <w:t xml:space="preserve">   HID    Delete Historical Data Entry</w:t>
            </w:r>
          </w:p>
          <w:p w14:paraId="2054DA5C" w14:textId="77777777" w:rsidR="00B0096B" w:rsidRPr="00703AA1" w:rsidRDefault="00B0096B">
            <w:pPr>
              <w:pStyle w:val="BlockText"/>
              <w:rPr>
                <w:rFonts w:ascii="Courier New" w:hAnsi="Courier New" w:cs="Courier New"/>
                <w:sz w:val="16"/>
              </w:rPr>
            </w:pPr>
            <w:r w:rsidRPr="00703AA1">
              <w:rPr>
                <w:rFonts w:ascii="Courier New" w:hAnsi="Courier New" w:cs="Courier New"/>
                <w:sz w:val="16"/>
              </w:rPr>
              <w:t xml:space="preserve">   LI     List Open 1358 Prosthetic Transactions</w:t>
            </w:r>
          </w:p>
          <w:p w14:paraId="7249D123" w14:textId="77777777" w:rsidR="00B0096B" w:rsidRPr="00703AA1" w:rsidRDefault="00B0096B">
            <w:pPr>
              <w:pStyle w:val="BlockText"/>
              <w:rPr>
                <w:rFonts w:ascii="Courier New" w:hAnsi="Courier New" w:cs="Courier New"/>
                <w:sz w:val="16"/>
              </w:rPr>
            </w:pPr>
            <w:r w:rsidRPr="00703AA1">
              <w:rPr>
                <w:rFonts w:ascii="Courier New" w:hAnsi="Courier New" w:cs="Courier New"/>
                <w:sz w:val="16"/>
              </w:rPr>
              <w:t xml:space="preserve">   LII    List Open 1358 Transactions By Initiator</w:t>
            </w:r>
          </w:p>
          <w:p w14:paraId="14E92421" w14:textId="77777777" w:rsidR="00B0096B" w:rsidRPr="00703AA1" w:rsidRDefault="00B0096B">
            <w:pPr>
              <w:pStyle w:val="BlockText"/>
              <w:rPr>
                <w:rFonts w:ascii="Courier New" w:hAnsi="Courier New" w:cs="Courier New"/>
                <w:sz w:val="16"/>
              </w:rPr>
            </w:pPr>
            <w:r w:rsidRPr="00703AA1">
              <w:rPr>
                <w:rFonts w:ascii="Courier New" w:hAnsi="Courier New" w:cs="Courier New"/>
                <w:sz w:val="16"/>
              </w:rPr>
              <w:t xml:space="preserve">   LPC    List Open Purchase Card Transactions</w:t>
            </w:r>
          </w:p>
          <w:p w14:paraId="4F1BB591" w14:textId="77777777" w:rsidR="00B0096B" w:rsidRPr="00703AA1" w:rsidRDefault="00B0096B">
            <w:pPr>
              <w:pStyle w:val="BlockText"/>
              <w:rPr>
                <w:rFonts w:ascii="Courier New" w:hAnsi="Courier New" w:cs="Courier New"/>
                <w:sz w:val="16"/>
              </w:rPr>
            </w:pPr>
            <w:r w:rsidRPr="00703AA1">
              <w:rPr>
                <w:rFonts w:ascii="Courier New" w:hAnsi="Courier New" w:cs="Courier New"/>
                <w:sz w:val="16"/>
              </w:rPr>
              <w:t xml:space="preserve">   LPCI   List Open Purchase Card Transactions By Initiator</w:t>
            </w:r>
          </w:p>
          <w:p w14:paraId="751162A0" w14:textId="77777777" w:rsidR="00B0096B" w:rsidRPr="00703AA1" w:rsidRDefault="00B0096B">
            <w:pPr>
              <w:pStyle w:val="BlockText"/>
              <w:rPr>
                <w:rFonts w:ascii="Courier New" w:hAnsi="Courier New" w:cs="Courier New"/>
                <w:sz w:val="16"/>
              </w:rPr>
            </w:pPr>
            <w:r w:rsidRPr="00703AA1">
              <w:rPr>
                <w:rFonts w:ascii="Courier New" w:hAnsi="Courier New" w:cs="Courier New"/>
                <w:sz w:val="16"/>
              </w:rPr>
              <w:t xml:space="preserve">   LPS    Purchase Card Summary Sheet</w:t>
            </w:r>
          </w:p>
          <w:p w14:paraId="370183FE" w14:textId="77777777" w:rsidR="00B0096B" w:rsidRPr="00703AA1" w:rsidRDefault="00B0096B">
            <w:pPr>
              <w:pStyle w:val="BlockText"/>
              <w:rPr>
                <w:rFonts w:ascii="Courier New" w:hAnsi="Courier New" w:cs="Courier New"/>
                <w:sz w:val="16"/>
              </w:rPr>
            </w:pPr>
          </w:p>
          <w:p w14:paraId="50318874" w14:textId="77777777" w:rsidR="00B0096B" w:rsidRPr="00703AA1" w:rsidRDefault="00B0096B">
            <w:pPr>
              <w:pStyle w:val="BlockText"/>
              <w:rPr>
                <w:rFonts w:ascii="Courier New" w:hAnsi="Courier New" w:cs="Courier New"/>
                <w:sz w:val="16"/>
              </w:rPr>
            </w:pPr>
            <w:r w:rsidRPr="00703AA1">
              <w:rPr>
                <w:rFonts w:ascii="Courier New" w:hAnsi="Courier New" w:cs="Courier New"/>
                <w:sz w:val="16"/>
              </w:rPr>
              <w:t xml:space="preserve">Select Purchasing Option: </w:t>
            </w:r>
            <w:r w:rsidRPr="00703AA1">
              <w:rPr>
                <w:rFonts w:ascii="Courier New" w:hAnsi="Courier New" w:cs="Courier New"/>
                <w:b/>
                <w:bCs/>
                <w:sz w:val="16"/>
              </w:rPr>
              <w:t>EN</w:t>
            </w:r>
            <w:r w:rsidRPr="00703AA1">
              <w:rPr>
                <w:rFonts w:ascii="Courier New" w:hAnsi="Courier New" w:cs="Courier New"/>
                <w:sz w:val="16"/>
              </w:rPr>
              <w:t xml:space="preserve">  </w:t>
            </w:r>
            <w:r w:rsidRPr="00703AA1">
              <w:rPr>
                <w:rFonts w:ascii="Courier New" w:hAnsi="Courier New" w:cs="Courier New"/>
                <w:b/>
                <w:bCs/>
                <w:sz w:val="16"/>
              </w:rPr>
              <w:t>&lt;Enter&gt;</w:t>
            </w:r>
            <w:r w:rsidRPr="00703AA1">
              <w:rPr>
                <w:rFonts w:ascii="Courier New" w:hAnsi="Courier New" w:cs="Courier New"/>
                <w:sz w:val="16"/>
              </w:rPr>
              <w:t xml:space="preserve">  Enter New Request</w:t>
            </w:r>
          </w:p>
          <w:p w14:paraId="174CBA89" w14:textId="77777777" w:rsidR="00B0096B" w:rsidRPr="00703AA1" w:rsidRDefault="00B0096B">
            <w:pPr>
              <w:pStyle w:val="BlockText"/>
              <w:rPr>
                <w:rFonts w:ascii="Courier New" w:hAnsi="Courier New" w:cs="Courier New"/>
                <w:sz w:val="16"/>
              </w:rPr>
            </w:pPr>
          </w:p>
          <w:p w14:paraId="759CDEED" w14:textId="77777777" w:rsidR="00B0096B" w:rsidRPr="00703AA1" w:rsidRDefault="00B0096B">
            <w:pPr>
              <w:pStyle w:val="BlockText"/>
              <w:rPr>
                <w:rFonts w:ascii="Courier New" w:hAnsi="Courier New" w:cs="Courier New"/>
                <w:sz w:val="16"/>
              </w:rPr>
            </w:pPr>
            <w:r w:rsidRPr="00703AA1">
              <w:rPr>
                <w:rFonts w:ascii="Courier New" w:hAnsi="Courier New" w:cs="Courier New"/>
                <w:sz w:val="16"/>
              </w:rPr>
              <w:t xml:space="preserve">   24     2421 Form</w:t>
            </w:r>
          </w:p>
          <w:p w14:paraId="1E211D0A" w14:textId="77777777" w:rsidR="00B0096B" w:rsidRPr="00703AA1" w:rsidRDefault="00B0096B">
            <w:pPr>
              <w:pStyle w:val="BlockText"/>
              <w:rPr>
                <w:rFonts w:ascii="Courier New" w:hAnsi="Courier New" w:cs="Courier New"/>
                <w:sz w:val="16"/>
              </w:rPr>
            </w:pPr>
            <w:r w:rsidRPr="00703AA1">
              <w:rPr>
                <w:rFonts w:ascii="Courier New" w:hAnsi="Courier New" w:cs="Courier New"/>
                <w:sz w:val="16"/>
              </w:rPr>
              <w:t xml:space="preserve">   25     2520 Transaction without printing 10-55</w:t>
            </w:r>
          </w:p>
          <w:p w14:paraId="7763D4AF" w14:textId="77777777" w:rsidR="00B0096B" w:rsidRPr="00703AA1" w:rsidRDefault="00B0096B">
            <w:pPr>
              <w:pStyle w:val="BlockText"/>
              <w:rPr>
                <w:rFonts w:ascii="Courier New" w:hAnsi="Courier New" w:cs="Courier New"/>
                <w:sz w:val="16"/>
              </w:rPr>
            </w:pPr>
            <w:r w:rsidRPr="00703AA1">
              <w:rPr>
                <w:rFonts w:ascii="Courier New" w:hAnsi="Courier New" w:cs="Courier New"/>
                <w:sz w:val="16"/>
              </w:rPr>
              <w:t xml:space="preserve">   10     10-55 PSC Form</w:t>
            </w:r>
          </w:p>
          <w:p w14:paraId="4BE3256D" w14:textId="77777777" w:rsidR="00B0096B" w:rsidRPr="00703AA1" w:rsidRDefault="00B0096B">
            <w:pPr>
              <w:pStyle w:val="BlockText"/>
              <w:rPr>
                <w:rFonts w:ascii="Courier New" w:hAnsi="Courier New" w:cs="Courier New"/>
                <w:sz w:val="16"/>
              </w:rPr>
            </w:pPr>
            <w:r w:rsidRPr="00703AA1">
              <w:rPr>
                <w:rFonts w:ascii="Courier New" w:hAnsi="Courier New" w:cs="Courier New"/>
                <w:sz w:val="16"/>
              </w:rPr>
              <w:t xml:space="preserve">   29     2914 Eyeglass Record</w:t>
            </w:r>
          </w:p>
          <w:p w14:paraId="641F9725" w14:textId="77777777" w:rsidR="00B0096B" w:rsidRPr="00703AA1" w:rsidRDefault="00B0096B">
            <w:pPr>
              <w:pStyle w:val="BlockText"/>
              <w:rPr>
                <w:rFonts w:ascii="Courier New" w:hAnsi="Courier New" w:cs="Courier New"/>
                <w:sz w:val="16"/>
              </w:rPr>
            </w:pPr>
            <w:r w:rsidRPr="00703AA1">
              <w:rPr>
                <w:rFonts w:ascii="Courier New" w:hAnsi="Courier New" w:cs="Courier New"/>
                <w:sz w:val="16"/>
              </w:rPr>
              <w:t xml:space="preserve">   NF     Create a No-Form Daily Record</w:t>
            </w:r>
          </w:p>
          <w:p w14:paraId="2AF64A66" w14:textId="77777777" w:rsidR="00B0096B" w:rsidRPr="00703AA1" w:rsidRDefault="00B0096B">
            <w:pPr>
              <w:pStyle w:val="BlockText"/>
              <w:rPr>
                <w:rFonts w:ascii="Courier New" w:hAnsi="Courier New" w:cs="Courier New"/>
                <w:sz w:val="16"/>
              </w:rPr>
            </w:pPr>
            <w:r w:rsidRPr="00703AA1">
              <w:rPr>
                <w:rFonts w:ascii="Courier New" w:hAnsi="Courier New" w:cs="Courier New"/>
                <w:sz w:val="16"/>
              </w:rPr>
              <w:t xml:space="preserve">   PD     Pickup and Delivery Charges</w:t>
            </w:r>
          </w:p>
          <w:p w14:paraId="4590EA5E" w14:textId="77777777" w:rsidR="00B0096B" w:rsidRPr="00703AA1" w:rsidRDefault="00B0096B">
            <w:pPr>
              <w:pStyle w:val="BlockText"/>
              <w:rPr>
                <w:rFonts w:ascii="Courier New" w:hAnsi="Courier New" w:cs="Courier New"/>
                <w:b/>
                <w:bCs/>
                <w:sz w:val="16"/>
              </w:rPr>
            </w:pPr>
            <w:r w:rsidRPr="00703AA1">
              <w:rPr>
                <w:rFonts w:ascii="Courier New" w:hAnsi="Courier New" w:cs="Courier New"/>
                <w:b/>
                <w:bCs/>
                <w:sz w:val="16"/>
              </w:rPr>
              <w:t xml:space="preserve">   PC     Purchase Card Form</w:t>
            </w:r>
          </w:p>
          <w:p w14:paraId="637C04A5" w14:textId="77777777" w:rsidR="00B0096B" w:rsidRPr="00703AA1" w:rsidRDefault="00B0096B">
            <w:pPr>
              <w:pStyle w:val="BlockText"/>
              <w:rPr>
                <w:rFonts w:ascii="Courier New" w:hAnsi="Courier New" w:cs="Courier New"/>
                <w:sz w:val="16"/>
              </w:rPr>
            </w:pPr>
            <w:r w:rsidRPr="00703AA1">
              <w:rPr>
                <w:rFonts w:ascii="Courier New" w:hAnsi="Courier New" w:cs="Courier New"/>
                <w:sz w:val="16"/>
              </w:rPr>
              <w:t xml:space="preserve">   SS     Purchase Card Site Parameter</w:t>
            </w:r>
          </w:p>
        </w:tc>
      </w:tr>
    </w:tbl>
    <w:p w14:paraId="330D544B" w14:textId="77777777" w:rsidR="00B0096B" w:rsidRPr="00703AA1" w:rsidRDefault="00B0096B">
      <w:pPr>
        <w:pStyle w:val="BlockLine"/>
        <w:rPr>
          <w:sz w:val="18"/>
        </w:rPr>
      </w:pPr>
      <w:r w:rsidRPr="00703AA1">
        <w:rPr>
          <w:sz w:val="18"/>
        </w:rPr>
        <w:t xml:space="preserve"> </w:t>
      </w:r>
    </w:p>
    <w:p w14:paraId="2167A008" w14:textId="77777777" w:rsidR="00B0096B" w:rsidRPr="00703AA1" w:rsidRDefault="00B0096B">
      <w:pPr>
        <w:pStyle w:val="Heading4"/>
      </w:pPr>
      <w:r w:rsidRPr="00703AA1">
        <w:br w:type="page"/>
      </w:r>
      <w:bookmarkStart w:id="4" w:name="_Toc12691610"/>
      <w:r w:rsidRPr="00703AA1">
        <w:lastRenderedPageBreak/>
        <w:t>Citibank and VISA</w:t>
      </w:r>
      <w:bookmarkEnd w:id="4"/>
    </w:p>
    <w:p w14:paraId="1F732421" w14:textId="77777777" w:rsidR="00B0096B" w:rsidRPr="00703AA1" w:rsidRDefault="00B0096B">
      <w:pPr>
        <w:pStyle w:val="BlockLine"/>
      </w:pPr>
      <w:r w:rsidRPr="00703AA1">
        <w:t xml:space="preserve"> </w:t>
      </w:r>
    </w:p>
    <w:tbl>
      <w:tblPr>
        <w:tblW w:w="0" w:type="auto"/>
        <w:tblLayout w:type="fixed"/>
        <w:tblLook w:val="0000" w:firstRow="0" w:lastRow="0" w:firstColumn="0" w:lastColumn="0" w:noHBand="0" w:noVBand="0"/>
      </w:tblPr>
      <w:tblGrid>
        <w:gridCol w:w="1728"/>
        <w:gridCol w:w="7740"/>
      </w:tblGrid>
      <w:tr w:rsidR="00B0096B" w:rsidRPr="00703AA1" w14:paraId="72BA9796" w14:textId="77777777">
        <w:trPr>
          <w:cantSplit/>
        </w:trPr>
        <w:tc>
          <w:tcPr>
            <w:tcW w:w="1728" w:type="dxa"/>
          </w:tcPr>
          <w:p w14:paraId="1F3DDBEF" w14:textId="77777777" w:rsidR="00B0096B" w:rsidRPr="00703AA1" w:rsidRDefault="00B0096B">
            <w:pPr>
              <w:pStyle w:val="Heading5"/>
            </w:pPr>
            <w:r w:rsidRPr="00703AA1">
              <w:t>Who is Citibank?</w:t>
            </w:r>
          </w:p>
        </w:tc>
        <w:tc>
          <w:tcPr>
            <w:tcW w:w="7740" w:type="dxa"/>
          </w:tcPr>
          <w:p w14:paraId="232B206A" w14:textId="77777777" w:rsidR="00B0096B" w:rsidRPr="00703AA1" w:rsidRDefault="00B0096B">
            <w:pPr>
              <w:pStyle w:val="BlockText"/>
            </w:pPr>
            <w:r w:rsidRPr="00703AA1">
              <w:t xml:space="preserve">Citibank is the largest financial institution in the world and a VISA member bank.  Citibank is both a credit card issuer and an acquirer.  Citibank is a leader in the corporate and government credit card industry.  </w:t>
            </w:r>
          </w:p>
          <w:p w14:paraId="48874C03" w14:textId="77777777" w:rsidR="00B0096B" w:rsidRPr="00703AA1" w:rsidRDefault="00B0096B">
            <w:pPr>
              <w:pStyle w:val="BlockText"/>
            </w:pPr>
          </w:p>
          <w:p w14:paraId="097BF033" w14:textId="77777777" w:rsidR="00B0096B" w:rsidRPr="00703AA1" w:rsidRDefault="00B0096B">
            <w:pPr>
              <w:pStyle w:val="BlockText"/>
            </w:pPr>
            <w:r w:rsidRPr="00703AA1">
              <w:rPr>
                <w:b/>
                <w:bCs/>
              </w:rPr>
              <w:t>Note:</w:t>
            </w:r>
            <w:r w:rsidRPr="00703AA1">
              <w:t xml:space="preserve">  Citibank is </w:t>
            </w:r>
            <w:r w:rsidRPr="00703AA1">
              <w:rPr>
                <w:b/>
                <w:bCs/>
              </w:rPr>
              <w:t>ONE</w:t>
            </w:r>
            <w:r w:rsidRPr="00703AA1">
              <w:t xml:space="preserve"> provider and processor of the Veterans Affairs Purchase Cards; there may be others.</w:t>
            </w:r>
          </w:p>
        </w:tc>
      </w:tr>
    </w:tbl>
    <w:p w14:paraId="7B564522"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747A3F68" w14:textId="77777777">
        <w:trPr>
          <w:cantSplit/>
        </w:trPr>
        <w:tc>
          <w:tcPr>
            <w:tcW w:w="1728" w:type="dxa"/>
          </w:tcPr>
          <w:p w14:paraId="37A71C11" w14:textId="77777777" w:rsidR="00B0096B" w:rsidRPr="00703AA1" w:rsidRDefault="00B0096B">
            <w:pPr>
              <w:pStyle w:val="Heading5"/>
            </w:pPr>
            <w:r w:rsidRPr="00703AA1">
              <w:t>Who is VISA?</w:t>
            </w:r>
          </w:p>
        </w:tc>
        <w:tc>
          <w:tcPr>
            <w:tcW w:w="7740" w:type="dxa"/>
          </w:tcPr>
          <w:p w14:paraId="20EC959D" w14:textId="77777777" w:rsidR="00B0096B" w:rsidRPr="00703AA1" w:rsidRDefault="00B0096B">
            <w:pPr>
              <w:pStyle w:val="BlockText"/>
            </w:pPr>
            <w:r w:rsidRPr="00703AA1">
              <w:t xml:space="preserve">VISA is an international brand of payment cards issued by more than 21,000 member financial institutions around the world including Citibank.  </w:t>
            </w:r>
          </w:p>
          <w:p w14:paraId="2F346EEB" w14:textId="77777777" w:rsidR="00B0096B" w:rsidRPr="00703AA1" w:rsidRDefault="00B0096B">
            <w:pPr>
              <w:pStyle w:val="BlockText"/>
            </w:pPr>
          </w:p>
          <w:p w14:paraId="099000C5" w14:textId="77777777" w:rsidR="00B0096B" w:rsidRPr="00703AA1" w:rsidRDefault="00B0096B">
            <w:pPr>
              <w:pStyle w:val="BlockText"/>
            </w:pPr>
            <w:r w:rsidRPr="00703AA1">
              <w:rPr>
                <w:b/>
                <w:bCs/>
              </w:rPr>
              <w:t>Note:</w:t>
            </w:r>
            <w:r w:rsidRPr="00703AA1">
              <w:t xml:space="preserve">  VISA is </w:t>
            </w:r>
            <w:r w:rsidRPr="00703AA1">
              <w:rPr>
                <w:b/>
                <w:bCs/>
              </w:rPr>
              <w:t>ONE</w:t>
            </w:r>
            <w:r w:rsidRPr="00703AA1">
              <w:t xml:space="preserve"> possible charge company for a bank that the VA uses; there may be others.</w:t>
            </w:r>
          </w:p>
        </w:tc>
      </w:tr>
    </w:tbl>
    <w:p w14:paraId="10DF81AE"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25572ED2" w14:textId="77777777">
        <w:trPr>
          <w:cantSplit/>
        </w:trPr>
        <w:tc>
          <w:tcPr>
            <w:tcW w:w="1728" w:type="dxa"/>
          </w:tcPr>
          <w:p w14:paraId="697E9E4A" w14:textId="77777777" w:rsidR="00B0096B" w:rsidRPr="00703AA1" w:rsidRDefault="00B0096B">
            <w:pPr>
              <w:pStyle w:val="Heading5"/>
            </w:pPr>
            <w:r w:rsidRPr="00703AA1">
              <w:t>Data Capturing</w:t>
            </w:r>
          </w:p>
        </w:tc>
        <w:tc>
          <w:tcPr>
            <w:tcW w:w="7740" w:type="dxa"/>
          </w:tcPr>
          <w:p w14:paraId="398B71EC" w14:textId="77777777" w:rsidR="00B0096B" w:rsidRPr="00703AA1" w:rsidRDefault="00B0096B">
            <w:pPr>
              <w:pStyle w:val="BlockText"/>
            </w:pPr>
            <w:r w:rsidRPr="00703AA1">
              <w:t xml:space="preserve">Enhanced data includes additional information accompanying charge card transactions that is not required for financial transaction settlement.  Enhanced data supports multiple accounting and reporting functions.  </w:t>
            </w:r>
          </w:p>
          <w:p w14:paraId="359E39EF" w14:textId="77777777" w:rsidR="00B0096B" w:rsidRPr="00703AA1" w:rsidRDefault="00B0096B">
            <w:pPr>
              <w:pStyle w:val="BlockText"/>
            </w:pPr>
          </w:p>
          <w:p w14:paraId="12215F71" w14:textId="77777777" w:rsidR="00B0096B" w:rsidRPr="00703AA1" w:rsidRDefault="00B0096B">
            <w:pPr>
              <w:pStyle w:val="BlockText"/>
            </w:pPr>
            <w:r w:rsidRPr="00703AA1">
              <w:t>The merchant sends the data to VISA, and it is then sent to Citibank.  The account statement is sent from Citibank to the Purchase Cardholder.  Records are passed to Citibank and the VA by way of electronic systems access, data feeds, or paper reports.</w:t>
            </w:r>
          </w:p>
        </w:tc>
      </w:tr>
    </w:tbl>
    <w:p w14:paraId="1CABEDAE"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28C97FCC" w14:textId="77777777">
        <w:trPr>
          <w:cantSplit/>
        </w:trPr>
        <w:tc>
          <w:tcPr>
            <w:tcW w:w="1728" w:type="dxa"/>
          </w:tcPr>
          <w:p w14:paraId="0AC9F951" w14:textId="77777777" w:rsidR="00B0096B" w:rsidRPr="00703AA1" w:rsidRDefault="00B0096B">
            <w:pPr>
              <w:pStyle w:val="Heading5"/>
            </w:pPr>
            <w:r w:rsidRPr="00703AA1">
              <w:t>Levels of Data Capturing</w:t>
            </w:r>
          </w:p>
        </w:tc>
        <w:tc>
          <w:tcPr>
            <w:tcW w:w="7740" w:type="dxa"/>
          </w:tcPr>
          <w:p w14:paraId="016E4862" w14:textId="77777777" w:rsidR="00B0096B" w:rsidRPr="00703AA1" w:rsidRDefault="00B0096B">
            <w:pPr>
              <w:pStyle w:val="BlockText"/>
            </w:pPr>
            <w:r w:rsidRPr="00703AA1">
              <w:rPr>
                <w:b/>
              </w:rPr>
              <w:t>Level One</w:t>
            </w:r>
            <w:r w:rsidRPr="00703AA1">
              <w:t xml:space="preserve"> is the minimum amount of data required to clear and settle the financial transaction.  </w:t>
            </w:r>
          </w:p>
          <w:p w14:paraId="7EDB94AA" w14:textId="77777777" w:rsidR="00B0096B" w:rsidRPr="00703AA1" w:rsidRDefault="00B0096B">
            <w:pPr>
              <w:pStyle w:val="BlockText"/>
            </w:pPr>
          </w:p>
          <w:p w14:paraId="48E33F62" w14:textId="77777777" w:rsidR="00B0096B" w:rsidRPr="00703AA1" w:rsidRDefault="00B0096B">
            <w:pPr>
              <w:pStyle w:val="BlockText"/>
            </w:pPr>
            <w:r w:rsidRPr="00703AA1">
              <w:rPr>
                <w:b/>
              </w:rPr>
              <w:t>Level Two</w:t>
            </w:r>
            <w:r w:rsidRPr="00703AA1">
              <w:t xml:space="preserve"> provides additional summary data for the sale that accompanies Level One data through the clearing and settlement process.  </w:t>
            </w:r>
            <w:r w:rsidRPr="00703AA1">
              <w:rPr>
                <w:u w:val="single"/>
              </w:rPr>
              <w:t>This level also provides the ability to provide the Purchase Order Number to Citibank</w:t>
            </w:r>
            <w:r w:rsidRPr="00703AA1">
              <w:t>.</w:t>
            </w:r>
          </w:p>
          <w:p w14:paraId="5103811F" w14:textId="77777777" w:rsidR="00B0096B" w:rsidRPr="00703AA1" w:rsidRDefault="00B0096B">
            <w:pPr>
              <w:pStyle w:val="BlockText"/>
            </w:pPr>
          </w:p>
          <w:p w14:paraId="0E7D5908" w14:textId="77777777" w:rsidR="00B0096B" w:rsidRPr="00703AA1" w:rsidRDefault="00B0096B">
            <w:pPr>
              <w:pStyle w:val="BlockText"/>
            </w:pPr>
            <w:r w:rsidRPr="00703AA1">
              <w:rPr>
                <w:b/>
              </w:rPr>
              <w:t>Level Three</w:t>
            </w:r>
            <w:r w:rsidRPr="00703AA1">
              <w:t xml:space="preserve"> provides line-item, transaction-related data elements.  Level Three data is not attached to Level One financial records; and must be linked to these records using a matching process.</w:t>
            </w:r>
          </w:p>
          <w:p w14:paraId="79CD486B" w14:textId="77777777" w:rsidR="00B0096B" w:rsidRPr="00703AA1" w:rsidRDefault="00B0096B">
            <w:pPr>
              <w:pStyle w:val="BlockText"/>
            </w:pPr>
          </w:p>
          <w:p w14:paraId="536019C5" w14:textId="77777777" w:rsidR="00B0096B" w:rsidRPr="00703AA1" w:rsidRDefault="00B0096B">
            <w:pPr>
              <w:pStyle w:val="BlockText"/>
            </w:pPr>
            <w:r w:rsidRPr="00703AA1">
              <w:rPr>
                <w:b/>
              </w:rPr>
              <w:t>Note:</w:t>
            </w:r>
            <w:r w:rsidRPr="00703AA1">
              <w:t xml:space="preserve">  All vendors are encouraged to have at least</w:t>
            </w:r>
            <w:r w:rsidRPr="00703AA1">
              <w:rPr>
                <w:b/>
              </w:rPr>
              <w:t xml:space="preserve"> VISA Level II</w:t>
            </w:r>
            <w:r w:rsidRPr="00703AA1">
              <w:t xml:space="preserve"> that supplies the capability to supply the Purchase Order number in the transaction.</w:t>
            </w:r>
          </w:p>
        </w:tc>
      </w:tr>
    </w:tbl>
    <w:p w14:paraId="553877CB" w14:textId="77777777" w:rsidR="00B0096B" w:rsidRPr="00703AA1" w:rsidRDefault="00B0096B"/>
    <w:p w14:paraId="725899E8" w14:textId="77777777" w:rsidR="00B0096B" w:rsidRPr="00703AA1" w:rsidRDefault="00B0096B">
      <w:pPr>
        <w:pStyle w:val="ContinuedOnNextPa"/>
      </w:pPr>
      <w:r w:rsidRPr="00703AA1">
        <w:t>Continued on next page</w:t>
      </w:r>
    </w:p>
    <w:p w14:paraId="4C156074" w14:textId="77777777" w:rsidR="00B0096B" w:rsidRPr="00703AA1" w:rsidRDefault="00B0096B">
      <w:pPr>
        <w:pStyle w:val="MapTitleContinued"/>
        <w:rPr>
          <w:b w:val="0"/>
          <w:sz w:val="24"/>
        </w:rPr>
      </w:pPr>
      <w:r w:rsidRPr="00703AA1">
        <w:br w:type="page"/>
      </w:r>
      <w:r w:rsidR="001D1C4A">
        <w:lastRenderedPageBreak/>
        <w:fldChar w:fldCharType="begin"/>
      </w:r>
      <w:r w:rsidR="001D1C4A">
        <w:instrText xml:space="preserve"> STYLEREF "Map Title" </w:instrText>
      </w:r>
      <w:r w:rsidR="001D1C4A">
        <w:fldChar w:fldCharType="separate"/>
      </w:r>
      <w:r w:rsidR="007C2099">
        <w:rPr>
          <w:noProof/>
        </w:rPr>
        <w:t>Citibank and VISA</w:t>
      </w:r>
      <w:r w:rsidR="001D1C4A">
        <w:rPr>
          <w:noProof/>
        </w:rPr>
        <w:fldChar w:fldCharType="end"/>
      </w:r>
      <w:r w:rsidRPr="00703AA1">
        <w:t xml:space="preserve">, </w:t>
      </w:r>
      <w:r w:rsidRPr="00703AA1">
        <w:rPr>
          <w:b w:val="0"/>
          <w:sz w:val="24"/>
        </w:rPr>
        <w:t>Continued</w:t>
      </w:r>
    </w:p>
    <w:p w14:paraId="6B220FB0"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4F591C94" w14:textId="77777777">
        <w:trPr>
          <w:cantSplit/>
        </w:trPr>
        <w:tc>
          <w:tcPr>
            <w:tcW w:w="1728" w:type="dxa"/>
          </w:tcPr>
          <w:p w14:paraId="14C0D311" w14:textId="77777777" w:rsidR="00B0096B" w:rsidRPr="00703AA1" w:rsidRDefault="00B0096B">
            <w:pPr>
              <w:pStyle w:val="Heading5"/>
            </w:pPr>
            <w:r w:rsidRPr="00703AA1">
              <w:t>Level One Data</w:t>
            </w:r>
          </w:p>
        </w:tc>
        <w:tc>
          <w:tcPr>
            <w:tcW w:w="7740" w:type="dxa"/>
          </w:tcPr>
          <w:p w14:paraId="446DFE07" w14:textId="77777777" w:rsidR="00B0096B" w:rsidRPr="00703AA1" w:rsidRDefault="00B0096B">
            <w:pPr>
              <w:pStyle w:val="BlockText"/>
            </w:pPr>
            <w:r w:rsidRPr="00703AA1">
              <w:t>Level One data includes the following:</w:t>
            </w:r>
          </w:p>
          <w:p w14:paraId="4AB73DFD" w14:textId="77777777" w:rsidR="00B0096B" w:rsidRPr="00703AA1" w:rsidRDefault="00B0096B">
            <w:pPr>
              <w:pStyle w:val="BlockText"/>
            </w:pPr>
          </w:p>
          <w:p w14:paraId="72D1FEE1" w14:textId="77777777" w:rsidR="00B0096B" w:rsidRPr="00703AA1" w:rsidRDefault="00B0096B">
            <w:pPr>
              <w:pStyle w:val="BulletText1"/>
              <w:numPr>
                <w:ilvl w:val="0"/>
                <w:numId w:val="35"/>
              </w:numPr>
            </w:pPr>
            <w:r w:rsidRPr="00703AA1">
              <w:t>Merchant name</w:t>
            </w:r>
          </w:p>
          <w:p w14:paraId="7D2BF41F" w14:textId="77777777" w:rsidR="00B0096B" w:rsidRPr="00703AA1" w:rsidRDefault="00B0096B">
            <w:pPr>
              <w:pStyle w:val="BulletText1"/>
              <w:numPr>
                <w:ilvl w:val="0"/>
                <w:numId w:val="35"/>
              </w:numPr>
            </w:pPr>
            <w:r w:rsidRPr="00703AA1">
              <w:t>Merchant location – city, state, ZIP</w:t>
            </w:r>
          </w:p>
          <w:p w14:paraId="1A41492B" w14:textId="77777777" w:rsidR="00B0096B" w:rsidRPr="00703AA1" w:rsidRDefault="00B0096B">
            <w:pPr>
              <w:pStyle w:val="BulletText1"/>
              <w:numPr>
                <w:ilvl w:val="0"/>
                <w:numId w:val="35"/>
              </w:numPr>
            </w:pPr>
            <w:r w:rsidRPr="00703AA1">
              <w:t>Transaction amount</w:t>
            </w:r>
          </w:p>
          <w:p w14:paraId="55A0AC7E" w14:textId="77777777" w:rsidR="00B0096B" w:rsidRPr="00703AA1" w:rsidRDefault="00B0096B">
            <w:pPr>
              <w:pStyle w:val="BulletText1"/>
              <w:numPr>
                <w:ilvl w:val="0"/>
                <w:numId w:val="35"/>
              </w:numPr>
            </w:pPr>
            <w:r w:rsidRPr="00703AA1">
              <w:t>Merchant Category Code (MCC)</w:t>
            </w:r>
          </w:p>
          <w:p w14:paraId="10064E9E" w14:textId="77777777" w:rsidR="00B0096B" w:rsidRPr="00703AA1" w:rsidRDefault="00B0096B">
            <w:pPr>
              <w:pStyle w:val="BulletText1"/>
              <w:numPr>
                <w:ilvl w:val="0"/>
                <w:numId w:val="35"/>
              </w:numPr>
            </w:pPr>
            <w:r w:rsidRPr="00703AA1">
              <w:t>Transaction date</w:t>
            </w:r>
          </w:p>
          <w:p w14:paraId="5D02CC01" w14:textId="77777777" w:rsidR="00B0096B" w:rsidRPr="00703AA1" w:rsidRDefault="00B0096B">
            <w:pPr>
              <w:pStyle w:val="BulletText1"/>
              <w:numPr>
                <w:ilvl w:val="0"/>
                <w:numId w:val="35"/>
              </w:numPr>
            </w:pPr>
            <w:r w:rsidRPr="00703AA1">
              <w:t>Account number</w:t>
            </w:r>
          </w:p>
        </w:tc>
      </w:tr>
    </w:tbl>
    <w:p w14:paraId="28AA27EB"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2CD5F532" w14:textId="77777777">
        <w:trPr>
          <w:cantSplit/>
        </w:trPr>
        <w:tc>
          <w:tcPr>
            <w:tcW w:w="1728" w:type="dxa"/>
          </w:tcPr>
          <w:p w14:paraId="22CA2728" w14:textId="77777777" w:rsidR="00B0096B" w:rsidRPr="00703AA1" w:rsidRDefault="00B0096B">
            <w:pPr>
              <w:pStyle w:val="Heading5"/>
            </w:pPr>
            <w:r w:rsidRPr="00703AA1">
              <w:t>Level Two Data</w:t>
            </w:r>
          </w:p>
        </w:tc>
        <w:tc>
          <w:tcPr>
            <w:tcW w:w="7740" w:type="dxa"/>
          </w:tcPr>
          <w:p w14:paraId="404CF9A1" w14:textId="77777777" w:rsidR="00B0096B" w:rsidRPr="00703AA1" w:rsidRDefault="00B0096B">
            <w:pPr>
              <w:pStyle w:val="BlockText"/>
            </w:pPr>
            <w:r w:rsidRPr="00703AA1">
              <w:t>Level Two data includes the following:</w:t>
            </w:r>
          </w:p>
          <w:p w14:paraId="641175FE" w14:textId="77777777" w:rsidR="00B0096B" w:rsidRPr="00703AA1" w:rsidRDefault="00B0096B">
            <w:pPr>
              <w:pStyle w:val="BlockText"/>
            </w:pPr>
          </w:p>
          <w:p w14:paraId="0CE88FAE" w14:textId="77777777" w:rsidR="00B0096B" w:rsidRPr="00703AA1" w:rsidRDefault="00B0096B">
            <w:pPr>
              <w:pStyle w:val="BulletText1"/>
              <w:numPr>
                <w:ilvl w:val="0"/>
                <w:numId w:val="36"/>
              </w:numPr>
            </w:pPr>
            <w:r w:rsidRPr="00703AA1">
              <w:t>Level One data PLUS:</w:t>
            </w:r>
          </w:p>
          <w:p w14:paraId="50DCCA18" w14:textId="77777777" w:rsidR="00B0096B" w:rsidRPr="00703AA1" w:rsidRDefault="00B0096B">
            <w:pPr>
              <w:pStyle w:val="BulletText1"/>
              <w:numPr>
                <w:ilvl w:val="0"/>
                <w:numId w:val="36"/>
              </w:numPr>
            </w:pPr>
            <w:r w:rsidRPr="00703AA1">
              <w:t>Sales tax</w:t>
            </w:r>
          </w:p>
          <w:p w14:paraId="4141EA4A" w14:textId="77777777" w:rsidR="00B0096B" w:rsidRPr="00703AA1" w:rsidRDefault="00B0096B">
            <w:pPr>
              <w:pStyle w:val="BulletText1"/>
              <w:numPr>
                <w:ilvl w:val="0"/>
                <w:numId w:val="36"/>
              </w:numPr>
            </w:pPr>
            <w:r w:rsidRPr="00703AA1">
              <w:t>Customer code</w:t>
            </w:r>
          </w:p>
          <w:p w14:paraId="18C5DE1F" w14:textId="77777777" w:rsidR="00B0096B" w:rsidRPr="00703AA1" w:rsidRDefault="00B0096B">
            <w:pPr>
              <w:pStyle w:val="BlockText"/>
            </w:pPr>
          </w:p>
          <w:p w14:paraId="79E6F871" w14:textId="77777777" w:rsidR="00B0096B" w:rsidRPr="00703AA1" w:rsidRDefault="00B0096B">
            <w:pPr>
              <w:pStyle w:val="BlockText"/>
            </w:pPr>
            <w:r w:rsidRPr="00703AA1">
              <w:rPr>
                <w:b/>
              </w:rPr>
              <w:t>Note:</w:t>
            </w:r>
            <w:r w:rsidRPr="00703AA1">
              <w:t xml:space="preserve">  The Purchase Order number can be entered into a free-text field in Level Two.</w:t>
            </w:r>
          </w:p>
        </w:tc>
      </w:tr>
    </w:tbl>
    <w:p w14:paraId="272C599B"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6026B614" w14:textId="77777777">
        <w:trPr>
          <w:cantSplit/>
        </w:trPr>
        <w:tc>
          <w:tcPr>
            <w:tcW w:w="1728" w:type="dxa"/>
          </w:tcPr>
          <w:p w14:paraId="6B764C00" w14:textId="77777777" w:rsidR="00B0096B" w:rsidRPr="00703AA1" w:rsidRDefault="00B0096B">
            <w:pPr>
              <w:pStyle w:val="Heading5"/>
            </w:pPr>
            <w:r w:rsidRPr="00703AA1">
              <w:t>Level Three Data</w:t>
            </w:r>
          </w:p>
        </w:tc>
        <w:tc>
          <w:tcPr>
            <w:tcW w:w="7740" w:type="dxa"/>
          </w:tcPr>
          <w:p w14:paraId="344E7AC9" w14:textId="77777777" w:rsidR="00B0096B" w:rsidRPr="00703AA1" w:rsidRDefault="00B0096B">
            <w:pPr>
              <w:pStyle w:val="BlockText"/>
            </w:pPr>
            <w:r w:rsidRPr="00703AA1">
              <w:t>Level Three data includes the following:</w:t>
            </w:r>
          </w:p>
          <w:p w14:paraId="41C94251" w14:textId="77777777" w:rsidR="00B0096B" w:rsidRPr="00703AA1" w:rsidRDefault="00B0096B">
            <w:pPr>
              <w:pStyle w:val="BlockText"/>
            </w:pPr>
          </w:p>
          <w:p w14:paraId="6101FA56" w14:textId="77777777" w:rsidR="00B0096B" w:rsidRPr="00703AA1" w:rsidRDefault="00B0096B">
            <w:pPr>
              <w:pStyle w:val="BulletText1"/>
              <w:numPr>
                <w:ilvl w:val="0"/>
                <w:numId w:val="37"/>
              </w:numPr>
            </w:pPr>
            <w:r w:rsidRPr="00703AA1">
              <w:t>Level One and Level Two data PLUS:</w:t>
            </w:r>
          </w:p>
          <w:p w14:paraId="23ED9813" w14:textId="77777777" w:rsidR="00B0096B" w:rsidRPr="00703AA1" w:rsidRDefault="00B0096B">
            <w:pPr>
              <w:pStyle w:val="BulletText1"/>
              <w:numPr>
                <w:ilvl w:val="0"/>
                <w:numId w:val="37"/>
              </w:numPr>
            </w:pPr>
            <w:r w:rsidRPr="00703AA1">
              <w:t>Detailed tax information</w:t>
            </w:r>
          </w:p>
          <w:p w14:paraId="6CEFDAC7" w14:textId="77777777" w:rsidR="00B0096B" w:rsidRPr="00703AA1" w:rsidRDefault="00B0096B">
            <w:pPr>
              <w:pStyle w:val="BulletText1"/>
              <w:numPr>
                <w:ilvl w:val="0"/>
                <w:numId w:val="37"/>
              </w:numPr>
            </w:pPr>
            <w:r w:rsidRPr="00703AA1">
              <w:t>Discount amount</w:t>
            </w:r>
          </w:p>
          <w:p w14:paraId="48A9083E" w14:textId="77777777" w:rsidR="00B0096B" w:rsidRPr="00703AA1" w:rsidRDefault="00B0096B">
            <w:pPr>
              <w:pStyle w:val="BulletText1"/>
              <w:numPr>
                <w:ilvl w:val="0"/>
                <w:numId w:val="37"/>
              </w:numPr>
            </w:pPr>
            <w:r w:rsidRPr="00703AA1">
              <w:t>Freight/ship amount</w:t>
            </w:r>
          </w:p>
          <w:p w14:paraId="17AE076C" w14:textId="77777777" w:rsidR="00B0096B" w:rsidRPr="00703AA1" w:rsidRDefault="00B0096B">
            <w:pPr>
              <w:pStyle w:val="BulletText1"/>
              <w:numPr>
                <w:ilvl w:val="0"/>
                <w:numId w:val="37"/>
              </w:numPr>
            </w:pPr>
            <w:r w:rsidRPr="00703AA1">
              <w:t>Duty amount</w:t>
            </w:r>
          </w:p>
          <w:p w14:paraId="0A5F65FF" w14:textId="77777777" w:rsidR="00B0096B" w:rsidRPr="00703AA1" w:rsidRDefault="00B0096B">
            <w:pPr>
              <w:pStyle w:val="BulletText1"/>
              <w:numPr>
                <w:ilvl w:val="0"/>
                <w:numId w:val="37"/>
              </w:numPr>
            </w:pPr>
            <w:r w:rsidRPr="00703AA1">
              <w:t>Ship to/from ZIP codes</w:t>
            </w:r>
          </w:p>
          <w:p w14:paraId="08D89E1D" w14:textId="77777777" w:rsidR="00B0096B" w:rsidRPr="00703AA1" w:rsidRDefault="00B0096B">
            <w:pPr>
              <w:pStyle w:val="BulletText1"/>
              <w:numPr>
                <w:ilvl w:val="0"/>
                <w:numId w:val="37"/>
              </w:numPr>
            </w:pPr>
            <w:r w:rsidRPr="00703AA1">
              <w:t>Order date</w:t>
            </w:r>
          </w:p>
          <w:p w14:paraId="79367408" w14:textId="77777777" w:rsidR="00B0096B" w:rsidRPr="00703AA1" w:rsidRDefault="00B0096B">
            <w:pPr>
              <w:pStyle w:val="BulletText1"/>
              <w:numPr>
                <w:ilvl w:val="0"/>
                <w:numId w:val="37"/>
              </w:numPr>
            </w:pPr>
            <w:r w:rsidRPr="00703AA1">
              <w:t>Account number</w:t>
            </w:r>
          </w:p>
          <w:p w14:paraId="390E4B45" w14:textId="77777777" w:rsidR="00B0096B" w:rsidRPr="00703AA1" w:rsidRDefault="00B0096B">
            <w:pPr>
              <w:pStyle w:val="BulletText1"/>
              <w:numPr>
                <w:ilvl w:val="0"/>
                <w:numId w:val="37"/>
              </w:numPr>
            </w:pPr>
            <w:r w:rsidRPr="00703AA1">
              <w:t>Item commodity code</w:t>
            </w:r>
          </w:p>
          <w:p w14:paraId="746A7359" w14:textId="77777777" w:rsidR="00B0096B" w:rsidRPr="00703AA1" w:rsidRDefault="00B0096B">
            <w:pPr>
              <w:pStyle w:val="BulletText1"/>
              <w:numPr>
                <w:ilvl w:val="0"/>
                <w:numId w:val="37"/>
              </w:numPr>
            </w:pPr>
            <w:r w:rsidRPr="00703AA1">
              <w:t>Item description</w:t>
            </w:r>
          </w:p>
          <w:p w14:paraId="32D82301" w14:textId="77777777" w:rsidR="00B0096B" w:rsidRPr="00703AA1" w:rsidRDefault="00B0096B">
            <w:pPr>
              <w:pStyle w:val="BulletText1"/>
              <w:numPr>
                <w:ilvl w:val="0"/>
                <w:numId w:val="37"/>
              </w:numPr>
            </w:pPr>
            <w:r w:rsidRPr="00703AA1">
              <w:t>Quantity</w:t>
            </w:r>
          </w:p>
          <w:p w14:paraId="28C3B901" w14:textId="77777777" w:rsidR="00B0096B" w:rsidRPr="00703AA1" w:rsidRDefault="00B0096B">
            <w:pPr>
              <w:pStyle w:val="BulletText1"/>
              <w:numPr>
                <w:ilvl w:val="0"/>
                <w:numId w:val="37"/>
              </w:numPr>
            </w:pPr>
            <w:r w:rsidRPr="00703AA1">
              <w:t>Unit of measure</w:t>
            </w:r>
          </w:p>
          <w:p w14:paraId="779D1475" w14:textId="77777777" w:rsidR="00B0096B" w:rsidRPr="00703AA1" w:rsidRDefault="00B0096B">
            <w:pPr>
              <w:pStyle w:val="BulletText1"/>
              <w:numPr>
                <w:ilvl w:val="0"/>
                <w:numId w:val="37"/>
              </w:numPr>
            </w:pPr>
            <w:r w:rsidRPr="00703AA1">
              <w:t>Unit cost</w:t>
            </w:r>
          </w:p>
        </w:tc>
      </w:tr>
    </w:tbl>
    <w:p w14:paraId="4823F48F" w14:textId="77777777" w:rsidR="00B0096B" w:rsidRPr="00703AA1" w:rsidRDefault="00B0096B">
      <w:pPr>
        <w:pStyle w:val="BlockLine"/>
      </w:pPr>
      <w:r w:rsidRPr="00703AA1">
        <w:t xml:space="preserve"> </w:t>
      </w:r>
    </w:p>
    <w:p w14:paraId="2669DCE1" w14:textId="77777777" w:rsidR="00B0096B" w:rsidRPr="00703AA1" w:rsidRDefault="00B0096B">
      <w:pPr>
        <w:pStyle w:val="Heading2"/>
      </w:pPr>
      <w:r w:rsidRPr="00703AA1">
        <w:br w:type="page"/>
      </w:r>
      <w:bookmarkStart w:id="5" w:name="_Toc12691611"/>
      <w:r w:rsidRPr="00703AA1">
        <w:lastRenderedPageBreak/>
        <w:t>Purchase Card Process</w:t>
      </w:r>
      <w:bookmarkEnd w:id="5"/>
    </w:p>
    <w:p w14:paraId="464B6FCA" w14:textId="77777777" w:rsidR="00B0096B" w:rsidRPr="00703AA1" w:rsidRDefault="00B0096B">
      <w:pPr>
        <w:pStyle w:val="Heading4"/>
      </w:pPr>
      <w:bookmarkStart w:id="6" w:name="_Toc12691612"/>
      <w:r w:rsidRPr="00703AA1">
        <w:t>Overview</w:t>
      </w:r>
      <w:bookmarkEnd w:id="6"/>
    </w:p>
    <w:p w14:paraId="570C803B" w14:textId="77777777" w:rsidR="00B0096B" w:rsidRPr="00703AA1" w:rsidRDefault="00B0096B">
      <w:pPr>
        <w:pStyle w:val="BlockLine"/>
      </w:pPr>
      <w:r w:rsidRPr="00703AA1">
        <w:t xml:space="preserve"> </w:t>
      </w:r>
    </w:p>
    <w:tbl>
      <w:tblPr>
        <w:tblW w:w="0" w:type="auto"/>
        <w:tblLayout w:type="fixed"/>
        <w:tblLook w:val="0000" w:firstRow="0" w:lastRow="0" w:firstColumn="0" w:lastColumn="0" w:noHBand="0" w:noVBand="0"/>
      </w:tblPr>
      <w:tblGrid>
        <w:gridCol w:w="1728"/>
        <w:gridCol w:w="7740"/>
      </w:tblGrid>
      <w:tr w:rsidR="00B0096B" w:rsidRPr="00703AA1" w14:paraId="7C6194A1" w14:textId="77777777">
        <w:trPr>
          <w:cantSplit/>
        </w:trPr>
        <w:tc>
          <w:tcPr>
            <w:tcW w:w="1728" w:type="dxa"/>
          </w:tcPr>
          <w:p w14:paraId="15A04E33" w14:textId="77777777" w:rsidR="00B0096B" w:rsidRPr="00703AA1" w:rsidRDefault="00B0096B">
            <w:pPr>
              <w:pStyle w:val="Heading5"/>
            </w:pPr>
            <w:r w:rsidRPr="00703AA1">
              <w:t>Introduction</w:t>
            </w:r>
          </w:p>
        </w:tc>
        <w:tc>
          <w:tcPr>
            <w:tcW w:w="7740" w:type="dxa"/>
          </w:tcPr>
          <w:p w14:paraId="41E4AA2F" w14:textId="77777777" w:rsidR="00B0096B" w:rsidRPr="00703AA1" w:rsidRDefault="00B0096B">
            <w:pPr>
              <w:pStyle w:val="BlockText"/>
            </w:pPr>
            <w:r w:rsidRPr="00703AA1">
              <w:t xml:space="preserve">Prosthetics uses Purchases Cards that are interfaced with vendor payment from Citibank using a VISA form type to keep track of transactions.  </w:t>
            </w:r>
          </w:p>
        </w:tc>
      </w:tr>
    </w:tbl>
    <w:p w14:paraId="468FD03C"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621F78B3" w14:textId="77777777">
        <w:trPr>
          <w:cantSplit/>
        </w:trPr>
        <w:tc>
          <w:tcPr>
            <w:tcW w:w="1728" w:type="dxa"/>
          </w:tcPr>
          <w:p w14:paraId="16346F6E" w14:textId="77777777" w:rsidR="00B0096B" w:rsidRPr="00703AA1" w:rsidRDefault="00B0096B">
            <w:pPr>
              <w:pStyle w:val="Heading5"/>
            </w:pPr>
            <w:r w:rsidRPr="00703AA1">
              <w:t>Understanding the process</w:t>
            </w:r>
          </w:p>
        </w:tc>
        <w:tc>
          <w:tcPr>
            <w:tcW w:w="7740" w:type="dxa"/>
          </w:tcPr>
          <w:p w14:paraId="74A39C6F" w14:textId="77777777" w:rsidR="00B0096B" w:rsidRPr="00703AA1" w:rsidRDefault="00B0096B">
            <w:pPr>
              <w:pStyle w:val="BlockText"/>
            </w:pPr>
            <w:r w:rsidRPr="00703AA1">
              <w:t>Below is the cycle of a Purchase Card transaction/order:</w:t>
            </w:r>
          </w:p>
          <w:p w14:paraId="43B5477C" w14:textId="77777777" w:rsidR="00B0096B" w:rsidRPr="00703AA1" w:rsidRDefault="00B0096B">
            <w:pPr>
              <w:pStyle w:val="BlockText"/>
            </w:pPr>
          </w:p>
          <w:p w14:paraId="1C842EF3" w14:textId="77777777" w:rsidR="00B0096B" w:rsidRPr="00703AA1" w:rsidRDefault="00B0096B">
            <w:pPr>
              <w:pStyle w:val="BulletText1"/>
              <w:numPr>
                <w:ilvl w:val="0"/>
                <w:numId w:val="29"/>
              </w:numPr>
            </w:pPr>
            <w:r w:rsidRPr="00703AA1">
              <w:t xml:space="preserve">When the veteran receives the item ordered, the vendor can send a transaction to Citibank to request payment.  (If the vendor has the capability to interface with Citibank using VISA with a Level II data, a Purchase Order number is sent to Citibank.)  </w:t>
            </w:r>
          </w:p>
          <w:p w14:paraId="1609DE05" w14:textId="77777777" w:rsidR="00B0096B" w:rsidRPr="00703AA1" w:rsidRDefault="00B0096B">
            <w:pPr>
              <w:pStyle w:val="BulletText1"/>
              <w:numPr>
                <w:ilvl w:val="0"/>
                <w:numId w:val="0"/>
              </w:numPr>
            </w:pPr>
          </w:p>
          <w:p w14:paraId="13973312" w14:textId="77777777" w:rsidR="00B0096B" w:rsidRPr="00703AA1" w:rsidRDefault="00B0096B">
            <w:pPr>
              <w:pStyle w:val="BulletText1"/>
              <w:numPr>
                <w:ilvl w:val="0"/>
                <w:numId w:val="29"/>
              </w:numPr>
            </w:pPr>
            <w:r w:rsidRPr="00703AA1">
              <w:t xml:space="preserve">Citibank pays that bill and sends the record to the Oracle database in the Financial Service Center (FSC) in </w:t>
            </w:r>
            <w:smartTag w:uri="urn:schemas-microsoft-com:office:smarttags" w:element="City">
              <w:smartTag w:uri="urn:schemas-microsoft-com:office:smarttags" w:element="place">
                <w:r w:rsidRPr="00703AA1">
                  <w:t>Austin</w:t>
                </w:r>
              </w:smartTag>
            </w:smartTag>
            <w:r w:rsidRPr="00703AA1">
              <w:t xml:space="preserve"> (which is IFCAP).  </w:t>
            </w:r>
          </w:p>
          <w:p w14:paraId="2A8EF76E" w14:textId="77777777" w:rsidR="00B0096B" w:rsidRPr="00703AA1" w:rsidRDefault="00B0096B">
            <w:pPr>
              <w:pStyle w:val="BulletText1"/>
              <w:numPr>
                <w:ilvl w:val="0"/>
                <w:numId w:val="0"/>
              </w:numPr>
            </w:pPr>
          </w:p>
          <w:p w14:paraId="49B71226" w14:textId="77777777" w:rsidR="00B0096B" w:rsidRPr="00703AA1" w:rsidRDefault="00B0096B">
            <w:pPr>
              <w:pStyle w:val="BulletText1"/>
              <w:numPr>
                <w:ilvl w:val="0"/>
                <w:numId w:val="29"/>
              </w:numPr>
            </w:pPr>
            <w:r w:rsidRPr="00703AA1">
              <w:t xml:space="preserve">Citibank notifies the VA FSC in </w:t>
            </w:r>
            <w:smartTag w:uri="urn:schemas-microsoft-com:office:smarttags" w:element="City">
              <w:smartTag w:uri="urn:schemas-microsoft-com:office:smarttags" w:element="place">
                <w:r w:rsidRPr="00703AA1">
                  <w:t>Austin</w:t>
                </w:r>
              </w:smartTag>
            </w:smartTag>
            <w:r w:rsidRPr="00703AA1">
              <w:t xml:space="preserve"> to make the payment.  </w:t>
            </w:r>
          </w:p>
          <w:p w14:paraId="0F4017D2" w14:textId="77777777" w:rsidR="00B0096B" w:rsidRPr="00703AA1" w:rsidRDefault="00B0096B">
            <w:pPr>
              <w:pStyle w:val="BulletText1"/>
              <w:numPr>
                <w:ilvl w:val="0"/>
                <w:numId w:val="0"/>
              </w:numPr>
            </w:pPr>
          </w:p>
          <w:p w14:paraId="28DE88DD" w14:textId="77777777" w:rsidR="00B0096B" w:rsidRPr="00703AA1" w:rsidRDefault="00B0096B">
            <w:pPr>
              <w:pStyle w:val="BulletText1"/>
              <w:numPr>
                <w:ilvl w:val="0"/>
                <w:numId w:val="29"/>
              </w:numPr>
            </w:pPr>
            <w:smartTag w:uri="urn:schemas-microsoft-com:office:smarttags" w:element="City">
              <w:smartTag w:uri="urn:schemas-microsoft-com:office:smarttags" w:element="place">
                <w:r w:rsidRPr="00703AA1">
                  <w:t>Austin</w:t>
                </w:r>
              </w:smartTag>
            </w:smartTag>
            <w:r w:rsidRPr="00703AA1">
              <w:t xml:space="preserve"> populates IFCAP and creates the check.  </w:t>
            </w:r>
          </w:p>
          <w:p w14:paraId="7C355B40" w14:textId="77777777" w:rsidR="00B0096B" w:rsidRPr="00703AA1" w:rsidRDefault="00B0096B">
            <w:pPr>
              <w:pStyle w:val="BulletText1"/>
              <w:numPr>
                <w:ilvl w:val="0"/>
                <w:numId w:val="0"/>
              </w:numPr>
            </w:pPr>
          </w:p>
          <w:p w14:paraId="25FAA5B4" w14:textId="77777777" w:rsidR="00B0096B" w:rsidRPr="00703AA1" w:rsidRDefault="00B0096B">
            <w:pPr>
              <w:pStyle w:val="BulletText1"/>
              <w:numPr>
                <w:ilvl w:val="0"/>
                <w:numId w:val="29"/>
              </w:numPr>
            </w:pPr>
            <w:r w:rsidRPr="00703AA1">
              <w:t xml:space="preserve">Citibank sends the transaction (with the Purchase Order number) to the cardholder for reconciling.  </w:t>
            </w:r>
          </w:p>
          <w:p w14:paraId="1BB3C32F" w14:textId="77777777" w:rsidR="00B0096B" w:rsidRPr="00703AA1" w:rsidRDefault="00B0096B">
            <w:pPr>
              <w:pStyle w:val="BulletText1"/>
              <w:numPr>
                <w:ilvl w:val="0"/>
                <w:numId w:val="0"/>
              </w:numPr>
            </w:pPr>
          </w:p>
          <w:p w14:paraId="5A539EEA" w14:textId="77777777" w:rsidR="00B0096B" w:rsidRPr="00703AA1" w:rsidRDefault="00B0096B">
            <w:pPr>
              <w:pStyle w:val="BulletText1"/>
              <w:numPr>
                <w:ilvl w:val="0"/>
                <w:numId w:val="29"/>
              </w:numPr>
            </w:pPr>
            <w:r w:rsidRPr="00703AA1">
              <w:t xml:space="preserve">The cardholder has 10 calendar days to reconcile using the Prosthetics software (using the </w:t>
            </w:r>
            <w:r w:rsidRPr="00703AA1">
              <w:rPr>
                <w:b/>
              </w:rPr>
              <w:t>Reconcile/Close Out Purchase Card Transaction (CPO)</w:t>
            </w:r>
            <w:r w:rsidRPr="00703AA1">
              <w:t xml:space="preserve"> option).  </w:t>
            </w:r>
          </w:p>
          <w:p w14:paraId="550463BA" w14:textId="77777777" w:rsidR="00B0096B" w:rsidRPr="00703AA1" w:rsidRDefault="00B0096B">
            <w:pPr>
              <w:pStyle w:val="BlockText"/>
            </w:pPr>
          </w:p>
          <w:p w14:paraId="2472C5EA" w14:textId="77777777" w:rsidR="00B0096B" w:rsidRPr="00703AA1" w:rsidRDefault="00B0096B">
            <w:pPr>
              <w:pStyle w:val="BlockText"/>
            </w:pPr>
            <w:r w:rsidRPr="00703AA1">
              <w:rPr>
                <w:b/>
              </w:rPr>
              <w:t>Warning:</w:t>
            </w:r>
            <w:r w:rsidRPr="00703AA1">
              <w:t xml:space="preserve">  If erroneous charges cannot be corrected, </w:t>
            </w:r>
            <w:r w:rsidRPr="00703AA1">
              <w:rPr>
                <w:u w:val="single"/>
              </w:rPr>
              <w:t>then a Dispute must be filed within 30 days</w:t>
            </w:r>
            <w:r w:rsidRPr="00703AA1">
              <w:t xml:space="preserve">.  Cardholder must complete 75% of the reconciliations within 10 days, 95% within 17 days, and 100% within 30 days.  </w:t>
            </w:r>
            <w:r w:rsidRPr="00703AA1">
              <w:rPr>
                <w:b/>
                <w:bCs/>
              </w:rPr>
              <w:t xml:space="preserve">All reconciliations must be approved within 14 calendar days by the </w:t>
            </w:r>
            <w:r w:rsidRPr="00703AA1">
              <w:rPr>
                <w:b/>
              </w:rPr>
              <w:t>Approving Officials</w:t>
            </w:r>
            <w:r w:rsidRPr="00703AA1">
              <w:t>.</w:t>
            </w:r>
          </w:p>
        </w:tc>
      </w:tr>
    </w:tbl>
    <w:p w14:paraId="6C664AEF"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101C443C" w14:textId="77777777">
        <w:trPr>
          <w:cantSplit/>
        </w:trPr>
        <w:tc>
          <w:tcPr>
            <w:tcW w:w="1728" w:type="dxa"/>
          </w:tcPr>
          <w:p w14:paraId="2B559FD9" w14:textId="77777777" w:rsidR="00B0096B" w:rsidRPr="00703AA1" w:rsidRDefault="00B0096B">
            <w:pPr>
              <w:pStyle w:val="Heading5"/>
            </w:pPr>
            <w:r w:rsidRPr="00703AA1">
              <w:t>In this section</w:t>
            </w:r>
          </w:p>
        </w:tc>
        <w:tc>
          <w:tcPr>
            <w:tcW w:w="7740" w:type="dxa"/>
          </w:tcPr>
          <w:p w14:paraId="0EE20667" w14:textId="77777777" w:rsidR="00B0096B" w:rsidRPr="00703AA1" w:rsidRDefault="00B0096B">
            <w:pPr>
              <w:pStyle w:val="BlockText"/>
            </w:pPr>
            <w:r w:rsidRPr="00703AA1">
              <w:t>This section covers the following topics:</w:t>
            </w:r>
          </w:p>
        </w:tc>
      </w:tr>
    </w:tbl>
    <w:p w14:paraId="277268B9" w14:textId="77777777" w:rsidR="00B0096B" w:rsidRPr="00703AA1" w:rsidRDefault="00B0096B">
      <w:pPr>
        <w:pStyle w:val="BlockLine"/>
        <w:rPr>
          <w:sz w:val="16"/>
        </w:rPr>
      </w:pPr>
      <w:r w:rsidRPr="00703AA1">
        <w:rPr>
          <w:sz w:val="16"/>
        </w:rPr>
        <w:t xml:space="preserve"> </w:t>
      </w:r>
    </w:p>
    <w:tbl>
      <w:tblPr>
        <w:tblW w:w="0" w:type="auto"/>
        <w:tblInd w:w="1800" w:type="dxa"/>
        <w:tblLayout w:type="fixed"/>
        <w:tblCellMar>
          <w:left w:w="80" w:type="dxa"/>
          <w:right w:w="80" w:type="dxa"/>
        </w:tblCellMar>
        <w:tblLook w:val="0000" w:firstRow="0" w:lastRow="0" w:firstColumn="0" w:lastColumn="0" w:noHBand="0" w:noVBand="0"/>
      </w:tblPr>
      <w:tblGrid>
        <w:gridCol w:w="6221"/>
        <w:gridCol w:w="1329"/>
      </w:tblGrid>
      <w:tr w:rsidR="00B0096B" w:rsidRPr="00703AA1" w14:paraId="52F04F5E" w14:textId="77777777">
        <w:trPr>
          <w:cantSplit/>
        </w:trPr>
        <w:tc>
          <w:tcPr>
            <w:tcW w:w="6221" w:type="dxa"/>
            <w:tcBorders>
              <w:top w:val="single" w:sz="6" w:space="0" w:color="auto"/>
              <w:left w:val="single" w:sz="6" w:space="0" w:color="auto"/>
              <w:bottom w:val="single" w:sz="6" w:space="0" w:color="auto"/>
              <w:right w:val="single" w:sz="6" w:space="0" w:color="auto"/>
            </w:tcBorders>
            <w:shd w:val="pct5" w:color="auto" w:fill="FFFFFF"/>
          </w:tcPr>
          <w:p w14:paraId="6B283A26" w14:textId="77777777" w:rsidR="00B0096B" w:rsidRPr="00703AA1" w:rsidRDefault="00B0096B" w:rsidP="006D27CF">
            <w:pPr>
              <w:pStyle w:val="TableText"/>
            </w:pPr>
            <w:r w:rsidRPr="00703AA1">
              <w:t>Topic</w:t>
            </w:r>
          </w:p>
        </w:tc>
        <w:tc>
          <w:tcPr>
            <w:tcW w:w="1329" w:type="dxa"/>
            <w:tcBorders>
              <w:top w:val="single" w:sz="6" w:space="0" w:color="auto"/>
              <w:left w:val="single" w:sz="6" w:space="0" w:color="auto"/>
              <w:bottom w:val="single" w:sz="6" w:space="0" w:color="auto"/>
              <w:right w:val="single" w:sz="6" w:space="0" w:color="auto"/>
            </w:tcBorders>
            <w:shd w:val="pct5" w:color="auto" w:fill="FFFFFF"/>
          </w:tcPr>
          <w:p w14:paraId="014BC5CF" w14:textId="77777777" w:rsidR="00B0096B" w:rsidRPr="00703AA1" w:rsidRDefault="00B0096B" w:rsidP="006D27CF">
            <w:pPr>
              <w:pStyle w:val="TableText"/>
            </w:pPr>
            <w:r w:rsidRPr="00703AA1">
              <w:t>See Page</w:t>
            </w:r>
          </w:p>
        </w:tc>
      </w:tr>
      <w:tr w:rsidR="00B0096B" w:rsidRPr="00703AA1" w14:paraId="00646F9B" w14:textId="77777777">
        <w:trPr>
          <w:cantSplit/>
        </w:trPr>
        <w:tc>
          <w:tcPr>
            <w:tcW w:w="6221" w:type="dxa"/>
            <w:tcBorders>
              <w:top w:val="single" w:sz="6" w:space="0" w:color="auto"/>
              <w:left w:val="single" w:sz="6" w:space="0" w:color="auto"/>
              <w:bottom w:val="single" w:sz="6" w:space="0" w:color="auto"/>
              <w:right w:val="single" w:sz="6" w:space="0" w:color="auto"/>
            </w:tcBorders>
          </w:tcPr>
          <w:p w14:paraId="6821B9B1" w14:textId="77777777" w:rsidR="00B0096B" w:rsidRPr="00703AA1" w:rsidRDefault="00B0096B" w:rsidP="006D27CF">
            <w:pPr>
              <w:pStyle w:val="TableText"/>
            </w:pPr>
            <w:r w:rsidRPr="00703AA1">
              <w:t>Create a Purchase Card Form (PC)</w:t>
            </w:r>
          </w:p>
        </w:tc>
        <w:tc>
          <w:tcPr>
            <w:tcW w:w="1329" w:type="dxa"/>
            <w:tcBorders>
              <w:top w:val="single" w:sz="6" w:space="0" w:color="auto"/>
              <w:left w:val="single" w:sz="6" w:space="0" w:color="auto"/>
              <w:bottom w:val="single" w:sz="6" w:space="0" w:color="auto"/>
              <w:right w:val="single" w:sz="6" w:space="0" w:color="auto"/>
            </w:tcBorders>
          </w:tcPr>
          <w:p w14:paraId="70DD99DC" w14:textId="77777777" w:rsidR="00B0096B" w:rsidRPr="00703AA1" w:rsidRDefault="00B0096B" w:rsidP="006D27CF">
            <w:pPr>
              <w:pStyle w:val="TableText"/>
            </w:pPr>
            <w:r w:rsidRPr="00703AA1">
              <w:t>7</w:t>
            </w:r>
          </w:p>
        </w:tc>
      </w:tr>
      <w:tr w:rsidR="00B0096B" w:rsidRPr="00703AA1" w14:paraId="1298059D" w14:textId="77777777">
        <w:trPr>
          <w:cantSplit/>
        </w:trPr>
        <w:tc>
          <w:tcPr>
            <w:tcW w:w="6221" w:type="dxa"/>
            <w:tcBorders>
              <w:top w:val="single" w:sz="6" w:space="0" w:color="auto"/>
              <w:left w:val="single" w:sz="6" w:space="0" w:color="auto"/>
              <w:bottom w:val="single" w:sz="6" w:space="0" w:color="auto"/>
              <w:right w:val="single" w:sz="6" w:space="0" w:color="auto"/>
            </w:tcBorders>
          </w:tcPr>
          <w:p w14:paraId="281A4954" w14:textId="77777777" w:rsidR="00B0096B" w:rsidRPr="00703AA1" w:rsidRDefault="00B0096B" w:rsidP="006D27CF">
            <w:pPr>
              <w:pStyle w:val="TableText"/>
            </w:pPr>
            <w:r w:rsidRPr="00703AA1">
              <w:t>Edit a Purchase Card Transaction</w:t>
            </w:r>
          </w:p>
        </w:tc>
        <w:tc>
          <w:tcPr>
            <w:tcW w:w="1329" w:type="dxa"/>
            <w:tcBorders>
              <w:top w:val="single" w:sz="6" w:space="0" w:color="auto"/>
              <w:left w:val="single" w:sz="6" w:space="0" w:color="auto"/>
              <w:bottom w:val="single" w:sz="6" w:space="0" w:color="auto"/>
              <w:right w:val="single" w:sz="6" w:space="0" w:color="auto"/>
            </w:tcBorders>
          </w:tcPr>
          <w:p w14:paraId="137BE1F4" w14:textId="77777777" w:rsidR="00B0096B" w:rsidRPr="00703AA1" w:rsidRDefault="00B0096B" w:rsidP="006D27CF">
            <w:pPr>
              <w:pStyle w:val="TableText"/>
            </w:pPr>
            <w:r w:rsidRPr="00703AA1">
              <w:t>22</w:t>
            </w:r>
          </w:p>
        </w:tc>
      </w:tr>
      <w:tr w:rsidR="00B0096B" w:rsidRPr="00703AA1" w14:paraId="0DA17D6E" w14:textId="77777777">
        <w:trPr>
          <w:cantSplit/>
        </w:trPr>
        <w:tc>
          <w:tcPr>
            <w:tcW w:w="6221" w:type="dxa"/>
            <w:tcBorders>
              <w:top w:val="single" w:sz="6" w:space="0" w:color="auto"/>
              <w:left w:val="single" w:sz="6" w:space="0" w:color="auto"/>
              <w:bottom w:val="single" w:sz="6" w:space="0" w:color="auto"/>
              <w:right w:val="single" w:sz="6" w:space="0" w:color="auto"/>
            </w:tcBorders>
          </w:tcPr>
          <w:p w14:paraId="6D1C25CF" w14:textId="77777777" w:rsidR="00B0096B" w:rsidRPr="00703AA1" w:rsidRDefault="00B0096B" w:rsidP="006D27CF">
            <w:pPr>
              <w:pStyle w:val="TableText"/>
            </w:pPr>
            <w:r w:rsidRPr="00703AA1">
              <w:t>Link a Purchase Card Transaction to the Suspense Record</w:t>
            </w:r>
          </w:p>
        </w:tc>
        <w:tc>
          <w:tcPr>
            <w:tcW w:w="1329" w:type="dxa"/>
            <w:tcBorders>
              <w:top w:val="single" w:sz="6" w:space="0" w:color="auto"/>
              <w:left w:val="single" w:sz="6" w:space="0" w:color="auto"/>
              <w:bottom w:val="single" w:sz="6" w:space="0" w:color="auto"/>
              <w:right w:val="single" w:sz="6" w:space="0" w:color="auto"/>
            </w:tcBorders>
          </w:tcPr>
          <w:p w14:paraId="6BE364DE" w14:textId="77777777" w:rsidR="00B0096B" w:rsidRPr="00703AA1" w:rsidRDefault="00B0096B" w:rsidP="006D27CF">
            <w:pPr>
              <w:pStyle w:val="TableText"/>
            </w:pPr>
            <w:r w:rsidRPr="00703AA1">
              <w:t>24</w:t>
            </w:r>
          </w:p>
        </w:tc>
      </w:tr>
      <w:tr w:rsidR="00B0096B" w:rsidRPr="00703AA1" w14:paraId="44994789" w14:textId="77777777">
        <w:trPr>
          <w:cantSplit/>
        </w:trPr>
        <w:tc>
          <w:tcPr>
            <w:tcW w:w="6221" w:type="dxa"/>
            <w:tcBorders>
              <w:top w:val="single" w:sz="6" w:space="0" w:color="auto"/>
              <w:left w:val="single" w:sz="6" w:space="0" w:color="auto"/>
              <w:bottom w:val="single" w:sz="6" w:space="0" w:color="auto"/>
              <w:right w:val="single" w:sz="6" w:space="0" w:color="auto"/>
            </w:tcBorders>
          </w:tcPr>
          <w:p w14:paraId="0755A447" w14:textId="77777777" w:rsidR="00B0096B" w:rsidRPr="00703AA1" w:rsidRDefault="00B0096B" w:rsidP="006D27CF">
            <w:pPr>
              <w:pStyle w:val="TableText"/>
            </w:pPr>
            <w:r w:rsidRPr="00703AA1">
              <w:t>Cancel a Purchase Card Transaction (CPC)</w:t>
            </w:r>
          </w:p>
        </w:tc>
        <w:tc>
          <w:tcPr>
            <w:tcW w:w="1329" w:type="dxa"/>
            <w:tcBorders>
              <w:top w:val="single" w:sz="6" w:space="0" w:color="auto"/>
              <w:left w:val="single" w:sz="6" w:space="0" w:color="auto"/>
              <w:bottom w:val="single" w:sz="6" w:space="0" w:color="auto"/>
              <w:right w:val="single" w:sz="6" w:space="0" w:color="auto"/>
            </w:tcBorders>
          </w:tcPr>
          <w:p w14:paraId="7B8BFDEC" w14:textId="77777777" w:rsidR="00B0096B" w:rsidRPr="00703AA1" w:rsidRDefault="00B0096B" w:rsidP="006D27CF">
            <w:pPr>
              <w:pStyle w:val="TableText"/>
            </w:pPr>
            <w:r w:rsidRPr="00703AA1">
              <w:t>25</w:t>
            </w:r>
          </w:p>
        </w:tc>
      </w:tr>
      <w:tr w:rsidR="00B0096B" w:rsidRPr="00703AA1" w14:paraId="2D1009CD" w14:textId="77777777">
        <w:trPr>
          <w:cantSplit/>
        </w:trPr>
        <w:tc>
          <w:tcPr>
            <w:tcW w:w="6221" w:type="dxa"/>
            <w:tcBorders>
              <w:top w:val="single" w:sz="6" w:space="0" w:color="auto"/>
              <w:left w:val="single" w:sz="6" w:space="0" w:color="auto"/>
              <w:bottom w:val="single" w:sz="6" w:space="0" w:color="auto"/>
              <w:right w:val="single" w:sz="6" w:space="0" w:color="auto"/>
            </w:tcBorders>
          </w:tcPr>
          <w:p w14:paraId="475A35E6" w14:textId="77777777" w:rsidR="00B0096B" w:rsidRPr="00703AA1" w:rsidRDefault="00B0096B" w:rsidP="006D27CF">
            <w:pPr>
              <w:pStyle w:val="TableText"/>
            </w:pPr>
            <w:r w:rsidRPr="00703AA1">
              <w:t>Reconcile/Close Out Purchase Card Transaction (CPO)</w:t>
            </w:r>
          </w:p>
        </w:tc>
        <w:tc>
          <w:tcPr>
            <w:tcW w:w="1329" w:type="dxa"/>
            <w:tcBorders>
              <w:top w:val="single" w:sz="6" w:space="0" w:color="auto"/>
              <w:left w:val="single" w:sz="6" w:space="0" w:color="auto"/>
              <w:bottom w:val="single" w:sz="6" w:space="0" w:color="auto"/>
              <w:right w:val="single" w:sz="6" w:space="0" w:color="auto"/>
            </w:tcBorders>
          </w:tcPr>
          <w:p w14:paraId="6AD29E4E" w14:textId="77777777" w:rsidR="00B0096B" w:rsidRPr="00703AA1" w:rsidRDefault="00B0096B" w:rsidP="006D27CF">
            <w:pPr>
              <w:pStyle w:val="TableText"/>
            </w:pPr>
            <w:r w:rsidRPr="00703AA1">
              <w:t>28</w:t>
            </w:r>
          </w:p>
        </w:tc>
      </w:tr>
    </w:tbl>
    <w:p w14:paraId="5B54D3DD" w14:textId="77777777" w:rsidR="00B0096B" w:rsidRPr="00703AA1" w:rsidRDefault="00B0096B">
      <w:pPr>
        <w:pStyle w:val="BlockLine"/>
        <w:rPr>
          <w:sz w:val="16"/>
        </w:rPr>
      </w:pPr>
    </w:p>
    <w:p w14:paraId="6050AFAF" w14:textId="77777777" w:rsidR="00B0096B" w:rsidRPr="00703AA1" w:rsidRDefault="00B0096B">
      <w:pPr>
        <w:pStyle w:val="Heading4"/>
      </w:pPr>
      <w:r w:rsidRPr="00703AA1">
        <w:br w:type="page"/>
      </w:r>
      <w:bookmarkStart w:id="7" w:name="_Toc12691613"/>
      <w:r w:rsidRPr="00703AA1">
        <w:lastRenderedPageBreak/>
        <w:t>Create a Purchase Card Form (PC)</w:t>
      </w:r>
      <w:bookmarkEnd w:id="7"/>
    </w:p>
    <w:p w14:paraId="1270A3B8"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01867482" w14:textId="77777777">
        <w:trPr>
          <w:cantSplit/>
        </w:trPr>
        <w:tc>
          <w:tcPr>
            <w:tcW w:w="1728" w:type="dxa"/>
          </w:tcPr>
          <w:p w14:paraId="064586D7" w14:textId="77777777" w:rsidR="00B0096B" w:rsidRPr="00703AA1" w:rsidRDefault="00B0096B">
            <w:pPr>
              <w:pStyle w:val="Heading5"/>
            </w:pPr>
            <w:r w:rsidRPr="00703AA1">
              <w:t>Access</w:t>
            </w:r>
          </w:p>
        </w:tc>
        <w:tc>
          <w:tcPr>
            <w:tcW w:w="7740" w:type="dxa"/>
          </w:tcPr>
          <w:p w14:paraId="3452940A" w14:textId="77777777" w:rsidR="00B0096B" w:rsidRPr="00703AA1" w:rsidRDefault="00B0096B">
            <w:pPr>
              <w:pStyle w:val="BlockText"/>
            </w:pPr>
            <w:r w:rsidRPr="00703AA1">
              <w:t xml:space="preserve">The </w:t>
            </w:r>
            <w:r w:rsidRPr="00703AA1">
              <w:rPr>
                <w:b/>
              </w:rPr>
              <w:t xml:space="preserve">Purchase Card Form (PC) </w:t>
            </w:r>
            <w:r w:rsidRPr="00703AA1">
              <w:t xml:space="preserve">option is accessed from the </w:t>
            </w:r>
            <w:r w:rsidRPr="00703AA1">
              <w:rPr>
                <w:b/>
              </w:rPr>
              <w:t>Enter New Request</w:t>
            </w:r>
            <w:r w:rsidRPr="00703AA1">
              <w:t xml:space="preserve"> </w:t>
            </w:r>
            <w:r w:rsidRPr="00703AA1">
              <w:rPr>
                <w:b/>
              </w:rPr>
              <w:t>(EN)</w:t>
            </w:r>
            <w:r w:rsidRPr="00703AA1">
              <w:t xml:space="preserve"> menu under the </w:t>
            </w:r>
            <w:r w:rsidRPr="00703AA1">
              <w:rPr>
                <w:b/>
              </w:rPr>
              <w:t>Purchasing Menu (PU)</w:t>
            </w:r>
            <w:r w:rsidRPr="00703AA1">
              <w:t xml:space="preserve">.  </w:t>
            </w:r>
          </w:p>
          <w:p w14:paraId="5F06045F" w14:textId="77777777" w:rsidR="00B0096B" w:rsidRPr="00703AA1" w:rsidRDefault="00B0096B">
            <w:pPr>
              <w:pStyle w:val="BlockText"/>
            </w:pPr>
          </w:p>
          <w:p w14:paraId="04E287F5" w14:textId="77777777" w:rsidR="00B0096B" w:rsidRPr="00703AA1" w:rsidRDefault="00B0096B">
            <w:pPr>
              <w:pStyle w:val="BlockText"/>
            </w:pPr>
            <w:r w:rsidRPr="00703AA1">
              <w:rPr>
                <w:u w:val="single"/>
              </w:rPr>
              <w:t>You can order one or multiple items on the same order</w:t>
            </w:r>
            <w:r w:rsidRPr="00703AA1">
              <w:t xml:space="preserve">.  You will verify eligibility for a patient, and </w:t>
            </w:r>
            <w:r w:rsidRPr="00703AA1">
              <w:rPr>
                <w:b/>
              </w:rPr>
              <w:t>you will create a Purchase Order (</w:t>
            </w:r>
            <w:smartTag w:uri="urn:schemas-microsoft-com:office:smarttags" w:element="place">
              <w:r w:rsidRPr="00703AA1">
                <w:rPr>
                  <w:b/>
                </w:rPr>
                <w:t>PO</w:t>
              </w:r>
            </w:smartTag>
            <w:r w:rsidRPr="00703AA1">
              <w:rPr>
                <w:b/>
              </w:rPr>
              <w:t>)</w:t>
            </w:r>
            <w:r w:rsidRPr="00703AA1">
              <w:t xml:space="preserve"> </w:t>
            </w:r>
            <w:r w:rsidRPr="00703AA1">
              <w:rPr>
                <w:b/>
                <w:bCs/>
              </w:rPr>
              <w:t>number</w:t>
            </w:r>
            <w:r w:rsidRPr="00703AA1">
              <w:t xml:space="preserve"> for the order through this option.</w:t>
            </w:r>
          </w:p>
        </w:tc>
      </w:tr>
    </w:tbl>
    <w:p w14:paraId="1E30630A" w14:textId="77777777" w:rsidR="00B0096B" w:rsidRPr="00703AA1" w:rsidRDefault="00B0096B">
      <w:pPr>
        <w:pStyle w:val="BlockLine"/>
        <w:rPr>
          <w:sz w:val="22"/>
        </w:rPr>
      </w:pPr>
    </w:p>
    <w:tbl>
      <w:tblPr>
        <w:tblW w:w="0" w:type="auto"/>
        <w:tblLayout w:type="fixed"/>
        <w:tblLook w:val="0000" w:firstRow="0" w:lastRow="0" w:firstColumn="0" w:lastColumn="0" w:noHBand="0" w:noVBand="0"/>
      </w:tblPr>
      <w:tblGrid>
        <w:gridCol w:w="1728"/>
        <w:gridCol w:w="7740"/>
      </w:tblGrid>
      <w:tr w:rsidR="00B0096B" w:rsidRPr="00703AA1" w14:paraId="18CD0182" w14:textId="77777777">
        <w:trPr>
          <w:cantSplit/>
        </w:trPr>
        <w:tc>
          <w:tcPr>
            <w:tcW w:w="1728" w:type="dxa"/>
          </w:tcPr>
          <w:p w14:paraId="415438DF" w14:textId="77777777" w:rsidR="00B0096B" w:rsidRPr="00703AA1" w:rsidRDefault="00B0096B">
            <w:pPr>
              <w:pStyle w:val="Heading5"/>
            </w:pPr>
            <w:r w:rsidRPr="00703AA1">
              <w:t>Steps</w:t>
            </w:r>
          </w:p>
        </w:tc>
        <w:tc>
          <w:tcPr>
            <w:tcW w:w="7740" w:type="dxa"/>
          </w:tcPr>
          <w:p w14:paraId="571697DE" w14:textId="77777777" w:rsidR="00B0096B" w:rsidRPr="00703AA1" w:rsidRDefault="00B0096B">
            <w:pPr>
              <w:pStyle w:val="BlockText"/>
            </w:pPr>
            <w:r w:rsidRPr="00703AA1">
              <w:t>To create a Purchase Card form, follow these steps:</w:t>
            </w:r>
          </w:p>
        </w:tc>
      </w:tr>
    </w:tbl>
    <w:p w14:paraId="0BBF943F" w14:textId="77777777" w:rsidR="00B0096B" w:rsidRPr="00703AA1" w:rsidRDefault="00B0096B">
      <w:pPr>
        <w:pStyle w:val="BlockLine"/>
        <w:rPr>
          <w:sz w:val="22"/>
        </w:rPr>
      </w:pPr>
      <w:r w:rsidRPr="00703AA1">
        <w:rPr>
          <w:sz w:val="22"/>
        </w:rPr>
        <w:t xml:space="preserve"> </w:t>
      </w:r>
    </w:p>
    <w:tbl>
      <w:tblPr>
        <w:tblW w:w="0" w:type="auto"/>
        <w:tblInd w:w="1829" w:type="dxa"/>
        <w:tblLayout w:type="fixed"/>
        <w:tblLook w:val="0000" w:firstRow="0" w:lastRow="0" w:firstColumn="0" w:lastColumn="0" w:noHBand="0" w:noVBand="0"/>
      </w:tblPr>
      <w:tblGrid>
        <w:gridCol w:w="878"/>
        <w:gridCol w:w="6670"/>
      </w:tblGrid>
      <w:tr w:rsidR="00B0096B" w:rsidRPr="00703AA1" w14:paraId="43674D3B"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4FA6FB52" w14:textId="77777777" w:rsidR="00B0096B" w:rsidRPr="00703AA1" w:rsidRDefault="00B0096B" w:rsidP="006D27CF">
            <w:pPr>
              <w:pStyle w:val="TableText"/>
            </w:pPr>
            <w:r w:rsidRPr="00703AA1">
              <w:t>Step</w:t>
            </w:r>
          </w:p>
        </w:tc>
        <w:tc>
          <w:tcPr>
            <w:tcW w:w="6670" w:type="dxa"/>
            <w:tcBorders>
              <w:top w:val="single" w:sz="6" w:space="0" w:color="auto"/>
              <w:bottom w:val="single" w:sz="6" w:space="0" w:color="auto"/>
              <w:right w:val="single" w:sz="6" w:space="0" w:color="auto"/>
            </w:tcBorders>
            <w:shd w:val="pct5" w:color="auto" w:fill="FFFFFF"/>
          </w:tcPr>
          <w:p w14:paraId="540448BD" w14:textId="77777777" w:rsidR="00B0096B" w:rsidRPr="00703AA1" w:rsidRDefault="00B0096B" w:rsidP="006D27CF">
            <w:pPr>
              <w:pStyle w:val="TableText"/>
            </w:pPr>
            <w:r w:rsidRPr="00703AA1">
              <w:t>Action</w:t>
            </w:r>
          </w:p>
        </w:tc>
      </w:tr>
      <w:tr w:rsidR="00B0096B" w:rsidRPr="00703AA1" w14:paraId="46CB7E6F" w14:textId="77777777">
        <w:trPr>
          <w:cantSplit/>
        </w:trPr>
        <w:tc>
          <w:tcPr>
            <w:tcW w:w="878" w:type="dxa"/>
            <w:tcBorders>
              <w:top w:val="single" w:sz="6" w:space="0" w:color="auto"/>
              <w:left w:val="single" w:sz="6" w:space="0" w:color="auto"/>
              <w:bottom w:val="single" w:sz="6" w:space="0" w:color="auto"/>
              <w:right w:val="single" w:sz="6" w:space="0" w:color="auto"/>
            </w:tcBorders>
          </w:tcPr>
          <w:p w14:paraId="6D0AB0B7" w14:textId="77777777" w:rsidR="00B0096B" w:rsidRPr="00703AA1" w:rsidRDefault="00B0096B" w:rsidP="006D27CF">
            <w:pPr>
              <w:pStyle w:val="TableText"/>
            </w:pPr>
            <w:r w:rsidRPr="00703AA1">
              <w:t>1</w:t>
            </w:r>
          </w:p>
        </w:tc>
        <w:tc>
          <w:tcPr>
            <w:tcW w:w="6670" w:type="dxa"/>
            <w:tcBorders>
              <w:top w:val="single" w:sz="6" w:space="0" w:color="auto"/>
              <w:bottom w:val="single" w:sz="6" w:space="0" w:color="auto"/>
              <w:right w:val="single" w:sz="6" w:space="0" w:color="auto"/>
            </w:tcBorders>
          </w:tcPr>
          <w:p w14:paraId="4E2A45FB" w14:textId="77777777" w:rsidR="00B0096B" w:rsidRPr="00703AA1" w:rsidRDefault="00B0096B" w:rsidP="006D27CF">
            <w:pPr>
              <w:pStyle w:val="TableText"/>
            </w:pPr>
            <w:r w:rsidRPr="00703AA1">
              <w:t xml:space="preserve">Select the </w:t>
            </w:r>
            <w:r w:rsidRPr="00703AA1">
              <w:rPr>
                <w:b/>
              </w:rPr>
              <w:t xml:space="preserve">Enter New Request </w:t>
            </w:r>
            <w:r w:rsidRPr="00703AA1">
              <w:t>menu by typing</w:t>
            </w:r>
            <w:r w:rsidRPr="00703AA1">
              <w:rPr>
                <w:b/>
              </w:rPr>
              <w:t xml:space="preserve"> EN.</w:t>
            </w:r>
          </w:p>
        </w:tc>
      </w:tr>
      <w:tr w:rsidR="00B0096B" w:rsidRPr="00703AA1" w14:paraId="793579C3" w14:textId="77777777">
        <w:trPr>
          <w:cantSplit/>
        </w:trPr>
        <w:tc>
          <w:tcPr>
            <w:tcW w:w="878" w:type="dxa"/>
            <w:tcBorders>
              <w:top w:val="single" w:sz="6" w:space="0" w:color="auto"/>
              <w:left w:val="single" w:sz="6" w:space="0" w:color="auto"/>
              <w:bottom w:val="single" w:sz="6" w:space="0" w:color="auto"/>
              <w:right w:val="single" w:sz="6" w:space="0" w:color="auto"/>
            </w:tcBorders>
          </w:tcPr>
          <w:p w14:paraId="07BE3069" w14:textId="77777777" w:rsidR="00B0096B" w:rsidRPr="00703AA1" w:rsidRDefault="00B0096B" w:rsidP="006D27CF">
            <w:pPr>
              <w:pStyle w:val="TableText"/>
            </w:pPr>
            <w:r w:rsidRPr="00703AA1">
              <w:t>2</w:t>
            </w:r>
          </w:p>
        </w:tc>
        <w:tc>
          <w:tcPr>
            <w:tcW w:w="6670" w:type="dxa"/>
            <w:tcBorders>
              <w:top w:val="single" w:sz="6" w:space="0" w:color="auto"/>
              <w:bottom w:val="single" w:sz="6" w:space="0" w:color="auto"/>
              <w:right w:val="single" w:sz="6" w:space="0" w:color="auto"/>
            </w:tcBorders>
          </w:tcPr>
          <w:p w14:paraId="2653D595" w14:textId="77777777" w:rsidR="00B0096B" w:rsidRPr="00703AA1" w:rsidRDefault="00B0096B" w:rsidP="006D27CF">
            <w:pPr>
              <w:pStyle w:val="TableText"/>
            </w:pPr>
            <w:r w:rsidRPr="00703AA1">
              <w:t xml:space="preserve">Select the </w:t>
            </w:r>
            <w:r w:rsidRPr="00703AA1">
              <w:rPr>
                <w:b/>
              </w:rPr>
              <w:t>Purchase Card Form</w:t>
            </w:r>
            <w:r w:rsidRPr="00703AA1">
              <w:t xml:space="preserve"> option by typing </w:t>
            </w:r>
            <w:r w:rsidRPr="00703AA1">
              <w:rPr>
                <w:b/>
              </w:rPr>
              <w:t>PC</w:t>
            </w:r>
            <w:r w:rsidRPr="00703AA1">
              <w:t>.</w:t>
            </w:r>
          </w:p>
        </w:tc>
      </w:tr>
    </w:tbl>
    <w:p w14:paraId="138D165E"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798127B7" w14:textId="77777777">
        <w:trPr>
          <w:cantSplit/>
        </w:trPr>
        <w:tc>
          <w:tcPr>
            <w:tcW w:w="1728" w:type="dxa"/>
          </w:tcPr>
          <w:p w14:paraId="269FD69D" w14:textId="77777777" w:rsidR="00B0096B" w:rsidRPr="00703AA1" w:rsidRDefault="00B0096B">
            <w:pPr>
              <w:pStyle w:val="Heading5"/>
            </w:pPr>
            <w:r w:rsidRPr="00703AA1">
              <w:t>Enter New Request Menu (EN)</w:t>
            </w:r>
          </w:p>
        </w:tc>
        <w:tc>
          <w:tcPr>
            <w:tcW w:w="7740" w:type="dxa"/>
            <w:tcBorders>
              <w:top w:val="single" w:sz="4" w:space="0" w:color="auto"/>
              <w:left w:val="single" w:sz="4" w:space="0" w:color="auto"/>
              <w:bottom w:val="single" w:sz="4" w:space="0" w:color="auto"/>
              <w:right w:val="single" w:sz="4" w:space="0" w:color="auto"/>
            </w:tcBorders>
          </w:tcPr>
          <w:p w14:paraId="5CF8FCEE" w14:textId="77777777" w:rsidR="00B0096B" w:rsidRPr="00703AA1" w:rsidRDefault="00B0096B">
            <w:pPr>
              <w:rPr>
                <w:rFonts w:ascii="Courier New" w:hAnsi="Courier New"/>
                <w:b/>
                <w:sz w:val="16"/>
              </w:rPr>
            </w:pPr>
            <w:r w:rsidRPr="00703AA1">
              <w:rPr>
                <w:rFonts w:ascii="Courier New" w:hAnsi="Courier New"/>
                <w:b/>
                <w:sz w:val="16"/>
              </w:rPr>
              <w:t xml:space="preserve">   EN     Enter New Request ...</w:t>
            </w:r>
          </w:p>
          <w:p w14:paraId="570C23A1" w14:textId="77777777" w:rsidR="00B0096B" w:rsidRPr="00703AA1" w:rsidRDefault="00B0096B">
            <w:pPr>
              <w:rPr>
                <w:rFonts w:ascii="Courier New" w:hAnsi="Courier New"/>
                <w:sz w:val="16"/>
              </w:rPr>
            </w:pPr>
            <w:r w:rsidRPr="00703AA1">
              <w:rPr>
                <w:rFonts w:ascii="Courier New" w:hAnsi="Courier New"/>
                <w:sz w:val="16"/>
              </w:rPr>
              <w:t xml:space="preserve">   SI     Stock Issues ...</w:t>
            </w:r>
          </w:p>
          <w:p w14:paraId="07BFCA48" w14:textId="77777777" w:rsidR="00B0096B" w:rsidRPr="00703AA1" w:rsidRDefault="00B0096B">
            <w:pPr>
              <w:rPr>
                <w:rFonts w:ascii="Courier New" w:hAnsi="Courier New"/>
                <w:sz w:val="16"/>
              </w:rPr>
            </w:pPr>
            <w:r w:rsidRPr="00703AA1">
              <w:rPr>
                <w:rFonts w:ascii="Courier New" w:hAnsi="Courier New"/>
                <w:sz w:val="16"/>
              </w:rPr>
              <w:t xml:space="preserve">   RP     Reprints ...</w:t>
            </w:r>
          </w:p>
          <w:p w14:paraId="63BFEA1F" w14:textId="77777777" w:rsidR="00B0096B" w:rsidRPr="00703AA1" w:rsidRDefault="00B0096B">
            <w:pPr>
              <w:rPr>
                <w:rFonts w:ascii="Courier New" w:hAnsi="Courier New"/>
                <w:sz w:val="16"/>
              </w:rPr>
            </w:pPr>
            <w:r w:rsidRPr="00703AA1">
              <w:rPr>
                <w:rFonts w:ascii="Courier New" w:hAnsi="Courier New"/>
                <w:sz w:val="16"/>
              </w:rPr>
              <w:t xml:space="preserve">   RE     Record 2237 Purchase to 2319</w:t>
            </w:r>
          </w:p>
          <w:p w14:paraId="5485896B" w14:textId="77777777" w:rsidR="00B0096B" w:rsidRPr="00703AA1" w:rsidRDefault="00B0096B">
            <w:pPr>
              <w:rPr>
                <w:rFonts w:ascii="Courier New" w:hAnsi="Courier New"/>
                <w:sz w:val="16"/>
              </w:rPr>
            </w:pPr>
            <w:r w:rsidRPr="00703AA1">
              <w:rPr>
                <w:rFonts w:ascii="Courier New" w:hAnsi="Courier New"/>
                <w:sz w:val="16"/>
              </w:rPr>
              <w:t xml:space="preserve">   ED     Edit/Delete 2237 from 10-2319</w:t>
            </w:r>
          </w:p>
          <w:p w14:paraId="21F5A5C4" w14:textId="77777777" w:rsidR="00B0096B" w:rsidRPr="00703AA1" w:rsidRDefault="00B0096B">
            <w:pPr>
              <w:rPr>
                <w:rFonts w:ascii="Courier New" w:hAnsi="Courier New"/>
                <w:sz w:val="16"/>
              </w:rPr>
            </w:pPr>
            <w:r w:rsidRPr="00703AA1">
              <w:rPr>
                <w:rFonts w:ascii="Courier New" w:hAnsi="Courier New"/>
                <w:sz w:val="16"/>
              </w:rPr>
              <w:t xml:space="preserve">   CA     Cancel a Transaction</w:t>
            </w:r>
          </w:p>
          <w:p w14:paraId="67E50626" w14:textId="77777777" w:rsidR="00B0096B" w:rsidRPr="00703AA1" w:rsidRDefault="00B0096B">
            <w:pPr>
              <w:rPr>
                <w:rFonts w:ascii="Courier New" w:hAnsi="Courier New"/>
                <w:sz w:val="16"/>
              </w:rPr>
            </w:pPr>
            <w:r w:rsidRPr="00703AA1">
              <w:rPr>
                <w:rFonts w:ascii="Courier New" w:hAnsi="Courier New"/>
                <w:sz w:val="16"/>
              </w:rPr>
              <w:t xml:space="preserve">   CO     Close Out</w:t>
            </w:r>
          </w:p>
          <w:p w14:paraId="5829D79D" w14:textId="77777777" w:rsidR="00B0096B" w:rsidRPr="00703AA1" w:rsidRDefault="00B0096B">
            <w:pPr>
              <w:rPr>
                <w:rFonts w:ascii="Courier New" w:hAnsi="Courier New"/>
                <w:sz w:val="16"/>
              </w:rPr>
            </w:pPr>
            <w:r w:rsidRPr="00703AA1">
              <w:rPr>
                <w:rFonts w:ascii="Courier New" w:hAnsi="Courier New"/>
                <w:sz w:val="16"/>
              </w:rPr>
              <w:t xml:space="preserve">   CPC    Cancel Purchase Card Transaction</w:t>
            </w:r>
          </w:p>
          <w:p w14:paraId="58418CE2" w14:textId="77777777" w:rsidR="00B0096B" w:rsidRPr="00703AA1" w:rsidRDefault="00B0096B">
            <w:pPr>
              <w:rPr>
                <w:rFonts w:ascii="Courier New" w:hAnsi="Courier New"/>
                <w:sz w:val="16"/>
              </w:rPr>
            </w:pPr>
            <w:r w:rsidRPr="00703AA1">
              <w:rPr>
                <w:rFonts w:ascii="Courier New" w:hAnsi="Courier New"/>
                <w:sz w:val="16"/>
              </w:rPr>
              <w:t xml:space="preserve">   CPO    Reconcile/Close Out Purchase Card Transaction</w:t>
            </w:r>
          </w:p>
          <w:p w14:paraId="65C694B0" w14:textId="77777777" w:rsidR="00B0096B" w:rsidRPr="00703AA1" w:rsidRDefault="00B0096B">
            <w:pPr>
              <w:rPr>
                <w:rFonts w:ascii="Courier New" w:hAnsi="Courier New"/>
                <w:sz w:val="16"/>
              </w:rPr>
            </w:pPr>
            <w:r w:rsidRPr="00703AA1">
              <w:rPr>
                <w:rFonts w:ascii="Courier New" w:hAnsi="Courier New"/>
                <w:sz w:val="16"/>
              </w:rPr>
              <w:t xml:space="preserve">   ED2    Edit 2319</w:t>
            </w:r>
          </w:p>
          <w:p w14:paraId="0E4314EF" w14:textId="77777777" w:rsidR="00B0096B" w:rsidRPr="00703AA1" w:rsidRDefault="00B0096B">
            <w:pPr>
              <w:rPr>
                <w:rFonts w:ascii="Courier New" w:hAnsi="Courier New"/>
                <w:sz w:val="16"/>
              </w:rPr>
            </w:pPr>
            <w:r w:rsidRPr="00703AA1">
              <w:rPr>
                <w:rFonts w:ascii="Courier New" w:hAnsi="Courier New"/>
                <w:sz w:val="16"/>
              </w:rPr>
              <w:t xml:space="preserve">   EDPC   Edit Purchase Card Transaction</w:t>
            </w:r>
          </w:p>
          <w:p w14:paraId="3E86C501" w14:textId="77777777" w:rsidR="00B0096B" w:rsidRPr="00703AA1" w:rsidRDefault="00B0096B">
            <w:pPr>
              <w:rPr>
                <w:rFonts w:ascii="Courier New" w:hAnsi="Courier New"/>
                <w:sz w:val="16"/>
              </w:rPr>
            </w:pPr>
            <w:r w:rsidRPr="00703AA1">
              <w:rPr>
                <w:rFonts w:ascii="Courier New" w:hAnsi="Courier New"/>
                <w:sz w:val="16"/>
              </w:rPr>
              <w:t xml:space="preserve">   HI     Add Historical Data</w:t>
            </w:r>
          </w:p>
          <w:p w14:paraId="53408955" w14:textId="77777777" w:rsidR="00B0096B" w:rsidRPr="00703AA1" w:rsidRDefault="00B0096B">
            <w:pPr>
              <w:rPr>
                <w:rFonts w:ascii="Courier New" w:hAnsi="Courier New"/>
                <w:sz w:val="16"/>
              </w:rPr>
            </w:pPr>
            <w:r w:rsidRPr="00703AA1">
              <w:rPr>
                <w:rFonts w:ascii="Courier New" w:hAnsi="Courier New"/>
                <w:sz w:val="16"/>
              </w:rPr>
              <w:t xml:space="preserve">   HID    Delete Historical Data Entry</w:t>
            </w:r>
          </w:p>
          <w:p w14:paraId="6DE17724" w14:textId="77777777" w:rsidR="00B0096B" w:rsidRPr="00703AA1" w:rsidRDefault="00B0096B">
            <w:pPr>
              <w:rPr>
                <w:rFonts w:ascii="Courier New" w:hAnsi="Courier New"/>
                <w:sz w:val="16"/>
              </w:rPr>
            </w:pPr>
            <w:r w:rsidRPr="00703AA1">
              <w:rPr>
                <w:rFonts w:ascii="Courier New" w:hAnsi="Courier New"/>
                <w:sz w:val="16"/>
              </w:rPr>
              <w:t xml:space="preserve">   LI     List Open 1358 Prosthetic Transactions</w:t>
            </w:r>
          </w:p>
          <w:p w14:paraId="7DA4842E" w14:textId="77777777" w:rsidR="00B0096B" w:rsidRPr="00703AA1" w:rsidRDefault="00B0096B">
            <w:pPr>
              <w:rPr>
                <w:rFonts w:ascii="Courier New" w:hAnsi="Courier New"/>
                <w:sz w:val="16"/>
              </w:rPr>
            </w:pPr>
            <w:r w:rsidRPr="00703AA1">
              <w:rPr>
                <w:rFonts w:ascii="Courier New" w:hAnsi="Courier New"/>
                <w:sz w:val="16"/>
              </w:rPr>
              <w:t xml:space="preserve">   LII    List Open 1358 Transactions By Initiator</w:t>
            </w:r>
          </w:p>
          <w:p w14:paraId="2B6FCC54" w14:textId="77777777" w:rsidR="00B0096B" w:rsidRPr="00703AA1" w:rsidRDefault="00B0096B">
            <w:pPr>
              <w:rPr>
                <w:rFonts w:ascii="Courier New" w:hAnsi="Courier New"/>
                <w:sz w:val="16"/>
              </w:rPr>
            </w:pPr>
            <w:r w:rsidRPr="00703AA1">
              <w:rPr>
                <w:rFonts w:ascii="Courier New" w:hAnsi="Courier New"/>
                <w:sz w:val="16"/>
              </w:rPr>
              <w:t xml:space="preserve">   LPC    List Open Purchase Card Transactions</w:t>
            </w:r>
          </w:p>
          <w:p w14:paraId="7AFE707A" w14:textId="77777777" w:rsidR="00B0096B" w:rsidRPr="00703AA1" w:rsidRDefault="00B0096B">
            <w:pPr>
              <w:rPr>
                <w:rFonts w:ascii="Courier New" w:hAnsi="Courier New"/>
                <w:sz w:val="16"/>
              </w:rPr>
            </w:pPr>
            <w:r w:rsidRPr="00703AA1">
              <w:rPr>
                <w:rFonts w:ascii="Courier New" w:hAnsi="Courier New"/>
                <w:sz w:val="16"/>
              </w:rPr>
              <w:t xml:space="preserve">   LPCI   List Open Purchase Card Transactions By Initiator</w:t>
            </w:r>
          </w:p>
          <w:p w14:paraId="0E2E00D8" w14:textId="77777777" w:rsidR="00B0096B" w:rsidRPr="00703AA1" w:rsidRDefault="00B0096B">
            <w:pPr>
              <w:rPr>
                <w:rFonts w:ascii="Courier New" w:hAnsi="Courier New"/>
                <w:sz w:val="16"/>
              </w:rPr>
            </w:pPr>
            <w:r w:rsidRPr="00703AA1">
              <w:rPr>
                <w:rFonts w:ascii="Courier New" w:hAnsi="Courier New"/>
                <w:sz w:val="16"/>
              </w:rPr>
              <w:t xml:space="preserve">   LPS    Purchase Card Summary Sheet</w:t>
            </w:r>
          </w:p>
          <w:p w14:paraId="15E31026" w14:textId="77777777" w:rsidR="00B0096B" w:rsidRPr="00703AA1" w:rsidRDefault="00B0096B">
            <w:pPr>
              <w:rPr>
                <w:rFonts w:ascii="Courier New" w:hAnsi="Courier New"/>
                <w:sz w:val="16"/>
              </w:rPr>
            </w:pPr>
          </w:p>
          <w:p w14:paraId="42EF45B1" w14:textId="77777777" w:rsidR="00B0096B" w:rsidRPr="00703AA1" w:rsidRDefault="00B0096B">
            <w:pPr>
              <w:rPr>
                <w:rFonts w:ascii="Courier New" w:hAnsi="Courier New"/>
                <w:sz w:val="16"/>
              </w:rPr>
            </w:pPr>
            <w:r w:rsidRPr="00703AA1">
              <w:rPr>
                <w:rFonts w:ascii="Courier New" w:hAnsi="Courier New"/>
                <w:sz w:val="16"/>
              </w:rPr>
              <w:t xml:space="preserve">Select Purchasing Option: </w:t>
            </w:r>
            <w:r w:rsidRPr="00703AA1">
              <w:rPr>
                <w:rFonts w:ascii="Courier New" w:hAnsi="Courier New"/>
                <w:b/>
                <w:sz w:val="16"/>
              </w:rPr>
              <w:t>EN</w:t>
            </w:r>
            <w:r w:rsidRPr="00703AA1">
              <w:rPr>
                <w:rFonts w:ascii="Courier New" w:hAnsi="Courier New"/>
                <w:sz w:val="16"/>
              </w:rPr>
              <w:t xml:space="preserve">  </w:t>
            </w:r>
            <w:r w:rsidRPr="00703AA1">
              <w:rPr>
                <w:rFonts w:ascii="Courier New" w:hAnsi="Courier New"/>
                <w:b/>
                <w:sz w:val="16"/>
              </w:rPr>
              <w:t>&lt;Enter&gt;</w:t>
            </w:r>
            <w:r w:rsidRPr="00703AA1">
              <w:rPr>
                <w:rFonts w:ascii="Courier New" w:hAnsi="Courier New"/>
                <w:sz w:val="16"/>
              </w:rPr>
              <w:t xml:space="preserve">  Enter New Request</w:t>
            </w:r>
          </w:p>
          <w:p w14:paraId="70516081" w14:textId="77777777" w:rsidR="00B0096B" w:rsidRPr="00703AA1" w:rsidRDefault="00B0096B">
            <w:pPr>
              <w:rPr>
                <w:rFonts w:ascii="Courier New" w:hAnsi="Courier New"/>
                <w:sz w:val="16"/>
              </w:rPr>
            </w:pPr>
          </w:p>
          <w:p w14:paraId="7CF02075" w14:textId="77777777" w:rsidR="00B0096B" w:rsidRPr="00703AA1" w:rsidRDefault="00B0096B">
            <w:pPr>
              <w:rPr>
                <w:rFonts w:ascii="Courier New" w:hAnsi="Courier New"/>
                <w:sz w:val="16"/>
              </w:rPr>
            </w:pPr>
            <w:r w:rsidRPr="00703AA1">
              <w:rPr>
                <w:rFonts w:ascii="Courier New" w:hAnsi="Courier New"/>
                <w:sz w:val="16"/>
              </w:rPr>
              <w:t xml:space="preserve">  24     2421 Form</w:t>
            </w:r>
          </w:p>
          <w:p w14:paraId="231A226A" w14:textId="77777777" w:rsidR="00B0096B" w:rsidRPr="00703AA1" w:rsidRDefault="00B0096B">
            <w:pPr>
              <w:rPr>
                <w:rFonts w:ascii="Courier New" w:hAnsi="Courier New"/>
                <w:sz w:val="16"/>
              </w:rPr>
            </w:pPr>
            <w:r w:rsidRPr="00703AA1">
              <w:rPr>
                <w:rFonts w:ascii="Courier New" w:hAnsi="Courier New"/>
                <w:sz w:val="16"/>
              </w:rPr>
              <w:t xml:space="preserve">  25     2520 Transaction without printing 10-55</w:t>
            </w:r>
          </w:p>
          <w:p w14:paraId="3CA7045D" w14:textId="77777777" w:rsidR="00B0096B" w:rsidRPr="00703AA1" w:rsidRDefault="00B0096B">
            <w:pPr>
              <w:rPr>
                <w:rFonts w:ascii="Courier New" w:hAnsi="Courier New"/>
                <w:sz w:val="16"/>
              </w:rPr>
            </w:pPr>
            <w:r w:rsidRPr="00703AA1">
              <w:rPr>
                <w:rFonts w:ascii="Courier New" w:hAnsi="Courier New"/>
                <w:sz w:val="16"/>
              </w:rPr>
              <w:t xml:space="preserve">  10     10-55 PSC Form</w:t>
            </w:r>
          </w:p>
          <w:p w14:paraId="6E5F450A" w14:textId="77777777" w:rsidR="00B0096B" w:rsidRPr="00703AA1" w:rsidRDefault="00B0096B">
            <w:pPr>
              <w:rPr>
                <w:rFonts w:ascii="Courier New" w:hAnsi="Courier New"/>
                <w:sz w:val="16"/>
              </w:rPr>
            </w:pPr>
            <w:r w:rsidRPr="00703AA1">
              <w:rPr>
                <w:rFonts w:ascii="Courier New" w:hAnsi="Courier New"/>
                <w:sz w:val="16"/>
              </w:rPr>
              <w:t xml:space="preserve">  29     2914 Eyeglass Record</w:t>
            </w:r>
          </w:p>
          <w:p w14:paraId="57E887FE" w14:textId="77777777" w:rsidR="00B0096B" w:rsidRPr="00703AA1" w:rsidRDefault="00B0096B">
            <w:pPr>
              <w:rPr>
                <w:rFonts w:ascii="Courier New" w:hAnsi="Courier New"/>
                <w:sz w:val="16"/>
              </w:rPr>
            </w:pPr>
            <w:r w:rsidRPr="00703AA1">
              <w:rPr>
                <w:rFonts w:ascii="Courier New" w:hAnsi="Courier New"/>
                <w:sz w:val="16"/>
              </w:rPr>
              <w:t xml:space="preserve">  NF     Create a No-Form Daily Record</w:t>
            </w:r>
          </w:p>
          <w:p w14:paraId="0EB602C1" w14:textId="77777777" w:rsidR="00B0096B" w:rsidRPr="00703AA1" w:rsidRDefault="00B0096B">
            <w:pPr>
              <w:rPr>
                <w:rFonts w:ascii="Courier New" w:hAnsi="Courier New"/>
                <w:sz w:val="16"/>
              </w:rPr>
            </w:pPr>
            <w:r w:rsidRPr="00703AA1">
              <w:rPr>
                <w:rFonts w:ascii="Courier New" w:hAnsi="Courier New"/>
                <w:sz w:val="16"/>
              </w:rPr>
              <w:t xml:space="preserve">  PD     Pickup and Delivery Charges</w:t>
            </w:r>
          </w:p>
          <w:p w14:paraId="779453AB" w14:textId="77777777" w:rsidR="00B0096B" w:rsidRPr="00703AA1" w:rsidRDefault="00B0096B">
            <w:pPr>
              <w:rPr>
                <w:rFonts w:ascii="Courier New" w:hAnsi="Courier New"/>
                <w:b/>
                <w:sz w:val="16"/>
              </w:rPr>
            </w:pPr>
            <w:r w:rsidRPr="00703AA1">
              <w:rPr>
                <w:rFonts w:ascii="Courier New" w:hAnsi="Courier New"/>
                <w:b/>
                <w:sz w:val="16"/>
              </w:rPr>
              <w:t xml:space="preserve">  PC     Purchase Card Form</w:t>
            </w:r>
          </w:p>
          <w:p w14:paraId="105AB1BF" w14:textId="77777777" w:rsidR="00B0096B" w:rsidRPr="00703AA1" w:rsidRDefault="00B0096B">
            <w:pPr>
              <w:rPr>
                <w:rFonts w:ascii="Courier New" w:hAnsi="Courier New"/>
                <w:sz w:val="16"/>
              </w:rPr>
            </w:pPr>
            <w:r w:rsidRPr="00703AA1">
              <w:rPr>
                <w:rFonts w:ascii="Courier New" w:hAnsi="Courier New"/>
                <w:sz w:val="16"/>
              </w:rPr>
              <w:t xml:space="preserve">  SS     Purchase Card Site Parameter</w:t>
            </w:r>
          </w:p>
          <w:p w14:paraId="0261B226" w14:textId="77777777" w:rsidR="00B0096B" w:rsidRPr="00703AA1" w:rsidRDefault="00B0096B">
            <w:pPr>
              <w:rPr>
                <w:rFonts w:ascii="Courier New" w:hAnsi="Courier New"/>
                <w:sz w:val="16"/>
              </w:rPr>
            </w:pPr>
          </w:p>
          <w:p w14:paraId="78FC1366" w14:textId="77777777" w:rsidR="00B0096B" w:rsidRPr="00703AA1" w:rsidRDefault="00B0096B">
            <w:r w:rsidRPr="00703AA1">
              <w:rPr>
                <w:rFonts w:ascii="Courier New" w:hAnsi="Courier New"/>
                <w:sz w:val="16"/>
              </w:rPr>
              <w:t xml:space="preserve">Select Enter New Request Option: </w:t>
            </w:r>
            <w:r w:rsidRPr="00703AA1">
              <w:rPr>
                <w:rFonts w:ascii="Courier New" w:hAnsi="Courier New"/>
                <w:b/>
                <w:sz w:val="16"/>
              </w:rPr>
              <w:t>PC &lt;Enter&gt;</w:t>
            </w:r>
            <w:r w:rsidRPr="00703AA1">
              <w:rPr>
                <w:rFonts w:ascii="Courier New" w:hAnsi="Courier New"/>
                <w:sz w:val="16"/>
              </w:rPr>
              <w:t xml:space="preserve"> Purchase Card Form</w:t>
            </w:r>
            <w:r w:rsidRPr="00703AA1">
              <w:t xml:space="preserve"> </w:t>
            </w:r>
          </w:p>
        </w:tc>
      </w:tr>
    </w:tbl>
    <w:p w14:paraId="6ADD8B64" w14:textId="77777777" w:rsidR="00B0096B" w:rsidRPr="00703AA1" w:rsidRDefault="00B0096B"/>
    <w:p w14:paraId="50397B88" w14:textId="77777777" w:rsidR="00B0096B" w:rsidRPr="00703AA1" w:rsidRDefault="00B0096B">
      <w:pPr>
        <w:pStyle w:val="ContinuedOnNextPa"/>
      </w:pPr>
      <w:r w:rsidRPr="00703AA1">
        <w:t>Continued on next page</w:t>
      </w:r>
    </w:p>
    <w:p w14:paraId="4844E227" w14:textId="77777777" w:rsidR="00B0096B" w:rsidRPr="00703AA1" w:rsidRDefault="00B0096B">
      <w:pPr>
        <w:pStyle w:val="MapTitleContinued"/>
        <w:rPr>
          <w:b w:val="0"/>
          <w:sz w:val="24"/>
        </w:rPr>
      </w:pPr>
      <w:r w:rsidRPr="00703AA1">
        <w:br w:type="page"/>
      </w:r>
      <w:r w:rsidRPr="00703AA1">
        <w:lastRenderedPageBreak/>
        <w:fldChar w:fldCharType="begin"/>
      </w:r>
      <w:r w:rsidRPr="00703AA1">
        <w:instrText>styleref "Map Title"</w:instrText>
      </w:r>
      <w:r w:rsidRPr="00703AA1">
        <w:fldChar w:fldCharType="separate"/>
      </w:r>
      <w:r w:rsidR="007C2099">
        <w:rPr>
          <w:noProof/>
        </w:rPr>
        <w:t>Create a Purchase Card Form (PC)</w:t>
      </w:r>
      <w:r w:rsidRPr="00703AA1">
        <w:fldChar w:fldCharType="end"/>
      </w:r>
      <w:r w:rsidRPr="00703AA1">
        <w:t xml:space="preserve">, </w:t>
      </w:r>
      <w:r w:rsidRPr="00703AA1">
        <w:rPr>
          <w:b w:val="0"/>
          <w:sz w:val="24"/>
        </w:rPr>
        <w:t>Continued</w:t>
      </w:r>
    </w:p>
    <w:p w14:paraId="15A4D287" w14:textId="77777777" w:rsidR="00B0096B" w:rsidRPr="00703AA1" w:rsidRDefault="00B0096B">
      <w:pPr>
        <w:pStyle w:val="BlockLine"/>
        <w:rPr>
          <w:sz w:val="22"/>
        </w:rPr>
      </w:pPr>
    </w:p>
    <w:tbl>
      <w:tblPr>
        <w:tblW w:w="0" w:type="auto"/>
        <w:tblLayout w:type="fixed"/>
        <w:tblLook w:val="0000" w:firstRow="0" w:lastRow="0" w:firstColumn="0" w:lastColumn="0" w:noHBand="0" w:noVBand="0"/>
      </w:tblPr>
      <w:tblGrid>
        <w:gridCol w:w="1728"/>
        <w:gridCol w:w="7740"/>
      </w:tblGrid>
      <w:tr w:rsidR="00B0096B" w:rsidRPr="00703AA1" w14:paraId="32DB07B8" w14:textId="77777777">
        <w:trPr>
          <w:cantSplit/>
        </w:trPr>
        <w:tc>
          <w:tcPr>
            <w:tcW w:w="1728" w:type="dxa"/>
          </w:tcPr>
          <w:p w14:paraId="6F2D4F25" w14:textId="77777777" w:rsidR="00B0096B" w:rsidRPr="00703AA1" w:rsidRDefault="00B0096B">
            <w:pPr>
              <w:pStyle w:val="Heading5"/>
            </w:pPr>
            <w:r w:rsidRPr="00703AA1">
              <w:t>Site</w:t>
            </w:r>
          </w:p>
        </w:tc>
        <w:tc>
          <w:tcPr>
            <w:tcW w:w="7740" w:type="dxa"/>
          </w:tcPr>
          <w:p w14:paraId="384230EF" w14:textId="77777777" w:rsidR="00B0096B" w:rsidRPr="00703AA1" w:rsidRDefault="00B0096B">
            <w:pPr>
              <w:pStyle w:val="BlockText"/>
            </w:pPr>
            <w:r w:rsidRPr="00703AA1">
              <w:t xml:space="preserve">The </w:t>
            </w:r>
            <w:r w:rsidRPr="00703AA1">
              <w:rPr>
                <w:rFonts w:ascii="Courier New" w:hAnsi="Courier New"/>
                <w:b/>
              </w:rPr>
              <w:t>Site</w:t>
            </w:r>
            <w:r w:rsidRPr="00703AA1">
              <w:t xml:space="preserve"> prompt only appears if your Prosthetic Service covers multiple stations.  This is a non-editable field (for display purposes only).  </w:t>
            </w:r>
          </w:p>
          <w:p w14:paraId="5E5C0947" w14:textId="77777777" w:rsidR="00B0096B" w:rsidRPr="00703AA1" w:rsidRDefault="00B0096B">
            <w:pPr>
              <w:pStyle w:val="BlockText"/>
            </w:pPr>
          </w:p>
          <w:p w14:paraId="0BDCDB70" w14:textId="77777777" w:rsidR="00B0096B" w:rsidRPr="00703AA1" w:rsidRDefault="00B0096B">
            <w:pPr>
              <w:pStyle w:val="BlockText"/>
            </w:pPr>
            <w:r w:rsidRPr="00703AA1">
              <w:t>Entering a question mark &lt;</w:t>
            </w:r>
            <w:r w:rsidRPr="00703AA1">
              <w:rPr>
                <w:b/>
              </w:rPr>
              <w:t>?</w:t>
            </w:r>
            <w:r w:rsidRPr="00703AA1">
              <w:t>&gt; will bring up a list of sites.  Select a site or enter the number(s) for your station.</w:t>
            </w:r>
          </w:p>
        </w:tc>
      </w:tr>
    </w:tbl>
    <w:p w14:paraId="17C3E1E2"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7FFF9F02" w14:textId="77777777">
        <w:trPr>
          <w:cantSplit/>
        </w:trPr>
        <w:tc>
          <w:tcPr>
            <w:tcW w:w="1728" w:type="dxa"/>
          </w:tcPr>
          <w:p w14:paraId="50BD4BE1" w14:textId="77777777" w:rsidR="00B0096B" w:rsidRPr="00703AA1" w:rsidRDefault="00B0096B">
            <w:pPr>
              <w:pStyle w:val="Heading5"/>
            </w:pPr>
            <w:r w:rsidRPr="00703AA1">
              <w:t>Steps</w:t>
            </w:r>
          </w:p>
        </w:tc>
        <w:tc>
          <w:tcPr>
            <w:tcW w:w="7740" w:type="dxa"/>
          </w:tcPr>
          <w:p w14:paraId="0914DA19" w14:textId="77777777" w:rsidR="00B0096B" w:rsidRPr="00703AA1" w:rsidRDefault="00B0096B">
            <w:pPr>
              <w:pStyle w:val="BlockText"/>
            </w:pPr>
            <w:r w:rsidRPr="00703AA1">
              <w:t>To continue to create a Purchase Card form, follow these steps:</w:t>
            </w:r>
          </w:p>
        </w:tc>
      </w:tr>
    </w:tbl>
    <w:p w14:paraId="0C841D32" w14:textId="77777777" w:rsidR="00B0096B" w:rsidRPr="00703AA1" w:rsidRDefault="00B0096B">
      <w:pPr>
        <w:pStyle w:val="BlockLine"/>
      </w:pPr>
      <w:r w:rsidRPr="00703AA1">
        <w:t xml:space="preserve"> </w:t>
      </w:r>
    </w:p>
    <w:tbl>
      <w:tblPr>
        <w:tblW w:w="0" w:type="auto"/>
        <w:tblInd w:w="1829" w:type="dxa"/>
        <w:tblLayout w:type="fixed"/>
        <w:tblLook w:val="0000" w:firstRow="0" w:lastRow="0" w:firstColumn="0" w:lastColumn="0" w:noHBand="0" w:noVBand="0"/>
      </w:tblPr>
      <w:tblGrid>
        <w:gridCol w:w="878"/>
        <w:gridCol w:w="6670"/>
      </w:tblGrid>
      <w:tr w:rsidR="00B0096B" w:rsidRPr="00703AA1" w14:paraId="5220EF23"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4360B83E" w14:textId="77777777" w:rsidR="00B0096B" w:rsidRPr="00703AA1" w:rsidRDefault="00B0096B" w:rsidP="006D27CF">
            <w:pPr>
              <w:pStyle w:val="TableText"/>
            </w:pPr>
            <w:r w:rsidRPr="00703AA1">
              <w:t>Step</w:t>
            </w:r>
          </w:p>
        </w:tc>
        <w:tc>
          <w:tcPr>
            <w:tcW w:w="6670" w:type="dxa"/>
            <w:tcBorders>
              <w:top w:val="single" w:sz="6" w:space="0" w:color="auto"/>
              <w:bottom w:val="single" w:sz="6" w:space="0" w:color="auto"/>
              <w:right w:val="single" w:sz="6" w:space="0" w:color="auto"/>
            </w:tcBorders>
            <w:shd w:val="pct5" w:color="auto" w:fill="FFFFFF"/>
          </w:tcPr>
          <w:p w14:paraId="7088FB63" w14:textId="77777777" w:rsidR="00B0096B" w:rsidRPr="00703AA1" w:rsidRDefault="00B0096B" w:rsidP="006D27CF">
            <w:pPr>
              <w:pStyle w:val="TableText"/>
            </w:pPr>
            <w:r w:rsidRPr="00703AA1">
              <w:t>Action</w:t>
            </w:r>
          </w:p>
        </w:tc>
      </w:tr>
      <w:tr w:rsidR="00B0096B" w:rsidRPr="00703AA1" w14:paraId="27EF3BB8" w14:textId="77777777">
        <w:trPr>
          <w:cantSplit/>
        </w:trPr>
        <w:tc>
          <w:tcPr>
            <w:tcW w:w="878" w:type="dxa"/>
            <w:tcBorders>
              <w:top w:val="single" w:sz="6" w:space="0" w:color="auto"/>
              <w:left w:val="single" w:sz="6" w:space="0" w:color="auto"/>
              <w:bottom w:val="single" w:sz="6" w:space="0" w:color="auto"/>
              <w:right w:val="single" w:sz="6" w:space="0" w:color="auto"/>
            </w:tcBorders>
          </w:tcPr>
          <w:p w14:paraId="5482FA64" w14:textId="77777777" w:rsidR="00B0096B" w:rsidRPr="00703AA1" w:rsidRDefault="00B0096B" w:rsidP="006D27CF">
            <w:pPr>
              <w:pStyle w:val="TableText"/>
            </w:pPr>
            <w:r w:rsidRPr="00703AA1">
              <w:t>3</w:t>
            </w:r>
          </w:p>
        </w:tc>
        <w:tc>
          <w:tcPr>
            <w:tcW w:w="6670" w:type="dxa"/>
            <w:tcBorders>
              <w:top w:val="single" w:sz="6" w:space="0" w:color="auto"/>
              <w:bottom w:val="single" w:sz="6" w:space="0" w:color="auto"/>
              <w:right w:val="single" w:sz="6" w:space="0" w:color="auto"/>
            </w:tcBorders>
          </w:tcPr>
          <w:p w14:paraId="3FCC9EA7" w14:textId="77777777" w:rsidR="00B0096B" w:rsidRPr="00703AA1" w:rsidRDefault="00B0096B" w:rsidP="006D27CF">
            <w:pPr>
              <w:pStyle w:val="TableText"/>
            </w:pPr>
            <w:r w:rsidRPr="00703AA1">
              <w:t xml:space="preserve">Select a </w:t>
            </w:r>
            <w:r w:rsidRPr="00703AA1">
              <w:rPr>
                <w:rFonts w:ascii="Courier New" w:hAnsi="Courier New" w:cs="Courier New"/>
                <w:b/>
                <w:bCs/>
              </w:rPr>
              <w:t>Site</w:t>
            </w:r>
            <w:r w:rsidRPr="00703AA1">
              <w:t xml:space="preserve"> from a list (if at a multi-divisional site) or press </w:t>
            </w:r>
            <w:r w:rsidRPr="00703AA1">
              <w:rPr>
                <w:b/>
              </w:rPr>
              <w:t>&lt;Enter&gt;</w:t>
            </w:r>
            <w:r w:rsidRPr="00703AA1">
              <w:t xml:space="preserve"> to accept the default site.</w:t>
            </w:r>
          </w:p>
        </w:tc>
      </w:tr>
      <w:tr w:rsidR="00B0096B" w:rsidRPr="00703AA1" w14:paraId="67280EF0" w14:textId="77777777">
        <w:trPr>
          <w:cantSplit/>
        </w:trPr>
        <w:tc>
          <w:tcPr>
            <w:tcW w:w="878" w:type="dxa"/>
            <w:tcBorders>
              <w:top w:val="single" w:sz="6" w:space="0" w:color="auto"/>
              <w:left w:val="single" w:sz="6" w:space="0" w:color="auto"/>
              <w:bottom w:val="single" w:sz="6" w:space="0" w:color="auto"/>
              <w:right w:val="single" w:sz="6" w:space="0" w:color="auto"/>
            </w:tcBorders>
          </w:tcPr>
          <w:p w14:paraId="1FD2CD86" w14:textId="77777777" w:rsidR="00B0096B" w:rsidRPr="00703AA1" w:rsidRDefault="00B0096B" w:rsidP="006D27CF">
            <w:pPr>
              <w:pStyle w:val="TableText"/>
            </w:pPr>
            <w:r w:rsidRPr="00703AA1">
              <w:t>4</w:t>
            </w:r>
          </w:p>
        </w:tc>
        <w:tc>
          <w:tcPr>
            <w:tcW w:w="6670" w:type="dxa"/>
            <w:tcBorders>
              <w:top w:val="single" w:sz="6" w:space="0" w:color="auto"/>
              <w:bottom w:val="single" w:sz="6" w:space="0" w:color="auto"/>
              <w:right w:val="single" w:sz="6" w:space="0" w:color="auto"/>
            </w:tcBorders>
          </w:tcPr>
          <w:p w14:paraId="752352B0" w14:textId="77777777" w:rsidR="00B0096B" w:rsidRPr="00703AA1" w:rsidRDefault="00B0096B" w:rsidP="006D27CF">
            <w:pPr>
              <w:pStyle w:val="TableText"/>
            </w:pPr>
            <w:r w:rsidRPr="00703AA1">
              <w:t xml:space="preserve">Select the Prosthetic Patient.  </w:t>
            </w:r>
          </w:p>
        </w:tc>
      </w:tr>
      <w:tr w:rsidR="00B0096B" w:rsidRPr="00703AA1" w14:paraId="795874B2" w14:textId="77777777">
        <w:trPr>
          <w:cantSplit/>
        </w:trPr>
        <w:tc>
          <w:tcPr>
            <w:tcW w:w="878" w:type="dxa"/>
            <w:tcBorders>
              <w:top w:val="single" w:sz="6" w:space="0" w:color="auto"/>
              <w:left w:val="single" w:sz="6" w:space="0" w:color="auto"/>
              <w:bottom w:val="single" w:sz="6" w:space="0" w:color="auto"/>
              <w:right w:val="single" w:sz="6" w:space="0" w:color="auto"/>
            </w:tcBorders>
          </w:tcPr>
          <w:p w14:paraId="06D207B3" w14:textId="77777777" w:rsidR="00B0096B" w:rsidRPr="00703AA1" w:rsidRDefault="00B0096B" w:rsidP="006D27CF">
            <w:pPr>
              <w:pStyle w:val="TableText"/>
            </w:pPr>
            <w:r w:rsidRPr="00703AA1">
              <w:t>5</w:t>
            </w:r>
          </w:p>
        </w:tc>
        <w:tc>
          <w:tcPr>
            <w:tcW w:w="6670" w:type="dxa"/>
            <w:tcBorders>
              <w:top w:val="single" w:sz="6" w:space="0" w:color="auto"/>
              <w:bottom w:val="single" w:sz="6" w:space="0" w:color="auto"/>
              <w:right w:val="single" w:sz="6" w:space="0" w:color="auto"/>
            </w:tcBorders>
          </w:tcPr>
          <w:p w14:paraId="427E10D4" w14:textId="77777777" w:rsidR="00B0096B" w:rsidRPr="00703AA1" w:rsidRDefault="00B0096B" w:rsidP="006D27CF">
            <w:pPr>
              <w:pStyle w:val="TableText"/>
            </w:pPr>
            <w:r w:rsidRPr="00703AA1">
              <w:t>Disability Codes display (if applicable).</w:t>
            </w:r>
          </w:p>
        </w:tc>
      </w:tr>
    </w:tbl>
    <w:p w14:paraId="5181CF24"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1CDB7D39" w14:textId="77777777">
        <w:trPr>
          <w:cantSplit/>
        </w:trPr>
        <w:tc>
          <w:tcPr>
            <w:tcW w:w="1728" w:type="dxa"/>
          </w:tcPr>
          <w:p w14:paraId="7BF4894B" w14:textId="77777777" w:rsidR="00B0096B" w:rsidRPr="00703AA1" w:rsidRDefault="00B0096B">
            <w:pPr>
              <w:pStyle w:val="Heading5"/>
            </w:pPr>
            <w:r w:rsidRPr="00703AA1">
              <w:t>Disability Codes screen</w:t>
            </w:r>
          </w:p>
        </w:tc>
        <w:tc>
          <w:tcPr>
            <w:tcW w:w="7740" w:type="dxa"/>
            <w:tcBorders>
              <w:top w:val="single" w:sz="6" w:space="0" w:color="auto"/>
              <w:left w:val="single" w:sz="6" w:space="0" w:color="auto"/>
              <w:bottom w:val="single" w:sz="6" w:space="0" w:color="auto"/>
              <w:right w:val="single" w:sz="6" w:space="0" w:color="auto"/>
            </w:tcBorders>
          </w:tcPr>
          <w:p w14:paraId="6F43EDB1" w14:textId="77777777" w:rsidR="00B0096B" w:rsidRPr="00703AA1" w:rsidRDefault="00B0096B">
            <w:pPr>
              <w:pStyle w:val="BlockText"/>
              <w:rPr>
                <w:rFonts w:ascii="Courier New" w:hAnsi="Courier New"/>
                <w:sz w:val="16"/>
              </w:rPr>
            </w:pPr>
            <w:r w:rsidRPr="00703AA1">
              <w:rPr>
                <w:rFonts w:ascii="Courier New" w:hAnsi="Courier New"/>
                <w:sz w:val="16"/>
              </w:rPr>
              <w:t xml:space="preserve">SITE: Hines Development System//  </w:t>
            </w:r>
            <w:r w:rsidRPr="00703AA1">
              <w:rPr>
                <w:rFonts w:ascii="Courier New" w:hAnsi="Courier New"/>
                <w:b/>
                <w:sz w:val="16"/>
              </w:rPr>
              <w:t>&lt;Enter&gt;</w:t>
            </w:r>
            <w:r w:rsidRPr="00703AA1">
              <w:rPr>
                <w:rFonts w:ascii="Courier New" w:hAnsi="Courier New"/>
                <w:sz w:val="16"/>
              </w:rPr>
              <w:t xml:space="preserve">                  499</w:t>
            </w:r>
          </w:p>
          <w:p w14:paraId="1C028B6D" w14:textId="77777777" w:rsidR="00B0096B" w:rsidRPr="00703AA1" w:rsidRDefault="00B0096B">
            <w:pPr>
              <w:pStyle w:val="BlockText"/>
              <w:rPr>
                <w:rFonts w:ascii="Courier New" w:hAnsi="Courier New"/>
                <w:sz w:val="16"/>
              </w:rPr>
            </w:pPr>
          </w:p>
          <w:p w14:paraId="28AB8C45" w14:textId="77777777" w:rsidR="00B0096B" w:rsidRPr="00703AA1" w:rsidRDefault="00280FFB">
            <w:pPr>
              <w:pStyle w:val="BlockText"/>
              <w:rPr>
                <w:rFonts w:ascii="Courier New" w:hAnsi="Courier New"/>
                <w:sz w:val="16"/>
              </w:rPr>
            </w:pPr>
            <w:r w:rsidRPr="00703AA1">
              <w:rPr>
                <w:rFonts w:ascii="Courier New" w:hAnsi="Courier New"/>
                <w:sz w:val="16"/>
              </w:rPr>
              <w:t>Select PROSTHETIC PATIENT:  PROSPATIENT,ONE</w:t>
            </w:r>
            <w:r w:rsidR="00B0096B" w:rsidRPr="00703AA1">
              <w:rPr>
                <w:rFonts w:ascii="Courier New" w:hAnsi="Courier New"/>
                <w:sz w:val="16"/>
              </w:rPr>
              <w:t xml:space="preserve">  </w:t>
            </w:r>
            <w:r w:rsidR="00B0096B" w:rsidRPr="00703AA1">
              <w:rPr>
                <w:rFonts w:ascii="Courier New" w:hAnsi="Courier New"/>
                <w:b/>
                <w:sz w:val="16"/>
              </w:rPr>
              <w:t>&lt;Enter&gt;</w:t>
            </w:r>
            <w:r w:rsidR="00B0096B" w:rsidRPr="00703AA1">
              <w:rPr>
                <w:rFonts w:ascii="Courier New" w:hAnsi="Courier New"/>
                <w:sz w:val="16"/>
              </w:rPr>
              <w:t xml:space="preserve">   </w:t>
            </w:r>
            <w:smartTag w:uri="urn:schemas-microsoft-com:office:smarttags" w:element="place">
              <w:smartTag w:uri="urn:schemas-microsoft-com:office:smarttags" w:element="City">
                <w:r w:rsidR="00B0096B" w:rsidRPr="00703AA1">
                  <w:rPr>
                    <w:rFonts w:ascii="Courier New" w:hAnsi="Courier New"/>
                    <w:sz w:val="16"/>
                  </w:rPr>
                  <w:t>HINES</w:t>
                </w:r>
              </w:smartTag>
              <w:r w:rsidR="00B0096B" w:rsidRPr="00703AA1">
                <w:rPr>
                  <w:rFonts w:ascii="Courier New" w:hAnsi="Courier New"/>
                  <w:sz w:val="16"/>
                </w:rPr>
                <w:t xml:space="preserve">, </w:t>
              </w:r>
              <w:smartTag w:uri="urn:schemas-microsoft-com:office:smarttags" w:element="State">
                <w:r w:rsidR="00B0096B" w:rsidRPr="00703AA1">
                  <w:rPr>
                    <w:rFonts w:ascii="Courier New" w:hAnsi="Courier New"/>
                    <w:sz w:val="16"/>
                  </w:rPr>
                  <w:t>IL</w:t>
                </w:r>
              </w:smartTag>
            </w:smartTag>
            <w:r w:rsidR="00B0096B" w:rsidRPr="00703AA1">
              <w:rPr>
                <w:rFonts w:ascii="Courier New" w:hAnsi="Courier New"/>
                <w:sz w:val="16"/>
              </w:rPr>
              <w:t xml:space="preserve">      </w:t>
            </w:r>
            <w:smartTag w:uri="urn:schemas-microsoft-com:office:smarttags" w:element="date">
              <w:smartTagPr>
                <w:attr w:name="Month" w:val="1"/>
                <w:attr w:name="Day" w:val="1"/>
                <w:attr w:name="Year" w:val="1930"/>
              </w:smartTagPr>
              <w:r w:rsidR="00B0096B" w:rsidRPr="00703AA1">
                <w:rPr>
                  <w:rFonts w:ascii="Courier New" w:hAnsi="Courier New"/>
                  <w:sz w:val="16"/>
                </w:rPr>
                <w:t>1-1-30</w:t>
              </w:r>
            </w:smartTag>
            <w:r w:rsidR="00B0096B" w:rsidRPr="00703AA1">
              <w:rPr>
                <w:rFonts w:ascii="Courier New" w:hAnsi="Courier New"/>
                <w:sz w:val="16"/>
              </w:rPr>
              <w:t xml:space="preserve">    </w:t>
            </w:r>
            <w:r w:rsidR="00074BBD" w:rsidRPr="00703AA1">
              <w:rPr>
                <w:rFonts w:ascii="Courier New" w:hAnsi="Courier New"/>
                <w:sz w:val="16"/>
              </w:rPr>
              <w:t>000</w:t>
            </w:r>
            <w:r w:rsidRPr="00703AA1">
              <w:rPr>
                <w:rFonts w:ascii="Courier New" w:hAnsi="Courier New"/>
                <w:sz w:val="16"/>
              </w:rPr>
              <w:t>000001</w:t>
            </w:r>
            <w:r w:rsidR="00B0096B" w:rsidRPr="00703AA1">
              <w:rPr>
                <w:rFonts w:ascii="Courier New" w:hAnsi="Courier New"/>
                <w:sz w:val="16"/>
              </w:rPr>
              <w:t xml:space="preserve">        NO     PILL    </w:t>
            </w:r>
          </w:p>
          <w:p w14:paraId="58310B55" w14:textId="77777777" w:rsidR="00B0096B" w:rsidRPr="00703AA1" w:rsidRDefault="00B0096B">
            <w:pPr>
              <w:pStyle w:val="BlockText"/>
              <w:rPr>
                <w:rFonts w:ascii="Courier New" w:hAnsi="Courier New"/>
                <w:sz w:val="16"/>
              </w:rPr>
            </w:pPr>
          </w:p>
          <w:p w14:paraId="6C8C94AB" w14:textId="77777777" w:rsidR="00B0096B" w:rsidRPr="00703AA1" w:rsidRDefault="00B0096B">
            <w:pPr>
              <w:pStyle w:val="BlockText"/>
              <w:rPr>
                <w:rFonts w:ascii="Courier New" w:hAnsi="Courier New"/>
                <w:sz w:val="16"/>
              </w:rPr>
            </w:pPr>
            <w:r w:rsidRPr="00703AA1">
              <w:rPr>
                <w:rFonts w:ascii="Courier New" w:hAnsi="Courier New"/>
                <w:sz w:val="16"/>
              </w:rPr>
              <w:t>*Comments on file</w:t>
            </w:r>
          </w:p>
          <w:p w14:paraId="68304753" w14:textId="77777777" w:rsidR="00B0096B" w:rsidRPr="00703AA1" w:rsidRDefault="00B0096B">
            <w:pPr>
              <w:pStyle w:val="BlockText"/>
              <w:rPr>
                <w:rFonts w:ascii="Courier New" w:hAnsi="Courier New"/>
                <w:sz w:val="16"/>
              </w:rPr>
            </w:pPr>
          </w:p>
          <w:p w14:paraId="1F2D27E0" w14:textId="77777777" w:rsidR="00B0096B" w:rsidRPr="00703AA1" w:rsidRDefault="00B0096B">
            <w:pPr>
              <w:pStyle w:val="BlockText"/>
              <w:rPr>
                <w:rFonts w:ascii="Courier New" w:hAnsi="Courier New"/>
                <w:sz w:val="16"/>
              </w:rPr>
            </w:pPr>
            <w:r w:rsidRPr="00703AA1">
              <w:rPr>
                <w:rFonts w:ascii="Courier New" w:hAnsi="Courier New"/>
                <w:sz w:val="16"/>
              </w:rPr>
              <w:t xml:space="preserve">Current Disability Codes are: </w:t>
            </w:r>
          </w:p>
          <w:p w14:paraId="225F855B" w14:textId="77777777" w:rsidR="00B0096B" w:rsidRPr="00703AA1" w:rsidRDefault="00B0096B">
            <w:pPr>
              <w:pStyle w:val="BlockText"/>
              <w:rPr>
                <w:rFonts w:ascii="Courier New" w:hAnsi="Courier New"/>
                <w:sz w:val="16"/>
              </w:rPr>
            </w:pPr>
          </w:p>
          <w:p w14:paraId="458BCAC0" w14:textId="77777777" w:rsidR="00B0096B" w:rsidRPr="00703AA1" w:rsidRDefault="00B0096B">
            <w:pPr>
              <w:pStyle w:val="BlockText"/>
              <w:rPr>
                <w:rFonts w:ascii="Courier New" w:hAnsi="Courier New"/>
                <w:sz w:val="16"/>
              </w:rPr>
            </w:pPr>
            <w:r w:rsidRPr="00703AA1">
              <w:rPr>
                <w:rFonts w:ascii="Courier New" w:hAnsi="Courier New"/>
                <w:sz w:val="16"/>
              </w:rPr>
              <w:t xml:space="preserve">COS/B          EMPLOYEE       NSC   </w:t>
            </w:r>
          </w:p>
          <w:p w14:paraId="1EEE07A9" w14:textId="77777777" w:rsidR="00B0096B" w:rsidRPr="00703AA1" w:rsidRDefault="00B0096B">
            <w:pPr>
              <w:pStyle w:val="BlockText"/>
              <w:rPr>
                <w:rFonts w:ascii="Courier New" w:hAnsi="Courier New"/>
                <w:sz w:val="16"/>
              </w:rPr>
            </w:pPr>
            <w:r w:rsidRPr="00703AA1">
              <w:rPr>
                <w:rFonts w:ascii="Courier New" w:hAnsi="Courier New"/>
                <w:sz w:val="16"/>
              </w:rPr>
              <w:t xml:space="preserve">AMP/LAE        SC </w:t>
            </w:r>
            <w:smartTag w:uri="urn:schemas-microsoft-com:office:smarttags" w:element="country-region">
              <w:smartTag w:uri="urn:schemas-microsoft-com:office:smarttags" w:element="place">
                <w:r w:rsidRPr="00703AA1">
                  <w:rPr>
                    <w:rFonts w:ascii="Courier New" w:hAnsi="Courier New"/>
                    <w:sz w:val="16"/>
                  </w:rPr>
                  <w:t>VIETNAM</w:t>
                </w:r>
              </w:smartTag>
            </w:smartTag>
            <w:r w:rsidRPr="00703AA1">
              <w:rPr>
                <w:rFonts w:ascii="Courier New" w:hAnsi="Courier New"/>
                <w:sz w:val="16"/>
              </w:rPr>
              <w:t xml:space="preserve">     S/C   </w:t>
            </w:r>
          </w:p>
          <w:p w14:paraId="2CA8A50E" w14:textId="77777777" w:rsidR="00B0096B" w:rsidRPr="00703AA1" w:rsidRDefault="00B0096B">
            <w:pPr>
              <w:pStyle w:val="BlockText"/>
              <w:rPr>
                <w:rFonts w:ascii="Courier New" w:hAnsi="Courier New"/>
                <w:sz w:val="16"/>
              </w:rPr>
            </w:pPr>
            <w:r w:rsidRPr="00703AA1">
              <w:rPr>
                <w:rFonts w:ascii="Courier New" w:hAnsi="Courier New"/>
                <w:sz w:val="16"/>
              </w:rPr>
              <w:t xml:space="preserve">AMP/LAE        SC </w:t>
            </w:r>
            <w:smartTag w:uri="urn:schemas-microsoft-com:office:smarttags" w:element="country-region">
              <w:smartTag w:uri="urn:schemas-microsoft-com:office:smarttags" w:element="place">
                <w:r w:rsidRPr="00703AA1">
                  <w:rPr>
                    <w:rFonts w:ascii="Courier New" w:hAnsi="Courier New"/>
                    <w:sz w:val="16"/>
                  </w:rPr>
                  <w:t>VIETNAM</w:t>
                </w:r>
              </w:smartTag>
            </w:smartTag>
            <w:r w:rsidRPr="00703AA1">
              <w:rPr>
                <w:rFonts w:ascii="Courier New" w:hAnsi="Courier New"/>
                <w:sz w:val="16"/>
              </w:rPr>
              <w:t xml:space="preserve">     NSC   </w:t>
            </w:r>
          </w:p>
          <w:p w14:paraId="5CD0C893" w14:textId="77777777" w:rsidR="00B0096B" w:rsidRPr="00703AA1" w:rsidRDefault="00B0096B">
            <w:pPr>
              <w:pStyle w:val="BlockText"/>
              <w:rPr>
                <w:rFonts w:ascii="Courier New" w:hAnsi="Courier New"/>
                <w:sz w:val="16"/>
              </w:rPr>
            </w:pPr>
            <w:r w:rsidRPr="00703AA1">
              <w:rPr>
                <w:rFonts w:ascii="Courier New" w:hAnsi="Courier New"/>
                <w:sz w:val="16"/>
              </w:rPr>
              <w:t xml:space="preserve">ORTH/PLS       INPATIENT      S/C   </w:t>
            </w:r>
          </w:p>
          <w:p w14:paraId="50AB9BF9" w14:textId="77777777" w:rsidR="00B0096B" w:rsidRPr="00703AA1" w:rsidRDefault="00B0096B">
            <w:pPr>
              <w:pStyle w:val="BlockText"/>
              <w:rPr>
                <w:rFonts w:ascii="Courier New" w:hAnsi="Courier New"/>
                <w:sz w:val="16"/>
              </w:rPr>
            </w:pPr>
          </w:p>
          <w:p w14:paraId="628B80DD" w14:textId="77777777" w:rsidR="00B0096B" w:rsidRPr="00703AA1" w:rsidRDefault="00B0096B">
            <w:pPr>
              <w:pStyle w:val="BlockText"/>
              <w:rPr>
                <w:rFonts w:ascii="Courier New" w:hAnsi="Courier New"/>
                <w:sz w:val="16"/>
              </w:rPr>
            </w:pPr>
            <w:r w:rsidRPr="00703AA1">
              <w:rPr>
                <w:rFonts w:ascii="Courier New" w:hAnsi="Courier New"/>
                <w:sz w:val="16"/>
              </w:rPr>
              <w:t>*More Disability Codes on File, See Screen 1</w:t>
            </w:r>
          </w:p>
        </w:tc>
      </w:tr>
    </w:tbl>
    <w:p w14:paraId="2B5FAC81" w14:textId="77777777" w:rsidR="00B0096B" w:rsidRPr="00703AA1" w:rsidRDefault="00B0096B"/>
    <w:p w14:paraId="10699E91" w14:textId="77777777" w:rsidR="00B0096B" w:rsidRPr="00703AA1" w:rsidRDefault="00B0096B">
      <w:pPr>
        <w:pStyle w:val="ContinuedOnNextPa"/>
      </w:pPr>
      <w:r w:rsidRPr="00703AA1">
        <w:t>Continued on next page</w:t>
      </w:r>
    </w:p>
    <w:p w14:paraId="3EF4E203" w14:textId="77777777" w:rsidR="00B0096B" w:rsidRPr="00703AA1" w:rsidRDefault="00B0096B">
      <w:pPr>
        <w:pStyle w:val="MapTitleContinued"/>
        <w:rPr>
          <w:b w:val="0"/>
          <w:sz w:val="24"/>
        </w:rPr>
      </w:pPr>
      <w:r w:rsidRPr="00703AA1">
        <w:br w:type="page"/>
      </w:r>
      <w:r w:rsidRPr="00703AA1">
        <w:lastRenderedPageBreak/>
        <w:fldChar w:fldCharType="begin"/>
      </w:r>
      <w:r w:rsidRPr="00703AA1">
        <w:instrText>styleref "Map Title"</w:instrText>
      </w:r>
      <w:r w:rsidRPr="00703AA1">
        <w:fldChar w:fldCharType="separate"/>
      </w:r>
      <w:r w:rsidR="007C2099">
        <w:rPr>
          <w:noProof/>
        </w:rPr>
        <w:t>Create a Purchase Card Form (PC)</w:t>
      </w:r>
      <w:r w:rsidRPr="00703AA1">
        <w:fldChar w:fldCharType="end"/>
      </w:r>
      <w:r w:rsidRPr="00703AA1">
        <w:t xml:space="preserve">, </w:t>
      </w:r>
      <w:r w:rsidRPr="00703AA1">
        <w:rPr>
          <w:b w:val="0"/>
          <w:sz w:val="24"/>
        </w:rPr>
        <w:t>Continued</w:t>
      </w:r>
    </w:p>
    <w:p w14:paraId="538F75EA"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7C5D4CA0" w14:textId="77777777">
        <w:trPr>
          <w:cantSplit/>
        </w:trPr>
        <w:tc>
          <w:tcPr>
            <w:tcW w:w="1728" w:type="dxa"/>
          </w:tcPr>
          <w:p w14:paraId="41AB7045" w14:textId="77777777" w:rsidR="00B0096B" w:rsidRPr="00703AA1" w:rsidRDefault="00B0096B">
            <w:pPr>
              <w:pStyle w:val="Heading5"/>
            </w:pPr>
            <w:r w:rsidRPr="00703AA1">
              <w:t>Review Screens 1 &amp; 2 on the Patient 10-2319</w:t>
            </w:r>
          </w:p>
        </w:tc>
        <w:tc>
          <w:tcPr>
            <w:tcW w:w="7740" w:type="dxa"/>
          </w:tcPr>
          <w:p w14:paraId="68FECDDF" w14:textId="77777777" w:rsidR="00B0096B" w:rsidRPr="00703AA1" w:rsidRDefault="00B0096B">
            <w:pPr>
              <w:pStyle w:val="BlockText"/>
            </w:pPr>
            <w:r w:rsidRPr="00703AA1">
              <w:t xml:space="preserve">You can view any of the 10-2319 patient screens by selecting 1-8 including the following information:  1) Patient Demographics, 2) Clinic Enrollments/ Correspondence, 3) Entitlement Information, 4) Appliance Transactions, 5) Auto Adaptive Information, 6) Critical Comments, 7) Add/Edit Disability Code, and </w:t>
            </w:r>
            <w:r w:rsidRPr="00703AA1">
              <w:br/>
              <w:t xml:space="preserve">8) Home Oxygen items.  </w:t>
            </w:r>
          </w:p>
          <w:p w14:paraId="122CD6CE" w14:textId="77777777" w:rsidR="00B0096B" w:rsidRPr="00703AA1" w:rsidRDefault="00B0096B">
            <w:pPr>
              <w:pStyle w:val="BlockText"/>
            </w:pPr>
          </w:p>
          <w:p w14:paraId="5D395ACD" w14:textId="77777777" w:rsidR="00B0096B" w:rsidRPr="00703AA1" w:rsidRDefault="00B0096B">
            <w:pPr>
              <w:pStyle w:val="BlockText"/>
            </w:pPr>
            <w:r w:rsidRPr="00703AA1">
              <w:rPr>
                <w:b/>
                <w:u w:val="single"/>
              </w:rPr>
              <w:t xml:space="preserve">Review Screen 1 and Screen 2 prior to creating a </w:t>
            </w:r>
            <w:smartTag w:uri="urn:schemas-microsoft-com:office:smarttags" w:element="place">
              <w:r w:rsidRPr="00703AA1">
                <w:rPr>
                  <w:b/>
                  <w:u w:val="single"/>
                </w:rPr>
                <w:t>PO</w:t>
              </w:r>
            </w:smartTag>
            <w:r w:rsidRPr="00703AA1">
              <w:rPr>
                <w:b/>
                <w:u w:val="single"/>
              </w:rPr>
              <w:t xml:space="preserve"> to verify Prosthetic eligibility and ensure you are not purchasing a duplicate item</w:t>
            </w:r>
            <w:r w:rsidRPr="00703AA1">
              <w:rPr>
                <w:b/>
              </w:rPr>
              <w:t>.</w:t>
            </w:r>
          </w:p>
        </w:tc>
      </w:tr>
    </w:tbl>
    <w:p w14:paraId="22519462"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2EF90FDC" w14:textId="77777777">
        <w:trPr>
          <w:cantSplit/>
        </w:trPr>
        <w:tc>
          <w:tcPr>
            <w:tcW w:w="1728" w:type="dxa"/>
          </w:tcPr>
          <w:p w14:paraId="2EB629A0" w14:textId="77777777" w:rsidR="00B0096B" w:rsidRPr="00703AA1" w:rsidRDefault="00B0096B">
            <w:pPr>
              <w:pStyle w:val="Heading5"/>
            </w:pPr>
            <w:r w:rsidRPr="00703AA1">
              <w:t>Steps</w:t>
            </w:r>
          </w:p>
        </w:tc>
        <w:tc>
          <w:tcPr>
            <w:tcW w:w="7740" w:type="dxa"/>
          </w:tcPr>
          <w:p w14:paraId="1D67B78B" w14:textId="77777777" w:rsidR="00B0096B" w:rsidRPr="00703AA1" w:rsidRDefault="00B0096B">
            <w:pPr>
              <w:pStyle w:val="BlockText"/>
            </w:pPr>
            <w:r w:rsidRPr="00703AA1">
              <w:t>To continue to create a Purchase Card form, follow these steps:</w:t>
            </w:r>
          </w:p>
        </w:tc>
      </w:tr>
    </w:tbl>
    <w:p w14:paraId="23E245E3" w14:textId="77777777" w:rsidR="00B0096B" w:rsidRPr="00703AA1" w:rsidRDefault="00B0096B">
      <w:pPr>
        <w:pStyle w:val="BlockLine"/>
      </w:pPr>
      <w:r w:rsidRPr="00703AA1">
        <w:t xml:space="preserve"> </w:t>
      </w:r>
    </w:p>
    <w:tbl>
      <w:tblPr>
        <w:tblW w:w="0" w:type="auto"/>
        <w:tblInd w:w="1829" w:type="dxa"/>
        <w:tblLayout w:type="fixed"/>
        <w:tblLook w:val="0000" w:firstRow="0" w:lastRow="0" w:firstColumn="0" w:lastColumn="0" w:noHBand="0" w:noVBand="0"/>
      </w:tblPr>
      <w:tblGrid>
        <w:gridCol w:w="878"/>
        <w:gridCol w:w="6670"/>
      </w:tblGrid>
      <w:tr w:rsidR="00B0096B" w:rsidRPr="00703AA1" w14:paraId="51829E73"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3A9FDC93" w14:textId="77777777" w:rsidR="00B0096B" w:rsidRPr="00703AA1" w:rsidRDefault="00B0096B" w:rsidP="006D27CF">
            <w:pPr>
              <w:pStyle w:val="TableText"/>
            </w:pPr>
            <w:r w:rsidRPr="00703AA1">
              <w:t>Step</w:t>
            </w:r>
          </w:p>
        </w:tc>
        <w:tc>
          <w:tcPr>
            <w:tcW w:w="6670" w:type="dxa"/>
            <w:tcBorders>
              <w:top w:val="single" w:sz="6" w:space="0" w:color="auto"/>
              <w:bottom w:val="single" w:sz="6" w:space="0" w:color="auto"/>
              <w:right w:val="single" w:sz="6" w:space="0" w:color="auto"/>
            </w:tcBorders>
            <w:shd w:val="pct5" w:color="auto" w:fill="FFFFFF"/>
          </w:tcPr>
          <w:p w14:paraId="21DDB557" w14:textId="77777777" w:rsidR="00B0096B" w:rsidRPr="00703AA1" w:rsidRDefault="00B0096B" w:rsidP="006D27CF">
            <w:pPr>
              <w:pStyle w:val="TableText"/>
            </w:pPr>
            <w:r w:rsidRPr="00703AA1">
              <w:t>Action</w:t>
            </w:r>
          </w:p>
        </w:tc>
      </w:tr>
      <w:tr w:rsidR="00B0096B" w:rsidRPr="00703AA1" w14:paraId="5850719B" w14:textId="77777777">
        <w:trPr>
          <w:cantSplit/>
        </w:trPr>
        <w:tc>
          <w:tcPr>
            <w:tcW w:w="878" w:type="dxa"/>
            <w:tcBorders>
              <w:top w:val="single" w:sz="6" w:space="0" w:color="auto"/>
              <w:left w:val="single" w:sz="6" w:space="0" w:color="auto"/>
              <w:bottom w:val="single" w:sz="6" w:space="0" w:color="auto"/>
              <w:right w:val="single" w:sz="6" w:space="0" w:color="auto"/>
            </w:tcBorders>
          </w:tcPr>
          <w:p w14:paraId="1B05856F" w14:textId="77777777" w:rsidR="00B0096B" w:rsidRPr="00703AA1" w:rsidRDefault="00B0096B" w:rsidP="006D27CF">
            <w:pPr>
              <w:pStyle w:val="TableText"/>
            </w:pPr>
            <w:r w:rsidRPr="00703AA1">
              <w:t>6</w:t>
            </w:r>
          </w:p>
        </w:tc>
        <w:tc>
          <w:tcPr>
            <w:tcW w:w="6670" w:type="dxa"/>
            <w:tcBorders>
              <w:top w:val="single" w:sz="6" w:space="0" w:color="auto"/>
              <w:bottom w:val="single" w:sz="6" w:space="0" w:color="auto"/>
              <w:right w:val="single" w:sz="6" w:space="0" w:color="auto"/>
            </w:tcBorders>
          </w:tcPr>
          <w:p w14:paraId="3DDCBD21" w14:textId="77777777" w:rsidR="00B0096B" w:rsidRPr="00703AA1" w:rsidRDefault="00B0096B" w:rsidP="006D27CF">
            <w:pPr>
              <w:pStyle w:val="TableText"/>
            </w:pPr>
            <w:r w:rsidRPr="00703AA1">
              <w:t xml:space="preserve">At the </w:t>
            </w:r>
            <w:r w:rsidRPr="00703AA1">
              <w:rPr>
                <w:rFonts w:ascii="Courier New" w:hAnsi="Courier New"/>
                <w:sz w:val="20"/>
              </w:rPr>
              <w:t>Enter 10-2319 screen to VIEW (1-8),'^' to EXIT, or 'return' to continue:</w:t>
            </w:r>
            <w:r w:rsidRPr="00703AA1">
              <w:rPr>
                <w:rFonts w:ascii="Courier New" w:hAnsi="Courier New"/>
                <w:sz w:val="16"/>
              </w:rPr>
              <w:t xml:space="preserve"> </w:t>
            </w:r>
            <w:r w:rsidRPr="00703AA1">
              <w:t xml:space="preserve">prompt, type  “1” for Patient Demographics to establish eligibility for the patient prior to creating a </w:t>
            </w:r>
            <w:smartTag w:uri="urn:schemas-microsoft-com:office:smarttags" w:element="place">
              <w:r w:rsidRPr="00703AA1">
                <w:t>PO</w:t>
              </w:r>
            </w:smartTag>
            <w:r w:rsidRPr="00703AA1">
              <w:t>!!</w:t>
            </w:r>
          </w:p>
        </w:tc>
      </w:tr>
      <w:tr w:rsidR="00B0096B" w:rsidRPr="00703AA1" w14:paraId="17EFAB06" w14:textId="77777777">
        <w:trPr>
          <w:cantSplit/>
        </w:trPr>
        <w:tc>
          <w:tcPr>
            <w:tcW w:w="878" w:type="dxa"/>
            <w:tcBorders>
              <w:top w:val="single" w:sz="6" w:space="0" w:color="auto"/>
              <w:left w:val="single" w:sz="6" w:space="0" w:color="auto"/>
              <w:bottom w:val="single" w:sz="6" w:space="0" w:color="auto"/>
              <w:right w:val="single" w:sz="6" w:space="0" w:color="auto"/>
            </w:tcBorders>
          </w:tcPr>
          <w:p w14:paraId="21232040" w14:textId="77777777" w:rsidR="00B0096B" w:rsidRPr="00703AA1" w:rsidRDefault="00B0096B" w:rsidP="006D27CF">
            <w:pPr>
              <w:pStyle w:val="TableText"/>
            </w:pPr>
            <w:r w:rsidRPr="00703AA1">
              <w:t>7</w:t>
            </w:r>
          </w:p>
        </w:tc>
        <w:tc>
          <w:tcPr>
            <w:tcW w:w="6670" w:type="dxa"/>
            <w:tcBorders>
              <w:top w:val="single" w:sz="6" w:space="0" w:color="auto"/>
              <w:bottom w:val="single" w:sz="6" w:space="0" w:color="auto"/>
              <w:right w:val="single" w:sz="6" w:space="0" w:color="auto"/>
            </w:tcBorders>
          </w:tcPr>
          <w:p w14:paraId="5B990207" w14:textId="77777777" w:rsidR="00B0096B" w:rsidRPr="00703AA1" w:rsidRDefault="00B0096B" w:rsidP="006D27CF">
            <w:pPr>
              <w:pStyle w:val="TableText"/>
            </w:pPr>
            <w:r w:rsidRPr="00703AA1">
              <w:t xml:space="preserve">Press </w:t>
            </w:r>
            <w:r w:rsidRPr="00703AA1">
              <w:rPr>
                <w:b/>
              </w:rPr>
              <w:t>&lt;Enter&gt;</w:t>
            </w:r>
            <w:r w:rsidRPr="00703AA1">
              <w:t xml:space="preserve"> to continue.</w:t>
            </w:r>
          </w:p>
        </w:tc>
      </w:tr>
    </w:tbl>
    <w:p w14:paraId="6080CEE8" w14:textId="77777777" w:rsidR="00B0096B" w:rsidRPr="00703AA1" w:rsidRDefault="00B0096B">
      <w:pPr>
        <w:pStyle w:val="BlockLine"/>
      </w:pPr>
      <w:r w:rsidRPr="00703AA1">
        <w:t xml:space="preserve"> </w:t>
      </w:r>
    </w:p>
    <w:tbl>
      <w:tblPr>
        <w:tblW w:w="0" w:type="auto"/>
        <w:tblLayout w:type="fixed"/>
        <w:tblLook w:val="0000" w:firstRow="0" w:lastRow="0" w:firstColumn="0" w:lastColumn="0" w:noHBand="0" w:noVBand="0"/>
      </w:tblPr>
      <w:tblGrid>
        <w:gridCol w:w="1728"/>
        <w:gridCol w:w="7740"/>
      </w:tblGrid>
      <w:tr w:rsidR="00B0096B" w:rsidRPr="00703AA1" w14:paraId="2455FF0B" w14:textId="77777777">
        <w:trPr>
          <w:cantSplit/>
        </w:trPr>
        <w:tc>
          <w:tcPr>
            <w:tcW w:w="1728" w:type="dxa"/>
          </w:tcPr>
          <w:p w14:paraId="488E904B" w14:textId="717D9F98" w:rsidR="00B0096B" w:rsidRPr="00703AA1" w:rsidRDefault="001D1C4A">
            <w:pPr>
              <w:pStyle w:val="Heading5"/>
            </w:pPr>
            <w:r>
              <w:rPr>
                <w:noProof/>
              </w:rPr>
              <mc:AlternateContent>
                <mc:Choice Requires="wps">
                  <w:drawing>
                    <wp:anchor distT="0" distB="0" distL="114300" distR="114300" simplePos="0" relativeHeight="251657728" behindDoc="0" locked="0" layoutInCell="0" allowOverlap="1" wp14:anchorId="6DFF1ECB" wp14:editId="10D5AFD3">
                      <wp:simplePos x="0" y="0"/>
                      <wp:positionH relativeFrom="column">
                        <wp:posOffset>365760</wp:posOffset>
                      </wp:positionH>
                      <wp:positionV relativeFrom="paragraph">
                        <wp:posOffset>493395</wp:posOffset>
                      </wp:positionV>
                      <wp:extent cx="640080" cy="0"/>
                      <wp:effectExtent l="0" t="0" r="0" b="0"/>
                      <wp:wrapNone/>
                      <wp:docPr id="10"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0"/>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CC1BE" id="Line 8" o:spid="_x0000_s1026" alt="&quot;&quot;"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38.85pt" to="79.2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" o:allowincell="f" strokeweight="2.25pt">
                      <v:stroke startarrow="block"/>
                    </v:line>
                  </w:pict>
                </mc:Fallback>
              </mc:AlternateContent>
            </w:r>
            <w:r w:rsidR="00B0096B" w:rsidRPr="00703AA1">
              <w:t>Patient Demographics</w:t>
            </w:r>
          </w:p>
          <w:p w14:paraId="20426A4F" w14:textId="77777777" w:rsidR="00B0096B" w:rsidRPr="00703AA1" w:rsidRDefault="00B0096B">
            <w:r w:rsidRPr="00703AA1">
              <w:t>(Screen display)</w:t>
            </w:r>
          </w:p>
        </w:tc>
        <w:tc>
          <w:tcPr>
            <w:tcW w:w="7740" w:type="dxa"/>
            <w:tcBorders>
              <w:top w:val="single" w:sz="6" w:space="0" w:color="auto"/>
              <w:left w:val="single" w:sz="6" w:space="0" w:color="auto"/>
              <w:bottom w:val="single" w:sz="6" w:space="0" w:color="auto"/>
              <w:right w:val="single" w:sz="6" w:space="0" w:color="auto"/>
            </w:tcBorders>
          </w:tcPr>
          <w:p w14:paraId="2EF5231B" w14:textId="77777777" w:rsidR="00B0096B" w:rsidRPr="00703AA1" w:rsidRDefault="00B0096B">
            <w:pPr>
              <w:pStyle w:val="BlockText"/>
              <w:rPr>
                <w:rFonts w:ascii="Courier New" w:hAnsi="Courier New"/>
                <w:sz w:val="16"/>
              </w:rPr>
            </w:pPr>
            <w:r w:rsidRPr="00703AA1">
              <w:rPr>
                <w:rFonts w:ascii="Courier New" w:hAnsi="Courier New"/>
                <w:sz w:val="16"/>
              </w:rPr>
              <w:t xml:space="preserve">Enter 10-2319 screen to VIEW (1-8),'^' to EXIT, or 'return' to continue: </w:t>
            </w:r>
            <w:r w:rsidRPr="00703AA1">
              <w:rPr>
                <w:rFonts w:ascii="Courier New" w:hAnsi="Courier New"/>
                <w:b/>
                <w:sz w:val="16"/>
              </w:rPr>
              <w:t>1</w:t>
            </w:r>
            <w:r w:rsidRPr="00703AA1">
              <w:rPr>
                <w:rFonts w:ascii="Courier New" w:hAnsi="Courier New"/>
                <w:sz w:val="16"/>
              </w:rPr>
              <w:t xml:space="preserve"> </w:t>
            </w:r>
            <w:r w:rsidRPr="00703AA1">
              <w:rPr>
                <w:rFonts w:ascii="Courier New" w:hAnsi="Courier New"/>
                <w:b/>
                <w:sz w:val="16"/>
              </w:rPr>
              <w:t>&lt;Enter&gt;</w:t>
            </w:r>
            <w:r w:rsidRPr="00703AA1">
              <w:rPr>
                <w:rFonts w:ascii="Courier New" w:hAnsi="Courier New"/>
                <w:sz w:val="16"/>
              </w:rPr>
              <w:t xml:space="preserve">  PATIENT DEMOGRAPHICS</w:t>
            </w:r>
          </w:p>
          <w:p w14:paraId="0D508473" w14:textId="77777777" w:rsidR="00B0096B" w:rsidRPr="00703AA1" w:rsidRDefault="00B0096B">
            <w:pPr>
              <w:pStyle w:val="BlockText"/>
              <w:rPr>
                <w:rFonts w:ascii="Courier New" w:hAnsi="Courier New"/>
                <w:sz w:val="16"/>
              </w:rPr>
            </w:pPr>
          </w:p>
          <w:p w14:paraId="64F5E7BF" w14:textId="77777777" w:rsidR="00B0096B" w:rsidRPr="00703AA1" w:rsidRDefault="00B0096B">
            <w:pPr>
              <w:pStyle w:val="BlockText"/>
              <w:rPr>
                <w:rFonts w:ascii="Courier New" w:hAnsi="Courier New"/>
                <w:sz w:val="16"/>
              </w:rPr>
            </w:pPr>
          </w:p>
          <w:p w14:paraId="48C87E86" w14:textId="77777777" w:rsidR="00B0096B" w:rsidRPr="00703AA1" w:rsidRDefault="00280FFB">
            <w:pPr>
              <w:pStyle w:val="BlockText"/>
              <w:rPr>
                <w:rFonts w:ascii="Courier New" w:hAnsi="Courier New"/>
                <w:sz w:val="16"/>
              </w:rPr>
            </w:pPr>
            <w:r w:rsidRPr="00703AA1">
              <w:rPr>
                <w:rFonts w:ascii="Courier New" w:hAnsi="Courier New"/>
                <w:sz w:val="16"/>
              </w:rPr>
              <w:t>PROSPATIENT,ONE</w:t>
            </w:r>
            <w:r w:rsidR="00B0096B" w:rsidRPr="00703AA1">
              <w:rPr>
                <w:rFonts w:ascii="Courier New" w:hAnsi="Courier New"/>
                <w:sz w:val="16"/>
              </w:rPr>
              <w:t xml:space="preserve">             SSN: </w:t>
            </w:r>
            <w:r w:rsidR="00074BBD" w:rsidRPr="00703AA1">
              <w:rPr>
                <w:rFonts w:ascii="Courier New" w:hAnsi="Courier New"/>
                <w:sz w:val="16"/>
              </w:rPr>
              <w:t>000</w:t>
            </w:r>
            <w:r w:rsidRPr="00703AA1">
              <w:rPr>
                <w:rFonts w:ascii="Courier New" w:hAnsi="Courier New"/>
                <w:sz w:val="16"/>
              </w:rPr>
              <w:t>-00-0001</w:t>
            </w:r>
            <w:r w:rsidR="00B0096B" w:rsidRPr="00703AA1">
              <w:rPr>
                <w:rFonts w:ascii="Courier New" w:hAnsi="Courier New"/>
                <w:sz w:val="16"/>
              </w:rPr>
              <w:t xml:space="preserve">   DOB: </w:t>
            </w:r>
            <w:smartTag w:uri="urn:schemas-microsoft-com:office:smarttags" w:element="date">
              <w:smartTagPr>
                <w:attr w:name="Month" w:val="1"/>
                <w:attr w:name="Day" w:val="1"/>
                <w:attr w:name="Year" w:val="1930"/>
              </w:smartTagPr>
              <w:r w:rsidR="00B0096B" w:rsidRPr="00703AA1">
                <w:rPr>
                  <w:rFonts w:ascii="Courier New" w:hAnsi="Courier New"/>
                  <w:sz w:val="16"/>
                </w:rPr>
                <w:t>JAN 1,1930</w:t>
              </w:r>
            </w:smartTag>
            <w:r w:rsidR="00B0096B" w:rsidRPr="00703AA1">
              <w:rPr>
                <w:rFonts w:ascii="Courier New" w:hAnsi="Courier New"/>
                <w:sz w:val="16"/>
              </w:rPr>
              <w:t xml:space="preserve">    CLAIM# </w:t>
            </w:r>
          </w:p>
          <w:p w14:paraId="4EAAC959" w14:textId="77777777" w:rsidR="00B0096B" w:rsidRPr="00703AA1" w:rsidRDefault="00B0096B">
            <w:pPr>
              <w:pStyle w:val="BlockText"/>
              <w:rPr>
                <w:rFonts w:ascii="Courier New" w:hAnsi="Courier New"/>
                <w:sz w:val="16"/>
              </w:rPr>
            </w:pPr>
          </w:p>
          <w:p w14:paraId="08FB400A" w14:textId="77777777" w:rsidR="00B0096B" w:rsidRPr="00703AA1" w:rsidRDefault="00B0096B">
            <w:pPr>
              <w:pStyle w:val="BlockText"/>
              <w:rPr>
                <w:rFonts w:ascii="Courier New" w:hAnsi="Courier New"/>
                <w:sz w:val="16"/>
              </w:rPr>
            </w:pPr>
            <w:r w:rsidRPr="00703AA1">
              <w:rPr>
                <w:rFonts w:ascii="Courier New" w:hAnsi="Courier New"/>
                <w:sz w:val="16"/>
              </w:rPr>
              <w:t xml:space="preserve">Phone:                                  Phone: </w:t>
            </w:r>
          </w:p>
          <w:p w14:paraId="29D477E8" w14:textId="77777777" w:rsidR="00B0096B" w:rsidRPr="00703AA1" w:rsidRDefault="00B0096B">
            <w:pPr>
              <w:pStyle w:val="BlockText"/>
              <w:rPr>
                <w:rFonts w:ascii="Courier New" w:hAnsi="Courier New"/>
                <w:sz w:val="16"/>
              </w:rPr>
            </w:pPr>
            <w:r w:rsidRPr="00703AA1">
              <w:rPr>
                <w:rFonts w:ascii="Courier New" w:hAnsi="Courier New"/>
                <w:sz w:val="16"/>
              </w:rPr>
              <w:t>Current Address:                        Primary Next of Kin Address:</w:t>
            </w:r>
          </w:p>
          <w:p w14:paraId="5708C291" w14:textId="77777777" w:rsidR="00B0096B" w:rsidRPr="00703AA1" w:rsidRDefault="00280FFB">
            <w:pPr>
              <w:pStyle w:val="BlockText"/>
              <w:rPr>
                <w:rFonts w:ascii="Courier New" w:hAnsi="Courier New"/>
                <w:sz w:val="16"/>
              </w:rPr>
            </w:pPr>
            <w:r w:rsidRPr="00703AA1">
              <w:rPr>
                <w:rFonts w:ascii="Courier New" w:hAnsi="Courier New"/>
                <w:sz w:val="16"/>
              </w:rPr>
              <w:t>ANY AVE</w:t>
            </w:r>
            <w:r w:rsidR="00B0096B" w:rsidRPr="00703AA1">
              <w:rPr>
                <w:rFonts w:ascii="Courier New" w:hAnsi="Courier New"/>
                <w:sz w:val="16"/>
              </w:rPr>
              <w:t xml:space="preserve">                        </w:t>
            </w:r>
          </w:p>
          <w:p w14:paraId="061D12DD" w14:textId="77777777" w:rsidR="00B0096B" w:rsidRPr="00703AA1" w:rsidRDefault="00B0096B">
            <w:pPr>
              <w:pStyle w:val="BlockText"/>
              <w:rPr>
                <w:rFonts w:ascii="Courier New" w:hAnsi="Courier New"/>
                <w:sz w:val="16"/>
              </w:rPr>
            </w:pPr>
            <w:smartTag w:uri="urn:schemas-microsoft-com:office:smarttags" w:element="place">
              <w:smartTag w:uri="urn:schemas-microsoft-com:office:smarttags" w:element="City">
                <w:r w:rsidRPr="00703AA1">
                  <w:rPr>
                    <w:rFonts w:ascii="Courier New" w:hAnsi="Courier New"/>
                    <w:sz w:val="16"/>
                  </w:rPr>
                  <w:t>CHICAG</w:t>
                </w:r>
              </w:smartTag>
              <w:r w:rsidRPr="00703AA1">
                <w:rPr>
                  <w:rFonts w:ascii="Courier New" w:hAnsi="Courier New"/>
                  <w:sz w:val="16"/>
                </w:rPr>
                <w:t xml:space="preserve">, </w:t>
              </w:r>
              <w:smartTag w:uri="urn:schemas-microsoft-com:office:smarttags" w:element="State">
                <w:r w:rsidRPr="00703AA1">
                  <w:rPr>
                    <w:rFonts w:ascii="Courier New" w:hAnsi="Courier New"/>
                    <w:sz w:val="16"/>
                  </w:rPr>
                  <w:t>ILLINOIS</w:t>
                </w:r>
              </w:smartTag>
              <w:r w:rsidRPr="00703AA1">
                <w:rPr>
                  <w:rFonts w:ascii="Courier New" w:hAnsi="Courier New"/>
                  <w:sz w:val="16"/>
                </w:rPr>
                <w:t xml:space="preserve"> </w:t>
              </w:r>
              <w:smartTag w:uri="urn:schemas-microsoft-com:office:smarttags" w:element="PostalCode">
                <w:r w:rsidRPr="00703AA1">
                  <w:rPr>
                    <w:rFonts w:ascii="Courier New" w:hAnsi="Courier New"/>
                    <w:sz w:val="16"/>
                  </w:rPr>
                  <w:t>60000</w:t>
                </w:r>
              </w:smartTag>
            </w:smartTag>
          </w:p>
          <w:p w14:paraId="24696820" w14:textId="77777777" w:rsidR="00B0096B" w:rsidRPr="00703AA1" w:rsidRDefault="00B0096B">
            <w:pPr>
              <w:pStyle w:val="BlockText"/>
              <w:rPr>
                <w:rFonts w:ascii="Courier New" w:hAnsi="Courier New"/>
                <w:sz w:val="16"/>
              </w:rPr>
            </w:pPr>
          </w:p>
          <w:p w14:paraId="7ACC642B" w14:textId="77777777" w:rsidR="00B0096B" w:rsidRPr="00703AA1" w:rsidRDefault="00B0096B">
            <w:pPr>
              <w:pStyle w:val="BlockText"/>
              <w:rPr>
                <w:rFonts w:ascii="Courier New" w:hAnsi="Courier New"/>
                <w:sz w:val="16"/>
              </w:rPr>
            </w:pPr>
            <w:r w:rsidRPr="00703AA1">
              <w:rPr>
                <w:rFonts w:ascii="Courier New" w:hAnsi="Courier New"/>
                <w:sz w:val="16"/>
              </w:rPr>
              <w:t>Patient Type: PILL                      Period of Service: OTHER OR NONE</w:t>
            </w:r>
          </w:p>
          <w:p w14:paraId="0E2BCFF1" w14:textId="77777777" w:rsidR="00B0096B" w:rsidRPr="00703AA1" w:rsidRDefault="00B0096B">
            <w:pPr>
              <w:pStyle w:val="BlockText"/>
              <w:rPr>
                <w:rFonts w:ascii="Courier New" w:hAnsi="Courier New"/>
                <w:sz w:val="16"/>
              </w:rPr>
            </w:pPr>
            <w:r w:rsidRPr="00703AA1">
              <w:rPr>
                <w:rFonts w:ascii="Courier New" w:hAnsi="Courier New"/>
                <w:sz w:val="16"/>
              </w:rPr>
              <w:t>Primary Eligibility Code:               Status: REQUIRED</w:t>
            </w:r>
          </w:p>
          <w:p w14:paraId="41D51004" w14:textId="77777777" w:rsidR="00B0096B" w:rsidRPr="00703AA1" w:rsidRDefault="00B0096B">
            <w:pPr>
              <w:pStyle w:val="BlockText"/>
              <w:rPr>
                <w:rFonts w:ascii="Courier New" w:hAnsi="Courier New"/>
                <w:sz w:val="16"/>
              </w:rPr>
            </w:pPr>
            <w:r w:rsidRPr="00703AA1">
              <w:rPr>
                <w:rFonts w:ascii="Courier New" w:hAnsi="Courier New"/>
                <w:sz w:val="16"/>
              </w:rPr>
              <w:t xml:space="preserve">NSC                                     Eligibility Status: </w:t>
            </w:r>
          </w:p>
          <w:p w14:paraId="25D43D86" w14:textId="77777777" w:rsidR="00B0096B" w:rsidRPr="00703AA1" w:rsidRDefault="00B0096B">
            <w:pPr>
              <w:pStyle w:val="BlockText"/>
              <w:rPr>
                <w:rFonts w:ascii="Courier New" w:hAnsi="Courier New"/>
                <w:sz w:val="16"/>
              </w:rPr>
            </w:pPr>
          </w:p>
          <w:p w14:paraId="5A490FE0" w14:textId="77777777" w:rsidR="00B0096B" w:rsidRPr="00703AA1" w:rsidRDefault="00B0096B">
            <w:pPr>
              <w:pStyle w:val="BlockText"/>
              <w:rPr>
                <w:rFonts w:ascii="Courier New" w:hAnsi="Courier New"/>
                <w:sz w:val="16"/>
              </w:rPr>
            </w:pPr>
            <w:r w:rsidRPr="00703AA1">
              <w:rPr>
                <w:rFonts w:ascii="Courier New" w:hAnsi="Courier New"/>
                <w:sz w:val="16"/>
              </w:rPr>
              <w:t>Receiving A&amp;A Benefits? NO              Receiving Housebound Benefits? NO</w:t>
            </w:r>
          </w:p>
          <w:p w14:paraId="3FF2E82E" w14:textId="77777777" w:rsidR="00B0096B" w:rsidRPr="00703AA1" w:rsidRDefault="00B0096B">
            <w:pPr>
              <w:pStyle w:val="BlockText"/>
              <w:rPr>
                <w:rFonts w:ascii="Courier New" w:hAnsi="Courier New"/>
                <w:sz w:val="16"/>
              </w:rPr>
            </w:pPr>
            <w:r w:rsidRPr="00703AA1">
              <w:rPr>
                <w:rFonts w:ascii="Courier New" w:hAnsi="Courier New"/>
                <w:sz w:val="16"/>
              </w:rPr>
              <w:t>Receiving Social Security? NO           Receiving VA Pension? NO</w:t>
            </w:r>
          </w:p>
          <w:p w14:paraId="64C20473" w14:textId="77777777" w:rsidR="00B0096B" w:rsidRPr="00703AA1" w:rsidRDefault="00B0096B">
            <w:pPr>
              <w:pStyle w:val="BlockText"/>
              <w:rPr>
                <w:rFonts w:ascii="Courier New" w:hAnsi="Courier New"/>
                <w:sz w:val="16"/>
              </w:rPr>
            </w:pPr>
            <w:r w:rsidRPr="00703AA1">
              <w:rPr>
                <w:rFonts w:ascii="Courier New" w:hAnsi="Courier New"/>
                <w:sz w:val="16"/>
              </w:rPr>
              <w:t>Receiving Military Retirement? NO       Receiving VA Disability? NO</w:t>
            </w:r>
          </w:p>
          <w:p w14:paraId="0231A485" w14:textId="77777777" w:rsidR="00B0096B" w:rsidRPr="00703AA1" w:rsidRDefault="00B0096B">
            <w:pPr>
              <w:pStyle w:val="BlockText"/>
              <w:rPr>
                <w:rFonts w:ascii="Courier New" w:hAnsi="Courier New"/>
                <w:sz w:val="16"/>
              </w:rPr>
            </w:pPr>
            <w:r w:rsidRPr="00703AA1">
              <w:rPr>
                <w:rFonts w:ascii="Courier New" w:hAnsi="Courier New"/>
                <w:sz w:val="16"/>
              </w:rPr>
              <w:t>Prosthetic Disability Code(s): COS/B-NSC AMP/LAE-SC AMP/LAE-NSC ORTH/PLS-SC ORTH</w:t>
            </w:r>
          </w:p>
          <w:p w14:paraId="458135A4" w14:textId="77777777" w:rsidR="00B0096B" w:rsidRPr="00703AA1" w:rsidRDefault="00B0096B">
            <w:pPr>
              <w:pStyle w:val="BlockText"/>
              <w:rPr>
                <w:rFonts w:ascii="Courier New" w:hAnsi="Courier New"/>
                <w:sz w:val="16"/>
              </w:rPr>
            </w:pPr>
            <w:r w:rsidRPr="00703AA1">
              <w:rPr>
                <w:rFonts w:ascii="Courier New" w:hAnsi="Courier New"/>
                <w:sz w:val="16"/>
              </w:rPr>
              <w:t>/DLF-SC AO/AUTO-SC</w:t>
            </w:r>
          </w:p>
          <w:p w14:paraId="08F3BEAF" w14:textId="77777777" w:rsidR="00B0096B" w:rsidRPr="00703AA1" w:rsidRDefault="00B0096B">
            <w:pPr>
              <w:pStyle w:val="BlockText"/>
              <w:rPr>
                <w:rFonts w:ascii="Courier New" w:hAnsi="Courier New"/>
                <w:sz w:val="16"/>
              </w:rPr>
            </w:pPr>
          </w:p>
          <w:p w14:paraId="09E6EB7C" w14:textId="77777777" w:rsidR="00B0096B" w:rsidRPr="00703AA1" w:rsidRDefault="00B0096B">
            <w:pPr>
              <w:pStyle w:val="BlockText"/>
              <w:rPr>
                <w:rFonts w:ascii="Courier New" w:hAnsi="Courier New"/>
                <w:sz w:val="16"/>
              </w:rPr>
            </w:pPr>
          </w:p>
          <w:p w14:paraId="7AE4B874" w14:textId="77777777" w:rsidR="00B0096B" w:rsidRPr="00703AA1" w:rsidRDefault="00B0096B">
            <w:pPr>
              <w:pStyle w:val="BlockText"/>
              <w:rPr>
                <w:rFonts w:ascii="Courier New" w:hAnsi="Courier New"/>
                <w:sz w:val="16"/>
              </w:rPr>
            </w:pPr>
            <w:r w:rsidRPr="00703AA1">
              <w:rPr>
                <w:rFonts w:ascii="Courier New" w:hAnsi="Courier New"/>
                <w:sz w:val="16"/>
              </w:rPr>
              <w:t xml:space="preserve">Enter RETURN to continue or '^' to exit: </w:t>
            </w:r>
            <w:r w:rsidRPr="00703AA1">
              <w:rPr>
                <w:rFonts w:ascii="Courier New" w:hAnsi="Courier New"/>
                <w:b/>
                <w:sz w:val="16"/>
              </w:rPr>
              <w:t>&lt;Enter&gt;</w:t>
            </w:r>
          </w:p>
          <w:p w14:paraId="33853420" w14:textId="77777777" w:rsidR="00B0096B" w:rsidRPr="00703AA1" w:rsidRDefault="00B0096B">
            <w:pPr>
              <w:pStyle w:val="BlockText"/>
              <w:rPr>
                <w:rFonts w:ascii="Courier New" w:hAnsi="Courier New"/>
                <w:sz w:val="16"/>
              </w:rPr>
            </w:pPr>
          </w:p>
          <w:p w14:paraId="182D7E61" w14:textId="77777777" w:rsidR="00B0096B" w:rsidRPr="00703AA1" w:rsidRDefault="00B0096B">
            <w:pPr>
              <w:pStyle w:val="BlockText"/>
              <w:rPr>
                <w:rFonts w:ascii="Courier New" w:hAnsi="Courier New"/>
                <w:sz w:val="16"/>
              </w:rPr>
            </w:pPr>
            <w:r w:rsidRPr="00703AA1">
              <w:rPr>
                <w:rFonts w:ascii="Courier New" w:hAnsi="Courier New"/>
                <w:sz w:val="16"/>
              </w:rPr>
              <w:t xml:space="preserve">*POW? NO </w:t>
            </w:r>
          </w:p>
        </w:tc>
      </w:tr>
    </w:tbl>
    <w:p w14:paraId="12261E7E" w14:textId="77777777" w:rsidR="00B0096B" w:rsidRPr="00703AA1" w:rsidRDefault="00B0096B"/>
    <w:p w14:paraId="5B6C84EA" w14:textId="77777777" w:rsidR="00B0096B" w:rsidRPr="00703AA1" w:rsidRDefault="00B0096B">
      <w:pPr>
        <w:pStyle w:val="ContinuedOnNextPa"/>
      </w:pPr>
      <w:r w:rsidRPr="00703AA1">
        <w:t>Continued on next page</w:t>
      </w:r>
    </w:p>
    <w:p w14:paraId="6D33E73D" w14:textId="77777777" w:rsidR="00B0096B" w:rsidRPr="00703AA1" w:rsidRDefault="00B0096B">
      <w:pPr>
        <w:pStyle w:val="MapTitleContinued"/>
        <w:rPr>
          <w:b w:val="0"/>
          <w:sz w:val="24"/>
        </w:rPr>
      </w:pPr>
      <w:r w:rsidRPr="00703AA1">
        <w:br w:type="page"/>
      </w:r>
      <w:r w:rsidRPr="00703AA1">
        <w:lastRenderedPageBreak/>
        <w:fldChar w:fldCharType="begin"/>
      </w:r>
      <w:r w:rsidRPr="00703AA1">
        <w:instrText>styleref "Map Title"</w:instrText>
      </w:r>
      <w:r w:rsidRPr="00703AA1">
        <w:fldChar w:fldCharType="separate"/>
      </w:r>
      <w:r w:rsidR="007C2099">
        <w:rPr>
          <w:noProof/>
        </w:rPr>
        <w:t>Create a Purchase Card Form (PC)</w:t>
      </w:r>
      <w:r w:rsidRPr="00703AA1">
        <w:fldChar w:fldCharType="end"/>
      </w:r>
      <w:r w:rsidRPr="00703AA1">
        <w:t xml:space="preserve">, </w:t>
      </w:r>
      <w:r w:rsidRPr="00703AA1">
        <w:rPr>
          <w:b w:val="0"/>
          <w:sz w:val="24"/>
        </w:rPr>
        <w:t>Continued</w:t>
      </w:r>
    </w:p>
    <w:p w14:paraId="7B3AEE04" w14:textId="77777777" w:rsidR="00B0096B" w:rsidRPr="00703AA1" w:rsidRDefault="00B0096B">
      <w:pPr>
        <w:pStyle w:val="BlockLine"/>
      </w:pPr>
      <w:r w:rsidRPr="00703AA1">
        <w:t xml:space="preserve"> </w:t>
      </w:r>
    </w:p>
    <w:tbl>
      <w:tblPr>
        <w:tblW w:w="0" w:type="auto"/>
        <w:tblLayout w:type="fixed"/>
        <w:tblLook w:val="0000" w:firstRow="0" w:lastRow="0" w:firstColumn="0" w:lastColumn="0" w:noHBand="0" w:noVBand="0"/>
      </w:tblPr>
      <w:tblGrid>
        <w:gridCol w:w="1728"/>
        <w:gridCol w:w="7740"/>
      </w:tblGrid>
      <w:tr w:rsidR="00B0096B" w:rsidRPr="00703AA1" w14:paraId="08E479D7" w14:textId="77777777">
        <w:trPr>
          <w:cantSplit/>
        </w:trPr>
        <w:tc>
          <w:tcPr>
            <w:tcW w:w="1728" w:type="dxa"/>
          </w:tcPr>
          <w:p w14:paraId="1ECA0E29" w14:textId="77777777" w:rsidR="00B0096B" w:rsidRPr="00703AA1" w:rsidRDefault="00B0096B">
            <w:pPr>
              <w:pStyle w:val="Heading5"/>
            </w:pPr>
            <w:r w:rsidRPr="00703AA1">
              <w:t xml:space="preserve">Clinic Enrollments/ </w:t>
            </w:r>
            <w:r w:rsidRPr="00703AA1">
              <w:rPr>
                <w:sz w:val="20"/>
              </w:rPr>
              <w:t>Correspondence</w:t>
            </w:r>
          </w:p>
        </w:tc>
        <w:tc>
          <w:tcPr>
            <w:tcW w:w="7740" w:type="dxa"/>
          </w:tcPr>
          <w:p w14:paraId="488DF45D" w14:textId="77777777" w:rsidR="00B0096B" w:rsidRPr="00703AA1" w:rsidRDefault="00B0096B">
            <w:pPr>
              <w:pStyle w:val="BlockText"/>
            </w:pPr>
            <w:r w:rsidRPr="00703AA1">
              <w:t xml:space="preserve">The </w:t>
            </w:r>
            <w:r w:rsidRPr="00703AA1">
              <w:rPr>
                <w:b/>
              </w:rPr>
              <w:t>Clinic Enrollments/Correspondence</w:t>
            </w:r>
            <w:r w:rsidRPr="00703AA1">
              <w:t xml:space="preserve"> option or </w:t>
            </w:r>
            <w:r w:rsidRPr="00703AA1">
              <w:rPr>
                <w:b/>
              </w:rPr>
              <w:t>Screen 2</w:t>
            </w:r>
            <w:r w:rsidRPr="00703AA1">
              <w:t>, allows you to verify Prosthetic eligibility prior to creating the Purchase Order (PO).</w:t>
            </w:r>
          </w:p>
        </w:tc>
      </w:tr>
    </w:tbl>
    <w:p w14:paraId="4022EFB8"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07564F79" w14:textId="77777777">
        <w:trPr>
          <w:cantSplit/>
        </w:trPr>
        <w:tc>
          <w:tcPr>
            <w:tcW w:w="1728" w:type="dxa"/>
          </w:tcPr>
          <w:p w14:paraId="17532BAE" w14:textId="77777777" w:rsidR="00B0096B" w:rsidRPr="00703AA1" w:rsidRDefault="00B0096B">
            <w:pPr>
              <w:pStyle w:val="Heading5"/>
            </w:pPr>
            <w:r w:rsidRPr="00703AA1">
              <w:t>Steps</w:t>
            </w:r>
          </w:p>
        </w:tc>
        <w:tc>
          <w:tcPr>
            <w:tcW w:w="7740" w:type="dxa"/>
          </w:tcPr>
          <w:p w14:paraId="6CBF70C6" w14:textId="77777777" w:rsidR="00B0096B" w:rsidRPr="00703AA1" w:rsidRDefault="00B0096B">
            <w:pPr>
              <w:pStyle w:val="BlockText"/>
            </w:pPr>
            <w:r w:rsidRPr="00703AA1">
              <w:t>To continue to create a Purchase Card form, follow these steps:</w:t>
            </w:r>
          </w:p>
        </w:tc>
      </w:tr>
    </w:tbl>
    <w:p w14:paraId="15338C08" w14:textId="77777777" w:rsidR="00B0096B" w:rsidRPr="00703AA1" w:rsidRDefault="00B0096B">
      <w:pPr>
        <w:pStyle w:val="BlockLine"/>
      </w:pPr>
      <w:r w:rsidRPr="00703AA1">
        <w:t xml:space="preserve"> </w:t>
      </w:r>
    </w:p>
    <w:tbl>
      <w:tblPr>
        <w:tblW w:w="0" w:type="auto"/>
        <w:tblInd w:w="1829" w:type="dxa"/>
        <w:tblLayout w:type="fixed"/>
        <w:tblLook w:val="0000" w:firstRow="0" w:lastRow="0" w:firstColumn="0" w:lastColumn="0" w:noHBand="0" w:noVBand="0"/>
      </w:tblPr>
      <w:tblGrid>
        <w:gridCol w:w="878"/>
        <w:gridCol w:w="6670"/>
      </w:tblGrid>
      <w:tr w:rsidR="00B0096B" w:rsidRPr="00703AA1" w14:paraId="4891A793"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758FD5C9" w14:textId="77777777" w:rsidR="00B0096B" w:rsidRPr="00703AA1" w:rsidRDefault="00B0096B" w:rsidP="006D27CF">
            <w:pPr>
              <w:pStyle w:val="TableText"/>
            </w:pPr>
            <w:r w:rsidRPr="00703AA1">
              <w:t>Step</w:t>
            </w:r>
          </w:p>
        </w:tc>
        <w:tc>
          <w:tcPr>
            <w:tcW w:w="6670" w:type="dxa"/>
            <w:tcBorders>
              <w:top w:val="single" w:sz="6" w:space="0" w:color="auto"/>
              <w:bottom w:val="single" w:sz="6" w:space="0" w:color="auto"/>
              <w:right w:val="single" w:sz="6" w:space="0" w:color="auto"/>
            </w:tcBorders>
            <w:shd w:val="pct5" w:color="auto" w:fill="FFFFFF"/>
          </w:tcPr>
          <w:p w14:paraId="2A0979C8" w14:textId="77777777" w:rsidR="00B0096B" w:rsidRPr="00703AA1" w:rsidRDefault="00B0096B" w:rsidP="006D27CF">
            <w:pPr>
              <w:pStyle w:val="TableText"/>
            </w:pPr>
            <w:r w:rsidRPr="00703AA1">
              <w:t>Action</w:t>
            </w:r>
          </w:p>
        </w:tc>
      </w:tr>
      <w:tr w:rsidR="00B0096B" w:rsidRPr="00703AA1" w14:paraId="0990E2B5" w14:textId="77777777">
        <w:trPr>
          <w:cantSplit/>
        </w:trPr>
        <w:tc>
          <w:tcPr>
            <w:tcW w:w="878" w:type="dxa"/>
            <w:tcBorders>
              <w:top w:val="single" w:sz="6" w:space="0" w:color="auto"/>
              <w:left w:val="single" w:sz="6" w:space="0" w:color="auto"/>
              <w:bottom w:val="single" w:sz="6" w:space="0" w:color="auto"/>
              <w:right w:val="single" w:sz="6" w:space="0" w:color="auto"/>
            </w:tcBorders>
          </w:tcPr>
          <w:p w14:paraId="16D69BE7" w14:textId="77777777" w:rsidR="00B0096B" w:rsidRPr="00703AA1" w:rsidRDefault="00B0096B" w:rsidP="006D27CF">
            <w:pPr>
              <w:pStyle w:val="TableText"/>
            </w:pPr>
            <w:r w:rsidRPr="00703AA1">
              <w:t>8</w:t>
            </w:r>
          </w:p>
        </w:tc>
        <w:tc>
          <w:tcPr>
            <w:tcW w:w="6670" w:type="dxa"/>
            <w:tcBorders>
              <w:top w:val="single" w:sz="6" w:space="0" w:color="auto"/>
              <w:bottom w:val="single" w:sz="6" w:space="0" w:color="auto"/>
              <w:right w:val="single" w:sz="6" w:space="0" w:color="auto"/>
            </w:tcBorders>
          </w:tcPr>
          <w:p w14:paraId="4227BD2B" w14:textId="77777777" w:rsidR="00B0096B" w:rsidRPr="00703AA1" w:rsidRDefault="00B0096B" w:rsidP="006D27CF">
            <w:pPr>
              <w:pStyle w:val="TableText"/>
            </w:pPr>
            <w:r w:rsidRPr="00703AA1">
              <w:t xml:space="preserve">At the </w:t>
            </w:r>
            <w:r w:rsidRPr="00703AA1">
              <w:rPr>
                <w:rFonts w:ascii="Courier New" w:hAnsi="Courier New"/>
                <w:b/>
              </w:rPr>
              <w:t xml:space="preserve">Enter return to continue or ‘^’ to exit </w:t>
            </w:r>
            <w:r w:rsidRPr="00703AA1">
              <w:t xml:space="preserve">prompt, press </w:t>
            </w:r>
            <w:r w:rsidRPr="00703AA1">
              <w:rPr>
                <w:b/>
              </w:rPr>
              <w:t>&lt;Enter&gt;</w:t>
            </w:r>
            <w:r w:rsidRPr="00703AA1">
              <w:t xml:space="preserve"> to continue.  The Disability Codes will display again.</w:t>
            </w:r>
          </w:p>
        </w:tc>
      </w:tr>
      <w:tr w:rsidR="00B0096B" w:rsidRPr="00703AA1" w14:paraId="3C99F1DA" w14:textId="77777777">
        <w:trPr>
          <w:cantSplit/>
        </w:trPr>
        <w:tc>
          <w:tcPr>
            <w:tcW w:w="878" w:type="dxa"/>
            <w:tcBorders>
              <w:top w:val="single" w:sz="6" w:space="0" w:color="auto"/>
              <w:left w:val="single" w:sz="6" w:space="0" w:color="auto"/>
              <w:bottom w:val="single" w:sz="6" w:space="0" w:color="auto"/>
              <w:right w:val="single" w:sz="6" w:space="0" w:color="auto"/>
            </w:tcBorders>
          </w:tcPr>
          <w:p w14:paraId="1655E331" w14:textId="77777777" w:rsidR="00B0096B" w:rsidRPr="00703AA1" w:rsidRDefault="00B0096B" w:rsidP="006D27CF">
            <w:pPr>
              <w:pStyle w:val="TableText"/>
            </w:pPr>
            <w:r w:rsidRPr="00703AA1">
              <w:t>9</w:t>
            </w:r>
          </w:p>
        </w:tc>
        <w:tc>
          <w:tcPr>
            <w:tcW w:w="6670" w:type="dxa"/>
            <w:tcBorders>
              <w:top w:val="single" w:sz="6" w:space="0" w:color="auto"/>
              <w:bottom w:val="single" w:sz="6" w:space="0" w:color="auto"/>
              <w:right w:val="single" w:sz="6" w:space="0" w:color="auto"/>
            </w:tcBorders>
          </w:tcPr>
          <w:p w14:paraId="77F9936F" w14:textId="77777777" w:rsidR="00B0096B" w:rsidRPr="00703AA1" w:rsidRDefault="00B0096B" w:rsidP="006D27CF">
            <w:pPr>
              <w:pStyle w:val="TableText"/>
            </w:pPr>
            <w:r w:rsidRPr="00703AA1">
              <w:t xml:space="preserve">At the </w:t>
            </w:r>
            <w:r w:rsidRPr="00703AA1">
              <w:rPr>
                <w:rFonts w:ascii="Courier New" w:hAnsi="Courier New"/>
                <w:sz w:val="20"/>
              </w:rPr>
              <w:t>Enter 10-2319 screen to VIEW (1-8),'^' to EXIT, or 'return' to continue:</w:t>
            </w:r>
            <w:r w:rsidRPr="00703AA1">
              <w:rPr>
                <w:rFonts w:ascii="Courier New" w:hAnsi="Courier New"/>
                <w:sz w:val="16"/>
              </w:rPr>
              <w:t xml:space="preserve"> </w:t>
            </w:r>
            <w:r w:rsidRPr="00703AA1">
              <w:t xml:space="preserve">prompt, type “2” (for Clinic Enrollments/ Correspondence) to establish eligibility for the patient prior to creating a </w:t>
            </w:r>
            <w:smartTag w:uri="urn:schemas-microsoft-com:office:smarttags" w:element="place">
              <w:r w:rsidRPr="00703AA1">
                <w:t>PO</w:t>
              </w:r>
            </w:smartTag>
            <w:r w:rsidRPr="00703AA1">
              <w:t>!!</w:t>
            </w:r>
          </w:p>
        </w:tc>
      </w:tr>
    </w:tbl>
    <w:p w14:paraId="78DFFAA7" w14:textId="77777777" w:rsidR="00B0096B" w:rsidRPr="00703AA1" w:rsidRDefault="00B0096B">
      <w:pPr>
        <w:pStyle w:val="BlockLine"/>
      </w:pPr>
      <w:r w:rsidRPr="00703AA1">
        <w:t xml:space="preserve"> </w:t>
      </w:r>
    </w:p>
    <w:tbl>
      <w:tblPr>
        <w:tblW w:w="0" w:type="auto"/>
        <w:tblLayout w:type="fixed"/>
        <w:tblLook w:val="0000" w:firstRow="0" w:lastRow="0" w:firstColumn="0" w:lastColumn="0" w:noHBand="0" w:noVBand="0"/>
      </w:tblPr>
      <w:tblGrid>
        <w:gridCol w:w="1728"/>
        <w:gridCol w:w="7740"/>
      </w:tblGrid>
      <w:tr w:rsidR="00B0096B" w:rsidRPr="00703AA1" w14:paraId="1114E276" w14:textId="77777777">
        <w:trPr>
          <w:cantSplit/>
        </w:trPr>
        <w:tc>
          <w:tcPr>
            <w:tcW w:w="1728" w:type="dxa"/>
          </w:tcPr>
          <w:p w14:paraId="439FDD4B" w14:textId="77777777" w:rsidR="00B0096B" w:rsidRPr="00703AA1" w:rsidRDefault="00B0096B">
            <w:pPr>
              <w:pStyle w:val="Heading5"/>
            </w:pPr>
            <w:r w:rsidRPr="00703AA1">
              <w:t>10-2319 Screen options</w:t>
            </w:r>
          </w:p>
        </w:tc>
        <w:tc>
          <w:tcPr>
            <w:tcW w:w="7740" w:type="dxa"/>
            <w:tcBorders>
              <w:top w:val="single" w:sz="6" w:space="0" w:color="auto"/>
              <w:left w:val="single" w:sz="6" w:space="0" w:color="auto"/>
              <w:bottom w:val="single" w:sz="6" w:space="0" w:color="auto"/>
              <w:right w:val="single" w:sz="6" w:space="0" w:color="auto"/>
            </w:tcBorders>
          </w:tcPr>
          <w:p w14:paraId="66F94D33" w14:textId="77777777" w:rsidR="00B0096B" w:rsidRPr="00703AA1" w:rsidRDefault="00B0096B">
            <w:pPr>
              <w:pStyle w:val="BlockText"/>
              <w:rPr>
                <w:rFonts w:ascii="Courier New" w:hAnsi="Courier New"/>
                <w:sz w:val="16"/>
              </w:rPr>
            </w:pPr>
            <w:r w:rsidRPr="00703AA1">
              <w:rPr>
                <w:rFonts w:ascii="Courier New" w:hAnsi="Courier New"/>
                <w:sz w:val="16"/>
              </w:rPr>
              <w:t xml:space="preserve">Enter return to continue or `^` to exit:   </w:t>
            </w:r>
            <w:r w:rsidRPr="00703AA1">
              <w:rPr>
                <w:rFonts w:ascii="Courier New" w:hAnsi="Courier New"/>
                <w:b/>
                <w:sz w:val="16"/>
              </w:rPr>
              <w:t>&lt;Enter&gt;</w:t>
            </w:r>
          </w:p>
          <w:p w14:paraId="05139E42" w14:textId="77777777" w:rsidR="00B0096B" w:rsidRPr="00703AA1" w:rsidRDefault="00B0096B">
            <w:pPr>
              <w:pStyle w:val="BlockText"/>
              <w:rPr>
                <w:rFonts w:ascii="Courier New" w:hAnsi="Courier New"/>
                <w:sz w:val="16"/>
              </w:rPr>
            </w:pPr>
            <w:r w:rsidRPr="00703AA1">
              <w:rPr>
                <w:rFonts w:ascii="Courier New" w:hAnsi="Courier New"/>
                <w:sz w:val="16"/>
              </w:rPr>
              <w:t>*Comments on file</w:t>
            </w:r>
          </w:p>
          <w:p w14:paraId="5CAAFFB3" w14:textId="77777777" w:rsidR="00B0096B" w:rsidRPr="00703AA1" w:rsidRDefault="00B0096B">
            <w:pPr>
              <w:pStyle w:val="BlockText"/>
              <w:rPr>
                <w:rFonts w:ascii="Courier New" w:hAnsi="Courier New"/>
                <w:sz w:val="16"/>
              </w:rPr>
            </w:pPr>
          </w:p>
          <w:p w14:paraId="272058EF" w14:textId="77777777" w:rsidR="00B0096B" w:rsidRPr="00703AA1" w:rsidRDefault="00B0096B">
            <w:pPr>
              <w:pStyle w:val="BlockText"/>
              <w:rPr>
                <w:rFonts w:ascii="Courier New" w:hAnsi="Courier New"/>
                <w:sz w:val="16"/>
              </w:rPr>
            </w:pPr>
            <w:r w:rsidRPr="00703AA1">
              <w:rPr>
                <w:rFonts w:ascii="Courier New" w:hAnsi="Courier New"/>
                <w:sz w:val="16"/>
              </w:rPr>
              <w:t xml:space="preserve">Current Disability Codes are: </w:t>
            </w:r>
          </w:p>
          <w:p w14:paraId="1F0099AD" w14:textId="77777777" w:rsidR="00B0096B" w:rsidRPr="00703AA1" w:rsidRDefault="00B0096B">
            <w:pPr>
              <w:pStyle w:val="BlockText"/>
              <w:rPr>
                <w:rFonts w:ascii="Courier New" w:hAnsi="Courier New"/>
                <w:sz w:val="16"/>
              </w:rPr>
            </w:pPr>
          </w:p>
          <w:p w14:paraId="751434F2" w14:textId="77777777" w:rsidR="00B0096B" w:rsidRPr="00703AA1" w:rsidRDefault="00B0096B">
            <w:pPr>
              <w:pStyle w:val="BlockText"/>
              <w:rPr>
                <w:rFonts w:ascii="Courier New" w:hAnsi="Courier New"/>
                <w:sz w:val="16"/>
              </w:rPr>
            </w:pPr>
            <w:r w:rsidRPr="00703AA1">
              <w:rPr>
                <w:rFonts w:ascii="Courier New" w:hAnsi="Courier New"/>
                <w:sz w:val="16"/>
              </w:rPr>
              <w:t xml:space="preserve">COS/B          EMPLOYEE       NSC   </w:t>
            </w:r>
          </w:p>
          <w:p w14:paraId="23402379" w14:textId="77777777" w:rsidR="00B0096B" w:rsidRPr="00703AA1" w:rsidRDefault="00B0096B">
            <w:pPr>
              <w:pStyle w:val="BlockText"/>
              <w:rPr>
                <w:rFonts w:ascii="Courier New" w:hAnsi="Courier New"/>
                <w:sz w:val="16"/>
              </w:rPr>
            </w:pPr>
            <w:r w:rsidRPr="00703AA1">
              <w:rPr>
                <w:rFonts w:ascii="Courier New" w:hAnsi="Courier New"/>
                <w:sz w:val="16"/>
              </w:rPr>
              <w:t xml:space="preserve">AMP/LAE        SC </w:t>
            </w:r>
            <w:smartTag w:uri="urn:schemas-microsoft-com:office:smarttags" w:element="country-region">
              <w:smartTag w:uri="urn:schemas-microsoft-com:office:smarttags" w:element="place">
                <w:r w:rsidRPr="00703AA1">
                  <w:rPr>
                    <w:rFonts w:ascii="Courier New" w:hAnsi="Courier New"/>
                    <w:sz w:val="16"/>
                  </w:rPr>
                  <w:t>VIETNAM</w:t>
                </w:r>
              </w:smartTag>
            </w:smartTag>
            <w:r w:rsidRPr="00703AA1">
              <w:rPr>
                <w:rFonts w:ascii="Courier New" w:hAnsi="Courier New"/>
                <w:sz w:val="16"/>
              </w:rPr>
              <w:t xml:space="preserve">     S/C   </w:t>
            </w:r>
          </w:p>
          <w:p w14:paraId="6E9DA0A9" w14:textId="77777777" w:rsidR="00B0096B" w:rsidRPr="00703AA1" w:rsidRDefault="00B0096B">
            <w:pPr>
              <w:pStyle w:val="BlockText"/>
              <w:rPr>
                <w:rFonts w:ascii="Courier New" w:hAnsi="Courier New"/>
                <w:sz w:val="16"/>
              </w:rPr>
            </w:pPr>
            <w:r w:rsidRPr="00703AA1">
              <w:rPr>
                <w:rFonts w:ascii="Courier New" w:hAnsi="Courier New"/>
                <w:sz w:val="16"/>
              </w:rPr>
              <w:t xml:space="preserve">AMP/LAE        SC </w:t>
            </w:r>
            <w:smartTag w:uri="urn:schemas-microsoft-com:office:smarttags" w:element="country-region">
              <w:smartTag w:uri="urn:schemas-microsoft-com:office:smarttags" w:element="place">
                <w:r w:rsidRPr="00703AA1">
                  <w:rPr>
                    <w:rFonts w:ascii="Courier New" w:hAnsi="Courier New"/>
                    <w:sz w:val="16"/>
                  </w:rPr>
                  <w:t>VIETNAM</w:t>
                </w:r>
              </w:smartTag>
            </w:smartTag>
            <w:r w:rsidRPr="00703AA1">
              <w:rPr>
                <w:rFonts w:ascii="Courier New" w:hAnsi="Courier New"/>
                <w:sz w:val="16"/>
              </w:rPr>
              <w:t xml:space="preserve">     NSC   </w:t>
            </w:r>
          </w:p>
          <w:p w14:paraId="30296D14" w14:textId="77777777" w:rsidR="00B0096B" w:rsidRPr="00703AA1" w:rsidRDefault="00B0096B">
            <w:pPr>
              <w:pStyle w:val="BlockText"/>
              <w:rPr>
                <w:rFonts w:ascii="Courier New" w:hAnsi="Courier New"/>
                <w:sz w:val="16"/>
              </w:rPr>
            </w:pPr>
            <w:r w:rsidRPr="00703AA1">
              <w:rPr>
                <w:rFonts w:ascii="Courier New" w:hAnsi="Courier New"/>
                <w:sz w:val="16"/>
              </w:rPr>
              <w:t xml:space="preserve">ORTH/PLS       INPATIENT      S/C   </w:t>
            </w:r>
          </w:p>
          <w:p w14:paraId="404A7181" w14:textId="77777777" w:rsidR="00B0096B" w:rsidRPr="00703AA1" w:rsidRDefault="00B0096B">
            <w:pPr>
              <w:pStyle w:val="BlockText"/>
              <w:rPr>
                <w:rFonts w:ascii="Courier New" w:hAnsi="Courier New"/>
                <w:sz w:val="16"/>
              </w:rPr>
            </w:pPr>
          </w:p>
          <w:p w14:paraId="02F14885" w14:textId="77777777" w:rsidR="00B0096B" w:rsidRPr="00703AA1" w:rsidRDefault="00B0096B">
            <w:pPr>
              <w:pStyle w:val="BlockText"/>
              <w:rPr>
                <w:rFonts w:ascii="Courier New" w:hAnsi="Courier New"/>
                <w:sz w:val="16"/>
              </w:rPr>
            </w:pPr>
            <w:r w:rsidRPr="00703AA1">
              <w:rPr>
                <w:rFonts w:ascii="Courier New" w:hAnsi="Courier New"/>
                <w:sz w:val="16"/>
              </w:rPr>
              <w:t>*More Disability Codes on File, See Screen 1</w:t>
            </w:r>
          </w:p>
          <w:p w14:paraId="7D77C3F2" w14:textId="77777777" w:rsidR="00B0096B" w:rsidRPr="00703AA1" w:rsidRDefault="00B0096B">
            <w:pPr>
              <w:pStyle w:val="BlockText"/>
              <w:rPr>
                <w:rFonts w:ascii="Courier New" w:hAnsi="Courier New"/>
                <w:sz w:val="16"/>
              </w:rPr>
            </w:pPr>
          </w:p>
          <w:p w14:paraId="76A50C81" w14:textId="77777777" w:rsidR="00B0096B" w:rsidRPr="00703AA1" w:rsidRDefault="00B0096B">
            <w:pPr>
              <w:pStyle w:val="BlockText"/>
              <w:rPr>
                <w:rFonts w:ascii="Courier New" w:hAnsi="Courier New"/>
                <w:sz w:val="16"/>
              </w:rPr>
            </w:pPr>
            <w:r w:rsidRPr="00703AA1">
              <w:rPr>
                <w:rFonts w:ascii="Courier New" w:hAnsi="Courier New"/>
                <w:sz w:val="16"/>
              </w:rPr>
              <w:t xml:space="preserve">     Select one of the following:</w:t>
            </w:r>
          </w:p>
          <w:p w14:paraId="34DDAFDE" w14:textId="77777777" w:rsidR="00B0096B" w:rsidRPr="00703AA1" w:rsidRDefault="00B0096B">
            <w:pPr>
              <w:pStyle w:val="BlockText"/>
              <w:rPr>
                <w:rFonts w:ascii="Courier New" w:hAnsi="Courier New"/>
                <w:sz w:val="16"/>
              </w:rPr>
            </w:pPr>
          </w:p>
          <w:p w14:paraId="37B0ACFE" w14:textId="77777777" w:rsidR="00B0096B" w:rsidRPr="00703AA1" w:rsidRDefault="00B0096B">
            <w:pPr>
              <w:pStyle w:val="BlockText"/>
              <w:rPr>
                <w:rFonts w:ascii="Courier New" w:hAnsi="Courier New"/>
                <w:sz w:val="16"/>
                <w:lang w:val="fr-CA"/>
              </w:rPr>
            </w:pPr>
            <w:r w:rsidRPr="00703AA1">
              <w:rPr>
                <w:rFonts w:ascii="Courier New" w:hAnsi="Courier New"/>
                <w:sz w:val="16"/>
              </w:rPr>
              <w:t xml:space="preserve">          </w:t>
            </w:r>
            <w:r w:rsidRPr="00703AA1">
              <w:rPr>
                <w:rFonts w:ascii="Courier New" w:hAnsi="Courier New"/>
                <w:sz w:val="16"/>
                <w:lang w:val="fr-CA"/>
              </w:rPr>
              <w:t>1         PATIENT DEMOGRAPHICS</w:t>
            </w:r>
          </w:p>
          <w:p w14:paraId="0FE961D8" w14:textId="77777777" w:rsidR="00B0096B" w:rsidRPr="00703AA1" w:rsidRDefault="00B0096B">
            <w:pPr>
              <w:pStyle w:val="BlockText"/>
              <w:rPr>
                <w:rFonts w:ascii="Courier New" w:hAnsi="Courier New"/>
                <w:b/>
                <w:sz w:val="16"/>
                <w:lang w:val="fr-CA"/>
              </w:rPr>
            </w:pPr>
            <w:r w:rsidRPr="00703AA1">
              <w:rPr>
                <w:rFonts w:ascii="Courier New" w:hAnsi="Courier New"/>
                <w:b/>
                <w:sz w:val="16"/>
                <w:lang w:val="fr-CA"/>
              </w:rPr>
              <w:t xml:space="preserve">          2         CLINIC ENROLLMENTS/CORRESPONDENCE</w:t>
            </w:r>
          </w:p>
          <w:p w14:paraId="075B5F95" w14:textId="77777777" w:rsidR="00B0096B" w:rsidRPr="00703AA1" w:rsidRDefault="00B0096B">
            <w:pPr>
              <w:pStyle w:val="BlockText"/>
              <w:rPr>
                <w:rFonts w:ascii="Courier New" w:hAnsi="Courier New"/>
                <w:sz w:val="16"/>
                <w:lang w:val="fr-CA"/>
              </w:rPr>
            </w:pPr>
            <w:r w:rsidRPr="00703AA1">
              <w:rPr>
                <w:rFonts w:ascii="Courier New" w:hAnsi="Courier New"/>
                <w:sz w:val="16"/>
                <w:lang w:val="fr-CA"/>
              </w:rPr>
              <w:t xml:space="preserve">          3         ENTITLEMENT INFORMATION</w:t>
            </w:r>
          </w:p>
          <w:p w14:paraId="576E8EE0" w14:textId="77777777" w:rsidR="00B0096B" w:rsidRPr="00703AA1" w:rsidRDefault="00B0096B">
            <w:pPr>
              <w:pStyle w:val="BlockText"/>
              <w:rPr>
                <w:rFonts w:ascii="Courier New" w:hAnsi="Courier New"/>
                <w:sz w:val="16"/>
                <w:lang w:val="fr-CA"/>
              </w:rPr>
            </w:pPr>
            <w:r w:rsidRPr="00703AA1">
              <w:rPr>
                <w:rFonts w:ascii="Courier New" w:hAnsi="Courier New"/>
                <w:sz w:val="16"/>
                <w:lang w:val="fr-CA"/>
              </w:rPr>
              <w:t xml:space="preserve">          4         APPLIANCE TRANSACTIONS</w:t>
            </w:r>
          </w:p>
          <w:p w14:paraId="476C069C" w14:textId="77777777" w:rsidR="00B0096B" w:rsidRPr="00703AA1" w:rsidRDefault="00B0096B">
            <w:pPr>
              <w:pStyle w:val="BlockText"/>
              <w:rPr>
                <w:rFonts w:ascii="Courier New" w:hAnsi="Courier New"/>
                <w:sz w:val="16"/>
                <w:lang w:val="fr-CA"/>
              </w:rPr>
            </w:pPr>
            <w:r w:rsidRPr="00703AA1">
              <w:rPr>
                <w:rFonts w:ascii="Courier New" w:hAnsi="Courier New"/>
                <w:sz w:val="16"/>
                <w:lang w:val="fr-CA"/>
              </w:rPr>
              <w:t xml:space="preserve">          5         AUTO ADAPTIVE INFORMATION</w:t>
            </w:r>
          </w:p>
          <w:p w14:paraId="16466358" w14:textId="77777777" w:rsidR="00B0096B" w:rsidRPr="00703AA1" w:rsidRDefault="00B0096B">
            <w:pPr>
              <w:pStyle w:val="BlockText"/>
              <w:rPr>
                <w:rFonts w:ascii="Courier New" w:hAnsi="Courier New"/>
                <w:sz w:val="16"/>
                <w:lang w:val="fr-CA"/>
              </w:rPr>
            </w:pPr>
            <w:r w:rsidRPr="00703AA1">
              <w:rPr>
                <w:rFonts w:ascii="Courier New" w:hAnsi="Courier New"/>
                <w:sz w:val="16"/>
                <w:lang w:val="fr-CA"/>
              </w:rPr>
              <w:t xml:space="preserve">          6         CRITICAL COMMENTS</w:t>
            </w:r>
          </w:p>
          <w:p w14:paraId="255DE430" w14:textId="77777777" w:rsidR="00B0096B" w:rsidRPr="00703AA1" w:rsidRDefault="00B0096B">
            <w:pPr>
              <w:pStyle w:val="BlockText"/>
              <w:rPr>
                <w:rFonts w:ascii="Courier New" w:hAnsi="Courier New"/>
                <w:sz w:val="16"/>
              </w:rPr>
            </w:pPr>
            <w:r w:rsidRPr="00703AA1">
              <w:rPr>
                <w:rFonts w:ascii="Courier New" w:hAnsi="Courier New"/>
                <w:sz w:val="16"/>
                <w:lang w:val="fr-CA"/>
              </w:rPr>
              <w:t xml:space="preserve">          </w:t>
            </w:r>
            <w:r w:rsidRPr="00703AA1">
              <w:rPr>
                <w:rFonts w:ascii="Courier New" w:hAnsi="Courier New"/>
                <w:sz w:val="16"/>
              </w:rPr>
              <w:t>7         ADD/EDIT DISABILITY CODE</w:t>
            </w:r>
          </w:p>
          <w:p w14:paraId="1E07C847" w14:textId="77777777" w:rsidR="00B0096B" w:rsidRPr="00703AA1" w:rsidRDefault="00B0096B">
            <w:pPr>
              <w:pStyle w:val="BlockText"/>
              <w:rPr>
                <w:rFonts w:ascii="Courier New" w:hAnsi="Courier New"/>
                <w:sz w:val="16"/>
              </w:rPr>
            </w:pPr>
            <w:r w:rsidRPr="00703AA1">
              <w:rPr>
                <w:rFonts w:ascii="Courier New" w:hAnsi="Courier New"/>
                <w:sz w:val="16"/>
              </w:rPr>
              <w:t xml:space="preserve">          8         HOME OXYGEN ITEMS</w:t>
            </w:r>
          </w:p>
          <w:p w14:paraId="2B9B002B" w14:textId="77777777" w:rsidR="00B0096B" w:rsidRPr="00703AA1" w:rsidRDefault="00B0096B">
            <w:pPr>
              <w:pStyle w:val="BlockText"/>
              <w:rPr>
                <w:rFonts w:ascii="Courier New" w:hAnsi="Courier New"/>
                <w:sz w:val="16"/>
              </w:rPr>
            </w:pPr>
          </w:p>
          <w:p w14:paraId="74624A2F" w14:textId="77777777" w:rsidR="00B0096B" w:rsidRPr="00703AA1" w:rsidRDefault="00B0096B">
            <w:pPr>
              <w:pStyle w:val="BlockText"/>
              <w:rPr>
                <w:rFonts w:ascii="Courier New" w:hAnsi="Courier New"/>
                <w:sz w:val="16"/>
              </w:rPr>
            </w:pPr>
            <w:r w:rsidRPr="00703AA1">
              <w:rPr>
                <w:rFonts w:ascii="Courier New" w:hAnsi="Courier New"/>
                <w:sz w:val="16"/>
              </w:rPr>
              <w:t xml:space="preserve">Enter 10-2319 screen to VIEW (1-8),'^' to EXIT, or 'return' to continue: </w:t>
            </w:r>
            <w:r w:rsidRPr="00703AA1">
              <w:rPr>
                <w:rFonts w:ascii="Courier New" w:hAnsi="Courier New"/>
                <w:b/>
                <w:sz w:val="20"/>
              </w:rPr>
              <w:t xml:space="preserve">2 </w:t>
            </w:r>
            <w:r w:rsidRPr="00703AA1">
              <w:rPr>
                <w:rFonts w:ascii="Courier New" w:hAnsi="Courier New"/>
                <w:sz w:val="16"/>
              </w:rPr>
              <w:t xml:space="preserve"> </w:t>
            </w:r>
            <w:r w:rsidRPr="00703AA1">
              <w:rPr>
                <w:rFonts w:ascii="Courier New" w:hAnsi="Courier New"/>
                <w:b/>
                <w:sz w:val="16"/>
              </w:rPr>
              <w:t>&lt;Enter&gt;</w:t>
            </w:r>
            <w:r w:rsidRPr="00703AA1">
              <w:rPr>
                <w:rFonts w:ascii="Courier New" w:hAnsi="Courier New"/>
                <w:sz w:val="16"/>
              </w:rPr>
              <w:t xml:space="preserve"> CLINIC ENROLLMENTS/CORRESPONDENCE</w:t>
            </w:r>
          </w:p>
          <w:p w14:paraId="79C4E1BC" w14:textId="77777777" w:rsidR="00B0096B" w:rsidRPr="00703AA1" w:rsidRDefault="00B0096B">
            <w:pPr>
              <w:pStyle w:val="BlockText"/>
              <w:rPr>
                <w:rFonts w:ascii="Courier New" w:hAnsi="Courier New"/>
                <w:sz w:val="16"/>
              </w:rPr>
            </w:pPr>
          </w:p>
        </w:tc>
      </w:tr>
    </w:tbl>
    <w:p w14:paraId="69407167" w14:textId="77777777" w:rsidR="00B0096B" w:rsidRPr="00703AA1" w:rsidRDefault="00B0096B"/>
    <w:p w14:paraId="684B6085" w14:textId="77777777" w:rsidR="00B0096B" w:rsidRPr="00703AA1" w:rsidRDefault="00B0096B">
      <w:pPr>
        <w:pStyle w:val="ContinuedOnNextPa"/>
      </w:pPr>
      <w:r w:rsidRPr="00703AA1">
        <w:t>Continued on next page</w:t>
      </w:r>
    </w:p>
    <w:p w14:paraId="2EC2C1EF" w14:textId="77777777" w:rsidR="00B0096B" w:rsidRPr="00703AA1" w:rsidRDefault="00B0096B">
      <w:pPr>
        <w:pStyle w:val="MapTitleContinued"/>
        <w:rPr>
          <w:b w:val="0"/>
          <w:sz w:val="24"/>
        </w:rPr>
      </w:pPr>
      <w:r w:rsidRPr="00703AA1">
        <w:br w:type="page"/>
      </w:r>
      <w:r w:rsidRPr="00703AA1">
        <w:lastRenderedPageBreak/>
        <w:fldChar w:fldCharType="begin"/>
      </w:r>
      <w:r w:rsidRPr="00703AA1">
        <w:instrText>styleref "Map Title"</w:instrText>
      </w:r>
      <w:r w:rsidRPr="00703AA1">
        <w:fldChar w:fldCharType="separate"/>
      </w:r>
      <w:r w:rsidR="007C2099">
        <w:rPr>
          <w:noProof/>
        </w:rPr>
        <w:t>Create a Purchase Card Form (PC)</w:t>
      </w:r>
      <w:r w:rsidRPr="00703AA1">
        <w:fldChar w:fldCharType="end"/>
      </w:r>
      <w:r w:rsidRPr="00703AA1">
        <w:t xml:space="preserve">, </w:t>
      </w:r>
      <w:r w:rsidRPr="00703AA1">
        <w:rPr>
          <w:b w:val="0"/>
          <w:sz w:val="24"/>
        </w:rPr>
        <w:t>Continued</w:t>
      </w:r>
    </w:p>
    <w:p w14:paraId="0096ABB8" w14:textId="77777777" w:rsidR="00B0096B" w:rsidRPr="00703AA1" w:rsidRDefault="00B0096B">
      <w:pPr>
        <w:pStyle w:val="BlockLine"/>
        <w:rPr>
          <w:sz w:val="16"/>
        </w:rPr>
      </w:pPr>
      <w:r w:rsidRPr="00703AA1">
        <w:rPr>
          <w:sz w:val="16"/>
        </w:rPr>
        <w:t xml:space="preserve"> </w:t>
      </w:r>
    </w:p>
    <w:tbl>
      <w:tblPr>
        <w:tblW w:w="0" w:type="auto"/>
        <w:tblLayout w:type="fixed"/>
        <w:tblLook w:val="0000" w:firstRow="0" w:lastRow="0" w:firstColumn="0" w:lastColumn="0" w:noHBand="0" w:noVBand="0"/>
      </w:tblPr>
      <w:tblGrid>
        <w:gridCol w:w="1728"/>
        <w:gridCol w:w="7740"/>
      </w:tblGrid>
      <w:tr w:rsidR="00B0096B" w:rsidRPr="00703AA1" w14:paraId="600921CA" w14:textId="77777777">
        <w:trPr>
          <w:cantSplit/>
        </w:trPr>
        <w:tc>
          <w:tcPr>
            <w:tcW w:w="1728" w:type="dxa"/>
          </w:tcPr>
          <w:p w14:paraId="2F4666AB" w14:textId="77777777" w:rsidR="00B0096B" w:rsidRPr="00703AA1" w:rsidRDefault="00B0096B">
            <w:pPr>
              <w:pStyle w:val="Heading5"/>
            </w:pPr>
            <w:r w:rsidRPr="00703AA1">
              <w:t>Display info</w:t>
            </w:r>
          </w:p>
        </w:tc>
        <w:tc>
          <w:tcPr>
            <w:tcW w:w="7740" w:type="dxa"/>
          </w:tcPr>
          <w:p w14:paraId="3ADD8A23" w14:textId="77777777" w:rsidR="00B0096B" w:rsidRPr="00703AA1" w:rsidRDefault="00B0096B">
            <w:pPr>
              <w:pStyle w:val="BlockText"/>
            </w:pPr>
            <w:r w:rsidRPr="00703AA1">
              <w:t>Below is the display for the Last Movement Actions, Clinic Enrollments, and Pending Appointments from the 10-2319 Screen.</w:t>
            </w:r>
          </w:p>
        </w:tc>
      </w:tr>
    </w:tbl>
    <w:p w14:paraId="59622609" w14:textId="77777777" w:rsidR="00B0096B" w:rsidRPr="00703AA1" w:rsidRDefault="00B0096B">
      <w:pPr>
        <w:pStyle w:val="BlockLine"/>
        <w:rPr>
          <w:sz w:val="16"/>
        </w:rPr>
      </w:pPr>
    </w:p>
    <w:tbl>
      <w:tblPr>
        <w:tblW w:w="0" w:type="auto"/>
        <w:tblLayout w:type="fixed"/>
        <w:tblLook w:val="0000" w:firstRow="0" w:lastRow="0" w:firstColumn="0" w:lastColumn="0" w:noHBand="0" w:noVBand="0"/>
      </w:tblPr>
      <w:tblGrid>
        <w:gridCol w:w="1728"/>
        <w:gridCol w:w="7740"/>
      </w:tblGrid>
      <w:tr w:rsidR="00B0096B" w:rsidRPr="00703AA1" w14:paraId="5A2C5B46" w14:textId="77777777">
        <w:trPr>
          <w:cantSplit/>
        </w:trPr>
        <w:tc>
          <w:tcPr>
            <w:tcW w:w="1728" w:type="dxa"/>
          </w:tcPr>
          <w:p w14:paraId="255A1770" w14:textId="77777777" w:rsidR="00B0096B" w:rsidRPr="00703AA1" w:rsidRDefault="00B0096B">
            <w:pPr>
              <w:pStyle w:val="Heading5"/>
            </w:pPr>
            <w:r w:rsidRPr="00703AA1">
              <w:t>Steps</w:t>
            </w:r>
          </w:p>
        </w:tc>
        <w:tc>
          <w:tcPr>
            <w:tcW w:w="7740" w:type="dxa"/>
          </w:tcPr>
          <w:p w14:paraId="0C41FA4F" w14:textId="77777777" w:rsidR="00B0096B" w:rsidRPr="00703AA1" w:rsidRDefault="00B0096B">
            <w:pPr>
              <w:pStyle w:val="BlockText"/>
            </w:pPr>
            <w:r w:rsidRPr="00703AA1">
              <w:t>To continue to create a Purchase Card form, follow these steps:</w:t>
            </w:r>
          </w:p>
        </w:tc>
      </w:tr>
    </w:tbl>
    <w:p w14:paraId="72B67D92" w14:textId="77777777" w:rsidR="00B0096B" w:rsidRPr="00703AA1" w:rsidRDefault="00B0096B">
      <w:pPr>
        <w:pStyle w:val="BlockLine"/>
        <w:rPr>
          <w:sz w:val="16"/>
        </w:rPr>
      </w:pPr>
      <w:r w:rsidRPr="00703AA1">
        <w:rPr>
          <w:sz w:val="16"/>
        </w:rPr>
        <w:t xml:space="preserve"> </w:t>
      </w:r>
    </w:p>
    <w:tbl>
      <w:tblPr>
        <w:tblW w:w="0" w:type="auto"/>
        <w:tblInd w:w="1829" w:type="dxa"/>
        <w:tblLayout w:type="fixed"/>
        <w:tblLook w:val="0000" w:firstRow="0" w:lastRow="0" w:firstColumn="0" w:lastColumn="0" w:noHBand="0" w:noVBand="0"/>
      </w:tblPr>
      <w:tblGrid>
        <w:gridCol w:w="878"/>
        <w:gridCol w:w="6670"/>
      </w:tblGrid>
      <w:tr w:rsidR="00B0096B" w:rsidRPr="00703AA1" w14:paraId="1C3A71E2"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5DFC2E84" w14:textId="77777777" w:rsidR="00B0096B" w:rsidRPr="00703AA1" w:rsidRDefault="00B0096B" w:rsidP="006D27CF">
            <w:pPr>
              <w:pStyle w:val="TableText"/>
            </w:pPr>
            <w:r w:rsidRPr="00703AA1">
              <w:t>Step</w:t>
            </w:r>
          </w:p>
        </w:tc>
        <w:tc>
          <w:tcPr>
            <w:tcW w:w="6670" w:type="dxa"/>
            <w:tcBorders>
              <w:top w:val="single" w:sz="6" w:space="0" w:color="auto"/>
              <w:bottom w:val="single" w:sz="6" w:space="0" w:color="auto"/>
              <w:right w:val="single" w:sz="6" w:space="0" w:color="auto"/>
            </w:tcBorders>
            <w:shd w:val="pct5" w:color="auto" w:fill="FFFFFF"/>
          </w:tcPr>
          <w:p w14:paraId="2E916E1F" w14:textId="77777777" w:rsidR="00B0096B" w:rsidRPr="00703AA1" w:rsidRDefault="00B0096B" w:rsidP="006D27CF">
            <w:pPr>
              <w:pStyle w:val="TableText"/>
            </w:pPr>
            <w:r w:rsidRPr="00703AA1">
              <w:t>Action</w:t>
            </w:r>
          </w:p>
        </w:tc>
      </w:tr>
      <w:tr w:rsidR="00B0096B" w:rsidRPr="00703AA1" w14:paraId="3D6A5C64" w14:textId="77777777">
        <w:trPr>
          <w:cantSplit/>
        </w:trPr>
        <w:tc>
          <w:tcPr>
            <w:tcW w:w="878" w:type="dxa"/>
            <w:tcBorders>
              <w:top w:val="single" w:sz="6" w:space="0" w:color="auto"/>
              <w:left w:val="single" w:sz="6" w:space="0" w:color="auto"/>
              <w:bottom w:val="single" w:sz="6" w:space="0" w:color="auto"/>
              <w:right w:val="single" w:sz="6" w:space="0" w:color="auto"/>
            </w:tcBorders>
          </w:tcPr>
          <w:p w14:paraId="092F9DAF" w14:textId="77777777" w:rsidR="00B0096B" w:rsidRPr="00703AA1" w:rsidRDefault="00B0096B" w:rsidP="006D27CF">
            <w:pPr>
              <w:pStyle w:val="TableText"/>
            </w:pPr>
            <w:r w:rsidRPr="00703AA1">
              <w:t>10</w:t>
            </w:r>
          </w:p>
        </w:tc>
        <w:tc>
          <w:tcPr>
            <w:tcW w:w="6670" w:type="dxa"/>
            <w:tcBorders>
              <w:top w:val="single" w:sz="6" w:space="0" w:color="auto"/>
              <w:bottom w:val="single" w:sz="6" w:space="0" w:color="auto"/>
              <w:right w:val="single" w:sz="6" w:space="0" w:color="auto"/>
            </w:tcBorders>
          </w:tcPr>
          <w:p w14:paraId="02C0E6FE" w14:textId="77777777" w:rsidR="00B0096B" w:rsidRPr="00703AA1" w:rsidRDefault="00B0096B" w:rsidP="006D27CF">
            <w:pPr>
              <w:pStyle w:val="TableText"/>
            </w:pPr>
            <w:r w:rsidRPr="00703AA1">
              <w:t xml:space="preserve">At the </w:t>
            </w:r>
            <w:r w:rsidRPr="00703AA1">
              <w:rPr>
                <w:rFonts w:ascii="Courier New" w:hAnsi="Courier New"/>
                <w:b/>
              </w:rPr>
              <w:t>Enter RETURN to continue or '^' to exit:</w:t>
            </w:r>
            <w:r w:rsidRPr="00703AA1">
              <w:rPr>
                <w:rFonts w:ascii="Courier New" w:hAnsi="Courier New"/>
                <w:b/>
                <w:sz w:val="20"/>
              </w:rPr>
              <w:t xml:space="preserve"> </w:t>
            </w:r>
            <w:r w:rsidRPr="00703AA1">
              <w:t>prompt, press</w:t>
            </w:r>
            <w:r w:rsidRPr="00703AA1">
              <w:rPr>
                <w:rFonts w:ascii="Courier New" w:hAnsi="Courier New"/>
                <w:b/>
                <w:sz w:val="20"/>
              </w:rPr>
              <w:t xml:space="preserve"> </w:t>
            </w:r>
            <w:r w:rsidRPr="00703AA1">
              <w:rPr>
                <w:b/>
              </w:rPr>
              <w:t>&lt;Enter&gt;</w:t>
            </w:r>
            <w:r w:rsidRPr="00703AA1">
              <w:t xml:space="preserve"> to continue and view the letters on file.</w:t>
            </w:r>
          </w:p>
        </w:tc>
      </w:tr>
      <w:tr w:rsidR="00B0096B" w:rsidRPr="00703AA1" w14:paraId="5225C970" w14:textId="77777777">
        <w:trPr>
          <w:cantSplit/>
        </w:trPr>
        <w:tc>
          <w:tcPr>
            <w:tcW w:w="878" w:type="dxa"/>
            <w:tcBorders>
              <w:top w:val="single" w:sz="6" w:space="0" w:color="auto"/>
              <w:left w:val="single" w:sz="6" w:space="0" w:color="auto"/>
              <w:bottom w:val="single" w:sz="6" w:space="0" w:color="auto"/>
              <w:right w:val="single" w:sz="6" w:space="0" w:color="auto"/>
            </w:tcBorders>
          </w:tcPr>
          <w:p w14:paraId="34673210" w14:textId="77777777" w:rsidR="00B0096B" w:rsidRPr="00703AA1" w:rsidRDefault="00B0096B" w:rsidP="006D27CF">
            <w:pPr>
              <w:pStyle w:val="TableText"/>
            </w:pPr>
            <w:r w:rsidRPr="00703AA1">
              <w:t>11</w:t>
            </w:r>
          </w:p>
        </w:tc>
        <w:tc>
          <w:tcPr>
            <w:tcW w:w="6670" w:type="dxa"/>
            <w:tcBorders>
              <w:top w:val="single" w:sz="6" w:space="0" w:color="auto"/>
              <w:bottom w:val="single" w:sz="6" w:space="0" w:color="auto"/>
              <w:right w:val="single" w:sz="6" w:space="0" w:color="auto"/>
            </w:tcBorders>
          </w:tcPr>
          <w:p w14:paraId="75F85019" w14:textId="77777777" w:rsidR="00B0096B" w:rsidRPr="00703AA1" w:rsidRDefault="00B0096B" w:rsidP="006D27CF">
            <w:pPr>
              <w:pStyle w:val="TableText"/>
            </w:pPr>
            <w:r w:rsidRPr="00703AA1">
              <w:t xml:space="preserve">At the </w:t>
            </w:r>
            <w:r w:rsidRPr="00703AA1">
              <w:rPr>
                <w:rFonts w:ascii="Courier New" w:hAnsi="Courier New"/>
                <w:b/>
              </w:rPr>
              <w:t xml:space="preserve">Enter a number </w:t>
            </w:r>
            <w:r w:rsidRPr="00703AA1">
              <w:t xml:space="preserve">prompt, type a number to view a letter or type the caret (^) and press </w:t>
            </w:r>
            <w:r w:rsidRPr="00703AA1">
              <w:rPr>
                <w:b/>
              </w:rPr>
              <w:t>&lt;Enter&gt;</w:t>
            </w:r>
            <w:r w:rsidRPr="00703AA1">
              <w:t xml:space="preserve"> to bypass viewing the letters on file.  </w:t>
            </w:r>
          </w:p>
        </w:tc>
      </w:tr>
      <w:tr w:rsidR="00B0096B" w:rsidRPr="00703AA1" w14:paraId="2D0C4A1A" w14:textId="77777777">
        <w:trPr>
          <w:cantSplit/>
        </w:trPr>
        <w:tc>
          <w:tcPr>
            <w:tcW w:w="878" w:type="dxa"/>
            <w:tcBorders>
              <w:top w:val="single" w:sz="6" w:space="0" w:color="auto"/>
              <w:left w:val="single" w:sz="6" w:space="0" w:color="auto"/>
              <w:bottom w:val="single" w:sz="6" w:space="0" w:color="auto"/>
              <w:right w:val="single" w:sz="6" w:space="0" w:color="auto"/>
            </w:tcBorders>
          </w:tcPr>
          <w:p w14:paraId="0EADBF5B" w14:textId="77777777" w:rsidR="00B0096B" w:rsidRPr="00703AA1" w:rsidRDefault="00B0096B" w:rsidP="006D27CF">
            <w:pPr>
              <w:pStyle w:val="TableText"/>
            </w:pPr>
            <w:r w:rsidRPr="00703AA1">
              <w:t>12</w:t>
            </w:r>
          </w:p>
        </w:tc>
        <w:tc>
          <w:tcPr>
            <w:tcW w:w="6670" w:type="dxa"/>
            <w:tcBorders>
              <w:top w:val="single" w:sz="6" w:space="0" w:color="auto"/>
              <w:bottom w:val="single" w:sz="6" w:space="0" w:color="auto"/>
              <w:right w:val="single" w:sz="6" w:space="0" w:color="auto"/>
            </w:tcBorders>
          </w:tcPr>
          <w:p w14:paraId="3A92CE97" w14:textId="77777777" w:rsidR="00B0096B" w:rsidRPr="00703AA1" w:rsidRDefault="00B0096B" w:rsidP="006D27CF">
            <w:pPr>
              <w:pStyle w:val="TableText"/>
            </w:pPr>
            <w:r w:rsidRPr="00703AA1">
              <w:t xml:space="preserve">At the </w:t>
            </w:r>
            <w:r w:rsidRPr="00703AA1">
              <w:rPr>
                <w:rFonts w:ascii="Courier New" w:hAnsi="Courier New"/>
                <w:b/>
              </w:rPr>
              <w:t>Do you wish to view a letter?  No//</w:t>
            </w:r>
            <w:r w:rsidRPr="00703AA1">
              <w:t xml:space="preserve"> prompt, press </w:t>
            </w:r>
            <w:r w:rsidRPr="00703AA1">
              <w:rPr>
                <w:b/>
              </w:rPr>
              <w:t>&lt;Enter&gt;</w:t>
            </w:r>
            <w:r w:rsidRPr="00703AA1">
              <w:t xml:space="preserve"> to bypass and continue.  (Type </w:t>
            </w:r>
            <w:r w:rsidRPr="00703AA1">
              <w:rPr>
                <w:b/>
              </w:rPr>
              <w:t>Y</w:t>
            </w:r>
            <w:r w:rsidRPr="00703AA1">
              <w:t xml:space="preserve"> for Yes to view letters.)</w:t>
            </w:r>
          </w:p>
        </w:tc>
      </w:tr>
      <w:tr w:rsidR="00B0096B" w:rsidRPr="00703AA1" w14:paraId="0EF04D3D" w14:textId="77777777">
        <w:trPr>
          <w:cantSplit/>
        </w:trPr>
        <w:tc>
          <w:tcPr>
            <w:tcW w:w="878" w:type="dxa"/>
            <w:tcBorders>
              <w:top w:val="single" w:sz="6" w:space="0" w:color="auto"/>
              <w:left w:val="single" w:sz="6" w:space="0" w:color="auto"/>
              <w:bottom w:val="single" w:sz="6" w:space="0" w:color="auto"/>
              <w:right w:val="single" w:sz="6" w:space="0" w:color="auto"/>
            </w:tcBorders>
          </w:tcPr>
          <w:p w14:paraId="4B8399B7" w14:textId="77777777" w:rsidR="00B0096B" w:rsidRPr="00703AA1" w:rsidRDefault="00B0096B" w:rsidP="006D27CF">
            <w:pPr>
              <w:pStyle w:val="TableText"/>
            </w:pPr>
            <w:r w:rsidRPr="00703AA1">
              <w:t>13</w:t>
            </w:r>
          </w:p>
        </w:tc>
        <w:tc>
          <w:tcPr>
            <w:tcW w:w="6670" w:type="dxa"/>
            <w:tcBorders>
              <w:top w:val="single" w:sz="6" w:space="0" w:color="auto"/>
              <w:bottom w:val="single" w:sz="6" w:space="0" w:color="auto"/>
              <w:right w:val="single" w:sz="6" w:space="0" w:color="auto"/>
            </w:tcBorders>
          </w:tcPr>
          <w:p w14:paraId="12ACEC42" w14:textId="77777777" w:rsidR="00B0096B" w:rsidRPr="00703AA1" w:rsidRDefault="00B0096B" w:rsidP="006D27CF">
            <w:pPr>
              <w:pStyle w:val="TableText"/>
            </w:pPr>
            <w:r w:rsidRPr="00703AA1">
              <w:t xml:space="preserve">At the </w:t>
            </w:r>
            <w:r w:rsidRPr="00703AA1">
              <w:rPr>
                <w:rFonts w:ascii="Courier New" w:hAnsi="Courier New"/>
                <w:b/>
              </w:rPr>
              <w:t>Do you wish to create a correspondence letter?  No//</w:t>
            </w:r>
            <w:r w:rsidRPr="00703AA1">
              <w:t xml:space="preserve"> prompt, press </w:t>
            </w:r>
            <w:r w:rsidRPr="00703AA1">
              <w:rPr>
                <w:b/>
              </w:rPr>
              <w:t>&lt;Enter&gt;</w:t>
            </w:r>
            <w:r w:rsidRPr="00703AA1">
              <w:t xml:space="preserve"> to bypass and continue.  (You can type </w:t>
            </w:r>
            <w:r w:rsidRPr="00703AA1">
              <w:rPr>
                <w:b/>
              </w:rPr>
              <w:t>Y</w:t>
            </w:r>
            <w:r w:rsidRPr="00703AA1">
              <w:t xml:space="preserve"> for Yes to create a letter.)</w:t>
            </w:r>
          </w:p>
        </w:tc>
      </w:tr>
    </w:tbl>
    <w:p w14:paraId="33CFC58C" w14:textId="77777777" w:rsidR="00B0096B" w:rsidRPr="00703AA1" w:rsidRDefault="00B0096B">
      <w:pPr>
        <w:pStyle w:val="BlockLine"/>
        <w:rPr>
          <w:sz w:val="16"/>
        </w:rPr>
      </w:pPr>
      <w:r w:rsidRPr="00703AA1">
        <w:rPr>
          <w:sz w:val="16"/>
        </w:rPr>
        <w:t xml:space="preserve"> </w:t>
      </w:r>
    </w:p>
    <w:tbl>
      <w:tblPr>
        <w:tblW w:w="0" w:type="auto"/>
        <w:tblLayout w:type="fixed"/>
        <w:tblLook w:val="0000" w:firstRow="0" w:lastRow="0" w:firstColumn="0" w:lastColumn="0" w:noHBand="0" w:noVBand="0"/>
      </w:tblPr>
      <w:tblGrid>
        <w:gridCol w:w="1728"/>
        <w:gridCol w:w="7740"/>
      </w:tblGrid>
      <w:tr w:rsidR="00B0096B" w:rsidRPr="00703AA1" w14:paraId="10EA1BDE" w14:textId="77777777">
        <w:trPr>
          <w:cantSplit/>
        </w:trPr>
        <w:tc>
          <w:tcPr>
            <w:tcW w:w="1728" w:type="dxa"/>
          </w:tcPr>
          <w:p w14:paraId="44DA6207" w14:textId="77777777" w:rsidR="00B0096B" w:rsidRPr="00703AA1" w:rsidRDefault="00B0096B">
            <w:pPr>
              <w:pStyle w:val="Heading5"/>
            </w:pPr>
            <w:r w:rsidRPr="00703AA1">
              <w:t>Clinic Enrollment display</w:t>
            </w:r>
          </w:p>
        </w:tc>
        <w:tc>
          <w:tcPr>
            <w:tcW w:w="7740" w:type="dxa"/>
            <w:tcBorders>
              <w:top w:val="single" w:sz="6" w:space="0" w:color="auto"/>
              <w:left w:val="single" w:sz="6" w:space="0" w:color="auto"/>
              <w:bottom w:val="single" w:sz="6" w:space="0" w:color="auto"/>
              <w:right w:val="single" w:sz="6" w:space="0" w:color="auto"/>
            </w:tcBorders>
          </w:tcPr>
          <w:p w14:paraId="08EF7C0A" w14:textId="77777777" w:rsidR="00B0096B" w:rsidRPr="00703AA1" w:rsidRDefault="00771F92">
            <w:pPr>
              <w:pStyle w:val="BlockText"/>
              <w:rPr>
                <w:rFonts w:ascii="Courier New" w:hAnsi="Courier New"/>
                <w:sz w:val="16"/>
              </w:rPr>
            </w:pPr>
            <w:r w:rsidRPr="00703AA1">
              <w:rPr>
                <w:rFonts w:ascii="Courier New" w:hAnsi="Courier New"/>
                <w:sz w:val="16"/>
              </w:rPr>
              <w:t xml:space="preserve">PROSPATIENT,ONE         </w:t>
            </w:r>
            <w:r w:rsidR="00B0096B" w:rsidRPr="00703AA1">
              <w:rPr>
                <w:rFonts w:ascii="Courier New" w:hAnsi="Courier New"/>
                <w:sz w:val="16"/>
              </w:rPr>
              <w:t xml:space="preserve">SSN: </w:t>
            </w:r>
            <w:r w:rsidR="00074BBD" w:rsidRPr="00703AA1">
              <w:rPr>
                <w:rFonts w:ascii="Courier New" w:hAnsi="Courier New"/>
                <w:sz w:val="16"/>
              </w:rPr>
              <w:t>000</w:t>
            </w:r>
            <w:r w:rsidR="00280FFB" w:rsidRPr="00703AA1">
              <w:rPr>
                <w:rFonts w:ascii="Courier New" w:hAnsi="Courier New"/>
                <w:sz w:val="16"/>
              </w:rPr>
              <w:t>-00-0001</w:t>
            </w:r>
            <w:r w:rsidR="00B0096B" w:rsidRPr="00703AA1">
              <w:rPr>
                <w:rFonts w:ascii="Courier New" w:hAnsi="Courier New"/>
                <w:sz w:val="16"/>
              </w:rPr>
              <w:t xml:space="preserve">   DOB: </w:t>
            </w:r>
            <w:smartTag w:uri="urn:schemas-microsoft-com:office:smarttags" w:element="date">
              <w:smartTagPr>
                <w:attr w:name="Month" w:val="1"/>
                <w:attr w:name="Day" w:val="1"/>
                <w:attr w:name="Year" w:val="1930"/>
              </w:smartTagPr>
              <w:r w:rsidR="00B0096B" w:rsidRPr="00703AA1">
                <w:rPr>
                  <w:rFonts w:ascii="Courier New" w:hAnsi="Courier New"/>
                  <w:sz w:val="16"/>
                </w:rPr>
                <w:t>JAN 1,1930</w:t>
              </w:r>
            </w:smartTag>
            <w:r w:rsidR="00B0096B" w:rsidRPr="00703AA1">
              <w:rPr>
                <w:rFonts w:ascii="Courier New" w:hAnsi="Courier New"/>
                <w:sz w:val="16"/>
              </w:rPr>
              <w:t xml:space="preserve">    CLAIM# </w:t>
            </w:r>
          </w:p>
          <w:p w14:paraId="667648C6" w14:textId="77777777" w:rsidR="00B0096B" w:rsidRPr="00703AA1" w:rsidRDefault="00B0096B">
            <w:pPr>
              <w:pStyle w:val="BlockText"/>
              <w:rPr>
                <w:rFonts w:ascii="Courier New" w:hAnsi="Courier New"/>
                <w:sz w:val="16"/>
              </w:rPr>
            </w:pPr>
          </w:p>
          <w:p w14:paraId="62D2B629" w14:textId="77777777" w:rsidR="00B0096B" w:rsidRPr="00703AA1" w:rsidRDefault="00B0096B">
            <w:pPr>
              <w:pStyle w:val="BlockText"/>
              <w:rPr>
                <w:rFonts w:ascii="Courier New" w:hAnsi="Courier New"/>
                <w:sz w:val="16"/>
              </w:rPr>
            </w:pPr>
            <w:r w:rsidRPr="00703AA1">
              <w:rPr>
                <w:rFonts w:ascii="Courier New" w:hAnsi="Courier New"/>
                <w:sz w:val="16"/>
              </w:rPr>
              <w:t xml:space="preserve">                    Last Movement Actions</w:t>
            </w:r>
          </w:p>
          <w:p w14:paraId="48A321C1" w14:textId="77777777" w:rsidR="00B0096B" w:rsidRPr="00703AA1" w:rsidRDefault="00B0096B">
            <w:pPr>
              <w:pStyle w:val="BlockText"/>
              <w:rPr>
                <w:rFonts w:ascii="Courier New" w:hAnsi="Courier New"/>
                <w:sz w:val="16"/>
              </w:rPr>
            </w:pPr>
            <w:r w:rsidRPr="00703AA1">
              <w:rPr>
                <w:rFonts w:ascii="Courier New" w:hAnsi="Courier New"/>
                <w:sz w:val="16"/>
              </w:rPr>
              <w:t>Trans. Type: TRANSFER                   Trans. Type: ADMISSION</w:t>
            </w:r>
          </w:p>
          <w:p w14:paraId="3552C14E" w14:textId="77777777" w:rsidR="00B0096B" w:rsidRPr="00703AA1" w:rsidRDefault="00B0096B">
            <w:pPr>
              <w:pStyle w:val="BlockText"/>
              <w:rPr>
                <w:rFonts w:ascii="Courier New" w:hAnsi="Courier New"/>
                <w:sz w:val="16"/>
              </w:rPr>
            </w:pPr>
            <w:r w:rsidRPr="00703AA1">
              <w:rPr>
                <w:rFonts w:ascii="Courier New" w:hAnsi="Courier New"/>
                <w:sz w:val="16"/>
              </w:rPr>
              <w:t>Date: SEP 11,1995@15:04:29              Date: SEP 11,1995@14:59:18</w:t>
            </w:r>
          </w:p>
          <w:p w14:paraId="42CE9F28" w14:textId="77777777" w:rsidR="00B0096B" w:rsidRPr="00703AA1" w:rsidRDefault="00B0096B">
            <w:pPr>
              <w:pStyle w:val="BlockText"/>
              <w:rPr>
                <w:rFonts w:ascii="Courier New" w:hAnsi="Courier New"/>
                <w:sz w:val="16"/>
              </w:rPr>
            </w:pPr>
            <w:r w:rsidRPr="00703AA1">
              <w:rPr>
                <w:rFonts w:ascii="Courier New" w:hAnsi="Courier New"/>
                <w:sz w:val="16"/>
              </w:rPr>
              <w:t xml:space="preserve">Type of Movement:                       Type of Movement: </w:t>
            </w:r>
          </w:p>
          <w:p w14:paraId="0BBCA8DC" w14:textId="77777777" w:rsidR="00B0096B" w:rsidRPr="00703AA1" w:rsidRDefault="00B0096B">
            <w:pPr>
              <w:pStyle w:val="BlockText"/>
              <w:rPr>
                <w:rFonts w:ascii="Courier New" w:hAnsi="Courier New"/>
                <w:sz w:val="16"/>
              </w:rPr>
            </w:pPr>
            <w:r w:rsidRPr="00703AA1">
              <w:rPr>
                <w:rFonts w:ascii="Courier New" w:hAnsi="Courier New"/>
                <w:sz w:val="16"/>
              </w:rPr>
              <w:t>INTERWARD TRANSFER                      DIRECT</w:t>
            </w:r>
          </w:p>
          <w:p w14:paraId="5FA6C5E7" w14:textId="77777777" w:rsidR="00B0096B" w:rsidRPr="00703AA1" w:rsidRDefault="00B0096B">
            <w:pPr>
              <w:pStyle w:val="BlockText"/>
              <w:rPr>
                <w:rFonts w:ascii="Courier New" w:hAnsi="Courier New"/>
                <w:sz w:val="16"/>
              </w:rPr>
            </w:pPr>
            <w:r w:rsidRPr="00703AA1">
              <w:rPr>
                <w:rFonts w:ascii="Courier New" w:hAnsi="Courier New"/>
                <w:sz w:val="16"/>
              </w:rPr>
              <w:t>Ward: 1AS                               Ward: 5NM</w:t>
            </w:r>
          </w:p>
          <w:p w14:paraId="1C0321C9" w14:textId="77777777" w:rsidR="00B0096B" w:rsidRPr="00703AA1" w:rsidRDefault="00B0096B">
            <w:pPr>
              <w:pStyle w:val="BlockText"/>
              <w:rPr>
                <w:rFonts w:ascii="Courier New" w:hAnsi="Courier New"/>
                <w:sz w:val="16"/>
              </w:rPr>
            </w:pPr>
            <w:r w:rsidRPr="00703AA1">
              <w:rPr>
                <w:rFonts w:ascii="Courier New" w:hAnsi="Courier New"/>
                <w:sz w:val="16"/>
              </w:rPr>
              <w:t xml:space="preserve">Physician: </w:t>
            </w:r>
            <w:r w:rsidR="00771F92" w:rsidRPr="00703AA1">
              <w:rPr>
                <w:rFonts w:ascii="Courier New" w:hAnsi="Courier New"/>
                <w:sz w:val="16"/>
              </w:rPr>
              <w:t>PROSPROVIDER,TWO</w:t>
            </w:r>
            <w:r w:rsidRPr="00703AA1">
              <w:rPr>
                <w:rFonts w:ascii="Courier New" w:hAnsi="Courier New"/>
                <w:sz w:val="16"/>
              </w:rPr>
              <w:t xml:space="preserve">             Physician: </w:t>
            </w:r>
            <w:r w:rsidR="00771F92" w:rsidRPr="00703AA1">
              <w:rPr>
                <w:rFonts w:ascii="Courier New" w:hAnsi="Courier New"/>
                <w:sz w:val="16"/>
              </w:rPr>
              <w:t>PROSPROVIDER,THREE</w:t>
            </w:r>
          </w:p>
          <w:p w14:paraId="3F33E0F4" w14:textId="77777777" w:rsidR="00B0096B" w:rsidRPr="00703AA1" w:rsidRDefault="00B0096B">
            <w:pPr>
              <w:pStyle w:val="BlockText"/>
              <w:rPr>
                <w:rFonts w:ascii="Courier New" w:hAnsi="Courier New"/>
                <w:sz w:val="16"/>
              </w:rPr>
            </w:pPr>
            <w:r w:rsidRPr="00703AA1">
              <w:rPr>
                <w:rFonts w:ascii="Courier New" w:hAnsi="Courier New"/>
                <w:sz w:val="16"/>
              </w:rPr>
              <w:t>Diagnosis: SICK                         Diagnosis: SICK</w:t>
            </w:r>
          </w:p>
          <w:p w14:paraId="4449CEAD" w14:textId="77777777" w:rsidR="00B0096B" w:rsidRPr="00703AA1" w:rsidRDefault="00B0096B">
            <w:pPr>
              <w:pStyle w:val="BlockText"/>
              <w:rPr>
                <w:rFonts w:ascii="Courier New" w:hAnsi="Courier New"/>
                <w:sz w:val="16"/>
              </w:rPr>
            </w:pPr>
            <w:r w:rsidRPr="00703AA1">
              <w:rPr>
                <w:rFonts w:ascii="Courier New" w:hAnsi="Courier New"/>
                <w:sz w:val="16"/>
              </w:rPr>
              <w:t xml:space="preserve">                    Clinic Enrollments</w:t>
            </w:r>
          </w:p>
          <w:p w14:paraId="5E8A9B1D" w14:textId="77777777" w:rsidR="00B0096B" w:rsidRPr="00703AA1" w:rsidRDefault="00B0096B">
            <w:pPr>
              <w:pStyle w:val="BlockText"/>
              <w:rPr>
                <w:rFonts w:ascii="Courier New" w:hAnsi="Courier New"/>
                <w:sz w:val="16"/>
              </w:rPr>
            </w:pPr>
            <w:r w:rsidRPr="00703AA1">
              <w:rPr>
                <w:rFonts w:ascii="Courier New" w:hAnsi="Courier New"/>
                <w:sz w:val="16"/>
              </w:rPr>
              <w:t>Clinic                                  Enrollment Date     OPT or AC</w:t>
            </w:r>
          </w:p>
          <w:p w14:paraId="066D8054" w14:textId="77777777" w:rsidR="00B0096B" w:rsidRPr="00703AA1" w:rsidRDefault="00B0096B">
            <w:pPr>
              <w:pStyle w:val="BlockText"/>
              <w:rPr>
                <w:rFonts w:ascii="Courier New" w:hAnsi="Courier New"/>
                <w:sz w:val="16"/>
              </w:rPr>
            </w:pPr>
            <w:r w:rsidRPr="00703AA1">
              <w:rPr>
                <w:rFonts w:ascii="Courier New" w:hAnsi="Courier New"/>
                <w:sz w:val="16"/>
              </w:rPr>
              <w:t>MCGILL,TEST                             MAR 21,2000@13:11      OPT</w:t>
            </w:r>
          </w:p>
          <w:p w14:paraId="31E0D35C" w14:textId="77777777" w:rsidR="00B0096B" w:rsidRPr="00703AA1" w:rsidRDefault="00B0096B">
            <w:pPr>
              <w:pStyle w:val="BlockText"/>
              <w:rPr>
                <w:rFonts w:ascii="Courier New" w:hAnsi="Courier New"/>
                <w:sz w:val="16"/>
              </w:rPr>
            </w:pPr>
          </w:p>
          <w:p w14:paraId="191936C8" w14:textId="77777777" w:rsidR="00B0096B" w:rsidRPr="00703AA1" w:rsidRDefault="00B0096B">
            <w:pPr>
              <w:pStyle w:val="BlockText"/>
              <w:rPr>
                <w:rFonts w:ascii="Courier New" w:hAnsi="Courier New"/>
                <w:sz w:val="16"/>
              </w:rPr>
            </w:pPr>
            <w:r w:rsidRPr="00703AA1">
              <w:rPr>
                <w:rFonts w:ascii="Courier New" w:hAnsi="Courier New"/>
                <w:sz w:val="16"/>
              </w:rPr>
              <w:t xml:space="preserve">                    Pending Appointments</w:t>
            </w:r>
          </w:p>
          <w:p w14:paraId="77575FA2" w14:textId="77777777" w:rsidR="00B0096B" w:rsidRPr="00703AA1" w:rsidRDefault="00B0096B">
            <w:pPr>
              <w:pStyle w:val="BlockText"/>
              <w:rPr>
                <w:rFonts w:ascii="Courier New" w:hAnsi="Courier New"/>
                <w:sz w:val="16"/>
              </w:rPr>
            </w:pPr>
          </w:p>
          <w:p w14:paraId="6DFCC6E8" w14:textId="77777777" w:rsidR="00B0096B" w:rsidRPr="00703AA1" w:rsidRDefault="00B0096B">
            <w:pPr>
              <w:pStyle w:val="BlockText"/>
              <w:rPr>
                <w:rFonts w:ascii="Courier New" w:hAnsi="Courier New"/>
                <w:sz w:val="16"/>
              </w:rPr>
            </w:pPr>
            <w:r w:rsidRPr="00703AA1">
              <w:rPr>
                <w:rFonts w:ascii="Courier New" w:hAnsi="Courier New"/>
                <w:sz w:val="16"/>
              </w:rPr>
              <w:t xml:space="preserve">     No Pending Appointments for this Patient</w:t>
            </w:r>
          </w:p>
          <w:p w14:paraId="15679244" w14:textId="77777777" w:rsidR="00B0096B" w:rsidRPr="00703AA1" w:rsidRDefault="00B0096B">
            <w:pPr>
              <w:pStyle w:val="BlockText"/>
              <w:rPr>
                <w:rFonts w:ascii="Courier New" w:hAnsi="Courier New"/>
                <w:sz w:val="16"/>
              </w:rPr>
            </w:pPr>
            <w:r w:rsidRPr="00703AA1">
              <w:rPr>
                <w:rFonts w:ascii="Courier New" w:hAnsi="Courier New"/>
                <w:sz w:val="16"/>
              </w:rPr>
              <w:t xml:space="preserve">Enter RETURN to continue or '^' to exit:   </w:t>
            </w:r>
            <w:r w:rsidRPr="00703AA1">
              <w:rPr>
                <w:rFonts w:ascii="Courier New" w:hAnsi="Courier New"/>
                <w:b/>
                <w:sz w:val="16"/>
              </w:rPr>
              <w:t>&lt;Enter&gt;</w:t>
            </w:r>
          </w:p>
          <w:p w14:paraId="41630867" w14:textId="77777777" w:rsidR="00B0096B" w:rsidRPr="00703AA1" w:rsidRDefault="00B0096B">
            <w:pPr>
              <w:pStyle w:val="BlockText"/>
              <w:rPr>
                <w:rFonts w:ascii="Courier New" w:hAnsi="Courier New"/>
                <w:sz w:val="16"/>
              </w:rPr>
            </w:pPr>
          </w:p>
          <w:p w14:paraId="0F463F1F" w14:textId="77777777" w:rsidR="00B0096B" w:rsidRPr="00703AA1" w:rsidRDefault="00B0096B">
            <w:pPr>
              <w:pStyle w:val="BlockText"/>
              <w:rPr>
                <w:rFonts w:ascii="Courier New" w:hAnsi="Courier New"/>
                <w:sz w:val="16"/>
              </w:rPr>
            </w:pPr>
            <w:r w:rsidRPr="00703AA1">
              <w:rPr>
                <w:rFonts w:ascii="Courier New" w:hAnsi="Courier New"/>
                <w:sz w:val="16"/>
              </w:rPr>
              <w:t>Letters on file:</w:t>
            </w:r>
          </w:p>
          <w:p w14:paraId="14F04ABA" w14:textId="77777777" w:rsidR="00B0096B" w:rsidRPr="00703AA1" w:rsidRDefault="00B0096B">
            <w:pPr>
              <w:pStyle w:val="BlockText"/>
              <w:rPr>
                <w:rFonts w:ascii="Courier New" w:hAnsi="Courier New"/>
                <w:sz w:val="16"/>
              </w:rPr>
            </w:pPr>
          </w:p>
          <w:p w14:paraId="616F7977" w14:textId="77777777" w:rsidR="00B0096B" w:rsidRPr="00703AA1" w:rsidRDefault="00B0096B">
            <w:pPr>
              <w:pStyle w:val="BlockText"/>
              <w:rPr>
                <w:rFonts w:ascii="Courier New" w:hAnsi="Courier New"/>
                <w:sz w:val="16"/>
              </w:rPr>
            </w:pPr>
            <w:r w:rsidRPr="00703AA1">
              <w:rPr>
                <w:rFonts w:ascii="Courier New" w:hAnsi="Courier New"/>
                <w:sz w:val="16"/>
              </w:rPr>
              <w:t>#    Patient                Type of letter   Employee           Date of letter</w:t>
            </w:r>
          </w:p>
          <w:p w14:paraId="0C93B768" w14:textId="77777777" w:rsidR="00B0096B" w:rsidRPr="00703AA1" w:rsidRDefault="00B0096B">
            <w:pPr>
              <w:pStyle w:val="BlockText"/>
              <w:rPr>
                <w:rFonts w:ascii="Courier New" w:hAnsi="Courier New"/>
                <w:sz w:val="16"/>
              </w:rPr>
            </w:pPr>
            <w:r w:rsidRPr="00703AA1">
              <w:rPr>
                <w:rFonts w:ascii="Courier New" w:hAnsi="Courier New"/>
                <w:sz w:val="16"/>
              </w:rPr>
              <w:t>------------------------------------------------------------------------------</w:t>
            </w:r>
          </w:p>
          <w:p w14:paraId="19EFB6D9" w14:textId="77777777" w:rsidR="00B0096B" w:rsidRPr="00703AA1" w:rsidRDefault="00B0096B">
            <w:pPr>
              <w:pStyle w:val="BlockText"/>
              <w:rPr>
                <w:rFonts w:ascii="Courier New" w:hAnsi="Courier New"/>
                <w:sz w:val="16"/>
              </w:rPr>
            </w:pPr>
            <w:r w:rsidRPr="00703AA1">
              <w:rPr>
                <w:rFonts w:ascii="Courier New" w:hAnsi="Courier New"/>
                <w:sz w:val="16"/>
              </w:rPr>
              <w:t xml:space="preserve">1    </w:t>
            </w:r>
            <w:r w:rsidR="00280FFB" w:rsidRPr="00703AA1">
              <w:rPr>
                <w:rFonts w:ascii="Courier New" w:hAnsi="Courier New"/>
                <w:sz w:val="16"/>
              </w:rPr>
              <w:t xml:space="preserve">PROSPATIENT,ONE     </w:t>
            </w:r>
            <w:r w:rsidRPr="00703AA1">
              <w:rPr>
                <w:rFonts w:ascii="Courier New" w:hAnsi="Courier New"/>
                <w:sz w:val="16"/>
              </w:rPr>
              <w:t xml:space="preserve"> </w:t>
            </w:r>
            <w:r w:rsidR="00280FFB" w:rsidRPr="00703AA1">
              <w:rPr>
                <w:rFonts w:ascii="Courier New" w:hAnsi="Courier New"/>
                <w:sz w:val="16"/>
              </w:rPr>
              <w:t xml:space="preserve">FOLLOW UP     </w:t>
            </w:r>
            <w:r w:rsidR="00EE305B" w:rsidRPr="00703AA1">
              <w:rPr>
                <w:rFonts w:ascii="Courier New" w:hAnsi="Courier New"/>
                <w:sz w:val="16"/>
              </w:rPr>
              <w:t xml:space="preserve">   </w:t>
            </w:r>
            <w:r w:rsidR="00280FFB" w:rsidRPr="00703AA1">
              <w:rPr>
                <w:rFonts w:ascii="Courier New" w:hAnsi="Courier New"/>
                <w:sz w:val="16"/>
              </w:rPr>
              <w:t>PROSPROVIDER,ONE</w:t>
            </w:r>
            <w:r w:rsidR="00EE305B" w:rsidRPr="00703AA1">
              <w:rPr>
                <w:rFonts w:ascii="Courier New" w:hAnsi="Courier New"/>
                <w:sz w:val="16"/>
              </w:rPr>
              <w:t xml:space="preserve">    </w:t>
            </w:r>
            <w:smartTag w:uri="urn:schemas-microsoft-com:office:smarttags" w:element="date">
              <w:smartTagPr>
                <w:attr w:name="Month" w:val="2"/>
                <w:attr w:name="Day" w:val="8"/>
                <w:attr w:name="Year" w:val="2002"/>
              </w:smartTagPr>
              <w:r w:rsidRPr="00703AA1">
                <w:rPr>
                  <w:rFonts w:ascii="Courier New" w:hAnsi="Courier New"/>
                  <w:sz w:val="16"/>
                </w:rPr>
                <w:t>FEB 08, 2002</w:t>
              </w:r>
            </w:smartTag>
          </w:p>
          <w:p w14:paraId="1C4660CD" w14:textId="77777777" w:rsidR="00B0096B" w:rsidRPr="00703AA1" w:rsidRDefault="00B0096B">
            <w:pPr>
              <w:pStyle w:val="BlockText"/>
              <w:rPr>
                <w:rFonts w:ascii="Courier New" w:hAnsi="Courier New"/>
                <w:sz w:val="16"/>
              </w:rPr>
            </w:pPr>
            <w:r w:rsidRPr="00703AA1">
              <w:rPr>
                <w:rFonts w:ascii="Courier New" w:hAnsi="Courier New"/>
                <w:sz w:val="16"/>
              </w:rPr>
              <w:t xml:space="preserve">2    </w:t>
            </w:r>
            <w:r w:rsidR="00EE305B" w:rsidRPr="00703AA1">
              <w:rPr>
                <w:rFonts w:ascii="Courier New" w:hAnsi="Courier New"/>
                <w:sz w:val="16"/>
              </w:rPr>
              <w:t xml:space="preserve">PROSPATIENT,ONE     </w:t>
            </w:r>
            <w:r w:rsidRPr="00703AA1">
              <w:rPr>
                <w:rFonts w:ascii="Courier New" w:hAnsi="Courier New"/>
                <w:sz w:val="16"/>
              </w:rPr>
              <w:t xml:space="preserve"> HO 30 DAY TEST   </w:t>
            </w:r>
            <w:r w:rsidR="00EE305B" w:rsidRPr="00703AA1">
              <w:rPr>
                <w:rFonts w:ascii="Courier New" w:hAnsi="Courier New"/>
                <w:sz w:val="16"/>
              </w:rPr>
              <w:t>PROSPROVIDER,ONE</w:t>
            </w:r>
            <w:r w:rsidRPr="00703AA1">
              <w:rPr>
                <w:rFonts w:ascii="Courier New" w:hAnsi="Courier New"/>
                <w:sz w:val="16"/>
              </w:rPr>
              <w:t xml:space="preserve">    </w:t>
            </w:r>
            <w:smartTag w:uri="urn:schemas-microsoft-com:office:smarttags" w:element="date">
              <w:smartTagPr>
                <w:attr w:name="Month" w:val="2"/>
                <w:attr w:name="Day" w:val="8"/>
                <w:attr w:name="Year" w:val="2002"/>
              </w:smartTagPr>
              <w:r w:rsidRPr="00703AA1">
                <w:rPr>
                  <w:rFonts w:ascii="Courier New" w:hAnsi="Courier New"/>
                  <w:sz w:val="16"/>
                </w:rPr>
                <w:t>FEB 08, 2002</w:t>
              </w:r>
            </w:smartTag>
          </w:p>
          <w:p w14:paraId="52FC5444" w14:textId="77777777" w:rsidR="00B0096B" w:rsidRPr="00703AA1" w:rsidRDefault="00B0096B">
            <w:pPr>
              <w:pStyle w:val="BlockText"/>
              <w:rPr>
                <w:rFonts w:ascii="Courier New" w:hAnsi="Courier New"/>
                <w:sz w:val="16"/>
              </w:rPr>
            </w:pPr>
            <w:r w:rsidRPr="00703AA1">
              <w:rPr>
                <w:rFonts w:ascii="Courier New" w:hAnsi="Courier New"/>
                <w:sz w:val="16"/>
              </w:rPr>
              <w:t xml:space="preserve">3    </w:t>
            </w:r>
            <w:r w:rsidR="00EE305B" w:rsidRPr="00703AA1">
              <w:rPr>
                <w:rFonts w:ascii="Courier New" w:hAnsi="Courier New"/>
                <w:sz w:val="16"/>
              </w:rPr>
              <w:t>PROSPATIENT,ONE</w:t>
            </w:r>
            <w:r w:rsidR="00280FFB" w:rsidRPr="00703AA1">
              <w:rPr>
                <w:rFonts w:ascii="Courier New" w:hAnsi="Courier New"/>
                <w:sz w:val="16"/>
              </w:rPr>
              <w:t xml:space="preserve">  </w:t>
            </w:r>
            <w:r w:rsidRPr="00703AA1">
              <w:rPr>
                <w:rFonts w:ascii="Courier New" w:hAnsi="Courier New"/>
                <w:sz w:val="16"/>
              </w:rPr>
              <w:t xml:space="preserve">    HO 30 DAY TEST   </w:t>
            </w:r>
            <w:r w:rsidR="00EE305B" w:rsidRPr="00703AA1">
              <w:rPr>
                <w:rFonts w:ascii="Courier New" w:hAnsi="Courier New"/>
                <w:sz w:val="16"/>
              </w:rPr>
              <w:t>PROSPROVIDER,ONE</w:t>
            </w:r>
            <w:r w:rsidRPr="00703AA1">
              <w:rPr>
                <w:rFonts w:ascii="Courier New" w:hAnsi="Courier New"/>
                <w:sz w:val="16"/>
              </w:rPr>
              <w:t xml:space="preserve">    </w:t>
            </w:r>
            <w:smartTag w:uri="urn:schemas-microsoft-com:office:smarttags" w:element="date">
              <w:smartTagPr>
                <w:attr w:name="Month" w:val="2"/>
                <w:attr w:name="Day" w:val="8"/>
                <w:attr w:name="Year" w:val="2002"/>
              </w:smartTagPr>
              <w:r w:rsidRPr="00703AA1">
                <w:rPr>
                  <w:rFonts w:ascii="Courier New" w:hAnsi="Courier New"/>
                  <w:sz w:val="16"/>
                </w:rPr>
                <w:t>FEB 08, 2002</w:t>
              </w:r>
            </w:smartTag>
          </w:p>
          <w:p w14:paraId="35398C98" w14:textId="77777777" w:rsidR="00B0096B" w:rsidRPr="00703AA1" w:rsidRDefault="00B0096B">
            <w:pPr>
              <w:pStyle w:val="BlockText"/>
              <w:rPr>
                <w:rFonts w:ascii="Courier New" w:hAnsi="Courier New"/>
                <w:sz w:val="16"/>
              </w:rPr>
            </w:pPr>
            <w:r w:rsidRPr="00703AA1">
              <w:rPr>
                <w:rFonts w:ascii="Courier New" w:hAnsi="Courier New"/>
                <w:sz w:val="16"/>
              </w:rPr>
              <w:t xml:space="preserve">4    </w:t>
            </w:r>
            <w:r w:rsidR="00EE305B" w:rsidRPr="00703AA1">
              <w:rPr>
                <w:rFonts w:ascii="Courier New" w:hAnsi="Courier New"/>
                <w:sz w:val="16"/>
              </w:rPr>
              <w:t>PROSPATIENT,ONE</w:t>
            </w:r>
            <w:r w:rsidRPr="00703AA1">
              <w:rPr>
                <w:rFonts w:ascii="Courier New" w:hAnsi="Courier New"/>
                <w:sz w:val="16"/>
              </w:rPr>
              <w:t xml:space="preserve">      HO 30 DAY TEST   </w:t>
            </w:r>
            <w:r w:rsidR="00EE305B" w:rsidRPr="00703AA1">
              <w:rPr>
                <w:rFonts w:ascii="Courier New" w:hAnsi="Courier New"/>
                <w:sz w:val="16"/>
              </w:rPr>
              <w:t>PROSPROVIDER,ONE</w:t>
            </w:r>
            <w:r w:rsidRPr="00703AA1">
              <w:rPr>
                <w:rFonts w:ascii="Courier New" w:hAnsi="Courier New"/>
                <w:sz w:val="16"/>
              </w:rPr>
              <w:t xml:space="preserve">    </w:t>
            </w:r>
            <w:smartTag w:uri="urn:schemas-microsoft-com:office:smarttags" w:element="date">
              <w:smartTagPr>
                <w:attr w:name="Month" w:val="2"/>
                <w:attr w:name="Day" w:val="8"/>
                <w:attr w:name="Year" w:val="2002"/>
              </w:smartTagPr>
              <w:r w:rsidRPr="00703AA1">
                <w:rPr>
                  <w:rFonts w:ascii="Courier New" w:hAnsi="Courier New"/>
                  <w:sz w:val="16"/>
                </w:rPr>
                <w:t>FEB 08, 2002</w:t>
              </w:r>
            </w:smartTag>
          </w:p>
          <w:p w14:paraId="7BD37F87" w14:textId="77777777" w:rsidR="00B0096B" w:rsidRPr="00703AA1" w:rsidRDefault="00B0096B">
            <w:pPr>
              <w:pStyle w:val="BlockText"/>
              <w:rPr>
                <w:rFonts w:ascii="Courier New" w:hAnsi="Courier New"/>
                <w:sz w:val="16"/>
              </w:rPr>
            </w:pPr>
            <w:r w:rsidRPr="00703AA1">
              <w:rPr>
                <w:rFonts w:ascii="Courier New" w:hAnsi="Courier New"/>
                <w:sz w:val="16"/>
              </w:rPr>
              <w:t xml:space="preserve">5    </w:t>
            </w:r>
            <w:r w:rsidR="00EE305B" w:rsidRPr="00703AA1">
              <w:rPr>
                <w:rFonts w:ascii="Courier New" w:hAnsi="Courier New"/>
                <w:sz w:val="16"/>
              </w:rPr>
              <w:t>PROSPATIENT,ONE</w:t>
            </w:r>
            <w:r w:rsidRPr="00703AA1">
              <w:rPr>
                <w:rFonts w:ascii="Courier New" w:hAnsi="Courier New"/>
                <w:sz w:val="16"/>
              </w:rPr>
              <w:t xml:space="preserve">      HO 30 DAY TEST   </w:t>
            </w:r>
            <w:r w:rsidR="00EE305B" w:rsidRPr="00703AA1">
              <w:rPr>
                <w:rFonts w:ascii="Courier New" w:hAnsi="Courier New"/>
                <w:sz w:val="16"/>
              </w:rPr>
              <w:t>PROSPROVIDER,ONE</w:t>
            </w:r>
            <w:r w:rsidRPr="00703AA1">
              <w:rPr>
                <w:rFonts w:ascii="Courier New" w:hAnsi="Courier New"/>
                <w:sz w:val="16"/>
              </w:rPr>
              <w:t xml:space="preserve">    </w:t>
            </w:r>
            <w:smartTag w:uri="urn:schemas-microsoft-com:office:smarttags" w:element="date">
              <w:smartTagPr>
                <w:attr w:name="Month" w:val="2"/>
                <w:attr w:name="Day" w:val="8"/>
                <w:attr w:name="Year" w:val="2002"/>
              </w:smartTagPr>
              <w:r w:rsidRPr="00703AA1">
                <w:rPr>
                  <w:rFonts w:ascii="Courier New" w:hAnsi="Courier New"/>
                  <w:sz w:val="16"/>
                </w:rPr>
                <w:t>FEB 08, 2002</w:t>
              </w:r>
            </w:smartTag>
          </w:p>
          <w:p w14:paraId="7BD055DA" w14:textId="77777777" w:rsidR="00B0096B" w:rsidRPr="00703AA1" w:rsidRDefault="00B0096B">
            <w:pPr>
              <w:pStyle w:val="BlockText"/>
              <w:rPr>
                <w:rFonts w:ascii="Courier New" w:hAnsi="Courier New"/>
                <w:sz w:val="16"/>
              </w:rPr>
            </w:pPr>
          </w:p>
          <w:p w14:paraId="027A771F" w14:textId="77777777" w:rsidR="00B0096B" w:rsidRPr="00703AA1" w:rsidRDefault="00B0096B">
            <w:pPr>
              <w:pStyle w:val="BlockText"/>
              <w:rPr>
                <w:rFonts w:ascii="Courier New" w:hAnsi="Courier New"/>
                <w:sz w:val="16"/>
              </w:rPr>
            </w:pPr>
            <w:r w:rsidRPr="00703AA1">
              <w:rPr>
                <w:rFonts w:ascii="Courier New" w:hAnsi="Courier New"/>
                <w:sz w:val="16"/>
              </w:rPr>
              <w:t xml:space="preserve">Enter '^' to stop or </w:t>
            </w:r>
          </w:p>
          <w:p w14:paraId="2F389B88" w14:textId="77777777" w:rsidR="00B0096B" w:rsidRPr="00703AA1" w:rsidRDefault="00B0096B">
            <w:pPr>
              <w:pStyle w:val="BlockText"/>
              <w:rPr>
                <w:rFonts w:ascii="Courier New" w:hAnsi="Courier New"/>
                <w:b/>
                <w:sz w:val="16"/>
              </w:rPr>
            </w:pPr>
            <w:r w:rsidRPr="00703AA1">
              <w:rPr>
                <w:rFonts w:ascii="Courier New" w:hAnsi="Courier New"/>
                <w:sz w:val="16"/>
              </w:rPr>
              <w:t xml:space="preserve">Enter a number (1-5): </w:t>
            </w:r>
            <w:r w:rsidRPr="00703AA1">
              <w:rPr>
                <w:rFonts w:ascii="Courier New" w:hAnsi="Courier New"/>
                <w:b/>
                <w:sz w:val="16"/>
              </w:rPr>
              <w:t>^  &lt;Enter&gt;</w:t>
            </w:r>
          </w:p>
          <w:p w14:paraId="29B37DE3" w14:textId="77777777" w:rsidR="00B0096B" w:rsidRPr="00703AA1" w:rsidRDefault="00B0096B">
            <w:pPr>
              <w:pStyle w:val="BlockText"/>
              <w:rPr>
                <w:rFonts w:ascii="Courier New" w:hAnsi="Courier New"/>
                <w:b/>
                <w:sz w:val="16"/>
              </w:rPr>
            </w:pPr>
          </w:p>
          <w:p w14:paraId="65F130E6" w14:textId="77777777" w:rsidR="00B0096B" w:rsidRPr="00703AA1" w:rsidRDefault="00B0096B">
            <w:pPr>
              <w:pStyle w:val="BlockText"/>
              <w:rPr>
                <w:rFonts w:ascii="Courier New" w:hAnsi="Courier New"/>
                <w:sz w:val="16"/>
              </w:rPr>
            </w:pPr>
            <w:r w:rsidRPr="00703AA1">
              <w:rPr>
                <w:rFonts w:ascii="Courier New" w:hAnsi="Courier New"/>
                <w:sz w:val="16"/>
              </w:rPr>
              <w:t xml:space="preserve">Do you wish to view a letter? No//   (No) </w:t>
            </w:r>
            <w:r w:rsidRPr="00703AA1">
              <w:rPr>
                <w:rFonts w:ascii="Courier New" w:hAnsi="Courier New"/>
                <w:b/>
                <w:sz w:val="16"/>
              </w:rPr>
              <w:t>&lt;Enter&gt;</w:t>
            </w:r>
          </w:p>
          <w:p w14:paraId="70EDD3AC" w14:textId="77777777" w:rsidR="00B0096B" w:rsidRPr="00703AA1" w:rsidRDefault="00B0096B">
            <w:pPr>
              <w:pStyle w:val="BlockText"/>
              <w:rPr>
                <w:rFonts w:ascii="Courier New" w:hAnsi="Courier New"/>
                <w:sz w:val="16"/>
              </w:rPr>
            </w:pPr>
            <w:r w:rsidRPr="00703AA1">
              <w:rPr>
                <w:rFonts w:ascii="Courier New" w:hAnsi="Courier New"/>
                <w:sz w:val="16"/>
              </w:rPr>
              <w:t xml:space="preserve">Do you wish to create a correspondence letter? No// </w:t>
            </w:r>
            <w:r w:rsidRPr="00703AA1">
              <w:rPr>
                <w:rFonts w:ascii="Courier New" w:hAnsi="Courier New"/>
                <w:b/>
                <w:sz w:val="16"/>
              </w:rPr>
              <w:t>&lt;Enter&gt;</w:t>
            </w:r>
            <w:r w:rsidRPr="00703AA1">
              <w:rPr>
                <w:rFonts w:ascii="Courier New" w:hAnsi="Courier New"/>
                <w:sz w:val="16"/>
              </w:rPr>
              <w:t xml:space="preserve">  (No)</w:t>
            </w:r>
          </w:p>
          <w:p w14:paraId="6EDE71CE" w14:textId="77777777" w:rsidR="00B0096B" w:rsidRPr="00703AA1" w:rsidRDefault="00B0096B">
            <w:pPr>
              <w:pStyle w:val="BlockText"/>
              <w:rPr>
                <w:rFonts w:ascii="Courier New" w:hAnsi="Courier New"/>
                <w:sz w:val="16"/>
              </w:rPr>
            </w:pPr>
          </w:p>
          <w:p w14:paraId="66C0E3A5" w14:textId="77777777" w:rsidR="00B0096B" w:rsidRPr="00703AA1" w:rsidRDefault="00B0096B">
            <w:pPr>
              <w:pStyle w:val="BlockText"/>
              <w:rPr>
                <w:rFonts w:ascii="Courier New" w:hAnsi="Courier New"/>
                <w:sz w:val="16"/>
              </w:rPr>
            </w:pPr>
            <w:r w:rsidRPr="00703AA1">
              <w:rPr>
                <w:rFonts w:ascii="Courier New" w:hAnsi="Courier New"/>
                <w:sz w:val="16"/>
              </w:rPr>
              <w:t>*Comments on file</w:t>
            </w:r>
          </w:p>
        </w:tc>
      </w:tr>
    </w:tbl>
    <w:p w14:paraId="003BCED9" w14:textId="77777777" w:rsidR="00B0096B" w:rsidRPr="00703AA1" w:rsidRDefault="00B0096B">
      <w:pPr>
        <w:rPr>
          <w:sz w:val="16"/>
        </w:rPr>
      </w:pPr>
    </w:p>
    <w:p w14:paraId="117AFAFB" w14:textId="77777777" w:rsidR="00B0096B" w:rsidRPr="00703AA1" w:rsidRDefault="00B0096B">
      <w:pPr>
        <w:pStyle w:val="ContinuedOnNextPa"/>
      </w:pPr>
      <w:r w:rsidRPr="00703AA1">
        <w:t>Continued on next page</w:t>
      </w:r>
    </w:p>
    <w:p w14:paraId="35FB1FBD" w14:textId="77777777" w:rsidR="00B0096B" w:rsidRPr="00703AA1" w:rsidRDefault="00B0096B">
      <w:pPr>
        <w:pStyle w:val="MapTitleContinued"/>
        <w:rPr>
          <w:b w:val="0"/>
          <w:sz w:val="24"/>
        </w:rPr>
      </w:pPr>
      <w:r w:rsidRPr="00703AA1">
        <w:br w:type="page"/>
      </w:r>
      <w:r w:rsidRPr="00703AA1">
        <w:lastRenderedPageBreak/>
        <w:fldChar w:fldCharType="begin"/>
      </w:r>
      <w:r w:rsidRPr="00703AA1">
        <w:instrText>styleref "Map Title"</w:instrText>
      </w:r>
      <w:r w:rsidRPr="00703AA1">
        <w:fldChar w:fldCharType="separate"/>
      </w:r>
      <w:r w:rsidR="007C2099">
        <w:rPr>
          <w:noProof/>
        </w:rPr>
        <w:t>Create a Purchase Card Form (PC)</w:t>
      </w:r>
      <w:r w:rsidRPr="00703AA1">
        <w:fldChar w:fldCharType="end"/>
      </w:r>
      <w:r w:rsidRPr="00703AA1">
        <w:t xml:space="preserve">, </w:t>
      </w:r>
      <w:r w:rsidRPr="00703AA1">
        <w:rPr>
          <w:b w:val="0"/>
          <w:sz w:val="24"/>
        </w:rPr>
        <w:t>Continued</w:t>
      </w:r>
    </w:p>
    <w:p w14:paraId="7DFD7279" w14:textId="77777777" w:rsidR="00B0096B" w:rsidRPr="00703AA1" w:rsidRDefault="00B0096B">
      <w:pPr>
        <w:pStyle w:val="BlockLine"/>
        <w:rPr>
          <w:sz w:val="16"/>
        </w:rPr>
      </w:pPr>
      <w:r w:rsidRPr="00703AA1">
        <w:rPr>
          <w:sz w:val="16"/>
        </w:rPr>
        <w:t xml:space="preserve"> </w:t>
      </w:r>
    </w:p>
    <w:tbl>
      <w:tblPr>
        <w:tblW w:w="0" w:type="auto"/>
        <w:tblLayout w:type="fixed"/>
        <w:tblLook w:val="0000" w:firstRow="0" w:lastRow="0" w:firstColumn="0" w:lastColumn="0" w:noHBand="0" w:noVBand="0"/>
      </w:tblPr>
      <w:tblGrid>
        <w:gridCol w:w="1728"/>
        <w:gridCol w:w="7740"/>
      </w:tblGrid>
      <w:tr w:rsidR="00B0096B" w:rsidRPr="00703AA1" w14:paraId="4A2A7A42" w14:textId="77777777">
        <w:trPr>
          <w:cantSplit/>
        </w:trPr>
        <w:tc>
          <w:tcPr>
            <w:tcW w:w="1728" w:type="dxa"/>
          </w:tcPr>
          <w:p w14:paraId="7F1D960C" w14:textId="77777777" w:rsidR="00B0096B" w:rsidRPr="00703AA1" w:rsidRDefault="00B0096B">
            <w:pPr>
              <w:pStyle w:val="Heading5"/>
            </w:pPr>
            <w:r w:rsidRPr="00703AA1">
              <w:t>Appliance Transaction (Screen 4)</w:t>
            </w:r>
          </w:p>
        </w:tc>
        <w:tc>
          <w:tcPr>
            <w:tcW w:w="7740" w:type="dxa"/>
          </w:tcPr>
          <w:p w14:paraId="2D124192" w14:textId="77777777" w:rsidR="00B0096B" w:rsidRPr="00703AA1" w:rsidRDefault="00B0096B">
            <w:pPr>
              <w:pStyle w:val="BlockText"/>
            </w:pPr>
            <w:r w:rsidRPr="00703AA1">
              <w:t>You can view the Appliance Transaction history (</w:t>
            </w:r>
            <w:r w:rsidRPr="00703AA1">
              <w:rPr>
                <w:b/>
              </w:rPr>
              <w:t>Screen 4</w:t>
            </w:r>
            <w:r w:rsidRPr="00703AA1">
              <w:t xml:space="preserve"> from the patient 2319).  </w:t>
            </w:r>
          </w:p>
          <w:p w14:paraId="306A5794" w14:textId="77777777" w:rsidR="00B0096B" w:rsidRPr="00703AA1" w:rsidRDefault="00B0096B">
            <w:pPr>
              <w:pStyle w:val="BlockText"/>
            </w:pPr>
            <w:r w:rsidRPr="00703AA1">
              <w:t xml:space="preserve">(The form type, VISA, displays on the Appliance Transaction Detail screen that has been utilized for purchases as shown on the next page.)  </w:t>
            </w:r>
            <w:r w:rsidRPr="00703AA1">
              <w:rPr>
                <w:b/>
                <w:u w:val="single"/>
              </w:rPr>
              <w:t xml:space="preserve">Review Screen 4 prior to creating a </w:t>
            </w:r>
            <w:smartTag w:uri="urn:schemas-microsoft-com:office:smarttags" w:element="place">
              <w:r w:rsidRPr="00703AA1">
                <w:rPr>
                  <w:b/>
                  <w:u w:val="single"/>
                </w:rPr>
                <w:t>PO</w:t>
              </w:r>
            </w:smartTag>
            <w:r w:rsidRPr="00703AA1">
              <w:rPr>
                <w:b/>
                <w:u w:val="single"/>
              </w:rPr>
              <w:t xml:space="preserve"> to ensure you are not purchasing a duplicate item</w:t>
            </w:r>
            <w:r w:rsidRPr="00703AA1">
              <w:rPr>
                <w:b/>
              </w:rPr>
              <w:t>.</w:t>
            </w:r>
          </w:p>
          <w:p w14:paraId="7AAEA4ED" w14:textId="77777777" w:rsidR="00B0096B" w:rsidRPr="00703AA1" w:rsidRDefault="00B0096B">
            <w:pPr>
              <w:pStyle w:val="BlockText"/>
              <w:rPr>
                <w:sz w:val="16"/>
              </w:rPr>
            </w:pPr>
          </w:p>
          <w:p w14:paraId="18FA01F9" w14:textId="77777777" w:rsidR="00B0096B" w:rsidRPr="00703AA1" w:rsidRDefault="00B0096B">
            <w:pPr>
              <w:pStyle w:val="BlockText"/>
            </w:pPr>
            <w:r w:rsidRPr="00703AA1">
              <w:t xml:space="preserve">You can also access this screen from the </w:t>
            </w:r>
            <w:r w:rsidRPr="00703AA1">
              <w:rPr>
                <w:b/>
              </w:rPr>
              <w:t>Display/Print (DD) Menu</w:t>
            </w:r>
            <w:r w:rsidRPr="00703AA1">
              <w:t xml:space="preserve"> and the </w:t>
            </w:r>
            <w:r w:rsidRPr="00703AA1">
              <w:rPr>
                <w:b/>
              </w:rPr>
              <w:t>Display/Print Patient 2319 (23)</w:t>
            </w:r>
            <w:r w:rsidRPr="00703AA1">
              <w:t xml:space="preserve"> option.</w:t>
            </w:r>
          </w:p>
        </w:tc>
      </w:tr>
    </w:tbl>
    <w:p w14:paraId="5AA116C8" w14:textId="77777777" w:rsidR="00B0096B" w:rsidRPr="00703AA1" w:rsidRDefault="00B0096B">
      <w:pPr>
        <w:pStyle w:val="BlockLine"/>
        <w:rPr>
          <w:sz w:val="16"/>
        </w:rPr>
      </w:pPr>
    </w:p>
    <w:tbl>
      <w:tblPr>
        <w:tblW w:w="0" w:type="auto"/>
        <w:tblLayout w:type="fixed"/>
        <w:tblLook w:val="0000" w:firstRow="0" w:lastRow="0" w:firstColumn="0" w:lastColumn="0" w:noHBand="0" w:noVBand="0"/>
      </w:tblPr>
      <w:tblGrid>
        <w:gridCol w:w="1728"/>
        <w:gridCol w:w="7740"/>
      </w:tblGrid>
      <w:tr w:rsidR="00B0096B" w:rsidRPr="00703AA1" w14:paraId="77A9F5B0" w14:textId="77777777">
        <w:trPr>
          <w:cantSplit/>
        </w:trPr>
        <w:tc>
          <w:tcPr>
            <w:tcW w:w="1728" w:type="dxa"/>
          </w:tcPr>
          <w:p w14:paraId="70F3EA91" w14:textId="77777777" w:rsidR="00B0096B" w:rsidRPr="00703AA1" w:rsidRDefault="00B0096B">
            <w:pPr>
              <w:pStyle w:val="Heading5"/>
            </w:pPr>
            <w:r w:rsidRPr="00703AA1">
              <w:t>Steps</w:t>
            </w:r>
          </w:p>
        </w:tc>
        <w:tc>
          <w:tcPr>
            <w:tcW w:w="7740" w:type="dxa"/>
          </w:tcPr>
          <w:p w14:paraId="587ABCCD" w14:textId="77777777" w:rsidR="00B0096B" w:rsidRPr="00703AA1" w:rsidRDefault="00B0096B">
            <w:pPr>
              <w:pStyle w:val="BlockText"/>
            </w:pPr>
            <w:r w:rsidRPr="00703AA1">
              <w:t>To continue to create a Purchase Card form, follow these steps:</w:t>
            </w:r>
          </w:p>
        </w:tc>
      </w:tr>
    </w:tbl>
    <w:p w14:paraId="4E434C62" w14:textId="77777777" w:rsidR="00B0096B" w:rsidRPr="00703AA1" w:rsidRDefault="00B0096B">
      <w:pPr>
        <w:pStyle w:val="BlockLine"/>
        <w:rPr>
          <w:sz w:val="16"/>
        </w:rPr>
      </w:pPr>
      <w:r w:rsidRPr="00703AA1">
        <w:rPr>
          <w:sz w:val="16"/>
        </w:rPr>
        <w:t xml:space="preserve"> </w:t>
      </w:r>
    </w:p>
    <w:tbl>
      <w:tblPr>
        <w:tblW w:w="0" w:type="auto"/>
        <w:tblInd w:w="1829" w:type="dxa"/>
        <w:tblLayout w:type="fixed"/>
        <w:tblLook w:val="0000" w:firstRow="0" w:lastRow="0" w:firstColumn="0" w:lastColumn="0" w:noHBand="0" w:noVBand="0"/>
      </w:tblPr>
      <w:tblGrid>
        <w:gridCol w:w="878"/>
        <w:gridCol w:w="6670"/>
      </w:tblGrid>
      <w:tr w:rsidR="00B0096B" w:rsidRPr="00703AA1" w14:paraId="0D084CEC"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06D637BA" w14:textId="77777777" w:rsidR="00B0096B" w:rsidRPr="00703AA1" w:rsidRDefault="00B0096B" w:rsidP="006D27CF">
            <w:pPr>
              <w:pStyle w:val="TableText"/>
            </w:pPr>
            <w:r w:rsidRPr="00703AA1">
              <w:t>Step</w:t>
            </w:r>
          </w:p>
        </w:tc>
        <w:tc>
          <w:tcPr>
            <w:tcW w:w="6670" w:type="dxa"/>
            <w:tcBorders>
              <w:top w:val="single" w:sz="6" w:space="0" w:color="auto"/>
              <w:bottom w:val="single" w:sz="6" w:space="0" w:color="auto"/>
              <w:right w:val="single" w:sz="6" w:space="0" w:color="auto"/>
            </w:tcBorders>
            <w:shd w:val="pct5" w:color="auto" w:fill="FFFFFF"/>
          </w:tcPr>
          <w:p w14:paraId="6324922A" w14:textId="77777777" w:rsidR="00B0096B" w:rsidRPr="00703AA1" w:rsidRDefault="00B0096B" w:rsidP="006D27CF">
            <w:pPr>
              <w:pStyle w:val="TableText"/>
            </w:pPr>
            <w:r w:rsidRPr="00703AA1">
              <w:t>Action</w:t>
            </w:r>
          </w:p>
        </w:tc>
      </w:tr>
      <w:tr w:rsidR="00B0096B" w:rsidRPr="00703AA1" w14:paraId="1A615FCB" w14:textId="77777777">
        <w:trPr>
          <w:cantSplit/>
        </w:trPr>
        <w:tc>
          <w:tcPr>
            <w:tcW w:w="878" w:type="dxa"/>
            <w:tcBorders>
              <w:top w:val="single" w:sz="6" w:space="0" w:color="auto"/>
              <w:left w:val="single" w:sz="6" w:space="0" w:color="auto"/>
              <w:bottom w:val="single" w:sz="6" w:space="0" w:color="auto"/>
              <w:right w:val="single" w:sz="6" w:space="0" w:color="auto"/>
            </w:tcBorders>
          </w:tcPr>
          <w:p w14:paraId="127BB049" w14:textId="77777777" w:rsidR="00B0096B" w:rsidRPr="00703AA1" w:rsidRDefault="00B0096B" w:rsidP="006D27CF">
            <w:pPr>
              <w:pStyle w:val="TableText"/>
            </w:pPr>
            <w:r w:rsidRPr="00703AA1">
              <w:t>14</w:t>
            </w:r>
          </w:p>
        </w:tc>
        <w:tc>
          <w:tcPr>
            <w:tcW w:w="6670" w:type="dxa"/>
            <w:tcBorders>
              <w:top w:val="single" w:sz="6" w:space="0" w:color="auto"/>
              <w:bottom w:val="single" w:sz="6" w:space="0" w:color="auto"/>
              <w:right w:val="single" w:sz="6" w:space="0" w:color="auto"/>
            </w:tcBorders>
          </w:tcPr>
          <w:p w14:paraId="2E269CFD" w14:textId="77777777" w:rsidR="00B0096B" w:rsidRPr="00703AA1" w:rsidRDefault="00B0096B" w:rsidP="006D27CF">
            <w:pPr>
              <w:pStyle w:val="TableText"/>
            </w:pPr>
            <w:r w:rsidRPr="00703AA1">
              <w:t>The Disability codes display first and then the list of 10-2319 selections.</w:t>
            </w:r>
          </w:p>
        </w:tc>
      </w:tr>
      <w:tr w:rsidR="00B0096B" w:rsidRPr="00703AA1" w14:paraId="5623AF29" w14:textId="77777777">
        <w:trPr>
          <w:cantSplit/>
        </w:trPr>
        <w:tc>
          <w:tcPr>
            <w:tcW w:w="878" w:type="dxa"/>
            <w:tcBorders>
              <w:top w:val="single" w:sz="6" w:space="0" w:color="auto"/>
              <w:left w:val="single" w:sz="6" w:space="0" w:color="auto"/>
              <w:bottom w:val="single" w:sz="6" w:space="0" w:color="auto"/>
              <w:right w:val="single" w:sz="6" w:space="0" w:color="auto"/>
            </w:tcBorders>
          </w:tcPr>
          <w:p w14:paraId="24A4A5F8" w14:textId="77777777" w:rsidR="00B0096B" w:rsidRPr="00703AA1" w:rsidRDefault="00B0096B" w:rsidP="006D27CF">
            <w:pPr>
              <w:pStyle w:val="TableText"/>
            </w:pPr>
            <w:r w:rsidRPr="00703AA1">
              <w:t>15</w:t>
            </w:r>
          </w:p>
        </w:tc>
        <w:tc>
          <w:tcPr>
            <w:tcW w:w="6670" w:type="dxa"/>
            <w:tcBorders>
              <w:top w:val="single" w:sz="6" w:space="0" w:color="auto"/>
              <w:bottom w:val="single" w:sz="6" w:space="0" w:color="auto"/>
              <w:right w:val="single" w:sz="6" w:space="0" w:color="auto"/>
            </w:tcBorders>
          </w:tcPr>
          <w:p w14:paraId="5B7FEFE9" w14:textId="77777777" w:rsidR="00B0096B" w:rsidRPr="00703AA1" w:rsidRDefault="00B0096B" w:rsidP="006D27CF">
            <w:pPr>
              <w:pStyle w:val="TableText"/>
            </w:pPr>
            <w:r w:rsidRPr="00703AA1">
              <w:t xml:space="preserve">At the </w:t>
            </w:r>
            <w:r w:rsidRPr="00703AA1">
              <w:rPr>
                <w:rFonts w:ascii="Courier New" w:hAnsi="Courier New"/>
                <w:sz w:val="20"/>
              </w:rPr>
              <w:t>Enter 10-2319 screen to VIEW (1-8),'^' to EXIT, or 'return' to continue:</w:t>
            </w:r>
            <w:r w:rsidRPr="00703AA1">
              <w:rPr>
                <w:rFonts w:ascii="Courier New" w:hAnsi="Courier New"/>
                <w:sz w:val="16"/>
              </w:rPr>
              <w:t xml:space="preserve"> </w:t>
            </w:r>
            <w:r w:rsidRPr="00703AA1">
              <w:t>prompt, type “4.”  The Appliance Transaction list displays for you to select one and view the details.</w:t>
            </w:r>
          </w:p>
        </w:tc>
      </w:tr>
    </w:tbl>
    <w:p w14:paraId="320398DA" w14:textId="77777777" w:rsidR="00B0096B" w:rsidRPr="00703AA1" w:rsidRDefault="00B0096B">
      <w:pPr>
        <w:pStyle w:val="BlockLine"/>
        <w:rPr>
          <w:sz w:val="16"/>
        </w:rPr>
      </w:pPr>
      <w:r w:rsidRPr="00703AA1">
        <w:rPr>
          <w:sz w:val="16"/>
        </w:rPr>
        <w:t xml:space="preserve"> </w:t>
      </w:r>
    </w:p>
    <w:tbl>
      <w:tblPr>
        <w:tblW w:w="0" w:type="auto"/>
        <w:tblLayout w:type="fixed"/>
        <w:tblLook w:val="0000" w:firstRow="0" w:lastRow="0" w:firstColumn="0" w:lastColumn="0" w:noHBand="0" w:noVBand="0"/>
      </w:tblPr>
      <w:tblGrid>
        <w:gridCol w:w="1728"/>
        <w:gridCol w:w="7740"/>
      </w:tblGrid>
      <w:tr w:rsidR="00B0096B" w:rsidRPr="00703AA1" w14:paraId="1D62295B" w14:textId="77777777">
        <w:trPr>
          <w:cantSplit/>
        </w:trPr>
        <w:tc>
          <w:tcPr>
            <w:tcW w:w="1728" w:type="dxa"/>
          </w:tcPr>
          <w:p w14:paraId="4F0BBEAF" w14:textId="77777777" w:rsidR="00B0096B" w:rsidRPr="00703AA1" w:rsidRDefault="00B0096B">
            <w:pPr>
              <w:pStyle w:val="Heading5"/>
            </w:pPr>
            <w:r w:rsidRPr="00703AA1">
              <w:t>Appliance Transaction list</w:t>
            </w:r>
          </w:p>
        </w:tc>
        <w:tc>
          <w:tcPr>
            <w:tcW w:w="7740" w:type="dxa"/>
            <w:tcBorders>
              <w:top w:val="single" w:sz="6" w:space="0" w:color="auto"/>
              <w:left w:val="single" w:sz="6" w:space="0" w:color="auto"/>
              <w:bottom w:val="single" w:sz="6" w:space="0" w:color="auto"/>
              <w:right w:val="single" w:sz="6" w:space="0" w:color="auto"/>
            </w:tcBorders>
          </w:tcPr>
          <w:p w14:paraId="109F1119" w14:textId="77777777" w:rsidR="00B0096B" w:rsidRPr="00703AA1" w:rsidRDefault="00B0096B">
            <w:pPr>
              <w:pStyle w:val="BlockText"/>
              <w:rPr>
                <w:rFonts w:ascii="Courier New" w:hAnsi="Courier New"/>
                <w:sz w:val="16"/>
              </w:rPr>
            </w:pPr>
            <w:r w:rsidRPr="00703AA1">
              <w:rPr>
                <w:rFonts w:ascii="Courier New" w:hAnsi="Courier New"/>
                <w:sz w:val="16"/>
              </w:rPr>
              <w:t xml:space="preserve">Current Disability Codes are: </w:t>
            </w:r>
          </w:p>
          <w:p w14:paraId="415FB789" w14:textId="77777777" w:rsidR="00B0096B" w:rsidRPr="00703AA1" w:rsidRDefault="00B0096B">
            <w:pPr>
              <w:pStyle w:val="BlockText"/>
              <w:rPr>
                <w:rFonts w:ascii="Courier New" w:hAnsi="Courier New"/>
                <w:sz w:val="16"/>
              </w:rPr>
            </w:pPr>
            <w:r w:rsidRPr="00703AA1">
              <w:rPr>
                <w:rFonts w:ascii="Courier New" w:hAnsi="Courier New"/>
                <w:sz w:val="16"/>
              </w:rPr>
              <w:t xml:space="preserve">COS/B          EMPLOYEE       NSC   </w:t>
            </w:r>
          </w:p>
          <w:p w14:paraId="1010D93D" w14:textId="77777777" w:rsidR="00B0096B" w:rsidRPr="00703AA1" w:rsidRDefault="00B0096B">
            <w:pPr>
              <w:pStyle w:val="BlockText"/>
              <w:rPr>
                <w:rFonts w:ascii="Courier New" w:hAnsi="Courier New"/>
                <w:sz w:val="16"/>
              </w:rPr>
            </w:pPr>
            <w:r w:rsidRPr="00703AA1">
              <w:rPr>
                <w:rFonts w:ascii="Courier New" w:hAnsi="Courier New"/>
                <w:sz w:val="16"/>
              </w:rPr>
              <w:t xml:space="preserve">AMP/LAE        SC </w:t>
            </w:r>
            <w:smartTag w:uri="urn:schemas-microsoft-com:office:smarttags" w:element="place">
              <w:smartTag w:uri="urn:schemas-microsoft-com:office:smarttags" w:element="country-region">
                <w:r w:rsidRPr="00703AA1">
                  <w:rPr>
                    <w:rFonts w:ascii="Courier New" w:hAnsi="Courier New"/>
                    <w:sz w:val="16"/>
                  </w:rPr>
                  <w:t>VIETNAM</w:t>
                </w:r>
              </w:smartTag>
            </w:smartTag>
            <w:r w:rsidRPr="00703AA1">
              <w:rPr>
                <w:rFonts w:ascii="Courier New" w:hAnsi="Courier New"/>
                <w:sz w:val="16"/>
              </w:rPr>
              <w:t xml:space="preserve">     S/C   </w:t>
            </w:r>
          </w:p>
          <w:p w14:paraId="716AC429" w14:textId="77777777" w:rsidR="00B0096B" w:rsidRPr="00703AA1" w:rsidRDefault="00B0096B">
            <w:pPr>
              <w:pStyle w:val="BlockText"/>
              <w:rPr>
                <w:rFonts w:ascii="Courier New" w:hAnsi="Courier New"/>
                <w:sz w:val="16"/>
              </w:rPr>
            </w:pPr>
            <w:r w:rsidRPr="00703AA1">
              <w:rPr>
                <w:rFonts w:ascii="Courier New" w:hAnsi="Courier New"/>
                <w:sz w:val="16"/>
              </w:rPr>
              <w:t xml:space="preserve">AMP/LAE        SC </w:t>
            </w:r>
            <w:smartTag w:uri="urn:schemas-microsoft-com:office:smarttags" w:element="place">
              <w:smartTag w:uri="urn:schemas-microsoft-com:office:smarttags" w:element="country-region">
                <w:r w:rsidRPr="00703AA1">
                  <w:rPr>
                    <w:rFonts w:ascii="Courier New" w:hAnsi="Courier New"/>
                    <w:sz w:val="16"/>
                  </w:rPr>
                  <w:t>VIETNAM</w:t>
                </w:r>
              </w:smartTag>
            </w:smartTag>
            <w:r w:rsidRPr="00703AA1">
              <w:rPr>
                <w:rFonts w:ascii="Courier New" w:hAnsi="Courier New"/>
                <w:sz w:val="16"/>
              </w:rPr>
              <w:t xml:space="preserve">     NSC   </w:t>
            </w:r>
          </w:p>
          <w:p w14:paraId="27F45248" w14:textId="77777777" w:rsidR="00B0096B" w:rsidRPr="00703AA1" w:rsidRDefault="00B0096B">
            <w:pPr>
              <w:pStyle w:val="BlockText"/>
              <w:rPr>
                <w:rFonts w:ascii="Courier New" w:hAnsi="Courier New"/>
                <w:sz w:val="16"/>
              </w:rPr>
            </w:pPr>
            <w:r w:rsidRPr="00703AA1">
              <w:rPr>
                <w:rFonts w:ascii="Courier New" w:hAnsi="Courier New"/>
                <w:sz w:val="16"/>
              </w:rPr>
              <w:t xml:space="preserve">ORTH/PLS       INPATIENT      S/C   </w:t>
            </w:r>
          </w:p>
          <w:p w14:paraId="63055185" w14:textId="77777777" w:rsidR="00B0096B" w:rsidRPr="00703AA1" w:rsidRDefault="00B0096B">
            <w:pPr>
              <w:pStyle w:val="BlockText"/>
              <w:rPr>
                <w:rFonts w:ascii="Courier New" w:hAnsi="Courier New"/>
                <w:sz w:val="16"/>
              </w:rPr>
            </w:pPr>
          </w:p>
          <w:p w14:paraId="5E155273" w14:textId="77777777" w:rsidR="00B0096B" w:rsidRPr="00703AA1" w:rsidRDefault="00B0096B">
            <w:pPr>
              <w:pStyle w:val="BlockText"/>
              <w:rPr>
                <w:rFonts w:ascii="Courier New" w:hAnsi="Courier New"/>
                <w:sz w:val="16"/>
              </w:rPr>
            </w:pPr>
            <w:r w:rsidRPr="00703AA1">
              <w:rPr>
                <w:rFonts w:ascii="Courier New" w:hAnsi="Courier New"/>
                <w:sz w:val="16"/>
              </w:rPr>
              <w:t>*More Disability Codes on File, See Screen 1</w:t>
            </w:r>
          </w:p>
          <w:p w14:paraId="7308FEA2" w14:textId="77777777" w:rsidR="00B0096B" w:rsidRPr="00703AA1" w:rsidRDefault="00B0096B">
            <w:pPr>
              <w:pStyle w:val="BlockText"/>
              <w:rPr>
                <w:rFonts w:ascii="Courier New" w:hAnsi="Courier New"/>
                <w:sz w:val="16"/>
              </w:rPr>
            </w:pPr>
          </w:p>
          <w:p w14:paraId="3B1D8C88" w14:textId="77777777" w:rsidR="00B0096B" w:rsidRPr="00703AA1" w:rsidRDefault="00B0096B">
            <w:pPr>
              <w:pStyle w:val="BlockText"/>
              <w:rPr>
                <w:rFonts w:ascii="Courier New" w:hAnsi="Courier New"/>
                <w:sz w:val="16"/>
              </w:rPr>
            </w:pPr>
            <w:r w:rsidRPr="00703AA1">
              <w:rPr>
                <w:rFonts w:ascii="Courier New" w:hAnsi="Courier New"/>
                <w:sz w:val="16"/>
              </w:rPr>
              <w:t xml:space="preserve">     Select one of the following:</w:t>
            </w:r>
          </w:p>
          <w:p w14:paraId="77A504A9" w14:textId="77777777" w:rsidR="00B0096B" w:rsidRPr="00703AA1" w:rsidRDefault="00B0096B">
            <w:pPr>
              <w:pStyle w:val="BlockText"/>
              <w:rPr>
                <w:rFonts w:ascii="Courier New" w:hAnsi="Courier New"/>
                <w:sz w:val="16"/>
                <w:lang w:val="fr-CA"/>
              </w:rPr>
            </w:pPr>
            <w:r w:rsidRPr="00703AA1">
              <w:rPr>
                <w:rFonts w:ascii="Courier New" w:hAnsi="Courier New"/>
                <w:sz w:val="16"/>
              </w:rPr>
              <w:t xml:space="preserve">          </w:t>
            </w:r>
            <w:r w:rsidRPr="00703AA1">
              <w:rPr>
                <w:rFonts w:ascii="Courier New" w:hAnsi="Courier New"/>
                <w:sz w:val="16"/>
                <w:lang w:val="fr-CA"/>
              </w:rPr>
              <w:t>1         PATIENT DEMOGRAPHICS</w:t>
            </w:r>
          </w:p>
          <w:p w14:paraId="10B0BDA2" w14:textId="77777777" w:rsidR="00B0096B" w:rsidRPr="00703AA1" w:rsidRDefault="00B0096B">
            <w:pPr>
              <w:pStyle w:val="BlockText"/>
              <w:rPr>
                <w:rFonts w:ascii="Courier New" w:hAnsi="Courier New"/>
                <w:sz w:val="16"/>
                <w:lang w:val="fr-CA"/>
              </w:rPr>
            </w:pPr>
            <w:r w:rsidRPr="00703AA1">
              <w:rPr>
                <w:rFonts w:ascii="Courier New" w:hAnsi="Courier New"/>
                <w:sz w:val="16"/>
                <w:lang w:val="fr-CA"/>
              </w:rPr>
              <w:t xml:space="preserve">          2         CLINIC ENROLLMENTS/CORRESPONDENCE</w:t>
            </w:r>
          </w:p>
          <w:p w14:paraId="6767BB9A" w14:textId="77777777" w:rsidR="00B0096B" w:rsidRPr="00703AA1" w:rsidRDefault="00B0096B">
            <w:pPr>
              <w:pStyle w:val="BlockText"/>
              <w:rPr>
                <w:rFonts w:ascii="Courier New" w:hAnsi="Courier New"/>
                <w:sz w:val="16"/>
                <w:lang w:val="fr-CA"/>
              </w:rPr>
            </w:pPr>
            <w:r w:rsidRPr="00703AA1">
              <w:rPr>
                <w:rFonts w:ascii="Courier New" w:hAnsi="Courier New"/>
                <w:sz w:val="16"/>
                <w:lang w:val="fr-CA"/>
              </w:rPr>
              <w:t xml:space="preserve">          3         ENTITLEMENT INFORMATION</w:t>
            </w:r>
          </w:p>
          <w:p w14:paraId="1194F54A" w14:textId="77777777" w:rsidR="00B0096B" w:rsidRPr="00703AA1" w:rsidRDefault="00B0096B">
            <w:pPr>
              <w:pStyle w:val="BlockText"/>
              <w:rPr>
                <w:rFonts w:ascii="Courier New" w:hAnsi="Courier New"/>
                <w:b/>
                <w:sz w:val="16"/>
                <w:lang w:val="fr-CA"/>
              </w:rPr>
            </w:pPr>
            <w:r w:rsidRPr="00703AA1">
              <w:rPr>
                <w:rFonts w:ascii="Courier New" w:hAnsi="Courier New"/>
                <w:b/>
                <w:sz w:val="16"/>
                <w:lang w:val="fr-CA"/>
              </w:rPr>
              <w:t xml:space="preserve">          4         APPLIANCE TRANSACTIONS</w:t>
            </w:r>
          </w:p>
          <w:p w14:paraId="1A92D268" w14:textId="77777777" w:rsidR="00B0096B" w:rsidRPr="00703AA1" w:rsidRDefault="00B0096B">
            <w:pPr>
              <w:pStyle w:val="BlockText"/>
              <w:rPr>
                <w:rFonts w:ascii="Courier New" w:hAnsi="Courier New"/>
                <w:sz w:val="16"/>
                <w:lang w:val="fr-CA"/>
              </w:rPr>
            </w:pPr>
            <w:r w:rsidRPr="00703AA1">
              <w:rPr>
                <w:rFonts w:ascii="Courier New" w:hAnsi="Courier New"/>
                <w:sz w:val="16"/>
                <w:lang w:val="fr-CA"/>
              </w:rPr>
              <w:t xml:space="preserve">          5         AUTO ADAPTIVE INFORMATION</w:t>
            </w:r>
          </w:p>
          <w:p w14:paraId="0D9E8DF1" w14:textId="77777777" w:rsidR="00B0096B" w:rsidRPr="00703AA1" w:rsidRDefault="00B0096B">
            <w:pPr>
              <w:pStyle w:val="BlockText"/>
              <w:rPr>
                <w:rFonts w:ascii="Courier New" w:hAnsi="Courier New"/>
                <w:sz w:val="16"/>
                <w:lang w:val="fr-CA"/>
              </w:rPr>
            </w:pPr>
            <w:r w:rsidRPr="00703AA1">
              <w:rPr>
                <w:rFonts w:ascii="Courier New" w:hAnsi="Courier New"/>
                <w:sz w:val="16"/>
                <w:lang w:val="fr-CA"/>
              </w:rPr>
              <w:t xml:space="preserve">          6         CRITICAL COMMENTS</w:t>
            </w:r>
          </w:p>
          <w:p w14:paraId="16B805D5" w14:textId="77777777" w:rsidR="00B0096B" w:rsidRPr="00703AA1" w:rsidRDefault="00B0096B">
            <w:pPr>
              <w:pStyle w:val="BlockText"/>
              <w:rPr>
                <w:rFonts w:ascii="Courier New" w:hAnsi="Courier New"/>
                <w:sz w:val="16"/>
              </w:rPr>
            </w:pPr>
            <w:r w:rsidRPr="00703AA1">
              <w:rPr>
                <w:rFonts w:ascii="Courier New" w:hAnsi="Courier New"/>
                <w:sz w:val="16"/>
                <w:lang w:val="fr-CA"/>
              </w:rPr>
              <w:t xml:space="preserve">          </w:t>
            </w:r>
            <w:r w:rsidRPr="00703AA1">
              <w:rPr>
                <w:rFonts w:ascii="Courier New" w:hAnsi="Courier New"/>
                <w:sz w:val="16"/>
              </w:rPr>
              <w:t>7         ADD/EDIT DISABILITY CODE</w:t>
            </w:r>
          </w:p>
          <w:p w14:paraId="2CC48775" w14:textId="77777777" w:rsidR="00B0096B" w:rsidRPr="00703AA1" w:rsidRDefault="00B0096B">
            <w:pPr>
              <w:pStyle w:val="BlockText"/>
              <w:rPr>
                <w:rFonts w:ascii="Courier New" w:hAnsi="Courier New"/>
                <w:sz w:val="16"/>
              </w:rPr>
            </w:pPr>
            <w:r w:rsidRPr="00703AA1">
              <w:rPr>
                <w:rFonts w:ascii="Courier New" w:hAnsi="Courier New"/>
                <w:sz w:val="16"/>
              </w:rPr>
              <w:t xml:space="preserve">          8         HOME OXYGEN ITEMS</w:t>
            </w:r>
          </w:p>
          <w:p w14:paraId="0A8D6D7F" w14:textId="77777777" w:rsidR="00B0096B" w:rsidRPr="00703AA1" w:rsidRDefault="00B0096B">
            <w:pPr>
              <w:pStyle w:val="BlockText"/>
              <w:rPr>
                <w:rFonts w:ascii="Courier New" w:hAnsi="Courier New"/>
                <w:sz w:val="16"/>
              </w:rPr>
            </w:pPr>
          </w:p>
          <w:p w14:paraId="6EAE5A61" w14:textId="77777777" w:rsidR="00B0096B" w:rsidRPr="00703AA1" w:rsidRDefault="00B0096B">
            <w:pPr>
              <w:pStyle w:val="BlockText"/>
              <w:rPr>
                <w:rFonts w:ascii="Courier New" w:hAnsi="Courier New"/>
                <w:sz w:val="16"/>
              </w:rPr>
            </w:pPr>
            <w:r w:rsidRPr="00703AA1">
              <w:rPr>
                <w:rFonts w:ascii="Courier New" w:hAnsi="Courier New"/>
                <w:sz w:val="16"/>
              </w:rPr>
              <w:t xml:space="preserve">Enter 10-2319 screen to VIEW (1-8),'^' to EXIT, or 'return' to continue : </w:t>
            </w:r>
            <w:r w:rsidRPr="00703AA1">
              <w:rPr>
                <w:rFonts w:ascii="Courier New" w:hAnsi="Courier New"/>
                <w:b/>
                <w:sz w:val="16"/>
              </w:rPr>
              <w:t>4</w:t>
            </w:r>
            <w:r w:rsidRPr="00703AA1">
              <w:rPr>
                <w:rFonts w:ascii="Courier New" w:hAnsi="Courier New"/>
                <w:sz w:val="16"/>
              </w:rPr>
              <w:t xml:space="preserve">  </w:t>
            </w:r>
            <w:r w:rsidRPr="00703AA1">
              <w:rPr>
                <w:rFonts w:ascii="Courier New" w:hAnsi="Courier New"/>
                <w:b/>
                <w:sz w:val="16"/>
              </w:rPr>
              <w:t>&lt;Enter&gt;</w:t>
            </w:r>
            <w:r w:rsidRPr="00703AA1">
              <w:rPr>
                <w:rFonts w:ascii="Courier New" w:hAnsi="Courier New"/>
                <w:sz w:val="16"/>
              </w:rPr>
              <w:t xml:space="preserve"> APPLIANCE TRANSACTIONS</w:t>
            </w:r>
          </w:p>
          <w:p w14:paraId="31CE32C0" w14:textId="77777777" w:rsidR="00B0096B" w:rsidRPr="00703AA1" w:rsidRDefault="00B0096B">
            <w:pPr>
              <w:pStyle w:val="BlockText"/>
              <w:rPr>
                <w:rFonts w:ascii="Courier New" w:hAnsi="Courier New"/>
                <w:sz w:val="16"/>
              </w:rPr>
            </w:pPr>
          </w:p>
          <w:p w14:paraId="4E7DBECC" w14:textId="77777777" w:rsidR="00B0096B" w:rsidRPr="00703AA1" w:rsidRDefault="00771F92">
            <w:pPr>
              <w:pStyle w:val="BlockText"/>
              <w:rPr>
                <w:rFonts w:ascii="Courier New" w:hAnsi="Courier New"/>
                <w:sz w:val="16"/>
              </w:rPr>
            </w:pPr>
            <w:r w:rsidRPr="00703AA1">
              <w:rPr>
                <w:rFonts w:ascii="Courier New" w:hAnsi="Courier New"/>
                <w:sz w:val="16"/>
              </w:rPr>
              <w:t xml:space="preserve">PROSPATIENT,ONE     </w:t>
            </w:r>
            <w:r w:rsidR="00B0096B" w:rsidRPr="00703AA1">
              <w:rPr>
                <w:rFonts w:ascii="Courier New" w:hAnsi="Courier New"/>
                <w:sz w:val="16"/>
              </w:rPr>
              <w:t xml:space="preserve">SSN: </w:t>
            </w:r>
            <w:r w:rsidR="00EE305B" w:rsidRPr="00703AA1">
              <w:rPr>
                <w:rFonts w:ascii="Courier New" w:hAnsi="Courier New"/>
                <w:sz w:val="16"/>
              </w:rPr>
              <w:t>000-00-0001</w:t>
            </w:r>
            <w:r w:rsidRPr="00703AA1">
              <w:rPr>
                <w:rFonts w:ascii="Courier New" w:hAnsi="Courier New"/>
                <w:sz w:val="16"/>
              </w:rPr>
              <w:t xml:space="preserve">     </w:t>
            </w:r>
            <w:r w:rsidR="00B0096B" w:rsidRPr="00703AA1">
              <w:rPr>
                <w:rFonts w:ascii="Courier New" w:hAnsi="Courier New"/>
                <w:sz w:val="16"/>
              </w:rPr>
              <w:t xml:space="preserve">DOB: JAN 1,1930    CLAIM# </w:t>
            </w:r>
          </w:p>
          <w:p w14:paraId="490D8A26" w14:textId="77777777" w:rsidR="00B0096B" w:rsidRPr="00703AA1" w:rsidRDefault="00B0096B">
            <w:pPr>
              <w:pStyle w:val="BlockText"/>
              <w:rPr>
                <w:rFonts w:ascii="Courier New" w:hAnsi="Courier New"/>
                <w:sz w:val="16"/>
                <w:u w:val="single"/>
              </w:rPr>
            </w:pPr>
            <w:r w:rsidRPr="00703AA1">
              <w:rPr>
                <w:rFonts w:ascii="Courier New" w:hAnsi="Courier New"/>
                <w:sz w:val="16"/>
                <w:u w:val="single"/>
              </w:rPr>
              <w:t xml:space="preserve">    Date    Qty    Item     Type  Vendor    Sta Serial  Delivery Date Tot Cost</w:t>
            </w:r>
          </w:p>
          <w:p w14:paraId="2779BF2E" w14:textId="77777777" w:rsidR="00B0096B" w:rsidRPr="00703AA1" w:rsidRDefault="00B0096B">
            <w:pPr>
              <w:pStyle w:val="BlockText"/>
              <w:rPr>
                <w:rFonts w:ascii="Courier New" w:hAnsi="Courier New"/>
                <w:sz w:val="16"/>
              </w:rPr>
            </w:pPr>
            <w:r w:rsidRPr="00703AA1">
              <w:rPr>
                <w:rFonts w:ascii="Courier New" w:hAnsi="Courier New"/>
                <w:sz w:val="16"/>
              </w:rPr>
              <w:t xml:space="preserve">1. 11/27/01  1   SHOE COMPO   I  </w:t>
            </w:r>
            <w:r w:rsidR="00771F92" w:rsidRPr="00703AA1">
              <w:rPr>
                <w:rFonts w:ascii="Courier New" w:hAnsi="Courier New"/>
                <w:sz w:val="16"/>
              </w:rPr>
              <w:t>PROSVENDOR,ONE</w:t>
            </w:r>
            <w:r w:rsidR="00FA7BB3" w:rsidRPr="00703AA1">
              <w:rPr>
                <w:rFonts w:ascii="Courier New" w:hAnsi="Courier New"/>
                <w:sz w:val="16"/>
              </w:rPr>
              <w:t xml:space="preserve">  </w:t>
            </w:r>
            <w:r w:rsidRPr="00703AA1">
              <w:rPr>
                <w:rFonts w:ascii="Courier New" w:hAnsi="Courier New"/>
                <w:sz w:val="16"/>
              </w:rPr>
              <w:t xml:space="preserve">499     </w:t>
            </w:r>
            <w:r w:rsidR="00FA7BB3" w:rsidRPr="00703AA1">
              <w:rPr>
                <w:rFonts w:ascii="Courier New" w:hAnsi="Courier New"/>
                <w:sz w:val="16"/>
              </w:rPr>
              <w:t xml:space="preserve">           </w:t>
            </w:r>
            <w:r w:rsidRPr="00703AA1">
              <w:rPr>
                <w:rFonts w:ascii="Courier New" w:hAnsi="Courier New"/>
                <w:sz w:val="16"/>
              </w:rPr>
              <w:t xml:space="preserve">    20.00 </w:t>
            </w:r>
          </w:p>
          <w:p w14:paraId="04A8065B" w14:textId="77777777" w:rsidR="00B0096B" w:rsidRPr="00703AA1" w:rsidRDefault="00B0096B">
            <w:pPr>
              <w:pStyle w:val="BlockText"/>
              <w:rPr>
                <w:rFonts w:ascii="Courier New" w:hAnsi="Courier New"/>
                <w:sz w:val="16"/>
              </w:rPr>
            </w:pPr>
            <w:r w:rsidRPr="00703AA1">
              <w:rPr>
                <w:rFonts w:ascii="Courier New" w:hAnsi="Courier New"/>
                <w:sz w:val="16"/>
              </w:rPr>
              <w:t xml:space="preserve">   follow up</w:t>
            </w:r>
          </w:p>
          <w:p w14:paraId="3D087ED7" w14:textId="77777777" w:rsidR="00B0096B" w:rsidRPr="00703AA1" w:rsidRDefault="00B0096B">
            <w:pPr>
              <w:pStyle w:val="BlockText"/>
              <w:rPr>
                <w:rFonts w:ascii="Courier New" w:hAnsi="Courier New"/>
                <w:sz w:val="16"/>
              </w:rPr>
            </w:pPr>
            <w:r w:rsidRPr="00703AA1">
              <w:rPr>
                <w:rFonts w:ascii="Courier New" w:hAnsi="Courier New"/>
                <w:sz w:val="16"/>
              </w:rPr>
              <w:t xml:space="preserve">2. 11/20/01  100 SHOE COMPO   I  </w:t>
            </w:r>
            <w:r w:rsidR="00771F92" w:rsidRPr="00703AA1">
              <w:rPr>
                <w:rFonts w:ascii="Courier New" w:hAnsi="Courier New"/>
                <w:sz w:val="16"/>
              </w:rPr>
              <w:t>PROSVENDOR,ONE</w:t>
            </w:r>
            <w:r w:rsidR="00DD5D67" w:rsidRPr="00703AA1">
              <w:rPr>
                <w:rFonts w:ascii="Courier New" w:hAnsi="Courier New"/>
                <w:sz w:val="16"/>
              </w:rPr>
              <w:t xml:space="preserve">  499             </w:t>
            </w:r>
            <w:r w:rsidR="00FA7BB3" w:rsidRPr="00703AA1">
              <w:rPr>
                <w:rFonts w:ascii="Courier New" w:hAnsi="Courier New"/>
                <w:sz w:val="16"/>
              </w:rPr>
              <w:t xml:space="preserve">  </w:t>
            </w:r>
            <w:r w:rsidR="00DD5D67" w:rsidRPr="00703AA1">
              <w:rPr>
                <w:rFonts w:ascii="Courier New" w:hAnsi="Courier New"/>
                <w:sz w:val="16"/>
              </w:rPr>
              <w:t xml:space="preserve"> </w:t>
            </w:r>
            <w:r w:rsidR="00FA7BB3" w:rsidRPr="00703AA1">
              <w:rPr>
                <w:rFonts w:ascii="Courier New" w:hAnsi="Courier New"/>
                <w:sz w:val="16"/>
              </w:rPr>
              <w:t xml:space="preserve"> </w:t>
            </w:r>
            <w:r w:rsidRPr="00703AA1">
              <w:rPr>
                <w:rFonts w:ascii="Courier New" w:hAnsi="Courier New"/>
                <w:sz w:val="16"/>
              </w:rPr>
              <w:t xml:space="preserve"> 1600.00 </w:t>
            </w:r>
          </w:p>
          <w:p w14:paraId="09F6D746" w14:textId="77777777" w:rsidR="00B0096B" w:rsidRPr="00703AA1" w:rsidRDefault="00B0096B">
            <w:pPr>
              <w:pStyle w:val="BlockText"/>
              <w:rPr>
                <w:rFonts w:ascii="Courier New" w:hAnsi="Courier New"/>
                <w:sz w:val="16"/>
              </w:rPr>
            </w:pPr>
            <w:r w:rsidRPr="00703AA1">
              <w:rPr>
                <w:rFonts w:ascii="Courier New" w:hAnsi="Courier New"/>
                <w:sz w:val="16"/>
              </w:rPr>
              <w:t xml:space="preserve">   print on the 2310 </w:t>
            </w:r>
          </w:p>
          <w:p w14:paraId="5DAD51C0" w14:textId="77777777" w:rsidR="00B0096B" w:rsidRPr="00703AA1" w:rsidRDefault="00B0096B">
            <w:pPr>
              <w:pStyle w:val="BlockText"/>
              <w:rPr>
                <w:rFonts w:ascii="Courier New" w:hAnsi="Courier New"/>
                <w:sz w:val="16"/>
              </w:rPr>
            </w:pPr>
            <w:r w:rsidRPr="00703AA1">
              <w:rPr>
                <w:rFonts w:ascii="Courier New" w:hAnsi="Courier New"/>
                <w:sz w:val="16"/>
              </w:rPr>
              <w:t xml:space="preserve">3. 11/20/01  1   SHOE COMPO   I  </w:t>
            </w:r>
            <w:r w:rsidR="00771F92" w:rsidRPr="00703AA1">
              <w:rPr>
                <w:rFonts w:ascii="Courier New" w:hAnsi="Courier New"/>
                <w:sz w:val="16"/>
              </w:rPr>
              <w:t>PROSVENDOR,ONE</w:t>
            </w:r>
            <w:r w:rsidR="00FA7BB3" w:rsidRPr="00703AA1">
              <w:rPr>
                <w:rFonts w:ascii="Courier New" w:hAnsi="Courier New"/>
                <w:sz w:val="16"/>
              </w:rPr>
              <w:t xml:space="preserve">  499                 </w:t>
            </w:r>
            <w:r w:rsidRPr="00703AA1">
              <w:rPr>
                <w:rFonts w:ascii="Courier New" w:hAnsi="Courier New"/>
                <w:sz w:val="16"/>
              </w:rPr>
              <w:t xml:space="preserve">  </w:t>
            </w:r>
            <w:r w:rsidR="00FA7BB3" w:rsidRPr="00703AA1">
              <w:rPr>
                <w:rFonts w:ascii="Courier New" w:hAnsi="Courier New"/>
                <w:sz w:val="16"/>
              </w:rPr>
              <w:t xml:space="preserve"> </w:t>
            </w:r>
            <w:r w:rsidRPr="00703AA1">
              <w:rPr>
                <w:rFonts w:ascii="Courier New" w:hAnsi="Courier New"/>
                <w:sz w:val="16"/>
              </w:rPr>
              <w:t xml:space="preserve">  2.00 </w:t>
            </w:r>
          </w:p>
          <w:p w14:paraId="5D260ADD" w14:textId="77777777" w:rsidR="00B0096B" w:rsidRPr="00703AA1" w:rsidRDefault="00B0096B">
            <w:pPr>
              <w:pStyle w:val="BlockText"/>
              <w:rPr>
                <w:rFonts w:ascii="Courier New" w:hAnsi="Courier New"/>
                <w:sz w:val="16"/>
              </w:rPr>
            </w:pPr>
            <w:r w:rsidRPr="00703AA1">
              <w:rPr>
                <w:rFonts w:ascii="Courier New" w:hAnsi="Courier New"/>
                <w:sz w:val="16"/>
              </w:rPr>
              <w:t xml:space="preserve">4. 10/02/01  1   OXYGEN CON   I  </w:t>
            </w:r>
            <w:r w:rsidR="00771F92" w:rsidRPr="00703AA1">
              <w:rPr>
                <w:rFonts w:ascii="Courier New" w:hAnsi="Courier New"/>
                <w:sz w:val="16"/>
              </w:rPr>
              <w:t>PROSVENDOR,ONE</w:t>
            </w:r>
            <w:r w:rsidR="00FA7BB3" w:rsidRPr="00703AA1">
              <w:rPr>
                <w:rFonts w:ascii="Courier New" w:hAnsi="Courier New"/>
                <w:sz w:val="16"/>
              </w:rPr>
              <w:t xml:space="preserve">  </w:t>
            </w:r>
            <w:r w:rsidRPr="00703AA1">
              <w:rPr>
                <w:rFonts w:ascii="Courier New" w:hAnsi="Courier New"/>
                <w:sz w:val="16"/>
              </w:rPr>
              <w:t xml:space="preserve">499          </w:t>
            </w:r>
            <w:r w:rsidR="00FA7BB3" w:rsidRPr="00703AA1">
              <w:rPr>
                <w:rFonts w:ascii="Courier New" w:hAnsi="Courier New"/>
                <w:sz w:val="16"/>
              </w:rPr>
              <w:t xml:space="preserve">      </w:t>
            </w:r>
            <w:r w:rsidRPr="00703AA1">
              <w:rPr>
                <w:rFonts w:ascii="Courier New" w:hAnsi="Courier New"/>
                <w:sz w:val="16"/>
              </w:rPr>
              <w:t xml:space="preserve"> </w:t>
            </w:r>
            <w:r w:rsidR="00FA7BB3" w:rsidRPr="00703AA1">
              <w:rPr>
                <w:rFonts w:ascii="Courier New" w:hAnsi="Courier New"/>
                <w:sz w:val="16"/>
              </w:rPr>
              <w:t xml:space="preserve"> </w:t>
            </w:r>
            <w:r w:rsidRPr="00703AA1">
              <w:rPr>
                <w:rFonts w:ascii="Courier New" w:hAnsi="Courier New"/>
                <w:sz w:val="16"/>
              </w:rPr>
              <w:t xml:space="preserve">   25.00 </w:t>
            </w:r>
          </w:p>
          <w:p w14:paraId="177BB181" w14:textId="77777777" w:rsidR="00B0096B" w:rsidRPr="00703AA1" w:rsidRDefault="00B0096B">
            <w:pPr>
              <w:pStyle w:val="BlockText"/>
              <w:rPr>
                <w:rFonts w:ascii="Courier New" w:hAnsi="Courier New"/>
                <w:sz w:val="16"/>
              </w:rPr>
            </w:pPr>
            <w:r w:rsidRPr="00703AA1">
              <w:rPr>
                <w:rFonts w:ascii="Courier New" w:hAnsi="Courier New"/>
                <w:sz w:val="16"/>
              </w:rPr>
              <w:t xml:space="preserve">5. 10/02/01  1   OXYGEN CON   I  </w:t>
            </w:r>
            <w:r w:rsidR="00771F92" w:rsidRPr="00703AA1">
              <w:rPr>
                <w:rFonts w:ascii="Courier New" w:hAnsi="Courier New"/>
                <w:sz w:val="16"/>
              </w:rPr>
              <w:t>PROSVENDOR,TWO</w:t>
            </w:r>
            <w:r w:rsidR="00FA7BB3" w:rsidRPr="00703AA1">
              <w:rPr>
                <w:rFonts w:ascii="Courier New" w:hAnsi="Courier New"/>
                <w:sz w:val="16"/>
              </w:rPr>
              <w:t xml:space="preserve">  499        </w:t>
            </w:r>
            <w:r w:rsidRPr="00703AA1">
              <w:rPr>
                <w:rFonts w:ascii="Courier New" w:hAnsi="Courier New"/>
                <w:sz w:val="16"/>
              </w:rPr>
              <w:t xml:space="preserve">              0.00 </w:t>
            </w:r>
          </w:p>
          <w:p w14:paraId="7F5566F2" w14:textId="77777777" w:rsidR="00B0096B" w:rsidRPr="00703AA1" w:rsidRDefault="00B0096B">
            <w:pPr>
              <w:pStyle w:val="BlockText"/>
              <w:rPr>
                <w:rFonts w:ascii="Courier New" w:hAnsi="Courier New"/>
                <w:sz w:val="16"/>
              </w:rPr>
            </w:pPr>
            <w:r w:rsidRPr="00703AA1">
              <w:rPr>
                <w:rFonts w:ascii="Courier New" w:hAnsi="Courier New"/>
                <w:sz w:val="16"/>
              </w:rPr>
              <w:t xml:space="preserve">6. 10/01/01      PICKUP        X </w:t>
            </w:r>
            <w:r w:rsidR="00771F92" w:rsidRPr="00703AA1">
              <w:rPr>
                <w:rFonts w:ascii="Courier New" w:hAnsi="Courier New"/>
                <w:sz w:val="16"/>
              </w:rPr>
              <w:t>PROSVENDOR,ONE</w:t>
            </w:r>
            <w:r w:rsidR="00FA7BB3" w:rsidRPr="00703AA1">
              <w:rPr>
                <w:rFonts w:ascii="Courier New" w:hAnsi="Courier New"/>
                <w:sz w:val="16"/>
              </w:rPr>
              <w:t xml:space="preserve">  499              </w:t>
            </w:r>
            <w:r w:rsidRPr="00703AA1">
              <w:rPr>
                <w:rFonts w:ascii="Courier New" w:hAnsi="Courier New"/>
                <w:sz w:val="16"/>
              </w:rPr>
              <w:t xml:space="preserve">  </w:t>
            </w:r>
            <w:r w:rsidR="00FA7BB3" w:rsidRPr="00703AA1">
              <w:rPr>
                <w:rFonts w:ascii="Courier New" w:hAnsi="Courier New"/>
                <w:sz w:val="16"/>
              </w:rPr>
              <w:t xml:space="preserve"> </w:t>
            </w:r>
            <w:r w:rsidRPr="00703AA1">
              <w:rPr>
                <w:rFonts w:ascii="Courier New" w:hAnsi="Courier New"/>
                <w:sz w:val="16"/>
              </w:rPr>
              <w:t xml:space="preserve">     5.00 </w:t>
            </w:r>
          </w:p>
          <w:p w14:paraId="0A5B3DE4" w14:textId="77777777" w:rsidR="00B0096B" w:rsidRPr="00703AA1" w:rsidRDefault="00B0096B">
            <w:pPr>
              <w:pStyle w:val="BlockText"/>
              <w:rPr>
                <w:rFonts w:ascii="Courier New" w:hAnsi="Courier New"/>
                <w:sz w:val="16"/>
              </w:rPr>
            </w:pPr>
            <w:r w:rsidRPr="00703AA1">
              <w:rPr>
                <w:rFonts w:ascii="Courier New" w:hAnsi="Courier New"/>
                <w:sz w:val="16"/>
              </w:rPr>
              <w:t xml:space="preserve">7. 09/28/01  1   EYEGLASSES   I  </w:t>
            </w:r>
            <w:r w:rsidR="00771F92" w:rsidRPr="00703AA1">
              <w:rPr>
                <w:rFonts w:ascii="Courier New" w:hAnsi="Courier New"/>
                <w:sz w:val="16"/>
              </w:rPr>
              <w:t>PROSVENDOR,TWO</w:t>
            </w:r>
            <w:r w:rsidR="00FA7BB3" w:rsidRPr="00703AA1">
              <w:rPr>
                <w:rFonts w:ascii="Courier New" w:hAnsi="Courier New"/>
                <w:sz w:val="16"/>
              </w:rPr>
              <w:t xml:space="preserve">  499        </w:t>
            </w:r>
            <w:r w:rsidRPr="00703AA1">
              <w:rPr>
                <w:rFonts w:ascii="Courier New" w:hAnsi="Courier New"/>
                <w:sz w:val="16"/>
              </w:rPr>
              <w:t xml:space="preserve">      </w:t>
            </w:r>
            <w:r w:rsidR="00FA7BB3" w:rsidRPr="00703AA1">
              <w:rPr>
                <w:rFonts w:ascii="Courier New" w:hAnsi="Courier New"/>
                <w:sz w:val="16"/>
              </w:rPr>
              <w:t xml:space="preserve"> </w:t>
            </w:r>
            <w:r w:rsidRPr="00703AA1">
              <w:rPr>
                <w:rFonts w:ascii="Courier New" w:hAnsi="Courier New"/>
                <w:sz w:val="16"/>
              </w:rPr>
              <w:t xml:space="preserve">       5.00 </w:t>
            </w:r>
          </w:p>
          <w:p w14:paraId="6961FD90" w14:textId="77777777" w:rsidR="00B0096B" w:rsidRPr="00703AA1" w:rsidRDefault="00B0096B">
            <w:pPr>
              <w:pStyle w:val="BlockText"/>
              <w:rPr>
                <w:rFonts w:ascii="Courier New" w:hAnsi="Courier New"/>
                <w:sz w:val="16"/>
              </w:rPr>
            </w:pPr>
            <w:r w:rsidRPr="00703AA1">
              <w:rPr>
                <w:rFonts w:ascii="Courier New" w:hAnsi="Courier New"/>
                <w:sz w:val="16"/>
              </w:rPr>
              <w:t xml:space="preserve">8. 09/28/01  1   OXYGEN CON   I  </w:t>
            </w:r>
            <w:r w:rsidR="00771F92" w:rsidRPr="00703AA1">
              <w:rPr>
                <w:rFonts w:ascii="Courier New" w:hAnsi="Courier New"/>
                <w:sz w:val="16"/>
              </w:rPr>
              <w:t>PROSVENDOR,TWO</w:t>
            </w:r>
            <w:r w:rsidR="00FA7BB3" w:rsidRPr="00703AA1">
              <w:rPr>
                <w:rFonts w:ascii="Courier New" w:hAnsi="Courier New"/>
                <w:sz w:val="16"/>
              </w:rPr>
              <w:t xml:space="preserve"> </w:t>
            </w:r>
            <w:r w:rsidR="00DD5D67" w:rsidRPr="00703AA1">
              <w:rPr>
                <w:rFonts w:ascii="Courier New" w:hAnsi="Courier New"/>
                <w:sz w:val="16"/>
              </w:rPr>
              <w:t xml:space="preserve"> 499            </w:t>
            </w:r>
            <w:r w:rsidRPr="00703AA1">
              <w:rPr>
                <w:rFonts w:ascii="Courier New" w:hAnsi="Courier New"/>
                <w:sz w:val="16"/>
              </w:rPr>
              <w:t xml:space="preserve">          0.00 </w:t>
            </w:r>
          </w:p>
          <w:p w14:paraId="6F495DD1" w14:textId="77777777" w:rsidR="00B0096B" w:rsidRPr="00703AA1" w:rsidRDefault="00B0096B">
            <w:pPr>
              <w:pStyle w:val="BlockText"/>
              <w:rPr>
                <w:rFonts w:ascii="Courier New" w:hAnsi="Courier New"/>
                <w:sz w:val="16"/>
              </w:rPr>
            </w:pPr>
            <w:r w:rsidRPr="00703AA1">
              <w:rPr>
                <w:rFonts w:ascii="Courier New" w:hAnsi="Courier New"/>
                <w:sz w:val="16"/>
              </w:rPr>
              <w:t>+=Turned-In  *=Historical Data  I=Initial  X=Repair  S=Spare  R=Replacement</w:t>
            </w:r>
          </w:p>
          <w:p w14:paraId="6CA11954" w14:textId="77777777" w:rsidR="00B0096B" w:rsidRPr="00703AA1" w:rsidRDefault="00B0096B">
            <w:pPr>
              <w:pStyle w:val="BlockText"/>
              <w:rPr>
                <w:rFonts w:ascii="Courier New" w:hAnsi="Courier New"/>
                <w:sz w:val="16"/>
              </w:rPr>
            </w:pPr>
          </w:p>
          <w:p w14:paraId="7B5595D6" w14:textId="77777777" w:rsidR="00B0096B" w:rsidRPr="00703AA1" w:rsidRDefault="00B0096B">
            <w:pPr>
              <w:pStyle w:val="BlockText"/>
              <w:rPr>
                <w:rFonts w:ascii="Courier New" w:hAnsi="Courier New"/>
                <w:sz w:val="16"/>
              </w:rPr>
            </w:pPr>
            <w:r w:rsidRPr="00703AA1">
              <w:rPr>
                <w:rFonts w:ascii="Courier New" w:hAnsi="Courier New"/>
                <w:sz w:val="16"/>
              </w:rPr>
              <w:t xml:space="preserve">Enter 1-8 to show full entry, '^' to exit or `return` to continue.  </w:t>
            </w:r>
            <w:r w:rsidRPr="00703AA1">
              <w:rPr>
                <w:rFonts w:ascii="Courier New" w:hAnsi="Courier New"/>
                <w:b/>
                <w:sz w:val="20"/>
              </w:rPr>
              <w:t>1</w:t>
            </w:r>
            <w:r w:rsidRPr="00703AA1">
              <w:rPr>
                <w:rFonts w:ascii="Courier New" w:hAnsi="Courier New"/>
                <w:b/>
                <w:sz w:val="16"/>
              </w:rPr>
              <w:t xml:space="preserve"> &lt;Enter&gt;</w:t>
            </w:r>
          </w:p>
        </w:tc>
      </w:tr>
    </w:tbl>
    <w:p w14:paraId="59D95037" w14:textId="77777777" w:rsidR="00B0096B" w:rsidRPr="00703AA1" w:rsidRDefault="00B0096B">
      <w:pPr>
        <w:rPr>
          <w:sz w:val="16"/>
        </w:rPr>
      </w:pPr>
    </w:p>
    <w:p w14:paraId="00E724C0" w14:textId="77777777" w:rsidR="00B0096B" w:rsidRPr="00703AA1" w:rsidRDefault="00B0096B">
      <w:pPr>
        <w:pStyle w:val="ContinuedOnNextPa"/>
      </w:pPr>
      <w:r w:rsidRPr="00703AA1">
        <w:t>Continued on next page</w:t>
      </w:r>
    </w:p>
    <w:p w14:paraId="3E799A44" w14:textId="77777777" w:rsidR="00B0096B" w:rsidRPr="00703AA1" w:rsidRDefault="00B0096B">
      <w:pPr>
        <w:pStyle w:val="MapTitleContinued"/>
        <w:rPr>
          <w:b w:val="0"/>
          <w:sz w:val="24"/>
        </w:rPr>
      </w:pPr>
      <w:r w:rsidRPr="00703AA1">
        <w:br w:type="page"/>
      </w:r>
      <w:r w:rsidR="001D1C4A">
        <w:lastRenderedPageBreak/>
        <w:fldChar w:fldCharType="begin"/>
      </w:r>
      <w:r w:rsidR="001D1C4A">
        <w:instrText xml:space="preserve"> STYLEREF "Map Title" </w:instrText>
      </w:r>
      <w:r w:rsidR="001D1C4A">
        <w:fldChar w:fldCharType="separate"/>
      </w:r>
      <w:r w:rsidR="007C2099">
        <w:rPr>
          <w:noProof/>
        </w:rPr>
        <w:t>Create a Purchase Card Form (PC)</w:t>
      </w:r>
      <w:r w:rsidR="001D1C4A">
        <w:rPr>
          <w:noProof/>
        </w:rPr>
        <w:fldChar w:fldCharType="end"/>
      </w:r>
      <w:r w:rsidRPr="00703AA1">
        <w:t xml:space="preserve">, </w:t>
      </w:r>
      <w:r w:rsidRPr="00703AA1">
        <w:rPr>
          <w:b w:val="0"/>
          <w:sz w:val="24"/>
        </w:rPr>
        <w:t>Continued</w:t>
      </w:r>
    </w:p>
    <w:p w14:paraId="5A1FE53D"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270A9C87" w14:textId="77777777">
        <w:trPr>
          <w:cantSplit/>
        </w:trPr>
        <w:tc>
          <w:tcPr>
            <w:tcW w:w="1728" w:type="dxa"/>
          </w:tcPr>
          <w:p w14:paraId="14AA45DB" w14:textId="77777777" w:rsidR="00B0096B" w:rsidRPr="00703AA1" w:rsidRDefault="00B0096B">
            <w:pPr>
              <w:pStyle w:val="Heading5"/>
            </w:pPr>
            <w:r w:rsidRPr="00703AA1">
              <w:t>Line Item Details</w:t>
            </w:r>
          </w:p>
        </w:tc>
        <w:tc>
          <w:tcPr>
            <w:tcW w:w="7740" w:type="dxa"/>
          </w:tcPr>
          <w:p w14:paraId="63469D3A" w14:textId="77777777" w:rsidR="00B0096B" w:rsidRPr="00703AA1" w:rsidRDefault="00B0096B">
            <w:pPr>
              <w:pStyle w:val="BlockText"/>
            </w:pPr>
            <w:r w:rsidRPr="00703AA1">
              <w:t xml:space="preserve">Below are the details (for one patient on one order) that are included in the </w:t>
            </w:r>
            <w:r w:rsidRPr="00703AA1">
              <w:rPr>
                <w:b/>
              </w:rPr>
              <w:t>Appliance/Repair Line Item Detail</w:t>
            </w:r>
            <w:r w:rsidRPr="00703AA1">
              <w:t xml:space="preserve"> screen.  </w:t>
            </w:r>
          </w:p>
        </w:tc>
      </w:tr>
    </w:tbl>
    <w:p w14:paraId="5D23B471"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055A8E5C" w14:textId="77777777">
        <w:trPr>
          <w:cantSplit/>
        </w:trPr>
        <w:tc>
          <w:tcPr>
            <w:tcW w:w="1728" w:type="dxa"/>
          </w:tcPr>
          <w:p w14:paraId="3DCE453E" w14:textId="77777777" w:rsidR="00B0096B" w:rsidRPr="00703AA1" w:rsidRDefault="00B0096B">
            <w:pPr>
              <w:pStyle w:val="Heading5"/>
            </w:pPr>
            <w:r w:rsidRPr="00703AA1">
              <w:t>Type of Form field</w:t>
            </w:r>
          </w:p>
        </w:tc>
        <w:tc>
          <w:tcPr>
            <w:tcW w:w="7740" w:type="dxa"/>
          </w:tcPr>
          <w:p w14:paraId="2D432E78" w14:textId="77777777" w:rsidR="00B0096B" w:rsidRPr="00703AA1" w:rsidRDefault="00B0096B">
            <w:pPr>
              <w:pStyle w:val="BlockText"/>
            </w:pPr>
            <w:r w:rsidRPr="00703AA1">
              <w:t xml:space="preserve">Note the </w:t>
            </w:r>
            <w:r w:rsidRPr="00703AA1">
              <w:rPr>
                <w:b/>
                <w:i/>
              </w:rPr>
              <w:t>Type of Form</w:t>
            </w:r>
            <w:r w:rsidRPr="00703AA1">
              <w:t xml:space="preserve"> field below shows that VISA is the form type (vs. 2421, 2914, 2529-3, or stock issue, etc.).  This field displays different details depending on the form type.</w:t>
            </w:r>
          </w:p>
        </w:tc>
      </w:tr>
    </w:tbl>
    <w:p w14:paraId="7E140DF3" w14:textId="77777777" w:rsidR="00B0096B" w:rsidRPr="00703AA1" w:rsidRDefault="00B0096B">
      <w:pPr>
        <w:pStyle w:val="BlockLine"/>
        <w:rPr>
          <w:sz w:val="16"/>
        </w:rPr>
      </w:pPr>
    </w:p>
    <w:tbl>
      <w:tblPr>
        <w:tblW w:w="0" w:type="auto"/>
        <w:tblLayout w:type="fixed"/>
        <w:tblLook w:val="0000" w:firstRow="0" w:lastRow="0" w:firstColumn="0" w:lastColumn="0" w:noHBand="0" w:noVBand="0"/>
      </w:tblPr>
      <w:tblGrid>
        <w:gridCol w:w="1728"/>
        <w:gridCol w:w="7740"/>
      </w:tblGrid>
      <w:tr w:rsidR="00B0096B" w:rsidRPr="00703AA1" w14:paraId="7D3A9CB5" w14:textId="77777777">
        <w:trPr>
          <w:cantSplit/>
        </w:trPr>
        <w:tc>
          <w:tcPr>
            <w:tcW w:w="1728" w:type="dxa"/>
          </w:tcPr>
          <w:p w14:paraId="62681BC3" w14:textId="77777777" w:rsidR="00B0096B" w:rsidRPr="00703AA1" w:rsidRDefault="00B0096B">
            <w:pPr>
              <w:pStyle w:val="Heading5"/>
            </w:pPr>
            <w:r w:rsidRPr="00703AA1">
              <w:t>Steps</w:t>
            </w:r>
          </w:p>
        </w:tc>
        <w:tc>
          <w:tcPr>
            <w:tcW w:w="7740" w:type="dxa"/>
          </w:tcPr>
          <w:p w14:paraId="4EFDE4AD" w14:textId="77777777" w:rsidR="00B0096B" w:rsidRPr="00703AA1" w:rsidRDefault="00B0096B">
            <w:pPr>
              <w:pStyle w:val="BlockText"/>
            </w:pPr>
            <w:r w:rsidRPr="00703AA1">
              <w:t>To continue to create a Purchase Card form, follow these steps:</w:t>
            </w:r>
          </w:p>
        </w:tc>
      </w:tr>
    </w:tbl>
    <w:p w14:paraId="4C9AC01E" w14:textId="77777777" w:rsidR="00B0096B" w:rsidRPr="00703AA1" w:rsidRDefault="00B0096B">
      <w:pPr>
        <w:pStyle w:val="BlockLine"/>
        <w:rPr>
          <w:sz w:val="16"/>
        </w:rPr>
      </w:pPr>
      <w:r w:rsidRPr="00703AA1">
        <w:rPr>
          <w:sz w:val="16"/>
        </w:rPr>
        <w:t xml:space="preserve"> </w:t>
      </w:r>
    </w:p>
    <w:tbl>
      <w:tblPr>
        <w:tblW w:w="0" w:type="auto"/>
        <w:tblInd w:w="1829" w:type="dxa"/>
        <w:tblLayout w:type="fixed"/>
        <w:tblLook w:val="0000" w:firstRow="0" w:lastRow="0" w:firstColumn="0" w:lastColumn="0" w:noHBand="0" w:noVBand="0"/>
      </w:tblPr>
      <w:tblGrid>
        <w:gridCol w:w="878"/>
        <w:gridCol w:w="6670"/>
      </w:tblGrid>
      <w:tr w:rsidR="00B0096B" w:rsidRPr="00703AA1" w14:paraId="40A6893D"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67C91C2F" w14:textId="77777777" w:rsidR="00B0096B" w:rsidRPr="00703AA1" w:rsidRDefault="00B0096B" w:rsidP="006D27CF">
            <w:pPr>
              <w:pStyle w:val="TableText"/>
            </w:pPr>
            <w:r w:rsidRPr="00703AA1">
              <w:t>Step</w:t>
            </w:r>
          </w:p>
        </w:tc>
        <w:tc>
          <w:tcPr>
            <w:tcW w:w="6670" w:type="dxa"/>
            <w:tcBorders>
              <w:top w:val="single" w:sz="6" w:space="0" w:color="auto"/>
              <w:bottom w:val="single" w:sz="6" w:space="0" w:color="auto"/>
              <w:right w:val="single" w:sz="6" w:space="0" w:color="auto"/>
            </w:tcBorders>
            <w:shd w:val="pct5" w:color="auto" w:fill="FFFFFF"/>
          </w:tcPr>
          <w:p w14:paraId="294B1662" w14:textId="77777777" w:rsidR="00B0096B" w:rsidRPr="00703AA1" w:rsidRDefault="00B0096B" w:rsidP="006D27CF">
            <w:pPr>
              <w:pStyle w:val="TableText"/>
            </w:pPr>
            <w:r w:rsidRPr="00703AA1">
              <w:t>Action</w:t>
            </w:r>
          </w:p>
        </w:tc>
      </w:tr>
      <w:tr w:rsidR="00B0096B" w:rsidRPr="00703AA1" w14:paraId="2A5825D8" w14:textId="77777777">
        <w:trPr>
          <w:cantSplit/>
        </w:trPr>
        <w:tc>
          <w:tcPr>
            <w:tcW w:w="878" w:type="dxa"/>
            <w:tcBorders>
              <w:top w:val="single" w:sz="6" w:space="0" w:color="auto"/>
              <w:left w:val="single" w:sz="6" w:space="0" w:color="auto"/>
              <w:bottom w:val="single" w:sz="6" w:space="0" w:color="auto"/>
              <w:right w:val="single" w:sz="6" w:space="0" w:color="auto"/>
            </w:tcBorders>
          </w:tcPr>
          <w:p w14:paraId="4FEBC89E" w14:textId="77777777" w:rsidR="00B0096B" w:rsidRPr="00703AA1" w:rsidRDefault="00B0096B" w:rsidP="006D27CF">
            <w:pPr>
              <w:pStyle w:val="TableText"/>
            </w:pPr>
            <w:r w:rsidRPr="00703AA1">
              <w:t>16</w:t>
            </w:r>
          </w:p>
        </w:tc>
        <w:tc>
          <w:tcPr>
            <w:tcW w:w="6670" w:type="dxa"/>
            <w:tcBorders>
              <w:top w:val="single" w:sz="6" w:space="0" w:color="auto"/>
              <w:bottom w:val="single" w:sz="6" w:space="0" w:color="auto"/>
              <w:right w:val="single" w:sz="6" w:space="0" w:color="auto"/>
            </w:tcBorders>
          </w:tcPr>
          <w:p w14:paraId="237C3EF9" w14:textId="77777777" w:rsidR="00B0096B" w:rsidRPr="00703AA1" w:rsidRDefault="00B0096B" w:rsidP="006D27CF">
            <w:pPr>
              <w:pStyle w:val="TableText"/>
            </w:pPr>
            <w:r w:rsidRPr="00703AA1">
              <w:t xml:space="preserve">At the </w:t>
            </w:r>
            <w:r w:rsidRPr="00703AA1">
              <w:rPr>
                <w:rFonts w:ascii="Courier New" w:hAnsi="Courier New"/>
                <w:b/>
              </w:rPr>
              <w:t>Enter RETURN to continue or “^” to exit:</w:t>
            </w:r>
            <w:r w:rsidRPr="00703AA1">
              <w:t xml:space="preserve"> prompt, you can do the following:</w:t>
            </w:r>
          </w:p>
          <w:p w14:paraId="7088ADAC" w14:textId="77777777" w:rsidR="00B0096B" w:rsidRPr="00703AA1" w:rsidRDefault="00B0096B" w:rsidP="006D27CF">
            <w:pPr>
              <w:pStyle w:val="TableText"/>
            </w:pPr>
          </w:p>
          <w:p w14:paraId="467B89CF" w14:textId="77777777" w:rsidR="00B0096B" w:rsidRPr="00703AA1" w:rsidRDefault="00B0096B" w:rsidP="006D27CF">
            <w:pPr>
              <w:pStyle w:val="TableText"/>
              <w:numPr>
                <w:ilvl w:val="0"/>
                <w:numId w:val="28"/>
              </w:numPr>
            </w:pPr>
            <w:r w:rsidRPr="00703AA1">
              <w:t>Press the “</w:t>
            </w:r>
            <w:r w:rsidRPr="00703AA1">
              <w:rPr>
                <w:b/>
              </w:rPr>
              <w:t>^</w:t>
            </w:r>
            <w:r w:rsidRPr="00703AA1">
              <w:t>” (caret) to exit and you will be taken back to the list of Appliance Transactions where you can select another one to view.</w:t>
            </w:r>
          </w:p>
          <w:p w14:paraId="0C629A73" w14:textId="77777777" w:rsidR="00B0096B" w:rsidRPr="00703AA1" w:rsidRDefault="00B0096B" w:rsidP="006D27CF">
            <w:pPr>
              <w:pStyle w:val="TableText"/>
              <w:numPr>
                <w:ilvl w:val="0"/>
                <w:numId w:val="28"/>
              </w:numPr>
            </w:pPr>
            <w:r w:rsidRPr="00703AA1">
              <w:t>Disability Codes will display again.</w:t>
            </w:r>
          </w:p>
          <w:p w14:paraId="3DCBF5DC" w14:textId="77777777" w:rsidR="00B0096B" w:rsidRPr="00703AA1" w:rsidRDefault="00B0096B" w:rsidP="006D27CF">
            <w:pPr>
              <w:pStyle w:val="TableText"/>
              <w:numPr>
                <w:ilvl w:val="0"/>
                <w:numId w:val="28"/>
              </w:numPr>
            </w:pPr>
            <w:r w:rsidRPr="00703AA1">
              <w:t xml:space="preserve">The prompt, Enter 10-2319 screen to view (1-8), “^” to Exit, or “RETURN” to continue, you can press &lt;Enter&gt; to continue.  </w:t>
            </w:r>
          </w:p>
          <w:p w14:paraId="54A3C8B8" w14:textId="77777777" w:rsidR="00B0096B" w:rsidRPr="00703AA1" w:rsidRDefault="00B0096B" w:rsidP="006D27CF">
            <w:pPr>
              <w:pStyle w:val="TableText"/>
              <w:numPr>
                <w:ilvl w:val="0"/>
                <w:numId w:val="28"/>
              </w:numPr>
            </w:pPr>
            <w:r w:rsidRPr="00703AA1">
              <w:t xml:space="preserve">The </w:t>
            </w:r>
            <w:r w:rsidRPr="00703AA1">
              <w:rPr>
                <w:rFonts w:ascii="Courier New" w:hAnsi="Courier New"/>
                <w:b/>
              </w:rPr>
              <w:t>Date Required</w:t>
            </w:r>
            <w:r w:rsidRPr="00703AA1">
              <w:t xml:space="preserve"> prompt will display.  (See next page.)</w:t>
            </w:r>
          </w:p>
        </w:tc>
      </w:tr>
    </w:tbl>
    <w:p w14:paraId="12B091A2" w14:textId="77777777" w:rsidR="00B0096B" w:rsidRPr="00703AA1" w:rsidRDefault="00B0096B">
      <w:pPr>
        <w:pStyle w:val="BlockLine"/>
      </w:pPr>
      <w:r w:rsidRPr="00703AA1">
        <w:t xml:space="preserve"> </w:t>
      </w:r>
    </w:p>
    <w:tbl>
      <w:tblPr>
        <w:tblW w:w="0" w:type="auto"/>
        <w:tblLayout w:type="fixed"/>
        <w:tblLook w:val="0000" w:firstRow="0" w:lastRow="0" w:firstColumn="0" w:lastColumn="0" w:noHBand="0" w:noVBand="0"/>
      </w:tblPr>
      <w:tblGrid>
        <w:gridCol w:w="1728"/>
        <w:gridCol w:w="7740"/>
      </w:tblGrid>
      <w:tr w:rsidR="00B0096B" w:rsidRPr="00703AA1" w14:paraId="7A606CB3" w14:textId="77777777">
        <w:trPr>
          <w:cantSplit/>
        </w:trPr>
        <w:tc>
          <w:tcPr>
            <w:tcW w:w="1728" w:type="dxa"/>
          </w:tcPr>
          <w:p w14:paraId="1ACFB63E" w14:textId="3622168E" w:rsidR="00B0096B" w:rsidRPr="00703AA1" w:rsidRDefault="001D1C4A">
            <w:pPr>
              <w:pStyle w:val="Heading5"/>
            </w:pPr>
            <w:r>
              <w:rPr>
                <w:noProof/>
              </w:rPr>
              <mc:AlternateContent>
                <mc:Choice Requires="wps">
                  <w:drawing>
                    <wp:anchor distT="0" distB="0" distL="114300" distR="114300" simplePos="0" relativeHeight="251654656" behindDoc="0" locked="0" layoutInCell="0" allowOverlap="1" wp14:anchorId="6F4D4E6D" wp14:editId="70C6F90E">
                      <wp:simplePos x="0" y="0"/>
                      <wp:positionH relativeFrom="column">
                        <wp:posOffset>457200</wp:posOffset>
                      </wp:positionH>
                      <wp:positionV relativeFrom="paragraph">
                        <wp:posOffset>587375</wp:posOffset>
                      </wp:positionV>
                      <wp:extent cx="548640" cy="0"/>
                      <wp:effectExtent l="0" t="0" r="0" b="0"/>
                      <wp:wrapNone/>
                      <wp:docPr id="9"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0"/>
                              </a:xfrm>
                              <a:prstGeom prst="line">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0D4A7" id="Line 5" o:spid="_x0000_s1026" alt="&quot;&quot;"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6.25pt" to="79.2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" o:allowincell="f" strokeweight="3pt">
                      <v:stroke startarrow="block"/>
                    </v:line>
                  </w:pict>
                </mc:Fallback>
              </mc:AlternateContent>
            </w:r>
            <w:r w:rsidR="00B0096B" w:rsidRPr="00703AA1">
              <w:t>Appliance Transaction details</w:t>
            </w:r>
          </w:p>
        </w:tc>
        <w:tc>
          <w:tcPr>
            <w:tcW w:w="7740" w:type="dxa"/>
            <w:tcBorders>
              <w:top w:val="single" w:sz="6" w:space="0" w:color="auto"/>
              <w:left w:val="single" w:sz="6" w:space="0" w:color="auto"/>
              <w:bottom w:val="single" w:sz="6" w:space="0" w:color="auto"/>
              <w:right w:val="single" w:sz="6" w:space="0" w:color="auto"/>
            </w:tcBorders>
          </w:tcPr>
          <w:p w14:paraId="2D8F1974" w14:textId="77777777" w:rsidR="00B0096B" w:rsidRPr="00703AA1" w:rsidRDefault="00EE305B">
            <w:pPr>
              <w:pStyle w:val="BlockText"/>
              <w:rPr>
                <w:rFonts w:ascii="Courier New" w:hAnsi="Courier New"/>
                <w:sz w:val="16"/>
              </w:rPr>
            </w:pPr>
            <w:r w:rsidRPr="00703AA1">
              <w:rPr>
                <w:rFonts w:ascii="Courier New" w:hAnsi="Courier New"/>
                <w:sz w:val="16"/>
              </w:rPr>
              <w:t>PROSPATIENT,ONE</w:t>
            </w:r>
            <w:r w:rsidR="00FA7BB3" w:rsidRPr="00703AA1">
              <w:rPr>
                <w:rFonts w:ascii="Courier New" w:hAnsi="Courier New"/>
                <w:sz w:val="16"/>
              </w:rPr>
              <w:t xml:space="preserve">      </w:t>
            </w:r>
            <w:r w:rsidR="00B0096B" w:rsidRPr="00703AA1">
              <w:rPr>
                <w:rFonts w:ascii="Courier New" w:hAnsi="Courier New"/>
                <w:sz w:val="16"/>
              </w:rPr>
              <w:t xml:space="preserve"> SSN: </w:t>
            </w:r>
            <w:r w:rsidRPr="00703AA1">
              <w:rPr>
                <w:rFonts w:ascii="Courier New" w:hAnsi="Courier New"/>
                <w:sz w:val="16"/>
              </w:rPr>
              <w:t>000-00-0001</w:t>
            </w:r>
            <w:r w:rsidR="00FA7BB3" w:rsidRPr="00703AA1">
              <w:rPr>
                <w:rFonts w:ascii="Courier New" w:hAnsi="Courier New"/>
                <w:sz w:val="16"/>
              </w:rPr>
              <w:t xml:space="preserve">  </w:t>
            </w:r>
            <w:r w:rsidR="00B0096B" w:rsidRPr="00703AA1">
              <w:rPr>
                <w:rFonts w:ascii="Courier New" w:hAnsi="Courier New"/>
                <w:sz w:val="16"/>
              </w:rPr>
              <w:t>SUPPORT ISC         DOB: 01-01-1930</w:t>
            </w:r>
          </w:p>
          <w:p w14:paraId="65D04211" w14:textId="77777777" w:rsidR="00B0096B" w:rsidRPr="00703AA1" w:rsidRDefault="00B0096B">
            <w:pPr>
              <w:pStyle w:val="BlockText"/>
              <w:rPr>
                <w:rFonts w:ascii="Courier New" w:hAnsi="Courier New"/>
                <w:sz w:val="16"/>
              </w:rPr>
            </w:pPr>
          </w:p>
          <w:p w14:paraId="01837898" w14:textId="77777777" w:rsidR="00B0096B" w:rsidRPr="00703AA1" w:rsidRDefault="00B0096B">
            <w:pPr>
              <w:pStyle w:val="BlockText"/>
              <w:rPr>
                <w:rFonts w:ascii="Courier New" w:hAnsi="Courier New"/>
                <w:sz w:val="16"/>
              </w:rPr>
            </w:pPr>
          </w:p>
          <w:p w14:paraId="2BB620B5" w14:textId="77777777" w:rsidR="00B0096B" w:rsidRPr="00703AA1" w:rsidRDefault="00B0096B">
            <w:pPr>
              <w:pStyle w:val="BlockText"/>
              <w:rPr>
                <w:rFonts w:ascii="Courier New" w:hAnsi="Courier New"/>
                <w:sz w:val="16"/>
              </w:rPr>
            </w:pPr>
            <w:r w:rsidRPr="00703AA1">
              <w:rPr>
                <w:rFonts w:ascii="Courier New" w:hAnsi="Courier New"/>
                <w:sz w:val="16"/>
              </w:rPr>
              <w:t xml:space="preserve">                    </w:t>
            </w:r>
            <w:r w:rsidRPr="00703AA1">
              <w:rPr>
                <w:rFonts w:ascii="Courier New" w:hAnsi="Courier New"/>
                <w:b/>
                <w:sz w:val="16"/>
              </w:rPr>
              <w:t>APPLIANCE/REPAIR LINE ITEM DETAIL</w:t>
            </w:r>
            <w:r w:rsidRPr="00703AA1">
              <w:rPr>
                <w:rFonts w:ascii="Courier New" w:hAnsi="Courier New"/>
                <w:sz w:val="16"/>
              </w:rPr>
              <w:t xml:space="preserve">                 &lt;4-1&gt;</w:t>
            </w:r>
          </w:p>
          <w:p w14:paraId="05119028" w14:textId="77777777" w:rsidR="00B0096B" w:rsidRPr="00703AA1" w:rsidRDefault="00B0096B">
            <w:pPr>
              <w:pStyle w:val="BlockText"/>
              <w:rPr>
                <w:rFonts w:ascii="Courier New" w:hAnsi="Courier New"/>
                <w:b/>
                <w:sz w:val="16"/>
              </w:rPr>
            </w:pPr>
          </w:p>
          <w:p w14:paraId="0DD409B1" w14:textId="77777777" w:rsidR="00B0096B" w:rsidRPr="00703AA1" w:rsidRDefault="00B0096B">
            <w:pPr>
              <w:pStyle w:val="BlockText"/>
              <w:rPr>
                <w:rFonts w:ascii="Courier New" w:hAnsi="Courier New"/>
                <w:sz w:val="16"/>
              </w:rPr>
            </w:pPr>
            <w:r w:rsidRPr="00703AA1">
              <w:rPr>
                <w:rFonts w:ascii="Courier New" w:hAnsi="Courier New"/>
                <w:b/>
                <w:sz w:val="16"/>
              </w:rPr>
              <w:t>TYPE OF FORM:</w:t>
            </w:r>
            <w:r w:rsidRPr="00703AA1">
              <w:rPr>
                <w:rFonts w:ascii="Courier New" w:hAnsi="Courier New"/>
                <w:sz w:val="16"/>
              </w:rPr>
              <w:t xml:space="preserve"> </w:t>
            </w:r>
            <w:r w:rsidRPr="00703AA1">
              <w:rPr>
                <w:rFonts w:ascii="Courier New" w:hAnsi="Courier New"/>
                <w:b/>
                <w:sz w:val="16"/>
              </w:rPr>
              <w:t>VISA</w:t>
            </w:r>
            <w:r w:rsidRPr="00703AA1">
              <w:rPr>
                <w:rFonts w:ascii="Courier New" w:hAnsi="Courier New"/>
                <w:sz w:val="16"/>
              </w:rPr>
              <w:t xml:space="preserve">       INITIATOR: </w:t>
            </w:r>
            <w:r w:rsidR="00FA7BB3" w:rsidRPr="00703AA1">
              <w:rPr>
                <w:rFonts w:ascii="Courier New" w:hAnsi="Courier New"/>
                <w:sz w:val="16"/>
              </w:rPr>
              <w:t>PROSPROVIDER,FOUR</w:t>
            </w:r>
            <w:r w:rsidRPr="00703AA1">
              <w:rPr>
                <w:rFonts w:ascii="Courier New" w:hAnsi="Courier New"/>
                <w:sz w:val="16"/>
              </w:rPr>
              <w:t xml:space="preserve">     DATE: </w:t>
            </w:r>
            <w:smartTag w:uri="urn:schemas-microsoft-com:office:smarttags" w:element="date">
              <w:smartTagPr>
                <w:attr w:name="Month" w:val="11"/>
                <w:attr w:name="Day" w:val="27"/>
                <w:attr w:name="Year" w:val="2001"/>
              </w:smartTagPr>
              <w:r w:rsidRPr="00703AA1">
                <w:rPr>
                  <w:rFonts w:ascii="Courier New" w:hAnsi="Courier New"/>
                  <w:sz w:val="16"/>
                </w:rPr>
                <w:t>NOV 27, 2001</w:t>
              </w:r>
            </w:smartTag>
          </w:p>
          <w:p w14:paraId="1A847B25" w14:textId="77777777" w:rsidR="00B0096B" w:rsidRPr="00703AA1" w:rsidRDefault="00B0096B">
            <w:pPr>
              <w:pStyle w:val="BlockText"/>
              <w:rPr>
                <w:rFonts w:ascii="Courier New" w:hAnsi="Courier New"/>
                <w:sz w:val="16"/>
              </w:rPr>
            </w:pPr>
            <w:r w:rsidRPr="00703AA1">
              <w:rPr>
                <w:rFonts w:ascii="Courier New" w:hAnsi="Courier New"/>
                <w:sz w:val="16"/>
              </w:rPr>
              <w:t>DELIVER TO: PROSTHETICS</w:t>
            </w:r>
          </w:p>
          <w:p w14:paraId="6775003C" w14:textId="77777777" w:rsidR="00B0096B" w:rsidRPr="00703AA1" w:rsidRDefault="00B0096B">
            <w:pPr>
              <w:pStyle w:val="BlockText"/>
              <w:rPr>
                <w:rFonts w:ascii="Courier New" w:hAnsi="Courier New"/>
                <w:sz w:val="16"/>
              </w:rPr>
            </w:pPr>
            <w:r w:rsidRPr="00703AA1">
              <w:rPr>
                <w:rFonts w:ascii="Courier New" w:hAnsi="Courier New"/>
                <w:sz w:val="16"/>
              </w:rPr>
              <w:t>TYPE TRANS: INITIAL ISSUE     QTY: 1    SOURCE: COMMERCIAL</w:t>
            </w:r>
          </w:p>
          <w:p w14:paraId="0E96F26D" w14:textId="77777777" w:rsidR="00B0096B" w:rsidRPr="00703AA1" w:rsidRDefault="00B0096B">
            <w:pPr>
              <w:pStyle w:val="BlockText"/>
              <w:rPr>
                <w:rFonts w:ascii="Courier New" w:hAnsi="Courier New"/>
                <w:sz w:val="16"/>
              </w:rPr>
            </w:pPr>
            <w:r w:rsidRPr="00703AA1">
              <w:rPr>
                <w:rFonts w:ascii="Courier New" w:hAnsi="Courier New"/>
                <w:sz w:val="16"/>
              </w:rPr>
              <w:t xml:space="preserve">VENDOR TRACKING:                      BANK AUTHORIZATION: </w:t>
            </w:r>
          </w:p>
          <w:p w14:paraId="4FDEFBB1" w14:textId="77777777" w:rsidR="00B0096B" w:rsidRPr="00703AA1" w:rsidRDefault="00B0096B">
            <w:pPr>
              <w:pStyle w:val="BlockText"/>
              <w:rPr>
                <w:rFonts w:ascii="Courier New" w:hAnsi="Courier New"/>
                <w:sz w:val="16"/>
              </w:rPr>
            </w:pPr>
            <w:r w:rsidRPr="00703AA1">
              <w:rPr>
                <w:rFonts w:ascii="Courier New" w:hAnsi="Courier New"/>
                <w:sz w:val="16"/>
              </w:rPr>
              <w:t xml:space="preserve">VENDOR:        </w:t>
            </w:r>
            <w:r w:rsidR="00FA7BB3" w:rsidRPr="00703AA1">
              <w:rPr>
                <w:rFonts w:ascii="Courier New" w:hAnsi="Courier New"/>
                <w:sz w:val="16"/>
              </w:rPr>
              <w:t>PROSVENDOR,ONE</w:t>
            </w:r>
          </w:p>
          <w:p w14:paraId="386A82B4" w14:textId="77777777" w:rsidR="00B0096B" w:rsidRPr="00703AA1" w:rsidRDefault="00B0096B">
            <w:pPr>
              <w:pStyle w:val="BlockText"/>
              <w:rPr>
                <w:rFonts w:ascii="Courier New" w:hAnsi="Courier New"/>
                <w:sz w:val="16"/>
              </w:rPr>
            </w:pPr>
            <w:r w:rsidRPr="00703AA1">
              <w:rPr>
                <w:rFonts w:ascii="Courier New" w:hAnsi="Courier New"/>
                <w:sz w:val="16"/>
              </w:rPr>
              <w:t>VENDOR PHONE:  (</w:t>
            </w:r>
            <w:r w:rsidR="00FA7BB3" w:rsidRPr="00703AA1">
              <w:rPr>
                <w:rFonts w:ascii="Courier New" w:hAnsi="Courier New"/>
                <w:sz w:val="16"/>
              </w:rPr>
              <w:t>555) 555-5555</w:t>
            </w:r>
          </w:p>
          <w:p w14:paraId="6924FF37" w14:textId="77777777" w:rsidR="00B0096B" w:rsidRPr="00703AA1" w:rsidRDefault="00B0096B">
            <w:pPr>
              <w:pStyle w:val="BlockText"/>
              <w:rPr>
                <w:rFonts w:ascii="Courier New" w:hAnsi="Courier New"/>
                <w:sz w:val="16"/>
              </w:rPr>
            </w:pPr>
            <w:r w:rsidRPr="00703AA1">
              <w:rPr>
                <w:rFonts w:ascii="Courier New" w:hAnsi="Courier New"/>
                <w:sz w:val="16"/>
              </w:rPr>
              <w:t xml:space="preserve">               CORPORATE ORDER ENTRY</w:t>
            </w:r>
          </w:p>
          <w:p w14:paraId="4B5FDA4A" w14:textId="77777777" w:rsidR="00B0096B" w:rsidRPr="00703AA1" w:rsidRDefault="00FA7BB3">
            <w:pPr>
              <w:pStyle w:val="BlockText"/>
              <w:rPr>
                <w:rFonts w:ascii="Courier New" w:hAnsi="Courier New"/>
                <w:sz w:val="16"/>
              </w:rPr>
            </w:pPr>
            <w:r w:rsidRPr="00703AA1">
              <w:rPr>
                <w:rFonts w:ascii="Courier New" w:hAnsi="Courier New"/>
                <w:sz w:val="16"/>
              </w:rPr>
              <w:t xml:space="preserve">               ANY</w:t>
            </w:r>
            <w:r w:rsidR="00B0096B" w:rsidRPr="00703AA1">
              <w:rPr>
                <w:rFonts w:ascii="Courier New" w:hAnsi="Courier New"/>
                <w:sz w:val="16"/>
              </w:rPr>
              <w:t xml:space="preserve"> PARK,   </w:t>
            </w:r>
            <w:smartTag w:uri="urn:schemas-microsoft-com:office:smarttags" w:element="State">
              <w:smartTag w:uri="urn:schemas-microsoft-com:office:smarttags" w:element="place">
                <w:r w:rsidR="00B0096B" w:rsidRPr="00703AA1">
                  <w:rPr>
                    <w:rFonts w:ascii="Courier New" w:hAnsi="Courier New"/>
                    <w:sz w:val="16"/>
                  </w:rPr>
                  <w:t>ILLINOIS</w:t>
                </w:r>
              </w:smartTag>
            </w:smartTag>
            <w:r w:rsidR="00B0096B" w:rsidRPr="00703AA1">
              <w:rPr>
                <w:rFonts w:ascii="Courier New" w:hAnsi="Courier New"/>
                <w:sz w:val="16"/>
              </w:rPr>
              <w:t xml:space="preserve">     60064</w:t>
            </w:r>
          </w:p>
          <w:p w14:paraId="374625A5" w14:textId="77777777" w:rsidR="00B0096B" w:rsidRPr="00703AA1" w:rsidRDefault="00B0096B">
            <w:pPr>
              <w:pStyle w:val="BlockText"/>
              <w:rPr>
                <w:rFonts w:ascii="Courier New" w:hAnsi="Courier New"/>
                <w:sz w:val="16"/>
              </w:rPr>
            </w:pPr>
            <w:r w:rsidRPr="00703AA1">
              <w:rPr>
                <w:rFonts w:ascii="Courier New" w:hAnsi="Courier New"/>
                <w:sz w:val="16"/>
              </w:rPr>
              <w:t xml:space="preserve">DELIVERY DATE: </w:t>
            </w:r>
          </w:p>
          <w:p w14:paraId="191EFFD6" w14:textId="77777777" w:rsidR="00B0096B" w:rsidRPr="00703AA1" w:rsidRDefault="00B0096B">
            <w:pPr>
              <w:pStyle w:val="BlockText"/>
              <w:rPr>
                <w:rFonts w:ascii="Courier New" w:hAnsi="Courier New"/>
                <w:sz w:val="16"/>
              </w:rPr>
            </w:pPr>
            <w:r w:rsidRPr="00703AA1">
              <w:rPr>
                <w:rFonts w:ascii="Courier New" w:hAnsi="Courier New"/>
                <w:sz w:val="16"/>
              </w:rPr>
              <w:t>TOTAL COST: $20.00            OBL: 7P0080</w:t>
            </w:r>
          </w:p>
          <w:p w14:paraId="554986DD" w14:textId="77777777" w:rsidR="00B0096B" w:rsidRPr="00703AA1" w:rsidRDefault="00B0096B">
            <w:pPr>
              <w:pStyle w:val="BlockText"/>
              <w:rPr>
                <w:rFonts w:ascii="Courier New" w:hAnsi="Courier New"/>
                <w:sz w:val="16"/>
              </w:rPr>
            </w:pPr>
            <w:r w:rsidRPr="00703AA1">
              <w:rPr>
                <w:rFonts w:ascii="Courier New" w:hAnsi="Courier New"/>
                <w:sz w:val="16"/>
              </w:rPr>
              <w:t>REMARKS:       REQUESTED VENDOR SEND ASAP</w:t>
            </w:r>
          </w:p>
          <w:p w14:paraId="00C7A920" w14:textId="77777777" w:rsidR="00B0096B" w:rsidRPr="00703AA1" w:rsidRDefault="00B0096B">
            <w:pPr>
              <w:pStyle w:val="BlockText"/>
              <w:rPr>
                <w:rFonts w:ascii="Courier New" w:hAnsi="Courier New"/>
                <w:sz w:val="16"/>
              </w:rPr>
            </w:pPr>
            <w:r w:rsidRPr="00703AA1">
              <w:rPr>
                <w:rFonts w:ascii="Courier New" w:hAnsi="Courier New"/>
                <w:sz w:val="16"/>
              </w:rPr>
              <w:t>DISABILITY SERVED: NSC/IP</w:t>
            </w:r>
          </w:p>
          <w:p w14:paraId="06AFE621" w14:textId="77777777" w:rsidR="00B0096B" w:rsidRPr="00703AA1" w:rsidRDefault="00B0096B">
            <w:pPr>
              <w:pStyle w:val="BlockText"/>
              <w:rPr>
                <w:rFonts w:ascii="Courier New" w:hAnsi="Courier New"/>
                <w:sz w:val="16"/>
              </w:rPr>
            </w:pPr>
            <w:r w:rsidRPr="00703AA1">
              <w:rPr>
                <w:rFonts w:ascii="Courier New" w:hAnsi="Courier New"/>
                <w:sz w:val="16"/>
              </w:rPr>
              <w:t>APPLIANCE: SHOES</w:t>
            </w:r>
          </w:p>
          <w:p w14:paraId="251C27A1" w14:textId="77777777" w:rsidR="00B0096B" w:rsidRPr="00703AA1" w:rsidRDefault="00B0096B">
            <w:pPr>
              <w:pStyle w:val="BlockText"/>
              <w:rPr>
                <w:rFonts w:ascii="Courier New" w:hAnsi="Courier New"/>
                <w:sz w:val="16"/>
              </w:rPr>
            </w:pPr>
            <w:r w:rsidRPr="00703AA1">
              <w:rPr>
                <w:rFonts w:ascii="Courier New" w:hAnsi="Courier New"/>
                <w:sz w:val="16"/>
              </w:rPr>
              <w:t xml:space="preserve">PSAS HCPCS: L3201     </w:t>
            </w:r>
            <w:smartTag w:uri="urn:schemas-microsoft-com:office:smarttags" w:element="place">
              <w:smartTag w:uri="urn:schemas-microsoft-com:office:smarttags" w:element="City">
                <w:r w:rsidRPr="00703AA1">
                  <w:rPr>
                    <w:rFonts w:ascii="Courier New" w:hAnsi="Courier New"/>
                    <w:sz w:val="16"/>
                  </w:rPr>
                  <w:t>OXFORD</w:t>
                </w:r>
              </w:smartTag>
            </w:smartTag>
            <w:r w:rsidRPr="00703AA1">
              <w:rPr>
                <w:rFonts w:ascii="Courier New" w:hAnsi="Courier New"/>
                <w:sz w:val="16"/>
              </w:rPr>
              <w:t xml:space="preserve"> W/SUPINAT/PRONAT INF </w:t>
            </w:r>
          </w:p>
          <w:p w14:paraId="44290DD6" w14:textId="77777777" w:rsidR="00B0096B" w:rsidRPr="00703AA1" w:rsidRDefault="00B0096B">
            <w:pPr>
              <w:pStyle w:val="BlockText"/>
              <w:rPr>
                <w:rFonts w:ascii="Courier New" w:hAnsi="Courier New"/>
                <w:sz w:val="16"/>
              </w:rPr>
            </w:pPr>
            <w:r w:rsidRPr="00703AA1">
              <w:rPr>
                <w:rFonts w:ascii="Courier New" w:hAnsi="Courier New"/>
                <w:sz w:val="16"/>
              </w:rPr>
              <w:t xml:space="preserve">CPT MODIFIER: </w:t>
            </w:r>
          </w:p>
          <w:p w14:paraId="7604B1BA" w14:textId="77777777" w:rsidR="00B0096B" w:rsidRPr="00703AA1" w:rsidRDefault="00B0096B">
            <w:pPr>
              <w:pStyle w:val="BlockText"/>
              <w:rPr>
                <w:rFonts w:ascii="Courier New" w:hAnsi="Courier New"/>
                <w:sz w:val="16"/>
              </w:rPr>
            </w:pPr>
            <w:r w:rsidRPr="00703AA1">
              <w:rPr>
                <w:rFonts w:ascii="Courier New" w:hAnsi="Courier New"/>
                <w:sz w:val="16"/>
              </w:rPr>
              <w:t xml:space="preserve">DESCRIPTION: </w:t>
            </w:r>
            <w:smartTag w:uri="urn:schemas-microsoft-com:office:smarttags" w:element="place">
              <w:smartTag w:uri="urn:schemas-microsoft-com:office:smarttags" w:element="City">
                <w:r w:rsidRPr="00703AA1">
                  <w:rPr>
                    <w:rFonts w:ascii="Courier New" w:hAnsi="Courier New"/>
                    <w:sz w:val="16"/>
                  </w:rPr>
                  <w:t>OXFORD</w:t>
                </w:r>
              </w:smartTag>
            </w:smartTag>
            <w:r w:rsidRPr="00703AA1">
              <w:rPr>
                <w:rFonts w:ascii="Courier New" w:hAnsi="Courier New"/>
                <w:sz w:val="16"/>
              </w:rPr>
              <w:t xml:space="preserve"> SHOE WITH INSERT</w:t>
            </w:r>
          </w:p>
          <w:p w14:paraId="2D233325" w14:textId="77777777" w:rsidR="00B0096B" w:rsidRPr="00703AA1" w:rsidRDefault="00B0096B">
            <w:pPr>
              <w:pStyle w:val="BlockText"/>
              <w:rPr>
                <w:rFonts w:ascii="Courier New" w:hAnsi="Courier New"/>
                <w:sz w:val="16"/>
              </w:rPr>
            </w:pPr>
            <w:r w:rsidRPr="00703AA1">
              <w:rPr>
                <w:rFonts w:ascii="Courier New" w:hAnsi="Courier New"/>
                <w:sz w:val="16"/>
              </w:rPr>
              <w:t xml:space="preserve">EXTENDED DESCRIPTION: </w:t>
            </w:r>
          </w:p>
          <w:p w14:paraId="3A6DCE9C" w14:textId="77777777" w:rsidR="00B0096B" w:rsidRPr="00703AA1" w:rsidRDefault="00B0096B">
            <w:pPr>
              <w:pStyle w:val="BlockText"/>
              <w:rPr>
                <w:rFonts w:ascii="Courier New" w:hAnsi="Courier New"/>
                <w:sz w:val="16"/>
              </w:rPr>
            </w:pPr>
          </w:p>
          <w:p w14:paraId="219C0B0B" w14:textId="77777777" w:rsidR="00B0096B" w:rsidRPr="00703AA1" w:rsidRDefault="00B0096B">
            <w:pPr>
              <w:pStyle w:val="BlockText"/>
              <w:rPr>
                <w:rFonts w:ascii="Courier New" w:hAnsi="Courier New"/>
                <w:sz w:val="16"/>
              </w:rPr>
            </w:pPr>
            <w:r w:rsidRPr="00703AA1">
              <w:rPr>
                <w:rFonts w:ascii="Courier New" w:hAnsi="Courier New"/>
                <w:sz w:val="16"/>
              </w:rPr>
              <w:t>Enter RETURN to continue or '^' to exit:</w:t>
            </w:r>
          </w:p>
        </w:tc>
      </w:tr>
    </w:tbl>
    <w:p w14:paraId="603708B6" w14:textId="77777777" w:rsidR="00B0096B" w:rsidRPr="00703AA1" w:rsidRDefault="00B0096B"/>
    <w:p w14:paraId="3A56075C" w14:textId="77777777" w:rsidR="00B0096B" w:rsidRPr="00703AA1" w:rsidRDefault="00B0096B">
      <w:pPr>
        <w:pStyle w:val="ContinuedOnNextPa"/>
      </w:pPr>
      <w:r w:rsidRPr="00703AA1">
        <w:t>Continued on next page</w:t>
      </w:r>
    </w:p>
    <w:p w14:paraId="116514B7" w14:textId="77777777" w:rsidR="00B0096B" w:rsidRPr="00703AA1" w:rsidRDefault="00B0096B">
      <w:pPr>
        <w:pStyle w:val="MapTitleContinued"/>
        <w:rPr>
          <w:b w:val="0"/>
          <w:sz w:val="24"/>
        </w:rPr>
      </w:pPr>
      <w:r w:rsidRPr="00703AA1">
        <w:br w:type="page"/>
      </w:r>
      <w:r w:rsidR="001D1C4A">
        <w:lastRenderedPageBreak/>
        <w:fldChar w:fldCharType="begin"/>
      </w:r>
      <w:r w:rsidR="001D1C4A">
        <w:instrText xml:space="preserve"> STYLEREF "Map Title" </w:instrText>
      </w:r>
      <w:r w:rsidR="001D1C4A">
        <w:fldChar w:fldCharType="separate"/>
      </w:r>
      <w:r w:rsidR="007C2099">
        <w:rPr>
          <w:noProof/>
        </w:rPr>
        <w:t>Create a Purchase Card Form (PC)</w:t>
      </w:r>
      <w:r w:rsidR="001D1C4A">
        <w:rPr>
          <w:noProof/>
        </w:rPr>
        <w:fldChar w:fldCharType="end"/>
      </w:r>
      <w:r w:rsidRPr="00703AA1">
        <w:t xml:space="preserve">, </w:t>
      </w:r>
      <w:r w:rsidRPr="00703AA1">
        <w:rPr>
          <w:b w:val="0"/>
          <w:sz w:val="24"/>
        </w:rPr>
        <w:t>Continued</w:t>
      </w:r>
    </w:p>
    <w:p w14:paraId="6DD85E1C" w14:textId="77777777" w:rsidR="00B0096B" w:rsidRPr="00703AA1" w:rsidRDefault="00B0096B">
      <w:pPr>
        <w:pStyle w:val="BlockLine"/>
        <w:rPr>
          <w:sz w:val="22"/>
        </w:rPr>
      </w:pPr>
      <w:r w:rsidRPr="00703AA1">
        <w:rPr>
          <w:sz w:val="22"/>
        </w:rPr>
        <w:t xml:space="preserve"> </w:t>
      </w:r>
    </w:p>
    <w:tbl>
      <w:tblPr>
        <w:tblW w:w="0" w:type="auto"/>
        <w:tblLayout w:type="fixed"/>
        <w:tblLook w:val="0000" w:firstRow="0" w:lastRow="0" w:firstColumn="0" w:lastColumn="0" w:noHBand="0" w:noVBand="0"/>
      </w:tblPr>
      <w:tblGrid>
        <w:gridCol w:w="1728"/>
        <w:gridCol w:w="7740"/>
      </w:tblGrid>
      <w:tr w:rsidR="00B0096B" w:rsidRPr="00703AA1" w14:paraId="0E76081F" w14:textId="77777777">
        <w:trPr>
          <w:cantSplit/>
        </w:trPr>
        <w:tc>
          <w:tcPr>
            <w:tcW w:w="1728" w:type="dxa"/>
          </w:tcPr>
          <w:p w14:paraId="209F49C4" w14:textId="77777777" w:rsidR="00B0096B" w:rsidRPr="00703AA1" w:rsidRDefault="00B0096B">
            <w:pPr>
              <w:pStyle w:val="Heading5"/>
            </w:pPr>
            <w:r w:rsidRPr="00703AA1">
              <w:t>Date Required field</w:t>
            </w:r>
          </w:p>
        </w:tc>
        <w:tc>
          <w:tcPr>
            <w:tcW w:w="7740" w:type="dxa"/>
          </w:tcPr>
          <w:p w14:paraId="19DDA5C5" w14:textId="77777777" w:rsidR="00B0096B" w:rsidRPr="00703AA1" w:rsidRDefault="00B0096B">
            <w:pPr>
              <w:pStyle w:val="BlockText"/>
            </w:pPr>
            <w:r w:rsidRPr="00703AA1">
              <w:t xml:space="preserve">The </w:t>
            </w:r>
            <w:r w:rsidRPr="00703AA1">
              <w:rPr>
                <w:rFonts w:ascii="Courier New" w:hAnsi="Courier New"/>
                <w:b/>
              </w:rPr>
              <w:t>Date Required</w:t>
            </w:r>
            <w:r w:rsidRPr="00703AA1">
              <w:t xml:space="preserve"> field stores the date by which the vendor is required to provide the Item/Service.  </w:t>
            </w:r>
          </w:p>
          <w:p w14:paraId="672D2791" w14:textId="77777777" w:rsidR="00B0096B" w:rsidRPr="00703AA1" w:rsidRDefault="00B0096B">
            <w:pPr>
              <w:pStyle w:val="BlockText"/>
            </w:pPr>
          </w:p>
          <w:p w14:paraId="4A53DDEF" w14:textId="77777777" w:rsidR="00B0096B" w:rsidRPr="00703AA1" w:rsidRDefault="00B0096B">
            <w:pPr>
              <w:pStyle w:val="BlockText"/>
            </w:pPr>
            <w:r w:rsidRPr="00703AA1">
              <w:t>If the year is omitted, the computer uses the CURRENT YEAR.  You can also enter a precise day.</w:t>
            </w:r>
          </w:p>
        </w:tc>
      </w:tr>
    </w:tbl>
    <w:p w14:paraId="61224F1F" w14:textId="77777777" w:rsidR="00B0096B" w:rsidRPr="00703AA1" w:rsidRDefault="00B0096B">
      <w:pPr>
        <w:pStyle w:val="BlockLine"/>
        <w:rPr>
          <w:sz w:val="22"/>
        </w:rPr>
      </w:pPr>
    </w:p>
    <w:tbl>
      <w:tblPr>
        <w:tblW w:w="0" w:type="auto"/>
        <w:tblLayout w:type="fixed"/>
        <w:tblLook w:val="0000" w:firstRow="0" w:lastRow="0" w:firstColumn="0" w:lastColumn="0" w:noHBand="0" w:noVBand="0"/>
      </w:tblPr>
      <w:tblGrid>
        <w:gridCol w:w="1728"/>
        <w:gridCol w:w="7740"/>
      </w:tblGrid>
      <w:tr w:rsidR="00B0096B" w:rsidRPr="00703AA1" w14:paraId="2F6F4E4D" w14:textId="77777777">
        <w:trPr>
          <w:cantSplit/>
        </w:trPr>
        <w:tc>
          <w:tcPr>
            <w:tcW w:w="1728" w:type="dxa"/>
          </w:tcPr>
          <w:p w14:paraId="7C424B80" w14:textId="77777777" w:rsidR="00B0096B" w:rsidRPr="00703AA1" w:rsidRDefault="00B0096B">
            <w:pPr>
              <w:pStyle w:val="Heading5"/>
            </w:pPr>
            <w:r w:rsidRPr="00703AA1">
              <w:t>Steps</w:t>
            </w:r>
          </w:p>
        </w:tc>
        <w:tc>
          <w:tcPr>
            <w:tcW w:w="7740" w:type="dxa"/>
          </w:tcPr>
          <w:p w14:paraId="16575547" w14:textId="77777777" w:rsidR="00B0096B" w:rsidRPr="00703AA1" w:rsidRDefault="00B0096B">
            <w:pPr>
              <w:pStyle w:val="BlockText"/>
            </w:pPr>
            <w:r w:rsidRPr="00703AA1">
              <w:t>To continue to create a Purchase Card form, follow these steps:</w:t>
            </w:r>
          </w:p>
        </w:tc>
      </w:tr>
    </w:tbl>
    <w:p w14:paraId="5C1B9AB7" w14:textId="77777777" w:rsidR="00B0096B" w:rsidRPr="00703AA1" w:rsidRDefault="00B0096B">
      <w:pPr>
        <w:pStyle w:val="BlockLine"/>
        <w:rPr>
          <w:sz w:val="22"/>
        </w:rPr>
      </w:pPr>
      <w:r w:rsidRPr="00703AA1">
        <w:rPr>
          <w:sz w:val="22"/>
        </w:rPr>
        <w:t xml:space="preserve"> </w:t>
      </w:r>
    </w:p>
    <w:tbl>
      <w:tblPr>
        <w:tblW w:w="0" w:type="auto"/>
        <w:tblInd w:w="1829" w:type="dxa"/>
        <w:tblLayout w:type="fixed"/>
        <w:tblLook w:val="0000" w:firstRow="0" w:lastRow="0" w:firstColumn="0" w:lastColumn="0" w:noHBand="0" w:noVBand="0"/>
      </w:tblPr>
      <w:tblGrid>
        <w:gridCol w:w="878"/>
        <w:gridCol w:w="6670"/>
      </w:tblGrid>
      <w:tr w:rsidR="00B0096B" w:rsidRPr="00703AA1" w14:paraId="599C5883"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2A0B47E8" w14:textId="77777777" w:rsidR="00B0096B" w:rsidRPr="00703AA1" w:rsidRDefault="00B0096B" w:rsidP="006D27CF">
            <w:pPr>
              <w:pStyle w:val="TableText"/>
            </w:pPr>
            <w:r w:rsidRPr="00703AA1">
              <w:t>Step</w:t>
            </w:r>
          </w:p>
        </w:tc>
        <w:tc>
          <w:tcPr>
            <w:tcW w:w="6670" w:type="dxa"/>
            <w:tcBorders>
              <w:top w:val="single" w:sz="6" w:space="0" w:color="auto"/>
              <w:bottom w:val="single" w:sz="6" w:space="0" w:color="auto"/>
              <w:right w:val="single" w:sz="6" w:space="0" w:color="auto"/>
            </w:tcBorders>
            <w:shd w:val="pct5" w:color="auto" w:fill="FFFFFF"/>
          </w:tcPr>
          <w:p w14:paraId="0DD25891" w14:textId="77777777" w:rsidR="00B0096B" w:rsidRPr="00703AA1" w:rsidRDefault="00B0096B" w:rsidP="006D27CF">
            <w:pPr>
              <w:pStyle w:val="TableText"/>
            </w:pPr>
            <w:r w:rsidRPr="00703AA1">
              <w:t>Action</w:t>
            </w:r>
          </w:p>
        </w:tc>
      </w:tr>
      <w:tr w:rsidR="00B0096B" w:rsidRPr="00703AA1" w14:paraId="73EDAD75" w14:textId="77777777">
        <w:trPr>
          <w:cantSplit/>
        </w:trPr>
        <w:tc>
          <w:tcPr>
            <w:tcW w:w="878" w:type="dxa"/>
            <w:tcBorders>
              <w:top w:val="single" w:sz="6" w:space="0" w:color="auto"/>
              <w:left w:val="single" w:sz="6" w:space="0" w:color="auto"/>
              <w:bottom w:val="single" w:sz="6" w:space="0" w:color="auto"/>
              <w:right w:val="single" w:sz="6" w:space="0" w:color="auto"/>
            </w:tcBorders>
          </w:tcPr>
          <w:p w14:paraId="5DFC8F60" w14:textId="77777777" w:rsidR="00B0096B" w:rsidRPr="00703AA1" w:rsidRDefault="00B0096B" w:rsidP="006D27CF">
            <w:pPr>
              <w:pStyle w:val="TableText"/>
            </w:pPr>
            <w:r w:rsidRPr="00703AA1">
              <w:t>17</w:t>
            </w:r>
          </w:p>
        </w:tc>
        <w:tc>
          <w:tcPr>
            <w:tcW w:w="6670" w:type="dxa"/>
            <w:tcBorders>
              <w:top w:val="single" w:sz="6" w:space="0" w:color="auto"/>
              <w:bottom w:val="single" w:sz="6" w:space="0" w:color="auto"/>
              <w:right w:val="single" w:sz="6" w:space="0" w:color="auto"/>
            </w:tcBorders>
          </w:tcPr>
          <w:p w14:paraId="3D154465" w14:textId="77777777" w:rsidR="00B0096B" w:rsidRPr="00703AA1" w:rsidRDefault="00B0096B" w:rsidP="006D27CF">
            <w:pPr>
              <w:pStyle w:val="TableText"/>
            </w:pPr>
            <w:r w:rsidRPr="00703AA1">
              <w:t xml:space="preserve">Press </w:t>
            </w:r>
            <w:r w:rsidRPr="00703AA1">
              <w:rPr>
                <w:b/>
              </w:rPr>
              <w:t>&lt;Enter&gt;</w:t>
            </w:r>
            <w:r w:rsidRPr="00703AA1">
              <w:t xml:space="preserve"> to accept the current date plus 30 days.  (You can also enter a different date by entering T + any number.)</w:t>
            </w:r>
          </w:p>
        </w:tc>
      </w:tr>
      <w:tr w:rsidR="00B0096B" w:rsidRPr="00703AA1" w14:paraId="249DF5D1" w14:textId="77777777">
        <w:trPr>
          <w:cantSplit/>
        </w:trPr>
        <w:tc>
          <w:tcPr>
            <w:tcW w:w="878" w:type="dxa"/>
            <w:tcBorders>
              <w:top w:val="single" w:sz="6" w:space="0" w:color="auto"/>
              <w:left w:val="single" w:sz="6" w:space="0" w:color="auto"/>
              <w:bottom w:val="single" w:sz="6" w:space="0" w:color="auto"/>
              <w:right w:val="single" w:sz="6" w:space="0" w:color="auto"/>
            </w:tcBorders>
          </w:tcPr>
          <w:p w14:paraId="00244862" w14:textId="77777777" w:rsidR="00B0096B" w:rsidRPr="00703AA1" w:rsidRDefault="00B0096B" w:rsidP="006D27CF">
            <w:pPr>
              <w:pStyle w:val="TableText"/>
            </w:pPr>
            <w:r w:rsidRPr="00703AA1">
              <w:t>18</w:t>
            </w:r>
          </w:p>
        </w:tc>
        <w:tc>
          <w:tcPr>
            <w:tcW w:w="6670" w:type="dxa"/>
            <w:tcBorders>
              <w:top w:val="single" w:sz="6" w:space="0" w:color="auto"/>
              <w:bottom w:val="single" w:sz="6" w:space="0" w:color="auto"/>
              <w:right w:val="single" w:sz="6" w:space="0" w:color="auto"/>
            </w:tcBorders>
          </w:tcPr>
          <w:p w14:paraId="0AF99A37" w14:textId="77777777" w:rsidR="00B0096B" w:rsidRPr="00703AA1" w:rsidRDefault="00B0096B" w:rsidP="006D27CF">
            <w:pPr>
              <w:pStyle w:val="TableText"/>
            </w:pPr>
            <w:r w:rsidRPr="00703AA1">
              <w:t xml:space="preserve">Select the </w:t>
            </w:r>
            <w:r w:rsidRPr="00703AA1">
              <w:rPr>
                <w:rFonts w:ascii="Courier New" w:hAnsi="Courier New" w:cs="Courier New"/>
                <w:b/>
                <w:bCs/>
              </w:rPr>
              <w:t>Vendor</w:t>
            </w:r>
            <w:r w:rsidRPr="00703AA1">
              <w:t xml:space="preserve"> from a list.</w:t>
            </w:r>
          </w:p>
        </w:tc>
      </w:tr>
      <w:tr w:rsidR="00B0096B" w:rsidRPr="00703AA1" w14:paraId="2B74D05B" w14:textId="77777777">
        <w:trPr>
          <w:cantSplit/>
        </w:trPr>
        <w:tc>
          <w:tcPr>
            <w:tcW w:w="878" w:type="dxa"/>
            <w:tcBorders>
              <w:top w:val="single" w:sz="6" w:space="0" w:color="auto"/>
              <w:left w:val="single" w:sz="6" w:space="0" w:color="auto"/>
              <w:bottom w:val="single" w:sz="6" w:space="0" w:color="auto"/>
              <w:right w:val="single" w:sz="6" w:space="0" w:color="auto"/>
            </w:tcBorders>
          </w:tcPr>
          <w:p w14:paraId="5AEC1FDE" w14:textId="77777777" w:rsidR="00B0096B" w:rsidRPr="00703AA1" w:rsidRDefault="00B0096B" w:rsidP="006D27CF">
            <w:pPr>
              <w:pStyle w:val="TableText"/>
            </w:pPr>
            <w:r w:rsidRPr="00703AA1">
              <w:t>19</w:t>
            </w:r>
          </w:p>
        </w:tc>
        <w:tc>
          <w:tcPr>
            <w:tcW w:w="6670" w:type="dxa"/>
            <w:tcBorders>
              <w:top w:val="single" w:sz="6" w:space="0" w:color="auto"/>
              <w:bottom w:val="single" w:sz="6" w:space="0" w:color="auto"/>
              <w:right w:val="single" w:sz="6" w:space="0" w:color="auto"/>
            </w:tcBorders>
          </w:tcPr>
          <w:p w14:paraId="2F8F6725" w14:textId="77777777" w:rsidR="00B0096B" w:rsidRPr="00703AA1" w:rsidRDefault="00B0096B" w:rsidP="006D27CF">
            <w:pPr>
              <w:pStyle w:val="TableText"/>
            </w:pPr>
            <w:r w:rsidRPr="00703AA1">
              <w:t xml:space="preserve">Press </w:t>
            </w:r>
            <w:r w:rsidRPr="00703AA1">
              <w:rPr>
                <w:b/>
              </w:rPr>
              <w:t>&lt;Enter&gt;</w:t>
            </w:r>
            <w:r w:rsidRPr="00703AA1">
              <w:t xml:space="preserve"> to bypass this prompt, or select a Contract Number/BOA Number (if this is applicable). </w:t>
            </w:r>
          </w:p>
        </w:tc>
      </w:tr>
    </w:tbl>
    <w:p w14:paraId="3B6A0BB3" w14:textId="77777777" w:rsidR="00B0096B" w:rsidRPr="00703AA1" w:rsidRDefault="00B0096B">
      <w:pPr>
        <w:pStyle w:val="BlockLine"/>
        <w:rPr>
          <w:sz w:val="22"/>
        </w:rPr>
      </w:pPr>
    </w:p>
    <w:tbl>
      <w:tblPr>
        <w:tblW w:w="0" w:type="auto"/>
        <w:tblLayout w:type="fixed"/>
        <w:tblLook w:val="0000" w:firstRow="0" w:lastRow="0" w:firstColumn="0" w:lastColumn="0" w:noHBand="0" w:noVBand="0"/>
      </w:tblPr>
      <w:tblGrid>
        <w:gridCol w:w="1728"/>
        <w:gridCol w:w="7740"/>
      </w:tblGrid>
      <w:tr w:rsidR="00B0096B" w:rsidRPr="00703AA1" w14:paraId="5A40922C" w14:textId="77777777">
        <w:trPr>
          <w:cantSplit/>
        </w:trPr>
        <w:tc>
          <w:tcPr>
            <w:tcW w:w="1728" w:type="dxa"/>
            <w:tcBorders>
              <w:right w:val="single" w:sz="4" w:space="0" w:color="auto"/>
            </w:tcBorders>
          </w:tcPr>
          <w:p w14:paraId="6E4FA74B" w14:textId="77777777" w:rsidR="00B0096B" w:rsidRPr="00703AA1" w:rsidRDefault="00B0096B">
            <w:pPr>
              <w:pStyle w:val="Heading5"/>
            </w:pPr>
            <w:r w:rsidRPr="00703AA1">
              <w:t>Purchase Card screen</w:t>
            </w:r>
          </w:p>
        </w:tc>
        <w:tc>
          <w:tcPr>
            <w:tcW w:w="7740" w:type="dxa"/>
            <w:tcBorders>
              <w:top w:val="single" w:sz="4" w:space="0" w:color="auto"/>
              <w:left w:val="single" w:sz="4" w:space="0" w:color="auto"/>
              <w:bottom w:val="single" w:sz="4" w:space="0" w:color="auto"/>
              <w:right w:val="single" w:sz="4" w:space="0" w:color="auto"/>
            </w:tcBorders>
          </w:tcPr>
          <w:p w14:paraId="00D1DD37" w14:textId="77777777" w:rsidR="00B0096B" w:rsidRPr="00703AA1" w:rsidRDefault="00B0096B">
            <w:pPr>
              <w:rPr>
                <w:rFonts w:ascii="Courier New" w:hAnsi="Courier New"/>
                <w:sz w:val="16"/>
              </w:rPr>
            </w:pPr>
            <w:r w:rsidRPr="00703AA1">
              <w:rPr>
                <w:rFonts w:ascii="Courier New" w:hAnsi="Courier New"/>
                <w:sz w:val="16"/>
              </w:rPr>
              <w:t xml:space="preserve">DATE REQUIRED: T+30// </w:t>
            </w:r>
            <w:r w:rsidRPr="00703AA1">
              <w:rPr>
                <w:rFonts w:ascii="Courier New" w:hAnsi="Courier New"/>
                <w:b/>
                <w:sz w:val="16"/>
              </w:rPr>
              <w:t>&lt;Enter&gt;</w:t>
            </w:r>
            <w:r w:rsidRPr="00703AA1">
              <w:rPr>
                <w:rFonts w:ascii="Courier New" w:hAnsi="Courier New"/>
                <w:sz w:val="16"/>
              </w:rPr>
              <w:t xml:space="preserve"> (</w:t>
            </w:r>
            <w:smartTag w:uri="urn:schemas-microsoft-com:office:smarttags" w:element="date">
              <w:smartTagPr>
                <w:attr w:name="Month" w:val="1"/>
                <w:attr w:name="Day" w:val="11"/>
                <w:attr w:name="Year" w:val="2002"/>
              </w:smartTagPr>
              <w:r w:rsidRPr="00703AA1">
                <w:rPr>
                  <w:rFonts w:ascii="Courier New" w:hAnsi="Courier New"/>
                  <w:sz w:val="16"/>
                </w:rPr>
                <w:t>JAN 11, 2002</w:t>
              </w:r>
            </w:smartTag>
            <w:r w:rsidRPr="00703AA1">
              <w:rPr>
                <w:rFonts w:ascii="Courier New" w:hAnsi="Courier New"/>
                <w:sz w:val="16"/>
              </w:rPr>
              <w:t>)</w:t>
            </w:r>
          </w:p>
          <w:p w14:paraId="0E2028ED" w14:textId="77777777" w:rsidR="00B0096B" w:rsidRPr="00703AA1" w:rsidRDefault="00B0096B">
            <w:pPr>
              <w:rPr>
                <w:rFonts w:ascii="Courier New" w:hAnsi="Courier New"/>
                <w:sz w:val="16"/>
              </w:rPr>
            </w:pPr>
          </w:p>
          <w:p w14:paraId="02CECA71" w14:textId="77777777" w:rsidR="00B0096B" w:rsidRPr="00703AA1" w:rsidRDefault="00B0096B">
            <w:pPr>
              <w:rPr>
                <w:rFonts w:ascii="Courier New" w:hAnsi="Courier New"/>
                <w:sz w:val="16"/>
              </w:rPr>
            </w:pPr>
            <w:r w:rsidRPr="00703AA1">
              <w:rPr>
                <w:rFonts w:ascii="Courier New" w:hAnsi="Courier New"/>
                <w:sz w:val="16"/>
              </w:rPr>
              <w:t xml:space="preserve">VENDOR:    </w:t>
            </w:r>
            <w:r w:rsidR="00FA7BB3" w:rsidRPr="00703AA1">
              <w:rPr>
                <w:rFonts w:ascii="Courier New" w:hAnsi="Courier New"/>
                <w:sz w:val="16"/>
              </w:rPr>
              <w:t>PROSVENDOR,ONE</w:t>
            </w:r>
            <w:r w:rsidR="00266DF3" w:rsidRPr="00703AA1">
              <w:rPr>
                <w:rFonts w:ascii="Courier New" w:hAnsi="Courier New"/>
                <w:sz w:val="16"/>
              </w:rPr>
              <w:t xml:space="preserve">                        PH:555 555-5555</w:t>
            </w:r>
            <w:r w:rsidRPr="00703AA1">
              <w:rPr>
                <w:rFonts w:ascii="Courier New" w:hAnsi="Courier New"/>
                <w:sz w:val="16"/>
              </w:rPr>
              <w:t xml:space="preserve">  NO:   3</w:t>
            </w:r>
          </w:p>
          <w:p w14:paraId="523914D3" w14:textId="77777777" w:rsidR="00B0096B" w:rsidRPr="00703AA1" w:rsidRDefault="00B0096B">
            <w:pPr>
              <w:rPr>
                <w:rFonts w:ascii="Courier New" w:hAnsi="Courier New"/>
                <w:sz w:val="16"/>
              </w:rPr>
            </w:pPr>
            <w:r w:rsidRPr="00703AA1">
              <w:rPr>
                <w:rFonts w:ascii="Courier New" w:hAnsi="Courier New"/>
                <w:sz w:val="16"/>
              </w:rPr>
              <w:t>ORD ADD:CORPORATE ORDER ENTRY                 FMS:</w:t>
            </w:r>
          </w:p>
          <w:p w14:paraId="72E0B496" w14:textId="77777777" w:rsidR="00B0096B" w:rsidRPr="00703AA1" w:rsidRDefault="00B0096B">
            <w:pPr>
              <w:rPr>
                <w:rFonts w:ascii="Courier New" w:hAnsi="Courier New"/>
                <w:sz w:val="16"/>
                <w:lang w:val="fr-CA"/>
              </w:rPr>
            </w:pPr>
            <w:r w:rsidRPr="00703AA1">
              <w:rPr>
                <w:rFonts w:ascii="Courier New" w:hAnsi="Courier New"/>
                <w:sz w:val="16"/>
              </w:rPr>
              <w:t xml:space="preserve">        </w:t>
            </w:r>
            <w:r w:rsidR="00266DF3" w:rsidRPr="00703AA1">
              <w:rPr>
                <w:rFonts w:ascii="Courier New" w:hAnsi="Courier New"/>
                <w:sz w:val="16"/>
                <w:lang w:val="fr-CA"/>
              </w:rPr>
              <w:t>ANY</w:t>
            </w:r>
            <w:r w:rsidRPr="00703AA1">
              <w:rPr>
                <w:rFonts w:ascii="Courier New" w:hAnsi="Courier New"/>
                <w:sz w:val="16"/>
                <w:lang w:val="fr-CA"/>
              </w:rPr>
              <w:t xml:space="preserve"> PARK, IL 60064                 CODE:             FAX:</w:t>
            </w:r>
          </w:p>
          <w:p w14:paraId="317CD40E" w14:textId="77777777" w:rsidR="00B0096B" w:rsidRPr="00703AA1" w:rsidRDefault="00B0096B">
            <w:pPr>
              <w:rPr>
                <w:rFonts w:ascii="Courier New" w:hAnsi="Courier New"/>
                <w:sz w:val="16"/>
              </w:rPr>
            </w:pPr>
            <w:r w:rsidRPr="00703AA1">
              <w:rPr>
                <w:rFonts w:ascii="Courier New" w:hAnsi="Courier New"/>
                <w:sz w:val="16"/>
                <w:lang w:val="fr-CA"/>
              </w:rPr>
              <w:t xml:space="preserve">         </w:t>
            </w:r>
            <w:r w:rsidRPr="00703AA1">
              <w:rPr>
                <w:rFonts w:ascii="Courier New" w:hAnsi="Courier New"/>
                <w:sz w:val="16"/>
              </w:rPr>
              <w:t xml:space="preserve">...OK? Yes// </w:t>
            </w:r>
            <w:r w:rsidRPr="00703AA1">
              <w:rPr>
                <w:rFonts w:ascii="Courier New" w:hAnsi="Courier New"/>
                <w:b/>
                <w:sz w:val="16"/>
              </w:rPr>
              <w:t>&lt;Enter&gt;</w:t>
            </w:r>
            <w:r w:rsidRPr="00703AA1">
              <w:rPr>
                <w:rFonts w:ascii="Courier New" w:hAnsi="Courier New"/>
                <w:sz w:val="16"/>
              </w:rPr>
              <w:t xml:space="preserve">  (Yes)</w:t>
            </w:r>
          </w:p>
          <w:p w14:paraId="1CDFF6C7" w14:textId="77777777" w:rsidR="00B0096B" w:rsidRPr="00703AA1" w:rsidRDefault="00B0096B">
            <w:pPr>
              <w:rPr>
                <w:rFonts w:ascii="Courier New" w:hAnsi="Courier New"/>
                <w:sz w:val="16"/>
              </w:rPr>
            </w:pPr>
          </w:p>
          <w:p w14:paraId="570AF407" w14:textId="77777777" w:rsidR="00B0096B" w:rsidRPr="00703AA1" w:rsidRDefault="00B0096B">
            <w:pPr>
              <w:pStyle w:val="Footer"/>
              <w:tabs>
                <w:tab w:val="clear" w:pos="4320"/>
                <w:tab w:val="clear" w:pos="8640"/>
              </w:tabs>
              <w:autoSpaceDE w:val="0"/>
              <w:autoSpaceDN w:val="0"/>
              <w:adjustRightInd w:val="0"/>
            </w:pPr>
            <w:r w:rsidRPr="00703AA1">
              <w:rPr>
                <w:rFonts w:ascii="Courier New" w:hAnsi="Courier New"/>
                <w:sz w:val="16"/>
              </w:rPr>
              <w:t xml:space="preserve">Select CONTRACT/BOA NUMBER: </w:t>
            </w:r>
            <w:r w:rsidRPr="00703AA1">
              <w:rPr>
                <w:rFonts w:ascii="Courier New" w:hAnsi="Courier New"/>
                <w:b/>
                <w:sz w:val="16"/>
              </w:rPr>
              <w:t>&lt;Enter&gt;</w:t>
            </w:r>
          </w:p>
        </w:tc>
      </w:tr>
    </w:tbl>
    <w:p w14:paraId="7A3495D2"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254D14F4" w14:textId="77777777">
        <w:trPr>
          <w:cantSplit/>
        </w:trPr>
        <w:tc>
          <w:tcPr>
            <w:tcW w:w="1728" w:type="dxa"/>
          </w:tcPr>
          <w:p w14:paraId="4E649273" w14:textId="77777777" w:rsidR="00B0096B" w:rsidRPr="00703AA1" w:rsidRDefault="00B0096B">
            <w:pPr>
              <w:pStyle w:val="Heading5"/>
            </w:pPr>
            <w:r w:rsidRPr="00703AA1">
              <w:t>Contract/BOA Number</w:t>
            </w:r>
          </w:p>
        </w:tc>
        <w:tc>
          <w:tcPr>
            <w:tcW w:w="7740" w:type="dxa"/>
          </w:tcPr>
          <w:p w14:paraId="035314AE" w14:textId="77777777" w:rsidR="00B0096B" w:rsidRPr="00703AA1" w:rsidRDefault="00B0096B">
            <w:pPr>
              <w:pStyle w:val="BlockText"/>
            </w:pPr>
            <w:r w:rsidRPr="00703AA1">
              <w:t xml:space="preserve">You can enter two question marks, and press </w:t>
            </w:r>
            <w:r w:rsidRPr="00703AA1">
              <w:rPr>
                <w:b/>
              </w:rPr>
              <w:t>&lt;Enter&gt;</w:t>
            </w:r>
            <w:r w:rsidRPr="00703AA1">
              <w:t xml:space="preserve"> to display a list and select an option from the </w:t>
            </w:r>
            <w:r w:rsidRPr="00703AA1">
              <w:rPr>
                <w:rFonts w:ascii="Courier New" w:hAnsi="Courier New" w:cs="Courier New"/>
                <w:b/>
                <w:bCs/>
              </w:rPr>
              <w:t>Contract/BOA Number</w:t>
            </w:r>
            <w:r w:rsidRPr="00703AA1">
              <w:t xml:space="preserve"> prompt.  You can also bypass this prompt by pressing </w:t>
            </w:r>
            <w:r w:rsidRPr="00703AA1">
              <w:rPr>
                <w:b/>
                <w:bCs/>
              </w:rPr>
              <w:t>&lt;Enter.&gt;</w:t>
            </w:r>
            <w:r w:rsidRPr="00703AA1">
              <w:t xml:space="preserve">  (This is an optional field.)</w:t>
            </w:r>
          </w:p>
        </w:tc>
      </w:tr>
    </w:tbl>
    <w:p w14:paraId="1929A1E6" w14:textId="77777777" w:rsidR="00B0096B" w:rsidRPr="00703AA1" w:rsidRDefault="00B0096B"/>
    <w:p w14:paraId="6D34A315" w14:textId="77777777" w:rsidR="00B0096B" w:rsidRPr="00703AA1" w:rsidRDefault="00B0096B">
      <w:pPr>
        <w:pStyle w:val="ContinuedOnNextPa"/>
      </w:pPr>
      <w:r w:rsidRPr="00703AA1">
        <w:t>Continued on next page</w:t>
      </w:r>
    </w:p>
    <w:p w14:paraId="1761551E" w14:textId="77777777" w:rsidR="00B0096B" w:rsidRPr="00703AA1" w:rsidRDefault="00B0096B"/>
    <w:p w14:paraId="0C0B1660" w14:textId="77777777" w:rsidR="00B0096B" w:rsidRPr="00703AA1" w:rsidRDefault="00B0096B">
      <w:pPr>
        <w:pStyle w:val="MapTitleContinued"/>
        <w:rPr>
          <w:b w:val="0"/>
          <w:sz w:val="24"/>
        </w:rPr>
      </w:pPr>
      <w:r w:rsidRPr="00703AA1">
        <w:br w:type="page"/>
      </w:r>
      <w:r w:rsidR="001D1C4A">
        <w:lastRenderedPageBreak/>
        <w:fldChar w:fldCharType="begin"/>
      </w:r>
      <w:r w:rsidR="001D1C4A">
        <w:instrText xml:space="preserve"> STYLEREF "Map Title" </w:instrText>
      </w:r>
      <w:r w:rsidR="001D1C4A">
        <w:fldChar w:fldCharType="separate"/>
      </w:r>
      <w:r w:rsidR="007C2099">
        <w:rPr>
          <w:noProof/>
        </w:rPr>
        <w:t>Create a Purchase Card Form (PC)</w:t>
      </w:r>
      <w:r w:rsidR="001D1C4A">
        <w:rPr>
          <w:noProof/>
        </w:rPr>
        <w:fldChar w:fldCharType="end"/>
      </w:r>
      <w:r w:rsidRPr="00703AA1">
        <w:t xml:space="preserve">, </w:t>
      </w:r>
      <w:r w:rsidRPr="00703AA1">
        <w:rPr>
          <w:b w:val="0"/>
          <w:sz w:val="24"/>
        </w:rPr>
        <w:t>Continued</w:t>
      </w:r>
    </w:p>
    <w:p w14:paraId="20661660" w14:textId="77777777" w:rsidR="00B0096B" w:rsidRPr="00703AA1" w:rsidRDefault="00B0096B">
      <w:pPr>
        <w:pStyle w:val="BlockLine"/>
        <w:rPr>
          <w:sz w:val="16"/>
        </w:rPr>
      </w:pPr>
      <w:r w:rsidRPr="00703AA1">
        <w:rPr>
          <w:sz w:val="16"/>
        </w:rPr>
        <w:t xml:space="preserve"> </w:t>
      </w:r>
    </w:p>
    <w:tbl>
      <w:tblPr>
        <w:tblW w:w="0" w:type="auto"/>
        <w:tblLayout w:type="fixed"/>
        <w:tblLook w:val="0000" w:firstRow="0" w:lastRow="0" w:firstColumn="0" w:lastColumn="0" w:noHBand="0" w:noVBand="0"/>
      </w:tblPr>
      <w:tblGrid>
        <w:gridCol w:w="1728"/>
        <w:gridCol w:w="7740"/>
      </w:tblGrid>
      <w:tr w:rsidR="00B0096B" w:rsidRPr="00703AA1" w14:paraId="043EE738" w14:textId="77777777">
        <w:trPr>
          <w:cantSplit/>
        </w:trPr>
        <w:tc>
          <w:tcPr>
            <w:tcW w:w="1728" w:type="dxa"/>
          </w:tcPr>
          <w:p w14:paraId="07752EE1" w14:textId="77777777" w:rsidR="00B0096B" w:rsidRPr="00703AA1" w:rsidRDefault="00B0096B">
            <w:pPr>
              <w:pStyle w:val="Heading5"/>
            </w:pPr>
            <w:r w:rsidRPr="00703AA1">
              <w:t xml:space="preserve">Creating the </w:t>
            </w:r>
            <w:smartTag w:uri="urn:schemas-microsoft-com:office:smarttags" w:element="place">
              <w:r w:rsidRPr="00703AA1">
                <w:t>PO</w:t>
              </w:r>
            </w:smartTag>
            <w:r w:rsidRPr="00703AA1">
              <w:t xml:space="preserve"> number</w:t>
            </w:r>
          </w:p>
        </w:tc>
        <w:tc>
          <w:tcPr>
            <w:tcW w:w="7740" w:type="dxa"/>
          </w:tcPr>
          <w:p w14:paraId="35942496" w14:textId="77777777" w:rsidR="00B0096B" w:rsidRPr="00703AA1" w:rsidRDefault="00B0096B">
            <w:pPr>
              <w:pStyle w:val="BlockText"/>
            </w:pPr>
            <w:r w:rsidRPr="00703AA1">
              <w:rPr>
                <w:b/>
              </w:rPr>
              <w:t>You will generate the Purchase Order number.</w:t>
            </w:r>
            <w:r w:rsidRPr="00703AA1">
              <w:t xml:space="preserve">  The </w:t>
            </w:r>
            <w:smartTag w:uri="urn:schemas-microsoft-com:office:smarttags" w:element="place">
              <w:r w:rsidRPr="00703AA1">
                <w:t>PO</w:t>
              </w:r>
            </w:smartTag>
            <w:r w:rsidRPr="00703AA1">
              <w:t xml:space="preserve"> number, entered at the </w:t>
            </w:r>
            <w:r w:rsidRPr="00703AA1">
              <w:rPr>
                <w:rFonts w:ascii="Courier New" w:hAnsi="Courier New"/>
                <w:b/>
              </w:rPr>
              <w:t>Purchase Order</w:t>
            </w:r>
            <w:r w:rsidRPr="00703AA1">
              <w:t xml:space="preserve"> prompt is an alphanumeric combination as follows:</w:t>
            </w:r>
          </w:p>
          <w:p w14:paraId="0F4C66D6" w14:textId="77777777" w:rsidR="00B0096B" w:rsidRPr="00703AA1" w:rsidRDefault="00B0096B">
            <w:pPr>
              <w:pStyle w:val="BlockText"/>
            </w:pPr>
          </w:p>
          <w:p w14:paraId="0111D924" w14:textId="77777777" w:rsidR="00B0096B" w:rsidRPr="00703AA1" w:rsidRDefault="00B0096B">
            <w:pPr>
              <w:pStyle w:val="BulletText1"/>
            </w:pPr>
            <w:r w:rsidRPr="00703AA1">
              <w:t xml:space="preserve">The </w:t>
            </w:r>
            <w:smartTag w:uri="urn:schemas-microsoft-com:office:smarttags" w:element="place">
              <w:r w:rsidRPr="00703AA1">
                <w:t>PO</w:t>
              </w:r>
            </w:smartTag>
            <w:r w:rsidRPr="00703AA1">
              <w:t xml:space="preserve"> number begins with the </w:t>
            </w:r>
            <w:r w:rsidRPr="00703AA1">
              <w:rPr>
                <w:u w:val="single"/>
              </w:rPr>
              <w:t>Station Identifier</w:t>
            </w:r>
            <w:r w:rsidRPr="00703AA1">
              <w:t xml:space="preserve"> (which was selected at the </w:t>
            </w:r>
            <w:r w:rsidRPr="00703AA1">
              <w:rPr>
                <w:b/>
                <w:bCs/>
              </w:rPr>
              <w:t>Site</w:t>
            </w:r>
            <w:r w:rsidRPr="00703AA1">
              <w:t xml:space="preserve"> prompt after first accessing the </w:t>
            </w:r>
            <w:r w:rsidRPr="00703AA1">
              <w:rPr>
                <w:b/>
                <w:bCs/>
              </w:rPr>
              <w:t xml:space="preserve">Purchase Card Form (PC) </w:t>
            </w:r>
            <w:r w:rsidRPr="00703AA1">
              <w:t xml:space="preserve">option shown at the beginning of this section).  </w:t>
            </w:r>
          </w:p>
          <w:p w14:paraId="24C3F2CD" w14:textId="77777777" w:rsidR="00B0096B" w:rsidRPr="00703AA1" w:rsidRDefault="00B0096B">
            <w:pPr>
              <w:pStyle w:val="BlockText"/>
            </w:pPr>
          </w:p>
          <w:p w14:paraId="0C466936" w14:textId="77777777" w:rsidR="00B0096B" w:rsidRPr="00703AA1" w:rsidRDefault="00B0096B">
            <w:pPr>
              <w:pStyle w:val="BulletText1"/>
            </w:pPr>
            <w:r w:rsidRPr="00703AA1">
              <w:t xml:space="preserve">After the Station Identifier numbers are </w:t>
            </w:r>
            <w:r w:rsidRPr="00703AA1">
              <w:rPr>
                <w:u w:val="single"/>
              </w:rPr>
              <w:t>two digits</w:t>
            </w:r>
            <w:r w:rsidRPr="00703AA1">
              <w:t xml:space="preserve"> (one alpha and then numeric for the </w:t>
            </w:r>
            <w:r w:rsidRPr="00703AA1">
              <w:rPr>
                <w:u w:val="single"/>
              </w:rPr>
              <w:t>fiscal year</w:t>
            </w:r>
            <w:r w:rsidRPr="00703AA1">
              <w:t xml:space="preserve">), and then a </w:t>
            </w:r>
            <w:r w:rsidRPr="00703AA1">
              <w:rPr>
                <w:u w:val="single"/>
              </w:rPr>
              <w:t>four-digit sequential number</w:t>
            </w:r>
            <w:r w:rsidRPr="00703AA1">
              <w:t xml:space="preserve">.  </w:t>
            </w:r>
            <w:r w:rsidRPr="00703AA1">
              <w:rPr>
                <w:b/>
                <w:bCs/>
                <w:u w:val="single"/>
              </w:rPr>
              <w:t>Example</w:t>
            </w:r>
            <w:r w:rsidRPr="00703AA1">
              <w:rPr>
                <w:b/>
                <w:bCs/>
              </w:rPr>
              <w:t xml:space="preserve">:  </w:t>
            </w:r>
            <w:r w:rsidRPr="00703AA1">
              <w:rPr>
                <w:b/>
                <w:bCs/>
              </w:rPr>
              <w:br/>
              <w:t>695-U20002.</w:t>
            </w:r>
          </w:p>
        </w:tc>
      </w:tr>
    </w:tbl>
    <w:p w14:paraId="7C38F9B6" w14:textId="77777777" w:rsidR="00B0096B" w:rsidRPr="00703AA1" w:rsidRDefault="00B0096B">
      <w:pPr>
        <w:pStyle w:val="BlockLine"/>
        <w:pBdr>
          <w:top w:val="single" w:sz="6" w:space="2" w:color="auto"/>
        </w:pBdr>
        <w:rPr>
          <w:sz w:val="16"/>
        </w:rPr>
      </w:pPr>
    </w:p>
    <w:tbl>
      <w:tblPr>
        <w:tblW w:w="0" w:type="auto"/>
        <w:tblLayout w:type="fixed"/>
        <w:tblLook w:val="0000" w:firstRow="0" w:lastRow="0" w:firstColumn="0" w:lastColumn="0" w:noHBand="0" w:noVBand="0"/>
      </w:tblPr>
      <w:tblGrid>
        <w:gridCol w:w="1728"/>
        <w:gridCol w:w="7740"/>
      </w:tblGrid>
      <w:tr w:rsidR="00B0096B" w:rsidRPr="00703AA1" w14:paraId="27E098E0" w14:textId="77777777">
        <w:trPr>
          <w:cantSplit/>
        </w:trPr>
        <w:tc>
          <w:tcPr>
            <w:tcW w:w="1728" w:type="dxa"/>
          </w:tcPr>
          <w:p w14:paraId="30D0C3AD" w14:textId="77777777" w:rsidR="00B0096B" w:rsidRPr="00703AA1" w:rsidRDefault="00B0096B">
            <w:pPr>
              <w:pStyle w:val="Heading5"/>
            </w:pPr>
            <w:r w:rsidRPr="00703AA1">
              <w:t>Purchase Card Name and Number</w:t>
            </w:r>
          </w:p>
        </w:tc>
        <w:tc>
          <w:tcPr>
            <w:tcW w:w="7740" w:type="dxa"/>
          </w:tcPr>
          <w:p w14:paraId="53EF8C27" w14:textId="77777777" w:rsidR="00B0096B" w:rsidRPr="00703AA1" w:rsidRDefault="00B0096B">
            <w:pPr>
              <w:pStyle w:val="BlockText"/>
            </w:pPr>
            <w:r w:rsidRPr="00703AA1">
              <w:t xml:space="preserve">A Purchase Card number consists of 16-digit numbers identifying a specific Purchase Card issued to a Purchasing Agent.  It is encrypted for storage in files.  The Purchase Card number will NOT display.  This number prints in </w:t>
            </w:r>
            <w:smartTag w:uri="urn:schemas-microsoft-com:office:smarttags" w:element="address">
              <w:smartTag w:uri="urn:schemas-microsoft-com:office:smarttags" w:element="Street">
                <w:r w:rsidRPr="00703AA1">
                  <w:t>box</w:t>
                </w:r>
              </w:smartTag>
              <w:r w:rsidRPr="00703AA1">
                <w:t xml:space="preserve"> 21</w:t>
              </w:r>
            </w:smartTag>
            <w:r w:rsidRPr="00703AA1">
              <w:t xml:space="preserve"> of the Purchase Order, unless the 2421 is reprinted by a different Purchasing Agent who does not have the RMPR FCP Manager key.  </w:t>
            </w:r>
          </w:p>
        </w:tc>
      </w:tr>
    </w:tbl>
    <w:p w14:paraId="6E5581A5" w14:textId="77777777" w:rsidR="00B0096B" w:rsidRPr="00703AA1" w:rsidRDefault="00B0096B">
      <w:pPr>
        <w:pStyle w:val="BlockLine"/>
        <w:rPr>
          <w:sz w:val="16"/>
        </w:rPr>
      </w:pPr>
    </w:p>
    <w:tbl>
      <w:tblPr>
        <w:tblW w:w="0" w:type="auto"/>
        <w:tblLayout w:type="fixed"/>
        <w:tblLook w:val="0000" w:firstRow="0" w:lastRow="0" w:firstColumn="0" w:lastColumn="0" w:noHBand="0" w:noVBand="0"/>
      </w:tblPr>
      <w:tblGrid>
        <w:gridCol w:w="1728"/>
        <w:gridCol w:w="7740"/>
      </w:tblGrid>
      <w:tr w:rsidR="00B0096B" w:rsidRPr="00703AA1" w14:paraId="3A2AC894" w14:textId="77777777">
        <w:trPr>
          <w:cantSplit/>
        </w:trPr>
        <w:tc>
          <w:tcPr>
            <w:tcW w:w="1728" w:type="dxa"/>
          </w:tcPr>
          <w:p w14:paraId="615B8097" w14:textId="77777777" w:rsidR="00B0096B" w:rsidRPr="00703AA1" w:rsidRDefault="00B0096B">
            <w:pPr>
              <w:pStyle w:val="Heading5"/>
            </w:pPr>
            <w:r w:rsidRPr="00703AA1">
              <w:t>Steps</w:t>
            </w:r>
          </w:p>
        </w:tc>
        <w:tc>
          <w:tcPr>
            <w:tcW w:w="7740" w:type="dxa"/>
          </w:tcPr>
          <w:p w14:paraId="0E60FF32" w14:textId="77777777" w:rsidR="00B0096B" w:rsidRPr="00703AA1" w:rsidRDefault="00B0096B">
            <w:pPr>
              <w:pStyle w:val="BlockText"/>
            </w:pPr>
            <w:r w:rsidRPr="00703AA1">
              <w:t xml:space="preserve">To create a </w:t>
            </w:r>
            <w:smartTag w:uri="urn:schemas-microsoft-com:office:smarttags" w:element="place">
              <w:r w:rsidRPr="00703AA1">
                <w:t>PO</w:t>
              </w:r>
            </w:smartTag>
            <w:r w:rsidRPr="00703AA1">
              <w:t xml:space="preserve"> number in the Purchase Card form, follow these steps:</w:t>
            </w:r>
          </w:p>
        </w:tc>
      </w:tr>
    </w:tbl>
    <w:p w14:paraId="165D9E13" w14:textId="77777777" w:rsidR="00B0096B" w:rsidRPr="00703AA1" w:rsidRDefault="00B0096B">
      <w:pPr>
        <w:pStyle w:val="BlockLine"/>
        <w:rPr>
          <w:sz w:val="16"/>
        </w:rPr>
      </w:pPr>
      <w:r w:rsidRPr="00703AA1">
        <w:rPr>
          <w:sz w:val="16"/>
        </w:rPr>
        <w:t xml:space="preserve"> </w:t>
      </w:r>
    </w:p>
    <w:tbl>
      <w:tblPr>
        <w:tblW w:w="0" w:type="auto"/>
        <w:tblInd w:w="1829" w:type="dxa"/>
        <w:tblLayout w:type="fixed"/>
        <w:tblLook w:val="0000" w:firstRow="0" w:lastRow="0" w:firstColumn="0" w:lastColumn="0" w:noHBand="0" w:noVBand="0"/>
      </w:tblPr>
      <w:tblGrid>
        <w:gridCol w:w="878"/>
        <w:gridCol w:w="6670"/>
      </w:tblGrid>
      <w:tr w:rsidR="00B0096B" w:rsidRPr="00703AA1" w14:paraId="7432722D"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2085FD3F" w14:textId="77777777" w:rsidR="00B0096B" w:rsidRPr="00703AA1" w:rsidRDefault="00B0096B" w:rsidP="006D27CF">
            <w:pPr>
              <w:pStyle w:val="TableText"/>
            </w:pPr>
            <w:r w:rsidRPr="00703AA1">
              <w:t>Step</w:t>
            </w:r>
          </w:p>
        </w:tc>
        <w:tc>
          <w:tcPr>
            <w:tcW w:w="6670" w:type="dxa"/>
            <w:tcBorders>
              <w:top w:val="single" w:sz="6" w:space="0" w:color="auto"/>
              <w:bottom w:val="single" w:sz="6" w:space="0" w:color="auto"/>
              <w:right w:val="single" w:sz="6" w:space="0" w:color="auto"/>
            </w:tcBorders>
            <w:shd w:val="pct5" w:color="auto" w:fill="FFFFFF"/>
          </w:tcPr>
          <w:p w14:paraId="4F511228" w14:textId="77777777" w:rsidR="00B0096B" w:rsidRPr="00703AA1" w:rsidRDefault="00B0096B" w:rsidP="006D27CF">
            <w:pPr>
              <w:pStyle w:val="TableText"/>
            </w:pPr>
            <w:r w:rsidRPr="00703AA1">
              <w:t>Action</w:t>
            </w:r>
          </w:p>
        </w:tc>
      </w:tr>
      <w:tr w:rsidR="00B0096B" w:rsidRPr="00703AA1" w14:paraId="38395A1C" w14:textId="77777777">
        <w:trPr>
          <w:cantSplit/>
        </w:trPr>
        <w:tc>
          <w:tcPr>
            <w:tcW w:w="878" w:type="dxa"/>
            <w:tcBorders>
              <w:top w:val="single" w:sz="6" w:space="0" w:color="auto"/>
              <w:left w:val="single" w:sz="6" w:space="0" w:color="auto"/>
              <w:bottom w:val="single" w:sz="6" w:space="0" w:color="auto"/>
              <w:right w:val="single" w:sz="6" w:space="0" w:color="auto"/>
            </w:tcBorders>
          </w:tcPr>
          <w:p w14:paraId="4E532CE5" w14:textId="77777777" w:rsidR="00B0096B" w:rsidRPr="00703AA1" w:rsidRDefault="00B0096B" w:rsidP="006D27CF">
            <w:pPr>
              <w:pStyle w:val="TableText"/>
            </w:pPr>
            <w:r w:rsidRPr="00703AA1">
              <w:t>20</w:t>
            </w:r>
          </w:p>
        </w:tc>
        <w:tc>
          <w:tcPr>
            <w:tcW w:w="6670" w:type="dxa"/>
            <w:tcBorders>
              <w:top w:val="single" w:sz="6" w:space="0" w:color="auto"/>
              <w:bottom w:val="single" w:sz="6" w:space="0" w:color="auto"/>
              <w:right w:val="single" w:sz="6" w:space="0" w:color="auto"/>
            </w:tcBorders>
          </w:tcPr>
          <w:p w14:paraId="67EE3377" w14:textId="77777777" w:rsidR="00B0096B" w:rsidRPr="00703AA1" w:rsidRDefault="00B0096B" w:rsidP="006D27CF">
            <w:pPr>
              <w:pStyle w:val="TableText"/>
            </w:pPr>
            <w:r w:rsidRPr="00703AA1">
              <w:t xml:space="preserve">Create a new </w:t>
            </w:r>
            <w:r w:rsidRPr="00703AA1">
              <w:rPr>
                <w:b/>
                <w:bCs/>
              </w:rPr>
              <w:t>Purchase Order Number</w:t>
            </w:r>
            <w:r w:rsidRPr="00703AA1">
              <w:t xml:space="preserve"> </w:t>
            </w:r>
            <w:r w:rsidRPr="00703AA1">
              <w:rPr>
                <w:b/>
                <w:bCs/>
              </w:rPr>
              <w:t>or a Common Numbering Series</w:t>
            </w:r>
            <w:r w:rsidRPr="00703AA1">
              <w:t xml:space="preserve"> by typing the first letter of the Common Numbering series </w:t>
            </w:r>
            <w:r w:rsidRPr="00703AA1">
              <w:br/>
              <w:t xml:space="preserve">(i.e., U) and the Fiscal Year (i.e., 2) at the </w:t>
            </w:r>
            <w:r w:rsidRPr="00703AA1">
              <w:rPr>
                <w:rFonts w:ascii="Courier New" w:hAnsi="Courier New"/>
                <w:b/>
              </w:rPr>
              <w:t>Purchase Order</w:t>
            </w:r>
            <w:r w:rsidRPr="00703AA1">
              <w:t xml:space="preserve"> prompt, and press </w:t>
            </w:r>
            <w:r w:rsidRPr="00703AA1">
              <w:rPr>
                <w:b/>
              </w:rPr>
              <w:t>&lt;Enter&gt;</w:t>
            </w:r>
            <w:r w:rsidRPr="00703AA1">
              <w:t xml:space="preserve">. </w:t>
            </w:r>
          </w:p>
        </w:tc>
      </w:tr>
      <w:tr w:rsidR="00B0096B" w:rsidRPr="00703AA1" w14:paraId="3CC20B7C" w14:textId="77777777">
        <w:trPr>
          <w:cantSplit/>
        </w:trPr>
        <w:tc>
          <w:tcPr>
            <w:tcW w:w="878" w:type="dxa"/>
            <w:tcBorders>
              <w:top w:val="single" w:sz="6" w:space="0" w:color="auto"/>
              <w:left w:val="single" w:sz="6" w:space="0" w:color="auto"/>
              <w:bottom w:val="single" w:sz="6" w:space="0" w:color="auto"/>
              <w:right w:val="single" w:sz="6" w:space="0" w:color="auto"/>
            </w:tcBorders>
          </w:tcPr>
          <w:p w14:paraId="0B42C402" w14:textId="77777777" w:rsidR="00B0096B" w:rsidRPr="00703AA1" w:rsidRDefault="00B0096B" w:rsidP="006D27CF">
            <w:pPr>
              <w:pStyle w:val="TableText"/>
            </w:pPr>
            <w:r w:rsidRPr="00703AA1">
              <w:t>21</w:t>
            </w:r>
          </w:p>
        </w:tc>
        <w:tc>
          <w:tcPr>
            <w:tcW w:w="6670" w:type="dxa"/>
            <w:tcBorders>
              <w:top w:val="single" w:sz="6" w:space="0" w:color="auto"/>
              <w:bottom w:val="single" w:sz="6" w:space="0" w:color="auto"/>
              <w:right w:val="single" w:sz="6" w:space="0" w:color="auto"/>
            </w:tcBorders>
          </w:tcPr>
          <w:p w14:paraId="1B66406B" w14:textId="77777777" w:rsidR="00B0096B" w:rsidRPr="00703AA1" w:rsidRDefault="00B0096B" w:rsidP="006D27CF">
            <w:pPr>
              <w:pStyle w:val="TableText"/>
            </w:pPr>
            <w:r w:rsidRPr="00703AA1">
              <w:t xml:space="preserve">Select a </w:t>
            </w:r>
            <w:r w:rsidRPr="00703AA1">
              <w:rPr>
                <w:b/>
                <w:bCs/>
              </w:rPr>
              <w:t>Purchase Card Name</w:t>
            </w:r>
            <w:r w:rsidRPr="00703AA1">
              <w:t xml:space="preserve"> or press </w:t>
            </w:r>
            <w:r w:rsidRPr="00703AA1">
              <w:rPr>
                <w:b/>
              </w:rPr>
              <w:t>&lt;Enter&gt;</w:t>
            </w:r>
            <w:r w:rsidRPr="00703AA1">
              <w:t xml:space="preserve"> to accept the default.  </w:t>
            </w:r>
          </w:p>
        </w:tc>
      </w:tr>
      <w:tr w:rsidR="00B0096B" w:rsidRPr="00703AA1" w14:paraId="56AEFA5F" w14:textId="77777777">
        <w:trPr>
          <w:cantSplit/>
        </w:trPr>
        <w:tc>
          <w:tcPr>
            <w:tcW w:w="878" w:type="dxa"/>
            <w:tcBorders>
              <w:top w:val="single" w:sz="6" w:space="0" w:color="auto"/>
              <w:left w:val="single" w:sz="6" w:space="0" w:color="auto"/>
              <w:bottom w:val="single" w:sz="6" w:space="0" w:color="auto"/>
              <w:right w:val="single" w:sz="6" w:space="0" w:color="auto"/>
            </w:tcBorders>
          </w:tcPr>
          <w:p w14:paraId="7B3F59E0" w14:textId="77777777" w:rsidR="00B0096B" w:rsidRPr="00703AA1" w:rsidRDefault="00B0096B" w:rsidP="006D27CF">
            <w:pPr>
              <w:pStyle w:val="TableText"/>
            </w:pPr>
            <w:r w:rsidRPr="00703AA1">
              <w:t>22</w:t>
            </w:r>
          </w:p>
        </w:tc>
        <w:tc>
          <w:tcPr>
            <w:tcW w:w="6670" w:type="dxa"/>
            <w:tcBorders>
              <w:top w:val="single" w:sz="6" w:space="0" w:color="auto"/>
              <w:bottom w:val="single" w:sz="6" w:space="0" w:color="auto"/>
              <w:right w:val="single" w:sz="6" w:space="0" w:color="auto"/>
            </w:tcBorders>
          </w:tcPr>
          <w:p w14:paraId="4867F1AB" w14:textId="77777777" w:rsidR="00B0096B" w:rsidRPr="00703AA1" w:rsidRDefault="00B0096B" w:rsidP="006D27CF">
            <w:pPr>
              <w:pStyle w:val="TableText"/>
            </w:pPr>
            <w:r w:rsidRPr="00703AA1">
              <w:t xml:space="preserve">Select the </w:t>
            </w:r>
            <w:r w:rsidRPr="00703AA1">
              <w:rPr>
                <w:b/>
                <w:bCs/>
              </w:rPr>
              <w:t>Cost Center</w:t>
            </w:r>
            <w:r w:rsidRPr="00703AA1">
              <w:t xml:space="preserve"> number or enter two question marks to display a list and select one, and press &lt;</w:t>
            </w:r>
            <w:r w:rsidRPr="00703AA1">
              <w:rPr>
                <w:b/>
                <w:bCs/>
              </w:rPr>
              <w:t>Enter</w:t>
            </w:r>
            <w:r w:rsidRPr="00703AA1">
              <w:t>&gt;.</w:t>
            </w:r>
          </w:p>
        </w:tc>
      </w:tr>
    </w:tbl>
    <w:p w14:paraId="11C7F2C5" w14:textId="77777777" w:rsidR="00B0096B" w:rsidRPr="00703AA1" w:rsidRDefault="00B0096B">
      <w:pPr>
        <w:pStyle w:val="BlockLine"/>
        <w:rPr>
          <w:sz w:val="16"/>
        </w:rPr>
      </w:pPr>
    </w:p>
    <w:tbl>
      <w:tblPr>
        <w:tblW w:w="0" w:type="auto"/>
        <w:tblLayout w:type="fixed"/>
        <w:tblLook w:val="0000" w:firstRow="0" w:lastRow="0" w:firstColumn="0" w:lastColumn="0" w:noHBand="0" w:noVBand="0"/>
      </w:tblPr>
      <w:tblGrid>
        <w:gridCol w:w="1728"/>
        <w:gridCol w:w="7740"/>
      </w:tblGrid>
      <w:tr w:rsidR="00B0096B" w:rsidRPr="00703AA1" w14:paraId="4FA65433" w14:textId="77777777">
        <w:trPr>
          <w:cantSplit/>
        </w:trPr>
        <w:tc>
          <w:tcPr>
            <w:tcW w:w="1728" w:type="dxa"/>
          </w:tcPr>
          <w:p w14:paraId="3EB92464" w14:textId="77777777" w:rsidR="00B0096B" w:rsidRPr="00703AA1" w:rsidRDefault="00B0096B">
            <w:pPr>
              <w:pStyle w:val="Heading5"/>
            </w:pPr>
            <w:r w:rsidRPr="00703AA1">
              <w:t>Purchase Card screen</w:t>
            </w:r>
          </w:p>
        </w:tc>
        <w:tc>
          <w:tcPr>
            <w:tcW w:w="7740" w:type="dxa"/>
            <w:tcBorders>
              <w:top w:val="single" w:sz="4" w:space="0" w:color="auto"/>
              <w:left w:val="single" w:sz="4" w:space="0" w:color="auto"/>
              <w:bottom w:val="single" w:sz="4" w:space="0" w:color="auto"/>
              <w:right w:val="single" w:sz="4" w:space="0" w:color="auto"/>
            </w:tcBorders>
          </w:tcPr>
          <w:p w14:paraId="5FB5EC57" w14:textId="77777777" w:rsidR="00B0096B" w:rsidRPr="00703AA1" w:rsidRDefault="00B0096B">
            <w:pPr>
              <w:autoSpaceDE w:val="0"/>
              <w:autoSpaceDN w:val="0"/>
              <w:adjustRightInd w:val="0"/>
              <w:rPr>
                <w:rFonts w:ascii="Courier New" w:hAnsi="Courier New"/>
                <w:sz w:val="16"/>
              </w:rPr>
            </w:pPr>
            <w:r w:rsidRPr="00703AA1">
              <w:rPr>
                <w:rFonts w:ascii="Courier New" w:hAnsi="Courier New"/>
                <w:sz w:val="16"/>
              </w:rPr>
              <w:t>ENTER A NEW PURCHASE ORDER NUMBER OR A COMMON NUMBERING SERIES</w:t>
            </w:r>
          </w:p>
          <w:p w14:paraId="6138A18A" w14:textId="77777777" w:rsidR="00B0096B" w:rsidRPr="00703AA1" w:rsidRDefault="00B0096B">
            <w:pPr>
              <w:autoSpaceDE w:val="0"/>
              <w:autoSpaceDN w:val="0"/>
              <w:adjustRightInd w:val="0"/>
              <w:rPr>
                <w:rFonts w:ascii="Courier New" w:hAnsi="Courier New"/>
                <w:sz w:val="16"/>
              </w:rPr>
            </w:pPr>
            <w:r w:rsidRPr="00703AA1">
              <w:rPr>
                <w:rFonts w:ascii="Courier New" w:hAnsi="Courier New"/>
                <w:sz w:val="16"/>
              </w:rPr>
              <w:t xml:space="preserve">   PURCHASE ORDER: </w:t>
            </w:r>
            <w:r w:rsidRPr="00703AA1">
              <w:rPr>
                <w:rFonts w:ascii="Courier New" w:hAnsi="Courier New"/>
                <w:b/>
                <w:sz w:val="16"/>
              </w:rPr>
              <w:t>U2</w:t>
            </w:r>
            <w:r w:rsidRPr="00703AA1">
              <w:rPr>
                <w:rFonts w:ascii="Courier New" w:hAnsi="Courier New"/>
                <w:sz w:val="16"/>
              </w:rPr>
              <w:t xml:space="preserve"> </w:t>
            </w:r>
            <w:r w:rsidRPr="00703AA1">
              <w:rPr>
                <w:rFonts w:ascii="Courier New" w:hAnsi="Courier New"/>
                <w:b/>
                <w:sz w:val="16"/>
              </w:rPr>
              <w:t xml:space="preserve">&lt;Enter&gt; </w:t>
            </w:r>
            <w:r w:rsidRPr="00703AA1">
              <w:rPr>
                <w:rFonts w:ascii="Courier New" w:hAnsi="Courier New"/>
                <w:sz w:val="16"/>
              </w:rPr>
              <w:t xml:space="preserve"> 695-U2     PC AUTHORIZED BUYER</w:t>
            </w:r>
          </w:p>
          <w:p w14:paraId="549A2677" w14:textId="77777777" w:rsidR="00B0096B" w:rsidRPr="00703AA1" w:rsidRDefault="00B0096B">
            <w:pPr>
              <w:autoSpaceDE w:val="0"/>
              <w:autoSpaceDN w:val="0"/>
              <w:adjustRightInd w:val="0"/>
              <w:rPr>
                <w:rFonts w:ascii="Courier New" w:hAnsi="Courier New"/>
                <w:sz w:val="16"/>
              </w:rPr>
            </w:pPr>
            <w:r w:rsidRPr="00703AA1">
              <w:rPr>
                <w:rFonts w:ascii="Courier New" w:hAnsi="Courier New"/>
                <w:sz w:val="16"/>
              </w:rPr>
              <w:t xml:space="preserve">   Are you adding </w:t>
            </w:r>
            <w:r w:rsidRPr="00703AA1">
              <w:rPr>
                <w:rFonts w:ascii="Courier New" w:hAnsi="Courier New"/>
                <w:b/>
                <w:bCs/>
                <w:sz w:val="16"/>
              </w:rPr>
              <w:t>'695-U25692'</w:t>
            </w:r>
            <w:r w:rsidRPr="00703AA1">
              <w:rPr>
                <w:rFonts w:ascii="Courier New" w:hAnsi="Courier New"/>
                <w:sz w:val="16"/>
              </w:rPr>
              <w:t xml:space="preserve"> as a new Purchase Order number? </w:t>
            </w:r>
            <w:r w:rsidRPr="00703AA1">
              <w:rPr>
                <w:rFonts w:ascii="Courier New" w:hAnsi="Courier New"/>
                <w:b/>
                <w:sz w:val="16"/>
              </w:rPr>
              <w:t>Y &lt;Enter&gt;</w:t>
            </w:r>
            <w:r w:rsidRPr="00703AA1">
              <w:rPr>
                <w:rFonts w:ascii="Courier New" w:hAnsi="Courier New"/>
                <w:sz w:val="16"/>
              </w:rPr>
              <w:t>(YES)</w:t>
            </w:r>
          </w:p>
          <w:p w14:paraId="38C27C52" w14:textId="77777777" w:rsidR="00B0096B" w:rsidRPr="00703AA1" w:rsidRDefault="00B0096B">
            <w:pPr>
              <w:rPr>
                <w:rFonts w:ascii="Courier New" w:hAnsi="Courier New"/>
                <w:sz w:val="16"/>
              </w:rPr>
            </w:pPr>
          </w:p>
          <w:p w14:paraId="18282E82" w14:textId="77777777" w:rsidR="00B0096B" w:rsidRPr="00703AA1" w:rsidRDefault="00B0096B">
            <w:pPr>
              <w:rPr>
                <w:rFonts w:ascii="Courier New" w:hAnsi="Courier New"/>
                <w:sz w:val="16"/>
              </w:rPr>
            </w:pPr>
            <w:r w:rsidRPr="00703AA1">
              <w:rPr>
                <w:rFonts w:ascii="Courier New" w:hAnsi="Courier New"/>
                <w:sz w:val="16"/>
              </w:rPr>
              <w:t xml:space="preserve">PURCHASE CARD NAME: FCP #932// </w:t>
            </w:r>
            <w:r w:rsidRPr="00703AA1">
              <w:rPr>
                <w:rFonts w:ascii="Courier New" w:hAnsi="Courier New"/>
                <w:b/>
                <w:sz w:val="16"/>
              </w:rPr>
              <w:t>&lt;Enter&gt;</w:t>
            </w:r>
            <w:r w:rsidRPr="00703AA1">
              <w:rPr>
                <w:rFonts w:ascii="Courier New" w:hAnsi="Courier New"/>
                <w:sz w:val="16"/>
              </w:rPr>
              <w:t xml:space="preserve"> FCP #932</w:t>
            </w:r>
          </w:p>
          <w:p w14:paraId="588CE719" w14:textId="77777777" w:rsidR="00B0096B" w:rsidRPr="00703AA1" w:rsidRDefault="00B0096B">
            <w:pPr>
              <w:rPr>
                <w:rFonts w:ascii="Courier New" w:hAnsi="Courier New"/>
                <w:sz w:val="16"/>
              </w:rPr>
            </w:pPr>
          </w:p>
          <w:p w14:paraId="308A9AED" w14:textId="77777777" w:rsidR="00B0096B" w:rsidRPr="00703AA1" w:rsidRDefault="00B0096B">
            <w:pPr>
              <w:rPr>
                <w:rFonts w:ascii="Courier New" w:hAnsi="Courier New"/>
                <w:sz w:val="16"/>
              </w:rPr>
            </w:pPr>
            <w:smartTag w:uri="urn:schemas-microsoft-com:office:smarttags" w:element="place">
              <w:smartTag w:uri="urn:schemas-microsoft-com:office:smarttags" w:element="PlaceName">
                <w:r w:rsidRPr="00703AA1">
                  <w:rPr>
                    <w:rFonts w:ascii="Courier New" w:hAnsi="Courier New"/>
                    <w:sz w:val="16"/>
                  </w:rPr>
                  <w:t>COST</w:t>
                </w:r>
              </w:smartTag>
              <w:r w:rsidRPr="00703AA1">
                <w:rPr>
                  <w:rFonts w:ascii="Courier New" w:hAnsi="Courier New"/>
                  <w:sz w:val="16"/>
                </w:rPr>
                <w:t xml:space="preserve"> </w:t>
              </w:r>
              <w:smartTag w:uri="urn:schemas-microsoft-com:office:smarttags" w:element="PlaceType">
                <w:r w:rsidRPr="00703AA1">
                  <w:rPr>
                    <w:rFonts w:ascii="Courier New" w:hAnsi="Courier New"/>
                    <w:sz w:val="16"/>
                  </w:rPr>
                  <w:t>CENTER</w:t>
                </w:r>
              </w:smartTag>
            </w:smartTag>
            <w:r w:rsidRPr="00703AA1">
              <w:rPr>
                <w:rFonts w:ascii="Courier New" w:hAnsi="Courier New"/>
                <w:sz w:val="16"/>
              </w:rPr>
              <w:t xml:space="preserve">: 8272// </w:t>
            </w:r>
            <w:r w:rsidRPr="00703AA1">
              <w:rPr>
                <w:rFonts w:ascii="Courier New" w:hAnsi="Courier New"/>
                <w:b/>
                <w:sz w:val="16"/>
              </w:rPr>
              <w:t>? &lt;Enter&gt;</w:t>
            </w:r>
          </w:p>
          <w:p w14:paraId="50663EB4" w14:textId="77777777" w:rsidR="00B0096B" w:rsidRPr="00703AA1" w:rsidRDefault="00B0096B">
            <w:pPr>
              <w:rPr>
                <w:rFonts w:ascii="Courier New" w:hAnsi="Courier New"/>
                <w:sz w:val="16"/>
              </w:rPr>
            </w:pPr>
            <w:r w:rsidRPr="00703AA1">
              <w:rPr>
                <w:rFonts w:ascii="Courier New" w:hAnsi="Courier New"/>
                <w:sz w:val="16"/>
              </w:rPr>
              <w:t xml:space="preserve">     Enter the </w:t>
            </w:r>
            <w:smartTag w:uri="urn:schemas-microsoft-com:office:smarttags" w:element="place">
              <w:smartTag w:uri="urn:schemas-microsoft-com:office:smarttags" w:element="PlaceName">
                <w:r w:rsidRPr="00703AA1">
                  <w:rPr>
                    <w:rFonts w:ascii="Courier New" w:hAnsi="Courier New"/>
                    <w:sz w:val="16"/>
                  </w:rPr>
                  <w:t>Cost</w:t>
                </w:r>
              </w:smartTag>
              <w:r w:rsidRPr="00703AA1">
                <w:rPr>
                  <w:rFonts w:ascii="Courier New" w:hAnsi="Courier New"/>
                  <w:sz w:val="16"/>
                </w:rPr>
                <w:t xml:space="preserve"> </w:t>
              </w:r>
              <w:smartTag w:uri="urn:schemas-microsoft-com:office:smarttags" w:element="PlaceType">
                <w:r w:rsidRPr="00703AA1">
                  <w:rPr>
                    <w:rFonts w:ascii="Courier New" w:hAnsi="Courier New"/>
                    <w:sz w:val="16"/>
                  </w:rPr>
                  <w:t>Center</w:t>
                </w:r>
              </w:smartTag>
            </w:smartTag>
            <w:r w:rsidRPr="00703AA1">
              <w:rPr>
                <w:rFonts w:ascii="Courier New" w:hAnsi="Courier New"/>
                <w:sz w:val="16"/>
              </w:rPr>
              <w:t xml:space="preserve"> for this Purchase Order</w:t>
            </w:r>
          </w:p>
          <w:p w14:paraId="7D80599A" w14:textId="77777777" w:rsidR="00B0096B" w:rsidRPr="00703AA1" w:rsidRDefault="00B0096B">
            <w:pPr>
              <w:rPr>
                <w:rFonts w:ascii="Courier New" w:hAnsi="Courier New"/>
                <w:sz w:val="16"/>
              </w:rPr>
            </w:pPr>
            <w:r w:rsidRPr="00703AA1">
              <w:rPr>
                <w:rFonts w:ascii="Courier New" w:hAnsi="Courier New"/>
                <w:sz w:val="16"/>
              </w:rPr>
              <w:t xml:space="preserve">    Answer with </w:t>
            </w:r>
            <w:smartTag w:uri="urn:schemas-microsoft-com:office:smarttags" w:element="place">
              <w:smartTag w:uri="urn:schemas-microsoft-com:office:smarttags" w:element="PlaceName">
                <w:r w:rsidRPr="00703AA1">
                  <w:rPr>
                    <w:rFonts w:ascii="Courier New" w:hAnsi="Courier New"/>
                    <w:sz w:val="16"/>
                  </w:rPr>
                  <w:t>COST</w:t>
                </w:r>
              </w:smartTag>
              <w:r w:rsidRPr="00703AA1">
                <w:rPr>
                  <w:rFonts w:ascii="Courier New" w:hAnsi="Courier New"/>
                  <w:sz w:val="16"/>
                </w:rPr>
                <w:t xml:space="preserve"> </w:t>
              </w:r>
              <w:smartTag w:uri="urn:schemas-microsoft-com:office:smarttags" w:element="PlaceType">
                <w:r w:rsidRPr="00703AA1">
                  <w:rPr>
                    <w:rFonts w:ascii="Courier New" w:hAnsi="Courier New"/>
                    <w:sz w:val="16"/>
                  </w:rPr>
                  <w:t>CENTER</w:t>
                </w:r>
              </w:smartTag>
            </w:smartTag>
          </w:p>
          <w:p w14:paraId="3FFA5D76" w14:textId="77777777" w:rsidR="00B0096B" w:rsidRPr="00703AA1" w:rsidRDefault="00B0096B">
            <w:pPr>
              <w:rPr>
                <w:rFonts w:ascii="Courier New" w:hAnsi="Courier New"/>
                <w:sz w:val="16"/>
              </w:rPr>
            </w:pPr>
          </w:p>
          <w:p w14:paraId="02E03CBB" w14:textId="77777777" w:rsidR="00B0096B" w:rsidRPr="00703AA1" w:rsidRDefault="00B0096B">
            <w:pPr>
              <w:rPr>
                <w:rFonts w:ascii="Courier New" w:hAnsi="Courier New"/>
                <w:sz w:val="16"/>
              </w:rPr>
            </w:pPr>
            <w:r w:rsidRPr="00703AA1">
              <w:rPr>
                <w:rFonts w:ascii="Courier New" w:hAnsi="Courier New"/>
                <w:sz w:val="16"/>
              </w:rPr>
              <w:t xml:space="preserve">   Choose from:</w:t>
            </w:r>
          </w:p>
          <w:p w14:paraId="6F8682A2" w14:textId="77777777" w:rsidR="00B0096B" w:rsidRPr="00703AA1" w:rsidRDefault="00B0096B">
            <w:pPr>
              <w:rPr>
                <w:rFonts w:ascii="Courier New" w:hAnsi="Courier New"/>
                <w:b/>
                <w:sz w:val="16"/>
              </w:rPr>
            </w:pPr>
            <w:r w:rsidRPr="00703AA1">
              <w:rPr>
                <w:rFonts w:ascii="Courier New" w:hAnsi="Courier New"/>
                <w:sz w:val="16"/>
              </w:rPr>
              <w:t xml:space="preserve">   </w:t>
            </w:r>
            <w:r w:rsidRPr="00703AA1">
              <w:rPr>
                <w:rFonts w:ascii="Courier New" w:hAnsi="Courier New"/>
                <w:b/>
                <w:sz w:val="16"/>
              </w:rPr>
              <w:t xml:space="preserve">8272 </w:t>
            </w:r>
            <w:r w:rsidR="00DD5D67" w:rsidRPr="00703AA1">
              <w:rPr>
                <w:rFonts w:ascii="Courier New" w:hAnsi="Courier New"/>
                <w:b/>
                <w:sz w:val="16"/>
              </w:rPr>
              <w:t>PROSVENDOR,THREE</w:t>
            </w:r>
            <w:r w:rsidRPr="00703AA1">
              <w:rPr>
                <w:rFonts w:ascii="Courier New" w:hAnsi="Courier New"/>
                <w:b/>
                <w:sz w:val="16"/>
              </w:rPr>
              <w:t xml:space="preserve">   </w:t>
            </w:r>
          </w:p>
          <w:p w14:paraId="164E839B" w14:textId="77777777" w:rsidR="00B0096B" w:rsidRPr="00703AA1" w:rsidRDefault="00B0096B">
            <w:pPr>
              <w:rPr>
                <w:rFonts w:ascii="Courier New" w:hAnsi="Courier New"/>
                <w:sz w:val="16"/>
              </w:rPr>
            </w:pPr>
            <w:r w:rsidRPr="00703AA1">
              <w:rPr>
                <w:rFonts w:ascii="Courier New" w:hAnsi="Courier New"/>
                <w:sz w:val="16"/>
              </w:rPr>
              <w:t xml:space="preserve">   8273 </w:t>
            </w:r>
            <w:r w:rsidR="00771F92" w:rsidRPr="00703AA1">
              <w:rPr>
                <w:rFonts w:ascii="Courier New" w:hAnsi="Courier New"/>
                <w:sz w:val="16"/>
              </w:rPr>
              <w:t>PROSVENDOR,TWO</w:t>
            </w:r>
            <w:r w:rsidRPr="00703AA1">
              <w:rPr>
                <w:rFonts w:ascii="Courier New" w:hAnsi="Courier New"/>
                <w:sz w:val="16"/>
              </w:rPr>
              <w:t xml:space="preserve">   </w:t>
            </w:r>
          </w:p>
          <w:p w14:paraId="5D1B9A5D" w14:textId="77777777" w:rsidR="00B0096B" w:rsidRPr="00703AA1" w:rsidRDefault="00B0096B">
            <w:pPr>
              <w:rPr>
                <w:rFonts w:ascii="Courier New" w:hAnsi="Courier New"/>
                <w:sz w:val="16"/>
              </w:rPr>
            </w:pPr>
          </w:p>
          <w:p w14:paraId="06FDBF73" w14:textId="77777777" w:rsidR="00B0096B" w:rsidRPr="00703AA1" w:rsidRDefault="00B0096B">
            <w:smartTag w:uri="urn:schemas-microsoft-com:office:smarttags" w:element="place">
              <w:smartTag w:uri="urn:schemas-microsoft-com:office:smarttags" w:element="PlaceName">
                <w:r w:rsidRPr="00703AA1">
                  <w:rPr>
                    <w:rFonts w:ascii="Courier New" w:hAnsi="Courier New"/>
                    <w:sz w:val="16"/>
                  </w:rPr>
                  <w:t>COST</w:t>
                </w:r>
              </w:smartTag>
              <w:r w:rsidRPr="00703AA1">
                <w:rPr>
                  <w:rFonts w:ascii="Courier New" w:hAnsi="Courier New"/>
                  <w:sz w:val="16"/>
                </w:rPr>
                <w:t xml:space="preserve"> </w:t>
              </w:r>
              <w:smartTag w:uri="urn:schemas-microsoft-com:office:smarttags" w:element="PlaceType">
                <w:r w:rsidRPr="00703AA1">
                  <w:rPr>
                    <w:rFonts w:ascii="Courier New" w:hAnsi="Courier New"/>
                    <w:sz w:val="16"/>
                  </w:rPr>
                  <w:t>CENTER</w:t>
                </w:r>
              </w:smartTag>
            </w:smartTag>
            <w:r w:rsidRPr="00703AA1">
              <w:rPr>
                <w:rFonts w:ascii="Courier New" w:hAnsi="Courier New"/>
                <w:sz w:val="16"/>
              </w:rPr>
              <w:t xml:space="preserve">: 8272 </w:t>
            </w:r>
            <w:r w:rsidRPr="00703AA1">
              <w:rPr>
                <w:rFonts w:ascii="Courier New" w:hAnsi="Courier New"/>
                <w:b/>
                <w:sz w:val="16"/>
              </w:rPr>
              <w:t xml:space="preserve">&lt;Enter&gt;   </w:t>
            </w:r>
            <w:r w:rsidR="00DD5D67" w:rsidRPr="00703AA1">
              <w:rPr>
                <w:rFonts w:ascii="Courier New" w:hAnsi="Courier New"/>
                <w:sz w:val="16"/>
              </w:rPr>
              <w:t>PROSVENDOR,THREE</w:t>
            </w:r>
            <w:r w:rsidRPr="00703AA1">
              <w:rPr>
                <w:rFonts w:ascii="Courier New" w:hAnsi="Courier New"/>
                <w:sz w:val="16"/>
              </w:rPr>
              <w:t xml:space="preserve">    </w:t>
            </w:r>
          </w:p>
        </w:tc>
      </w:tr>
    </w:tbl>
    <w:p w14:paraId="3AF915EC" w14:textId="77777777" w:rsidR="00B0096B" w:rsidRPr="00703AA1" w:rsidRDefault="00B0096B">
      <w:pPr>
        <w:rPr>
          <w:sz w:val="16"/>
        </w:rPr>
      </w:pPr>
    </w:p>
    <w:p w14:paraId="00CAE012" w14:textId="77777777" w:rsidR="00B0096B" w:rsidRPr="00703AA1" w:rsidRDefault="00B0096B">
      <w:pPr>
        <w:pStyle w:val="ContinuedOnNextPa"/>
      </w:pPr>
      <w:r w:rsidRPr="00703AA1">
        <w:t>Continued on next page</w:t>
      </w:r>
    </w:p>
    <w:p w14:paraId="0202C425" w14:textId="77777777" w:rsidR="00B0096B" w:rsidRPr="00703AA1" w:rsidRDefault="00B0096B">
      <w:pPr>
        <w:pStyle w:val="MapTitleContinued"/>
        <w:rPr>
          <w:b w:val="0"/>
          <w:sz w:val="24"/>
        </w:rPr>
      </w:pPr>
      <w:r w:rsidRPr="00703AA1">
        <w:br w:type="page"/>
      </w:r>
      <w:r w:rsidR="001D1C4A">
        <w:lastRenderedPageBreak/>
        <w:fldChar w:fldCharType="begin"/>
      </w:r>
      <w:r w:rsidR="001D1C4A">
        <w:instrText xml:space="preserve"> STYLEREF "Map Title" </w:instrText>
      </w:r>
      <w:r w:rsidR="001D1C4A">
        <w:fldChar w:fldCharType="separate"/>
      </w:r>
      <w:r w:rsidR="007C2099">
        <w:rPr>
          <w:noProof/>
        </w:rPr>
        <w:t>Create a Purchase Card Form (PC)</w:t>
      </w:r>
      <w:r w:rsidR="001D1C4A">
        <w:rPr>
          <w:noProof/>
        </w:rPr>
        <w:fldChar w:fldCharType="end"/>
      </w:r>
      <w:r w:rsidRPr="00703AA1">
        <w:t xml:space="preserve">, </w:t>
      </w:r>
      <w:r w:rsidRPr="00703AA1">
        <w:rPr>
          <w:b w:val="0"/>
          <w:sz w:val="24"/>
        </w:rPr>
        <w:t>Continued</w:t>
      </w:r>
    </w:p>
    <w:p w14:paraId="3F2B7C5C" w14:textId="77777777" w:rsidR="00B0096B" w:rsidRPr="00703AA1" w:rsidRDefault="00B0096B">
      <w:pPr>
        <w:pStyle w:val="BlockLine"/>
        <w:rPr>
          <w:sz w:val="16"/>
        </w:rPr>
      </w:pPr>
    </w:p>
    <w:tbl>
      <w:tblPr>
        <w:tblW w:w="0" w:type="auto"/>
        <w:tblLayout w:type="fixed"/>
        <w:tblLook w:val="0000" w:firstRow="0" w:lastRow="0" w:firstColumn="0" w:lastColumn="0" w:noHBand="0" w:noVBand="0"/>
      </w:tblPr>
      <w:tblGrid>
        <w:gridCol w:w="1728"/>
        <w:gridCol w:w="7740"/>
      </w:tblGrid>
      <w:tr w:rsidR="00B0096B" w:rsidRPr="00703AA1" w14:paraId="740E7023" w14:textId="77777777">
        <w:trPr>
          <w:cantSplit/>
        </w:trPr>
        <w:tc>
          <w:tcPr>
            <w:tcW w:w="1728" w:type="dxa"/>
          </w:tcPr>
          <w:p w14:paraId="024EAE40" w14:textId="77777777" w:rsidR="00B0096B" w:rsidRPr="00703AA1" w:rsidRDefault="00B0096B">
            <w:pPr>
              <w:pStyle w:val="Heading5"/>
            </w:pPr>
            <w:r w:rsidRPr="00703AA1">
              <w:t>Vendor Tracking Number</w:t>
            </w:r>
          </w:p>
        </w:tc>
        <w:tc>
          <w:tcPr>
            <w:tcW w:w="7740" w:type="dxa"/>
          </w:tcPr>
          <w:p w14:paraId="1F7F89CB" w14:textId="77777777" w:rsidR="00B0096B" w:rsidRPr="00703AA1" w:rsidRDefault="00B0096B">
            <w:pPr>
              <w:pStyle w:val="BlockText"/>
            </w:pPr>
            <w:r w:rsidRPr="00703AA1">
              <w:t xml:space="preserve">A </w:t>
            </w:r>
            <w:r w:rsidRPr="00703AA1">
              <w:rPr>
                <w:b/>
              </w:rPr>
              <w:t>Vendor Tracking Number</w:t>
            </w:r>
            <w:r w:rsidRPr="00703AA1">
              <w:t xml:space="preserve"> is a number used for invoice tracking purposes.  A vendor may supply their internal unique tracking number, </w:t>
            </w:r>
            <w:r w:rsidRPr="00703AA1">
              <w:rPr>
                <w:u w:val="single"/>
              </w:rPr>
              <w:t>but it is not required</w:t>
            </w:r>
            <w:r w:rsidRPr="00703AA1">
              <w:t xml:space="preserve">.  A tracking number may be anything up to 20 characters long.  </w:t>
            </w:r>
          </w:p>
          <w:p w14:paraId="7AD60198" w14:textId="77777777" w:rsidR="00B0096B" w:rsidRPr="00703AA1" w:rsidRDefault="00B0096B">
            <w:pPr>
              <w:pStyle w:val="BlockText"/>
            </w:pPr>
          </w:p>
          <w:p w14:paraId="7F0814AF" w14:textId="77777777" w:rsidR="00B0096B" w:rsidRPr="00703AA1" w:rsidRDefault="00B0096B">
            <w:pPr>
              <w:pStyle w:val="BlockText"/>
            </w:pPr>
            <w:r w:rsidRPr="00703AA1">
              <w:rPr>
                <w:b/>
              </w:rPr>
              <w:t>Note:</w:t>
            </w:r>
            <w:r w:rsidRPr="00703AA1">
              <w:t xml:space="preserve">  This prompt can be used for reconciliation purposes.</w:t>
            </w:r>
          </w:p>
        </w:tc>
      </w:tr>
    </w:tbl>
    <w:p w14:paraId="68F0E493" w14:textId="77777777" w:rsidR="00B0096B" w:rsidRPr="00703AA1" w:rsidRDefault="00B0096B">
      <w:pPr>
        <w:pStyle w:val="BlockLine"/>
        <w:rPr>
          <w:sz w:val="16"/>
        </w:rPr>
      </w:pPr>
    </w:p>
    <w:tbl>
      <w:tblPr>
        <w:tblW w:w="0" w:type="auto"/>
        <w:tblLayout w:type="fixed"/>
        <w:tblLook w:val="0000" w:firstRow="0" w:lastRow="0" w:firstColumn="0" w:lastColumn="0" w:noHBand="0" w:noVBand="0"/>
      </w:tblPr>
      <w:tblGrid>
        <w:gridCol w:w="1728"/>
        <w:gridCol w:w="7740"/>
      </w:tblGrid>
      <w:tr w:rsidR="00B0096B" w:rsidRPr="00703AA1" w14:paraId="345DAC1A" w14:textId="77777777">
        <w:trPr>
          <w:cantSplit/>
        </w:trPr>
        <w:tc>
          <w:tcPr>
            <w:tcW w:w="1728" w:type="dxa"/>
          </w:tcPr>
          <w:p w14:paraId="7C7DD0F6" w14:textId="77777777" w:rsidR="00B0096B" w:rsidRPr="00703AA1" w:rsidRDefault="00B0096B">
            <w:pPr>
              <w:pStyle w:val="Heading5"/>
            </w:pPr>
            <w:r w:rsidRPr="00703AA1">
              <w:t>Steps</w:t>
            </w:r>
          </w:p>
        </w:tc>
        <w:tc>
          <w:tcPr>
            <w:tcW w:w="7740" w:type="dxa"/>
          </w:tcPr>
          <w:p w14:paraId="01C66D59" w14:textId="77777777" w:rsidR="00B0096B" w:rsidRPr="00703AA1" w:rsidRDefault="00B0096B">
            <w:pPr>
              <w:pStyle w:val="BlockText"/>
            </w:pPr>
            <w:r w:rsidRPr="00703AA1">
              <w:t>To continue to create a Purchase Card form, follow these steps:</w:t>
            </w:r>
          </w:p>
        </w:tc>
      </w:tr>
    </w:tbl>
    <w:p w14:paraId="08A020D7" w14:textId="77777777" w:rsidR="00B0096B" w:rsidRPr="00703AA1" w:rsidRDefault="00B0096B">
      <w:pPr>
        <w:pStyle w:val="BlockLine"/>
        <w:rPr>
          <w:sz w:val="16"/>
        </w:rPr>
      </w:pPr>
      <w:r w:rsidRPr="00703AA1">
        <w:rPr>
          <w:sz w:val="16"/>
        </w:rPr>
        <w:t xml:space="preserve"> </w:t>
      </w:r>
    </w:p>
    <w:tbl>
      <w:tblPr>
        <w:tblW w:w="0" w:type="auto"/>
        <w:tblInd w:w="1829" w:type="dxa"/>
        <w:tblLayout w:type="fixed"/>
        <w:tblLook w:val="0000" w:firstRow="0" w:lastRow="0" w:firstColumn="0" w:lastColumn="0" w:noHBand="0" w:noVBand="0"/>
      </w:tblPr>
      <w:tblGrid>
        <w:gridCol w:w="878"/>
        <w:gridCol w:w="6670"/>
      </w:tblGrid>
      <w:tr w:rsidR="00B0096B" w:rsidRPr="00703AA1" w14:paraId="2B00D0E3"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021895DA" w14:textId="77777777" w:rsidR="00B0096B" w:rsidRPr="00703AA1" w:rsidRDefault="00B0096B" w:rsidP="006D27CF">
            <w:pPr>
              <w:pStyle w:val="TableText"/>
            </w:pPr>
            <w:r w:rsidRPr="00703AA1">
              <w:t>Step</w:t>
            </w:r>
          </w:p>
        </w:tc>
        <w:tc>
          <w:tcPr>
            <w:tcW w:w="6670" w:type="dxa"/>
            <w:tcBorders>
              <w:top w:val="single" w:sz="6" w:space="0" w:color="auto"/>
              <w:bottom w:val="single" w:sz="6" w:space="0" w:color="auto"/>
              <w:right w:val="single" w:sz="6" w:space="0" w:color="auto"/>
            </w:tcBorders>
            <w:shd w:val="pct5" w:color="auto" w:fill="FFFFFF"/>
          </w:tcPr>
          <w:p w14:paraId="04397316" w14:textId="77777777" w:rsidR="00B0096B" w:rsidRPr="00703AA1" w:rsidRDefault="00B0096B" w:rsidP="006D27CF">
            <w:pPr>
              <w:pStyle w:val="TableText"/>
            </w:pPr>
            <w:r w:rsidRPr="00703AA1">
              <w:t>Action</w:t>
            </w:r>
          </w:p>
        </w:tc>
      </w:tr>
      <w:tr w:rsidR="00B0096B" w:rsidRPr="00703AA1" w14:paraId="783EF345" w14:textId="77777777">
        <w:trPr>
          <w:cantSplit/>
        </w:trPr>
        <w:tc>
          <w:tcPr>
            <w:tcW w:w="878" w:type="dxa"/>
            <w:tcBorders>
              <w:top w:val="single" w:sz="6" w:space="0" w:color="auto"/>
              <w:left w:val="single" w:sz="6" w:space="0" w:color="auto"/>
              <w:bottom w:val="single" w:sz="6" w:space="0" w:color="auto"/>
              <w:right w:val="single" w:sz="6" w:space="0" w:color="auto"/>
            </w:tcBorders>
          </w:tcPr>
          <w:p w14:paraId="595A6048" w14:textId="77777777" w:rsidR="00B0096B" w:rsidRPr="00703AA1" w:rsidRDefault="00B0096B" w:rsidP="006D27CF">
            <w:pPr>
              <w:pStyle w:val="TableText"/>
            </w:pPr>
            <w:r w:rsidRPr="00703AA1">
              <w:t>23</w:t>
            </w:r>
          </w:p>
        </w:tc>
        <w:tc>
          <w:tcPr>
            <w:tcW w:w="6670" w:type="dxa"/>
            <w:tcBorders>
              <w:top w:val="single" w:sz="6" w:space="0" w:color="auto"/>
              <w:bottom w:val="single" w:sz="6" w:space="0" w:color="auto"/>
              <w:right w:val="single" w:sz="6" w:space="0" w:color="auto"/>
            </w:tcBorders>
          </w:tcPr>
          <w:p w14:paraId="7B2C9437" w14:textId="77777777" w:rsidR="00B0096B" w:rsidRPr="00703AA1" w:rsidRDefault="00B0096B" w:rsidP="006D27CF">
            <w:pPr>
              <w:pStyle w:val="TableText"/>
            </w:pPr>
            <w:r w:rsidRPr="00703AA1">
              <w:t xml:space="preserve">Select a </w:t>
            </w:r>
            <w:r w:rsidRPr="00703AA1">
              <w:rPr>
                <w:rFonts w:ascii="Courier New" w:hAnsi="Courier New" w:cs="Courier New"/>
                <w:b/>
              </w:rPr>
              <w:t>Type of Transaction</w:t>
            </w:r>
            <w:r w:rsidRPr="00703AA1">
              <w:t xml:space="preserve"> option from a list.</w:t>
            </w:r>
          </w:p>
        </w:tc>
      </w:tr>
      <w:tr w:rsidR="00B0096B" w:rsidRPr="00703AA1" w14:paraId="598A8609" w14:textId="77777777">
        <w:trPr>
          <w:cantSplit/>
        </w:trPr>
        <w:tc>
          <w:tcPr>
            <w:tcW w:w="878" w:type="dxa"/>
            <w:tcBorders>
              <w:top w:val="single" w:sz="6" w:space="0" w:color="auto"/>
              <w:left w:val="single" w:sz="6" w:space="0" w:color="auto"/>
              <w:bottom w:val="single" w:sz="6" w:space="0" w:color="auto"/>
              <w:right w:val="single" w:sz="6" w:space="0" w:color="auto"/>
            </w:tcBorders>
          </w:tcPr>
          <w:p w14:paraId="2207907C" w14:textId="77777777" w:rsidR="00B0096B" w:rsidRPr="00703AA1" w:rsidRDefault="00B0096B" w:rsidP="006D27CF">
            <w:pPr>
              <w:pStyle w:val="TableText"/>
            </w:pPr>
            <w:r w:rsidRPr="00703AA1">
              <w:t>24</w:t>
            </w:r>
          </w:p>
        </w:tc>
        <w:tc>
          <w:tcPr>
            <w:tcW w:w="6670" w:type="dxa"/>
            <w:tcBorders>
              <w:top w:val="single" w:sz="6" w:space="0" w:color="auto"/>
              <w:bottom w:val="single" w:sz="6" w:space="0" w:color="auto"/>
              <w:right w:val="single" w:sz="6" w:space="0" w:color="auto"/>
            </w:tcBorders>
          </w:tcPr>
          <w:p w14:paraId="173EA69D" w14:textId="77777777" w:rsidR="00B0096B" w:rsidRPr="00703AA1" w:rsidRDefault="00B0096B" w:rsidP="006D27CF">
            <w:pPr>
              <w:pStyle w:val="TableText"/>
            </w:pPr>
            <w:r w:rsidRPr="00703AA1">
              <w:t xml:space="preserve">Select a </w:t>
            </w:r>
            <w:r w:rsidRPr="00703AA1">
              <w:rPr>
                <w:rFonts w:ascii="Courier New" w:hAnsi="Courier New"/>
                <w:b/>
              </w:rPr>
              <w:t>Patient Category</w:t>
            </w:r>
            <w:r w:rsidRPr="00703AA1">
              <w:t xml:space="preserve"> option from a list (see options below).  If you select the fourth option (NSC/OP), you will be prompted with the </w:t>
            </w:r>
            <w:r w:rsidRPr="00703AA1">
              <w:rPr>
                <w:rFonts w:ascii="Courier New" w:hAnsi="Courier New"/>
                <w:b/>
              </w:rPr>
              <w:t>Special Category</w:t>
            </w:r>
            <w:r w:rsidRPr="00703AA1">
              <w:t xml:space="preserve"> prompt with the following options:  1) Special Legislation, 2) A&amp;A, 3) PHC, or 4) Eligibility Reform.</w:t>
            </w:r>
          </w:p>
        </w:tc>
      </w:tr>
      <w:tr w:rsidR="00B0096B" w:rsidRPr="00703AA1" w14:paraId="0BAAE779" w14:textId="77777777">
        <w:trPr>
          <w:cantSplit/>
        </w:trPr>
        <w:tc>
          <w:tcPr>
            <w:tcW w:w="878" w:type="dxa"/>
            <w:tcBorders>
              <w:top w:val="single" w:sz="6" w:space="0" w:color="auto"/>
              <w:left w:val="single" w:sz="6" w:space="0" w:color="auto"/>
              <w:bottom w:val="single" w:sz="6" w:space="0" w:color="auto"/>
              <w:right w:val="single" w:sz="6" w:space="0" w:color="auto"/>
            </w:tcBorders>
          </w:tcPr>
          <w:p w14:paraId="3244FF88" w14:textId="77777777" w:rsidR="00B0096B" w:rsidRPr="00703AA1" w:rsidRDefault="00B0096B" w:rsidP="006D27CF">
            <w:pPr>
              <w:pStyle w:val="TableText"/>
            </w:pPr>
            <w:r w:rsidRPr="00703AA1">
              <w:t>25</w:t>
            </w:r>
          </w:p>
        </w:tc>
        <w:tc>
          <w:tcPr>
            <w:tcW w:w="6670" w:type="dxa"/>
            <w:tcBorders>
              <w:top w:val="single" w:sz="6" w:space="0" w:color="auto"/>
              <w:bottom w:val="single" w:sz="6" w:space="0" w:color="auto"/>
              <w:right w:val="single" w:sz="6" w:space="0" w:color="auto"/>
            </w:tcBorders>
          </w:tcPr>
          <w:p w14:paraId="1C0BCC57" w14:textId="77777777" w:rsidR="00B0096B" w:rsidRPr="00703AA1" w:rsidRDefault="00B0096B" w:rsidP="006D27CF">
            <w:pPr>
              <w:pStyle w:val="TableText"/>
            </w:pPr>
            <w:r w:rsidRPr="00703AA1">
              <w:t xml:space="preserve">Select the </w:t>
            </w:r>
            <w:r w:rsidRPr="00703AA1">
              <w:rPr>
                <w:rFonts w:ascii="Courier New" w:hAnsi="Courier New"/>
                <w:b/>
              </w:rPr>
              <w:t>Item</w:t>
            </w:r>
            <w:r w:rsidRPr="00703AA1">
              <w:t xml:space="preserve"> from the Item file.  </w:t>
            </w:r>
            <w:r w:rsidRPr="00703AA1">
              <w:rPr>
                <w:b/>
              </w:rPr>
              <w:t>Note:</w:t>
            </w:r>
            <w:r w:rsidRPr="00703AA1">
              <w:t xml:space="preserve">  There may be multiple items, and if so, then the </w:t>
            </w:r>
            <w:r w:rsidRPr="00703AA1">
              <w:rPr>
                <w:rFonts w:ascii="Courier New" w:hAnsi="Courier New"/>
                <w:b/>
              </w:rPr>
              <w:t>Type of Transaction</w:t>
            </w:r>
            <w:r w:rsidRPr="00703AA1">
              <w:t xml:space="preserve"> prompt returns for you to begin again.  (You should also check eligibility for an item at the Item Level.)</w:t>
            </w:r>
          </w:p>
        </w:tc>
      </w:tr>
      <w:tr w:rsidR="00B0096B" w:rsidRPr="00703AA1" w14:paraId="6BA707F0" w14:textId="77777777">
        <w:trPr>
          <w:cantSplit/>
        </w:trPr>
        <w:tc>
          <w:tcPr>
            <w:tcW w:w="878" w:type="dxa"/>
            <w:tcBorders>
              <w:top w:val="single" w:sz="6" w:space="0" w:color="auto"/>
              <w:left w:val="single" w:sz="6" w:space="0" w:color="auto"/>
              <w:bottom w:val="single" w:sz="6" w:space="0" w:color="auto"/>
              <w:right w:val="single" w:sz="6" w:space="0" w:color="auto"/>
            </w:tcBorders>
          </w:tcPr>
          <w:p w14:paraId="367EB379" w14:textId="77777777" w:rsidR="00B0096B" w:rsidRPr="00703AA1" w:rsidRDefault="00B0096B" w:rsidP="006D27CF">
            <w:pPr>
              <w:pStyle w:val="TableText"/>
            </w:pPr>
            <w:r w:rsidRPr="00703AA1">
              <w:t>26</w:t>
            </w:r>
          </w:p>
        </w:tc>
        <w:tc>
          <w:tcPr>
            <w:tcW w:w="6670" w:type="dxa"/>
            <w:tcBorders>
              <w:top w:val="single" w:sz="6" w:space="0" w:color="auto"/>
              <w:bottom w:val="single" w:sz="6" w:space="0" w:color="auto"/>
              <w:right w:val="single" w:sz="6" w:space="0" w:color="auto"/>
            </w:tcBorders>
          </w:tcPr>
          <w:p w14:paraId="35B7EA5F" w14:textId="77777777" w:rsidR="00B0096B" w:rsidRPr="00703AA1" w:rsidRDefault="00B0096B" w:rsidP="006D27CF">
            <w:pPr>
              <w:pStyle w:val="TableText"/>
            </w:pPr>
            <w:r w:rsidRPr="00703AA1">
              <w:t xml:space="preserve">Enter a </w:t>
            </w:r>
            <w:r w:rsidRPr="00703AA1">
              <w:rPr>
                <w:rFonts w:ascii="Courier New" w:hAnsi="Courier New"/>
                <w:b/>
                <w:bCs/>
              </w:rPr>
              <w:t>Vendor Tracking Number</w:t>
            </w:r>
            <w:r w:rsidRPr="00703AA1">
              <w:t xml:space="preserve"> (not required), or press </w:t>
            </w:r>
            <w:r w:rsidRPr="00703AA1">
              <w:rPr>
                <w:b/>
              </w:rPr>
              <w:t xml:space="preserve">&lt;Enter&gt; </w:t>
            </w:r>
            <w:r w:rsidRPr="00703AA1">
              <w:rPr>
                <w:bCs/>
              </w:rPr>
              <w:t>to bypass this prompt</w:t>
            </w:r>
            <w:r w:rsidRPr="00703AA1">
              <w:t>.</w:t>
            </w:r>
          </w:p>
        </w:tc>
      </w:tr>
    </w:tbl>
    <w:p w14:paraId="01E882B2" w14:textId="77777777" w:rsidR="00B0096B" w:rsidRPr="00703AA1" w:rsidRDefault="00B0096B">
      <w:pPr>
        <w:pStyle w:val="BlockLine"/>
        <w:rPr>
          <w:sz w:val="16"/>
        </w:rPr>
      </w:pPr>
    </w:p>
    <w:tbl>
      <w:tblPr>
        <w:tblW w:w="0" w:type="auto"/>
        <w:tblLayout w:type="fixed"/>
        <w:tblLook w:val="0000" w:firstRow="0" w:lastRow="0" w:firstColumn="0" w:lastColumn="0" w:noHBand="0" w:noVBand="0"/>
      </w:tblPr>
      <w:tblGrid>
        <w:gridCol w:w="1728"/>
        <w:gridCol w:w="7740"/>
      </w:tblGrid>
      <w:tr w:rsidR="00B0096B" w:rsidRPr="00703AA1" w14:paraId="3B0ED02A" w14:textId="77777777">
        <w:trPr>
          <w:cantSplit/>
        </w:trPr>
        <w:tc>
          <w:tcPr>
            <w:tcW w:w="1728" w:type="dxa"/>
          </w:tcPr>
          <w:p w14:paraId="4FEA878F" w14:textId="77777777" w:rsidR="00B0096B" w:rsidRPr="00703AA1" w:rsidRDefault="00B0096B">
            <w:pPr>
              <w:pStyle w:val="Heading5"/>
            </w:pPr>
            <w:r w:rsidRPr="00703AA1">
              <w:t>Purchase Card screen</w:t>
            </w:r>
          </w:p>
        </w:tc>
        <w:tc>
          <w:tcPr>
            <w:tcW w:w="7740" w:type="dxa"/>
            <w:tcBorders>
              <w:top w:val="single" w:sz="4" w:space="0" w:color="auto"/>
              <w:left w:val="single" w:sz="4" w:space="0" w:color="auto"/>
              <w:bottom w:val="single" w:sz="4" w:space="0" w:color="auto"/>
              <w:right w:val="single" w:sz="4" w:space="0" w:color="auto"/>
            </w:tcBorders>
          </w:tcPr>
          <w:p w14:paraId="735F48D3" w14:textId="77777777" w:rsidR="00B0096B" w:rsidRPr="00703AA1" w:rsidRDefault="00B0096B">
            <w:pPr>
              <w:rPr>
                <w:rFonts w:ascii="Courier New" w:hAnsi="Courier New"/>
                <w:sz w:val="16"/>
              </w:rPr>
            </w:pPr>
            <w:r w:rsidRPr="00703AA1">
              <w:rPr>
                <w:rFonts w:ascii="Courier New" w:hAnsi="Courier New"/>
                <w:sz w:val="16"/>
              </w:rPr>
              <w:t xml:space="preserve">TYPE OF TRANSACTION: </w:t>
            </w:r>
            <w:r w:rsidRPr="00703AA1">
              <w:rPr>
                <w:rFonts w:ascii="Courier New" w:hAnsi="Courier New"/>
                <w:b/>
                <w:sz w:val="16"/>
              </w:rPr>
              <w:t>I</w:t>
            </w:r>
            <w:r w:rsidRPr="00703AA1">
              <w:rPr>
                <w:rFonts w:ascii="Courier New" w:hAnsi="Courier New"/>
                <w:sz w:val="16"/>
              </w:rPr>
              <w:t xml:space="preserve"> </w:t>
            </w:r>
            <w:r w:rsidRPr="00703AA1">
              <w:rPr>
                <w:rFonts w:ascii="Courier New" w:hAnsi="Courier New"/>
                <w:b/>
                <w:sz w:val="16"/>
              </w:rPr>
              <w:t>&lt;Enter&gt;</w:t>
            </w:r>
            <w:r w:rsidRPr="00703AA1">
              <w:rPr>
                <w:rFonts w:ascii="Courier New" w:hAnsi="Courier New"/>
                <w:sz w:val="16"/>
              </w:rPr>
              <w:t xml:space="preserve"> INITIAL ISSUE</w:t>
            </w:r>
          </w:p>
          <w:p w14:paraId="2979A942" w14:textId="77777777" w:rsidR="00B0096B" w:rsidRPr="00703AA1" w:rsidRDefault="00B0096B">
            <w:pPr>
              <w:rPr>
                <w:rFonts w:ascii="Courier New" w:hAnsi="Courier New"/>
                <w:sz w:val="16"/>
              </w:rPr>
            </w:pPr>
          </w:p>
          <w:p w14:paraId="3B5F2451" w14:textId="77777777" w:rsidR="00B0096B" w:rsidRPr="00703AA1" w:rsidRDefault="00B0096B">
            <w:pPr>
              <w:rPr>
                <w:rFonts w:ascii="Courier New" w:hAnsi="Courier New"/>
                <w:sz w:val="16"/>
              </w:rPr>
            </w:pPr>
            <w:r w:rsidRPr="00703AA1">
              <w:rPr>
                <w:rFonts w:ascii="Courier New" w:hAnsi="Courier New"/>
                <w:sz w:val="16"/>
              </w:rPr>
              <w:t xml:space="preserve">PATIENT CATEGORY:  </w:t>
            </w:r>
          </w:p>
          <w:p w14:paraId="4C00FB03" w14:textId="77777777" w:rsidR="00B0096B" w:rsidRPr="00703AA1" w:rsidRDefault="00B0096B">
            <w:pPr>
              <w:rPr>
                <w:rFonts w:ascii="Courier New" w:hAnsi="Courier New"/>
                <w:sz w:val="16"/>
              </w:rPr>
            </w:pPr>
            <w:r w:rsidRPr="00703AA1">
              <w:rPr>
                <w:rFonts w:ascii="Courier New" w:hAnsi="Courier New"/>
                <w:sz w:val="16"/>
              </w:rPr>
              <w:t>Enter a code from the list.</w:t>
            </w:r>
          </w:p>
          <w:p w14:paraId="5CAA75C9" w14:textId="77777777" w:rsidR="00B0096B" w:rsidRPr="00703AA1" w:rsidRDefault="00B0096B">
            <w:pPr>
              <w:rPr>
                <w:rFonts w:ascii="Courier New" w:hAnsi="Courier New"/>
                <w:sz w:val="16"/>
              </w:rPr>
            </w:pPr>
          </w:p>
          <w:p w14:paraId="127575BE" w14:textId="77777777" w:rsidR="00B0096B" w:rsidRPr="00703AA1" w:rsidRDefault="00B0096B">
            <w:pPr>
              <w:rPr>
                <w:rFonts w:ascii="Courier New" w:hAnsi="Courier New"/>
                <w:sz w:val="16"/>
              </w:rPr>
            </w:pPr>
            <w:r w:rsidRPr="00703AA1">
              <w:rPr>
                <w:rFonts w:ascii="Courier New" w:hAnsi="Courier New"/>
                <w:sz w:val="16"/>
              </w:rPr>
              <w:t xml:space="preserve">     Select one of the following:</w:t>
            </w:r>
          </w:p>
          <w:p w14:paraId="3F32A5B5" w14:textId="77777777" w:rsidR="00B0096B" w:rsidRPr="00703AA1" w:rsidRDefault="00B0096B">
            <w:pPr>
              <w:rPr>
                <w:rFonts w:ascii="Courier New" w:hAnsi="Courier New"/>
                <w:sz w:val="16"/>
              </w:rPr>
            </w:pPr>
            <w:r w:rsidRPr="00703AA1">
              <w:rPr>
                <w:rFonts w:ascii="Courier New" w:hAnsi="Courier New"/>
                <w:sz w:val="16"/>
              </w:rPr>
              <w:t xml:space="preserve">          1         SC/OP</w:t>
            </w:r>
          </w:p>
          <w:p w14:paraId="150BE6A0" w14:textId="77777777" w:rsidR="00B0096B" w:rsidRPr="00703AA1" w:rsidRDefault="00B0096B">
            <w:pPr>
              <w:rPr>
                <w:rFonts w:ascii="Courier New" w:hAnsi="Courier New"/>
                <w:sz w:val="16"/>
              </w:rPr>
            </w:pPr>
            <w:r w:rsidRPr="00703AA1">
              <w:rPr>
                <w:rFonts w:ascii="Courier New" w:hAnsi="Courier New"/>
                <w:sz w:val="16"/>
              </w:rPr>
              <w:t xml:space="preserve">          2         SC/IP</w:t>
            </w:r>
          </w:p>
          <w:p w14:paraId="049B41C0" w14:textId="77777777" w:rsidR="00B0096B" w:rsidRPr="00703AA1" w:rsidRDefault="00B0096B">
            <w:pPr>
              <w:rPr>
                <w:rFonts w:ascii="Courier New" w:hAnsi="Courier New"/>
                <w:sz w:val="16"/>
              </w:rPr>
            </w:pPr>
            <w:r w:rsidRPr="00703AA1">
              <w:rPr>
                <w:rFonts w:ascii="Courier New" w:hAnsi="Courier New"/>
                <w:sz w:val="16"/>
              </w:rPr>
              <w:t xml:space="preserve">          3         NSC/IP</w:t>
            </w:r>
          </w:p>
          <w:p w14:paraId="53360A03" w14:textId="77777777" w:rsidR="00B0096B" w:rsidRPr="00703AA1" w:rsidRDefault="00B0096B">
            <w:pPr>
              <w:rPr>
                <w:rFonts w:ascii="Courier New" w:hAnsi="Courier New"/>
                <w:sz w:val="16"/>
              </w:rPr>
            </w:pPr>
            <w:r w:rsidRPr="00703AA1">
              <w:rPr>
                <w:rFonts w:ascii="Courier New" w:hAnsi="Courier New"/>
                <w:sz w:val="16"/>
              </w:rPr>
              <w:t xml:space="preserve">          4         NSC/OP</w:t>
            </w:r>
          </w:p>
          <w:p w14:paraId="5B2AF5D2" w14:textId="77777777" w:rsidR="00B0096B" w:rsidRPr="00703AA1" w:rsidRDefault="00B0096B">
            <w:pPr>
              <w:rPr>
                <w:rFonts w:ascii="Courier New" w:hAnsi="Courier New"/>
                <w:sz w:val="16"/>
              </w:rPr>
            </w:pPr>
          </w:p>
          <w:p w14:paraId="1A25663D" w14:textId="77777777" w:rsidR="00B0096B" w:rsidRPr="00703AA1" w:rsidRDefault="00B0096B">
            <w:pPr>
              <w:rPr>
                <w:rFonts w:ascii="Courier New" w:hAnsi="Courier New"/>
                <w:sz w:val="16"/>
              </w:rPr>
            </w:pPr>
            <w:r w:rsidRPr="00703AA1">
              <w:rPr>
                <w:rFonts w:ascii="Courier New" w:hAnsi="Courier New"/>
                <w:sz w:val="16"/>
              </w:rPr>
              <w:t xml:space="preserve">PATIENT CATEGORY: </w:t>
            </w:r>
            <w:r w:rsidRPr="00703AA1">
              <w:rPr>
                <w:rFonts w:ascii="Courier New" w:hAnsi="Courier New"/>
                <w:b/>
                <w:sz w:val="16"/>
              </w:rPr>
              <w:t>3 &lt;Enter&gt;</w:t>
            </w:r>
            <w:r w:rsidRPr="00703AA1">
              <w:rPr>
                <w:rFonts w:ascii="Courier New" w:hAnsi="Courier New"/>
                <w:sz w:val="16"/>
              </w:rPr>
              <w:t xml:space="preserve"> NSC/IP</w:t>
            </w:r>
          </w:p>
          <w:p w14:paraId="27CFE9AF" w14:textId="77777777" w:rsidR="00B0096B" w:rsidRPr="00703AA1" w:rsidRDefault="00B0096B">
            <w:pPr>
              <w:rPr>
                <w:rFonts w:ascii="Courier New" w:hAnsi="Courier New"/>
                <w:sz w:val="16"/>
              </w:rPr>
            </w:pPr>
          </w:p>
          <w:p w14:paraId="6E44A8E7" w14:textId="77777777" w:rsidR="00B0096B" w:rsidRPr="00703AA1" w:rsidRDefault="00B0096B">
            <w:pPr>
              <w:autoSpaceDE w:val="0"/>
              <w:autoSpaceDN w:val="0"/>
              <w:adjustRightInd w:val="0"/>
              <w:rPr>
                <w:rFonts w:ascii="Courier New" w:hAnsi="Courier New"/>
                <w:sz w:val="16"/>
              </w:rPr>
            </w:pPr>
            <w:r w:rsidRPr="00703AA1">
              <w:rPr>
                <w:rFonts w:ascii="Courier New" w:hAnsi="Courier New"/>
                <w:sz w:val="16"/>
              </w:rPr>
              <w:t xml:space="preserve">Select ITEM: </w:t>
            </w:r>
            <w:r w:rsidRPr="00703AA1">
              <w:rPr>
                <w:rFonts w:ascii="Courier New" w:hAnsi="Courier New"/>
                <w:b/>
                <w:sz w:val="16"/>
              </w:rPr>
              <w:t>SHOES  &lt;Enter&gt;</w:t>
            </w:r>
          </w:p>
          <w:p w14:paraId="5B1086F3" w14:textId="77777777" w:rsidR="00B0096B" w:rsidRPr="00703AA1" w:rsidRDefault="00B0096B">
            <w:pPr>
              <w:autoSpaceDE w:val="0"/>
              <w:autoSpaceDN w:val="0"/>
              <w:adjustRightInd w:val="0"/>
              <w:rPr>
                <w:rFonts w:ascii="Courier New" w:hAnsi="Courier New"/>
                <w:sz w:val="16"/>
              </w:rPr>
            </w:pPr>
            <w:r w:rsidRPr="00703AA1">
              <w:rPr>
                <w:rFonts w:ascii="Courier New" w:hAnsi="Courier New"/>
                <w:sz w:val="16"/>
              </w:rPr>
              <w:t xml:space="preserve">     1   SHOES-AMBULATORS-LEATHER  14846     SHOES-AMBULATORS-LEATHER</w:t>
            </w:r>
          </w:p>
          <w:p w14:paraId="2415FACF" w14:textId="77777777" w:rsidR="00B0096B" w:rsidRPr="00703AA1" w:rsidRDefault="00B0096B">
            <w:pPr>
              <w:autoSpaceDE w:val="0"/>
              <w:autoSpaceDN w:val="0"/>
              <w:adjustRightInd w:val="0"/>
              <w:rPr>
                <w:rFonts w:ascii="Courier New" w:hAnsi="Courier New"/>
                <w:sz w:val="16"/>
              </w:rPr>
            </w:pPr>
            <w:r w:rsidRPr="00703AA1">
              <w:rPr>
                <w:rFonts w:ascii="Courier New" w:hAnsi="Courier New"/>
                <w:sz w:val="16"/>
              </w:rPr>
              <w:t xml:space="preserve">     2   SHOES-CUSTOM MOLDED  </w:t>
            </w:r>
            <w:r w:rsidR="00556658" w:rsidRPr="00703AA1">
              <w:rPr>
                <w:rFonts w:ascii="Courier New" w:hAnsi="Courier New"/>
                <w:sz w:val="16"/>
              </w:rPr>
              <w:t xml:space="preserve">     </w:t>
            </w:r>
            <w:r w:rsidRPr="00703AA1">
              <w:rPr>
                <w:rFonts w:ascii="Courier New" w:hAnsi="Courier New"/>
                <w:sz w:val="16"/>
              </w:rPr>
              <w:t>12258     SHOES-CUSTOM MOLDED</w:t>
            </w:r>
          </w:p>
          <w:p w14:paraId="7A43AB91" w14:textId="77777777" w:rsidR="00B0096B" w:rsidRPr="00703AA1" w:rsidRDefault="00B0096B">
            <w:pPr>
              <w:autoSpaceDE w:val="0"/>
              <w:autoSpaceDN w:val="0"/>
              <w:adjustRightInd w:val="0"/>
              <w:rPr>
                <w:rFonts w:ascii="Courier New" w:hAnsi="Courier New"/>
                <w:sz w:val="16"/>
              </w:rPr>
            </w:pPr>
            <w:r w:rsidRPr="00703AA1">
              <w:rPr>
                <w:rFonts w:ascii="Courier New" w:hAnsi="Courier New"/>
                <w:sz w:val="16"/>
              </w:rPr>
              <w:t xml:space="preserve">     3   SHOES-CUSTOM-ORTHOPEDIC  </w:t>
            </w:r>
            <w:r w:rsidR="00556658" w:rsidRPr="00703AA1">
              <w:rPr>
                <w:rFonts w:ascii="Courier New" w:hAnsi="Courier New"/>
                <w:sz w:val="16"/>
              </w:rPr>
              <w:t xml:space="preserve"> </w:t>
            </w:r>
            <w:r w:rsidRPr="00703AA1">
              <w:rPr>
                <w:rFonts w:ascii="Courier New" w:hAnsi="Courier New"/>
                <w:sz w:val="16"/>
              </w:rPr>
              <w:t>12259     SHOES-CUSTOM-ORTHOPEDIC</w:t>
            </w:r>
          </w:p>
          <w:p w14:paraId="1119C7C0" w14:textId="77777777" w:rsidR="00B0096B" w:rsidRPr="00703AA1" w:rsidRDefault="00B0096B">
            <w:pPr>
              <w:autoSpaceDE w:val="0"/>
              <w:autoSpaceDN w:val="0"/>
              <w:adjustRightInd w:val="0"/>
              <w:rPr>
                <w:rFonts w:ascii="Courier New" w:hAnsi="Courier New"/>
                <w:b/>
                <w:sz w:val="16"/>
              </w:rPr>
            </w:pPr>
            <w:r w:rsidRPr="00703AA1">
              <w:rPr>
                <w:rFonts w:ascii="Courier New" w:hAnsi="Courier New"/>
                <w:sz w:val="16"/>
              </w:rPr>
              <w:t xml:space="preserve">     </w:t>
            </w:r>
            <w:r w:rsidRPr="00703AA1">
              <w:rPr>
                <w:rFonts w:ascii="Courier New" w:hAnsi="Courier New"/>
                <w:b/>
                <w:sz w:val="16"/>
              </w:rPr>
              <w:t xml:space="preserve">4   SHOES-EXTRA DEPTH INLAY  </w:t>
            </w:r>
            <w:r w:rsidR="00556658" w:rsidRPr="00703AA1">
              <w:rPr>
                <w:rFonts w:ascii="Courier New" w:hAnsi="Courier New"/>
                <w:b/>
                <w:sz w:val="16"/>
              </w:rPr>
              <w:t xml:space="preserve"> </w:t>
            </w:r>
            <w:r w:rsidRPr="00703AA1">
              <w:rPr>
                <w:rFonts w:ascii="Courier New" w:hAnsi="Courier New"/>
                <w:b/>
                <w:sz w:val="16"/>
              </w:rPr>
              <w:t>12257     SHOES-EXTRA DEPTH INLAY</w:t>
            </w:r>
          </w:p>
          <w:p w14:paraId="2510BDC9" w14:textId="77777777" w:rsidR="00B0096B" w:rsidRPr="00703AA1" w:rsidRDefault="00B0096B">
            <w:pPr>
              <w:autoSpaceDE w:val="0"/>
              <w:autoSpaceDN w:val="0"/>
              <w:adjustRightInd w:val="0"/>
              <w:rPr>
                <w:rFonts w:ascii="Courier New" w:hAnsi="Courier New"/>
                <w:sz w:val="16"/>
              </w:rPr>
            </w:pPr>
            <w:r w:rsidRPr="00703AA1">
              <w:rPr>
                <w:rFonts w:ascii="Courier New" w:hAnsi="Courier New"/>
                <w:sz w:val="16"/>
              </w:rPr>
              <w:t xml:space="preserve">     5   SHOES-ORTHO INLAY  </w:t>
            </w:r>
            <w:r w:rsidR="00556658" w:rsidRPr="00703AA1">
              <w:rPr>
                <w:rFonts w:ascii="Courier New" w:hAnsi="Courier New"/>
                <w:sz w:val="16"/>
              </w:rPr>
              <w:t xml:space="preserve">       </w:t>
            </w:r>
            <w:r w:rsidRPr="00703AA1">
              <w:rPr>
                <w:rFonts w:ascii="Courier New" w:hAnsi="Courier New"/>
                <w:sz w:val="16"/>
              </w:rPr>
              <w:t>15207     SHOES-ORTHO INLAY</w:t>
            </w:r>
          </w:p>
          <w:p w14:paraId="0E4D81DE" w14:textId="77777777" w:rsidR="00B0096B" w:rsidRPr="00703AA1" w:rsidRDefault="00B0096B">
            <w:pPr>
              <w:autoSpaceDE w:val="0"/>
              <w:autoSpaceDN w:val="0"/>
              <w:adjustRightInd w:val="0"/>
              <w:rPr>
                <w:rFonts w:ascii="Courier New" w:hAnsi="Courier New"/>
                <w:sz w:val="16"/>
              </w:rPr>
            </w:pPr>
            <w:r w:rsidRPr="00703AA1">
              <w:rPr>
                <w:rFonts w:ascii="Courier New" w:hAnsi="Courier New"/>
                <w:sz w:val="16"/>
              </w:rPr>
              <w:t>Press &lt;RETURN&gt; to see more, '^' to exit this list, OR</w:t>
            </w:r>
          </w:p>
          <w:p w14:paraId="4E7BDDD1" w14:textId="77777777" w:rsidR="00B0096B" w:rsidRPr="00703AA1" w:rsidRDefault="00B0096B">
            <w:pPr>
              <w:autoSpaceDE w:val="0"/>
              <w:autoSpaceDN w:val="0"/>
              <w:adjustRightInd w:val="0"/>
              <w:rPr>
                <w:rFonts w:ascii="Courier New" w:hAnsi="Courier New"/>
                <w:sz w:val="16"/>
              </w:rPr>
            </w:pPr>
            <w:r w:rsidRPr="00703AA1">
              <w:rPr>
                <w:rFonts w:ascii="Courier New" w:hAnsi="Courier New"/>
                <w:sz w:val="16"/>
              </w:rPr>
              <w:t xml:space="preserve">CHOOSE 1-5: </w:t>
            </w:r>
            <w:r w:rsidRPr="00703AA1">
              <w:rPr>
                <w:rFonts w:ascii="Courier New" w:hAnsi="Courier New"/>
                <w:b/>
                <w:sz w:val="16"/>
              </w:rPr>
              <w:t>4</w:t>
            </w:r>
            <w:r w:rsidRPr="00703AA1">
              <w:rPr>
                <w:rFonts w:ascii="Courier New" w:hAnsi="Courier New"/>
                <w:sz w:val="16"/>
              </w:rPr>
              <w:t xml:space="preserve"> </w:t>
            </w:r>
            <w:r w:rsidRPr="00703AA1">
              <w:rPr>
                <w:rFonts w:ascii="Courier New" w:hAnsi="Courier New"/>
                <w:b/>
                <w:sz w:val="16"/>
              </w:rPr>
              <w:t>&lt;Enter&gt;</w:t>
            </w:r>
            <w:r w:rsidRPr="00703AA1">
              <w:rPr>
                <w:rFonts w:ascii="Courier New" w:hAnsi="Courier New"/>
                <w:sz w:val="16"/>
              </w:rPr>
              <w:t xml:space="preserve"> 12257     SHOES-EXTRA DEPTH INLAY</w:t>
            </w:r>
          </w:p>
          <w:p w14:paraId="00F96F4D" w14:textId="77777777" w:rsidR="00B0096B" w:rsidRPr="00703AA1" w:rsidRDefault="00B0096B">
            <w:pPr>
              <w:autoSpaceDE w:val="0"/>
              <w:autoSpaceDN w:val="0"/>
              <w:adjustRightInd w:val="0"/>
              <w:rPr>
                <w:rFonts w:ascii="Courier New" w:hAnsi="Courier New"/>
                <w:sz w:val="16"/>
              </w:rPr>
            </w:pPr>
            <w:r w:rsidRPr="00703AA1">
              <w:rPr>
                <w:rFonts w:ascii="Courier New" w:hAnsi="Courier New"/>
                <w:sz w:val="16"/>
              </w:rPr>
              <w:t xml:space="preserve">         ...OK? Yes// (Yes)</w:t>
            </w:r>
          </w:p>
          <w:p w14:paraId="7C2F7E50" w14:textId="77777777" w:rsidR="00B0096B" w:rsidRPr="00703AA1" w:rsidRDefault="00B0096B">
            <w:pPr>
              <w:rPr>
                <w:rFonts w:ascii="Courier New" w:hAnsi="Courier New"/>
                <w:sz w:val="16"/>
              </w:rPr>
            </w:pPr>
          </w:p>
          <w:p w14:paraId="450DBCBF" w14:textId="77777777" w:rsidR="00B0096B" w:rsidRPr="00703AA1" w:rsidRDefault="00B0096B">
            <w:r w:rsidRPr="00703AA1">
              <w:rPr>
                <w:rFonts w:ascii="Courier New" w:hAnsi="Courier New"/>
                <w:sz w:val="16"/>
              </w:rPr>
              <w:t xml:space="preserve">VENDOR TRACKING NUMBER: </w:t>
            </w:r>
            <w:r w:rsidRPr="00703AA1">
              <w:rPr>
                <w:rFonts w:ascii="Courier New" w:hAnsi="Courier New"/>
                <w:b/>
                <w:sz w:val="16"/>
              </w:rPr>
              <w:t>&lt;Enter&gt;</w:t>
            </w:r>
            <w:r w:rsidRPr="00703AA1">
              <w:rPr>
                <w:rFonts w:ascii="Courier New" w:hAnsi="Courier New"/>
                <w:sz w:val="16"/>
              </w:rPr>
              <w:t xml:space="preserve"> </w:t>
            </w:r>
          </w:p>
        </w:tc>
      </w:tr>
    </w:tbl>
    <w:p w14:paraId="4254C0DC" w14:textId="77777777" w:rsidR="00B0096B" w:rsidRPr="00703AA1" w:rsidRDefault="00B0096B"/>
    <w:p w14:paraId="48779D73" w14:textId="77777777" w:rsidR="00B0096B" w:rsidRPr="00703AA1" w:rsidRDefault="00B0096B">
      <w:pPr>
        <w:pStyle w:val="ContinuedOnNextPa"/>
      </w:pPr>
      <w:r w:rsidRPr="00703AA1">
        <w:t>Continued on next page</w:t>
      </w:r>
    </w:p>
    <w:p w14:paraId="2FE02357" w14:textId="77777777" w:rsidR="00B0096B" w:rsidRPr="00703AA1" w:rsidRDefault="00B0096B">
      <w:pPr>
        <w:pStyle w:val="MapTitleContinued"/>
        <w:rPr>
          <w:b w:val="0"/>
          <w:sz w:val="24"/>
        </w:rPr>
      </w:pPr>
      <w:r w:rsidRPr="00703AA1">
        <w:br w:type="page"/>
      </w:r>
      <w:r w:rsidR="001D1C4A">
        <w:lastRenderedPageBreak/>
        <w:fldChar w:fldCharType="begin"/>
      </w:r>
      <w:r w:rsidR="001D1C4A">
        <w:instrText xml:space="preserve"> STYLEREF "Map Title" </w:instrText>
      </w:r>
      <w:r w:rsidR="001D1C4A">
        <w:fldChar w:fldCharType="separate"/>
      </w:r>
      <w:r w:rsidR="007C2099">
        <w:rPr>
          <w:noProof/>
        </w:rPr>
        <w:t>Create a Purchase Card Form (PC)</w:t>
      </w:r>
      <w:r w:rsidR="001D1C4A">
        <w:rPr>
          <w:noProof/>
        </w:rPr>
        <w:fldChar w:fldCharType="end"/>
      </w:r>
      <w:r w:rsidRPr="00703AA1">
        <w:t xml:space="preserve">, </w:t>
      </w:r>
      <w:r w:rsidRPr="00703AA1">
        <w:rPr>
          <w:b w:val="0"/>
          <w:sz w:val="24"/>
        </w:rPr>
        <w:t>Continued</w:t>
      </w:r>
    </w:p>
    <w:p w14:paraId="44B87CEC" w14:textId="77777777" w:rsidR="00B0096B" w:rsidRPr="00703AA1" w:rsidRDefault="00B0096B">
      <w:pPr>
        <w:pStyle w:val="BlockLine"/>
        <w:rPr>
          <w:sz w:val="22"/>
        </w:rPr>
      </w:pPr>
    </w:p>
    <w:tbl>
      <w:tblPr>
        <w:tblW w:w="0" w:type="auto"/>
        <w:tblLayout w:type="fixed"/>
        <w:tblLook w:val="0000" w:firstRow="0" w:lastRow="0" w:firstColumn="0" w:lastColumn="0" w:noHBand="0" w:noVBand="0"/>
      </w:tblPr>
      <w:tblGrid>
        <w:gridCol w:w="1728"/>
        <w:gridCol w:w="7740"/>
      </w:tblGrid>
      <w:tr w:rsidR="00B0096B" w:rsidRPr="00703AA1" w14:paraId="09F31078" w14:textId="77777777">
        <w:trPr>
          <w:cantSplit/>
        </w:trPr>
        <w:tc>
          <w:tcPr>
            <w:tcW w:w="1728" w:type="dxa"/>
          </w:tcPr>
          <w:p w14:paraId="749D4C0A" w14:textId="77777777" w:rsidR="00B0096B" w:rsidRPr="00703AA1" w:rsidRDefault="00B0096B">
            <w:pPr>
              <w:pStyle w:val="Heading5"/>
            </w:pPr>
            <w:r w:rsidRPr="00703AA1">
              <w:t>Description fields</w:t>
            </w:r>
          </w:p>
        </w:tc>
        <w:tc>
          <w:tcPr>
            <w:tcW w:w="7740" w:type="dxa"/>
          </w:tcPr>
          <w:p w14:paraId="517B0176" w14:textId="77777777" w:rsidR="00B0096B" w:rsidRPr="00703AA1" w:rsidRDefault="00B0096B">
            <w:pPr>
              <w:pStyle w:val="BlockText"/>
            </w:pPr>
            <w:r w:rsidRPr="00703AA1">
              <w:t>The following are two description prompts as described below:</w:t>
            </w:r>
          </w:p>
          <w:p w14:paraId="76F3E002" w14:textId="77777777" w:rsidR="00B0096B" w:rsidRPr="00703AA1" w:rsidRDefault="00B0096B">
            <w:pPr>
              <w:pStyle w:val="BlockText"/>
            </w:pPr>
          </w:p>
          <w:p w14:paraId="04E5AC42" w14:textId="77777777" w:rsidR="00B0096B" w:rsidRPr="00703AA1" w:rsidRDefault="00B0096B">
            <w:pPr>
              <w:pStyle w:val="BulletText1"/>
              <w:numPr>
                <w:ilvl w:val="0"/>
                <w:numId w:val="38"/>
              </w:numPr>
            </w:pPr>
            <w:r w:rsidRPr="00703AA1">
              <w:t>Brief Description (REQUIRED)</w:t>
            </w:r>
          </w:p>
          <w:p w14:paraId="7A0E1971" w14:textId="77777777" w:rsidR="00B0096B" w:rsidRPr="00703AA1" w:rsidRDefault="00B0096B">
            <w:pPr>
              <w:pStyle w:val="BulletText1"/>
              <w:numPr>
                <w:ilvl w:val="0"/>
                <w:numId w:val="38"/>
              </w:numPr>
            </w:pPr>
            <w:r w:rsidRPr="00703AA1">
              <w:t>Extended Description</w:t>
            </w:r>
          </w:p>
        </w:tc>
      </w:tr>
    </w:tbl>
    <w:p w14:paraId="4CCB8E5B" w14:textId="77777777" w:rsidR="00B0096B" w:rsidRPr="00703AA1" w:rsidRDefault="00B0096B">
      <w:pPr>
        <w:pStyle w:val="BlockLine"/>
        <w:rPr>
          <w:sz w:val="22"/>
        </w:rPr>
      </w:pPr>
    </w:p>
    <w:tbl>
      <w:tblPr>
        <w:tblW w:w="0" w:type="auto"/>
        <w:tblLayout w:type="fixed"/>
        <w:tblLook w:val="0000" w:firstRow="0" w:lastRow="0" w:firstColumn="0" w:lastColumn="0" w:noHBand="0" w:noVBand="0"/>
      </w:tblPr>
      <w:tblGrid>
        <w:gridCol w:w="1728"/>
        <w:gridCol w:w="7740"/>
      </w:tblGrid>
      <w:tr w:rsidR="00B0096B" w:rsidRPr="00703AA1" w14:paraId="0612B052" w14:textId="77777777">
        <w:trPr>
          <w:cantSplit/>
        </w:trPr>
        <w:tc>
          <w:tcPr>
            <w:tcW w:w="1728" w:type="dxa"/>
          </w:tcPr>
          <w:p w14:paraId="38210CD4" w14:textId="77777777" w:rsidR="00B0096B" w:rsidRPr="00703AA1" w:rsidRDefault="00B0096B">
            <w:pPr>
              <w:pStyle w:val="Heading5"/>
            </w:pPr>
            <w:r w:rsidRPr="00703AA1">
              <w:t>Steps</w:t>
            </w:r>
          </w:p>
        </w:tc>
        <w:tc>
          <w:tcPr>
            <w:tcW w:w="7740" w:type="dxa"/>
          </w:tcPr>
          <w:p w14:paraId="66F5FDB3" w14:textId="77777777" w:rsidR="00B0096B" w:rsidRPr="00703AA1" w:rsidRDefault="00B0096B">
            <w:pPr>
              <w:pStyle w:val="BlockText"/>
            </w:pPr>
            <w:r w:rsidRPr="00703AA1">
              <w:t>To continue to create a Purchase Card form, follow these steps:</w:t>
            </w:r>
          </w:p>
        </w:tc>
      </w:tr>
    </w:tbl>
    <w:p w14:paraId="1602E9AC" w14:textId="77777777" w:rsidR="00B0096B" w:rsidRPr="00703AA1" w:rsidRDefault="00B0096B">
      <w:pPr>
        <w:pStyle w:val="BlockLine"/>
        <w:rPr>
          <w:sz w:val="22"/>
        </w:rPr>
      </w:pPr>
      <w:r w:rsidRPr="00703AA1">
        <w:rPr>
          <w:sz w:val="22"/>
        </w:rPr>
        <w:t xml:space="preserve"> </w:t>
      </w:r>
    </w:p>
    <w:tbl>
      <w:tblPr>
        <w:tblW w:w="0" w:type="auto"/>
        <w:tblInd w:w="1829" w:type="dxa"/>
        <w:tblLayout w:type="fixed"/>
        <w:tblLook w:val="0000" w:firstRow="0" w:lastRow="0" w:firstColumn="0" w:lastColumn="0" w:noHBand="0" w:noVBand="0"/>
      </w:tblPr>
      <w:tblGrid>
        <w:gridCol w:w="878"/>
        <w:gridCol w:w="6670"/>
      </w:tblGrid>
      <w:tr w:rsidR="00B0096B" w:rsidRPr="00703AA1" w14:paraId="2E55F432"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08CB2196" w14:textId="77777777" w:rsidR="00B0096B" w:rsidRPr="00703AA1" w:rsidRDefault="00B0096B" w:rsidP="006D27CF">
            <w:pPr>
              <w:pStyle w:val="TableText"/>
            </w:pPr>
            <w:r w:rsidRPr="00703AA1">
              <w:t>Step</w:t>
            </w:r>
          </w:p>
        </w:tc>
        <w:tc>
          <w:tcPr>
            <w:tcW w:w="6670" w:type="dxa"/>
            <w:tcBorders>
              <w:top w:val="single" w:sz="6" w:space="0" w:color="auto"/>
              <w:bottom w:val="single" w:sz="6" w:space="0" w:color="auto"/>
              <w:right w:val="single" w:sz="6" w:space="0" w:color="auto"/>
            </w:tcBorders>
            <w:shd w:val="pct5" w:color="auto" w:fill="FFFFFF"/>
          </w:tcPr>
          <w:p w14:paraId="73D43083" w14:textId="77777777" w:rsidR="00B0096B" w:rsidRPr="00703AA1" w:rsidRDefault="00B0096B" w:rsidP="006D27CF">
            <w:pPr>
              <w:pStyle w:val="TableText"/>
            </w:pPr>
            <w:r w:rsidRPr="00703AA1">
              <w:t>Action</w:t>
            </w:r>
          </w:p>
        </w:tc>
      </w:tr>
      <w:tr w:rsidR="00B0096B" w:rsidRPr="00703AA1" w14:paraId="13536C7A" w14:textId="77777777">
        <w:trPr>
          <w:cantSplit/>
        </w:trPr>
        <w:tc>
          <w:tcPr>
            <w:tcW w:w="878" w:type="dxa"/>
            <w:tcBorders>
              <w:top w:val="single" w:sz="6" w:space="0" w:color="auto"/>
              <w:left w:val="single" w:sz="6" w:space="0" w:color="auto"/>
              <w:bottom w:val="single" w:sz="6" w:space="0" w:color="auto"/>
              <w:right w:val="single" w:sz="6" w:space="0" w:color="auto"/>
            </w:tcBorders>
          </w:tcPr>
          <w:p w14:paraId="3285FD81" w14:textId="77777777" w:rsidR="00B0096B" w:rsidRPr="00703AA1" w:rsidRDefault="00B0096B" w:rsidP="006D27CF">
            <w:pPr>
              <w:pStyle w:val="TableText"/>
            </w:pPr>
            <w:r w:rsidRPr="00703AA1">
              <w:t>27</w:t>
            </w:r>
          </w:p>
        </w:tc>
        <w:tc>
          <w:tcPr>
            <w:tcW w:w="6670" w:type="dxa"/>
            <w:tcBorders>
              <w:top w:val="single" w:sz="6" w:space="0" w:color="auto"/>
              <w:bottom w:val="single" w:sz="6" w:space="0" w:color="auto"/>
              <w:right w:val="single" w:sz="6" w:space="0" w:color="auto"/>
            </w:tcBorders>
          </w:tcPr>
          <w:p w14:paraId="595B0173" w14:textId="77777777" w:rsidR="00B0096B" w:rsidRPr="00703AA1" w:rsidRDefault="00B0096B" w:rsidP="006D27CF">
            <w:pPr>
              <w:pStyle w:val="TableText"/>
            </w:pPr>
            <w:r w:rsidRPr="00703AA1">
              <w:t xml:space="preserve">Select a </w:t>
            </w:r>
            <w:r w:rsidRPr="00703AA1">
              <w:rPr>
                <w:rFonts w:ascii="Courier New" w:hAnsi="Courier New" w:cs="Courier New"/>
                <w:b/>
                <w:bCs/>
              </w:rPr>
              <w:t>PSAS HCPCS</w:t>
            </w:r>
            <w:r w:rsidRPr="00703AA1">
              <w:t xml:space="preserve"> from a list that pertains to the Item.  The Item may require a </w:t>
            </w:r>
            <w:r w:rsidRPr="00703AA1">
              <w:rPr>
                <w:rFonts w:ascii="Courier New" w:hAnsi="Courier New" w:cs="Courier New"/>
                <w:b/>
                <w:bCs/>
              </w:rPr>
              <w:t>CPT Modifier</w:t>
            </w:r>
            <w:r w:rsidRPr="00703AA1">
              <w:t xml:space="preserve"> to be selected.  If so, you will be prompted with a selection.</w:t>
            </w:r>
          </w:p>
        </w:tc>
      </w:tr>
      <w:tr w:rsidR="00B0096B" w:rsidRPr="00703AA1" w14:paraId="36A620EC" w14:textId="77777777">
        <w:trPr>
          <w:cantSplit/>
        </w:trPr>
        <w:tc>
          <w:tcPr>
            <w:tcW w:w="878" w:type="dxa"/>
            <w:tcBorders>
              <w:top w:val="single" w:sz="6" w:space="0" w:color="auto"/>
              <w:left w:val="single" w:sz="6" w:space="0" w:color="auto"/>
              <w:bottom w:val="single" w:sz="6" w:space="0" w:color="auto"/>
              <w:right w:val="single" w:sz="6" w:space="0" w:color="auto"/>
            </w:tcBorders>
          </w:tcPr>
          <w:p w14:paraId="027533AE" w14:textId="77777777" w:rsidR="00B0096B" w:rsidRPr="00703AA1" w:rsidRDefault="00B0096B" w:rsidP="006D27CF">
            <w:pPr>
              <w:pStyle w:val="TableText"/>
            </w:pPr>
            <w:r w:rsidRPr="00703AA1">
              <w:t>28</w:t>
            </w:r>
          </w:p>
        </w:tc>
        <w:tc>
          <w:tcPr>
            <w:tcW w:w="6670" w:type="dxa"/>
            <w:tcBorders>
              <w:top w:val="single" w:sz="6" w:space="0" w:color="auto"/>
              <w:bottom w:val="single" w:sz="6" w:space="0" w:color="auto"/>
              <w:right w:val="single" w:sz="6" w:space="0" w:color="auto"/>
            </w:tcBorders>
          </w:tcPr>
          <w:p w14:paraId="654C45E4" w14:textId="77777777" w:rsidR="00B0096B" w:rsidRPr="00703AA1" w:rsidRDefault="00B0096B" w:rsidP="006D27CF">
            <w:pPr>
              <w:pStyle w:val="TableText"/>
            </w:pPr>
            <w:r w:rsidRPr="00703AA1">
              <w:t xml:space="preserve">Enter a </w:t>
            </w:r>
            <w:r w:rsidRPr="00703AA1">
              <w:rPr>
                <w:rFonts w:ascii="Courier New" w:hAnsi="Courier New"/>
                <w:b/>
              </w:rPr>
              <w:t>Brief Description</w:t>
            </w:r>
            <w:r w:rsidRPr="00703AA1">
              <w:t xml:space="preserve"> of 3 to 60 characters (short description of the Item purchased).  </w:t>
            </w:r>
          </w:p>
          <w:p w14:paraId="3A223810" w14:textId="77777777" w:rsidR="00B0096B" w:rsidRPr="00703AA1" w:rsidRDefault="00B0096B" w:rsidP="006D27CF">
            <w:pPr>
              <w:pStyle w:val="TableText"/>
            </w:pPr>
          </w:p>
          <w:p w14:paraId="4DCD8E6F" w14:textId="77777777" w:rsidR="00B0096B" w:rsidRPr="00703AA1" w:rsidRDefault="00B0096B">
            <w:pPr>
              <w:pStyle w:val="BulletText1"/>
            </w:pPr>
            <w:r w:rsidRPr="00703AA1">
              <w:t xml:space="preserve">Enter the </w:t>
            </w:r>
            <w:r w:rsidRPr="00703AA1">
              <w:rPr>
                <w:b/>
              </w:rPr>
              <w:t>MOST IMPORTANT</w:t>
            </w:r>
            <w:r w:rsidRPr="00703AA1">
              <w:t xml:space="preserve"> information here because this appears on the Purchase Order (i.e., catalog number, model number, and a description for one item).  </w:t>
            </w:r>
          </w:p>
          <w:p w14:paraId="61DE233F" w14:textId="77777777" w:rsidR="00B0096B" w:rsidRPr="00703AA1" w:rsidRDefault="00B0096B">
            <w:pPr>
              <w:pStyle w:val="BulletText1"/>
              <w:numPr>
                <w:ilvl w:val="0"/>
                <w:numId w:val="0"/>
              </w:numPr>
            </w:pPr>
          </w:p>
          <w:p w14:paraId="21FB0972" w14:textId="77777777" w:rsidR="00B0096B" w:rsidRPr="00703AA1" w:rsidRDefault="00B0096B">
            <w:pPr>
              <w:pStyle w:val="BulletText1"/>
            </w:pPr>
            <w:r w:rsidRPr="00703AA1">
              <w:t>You should also add delivery instructions here.</w:t>
            </w:r>
          </w:p>
        </w:tc>
      </w:tr>
      <w:tr w:rsidR="00B0096B" w:rsidRPr="00703AA1" w14:paraId="03663F95" w14:textId="77777777">
        <w:trPr>
          <w:cantSplit/>
        </w:trPr>
        <w:tc>
          <w:tcPr>
            <w:tcW w:w="878" w:type="dxa"/>
            <w:tcBorders>
              <w:top w:val="single" w:sz="6" w:space="0" w:color="auto"/>
              <w:left w:val="single" w:sz="6" w:space="0" w:color="auto"/>
              <w:bottom w:val="single" w:sz="6" w:space="0" w:color="auto"/>
              <w:right w:val="single" w:sz="6" w:space="0" w:color="auto"/>
            </w:tcBorders>
          </w:tcPr>
          <w:p w14:paraId="1E49D4A7" w14:textId="77777777" w:rsidR="00B0096B" w:rsidRPr="00703AA1" w:rsidRDefault="00B0096B" w:rsidP="006D27CF">
            <w:pPr>
              <w:pStyle w:val="TableText"/>
            </w:pPr>
            <w:r w:rsidRPr="00703AA1">
              <w:t>29</w:t>
            </w:r>
          </w:p>
        </w:tc>
        <w:tc>
          <w:tcPr>
            <w:tcW w:w="6670" w:type="dxa"/>
            <w:tcBorders>
              <w:top w:val="single" w:sz="6" w:space="0" w:color="auto"/>
              <w:bottom w:val="single" w:sz="6" w:space="0" w:color="auto"/>
              <w:right w:val="single" w:sz="6" w:space="0" w:color="auto"/>
            </w:tcBorders>
          </w:tcPr>
          <w:p w14:paraId="116FD91F" w14:textId="77777777" w:rsidR="00B0096B" w:rsidRPr="00703AA1" w:rsidRDefault="00B0096B" w:rsidP="006D27CF">
            <w:pPr>
              <w:pStyle w:val="TableText"/>
            </w:pPr>
            <w:r w:rsidRPr="00703AA1">
              <w:t xml:space="preserve">Enter an </w:t>
            </w:r>
            <w:r w:rsidRPr="00703AA1">
              <w:rPr>
                <w:rFonts w:ascii="Courier New" w:hAnsi="Courier New"/>
                <w:b/>
              </w:rPr>
              <w:t>Extended Description</w:t>
            </w:r>
            <w:r w:rsidRPr="00703AA1">
              <w:t xml:space="preserve"> (optional</w:t>
            </w:r>
            <w:bookmarkStart w:id="8" w:name="_Hlt4295416"/>
            <w:bookmarkEnd w:id="8"/>
            <w:r w:rsidRPr="00703AA1">
              <w:t xml:space="preserve">) or press </w:t>
            </w:r>
            <w:r w:rsidRPr="00703AA1">
              <w:rPr>
                <w:b/>
              </w:rPr>
              <w:t>&lt;Enter&gt;</w:t>
            </w:r>
            <w:r w:rsidRPr="00703AA1">
              <w:t xml:space="preserve"> to bypass this prompt.  This is a word processing field and contains many lines for you to type a lengthier description if needed.  </w:t>
            </w:r>
          </w:p>
          <w:p w14:paraId="0AE9348F" w14:textId="77777777" w:rsidR="00B0096B" w:rsidRPr="00703AA1" w:rsidRDefault="00B0096B" w:rsidP="006D27CF">
            <w:pPr>
              <w:pStyle w:val="TableText"/>
            </w:pPr>
          </w:p>
          <w:p w14:paraId="2F921191" w14:textId="77777777" w:rsidR="00B0096B" w:rsidRPr="00703AA1" w:rsidRDefault="00B0096B">
            <w:pPr>
              <w:pStyle w:val="BulletText1"/>
            </w:pPr>
            <w:r w:rsidRPr="00703AA1">
              <w:t>This prompt prints as an attachment.  You can enter, “</w:t>
            </w:r>
            <w:r w:rsidRPr="00703AA1">
              <w:rPr>
                <w:b/>
                <w:bCs/>
                <w:i/>
                <w:iCs/>
              </w:rPr>
              <w:t>See Attachment</w:t>
            </w:r>
            <w:r w:rsidRPr="00703AA1">
              <w:t xml:space="preserve">” for orders with multiple Items on one transaction.  </w:t>
            </w:r>
          </w:p>
          <w:p w14:paraId="11B8A352" w14:textId="77777777" w:rsidR="00B0096B" w:rsidRPr="00703AA1" w:rsidRDefault="00B0096B">
            <w:pPr>
              <w:pStyle w:val="BulletText1"/>
              <w:numPr>
                <w:ilvl w:val="0"/>
                <w:numId w:val="0"/>
              </w:numPr>
            </w:pPr>
          </w:p>
          <w:p w14:paraId="735E4ABE" w14:textId="77777777" w:rsidR="00B0096B" w:rsidRPr="00703AA1" w:rsidRDefault="00B0096B">
            <w:pPr>
              <w:pStyle w:val="BulletText1"/>
            </w:pPr>
            <w:r w:rsidRPr="00703AA1">
              <w:t xml:space="preserve">You can include the color, size, or confirmation number, etc.  </w:t>
            </w:r>
          </w:p>
        </w:tc>
      </w:tr>
    </w:tbl>
    <w:p w14:paraId="04A1E19E" w14:textId="77777777" w:rsidR="00B0096B" w:rsidRPr="00703AA1" w:rsidRDefault="00B0096B">
      <w:pPr>
        <w:pStyle w:val="BlockLine"/>
      </w:pPr>
      <w:r w:rsidRPr="00703AA1">
        <w:t xml:space="preserve"> </w:t>
      </w:r>
    </w:p>
    <w:tbl>
      <w:tblPr>
        <w:tblW w:w="0" w:type="auto"/>
        <w:tblLayout w:type="fixed"/>
        <w:tblLook w:val="0000" w:firstRow="0" w:lastRow="0" w:firstColumn="0" w:lastColumn="0" w:noHBand="0" w:noVBand="0"/>
      </w:tblPr>
      <w:tblGrid>
        <w:gridCol w:w="1728"/>
        <w:gridCol w:w="7740"/>
      </w:tblGrid>
      <w:tr w:rsidR="00B0096B" w:rsidRPr="00703AA1" w14:paraId="6E8607A5" w14:textId="77777777">
        <w:trPr>
          <w:cantSplit/>
        </w:trPr>
        <w:tc>
          <w:tcPr>
            <w:tcW w:w="1728" w:type="dxa"/>
            <w:tcBorders>
              <w:right w:val="single" w:sz="4" w:space="0" w:color="auto"/>
            </w:tcBorders>
          </w:tcPr>
          <w:p w14:paraId="51591D80" w14:textId="77777777" w:rsidR="00B0096B" w:rsidRPr="00703AA1" w:rsidRDefault="00B0096B">
            <w:pPr>
              <w:pStyle w:val="Heading5"/>
            </w:pPr>
            <w:r w:rsidRPr="00703AA1">
              <w:t>Purchase Card screen</w:t>
            </w:r>
          </w:p>
        </w:tc>
        <w:tc>
          <w:tcPr>
            <w:tcW w:w="7740" w:type="dxa"/>
            <w:tcBorders>
              <w:top w:val="single" w:sz="4" w:space="0" w:color="auto"/>
              <w:left w:val="single" w:sz="4" w:space="0" w:color="auto"/>
              <w:bottom w:val="single" w:sz="4" w:space="0" w:color="auto"/>
              <w:right w:val="single" w:sz="4" w:space="0" w:color="auto"/>
            </w:tcBorders>
          </w:tcPr>
          <w:p w14:paraId="62CD8CB1" w14:textId="77777777" w:rsidR="00B0096B" w:rsidRPr="00703AA1" w:rsidRDefault="00B0096B">
            <w:pPr>
              <w:rPr>
                <w:rFonts w:ascii="Courier New" w:hAnsi="Courier New"/>
                <w:sz w:val="16"/>
              </w:rPr>
            </w:pPr>
            <w:r w:rsidRPr="00703AA1">
              <w:rPr>
                <w:rFonts w:ascii="Courier New" w:hAnsi="Courier New"/>
                <w:sz w:val="16"/>
              </w:rPr>
              <w:t xml:space="preserve">PSAS HCPCS: </w:t>
            </w:r>
            <w:r w:rsidRPr="00703AA1">
              <w:rPr>
                <w:rFonts w:ascii="Courier New" w:hAnsi="Courier New"/>
                <w:b/>
                <w:sz w:val="16"/>
              </w:rPr>
              <w:t>?? &lt;Enter&gt;</w:t>
            </w:r>
          </w:p>
          <w:p w14:paraId="029B504D" w14:textId="77777777" w:rsidR="00B0096B" w:rsidRPr="00703AA1" w:rsidRDefault="00B0096B">
            <w:pPr>
              <w:rPr>
                <w:rFonts w:ascii="Courier New" w:hAnsi="Courier New"/>
                <w:sz w:val="16"/>
              </w:rPr>
            </w:pPr>
            <w:r w:rsidRPr="00703AA1">
              <w:rPr>
                <w:rFonts w:ascii="Courier New" w:hAnsi="Courier New"/>
                <w:sz w:val="16"/>
              </w:rPr>
              <w:t xml:space="preserve">Health Care Financing Administration Common Procedure Coding System, (HCPCS). This field should have the HCPCS code for the Item you are selecting. HCPCS is a uniform method to report professional services, procedures and supplies for healthcare providers and medical suppliers. </w:t>
            </w:r>
          </w:p>
          <w:p w14:paraId="1B643FF7" w14:textId="77777777" w:rsidR="00B0096B" w:rsidRPr="00703AA1" w:rsidRDefault="00B0096B">
            <w:pPr>
              <w:rPr>
                <w:rFonts w:ascii="Courier New" w:hAnsi="Courier New"/>
                <w:sz w:val="16"/>
              </w:rPr>
            </w:pPr>
          </w:p>
          <w:p w14:paraId="6FF69DBA" w14:textId="77777777" w:rsidR="00B0096B" w:rsidRPr="00703AA1" w:rsidRDefault="00B0096B">
            <w:pPr>
              <w:rPr>
                <w:rFonts w:ascii="Courier New" w:hAnsi="Courier New"/>
                <w:sz w:val="16"/>
              </w:rPr>
            </w:pPr>
            <w:r w:rsidRPr="00703AA1">
              <w:rPr>
                <w:rFonts w:ascii="Courier New" w:hAnsi="Courier New"/>
                <w:sz w:val="16"/>
              </w:rPr>
              <w:t xml:space="preserve">PSAS HCPCS:    </w:t>
            </w:r>
            <w:r w:rsidRPr="00703AA1">
              <w:rPr>
                <w:rFonts w:ascii="Courier New" w:hAnsi="Courier New"/>
                <w:b/>
                <w:sz w:val="16"/>
              </w:rPr>
              <w:t>L3250</w:t>
            </w:r>
            <w:r w:rsidRPr="00703AA1">
              <w:rPr>
                <w:rFonts w:ascii="Courier New" w:hAnsi="Courier New"/>
                <w:sz w:val="16"/>
              </w:rPr>
              <w:t xml:space="preserve"> </w:t>
            </w:r>
            <w:r w:rsidRPr="00703AA1">
              <w:rPr>
                <w:rFonts w:ascii="Courier New" w:hAnsi="Courier New"/>
                <w:b/>
                <w:sz w:val="16"/>
              </w:rPr>
              <w:t xml:space="preserve">&lt;Enter&gt;  </w:t>
            </w:r>
            <w:r w:rsidRPr="00703AA1">
              <w:rPr>
                <w:rFonts w:ascii="Courier New" w:hAnsi="Courier New"/>
                <w:sz w:val="16"/>
              </w:rPr>
              <w:t xml:space="preserve">  CUSTOM MOLD SHOE REMOVE PROST</w:t>
            </w:r>
          </w:p>
          <w:p w14:paraId="630DE5D9" w14:textId="77777777" w:rsidR="00B0096B" w:rsidRPr="00703AA1" w:rsidRDefault="00B0096B">
            <w:pPr>
              <w:rPr>
                <w:rFonts w:ascii="Courier New" w:hAnsi="Courier New"/>
                <w:sz w:val="16"/>
              </w:rPr>
            </w:pPr>
            <w:r w:rsidRPr="00703AA1">
              <w:rPr>
                <w:rFonts w:ascii="Courier New" w:hAnsi="Courier New"/>
                <w:sz w:val="16"/>
              </w:rPr>
              <w:t xml:space="preserve">Enter a CPT MODIFIER for HCPCS L3250: (LT/RT/B): </w:t>
            </w:r>
            <w:r w:rsidRPr="00703AA1">
              <w:rPr>
                <w:rFonts w:ascii="Courier New" w:hAnsi="Courier New"/>
                <w:b/>
                <w:bCs/>
                <w:sz w:val="16"/>
              </w:rPr>
              <w:t>B</w:t>
            </w:r>
            <w:r w:rsidRPr="00703AA1">
              <w:rPr>
                <w:rFonts w:ascii="Courier New" w:hAnsi="Courier New"/>
                <w:sz w:val="16"/>
              </w:rPr>
              <w:t xml:space="preserve">  </w:t>
            </w:r>
            <w:r w:rsidRPr="00703AA1">
              <w:rPr>
                <w:rFonts w:ascii="Courier New" w:hAnsi="Courier New"/>
                <w:b/>
                <w:sz w:val="16"/>
              </w:rPr>
              <w:t xml:space="preserve">&lt;Enter&gt; </w:t>
            </w:r>
            <w:r w:rsidRPr="00703AA1">
              <w:rPr>
                <w:rFonts w:ascii="Courier New" w:hAnsi="Courier New"/>
                <w:sz w:val="16"/>
              </w:rPr>
              <w:t>Both Left and Right</w:t>
            </w:r>
          </w:p>
          <w:p w14:paraId="2737AAA6" w14:textId="77777777" w:rsidR="00B0096B" w:rsidRPr="00703AA1" w:rsidRDefault="00B0096B">
            <w:pPr>
              <w:rPr>
                <w:rFonts w:ascii="Courier New" w:hAnsi="Courier New"/>
                <w:sz w:val="16"/>
              </w:rPr>
            </w:pPr>
          </w:p>
          <w:p w14:paraId="1D9A5C9A" w14:textId="77777777" w:rsidR="00B0096B" w:rsidRPr="00703AA1" w:rsidRDefault="00B0096B">
            <w:pPr>
              <w:rPr>
                <w:rFonts w:ascii="Courier New" w:hAnsi="Courier New"/>
                <w:sz w:val="16"/>
              </w:rPr>
            </w:pPr>
            <w:r w:rsidRPr="00703AA1">
              <w:rPr>
                <w:rFonts w:ascii="Courier New" w:hAnsi="Courier New"/>
                <w:sz w:val="16"/>
              </w:rPr>
              <w:t xml:space="preserve">BRIEF DESCRIPTION OF ITEM (for Vendor): </w:t>
            </w:r>
            <w:r w:rsidRPr="00703AA1">
              <w:rPr>
                <w:rFonts w:ascii="Courier New" w:hAnsi="Courier New"/>
                <w:b/>
                <w:sz w:val="16"/>
              </w:rPr>
              <w:t xml:space="preserve">Style #1245, Mens Size 10E  </w:t>
            </w:r>
            <w:r w:rsidRPr="00703AA1">
              <w:rPr>
                <w:rFonts w:ascii="Courier New" w:hAnsi="Courier New"/>
                <w:sz w:val="16"/>
              </w:rPr>
              <w:t xml:space="preserve"> </w:t>
            </w:r>
            <w:r w:rsidRPr="00703AA1">
              <w:rPr>
                <w:rFonts w:ascii="Courier New" w:hAnsi="Courier New"/>
                <w:b/>
                <w:sz w:val="16"/>
              </w:rPr>
              <w:t>&lt;Enter&gt;</w:t>
            </w:r>
          </w:p>
          <w:p w14:paraId="45DF3F8F" w14:textId="77777777" w:rsidR="00B0096B" w:rsidRPr="00703AA1" w:rsidRDefault="00B0096B">
            <w:pPr>
              <w:pStyle w:val="BodyText"/>
              <w:rPr>
                <w:snapToGrid/>
              </w:rPr>
            </w:pPr>
          </w:p>
          <w:p w14:paraId="209632F5" w14:textId="77777777" w:rsidR="00B0096B" w:rsidRPr="00703AA1" w:rsidRDefault="00B0096B">
            <w:pPr>
              <w:pStyle w:val="BodyText"/>
              <w:rPr>
                <w:snapToGrid/>
              </w:rPr>
            </w:pPr>
            <w:r w:rsidRPr="00703AA1">
              <w:rPr>
                <w:snapToGrid/>
              </w:rPr>
              <w:t xml:space="preserve">EXTENDED DESCRIPTION: </w:t>
            </w:r>
          </w:p>
          <w:p w14:paraId="3D2DAAF5" w14:textId="77777777" w:rsidR="00B0096B" w:rsidRPr="00703AA1" w:rsidRDefault="00B0096B">
            <w:pPr>
              <w:rPr>
                <w:rFonts w:ascii="Courier New" w:hAnsi="Courier New"/>
                <w:sz w:val="16"/>
              </w:rPr>
            </w:pPr>
            <w:r w:rsidRPr="00703AA1">
              <w:rPr>
                <w:rFonts w:ascii="Courier New" w:hAnsi="Courier New"/>
                <w:sz w:val="16"/>
              </w:rPr>
              <w:t xml:space="preserve">  No existing text</w:t>
            </w:r>
          </w:p>
          <w:p w14:paraId="1C045D8F" w14:textId="77777777" w:rsidR="00B0096B" w:rsidRPr="00703AA1" w:rsidRDefault="00B0096B">
            <w:pPr>
              <w:pStyle w:val="BlockText"/>
            </w:pPr>
            <w:r w:rsidRPr="00703AA1">
              <w:rPr>
                <w:rFonts w:ascii="Courier New" w:hAnsi="Courier New"/>
                <w:sz w:val="16"/>
              </w:rPr>
              <w:t xml:space="preserve">  Edit? NO//  </w:t>
            </w:r>
            <w:r w:rsidRPr="00703AA1">
              <w:rPr>
                <w:rFonts w:ascii="Courier New" w:hAnsi="Courier New"/>
                <w:b/>
                <w:sz w:val="16"/>
              </w:rPr>
              <w:t>&lt;Enter&gt;</w:t>
            </w:r>
            <w:r w:rsidRPr="00703AA1">
              <w:rPr>
                <w:rFonts w:ascii="Courier New" w:hAnsi="Courier New"/>
                <w:sz w:val="16"/>
              </w:rPr>
              <w:t xml:space="preserve">  (NO) </w:t>
            </w:r>
          </w:p>
        </w:tc>
      </w:tr>
    </w:tbl>
    <w:p w14:paraId="26E036D6" w14:textId="77777777" w:rsidR="00B0096B" w:rsidRPr="00703AA1" w:rsidRDefault="00B0096B">
      <w:pPr>
        <w:pStyle w:val="BlockLine"/>
      </w:pPr>
      <w:r w:rsidRPr="00703AA1">
        <w:t xml:space="preserve"> </w:t>
      </w:r>
    </w:p>
    <w:p w14:paraId="02A466D2" w14:textId="77777777" w:rsidR="00B0096B" w:rsidRPr="00703AA1" w:rsidRDefault="00B0096B">
      <w:pPr>
        <w:pStyle w:val="MapTitleContinued"/>
        <w:rPr>
          <w:b w:val="0"/>
          <w:sz w:val="24"/>
        </w:rPr>
      </w:pPr>
      <w:r w:rsidRPr="00703AA1">
        <w:br w:type="page"/>
      </w:r>
      <w:r w:rsidR="001D1C4A">
        <w:lastRenderedPageBreak/>
        <w:fldChar w:fldCharType="begin"/>
      </w:r>
      <w:r w:rsidR="001D1C4A">
        <w:instrText xml:space="preserve"> STYLEREF "Map Title" </w:instrText>
      </w:r>
      <w:r w:rsidR="001D1C4A">
        <w:fldChar w:fldCharType="separate"/>
      </w:r>
      <w:r w:rsidR="007C2099">
        <w:rPr>
          <w:noProof/>
        </w:rPr>
        <w:t>Create a Purchase Card Form (PC)</w:t>
      </w:r>
      <w:r w:rsidR="001D1C4A">
        <w:rPr>
          <w:noProof/>
        </w:rPr>
        <w:fldChar w:fldCharType="end"/>
      </w:r>
      <w:r w:rsidRPr="00703AA1">
        <w:t xml:space="preserve">, </w:t>
      </w:r>
      <w:r w:rsidRPr="00703AA1">
        <w:rPr>
          <w:b w:val="0"/>
          <w:sz w:val="24"/>
        </w:rPr>
        <w:t>Continued</w:t>
      </w:r>
    </w:p>
    <w:p w14:paraId="780926CE" w14:textId="77777777" w:rsidR="00B0096B" w:rsidRPr="00703AA1" w:rsidRDefault="00B0096B">
      <w:pPr>
        <w:pStyle w:val="BlockLine"/>
      </w:pPr>
      <w:r w:rsidRPr="00703AA1">
        <w:t xml:space="preserve"> </w:t>
      </w:r>
    </w:p>
    <w:tbl>
      <w:tblPr>
        <w:tblW w:w="0" w:type="auto"/>
        <w:tblLayout w:type="fixed"/>
        <w:tblLook w:val="0000" w:firstRow="0" w:lastRow="0" w:firstColumn="0" w:lastColumn="0" w:noHBand="0" w:noVBand="0"/>
      </w:tblPr>
      <w:tblGrid>
        <w:gridCol w:w="1728"/>
        <w:gridCol w:w="7740"/>
      </w:tblGrid>
      <w:tr w:rsidR="00B0096B" w:rsidRPr="00703AA1" w14:paraId="710FB16C" w14:textId="77777777">
        <w:trPr>
          <w:cantSplit/>
        </w:trPr>
        <w:tc>
          <w:tcPr>
            <w:tcW w:w="1728" w:type="dxa"/>
          </w:tcPr>
          <w:p w14:paraId="1222A69A" w14:textId="77777777" w:rsidR="00B0096B" w:rsidRPr="00703AA1" w:rsidRDefault="00B0096B">
            <w:pPr>
              <w:pStyle w:val="Heading5"/>
            </w:pPr>
            <w:r w:rsidRPr="00703AA1">
              <w:t>Unit Cost</w:t>
            </w:r>
          </w:p>
        </w:tc>
        <w:tc>
          <w:tcPr>
            <w:tcW w:w="7740" w:type="dxa"/>
          </w:tcPr>
          <w:p w14:paraId="565E0C6E" w14:textId="77777777" w:rsidR="00B0096B" w:rsidRPr="00703AA1" w:rsidRDefault="00B0096B">
            <w:pPr>
              <w:pStyle w:val="BlockText"/>
            </w:pPr>
            <w:r w:rsidRPr="00703AA1">
              <w:t xml:space="preserve">The </w:t>
            </w:r>
            <w:r w:rsidRPr="00703AA1">
              <w:rPr>
                <w:rFonts w:ascii="Courier New" w:hAnsi="Courier New"/>
                <w:b/>
              </w:rPr>
              <w:t>Unit Cost</w:t>
            </w:r>
            <w:r w:rsidRPr="00703AA1">
              <w:t xml:space="preserve"> is the cost of each unit – or one item being ordered.</w:t>
            </w:r>
          </w:p>
        </w:tc>
      </w:tr>
    </w:tbl>
    <w:p w14:paraId="021677CC"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63F03E1C" w14:textId="77777777">
        <w:trPr>
          <w:cantSplit/>
        </w:trPr>
        <w:tc>
          <w:tcPr>
            <w:tcW w:w="1728" w:type="dxa"/>
          </w:tcPr>
          <w:p w14:paraId="32FE6E74" w14:textId="77777777" w:rsidR="00B0096B" w:rsidRPr="00703AA1" w:rsidRDefault="00B0096B">
            <w:pPr>
              <w:pStyle w:val="Heading5"/>
            </w:pPr>
            <w:r w:rsidRPr="00703AA1">
              <w:t>Steps</w:t>
            </w:r>
          </w:p>
        </w:tc>
        <w:tc>
          <w:tcPr>
            <w:tcW w:w="7740" w:type="dxa"/>
          </w:tcPr>
          <w:p w14:paraId="65E02B76" w14:textId="77777777" w:rsidR="00B0096B" w:rsidRPr="00703AA1" w:rsidRDefault="00B0096B">
            <w:pPr>
              <w:pStyle w:val="BlockText"/>
            </w:pPr>
            <w:r w:rsidRPr="00703AA1">
              <w:t>To continue to create a Purchase Card form, follow these steps:</w:t>
            </w:r>
          </w:p>
        </w:tc>
      </w:tr>
    </w:tbl>
    <w:p w14:paraId="128B95C3" w14:textId="77777777" w:rsidR="00B0096B" w:rsidRPr="00703AA1" w:rsidRDefault="00B0096B">
      <w:pPr>
        <w:pStyle w:val="BlockLine"/>
      </w:pPr>
      <w:r w:rsidRPr="00703AA1">
        <w:t xml:space="preserve"> </w:t>
      </w:r>
    </w:p>
    <w:tbl>
      <w:tblPr>
        <w:tblW w:w="0" w:type="auto"/>
        <w:tblInd w:w="1829" w:type="dxa"/>
        <w:tblLayout w:type="fixed"/>
        <w:tblLook w:val="0000" w:firstRow="0" w:lastRow="0" w:firstColumn="0" w:lastColumn="0" w:noHBand="0" w:noVBand="0"/>
      </w:tblPr>
      <w:tblGrid>
        <w:gridCol w:w="878"/>
        <w:gridCol w:w="6670"/>
      </w:tblGrid>
      <w:tr w:rsidR="00B0096B" w:rsidRPr="00703AA1" w14:paraId="5E5A17CC"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0FFD084C" w14:textId="77777777" w:rsidR="00B0096B" w:rsidRPr="00703AA1" w:rsidRDefault="00B0096B" w:rsidP="006D27CF">
            <w:pPr>
              <w:pStyle w:val="TableText"/>
            </w:pPr>
            <w:r w:rsidRPr="00703AA1">
              <w:t>Step</w:t>
            </w:r>
          </w:p>
        </w:tc>
        <w:tc>
          <w:tcPr>
            <w:tcW w:w="6670" w:type="dxa"/>
            <w:tcBorders>
              <w:top w:val="single" w:sz="6" w:space="0" w:color="auto"/>
              <w:bottom w:val="single" w:sz="6" w:space="0" w:color="auto"/>
              <w:right w:val="single" w:sz="6" w:space="0" w:color="auto"/>
            </w:tcBorders>
            <w:shd w:val="pct5" w:color="auto" w:fill="FFFFFF"/>
          </w:tcPr>
          <w:p w14:paraId="793416C2" w14:textId="77777777" w:rsidR="00B0096B" w:rsidRPr="00703AA1" w:rsidRDefault="00B0096B" w:rsidP="006D27CF">
            <w:pPr>
              <w:pStyle w:val="TableText"/>
            </w:pPr>
            <w:r w:rsidRPr="00703AA1">
              <w:t>Action</w:t>
            </w:r>
          </w:p>
        </w:tc>
      </w:tr>
      <w:tr w:rsidR="00B0096B" w:rsidRPr="00703AA1" w14:paraId="0840160C" w14:textId="77777777">
        <w:trPr>
          <w:cantSplit/>
        </w:trPr>
        <w:tc>
          <w:tcPr>
            <w:tcW w:w="878" w:type="dxa"/>
            <w:tcBorders>
              <w:top w:val="single" w:sz="6" w:space="0" w:color="auto"/>
              <w:left w:val="single" w:sz="6" w:space="0" w:color="auto"/>
              <w:bottom w:val="single" w:sz="6" w:space="0" w:color="auto"/>
              <w:right w:val="single" w:sz="6" w:space="0" w:color="auto"/>
            </w:tcBorders>
          </w:tcPr>
          <w:p w14:paraId="414FC8BF" w14:textId="77777777" w:rsidR="00B0096B" w:rsidRPr="00703AA1" w:rsidRDefault="00B0096B" w:rsidP="006D27CF">
            <w:pPr>
              <w:pStyle w:val="TableText"/>
            </w:pPr>
            <w:r w:rsidRPr="00703AA1">
              <w:t>30</w:t>
            </w:r>
          </w:p>
        </w:tc>
        <w:tc>
          <w:tcPr>
            <w:tcW w:w="6670" w:type="dxa"/>
            <w:tcBorders>
              <w:top w:val="single" w:sz="6" w:space="0" w:color="auto"/>
              <w:bottom w:val="single" w:sz="6" w:space="0" w:color="auto"/>
              <w:right w:val="single" w:sz="6" w:space="0" w:color="auto"/>
            </w:tcBorders>
          </w:tcPr>
          <w:p w14:paraId="2CD526D9" w14:textId="77777777" w:rsidR="00B0096B" w:rsidRPr="00703AA1" w:rsidRDefault="00B0096B" w:rsidP="006D27CF">
            <w:pPr>
              <w:pStyle w:val="TableText"/>
            </w:pPr>
            <w:r w:rsidRPr="00703AA1">
              <w:t xml:space="preserve">Enter a </w:t>
            </w:r>
            <w:r w:rsidRPr="00703AA1">
              <w:rPr>
                <w:rFonts w:ascii="Courier New" w:hAnsi="Courier New" w:cs="Courier New"/>
                <w:b/>
              </w:rPr>
              <w:t>Quantity</w:t>
            </w:r>
            <w:r w:rsidRPr="00703AA1">
              <w:t xml:space="preserve"> for the Item(s) being ordered (maximum 300 items).</w:t>
            </w:r>
          </w:p>
        </w:tc>
      </w:tr>
      <w:tr w:rsidR="00B0096B" w:rsidRPr="00703AA1" w14:paraId="2011DDBA" w14:textId="77777777">
        <w:trPr>
          <w:cantSplit/>
        </w:trPr>
        <w:tc>
          <w:tcPr>
            <w:tcW w:w="878" w:type="dxa"/>
            <w:tcBorders>
              <w:top w:val="single" w:sz="6" w:space="0" w:color="auto"/>
              <w:left w:val="single" w:sz="6" w:space="0" w:color="auto"/>
              <w:bottom w:val="single" w:sz="6" w:space="0" w:color="auto"/>
              <w:right w:val="single" w:sz="6" w:space="0" w:color="auto"/>
            </w:tcBorders>
          </w:tcPr>
          <w:p w14:paraId="1D9A7B37" w14:textId="77777777" w:rsidR="00B0096B" w:rsidRPr="00703AA1" w:rsidRDefault="00B0096B" w:rsidP="006D27CF">
            <w:pPr>
              <w:pStyle w:val="TableText"/>
            </w:pPr>
            <w:r w:rsidRPr="00703AA1">
              <w:t>31</w:t>
            </w:r>
          </w:p>
        </w:tc>
        <w:tc>
          <w:tcPr>
            <w:tcW w:w="6670" w:type="dxa"/>
            <w:tcBorders>
              <w:top w:val="single" w:sz="6" w:space="0" w:color="auto"/>
              <w:bottom w:val="single" w:sz="6" w:space="0" w:color="auto"/>
              <w:right w:val="single" w:sz="6" w:space="0" w:color="auto"/>
            </w:tcBorders>
          </w:tcPr>
          <w:p w14:paraId="4A75B0F1" w14:textId="77777777" w:rsidR="00B0096B" w:rsidRPr="00703AA1" w:rsidRDefault="00B0096B" w:rsidP="006D27CF">
            <w:pPr>
              <w:pStyle w:val="TableText"/>
            </w:pPr>
            <w:r w:rsidRPr="00703AA1">
              <w:t xml:space="preserve">Enter a </w:t>
            </w:r>
            <w:r w:rsidRPr="00703AA1">
              <w:rPr>
                <w:rFonts w:ascii="Courier New" w:hAnsi="Courier New"/>
                <w:b/>
              </w:rPr>
              <w:t>Unit Cost</w:t>
            </w:r>
            <w:r w:rsidRPr="00703AA1">
              <w:t>.</w:t>
            </w:r>
          </w:p>
        </w:tc>
      </w:tr>
      <w:tr w:rsidR="00B0096B" w:rsidRPr="00703AA1" w14:paraId="31447666" w14:textId="77777777">
        <w:trPr>
          <w:cantSplit/>
        </w:trPr>
        <w:tc>
          <w:tcPr>
            <w:tcW w:w="878" w:type="dxa"/>
            <w:tcBorders>
              <w:top w:val="single" w:sz="6" w:space="0" w:color="auto"/>
              <w:left w:val="single" w:sz="6" w:space="0" w:color="auto"/>
              <w:bottom w:val="single" w:sz="6" w:space="0" w:color="auto"/>
              <w:right w:val="single" w:sz="6" w:space="0" w:color="auto"/>
            </w:tcBorders>
          </w:tcPr>
          <w:p w14:paraId="6873E9AE" w14:textId="77777777" w:rsidR="00B0096B" w:rsidRPr="00703AA1" w:rsidRDefault="00B0096B" w:rsidP="006D27CF">
            <w:pPr>
              <w:pStyle w:val="TableText"/>
            </w:pPr>
            <w:r w:rsidRPr="00703AA1">
              <w:t>32</w:t>
            </w:r>
          </w:p>
        </w:tc>
        <w:tc>
          <w:tcPr>
            <w:tcW w:w="6670" w:type="dxa"/>
            <w:tcBorders>
              <w:top w:val="single" w:sz="6" w:space="0" w:color="auto"/>
              <w:bottom w:val="single" w:sz="6" w:space="0" w:color="auto"/>
              <w:right w:val="single" w:sz="6" w:space="0" w:color="auto"/>
            </w:tcBorders>
          </w:tcPr>
          <w:p w14:paraId="41D8B27E" w14:textId="77777777" w:rsidR="00B0096B" w:rsidRPr="00703AA1" w:rsidRDefault="00B0096B" w:rsidP="006D27CF">
            <w:pPr>
              <w:pStyle w:val="TableText"/>
            </w:pPr>
            <w:r w:rsidRPr="00703AA1">
              <w:t xml:space="preserve">Select a </w:t>
            </w:r>
            <w:r w:rsidRPr="00703AA1">
              <w:rPr>
                <w:rFonts w:ascii="Courier New" w:hAnsi="Courier New"/>
                <w:b/>
              </w:rPr>
              <w:t>Unit of Issue</w:t>
            </w:r>
            <w:r w:rsidRPr="00703AA1">
              <w:t xml:space="preserve"> (i.e., “EA” for Each).</w:t>
            </w:r>
          </w:p>
        </w:tc>
      </w:tr>
      <w:tr w:rsidR="00B0096B" w:rsidRPr="00703AA1" w14:paraId="3B130D16" w14:textId="77777777">
        <w:trPr>
          <w:cantSplit/>
        </w:trPr>
        <w:tc>
          <w:tcPr>
            <w:tcW w:w="878" w:type="dxa"/>
            <w:tcBorders>
              <w:top w:val="single" w:sz="6" w:space="0" w:color="auto"/>
              <w:left w:val="single" w:sz="6" w:space="0" w:color="auto"/>
              <w:bottom w:val="single" w:sz="6" w:space="0" w:color="auto"/>
              <w:right w:val="single" w:sz="6" w:space="0" w:color="auto"/>
            </w:tcBorders>
          </w:tcPr>
          <w:p w14:paraId="2A7EECBD" w14:textId="77777777" w:rsidR="00B0096B" w:rsidRPr="00703AA1" w:rsidRDefault="00B0096B" w:rsidP="006D27CF">
            <w:pPr>
              <w:pStyle w:val="TableText"/>
            </w:pPr>
            <w:r w:rsidRPr="00703AA1">
              <w:t>33</w:t>
            </w:r>
          </w:p>
        </w:tc>
        <w:tc>
          <w:tcPr>
            <w:tcW w:w="6670" w:type="dxa"/>
            <w:tcBorders>
              <w:top w:val="single" w:sz="6" w:space="0" w:color="auto"/>
              <w:bottom w:val="single" w:sz="6" w:space="0" w:color="auto"/>
              <w:right w:val="single" w:sz="6" w:space="0" w:color="auto"/>
            </w:tcBorders>
          </w:tcPr>
          <w:p w14:paraId="624CE5A6" w14:textId="77777777" w:rsidR="00B0096B" w:rsidRPr="00703AA1" w:rsidRDefault="00B0096B" w:rsidP="006D27CF">
            <w:pPr>
              <w:pStyle w:val="TableText"/>
            </w:pPr>
            <w:r w:rsidRPr="00703AA1">
              <w:t xml:space="preserve">Enter identifying information at the </w:t>
            </w:r>
            <w:r w:rsidRPr="00703AA1">
              <w:rPr>
                <w:rFonts w:ascii="Courier New" w:hAnsi="Courier New"/>
                <w:b/>
              </w:rPr>
              <w:t>Remarks</w:t>
            </w:r>
            <w:r w:rsidRPr="00703AA1">
              <w:t xml:space="preserve"> prompt with a maximum of 30 characters in length.  (These remarks display on </w:t>
            </w:r>
            <w:r w:rsidRPr="00703AA1">
              <w:rPr>
                <w:b/>
              </w:rPr>
              <w:t>Screen 4</w:t>
            </w:r>
            <w:r w:rsidRPr="00703AA1">
              <w:t xml:space="preserve"> of the 2319.)  This prompt is used to quickly identify an Item such as the style or size entered.  </w:t>
            </w:r>
          </w:p>
        </w:tc>
      </w:tr>
      <w:tr w:rsidR="00B0096B" w:rsidRPr="00703AA1" w14:paraId="26C9A72E" w14:textId="77777777">
        <w:trPr>
          <w:cantSplit/>
        </w:trPr>
        <w:tc>
          <w:tcPr>
            <w:tcW w:w="878" w:type="dxa"/>
            <w:tcBorders>
              <w:top w:val="single" w:sz="6" w:space="0" w:color="auto"/>
              <w:left w:val="single" w:sz="6" w:space="0" w:color="auto"/>
              <w:bottom w:val="single" w:sz="6" w:space="0" w:color="auto"/>
              <w:right w:val="single" w:sz="6" w:space="0" w:color="auto"/>
            </w:tcBorders>
          </w:tcPr>
          <w:p w14:paraId="64E9E187" w14:textId="77777777" w:rsidR="00B0096B" w:rsidRPr="00703AA1" w:rsidRDefault="00B0096B" w:rsidP="006D27CF">
            <w:pPr>
              <w:pStyle w:val="TableText"/>
            </w:pPr>
            <w:r w:rsidRPr="00703AA1">
              <w:t>34</w:t>
            </w:r>
          </w:p>
        </w:tc>
        <w:tc>
          <w:tcPr>
            <w:tcW w:w="6670" w:type="dxa"/>
            <w:tcBorders>
              <w:top w:val="single" w:sz="6" w:space="0" w:color="auto"/>
              <w:bottom w:val="single" w:sz="6" w:space="0" w:color="auto"/>
              <w:right w:val="single" w:sz="6" w:space="0" w:color="auto"/>
            </w:tcBorders>
          </w:tcPr>
          <w:p w14:paraId="7B7DDE64" w14:textId="77777777" w:rsidR="00B0096B" w:rsidRPr="00703AA1" w:rsidRDefault="00B0096B" w:rsidP="006D27CF">
            <w:pPr>
              <w:pStyle w:val="TableText"/>
            </w:pPr>
            <w:r w:rsidRPr="00703AA1">
              <w:t xml:space="preserve">At the </w:t>
            </w:r>
            <w:r w:rsidRPr="00703AA1">
              <w:rPr>
                <w:rFonts w:ascii="Courier New" w:hAnsi="Courier New"/>
                <w:b/>
              </w:rPr>
              <w:t>Type of Transaction</w:t>
            </w:r>
            <w:r w:rsidRPr="00703AA1">
              <w:t xml:space="preserve"> prompt, you can select another transaction for another Item, or press &lt;</w:t>
            </w:r>
            <w:r w:rsidRPr="00703AA1">
              <w:rPr>
                <w:b/>
              </w:rPr>
              <w:t>Enter</w:t>
            </w:r>
            <w:r w:rsidRPr="00703AA1">
              <w:t>&gt; to bypass this prompt.</w:t>
            </w:r>
          </w:p>
        </w:tc>
      </w:tr>
      <w:tr w:rsidR="00B0096B" w:rsidRPr="00703AA1" w14:paraId="2FF17EB8" w14:textId="77777777">
        <w:trPr>
          <w:cantSplit/>
        </w:trPr>
        <w:tc>
          <w:tcPr>
            <w:tcW w:w="878" w:type="dxa"/>
            <w:tcBorders>
              <w:top w:val="single" w:sz="6" w:space="0" w:color="auto"/>
              <w:left w:val="single" w:sz="6" w:space="0" w:color="auto"/>
              <w:bottom w:val="single" w:sz="6" w:space="0" w:color="auto"/>
              <w:right w:val="single" w:sz="6" w:space="0" w:color="auto"/>
            </w:tcBorders>
          </w:tcPr>
          <w:p w14:paraId="211F4523" w14:textId="77777777" w:rsidR="00B0096B" w:rsidRPr="00703AA1" w:rsidRDefault="00B0096B" w:rsidP="006D27CF">
            <w:pPr>
              <w:pStyle w:val="TableText"/>
            </w:pPr>
            <w:r w:rsidRPr="00703AA1">
              <w:t>35</w:t>
            </w:r>
          </w:p>
        </w:tc>
        <w:tc>
          <w:tcPr>
            <w:tcW w:w="6670" w:type="dxa"/>
            <w:tcBorders>
              <w:top w:val="single" w:sz="6" w:space="0" w:color="auto"/>
              <w:bottom w:val="single" w:sz="6" w:space="0" w:color="auto"/>
              <w:right w:val="single" w:sz="6" w:space="0" w:color="auto"/>
            </w:tcBorders>
          </w:tcPr>
          <w:p w14:paraId="47AC16BF" w14:textId="77777777" w:rsidR="00B0096B" w:rsidRPr="00703AA1" w:rsidRDefault="00B0096B" w:rsidP="006D27CF">
            <w:pPr>
              <w:pStyle w:val="TableText"/>
            </w:pPr>
            <w:r w:rsidRPr="00703AA1">
              <w:t xml:space="preserve">Enter the </w:t>
            </w:r>
            <w:r w:rsidRPr="00703AA1">
              <w:rPr>
                <w:rFonts w:ascii="Courier New" w:hAnsi="Courier New"/>
                <w:b/>
              </w:rPr>
              <w:t>Estimated Shipping Charge</w:t>
            </w:r>
            <w:r w:rsidRPr="00703AA1">
              <w:t xml:space="preserve"> or press &lt;</w:t>
            </w:r>
            <w:r w:rsidRPr="00703AA1">
              <w:rPr>
                <w:b/>
              </w:rPr>
              <w:t>Enter</w:t>
            </w:r>
            <w:r w:rsidRPr="00703AA1">
              <w:t xml:space="preserve">&gt; to bypass this prompt.  </w:t>
            </w:r>
          </w:p>
        </w:tc>
      </w:tr>
      <w:tr w:rsidR="00B0096B" w:rsidRPr="00703AA1" w14:paraId="31A73403" w14:textId="77777777">
        <w:trPr>
          <w:cantSplit/>
        </w:trPr>
        <w:tc>
          <w:tcPr>
            <w:tcW w:w="878" w:type="dxa"/>
            <w:tcBorders>
              <w:top w:val="single" w:sz="6" w:space="0" w:color="auto"/>
              <w:left w:val="single" w:sz="6" w:space="0" w:color="auto"/>
              <w:bottom w:val="single" w:sz="6" w:space="0" w:color="auto"/>
              <w:right w:val="single" w:sz="6" w:space="0" w:color="auto"/>
            </w:tcBorders>
          </w:tcPr>
          <w:p w14:paraId="5E9730CF" w14:textId="77777777" w:rsidR="00B0096B" w:rsidRPr="00703AA1" w:rsidRDefault="00B0096B" w:rsidP="006D27CF">
            <w:pPr>
              <w:pStyle w:val="TableText"/>
            </w:pPr>
            <w:r w:rsidRPr="00703AA1">
              <w:t>36</w:t>
            </w:r>
          </w:p>
        </w:tc>
        <w:tc>
          <w:tcPr>
            <w:tcW w:w="6670" w:type="dxa"/>
            <w:tcBorders>
              <w:top w:val="single" w:sz="6" w:space="0" w:color="auto"/>
              <w:bottom w:val="single" w:sz="6" w:space="0" w:color="auto"/>
              <w:right w:val="single" w:sz="6" w:space="0" w:color="auto"/>
            </w:tcBorders>
          </w:tcPr>
          <w:p w14:paraId="6938587A" w14:textId="77777777" w:rsidR="00B0096B" w:rsidRPr="00703AA1" w:rsidRDefault="00B0096B" w:rsidP="006D27CF">
            <w:pPr>
              <w:pStyle w:val="TableText"/>
            </w:pPr>
            <w:r w:rsidRPr="00703AA1">
              <w:t xml:space="preserve">Enter the </w:t>
            </w:r>
            <w:r w:rsidRPr="00703AA1">
              <w:rPr>
                <w:rFonts w:ascii="Courier New" w:hAnsi="Courier New"/>
                <w:b/>
              </w:rPr>
              <w:t>Percent Discount</w:t>
            </w:r>
            <w:r w:rsidRPr="00703AA1">
              <w:t xml:space="preserve"> or press &lt;</w:t>
            </w:r>
            <w:r w:rsidRPr="00703AA1">
              <w:rPr>
                <w:b/>
              </w:rPr>
              <w:t>Enter</w:t>
            </w:r>
            <w:r w:rsidRPr="00703AA1">
              <w:t xml:space="preserve">&gt; to bypass this prompt. (Estimated Cost and Actual Cost is calculated with the percent discount.  This is automatically calculated according to the Vendor that is selected.)  </w:t>
            </w:r>
            <w:r w:rsidRPr="00703AA1">
              <w:rPr>
                <w:b/>
              </w:rPr>
              <w:t>Note:</w:t>
            </w:r>
            <w:r w:rsidRPr="00703AA1">
              <w:t xml:space="preserve">  If you use this prompt, it will change the Unit Cost automatically.</w:t>
            </w:r>
          </w:p>
        </w:tc>
      </w:tr>
      <w:tr w:rsidR="00B0096B" w:rsidRPr="00703AA1" w14:paraId="4883DC81" w14:textId="77777777">
        <w:trPr>
          <w:cantSplit/>
        </w:trPr>
        <w:tc>
          <w:tcPr>
            <w:tcW w:w="878" w:type="dxa"/>
            <w:tcBorders>
              <w:top w:val="single" w:sz="6" w:space="0" w:color="auto"/>
              <w:left w:val="single" w:sz="6" w:space="0" w:color="auto"/>
              <w:bottom w:val="single" w:sz="6" w:space="0" w:color="auto"/>
              <w:right w:val="single" w:sz="6" w:space="0" w:color="auto"/>
            </w:tcBorders>
          </w:tcPr>
          <w:p w14:paraId="76831BF2" w14:textId="77777777" w:rsidR="00B0096B" w:rsidRPr="00703AA1" w:rsidRDefault="00B0096B" w:rsidP="006D27CF">
            <w:pPr>
              <w:pStyle w:val="TableText"/>
            </w:pPr>
            <w:r w:rsidRPr="00703AA1">
              <w:t>37</w:t>
            </w:r>
          </w:p>
        </w:tc>
        <w:tc>
          <w:tcPr>
            <w:tcW w:w="6670" w:type="dxa"/>
            <w:tcBorders>
              <w:top w:val="single" w:sz="6" w:space="0" w:color="auto"/>
              <w:bottom w:val="single" w:sz="6" w:space="0" w:color="auto"/>
              <w:right w:val="single" w:sz="6" w:space="0" w:color="auto"/>
            </w:tcBorders>
          </w:tcPr>
          <w:p w14:paraId="1ED41059" w14:textId="77777777" w:rsidR="00B0096B" w:rsidRPr="00703AA1" w:rsidRDefault="00B0096B" w:rsidP="006D27CF">
            <w:pPr>
              <w:pStyle w:val="TableText"/>
            </w:pPr>
            <w:r w:rsidRPr="00703AA1">
              <w:t xml:space="preserve">Enter the </w:t>
            </w:r>
            <w:r w:rsidRPr="00703AA1">
              <w:rPr>
                <w:rFonts w:ascii="Courier New" w:hAnsi="Courier New"/>
                <w:b/>
              </w:rPr>
              <w:t>Bank Authorization Number</w:t>
            </w:r>
            <w:r w:rsidRPr="00703AA1">
              <w:t xml:space="preserve"> or press &lt;</w:t>
            </w:r>
            <w:r w:rsidRPr="00703AA1">
              <w:rPr>
                <w:b/>
              </w:rPr>
              <w:t>Enter</w:t>
            </w:r>
            <w:r w:rsidRPr="00703AA1">
              <w:t>&gt; to bypass this prompt.  (Optional.)</w:t>
            </w:r>
          </w:p>
        </w:tc>
      </w:tr>
    </w:tbl>
    <w:p w14:paraId="05AF2738"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404805AE" w14:textId="77777777">
        <w:trPr>
          <w:cantSplit/>
        </w:trPr>
        <w:tc>
          <w:tcPr>
            <w:tcW w:w="1728" w:type="dxa"/>
          </w:tcPr>
          <w:p w14:paraId="2B804777" w14:textId="77777777" w:rsidR="00B0096B" w:rsidRPr="00703AA1" w:rsidRDefault="00B0096B">
            <w:pPr>
              <w:pStyle w:val="Heading5"/>
            </w:pPr>
            <w:r w:rsidRPr="00703AA1">
              <w:t>Purchase Card screen</w:t>
            </w:r>
          </w:p>
        </w:tc>
        <w:tc>
          <w:tcPr>
            <w:tcW w:w="7740" w:type="dxa"/>
            <w:tcBorders>
              <w:top w:val="single" w:sz="4" w:space="0" w:color="auto"/>
              <w:left w:val="single" w:sz="4" w:space="0" w:color="auto"/>
              <w:bottom w:val="single" w:sz="4" w:space="0" w:color="auto"/>
              <w:right w:val="single" w:sz="4" w:space="0" w:color="auto"/>
            </w:tcBorders>
          </w:tcPr>
          <w:p w14:paraId="73427BF1" w14:textId="77777777" w:rsidR="00B0096B" w:rsidRPr="00703AA1" w:rsidRDefault="00B0096B">
            <w:pPr>
              <w:rPr>
                <w:rFonts w:ascii="Courier New" w:hAnsi="Courier New"/>
                <w:sz w:val="16"/>
              </w:rPr>
            </w:pPr>
            <w:r w:rsidRPr="00703AA1">
              <w:rPr>
                <w:rFonts w:ascii="Courier New" w:hAnsi="Courier New"/>
                <w:sz w:val="16"/>
              </w:rPr>
              <w:t xml:space="preserve">QTY: </w:t>
            </w:r>
            <w:r w:rsidRPr="00703AA1">
              <w:rPr>
                <w:rFonts w:ascii="Courier New" w:hAnsi="Courier New"/>
                <w:b/>
                <w:sz w:val="16"/>
              </w:rPr>
              <w:t>1  &lt;Enter&gt;</w:t>
            </w:r>
          </w:p>
          <w:p w14:paraId="5899B2FA" w14:textId="77777777" w:rsidR="00B0096B" w:rsidRPr="00703AA1" w:rsidRDefault="00B0096B">
            <w:pPr>
              <w:rPr>
                <w:rFonts w:ascii="Courier New" w:hAnsi="Courier New"/>
                <w:sz w:val="16"/>
              </w:rPr>
            </w:pPr>
            <w:r w:rsidRPr="00703AA1">
              <w:rPr>
                <w:rFonts w:ascii="Courier New" w:hAnsi="Courier New"/>
                <w:sz w:val="16"/>
              </w:rPr>
              <w:t xml:space="preserve">UNIT COST: </w:t>
            </w:r>
            <w:r w:rsidRPr="00703AA1">
              <w:rPr>
                <w:rFonts w:ascii="Courier New" w:hAnsi="Courier New"/>
                <w:b/>
                <w:sz w:val="16"/>
              </w:rPr>
              <w:t>102.50  &lt;Enter&gt;</w:t>
            </w:r>
          </w:p>
          <w:p w14:paraId="1B74065A" w14:textId="77777777" w:rsidR="00B0096B" w:rsidRPr="00703AA1" w:rsidRDefault="00B0096B">
            <w:pPr>
              <w:rPr>
                <w:rFonts w:ascii="Courier New" w:hAnsi="Courier New"/>
                <w:sz w:val="16"/>
              </w:rPr>
            </w:pPr>
            <w:r w:rsidRPr="00703AA1">
              <w:rPr>
                <w:rFonts w:ascii="Courier New" w:hAnsi="Courier New"/>
                <w:sz w:val="16"/>
              </w:rPr>
              <w:t xml:space="preserve">UNIT OF ISSUE: </w:t>
            </w:r>
            <w:r w:rsidRPr="00703AA1">
              <w:rPr>
                <w:rFonts w:ascii="Courier New" w:hAnsi="Courier New"/>
                <w:b/>
                <w:sz w:val="16"/>
              </w:rPr>
              <w:t>pr</w:t>
            </w:r>
            <w:r w:rsidRPr="00703AA1">
              <w:rPr>
                <w:rFonts w:ascii="Courier New" w:hAnsi="Courier New"/>
                <w:sz w:val="16"/>
              </w:rPr>
              <w:t xml:space="preserve">   </w:t>
            </w:r>
            <w:r w:rsidRPr="00703AA1">
              <w:rPr>
                <w:rFonts w:ascii="Courier New" w:hAnsi="Courier New"/>
                <w:b/>
                <w:sz w:val="16"/>
              </w:rPr>
              <w:t>&lt;Enter&gt;</w:t>
            </w:r>
            <w:r w:rsidRPr="00703AA1">
              <w:rPr>
                <w:rFonts w:ascii="Courier New" w:hAnsi="Courier New"/>
                <w:sz w:val="16"/>
              </w:rPr>
              <w:t xml:space="preserve">    PAIR</w:t>
            </w:r>
          </w:p>
          <w:p w14:paraId="4D2462E4" w14:textId="77777777" w:rsidR="00B0096B" w:rsidRPr="00703AA1" w:rsidRDefault="00B0096B">
            <w:pPr>
              <w:rPr>
                <w:rFonts w:ascii="Courier New" w:hAnsi="Courier New"/>
                <w:sz w:val="16"/>
              </w:rPr>
            </w:pPr>
            <w:r w:rsidRPr="00703AA1">
              <w:rPr>
                <w:rFonts w:ascii="Courier New" w:hAnsi="Courier New"/>
                <w:sz w:val="16"/>
              </w:rPr>
              <w:t xml:space="preserve">REMARKS: </w:t>
            </w:r>
            <w:r w:rsidRPr="00703AA1">
              <w:rPr>
                <w:rFonts w:ascii="Courier New" w:hAnsi="Courier New"/>
                <w:b/>
                <w:sz w:val="16"/>
              </w:rPr>
              <w:t>Style #1245 Size 10E</w:t>
            </w:r>
            <w:r w:rsidRPr="00703AA1">
              <w:rPr>
                <w:rFonts w:ascii="Courier New" w:hAnsi="Courier New"/>
                <w:sz w:val="16"/>
              </w:rPr>
              <w:t xml:space="preserve"> </w:t>
            </w:r>
            <w:r w:rsidRPr="00703AA1">
              <w:rPr>
                <w:rFonts w:ascii="Courier New" w:hAnsi="Courier New"/>
                <w:b/>
                <w:sz w:val="16"/>
              </w:rPr>
              <w:t xml:space="preserve">&lt;Enter&gt;  </w:t>
            </w:r>
            <w:r w:rsidRPr="00703AA1">
              <w:rPr>
                <w:rFonts w:ascii="Courier New" w:hAnsi="Courier New"/>
                <w:b/>
                <w:i/>
                <w:sz w:val="16"/>
              </w:rPr>
              <w:t>{This info will not appear on the</w:t>
            </w:r>
            <w:r w:rsidRPr="00703AA1">
              <w:rPr>
                <w:rFonts w:ascii="Courier New" w:hAnsi="Courier New"/>
                <w:b/>
                <w:i/>
                <w:sz w:val="16"/>
              </w:rPr>
              <w:br/>
            </w:r>
            <w:r w:rsidRPr="00703AA1">
              <w:rPr>
                <w:rFonts w:ascii="Courier New" w:hAnsi="Courier New"/>
                <w:b/>
                <w:i/>
                <w:sz w:val="16"/>
              </w:rPr>
              <w:tab/>
            </w:r>
            <w:r w:rsidRPr="00703AA1">
              <w:rPr>
                <w:rFonts w:ascii="Courier New" w:hAnsi="Courier New"/>
                <w:b/>
                <w:i/>
                <w:sz w:val="16"/>
              </w:rPr>
              <w:tab/>
            </w:r>
            <w:r w:rsidRPr="00703AA1">
              <w:rPr>
                <w:rFonts w:ascii="Courier New" w:hAnsi="Courier New"/>
                <w:b/>
                <w:i/>
                <w:sz w:val="16"/>
              </w:rPr>
              <w:tab/>
            </w:r>
            <w:r w:rsidRPr="00703AA1">
              <w:rPr>
                <w:rFonts w:ascii="Courier New" w:hAnsi="Courier New"/>
                <w:b/>
                <w:i/>
                <w:sz w:val="16"/>
              </w:rPr>
              <w:tab/>
            </w:r>
            <w:r w:rsidRPr="00703AA1">
              <w:rPr>
                <w:rFonts w:ascii="Courier New" w:hAnsi="Courier New"/>
                <w:b/>
                <w:i/>
                <w:sz w:val="16"/>
              </w:rPr>
              <w:tab/>
              <w:t xml:space="preserve">   order, only on the 2319 record.}</w:t>
            </w:r>
          </w:p>
          <w:p w14:paraId="07F2A783" w14:textId="77777777" w:rsidR="00B0096B" w:rsidRPr="00703AA1" w:rsidRDefault="00B0096B">
            <w:pPr>
              <w:rPr>
                <w:rFonts w:ascii="Courier New" w:hAnsi="Courier New"/>
                <w:sz w:val="16"/>
              </w:rPr>
            </w:pPr>
            <w:r w:rsidRPr="00703AA1">
              <w:rPr>
                <w:rFonts w:ascii="Courier New" w:hAnsi="Courier New"/>
                <w:sz w:val="16"/>
              </w:rPr>
              <w:t>------------------------------</w:t>
            </w:r>
          </w:p>
          <w:p w14:paraId="03110889" w14:textId="77777777" w:rsidR="00B0096B" w:rsidRPr="00703AA1" w:rsidRDefault="00B0096B">
            <w:pPr>
              <w:rPr>
                <w:rFonts w:ascii="Courier New" w:hAnsi="Courier New"/>
                <w:sz w:val="16"/>
              </w:rPr>
            </w:pPr>
          </w:p>
          <w:p w14:paraId="3F812F3C" w14:textId="77777777" w:rsidR="00B0096B" w:rsidRPr="00703AA1" w:rsidRDefault="00B0096B">
            <w:pPr>
              <w:rPr>
                <w:rFonts w:ascii="Courier New" w:hAnsi="Courier New"/>
                <w:sz w:val="16"/>
              </w:rPr>
            </w:pPr>
            <w:r w:rsidRPr="00703AA1">
              <w:rPr>
                <w:rFonts w:ascii="Courier New" w:hAnsi="Courier New"/>
                <w:sz w:val="16"/>
              </w:rPr>
              <w:t>TYPE OF TRANSACTION:</w:t>
            </w:r>
            <w:r w:rsidRPr="00703AA1">
              <w:rPr>
                <w:rFonts w:ascii="Courier New" w:hAnsi="Courier New"/>
                <w:b/>
                <w:sz w:val="16"/>
              </w:rPr>
              <w:t xml:space="preserve"> {</w:t>
            </w:r>
            <w:r w:rsidRPr="00703AA1">
              <w:rPr>
                <w:rFonts w:ascii="Courier New" w:hAnsi="Courier New"/>
                <w:b/>
                <w:i/>
                <w:sz w:val="16"/>
              </w:rPr>
              <w:t>Enter to bypass or start over for a new item here.}</w:t>
            </w:r>
          </w:p>
          <w:p w14:paraId="59FDE4DE" w14:textId="77777777" w:rsidR="00B0096B" w:rsidRPr="00703AA1" w:rsidRDefault="00B0096B">
            <w:pPr>
              <w:rPr>
                <w:rFonts w:ascii="Courier New" w:hAnsi="Courier New"/>
                <w:sz w:val="16"/>
              </w:rPr>
            </w:pPr>
            <w:r w:rsidRPr="00703AA1">
              <w:rPr>
                <w:rFonts w:ascii="Courier New" w:hAnsi="Courier New"/>
                <w:sz w:val="16"/>
              </w:rPr>
              <w:t xml:space="preserve">EST. SHIPPING CHARGE:  </w:t>
            </w:r>
            <w:r w:rsidRPr="00703AA1">
              <w:rPr>
                <w:rFonts w:ascii="Courier New" w:hAnsi="Courier New"/>
                <w:b/>
                <w:sz w:val="16"/>
              </w:rPr>
              <w:t>5.50</w:t>
            </w:r>
            <w:r w:rsidRPr="00703AA1">
              <w:rPr>
                <w:rFonts w:ascii="Courier New" w:hAnsi="Courier New"/>
                <w:sz w:val="16"/>
              </w:rPr>
              <w:t xml:space="preserve"> </w:t>
            </w:r>
            <w:r w:rsidRPr="00703AA1">
              <w:rPr>
                <w:rFonts w:ascii="Courier New" w:hAnsi="Courier New"/>
                <w:b/>
                <w:sz w:val="16"/>
              </w:rPr>
              <w:t>&lt;Enter&gt;</w:t>
            </w:r>
          </w:p>
          <w:p w14:paraId="7C4201D8" w14:textId="77777777" w:rsidR="00B0096B" w:rsidRPr="00703AA1" w:rsidRDefault="00B0096B">
            <w:pPr>
              <w:rPr>
                <w:rFonts w:ascii="Courier New" w:hAnsi="Courier New"/>
                <w:sz w:val="16"/>
              </w:rPr>
            </w:pPr>
            <w:r w:rsidRPr="00703AA1">
              <w:rPr>
                <w:rFonts w:ascii="Courier New" w:hAnsi="Courier New"/>
                <w:sz w:val="16"/>
              </w:rPr>
              <w:t xml:space="preserve">PERCENT DISCOUNT: </w:t>
            </w:r>
            <w:r w:rsidRPr="00703AA1">
              <w:rPr>
                <w:rFonts w:ascii="Courier New" w:hAnsi="Courier New"/>
                <w:b/>
                <w:sz w:val="16"/>
              </w:rPr>
              <w:t>&lt;Enter&gt;</w:t>
            </w:r>
          </w:p>
          <w:p w14:paraId="0B4DBC93" w14:textId="77777777" w:rsidR="00B0096B" w:rsidRPr="00703AA1" w:rsidRDefault="00B0096B">
            <w:r w:rsidRPr="00703AA1">
              <w:rPr>
                <w:rFonts w:ascii="Courier New" w:hAnsi="Courier New"/>
                <w:sz w:val="16"/>
              </w:rPr>
              <w:t xml:space="preserve">BANK AUTHORIZATION NUMBER: </w:t>
            </w:r>
            <w:r w:rsidRPr="00703AA1">
              <w:rPr>
                <w:rFonts w:ascii="Courier New" w:hAnsi="Courier New"/>
                <w:b/>
                <w:sz w:val="16"/>
              </w:rPr>
              <w:t>&lt;Enter&gt;</w:t>
            </w:r>
          </w:p>
        </w:tc>
      </w:tr>
    </w:tbl>
    <w:p w14:paraId="260EB97B"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1078FD7D" w14:textId="77777777">
        <w:trPr>
          <w:cantSplit/>
        </w:trPr>
        <w:tc>
          <w:tcPr>
            <w:tcW w:w="1728" w:type="dxa"/>
          </w:tcPr>
          <w:p w14:paraId="1DEE7249" w14:textId="77777777" w:rsidR="00B0096B" w:rsidRPr="00703AA1" w:rsidRDefault="00B0096B">
            <w:pPr>
              <w:pStyle w:val="Heading5"/>
            </w:pPr>
            <w:r w:rsidRPr="00703AA1">
              <w:t>Bank Authorization Number (optional)</w:t>
            </w:r>
          </w:p>
        </w:tc>
        <w:tc>
          <w:tcPr>
            <w:tcW w:w="7740" w:type="dxa"/>
          </w:tcPr>
          <w:p w14:paraId="5FA322C0" w14:textId="77777777" w:rsidR="00B0096B" w:rsidRPr="00703AA1" w:rsidRDefault="00B0096B">
            <w:pPr>
              <w:pStyle w:val="BlockText"/>
            </w:pPr>
            <w:r w:rsidRPr="00703AA1">
              <w:t xml:space="preserve">The </w:t>
            </w:r>
            <w:r w:rsidRPr="00703AA1">
              <w:rPr>
                <w:rFonts w:ascii="Courier New" w:hAnsi="Courier New"/>
                <w:b/>
              </w:rPr>
              <w:t>Bank Authorization Number</w:t>
            </w:r>
            <w:r w:rsidRPr="00703AA1">
              <w:t xml:space="preserve"> (optional information) is a 6-digit number the Vendor obtains from the Purchase Card issuer (i.e., VISA).  The Purchasing Agent can request this number from the vendor when an order is placed.  If the vendor does not supply it when the order is placed, you can add it later.  This number can be used in the reconciliation process of statements at close out.</w:t>
            </w:r>
          </w:p>
        </w:tc>
      </w:tr>
    </w:tbl>
    <w:p w14:paraId="0CA160CE" w14:textId="77777777" w:rsidR="00B0096B" w:rsidRPr="00703AA1" w:rsidRDefault="00B0096B"/>
    <w:p w14:paraId="260B81C0" w14:textId="77777777" w:rsidR="00B0096B" w:rsidRPr="00703AA1" w:rsidRDefault="00B0096B">
      <w:pPr>
        <w:pStyle w:val="ContinuedOnNextPa"/>
      </w:pPr>
      <w:r w:rsidRPr="00703AA1">
        <w:t>Continued on next page</w:t>
      </w:r>
    </w:p>
    <w:p w14:paraId="227D5E18" w14:textId="77777777" w:rsidR="00B0096B" w:rsidRPr="00703AA1" w:rsidRDefault="00B0096B">
      <w:pPr>
        <w:pStyle w:val="MapTitleContinued"/>
        <w:rPr>
          <w:b w:val="0"/>
          <w:sz w:val="24"/>
        </w:rPr>
      </w:pPr>
      <w:r w:rsidRPr="00703AA1">
        <w:br w:type="page"/>
      </w:r>
      <w:r w:rsidR="001D1C4A">
        <w:lastRenderedPageBreak/>
        <w:fldChar w:fldCharType="begin"/>
      </w:r>
      <w:r w:rsidR="001D1C4A">
        <w:instrText xml:space="preserve"> STYLEREF "Map Title" </w:instrText>
      </w:r>
      <w:r w:rsidR="001D1C4A">
        <w:fldChar w:fldCharType="separate"/>
      </w:r>
      <w:r w:rsidR="007C2099">
        <w:rPr>
          <w:noProof/>
        </w:rPr>
        <w:t>Create a Purchase Card Form (PC)</w:t>
      </w:r>
      <w:r w:rsidR="001D1C4A">
        <w:rPr>
          <w:noProof/>
        </w:rPr>
        <w:fldChar w:fldCharType="end"/>
      </w:r>
      <w:r w:rsidRPr="00703AA1">
        <w:t xml:space="preserve">, </w:t>
      </w:r>
      <w:r w:rsidRPr="00703AA1">
        <w:rPr>
          <w:b w:val="0"/>
          <w:sz w:val="24"/>
        </w:rPr>
        <w:t>Continued</w:t>
      </w:r>
    </w:p>
    <w:p w14:paraId="3E8F932A" w14:textId="77777777" w:rsidR="00B0096B" w:rsidRPr="00703AA1" w:rsidRDefault="00B0096B">
      <w:pPr>
        <w:pStyle w:val="BlockLine"/>
      </w:pPr>
      <w:r w:rsidRPr="00703AA1">
        <w:t xml:space="preserve"> </w:t>
      </w:r>
    </w:p>
    <w:tbl>
      <w:tblPr>
        <w:tblW w:w="0" w:type="auto"/>
        <w:tblLayout w:type="fixed"/>
        <w:tblLook w:val="0000" w:firstRow="0" w:lastRow="0" w:firstColumn="0" w:lastColumn="0" w:noHBand="0" w:noVBand="0"/>
      </w:tblPr>
      <w:tblGrid>
        <w:gridCol w:w="1728"/>
        <w:gridCol w:w="7740"/>
      </w:tblGrid>
      <w:tr w:rsidR="00B0096B" w:rsidRPr="00703AA1" w14:paraId="42915FCB" w14:textId="77777777">
        <w:trPr>
          <w:cantSplit/>
        </w:trPr>
        <w:tc>
          <w:tcPr>
            <w:tcW w:w="1728" w:type="dxa"/>
          </w:tcPr>
          <w:p w14:paraId="250D80EF" w14:textId="77777777" w:rsidR="00B0096B" w:rsidRPr="00703AA1" w:rsidRDefault="00B0096B">
            <w:pPr>
              <w:pStyle w:val="Heading5"/>
            </w:pPr>
            <w:r w:rsidRPr="00703AA1">
              <w:t xml:space="preserve">Deliver To </w:t>
            </w:r>
          </w:p>
        </w:tc>
        <w:tc>
          <w:tcPr>
            <w:tcW w:w="7740" w:type="dxa"/>
          </w:tcPr>
          <w:p w14:paraId="12182007" w14:textId="77777777" w:rsidR="00B0096B" w:rsidRPr="00703AA1" w:rsidRDefault="00B0096B">
            <w:pPr>
              <w:pStyle w:val="BlockText"/>
            </w:pPr>
            <w:r w:rsidRPr="00703AA1">
              <w:t>You have four delivery choices including the following:  1) the Veteran, 2) VAMC Warehouse, 3) Prosthetics, or 4) Other.</w:t>
            </w:r>
          </w:p>
        </w:tc>
      </w:tr>
    </w:tbl>
    <w:p w14:paraId="5E14D1E0" w14:textId="77777777" w:rsidR="00B0096B" w:rsidRPr="00703AA1" w:rsidRDefault="00B0096B">
      <w:pPr>
        <w:pStyle w:val="BlockLine"/>
      </w:pPr>
      <w:r w:rsidRPr="00703AA1">
        <w:t xml:space="preserve"> </w:t>
      </w:r>
    </w:p>
    <w:tbl>
      <w:tblPr>
        <w:tblW w:w="0" w:type="auto"/>
        <w:tblLayout w:type="fixed"/>
        <w:tblLook w:val="0000" w:firstRow="0" w:lastRow="0" w:firstColumn="0" w:lastColumn="0" w:noHBand="0" w:noVBand="0"/>
      </w:tblPr>
      <w:tblGrid>
        <w:gridCol w:w="1728"/>
        <w:gridCol w:w="7740"/>
      </w:tblGrid>
      <w:tr w:rsidR="00B0096B" w:rsidRPr="00703AA1" w14:paraId="28286DEB" w14:textId="77777777">
        <w:trPr>
          <w:cantSplit/>
        </w:trPr>
        <w:tc>
          <w:tcPr>
            <w:tcW w:w="1728" w:type="dxa"/>
          </w:tcPr>
          <w:p w14:paraId="5FC46420" w14:textId="77777777" w:rsidR="00B0096B" w:rsidRPr="00703AA1" w:rsidRDefault="00B0096B">
            <w:pPr>
              <w:pStyle w:val="Heading5"/>
            </w:pPr>
            <w:r w:rsidRPr="00703AA1">
              <w:t>Option to Edit or Delete</w:t>
            </w:r>
          </w:p>
        </w:tc>
        <w:tc>
          <w:tcPr>
            <w:tcW w:w="7740" w:type="dxa"/>
          </w:tcPr>
          <w:p w14:paraId="0C421318" w14:textId="77777777" w:rsidR="00B0096B" w:rsidRPr="00703AA1" w:rsidRDefault="00B0096B">
            <w:pPr>
              <w:pStyle w:val="BlockText"/>
            </w:pPr>
            <w:r w:rsidRPr="00703AA1">
              <w:t xml:space="preserve">At the </w:t>
            </w:r>
            <w:r w:rsidRPr="00703AA1">
              <w:rPr>
                <w:rFonts w:ascii="Courier New" w:hAnsi="Courier New"/>
                <w:b/>
              </w:rPr>
              <w:t>Are you ready to POST to 10-2319 NOW</w:t>
            </w:r>
            <w:r w:rsidRPr="00703AA1">
              <w:rPr>
                <w:b/>
              </w:rPr>
              <w:t>?</w:t>
            </w:r>
            <w:r w:rsidRPr="00703AA1">
              <w:t xml:space="preserve"> prompt, you have the option to edit any prompt for the Item or to delete the transaction.  To review the display of your prompts, press </w:t>
            </w:r>
            <w:r w:rsidRPr="00703AA1">
              <w:rPr>
                <w:b/>
              </w:rPr>
              <w:t>&lt;Enter&gt;</w:t>
            </w:r>
            <w:r w:rsidRPr="00703AA1">
              <w:t xml:space="preserve"> and accept the default of </w:t>
            </w:r>
            <w:r w:rsidRPr="00703AA1">
              <w:rPr>
                <w:b/>
              </w:rPr>
              <w:t>No</w:t>
            </w:r>
            <w:r w:rsidRPr="00703AA1">
              <w:t xml:space="preserve">.  Otherwise, type </w:t>
            </w:r>
            <w:r w:rsidRPr="00703AA1">
              <w:rPr>
                <w:b/>
              </w:rPr>
              <w:t xml:space="preserve">Yes </w:t>
            </w:r>
            <w:r w:rsidRPr="00703AA1">
              <w:t>to post the order.</w:t>
            </w:r>
          </w:p>
          <w:p w14:paraId="5DE32FAC" w14:textId="77777777" w:rsidR="00B0096B" w:rsidRPr="00703AA1" w:rsidRDefault="00B0096B">
            <w:pPr>
              <w:pStyle w:val="BlockText"/>
            </w:pPr>
          </w:p>
          <w:p w14:paraId="6FA8BCE9" w14:textId="77777777" w:rsidR="00B0096B" w:rsidRPr="00703AA1" w:rsidRDefault="00B0096B">
            <w:pPr>
              <w:pStyle w:val="BulletText1"/>
            </w:pPr>
            <w:r w:rsidRPr="00703AA1">
              <w:t xml:space="preserve">If you press </w:t>
            </w:r>
            <w:r w:rsidRPr="00703AA1">
              <w:rPr>
                <w:b/>
              </w:rPr>
              <w:t>&lt;Enter&gt;</w:t>
            </w:r>
            <w:r w:rsidRPr="00703AA1">
              <w:t xml:space="preserve">, you will automatically be taken to the </w:t>
            </w:r>
            <w:r w:rsidRPr="00703AA1">
              <w:rPr>
                <w:b/>
              </w:rPr>
              <w:t>Edit</w:t>
            </w:r>
            <w:r w:rsidRPr="00703AA1">
              <w:t xml:space="preserve"> screen to change any information before posting.</w:t>
            </w:r>
          </w:p>
          <w:p w14:paraId="37643845" w14:textId="77777777" w:rsidR="00B0096B" w:rsidRPr="00703AA1" w:rsidRDefault="00B0096B">
            <w:pPr>
              <w:pStyle w:val="BlockText"/>
            </w:pPr>
          </w:p>
          <w:p w14:paraId="1ACF9233" w14:textId="77777777" w:rsidR="00B0096B" w:rsidRPr="00703AA1" w:rsidRDefault="00B0096B">
            <w:pPr>
              <w:pStyle w:val="BulletText1"/>
            </w:pPr>
            <w:r w:rsidRPr="00703AA1">
              <w:t>If you type, “</w:t>
            </w:r>
            <w:r w:rsidRPr="00703AA1">
              <w:rPr>
                <w:b/>
              </w:rPr>
              <w:t>^</w:t>
            </w:r>
            <w:r w:rsidRPr="00703AA1">
              <w:t xml:space="preserve">”, the following prompt will display:  </w:t>
            </w:r>
            <w:r w:rsidRPr="00703AA1">
              <w:rPr>
                <w:rFonts w:ascii="Courier New" w:hAnsi="Courier New"/>
                <w:b/>
              </w:rPr>
              <w:t>Do you want to delete the Transaction?  No</w:t>
            </w:r>
            <w:r w:rsidRPr="00703AA1">
              <w:t xml:space="preserve">//.  You can press </w:t>
            </w:r>
            <w:r w:rsidRPr="00703AA1">
              <w:rPr>
                <w:b/>
              </w:rPr>
              <w:t>&lt;Enter&gt;</w:t>
            </w:r>
            <w:r w:rsidRPr="00703AA1">
              <w:t xml:space="preserve"> to accept the default of No.  Otherwise, type </w:t>
            </w:r>
            <w:r w:rsidRPr="00703AA1">
              <w:rPr>
                <w:b/>
                <w:bCs/>
              </w:rPr>
              <w:t>Yes</w:t>
            </w:r>
            <w:r w:rsidRPr="00703AA1">
              <w:t xml:space="preserve"> to delete the entire transaction.</w:t>
            </w:r>
          </w:p>
        </w:tc>
      </w:tr>
    </w:tbl>
    <w:p w14:paraId="320D9D79"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1F407C30" w14:textId="77777777">
        <w:trPr>
          <w:cantSplit/>
        </w:trPr>
        <w:tc>
          <w:tcPr>
            <w:tcW w:w="1728" w:type="dxa"/>
          </w:tcPr>
          <w:p w14:paraId="4F5F0146" w14:textId="77777777" w:rsidR="00B0096B" w:rsidRPr="00703AA1" w:rsidRDefault="00B0096B">
            <w:pPr>
              <w:pStyle w:val="Heading5"/>
            </w:pPr>
            <w:r w:rsidRPr="00703AA1">
              <w:t>Steps</w:t>
            </w:r>
          </w:p>
        </w:tc>
        <w:tc>
          <w:tcPr>
            <w:tcW w:w="7740" w:type="dxa"/>
          </w:tcPr>
          <w:p w14:paraId="0AC0BDDD" w14:textId="77777777" w:rsidR="00B0096B" w:rsidRPr="00703AA1" w:rsidRDefault="00B0096B">
            <w:pPr>
              <w:pStyle w:val="BlockText"/>
            </w:pPr>
            <w:r w:rsidRPr="00703AA1">
              <w:t>To continue to create a Purchase Card form, follow these steps:</w:t>
            </w:r>
          </w:p>
        </w:tc>
      </w:tr>
    </w:tbl>
    <w:p w14:paraId="07E8FA0F" w14:textId="77777777" w:rsidR="00B0096B" w:rsidRPr="00703AA1" w:rsidRDefault="00B0096B">
      <w:pPr>
        <w:pStyle w:val="BlockLine"/>
      </w:pPr>
      <w:r w:rsidRPr="00703AA1">
        <w:t xml:space="preserve"> </w:t>
      </w:r>
    </w:p>
    <w:tbl>
      <w:tblPr>
        <w:tblW w:w="0" w:type="auto"/>
        <w:tblInd w:w="1829" w:type="dxa"/>
        <w:tblLayout w:type="fixed"/>
        <w:tblLook w:val="0000" w:firstRow="0" w:lastRow="0" w:firstColumn="0" w:lastColumn="0" w:noHBand="0" w:noVBand="0"/>
      </w:tblPr>
      <w:tblGrid>
        <w:gridCol w:w="878"/>
        <w:gridCol w:w="6670"/>
      </w:tblGrid>
      <w:tr w:rsidR="00B0096B" w:rsidRPr="00703AA1" w14:paraId="152CF8E9"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0FCDC2E8" w14:textId="77777777" w:rsidR="00B0096B" w:rsidRPr="00703AA1" w:rsidRDefault="00B0096B" w:rsidP="006D27CF">
            <w:pPr>
              <w:pStyle w:val="TableText"/>
            </w:pPr>
            <w:r w:rsidRPr="00703AA1">
              <w:t>Step</w:t>
            </w:r>
          </w:p>
        </w:tc>
        <w:tc>
          <w:tcPr>
            <w:tcW w:w="6670" w:type="dxa"/>
            <w:tcBorders>
              <w:top w:val="single" w:sz="6" w:space="0" w:color="auto"/>
              <w:bottom w:val="single" w:sz="6" w:space="0" w:color="auto"/>
              <w:right w:val="single" w:sz="6" w:space="0" w:color="auto"/>
            </w:tcBorders>
            <w:shd w:val="pct5" w:color="auto" w:fill="FFFFFF"/>
          </w:tcPr>
          <w:p w14:paraId="63BAED42" w14:textId="77777777" w:rsidR="00B0096B" w:rsidRPr="00703AA1" w:rsidRDefault="00B0096B" w:rsidP="006D27CF">
            <w:pPr>
              <w:pStyle w:val="TableText"/>
            </w:pPr>
            <w:r w:rsidRPr="00703AA1">
              <w:t>Action</w:t>
            </w:r>
          </w:p>
        </w:tc>
      </w:tr>
      <w:tr w:rsidR="00B0096B" w:rsidRPr="00703AA1" w14:paraId="7EC641F0" w14:textId="77777777">
        <w:trPr>
          <w:cantSplit/>
        </w:trPr>
        <w:tc>
          <w:tcPr>
            <w:tcW w:w="878" w:type="dxa"/>
            <w:tcBorders>
              <w:top w:val="single" w:sz="6" w:space="0" w:color="auto"/>
              <w:left w:val="single" w:sz="6" w:space="0" w:color="auto"/>
              <w:bottom w:val="single" w:sz="6" w:space="0" w:color="auto"/>
              <w:right w:val="single" w:sz="6" w:space="0" w:color="auto"/>
            </w:tcBorders>
          </w:tcPr>
          <w:p w14:paraId="7955C6C0" w14:textId="77777777" w:rsidR="00B0096B" w:rsidRPr="00703AA1" w:rsidRDefault="00B0096B" w:rsidP="006D27CF">
            <w:pPr>
              <w:pStyle w:val="TableText"/>
            </w:pPr>
            <w:r w:rsidRPr="00703AA1">
              <w:t>38</w:t>
            </w:r>
          </w:p>
        </w:tc>
        <w:tc>
          <w:tcPr>
            <w:tcW w:w="6670" w:type="dxa"/>
            <w:tcBorders>
              <w:top w:val="single" w:sz="6" w:space="0" w:color="auto"/>
              <w:bottom w:val="single" w:sz="6" w:space="0" w:color="auto"/>
              <w:right w:val="single" w:sz="6" w:space="0" w:color="auto"/>
            </w:tcBorders>
          </w:tcPr>
          <w:p w14:paraId="6AB6B839" w14:textId="77777777" w:rsidR="00B0096B" w:rsidRPr="00703AA1" w:rsidRDefault="00B0096B" w:rsidP="006D27CF">
            <w:pPr>
              <w:pStyle w:val="TableText"/>
            </w:pPr>
            <w:r w:rsidRPr="00703AA1">
              <w:t xml:space="preserve">Select the location for the delivery of the order in the </w:t>
            </w:r>
            <w:r w:rsidRPr="00703AA1">
              <w:rPr>
                <w:rFonts w:ascii="Courier New" w:hAnsi="Courier New"/>
                <w:b/>
              </w:rPr>
              <w:t>Deliver To</w:t>
            </w:r>
            <w:r w:rsidRPr="00703AA1">
              <w:t xml:space="preserve"> prompt.  </w:t>
            </w:r>
          </w:p>
        </w:tc>
      </w:tr>
      <w:tr w:rsidR="00B0096B" w:rsidRPr="00703AA1" w14:paraId="4E346BC7" w14:textId="77777777">
        <w:trPr>
          <w:cantSplit/>
        </w:trPr>
        <w:tc>
          <w:tcPr>
            <w:tcW w:w="878" w:type="dxa"/>
            <w:tcBorders>
              <w:top w:val="single" w:sz="6" w:space="0" w:color="auto"/>
              <w:left w:val="single" w:sz="6" w:space="0" w:color="auto"/>
              <w:bottom w:val="single" w:sz="6" w:space="0" w:color="auto"/>
              <w:right w:val="single" w:sz="6" w:space="0" w:color="auto"/>
            </w:tcBorders>
          </w:tcPr>
          <w:p w14:paraId="16DC8F39" w14:textId="77777777" w:rsidR="00B0096B" w:rsidRPr="00703AA1" w:rsidRDefault="00B0096B" w:rsidP="006D27CF">
            <w:pPr>
              <w:pStyle w:val="TableText"/>
            </w:pPr>
            <w:r w:rsidRPr="00703AA1">
              <w:t>39</w:t>
            </w:r>
          </w:p>
        </w:tc>
        <w:tc>
          <w:tcPr>
            <w:tcW w:w="6670" w:type="dxa"/>
            <w:tcBorders>
              <w:top w:val="single" w:sz="6" w:space="0" w:color="auto"/>
              <w:bottom w:val="single" w:sz="6" w:space="0" w:color="auto"/>
              <w:right w:val="single" w:sz="6" w:space="0" w:color="auto"/>
            </w:tcBorders>
          </w:tcPr>
          <w:p w14:paraId="266F3B13" w14:textId="77777777" w:rsidR="00B0096B" w:rsidRPr="00703AA1" w:rsidRDefault="00B0096B" w:rsidP="006D27CF">
            <w:pPr>
              <w:pStyle w:val="TableText"/>
            </w:pPr>
            <w:r w:rsidRPr="00703AA1">
              <w:t xml:space="preserve">At the </w:t>
            </w:r>
            <w:r w:rsidRPr="00703AA1">
              <w:rPr>
                <w:rFonts w:ascii="Courier New" w:hAnsi="Courier New"/>
              </w:rPr>
              <w:t>Are you ready to POST to 10-2319 NOW</w:t>
            </w:r>
            <w:r w:rsidRPr="00703AA1">
              <w:t xml:space="preserve">? prompt, type Y for Yes to post it.  </w:t>
            </w:r>
          </w:p>
          <w:p w14:paraId="143A18AE" w14:textId="77777777" w:rsidR="00B0096B" w:rsidRPr="00703AA1" w:rsidRDefault="00B0096B" w:rsidP="006D27CF">
            <w:pPr>
              <w:pStyle w:val="TableText"/>
            </w:pPr>
          </w:p>
          <w:p w14:paraId="13D17759" w14:textId="77777777" w:rsidR="00B0096B" w:rsidRPr="00703AA1" w:rsidRDefault="00B0096B">
            <w:pPr>
              <w:pStyle w:val="BulletText1"/>
            </w:pPr>
            <w:r w:rsidRPr="00703AA1">
              <w:t xml:space="preserve">Press </w:t>
            </w:r>
            <w:r w:rsidRPr="00703AA1">
              <w:rPr>
                <w:b/>
              </w:rPr>
              <w:t>&lt;Enter&gt;</w:t>
            </w:r>
            <w:r w:rsidRPr="00703AA1">
              <w:t xml:space="preserve"> to accept the default of </w:t>
            </w:r>
            <w:r w:rsidRPr="00703AA1">
              <w:rPr>
                <w:b/>
              </w:rPr>
              <w:t>No</w:t>
            </w:r>
            <w:r w:rsidRPr="00703AA1">
              <w:t xml:space="preserve"> to be automatically routed to the Edit screen to change any prompt before posting the order.  </w:t>
            </w:r>
          </w:p>
          <w:p w14:paraId="65DC4448" w14:textId="77777777" w:rsidR="00B0096B" w:rsidRPr="00703AA1" w:rsidRDefault="00B0096B">
            <w:pPr>
              <w:pStyle w:val="BulletText1"/>
            </w:pPr>
            <w:r w:rsidRPr="00703AA1">
              <w:t xml:space="preserve">Type an “^” and press </w:t>
            </w:r>
            <w:r w:rsidRPr="00703AA1">
              <w:rPr>
                <w:b/>
                <w:bCs/>
              </w:rPr>
              <w:t>&lt;Enter&gt;</w:t>
            </w:r>
            <w:r w:rsidRPr="00703AA1">
              <w:t xml:space="preserve"> if you want to delete the transaction.</w:t>
            </w:r>
          </w:p>
        </w:tc>
      </w:tr>
      <w:tr w:rsidR="00B0096B" w:rsidRPr="00703AA1" w14:paraId="23D1E11D" w14:textId="77777777">
        <w:trPr>
          <w:cantSplit/>
        </w:trPr>
        <w:tc>
          <w:tcPr>
            <w:tcW w:w="878" w:type="dxa"/>
            <w:tcBorders>
              <w:top w:val="single" w:sz="6" w:space="0" w:color="auto"/>
              <w:left w:val="single" w:sz="6" w:space="0" w:color="auto"/>
              <w:bottom w:val="single" w:sz="6" w:space="0" w:color="auto"/>
              <w:right w:val="single" w:sz="6" w:space="0" w:color="auto"/>
            </w:tcBorders>
          </w:tcPr>
          <w:p w14:paraId="4C17812B" w14:textId="77777777" w:rsidR="00B0096B" w:rsidRPr="00703AA1" w:rsidRDefault="00B0096B" w:rsidP="006D27CF">
            <w:pPr>
              <w:pStyle w:val="TableText"/>
            </w:pPr>
            <w:r w:rsidRPr="00703AA1">
              <w:t>40</w:t>
            </w:r>
          </w:p>
        </w:tc>
        <w:tc>
          <w:tcPr>
            <w:tcW w:w="6670" w:type="dxa"/>
            <w:tcBorders>
              <w:top w:val="single" w:sz="6" w:space="0" w:color="auto"/>
              <w:bottom w:val="single" w:sz="6" w:space="0" w:color="auto"/>
              <w:right w:val="single" w:sz="6" w:space="0" w:color="auto"/>
            </w:tcBorders>
          </w:tcPr>
          <w:p w14:paraId="3CC31A39" w14:textId="77777777" w:rsidR="00B0096B" w:rsidRPr="00703AA1" w:rsidRDefault="00B0096B" w:rsidP="006D27CF">
            <w:pPr>
              <w:pStyle w:val="TableText"/>
            </w:pPr>
            <w:r w:rsidRPr="00703AA1">
              <w:t>You can print the Privacy Act Statement (optional).  See Appendix A.</w:t>
            </w:r>
          </w:p>
        </w:tc>
      </w:tr>
      <w:tr w:rsidR="00B0096B" w:rsidRPr="00703AA1" w14:paraId="2F4FF8ED" w14:textId="77777777">
        <w:trPr>
          <w:cantSplit/>
        </w:trPr>
        <w:tc>
          <w:tcPr>
            <w:tcW w:w="878" w:type="dxa"/>
            <w:tcBorders>
              <w:top w:val="single" w:sz="6" w:space="0" w:color="auto"/>
              <w:left w:val="single" w:sz="6" w:space="0" w:color="auto"/>
              <w:bottom w:val="single" w:sz="6" w:space="0" w:color="auto"/>
              <w:right w:val="single" w:sz="6" w:space="0" w:color="auto"/>
            </w:tcBorders>
          </w:tcPr>
          <w:p w14:paraId="45B5D84C" w14:textId="77777777" w:rsidR="00B0096B" w:rsidRPr="00703AA1" w:rsidRDefault="00B0096B" w:rsidP="006D27CF">
            <w:pPr>
              <w:pStyle w:val="TableText"/>
            </w:pPr>
            <w:r w:rsidRPr="00703AA1">
              <w:t>41</w:t>
            </w:r>
          </w:p>
        </w:tc>
        <w:tc>
          <w:tcPr>
            <w:tcW w:w="6670" w:type="dxa"/>
            <w:tcBorders>
              <w:top w:val="single" w:sz="6" w:space="0" w:color="auto"/>
              <w:bottom w:val="single" w:sz="6" w:space="0" w:color="auto"/>
              <w:right w:val="single" w:sz="6" w:space="0" w:color="auto"/>
            </w:tcBorders>
          </w:tcPr>
          <w:p w14:paraId="6C37AF60" w14:textId="77777777" w:rsidR="00B0096B" w:rsidRPr="00703AA1" w:rsidRDefault="00B0096B" w:rsidP="006D27CF">
            <w:pPr>
              <w:pStyle w:val="TableText"/>
            </w:pPr>
            <w:r w:rsidRPr="00703AA1">
              <w:t>You can print the Notification Letter (optional).  See Appendix A.</w:t>
            </w:r>
          </w:p>
        </w:tc>
      </w:tr>
    </w:tbl>
    <w:p w14:paraId="2A0D6A1A"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47EA8B4E" w14:textId="77777777">
        <w:trPr>
          <w:cantSplit/>
        </w:trPr>
        <w:tc>
          <w:tcPr>
            <w:tcW w:w="1728" w:type="dxa"/>
          </w:tcPr>
          <w:p w14:paraId="5FAC1E4B" w14:textId="77777777" w:rsidR="00B0096B" w:rsidRPr="00703AA1" w:rsidRDefault="00B0096B">
            <w:pPr>
              <w:pStyle w:val="Heading5"/>
            </w:pPr>
            <w:r w:rsidRPr="00703AA1">
              <w:t>Purchase Card screen</w:t>
            </w:r>
          </w:p>
        </w:tc>
        <w:tc>
          <w:tcPr>
            <w:tcW w:w="7740" w:type="dxa"/>
            <w:tcBorders>
              <w:top w:val="single" w:sz="4" w:space="0" w:color="auto"/>
              <w:left w:val="single" w:sz="4" w:space="0" w:color="auto"/>
              <w:bottom w:val="single" w:sz="4" w:space="0" w:color="auto"/>
              <w:right w:val="single" w:sz="4" w:space="0" w:color="auto"/>
            </w:tcBorders>
          </w:tcPr>
          <w:p w14:paraId="6912FB96" w14:textId="77777777" w:rsidR="00B0096B" w:rsidRPr="00703AA1" w:rsidRDefault="00B0096B">
            <w:pPr>
              <w:rPr>
                <w:rFonts w:ascii="Courier New" w:hAnsi="Courier New"/>
                <w:sz w:val="16"/>
              </w:rPr>
            </w:pPr>
            <w:r w:rsidRPr="00703AA1">
              <w:rPr>
                <w:rFonts w:ascii="Courier New" w:hAnsi="Courier New"/>
                <w:sz w:val="16"/>
              </w:rPr>
              <w:t xml:space="preserve">DELIVER TO: </w:t>
            </w:r>
            <w:r w:rsidRPr="00703AA1">
              <w:rPr>
                <w:rFonts w:ascii="Courier New" w:hAnsi="Courier New"/>
                <w:b/>
                <w:sz w:val="16"/>
              </w:rPr>
              <w:t>Veteran</w:t>
            </w:r>
            <w:r w:rsidRPr="00703AA1">
              <w:rPr>
                <w:rFonts w:ascii="Courier New" w:hAnsi="Courier New"/>
                <w:sz w:val="16"/>
              </w:rPr>
              <w:t xml:space="preserve">  </w:t>
            </w:r>
            <w:r w:rsidRPr="00703AA1">
              <w:rPr>
                <w:rFonts w:ascii="Courier New" w:hAnsi="Courier New"/>
                <w:b/>
                <w:sz w:val="16"/>
              </w:rPr>
              <w:t xml:space="preserve">&lt;Enter&gt;  </w:t>
            </w:r>
            <w:r w:rsidRPr="00703AA1">
              <w:rPr>
                <w:rFonts w:ascii="Courier New" w:hAnsi="Courier New"/>
                <w:sz w:val="16"/>
              </w:rPr>
              <w:t>VETERAN</w:t>
            </w:r>
          </w:p>
          <w:p w14:paraId="184A8941" w14:textId="77777777" w:rsidR="00B0096B" w:rsidRPr="00703AA1" w:rsidRDefault="00B0096B">
            <w:pPr>
              <w:rPr>
                <w:rFonts w:ascii="Courier New" w:hAnsi="Courier New"/>
                <w:sz w:val="16"/>
              </w:rPr>
            </w:pPr>
          </w:p>
          <w:p w14:paraId="7E803B55" w14:textId="77777777" w:rsidR="00B0096B" w:rsidRPr="00703AA1" w:rsidRDefault="00B0096B">
            <w:pPr>
              <w:rPr>
                <w:rFonts w:ascii="Courier New" w:hAnsi="Courier New"/>
                <w:sz w:val="16"/>
              </w:rPr>
            </w:pPr>
            <w:r w:rsidRPr="00703AA1">
              <w:rPr>
                <w:rFonts w:ascii="Courier New" w:hAnsi="Courier New"/>
                <w:sz w:val="16"/>
              </w:rPr>
              <w:t xml:space="preserve">Are you ready to POST to 10-2319 NOW? No// </w:t>
            </w:r>
            <w:r w:rsidRPr="00703AA1">
              <w:rPr>
                <w:rFonts w:ascii="Courier New" w:hAnsi="Courier New"/>
                <w:b/>
                <w:sz w:val="16"/>
              </w:rPr>
              <w:t xml:space="preserve">Y </w:t>
            </w:r>
            <w:r w:rsidRPr="00703AA1">
              <w:rPr>
                <w:rFonts w:ascii="Courier New" w:hAnsi="Courier New"/>
                <w:sz w:val="16"/>
              </w:rPr>
              <w:t xml:space="preserve"> </w:t>
            </w:r>
            <w:r w:rsidRPr="00703AA1">
              <w:rPr>
                <w:rFonts w:ascii="Courier New" w:hAnsi="Courier New"/>
                <w:b/>
                <w:sz w:val="16"/>
              </w:rPr>
              <w:t>&lt;Enter&gt;</w:t>
            </w:r>
            <w:r w:rsidRPr="00703AA1">
              <w:rPr>
                <w:rFonts w:ascii="Courier New" w:hAnsi="Courier New"/>
                <w:sz w:val="16"/>
              </w:rPr>
              <w:t xml:space="preserve">   (Yes)</w:t>
            </w:r>
          </w:p>
          <w:p w14:paraId="187118FA" w14:textId="77777777" w:rsidR="00B0096B" w:rsidRPr="00703AA1" w:rsidRDefault="00B0096B">
            <w:pPr>
              <w:rPr>
                <w:rFonts w:ascii="Courier New" w:hAnsi="Courier New"/>
                <w:sz w:val="16"/>
              </w:rPr>
            </w:pPr>
          </w:p>
          <w:p w14:paraId="45D7F447" w14:textId="77777777" w:rsidR="00B0096B" w:rsidRPr="00703AA1" w:rsidRDefault="00B0096B">
            <w:pPr>
              <w:rPr>
                <w:rFonts w:ascii="Courier New" w:hAnsi="Courier New"/>
                <w:sz w:val="16"/>
              </w:rPr>
            </w:pPr>
            <w:r w:rsidRPr="00703AA1">
              <w:rPr>
                <w:rFonts w:ascii="Courier New" w:hAnsi="Courier New"/>
                <w:sz w:val="16"/>
              </w:rPr>
              <w:t xml:space="preserve">Would you like to print the Privacy Act Statement? Yes// </w:t>
            </w:r>
            <w:r w:rsidRPr="00703AA1">
              <w:rPr>
                <w:rFonts w:ascii="Courier New" w:hAnsi="Courier New"/>
                <w:b/>
                <w:sz w:val="16"/>
              </w:rPr>
              <w:t>N</w:t>
            </w:r>
            <w:r w:rsidRPr="00703AA1">
              <w:rPr>
                <w:rFonts w:ascii="Courier New" w:hAnsi="Courier New"/>
                <w:sz w:val="16"/>
              </w:rPr>
              <w:t xml:space="preserve">  </w:t>
            </w:r>
            <w:r w:rsidRPr="00703AA1">
              <w:rPr>
                <w:rFonts w:ascii="Courier New" w:hAnsi="Courier New"/>
                <w:b/>
                <w:sz w:val="16"/>
              </w:rPr>
              <w:t>&lt;Enter&gt;</w:t>
            </w:r>
            <w:r w:rsidRPr="00703AA1">
              <w:rPr>
                <w:rFonts w:ascii="Courier New" w:hAnsi="Courier New"/>
                <w:sz w:val="16"/>
              </w:rPr>
              <w:t xml:space="preserve"> (No)</w:t>
            </w:r>
          </w:p>
          <w:p w14:paraId="08C3303F" w14:textId="77777777" w:rsidR="00B0096B" w:rsidRPr="00703AA1" w:rsidRDefault="00B0096B">
            <w:pPr>
              <w:rPr>
                <w:rFonts w:ascii="Courier New" w:hAnsi="Courier New"/>
                <w:sz w:val="16"/>
              </w:rPr>
            </w:pPr>
          </w:p>
          <w:p w14:paraId="431E9C4E" w14:textId="77777777" w:rsidR="00B0096B" w:rsidRPr="00703AA1" w:rsidRDefault="00B0096B">
            <w:pPr>
              <w:rPr>
                <w:rFonts w:ascii="Courier New" w:hAnsi="Courier New"/>
                <w:sz w:val="16"/>
              </w:rPr>
            </w:pPr>
            <w:r w:rsidRPr="00703AA1">
              <w:rPr>
                <w:rFonts w:ascii="Courier New" w:hAnsi="Courier New"/>
                <w:sz w:val="16"/>
              </w:rPr>
              <w:t xml:space="preserve">Would you like to print a Patient Notification letter? No//  </w:t>
            </w:r>
            <w:r w:rsidRPr="00703AA1">
              <w:rPr>
                <w:rFonts w:ascii="Courier New" w:hAnsi="Courier New"/>
                <w:b/>
                <w:sz w:val="16"/>
              </w:rPr>
              <w:t>&lt;Enter&gt;</w:t>
            </w:r>
            <w:r w:rsidRPr="00703AA1">
              <w:rPr>
                <w:rFonts w:ascii="Courier New" w:hAnsi="Courier New"/>
                <w:sz w:val="16"/>
              </w:rPr>
              <w:t xml:space="preserve"> (No)</w:t>
            </w:r>
          </w:p>
          <w:p w14:paraId="085F37C1" w14:textId="77777777" w:rsidR="00B0096B" w:rsidRPr="00703AA1" w:rsidRDefault="00B0096B">
            <w:pPr>
              <w:pStyle w:val="BlockText"/>
            </w:pPr>
          </w:p>
        </w:tc>
      </w:tr>
    </w:tbl>
    <w:p w14:paraId="0BEEFEEA" w14:textId="77777777" w:rsidR="00B0096B" w:rsidRPr="00703AA1" w:rsidRDefault="00B0096B"/>
    <w:p w14:paraId="6AB606BC" w14:textId="77777777" w:rsidR="00B0096B" w:rsidRPr="00703AA1" w:rsidRDefault="00B0096B">
      <w:pPr>
        <w:pStyle w:val="ContinuedOnNextPa"/>
      </w:pPr>
      <w:r w:rsidRPr="00703AA1">
        <w:t>Continued on next page</w:t>
      </w:r>
    </w:p>
    <w:p w14:paraId="642D4F2F" w14:textId="77777777" w:rsidR="00B0096B" w:rsidRPr="00703AA1" w:rsidRDefault="00B0096B">
      <w:pPr>
        <w:pStyle w:val="MapTitleContinued"/>
        <w:rPr>
          <w:b w:val="0"/>
          <w:sz w:val="24"/>
        </w:rPr>
      </w:pPr>
      <w:r w:rsidRPr="00703AA1">
        <w:br w:type="page"/>
      </w:r>
      <w:r w:rsidRPr="00703AA1">
        <w:lastRenderedPageBreak/>
        <w:fldChar w:fldCharType="begin"/>
      </w:r>
      <w:r w:rsidRPr="00703AA1">
        <w:instrText>styleref "Map Title"</w:instrText>
      </w:r>
      <w:r w:rsidRPr="00703AA1">
        <w:fldChar w:fldCharType="separate"/>
      </w:r>
      <w:r w:rsidR="007C2099">
        <w:rPr>
          <w:noProof/>
        </w:rPr>
        <w:t>Create a Purchase Card Form (PC)</w:t>
      </w:r>
      <w:r w:rsidRPr="00703AA1">
        <w:fldChar w:fldCharType="end"/>
      </w:r>
      <w:r w:rsidRPr="00703AA1">
        <w:t xml:space="preserve">, </w:t>
      </w:r>
      <w:r w:rsidRPr="00703AA1">
        <w:rPr>
          <w:b w:val="0"/>
          <w:sz w:val="24"/>
        </w:rPr>
        <w:t>Continued</w:t>
      </w:r>
    </w:p>
    <w:p w14:paraId="3943A5B3"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4FE5A88E" w14:textId="77777777">
        <w:trPr>
          <w:cantSplit/>
        </w:trPr>
        <w:tc>
          <w:tcPr>
            <w:tcW w:w="1728" w:type="dxa"/>
          </w:tcPr>
          <w:p w14:paraId="7338A5E2" w14:textId="77777777" w:rsidR="00B0096B" w:rsidRPr="00703AA1" w:rsidRDefault="00B0096B">
            <w:pPr>
              <w:pStyle w:val="Heading5"/>
            </w:pPr>
            <w:r w:rsidRPr="00703AA1">
              <w:t>Electronic Signature</w:t>
            </w:r>
          </w:p>
        </w:tc>
        <w:tc>
          <w:tcPr>
            <w:tcW w:w="7740" w:type="dxa"/>
          </w:tcPr>
          <w:p w14:paraId="5F40B17B" w14:textId="77777777" w:rsidR="00B0096B" w:rsidRPr="00703AA1" w:rsidRDefault="00B0096B">
            <w:pPr>
              <w:pStyle w:val="BlockText"/>
            </w:pPr>
            <w:r w:rsidRPr="00703AA1">
              <w:t xml:space="preserve">Your Transaction will be REJECTED and DELETED if you do not enter an Electronic Signature.  Notify your Application Coordinator if your signature is invalid.  </w:t>
            </w:r>
          </w:p>
        </w:tc>
      </w:tr>
    </w:tbl>
    <w:p w14:paraId="38802681"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5141FAD2" w14:textId="77777777">
        <w:trPr>
          <w:cantSplit/>
        </w:trPr>
        <w:tc>
          <w:tcPr>
            <w:tcW w:w="1728" w:type="dxa"/>
          </w:tcPr>
          <w:p w14:paraId="2751F151" w14:textId="77777777" w:rsidR="00B0096B" w:rsidRPr="00703AA1" w:rsidRDefault="00B0096B">
            <w:pPr>
              <w:pStyle w:val="Heading5"/>
            </w:pPr>
            <w:r w:rsidRPr="00703AA1">
              <w:t>Steps</w:t>
            </w:r>
          </w:p>
        </w:tc>
        <w:tc>
          <w:tcPr>
            <w:tcW w:w="7740" w:type="dxa"/>
          </w:tcPr>
          <w:p w14:paraId="0DA36AB9" w14:textId="77777777" w:rsidR="00B0096B" w:rsidRPr="00703AA1" w:rsidRDefault="00B0096B">
            <w:pPr>
              <w:pStyle w:val="BlockText"/>
            </w:pPr>
            <w:r w:rsidRPr="00703AA1">
              <w:t>To continue to create a Purchase Card form, follow these steps:</w:t>
            </w:r>
          </w:p>
        </w:tc>
      </w:tr>
    </w:tbl>
    <w:p w14:paraId="6B402C4B" w14:textId="77777777" w:rsidR="00B0096B" w:rsidRPr="00703AA1" w:rsidRDefault="00B0096B">
      <w:pPr>
        <w:pStyle w:val="BlockLine"/>
      </w:pPr>
      <w:r w:rsidRPr="00703AA1">
        <w:t xml:space="preserve"> </w:t>
      </w:r>
    </w:p>
    <w:tbl>
      <w:tblPr>
        <w:tblW w:w="0" w:type="auto"/>
        <w:tblInd w:w="1829" w:type="dxa"/>
        <w:tblLayout w:type="fixed"/>
        <w:tblLook w:val="0000" w:firstRow="0" w:lastRow="0" w:firstColumn="0" w:lastColumn="0" w:noHBand="0" w:noVBand="0"/>
      </w:tblPr>
      <w:tblGrid>
        <w:gridCol w:w="878"/>
        <w:gridCol w:w="6670"/>
      </w:tblGrid>
      <w:tr w:rsidR="00B0096B" w:rsidRPr="00703AA1" w14:paraId="455BBE38"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17F02991" w14:textId="77777777" w:rsidR="00B0096B" w:rsidRPr="00703AA1" w:rsidRDefault="00B0096B" w:rsidP="006D27CF">
            <w:pPr>
              <w:pStyle w:val="TableText"/>
            </w:pPr>
            <w:r w:rsidRPr="00703AA1">
              <w:t>Step</w:t>
            </w:r>
          </w:p>
        </w:tc>
        <w:tc>
          <w:tcPr>
            <w:tcW w:w="6670" w:type="dxa"/>
            <w:tcBorders>
              <w:top w:val="single" w:sz="6" w:space="0" w:color="auto"/>
              <w:bottom w:val="single" w:sz="6" w:space="0" w:color="auto"/>
              <w:right w:val="single" w:sz="6" w:space="0" w:color="auto"/>
            </w:tcBorders>
            <w:shd w:val="pct5" w:color="auto" w:fill="FFFFFF"/>
          </w:tcPr>
          <w:p w14:paraId="73775DF0" w14:textId="77777777" w:rsidR="00B0096B" w:rsidRPr="00703AA1" w:rsidRDefault="00B0096B" w:rsidP="006D27CF">
            <w:pPr>
              <w:pStyle w:val="TableText"/>
            </w:pPr>
            <w:r w:rsidRPr="00703AA1">
              <w:t>Action</w:t>
            </w:r>
          </w:p>
        </w:tc>
      </w:tr>
      <w:tr w:rsidR="00B0096B" w:rsidRPr="00703AA1" w14:paraId="1E99DB9B" w14:textId="77777777">
        <w:trPr>
          <w:cantSplit/>
        </w:trPr>
        <w:tc>
          <w:tcPr>
            <w:tcW w:w="878" w:type="dxa"/>
            <w:tcBorders>
              <w:top w:val="single" w:sz="6" w:space="0" w:color="auto"/>
              <w:left w:val="single" w:sz="6" w:space="0" w:color="auto"/>
              <w:bottom w:val="single" w:sz="6" w:space="0" w:color="auto"/>
              <w:right w:val="single" w:sz="6" w:space="0" w:color="auto"/>
            </w:tcBorders>
          </w:tcPr>
          <w:p w14:paraId="6B9D31E6" w14:textId="77777777" w:rsidR="00B0096B" w:rsidRPr="00703AA1" w:rsidRDefault="00B0096B" w:rsidP="006D27CF">
            <w:pPr>
              <w:pStyle w:val="TableText"/>
            </w:pPr>
            <w:r w:rsidRPr="00703AA1">
              <w:t>42</w:t>
            </w:r>
          </w:p>
        </w:tc>
        <w:tc>
          <w:tcPr>
            <w:tcW w:w="6670" w:type="dxa"/>
            <w:tcBorders>
              <w:top w:val="single" w:sz="6" w:space="0" w:color="auto"/>
              <w:bottom w:val="single" w:sz="6" w:space="0" w:color="auto"/>
              <w:right w:val="single" w:sz="6" w:space="0" w:color="auto"/>
            </w:tcBorders>
          </w:tcPr>
          <w:p w14:paraId="0890304E" w14:textId="77777777" w:rsidR="00B0096B" w:rsidRPr="00703AA1" w:rsidRDefault="00B0096B" w:rsidP="006D27CF">
            <w:pPr>
              <w:pStyle w:val="TableText"/>
            </w:pPr>
            <w:r w:rsidRPr="00703AA1">
              <w:t xml:space="preserve">Enter your </w:t>
            </w:r>
            <w:r w:rsidRPr="00703AA1">
              <w:rPr>
                <w:rFonts w:ascii="Courier New" w:hAnsi="Courier New" w:cs="Courier New"/>
                <w:b/>
                <w:bCs/>
              </w:rPr>
              <w:t>Electronic Signature Code</w:t>
            </w:r>
            <w:r w:rsidRPr="00703AA1">
              <w:t xml:space="preserve"> (although nothing displays for confidentiality purposes).</w:t>
            </w:r>
          </w:p>
        </w:tc>
      </w:tr>
      <w:tr w:rsidR="00B0096B" w:rsidRPr="00703AA1" w14:paraId="481973C0" w14:textId="77777777">
        <w:trPr>
          <w:cantSplit/>
        </w:trPr>
        <w:tc>
          <w:tcPr>
            <w:tcW w:w="878" w:type="dxa"/>
            <w:tcBorders>
              <w:top w:val="single" w:sz="6" w:space="0" w:color="auto"/>
              <w:left w:val="single" w:sz="6" w:space="0" w:color="auto"/>
              <w:bottom w:val="single" w:sz="6" w:space="0" w:color="auto"/>
              <w:right w:val="single" w:sz="6" w:space="0" w:color="auto"/>
            </w:tcBorders>
          </w:tcPr>
          <w:p w14:paraId="0F8A96CA" w14:textId="77777777" w:rsidR="00B0096B" w:rsidRPr="00703AA1" w:rsidRDefault="00B0096B" w:rsidP="006D27CF">
            <w:pPr>
              <w:pStyle w:val="TableText"/>
            </w:pPr>
            <w:r w:rsidRPr="00703AA1">
              <w:t>43</w:t>
            </w:r>
          </w:p>
        </w:tc>
        <w:tc>
          <w:tcPr>
            <w:tcW w:w="6670" w:type="dxa"/>
            <w:tcBorders>
              <w:top w:val="single" w:sz="6" w:space="0" w:color="auto"/>
              <w:bottom w:val="single" w:sz="6" w:space="0" w:color="auto"/>
              <w:right w:val="single" w:sz="6" w:space="0" w:color="auto"/>
            </w:tcBorders>
          </w:tcPr>
          <w:p w14:paraId="52C76FD1" w14:textId="77777777" w:rsidR="00B0096B" w:rsidRPr="00703AA1" w:rsidRDefault="00B0096B" w:rsidP="006D27CF">
            <w:pPr>
              <w:pStyle w:val="TableText"/>
            </w:pPr>
            <w:r w:rsidRPr="00703AA1">
              <w:t xml:space="preserve">At the </w:t>
            </w:r>
            <w:r w:rsidRPr="00703AA1">
              <w:rPr>
                <w:rFonts w:ascii="Courier New" w:hAnsi="Courier New"/>
                <w:b/>
                <w:bCs/>
              </w:rPr>
              <w:t>Device</w:t>
            </w:r>
            <w:r w:rsidRPr="00703AA1">
              <w:t xml:space="preserve"> prompt, press </w:t>
            </w:r>
            <w:r w:rsidRPr="00703AA1">
              <w:rPr>
                <w:b/>
              </w:rPr>
              <w:t>&lt;Enter&gt;</w:t>
            </w:r>
            <w:r w:rsidRPr="00703AA1">
              <w:t xml:space="preserve"> or enter the Printer name.</w:t>
            </w:r>
          </w:p>
        </w:tc>
      </w:tr>
      <w:tr w:rsidR="00B0096B" w:rsidRPr="00703AA1" w14:paraId="706FC79E" w14:textId="77777777">
        <w:trPr>
          <w:cantSplit/>
        </w:trPr>
        <w:tc>
          <w:tcPr>
            <w:tcW w:w="878" w:type="dxa"/>
            <w:tcBorders>
              <w:top w:val="single" w:sz="6" w:space="0" w:color="auto"/>
              <w:left w:val="single" w:sz="6" w:space="0" w:color="auto"/>
              <w:bottom w:val="single" w:sz="6" w:space="0" w:color="auto"/>
              <w:right w:val="single" w:sz="6" w:space="0" w:color="auto"/>
            </w:tcBorders>
          </w:tcPr>
          <w:p w14:paraId="137A69E4" w14:textId="77777777" w:rsidR="00B0096B" w:rsidRPr="00703AA1" w:rsidRDefault="00B0096B" w:rsidP="006D27CF">
            <w:pPr>
              <w:pStyle w:val="TableText"/>
            </w:pPr>
            <w:r w:rsidRPr="00703AA1">
              <w:t>44</w:t>
            </w:r>
          </w:p>
        </w:tc>
        <w:tc>
          <w:tcPr>
            <w:tcW w:w="6670" w:type="dxa"/>
            <w:tcBorders>
              <w:top w:val="single" w:sz="6" w:space="0" w:color="auto"/>
              <w:bottom w:val="single" w:sz="6" w:space="0" w:color="auto"/>
              <w:right w:val="single" w:sz="6" w:space="0" w:color="auto"/>
            </w:tcBorders>
          </w:tcPr>
          <w:p w14:paraId="5A3CFAD6" w14:textId="77777777" w:rsidR="00B0096B" w:rsidRPr="00703AA1" w:rsidRDefault="00B0096B" w:rsidP="006D27CF">
            <w:pPr>
              <w:pStyle w:val="TableText"/>
            </w:pPr>
            <w:r w:rsidRPr="00703AA1">
              <w:t>The printout displays on your screen (as shown on the next page.)</w:t>
            </w:r>
          </w:p>
        </w:tc>
      </w:tr>
      <w:tr w:rsidR="00B0096B" w:rsidRPr="00703AA1" w14:paraId="4C3952AE" w14:textId="77777777">
        <w:trPr>
          <w:cantSplit/>
        </w:trPr>
        <w:tc>
          <w:tcPr>
            <w:tcW w:w="878" w:type="dxa"/>
            <w:tcBorders>
              <w:top w:val="single" w:sz="6" w:space="0" w:color="auto"/>
              <w:left w:val="single" w:sz="6" w:space="0" w:color="auto"/>
              <w:bottom w:val="single" w:sz="6" w:space="0" w:color="auto"/>
              <w:right w:val="single" w:sz="6" w:space="0" w:color="auto"/>
            </w:tcBorders>
          </w:tcPr>
          <w:p w14:paraId="0B49FD7A" w14:textId="77777777" w:rsidR="00B0096B" w:rsidRPr="00703AA1" w:rsidRDefault="00B0096B" w:rsidP="006D27CF">
            <w:pPr>
              <w:pStyle w:val="TableText"/>
            </w:pPr>
            <w:r w:rsidRPr="00703AA1">
              <w:t>45</w:t>
            </w:r>
          </w:p>
        </w:tc>
        <w:tc>
          <w:tcPr>
            <w:tcW w:w="6670" w:type="dxa"/>
            <w:tcBorders>
              <w:top w:val="single" w:sz="6" w:space="0" w:color="auto"/>
              <w:bottom w:val="single" w:sz="6" w:space="0" w:color="auto"/>
              <w:right w:val="single" w:sz="6" w:space="0" w:color="auto"/>
            </w:tcBorders>
          </w:tcPr>
          <w:p w14:paraId="308DD536" w14:textId="77777777" w:rsidR="00B0096B" w:rsidRPr="00703AA1" w:rsidRDefault="00B0096B" w:rsidP="006D27CF">
            <w:pPr>
              <w:pStyle w:val="TableText"/>
            </w:pPr>
            <w:r w:rsidRPr="00703AA1">
              <w:t xml:space="preserve">The </w:t>
            </w:r>
            <w:r w:rsidRPr="00703AA1">
              <w:rPr>
                <w:b/>
              </w:rPr>
              <w:t>Suspense Processing</w:t>
            </w:r>
            <w:r w:rsidRPr="00703AA1">
              <w:t xml:space="preserve"> screen displays.  You have the option to link the order to the Suspense record.</w:t>
            </w:r>
          </w:p>
        </w:tc>
      </w:tr>
    </w:tbl>
    <w:p w14:paraId="4E25C3CA" w14:textId="77777777" w:rsidR="00B0096B" w:rsidRPr="00703AA1" w:rsidRDefault="00B0096B">
      <w:pPr>
        <w:pStyle w:val="BlockLine"/>
      </w:pPr>
      <w:r w:rsidRPr="00703AA1">
        <w:t xml:space="preserve"> </w:t>
      </w:r>
    </w:p>
    <w:tbl>
      <w:tblPr>
        <w:tblW w:w="0" w:type="auto"/>
        <w:tblLayout w:type="fixed"/>
        <w:tblLook w:val="0000" w:firstRow="0" w:lastRow="0" w:firstColumn="0" w:lastColumn="0" w:noHBand="0" w:noVBand="0"/>
      </w:tblPr>
      <w:tblGrid>
        <w:gridCol w:w="1728"/>
        <w:gridCol w:w="7740"/>
      </w:tblGrid>
      <w:tr w:rsidR="00B0096B" w:rsidRPr="00703AA1" w14:paraId="3ED83108" w14:textId="77777777">
        <w:trPr>
          <w:cantSplit/>
        </w:trPr>
        <w:tc>
          <w:tcPr>
            <w:tcW w:w="1728" w:type="dxa"/>
          </w:tcPr>
          <w:p w14:paraId="19D4E969" w14:textId="77777777" w:rsidR="00B0096B" w:rsidRPr="00703AA1" w:rsidRDefault="00B0096B">
            <w:pPr>
              <w:pStyle w:val="Heading5"/>
            </w:pPr>
            <w:r w:rsidRPr="00703AA1">
              <w:t>Purchase Card screen</w:t>
            </w:r>
          </w:p>
        </w:tc>
        <w:tc>
          <w:tcPr>
            <w:tcW w:w="7740" w:type="dxa"/>
            <w:tcBorders>
              <w:top w:val="single" w:sz="4" w:space="0" w:color="auto"/>
              <w:left w:val="single" w:sz="4" w:space="0" w:color="auto"/>
              <w:bottom w:val="single" w:sz="4" w:space="0" w:color="auto"/>
              <w:right w:val="single" w:sz="4" w:space="0" w:color="auto"/>
            </w:tcBorders>
          </w:tcPr>
          <w:p w14:paraId="180B307F" w14:textId="77777777" w:rsidR="00B0096B" w:rsidRPr="00703AA1" w:rsidRDefault="00B0096B">
            <w:pPr>
              <w:rPr>
                <w:rFonts w:ascii="Courier New" w:hAnsi="Courier New"/>
                <w:sz w:val="16"/>
              </w:rPr>
            </w:pPr>
            <w:r w:rsidRPr="00703AA1">
              <w:rPr>
                <w:rFonts w:ascii="Courier New" w:hAnsi="Courier New"/>
                <w:sz w:val="16"/>
              </w:rPr>
              <w:t>Your Transaction will be REJECTED and DELETED if you</w:t>
            </w:r>
          </w:p>
          <w:p w14:paraId="00503954" w14:textId="77777777" w:rsidR="00B0096B" w:rsidRPr="00703AA1" w:rsidRDefault="00B0096B">
            <w:pPr>
              <w:rPr>
                <w:rFonts w:ascii="Courier New" w:hAnsi="Courier New"/>
                <w:sz w:val="16"/>
              </w:rPr>
            </w:pPr>
            <w:r w:rsidRPr="00703AA1">
              <w:rPr>
                <w:rFonts w:ascii="Courier New" w:hAnsi="Courier New"/>
                <w:sz w:val="16"/>
              </w:rPr>
              <w:t>do not enter an Electronic Signature!</w:t>
            </w:r>
          </w:p>
          <w:p w14:paraId="20B4000B" w14:textId="77777777" w:rsidR="00B0096B" w:rsidRPr="00703AA1" w:rsidRDefault="00B0096B">
            <w:pPr>
              <w:rPr>
                <w:rFonts w:ascii="Courier New" w:hAnsi="Courier New"/>
                <w:sz w:val="16"/>
              </w:rPr>
            </w:pPr>
          </w:p>
          <w:p w14:paraId="34726623" w14:textId="77777777" w:rsidR="00B0096B" w:rsidRPr="00703AA1" w:rsidRDefault="00B0096B">
            <w:pPr>
              <w:rPr>
                <w:rFonts w:ascii="Courier New" w:hAnsi="Courier New"/>
                <w:sz w:val="16"/>
              </w:rPr>
            </w:pPr>
          </w:p>
          <w:p w14:paraId="23C52129" w14:textId="77777777" w:rsidR="00B0096B" w:rsidRPr="00703AA1" w:rsidRDefault="00B0096B">
            <w:pPr>
              <w:rPr>
                <w:rFonts w:ascii="Courier New" w:hAnsi="Courier New"/>
                <w:b/>
                <w:i/>
                <w:sz w:val="16"/>
              </w:rPr>
            </w:pPr>
            <w:r w:rsidRPr="00703AA1">
              <w:rPr>
                <w:rFonts w:ascii="Courier New" w:hAnsi="Courier New"/>
                <w:sz w:val="16"/>
              </w:rPr>
              <w:t xml:space="preserve">Enter ELECTRONIC SIGNATURE CODE: </w:t>
            </w:r>
            <w:r w:rsidRPr="00703AA1">
              <w:rPr>
                <w:rFonts w:ascii="Courier New" w:hAnsi="Courier New"/>
                <w:b/>
                <w:i/>
                <w:sz w:val="16"/>
              </w:rPr>
              <w:t xml:space="preserve"> &lt;Enter electronic signature code here&gt;</w:t>
            </w:r>
          </w:p>
          <w:p w14:paraId="5C95F091" w14:textId="77777777" w:rsidR="00B0096B" w:rsidRPr="00703AA1" w:rsidRDefault="00B0096B">
            <w:pPr>
              <w:rPr>
                <w:rFonts w:ascii="Courier New" w:hAnsi="Courier New"/>
                <w:sz w:val="16"/>
              </w:rPr>
            </w:pPr>
            <w:r w:rsidRPr="00703AA1">
              <w:rPr>
                <w:rFonts w:ascii="Courier New" w:hAnsi="Courier New"/>
                <w:b/>
                <w:i/>
                <w:sz w:val="16"/>
              </w:rPr>
              <w:t xml:space="preserve">        </w:t>
            </w:r>
            <w:r w:rsidRPr="00703AA1">
              <w:rPr>
                <w:rFonts w:ascii="Courier New" w:hAnsi="Courier New"/>
                <w:sz w:val="16"/>
              </w:rPr>
              <w:t>Thank you.</w:t>
            </w:r>
          </w:p>
          <w:p w14:paraId="7F3AE03C" w14:textId="77777777" w:rsidR="00B0096B" w:rsidRPr="00703AA1" w:rsidRDefault="00B0096B">
            <w:pPr>
              <w:rPr>
                <w:rFonts w:ascii="Courier New" w:hAnsi="Courier New"/>
                <w:sz w:val="16"/>
              </w:rPr>
            </w:pPr>
            <w:r w:rsidRPr="00703AA1">
              <w:rPr>
                <w:rFonts w:ascii="Courier New" w:hAnsi="Courier New"/>
                <w:sz w:val="16"/>
              </w:rPr>
              <w:t xml:space="preserve">Cost of this request: </w:t>
            </w:r>
            <w:r w:rsidRPr="00703AA1">
              <w:rPr>
                <w:rFonts w:ascii="Courier New" w:hAnsi="Courier New"/>
                <w:b/>
                <w:sz w:val="16"/>
              </w:rPr>
              <w:t>$102.50 &lt;Enter&gt;</w:t>
            </w:r>
          </w:p>
          <w:p w14:paraId="10B95DC7" w14:textId="77777777" w:rsidR="00B0096B" w:rsidRPr="00703AA1" w:rsidRDefault="00B0096B">
            <w:pPr>
              <w:rPr>
                <w:rFonts w:ascii="Courier New" w:hAnsi="Courier New"/>
                <w:sz w:val="16"/>
              </w:rPr>
            </w:pPr>
            <w:r w:rsidRPr="00703AA1">
              <w:rPr>
                <w:rFonts w:ascii="Courier New" w:hAnsi="Courier New"/>
                <w:sz w:val="16"/>
              </w:rPr>
              <w:t>Current Control Point Balance: $135,652.86</w:t>
            </w:r>
          </w:p>
          <w:p w14:paraId="324F5810" w14:textId="77777777" w:rsidR="00B0096B" w:rsidRPr="00703AA1" w:rsidRDefault="00B0096B">
            <w:pPr>
              <w:rPr>
                <w:rFonts w:ascii="Courier New" w:hAnsi="Courier New"/>
                <w:sz w:val="16"/>
              </w:rPr>
            </w:pPr>
          </w:p>
          <w:p w14:paraId="28F21D34" w14:textId="77777777" w:rsidR="00B0096B" w:rsidRPr="00703AA1" w:rsidRDefault="00B0096B">
            <w:pPr>
              <w:rPr>
                <w:rFonts w:ascii="Courier New" w:hAnsi="Courier New"/>
                <w:sz w:val="16"/>
              </w:rPr>
            </w:pPr>
            <w:r w:rsidRPr="00703AA1">
              <w:rPr>
                <w:rFonts w:ascii="Courier New" w:hAnsi="Courier New"/>
                <w:sz w:val="16"/>
              </w:rPr>
              <w:t xml:space="preserve">     Posting to Patient 2319 ...</w:t>
            </w:r>
          </w:p>
          <w:p w14:paraId="6B5720FD" w14:textId="77777777" w:rsidR="00B0096B" w:rsidRPr="00703AA1" w:rsidRDefault="00B0096B">
            <w:pPr>
              <w:rPr>
                <w:rFonts w:ascii="Courier New" w:hAnsi="Courier New"/>
                <w:sz w:val="16"/>
              </w:rPr>
            </w:pPr>
            <w:r w:rsidRPr="00703AA1">
              <w:rPr>
                <w:rFonts w:ascii="Courier New" w:hAnsi="Courier New"/>
                <w:sz w:val="16"/>
              </w:rPr>
              <w:t xml:space="preserve">     Purchase Card Transacti</w:t>
            </w:r>
            <w:r w:rsidR="00556658" w:rsidRPr="00703AA1">
              <w:rPr>
                <w:rFonts w:ascii="Courier New" w:hAnsi="Courier New"/>
                <w:sz w:val="16"/>
              </w:rPr>
              <w:t>on has been assigned Number: 000-U00000</w:t>
            </w:r>
          </w:p>
          <w:p w14:paraId="08998698" w14:textId="77777777" w:rsidR="00B0096B" w:rsidRPr="00703AA1" w:rsidRDefault="00B0096B">
            <w:pPr>
              <w:rPr>
                <w:rFonts w:ascii="Courier New" w:hAnsi="Courier New"/>
                <w:sz w:val="16"/>
              </w:rPr>
            </w:pPr>
            <w:r w:rsidRPr="00703AA1">
              <w:rPr>
                <w:rFonts w:ascii="Courier New" w:hAnsi="Courier New"/>
                <w:sz w:val="16"/>
              </w:rPr>
              <w:t xml:space="preserve">     Updated 10-2319</w:t>
            </w:r>
          </w:p>
          <w:p w14:paraId="04CD324A" w14:textId="77777777" w:rsidR="00B0096B" w:rsidRPr="00703AA1" w:rsidRDefault="00B0096B">
            <w:pPr>
              <w:rPr>
                <w:rFonts w:ascii="Courier New" w:hAnsi="Courier New"/>
                <w:sz w:val="16"/>
              </w:rPr>
            </w:pPr>
          </w:p>
          <w:p w14:paraId="4F0EF5C8" w14:textId="77777777" w:rsidR="00B0096B" w:rsidRPr="00703AA1" w:rsidRDefault="00B0096B">
            <w:pPr>
              <w:rPr>
                <w:rFonts w:ascii="Courier New" w:hAnsi="Courier New"/>
                <w:sz w:val="16"/>
              </w:rPr>
            </w:pPr>
            <w:r w:rsidRPr="00703AA1">
              <w:rPr>
                <w:rFonts w:ascii="Courier New" w:hAnsi="Courier New"/>
                <w:sz w:val="16"/>
              </w:rPr>
              <w:t xml:space="preserve">DEVICE: HOME//  </w:t>
            </w:r>
            <w:r w:rsidRPr="00703AA1">
              <w:rPr>
                <w:rFonts w:ascii="Courier New" w:hAnsi="Courier New"/>
                <w:b/>
                <w:sz w:val="16"/>
              </w:rPr>
              <w:t>&lt;Enter&gt;</w:t>
            </w:r>
            <w:r w:rsidRPr="00703AA1">
              <w:rPr>
                <w:rFonts w:ascii="Courier New" w:hAnsi="Courier New"/>
                <w:sz w:val="16"/>
              </w:rPr>
              <w:t xml:space="preserve"> TELNET    Right Margin: 80// </w:t>
            </w:r>
            <w:r w:rsidRPr="00703AA1">
              <w:rPr>
                <w:rFonts w:ascii="Courier New" w:hAnsi="Courier New"/>
                <w:b/>
                <w:sz w:val="16"/>
              </w:rPr>
              <w:t>&lt;Enter&gt;</w:t>
            </w:r>
          </w:p>
          <w:p w14:paraId="0BF7DCA4" w14:textId="77777777" w:rsidR="00B0096B" w:rsidRPr="00703AA1" w:rsidRDefault="00B0096B">
            <w:r w:rsidRPr="00703AA1">
              <w:rPr>
                <w:rFonts w:ascii="Courier New" w:hAnsi="Courier New"/>
                <w:sz w:val="16"/>
              </w:rPr>
              <w:t xml:space="preserve">                    OMB Number 2900-0188          Estimated Burden: 4 minutes</w:t>
            </w:r>
          </w:p>
        </w:tc>
      </w:tr>
    </w:tbl>
    <w:p w14:paraId="06DDD541" w14:textId="77777777" w:rsidR="00B0096B" w:rsidRPr="00703AA1" w:rsidRDefault="00B0096B"/>
    <w:p w14:paraId="074ACDD2" w14:textId="77777777" w:rsidR="00B0096B" w:rsidRPr="00703AA1" w:rsidRDefault="00B0096B">
      <w:pPr>
        <w:pStyle w:val="ContinuedOnNextPa"/>
      </w:pPr>
      <w:r w:rsidRPr="00703AA1">
        <w:t>Continued on next page</w:t>
      </w:r>
    </w:p>
    <w:p w14:paraId="5BC6B566" w14:textId="77777777" w:rsidR="00B0096B" w:rsidRPr="00703AA1" w:rsidRDefault="00B0096B">
      <w:pPr>
        <w:pStyle w:val="MapTitleContinued"/>
        <w:rPr>
          <w:b w:val="0"/>
          <w:sz w:val="24"/>
        </w:rPr>
      </w:pPr>
      <w:r w:rsidRPr="00703AA1">
        <w:br w:type="page"/>
      </w:r>
      <w:r w:rsidR="001D1C4A">
        <w:lastRenderedPageBreak/>
        <w:fldChar w:fldCharType="begin"/>
      </w:r>
      <w:r w:rsidR="001D1C4A">
        <w:instrText xml:space="preserve"> STYLEREF "Map Title" </w:instrText>
      </w:r>
      <w:r w:rsidR="001D1C4A">
        <w:fldChar w:fldCharType="separate"/>
      </w:r>
      <w:r w:rsidR="007C2099">
        <w:rPr>
          <w:noProof/>
        </w:rPr>
        <w:t>Create a Purchase Card Form (PC)</w:t>
      </w:r>
      <w:r w:rsidR="001D1C4A">
        <w:rPr>
          <w:noProof/>
        </w:rPr>
        <w:fldChar w:fldCharType="end"/>
      </w:r>
      <w:r w:rsidRPr="00703AA1">
        <w:t xml:space="preserve">, </w:t>
      </w:r>
      <w:r w:rsidRPr="00703AA1">
        <w:rPr>
          <w:b w:val="0"/>
          <w:sz w:val="24"/>
        </w:rPr>
        <w:t>Continued</w:t>
      </w:r>
    </w:p>
    <w:p w14:paraId="7129E829" w14:textId="77777777" w:rsidR="00B0096B" w:rsidRPr="00703AA1" w:rsidRDefault="00B0096B">
      <w:pPr>
        <w:pStyle w:val="BlockLine"/>
        <w:rPr>
          <w:sz w:val="16"/>
        </w:rPr>
      </w:pPr>
      <w:r w:rsidRPr="00703AA1">
        <w:rPr>
          <w:sz w:val="16"/>
        </w:rPr>
        <w:t xml:space="preserve"> </w:t>
      </w:r>
    </w:p>
    <w:tbl>
      <w:tblPr>
        <w:tblW w:w="0" w:type="auto"/>
        <w:tblLayout w:type="fixed"/>
        <w:tblLook w:val="0000" w:firstRow="0" w:lastRow="0" w:firstColumn="0" w:lastColumn="0" w:noHBand="0" w:noVBand="0"/>
      </w:tblPr>
      <w:tblGrid>
        <w:gridCol w:w="1728"/>
        <w:gridCol w:w="7740"/>
      </w:tblGrid>
      <w:tr w:rsidR="00B0096B" w:rsidRPr="00703AA1" w14:paraId="13C95294" w14:textId="77777777">
        <w:trPr>
          <w:cantSplit/>
        </w:trPr>
        <w:tc>
          <w:tcPr>
            <w:tcW w:w="1728" w:type="dxa"/>
          </w:tcPr>
          <w:p w14:paraId="6FBC727D" w14:textId="77777777" w:rsidR="00B0096B" w:rsidRPr="00703AA1" w:rsidRDefault="00B0096B">
            <w:pPr>
              <w:pStyle w:val="Heading5"/>
            </w:pPr>
            <w:r w:rsidRPr="00703AA1">
              <w:t>Final output</w:t>
            </w:r>
          </w:p>
        </w:tc>
        <w:tc>
          <w:tcPr>
            <w:tcW w:w="7740" w:type="dxa"/>
          </w:tcPr>
          <w:p w14:paraId="2B812085" w14:textId="77777777" w:rsidR="00B0096B" w:rsidRPr="00703AA1" w:rsidRDefault="00B0096B">
            <w:pPr>
              <w:pStyle w:val="BlockText"/>
              <w:rPr>
                <w:sz w:val="20"/>
              </w:rPr>
            </w:pPr>
            <w:r w:rsidRPr="00703AA1">
              <w:rPr>
                <w:sz w:val="20"/>
              </w:rPr>
              <w:t xml:space="preserve">Below is the online screen Purchase Card form.  This can also be printed out and faxed or mailed to a vendor.  </w:t>
            </w:r>
            <w:r w:rsidRPr="00703AA1">
              <w:rPr>
                <w:b/>
                <w:sz w:val="20"/>
              </w:rPr>
              <w:t>Required:</w:t>
            </w:r>
            <w:r w:rsidRPr="00703AA1">
              <w:rPr>
                <w:sz w:val="20"/>
              </w:rPr>
              <w:t xml:space="preserve">  Write in the expiration date for the vendor as shown below.</w:t>
            </w:r>
          </w:p>
        </w:tc>
      </w:tr>
    </w:tbl>
    <w:p w14:paraId="2D71BD73" w14:textId="77777777" w:rsidR="00B0096B" w:rsidRPr="00703AA1" w:rsidRDefault="00B0096B">
      <w:pPr>
        <w:pStyle w:val="BlockLine"/>
        <w:rPr>
          <w:sz w:val="16"/>
        </w:rPr>
      </w:pPr>
      <w:r w:rsidRPr="00703AA1">
        <w:rPr>
          <w:sz w:val="16"/>
        </w:rPr>
        <w:t xml:space="preserve"> </w:t>
      </w:r>
    </w:p>
    <w:tbl>
      <w:tblPr>
        <w:tblW w:w="0" w:type="auto"/>
        <w:tblLayout w:type="fixed"/>
        <w:tblLook w:val="0000" w:firstRow="0" w:lastRow="0" w:firstColumn="0" w:lastColumn="0" w:noHBand="0" w:noVBand="0"/>
      </w:tblPr>
      <w:tblGrid>
        <w:gridCol w:w="1728"/>
        <w:gridCol w:w="7740"/>
      </w:tblGrid>
      <w:tr w:rsidR="00B0096B" w:rsidRPr="00703AA1" w14:paraId="6E90EE15" w14:textId="77777777">
        <w:trPr>
          <w:cantSplit/>
        </w:trPr>
        <w:tc>
          <w:tcPr>
            <w:tcW w:w="1728" w:type="dxa"/>
          </w:tcPr>
          <w:p w14:paraId="7F7DBBC4" w14:textId="77777777" w:rsidR="00B0096B" w:rsidRPr="00703AA1" w:rsidRDefault="00B0096B">
            <w:pPr>
              <w:pStyle w:val="Heading5"/>
            </w:pPr>
            <w:r w:rsidRPr="00703AA1">
              <w:t>Printout of Purchase Card Form</w:t>
            </w:r>
          </w:p>
        </w:tc>
        <w:tc>
          <w:tcPr>
            <w:tcW w:w="7740" w:type="dxa"/>
            <w:tcBorders>
              <w:top w:val="single" w:sz="4" w:space="0" w:color="auto"/>
              <w:left w:val="single" w:sz="4" w:space="0" w:color="auto"/>
              <w:bottom w:val="single" w:sz="4" w:space="0" w:color="auto"/>
              <w:right w:val="single" w:sz="4" w:space="0" w:color="auto"/>
            </w:tcBorders>
          </w:tcPr>
          <w:p w14:paraId="159949FD" w14:textId="77777777" w:rsidR="00B0096B" w:rsidRPr="00703AA1" w:rsidRDefault="00B0096B">
            <w:pPr>
              <w:jc w:val="center"/>
              <w:rPr>
                <w:rFonts w:ascii="Courier New" w:hAnsi="Courier New"/>
                <w:sz w:val="16"/>
              </w:rPr>
            </w:pPr>
            <w:r w:rsidRPr="00703AA1">
              <w:rPr>
                <w:rFonts w:ascii="Courier New" w:hAnsi="Courier New"/>
                <w:sz w:val="16"/>
              </w:rPr>
              <w:t>***ORIGINAL COPY AND COMMERCIAL INVOICE MUST BE SUBMITTED***</w:t>
            </w:r>
          </w:p>
          <w:p w14:paraId="34B82516" w14:textId="77777777" w:rsidR="00B0096B" w:rsidRPr="00703AA1" w:rsidRDefault="00B0096B">
            <w:pPr>
              <w:jc w:val="center"/>
              <w:rPr>
                <w:rFonts w:ascii="Courier New" w:hAnsi="Courier New"/>
                <w:sz w:val="16"/>
                <w:u w:val="single"/>
              </w:rPr>
            </w:pPr>
            <w:r w:rsidRPr="00703AA1">
              <w:rPr>
                <w:rFonts w:ascii="Courier New" w:hAnsi="Courier New"/>
                <w:sz w:val="16"/>
                <w:u w:val="single"/>
              </w:rPr>
              <w:t>TO THE VAMC PROSTHETIC ACTIVITY LISTED BELOW</w:t>
            </w:r>
          </w:p>
          <w:p w14:paraId="17737CFC" w14:textId="77777777" w:rsidR="00B0096B" w:rsidRPr="00703AA1" w:rsidRDefault="00B0096B">
            <w:pPr>
              <w:rPr>
                <w:rFonts w:ascii="Courier New" w:hAnsi="Courier New"/>
                <w:sz w:val="16"/>
                <w:u w:val="single"/>
              </w:rPr>
            </w:pPr>
            <w:r w:rsidRPr="00703AA1">
              <w:rPr>
                <w:rFonts w:ascii="Courier New" w:hAnsi="Courier New"/>
                <w:sz w:val="16"/>
                <w:u w:val="single"/>
              </w:rPr>
              <w:t>Department of Veterans Affairs|Prosthetic Authorization for Items or Services</w:t>
            </w:r>
          </w:p>
          <w:p w14:paraId="448E87AB" w14:textId="77777777" w:rsidR="00B0096B" w:rsidRPr="00703AA1" w:rsidRDefault="00B0096B">
            <w:pPr>
              <w:rPr>
                <w:rFonts w:ascii="Courier New" w:hAnsi="Courier New"/>
                <w:sz w:val="16"/>
              </w:rPr>
            </w:pPr>
            <w:r w:rsidRPr="00703AA1">
              <w:rPr>
                <w:rFonts w:ascii="Courier New" w:hAnsi="Courier New"/>
                <w:sz w:val="16"/>
              </w:rPr>
              <w:t>1. Name and Address of Vendor           2. Name and Address of VA Facility</w:t>
            </w:r>
          </w:p>
          <w:p w14:paraId="2AF786D6" w14:textId="77777777" w:rsidR="00B0096B" w:rsidRPr="00703AA1" w:rsidRDefault="00B0096B">
            <w:pPr>
              <w:rPr>
                <w:rFonts w:ascii="Courier New" w:hAnsi="Courier New"/>
                <w:sz w:val="16"/>
              </w:rPr>
            </w:pPr>
            <w:r w:rsidRPr="00703AA1">
              <w:rPr>
                <w:rFonts w:ascii="Courier New" w:hAnsi="Courier New"/>
                <w:sz w:val="16"/>
              </w:rPr>
              <w:t xml:space="preserve">     </w:t>
            </w:r>
            <w:r w:rsidR="00FA7BB3" w:rsidRPr="00703AA1">
              <w:rPr>
                <w:rFonts w:ascii="Courier New" w:hAnsi="Courier New"/>
                <w:sz w:val="16"/>
              </w:rPr>
              <w:t>PROSVENDOR,ONE</w:t>
            </w:r>
            <w:r w:rsidRPr="00703AA1">
              <w:rPr>
                <w:rFonts w:ascii="Courier New" w:hAnsi="Courier New"/>
                <w:sz w:val="16"/>
              </w:rPr>
              <w:t xml:space="preserve">                Hines Development System (499/121)</w:t>
            </w:r>
          </w:p>
          <w:p w14:paraId="74FC7FCE" w14:textId="77777777" w:rsidR="00B0096B" w:rsidRPr="00703AA1" w:rsidRDefault="00B0096B">
            <w:pPr>
              <w:rPr>
                <w:rFonts w:ascii="Courier New" w:hAnsi="Courier New"/>
                <w:sz w:val="16"/>
              </w:rPr>
            </w:pPr>
            <w:r w:rsidRPr="00703AA1">
              <w:rPr>
                <w:rFonts w:ascii="Courier New" w:hAnsi="Courier New"/>
                <w:sz w:val="16"/>
              </w:rPr>
              <w:t xml:space="preserve">     CORPORATE ORDER ENTRY              BUILDING #37</w:t>
            </w:r>
          </w:p>
          <w:p w14:paraId="15BFE74B" w14:textId="77777777" w:rsidR="00B0096B" w:rsidRPr="00703AA1" w:rsidRDefault="00B0096B">
            <w:pPr>
              <w:rPr>
                <w:rFonts w:ascii="Courier New" w:hAnsi="Courier New"/>
                <w:sz w:val="16"/>
              </w:rPr>
            </w:pPr>
            <w:r w:rsidRPr="00703AA1">
              <w:rPr>
                <w:rFonts w:ascii="Courier New" w:hAnsi="Courier New"/>
                <w:sz w:val="16"/>
              </w:rPr>
              <w:t xml:space="preserve">     </w:t>
            </w:r>
            <w:smartTag w:uri="urn:schemas-microsoft-com:office:smarttags" w:element="place">
              <w:r w:rsidRPr="00703AA1">
                <w:rPr>
                  <w:rFonts w:ascii="Courier New" w:hAnsi="Courier New"/>
                  <w:sz w:val="16"/>
                </w:rPr>
                <w:t>PO</w:t>
              </w:r>
            </w:smartTag>
            <w:r w:rsidRPr="00703AA1">
              <w:rPr>
                <w:rFonts w:ascii="Courier New" w:hAnsi="Courier New"/>
                <w:sz w:val="16"/>
              </w:rPr>
              <w:t xml:space="preserve"> </w:t>
            </w:r>
            <w:smartTag w:uri="urn:schemas-microsoft-com:office:smarttags" w:element="address">
              <w:smartTag w:uri="urn:schemas-microsoft-com:office:smarttags" w:element="Street">
                <w:r w:rsidRPr="00703AA1">
                  <w:rPr>
                    <w:rFonts w:ascii="Courier New" w:hAnsi="Courier New"/>
                    <w:sz w:val="16"/>
                  </w:rPr>
                  <w:t>BOX 1140</w:t>
                </w:r>
              </w:smartTag>
              <w:r w:rsidRPr="00703AA1">
                <w:rPr>
                  <w:rFonts w:ascii="Courier New" w:hAnsi="Courier New"/>
                  <w:sz w:val="16"/>
                </w:rPr>
                <w:t xml:space="preserve">                        </w:t>
              </w:r>
              <w:smartTag w:uri="urn:schemas-microsoft-com:office:smarttags" w:element="City">
                <w:r w:rsidRPr="00703AA1">
                  <w:rPr>
                    <w:rFonts w:ascii="Courier New" w:hAnsi="Courier New"/>
                    <w:sz w:val="16"/>
                  </w:rPr>
                  <w:t>HINES</w:t>
                </w:r>
              </w:smartTag>
              <w:r w:rsidRPr="00703AA1">
                <w:rPr>
                  <w:rFonts w:ascii="Courier New" w:hAnsi="Courier New"/>
                  <w:sz w:val="16"/>
                </w:rPr>
                <w:t xml:space="preserve">, </w:t>
              </w:r>
              <w:smartTag w:uri="urn:schemas-microsoft-com:office:smarttags" w:element="State">
                <w:r w:rsidRPr="00703AA1">
                  <w:rPr>
                    <w:rFonts w:ascii="Courier New" w:hAnsi="Courier New"/>
                    <w:sz w:val="16"/>
                  </w:rPr>
                  <w:t>IL</w:t>
                </w:r>
              </w:smartTag>
              <w:r w:rsidRPr="00703AA1">
                <w:rPr>
                  <w:rFonts w:ascii="Courier New" w:hAnsi="Courier New"/>
                  <w:sz w:val="16"/>
                </w:rPr>
                <w:t xml:space="preserve">  </w:t>
              </w:r>
              <w:smartTag w:uri="urn:schemas-microsoft-com:office:smarttags" w:element="PostalCode">
                <w:r w:rsidRPr="00703AA1">
                  <w:rPr>
                    <w:rFonts w:ascii="Courier New" w:hAnsi="Courier New"/>
                    <w:sz w:val="16"/>
                  </w:rPr>
                  <w:t>60142</w:t>
                </w:r>
              </w:smartTag>
            </w:smartTag>
          </w:p>
          <w:p w14:paraId="7E18D99F" w14:textId="77777777" w:rsidR="00B0096B" w:rsidRPr="00703AA1" w:rsidRDefault="00AD2DF2">
            <w:pPr>
              <w:rPr>
                <w:rFonts w:ascii="Courier New" w:hAnsi="Courier New"/>
                <w:sz w:val="16"/>
              </w:rPr>
            </w:pPr>
            <w:r w:rsidRPr="00703AA1">
              <w:rPr>
                <w:rFonts w:ascii="Courier New" w:hAnsi="Courier New"/>
                <w:sz w:val="16"/>
              </w:rPr>
              <w:t xml:space="preserve">     ANY</w:t>
            </w:r>
            <w:r w:rsidR="00B0096B" w:rsidRPr="00703AA1">
              <w:rPr>
                <w:rFonts w:ascii="Courier New" w:hAnsi="Courier New"/>
                <w:sz w:val="16"/>
              </w:rPr>
              <w:t xml:space="preserve"> PARK,IL 60064</w:t>
            </w:r>
          </w:p>
          <w:p w14:paraId="1A619D81" w14:textId="77777777" w:rsidR="00B0096B" w:rsidRPr="00703AA1" w:rsidRDefault="00AD2DF2">
            <w:pPr>
              <w:rPr>
                <w:rFonts w:ascii="Courier New" w:hAnsi="Courier New"/>
                <w:sz w:val="16"/>
              </w:rPr>
            </w:pPr>
            <w:r w:rsidRPr="00703AA1">
              <w:rPr>
                <w:rFonts w:ascii="Courier New" w:hAnsi="Courier New"/>
                <w:sz w:val="16"/>
              </w:rPr>
              <w:t xml:space="preserve">     (555) 555-5555</w:t>
            </w:r>
            <w:r w:rsidR="00B0096B" w:rsidRPr="00703AA1">
              <w:rPr>
                <w:rFonts w:ascii="Courier New" w:hAnsi="Courier New"/>
                <w:sz w:val="16"/>
              </w:rPr>
              <w:t xml:space="preserve">                     222</w:t>
            </w:r>
          </w:p>
          <w:p w14:paraId="2DE41157" w14:textId="77777777" w:rsidR="00B0096B" w:rsidRPr="00703AA1" w:rsidRDefault="00B0096B">
            <w:pPr>
              <w:rPr>
                <w:rFonts w:ascii="Courier New" w:hAnsi="Courier New"/>
                <w:sz w:val="16"/>
              </w:rPr>
            </w:pPr>
            <w:r w:rsidRPr="00703AA1">
              <w:rPr>
                <w:rFonts w:ascii="Courier New" w:hAnsi="Courier New"/>
                <w:sz w:val="16"/>
              </w:rPr>
              <w:t>------------------------------------------------------------------------------</w:t>
            </w:r>
          </w:p>
          <w:p w14:paraId="217A0848" w14:textId="77777777" w:rsidR="00B0096B" w:rsidRPr="00703AA1" w:rsidRDefault="00B0096B">
            <w:pPr>
              <w:rPr>
                <w:rFonts w:ascii="Courier New" w:hAnsi="Courier New"/>
                <w:sz w:val="16"/>
              </w:rPr>
            </w:pPr>
            <w:r w:rsidRPr="00703AA1">
              <w:rPr>
                <w:rFonts w:ascii="Courier New" w:hAnsi="Courier New"/>
                <w:sz w:val="16"/>
              </w:rPr>
              <w:t>3. Veterans Name (Last, First, MI)      4. Date of Authorization</w:t>
            </w:r>
          </w:p>
          <w:p w14:paraId="619C652E" w14:textId="77777777" w:rsidR="00B0096B" w:rsidRPr="00703AA1" w:rsidRDefault="00B0096B">
            <w:pPr>
              <w:rPr>
                <w:rFonts w:ascii="Courier New" w:hAnsi="Courier New"/>
                <w:sz w:val="16"/>
              </w:rPr>
            </w:pPr>
            <w:r w:rsidRPr="00703AA1">
              <w:rPr>
                <w:rFonts w:ascii="Courier New" w:hAnsi="Courier New"/>
                <w:sz w:val="16"/>
              </w:rPr>
              <w:t xml:space="preserve">    </w:t>
            </w:r>
            <w:r w:rsidR="00DD5D67" w:rsidRPr="00703AA1">
              <w:rPr>
                <w:rFonts w:ascii="Courier New" w:hAnsi="Courier New"/>
                <w:sz w:val="16"/>
              </w:rPr>
              <w:t>PROSPATIENT,TWO</w:t>
            </w:r>
            <w:r w:rsidRPr="00703AA1">
              <w:rPr>
                <w:rFonts w:ascii="Courier New" w:hAnsi="Courier New"/>
                <w:sz w:val="16"/>
              </w:rPr>
              <w:t xml:space="preserve">                       </w:t>
            </w:r>
            <w:smartTag w:uri="urn:schemas-microsoft-com:office:smarttags" w:element="date">
              <w:smartTagPr>
                <w:attr w:name="Month" w:val="6"/>
                <w:attr w:name="Day" w:val="26"/>
                <w:attr w:name="Year" w:val="2002"/>
              </w:smartTagPr>
              <w:r w:rsidRPr="00703AA1">
                <w:rPr>
                  <w:rFonts w:ascii="Courier New" w:hAnsi="Courier New"/>
                  <w:sz w:val="16"/>
                </w:rPr>
                <w:t>JUN 26, 2002</w:t>
              </w:r>
            </w:smartTag>
          </w:p>
          <w:p w14:paraId="47E28A4D" w14:textId="77777777" w:rsidR="00B0096B" w:rsidRPr="00703AA1" w:rsidRDefault="00B0096B">
            <w:pPr>
              <w:rPr>
                <w:rFonts w:ascii="Courier New" w:hAnsi="Courier New"/>
                <w:sz w:val="16"/>
              </w:rPr>
            </w:pPr>
            <w:r w:rsidRPr="00703AA1">
              <w:rPr>
                <w:rFonts w:ascii="Courier New" w:hAnsi="Courier New"/>
                <w:sz w:val="16"/>
              </w:rPr>
              <w:t>------------------------------------------------------------------------------</w:t>
            </w:r>
          </w:p>
          <w:p w14:paraId="58E077B9" w14:textId="77777777" w:rsidR="00B0096B" w:rsidRPr="00703AA1" w:rsidRDefault="00B0096B">
            <w:pPr>
              <w:rPr>
                <w:rFonts w:ascii="Courier New" w:hAnsi="Courier New"/>
                <w:sz w:val="16"/>
              </w:rPr>
            </w:pPr>
            <w:r w:rsidRPr="00703AA1">
              <w:rPr>
                <w:rFonts w:ascii="Courier New" w:hAnsi="Courier New"/>
                <w:sz w:val="16"/>
              </w:rPr>
              <w:t>5. Veterans Address                     6. Date Required</w:t>
            </w:r>
          </w:p>
          <w:p w14:paraId="365DE68C" w14:textId="77777777" w:rsidR="00B0096B" w:rsidRPr="00703AA1" w:rsidRDefault="00AD2DF2">
            <w:pPr>
              <w:rPr>
                <w:rFonts w:ascii="Courier New" w:hAnsi="Courier New"/>
                <w:sz w:val="16"/>
              </w:rPr>
            </w:pPr>
            <w:r w:rsidRPr="00703AA1">
              <w:rPr>
                <w:rFonts w:ascii="Courier New" w:hAnsi="Courier New"/>
                <w:sz w:val="16"/>
              </w:rPr>
              <w:t xml:space="preserve">     100 ANY ST</w:t>
            </w:r>
            <w:r w:rsidR="00B0096B" w:rsidRPr="00703AA1">
              <w:rPr>
                <w:rFonts w:ascii="Courier New" w:hAnsi="Courier New"/>
                <w:sz w:val="16"/>
              </w:rPr>
              <w:t xml:space="preserve">                           JUL 26, 2002</w:t>
            </w:r>
          </w:p>
          <w:p w14:paraId="4B6269BE" w14:textId="77777777" w:rsidR="00B0096B" w:rsidRPr="00703AA1" w:rsidRDefault="00B0096B">
            <w:pPr>
              <w:rPr>
                <w:rFonts w:ascii="Courier New" w:hAnsi="Courier New"/>
                <w:sz w:val="16"/>
              </w:rPr>
            </w:pPr>
            <w:r w:rsidRPr="00703AA1">
              <w:rPr>
                <w:rFonts w:ascii="Courier New" w:hAnsi="Courier New"/>
                <w:sz w:val="16"/>
              </w:rPr>
              <w:t xml:space="preserve">     </w:t>
            </w:r>
            <w:smartTag w:uri="urn:schemas-microsoft-com:office:smarttags" w:element="place">
              <w:smartTag w:uri="urn:schemas-microsoft-com:office:smarttags" w:element="City">
                <w:r w:rsidRPr="00703AA1">
                  <w:rPr>
                    <w:rFonts w:ascii="Courier New" w:hAnsi="Courier New"/>
                    <w:sz w:val="16"/>
                  </w:rPr>
                  <w:t>HOLLYWOOD</w:t>
                </w:r>
              </w:smartTag>
              <w:r w:rsidRPr="00703AA1">
                <w:rPr>
                  <w:rFonts w:ascii="Courier New" w:hAnsi="Courier New"/>
                  <w:sz w:val="16"/>
                </w:rPr>
                <w:t>,</w:t>
              </w:r>
              <w:smartTag w:uri="urn:schemas-microsoft-com:office:smarttags" w:element="State">
                <w:r w:rsidRPr="00703AA1">
                  <w:rPr>
                    <w:rFonts w:ascii="Courier New" w:hAnsi="Courier New"/>
                    <w:sz w:val="16"/>
                  </w:rPr>
                  <w:t>CALIFORNIA</w:t>
                </w:r>
              </w:smartTag>
            </w:smartTag>
            <w:r w:rsidRPr="00703AA1">
              <w:rPr>
                <w:rFonts w:ascii="Courier New" w:hAnsi="Courier New"/>
                <w:sz w:val="16"/>
              </w:rPr>
              <w:t xml:space="preserve">               --------------------------------------</w:t>
            </w:r>
          </w:p>
          <w:p w14:paraId="197F728C" w14:textId="77777777" w:rsidR="00B0096B" w:rsidRPr="00703AA1" w:rsidRDefault="00B0096B">
            <w:pPr>
              <w:rPr>
                <w:rFonts w:ascii="Courier New" w:hAnsi="Courier New"/>
                <w:sz w:val="16"/>
              </w:rPr>
            </w:pPr>
            <w:r w:rsidRPr="00703AA1">
              <w:rPr>
                <w:rFonts w:ascii="Courier New" w:hAnsi="Courier New"/>
                <w:sz w:val="16"/>
              </w:rPr>
              <w:t xml:space="preserve">                                        9. Authority For Issuance  CFR 17.115</w:t>
            </w:r>
          </w:p>
          <w:p w14:paraId="495A1424" w14:textId="77777777" w:rsidR="00B0096B" w:rsidRPr="00703AA1" w:rsidRDefault="00B0096B">
            <w:pPr>
              <w:rPr>
                <w:rFonts w:ascii="Courier New" w:hAnsi="Courier New"/>
                <w:sz w:val="16"/>
              </w:rPr>
            </w:pPr>
            <w:r w:rsidRPr="00703AA1">
              <w:rPr>
                <w:rFonts w:ascii="Courier New" w:hAnsi="Courier New"/>
                <w:sz w:val="16"/>
              </w:rPr>
              <w:t xml:space="preserve">                                           CHARGE MEDICAL APPROPRIATION</w:t>
            </w:r>
          </w:p>
          <w:p w14:paraId="1FC37429" w14:textId="77777777" w:rsidR="00B0096B" w:rsidRPr="00703AA1" w:rsidRDefault="00B0096B">
            <w:pPr>
              <w:rPr>
                <w:rFonts w:ascii="Courier New" w:hAnsi="Courier New"/>
                <w:sz w:val="16"/>
              </w:rPr>
            </w:pPr>
            <w:r w:rsidRPr="00703AA1">
              <w:rPr>
                <w:rFonts w:ascii="Courier New" w:hAnsi="Courier New"/>
                <w:sz w:val="16"/>
              </w:rPr>
              <w:t>------------------------------------------------------------------------------</w:t>
            </w:r>
          </w:p>
          <w:p w14:paraId="284BFC86" w14:textId="77777777" w:rsidR="00B0096B" w:rsidRPr="00703AA1" w:rsidRDefault="00B0096B">
            <w:pPr>
              <w:rPr>
                <w:rFonts w:ascii="Courier New" w:hAnsi="Courier New"/>
                <w:sz w:val="16"/>
              </w:rPr>
            </w:pPr>
            <w:r w:rsidRPr="00703AA1">
              <w:rPr>
                <w:rFonts w:ascii="Courier New" w:hAnsi="Courier New"/>
                <w:sz w:val="16"/>
              </w:rPr>
              <w:t xml:space="preserve">7. Claim Number 101122750P              8. SSN </w:t>
            </w:r>
            <w:r w:rsidR="00685703" w:rsidRPr="00703AA1">
              <w:rPr>
                <w:rFonts w:ascii="Courier New" w:hAnsi="Courier New"/>
                <w:sz w:val="16"/>
              </w:rPr>
              <w:t>000</w:t>
            </w:r>
            <w:r w:rsidR="00DD5D67" w:rsidRPr="00703AA1">
              <w:rPr>
                <w:rFonts w:ascii="Courier New" w:hAnsi="Courier New"/>
                <w:sz w:val="16"/>
              </w:rPr>
              <w:t>-00-0002</w:t>
            </w:r>
          </w:p>
          <w:p w14:paraId="062359EE" w14:textId="77777777" w:rsidR="00B0096B" w:rsidRPr="00703AA1" w:rsidRDefault="00B0096B">
            <w:pPr>
              <w:rPr>
                <w:rFonts w:ascii="Courier New" w:hAnsi="Courier New"/>
                <w:sz w:val="16"/>
              </w:rPr>
            </w:pPr>
            <w:r w:rsidRPr="00703AA1">
              <w:rPr>
                <w:rFonts w:ascii="Courier New" w:hAnsi="Courier New"/>
                <w:sz w:val="16"/>
              </w:rPr>
              <w:t>------------------------------------------------------------------------------</w:t>
            </w:r>
          </w:p>
          <w:p w14:paraId="153DAA3F" w14:textId="77777777" w:rsidR="00B0096B" w:rsidRPr="00703AA1" w:rsidRDefault="00B0096B">
            <w:pPr>
              <w:rPr>
                <w:rFonts w:ascii="Courier New" w:hAnsi="Courier New"/>
                <w:sz w:val="16"/>
              </w:rPr>
            </w:pPr>
            <w:r w:rsidRPr="00703AA1">
              <w:rPr>
                <w:rFonts w:ascii="Courier New" w:hAnsi="Courier New"/>
                <w:sz w:val="16"/>
              </w:rPr>
              <w:t>10. Statistical Data          11. FOB Point   12. Discount   13. Delivery Time</w:t>
            </w:r>
          </w:p>
          <w:p w14:paraId="79B901DC" w14:textId="77777777" w:rsidR="00B0096B" w:rsidRPr="00703AA1" w:rsidRDefault="00B0096B">
            <w:pPr>
              <w:rPr>
                <w:rFonts w:ascii="Courier New" w:hAnsi="Courier New"/>
                <w:sz w:val="16"/>
              </w:rPr>
            </w:pPr>
            <w:r w:rsidRPr="00703AA1">
              <w:rPr>
                <w:rFonts w:ascii="Courier New" w:hAnsi="Courier New"/>
                <w:sz w:val="16"/>
              </w:rPr>
              <w:t>NSC/IP                            DEST            %                30 Days</w:t>
            </w:r>
          </w:p>
          <w:p w14:paraId="49893FFF" w14:textId="77777777" w:rsidR="00B0096B" w:rsidRPr="00703AA1" w:rsidRDefault="00B0096B">
            <w:pPr>
              <w:rPr>
                <w:rFonts w:ascii="Courier New" w:hAnsi="Courier New"/>
                <w:sz w:val="16"/>
              </w:rPr>
            </w:pPr>
            <w:r w:rsidRPr="00703AA1">
              <w:rPr>
                <w:rFonts w:ascii="Courier New" w:hAnsi="Courier New"/>
                <w:sz w:val="16"/>
              </w:rPr>
              <w:t xml:space="preserve">                              ------------------------------------------------</w:t>
            </w:r>
          </w:p>
          <w:p w14:paraId="3168E2D8" w14:textId="77777777" w:rsidR="00B0096B" w:rsidRPr="00703AA1" w:rsidRDefault="00B0096B">
            <w:pPr>
              <w:rPr>
                <w:rFonts w:ascii="Courier New" w:hAnsi="Courier New"/>
                <w:sz w:val="16"/>
              </w:rPr>
            </w:pPr>
            <w:r w:rsidRPr="00703AA1">
              <w:rPr>
                <w:rFonts w:ascii="Courier New" w:hAnsi="Courier New"/>
                <w:sz w:val="16"/>
              </w:rPr>
              <w:t xml:space="preserve">                              14. Delivery To: VETERAN</w:t>
            </w:r>
          </w:p>
          <w:p w14:paraId="1FD33DB4" w14:textId="77777777" w:rsidR="00B0096B" w:rsidRPr="00703AA1" w:rsidRDefault="00B0096B">
            <w:pPr>
              <w:rPr>
                <w:rFonts w:ascii="Courier New" w:hAnsi="Courier New"/>
                <w:sz w:val="16"/>
              </w:rPr>
            </w:pPr>
            <w:r w:rsidRPr="00703AA1">
              <w:rPr>
                <w:rFonts w:ascii="Courier New" w:hAnsi="Courier New"/>
                <w:sz w:val="16"/>
              </w:rPr>
              <w:t>------------------------------------------------------------------------------</w:t>
            </w:r>
          </w:p>
          <w:p w14:paraId="05F2F5F1" w14:textId="77777777" w:rsidR="00B0096B" w:rsidRPr="00703AA1" w:rsidRDefault="00B0096B">
            <w:pPr>
              <w:rPr>
                <w:rFonts w:ascii="Courier New" w:hAnsi="Courier New"/>
                <w:sz w:val="16"/>
              </w:rPr>
            </w:pPr>
            <w:r w:rsidRPr="00703AA1">
              <w:rPr>
                <w:rFonts w:ascii="Courier New" w:hAnsi="Courier New"/>
                <w:sz w:val="16"/>
              </w:rPr>
              <w:t xml:space="preserve">                 15. DESCRIPTION OF ITEMS OR SERVICES AUTHORIZED</w:t>
            </w:r>
          </w:p>
          <w:p w14:paraId="54D1BFF8" w14:textId="77777777" w:rsidR="00B0096B" w:rsidRPr="00703AA1" w:rsidRDefault="00B0096B">
            <w:pPr>
              <w:rPr>
                <w:rFonts w:ascii="Courier New" w:hAnsi="Courier New"/>
                <w:sz w:val="16"/>
              </w:rPr>
            </w:pPr>
            <w:r w:rsidRPr="00703AA1">
              <w:rPr>
                <w:rFonts w:ascii="Courier New" w:hAnsi="Courier New"/>
                <w:sz w:val="16"/>
              </w:rPr>
              <w:t>------------------------------------------------------------------------------</w:t>
            </w:r>
          </w:p>
          <w:p w14:paraId="0DBE6763" w14:textId="77777777" w:rsidR="00B0096B" w:rsidRPr="00703AA1" w:rsidRDefault="00B0096B">
            <w:pPr>
              <w:rPr>
                <w:rFonts w:ascii="Courier New" w:hAnsi="Courier New"/>
                <w:sz w:val="16"/>
              </w:rPr>
            </w:pPr>
            <w:r w:rsidRPr="00703AA1">
              <w:rPr>
                <w:rFonts w:ascii="Courier New" w:hAnsi="Courier New"/>
                <w:sz w:val="16"/>
              </w:rPr>
              <w:t>ITEM NUMBER           DESCRIPTION/NOMENCLATURE  QUANTITY  UNIT  UNIT   AMOUNT</w:t>
            </w:r>
          </w:p>
          <w:p w14:paraId="5C90EFB8" w14:textId="77777777" w:rsidR="00B0096B" w:rsidRPr="00703AA1" w:rsidRDefault="00B0096B">
            <w:pPr>
              <w:rPr>
                <w:rFonts w:ascii="Courier New" w:hAnsi="Courier New"/>
                <w:sz w:val="16"/>
              </w:rPr>
            </w:pPr>
            <w:r w:rsidRPr="00703AA1">
              <w:rPr>
                <w:rFonts w:ascii="Courier New" w:hAnsi="Courier New"/>
                <w:sz w:val="16"/>
              </w:rPr>
              <w:t xml:space="preserve">                                                ORDERED         PRICE</w:t>
            </w:r>
          </w:p>
          <w:p w14:paraId="3F494CDF" w14:textId="77777777" w:rsidR="00B0096B" w:rsidRPr="00703AA1" w:rsidRDefault="00B0096B">
            <w:pPr>
              <w:rPr>
                <w:rFonts w:ascii="Courier New" w:hAnsi="Courier New"/>
                <w:sz w:val="16"/>
              </w:rPr>
            </w:pPr>
            <w:r w:rsidRPr="00703AA1">
              <w:rPr>
                <w:rFonts w:ascii="Courier New" w:hAnsi="Courier New"/>
                <w:sz w:val="16"/>
              </w:rPr>
              <w:t>------------------------------------------------------------------------------</w:t>
            </w:r>
          </w:p>
          <w:p w14:paraId="7A16D77B" w14:textId="77777777" w:rsidR="00B0096B" w:rsidRPr="00703AA1" w:rsidRDefault="00B0096B">
            <w:pPr>
              <w:rPr>
                <w:rFonts w:ascii="Courier New" w:hAnsi="Courier New"/>
                <w:sz w:val="16"/>
              </w:rPr>
            </w:pPr>
            <w:r w:rsidRPr="00703AA1">
              <w:rPr>
                <w:rFonts w:ascii="Courier New" w:hAnsi="Courier New"/>
                <w:sz w:val="16"/>
              </w:rPr>
              <w:t xml:space="preserve">#1. Shoes Extra Depth Style #1245, Size 10E          1     PR   102.50  102.50 </w:t>
            </w:r>
          </w:p>
          <w:p w14:paraId="59558D08" w14:textId="77777777" w:rsidR="00B0096B" w:rsidRPr="00703AA1" w:rsidRDefault="00B0096B">
            <w:pPr>
              <w:rPr>
                <w:rFonts w:ascii="Courier New" w:hAnsi="Courier New"/>
                <w:sz w:val="16"/>
              </w:rPr>
            </w:pPr>
            <w:r w:rsidRPr="00703AA1">
              <w:rPr>
                <w:rFonts w:ascii="Courier New" w:hAnsi="Courier New"/>
                <w:sz w:val="16"/>
              </w:rPr>
              <w:t>------------------------------------------------------------------------------</w:t>
            </w:r>
          </w:p>
          <w:p w14:paraId="421055C8" w14:textId="77777777" w:rsidR="00B0096B" w:rsidRPr="00703AA1" w:rsidRDefault="00B0096B">
            <w:pPr>
              <w:rPr>
                <w:rFonts w:ascii="Courier New" w:hAnsi="Courier New"/>
                <w:sz w:val="16"/>
              </w:rPr>
            </w:pPr>
            <w:r w:rsidRPr="00703AA1">
              <w:rPr>
                <w:rFonts w:ascii="Courier New" w:hAnsi="Courier New"/>
                <w:sz w:val="16"/>
              </w:rPr>
              <w:t xml:space="preserve">16. Contract Number:                                         Subtotal:  102.50 </w:t>
            </w:r>
          </w:p>
          <w:p w14:paraId="07B7A663" w14:textId="77777777" w:rsidR="00B0096B" w:rsidRPr="00703AA1" w:rsidRDefault="00B0096B">
            <w:pPr>
              <w:rPr>
                <w:rFonts w:ascii="Courier New" w:hAnsi="Courier New"/>
                <w:sz w:val="16"/>
              </w:rPr>
            </w:pPr>
            <w:r w:rsidRPr="00703AA1">
              <w:rPr>
                <w:rFonts w:ascii="Courier New" w:hAnsi="Courier New"/>
                <w:sz w:val="16"/>
              </w:rPr>
              <w:t xml:space="preserve">    ACCT.#: 17000000        Discount $  0.00 Shipping:  5.50  Total  $  108.00 </w:t>
            </w:r>
          </w:p>
          <w:p w14:paraId="2B76D771" w14:textId="77777777" w:rsidR="00B0096B" w:rsidRPr="00703AA1" w:rsidRDefault="00B0096B">
            <w:pPr>
              <w:rPr>
                <w:rFonts w:ascii="Courier New" w:hAnsi="Courier New"/>
                <w:sz w:val="16"/>
              </w:rPr>
            </w:pPr>
            <w:r w:rsidRPr="00703AA1">
              <w:rPr>
                <w:rFonts w:ascii="Courier New" w:hAnsi="Courier New"/>
                <w:sz w:val="16"/>
              </w:rPr>
              <w:t>------------------------------------------------------------------------------</w:t>
            </w:r>
          </w:p>
          <w:p w14:paraId="0933DBBA" w14:textId="77777777" w:rsidR="00B0096B" w:rsidRPr="00703AA1" w:rsidRDefault="00B0096B">
            <w:pPr>
              <w:rPr>
                <w:rFonts w:ascii="Courier New" w:hAnsi="Courier New"/>
                <w:sz w:val="16"/>
              </w:rPr>
            </w:pPr>
            <w:r w:rsidRPr="00703AA1">
              <w:rPr>
                <w:rFonts w:ascii="Courier New" w:hAnsi="Courier New"/>
                <w:sz w:val="16"/>
              </w:rPr>
              <w:t>17. Signature of            18. DATE   19. Signature and Title of     20. Date</w:t>
            </w:r>
          </w:p>
          <w:p w14:paraId="25812199" w14:textId="77777777" w:rsidR="00B0096B" w:rsidRPr="00703AA1" w:rsidRDefault="00B0096B">
            <w:pPr>
              <w:rPr>
                <w:rFonts w:ascii="Courier New" w:hAnsi="Courier New"/>
                <w:sz w:val="16"/>
              </w:rPr>
            </w:pPr>
            <w:r w:rsidRPr="00703AA1">
              <w:rPr>
                <w:rFonts w:ascii="Courier New" w:hAnsi="Courier New"/>
                <w:sz w:val="16"/>
              </w:rPr>
              <w:t xml:space="preserve">     Requesting Official               Contracting/Accountable Officer</w:t>
            </w:r>
          </w:p>
          <w:p w14:paraId="65F2B8CE" w14:textId="77777777" w:rsidR="00B0096B" w:rsidRPr="00703AA1" w:rsidRDefault="00B0096B">
            <w:pPr>
              <w:rPr>
                <w:rFonts w:ascii="Courier New" w:hAnsi="Courier New"/>
                <w:sz w:val="16"/>
              </w:rPr>
            </w:pPr>
          </w:p>
          <w:p w14:paraId="2BA8A8F4" w14:textId="77777777" w:rsidR="00B0096B" w:rsidRPr="00703AA1" w:rsidRDefault="00B0096B">
            <w:pPr>
              <w:rPr>
                <w:rFonts w:ascii="Courier New" w:hAnsi="Courier New"/>
                <w:sz w:val="16"/>
              </w:rPr>
            </w:pPr>
            <w:r w:rsidRPr="00703AA1">
              <w:rPr>
                <w:rFonts w:ascii="Courier New" w:hAnsi="Courier New"/>
                <w:sz w:val="16"/>
              </w:rPr>
              <w:t xml:space="preserve">     </w:t>
            </w:r>
            <w:r w:rsidR="00FA7BB3" w:rsidRPr="00703AA1">
              <w:rPr>
                <w:rFonts w:ascii="Courier New" w:hAnsi="Courier New"/>
                <w:sz w:val="16"/>
              </w:rPr>
              <w:t>PROSPROVIDER,FOUR</w:t>
            </w:r>
            <w:r w:rsidRPr="00703AA1">
              <w:rPr>
                <w:rFonts w:ascii="Courier New" w:hAnsi="Courier New"/>
                <w:sz w:val="16"/>
              </w:rPr>
              <w:t xml:space="preserve">                    </w:t>
            </w:r>
            <w:r w:rsidR="00DD5D67" w:rsidRPr="00703AA1">
              <w:rPr>
                <w:rFonts w:ascii="Courier New" w:hAnsi="Courier New"/>
                <w:sz w:val="16"/>
              </w:rPr>
              <w:t>PROSPROVIDER,FIVE</w:t>
            </w:r>
          </w:p>
          <w:p w14:paraId="0066649F" w14:textId="77777777" w:rsidR="00B0096B" w:rsidRPr="00703AA1" w:rsidRDefault="00B0096B">
            <w:pPr>
              <w:rPr>
                <w:rFonts w:ascii="Courier New" w:hAnsi="Courier New"/>
                <w:sz w:val="16"/>
              </w:rPr>
            </w:pPr>
            <w:r w:rsidRPr="00703AA1">
              <w:rPr>
                <w:rFonts w:ascii="Courier New" w:hAnsi="Courier New"/>
                <w:sz w:val="16"/>
              </w:rPr>
              <w:t>------------------------------------------------------------------------------</w:t>
            </w:r>
          </w:p>
          <w:p w14:paraId="732EE247" w14:textId="77777777" w:rsidR="00B0096B" w:rsidRPr="00703AA1" w:rsidRDefault="00B0096B">
            <w:pPr>
              <w:rPr>
                <w:rFonts w:ascii="Courier New" w:hAnsi="Courier New"/>
                <w:sz w:val="16"/>
              </w:rPr>
            </w:pPr>
            <w:r w:rsidRPr="00703AA1">
              <w:rPr>
                <w:rFonts w:ascii="Courier New" w:hAnsi="Courier New"/>
                <w:sz w:val="16"/>
              </w:rPr>
              <w:t xml:space="preserve">                         Order and Receipt Action</w:t>
            </w:r>
          </w:p>
          <w:p w14:paraId="68ABB8AD" w14:textId="77777777" w:rsidR="00B0096B" w:rsidRPr="00703AA1" w:rsidRDefault="00B0096B">
            <w:pPr>
              <w:rPr>
                <w:rFonts w:ascii="Courier New" w:hAnsi="Courier New"/>
                <w:sz w:val="16"/>
              </w:rPr>
            </w:pPr>
            <w:r w:rsidRPr="00703AA1">
              <w:rPr>
                <w:rFonts w:ascii="Courier New" w:hAnsi="Courier New"/>
                <w:sz w:val="16"/>
              </w:rPr>
              <w:t>------------------------------------------------------------------------------</w:t>
            </w:r>
          </w:p>
          <w:p w14:paraId="1ED8A8E1" w14:textId="77777777" w:rsidR="00B0096B" w:rsidRPr="00703AA1" w:rsidRDefault="00B0096B">
            <w:pPr>
              <w:rPr>
                <w:rFonts w:ascii="Courier New" w:hAnsi="Courier New"/>
                <w:sz w:val="16"/>
              </w:rPr>
            </w:pPr>
            <w:r w:rsidRPr="00703AA1">
              <w:rPr>
                <w:rFonts w:ascii="Courier New" w:hAnsi="Courier New"/>
                <w:sz w:val="16"/>
              </w:rPr>
              <w:t>21. Order Number  22. Date of Order  23. Date Item Received 24. Date Delivered</w:t>
            </w:r>
          </w:p>
          <w:p w14:paraId="78D38605" w14:textId="77777777" w:rsidR="00B0096B" w:rsidRPr="00703AA1" w:rsidRDefault="00B0096B">
            <w:pPr>
              <w:rPr>
                <w:rFonts w:ascii="Courier New" w:hAnsi="Courier New"/>
                <w:sz w:val="16"/>
              </w:rPr>
            </w:pPr>
            <w:r w:rsidRPr="00703AA1">
              <w:rPr>
                <w:rFonts w:ascii="Courier New" w:hAnsi="Courier New"/>
                <w:sz w:val="16"/>
              </w:rPr>
              <w:t xml:space="preserve">   1234567890123456   </w:t>
            </w:r>
            <w:smartTag w:uri="urn:schemas-microsoft-com:office:smarttags" w:element="date">
              <w:smartTagPr>
                <w:attr w:name="Month" w:val="6"/>
                <w:attr w:name="Day" w:val="26"/>
                <w:attr w:name="Year" w:val="2002"/>
              </w:smartTagPr>
              <w:r w:rsidRPr="00703AA1">
                <w:rPr>
                  <w:rFonts w:ascii="Courier New" w:hAnsi="Courier New"/>
                  <w:sz w:val="16"/>
                </w:rPr>
                <w:t>JUN 26,2002</w:t>
              </w:r>
            </w:smartTag>
          </w:p>
          <w:p w14:paraId="65C95631" w14:textId="77777777" w:rsidR="00B0096B" w:rsidRPr="00703AA1" w:rsidRDefault="00B0096B">
            <w:pPr>
              <w:rPr>
                <w:rFonts w:ascii="Courier New" w:hAnsi="Courier New"/>
                <w:sz w:val="16"/>
              </w:rPr>
            </w:pPr>
            <w:r w:rsidRPr="00703AA1">
              <w:rPr>
                <w:rFonts w:ascii="Courier New" w:hAnsi="Courier New"/>
                <w:sz w:val="16"/>
              </w:rPr>
              <w:t>------------------------------------------------------------------------------</w:t>
            </w:r>
          </w:p>
          <w:p w14:paraId="77FC70B0" w14:textId="77777777" w:rsidR="00B0096B" w:rsidRPr="00703AA1" w:rsidRDefault="00B0096B">
            <w:pPr>
              <w:rPr>
                <w:rFonts w:ascii="Courier New" w:hAnsi="Courier New"/>
                <w:sz w:val="16"/>
              </w:rPr>
            </w:pPr>
            <w:r w:rsidRPr="00703AA1">
              <w:rPr>
                <w:rFonts w:ascii="Courier New" w:hAnsi="Courier New"/>
                <w:sz w:val="16"/>
              </w:rPr>
              <w:t>25. The articles or services listed herein have been received, or rendered</w:t>
            </w:r>
          </w:p>
          <w:p w14:paraId="2A7BF671" w14:textId="77777777" w:rsidR="00B0096B" w:rsidRPr="00703AA1" w:rsidRDefault="00B0096B">
            <w:pPr>
              <w:rPr>
                <w:rFonts w:ascii="Courier New" w:hAnsi="Courier New"/>
                <w:sz w:val="16"/>
              </w:rPr>
            </w:pPr>
            <w:r w:rsidRPr="00703AA1">
              <w:rPr>
                <w:rFonts w:ascii="Courier New" w:hAnsi="Courier New"/>
                <w:sz w:val="16"/>
              </w:rPr>
              <w:t>ordered in the quantity and quality specified originally or as shown by</w:t>
            </w:r>
          </w:p>
          <w:p w14:paraId="70AA131B" w14:textId="77777777" w:rsidR="00B0096B" w:rsidRPr="00703AA1" w:rsidRDefault="00B0096B">
            <w:pPr>
              <w:rPr>
                <w:rFonts w:ascii="Courier New" w:hAnsi="Courier New"/>
                <w:sz w:val="16"/>
              </w:rPr>
            </w:pPr>
            <w:r w:rsidRPr="00703AA1">
              <w:rPr>
                <w:rFonts w:ascii="Courier New" w:hAnsi="Courier New"/>
                <w:sz w:val="16"/>
              </w:rPr>
              <w:t>authenticated changes, except as noted.</w:t>
            </w:r>
          </w:p>
          <w:p w14:paraId="47ABECA4" w14:textId="77777777" w:rsidR="00B0096B" w:rsidRPr="00703AA1" w:rsidRDefault="00B0096B">
            <w:pPr>
              <w:rPr>
                <w:rFonts w:ascii="Courier New" w:hAnsi="Courier New"/>
                <w:sz w:val="16"/>
              </w:rPr>
            </w:pPr>
          </w:p>
          <w:p w14:paraId="29A236E8" w14:textId="77777777" w:rsidR="00B0096B" w:rsidRPr="00703AA1" w:rsidRDefault="00B0096B">
            <w:pPr>
              <w:rPr>
                <w:rFonts w:ascii="Courier New" w:hAnsi="Courier New"/>
                <w:sz w:val="16"/>
              </w:rPr>
            </w:pPr>
            <w:r w:rsidRPr="00703AA1">
              <w:rPr>
                <w:rFonts w:ascii="Courier New" w:hAnsi="Courier New"/>
                <w:sz w:val="16"/>
              </w:rPr>
              <w:t xml:space="preserve">    EXPIRATION DATE:  9/2003              Signature of Veteran or VA Official</w:t>
            </w:r>
          </w:p>
          <w:p w14:paraId="4F212844" w14:textId="77777777" w:rsidR="00B0096B" w:rsidRPr="00703AA1" w:rsidRDefault="00B0096B">
            <w:pPr>
              <w:rPr>
                <w:rFonts w:ascii="Courier New" w:hAnsi="Courier New"/>
                <w:sz w:val="16"/>
              </w:rPr>
            </w:pPr>
            <w:r w:rsidRPr="00703AA1">
              <w:rPr>
                <w:rFonts w:ascii="Courier New" w:hAnsi="Courier New"/>
                <w:sz w:val="16"/>
              </w:rPr>
              <w:t>------------------------------------------------------------------------------</w:t>
            </w:r>
          </w:p>
          <w:p w14:paraId="46128534" w14:textId="77777777" w:rsidR="00B0096B" w:rsidRPr="00703AA1" w:rsidRDefault="00B0096B">
            <w:pPr>
              <w:rPr>
                <w:rFonts w:ascii="Courier New" w:hAnsi="Courier New"/>
                <w:sz w:val="16"/>
              </w:rPr>
            </w:pPr>
            <w:r w:rsidRPr="00703AA1">
              <w:rPr>
                <w:rFonts w:ascii="Courier New" w:hAnsi="Courier New"/>
                <w:sz w:val="16"/>
              </w:rPr>
              <w:t xml:space="preserve">                            VOUCHER AUDIT BLOCK (For use by VA Facility only)</w:t>
            </w:r>
          </w:p>
          <w:p w14:paraId="4F8D0730" w14:textId="77777777" w:rsidR="00B0096B" w:rsidRPr="00703AA1" w:rsidRDefault="00B0096B">
            <w:pPr>
              <w:rPr>
                <w:rFonts w:ascii="Courier New" w:hAnsi="Courier New"/>
                <w:sz w:val="16"/>
              </w:rPr>
            </w:pPr>
            <w:r w:rsidRPr="00703AA1">
              <w:rPr>
                <w:rFonts w:ascii="Courier New" w:hAnsi="Courier New"/>
                <w:sz w:val="16"/>
              </w:rPr>
              <w:t>------------------------------------------------------------------------------</w:t>
            </w:r>
          </w:p>
          <w:p w14:paraId="70599A78" w14:textId="77777777" w:rsidR="00B0096B" w:rsidRPr="00703AA1" w:rsidRDefault="00B0096B">
            <w:pPr>
              <w:rPr>
                <w:rFonts w:ascii="Courier New" w:hAnsi="Courier New"/>
                <w:sz w:val="16"/>
              </w:rPr>
            </w:pPr>
            <w:r w:rsidRPr="00703AA1">
              <w:rPr>
                <w:rFonts w:ascii="Courier New" w:hAnsi="Courier New"/>
                <w:sz w:val="16"/>
              </w:rPr>
              <w:t xml:space="preserve">Bank Authorization Number:       Acct. Symbol </w:t>
            </w:r>
            <w:r w:rsidR="00556658" w:rsidRPr="00703AA1">
              <w:rPr>
                <w:rFonts w:ascii="Courier New" w:hAnsi="Courier New"/>
                <w:b/>
                <w:sz w:val="16"/>
              </w:rPr>
              <w:t>000</w:t>
            </w:r>
            <w:r w:rsidRPr="00703AA1">
              <w:rPr>
                <w:rFonts w:ascii="Courier New" w:hAnsi="Courier New"/>
                <w:b/>
                <w:sz w:val="16"/>
              </w:rPr>
              <w:t>-U</w:t>
            </w:r>
            <w:r w:rsidR="00556658" w:rsidRPr="00703AA1">
              <w:rPr>
                <w:rFonts w:ascii="Courier New" w:hAnsi="Courier New"/>
                <w:b/>
                <w:sz w:val="16"/>
              </w:rPr>
              <w:t>00000</w:t>
            </w:r>
          </w:p>
          <w:p w14:paraId="3887EC39" w14:textId="77777777" w:rsidR="00B0096B" w:rsidRPr="00703AA1" w:rsidRDefault="00B0096B">
            <w:pPr>
              <w:rPr>
                <w:rFonts w:ascii="Courier New" w:hAnsi="Courier New"/>
                <w:sz w:val="16"/>
              </w:rPr>
            </w:pPr>
            <w:r w:rsidRPr="00703AA1">
              <w:rPr>
                <w:rFonts w:ascii="Courier New" w:hAnsi="Courier New"/>
                <w:sz w:val="16"/>
              </w:rPr>
              <w:t>------------------------------------------------------------------------------</w:t>
            </w:r>
          </w:p>
          <w:p w14:paraId="517E1FA5" w14:textId="77777777" w:rsidR="00B0096B" w:rsidRPr="00703AA1" w:rsidRDefault="00B0096B">
            <w:pPr>
              <w:pStyle w:val="BlockText"/>
            </w:pPr>
            <w:r w:rsidRPr="00703AA1">
              <w:rPr>
                <w:rFonts w:ascii="Courier New" w:hAnsi="Courier New"/>
                <w:sz w:val="16"/>
              </w:rPr>
              <w:t xml:space="preserve">                                                  ADP Form 10-2421PC  APR 1991</w:t>
            </w:r>
          </w:p>
        </w:tc>
      </w:tr>
    </w:tbl>
    <w:p w14:paraId="490A801C" w14:textId="77777777" w:rsidR="00B0096B" w:rsidRPr="00703AA1" w:rsidRDefault="00B0096B">
      <w:pPr>
        <w:pStyle w:val="BlockLine"/>
        <w:rPr>
          <w:sz w:val="16"/>
        </w:rPr>
      </w:pPr>
      <w:r w:rsidRPr="00703AA1">
        <w:rPr>
          <w:sz w:val="16"/>
        </w:rPr>
        <w:t xml:space="preserve"> </w:t>
      </w:r>
    </w:p>
    <w:p w14:paraId="32E17BFA" w14:textId="77777777" w:rsidR="00B0096B" w:rsidRPr="00703AA1" w:rsidRDefault="00B0096B">
      <w:pPr>
        <w:pStyle w:val="Heading4"/>
      </w:pPr>
      <w:r w:rsidRPr="00703AA1">
        <w:br w:type="page"/>
      </w:r>
      <w:bookmarkStart w:id="9" w:name="_Toc12691614"/>
      <w:r w:rsidRPr="00703AA1">
        <w:lastRenderedPageBreak/>
        <w:t>Edit a Purchase Card Transaction</w:t>
      </w:r>
      <w:bookmarkEnd w:id="9"/>
    </w:p>
    <w:p w14:paraId="0F5DFC71" w14:textId="77777777" w:rsidR="00B0096B" w:rsidRPr="00703AA1" w:rsidRDefault="00B0096B">
      <w:pPr>
        <w:pStyle w:val="BlockLine"/>
        <w:rPr>
          <w:sz w:val="16"/>
        </w:rPr>
      </w:pPr>
      <w:r w:rsidRPr="00703AA1">
        <w:rPr>
          <w:sz w:val="16"/>
        </w:rPr>
        <w:t xml:space="preserve"> </w:t>
      </w:r>
    </w:p>
    <w:tbl>
      <w:tblPr>
        <w:tblW w:w="0" w:type="auto"/>
        <w:tblLayout w:type="fixed"/>
        <w:tblLook w:val="0000" w:firstRow="0" w:lastRow="0" w:firstColumn="0" w:lastColumn="0" w:noHBand="0" w:noVBand="0"/>
      </w:tblPr>
      <w:tblGrid>
        <w:gridCol w:w="1728"/>
        <w:gridCol w:w="7740"/>
      </w:tblGrid>
      <w:tr w:rsidR="00B0096B" w:rsidRPr="00703AA1" w14:paraId="23D2837D" w14:textId="77777777">
        <w:trPr>
          <w:cantSplit/>
        </w:trPr>
        <w:tc>
          <w:tcPr>
            <w:tcW w:w="1728" w:type="dxa"/>
          </w:tcPr>
          <w:p w14:paraId="23AA2DA1" w14:textId="77777777" w:rsidR="00B0096B" w:rsidRPr="00703AA1" w:rsidRDefault="00B0096B">
            <w:pPr>
              <w:pStyle w:val="Heading5"/>
            </w:pPr>
            <w:r w:rsidRPr="00703AA1">
              <w:t>Introduction</w:t>
            </w:r>
          </w:p>
        </w:tc>
        <w:tc>
          <w:tcPr>
            <w:tcW w:w="7740" w:type="dxa"/>
          </w:tcPr>
          <w:p w14:paraId="52A54444" w14:textId="77777777" w:rsidR="00B0096B" w:rsidRPr="00703AA1" w:rsidRDefault="00B0096B">
            <w:pPr>
              <w:pStyle w:val="BlockText"/>
            </w:pPr>
            <w:r w:rsidRPr="00703AA1">
              <w:t xml:space="preserve">Once you have posted a transaction, you can only edit the </w:t>
            </w:r>
            <w:r w:rsidRPr="00703AA1">
              <w:rPr>
                <w:rFonts w:ascii="Courier New" w:hAnsi="Courier New" w:cs="Courier New"/>
                <w:b/>
                <w:iCs/>
              </w:rPr>
              <w:t>Bank Authorization Number</w:t>
            </w:r>
            <w:r w:rsidRPr="00703AA1">
              <w:rPr>
                <w:rFonts w:ascii="Courier New" w:hAnsi="Courier New" w:cs="Courier New"/>
                <w:iCs/>
              </w:rPr>
              <w:t xml:space="preserve"> </w:t>
            </w:r>
            <w:r w:rsidRPr="00703AA1">
              <w:t>on a Purchase Card order through the</w:t>
            </w:r>
            <w:r w:rsidRPr="00703AA1">
              <w:rPr>
                <w:b/>
              </w:rPr>
              <w:t xml:space="preserve"> Edit Purchase Card Transaction (EDPC)</w:t>
            </w:r>
            <w:r w:rsidRPr="00703AA1">
              <w:t xml:space="preserve"> option located under the </w:t>
            </w:r>
            <w:r w:rsidRPr="00703AA1">
              <w:rPr>
                <w:b/>
                <w:bCs/>
              </w:rPr>
              <w:t>Purchasing Menu (PU)</w:t>
            </w:r>
            <w:r w:rsidRPr="00703AA1">
              <w:t xml:space="preserve"> as shown below.  </w:t>
            </w:r>
          </w:p>
          <w:p w14:paraId="2938C92F" w14:textId="77777777" w:rsidR="00B0096B" w:rsidRPr="00703AA1" w:rsidRDefault="00B0096B">
            <w:pPr>
              <w:pStyle w:val="BlockText"/>
            </w:pPr>
          </w:p>
          <w:p w14:paraId="028AD9CF" w14:textId="77777777" w:rsidR="00B0096B" w:rsidRPr="00703AA1" w:rsidRDefault="00B0096B">
            <w:pPr>
              <w:pStyle w:val="BlockText"/>
            </w:pPr>
            <w:r w:rsidRPr="00703AA1">
              <w:rPr>
                <w:i/>
                <w:iCs/>
                <w:u w:val="single"/>
              </w:rPr>
              <w:t>You should edit a Purchase Card when you reconcile through the</w:t>
            </w:r>
            <w:r w:rsidRPr="00703AA1">
              <w:rPr>
                <w:u w:val="single"/>
              </w:rPr>
              <w:t xml:space="preserve"> </w:t>
            </w:r>
            <w:r w:rsidRPr="00703AA1">
              <w:rPr>
                <w:b/>
                <w:u w:val="single"/>
              </w:rPr>
              <w:t>Reconcile/Close Out Purchase Card Transaction (CPO)</w:t>
            </w:r>
            <w:r w:rsidRPr="00703AA1">
              <w:rPr>
                <w:u w:val="single"/>
              </w:rPr>
              <w:t xml:space="preserve"> option</w:t>
            </w:r>
            <w:r w:rsidRPr="00703AA1">
              <w:t xml:space="preserve">.  You can edit a Purchase Card after it has been closed through the </w:t>
            </w:r>
            <w:r w:rsidRPr="00703AA1">
              <w:rPr>
                <w:b/>
                <w:bCs/>
              </w:rPr>
              <w:t>Edit 2319 (ED2)</w:t>
            </w:r>
            <w:r w:rsidRPr="00703AA1">
              <w:t xml:space="preserve"> option.  Some fields are not available from the </w:t>
            </w:r>
            <w:r w:rsidRPr="00703AA1">
              <w:rPr>
                <w:b/>
                <w:bCs/>
              </w:rPr>
              <w:t>CPO</w:t>
            </w:r>
            <w:r w:rsidRPr="00703AA1">
              <w:t xml:space="preserve"> option (i.e., </w:t>
            </w:r>
            <w:r w:rsidRPr="00703AA1">
              <w:rPr>
                <w:rFonts w:ascii="Courier New" w:hAnsi="Courier New" w:cs="Courier New"/>
                <w:b/>
                <w:bCs/>
              </w:rPr>
              <w:t>Source</w:t>
            </w:r>
            <w:r w:rsidRPr="00703AA1">
              <w:t xml:space="preserve"> and </w:t>
            </w:r>
            <w:r w:rsidRPr="00703AA1">
              <w:rPr>
                <w:rFonts w:ascii="Courier New" w:hAnsi="Courier New" w:cs="Courier New"/>
                <w:b/>
                <w:bCs/>
              </w:rPr>
              <w:t>CPT Modifier</w:t>
            </w:r>
            <w:r w:rsidRPr="00703AA1">
              <w:t xml:space="preserve">); then use the </w:t>
            </w:r>
            <w:r w:rsidRPr="00703AA1">
              <w:rPr>
                <w:b/>
                <w:bCs/>
              </w:rPr>
              <w:t>ED2</w:t>
            </w:r>
            <w:r w:rsidRPr="00703AA1">
              <w:t xml:space="preserve"> option.</w:t>
            </w:r>
          </w:p>
        </w:tc>
      </w:tr>
    </w:tbl>
    <w:p w14:paraId="5E0B091C" w14:textId="77777777" w:rsidR="00B0096B" w:rsidRPr="00703AA1" w:rsidRDefault="00B0096B">
      <w:pPr>
        <w:pStyle w:val="BlockLine"/>
        <w:rPr>
          <w:sz w:val="16"/>
        </w:rPr>
      </w:pPr>
    </w:p>
    <w:tbl>
      <w:tblPr>
        <w:tblW w:w="0" w:type="auto"/>
        <w:tblLayout w:type="fixed"/>
        <w:tblLook w:val="0000" w:firstRow="0" w:lastRow="0" w:firstColumn="0" w:lastColumn="0" w:noHBand="0" w:noVBand="0"/>
      </w:tblPr>
      <w:tblGrid>
        <w:gridCol w:w="1728"/>
        <w:gridCol w:w="7740"/>
      </w:tblGrid>
      <w:tr w:rsidR="00B0096B" w:rsidRPr="00703AA1" w14:paraId="767E314F" w14:textId="77777777">
        <w:trPr>
          <w:cantSplit/>
        </w:trPr>
        <w:tc>
          <w:tcPr>
            <w:tcW w:w="1728" w:type="dxa"/>
          </w:tcPr>
          <w:p w14:paraId="68695894" w14:textId="77777777" w:rsidR="00B0096B" w:rsidRPr="00703AA1" w:rsidRDefault="00B0096B">
            <w:pPr>
              <w:pStyle w:val="Heading5"/>
            </w:pPr>
            <w:r w:rsidRPr="00703AA1">
              <w:t>Purchasing (PU) Menu</w:t>
            </w:r>
          </w:p>
        </w:tc>
        <w:tc>
          <w:tcPr>
            <w:tcW w:w="7740" w:type="dxa"/>
            <w:tcBorders>
              <w:top w:val="single" w:sz="6" w:space="0" w:color="auto"/>
              <w:left w:val="single" w:sz="6" w:space="0" w:color="auto"/>
              <w:bottom w:val="single" w:sz="6" w:space="0" w:color="auto"/>
              <w:right w:val="single" w:sz="6" w:space="0" w:color="auto"/>
            </w:tcBorders>
          </w:tcPr>
          <w:p w14:paraId="2C7804B4" w14:textId="77777777" w:rsidR="00B0096B" w:rsidRPr="00703AA1" w:rsidRDefault="00B0096B">
            <w:pPr>
              <w:pStyle w:val="BlockText"/>
              <w:rPr>
                <w:rFonts w:ascii="Courier New" w:hAnsi="Courier New"/>
                <w:sz w:val="16"/>
              </w:rPr>
            </w:pPr>
            <w:r w:rsidRPr="00703AA1">
              <w:rPr>
                <w:rFonts w:ascii="Courier New" w:hAnsi="Courier New"/>
                <w:sz w:val="16"/>
              </w:rPr>
              <w:t xml:space="preserve">   EN     Enter New Request ...</w:t>
            </w:r>
          </w:p>
          <w:p w14:paraId="13592630" w14:textId="77777777" w:rsidR="00B0096B" w:rsidRPr="00703AA1" w:rsidRDefault="00B0096B">
            <w:pPr>
              <w:pStyle w:val="BlockText"/>
              <w:rPr>
                <w:rFonts w:ascii="Courier New" w:hAnsi="Courier New"/>
                <w:sz w:val="16"/>
              </w:rPr>
            </w:pPr>
            <w:r w:rsidRPr="00703AA1">
              <w:rPr>
                <w:rFonts w:ascii="Courier New" w:hAnsi="Courier New"/>
                <w:sz w:val="16"/>
              </w:rPr>
              <w:t xml:space="preserve">   SI     Stock Issues ...</w:t>
            </w:r>
          </w:p>
          <w:p w14:paraId="5E1ACD23" w14:textId="77777777" w:rsidR="00B0096B" w:rsidRPr="00703AA1" w:rsidRDefault="00B0096B">
            <w:pPr>
              <w:pStyle w:val="BlockText"/>
              <w:rPr>
                <w:rFonts w:ascii="Courier New" w:hAnsi="Courier New"/>
                <w:sz w:val="16"/>
              </w:rPr>
            </w:pPr>
            <w:r w:rsidRPr="00703AA1">
              <w:rPr>
                <w:rFonts w:ascii="Courier New" w:hAnsi="Courier New"/>
                <w:sz w:val="16"/>
              </w:rPr>
              <w:t xml:space="preserve">   RP     Reprints ...</w:t>
            </w:r>
          </w:p>
          <w:p w14:paraId="453C9F6A" w14:textId="77777777" w:rsidR="00B0096B" w:rsidRPr="00703AA1" w:rsidRDefault="00B0096B">
            <w:pPr>
              <w:pStyle w:val="BlockText"/>
              <w:rPr>
                <w:rFonts w:ascii="Courier New" w:hAnsi="Courier New"/>
                <w:sz w:val="16"/>
              </w:rPr>
            </w:pPr>
            <w:r w:rsidRPr="00703AA1">
              <w:rPr>
                <w:rFonts w:ascii="Courier New" w:hAnsi="Courier New"/>
                <w:sz w:val="16"/>
              </w:rPr>
              <w:t xml:space="preserve">   RE     Record 2237 Purchase to 2319</w:t>
            </w:r>
          </w:p>
          <w:p w14:paraId="41BC8E55" w14:textId="77777777" w:rsidR="00B0096B" w:rsidRPr="00703AA1" w:rsidRDefault="00B0096B">
            <w:pPr>
              <w:pStyle w:val="BlockText"/>
              <w:rPr>
                <w:rFonts w:ascii="Courier New" w:hAnsi="Courier New"/>
                <w:sz w:val="16"/>
              </w:rPr>
            </w:pPr>
            <w:r w:rsidRPr="00703AA1">
              <w:rPr>
                <w:rFonts w:ascii="Courier New" w:hAnsi="Courier New"/>
                <w:sz w:val="16"/>
              </w:rPr>
              <w:t xml:space="preserve">   ED     Edit/Delete 2237 from 10-2319</w:t>
            </w:r>
          </w:p>
          <w:p w14:paraId="79AD3123" w14:textId="77777777" w:rsidR="00B0096B" w:rsidRPr="00703AA1" w:rsidRDefault="00B0096B">
            <w:pPr>
              <w:pStyle w:val="BlockText"/>
              <w:rPr>
                <w:rFonts w:ascii="Courier New" w:hAnsi="Courier New"/>
                <w:sz w:val="16"/>
              </w:rPr>
            </w:pPr>
            <w:r w:rsidRPr="00703AA1">
              <w:rPr>
                <w:rFonts w:ascii="Courier New" w:hAnsi="Courier New"/>
                <w:sz w:val="16"/>
              </w:rPr>
              <w:t xml:space="preserve">   CA     Cancel a Transaction</w:t>
            </w:r>
          </w:p>
          <w:p w14:paraId="0442F8E4" w14:textId="77777777" w:rsidR="00B0096B" w:rsidRPr="00703AA1" w:rsidRDefault="00B0096B">
            <w:pPr>
              <w:pStyle w:val="BlockText"/>
              <w:rPr>
                <w:rFonts w:ascii="Courier New" w:hAnsi="Courier New"/>
                <w:sz w:val="16"/>
              </w:rPr>
            </w:pPr>
            <w:r w:rsidRPr="00703AA1">
              <w:rPr>
                <w:rFonts w:ascii="Courier New" w:hAnsi="Courier New"/>
                <w:sz w:val="16"/>
              </w:rPr>
              <w:t xml:space="preserve">   CO     Close Out</w:t>
            </w:r>
          </w:p>
          <w:p w14:paraId="1852E8F8" w14:textId="77777777" w:rsidR="00B0096B" w:rsidRPr="00703AA1" w:rsidRDefault="00B0096B">
            <w:pPr>
              <w:pStyle w:val="BlockText"/>
              <w:rPr>
                <w:rFonts w:ascii="Courier New" w:hAnsi="Courier New"/>
                <w:sz w:val="16"/>
              </w:rPr>
            </w:pPr>
            <w:r w:rsidRPr="00703AA1">
              <w:rPr>
                <w:rFonts w:ascii="Courier New" w:hAnsi="Courier New"/>
                <w:sz w:val="16"/>
              </w:rPr>
              <w:t xml:space="preserve">   CPC    Cancel Purchase Card Transaction</w:t>
            </w:r>
          </w:p>
          <w:p w14:paraId="3FC03707" w14:textId="77777777" w:rsidR="00B0096B" w:rsidRPr="00703AA1" w:rsidRDefault="00B0096B">
            <w:pPr>
              <w:pStyle w:val="BlockText"/>
              <w:rPr>
                <w:rFonts w:ascii="Courier New" w:hAnsi="Courier New"/>
                <w:sz w:val="16"/>
              </w:rPr>
            </w:pPr>
            <w:r w:rsidRPr="00703AA1">
              <w:rPr>
                <w:rFonts w:ascii="Courier New" w:hAnsi="Courier New"/>
                <w:sz w:val="16"/>
              </w:rPr>
              <w:t xml:space="preserve">   CPO    Reconcile/Close Out Purchase Card Transaction</w:t>
            </w:r>
          </w:p>
          <w:p w14:paraId="4C0BE594" w14:textId="77777777" w:rsidR="00B0096B" w:rsidRPr="00703AA1" w:rsidRDefault="00B0096B">
            <w:pPr>
              <w:pStyle w:val="BlockText"/>
              <w:rPr>
                <w:rFonts w:ascii="Courier New" w:hAnsi="Courier New"/>
                <w:b/>
                <w:bCs/>
                <w:sz w:val="16"/>
              </w:rPr>
            </w:pPr>
            <w:r w:rsidRPr="00703AA1">
              <w:rPr>
                <w:rFonts w:ascii="Courier New" w:hAnsi="Courier New"/>
                <w:sz w:val="16"/>
              </w:rPr>
              <w:t xml:space="preserve">   </w:t>
            </w:r>
            <w:r w:rsidRPr="00703AA1">
              <w:rPr>
                <w:rFonts w:ascii="Courier New" w:hAnsi="Courier New"/>
                <w:b/>
                <w:bCs/>
                <w:sz w:val="16"/>
              </w:rPr>
              <w:t>ED2    Edit 2319</w:t>
            </w:r>
          </w:p>
          <w:p w14:paraId="7F733707" w14:textId="77777777" w:rsidR="00B0096B" w:rsidRPr="00703AA1" w:rsidRDefault="00B0096B">
            <w:pPr>
              <w:pStyle w:val="BlockText"/>
              <w:rPr>
                <w:rFonts w:ascii="Courier New" w:hAnsi="Courier New"/>
                <w:b/>
                <w:sz w:val="16"/>
              </w:rPr>
            </w:pPr>
            <w:r w:rsidRPr="00703AA1">
              <w:rPr>
                <w:rFonts w:ascii="Courier New" w:hAnsi="Courier New"/>
                <w:b/>
                <w:sz w:val="16"/>
              </w:rPr>
              <w:t xml:space="preserve">   EDPC   Edit Purchase Card Transaction</w:t>
            </w:r>
          </w:p>
          <w:p w14:paraId="021306B3" w14:textId="77777777" w:rsidR="00B0096B" w:rsidRPr="00703AA1" w:rsidRDefault="00B0096B">
            <w:pPr>
              <w:pStyle w:val="BlockText"/>
              <w:rPr>
                <w:rFonts w:ascii="Courier New" w:hAnsi="Courier New"/>
                <w:sz w:val="16"/>
              </w:rPr>
            </w:pPr>
            <w:r w:rsidRPr="00703AA1">
              <w:rPr>
                <w:rFonts w:ascii="Courier New" w:hAnsi="Courier New"/>
                <w:sz w:val="16"/>
              </w:rPr>
              <w:t xml:space="preserve">   HI     Add Historical Data</w:t>
            </w:r>
          </w:p>
          <w:p w14:paraId="2EF4BDF2" w14:textId="77777777" w:rsidR="00B0096B" w:rsidRPr="00703AA1" w:rsidRDefault="00B0096B">
            <w:pPr>
              <w:pStyle w:val="BlockText"/>
              <w:rPr>
                <w:rFonts w:ascii="Courier New" w:hAnsi="Courier New"/>
                <w:sz w:val="16"/>
              </w:rPr>
            </w:pPr>
            <w:r w:rsidRPr="00703AA1">
              <w:rPr>
                <w:rFonts w:ascii="Courier New" w:hAnsi="Courier New"/>
                <w:sz w:val="16"/>
              </w:rPr>
              <w:t xml:space="preserve">   HID    Delete Historical Data Entry</w:t>
            </w:r>
          </w:p>
          <w:p w14:paraId="7E27BA3D" w14:textId="77777777" w:rsidR="00B0096B" w:rsidRPr="00703AA1" w:rsidRDefault="00B0096B">
            <w:pPr>
              <w:pStyle w:val="BlockText"/>
              <w:rPr>
                <w:rFonts w:ascii="Courier New" w:hAnsi="Courier New"/>
                <w:sz w:val="16"/>
              </w:rPr>
            </w:pPr>
            <w:r w:rsidRPr="00703AA1">
              <w:rPr>
                <w:rFonts w:ascii="Courier New" w:hAnsi="Courier New"/>
                <w:sz w:val="16"/>
              </w:rPr>
              <w:t xml:space="preserve">   LI     List Open 1358 Prosthetic Transactions</w:t>
            </w:r>
          </w:p>
          <w:p w14:paraId="5520B862" w14:textId="77777777" w:rsidR="00B0096B" w:rsidRPr="00703AA1" w:rsidRDefault="00B0096B">
            <w:pPr>
              <w:pStyle w:val="BlockText"/>
              <w:rPr>
                <w:rFonts w:ascii="Courier New" w:hAnsi="Courier New"/>
                <w:sz w:val="16"/>
              </w:rPr>
            </w:pPr>
            <w:r w:rsidRPr="00703AA1">
              <w:rPr>
                <w:rFonts w:ascii="Courier New" w:hAnsi="Courier New"/>
                <w:sz w:val="16"/>
              </w:rPr>
              <w:t xml:space="preserve">   LII    List Open 1358 Transactions By Initiator</w:t>
            </w:r>
          </w:p>
          <w:p w14:paraId="634E7C1D" w14:textId="77777777" w:rsidR="00B0096B" w:rsidRPr="00703AA1" w:rsidRDefault="00B0096B">
            <w:pPr>
              <w:pStyle w:val="BlockText"/>
              <w:rPr>
                <w:rFonts w:ascii="Courier New" w:hAnsi="Courier New"/>
                <w:sz w:val="16"/>
              </w:rPr>
            </w:pPr>
            <w:r w:rsidRPr="00703AA1">
              <w:rPr>
                <w:rFonts w:ascii="Courier New" w:hAnsi="Courier New"/>
                <w:sz w:val="16"/>
              </w:rPr>
              <w:t xml:space="preserve">   LPC    List Open Purchase Card Transactions</w:t>
            </w:r>
          </w:p>
          <w:p w14:paraId="54FC4FAF" w14:textId="77777777" w:rsidR="00B0096B" w:rsidRPr="00703AA1" w:rsidRDefault="00B0096B">
            <w:pPr>
              <w:pStyle w:val="BlockText"/>
              <w:rPr>
                <w:rFonts w:ascii="Courier New" w:hAnsi="Courier New"/>
                <w:sz w:val="16"/>
              </w:rPr>
            </w:pPr>
            <w:r w:rsidRPr="00703AA1">
              <w:rPr>
                <w:rFonts w:ascii="Courier New" w:hAnsi="Courier New"/>
                <w:sz w:val="16"/>
              </w:rPr>
              <w:t xml:space="preserve">   LPCI   List Open Purchase Card Transactions By Initiator</w:t>
            </w:r>
          </w:p>
          <w:p w14:paraId="6E89BCAC" w14:textId="77777777" w:rsidR="00B0096B" w:rsidRPr="00703AA1" w:rsidRDefault="00B0096B">
            <w:pPr>
              <w:pStyle w:val="BlockText"/>
              <w:rPr>
                <w:rFonts w:ascii="Courier New" w:hAnsi="Courier New"/>
                <w:sz w:val="16"/>
              </w:rPr>
            </w:pPr>
            <w:r w:rsidRPr="00703AA1">
              <w:rPr>
                <w:rFonts w:ascii="Courier New" w:hAnsi="Courier New"/>
                <w:sz w:val="16"/>
              </w:rPr>
              <w:t xml:space="preserve">   LPS    Purchase Card Summary Sheet</w:t>
            </w:r>
          </w:p>
          <w:p w14:paraId="3517F2FE" w14:textId="77777777" w:rsidR="00B0096B" w:rsidRPr="00703AA1" w:rsidRDefault="00B0096B">
            <w:pPr>
              <w:pStyle w:val="BlockText"/>
              <w:rPr>
                <w:rFonts w:ascii="Courier New" w:hAnsi="Courier New"/>
                <w:sz w:val="16"/>
              </w:rPr>
            </w:pPr>
          </w:p>
          <w:p w14:paraId="72D1D250" w14:textId="77777777" w:rsidR="00B0096B" w:rsidRPr="00703AA1" w:rsidRDefault="00B0096B">
            <w:pPr>
              <w:pStyle w:val="BlockText"/>
              <w:rPr>
                <w:rFonts w:ascii="Courier New" w:hAnsi="Courier New"/>
                <w:sz w:val="16"/>
              </w:rPr>
            </w:pPr>
            <w:r w:rsidRPr="00703AA1">
              <w:rPr>
                <w:rFonts w:ascii="Courier New" w:hAnsi="Courier New"/>
                <w:sz w:val="16"/>
              </w:rPr>
              <w:t xml:space="preserve">Select Purchasing Option: </w:t>
            </w:r>
            <w:r w:rsidRPr="00703AA1">
              <w:rPr>
                <w:rFonts w:ascii="Courier New" w:hAnsi="Courier New"/>
                <w:b/>
                <w:sz w:val="16"/>
              </w:rPr>
              <w:t>EDPC</w:t>
            </w:r>
            <w:r w:rsidRPr="00703AA1">
              <w:rPr>
                <w:rFonts w:ascii="Courier New" w:hAnsi="Courier New"/>
                <w:sz w:val="16"/>
              </w:rPr>
              <w:t xml:space="preserve"> </w:t>
            </w:r>
            <w:r w:rsidRPr="00703AA1">
              <w:rPr>
                <w:rFonts w:ascii="Courier New" w:hAnsi="Courier New"/>
                <w:b/>
                <w:sz w:val="16"/>
              </w:rPr>
              <w:t>&lt;Enter&gt;</w:t>
            </w:r>
            <w:r w:rsidRPr="00703AA1">
              <w:rPr>
                <w:rFonts w:ascii="Courier New" w:hAnsi="Courier New"/>
                <w:sz w:val="16"/>
              </w:rPr>
              <w:t xml:space="preserve">   Edit Purchase Card Transaction</w:t>
            </w:r>
          </w:p>
        </w:tc>
      </w:tr>
    </w:tbl>
    <w:p w14:paraId="6236936A" w14:textId="77777777" w:rsidR="00B0096B" w:rsidRPr="00703AA1" w:rsidRDefault="00B0096B">
      <w:pPr>
        <w:pStyle w:val="BlockLine"/>
        <w:rPr>
          <w:sz w:val="16"/>
        </w:rPr>
      </w:pPr>
    </w:p>
    <w:tbl>
      <w:tblPr>
        <w:tblW w:w="0" w:type="auto"/>
        <w:tblLayout w:type="fixed"/>
        <w:tblLook w:val="0000" w:firstRow="0" w:lastRow="0" w:firstColumn="0" w:lastColumn="0" w:noHBand="0" w:noVBand="0"/>
      </w:tblPr>
      <w:tblGrid>
        <w:gridCol w:w="1728"/>
        <w:gridCol w:w="7740"/>
      </w:tblGrid>
      <w:tr w:rsidR="00B0096B" w:rsidRPr="00703AA1" w14:paraId="75616464" w14:textId="77777777">
        <w:trPr>
          <w:cantSplit/>
        </w:trPr>
        <w:tc>
          <w:tcPr>
            <w:tcW w:w="1728" w:type="dxa"/>
          </w:tcPr>
          <w:p w14:paraId="62C2431D" w14:textId="77777777" w:rsidR="00B0096B" w:rsidRPr="00703AA1" w:rsidRDefault="00B0096B">
            <w:pPr>
              <w:pStyle w:val="Heading5"/>
            </w:pPr>
            <w:r w:rsidRPr="00703AA1">
              <w:t>Bank Authorization Number</w:t>
            </w:r>
          </w:p>
        </w:tc>
        <w:tc>
          <w:tcPr>
            <w:tcW w:w="7740" w:type="dxa"/>
          </w:tcPr>
          <w:p w14:paraId="5195A82B" w14:textId="77777777" w:rsidR="00B0096B" w:rsidRPr="00703AA1" w:rsidRDefault="00B0096B">
            <w:pPr>
              <w:pStyle w:val="BlockText"/>
            </w:pPr>
            <w:r w:rsidRPr="00703AA1">
              <w:t xml:space="preserve">(Optional prompt.)  If you did not add the </w:t>
            </w:r>
            <w:r w:rsidRPr="00703AA1">
              <w:rPr>
                <w:rFonts w:ascii="Courier New" w:hAnsi="Courier New"/>
                <w:b/>
              </w:rPr>
              <w:t>Bank Authorization Number</w:t>
            </w:r>
            <w:r w:rsidRPr="00703AA1">
              <w:t xml:space="preserve"> during the entry of the new transaction, it may be added later using the </w:t>
            </w:r>
            <w:r w:rsidRPr="00703AA1">
              <w:rPr>
                <w:b/>
              </w:rPr>
              <w:t>Edit Purchase Card Transaction (EDPC)</w:t>
            </w:r>
            <w:r w:rsidRPr="00703AA1">
              <w:t xml:space="preserve"> option as shown below.  </w:t>
            </w:r>
          </w:p>
        </w:tc>
      </w:tr>
    </w:tbl>
    <w:p w14:paraId="34554A50" w14:textId="77777777" w:rsidR="00B0096B" w:rsidRPr="00703AA1" w:rsidRDefault="00B0096B">
      <w:pPr>
        <w:pStyle w:val="BlockLine"/>
        <w:rPr>
          <w:sz w:val="16"/>
        </w:rPr>
      </w:pPr>
    </w:p>
    <w:tbl>
      <w:tblPr>
        <w:tblW w:w="0" w:type="auto"/>
        <w:tblLayout w:type="fixed"/>
        <w:tblLook w:val="0000" w:firstRow="0" w:lastRow="0" w:firstColumn="0" w:lastColumn="0" w:noHBand="0" w:noVBand="0"/>
      </w:tblPr>
      <w:tblGrid>
        <w:gridCol w:w="1728"/>
        <w:gridCol w:w="7740"/>
      </w:tblGrid>
      <w:tr w:rsidR="00B0096B" w:rsidRPr="00703AA1" w14:paraId="6E52C956" w14:textId="77777777">
        <w:trPr>
          <w:cantSplit/>
        </w:trPr>
        <w:tc>
          <w:tcPr>
            <w:tcW w:w="1728" w:type="dxa"/>
          </w:tcPr>
          <w:p w14:paraId="4710ADD0" w14:textId="0F5B1FE0" w:rsidR="00B0096B" w:rsidRPr="00703AA1" w:rsidRDefault="001D1C4A">
            <w:pPr>
              <w:pStyle w:val="Heading5"/>
            </w:pPr>
            <w:r>
              <w:rPr>
                <w:noProof/>
              </w:rPr>
              <mc:AlternateContent>
                <mc:Choice Requires="wps">
                  <w:drawing>
                    <wp:anchor distT="0" distB="0" distL="114300" distR="114300" simplePos="0" relativeHeight="251655680" behindDoc="0" locked="0" layoutInCell="1" allowOverlap="1" wp14:anchorId="03C68F08" wp14:editId="1C4D9243">
                      <wp:simplePos x="0" y="0"/>
                      <wp:positionH relativeFrom="column">
                        <wp:posOffset>523875</wp:posOffset>
                      </wp:positionH>
                      <wp:positionV relativeFrom="paragraph">
                        <wp:posOffset>1905635</wp:posOffset>
                      </wp:positionV>
                      <wp:extent cx="457200" cy="0"/>
                      <wp:effectExtent l="0" t="0" r="0" b="0"/>
                      <wp:wrapNone/>
                      <wp:docPr id="8"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9EC20" id="Line 6" o:spid="_x0000_s1026" alt="&quot;&quot;"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150.05pt" to="77.25pt,1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" strokeweight="2.25pt">
                      <v:stroke startarrow="block"/>
                    </v:line>
                  </w:pict>
                </mc:Fallback>
              </mc:AlternateContent>
            </w:r>
            <w:r w:rsidR="00B0096B" w:rsidRPr="00703AA1">
              <w:t>Screen sample</w:t>
            </w:r>
          </w:p>
        </w:tc>
        <w:tc>
          <w:tcPr>
            <w:tcW w:w="7740" w:type="dxa"/>
            <w:tcBorders>
              <w:top w:val="single" w:sz="6" w:space="0" w:color="auto"/>
              <w:left w:val="single" w:sz="6" w:space="0" w:color="auto"/>
              <w:bottom w:val="single" w:sz="6" w:space="0" w:color="auto"/>
              <w:right w:val="single" w:sz="6" w:space="0" w:color="auto"/>
            </w:tcBorders>
          </w:tcPr>
          <w:p w14:paraId="65E8DABA" w14:textId="77777777" w:rsidR="00B0096B" w:rsidRPr="00703AA1" w:rsidRDefault="00B0096B">
            <w:pPr>
              <w:pStyle w:val="BlockText"/>
              <w:rPr>
                <w:rFonts w:ascii="Courier New" w:hAnsi="Courier New"/>
                <w:sz w:val="16"/>
              </w:rPr>
            </w:pPr>
            <w:r w:rsidRPr="00703AA1">
              <w:rPr>
                <w:rFonts w:ascii="Courier New" w:hAnsi="Courier New"/>
                <w:sz w:val="16"/>
              </w:rPr>
              <w:t>SITE: Hines Development System//                  499</w:t>
            </w:r>
          </w:p>
          <w:p w14:paraId="311C0D6E" w14:textId="77777777" w:rsidR="00B0096B" w:rsidRPr="00703AA1" w:rsidRDefault="00B0096B">
            <w:pPr>
              <w:pStyle w:val="BlockText"/>
              <w:rPr>
                <w:rFonts w:ascii="Courier New" w:hAnsi="Courier New"/>
                <w:sz w:val="16"/>
              </w:rPr>
            </w:pPr>
          </w:p>
          <w:p w14:paraId="1C3BF21B" w14:textId="77777777" w:rsidR="00B0096B" w:rsidRPr="00703AA1" w:rsidRDefault="00B0096B">
            <w:pPr>
              <w:pStyle w:val="BlockText"/>
              <w:rPr>
                <w:rFonts w:ascii="Courier New" w:hAnsi="Courier New"/>
                <w:sz w:val="16"/>
              </w:rPr>
            </w:pPr>
            <w:r w:rsidRPr="00703AA1">
              <w:rPr>
                <w:rFonts w:ascii="Courier New" w:hAnsi="Courier New"/>
                <w:sz w:val="16"/>
              </w:rPr>
              <w:t>Select PATIENT:</w:t>
            </w:r>
            <w:r w:rsidR="00EE305B" w:rsidRPr="00703AA1">
              <w:rPr>
                <w:rFonts w:ascii="Courier New" w:hAnsi="Courier New"/>
                <w:sz w:val="16"/>
              </w:rPr>
              <w:t>PROSPATIENT,ONE</w:t>
            </w:r>
            <w:r w:rsidRPr="00703AA1">
              <w:rPr>
                <w:rFonts w:ascii="Courier New" w:hAnsi="Courier New"/>
                <w:sz w:val="16"/>
              </w:rPr>
              <w:t xml:space="preserve">  </w:t>
            </w:r>
            <w:r w:rsidR="00EE305B" w:rsidRPr="00703AA1">
              <w:rPr>
                <w:rFonts w:ascii="Courier New" w:hAnsi="Courier New"/>
                <w:sz w:val="16"/>
              </w:rPr>
              <w:t>PROSPATIENT,ONE</w:t>
            </w:r>
            <w:r w:rsidRPr="00703AA1">
              <w:rPr>
                <w:rFonts w:ascii="Courier New" w:hAnsi="Courier New"/>
                <w:sz w:val="16"/>
              </w:rPr>
              <w:t xml:space="preserve">        </w:t>
            </w:r>
            <w:smartTag w:uri="urn:schemas-microsoft-com:office:smarttags" w:element="date">
              <w:smartTagPr>
                <w:attr w:name="Month" w:val="1"/>
                <w:attr w:name="Day" w:val="1"/>
                <w:attr w:name="Year" w:val="1930"/>
              </w:smartTagPr>
              <w:r w:rsidRPr="00703AA1">
                <w:rPr>
                  <w:rFonts w:ascii="Courier New" w:hAnsi="Courier New"/>
                  <w:sz w:val="16"/>
                </w:rPr>
                <w:t>1-1-30</w:t>
              </w:r>
            </w:smartTag>
            <w:r w:rsidRPr="00703AA1">
              <w:rPr>
                <w:rFonts w:ascii="Courier New" w:hAnsi="Courier New"/>
                <w:sz w:val="16"/>
              </w:rPr>
              <w:t xml:space="preserve">    </w:t>
            </w:r>
            <w:r w:rsidR="00DE7213" w:rsidRPr="00703AA1">
              <w:rPr>
                <w:rFonts w:ascii="Courier New" w:hAnsi="Courier New"/>
                <w:sz w:val="16"/>
              </w:rPr>
              <w:t>000</w:t>
            </w:r>
            <w:r w:rsidRPr="00703AA1">
              <w:rPr>
                <w:rFonts w:ascii="Courier New" w:hAnsi="Courier New"/>
                <w:sz w:val="16"/>
              </w:rPr>
              <w:t xml:space="preserve">890765     NO PILL    </w:t>
            </w:r>
          </w:p>
          <w:p w14:paraId="42C3B1AD" w14:textId="77777777" w:rsidR="00B0096B" w:rsidRPr="00703AA1" w:rsidRDefault="00B0096B">
            <w:pPr>
              <w:pStyle w:val="BlockText"/>
              <w:rPr>
                <w:rFonts w:ascii="Courier New" w:hAnsi="Courier New"/>
                <w:sz w:val="16"/>
              </w:rPr>
            </w:pPr>
            <w:r w:rsidRPr="00703AA1">
              <w:rPr>
                <w:rFonts w:ascii="Courier New" w:hAnsi="Courier New"/>
                <w:sz w:val="16"/>
              </w:rPr>
              <w:t xml:space="preserve">Enter &lt;RETURN&gt; to continue.         </w:t>
            </w:r>
            <w:smartTag w:uri="urn:schemas-microsoft-com:office:smarttags" w:element="place">
              <w:smartTag w:uri="urn:schemas-microsoft-com:office:smarttags" w:element="City">
                <w:r w:rsidRPr="00703AA1">
                  <w:rPr>
                    <w:rFonts w:ascii="Courier New" w:hAnsi="Courier New"/>
                    <w:sz w:val="16"/>
                  </w:rPr>
                  <w:t>HINES</w:t>
                </w:r>
              </w:smartTag>
              <w:r w:rsidRPr="00703AA1">
                <w:rPr>
                  <w:rFonts w:ascii="Courier New" w:hAnsi="Courier New"/>
                  <w:sz w:val="16"/>
                </w:rPr>
                <w:t xml:space="preserve">, </w:t>
              </w:r>
              <w:smartTag w:uri="urn:schemas-microsoft-com:office:smarttags" w:element="State">
                <w:r w:rsidRPr="00703AA1">
                  <w:rPr>
                    <w:rFonts w:ascii="Courier New" w:hAnsi="Courier New"/>
                    <w:sz w:val="16"/>
                  </w:rPr>
                  <w:t>IL</w:t>
                </w:r>
              </w:smartTag>
            </w:smartTag>
          </w:p>
          <w:p w14:paraId="688418B4" w14:textId="77777777" w:rsidR="00B0096B" w:rsidRPr="00703AA1" w:rsidRDefault="00B0096B">
            <w:pPr>
              <w:pStyle w:val="BlockText"/>
              <w:rPr>
                <w:rFonts w:ascii="Courier New" w:hAnsi="Courier New"/>
                <w:sz w:val="16"/>
              </w:rPr>
            </w:pPr>
            <w:r w:rsidRPr="00703AA1">
              <w:rPr>
                <w:rFonts w:ascii="Courier New" w:hAnsi="Courier New"/>
                <w:sz w:val="16"/>
              </w:rPr>
              <w:t xml:space="preserve">     1   </w:t>
            </w:r>
            <w:r w:rsidR="00EE305B" w:rsidRPr="00703AA1">
              <w:rPr>
                <w:rFonts w:ascii="Courier New" w:hAnsi="Courier New"/>
                <w:sz w:val="16"/>
              </w:rPr>
              <w:t>PROSPATIENT,ONE</w:t>
            </w:r>
            <w:r w:rsidRPr="00703AA1">
              <w:rPr>
                <w:rFonts w:ascii="Courier New" w:hAnsi="Courier New"/>
                <w:sz w:val="16"/>
              </w:rPr>
              <w:t xml:space="preserve">  8-20-2001</w:t>
            </w:r>
            <w:r w:rsidR="00971DF1" w:rsidRPr="00703AA1">
              <w:rPr>
                <w:rFonts w:ascii="Courier New" w:hAnsi="Courier New"/>
                <w:sz w:val="16"/>
              </w:rPr>
              <w:t xml:space="preserve">  </w:t>
            </w:r>
            <w:r w:rsidR="00EE305B" w:rsidRPr="00703AA1">
              <w:rPr>
                <w:rFonts w:ascii="Courier New" w:hAnsi="Courier New"/>
                <w:sz w:val="16"/>
              </w:rPr>
              <w:t>PROSPATIENT,ONE</w:t>
            </w:r>
            <w:r w:rsidR="00971DF1" w:rsidRPr="00703AA1">
              <w:rPr>
                <w:rFonts w:ascii="Courier New" w:hAnsi="Courier New"/>
                <w:sz w:val="16"/>
              </w:rPr>
              <w:t xml:space="preserve">    BA:   </w:t>
            </w:r>
            <w:r w:rsidRPr="00703AA1">
              <w:rPr>
                <w:rFonts w:ascii="Courier New" w:hAnsi="Courier New"/>
                <w:sz w:val="16"/>
              </w:rPr>
              <w:t>EYEGLASSES</w:t>
            </w:r>
          </w:p>
          <w:p w14:paraId="2EB4AFF2" w14:textId="77777777" w:rsidR="00B0096B" w:rsidRPr="00703AA1" w:rsidRDefault="00B0096B">
            <w:pPr>
              <w:pStyle w:val="BlockText"/>
              <w:rPr>
                <w:rFonts w:ascii="Courier New" w:hAnsi="Courier New"/>
                <w:sz w:val="16"/>
              </w:rPr>
            </w:pPr>
            <w:r w:rsidRPr="00703AA1">
              <w:rPr>
                <w:rFonts w:ascii="Courier New" w:hAnsi="Courier New"/>
                <w:sz w:val="16"/>
              </w:rPr>
              <w:t xml:space="preserve">                                                         </w:t>
            </w:r>
            <w:r w:rsidR="00971DF1" w:rsidRPr="00703AA1">
              <w:rPr>
                <w:rFonts w:ascii="Courier New" w:hAnsi="Courier New"/>
                <w:sz w:val="16"/>
              </w:rPr>
              <w:t xml:space="preserve">     </w:t>
            </w:r>
            <w:r w:rsidRPr="00703AA1">
              <w:rPr>
                <w:rFonts w:ascii="Courier New" w:hAnsi="Courier New"/>
                <w:sz w:val="16"/>
              </w:rPr>
              <w:t>WHEELCHAIR GLOV</w:t>
            </w:r>
          </w:p>
          <w:p w14:paraId="64CEA8BC" w14:textId="77777777" w:rsidR="00B0096B" w:rsidRPr="00703AA1" w:rsidRDefault="00B0096B">
            <w:pPr>
              <w:pStyle w:val="BlockText"/>
              <w:rPr>
                <w:rFonts w:ascii="Courier New" w:hAnsi="Courier New"/>
                <w:sz w:val="16"/>
              </w:rPr>
            </w:pPr>
            <w:r w:rsidRPr="00703AA1">
              <w:rPr>
                <w:rFonts w:ascii="Courier New" w:hAnsi="Courier New"/>
                <w:sz w:val="16"/>
              </w:rPr>
              <w:t xml:space="preserve">     2   </w:t>
            </w:r>
            <w:r w:rsidR="00EE305B" w:rsidRPr="00703AA1">
              <w:rPr>
                <w:rFonts w:ascii="Courier New" w:hAnsi="Courier New"/>
                <w:sz w:val="16"/>
              </w:rPr>
              <w:t>PROSPATIENT,ONE</w:t>
            </w:r>
            <w:r w:rsidRPr="00703AA1">
              <w:rPr>
                <w:rFonts w:ascii="Courier New" w:hAnsi="Courier New"/>
                <w:sz w:val="16"/>
              </w:rPr>
              <w:t xml:space="preserve">  9-27-2001   </w:t>
            </w:r>
            <w:r w:rsidR="00EE305B" w:rsidRPr="00703AA1">
              <w:rPr>
                <w:rFonts w:ascii="Courier New" w:hAnsi="Courier New"/>
                <w:sz w:val="16"/>
              </w:rPr>
              <w:t>PROSPATIENT,ONE</w:t>
            </w:r>
            <w:r w:rsidR="00971DF1" w:rsidRPr="00703AA1">
              <w:rPr>
                <w:rFonts w:ascii="Courier New" w:hAnsi="Courier New"/>
                <w:sz w:val="16"/>
              </w:rPr>
              <w:t xml:space="preserve">         </w:t>
            </w:r>
            <w:r w:rsidRPr="00703AA1">
              <w:rPr>
                <w:rFonts w:ascii="Courier New" w:hAnsi="Courier New"/>
                <w:sz w:val="16"/>
              </w:rPr>
              <w:t>EYEGLASSES</w:t>
            </w:r>
          </w:p>
          <w:p w14:paraId="672C1B9F" w14:textId="77777777" w:rsidR="00B0096B" w:rsidRPr="00703AA1" w:rsidRDefault="00B0096B">
            <w:pPr>
              <w:pStyle w:val="BlockText"/>
              <w:rPr>
                <w:rFonts w:ascii="Courier New" w:hAnsi="Courier New"/>
                <w:sz w:val="16"/>
              </w:rPr>
            </w:pPr>
            <w:r w:rsidRPr="00703AA1">
              <w:rPr>
                <w:rFonts w:ascii="Courier New" w:hAnsi="Courier New"/>
                <w:sz w:val="16"/>
              </w:rPr>
              <w:t xml:space="preserve">                                                            </w:t>
            </w:r>
            <w:r w:rsidR="00971DF1" w:rsidRPr="00703AA1">
              <w:rPr>
                <w:rFonts w:ascii="Courier New" w:hAnsi="Courier New"/>
                <w:sz w:val="16"/>
              </w:rPr>
              <w:t xml:space="preserve"> </w:t>
            </w:r>
            <w:r w:rsidRPr="00703AA1">
              <w:rPr>
                <w:rFonts w:ascii="Courier New" w:hAnsi="Courier New"/>
                <w:sz w:val="16"/>
              </w:rPr>
              <w:t xml:space="preserve"> SHOES</w:t>
            </w:r>
          </w:p>
          <w:p w14:paraId="222C8F1C" w14:textId="77777777" w:rsidR="00B0096B" w:rsidRPr="00703AA1" w:rsidRDefault="00B0096B">
            <w:pPr>
              <w:pStyle w:val="BlockText"/>
              <w:rPr>
                <w:rFonts w:ascii="Courier New" w:hAnsi="Courier New"/>
                <w:sz w:val="16"/>
              </w:rPr>
            </w:pPr>
            <w:r w:rsidRPr="00703AA1">
              <w:rPr>
                <w:rFonts w:ascii="Courier New" w:hAnsi="Courier New"/>
                <w:sz w:val="16"/>
              </w:rPr>
              <w:t xml:space="preserve">     3   </w:t>
            </w:r>
            <w:r w:rsidR="00EE305B" w:rsidRPr="00703AA1">
              <w:rPr>
                <w:rFonts w:ascii="Courier New" w:hAnsi="Courier New"/>
                <w:sz w:val="16"/>
              </w:rPr>
              <w:t>PROSPATIENT,ONE</w:t>
            </w:r>
            <w:r w:rsidRPr="00703AA1">
              <w:rPr>
                <w:rFonts w:ascii="Courier New" w:hAnsi="Courier New"/>
                <w:sz w:val="16"/>
              </w:rPr>
              <w:t xml:space="preserve">  11-20-2001  </w:t>
            </w:r>
            <w:r w:rsidR="00EE305B" w:rsidRPr="00703AA1">
              <w:rPr>
                <w:rFonts w:ascii="Courier New" w:hAnsi="Courier New"/>
                <w:sz w:val="16"/>
              </w:rPr>
              <w:t>PROSPATIENT,ONE</w:t>
            </w:r>
            <w:r w:rsidR="00971DF1" w:rsidRPr="00703AA1">
              <w:rPr>
                <w:rFonts w:ascii="Courier New" w:hAnsi="Courier New"/>
                <w:sz w:val="16"/>
              </w:rPr>
              <w:t xml:space="preserve">         </w:t>
            </w:r>
            <w:r w:rsidRPr="00703AA1">
              <w:rPr>
                <w:rFonts w:ascii="Courier New" w:hAnsi="Courier New"/>
                <w:sz w:val="16"/>
              </w:rPr>
              <w:t>SHOE COMPONENTS</w:t>
            </w:r>
          </w:p>
          <w:p w14:paraId="227AF1AD" w14:textId="77777777" w:rsidR="00B0096B" w:rsidRPr="00703AA1" w:rsidRDefault="00B0096B">
            <w:pPr>
              <w:pStyle w:val="BlockText"/>
              <w:rPr>
                <w:rFonts w:ascii="Courier New" w:hAnsi="Courier New"/>
                <w:sz w:val="16"/>
              </w:rPr>
            </w:pPr>
            <w:r w:rsidRPr="00703AA1">
              <w:rPr>
                <w:rFonts w:ascii="Courier New" w:hAnsi="Courier New"/>
                <w:sz w:val="16"/>
              </w:rPr>
              <w:t xml:space="preserve">CHOOSE 1-3: </w:t>
            </w:r>
            <w:r w:rsidRPr="00703AA1">
              <w:rPr>
                <w:rFonts w:ascii="Courier New" w:hAnsi="Courier New"/>
                <w:b/>
                <w:sz w:val="16"/>
              </w:rPr>
              <w:t>1</w:t>
            </w:r>
            <w:r w:rsidRPr="00703AA1">
              <w:rPr>
                <w:rFonts w:ascii="Courier New" w:hAnsi="Courier New"/>
                <w:sz w:val="16"/>
              </w:rPr>
              <w:t xml:space="preserve"> </w:t>
            </w:r>
            <w:r w:rsidRPr="00703AA1">
              <w:rPr>
                <w:rFonts w:ascii="Courier New" w:hAnsi="Courier New"/>
                <w:b/>
                <w:sz w:val="16"/>
              </w:rPr>
              <w:t>&lt;Enter&gt;</w:t>
            </w:r>
            <w:r w:rsidRPr="00703AA1">
              <w:rPr>
                <w:rFonts w:ascii="Courier New" w:hAnsi="Courier New"/>
                <w:sz w:val="16"/>
              </w:rPr>
              <w:t xml:space="preserve">  8-20-2001  </w:t>
            </w:r>
            <w:r w:rsidR="00EE305B" w:rsidRPr="00703AA1">
              <w:rPr>
                <w:rFonts w:ascii="Courier New" w:hAnsi="Courier New"/>
                <w:sz w:val="16"/>
              </w:rPr>
              <w:t>PROSPATIENT,ONE</w:t>
            </w:r>
            <w:r w:rsidR="00971DF1" w:rsidRPr="00703AA1">
              <w:rPr>
                <w:rFonts w:ascii="Courier New" w:hAnsi="Courier New"/>
                <w:sz w:val="16"/>
              </w:rPr>
              <w:t xml:space="preserve">      </w:t>
            </w:r>
            <w:r w:rsidR="0089333D" w:rsidRPr="00703AA1">
              <w:rPr>
                <w:rFonts w:ascii="Courier New" w:hAnsi="Courier New"/>
                <w:sz w:val="16"/>
              </w:rPr>
              <w:t xml:space="preserve"> BA:  </w:t>
            </w:r>
            <w:r w:rsidR="00971DF1" w:rsidRPr="00703AA1">
              <w:rPr>
                <w:rFonts w:ascii="Courier New" w:hAnsi="Courier New"/>
                <w:sz w:val="16"/>
              </w:rPr>
              <w:t xml:space="preserve"> </w:t>
            </w:r>
            <w:r w:rsidRPr="00703AA1">
              <w:rPr>
                <w:rFonts w:ascii="Courier New" w:hAnsi="Courier New"/>
                <w:sz w:val="16"/>
              </w:rPr>
              <w:t>EYEGLASSES</w:t>
            </w:r>
          </w:p>
          <w:p w14:paraId="61963EC8" w14:textId="77777777" w:rsidR="00B0096B" w:rsidRPr="00703AA1" w:rsidRDefault="00B0096B">
            <w:pPr>
              <w:pStyle w:val="BlockText"/>
              <w:rPr>
                <w:rFonts w:ascii="Courier New" w:hAnsi="Courier New"/>
                <w:sz w:val="16"/>
              </w:rPr>
            </w:pPr>
            <w:r w:rsidRPr="00703AA1">
              <w:rPr>
                <w:rFonts w:ascii="Courier New" w:hAnsi="Courier New"/>
                <w:sz w:val="16"/>
              </w:rPr>
              <w:t xml:space="preserve">                                                             </w:t>
            </w:r>
            <w:r w:rsidR="00971DF1" w:rsidRPr="00703AA1">
              <w:rPr>
                <w:rFonts w:ascii="Courier New" w:hAnsi="Courier New"/>
                <w:sz w:val="16"/>
              </w:rPr>
              <w:t xml:space="preserve"> </w:t>
            </w:r>
            <w:r w:rsidRPr="00703AA1">
              <w:rPr>
                <w:rFonts w:ascii="Courier New" w:hAnsi="Courier New"/>
                <w:sz w:val="16"/>
              </w:rPr>
              <w:t>WHEELCHAIR GLOV</w:t>
            </w:r>
          </w:p>
          <w:p w14:paraId="5BF35CB1" w14:textId="77777777" w:rsidR="00B0096B" w:rsidRPr="00703AA1" w:rsidRDefault="00B0096B">
            <w:pPr>
              <w:pStyle w:val="BlockText"/>
              <w:rPr>
                <w:rFonts w:ascii="Courier New" w:hAnsi="Courier New"/>
                <w:sz w:val="16"/>
              </w:rPr>
            </w:pPr>
            <w:r w:rsidRPr="00703AA1">
              <w:rPr>
                <w:rFonts w:ascii="Courier New" w:hAnsi="Courier New"/>
                <w:sz w:val="16"/>
              </w:rPr>
              <w:t xml:space="preserve">BANK AUTHORIZATION NUMBER: </w:t>
            </w:r>
            <w:r w:rsidRPr="00703AA1">
              <w:rPr>
                <w:rFonts w:ascii="Courier New" w:hAnsi="Courier New"/>
                <w:b/>
                <w:sz w:val="16"/>
              </w:rPr>
              <w:t>??  &lt;Enter&gt;</w:t>
            </w:r>
          </w:p>
          <w:p w14:paraId="2237CA92" w14:textId="77777777" w:rsidR="00B0096B" w:rsidRPr="00703AA1" w:rsidRDefault="00B0096B">
            <w:pPr>
              <w:pStyle w:val="BlockText"/>
              <w:rPr>
                <w:rFonts w:ascii="Courier New" w:hAnsi="Courier New"/>
                <w:sz w:val="16"/>
              </w:rPr>
            </w:pPr>
            <w:r w:rsidRPr="00703AA1">
              <w:rPr>
                <w:rFonts w:ascii="Courier New" w:hAnsi="Courier New"/>
                <w:sz w:val="16"/>
              </w:rPr>
              <w:t>This six-digit number is the authorization number VISA gives to the vendor for guaranteed payment.  This number is used in the reconciliation process.</w:t>
            </w:r>
          </w:p>
          <w:p w14:paraId="5162F577" w14:textId="77777777" w:rsidR="00B0096B" w:rsidRPr="00703AA1" w:rsidRDefault="00B0096B">
            <w:pPr>
              <w:pStyle w:val="BlockText"/>
              <w:rPr>
                <w:rFonts w:ascii="Courier New" w:hAnsi="Courier New"/>
                <w:sz w:val="16"/>
              </w:rPr>
            </w:pPr>
            <w:r w:rsidRPr="00703AA1">
              <w:rPr>
                <w:rFonts w:ascii="Courier New" w:hAnsi="Courier New"/>
                <w:sz w:val="16"/>
              </w:rPr>
              <w:t xml:space="preserve">   </w:t>
            </w:r>
          </w:p>
          <w:p w14:paraId="5C6FB96F" w14:textId="77777777" w:rsidR="00B0096B" w:rsidRPr="00703AA1" w:rsidRDefault="00B0096B">
            <w:pPr>
              <w:pStyle w:val="BlockText"/>
              <w:rPr>
                <w:rFonts w:ascii="Courier New" w:hAnsi="Courier New"/>
                <w:b/>
                <w:sz w:val="16"/>
              </w:rPr>
            </w:pPr>
            <w:r w:rsidRPr="00703AA1">
              <w:rPr>
                <w:rFonts w:ascii="Courier New" w:hAnsi="Courier New"/>
                <w:sz w:val="16"/>
              </w:rPr>
              <w:t xml:space="preserve">BANK AUTHORIZATION NUMBER: </w:t>
            </w:r>
            <w:r w:rsidRPr="00703AA1">
              <w:rPr>
                <w:rFonts w:ascii="Courier New" w:hAnsi="Courier New"/>
                <w:b/>
                <w:sz w:val="16"/>
              </w:rPr>
              <w:t>123456  &lt;Enter&gt;</w:t>
            </w:r>
          </w:p>
          <w:p w14:paraId="4529C40C" w14:textId="77777777" w:rsidR="00B0096B" w:rsidRPr="00703AA1" w:rsidRDefault="00B0096B">
            <w:pPr>
              <w:pStyle w:val="BlockText"/>
              <w:rPr>
                <w:rFonts w:ascii="Courier New" w:hAnsi="Courier New"/>
                <w:sz w:val="16"/>
              </w:rPr>
            </w:pPr>
            <w:r w:rsidRPr="00703AA1">
              <w:rPr>
                <w:rFonts w:ascii="Courier New" w:hAnsi="Courier New"/>
                <w:sz w:val="16"/>
              </w:rPr>
              <w:t xml:space="preserve">Would You like to Edit another Entry (Y/N) ? </w:t>
            </w:r>
            <w:r w:rsidRPr="00703AA1">
              <w:rPr>
                <w:rFonts w:ascii="Courier New" w:hAnsi="Courier New"/>
                <w:b/>
                <w:sz w:val="16"/>
              </w:rPr>
              <w:t>NO</w:t>
            </w:r>
            <w:r w:rsidRPr="00703AA1">
              <w:rPr>
                <w:rFonts w:ascii="Courier New" w:hAnsi="Courier New"/>
                <w:sz w:val="16"/>
              </w:rPr>
              <w:t xml:space="preserve">  </w:t>
            </w:r>
            <w:r w:rsidRPr="00703AA1">
              <w:rPr>
                <w:rFonts w:ascii="Courier New" w:hAnsi="Courier New"/>
                <w:b/>
                <w:sz w:val="16"/>
              </w:rPr>
              <w:t>&lt;Enter&gt;</w:t>
            </w:r>
          </w:p>
        </w:tc>
      </w:tr>
    </w:tbl>
    <w:p w14:paraId="7902E54B" w14:textId="77777777" w:rsidR="00B0096B" w:rsidRPr="00703AA1" w:rsidRDefault="00B0096B">
      <w:pPr>
        <w:rPr>
          <w:sz w:val="16"/>
        </w:rPr>
      </w:pPr>
    </w:p>
    <w:p w14:paraId="7F237497" w14:textId="77777777" w:rsidR="00B0096B" w:rsidRPr="00703AA1" w:rsidRDefault="00B0096B">
      <w:pPr>
        <w:pStyle w:val="ContinuedOnNextPa"/>
      </w:pPr>
      <w:r w:rsidRPr="00703AA1">
        <w:t>Continued on next page</w:t>
      </w:r>
    </w:p>
    <w:p w14:paraId="0E3CB8EC" w14:textId="77777777" w:rsidR="00B0096B" w:rsidRPr="00703AA1" w:rsidRDefault="00B0096B">
      <w:pPr>
        <w:pStyle w:val="MapTitleContinued"/>
        <w:rPr>
          <w:b w:val="0"/>
          <w:sz w:val="24"/>
        </w:rPr>
      </w:pPr>
      <w:r w:rsidRPr="00703AA1">
        <w:br w:type="page"/>
      </w:r>
      <w:r w:rsidR="001D1C4A">
        <w:lastRenderedPageBreak/>
        <w:fldChar w:fldCharType="begin"/>
      </w:r>
      <w:r w:rsidR="001D1C4A">
        <w:instrText xml:space="preserve"> STYLEREF "Map Title" </w:instrText>
      </w:r>
      <w:r w:rsidR="001D1C4A">
        <w:fldChar w:fldCharType="separate"/>
      </w:r>
      <w:r w:rsidR="007C2099">
        <w:rPr>
          <w:noProof/>
        </w:rPr>
        <w:t>Edit a Purchase Card Transaction</w:t>
      </w:r>
      <w:r w:rsidR="001D1C4A">
        <w:rPr>
          <w:noProof/>
        </w:rPr>
        <w:fldChar w:fldCharType="end"/>
      </w:r>
      <w:r w:rsidRPr="00703AA1">
        <w:t xml:space="preserve">, </w:t>
      </w:r>
      <w:r w:rsidRPr="00703AA1">
        <w:rPr>
          <w:b w:val="0"/>
          <w:sz w:val="24"/>
        </w:rPr>
        <w:t>Continued</w:t>
      </w:r>
    </w:p>
    <w:p w14:paraId="4A8EF725"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29EE2099" w14:textId="77777777">
        <w:trPr>
          <w:cantSplit/>
        </w:trPr>
        <w:tc>
          <w:tcPr>
            <w:tcW w:w="1728" w:type="dxa"/>
          </w:tcPr>
          <w:p w14:paraId="69AC363B" w14:textId="77777777" w:rsidR="00B0096B" w:rsidRPr="00703AA1" w:rsidRDefault="00B0096B">
            <w:pPr>
              <w:pStyle w:val="Heading5"/>
            </w:pPr>
            <w:r w:rsidRPr="00703AA1">
              <w:t>Editing through the Purchase Card Form (PC)…</w:t>
            </w:r>
          </w:p>
        </w:tc>
        <w:tc>
          <w:tcPr>
            <w:tcW w:w="7740" w:type="dxa"/>
          </w:tcPr>
          <w:p w14:paraId="0EA975F0" w14:textId="77777777" w:rsidR="00B0096B" w:rsidRPr="00703AA1" w:rsidRDefault="00B0096B">
            <w:pPr>
              <w:pStyle w:val="BlockText"/>
            </w:pPr>
            <w:r w:rsidRPr="00703AA1">
              <w:t xml:space="preserve">When you are creating a </w:t>
            </w:r>
            <w:r w:rsidRPr="00703AA1">
              <w:rPr>
                <w:b/>
              </w:rPr>
              <w:t>Purchase Card Form (PC)</w:t>
            </w:r>
            <w:r w:rsidRPr="00703AA1">
              <w:t xml:space="preserve">, at the </w:t>
            </w:r>
            <w:r w:rsidRPr="00703AA1">
              <w:rPr>
                <w:rFonts w:ascii="Courier New" w:hAnsi="Courier New"/>
                <w:b/>
              </w:rPr>
              <w:t>Are you ready to POST to 10-2319 NOW</w:t>
            </w:r>
            <w:r w:rsidRPr="00703AA1">
              <w:rPr>
                <w:b/>
              </w:rPr>
              <w:t>?</w:t>
            </w:r>
            <w:r w:rsidRPr="00703AA1">
              <w:t xml:space="preserve"> prompt, press </w:t>
            </w:r>
            <w:r w:rsidRPr="00703AA1">
              <w:rPr>
                <w:b/>
              </w:rPr>
              <w:t>&lt;Enter&gt;</w:t>
            </w:r>
            <w:r w:rsidRPr="00703AA1">
              <w:t xml:space="preserve"> to accept the default of </w:t>
            </w:r>
            <w:r w:rsidRPr="00703AA1">
              <w:rPr>
                <w:b/>
              </w:rPr>
              <w:t>No</w:t>
            </w:r>
            <w:r w:rsidRPr="00703AA1">
              <w:t xml:space="preserve"> to edit the Purchase Card transaction.  (Do not type Yes!!)</w:t>
            </w:r>
          </w:p>
          <w:p w14:paraId="161E3F5F" w14:textId="77777777" w:rsidR="00B0096B" w:rsidRPr="00703AA1" w:rsidRDefault="00B0096B">
            <w:pPr>
              <w:pStyle w:val="BlockText"/>
            </w:pPr>
          </w:p>
          <w:p w14:paraId="2171E86B" w14:textId="77777777" w:rsidR="00B0096B" w:rsidRPr="00703AA1" w:rsidRDefault="00B0096B">
            <w:pPr>
              <w:pStyle w:val="BlockText"/>
            </w:pPr>
            <w:r w:rsidRPr="00703AA1">
              <w:t>A summary of the transaction will display.  You can edit any of the prompts available including the Item, the quantity, etc.  This feature is available in case an error was made in the entry process.</w:t>
            </w:r>
          </w:p>
        </w:tc>
      </w:tr>
    </w:tbl>
    <w:p w14:paraId="2F654B40"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C11B36" w:rsidRPr="00703AA1" w14:paraId="5A475F0D" w14:textId="77777777" w:rsidTr="00603B7C">
        <w:trPr>
          <w:cantSplit/>
        </w:trPr>
        <w:tc>
          <w:tcPr>
            <w:tcW w:w="1728" w:type="dxa"/>
          </w:tcPr>
          <w:p w14:paraId="5C049C88" w14:textId="3BB20888" w:rsidR="00C11B36" w:rsidRPr="00703AA1" w:rsidRDefault="001D1C4A" w:rsidP="00603B7C">
            <w:pPr>
              <w:outlineLvl w:val="4"/>
              <w:rPr>
                <w:b/>
              </w:rPr>
            </w:pPr>
            <w:bookmarkStart w:id="10" w:name="p23"/>
            <w:bookmarkStart w:id="11" w:name="p31"/>
            <w:r>
              <w:rPr>
                <w:noProof/>
              </w:rPr>
              <mc:AlternateContent>
                <mc:Choice Requires="wps">
                  <w:drawing>
                    <wp:anchor distT="4294967295" distB="4294967295" distL="114300" distR="114300" simplePos="0" relativeHeight="251660800" behindDoc="0" locked="0" layoutInCell="1" allowOverlap="1" wp14:anchorId="7369DAE1" wp14:editId="66F0D7B3">
                      <wp:simplePos x="0" y="0"/>
                      <wp:positionH relativeFrom="column">
                        <wp:posOffset>-36830</wp:posOffset>
                      </wp:positionH>
                      <wp:positionV relativeFrom="paragraph">
                        <wp:posOffset>4043679</wp:posOffset>
                      </wp:positionV>
                      <wp:extent cx="914400" cy="0"/>
                      <wp:effectExtent l="0" t="76200" r="0" b="57150"/>
                      <wp:wrapNone/>
                      <wp:docPr id="7"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9BE9C" id="Straight Connector 2" o:spid="_x0000_s1026" alt="&quot;&quot;" style="position:absolute;flip:x;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pt,318.4pt" to="69.1pt,3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" strokeweight="2.25pt">
                      <v:stroke startarrow="block"/>
                    </v:line>
                  </w:pict>
                </mc:Fallback>
              </mc:AlternateContent>
            </w:r>
            <w:r>
              <w:rPr>
                <w:noProof/>
              </w:rPr>
              <mc:AlternateContent>
                <mc:Choice Requires="wps">
                  <w:drawing>
                    <wp:anchor distT="4294967295" distB="4294967295" distL="114300" distR="114300" simplePos="0" relativeHeight="251661824" behindDoc="0" locked="0" layoutInCell="1" allowOverlap="1" wp14:anchorId="3EFED3B0" wp14:editId="408FD32E">
                      <wp:simplePos x="0" y="0"/>
                      <wp:positionH relativeFrom="column">
                        <wp:posOffset>34925</wp:posOffset>
                      </wp:positionH>
                      <wp:positionV relativeFrom="paragraph">
                        <wp:posOffset>2807969</wp:posOffset>
                      </wp:positionV>
                      <wp:extent cx="914400" cy="0"/>
                      <wp:effectExtent l="0" t="76200" r="0" b="57150"/>
                      <wp:wrapNone/>
                      <wp:docPr id="6"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DFB8C" id="Straight Connector 1" o:spid="_x0000_s1026" alt="&quot;&quot;" style="position:absolute;flip:x;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5pt,221.1pt" to="74.75pt,2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" strokeweight="2.25pt">
                      <v:stroke startarrow="block"/>
                    </v:line>
                  </w:pict>
                </mc:Fallback>
              </mc:AlternateContent>
            </w:r>
            <w:r w:rsidR="00C11B36" w:rsidRPr="00703AA1">
              <w:rPr>
                <w:b/>
              </w:rPr>
              <w:t>Purchase Card Edited Order</w:t>
            </w:r>
          </w:p>
        </w:tc>
        <w:tc>
          <w:tcPr>
            <w:tcW w:w="7740" w:type="dxa"/>
            <w:tcBorders>
              <w:top w:val="single" w:sz="4" w:space="0" w:color="auto"/>
              <w:left w:val="single" w:sz="4" w:space="0" w:color="auto"/>
              <w:bottom w:val="single" w:sz="4" w:space="0" w:color="auto"/>
              <w:right w:val="single" w:sz="4" w:space="0" w:color="auto"/>
            </w:tcBorders>
          </w:tcPr>
          <w:p w14:paraId="37F5F5C8" w14:textId="77777777" w:rsidR="00C11B36" w:rsidRPr="00703AA1" w:rsidRDefault="00C11B36" w:rsidP="00603B7C">
            <w:pPr>
              <w:rPr>
                <w:rFonts w:ascii="Courier New" w:hAnsi="Courier New"/>
                <w:sz w:val="16"/>
              </w:rPr>
            </w:pPr>
            <w:r w:rsidRPr="00703AA1">
              <w:rPr>
                <w:rFonts w:ascii="Courier New" w:hAnsi="Courier New"/>
                <w:sz w:val="16"/>
              </w:rPr>
              <w:t xml:space="preserve">Are you ready to POST to 10-2319 NOW? No// </w:t>
            </w:r>
            <w:r w:rsidRPr="00703AA1">
              <w:rPr>
                <w:rFonts w:ascii="Courier New" w:hAnsi="Courier New"/>
                <w:b/>
                <w:sz w:val="16"/>
              </w:rPr>
              <w:t>N &lt;Enter&gt;</w:t>
            </w:r>
            <w:r w:rsidRPr="00703AA1">
              <w:rPr>
                <w:rFonts w:ascii="Courier New" w:hAnsi="Courier New"/>
                <w:sz w:val="16"/>
              </w:rPr>
              <w:t xml:space="preserve">  (No)</w:t>
            </w:r>
          </w:p>
          <w:p w14:paraId="71E2D477" w14:textId="77777777" w:rsidR="00C11B36" w:rsidRPr="00703AA1" w:rsidRDefault="00C11B36" w:rsidP="00603B7C">
            <w:pPr>
              <w:rPr>
                <w:rFonts w:ascii="Courier New" w:hAnsi="Courier New"/>
                <w:sz w:val="16"/>
              </w:rPr>
            </w:pPr>
          </w:p>
          <w:p w14:paraId="25FDDF21" w14:textId="77777777" w:rsidR="00C11B36" w:rsidRPr="00703AA1" w:rsidRDefault="00C11B36" w:rsidP="00603B7C">
            <w:pPr>
              <w:rPr>
                <w:rFonts w:ascii="Courier New" w:hAnsi="Courier New"/>
                <w:sz w:val="16"/>
              </w:rPr>
            </w:pPr>
            <w:r w:rsidRPr="00703AA1">
              <w:rPr>
                <w:rFonts w:ascii="Courier New" w:hAnsi="Courier New"/>
                <w:sz w:val="16"/>
              </w:rPr>
              <w:t xml:space="preserve">     000-00-0001                                    Purchase Card</w:t>
            </w:r>
          </w:p>
          <w:p w14:paraId="1765BF3F" w14:textId="77777777" w:rsidR="00C11B36" w:rsidRPr="00703AA1" w:rsidRDefault="00C11B36" w:rsidP="00603B7C">
            <w:pPr>
              <w:rPr>
                <w:rFonts w:ascii="Courier New" w:hAnsi="Courier New"/>
                <w:sz w:val="16"/>
              </w:rPr>
            </w:pPr>
            <w:r w:rsidRPr="00703AA1">
              <w:rPr>
                <w:rFonts w:ascii="Courier New" w:hAnsi="Courier New"/>
                <w:sz w:val="16"/>
              </w:rPr>
              <w:t xml:space="preserve">     499-7P0078                                        1234567890123456</w:t>
            </w:r>
          </w:p>
          <w:p w14:paraId="35668797" w14:textId="77777777" w:rsidR="00C11B36" w:rsidRPr="00703AA1" w:rsidRDefault="00C11B36" w:rsidP="00603B7C">
            <w:pPr>
              <w:rPr>
                <w:rFonts w:ascii="Courier New" w:hAnsi="Courier New"/>
                <w:sz w:val="16"/>
              </w:rPr>
            </w:pPr>
          </w:p>
          <w:p w14:paraId="396C6C12" w14:textId="77777777" w:rsidR="00C11B36" w:rsidRPr="00703AA1" w:rsidRDefault="00C11B36" w:rsidP="00603B7C">
            <w:pPr>
              <w:rPr>
                <w:rFonts w:ascii="Courier New" w:hAnsi="Courier New"/>
                <w:sz w:val="16"/>
              </w:rPr>
            </w:pPr>
            <w:r w:rsidRPr="00703AA1">
              <w:rPr>
                <w:rFonts w:ascii="Courier New" w:hAnsi="Courier New"/>
                <w:sz w:val="16"/>
              </w:rPr>
              <w:t>------------------------------------------------------------------------------</w:t>
            </w:r>
          </w:p>
          <w:p w14:paraId="0F7ABB92" w14:textId="77777777" w:rsidR="00C11B36" w:rsidRPr="00703AA1" w:rsidRDefault="00C11B36" w:rsidP="00603B7C">
            <w:pPr>
              <w:rPr>
                <w:rFonts w:ascii="Courier New" w:hAnsi="Courier New"/>
                <w:sz w:val="16"/>
              </w:rPr>
            </w:pPr>
          </w:p>
          <w:p w14:paraId="727A7906" w14:textId="77777777" w:rsidR="00C11B36" w:rsidRPr="00703AA1" w:rsidRDefault="00C11B36" w:rsidP="00603B7C">
            <w:pPr>
              <w:rPr>
                <w:rFonts w:ascii="Courier New" w:hAnsi="Courier New"/>
                <w:sz w:val="16"/>
              </w:rPr>
            </w:pPr>
            <w:r w:rsidRPr="00703AA1">
              <w:rPr>
                <w:rFonts w:ascii="Courier New" w:hAnsi="Courier New"/>
                <w:sz w:val="16"/>
              </w:rPr>
              <w:t xml:space="preserve">     ITEM: 925   SHOES                       AMIS: 21 B</w:t>
            </w:r>
          </w:p>
          <w:p w14:paraId="5F81C2BB" w14:textId="77777777" w:rsidR="00C11B36" w:rsidRPr="00703AA1" w:rsidRDefault="00C11B36" w:rsidP="00603B7C">
            <w:pPr>
              <w:rPr>
                <w:rFonts w:ascii="Courier New" w:hAnsi="Courier New"/>
                <w:sz w:val="16"/>
              </w:rPr>
            </w:pPr>
            <w:r w:rsidRPr="00703AA1">
              <w:rPr>
                <w:rFonts w:ascii="Courier New" w:hAnsi="Courier New"/>
                <w:sz w:val="16"/>
              </w:rPr>
              <w:t xml:space="preserve">     VENDOR TRACKING: </w:t>
            </w:r>
          </w:p>
          <w:p w14:paraId="10185AFA" w14:textId="77777777" w:rsidR="00C11B36" w:rsidRPr="00703AA1" w:rsidRDefault="00C11B36" w:rsidP="00603B7C">
            <w:pPr>
              <w:rPr>
                <w:rFonts w:ascii="Courier New" w:hAnsi="Courier New"/>
                <w:sz w:val="16"/>
              </w:rPr>
            </w:pPr>
            <w:r w:rsidRPr="00703AA1">
              <w:rPr>
                <w:rFonts w:ascii="Courier New" w:hAnsi="Courier New"/>
                <w:sz w:val="16"/>
              </w:rPr>
              <w:t xml:space="preserve">     PSAS HCPCS CODE: L3250    CUSTOM MOLD SHOE REMOV PROST</w:t>
            </w:r>
          </w:p>
          <w:p w14:paraId="1166D089" w14:textId="77777777" w:rsidR="00C11B36" w:rsidRPr="00703AA1" w:rsidRDefault="00C11B36" w:rsidP="00603B7C">
            <w:pPr>
              <w:rPr>
                <w:rFonts w:ascii="Courier New" w:hAnsi="Courier New"/>
                <w:sz w:val="16"/>
              </w:rPr>
            </w:pPr>
            <w:r w:rsidRPr="00703AA1">
              <w:rPr>
                <w:rFonts w:ascii="Courier New" w:hAnsi="Courier New"/>
                <w:sz w:val="16"/>
              </w:rPr>
              <w:t xml:space="preserve">     CPT MODIFIER: LT,RT</w:t>
            </w:r>
          </w:p>
          <w:p w14:paraId="305AD596" w14:textId="77777777" w:rsidR="00C11B36" w:rsidRPr="00703AA1" w:rsidRDefault="00C11B36" w:rsidP="00603B7C">
            <w:pPr>
              <w:rPr>
                <w:rFonts w:ascii="Courier New" w:hAnsi="Courier New"/>
                <w:sz w:val="16"/>
              </w:rPr>
            </w:pPr>
            <w:r w:rsidRPr="00703AA1">
              <w:rPr>
                <w:rFonts w:ascii="Courier New" w:hAnsi="Courier New"/>
                <w:sz w:val="16"/>
              </w:rPr>
              <w:t xml:space="preserve">     REMARKS: Style #1245 Mens Size 10#</w:t>
            </w:r>
          </w:p>
          <w:p w14:paraId="27C0AFB7" w14:textId="77777777" w:rsidR="00C11B36" w:rsidRPr="00703AA1" w:rsidRDefault="00C11B36" w:rsidP="00603B7C">
            <w:pPr>
              <w:rPr>
                <w:rFonts w:ascii="Courier New" w:hAnsi="Courier New"/>
                <w:sz w:val="16"/>
              </w:rPr>
            </w:pPr>
          </w:p>
          <w:p w14:paraId="2621B941" w14:textId="77777777" w:rsidR="00C11B36" w:rsidRPr="00703AA1" w:rsidRDefault="00C11B36" w:rsidP="00603B7C">
            <w:pPr>
              <w:rPr>
                <w:rFonts w:ascii="Courier New" w:hAnsi="Courier New"/>
                <w:sz w:val="16"/>
              </w:rPr>
            </w:pPr>
            <w:r w:rsidRPr="00703AA1">
              <w:rPr>
                <w:rFonts w:ascii="Courier New" w:hAnsi="Courier New"/>
                <w:sz w:val="16"/>
              </w:rPr>
              <w:t xml:space="preserve">     DESCRIPTION: Style #1245, Mens Size 10E</w:t>
            </w:r>
          </w:p>
          <w:p w14:paraId="76CCA7CF" w14:textId="77777777" w:rsidR="00C11B36" w:rsidRPr="00703AA1" w:rsidRDefault="00C11B36" w:rsidP="00603B7C">
            <w:pPr>
              <w:rPr>
                <w:rFonts w:ascii="Courier New" w:hAnsi="Courier New"/>
                <w:sz w:val="16"/>
              </w:rPr>
            </w:pPr>
            <w:r w:rsidRPr="00703AA1">
              <w:rPr>
                <w:rFonts w:ascii="Courier New" w:hAnsi="Courier New"/>
                <w:sz w:val="16"/>
              </w:rPr>
              <w:t xml:space="preserve">     CONTRACT #: </w:t>
            </w:r>
          </w:p>
          <w:p w14:paraId="244EAF0E" w14:textId="77777777" w:rsidR="00C11B36" w:rsidRPr="00703AA1" w:rsidRDefault="00C11B36" w:rsidP="00603B7C">
            <w:pPr>
              <w:rPr>
                <w:rFonts w:ascii="Courier New" w:hAnsi="Courier New"/>
                <w:sz w:val="16"/>
              </w:rPr>
            </w:pPr>
            <w:r w:rsidRPr="00703AA1">
              <w:rPr>
                <w:rFonts w:ascii="Courier New" w:hAnsi="Courier New"/>
                <w:sz w:val="16"/>
              </w:rPr>
              <w:t xml:space="preserve">     MODEL: </w:t>
            </w:r>
          </w:p>
          <w:p w14:paraId="799E737D" w14:textId="77777777" w:rsidR="00C11B36" w:rsidRPr="00703AA1" w:rsidRDefault="00C11B36" w:rsidP="00603B7C">
            <w:pPr>
              <w:rPr>
                <w:rFonts w:ascii="Courier New" w:hAnsi="Courier New"/>
                <w:sz w:val="16"/>
              </w:rPr>
            </w:pPr>
            <w:r w:rsidRPr="00703AA1">
              <w:rPr>
                <w:rFonts w:ascii="Courier New" w:hAnsi="Courier New"/>
                <w:sz w:val="16"/>
              </w:rPr>
              <w:t xml:space="preserve">     SERIAL NUMBER:</w:t>
            </w:r>
          </w:p>
          <w:p w14:paraId="4EC18695" w14:textId="77777777" w:rsidR="00C11B36" w:rsidRPr="00703AA1" w:rsidRDefault="00C11B36" w:rsidP="00603B7C">
            <w:pPr>
              <w:rPr>
                <w:rFonts w:ascii="Courier New" w:hAnsi="Courier New"/>
                <w:sz w:val="16"/>
              </w:rPr>
            </w:pPr>
            <w:r w:rsidRPr="00703AA1">
              <w:rPr>
                <w:rFonts w:ascii="Courier New" w:hAnsi="Courier New"/>
                <w:sz w:val="16"/>
              </w:rPr>
              <w:t xml:space="preserve">     LOT #: </w:t>
            </w:r>
          </w:p>
          <w:p w14:paraId="7154EBDA" w14:textId="77777777" w:rsidR="00C11B36" w:rsidRPr="00703AA1" w:rsidRDefault="00C11B36" w:rsidP="00603B7C">
            <w:pPr>
              <w:rPr>
                <w:rFonts w:ascii="Courier New" w:hAnsi="Courier New"/>
                <w:sz w:val="16"/>
              </w:rPr>
            </w:pPr>
            <w:r w:rsidRPr="00703AA1">
              <w:rPr>
                <w:rFonts w:ascii="Courier New" w:hAnsi="Courier New"/>
                <w:sz w:val="16"/>
              </w:rPr>
              <w:t xml:space="preserve">     UNIT COST: 102.50   UNIT OF ISSUE: PR   QTY: 1    ITEM COST: 102.50</w:t>
            </w:r>
          </w:p>
          <w:p w14:paraId="61E8EF59" w14:textId="77777777" w:rsidR="00C11B36" w:rsidRPr="00703AA1" w:rsidRDefault="00C11B36" w:rsidP="00603B7C">
            <w:pPr>
              <w:rPr>
                <w:rFonts w:ascii="Courier New" w:hAnsi="Courier New"/>
                <w:sz w:val="16"/>
              </w:rPr>
            </w:pPr>
            <w:r w:rsidRPr="00703AA1">
              <w:rPr>
                <w:rFonts w:ascii="Courier New" w:hAnsi="Courier New"/>
                <w:sz w:val="16"/>
              </w:rPr>
              <w:t xml:space="preserve">     TYPE: INITIAL       CATEGORY: NSC/IP   SPECIAL CATEGORY: </w:t>
            </w:r>
          </w:p>
          <w:p w14:paraId="40330B90" w14:textId="77777777" w:rsidR="00C11B36" w:rsidRPr="00703AA1" w:rsidRDefault="00C11B36" w:rsidP="00603B7C">
            <w:pPr>
              <w:rPr>
                <w:rFonts w:ascii="Courier New" w:hAnsi="Courier New"/>
                <w:sz w:val="16"/>
              </w:rPr>
            </w:pPr>
          </w:p>
          <w:p w14:paraId="014F722D" w14:textId="77777777" w:rsidR="00C11B36" w:rsidRPr="00703AA1" w:rsidRDefault="00C11B36" w:rsidP="00603B7C">
            <w:pPr>
              <w:rPr>
                <w:rFonts w:ascii="Courier New" w:hAnsi="Courier New"/>
                <w:sz w:val="16"/>
              </w:rPr>
            </w:pPr>
            <w:r w:rsidRPr="00703AA1">
              <w:rPr>
                <w:rFonts w:ascii="Courier New" w:hAnsi="Courier New"/>
                <w:sz w:val="16"/>
              </w:rPr>
              <w:t xml:space="preserve">                         SUB TOTAL:                              $ 102.50</w:t>
            </w:r>
          </w:p>
          <w:p w14:paraId="5FDBDA2C" w14:textId="77777777" w:rsidR="00C11B36" w:rsidRPr="00703AA1" w:rsidRDefault="00C11B36" w:rsidP="00603B7C">
            <w:pPr>
              <w:rPr>
                <w:rFonts w:ascii="Courier New" w:hAnsi="Courier New"/>
                <w:sz w:val="16"/>
              </w:rPr>
            </w:pPr>
            <w:r w:rsidRPr="00703AA1">
              <w:rPr>
                <w:rFonts w:ascii="Courier New" w:hAnsi="Courier New"/>
                <w:sz w:val="16"/>
              </w:rPr>
              <w:t xml:space="preserve">                         SHIPPING CHARGE:                        $   5.50</w:t>
            </w:r>
          </w:p>
          <w:p w14:paraId="104DC22C" w14:textId="77777777" w:rsidR="00C11B36" w:rsidRPr="00703AA1" w:rsidRDefault="00C11B36" w:rsidP="00603B7C">
            <w:pPr>
              <w:rPr>
                <w:rFonts w:ascii="Courier New" w:hAnsi="Courier New"/>
                <w:sz w:val="16"/>
              </w:rPr>
            </w:pPr>
          </w:p>
          <w:p w14:paraId="121EDE6A" w14:textId="77777777" w:rsidR="00C11B36" w:rsidRPr="00703AA1" w:rsidRDefault="00C11B36" w:rsidP="00603B7C">
            <w:pPr>
              <w:rPr>
                <w:rFonts w:ascii="Courier New" w:hAnsi="Courier New"/>
                <w:sz w:val="16"/>
              </w:rPr>
            </w:pPr>
            <w:r w:rsidRPr="00703AA1">
              <w:rPr>
                <w:rFonts w:ascii="Courier New" w:hAnsi="Courier New"/>
                <w:sz w:val="16"/>
              </w:rPr>
              <w:t xml:space="preserve">                         TOTAL COST:                             $ 108.00</w:t>
            </w:r>
          </w:p>
          <w:p w14:paraId="45474679" w14:textId="77777777" w:rsidR="00C11B36" w:rsidRPr="00703AA1" w:rsidRDefault="00C11B36" w:rsidP="00603B7C">
            <w:pPr>
              <w:rPr>
                <w:rFonts w:ascii="Courier New" w:hAnsi="Courier New"/>
                <w:sz w:val="16"/>
              </w:rPr>
            </w:pPr>
            <w:r w:rsidRPr="00703AA1">
              <w:rPr>
                <w:rFonts w:ascii="Courier New" w:hAnsi="Courier New"/>
                <w:sz w:val="16"/>
              </w:rPr>
              <w:t xml:space="preserve">     BANK AUTHORIZATION: 123456</w:t>
            </w:r>
          </w:p>
          <w:p w14:paraId="5A67721D" w14:textId="77777777" w:rsidR="00C11B36" w:rsidRPr="00703AA1" w:rsidRDefault="00C11B36" w:rsidP="00603B7C">
            <w:pPr>
              <w:rPr>
                <w:rFonts w:ascii="Courier New" w:hAnsi="Courier New"/>
                <w:sz w:val="16"/>
              </w:rPr>
            </w:pPr>
          </w:p>
          <w:p w14:paraId="4D919A6D" w14:textId="77777777" w:rsidR="00C11B36" w:rsidRPr="00703AA1" w:rsidRDefault="00C11B36" w:rsidP="00603B7C">
            <w:pPr>
              <w:rPr>
                <w:rFonts w:ascii="Courier New" w:hAnsi="Courier New"/>
                <w:sz w:val="16"/>
              </w:rPr>
            </w:pPr>
            <w:r w:rsidRPr="00703AA1">
              <w:rPr>
                <w:rFonts w:ascii="Courier New" w:hAnsi="Courier New"/>
                <w:b/>
                <w:sz w:val="16"/>
              </w:rPr>
              <w:t>Enter Item to Edit:</w:t>
            </w:r>
            <w:r w:rsidRPr="00703AA1">
              <w:rPr>
                <w:rFonts w:ascii="Courier New" w:hAnsi="Courier New"/>
                <w:sz w:val="16"/>
              </w:rPr>
              <w:t xml:space="preserve">    SHOE COMPONENTS    </w:t>
            </w:r>
          </w:p>
          <w:p w14:paraId="65DE23E8" w14:textId="77777777" w:rsidR="00C11B36" w:rsidRPr="00703AA1" w:rsidRDefault="00C11B36" w:rsidP="00603B7C">
            <w:pPr>
              <w:rPr>
                <w:rFonts w:ascii="Courier New" w:hAnsi="Courier New"/>
                <w:sz w:val="16"/>
              </w:rPr>
            </w:pPr>
            <w:r w:rsidRPr="00703AA1">
              <w:rPr>
                <w:rFonts w:ascii="Courier New" w:hAnsi="Courier New"/>
                <w:sz w:val="16"/>
              </w:rPr>
              <w:t xml:space="preserve">         ...OK? Yes//  </w:t>
            </w:r>
            <w:r w:rsidRPr="00703AA1">
              <w:rPr>
                <w:rFonts w:ascii="Courier New" w:hAnsi="Courier New"/>
                <w:b/>
                <w:sz w:val="16"/>
              </w:rPr>
              <w:t>&lt;Enter&gt;</w:t>
            </w:r>
            <w:r w:rsidRPr="00703AA1">
              <w:rPr>
                <w:rFonts w:ascii="Courier New" w:hAnsi="Courier New"/>
                <w:sz w:val="16"/>
              </w:rPr>
              <w:t xml:space="preserve">  (Yes)</w:t>
            </w:r>
          </w:p>
          <w:p w14:paraId="16147318" w14:textId="77777777" w:rsidR="00C11B36" w:rsidRPr="00703AA1" w:rsidRDefault="00C11B36" w:rsidP="00603B7C">
            <w:pPr>
              <w:rPr>
                <w:rFonts w:ascii="Courier New" w:hAnsi="Courier New"/>
                <w:sz w:val="16"/>
              </w:rPr>
            </w:pPr>
          </w:p>
          <w:p w14:paraId="29902434" w14:textId="77777777" w:rsidR="00C11B36" w:rsidRPr="00703AA1" w:rsidRDefault="00C11B36" w:rsidP="00603B7C">
            <w:pPr>
              <w:rPr>
                <w:rFonts w:ascii="Courier New" w:hAnsi="Courier New"/>
                <w:sz w:val="16"/>
              </w:rPr>
            </w:pPr>
            <w:r w:rsidRPr="00703AA1">
              <w:rPr>
                <w:rFonts w:ascii="Courier New" w:hAnsi="Courier New"/>
                <w:sz w:val="16"/>
              </w:rPr>
              <w:t xml:space="preserve">TYPE OF TRANSACTION: INITIAL ISSUE// </w:t>
            </w:r>
          </w:p>
          <w:p w14:paraId="19C9B97B" w14:textId="77777777" w:rsidR="00C11B36" w:rsidRPr="00703AA1" w:rsidRDefault="00C11B36" w:rsidP="00603B7C">
            <w:pPr>
              <w:rPr>
                <w:rFonts w:ascii="Courier New" w:hAnsi="Courier New"/>
                <w:sz w:val="16"/>
              </w:rPr>
            </w:pPr>
            <w:r w:rsidRPr="00703AA1">
              <w:rPr>
                <w:rFonts w:ascii="Courier New" w:hAnsi="Courier New"/>
                <w:sz w:val="16"/>
              </w:rPr>
              <w:t xml:space="preserve">PATIENT CATEGORY: NSC/IP// </w:t>
            </w:r>
            <w:r w:rsidRPr="00703AA1">
              <w:rPr>
                <w:rFonts w:ascii="Courier New" w:hAnsi="Courier New"/>
                <w:b/>
                <w:sz w:val="16"/>
              </w:rPr>
              <w:t>&lt;Enter&gt;</w:t>
            </w:r>
          </w:p>
          <w:p w14:paraId="6ADD6E4F" w14:textId="77777777" w:rsidR="00C11B36" w:rsidRPr="00703AA1" w:rsidRDefault="00C11B36" w:rsidP="00603B7C">
            <w:pPr>
              <w:rPr>
                <w:rFonts w:ascii="Courier New" w:hAnsi="Courier New"/>
                <w:sz w:val="16"/>
              </w:rPr>
            </w:pPr>
            <w:r w:rsidRPr="00703AA1">
              <w:rPr>
                <w:rFonts w:ascii="Courier New" w:hAnsi="Courier New"/>
                <w:sz w:val="16"/>
              </w:rPr>
              <w:t xml:space="preserve">ITEM: SHOE COMPONENTS// </w:t>
            </w:r>
            <w:r w:rsidRPr="00703AA1">
              <w:rPr>
                <w:rFonts w:ascii="Courier New" w:hAnsi="Courier New"/>
                <w:b/>
                <w:sz w:val="16"/>
              </w:rPr>
              <w:t>&lt;Enter&gt;</w:t>
            </w:r>
          </w:p>
          <w:p w14:paraId="4BDDC99B" w14:textId="77777777" w:rsidR="00C11B36" w:rsidRPr="00703AA1" w:rsidRDefault="00C11B36" w:rsidP="00603B7C">
            <w:pPr>
              <w:rPr>
                <w:rFonts w:ascii="Courier New" w:hAnsi="Courier New"/>
                <w:sz w:val="16"/>
              </w:rPr>
            </w:pPr>
            <w:r w:rsidRPr="00703AA1">
              <w:rPr>
                <w:rFonts w:ascii="Courier New" w:hAnsi="Courier New"/>
                <w:sz w:val="16"/>
              </w:rPr>
              <w:t xml:space="preserve">VENDOR TRACKING NUMBER: 1122334455// </w:t>
            </w:r>
            <w:r w:rsidRPr="00703AA1">
              <w:rPr>
                <w:rFonts w:ascii="Courier New" w:hAnsi="Courier New"/>
                <w:b/>
                <w:sz w:val="16"/>
              </w:rPr>
              <w:t>&lt;Enter&gt;</w:t>
            </w:r>
          </w:p>
          <w:p w14:paraId="168C115C" w14:textId="77777777" w:rsidR="00C11B36" w:rsidRPr="00703AA1" w:rsidRDefault="00C11B36" w:rsidP="00603B7C">
            <w:pPr>
              <w:rPr>
                <w:rFonts w:ascii="Courier New" w:hAnsi="Courier New"/>
                <w:sz w:val="16"/>
              </w:rPr>
            </w:pPr>
            <w:r w:rsidRPr="00703AA1">
              <w:rPr>
                <w:rFonts w:ascii="Courier New" w:hAnsi="Courier New"/>
                <w:sz w:val="16"/>
              </w:rPr>
              <w:t xml:space="preserve">BRIEF DESCRIPTION: Style #1245, Mens Size 10E     Replace     </w:t>
            </w:r>
            <w:r w:rsidRPr="00703AA1">
              <w:rPr>
                <w:rFonts w:ascii="Courier New" w:hAnsi="Courier New"/>
                <w:b/>
                <w:sz w:val="16"/>
              </w:rPr>
              <w:t>&lt;Enter&gt;</w:t>
            </w:r>
          </w:p>
          <w:p w14:paraId="1682A5EE" w14:textId="77777777" w:rsidR="00C11B36" w:rsidRPr="00703AA1" w:rsidRDefault="00C11B36" w:rsidP="00603B7C">
            <w:pPr>
              <w:rPr>
                <w:rFonts w:ascii="Courier New" w:hAnsi="Courier New"/>
                <w:sz w:val="16"/>
              </w:rPr>
            </w:pPr>
            <w:r w:rsidRPr="00703AA1">
              <w:rPr>
                <w:rFonts w:ascii="Courier New" w:hAnsi="Courier New"/>
                <w:sz w:val="16"/>
              </w:rPr>
              <w:t>EXTENDED DESCRIPTION:</w:t>
            </w:r>
          </w:p>
          <w:p w14:paraId="2D245515" w14:textId="77777777" w:rsidR="00C11B36" w:rsidRPr="00703AA1" w:rsidRDefault="00C11B36" w:rsidP="00603B7C">
            <w:pPr>
              <w:rPr>
                <w:rFonts w:ascii="Courier New" w:hAnsi="Courier New"/>
                <w:sz w:val="16"/>
              </w:rPr>
            </w:pPr>
            <w:r w:rsidRPr="00703AA1">
              <w:rPr>
                <w:rFonts w:ascii="Courier New" w:hAnsi="Courier New"/>
                <w:sz w:val="16"/>
              </w:rPr>
              <w:t xml:space="preserve">  No existing text</w:t>
            </w:r>
          </w:p>
          <w:p w14:paraId="65E0D441" w14:textId="77777777" w:rsidR="00C11B36" w:rsidRPr="00703AA1" w:rsidRDefault="00C11B36" w:rsidP="00603B7C">
            <w:pPr>
              <w:rPr>
                <w:rFonts w:ascii="Courier New" w:hAnsi="Courier New"/>
                <w:sz w:val="16"/>
              </w:rPr>
            </w:pPr>
            <w:r w:rsidRPr="00703AA1">
              <w:rPr>
                <w:rFonts w:ascii="Courier New" w:hAnsi="Courier New"/>
                <w:sz w:val="16"/>
              </w:rPr>
              <w:t xml:space="preserve">  Edit? NO// </w:t>
            </w:r>
            <w:r w:rsidRPr="00703AA1">
              <w:rPr>
                <w:rFonts w:ascii="Courier New" w:hAnsi="Courier New"/>
                <w:b/>
                <w:sz w:val="16"/>
              </w:rPr>
              <w:t>&lt;Enter&gt;</w:t>
            </w:r>
          </w:p>
          <w:p w14:paraId="7D3BA258" w14:textId="77777777" w:rsidR="00C11B36" w:rsidRPr="00703AA1" w:rsidRDefault="00C11B36" w:rsidP="00603B7C">
            <w:pPr>
              <w:rPr>
                <w:rFonts w:ascii="Courier New" w:hAnsi="Courier New"/>
                <w:sz w:val="16"/>
              </w:rPr>
            </w:pPr>
            <w:r w:rsidRPr="00703AA1">
              <w:rPr>
                <w:rFonts w:ascii="Courier New" w:hAnsi="Courier New"/>
                <w:b/>
                <w:sz w:val="16"/>
              </w:rPr>
              <w:t>QTY:</w:t>
            </w:r>
            <w:r w:rsidRPr="00703AA1">
              <w:rPr>
                <w:rFonts w:ascii="Courier New" w:hAnsi="Courier New"/>
                <w:sz w:val="16"/>
              </w:rPr>
              <w:t xml:space="preserve"> 1// </w:t>
            </w:r>
            <w:r w:rsidRPr="00703AA1">
              <w:rPr>
                <w:rFonts w:ascii="Courier New" w:hAnsi="Courier New"/>
                <w:b/>
                <w:sz w:val="16"/>
              </w:rPr>
              <w:t>2   &lt;Enter&gt;              {Edited this prompt}</w:t>
            </w:r>
          </w:p>
          <w:p w14:paraId="73CFF6E9" w14:textId="77777777" w:rsidR="00C11B36" w:rsidRPr="00703AA1" w:rsidRDefault="00C11B36" w:rsidP="00603B7C">
            <w:pPr>
              <w:rPr>
                <w:rFonts w:ascii="Courier New" w:hAnsi="Courier New"/>
                <w:sz w:val="16"/>
              </w:rPr>
            </w:pPr>
            <w:r w:rsidRPr="00703AA1">
              <w:rPr>
                <w:rFonts w:ascii="Courier New" w:hAnsi="Courier New"/>
                <w:sz w:val="16"/>
              </w:rPr>
              <w:t xml:space="preserve">UNIT COST: 20// </w:t>
            </w:r>
            <w:r w:rsidRPr="00703AA1">
              <w:rPr>
                <w:rFonts w:ascii="Courier New" w:hAnsi="Courier New"/>
                <w:b/>
                <w:sz w:val="16"/>
              </w:rPr>
              <w:t>&lt;Enter&gt;</w:t>
            </w:r>
          </w:p>
          <w:p w14:paraId="0C404D0C" w14:textId="77777777" w:rsidR="00C11B36" w:rsidRPr="00703AA1" w:rsidRDefault="00C11B36" w:rsidP="00603B7C">
            <w:pPr>
              <w:rPr>
                <w:rFonts w:ascii="Courier New" w:hAnsi="Courier New"/>
                <w:sz w:val="16"/>
              </w:rPr>
            </w:pPr>
            <w:r w:rsidRPr="00703AA1">
              <w:rPr>
                <w:rFonts w:ascii="Courier New" w:hAnsi="Courier New"/>
                <w:sz w:val="16"/>
              </w:rPr>
              <w:t xml:space="preserve">UNIT OF ISSUE: EA// </w:t>
            </w:r>
            <w:r w:rsidRPr="00703AA1">
              <w:rPr>
                <w:rFonts w:ascii="Courier New" w:hAnsi="Courier New"/>
                <w:b/>
                <w:sz w:val="16"/>
              </w:rPr>
              <w:t>&lt;Enter&gt;</w:t>
            </w:r>
          </w:p>
          <w:p w14:paraId="19D87757" w14:textId="77777777" w:rsidR="00C11B36" w:rsidRPr="00703AA1" w:rsidRDefault="00C11B36" w:rsidP="00603B7C">
            <w:pPr>
              <w:rPr>
                <w:rFonts w:ascii="Courier New" w:hAnsi="Courier New"/>
                <w:sz w:val="16"/>
              </w:rPr>
            </w:pPr>
            <w:r w:rsidRPr="00703AA1">
              <w:rPr>
                <w:rFonts w:ascii="Courier New" w:hAnsi="Courier New"/>
                <w:sz w:val="16"/>
              </w:rPr>
              <w:t xml:space="preserve">REMARKS: Style #1245 Mens Size 10#     Replace    </w:t>
            </w:r>
            <w:r w:rsidRPr="00703AA1">
              <w:rPr>
                <w:rFonts w:ascii="Courier New" w:hAnsi="Courier New"/>
                <w:b/>
                <w:sz w:val="16"/>
              </w:rPr>
              <w:t>&lt;Enter&gt;</w:t>
            </w:r>
          </w:p>
          <w:p w14:paraId="2066FE01" w14:textId="77777777" w:rsidR="00C11B36" w:rsidRPr="00703AA1" w:rsidRDefault="00C11B36" w:rsidP="00603B7C">
            <w:pPr>
              <w:rPr>
                <w:rFonts w:ascii="Courier New" w:hAnsi="Courier New"/>
                <w:sz w:val="16"/>
              </w:rPr>
            </w:pPr>
            <w:r w:rsidRPr="00703AA1">
              <w:rPr>
                <w:rFonts w:ascii="Courier New" w:hAnsi="Courier New"/>
                <w:sz w:val="16"/>
              </w:rPr>
              <w:t xml:space="preserve">EST. SHIPPING CHARGE: </w:t>
            </w:r>
            <w:r w:rsidRPr="00703AA1">
              <w:rPr>
                <w:rFonts w:ascii="Courier New" w:hAnsi="Courier New"/>
                <w:b/>
                <w:sz w:val="16"/>
              </w:rPr>
              <w:t>&lt;Enter&gt;</w:t>
            </w:r>
          </w:p>
          <w:p w14:paraId="2A2B2516" w14:textId="77777777" w:rsidR="00C11B36" w:rsidRPr="00703AA1" w:rsidRDefault="00C11B36" w:rsidP="00603B7C">
            <w:pPr>
              <w:rPr>
                <w:rFonts w:ascii="Courier New" w:hAnsi="Courier New"/>
                <w:sz w:val="16"/>
              </w:rPr>
            </w:pPr>
            <w:r w:rsidRPr="00703AA1">
              <w:rPr>
                <w:rFonts w:ascii="Courier New" w:hAnsi="Courier New"/>
                <w:sz w:val="16"/>
              </w:rPr>
              <w:t xml:space="preserve">PERCENT DISCOUNT: 20// </w:t>
            </w:r>
            <w:r w:rsidRPr="00703AA1">
              <w:rPr>
                <w:rFonts w:ascii="Courier New" w:hAnsi="Courier New"/>
                <w:b/>
                <w:sz w:val="16"/>
              </w:rPr>
              <w:t>&lt;Enter&gt;</w:t>
            </w:r>
          </w:p>
          <w:p w14:paraId="543A83B9" w14:textId="77777777" w:rsidR="00C11B36" w:rsidRPr="00703AA1" w:rsidRDefault="00C11B36" w:rsidP="00603B7C">
            <w:pPr>
              <w:rPr>
                <w:rFonts w:ascii="Courier New" w:hAnsi="Courier New"/>
                <w:sz w:val="16"/>
              </w:rPr>
            </w:pPr>
            <w:r w:rsidRPr="00703AA1">
              <w:rPr>
                <w:rFonts w:ascii="Courier New" w:hAnsi="Courier New"/>
                <w:sz w:val="16"/>
              </w:rPr>
              <w:t xml:space="preserve">BANK AUTHORIZATION NUMBER: 123456// </w:t>
            </w:r>
            <w:r w:rsidRPr="00703AA1">
              <w:rPr>
                <w:rFonts w:ascii="Courier New" w:hAnsi="Courier New"/>
                <w:b/>
                <w:sz w:val="16"/>
              </w:rPr>
              <w:t>&lt;Enter&gt;</w:t>
            </w:r>
          </w:p>
          <w:p w14:paraId="63DC3C07" w14:textId="77777777" w:rsidR="00C11B36" w:rsidRPr="00703AA1" w:rsidRDefault="00C11B36" w:rsidP="00603B7C">
            <w:pPr>
              <w:rPr>
                <w:rFonts w:ascii="Courier New" w:hAnsi="Courier New"/>
                <w:sz w:val="16"/>
              </w:rPr>
            </w:pPr>
            <w:r w:rsidRPr="00703AA1">
              <w:rPr>
                <w:rFonts w:ascii="Courier New" w:hAnsi="Courier New"/>
                <w:sz w:val="16"/>
              </w:rPr>
              <w:t xml:space="preserve">DATE REQUIRED: DEC 20,2002// </w:t>
            </w:r>
            <w:r w:rsidRPr="00703AA1">
              <w:rPr>
                <w:rFonts w:ascii="Courier New" w:hAnsi="Courier New"/>
                <w:b/>
                <w:sz w:val="16"/>
              </w:rPr>
              <w:t>&lt;Enter&gt;</w:t>
            </w:r>
          </w:p>
          <w:p w14:paraId="12F7C0FF" w14:textId="77777777" w:rsidR="00C11B36" w:rsidRPr="00703AA1" w:rsidRDefault="00C11B36" w:rsidP="00603B7C">
            <w:pPr>
              <w:rPr>
                <w:rFonts w:ascii="Courier New" w:hAnsi="Courier New"/>
                <w:sz w:val="16"/>
              </w:rPr>
            </w:pPr>
            <w:r w:rsidRPr="00703AA1">
              <w:rPr>
                <w:rFonts w:ascii="Courier New" w:hAnsi="Courier New"/>
                <w:sz w:val="16"/>
              </w:rPr>
              <w:t xml:space="preserve">DELIVER TO: VETERAN// </w:t>
            </w:r>
            <w:r w:rsidRPr="00703AA1">
              <w:rPr>
                <w:rFonts w:ascii="Courier New" w:hAnsi="Courier New"/>
                <w:b/>
                <w:sz w:val="16"/>
              </w:rPr>
              <w:t>&lt;Enter&gt;</w:t>
            </w:r>
          </w:p>
          <w:p w14:paraId="45B3B20E" w14:textId="77777777" w:rsidR="00C11B36" w:rsidRPr="00703AA1" w:rsidRDefault="00C11B36" w:rsidP="00603B7C">
            <w:pPr>
              <w:rPr>
                <w:rFonts w:ascii="Courier New" w:hAnsi="Courier New"/>
                <w:sz w:val="16"/>
              </w:rPr>
            </w:pPr>
          </w:p>
          <w:p w14:paraId="19C29E80" w14:textId="77777777" w:rsidR="00C11B36" w:rsidRPr="00703AA1" w:rsidRDefault="00C11B36" w:rsidP="00603B7C">
            <w:pPr>
              <w:rPr>
                <w:rFonts w:ascii="Courier New" w:hAnsi="Courier New"/>
                <w:sz w:val="16"/>
              </w:rPr>
            </w:pPr>
            <w:r w:rsidRPr="00703AA1">
              <w:rPr>
                <w:rFonts w:ascii="Courier New" w:hAnsi="Courier New"/>
                <w:sz w:val="16"/>
              </w:rPr>
              <w:t>Enter Item to Edit:</w:t>
            </w:r>
          </w:p>
        </w:tc>
      </w:tr>
    </w:tbl>
    <w:bookmarkEnd w:id="10"/>
    <w:bookmarkEnd w:id="11"/>
    <w:p w14:paraId="7F166BA8" w14:textId="77777777" w:rsidR="00B0096B" w:rsidRPr="00703AA1" w:rsidRDefault="00B0096B">
      <w:pPr>
        <w:pStyle w:val="BlockLine"/>
        <w:rPr>
          <w:sz w:val="16"/>
        </w:rPr>
      </w:pPr>
      <w:r w:rsidRPr="00703AA1">
        <w:rPr>
          <w:sz w:val="16"/>
        </w:rPr>
        <w:t xml:space="preserve"> </w:t>
      </w:r>
    </w:p>
    <w:p w14:paraId="1A2D087D" w14:textId="77777777" w:rsidR="00B0096B" w:rsidRPr="00703AA1" w:rsidRDefault="00B0096B">
      <w:pPr>
        <w:pStyle w:val="Heading4"/>
      </w:pPr>
      <w:r w:rsidRPr="00703AA1">
        <w:br w:type="page"/>
      </w:r>
      <w:bookmarkStart w:id="12" w:name="_Hlt531500077"/>
      <w:bookmarkStart w:id="13" w:name="_Toc12691615"/>
      <w:bookmarkEnd w:id="12"/>
      <w:r w:rsidRPr="00703AA1">
        <w:lastRenderedPageBreak/>
        <w:t>Link a Purchase Card Transaction to the Suspense Record</w:t>
      </w:r>
      <w:bookmarkEnd w:id="13"/>
    </w:p>
    <w:p w14:paraId="4CAB7202" w14:textId="77777777" w:rsidR="00B0096B" w:rsidRPr="00703AA1" w:rsidRDefault="00B0096B">
      <w:pPr>
        <w:pStyle w:val="BlockLine"/>
      </w:pPr>
      <w:r w:rsidRPr="00703AA1">
        <w:t xml:space="preserve"> </w:t>
      </w:r>
    </w:p>
    <w:tbl>
      <w:tblPr>
        <w:tblW w:w="0" w:type="auto"/>
        <w:tblLayout w:type="fixed"/>
        <w:tblLook w:val="0000" w:firstRow="0" w:lastRow="0" w:firstColumn="0" w:lastColumn="0" w:noHBand="0" w:noVBand="0"/>
      </w:tblPr>
      <w:tblGrid>
        <w:gridCol w:w="1728"/>
        <w:gridCol w:w="7740"/>
      </w:tblGrid>
      <w:tr w:rsidR="00B0096B" w:rsidRPr="00703AA1" w14:paraId="3DAEB54A" w14:textId="77777777">
        <w:trPr>
          <w:cantSplit/>
        </w:trPr>
        <w:tc>
          <w:tcPr>
            <w:tcW w:w="1728" w:type="dxa"/>
          </w:tcPr>
          <w:p w14:paraId="6841A552" w14:textId="77777777" w:rsidR="00B0096B" w:rsidRPr="00703AA1" w:rsidRDefault="00B0096B">
            <w:pPr>
              <w:pStyle w:val="Heading5"/>
            </w:pPr>
            <w:r w:rsidRPr="00703AA1">
              <w:t>Description</w:t>
            </w:r>
          </w:p>
        </w:tc>
        <w:tc>
          <w:tcPr>
            <w:tcW w:w="7740" w:type="dxa"/>
          </w:tcPr>
          <w:p w14:paraId="39701886" w14:textId="77777777" w:rsidR="00B0096B" w:rsidRPr="00703AA1" w:rsidRDefault="00B0096B">
            <w:pPr>
              <w:pStyle w:val="BlockText"/>
            </w:pPr>
            <w:r w:rsidRPr="00703AA1">
              <w:t xml:space="preserve">The </w:t>
            </w:r>
            <w:r w:rsidRPr="00703AA1">
              <w:rPr>
                <w:b/>
              </w:rPr>
              <w:t>Suspense Processing List Manager</w:t>
            </w:r>
            <w:r w:rsidRPr="00703AA1">
              <w:t xml:space="preserve"> screen displays automatically after creating a Purchase Card transaction.  This allows you to link the transaction (item being purchased) to the patient’s suspense entry.  </w:t>
            </w:r>
          </w:p>
          <w:p w14:paraId="1C69AF70" w14:textId="77777777" w:rsidR="00B0096B" w:rsidRPr="00703AA1" w:rsidRDefault="00B0096B">
            <w:pPr>
              <w:pStyle w:val="BlockText"/>
            </w:pPr>
          </w:p>
          <w:p w14:paraId="1D7C1E9A" w14:textId="77777777" w:rsidR="00F30E0F" w:rsidRPr="00703AA1" w:rsidRDefault="00B0096B" w:rsidP="00F30E0F">
            <w:pPr>
              <w:pStyle w:val="BlockText"/>
            </w:pPr>
            <w:r w:rsidRPr="00703AA1">
              <w:rPr>
                <w:b/>
              </w:rPr>
              <w:t>Note:</w:t>
            </w:r>
            <w:r w:rsidRPr="00703AA1">
              <w:t xml:space="preserve">  Refer to the Release Notes for Patch RMPR*3*62 for more information on linking. </w:t>
            </w:r>
          </w:p>
        </w:tc>
      </w:tr>
    </w:tbl>
    <w:p w14:paraId="726DAC53"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C11B36" w:rsidRPr="00703AA1" w14:paraId="2C28649C" w14:textId="77777777" w:rsidTr="00603B7C">
        <w:trPr>
          <w:cantSplit/>
        </w:trPr>
        <w:tc>
          <w:tcPr>
            <w:tcW w:w="1728" w:type="dxa"/>
          </w:tcPr>
          <w:p w14:paraId="7478E130" w14:textId="77777777" w:rsidR="00C11B36" w:rsidRPr="00703AA1" w:rsidRDefault="00C11B36" w:rsidP="00603B7C">
            <w:pPr>
              <w:outlineLvl w:val="4"/>
              <w:rPr>
                <w:b/>
              </w:rPr>
            </w:pPr>
            <w:bookmarkStart w:id="14" w:name="p24"/>
            <w:bookmarkStart w:id="15" w:name="p32"/>
            <w:r w:rsidRPr="00703AA1">
              <w:rPr>
                <w:b/>
              </w:rPr>
              <w:t>Suspense Processing List Manager Screen</w:t>
            </w:r>
          </w:p>
        </w:tc>
        <w:tc>
          <w:tcPr>
            <w:tcW w:w="7740" w:type="dxa"/>
            <w:tcBorders>
              <w:top w:val="single" w:sz="4" w:space="0" w:color="auto"/>
              <w:left w:val="single" w:sz="4" w:space="0" w:color="auto"/>
              <w:bottom w:val="single" w:sz="4" w:space="0" w:color="auto"/>
              <w:right w:val="single" w:sz="4" w:space="0" w:color="auto"/>
            </w:tcBorders>
          </w:tcPr>
          <w:p w14:paraId="5C63E426" w14:textId="77777777" w:rsidR="00C11B36" w:rsidRPr="00703AA1" w:rsidRDefault="00C11B36" w:rsidP="00603B7C">
            <w:pPr>
              <w:rPr>
                <w:rFonts w:ascii="Courier New" w:hAnsi="Courier New"/>
                <w:sz w:val="16"/>
              </w:rPr>
            </w:pPr>
            <w:r w:rsidRPr="00703AA1">
              <w:rPr>
                <w:rFonts w:ascii="Courier New" w:hAnsi="Courier New"/>
                <w:sz w:val="16"/>
              </w:rPr>
              <w:t>Suspense Processing           Nov 20, 2001@13:54:07          Page:    1 of 2__</w:t>
            </w:r>
          </w:p>
          <w:p w14:paraId="7F346D6D" w14:textId="77777777" w:rsidR="00C11B36" w:rsidRPr="00703AA1" w:rsidRDefault="00C11B36" w:rsidP="00603B7C">
            <w:pPr>
              <w:rPr>
                <w:rFonts w:ascii="Courier New" w:hAnsi="Courier New"/>
                <w:sz w:val="16"/>
              </w:rPr>
            </w:pPr>
            <w:r w:rsidRPr="00703AA1">
              <w:rPr>
                <w:rFonts w:ascii="Courier New" w:hAnsi="Courier New"/>
                <w:sz w:val="16"/>
              </w:rPr>
              <w:t xml:space="preserve">Open/Pending/Closed Suspense for PROSPATIENT,ONE  (000-00-0001)    </w:t>
            </w:r>
            <w:r w:rsidRPr="00703AA1">
              <w:rPr>
                <w:rFonts w:ascii="Courier New" w:hAnsi="Courier New" w:cs="Courier New"/>
                <w:sz w:val="16"/>
              </w:rPr>
              <w:t>'!' = STAT</w:t>
            </w:r>
          </w:p>
          <w:p w14:paraId="1956F6D2" w14:textId="77777777" w:rsidR="00C11B36" w:rsidRPr="00703AA1" w:rsidRDefault="00C11B36" w:rsidP="00603B7C">
            <w:pPr>
              <w:rPr>
                <w:rFonts w:ascii="Courier New" w:hAnsi="Courier New"/>
                <w:sz w:val="16"/>
                <w:u w:val="single"/>
              </w:rPr>
            </w:pPr>
            <w:r w:rsidRPr="00703AA1">
              <w:rPr>
                <w:rFonts w:ascii="Courier New" w:hAnsi="Courier New"/>
                <w:sz w:val="16"/>
                <w:u w:val="single"/>
              </w:rPr>
              <w:t xml:space="preserve">    Date      Type     Requestor    Description           Init Act Days Status</w:t>
            </w:r>
          </w:p>
          <w:p w14:paraId="38479275" w14:textId="77777777" w:rsidR="00C11B36" w:rsidRPr="00703AA1" w:rsidRDefault="00C11B36" w:rsidP="00603B7C">
            <w:pPr>
              <w:rPr>
                <w:rFonts w:ascii="Courier New" w:hAnsi="Courier New"/>
                <w:sz w:val="16"/>
              </w:rPr>
            </w:pPr>
            <w:r w:rsidRPr="00703AA1">
              <w:rPr>
                <w:rFonts w:ascii="Courier New" w:hAnsi="Courier New"/>
                <w:sz w:val="16"/>
              </w:rPr>
              <w:t xml:space="preserve">1  10/09/01 ROUTINE PROVIDER,SIX   SHOES EXTRA DEPTH               @30  OPEN  </w:t>
            </w:r>
          </w:p>
          <w:p w14:paraId="2CCA66E0" w14:textId="77777777" w:rsidR="00C11B36" w:rsidRPr="00703AA1" w:rsidRDefault="00C11B36" w:rsidP="00603B7C">
            <w:pPr>
              <w:rPr>
                <w:rFonts w:ascii="Courier New" w:hAnsi="Courier New"/>
                <w:sz w:val="16"/>
              </w:rPr>
            </w:pPr>
            <w:r w:rsidRPr="00703AA1">
              <w:rPr>
                <w:rFonts w:ascii="Courier New" w:hAnsi="Courier New"/>
                <w:sz w:val="16"/>
              </w:rPr>
              <w:t xml:space="preserve">2  08/29/01 MANUAL  PROVIDER,SIX   MANUAL SUSPENSE ENTERE          @59  OPEN  </w:t>
            </w:r>
          </w:p>
          <w:p w14:paraId="6BD96714" w14:textId="77777777" w:rsidR="00C11B36" w:rsidRPr="00703AA1" w:rsidRDefault="00C11B36" w:rsidP="00603B7C">
            <w:pPr>
              <w:rPr>
                <w:rFonts w:ascii="Courier New" w:hAnsi="Courier New"/>
                <w:sz w:val="16"/>
              </w:rPr>
            </w:pPr>
            <w:r w:rsidRPr="00703AA1">
              <w:rPr>
                <w:rFonts w:ascii="Courier New" w:hAnsi="Courier New"/>
                <w:sz w:val="16"/>
              </w:rPr>
              <w:t xml:space="preserve">3  08/16/00 MANUAL  PROVIDER,FOUR  DESCRIPTION OF APPLIAN          @329 OPEN </w:t>
            </w:r>
          </w:p>
          <w:p w14:paraId="0E5463F4" w14:textId="77777777" w:rsidR="00C11B36" w:rsidRPr="00703AA1" w:rsidRDefault="00C11B36" w:rsidP="00603B7C">
            <w:pPr>
              <w:rPr>
                <w:rFonts w:ascii="Courier New" w:hAnsi="Courier New"/>
                <w:sz w:val="16"/>
              </w:rPr>
            </w:pPr>
            <w:r w:rsidRPr="00703AA1">
              <w:rPr>
                <w:rFonts w:ascii="Courier New" w:hAnsi="Courier New"/>
                <w:sz w:val="16"/>
              </w:rPr>
              <w:t xml:space="preserve">4  08/15/00 MANUAL  PROVIDER,FOUR  EDIT DESCRIPTION.               @330 OPEN </w:t>
            </w:r>
          </w:p>
          <w:p w14:paraId="568B3A84" w14:textId="77777777" w:rsidR="00C11B36" w:rsidRPr="00703AA1" w:rsidRDefault="00C11B36" w:rsidP="00603B7C">
            <w:pPr>
              <w:rPr>
                <w:rFonts w:ascii="Courier New" w:hAnsi="Courier New"/>
                <w:sz w:val="16"/>
              </w:rPr>
            </w:pPr>
            <w:r w:rsidRPr="00703AA1">
              <w:rPr>
                <w:rFonts w:ascii="Courier New" w:hAnsi="Courier New"/>
                <w:sz w:val="16"/>
              </w:rPr>
              <w:t xml:space="preserve">5  07/05/00!ROUTINE PROVIDER,SIX   DESCRIPTION OF APPLIA 04/26/01  *211 CLOSED </w:t>
            </w:r>
          </w:p>
          <w:p w14:paraId="3650C09B" w14:textId="77777777" w:rsidR="00C11B36" w:rsidRPr="00703AA1" w:rsidRDefault="00C11B36" w:rsidP="00603B7C">
            <w:pPr>
              <w:rPr>
                <w:rFonts w:ascii="Courier New" w:hAnsi="Courier New"/>
                <w:sz w:val="16"/>
              </w:rPr>
            </w:pPr>
            <w:r w:rsidRPr="00703AA1">
              <w:rPr>
                <w:rFonts w:ascii="Courier New" w:hAnsi="Courier New"/>
                <w:sz w:val="16"/>
              </w:rPr>
              <w:t>6  05/24/00 MANUAL  PROVIDER,FOUR  EDITING THE DESCRIPTI 08/02/00  *50  CLOSED</w:t>
            </w:r>
          </w:p>
          <w:p w14:paraId="52F9CE4D" w14:textId="77777777" w:rsidR="00C11B36" w:rsidRPr="00703AA1" w:rsidRDefault="00C11B36" w:rsidP="00603B7C">
            <w:pPr>
              <w:rPr>
                <w:rFonts w:ascii="Courier New" w:hAnsi="Courier New"/>
                <w:sz w:val="16"/>
              </w:rPr>
            </w:pPr>
            <w:r w:rsidRPr="00703AA1">
              <w:rPr>
                <w:rFonts w:ascii="Courier New" w:hAnsi="Courier New"/>
                <w:sz w:val="16"/>
              </w:rPr>
              <w:t>7  05/16/00 MANUAL  PROVIDER,SIX   This is a test.       07/05/00  *36  CLOSED</w:t>
            </w:r>
          </w:p>
          <w:p w14:paraId="546C5190" w14:textId="77777777" w:rsidR="00C11B36" w:rsidRPr="00703AA1" w:rsidRDefault="00C11B36" w:rsidP="00603B7C">
            <w:pPr>
              <w:rPr>
                <w:rFonts w:ascii="Courier New" w:hAnsi="Courier New"/>
                <w:sz w:val="16"/>
              </w:rPr>
            </w:pPr>
            <w:r w:rsidRPr="00703AA1">
              <w:rPr>
                <w:rFonts w:ascii="Courier New" w:hAnsi="Courier New"/>
                <w:sz w:val="16"/>
              </w:rPr>
              <w:t>8  05/11/00 MANUAL  PROVIDER,FOUR  Editing free-text fie 05/11/00    0  CLOSED</w:t>
            </w:r>
          </w:p>
          <w:p w14:paraId="5A81E93D" w14:textId="77777777" w:rsidR="00C11B36" w:rsidRPr="00703AA1" w:rsidRDefault="00C11B36" w:rsidP="00603B7C">
            <w:pPr>
              <w:rPr>
                <w:rFonts w:ascii="Courier New" w:hAnsi="Courier New"/>
                <w:sz w:val="16"/>
              </w:rPr>
            </w:pPr>
            <w:r w:rsidRPr="00703AA1">
              <w:rPr>
                <w:rFonts w:ascii="Courier New" w:hAnsi="Courier New"/>
                <w:sz w:val="16"/>
              </w:rPr>
              <w:t>9  05/05/00 MANUAL  PROVIDER,FOUR  Adding a manual suspe          @402  OPEN</w:t>
            </w:r>
          </w:p>
          <w:p w14:paraId="44DDA087" w14:textId="77777777" w:rsidR="00C11B36" w:rsidRPr="00703AA1" w:rsidRDefault="00C11B36" w:rsidP="00603B7C">
            <w:pPr>
              <w:rPr>
                <w:rFonts w:ascii="Courier New" w:hAnsi="Courier New"/>
                <w:sz w:val="16"/>
              </w:rPr>
            </w:pPr>
            <w:r w:rsidRPr="00703AA1">
              <w:rPr>
                <w:rFonts w:ascii="Courier New" w:hAnsi="Courier New"/>
                <w:sz w:val="16"/>
              </w:rPr>
              <w:t xml:space="preserve">10 03/27/00 MANUAL                 A;DLKJA;SDLFJA;L               @431  OPEN </w:t>
            </w:r>
          </w:p>
          <w:p w14:paraId="05642CF2" w14:textId="77777777" w:rsidR="00C11B36" w:rsidRPr="00703AA1" w:rsidRDefault="00C11B36" w:rsidP="00603B7C">
            <w:pPr>
              <w:rPr>
                <w:rFonts w:ascii="Courier New" w:hAnsi="Courier New"/>
                <w:sz w:val="16"/>
              </w:rPr>
            </w:pPr>
            <w:r w:rsidRPr="00703AA1">
              <w:rPr>
                <w:rFonts w:ascii="Courier New" w:hAnsi="Courier New"/>
                <w:sz w:val="16"/>
              </w:rPr>
              <w:t>11 03/27/00 ROUTINE                                      08/03/00  *93  CLOSED</w:t>
            </w:r>
          </w:p>
          <w:p w14:paraId="6F1CE17B" w14:textId="77777777" w:rsidR="00C11B36" w:rsidRPr="00703AA1" w:rsidRDefault="00C11B36" w:rsidP="00603B7C">
            <w:pPr>
              <w:rPr>
                <w:rFonts w:ascii="Courier New" w:hAnsi="Courier New"/>
                <w:sz w:val="16"/>
                <w:u w:val="single"/>
              </w:rPr>
            </w:pPr>
            <w:r w:rsidRPr="00703AA1">
              <w:rPr>
                <w:rFonts w:ascii="Courier New" w:hAnsi="Courier New"/>
                <w:sz w:val="16"/>
                <w:u w:val="single"/>
              </w:rPr>
              <w:t>12 03/22/00 MANUAL  PROVIDER,FOUR   ADDING A PATIENT SUSPE         @434 OPEN_</w:t>
            </w:r>
          </w:p>
          <w:p w14:paraId="420313E9" w14:textId="77777777" w:rsidR="00C11B36" w:rsidRPr="00703AA1" w:rsidRDefault="00C11B36" w:rsidP="00603B7C">
            <w:pPr>
              <w:rPr>
                <w:rFonts w:ascii="Courier New" w:hAnsi="Courier New"/>
                <w:sz w:val="16"/>
                <w:u w:val="single"/>
              </w:rPr>
            </w:pPr>
            <w:r w:rsidRPr="00703AA1">
              <w:rPr>
                <w:rFonts w:ascii="Courier New" w:hAnsi="Courier New"/>
                <w:sz w:val="16"/>
                <w:u w:val="single"/>
              </w:rPr>
              <w:t>+         Enter ?? for more actions___________________________________________</w:t>
            </w:r>
          </w:p>
          <w:p w14:paraId="0B1F9E99" w14:textId="77777777" w:rsidR="00C11B36" w:rsidRPr="00703AA1" w:rsidRDefault="00C11B36" w:rsidP="00603B7C">
            <w:pPr>
              <w:rPr>
                <w:rFonts w:ascii="Courier New" w:hAnsi="Courier New"/>
                <w:sz w:val="16"/>
              </w:rPr>
            </w:pPr>
            <w:r w:rsidRPr="00703AA1">
              <w:rPr>
                <w:rFonts w:ascii="Courier New" w:hAnsi="Courier New"/>
                <w:sz w:val="16"/>
              </w:rPr>
              <w:t xml:space="preserve">23 Display 2319           PI Post Initial Action    CD CPRS Display </w:t>
            </w:r>
          </w:p>
          <w:p w14:paraId="57141BF6" w14:textId="77777777" w:rsidR="00C11B36" w:rsidRPr="00703AA1" w:rsidRDefault="00C11B36" w:rsidP="00603B7C">
            <w:pPr>
              <w:rPr>
                <w:rFonts w:ascii="Courier New" w:hAnsi="Courier New"/>
                <w:sz w:val="16"/>
              </w:rPr>
            </w:pPr>
            <w:r w:rsidRPr="00703AA1">
              <w:rPr>
                <w:rFonts w:ascii="Courier New" w:hAnsi="Courier New"/>
                <w:sz w:val="16"/>
              </w:rPr>
              <w:t>VR View Request           OT Post Other             CR Cancel Request</w:t>
            </w:r>
          </w:p>
          <w:p w14:paraId="3981980A" w14:textId="77777777" w:rsidR="00C11B36" w:rsidRPr="00703AA1" w:rsidRDefault="00C11B36" w:rsidP="00603B7C">
            <w:pPr>
              <w:rPr>
                <w:rFonts w:ascii="Courier New" w:hAnsi="Courier New"/>
                <w:sz w:val="16"/>
              </w:rPr>
            </w:pPr>
            <w:r w:rsidRPr="00703AA1">
              <w:rPr>
                <w:rFonts w:ascii="Courier New" w:hAnsi="Courier New"/>
                <w:sz w:val="16"/>
              </w:rPr>
              <w:t>IA View Initial Action    PC Post Complete          FW Forward Consult</w:t>
            </w:r>
          </w:p>
          <w:p w14:paraId="3BB29226" w14:textId="77777777" w:rsidR="00C11B36" w:rsidRPr="00703AA1" w:rsidRDefault="00C11B36" w:rsidP="00603B7C">
            <w:pPr>
              <w:rPr>
                <w:rFonts w:ascii="Courier New" w:hAnsi="Courier New"/>
                <w:sz w:val="16"/>
              </w:rPr>
            </w:pPr>
            <w:r w:rsidRPr="00703AA1">
              <w:rPr>
                <w:rFonts w:ascii="Courier New" w:hAnsi="Courier New"/>
                <w:sz w:val="16"/>
              </w:rPr>
              <w:t>VO View Other Action      AD Add Manual             PR Print Consult</w:t>
            </w:r>
          </w:p>
          <w:p w14:paraId="4C9D7F77" w14:textId="77777777" w:rsidR="00C11B36" w:rsidRPr="00703AA1" w:rsidRDefault="00C11B36" w:rsidP="00603B7C">
            <w:pPr>
              <w:rPr>
                <w:rFonts w:ascii="Courier New" w:hAnsi="Courier New"/>
                <w:sz w:val="16"/>
              </w:rPr>
            </w:pPr>
            <w:r w:rsidRPr="00703AA1">
              <w:rPr>
                <w:rFonts w:ascii="Courier New" w:hAnsi="Courier New"/>
                <w:sz w:val="16"/>
              </w:rPr>
              <w:t>CO View Complete          ED Edit Manual</w:t>
            </w:r>
          </w:p>
          <w:p w14:paraId="512FD2E5" w14:textId="77777777" w:rsidR="00C11B36" w:rsidRPr="00703AA1" w:rsidRDefault="00C11B36" w:rsidP="00603B7C">
            <w:pPr>
              <w:rPr>
                <w:rFonts w:ascii="Courier New" w:hAnsi="Courier New"/>
                <w:sz w:val="16"/>
              </w:rPr>
            </w:pPr>
          </w:p>
          <w:p w14:paraId="32BA6CCA" w14:textId="77777777" w:rsidR="00C11B36" w:rsidRPr="00703AA1" w:rsidRDefault="00C11B36" w:rsidP="00603B7C">
            <w:pPr>
              <w:rPr>
                <w:rFonts w:ascii="Courier New" w:hAnsi="Courier New"/>
                <w:sz w:val="16"/>
              </w:rPr>
            </w:pPr>
            <w:r w:rsidRPr="00703AA1">
              <w:rPr>
                <w:rFonts w:ascii="Courier New" w:hAnsi="Courier New"/>
                <w:sz w:val="16"/>
              </w:rPr>
              <w:t xml:space="preserve">Select Item(s): Next Screen// </w:t>
            </w:r>
            <w:r w:rsidRPr="00703AA1">
              <w:rPr>
                <w:rFonts w:ascii="Courier New" w:hAnsi="Courier New"/>
                <w:b/>
                <w:sz w:val="16"/>
              </w:rPr>
              <w:t>PC &lt;Enter&gt;</w:t>
            </w:r>
            <w:r w:rsidRPr="00703AA1">
              <w:rPr>
                <w:rFonts w:ascii="Courier New" w:hAnsi="Courier New"/>
                <w:sz w:val="16"/>
              </w:rPr>
              <w:t xml:space="preserve">   Post Complete  </w:t>
            </w:r>
          </w:p>
          <w:p w14:paraId="34EC53CE" w14:textId="77777777" w:rsidR="00C11B36" w:rsidRPr="00703AA1" w:rsidRDefault="00C11B36" w:rsidP="00603B7C">
            <w:pPr>
              <w:rPr>
                <w:rFonts w:ascii="Courier New" w:hAnsi="Courier New"/>
                <w:sz w:val="16"/>
              </w:rPr>
            </w:pPr>
            <w:r w:rsidRPr="00703AA1">
              <w:rPr>
                <w:rFonts w:ascii="Courier New" w:hAnsi="Courier New"/>
                <w:sz w:val="16"/>
              </w:rPr>
              <w:t xml:space="preserve">Enter a list or range of numbers (1-14): </w:t>
            </w:r>
            <w:r w:rsidRPr="00703AA1">
              <w:rPr>
                <w:rFonts w:ascii="Courier New" w:hAnsi="Courier New"/>
                <w:b/>
                <w:sz w:val="16"/>
              </w:rPr>
              <w:t>1  &lt;Enter&gt;</w:t>
            </w:r>
          </w:p>
          <w:p w14:paraId="6957D82E" w14:textId="77777777" w:rsidR="00C11B36" w:rsidRPr="00703AA1" w:rsidRDefault="00C11B36" w:rsidP="00603B7C">
            <w:pPr>
              <w:rPr>
                <w:rFonts w:ascii="Courier New" w:hAnsi="Courier New"/>
                <w:sz w:val="16"/>
              </w:rPr>
            </w:pPr>
          </w:p>
          <w:p w14:paraId="6A0D4E73" w14:textId="77777777" w:rsidR="00C11B36" w:rsidRPr="00703AA1" w:rsidRDefault="00C11B36" w:rsidP="00603B7C">
            <w:pPr>
              <w:rPr>
                <w:rFonts w:ascii="Courier New" w:hAnsi="Courier New"/>
                <w:sz w:val="16"/>
              </w:rPr>
            </w:pPr>
            <w:r w:rsidRPr="00703AA1">
              <w:rPr>
                <w:rFonts w:ascii="Courier New" w:hAnsi="Courier New"/>
                <w:sz w:val="16"/>
              </w:rPr>
              <w:t>List of 2319 Records:</w:t>
            </w:r>
          </w:p>
          <w:p w14:paraId="1B8787A4" w14:textId="77777777" w:rsidR="00C11B36" w:rsidRPr="00703AA1" w:rsidRDefault="00C11B36" w:rsidP="00603B7C">
            <w:pPr>
              <w:rPr>
                <w:rFonts w:ascii="Courier New" w:hAnsi="Courier New"/>
                <w:b/>
                <w:sz w:val="16"/>
              </w:rPr>
            </w:pPr>
            <w:r w:rsidRPr="00703AA1">
              <w:rPr>
                <w:rFonts w:ascii="Courier New" w:hAnsi="Courier New"/>
                <w:b/>
                <w:sz w:val="16"/>
              </w:rPr>
              <w:t xml:space="preserve">     1.  11/20/01    SHOE EXTRA DEPTH   PROSVENDOR,ONE</w:t>
            </w:r>
          </w:p>
          <w:p w14:paraId="396B6DB4" w14:textId="77777777" w:rsidR="00C11B36" w:rsidRPr="00703AA1" w:rsidRDefault="00C11B36" w:rsidP="00603B7C">
            <w:pPr>
              <w:rPr>
                <w:rFonts w:ascii="Courier New" w:hAnsi="Courier New"/>
                <w:sz w:val="16"/>
              </w:rPr>
            </w:pPr>
          </w:p>
          <w:p w14:paraId="695C6509" w14:textId="77777777" w:rsidR="00C11B36" w:rsidRPr="00703AA1" w:rsidRDefault="00C11B36" w:rsidP="00603B7C">
            <w:pPr>
              <w:rPr>
                <w:rFonts w:ascii="Courier New" w:hAnsi="Courier New"/>
                <w:sz w:val="16"/>
              </w:rPr>
            </w:pPr>
            <w:r w:rsidRPr="00703AA1">
              <w:rPr>
                <w:rFonts w:ascii="Courier New" w:hAnsi="Courier New"/>
                <w:sz w:val="16"/>
              </w:rPr>
              <w:t xml:space="preserve">Enter 2319 Record to be LINKED :  (1-1): </w:t>
            </w:r>
            <w:r w:rsidRPr="00703AA1">
              <w:rPr>
                <w:rFonts w:ascii="Courier New" w:hAnsi="Courier New"/>
                <w:b/>
                <w:sz w:val="16"/>
              </w:rPr>
              <w:t>1</w:t>
            </w:r>
            <w:r w:rsidRPr="00703AA1">
              <w:rPr>
                <w:rFonts w:ascii="Courier New" w:hAnsi="Courier New"/>
                <w:sz w:val="16"/>
              </w:rPr>
              <w:t xml:space="preserve">  </w:t>
            </w:r>
            <w:r w:rsidRPr="00703AA1">
              <w:rPr>
                <w:rFonts w:ascii="Courier New" w:hAnsi="Courier New"/>
                <w:b/>
                <w:sz w:val="16"/>
              </w:rPr>
              <w:t>&lt;Enter&gt;</w:t>
            </w:r>
          </w:p>
          <w:p w14:paraId="189CF186" w14:textId="77777777" w:rsidR="00C11B36" w:rsidRPr="00703AA1" w:rsidRDefault="00C11B36" w:rsidP="00603B7C">
            <w:pPr>
              <w:rPr>
                <w:rFonts w:ascii="Courier New" w:hAnsi="Courier New"/>
                <w:sz w:val="16"/>
              </w:rPr>
            </w:pPr>
          </w:p>
          <w:p w14:paraId="57EA60B1" w14:textId="77777777" w:rsidR="00C11B36" w:rsidRPr="00703AA1" w:rsidRDefault="00C11B36" w:rsidP="00603B7C">
            <w:pPr>
              <w:rPr>
                <w:rFonts w:ascii="Courier New" w:hAnsi="Courier New"/>
                <w:sz w:val="16"/>
              </w:rPr>
            </w:pPr>
            <w:r w:rsidRPr="00703AA1">
              <w:rPr>
                <w:rFonts w:ascii="Courier New" w:hAnsi="Courier New"/>
                <w:sz w:val="16"/>
              </w:rPr>
              <w:t>COMPLETE NOTE:</w:t>
            </w:r>
          </w:p>
          <w:p w14:paraId="558C5D49" w14:textId="77777777" w:rsidR="00C11B36" w:rsidRPr="00703AA1" w:rsidRDefault="00C11B36" w:rsidP="00603B7C">
            <w:pPr>
              <w:rPr>
                <w:rFonts w:ascii="Courier New" w:hAnsi="Courier New"/>
                <w:b/>
                <w:sz w:val="16"/>
              </w:rPr>
            </w:pPr>
            <w:r w:rsidRPr="00703AA1">
              <w:rPr>
                <w:rFonts w:ascii="Courier New" w:hAnsi="Courier New"/>
                <w:sz w:val="16"/>
              </w:rPr>
              <w:t xml:space="preserve">  </w:t>
            </w:r>
            <w:smartTag w:uri="urn:schemas-microsoft-com:office:smarttags" w:element="place">
              <w:r w:rsidRPr="00703AA1">
                <w:rPr>
                  <w:rFonts w:ascii="Courier New" w:hAnsi="Courier New"/>
                  <w:b/>
                  <w:sz w:val="16"/>
                </w:rPr>
                <w:t>PO</w:t>
              </w:r>
            </w:smartTag>
            <w:r w:rsidRPr="00703AA1">
              <w:rPr>
                <w:rFonts w:ascii="Courier New" w:hAnsi="Courier New"/>
                <w:b/>
                <w:sz w:val="16"/>
              </w:rPr>
              <w:t xml:space="preserve"> to PROSVENDOR,ONE  </w:t>
            </w:r>
          </w:p>
          <w:p w14:paraId="04E3A472" w14:textId="77777777" w:rsidR="00C11B36" w:rsidRPr="00703AA1" w:rsidRDefault="00C11B36" w:rsidP="00603B7C">
            <w:pPr>
              <w:rPr>
                <w:rFonts w:ascii="Courier New" w:hAnsi="Courier New"/>
                <w:sz w:val="16"/>
              </w:rPr>
            </w:pPr>
            <w:r w:rsidRPr="00703AA1">
              <w:rPr>
                <w:rFonts w:ascii="Courier New" w:hAnsi="Courier New"/>
                <w:sz w:val="16"/>
              </w:rPr>
              <w:t xml:space="preserve">  Edit? NO//</w:t>
            </w:r>
          </w:p>
        </w:tc>
      </w:tr>
    </w:tbl>
    <w:bookmarkEnd w:id="14"/>
    <w:bookmarkEnd w:id="15"/>
    <w:p w14:paraId="24A87B2E" w14:textId="77777777" w:rsidR="00B0096B" w:rsidRPr="00703AA1" w:rsidRDefault="00B0096B">
      <w:pPr>
        <w:pStyle w:val="BlockLine"/>
      </w:pPr>
      <w:r w:rsidRPr="00703AA1">
        <w:t xml:space="preserve"> </w:t>
      </w:r>
    </w:p>
    <w:p w14:paraId="6E8A6AA0" w14:textId="77777777" w:rsidR="00B0096B" w:rsidRPr="00703AA1" w:rsidRDefault="00B0096B">
      <w:pPr>
        <w:pStyle w:val="Heading4"/>
      </w:pPr>
      <w:r w:rsidRPr="00703AA1">
        <w:br w:type="page"/>
      </w:r>
      <w:bookmarkStart w:id="16" w:name="_Hlt531500068"/>
      <w:bookmarkStart w:id="17" w:name="_Toc12691616"/>
      <w:bookmarkEnd w:id="16"/>
      <w:r w:rsidRPr="00703AA1">
        <w:lastRenderedPageBreak/>
        <w:t>Cancel Purchase Card Transaction (CPC)</w:t>
      </w:r>
      <w:bookmarkEnd w:id="17"/>
    </w:p>
    <w:p w14:paraId="4F2970F0" w14:textId="77777777" w:rsidR="00B0096B" w:rsidRPr="00703AA1" w:rsidRDefault="00B0096B">
      <w:pPr>
        <w:pStyle w:val="BlockLine"/>
        <w:rPr>
          <w:sz w:val="16"/>
        </w:rPr>
      </w:pPr>
    </w:p>
    <w:tbl>
      <w:tblPr>
        <w:tblW w:w="0" w:type="auto"/>
        <w:tblLayout w:type="fixed"/>
        <w:tblLook w:val="0000" w:firstRow="0" w:lastRow="0" w:firstColumn="0" w:lastColumn="0" w:noHBand="0" w:noVBand="0"/>
      </w:tblPr>
      <w:tblGrid>
        <w:gridCol w:w="1728"/>
        <w:gridCol w:w="7740"/>
      </w:tblGrid>
      <w:tr w:rsidR="00B0096B" w:rsidRPr="00703AA1" w14:paraId="2D7B604A" w14:textId="77777777">
        <w:trPr>
          <w:cantSplit/>
        </w:trPr>
        <w:tc>
          <w:tcPr>
            <w:tcW w:w="1728" w:type="dxa"/>
          </w:tcPr>
          <w:p w14:paraId="03DE87ED" w14:textId="77777777" w:rsidR="00B0096B" w:rsidRPr="00703AA1" w:rsidRDefault="00B0096B">
            <w:pPr>
              <w:pStyle w:val="Heading5"/>
            </w:pPr>
            <w:r w:rsidRPr="00703AA1">
              <w:t>Purchasing option</w:t>
            </w:r>
          </w:p>
        </w:tc>
        <w:tc>
          <w:tcPr>
            <w:tcW w:w="7740" w:type="dxa"/>
          </w:tcPr>
          <w:p w14:paraId="0B112F52" w14:textId="77777777" w:rsidR="00B0096B" w:rsidRPr="00703AA1" w:rsidRDefault="00B0096B">
            <w:pPr>
              <w:pStyle w:val="BlockText"/>
            </w:pPr>
            <w:r w:rsidRPr="00703AA1">
              <w:t xml:space="preserve">The </w:t>
            </w:r>
            <w:r w:rsidRPr="00703AA1">
              <w:rPr>
                <w:b/>
              </w:rPr>
              <w:t xml:space="preserve">Cancel Purchase Card Transaction (CPC) </w:t>
            </w:r>
            <w:r w:rsidRPr="00703AA1">
              <w:t>option will cancel the Purchase Card transaction and remove the purchase from the Patient's 10-2319 Record.</w:t>
            </w:r>
          </w:p>
          <w:p w14:paraId="2D511450" w14:textId="77777777" w:rsidR="00B0096B" w:rsidRPr="00703AA1" w:rsidRDefault="00B0096B">
            <w:pPr>
              <w:pStyle w:val="BlockText"/>
            </w:pPr>
          </w:p>
          <w:p w14:paraId="1A850B65" w14:textId="77777777" w:rsidR="00B0096B" w:rsidRPr="00703AA1" w:rsidRDefault="00B0096B">
            <w:pPr>
              <w:pStyle w:val="BlockText"/>
            </w:pPr>
            <w:r w:rsidRPr="00703AA1">
              <w:t xml:space="preserve">This option allows you to select the patient’s name, Purchase Card number or Bank Authorization number, but you must have an electronic signature code on file.  If you do not, contact your IRM.  </w:t>
            </w:r>
          </w:p>
          <w:p w14:paraId="7D12DC5B" w14:textId="77777777" w:rsidR="00B0096B" w:rsidRPr="00703AA1" w:rsidRDefault="00B0096B">
            <w:pPr>
              <w:pStyle w:val="BlockText"/>
            </w:pPr>
          </w:p>
          <w:p w14:paraId="579C97E0" w14:textId="77777777" w:rsidR="00B0096B" w:rsidRPr="00703AA1" w:rsidRDefault="00B0096B">
            <w:pPr>
              <w:pStyle w:val="BlockText"/>
            </w:pPr>
            <w:r w:rsidRPr="00703AA1">
              <w:t xml:space="preserve">When you have completed the cancellation process, the </w:t>
            </w:r>
            <w:r w:rsidRPr="00703AA1">
              <w:rPr>
                <w:b/>
              </w:rPr>
              <w:t>Suspense</w:t>
            </w:r>
            <w:r w:rsidRPr="00703AA1">
              <w:t xml:space="preserve"> </w:t>
            </w:r>
            <w:r w:rsidRPr="00703AA1">
              <w:rPr>
                <w:b/>
              </w:rPr>
              <w:t>(SU) Menu</w:t>
            </w:r>
            <w:r w:rsidRPr="00703AA1">
              <w:t xml:space="preserve"> displays allowing you to process orders (including viewing notes, entering notes, and completing orders) for a patient.  When the transaction is cancelled, the control point is automatically updated.</w:t>
            </w:r>
          </w:p>
        </w:tc>
      </w:tr>
    </w:tbl>
    <w:p w14:paraId="7129D0A5" w14:textId="77777777" w:rsidR="00B0096B" w:rsidRPr="00703AA1" w:rsidRDefault="00B0096B">
      <w:pPr>
        <w:pStyle w:val="BlockLine"/>
        <w:rPr>
          <w:sz w:val="16"/>
        </w:rPr>
      </w:pPr>
    </w:p>
    <w:tbl>
      <w:tblPr>
        <w:tblW w:w="0" w:type="auto"/>
        <w:tblLayout w:type="fixed"/>
        <w:tblLook w:val="0000" w:firstRow="0" w:lastRow="0" w:firstColumn="0" w:lastColumn="0" w:noHBand="0" w:noVBand="0"/>
      </w:tblPr>
      <w:tblGrid>
        <w:gridCol w:w="1728"/>
        <w:gridCol w:w="7740"/>
      </w:tblGrid>
      <w:tr w:rsidR="00B0096B" w:rsidRPr="00703AA1" w14:paraId="684066F4" w14:textId="77777777">
        <w:trPr>
          <w:cantSplit/>
        </w:trPr>
        <w:tc>
          <w:tcPr>
            <w:tcW w:w="1728" w:type="dxa"/>
          </w:tcPr>
          <w:p w14:paraId="6C363B01" w14:textId="77777777" w:rsidR="00B0096B" w:rsidRPr="00703AA1" w:rsidRDefault="00B0096B">
            <w:pPr>
              <w:pStyle w:val="Heading5"/>
            </w:pPr>
            <w:r w:rsidRPr="00703AA1">
              <w:t>Steps</w:t>
            </w:r>
          </w:p>
        </w:tc>
        <w:tc>
          <w:tcPr>
            <w:tcW w:w="7740" w:type="dxa"/>
          </w:tcPr>
          <w:p w14:paraId="7782994F" w14:textId="77777777" w:rsidR="00B0096B" w:rsidRPr="00703AA1" w:rsidRDefault="00B0096B">
            <w:pPr>
              <w:pStyle w:val="BlockText"/>
            </w:pPr>
            <w:r w:rsidRPr="00703AA1">
              <w:t>To cancel a Purchase Card transaction, follow these steps:</w:t>
            </w:r>
          </w:p>
        </w:tc>
      </w:tr>
    </w:tbl>
    <w:p w14:paraId="09BA9734" w14:textId="77777777" w:rsidR="00B0096B" w:rsidRPr="00703AA1" w:rsidRDefault="00B0096B">
      <w:pPr>
        <w:pStyle w:val="BlockLine"/>
        <w:rPr>
          <w:sz w:val="16"/>
        </w:rPr>
      </w:pPr>
      <w:r w:rsidRPr="00703AA1">
        <w:rPr>
          <w:sz w:val="16"/>
        </w:rPr>
        <w:t xml:space="preserve"> </w:t>
      </w:r>
    </w:p>
    <w:tbl>
      <w:tblPr>
        <w:tblW w:w="0" w:type="auto"/>
        <w:tblInd w:w="1829" w:type="dxa"/>
        <w:tblLayout w:type="fixed"/>
        <w:tblLook w:val="0000" w:firstRow="0" w:lastRow="0" w:firstColumn="0" w:lastColumn="0" w:noHBand="0" w:noVBand="0"/>
      </w:tblPr>
      <w:tblGrid>
        <w:gridCol w:w="878"/>
        <w:gridCol w:w="6670"/>
      </w:tblGrid>
      <w:tr w:rsidR="00B0096B" w:rsidRPr="00703AA1" w14:paraId="0E8B2124"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56476355" w14:textId="77777777" w:rsidR="00B0096B" w:rsidRPr="00703AA1" w:rsidRDefault="00B0096B" w:rsidP="006D27CF">
            <w:pPr>
              <w:pStyle w:val="TableText"/>
            </w:pPr>
            <w:r w:rsidRPr="00703AA1">
              <w:t>Step</w:t>
            </w:r>
          </w:p>
        </w:tc>
        <w:tc>
          <w:tcPr>
            <w:tcW w:w="6670" w:type="dxa"/>
            <w:tcBorders>
              <w:top w:val="single" w:sz="6" w:space="0" w:color="auto"/>
              <w:bottom w:val="single" w:sz="6" w:space="0" w:color="auto"/>
              <w:right w:val="single" w:sz="6" w:space="0" w:color="auto"/>
            </w:tcBorders>
            <w:shd w:val="pct5" w:color="auto" w:fill="FFFFFF"/>
          </w:tcPr>
          <w:p w14:paraId="0BBA8BA0" w14:textId="77777777" w:rsidR="00B0096B" w:rsidRPr="00703AA1" w:rsidRDefault="00B0096B" w:rsidP="006D27CF">
            <w:pPr>
              <w:pStyle w:val="TableText"/>
            </w:pPr>
            <w:r w:rsidRPr="00703AA1">
              <w:t>Action</w:t>
            </w:r>
          </w:p>
        </w:tc>
      </w:tr>
      <w:tr w:rsidR="00B0096B" w:rsidRPr="00703AA1" w14:paraId="5C0F7B95" w14:textId="77777777">
        <w:trPr>
          <w:cantSplit/>
        </w:trPr>
        <w:tc>
          <w:tcPr>
            <w:tcW w:w="878" w:type="dxa"/>
            <w:tcBorders>
              <w:top w:val="single" w:sz="6" w:space="0" w:color="auto"/>
              <w:left w:val="single" w:sz="6" w:space="0" w:color="auto"/>
              <w:bottom w:val="single" w:sz="6" w:space="0" w:color="auto"/>
              <w:right w:val="single" w:sz="6" w:space="0" w:color="auto"/>
            </w:tcBorders>
          </w:tcPr>
          <w:p w14:paraId="0A831568" w14:textId="77777777" w:rsidR="00B0096B" w:rsidRPr="00703AA1" w:rsidRDefault="00B0096B" w:rsidP="006D27CF">
            <w:pPr>
              <w:pStyle w:val="TableText"/>
            </w:pPr>
            <w:r w:rsidRPr="00703AA1">
              <w:t>1</w:t>
            </w:r>
          </w:p>
        </w:tc>
        <w:tc>
          <w:tcPr>
            <w:tcW w:w="6670" w:type="dxa"/>
            <w:tcBorders>
              <w:top w:val="single" w:sz="6" w:space="0" w:color="auto"/>
              <w:bottom w:val="single" w:sz="6" w:space="0" w:color="auto"/>
              <w:right w:val="single" w:sz="6" w:space="0" w:color="auto"/>
            </w:tcBorders>
          </w:tcPr>
          <w:p w14:paraId="61D8FA84" w14:textId="77777777" w:rsidR="00B0096B" w:rsidRPr="00703AA1" w:rsidRDefault="00B0096B" w:rsidP="006D27CF">
            <w:pPr>
              <w:pStyle w:val="TableText"/>
            </w:pPr>
            <w:r w:rsidRPr="00703AA1">
              <w:t>Select the Purchasing (PU) Menu</w:t>
            </w:r>
            <w:r w:rsidRPr="00703AA1">
              <w:rPr>
                <w:bCs/>
              </w:rPr>
              <w:t>,</w:t>
            </w:r>
            <w:r w:rsidRPr="00703AA1">
              <w:t xml:space="preserve"> </w:t>
            </w:r>
            <w:r w:rsidRPr="00703AA1">
              <w:rPr>
                <w:bCs/>
              </w:rPr>
              <w:t>and</w:t>
            </w:r>
            <w:r w:rsidRPr="00703AA1">
              <w:t xml:space="preserve"> then select the Cancel Purchase Card Transaction (CPC) option.</w:t>
            </w:r>
          </w:p>
        </w:tc>
      </w:tr>
      <w:tr w:rsidR="00B0096B" w:rsidRPr="00703AA1" w14:paraId="0042ABA8" w14:textId="77777777">
        <w:trPr>
          <w:cantSplit/>
        </w:trPr>
        <w:tc>
          <w:tcPr>
            <w:tcW w:w="878" w:type="dxa"/>
            <w:tcBorders>
              <w:top w:val="single" w:sz="6" w:space="0" w:color="auto"/>
              <w:left w:val="single" w:sz="6" w:space="0" w:color="auto"/>
              <w:bottom w:val="single" w:sz="6" w:space="0" w:color="auto"/>
              <w:right w:val="single" w:sz="6" w:space="0" w:color="auto"/>
            </w:tcBorders>
          </w:tcPr>
          <w:p w14:paraId="5904F6F8" w14:textId="77777777" w:rsidR="00B0096B" w:rsidRPr="00703AA1" w:rsidRDefault="00B0096B" w:rsidP="006D27CF">
            <w:pPr>
              <w:pStyle w:val="TableText"/>
            </w:pPr>
            <w:r w:rsidRPr="00703AA1">
              <w:t>2</w:t>
            </w:r>
          </w:p>
        </w:tc>
        <w:tc>
          <w:tcPr>
            <w:tcW w:w="6670" w:type="dxa"/>
            <w:tcBorders>
              <w:top w:val="single" w:sz="6" w:space="0" w:color="auto"/>
              <w:bottom w:val="single" w:sz="6" w:space="0" w:color="auto"/>
              <w:right w:val="single" w:sz="6" w:space="0" w:color="auto"/>
            </w:tcBorders>
          </w:tcPr>
          <w:p w14:paraId="2E835AE4" w14:textId="77777777" w:rsidR="00B0096B" w:rsidRPr="00703AA1" w:rsidRDefault="00B0096B" w:rsidP="006D27CF">
            <w:pPr>
              <w:pStyle w:val="TableText"/>
            </w:pPr>
            <w:r w:rsidRPr="00703AA1">
              <w:t xml:space="preserve">Select a </w:t>
            </w:r>
            <w:r w:rsidRPr="00703AA1">
              <w:rPr>
                <w:rFonts w:ascii="Courier New" w:hAnsi="Courier New" w:cs="Courier New"/>
                <w:b/>
                <w:bCs/>
              </w:rPr>
              <w:t>Site</w:t>
            </w:r>
            <w:r w:rsidRPr="00703AA1">
              <w:t xml:space="preserve"> from a list or press </w:t>
            </w:r>
            <w:r w:rsidRPr="00703AA1">
              <w:rPr>
                <w:b/>
              </w:rPr>
              <w:t>&lt;Enter&gt;</w:t>
            </w:r>
            <w:r w:rsidRPr="00703AA1">
              <w:t xml:space="preserve"> to accept the default site.</w:t>
            </w:r>
          </w:p>
        </w:tc>
      </w:tr>
    </w:tbl>
    <w:p w14:paraId="18C002CE" w14:textId="77777777" w:rsidR="00B0096B" w:rsidRPr="00703AA1" w:rsidRDefault="00B0096B">
      <w:pPr>
        <w:pStyle w:val="BlockLine"/>
        <w:rPr>
          <w:sz w:val="16"/>
        </w:rPr>
      </w:pPr>
      <w:r w:rsidRPr="00703AA1">
        <w:rPr>
          <w:sz w:val="16"/>
        </w:rPr>
        <w:t xml:space="preserve"> </w:t>
      </w:r>
    </w:p>
    <w:tbl>
      <w:tblPr>
        <w:tblW w:w="0" w:type="auto"/>
        <w:tblLayout w:type="fixed"/>
        <w:tblLook w:val="0000" w:firstRow="0" w:lastRow="0" w:firstColumn="0" w:lastColumn="0" w:noHBand="0" w:noVBand="0"/>
      </w:tblPr>
      <w:tblGrid>
        <w:gridCol w:w="1728"/>
        <w:gridCol w:w="7740"/>
      </w:tblGrid>
      <w:tr w:rsidR="00B0096B" w:rsidRPr="00703AA1" w14:paraId="6D5D787B" w14:textId="77777777">
        <w:trPr>
          <w:cantSplit/>
        </w:trPr>
        <w:tc>
          <w:tcPr>
            <w:tcW w:w="1728" w:type="dxa"/>
          </w:tcPr>
          <w:p w14:paraId="19386A36" w14:textId="77777777" w:rsidR="00B0096B" w:rsidRPr="00703AA1" w:rsidRDefault="00B0096B">
            <w:pPr>
              <w:pStyle w:val="Heading5"/>
            </w:pPr>
            <w:r w:rsidRPr="00703AA1">
              <w:t>Purchasing Menu</w:t>
            </w:r>
          </w:p>
        </w:tc>
        <w:tc>
          <w:tcPr>
            <w:tcW w:w="7740" w:type="dxa"/>
            <w:tcBorders>
              <w:top w:val="single" w:sz="4" w:space="0" w:color="auto"/>
              <w:left w:val="single" w:sz="4" w:space="0" w:color="auto"/>
              <w:bottom w:val="single" w:sz="4" w:space="0" w:color="auto"/>
              <w:right w:val="single" w:sz="4" w:space="0" w:color="auto"/>
            </w:tcBorders>
          </w:tcPr>
          <w:p w14:paraId="244F6581" w14:textId="77777777" w:rsidR="00B0096B" w:rsidRPr="00703AA1" w:rsidRDefault="00B0096B">
            <w:pPr>
              <w:pStyle w:val="BlockText"/>
              <w:rPr>
                <w:rFonts w:ascii="Courier New" w:hAnsi="Courier New"/>
                <w:sz w:val="16"/>
              </w:rPr>
            </w:pPr>
            <w:r w:rsidRPr="00703AA1">
              <w:rPr>
                <w:rFonts w:ascii="Courier New" w:hAnsi="Courier New"/>
                <w:sz w:val="16"/>
              </w:rPr>
              <w:t xml:space="preserve">   EN     Enter New Request ...</w:t>
            </w:r>
          </w:p>
          <w:p w14:paraId="14F5C144" w14:textId="77777777" w:rsidR="00B0096B" w:rsidRPr="00703AA1" w:rsidRDefault="00B0096B">
            <w:pPr>
              <w:pStyle w:val="BlockText"/>
              <w:rPr>
                <w:rFonts w:ascii="Courier New" w:hAnsi="Courier New"/>
                <w:sz w:val="16"/>
              </w:rPr>
            </w:pPr>
            <w:r w:rsidRPr="00703AA1">
              <w:rPr>
                <w:rFonts w:ascii="Courier New" w:hAnsi="Courier New"/>
                <w:sz w:val="16"/>
              </w:rPr>
              <w:t xml:space="preserve">   SI     Stock Issues ...</w:t>
            </w:r>
          </w:p>
          <w:p w14:paraId="33040A9F" w14:textId="77777777" w:rsidR="00B0096B" w:rsidRPr="00703AA1" w:rsidRDefault="00B0096B">
            <w:pPr>
              <w:pStyle w:val="BlockText"/>
              <w:rPr>
                <w:rFonts w:ascii="Courier New" w:hAnsi="Courier New"/>
                <w:sz w:val="16"/>
              </w:rPr>
            </w:pPr>
            <w:r w:rsidRPr="00703AA1">
              <w:rPr>
                <w:rFonts w:ascii="Courier New" w:hAnsi="Courier New"/>
                <w:sz w:val="16"/>
              </w:rPr>
              <w:t xml:space="preserve">   RP     Reprints ...</w:t>
            </w:r>
          </w:p>
          <w:p w14:paraId="3D184317" w14:textId="77777777" w:rsidR="00B0096B" w:rsidRPr="00703AA1" w:rsidRDefault="00B0096B">
            <w:pPr>
              <w:pStyle w:val="BlockText"/>
              <w:rPr>
                <w:rFonts w:ascii="Courier New" w:hAnsi="Courier New"/>
                <w:sz w:val="16"/>
              </w:rPr>
            </w:pPr>
            <w:r w:rsidRPr="00703AA1">
              <w:rPr>
                <w:rFonts w:ascii="Courier New" w:hAnsi="Courier New"/>
                <w:sz w:val="16"/>
              </w:rPr>
              <w:t xml:space="preserve">   RE     Record 2237 Purchase to 2319</w:t>
            </w:r>
          </w:p>
          <w:p w14:paraId="66D28E36" w14:textId="77777777" w:rsidR="00B0096B" w:rsidRPr="00703AA1" w:rsidRDefault="00B0096B">
            <w:pPr>
              <w:pStyle w:val="BlockText"/>
              <w:rPr>
                <w:rFonts w:ascii="Courier New" w:hAnsi="Courier New"/>
                <w:sz w:val="16"/>
              </w:rPr>
            </w:pPr>
            <w:r w:rsidRPr="00703AA1">
              <w:rPr>
                <w:rFonts w:ascii="Courier New" w:hAnsi="Courier New"/>
                <w:sz w:val="16"/>
              </w:rPr>
              <w:t xml:space="preserve">   ED     Edit/Delete 2237 from 10-2319</w:t>
            </w:r>
          </w:p>
          <w:p w14:paraId="36A6AB0C" w14:textId="77777777" w:rsidR="00B0096B" w:rsidRPr="00703AA1" w:rsidRDefault="00B0096B">
            <w:pPr>
              <w:pStyle w:val="BlockText"/>
              <w:rPr>
                <w:rFonts w:ascii="Courier New" w:hAnsi="Courier New"/>
                <w:sz w:val="16"/>
              </w:rPr>
            </w:pPr>
            <w:r w:rsidRPr="00703AA1">
              <w:rPr>
                <w:rFonts w:ascii="Courier New" w:hAnsi="Courier New"/>
                <w:sz w:val="16"/>
              </w:rPr>
              <w:t xml:space="preserve">   CA     Cancel a Transaction</w:t>
            </w:r>
          </w:p>
          <w:p w14:paraId="32FCC7BF" w14:textId="77777777" w:rsidR="00B0096B" w:rsidRPr="00703AA1" w:rsidRDefault="00B0096B">
            <w:pPr>
              <w:pStyle w:val="BlockText"/>
              <w:rPr>
                <w:rFonts w:ascii="Courier New" w:hAnsi="Courier New"/>
                <w:sz w:val="16"/>
              </w:rPr>
            </w:pPr>
            <w:r w:rsidRPr="00703AA1">
              <w:rPr>
                <w:rFonts w:ascii="Courier New" w:hAnsi="Courier New"/>
                <w:sz w:val="16"/>
              </w:rPr>
              <w:t xml:space="preserve">   CO     Close Out</w:t>
            </w:r>
          </w:p>
          <w:p w14:paraId="2687C2CE" w14:textId="77777777" w:rsidR="00B0096B" w:rsidRPr="00703AA1" w:rsidRDefault="00B0096B">
            <w:pPr>
              <w:pStyle w:val="BlockText"/>
              <w:rPr>
                <w:rFonts w:ascii="Courier New" w:hAnsi="Courier New"/>
                <w:b/>
                <w:sz w:val="16"/>
              </w:rPr>
            </w:pPr>
            <w:r w:rsidRPr="00703AA1">
              <w:rPr>
                <w:rFonts w:ascii="Courier New" w:hAnsi="Courier New"/>
                <w:b/>
                <w:sz w:val="16"/>
              </w:rPr>
              <w:t xml:space="preserve">   CPC    Cancel Purchase Card Transaction</w:t>
            </w:r>
          </w:p>
          <w:p w14:paraId="41491933" w14:textId="77777777" w:rsidR="00B0096B" w:rsidRPr="00703AA1" w:rsidRDefault="00B0096B">
            <w:pPr>
              <w:pStyle w:val="BlockText"/>
              <w:rPr>
                <w:rFonts w:ascii="Courier New" w:hAnsi="Courier New"/>
                <w:sz w:val="16"/>
              </w:rPr>
            </w:pPr>
            <w:r w:rsidRPr="00703AA1">
              <w:rPr>
                <w:rFonts w:ascii="Courier New" w:hAnsi="Courier New"/>
                <w:sz w:val="16"/>
              </w:rPr>
              <w:t xml:space="preserve">   CPO    Reconcile/Close Out Purchase Card Transaction</w:t>
            </w:r>
          </w:p>
          <w:p w14:paraId="2C58947E" w14:textId="77777777" w:rsidR="00B0096B" w:rsidRPr="00703AA1" w:rsidRDefault="00B0096B">
            <w:pPr>
              <w:pStyle w:val="BlockText"/>
              <w:rPr>
                <w:rFonts w:ascii="Courier New" w:hAnsi="Courier New"/>
                <w:sz w:val="16"/>
              </w:rPr>
            </w:pPr>
            <w:r w:rsidRPr="00703AA1">
              <w:rPr>
                <w:rFonts w:ascii="Courier New" w:hAnsi="Courier New"/>
                <w:sz w:val="16"/>
              </w:rPr>
              <w:t xml:space="preserve">   ED2    Edit 2319</w:t>
            </w:r>
          </w:p>
          <w:p w14:paraId="5D456CE1" w14:textId="77777777" w:rsidR="00B0096B" w:rsidRPr="00703AA1" w:rsidRDefault="00B0096B">
            <w:pPr>
              <w:pStyle w:val="BlockText"/>
              <w:rPr>
                <w:rFonts w:ascii="Courier New" w:hAnsi="Courier New"/>
                <w:sz w:val="16"/>
              </w:rPr>
            </w:pPr>
            <w:r w:rsidRPr="00703AA1">
              <w:rPr>
                <w:rFonts w:ascii="Courier New" w:hAnsi="Courier New"/>
                <w:sz w:val="16"/>
              </w:rPr>
              <w:t xml:space="preserve">   EDPC   Edit Purchase Card Transaction</w:t>
            </w:r>
          </w:p>
          <w:p w14:paraId="4B6EDC0A" w14:textId="77777777" w:rsidR="00B0096B" w:rsidRPr="00703AA1" w:rsidRDefault="00B0096B">
            <w:pPr>
              <w:pStyle w:val="BlockText"/>
              <w:rPr>
                <w:rFonts w:ascii="Courier New" w:hAnsi="Courier New"/>
                <w:sz w:val="16"/>
              </w:rPr>
            </w:pPr>
            <w:r w:rsidRPr="00703AA1">
              <w:rPr>
                <w:rFonts w:ascii="Courier New" w:hAnsi="Courier New"/>
                <w:sz w:val="16"/>
              </w:rPr>
              <w:t xml:space="preserve">   HI     Add Historical Data</w:t>
            </w:r>
          </w:p>
          <w:p w14:paraId="76FC3F79" w14:textId="77777777" w:rsidR="00B0096B" w:rsidRPr="00703AA1" w:rsidRDefault="00B0096B">
            <w:pPr>
              <w:pStyle w:val="BlockText"/>
              <w:rPr>
                <w:rFonts w:ascii="Courier New" w:hAnsi="Courier New"/>
                <w:sz w:val="16"/>
              </w:rPr>
            </w:pPr>
            <w:r w:rsidRPr="00703AA1">
              <w:rPr>
                <w:rFonts w:ascii="Courier New" w:hAnsi="Courier New"/>
                <w:sz w:val="16"/>
              </w:rPr>
              <w:t xml:space="preserve">   HID    Delete Historical Data Entry</w:t>
            </w:r>
          </w:p>
          <w:p w14:paraId="461C0EFA" w14:textId="77777777" w:rsidR="00B0096B" w:rsidRPr="00703AA1" w:rsidRDefault="00B0096B">
            <w:pPr>
              <w:pStyle w:val="BlockText"/>
              <w:rPr>
                <w:rFonts w:ascii="Courier New" w:hAnsi="Courier New"/>
                <w:sz w:val="16"/>
              </w:rPr>
            </w:pPr>
            <w:r w:rsidRPr="00703AA1">
              <w:rPr>
                <w:rFonts w:ascii="Courier New" w:hAnsi="Courier New"/>
                <w:sz w:val="16"/>
              </w:rPr>
              <w:t xml:space="preserve">   LI     List Open 1358 Prosthetic Transactions</w:t>
            </w:r>
          </w:p>
          <w:p w14:paraId="3D7756C6" w14:textId="77777777" w:rsidR="00B0096B" w:rsidRPr="00703AA1" w:rsidRDefault="00B0096B">
            <w:pPr>
              <w:pStyle w:val="BlockText"/>
              <w:rPr>
                <w:rFonts w:ascii="Courier New" w:hAnsi="Courier New"/>
                <w:sz w:val="16"/>
              </w:rPr>
            </w:pPr>
            <w:r w:rsidRPr="00703AA1">
              <w:rPr>
                <w:rFonts w:ascii="Courier New" w:hAnsi="Courier New"/>
                <w:sz w:val="16"/>
              </w:rPr>
              <w:t xml:space="preserve">   LII    List Open 1358 Transactions By Initiator</w:t>
            </w:r>
          </w:p>
          <w:p w14:paraId="2648CE7C" w14:textId="77777777" w:rsidR="00B0096B" w:rsidRPr="00703AA1" w:rsidRDefault="00B0096B">
            <w:pPr>
              <w:pStyle w:val="BlockText"/>
              <w:rPr>
                <w:rFonts w:ascii="Courier New" w:hAnsi="Courier New"/>
                <w:sz w:val="16"/>
              </w:rPr>
            </w:pPr>
            <w:r w:rsidRPr="00703AA1">
              <w:rPr>
                <w:rFonts w:ascii="Courier New" w:hAnsi="Courier New"/>
                <w:sz w:val="16"/>
              </w:rPr>
              <w:t xml:space="preserve">   LPC    List Open Purchase Card Transactions</w:t>
            </w:r>
          </w:p>
          <w:p w14:paraId="52263BBE" w14:textId="77777777" w:rsidR="00B0096B" w:rsidRPr="00703AA1" w:rsidRDefault="00B0096B">
            <w:pPr>
              <w:pStyle w:val="BlockText"/>
              <w:rPr>
                <w:rFonts w:ascii="Courier New" w:hAnsi="Courier New"/>
                <w:sz w:val="16"/>
              </w:rPr>
            </w:pPr>
            <w:r w:rsidRPr="00703AA1">
              <w:rPr>
                <w:rFonts w:ascii="Courier New" w:hAnsi="Courier New"/>
                <w:sz w:val="16"/>
              </w:rPr>
              <w:t xml:space="preserve">   LPCI   List Open Purchase Card Transactions By Initiator</w:t>
            </w:r>
          </w:p>
          <w:p w14:paraId="1FCED9EB" w14:textId="77777777" w:rsidR="00B0096B" w:rsidRPr="00703AA1" w:rsidRDefault="00B0096B">
            <w:pPr>
              <w:pStyle w:val="BlockText"/>
              <w:rPr>
                <w:rFonts w:ascii="Courier New" w:hAnsi="Courier New"/>
                <w:sz w:val="16"/>
              </w:rPr>
            </w:pPr>
            <w:r w:rsidRPr="00703AA1">
              <w:rPr>
                <w:rFonts w:ascii="Courier New" w:hAnsi="Courier New"/>
                <w:sz w:val="16"/>
              </w:rPr>
              <w:t xml:space="preserve">   LPS    Purchase Card Summary Sheet</w:t>
            </w:r>
          </w:p>
          <w:p w14:paraId="5D8AC371" w14:textId="77777777" w:rsidR="00B0096B" w:rsidRPr="00703AA1" w:rsidRDefault="00B0096B">
            <w:pPr>
              <w:pStyle w:val="BlockText"/>
              <w:rPr>
                <w:rFonts w:ascii="Courier New" w:hAnsi="Courier New"/>
                <w:sz w:val="16"/>
              </w:rPr>
            </w:pPr>
          </w:p>
          <w:p w14:paraId="2F78B34C" w14:textId="77777777" w:rsidR="00B0096B" w:rsidRPr="00703AA1" w:rsidRDefault="00B0096B">
            <w:pPr>
              <w:pStyle w:val="BlockText"/>
              <w:rPr>
                <w:rFonts w:ascii="Courier New" w:hAnsi="Courier New"/>
                <w:sz w:val="16"/>
              </w:rPr>
            </w:pPr>
            <w:r w:rsidRPr="00703AA1">
              <w:rPr>
                <w:rFonts w:ascii="Courier New" w:hAnsi="Courier New"/>
                <w:sz w:val="16"/>
              </w:rPr>
              <w:t xml:space="preserve">Select Purchasing Option: </w:t>
            </w:r>
            <w:r w:rsidRPr="00703AA1">
              <w:rPr>
                <w:rFonts w:ascii="Courier New" w:hAnsi="Courier New"/>
                <w:b/>
                <w:sz w:val="16"/>
              </w:rPr>
              <w:t>CPC</w:t>
            </w:r>
            <w:r w:rsidRPr="00703AA1">
              <w:rPr>
                <w:rFonts w:ascii="Courier New" w:hAnsi="Courier New"/>
                <w:sz w:val="16"/>
              </w:rPr>
              <w:t xml:space="preserve">  </w:t>
            </w:r>
            <w:r w:rsidRPr="00703AA1">
              <w:rPr>
                <w:rFonts w:ascii="Courier New" w:hAnsi="Courier New"/>
                <w:b/>
                <w:sz w:val="16"/>
              </w:rPr>
              <w:t>&lt;Enter&gt;</w:t>
            </w:r>
            <w:r w:rsidRPr="00703AA1">
              <w:rPr>
                <w:rFonts w:ascii="Courier New" w:hAnsi="Courier New"/>
                <w:sz w:val="16"/>
              </w:rPr>
              <w:t xml:space="preserve"> Cancel Purchase Card Transaction</w:t>
            </w:r>
          </w:p>
          <w:p w14:paraId="44833E01" w14:textId="77777777" w:rsidR="00B0096B" w:rsidRPr="00703AA1" w:rsidRDefault="00B0096B">
            <w:pPr>
              <w:pStyle w:val="BlockText"/>
              <w:rPr>
                <w:rFonts w:ascii="Courier New" w:hAnsi="Courier New"/>
                <w:sz w:val="16"/>
              </w:rPr>
            </w:pPr>
            <w:r w:rsidRPr="00703AA1">
              <w:rPr>
                <w:rFonts w:ascii="Courier New" w:hAnsi="Courier New"/>
                <w:sz w:val="16"/>
              </w:rPr>
              <w:t xml:space="preserve">SITE: Hines Development System//  </w:t>
            </w:r>
            <w:r w:rsidRPr="00703AA1">
              <w:rPr>
                <w:rFonts w:ascii="Courier New" w:hAnsi="Courier New"/>
                <w:b/>
                <w:sz w:val="16"/>
              </w:rPr>
              <w:t>&lt;Enter&gt;</w:t>
            </w:r>
            <w:r w:rsidRPr="00703AA1">
              <w:rPr>
                <w:rFonts w:ascii="Courier New" w:hAnsi="Courier New"/>
                <w:sz w:val="16"/>
              </w:rPr>
              <w:t xml:space="preserve">                 499</w:t>
            </w:r>
          </w:p>
          <w:p w14:paraId="79EE8C91" w14:textId="77777777" w:rsidR="00B0096B" w:rsidRPr="00703AA1" w:rsidRDefault="00B0096B">
            <w:pPr>
              <w:pStyle w:val="BlockText"/>
              <w:rPr>
                <w:rFonts w:ascii="Courier New" w:hAnsi="Courier New"/>
                <w:sz w:val="16"/>
              </w:rPr>
            </w:pPr>
            <w:r w:rsidRPr="00703AA1">
              <w:rPr>
                <w:rFonts w:ascii="Courier New" w:hAnsi="Courier New"/>
                <w:sz w:val="16"/>
              </w:rPr>
              <w:t>You may also make a selection by Purchase Card Transaction</w:t>
            </w:r>
          </w:p>
          <w:p w14:paraId="4F939F92" w14:textId="77777777" w:rsidR="00B0096B" w:rsidRPr="00703AA1" w:rsidRDefault="00B0096B">
            <w:pPr>
              <w:pStyle w:val="BlockText"/>
              <w:rPr>
                <w:rFonts w:ascii="Courier New" w:hAnsi="Courier New"/>
                <w:sz w:val="16"/>
              </w:rPr>
            </w:pPr>
            <w:r w:rsidRPr="00703AA1">
              <w:rPr>
                <w:rFonts w:ascii="Courier New" w:hAnsi="Courier New"/>
                <w:sz w:val="16"/>
              </w:rPr>
              <w:t>(Example, PC number), or Bank Authorization Number (6 digit number).</w:t>
            </w:r>
          </w:p>
        </w:tc>
      </w:tr>
    </w:tbl>
    <w:p w14:paraId="35E3FBB9" w14:textId="77777777" w:rsidR="00B0096B" w:rsidRPr="00703AA1" w:rsidRDefault="00B0096B">
      <w:pPr>
        <w:pStyle w:val="BlockLine"/>
        <w:rPr>
          <w:sz w:val="16"/>
        </w:rPr>
      </w:pPr>
    </w:p>
    <w:tbl>
      <w:tblPr>
        <w:tblW w:w="0" w:type="auto"/>
        <w:tblLayout w:type="fixed"/>
        <w:tblLook w:val="0000" w:firstRow="0" w:lastRow="0" w:firstColumn="0" w:lastColumn="0" w:noHBand="0" w:noVBand="0"/>
      </w:tblPr>
      <w:tblGrid>
        <w:gridCol w:w="1728"/>
        <w:gridCol w:w="7740"/>
      </w:tblGrid>
      <w:tr w:rsidR="00B0096B" w:rsidRPr="00703AA1" w14:paraId="4B3DDB9A" w14:textId="77777777">
        <w:trPr>
          <w:cantSplit/>
        </w:trPr>
        <w:tc>
          <w:tcPr>
            <w:tcW w:w="1728" w:type="dxa"/>
          </w:tcPr>
          <w:p w14:paraId="063CB78F" w14:textId="77777777" w:rsidR="00B0096B" w:rsidRPr="00703AA1" w:rsidRDefault="00B0096B">
            <w:pPr>
              <w:pStyle w:val="Heading5"/>
            </w:pPr>
            <w:r w:rsidRPr="00703AA1">
              <w:t>Site</w:t>
            </w:r>
          </w:p>
        </w:tc>
        <w:tc>
          <w:tcPr>
            <w:tcW w:w="7740" w:type="dxa"/>
          </w:tcPr>
          <w:p w14:paraId="625AAA23" w14:textId="77777777" w:rsidR="00B0096B" w:rsidRPr="00703AA1" w:rsidRDefault="00B0096B">
            <w:pPr>
              <w:pStyle w:val="BlockText"/>
            </w:pPr>
            <w:r w:rsidRPr="00703AA1">
              <w:t xml:space="preserve">The </w:t>
            </w:r>
            <w:r w:rsidRPr="00703AA1">
              <w:rPr>
                <w:rFonts w:ascii="Courier New" w:hAnsi="Courier New"/>
                <w:b/>
              </w:rPr>
              <w:t>Site</w:t>
            </w:r>
            <w:r w:rsidRPr="00703AA1">
              <w:t xml:space="preserve"> prompt only appears if your Prosthetic Service covers multiple stations.  This is a non-editable field (for display purposes only).  Entering a question mark &lt;</w:t>
            </w:r>
            <w:r w:rsidRPr="00703AA1">
              <w:rPr>
                <w:b/>
              </w:rPr>
              <w:t>?</w:t>
            </w:r>
            <w:r w:rsidRPr="00703AA1">
              <w:t>&gt; will bring up a list of sites for which you will need to define the locations.  Select a site or enter the number(s) for your station.</w:t>
            </w:r>
          </w:p>
        </w:tc>
      </w:tr>
    </w:tbl>
    <w:p w14:paraId="1F1E8973" w14:textId="77777777" w:rsidR="00B0096B" w:rsidRPr="00703AA1" w:rsidRDefault="00B0096B">
      <w:pPr>
        <w:rPr>
          <w:sz w:val="16"/>
        </w:rPr>
      </w:pPr>
    </w:p>
    <w:p w14:paraId="718BC6D5" w14:textId="77777777" w:rsidR="00B0096B" w:rsidRPr="00703AA1" w:rsidRDefault="00B0096B">
      <w:pPr>
        <w:pStyle w:val="ContinuedOnNextPa"/>
      </w:pPr>
      <w:r w:rsidRPr="00703AA1">
        <w:t>Continued on next page</w:t>
      </w:r>
    </w:p>
    <w:p w14:paraId="1A57D337" w14:textId="77777777" w:rsidR="00B0096B" w:rsidRPr="00703AA1" w:rsidRDefault="00B0096B">
      <w:pPr>
        <w:pStyle w:val="MapTitleContinued"/>
        <w:rPr>
          <w:b w:val="0"/>
          <w:sz w:val="24"/>
        </w:rPr>
      </w:pPr>
      <w:r w:rsidRPr="00703AA1">
        <w:br w:type="page"/>
      </w:r>
      <w:r w:rsidR="001D1C4A">
        <w:lastRenderedPageBreak/>
        <w:fldChar w:fldCharType="begin"/>
      </w:r>
      <w:r w:rsidR="001D1C4A">
        <w:instrText xml:space="preserve"> STYLEREF "Map Title" </w:instrText>
      </w:r>
      <w:r w:rsidR="001D1C4A">
        <w:fldChar w:fldCharType="separate"/>
      </w:r>
      <w:r w:rsidR="007C2099">
        <w:rPr>
          <w:noProof/>
        </w:rPr>
        <w:t>Cancel Purchase Card Transaction (CPC)</w:t>
      </w:r>
      <w:r w:rsidR="001D1C4A">
        <w:rPr>
          <w:noProof/>
        </w:rPr>
        <w:fldChar w:fldCharType="end"/>
      </w:r>
      <w:r w:rsidRPr="00703AA1">
        <w:t xml:space="preserve">, </w:t>
      </w:r>
      <w:r w:rsidRPr="00703AA1">
        <w:rPr>
          <w:b w:val="0"/>
          <w:sz w:val="24"/>
        </w:rPr>
        <w:t>Continued</w:t>
      </w:r>
    </w:p>
    <w:p w14:paraId="364EA5F2" w14:textId="77777777" w:rsidR="00B0096B" w:rsidRPr="00703AA1" w:rsidRDefault="00B0096B">
      <w:pPr>
        <w:pStyle w:val="BlockLine"/>
        <w:rPr>
          <w:sz w:val="16"/>
        </w:rPr>
      </w:pPr>
    </w:p>
    <w:tbl>
      <w:tblPr>
        <w:tblW w:w="0" w:type="auto"/>
        <w:tblLayout w:type="fixed"/>
        <w:tblLook w:val="0000" w:firstRow="0" w:lastRow="0" w:firstColumn="0" w:lastColumn="0" w:noHBand="0" w:noVBand="0"/>
      </w:tblPr>
      <w:tblGrid>
        <w:gridCol w:w="1728"/>
        <w:gridCol w:w="7740"/>
      </w:tblGrid>
      <w:tr w:rsidR="00B0096B" w:rsidRPr="00703AA1" w14:paraId="42E90263" w14:textId="77777777">
        <w:trPr>
          <w:cantSplit/>
        </w:trPr>
        <w:tc>
          <w:tcPr>
            <w:tcW w:w="1728" w:type="dxa"/>
          </w:tcPr>
          <w:p w14:paraId="0240FAE7" w14:textId="77777777" w:rsidR="00B0096B" w:rsidRPr="00703AA1" w:rsidRDefault="00B0096B">
            <w:pPr>
              <w:pStyle w:val="Heading5"/>
            </w:pPr>
            <w:r w:rsidRPr="00703AA1">
              <w:t>Confirmation prompt</w:t>
            </w:r>
          </w:p>
        </w:tc>
        <w:tc>
          <w:tcPr>
            <w:tcW w:w="7740" w:type="dxa"/>
          </w:tcPr>
          <w:p w14:paraId="11E6160F" w14:textId="77777777" w:rsidR="00B0096B" w:rsidRPr="00703AA1" w:rsidRDefault="00B0096B">
            <w:pPr>
              <w:pStyle w:val="BlockText"/>
            </w:pPr>
            <w:r w:rsidRPr="00703AA1">
              <w:t xml:space="preserve">At the confirmation prompt, </w:t>
            </w:r>
            <w:r w:rsidRPr="00703AA1">
              <w:rPr>
                <w:rFonts w:ascii="Courier New" w:hAnsi="Courier New"/>
                <w:b/>
              </w:rPr>
              <w:t>Do you really want to CANCEL this Transaction?</w:t>
            </w:r>
            <w:r w:rsidRPr="00703AA1">
              <w:t xml:space="preserve">, you can answer </w:t>
            </w:r>
            <w:r w:rsidRPr="00703AA1">
              <w:rPr>
                <w:b/>
              </w:rPr>
              <w:t>Yes</w:t>
            </w:r>
            <w:r w:rsidRPr="00703AA1">
              <w:t xml:space="preserve"> or </w:t>
            </w:r>
            <w:r w:rsidRPr="00703AA1">
              <w:rPr>
                <w:b/>
              </w:rPr>
              <w:t>No</w:t>
            </w:r>
            <w:r w:rsidRPr="00703AA1">
              <w:t xml:space="preserve"> or you may enter an '</w:t>
            </w:r>
            <w:r w:rsidRPr="00703AA1">
              <w:rPr>
                <w:b/>
              </w:rPr>
              <w:t>^</w:t>
            </w:r>
            <w:r w:rsidRPr="00703AA1">
              <w:t>' to Quit.</w:t>
            </w:r>
          </w:p>
        </w:tc>
      </w:tr>
    </w:tbl>
    <w:p w14:paraId="000D5EA5" w14:textId="77777777" w:rsidR="00B0096B" w:rsidRPr="00703AA1" w:rsidRDefault="00B0096B">
      <w:pPr>
        <w:pStyle w:val="BlockLine"/>
        <w:rPr>
          <w:sz w:val="16"/>
        </w:rPr>
      </w:pPr>
    </w:p>
    <w:tbl>
      <w:tblPr>
        <w:tblW w:w="0" w:type="auto"/>
        <w:tblLayout w:type="fixed"/>
        <w:tblLook w:val="0000" w:firstRow="0" w:lastRow="0" w:firstColumn="0" w:lastColumn="0" w:noHBand="0" w:noVBand="0"/>
      </w:tblPr>
      <w:tblGrid>
        <w:gridCol w:w="1728"/>
        <w:gridCol w:w="7740"/>
      </w:tblGrid>
      <w:tr w:rsidR="00B0096B" w:rsidRPr="00703AA1" w14:paraId="42789C0C" w14:textId="77777777">
        <w:trPr>
          <w:cantSplit/>
        </w:trPr>
        <w:tc>
          <w:tcPr>
            <w:tcW w:w="1728" w:type="dxa"/>
          </w:tcPr>
          <w:p w14:paraId="1BF488C8" w14:textId="77777777" w:rsidR="00B0096B" w:rsidRPr="00703AA1" w:rsidRDefault="00B0096B">
            <w:pPr>
              <w:pStyle w:val="Heading5"/>
            </w:pPr>
            <w:r w:rsidRPr="00703AA1">
              <w:t>Steps</w:t>
            </w:r>
          </w:p>
        </w:tc>
        <w:tc>
          <w:tcPr>
            <w:tcW w:w="7740" w:type="dxa"/>
          </w:tcPr>
          <w:p w14:paraId="0F3013E9" w14:textId="77777777" w:rsidR="00B0096B" w:rsidRPr="00703AA1" w:rsidRDefault="00B0096B">
            <w:pPr>
              <w:pStyle w:val="BlockText"/>
            </w:pPr>
            <w:r w:rsidRPr="00703AA1">
              <w:t>To continue to cancel a Purchase Card transaction, follow these steps:</w:t>
            </w:r>
          </w:p>
        </w:tc>
      </w:tr>
    </w:tbl>
    <w:p w14:paraId="2807605D" w14:textId="77777777" w:rsidR="00B0096B" w:rsidRPr="00703AA1" w:rsidRDefault="00B0096B">
      <w:pPr>
        <w:pStyle w:val="BlockLine"/>
        <w:rPr>
          <w:sz w:val="16"/>
        </w:rPr>
      </w:pPr>
      <w:r w:rsidRPr="00703AA1">
        <w:rPr>
          <w:sz w:val="16"/>
        </w:rPr>
        <w:t xml:space="preserve"> </w:t>
      </w:r>
    </w:p>
    <w:tbl>
      <w:tblPr>
        <w:tblW w:w="0" w:type="auto"/>
        <w:tblInd w:w="1829" w:type="dxa"/>
        <w:tblLayout w:type="fixed"/>
        <w:tblLook w:val="0000" w:firstRow="0" w:lastRow="0" w:firstColumn="0" w:lastColumn="0" w:noHBand="0" w:noVBand="0"/>
      </w:tblPr>
      <w:tblGrid>
        <w:gridCol w:w="878"/>
        <w:gridCol w:w="6670"/>
      </w:tblGrid>
      <w:tr w:rsidR="00B0096B" w:rsidRPr="00703AA1" w14:paraId="69E9E4EB"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3E0887C2" w14:textId="77777777" w:rsidR="00B0096B" w:rsidRPr="00703AA1" w:rsidRDefault="00B0096B" w:rsidP="006D27CF">
            <w:pPr>
              <w:pStyle w:val="TableText"/>
            </w:pPr>
            <w:r w:rsidRPr="00703AA1">
              <w:t>Step</w:t>
            </w:r>
          </w:p>
        </w:tc>
        <w:tc>
          <w:tcPr>
            <w:tcW w:w="6670" w:type="dxa"/>
            <w:tcBorders>
              <w:top w:val="single" w:sz="6" w:space="0" w:color="auto"/>
              <w:bottom w:val="single" w:sz="6" w:space="0" w:color="auto"/>
              <w:right w:val="single" w:sz="6" w:space="0" w:color="auto"/>
            </w:tcBorders>
            <w:shd w:val="pct5" w:color="auto" w:fill="FFFFFF"/>
          </w:tcPr>
          <w:p w14:paraId="684CEB40" w14:textId="77777777" w:rsidR="00B0096B" w:rsidRPr="00703AA1" w:rsidRDefault="00B0096B" w:rsidP="006D27CF">
            <w:pPr>
              <w:pStyle w:val="TableText"/>
            </w:pPr>
            <w:r w:rsidRPr="00703AA1">
              <w:t>Action</w:t>
            </w:r>
          </w:p>
        </w:tc>
      </w:tr>
      <w:tr w:rsidR="00B0096B" w:rsidRPr="00703AA1" w14:paraId="3E245C6B" w14:textId="77777777">
        <w:trPr>
          <w:cantSplit/>
        </w:trPr>
        <w:tc>
          <w:tcPr>
            <w:tcW w:w="878" w:type="dxa"/>
            <w:tcBorders>
              <w:top w:val="single" w:sz="6" w:space="0" w:color="auto"/>
              <w:left w:val="single" w:sz="6" w:space="0" w:color="auto"/>
              <w:bottom w:val="single" w:sz="6" w:space="0" w:color="auto"/>
              <w:right w:val="single" w:sz="6" w:space="0" w:color="auto"/>
            </w:tcBorders>
          </w:tcPr>
          <w:p w14:paraId="4CFFF013" w14:textId="77777777" w:rsidR="00B0096B" w:rsidRPr="00703AA1" w:rsidRDefault="00B0096B" w:rsidP="006D27CF">
            <w:pPr>
              <w:pStyle w:val="TableText"/>
            </w:pPr>
            <w:r w:rsidRPr="00703AA1">
              <w:t>3</w:t>
            </w:r>
          </w:p>
        </w:tc>
        <w:tc>
          <w:tcPr>
            <w:tcW w:w="6670" w:type="dxa"/>
            <w:tcBorders>
              <w:top w:val="single" w:sz="6" w:space="0" w:color="auto"/>
              <w:bottom w:val="single" w:sz="6" w:space="0" w:color="auto"/>
              <w:right w:val="single" w:sz="6" w:space="0" w:color="auto"/>
            </w:tcBorders>
          </w:tcPr>
          <w:p w14:paraId="11A9E78A" w14:textId="77777777" w:rsidR="00B0096B" w:rsidRPr="00703AA1" w:rsidRDefault="00B0096B" w:rsidP="006D27CF">
            <w:pPr>
              <w:pStyle w:val="TableText"/>
            </w:pPr>
            <w:r w:rsidRPr="00703AA1">
              <w:t>Select a Prosthetic Patient.</w:t>
            </w:r>
          </w:p>
        </w:tc>
      </w:tr>
      <w:tr w:rsidR="00B0096B" w:rsidRPr="00703AA1" w14:paraId="1536B56F" w14:textId="77777777">
        <w:trPr>
          <w:cantSplit/>
        </w:trPr>
        <w:tc>
          <w:tcPr>
            <w:tcW w:w="878" w:type="dxa"/>
            <w:tcBorders>
              <w:top w:val="single" w:sz="6" w:space="0" w:color="auto"/>
              <w:left w:val="single" w:sz="6" w:space="0" w:color="auto"/>
              <w:bottom w:val="single" w:sz="6" w:space="0" w:color="auto"/>
              <w:right w:val="single" w:sz="6" w:space="0" w:color="auto"/>
            </w:tcBorders>
          </w:tcPr>
          <w:p w14:paraId="13FA530F" w14:textId="77777777" w:rsidR="00B0096B" w:rsidRPr="00703AA1" w:rsidRDefault="00B0096B" w:rsidP="006D27CF">
            <w:pPr>
              <w:pStyle w:val="TableText"/>
            </w:pPr>
            <w:r w:rsidRPr="00703AA1">
              <w:t>4</w:t>
            </w:r>
          </w:p>
        </w:tc>
        <w:tc>
          <w:tcPr>
            <w:tcW w:w="6670" w:type="dxa"/>
            <w:tcBorders>
              <w:top w:val="single" w:sz="6" w:space="0" w:color="auto"/>
              <w:bottom w:val="single" w:sz="6" w:space="0" w:color="auto"/>
              <w:right w:val="single" w:sz="6" w:space="0" w:color="auto"/>
            </w:tcBorders>
          </w:tcPr>
          <w:p w14:paraId="0551264B" w14:textId="77777777" w:rsidR="00B0096B" w:rsidRPr="00703AA1" w:rsidRDefault="00B0096B" w:rsidP="006D27CF">
            <w:pPr>
              <w:pStyle w:val="TableText"/>
            </w:pPr>
            <w:r w:rsidRPr="00703AA1">
              <w:t xml:space="preserve">At the </w:t>
            </w:r>
            <w:r w:rsidRPr="00703AA1">
              <w:rPr>
                <w:rFonts w:ascii="Courier New" w:hAnsi="Courier New"/>
                <w:b/>
                <w:sz w:val="20"/>
              </w:rPr>
              <w:t>Do you really want to CANCEL this Transaction?</w:t>
            </w:r>
            <w:r w:rsidRPr="00703AA1">
              <w:t xml:space="preserve"> prompt, type </w:t>
            </w:r>
            <w:r w:rsidRPr="00703AA1">
              <w:rPr>
                <w:b/>
              </w:rPr>
              <w:t>Y</w:t>
            </w:r>
            <w:r w:rsidRPr="00703AA1">
              <w:t xml:space="preserve"> for Yes to continue the cancellation.</w:t>
            </w:r>
          </w:p>
        </w:tc>
      </w:tr>
      <w:tr w:rsidR="00B0096B" w:rsidRPr="00703AA1" w14:paraId="4AC3A425" w14:textId="77777777">
        <w:trPr>
          <w:cantSplit/>
        </w:trPr>
        <w:tc>
          <w:tcPr>
            <w:tcW w:w="878" w:type="dxa"/>
            <w:tcBorders>
              <w:top w:val="single" w:sz="6" w:space="0" w:color="auto"/>
              <w:left w:val="single" w:sz="6" w:space="0" w:color="auto"/>
              <w:bottom w:val="single" w:sz="6" w:space="0" w:color="auto"/>
              <w:right w:val="single" w:sz="6" w:space="0" w:color="auto"/>
            </w:tcBorders>
          </w:tcPr>
          <w:p w14:paraId="6EDB20EA" w14:textId="77777777" w:rsidR="00B0096B" w:rsidRPr="00703AA1" w:rsidRDefault="00B0096B" w:rsidP="006D27CF">
            <w:pPr>
              <w:pStyle w:val="TableText"/>
            </w:pPr>
            <w:r w:rsidRPr="00703AA1">
              <w:t>5</w:t>
            </w:r>
          </w:p>
        </w:tc>
        <w:tc>
          <w:tcPr>
            <w:tcW w:w="6670" w:type="dxa"/>
            <w:tcBorders>
              <w:top w:val="single" w:sz="6" w:space="0" w:color="auto"/>
              <w:bottom w:val="single" w:sz="6" w:space="0" w:color="auto"/>
              <w:right w:val="single" w:sz="6" w:space="0" w:color="auto"/>
            </w:tcBorders>
          </w:tcPr>
          <w:p w14:paraId="678A96AF" w14:textId="77777777" w:rsidR="00B0096B" w:rsidRPr="00703AA1" w:rsidRDefault="00B0096B" w:rsidP="006D27CF">
            <w:pPr>
              <w:pStyle w:val="TableText"/>
            </w:pPr>
            <w:r w:rsidRPr="00703AA1">
              <w:t xml:space="preserve">At the </w:t>
            </w:r>
            <w:r w:rsidRPr="00703AA1">
              <w:rPr>
                <w:rFonts w:ascii="Courier New" w:hAnsi="Courier New"/>
                <w:b/>
                <w:sz w:val="20"/>
              </w:rPr>
              <w:t>Effective Date</w:t>
            </w:r>
            <w:r w:rsidRPr="00703AA1">
              <w:t xml:space="preserve"> prompt, press </w:t>
            </w:r>
            <w:r w:rsidRPr="00703AA1">
              <w:rPr>
                <w:b/>
              </w:rPr>
              <w:t>&lt;Enter&gt;</w:t>
            </w:r>
            <w:r w:rsidRPr="00703AA1">
              <w:t xml:space="preserve"> to accept the default of the current date.</w:t>
            </w:r>
          </w:p>
        </w:tc>
      </w:tr>
    </w:tbl>
    <w:p w14:paraId="4E7D00D9" w14:textId="77777777" w:rsidR="00B0096B" w:rsidRPr="00703AA1" w:rsidRDefault="00B0096B">
      <w:pPr>
        <w:pStyle w:val="BlockLine"/>
        <w:rPr>
          <w:sz w:val="16"/>
        </w:rPr>
      </w:pPr>
    </w:p>
    <w:tbl>
      <w:tblPr>
        <w:tblW w:w="0" w:type="auto"/>
        <w:tblLayout w:type="fixed"/>
        <w:tblLook w:val="0000" w:firstRow="0" w:lastRow="0" w:firstColumn="0" w:lastColumn="0" w:noHBand="0" w:noVBand="0"/>
      </w:tblPr>
      <w:tblGrid>
        <w:gridCol w:w="1728"/>
        <w:gridCol w:w="7740"/>
      </w:tblGrid>
      <w:tr w:rsidR="00C11B36" w:rsidRPr="00703AA1" w14:paraId="1295E0BC" w14:textId="77777777" w:rsidTr="00603B7C">
        <w:trPr>
          <w:cantSplit/>
        </w:trPr>
        <w:tc>
          <w:tcPr>
            <w:tcW w:w="1728" w:type="dxa"/>
          </w:tcPr>
          <w:p w14:paraId="2C9663C5" w14:textId="77777777" w:rsidR="00C11B36" w:rsidRPr="00703AA1" w:rsidRDefault="00C11B36" w:rsidP="00603B7C">
            <w:pPr>
              <w:outlineLvl w:val="4"/>
              <w:rPr>
                <w:b/>
              </w:rPr>
            </w:pPr>
            <w:bookmarkStart w:id="18" w:name="p35"/>
            <w:r w:rsidRPr="00703AA1">
              <w:rPr>
                <w:b/>
              </w:rPr>
              <w:t>Cancel Purchase Card Transaction screen</w:t>
            </w:r>
          </w:p>
        </w:tc>
        <w:tc>
          <w:tcPr>
            <w:tcW w:w="7740" w:type="dxa"/>
            <w:tcBorders>
              <w:top w:val="single" w:sz="4" w:space="0" w:color="auto"/>
              <w:left w:val="single" w:sz="4" w:space="0" w:color="auto"/>
              <w:bottom w:val="single" w:sz="4" w:space="0" w:color="auto"/>
              <w:right w:val="single" w:sz="4" w:space="0" w:color="auto"/>
            </w:tcBorders>
          </w:tcPr>
          <w:p w14:paraId="207E355D" w14:textId="77777777" w:rsidR="00C11B36" w:rsidRPr="00703AA1" w:rsidRDefault="00C11B36" w:rsidP="00603B7C">
            <w:pPr>
              <w:rPr>
                <w:rFonts w:ascii="Courier New" w:hAnsi="Courier New"/>
                <w:sz w:val="16"/>
              </w:rPr>
            </w:pPr>
            <w:r w:rsidRPr="00703AA1">
              <w:rPr>
                <w:rFonts w:ascii="Courier New" w:hAnsi="Courier New"/>
                <w:sz w:val="16"/>
              </w:rPr>
              <w:t xml:space="preserve">Select PATIENT: PROSPATIENT,THREE </w:t>
            </w:r>
            <w:r w:rsidRPr="00703AA1">
              <w:rPr>
                <w:rFonts w:ascii="Courier New" w:hAnsi="Courier New"/>
                <w:b/>
                <w:sz w:val="16"/>
              </w:rPr>
              <w:t>&lt;Enter&gt;</w:t>
            </w:r>
            <w:r w:rsidRPr="00703AA1">
              <w:rPr>
                <w:rFonts w:ascii="Courier New" w:hAnsi="Courier New"/>
                <w:sz w:val="16"/>
              </w:rPr>
              <w:t xml:space="preserve">  PROSPATIENT,THREE   12-27-50    000122750     YES     SC VETERAN    </w:t>
            </w:r>
          </w:p>
          <w:p w14:paraId="24D1FE7D" w14:textId="77777777" w:rsidR="00C11B36" w:rsidRPr="00703AA1" w:rsidRDefault="00C11B36" w:rsidP="00603B7C">
            <w:pPr>
              <w:rPr>
                <w:rFonts w:ascii="Courier New" w:hAnsi="Courier New"/>
                <w:sz w:val="16"/>
              </w:rPr>
            </w:pPr>
            <w:r w:rsidRPr="00703AA1">
              <w:rPr>
                <w:rFonts w:ascii="Courier New" w:hAnsi="Courier New"/>
                <w:sz w:val="16"/>
              </w:rPr>
              <w:t xml:space="preserve">                                                               </w:t>
            </w:r>
            <w:r w:rsidRPr="00703AA1">
              <w:rPr>
                <w:rFonts w:ascii="Courier New" w:hAnsi="Courier New"/>
                <w:snapToGrid w:val="0"/>
                <w:sz w:val="16"/>
              </w:rPr>
              <w:t>STENT-MULTI-LIN</w:t>
            </w:r>
          </w:p>
          <w:p w14:paraId="271CC2C0" w14:textId="77777777" w:rsidR="00C11B36" w:rsidRPr="00703AA1" w:rsidRDefault="00C11B36" w:rsidP="00603B7C">
            <w:pPr>
              <w:rPr>
                <w:rFonts w:ascii="Courier New" w:hAnsi="Courier New"/>
                <w:snapToGrid w:val="0"/>
                <w:sz w:val="16"/>
              </w:rPr>
            </w:pPr>
          </w:p>
          <w:p w14:paraId="15680237" w14:textId="77777777" w:rsidR="00C11B36" w:rsidRPr="00703AA1" w:rsidRDefault="00C11B36" w:rsidP="00603B7C">
            <w:pPr>
              <w:rPr>
                <w:rFonts w:ascii="Courier New" w:hAnsi="Courier New"/>
                <w:snapToGrid w:val="0"/>
                <w:sz w:val="16"/>
              </w:rPr>
            </w:pPr>
            <w:r w:rsidRPr="00703AA1">
              <w:rPr>
                <w:rFonts w:ascii="Courier New" w:hAnsi="Courier New"/>
                <w:snapToGrid w:val="0"/>
                <w:sz w:val="16"/>
              </w:rPr>
              <w:t xml:space="preserve">     000-00-0003                                       Purchase Card</w:t>
            </w:r>
          </w:p>
          <w:p w14:paraId="5229AFE0" w14:textId="77777777" w:rsidR="00C11B36" w:rsidRPr="00703AA1" w:rsidRDefault="00C11B36" w:rsidP="00603B7C">
            <w:pPr>
              <w:rPr>
                <w:rFonts w:ascii="Courier New" w:hAnsi="Courier New"/>
                <w:snapToGrid w:val="0"/>
                <w:sz w:val="16"/>
              </w:rPr>
            </w:pPr>
            <w:r w:rsidRPr="00703AA1">
              <w:rPr>
                <w:rFonts w:ascii="Courier New" w:hAnsi="Courier New"/>
                <w:snapToGrid w:val="0"/>
                <w:sz w:val="16"/>
              </w:rPr>
              <w:t xml:space="preserve">     695-Y02699                                        1234567890123456</w:t>
            </w:r>
          </w:p>
          <w:p w14:paraId="244D118C" w14:textId="77777777" w:rsidR="00C11B36" w:rsidRPr="00703AA1" w:rsidRDefault="00C11B36" w:rsidP="00603B7C">
            <w:pPr>
              <w:rPr>
                <w:rFonts w:ascii="Courier New" w:hAnsi="Courier New"/>
                <w:snapToGrid w:val="0"/>
                <w:sz w:val="16"/>
              </w:rPr>
            </w:pPr>
            <w:r w:rsidRPr="00703AA1">
              <w:rPr>
                <w:rFonts w:ascii="Courier New" w:hAnsi="Courier New"/>
                <w:snapToGrid w:val="0"/>
                <w:sz w:val="16"/>
              </w:rPr>
              <w:t>------------------------------------------------------------------------------</w:t>
            </w:r>
          </w:p>
          <w:p w14:paraId="3BA6F449" w14:textId="77777777" w:rsidR="00C11B36" w:rsidRPr="00703AA1" w:rsidRDefault="00C11B36" w:rsidP="00603B7C">
            <w:pPr>
              <w:rPr>
                <w:rFonts w:ascii="Courier New" w:hAnsi="Courier New"/>
                <w:snapToGrid w:val="0"/>
                <w:sz w:val="16"/>
              </w:rPr>
            </w:pPr>
            <w:r w:rsidRPr="00703AA1">
              <w:rPr>
                <w:rFonts w:ascii="Courier New" w:hAnsi="Courier New"/>
                <w:snapToGrid w:val="0"/>
                <w:sz w:val="16"/>
              </w:rPr>
              <w:t xml:space="preserve">     ITEM: 46346   STENT-MULTI-LINK-3.0-13MM   AMIS: 20</w:t>
            </w:r>
          </w:p>
          <w:p w14:paraId="0EF678DA" w14:textId="77777777" w:rsidR="00C11B36" w:rsidRPr="00703AA1" w:rsidRDefault="00C11B36" w:rsidP="00603B7C">
            <w:pPr>
              <w:rPr>
                <w:rFonts w:ascii="Courier New" w:hAnsi="Courier New"/>
                <w:snapToGrid w:val="0"/>
                <w:sz w:val="16"/>
              </w:rPr>
            </w:pPr>
            <w:r w:rsidRPr="00703AA1">
              <w:rPr>
                <w:rFonts w:ascii="Courier New" w:hAnsi="Courier New"/>
                <w:snapToGrid w:val="0"/>
                <w:sz w:val="16"/>
              </w:rPr>
              <w:t xml:space="preserve">     VENDOR TRACKING: 2344</w:t>
            </w:r>
          </w:p>
          <w:p w14:paraId="2086FEFE" w14:textId="77777777" w:rsidR="00C11B36" w:rsidRPr="00703AA1" w:rsidRDefault="00C11B36" w:rsidP="00603B7C">
            <w:pPr>
              <w:rPr>
                <w:rFonts w:ascii="Courier New" w:hAnsi="Courier New"/>
                <w:snapToGrid w:val="0"/>
                <w:sz w:val="16"/>
              </w:rPr>
            </w:pPr>
            <w:r w:rsidRPr="00703AA1">
              <w:rPr>
                <w:rFonts w:ascii="Courier New" w:hAnsi="Courier New"/>
                <w:snapToGrid w:val="0"/>
                <w:sz w:val="16"/>
              </w:rPr>
              <w:t xml:space="preserve">     PSAS HCPCS CODE: SI523    STENT, CORONARY</w:t>
            </w:r>
          </w:p>
          <w:p w14:paraId="75F107CC" w14:textId="77777777" w:rsidR="00C11B36" w:rsidRPr="00703AA1" w:rsidRDefault="00C11B36" w:rsidP="00603B7C">
            <w:pPr>
              <w:rPr>
                <w:rFonts w:ascii="Courier New" w:hAnsi="Courier New"/>
                <w:snapToGrid w:val="0"/>
                <w:sz w:val="16"/>
              </w:rPr>
            </w:pPr>
            <w:r w:rsidRPr="00703AA1">
              <w:rPr>
                <w:rFonts w:ascii="Courier New" w:hAnsi="Courier New"/>
                <w:snapToGrid w:val="0"/>
                <w:sz w:val="16"/>
              </w:rPr>
              <w:t xml:space="preserve">     CPT MODIFIER: GX</w:t>
            </w:r>
          </w:p>
          <w:p w14:paraId="3AC51FC9" w14:textId="77777777" w:rsidR="00C11B36" w:rsidRPr="00703AA1" w:rsidRDefault="00C11B36" w:rsidP="00603B7C">
            <w:pPr>
              <w:rPr>
                <w:rFonts w:ascii="Courier New" w:hAnsi="Courier New"/>
                <w:snapToGrid w:val="0"/>
                <w:sz w:val="16"/>
              </w:rPr>
            </w:pPr>
            <w:r w:rsidRPr="00703AA1">
              <w:rPr>
                <w:rFonts w:ascii="Courier New" w:hAnsi="Courier New"/>
                <w:snapToGrid w:val="0"/>
                <w:sz w:val="16"/>
              </w:rPr>
              <w:t xml:space="preserve"> </w:t>
            </w:r>
          </w:p>
          <w:p w14:paraId="37613378" w14:textId="77777777" w:rsidR="00C11B36" w:rsidRPr="00703AA1" w:rsidRDefault="00C11B36" w:rsidP="00603B7C">
            <w:pPr>
              <w:rPr>
                <w:rFonts w:ascii="Courier New" w:hAnsi="Courier New"/>
                <w:snapToGrid w:val="0"/>
                <w:sz w:val="16"/>
              </w:rPr>
            </w:pPr>
            <w:r w:rsidRPr="00703AA1">
              <w:rPr>
                <w:rFonts w:ascii="Courier New" w:hAnsi="Courier New"/>
                <w:snapToGrid w:val="0"/>
                <w:sz w:val="16"/>
              </w:rPr>
              <w:t xml:space="preserve">     DESCRIPTION: STENT-TRISTAR-3.0X13</w:t>
            </w:r>
          </w:p>
          <w:p w14:paraId="27004714" w14:textId="77777777" w:rsidR="00C11B36" w:rsidRPr="00703AA1" w:rsidRDefault="00C11B36" w:rsidP="00603B7C">
            <w:pPr>
              <w:rPr>
                <w:rFonts w:ascii="Courier New" w:hAnsi="Courier New"/>
                <w:snapToGrid w:val="0"/>
                <w:sz w:val="16"/>
              </w:rPr>
            </w:pPr>
            <w:r w:rsidRPr="00703AA1">
              <w:rPr>
                <w:rFonts w:ascii="Courier New" w:hAnsi="Courier New"/>
                <w:snapToGrid w:val="0"/>
                <w:sz w:val="16"/>
              </w:rPr>
              <w:t xml:space="preserve">     CONTRACT #: </w:t>
            </w:r>
          </w:p>
          <w:p w14:paraId="50B3A4DA" w14:textId="77777777" w:rsidR="00C11B36" w:rsidRPr="00703AA1" w:rsidRDefault="00C11B36" w:rsidP="00603B7C">
            <w:pPr>
              <w:rPr>
                <w:rFonts w:ascii="Courier New" w:hAnsi="Courier New"/>
                <w:snapToGrid w:val="0"/>
                <w:sz w:val="16"/>
              </w:rPr>
            </w:pPr>
            <w:r w:rsidRPr="00703AA1">
              <w:rPr>
                <w:rFonts w:ascii="Courier New" w:hAnsi="Courier New"/>
                <w:snapToGrid w:val="0"/>
                <w:sz w:val="16"/>
              </w:rPr>
              <w:t xml:space="preserve">     MODEL:</w:t>
            </w:r>
          </w:p>
          <w:p w14:paraId="16C83031" w14:textId="77777777" w:rsidR="00C11B36" w:rsidRPr="00703AA1" w:rsidRDefault="00C11B36" w:rsidP="00603B7C">
            <w:pPr>
              <w:rPr>
                <w:rFonts w:ascii="Courier New" w:hAnsi="Courier New"/>
                <w:snapToGrid w:val="0"/>
                <w:sz w:val="16"/>
              </w:rPr>
            </w:pPr>
            <w:r w:rsidRPr="00703AA1">
              <w:rPr>
                <w:rFonts w:ascii="Courier New" w:hAnsi="Courier New"/>
                <w:snapToGrid w:val="0"/>
                <w:sz w:val="16"/>
              </w:rPr>
              <w:t xml:space="preserve">     SERIAL NUMBER:</w:t>
            </w:r>
          </w:p>
          <w:p w14:paraId="18ED77FB" w14:textId="77777777" w:rsidR="00C11B36" w:rsidRPr="00703AA1" w:rsidRDefault="00C11B36" w:rsidP="00603B7C">
            <w:pPr>
              <w:rPr>
                <w:rFonts w:ascii="Courier New" w:hAnsi="Courier New"/>
                <w:snapToGrid w:val="0"/>
                <w:sz w:val="16"/>
              </w:rPr>
            </w:pPr>
            <w:r w:rsidRPr="00703AA1">
              <w:rPr>
                <w:rFonts w:ascii="Courier New" w:hAnsi="Courier New"/>
                <w:snapToGrid w:val="0"/>
                <w:sz w:val="16"/>
              </w:rPr>
              <w:t xml:space="preserve">     LOT #: </w:t>
            </w:r>
          </w:p>
          <w:p w14:paraId="6920AA27" w14:textId="77777777" w:rsidR="00C11B36" w:rsidRPr="00703AA1" w:rsidRDefault="00C11B36" w:rsidP="00603B7C">
            <w:pPr>
              <w:rPr>
                <w:rFonts w:ascii="Courier New" w:hAnsi="Courier New"/>
                <w:snapToGrid w:val="0"/>
                <w:sz w:val="16"/>
              </w:rPr>
            </w:pPr>
            <w:r w:rsidRPr="00703AA1">
              <w:rPr>
                <w:rFonts w:ascii="Courier New" w:hAnsi="Courier New"/>
                <w:snapToGrid w:val="0"/>
                <w:sz w:val="16"/>
              </w:rPr>
              <w:t xml:space="preserve">     UNIT COST: 1425.00  UNIT OF ISSUE: EA   QTY: 1    ITEM COST: 1425.00</w:t>
            </w:r>
          </w:p>
          <w:p w14:paraId="252C8F6F" w14:textId="77777777" w:rsidR="00C11B36" w:rsidRPr="00703AA1" w:rsidRDefault="00C11B36" w:rsidP="00603B7C">
            <w:pPr>
              <w:rPr>
                <w:rFonts w:ascii="Courier New" w:hAnsi="Courier New"/>
                <w:snapToGrid w:val="0"/>
                <w:sz w:val="16"/>
              </w:rPr>
            </w:pPr>
            <w:r w:rsidRPr="00703AA1">
              <w:rPr>
                <w:rFonts w:ascii="Courier New" w:hAnsi="Courier New"/>
                <w:snapToGrid w:val="0"/>
                <w:sz w:val="16"/>
              </w:rPr>
              <w:t xml:space="preserve">     TYPE: INITIAL       CATEGORY: NSC/IP   SPECIAL CATEGORY:</w:t>
            </w:r>
          </w:p>
          <w:p w14:paraId="39875311" w14:textId="77777777" w:rsidR="00C11B36" w:rsidRPr="00703AA1" w:rsidRDefault="00C11B36" w:rsidP="00603B7C">
            <w:pPr>
              <w:rPr>
                <w:rFonts w:ascii="Courier New" w:hAnsi="Courier New"/>
                <w:snapToGrid w:val="0"/>
                <w:sz w:val="16"/>
              </w:rPr>
            </w:pPr>
            <w:r w:rsidRPr="00703AA1">
              <w:rPr>
                <w:rFonts w:ascii="Courier New" w:hAnsi="Courier New"/>
                <w:snapToGrid w:val="0"/>
                <w:sz w:val="16"/>
              </w:rPr>
              <w:t xml:space="preserve"> </w:t>
            </w:r>
          </w:p>
          <w:p w14:paraId="178A806E" w14:textId="77777777" w:rsidR="00C11B36" w:rsidRPr="00703AA1" w:rsidRDefault="00C11B36" w:rsidP="00603B7C">
            <w:pPr>
              <w:rPr>
                <w:rFonts w:ascii="Courier New" w:hAnsi="Courier New"/>
                <w:snapToGrid w:val="0"/>
                <w:sz w:val="16"/>
              </w:rPr>
            </w:pPr>
            <w:r w:rsidRPr="00703AA1">
              <w:rPr>
                <w:rFonts w:ascii="Courier New" w:hAnsi="Courier New"/>
                <w:snapToGrid w:val="0"/>
                <w:sz w:val="16"/>
              </w:rPr>
              <w:t xml:space="preserve">                         SUB TOTAL:                              $1425.00</w:t>
            </w:r>
          </w:p>
          <w:p w14:paraId="376DB9DA" w14:textId="77777777" w:rsidR="00C11B36" w:rsidRPr="00703AA1" w:rsidRDefault="00C11B36" w:rsidP="00603B7C">
            <w:pPr>
              <w:rPr>
                <w:rFonts w:ascii="Courier New" w:hAnsi="Courier New"/>
                <w:snapToGrid w:val="0"/>
                <w:sz w:val="16"/>
              </w:rPr>
            </w:pPr>
            <w:r w:rsidRPr="00703AA1">
              <w:rPr>
                <w:rFonts w:ascii="Courier New" w:hAnsi="Courier New"/>
                <w:snapToGrid w:val="0"/>
                <w:sz w:val="16"/>
              </w:rPr>
              <w:t xml:space="preserve">                         SHIPPING CHARGE:                        $   0.00</w:t>
            </w:r>
          </w:p>
          <w:p w14:paraId="077FBB63" w14:textId="77777777" w:rsidR="00C11B36" w:rsidRPr="00703AA1" w:rsidRDefault="00C11B36" w:rsidP="00603B7C">
            <w:pPr>
              <w:rPr>
                <w:rFonts w:ascii="Courier New" w:hAnsi="Courier New"/>
                <w:snapToGrid w:val="0"/>
                <w:sz w:val="16"/>
              </w:rPr>
            </w:pPr>
            <w:r w:rsidRPr="00703AA1">
              <w:rPr>
                <w:rFonts w:ascii="Courier New" w:hAnsi="Courier New"/>
                <w:snapToGrid w:val="0"/>
                <w:sz w:val="16"/>
              </w:rPr>
              <w:t xml:space="preserve"> </w:t>
            </w:r>
          </w:p>
          <w:p w14:paraId="4A447A9D" w14:textId="77777777" w:rsidR="00C11B36" w:rsidRPr="00703AA1" w:rsidRDefault="00C11B36" w:rsidP="00603B7C">
            <w:pPr>
              <w:rPr>
                <w:rFonts w:ascii="Courier New" w:hAnsi="Courier New"/>
                <w:snapToGrid w:val="0"/>
                <w:sz w:val="16"/>
              </w:rPr>
            </w:pPr>
            <w:r w:rsidRPr="00703AA1">
              <w:rPr>
                <w:rFonts w:ascii="Courier New" w:hAnsi="Courier New"/>
                <w:snapToGrid w:val="0"/>
                <w:sz w:val="16"/>
              </w:rPr>
              <w:t xml:space="preserve">                         TOTAL COST:                             $1425.00</w:t>
            </w:r>
          </w:p>
          <w:p w14:paraId="4020B4F9" w14:textId="77777777" w:rsidR="00C11B36" w:rsidRPr="00703AA1" w:rsidRDefault="00C11B36" w:rsidP="00603B7C">
            <w:pPr>
              <w:rPr>
                <w:rFonts w:ascii="Courier New" w:hAnsi="Courier New"/>
                <w:snapToGrid w:val="0"/>
                <w:sz w:val="16"/>
              </w:rPr>
            </w:pPr>
            <w:r w:rsidRPr="00703AA1">
              <w:rPr>
                <w:rFonts w:ascii="Courier New" w:hAnsi="Courier New"/>
                <w:snapToGrid w:val="0"/>
                <w:sz w:val="16"/>
              </w:rPr>
              <w:t xml:space="preserve">     BANK AUTHORIZATION:</w:t>
            </w:r>
          </w:p>
          <w:p w14:paraId="41CB896D" w14:textId="77777777" w:rsidR="00C11B36" w:rsidRPr="00703AA1" w:rsidRDefault="00C11B36" w:rsidP="00603B7C">
            <w:pPr>
              <w:rPr>
                <w:rFonts w:ascii="Courier New" w:hAnsi="Courier New"/>
                <w:snapToGrid w:val="0"/>
                <w:sz w:val="16"/>
              </w:rPr>
            </w:pPr>
          </w:p>
          <w:p w14:paraId="3863F3B0" w14:textId="77777777" w:rsidR="00C11B36" w:rsidRPr="00703AA1" w:rsidRDefault="00C11B36" w:rsidP="00603B7C">
            <w:pPr>
              <w:rPr>
                <w:rFonts w:ascii="Courier New" w:hAnsi="Courier New"/>
                <w:snapToGrid w:val="0"/>
                <w:sz w:val="16"/>
              </w:rPr>
            </w:pPr>
            <w:r w:rsidRPr="00703AA1">
              <w:rPr>
                <w:snapToGrid w:val="0"/>
              </w:rPr>
              <w:t xml:space="preserve"> </w:t>
            </w:r>
            <w:r w:rsidRPr="00703AA1">
              <w:rPr>
                <w:rFonts w:ascii="Courier New" w:hAnsi="Courier New"/>
                <w:snapToGrid w:val="0"/>
                <w:sz w:val="16"/>
              </w:rPr>
              <w:t xml:space="preserve">Do you really want to CANCEL this Transaction? </w:t>
            </w:r>
            <w:r w:rsidRPr="00703AA1">
              <w:rPr>
                <w:rFonts w:ascii="Courier New" w:hAnsi="Courier New"/>
                <w:b/>
                <w:snapToGrid w:val="0"/>
                <w:sz w:val="16"/>
              </w:rPr>
              <w:t>Y &lt;Enter&gt;</w:t>
            </w:r>
            <w:r w:rsidRPr="00703AA1">
              <w:rPr>
                <w:rFonts w:ascii="Courier New" w:hAnsi="Courier New"/>
                <w:snapToGrid w:val="0"/>
                <w:sz w:val="16"/>
              </w:rPr>
              <w:t xml:space="preserve">   (Yes)</w:t>
            </w:r>
          </w:p>
          <w:p w14:paraId="6D887FA6" w14:textId="77777777" w:rsidR="00C11B36" w:rsidRPr="00703AA1" w:rsidRDefault="00C11B36" w:rsidP="00603B7C"/>
          <w:p w14:paraId="289605E8" w14:textId="77777777" w:rsidR="00C11B36" w:rsidRPr="00703AA1" w:rsidRDefault="00C11B36" w:rsidP="00603B7C">
            <w:pPr>
              <w:rPr>
                <w:rFonts w:ascii="Courier New" w:hAnsi="Courier New"/>
                <w:sz w:val="16"/>
              </w:rPr>
            </w:pPr>
            <w:r w:rsidRPr="00703AA1">
              <w:rPr>
                <w:rFonts w:ascii="Courier New" w:hAnsi="Courier New"/>
                <w:sz w:val="16"/>
              </w:rPr>
              <w:t>Amendment Number: 1</w:t>
            </w:r>
          </w:p>
          <w:p w14:paraId="1E6D5FD6" w14:textId="77777777" w:rsidR="00C11B36" w:rsidRPr="00703AA1" w:rsidRDefault="00C11B36" w:rsidP="00603B7C">
            <w:pPr>
              <w:rPr>
                <w:rFonts w:ascii="Courier New" w:hAnsi="Courier New"/>
                <w:sz w:val="16"/>
              </w:rPr>
            </w:pPr>
            <w:r w:rsidRPr="00703AA1">
              <w:rPr>
                <w:rFonts w:ascii="Courier New" w:hAnsi="Courier New"/>
                <w:sz w:val="16"/>
              </w:rPr>
              <w:t>...copying Purchase Order into work file...</w:t>
            </w:r>
          </w:p>
          <w:p w14:paraId="65026450" w14:textId="77777777" w:rsidR="00C11B36" w:rsidRPr="00703AA1" w:rsidRDefault="00C11B36" w:rsidP="00603B7C">
            <w:pPr>
              <w:rPr>
                <w:rFonts w:ascii="Courier New" w:hAnsi="Courier New"/>
                <w:sz w:val="16"/>
              </w:rPr>
            </w:pPr>
            <w:r w:rsidRPr="00703AA1">
              <w:rPr>
                <w:rFonts w:ascii="Courier New" w:hAnsi="Courier New"/>
                <w:sz w:val="16"/>
              </w:rPr>
              <w:t>...SORRY, HOLD ON...</w:t>
            </w:r>
          </w:p>
          <w:p w14:paraId="27CF4D85" w14:textId="77777777" w:rsidR="00C11B36" w:rsidRPr="00703AA1" w:rsidRDefault="00C11B36" w:rsidP="00603B7C">
            <w:pPr>
              <w:rPr>
                <w:rFonts w:ascii="Courier New" w:hAnsi="Courier New"/>
                <w:sz w:val="16"/>
              </w:rPr>
            </w:pPr>
          </w:p>
          <w:p w14:paraId="56DDB5D7" w14:textId="77777777" w:rsidR="00C11B36" w:rsidRPr="00703AA1" w:rsidRDefault="00C11B36" w:rsidP="00603B7C">
            <w:pPr>
              <w:rPr>
                <w:sz w:val="16"/>
              </w:rPr>
            </w:pPr>
            <w:r w:rsidRPr="00703AA1">
              <w:rPr>
                <w:rFonts w:ascii="Courier New" w:hAnsi="Courier New"/>
                <w:sz w:val="16"/>
              </w:rPr>
              <w:t xml:space="preserve">  EFFECTIVE DATE: </w:t>
            </w:r>
            <w:smartTag w:uri="urn:schemas-microsoft-com:office:smarttags" w:element="date">
              <w:smartTagPr>
                <w:attr w:name="Year" w:val="1998"/>
                <w:attr w:name="Day" w:val="8"/>
                <w:attr w:name="Month" w:val="7"/>
              </w:smartTagPr>
              <w:r w:rsidRPr="00703AA1">
                <w:rPr>
                  <w:rFonts w:ascii="Courier New" w:hAnsi="Courier New"/>
                  <w:sz w:val="16"/>
                </w:rPr>
                <w:t>JUL 8,1998</w:t>
              </w:r>
            </w:smartTag>
            <w:r w:rsidRPr="00703AA1">
              <w:rPr>
                <w:rFonts w:ascii="Courier New" w:hAnsi="Courier New"/>
                <w:sz w:val="16"/>
              </w:rPr>
              <w:t>//  &lt;</w:t>
            </w:r>
            <w:r w:rsidRPr="00703AA1">
              <w:rPr>
                <w:rFonts w:ascii="Courier New" w:hAnsi="Courier New"/>
                <w:b/>
                <w:sz w:val="16"/>
              </w:rPr>
              <w:t>Enter</w:t>
            </w:r>
            <w:r w:rsidRPr="00703AA1">
              <w:rPr>
                <w:rFonts w:ascii="Courier New" w:hAnsi="Courier New"/>
                <w:sz w:val="16"/>
              </w:rPr>
              <w:t>&gt;  (JUL 08, 1998)</w:t>
            </w:r>
          </w:p>
        </w:tc>
      </w:tr>
      <w:bookmarkEnd w:id="18"/>
    </w:tbl>
    <w:p w14:paraId="1ADB47CB" w14:textId="77777777" w:rsidR="00B0096B" w:rsidRPr="00703AA1" w:rsidRDefault="00B0096B">
      <w:pPr>
        <w:pStyle w:val="TOCStem"/>
        <w:rPr>
          <w:sz w:val="16"/>
        </w:rPr>
      </w:pPr>
    </w:p>
    <w:p w14:paraId="695DF2C3" w14:textId="77777777" w:rsidR="00B0096B" w:rsidRPr="00703AA1" w:rsidRDefault="00B0096B">
      <w:pPr>
        <w:pStyle w:val="ContinuedOnNextPa"/>
      </w:pPr>
      <w:r w:rsidRPr="00703AA1">
        <w:t>Continued on next page</w:t>
      </w:r>
    </w:p>
    <w:p w14:paraId="54370FA3" w14:textId="77777777" w:rsidR="00B0096B" w:rsidRPr="00703AA1" w:rsidRDefault="00B0096B">
      <w:pPr>
        <w:pStyle w:val="MapTitleContinued"/>
        <w:rPr>
          <w:b w:val="0"/>
          <w:sz w:val="24"/>
        </w:rPr>
      </w:pPr>
      <w:r w:rsidRPr="00703AA1">
        <w:br w:type="page"/>
      </w:r>
      <w:r w:rsidR="001D1C4A">
        <w:lastRenderedPageBreak/>
        <w:fldChar w:fldCharType="begin"/>
      </w:r>
      <w:r w:rsidR="001D1C4A">
        <w:instrText xml:space="preserve"> STYLEREF "Map Title" </w:instrText>
      </w:r>
      <w:r w:rsidR="001D1C4A">
        <w:fldChar w:fldCharType="separate"/>
      </w:r>
      <w:r w:rsidR="007C2099">
        <w:rPr>
          <w:noProof/>
        </w:rPr>
        <w:t>Cancel Purchase Card Transaction (CPC)</w:t>
      </w:r>
      <w:r w:rsidR="001D1C4A">
        <w:rPr>
          <w:noProof/>
        </w:rPr>
        <w:fldChar w:fldCharType="end"/>
      </w:r>
      <w:r w:rsidRPr="00703AA1">
        <w:t xml:space="preserve">, </w:t>
      </w:r>
      <w:r w:rsidRPr="00703AA1">
        <w:rPr>
          <w:b w:val="0"/>
          <w:sz w:val="24"/>
        </w:rPr>
        <w:t>Continued</w:t>
      </w:r>
    </w:p>
    <w:p w14:paraId="5F5FB029"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4A97732F" w14:textId="77777777">
        <w:trPr>
          <w:cantSplit/>
        </w:trPr>
        <w:tc>
          <w:tcPr>
            <w:tcW w:w="1728" w:type="dxa"/>
          </w:tcPr>
          <w:p w14:paraId="74F60DD3" w14:textId="77777777" w:rsidR="00B0096B" w:rsidRPr="00703AA1" w:rsidRDefault="00B0096B">
            <w:pPr>
              <w:pStyle w:val="Heading5"/>
            </w:pPr>
            <w:r w:rsidRPr="00703AA1">
              <w:t>Type Comments</w:t>
            </w:r>
          </w:p>
        </w:tc>
        <w:tc>
          <w:tcPr>
            <w:tcW w:w="7740" w:type="dxa"/>
          </w:tcPr>
          <w:p w14:paraId="1E7D5E4D" w14:textId="77777777" w:rsidR="00B0096B" w:rsidRPr="00703AA1" w:rsidRDefault="00B0096B">
            <w:pPr>
              <w:pStyle w:val="BlockText"/>
            </w:pPr>
            <w:r w:rsidRPr="00703AA1">
              <w:t xml:space="preserve">The </w:t>
            </w:r>
            <w:r w:rsidRPr="00703AA1">
              <w:rPr>
                <w:rFonts w:ascii="Courier New" w:hAnsi="Courier New"/>
                <w:b/>
              </w:rPr>
              <w:t>Type Comments</w:t>
            </w:r>
            <w:r w:rsidRPr="00703AA1">
              <w:t xml:space="preserve"> prompt (optional) provides a free-text response of comments about the type amendment.  You can type 3 to 150 characters here.  You can press </w:t>
            </w:r>
            <w:r w:rsidRPr="00703AA1">
              <w:rPr>
                <w:b/>
              </w:rPr>
              <w:t>&lt;Enter&gt;</w:t>
            </w:r>
            <w:r w:rsidRPr="00703AA1">
              <w:t xml:space="preserve"> and bypass this field.</w:t>
            </w:r>
          </w:p>
        </w:tc>
      </w:tr>
    </w:tbl>
    <w:p w14:paraId="2F2AA94B"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4EC07013" w14:textId="77777777">
        <w:trPr>
          <w:cantSplit/>
        </w:trPr>
        <w:tc>
          <w:tcPr>
            <w:tcW w:w="1728" w:type="dxa"/>
          </w:tcPr>
          <w:p w14:paraId="12AD6636" w14:textId="77777777" w:rsidR="00B0096B" w:rsidRPr="00703AA1" w:rsidRDefault="00B0096B">
            <w:pPr>
              <w:pStyle w:val="Heading5"/>
            </w:pPr>
            <w:r w:rsidRPr="00703AA1">
              <w:t>Confirmation Prompt</w:t>
            </w:r>
          </w:p>
        </w:tc>
        <w:tc>
          <w:tcPr>
            <w:tcW w:w="7740" w:type="dxa"/>
          </w:tcPr>
          <w:p w14:paraId="2136CF6E" w14:textId="77777777" w:rsidR="00B0096B" w:rsidRPr="00703AA1" w:rsidRDefault="00B0096B">
            <w:pPr>
              <w:pStyle w:val="BlockText"/>
            </w:pPr>
            <w:r w:rsidRPr="00703AA1">
              <w:t xml:space="preserve">At the confirmation prompt, </w:t>
            </w:r>
            <w:r w:rsidRPr="00703AA1">
              <w:rPr>
                <w:rFonts w:ascii="Courier New" w:hAnsi="Courier New"/>
                <w:b/>
              </w:rPr>
              <w:t xml:space="preserve">Sure You Want to Cancel this Order?, </w:t>
            </w:r>
            <w:r w:rsidRPr="00703AA1">
              <w:t xml:space="preserve">you must enter a </w:t>
            </w:r>
            <w:r w:rsidRPr="00703AA1">
              <w:rPr>
                <w:b/>
              </w:rPr>
              <w:t>Yes</w:t>
            </w:r>
            <w:r w:rsidRPr="00703AA1">
              <w:t xml:space="preserve"> or a </w:t>
            </w:r>
            <w:r w:rsidRPr="00703AA1">
              <w:rPr>
                <w:b/>
              </w:rPr>
              <w:t>No</w:t>
            </w:r>
            <w:r w:rsidRPr="00703AA1">
              <w:t>, or you may enter an '</w:t>
            </w:r>
            <w:r w:rsidRPr="00703AA1">
              <w:rPr>
                <w:b/>
              </w:rPr>
              <w:t>^</w:t>
            </w:r>
            <w:r w:rsidRPr="00703AA1">
              <w:t>' to Quit.</w:t>
            </w:r>
          </w:p>
        </w:tc>
      </w:tr>
    </w:tbl>
    <w:p w14:paraId="47985CD2"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0F58D94C" w14:textId="77777777">
        <w:trPr>
          <w:cantSplit/>
        </w:trPr>
        <w:tc>
          <w:tcPr>
            <w:tcW w:w="1728" w:type="dxa"/>
          </w:tcPr>
          <w:p w14:paraId="3B2DCEEA" w14:textId="77777777" w:rsidR="00B0096B" w:rsidRPr="00703AA1" w:rsidRDefault="00B0096B">
            <w:pPr>
              <w:pStyle w:val="Heading5"/>
            </w:pPr>
            <w:r w:rsidRPr="00703AA1">
              <w:t>Approve Amendment Number &lt;#&gt;</w:t>
            </w:r>
          </w:p>
        </w:tc>
        <w:tc>
          <w:tcPr>
            <w:tcW w:w="7740" w:type="dxa"/>
          </w:tcPr>
          <w:p w14:paraId="6767ACB0" w14:textId="77777777" w:rsidR="00B0096B" w:rsidRPr="00703AA1" w:rsidRDefault="00B0096B">
            <w:pPr>
              <w:pStyle w:val="BlockText"/>
            </w:pPr>
            <w:r w:rsidRPr="00703AA1">
              <w:t xml:space="preserve">Every time you make an amendment to a transaction, that information is sent to IFCAP.  IFCAP then sends back the next Amendment number when requesting to cancel a transaction.  The prompt is shown below:  </w:t>
            </w:r>
            <w:r w:rsidRPr="00703AA1">
              <w:rPr>
                <w:rFonts w:ascii="Courier New" w:hAnsi="Courier New"/>
                <w:b/>
              </w:rPr>
              <w:t>Approve Amendment Number &lt;#&gt; ?</w:t>
            </w:r>
            <w:r w:rsidRPr="00703AA1">
              <w:t>.</w:t>
            </w:r>
          </w:p>
        </w:tc>
      </w:tr>
    </w:tbl>
    <w:p w14:paraId="5E94E7AA" w14:textId="77777777" w:rsidR="00B0096B" w:rsidRPr="00703AA1" w:rsidRDefault="00B0096B">
      <w:pPr>
        <w:pStyle w:val="BlockLine"/>
      </w:pPr>
      <w:r w:rsidRPr="00703AA1">
        <w:t xml:space="preserve"> </w:t>
      </w:r>
    </w:p>
    <w:tbl>
      <w:tblPr>
        <w:tblW w:w="0" w:type="auto"/>
        <w:tblLayout w:type="fixed"/>
        <w:tblLook w:val="0000" w:firstRow="0" w:lastRow="0" w:firstColumn="0" w:lastColumn="0" w:noHBand="0" w:noVBand="0"/>
      </w:tblPr>
      <w:tblGrid>
        <w:gridCol w:w="1728"/>
        <w:gridCol w:w="7740"/>
      </w:tblGrid>
      <w:tr w:rsidR="00B0096B" w:rsidRPr="00703AA1" w14:paraId="28F3D9B1" w14:textId="77777777">
        <w:trPr>
          <w:cantSplit/>
        </w:trPr>
        <w:tc>
          <w:tcPr>
            <w:tcW w:w="1728" w:type="dxa"/>
          </w:tcPr>
          <w:p w14:paraId="1188414C" w14:textId="6D3FEF73" w:rsidR="00B0096B" w:rsidRPr="00703AA1" w:rsidRDefault="001D1C4A">
            <w:pPr>
              <w:pStyle w:val="Heading5"/>
            </w:pPr>
            <w:r>
              <w:rPr>
                <w:noProof/>
              </w:rPr>
              <mc:AlternateContent>
                <mc:Choice Requires="wps">
                  <w:drawing>
                    <wp:anchor distT="0" distB="0" distL="114300" distR="114300" simplePos="0" relativeHeight="251656704" behindDoc="0" locked="0" layoutInCell="0" allowOverlap="1" wp14:anchorId="510BDAC8" wp14:editId="68A56DCA">
                      <wp:simplePos x="0" y="0"/>
                      <wp:positionH relativeFrom="column">
                        <wp:posOffset>822960</wp:posOffset>
                      </wp:positionH>
                      <wp:positionV relativeFrom="paragraph">
                        <wp:posOffset>368935</wp:posOffset>
                      </wp:positionV>
                      <wp:extent cx="182880" cy="0"/>
                      <wp:effectExtent l="0" t="0" r="0" b="0"/>
                      <wp:wrapNone/>
                      <wp:docPr id="5"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C3211" id="Line 7" o:spid="_x0000_s1026" alt="&quot;&quot;"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29.05pt" to="79.2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" o:allowincell="f" strokeweight="1.5pt">
                      <v:stroke startarrow="block"/>
                    </v:line>
                  </w:pict>
                </mc:Fallback>
              </mc:AlternateContent>
            </w:r>
            <w:r w:rsidR="00B0096B" w:rsidRPr="00703AA1">
              <w:t>Cancel Purchase Card Transaction Screen</w:t>
            </w:r>
          </w:p>
        </w:tc>
        <w:tc>
          <w:tcPr>
            <w:tcW w:w="7740" w:type="dxa"/>
            <w:tcBorders>
              <w:top w:val="single" w:sz="6" w:space="0" w:color="auto"/>
              <w:left w:val="single" w:sz="6" w:space="0" w:color="auto"/>
              <w:bottom w:val="single" w:sz="6" w:space="0" w:color="auto"/>
              <w:right w:val="single" w:sz="6" w:space="0" w:color="auto"/>
            </w:tcBorders>
          </w:tcPr>
          <w:p w14:paraId="333DC099" w14:textId="77777777" w:rsidR="00B0096B" w:rsidRPr="00703AA1" w:rsidRDefault="00B0096B">
            <w:pPr>
              <w:pStyle w:val="BlockText"/>
              <w:rPr>
                <w:rFonts w:ascii="Courier New" w:hAnsi="Courier New"/>
                <w:sz w:val="16"/>
              </w:rPr>
            </w:pPr>
            <w:r w:rsidRPr="00703AA1">
              <w:rPr>
                <w:rFonts w:ascii="Courier New" w:hAnsi="Courier New"/>
                <w:sz w:val="16"/>
              </w:rPr>
              <w:t xml:space="preserve">TYPE COMMENTS: </w:t>
            </w:r>
            <w:r w:rsidRPr="00703AA1">
              <w:rPr>
                <w:rFonts w:ascii="Courier New" w:hAnsi="Courier New"/>
                <w:b/>
                <w:sz w:val="16"/>
              </w:rPr>
              <w:t>Canceling this transaction. &lt;Enter&gt;</w:t>
            </w:r>
          </w:p>
          <w:p w14:paraId="63128C11" w14:textId="77777777" w:rsidR="00B0096B" w:rsidRPr="00703AA1" w:rsidRDefault="00B0096B">
            <w:pPr>
              <w:pStyle w:val="BlockText"/>
              <w:rPr>
                <w:rFonts w:ascii="Courier New" w:hAnsi="Courier New"/>
                <w:sz w:val="16"/>
              </w:rPr>
            </w:pPr>
            <w:r w:rsidRPr="00703AA1">
              <w:rPr>
                <w:rFonts w:ascii="Courier New" w:hAnsi="Courier New"/>
                <w:sz w:val="16"/>
              </w:rPr>
              <w:t xml:space="preserve">     SURE YOU WANT TO CANCEL THIS ORDER ? </w:t>
            </w:r>
            <w:r w:rsidRPr="00703AA1">
              <w:rPr>
                <w:rFonts w:ascii="Courier New" w:hAnsi="Courier New"/>
                <w:b/>
                <w:sz w:val="16"/>
              </w:rPr>
              <w:t xml:space="preserve">Y </w:t>
            </w:r>
            <w:r w:rsidRPr="00703AA1">
              <w:rPr>
                <w:rFonts w:ascii="Courier New" w:hAnsi="Courier New"/>
                <w:sz w:val="16"/>
              </w:rPr>
              <w:t>&lt;</w:t>
            </w:r>
            <w:r w:rsidRPr="00703AA1">
              <w:rPr>
                <w:rFonts w:ascii="Courier New" w:hAnsi="Courier New"/>
                <w:b/>
                <w:sz w:val="16"/>
              </w:rPr>
              <w:t>Enter</w:t>
            </w:r>
            <w:r w:rsidRPr="00703AA1">
              <w:rPr>
                <w:rFonts w:ascii="Courier New" w:hAnsi="Courier New"/>
                <w:sz w:val="16"/>
              </w:rPr>
              <w:t>&gt;   (YES)</w:t>
            </w:r>
          </w:p>
          <w:p w14:paraId="599443E3" w14:textId="77777777" w:rsidR="00B0096B" w:rsidRPr="00703AA1" w:rsidRDefault="00B0096B">
            <w:pPr>
              <w:pStyle w:val="BlockText"/>
              <w:rPr>
                <w:rFonts w:ascii="Courier New" w:hAnsi="Courier New"/>
                <w:sz w:val="16"/>
              </w:rPr>
            </w:pPr>
          </w:p>
          <w:p w14:paraId="27FD41E5" w14:textId="77777777" w:rsidR="00B0096B" w:rsidRPr="00703AA1" w:rsidRDefault="00B0096B">
            <w:pPr>
              <w:pStyle w:val="BlockText"/>
              <w:rPr>
                <w:rFonts w:ascii="Courier New" w:hAnsi="Courier New"/>
                <w:sz w:val="16"/>
              </w:rPr>
            </w:pPr>
            <w:r w:rsidRPr="00703AA1">
              <w:rPr>
                <w:rFonts w:ascii="Courier New" w:hAnsi="Courier New"/>
                <w:sz w:val="16"/>
              </w:rPr>
              <w:t xml:space="preserve">   </w:t>
            </w:r>
            <w:r w:rsidRPr="00703AA1">
              <w:rPr>
                <w:rFonts w:ascii="Courier New" w:hAnsi="Courier New"/>
                <w:b/>
                <w:bCs/>
                <w:sz w:val="16"/>
              </w:rPr>
              <w:t>Approve Amendment number 1: ? YES//</w:t>
            </w:r>
            <w:r w:rsidRPr="00703AA1">
              <w:rPr>
                <w:rFonts w:ascii="Courier New" w:hAnsi="Courier New"/>
                <w:sz w:val="16"/>
              </w:rPr>
              <w:t xml:space="preserve">  &lt;</w:t>
            </w:r>
            <w:r w:rsidRPr="00703AA1">
              <w:rPr>
                <w:rFonts w:ascii="Courier New" w:hAnsi="Courier New"/>
                <w:b/>
                <w:sz w:val="16"/>
              </w:rPr>
              <w:t>Enter</w:t>
            </w:r>
            <w:r w:rsidRPr="00703AA1">
              <w:rPr>
                <w:rFonts w:ascii="Courier New" w:hAnsi="Courier New"/>
                <w:sz w:val="16"/>
              </w:rPr>
              <w:t>&gt; (YES)</w:t>
            </w:r>
          </w:p>
          <w:p w14:paraId="39D5AD48" w14:textId="77777777" w:rsidR="00B0096B" w:rsidRPr="00703AA1" w:rsidRDefault="00B0096B">
            <w:pPr>
              <w:pStyle w:val="BlockText"/>
              <w:rPr>
                <w:rFonts w:ascii="Courier New" w:hAnsi="Courier New"/>
                <w:sz w:val="16"/>
              </w:rPr>
            </w:pPr>
          </w:p>
          <w:p w14:paraId="55657ABF" w14:textId="77777777" w:rsidR="00B0096B" w:rsidRPr="00703AA1" w:rsidRDefault="00B0096B">
            <w:pPr>
              <w:pStyle w:val="BlockText"/>
              <w:rPr>
                <w:rFonts w:ascii="Courier New" w:hAnsi="Courier New"/>
                <w:sz w:val="16"/>
              </w:rPr>
            </w:pPr>
            <w:r w:rsidRPr="00703AA1">
              <w:rPr>
                <w:rFonts w:ascii="Courier New" w:hAnsi="Courier New"/>
                <w:sz w:val="16"/>
              </w:rPr>
              <w:t xml:space="preserve">Enter ELECTRONIC SIGNATURE CODE: </w:t>
            </w:r>
            <w:r w:rsidRPr="00703AA1">
              <w:rPr>
                <w:rFonts w:ascii="Courier New" w:hAnsi="Courier New"/>
                <w:b/>
                <w:sz w:val="16"/>
              </w:rPr>
              <w:t>Enter signature code here.</w:t>
            </w:r>
            <w:r w:rsidRPr="00703AA1">
              <w:rPr>
                <w:rFonts w:ascii="Courier New" w:hAnsi="Courier New"/>
                <w:sz w:val="16"/>
              </w:rPr>
              <w:t xml:space="preserve"> </w:t>
            </w:r>
            <w:r w:rsidRPr="00703AA1">
              <w:rPr>
                <w:rFonts w:ascii="Courier New" w:hAnsi="Courier New"/>
                <w:b/>
                <w:sz w:val="16"/>
              </w:rPr>
              <w:t>&lt;Enter&gt;</w:t>
            </w:r>
            <w:r w:rsidRPr="00703AA1">
              <w:rPr>
                <w:rFonts w:ascii="Courier New" w:hAnsi="Courier New"/>
                <w:sz w:val="16"/>
              </w:rPr>
              <w:t xml:space="preserve"> Thank you.</w:t>
            </w:r>
          </w:p>
          <w:p w14:paraId="3122D831" w14:textId="77777777" w:rsidR="00B0096B" w:rsidRPr="00703AA1" w:rsidRDefault="00B0096B">
            <w:pPr>
              <w:pStyle w:val="BlockText"/>
              <w:rPr>
                <w:rFonts w:ascii="Courier New" w:hAnsi="Courier New"/>
                <w:sz w:val="16"/>
              </w:rPr>
            </w:pPr>
            <w:r w:rsidRPr="00703AA1">
              <w:rPr>
                <w:rFonts w:ascii="Courier New" w:hAnsi="Courier New"/>
                <w:sz w:val="16"/>
              </w:rPr>
              <w:t>...EXCUSE ME, THIS MAY TAKE A FEW MOMENTS...</w:t>
            </w:r>
          </w:p>
          <w:p w14:paraId="20CC8B5F" w14:textId="77777777" w:rsidR="00B0096B" w:rsidRPr="00703AA1" w:rsidRDefault="00B0096B">
            <w:pPr>
              <w:pStyle w:val="BlockText"/>
              <w:rPr>
                <w:rFonts w:ascii="Courier New" w:hAnsi="Courier New"/>
                <w:sz w:val="16"/>
              </w:rPr>
            </w:pPr>
          </w:p>
          <w:p w14:paraId="620B7E7F" w14:textId="77777777" w:rsidR="00B0096B" w:rsidRPr="00703AA1" w:rsidRDefault="00B0096B">
            <w:pPr>
              <w:pStyle w:val="BlockText"/>
              <w:rPr>
                <w:rFonts w:ascii="Courier New" w:hAnsi="Courier New"/>
                <w:sz w:val="16"/>
              </w:rPr>
            </w:pPr>
            <w:r w:rsidRPr="00703AA1">
              <w:rPr>
                <w:rFonts w:ascii="Courier New" w:hAnsi="Courier New"/>
                <w:sz w:val="16"/>
              </w:rPr>
              <w:t>...copying amendment information back to Purchase Order file...</w:t>
            </w:r>
          </w:p>
          <w:p w14:paraId="6E00B6CF" w14:textId="77777777" w:rsidR="00B0096B" w:rsidRPr="00703AA1" w:rsidRDefault="00B0096B">
            <w:pPr>
              <w:pStyle w:val="BlockText"/>
              <w:rPr>
                <w:rFonts w:ascii="Courier New" w:hAnsi="Courier New"/>
                <w:sz w:val="16"/>
              </w:rPr>
            </w:pPr>
          </w:p>
          <w:p w14:paraId="2C7219E3" w14:textId="77777777" w:rsidR="00B0096B" w:rsidRPr="00703AA1" w:rsidRDefault="00B0096B">
            <w:pPr>
              <w:pStyle w:val="BlockText"/>
              <w:rPr>
                <w:rFonts w:ascii="Courier New" w:hAnsi="Courier New"/>
                <w:sz w:val="16"/>
              </w:rPr>
            </w:pPr>
            <w:r w:rsidRPr="00703AA1">
              <w:rPr>
                <w:rFonts w:ascii="Courier New" w:hAnsi="Courier New"/>
                <w:sz w:val="16"/>
              </w:rPr>
              <w:t>...EXCUSE ME, JUST A MOMENT PLEASE...</w:t>
            </w:r>
          </w:p>
          <w:p w14:paraId="3057E884" w14:textId="77777777" w:rsidR="00B0096B" w:rsidRPr="00703AA1" w:rsidRDefault="00B0096B">
            <w:pPr>
              <w:pStyle w:val="BlockText"/>
              <w:rPr>
                <w:rFonts w:ascii="Courier New" w:hAnsi="Courier New"/>
                <w:sz w:val="16"/>
              </w:rPr>
            </w:pPr>
            <w:r w:rsidRPr="00703AA1">
              <w:rPr>
                <w:rFonts w:ascii="Courier New" w:hAnsi="Courier New"/>
                <w:sz w:val="16"/>
              </w:rPr>
              <w:t>...now creating entry in File 410 for the amendment....</w:t>
            </w:r>
          </w:p>
          <w:p w14:paraId="377FDBA2" w14:textId="77777777" w:rsidR="00B0096B" w:rsidRPr="00703AA1" w:rsidRDefault="00B0096B">
            <w:pPr>
              <w:pStyle w:val="BlockText"/>
              <w:rPr>
                <w:rFonts w:ascii="Courier New" w:hAnsi="Courier New"/>
                <w:sz w:val="16"/>
              </w:rPr>
            </w:pPr>
          </w:p>
          <w:p w14:paraId="3F199ADC" w14:textId="77777777" w:rsidR="00B0096B" w:rsidRPr="00703AA1" w:rsidRDefault="00B0096B">
            <w:pPr>
              <w:pStyle w:val="BlockText"/>
              <w:rPr>
                <w:rFonts w:ascii="Courier New" w:hAnsi="Courier New"/>
                <w:sz w:val="16"/>
              </w:rPr>
            </w:pPr>
            <w:r w:rsidRPr="00703AA1">
              <w:rPr>
                <w:rFonts w:ascii="Courier New" w:hAnsi="Courier New"/>
                <w:sz w:val="16"/>
              </w:rPr>
              <w:t xml:space="preserve">CANCELLATION REMARKS: </w:t>
            </w:r>
            <w:r w:rsidRPr="00703AA1">
              <w:rPr>
                <w:rFonts w:ascii="Courier New" w:hAnsi="Courier New"/>
                <w:b/>
                <w:sz w:val="16"/>
              </w:rPr>
              <w:t>Incorrect vendor.</w:t>
            </w:r>
            <w:r w:rsidRPr="00703AA1">
              <w:rPr>
                <w:rFonts w:ascii="Courier New" w:hAnsi="Courier New"/>
                <w:sz w:val="16"/>
              </w:rPr>
              <w:t xml:space="preserve"> &lt;</w:t>
            </w:r>
            <w:r w:rsidRPr="00703AA1">
              <w:rPr>
                <w:rFonts w:ascii="Courier New" w:hAnsi="Courier New"/>
                <w:b/>
                <w:sz w:val="16"/>
              </w:rPr>
              <w:t>Enter</w:t>
            </w:r>
            <w:r w:rsidRPr="00703AA1">
              <w:rPr>
                <w:rFonts w:ascii="Courier New" w:hAnsi="Courier New"/>
                <w:sz w:val="16"/>
              </w:rPr>
              <w:t>&gt;</w:t>
            </w:r>
          </w:p>
          <w:p w14:paraId="5456CEED" w14:textId="77777777" w:rsidR="00B0096B" w:rsidRPr="00703AA1" w:rsidRDefault="00B0096B">
            <w:pPr>
              <w:pStyle w:val="BlockText"/>
              <w:rPr>
                <w:rFonts w:ascii="Courier New" w:hAnsi="Courier New"/>
                <w:sz w:val="16"/>
              </w:rPr>
            </w:pPr>
          </w:p>
          <w:p w14:paraId="214D2E3F" w14:textId="77777777" w:rsidR="00B0096B" w:rsidRPr="00703AA1" w:rsidRDefault="00B0096B">
            <w:pPr>
              <w:pStyle w:val="BlockText"/>
            </w:pPr>
            <w:r w:rsidRPr="00703AA1">
              <w:rPr>
                <w:rFonts w:ascii="Courier New" w:hAnsi="Courier New"/>
                <w:sz w:val="16"/>
              </w:rPr>
              <w:t>Transaction Canceled and Deleted...</w:t>
            </w:r>
          </w:p>
        </w:tc>
      </w:tr>
    </w:tbl>
    <w:p w14:paraId="2DF3149F"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22BD6D4E" w14:textId="77777777">
        <w:trPr>
          <w:cantSplit/>
        </w:trPr>
        <w:tc>
          <w:tcPr>
            <w:tcW w:w="1728" w:type="dxa"/>
          </w:tcPr>
          <w:p w14:paraId="616AEFE0" w14:textId="77777777" w:rsidR="00B0096B" w:rsidRPr="00703AA1" w:rsidRDefault="00B0096B">
            <w:pPr>
              <w:pStyle w:val="Heading5"/>
            </w:pPr>
            <w:r w:rsidRPr="00703AA1">
              <w:t>Electronic Signature Code</w:t>
            </w:r>
          </w:p>
        </w:tc>
        <w:tc>
          <w:tcPr>
            <w:tcW w:w="7740" w:type="dxa"/>
          </w:tcPr>
          <w:p w14:paraId="5E815597" w14:textId="77777777" w:rsidR="00B0096B" w:rsidRPr="00703AA1" w:rsidRDefault="00B0096B">
            <w:pPr>
              <w:pStyle w:val="BlockText"/>
            </w:pPr>
            <w:r w:rsidRPr="00703AA1">
              <w:t xml:space="preserve">Enter your electronic signature code, and press </w:t>
            </w:r>
            <w:r w:rsidRPr="00703AA1">
              <w:rPr>
                <w:b/>
              </w:rPr>
              <w:t>&lt;Enter&gt;</w:t>
            </w:r>
            <w:r w:rsidRPr="00703AA1">
              <w:t xml:space="preserve"> to continue the cancellation of the transaction.</w:t>
            </w:r>
          </w:p>
        </w:tc>
      </w:tr>
    </w:tbl>
    <w:p w14:paraId="58170EF1"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41B67CBB" w14:textId="77777777">
        <w:trPr>
          <w:cantSplit/>
        </w:trPr>
        <w:tc>
          <w:tcPr>
            <w:tcW w:w="1728" w:type="dxa"/>
          </w:tcPr>
          <w:p w14:paraId="07A529F1" w14:textId="77777777" w:rsidR="00B0096B" w:rsidRPr="00703AA1" w:rsidRDefault="00B0096B">
            <w:pPr>
              <w:pStyle w:val="Heading5"/>
            </w:pPr>
            <w:r w:rsidRPr="00703AA1">
              <w:t>Cancellation Remarks (Required Entry)</w:t>
            </w:r>
          </w:p>
        </w:tc>
        <w:tc>
          <w:tcPr>
            <w:tcW w:w="7740" w:type="dxa"/>
          </w:tcPr>
          <w:p w14:paraId="6646B5BA" w14:textId="77777777" w:rsidR="00B0096B" w:rsidRPr="00703AA1" w:rsidRDefault="00B0096B">
            <w:pPr>
              <w:pStyle w:val="BlockText"/>
            </w:pPr>
            <w:r w:rsidRPr="00703AA1">
              <w:t xml:space="preserve">The </w:t>
            </w:r>
            <w:r w:rsidRPr="00703AA1">
              <w:rPr>
                <w:rFonts w:ascii="Courier New" w:hAnsi="Courier New"/>
                <w:b/>
              </w:rPr>
              <w:t>Cancellation Remarks</w:t>
            </w:r>
            <w:r w:rsidRPr="00703AA1">
              <w:rPr>
                <w:b/>
              </w:rPr>
              <w:t>,</w:t>
            </w:r>
            <w:r w:rsidRPr="00703AA1">
              <w:t xml:space="preserve"> a </w:t>
            </w:r>
            <w:r w:rsidRPr="00703AA1">
              <w:rPr>
                <w:u w:val="single"/>
              </w:rPr>
              <w:t>required</w:t>
            </w:r>
            <w:r w:rsidRPr="00703AA1">
              <w:t xml:space="preserve"> entry, can consist of any remarks the Purchasing Agent or Prosthetic Clerk would like to state in the mail message.  The reply must consist of a minimum of 3 characters and a maximum of 60 characters in length.</w:t>
            </w:r>
          </w:p>
        </w:tc>
      </w:tr>
    </w:tbl>
    <w:p w14:paraId="10DBFBCF" w14:textId="77777777" w:rsidR="00B0096B" w:rsidRPr="00703AA1" w:rsidRDefault="00B0096B">
      <w:pPr>
        <w:pStyle w:val="BlockLine"/>
      </w:pPr>
    </w:p>
    <w:p w14:paraId="625800ED" w14:textId="77777777" w:rsidR="00B0096B" w:rsidRPr="00703AA1" w:rsidRDefault="00B0096B">
      <w:pPr>
        <w:pStyle w:val="Heading4"/>
      </w:pPr>
      <w:r w:rsidRPr="00703AA1">
        <w:br w:type="page"/>
      </w:r>
      <w:bookmarkStart w:id="19" w:name="_Hlt531500073"/>
      <w:bookmarkStart w:id="20" w:name="_Toc12691617"/>
      <w:bookmarkEnd w:id="19"/>
      <w:r w:rsidRPr="00703AA1">
        <w:lastRenderedPageBreak/>
        <w:t>Reconcile/Close Out Purchase Card Transaction (CPO)</w:t>
      </w:r>
      <w:bookmarkEnd w:id="20"/>
    </w:p>
    <w:p w14:paraId="65285DEF" w14:textId="77777777" w:rsidR="00B0096B" w:rsidRPr="00703AA1" w:rsidRDefault="00B0096B">
      <w:pPr>
        <w:pStyle w:val="BlockLine"/>
        <w:rPr>
          <w:sz w:val="16"/>
        </w:rPr>
      </w:pPr>
      <w:r w:rsidRPr="00703AA1">
        <w:rPr>
          <w:sz w:val="16"/>
        </w:rPr>
        <w:t xml:space="preserve"> </w:t>
      </w:r>
    </w:p>
    <w:tbl>
      <w:tblPr>
        <w:tblW w:w="0" w:type="auto"/>
        <w:tblLayout w:type="fixed"/>
        <w:tblLook w:val="0000" w:firstRow="0" w:lastRow="0" w:firstColumn="0" w:lastColumn="0" w:noHBand="0" w:noVBand="0"/>
      </w:tblPr>
      <w:tblGrid>
        <w:gridCol w:w="1728"/>
        <w:gridCol w:w="7740"/>
      </w:tblGrid>
      <w:tr w:rsidR="00B0096B" w:rsidRPr="00703AA1" w14:paraId="033CF22C" w14:textId="77777777">
        <w:trPr>
          <w:cantSplit/>
        </w:trPr>
        <w:tc>
          <w:tcPr>
            <w:tcW w:w="1728" w:type="dxa"/>
          </w:tcPr>
          <w:p w14:paraId="58A891DC" w14:textId="77777777" w:rsidR="00B0096B" w:rsidRPr="00703AA1" w:rsidRDefault="00B0096B">
            <w:pPr>
              <w:pStyle w:val="Heading5"/>
            </w:pPr>
            <w:r w:rsidRPr="00703AA1">
              <w:t>Introduction</w:t>
            </w:r>
          </w:p>
        </w:tc>
        <w:tc>
          <w:tcPr>
            <w:tcW w:w="7740" w:type="dxa"/>
          </w:tcPr>
          <w:p w14:paraId="55F07E4F" w14:textId="77777777" w:rsidR="00B0096B" w:rsidRPr="00703AA1" w:rsidRDefault="00B0096B">
            <w:pPr>
              <w:pStyle w:val="BlockText"/>
            </w:pPr>
            <w:r w:rsidRPr="00703AA1">
              <w:t xml:space="preserve">The </w:t>
            </w:r>
            <w:r w:rsidRPr="00703AA1">
              <w:rPr>
                <w:b/>
              </w:rPr>
              <w:t>Reconcile/Close Out Purchase Card Transaction (CPO)</w:t>
            </w:r>
            <w:r w:rsidRPr="00703AA1">
              <w:t xml:space="preserve"> option is used to close out purchasing transactions that used the Purchase Card.  The reconciliation must be processed using the Prosthetics system, not IFCAP.  </w:t>
            </w:r>
            <w:r w:rsidRPr="00703AA1">
              <w:rPr>
                <w:b/>
                <w:bCs/>
              </w:rPr>
              <w:t>If you only close out in IFCAP, it does not automatically close in Prosthetics.</w:t>
            </w:r>
            <w:r w:rsidRPr="00703AA1">
              <w:t xml:space="preserve">  </w:t>
            </w:r>
          </w:p>
          <w:p w14:paraId="062A914B" w14:textId="77777777" w:rsidR="00B0096B" w:rsidRPr="00703AA1" w:rsidRDefault="00B0096B">
            <w:pPr>
              <w:pStyle w:val="BlockText"/>
            </w:pPr>
          </w:p>
          <w:p w14:paraId="2A148FA3" w14:textId="77777777" w:rsidR="00B0096B" w:rsidRPr="00703AA1" w:rsidRDefault="00B0096B">
            <w:pPr>
              <w:pStyle w:val="BlockText"/>
            </w:pPr>
            <w:r w:rsidRPr="00703AA1">
              <w:t xml:space="preserve">To close out a transaction, you can select the patient’s name, date, Purchase Card transaction number (example, Purchase Order (PO) number), or Bank Authorization number (6-digit number).  You can also compare prices to make sure they are correct using this option.  </w:t>
            </w:r>
          </w:p>
          <w:p w14:paraId="71D72C30" w14:textId="77777777" w:rsidR="00B0096B" w:rsidRPr="00703AA1" w:rsidRDefault="00B0096B">
            <w:pPr>
              <w:pStyle w:val="BlockText"/>
            </w:pPr>
          </w:p>
          <w:p w14:paraId="66C734AE" w14:textId="77777777" w:rsidR="00B0096B" w:rsidRPr="00703AA1" w:rsidRDefault="00B0096B">
            <w:pPr>
              <w:pStyle w:val="BlockText"/>
            </w:pPr>
            <w:r w:rsidRPr="00703AA1">
              <w:rPr>
                <w:b/>
              </w:rPr>
              <w:t>NOTE:</w:t>
            </w:r>
            <w:r w:rsidRPr="00703AA1">
              <w:t xml:space="preserve">  You must be the cardholder or an Approving Official (alternate) to reconcile the order.  If you are not, contact your IRM.  </w:t>
            </w:r>
          </w:p>
        </w:tc>
      </w:tr>
    </w:tbl>
    <w:p w14:paraId="5423383B"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125D86B5" w14:textId="77777777">
        <w:trPr>
          <w:cantSplit/>
        </w:trPr>
        <w:tc>
          <w:tcPr>
            <w:tcW w:w="1728" w:type="dxa"/>
          </w:tcPr>
          <w:p w14:paraId="66311CC1" w14:textId="77777777" w:rsidR="00B0096B" w:rsidRPr="00703AA1" w:rsidRDefault="00B0096B">
            <w:pPr>
              <w:pStyle w:val="Heading5"/>
            </w:pPr>
            <w:r w:rsidRPr="00703AA1">
              <w:t xml:space="preserve">Editing a </w:t>
            </w:r>
            <w:smartTag w:uri="urn:schemas-microsoft-com:office:smarttags" w:element="place">
              <w:r w:rsidRPr="00703AA1">
                <w:t>PO</w:t>
              </w:r>
            </w:smartTag>
          </w:p>
        </w:tc>
        <w:tc>
          <w:tcPr>
            <w:tcW w:w="7740" w:type="dxa"/>
          </w:tcPr>
          <w:p w14:paraId="0529097C" w14:textId="77777777" w:rsidR="00B0096B" w:rsidRPr="00703AA1" w:rsidRDefault="00B0096B">
            <w:pPr>
              <w:pStyle w:val="BlockText"/>
            </w:pPr>
            <w:r w:rsidRPr="00703AA1">
              <w:t xml:space="preserve">You can use this </w:t>
            </w:r>
            <w:r w:rsidRPr="00703AA1">
              <w:rPr>
                <w:b/>
              </w:rPr>
              <w:t>Reconcile/Close Out Purchase Card Transaction</w:t>
            </w:r>
            <w:r w:rsidRPr="00703AA1">
              <w:t xml:space="preserve"> </w:t>
            </w:r>
            <w:r w:rsidRPr="00703AA1">
              <w:rPr>
                <w:b/>
                <w:bCs/>
              </w:rPr>
              <w:t>(CPO)</w:t>
            </w:r>
            <w:r w:rsidRPr="00703AA1">
              <w:t xml:space="preserve"> option to make edits to the </w:t>
            </w:r>
            <w:smartTag w:uri="urn:schemas-microsoft-com:office:smarttags" w:element="place">
              <w:r w:rsidRPr="00703AA1">
                <w:t>PO</w:t>
              </w:r>
            </w:smartTag>
            <w:r w:rsidRPr="00703AA1">
              <w:t xml:space="preserve"> without closing the Purchase Card transaction.  </w:t>
            </w:r>
          </w:p>
        </w:tc>
      </w:tr>
    </w:tbl>
    <w:p w14:paraId="29058B1F"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6B393484" w14:textId="77777777">
        <w:trPr>
          <w:cantSplit/>
        </w:trPr>
        <w:tc>
          <w:tcPr>
            <w:tcW w:w="1728" w:type="dxa"/>
          </w:tcPr>
          <w:p w14:paraId="54B6F509" w14:textId="77777777" w:rsidR="00B0096B" w:rsidRPr="00703AA1" w:rsidRDefault="00B0096B">
            <w:pPr>
              <w:pStyle w:val="Heading5"/>
            </w:pPr>
            <w:r w:rsidRPr="00703AA1">
              <w:t xml:space="preserve">Closing a </w:t>
            </w:r>
            <w:smartTag w:uri="urn:schemas-microsoft-com:office:smarttags" w:element="place">
              <w:r w:rsidRPr="00703AA1">
                <w:t>PO</w:t>
              </w:r>
            </w:smartTag>
          </w:p>
        </w:tc>
        <w:tc>
          <w:tcPr>
            <w:tcW w:w="7740" w:type="dxa"/>
          </w:tcPr>
          <w:p w14:paraId="09E32CC5" w14:textId="77777777" w:rsidR="00B0096B" w:rsidRPr="00703AA1" w:rsidRDefault="00B0096B">
            <w:pPr>
              <w:pStyle w:val="BlockText"/>
            </w:pPr>
            <w:r w:rsidRPr="00703AA1">
              <w:t xml:space="preserve">If you created a </w:t>
            </w:r>
            <w:smartTag w:uri="urn:schemas-microsoft-com:office:smarttags" w:element="place">
              <w:r w:rsidRPr="00703AA1">
                <w:t>PO</w:t>
              </w:r>
            </w:smartTag>
            <w:r w:rsidRPr="00703AA1">
              <w:t xml:space="preserve"> in IFCAP, you would close it there.  If you create it in Prosthetics, then you would close it in Prosthetics.  </w:t>
            </w:r>
          </w:p>
        </w:tc>
      </w:tr>
    </w:tbl>
    <w:p w14:paraId="0CA09994" w14:textId="77777777" w:rsidR="00B0096B" w:rsidRPr="00703AA1" w:rsidRDefault="00B0096B">
      <w:pPr>
        <w:pStyle w:val="BlockLine"/>
      </w:pPr>
      <w:r w:rsidRPr="00703AA1">
        <w:t xml:space="preserve"> </w:t>
      </w:r>
    </w:p>
    <w:tbl>
      <w:tblPr>
        <w:tblW w:w="0" w:type="auto"/>
        <w:tblLayout w:type="fixed"/>
        <w:tblLook w:val="0000" w:firstRow="0" w:lastRow="0" w:firstColumn="0" w:lastColumn="0" w:noHBand="0" w:noVBand="0"/>
      </w:tblPr>
      <w:tblGrid>
        <w:gridCol w:w="1728"/>
        <w:gridCol w:w="7740"/>
      </w:tblGrid>
      <w:tr w:rsidR="00B0096B" w:rsidRPr="00703AA1" w14:paraId="0916BF76" w14:textId="77777777">
        <w:trPr>
          <w:cantSplit/>
        </w:trPr>
        <w:tc>
          <w:tcPr>
            <w:tcW w:w="1728" w:type="dxa"/>
          </w:tcPr>
          <w:p w14:paraId="08306C5B" w14:textId="77777777" w:rsidR="00B0096B" w:rsidRPr="00703AA1" w:rsidRDefault="00B0096B">
            <w:pPr>
              <w:pStyle w:val="Heading5"/>
            </w:pPr>
            <w:r w:rsidRPr="00703AA1">
              <w:t>Reconciliation Scenarios</w:t>
            </w:r>
          </w:p>
        </w:tc>
        <w:tc>
          <w:tcPr>
            <w:tcW w:w="7740" w:type="dxa"/>
          </w:tcPr>
          <w:p w14:paraId="44B98B44" w14:textId="77777777" w:rsidR="00B0096B" w:rsidRPr="00703AA1" w:rsidRDefault="00B0096B">
            <w:pPr>
              <w:pStyle w:val="BlockText"/>
            </w:pPr>
            <w:r w:rsidRPr="00703AA1">
              <w:t xml:space="preserve">There are several scenarios that can occur when reconciling Purchase Card transactions.  Here are just some of the scenarios that can happen with Purchase Card transactions and will require different methods to resolve.  </w:t>
            </w:r>
          </w:p>
          <w:p w14:paraId="1D208FFD" w14:textId="77777777" w:rsidR="00B0096B" w:rsidRPr="00703AA1" w:rsidRDefault="00B0096B">
            <w:pPr>
              <w:pStyle w:val="BlockText"/>
            </w:pPr>
          </w:p>
          <w:p w14:paraId="0540A00D" w14:textId="77777777" w:rsidR="00B0096B" w:rsidRPr="00703AA1" w:rsidRDefault="00B0096B">
            <w:pPr>
              <w:pStyle w:val="BulletText1"/>
            </w:pPr>
            <w:r w:rsidRPr="00703AA1">
              <w:t>Filing a dispute when reconciling a Purchase Card transaction regarding a Vendor.</w:t>
            </w:r>
          </w:p>
          <w:p w14:paraId="1B48BC9C" w14:textId="77777777" w:rsidR="00B0096B" w:rsidRPr="00703AA1" w:rsidRDefault="00B0096B">
            <w:pPr>
              <w:pStyle w:val="BulletText1"/>
            </w:pPr>
            <w:r w:rsidRPr="00703AA1">
              <w:t>Reconciling a partial order on a Purchase Card transaction.</w:t>
            </w:r>
          </w:p>
          <w:p w14:paraId="507874C1" w14:textId="77777777" w:rsidR="00B0096B" w:rsidRPr="00703AA1" w:rsidRDefault="00B0096B">
            <w:pPr>
              <w:pStyle w:val="BulletText1"/>
            </w:pPr>
            <w:r w:rsidRPr="00703AA1">
              <w:t>Vendor has double charged the Purchase Card.</w:t>
            </w:r>
          </w:p>
          <w:p w14:paraId="3823DFEA" w14:textId="77777777" w:rsidR="00B0096B" w:rsidRPr="00703AA1" w:rsidRDefault="00B0096B">
            <w:pPr>
              <w:pStyle w:val="BulletText1"/>
            </w:pPr>
            <w:r w:rsidRPr="00703AA1">
              <w:t>Vendor bills the wrong Purchase Card.</w:t>
            </w:r>
          </w:p>
          <w:p w14:paraId="5351D8A4" w14:textId="77777777" w:rsidR="00B0096B" w:rsidRPr="00703AA1" w:rsidRDefault="00B0096B">
            <w:pPr>
              <w:pStyle w:val="BulletText1"/>
            </w:pPr>
            <w:r w:rsidRPr="00703AA1">
              <w:t>Vendor sends the wrong item, which needs to be returned with a credit given and then re-charged for the correct item received.</w:t>
            </w:r>
          </w:p>
          <w:p w14:paraId="05F0F41B" w14:textId="77777777" w:rsidR="00B0096B" w:rsidRPr="00703AA1" w:rsidRDefault="00B0096B">
            <w:pPr>
              <w:pStyle w:val="BulletText1"/>
              <w:numPr>
                <w:ilvl w:val="0"/>
                <w:numId w:val="0"/>
              </w:numPr>
              <w:ind w:left="360" w:hanging="360"/>
            </w:pPr>
          </w:p>
          <w:p w14:paraId="07D17233" w14:textId="77777777" w:rsidR="00B0096B" w:rsidRPr="00703AA1" w:rsidRDefault="00B0096B">
            <w:pPr>
              <w:pStyle w:val="BlockText"/>
            </w:pPr>
            <w:r w:rsidRPr="00703AA1">
              <w:rPr>
                <w:b/>
                <w:bCs/>
              </w:rPr>
              <w:t>Note:</w:t>
            </w:r>
            <w:r w:rsidRPr="00703AA1">
              <w:t xml:space="preserve">  Some screen samples and/or instructions for some of these scenarios are shown at the end of this topic.</w:t>
            </w:r>
          </w:p>
        </w:tc>
      </w:tr>
    </w:tbl>
    <w:p w14:paraId="48BBB66F" w14:textId="77777777" w:rsidR="00B0096B" w:rsidRPr="00703AA1" w:rsidRDefault="00B0096B"/>
    <w:p w14:paraId="64528C60" w14:textId="77777777" w:rsidR="00B0096B" w:rsidRPr="00703AA1" w:rsidRDefault="00B0096B">
      <w:pPr>
        <w:pStyle w:val="ContinuedOnNextPa"/>
      </w:pPr>
      <w:r w:rsidRPr="00703AA1">
        <w:t>Continued on next page</w:t>
      </w:r>
    </w:p>
    <w:p w14:paraId="4DE026BA" w14:textId="77777777" w:rsidR="00B0096B" w:rsidRPr="00703AA1" w:rsidRDefault="00B0096B"/>
    <w:p w14:paraId="2B3A7DF8" w14:textId="77777777" w:rsidR="00B0096B" w:rsidRPr="00703AA1" w:rsidRDefault="00B0096B">
      <w:pPr>
        <w:pStyle w:val="MapTitleContinued"/>
        <w:rPr>
          <w:b w:val="0"/>
          <w:sz w:val="24"/>
        </w:rPr>
      </w:pPr>
      <w:r w:rsidRPr="00703AA1">
        <w:br w:type="page"/>
      </w:r>
      <w:r w:rsidR="001D1C4A">
        <w:lastRenderedPageBreak/>
        <w:fldChar w:fldCharType="begin"/>
      </w:r>
      <w:r w:rsidR="001D1C4A">
        <w:instrText xml:space="preserve"> STYLEREF "Map Title" </w:instrText>
      </w:r>
      <w:r w:rsidR="001D1C4A">
        <w:fldChar w:fldCharType="separate"/>
      </w:r>
      <w:r w:rsidR="007C2099">
        <w:rPr>
          <w:noProof/>
        </w:rPr>
        <w:t>Reconcile/Close Out Purchase Card Transaction (CPO)</w:t>
      </w:r>
      <w:r w:rsidR="001D1C4A">
        <w:rPr>
          <w:noProof/>
        </w:rPr>
        <w:fldChar w:fldCharType="end"/>
      </w:r>
      <w:r w:rsidRPr="00703AA1">
        <w:t xml:space="preserve">, </w:t>
      </w:r>
      <w:r w:rsidRPr="00703AA1">
        <w:rPr>
          <w:b w:val="0"/>
          <w:sz w:val="24"/>
        </w:rPr>
        <w:t>Continued</w:t>
      </w:r>
    </w:p>
    <w:p w14:paraId="7DFF691C" w14:textId="77777777" w:rsidR="00B0096B" w:rsidRPr="00703AA1" w:rsidRDefault="00B0096B">
      <w:pPr>
        <w:pStyle w:val="BlockLine"/>
        <w:rPr>
          <w:sz w:val="22"/>
        </w:rPr>
      </w:pPr>
    </w:p>
    <w:tbl>
      <w:tblPr>
        <w:tblW w:w="0" w:type="auto"/>
        <w:tblLayout w:type="fixed"/>
        <w:tblLook w:val="0000" w:firstRow="0" w:lastRow="0" w:firstColumn="0" w:lastColumn="0" w:noHBand="0" w:noVBand="0"/>
      </w:tblPr>
      <w:tblGrid>
        <w:gridCol w:w="1728"/>
        <w:gridCol w:w="7740"/>
      </w:tblGrid>
      <w:tr w:rsidR="00B0096B" w:rsidRPr="00703AA1" w14:paraId="2E10F9CD" w14:textId="77777777">
        <w:trPr>
          <w:cantSplit/>
        </w:trPr>
        <w:tc>
          <w:tcPr>
            <w:tcW w:w="1728" w:type="dxa"/>
          </w:tcPr>
          <w:p w14:paraId="4A704517" w14:textId="77777777" w:rsidR="00B0096B" w:rsidRPr="00703AA1" w:rsidRDefault="00B0096B">
            <w:pPr>
              <w:pStyle w:val="Heading5"/>
            </w:pPr>
            <w:r w:rsidRPr="00703AA1">
              <w:t>Reconciliation checkpoints</w:t>
            </w:r>
          </w:p>
        </w:tc>
        <w:tc>
          <w:tcPr>
            <w:tcW w:w="7740" w:type="dxa"/>
          </w:tcPr>
          <w:p w14:paraId="50176F2D" w14:textId="77777777" w:rsidR="00B0096B" w:rsidRPr="00703AA1" w:rsidRDefault="00B0096B">
            <w:pPr>
              <w:pStyle w:val="BlockText"/>
            </w:pPr>
            <w:r w:rsidRPr="00703AA1">
              <w:t xml:space="preserve">The cardholder must complete 75% of the reconciliations within 10 days, 95% within 17 days, and 100% within 30 days.  The Approving Officials must approve all reconciliations within 14 calendar days. </w:t>
            </w:r>
          </w:p>
        </w:tc>
      </w:tr>
    </w:tbl>
    <w:p w14:paraId="5C4BE8E4" w14:textId="77777777" w:rsidR="00B0096B" w:rsidRPr="00703AA1" w:rsidRDefault="00B0096B">
      <w:pPr>
        <w:pStyle w:val="BlockLine"/>
      </w:pPr>
      <w:r w:rsidRPr="00703AA1">
        <w:t xml:space="preserve"> </w:t>
      </w:r>
    </w:p>
    <w:tbl>
      <w:tblPr>
        <w:tblW w:w="0" w:type="auto"/>
        <w:tblLayout w:type="fixed"/>
        <w:tblLook w:val="0000" w:firstRow="0" w:lastRow="0" w:firstColumn="0" w:lastColumn="0" w:noHBand="0" w:noVBand="0"/>
      </w:tblPr>
      <w:tblGrid>
        <w:gridCol w:w="1728"/>
        <w:gridCol w:w="7740"/>
      </w:tblGrid>
      <w:tr w:rsidR="00B0096B" w:rsidRPr="00703AA1" w14:paraId="1548ADD8" w14:textId="77777777">
        <w:trPr>
          <w:cantSplit/>
        </w:trPr>
        <w:tc>
          <w:tcPr>
            <w:tcW w:w="1728" w:type="dxa"/>
          </w:tcPr>
          <w:p w14:paraId="67324E3D" w14:textId="77777777" w:rsidR="00B0096B" w:rsidRPr="00703AA1" w:rsidRDefault="00B0096B">
            <w:pPr>
              <w:pStyle w:val="Heading5"/>
            </w:pPr>
            <w:r w:rsidRPr="00703AA1">
              <w:t>Steps</w:t>
            </w:r>
          </w:p>
        </w:tc>
        <w:tc>
          <w:tcPr>
            <w:tcW w:w="7740" w:type="dxa"/>
          </w:tcPr>
          <w:p w14:paraId="0FF06B15" w14:textId="77777777" w:rsidR="00B0096B" w:rsidRPr="00703AA1" w:rsidRDefault="00B0096B">
            <w:pPr>
              <w:pStyle w:val="BlockText"/>
            </w:pPr>
            <w:r w:rsidRPr="00703AA1">
              <w:t>To begin the process of reconciling/closing out a Purchase Card transaction using this option, follow the steps:</w:t>
            </w:r>
          </w:p>
        </w:tc>
      </w:tr>
    </w:tbl>
    <w:p w14:paraId="2041E733" w14:textId="77777777" w:rsidR="00B0096B" w:rsidRPr="00703AA1" w:rsidRDefault="00B0096B"/>
    <w:tbl>
      <w:tblPr>
        <w:tblW w:w="0" w:type="auto"/>
        <w:tblInd w:w="1829" w:type="dxa"/>
        <w:tblLayout w:type="fixed"/>
        <w:tblLook w:val="0000" w:firstRow="0" w:lastRow="0" w:firstColumn="0" w:lastColumn="0" w:noHBand="0" w:noVBand="0"/>
      </w:tblPr>
      <w:tblGrid>
        <w:gridCol w:w="878"/>
        <w:gridCol w:w="6670"/>
      </w:tblGrid>
      <w:tr w:rsidR="00B0096B" w:rsidRPr="00703AA1" w14:paraId="4F923830"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1B4F5E0E" w14:textId="77777777" w:rsidR="00B0096B" w:rsidRPr="00703AA1" w:rsidRDefault="00B0096B" w:rsidP="006D27CF">
            <w:pPr>
              <w:pStyle w:val="TableText"/>
            </w:pPr>
            <w:r w:rsidRPr="00703AA1">
              <w:t>Step</w:t>
            </w:r>
          </w:p>
        </w:tc>
        <w:tc>
          <w:tcPr>
            <w:tcW w:w="6670" w:type="dxa"/>
            <w:tcBorders>
              <w:top w:val="single" w:sz="6" w:space="0" w:color="auto"/>
              <w:bottom w:val="single" w:sz="6" w:space="0" w:color="auto"/>
              <w:right w:val="single" w:sz="6" w:space="0" w:color="auto"/>
            </w:tcBorders>
            <w:shd w:val="pct5" w:color="auto" w:fill="FFFFFF"/>
          </w:tcPr>
          <w:p w14:paraId="4ED80059" w14:textId="77777777" w:rsidR="00B0096B" w:rsidRPr="00703AA1" w:rsidRDefault="00B0096B" w:rsidP="006D27CF">
            <w:pPr>
              <w:pStyle w:val="TableText"/>
            </w:pPr>
            <w:r w:rsidRPr="00703AA1">
              <w:t>Action</w:t>
            </w:r>
          </w:p>
        </w:tc>
      </w:tr>
      <w:tr w:rsidR="00B0096B" w:rsidRPr="00703AA1" w14:paraId="3ED41228" w14:textId="77777777">
        <w:trPr>
          <w:cantSplit/>
        </w:trPr>
        <w:tc>
          <w:tcPr>
            <w:tcW w:w="878" w:type="dxa"/>
            <w:tcBorders>
              <w:top w:val="single" w:sz="6" w:space="0" w:color="auto"/>
              <w:left w:val="single" w:sz="6" w:space="0" w:color="auto"/>
              <w:bottom w:val="single" w:sz="6" w:space="0" w:color="auto"/>
              <w:right w:val="single" w:sz="6" w:space="0" w:color="auto"/>
            </w:tcBorders>
          </w:tcPr>
          <w:p w14:paraId="37826BD2" w14:textId="77777777" w:rsidR="00B0096B" w:rsidRPr="00703AA1" w:rsidRDefault="00B0096B" w:rsidP="006D27CF">
            <w:pPr>
              <w:pStyle w:val="TableText"/>
            </w:pPr>
            <w:r w:rsidRPr="00703AA1">
              <w:t>1</w:t>
            </w:r>
          </w:p>
        </w:tc>
        <w:tc>
          <w:tcPr>
            <w:tcW w:w="6670" w:type="dxa"/>
            <w:tcBorders>
              <w:top w:val="single" w:sz="6" w:space="0" w:color="auto"/>
              <w:bottom w:val="single" w:sz="6" w:space="0" w:color="auto"/>
              <w:right w:val="single" w:sz="6" w:space="0" w:color="auto"/>
            </w:tcBorders>
          </w:tcPr>
          <w:p w14:paraId="216F1DB9" w14:textId="77777777" w:rsidR="00B0096B" w:rsidRPr="00703AA1" w:rsidRDefault="00B0096B" w:rsidP="006D27CF">
            <w:pPr>
              <w:pStyle w:val="TableText"/>
            </w:pPr>
            <w:r w:rsidRPr="00703AA1">
              <w:t>Select the Reconcile/Close Out Purchase Card Transaction (CPO) option from the Purchasing (PU) Menu.</w:t>
            </w:r>
          </w:p>
        </w:tc>
      </w:tr>
    </w:tbl>
    <w:p w14:paraId="68C95B1A" w14:textId="77777777" w:rsidR="00B0096B" w:rsidRPr="00703AA1" w:rsidRDefault="00B0096B">
      <w:pPr>
        <w:pStyle w:val="BlockLine"/>
      </w:pPr>
      <w:r w:rsidRPr="00703AA1">
        <w:t xml:space="preserve"> </w:t>
      </w:r>
    </w:p>
    <w:tbl>
      <w:tblPr>
        <w:tblW w:w="0" w:type="auto"/>
        <w:tblLayout w:type="fixed"/>
        <w:tblLook w:val="0000" w:firstRow="0" w:lastRow="0" w:firstColumn="0" w:lastColumn="0" w:noHBand="0" w:noVBand="0"/>
      </w:tblPr>
      <w:tblGrid>
        <w:gridCol w:w="1728"/>
        <w:gridCol w:w="7740"/>
      </w:tblGrid>
      <w:tr w:rsidR="00B0096B" w:rsidRPr="00703AA1" w14:paraId="7150541E" w14:textId="77777777">
        <w:trPr>
          <w:cantSplit/>
        </w:trPr>
        <w:tc>
          <w:tcPr>
            <w:tcW w:w="1728" w:type="dxa"/>
          </w:tcPr>
          <w:p w14:paraId="0FB8D4BB" w14:textId="77777777" w:rsidR="00B0096B" w:rsidRPr="00703AA1" w:rsidRDefault="00B0096B">
            <w:pPr>
              <w:pStyle w:val="Heading5"/>
            </w:pPr>
            <w:r w:rsidRPr="00703AA1">
              <w:t>Purchasing Menu (PU)</w:t>
            </w:r>
          </w:p>
        </w:tc>
        <w:tc>
          <w:tcPr>
            <w:tcW w:w="7740" w:type="dxa"/>
            <w:tcBorders>
              <w:top w:val="single" w:sz="4" w:space="0" w:color="auto"/>
              <w:left w:val="single" w:sz="4" w:space="0" w:color="auto"/>
              <w:bottom w:val="single" w:sz="4" w:space="0" w:color="auto"/>
              <w:right w:val="single" w:sz="4" w:space="0" w:color="auto"/>
            </w:tcBorders>
          </w:tcPr>
          <w:p w14:paraId="40C5CD12" w14:textId="77777777" w:rsidR="00B0096B" w:rsidRPr="00703AA1" w:rsidRDefault="00B0096B">
            <w:pPr>
              <w:pStyle w:val="BlockText"/>
              <w:rPr>
                <w:rFonts w:ascii="Courier New" w:hAnsi="Courier New"/>
                <w:sz w:val="16"/>
              </w:rPr>
            </w:pPr>
            <w:r w:rsidRPr="00703AA1">
              <w:rPr>
                <w:rFonts w:ascii="Courier New" w:hAnsi="Courier New"/>
                <w:sz w:val="16"/>
              </w:rPr>
              <w:t xml:space="preserve">   EN     Enter New Request ...</w:t>
            </w:r>
          </w:p>
          <w:p w14:paraId="7F58FBC9" w14:textId="77777777" w:rsidR="00B0096B" w:rsidRPr="00703AA1" w:rsidRDefault="00B0096B">
            <w:pPr>
              <w:pStyle w:val="BlockText"/>
              <w:rPr>
                <w:rFonts w:ascii="Courier New" w:hAnsi="Courier New"/>
                <w:sz w:val="16"/>
              </w:rPr>
            </w:pPr>
            <w:r w:rsidRPr="00703AA1">
              <w:rPr>
                <w:rFonts w:ascii="Courier New" w:hAnsi="Courier New"/>
                <w:sz w:val="16"/>
              </w:rPr>
              <w:t xml:space="preserve">   SI     Stock Issues ...</w:t>
            </w:r>
          </w:p>
          <w:p w14:paraId="13C03C78" w14:textId="77777777" w:rsidR="00B0096B" w:rsidRPr="00703AA1" w:rsidRDefault="00B0096B">
            <w:pPr>
              <w:pStyle w:val="BlockText"/>
              <w:rPr>
                <w:rFonts w:ascii="Courier New" w:hAnsi="Courier New"/>
                <w:sz w:val="16"/>
              </w:rPr>
            </w:pPr>
            <w:r w:rsidRPr="00703AA1">
              <w:rPr>
                <w:rFonts w:ascii="Courier New" w:hAnsi="Courier New"/>
                <w:sz w:val="16"/>
              </w:rPr>
              <w:t xml:space="preserve">   RP     Reprints ...</w:t>
            </w:r>
          </w:p>
          <w:p w14:paraId="50DC712E" w14:textId="77777777" w:rsidR="00B0096B" w:rsidRPr="00703AA1" w:rsidRDefault="00B0096B">
            <w:pPr>
              <w:pStyle w:val="BlockText"/>
              <w:rPr>
                <w:rFonts w:ascii="Courier New" w:hAnsi="Courier New"/>
                <w:sz w:val="16"/>
              </w:rPr>
            </w:pPr>
            <w:r w:rsidRPr="00703AA1">
              <w:rPr>
                <w:rFonts w:ascii="Courier New" w:hAnsi="Courier New"/>
                <w:sz w:val="16"/>
              </w:rPr>
              <w:t xml:space="preserve">   RE     Record 2237 Purchase to 2319</w:t>
            </w:r>
          </w:p>
          <w:p w14:paraId="33EEC448" w14:textId="77777777" w:rsidR="00B0096B" w:rsidRPr="00703AA1" w:rsidRDefault="00B0096B">
            <w:pPr>
              <w:pStyle w:val="BlockText"/>
              <w:rPr>
                <w:rFonts w:ascii="Courier New" w:hAnsi="Courier New"/>
                <w:sz w:val="16"/>
              </w:rPr>
            </w:pPr>
            <w:r w:rsidRPr="00703AA1">
              <w:rPr>
                <w:rFonts w:ascii="Courier New" w:hAnsi="Courier New"/>
                <w:sz w:val="16"/>
              </w:rPr>
              <w:t xml:space="preserve">   ED     Edit/Delete 2237 from 10-2319</w:t>
            </w:r>
          </w:p>
          <w:p w14:paraId="69ECDE70" w14:textId="77777777" w:rsidR="00B0096B" w:rsidRPr="00703AA1" w:rsidRDefault="00B0096B">
            <w:pPr>
              <w:pStyle w:val="BlockText"/>
              <w:rPr>
                <w:rFonts w:ascii="Courier New" w:hAnsi="Courier New"/>
                <w:sz w:val="16"/>
              </w:rPr>
            </w:pPr>
            <w:r w:rsidRPr="00703AA1">
              <w:rPr>
                <w:rFonts w:ascii="Courier New" w:hAnsi="Courier New"/>
                <w:sz w:val="16"/>
              </w:rPr>
              <w:t xml:space="preserve">   CA     Cancel a Transaction</w:t>
            </w:r>
          </w:p>
          <w:p w14:paraId="3F1E5830" w14:textId="77777777" w:rsidR="00B0096B" w:rsidRPr="00703AA1" w:rsidRDefault="00B0096B">
            <w:pPr>
              <w:pStyle w:val="BlockText"/>
              <w:rPr>
                <w:rFonts w:ascii="Courier New" w:hAnsi="Courier New"/>
                <w:sz w:val="16"/>
              </w:rPr>
            </w:pPr>
            <w:r w:rsidRPr="00703AA1">
              <w:rPr>
                <w:rFonts w:ascii="Courier New" w:hAnsi="Courier New"/>
                <w:sz w:val="16"/>
              </w:rPr>
              <w:t xml:space="preserve">   CO     Close Out</w:t>
            </w:r>
          </w:p>
          <w:p w14:paraId="0A29F9B0" w14:textId="77777777" w:rsidR="00B0096B" w:rsidRPr="00703AA1" w:rsidRDefault="00B0096B">
            <w:pPr>
              <w:pStyle w:val="BlockText"/>
              <w:rPr>
                <w:rFonts w:ascii="Courier New" w:hAnsi="Courier New"/>
                <w:sz w:val="16"/>
              </w:rPr>
            </w:pPr>
            <w:r w:rsidRPr="00703AA1">
              <w:rPr>
                <w:rFonts w:ascii="Courier New" w:hAnsi="Courier New"/>
                <w:sz w:val="16"/>
              </w:rPr>
              <w:t xml:space="preserve">   CPC    Cancel Purchase Card Transaction</w:t>
            </w:r>
          </w:p>
          <w:p w14:paraId="075C9D06" w14:textId="77777777" w:rsidR="00B0096B" w:rsidRPr="00703AA1" w:rsidRDefault="00B0096B">
            <w:pPr>
              <w:pStyle w:val="BlockText"/>
              <w:rPr>
                <w:rFonts w:ascii="Courier New" w:hAnsi="Courier New"/>
                <w:b/>
                <w:sz w:val="16"/>
              </w:rPr>
            </w:pPr>
            <w:r w:rsidRPr="00703AA1">
              <w:rPr>
                <w:rFonts w:ascii="Courier New" w:hAnsi="Courier New"/>
                <w:b/>
                <w:sz w:val="16"/>
              </w:rPr>
              <w:t xml:space="preserve">   CPO    Reconcile/Close Out Purchase Card Transaction</w:t>
            </w:r>
          </w:p>
          <w:p w14:paraId="0700989E" w14:textId="77777777" w:rsidR="00B0096B" w:rsidRPr="00703AA1" w:rsidRDefault="00B0096B">
            <w:pPr>
              <w:pStyle w:val="BlockText"/>
              <w:rPr>
                <w:rFonts w:ascii="Courier New" w:hAnsi="Courier New"/>
                <w:sz w:val="16"/>
              </w:rPr>
            </w:pPr>
            <w:r w:rsidRPr="00703AA1">
              <w:rPr>
                <w:rFonts w:ascii="Courier New" w:hAnsi="Courier New"/>
                <w:sz w:val="16"/>
              </w:rPr>
              <w:t xml:space="preserve">   ED2    Edit 2319</w:t>
            </w:r>
          </w:p>
          <w:p w14:paraId="3CEBAA09" w14:textId="77777777" w:rsidR="00B0096B" w:rsidRPr="00703AA1" w:rsidRDefault="00B0096B">
            <w:pPr>
              <w:pStyle w:val="BlockText"/>
              <w:rPr>
                <w:rFonts w:ascii="Courier New" w:hAnsi="Courier New"/>
                <w:sz w:val="16"/>
              </w:rPr>
            </w:pPr>
            <w:r w:rsidRPr="00703AA1">
              <w:rPr>
                <w:rFonts w:ascii="Courier New" w:hAnsi="Courier New"/>
                <w:sz w:val="16"/>
              </w:rPr>
              <w:t xml:space="preserve">   EDPC   Edit Purchase Card Transaction</w:t>
            </w:r>
          </w:p>
          <w:p w14:paraId="37E6DD6F" w14:textId="77777777" w:rsidR="00B0096B" w:rsidRPr="00703AA1" w:rsidRDefault="00B0096B">
            <w:pPr>
              <w:pStyle w:val="BlockText"/>
              <w:rPr>
                <w:rFonts w:ascii="Courier New" w:hAnsi="Courier New"/>
                <w:sz w:val="16"/>
              </w:rPr>
            </w:pPr>
            <w:r w:rsidRPr="00703AA1">
              <w:rPr>
                <w:rFonts w:ascii="Courier New" w:hAnsi="Courier New"/>
                <w:sz w:val="16"/>
              </w:rPr>
              <w:t xml:space="preserve">   HI     Add Historical Data</w:t>
            </w:r>
          </w:p>
          <w:p w14:paraId="2EC9ADB6" w14:textId="77777777" w:rsidR="00B0096B" w:rsidRPr="00703AA1" w:rsidRDefault="00B0096B">
            <w:pPr>
              <w:pStyle w:val="BlockText"/>
              <w:rPr>
                <w:rFonts w:ascii="Courier New" w:hAnsi="Courier New"/>
                <w:sz w:val="16"/>
              </w:rPr>
            </w:pPr>
            <w:r w:rsidRPr="00703AA1">
              <w:rPr>
                <w:rFonts w:ascii="Courier New" w:hAnsi="Courier New"/>
                <w:sz w:val="16"/>
              </w:rPr>
              <w:t xml:space="preserve">   HID    Delete Historical Data Entry</w:t>
            </w:r>
          </w:p>
          <w:p w14:paraId="0A19F66A" w14:textId="77777777" w:rsidR="00B0096B" w:rsidRPr="00703AA1" w:rsidRDefault="00B0096B">
            <w:pPr>
              <w:pStyle w:val="BlockText"/>
              <w:rPr>
                <w:rFonts w:ascii="Courier New" w:hAnsi="Courier New"/>
                <w:sz w:val="16"/>
              </w:rPr>
            </w:pPr>
            <w:r w:rsidRPr="00703AA1">
              <w:rPr>
                <w:rFonts w:ascii="Courier New" w:hAnsi="Courier New"/>
                <w:sz w:val="16"/>
              </w:rPr>
              <w:t xml:space="preserve">   LI     List Open 1358 Prosthetic Transactions</w:t>
            </w:r>
          </w:p>
          <w:p w14:paraId="210EE513" w14:textId="77777777" w:rsidR="00B0096B" w:rsidRPr="00703AA1" w:rsidRDefault="00B0096B">
            <w:pPr>
              <w:pStyle w:val="BlockText"/>
              <w:rPr>
                <w:rFonts w:ascii="Courier New" w:hAnsi="Courier New"/>
                <w:sz w:val="16"/>
              </w:rPr>
            </w:pPr>
            <w:r w:rsidRPr="00703AA1">
              <w:rPr>
                <w:rFonts w:ascii="Courier New" w:hAnsi="Courier New"/>
                <w:sz w:val="16"/>
              </w:rPr>
              <w:t xml:space="preserve">   LII    List Open 1358 Transactions By Initiator</w:t>
            </w:r>
          </w:p>
          <w:p w14:paraId="5376D5F4" w14:textId="77777777" w:rsidR="00B0096B" w:rsidRPr="00703AA1" w:rsidRDefault="00B0096B">
            <w:pPr>
              <w:pStyle w:val="BlockText"/>
              <w:rPr>
                <w:rFonts w:ascii="Courier New" w:hAnsi="Courier New"/>
                <w:sz w:val="16"/>
              </w:rPr>
            </w:pPr>
            <w:r w:rsidRPr="00703AA1">
              <w:rPr>
                <w:rFonts w:ascii="Courier New" w:hAnsi="Courier New"/>
                <w:sz w:val="16"/>
              </w:rPr>
              <w:t xml:space="preserve">   LPC    List Open Purchase Card Transactions</w:t>
            </w:r>
          </w:p>
          <w:p w14:paraId="10FAD97F" w14:textId="77777777" w:rsidR="00B0096B" w:rsidRPr="00703AA1" w:rsidRDefault="00B0096B">
            <w:pPr>
              <w:pStyle w:val="BlockText"/>
              <w:rPr>
                <w:rFonts w:ascii="Courier New" w:hAnsi="Courier New"/>
                <w:sz w:val="16"/>
              </w:rPr>
            </w:pPr>
            <w:r w:rsidRPr="00703AA1">
              <w:rPr>
                <w:rFonts w:ascii="Courier New" w:hAnsi="Courier New"/>
                <w:sz w:val="16"/>
              </w:rPr>
              <w:t xml:space="preserve">   LPCI   List Open Purchase Card Transactions By Initiator</w:t>
            </w:r>
          </w:p>
          <w:p w14:paraId="0276872D" w14:textId="77777777" w:rsidR="00B0096B" w:rsidRPr="00703AA1" w:rsidRDefault="00B0096B">
            <w:pPr>
              <w:pStyle w:val="BlockText"/>
              <w:rPr>
                <w:rFonts w:ascii="Courier New" w:hAnsi="Courier New"/>
                <w:sz w:val="16"/>
              </w:rPr>
            </w:pPr>
            <w:r w:rsidRPr="00703AA1">
              <w:rPr>
                <w:rFonts w:ascii="Courier New" w:hAnsi="Courier New"/>
                <w:sz w:val="16"/>
              </w:rPr>
              <w:t xml:space="preserve">   LPS    Purchase Card Summary Sheet</w:t>
            </w:r>
          </w:p>
          <w:p w14:paraId="182C7901" w14:textId="77777777" w:rsidR="00B0096B" w:rsidRPr="00703AA1" w:rsidRDefault="00B0096B">
            <w:pPr>
              <w:pStyle w:val="BlockText"/>
              <w:rPr>
                <w:rFonts w:ascii="Courier New" w:hAnsi="Courier New"/>
                <w:sz w:val="16"/>
              </w:rPr>
            </w:pPr>
          </w:p>
          <w:p w14:paraId="7D2AE2EB" w14:textId="77777777" w:rsidR="00B0096B" w:rsidRPr="00703AA1" w:rsidRDefault="00B0096B">
            <w:pPr>
              <w:pStyle w:val="BlockText"/>
              <w:rPr>
                <w:rFonts w:ascii="Courier New" w:hAnsi="Courier New"/>
                <w:sz w:val="16"/>
              </w:rPr>
            </w:pPr>
            <w:r w:rsidRPr="00703AA1">
              <w:rPr>
                <w:rFonts w:ascii="Courier New" w:hAnsi="Courier New"/>
                <w:sz w:val="16"/>
              </w:rPr>
              <w:t xml:space="preserve">Select Purchasing Option: </w:t>
            </w:r>
            <w:r w:rsidRPr="00703AA1">
              <w:rPr>
                <w:rFonts w:ascii="Courier New" w:hAnsi="Courier New"/>
                <w:b/>
                <w:sz w:val="16"/>
              </w:rPr>
              <w:t>CPO</w:t>
            </w:r>
            <w:r w:rsidRPr="00703AA1">
              <w:rPr>
                <w:rFonts w:ascii="Courier New" w:hAnsi="Courier New"/>
                <w:sz w:val="16"/>
              </w:rPr>
              <w:t xml:space="preserve">  </w:t>
            </w:r>
            <w:r w:rsidRPr="00703AA1">
              <w:rPr>
                <w:rFonts w:ascii="Courier New" w:hAnsi="Courier New"/>
                <w:b/>
                <w:sz w:val="16"/>
              </w:rPr>
              <w:t>&lt;Enter&gt;</w:t>
            </w:r>
            <w:r w:rsidRPr="00703AA1">
              <w:rPr>
                <w:rFonts w:ascii="Courier New" w:hAnsi="Courier New"/>
                <w:sz w:val="16"/>
              </w:rPr>
              <w:t xml:space="preserve"> Reconcile/Close Out Purchase Card Transaction</w:t>
            </w:r>
          </w:p>
        </w:tc>
      </w:tr>
    </w:tbl>
    <w:p w14:paraId="31B801C1" w14:textId="77777777" w:rsidR="00B0096B" w:rsidRPr="00703AA1" w:rsidRDefault="00B0096B">
      <w:pPr>
        <w:rPr>
          <w:sz w:val="16"/>
        </w:rPr>
      </w:pPr>
    </w:p>
    <w:p w14:paraId="7B281084" w14:textId="77777777" w:rsidR="00B0096B" w:rsidRPr="00703AA1" w:rsidRDefault="00B0096B">
      <w:pPr>
        <w:pStyle w:val="ContinuedOnNextPa"/>
      </w:pPr>
      <w:r w:rsidRPr="00703AA1">
        <w:t>Continued on next page</w:t>
      </w:r>
    </w:p>
    <w:p w14:paraId="4B0E9C20" w14:textId="77777777" w:rsidR="00B0096B" w:rsidRPr="00703AA1" w:rsidRDefault="00B0096B">
      <w:pPr>
        <w:pStyle w:val="MapTitleContinued"/>
        <w:rPr>
          <w:b w:val="0"/>
          <w:sz w:val="24"/>
        </w:rPr>
      </w:pPr>
      <w:r w:rsidRPr="00703AA1">
        <w:br w:type="page"/>
      </w:r>
      <w:r w:rsidRPr="00703AA1">
        <w:rPr>
          <w:sz w:val="28"/>
        </w:rPr>
        <w:lastRenderedPageBreak/>
        <w:fldChar w:fldCharType="begin"/>
      </w:r>
      <w:r w:rsidRPr="00703AA1">
        <w:rPr>
          <w:sz w:val="28"/>
        </w:rPr>
        <w:instrText xml:space="preserve"> STYLEREF "Map Title" </w:instrText>
      </w:r>
      <w:r w:rsidRPr="00703AA1">
        <w:rPr>
          <w:sz w:val="28"/>
        </w:rPr>
        <w:fldChar w:fldCharType="separate"/>
      </w:r>
      <w:r w:rsidR="007C2099">
        <w:rPr>
          <w:noProof/>
          <w:sz w:val="28"/>
        </w:rPr>
        <w:t>Reconcile/Close Out Purchase Card Transaction (CPO)</w:t>
      </w:r>
      <w:r w:rsidRPr="00703AA1">
        <w:rPr>
          <w:sz w:val="28"/>
        </w:rPr>
        <w:fldChar w:fldCharType="end"/>
      </w:r>
      <w:r w:rsidRPr="00703AA1">
        <w:t xml:space="preserve">, </w:t>
      </w:r>
      <w:r w:rsidRPr="00703AA1">
        <w:rPr>
          <w:b w:val="0"/>
          <w:sz w:val="24"/>
        </w:rPr>
        <w:t>Continued</w:t>
      </w:r>
    </w:p>
    <w:p w14:paraId="0A88615A" w14:textId="77777777" w:rsidR="00B0096B" w:rsidRPr="00805E9E" w:rsidRDefault="00B0096B">
      <w:pPr>
        <w:pStyle w:val="BlockLine"/>
        <w:rPr>
          <w:sz w:val="10"/>
          <w:szCs w:val="10"/>
        </w:rPr>
      </w:pPr>
    </w:p>
    <w:tbl>
      <w:tblPr>
        <w:tblW w:w="0" w:type="auto"/>
        <w:tblLayout w:type="fixed"/>
        <w:tblLook w:val="0000" w:firstRow="0" w:lastRow="0" w:firstColumn="0" w:lastColumn="0" w:noHBand="0" w:noVBand="0"/>
      </w:tblPr>
      <w:tblGrid>
        <w:gridCol w:w="1728"/>
        <w:gridCol w:w="7740"/>
      </w:tblGrid>
      <w:tr w:rsidR="00B0096B" w:rsidRPr="00703AA1" w14:paraId="272F4B07" w14:textId="77777777">
        <w:trPr>
          <w:cantSplit/>
        </w:trPr>
        <w:tc>
          <w:tcPr>
            <w:tcW w:w="1728" w:type="dxa"/>
          </w:tcPr>
          <w:p w14:paraId="2D0B787D" w14:textId="77777777" w:rsidR="00B0096B" w:rsidRPr="00703AA1" w:rsidRDefault="00B0096B">
            <w:pPr>
              <w:pStyle w:val="Heading5"/>
            </w:pPr>
            <w:r w:rsidRPr="00703AA1">
              <w:t>Patient order data</w:t>
            </w:r>
          </w:p>
        </w:tc>
        <w:tc>
          <w:tcPr>
            <w:tcW w:w="7740" w:type="dxa"/>
          </w:tcPr>
          <w:p w14:paraId="2C1A0F21" w14:textId="77777777" w:rsidR="00B0096B" w:rsidRPr="00703AA1" w:rsidRDefault="00B0096B">
            <w:pPr>
              <w:pStyle w:val="BlockText"/>
            </w:pPr>
            <w:r w:rsidRPr="00703AA1">
              <w:t xml:space="preserve">When you select the patient or the Purchase Card number, data will display for the Purchase Card transaction including the following:  </w:t>
            </w:r>
          </w:p>
          <w:p w14:paraId="7EC335E8" w14:textId="77777777" w:rsidR="00B0096B" w:rsidRPr="00805E9E" w:rsidRDefault="00B0096B">
            <w:pPr>
              <w:pStyle w:val="BlockText"/>
              <w:rPr>
                <w:sz w:val="16"/>
                <w:szCs w:val="16"/>
              </w:rPr>
            </w:pPr>
          </w:p>
          <w:p w14:paraId="21F80C14" w14:textId="77777777" w:rsidR="00B0096B" w:rsidRPr="00703AA1" w:rsidRDefault="00B0096B">
            <w:pPr>
              <w:pStyle w:val="BulletText1"/>
              <w:numPr>
                <w:ilvl w:val="0"/>
                <w:numId w:val="30"/>
              </w:numPr>
              <w:rPr>
                <w:sz w:val="20"/>
              </w:rPr>
            </w:pPr>
            <w:r w:rsidRPr="00703AA1">
              <w:rPr>
                <w:sz w:val="20"/>
              </w:rPr>
              <w:t>Item</w:t>
            </w:r>
          </w:p>
          <w:p w14:paraId="43F42C6A" w14:textId="77777777" w:rsidR="00B0096B" w:rsidRPr="00703AA1" w:rsidRDefault="00B0096B">
            <w:pPr>
              <w:pStyle w:val="BulletText1"/>
              <w:numPr>
                <w:ilvl w:val="0"/>
                <w:numId w:val="30"/>
              </w:numPr>
              <w:rPr>
                <w:sz w:val="20"/>
              </w:rPr>
            </w:pPr>
            <w:r w:rsidRPr="00703AA1">
              <w:rPr>
                <w:sz w:val="20"/>
              </w:rPr>
              <w:t>Vendor</w:t>
            </w:r>
          </w:p>
          <w:p w14:paraId="0958AD7C" w14:textId="77777777" w:rsidR="00B0096B" w:rsidRPr="00703AA1" w:rsidRDefault="00B0096B">
            <w:pPr>
              <w:pStyle w:val="BulletText1"/>
              <w:numPr>
                <w:ilvl w:val="0"/>
                <w:numId w:val="30"/>
              </w:numPr>
              <w:rPr>
                <w:sz w:val="20"/>
              </w:rPr>
            </w:pPr>
            <w:r w:rsidRPr="00703AA1">
              <w:rPr>
                <w:sz w:val="20"/>
              </w:rPr>
              <w:t>PSAS HCPCS Code</w:t>
            </w:r>
          </w:p>
          <w:p w14:paraId="2A0432C2" w14:textId="77777777" w:rsidR="00B0096B" w:rsidRPr="00703AA1" w:rsidRDefault="00B0096B">
            <w:pPr>
              <w:pStyle w:val="BulletText1"/>
              <w:numPr>
                <w:ilvl w:val="0"/>
                <w:numId w:val="30"/>
              </w:numPr>
              <w:rPr>
                <w:sz w:val="20"/>
              </w:rPr>
            </w:pPr>
            <w:r w:rsidRPr="00703AA1">
              <w:rPr>
                <w:sz w:val="20"/>
              </w:rPr>
              <w:t>CPT Modifier</w:t>
            </w:r>
          </w:p>
          <w:p w14:paraId="7E1C059A" w14:textId="77777777" w:rsidR="00B0096B" w:rsidRPr="00703AA1" w:rsidRDefault="00B0096B">
            <w:pPr>
              <w:pStyle w:val="BulletText1"/>
              <w:numPr>
                <w:ilvl w:val="0"/>
                <w:numId w:val="30"/>
              </w:numPr>
              <w:rPr>
                <w:sz w:val="20"/>
              </w:rPr>
            </w:pPr>
            <w:r w:rsidRPr="00703AA1">
              <w:rPr>
                <w:sz w:val="20"/>
              </w:rPr>
              <w:t>Deliver to (location)</w:t>
            </w:r>
          </w:p>
          <w:p w14:paraId="140FEFF1" w14:textId="77777777" w:rsidR="00B0096B" w:rsidRPr="00703AA1" w:rsidRDefault="00B0096B">
            <w:pPr>
              <w:pStyle w:val="BulletText1"/>
              <w:numPr>
                <w:ilvl w:val="0"/>
                <w:numId w:val="30"/>
              </w:numPr>
              <w:rPr>
                <w:sz w:val="20"/>
              </w:rPr>
            </w:pPr>
            <w:r w:rsidRPr="00703AA1">
              <w:rPr>
                <w:sz w:val="20"/>
              </w:rPr>
              <w:t>Description</w:t>
            </w:r>
          </w:p>
          <w:p w14:paraId="4274A1EE" w14:textId="77777777" w:rsidR="00B0096B" w:rsidRPr="00703AA1" w:rsidRDefault="00B0096B">
            <w:pPr>
              <w:pStyle w:val="BulletText1"/>
              <w:numPr>
                <w:ilvl w:val="0"/>
                <w:numId w:val="30"/>
              </w:numPr>
              <w:rPr>
                <w:sz w:val="20"/>
              </w:rPr>
            </w:pPr>
            <w:r w:rsidRPr="00703AA1">
              <w:rPr>
                <w:sz w:val="20"/>
              </w:rPr>
              <w:t>Serial number</w:t>
            </w:r>
          </w:p>
          <w:p w14:paraId="0F74F5D7" w14:textId="77777777" w:rsidR="00B0096B" w:rsidRPr="00703AA1" w:rsidRDefault="00B0096B">
            <w:pPr>
              <w:pStyle w:val="BulletText1"/>
              <w:numPr>
                <w:ilvl w:val="0"/>
                <w:numId w:val="30"/>
              </w:numPr>
              <w:rPr>
                <w:sz w:val="20"/>
              </w:rPr>
            </w:pPr>
            <w:r w:rsidRPr="00703AA1">
              <w:rPr>
                <w:sz w:val="20"/>
              </w:rPr>
              <w:t>Unit cost</w:t>
            </w:r>
          </w:p>
          <w:p w14:paraId="1507EC6F" w14:textId="77777777" w:rsidR="00B0096B" w:rsidRPr="00703AA1" w:rsidRDefault="00B0096B">
            <w:pPr>
              <w:pStyle w:val="BulletText1"/>
              <w:numPr>
                <w:ilvl w:val="0"/>
                <w:numId w:val="30"/>
              </w:numPr>
              <w:rPr>
                <w:sz w:val="20"/>
              </w:rPr>
            </w:pPr>
            <w:r w:rsidRPr="00703AA1">
              <w:rPr>
                <w:sz w:val="20"/>
              </w:rPr>
              <w:t>Type</w:t>
            </w:r>
          </w:p>
          <w:p w14:paraId="6C06220F" w14:textId="77777777" w:rsidR="00B0096B" w:rsidRPr="00703AA1" w:rsidRDefault="00B0096B">
            <w:pPr>
              <w:pStyle w:val="BulletText1"/>
              <w:numPr>
                <w:ilvl w:val="0"/>
                <w:numId w:val="30"/>
              </w:numPr>
              <w:rPr>
                <w:sz w:val="20"/>
              </w:rPr>
            </w:pPr>
            <w:r w:rsidRPr="00703AA1">
              <w:rPr>
                <w:sz w:val="20"/>
              </w:rPr>
              <w:t>Category</w:t>
            </w:r>
          </w:p>
          <w:p w14:paraId="42557B15" w14:textId="77777777" w:rsidR="00B0096B" w:rsidRPr="00703AA1" w:rsidRDefault="00B0096B">
            <w:pPr>
              <w:pStyle w:val="BulletText1"/>
              <w:numPr>
                <w:ilvl w:val="0"/>
                <w:numId w:val="30"/>
              </w:numPr>
              <w:rPr>
                <w:sz w:val="20"/>
              </w:rPr>
            </w:pPr>
            <w:r w:rsidRPr="00703AA1">
              <w:rPr>
                <w:sz w:val="20"/>
              </w:rPr>
              <w:t>Subtotal</w:t>
            </w:r>
          </w:p>
          <w:p w14:paraId="645FA22E" w14:textId="77777777" w:rsidR="00B0096B" w:rsidRPr="00703AA1" w:rsidRDefault="00B0096B">
            <w:pPr>
              <w:pStyle w:val="BulletText1"/>
              <w:numPr>
                <w:ilvl w:val="0"/>
                <w:numId w:val="30"/>
              </w:numPr>
              <w:rPr>
                <w:sz w:val="20"/>
              </w:rPr>
            </w:pPr>
            <w:r w:rsidRPr="00703AA1">
              <w:rPr>
                <w:sz w:val="20"/>
              </w:rPr>
              <w:t xml:space="preserve">Shipping charges </w:t>
            </w:r>
          </w:p>
          <w:p w14:paraId="43DD987A" w14:textId="77777777" w:rsidR="00B0096B" w:rsidRPr="00703AA1" w:rsidRDefault="00B0096B">
            <w:pPr>
              <w:pStyle w:val="BulletText1"/>
              <w:numPr>
                <w:ilvl w:val="0"/>
                <w:numId w:val="30"/>
              </w:numPr>
            </w:pPr>
            <w:r w:rsidRPr="00703AA1">
              <w:rPr>
                <w:sz w:val="20"/>
              </w:rPr>
              <w:t>Total cost of the order.</w:t>
            </w:r>
          </w:p>
        </w:tc>
      </w:tr>
    </w:tbl>
    <w:p w14:paraId="5C5E02B0" w14:textId="77777777" w:rsidR="00B0096B" w:rsidRPr="00805E9E" w:rsidRDefault="00B0096B">
      <w:pPr>
        <w:pStyle w:val="BlockLine"/>
        <w:rPr>
          <w:sz w:val="10"/>
          <w:szCs w:val="10"/>
        </w:rPr>
      </w:pPr>
    </w:p>
    <w:tbl>
      <w:tblPr>
        <w:tblW w:w="0" w:type="auto"/>
        <w:tblLayout w:type="fixed"/>
        <w:tblLook w:val="0000" w:firstRow="0" w:lastRow="0" w:firstColumn="0" w:lastColumn="0" w:noHBand="0" w:noVBand="0"/>
      </w:tblPr>
      <w:tblGrid>
        <w:gridCol w:w="1728"/>
        <w:gridCol w:w="7740"/>
      </w:tblGrid>
      <w:tr w:rsidR="00B0096B" w:rsidRPr="00703AA1" w14:paraId="21F978A3" w14:textId="77777777">
        <w:trPr>
          <w:cantSplit/>
        </w:trPr>
        <w:tc>
          <w:tcPr>
            <w:tcW w:w="1728" w:type="dxa"/>
          </w:tcPr>
          <w:p w14:paraId="1D9A0E27" w14:textId="77777777" w:rsidR="00B0096B" w:rsidRPr="00703AA1" w:rsidRDefault="00B0096B">
            <w:pPr>
              <w:pStyle w:val="Heading5"/>
            </w:pPr>
            <w:r w:rsidRPr="00703AA1">
              <w:t>Steps</w:t>
            </w:r>
          </w:p>
        </w:tc>
        <w:tc>
          <w:tcPr>
            <w:tcW w:w="7740" w:type="dxa"/>
          </w:tcPr>
          <w:p w14:paraId="3A1DBD71" w14:textId="77777777" w:rsidR="00B0096B" w:rsidRPr="00703AA1" w:rsidRDefault="00B0096B">
            <w:pPr>
              <w:pStyle w:val="BlockText"/>
            </w:pPr>
            <w:r w:rsidRPr="00703AA1">
              <w:t>To continue to reconcile/close out a Purchase Card transaction, follow these steps:</w:t>
            </w:r>
          </w:p>
        </w:tc>
      </w:tr>
    </w:tbl>
    <w:p w14:paraId="7A95BDDB" w14:textId="77777777" w:rsidR="00B0096B" w:rsidRPr="00805E9E" w:rsidRDefault="00B0096B">
      <w:pPr>
        <w:rPr>
          <w:sz w:val="10"/>
          <w:szCs w:val="10"/>
        </w:rPr>
      </w:pPr>
    </w:p>
    <w:tbl>
      <w:tblPr>
        <w:tblW w:w="0" w:type="auto"/>
        <w:tblInd w:w="1829" w:type="dxa"/>
        <w:tblLayout w:type="fixed"/>
        <w:tblLook w:val="0000" w:firstRow="0" w:lastRow="0" w:firstColumn="0" w:lastColumn="0" w:noHBand="0" w:noVBand="0"/>
      </w:tblPr>
      <w:tblGrid>
        <w:gridCol w:w="878"/>
        <w:gridCol w:w="6670"/>
      </w:tblGrid>
      <w:tr w:rsidR="00B0096B" w:rsidRPr="00703AA1" w14:paraId="1CDB9CEC"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5DA1870C" w14:textId="77777777" w:rsidR="00B0096B" w:rsidRPr="00703AA1" w:rsidRDefault="00B0096B" w:rsidP="006D27CF">
            <w:pPr>
              <w:pStyle w:val="TableText"/>
            </w:pPr>
            <w:r w:rsidRPr="00703AA1">
              <w:t>Step</w:t>
            </w:r>
          </w:p>
        </w:tc>
        <w:tc>
          <w:tcPr>
            <w:tcW w:w="6670" w:type="dxa"/>
            <w:tcBorders>
              <w:top w:val="single" w:sz="6" w:space="0" w:color="auto"/>
              <w:bottom w:val="single" w:sz="6" w:space="0" w:color="auto"/>
              <w:right w:val="single" w:sz="6" w:space="0" w:color="auto"/>
            </w:tcBorders>
            <w:shd w:val="pct5" w:color="auto" w:fill="FFFFFF"/>
          </w:tcPr>
          <w:p w14:paraId="18C6C761" w14:textId="77777777" w:rsidR="00B0096B" w:rsidRPr="00703AA1" w:rsidRDefault="00B0096B" w:rsidP="006D27CF">
            <w:pPr>
              <w:pStyle w:val="TableText"/>
            </w:pPr>
            <w:r w:rsidRPr="00703AA1">
              <w:t>Action</w:t>
            </w:r>
          </w:p>
        </w:tc>
      </w:tr>
      <w:tr w:rsidR="00B0096B" w:rsidRPr="00703AA1" w14:paraId="7DAF838E" w14:textId="77777777">
        <w:trPr>
          <w:cantSplit/>
        </w:trPr>
        <w:tc>
          <w:tcPr>
            <w:tcW w:w="878" w:type="dxa"/>
            <w:tcBorders>
              <w:top w:val="single" w:sz="6" w:space="0" w:color="auto"/>
              <w:left w:val="single" w:sz="6" w:space="0" w:color="auto"/>
              <w:bottom w:val="single" w:sz="6" w:space="0" w:color="auto"/>
              <w:right w:val="single" w:sz="6" w:space="0" w:color="auto"/>
            </w:tcBorders>
          </w:tcPr>
          <w:p w14:paraId="301FC48E" w14:textId="77777777" w:rsidR="00B0096B" w:rsidRPr="00703AA1" w:rsidRDefault="00B0096B" w:rsidP="006D27CF">
            <w:pPr>
              <w:pStyle w:val="TableText"/>
            </w:pPr>
            <w:r w:rsidRPr="00703AA1">
              <w:t>2</w:t>
            </w:r>
          </w:p>
        </w:tc>
        <w:tc>
          <w:tcPr>
            <w:tcW w:w="6670" w:type="dxa"/>
            <w:tcBorders>
              <w:top w:val="single" w:sz="6" w:space="0" w:color="auto"/>
              <w:bottom w:val="single" w:sz="6" w:space="0" w:color="auto"/>
              <w:right w:val="single" w:sz="6" w:space="0" w:color="auto"/>
            </w:tcBorders>
          </w:tcPr>
          <w:p w14:paraId="4DC4459D" w14:textId="77777777" w:rsidR="00B0096B" w:rsidRPr="00703AA1" w:rsidRDefault="00B0096B" w:rsidP="006D27CF">
            <w:pPr>
              <w:pStyle w:val="TableText"/>
            </w:pPr>
            <w:r w:rsidRPr="00703AA1">
              <w:t xml:space="preserve">Select the </w:t>
            </w:r>
            <w:r w:rsidRPr="00703AA1">
              <w:rPr>
                <w:rFonts w:ascii="Courier New" w:hAnsi="Courier New" w:cs="Courier New"/>
                <w:b/>
                <w:bCs/>
              </w:rPr>
              <w:t>Site</w:t>
            </w:r>
            <w:r w:rsidRPr="00703AA1">
              <w:t xml:space="preserve"> (if a multi-site facility).</w:t>
            </w:r>
          </w:p>
        </w:tc>
      </w:tr>
      <w:tr w:rsidR="00B0096B" w:rsidRPr="00703AA1" w14:paraId="41912492" w14:textId="77777777">
        <w:trPr>
          <w:cantSplit/>
        </w:trPr>
        <w:tc>
          <w:tcPr>
            <w:tcW w:w="878" w:type="dxa"/>
            <w:tcBorders>
              <w:top w:val="single" w:sz="6" w:space="0" w:color="auto"/>
              <w:left w:val="single" w:sz="6" w:space="0" w:color="auto"/>
              <w:bottom w:val="single" w:sz="6" w:space="0" w:color="auto"/>
              <w:right w:val="single" w:sz="6" w:space="0" w:color="auto"/>
            </w:tcBorders>
          </w:tcPr>
          <w:p w14:paraId="5156D186" w14:textId="77777777" w:rsidR="00B0096B" w:rsidRPr="00703AA1" w:rsidRDefault="00B0096B" w:rsidP="006D27CF">
            <w:pPr>
              <w:pStyle w:val="TableText"/>
            </w:pPr>
            <w:r w:rsidRPr="00703AA1">
              <w:t>3</w:t>
            </w:r>
          </w:p>
        </w:tc>
        <w:tc>
          <w:tcPr>
            <w:tcW w:w="6670" w:type="dxa"/>
            <w:tcBorders>
              <w:top w:val="single" w:sz="6" w:space="0" w:color="auto"/>
              <w:bottom w:val="single" w:sz="6" w:space="0" w:color="auto"/>
              <w:right w:val="single" w:sz="6" w:space="0" w:color="auto"/>
            </w:tcBorders>
          </w:tcPr>
          <w:p w14:paraId="0AB0F419" w14:textId="77777777" w:rsidR="00B0096B" w:rsidRPr="00703AA1" w:rsidRDefault="00B0096B" w:rsidP="006D27CF">
            <w:pPr>
              <w:pStyle w:val="TableText"/>
            </w:pPr>
            <w:r w:rsidRPr="00703AA1">
              <w:t xml:space="preserve">Select the </w:t>
            </w:r>
            <w:r w:rsidRPr="00703AA1">
              <w:rPr>
                <w:rFonts w:ascii="Courier New" w:hAnsi="Courier New" w:cs="Courier New"/>
                <w:b/>
                <w:bCs/>
              </w:rPr>
              <w:t>Prosthetic Patient</w:t>
            </w:r>
            <w:r w:rsidRPr="00703AA1">
              <w:t xml:space="preserve"> or enter the </w:t>
            </w:r>
            <w:smartTag w:uri="urn:schemas-microsoft-com:office:smarttags" w:element="place">
              <w:r w:rsidRPr="00703AA1">
                <w:t>PO</w:t>
              </w:r>
            </w:smartTag>
            <w:r w:rsidRPr="00703AA1">
              <w:t xml:space="preserve"> number, and the data will display.</w:t>
            </w:r>
          </w:p>
        </w:tc>
      </w:tr>
    </w:tbl>
    <w:p w14:paraId="7834C56F" w14:textId="77777777" w:rsidR="00B0096B" w:rsidRPr="00805E9E" w:rsidRDefault="00B0096B">
      <w:pPr>
        <w:pStyle w:val="BlockLine"/>
        <w:rPr>
          <w:sz w:val="10"/>
          <w:szCs w:val="10"/>
        </w:rPr>
      </w:pPr>
      <w:r w:rsidRPr="00703AA1">
        <w:rPr>
          <w:sz w:val="16"/>
        </w:rPr>
        <w:t xml:space="preserve"> </w:t>
      </w:r>
    </w:p>
    <w:tbl>
      <w:tblPr>
        <w:tblW w:w="0" w:type="auto"/>
        <w:tblLayout w:type="fixed"/>
        <w:tblLook w:val="0000" w:firstRow="0" w:lastRow="0" w:firstColumn="0" w:lastColumn="0" w:noHBand="0" w:noVBand="0"/>
      </w:tblPr>
      <w:tblGrid>
        <w:gridCol w:w="1728"/>
        <w:gridCol w:w="7740"/>
      </w:tblGrid>
      <w:tr w:rsidR="005F5BD7" w:rsidRPr="00703AA1" w14:paraId="42812302" w14:textId="77777777" w:rsidTr="00603B7C">
        <w:trPr>
          <w:cantSplit/>
        </w:trPr>
        <w:tc>
          <w:tcPr>
            <w:tcW w:w="1728" w:type="dxa"/>
          </w:tcPr>
          <w:p w14:paraId="1B872FB5" w14:textId="77777777" w:rsidR="005F5BD7" w:rsidRPr="00703AA1" w:rsidRDefault="005F5BD7" w:rsidP="00603B7C">
            <w:pPr>
              <w:outlineLvl w:val="4"/>
              <w:rPr>
                <w:b/>
              </w:rPr>
            </w:pPr>
            <w:bookmarkStart w:id="21" w:name="p40"/>
            <w:r w:rsidRPr="00703AA1">
              <w:rPr>
                <w:b/>
              </w:rPr>
              <w:t>Screen display</w:t>
            </w:r>
          </w:p>
        </w:tc>
        <w:tc>
          <w:tcPr>
            <w:tcW w:w="7740" w:type="dxa"/>
            <w:tcBorders>
              <w:top w:val="single" w:sz="4" w:space="0" w:color="auto"/>
              <w:left w:val="single" w:sz="4" w:space="0" w:color="auto"/>
              <w:bottom w:val="single" w:sz="4" w:space="0" w:color="auto"/>
              <w:right w:val="single" w:sz="4" w:space="0" w:color="auto"/>
            </w:tcBorders>
          </w:tcPr>
          <w:p w14:paraId="2C3DFA50" w14:textId="77777777" w:rsidR="005F5BD7" w:rsidRPr="00703AA1" w:rsidRDefault="005F5BD7" w:rsidP="00603B7C">
            <w:pPr>
              <w:rPr>
                <w:rFonts w:ascii="Courier New" w:hAnsi="Courier New"/>
                <w:sz w:val="16"/>
              </w:rPr>
            </w:pPr>
            <w:r w:rsidRPr="00703AA1">
              <w:rPr>
                <w:rFonts w:ascii="Courier New" w:hAnsi="Courier New"/>
                <w:sz w:val="16"/>
              </w:rPr>
              <w:t xml:space="preserve">SITE: Hines Development System//    </w:t>
            </w:r>
            <w:r w:rsidRPr="00703AA1">
              <w:rPr>
                <w:rFonts w:ascii="Courier New" w:hAnsi="Courier New"/>
                <w:b/>
                <w:sz w:val="16"/>
              </w:rPr>
              <w:t>&lt;Enter&gt;</w:t>
            </w:r>
            <w:r w:rsidRPr="00703AA1">
              <w:rPr>
                <w:rFonts w:ascii="Courier New" w:hAnsi="Courier New"/>
                <w:sz w:val="16"/>
              </w:rPr>
              <w:t xml:space="preserve">               499</w:t>
            </w:r>
          </w:p>
          <w:p w14:paraId="60B89472" w14:textId="77777777" w:rsidR="005F5BD7" w:rsidRPr="00703AA1" w:rsidRDefault="005F5BD7" w:rsidP="00603B7C">
            <w:pPr>
              <w:rPr>
                <w:rFonts w:ascii="Courier New" w:hAnsi="Courier New"/>
                <w:sz w:val="16"/>
              </w:rPr>
            </w:pPr>
          </w:p>
          <w:p w14:paraId="2423BAE6" w14:textId="77777777" w:rsidR="005F5BD7" w:rsidRPr="00703AA1" w:rsidRDefault="005F5BD7" w:rsidP="00603B7C">
            <w:pPr>
              <w:rPr>
                <w:rFonts w:ascii="Courier New" w:hAnsi="Courier New"/>
                <w:sz w:val="16"/>
              </w:rPr>
            </w:pPr>
            <w:r w:rsidRPr="00703AA1">
              <w:rPr>
                <w:rFonts w:ascii="Courier New" w:hAnsi="Courier New"/>
                <w:sz w:val="16"/>
              </w:rPr>
              <w:t>You may also make a selection by Purchase Card Transaction</w:t>
            </w:r>
          </w:p>
          <w:p w14:paraId="09C5C919" w14:textId="77777777" w:rsidR="005F5BD7" w:rsidRPr="00703AA1" w:rsidRDefault="005F5BD7" w:rsidP="00603B7C">
            <w:pPr>
              <w:rPr>
                <w:rFonts w:ascii="Courier New" w:hAnsi="Courier New"/>
                <w:snapToGrid w:val="0"/>
                <w:sz w:val="16"/>
              </w:rPr>
            </w:pPr>
            <w:r w:rsidRPr="00703AA1">
              <w:rPr>
                <w:rFonts w:ascii="Courier New" w:hAnsi="Courier New"/>
                <w:sz w:val="16"/>
              </w:rPr>
              <w:t xml:space="preserve">(Example, </w:t>
            </w:r>
            <w:smartTag w:uri="urn:schemas-microsoft-com:office:smarttags" w:element="place">
              <w:r w:rsidRPr="00703AA1">
                <w:rPr>
                  <w:rFonts w:ascii="Courier New" w:hAnsi="Courier New"/>
                  <w:sz w:val="16"/>
                </w:rPr>
                <w:t>PO</w:t>
              </w:r>
            </w:smartTag>
            <w:r w:rsidRPr="00703AA1">
              <w:rPr>
                <w:rFonts w:ascii="Courier New" w:hAnsi="Courier New"/>
                <w:sz w:val="16"/>
              </w:rPr>
              <w:t xml:space="preserve"> number), or Bank Authorization Number (6 digit number).</w:t>
            </w:r>
          </w:p>
          <w:p w14:paraId="03C078C3" w14:textId="77777777" w:rsidR="005F5BD7" w:rsidRPr="00703AA1" w:rsidRDefault="005F5BD7" w:rsidP="00603B7C">
            <w:pPr>
              <w:rPr>
                <w:rFonts w:ascii="Courier New" w:hAnsi="Courier New"/>
                <w:snapToGrid w:val="0"/>
                <w:sz w:val="16"/>
              </w:rPr>
            </w:pPr>
          </w:p>
          <w:p w14:paraId="09E5788E" w14:textId="77777777" w:rsidR="005F5BD7" w:rsidRPr="00703AA1" w:rsidRDefault="005F5BD7" w:rsidP="00603B7C">
            <w:pPr>
              <w:rPr>
                <w:rFonts w:ascii="Courier New" w:hAnsi="Courier New"/>
                <w:snapToGrid w:val="0"/>
                <w:sz w:val="16"/>
              </w:rPr>
            </w:pPr>
            <w:r w:rsidRPr="00703AA1">
              <w:rPr>
                <w:rFonts w:ascii="Courier New" w:hAnsi="Courier New"/>
                <w:snapToGrid w:val="0"/>
                <w:sz w:val="16"/>
              </w:rPr>
              <w:t xml:space="preserve">Select PATIENT:    </w:t>
            </w:r>
            <w:smartTag w:uri="urn:schemas-microsoft-com:office:smarttags" w:element="date">
              <w:smartTagPr>
                <w:attr w:name="Month" w:val="1"/>
                <w:attr w:name="Day" w:val="19"/>
                <w:attr w:name="Year" w:val="2001"/>
              </w:smartTagPr>
              <w:r w:rsidRPr="00703AA1">
                <w:rPr>
                  <w:rFonts w:ascii="Courier New" w:hAnsi="Courier New"/>
                  <w:snapToGrid w:val="0"/>
                  <w:sz w:val="16"/>
                </w:rPr>
                <w:t>1-19-2001</w:t>
              </w:r>
            </w:smartTag>
            <w:r w:rsidRPr="00703AA1">
              <w:rPr>
                <w:rFonts w:ascii="Courier New" w:hAnsi="Courier New"/>
                <w:snapToGrid w:val="0"/>
                <w:sz w:val="16"/>
              </w:rPr>
              <w:t xml:space="preserve">     PROSPATIENT,ONE     BA:            CANE</w:t>
            </w:r>
          </w:p>
          <w:p w14:paraId="434E9D67" w14:textId="77777777" w:rsidR="005F5BD7" w:rsidRPr="00703AA1" w:rsidRDefault="005F5BD7" w:rsidP="00603B7C">
            <w:pPr>
              <w:rPr>
                <w:rFonts w:ascii="Courier New" w:hAnsi="Courier New"/>
                <w:snapToGrid w:val="0"/>
                <w:sz w:val="16"/>
              </w:rPr>
            </w:pPr>
          </w:p>
          <w:p w14:paraId="39F94CA3" w14:textId="77777777" w:rsidR="005F5BD7" w:rsidRPr="00703AA1" w:rsidRDefault="005F5BD7" w:rsidP="00603B7C">
            <w:pPr>
              <w:rPr>
                <w:rFonts w:ascii="Courier New" w:hAnsi="Courier New"/>
                <w:snapToGrid w:val="0"/>
                <w:sz w:val="16"/>
              </w:rPr>
            </w:pPr>
            <w:r w:rsidRPr="00703AA1">
              <w:rPr>
                <w:rFonts w:ascii="Courier New" w:hAnsi="Courier New"/>
                <w:snapToGrid w:val="0"/>
                <w:sz w:val="16"/>
              </w:rPr>
              <w:t xml:space="preserve">     000-00-0001                                       Purchase Card</w:t>
            </w:r>
          </w:p>
          <w:p w14:paraId="2BFDE959" w14:textId="77777777" w:rsidR="005F5BD7" w:rsidRPr="00703AA1" w:rsidRDefault="005F5BD7" w:rsidP="00603B7C">
            <w:pPr>
              <w:rPr>
                <w:rFonts w:ascii="Courier New" w:hAnsi="Courier New"/>
                <w:snapToGrid w:val="0"/>
                <w:sz w:val="16"/>
              </w:rPr>
            </w:pPr>
            <w:r w:rsidRPr="00703AA1">
              <w:rPr>
                <w:rFonts w:ascii="Courier New" w:hAnsi="Courier New"/>
                <w:snapToGrid w:val="0"/>
                <w:sz w:val="16"/>
              </w:rPr>
              <w:t xml:space="preserve">     695-U256925                                        encrypted</w:t>
            </w:r>
          </w:p>
          <w:p w14:paraId="46EDD6E5" w14:textId="77777777" w:rsidR="005F5BD7" w:rsidRPr="00703AA1" w:rsidRDefault="005F5BD7" w:rsidP="00603B7C">
            <w:pPr>
              <w:rPr>
                <w:rFonts w:ascii="Courier New" w:hAnsi="Courier New"/>
                <w:snapToGrid w:val="0"/>
                <w:sz w:val="16"/>
              </w:rPr>
            </w:pPr>
            <w:r w:rsidRPr="00703AA1">
              <w:rPr>
                <w:rFonts w:ascii="Courier New" w:hAnsi="Courier New"/>
                <w:snapToGrid w:val="0"/>
                <w:sz w:val="16"/>
              </w:rPr>
              <w:t>------------------------------------------------------------------------------</w:t>
            </w:r>
          </w:p>
          <w:p w14:paraId="2D59E7AF" w14:textId="77777777" w:rsidR="005F5BD7" w:rsidRPr="00703AA1" w:rsidRDefault="005F5BD7" w:rsidP="00603B7C">
            <w:pPr>
              <w:rPr>
                <w:rFonts w:ascii="Courier New" w:hAnsi="Courier New"/>
                <w:snapToGrid w:val="0"/>
                <w:sz w:val="16"/>
              </w:rPr>
            </w:pPr>
            <w:r w:rsidRPr="00703AA1">
              <w:rPr>
                <w:rFonts w:ascii="Courier New" w:hAnsi="Courier New"/>
                <w:snapToGrid w:val="0"/>
                <w:sz w:val="16"/>
              </w:rPr>
              <w:t xml:space="preserve">     ITEM: 903   CANE/WOODEN                     AMIS: 05 D</w:t>
            </w:r>
          </w:p>
          <w:p w14:paraId="6D19EBE7" w14:textId="77777777" w:rsidR="005F5BD7" w:rsidRPr="00703AA1" w:rsidRDefault="005F5BD7" w:rsidP="00603B7C">
            <w:pPr>
              <w:rPr>
                <w:rFonts w:ascii="Courier New" w:hAnsi="Courier New"/>
                <w:snapToGrid w:val="0"/>
                <w:sz w:val="16"/>
              </w:rPr>
            </w:pPr>
            <w:r w:rsidRPr="00703AA1">
              <w:rPr>
                <w:rFonts w:ascii="Courier New" w:hAnsi="Courier New"/>
                <w:snapToGrid w:val="0"/>
                <w:sz w:val="16"/>
              </w:rPr>
              <w:t xml:space="preserve">     VENDOR TRACKING: </w:t>
            </w:r>
          </w:p>
          <w:p w14:paraId="167BFA20" w14:textId="77777777" w:rsidR="005F5BD7" w:rsidRPr="00703AA1" w:rsidRDefault="005F5BD7" w:rsidP="00603B7C">
            <w:pPr>
              <w:rPr>
                <w:rFonts w:ascii="Courier New" w:hAnsi="Courier New"/>
                <w:snapToGrid w:val="0"/>
                <w:sz w:val="16"/>
              </w:rPr>
            </w:pPr>
            <w:r w:rsidRPr="00703AA1">
              <w:rPr>
                <w:rFonts w:ascii="Courier New" w:hAnsi="Courier New"/>
                <w:snapToGrid w:val="0"/>
                <w:sz w:val="16"/>
              </w:rPr>
              <w:t xml:space="preserve">     PSAS HCPCS CODE: E0100    CANE ADJUST/FIXED WITH TIP  </w:t>
            </w:r>
          </w:p>
          <w:p w14:paraId="2D37652F" w14:textId="77777777" w:rsidR="005F5BD7" w:rsidRPr="00703AA1" w:rsidRDefault="005F5BD7" w:rsidP="00603B7C">
            <w:pPr>
              <w:rPr>
                <w:rFonts w:ascii="Courier New" w:hAnsi="Courier New"/>
                <w:snapToGrid w:val="0"/>
                <w:sz w:val="16"/>
              </w:rPr>
            </w:pPr>
            <w:r w:rsidRPr="00703AA1">
              <w:rPr>
                <w:rFonts w:ascii="Courier New" w:hAnsi="Courier New"/>
                <w:snapToGrid w:val="0"/>
                <w:sz w:val="16"/>
              </w:rPr>
              <w:t xml:space="preserve">     CPT MODIFIER: NU</w:t>
            </w:r>
          </w:p>
          <w:p w14:paraId="41318175" w14:textId="77777777" w:rsidR="005F5BD7" w:rsidRPr="00703AA1" w:rsidRDefault="005F5BD7" w:rsidP="00603B7C">
            <w:pPr>
              <w:rPr>
                <w:rFonts w:ascii="Courier New" w:hAnsi="Courier New"/>
                <w:snapToGrid w:val="0"/>
                <w:sz w:val="16"/>
              </w:rPr>
            </w:pPr>
          </w:p>
          <w:p w14:paraId="234046FD" w14:textId="77777777" w:rsidR="005F5BD7" w:rsidRPr="00703AA1" w:rsidRDefault="005F5BD7" w:rsidP="00603B7C">
            <w:pPr>
              <w:rPr>
                <w:rFonts w:ascii="Courier New" w:hAnsi="Courier New"/>
                <w:snapToGrid w:val="0"/>
                <w:sz w:val="16"/>
              </w:rPr>
            </w:pPr>
            <w:r w:rsidRPr="00703AA1">
              <w:rPr>
                <w:rFonts w:ascii="Courier New" w:hAnsi="Courier New"/>
                <w:snapToGrid w:val="0"/>
                <w:sz w:val="16"/>
              </w:rPr>
              <w:t xml:space="preserve">     DELIVER TO: </w:t>
            </w:r>
          </w:p>
          <w:p w14:paraId="73F01772" w14:textId="77777777" w:rsidR="005F5BD7" w:rsidRPr="00703AA1" w:rsidRDefault="005F5BD7" w:rsidP="00603B7C">
            <w:pPr>
              <w:rPr>
                <w:rFonts w:ascii="Courier New" w:hAnsi="Courier New"/>
                <w:snapToGrid w:val="0"/>
                <w:sz w:val="16"/>
              </w:rPr>
            </w:pPr>
          </w:p>
          <w:p w14:paraId="5CC071D0" w14:textId="77777777" w:rsidR="005F5BD7" w:rsidRPr="00703AA1" w:rsidRDefault="005F5BD7" w:rsidP="00603B7C">
            <w:pPr>
              <w:rPr>
                <w:rFonts w:ascii="Courier New" w:hAnsi="Courier New"/>
                <w:snapToGrid w:val="0"/>
                <w:sz w:val="16"/>
              </w:rPr>
            </w:pPr>
            <w:r w:rsidRPr="00703AA1">
              <w:rPr>
                <w:rFonts w:ascii="Courier New" w:hAnsi="Courier New"/>
                <w:snapToGrid w:val="0"/>
                <w:sz w:val="16"/>
              </w:rPr>
              <w:t xml:space="preserve">     DESCRIPTION: CANE</w:t>
            </w:r>
          </w:p>
          <w:p w14:paraId="5DDB2D13" w14:textId="77777777" w:rsidR="005F5BD7" w:rsidRPr="00703AA1" w:rsidRDefault="005F5BD7" w:rsidP="00603B7C">
            <w:pPr>
              <w:rPr>
                <w:rFonts w:ascii="Courier New" w:hAnsi="Courier New"/>
                <w:snapToGrid w:val="0"/>
                <w:sz w:val="16"/>
              </w:rPr>
            </w:pPr>
            <w:r w:rsidRPr="00703AA1">
              <w:rPr>
                <w:rFonts w:ascii="Courier New" w:hAnsi="Courier New"/>
                <w:snapToGrid w:val="0"/>
                <w:sz w:val="16"/>
              </w:rPr>
              <w:t xml:space="preserve">     CONTRACT #: </w:t>
            </w:r>
          </w:p>
          <w:p w14:paraId="3C5D1D0D" w14:textId="77777777" w:rsidR="005F5BD7" w:rsidRPr="00703AA1" w:rsidRDefault="005F5BD7" w:rsidP="00603B7C">
            <w:pPr>
              <w:rPr>
                <w:rFonts w:ascii="Courier New" w:hAnsi="Courier New"/>
                <w:snapToGrid w:val="0"/>
                <w:sz w:val="16"/>
              </w:rPr>
            </w:pPr>
            <w:r w:rsidRPr="00703AA1">
              <w:rPr>
                <w:rFonts w:ascii="Courier New" w:hAnsi="Courier New"/>
                <w:snapToGrid w:val="0"/>
                <w:sz w:val="16"/>
              </w:rPr>
              <w:t xml:space="preserve">     MODEL:</w:t>
            </w:r>
          </w:p>
          <w:p w14:paraId="5B304BD2" w14:textId="77777777" w:rsidR="005F5BD7" w:rsidRPr="00703AA1" w:rsidRDefault="005F5BD7" w:rsidP="00603B7C">
            <w:pPr>
              <w:rPr>
                <w:rFonts w:ascii="Courier New" w:hAnsi="Courier New"/>
                <w:snapToGrid w:val="0"/>
                <w:sz w:val="16"/>
              </w:rPr>
            </w:pPr>
            <w:r w:rsidRPr="00703AA1">
              <w:rPr>
                <w:rFonts w:ascii="Courier New" w:hAnsi="Courier New"/>
                <w:snapToGrid w:val="0"/>
                <w:sz w:val="16"/>
              </w:rPr>
              <w:t xml:space="preserve">     SERIAL NUMBER:</w:t>
            </w:r>
          </w:p>
          <w:p w14:paraId="66D997CB" w14:textId="77777777" w:rsidR="005F5BD7" w:rsidRPr="00703AA1" w:rsidRDefault="005F5BD7" w:rsidP="00603B7C">
            <w:pPr>
              <w:rPr>
                <w:rFonts w:ascii="Courier New" w:hAnsi="Courier New"/>
                <w:snapToGrid w:val="0"/>
                <w:sz w:val="16"/>
              </w:rPr>
            </w:pPr>
            <w:r w:rsidRPr="00703AA1">
              <w:rPr>
                <w:rFonts w:ascii="Courier New" w:hAnsi="Courier New"/>
                <w:snapToGrid w:val="0"/>
                <w:sz w:val="16"/>
              </w:rPr>
              <w:t xml:space="preserve">     LOT #: </w:t>
            </w:r>
          </w:p>
          <w:p w14:paraId="44A14526" w14:textId="77777777" w:rsidR="005F5BD7" w:rsidRPr="00703AA1" w:rsidRDefault="005F5BD7" w:rsidP="00603B7C">
            <w:pPr>
              <w:rPr>
                <w:rFonts w:ascii="Courier New" w:hAnsi="Courier New"/>
                <w:snapToGrid w:val="0"/>
                <w:sz w:val="16"/>
              </w:rPr>
            </w:pPr>
            <w:r w:rsidRPr="00703AA1">
              <w:rPr>
                <w:rFonts w:ascii="Courier New" w:hAnsi="Courier New"/>
                <w:snapToGrid w:val="0"/>
                <w:sz w:val="16"/>
              </w:rPr>
              <w:t xml:space="preserve">     UNIT COST: 24       UNIT OF ISSUE: EA   QTY: 1    ITEM COST:   24.00</w:t>
            </w:r>
          </w:p>
          <w:p w14:paraId="79E6AD0D" w14:textId="77777777" w:rsidR="005F5BD7" w:rsidRPr="00703AA1" w:rsidRDefault="005F5BD7" w:rsidP="00603B7C">
            <w:pPr>
              <w:rPr>
                <w:rFonts w:ascii="Courier New" w:hAnsi="Courier New"/>
                <w:snapToGrid w:val="0"/>
                <w:sz w:val="16"/>
              </w:rPr>
            </w:pPr>
            <w:r w:rsidRPr="00703AA1">
              <w:rPr>
                <w:rFonts w:ascii="Courier New" w:hAnsi="Courier New"/>
                <w:snapToGrid w:val="0"/>
                <w:sz w:val="16"/>
              </w:rPr>
              <w:t xml:space="preserve">     TYPE: INITIAL       CATEGORY: SC/OP    SPECIAL CATEGORY: </w:t>
            </w:r>
          </w:p>
          <w:p w14:paraId="2189BB4B" w14:textId="77777777" w:rsidR="005F5BD7" w:rsidRPr="00703AA1" w:rsidRDefault="005F5BD7" w:rsidP="00603B7C">
            <w:pPr>
              <w:rPr>
                <w:rFonts w:ascii="Courier New" w:hAnsi="Courier New"/>
                <w:snapToGrid w:val="0"/>
                <w:sz w:val="16"/>
              </w:rPr>
            </w:pPr>
            <w:r w:rsidRPr="00703AA1">
              <w:rPr>
                <w:rFonts w:ascii="Courier New" w:hAnsi="Courier New"/>
                <w:snapToGrid w:val="0"/>
                <w:sz w:val="16"/>
              </w:rPr>
              <w:t xml:space="preserve">                         SUB TOTAL:                              $  24.00</w:t>
            </w:r>
          </w:p>
          <w:p w14:paraId="3BE2F18E" w14:textId="77777777" w:rsidR="005F5BD7" w:rsidRPr="00703AA1" w:rsidRDefault="005F5BD7" w:rsidP="00603B7C">
            <w:pPr>
              <w:rPr>
                <w:rFonts w:ascii="Courier New" w:hAnsi="Courier New"/>
                <w:snapToGrid w:val="0"/>
                <w:sz w:val="16"/>
              </w:rPr>
            </w:pPr>
            <w:r w:rsidRPr="00703AA1">
              <w:rPr>
                <w:rFonts w:ascii="Courier New" w:hAnsi="Courier New"/>
                <w:snapToGrid w:val="0"/>
                <w:sz w:val="16"/>
              </w:rPr>
              <w:t xml:space="preserve">                         SHIPPING CHARGE:                        $   3.00</w:t>
            </w:r>
          </w:p>
          <w:p w14:paraId="0C59AF1A" w14:textId="77777777" w:rsidR="005F5BD7" w:rsidRPr="00703AA1" w:rsidRDefault="005F5BD7" w:rsidP="00603B7C">
            <w:pPr>
              <w:rPr>
                <w:rFonts w:ascii="Courier New" w:hAnsi="Courier New"/>
                <w:snapToGrid w:val="0"/>
                <w:sz w:val="16"/>
              </w:rPr>
            </w:pPr>
          </w:p>
          <w:p w14:paraId="679F3C1A" w14:textId="77777777" w:rsidR="005F5BD7" w:rsidRPr="00703AA1" w:rsidRDefault="005F5BD7" w:rsidP="00603B7C">
            <w:pPr>
              <w:rPr>
                <w:rFonts w:ascii="Courier New" w:hAnsi="Courier New"/>
                <w:snapToGrid w:val="0"/>
                <w:sz w:val="16"/>
              </w:rPr>
            </w:pPr>
            <w:r w:rsidRPr="00703AA1">
              <w:rPr>
                <w:rFonts w:ascii="Courier New" w:hAnsi="Courier New"/>
                <w:snapToGrid w:val="0"/>
                <w:sz w:val="16"/>
              </w:rPr>
              <w:t xml:space="preserve">                         TOTAL COST:                             $  27.00</w:t>
            </w:r>
          </w:p>
          <w:p w14:paraId="62D1B278" w14:textId="77777777" w:rsidR="005F5BD7" w:rsidRPr="00703AA1" w:rsidRDefault="005F5BD7" w:rsidP="00603B7C">
            <w:pPr>
              <w:rPr>
                <w:rFonts w:ascii="Courier New" w:hAnsi="Courier New"/>
                <w:snapToGrid w:val="0"/>
                <w:sz w:val="16"/>
              </w:rPr>
            </w:pPr>
          </w:p>
          <w:p w14:paraId="21B89D8E" w14:textId="77777777" w:rsidR="005F5BD7" w:rsidRPr="00703AA1" w:rsidRDefault="005F5BD7" w:rsidP="00603B7C">
            <w:pPr>
              <w:rPr>
                <w:rFonts w:ascii="Courier New" w:hAnsi="Courier New"/>
                <w:snapToGrid w:val="0"/>
                <w:sz w:val="16"/>
              </w:rPr>
            </w:pPr>
            <w:r w:rsidRPr="00703AA1">
              <w:rPr>
                <w:rFonts w:ascii="Courier New" w:hAnsi="Courier New"/>
                <w:snapToGrid w:val="0"/>
                <w:sz w:val="16"/>
              </w:rPr>
              <w:t xml:space="preserve">BANK AUTHORIZATION: </w:t>
            </w:r>
          </w:p>
        </w:tc>
      </w:tr>
    </w:tbl>
    <w:bookmarkEnd w:id="21"/>
    <w:p w14:paraId="6F28D612" w14:textId="77777777" w:rsidR="00B0096B" w:rsidRPr="00703AA1" w:rsidRDefault="00B0096B">
      <w:pPr>
        <w:pStyle w:val="ContinuedOnNextPa"/>
      </w:pPr>
      <w:r w:rsidRPr="00703AA1">
        <w:t>Continued on next page</w:t>
      </w:r>
    </w:p>
    <w:p w14:paraId="0CA96249" w14:textId="77777777" w:rsidR="00B0096B" w:rsidRPr="00703AA1" w:rsidRDefault="00B0096B">
      <w:pPr>
        <w:pStyle w:val="MapTitleContinued"/>
        <w:rPr>
          <w:b w:val="0"/>
          <w:sz w:val="24"/>
        </w:rPr>
      </w:pPr>
      <w:r w:rsidRPr="00703AA1">
        <w:br w:type="page"/>
      </w:r>
      <w:r w:rsidRPr="00703AA1">
        <w:rPr>
          <w:sz w:val="28"/>
        </w:rPr>
        <w:lastRenderedPageBreak/>
        <w:fldChar w:fldCharType="begin"/>
      </w:r>
      <w:r w:rsidRPr="00703AA1">
        <w:rPr>
          <w:sz w:val="28"/>
        </w:rPr>
        <w:instrText xml:space="preserve"> STYLEREF "Map Title" </w:instrText>
      </w:r>
      <w:r w:rsidRPr="00703AA1">
        <w:rPr>
          <w:sz w:val="28"/>
        </w:rPr>
        <w:fldChar w:fldCharType="separate"/>
      </w:r>
      <w:r w:rsidR="007C2099">
        <w:rPr>
          <w:noProof/>
          <w:sz w:val="28"/>
        </w:rPr>
        <w:t>Reconcile/Close Out Purchase Card Transaction (CPO)</w:t>
      </w:r>
      <w:r w:rsidRPr="00703AA1">
        <w:rPr>
          <w:sz w:val="28"/>
        </w:rPr>
        <w:fldChar w:fldCharType="end"/>
      </w:r>
      <w:r w:rsidRPr="00703AA1">
        <w:t xml:space="preserve">, </w:t>
      </w:r>
      <w:r w:rsidRPr="00703AA1">
        <w:rPr>
          <w:b w:val="0"/>
          <w:sz w:val="24"/>
        </w:rPr>
        <w:t>Continued</w:t>
      </w:r>
    </w:p>
    <w:p w14:paraId="592C33CE"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711C0E00" w14:textId="77777777">
        <w:trPr>
          <w:cantSplit/>
        </w:trPr>
        <w:tc>
          <w:tcPr>
            <w:tcW w:w="1728" w:type="dxa"/>
          </w:tcPr>
          <w:p w14:paraId="0FCC42E6" w14:textId="77777777" w:rsidR="00B0096B" w:rsidRPr="00703AA1" w:rsidRDefault="00B0096B">
            <w:pPr>
              <w:pStyle w:val="Heading5"/>
            </w:pPr>
            <w:r w:rsidRPr="00703AA1">
              <w:t>Confirmation prompt</w:t>
            </w:r>
          </w:p>
        </w:tc>
        <w:tc>
          <w:tcPr>
            <w:tcW w:w="7740" w:type="dxa"/>
          </w:tcPr>
          <w:p w14:paraId="2A2F3BF6" w14:textId="77777777" w:rsidR="00B0096B" w:rsidRPr="00703AA1" w:rsidRDefault="00B0096B">
            <w:pPr>
              <w:pStyle w:val="BlockText"/>
              <w:rPr>
                <w:b/>
              </w:rPr>
            </w:pPr>
            <w:r w:rsidRPr="00703AA1">
              <w:t xml:space="preserve">At the </w:t>
            </w:r>
            <w:r w:rsidRPr="00703AA1">
              <w:rPr>
                <w:rFonts w:ascii="Courier New" w:hAnsi="Courier New"/>
                <w:b/>
              </w:rPr>
              <w:t>Ready to Reconcile and Close-Out Transaction? NO//?</w:t>
            </w:r>
            <w:r w:rsidRPr="00703AA1">
              <w:t xml:space="preserve"> prompt, you can reconcile and post the transaction.  If there is an incorrect amount, it can be changed at this prompt by responding with a </w:t>
            </w:r>
            <w:r w:rsidRPr="00703AA1">
              <w:rPr>
                <w:b/>
              </w:rPr>
              <w:t>NO</w:t>
            </w:r>
            <w:r w:rsidRPr="00703AA1">
              <w:t xml:space="preserve">.  You will then be taken through all the prompts that allow you to change a part of the order.  Then answer </w:t>
            </w:r>
            <w:r w:rsidRPr="00703AA1">
              <w:rPr>
                <w:b/>
              </w:rPr>
              <w:t>YES</w:t>
            </w:r>
            <w:r w:rsidRPr="00703AA1">
              <w:t xml:space="preserve"> when this prompt appears again to continue the reconciliation process.</w:t>
            </w:r>
          </w:p>
        </w:tc>
      </w:tr>
    </w:tbl>
    <w:p w14:paraId="5C521AB2"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362580AC" w14:textId="77777777">
        <w:trPr>
          <w:cantSplit/>
        </w:trPr>
        <w:tc>
          <w:tcPr>
            <w:tcW w:w="1728" w:type="dxa"/>
          </w:tcPr>
          <w:p w14:paraId="54D712E0" w14:textId="77777777" w:rsidR="00B0096B" w:rsidRPr="00703AA1" w:rsidRDefault="00B0096B">
            <w:pPr>
              <w:pStyle w:val="Heading5"/>
            </w:pPr>
            <w:r w:rsidRPr="00703AA1">
              <w:t>IFCAP Order FCP</w:t>
            </w:r>
          </w:p>
        </w:tc>
        <w:tc>
          <w:tcPr>
            <w:tcW w:w="7740" w:type="dxa"/>
          </w:tcPr>
          <w:p w14:paraId="59FC1103" w14:textId="77777777" w:rsidR="00B0096B" w:rsidRPr="00703AA1" w:rsidRDefault="00B0096B">
            <w:pPr>
              <w:pStyle w:val="BlockText"/>
            </w:pPr>
            <w:r w:rsidRPr="00703AA1">
              <w:t xml:space="preserve">The </w:t>
            </w:r>
            <w:r w:rsidRPr="00703AA1">
              <w:rPr>
                <w:rFonts w:ascii="Courier New" w:hAnsi="Courier New"/>
                <w:b/>
              </w:rPr>
              <w:t>IFCAP Order FCP</w:t>
            </w:r>
            <w:r w:rsidRPr="00703AA1">
              <w:t xml:space="preserve"> prompt is the interface between Prosthetics and IFCAP.  If you only close out in IFCAP, it does NOT automatically close in Prosthetics.</w:t>
            </w:r>
          </w:p>
        </w:tc>
      </w:tr>
    </w:tbl>
    <w:p w14:paraId="57C6257E" w14:textId="77777777" w:rsidR="00B0096B" w:rsidRPr="00703AA1" w:rsidRDefault="00B0096B">
      <w:pPr>
        <w:pStyle w:val="BlockLine"/>
        <w:rPr>
          <w:sz w:val="16"/>
        </w:rPr>
      </w:pPr>
    </w:p>
    <w:tbl>
      <w:tblPr>
        <w:tblW w:w="0" w:type="auto"/>
        <w:tblLayout w:type="fixed"/>
        <w:tblLook w:val="0000" w:firstRow="0" w:lastRow="0" w:firstColumn="0" w:lastColumn="0" w:noHBand="0" w:noVBand="0"/>
      </w:tblPr>
      <w:tblGrid>
        <w:gridCol w:w="1728"/>
        <w:gridCol w:w="7740"/>
      </w:tblGrid>
      <w:tr w:rsidR="00B0096B" w:rsidRPr="00703AA1" w14:paraId="42475336" w14:textId="77777777">
        <w:trPr>
          <w:cantSplit/>
        </w:trPr>
        <w:tc>
          <w:tcPr>
            <w:tcW w:w="1728" w:type="dxa"/>
          </w:tcPr>
          <w:p w14:paraId="679938E6" w14:textId="77777777" w:rsidR="00B0096B" w:rsidRPr="00703AA1" w:rsidRDefault="00B0096B">
            <w:pPr>
              <w:pStyle w:val="Heading5"/>
            </w:pPr>
            <w:r w:rsidRPr="00703AA1">
              <w:t>Steps</w:t>
            </w:r>
          </w:p>
        </w:tc>
        <w:tc>
          <w:tcPr>
            <w:tcW w:w="7740" w:type="dxa"/>
          </w:tcPr>
          <w:p w14:paraId="7C28BF7F" w14:textId="77777777" w:rsidR="00B0096B" w:rsidRPr="00703AA1" w:rsidRDefault="00B0096B">
            <w:pPr>
              <w:pStyle w:val="BlockText"/>
            </w:pPr>
            <w:r w:rsidRPr="00703AA1">
              <w:t>To continue to reconcile/close out a Purchase Card transaction, follow these steps:</w:t>
            </w:r>
          </w:p>
        </w:tc>
      </w:tr>
    </w:tbl>
    <w:p w14:paraId="455023FF" w14:textId="77777777" w:rsidR="00B0096B" w:rsidRPr="00703AA1" w:rsidRDefault="00B0096B"/>
    <w:tbl>
      <w:tblPr>
        <w:tblW w:w="0" w:type="auto"/>
        <w:tblInd w:w="1829" w:type="dxa"/>
        <w:tblLayout w:type="fixed"/>
        <w:tblLook w:val="0000" w:firstRow="0" w:lastRow="0" w:firstColumn="0" w:lastColumn="0" w:noHBand="0" w:noVBand="0"/>
      </w:tblPr>
      <w:tblGrid>
        <w:gridCol w:w="878"/>
        <w:gridCol w:w="6670"/>
      </w:tblGrid>
      <w:tr w:rsidR="00B0096B" w:rsidRPr="00703AA1" w14:paraId="64305D1C"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2E81BE43" w14:textId="77777777" w:rsidR="00B0096B" w:rsidRPr="00703AA1" w:rsidRDefault="00B0096B" w:rsidP="006D27CF">
            <w:pPr>
              <w:pStyle w:val="TableText"/>
            </w:pPr>
            <w:r w:rsidRPr="00703AA1">
              <w:t>Step</w:t>
            </w:r>
          </w:p>
        </w:tc>
        <w:tc>
          <w:tcPr>
            <w:tcW w:w="6670" w:type="dxa"/>
            <w:tcBorders>
              <w:top w:val="single" w:sz="6" w:space="0" w:color="auto"/>
              <w:bottom w:val="single" w:sz="6" w:space="0" w:color="auto"/>
              <w:right w:val="single" w:sz="6" w:space="0" w:color="auto"/>
            </w:tcBorders>
            <w:shd w:val="pct5" w:color="auto" w:fill="FFFFFF"/>
          </w:tcPr>
          <w:p w14:paraId="426CD4E6" w14:textId="77777777" w:rsidR="00B0096B" w:rsidRPr="00703AA1" w:rsidRDefault="00B0096B" w:rsidP="006D27CF">
            <w:pPr>
              <w:pStyle w:val="TableText"/>
            </w:pPr>
            <w:r w:rsidRPr="00703AA1">
              <w:t>Action</w:t>
            </w:r>
          </w:p>
        </w:tc>
      </w:tr>
      <w:tr w:rsidR="00B0096B" w:rsidRPr="00703AA1" w14:paraId="7FC91374" w14:textId="77777777">
        <w:trPr>
          <w:cantSplit/>
        </w:trPr>
        <w:tc>
          <w:tcPr>
            <w:tcW w:w="878" w:type="dxa"/>
            <w:tcBorders>
              <w:top w:val="single" w:sz="6" w:space="0" w:color="auto"/>
              <w:left w:val="single" w:sz="6" w:space="0" w:color="auto"/>
              <w:bottom w:val="single" w:sz="6" w:space="0" w:color="auto"/>
              <w:right w:val="single" w:sz="6" w:space="0" w:color="auto"/>
            </w:tcBorders>
          </w:tcPr>
          <w:p w14:paraId="2E70E80B" w14:textId="77777777" w:rsidR="00B0096B" w:rsidRPr="00703AA1" w:rsidRDefault="00B0096B" w:rsidP="006D27CF">
            <w:pPr>
              <w:pStyle w:val="TableText"/>
            </w:pPr>
            <w:r w:rsidRPr="00703AA1">
              <w:t>4</w:t>
            </w:r>
          </w:p>
        </w:tc>
        <w:tc>
          <w:tcPr>
            <w:tcW w:w="6670" w:type="dxa"/>
            <w:tcBorders>
              <w:top w:val="single" w:sz="6" w:space="0" w:color="auto"/>
              <w:bottom w:val="single" w:sz="6" w:space="0" w:color="auto"/>
              <w:right w:val="single" w:sz="6" w:space="0" w:color="auto"/>
            </w:tcBorders>
          </w:tcPr>
          <w:p w14:paraId="3C82C4EA" w14:textId="77777777" w:rsidR="00B0096B" w:rsidRPr="00703AA1" w:rsidRDefault="00B0096B" w:rsidP="006D27CF">
            <w:pPr>
              <w:pStyle w:val="TableText"/>
            </w:pPr>
            <w:r w:rsidRPr="00703AA1">
              <w:t xml:space="preserve">At the </w:t>
            </w:r>
            <w:r w:rsidRPr="00703AA1">
              <w:rPr>
                <w:rFonts w:ascii="Courier New" w:hAnsi="Courier New"/>
                <w:b/>
              </w:rPr>
              <w:t>Ready to Reconcile and Close-Out Transaction</w:t>
            </w:r>
            <w:r w:rsidRPr="00703AA1">
              <w:t xml:space="preserve"> prompt, type </w:t>
            </w:r>
            <w:r w:rsidRPr="00703AA1">
              <w:rPr>
                <w:b/>
              </w:rPr>
              <w:t>Yes</w:t>
            </w:r>
            <w:r w:rsidRPr="00703AA1">
              <w:t xml:space="preserve"> to continue.  If you need to correct any prompt, type </w:t>
            </w:r>
            <w:r w:rsidRPr="00703AA1">
              <w:rPr>
                <w:b/>
              </w:rPr>
              <w:t>No</w:t>
            </w:r>
            <w:r w:rsidRPr="00703AA1">
              <w:t xml:space="preserve">, or press </w:t>
            </w:r>
            <w:r w:rsidRPr="00703AA1">
              <w:rPr>
                <w:b/>
                <w:bCs/>
              </w:rPr>
              <w:t>&lt;Enter&gt;</w:t>
            </w:r>
            <w:r w:rsidRPr="00703AA1">
              <w:t xml:space="preserve"> to be taken through all the prompts again.</w:t>
            </w:r>
          </w:p>
        </w:tc>
      </w:tr>
      <w:tr w:rsidR="00B0096B" w:rsidRPr="00703AA1" w14:paraId="18C57EC3" w14:textId="77777777">
        <w:trPr>
          <w:cantSplit/>
        </w:trPr>
        <w:tc>
          <w:tcPr>
            <w:tcW w:w="878" w:type="dxa"/>
            <w:tcBorders>
              <w:top w:val="single" w:sz="6" w:space="0" w:color="auto"/>
              <w:left w:val="single" w:sz="6" w:space="0" w:color="auto"/>
              <w:bottom w:val="single" w:sz="6" w:space="0" w:color="auto"/>
              <w:right w:val="single" w:sz="6" w:space="0" w:color="auto"/>
            </w:tcBorders>
          </w:tcPr>
          <w:p w14:paraId="5FFC5029" w14:textId="77777777" w:rsidR="00B0096B" w:rsidRPr="00703AA1" w:rsidRDefault="00B0096B" w:rsidP="006D27CF">
            <w:pPr>
              <w:pStyle w:val="TableText"/>
            </w:pPr>
            <w:r w:rsidRPr="00703AA1">
              <w:t>5</w:t>
            </w:r>
          </w:p>
        </w:tc>
        <w:tc>
          <w:tcPr>
            <w:tcW w:w="6670" w:type="dxa"/>
            <w:tcBorders>
              <w:top w:val="single" w:sz="6" w:space="0" w:color="auto"/>
              <w:bottom w:val="single" w:sz="6" w:space="0" w:color="auto"/>
              <w:right w:val="single" w:sz="6" w:space="0" w:color="auto"/>
            </w:tcBorders>
          </w:tcPr>
          <w:p w14:paraId="6D9C1B05" w14:textId="77777777" w:rsidR="00B0096B" w:rsidRPr="00703AA1" w:rsidRDefault="00B0096B" w:rsidP="006D27CF">
            <w:pPr>
              <w:pStyle w:val="TableText"/>
            </w:pPr>
            <w:r w:rsidRPr="00703AA1">
              <w:t xml:space="preserve">At the </w:t>
            </w:r>
            <w:r w:rsidRPr="00703AA1">
              <w:rPr>
                <w:rFonts w:ascii="Courier New" w:hAnsi="Courier New"/>
                <w:b/>
              </w:rPr>
              <w:t>Close-Out Remarks</w:t>
            </w:r>
            <w:r w:rsidRPr="00703AA1">
              <w:t xml:space="preserve"> prompt, enter free text (i.e., Invoice number).  Press </w:t>
            </w:r>
            <w:r w:rsidRPr="00703AA1">
              <w:rPr>
                <w:b/>
              </w:rPr>
              <w:t>&lt;Enter&gt;</w:t>
            </w:r>
            <w:r w:rsidRPr="00703AA1">
              <w:t>.</w:t>
            </w:r>
          </w:p>
        </w:tc>
      </w:tr>
      <w:tr w:rsidR="00B0096B" w:rsidRPr="00703AA1" w14:paraId="57C0C6A1" w14:textId="77777777">
        <w:trPr>
          <w:cantSplit/>
        </w:trPr>
        <w:tc>
          <w:tcPr>
            <w:tcW w:w="878" w:type="dxa"/>
            <w:tcBorders>
              <w:top w:val="single" w:sz="6" w:space="0" w:color="auto"/>
              <w:left w:val="single" w:sz="6" w:space="0" w:color="auto"/>
              <w:bottom w:val="single" w:sz="6" w:space="0" w:color="auto"/>
              <w:right w:val="single" w:sz="6" w:space="0" w:color="auto"/>
            </w:tcBorders>
          </w:tcPr>
          <w:p w14:paraId="6B9CC0B3" w14:textId="77777777" w:rsidR="00B0096B" w:rsidRPr="00703AA1" w:rsidRDefault="00B0096B" w:rsidP="006D27CF">
            <w:pPr>
              <w:pStyle w:val="TableText"/>
            </w:pPr>
            <w:r w:rsidRPr="00703AA1">
              <w:t>6</w:t>
            </w:r>
          </w:p>
        </w:tc>
        <w:tc>
          <w:tcPr>
            <w:tcW w:w="6670" w:type="dxa"/>
            <w:tcBorders>
              <w:top w:val="single" w:sz="6" w:space="0" w:color="auto"/>
              <w:bottom w:val="single" w:sz="6" w:space="0" w:color="auto"/>
              <w:right w:val="single" w:sz="6" w:space="0" w:color="auto"/>
            </w:tcBorders>
          </w:tcPr>
          <w:p w14:paraId="77998644" w14:textId="77777777" w:rsidR="00B0096B" w:rsidRPr="00703AA1" w:rsidRDefault="00B0096B" w:rsidP="006D27CF">
            <w:pPr>
              <w:pStyle w:val="TableText"/>
            </w:pPr>
            <w:r w:rsidRPr="00703AA1">
              <w:t xml:space="preserve">At the </w:t>
            </w:r>
            <w:r w:rsidRPr="00703AA1">
              <w:rPr>
                <w:rFonts w:ascii="Courier New" w:hAnsi="Courier New"/>
                <w:b/>
              </w:rPr>
              <w:t>IFCAP Order FCP</w:t>
            </w:r>
            <w:r w:rsidRPr="00703AA1">
              <w:t xml:space="preserve"> prompt, you are routed into IFCAP to reconcile the purchase order.</w:t>
            </w:r>
          </w:p>
        </w:tc>
      </w:tr>
    </w:tbl>
    <w:p w14:paraId="1990E5EF" w14:textId="77777777" w:rsidR="00B0096B" w:rsidRPr="00703AA1" w:rsidRDefault="00B0096B"/>
    <w:tbl>
      <w:tblPr>
        <w:tblW w:w="0" w:type="auto"/>
        <w:tblLayout w:type="fixed"/>
        <w:tblLook w:val="0000" w:firstRow="0" w:lastRow="0" w:firstColumn="0" w:lastColumn="0" w:noHBand="0" w:noVBand="0"/>
      </w:tblPr>
      <w:tblGrid>
        <w:gridCol w:w="1728"/>
        <w:gridCol w:w="7740"/>
      </w:tblGrid>
      <w:tr w:rsidR="00B0096B" w:rsidRPr="00703AA1" w14:paraId="4E713CF3" w14:textId="77777777">
        <w:trPr>
          <w:cantSplit/>
        </w:trPr>
        <w:tc>
          <w:tcPr>
            <w:tcW w:w="1728" w:type="dxa"/>
          </w:tcPr>
          <w:p w14:paraId="66D1B453" w14:textId="77777777" w:rsidR="00B0096B" w:rsidRPr="00703AA1" w:rsidRDefault="00B0096B">
            <w:pPr>
              <w:pStyle w:val="Heading5"/>
            </w:pPr>
            <w:r w:rsidRPr="00703AA1">
              <w:t>Screen sample</w:t>
            </w:r>
          </w:p>
        </w:tc>
        <w:tc>
          <w:tcPr>
            <w:tcW w:w="7740" w:type="dxa"/>
            <w:tcBorders>
              <w:top w:val="single" w:sz="4" w:space="0" w:color="auto"/>
              <w:left w:val="single" w:sz="4" w:space="0" w:color="auto"/>
              <w:bottom w:val="single" w:sz="4" w:space="0" w:color="auto"/>
              <w:right w:val="single" w:sz="4" w:space="0" w:color="auto"/>
            </w:tcBorders>
          </w:tcPr>
          <w:p w14:paraId="15FFBE54" w14:textId="77777777" w:rsidR="00B0096B" w:rsidRPr="00703AA1" w:rsidRDefault="00B0096B">
            <w:pPr>
              <w:rPr>
                <w:rFonts w:ascii="Courier New" w:hAnsi="Courier New"/>
                <w:snapToGrid w:val="0"/>
                <w:sz w:val="16"/>
              </w:rPr>
            </w:pPr>
            <w:r w:rsidRPr="00703AA1">
              <w:rPr>
                <w:rFonts w:ascii="Courier New" w:hAnsi="Courier New"/>
                <w:b/>
                <w:snapToGrid w:val="0"/>
                <w:sz w:val="16"/>
              </w:rPr>
              <w:t>Ready to Reconcile and Close-Out Transaction?</w:t>
            </w:r>
            <w:r w:rsidRPr="00703AA1">
              <w:rPr>
                <w:rFonts w:ascii="Courier New" w:hAnsi="Courier New"/>
                <w:snapToGrid w:val="0"/>
                <w:sz w:val="16"/>
              </w:rPr>
              <w:t xml:space="preserve"> NO// </w:t>
            </w:r>
            <w:r w:rsidRPr="00703AA1">
              <w:rPr>
                <w:rFonts w:ascii="Courier New" w:hAnsi="Courier New"/>
                <w:b/>
                <w:snapToGrid w:val="0"/>
                <w:sz w:val="16"/>
              </w:rPr>
              <w:t>YES</w:t>
            </w:r>
            <w:r w:rsidRPr="00703AA1">
              <w:rPr>
                <w:rFonts w:ascii="Courier New" w:hAnsi="Courier New"/>
                <w:snapToGrid w:val="0"/>
                <w:sz w:val="16"/>
              </w:rPr>
              <w:t xml:space="preserve">  </w:t>
            </w:r>
            <w:r w:rsidRPr="00703AA1">
              <w:rPr>
                <w:rFonts w:ascii="Courier New" w:hAnsi="Courier New"/>
                <w:b/>
                <w:snapToGrid w:val="0"/>
                <w:sz w:val="16"/>
              </w:rPr>
              <w:t>&lt;Enter&gt;</w:t>
            </w:r>
          </w:p>
          <w:p w14:paraId="0F355EC1" w14:textId="77777777" w:rsidR="00B0096B" w:rsidRPr="00703AA1" w:rsidRDefault="00B0096B">
            <w:pPr>
              <w:rPr>
                <w:rFonts w:ascii="Courier New" w:hAnsi="Courier New"/>
                <w:snapToGrid w:val="0"/>
                <w:sz w:val="16"/>
              </w:rPr>
            </w:pPr>
            <w:r w:rsidRPr="00703AA1">
              <w:rPr>
                <w:rFonts w:ascii="Courier New" w:hAnsi="Courier New"/>
                <w:snapToGrid w:val="0"/>
                <w:sz w:val="16"/>
              </w:rPr>
              <w:t>...now posting to file 660...</w:t>
            </w:r>
          </w:p>
          <w:p w14:paraId="0D80DB79" w14:textId="77777777" w:rsidR="00B0096B" w:rsidRPr="00703AA1" w:rsidRDefault="00B0096B">
            <w:pPr>
              <w:rPr>
                <w:rFonts w:ascii="Courier New" w:hAnsi="Courier New"/>
                <w:snapToGrid w:val="0"/>
                <w:sz w:val="16"/>
              </w:rPr>
            </w:pPr>
          </w:p>
          <w:p w14:paraId="23705DC4" w14:textId="77777777" w:rsidR="00B0096B" w:rsidRPr="00703AA1" w:rsidRDefault="00B0096B">
            <w:pPr>
              <w:rPr>
                <w:rFonts w:ascii="Courier New" w:hAnsi="Courier New"/>
                <w:snapToGrid w:val="0"/>
                <w:sz w:val="16"/>
              </w:rPr>
            </w:pPr>
            <w:r w:rsidRPr="00703AA1">
              <w:rPr>
                <w:rFonts w:ascii="Courier New" w:hAnsi="Courier New"/>
                <w:b/>
                <w:snapToGrid w:val="0"/>
                <w:sz w:val="16"/>
              </w:rPr>
              <w:t>CLOSE-OUT REMARKS:</w:t>
            </w:r>
            <w:r w:rsidRPr="00703AA1">
              <w:rPr>
                <w:rFonts w:ascii="Courier New" w:hAnsi="Courier New"/>
                <w:snapToGrid w:val="0"/>
                <w:sz w:val="16"/>
              </w:rPr>
              <w:t xml:space="preserve"> CLOSE OUT// </w:t>
            </w:r>
            <w:r w:rsidRPr="00703AA1">
              <w:rPr>
                <w:rFonts w:ascii="Courier New" w:hAnsi="Courier New"/>
                <w:b/>
                <w:snapToGrid w:val="0"/>
                <w:sz w:val="16"/>
              </w:rPr>
              <w:t>&lt;Enter&gt;</w:t>
            </w:r>
          </w:p>
          <w:p w14:paraId="28C9F382" w14:textId="77777777" w:rsidR="00B0096B" w:rsidRPr="00703AA1" w:rsidRDefault="00B0096B">
            <w:pPr>
              <w:pStyle w:val="BlockText"/>
              <w:rPr>
                <w:rFonts w:ascii="Courier New" w:hAnsi="Courier New"/>
                <w:snapToGrid w:val="0"/>
                <w:sz w:val="16"/>
              </w:rPr>
            </w:pPr>
          </w:p>
          <w:p w14:paraId="668F8AC1" w14:textId="77777777" w:rsidR="00B0096B" w:rsidRPr="00703AA1" w:rsidRDefault="00B0096B">
            <w:pPr>
              <w:pStyle w:val="BodyText"/>
              <w:jc w:val="center"/>
            </w:pPr>
            <w:r w:rsidRPr="00703AA1">
              <w:t>You are reconciling this PURCHASE CARD ORDER:</w:t>
            </w:r>
          </w:p>
          <w:p w14:paraId="2BCB07B9" w14:textId="77777777" w:rsidR="00B0096B" w:rsidRPr="00703AA1" w:rsidRDefault="00B0096B">
            <w:pPr>
              <w:rPr>
                <w:rFonts w:ascii="Courier New" w:hAnsi="Courier New"/>
                <w:b/>
                <w:snapToGrid w:val="0"/>
                <w:sz w:val="16"/>
              </w:rPr>
            </w:pPr>
          </w:p>
          <w:p w14:paraId="26F4167B" w14:textId="77777777" w:rsidR="00B0096B" w:rsidRPr="00703AA1" w:rsidRDefault="00B0096B">
            <w:pPr>
              <w:rPr>
                <w:rFonts w:ascii="Courier New" w:hAnsi="Courier New"/>
                <w:snapToGrid w:val="0"/>
                <w:sz w:val="16"/>
              </w:rPr>
            </w:pPr>
            <w:r w:rsidRPr="00703AA1">
              <w:rPr>
                <w:rFonts w:ascii="Courier New" w:hAnsi="Courier New"/>
                <w:b/>
                <w:snapToGrid w:val="0"/>
                <w:sz w:val="16"/>
              </w:rPr>
              <w:t>IFCAP Order FCP:</w:t>
            </w:r>
            <w:r w:rsidRPr="00703AA1">
              <w:rPr>
                <w:rFonts w:ascii="Courier New" w:hAnsi="Courier New"/>
                <w:snapToGrid w:val="0"/>
                <w:sz w:val="16"/>
              </w:rPr>
              <w:t xml:space="preserve"> 910 PROSTHETICS                  Purchase Date: </w:t>
            </w:r>
            <w:smartTag w:uri="urn:schemas-microsoft-com:office:smarttags" w:element="date">
              <w:smartTagPr>
                <w:attr w:name="Month" w:val="1"/>
                <w:attr w:name="Day" w:val="19"/>
                <w:attr w:name="Year" w:val="2001"/>
              </w:smartTagPr>
              <w:r w:rsidRPr="00703AA1">
                <w:rPr>
                  <w:rFonts w:ascii="Courier New" w:hAnsi="Courier New"/>
                  <w:snapToGrid w:val="0"/>
                  <w:sz w:val="16"/>
                </w:rPr>
                <w:t>JAN 19, 2001</w:t>
              </w:r>
            </w:smartTag>
          </w:p>
          <w:p w14:paraId="7D0F3117" w14:textId="77777777" w:rsidR="00B0096B" w:rsidRPr="00703AA1" w:rsidRDefault="00B0096B">
            <w:pPr>
              <w:rPr>
                <w:rFonts w:ascii="Courier New" w:hAnsi="Courier New"/>
                <w:snapToGrid w:val="0"/>
                <w:sz w:val="16"/>
              </w:rPr>
            </w:pPr>
            <w:r w:rsidRPr="00703AA1">
              <w:rPr>
                <w:rFonts w:ascii="Courier New" w:hAnsi="Courier New"/>
                <w:snapToGrid w:val="0"/>
                <w:sz w:val="16"/>
              </w:rPr>
              <w:t xml:space="preserve">Vendor Name: </w:t>
            </w:r>
            <w:r w:rsidR="00FA7BB3" w:rsidRPr="00703AA1">
              <w:rPr>
                <w:rFonts w:ascii="Courier New" w:hAnsi="Courier New"/>
                <w:snapToGrid w:val="0"/>
                <w:sz w:val="16"/>
              </w:rPr>
              <w:t>PROSVENDOR,ONE</w:t>
            </w:r>
            <w:r w:rsidRPr="00703AA1">
              <w:rPr>
                <w:rFonts w:ascii="Courier New" w:hAnsi="Courier New"/>
                <w:snapToGrid w:val="0"/>
                <w:sz w:val="16"/>
              </w:rPr>
              <w:t xml:space="preserve">                  P.O.#: </w:t>
            </w:r>
            <w:r w:rsidR="0089333D" w:rsidRPr="00703AA1">
              <w:rPr>
                <w:rFonts w:ascii="Courier New" w:hAnsi="Courier New"/>
                <w:b/>
                <w:snapToGrid w:val="0"/>
                <w:sz w:val="16"/>
              </w:rPr>
              <w:t>000</w:t>
            </w:r>
            <w:r w:rsidRPr="00703AA1">
              <w:rPr>
                <w:rFonts w:ascii="Courier New" w:hAnsi="Courier New"/>
                <w:b/>
                <w:snapToGrid w:val="0"/>
                <w:sz w:val="16"/>
              </w:rPr>
              <w:t>-U</w:t>
            </w:r>
            <w:r w:rsidR="0089333D" w:rsidRPr="00703AA1">
              <w:rPr>
                <w:rFonts w:ascii="Courier New" w:hAnsi="Courier New"/>
                <w:b/>
                <w:snapToGrid w:val="0"/>
                <w:sz w:val="16"/>
              </w:rPr>
              <w:t>00000</w:t>
            </w:r>
          </w:p>
          <w:p w14:paraId="4ADB3957" w14:textId="77777777" w:rsidR="00B0096B" w:rsidRPr="00703AA1" w:rsidRDefault="00B0096B">
            <w:pPr>
              <w:rPr>
                <w:rFonts w:ascii="Courier New" w:hAnsi="Courier New"/>
                <w:snapToGrid w:val="0"/>
                <w:sz w:val="16"/>
              </w:rPr>
            </w:pPr>
            <w:r w:rsidRPr="00703AA1">
              <w:rPr>
                <w:rFonts w:ascii="Courier New" w:hAnsi="Courier New"/>
                <w:snapToGrid w:val="0"/>
                <w:sz w:val="16"/>
              </w:rPr>
              <w:t>STATUS:                                                     $Amount: 27.00</w:t>
            </w:r>
          </w:p>
          <w:p w14:paraId="57338D5B" w14:textId="77777777" w:rsidR="00B0096B" w:rsidRPr="00703AA1" w:rsidRDefault="00B0096B">
            <w:pPr>
              <w:rPr>
                <w:rFonts w:ascii="Courier New" w:hAnsi="Courier New"/>
                <w:snapToGrid w:val="0"/>
                <w:sz w:val="16"/>
              </w:rPr>
            </w:pPr>
            <w:r w:rsidRPr="00703AA1">
              <w:rPr>
                <w:rFonts w:ascii="Courier New" w:hAnsi="Courier New"/>
                <w:snapToGrid w:val="0"/>
                <w:sz w:val="16"/>
              </w:rPr>
              <w:t>Total Reconciled Charges: 27.00</w:t>
            </w:r>
          </w:p>
          <w:p w14:paraId="6FC2B239" w14:textId="77777777" w:rsidR="00B0096B" w:rsidRPr="00703AA1" w:rsidRDefault="00B0096B">
            <w:pPr>
              <w:rPr>
                <w:rFonts w:ascii="Courier New" w:hAnsi="Courier New"/>
                <w:snapToGrid w:val="0"/>
                <w:sz w:val="16"/>
              </w:rPr>
            </w:pPr>
            <w:r w:rsidRPr="00703AA1">
              <w:rPr>
                <w:rFonts w:ascii="Courier New" w:hAnsi="Courier New"/>
                <w:snapToGrid w:val="0"/>
                <w:sz w:val="16"/>
              </w:rPr>
              <w:t>------------------------------------------------------------------------------</w:t>
            </w:r>
          </w:p>
          <w:p w14:paraId="1B3C3091" w14:textId="77777777" w:rsidR="00B0096B" w:rsidRPr="00703AA1" w:rsidRDefault="00B0096B">
            <w:pPr>
              <w:rPr>
                <w:rFonts w:ascii="Courier New" w:hAnsi="Courier New"/>
                <w:snapToGrid w:val="0"/>
                <w:sz w:val="16"/>
              </w:rPr>
            </w:pPr>
            <w:r w:rsidRPr="00703AA1">
              <w:rPr>
                <w:rFonts w:ascii="Courier New" w:hAnsi="Courier New"/>
                <w:snapToGrid w:val="0"/>
                <w:sz w:val="16"/>
              </w:rPr>
              <w:t>The system is attempting to locate credit card charge...</w:t>
            </w:r>
          </w:p>
          <w:p w14:paraId="6F1FE7E4" w14:textId="77777777" w:rsidR="00B0096B" w:rsidRPr="00703AA1" w:rsidRDefault="00B0096B">
            <w:pPr>
              <w:rPr>
                <w:rFonts w:ascii="Courier New" w:hAnsi="Courier New"/>
                <w:snapToGrid w:val="0"/>
                <w:sz w:val="16"/>
              </w:rPr>
            </w:pPr>
            <w:r w:rsidRPr="00703AA1">
              <w:rPr>
                <w:rFonts w:ascii="Courier New" w:hAnsi="Courier New"/>
                <w:snapToGrid w:val="0"/>
                <w:sz w:val="16"/>
              </w:rPr>
              <w:t>Matching Card XXXX3456, Vendor's Purchase Order #:</w:t>
            </w:r>
          </w:p>
          <w:p w14:paraId="360FFF07" w14:textId="77777777" w:rsidR="00B0096B" w:rsidRPr="00703AA1" w:rsidRDefault="00B0096B">
            <w:pPr>
              <w:rPr>
                <w:rFonts w:ascii="Courier New" w:hAnsi="Courier New"/>
                <w:snapToGrid w:val="0"/>
                <w:sz w:val="16"/>
              </w:rPr>
            </w:pPr>
          </w:p>
          <w:p w14:paraId="1EB78A49" w14:textId="77777777" w:rsidR="00B0096B" w:rsidRPr="00703AA1" w:rsidRDefault="00B0096B">
            <w:pPr>
              <w:rPr>
                <w:rFonts w:ascii="Courier New" w:hAnsi="Courier New"/>
                <w:snapToGrid w:val="0"/>
                <w:sz w:val="16"/>
              </w:rPr>
            </w:pPr>
            <w:r w:rsidRPr="00703AA1">
              <w:rPr>
                <w:rFonts w:ascii="Courier New" w:hAnsi="Courier New"/>
                <w:snapToGrid w:val="0"/>
                <w:sz w:val="16"/>
              </w:rPr>
              <w:t>Listing All Credit Card Charges with Matched Card XXXX</w:t>
            </w:r>
            <w:r w:rsidR="00685703" w:rsidRPr="00703AA1">
              <w:rPr>
                <w:rFonts w:ascii="Courier New" w:hAnsi="Courier New"/>
                <w:snapToGrid w:val="0"/>
                <w:sz w:val="16"/>
              </w:rPr>
              <w:t>1234</w:t>
            </w:r>
            <w:r w:rsidRPr="00703AA1">
              <w:rPr>
                <w:rFonts w:ascii="Courier New" w:hAnsi="Courier New"/>
                <w:snapToGrid w:val="0"/>
                <w:sz w:val="16"/>
              </w:rPr>
              <w:t>:</w:t>
            </w:r>
          </w:p>
          <w:p w14:paraId="0240C4BA" w14:textId="77777777" w:rsidR="00B0096B" w:rsidRPr="00703AA1" w:rsidRDefault="00B0096B">
            <w:pPr>
              <w:rPr>
                <w:rFonts w:ascii="Courier New" w:hAnsi="Courier New"/>
                <w:snapToGrid w:val="0"/>
                <w:sz w:val="16"/>
              </w:rPr>
            </w:pPr>
            <w:r w:rsidRPr="00703AA1">
              <w:rPr>
                <w:rFonts w:ascii="Courier New" w:hAnsi="Courier New"/>
                <w:snapToGrid w:val="0"/>
                <w:sz w:val="16"/>
              </w:rPr>
              <w:t xml:space="preserve">   </w:t>
            </w:r>
            <w:smartTag w:uri="urn:schemas-microsoft-com:office:smarttags" w:element="date">
              <w:smartTagPr>
                <w:attr w:name="Month" w:val="1"/>
                <w:attr w:name="Day" w:val="19"/>
                <w:attr w:name="Year" w:val="2001"/>
              </w:smartTagPr>
              <w:r w:rsidRPr="00703AA1">
                <w:rPr>
                  <w:rFonts w:ascii="Courier New" w:hAnsi="Courier New"/>
                  <w:snapToGrid w:val="0"/>
                  <w:sz w:val="16"/>
                </w:rPr>
                <w:t>01-19-01</w:t>
              </w:r>
            </w:smartTag>
            <w:r w:rsidRPr="00703AA1">
              <w:rPr>
                <w:rFonts w:ascii="Courier New" w:hAnsi="Courier New"/>
                <w:snapToGrid w:val="0"/>
                <w:sz w:val="16"/>
              </w:rPr>
              <w:t xml:space="preserve">  $30.00   </w:t>
            </w:r>
          </w:p>
          <w:p w14:paraId="09C7BB83" w14:textId="77777777" w:rsidR="00B0096B" w:rsidRPr="00703AA1" w:rsidRDefault="00B0096B">
            <w:r w:rsidRPr="00703AA1">
              <w:rPr>
                <w:rFonts w:ascii="Courier New" w:hAnsi="Courier New"/>
                <w:snapToGrid w:val="0"/>
                <w:sz w:val="16"/>
              </w:rPr>
              <w:t xml:space="preserve">      ...Ok for 7P0065 </w:t>
            </w:r>
            <w:r w:rsidR="00FA7BB3" w:rsidRPr="00703AA1">
              <w:rPr>
                <w:rFonts w:ascii="Courier New" w:hAnsi="Courier New"/>
                <w:snapToGrid w:val="0"/>
                <w:sz w:val="16"/>
              </w:rPr>
              <w:t>PROSVENDOR,ONE</w:t>
            </w:r>
            <w:r w:rsidRPr="00703AA1">
              <w:rPr>
                <w:rFonts w:ascii="Courier New" w:hAnsi="Courier New"/>
                <w:snapToGrid w:val="0"/>
                <w:sz w:val="16"/>
              </w:rPr>
              <w:t>? YES//</w:t>
            </w:r>
            <w:r w:rsidRPr="00703AA1">
              <w:rPr>
                <w:snapToGrid w:val="0"/>
              </w:rPr>
              <w:t xml:space="preserve"> </w:t>
            </w:r>
            <w:r w:rsidRPr="00703AA1">
              <w:rPr>
                <w:rFonts w:ascii="Courier New" w:hAnsi="Courier New"/>
                <w:b/>
                <w:snapToGrid w:val="0"/>
                <w:sz w:val="16"/>
              </w:rPr>
              <w:t>&lt;Enter&gt;</w:t>
            </w:r>
          </w:p>
        </w:tc>
      </w:tr>
    </w:tbl>
    <w:p w14:paraId="693C1520"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1F6B5263" w14:textId="77777777">
        <w:trPr>
          <w:cantSplit/>
        </w:trPr>
        <w:tc>
          <w:tcPr>
            <w:tcW w:w="1728" w:type="dxa"/>
          </w:tcPr>
          <w:p w14:paraId="41035BE5" w14:textId="77777777" w:rsidR="00B0096B" w:rsidRPr="00703AA1" w:rsidRDefault="00B0096B">
            <w:pPr>
              <w:pStyle w:val="Heading5"/>
            </w:pPr>
            <w:r w:rsidRPr="00703AA1">
              <w:t>To Exit before closing</w:t>
            </w:r>
          </w:p>
        </w:tc>
        <w:tc>
          <w:tcPr>
            <w:tcW w:w="7740" w:type="dxa"/>
          </w:tcPr>
          <w:p w14:paraId="38E92FEA" w14:textId="77777777" w:rsidR="00B0096B" w:rsidRPr="00703AA1" w:rsidRDefault="00B0096B">
            <w:pPr>
              <w:pStyle w:val="BlockText"/>
            </w:pPr>
            <w:r w:rsidRPr="00703AA1">
              <w:t>You can exit before you reconcile or close out a transaction by entering an “</w:t>
            </w:r>
            <w:r w:rsidRPr="00703AA1">
              <w:rPr>
                <w:b/>
              </w:rPr>
              <w:t>^</w:t>
            </w:r>
            <w:r w:rsidRPr="00703AA1">
              <w:t xml:space="preserve">” to exit the </w:t>
            </w:r>
            <w:r w:rsidRPr="00703AA1">
              <w:rPr>
                <w:b/>
              </w:rPr>
              <w:t>Reconcile/Close Out Purchase Card Transaction (CPO)</w:t>
            </w:r>
            <w:r w:rsidRPr="00703AA1">
              <w:t xml:space="preserve"> option.  You can then proceed to reconcile or close out at a later time.  </w:t>
            </w:r>
          </w:p>
          <w:p w14:paraId="64E00809" w14:textId="77777777" w:rsidR="00B0096B" w:rsidRPr="00703AA1" w:rsidRDefault="00B0096B">
            <w:pPr>
              <w:pStyle w:val="BlockText"/>
            </w:pPr>
          </w:p>
          <w:p w14:paraId="01A12DEB" w14:textId="77777777" w:rsidR="00B0096B" w:rsidRPr="00703AA1" w:rsidRDefault="00B0096B">
            <w:pPr>
              <w:pStyle w:val="BlockText"/>
            </w:pPr>
            <w:r w:rsidRPr="00703AA1">
              <w:rPr>
                <w:b/>
              </w:rPr>
              <w:t>Note:</w:t>
            </w:r>
            <w:r w:rsidRPr="00703AA1">
              <w:t xml:space="preserve">  If you exit before closing or reconciling and you have made any edits, those fields will not be changed and will remain unedited.</w:t>
            </w:r>
          </w:p>
        </w:tc>
      </w:tr>
    </w:tbl>
    <w:p w14:paraId="7344546A" w14:textId="77777777" w:rsidR="00B0096B" w:rsidRPr="00703AA1" w:rsidRDefault="00B0096B"/>
    <w:p w14:paraId="1F67518C" w14:textId="77777777" w:rsidR="00B0096B" w:rsidRPr="00703AA1" w:rsidRDefault="00B0096B">
      <w:pPr>
        <w:pStyle w:val="ContinuedOnNextPa"/>
      </w:pPr>
      <w:r w:rsidRPr="00703AA1">
        <w:t>Continued on next page</w:t>
      </w:r>
    </w:p>
    <w:p w14:paraId="59B01A6F" w14:textId="77777777" w:rsidR="00B0096B" w:rsidRPr="00703AA1" w:rsidRDefault="00B0096B">
      <w:pPr>
        <w:pStyle w:val="MapTitleContinued"/>
        <w:rPr>
          <w:b w:val="0"/>
          <w:sz w:val="24"/>
        </w:rPr>
      </w:pPr>
      <w:r w:rsidRPr="00703AA1">
        <w:br w:type="page"/>
      </w:r>
      <w:r w:rsidRPr="00703AA1">
        <w:rPr>
          <w:sz w:val="28"/>
        </w:rPr>
        <w:lastRenderedPageBreak/>
        <w:fldChar w:fldCharType="begin"/>
      </w:r>
      <w:r w:rsidRPr="00703AA1">
        <w:rPr>
          <w:sz w:val="28"/>
        </w:rPr>
        <w:instrText xml:space="preserve"> STYLEREF "Map Title" </w:instrText>
      </w:r>
      <w:r w:rsidRPr="00703AA1">
        <w:rPr>
          <w:sz w:val="28"/>
        </w:rPr>
        <w:fldChar w:fldCharType="separate"/>
      </w:r>
      <w:r w:rsidR="007C2099">
        <w:rPr>
          <w:noProof/>
          <w:sz w:val="28"/>
        </w:rPr>
        <w:t>Reconcile/Close Out Purchase Card Transaction (CPO)</w:t>
      </w:r>
      <w:r w:rsidRPr="00703AA1">
        <w:rPr>
          <w:sz w:val="28"/>
        </w:rPr>
        <w:fldChar w:fldCharType="end"/>
      </w:r>
      <w:r w:rsidRPr="00703AA1">
        <w:t xml:space="preserve">, </w:t>
      </w:r>
      <w:r w:rsidRPr="00703AA1">
        <w:rPr>
          <w:b w:val="0"/>
          <w:sz w:val="24"/>
        </w:rPr>
        <w:t>Continued</w:t>
      </w:r>
    </w:p>
    <w:p w14:paraId="53F30577" w14:textId="77777777" w:rsidR="00B0096B" w:rsidRPr="00703AA1" w:rsidRDefault="00B0096B">
      <w:pPr>
        <w:pStyle w:val="BlockLine"/>
        <w:rPr>
          <w:sz w:val="16"/>
        </w:rPr>
      </w:pPr>
      <w:r w:rsidRPr="00703AA1">
        <w:rPr>
          <w:sz w:val="16"/>
        </w:rPr>
        <w:t xml:space="preserve"> </w:t>
      </w:r>
    </w:p>
    <w:tbl>
      <w:tblPr>
        <w:tblW w:w="0" w:type="auto"/>
        <w:tblLayout w:type="fixed"/>
        <w:tblLook w:val="0000" w:firstRow="0" w:lastRow="0" w:firstColumn="0" w:lastColumn="0" w:noHBand="0" w:noVBand="0"/>
      </w:tblPr>
      <w:tblGrid>
        <w:gridCol w:w="1728"/>
        <w:gridCol w:w="7740"/>
      </w:tblGrid>
      <w:tr w:rsidR="00B0096B" w:rsidRPr="00703AA1" w14:paraId="2E7BD6E9" w14:textId="77777777">
        <w:trPr>
          <w:cantSplit/>
        </w:trPr>
        <w:tc>
          <w:tcPr>
            <w:tcW w:w="1728" w:type="dxa"/>
          </w:tcPr>
          <w:p w14:paraId="2D258AB6" w14:textId="77777777" w:rsidR="00B0096B" w:rsidRPr="00703AA1" w:rsidRDefault="00B0096B">
            <w:pPr>
              <w:pStyle w:val="Heading5"/>
            </w:pPr>
            <w:r w:rsidRPr="00703AA1">
              <w:t>Action Code</w:t>
            </w:r>
          </w:p>
        </w:tc>
        <w:tc>
          <w:tcPr>
            <w:tcW w:w="7740" w:type="dxa"/>
          </w:tcPr>
          <w:p w14:paraId="144731DA" w14:textId="77777777" w:rsidR="00B0096B" w:rsidRPr="00703AA1" w:rsidRDefault="00B0096B">
            <w:pPr>
              <w:pStyle w:val="BlockText"/>
            </w:pPr>
            <w:r w:rsidRPr="00703AA1">
              <w:t>At the end of the reconciliation process, you can select any of the actions (IFCAP actions) displayed below including:</w:t>
            </w:r>
          </w:p>
          <w:p w14:paraId="0A50217C" w14:textId="77777777" w:rsidR="00B0096B" w:rsidRPr="00703AA1" w:rsidRDefault="00B0096B">
            <w:pPr>
              <w:pStyle w:val="BlockText"/>
              <w:rPr>
                <w:sz w:val="16"/>
              </w:rPr>
            </w:pPr>
          </w:p>
          <w:p w14:paraId="3F2148BF" w14:textId="77777777" w:rsidR="00B0096B" w:rsidRPr="00703AA1" w:rsidRDefault="00B0096B">
            <w:pPr>
              <w:pStyle w:val="BulletText1"/>
              <w:numPr>
                <w:ilvl w:val="0"/>
                <w:numId w:val="31"/>
              </w:numPr>
              <w:rPr>
                <w:sz w:val="20"/>
              </w:rPr>
            </w:pPr>
            <w:r w:rsidRPr="00703AA1">
              <w:rPr>
                <w:sz w:val="20"/>
              </w:rPr>
              <w:t>RC – Reconcile</w:t>
            </w:r>
          </w:p>
          <w:p w14:paraId="7AF091CA" w14:textId="77777777" w:rsidR="00B0096B" w:rsidRPr="00703AA1" w:rsidRDefault="00B0096B">
            <w:pPr>
              <w:pStyle w:val="BulletText1"/>
              <w:numPr>
                <w:ilvl w:val="0"/>
                <w:numId w:val="31"/>
              </w:numPr>
              <w:rPr>
                <w:sz w:val="20"/>
              </w:rPr>
            </w:pPr>
            <w:r w:rsidRPr="00703AA1">
              <w:rPr>
                <w:sz w:val="20"/>
              </w:rPr>
              <w:t>DO – Display Order</w:t>
            </w:r>
          </w:p>
          <w:p w14:paraId="7A15DA61" w14:textId="77777777" w:rsidR="00B0096B" w:rsidRPr="00703AA1" w:rsidRDefault="00B0096B">
            <w:pPr>
              <w:pStyle w:val="BulletText1"/>
              <w:numPr>
                <w:ilvl w:val="0"/>
                <w:numId w:val="31"/>
              </w:numPr>
              <w:rPr>
                <w:sz w:val="20"/>
              </w:rPr>
            </w:pPr>
            <w:r w:rsidRPr="00703AA1">
              <w:rPr>
                <w:sz w:val="20"/>
              </w:rPr>
              <w:t>RS – Reselect Charges</w:t>
            </w:r>
          </w:p>
          <w:p w14:paraId="3367BFF0" w14:textId="77777777" w:rsidR="00B0096B" w:rsidRPr="00703AA1" w:rsidRDefault="00B0096B">
            <w:pPr>
              <w:pStyle w:val="BulletText1"/>
              <w:numPr>
                <w:ilvl w:val="0"/>
                <w:numId w:val="31"/>
              </w:numPr>
              <w:rPr>
                <w:sz w:val="20"/>
              </w:rPr>
            </w:pPr>
            <w:r w:rsidRPr="00703AA1">
              <w:rPr>
                <w:sz w:val="20"/>
              </w:rPr>
              <w:t>RD – Redisplay Data</w:t>
            </w:r>
          </w:p>
          <w:p w14:paraId="2E3B280A" w14:textId="77777777" w:rsidR="00B0096B" w:rsidRPr="00703AA1" w:rsidRDefault="00B0096B">
            <w:pPr>
              <w:pStyle w:val="BulletText1"/>
              <w:numPr>
                <w:ilvl w:val="0"/>
                <w:numId w:val="31"/>
              </w:numPr>
            </w:pPr>
            <w:r w:rsidRPr="00703AA1">
              <w:rPr>
                <w:sz w:val="20"/>
              </w:rPr>
              <w:t>DC – Display Charges</w:t>
            </w:r>
          </w:p>
        </w:tc>
      </w:tr>
    </w:tbl>
    <w:p w14:paraId="5FF062DD" w14:textId="77777777" w:rsidR="00B0096B" w:rsidRPr="00703AA1" w:rsidRDefault="00B0096B">
      <w:pPr>
        <w:pStyle w:val="BlockLine"/>
        <w:rPr>
          <w:sz w:val="16"/>
        </w:rPr>
      </w:pPr>
    </w:p>
    <w:tbl>
      <w:tblPr>
        <w:tblW w:w="0" w:type="auto"/>
        <w:tblLayout w:type="fixed"/>
        <w:tblLook w:val="0000" w:firstRow="0" w:lastRow="0" w:firstColumn="0" w:lastColumn="0" w:noHBand="0" w:noVBand="0"/>
      </w:tblPr>
      <w:tblGrid>
        <w:gridCol w:w="1728"/>
        <w:gridCol w:w="7740"/>
      </w:tblGrid>
      <w:tr w:rsidR="00B0096B" w:rsidRPr="00703AA1" w14:paraId="08387275" w14:textId="77777777">
        <w:trPr>
          <w:cantSplit/>
        </w:trPr>
        <w:tc>
          <w:tcPr>
            <w:tcW w:w="1728" w:type="dxa"/>
          </w:tcPr>
          <w:p w14:paraId="240D974C" w14:textId="77777777" w:rsidR="00B0096B" w:rsidRPr="00703AA1" w:rsidRDefault="00B0096B">
            <w:pPr>
              <w:pStyle w:val="Heading5"/>
            </w:pPr>
            <w:r w:rsidRPr="00703AA1">
              <w:t>Steps</w:t>
            </w:r>
          </w:p>
        </w:tc>
        <w:tc>
          <w:tcPr>
            <w:tcW w:w="7740" w:type="dxa"/>
          </w:tcPr>
          <w:p w14:paraId="3871FE60" w14:textId="77777777" w:rsidR="00B0096B" w:rsidRPr="00703AA1" w:rsidRDefault="00B0096B">
            <w:pPr>
              <w:pStyle w:val="BlockText"/>
            </w:pPr>
            <w:r w:rsidRPr="00703AA1">
              <w:t>To continue to reconcile/close out a Purchase Card transaction, follow these steps:</w:t>
            </w:r>
          </w:p>
        </w:tc>
      </w:tr>
    </w:tbl>
    <w:p w14:paraId="788BB437" w14:textId="77777777" w:rsidR="00B0096B" w:rsidRPr="00703AA1" w:rsidRDefault="00B0096B">
      <w:pPr>
        <w:rPr>
          <w:sz w:val="16"/>
        </w:rPr>
      </w:pPr>
    </w:p>
    <w:tbl>
      <w:tblPr>
        <w:tblW w:w="0" w:type="auto"/>
        <w:tblInd w:w="1829" w:type="dxa"/>
        <w:tblLayout w:type="fixed"/>
        <w:tblLook w:val="0000" w:firstRow="0" w:lastRow="0" w:firstColumn="0" w:lastColumn="0" w:noHBand="0" w:noVBand="0"/>
      </w:tblPr>
      <w:tblGrid>
        <w:gridCol w:w="878"/>
        <w:gridCol w:w="6670"/>
      </w:tblGrid>
      <w:tr w:rsidR="00B0096B" w:rsidRPr="00703AA1" w14:paraId="4F181807"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228D8749" w14:textId="77777777" w:rsidR="00B0096B" w:rsidRPr="00703AA1" w:rsidRDefault="00B0096B" w:rsidP="006D27CF">
            <w:pPr>
              <w:pStyle w:val="TableText"/>
            </w:pPr>
            <w:r w:rsidRPr="00703AA1">
              <w:t>Step</w:t>
            </w:r>
          </w:p>
        </w:tc>
        <w:tc>
          <w:tcPr>
            <w:tcW w:w="6670" w:type="dxa"/>
            <w:tcBorders>
              <w:top w:val="single" w:sz="6" w:space="0" w:color="auto"/>
              <w:bottom w:val="single" w:sz="6" w:space="0" w:color="auto"/>
              <w:right w:val="single" w:sz="6" w:space="0" w:color="auto"/>
            </w:tcBorders>
            <w:shd w:val="pct5" w:color="auto" w:fill="FFFFFF"/>
          </w:tcPr>
          <w:p w14:paraId="2A8BC52D" w14:textId="77777777" w:rsidR="00B0096B" w:rsidRPr="00703AA1" w:rsidRDefault="00B0096B" w:rsidP="006D27CF">
            <w:pPr>
              <w:pStyle w:val="TableText"/>
            </w:pPr>
            <w:r w:rsidRPr="00703AA1">
              <w:t>Action</w:t>
            </w:r>
          </w:p>
        </w:tc>
      </w:tr>
      <w:tr w:rsidR="00B0096B" w:rsidRPr="00703AA1" w14:paraId="011FCB1C" w14:textId="77777777">
        <w:trPr>
          <w:cantSplit/>
        </w:trPr>
        <w:tc>
          <w:tcPr>
            <w:tcW w:w="878" w:type="dxa"/>
            <w:tcBorders>
              <w:top w:val="single" w:sz="6" w:space="0" w:color="auto"/>
              <w:left w:val="single" w:sz="6" w:space="0" w:color="auto"/>
              <w:bottom w:val="single" w:sz="6" w:space="0" w:color="auto"/>
              <w:right w:val="single" w:sz="6" w:space="0" w:color="auto"/>
            </w:tcBorders>
          </w:tcPr>
          <w:p w14:paraId="6A5EA5B9" w14:textId="77777777" w:rsidR="00B0096B" w:rsidRPr="00703AA1" w:rsidRDefault="00B0096B" w:rsidP="006D27CF">
            <w:pPr>
              <w:pStyle w:val="TableText"/>
            </w:pPr>
            <w:r w:rsidRPr="00703AA1">
              <w:t>7</w:t>
            </w:r>
          </w:p>
        </w:tc>
        <w:tc>
          <w:tcPr>
            <w:tcW w:w="6670" w:type="dxa"/>
            <w:tcBorders>
              <w:top w:val="single" w:sz="6" w:space="0" w:color="auto"/>
              <w:bottom w:val="single" w:sz="6" w:space="0" w:color="auto"/>
              <w:right w:val="single" w:sz="6" w:space="0" w:color="auto"/>
            </w:tcBorders>
          </w:tcPr>
          <w:p w14:paraId="4C089A99" w14:textId="77777777" w:rsidR="00B0096B" w:rsidRPr="00703AA1" w:rsidRDefault="00B0096B" w:rsidP="006D27CF">
            <w:pPr>
              <w:pStyle w:val="TableText"/>
            </w:pPr>
            <w:r w:rsidRPr="00703AA1">
              <w:t xml:space="preserve">Type </w:t>
            </w:r>
            <w:r w:rsidRPr="00703AA1">
              <w:rPr>
                <w:b/>
              </w:rPr>
              <w:t>RC</w:t>
            </w:r>
            <w:r w:rsidRPr="00703AA1">
              <w:t xml:space="preserve"> at the </w:t>
            </w:r>
            <w:r w:rsidRPr="00703AA1">
              <w:rPr>
                <w:rFonts w:ascii="Courier New" w:hAnsi="Courier New"/>
                <w:b/>
              </w:rPr>
              <w:t>Action</w:t>
            </w:r>
            <w:r w:rsidRPr="00703AA1">
              <w:t xml:space="preserve"> prompt to reconcile the Purchase Card form.</w:t>
            </w:r>
          </w:p>
        </w:tc>
      </w:tr>
      <w:tr w:rsidR="00B0096B" w:rsidRPr="00703AA1" w14:paraId="13063608" w14:textId="77777777">
        <w:trPr>
          <w:cantSplit/>
        </w:trPr>
        <w:tc>
          <w:tcPr>
            <w:tcW w:w="878" w:type="dxa"/>
            <w:tcBorders>
              <w:top w:val="single" w:sz="6" w:space="0" w:color="auto"/>
              <w:left w:val="single" w:sz="6" w:space="0" w:color="auto"/>
              <w:bottom w:val="single" w:sz="6" w:space="0" w:color="auto"/>
              <w:right w:val="single" w:sz="6" w:space="0" w:color="auto"/>
            </w:tcBorders>
          </w:tcPr>
          <w:p w14:paraId="3BBF9763" w14:textId="77777777" w:rsidR="00B0096B" w:rsidRPr="00703AA1" w:rsidRDefault="00B0096B" w:rsidP="006D27CF">
            <w:pPr>
              <w:pStyle w:val="TableText"/>
            </w:pPr>
            <w:r w:rsidRPr="00703AA1">
              <w:t>8</w:t>
            </w:r>
          </w:p>
        </w:tc>
        <w:tc>
          <w:tcPr>
            <w:tcW w:w="6670" w:type="dxa"/>
            <w:tcBorders>
              <w:top w:val="single" w:sz="6" w:space="0" w:color="auto"/>
              <w:bottom w:val="single" w:sz="6" w:space="0" w:color="auto"/>
              <w:right w:val="single" w:sz="6" w:space="0" w:color="auto"/>
            </w:tcBorders>
          </w:tcPr>
          <w:p w14:paraId="401F7CDE" w14:textId="77777777" w:rsidR="00B0096B" w:rsidRPr="00703AA1" w:rsidRDefault="00B0096B" w:rsidP="006D27CF">
            <w:pPr>
              <w:pStyle w:val="TableText"/>
            </w:pPr>
            <w:r w:rsidRPr="00703AA1">
              <w:t xml:space="preserve">At the </w:t>
            </w:r>
            <w:r w:rsidRPr="00703AA1">
              <w:rPr>
                <w:rFonts w:ascii="Courier New" w:hAnsi="Courier New"/>
                <w:b/>
              </w:rPr>
              <w:t>Complete Order Received</w:t>
            </w:r>
            <w:r w:rsidRPr="00703AA1">
              <w:t xml:space="preserve"> prompt, type </w:t>
            </w:r>
            <w:r w:rsidRPr="00703AA1">
              <w:rPr>
                <w:b/>
              </w:rPr>
              <w:t>Y</w:t>
            </w:r>
            <w:r w:rsidRPr="00703AA1">
              <w:t xml:space="preserve"> for Yes.</w:t>
            </w:r>
          </w:p>
        </w:tc>
      </w:tr>
      <w:tr w:rsidR="00B0096B" w:rsidRPr="00703AA1" w14:paraId="636CF757" w14:textId="77777777">
        <w:trPr>
          <w:cantSplit/>
        </w:trPr>
        <w:tc>
          <w:tcPr>
            <w:tcW w:w="878" w:type="dxa"/>
            <w:tcBorders>
              <w:top w:val="single" w:sz="6" w:space="0" w:color="auto"/>
              <w:left w:val="single" w:sz="6" w:space="0" w:color="auto"/>
              <w:bottom w:val="single" w:sz="6" w:space="0" w:color="auto"/>
              <w:right w:val="single" w:sz="6" w:space="0" w:color="auto"/>
            </w:tcBorders>
          </w:tcPr>
          <w:p w14:paraId="70537B2A" w14:textId="77777777" w:rsidR="00B0096B" w:rsidRPr="00703AA1" w:rsidRDefault="00B0096B" w:rsidP="006D27CF">
            <w:pPr>
              <w:pStyle w:val="TableText"/>
            </w:pPr>
            <w:r w:rsidRPr="00703AA1">
              <w:t>9</w:t>
            </w:r>
          </w:p>
        </w:tc>
        <w:tc>
          <w:tcPr>
            <w:tcW w:w="6670" w:type="dxa"/>
            <w:tcBorders>
              <w:top w:val="single" w:sz="6" w:space="0" w:color="auto"/>
              <w:bottom w:val="single" w:sz="6" w:space="0" w:color="auto"/>
              <w:right w:val="single" w:sz="6" w:space="0" w:color="auto"/>
            </w:tcBorders>
          </w:tcPr>
          <w:p w14:paraId="4DA8E52E" w14:textId="77777777" w:rsidR="00B0096B" w:rsidRPr="00703AA1" w:rsidRDefault="00B0096B" w:rsidP="006D27CF">
            <w:pPr>
              <w:pStyle w:val="TableText"/>
            </w:pPr>
            <w:r w:rsidRPr="00703AA1">
              <w:t xml:space="preserve">At the </w:t>
            </w:r>
            <w:r w:rsidRPr="00703AA1">
              <w:rPr>
                <w:rFonts w:ascii="Courier New" w:hAnsi="Courier New"/>
                <w:b/>
              </w:rPr>
              <w:t>Final Charge</w:t>
            </w:r>
            <w:r w:rsidRPr="00703AA1">
              <w:t xml:space="preserve"> prompt, type </w:t>
            </w:r>
            <w:r w:rsidRPr="00703AA1">
              <w:rPr>
                <w:b/>
              </w:rPr>
              <w:t>Y</w:t>
            </w:r>
            <w:r w:rsidRPr="00703AA1">
              <w:t xml:space="preserve"> for Yes if appropriate.</w:t>
            </w:r>
          </w:p>
        </w:tc>
      </w:tr>
      <w:tr w:rsidR="00B0096B" w:rsidRPr="00703AA1" w14:paraId="46ABA671" w14:textId="77777777">
        <w:trPr>
          <w:cantSplit/>
        </w:trPr>
        <w:tc>
          <w:tcPr>
            <w:tcW w:w="878" w:type="dxa"/>
            <w:tcBorders>
              <w:top w:val="single" w:sz="6" w:space="0" w:color="auto"/>
              <w:left w:val="single" w:sz="6" w:space="0" w:color="auto"/>
              <w:bottom w:val="single" w:sz="6" w:space="0" w:color="auto"/>
              <w:right w:val="single" w:sz="6" w:space="0" w:color="auto"/>
            </w:tcBorders>
          </w:tcPr>
          <w:p w14:paraId="6659B871" w14:textId="77777777" w:rsidR="00B0096B" w:rsidRPr="00703AA1" w:rsidRDefault="00B0096B" w:rsidP="006D27CF">
            <w:pPr>
              <w:pStyle w:val="TableText"/>
            </w:pPr>
            <w:r w:rsidRPr="00703AA1">
              <w:t>10</w:t>
            </w:r>
          </w:p>
        </w:tc>
        <w:tc>
          <w:tcPr>
            <w:tcW w:w="6670" w:type="dxa"/>
            <w:tcBorders>
              <w:top w:val="single" w:sz="6" w:space="0" w:color="auto"/>
              <w:bottom w:val="single" w:sz="6" w:space="0" w:color="auto"/>
              <w:right w:val="single" w:sz="6" w:space="0" w:color="auto"/>
            </w:tcBorders>
          </w:tcPr>
          <w:p w14:paraId="1B05C036" w14:textId="77777777" w:rsidR="00B0096B" w:rsidRPr="00703AA1" w:rsidRDefault="00B0096B" w:rsidP="006D27CF">
            <w:pPr>
              <w:pStyle w:val="TableText"/>
            </w:pPr>
            <w:r w:rsidRPr="00703AA1">
              <w:t xml:space="preserve">At the </w:t>
            </w:r>
            <w:r w:rsidRPr="00703AA1">
              <w:rPr>
                <w:rFonts w:ascii="Courier New" w:hAnsi="Courier New"/>
                <w:b/>
              </w:rPr>
              <w:t>Edit?</w:t>
            </w:r>
            <w:r w:rsidRPr="00703AA1">
              <w:t xml:space="preserve"> prompt, press </w:t>
            </w:r>
            <w:r w:rsidRPr="00703AA1">
              <w:rPr>
                <w:b/>
              </w:rPr>
              <w:t>&lt;Enter&gt;</w:t>
            </w:r>
            <w:r w:rsidRPr="00703AA1">
              <w:t xml:space="preserve"> to bypass the editing of the order.</w:t>
            </w:r>
          </w:p>
        </w:tc>
      </w:tr>
    </w:tbl>
    <w:p w14:paraId="421D1A30" w14:textId="77777777" w:rsidR="00B0096B" w:rsidRPr="00703AA1" w:rsidRDefault="00B0096B">
      <w:pPr>
        <w:rPr>
          <w:sz w:val="16"/>
        </w:rPr>
      </w:pPr>
    </w:p>
    <w:tbl>
      <w:tblPr>
        <w:tblW w:w="0" w:type="auto"/>
        <w:tblLayout w:type="fixed"/>
        <w:tblLook w:val="0000" w:firstRow="0" w:lastRow="0" w:firstColumn="0" w:lastColumn="0" w:noHBand="0" w:noVBand="0"/>
      </w:tblPr>
      <w:tblGrid>
        <w:gridCol w:w="1728"/>
        <w:gridCol w:w="7740"/>
      </w:tblGrid>
      <w:tr w:rsidR="00B0096B" w:rsidRPr="00703AA1" w14:paraId="5ECE55E9" w14:textId="77777777">
        <w:trPr>
          <w:cantSplit/>
        </w:trPr>
        <w:tc>
          <w:tcPr>
            <w:tcW w:w="1728" w:type="dxa"/>
          </w:tcPr>
          <w:p w14:paraId="718274CF" w14:textId="56F309C8" w:rsidR="00B0096B" w:rsidRPr="00703AA1" w:rsidRDefault="001D1C4A">
            <w:pPr>
              <w:pStyle w:val="Heading5"/>
            </w:pPr>
            <w:r>
              <w:rPr>
                <w:noProof/>
              </w:rPr>
              <mc:AlternateContent>
                <mc:Choice Requires="wps">
                  <w:drawing>
                    <wp:anchor distT="0" distB="0" distL="114300" distR="114300" simplePos="0" relativeHeight="251653632" behindDoc="0" locked="0" layoutInCell="0" allowOverlap="1" wp14:anchorId="4ED50E4F" wp14:editId="2D71D5AC">
                      <wp:simplePos x="0" y="0"/>
                      <wp:positionH relativeFrom="column">
                        <wp:posOffset>457200</wp:posOffset>
                      </wp:positionH>
                      <wp:positionV relativeFrom="paragraph">
                        <wp:posOffset>3184525</wp:posOffset>
                      </wp:positionV>
                      <wp:extent cx="548640" cy="0"/>
                      <wp:effectExtent l="0" t="0" r="0" b="0"/>
                      <wp:wrapNone/>
                      <wp:docPr id="4"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0"/>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767C9" id="Line 2" o:spid="_x0000_s1026" alt="&quot;&quot;"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0.75pt" to="79.2pt,2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" o:allowincell="f" strokeweight="2.25pt">
                      <v:stroke startarrow="block"/>
                    </v:line>
                  </w:pict>
                </mc:Fallback>
              </mc:AlternateContent>
            </w:r>
            <w:r w:rsidR="00B0096B" w:rsidRPr="00703AA1">
              <w:t>Screen sample</w:t>
            </w:r>
          </w:p>
          <w:p w14:paraId="34C80D14" w14:textId="77777777" w:rsidR="00B0096B" w:rsidRPr="00703AA1" w:rsidRDefault="00B0096B"/>
          <w:p w14:paraId="79AA970C" w14:textId="77777777" w:rsidR="00B0096B" w:rsidRPr="00703AA1" w:rsidRDefault="00B0096B"/>
          <w:p w14:paraId="20719EF2" w14:textId="77777777" w:rsidR="00B0096B" w:rsidRPr="00703AA1" w:rsidRDefault="00B0096B"/>
          <w:p w14:paraId="41EB7FDB" w14:textId="77777777" w:rsidR="00B0096B" w:rsidRPr="00703AA1" w:rsidRDefault="00B0096B"/>
          <w:p w14:paraId="0294DB84" w14:textId="77777777" w:rsidR="00B0096B" w:rsidRPr="00703AA1" w:rsidRDefault="00B0096B"/>
          <w:p w14:paraId="23B5FA19" w14:textId="77777777" w:rsidR="00B0096B" w:rsidRPr="00703AA1" w:rsidRDefault="00B0096B"/>
          <w:p w14:paraId="17484BD5" w14:textId="77777777" w:rsidR="00B0096B" w:rsidRPr="00703AA1" w:rsidRDefault="00B0096B"/>
          <w:p w14:paraId="4B91DE14" w14:textId="77777777" w:rsidR="00B0096B" w:rsidRPr="00703AA1" w:rsidRDefault="00B0096B"/>
          <w:p w14:paraId="36018BD8" w14:textId="77777777" w:rsidR="00B0096B" w:rsidRPr="00703AA1" w:rsidRDefault="00B0096B"/>
          <w:p w14:paraId="745EAA7E" w14:textId="77777777" w:rsidR="00B0096B" w:rsidRPr="00703AA1" w:rsidRDefault="00B0096B"/>
          <w:p w14:paraId="6EBF997C" w14:textId="77777777" w:rsidR="00B0096B" w:rsidRPr="00703AA1" w:rsidRDefault="00B0096B"/>
          <w:p w14:paraId="477011AC" w14:textId="77777777" w:rsidR="00B0096B" w:rsidRPr="00703AA1" w:rsidRDefault="00B0096B"/>
          <w:p w14:paraId="3162D56B" w14:textId="77777777" w:rsidR="00B0096B" w:rsidRPr="00703AA1" w:rsidRDefault="00B0096B"/>
          <w:p w14:paraId="37A22CDC" w14:textId="77777777" w:rsidR="00B0096B" w:rsidRPr="00703AA1" w:rsidRDefault="00B0096B"/>
          <w:p w14:paraId="639FB63B" w14:textId="77777777" w:rsidR="00B0096B" w:rsidRPr="00703AA1" w:rsidRDefault="00B0096B"/>
          <w:p w14:paraId="011EEC20" w14:textId="77777777" w:rsidR="00B0096B" w:rsidRPr="00703AA1" w:rsidRDefault="00B0096B"/>
          <w:p w14:paraId="1A553050" w14:textId="77777777" w:rsidR="00B0096B" w:rsidRPr="00703AA1" w:rsidRDefault="00B0096B">
            <w:pPr>
              <w:pStyle w:val="TOCStem"/>
            </w:pPr>
            <w:r w:rsidRPr="00703AA1">
              <w:t>Action Code</w:t>
            </w:r>
          </w:p>
        </w:tc>
        <w:tc>
          <w:tcPr>
            <w:tcW w:w="7740" w:type="dxa"/>
            <w:tcBorders>
              <w:top w:val="single" w:sz="4" w:space="0" w:color="auto"/>
              <w:left w:val="single" w:sz="4" w:space="0" w:color="auto"/>
              <w:bottom w:val="single" w:sz="4" w:space="0" w:color="auto"/>
              <w:right w:val="single" w:sz="4" w:space="0" w:color="auto"/>
            </w:tcBorders>
          </w:tcPr>
          <w:p w14:paraId="512B38BE" w14:textId="77777777" w:rsidR="00B0096B" w:rsidRPr="00703AA1" w:rsidRDefault="00B0096B">
            <w:pPr>
              <w:rPr>
                <w:rFonts w:ascii="Courier New" w:hAnsi="Courier New"/>
                <w:snapToGrid w:val="0"/>
                <w:sz w:val="16"/>
              </w:rPr>
            </w:pPr>
            <w:r w:rsidRPr="00703AA1">
              <w:rPr>
                <w:rFonts w:ascii="Courier New" w:hAnsi="Courier New"/>
                <w:snapToGrid w:val="0"/>
                <w:sz w:val="16"/>
              </w:rPr>
              <w:t xml:space="preserve">           You are reconciling this PURCHASE CARD ORDER:</w:t>
            </w:r>
          </w:p>
          <w:p w14:paraId="022CA18A" w14:textId="77777777" w:rsidR="00B0096B" w:rsidRPr="00703AA1" w:rsidRDefault="00B0096B">
            <w:pPr>
              <w:rPr>
                <w:rFonts w:ascii="Courier New" w:hAnsi="Courier New"/>
                <w:snapToGrid w:val="0"/>
                <w:sz w:val="16"/>
              </w:rPr>
            </w:pPr>
            <w:r w:rsidRPr="00703AA1">
              <w:rPr>
                <w:rFonts w:ascii="Courier New" w:hAnsi="Courier New"/>
                <w:snapToGrid w:val="0"/>
                <w:sz w:val="16"/>
              </w:rPr>
              <w:t xml:space="preserve">IFCAP Order FCP: 910 PROSTHETICS                  Purchase Date: </w:t>
            </w:r>
            <w:smartTag w:uri="urn:schemas-microsoft-com:office:smarttags" w:element="date">
              <w:smartTagPr>
                <w:attr w:name="Month" w:val="1"/>
                <w:attr w:name="Day" w:val="19"/>
                <w:attr w:name="Year" w:val="2001"/>
              </w:smartTagPr>
              <w:r w:rsidRPr="00703AA1">
                <w:rPr>
                  <w:rFonts w:ascii="Courier New" w:hAnsi="Courier New"/>
                  <w:snapToGrid w:val="0"/>
                  <w:sz w:val="16"/>
                </w:rPr>
                <w:t>JAN 19, 2001</w:t>
              </w:r>
            </w:smartTag>
          </w:p>
          <w:p w14:paraId="053DD219" w14:textId="77777777" w:rsidR="00B0096B" w:rsidRPr="00703AA1" w:rsidRDefault="00B0096B">
            <w:pPr>
              <w:rPr>
                <w:rFonts w:ascii="Courier New" w:hAnsi="Courier New"/>
                <w:snapToGrid w:val="0"/>
                <w:sz w:val="16"/>
              </w:rPr>
            </w:pPr>
            <w:r w:rsidRPr="00703AA1">
              <w:rPr>
                <w:rFonts w:ascii="Courier New" w:hAnsi="Courier New"/>
                <w:snapToGrid w:val="0"/>
                <w:sz w:val="16"/>
              </w:rPr>
              <w:t xml:space="preserve">Vendor Name: </w:t>
            </w:r>
            <w:r w:rsidR="00FA7BB3" w:rsidRPr="00703AA1">
              <w:rPr>
                <w:rFonts w:ascii="Courier New" w:hAnsi="Courier New"/>
                <w:snapToGrid w:val="0"/>
                <w:sz w:val="16"/>
              </w:rPr>
              <w:t>PROSVENDOR,ONE</w:t>
            </w:r>
            <w:r w:rsidRPr="00703AA1">
              <w:rPr>
                <w:rFonts w:ascii="Courier New" w:hAnsi="Courier New"/>
                <w:snapToGrid w:val="0"/>
                <w:sz w:val="16"/>
              </w:rPr>
              <w:t xml:space="preserve">                  P.O.#: </w:t>
            </w:r>
            <w:r w:rsidR="0089333D" w:rsidRPr="00703AA1">
              <w:rPr>
                <w:rFonts w:ascii="Courier New" w:hAnsi="Courier New"/>
                <w:snapToGrid w:val="0"/>
                <w:sz w:val="16"/>
              </w:rPr>
              <w:t>000-U00000</w:t>
            </w:r>
          </w:p>
          <w:p w14:paraId="2FB1CDF2" w14:textId="77777777" w:rsidR="00B0096B" w:rsidRPr="00703AA1" w:rsidRDefault="00B0096B">
            <w:pPr>
              <w:rPr>
                <w:rFonts w:ascii="Courier New" w:hAnsi="Courier New"/>
                <w:snapToGrid w:val="0"/>
                <w:sz w:val="16"/>
              </w:rPr>
            </w:pPr>
            <w:r w:rsidRPr="00703AA1">
              <w:rPr>
                <w:rFonts w:ascii="Courier New" w:hAnsi="Courier New"/>
                <w:snapToGrid w:val="0"/>
                <w:sz w:val="16"/>
              </w:rPr>
              <w:t>STATUS:                                                     $Amount: 51.00</w:t>
            </w:r>
          </w:p>
          <w:p w14:paraId="5336849C" w14:textId="77777777" w:rsidR="00B0096B" w:rsidRPr="00703AA1" w:rsidRDefault="00B0096B">
            <w:pPr>
              <w:rPr>
                <w:rFonts w:ascii="Courier New" w:hAnsi="Courier New"/>
                <w:snapToGrid w:val="0"/>
                <w:sz w:val="16"/>
              </w:rPr>
            </w:pPr>
            <w:r w:rsidRPr="00703AA1">
              <w:rPr>
                <w:rFonts w:ascii="Courier New" w:hAnsi="Courier New"/>
                <w:snapToGrid w:val="0"/>
                <w:sz w:val="16"/>
              </w:rPr>
              <w:t>Total Reconciled Charges: 27.00</w:t>
            </w:r>
          </w:p>
          <w:p w14:paraId="6D8A3F1B" w14:textId="77777777" w:rsidR="00B0096B" w:rsidRPr="00703AA1" w:rsidRDefault="00B0096B">
            <w:pPr>
              <w:rPr>
                <w:rFonts w:ascii="Courier New" w:hAnsi="Courier New"/>
                <w:snapToGrid w:val="0"/>
                <w:sz w:val="16"/>
              </w:rPr>
            </w:pPr>
            <w:r w:rsidRPr="00703AA1">
              <w:rPr>
                <w:rFonts w:ascii="Courier New" w:hAnsi="Courier New"/>
                <w:snapToGrid w:val="0"/>
                <w:sz w:val="16"/>
              </w:rPr>
              <w:t>------------------------------------------------------------------------------</w:t>
            </w:r>
          </w:p>
          <w:p w14:paraId="6BA3DCA7" w14:textId="77777777" w:rsidR="00B0096B" w:rsidRPr="00703AA1" w:rsidRDefault="00B0096B">
            <w:pPr>
              <w:rPr>
                <w:rFonts w:ascii="Courier New" w:hAnsi="Courier New"/>
                <w:snapToGrid w:val="0"/>
                <w:sz w:val="16"/>
              </w:rPr>
            </w:pPr>
            <w:r w:rsidRPr="00703AA1">
              <w:rPr>
                <w:rFonts w:ascii="Courier New" w:hAnsi="Courier New"/>
                <w:snapToGrid w:val="0"/>
                <w:sz w:val="16"/>
              </w:rPr>
              <w:t xml:space="preserve">                    to this credit card CHARGE:</w:t>
            </w:r>
          </w:p>
          <w:p w14:paraId="0854D79A" w14:textId="77777777" w:rsidR="00B0096B" w:rsidRPr="00703AA1" w:rsidRDefault="00B0096B">
            <w:pPr>
              <w:rPr>
                <w:rFonts w:ascii="Courier New" w:hAnsi="Courier New"/>
                <w:snapToGrid w:val="0"/>
                <w:sz w:val="16"/>
              </w:rPr>
            </w:pPr>
            <w:r w:rsidRPr="00703AA1">
              <w:rPr>
                <w:rFonts w:ascii="Courier New" w:hAnsi="Courier New"/>
                <w:snapToGrid w:val="0"/>
                <w:sz w:val="16"/>
              </w:rPr>
              <w:t xml:space="preserve">Reconcile Doc: C49910197P0065                     Purchase Date: </w:t>
            </w:r>
            <w:smartTag w:uri="urn:schemas-microsoft-com:office:smarttags" w:element="date">
              <w:smartTagPr>
                <w:attr w:name="Month" w:val="1"/>
                <w:attr w:name="Day" w:val="19"/>
                <w:attr w:name="Year" w:val="2001"/>
              </w:smartTagPr>
              <w:r w:rsidRPr="00703AA1">
                <w:rPr>
                  <w:rFonts w:ascii="Courier New" w:hAnsi="Courier New"/>
                  <w:snapToGrid w:val="0"/>
                  <w:sz w:val="16"/>
                </w:rPr>
                <w:t>JAN 19, 2001</w:t>
              </w:r>
            </w:smartTag>
          </w:p>
          <w:p w14:paraId="39DFD5D5" w14:textId="77777777" w:rsidR="00B0096B" w:rsidRPr="00703AA1" w:rsidRDefault="00B0096B">
            <w:pPr>
              <w:rPr>
                <w:rFonts w:ascii="Courier New" w:hAnsi="Courier New"/>
                <w:snapToGrid w:val="0"/>
                <w:sz w:val="16"/>
              </w:rPr>
            </w:pPr>
            <w:r w:rsidRPr="00703AA1">
              <w:rPr>
                <w:rFonts w:ascii="Courier New" w:hAnsi="Courier New"/>
                <w:snapToGrid w:val="0"/>
                <w:sz w:val="16"/>
              </w:rPr>
              <w:t xml:space="preserve">Vendor Name:                                      P.O.#: </w:t>
            </w:r>
          </w:p>
          <w:p w14:paraId="5B1B30A2" w14:textId="77777777" w:rsidR="00B0096B" w:rsidRPr="00703AA1" w:rsidRDefault="00B0096B">
            <w:pPr>
              <w:pStyle w:val="BlockText"/>
              <w:rPr>
                <w:rFonts w:ascii="Courier New" w:hAnsi="Courier New"/>
                <w:snapToGrid w:val="0"/>
                <w:sz w:val="16"/>
              </w:rPr>
            </w:pPr>
            <w:r w:rsidRPr="00703AA1">
              <w:rPr>
                <w:rFonts w:ascii="Courier New" w:hAnsi="Courier New"/>
                <w:snapToGrid w:val="0"/>
                <w:sz w:val="16"/>
              </w:rPr>
              <w:t>TXN REF:                                                    $Amount: 27.00</w:t>
            </w:r>
          </w:p>
          <w:p w14:paraId="3D25920A" w14:textId="77777777" w:rsidR="00B0096B" w:rsidRPr="00703AA1" w:rsidRDefault="00B0096B">
            <w:pPr>
              <w:pStyle w:val="BlockText"/>
              <w:rPr>
                <w:rFonts w:ascii="Courier New" w:hAnsi="Courier New"/>
                <w:snapToGrid w:val="0"/>
                <w:sz w:val="16"/>
              </w:rPr>
            </w:pPr>
          </w:p>
          <w:p w14:paraId="656065A5" w14:textId="77777777" w:rsidR="00B0096B" w:rsidRPr="00703AA1" w:rsidRDefault="00B0096B">
            <w:pPr>
              <w:rPr>
                <w:rFonts w:ascii="Courier New" w:hAnsi="Courier New"/>
                <w:snapToGrid w:val="0"/>
                <w:sz w:val="16"/>
              </w:rPr>
            </w:pPr>
            <w:r w:rsidRPr="00703AA1">
              <w:rPr>
                <w:rFonts w:ascii="Courier New" w:hAnsi="Courier New"/>
                <w:snapToGrid w:val="0"/>
                <w:sz w:val="16"/>
              </w:rPr>
              <w:t xml:space="preserve">           You are reconciling this PURCHASE CARD ORDER:</w:t>
            </w:r>
          </w:p>
          <w:p w14:paraId="3E2846E1" w14:textId="77777777" w:rsidR="00B0096B" w:rsidRPr="00703AA1" w:rsidRDefault="00B0096B">
            <w:pPr>
              <w:rPr>
                <w:rFonts w:ascii="Courier New" w:hAnsi="Courier New"/>
                <w:snapToGrid w:val="0"/>
                <w:sz w:val="16"/>
              </w:rPr>
            </w:pPr>
            <w:r w:rsidRPr="00703AA1">
              <w:rPr>
                <w:rFonts w:ascii="Courier New" w:hAnsi="Courier New"/>
                <w:snapToGrid w:val="0"/>
                <w:sz w:val="16"/>
              </w:rPr>
              <w:t xml:space="preserve">IFCAP Order FCP: 910 PROSTHETICS                  Purchase Date: </w:t>
            </w:r>
            <w:smartTag w:uri="urn:schemas-microsoft-com:office:smarttags" w:element="date">
              <w:smartTagPr>
                <w:attr w:name="Month" w:val="1"/>
                <w:attr w:name="Day" w:val="19"/>
                <w:attr w:name="Year" w:val="2001"/>
              </w:smartTagPr>
              <w:r w:rsidRPr="00703AA1">
                <w:rPr>
                  <w:rFonts w:ascii="Courier New" w:hAnsi="Courier New"/>
                  <w:snapToGrid w:val="0"/>
                  <w:sz w:val="16"/>
                </w:rPr>
                <w:t>JAN 19, 2001</w:t>
              </w:r>
            </w:smartTag>
          </w:p>
          <w:p w14:paraId="2A33FAB5" w14:textId="77777777" w:rsidR="00B0096B" w:rsidRPr="00703AA1" w:rsidRDefault="00B0096B">
            <w:pPr>
              <w:rPr>
                <w:rFonts w:ascii="Courier New" w:hAnsi="Courier New"/>
                <w:snapToGrid w:val="0"/>
                <w:sz w:val="16"/>
              </w:rPr>
            </w:pPr>
            <w:r w:rsidRPr="00703AA1">
              <w:rPr>
                <w:rFonts w:ascii="Courier New" w:hAnsi="Courier New"/>
                <w:snapToGrid w:val="0"/>
                <w:sz w:val="16"/>
              </w:rPr>
              <w:t xml:space="preserve">Vendor Name: </w:t>
            </w:r>
            <w:r w:rsidR="00FA7BB3" w:rsidRPr="00703AA1">
              <w:rPr>
                <w:rFonts w:ascii="Courier New" w:hAnsi="Courier New"/>
                <w:snapToGrid w:val="0"/>
                <w:sz w:val="16"/>
              </w:rPr>
              <w:t>PROSVENDOR,ONE</w:t>
            </w:r>
            <w:r w:rsidR="0089333D" w:rsidRPr="00703AA1">
              <w:rPr>
                <w:rFonts w:ascii="Courier New" w:hAnsi="Courier New"/>
                <w:snapToGrid w:val="0"/>
                <w:sz w:val="16"/>
              </w:rPr>
              <w:t xml:space="preserve">                       P.O.#: 000-U00000</w:t>
            </w:r>
          </w:p>
          <w:p w14:paraId="2725CAD8" w14:textId="77777777" w:rsidR="00B0096B" w:rsidRPr="00703AA1" w:rsidRDefault="00B0096B">
            <w:pPr>
              <w:rPr>
                <w:rFonts w:ascii="Courier New" w:hAnsi="Courier New"/>
                <w:snapToGrid w:val="0"/>
                <w:sz w:val="16"/>
              </w:rPr>
            </w:pPr>
            <w:r w:rsidRPr="00703AA1">
              <w:rPr>
                <w:rFonts w:ascii="Courier New" w:hAnsi="Courier New"/>
                <w:snapToGrid w:val="0"/>
                <w:sz w:val="16"/>
              </w:rPr>
              <w:t>STATUS:                                                     $Amount: 27.00</w:t>
            </w:r>
          </w:p>
          <w:p w14:paraId="6FE3992E" w14:textId="77777777" w:rsidR="00B0096B" w:rsidRPr="00703AA1" w:rsidRDefault="00B0096B">
            <w:pPr>
              <w:rPr>
                <w:rFonts w:ascii="Courier New" w:hAnsi="Courier New"/>
                <w:snapToGrid w:val="0"/>
                <w:sz w:val="16"/>
              </w:rPr>
            </w:pPr>
            <w:r w:rsidRPr="00703AA1">
              <w:rPr>
                <w:rFonts w:ascii="Courier New" w:hAnsi="Courier New"/>
                <w:snapToGrid w:val="0"/>
                <w:sz w:val="16"/>
              </w:rPr>
              <w:t>Total Reconciled Charges: 27.00</w:t>
            </w:r>
          </w:p>
          <w:p w14:paraId="09787C51" w14:textId="77777777" w:rsidR="00B0096B" w:rsidRPr="00703AA1" w:rsidRDefault="00B0096B">
            <w:pPr>
              <w:rPr>
                <w:rFonts w:ascii="Courier New" w:hAnsi="Courier New"/>
                <w:snapToGrid w:val="0"/>
                <w:sz w:val="16"/>
              </w:rPr>
            </w:pPr>
            <w:r w:rsidRPr="00703AA1">
              <w:rPr>
                <w:rFonts w:ascii="Courier New" w:hAnsi="Courier New"/>
                <w:snapToGrid w:val="0"/>
                <w:sz w:val="16"/>
              </w:rPr>
              <w:t>------------------------------------------------------------------------------</w:t>
            </w:r>
          </w:p>
          <w:p w14:paraId="6E45D39D" w14:textId="77777777" w:rsidR="00B0096B" w:rsidRPr="00703AA1" w:rsidRDefault="00B0096B">
            <w:pPr>
              <w:rPr>
                <w:rFonts w:ascii="Courier New" w:hAnsi="Courier New"/>
                <w:snapToGrid w:val="0"/>
                <w:sz w:val="16"/>
              </w:rPr>
            </w:pPr>
            <w:r w:rsidRPr="00703AA1">
              <w:rPr>
                <w:rFonts w:ascii="Courier New" w:hAnsi="Courier New"/>
                <w:snapToGrid w:val="0"/>
                <w:sz w:val="16"/>
              </w:rPr>
              <w:t xml:space="preserve">                    to this credit card CHARGE:</w:t>
            </w:r>
          </w:p>
          <w:p w14:paraId="07D423FA" w14:textId="77777777" w:rsidR="00B0096B" w:rsidRPr="00703AA1" w:rsidRDefault="00B0096B">
            <w:pPr>
              <w:rPr>
                <w:rFonts w:ascii="Courier New" w:hAnsi="Courier New"/>
                <w:snapToGrid w:val="0"/>
                <w:sz w:val="16"/>
              </w:rPr>
            </w:pPr>
            <w:r w:rsidRPr="00703AA1">
              <w:rPr>
                <w:rFonts w:ascii="Courier New" w:hAnsi="Courier New"/>
                <w:snapToGrid w:val="0"/>
                <w:sz w:val="16"/>
              </w:rPr>
              <w:t xml:space="preserve">Reconcile Doc: C99999197P0065                     Purchase Date: </w:t>
            </w:r>
            <w:smartTag w:uri="urn:schemas-microsoft-com:office:smarttags" w:element="date">
              <w:smartTagPr>
                <w:attr w:name="Month" w:val="1"/>
                <w:attr w:name="Day" w:val="19"/>
                <w:attr w:name="Year" w:val="2001"/>
              </w:smartTagPr>
              <w:r w:rsidRPr="00703AA1">
                <w:rPr>
                  <w:rFonts w:ascii="Courier New" w:hAnsi="Courier New"/>
                  <w:snapToGrid w:val="0"/>
                  <w:sz w:val="16"/>
                </w:rPr>
                <w:t>JAN 19, 2001</w:t>
              </w:r>
            </w:smartTag>
          </w:p>
          <w:p w14:paraId="7074DDB2" w14:textId="77777777" w:rsidR="00B0096B" w:rsidRPr="00703AA1" w:rsidRDefault="00B0096B">
            <w:pPr>
              <w:rPr>
                <w:rFonts w:ascii="Courier New" w:hAnsi="Courier New"/>
                <w:snapToGrid w:val="0"/>
                <w:sz w:val="16"/>
              </w:rPr>
            </w:pPr>
            <w:r w:rsidRPr="00703AA1">
              <w:rPr>
                <w:rFonts w:ascii="Courier New" w:hAnsi="Courier New"/>
                <w:snapToGrid w:val="0"/>
                <w:sz w:val="16"/>
              </w:rPr>
              <w:t xml:space="preserve">Vendor Name:                                      P.O.#: </w:t>
            </w:r>
          </w:p>
          <w:p w14:paraId="4E69F87D" w14:textId="77777777" w:rsidR="00B0096B" w:rsidRPr="00703AA1" w:rsidRDefault="00B0096B">
            <w:pPr>
              <w:rPr>
                <w:rFonts w:ascii="Courier New" w:hAnsi="Courier New"/>
                <w:snapToGrid w:val="0"/>
                <w:sz w:val="16"/>
              </w:rPr>
            </w:pPr>
            <w:r w:rsidRPr="00703AA1">
              <w:rPr>
                <w:rFonts w:ascii="Courier New" w:hAnsi="Courier New"/>
                <w:snapToGrid w:val="0"/>
                <w:sz w:val="16"/>
              </w:rPr>
              <w:t>TXN REF:                                                    $Amount: 27.00</w:t>
            </w:r>
          </w:p>
          <w:p w14:paraId="526EB2F1" w14:textId="77777777" w:rsidR="00B0096B" w:rsidRPr="00703AA1" w:rsidRDefault="00B0096B">
            <w:pPr>
              <w:rPr>
                <w:rFonts w:ascii="Courier New" w:hAnsi="Courier New"/>
                <w:snapToGrid w:val="0"/>
                <w:sz w:val="16"/>
              </w:rPr>
            </w:pPr>
            <w:r w:rsidRPr="00703AA1">
              <w:rPr>
                <w:rFonts w:ascii="Courier New" w:hAnsi="Courier New"/>
                <w:snapToGrid w:val="0"/>
                <w:sz w:val="16"/>
              </w:rPr>
              <w:t>------------------------------------------------------------------------------</w:t>
            </w:r>
          </w:p>
          <w:p w14:paraId="7BD3B817" w14:textId="77777777" w:rsidR="00B0096B" w:rsidRPr="00703AA1" w:rsidRDefault="00B0096B">
            <w:pPr>
              <w:rPr>
                <w:rFonts w:ascii="Courier New" w:hAnsi="Courier New"/>
                <w:snapToGrid w:val="0"/>
                <w:sz w:val="16"/>
              </w:rPr>
            </w:pPr>
            <w:r w:rsidRPr="00703AA1">
              <w:rPr>
                <w:rFonts w:ascii="Courier New" w:hAnsi="Courier New"/>
                <w:snapToGrid w:val="0"/>
                <w:sz w:val="16"/>
              </w:rPr>
              <w:t>WARNING: The CC-charge amount and purchase card order amount are different.</w:t>
            </w:r>
          </w:p>
          <w:p w14:paraId="044A43D1" w14:textId="77777777" w:rsidR="00B0096B" w:rsidRPr="00703AA1" w:rsidRDefault="00B0096B">
            <w:pPr>
              <w:rPr>
                <w:rFonts w:ascii="Courier New" w:hAnsi="Courier New"/>
                <w:snapToGrid w:val="0"/>
                <w:sz w:val="16"/>
              </w:rPr>
            </w:pPr>
            <w:r w:rsidRPr="00703AA1">
              <w:rPr>
                <w:rFonts w:ascii="Courier New" w:hAnsi="Courier New"/>
                <w:snapToGrid w:val="0"/>
                <w:sz w:val="16"/>
              </w:rPr>
              <w:t>______________________________________________________________________________</w:t>
            </w:r>
          </w:p>
          <w:p w14:paraId="30186D56" w14:textId="77777777" w:rsidR="00B0096B" w:rsidRPr="00703AA1" w:rsidRDefault="00B0096B">
            <w:pPr>
              <w:rPr>
                <w:rFonts w:ascii="Courier New" w:hAnsi="Courier New"/>
                <w:snapToGrid w:val="0"/>
                <w:sz w:val="16"/>
              </w:rPr>
            </w:pPr>
          </w:p>
          <w:p w14:paraId="34274FDD" w14:textId="77777777" w:rsidR="00B0096B" w:rsidRPr="00703AA1" w:rsidRDefault="00B0096B">
            <w:pPr>
              <w:rPr>
                <w:rFonts w:ascii="Courier New" w:hAnsi="Courier New"/>
                <w:snapToGrid w:val="0"/>
                <w:sz w:val="16"/>
              </w:rPr>
            </w:pPr>
            <w:r w:rsidRPr="00703AA1">
              <w:rPr>
                <w:rFonts w:ascii="Courier New" w:hAnsi="Courier New"/>
                <w:snapToGrid w:val="0"/>
                <w:sz w:val="16"/>
              </w:rPr>
              <w:t xml:space="preserve">   Action Code: </w:t>
            </w:r>
            <w:r w:rsidRPr="00703AA1">
              <w:rPr>
                <w:rFonts w:ascii="Courier New" w:hAnsi="Courier New"/>
                <w:b/>
                <w:snapToGrid w:val="0"/>
                <w:sz w:val="16"/>
              </w:rPr>
              <w:t>RC: Reconcile</w:t>
            </w:r>
            <w:r w:rsidRPr="00703AA1">
              <w:rPr>
                <w:rFonts w:ascii="Courier New" w:hAnsi="Courier New"/>
                <w:snapToGrid w:val="0"/>
                <w:sz w:val="16"/>
              </w:rPr>
              <w:t xml:space="preserve">   DO: Display Order    RS: Reselect Charges</w:t>
            </w:r>
          </w:p>
          <w:p w14:paraId="632FA008" w14:textId="77777777" w:rsidR="00B0096B" w:rsidRPr="00703AA1" w:rsidRDefault="00B0096B">
            <w:pPr>
              <w:rPr>
                <w:rFonts w:ascii="Courier New" w:hAnsi="Courier New"/>
                <w:snapToGrid w:val="0"/>
                <w:sz w:val="16"/>
              </w:rPr>
            </w:pPr>
            <w:r w:rsidRPr="00703AA1">
              <w:rPr>
                <w:rFonts w:ascii="Courier New" w:hAnsi="Courier New"/>
                <w:snapToGrid w:val="0"/>
                <w:sz w:val="16"/>
              </w:rPr>
              <w:t xml:space="preserve">                RD: Redisplay Data   DC: Display Charges</w:t>
            </w:r>
          </w:p>
          <w:p w14:paraId="351B4F70" w14:textId="77777777" w:rsidR="00B0096B" w:rsidRPr="00703AA1" w:rsidRDefault="00B0096B">
            <w:pPr>
              <w:rPr>
                <w:rFonts w:ascii="Courier New" w:hAnsi="Courier New"/>
                <w:snapToGrid w:val="0"/>
                <w:sz w:val="16"/>
              </w:rPr>
            </w:pPr>
            <w:r w:rsidRPr="00703AA1">
              <w:rPr>
                <w:rFonts w:ascii="Courier New" w:hAnsi="Courier New"/>
                <w:b/>
                <w:snapToGrid w:val="0"/>
                <w:sz w:val="16"/>
              </w:rPr>
              <w:t>Action:</w:t>
            </w:r>
            <w:r w:rsidRPr="00703AA1">
              <w:rPr>
                <w:rFonts w:ascii="Courier New" w:hAnsi="Courier New"/>
                <w:snapToGrid w:val="0"/>
                <w:sz w:val="16"/>
              </w:rPr>
              <w:t xml:space="preserve"> </w:t>
            </w:r>
            <w:r w:rsidRPr="00703AA1">
              <w:rPr>
                <w:rFonts w:ascii="Courier New" w:hAnsi="Courier New"/>
                <w:b/>
                <w:snapToGrid w:val="0"/>
                <w:sz w:val="16"/>
              </w:rPr>
              <w:t>RC  &lt;Enter&gt;</w:t>
            </w:r>
          </w:p>
          <w:p w14:paraId="73C3512E" w14:textId="77777777" w:rsidR="00B0096B" w:rsidRPr="00703AA1" w:rsidRDefault="00B0096B">
            <w:pPr>
              <w:rPr>
                <w:rFonts w:ascii="Courier New" w:hAnsi="Courier New"/>
                <w:snapToGrid w:val="0"/>
                <w:sz w:val="16"/>
              </w:rPr>
            </w:pPr>
            <w:r w:rsidRPr="00703AA1">
              <w:rPr>
                <w:rFonts w:ascii="Courier New" w:hAnsi="Courier New"/>
                <w:snapToGrid w:val="0"/>
                <w:sz w:val="16"/>
              </w:rPr>
              <w:t xml:space="preserve">COMPLETE ORDER RECEIVED: NO// </w:t>
            </w:r>
            <w:r w:rsidRPr="00703AA1">
              <w:rPr>
                <w:rFonts w:ascii="Courier New" w:hAnsi="Courier New"/>
                <w:b/>
                <w:snapToGrid w:val="0"/>
                <w:sz w:val="16"/>
              </w:rPr>
              <w:t>Y</w:t>
            </w:r>
            <w:r w:rsidRPr="00703AA1">
              <w:rPr>
                <w:rFonts w:ascii="Courier New" w:hAnsi="Courier New"/>
                <w:snapToGrid w:val="0"/>
                <w:sz w:val="16"/>
              </w:rPr>
              <w:t xml:space="preserve"> </w:t>
            </w:r>
            <w:r w:rsidRPr="00703AA1">
              <w:rPr>
                <w:rFonts w:ascii="Courier New" w:hAnsi="Courier New"/>
                <w:b/>
                <w:snapToGrid w:val="0"/>
                <w:sz w:val="16"/>
              </w:rPr>
              <w:t>&lt;Enter&gt;</w:t>
            </w:r>
            <w:r w:rsidRPr="00703AA1">
              <w:rPr>
                <w:rFonts w:ascii="Courier New" w:hAnsi="Courier New"/>
                <w:snapToGrid w:val="0"/>
                <w:sz w:val="16"/>
              </w:rPr>
              <w:t xml:space="preserve"> YES</w:t>
            </w:r>
          </w:p>
          <w:p w14:paraId="270E3538" w14:textId="77777777" w:rsidR="00B0096B" w:rsidRPr="00703AA1" w:rsidRDefault="00B0096B">
            <w:pPr>
              <w:pStyle w:val="BodyText"/>
            </w:pPr>
            <w:r w:rsidRPr="00703AA1">
              <w:t>WARNING: If a credit or additional charge is expected against this order number, do NOT respond YES.</w:t>
            </w:r>
          </w:p>
          <w:p w14:paraId="671C6136" w14:textId="77777777" w:rsidR="00B0096B" w:rsidRPr="00703AA1" w:rsidRDefault="00B0096B">
            <w:pPr>
              <w:rPr>
                <w:rFonts w:ascii="Courier New" w:hAnsi="Courier New"/>
                <w:snapToGrid w:val="0"/>
                <w:sz w:val="16"/>
              </w:rPr>
            </w:pPr>
            <w:r w:rsidRPr="00703AA1">
              <w:rPr>
                <w:rFonts w:ascii="Courier New" w:hAnsi="Courier New"/>
                <w:snapToGrid w:val="0"/>
                <w:sz w:val="16"/>
              </w:rPr>
              <w:t xml:space="preserve">FINAL CHARGE: NO// </w:t>
            </w:r>
            <w:r w:rsidRPr="00703AA1">
              <w:rPr>
                <w:rFonts w:ascii="Courier New" w:hAnsi="Courier New"/>
                <w:b/>
                <w:snapToGrid w:val="0"/>
                <w:sz w:val="16"/>
              </w:rPr>
              <w:t>Y</w:t>
            </w:r>
            <w:r w:rsidRPr="00703AA1">
              <w:rPr>
                <w:rFonts w:ascii="Courier New" w:hAnsi="Courier New"/>
                <w:snapToGrid w:val="0"/>
                <w:sz w:val="16"/>
              </w:rPr>
              <w:t xml:space="preserve"> </w:t>
            </w:r>
            <w:r w:rsidRPr="00703AA1">
              <w:rPr>
                <w:rFonts w:ascii="Courier New" w:hAnsi="Courier New"/>
                <w:b/>
                <w:snapToGrid w:val="0"/>
                <w:sz w:val="16"/>
              </w:rPr>
              <w:t>&lt;Enter&gt;</w:t>
            </w:r>
            <w:r w:rsidRPr="00703AA1">
              <w:rPr>
                <w:rFonts w:ascii="Courier New" w:hAnsi="Courier New"/>
                <w:snapToGrid w:val="0"/>
                <w:sz w:val="16"/>
              </w:rPr>
              <w:t xml:space="preserve"> YES</w:t>
            </w:r>
          </w:p>
          <w:p w14:paraId="46CA337A" w14:textId="77777777" w:rsidR="00B0096B" w:rsidRPr="00703AA1" w:rsidRDefault="00B0096B">
            <w:pPr>
              <w:rPr>
                <w:rFonts w:ascii="Courier New" w:hAnsi="Courier New"/>
                <w:snapToGrid w:val="0"/>
                <w:sz w:val="16"/>
              </w:rPr>
            </w:pPr>
            <w:r w:rsidRPr="00703AA1">
              <w:rPr>
                <w:rFonts w:ascii="Courier New" w:hAnsi="Courier New"/>
                <w:snapToGrid w:val="0"/>
                <w:sz w:val="16"/>
              </w:rPr>
              <w:t>COMMENTS:</w:t>
            </w:r>
          </w:p>
          <w:p w14:paraId="5625A783" w14:textId="77777777" w:rsidR="00B0096B" w:rsidRPr="00703AA1" w:rsidRDefault="00B0096B">
            <w:pPr>
              <w:rPr>
                <w:rFonts w:ascii="Courier New" w:hAnsi="Courier New"/>
                <w:snapToGrid w:val="0"/>
                <w:sz w:val="16"/>
              </w:rPr>
            </w:pPr>
            <w:r w:rsidRPr="00703AA1">
              <w:rPr>
                <w:rFonts w:ascii="Courier New" w:hAnsi="Courier New"/>
                <w:snapToGrid w:val="0"/>
                <w:sz w:val="16"/>
              </w:rPr>
              <w:t xml:space="preserve">  No existing text</w:t>
            </w:r>
          </w:p>
          <w:p w14:paraId="7D981E68" w14:textId="77777777" w:rsidR="00B0096B" w:rsidRPr="00703AA1" w:rsidRDefault="00B0096B">
            <w:pPr>
              <w:rPr>
                <w:rFonts w:ascii="Courier New" w:hAnsi="Courier New"/>
                <w:snapToGrid w:val="0"/>
                <w:sz w:val="16"/>
              </w:rPr>
            </w:pPr>
            <w:r w:rsidRPr="00703AA1">
              <w:rPr>
                <w:rFonts w:ascii="Courier New" w:hAnsi="Courier New"/>
                <w:snapToGrid w:val="0"/>
                <w:sz w:val="16"/>
              </w:rPr>
              <w:t xml:space="preserve">  Edit? NO// </w:t>
            </w:r>
            <w:r w:rsidRPr="00703AA1">
              <w:rPr>
                <w:rFonts w:ascii="Courier New" w:hAnsi="Courier New"/>
                <w:b/>
                <w:snapToGrid w:val="0"/>
                <w:sz w:val="16"/>
              </w:rPr>
              <w:t>&lt;Enter&gt;</w:t>
            </w:r>
          </w:p>
          <w:p w14:paraId="4FD38978" w14:textId="77777777" w:rsidR="00B0096B" w:rsidRPr="00703AA1" w:rsidRDefault="00B0096B">
            <w:pPr>
              <w:rPr>
                <w:rFonts w:ascii="Courier New" w:hAnsi="Courier New"/>
                <w:snapToGrid w:val="0"/>
                <w:sz w:val="16"/>
              </w:rPr>
            </w:pPr>
            <w:r w:rsidRPr="00703AA1">
              <w:rPr>
                <w:rFonts w:ascii="Courier New" w:hAnsi="Courier New"/>
                <w:snapToGrid w:val="0"/>
                <w:sz w:val="16"/>
              </w:rPr>
              <w:t>Generating ET-document to FMS...</w:t>
            </w:r>
          </w:p>
          <w:p w14:paraId="014DAD05" w14:textId="77777777" w:rsidR="00B0096B" w:rsidRPr="00703AA1" w:rsidRDefault="00B0096B">
            <w:pPr>
              <w:rPr>
                <w:rFonts w:ascii="Courier New" w:hAnsi="Courier New"/>
                <w:snapToGrid w:val="0"/>
                <w:sz w:val="16"/>
              </w:rPr>
            </w:pPr>
          </w:p>
          <w:p w14:paraId="1BF345ED" w14:textId="77777777" w:rsidR="00B0096B" w:rsidRPr="00703AA1" w:rsidRDefault="00B0096B">
            <w:pPr>
              <w:rPr>
                <w:snapToGrid w:val="0"/>
              </w:rPr>
            </w:pPr>
            <w:r w:rsidRPr="00703AA1">
              <w:rPr>
                <w:rFonts w:ascii="Courier New" w:hAnsi="Courier New"/>
                <w:snapToGrid w:val="0"/>
                <w:sz w:val="16"/>
              </w:rPr>
              <w:t>Enter Next Transaction to Close-out, or &lt;RETURN&gt; to continue.</w:t>
            </w:r>
          </w:p>
        </w:tc>
      </w:tr>
    </w:tbl>
    <w:p w14:paraId="2CC2B58F" w14:textId="77777777" w:rsidR="00B0096B" w:rsidRPr="00703AA1" w:rsidRDefault="00B0096B">
      <w:pPr>
        <w:pStyle w:val="ContinuedOnNextPa"/>
      </w:pPr>
      <w:r w:rsidRPr="00703AA1">
        <w:t>Continued on next page</w:t>
      </w:r>
    </w:p>
    <w:p w14:paraId="44BBEBF1" w14:textId="77777777" w:rsidR="00B0096B" w:rsidRPr="00703AA1" w:rsidRDefault="00B0096B">
      <w:pPr>
        <w:pStyle w:val="MapTitleContinued"/>
        <w:rPr>
          <w:b w:val="0"/>
          <w:sz w:val="24"/>
        </w:rPr>
      </w:pPr>
      <w:r w:rsidRPr="00703AA1">
        <w:br w:type="page"/>
      </w:r>
      <w:r w:rsidR="001D1C4A">
        <w:lastRenderedPageBreak/>
        <w:fldChar w:fldCharType="begin"/>
      </w:r>
      <w:r w:rsidR="001D1C4A">
        <w:instrText xml:space="preserve"> STYLEREF "Map Title" </w:instrText>
      </w:r>
      <w:r w:rsidR="001D1C4A">
        <w:fldChar w:fldCharType="separate"/>
      </w:r>
      <w:r w:rsidR="007C2099">
        <w:rPr>
          <w:noProof/>
        </w:rPr>
        <w:t>Reconcile/Close Out Purchase Card Transaction (CPO)</w:t>
      </w:r>
      <w:r w:rsidR="001D1C4A">
        <w:rPr>
          <w:noProof/>
        </w:rPr>
        <w:fldChar w:fldCharType="end"/>
      </w:r>
      <w:r w:rsidRPr="00703AA1">
        <w:t xml:space="preserve">, </w:t>
      </w:r>
      <w:r w:rsidRPr="00703AA1">
        <w:rPr>
          <w:b w:val="0"/>
          <w:sz w:val="24"/>
        </w:rPr>
        <w:t>Continued</w:t>
      </w:r>
    </w:p>
    <w:p w14:paraId="785750D8" w14:textId="77777777" w:rsidR="00B0096B" w:rsidRPr="00703AA1" w:rsidRDefault="00B0096B">
      <w:pPr>
        <w:pStyle w:val="BlockLine"/>
      </w:pPr>
      <w:r w:rsidRPr="00703AA1">
        <w:t xml:space="preserve"> </w:t>
      </w:r>
    </w:p>
    <w:tbl>
      <w:tblPr>
        <w:tblW w:w="0" w:type="auto"/>
        <w:tblLayout w:type="fixed"/>
        <w:tblLook w:val="0000" w:firstRow="0" w:lastRow="0" w:firstColumn="0" w:lastColumn="0" w:noHBand="0" w:noVBand="0"/>
      </w:tblPr>
      <w:tblGrid>
        <w:gridCol w:w="1728"/>
        <w:gridCol w:w="7740"/>
      </w:tblGrid>
      <w:tr w:rsidR="00B0096B" w:rsidRPr="00703AA1" w14:paraId="18110882" w14:textId="77777777">
        <w:trPr>
          <w:cantSplit/>
        </w:trPr>
        <w:tc>
          <w:tcPr>
            <w:tcW w:w="1728" w:type="dxa"/>
          </w:tcPr>
          <w:p w14:paraId="48C55592" w14:textId="77777777" w:rsidR="00B0096B" w:rsidRPr="00703AA1" w:rsidRDefault="00B0096B">
            <w:pPr>
              <w:pStyle w:val="Heading5"/>
            </w:pPr>
            <w:r w:rsidRPr="00703AA1">
              <w:t>Filing a dispute</w:t>
            </w:r>
          </w:p>
        </w:tc>
        <w:tc>
          <w:tcPr>
            <w:tcW w:w="7740" w:type="dxa"/>
          </w:tcPr>
          <w:p w14:paraId="5570997B" w14:textId="77777777" w:rsidR="00B0096B" w:rsidRPr="00703AA1" w:rsidRDefault="00B0096B">
            <w:pPr>
              <w:pStyle w:val="BlockText"/>
            </w:pPr>
            <w:r w:rsidRPr="00703AA1">
              <w:t>You can file a dispute when reconciling a Purchase Card transaction.  Notice a partial screen print is shown below.  This scenario shows that you would like to file a dispute.</w:t>
            </w:r>
          </w:p>
          <w:p w14:paraId="5BBCDC8C" w14:textId="77777777" w:rsidR="00B0096B" w:rsidRPr="00703AA1" w:rsidRDefault="00B0096B">
            <w:pPr>
              <w:pStyle w:val="BlockText"/>
            </w:pPr>
          </w:p>
          <w:p w14:paraId="7765D108" w14:textId="77777777" w:rsidR="00B0096B" w:rsidRPr="00703AA1" w:rsidRDefault="00B0096B">
            <w:pPr>
              <w:pStyle w:val="BlockText"/>
            </w:pPr>
            <w:r w:rsidRPr="00703AA1">
              <w:t>You would then fill out the Department of Veterans Affairs Cardholder Dispute Form and forward it to the banking agency.</w:t>
            </w:r>
          </w:p>
        </w:tc>
      </w:tr>
    </w:tbl>
    <w:p w14:paraId="60802C94"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0E050520" w14:textId="77777777">
        <w:trPr>
          <w:cantSplit/>
        </w:trPr>
        <w:tc>
          <w:tcPr>
            <w:tcW w:w="1728" w:type="dxa"/>
            <w:tcBorders>
              <w:right w:val="single" w:sz="4" w:space="0" w:color="auto"/>
            </w:tcBorders>
          </w:tcPr>
          <w:p w14:paraId="303B234D" w14:textId="53E5E12A" w:rsidR="00B0096B" w:rsidRPr="00703AA1" w:rsidRDefault="001D1C4A">
            <w:pPr>
              <w:pStyle w:val="Heading5"/>
            </w:pPr>
            <w:r>
              <w:rPr>
                <w:noProof/>
                <w:sz w:val="20"/>
              </w:rPr>
              <mc:AlternateContent>
                <mc:Choice Requires="wps">
                  <w:drawing>
                    <wp:anchor distT="0" distB="0" distL="114300" distR="114300" simplePos="0" relativeHeight="251658752" behindDoc="0" locked="0" layoutInCell="1" allowOverlap="1" wp14:anchorId="5E92DCDE" wp14:editId="031EE18F">
                      <wp:simplePos x="0" y="0"/>
                      <wp:positionH relativeFrom="column">
                        <wp:posOffset>384175</wp:posOffset>
                      </wp:positionH>
                      <wp:positionV relativeFrom="paragraph">
                        <wp:posOffset>2197735</wp:posOffset>
                      </wp:positionV>
                      <wp:extent cx="558800" cy="0"/>
                      <wp:effectExtent l="0" t="0" r="0" b="0"/>
                      <wp:wrapNone/>
                      <wp:docPr id="3" name="Lin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B2C01" id="Line 9"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5pt,173.05pt" to="74.25pt,1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" strokeweight="2.25pt">
                      <v:stroke endarrow="block"/>
                    </v:line>
                  </w:pict>
                </mc:Fallback>
              </mc:AlternateContent>
            </w:r>
            <w:r w:rsidR="00B0096B" w:rsidRPr="00703AA1">
              <w:t>Screen sample with Dispute prompt</w:t>
            </w:r>
          </w:p>
        </w:tc>
        <w:tc>
          <w:tcPr>
            <w:tcW w:w="7740" w:type="dxa"/>
            <w:tcBorders>
              <w:top w:val="single" w:sz="4" w:space="0" w:color="auto"/>
              <w:left w:val="single" w:sz="4" w:space="0" w:color="auto"/>
              <w:bottom w:val="single" w:sz="4" w:space="0" w:color="auto"/>
              <w:right w:val="single" w:sz="4" w:space="0" w:color="auto"/>
            </w:tcBorders>
          </w:tcPr>
          <w:p w14:paraId="67C60C46" w14:textId="77777777" w:rsidR="00B0096B" w:rsidRPr="00703AA1" w:rsidRDefault="00B0096B">
            <w:pPr>
              <w:autoSpaceDE w:val="0"/>
              <w:autoSpaceDN w:val="0"/>
              <w:adjustRightInd w:val="0"/>
              <w:rPr>
                <w:rFonts w:ascii="Courier New" w:hAnsi="Courier New" w:cs="Courier New"/>
                <w:sz w:val="16"/>
                <w:szCs w:val="16"/>
              </w:rPr>
            </w:pPr>
            <w:r w:rsidRPr="00703AA1">
              <w:rPr>
                <w:rFonts w:ascii="Courier New" w:hAnsi="Courier New" w:cs="Courier New"/>
                <w:sz w:val="16"/>
                <w:szCs w:val="16"/>
              </w:rPr>
              <w:t xml:space="preserve">                  You are reconciling this PURCHASE CARD ORDER:</w:t>
            </w:r>
          </w:p>
          <w:p w14:paraId="33D1C853" w14:textId="77777777" w:rsidR="00B0096B" w:rsidRPr="00703AA1" w:rsidRDefault="00B0096B">
            <w:pPr>
              <w:autoSpaceDE w:val="0"/>
              <w:autoSpaceDN w:val="0"/>
              <w:adjustRightInd w:val="0"/>
              <w:rPr>
                <w:rFonts w:ascii="Courier New" w:hAnsi="Courier New" w:cs="Courier New"/>
                <w:sz w:val="16"/>
                <w:szCs w:val="16"/>
              </w:rPr>
            </w:pPr>
            <w:r w:rsidRPr="00703AA1">
              <w:rPr>
                <w:rFonts w:ascii="Courier New" w:hAnsi="Courier New" w:cs="Courier New"/>
                <w:sz w:val="16"/>
                <w:szCs w:val="16"/>
              </w:rPr>
              <w:t>IFCAP Order FCP: 913 PROSTHETIC APPLIANCES        Purchase Date: MAY 28, 2002</w:t>
            </w:r>
          </w:p>
          <w:p w14:paraId="11FEEB67" w14:textId="77777777" w:rsidR="00B0096B" w:rsidRPr="00703AA1" w:rsidRDefault="00B0096B">
            <w:pPr>
              <w:autoSpaceDE w:val="0"/>
              <w:autoSpaceDN w:val="0"/>
              <w:adjustRightInd w:val="0"/>
              <w:rPr>
                <w:rFonts w:ascii="Courier New" w:hAnsi="Courier New" w:cs="Courier New"/>
                <w:sz w:val="16"/>
                <w:szCs w:val="16"/>
              </w:rPr>
            </w:pPr>
            <w:r w:rsidRPr="00703AA1">
              <w:rPr>
                <w:rFonts w:ascii="Courier New" w:hAnsi="Courier New" w:cs="Courier New"/>
                <w:sz w:val="16"/>
                <w:szCs w:val="16"/>
              </w:rPr>
              <w:t xml:space="preserve">Vendor Name: </w:t>
            </w:r>
            <w:r w:rsidR="005910E8" w:rsidRPr="00703AA1">
              <w:rPr>
                <w:rFonts w:ascii="Courier New" w:hAnsi="Courier New" w:cs="Courier New"/>
                <w:sz w:val="16"/>
                <w:szCs w:val="16"/>
              </w:rPr>
              <w:t>PROSVENDOR,FOUR</w:t>
            </w:r>
            <w:r w:rsidRPr="00703AA1">
              <w:rPr>
                <w:rFonts w:ascii="Courier New" w:hAnsi="Courier New" w:cs="Courier New"/>
                <w:sz w:val="16"/>
                <w:szCs w:val="16"/>
              </w:rPr>
              <w:t xml:space="preserve">          </w:t>
            </w:r>
            <w:r w:rsidR="0089333D" w:rsidRPr="00703AA1">
              <w:rPr>
                <w:rFonts w:ascii="Courier New" w:hAnsi="Courier New"/>
                <w:snapToGrid w:val="0"/>
                <w:sz w:val="16"/>
              </w:rPr>
              <w:t>P.O.#: 000-U00000</w:t>
            </w:r>
          </w:p>
          <w:p w14:paraId="7B997A53" w14:textId="77777777" w:rsidR="00B0096B" w:rsidRPr="00703AA1" w:rsidRDefault="00B0096B">
            <w:pPr>
              <w:autoSpaceDE w:val="0"/>
              <w:autoSpaceDN w:val="0"/>
              <w:adjustRightInd w:val="0"/>
              <w:rPr>
                <w:rFonts w:ascii="Courier New" w:hAnsi="Courier New" w:cs="Courier New"/>
                <w:sz w:val="16"/>
                <w:szCs w:val="16"/>
              </w:rPr>
            </w:pPr>
            <w:r w:rsidRPr="00703AA1">
              <w:rPr>
                <w:rFonts w:ascii="Courier New" w:hAnsi="Courier New" w:cs="Courier New"/>
                <w:sz w:val="16"/>
                <w:szCs w:val="16"/>
              </w:rPr>
              <w:t>STATUS: Partial Payment (Complete Rec)                      $Amount: 47.00</w:t>
            </w:r>
          </w:p>
          <w:p w14:paraId="49F6ACED" w14:textId="77777777" w:rsidR="00B0096B" w:rsidRPr="00703AA1" w:rsidRDefault="00B0096B">
            <w:pPr>
              <w:autoSpaceDE w:val="0"/>
              <w:autoSpaceDN w:val="0"/>
              <w:adjustRightInd w:val="0"/>
              <w:rPr>
                <w:rFonts w:ascii="Courier New" w:hAnsi="Courier New" w:cs="Courier New"/>
                <w:sz w:val="16"/>
                <w:szCs w:val="16"/>
              </w:rPr>
            </w:pPr>
            <w:r w:rsidRPr="00703AA1">
              <w:rPr>
                <w:rFonts w:ascii="Courier New" w:hAnsi="Courier New" w:cs="Courier New"/>
                <w:sz w:val="16"/>
                <w:szCs w:val="16"/>
              </w:rPr>
              <w:t>Total Reconciled Charges: 47.00</w:t>
            </w:r>
          </w:p>
          <w:p w14:paraId="1754D3CC" w14:textId="77777777" w:rsidR="00B0096B" w:rsidRPr="00703AA1" w:rsidRDefault="00B0096B">
            <w:pPr>
              <w:autoSpaceDE w:val="0"/>
              <w:autoSpaceDN w:val="0"/>
              <w:adjustRightInd w:val="0"/>
              <w:rPr>
                <w:rFonts w:ascii="Courier New" w:hAnsi="Courier New" w:cs="Courier New"/>
                <w:sz w:val="16"/>
                <w:szCs w:val="16"/>
              </w:rPr>
            </w:pPr>
            <w:r w:rsidRPr="00703AA1">
              <w:rPr>
                <w:rFonts w:ascii="Courier New" w:hAnsi="Courier New" w:cs="Courier New"/>
                <w:sz w:val="16"/>
                <w:szCs w:val="16"/>
              </w:rPr>
              <w:t xml:space="preserve">                    to this credit card CHARGE:-------------------------------</w:t>
            </w:r>
          </w:p>
          <w:p w14:paraId="2C4DE877" w14:textId="77777777" w:rsidR="00B0096B" w:rsidRPr="00703AA1" w:rsidRDefault="00B0096B">
            <w:pPr>
              <w:autoSpaceDE w:val="0"/>
              <w:autoSpaceDN w:val="0"/>
              <w:adjustRightInd w:val="0"/>
              <w:rPr>
                <w:rFonts w:ascii="Courier New" w:hAnsi="Courier New" w:cs="Courier New"/>
                <w:sz w:val="16"/>
                <w:szCs w:val="16"/>
              </w:rPr>
            </w:pPr>
            <w:r w:rsidRPr="00703AA1">
              <w:rPr>
                <w:rFonts w:ascii="Courier New" w:hAnsi="Courier New" w:cs="Courier New"/>
                <w:sz w:val="16"/>
                <w:szCs w:val="16"/>
              </w:rPr>
              <w:t xml:space="preserve">Reconcile Doc: C69521709008003                    Purchase Date: </w:t>
            </w:r>
            <w:smartTag w:uri="urn:schemas-microsoft-com:office:smarttags" w:element="date">
              <w:smartTagPr>
                <w:attr w:name="Month" w:val="6"/>
                <w:attr w:name="Day" w:val="18"/>
                <w:attr w:name="Year" w:val="2002"/>
              </w:smartTagPr>
              <w:r w:rsidRPr="00703AA1">
                <w:rPr>
                  <w:rFonts w:ascii="Courier New" w:hAnsi="Courier New" w:cs="Courier New"/>
                  <w:sz w:val="16"/>
                  <w:szCs w:val="16"/>
                </w:rPr>
                <w:t>JUN 18, 2002</w:t>
              </w:r>
            </w:smartTag>
          </w:p>
          <w:p w14:paraId="43DBEF47" w14:textId="77777777" w:rsidR="00B0096B" w:rsidRPr="00703AA1" w:rsidRDefault="00B0096B">
            <w:pPr>
              <w:autoSpaceDE w:val="0"/>
              <w:autoSpaceDN w:val="0"/>
              <w:adjustRightInd w:val="0"/>
              <w:rPr>
                <w:rFonts w:ascii="Courier New" w:hAnsi="Courier New" w:cs="Courier New"/>
                <w:sz w:val="16"/>
                <w:szCs w:val="16"/>
              </w:rPr>
            </w:pPr>
            <w:r w:rsidRPr="00703AA1">
              <w:rPr>
                <w:rFonts w:ascii="Courier New" w:hAnsi="Courier New" w:cs="Courier New"/>
                <w:sz w:val="16"/>
                <w:szCs w:val="16"/>
              </w:rPr>
              <w:t xml:space="preserve">Vendor Name: </w:t>
            </w:r>
            <w:r w:rsidR="005910E8" w:rsidRPr="00703AA1">
              <w:rPr>
                <w:rFonts w:ascii="Courier New" w:hAnsi="Courier New" w:cs="Courier New"/>
                <w:sz w:val="16"/>
                <w:szCs w:val="16"/>
              </w:rPr>
              <w:t>PROSVENDOR,FOUR</w:t>
            </w:r>
            <w:r w:rsidRPr="00703AA1">
              <w:rPr>
                <w:rFonts w:ascii="Courier New" w:hAnsi="Courier New" w:cs="Courier New"/>
                <w:sz w:val="16"/>
                <w:szCs w:val="16"/>
              </w:rPr>
              <w:t xml:space="preserve">                  P.O.#: </w:t>
            </w:r>
            <w:r w:rsidR="00685703" w:rsidRPr="00703AA1">
              <w:rPr>
                <w:rFonts w:ascii="Courier New" w:hAnsi="Courier New" w:cs="Courier New"/>
                <w:sz w:val="16"/>
                <w:szCs w:val="16"/>
              </w:rPr>
              <w:t>1234</w:t>
            </w:r>
          </w:p>
          <w:p w14:paraId="67774CA9" w14:textId="77777777" w:rsidR="00B0096B" w:rsidRPr="00703AA1" w:rsidRDefault="00B0096B">
            <w:pPr>
              <w:autoSpaceDE w:val="0"/>
              <w:autoSpaceDN w:val="0"/>
              <w:adjustRightInd w:val="0"/>
              <w:rPr>
                <w:rFonts w:ascii="Courier New" w:hAnsi="Courier New" w:cs="Courier New"/>
                <w:sz w:val="16"/>
                <w:szCs w:val="16"/>
              </w:rPr>
            </w:pPr>
            <w:r w:rsidRPr="00703AA1">
              <w:rPr>
                <w:rFonts w:ascii="Courier New" w:hAnsi="Courier New" w:cs="Courier New"/>
                <w:sz w:val="16"/>
                <w:szCs w:val="16"/>
              </w:rPr>
              <w:t>TXN REF: 24435232169980839957234                            $Amount: 47.00</w:t>
            </w:r>
          </w:p>
          <w:p w14:paraId="66C4CF60" w14:textId="77777777" w:rsidR="00B0096B" w:rsidRPr="00703AA1" w:rsidRDefault="00B0096B">
            <w:pPr>
              <w:autoSpaceDE w:val="0"/>
              <w:autoSpaceDN w:val="0"/>
              <w:adjustRightInd w:val="0"/>
              <w:rPr>
                <w:rFonts w:ascii="Courier New" w:hAnsi="Courier New" w:cs="Courier New"/>
                <w:sz w:val="16"/>
                <w:szCs w:val="16"/>
              </w:rPr>
            </w:pPr>
            <w:r w:rsidRPr="00703AA1">
              <w:rPr>
                <w:rFonts w:ascii="Courier New" w:hAnsi="Courier New" w:cs="Courier New"/>
                <w:sz w:val="16"/>
                <w:szCs w:val="16"/>
              </w:rPr>
              <w:t>------------------------------------------------------------------------------</w:t>
            </w:r>
          </w:p>
          <w:p w14:paraId="275489DE" w14:textId="77777777" w:rsidR="00B0096B" w:rsidRPr="00703AA1" w:rsidRDefault="00B0096B">
            <w:pPr>
              <w:autoSpaceDE w:val="0"/>
              <w:autoSpaceDN w:val="0"/>
              <w:adjustRightInd w:val="0"/>
              <w:rPr>
                <w:rFonts w:ascii="Courier New" w:hAnsi="Courier New" w:cs="Courier New"/>
                <w:sz w:val="16"/>
                <w:szCs w:val="16"/>
              </w:rPr>
            </w:pPr>
            <w:r w:rsidRPr="00703AA1">
              <w:rPr>
                <w:rFonts w:ascii="Courier New" w:hAnsi="Courier New" w:cs="Courier New"/>
                <w:sz w:val="16"/>
                <w:szCs w:val="16"/>
              </w:rPr>
              <w:t>______________________________________________________________________________</w:t>
            </w:r>
          </w:p>
          <w:p w14:paraId="7139C404" w14:textId="77777777" w:rsidR="00B0096B" w:rsidRPr="00703AA1" w:rsidRDefault="00B0096B">
            <w:pPr>
              <w:autoSpaceDE w:val="0"/>
              <w:autoSpaceDN w:val="0"/>
              <w:adjustRightInd w:val="0"/>
              <w:rPr>
                <w:rFonts w:ascii="Courier New" w:hAnsi="Courier New" w:cs="Courier New"/>
                <w:sz w:val="16"/>
                <w:szCs w:val="16"/>
              </w:rPr>
            </w:pPr>
            <w:r w:rsidRPr="00703AA1">
              <w:rPr>
                <w:rFonts w:ascii="Courier New" w:hAnsi="Courier New" w:cs="Courier New"/>
                <w:sz w:val="16"/>
                <w:szCs w:val="16"/>
              </w:rPr>
              <w:t xml:space="preserve">   Action Code: </w:t>
            </w:r>
            <w:r w:rsidRPr="00703AA1">
              <w:rPr>
                <w:rFonts w:ascii="Courier New" w:hAnsi="Courier New" w:cs="Courier New"/>
                <w:b/>
                <w:bCs/>
                <w:sz w:val="16"/>
                <w:szCs w:val="16"/>
              </w:rPr>
              <w:t>RC: Reconcile</w:t>
            </w:r>
            <w:r w:rsidRPr="00703AA1">
              <w:rPr>
                <w:rFonts w:ascii="Courier New" w:hAnsi="Courier New" w:cs="Courier New"/>
                <w:sz w:val="16"/>
                <w:szCs w:val="16"/>
              </w:rPr>
              <w:t xml:space="preserve">   DO: Display Order    RS: Reselect Charges</w:t>
            </w:r>
          </w:p>
          <w:p w14:paraId="5021BA66" w14:textId="77777777" w:rsidR="00B0096B" w:rsidRPr="00703AA1" w:rsidRDefault="00B0096B">
            <w:pPr>
              <w:autoSpaceDE w:val="0"/>
              <w:autoSpaceDN w:val="0"/>
              <w:adjustRightInd w:val="0"/>
              <w:rPr>
                <w:rFonts w:ascii="Courier New" w:hAnsi="Courier New" w:cs="Courier New"/>
                <w:sz w:val="16"/>
                <w:szCs w:val="16"/>
              </w:rPr>
            </w:pPr>
            <w:r w:rsidRPr="00703AA1">
              <w:rPr>
                <w:rFonts w:ascii="Courier New" w:hAnsi="Courier New" w:cs="Courier New"/>
                <w:sz w:val="16"/>
                <w:szCs w:val="16"/>
              </w:rPr>
              <w:t xml:space="preserve">                RD: Redisplay Data   DC: Display Charges</w:t>
            </w:r>
          </w:p>
          <w:p w14:paraId="38F8B917" w14:textId="77777777" w:rsidR="00B0096B" w:rsidRPr="00703AA1" w:rsidRDefault="00B0096B">
            <w:pPr>
              <w:autoSpaceDE w:val="0"/>
              <w:autoSpaceDN w:val="0"/>
              <w:adjustRightInd w:val="0"/>
              <w:rPr>
                <w:rFonts w:ascii="Courier New" w:hAnsi="Courier New" w:cs="Courier New"/>
                <w:b/>
                <w:bCs/>
                <w:sz w:val="16"/>
                <w:szCs w:val="16"/>
              </w:rPr>
            </w:pPr>
            <w:r w:rsidRPr="00703AA1">
              <w:rPr>
                <w:rFonts w:ascii="Courier New" w:hAnsi="Courier New" w:cs="Courier New"/>
                <w:sz w:val="16"/>
                <w:szCs w:val="16"/>
              </w:rPr>
              <w:t xml:space="preserve">Action: </w:t>
            </w:r>
            <w:r w:rsidRPr="00703AA1">
              <w:rPr>
                <w:rFonts w:ascii="Courier New" w:hAnsi="Courier New" w:cs="Courier New"/>
                <w:b/>
                <w:bCs/>
                <w:sz w:val="16"/>
                <w:szCs w:val="16"/>
              </w:rPr>
              <w:t xml:space="preserve">RC   </w:t>
            </w:r>
            <w:r w:rsidRPr="00703AA1">
              <w:rPr>
                <w:rFonts w:ascii="Courier New" w:hAnsi="Courier New"/>
                <w:b/>
                <w:snapToGrid w:val="0"/>
                <w:sz w:val="16"/>
              </w:rPr>
              <w:t>&lt;Enter&gt;</w:t>
            </w:r>
          </w:p>
          <w:p w14:paraId="38E17F9F" w14:textId="77777777" w:rsidR="00B0096B" w:rsidRPr="00703AA1" w:rsidRDefault="00B0096B">
            <w:pPr>
              <w:autoSpaceDE w:val="0"/>
              <w:autoSpaceDN w:val="0"/>
              <w:adjustRightInd w:val="0"/>
              <w:rPr>
                <w:rFonts w:ascii="Courier New" w:hAnsi="Courier New" w:cs="Courier New"/>
                <w:sz w:val="16"/>
                <w:szCs w:val="16"/>
              </w:rPr>
            </w:pPr>
            <w:r w:rsidRPr="00703AA1">
              <w:rPr>
                <w:rFonts w:ascii="Courier New" w:hAnsi="Courier New" w:cs="Courier New"/>
                <w:sz w:val="16"/>
                <w:szCs w:val="16"/>
              </w:rPr>
              <w:t xml:space="preserve">COMPLETE ORDER RECEIVED: YES//  </w:t>
            </w:r>
            <w:r w:rsidRPr="00703AA1">
              <w:rPr>
                <w:rFonts w:ascii="Courier New" w:hAnsi="Courier New"/>
                <w:b/>
                <w:snapToGrid w:val="0"/>
                <w:sz w:val="16"/>
              </w:rPr>
              <w:t>&lt;Enter&gt;</w:t>
            </w:r>
          </w:p>
          <w:p w14:paraId="3DE9CF8D" w14:textId="77777777" w:rsidR="00B0096B" w:rsidRPr="00703AA1" w:rsidRDefault="00B0096B">
            <w:pPr>
              <w:autoSpaceDE w:val="0"/>
              <w:autoSpaceDN w:val="0"/>
              <w:adjustRightInd w:val="0"/>
              <w:rPr>
                <w:rFonts w:ascii="Courier New" w:hAnsi="Courier New" w:cs="Courier New"/>
                <w:sz w:val="16"/>
                <w:szCs w:val="16"/>
              </w:rPr>
            </w:pPr>
            <w:r w:rsidRPr="00703AA1">
              <w:rPr>
                <w:rFonts w:ascii="Courier New" w:hAnsi="Courier New" w:cs="Courier New"/>
                <w:sz w:val="16"/>
                <w:szCs w:val="16"/>
              </w:rPr>
              <w:t>WARNING: If a credit or additional charge is expected against this order number do NOT respond YES.</w:t>
            </w:r>
          </w:p>
          <w:p w14:paraId="4DCC376D" w14:textId="77777777" w:rsidR="00B0096B" w:rsidRPr="00703AA1" w:rsidRDefault="00B0096B">
            <w:pPr>
              <w:autoSpaceDE w:val="0"/>
              <w:autoSpaceDN w:val="0"/>
              <w:adjustRightInd w:val="0"/>
              <w:rPr>
                <w:rFonts w:ascii="Courier New" w:hAnsi="Courier New" w:cs="Courier New"/>
                <w:sz w:val="16"/>
                <w:szCs w:val="16"/>
              </w:rPr>
            </w:pPr>
            <w:r w:rsidRPr="00703AA1">
              <w:rPr>
                <w:rFonts w:ascii="Courier New" w:hAnsi="Courier New" w:cs="Courier New"/>
                <w:sz w:val="16"/>
                <w:szCs w:val="16"/>
              </w:rPr>
              <w:t xml:space="preserve">FINAL CHARGE: NO//  </w:t>
            </w:r>
            <w:r w:rsidRPr="00703AA1">
              <w:rPr>
                <w:rFonts w:ascii="Courier New" w:hAnsi="Courier New"/>
                <w:b/>
                <w:snapToGrid w:val="0"/>
                <w:sz w:val="16"/>
              </w:rPr>
              <w:t>&lt;Enter&gt;</w:t>
            </w:r>
          </w:p>
          <w:p w14:paraId="2E773D52" w14:textId="77777777" w:rsidR="00B0096B" w:rsidRPr="00703AA1" w:rsidRDefault="00B0096B">
            <w:pPr>
              <w:autoSpaceDE w:val="0"/>
              <w:autoSpaceDN w:val="0"/>
              <w:adjustRightInd w:val="0"/>
              <w:rPr>
                <w:rFonts w:ascii="Courier New" w:hAnsi="Courier New" w:cs="Courier New"/>
                <w:b/>
                <w:bCs/>
                <w:sz w:val="16"/>
                <w:szCs w:val="16"/>
              </w:rPr>
            </w:pPr>
            <w:r w:rsidRPr="00703AA1">
              <w:rPr>
                <w:rFonts w:ascii="Courier New" w:hAnsi="Courier New" w:cs="Courier New"/>
                <w:b/>
                <w:bCs/>
                <w:sz w:val="16"/>
                <w:szCs w:val="16"/>
              </w:rPr>
              <w:t xml:space="preserve">Are you going to dispute this charge amount?: NO//YES  </w:t>
            </w:r>
            <w:r w:rsidRPr="00703AA1">
              <w:rPr>
                <w:rFonts w:ascii="Courier New" w:hAnsi="Courier New"/>
                <w:b/>
                <w:snapToGrid w:val="0"/>
                <w:sz w:val="16"/>
              </w:rPr>
              <w:t>&lt;Enter&gt;</w:t>
            </w:r>
          </w:p>
          <w:p w14:paraId="2F783BC5" w14:textId="77777777" w:rsidR="00B0096B" w:rsidRPr="00703AA1" w:rsidRDefault="00B0096B">
            <w:pPr>
              <w:autoSpaceDE w:val="0"/>
              <w:autoSpaceDN w:val="0"/>
              <w:adjustRightInd w:val="0"/>
              <w:rPr>
                <w:rFonts w:ascii="Courier New" w:hAnsi="Courier New" w:cs="Courier New"/>
                <w:b/>
                <w:bCs/>
                <w:sz w:val="16"/>
                <w:szCs w:val="16"/>
              </w:rPr>
            </w:pPr>
            <w:r w:rsidRPr="00703AA1">
              <w:rPr>
                <w:rFonts w:ascii="Courier New" w:hAnsi="Courier New" w:cs="Courier New"/>
                <w:sz w:val="16"/>
                <w:szCs w:val="16"/>
              </w:rPr>
              <w:t>COMMENTS:</w:t>
            </w:r>
          </w:p>
          <w:p w14:paraId="3299CB42" w14:textId="77777777" w:rsidR="00B0096B" w:rsidRPr="00703AA1" w:rsidRDefault="00B0096B">
            <w:pPr>
              <w:autoSpaceDE w:val="0"/>
              <w:autoSpaceDN w:val="0"/>
              <w:adjustRightInd w:val="0"/>
              <w:rPr>
                <w:rFonts w:ascii="Courier New" w:hAnsi="Courier New" w:cs="Courier New"/>
                <w:sz w:val="16"/>
                <w:szCs w:val="16"/>
              </w:rPr>
            </w:pPr>
            <w:r w:rsidRPr="00703AA1">
              <w:rPr>
                <w:rFonts w:ascii="Courier New" w:hAnsi="Courier New" w:cs="Courier New"/>
                <w:b/>
                <w:bCs/>
                <w:sz w:val="16"/>
                <w:szCs w:val="16"/>
              </w:rPr>
              <w:t xml:space="preserve">  </w:t>
            </w:r>
            <w:r w:rsidRPr="00703AA1">
              <w:rPr>
                <w:rFonts w:ascii="Courier New" w:hAnsi="Courier New" w:cs="Courier New"/>
                <w:sz w:val="16"/>
                <w:szCs w:val="16"/>
              </w:rPr>
              <w:t>1&gt;</w:t>
            </w:r>
            <w:r w:rsidRPr="00703AA1">
              <w:rPr>
                <w:rFonts w:ascii="Courier New" w:hAnsi="Courier New" w:cs="Courier New"/>
                <w:b/>
                <w:bCs/>
                <w:sz w:val="16"/>
                <w:szCs w:val="16"/>
              </w:rPr>
              <w:t xml:space="preserve">VENDOR CHARGED INCORRECTLY AGAINST VA RECORDS  </w:t>
            </w:r>
            <w:r w:rsidRPr="00703AA1">
              <w:rPr>
                <w:rFonts w:ascii="Courier New" w:hAnsi="Courier New"/>
                <w:b/>
                <w:snapToGrid w:val="0"/>
                <w:sz w:val="16"/>
              </w:rPr>
              <w:t>&lt;Enter&gt;</w:t>
            </w:r>
          </w:p>
          <w:p w14:paraId="511782E2" w14:textId="77777777" w:rsidR="00B0096B" w:rsidRPr="00703AA1" w:rsidRDefault="00B0096B">
            <w:pPr>
              <w:pStyle w:val="BlockText"/>
            </w:pPr>
            <w:r w:rsidRPr="00703AA1">
              <w:rPr>
                <w:rFonts w:ascii="Courier New" w:hAnsi="Courier New" w:cs="Courier New"/>
                <w:sz w:val="16"/>
                <w:szCs w:val="16"/>
              </w:rPr>
              <w:t>EDIT Option:</w:t>
            </w:r>
          </w:p>
        </w:tc>
      </w:tr>
    </w:tbl>
    <w:p w14:paraId="71A25B1D" w14:textId="77777777" w:rsidR="00B0096B" w:rsidRPr="00703AA1" w:rsidRDefault="00B0096B"/>
    <w:p w14:paraId="7C8E541A" w14:textId="77777777" w:rsidR="00B0096B" w:rsidRPr="00703AA1" w:rsidRDefault="00B0096B">
      <w:pPr>
        <w:pStyle w:val="ContinuedOnNextPa"/>
      </w:pPr>
      <w:r w:rsidRPr="00703AA1">
        <w:t>Continued on next page</w:t>
      </w:r>
    </w:p>
    <w:p w14:paraId="7B3D7149" w14:textId="77777777" w:rsidR="00B0096B" w:rsidRPr="00703AA1" w:rsidRDefault="00B0096B">
      <w:pPr>
        <w:pStyle w:val="MapTitleContinued"/>
        <w:rPr>
          <w:b w:val="0"/>
          <w:sz w:val="24"/>
        </w:rPr>
      </w:pPr>
      <w:r w:rsidRPr="00703AA1">
        <w:br w:type="page"/>
      </w:r>
      <w:r w:rsidR="001D1C4A">
        <w:lastRenderedPageBreak/>
        <w:fldChar w:fldCharType="begin"/>
      </w:r>
      <w:r w:rsidR="001D1C4A">
        <w:instrText xml:space="preserve"> STYLEREF "Map Title" </w:instrText>
      </w:r>
      <w:r w:rsidR="001D1C4A">
        <w:fldChar w:fldCharType="separate"/>
      </w:r>
      <w:r w:rsidR="007C2099">
        <w:rPr>
          <w:noProof/>
        </w:rPr>
        <w:t>Reconcile/Close Out Purchase Card Transaction (CPO)</w:t>
      </w:r>
      <w:r w:rsidR="001D1C4A">
        <w:rPr>
          <w:noProof/>
        </w:rPr>
        <w:fldChar w:fldCharType="end"/>
      </w:r>
      <w:r w:rsidRPr="00703AA1">
        <w:t xml:space="preserve">, </w:t>
      </w:r>
      <w:r w:rsidRPr="00703AA1">
        <w:rPr>
          <w:b w:val="0"/>
          <w:sz w:val="24"/>
        </w:rPr>
        <w:t>Continued</w:t>
      </w:r>
    </w:p>
    <w:p w14:paraId="7F3009DB" w14:textId="77777777" w:rsidR="00B0096B" w:rsidRPr="00703AA1" w:rsidRDefault="00B0096B">
      <w:pPr>
        <w:pStyle w:val="BlockLine"/>
        <w:pBdr>
          <w:top w:val="single" w:sz="6" w:space="0" w:color="auto"/>
        </w:pBdr>
        <w:rPr>
          <w:sz w:val="16"/>
        </w:rPr>
      </w:pPr>
    </w:p>
    <w:tbl>
      <w:tblPr>
        <w:tblW w:w="0" w:type="auto"/>
        <w:tblLayout w:type="fixed"/>
        <w:tblLook w:val="0000" w:firstRow="0" w:lastRow="0" w:firstColumn="0" w:lastColumn="0" w:noHBand="0" w:noVBand="0"/>
      </w:tblPr>
      <w:tblGrid>
        <w:gridCol w:w="1728"/>
        <w:gridCol w:w="7740"/>
      </w:tblGrid>
      <w:tr w:rsidR="00B0096B" w:rsidRPr="00703AA1" w14:paraId="2064C2E6" w14:textId="77777777">
        <w:trPr>
          <w:cantSplit/>
        </w:trPr>
        <w:tc>
          <w:tcPr>
            <w:tcW w:w="1728" w:type="dxa"/>
          </w:tcPr>
          <w:p w14:paraId="70F71F00" w14:textId="77777777" w:rsidR="00B0096B" w:rsidRPr="00703AA1" w:rsidRDefault="00B0096B">
            <w:pPr>
              <w:pStyle w:val="Heading5"/>
            </w:pPr>
            <w:r w:rsidRPr="00703AA1">
              <w:t>Scenario:  When a Vendor Double Charges</w:t>
            </w:r>
          </w:p>
        </w:tc>
        <w:tc>
          <w:tcPr>
            <w:tcW w:w="7740" w:type="dxa"/>
          </w:tcPr>
          <w:p w14:paraId="536D3A5C" w14:textId="77777777" w:rsidR="00B0096B" w:rsidRPr="00703AA1" w:rsidRDefault="00B0096B">
            <w:pPr>
              <w:pStyle w:val="BlockText"/>
            </w:pPr>
            <w:r w:rsidRPr="00703AA1">
              <w:t xml:space="preserve">When a vendor double charges the VA for an item for a patient, you can </w:t>
            </w:r>
            <w:r w:rsidRPr="00703AA1">
              <w:rPr>
                <w:u w:val="single"/>
              </w:rPr>
              <w:t>remove</w:t>
            </w:r>
            <w:r w:rsidRPr="00703AA1">
              <w:t xml:space="preserve"> the item through IFCAP using the </w:t>
            </w:r>
            <w:r w:rsidRPr="00703AA1">
              <w:rPr>
                <w:b/>
                <w:bCs/>
              </w:rPr>
              <w:t>Edit/Remove Reconciliation</w:t>
            </w:r>
            <w:r w:rsidRPr="00703AA1">
              <w:t xml:space="preserve"> option.  You can route to the option by entering: </w:t>
            </w:r>
            <w:r w:rsidRPr="00703AA1">
              <w:rPr>
                <w:b/>
                <w:bCs/>
              </w:rPr>
              <w:t>“^PC”</w:t>
            </w:r>
            <w:r w:rsidRPr="00703AA1">
              <w:t xml:space="preserve"> at the “</w:t>
            </w:r>
            <w:r w:rsidRPr="00703AA1">
              <w:rPr>
                <w:b/>
                <w:bCs/>
              </w:rPr>
              <w:t>Select Purchasing Option</w:t>
            </w:r>
            <w:r w:rsidRPr="00703AA1">
              <w:t>” prompt in Prosthetics.  See the sample below for more IFCAP prompt-level details:</w:t>
            </w:r>
          </w:p>
        </w:tc>
      </w:tr>
    </w:tbl>
    <w:p w14:paraId="5495C579" w14:textId="77777777" w:rsidR="00B0096B" w:rsidRPr="00703AA1" w:rsidRDefault="00B0096B">
      <w:pPr>
        <w:pStyle w:val="BlockLine"/>
        <w:rPr>
          <w:sz w:val="16"/>
        </w:rPr>
      </w:pPr>
    </w:p>
    <w:tbl>
      <w:tblPr>
        <w:tblW w:w="0" w:type="auto"/>
        <w:tblLayout w:type="fixed"/>
        <w:tblLook w:val="0000" w:firstRow="0" w:lastRow="0" w:firstColumn="0" w:lastColumn="0" w:noHBand="0" w:noVBand="0"/>
      </w:tblPr>
      <w:tblGrid>
        <w:gridCol w:w="1728"/>
        <w:gridCol w:w="7740"/>
      </w:tblGrid>
      <w:tr w:rsidR="00B0096B" w:rsidRPr="00703AA1" w14:paraId="75BD464E" w14:textId="77777777">
        <w:trPr>
          <w:cantSplit/>
        </w:trPr>
        <w:tc>
          <w:tcPr>
            <w:tcW w:w="1728" w:type="dxa"/>
            <w:tcBorders>
              <w:right w:val="single" w:sz="4" w:space="0" w:color="auto"/>
            </w:tcBorders>
          </w:tcPr>
          <w:p w14:paraId="10C59D95" w14:textId="3674EC9D" w:rsidR="00B0096B" w:rsidRPr="00703AA1" w:rsidRDefault="001D1C4A">
            <w:pPr>
              <w:pStyle w:val="Heading5"/>
            </w:pPr>
            <w:r>
              <w:rPr>
                <w:noProof/>
                <w:sz w:val="20"/>
              </w:rPr>
              <mc:AlternateContent>
                <mc:Choice Requires="wps">
                  <w:drawing>
                    <wp:anchor distT="0" distB="0" distL="114300" distR="114300" simplePos="0" relativeHeight="251659776" behindDoc="0" locked="0" layoutInCell="1" allowOverlap="1" wp14:anchorId="43300744" wp14:editId="52BFD5A8">
                      <wp:simplePos x="0" y="0"/>
                      <wp:positionH relativeFrom="column">
                        <wp:posOffset>174625</wp:posOffset>
                      </wp:positionH>
                      <wp:positionV relativeFrom="paragraph">
                        <wp:posOffset>3124835</wp:posOffset>
                      </wp:positionV>
                      <wp:extent cx="768350" cy="0"/>
                      <wp:effectExtent l="0" t="0" r="0" b="0"/>
                      <wp:wrapNone/>
                      <wp:docPr id="2" name="Lin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8350" cy="0"/>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D34BF" id="Line 10" o:spid="_x0000_s1026" alt="&quot;&quot;"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pt,246.05pt" to="74.25pt,2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" strokeweight="2.25pt">
                      <v:stroke startarrow="block"/>
                    </v:line>
                  </w:pict>
                </mc:Fallback>
              </mc:AlternateContent>
            </w:r>
            <w:r w:rsidR="00B0096B" w:rsidRPr="00703AA1">
              <w:t>Sample IFCAP screen</w:t>
            </w:r>
          </w:p>
          <w:p w14:paraId="083B22D1" w14:textId="77777777" w:rsidR="00B0096B" w:rsidRPr="00703AA1" w:rsidRDefault="00B0096B"/>
          <w:p w14:paraId="5FB35C8D" w14:textId="77777777" w:rsidR="00B0096B" w:rsidRPr="00703AA1" w:rsidRDefault="00B0096B"/>
          <w:p w14:paraId="7EF28900" w14:textId="77777777" w:rsidR="00B0096B" w:rsidRPr="00703AA1" w:rsidRDefault="00B0096B"/>
          <w:p w14:paraId="397EC7E7" w14:textId="77777777" w:rsidR="00B0096B" w:rsidRPr="00703AA1" w:rsidRDefault="00B0096B"/>
          <w:p w14:paraId="4FC7A8FB" w14:textId="77777777" w:rsidR="00B0096B" w:rsidRPr="00703AA1" w:rsidRDefault="00B0096B"/>
          <w:p w14:paraId="39AA8AA3" w14:textId="77777777" w:rsidR="00B0096B" w:rsidRPr="00703AA1" w:rsidRDefault="00B0096B"/>
          <w:p w14:paraId="5E9566CE" w14:textId="77777777" w:rsidR="00B0096B" w:rsidRPr="00703AA1" w:rsidRDefault="00B0096B"/>
          <w:p w14:paraId="2495D3A4" w14:textId="77777777" w:rsidR="00B0096B" w:rsidRPr="00703AA1" w:rsidRDefault="00B0096B"/>
          <w:p w14:paraId="22E4F626" w14:textId="77777777" w:rsidR="00B0096B" w:rsidRPr="00703AA1" w:rsidRDefault="00B0096B"/>
          <w:p w14:paraId="44C3D2CA" w14:textId="77777777" w:rsidR="00B0096B" w:rsidRPr="00703AA1" w:rsidRDefault="00B0096B"/>
          <w:p w14:paraId="277A780F" w14:textId="77777777" w:rsidR="00B0096B" w:rsidRPr="00703AA1" w:rsidRDefault="00B0096B"/>
          <w:p w14:paraId="205CA7C6" w14:textId="77777777" w:rsidR="00B0096B" w:rsidRPr="00703AA1" w:rsidRDefault="00B0096B"/>
          <w:p w14:paraId="1D9D25FB" w14:textId="77777777" w:rsidR="00B0096B" w:rsidRPr="00703AA1" w:rsidRDefault="00B0096B"/>
          <w:p w14:paraId="30C6D9DD" w14:textId="77777777" w:rsidR="00B0096B" w:rsidRPr="00703AA1" w:rsidRDefault="00B0096B"/>
          <w:p w14:paraId="57A0B84B" w14:textId="77777777" w:rsidR="00B0096B" w:rsidRPr="00703AA1" w:rsidRDefault="00B0096B">
            <w:r w:rsidRPr="00703AA1">
              <w:t>Duplicate charge</w:t>
            </w:r>
          </w:p>
        </w:tc>
        <w:tc>
          <w:tcPr>
            <w:tcW w:w="7740" w:type="dxa"/>
            <w:tcBorders>
              <w:top w:val="single" w:sz="4" w:space="0" w:color="auto"/>
              <w:left w:val="single" w:sz="4" w:space="0" w:color="auto"/>
              <w:bottom w:val="single" w:sz="4" w:space="0" w:color="auto"/>
              <w:right w:val="single" w:sz="4" w:space="0" w:color="auto"/>
            </w:tcBorders>
          </w:tcPr>
          <w:p w14:paraId="4BCAFA40" w14:textId="77777777" w:rsidR="00B0096B" w:rsidRPr="00703AA1" w:rsidRDefault="00B0096B">
            <w:pPr>
              <w:autoSpaceDE w:val="0"/>
              <w:autoSpaceDN w:val="0"/>
              <w:adjustRightInd w:val="0"/>
              <w:rPr>
                <w:rFonts w:ascii="Courier New" w:hAnsi="Courier New" w:cs="Courier New"/>
                <w:sz w:val="16"/>
                <w:szCs w:val="16"/>
              </w:rPr>
            </w:pPr>
            <w:r w:rsidRPr="00703AA1">
              <w:rPr>
                <w:rFonts w:ascii="Courier New" w:hAnsi="Courier New" w:cs="Courier New"/>
                <w:sz w:val="16"/>
                <w:szCs w:val="16"/>
              </w:rPr>
              <w:t xml:space="preserve">Select Purchasing Option: </w:t>
            </w:r>
            <w:r w:rsidRPr="00703AA1">
              <w:rPr>
                <w:rFonts w:ascii="Courier New" w:hAnsi="Courier New" w:cs="Courier New"/>
                <w:b/>
                <w:bCs/>
                <w:sz w:val="16"/>
                <w:szCs w:val="16"/>
              </w:rPr>
              <w:t>^PC</w:t>
            </w:r>
          </w:p>
          <w:p w14:paraId="44EF3D65" w14:textId="77777777" w:rsidR="00B0096B" w:rsidRPr="00703AA1" w:rsidRDefault="00B0096B">
            <w:pPr>
              <w:autoSpaceDE w:val="0"/>
              <w:autoSpaceDN w:val="0"/>
              <w:adjustRightInd w:val="0"/>
              <w:rPr>
                <w:rFonts w:ascii="Courier New" w:hAnsi="Courier New" w:cs="Courier New"/>
                <w:sz w:val="16"/>
                <w:szCs w:val="16"/>
              </w:rPr>
            </w:pPr>
            <w:r w:rsidRPr="00703AA1">
              <w:rPr>
                <w:rFonts w:ascii="Courier New" w:hAnsi="Courier New" w:cs="Courier New"/>
                <w:sz w:val="16"/>
                <w:szCs w:val="16"/>
              </w:rPr>
              <w:t xml:space="preserve">    1    Purchase Card Form  [RMPR4 PC]      (PC)</w:t>
            </w:r>
          </w:p>
          <w:p w14:paraId="291324DC" w14:textId="77777777" w:rsidR="00B0096B" w:rsidRPr="00703AA1" w:rsidRDefault="00B0096B">
            <w:pPr>
              <w:autoSpaceDE w:val="0"/>
              <w:autoSpaceDN w:val="0"/>
              <w:adjustRightInd w:val="0"/>
              <w:rPr>
                <w:rFonts w:ascii="Courier New" w:hAnsi="Courier New" w:cs="Courier New"/>
                <w:sz w:val="16"/>
                <w:szCs w:val="16"/>
              </w:rPr>
            </w:pPr>
            <w:r w:rsidRPr="00703AA1">
              <w:rPr>
                <w:rFonts w:ascii="Courier New" w:hAnsi="Courier New" w:cs="Courier New"/>
                <w:sz w:val="16"/>
                <w:szCs w:val="16"/>
              </w:rPr>
              <w:t xml:space="preserve">    2    Print Closed Suspense Records  [RMPR SUSPENSE PRINT CLOSED]   (PC)</w:t>
            </w:r>
          </w:p>
          <w:p w14:paraId="5E79C53E" w14:textId="77777777" w:rsidR="00B0096B" w:rsidRPr="00703AA1" w:rsidRDefault="00B0096B">
            <w:pPr>
              <w:autoSpaceDE w:val="0"/>
              <w:autoSpaceDN w:val="0"/>
              <w:adjustRightInd w:val="0"/>
              <w:rPr>
                <w:rFonts w:ascii="Courier New" w:hAnsi="Courier New" w:cs="Courier New"/>
                <w:sz w:val="16"/>
                <w:szCs w:val="16"/>
              </w:rPr>
            </w:pPr>
            <w:r w:rsidRPr="00703AA1">
              <w:rPr>
                <w:rFonts w:ascii="Courier New" w:hAnsi="Courier New" w:cs="Courier New"/>
                <w:sz w:val="16"/>
                <w:szCs w:val="16"/>
              </w:rPr>
              <w:t xml:space="preserve">    3    Print Closed Home/Liaison Visits  [RMPR H/L PRINT CLOSED]   (PC)</w:t>
            </w:r>
          </w:p>
          <w:p w14:paraId="0090B3A5" w14:textId="77777777" w:rsidR="00B0096B" w:rsidRPr="00703AA1" w:rsidRDefault="00B0096B">
            <w:pPr>
              <w:autoSpaceDE w:val="0"/>
              <w:autoSpaceDN w:val="0"/>
              <w:adjustRightInd w:val="0"/>
              <w:rPr>
                <w:rFonts w:ascii="Courier New" w:hAnsi="Courier New" w:cs="Courier New"/>
                <w:b/>
                <w:bCs/>
                <w:sz w:val="16"/>
                <w:szCs w:val="16"/>
              </w:rPr>
            </w:pPr>
            <w:r w:rsidRPr="00703AA1">
              <w:rPr>
                <w:rFonts w:ascii="Courier New" w:hAnsi="Courier New" w:cs="Courier New"/>
                <w:b/>
                <w:bCs/>
                <w:sz w:val="16"/>
                <w:szCs w:val="16"/>
              </w:rPr>
              <w:t xml:space="preserve">    4    Purchase Card Menu  [PRCH PURCHASE CARD MENU]   (PC)</w:t>
            </w:r>
          </w:p>
          <w:p w14:paraId="4A48656E" w14:textId="77777777" w:rsidR="00B0096B" w:rsidRPr="00703AA1" w:rsidRDefault="00B0096B">
            <w:pPr>
              <w:autoSpaceDE w:val="0"/>
              <w:autoSpaceDN w:val="0"/>
              <w:adjustRightInd w:val="0"/>
              <w:rPr>
                <w:rFonts w:ascii="Courier New" w:hAnsi="Courier New" w:cs="Courier New"/>
                <w:sz w:val="16"/>
                <w:szCs w:val="16"/>
              </w:rPr>
            </w:pPr>
            <w:r w:rsidRPr="00703AA1">
              <w:rPr>
                <w:rFonts w:ascii="Courier New" w:hAnsi="Courier New" w:cs="Courier New"/>
                <w:sz w:val="16"/>
                <w:szCs w:val="16"/>
              </w:rPr>
              <w:t xml:space="preserve"> </w:t>
            </w:r>
          </w:p>
          <w:p w14:paraId="56681869" w14:textId="77777777" w:rsidR="00B0096B" w:rsidRPr="00703AA1" w:rsidRDefault="00B0096B">
            <w:pPr>
              <w:autoSpaceDE w:val="0"/>
              <w:autoSpaceDN w:val="0"/>
              <w:adjustRightInd w:val="0"/>
              <w:rPr>
                <w:rFonts w:ascii="Courier New" w:hAnsi="Courier New" w:cs="Courier New"/>
                <w:sz w:val="16"/>
                <w:szCs w:val="16"/>
              </w:rPr>
            </w:pPr>
            <w:r w:rsidRPr="00703AA1">
              <w:rPr>
                <w:rFonts w:ascii="Courier New" w:hAnsi="Courier New" w:cs="Courier New"/>
                <w:sz w:val="16"/>
                <w:szCs w:val="16"/>
              </w:rPr>
              <w:t>Type '^' to stop, or choose a number from 1 to 4 :</w:t>
            </w:r>
            <w:r w:rsidRPr="00703AA1">
              <w:rPr>
                <w:rFonts w:ascii="Courier New" w:hAnsi="Courier New" w:cs="Courier New"/>
                <w:b/>
                <w:bCs/>
                <w:sz w:val="16"/>
                <w:szCs w:val="16"/>
              </w:rPr>
              <w:t>4</w:t>
            </w:r>
            <w:r w:rsidRPr="00703AA1">
              <w:rPr>
                <w:rFonts w:ascii="Courier New" w:hAnsi="Courier New" w:cs="Courier New"/>
                <w:sz w:val="16"/>
                <w:szCs w:val="16"/>
              </w:rPr>
              <w:t xml:space="preserve">  PC   Purchase Card Menu</w:t>
            </w:r>
          </w:p>
          <w:p w14:paraId="727D4537" w14:textId="77777777" w:rsidR="00B0096B" w:rsidRPr="00703AA1" w:rsidRDefault="00B0096B">
            <w:pPr>
              <w:autoSpaceDE w:val="0"/>
              <w:autoSpaceDN w:val="0"/>
              <w:adjustRightInd w:val="0"/>
              <w:rPr>
                <w:rFonts w:ascii="Courier New" w:hAnsi="Courier New" w:cs="Courier New"/>
                <w:sz w:val="16"/>
                <w:szCs w:val="16"/>
              </w:rPr>
            </w:pPr>
            <w:r w:rsidRPr="00703AA1">
              <w:rPr>
                <w:rFonts w:ascii="Courier New" w:hAnsi="Courier New" w:cs="Courier New"/>
                <w:sz w:val="16"/>
                <w:szCs w:val="16"/>
              </w:rPr>
              <w:t>You have 131 charge(s) to be reconciled for statement (</w:t>
            </w:r>
            <w:smartTag w:uri="urn:schemas-microsoft-com:office:smarttags" w:element="date">
              <w:smartTagPr>
                <w:attr w:name="Month" w:val="6"/>
                <w:attr w:name="Day" w:val="27"/>
                <w:attr w:name="Year" w:val="2002"/>
              </w:smartTagPr>
              <w:r w:rsidRPr="00703AA1">
                <w:rPr>
                  <w:rFonts w:ascii="Courier New" w:hAnsi="Courier New" w:cs="Courier New"/>
                  <w:sz w:val="16"/>
                  <w:szCs w:val="16"/>
                </w:rPr>
                <w:t>06/27/02</w:t>
              </w:r>
            </w:smartTag>
            <w:r w:rsidRPr="00703AA1">
              <w:rPr>
                <w:rFonts w:ascii="Courier New" w:hAnsi="Courier New" w:cs="Courier New"/>
                <w:sz w:val="16"/>
                <w:szCs w:val="16"/>
              </w:rPr>
              <w:t xml:space="preserve"> - 07/08/02).</w:t>
            </w:r>
          </w:p>
          <w:p w14:paraId="4AD53D59" w14:textId="77777777" w:rsidR="00B0096B" w:rsidRPr="00703AA1" w:rsidRDefault="00B0096B">
            <w:pPr>
              <w:autoSpaceDE w:val="0"/>
              <w:autoSpaceDN w:val="0"/>
              <w:adjustRightInd w:val="0"/>
              <w:rPr>
                <w:rFonts w:ascii="Courier New" w:hAnsi="Courier New" w:cs="Courier New"/>
                <w:sz w:val="16"/>
                <w:szCs w:val="16"/>
              </w:rPr>
            </w:pPr>
            <w:r w:rsidRPr="00703AA1">
              <w:rPr>
                <w:rFonts w:ascii="Courier New" w:hAnsi="Courier New" w:cs="Courier New"/>
                <w:sz w:val="16"/>
                <w:szCs w:val="16"/>
              </w:rPr>
              <w:t xml:space="preserve">  </w:t>
            </w:r>
          </w:p>
          <w:p w14:paraId="719F6E99" w14:textId="77777777" w:rsidR="00B0096B" w:rsidRPr="00703AA1" w:rsidRDefault="00B0096B">
            <w:pPr>
              <w:autoSpaceDE w:val="0"/>
              <w:autoSpaceDN w:val="0"/>
              <w:adjustRightInd w:val="0"/>
              <w:rPr>
                <w:rFonts w:ascii="Courier New" w:hAnsi="Courier New" w:cs="Courier New"/>
                <w:sz w:val="16"/>
                <w:szCs w:val="16"/>
              </w:rPr>
            </w:pPr>
            <w:r w:rsidRPr="00703AA1">
              <w:rPr>
                <w:rFonts w:ascii="Courier New" w:hAnsi="Courier New" w:cs="Courier New"/>
                <w:sz w:val="16"/>
                <w:szCs w:val="16"/>
              </w:rPr>
              <w:t xml:space="preserve">          Purchase Card Reports Menu ...</w:t>
            </w:r>
          </w:p>
          <w:p w14:paraId="0C62D9AC" w14:textId="77777777" w:rsidR="00B0096B" w:rsidRPr="00703AA1" w:rsidRDefault="00B0096B">
            <w:pPr>
              <w:autoSpaceDE w:val="0"/>
              <w:autoSpaceDN w:val="0"/>
              <w:adjustRightInd w:val="0"/>
              <w:rPr>
                <w:rFonts w:ascii="Courier New" w:hAnsi="Courier New" w:cs="Courier New"/>
                <w:sz w:val="16"/>
                <w:szCs w:val="16"/>
              </w:rPr>
            </w:pPr>
            <w:r w:rsidRPr="00703AA1">
              <w:rPr>
                <w:rFonts w:ascii="Courier New" w:hAnsi="Courier New" w:cs="Courier New"/>
                <w:sz w:val="16"/>
                <w:szCs w:val="16"/>
              </w:rPr>
              <w:t xml:space="preserve">          Approving Official Menu ...</w:t>
            </w:r>
          </w:p>
          <w:p w14:paraId="47455926" w14:textId="77777777" w:rsidR="00B0096B" w:rsidRPr="00703AA1" w:rsidRDefault="00B0096B">
            <w:pPr>
              <w:autoSpaceDE w:val="0"/>
              <w:autoSpaceDN w:val="0"/>
              <w:adjustRightInd w:val="0"/>
              <w:rPr>
                <w:rFonts w:ascii="Courier New" w:hAnsi="Courier New" w:cs="Courier New"/>
                <w:sz w:val="16"/>
                <w:szCs w:val="16"/>
              </w:rPr>
            </w:pPr>
            <w:r w:rsidRPr="00703AA1">
              <w:rPr>
                <w:rFonts w:ascii="Courier New" w:hAnsi="Courier New" w:cs="Courier New"/>
                <w:sz w:val="16"/>
                <w:szCs w:val="16"/>
              </w:rPr>
              <w:t xml:space="preserve">          Process Purchase Card Menu ...</w:t>
            </w:r>
          </w:p>
          <w:p w14:paraId="4A79F373" w14:textId="77777777" w:rsidR="00B0096B" w:rsidRPr="00703AA1" w:rsidRDefault="00B0096B">
            <w:pPr>
              <w:autoSpaceDE w:val="0"/>
              <w:autoSpaceDN w:val="0"/>
              <w:adjustRightInd w:val="0"/>
              <w:rPr>
                <w:rFonts w:ascii="Courier New" w:hAnsi="Courier New" w:cs="Courier New"/>
                <w:sz w:val="16"/>
                <w:szCs w:val="16"/>
              </w:rPr>
            </w:pPr>
            <w:r w:rsidRPr="00703AA1">
              <w:rPr>
                <w:rFonts w:ascii="Courier New" w:hAnsi="Courier New" w:cs="Courier New"/>
                <w:sz w:val="16"/>
                <w:szCs w:val="16"/>
              </w:rPr>
              <w:t xml:space="preserve">          Purchase Card Display/Print Menu ...</w:t>
            </w:r>
          </w:p>
          <w:p w14:paraId="437D6B27" w14:textId="77777777" w:rsidR="00B0096B" w:rsidRPr="00703AA1" w:rsidRDefault="00B0096B">
            <w:pPr>
              <w:autoSpaceDE w:val="0"/>
              <w:autoSpaceDN w:val="0"/>
              <w:adjustRightInd w:val="0"/>
              <w:rPr>
                <w:rFonts w:ascii="Courier New" w:hAnsi="Courier New" w:cs="Courier New"/>
                <w:sz w:val="16"/>
                <w:szCs w:val="16"/>
              </w:rPr>
            </w:pPr>
            <w:r w:rsidRPr="00703AA1">
              <w:rPr>
                <w:rFonts w:ascii="Courier New" w:hAnsi="Courier New" w:cs="Courier New"/>
                <w:sz w:val="16"/>
                <w:szCs w:val="16"/>
              </w:rPr>
              <w:t xml:space="preserve">          Purchase Card Order Reconcile - Oracle Data</w:t>
            </w:r>
          </w:p>
          <w:p w14:paraId="3D8491FB" w14:textId="77777777" w:rsidR="00B0096B" w:rsidRPr="00703AA1" w:rsidRDefault="00B0096B">
            <w:pPr>
              <w:autoSpaceDE w:val="0"/>
              <w:autoSpaceDN w:val="0"/>
              <w:adjustRightInd w:val="0"/>
              <w:rPr>
                <w:rFonts w:ascii="Courier New" w:hAnsi="Courier New" w:cs="Courier New"/>
                <w:sz w:val="16"/>
                <w:szCs w:val="16"/>
                <w:lang w:val="fr-CA"/>
              </w:rPr>
            </w:pPr>
            <w:r w:rsidRPr="00703AA1">
              <w:rPr>
                <w:rFonts w:ascii="Courier New" w:hAnsi="Courier New" w:cs="Courier New"/>
                <w:b/>
                <w:bCs/>
                <w:sz w:val="16"/>
                <w:szCs w:val="16"/>
              </w:rPr>
              <w:t xml:space="preserve">          </w:t>
            </w:r>
            <w:r w:rsidRPr="00703AA1">
              <w:rPr>
                <w:rFonts w:ascii="Courier New" w:hAnsi="Courier New" w:cs="Courier New"/>
                <w:b/>
                <w:bCs/>
                <w:sz w:val="16"/>
                <w:szCs w:val="16"/>
                <w:lang w:val="fr-CA"/>
              </w:rPr>
              <w:t>Reconciliation Menu</w:t>
            </w:r>
            <w:r w:rsidRPr="00703AA1">
              <w:rPr>
                <w:rFonts w:ascii="Courier New" w:hAnsi="Courier New" w:cs="Courier New"/>
                <w:sz w:val="16"/>
                <w:szCs w:val="16"/>
                <w:lang w:val="fr-CA"/>
              </w:rPr>
              <w:t xml:space="preserve"> ...</w:t>
            </w:r>
          </w:p>
          <w:p w14:paraId="21E129B8" w14:textId="77777777" w:rsidR="00B0096B" w:rsidRPr="00703AA1" w:rsidRDefault="00B0096B">
            <w:pPr>
              <w:autoSpaceDE w:val="0"/>
              <w:autoSpaceDN w:val="0"/>
              <w:adjustRightInd w:val="0"/>
              <w:rPr>
                <w:rFonts w:ascii="Courier New" w:hAnsi="Courier New" w:cs="Courier New"/>
                <w:sz w:val="16"/>
                <w:szCs w:val="16"/>
                <w:lang w:val="fr-CA"/>
              </w:rPr>
            </w:pPr>
            <w:r w:rsidRPr="00703AA1">
              <w:rPr>
                <w:rFonts w:ascii="Courier New" w:hAnsi="Courier New" w:cs="Courier New"/>
                <w:sz w:val="16"/>
                <w:szCs w:val="16"/>
                <w:lang w:val="fr-CA"/>
              </w:rPr>
              <w:t xml:space="preserve">  </w:t>
            </w:r>
          </w:p>
          <w:p w14:paraId="560A4206" w14:textId="77777777" w:rsidR="00B0096B" w:rsidRPr="00703AA1" w:rsidRDefault="00B0096B">
            <w:pPr>
              <w:autoSpaceDE w:val="0"/>
              <w:autoSpaceDN w:val="0"/>
              <w:adjustRightInd w:val="0"/>
              <w:rPr>
                <w:rFonts w:ascii="Courier New" w:hAnsi="Courier New" w:cs="Courier New"/>
                <w:sz w:val="16"/>
                <w:szCs w:val="16"/>
                <w:lang w:val="fr-CA"/>
              </w:rPr>
            </w:pPr>
            <w:r w:rsidRPr="00703AA1">
              <w:rPr>
                <w:rFonts w:ascii="Courier New" w:hAnsi="Courier New" w:cs="Courier New"/>
                <w:sz w:val="16"/>
                <w:szCs w:val="16"/>
                <w:lang w:val="fr-CA"/>
              </w:rPr>
              <w:t xml:space="preserve">Select Purchase Card Menu Option: </w:t>
            </w:r>
            <w:r w:rsidRPr="00703AA1">
              <w:rPr>
                <w:rFonts w:ascii="Courier New" w:hAnsi="Courier New" w:cs="Courier New"/>
                <w:b/>
                <w:bCs/>
                <w:sz w:val="16"/>
                <w:szCs w:val="16"/>
                <w:lang w:val="fr-CA"/>
              </w:rPr>
              <w:t>REC</w:t>
            </w:r>
            <w:r w:rsidRPr="00703AA1">
              <w:rPr>
                <w:rFonts w:ascii="Courier New" w:hAnsi="Courier New" w:cs="Courier New"/>
                <w:sz w:val="16"/>
                <w:szCs w:val="16"/>
                <w:lang w:val="fr-CA"/>
              </w:rPr>
              <w:t>onciliation Menu</w:t>
            </w:r>
          </w:p>
          <w:p w14:paraId="6293B346" w14:textId="77777777" w:rsidR="00B0096B" w:rsidRPr="00703AA1" w:rsidRDefault="00B0096B">
            <w:pPr>
              <w:autoSpaceDE w:val="0"/>
              <w:autoSpaceDN w:val="0"/>
              <w:adjustRightInd w:val="0"/>
              <w:rPr>
                <w:rFonts w:ascii="Courier New" w:hAnsi="Courier New" w:cs="Courier New"/>
                <w:sz w:val="16"/>
                <w:szCs w:val="16"/>
                <w:lang w:val="fr-CA"/>
              </w:rPr>
            </w:pPr>
            <w:r w:rsidRPr="00703AA1">
              <w:rPr>
                <w:rFonts w:ascii="Courier New" w:hAnsi="Courier New" w:cs="Courier New"/>
                <w:sz w:val="16"/>
                <w:szCs w:val="16"/>
                <w:lang w:val="fr-CA"/>
              </w:rPr>
              <w:t xml:space="preserve">          Reconciliation</w:t>
            </w:r>
          </w:p>
          <w:p w14:paraId="57516F20" w14:textId="77777777" w:rsidR="00B0096B" w:rsidRPr="00703AA1" w:rsidRDefault="00B0096B">
            <w:pPr>
              <w:autoSpaceDE w:val="0"/>
              <w:autoSpaceDN w:val="0"/>
              <w:adjustRightInd w:val="0"/>
              <w:rPr>
                <w:rFonts w:ascii="Courier New" w:hAnsi="Courier New" w:cs="Courier New"/>
                <w:b/>
                <w:bCs/>
                <w:sz w:val="16"/>
                <w:szCs w:val="16"/>
                <w:lang w:val="fr-CA"/>
              </w:rPr>
            </w:pPr>
            <w:r w:rsidRPr="00703AA1">
              <w:rPr>
                <w:rFonts w:ascii="Courier New" w:hAnsi="Courier New" w:cs="Courier New"/>
                <w:b/>
                <w:bCs/>
                <w:sz w:val="16"/>
                <w:szCs w:val="16"/>
                <w:lang w:val="fr-CA"/>
              </w:rPr>
              <w:t xml:space="preserve">          Edit/Remove Reconciliation</w:t>
            </w:r>
          </w:p>
          <w:p w14:paraId="6A2111A3" w14:textId="77777777" w:rsidR="00B0096B" w:rsidRPr="00703AA1" w:rsidRDefault="00B0096B">
            <w:pPr>
              <w:autoSpaceDE w:val="0"/>
              <w:autoSpaceDN w:val="0"/>
              <w:adjustRightInd w:val="0"/>
              <w:rPr>
                <w:rFonts w:ascii="Courier New" w:hAnsi="Courier New" w:cs="Courier New"/>
                <w:sz w:val="16"/>
                <w:szCs w:val="16"/>
                <w:lang w:val="fr-CA"/>
              </w:rPr>
            </w:pPr>
            <w:r w:rsidRPr="00703AA1">
              <w:rPr>
                <w:rFonts w:ascii="Courier New" w:hAnsi="Courier New" w:cs="Courier New"/>
                <w:sz w:val="16"/>
                <w:szCs w:val="16"/>
                <w:lang w:val="fr-CA"/>
              </w:rPr>
              <w:t xml:space="preserve">          ET-FMS Document Display</w:t>
            </w:r>
          </w:p>
          <w:p w14:paraId="11AE9374" w14:textId="77777777" w:rsidR="00B0096B" w:rsidRPr="00703AA1" w:rsidRDefault="00B0096B">
            <w:pPr>
              <w:autoSpaceDE w:val="0"/>
              <w:autoSpaceDN w:val="0"/>
              <w:adjustRightInd w:val="0"/>
              <w:rPr>
                <w:rFonts w:ascii="Courier New" w:hAnsi="Courier New" w:cs="Courier New"/>
                <w:sz w:val="16"/>
                <w:szCs w:val="16"/>
              </w:rPr>
            </w:pPr>
            <w:r w:rsidRPr="00703AA1">
              <w:rPr>
                <w:rFonts w:ascii="Courier New" w:hAnsi="Courier New" w:cs="Courier New"/>
                <w:sz w:val="16"/>
                <w:szCs w:val="16"/>
                <w:lang w:val="fr-CA"/>
              </w:rPr>
              <w:t xml:space="preserve">          </w:t>
            </w:r>
            <w:r w:rsidRPr="00703AA1">
              <w:rPr>
                <w:rFonts w:ascii="Courier New" w:hAnsi="Courier New" w:cs="Courier New"/>
                <w:sz w:val="16"/>
                <w:szCs w:val="16"/>
              </w:rPr>
              <w:t>Daily Purchase Card Charges Statement</w:t>
            </w:r>
          </w:p>
          <w:p w14:paraId="715B7891" w14:textId="77777777" w:rsidR="00B0096B" w:rsidRPr="00703AA1" w:rsidRDefault="00B0096B">
            <w:pPr>
              <w:autoSpaceDE w:val="0"/>
              <w:autoSpaceDN w:val="0"/>
              <w:adjustRightInd w:val="0"/>
              <w:rPr>
                <w:rFonts w:ascii="Courier New" w:hAnsi="Courier New" w:cs="Courier New"/>
                <w:sz w:val="16"/>
                <w:szCs w:val="16"/>
              </w:rPr>
            </w:pPr>
            <w:r w:rsidRPr="00703AA1">
              <w:rPr>
                <w:rFonts w:ascii="Courier New" w:hAnsi="Courier New" w:cs="Courier New"/>
                <w:sz w:val="16"/>
                <w:szCs w:val="16"/>
              </w:rPr>
              <w:t xml:space="preserve">  </w:t>
            </w:r>
          </w:p>
          <w:p w14:paraId="5D2D520D" w14:textId="77777777" w:rsidR="00B0096B" w:rsidRPr="00703AA1" w:rsidRDefault="00B0096B">
            <w:pPr>
              <w:autoSpaceDE w:val="0"/>
              <w:autoSpaceDN w:val="0"/>
              <w:adjustRightInd w:val="0"/>
              <w:rPr>
                <w:rFonts w:ascii="Courier New" w:hAnsi="Courier New" w:cs="Courier New"/>
                <w:sz w:val="16"/>
                <w:szCs w:val="16"/>
              </w:rPr>
            </w:pPr>
            <w:r w:rsidRPr="00703AA1">
              <w:rPr>
                <w:rFonts w:ascii="Courier New" w:hAnsi="Courier New" w:cs="Courier New"/>
                <w:sz w:val="16"/>
                <w:szCs w:val="16"/>
              </w:rPr>
              <w:t xml:space="preserve">Select Reconciliation Menu Option: </w:t>
            </w:r>
            <w:r w:rsidRPr="00703AA1">
              <w:rPr>
                <w:rFonts w:ascii="Courier New" w:hAnsi="Courier New" w:cs="Courier New"/>
                <w:b/>
                <w:bCs/>
                <w:sz w:val="16"/>
                <w:szCs w:val="16"/>
              </w:rPr>
              <w:t>ED</w:t>
            </w:r>
            <w:r w:rsidRPr="00703AA1">
              <w:rPr>
                <w:rFonts w:ascii="Courier New" w:hAnsi="Courier New" w:cs="Courier New"/>
                <w:sz w:val="16"/>
                <w:szCs w:val="16"/>
              </w:rPr>
              <w:t>it/Remove Reconciliation</w:t>
            </w:r>
          </w:p>
          <w:p w14:paraId="2EB1B4D6" w14:textId="77777777" w:rsidR="00B0096B" w:rsidRPr="00703AA1" w:rsidRDefault="00B0096B">
            <w:pPr>
              <w:autoSpaceDE w:val="0"/>
              <w:autoSpaceDN w:val="0"/>
              <w:adjustRightInd w:val="0"/>
              <w:rPr>
                <w:rFonts w:ascii="Courier New" w:hAnsi="Courier New" w:cs="Courier New"/>
                <w:sz w:val="16"/>
                <w:szCs w:val="16"/>
              </w:rPr>
            </w:pPr>
            <w:r w:rsidRPr="00703AA1">
              <w:rPr>
                <w:rFonts w:ascii="Courier New" w:hAnsi="Courier New" w:cs="Courier New"/>
                <w:sz w:val="16"/>
                <w:szCs w:val="16"/>
              </w:rPr>
              <w:t xml:space="preserve"> </w:t>
            </w:r>
          </w:p>
          <w:p w14:paraId="72732FBC" w14:textId="77777777" w:rsidR="00B0096B" w:rsidRPr="00703AA1" w:rsidRDefault="00B0096B">
            <w:pPr>
              <w:autoSpaceDE w:val="0"/>
              <w:autoSpaceDN w:val="0"/>
              <w:adjustRightInd w:val="0"/>
              <w:rPr>
                <w:rFonts w:ascii="Courier New" w:hAnsi="Courier New" w:cs="Courier New"/>
                <w:sz w:val="16"/>
                <w:szCs w:val="16"/>
              </w:rPr>
            </w:pPr>
            <w:r w:rsidRPr="00703AA1">
              <w:rPr>
                <w:rFonts w:ascii="Courier New" w:hAnsi="Courier New" w:cs="Courier New"/>
                <w:sz w:val="16"/>
                <w:szCs w:val="16"/>
              </w:rPr>
              <w:t xml:space="preserve">Select Reconciled/Disputed C-Document/Purchase Card Order: </w:t>
            </w:r>
            <w:r w:rsidR="00685703" w:rsidRPr="00703AA1">
              <w:rPr>
                <w:rFonts w:ascii="Courier New" w:hAnsi="Courier New" w:cs="Courier New"/>
                <w:sz w:val="16"/>
                <w:szCs w:val="16"/>
              </w:rPr>
              <w:t>1</w:t>
            </w:r>
            <w:r w:rsidRPr="00703AA1">
              <w:rPr>
                <w:rFonts w:ascii="Courier New" w:hAnsi="Courier New" w:cs="Courier New"/>
                <w:sz w:val="16"/>
                <w:szCs w:val="16"/>
              </w:rPr>
              <w:t>U</w:t>
            </w:r>
            <w:r w:rsidR="00685703" w:rsidRPr="00703AA1">
              <w:rPr>
                <w:rFonts w:ascii="Courier New" w:hAnsi="Courier New" w:cs="Courier New"/>
                <w:sz w:val="16"/>
                <w:szCs w:val="16"/>
              </w:rPr>
              <w:t>1234</w:t>
            </w:r>
            <w:r w:rsidRPr="00703AA1">
              <w:rPr>
                <w:rFonts w:ascii="Courier New" w:hAnsi="Courier New" w:cs="Courier New"/>
                <w:sz w:val="16"/>
                <w:szCs w:val="16"/>
              </w:rPr>
              <w:t xml:space="preserve">    </w:t>
            </w:r>
            <w:smartTag w:uri="urn:schemas-microsoft-com:office:smarttags" w:element="date">
              <w:smartTagPr>
                <w:attr w:name="Month" w:val="5"/>
                <w:attr w:name="Day" w:val="28"/>
                <w:attr w:name="Year" w:val="2002"/>
              </w:smartTagPr>
              <w:r w:rsidRPr="00703AA1">
                <w:rPr>
                  <w:rFonts w:ascii="Courier New" w:hAnsi="Courier New" w:cs="Courier New"/>
                  <w:sz w:val="16"/>
                  <w:szCs w:val="16"/>
                </w:rPr>
                <w:t>05-28-02</w:t>
              </w:r>
            </w:smartTag>
          </w:p>
          <w:p w14:paraId="47FB2FC4" w14:textId="77777777" w:rsidR="00B0096B" w:rsidRPr="00703AA1" w:rsidRDefault="00B0096B">
            <w:pPr>
              <w:autoSpaceDE w:val="0"/>
              <w:autoSpaceDN w:val="0"/>
              <w:adjustRightInd w:val="0"/>
              <w:rPr>
                <w:rFonts w:ascii="Courier New" w:hAnsi="Courier New" w:cs="Courier New"/>
                <w:sz w:val="16"/>
                <w:szCs w:val="16"/>
              </w:rPr>
            </w:pPr>
            <w:r w:rsidRPr="00703AA1">
              <w:rPr>
                <w:rFonts w:ascii="Courier New" w:hAnsi="Courier New" w:cs="Courier New"/>
                <w:sz w:val="16"/>
                <w:szCs w:val="16"/>
              </w:rPr>
              <w:t xml:space="preserve"> PC   Partial Payment (Complete Rec)</w:t>
            </w:r>
          </w:p>
          <w:p w14:paraId="0A643E69" w14:textId="77777777" w:rsidR="00B0096B" w:rsidRPr="00703AA1" w:rsidRDefault="00B0096B">
            <w:pPr>
              <w:autoSpaceDE w:val="0"/>
              <w:autoSpaceDN w:val="0"/>
              <w:adjustRightInd w:val="0"/>
              <w:rPr>
                <w:rFonts w:ascii="Courier New" w:hAnsi="Courier New" w:cs="Courier New"/>
                <w:sz w:val="16"/>
                <w:szCs w:val="16"/>
                <w:lang w:val="es-ES"/>
              </w:rPr>
            </w:pPr>
            <w:r w:rsidRPr="00703AA1">
              <w:rPr>
                <w:rFonts w:ascii="Courier New" w:hAnsi="Courier New" w:cs="Courier New"/>
                <w:sz w:val="16"/>
                <w:szCs w:val="16"/>
              </w:rPr>
              <w:t xml:space="preserve">             </w:t>
            </w:r>
            <w:r w:rsidRPr="00703AA1">
              <w:rPr>
                <w:rFonts w:ascii="Courier New" w:hAnsi="Courier New" w:cs="Courier New"/>
                <w:sz w:val="16"/>
                <w:szCs w:val="16"/>
                <w:lang w:val="es-ES"/>
              </w:rPr>
              <w:t>FCP: 913     $ 47.00</w:t>
            </w:r>
          </w:p>
          <w:p w14:paraId="42BAEB35" w14:textId="77777777" w:rsidR="00B0096B" w:rsidRPr="00703AA1" w:rsidRDefault="00B0096B">
            <w:pPr>
              <w:autoSpaceDE w:val="0"/>
              <w:autoSpaceDN w:val="0"/>
              <w:adjustRightInd w:val="0"/>
              <w:rPr>
                <w:rFonts w:ascii="Courier New" w:hAnsi="Courier New" w:cs="Courier New"/>
                <w:b/>
                <w:bCs/>
                <w:sz w:val="16"/>
                <w:szCs w:val="16"/>
                <w:lang w:val="es-ES"/>
              </w:rPr>
            </w:pPr>
            <w:r w:rsidRPr="00703AA1">
              <w:rPr>
                <w:rFonts w:ascii="Courier New" w:hAnsi="Courier New" w:cs="Courier New"/>
                <w:b/>
                <w:bCs/>
                <w:sz w:val="16"/>
                <w:szCs w:val="16"/>
                <w:lang w:val="es-ES"/>
              </w:rPr>
              <w:t xml:space="preserve">     1   </w:t>
            </w:r>
            <w:r w:rsidR="00685703" w:rsidRPr="00703AA1">
              <w:rPr>
                <w:rFonts w:ascii="Courier New" w:hAnsi="Courier New" w:cs="Courier New"/>
                <w:b/>
                <w:bCs/>
                <w:sz w:val="16"/>
                <w:szCs w:val="16"/>
                <w:lang w:val="es-ES"/>
              </w:rPr>
              <w:t>123</w:t>
            </w:r>
            <w:r w:rsidRPr="00703AA1">
              <w:rPr>
                <w:rFonts w:ascii="Courier New" w:hAnsi="Courier New" w:cs="Courier New"/>
                <w:b/>
                <w:bCs/>
                <w:sz w:val="16"/>
                <w:szCs w:val="16"/>
                <w:lang w:val="es-ES"/>
              </w:rPr>
              <w:t>-2U8694</w:t>
            </w:r>
          </w:p>
          <w:p w14:paraId="17DE186A" w14:textId="77777777" w:rsidR="00B0096B" w:rsidRPr="00703AA1" w:rsidRDefault="00B0096B">
            <w:pPr>
              <w:autoSpaceDE w:val="0"/>
              <w:autoSpaceDN w:val="0"/>
              <w:adjustRightInd w:val="0"/>
              <w:rPr>
                <w:rFonts w:ascii="Courier New" w:hAnsi="Courier New" w:cs="Courier New"/>
                <w:b/>
                <w:bCs/>
                <w:sz w:val="16"/>
                <w:szCs w:val="16"/>
                <w:lang w:val="es-ES"/>
              </w:rPr>
            </w:pPr>
            <w:r w:rsidRPr="00703AA1">
              <w:rPr>
                <w:rFonts w:ascii="Courier New" w:hAnsi="Courier New" w:cs="Courier New"/>
                <w:b/>
                <w:bCs/>
                <w:sz w:val="16"/>
                <w:szCs w:val="16"/>
                <w:lang w:val="es-ES"/>
              </w:rPr>
              <w:t>C</w:t>
            </w:r>
            <w:r w:rsidR="00685703" w:rsidRPr="00703AA1">
              <w:rPr>
                <w:rFonts w:ascii="Courier New" w:hAnsi="Courier New" w:cs="Courier New"/>
                <w:b/>
                <w:bCs/>
                <w:sz w:val="16"/>
                <w:szCs w:val="16"/>
                <w:lang w:val="es-ES"/>
              </w:rPr>
              <w:t>12345678901234</w:t>
            </w:r>
            <w:r w:rsidRPr="00703AA1">
              <w:rPr>
                <w:rFonts w:ascii="Courier New" w:hAnsi="Courier New" w:cs="Courier New"/>
                <w:b/>
                <w:bCs/>
                <w:sz w:val="16"/>
                <w:szCs w:val="16"/>
                <w:lang w:val="es-ES"/>
              </w:rPr>
              <w:t xml:space="preserve">   06-18-02  $47.00   </w:t>
            </w:r>
            <w:r w:rsidR="005910E8" w:rsidRPr="00703AA1">
              <w:rPr>
                <w:rFonts w:ascii="Courier New" w:hAnsi="Courier New" w:cs="Courier New"/>
                <w:b/>
                <w:bCs/>
                <w:sz w:val="16"/>
                <w:szCs w:val="16"/>
                <w:lang w:val="es-ES"/>
              </w:rPr>
              <w:t>PROSVENDOR,FOUR</w:t>
            </w:r>
          </w:p>
          <w:p w14:paraId="3E5B4AE9" w14:textId="77777777" w:rsidR="00B0096B" w:rsidRPr="00703AA1" w:rsidRDefault="00B0096B">
            <w:pPr>
              <w:autoSpaceDE w:val="0"/>
              <w:autoSpaceDN w:val="0"/>
              <w:adjustRightInd w:val="0"/>
              <w:rPr>
                <w:rFonts w:ascii="Courier New" w:hAnsi="Courier New" w:cs="Courier New"/>
                <w:sz w:val="16"/>
                <w:szCs w:val="16"/>
                <w:lang w:val="es-ES"/>
              </w:rPr>
            </w:pPr>
            <w:r w:rsidRPr="00703AA1">
              <w:rPr>
                <w:rFonts w:ascii="Courier New" w:hAnsi="Courier New" w:cs="Courier New"/>
                <w:sz w:val="16"/>
                <w:szCs w:val="16"/>
                <w:lang w:val="es-ES"/>
              </w:rPr>
              <w:t xml:space="preserve">     2   </w:t>
            </w:r>
            <w:r w:rsidR="00685703" w:rsidRPr="00703AA1">
              <w:rPr>
                <w:rFonts w:ascii="Courier New" w:hAnsi="Courier New" w:cs="Courier New"/>
                <w:sz w:val="16"/>
                <w:szCs w:val="16"/>
                <w:lang w:val="es-ES"/>
              </w:rPr>
              <w:t>123</w:t>
            </w:r>
            <w:r w:rsidRPr="00703AA1">
              <w:rPr>
                <w:rFonts w:ascii="Courier New" w:hAnsi="Courier New" w:cs="Courier New"/>
                <w:sz w:val="16"/>
                <w:szCs w:val="16"/>
                <w:lang w:val="es-ES"/>
              </w:rPr>
              <w:t>-2U8694</w:t>
            </w:r>
          </w:p>
          <w:p w14:paraId="4F55B385" w14:textId="77777777" w:rsidR="00B0096B" w:rsidRPr="00703AA1" w:rsidRDefault="00685703">
            <w:pPr>
              <w:autoSpaceDE w:val="0"/>
              <w:autoSpaceDN w:val="0"/>
              <w:adjustRightInd w:val="0"/>
              <w:rPr>
                <w:rFonts w:ascii="Courier New" w:hAnsi="Courier New" w:cs="Courier New"/>
                <w:sz w:val="16"/>
                <w:szCs w:val="16"/>
              </w:rPr>
            </w:pPr>
            <w:r w:rsidRPr="00703AA1">
              <w:rPr>
                <w:rFonts w:ascii="Courier New" w:hAnsi="Courier New" w:cs="Courier New"/>
                <w:bCs/>
                <w:sz w:val="16"/>
                <w:szCs w:val="16"/>
              </w:rPr>
              <w:t>C12345678901234</w:t>
            </w:r>
            <w:r w:rsidR="00B0096B" w:rsidRPr="00703AA1">
              <w:rPr>
                <w:rFonts w:ascii="Courier New" w:hAnsi="Courier New" w:cs="Courier New"/>
                <w:sz w:val="16"/>
                <w:szCs w:val="16"/>
              </w:rPr>
              <w:t xml:space="preserve">   </w:t>
            </w:r>
            <w:smartTag w:uri="urn:schemas-microsoft-com:office:smarttags" w:element="date">
              <w:smartTagPr>
                <w:attr w:name="Month" w:val="6"/>
                <w:attr w:name="Day" w:val="18"/>
                <w:attr w:name="Year" w:val="2002"/>
              </w:smartTagPr>
              <w:r w:rsidR="00B0096B" w:rsidRPr="00703AA1">
                <w:rPr>
                  <w:rFonts w:ascii="Courier New" w:hAnsi="Courier New" w:cs="Courier New"/>
                  <w:sz w:val="16"/>
                  <w:szCs w:val="16"/>
                </w:rPr>
                <w:t>06-18-02</w:t>
              </w:r>
            </w:smartTag>
            <w:r w:rsidR="00B0096B" w:rsidRPr="00703AA1">
              <w:rPr>
                <w:rFonts w:ascii="Courier New" w:hAnsi="Courier New" w:cs="Courier New"/>
                <w:sz w:val="16"/>
                <w:szCs w:val="16"/>
              </w:rPr>
              <w:t xml:space="preserve">  $47.00   </w:t>
            </w:r>
            <w:r w:rsidR="005910E8" w:rsidRPr="00703AA1">
              <w:rPr>
                <w:rFonts w:ascii="Courier New" w:hAnsi="Courier New" w:cs="Courier New"/>
                <w:sz w:val="16"/>
                <w:szCs w:val="16"/>
              </w:rPr>
              <w:t>PROSVENDOR,FOUR</w:t>
            </w:r>
          </w:p>
          <w:p w14:paraId="25D4DE38" w14:textId="77777777" w:rsidR="00B0096B" w:rsidRPr="00703AA1" w:rsidRDefault="00B0096B">
            <w:pPr>
              <w:autoSpaceDE w:val="0"/>
              <w:autoSpaceDN w:val="0"/>
              <w:adjustRightInd w:val="0"/>
              <w:rPr>
                <w:rFonts w:ascii="Courier New" w:hAnsi="Courier New" w:cs="Courier New"/>
                <w:sz w:val="16"/>
                <w:szCs w:val="16"/>
              </w:rPr>
            </w:pPr>
            <w:r w:rsidRPr="00703AA1">
              <w:rPr>
                <w:rFonts w:ascii="Courier New" w:hAnsi="Courier New" w:cs="Courier New"/>
                <w:sz w:val="16"/>
                <w:szCs w:val="16"/>
              </w:rPr>
              <w:t xml:space="preserve">CHOOSE 1-2: </w:t>
            </w:r>
            <w:r w:rsidRPr="00703AA1">
              <w:rPr>
                <w:rFonts w:ascii="Courier New" w:hAnsi="Courier New" w:cs="Courier New"/>
                <w:b/>
                <w:bCs/>
                <w:sz w:val="16"/>
                <w:szCs w:val="16"/>
              </w:rPr>
              <w:t>1</w:t>
            </w:r>
            <w:r w:rsidRPr="00703AA1">
              <w:rPr>
                <w:rFonts w:ascii="Courier New" w:hAnsi="Courier New" w:cs="Courier New"/>
                <w:sz w:val="16"/>
                <w:szCs w:val="16"/>
              </w:rPr>
              <w:t xml:space="preserve"> </w:t>
            </w:r>
            <w:r w:rsidRPr="00703AA1">
              <w:rPr>
                <w:rFonts w:ascii="Courier New" w:hAnsi="Courier New" w:cs="Courier New"/>
                <w:b/>
                <w:bCs/>
                <w:sz w:val="16"/>
                <w:szCs w:val="16"/>
              </w:rPr>
              <w:t>&lt;Enter&gt;</w:t>
            </w:r>
            <w:r w:rsidRPr="00703AA1">
              <w:rPr>
                <w:rFonts w:ascii="Courier New" w:hAnsi="Courier New" w:cs="Courier New"/>
                <w:sz w:val="16"/>
                <w:szCs w:val="16"/>
              </w:rPr>
              <w:t xml:space="preserve"> </w:t>
            </w:r>
            <w:r w:rsidR="00685703" w:rsidRPr="00703AA1">
              <w:rPr>
                <w:rFonts w:ascii="Courier New" w:hAnsi="Courier New" w:cs="Courier New"/>
                <w:bCs/>
                <w:sz w:val="16"/>
                <w:szCs w:val="16"/>
              </w:rPr>
              <w:t>C12345678901234</w:t>
            </w:r>
            <w:r w:rsidRPr="00703AA1">
              <w:rPr>
                <w:rFonts w:ascii="Courier New" w:hAnsi="Courier New" w:cs="Courier New"/>
                <w:sz w:val="16"/>
                <w:szCs w:val="16"/>
              </w:rPr>
              <w:t xml:space="preserve">   </w:t>
            </w:r>
            <w:smartTag w:uri="urn:schemas-microsoft-com:office:smarttags" w:element="date">
              <w:smartTagPr>
                <w:attr w:name="Month" w:val="6"/>
                <w:attr w:name="Day" w:val="18"/>
                <w:attr w:name="Year" w:val="2002"/>
              </w:smartTagPr>
              <w:r w:rsidRPr="00703AA1">
                <w:rPr>
                  <w:rFonts w:ascii="Courier New" w:hAnsi="Courier New" w:cs="Courier New"/>
                  <w:sz w:val="16"/>
                  <w:szCs w:val="16"/>
                </w:rPr>
                <w:t>06-18-02</w:t>
              </w:r>
            </w:smartTag>
            <w:r w:rsidRPr="00703AA1">
              <w:rPr>
                <w:rFonts w:ascii="Courier New" w:hAnsi="Courier New" w:cs="Courier New"/>
                <w:sz w:val="16"/>
                <w:szCs w:val="16"/>
              </w:rPr>
              <w:t xml:space="preserve">  $47.00   </w:t>
            </w:r>
            <w:r w:rsidR="005910E8" w:rsidRPr="00703AA1">
              <w:rPr>
                <w:rFonts w:ascii="Courier New" w:hAnsi="Courier New" w:cs="Courier New"/>
                <w:sz w:val="16"/>
                <w:szCs w:val="16"/>
              </w:rPr>
              <w:t>PROSVENDOR,FOUR</w:t>
            </w:r>
          </w:p>
          <w:p w14:paraId="725DC935" w14:textId="77777777" w:rsidR="00B0096B" w:rsidRPr="00703AA1" w:rsidRDefault="00B0096B">
            <w:pPr>
              <w:autoSpaceDE w:val="0"/>
              <w:autoSpaceDN w:val="0"/>
              <w:adjustRightInd w:val="0"/>
              <w:rPr>
                <w:rFonts w:ascii="Courier New" w:hAnsi="Courier New" w:cs="Courier New"/>
                <w:sz w:val="16"/>
                <w:szCs w:val="16"/>
              </w:rPr>
            </w:pPr>
            <w:r w:rsidRPr="00703AA1">
              <w:rPr>
                <w:rFonts w:ascii="Courier New" w:hAnsi="Courier New" w:cs="Courier New"/>
                <w:sz w:val="16"/>
                <w:szCs w:val="16"/>
              </w:rPr>
              <w:t xml:space="preserve">                         **** WARNING ****</w:t>
            </w:r>
          </w:p>
          <w:p w14:paraId="12FCDF4E" w14:textId="77777777" w:rsidR="00B0096B" w:rsidRPr="00703AA1" w:rsidRDefault="00B0096B">
            <w:pPr>
              <w:autoSpaceDE w:val="0"/>
              <w:autoSpaceDN w:val="0"/>
              <w:adjustRightInd w:val="0"/>
              <w:rPr>
                <w:rFonts w:ascii="Courier New" w:hAnsi="Courier New" w:cs="Courier New"/>
                <w:sz w:val="16"/>
                <w:szCs w:val="16"/>
              </w:rPr>
            </w:pPr>
            <w:r w:rsidRPr="00703AA1">
              <w:rPr>
                <w:rFonts w:ascii="Courier New" w:hAnsi="Courier New" w:cs="Courier New"/>
                <w:sz w:val="16"/>
                <w:szCs w:val="16"/>
              </w:rPr>
              <w:t>This charge is reconciled. If you 'Edit' it, another approval will be needed.</w:t>
            </w:r>
          </w:p>
          <w:p w14:paraId="0A0F804A" w14:textId="77777777" w:rsidR="00B0096B" w:rsidRPr="00703AA1" w:rsidRDefault="00B0096B">
            <w:pPr>
              <w:autoSpaceDE w:val="0"/>
              <w:autoSpaceDN w:val="0"/>
              <w:adjustRightInd w:val="0"/>
              <w:rPr>
                <w:rFonts w:ascii="Courier New" w:hAnsi="Courier New" w:cs="Courier New"/>
                <w:sz w:val="16"/>
                <w:szCs w:val="16"/>
              </w:rPr>
            </w:pPr>
            <w:r w:rsidRPr="00703AA1">
              <w:rPr>
                <w:rFonts w:ascii="Courier New" w:hAnsi="Courier New" w:cs="Courier New"/>
                <w:sz w:val="16"/>
                <w:szCs w:val="16"/>
              </w:rPr>
              <w:t>If you 'Remove' the reconciliation, you must reconcile the charge and your</w:t>
            </w:r>
          </w:p>
          <w:p w14:paraId="0FB95F44" w14:textId="77777777" w:rsidR="00B0096B" w:rsidRPr="00703AA1" w:rsidRDefault="00B0096B">
            <w:pPr>
              <w:autoSpaceDE w:val="0"/>
              <w:autoSpaceDN w:val="0"/>
              <w:adjustRightInd w:val="0"/>
              <w:rPr>
                <w:rFonts w:ascii="Courier New" w:hAnsi="Courier New" w:cs="Courier New"/>
                <w:sz w:val="16"/>
                <w:szCs w:val="16"/>
              </w:rPr>
            </w:pPr>
            <w:r w:rsidRPr="00703AA1">
              <w:rPr>
                <w:rFonts w:ascii="Courier New" w:hAnsi="Courier New" w:cs="Courier New"/>
                <w:sz w:val="16"/>
                <w:szCs w:val="16"/>
              </w:rPr>
              <w:t>Approving Official will have to approve it again.</w:t>
            </w:r>
          </w:p>
          <w:p w14:paraId="55887903" w14:textId="77777777" w:rsidR="00B0096B" w:rsidRPr="00703AA1" w:rsidRDefault="00B0096B">
            <w:pPr>
              <w:autoSpaceDE w:val="0"/>
              <w:autoSpaceDN w:val="0"/>
              <w:adjustRightInd w:val="0"/>
              <w:rPr>
                <w:rFonts w:ascii="Courier New" w:hAnsi="Courier New" w:cs="Courier New"/>
                <w:sz w:val="16"/>
                <w:szCs w:val="16"/>
              </w:rPr>
            </w:pPr>
            <w:r w:rsidRPr="00703AA1">
              <w:rPr>
                <w:rFonts w:ascii="Courier New" w:hAnsi="Courier New" w:cs="Courier New"/>
                <w:sz w:val="16"/>
                <w:szCs w:val="16"/>
              </w:rPr>
              <w:t xml:space="preserve"> </w:t>
            </w:r>
          </w:p>
          <w:p w14:paraId="6F97429A" w14:textId="77777777" w:rsidR="00B0096B" w:rsidRPr="00703AA1" w:rsidRDefault="00B0096B">
            <w:pPr>
              <w:autoSpaceDE w:val="0"/>
              <w:autoSpaceDN w:val="0"/>
              <w:adjustRightInd w:val="0"/>
              <w:rPr>
                <w:rFonts w:ascii="Courier New" w:hAnsi="Courier New" w:cs="Courier New"/>
                <w:sz w:val="16"/>
                <w:szCs w:val="16"/>
              </w:rPr>
            </w:pPr>
            <w:r w:rsidRPr="00703AA1">
              <w:rPr>
                <w:rFonts w:ascii="Courier New" w:hAnsi="Courier New" w:cs="Courier New"/>
                <w:sz w:val="16"/>
                <w:szCs w:val="16"/>
              </w:rPr>
              <w:t>Use the action code DD (Display Document) if no change is desired.</w:t>
            </w:r>
          </w:p>
          <w:p w14:paraId="18E2F7F9" w14:textId="77777777" w:rsidR="00B0096B" w:rsidRPr="00703AA1" w:rsidRDefault="00B0096B">
            <w:pPr>
              <w:autoSpaceDE w:val="0"/>
              <w:autoSpaceDN w:val="0"/>
              <w:adjustRightInd w:val="0"/>
              <w:rPr>
                <w:rFonts w:ascii="Courier New" w:hAnsi="Courier New" w:cs="Courier New"/>
                <w:sz w:val="16"/>
                <w:szCs w:val="16"/>
              </w:rPr>
            </w:pPr>
            <w:r w:rsidRPr="00703AA1">
              <w:rPr>
                <w:rFonts w:ascii="Courier New" w:hAnsi="Courier New" w:cs="Courier New"/>
                <w:sz w:val="16"/>
                <w:szCs w:val="16"/>
              </w:rPr>
              <w:t xml:space="preserve"> Do you want to continue? NO// </w:t>
            </w:r>
            <w:r w:rsidRPr="00703AA1">
              <w:rPr>
                <w:rFonts w:ascii="Courier New" w:hAnsi="Courier New" w:cs="Courier New"/>
                <w:b/>
                <w:bCs/>
                <w:sz w:val="16"/>
                <w:szCs w:val="16"/>
              </w:rPr>
              <w:t>YES  &lt;Enter&gt;</w:t>
            </w:r>
          </w:p>
          <w:p w14:paraId="564FBFD5" w14:textId="77777777" w:rsidR="00B0096B" w:rsidRPr="00703AA1" w:rsidRDefault="00B0096B">
            <w:pPr>
              <w:autoSpaceDE w:val="0"/>
              <w:autoSpaceDN w:val="0"/>
              <w:adjustRightInd w:val="0"/>
              <w:rPr>
                <w:rFonts w:ascii="Courier New" w:hAnsi="Courier New" w:cs="Courier New"/>
                <w:sz w:val="16"/>
                <w:szCs w:val="16"/>
              </w:rPr>
            </w:pPr>
            <w:r w:rsidRPr="00703AA1">
              <w:rPr>
                <w:rFonts w:ascii="Courier New" w:hAnsi="Courier New" w:cs="Courier New"/>
                <w:sz w:val="16"/>
                <w:szCs w:val="16"/>
              </w:rPr>
              <w:t>______________________________________________________________________________</w:t>
            </w:r>
          </w:p>
          <w:p w14:paraId="4C7F26F2" w14:textId="77777777" w:rsidR="00B0096B" w:rsidRPr="00703AA1" w:rsidRDefault="00B0096B">
            <w:pPr>
              <w:autoSpaceDE w:val="0"/>
              <w:autoSpaceDN w:val="0"/>
              <w:adjustRightInd w:val="0"/>
              <w:rPr>
                <w:rFonts w:ascii="Courier New" w:hAnsi="Courier New" w:cs="Courier New"/>
                <w:sz w:val="16"/>
                <w:szCs w:val="16"/>
              </w:rPr>
            </w:pPr>
            <w:r w:rsidRPr="00703AA1">
              <w:rPr>
                <w:rFonts w:ascii="Courier New" w:hAnsi="Courier New" w:cs="Courier New"/>
                <w:sz w:val="16"/>
                <w:szCs w:val="16"/>
              </w:rPr>
              <w:t xml:space="preserve">   Action Code: </w:t>
            </w:r>
            <w:r w:rsidRPr="00703AA1">
              <w:rPr>
                <w:rFonts w:ascii="Courier New" w:hAnsi="Courier New" w:cs="Courier New"/>
                <w:b/>
                <w:bCs/>
                <w:sz w:val="16"/>
                <w:szCs w:val="16"/>
              </w:rPr>
              <w:t>ED: Edit</w:t>
            </w:r>
            <w:r w:rsidRPr="00703AA1">
              <w:rPr>
                <w:rFonts w:ascii="Courier New" w:hAnsi="Courier New" w:cs="Courier New"/>
                <w:sz w:val="16"/>
                <w:szCs w:val="16"/>
              </w:rPr>
              <w:t xml:space="preserve">        DO: Display </w:t>
            </w:r>
            <w:smartTag w:uri="urn:schemas-microsoft-com:office:smarttags" w:element="place">
              <w:smartTag w:uri="urn:schemas-microsoft-com:office:smarttags" w:element="City">
                <w:r w:rsidRPr="00703AA1">
                  <w:rPr>
                    <w:rFonts w:ascii="Courier New" w:hAnsi="Courier New" w:cs="Courier New"/>
                    <w:sz w:val="16"/>
                    <w:szCs w:val="16"/>
                  </w:rPr>
                  <w:t>Order</w:t>
                </w:r>
              </w:smartTag>
              <w:r w:rsidRPr="00703AA1">
                <w:rPr>
                  <w:rFonts w:ascii="Courier New" w:hAnsi="Courier New" w:cs="Courier New"/>
                  <w:sz w:val="16"/>
                  <w:szCs w:val="16"/>
                </w:rPr>
                <w:t xml:space="preserve">    </w:t>
              </w:r>
              <w:smartTag w:uri="urn:schemas-microsoft-com:office:smarttags" w:element="State">
                <w:r w:rsidRPr="00703AA1">
                  <w:rPr>
                    <w:rFonts w:ascii="Courier New" w:hAnsi="Courier New" w:cs="Courier New"/>
                    <w:sz w:val="16"/>
                    <w:szCs w:val="16"/>
                  </w:rPr>
                  <w:t>ND</w:t>
                </w:r>
              </w:smartTag>
            </w:smartTag>
            <w:r w:rsidRPr="00703AA1">
              <w:rPr>
                <w:rFonts w:ascii="Courier New" w:hAnsi="Courier New" w:cs="Courier New"/>
                <w:sz w:val="16"/>
                <w:szCs w:val="16"/>
              </w:rPr>
              <w:t>: Next Document</w:t>
            </w:r>
          </w:p>
          <w:p w14:paraId="4505E037" w14:textId="77777777" w:rsidR="00B0096B" w:rsidRPr="00703AA1" w:rsidRDefault="00B0096B">
            <w:pPr>
              <w:autoSpaceDE w:val="0"/>
              <w:autoSpaceDN w:val="0"/>
              <w:adjustRightInd w:val="0"/>
              <w:rPr>
                <w:rFonts w:ascii="Courier New" w:hAnsi="Courier New" w:cs="Courier New"/>
                <w:sz w:val="16"/>
                <w:szCs w:val="16"/>
              </w:rPr>
            </w:pPr>
            <w:r w:rsidRPr="00703AA1">
              <w:rPr>
                <w:rFonts w:ascii="Courier New" w:hAnsi="Courier New" w:cs="Courier New"/>
                <w:sz w:val="16"/>
                <w:szCs w:val="16"/>
              </w:rPr>
              <w:t xml:space="preserve">                </w:t>
            </w:r>
            <w:r w:rsidRPr="00703AA1">
              <w:rPr>
                <w:rFonts w:ascii="Courier New" w:hAnsi="Courier New" w:cs="Courier New"/>
                <w:b/>
                <w:bCs/>
                <w:sz w:val="16"/>
                <w:szCs w:val="16"/>
              </w:rPr>
              <w:t>RM: Remove</w:t>
            </w:r>
            <w:r w:rsidRPr="00703AA1">
              <w:rPr>
                <w:rFonts w:ascii="Courier New" w:hAnsi="Courier New" w:cs="Courier New"/>
                <w:sz w:val="16"/>
                <w:szCs w:val="16"/>
              </w:rPr>
              <w:t xml:space="preserve">      DD: Display Document</w:t>
            </w:r>
          </w:p>
          <w:p w14:paraId="0D7770B4" w14:textId="77777777" w:rsidR="00B0096B" w:rsidRPr="00703AA1" w:rsidRDefault="00B0096B">
            <w:pPr>
              <w:autoSpaceDE w:val="0"/>
              <w:autoSpaceDN w:val="0"/>
              <w:adjustRightInd w:val="0"/>
              <w:rPr>
                <w:rFonts w:ascii="Courier New" w:hAnsi="Courier New" w:cs="Courier New"/>
                <w:sz w:val="16"/>
                <w:szCs w:val="16"/>
              </w:rPr>
            </w:pPr>
            <w:r w:rsidRPr="00703AA1">
              <w:rPr>
                <w:rFonts w:ascii="Courier New" w:hAnsi="Courier New" w:cs="Courier New"/>
                <w:sz w:val="16"/>
                <w:szCs w:val="16"/>
              </w:rPr>
              <w:t xml:space="preserve">Action: </w:t>
            </w:r>
            <w:r w:rsidRPr="00703AA1">
              <w:rPr>
                <w:rFonts w:ascii="Courier New" w:hAnsi="Courier New" w:cs="Courier New"/>
                <w:b/>
                <w:bCs/>
                <w:sz w:val="16"/>
                <w:szCs w:val="16"/>
              </w:rPr>
              <w:t>RM   &lt;Enter&gt;</w:t>
            </w:r>
          </w:p>
          <w:p w14:paraId="3A2B713F" w14:textId="77777777" w:rsidR="00B0096B" w:rsidRPr="00703AA1" w:rsidRDefault="00B0096B">
            <w:pPr>
              <w:pStyle w:val="BodyText"/>
              <w:autoSpaceDE w:val="0"/>
              <w:autoSpaceDN w:val="0"/>
              <w:adjustRightInd w:val="0"/>
              <w:rPr>
                <w:rFonts w:cs="Courier New"/>
                <w:snapToGrid/>
                <w:szCs w:val="16"/>
              </w:rPr>
            </w:pPr>
            <w:r w:rsidRPr="00703AA1">
              <w:rPr>
                <w:rFonts w:cs="Courier New"/>
                <w:snapToGrid/>
                <w:szCs w:val="16"/>
              </w:rPr>
              <w:t>COMMENTS:</w:t>
            </w:r>
          </w:p>
          <w:p w14:paraId="2FA45F25" w14:textId="77777777" w:rsidR="00B0096B" w:rsidRPr="00703AA1" w:rsidRDefault="00B0096B">
            <w:pPr>
              <w:autoSpaceDE w:val="0"/>
              <w:autoSpaceDN w:val="0"/>
              <w:adjustRightInd w:val="0"/>
              <w:rPr>
                <w:rFonts w:ascii="Courier New" w:hAnsi="Courier New" w:cs="Courier New"/>
                <w:b/>
                <w:bCs/>
                <w:sz w:val="16"/>
                <w:szCs w:val="16"/>
              </w:rPr>
            </w:pPr>
            <w:r w:rsidRPr="00703AA1">
              <w:rPr>
                <w:rFonts w:ascii="Courier New" w:hAnsi="Courier New" w:cs="Courier New"/>
                <w:sz w:val="16"/>
                <w:szCs w:val="16"/>
              </w:rPr>
              <w:t xml:space="preserve">  1&gt;</w:t>
            </w:r>
            <w:r w:rsidRPr="00703AA1">
              <w:rPr>
                <w:rFonts w:ascii="Courier New" w:hAnsi="Courier New" w:cs="Courier New"/>
                <w:b/>
                <w:bCs/>
                <w:sz w:val="16"/>
                <w:szCs w:val="16"/>
              </w:rPr>
              <w:t>VENDOR DOUBLE CHARGED     &lt;Enter&gt;</w:t>
            </w:r>
          </w:p>
          <w:p w14:paraId="4FE2DF70" w14:textId="77777777" w:rsidR="00B0096B" w:rsidRPr="00703AA1" w:rsidRDefault="00B0096B">
            <w:pPr>
              <w:autoSpaceDE w:val="0"/>
              <w:autoSpaceDN w:val="0"/>
              <w:adjustRightInd w:val="0"/>
              <w:rPr>
                <w:rFonts w:ascii="Courier New" w:hAnsi="Courier New" w:cs="Courier New"/>
                <w:sz w:val="16"/>
                <w:szCs w:val="16"/>
              </w:rPr>
            </w:pPr>
            <w:r w:rsidRPr="00703AA1">
              <w:rPr>
                <w:rFonts w:ascii="Courier New" w:hAnsi="Courier New" w:cs="Courier New"/>
                <w:sz w:val="16"/>
                <w:szCs w:val="16"/>
              </w:rPr>
              <w:t xml:space="preserve">EDIT Option:   </w:t>
            </w:r>
            <w:r w:rsidRPr="00703AA1">
              <w:rPr>
                <w:rFonts w:ascii="Courier New" w:hAnsi="Courier New" w:cs="Courier New"/>
                <w:b/>
                <w:bCs/>
                <w:sz w:val="16"/>
                <w:szCs w:val="16"/>
              </w:rPr>
              <w:t>&lt;Enter&gt;</w:t>
            </w:r>
          </w:p>
          <w:p w14:paraId="4DA2B317" w14:textId="77777777" w:rsidR="00B0096B" w:rsidRPr="00703AA1" w:rsidRDefault="00B0096B">
            <w:pPr>
              <w:pStyle w:val="BlockText"/>
            </w:pPr>
            <w:r w:rsidRPr="00703AA1">
              <w:rPr>
                <w:rFonts w:ascii="Courier New" w:hAnsi="Courier New" w:cs="Courier New"/>
                <w:sz w:val="16"/>
                <w:szCs w:val="16"/>
              </w:rPr>
              <w:t>AFTER Removing Change P.O. Status to: Partial Payment (Complete Rec)//     48</w:t>
            </w:r>
          </w:p>
        </w:tc>
      </w:tr>
    </w:tbl>
    <w:p w14:paraId="793F0D14" w14:textId="77777777" w:rsidR="00B0096B" w:rsidRPr="00703AA1" w:rsidRDefault="00B0096B"/>
    <w:p w14:paraId="02E5A417" w14:textId="77777777" w:rsidR="00B0096B" w:rsidRPr="00703AA1" w:rsidRDefault="00B0096B">
      <w:pPr>
        <w:pStyle w:val="ContinuedOnNextPa"/>
      </w:pPr>
      <w:r w:rsidRPr="00703AA1">
        <w:t>Continued on next page</w:t>
      </w:r>
    </w:p>
    <w:p w14:paraId="3ED4C884" w14:textId="77777777" w:rsidR="00B0096B" w:rsidRPr="00703AA1" w:rsidRDefault="00B0096B">
      <w:pPr>
        <w:pStyle w:val="MapTitleContinued"/>
        <w:rPr>
          <w:b w:val="0"/>
          <w:sz w:val="24"/>
        </w:rPr>
      </w:pPr>
      <w:r w:rsidRPr="00703AA1">
        <w:br w:type="page"/>
      </w:r>
      <w:r w:rsidR="001D1C4A">
        <w:lastRenderedPageBreak/>
        <w:fldChar w:fldCharType="begin"/>
      </w:r>
      <w:r w:rsidR="001D1C4A">
        <w:instrText xml:space="preserve"> STYLEREF "Map Title" </w:instrText>
      </w:r>
      <w:r w:rsidR="001D1C4A">
        <w:fldChar w:fldCharType="separate"/>
      </w:r>
      <w:r w:rsidR="007C2099">
        <w:rPr>
          <w:noProof/>
        </w:rPr>
        <w:t>Reconcile/Close Out Purchase Card Transaction (CPO)</w:t>
      </w:r>
      <w:r w:rsidR="001D1C4A">
        <w:rPr>
          <w:noProof/>
        </w:rPr>
        <w:fldChar w:fldCharType="end"/>
      </w:r>
      <w:r w:rsidRPr="00703AA1">
        <w:t xml:space="preserve">, </w:t>
      </w:r>
      <w:r w:rsidRPr="00703AA1">
        <w:rPr>
          <w:b w:val="0"/>
          <w:sz w:val="24"/>
        </w:rPr>
        <w:t>Continued</w:t>
      </w:r>
    </w:p>
    <w:p w14:paraId="041D58B6"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0A4DEC71" w14:textId="77777777">
        <w:trPr>
          <w:cantSplit/>
        </w:trPr>
        <w:tc>
          <w:tcPr>
            <w:tcW w:w="1728" w:type="dxa"/>
          </w:tcPr>
          <w:p w14:paraId="74E0DFAF" w14:textId="77777777" w:rsidR="00B0096B" w:rsidRPr="00703AA1" w:rsidRDefault="00B0096B">
            <w:pPr>
              <w:pStyle w:val="Heading5"/>
            </w:pPr>
            <w:r w:rsidRPr="00703AA1">
              <w:t>Scenario:  Partial Reconciliation</w:t>
            </w:r>
          </w:p>
        </w:tc>
        <w:tc>
          <w:tcPr>
            <w:tcW w:w="7740" w:type="dxa"/>
          </w:tcPr>
          <w:p w14:paraId="71F224CC" w14:textId="77777777" w:rsidR="00B0096B" w:rsidRPr="00703AA1" w:rsidRDefault="00B0096B">
            <w:pPr>
              <w:pStyle w:val="BlockText"/>
            </w:pPr>
            <w:r w:rsidRPr="00703AA1">
              <w:t xml:space="preserve">You can reconcile a partial Purchase Card transaction.  If there are multiple items on a Purchase Card transaction and only part of the order has been fulfilled, you can reconcile a partial order so that a partial payment can be made.  </w:t>
            </w:r>
          </w:p>
          <w:p w14:paraId="717A996C" w14:textId="77777777" w:rsidR="00B0096B" w:rsidRPr="00703AA1" w:rsidRDefault="00B0096B">
            <w:pPr>
              <w:pStyle w:val="BlockText"/>
            </w:pPr>
          </w:p>
          <w:p w14:paraId="075CB30F" w14:textId="77777777" w:rsidR="00B0096B" w:rsidRPr="00703AA1" w:rsidRDefault="00B0096B">
            <w:pPr>
              <w:pStyle w:val="BlockText"/>
            </w:pPr>
            <w:r w:rsidRPr="00703AA1">
              <w:t xml:space="preserve">At the </w:t>
            </w:r>
            <w:r w:rsidRPr="00703AA1">
              <w:rPr>
                <w:rFonts w:ascii="Courier New" w:hAnsi="Courier New" w:cs="Courier New"/>
                <w:b/>
                <w:bCs/>
              </w:rPr>
              <w:t>Complete Order Received</w:t>
            </w:r>
            <w:r w:rsidRPr="00703AA1">
              <w:t xml:space="preserve"> prompt, you would type “No” when reconciling the partial order.  At the </w:t>
            </w:r>
            <w:r w:rsidRPr="00703AA1">
              <w:rPr>
                <w:rFonts w:ascii="Courier New" w:hAnsi="Courier New" w:cs="Courier New"/>
                <w:b/>
                <w:bCs/>
              </w:rPr>
              <w:t>Final Charge</w:t>
            </w:r>
            <w:r w:rsidRPr="00703AA1">
              <w:t xml:space="preserve"> prompt, you would also type “No.”  Then when the order has been completely fulfilled, you would use the </w:t>
            </w:r>
            <w:r w:rsidRPr="00703AA1">
              <w:rPr>
                <w:b/>
                <w:bCs/>
              </w:rPr>
              <w:t>Reconcile/Close Out Purchase Card Transaction (CPO)</w:t>
            </w:r>
            <w:r w:rsidRPr="00703AA1">
              <w:t xml:space="preserve"> option again, and type, “Yes” to these two prompts.</w:t>
            </w:r>
          </w:p>
        </w:tc>
      </w:tr>
    </w:tbl>
    <w:p w14:paraId="6A74620C" w14:textId="77777777" w:rsidR="00B0096B" w:rsidRPr="00703AA1" w:rsidRDefault="00B0096B">
      <w:pPr>
        <w:pStyle w:val="BlockLine"/>
      </w:pPr>
      <w:r w:rsidRPr="00703AA1">
        <w:t xml:space="preserve"> </w:t>
      </w:r>
    </w:p>
    <w:tbl>
      <w:tblPr>
        <w:tblW w:w="0" w:type="auto"/>
        <w:tblLayout w:type="fixed"/>
        <w:tblLook w:val="0000" w:firstRow="0" w:lastRow="0" w:firstColumn="0" w:lastColumn="0" w:noHBand="0" w:noVBand="0"/>
      </w:tblPr>
      <w:tblGrid>
        <w:gridCol w:w="1728"/>
        <w:gridCol w:w="7740"/>
      </w:tblGrid>
      <w:tr w:rsidR="00B0096B" w:rsidRPr="00703AA1" w14:paraId="4FE9E674" w14:textId="77777777">
        <w:trPr>
          <w:cantSplit/>
        </w:trPr>
        <w:tc>
          <w:tcPr>
            <w:tcW w:w="1728" w:type="dxa"/>
          </w:tcPr>
          <w:p w14:paraId="0DE24CA4" w14:textId="77777777" w:rsidR="00B0096B" w:rsidRPr="00703AA1" w:rsidRDefault="00B0096B">
            <w:pPr>
              <w:pStyle w:val="Heading5"/>
            </w:pPr>
            <w:r w:rsidRPr="00703AA1">
              <w:t>Scenario:  Vendor bills the wrong Purchase Card</w:t>
            </w:r>
          </w:p>
        </w:tc>
        <w:tc>
          <w:tcPr>
            <w:tcW w:w="7740" w:type="dxa"/>
          </w:tcPr>
          <w:p w14:paraId="3DA2E0BB" w14:textId="77777777" w:rsidR="00B0096B" w:rsidRPr="00703AA1" w:rsidRDefault="00B0096B">
            <w:pPr>
              <w:pStyle w:val="BlockText"/>
            </w:pPr>
            <w:r w:rsidRPr="00703AA1">
              <w:t>If a vendor bills the wrong Purchase Card, you can correct this error.  This is another common scenario.  You would follow these IFCAP steps to resolve it:</w:t>
            </w:r>
          </w:p>
          <w:p w14:paraId="2C9445C5" w14:textId="77777777" w:rsidR="00B0096B" w:rsidRPr="00703AA1" w:rsidRDefault="00B0096B">
            <w:pPr>
              <w:pStyle w:val="BlockText"/>
            </w:pPr>
          </w:p>
          <w:p w14:paraId="4F455641" w14:textId="77777777" w:rsidR="00B0096B" w:rsidRPr="00703AA1" w:rsidRDefault="00B0096B">
            <w:pPr>
              <w:pStyle w:val="BlockText"/>
              <w:numPr>
                <w:ilvl w:val="0"/>
                <w:numId w:val="41"/>
              </w:numPr>
            </w:pPr>
            <w:r w:rsidRPr="00703AA1">
              <w:t xml:space="preserve">In IFCAP, you would select the </w:t>
            </w:r>
            <w:r w:rsidRPr="00703AA1">
              <w:rPr>
                <w:b/>
                <w:bCs/>
              </w:rPr>
              <w:t>Purchase Card Menu</w:t>
            </w:r>
            <w:r w:rsidRPr="00703AA1">
              <w:t>.</w:t>
            </w:r>
          </w:p>
          <w:p w14:paraId="320AE497" w14:textId="77777777" w:rsidR="00B0096B" w:rsidRPr="00703AA1" w:rsidRDefault="00B0096B">
            <w:pPr>
              <w:pStyle w:val="BlockText"/>
              <w:numPr>
                <w:ilvl w:val="0"/>
                <w:numId w:val="41"/>
              </w:numPr>
            </w:pPr>
            <w:r w:rsidRPr="00703AA1">
              <w:t xml:space="preserve">Select the </w:t>
            </w:r>
            <w:r w:rsidRPr="00703AA1">
              <w:rPr>
                <w:b/>
                <w:bCs/>
              </w:rPr>
              <w:t>Process Purchase Card Menu</w:t>
            </w:r>
            <w:r w:rsidRPr="00703AA1">
              <w:t>.</w:t>
            </w:r>
          </w:p>
          <w:p w14:paraId="66F03AB0" w14:textId="77777777" w:rsidR="00B0096B" w:rsidRPr="00703AA1" w:rsidRDefault="00B0096B">
            <w:pPr>
              <w:pStyle w:val="BlockText"/>
              <w:numPr>
                <w:ilvl w:val="0"/>
                <w:numId w:val="41"/>
              </w:numPr>
            </w:pPr>
            <w:r w:rsidRPr="00703AA1">
              <w:t xml:space="preserve">Select the </w:t>
            </w:r>
            <w:r w:rsidRPr="00703AA1">
              <w:rPr>
                <w:b/>
                <w:bCs/>
              </w:rPr>
              <w:t>New Detailed Purchase Card Order</w:t>
            </w:r>
            <w:r w:rsidRPr="00703AA1">
              <w:t xml:space="preserve"> option.</w:t>
            </w:r>
          </w:p>
          <w:p w14:paraId="290856DE" w14:textId="77777777" w:rsidR="00B0096B" w:rsidRPr="00703AA1" w:rsidRDefault="00B0096B">
            <w:pPr>
              <w:pStyle w:val="BlockText"/>
              <w:numPr>
                <w:ilvl w:val="0"/>
                <w:numId w:val="41"/>
              </w:numPr>
            </w:pPr>
            <w:r w:rsidRPr="00703AA1">
              <w:t>Enter a NEW Purchase Order number.</w:t>
            </w:r>
          </w:p>
          <w:p w14:paraId="3FF94FD3" w14:textId="77777777" w:rsidR="00B0096B" w:rsidRPr="00703AA1" w:rsidRDefault="00B0096B">
            <w:pPr>
              <w:pStyle w:val="BlockText"/>
              <w:numPr>
                <w:ilvl w:val="0"/>
                <w:numId w:val="41"/>
              </w:numPr>
            </w:pPr>
            <w:r w:rsidRPr="00703AA1">
              <w:t>Enter the Purchase Card Name.</w:t>
            </w:r>
          </w:p>
          <w:p w14:paraId="5A782EF0" w14:textId="77777777" w:rsidR="00B0096B" w:rsidRPr="00703AA1" w:rsidRDefault="00B0096B">
            <w:pPr>
              <w:pStyle w:val="BlockText"/>
              <w:numPr>
                <w:ilvl w:val="0"/>
                <w:numId w:val="41"/>
              </w:numPr>
            </w:pPr>
            <w:r w:rsidRPr="00703AA1">
              <w:t>Bypass through all prompts until you select the vendor.</w:t>
            </w:r>
          </w:p>
          <w:p w14:paraId="4FAD8C7F" w14:textId="77777777" w:rsidR="00B0096B" w:rsidRPr="00703AA1" w:rsidRDefault="00B0096B">
            <w:pPr>
              <w:pStyle w:val="BlockText"/>
              <w:numPr>
                <w:ilvl w:val="0"/>
                <w:numId w:val="41"/>
              </w:numPr>
            </w:pPr>
            <w:r w:rsidRPr="00703AA1">
              <w:t xml:space="preserve">At the </w:t>
            </w:r>
            <w:r w:rsidRPr="00703AA1">
              <w:rPr>
                <w:rFonts w:ascii="Courier New" w:hAnsi="Courier New" w:cs="Courier New"/>
                <w:b/>
                <w:bCs/>
              </w:rPr>
              <w:t>FCP</w:t>
            </w:r>
            <w:r w:rsidRPr="00703AA1">
              <w:t xml:space="preserve"> prompt, you can change the Fund Control Point to replace it with the correct one.</w:t>
            </w:r>
          </w:p>
          <w:p w14:paraId="4FF3BFC6" w14:textId="77777777" w:rsidR="00B0096B" w:rsidRPr="00703AA1" w:rsidRDefault="00B0096B">
            <w:pPr>
              <w:pStyle w:val="BlockText"/>
              <w:numPr>
                <w:ilvl w:val="0"/>
                <w:numId w:val="41"/>
              </w:numPr>
            </w:pPr>
            <w:r w:rsidRPr="00703AA1">
              <w:t xml:space="preserve">Again, continue to either answer or bypass prompts (as necessary) and exit at the </w:t>
            </w:r>
            <w:r w:rsidRPr="00703AA1">
              <w:rPr>
                <w:rFonts w:ascii="Courier New" w:hAnsi="Courier New" w:cs="Courier New"/>
                <w:b/>
                <w:bCs/>
              </w:rPr>
              <w:t>Enter a New Purchase Order Number or a Common Numbering Series Purchase Order</w:t>
            </w:r>
            <w:r w:rsidRPr="00703AA1">
              <w:t xml:space="preserve"> prompt.</w:t>
            </w:r>
          </w:p>
          <w:p w14:paraId="5510EE63" w14:textId="77777777" w:rsidR="00B0096B" w:rsidRPr="00703AA1" w:rsidRDefault="00B0096B">
            <w:pPr>
              <w:pStyle w:val="BlockText"/>
              <w:numPr>
                <w:ilvl w:val="0"/>
                <w:numId w:val="41"/>
              </w:numPr>
            </w:pPr>
            <w:r w:rsidRPr="00703AA1">
              <w:t xml:space="preserve">In Prosthetics, access the </w:t>
            </w:r>
            <w:r w:rsidRPr="00703AA1">
              <w:rPr>
                <w:b/>
                <w:bCs/>
              </w:rPr>
              <w:t>Reconciliation Menu</w:t>
            </w:r>
            <w:r w:rsidRPr="00703AA1">
              <w:t>.</w:t>
            </w:r>
          </w:p>
          <w:p w14:paraId="0596358B" w14:textId="77777777" w:rsidR="00B0096B" w:rsidRPr="00703AA1" w:rsidRDefault="00B0096B">
            <w:pPr>
              <w:pStyle w:val="BlockText"/>
              <w:numPr>
                <w:ilvl w:val="0"/>
                <w:numId w:val="41"/>
              </w:numPr>
            </w:pPr>
            <w:r w:rsidRPr="00703AA1">
              <w:t xml:space="preserve">Select the </w:t>
            </w:r>
            <w:r w:rsidRPr="00703AA1">
              <w:rPr>
                <w:b/>
                <w:bCs/>
              </w:rPr>
              <w:t>Reconciliation</w:t>
            </w:r>
            <w:r w:rsidRPr="00703AA1">
              <w:t xml:space="preserve"> option.</w:t>
            </w:r>
          </w:p>
          <w:p w14:paraId="6E90C659" w14:textId="77777777" w:rsidR="00B0096B" w:rsidRPr="00703AA1" w:rsidRDefault="00B0096B">
            <w:pPr>
              <w:pStyle w:val="BlockText"/>
              <w:numPr>
                <w:ilvl w:val="0"/>
                <w:numId w:val="41"/>
              </w:numPr>
            </w:pPr>
            <w:r w:rsidRPr="00703AA1">
              <w:t xml:space="preserve">Select the </w:t>
            </w:r>
            <w:r w:rsidRPr="00703AA1">
              <w:rPr>
                <w:b/>
                <w:bCs/>
              </w:rPr>
              <w:t>Reconcile by Purchase Card Order #</w:t>
            </w:r>
            <w:r w:rsidRPr="00703AA1">
              <w:t xml:space="preserve"> option.</w:t>
            </w:r>
          </w:p>
          <w:p w14:paraId="43162EA8" w14:textId="77777777" w:rsidR="00B0096B" w:rsidRPr="00703AA1" w:rsidRDefault="00B0096B">
            <w:pPr>
              <w:pStyle w:val="BlockText"/>
              <w:numPr>
                <w:ilvl w:val="0"/>
                <w:numId w:val="41"/>
              </w:numPr>
            </w:pPr>
            <w:r w:rsidRPr="00703AA1">
              <w:t>Enter the Purchase Card Order number.</w:t>
            </w:r>
          </w:p>
          <w:p w14:paraId="4508B348" w14:textId="77777777" w:rsidR="00B0096B" w:rsidRPr="00703AA1" w:rsidRDefault="00B0096B">
            <w:pPr>
              <w:pStyle w:val="BlockText"/>
              <w:numPr>
                <w:ilvl w:val="0"/>
                <w:numId w:val="41"/>
              </w:numPr>
            </w:pPr>
            <w:r w:rsidRPr="00703AA1">
              <w:t xml:space="preserve">At the </w:t>
            </w:r>
            <w:r w:rsidRPr="00703AA1">
              <w:rPr>
                <w:rFonts w:ascii="Courier New" w:hAnsi="Courier New" w:cs="Courier New"/>
                <w:b/>
                <w:bCs/>
              </w:rPr>
              <w:t>Action</w:t>
            </w:r>
            <w:r w:rsidRPr="00703AA1">
              <w:t xml:space="preserve"> prompt, enter </w:t>
            </w:r>
            <w:r w:rsidRPr="00703AA1">
              <w:rPr>
                <w:b/>
                <w:bCs/>
              </w:rPr>
              <w:t>RC</w:t>
            </w:r>
            <w:r w:rsidRPr="00703AA1">
              <w:t xml:space="preserve"> to reconcile.</w:t>
            </w:r>
          </w:p>
          <w:p w14:paraId="79D2993C" w14:textId="77777777" w:rsidR="00B0096B" w:rsidRPr="00703AA1" w:rsidRDefault="00B0096B">
            <w:pPr>
              <w:pStyle w:val="BlockText"/>
              <w:numPr>
                <w:ilvl w:val="0"/>
                <w:numId w:val="41"/>
              </w:numPr>
            </w:pPr>
            <w:r w:rsidRPr="00703AA1">
              <w:t xml:space="preserve">At the </w:t>
            </w:r>
            <w:r w:rsidRPr="00703AA1">
              <w:rPr>
                <w:rFonts w:ascii="Courier New" w:hAnsi="Courier New" w:cs="Courier New"/>
                <w:b/>
                <w:bCs/>
              </w:rPr>
              <w:t>Complete Order Received</w:t>
            </w:r>
            <w:r w:rsidRPr="00703AA1">
              <w:t xml:space="preserve"> prompt, type Yes.</w:t>
            </w:r>
          </w:p>
          <w:p w14:paraId="1F4D88F6" w14:textId="77777777" w:rsidR="00B0096B" w:rsidRPr="00703AA1" w:rsidRDefault="00B0096B">
            <w:pPr>
              <w:pStyle w:val="BlockText"/>
              <w:numPr>
                <w:ilvl w:val="0"/>
                <w:numId w:val="41"/>
              </w:numPr>
            </w:pPr>
            <w:r w:rsidRPr="00703AA1">
              <w:t xml:space="preserve">At the </w:t>
            </w:r>
            <w:r w:rsidRPr="00703AA1">
              <w:rPr>
                <w:rFonts w:ascii="Courier New" w:hAnsi="Courier New" w:cs="Courier New"/>
                <w:b/>
                <w:bCs/>
              </w:rPr>
              <w:t>Final Charge</w:t>
            </w:r>
            <w:r w:rsidRPr="00703AA1">
              <w:t xml:space="preserve"> prompt, type No.</w:t>
            </w:r>
          </w:p>
          <w:p w14:paraId="7C8C0A13" w14:textId="77777777" w:rsidR="00B0096B" w:rsidRPr="00703AA1" w:rsidRDefault="00B0096B">
            <w:pPr>
              <w:pStyle w:val="BlockText"/>
              <w:numPr>
                <w:ilvl w:val="0"/>
                <w:numId w:val="41"/>
              </w:numPr>
            </w:pPr>
            <w:r w:rsidRPr="00703AA1">
              <w:t xml:space="preserve">At the </w:t>
            </w:r>
            <w:r w:rsidRPr="00703AA1">
              <w:rPr>
                <w:rFonts w:ascii="Courier New" w:hAnsi="Courier New" w:cs="Courier New"/>
                <w:b/>
                <w:bCs/>
              </w:rPr>
              <w:t>Comments</w:t>
            </w:r>
            <w:r w:rsidRPr="00703AA1">
              <w:t xml:space="preserve"> prompt, type “</w:t>
            </w:r>
            <w:r w:rsidRPr="00703AA1">
              <w:rPr>
                <w:i/>
                <w:iCs/>
              </w:rPr>
              <w:t>Vendor billed wrong card</w:t>
            </w:r>
            <w:r w:rsidRPr="00703AA1">
              <w:t>.”</w:t>
            </w:r>
          </w:p>
          <w:p w14:paraId="236B6A66" w14:textId="77777777" w:rsidR="00B0096B" w:rsidRPr="00703AA1" w:rsidRDefault="00B0096B">
            <w:pPr>
              <w:pStyle w:val="BlockText"/>
            </w:pPr>
          </w:p>
          <w:p w14:paraId="6ADD8951" w14:textId="77777777" w:rsidR="00B0096B" w:rsidRPr="00703AA1" w:rsidRDefault="00B0096B">
            <w:pPr>
              <w:pStyle w:val="BlockText"/>
            </w:pPr>
            <w:r w:rsidRPr="00703AA1">
              <w:t xml:space="preserve">At a later time, after the financial institution received the correct Purchase Card information from the vendor, you can perform a reconciliation and answer “Yes” at the </w:t>
            </w:r>
            <w:r w:rsidRPr="00703AA1">
              <w:rPr>
                <w:rFonts w:ascii="Courier New" w:hAnsi="Courier New" w:cs="Courier New"/>
                <w:b/>
                <w:bCs/>
              </w:rPr>
              <w:t>Final Charge</w:t>
            </w:r>
            <w:r w:rsidRPr="00703AA1">
              <w:t xml:space="preserve"> prompt.</w:t>
            </w:r>
          </w:p>
        </w:tc>
      </w:tr>
    </w:tbl>
    <w:p w14:paraId="5B3ADE0F" w14:textId="77777777" w:rsidR="00B0096B" w:rsidRPr="00703AA1" w:rsidRDefault="00B0096B">
      <w:pPr>
        <w:pStyle w:val="BlockLine"/>
      </w:pPr>
    </w:p>
    <w:p w14:paraId="7C65D131" w14:textId="77777777" w:rsidR="00B0096B" w:rsidRPr="00703AA1" w:rsidRDefault="00B0096B">
      <w:pPr>
        <w:pStyle w:val="Heading2"/>
      </w:pPr>
      <w:r w:rsidRPr="00703AA1">
        <w:br w:type="page"/>
      </w:r>
      <w:bookmarkStart w:id="22" w:name="_Hlt531500082"/>
      <w:bookmarkStart w:id="23" w:name="_Toc12691618"/>
      <w:bookmarkEnd w:id="22"/>
      <w:r w:rsidRPr="00703AA1">
        <w:lastRenderedPageBreak/>
        <w:t>Reprints (RP) Menu</w:t>
      </w:r>
      <w:bookmarkEnd w:id="23"/>
    </w:p>
    <w:p w14:paraId="69174CA5" w14:textId="77777777" w:rsidR="00B0096B" w:rsidRPr="00703AA1" w:rsidRDefault="00B0096B">
      <w:pPr>
        <w:pStyle w:val="Heading4"/>
      </w:pPr>
      <w:bookmarkStart w:id="24" w:name="_Toc12691619"/>
      <w:r w:rsidRPr="00703AA1">
        <w:t>Reprint a Purchase Card Form (PCR)</w:t>
      </w:r>
      <w:bookmarkEnd w:id="24"/>
    </w:p>
    <w:p w14:paraId="3DE43BEB" w14:textId="77777777" w:rsidR="00B0096B" w:rsidRPr="00703AA1" w:rsidRDefault="00B0096B">
      <w:pPr>
        <w:pStyle w:val="BlockLine"/>
      </w:pPr>
      <w:r w:rsidRPr="00703AA1">
        <w:t xml:space="preserve"> </w:t>
      </w:r>
    </w:p>
    <w:tbl>
      <w:tblPr>
        <w:tblW w:w="0" w:type="auto"/>
        <w:tblLayout w:type="fixed"/>
        <w:tblLook w:val="0000" w:firstRow="0" w:lastRow="0" w:firstColumn="0" w:lastColumn="0" w:noHBand="0" w:noVBand="0"/>
      </w:tblPr>
      <w:tblGrid>
        <w:gridCol w:w="1728"/>
        <w:gridCol w:w="7740"/>
      </w:tblGrid>
      <w:tr w:rsidR="00B0096B" w:rsidRPr="00703AA1" w14:paraId="3D9FD1E5" w14:textId="77777777">
        <w:trPr>
          <w:cantSplit/>
        </w:trPr>
        <w:tc>
          <w:tcPr>
            <w:tcW w:w="1728" w:type="dxa"/>
          </w:tcPr>
          <w:p w14:paraId="77DB8860" w14:textId="77777777" w:rsidR="00B0096B" w:rsidRPr="00703AA1" w:rsidRDefault="00B0096B">
            <w:pPr>
              <w:pStyle w:val="Heading5"/>
            </w:pPr>
            <w:r w:rsidRPr="00703AA1">
              <w:t>Introduction</w:t>
            </w:r>
          </w:p>
        </w:tc>
        <w:tc>
          <w:tcPr>
            <w:tcW w:w="7740" w:type="dxa"/>
          </w:tcPr>
          <w:p w14:paraId="3C0BBB31" w14:textId="77777777" w:rsidR="00B0096B" w:rsidRPr="00703AA1" w:rsidRDefault="00B0096B">
            <w:pPr>
              <w:pStyle w:val="BlockText"/>
            </w:pPr>
            <w:r w:rsidRPr="00703AA1">
              <w:t xml:space="preserve">The </w:t>
            </w:r>
            <w:r w:rsidRPr="00703AA1">
              <w:rPr>
                <w:b/>
              </w:rPr>
              <w:t>Reprint a Purchase Card Form (PCR)</w:t>
            </w:r>
            <w:r w:rsidRPr="00703AA1">
              <w:t xml:space="preserve"> option reprints the Purchase Card transaction.  You can access this option from the </w:t>
            </w:r>
            <w:r w:rsidRPr="00703AA1">
              <w:rPr>
                <w:b/>
              </w:rPr>
              <w:t>Reprints Menu (RP)</w:t>
            </w:r>
            <w:r w:rsidRPr="00703AA1">
              <w:t xml:space="preserve"> which is under the </w:t>
            </w:r>
            <w:r w:rsidRPr="00703AA1">
              <w:rPr>
                <w:b/>
              </w:rPr>
              <w:t>Purchasing Menu (PU)</w:t>
            </w:r>
            <w:r w:rsidRPr="00703AA1">
              <w:t>.</w:t>
            </w:r>
          </w:p>
          <w:p w14:paraId="29192B6E" w14:textId="77777777" w:rsidR="00B0096B" w:rsidRPr="00703AA1" w:rsidRDefault="00B0096B">
            <w:pPr>
              <w:pStyle w:val="BlockText"/>
            </w:pPr>
          </w:p>
          <w:p w14:paraId="45A3F2A1" w14:textId="77777777" w:rsidR="00B0096B" w:rsidRPr="00703AA1" w:rsidRDefault="00B0096B">
            <w:pPr>
              <w:pStyle w:val="BlockText"/>
            </w:pPr>
            <w:r w:rsidRPr="00703AA1">
              <w:rPr>
                <w:b/>
                <w:bCs/>
              </w:rPr>
              <w:t>Note:</w:t>
            </w:r>
            <w:r w:rsidRPr="00703AA1">
              <w:t xml:space="preserve">  If you reprint a Purchase Order that you did not create, then the Purchase Card number is encrypted for security purposes.</w:t>
            </w:r>
          </w:p>
        </w:tc>
      </w:tr>
    </w:tbl>
    <w:p w14:paraId="37441C01"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2D0BB62E" w14:textId="77777777">
        <w:trPr>
          <w:cantSplit/>
        </w:trPr>
        <w:tc>
          <w:tcPr>
            <w:tcW w:w="1728" w:type="dxa"/>
          </w:tcPr>
          <w:p w14:paraId="4AF315B9" w14:textId="77777777" w:rsidR="00B0096B" w:rsidRPr="00703AA1" w:rsidRDefault="00B0096B">
            <w:pPr>
              <w:pStyle w:val="Heading5"/>
            </w:pPr>
            <w:r w:rsidRPr="00703AA1">
              <w:t>Purchasing (PU) Menu</w:t>
            </w:r>
          </w:p>
        </w:tc>
        <w:tc>
          <w:tcPr>
            <w:tcW w:w="7740" w:type="dxa"/>
            <w:tcBorders>
              <w:top w:val="single" w:sz="6" w:space="0" w:color="auto"/>
              <w:left w:val="single" w:sz="6" w:space="0" w:color="auto"/>
              <w:bottom w:val="single" w:sz="6" w:space="0" w:color="auto"/>
              <w:right w:val="single" w:sz="6" w:space="0" w:color="auto"/>
            </w:tcBorders>
          </w:tcPr>
          <w:p w14:paraId="6A953F5C" w14:textId="77777777" w:rsidR="00B0096B" w:rsidRPr="00703AA1" w:rsidRDefault="00B0096B">
            <w:pPr>
              <w:pStyle w:val="BlockText"/>
              <w:rPr>
                <w:rFonts w:ascii="Courier New" w:hAnsi="Courier New"/>
                <w:sz w:val="16"/>
              </w:rPr>
            </w:pPr>
            <w:r w:rsidRPr="00703AA1">
              <w:rPr>
                <w:rFonts w:ascii="Courier New" w:hAnsi="Courier New"/>
                <w:sz w:val="16"/>
              </w:rPr>
              <w:t xml:space="preserve">   EN     Enter New Request ...</w:t>
            </w:r>
          </w:p>
          <w:p w14:paraId="7AAC8E80" w14:textId="77777777" w:rsidR="00B0096B" w:rsidRPr="00703AA1" w:rsidRDefault="00B0096B">
            <w:pPr>
              <w:pStyle w:val="BlockText"/>
              <w:rPr>
                <w:rFonts w:ascii="Courier New" w:hAnsi="Courier New"/>
                <w:sz w:val="16"/>
              </w:rPr>
            </w:pPr>
            <w:r w:rsidRPr="00703AA1">
              <w:rPr>
                <w:rFonts w:ascii="Courier New" w:hAnsi="Courier New"/>
                <w:sz w:val="16"/>
              </w:rPr>
              <w:t xml:space="preserve">   SI     Stock Issues ...</w:t>
            </w:r>
          </w:p>
          <w:p w14:paraId="48E3BBC9" w14:textId="77777777" w:rsidR="00B0096B" w:rsidRPr="00703AA1" w:rsidRDefault="00B0096B">
            <w:pPr>
              <w:pStyle w:val="BlockText"/>
              <w:rPr>
                <w:rFonts w:ascii="Courier New" w:hAnsi="Courier New"/>
                <w:b/>
                <w:sz w:val="16"/>
              </w:rPr>
            </w:pPr>
            <w:r w:rsidRPr="00703AA1">
              <w:rPr>
                <w:rFonts w:ascii="Courier New" w:hAnsi="Courier New"/>
                <w:b/>
                <w:sz w:val="16"/>
              </w:rPr>
              <w:t xml:space="preserve">   RP     Reprints ...</w:t>
            </w:r>
          </w:p>
          <w:p w14:paraId="63A7EE73" w14:textId="77777777" w:rsidR="00B0096B" w:rsidRPr="00703AA1" w:rsidRDefault="00B0096B">
            <w:pPr>
              <w:pStyle w:val="BlockText"/>
              <w:rPr>
                <w:rFonts w:ascii="Courier New" w:hAnsi="Courier New"/>
                <w:sz w:val="16"/>
              </w:rPr>
            </w:pPr>
            <w:r w:rsidRPr="00703AA1">
              <w:rPr>
                <w:rFonts w:ascii="Courier New" w:hAnsi="Courier New"/>
                <w:sz w:val="16"/>
              </w:rPr>
              <w:t xml:space="preserve">   RE     Record 2237 Purchase to 2319</w:t>
            </w:r>
          </w:p>
          <w:p w14:paraId="3C73A937" w14:textId="77777777" w:rsidR="00B0096B" w:rsidRPr="00703AA1" w:rsidRDefault="00B0096B">
            <w:pPr>
              <w:pStyle w:val="BlockText"/>
              <w:rPr>
                <w:rFonts w:ascii="Courier New" w:hAnsi="Courier New"/>
                <w:sz w:val="16"/>
              </w:rPr>
            </w:pPr>
            <w:r w:rsidRPr="00703AA1">
              <w:rPr>
                <w:rFonts w:ascii="Courier New" w:hAnsi="Courier New"/>
                <w:sz w:val="16"/>
              </w:rPr>
              <w:t xml:space="preserve">   ED     Edit/Delete 2237 from 10-2319</w:t>
            </w:r>
          </w:p>
          <w:p w14:paraId="3C2F6AFD" w14:textId="77777777" w:rsidR="00B0096B" w:rsidRPr="00703AA1" w:rsidRDefault="00B0096B">
            <w:pPr>
              <w:pStyle w:val="BlockText"/>
              <w:rPr>
                <w:rFonts w:ascii="Courier New" w:hAnsi="Courier New"/>
                <w:sz w:val="16"/>
              </w:rPr>
            </w:pPr>
            <w:r w:rsidRPr="00703AA1">
              <w:rPr>
                <w:rFonts w:ascii="Courier New" w:hAnsi="Courier New"/>
                <w:sz w:val="16"/>
              </w:rPr>
              <w:t xml:space="preserve">   CA     Cancel a Transaction</w:t>
            </w:r>
          </w:p>
          <w:p w14:paraId="022834BF" w14:textId="77777777" w:rsidR="00B0096B" w:rsidRPr="00703AA1" w:rsidRDefault="00B0096B">
            <w:pPr>
              <w:pStyle w:val="BlockText"/>
              <w:rPr>
                <w:rFonts w:ascii="Courier New" w:hAnsi="Courier New"/>
                <w:sz w:val="16"/>
              </w:rPr>
            </w:pPr>
            <w:r w:rsidRPr="00703AA1">
              <w:rPr>
                <w:rFonts w:ascii="Courier New" w:hAnsi="Courier New"/>
                <w:sz w:val="16"/>
              </w:rPr>
              <w:t xml:space="preserve">   CO     Close Out</w:t>
            </w:r>
          </w:p>
          <w:p w14:paraId="5B7C25C7" w14:textId="77777777" w:rsidR="00B0096B" w:rsidRPr="00703AA1" w:rsidRDefault="00B0096B">
            <w:pPr>
              <w:pStyle w:val="BlockText"/>
              <w:rPr>
                <w:rFonts w:ascii="Courier New" w:hAnsi="Courier New"/>
                <w:sz w:val="16"/>
              </w:rPr>
            </w:pPr>
            <w:r w:rsidRPr="00703AA1">
              <w:rPr>
                <w:rFonts w:ascii="Courier New" w:hAnsi="Courier New"/>
                <w:sz w:val="16"/>
              </w:rPr>
              <w:t xml:space="preserve">   CPC    Cancel Purchase Card Transaction</w:t>
            </w:r>
          </w:p>
          <w:p w14:paraId="44C22B72" w14:textId="77777777" w:rsidR="00B0096B" w:rsidRPr="00703AA1" w:rsidRDefault="00B0096B">
            <w:pPr>
              <w:pStyle w:val="BlockText"/>
              <w:rPr>
                <w:rFonts w:ascii="Courier New" w:hAnsi="Courier New"/>
                <w:sz w:val="16"/>
              </w:rPr>
            </w:pPr>
            <w:r w:rsidRPr="00703AA1">
              <w:rPr>
                <w:rFonts w:ascii="Courier New" w:hAnsi="Courier New"/>
                <w:sz w:val="16"/>
              </w:rPr>
              <w:t xml:space="preserve">   CPO    Reconcile/Close Out Purchase Card Transaction</w:t>
            </w:r>
          </w:p>
          <w:p w14:paraId="68099153" w14:textId="77777777" w:rsidR="00B0096B" w:rsidRPr="00703AA1" w:rsidRDefault="00B0096B">
            <w:pPr>
              <w:pStyle w:val="BlockText"/>
              <w:rPr>
                <w:rFonts w:ascii="Courier New" w:hAnsi="Courier New"/>
                <w:sz w:val="16"/>
              </w:rPr>
            </w:pPr>
            <w:r w:rsidRPr="00703AA1">
              <w:rPr>
                <w:rFonts w:ascii="Courier New" w:hAnsi="Courier New"/>
                <w:sz w:val="16"/>
              </w:rPr>
              <w:t xml:space="preserve">   ED2    Edit 2319</w:t>
            </w:r>
          </w:p>
          <w:p w14:paraId="5218FFFB" w14:textId="77777777" w:rsidR="00B0096B" w:rsidRPr="00703AA1" w:rsidRDefault="00B0096B">
            <w:pPr>
              <w:pStyle w:val="BlockText"/>
              <w:rPr>
                <w:rFonts w:ascii="Courier New" w:hAnsi="Courier New"/>
                <w:sz w:val="16"/>
              </w:rPr>
            </w:pPr>
            <w:r w:rsidRPr="00703AA1">
              <w:rPr>
                <w:rFonts w:ascii="Courier New" w:hAnsi="Courier New"/>
                <w:sz w:val="16"/>
              </w:rPr>
              <w:t xml:space="preserve">   EDPC   Edit Purchase Card Transaction</w:t>
            </w:r>
          </w:p>
          <w:p w14:paraId="2421306E" w14:textId="77777777" w:rsidR="00B0096B" w:rsidRPr="00703AA1" w:rsidRDefault="00B0096B">
            <w:pPr>
              <w:pStyle w:val="BlockText"/>
              <w:rPr>
                <w:rFonts w:ascii="Courier New" w:hAnsi="Courier New"/>
                <w:sz w:val="16"/>
              </w:rPr>
            </w:pPr>
            <w:r w:rsidRPr="00703AA1">
              <w:rPr>
                <w:rFonts w:ascii="Courier New" w:hAnsi="Courier New"/>
                <w:sz w:val="16"/>
              </w:rPr>
              <w:t xml:space="preserve">   HI     Add Historical Data</w:t>
            </w:r>
          </w:p>
          <w:p w14:paraId="284BA32F" w14:textId="77777777" w:rsidR="00B0096B" w:rsidRPr="00703AA1" w:rsidRDefault="00B0096B">
            <w:pPr>
              <w:pStyle w:val="BlockText"/>
              <w:rPr>
                <w:rFonts w:ascii="Courier New" w:hAnsi="Courier New"/>
                <w:sz w:val="16"/>
              </w:rPr>
            </w:pPr>
            <w:r w:rsidRPr="00703AA1">
              <w:rPr>
                <w:rFonts w:ascii="Courier New" w:hAnsi="Courier New"/>
                <w:sz w:val="16"/>
              </w:rPr>
              <w:t xml:space="preserve">   HID    Delete Historical Data Entry</w:t>
            </w:r>
          </w:p>
          <w:p w14:paraId="78C016E4" w14:textId="77777777" w:rsidR="00B0096B" w:rsidRPr="00703AA1" w:rsidRDefault="00B0096B">
            <w:pPr>
              <w:pStyle w:val="BlockText"/>
              <w:rPr>
                <w:rFonts w:ascii="Courier New" w:hAnsi="Courier New"/>
                <w:sz w:val="16"/>
              </w:rPr>
            </w:pPr>
            <w:r w:rsidRPr="00703AA1">
              <w:rPr>
                <w:rFonts w:ascii="Courier New" w:hAnsi="Courier New"/>
                <w:sz w:val="16"/>
              </w:rPr>
              <w:t xml:space="preserve">   LI     List Open 1358 Prosthetic Transactions</w:t>
            </w:r>
          </w:p>
          <w:p w14:paraId="7C3B1A57" w14:textId="77777777" w:rsidR="00B0096B" w:rsidRPr="00703AA1" w:rsidRDefault="00B0096B">
            <w:pPr>
              <w:pStyle w:val="BlockText"/>
              <w:rPr>
                <w:rFonts w:ascii="Courier New" w:hAnsi="Courier New"/>
                <w:sz w:val="16"/>
              </w:rPr>
            </w:pPr>
            <w:r w:rsidRPr="00703AA1">
              <w:rPr>
                <w:rFonts w:ascii="Courier New" w:hAnsi="Courier New"/>
                <w:sz w:val="16"/>
              </w:rPr>
              <w:t xml:space="preserve">   LII    List Open 1358 Transactions By Initiator</w:t>
            </w:r>
          </w:p>
          <w:p w14:paraId="026E8301" w14:textId="77777777" w:rsidR="00B0096B" w:rsidRPr="00703AA1" w:rsidRDefault="00B0096B">
            <w:pPr>
              <w:pStyle w:val="BlockText"/>
              <w:rPr>
                <w:rFonts w:ascii="Courier New" w:hAnsi="Courier New"/>
                <w:sz w:val="16"/>
              </w:rPr>
            </w:pPr>
            <w:r w:rsidRPr="00703AA1">
              <w:rPr>
                <w:rFonts w:ascii="Courier New" w:hAnsi="Courier New"/>
                <w:sz w:val="16"/>
              </w:rPr>
              <w:t xml:space="preserve">   LPC    List Open Purchase Card Transactions</w:t>
            </w:r>
          </w:p>
          <w:p w14:paraId="64A47987" w14:textId="77777777" w:rsidR="00B0096B" w:rsidRPr="00703AA1" w:rsidRDefault="00B0096B">
            <w:pPr>
              <w:pStyle w:val="BlockText"/>
              <w:rPr>
                <w:rFonts w:ascii="Courier New" w:hAnsi="Courier New"/>
                <w:sz w:val="16"/>
              </w:rPr>
            </w:pPr>
            <w:r w:rsidRPr="00703AA1">
              <w:rPr>
                <w:rFonts w:ascii="Courier New" w:hAnsi="Courier New"/>
                <w:sz w:val="16"/>
              </w:rPr>
              <w:t xml:space="preserve">   LPCI   List Open Purchase Card Transactions By Initiator</w:t>
            </w:r>
          </w:p>
          <w:p w14:paraId="14D72AC8" w14:textId="77777777" w:rsidR="00B0096B" w:rsidRPr="00703AA1" w:rsidRDefault="00B0096B">
            <w:pPr>
              <w:pStyle w:val="BlockText"/>
              <w:rPr>
                <w:rFonts w:ascii="Courier New" w:hAnsi="Courier New"/>
                <w:sz w:val="16"/>
              </w:rPr>
            </w:pPr>
            <w:r w:rsidRPr="00703AA1">
              <w:rPr>
                <w:rFonts w:ascii="Courier New" w:hAnsi="Courier New"/>
                <w:sz w:val="16"/>
              </w:rPr>
              <w:t xml:space="preserve">   LPS    Purchase Card Summary Sheet</w:t>
            </w:r>
          </w:p>
          <w:p w14:paraId="1D90F301" w14:textId="77777777" w:rsidR="00B0096B" w:rsidRPr="00703AA1" w:rsidRDefault="00B0096B">
            <w:pPr>
              <w:pStyle w:val="BlockText"/>
              <w:rPr>
                <w:rFonts w:ascii="Courier New" w:hAnsi="Courier New"/>
                <w:sz w:val="16"/>
              </w:rPr>
            </w:pPr>
          </w:p>
          <w:p w14:paraId="5CC7379E" w14:textId="77777777" w:rsidR="00B0096B" w:rsidRPr="00703AA1" w:rsidRDefault="00B0096B">
            <w:pPr>
              <w:pStyle w:val="BlockText"/>
              <w:rPr>
                <w:rFonts w:ascii="Courier New" w:hAnsi="Courier New"/>
                <w:sz w:val="16"/>
              </w:rPr>
            </w:pPr>
            <w:r w:rsidRPr="00703AA1">
              <w:rPr>
                <w:rFonts w:ascii="Courier New" w:hAnsi="Courier New"/>
                <w:sz w:val="16"/>
              </w:rPr>
              <w:t xml:space="preserve">Select Purchasing Option: </w:t>
            </w:r>
            <w:r w:rsidRPr="00703AA1">
              <w:rPr>
                <w:rFonts w:ascii="Courier New" w:hAnsi="Courier New"/>
                <w:b/>
                <w:sz w:val="16"/>
              </w:rPr>
              <w:t>RP &lt;Enter&gt;</w:t>
            </w:r>
            <w:r w:rsidRPr="00703AA1">
              <w:rPr>
                <w:rFonts w:ascii="Courier New" w:hAnsi="Courier New"/>
                <w:sz w:val="16"/>
              </w:rPr>
              <w:t xml:space="preserve">  Reprints</w:t>
            </w:r>
          </w:p>
          <w:p w14:paraId="61AD8276" w14:textId="77777777" w:rsidR="00B0096B" w:rsidRPr="00703AA1" w:rsidRDefault="00B0096B">
            <w:pPr>
              <w:pStyle w:val="BlockText"/>
              <w:rPr>
                <w:rFonts w:ascii="Courier New" w:hAnsi="Courier New"/>
                <w:sz w:val="16"/>
              </w:rPr>
            </w:pPr>
          </w:p>
          <w:p w14:paraId="5872CF71" w14:textId="77777777" w:rsidR="00B0096B" w:rsidRPr="00703AA1" w:rsidRDefault="00B0096B">
            <w:pPr>
              <w:pStyle w:val="BlockText"/>
              <w:rPr>
                <w:rFonts w:ascii="Courier New" w:hAnsi="Courier New"/>
                <w:sz w:val="16"/>
              </w:rPr>
            </w:pPr>
          </w:p>
          <w:p w14:paraId="478D1571" w14:textId="77777777" w:rsidR="00B0096B" w:rsidRPr="00703AA1" w:rsidRDefault="00B0096B">
            <w:pPr>
              <w:pStyle w:val="BlockText"/>
              <w:rPr>
                <w:rFonts w:ascii="Courier New" w:hAnsi="Courier New"/>
                <w:sz w:val="16"/>
              </w:rPr>
            </w:pPr>
            <w:r w:rsidRPr="00703AA1">
              <w:rPr>
                <w:rFonts w:ascii="Courier New" w:hAnsi="Courier New"/>
                <w:sz w:val="16"/>
              </w:rPr>
              <w:t xml:space="preserve">   24     Reprint a 2421 Form</w:t>
            </w:r>
          </w:p>
          <w:p w14:paraId="0A7C5F67" w14:textId="77777777" w:rsidR="00B0096B" w:rsidRPr="00703AA1" w:rsidRDefault="00B0096B">
            <w:pPr>
              <w:pStyle w:val="BlockText"/>
              <w:rPr>
                <w:rFonts w:ascii="Courier New" w:hAnsi="Courier New"/>
                <w:sz w:val="16"/>
              </w:rPr>
            </w:pPr>
            <w:r w:rsidRPr="00703AA1">
              <w:rPr>
                <w:rFonts w:ascii="Courier New" w:hAnsi="Courier New"/>
                <w:sz w:val="16"/>
              </w:rPr>
              <w:t xml:space="preserve">   PSC    Reprint a 10-55 Form</w:t>
            </w:r>
          </w:p>
          <w:p w14:paraId="6064B39B" w14:textId="77777777" w:rsidR="00B0096B" w:rsidRPr="00703AA1" w:rsidRDefault="00B0096B">
            <w:pPr>
              <w:pStyle w:val="BlockText"/>
              <w:rPr>
                <w:rFonts w:ascii="Courier New" w:hAnsi="Courier New"/>
                <w:b/>
                <w:sz w:val="16"/>
              </w:rPr>
            </w:pPr>
            <w:r w:rsidRPr="00703AA1">
              <w:rPr>
                <w:rFonts w:ascii="Courier New" w:hAnsi="Courier New"/>
                <w:b/>
                <w:sz w:val="16"/>
              </w:rPr>
              <w:t xml:space="preserve">   PCR    Reprint a Purchase Card Form</w:t>
            </w:r>
          </w:p>
          <w:p w14:paraId="124B1C33" w14:textId="77777777" w:rsidR="00B0096B" w:rsidRPr="00703AA1" w:rsidRDefault="00B0096B">
            <w:pPr>
              <w:pStyle w:val="BlockText"/>
              <w:rPr>
                <w:rFonts w:ascii="Courier New" w:hAnsi="Courier New"/>
                <w:sz w:val="16"/>
              </w:rPr>
            </w:pPr>
          </w:p>
          <w:p w14:paraId="668590AA" w14:textId="77777777" w:rsidR="00B0096B" w:rsidRPr="00703AA1" w:rsidRDefault="00B0096B">
            <w:pPr>
              <w:pStyle w:val="BlockText"/>
              <w:rPr>
                <w:rFonts w:ascii="Courier New" w:hAnsi="Courier New"/>
                <w:sz w:val="16"/>
              </w:rPr>
            </w:pPr>
            <w:r w:rsidRPr="00703AA1">
              <w:rPr>
                <w:rFonts w:ascii="Courier New" w:hAnsi="Courier New"/>
                <w:sz w:val="16"/>
              </w:rPr>
              <w:t xml:space="preserve">Select Reprints Option: </w:t>
            </w:r>
            <w:r w:rsidRPr="00703AA1">
              <w:rPr>
                <w:rFonts w:ascii="Courier New" w:hAnsi="Courier New"/>
                <w:b/>
                <w:sz w:val="16"/>
              </w:rPr>
              <w:t>PCR</w:t>
            </w:r>
            <w:r w:rsidRPr="00703AA1">
              <w:rPr>
                <w:rFonts w:ascii="Courier New" w:hAnsi="Courier New"/>
                <w:sz w:val="16"/>
              </w:rPr>
              <w:t xml:space="preserve"> </w:t>
            </w:r>
            <w:r w:rsidRPr="00703AA1">
              <w:rPr>
                <w:rFonts w:ascii="Courier New" w:hAnsi="Courier New"/>
                <w:b/>
                <w:sz w:val="16"/>
              </w:rPr>
              <w:t>&lt;Enter&gt;</w:t>
            </w:r>
            <w:r w:rsidRPr="00703AA1">
              <w:rPr>
                <w:rFonts w:ascii="Courier New" w:hAnsi="Courier New"/>
                <w:sz w:val="16"/>
              </w:rPr>
              <w:t xml:space="preserve"> Reprint a Purchase Card Form</w:t>
            </w:r>
          </w:p>
        </w:tc>
      </w:tr>
    </w:tbl>
    <w:p w14:paraId="3558D62F" w14:textId="77777777" w:rsidR="00B0096B" w:rsidRPr="00703AA1" w:rsidRDefault="00B0096B"/>
    <w:p w14:paraId="2C1D89E4" w14:textId="77777777" w:rsidR="00B0096B" w:rsidRPr="00703AA1" w:rsidRDefault="00B0096B">
      <w:pPr>
        <w:pStyle w:val="ContinuedOnNextPa"/>
      </w:pPr>
      <w:r w:rsidRPr="00703AA1">
        <w:t>Continued on next page</w:t>
      </w:r>
    </w:p>
    <w:p w14:paraId="043FA7E1" w14:textId="77777777" w:rsidR="00B0096B" w:rsidRPr="00703AA1" w:rsidRDefault="00B0096B">
      <w:pPr>
        <w:pStyle w:val="MapTitleContinued"/>
        <w:rPr>
          <w:b w:val="0"/>
          <w:sz w:val="24"/>
        </w:rPr>
      </w:pPr>
      <w:r w:rsidRPr="00703AA1">
        <w:br w:type="page"/>
      </w:r>
      <w:r w:rsidR="001D1C4A">
        <w:lastRenderedPageBreak/>
        <w:fldChar w:fldCharType="begin"/>
      </w:r>
      <w:r w:rsidR="001D1C4A">
        <w:instrText xml:space="preserve"> STYLEREF "Map Title" </w:instrText>
      </w:r>
      <w:r w:rsidR="001D1C4A">
        <w:fldChar w:fldCharType="separate"/>
      </w:r>
      <w:r w:rsidR="007C2099">
        <w:rPr>
          <w:noProof/>
        </w:rPr>
        <w:t>Reprint a Purchase Card Form (PCR)</w:t>
      </w:r>
      <w:r w:rsidR="001D1C4A">
        <w:rPr>
          <w:noProof/>
        </w:rPr>
        <w:fldChar w:fldCharType="end"/>
      </w:r>
      <w:r w:rsidRPr="00703AA1">
        <w:t xml:space="preserve">, </w:t>
      </w:r>
      <w:r w:rsidRPr="00703AA1">
        <w:rPr>
          <w:b w:val="0"/>
          <w:sz w:val="24"/>
        </w:rPr>
        <w:t>Continued</w:t>
      </w:r>
    </w:p>
    <w:p w14:paraId="1918111F" w14:textId="77777777" w:rsidR="00B0096B" w:rsidRPr="00703AA1" w:rsidRDefault="00B0096B">
      <w:pPr>
        <w:pStyle w:val="BlockLine"/>
      </w:pPr>
      <w:r w:rsidRPr="00703AA1">
        <w:t xml:space="preserve"> </w:t>
      </w:r>
    </w:p>
    <w:tbl>
      <w:tblPr>
        <w:tblW w:w="0" w:type="auto"/>
        <w:tblLayout w:type="fixed"/>
        <w:tblLook w:val="0000" w:firstRow="0" w:lastRow="0" w:firstColumn="0" w:lastColumn="0" w:noHBand="0" w:noVBand="0"/>
      </w:tblPr>
      <w:tblGrid>
        <w:gridCol w:w="1728"/>
        <w:gridCol w:w="7740"/>
      </w:tblGrid>
      <w:tr w:rsidR="00B0096B" w:rsidRPr="00703AA1" w14:paraId="124C8535" w14:textId="77777777">
        <w:trPr>
          <w:cantSplit/>
        </w:trPr>
        <w:tc>
          <w:tcPr>
            <w:tcW w:w="1728" w:type="dxa"/>
          </w:tcPr>
          <w:p w14:paraId="4B559672" w14:textId="77777777" w:rsidR="00B0096B" w:rsidRPr="00703AA1" w:rsidRDefault="00B0096B">
            <w:pPr>
              <w:pStyle w:val="Heading5"/>
            </w:pPr>
            <w:r w:rsidRPr="00703AA1">
              <w:t>Select Transaction or Patient Name</w:t>
            </w:r>
          </w:p>
        </w:tc>
        <w:tc>
          <w:tcPr>
            <w:tcW w:w="7740" w:type="dxa"/>
          </w:tcPr>
          <w:p w14:paraId="2D79787E" w14:textId="77777777" w:rsidR="00B0096B" w:rsidRPr="00703AA1" w:rsidRDefault="00B0096B">
            <w:pPr>
              <w:pStyle w:val="BlockText"/>
            </w:pPr>
            <w:r w:rsidRPr="00703AA1">
              <w:t xml:space="preserve">The form to reprint is selected at the </w:t>
            </w:r>
            <w:r w:rsidRPr="00703AA1">
              <w:rPr>
                <w:rFonts w:ascii="Courier New" w:hAnsi="Courier New"/>
                <w:b/>
              </w:rPr>
              <w:t>Select Transaction or Patient Name</w:t>
            </w:r>
            <w:r w:rsidRPr="00703AA1">
              <w:t xml:space="preserve"> prompt.  In response to this prompt, you may enter any of the following to search for the Purchase Card form and reprint it:</w:t>
            </w:r>
          </w:p>
          <w:p w14:paraId="281054E3" w14:textId="77777777" w:rsidR="00B0096B" w:rsidRPr="00703AA1" w:rsidRDefault="00B0096B">
            <w:pPr>
              <w:pStyle w:val="BlockText"/>
            </w:pPr>
          </w:p>
          <w:p w14:paraId="15955D83" w14:textId="77777777" w:rsidR="00B0096B" w:rsidRPr="00703AA1" w:rsidRDefault="00B0096B">
            <w:pPr>
              <w:pStyle w:val="BulletText1"/>
              <w:numPr>
                <w:ilvl w:val="0"/>
                <w:numId w:val="32"/>
              </w:numPr>
            </w:pPr>
            <w:r w:rsidRPr="00703AA1">
              <w:t>Prosthetics date</w:t>
            </w:r>
          </w:p>
          <w:p w14:paraId="1E312449" w14:textId="77777777" w:rsidR="00B0096B" w:rsidRPr="00703AA1" w:rsidRDefault="00B0096B">
            <w:pPr>
              <w:pStyle w:val="BulletText1"/>
              <w:numPr>
                <w:ilvl w:val="0"/>
                <w:numId w:val="32"/>
              </w:numPr>
            </w:pPr>
            <w:r w:rsidRPr="00703AA1">
              <w:t>Patient name</w:t>
            </w:r>
          </w:p>
          <w:p w14:paraId="5E49D91D" w14:textId="77777777" w:rsidR="00B0096B" w:rsidRPr="00703AA1" w:rsidRDefault="00B0096B">
            <w:pPr>
              <w:pStyle w:val="BulletText1"/>
              <w:numPr>
                <w:ilvl w:val="0"/>
                <w:numId w:val="32"/>
              </w:numPr>
            </w:pPr>
            <w:r w:rsidRPr="00703AA1">
              <w:t>Reference number</w:t>
            </w:r>
          </w:p>
          <w:p w14:paraId="521B0A25" w14:textId="77777777" w:rsidR="00B0096B" w:rsidRPr="00703AA1" w:rsidRDefault="00B0096B">
            <w:pPr>
              <w:pStyle w:val="BulletText1"/>
              <w:numPr>
                <w:ilvl w:val="0"/>
                <w:numId w:val="32"/>
              </w:numPr>
            </w:pPr>
            <w:r w:rsidRPr="00703AA1">
              <w:t>Purchase Card number</w:t>
            </w:r>
          </w:p>
          <w:p w14:paraId="72611AC2" w14:textId="77777777" w:rsidR="00B0096B" w:rsidRPr="00703AA1" w:rsidRDefault="00B0096B">
            <w:pPr>
              <w:pStyle w:val="BulletText1"/>
              <w:numPr>
                <w:ilvl w:val="0"/>
                <w:numId w:val="32"/>
              </w:numPr>
            </w:pPr>
            <w:r w:rsidRPr="00703AA1">
              <w:t>Bank Authorization number</w:t>
            </w:r>
          </w:p>
        </w:tc>
      </w:tr>
    </w:tbl>
    <w:p w14:paraId="1C9EF821" w14:textId="77777777" w:rsidR="00B0096B" w:rsidRPr="00703AA1" w:rsidRDefault="00B0096B">
      <w:pPr>
        <w:pStyle w:val="BlockLine"/>
      </w:pPr>
      <w:r w:rsidRPr="00703AA1">
        <w:t xml:space="preserve"> </w:t>
      </w:r>
    </w:p>
    <w:tbl>
      <w:tblPr>
        <w:tblW w:w="0" w:type="auto"/>
        <w:tblLayout w:type="fixed"/>
        <w:tblLook w:val="0000" w:firstRow="0" w:lastRow="0" w:firstColumn="0" w:lastColumn="0" w:noHBand="0" w:noVBand="0"/>
      </w:tblPr>
      <w:tblGrid>
        <w:gridCol w:w="1728"/>
        <w:gridCol w:w="7740"/>
      </w:tblGrid>
      <w:tr w:rsidR="00B0096B" w:rsidRPr="00703AA1" w14:paraId="754ADA05" w14:textId="77777777">
        <w:trPr>
          <w:cantSplit/>
        </w:trPr>
        <w:tc>
          <w:tcPr>
            <w:tcW w:w="1728" w:type="dxa"/>
          </w:tcPr>
          <w:p w14:paraId="19A1D478" w14:textId="77777777" w:rsidR="00B0096B" w:rsidRPr="00703AA1" w:rsidRDefault="00B0096B">
            <w:pPr>
              <w:pStyle w:val="Heading5"/>
            </w:pPr>
            <w:r w:rsidRPr="00703AA1">
              <w:t>Screen sample</w:t>
            </w:r>
          </w:p>
        </w:tc>
        <w:tc>
          <w:tcPr>
            <w:tcW w:w="7740" w:type="dxa"/>
            <w:tcBorders>
              <w:top w:val="single" w:sz="6" w:space="0" w:color="auto"/>
              <w:left w:val="single" w:sz="6" w:space="0" w:color="auto"/>
              <w:bottom w:val="single" w:sz="6" w:space="0" w:color="auto"/>
              <w:right w:val="single" w:sz="6" w:space="0" w:color="auto"/>
            </w:tcBorders>
          </w:tcPr>
          <w:p w14:paraId="7060C832"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Select Transaction or Patient Name:</w:t>
            </w:r>
            <w:r w:rsidR="00EE305B" w:rsidRPr="00703AA1">
              <w:rPr>
                <w:rFonts w:ascii="Courier New" w:hAnsi="Courier New" w:cs="Courier New"/>
                <w:b/>
                <w:sz w:val="16"/>
              </w:rPr>
              <w:t>PROSPATIENT,ONE</w:t>
            </w:r>
            <w:r w:rsidRPr="00703AA1">
              <w:rPr>
                <w:rFonts w:ascii="Courier New" w:hAnsi="Courier New" w:cs="Courier New"/>
                <w:sz w:val="16"/>
              </w:rPr>
              <w:t xml:space="preserve"> </w:t>
            </w:r>
            <w:r w:rsidRPr="00703AA1">
              <w:rPr>
                <w:rFonts w:ascii="Courier New" w:hAnsi="Courier New" w:cs="Courier New"/>
                <w:b/>
                <w:bCs/>
                <w:sz w:val="16"/>
              </w:rPr>
              <w:t>&lt;Enter&gt;</w:t>
            </w:r>
            <w:r w:rsidR="00CD4065" w:rsidRPr="00703AA1">
              <w:rPr>
                <w:rFonts w:ascii="Courier New" w:hAnsi="Courier New" w:cs="Courier New"/>
                <w:b/>
                <w:bCs/>
                <w:sz w:val="16"/>
              </w:rPr>
              <w:t xml:space="preserve"> </w:t>
            </w:r>
            <w:r w:rsidR="00EE305B" w:rsidRPr="00703AA1">
              <w:rPr>
                <w:rFonts w:ascii="Courier New" w:hAnsi="Courier New" w:cs="Courier New"/>
                <w:bCs/>
                <w:sz w:val="16"/>
              </w:rPr>
              <w:t>PROSPATIENT,ONE</w:t>
            </w:r>
            <w:r w:rsidRPr="00703AA1">
              <w:rPr>
                <w:rFonts w:ascii="Courier New" w:hAnsi="Courier New" w:cs="Courier New"/>
                <w:sz w:val="16"/>
              </w:rPr>
              <w:t xml:space="preserve">     1-1-30    </w:t>
            </w:r>
            <w:r w:rsidR="0089333D" w:rsidRPr="00703AA1">
              <w:rPr>
                <w:rFonts w:ascii="Courier New" w:hAnsi="Courier New" w:cs="Courier New"/>
                <w:sz w:val="16"/>
              </w:rPr>
              <w:t>000000001</w:t>
            </w:r>
            <w:r w:rsidRPr="00703AA1">
              <w:rPr>
                <w:rFonts w:ascii="Courier New" w:hAnsi="Courier New" w:cs="Courier New"/>
                <w:sz w:val="16"/>
              </w:rPr>
              <w:t xml:space="preserve">     NO     PILL    </w:t>
            </w:r>
          </w:p>
          <w:p w14:paraId="4BED26BE"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 xml:space="preserve"> Enrollment Priority:            Category: IN PROCESS    End Date: </w:t>
            </w:r>
          </w:p>
          <w:p w14:paraId="63F4152C" w14:textId="77777777" w:rsidR="00B0096B" w:rsidRPr="00703AA1" w:rsidRDefault="00B0096B">
            <w:pPr>
              <w:autoSpaceDE w:val="0"/>
              <w:autoSpaceDN w:val="0"/>
              <w:adjustRightInd w:val="0"/>
              <w:rPr>
                <w:rFonts w:ascii="Courier New" w:hAnsi="Courier New" w:cs="Courier New"/>
                <w:sz w:val="16"/>
              </w:rPr>
            </w:pPr>
          </w:p>
          <w:p w14:paraId="25DD2422"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 xml:space="preserve">              *** Patient Requires a Means Test ***</w:t>
            </w:r>
          </w:p>
          <w:p w14:paraId="2FBFFC74"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 xml:space="preserve">              Primary Means Test Required from </w:t>
            </w:r>
            <w:smartTag w:uri="urn:schemas-microsoft-com:office:smarttags" w:element="date">
              <w:smartTagPr>
                <w:attr w:name="Month" w:val="2"/>
                <w:attr w:name="Day" w:val="13"/>
                <w:attr w:name="Year" w:val="2002"/>
              </w:smartTagPr>
              <w:r w:rsidRPr="00703AA1">
                <w:rPr>
                  <w:rFonts w:ascii="Courier New" w:hAnsi="Courier New" w:cs="Courier New"/>
                  <w:sz w:val="16"/>
                </w:rPr>
                <w:t>FEB 13,2002</w:t>
              </w:r>
            </w:smartTag>
          </w:p>
          <w:p w14:paraId="7344A848" w14:textId="77777777" w:rsidR="00B0096B" w:rsidRPr="00703AA1" w:rsidRDefault="00B0096B">
            <w:pPr>
              <w:autoSpaceDE w:val="0"/>
              <w:autoSpaceDN w:val="0"/>
              <w:adjustRightInd w:val="0"/>
              <w:rPr>
                <w:rFonts w:ascii="Courier New" w:hAnsi="Courier New" w:cs="Courier New"/>
                <w:sz w:val="16"/>
              </w:rPr>
            </w:pPr>
          </w:p>
          <w:p w14:paraId="2BF8D090"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 xml:space="preserve">Enter &lt;RETURN&gt; to continue.         </w:t>
            </w:r>
            <w:smartTag w:uri="urn:schemas-microsoft-com:office:smarttags" w:element="place">
              <w:smartTag w:uri="urn:schemas-microsoft-com:office:smarttags" w:element="City">
                <w:r w:rsidRPr="00703AA1">
                  <w:rPr>
                    <w:rFonts w:ascii="Courier New" w:hAnsi="Courier New" w:cs="Courier New"/>
                    <w:sz w:val="16"/>
                  </w:rPr>
                  <w:t>HINES</w:t>
                </w:r>
              </w:smartTag>
              <w:r w:rsidRPr="00703AA1">
                <w:rPr>
                  <w:rFonts w:ascii="Courier New" w:hAnsi="Courier New" w:cs="Courier New"/>
                  <w:sz w:val="16"/>
                </w:rPr>
                <w:t xml:space="preserve">, </w:t>
              </w:r>
              <w:smartTag w:uri="urn:schemas-microsoft-com:office:smarttags" w:element="State">
                <w:r w:rsidRPr="00703AA1">
                  <w:rPr>
                    <w:rFonts w:ascii="Courier New" w:hAnsi="Courier New" w:cs="Courier New"/>
                    <w:sz w:val="16"/>
                  </w:rPr>
                  <w:t>IL</w:t>
                </w:r>
              </w:smartTag>
            </w:smartTag>
          </w:p>
          <w:p w14:paraId="0365E847"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 xml:space="preserve">     1   </w:t>
            </w:r>
            <w:r w:rsidR="00EE305B" w:rsidRPr="00703AA1">
              <w:rPr>
                <w:rFonts w:ascii="Courier New" w:hAnsi="Courier New" w:cs="Courier New"/>
                <w:sz w:val="16"/>
              </w:rPr>
              <w:t>PROSPATIENT,ONE</w:t>
            </w:r>
            <w:r w:rsidRPr="00703AA1">
              <w:rPr>
                <w:rFonts w:ascii="Courier New" w:hAnsi="Courier New" w:cs="Courier New"/>
                <w:sz w:val="16"/>
              </w:rPr>
              <w:t xml:space="preserve">  9-27-2001  </w:t>
            </w:r>
            <w:r w:rsidR="0089333D" w:rsidRPr="00703AA1">
              <w:rPr>
                <w:rFonts w:ascii="Courier New" w:hAnsi="Courier New" w:cs="Courier New"/>
                <w:sz w:val="16"/>
              </w:rPr>
              <w:t xml:space="preserve">   </w:t>
            </w:r>
            <w:r w:rsidR="00EE305B" w:rsidRPr="00703AA1">
              <w:rPr>
                <w:rFonts w:ascii="Courier New" w:hAnsi="Courier New" w:cs="Courier New"/>
                <w:sz w:val="16"/>
              </w:rPr>
              <w:t>PROSPATIENT,ONE</w:t>
            </w:r>
            <w:r w:rsidR="0089333D" w:rsidRPr="00703AA1">
              <w:rPr>
                <w:rFonts w:ascii="Courier New" w:hAnsi="Courier New" w:cs="Courier New"/>
                <w:sz w:val="16"/>
              </w:rPr>
              <w:t xml:space="preserve">       </w:t>
            </w:r>
            <w:r w:rsidRPr="00703AA1">
              <w:rPr>
                <w:rFonts w:ascii="Courier New" w:hAnsi="Courier New" w:cs="Courier New"/>
                <w:sz w:val="16"/>
              </w:rPr>
              <w:t>EYEGLASSES</w:t>
            </w:r>
          </w:p>
          <w:p w14:paraId="778C959A"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 xml:space="preserve">                                                            </w:t>
            </w:r>
            <w:r w:rsidR="008F5FA2" w:rsidRPr="00703AA1">
              <w:rPr>
                <w:rFonts w:ascii="Courier New" w:hAnsi="Courier New" w:cs="Courier New"/>
                <w:sz w:val="16"/>
              </w:rPr>
              <w:t xml:space="preserve">  </w:t>
            </w:r>
            <w:r w:rsidRPr="00703AA1">
              <w:rPr>
                <w:rFonts w:ascii="Courier New" w:hAnsi="Courier New" w:cs="Courier New"/>
                <w:sz w:val="16"/>
              </w:rPr>
              <w:t>SHOES</w:t>
            </w:r>
          </w:p>
          <w:p w14:paraId="67541C6B"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 xml:space="preserve">     2   </w:t>
            </w:r>
            <w:r w:rsidR="00EE305B" w:rsidRPr="00703AA1">
              <w:rPr>
                <w:rFonts w:ascii="Courier New" w:hAnsi="Courier New" w:cs="Courier New"/>
                <w:sz w:val="16"/>
              </w:rPr>
              <w:t>PROSPATIENT,ONE</w:t>
            </w:r>
            <w:r w:rsidRPr="00703AA1">
              <w:rPr>
                <w:rFonts w:ascii="Courier New" w:hAnsi="Courier New" w:cs="Courier New"/>
                <w:sz w:val="16"/>
              </w:rPr>
              <w:t xml:space="preserve">  11-20-2001  </w:t>
            </w:r>
            <w:r w:rsidR="0089333D" w:rsidRPr="00703AA1">
              <w:rPr>
                <w:rFonts w:ascii="Courier New" w:hAnsi="Courier New" w:cs="Courier New"/>
                <w:sz w:val="16"/>
              </w:rPr>
              <w:t xml:space="preserve">  </w:t>
            </w:r>
            <w:r w:rsidR="00EE305B" w:rsidRPr="00703AA1">
              <w:rPr>
                <w:rFonts w:ascii="Courier New" w:hAnsi="Courier New" w:cs="Courier New"/>
                <w:sz w:val="16"/>
              </w:rPr>
              <w:t>PROSPATIENT,ONE</w:t>
            </w:r>
            <w:r w:rsidR="0089333D" w:rsidRPr="00703AA1">
              <w:rPr>
                <w:rFonts w:ascii="Courier New" w:hAnsi="Courier New" w:cs="Courier New"/>
                <w:sz w:val="16"/>
              </w:rPr>
              <w:t xml:space="preserve">       </w:t>
            </w:r>
            <w:r w:rsidRPr="00703AA1">
              <w:rPr>
                <w:rFonts w:ascii="Courier New" w:hAnsi="Courier New" w:cs="Courier New"/>
                <w:sz w:val="16"/>
              </w:rPr>
              <w:t>SHOE COMPONENTS</w:t>
            </w:r>
          </w:p>
          <w:p w14:paraId="20D32F3B"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 xml:space="preserve">     3   </w:t>
            </w:r>
            <w:r w:rsidR="00EE305B" w:rsidRPr="00703AA1">
              <w:rPr>
                <w:rFonts w:ascii="Courier New" w:hAnsi="Courier New" w:cs="Courier New"/>
                <w:sz w:val="16"/>
              </w:rPr>
              <w:t>PROSPATIENT,ONE</w:t>
            </w:r>
            <w:r w:rsidRPr="00703AA1">
              <w:rPr>
                <w:rFonts w:ascii="Courier New" w:hAnsi="Courier New" w:cs="Courier New"/>
                <w:sz w:val="16"/>
              </w:rPr>
              <w:t xml:space="preserve">  11-20-2001 </w:t>
            </w:r>
            <w:r w:rsidR="0089333D" w:rsidRPr="00703AA1">
              <w:rPr>
                <w:rFonts w:ascii="Courier New" w:hAnsi="Courier New" w:cs="Courier New"/>
                <w:sz w:val="16"/>
              </w:rPr>
              <w:t xml:space="preserve"> </w:t>
            </w:r>
            <w:r w:rsidRPr="00703AA1">
              <w:rPr>
                <w:rFonts w:ascii="Courier New" w:hAnsi="Courier New" w:cs="Courier New"/>
                <w:sz w:val="16"/>
              </w:rPr>
              <w:t xml:space="preserve"> </w:t>
            </w:r>
            <w:r w:rsidR="0089333D" w:rsidRPr="00703AA1">
              <w:rPr>
                <w:rFonts w:ascii="Courier New" w:hAnsi="Courier New" w:cs="Courier New"/>
                <w:sz w:val="16"/>
              </w:rPr>
              <w:t xml:space="preserve"> </w:t>
            </w:r>
            <w:r w:rsidR="00EE305B" w:rsidRPr="00703AA1">
              <w:rPr>
                <w:rFonts w:ascii="Courier New" w:hAnsi="Courier New" w:cs="Courier New"/>
                <w:sz w:val="16"/>
              </w:rPr>
              <w:t>PROSPATIENT,ONE</w:t>
            </w:r>
            <w:r w:rsidR="0089333D" w:rsidRPr="00703AA1">
              <w:rPr>
                <w:rFonts w:ascii="Courier New" w:hAnsi="Courier New" w:cs="Courier New"/>
                <w:sz w:val="16"/>
              </w:rPr>
              <w:t xml:space="preserve">       </w:t>
            </w:r>
            <w:r w:rsidRPr="00703AA1">
              <w:rPr>
                <w:rFonts w:ascii="Courier New" w:hAnsi="Courier New" w:cs="Courier New"/>
                <w:sz w:val="16"/>
              </w:rPr>
              <w:t>CANE</w:t>
            </w:r>
          </w:p>
          <w:p w14:paraId="60C7B5A9"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 xml:space="preserve">     4   </w:t>
            </w:r>
            <w:r w:rsidR="00EE305B" w:rsidRPr="00703AA1">
              <w:rPr>
                <w:rFonts w:ascii="Courier New" w:hAnsi="Courier New" w:cs="Courier New"/>
                <w:sz w:val="16"/>
              </w:rPr>
              <w:t>PROSPATIENT,ONE</w:t>
            </w:r>
            <w:r w:rsidRPr="00703AA1">
              <w:rPr>
                <w:rFonts w:ascii="Courier New" w:hAnsi="Courier New" w:cs="Courier New"/>
                <w:sz w:val="16"/>
              </w:rPr>
              <w:t xml:space="preserve">  11-27-2001  </w:t>
            </w:r>
            <w:r w:rsidR="0089333D" w:rsidRPr="00703AA1">
              <w:rPr>
                <w:rFonts w:ascii="Courier New" w:hAnsi="Courier New" w:cs="Courier New"/>
                <w:sz w:val="16"/>
              </w:rPr>
              <w:t xml:space="preserve">  </w:t>
            </w:r>
            <w:r w:rsidR="00EE305B" w:rsidRPr="00703AA1">
              <w:rPr>
                <w:rFonts w:ascii="Courier New" w:hAnsi="Courier New" w:cs="Courier New"/>
                <w:sz w:val="16"/>
              </w:rPr>
              <w:t>PROSPATIENT,ONE</w:t>
            </w:r>
            <w:r w:rsidR="008F5FA2" w:rsidRPr="00703AA1">
              <w:rPr>
                <w:rFonts w:ascii="Courier New" w:hAnsi="Courier New" w:cs="Courier New"/>
                <w:sz w:val="16"/>
              </w:rPr>
              <w:t xml:space="preserve">       </w:t>
            </w:r>
            <w:r w:rsidR="0089333D" w:rsidRPr="00703AA1">
              <w:rPr>
                <w:rFonts w:ascii="Courier New" w:hAnsi="Courier New" w:cs="Courier New"/>
                <w:sz w:val="16"/>
              </w:rPr>
              <w:t xml:space="preserve"> </w:t>
            </w:r>
            <w:r w:rsidRPr="00703AA1">
              <w:rPr>
                <w:rFonts w:ascii="Courier New" w:hAnsi="Courier New" w:cs="Courier New"/>
                <w:sz w:val="16"/>
              </w:rPr>
              <w:t>WHEELCHAIR</w:t>
            </w:r>
          </w:p>
          <w:p w14:paraId="6890FC51"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Press &lt;RETURN&gt; to see more, '^' to exit this list, OR</w:t>
            </w:r>
          </w:p>
          <w:p w14:paraId="1D2CAD28"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 xml:space="preserve">CHOOSE 1-4: </w:t>
            </w:r>
            <w:r w:rsidRPr="00703AA1">
              <w:rPr>
                <w:rFonts w:ascii="Courier New" w:hAnsi="Courier New" w:cs="Courier New"/>
                <w:b/>
                <w:bCs/>
                <w:sz w:val="16"/>
              </w:rPr>
              <w:t>1 &lt;Enter&gt;</w:t>
            </w:r>
            <w:r w:rsidRPr="00703AA1">
              <w:rPr>
                <w:rFonts w:ascii="Courier New" w:hAnsi="Courier New" w:cs="Courier New"/>
                <w:sz w:val="16"/>
              </w:rPr>
              <w:t xml:space="preserve"> 9-27-2001         </w:t>
            </w:r>
            <w:r w:rsidR="00EE305B" w:rsidRPr="00703AA1">
              <w:rPr>
                <w:rFonts w:ascii="Courier New" w:hAnsi="Courier New" w:cs="Courier New"/>
                <w:sz w:val="16"/>
              </w:rPr>
              <w:t>PROSPATIENT,ONE</w:t>
            </w:r>
            <w:r w:rsidR="008F5FA2" w:rsidRPr="00703AA1">
              <w:rPr>
                <w:rFonts w:ascii="Courier New" w:hAnsi="Courier New" w:cs="Courier New"/>
                <w:sz w:val="16"/>
              </w:rPr>
              <w:t xml:space="preserve">       </w:t>
            </w:r>
            <w:r w:rsidR="0089333D" w:rsidRPr="00703AA1">
              <w:rPr>
                <w:rFonts w:ascii="Courier New" w:hAnsi="Courier New" w:cs="Courier New"/>
                <w:sz w:val="16"/>
              </w:rPr>
              <w:t xml:space="preserve"> </w:t>
            </w:r>
            <w:r w:rsidRPr="00703AA1">
              <w:rPr>
                <w:rFonts w:ascii="Courier New" w:hAnsi="Courier New" w:cs="Courier New"/>
                <w:sz w:val="16"/>
              </w:rPr>
              <w:t>EYEGLASSES</w:t>
            </w:r>
          </w:p>
          <w:p w14:paraId="55FBA96D" w14:textId="77777777" w:rsidR="00B0096B" w:rsidRPr="00703AA1" w:rsidRDefault="00B0096B">
            <w:pPr>
              <w:pStyle w:val="BlockText"/>
              <w:rPr>
                <w:rFonts w:ascii="Courier New" w:hAnsi="Courier New" w:cs="Courier New"/>
                <w:sz w:val="16"/>
              </w:rPr>
            </w:pPr>
            <w:r w:rsidRPr="00703AA1">
              <w:rPr>
                <w:rFonts w:ascii="Courier New" w:hAnsi="Courier New" w:cs="Courier New"/>
                <w:sz w:val="16"/>
              </w:rPr>
              <w:t xml:space="preserve">                               </w:t>
            </w:r>
            <w:r w:rsidR="008F5FA2" w:rsidRPr="00703AA1">
              <w:rPr>
                <w:rFonts w:ascii="Courier New" w:hAnsi="Courier New" w:cs="Courier New"/>
                <w:sz w:val="16"/>
              </w:rPr>
              <w:t xml:space="preserve">                               </w:t>
            </w:r>
            <w:r w:rsidR="0089333D" w:rsidRPr="00703AA1">
              <w:rPr>
                <w:rFonts w:ascii="Courier New" w:hAnsi="Courier New" w:cs="Courier New"/>
                <w:sz w:val="16"/>
              </w:rPr>
              <w:t xml:space="preserve"> </w:t>
            </w:r>
            <w:r w:rsidRPr="00703AA1">
              <w:rPr>
                <w:rFonts w:ascii="Courier New" w:hAnsi="Courier New" w:cs="Courier New"/>
                <w:sz w:val="16"/>
              </w:rPr>
              <w:t>SHOES</w:t>
            </w:r>
          </w:p>
          <w:p w14:paraId="329FA8E5" w14:textId="77777777" w:rsidR="00B0096B" w:rsidRPr="00703AA1" w:rsidRDefault="00B0096B">
            <w:pPr>
              <w:pStyle w:val="BlockText"/>
              <w:rPr>
                <w:rFonts w:ascii="Courier New" w:hAnsi="Courier New" w:cs="Courier New"/>
                <w:sz w:val="16"/>
              </w:rPr>
            </w:pPr>
          </w:p>
          <w:p w14:paraId="321F1B0E" w14:textId="77777777" w:rsidR="00B0096B" w:rsidRPr="00703AA1" w:rsidRDefault="00B0096B">
            <w:pPr>
              <w:pStyle w:val="BlockText"/>
              <w:rPr>
                <w:rFonts w:ascii="Courier New" w:hAnsi="Courier New"/>
                <w:sz w:val="16"/>
              </w:rPr>
            </w:pPr>
            <w:r w:rsidRPr="00703AA1">
              <w:rPr>
                <w:rFonts w:ascii="Courier New" w:hAnsi="Courier New"/>
                <w:sz w:val="16"/>
              </w:rPr>
              <w:t xml:space="preserve">Would you like to print the Privacy Act Statement? Yes// </w:t>
            </w:r>
            <w:r w:rsidRPr="00703AA1">
              <w:rPr>
                <w:rFonts w:ascii="Courier New" w:hAnsi="Courier New"/>
                <w:b/>
                <w:sz w:val="16"/>
              </w:rPr>
              <w:t>N &lt;Enter&gt;</w:t>
            </w:r>
            <w:r w:rsidRPr="00703AA1">
              <w:rPr>
                <w:rFonts w:ascii="Courier New" w:hAnsi="Courier New"/>
                <w:sz w:val="16"/>
              </w:rPr>
              <w:t xml:space="preserve">  (No)</w:t>
            </w:r>
          </w:p>
          <w:p w14:paraId="6E5DB4F6" w14:textId="77777777" w:rsidR="00B0096B" w:rsidRPr="00703AA1" w:rsidRDefault="00B0096B">
            <w:pPr>
              <w:pStyle w:val="BlockText"/>
              <w:rPr>
                <w:rFonts w:ascii="Courier New" w:hAnsi="Courier New"/>
                <w:sz w:val="16"/>
              </w:rPr>
            </w:pPr>
            <w:r w:rsidRPr="00703AA1">
              <w:rPr>
                <w:rFonts w:ascii="Courier New" w:hAnsi="Courier New"/>
                <w:sz w:val="16"/>
              </w:rPr>
              <w:t xml:space="preserve">Would you like to print a Patient Notification letter? No// </w:t>
            </w:r>
            <w:r w:rsidRPr="00703AA1">
              <w:rPr>
                <w:rFonts w:ascii="Courier New" w:hAnsi="Courier New"/>
                <w:b/>
                <w:sz w:val="16"/>
              </w:rPr>
              <w:t>&lt;Enter&gt;</w:t>
            </w:r>
            <w:r w:rsidRPr="00703AA1">
              <w:rPr>
                <w:rFonts w:ascii="Courier New" w:hAnsi="Courier New"/>
                <w:sz w:val="16"/>
              </w:rPr>
              <w:t xml:space="preserve">    (No)</w:t>
            </w:r>
          </w:p>
          <w:p w14:paraId="1BF42925" w14:textId="77777777" w:rsidR="00B0096B" w:rsidRPr="00703AA1" w:rsidRDefault="00B0096B">
            <w:pPr>
              <w:pStyle w:val="BlockText"/>
              <w:rPr>
                <w:rFonts w:ascii="Courier New" w:hAnsi="Courier New"/>
                <w:sz w:val="16"/>
              </w:rPr>
            </w:pPr>
          </w:p>
          <w:p w14:paraId="00DB39F3" w14:textId="77777777" w:rsidR="00B0096B" w:rsidRPr="00703AA1" w:rsidRDefault="00B0096B">
            <w:pPr>
              <w:pStyle w:val="BlockText"/>
              <w:rPr>
                <w:rFonts w:ascii="Courier New" w:hAnsi="Courier New"/>
                <w:sz w:val="16"/>
              </w:rPr>
            </w:pPr>
            <w:r w:rsidRPr="00703AA1">
              <w:rPr>
                <w:rFonts w:ascii="Courier New" w:hAnsi="Courier New"/>
                <w:sz w:val="16"/>
              </w:rPr>
              <w:t xml:space="preserve">DEVICE: HOME// </w:t>
            </w:r>
            <w:r w:rsidRPr="00703AA1">
              <w:rPr>
                <w:rFonts w:ascii="Courier New" w:hAnsi="Courier New"/>
                <w:b/>
                <w:sz w:val="16"/>
              </w:rPr>
              <w:t xml:space="preserve"> &lt;Enter&gt;</w:t>
            </w:r>
            <w:r w:rsidRPr="00703AA1">
              <w:rPr>
                <w:rFonts w:ascii="Courier New" w:hAnsi="Courier New"/>
                <w:sz w:val="16"/>
              </w:rPr>
              <w:t xml:space="preserve">   TELNET    Right Margin: 80//</w:t>
            </w:r>
            <w:r w:rsidRPr="00703AA1">
              <w:rPr>
                <w:rFonts w:ascii="Courier New" w:hAnsi="Courier New"/>
                <w:b/>
                <w:sz w:val="16"/>
              </w:rPr>
              <w:t xml:space="preserve">  &lt;Enter&gt;</w:t>
            </w:r>
          </w:p>
        </w:tc>
      </w:tr>
    </w:tbl>
    <w:p w14:paraId="539ADB3E"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1569BD1D" w14:textId="77777777">
        <w:trPr>
          <w:cantSplit/>
        </w:trPr>
        <w:tc>
          <w:tcPr>
            <w:tcW w:w="1728" w:type="dxa"/>
          </w:tcPr>
          <w:p w14:paraId="76D9AE6A" w14:textId="77777777" w:rsidR="00B0096B" w:rsidRPr="00703AA1" w:rsidRDefault="00B0096B">
            <w:pPr>
              <w:pStyle w:val="Heading5"/>
            </w:pPr>
            <w:r w:rsidRPr="00703AA1">
              <w:t>Options</w:t>
            </w:r>
          </w:p>
        </w:tc>
        <w:tc>
          <w:tcPr>
            <w:tcW w:w="7740" w:type="dxa"/>
          </w:tcPr>
          <w:p w14:paraId="180510FF" w14:textId="77777777" w:rsidR="00B0096B" w:rsidRPr="00703AA1" w:rsidRDefault="00B0096B">
            <w:pPr>
              <w:pStyle w:val="BlockText"/>
            </w:pPr>
            <w:r w:rsidRPr="00703AA1">
              <w:t xml:space="preserve">This option will also ask if you wish to reprint the </w:t>
            </w:r>
            <w:r w:rsidRPr="00703AA1">
              <w:rPr>
                <w:b/>
              </w:rPr>
              <w:t>Privacy Act Statement</w:t>
            </w:r>
            <w:r w:rsidRPr="00703AA1">
              <w:t xml:space="preserve"> and the </w:t>
            </w:r>
            <w:r w:rsidRPr="00703AA1">
              <w:rPr>
                <w:b/>
              </w:rPr>
              <w:t>Patient Notification Letter</w:t>
            </w:r>
            <w:r w:rsidRPr="00703AA1">
              <w:t>.</w:t>
            </w:r>
          </w:p>
        </w:tc>
      </w:tr>
    </w:tbl>
    <w:p w14:paraId="1488B709" w14:textId="77777777" w:rsidR="00B0096B" w:rsidRPr="00703AA1" w:rsidRDefault="00B0096B"/>
    <w:p w14:paraId="5BE2A245" w14:textId="77777777" w:rsidR="00B0096B" w:rsidRPr="00703AA1" w:rsidRDefault="00B0096B">
      <w:pPr>
        <w:pStyle w:val="ContinuedOnNextPa"/>
      </w:pPr>
      <w:r w:rsidRPr="00703AA1">
        <w:t>Continued on next page</w:t>
      </w:r>
    </w:p>
    <w:p w14:paraId="20780E48" w14:textId="77777777" w:rsidR="00B0096B" w:rsidRPr="00703AA1" w:rsidRDefault="00B0096B">
      <w:pPr>
        <w:pStyle w:val="MapTitleContinued"/>
        <w:rPr>
          <w:b w:val="0"/>
          <w:sz w:val="24"/>
        </w:rPr>
      </w:pPr>
      <w:r w:rsidRPr="00703AA1">
        <w:br w:type="page"/>
      </w:r>
      <w:r w:rsidR="001D1C4A">
        <w:lastRenderedPageBreak/>
        <w:fldChar w:fldCharType="begin"/>
      </w:r>
      <w:r w:rsidR="001D1C4A">
        <w:instrText xml:space="preserve"> STYLEREF "Map Title" </w:instrText>
      </w:r>
      <w:r w:rsidR="001D1C4A">
        <w:fldChar w:fldCharType="separate"/>
      </w:r>
      <w:r w:rsidR="007C2099">
        <w:rPr>
          <w:noProof/>
        </w:rPr>
        <w:t>Reprint a Purchase Card Form (PCR)</w:t>
      </w:r>
      <w:r w:rsidR="001D1C4A">
        <w:rPr>
          <w:noProof/>
        </w:rPr>
        <w:fldChar w:fldCharType="end"/>
      </w:r>
      <w:r w:rsidRPr="00703AA1">
        <w:t xml:space="preserve">, </w:t>
      </w:r>
      <w:r w:rsidRPr="00703AA1">
        <w:rPr>
          <w:b w:val="0"/>
          <w:sz w:val="24"/>
        </w:rPr>
        <w:t>Continued</w:t>
      </w:r>
    </w:p>
    <w:p w14:paraId="38C89222" w14:textId="77777777" w:rsidR="00B0096B" w:rsidRPr="00703AA1" w:rsidRDefault="00B0096B">
      <w:pPr>
        <w:pStyle w:val="BlockLine"/>
        <w:rPr>
          <w:sz w:val="16"/>
        </w:rPr>
      </w:pPr>
      <w:r w:rsidRPr="00703AA1">
        <w:rPr>
          <w:sz w:val="16"/>
        </w:rPr>
        <w:t xml:space="preserve"> </w:t>
      </w:r>
    </w:p>
    <w:tbl>
      <w:tblPr>
        <w:tblW w:w="0" w:type="auto"/>
        <w:tblLayout w:type="fixed"/>
        <w:tblLook w:val="0000" w:firstRow="0" w:lastRow="0" w:firstColumn="0" w:lastColumn="0" w:noHBand="0" w:noVBand="0"/>
      </w:tblPr>
      <w:tblGrid>
        <w:gridCol w:w="1728"/>
        <w:gridCol w:w="7740"/>
      </w:tblGrid>
      <w:tr w:rsidR="00B0096B" w:rsidRPr="00703AA1" w14:paraId="29FE69B6" w14:textId="77777777">
        <w:trPr>
          <w:cantSplit/>
        </w:trPr>
        <w:tc>
          <w:tcPr>
            <w:tcW w:w="1728" w:type="dxa"/>
          </w:tcPr>
          <w:p w14:paraId="019B021D" w14:textId="77777777" w:rsidR="00B0096B" w:rsidRPr="00703AA1" w:rsidRDefault="00B0096B">
            <w:pPr>
              <w:pStyle w:val="Heading5"/>
            </w:pPr>
            <w:r w:rsidRPr="00703AA1">
              <w:t>PCR option</w:t>
            </w:r>
          </w:p>
        </w:tc>
        <w:tc>
          <w:tcPr>
            <w:tcW w:w="7740" w:type="dxa"/>
          </w:tcPr>
          <w:p w14:paraId="32ACCB42" w14:textId="77777777" w:rsidR="00B0096B" w:rsidRPr="00703AA1" w:rsidRDefault="00B0096B">
            <w:pPr>
              <w:pStyle w:val="BlockText"/>
            </w:pPr>
            <w:r w:rsidRPr="00703AA1">
              <w:t xml:space="preserve">Below is a sample of a </w:t>
            </w:r>
            <w:r w:rsidRPr="00703AA1">
              <w:rPr>
                <w:b/>
                <w:bCs/>
              </w:rPr>
              <w:t>Reprint a Purchase Card Form</w:t>
            </w:r>
            <w:r w:rsidRPr="00703AA1">
              <w:t>:</w:t>
            </w:r>
          </w:p>
        </w:tc>
      </w:tr>
    </w:tbl>
    <w:p w14:paraId="202A3C14" w14:textId="77777777" w:rsidR="00B0096B" w:rsidRPr="00703AA1" w:rsidRDefault="00B0096B">
      <w:pPr>
        <w:pStyle w:val="BlockLine"/>
        <w:rPr>
          <w:sz w:val="16"/>
        </w:rPr>
      </w:pPr>
      <w:r w:rsidRPr="00703AA1">
        <w:rPr>
          <w:sz w:val="16"/>
        </w:rPr>
        <w:t xml:space="preserve"> </w:t>
      </w:r>
    </w:p>
    <w:tbl>
      <w:tblPr>
        <w:tblW w:w="0" w:type="auto"/>
        <w:tblLayout w:type="fixed"/>
        <w:tblLook w:val="0000" w:firstRow="0" w:lastRow="0" w:firstColumn="0" w:lastColumn="0" w:noHBand="0" w:noVBand="0"/>
      </w:tblPr>
      <w:tblGrid>
        <w:gridCol w:w="1728"/>
        <w:gridCol w:w="7740"/>
      </w:tblGrid>
      <w:tr w:rsidR="00B0096B" w:rsidRPr="00703AA1" w14:paraId="28A593B0" w14:textId="77777777">
        <w:trPr>
          <w:cantSplit/>
        </w:trPr>
        <w:tc>
          <w:tcPr>
            <w:tcW w:w="1728" w:type="dxa"/>
            <w:tcBorders>
              <w:right w:val="single" w:sz="4" w:space="0" w:color="auto"/>
            </w:tcBorders>
          </w:tcPr>
          <w:p w14:paraId="0F4F9C01" w14:textId="77777777" w:rsidR="00B0096B" w:rsidRPr="00703AA1" w:rsidRDefault="00B0096B">
            <w:pPr>
              <w:pStyle w:val="Heading5"/>
            </w:pPr>
            <w:r w:rsidRPr="00703AA1">
              <w:t>Screen sample</w:t>
            </w:r>
          </w:p>
        </w:tc>
        <w:tc>
          <w:tcPr>
            <w:tcW w:w="7740" w:type="dxa"/>
            <w:tcBorders>
              <w:top w:val="single" w:sz="4" w:space="0" w:color="auto"/>
              <w:left w:val="single" w:sz="4" w:space="0" w:color="auto"/>
              <w:bottom w:val="single" w:sz="4" w:space="0" w:color="auto"/>
              <w:right w:val="single" w:sz="4" w:space="0" w:color="auto"/>
            </w:tcBorders>
          </w:tcPr>
          <w:p w14:paraId="7C208E31"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 xml:space="preserve">       ***ORIGINAL COPY AND COMMERCIAL INVOICE MUST BE SUBMITTED***</w:t>
            </w:r>
          </w:p>
          <w:p w14:paraId="07FBDC5C"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 xml:space="preserve">               TO THE VAMC PROSTHETIC ACTIVITY LISTED BELOW</w:t>
            </w:r>
          </w:p>
          <w:p w14:paraId="64417C87"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______________________________________________________________________________Department of Veterans Affairs|Prosthetic Authorization for Items or Services</w:t>
            </w:r>
          </w:p>
          <w:p w14:paraId="3F532F58"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w:t>
            </w:r>
          </w:p>
          <w:p w14:paraId="754C16D0"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1. Name and Address of Vendor           2. Name and Address of VA Facility</w:t>
            </w:r>
          </w:p>
          <w:p w14:paraId="03140D39"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 xml:space="preserve">     </w:t>
            </w:r>
            <w:r w:rsidR="00FA7BB3" w:rsidRPr="00703AA1">
              <w:rPr>
                <w:rFonts w:ascii="Courier New" w:hAnsi="Courier New" w:cs="Courier New"/>
                <w:sz w:val="16"/>
              </w:rPr>
              <w:t>PROSVENDOR,ONE</w:t>
            </w:r>
            <w:r w:rsidRPr="00703AA1">
              <w:rPr>
                <w:rFonts w:ascii="Courier New" w:hAnsi="Courier New" w:cs="Courier New"/>
                <w:sz w:val="16"/>
              </w:rPr>
              <w:t xml:space="preserve">                Hines Development System (499/121)</w:t>
            </w:r>
          </w:p>
          <w:p w14:paraId="334BE74D"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 xml:space="preserve">     CORPORATE ORDER ENTRY              BUILDING #37</w:t>
            </w:r>
          </w:p>
          <w:p w14:paraId="01F5332B"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 xml:space="preserve">     </w:t>
            </w:r>
            <w:smartTag w:uri="urn:schemas-microsoft-com:office:smarttags" w:element="place">
              <w:r w:rsidRPr="00703AA1">
                <w:rPr>
                  <w:rFonts w:ascii="Courier New" w:hAnsi="Courier New" w:cs="Courier New"/>
                  <w:sz w:val="16"/>
                </w:rPr>
                <w:t>PO</w:t>
              </w:r>
            </w:smartTag>
            <w:r w:rsidRPr="00703AA1">
              <w:rPr>
                <w:rFonts w:ascii="Courier New" w:hAnsi="Courier New" w:cs="Courier New"/>
                <w:sz w:val="16"/>
              </w:rPr>
              <w:t xml:space="preserve"> </w:t>
            </w:r>
            <w:smartTag w:uri="urn:schemas-microsoft-com:office:smarttags" w:element="address">
              <w:smartTag w:uri="urn:schemas-microsoft-com:office:smarttags" w:element="Street">
                <w:r w:rsidRPr="00703AA1">
                  <w:rPr>
                    <w:rFonts w:ascii="Courier New" w:hAnsi="Courier New" w:cs="Courier New"/>
                    <w:sz w:val="16"/>
                  </w:rPr>
                  <w:t>BOX 1140</w:t>
                </w:r>
              </w:smartTag>
              <w:r w:rsidRPr="00703AA1">
                <w:rPr>
                  <w:rFonts w:ascii="Courier New" w:hAnsi="Courier New" w:cs="Courier New"/>
                  <w:sz w:val="16"/>
                </w:rPr>
                <w:t xml:space="preserve">                        </w:t>
              </w:r>
              <w:smartTag w:uri="urn:schemas-microsoft-com:office:smarttags" w:element="City">
                <w:r w:rsidRPr="00703AA1">
                  <w:rPr>
                    <w:rFonts w:ascii="Courier New" w:hAnsi="Courier New" w:cs="Courier New"/>
                    <w:sz w:val="16"/>
                  </w:rPr>
                  <w:t>HINES</w:t>
                </w:r>
              </w:smartTag>
              <w:r w:rsidRPr="00703AA1">
                <w:rPr>
                  <w:rFonts w:ascii="Courier New" w:hAnsi="Courier New" w:cs="Courier New"/>
                  <w:sz w:val="16"/>
                </w:rPr>
                <w:t xml:space="preserve">, </w:t>
              </w:r>
              <w:smartTag w:uri="urn:schemas-microsoft-com:office:smarttags" w:element="State">
                <w:r w:rsidRPr="00703AA1">
                  <w:rPr>
                    <w:rFonts w:ascii="Courier New" w:hAnsi="Courier New" w:cs="Courier New"/>
                    <w:sz w:val="16"/>
                  </w:rPr>
                  <w:t>IL</w:t>
                </w:r>
              </w:smartTag>
              <w:r w:rsidRPr="00703AA1">
                <w:rPr>
                  <w:rFonts w:ascii="Courier New" w:hAnsi="Courier New" w:cs="Courier New"/>
                  <w:sz w:val="16"/>
                </w:rPr>
                <w:t xml:space="preserve">  </w:t>
              </w:r>
              <w:smartTag w:uri="urn:schemas-microsoft-com:office:smarttags" w:element="PostalCode">
                <w:r w:rsidRPr="00703AA1">
                  <w:rPr>
                    <w:rFonts w:ascii="Courier New" w:hAnsi="Courier New" w:cs="Courier New"/>
                    <w:sz w:val="16"/>
                  </w:rPr>
                  <w:t>60142</w:t>
                </w:r>
              </w:smartTag>
            </w:smartTag>
          </w:p>
          <w:p w14:paraId="36B8B9F6" w14:textId="77777777" w:rsidR="00B0096B" w:rsidRPr="00703AA1" w:rsidRDefault="008F5FA2">
            <w:pPr>
              <w:autoSpaceDE w:val="0"/>
              <w:autoSpaceDN w:val="0"/>
              <w:adjustRightInd w:val="0"/>
              <w:rPr>
                <w:rFonts w:ascii="Courier New" w:hAnsi="Courier New" w:cs="Courier New"/>
                <w:sz w:val="16"/>
              </w:rPr>
            </w:pPr>
            <w:r w:rsidRPr="00703AA1">
              <w:rPr>
                <w:rFonts w:ascii="Courier New" w:hAnsi="Courier New" w:cs="Courier New"/>
                <w:sz w:val="16"/>
              </w:rPr>
              <w:t xml:space="preserve">     ANY</w:t>
            </w:r>
            <w:r w:rsidR="00B0096B" w:rsidRPr="00703AA1">
              <w:rPr>
                <w:rFonts w:ascii="Courier New" w:hAnsi="Courier New" w:cs="Courier New"/>
                <w:sz w:val="16"/>
              </w:rPr>
              <w:t xml:space="preserve"> PARK,IL 60064</w:t>
            </w:r>
          </w:p>
          <w:p w14:paraId="67C2D4D4"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 xml:space="preserve">     (800) 255-5162                     222</w:t>
            </w:r>
          </w:p>
          <w:p w14:paraId="386BBE47"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w:t>
            </w:r>
          </w:p>
          <w:p w14:paraId="186F8DE6"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3. Veterans Name (Last, First, MI)      4. Date of Authorization</w:t>
            </w:r>
          </w:p>
          <w:p w14:paraId="0AA37DCF"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 xml:space="preserve">     </w:t>
            </w:r>
            <w:r w:rsidR="00EE305B" w:rsidRPr="00703AA1">
              <w:rPr>
                <w:rFonts w:ascii="Courier New" w:hAnsi="Courier New" w:cs="Courier New"/>
                <w:sz w:val="16"/>
              </w:rPr>
              <w:t>PROSPATIENT,ONE</w:t>
            </w:r>
            <w:r w:rsidRPr="00703AA1">
              <w:rPr>
                <w:rFonts w:ascii="Courier New" w:hAnsi="Courier New" w:cs="Courier New"/>
                <w:sz w:val="16"/>
              </w:rPr>
              <w:t xml:space="preserve">                              </w:t>
            </w:r>
            <w:smartTag w:uri="urn:schemas-microsoft-com:office:smarttags" w:element="date">
              <w:smartTagPr>
                <w:attr w:name="Month" w:val="6"/>
                <w:attr w:name="Day" w:val="26"/>
                <w:attr w:name="Year" w:val="2002"/>
              </w:smartTagPr>
              <w:r w:rsidRPr="00703AA1">
                <w:rPr>
                  <w:rFonts w:ascii="Courier New" w:hAnsi="Courier New" w:cs="Courier New"/>
                  <w:sz w:val="16"/>
                </w:rPr>
                <w:t>JUN 26, 2002</w:t>
              </w:r>
            </w:smartTag>
          </w:p>
          <w:p w14:paraId="3D1E2C17"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w:t>
            </w:r>
          </w:p>
          <w:p w14:paraId="498E498B"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5. Veterans Address                     6. Date Required</w:t>
            </w:r>
          </w:p>
          <w:p w14:paraId="72A83581" w14:textId="77777777" w:rsidR="00B0096B" w:rsidRPr="00703AA1" w:rsidRDefault="008F5FA2">
            <w:pPr>
              <w:autoSpaceDE w:val="0"/>
              <w:autoSpaceDN w:val="0"/>
              <w:adjustRightInd w:val="0"/>
              <w:rPr>
                <w:rFonts w:ascii="Courier New" w:hAnsi="Courier New" w:cs="Courier New"/>
                <w:sz w:val="16"/>
              </w:rPr>
            </w:pPr>
            <w:r w:rsidRPr="00703AA1">
              <w:rPr>
                <w:rFonts w:ascii="Courier New" w:hAnsi="Courier New" w:cs="Courier New"/>
                <w:sz w:val="16"/>
              </w:rPr>
              <w:t xml:space="preserve">     ANY ST.</w:t>
            </w:r>
            <w:r w:rsidR="00B0096B" w:rsidRPr="00703AA1">
              <w:rPr>
                <w:rFonts w:ascii="Courier New" w:hAnsi="Courier New" w:cs="Courier New"/>
                <w:sz w:val="16"/>
              </w:rPr>
              <w:t xml:space="preserve">                      </w:t>
            </w:r>
            <w:r w:rsidRPr="00703AA1">
              <w:rPr>
                <w:rFonts w:ascii="Courier New" w:hAnsi="Courier New" w:cs="Courier New"/>
                <w:sz w:val="16"/>
              </w:rPr>
              <w:t xml:space="preserve">       </w:t>
            </w:r>
            <w:r w:rsidR="00B0096B" w:rsidRPr="00703AA1">
              <w:rPr>
                <w:rFonts w:ascii="Courier New" w:hAnsi="Courier New" w:cs="Courier New"/>
                <w:sz w:val="16"/>
              </w:rPr>
              <w:t xml:space="preserve">  JUL 26, 2002</w:t>
            </w:r>
          </w:p>
          <w:p w14:paraId="3A19982A"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 xml:space="preserve">     </w:t>
            </w:r>
            <w:smartTag w:uri="urn:schemas-microsoft-com:office:smarttags" w:element="place">
              <w:smartTag w:uri="urn:schemas-microsoft-com:office:smarttags" w:element="City">
                <w:r w:rsidRPr="00703AA1">
                  <w:rPr>
                    <w:rFonts w:ascii="Courier New" w:hAnsi="Courier New" w:cs="Courier New"/>
                    <w:sz w:val="16"/>
                  </w:rPr>
                  <w:t>CHICAG</w:t>
                </w:r>
                <w:r w:rsidR="00CD4065" w:rsidRPr="00703AA1">
                  <w:rPr>
                    <w:rFonts w:ascii="Courier New" w:hAnsi="Courier New" w:cs="Courier New"/>
                    <w:sz w:val="16"/>
                  </w:rPr>
                  <w:t>O</w:t>
                </w:r>
              </w:smartTag>
              <w:r w:rsidRPr="00703AA1">
                <w:rPr>
                  <w:rFonts w:ascii="Courier New" w:hAnsi="Courier New" w:cs="Courier New"/>
                  <w:sz w:val="16"/>
                </w:rPr>
                <w:t>,</w:t>
              </w:r>
              <w:smartTag w:uri="urn:schemas-microsoft-com:office:smarttags" w:element="State">
                <w:r w:rsidRPr="00703AA1">
                  <w:rPr>
                    <w:rFonts w:ascii="Courier New" w:hAnsi="Courier New" w:cs="Courier New"/>
                    <w:sz w:val="16"/>
                  </w:rPr>
                  <w:t>ILLINOIS</w:t>
                </w:r>
              </w:smartTag>
              <w:r w:rsidRPr="00703AA1">
                <w:rPr>
                  <w:rFonts w:ascii="Courier New" w:hAnsi="Courier New" w:cs="Courier New"/>
                  <w:sz w:val="16"/>
                </w:rPr>
                <w:t xml:space="preserve"> </w:t>
              </w:r>
              <w:smartTag w:uri="urn:schemas-microsoft-com:office:smarttags" w:element="PostalCode">
                <w:r w:rsidRPr="00703AA1">
                  <w:rPr>
                    <w:rFonts w:ascii="Courier New" w:hAnsi="Courier New" w:cs="Courier New"/>
                    <w:sz w:val="16"/>
                  </w:rPr>
                  <w:t>60000</w:t>
                </w:r>
              </w:smartTag>
            </w:smartTag>
            <w:r w:rsidRPr="00703AA1">
              <w:rPr>
                <w:rFonts w:ascii="Courier New" w:hAnsi="Courier New" w:cs="Courier New"/>
                <w:sz w:val="16"/>
              </w:rPr>
              <w:t xml:space="preserve">             --------------------------------------</w:t>
            </w:r>
          </w:p>
          <w:p w14:paraId="02EF584E"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 xml:space="preserve">                                        9. Authority For Issuance  CFR 17.115</w:t>
            </w:r>
          </w:p>
          <w:p w14:paraId="331B6208"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 xml:space="preserve">                                           CHARGE MEDICAL APPROPRIATION</w:t>
            </w:r>
          </w:p>
          <w:p w14:paraId="3C8CA181"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w:t>
            </w:r>
          </w:p>
          <w:p w14:paraId="7A1C9F1C"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 xml:space="preserve">7. Claim Number                         8. SSN </w:t>
            </w:r>
            <w:r w:rsidR="00685703" w:rsidRPr="00703AA1">
              <w:rPr>
                <w:rFonts w:ascii="Courier New" w:hAnsi="Courier New" w:cs="Courier New"/>
                <w:sz w:val="16"/>
              </w:rPr>
              <w:t>000</w:t>
            </w:r>
            <w:r w:rsidRPr="00703AA1">
              <w:rPr>
                <w:rFonts w:ascii="Courier New" w:hAnsi="Courier New" w:cs="Courier New"/>
                <w:sz w:val="16"/>
              </w:rPr>
              <w:t>-</w:t>
            </w:r>
            <w:r w:rsidR="008F5FA2" w:rsidRPr="00703AA1">
              <w:rPr>
                <w:rFonts w:ascii="Courier New" w:hAnsi="Courier New" w:cs="Courier New"/>
                <w:sz w:val="16"/>
              </w:rPr>
              <w:t>00-0001</w:t>
            </w:r>
          </w:p>
          <w:p w14:paraId="3710FFCA"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w:t>
            </w:r>
          </w:p>
          <w:p w14:paraId="2231C3B9"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10. Statistical Data          11. FOB Point   12. Discount   13. Delivery Time</w:t>
            </w:r>
          </w:p>
          <w:p w14:paraId="6A2E53CA"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SC/OP                             ORIGIN         % 1              30 Days</w:t>
            </w:r>
          </w:p>
          <w:p w14:paraId="0E516672"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 xml:space="preserve">                              ------------------------------------------------</w:t>
            </w:r>
          </w:p>
          <w:p w14:paraId="63D3D2C4"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 xml:space="preserve">                              14. Delivery To: VETERAN</w:t>
            </w:r>
          </w:p>
          <w:p w14:paraId="5049A19D"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w:t>
            </w:r>
          </w:p>
          <w:p w14:paraId="33C9D9E7"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 xml:space="preserve">                 15. DESCRIPTION OF ITEMS OR SERVICES AUTHORIZED</w:t>
            </w:r>
          </w:p>
          <w:p w14:paraId="61B952E6"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w:t>
            </w:r>
          </w:p>
          <w:p w14:paraId="1DAE358C"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ITEM NUMBER            DESCRIPTION/NOMENCLATURE  QUANTITY  UNIT  UNIT   AMOUNT</w:t>
            </w:r>
          </w:p>
          <w:p w14:paraId="3F48F63B"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 xml:space="preserve">                                                  ORDERED         PRICE</w:t>
            </w:r>
          </w:p>
          <w:p w14:paraId="6D1AFC03"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w:t>
            </w:r>
          </w:p>
          <w:p w14:paraId="3F430357"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 xml:space="preserve">#1. EYEGLASSES                                        1     EA   1.00     1.00 </w:t>
            </w:r>
          </w:p>
          <w:p w14:paraId="08E3EB03"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 xml:space="preserve">#2. SHOES                                             1     PR   20.00   20.00 </w:t>
            </w:r>
          </w:p>
          <w:p w14:paraId="2ABB93BB"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w:t>
            </w:r>
          </w:p>
          <w:p w14:paraId="791F24E7"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 xml:space="preserve">16. Contract Number:                                         Subtotal:   21.00 </w:t>
            </w:r>
          </w:p>
          <w:p w14:paraId="3AD7A60F"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 xml:space="preserve">    ACCT.#: 17000000        Discount $  0.21 Shipping:  10.00 Total  $   30.79 </w:t>
            </w:r>
          </w:p>
          <w:p w14:paraId="7E0A55E7"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w:t>
            </w:r>
          </w:p>
          <w:p w14:paraId="6D8E718E"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17. Signature of            18. DATE   19. Signature and Title of     20. Date</w:t>
            </w:r>
          </w:p>
          <w:p w14:paraId="0CA7517F"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 xml:space="preserve">     Requesting Official               Contracting/Accountable Officer</w:t>
            </w:r>
          </w:p>
          <w:p w14:paraId="09EE20D3" w14:textId="77777777" w:rsidR="00B0096B" w:rsidRPr="00703AA1" w:rsidRDefault="00B0096B">
            <w:pPr>
              <w:autoSpaceDE w:val="0"/>
              <w:autoSpaceDN w:val="0"/>
              <w:adjustRightInd w:val="0"/>
              <w:rPr>
                <w:rFonts w:ascii="Courier New" w:hAnsi="Courier New" w:cs="Courier New"/>
                <w:sz w:val="16"/>
              </w:rPr>
            </w:pPr>
          </w:p>
          <w:p w14:paraId="0F6DEE29"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 xml:space="preserve">     </w:t>
            </w:r>
            <w:r w:rsidR="00971DF1" w:rsidRPr="00703AA1">
              <w:rPr>
                <w:rFonts w:ascii="Courier New" w:hAnsi="Courier New" w:cs="Courier New"/>
                <w:sz w:val="16"/>
              </w:rPr>
              <w:t>PROVIDER,SIX</w:t>
            </w:r>
            <w:r w:rsidRPr="00703AA1">
              <w:rPr>
                <w:rFonts w:ascii="Courier New" w:hAnsi="Courier New" w:cs="Courier New"/>
                <w:sz w:val="16"/>
              </w:rPr>
              <w:t xml:space="preserve">                      </w:t>
            </w:r>
            <w:r w:rsidR="00DD5D67" w:rsidRPr="00703AA1">
              <w:rPr>
                <w:rFonts w:ascii="Courier New" w:hAnsi="Courier New" w:cs="Courier New"/>
                <w:sz w:val="16"/>
              </w:rPr>
              <w:t>PROSPROVIDER,FIVE</w:t>
            </w:r>
          </w:p>
          <w:p w14:paraId="07565485"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w:t>
            </w:r>
          </w:p>
          <w:p w14:paraId="15F51995"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 xml:space="preserve">                         Order and Receipt Action</w:t>
            </w:r>
          </w:p>
          <w:p w14:paraId="76E3237F"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w:t>
            </w:r>
          </w:p>
          <w:p w14:paraId="02D5AC16"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21. Order Number  22. Date of Order  23. Date Item Received  24. Date Delivered</w:t>
            </w:r>
          </w:p>
          <w:p w14:paraId="5A377FAA"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 xml:space="preserve">   encrypted          </w:t>
            </w:r>
            <w:smartTag w:uri="urn:schemas-microsoft-com:office:smarttags" w:element="date">
              <w:smartTagPr>
                <w:attr w:name="Year" w:val="2002"/>
                <w:attr w:name="Day" w:val="26"/>
                <w:attr w:name="Month" w:val="6"/>
              </w:smartTagPr>
              <w:r w:rsidRPr="00703AA1">
                <w:rPr>
                  <w:rFonts w:ascii="Courier New" w:hAnsi="Courier New" w:cs="Courier New"/>
                  <w:sz w:val="16"/>
                </w:rPr>
                <w:t>JUN 26, 2002</w:t>
              </w:r>
            </w:smartTag>
          </w:p>
          <w:p w14:paraId="1E297507"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w:t>
            </w:r>
          </w:p>
          <w:p w14:paraId="377B56F9"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25. The articles or services listed herein have been received, or rendered</w:t>
            </w:r>
          </w:p>
          <w:p w14:paraId="11C46899"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ordered in the quantity and quality specified originally or as shown by</w:t>
            </w:r>
          </w:p>
          <w:p w14:paraId="36ED7CC4"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authenticated changes, except as noted.</w:t>
            </w:r>
          </w:p>
          <w:p w14:paraId="4FD8341C"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 xml:space="preserve">     EXPIRATION DATE:  9/2003              Signature of Veteran or VA Official</w:t>
            </w:r>
          </w:p>
          <w:p w14:paraId="3453E5E6"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w:t>
            </w:r>
          </w:p>
          <w:p w14:paraId="11A76639"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 xml:space="preserve">                             VOUCHER AUDIT BLOCK (For use by VA Facility only)</w:t>
            </w:r>
          </w:p>
          <w:p w14:paraId="5E095EFD"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w:t>
            </w:r>
          </w:p>
          <w:p w14:paraId="288DF849"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Bank Authorization Number:       Acct. Symbol 695-U25693</w:t>
            </w:r>
          </w:p>
          <w:p w14:paraId="697AE355" w14:textId="77777777" w:rsidR="00B0096B" w:rsidRPr="00703AA1" w:rsidRDefault="00B0096B">
            <w:pPr>
              <w:autoSpaceDE w:val="0"/>
              <w:autoSpaceDN w:val="0"/>
              <w:adjustRightInd w:val="0"/>
              <w:rPr>
                <w:rFonts w:ascii="Courier New" w:hAnsi="Courier New" w:cs="Courier New"/>
                <w:sz w:val="16"/>
              </w:rPr>
            </w:pPr>
            <w:r w:rsidRPr="00703AA1">
              <w:rPr>
                <w:rFonts w:ascii="Courier New" w:hAnsi="Courier New" w:cs="Courier New"/>
                <w:sz w:val="16"/>
              </w:rPr>
              <w:t>------------------------------------------------------------------------------</w:t>
            </w:r>
          </w:p>
          <w:p w14:paraId="2A70136A" w14:textId="77777777" w:rsidR="00B0096B" w:rsidRPr="00703AA1" w:rsidRDefault="00B0096B">
            <w:pPr>
              <w:pStyle w:val="BlockText"/>
              <w:rPr>
                <w:rFonts w:ascii="Courier New" w:hAnsi="Courier New"/>
                <w:sz w:val="16"/>
              </w:rPr>
            </w:pPr>
            <w:r w:rsidRPr="00703AA1">
              <w:rPr>
                <w:rFonts w:ascii="Courier New" w:hAnsi="Courier New" w:cs="Courier New"/>
                <w:sz w:val="16"/>
              </w:rPr>
              <w:t xml:space="preserve">                                                  ADP Form 10-2421PC  APR 1991</w:t>
            </w:r>
          </w:p>
        </w:tc>
      </w:tr>
    </w:tbl>
    <w:p w14:paraId="731F9A08" w14:textId="77777777" w:rsidR="00B0096B" w:rsidRPr="00703AA1" w:rsidRDefault="00B0096B">
      <w:pPr>
        <w:pStyle w:val="Heading2"/>
      </w:pPr>
      <w:r w:rsidRPr="00703AA1">
        <w:br w:type="page"/>
      </w:r>
      <w:bookmarkStart w:id="25" w:name="_Toc12691620"/>
      <w:r w:rsidRPr="00703AA1">
        <w:lastRenderedPageBreak/>
        <w:t>Purchase Card Reports</w:t>
      </w:r>
      <w:bookmarkEnd w:id="25"/>
    </w:p>
    <w:p w14:paraId="1E650F9B" w14:textId="77777777" w:rsidR="00B0096B" w:rsidRPr="00703AA1" w:rsidRDefault="00B0096B">
      <w:pPr>
        <w:pStyle w:val="Heading4"/>
      </w:pPr>
      <w:bookmarkStart w:id="26" w:name="_Toc12691621"/>
      <w:r w:rsidRPr="00703AA1">
        <w:t>Report List</w:t>
      </w:r>
      <w:bookmarkEnd w:id="26"/>
    </w:p>
    <w:p w14:paraId="261479F6" w14:textId="77777777" w:rsidR="00B0096B" w:rsidRPr="00703AA1" w:rsidRDefault="00B0096B">
      <w:pPr>
        <w:pStyle w:val="BlockLine"/>
      </w:pPr>
      <w:r w:rsidRPr="00703AA1">
        <w:t xml:space="preserve"> </w:t>
      </w:r>
    </w:p>
    <w:tbl>
      <w:tblPr>
        <w:tblW w:w="0" w:type="auto"/>
        <w:tblLayout w:type="fixed"/>
        <w:tblLook w:val="0000" w:firstRow="0" w:lastRow="0" w:firstColumn="0" w:lastColumn="0" w:noHBand="0" w:noVBand="0"/>
      </w:tblPr>
      <w:tblGrid>
        <w:gridCol w:w="1728"/>
        <w:gridCol w:w="7740"/>
      </w:tblGrid>
      <w:tr w:rsidR="00B0096B" w:rsidRPr="00703AA1" w14:paraId="6ECF1EA7" w14:textId="77777777">
        <w:trPr>
          <w:cantSplit/>
        </w:trPr>
        <w:tc>
          <w:tcPr>
            <w:tcW w:w="1728" w:type="dxa"/>
          </w:tcPr>
          <w:p w14:paraId="7A97A53C" w14:textId="77777777" w:rsidR="00B0096B" w:rsidRPr="00703AA1" w:rsidRDefault="00B0096B">
            <w:pPr>
              <w:pStyle w:val="Heading5"/>
            </w:pPr>
            <w:r w:rsidRPr="00703AA1">
              <w:t>Introduction</w:t>
            </w:r>
          </w:p>
        </w:tc>
        <w:tc>
          <w:tcPr>
            <w:tcW w:w="7740" w:type="dxa"/>
          </w:tcPr>
          <w:p w14:paraId="26AAEAF4" w14:textId="77777777" w:rsidR="00B0096B" w:rsidRPr="00703AA1" w:rsidRDefault="00B0096B">
            <w:pPr>
              <w:pStyle w:val="BlockText"/>
            </w:pPr>
            <w:r w:rsidRPr="00703AA1">
              <w:t xml:space="preserve">Below is a list of available reports from the </w:t>
            </w:r>
            <w:r w:rsidRPr="00703AA1">
              <w:rPr>
                <w:b/>
              </w:rPr>
              <w:t>Purchasing (PU)</w:t>
            </w:r>
            <w:r w:rsidRPr="00703AA1">
              <w:t xml:space="preserve"> </w:t>
            </w:r>
            <w:r w:rsidRPr="00703AA1">
              <w:rPr>
                <w:b/>
              </w:rPr>
              <w:t>Menu</w:t>
            </w:r>
            <w:r w:rsidRPr="00703AA1">
              <w:t xml:space="preserve"> regarding Purchase Cards:</w:t>
            </w:r>
          </w:p>
          <w:p w14:paraId="06046BBC" w14:textId="77777777" w:rsidR="00B0096B" w:rsidRPr="00703AA1" w:rsidRDefault="00B0096B">
            <w:pPr>
              <w:pStyle w:val="BlockText"/>
            </w:pPr>
          </w:p>
          <w:p w14:paraId="72A5BDA5" w14:textId="77777777" w:rsidR="00B0096B" w:rsidRPr="00703AA1" w:rsidRDefault="00B0096B">
            <w:pPr>
              <w:pStyle w:val="BulletText1"/>
              <w:numPr>
                <w:ilvl w:val="0"/>
                <w:numId w:val="33"/>
              </w:numPr>
            </w:pPr>
            <w:r w:rsidRPr="00703AA1">
              <w:t>List Open Purchase Card Transactions (LPC)</w:t>
            </w:r>
          </w:p>
          <w:p w14:paraId="5B69658A" w14:textId="77777777" w:rsidR="00B0096B" w:rsidRPr="00703AA1" w:rsidRDefault="00B0096B">
            <w:pPr>
              <w:pStyle w:val="BulletText1"/>
              <w:numPr>
                <w:ilvl w:val="0"/>
                <w:numId w:val="33"/>
              </w:numPr>
            </w:pPr>
            <w:r w:rsidRPr="00703AA1">
              <w:t>List Open Purchase Card Transactions by Initiator (LPCI)</w:t>
            </w:r>
          </w:p>
          <w:p w14:paraId="7569500C" w14:textId="77777777" w:rsidR="00B0096B" w:rsidRPr="00703AA1" w:rsidRDefault="00B0096B">
            <w:pPr>
              <w:pStyle w:val="BulletText1"/>
              <w:numPr>
                <w:ilvl w:val="0"/>
                <w:numId w:val="33"/>
              </w:numPr>
            </w:pPr>
            <w:r w:rsidRPr="00703AA1">
              <w:t>Purchase Card Summary Sheet (LPS)</w:t>
            </w:r>
          </w:p>
          <w:p w14:paraId="6430D24B" w14:textId="77777777" w:rsidR="00B0096B" w:rsidRPr="00703AA1" w:rsidRDefault="00B0096B">
            <w:pPr>
              <w:pStyle w:val="BulletText1"/>
              <w:numPr>
                <w:ilvl w:val="0"/>
                <w:numId w:val="0"/>
              </w:numPr>
              <w:ind w:left="360" w:hanging="360"/>
            </w:pPr>
          </w:p>
          <w:p w14:paraId="400083DA" w14:textId="77777777" w:rsidR="00B0096B" w:rsidRPr="00703AA1" w:rsidRDefault="00B0096B">
            <w:pPr>
              <w:pStyle w:val="BlockText"/>
            </w:pPr>
            <w:r w:rsidRPr="00703AA1">
              <w:t>These reports are good tools for managers to monitor the number of outstanding open orders.  They are also good tools to follow up with vendors on open orders.</w:t>
            </w:r>
          </w:p>
        </w:tc>
      </w:tr>
    </w:tbl>
    <w:p w14:paraId="1AD7F26B"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1F95ACDA" w14:textId="77777777">
        <w:trPr>
          <w:cantSplit/>
        </w:trPr>
        <w:tc>
          <w:tcPr>
            <w:tcW w:w="1728" w:type="dxa"/>
          </w:tcPr>
          <w:p w14:paraId="697BAF30" w14:textId="77777777" w:rsidR="00B0096B" w:rsidRPr="00703AA1" w:rsidRDefault="00B0096B">
            <w:pPr>
              <w:pStyle w:val="Heading5"/>
            </w:pPr>
            <w:r w:rsidRPr="00703AA1">
              <w:t>List Open Purchase Card Transactions (LPC)</w:t>
            </w:r>
          </w:p>
        </w:tc>
        <w:tc>
          <w:tcPr>
            <w:tcW w:w="7740" w:type="dxa"/>
          </w:tcPr>
          <w:p w14:paraId="48FCA6BE" w14:textId="77777777" w:rsidR="00B0096B" w:rsidRPr="00703AA1" w:rsidRDefault="00B0096B">
            <w:pPr>
              <w:pStyle w:val="BlockText"/>
            </w:pPr>
            <w:r w:rsidRPr="00703AA1">
              <w:t xml:space="preserve">The </w:t>
            </w:r>
            <w:r w:rsidRPr="00703AA1">
              <w:rPr>
                <w:b/>
              </w:rPr>
              <w:t>List Open Purchase Card Transactions (LPC)</w:t>
            </w:r>
            <w:r w:rsidRPr="00703AA1">
              <w:t xml:space="preserve"> Report will list all open Purchase Card Transactions.  The Purchase Card number will be encrypted.  Only the creator (the purchase cardholder) and the Supervisor can view this number.</w:t>
            </w:r>
          </w:p>
        </w:tc>
      </w:tr>
    </w:tbl>
    <w:p w14:paraId="4C14FB44"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03DC292B" w14:textId="77777777">
        <w:trPr>
          <w:cantSplit/>
        </w:trPr>
        <w:tc>
          <w:tcPr>
            <w:tcW w:w="1728" w:type="dxa"/>
          </w:tcPr>
          <w:p w14:paraId="5BF831E6" w14:textId="77777777" w:rsidR="00B0096B" w:rsidRPr="00703AA1" w:rsidRDefault="00B0096B">
            <w:pPr>
              <w:pStyle w:val="Heading5"/>
            </w:pPr>
            <w:r w:rsidRPr="00703AA1">
              <w:t>List Open Purchase Card Transactions by Initiator (LPCI)</w:t>
            </w:r>
          </w:p>
        </w:tc>
        <w:tc>
          <w:tcPr>
            <w:tcW w:w="7740" w:type="dxa"/>
          </w:tcPr>
          <w:p w14:paraId="5B9F285C" w14:textId="77777777" w:rsidR="00B0096B" w:rsidRPr="00703AA1" w:rsidRDefault="00B0096B">
            <w:pPr>
              <w:pStyle w:val="BlockText"/>
            </w:pPr>
            <w:r w:rsidRPr="00703AA1">
              <w:t xml:space="preserve">The </w:t>
            </w:r>
            <w:r w:rsidRPr="00703AA1">
              <w:rPr>
                <w:b/>
              </w:rPr>
              <w:t>List Open Purchase Card Transactions By Initiator</w:t>
            </w:r>
            <w:r w:rsidRPr="00703AA1">
              <w:t xml:space="preserve"> </w:t>
            </w:r>
            <w:r w:rsidRPr="00703AA1">
              <w:rPr>
                <w:b/>
              </w:rPr>
              <w:t>(LPCI)</w:t>
            </w:r>
            <w:r w:rsidRPr="00703AA1">
              <w:t xml:space="preserve"> option will display a list of the open Purchase Card transactions by the employee that initiated the transaction.</w:t>
            </w:r>
          </w:p>
        </w:tc>
      </w:tr>
    </w:tbl>
    <w:p w14:paraId="3023FEA2"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74C40710" w14:textId="77777777">
        <w:trPr>
          <w:cantSplit/>
        </w:trPr>
        <w:tc>
          <w:tcPr>
            <w:tcW w:w="1728" w:type="dxa"/>
          </w:tcPr>
          <w:p w14:paraId="6FEC668A" w14:textId="77777777" w:rsidR="00B0096B" w:rsidRPr="00703AA1" w:rsidRDefault="00B0096B">
            <w:pPr>
              <w:pStyle w:val="Heading5"/>
            </w:pPr>
            <w:r w:rsidRPr="00703AA1">
              <w:t>Purchase Card Summary Sheet (LPS)</w:t>
            </w:r>
          </w:p>
        </w:tc>
        <w:tc>
          <w:tcPr>
            <w:tcW w:w="7740" w:type="dxa"/>
          </w:tcPr>
          <w:p w14:paraId="5B26A63B" w14:textId="77777777" w:rsidR="00B0096B" w:rsidRPr="00703AA1" w:rsidRDefault="00B0096B">
            <w:pPr>
              <w:pStyle w:val="BlockText"/>
            </w:pPr>
            <w:r w:rsidRPr="00703AA1">
              <w:t xml:space="preserve">The </w:t>
            </w:r>
            <w:r w:rsidRPr="00703AA1">
              <w:rPr>
                <w:b/>
              </w:rPr>
              <w:t>Purchase Card Summary Sheet (LPS)</w:t>
            </w:r>
            <w:r w:rsidRPr="00703AA1">
              <w:t xml:space="preserve"> Report displays the Purchase Card Summary by Card Number.  It will list the open and closed obligations.</w:t>
            </w:r>
          </w:p>
        </w:tc>
      </w:tr>
    </w:tbl>
    <w:p w14:paraId="1F4FE4A7"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79B13300" w14:textId="77777777">
        <w:trPr>
          <w:cantSplit/>
        </w:trPr>
        <w:tc>
          <w:tcPr>
            <w:tcW w:w="1728" w:type="dxa"/>
          </w:tcPr>
          <w:p w14:paraId="5703AD9D" w14:textId="77777777" w:rsidR="00B0096B" w:rsidRPr="00703AA1" w:rsidRDefault="00B0096B">
            <w:pPr>
              <w:pStyle w:val="Heading5"/>
            </w:pPr>
            <w:r w:rsidRPr="00703AA1">
              <w:t>In this section</w:t>
            </w:r>
          </w:p>
        </w:tc>
        <w:tc>
          <w:tcPr>
            <w:tcW w:w="7740" w:type="dxa"/>
          </w:tcPr>
          <w:p w14:paraId="43283CCC" w14:textId="77777777" w:rsidR="00B0096B" w:rsidRPr="00703AA1" w:rsidRDefault="00B0096B">
            <w:pPr>
              <w:pStyle w:val="BlockText"/>
            </w:pPr>
            <w:r w:rsidRPr="00703AA1">
              <w:t>This section covers the following topics:</w:t>
            </w:r>
          </w:p>
        </w:tc>
      </w:tr>
    </w:tbl>
    <w:p w14:paraId="1DFE7F7D" w14:textId="77777777" w:rsidR="00B0096B" w:rsidRPr="00703AA1" w:rsidRDefault="00B0096B">
      <w:pPr>
        <w:pStyle w:val="BlockLine"/>
      </w:pPr>
      <w:r w:rsidRPr="00703AA1">
        <w:t xml:space="preserve"> </w:t>
      </w:r>
    </w:p>
    <w:tbl>
      <w:tblPr>
        <w:tblW w:w="0" w:type="auto"/>
        <w:tblInd w:w="1800" w:type="dxa"/>
        <w:tblLayout w:type="fixed"/>
        <w:tblCellMar>
          <w:left w:w="80" w:type="dxa"/>
          <w:right w:w="80" w:type="dxa"/>
        </w:tblCellMar>
        <w:tblLook w:val="0000" w:firstRow="0" w:lastRow="0" w:firstColumn="0" w:lastColumn="0" w:noHBand="0" w:noVBand="0"/>
      </w:tblPr>
      <w:tblGrid>
        <w:gridCol w:w="6221"/>
        <w:gridCol w:w="1329"/>
      </w:tblGrid>
      <w:tr w:rsidR="00B0096B" w:rsidRPr="00703AA1" w14:paraId="51EE3ABB" w14:textId="77777777">
        <w:trPr>
          <w:cantSplit/>
        </w:trPr>
        <w:tc>
          <w:tcPr>
            <w:tcW w:w="6221" w:type="dxa"/>
            <w:tcBorders>
              <w:top w:val="single" w:sz="6" w:space="0" w:color="auto"/>
              <w:left w:val="single" w:sz="6" w:space="0" w:color="auto"/>
              <w:bottom w:val="single" w:sz="6" w:space="0" w:color="auto"/>
              <w:right w:val="single" w:sz="6" w:space="0" w:color="auto"/>
            </w:tcBorders>
            <w:shd w:val="pct5" w:color="auto" w:fill="FFFFFF"/>
          </w:tcPr>
          <w:p w14:paraId="476D94E2" w14:textId="77777777" w:rsidR="00B0096B" w:rsidRPr="00703AA1" w:rsidRDefault="00B0096B" w:rsidP="006D27CF">
            <w:pPr>
              <w:pStyle w:val="TableText"/>
            </w:pPr>
            <w:r w:rsidRPr="00703AA1">
              <w:t>Topic</w:t>
            </w:r>
          </w:p>
        </w:tc>
        <w:tc>
          <w:tcPr>
            <w:tcW w:w="1329" w:type="dxa"/>
            <w:tcBorders>
              <w:top w:val="single" w:sz="6" w:space="0" w:color="auto"/>
              <w:left w:val="single" w:sz="6" w:space="0" w:color="auto"/>
              <w:bottom w:val="single" w:sz="6" w:space="0" w:color="auto"/>
              <w:right w:val="single" w:sz="6" w:space="0" w:color="auto"/>
            </w:tcBorders>
            <w:shd w:val="pct5" w:color="auto" w:fill="FFFFFF"/>
          </w:tcPr>
          <w:p w14:paraId="51F57DF6" w14:textId="77777777" w:rsidR="00B0096B" w:rsidRPr="00703AA1" w:rsidRDefault="00B0096B" w:rsidP="006D27CF">
            <w:pPr>
              <w:pStyle w:val="TableText"/>
            </w:pPr>
            <w:r w:rsidRPr="00703AA1">
              <w:t>See Page</w:t>
            </w:r>
          </w:p>
        </w:tc>
      </w:tr>
      <w:tr w:rsidR="00B0096B" w:rsidRPr="00703AA1" w14:paraId="10332C6B" w14:textId="77777777">
        <w:trPr>
          <w:cantSplit/>
        </w:trPr>
        <w:tc>
          <w:tcPr>
            <w:tcW w:w="6221" w:type="dxa"/>
            <w:tcBorders>
              <w:top w:val="single" w:sz="6" w:space="0" w:color="auto"/>
              <w:left w:val="single" w:sz="6" w:space="0" w:color="auto"/>
              <w:bottom w:val="single" w:sz="6" w:space="0" w:color="auto"/>
              <w:right w:val="single" w:sz="6" w:space="0" w:color="auto"/>
            </w:tcBorders>
          </w:tcPr>
          <w:p w14:paraId="3B4FF525" w14:textId="77777777" w:rsidR="00B0096B" w:rsidRPr="00703AA1" w:rsidRDefault="00B0096B" w:rsidP="006D27CF">
            <w:pPr>
              <w:pStyle w:val="TableText"/>
            </w:pPr>
            <w:r w:rsidRPr="00703AA1">
              <w:t>List Open Purchase Card Transactions (LPC) Report</w:t>
            </w:r>
          </w:p>
        </w:tc>
        <w:tc>
          <w:tcPr>
            <w:tcW w:w="1329" w:type="dxa"/>
            <w:tcBorders>
              <w:top w:val="single" w:sz="6" w:space="0" w:color="auto"/>
              <w:left w:val="single" w:sz="6" w:space="0" w:color="auto"/>
              <w:bottom w:val="single" w:sz="6" w:space="0" w:color="auto"/>
              <w:right w:val="single" w:sz="6" w:space="0" w:color="auto"/>
            </w:tcBorders>
          </w:tcPr>
          <w:p w14:paraId="057C64C9" w14:textId="77777777" w:rsidR="00B0096B" w:rsidRPr="00703AA1" w:rsidRDefault="00B0096B" w:rsidP="006D27CF">
            <w:pPr>
              <w:pStyle w:val="TableText"/>
            </w:pPr>
            <w:r w:rsidRPr="00703AA1">
              <w:t>40</w:t>
            </w:r>
          </w:p>
        </w:tc>
      </w:tr>
      <w:tr w:rsidR="00B0096B" w:rsidRPr="00703AA1" w14:paraId="5079F419" w14:textId="77777777">
        <w:trPr>
          <w:cantSplit/>
        </w:trPr>
        <w:tc>
          <w:tcPr>
            <w:tcW w:w="6221" w:type="dxa"/>
            <w:tcBorders>
              <w:top w:val="single" w:sz="6" w:space="0" w:color="auto"/>
              <w:left w:val="single" w:sz="6" w:space="0" w:color="auto"/>
              <w:bottom w:val="single" w:sz="6" w:space="0" w:color="auto"/>
              <w:right w:val="single" w:sz="6" w:space="0" w:color="auto"/>
            </w:tcBorders>
          </w:tcPr>
          <w:p w14:paraId="163BBD98" w14:textId="77777777" w:rsidR="00B0096B" w:rsidRPr="00703AA1" w:rsidRDefault="00B0096B" w:rsidP="006D27CF">
            <w:pPr>
              <w:pStyle w:val="TableText"/>
            </w:pPr>
            <w:r w:rsidRPr="00703AA1">
              <w:t>List Open Purchase Card Transactions by Initiator (LPCI) Report</w:t>
            </w:r>
          </w:p>
        </w:tc>
        <w:tc>
          <w:tcPr>
            <w:tcW w:w="1329" w:type="dxa"/>
            <w:tcBorders>
              <w:top w:val="single" w:sz="6" w:space="0" w:color="auto"/>
              <w:left w:val="single" w:sz="6" w:space="0" w:color="auto"/>
              <w:bottom w:val="single" w:sz="6" w:space="0" w:color="auto"/>
              <w:right w:val="single" w:sz="6" w:space="0" w:color="auto"/>
            </w:tcBorders>
          </w:tcPr>
          <w:p w14:paraId="0CE536F4" w14:textId="77777777" w:rsidR="00B0096B" w:rsidRPr="00703AA1" w:rsidRDefault="00B0096B" w:rsidP="006D27CF">
            <w:pPr>
              <w:pStyle w:val="TableText"/>
            </w:pPr>
            <w:r w:rsidRPr="00703AA1">
              <w:t>41</w:t>
            </w:r>
          </w:p>
        </w:tc>
      </w:tr>
      <w:tr w:rsidR="00B0096B" w:rsidRPr="00703AA1" w14:paraId="7F7B46EC" w14:textId="77777777">
        <w:trPr>
          <w:cantSplit/>
        </w:trPr>
        <w:tc>
          <w:tcPr>
            <w:tcW w:w="6221" w:type="dxa"/>
            <w:tcBorders>
              <w:top w:val="single" w:sz="6" w:space="0" w:color="auto"/>
              <w:left w:val="single" w:sz="6" w:space="0" w:color="auto"/>
              <w:bottom w:val="single" w:sz="6" w:space="0" w:color="auto"/>
              <w:right w:val="single" w:sz="6" w:space="0" w:color="auto"/>
            </w:tcBorders>
          </w:tcPr>
          <w:p w14:paraId="71964B88" w14:textId="77777777" w:rsidR="00B0096B" w:rsidRPr="00703AA1" w:rsidRDefault="00B0096B" w:rsidP="006D27CF">
            <w:pPr>
              <w:pStyle w:val="TableText"/>
            </w:pPr>
            <w:r w:rsidRPr="00703AA1">
              <w:t>Purchase Card Summary Sheet (LPS) Report</w:t>
            </w:r>
          </w:p>
        </w:tc>
        <w:tc>
          <w:tcPr>
            <w:tcW w:w="1329" w:type="dxa"/>
            <w:tcBorders>
              <w:top w:val="single" w:sz="6" w:space="0" w:color="auto"/>
              <w:left w:val="single" w:sz="6" w:space="0" w:color="auto"/>
              <w:bottom w:val="single" w:sz="6" w:space="0" w:color="auto"/>
              <w:right w:val="single" w:sz="6" w:space="0" w:color="auto"/>
            </w:tcBorders>
          </w:tcPr>
          <w:p w14:paraId="2DDC8230" w14:textId="77777777" w:rsidR="00B0096B" w:rsidRPr="00703AA1" w:rsidRDefault="00B0096B" w:rsidP="006D27CF">
            <w:pPr>
              <w:pStyle w:val="TableText"/>
            </w:pPr>
            <w:r w:rsidRPr="00703AA1">
              <w:t>43</w:t>
            </w:r>
          </w:p>
        </w:tc>
      </w:tr>
    </w:tbl>
    <w:p w14:paraId="375CC39F" w14:textId="77777777" w:rsidR="00B0096B" w:rsidRPr="00703AA1" w:rsidRDefault="00B0096B">
      <w:pPr>
        <w:pStyle w:val="BlockLine"/>
      </w:pPr>
    </w:p>
    <w:p w14:paraId="7CC97636" w14:textId="77777777" w:rsidR="00B0096B" w:rsidRPr="00703AA1" w:rsidRDefault="00B0096B"/>
    <w:p w14:paraId="57C8F272" w14:textId="77777777" w:rsidR="00B0096B" w:rsidRPr="00703AA1" w:rsidRDefault="00B0096B">
      <w:pPr>
        <w:pStyle w:val="Heading4"/>
      </w:pPr>
      <w:r w:rsidRPr="00703AA1">
        <w:br w:type="page"/>
      </w:r>
      <w:bookmarkStart w:id="27" w:name="_Hlt531500086"/>
      <w:bookmarkStart w:id="28" w:name="_Toc12691622"/>
      <w:bookmarkEnd w:id="27"/>
      <w:r w:rsidRPr="00703AA1">
        <w:lastRenderedPageBreak/>
        <w:t>List Open Purchase Card Transactions (LPC) Report</w:t>
      </w:r>
      <w:bookmarkEnd w:id="28"/>
    </w:p>
    <w:p w14:paraId="5309F0EE" w14:textId="77777777" w:rsidR="00B0096B" w:rsidRPr="00703AA1" w:rsidRDefault="00B0096B">
      <w:pPr>
        <w:pStyle w:val="BlockLine"/>
      </w:pPr>
      <w:r w:rsidRPr="00703AA1">
        <w:t xml:space="preserve"> </w:t>
      </w:r>
    </w:p>
    <w:tbl>
      <w:tblPr>
        <w:tblW w:w="0" w:type="auto"/>
        <w:tblLayout w:type="fixed"/>
        <w:tblLook w:val="0000" w:firstRow="0" w:lastRow="0" w:firstColumn="0" w:lastColumn="0" w:noHBand="0" w:noVBand="0"/>
      </w:tblPr>
      <w:tblGrid>
        <w:gridCol w:w="1728"/>
        <w:gridCol w:w="7740"/>
      </w:tblGrid>
      <w:tr w:rsidR="00B0096B" w:rsidRPr="00703AA1" w14:paraId="026E689F" w14:textId="77777777">
        <w:trPr>
          <w:cantSplit/>
        </w:trPr>
        <w:tc>
          <w:tcPr>
            <w:tcW w:w="1728" w:type="dxa"/>
          </w:tcPr>
          <w:p w14:paraId="3F6CBB6B" w14:textId="77777777" w:rsidR="00B0096B" w:rsidRPr="00703AA1" w:rsidRDefault="00B0096B">
            <w:pPr>
              <w:pStyle w:val="Heading5"/>
            </w:pPr>
            <w:r w:rsidRPr="00703AA1">
              <w:t>Introduction</w:t>
            </w:r>
          </w:p>
        </w:tc>
        <w:tc>
          <w:tcPr>
            <w:tcW w:w="7740" w:type="dxa"/>
          </w:tcPr>
          <w:p w14:paraId="495ED35C" w14:textId="77777777" w:rsidR="00B0096B" w:rsidRPr="00703AA1" w:rsidRDefault="00B0096B">
            <w:pPr>
              <w:pStyle w:val="BlockText"/>
            </w:pPr>
            <w:r w:rsidRPr="00703AA1">
              <w:t xml:space="preserve">The </w:t>
            </w:r>
            <w:r w:rsidRPr="00703AA1">
              <w:rPr>
                <w:b/>
              </w:rPr>
              <w:t>List Open Purchase Card Transactions (LPC)</w:t>
            </w:r>
            <w:r w:rsidRPr="00703AA1">
              <w:t xml:space="preserve"> Report will list all open Purchase Card transactions.  The Purchase Card number will be encrypted, except for the creator (the Purchase Card cardholder) and the Supervisor.  </w:t>
            </w:r>
          </w:p>
          <w:p w14:paraId="55DF41F1" w14:textId="77777777" w:rsidR="00B0096B" w:rsidRPr="00703AA1" w:rsidRDefault="00B0096B">
            <w:pPr>
              <w:pStyle w:val="BlockText"/>
            </w:pPr>
          </w:p>
          <w:p w14:paraId="70F1AC5D" w14:textId="77777777" w:rsidR="00B0096B" w:rsidRPr="00703AA1" w:rsidRDefault="00B0096B">
            <w:pPr>
              <w:pStyle w:val="BlockText"/>
            </w:pPr>
            <w:r w:rsidRPr="00703AA1">
              <w:t xml:space="preserve">You will be prompted to enter starting and ending dates.  This list will show patients’ names, social security numbers, Purchase Card numbers, dates, vendors, items, and costs in order by Purchase Card number.  </w:t>
            </w:r>
          </w:p>
        </w:tc>
      </w:tr>
    </w:tbl>
    <w:p w14:paraId="60B0408D"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3E414D73" w14:textId="77777777">
        <w:trPr>
          <w:cantSplit/>
        </w:trPr>
        <w:tc>
          <w:tcPr>
            <w:tcW w:w="1728" w:type="dxa"/>
          </w:tcPr>
          <w:p w14:paraId="64A9422E" w14:textId="77777777" w:rsidR="00B0096B" w:rsidRPr="00703AA1" w:rsidRDefault="00B0096B">
            <w:pPr>
              <w:pStyle w:val="Heading5"/>
            </w:pPr>
            <w:r w:rsidRPr="00703AA1">
              <w:t>Purchasing Menu (PU)</w:t>
            </w:r>
          </w:p>
        </w:tc>
        <w:tc>
          <w:tcPr>
            <w:tcW w:w="7740" w:type="dxa"/>
            <w:tcBorders>
              <w:top w:val="single" w:sz="4" w:space="0" w:color="auto"/>
              <w:left w:val="single" w:sz="4" w:space="0" w:color="auto"/>
              <w:bottom w:val="single" w:sz="4" w:space="0" w:color="auto"/>
              <w:right w:val="single" w:sz="4" w:space="0" w:color="auto"/>
            </w:tcBorders>
          </w:tcPr>
          <w:p w14:paraId="4C5CD133" w14:textId="77777777" w:rsidR="00B0096B" w:rsidRPr="00703AA1" w:rsidRDefault="00B0096B">
            <w:pPr>
              <w:pStyle w:val="BlockText"/>
              <w:rPr>
                <w:rFonts w:ascii="Courier New" w:hAnsi="Courier New"/>
                <w:sz w:val="16"/>
              </w:rPr>
            </w:pPr>
            <w:r w:rsidRPr="00703AA1">
              <w:rPr>
                <w:rFonts w:ascii="Courier New" w:hAnsi="Courier New"/>
                <w:sz w:val="16"/>
              </w:rPr>
              <w:t xml:space="preserve">   EN     Enter New Request ...</w:t>
            </w:r>
          </w:p>
          <w:p w14:paraId="1FD28059" w14:textId="77777777" w:rsidR="00B0096B" w:rsidRPr="00703AA1" w:rsidRDefault="00B0096B">
            <w:pPr>
              <w:pStyle w:val="BlockText"/>
              <w:rPr>
                <w:rFonts w:ascii="Courier New" w:hAnsi="Courier New"/>
                <w:sz w:val="16"/>
              </w:rPr>
            </w:pPr>
            <w:r w:rsidRPr="00703AA1">
              <w:rPr>
                <w:rFonts w:ascii="Courier New" w:hAnsi="Courier New"/>
                <w:sz w:val="16"/>
              </w:rPr>
              <w:t xml:space="preserve">   SI     Stock Issues ...</w:t>
            </w:r>
          </w:p>
          <w:p w14:paraId="6992A29B" w14:textId="77777777" w:rsidR="00B0096B" w:rsidRPr="00703AA1" w:rsidRDefault="00B0096B">
            <w:pPr>
              <w:pStyle w:val="BlockText"/>
              <w:rPr>
                <w:rFonts w:ascii="Courier New" w:hAnsi="Courier New"/>
                <w:sz w:val="16"/>
              </w:rPr>
            </w:pPr>
            <w:r w:rsidRPr="00703AA1">
              <w:rPr>
                <w:rFonts w:ascii="Courier New" w:hAnsi="Courier New"/>
                <w:sz w:val="16"/>
              </w:rPr>
              <w:t xml:space="preserve">   RP     Reprints ...</w:t>
            </w:r>
          </w:p>
          <w:p w14:paraId="39751111" w14:textId="77777777" w:rsidR="00B0096B" w:rsidRPr="00703AA1" w:rsidRDefault="00B0096B">
            <w:pPr>
              <w:pStyle w:val="BlockText"/>
              <w:rPr>
                <w:rFonts w:ascii="Courier New" w:hAnsi="Courier New"/>
                <w:sz w:val="16"/>
              </w:rPr>
            </w:pPr>
            <w:r w:rsidRPr="00703AA1">
              <w:rPr>
                <w:rFonts w:ascii="Courier New" w:hAnsi="Courier New"/>
                <w:sz w:val="16"/>
              </w:rPr>
              <w:t xml:space="preserve">   RE     Record 2237 Purchase to 2319</w:t>
            </w:r>
          </w:p>
          <w:p w14:paraId="5B1C7D36" w14:textId="77777777" w:rsidR="00B0096B" w:rsidRPr="00703AA1" w:rsidRDefault="00B0096B">
            <w:pPr>
              <w:pStyle w:val="BlockText"/>
              <w:rPr>
                <w:rFonts w:ascii="Courier New" w:hAnsi="Courier New"/>
                <w:sz w:val="16"/>
              </w:rPr>
            </w:pPr>
            <w:r w:rsidRPr="00703AA1">
              <w:rPr>
                <w:rFonts w:ascii="Courier New" w:hAnsi="Courier New"/>
                <w:sz w:val="16"/>
              </w:rPr>
              <w:t xml:space="preserve">   ED     Edit/Delete 2237 from 10-2319</w:t>
            </w:r>
          </w:p>
          <w:p w14:paraId="6EFC57C2" w14:textId="77777777" w:rsidR="00B0096B" w:rsidRPr="00703AA1" w:rsidRDefault="00B0096B">
            <w:pPr>
              <w:pStyle w:val="BlockText"/>
              <w:rPr>
                <w:rFonts w:ascii="Courier New" w:hAnsi="Courier New"/>
                <w:sz w:val="16"/>
              </w:rPr>
            </w:pPr>
            <w:r w:rsidRPr="00703AA1">
              <w:rPr>
                <w:rFonts w:ascii="Courier New" w:hAnsi="Courier New"/>
                <w:sz w:val="16"/>
              </w:rPr>
              <w:t xml:space="preserve">   CA     Cancel a Transaction</w:t>
            </w:r>
          </w:p>
          <w:p w14:paraId="61BF90D4" w14:textId="77777777" w:rsidR="00B0096B" w:rsidRPr="00703AA1" w:rsidRDefault="00B0096B">
            <w:pPr>
              <w:pStyle w:val="BlockText"/>
              <w:rPr>
                <w:rFonts w:ascii="Courier New" w:hAnsi="Courier New"/>
                <w:sz w:val="16"/>
              </w:rPr>
            </w:pPr>
            <w:r w:rsidRPr="00703AA1">
              <w:rPr>
                <w:rFonts w:ascii="Courier New" w:hAnsi="Courier New"/>
                <w:sz w:val="16"/>
              </w:rPr>
              <w:t xml:space="preserve">   CO     Close Out</w:t>
            </w:r>
          </w:p>
          <w:p w14:paraId="0D240FD4" w14:textId="77777777" w:rsidR="00B0096B" w:rsidRPr="00703AA1" w:rsidRDefault="00B0096B">
            <w:pPr>
              <w:pStyle w:val="BlockText"/>
              <w:rPr>
                <w:rFonts w:ascii="Courier New" w:hAnsi="Courier New"/>
                <w:sz w:val="16"/>
              </w:rPr>
            </w:pPr>
            <w:r w:rsidRPr="00703AA1">
              <w:rPr>
                <w:rFonts w:ascii="Courier New" w:hAnsi="Courier New"/>
                <w:sz w:val="16"/>
              </w:rPr>
              <w:t xml:space="preserve">   CPC    Cancel Purchase Card Transaction</w:t>
            </w:r>
          </w:p>
          <w:p w14:paraId="3B7FE054" w14:textId="77777777" w:rsidR="00B0096B" w:rsidRPr="00703AA1" w:rsidRDefault="00B0096B">
            <w:pPr>
              <w:pStyle w:val="BlockText"/>
              <w:rPr>
                <w:rFonts w:ascii="Courier New" w:hAnsi="Courier New"/>
                <w:sz w:val="16"/>
              </w:rPr>
            </w:pPr>
            <w:r w:rsidRPr="00703AA1">
              <w:rPr>
                <w:rFonts w:ascii="Courier New" w:hAnsi="Courier New"/>
                <w:sz w:val="16"/>
              </w:rPr>
              <w:t xml:space="preserve">   CPO    Reconcile/Close Out Purchase Card Transaction</w:t>
            </w:r>
          </w:p>
          <w:p w14:paraId="33CDC5B7" w14:textId="77777777" w:rsidR="00B0096B" w:rsidRPr="00703AA1" w:rsidRDefault="00B0096B">
            <w:pPr>
              <w:pStyle w:val="BlockText"/>
              <w:rPr>
                <w:rFonts w:ascii="Courier New" w:hAnsi="Courier New"/>
                <w:sz w:val="16"/>
              </w:rPr>
            </w:pPr>
            <w:r w:rsidRPr="00703AA1">
              <w:rPr>
                <w:rFonts w:ascii="Courier New" w:hAnsi="Courier New"/>
                <w:sz w:val="16"/>
              </w:rPr>
              <w:t xml:space="preserve">   ED2    Edit 2319</w:t>
            </w:r>
          </w:p>
          <w:p w14:paraId="7826D717" w14:textId="77777777" w:rsidR="00B0096B" w:rsidRPr="00703AA1" w:rsidRDefault="00B0096B">
            <w:pPr>
              <w:pStyle w:val="BlockText"/>
              <w:rPr>
                <w:rFonts w:ascii="Courier New" w:hAnsi="Courier New"/>
                <w:sz w:val="16"/>
              </w:rPr>
            </w:pPr>
            <w:r w:rsidRPr="00703AA1">
              <w:rPr>
                <w:rFonts w:ascii="Courier New" w:hAnsi="Courier New"/>
                <w:sz w:val="16"/>
              </w:rPr>
              <w:t xml:space="preserve">   EDPC   Edit Purchase Card Transaction</w:t>
            </w:r>
          </w:p>
          <w:p w14:paraId="051696DA" w14:textId="77777777" w:rsidR="00B0096B" w:rsidRPr="00703AA1" w:rsidRDefault="00B0096B">
            <w:pPr>
              <w:pStyle w:val="BlockText"/>
              <w:rPr>
                <w:rFonts w:ascii="Courier New" w:hAnsi="Courier New"/>
                <w:sz w:val="16"/>
              </w:rPr>
            </w:pPr>
            <w:r w:rsidRPr="00703AA1">
              <w:rPr>
                <w:rFonts w:ascii="Courier New" w:hAnsi="Courier New"/>
                <w:sz w:val="16"/>
              </w:rPr>
              <w:t xml:space="preserve">   HI     Add Historical Data</w:t>
            </w:r>
          </w:p>
          <w:p w14:paraId="4EA5E8A9" w14:textId="77777777" w:rsidR="00B0096B" w:rsidRPr="00703AA1" w:rsidRDefault="00B0096B">
            <w:pPr>
              <w:pStyle w:val="BlockText"/>
              <w:rPr>
                <w:rFonts w:ascii="Courier New" w:hAnsi="Courier New"/>
                <w:sz w:val="16"/>
              </w:rPr>
            </w:pPr>
            <w:r w:rsidRPr="00703AA1">
              <w:rPr>
                <w:rFonts w:ascii="Courier New" w:hAnsi="Courier New"/>
                <w:sz w:val="16"/>
              </w:rPr>
              <w:t xml:space="preserve">   HID    Delete Historical Data Entry</w:t>
            </w:r>
          </w:p>
          <w:p w14:paraId="4DDB6F77" w14:textId="77777777" w:rsidR="00B0096B" w:rsidRPr="00703AA1" w:rsidRDefault="00B0096B">
            <w:pPr>
              <w:pStyle w:val="BlockText"/>
              <w:rPr>
                <w:rFonts w:ascii="Courier New" w:hAnsi="Courier New"/>
                <w:sz w:val="16"/>
              </w:rPr>
            </w:pPr>
            <w:r w:rsidRPr="00703AA1">
              <w:rPr>
                <w:rFonts w:ascii="Courier New" w:hAnsi="Courier New"/>
                <w:sz w:val="16"/>
              </w:rPr>
              <w:t xml:space="preserve">   LI     List Open 1358 Prosthetic Transactions</w:t>
            </w:r>
          </w:p>
          <w:p w14:paraId="764FFA6C" w14:textId="77777777" w:rsidR="00B0096B" w:rsidRPr="00703AA1" w:rsidRDefault="00B0096B">
            <w:pPr>
              <w:pStyle w:val="BlockText"/>
              <w:rPr>
                <w:rFonts w:ascii="Courier New" w:hAnsi="Courier New"/>
                <w:sz w:val="16"/>
              </w:rPr>
            </w:pPr>
            <w:r w:rsidRPr="00703AA1">
              <w:rPr>
                <w:rFonts w:ascii="Courier New" w:hAnsi="Courier New"/>
                <w:sz w:val="16"/>
              </w:rPr>
              <w:t xml:space="preserve">   LII    List Open 1358 Transactions By Initiator</w:t>
            </w:r>
          </w:p>
          <w:p w14:paraId="75470B66" w14:textId="77777777" w:rsidR="00B0096B" w:rsidRPr="00703AA1" w:rsidRDefault="00B0096B">
            <w:pPr>
              <w:pStyle w:val="BlockText"/>
              <w:rPr>
                <w:rFonts w:ascii="Courier New" w:hAnsi="Courier New"/>
                <w:b/>
                <w:sz w:val="16"/>
              </w:rPr>
            </w:pPr>
            <w:r w:rsidRPr="00703AA1">
              <w:rPr>
                <w:rFonts w:ascii="Courier New" w:hAnsi="Courier New"/>
                <w:b/>
                <w:sz w:val="16"/>
              </w:rPr>
              <w:t xml:space="preserve">   LPC    List Open Purchase Card Transactions</w:t>
            </w:r>
          </w:p>
          <w:p w14:paraId="418D4629" w14:textId="77777777" w:rsidR="00B0096B" w:rsidRPr="00703AA1" w:rsidRDefault="00B0096B">
            <w:pPr>
              <w:pStyle w:val="BlockText"/>
              <w:rPr>
                <w:rFonts w:ascii="Courier New" w:hAnsi="Courier New"/>
                <w:sz w:val="16"/>
              </w:rPr>
            </w:pPr>
            <w:r w:rsidRPr="00703AA1">
              <w:rPr>
                <w:rFonts w:ascii="Courier New" w:hAnsi="Courier New"/>
                <w:sz w:val="16"/>
              </w:rPr>
              <w:t xml:space="preserve">   LPCI   List Open Purchase Card Transactions By Initiator</w:t>
            </w:r>
          </w:p>
          <w:p w14:paraId="63C96158" w14:textId="77777777" w:rsidR="00B0096B" w:rsidRPr="00703AA1" w:rsidRDefault="00B0096B">
            <w:pPr>
              <w:pStyle w:val="BlockText"/>
              <w:rPr>
                <w:rFonts w:ascii="Courier New" w:hAnsi="Courier New"/>
                <w:sz w:val="16"/>
              </w:rPr>
            </w:pPr>
            <w:r w:rsidRPr="00703AA1">
              <w:rPr>
                <w:rFonts w:ascii="Courier New" w:hAnsi="Courier New"/>
                <w:sz w:val="16"/>
              </w:rPr>
              <w:t xml:space="preserve">   LPS    Purchase Card Summary Sheet</w:t>
            </w:r>
          </w:p>
          <w:p w14:paraId="3FA84DA0" w14:textId="77777777" w:rsidR="00B0096B" w:rsidRPr="00703AA1" w:rsidRDefault="00B0096B">
            <w:pPr>
              <w:pStyle w:val="BlockText"/>
              <w:rPr>
                <w:rFonts w:ascii="Courier New" w:hAnsi="Courier New"/>
                <w:sz w:val="16"/>
              </w:rPr>
            </w:pPr>
          </w:p>
          <w:p w14:paraId="36B6D91A" w14:textId="77777777" w:rsidR="00B0096B" w:rsidRPr="00703AA1" w:rsidRDefault="00B0096B">
            <w:pPr>
              <w:pStyle w:val="BlockText"/>
              <w:rPr>
                <w:rFonts w:ascii="Courier New" w:hAnsi="Courier New"/>
                <w:sz w:val="16"/>
              </w:rPr>
            </w:pPr>
            <w:r w:rsidRPr="00703AA1">
              <w:rPr>
                <w:rFonts w:ascii="Courier New" w:hAnsi="Courier New"/>
                <w:sz w:val="16"/>
              </w:rPr>
              <w:t xml:space="preserve">Select Purchasing Option: </w:t>
            </w:r>
            <w:r w:rsidRPr="00703AA1">
              <w:rPr>
                <w:rFonts w:ascii="Courier New" w:hAnsi="Courier New"/>
                <w:b/>
                <w:sz w:val="16"/>
              </w:rPr>
              <w:t>LPC</w:t>
            </w:r>
            <w:r w:rsidRPr="00703AA1">
              <w:rPr>
                <w:rFonts w:ascii="Courier New" w:hAnsi="Courier New"/>
                <w:sz w:val="16"/>
              </w:rPr>
              <w:t xml:space="preserve">  </w:t>
            </w:r>
            <w:r w:rsidRPr="00703AA1">
              <w:rPr>
                <w:rFonts w:ascii="Courier New" w:hAnsi="Courier New"/>
                <w:b/>
                <w:sz w:val="16"/>
              </w:rPr>
              <w:t>&lt;Enter&gt;</w:t>
            </w:r>
            <w:r w:rsidRPr="00703AA1">
              <w:rPr>
                <w:rFonts w:ascii="Courier New" w:hAnsi="Courier New"/>
                <w:sz w:val="16"/>
              </w:rPr>
              <w:t xml:space="preserve"> List Open Purchase Card Transactions</w:t>
            </w:r>
          </w:p>
          <w:p w14:paraId="1FB39C74" w14:textId="77777777" w:rsidR="00B0096B" w:rsidRPr="00703AA1" w:rsidRDefault="00B0096B">
            <w:pPr>
              <w:pStyle w:val="BlockText"/>
              <w:rPr>
                <w:rFonts w:ascii="Courier New" w:hAnsi="Courier New"/>
                <w:sz w:val="16"/>
              </w:rPr>
            </w:pPr>
            <w:r w:rsidRPr="00703AA1">
              <w:rPr>
                <w:rFonts w:ascii="Courier New" w:hAnsi="Courier New"/>
                <w:sz w:val="16"/>
              </w:rPr>
              <w:t>This report lists Open Purchase Card Transactions created in the</w:t>
            </w:r>
          </w:p>
          <w:p w14:paraId="4885D818" w14:textId="77777777" w:rsidR="00B0096B" w:rsidRPr="00703AA1" w:rsidRDefault="00B0096B">
            <w:pPr>
              <w:pStyle w:val="BlockText"/>
              <w:rPr>
                <w:rFonts w:ascii="Courier New" w:hAnsi="Courier New"/>
                <w:sz w:val="16"/>
              </w:rPr>
            </w:pPr>
            <w:r w:rsidRPr="00703AA1">
              <w:rPr>
                <w:rFonts w:ascii="Courier New" w:hAnsi="Courier New"/>
                <w:sz w:val="16"/>
              </w:rPr>
              <w:t>Prosthetics Package.</w:t>
            </w:r>
          </w:p>
          <w:p w14:paraId="51BFF546" w14:textId="77777777" w:rsidR="00B0096B" w:rsidRPr="00703AA1" w:rsidRDefault="00B0096B">
            <w:pPr>
              <w:pStyle w:val="BlockText"/>
              <w:rPr>
                <w:rFonts w:ascii="Courier New" w:hAnsi="Courier New"/>
                <w:sz w:val="16"/>
              </w:rPr>
            </w:pPr>
          </w:p>
          <w:p w14:paraId="4C314F21" w14:textId="77777777" w:rsidR="00B0096B" w:rsidRPr="00703AA1" w:rsidRDefault="00B0096B">
            <w:pPr>
              <w:pStyle w:val="BlockText"/>
              <w:rPr>
                <w:rFonts w:ascii="Courier New" w:hAnsi="Courier New"/>
                <w:sz w:val="16"/>
              </w:rPr>
            </w:pPr>
            <w:r w:rsidRPr="00703AA1">
              <w:rPr>
                <w:rFonts w:ascii="Courier New" w:hAnsi="Courier New"/>
                <w:sz w:val="16"/>
              </w:rPr>
              <w:t xml:space="preserve">SITE: Hines Development System//    </w:t>
            </w:r>
            <w:r w:rsidRPr="00703AA1">
              <w:rPr>
                <w:rFonts w:ascii="Courier New" w:hAnsi="Courier New"/>
                <w:b/>
                <w:sz w:val="16"/>
              </w:rPr>
              <w:t>&lt;Enter&gt;</w:t>
            </w:r>
            <w:r w:rsidRPr="00703AA1">
              <w:rPr>
                <w:rFonts w:ascii="Courier New" w:hAnsi="Courier New"/>
                <w:sz w:val="16"/>
              </w:rPr>
              <w:t xml:space="preserve">               499</w:t>
            </w:r>
          </w:p>
          <w:p w14:paraId="1AB57085" w14:textId="77777777" w:rsidR="00B0096B" w:rsidRPr="00703AA1" w:rsidRDefault="00B0096B">
            <w:pPr>
              <w:pStyle w:val="BlockText"/>
              <w:rPr>
                <w:rFonts w:ascii="Courier New" w:hAnsi="Courier New"/>
                <w:sz w:val="16"/>
              </w:rPr>
            </w:pPr>
          </w:p>
          <w:p w14:paraId="3DAA5564" w14:textId="77777777" w:rsidR="00B0096B" w:rsidRPr="00703AA1" w:rsidRDefault="00B0096B">
            <w:pPr>
              <w:pStyle w:val="BlockText"/>
              <w:rPr>
                <w:rFonts w:ascii="Courier New" w:hAnsi="Courier New"/>
                <w:sz w:val="16"/>
              </w:rPr>
            </w:pPr>
            <w:r w:rsidRPr="00703AA1">
              <w:rPr>
                <w:rFonts w:ascii="Courier New" w:hAnsi="Courier New"/>
                <w:sz w:val="16"/>
              </w:rPr>
              <w:t xml:space="preserve">Starting Date: </w:t>
            </w:r>
            <w:r w:rsidRPr="00703AA1">
              <w:rPr>
                <w:rFonts w:ascii="Courier New" w:hAnsi="Courier New"/>
                <w:b/>
                <w:sz w:val="16"/>
              </w:rPr>
              <w:t>T-90</w:t>
            </w:r>
            <w:r w:rsidRPr="00703AA1">
              <w:rPr>
                <w:rFonts w:ascii="Courier New" w:hAnsi="Courier New"/>
                <w:sz w:val="16"/>
              </w:rPr>
              <w:t xml:space="preserve"> </w:t>
            </w:r>
            <w:r w:rsidRPr="00703AA1">
              <w:rPr>
                <w:rFonts w:ascii="Courier New" w:hAnsi="Courier New"/>
                <w:b/>
                <w:sz w:val="16"/>
              </w:rPr>
              <w:t>&lt;Enter&gt;</w:t>
            </w:r>
            <w:r w:rsidRPr="00703AA1">
              <w:rPr>
                <w:rFonts w:ascii="Courier New" w:hAnsi="Courier New"/>
                <w:sz w:val="16"/>
              </w:rPr>
              <w:t xml:space="preserve">   (</w:t>
            </w:r>
            <w:smartTag w:uri="urn:schemas-microsoft-com:office:smarttags" w:element="date">
              <w:smartTagPr>
                <w:attr w:name="Month" w:val="8"/>
                <w:attr w:name="Day" w:val="8"/>
                <w:attr w:name="Year" w:val="2001"/>
              </w:smartTagPr>
              <w:r w:rsidRPr="00703AA1">
                <w:rPr>
                  <w:rFonts w:ascii="Courier New" w:hAnsi="Courier New"/>
                  <w:sz w:val="16"/>
                </w:rPr>
                <w:t>AUG 08, 2001</w:t>
              </w:r>
            </w:smartTag>
            <w:r w:rsidRPr="00703AA1">
              <w:rPr>
                <w:rFonts w:ascii="Courier New" w:hAnsi="Courier New"/>
                <w:sz w:val="16"/>
              </w:rPr>
              <w:t>)</w:t>
            </w:r>
          </w:p>
          <w:p w14:paraId="4A9AA436" w14:textId="77777777" w:rsidR="00B0096B" w:rsidRPr="00703AA1" w:rsidRDefault="00B0096B">
            <w:pPr>
              <w:pStyle w:val="BlockText"/>
              <w:rPr>
                <w:rFonts w:ascii="Courier New" w:hAnsi="Courier New"/>
                <w:sz w:val="16"/>
              </w:rPr>
            </w:pPr>
            <w:r w:rsidRPr="00703AA1">
              <w:rPr>
                <w:rFonts w:ascii="Courier New" w:hAnsi="Courier New"/>
                <w:sz w:val="16"/>
              </w:rPr>
              <w:t xml:space="preserve">Ending Date: </w:t>
            </w:r>
            <w:r w:rsidRPr="00703AA1">
              <w:rPr>
                <w:rFonts w:ascii="Courier New" w:hAnsi="Courier New"/>
                <w:b/>
                <w:sz w:val="16"/>
              </w:rPr>
              <w:t>T</w:t>
            </w:r>
            <w:r w:rsidRPr="00703AA1">
              <w:rPr>
                <w:rFonts w:ascii="Courier New" w:hAnsi="Courier New"/>
                <w:sz w:val="16"/>
              </w:rPr>
              <w:t xml:space="preserve">  </w:t>
            </w:r>
            <w:r w:rsidRPr="00703AA1">
              <w:rPr>
                <w:rFonts w:ascii="Courier New" w:hAnsi="Courier New"/>
                <w:b/>
                <w:sz w:val="16"/>
              </w:rPr>
              <w:t>&lt;Enter&gt;</w:t>
            </w:r>
            <w:r w:rsidRPr="00703AA1">
              <w:rPr>
                <w:rFonts w:ascii="Courier New" w:hAnsi="Courier New"/>
                <w:sz w:val="16"/>
              </w:rPr>
              <w:t xml:space="preserve">  (</w:t>
            </w:r>
            <w:smartTag w:uri="urn:schemas-microsoft-com:office:smarttags" w:element="date">
              <w:smartTagPr>
                <w:attr w:name="Month" w:val="11"/>
                <w:attr w:name="Day" w:val="6"/>
                <w:attr w:name="Year" w:val="2001"/>
              </w:smartTagPr>
              <w:r w:rsidRPr="00703AA1">
                <w:rPr>
                  <w:rFonts w:ascii="Courier New" w:hAnsi="Courier New"/>
                  <w:sz w:val="16"/>
                </w:rPr>
                <w:t>NOV 06, 2001</w:t>
              </w:r>
            </w:smartTag>
            <w:r w:rsidRPr="00703AA1">
              <w:rPr>
                <w:rFonts w:ascii="Courier New" w:hAnsi="Courier New"/>
                <w:sz w:val="16"/>
              </w:rPr>
              <w:t>)</w:t>
            </w:r>
          </w:p>
          <w:p w14:paraId="299A7F04" w14:textId="77777777" w:rsidR="00B0096B" w:rsidRPr="00703AA1" w:rsidRDefault="00B0096B">
            <w:pPr>
              <w:pStyle w:val="BlockText"/>
              <w:rPr>
                <w:rFonts w:ascii="Courier New" w:hAnsi="Courier New"/>
                <w:sz w:val="16"/>
              </w:rPr>
            </w:pPr>
            <w:r w:rsidRPr="00703AA1">
              <w:rPr>
                <w:rFonts w:ascii="Courier New" w:hAnsi="Courier New"/>
                <w:sz w:val="16"/>
              </w:rPr>
              <w:t xml:space="preserve">DEVICE: HOME//  </w:t>
            </w:r>
            <w:r w:rsidRPr="00703AA1">
              <w:rPr>
                <w:rFonts w:ascii="Courier New" w:hAnsi="Courier New"/>
                <w:b/>
                <w:sz w:val="16"/>
              </w:rPr>
              <w:t>&lt;Enter&gt;</w:t>
            </w:r>
            <w:r w:rsidRPr="00703AA1">
              <w:rPr>
                <w:rFonts w:ascii="Courier New" w:hAnsi="Courier New"/>
                <w:sz w:val="16"/>
              </w:rPr>
              <w:t xml:space="preserve">  TELNET    Right Margin: 80// </w:t>
            </w:r>
            <w:r w:rsidRPr="00703AA1">
              <w:rPr>
                <w:rFonts w:ascii="Courier New" w:hAnsi="Courier New"/>
                <w:b/>
                <w:sz w:val="16"/>
              </w:rPr>
              <w:t>&lt;Enter&gt;</w:t>
            </w:r>
          </w:p>
          <w:p w14:paraId="2707764D" w14:textId="77777777" w:rsidR="00B0096B" w:rsidRPr="00703AA1" w:rsidRDefault="00B0096B">
            <w:pPr>
              <w:pStyle w:val="BlockText"/>
              <w:rPr>
                <w:rFonts w:ascii="Courier New" w:hAnsi="Courier New"/>
                <w:sz w:val="16"/>
              </w:rPr>
            </w:pPr>
          </w:p>
          <w:p w14:paraId="64522423" w14:textId="77777777" w:rsidR="00B0096B" w:rsidRPr="00703AA1" w:rsidRDefault="00B0096B">
            <w:pPr>
              <w:pStyle w:val="BlockText"/>
              <w:rPr>
                <w:rFonts w:ascii="Courier New" w:hAnsi="Courier New"/>
                <w:sz w:val="16"/>
              </w:rPr>
            </w:pPr>
            <w:r w:rsidRPr="00703AA1">
              <w:rPr>
                <w:rFonts w:ascii="Courier New" w:hAnsi="Courier New"/>
                <w:sz w:val="16"/>
              </w:rPr>
              <w:t>...HMMM, HOLD ON...</w:t>
            </w:r>
          </w:p>
        </w:tc>
      </w:tr>
    </w:tbl>
    <w:p w14:paraId="6A44FC7B" w14:textId="77777777" w:rsidR="00B0096B" w:rsidRPr="00703AA1" w:rsidRDefault="00B0096B">
      <w:pPr>
        <w:pStyle w:val="BlockLine"/>
      </w:pPr>
      <w:r w:rsidRPr="00703AA1">
        <w:t xml:space="preserve"> </w:t>
      </w:r>
    </w:p>
    <w:tbl>
      <w:tblPr>
        <w:tblW w:w="0" w:type="auto"/>
        <w:tblLayout w:type="fixed"/>
        <w:tblLook w:val="0000" w:firstRow="0" w:lastRow="0" w:firstColumn="0" w:lastColumn="0" w:noHBand="0" w:noVBand="0"/>
      </w:tblPr>
      <w:tblGrid>
        <w:gridCol w:w="1483"/>
        <w:gridCol w:w="7985"/>
      </w:tblGrid>
      <w:tr w:rsidR="00B0096B" w:rsidRPr="00703AA1" w14:paraId="73B5CE51" w14:textId="77777777">
        <w:trPr>
          <w:cantSplit/>
        </w:trPr>
        <w:tc>
          <w:tcPr>
            <w:tcW w:w="1483" w:type="dxa"/>
          </w:tcPr>
          <w:p w14:paraId="7396F45D" w14:textId="77777777" w:rsidR="00B0096B" w:rsidRPr="00703AA1" w:rsidRDefault="00B0096B">
            <w:pPr>
              <w:pStyle w:val="Heading5"/>
            </w:pPr>
            <w:r w:rsidRPr="00703AA1">
              <w:t>Report output</w:t>
            </w:r>
          </w:p>
        </w:tc>
        <w:tc>
          <w:tcPr>
            <w:tcW w:w="7985" w:type="dxa"/>
            <w:tcBorders>
              <w:top w:val="single" w:sz="4" w:space="0" w:color="auto"/>
              <w:left w:val="single" w:sz="4" w:space="0" w:color="auto"/>
              <w:bottom w:val="single" w:sz="4" w:space="0" w:color="auto"/>
              <w:right w:val="single" w:sz="4" w:space="0" w:color="auto"/>
            </w:tcBorders>
          </w:tcPr>
          <w:p w14:paraId="01299364" w14:textId="77777777" w:rsidR="00B0096B" w:rsidRPr="00703AA1" w:rsidRDefault="00B0096B">
            <w:pPr>
              <w:pStyle w:val="BlockText"/>
              <w:rPr>
                <w:rFonts w:ascii="Courier New" w:hAnsi="Courier New"/>
                <w:sz w:val="16"/>
              </w:rPr>
            </w:pPr>
            <w:smartTag w:uri="urn:schemas-microsoft-com:office:smarttags" w:element="date">
              <w:smartTagPr>
                <w:attr w:name="Month" w:val="8"/>
                <w:attr w:name="Day" w:val="8"/>
                <w:attr w:name="Year" w:val="2000"/>
              </w:smartTagPr>
              <w:r w:rsidRPr="00703AA1">
                <w:rPr>
                  <w:rFonts w:ascii="Courier New" w:hAnsi="Courier New"/>
                  <w:sz w:val="16"/>
                </w:rPr>
                <w:t>AUG 08, 2001-NOV</w:t>
              </w:r>
            </w:smartTag>
            <w:r w:rsidRPr="00703AA1">
              <w:rPr>
                <w:rFonts w:ascii="Courier New" w:hAnsi="Courier New"/>
                <w:sz w:val="16"/>
              </w:rPr>
              <w:t xml:space="preserve"> 06, 2001 Open 2421PC Transactions     STA 499          PAGE 1</w:t>
            </w:r>
          </w:p>
          <w:p w14:paraId="330823B1" w14:textId="77777777" w:rsidR="00B0096B" w:rsidRPr="00703AA1" w:rsidRDefault="00B0096B">
            <w:pPr>
              <w:pStyle w:val="BlockText"/>
              <w:rPr>
                <w:rFonts w:ascii="Courier New" w:hAnsi="Courier New"/>
                <w:sz w:val="16"/>
              </w:rPr>
            </w:pPr>
          </w:p>
          <w:p w14:paraId="5A4E1843" w14:textId="77777777" w:rsidR="00B0096B" w:rsidRPr="00703AA1" w:rsidRDefault="000B3C5D">
            <w:pPr>
              <w:pStyle w:val="BlockText"/>
              <w:rPr>
                <w:rFonts w:ascii="Courier New" w:hAnsi="Courier New"/>
                <w:b/>
                <w:sz w:val="16"/>
              </w:rPr>
            </w:pPr>
            <w:r w:rsidRPr="00703AA1">
              <w:rPr>
                <w:rFonts w:ascii="Courier New" w:hAnsi="Courier New"/>
                <w:b/>
                <w:sz w:val="16"/>
              </w:rPr>
              <w:t xml:space="preserve">Patient      </w:t>
            </w:r>
            <w:r w:rsidR="00C9338C" w:rsidRPr="00703AA1">
              <w:rPr>
                <w:rFonts w:ascii="Courier New" w:hAnsi="Courier New"/>
                <w:b/>
                <w:sz w:val="16"/>
              </w:rPr>
              <w:t xml:space="preserve"> SSN </w:t>
            </w:r>
            <w:r w:rsidR="00B0096B" w:rsidRPr="00703AA1">
              <w:rPr>
                <w:rFonts w:ascii="Courier New" w:hAnsi="Courier New"/>
                <w:b/>
                <w:sz w:val="16"/>
              </w:rPr>
              <w:t>Purchase Ca</w:t>
            </w:r>
            <w:r w:rsidRPr="00703AA1">
              <w:rPr>
                <w:rFonts w:ascii="Courier New" w:hAnsi="Courier New"/>
                <w:b/>
                <w:sz w:val="16"/>
              </w:rPr>
              <w:t xml:space="preserve">rd    Date   PC #   Vendor     </w:t>
            </w:r>
            <w:r w:rsidR="00B0096B" w:rsidRPr="00703AA1">
              <w:rPr>
                <w:rFonts w:ascii="Courier New" w:hAnsi="Courier New"/>
                <w:b/>
                <w:sz w:val="16"/>
              </w:rPr>
              <w:t xml:space="preserve">Item    </w:t>
            </w:r>
            <w:r w:rsidRPr="00703AA1">
              <w:rPr>
                <w:rFonts w:ascii="Courier New" w:hAnsi="Courier New"/>
                <w:b/>
                <w:sz w:val="16"/>
              </w:rPr>
              <w:t xml:space="preserve">   </w:t>
            </w:r>
            <w:r w:rsidR="00B0096B" w:rsidRPr="00703AA1">
              <w:rPr>
                <w:rFonts w:ascii="Courier New" w:hAnsi="Courier New"/>
                <w:b/>
                <w:sz w:val="16"/>
              </w:rPr>
              <w:t>Item Cost</w:t>
            </w:r>
          </w:p>
          <w:p w14:paraId="0105BB51" w14:textId="77777777" w:rsidR="00B0096B" w:rsidRPr="00703AA1" w:rsidRDefault="000B3C5D">
            <w:pPr>
              <w:autoSpaceDE w:val="0"/>
              <w:autoSpaceDN w:val="0"/>
              <w:adjustRightInd w:val="0"/>
              <w:rPr>
                <w:rFonts w:ascii="Courier New" w:hAnsi="Courier New" w:cs="Courier New"/>
                <w:sz w:val="16"/>
                <w:szCs w:val="16"/>
              </w:rPr>
            </w:pPr>
            <w:r w:rsidRPr="00703AA1">
              <w:rPr>
                <w:rFonts w:ascii="Courier New" w:hAnsi="Courier New" w:cs="Courier New"/>
                <w:sz w:val="16"/>
                <w:szCs w:val="16"/>
              </w:rPr>
              <w:t>PATIENT,FOUR</w:t>
            </w:r>
            <w:r w:rsidR="00B0096B" w:rsidRPr="00703AA1">
              <w:rPr>
                <w:rFonts w:ascii="Courier New" w:hAnsi="Courier New" w:cs="Courier New"/>
                <w:sz w:val="16"/>
                <w:szCs w:val="16"/>
              </w:rPr>
              <w:t xml:space="preserve">  </w:t>
            </w:r>
            <w:r w:rsidR="00C9338C" w:rsidRPr="00703AA1">
              <w:rPr>
                <w:rFonts w:ascii="Courier New" w:hAnsi="Courier New" w:cs="Courier New"/>
                <w:sz w:val="16"/>
                <w:szCs w:val="16"/>
              </w:rPr>
              <w:t>0004</w:t>
            </w:r>
            <w:r w:rsidRPr="00703AA1">
              <w:rPr>
                <w:rFonts w:ascii="Courier New" w:hAnsi="Courier New" w:cs="Courier New"/>
                <w:sz w:val="16"/>
                <w:szCs w:val="16"/>
              </w:rPr>
              <w:t xml:space="preserve"> 9999999999999999 01/23 </w:t>
            </w:r>
            <w:r w:rsidR="00B0096B" w:rsidRPr="00703AA1">
              <w:rPr>
                <w:rFonts w:ascii="Courier New" w:hAnsi="Courier New" w:cs="Courier New"/>
                <w:sz w:val="16"/>
                <w:szCs w:val="16"/>
              </w:rPr>
              <w:t xml:space="preserve">U28633 </w:t>
            </w:r>
            <w:r w:rsidR="009F425B" w:rsidRPr="00703AA1">
              <w:rPr>
                <w:rFonts w:ascii="Courier New" w:hAnsi="Courier New" w:cs="Courier New"/>
                <w:sz w:val="16"/>
                <w:szCs w:val="16"/>
              </w:rPr>
              <w:t>VENDOR,FIVE</w:t>
            </w:r>
            <w:r w:rsidR="00B0096B" w:rsidRPr="00703AA1">
              <w:rPr>
                <w:rFonts w:ascii="Courier New" w:hAnsi="Courier New" w:cs="Courier New"/>
                <w:sz w:val="16"/>
                <w:szCs w:val="16"/>
              </w:rPr>
              <w:t xml:space="preserve"> </w:t>
            </w:r>
            <w:r w:rsidR="009F425B" w:rsidRPr="00703AA1">
              <w:rPr>
                <w:rFonts w:ascii="Courier New" w:hAnsi="Courier New" w:cs="Courier New"/>
                <w:sz w:val="16"/>
                <w:szCs w:val="16"/>
              </w:rPr>
              <w:t xml:space="preserve"> </w:t>
            </w:r>
            <w:r w:rsidR="00B0096B" w:rsidRPr="00703AA1">
              <w:rPr>
                <w:rFonts w:ascii="Courier New" w:hAnsi="Courier New" w:cs="Courier New"/>
                <w:sz w:val="16"/>
                <w:szCs w:val="16"/>
              </w:rPr>
              <w:t>PUMP-ALPHA  30.00</w:t>
            </w:r>
          </w:p>
          <w:p w14:paraId="53EFBCAF" w14:textId="77777777" w:rsidR="00B0096B" w:rsidRPr="00703AA1" w:rsidRDefault="000B3C5D">
            <w:pPr>
              <w:autoSpaceDE w:val="0"/>
              <w:autoSpaceDN w:val="0"/>
              <w:adjustRightInd w:val="0"/>
              <w:rPr>
                <w:rFonts w:ascii="Courier New" w:hAnsi="Courier New" w:cs="Courier New"/>
                <w:sz w:val="16"/>
                <w:szCs w:val="16"/>
              </w:rPr>
            </w:pPr>
            <w:r w:rsidRPr="00703AA1">
              <w:rPr>
                <w:rFonts w:ascii="Courier New" w:hAnsi="Courier New" w:cs="Courier New"/>
                <w:sz w:val="16"/>
                <w:szCs w:val="16"/>
              </w:rPr>
              <w:t>PATIENT,FOUR</w:t>
            </w:r>
            <w:r w:rsidR="00B0096B" w:rsidRPr="00703AA1">
              <w:rPr>
                <w:rFonts w:ascii="Courier New" w:hAnsi="Courier New" w:cs="Courier New"/>
                <w:sz w:val="16"/>
                <w:szCs w:val="16"/>
              </w:rPr>
              <w:t xml:space="preserve">  </w:t>
            </w:r>
            <w:r w:rsidR="00C9338C" w:rsidRPr="00703AA1">
              <w:rPr>
                <w:rFonts w:ascii="Courier New" w:hAnsi="Courier New" w:cs="Courier New"/>
                <w:sz w:val="16"/>
                <w:szCs w:val="16"/>
              </w:rPr>
              <w:t>0004</w:t>
            </w:r>
            <w:r w:rsidRPr="00703AA1">
              <w:rPr>
                <w:rFonts w:ascii="Courier New" w:hAnsi="Courier New" w:cs="Courier New"/>
                <w:sz w:val="16"/>
                <w:szCs w:val="16"/>
              </w:rPr>
              <w:t xml:space="preserve"> 9999999999999999 01/23 </w:t>
            </w:r>
            <w:r w:rsidR="00B0096B" w:rsidRPr="00703AA1">
              <w:rPr>
                <w:rFonts w:ascii="Courier New" w:hAnsi="Courier New" w:cs="Courier New"/>
                <w:sz w:val="16"/>
                <w:szCs w:val="16"/>
              </w:rPr>
              <w:t xml:space="preserve">U28648 </w:t>
            </w:r>
            <w:r w:rsidR="009F425B" w:rsidRPr="00703AA1">
              <w:rPr>
                <w:rFonts w:ascii="Courier New" w:hAnsi="Courier New" w:cs="Courier New"/>
                <w:sz w:val="16"/>
                <w:szCs w:val="16"/>
              </w:rPr>
              <w:t xml:space="preserve">VENDOR,FIVE  </w:t>
            </w:r>
            <w:r w:rsidR="00B0096B" w:rsidRPr="00703AA1">
              <w:rPr>
                <w:rFonts w:ascii="Courier New" w:hAnsi="Courier New" w:cs="Courier New"/>
                <w:sz w:val="16"/>
                <w:szCs w:val="16"/>
              </w:rPr>
              <w:t>ZONE 10-DM  90.00</w:t>
            </w:r>
          </w:p>
          <w:p w14:paraId="2F267080" w14:textId="77777777" w:rsidR="00B0096B" w:rsidRPr="00703AA1" w:rsidRDefault="000B3C5D">
            <w:pPr>
              <w:autoSpaceDE w:val="0"/>
              <w:autoSpaceDN w:val="0"/>
              <w:adjustRightInd w:val="0"/>
              <w:rPr>
                <w:rFonts w:ascii="Courier New" w:hAnsi="Courier New" w:cs="Courier New"/>
                <w:sz w:val="16"/>
                <w:szCs w:val="16"/>
              </w:rPr>
            </w:pPr>
            <w:r w:rsidRPr="00703AA1">
              <w:rPr>
                <w:rFonts w:ascii="Courier New" w:hAnsi="Courier New" w:cs="Courier New"/>
                <w:sz w:val="16"/>
                <w:szCs w:val="16"/>
              </w:rPr>
              <w:t>PATIENT,FIVE</w:t>
            </w:r>
            <w:r w:rsidR="00B0096B" w:rsidRPr="00703AA1">
              <w:rPr>
                <w:rFonts w:ascii="Courier New" w:hAnsi="Courier New" w:cs="Courier New"/>
                <w:sz w:val="16"/>
                <w:szCs w:val="16"/>
              </w:rPr>
              <w:t xml:space="preserve"> </w:t>
            </w:r>
            <w:r w:rsidR="00487763" w:rsidRPr="00703AA1">
              <w:rPr>
                <w:rFonts w:ascii="Courier New" w:hAnsi="Courier New" w:cs="Courier New"/>
                <w:sz w:val="16"/>
                <w:szCs w:val="16"/>
              </w:rPr>
              <w:t xml:space="preserve"> </w:t>
            </w:r>
            <w:r w:rsidR="00C9338C" w:rsidRPr="00703AA1">
              <w:rPr>
                <w:rFonts w:ascii="Courier New" w:hAnsi="Courier New" w:cs="Courier New"/>
                <w:sz w:val="16"/>
                <w:szCs w:val="16"/>
              </w:rPr>
              <w:t>0005</w:t>
            </w:r>
            <w:r w:rsidRPr="00703AA1">
              <w:rPr>
                <w:rFonts w:ascii="Courier New" w:hAnsi="Courier New" w:cs="Courier New"/>
                <w:sz w:val="16"/>
                <w:szCs w:val="16"/>
              </w:rPr>
              <w:t xml:space="preserve"> 9999999999999999 02/08 </w:t>
            </w:r>
            <w:r w:rsidR="00B0096B" w:rsidRPr="00703AA1">
              <w:rPr>
                <w:rFonts w:ascii="Courier New" w:hAnsi="Courier New" w:cs="Courier New"/>
                <w:sz w:val="16"/>
                <w:szCs w:val="16"/>
              </w:rPr>
              <w:t xml:space="preserve">U29889 </w:t>
            </w:r>
            <w:r w:rsidR="009F425B" w:rsidRPr="00703AA1">
              <w:rPr>
                <w:rFonts w:ascii="Courier New" w:hAnsi="Courier New" w:cs="Courier New"/>
                <w:sz w:val="16"/>
                <w:szCs w:val="16"/>
              </w:rPr>
              <w:t xml:space="preserve">VENDOR,FIVE  </w:t>
            </w:r>
            <w:r w:rsidR="00B0096B" w:rsidRPr="00703AA1">
              <w:rPr>
                <w:rFonts w:ascii="Courier New" w:hAnsi="Courier New" w:cs="Courier New"/>
                <w:sz w:val="16"/>
                <w:szCs w:val="16"/>
              </w:rPr>
              <w:t>BED-ELECTR  85.50</w:t>
            </w:r>
          </w:p>
          <w:p w14:paraId="70B6A528" w14:textId="77777777" w:rsidR="00B0096B" w:rsidRPr="00703AA1" w:rsidRDefault="00C9338C">
            <w:pPr>
              <w:autoSpaceDE w:val="0"/>
              <w:autoSpaceDN w:val="0"/>
              <w:adjustRightInd w:val="0"/>
              <w:rPr>
                <w:rFonts w:ascii="Courier New" w:hAnsi="Courier New" w:cs="Courier New"/>
                <w:sz w:val="16"/>
                <w:szCs w:val="16"/>
                <w:lang w:val="fr-CA"/>
              </w:rPr>
            </w:pPr>
            <w:r w:rsidRPr="00703AA1">
              <w:rPr>
                <w:rFonts w:ascii="Courier New" w:hAnsi="Courier New" w:cs="Courier New"/>
                <w:sz w:val="16"/>
                <w:szCs w:val="16"/>
                <w:lang w:val="fr-CA"/>
              </w:rPr>
              <w:t>PATIENT,SIX   0006</w:t>
            </w:r>
            <w:r w:rsidR="000B3C5D" w:rsidRPr="00703AA1">
              <w:rPr>
                <w:rFonts w:ascii="Courier New" w:hAnsi="Courier New" w:cs="Courier New"/>
                <w:sz w:val="16"/>
                <w:szCs w:val="16"/>
                <w:lang w:val="fr-CA"/>
              </w:rPr>
              <w:t xml:space="preserve"> 9999999999999999 01/29 </w:t>
            </w:r>
            <w:r w:rsidR="00B0096B" w:rsidRPr="00703AA1">
              <w:rPr>
                <w:rFonts w:ascii="Courier New" w:hAnsi="Courier New" w:cs="Courier New"/>
                <w:sz w:val="16"/>
                <w:szCs w:val="16"/>
                <w:lang w:val="fr-CA"/>
              </w:rPr>
              <w:t xml:space="preserve">U29063 </w:t>
            </w:r>
            <w:r w:rsidR="009F425B" w:rsidRPr="00703AA1">
              <w:rPr>
                <w:rFonts w:ascii="Courier New" w:hAnsi="Courier New" w:cs="Courier New"/>
                <w:sz w:val="16"/>
                <w:szCs w:val="16"/>
                <w:lang w:val="fr-CA"/>
              </w:rPr>
              <w:t>VENDOR,SIX</w:t>
            </w:r>
            <w:r w:rsidR="00B0096B" w:rsidRPr="00703AA1">
              <w:rPr>
                <w:rFonts w:ascii="Courier New" w:hAnsi="Courier New" w:cs="Courier New"/>
                <w:sz w:val="16"/>
                <w:szCs w:val="16"/>
                <w:lang w:val="fr-CA"/>
              </w:rPr>
              <w:t xml:space="preserve"> </w:t>
            </w:r>
            <w:r w:rsidR="009F425B" w:rsidRPr="00703AA1">
              <w:rPr>
                <w:rFonts w:ascii="Courier New" w:hAnsi="Courier New" w:cs="Courier New"/>
                <w:sz w:val="16"/>
                <w:szCs w:val="16"/>
                <w:lang w:val="fr-CA"/>
              </w:rPr>
              <w:t xml:space="preserve">  </w:t>
            </w:r>
            <w:r w:rsidR="00B0096B" w:rsidRPr="00703AA1">
              <w:rPr>
                <w:rFonts w:ascii="Courier New" w:hAnsi="Courier New" w:cs="Courier New"/>
                <w:sz w:val="16"/>
                <w:szCs w:val="16"/>
                <w:lang w:val="fr-CA"/>
              </w:rPr>
              <w:t>GARMENT-JO   9.00</w:t>
            </w:r>
          </w:p>
          <w:p w14:paraId="29EAD463" w14:textId="77777777" w:rsidR="00B0096B" w:rsidRPr="00703AA1" w:rsidRDefault="000B3C5D">
            <w:pPr>
              <w:autoSpaceDE w:val="0"/>
              <w:autoSpaceDN w:val="0"/>
              <w:adjustRightInd w:val="0"/>
              <w:rPr>
                <w:rFonts w:ascii="Courier New" w:hAnsi="Courier New" w:cs="Courier New"/>
                <w:sz w:val="16"/>
                <w:szCs w:val="16"/>
              </w:rPr>
            </w:pPr>
            <w:r w:rsidRPr="00703AA1">
              <w:rPr>
                <w:rFonts w:ascii="Courier New" w:hAnsi="Courier New" w:cs="Courier New"/>
                <w:sz w:val="16"/>
                <w:szCs w:val="16"/>
              </w:rPr>
              <w:t>PATIENT,SEVEN</w:t>
            </w:r>
            <w:r w:rsidR="00B0096B" w:rsidRPr="00703AA1">
              <w:rPr>
                <w:rFonts w:ascii="Courier New" w:hAnsi="Courier New" w:cs="Courier New"/>
                <w:sz w:val="16"/>
                <w:szCs w:val="16"/>
              </w:rPr>
              <w:t xml:space="preserve"> </w:t>
            </w:r>
            <w:r w:rsidR="00C9338C" w:rsidRPr="00703AA1">
              <w:rPr>
                <w:rFonts w:ascii="Courier New" w:hAnsi="Courier New" w:cs="Courier New"/>
                <w:sz w:val="16"/>
                <w:szCs w:val="16"/>
              </w:rPr>
              <w:t>0007</w:t>
            </w:r>
            <w:r w:rsidRPr="00703AA1">
              <w:rPr>
                <w:rFonts w:ascii="Courier New" w:hAnsi="Courier New" w:cs="Courier New"/>
                <w:sz w:val="16"/>
                <w:szCs w:val="16"/>
              </w:rPr>
              <w:t xml:space="preserve"> 9999999999999999 02/07 </w:t>
            </w:r>
            <w:r w:rsidR="00B0096B" w:rsidRPr="00703AA1">
              <w:rPr>
                <w:rFonts w:ascii="Courier New" w:hAnsi="Courier New" w:cs="Courier New"/>
                <w:sz w:val="16"/>
                <w:szCs w:val="16"/>
              </w:rPr>
              <w:t xml:space="preserve">U29851 </w:t>
            </w:r>
            <w:r w:rsidR="009F425B" w:rsidRPr="00703AA1">
              <w:rPr>
                <w:rFonts w:ascii="Courier New" w:hAnsi="Courier New" w:cs="Courier New"/>
                <w:sz w:val="16"/>
                <w:szCs w:val="16"/>
              </w:rPr>
              <w:t>VENDOR,SEVEM</w:t>
            </w:r>
            <w:r w:rsidR="00B0096B" w:rsidRPr="00703AA1">
              <w:rPr>
                <w:rFonts w:ascii="Courier New" w:hAnsi="Courier New" w:cs="Courier New"/>
                <w:sz w:val="16"/>
                <w:szCs w:val="16"/>
              </w:rPr>
              <w:t xml:space="preserve"> WHEELCHAIR  78.00</w:t>
            </w:r>
          </w:p>
          <w:p w14:paraId="30E2A053" w14:textId="77777777" w:rsidR="00B0096B" w:rsidRPr="00703AA1" w:rsidRDefault="00C9338C">
            <w:pPr>
              <w:autoSpaceDE w:val="0"/>
              <w:autoSpaceDN w:val="0"/>
              <w:adjustRightInd w:val="0"/>
              <w:rPr>
                <w:rFonts w:ascii="Courier New" w:hAnsi="Courier New" w:cs="Courier New"/>
                <w:sz w:val="16"/>
                <w:szCs w:val="16"/>
              </w:rPr>
            </w:pPr>
            <w:r w:rsidRPr="00703AA1">
              <w:rPr>
                <w:rFonts w:ascii="Courier New" w:hAnsi="Courier New" w:cs="Courier New"/>
                <w:sz w:val="16"/>
                <w:szCs w:val="16"/>
              </w:rPr>
              <w:t>PATIENT,EIGHT 0008</w:t>
            </w:r>
            <w:r w:rsidR="000B3C5D" w:rsidRPr="00703AA1">
              <w:rPr>
                <w:rFonts w:ascii="Courier New" w:hAnsi="Courier New" w:cs="Courier New"/>
                <w:sz w:val="16"/>
                <w:szCs w:val="16"/>
              </w:rPr>
              <w:t xml:space="preserve"> 9999999999999999 02/15 </w:t>
            </w:r>
            <w:r w:rsidR="00B0096B" w:rsidRPr="00703AA1">
              <w:rPr>
                <w:rFonts w:ascii="Courier New" w:hAnsi="Courier New" w:cs="Courier New"/>
                <w:sz w:val="16"/>
                <w:szCs w:val="16"/>
              </w:rPr>
              <w:t xml:space="preserve">2U0534 </w:t>
            </w:r>
            <w:r w:rsidR="009F425B" w:rsidRPr="00703AA1">
              <w:rPr>
                <w:rFonts w:ascii="Courier New" w:hAnsi="Courier New" w:cs="Courier New"/>
                <w:sz w:val="16"/>
                <w:szCs w:val="16"/>
              </w:rPr>
              <w:t>VENDOR,EIGHT</w:t>
            </w:r>
            <w:r w:rsidR="00B0096B" w:rsidRPr="00703AA1">
              <w:rPr>
                <w:rFonts w:ascii="Courier New" w:hAnsi="Courier New" w:cs="Courier New"/>
                <w:sz w:val="16"/>
                <w:szCs w:val="16"/>
              </w:rPr>
              <w:t xml:space="preserve"> WHEELCHAIR   5.31</w:t>
            </w:r>
          </w:p>
          <w:p w14:paraId="012D5923" w14:textId="77777777" w:rsidR="00B0096B" w:rsidRPr="00703AA1" w:rsidRDefault="00C9338C">
            <w:pPr>
              <w:autoSpaceDE w:val="0"/>
              <w:autoSpaceDN w:val="0"/>
              <w:adjustRightInd w:val="0"/>
              <w:rPr>
                <w:rFonts w:ascii="Courier New" w:hAnsi="Courier New" w:cs="Courier New"/>
                <w:sz w:val="16"/>
                <w:szCs w:val="16"/>
              </w:rPr>
            </w:pPr>
            <w:r w:rsidRPr="00703AA1">
              <w:rPr>
                <w:rFonts w:ascii="Courier New" w:hAnsi="Courier New" w:cs="Courier New"/>
                <w:sz w:val="16"/>
                <w:szCs w:val="16"/>
              </w:rPr>
              <w:t>PATIENT,NINE  0009</w:t>
            </w:r>
            <w:r w:rsidR="000B3C5D" w:rsidRPr="00703AA1">
              <w:rPr>
                <w:rFonts w:ascii="Courier New" w:hAnsi="Courier New" w:cs="Courier New"/>
                <w:sz w:val="16"/>
                <w:szCs w:val="16"/>
              </w:rPr>
              <w:t xml:space="preserve"> 9999999999999999 02/22 </w:t>
            </w:r>
            <w:r w:rsidR="00B0096B" w:rsidRPr="00703AA1">
              <w:rPr>
                <w:rFonts w:ascii="Courier New" w:hAnsi="Courier New" w:cs="Courier New"/>
                <w:sz w:val="16"/>
                <w:szCs w:val="16"/>
              </w:rPr>
              <w:t xml:space="preserve">2U1013 </w:t>
            </w:r>
            <w:r w:rsidR="009F425B" w:rsidRPr="00703AA1">
              <w:rPr>
                <w:rFonts w:ascii="Courier New" w:hAnsi="Courier New" w:cs="Courier New"/>
                <w:sz w:val="16"/>
                <w:szCs w:val="16"/>
              </w:rPr>
              <w:t xml:space="preserve">VENDOR,NINE  </w:t>
            </w:r>
            <w:r w:rsidR="00B0096B" w:rsidRPr="00703AA1">
              <w:rPr>
                <w:rFonts w:ascii="Courier New" w:hAnsi="Courier New" w:cs="Courier New"/>
                <w:sz w:val="16"/>
                <w:szCs w:val="16"/>
              </w:rPr>
              <w:t>WHEELCHAIR 140.69</w:t>
            </w:r>
          </w:p>
          <w:p w14:paraId="43C1440B" w14:textId="77777777" w:rsidR="00B0096B" w:rsidRPr="00703AA1" w:rsidRDefault="00B0096B">
            <w:pPr>
              <w:autoSpaceDE w:val="0"/>
              <w:autoSpaceDN w:val="0"/>
              <w:adjustRightInd w:val="0"/>
              <w:rPr>
                <w:rFonts w:ascii="Courier New" w:hAnsi="Courier New" w:cs="Courier New"/>
                <w:sz w:val="16"/>
                <w:szCs w:val="16"/>
              </w:rPr>
            </w:pPr>
            <w:r w:rsidRPr="00703AA1">
              <w:rPr>
                <w:rFonts w:ascii="Courier New" w:hAnsi="Courier New" w:cs="Courier New"/>
                <w:sz w:val="16"/>
                <w:szCs w:val="16"/>
              </w:rPr>
              <w:t xml:space="preserve">                                                             </w:t>
            </w:r>
            <w:r w:rsidR="009F425B" w:rsidRPr="00703AA1">
              <w:rPr>
                <w:rFonts w:ascii="Courier New" w:hAnsi="Courier New" w:cs="Courier New"/>
                <w:sz w:val="16"/>
                <w:szCs w:val="16"/>
              </w:rPr>
              <w:t xml:space="preserve"> </w:t>
            </w:r>
            <w:r w:rsidRPr="00703AA1">
              <w:rPr>
                <w:rFonts w:ascii="Courier New" w:hAnsi="Courier New" w:cs="Courier New"/>
                <w:sz w:val="16"/>
                <w:szCs w:val="16"/>
              </w:rPr>
              <w:t>WHEELCHAIR 298.27</w:t>
            </w:r>
          </w:p>
          <w:p w14:paraId="685C39E7" w14:textId="77777777" w:rsidR="00B0096B" w:rsidRPr="00703AA1" w:rsidRDefault="000B3C5D">
            <w:pPr>
              <w:autoSpaceDE w:val="0"/>
              <w:autoSpaceDN w:val="0"/>
              <w:adjustRightInd w:val="0"/>
              <w:rPr>
                <w:rFonts w:ascii="Courier New" w:hAnsi="Courier New" w:cs="Courier New"/>
                <w:sz w:val="16"/>
                <w:szCs w:val="16"/>
              </w:rPr>
            </w:pPr>
            <w:r w:rsidRPr="00703AA1">
              <w:rPr>
                <w:rFonts w:ascii="Courier New" w:hAnsi="Courier New" w:cs="Courier New"/>
                <w:sz w:val="16"/>
                <w:szCs w:val="16"/>
              </w:rPr>
              <w:t>PATIENT,TEN</w:t>
            </w:r>
            <w:r w:rsidR="00B0096B" w:rsidRPr="00703AA1">
              <w:rPr>
                <w:rFonts w:ascii="Courier New" w:hAnsi="Courier New" w:cs="Courier New"/>
                <w:sz w:val="16"/>
                <w:szCs w:val="16"/>
              </w:rPr>
              <w:t xml:space="preserve"> </w:t>
            </w:r>
            <w:r w:rsidRPr="00703AA1">
              <w:rPr>
                <w:rFonts w:ascii="Courier New" w:hAnsi="Courier New" w:cs="Courier New"/>
                <w:sz w:val="16"/>
                <w:szCs w:val="16"/>
              </w:rPr>
              <w:t xml:space="preserve">  </w:t>
            </w:r>
            <w:r w:rsidR="00C9338C" w:rsidRPr="00703AA1">
              <w:rPr>
                <w:rFonts w:ascii="Courier New" w:hAnsi="Courier New" w:cs="Courier New"/>
                <w:sz w:val="16"/>
                <w:szCs w:val="16"/>
              </w:rPr>
              <w:t>0010</w:t>
            </w:r>
            <w:r w:rsidR="009F425B" w:rsidRPr="00703AA1">
              <w:rPr>
                <w:rFonts w:ascii="Courier New" w:hAnsi="Courier New" w:cs="Courier New"/>
                <w:sz w:val="16"/>
                <w:szCs w:val="16"/>
              </w:rPr>
              <w:t xml:space="preserve"> 9999999999999999 03/01 </w:t>
            </w:r>
            <w:r w:rsidR="00B0096B" w:rsidRPr="00703AA1">
              <w:rPr>
                <w:rFonts w:ascii="Courier New" w:hAnsi="Courier New" w:cs="Courier New"/>
                <w:sz w:val="16"/>
                <w:szCs w:val="16"/>
              </w:rPr>
              <w:t xml:space="preserve">2U1621 </w:t>
            </w:r>
            <w:r w:rsidR="009F425B" w:rsidRPr="00703AA1">
              <w:rPr>
                <w:rFonts w:ascii="Courier New" w:hAnsi="Courier New" w:cs="Courier New"/>
                <w:sz w:val="16"/>
                <w:szCs w:val="16"/>
              </w:rPr>
              <w:t>VENDOR,TEN</w:t>
            </w:r>
            <w:r w:rsidR="00B0096B" w:rsidRPr="00703AA1">
              <w:rPr>
                <w:rFonts w:ascii="Courier New" w:hAnsi="Courier New" w:cs="Courier New"/>
                <w:sz w:val="16"/>
                <w:szCs w:val="16"/>
              </w:rPr>
              <w:t xml:space="preserve"> </w:t>
            </w:r>
            <w:r w:rsidR="009F425B" w:rsidRPr="00703AA1">
              <w:rPr>
                <w:rFonts w:ascii="Courier New" w:hAnsi="Courier New" w:cs="Courier New"/>
                <w:sz w:val="16"/>
                <w:szCs w:val="16"/>
              </w:rPr>
              <w:t xml:space="preserve"> </w:t>
            </w:r>
            <w:r w:rsidR="0089333D" w:rsidRPr="00703AA1">
              <w:rPr>
                <w:rFonts w:ascii="Courier New" w:hAnsi="Courier New" w:cs="Courier New"/>
                <w:sz w:val="16"/>
                <w:szCs w:val="16"/>
              </w:rPr>
              <w:t xml:space="preserve"> </w:t>
            </w:r>
            <w:r w:rsidR="00B0096B" w:rsidRPr="00703AA1">
              <w:rPr>
                <w:rFonts w:ascii="Courier New" w:hAnsi="Courier New" w:cs="Courier New"/>
                <w:sz w:val="16"/>
                <w:szCs w:val="16"/>
              </w:rPr>
              <w:t>PROSTHESIS   0.00</w:t>
            </w:r>
          </w:p>
          <w:p w14:paraId="35264B67" w14:textId="77777777" w:rsidR="00B0096B" w:rsidRPr="00703AA1" w:rsidRDefault="00B0096B">
            <w:pPr>
              <w:autoSpaceDE w:val="0"/>
              <w:autoSpaceDN w:val="0"/>
              <w:adjustRightInd w:val="0"/>
              <w:rPr>
                <w:rFonts w:ascii="Courier New" w:hAnsi="Courier New" w:cs="Courier New"/>
                <w:sz w:val="16"/>
                <w:szCs w:val="16"/>
              </w:rPr>
            </w:pPr>
            <w:r w:rsidRPr="00703AA1">
              <w:rPr>
                <w:rFonts w:ascii="Courier New" w:hAnsi="Courier New" w:cs="Courier New"/>
                <w:sz w:val="16"/>
                <w:szCs w:val="16"/>
              </w:rPr>
              <w:t xml:space="preserve">                                                             </w:t>
            </w:r>
            <w:r w:rsidR="009F425B" w:rsidRPr="00703AA1">
              <w:rPr>
                <w:rFonts w:ascii="Courier New" w:hAnsi="Courier New" w:cs="Courier New"/>
                <w:sz w:val="16"/>
                <w:szCs w:val="16"/>
              </w:rPr>
              <w:t xml:space="preserve"> </w:t>
            </w:r>
            <w:r w:rsidRPr="00703AA1">
              <w:rPr>
                <w:rFonts w:ascii="Courier New" w:hAnsi="Courier New" w:cs="Courier New"/>
                <w:sz w:val="16"/>
                <w:szCs w:val="16"/>
              </w:rPr>
              <w:t>PROSTHESIS 118.50</w:t>
            </w:r>
          </w:p>
          <w:p w14:paraId="19278B42" w14:textId="77777777" w:rsidR="00B0096B" w:rsidRPr="00703AA1" w:rsidRDefault="00B0096B">
            <w:pPr>
              <w:pStyle w:val="BlockText"/>
              <w:rPr>
                <w:rFonts w:ascii="Courier New" w:hAnsi="Courier New"/>
                <w:sz w:val="16"/>
              </w:rPr>
            </w:pPr>
            <w:r w:rsidRPr="00703AA1">
              <w:rPr>
                <w:rFonts w:ascii="Courier New" w:hAnsi="Courier New"/>
                <w:sz w:val="16"/>
              </w:rPr>
              <w:t xml:space="preserve">                                                                     =========</w:t>
            </w:r>
          </w:p>
          <w:p w14:paraId="1D16187A" w14:textId="77777777" w:rsidR="00B0096B" w:rsidRPr="00703AA1" w:rsidRDefault="00B0096B">
            <w:pPr>
              <w:pStyle w:val="BlockText"/>
              <w:rPr>
                <w:rFonts w:ascii="Courier New" w:hAnsi="Courier New"/>
                <w:sz w:val="16"/>
              </w:rPr>
            </w:pPr>
            <w:r w:rsidRPr="00703AA1">
              <w:rPr>
                <w:rFonts w:ascii="Courier New" w:hAnsi="Courier New"/>
                <w:sz w:val="16"/>
              </w:rPr>
              <w:t xml:space="preserve">                                                                Total  9319.77</w:t>
            </w:r>
          </w:p>
        </w:tc>
      </w:tr>
    </w:tbl>
    <w:p w14:paraId="20B8FD01" w14:textId="77777777" w:rsidR="00B0096B" w:rsidRPr="00703AA1" w:rsidRDefault="00B0096B">
      <w:pPr>
        <w:pStyle w:val="BlockLine"/>
      </w:pPr>
      <w:r w:rsidRPr="00703AA1">
        <w:t xml:space="preserve"> </w:t>
      </w:r>
    </w:p>
    <w:p w14:paraId="73CEC156" w14:textId="77777777" w:rsidR="00B0096B" w:rsidRPr="00703AA1" w:rsidRDefault="00B0096B">
      <w:pPr>
        <w:pStyle w:val="Heading4"/>
      </w:pPr>
      <w:r w:rsidRPr="00703AA1">
        <w:br w:type="page"/>
      </w:r>
      <w:bookmarkStart w:id="29" w:name="_Toc12691623"/>
      <w:r w:rsidRPr="00703AA1">
        <w:lastRenderedPageBreak/>
        <w:t>List Open Purchase Card Transactions by Initiator (LPCI) Report</w:t>
      </w:r>
      <w:bookmarkEnd w:id="29"/>
    </w:p>
    <w:p w14:paraId="5DDC065D" w14:textId="77777777" w:rsidR="00B0096B" w:rsidRPr="00703AA1" w:rsidRDefault="00B0096B">
      <w:pPr>
        <w:pStyle w:val="BlockLine"/>
      </w:pPr>
      <w:r w:rsidRPr="00703AA1">
        <w:t xml:space="preserve"> </w:t>
      </w:r>
    </w:p>
    <w:tbl>
      <w:tblPr>
        <w:tblW w:w="0" w:type="auto"/>
        <w:tblLayout w:type="fixed"/>
        <w:tblLook w:val="0000" w:firstRow="0" w:lastRow="0" w:firstColumn="0" w:lastColumn="0" w:noHBand="0" w:noVBand="0"/>
      </w:tblPr>
      <w:tblGrid>
        <w:gridCol w:w="1728"/>
        <w:gridCol w:w="7740"/>
      </w:tblGrid>
      <w:tr w:rsidR="00B0096B" w:rsidRPr="00703AA1" w14:paraId="0C1F4225" w14:textId="77777777">
        <w:trPr>
          <w:cantSplit/>
        </w:trPr>
        <w:tc>
          <w:tcPr>
            <w:tcW w:w="1728" w:type="dxa"/>
          </w:tcPr>
          <w:p w14:paraId="5CECFD04" w14:textId="77777777" w:rsidR="00B0096B" w:rsidRPr="00703AA1" w:rsidRDefault="00B0096B">
            <w:pPr>
              <w:pStyle w:val="Heading5"/>
            </w:pPr>
            <w:r w:rsidRPr="00703AA1">
              <w:t>Introduction</w:t>
            </w:r>
          </w:p>
        </w:tc>
        <w:tc>
          <w:tcPr>
            <w:tcW w:w="7740" w:type="dxa"/>
          </w:tcPr>
          <w:p w14:paraId="0AB37D7D" w14:textId="77777777" w:rsidR="00B0096B" w:rsidRPr="00703AA1" w:rsidRDefault="00B0096B">
            <w:pPr>
              <w:pStyle w:val="BlockText"/>
            </w:pPr>
            <w:r w:rsidRPr="00703AA1">
              <w:t xml:space="preserve">The </w:t>
            </w:r>
            <w:r w:rsidRPr="00703AA1">
              <w:rPr>
                <w:b/>
              </w:rPr>
              <w:t>List Open Purchase Card Transactions By Initiator</w:t>
            </w:r>
            <w:r w:rsidRPr="00703AA1">
              <w:t xml:space="preserve"> </w:t>
            </w:r>
            <w:r w:rsidRPr="00703AA1">
              <w:rPr>
                <w:b/>
              </w:rPr>
              <w:t>(LPCI)</w:t>
            </w:r>
            <w:r w:rsidRPr="00703AA1">
              <w:t xml:space="preserve"> option is located under the </w:t>
            </w:r>
            <w:r w:rsidRPr="00703AA1">
              <w:rPr>
                <w:b/>
              </w:rPr>
              <w:t>Purchasing Menu (PU)</w:t>
            </w:r>
            <w:r w:rsidRPr="00703AA1">
              <w:t xml:space="preserve">.  This option will list the open Purchase Card transactions by the Prosthetic employee that initiated the transaction.  It provides the dollar value for each employee by the Purchase Card number.  </w:t>
            </w:r>
          </w:p>
          <w:p w14:paraId="22E1E1A1" w14:textId="77777777" w:rsidR="00B0096B" w:rsidRPr="00703AA1" w:rsidRDefault="00B0096B">
            <w:pPr>
              <w:pStyle w:val="BlockText"/>
            </w:pPr>
          </w:p>
          <w:p w14:paraId="4E99A053" w14:textId="77777777" w:rsidR="00B0096B" w:rsidRPr="00703AA1" w:rsidRDefault="00B0096B">
            <w:pPr>
              <w:pStyle w:val="BlockText"/>
            </w:pPr>
            <w:r w:rsidRPr="00703AA1">
              <w:t>If the creator requests a report for another employee, the Purchase Card number will be encrypted (except for the Purchase Card cardholder’s number) for security purposes.</w:t>
            </w:r>
          </w:p>
          <w:p w14:paraId="76A86AE3" w14:textId="77777777" w:rsidR="00B0096B" w:rsidRPr="00703AA1" w:rsidRDefault="00B0096B">
            <w:pPr>
              <w:pStyle w:val="BlockText"/>
            </w:pPr>
          </w:p>
          <w:p w14:paraId="36198565" w14:textId="77777777" w:rsidR="00B0096B" w:rsidRPr="00703AA1" w:rsidRDefault="00B0096B">
            <w:pPr>
              <w:pStyle w:val="BlockText"/>
            </w:pPr>
            <w:r w:rsidRPr="00703AA1">
              <w:t>The list will be sorted by transaction date and initiator.  You will be prompted to enter a starting date and an ending date.  This option will show patients’ names, social security numbers, obligation numbers, request dates, vendors, items, and costs.</w:t>
            </w:r>
          </w:p>
        </w:tc>
      </w:tr>
    </w:tbl>
    <w:p w14:paraId="26393FBD"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3198F67D" w14:textId="77777777">
        <w:trPr>
          <w:cantSplit/>
        </w:trPr>
        <w:tc>
          <w:tcPr>
            <w:tcW w:w="1728" w:type="dxa"/>
          </w:tcPr>
          <w:p w14:paraId="7D4EF545" w14:textId="77777777" w:rsidR="00B0096B" w:rsidRPr="00703AA1" w:rsidRDefault="00B0096B">
            <w:pPr>
              <w:pStyle w:val="Heading5"/>
            </w:pPr>
            <w:r w:rsidRPr="00703AA1">
              <w:t>Purchasing Menu (PU)</w:t>
            </w:r>
          </w:p>
        </w:tc>
        <w:tc>
          <w:tcPr>
            <w:tcW w:w="7740" w:type="dxa"/>
            <w:tcBorders>
              <w:top w:val="single" w:sz="4" w:space="0" w:color="auto"/>
              <w:left w:val="single" w:sz="4" w:space="0" w:color="auto"/>
              <w:bottom w:val="single" w:sz="4" w:space="0" w:color="auto"/>
              <w:right w:val="single" w:sz="4" w:space="0" w:color="auto"/>
            </w:tcBorders>
          </w:tcPr>
          <w:p w14:paraId="5924606F" w14:textId="77777777" w:rsidR="00B0096B" w:rsidRPr="00703AA1" w:rsidRDefault="00B0096B">
            <w:pPr>
              <w:pStyle w:val="BlockText"/>
              <w:rPr>
                <w:rFonts w:ascii="Courier New" w:hAnsi="Courier New"/>
                <w:sz w:val="16"/>
              </w:rPr>
            </w:pPr>
            <w:r w:rsidRPr="00703AA1">
              <w:rPr>
                <w:rFonts w:ascii="Courier New" w:hAnsi="Courier New"/>
                <w:sz w:val="16"/>
              </w:rPr>
              <w:t xml:space="preserve">   EN     Enter New Request ...</w:t>
            </w:r>
          </w:p>
          <w:p w14:paraId="639472A4" w14:textId="77777777" w:rsidR="00B0096B" w:rsidRPr="00703AA1" w:rsidRDefault="00B0096B">
            <w:pPr>
              <w:pStyle w:val="BlockText"/>
              <w:rPr>
                <w:rFonts w:ascii="Courier New" w:hAnsi="Courier New"/>
                <w:sz w:val="16"/>
              </w:rPr>
            </w:pPr>
            <w:r w:rsidRPr="00703AA1">
              <w:rPr>
                <w:rFonts w:ascii="Courier New" w:hAnsi="Courier New"/>
                <w:sz w:val="16"/>
              </w:rPr>
              <w:t xml:space="preserve">   SI     Stock Issues ...</w:t>
            </w:r>
          </w:p>
          <w:p w14:paraId="50FEE222" w14:textId="77777777" w:rsidR="00B0096B" w:rsidRPr="00703AA1" w:rsidRDefault="00B0096B">
            <w:pPr>
              <w:pStyle w:val="BlockText"/>
              <w:rPr>
                <w:rFonts w:ascii="Courier New" w:hAnsi="Courier New"/>
                <w:sz w:val="16"/>
              </w:rPr>
            </w:pPr>
            <w:r w:rsidRPr="00703AA1">
              <w:rPr>
                <w:rFonts w:ascii="Courier New" w:hAnsi="Courier New"/>
                <w:sz w:val="16"/>
              </w:rPr>
              <w:t xml:space="preserve">   RP     Reprints ...</w:t>
            </w:r>
          </w:p>
          <w:p w14:paraId="5D36030C" w14:textId="77777777" w:rsidR="00B0096B" w:rsidRPr="00703AA1" w:rsidRDefault="00B0096B">
            <w:pPr>
              <w:pStyle w:val="BlockText"/>
              <w:rPr>
                <w:rFonts w:ascii="Courier New" w:hAnsi="Courier New"/>
                <w:sz w:val="16"/>
              </w:rPr>
            </w:pPr>
            <w:r w:rsidRPr="00703AA1">
              <w:rPr>
                <w:rFonts w:ascii="Courier New" w:hAnsi="Courier New"/>
                <w:sz w:val="16"/>
              </w:rPr>
              <w:t xml:space="preserve">   RE     Record 2237 Purchase to 2319</w:t>
            </w:r>
          </w:p>
          <w:p w14:paraId="7C1FD53F" w14:textId="77777777" w:rsidR="00B0096B" w:rsidRPr="00703AA1" w:rsidRDefault="00B0096B">
            <w:pPr>
              <w:pStyle w:val="BlockText"/>
              <w:rPr>
                <w:rFonts w:ascii="Courier New" w:hAnsi="Courier New"/>
                <w:sz w:val="16"/>
              </w:rPr>
            </w:pPr>
            <w:r w:rsidRPr="00703AA1">
              <w:rPr>
                <w:rFonts w:ascii="Courier New" w:hAnsi="Courier New"/>
                <w:sz w:val="16"/>
              </w:rPr>
              <w:t xml:space="preserve">   ED     Edit/Delete 2237 from 10-2319</w:t>
            </w:r>
          </w:p>
          <w:p w14:paraId="6C44D5AF" w14:textId="77777777" w:rsidR="00B0096B" w:rsidRPr="00703AA1" w:rsidRDefault="00B0096B">
            <w:pPr>
              <w:pStyle w:val="BlockText"/>
              <w:rPr>
                <w:rFonts w:ascii="Courier New" w:hAnsi="Courier New"/>
                <w:sz w:val="16"/>
              </w:rPr>
            </w:pPr>
            <w:r w:rsidRPr="00703AA1">
              <w:rPr>
                <w:rFonts w:ascii="Courier New" w:hAnsi="Courier New"/>
                <w:sz w:val="16"/>
              </w:rPr>
              <w:t xml:space="preserve">   CA     Cancel a Transaction</w:t>
            </w:r>
          </w:p>
          <w:p w14:paraId="27C687E5" w14:textId="77777777" w:rsidR="00B0096B" w:rsidRPr="00703AA1" w:rsidRDefault="00B0096B">
            <w:pPr>
              <w:pStyle w:val="BlockText"/>
              <w:rPr>
                <w:rFonts w:ascii="Courier New" w:hAnsi="Courier New"/>
                <w:sz w:val="16"/>
              </w:rPr>
            </w:pPr>
            <w:r w:rsidRPr="00703AA1">
              <w:rPr>
                <w:rFonts w:ascii="Courier New" w:hAnsi="Courier New"/>
                <w:sz w:val="16"/>
              </w:rPr>
              <w:t xml:space="preserve">   CO     Close Out</w:t>
            </w:r>
          </w:p>
          <w:p w14:paraId="065836A2" w14:textId="77777777" w:rsidR="00B0096B" w:rsidRPr="00703AA1" w:rsidRDefault="00B0096B">
            <w:pPr>
              <w:pStyle w:val="BlockText"/>
              <w:rPr>
                <w:rFonts w:ascii="Courier New" w:hAnsi="Courier New"/>
                <w:sz w:val="16"/>
              </w:rPr>
            </w:pPr>
            <w:r w:rsidRPr="00703AA1">
              <w:rPr>
                <w:rFonts w:ascii="Courier New" w:hAnsi="Courier New"/>
                <w:sz w:val="16"/>
              </w:rPr>
              <w:t xml:space="preserve">   CPC    Cancel Purchase Card Transaction</w:t>
            </w:r>
          </w:p>
          <w:p w14:paraId="0134A18C" w14:textId="77777777" w:rsidR="00B0096B" w:rsidRPr="00703AA1" w:rsidRDefault="00B0096B">
            <w:pPr>
              <w:pStyle w:val="BlockText"/>
              <w:rPr>
                <w:rFonts w:ascii="Courier New" w:hAnsi="Courier New"/>
                <w:sz w:val="16"/>
              </w:rPr>
            </w:pPr>
            <w:r w:rsidRPr="00703AA1">
              <w:rPr>
                <w:rFonts w:ascii="Courier New" w:hAnsi="Courier New"/>
                <w:sz w:val="16"/>
              </w:rPr>
              <w:t xml:space="preserve">   CPO    Reconcile/Close Out Purchase Card Transaction</w:t>
            </w:r>
          </w:p>
          <w:p w14:paraId="5B263047" w14:textId="77777777" w:rsidR="00B0096B" w:rsidRPr="00703AA1" w:rsidRDefault="00B0096B">
            <w:pPr>
              <w:pStyle w:val="BlockText"/>
              <w:rPr>
                <w:rFonts w:ascii="Courier New" w:hAnsi="Courier New"/>
                <w:sz w:val="16"/>
              </w:rPr>
            </w:pPr>
            <w:r w:rsidRPr="00703AA1">
              <w:rPr>
                <w:rFonts w:ascii="Courier New" w:hAnsi="Courier New"/>
                <w:sz w:val="16"/>
              </w:rPr>
              <w:t xml:space="preserve">   ED2    Edit 2319</w:t>
            </w:r>
          </w:p>
          <w:p w14:paraId="63170B61" w14:textId="77777777" w:rsidR="00B0096B" w:rsidRPr="00703AA1" w:rsidRDefault="00B0096B">
            <w:pPr>
              <w:pStyle w:val="BlockText"/>
              <w:rPr>
                <w:rFonts w:ascii="Courier New" w:hAnsi="Courier New"/>
                <w:sz w:val="16"/>
              </w:rPr>
            </w:pPr>
            <w:r w:rsidRPr="00703AA1">
              <w:rPr>
                <w:rFonts w:ascii="Courier New" w:hAnsi="Courier New"/>
                <w:sz w:val="16"/>
              </w:rPr>
              <w:t xml:space="preserve">   EDPC   Edit Purchase Card Transaction</w:t>
            </w:r>
          </w:p>
          <w:p w14:paraId="061C69A6" w14:textId="77777777" w:rsidR="00B0096B" w:rsidRPr="00703AA1" w:rsidRDefault="00B0096B">
            <w:pPr>
              <w:pStyle w:val="BlockText"/>
              <w:rPr>
                <w:rFonts w:ascii="Courier New" w:hAnsi="Courier New"/>
                <w:sz w:val="16"/>
              </w:rPr>
            </w:pPr>
            <w:r w:rsidRPr="00703AA1">
              <w:rPr>
                <w:rFonts w:ascii="Courier New" w:hAnsi="Courier New"/>
                <w:sz w:val="16"/>
              </w:rPr>
              <w:t xml:space="preserve">   HI     Add Historical Data</w:t>
            </w:r>
          </w:p>
          <w:p w14:paraId="0B0DBDE1" w14:textId="77777777" w:rsidR="00B0096B" w:rsidRPr="00703AA1" w:rsidRDefault="00B0096B">
            <w:pPr>
              <w:pStyle w:val="BlockText"/>
              <w:rPr>
                <w:rFonts w:ascii="Courier New" w:hAnsi="Courier New"/>
                <w:sz w:val="16"/>
              </w:rPr>
            </w:pPr>
            <w:r w:rsidRPr="00703AA1">
              <w:rPr>
                <w:rFonts w:ascii="Courier New" w:hAnsi="Courier New"/>
                <w:sz w:val="16"/>
              </w:rPr>
              <w:t xml:space="preserve">   HID    Delete Historical Data Entry</w:t>
            </w:r>
          </w:p>
          <w:p w14:paraId="293A1989" w14:textId="77777777" w:rsidR="00B0096B" w:rsidRPr="00703AA1" w:rsidRDefault="00B0096B">
            <w:pPr>
              <w:pStyle w:val="BlockText"/>
              <w:rPr>
                <w:rFonts w:ascii="Courier New" w:hAnsi="Courier New"/>
                <w:sz w:val="16"/>
              </w:rPr>
            </w:pPr>
            <w:r w:rsidRPr="00703AA1">
              <w:rPr>
                <w:rFonts w:ascii="Courier New" w:hAnsi="Courier New"/>
                <w:sz w:val="16"/>
              </w:rPr>
              <w:t xml:space="preserve">   LI     List Open 1358 Prosthetic Transactions</w:t>
            </w:r>
          </w:p>
          <w:p w14:paraId="34F26A79" w14:textId="77777777" w:rsidR="00B0096B" w:rsidRPr="00703AA1" w:rsidRDefault="00B0096B">
            <w:pPr>
              <w:pStyle w:val="BlockText"/>
              <w:rPr>
                <w:rFonts w:ascii="Courier New" w:hAnsi="Courier New"/>
                <w:sz w:val="16"/>
              </w:rPr>
            </w:pPr>
            <w:r w:rsidRPr="00703AA1">
              <w:rPr>
                <w:rFonts w:ascii="Courier New" w:hAnsi="Courier New"/>
                <w:sz w:val="16"/>
              </w:rPr>
              <w:t xml:space="preserve">   LII    List Open 1358 Transactions By Initiator</w:t>
            </w:r>
          </w:p>
          <w:p w14:paraId="52EB654B" w14:textId="77777777" w:rsidR="00B0096B" w:rsidRPr="00703AA1" w:rsidRDefault="00B0096B">
            <w:pPr>
              <w:pStyle w:val="BlockText"/>
              <w:rPr>
                <w:rFonts w:ascii="Courier New" w:hAnsi="Courier New"/>
                <w:sz w:val="16"/>
              </w:rPr>
            </w:pPr>
            <w:r w:rsidRPr="00703AA1">
              <w:rPr>
                <w:rFonts w:ascii="Courier New" w:hAnsi="Courier New"/>
                <w:sz w:val="16"/>
              </w:rPr>
              <w:t xml:space="preserve">   LPC    List Open Purchase Card Transactions</w:t>
            </w:r>
          </w:p>
          <w:p w14:paraId="2B99D713" w14:textId="77777777" w:rsidR="00B0096B" w:rsidRPr="00703AA1" w:rsidRDefault="00B0096B">
            <w:pPr>
              <w:pStyle w:val="BlockText"/>
              <w:rPr>
                <w:rFonts w:ascii="Courier New" w:hAnsi="Courier New"/>
                <w:b/>
                <w:sz w:val="16"/>
              </w:rPr>
            </w:pPr>
            <w:r w:rsidRPr="00703AA1">
              <w:rPr>
                <w:rFonts w:ascii="Courier New" w:hAnsi="Courier New"/>
                <w:b/>
                <w:sz w:val="16"/>
              </w:rPr>
              <w:t xml:space="preserve">   LPCI   List Open Purchase Card Transactions By Initiator</w:t>
            </w:r>
          </w:p>
          <w:p w14:paraId="47DCABCC" w14:textId="77777777" w:rsidR="00B0096B" w:rsidRPr="00703AA1" w:rsidRDefault="00B0096B">
            <w:pPr>
              <w:pStyle w:val="BlockText"/>
              <w:rPr>
                <w:rFonts w:ascii="Courier New" w:hAnsi="Courier New"/>
                <w:sz w:val="16"/>
              </w:rPr>
            </w:pPr>
            <w:r w:rsidRPr="00703AA1">
              <w:rPr>
                <w:rFonts w:ascii="Courier New" w:hAnsi="Courier New"/>
                <w:sz w:val="16"/>
              </w:rPr>
              <w:t xml:space="preserve">   LPS    Purchase Card Summary Sheet</w:t>
            </w:r>
          </w:p>
          <w:p w14:paraId="77B79E47" w14:textId="77777777" w:rsidR="00B0096B" w:rsidRPr="00703AA1" w:rsidRDefault="00B0096B">
            <w:pPr>
              <w:pStyle w:val="BlockText"/>
              <w:rPr>
                <w:rFonts w:ascii="Courier New" w:hAnsi="Courier New"/>
                <w:sz w:val="16"/>
              </w:rPr>
            </w:pPr>
          </w:p>
          <w:p w14:paraId="5A3FFC95" w14:textId="77777777" w:rsidR="00B0096B" w:rsidRPr="00703AA1" w:rsidRDefault="00B0096B">
            <w:pPr>
              <w:pStyle w:val="BlockText"/>
              <w:rPr>
                <w:rFonts w:ascii="Courier New" w:hAnsi="Courier New"/>
                <w:sz w:val="16"/>
              </w:rPr>
            </w:pPr>
            <w:r w:rsidRPr="00703AA1">
              <w:rPr>
                <w:rFonts w:ascii="Courier New" w:hAnsi="Courier New"/>
                <w:sz w:val="16"/>
              </w:rPr>
              <w:t xml:space="preserve">Select Purchasing Option: </w:t>
            </w:r>
            <w:r w:rsidRPr="00703AA1">
              <w:rPr>
                <w:rFonts w:ascii="Courier New" w:hAnsi="Courier New"/>
                <w:b/>
                <w:sz w:val="16"/>
              </w:rPr>
              <w:t>LPCI &lt;Enter&gt;</w:t>
            </w:r>
            <w:r w:rsidRPr="00703AA1">
              <w:rPr>
                <w:rFonts w:ascii="Courier New" w:hAnsi="Courier New"/>
                <w:sz w:val="16"/>
              </w:rPr>
              <w:t xml:space="preserve">  List Open Purchase Card Transactions By Initiator</w:t>
            </w:r>
          </w:p>
          <w:p w14:paraId="63C9C475" w14:textId="77777777" w:rsidR="00B0096B" w:rsidRPr="00703AA1" w:rsidRDefault="00B0096B">
            <w:pPr>
              <w:pStyle w:val="BlockText"/>
              <w:rPr>
                <w:rFonts w:ascii="Courier New" w:hAnsi="Courier New"/>
                <w:sz w:val="16"/>
              </w:rPr>
            </w:pPr>
          </w:p>
          <w:p w14:paraId="4E829EA9" w14:textId="77777777" w:rsidR="00B0096B" w:rsidRPr="00703AA1" w:rsidRDefault="00B0096B">
            <w:pPr>
              <w:pStyle w:val="BlockText"/>
              <w:rPr>
                <w:rFonts w:ascii="Courier New" w:hAnsi="Courier New"/>
                <w:sz w:val="16"/>
              </w:rPr>
            </w:pPr>
            <w:r w:rsidRPr="00703AA1">
              <w:rPr>
                <w:rFonts w:ascii="Courier New" w:hAnsi="Courier New"/>
                <w:sz w:val="16"/>
              </w:rPr>
              <w:t>This report lists Open Purchase Card Transactions created in the</w:t>
            </w:r>
          </w:p>
          <w:p w14:paraId="040D914A" w14:textId="77777777" w:rsidR="00B0096B" w:rsidRPr="00703AA1" w:rsidRDefault="00B0096B">
            <w:pPr>
              <w:pStyle w:val="BlockText"/>
              <w:rPr>
                <w:rFonts w:ascii="Courier New" w:hAnsi="Courier New"/>
                <w:sz w:val="16"/>
              </w:rPr>
            </w:pPr>
            <w:r w:rsidRPr="00703AA1">
              <w:rPr>
                <w:rFonts w:ascii="Courier New" w:hAnsi="Courier New"/>
                <w:sz w:val="16"/>
              </w:rPr>
              <w:t>Prosthetics Package.</w:t>
            </w:r>
          </w:p>
          <w:p w14:paraId="178B79D5" w14:textId="77777777" w:rsidR="00B0096B" w:rsidRPr="00703AA1" w:rsidRDefault="00B0096B">
            <w:pPr>
              <w:pStyle w:val="BlockText"/>
              <w:rPr>
                <w:rFonts w:ascii="Courier New" w:hAnsi="Courier New"/>
                <w:sz w:val="16"/>
              </w:rPr>
            </w:pPr>
          </w:p>
          <w:p w14:paraId="5CCDB1D3" w14:textId="77777777" w:rsidR="00B0096B" w:rsidRPr="00703AA1" w:rsidRDefault="00B0096B">
            <w:pPr>
              <w:pStyle w:val="BlockText"/>
              <w:rPr>
                <w:rFonts w:ascii="Courier New" w:hAnsi="Courier New"/>
                <w:sz w:val="16"/>
              </w:rPr>
            </w:pPr>
            <w:r w:rsidRPr="00703AA1">
              <w:rPr>
                <w:rFonts w:ascii="Courier New" w:hAnsi="Courier New"/>
                <w:sz w:val="16"/>
              </w:rPr>
              <w:t>This report is sorted by Transaction Date and Initiator.</w:t>
            </w:r>
          </w:p>
          <w:p w14:paraId="5A2BD680" w14:textId="77777777" w:rsidR="00B0096B" w:rsidRPr="00703AA1" w:rsidRDefault="00B0096B">
            <w:pPr>
              <w:pStyle w:val="BlockText"/>
              <w:rPr>
                <w:rFonts w:ascii="Courier New" w:hAnsi="Courier New"/>
                <w:sz w:val="16"/>
              </w:rPr>
            </w:pPr>
          </w:p>
          <w:p w14:paraId="5ED0C716" w14:textId="77777777" w:rsidR="00B0096B" w:rsidRPr="00703AA1" w:rsidRDefault="00B0096B">
            <w:pPr>
              <w:pStyle w:val="BlockText"/>
              <w:rPr>
                <w:rFonts w:ascii="Courier New" w:hAnsi="Courier New"/>
                <w:sz w:val="16"/>
              </w:rPr>
            </w:pPr>
            <w:r w:rsidRPr="00703AA1">
              <w:rPr>
                <w:rFonts w:ascii="Courier New" w:hAnsi="Courier New"/>
                <w:sz w:val="16"/>
              </w:rPr>
              <w:t>The PC # column is the abbreviated Purchase Card Transaction Number,</w:t>
            </w:r>
          </w:p>
          <w:p w14:paraId="0A7287FD" w14:textId="77777777" w:rsidR="00B0096B" w:rsidRPr="00703AA1" w:rsidRDefault="00B0096B">
            <w:pPr>
              <w:pStyle w:val="BlockText"/>
              <w:rPr>
                <w:rFonts w:ascii="Courier New" w:hAnsi="Courier New"/>
                <w:sz w:val="16"/>
              </w:rPr>
            </w:pPr>
            <w:r w:rsidRPr="00703AA1">
              <w:rPr>
                <w:rFonts w:ascii="Courier New" w:hAnsi="Courier New"/>
                <w:sz w:val="16"/>
              </w:rPr>
              <w:t>Example:  644-PC546, would display as 546.</w:t>
            </w:r>
          </w:p>
          <w:p w14:paraId="66D7A516" w14:textId="77777777" w:rsidR="00B0096B" w:rsidRPr="00703AA1" w:rsidRDefault="00B0096B">
            <w:pPr>
              <w:pStyle w:val="BlockText"/>
              <w:rPr>
                <w:rFonts w:ascii="Courier New" w:hAnsi="Courier New"/>
                <w:sz w:val="16"/>
              </w:rPr>
            </w:pPr>
          </w:p>
          <w:p w14:paraId="79E53553" w14:textId="77777777" w:rsidR="00B0096B" w:rsidRPr="00703AA1" w:rsidRDefault="00B0096B">
            <w:pPr>
              <w:pStyle w:val="BlockText"/>
              <w:rPr>
                <w:rFonts w:ascii="Courier New" w:hAnsi="Courier New"/>
                <w:sz w:val="16"/>
              </w:rPr>
            </w:pPr>
            <w:r w:rsidRPr="00703AA1">
              <w:rPr>
                <w:rFonts w:ascii="Courier New" w:hAnsi="Courier New"/>
                <w:sz w:val="16"/>
              </w:rPr>
              <w:t xml:space="preserve">SITE: Hines Development System// </w:t>
            </w:r>
            <w:r w:rsidRPr="00703AA1">
              <w:rPr>
                <w:rFonts w:ascii="Courier New" w:hAnsi="Courier New"/>
                <w:b/>
                <w:sz w:val="16"/>
              </w:rPr>
              <w:t>&lt;Enter&gt;</w:t>
            </w:r>
            <w:r w:rsidRPr="00703AA1">
              <w:rPr>
                <w:rFonts w:ascii="Courier New" w:hAnsi="Courier New"/>
                <w:sz w:val="16"/>
              </w:rPr>
              <w:t xml:space="preserve">                   499</w:t>
            </w:r>
          </w:p>
          <w:p w14:paraId="693BA66A" w14:textId="77777777" w:rsidR="00B0096B" w:rsidRPr="00703AA1" w:rsidRDefault="00B0096B">
            <w:pPr>
              <w:pStyle w:val="BlockText"/>
              <w:rPr>
                <w:rFonts w:ascii="Courier New" w:hAnsi="Courier New"/>
                <w:sz w:val="16"/>
              </w:rPr>
            </w:pPr>
          </w:p>
          <w:p w14:paraId="306C14B0" w14:textId="77777777" w:rsidR="00B0096B" w:rsidRPr="00703AA1" w:rsidRDefault="00B0096B">
            <w:pPr>
              <w:pStyle w:val="BlockText"/>
              <w:rPr>
                <w:rFonts w:ascii="Courier New" w:hAnsi="Courier New"/>
                <w:sz w:val="16"/>
              </w:rPr>
            </w:pPr>
            <w:r w:rsidRPr="00703AA1">
              <w:rPr>
                <w:rFonts w:ascii="Courier New" w:hAnsi="Courier New"/>
                <w:sz w:val="16"/>
              </w:rPr>
              <w:t xml:space="preserve">Starting Date: </w:t>
            </w:r>
            <w:r w:rsidRPr="00703AA1">
              <w:rPr>
                <w:rFonts w:ascii="Courier New" w:hAnsi="Courier New"/>
                <w:b/>
                <w:sz w:val="16"/>
              </w:rPr>
              <w:t>T-90</w:t>
            </w:r>
            <w:r w:rsidRPr="00703AA1">
              <w:rPr>
                <w:rFonts w:ascii="Courier New" w:hAnsi="Courier New"/>
                <w:sz w:val="16"/>
              </w:rPr>
              <w:t xml:space="preserve"> </w:t>
            </w:r>
            <w:r w:rsidRPr="00703AA1">
              <w:rPr>
                <w:rFonts w:ascii="Courier New" w:hAnsi="Courier New"/>
                <w:b/>
                <w:sz w:val="16"/>
              </w:rPr>
              <w:t>&lt;Enter&gt;</w:t>
            </w:r>
            <w:r w:rsidRPr="00703AA1">
              <w:rPr>
                <w:rFonts w:ascii="Courier New" w:hAnsi="Courier New"/>
                <w:sz w:val="16"/>
              </w:rPr>
              <w:t xml:space="preserve">   (</w:t>
            </w:r>
            <w:smartTag w:uri="urn:schemas-microsoft-com:office:smarttags" w:element="date">
              <w:smartTagPr>
                <w:attr w:name="Month" w:val="8"/>
                <w:attr w:name="Day" w:val="8"/>
                <w:attr w:name="Year" w:val="2001"/>
              </w:smartTagPr>
              <w:r w:rsidRPr="00703AA1">
                <w:rPr>
                  <w:rFonts w:ascii="Courier New" w:hAnsi="Courier New"/>
                  <w:sz w:val="16"/>
                </w:rPr>
                <w:t>AUG 08, 2001</w:t>
              </w:r>
            </w:smartTag>
            <w:r w:rsidRPr="00703AA1">
              <w:rPr>
                <w:rFonts w:ascii="Courier New" w:hAnsi="Courier New"/>
                <w:sz w:val="16"/>
              </w:rPr>
              <w:t>)</w:t>
            </w:r>
          </w:p>
          <w:p w14:paraId="3D627828" w14:textId="77777777" w:rsidR="00B0096B" w:rsidRPr="00703AA1" w:rsidRDefault="00B0096B">
            <w:pPr>
              <w:pStyle w:val="BlockText"/>
              <w:rPr>
                <w:rFonts w:ascii="Courier New" w:hAnsi="Courier New"/>
                <w:sz w:val="16"/>
              </w:rPr>
            </w:pPr>
            <w:r w:rsidRPr="00703AA1">
              <w:rPr>
                <w:rFonts w:ascii="Courier New" w:hAnsi="Courier New"/>
                <w:sz w:val="16"/>
              </w:rPr>
              <w:t xml:space="preserve">Ending Date: </w:t>
            </w:r>
            <w:r w:rsidRPr="00703AA1">
              <w:rPr>
                <w:rFonts w:ascii="Courier New" w:hAnsi="Courier New"/>
                <w:b/>
                <w:sz w:val="16"/>
              </w:rPr>
              <w:t>T</w:t>
            </w:r>
            <w:r w:rsidRPr="00703AA1">
              <w:rPr>
                <w:rFonts w:ascii="Courier New" w:hAnsi="Courier New"/>
                <w:sz w:val="16"/>
              </w:rPr>
              <w:t xml:space="preserve">  </w:t>
            </w:r>
            <w:r w:rsidRPr="00703AA1">
              <w:rPr>
                <w:rFonts w:ascii="Courier New" w:hAnsi="Courier New"/>
                <w:b/>
                <w:sz w:val="16"/>
              </w:rPr>
              <w:t>&lt;Enter&gt;</w:t>
            </w:r>
            <w:r w:rsidRPr="00703AA1">
              <w:rPr>
                <w:rFonts w:ascii="Courier New" w:hAnsi="Courier New"/>
                <w:sz w:val="16"/>
              </w:rPr>
              <w:t xml:space="preserve"> (</w:t>
            </w:r>
            <w:smartTag w:uri="urn:schemas-microsoft-com:office:smarttags" w:element="date">
              <w:smartTagPr>
                <w:attr w:name="Month" w:val="11"/>
                <w:attr w:name="Day" w:val="6"/>
                <w:attr w:name="Year" w:val="2001"/>
              </w:smartTagPr>
              <w:r w:rsidRPr="00703AA1">
                <w:rPr>
                  <w:rFonts w:ascii="Courier New" w:hAnsi="Courier New"/>
                  <w:sz w:val="16"/>
                </w:rPr>
                <w:t>NOV 06, 2001</w:t>
              </w:r>
            </w:smartTag>
            <w:r w:rsidRPr="00703AA1">
              <w:rPr>
                <w:rFonts w:ascii="Courier New" w:hAnsi="Courier New"/>
                <w:sz w:val="16"/>
              </w:rPr>
              <w:t>)</w:t>
            </w:r>
          </w:p>
          <w:p w14:paraId="05A876AB" w14:textId="77777777" w:rsidR="00B0096B" w:rsidRPr="00703AA1" w:rsidRDefault="00B0096B">
            <w:pPr>
              <w:pStyle w:val="BlockText"/>
              <w:rPr>
                <w:rFonts w:ascii="Courier New" w:hAnsi="Courier New"/>
                <w:sz w:val="16"/>
              </w:rPr>
            </w:pPr>
            <w:r w:rsidRPr="00703AA1">
              <w:rPr>
                <w:rFonts w:ascii="Courier New" w:hAnsi="Courier New"/>
                <w:sz w:val="16"/>
              </w:rPr>
              <w:t xml:space="preserve">DEVICE: HOME// </w:t>
            </w:r>
            <w:r w:rsidRPr="00703AA1">
              <w:rPr>
                <w:rFonts w:ascii="Courier New" w:hAnsi="Courier New"/>
                <w:b/>
                <w:sz w:val="16"/>
              </w:rPr>
              <w:t>&lt;Enter&gt;</w:t>
            </w:r>
            <w:r w:rsidRPr="00703AA1">
              <w:rPr>
                <w:rFonts w:ascii="Courier New" w:hAnsi="Courier New"/>
                <w:sz w:val="16"/>
              </w:rPr>
              <w:t xml:space="preserve">    TELNET    Right Margin: 80// </w:t>
            </w:r>
            <w:r w:rsidRPr="00703AA1">
              <w:rPr>
                <w:rFonts w:ascii="Courier New" w:hAnsi="Courier New"/>
                <w:b/>
                <w:sz w:val="16"/>
              </w:rPr>
              <w:t>&lt;Enter&gt;</w:t>
            </w:r>
          </w:p>
          <w:p w14:paraId="2ADD3352" w14:textId="77777777" w:rsidR="00B0096B" w:rsidRPr="00703AA1" w:rsidRDefault="00B0096B">
            <w:pPr>
              <w:pStyle w:val="BlockText"/>
              <w:rPr>
                <w:rFonts w:ascii="Courier New" w:hAnsi="Courier New"/>
                <w:sz w:val="16"/>
              </w:rPr>
            </w:pPr>
          </w:p>
          <w:p w14:paraId="0306A949" w14:textId="77777777" w:rsidR="00B0096B" w:rsidRPr="00703AA1" w:rsidRDefault="00B0096B">
            <w:pPr>
              <w:pStyle w:val="BlockText"/>
              <w:rPr>
                <w:rFonts w:ascii="Courier New" w:hAnsi="Courier New"/>
                <w:sz w:val="16"/>
              </w:rPr>
            </w:pPr>
            <w:r w:rsidRPr="00703AA1">
              <w:rPr>
                <w:rFonts w:ascii="Courier New" w:hAnsi="Courier New"/>
                <w:sz w:val="16"/>
              </w:rPr>
              <w:t>...HMMM, HOLD ON...</w:t>
            </w:r>
          </w:p>
        </w:tc>
      </w:tr>
    </w:tbl>
    <w:p w14:paraId="5434F041" w14:textId="77777777" w:rsidR="00B0096B" w:rsidRPr="00703AA1" w:rsidRDefault="00B0096B"/>
    <w:p w14:paraId="0DF1CC1A" w14:textId="77777777" w:rsidR="00B0096B" w:rsidRPr="00703AA1" w:rsidRDefault="00B0096B">
      <w:pPr>
        <w:pStyle w:val="ContinuedOnNextPa"/>
      </w:pPr>
      <w:r w:rsidRPr="00703AA1">
        <w:t>Continued on next page</w:t>
      </w:r>
    </w:p>
    <w:p w14:paraId="102FB6CC" w14:textId="77777777" w:rsidR="00B0096B" w:rsidRPr="00703AA1" w:rsidRDefault="00B0096B">
      <w:pPr>
        <w:pStyle w:val="MapTitleContinued"/>
        <w:rPr>
          <w:b w:val="0"/>
          <w:sz w:val="24"/>
        </w:rPr>
      </w:pPr>
      <w:r w:rsidRPr="00703AA1">
        <w:br w:type="page"/>
      </w:r>
      <w:r w:rsidR="001D1C4A">
        <w:lastRenderedPageBreak/>
        <w:fldChar w:fldCharType="begin"/>
      </w:r>
      <w:r w:rsidR="001D1C4A">
        <w:instrText xml:space="preserve"> STYLEREF "Map Title" </w:instrText>
      </w:r>
      <w:r w:rsidR="001D1C4A">
        <w:fldChar w:fldCharType="separate"/>
      </w:r>
      <w:r w:rsidR="007C2099">
        <w:rPr>
          <w:noProof/>
        </w:rPr>
        <w:t>List Open Purchase Card Transactions by Initiator (LPCI) Report</w:t>
      </w:r>
      <w:r w:rsidR="001D1C4A">
        <w:rPr>
          <w:noProof/>
        </w:rPr>
        <w:fldChar w:fldCharType="end"/>
      </w:r>
      <w:r w:rsidRPr="00703AA1">
        <w:t xml:space="preserve">, </w:t>
      </w:r>
      <w:r w:rsidRPr="00703AA1">
        <w:rPr>
          <w:b w:val="0"/>
          <w:sz w:val="24"/>
        </w:rPr>
        <w:t>Continued</w:t>
      </w:r>
    </w:p>
    <w:p w14:paraId="1184702D"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3D1434CA" w14:textId="77777777">
        <w:trPr>
          <w:cantSplit/>
        </w:trPr>
        <w:tc>
          <w:tcPr>
            <w:tcW w:w="1728" w:type="dxa"/>
          </w:tcPr>
          <w:p w14:paraId="20D02D71" w14:textId="77777777" w:rsidR="00B0096B" w:rsidRPr="00703AA1" w:rsidRDefault="00B0096B">
            <w:pPr>
              <w:pStyle w:val="Heading5"/>
            </w:pPr>
            <w:r w:rsidRPr="00703AA1">
              <w:t>Effective Date field</w:t>
            </w:r>
          </w:p>
        </w:tc>
        <w:tc>
          <w:tcPr>
            <w:tcW w:w="7740" w:type="dxa"/>
          </w:tcPr>
          <w:p w14:paraId="6D6BF947" w14:textId="77777777" w:rsidR="00B0096B" w:rsidRPr="00703AA1" w:rsidRDefault="00B0096B">
            <w:pPr>
              <w:pStyle w:val="BlockText"/>
            </w:pPr>
            <w:r w:rsidRPr="00703AA1">
              <w:rPr>
                <w:u w:val="single"/>
              </w:rPr>
              <w:t>Examples of Valid Dates</w:t>
            </w:r>
            <w:r w:rsidRPr="00703AA1">
              <w:t>:</w:t>
            </w:r>
          </w:p>
          <w:p w14:paraId="6246FF98" w14:textId="77777777" w:rsidR="00B0096B" w:rsidRPr="00703AA1" w:rsidRDefault="00B0096B">
            <w:pPr>
              <w:pStyle w:val="BlockText"/>
            </w:pPr>
          </w:p>
          <w:p w14:paraId="58C84C26" w14:textId="77777777" w:rsidR="00B0096B" w:rsidRPr="00703AA1" w:rsidRDefault="00B0096B">
            <w:pPr>
              <w:pStyle w:val="BulletText1"/>
              <w:numPr>
                <w:ilvl w:val="0"/>
                <w:numId w:val="34"/>
              </w:numPr>
            </w:pPr>
            <w:smartTag w:uri="urn:schemas-microsoft-com:office:smarttags" w:element="date">
              <w:smartTagPr>
                <w:attr w:name="Month" w:val="1"/>
                <w:attr w:name="Day" w:val="20"/>
                <w:attr w:name="Year" w:val="1957"/>
              </w:smartTagPr>
              <w:r w:rsidRPr="00703AA1">
                <w:t>JAN 20 1957</w:t>
              </w:r>
            </w:smartTag>
            <w:r w:rsidRPr="00703AA1">
              <w:t xml:space="preserve"> or </w:t>
            </w:r>
            <w:smartTag w:uri="urn:schemas-microsoft-com:office:smarttags" w:element="date">
              <w:smartTagPr>
                <w:attr w:name="Month" w:val="1"/>
                <w:attr w:name="Day" w:val="20"/>
                <w:attr w:name="Year" w:val="1957"/>
              </w:smartTagPr>
              <w:r w:rsidRPr="00703AA1">
                <w:t>20 JAN 57</w:t>
              </w:r>
            </w:smartTag>
            <w:r w:rsidRPr="00703AA1">
              <w:t xml:space="preserve"> or </w:t>
            </w:r>
            <w:smartTag w:uri="urn:schemas-microsoft-com:office:smarttags" w:element="date">
              <w:smartTagPr>
                <w:attr w:name="Month" w:val="1"/>
                <w:attr w:name="Day" w:val="20"/>
                <w:attr w:name="Year" w:val="1957"/>
              </w:smartTagPr>
              <w:r w:rsidRPr="00703AA1">
                <w:t>1/20/57</w:t>
              </w:r>
            </w:smartTag>
            <w:r w:rsidRPr="00703AA1">
              <w:t xml:space="preserve"> or 012057</w:t>
            </w:r>
          </w:p>
          <w:p w14:paraId="171E3728" w14:textId="77777777" w:rsidR="00B0096B" w:rsidRPr="00703AA1" w:rsidRDefault="00B0096B">
            <w:pPr>
              <w:pStyle w:val="BulletText1"/>
              <w:numPr>
                <w:ilvl w:val="0"/>
                <w:numId w:val="34"/>
              </w:numPr>
            </w:pPr>
            <w:r w:rsidRPr="00703AA1">
              <w:t>T (for TODAY), T+1 (for TOMORROW), T+2, T+7, etc.</w:t>
            </w:r>
          </w:p>
          <w:p w14:paraId="7D36BBD7" w14:textId="77777777" w:rsidR="00B0096B" w:rsidRPr="00703AA1" w:rsidRDefault="00B0096B">
            <w:pPr>
              <w:pStyle w:val="BulletText1"/>
              <w:numPr>
                <w:ilvl w:val="0"/>
                <w:numId w:val="34"/>
              </w:numPr>
            </w:pPr>
            <w:r w:rsidRPr="00703AA1">
              <w:t>T-1 (for YESTERDAY), T-3W (for 3 WEEKS AGO), etc.</w:t>
            </w:r>
          </w:p>
          <w:p w14:paraId="37D11DCB" w14:textId="77777777" w:rsidR="00B0096B" w:rsidRPr="00703AA1" w:rsidRDefault="00B0096B">
            <w:pPr>
              <w:pStyle w:val="BlockText"/>
            </w:pPr>
          </w:p>
          <w:p w14:paraId="6C70C3CB" w14:textId="77777777" w:rsidR="00B0096B" w:rsidRPr="00703AA1" w:rsidRDefault="00B0096B">
            <w:pPr>
              <w:pStyle w:val="BlockText"/>
            </w:pPr>
            <w:r w:rsidRPr="00703AA1">
              <w:t>If the year is omitted, the computer uses the CURRENT YEAR.  A two-digit year assumes no more than 20 years in the future, or 80 years in the past.</w:t>
            </w:r>
          </w:p>
        </w:tc>
      </w:tr>
    </w:tbl>
    <w:p w14:paraId="4B39EE8B" w14:textId="77777777" w:rsidR="00B0096B" w:rsidRPr="00703AA1" w:rsidRDefault="00B0096B">
      <w:pPr>
        <w:pStyle w:val="BlockLine"/>
      </w:pPr>
    </w:p>
    <w:tbl>
      <w:tblPr>
        <w:tblW w:w="0" w:type="auto"/>
        <w:tblLayout w:type="fixed"/>
        <w:tblLook w:val="0000" w:firstRow="0" w:lastRow="0" w:firstColumn="0" w:lastColumn="0" w:noHBand="0" w:noVBand="0"/>
      </w:tblPr>
      <w:tblGrid>
        <w:gridCol w:w="1318"/>
        <w:gridCol w:w="8150"/>
      </w:tblGrid>
      <w:tr w:rsidR="00B0096B" w:rsidRPr="00703AA1" w14:paraId="7128F0E7" w14:textId="77777777">
        <w:trPr>
          <w:cantSplit/>
        </w:trPr>
        <w:tc>
          <w:tcPr>
            <w:tcW w:w="1318" w:type="dxa"/>
          </w:tcPr>
          <w:p w14:paraId="08811714" w14:textId="77777777" w:rsidR="00B0096B" w:rsidRPr="00703AA1" w:rsidRDefault="00B0096B">
            <w:pPr>
              <w:pStyle w:val="Heading5"/>
            </w:pPr>
            <w:r w:rsidRPr="00703AA1">
              <w:t>Report output</w:t>
            </w:r>
          </w:p>
        </w:tc>
        <w:tc>
          <w:tcPr>
            <w:tcW w:w="8150" w:type="dxa"/>
            <w:tcBorders>
              <w:top w:val="single" w:sz="4" w:space="0" w:color="auto"/>
              <w:left w:val="single" w:sz="4" w:space="0" w:color="auto"/>
              <w:bottom w:val="single" w:sz="4" w:space="0" w:color="auto"/>
              <w:right w:val="single" w:sz="4" w:space="0" w:color="auto"/>
            </w:tcBorders>
          </w:tcPr>
          <w:p w14:paraId="5B5EFFCE" w14:textId="77777777" w:rsidR="00B0096B" w:rsidRPr="00703AA1" w:rsidRDefault="00B0096B">
            <w:pPr>
              <w:pStyle w:val="BlockText"/>
              <w:rPr>
                <w:rFonts w:ascii="Courier New" w:hAnsi="Courier New"/>
                <w:sz w:val="16"/>
              </w:rPr>
            </w:pPr>
            <w:smartTag w:uri="urn:schemas-microsoft-com:office:smarttags" w:element="date">
              <w:smartTagPr>
                <w:attr w:name="Month" w:val="8"/>
                <w:attr w:name="Day" w:val="8"/>
                <w:attr w:name="Year" w:val="2000"/>
              </w:smartTagPr>
              <w:r w:rsidRPr="00703AA1">
                <w:rPr>
                  <w:rFonts w:ascii="Courier New" w:hAnsi="Courier New"/>
                  <w:sz w:val="16"/>
                </w:rPr>
                <w:t>AUG 08, 2001-NOV</w:t>
              </w:r>
            </w:smartTag>
            <w:r w:rsidRPr="00703AA1">
              <w:rPr>
                <w:rFonts w:ascii="Courier New" w:hAnsi="Courier New"/>
                <w:sz w:val="16"/>
              </w:rPr>
              <w:t xml:space="preserve"> 06, 2001 Open 2421PC Transactions     STA 499          PAGE 1</w:t>
            </w:r>
          </w:p>
          <w:p w14:paraId="66885BBF" w14:textId="77777777" w:rsidR="00B0096B" w:rsidRPr="00703AA1" w:rsidRDefault="00B0096B">
            <w:pPr>
              <w:pStyle w:val="BlockText"/>
              <w:rPr>
                <w:rFonts w:ascii="Courier New" w:hAnsi="Courier New"/>
                <w:sz w:val="16"/>
              </w:rPr>
            </w:pPr>
          </w:p>
          <w:p w14:paraId="1834AD65" w14:textId="77777777" w:rsidR="00B0096B" w:rsidRPr="00703AA1" w:rsidRDefault="00B0096B">
            <w:pPr>
              <w:pStyle w:val="BlockText"/>
              <w:rPr>
                <w:rFonts w:ascii="Courier New" w:hAnsi="Courier New"/>
                <w:sz w:val="16"/>
              </w:rPr>
            </w:pPr>
            <w:r w:rsidRPr="00703AA1">
              <w:rPr>
                <w:rFonts w:ascii="Courier New" w:hAnsi="Courier New"/>
                <w:sz w:val="16"/>
              </w:rPr>
              <w:t xml:space="preserve">Initiator: </w:t>
            </w:r>
            <w:r w:rsidR="00971DF1" w:rsidRPr="00703AA1">
              <w:rPr>
                <w:rFonts w:ascii="Courier New" w:hAnsi="Courier New"/>
                <w:sz w:val="16"/>
              </w:rPr>
              <w:t>PROVIDER,SIX</w:t>
            </w:r>
          </w:p>
          <w:p w14:paraId="37ECAA99" w14:textId="77777777" w:rsidR="00B0096B" w:rsidRPr="00703AA1" w:rsidRDefault="00B0096B">
            <w:pPr>
              <w:pStyle w:val="BlockText"/>
              <w:rPr>
                <w:rFonts w:ascii="Courier New" w:hAnsi="Courier New"/>
                <w:b/>
                <w:sz w:val="16"/>
              </w:rPr>
            </w:pPr>
            <w:r w:rsidRPr="00703AA1">
              <w:rPr>
                <w:rFonts w:ascii="Courier New" w:hAnsi="Courier New"/>
                <w:b/>
                <w:sz w:val="16"/>
              </w:rPr>
              <w:t xml:space="preserve">Patient      SSN  Purchase Card   Date   PC #   Vendor      </w:t>
            </w:r>
            <w:r w:rsidR="00F36EE8" w:rsidRPr="00703AA1">
              <w:rPr>
                <w:rFonts w:ascii="Courier New" w:hAnsi="Courier New"/>
                <w:b/>
                <w:sz w:val="16"/>
              </w:rPr>
              <w:t xml:space="preserve">  </w:t>
            </w:r>
            <w:r w:rsidRPr="00703AA1">
              <w:rPr>
                <w:rFonts w:ascii="Courier New" w:hAnsi="Courier New"/>
                <w:b/>
                <w:sz w:val="16"/>
              </w:rPr>
              <w:t>Item    Item Cost</w:t>
            </w:r>
          </w:p>
          <w:p w14:paraId="0D597E2F" w14:textId="77777777" w:rsidR="00B0096B" w:rsidRPr="00703AA1" w:rsidRDefault="00B0096B">
            <w:pPr>
              <w:pStyle w:val="BlockText"/>
              <w:rPr>
                <w:rFonts w:ascii="Courier New" w:hAnsi="Courier New"/>
                <w:sz w:val="16"/>
              </w:rPr>
            </w:pPr>
            <w:r w:rsidRPr="00703AA1">
              <w:rPr>
                <w:rFonts w:ascii="Courier New" w:hAnsi="Courier New"/>
                <w:sz w:val="16"/>
              </w:rPr>
              <w:t>------------------------------------------------------------------------------</w:t>
            </w:r>
          </w:p>
          <w:p w14:paraId="3D4A994E" w14:textId="77777777" w:rsidR="00B0096B" w:rsidRPr="00703AA1" w:rsidRDefault="00C9338C">
            <w:pPr>
              <w:autoSpaceDE w:val="0"/>
              <w:autoSpaceDN w:val="0"/>
              <w:adjustRightInd w:val="0"/>
              <w:rPr>
                <w:rFonts w:ascii="Courier New" w:hAnsi="Courier New" w:cs="Courier New"/>
                <w:sz w:val="16"/>
                <w:szCs w:val="16"/>
              </w:rPr>
            </w:pPr>
            <w:r w:rsidRPr="00703AA1">
              <w:rPr>
                <w:rFonts w:ascii="Courier New" w:hAnsi="Courier New" w:cs="Courier New"/>
                <w:sz w:val="16"/>
                <w:szCs w:val="16"/>
              </w:rPr>
              <w:t xml:space="preserve">PATIENT1,ONE </w:t>
            </w:r>
            <w:r w:rsidR="0089333D" w:rsidRPr="00703AA1">
              <w:rPr>
                <w:rFonts w:ascii="Courier New" w:hAnsi="Courier New" w:cs="Courier New"/>
                <w:sz w:val="16"/>
                <w:szCs w:val="16"/>
              </w:rPr>
              <w:t>0011</w:t>
            </w:r>
            <w:r w:rsidR="00B0096B" w:rsidRPr="00703AA1">
              <w:rPr>
                <w:rFonts w:ascii="Courier New" w:hAnsi="Courier New" w:cs="Courier New"/>
                <w:sz w:val="16"/>
                <w:szCs w:val="16"/>
              </w:rPr>
              <w:t xml:space="preserve"> 9999999999999999 02/27  W20150 </w:t>
            </w:r>
            <w:r w:rsidR="00F36EE8" w:rsidRPr="00703AA1">
              <w:rPr>
                <w:rFonts w:ascii="Courier New" w:hAnsi="Courier New" w:cs="Courier New"/>
                <w:sz w:val="16"/>
                <w:szCs w:val="16"/>
              </w:rPr>
              <w:t>VENDOR1,ONE</w:t>
            </w:r>
            <w:r w:rsidR="00B0096B" w:rsidRPr="00703AA1">
              <w:rPr>
                <w:rFonts w:ascii="Courier New" w:hAnsi="Courier New" w:cs="Courier New"/>
                <w:sz w:val="16"/>
                <w:szCs w:val="16"/>
              </w:rPr>
              <w:t xml:space="preserve"> </w:t>
            </w:r>
            <w:r w:rsidRPr="00703AA1">
              <w:rPr>
                <w:rFonts w:ascii="Courier New" w:hAnsi="Courier New" w:cs="Courier New"/>
                <w:sz w:val="16"/>
                <w:szCs w:val="16"/>
              </w:rPr>
              <w:t xml:space="preserve"> </w:t>
            </w:r>
            <w:r w:rsidR="00B0096B" w:rsidRPr="00703AA1">
              <w:rPr>
                <w:rFonts w:ascii="Courier New" w:hAnsi="Courier New" w:cs="Courier New"/>
                <w:sz w:val="16"/>
                <w:szCs w:val="16"/>
              </w:rPr>
              <w:t>PACEMAKER 7590.00</w:t>
            </w:r>
          </w:p>
          <w:p w14:paraId="71E82312" w14:textId="77777777" w:rsidR="00B0096B" w:rsidRPr="00703AA1" w:rsidRDefault="00B0096B">
            <w:pPr>
              <w:autoSpaceDE w:val="0"/>
              <w:autoSpaceDN w:val="0"/>
              <w:adjustRightInd w:val="0"/>
              <w:rPr>
                <w:rFonts w:ascii="Courier New" w:hAnsi="Courier New" w:cs="Courier New"/>
                <w:sz w:val="16"/>
                <w:szCs w:val="16"/>
              </w:rPr>
            </w:pPr>
            <w:r w:rsidRPr="00703AA1">
              <w:rPr>
                <w:rFonts w:ascii="Courier New" w:hAnsi="Courier New" w:cs="Courier New"/>
                <w:sz w:val="16"/>
                <w:szCs w:val="16"/>
              </w:rPr>
              <w:t xml:space="preserve">                                                             </w:t>
            </w:r>
            <w:r w:rsidR="00F36EE8" w:rsidRPr="00703AA1">
              <w:rPr>
                <w:rFonts w:ascii="Courier New" w:hAnsi="Courier New" w:cs="Courier New"/>
                <w:sz w:val="16"/>
                <w:szCs w:val="16"/>
              </w:rPr>
              <w:t xml:space="preserve"> </w:t>
            </w:r>
            <w:r w:rsidRPr="00703AA1">
              <w:rPr>
                <w:rFonts w:ascii="Courier New" w:hAnsi="Courier New" w:cs="Courier New"/>
                <w:sz w:val="16"/>
                <w:szCs w:val="16"/>
              </w:rPr>
              <w:t>LEADWIRE   900.00</w:t>
            </w:r>
          </w:p>
          <w:p w14:paraId="71964C4B" w14:textId="77777777" w:rsidR="00B0096B" w:rsidRPr="00703AA1" w:rsidRDefault="00B0096B">
            <w:pPr>
              <w:autoSpaceDE w:val="0"/>
              <w:autoSpaceDN w:val="0"/>
              <w:adjustRightInd w:val="0"/>
              <w:rPr>
                <w:rFonts w:ascii="Courier New" w:hAnsi="Courier New" w:cs="Courier New"/>
                <w:sz w:val="16"/>
                <w:szCs w:val="16"/>
              </w:rPr>
            </w:pPr>
            <w:r w:rsidRPr="00703AA1">
              <w:rPr>
                <w:rFonts w:ascii="Courier New" w:hAnsi="Courier New" w:cs="Courier New"/>
                <w:sz w:val="16"/>
                <w:szCs w:val="16"/>
              </w:rPr>
              <w:t xml:space="preserve">                                                            </w:t>
            </w:r>
            <w:r w:rsidR="00F36EE8" w:rsidRPr="00703AA1">
              <w:rPr>
                <w:rFonts w:ascii="Courier New" w:hAnsi="Courier New" w:cs="Courier New"/>
                <w:sz w:val="16"/>
                <w:szCs w:val="16"/>
              </w:rPr>
              <w:t xml:space="preserve"> </w:t>
            </w:r>
            <w:r w:rsidRPr="00703AA1">
              <w:rPr>
                <w:rFonts w:ascii="Courier New" w:hAnsi="Courier New" w:cs="Courier New"/>
                <w:sz w:val="16"/>
                <w:szCs w:val="16"/>
              </w:rPr>
              <w:t xml:space="preserve"> LEADWIRE   900.00</w:t>
            </w:r>
          </w:p>
          <w:p w14:paraId="2DF9C2AC" w14:textId="77777777" w:rsidR="00B0096B" w:rsidRPr="00703AA1" w:rsidRDefault="00C9338C">
            <w:pPr>
              <w:autoSpaceDE w:val="0"/>
              <w:autoSpaceDN w:val="0"/>
              <w:adjustRightInd w:val="0"/>
              <w:rPr>
                <w:rFonts w:ascii="Courier New" w:hAnsi="Courier New" w:cs="Courier New"/>
                <w:sz w:val="16"/>
                <w:szCs w:val="16"/>
              </w:rPr>
            </w:pPr>
            <w:r w:rsidRPr="00703AA1">
              <w:rPr>
                <w:rFonts w:ascii="Courier New" w:hAnsi="Courier New" w:cs="Courier New"/>
                <w:sz w:val="16"/>
                <w:szCs w:val="16"/>
              </w:rPr>
              <w:t>PATIENT1,TWO</w:t>
            </w:r>
            <w:r w:rsidR="0089333D" w:rsidRPr="00703AA1">
              <w:rPr>
                <w:rFonts w:ascii="Courier New" w:hAnsi="Courier New" w:cs="Courier New"/>
                <w:sz w:val="16"/>
                <w:szCs w:val="16"/>
              </w:rPr>
              <w:t xml:space="preserve"> 0012</w:t>
            </w:r>
            <w:r w:rsidR="00B0096B" w:rsidRPr="00703AA1">
              <w:rPr>
                <w:rFonts w:ascii="Courier New" w:hAnsi="Courier New" w:cs="Courier New"/>
                <w:sz w:val="16"/>
                <w:szCs w:val="16"/>
              </w:rPr>
              <w:t xml:space="preserve"> 9999999999999999 02/27  W20152 </w:t>
            </w:r>
            <w:r w:rsidR="00F36EE8" w:rsidRPr="00703AA1">
              <w:rPr>
                <w:rFonts w:ascii="Courier New" w:hAnsi="Courier New" w:cs="Courier New"/>
                <w:sz w:val="16"/>
                <w:szCs w:val="16"/>
              </w:rPr>
              <w:t>VENDOR1,TWO</w:t>
            </w:r>
            <w:r w:rsidR="00B0096B" w:rsidRPr="00703AA1">
              <w:rPr>
                <w:rFonts w:ascii="Courier New" w:hAnsi="Courier New" w:cs="Courier New"/>
                <w:sz w:val="16"/>
                <w:szCs w:val="16"/>
              </w:rPr>
              <w:t xml:space="preserve"> </w:t>
            </w:r>
            <w:r w:rsidRPr="00703AA1">
              <w:rPr>
                <w:rFonts w:ascii="Courier New" w:hAnsi="Courier New" w:cs="Courier New"/>
                <w:sz w:val="16"/>
                <w:szCs w:val="16"/>
              </w:rPr>
              <w:t xml:space="preserve"> </w:t>
            </w:r>
            <w:r w:rsidR="00B0096B" w:rsidRPr="00703AA1">
              <w:rPr>
                <w:rFonts w:ascii="Courier New" w:hAnsi="Courier New" w:cs="Courier New"/>
                <w:sz w:val="16"/>
                <w:szCs w:val="16"/>
              </w:rPr>
              <w:t>BONE-SCREW 115.00</w:t>
            </w:r>
          </w:p>
          <w:p w14:paraId="61AE09D6" w14:textId="77777777" w:rsidR="00B0096B" w:rsidRPr="00703AA1" w:rsidRDefault="00B0096B">
            <w:pPr>
              <w:autoSpaceDE w:val="0"/>
              <w:autoSpaceDN w:val="0"/>
              <w:adjustRightInd w:val="0"/>
              <w:rPr>
                <w:rFonts w:ascii="Courier New" w:hAnsi="Courier New" w:cs="Courier New"/>
                <w:sz w:val="16"/>
                <w:szCs w:val="16"/>
              </w:rPr>
            </w:pPr>
            <w:r w:rsidRPr="00703AA1">
              <w:rPr>
                <w:rFonts w:ascii="Courier New" w:hAnsi="Courier New" w:cs="Courier New"/>
                <w:sz w:val="16"/>
                <w:szCs w:val="16"/>
              </w:rPr>
              <w:t xml:space="preserve">                                                            </w:t>
            </w:r>
            <w:r w:rsidR="00F36EE8" w:rsidRPr="00703AA1">
              <w:rPr>
                <w:rFonts w:ascii="Courier New" w:hAnsi="Courier New" w:cs="Courier New"/>
                <w:sz w:val="16"/>
                <w:szCs w:val="16"/>
              </w:rPr>
              <w:t xml:space="preserve"> </w:t>
            </w:r>
            <w:r w:rsidRPr="00703AA1">
              <w:rPr>
                <w:rFonts w:ascii="Courier New" w:hAnsi="Courier New" w:cs="Courier New"/>
                <w:sz w:val="16"/>
                <w:szCs w:val="16"/>
              </w:rPr>
              <w:t xml:space="preserve"> BONE-SCREW 115.00</w:t>
            </w:r>
          </w:p>
          <w:p w14:paraId="6CBC5046" w14:textId="77777777" w:rsidR="00B0096B" w:rsidRPr="00703AA1" w:rsidRDefault="00B0096B">
            <w:pPr>
              <w:autoSpaceDE w:val="0"/>
              <w:autoSpaceDN w:val="0"/>
              <w:adjustRightInd w:val="0"/>
              <w:rPr>
                <w:rFonts w:ascii="Courier New" w:hAnsi="Courier New" w:cs="Courier New"/>
                <w:sz w:val="16"/>
                <w:szCs w:val="16"/>
              </w:rPr>
            </w:pPr>
            <w:r w:rsidRPr="00703AA1">
              <w:rPr>
                <w:rFonts w:ascii="Courier New" w:hAnsi="Courier New" w:cs="Courier New"/>
                <w:sz w:val="16"/>
                <w:szCs w:val="16"/>
              </w:rPr>
              <w:t xml:space="preserve">                                                            </w:t>
            </w:r>
            <w:r w:rsidR="00F36EE8" w:rsidRPr="00703AA1">
              <w:rPr>
                <w:rFonts w:ascii="Courier New" w:hAnsi="Courier New" w:cs="Courier New"/>
                <w:sz w:val="16"/>
                <w:szCs w:val="16"/>
              </w:rPr>
              <w:t xml:space="preserve"> </w:t>
            </w:r>
            <w:r w:rsidRPr="00703AA1">
              <w:rPr>
                <w:rFonts w:ascii="Courier New" w:hAnsi="Courier New" w:cs="Courier New"/>
                <w:sz w:val="16"/>
                <w:szCs w:val="16"/>
              </w:rPr>
              <w:t xml:space="preserve"> ACETABULA 1081.00</w:t>
            </w:r>
          </w:p>
          <w:p w14:paraId="0F607F19" w14:textId="77777777" w:rsidR="00B0096B" w:rsidRPr="00703AA1" w:rsidRDefault="00B0096B">
            <w:pPr>
              <w:autoSpaceDE w:val="0"/>
              <w:autoSpaceDN w:val="0"/>
              <w:adjustRightInd w:val="0"/>
              <w:rPr>
                <w:rFonts w:ascii="Courier New" w:hAnsi="Courier New" w:cs="Courier New"/>
                <w:sz w:val="16"/>
                <w:szCs w:val="16"/>
              </w:rPr>
            </w:pPr>
            <w:r w:rsidRPr="00703AA1">
              <w:rPr>
                <w:rFonts w:ascii="Courier New" w:hAnsi="Courier New" w:cs="Courier New"/>
                <w:sz w:val="16"/>
                <w:szCs w:val="16"/>
              </w:rPr>
              <w:t xml:space="preserve">                                                            </w:t>
            </w:r>
            <w:r w:rsidR="00F36EE8" w:rsidRPr="00703AA1">
              <w:rPr>
                <w:rFonts w:ascii="Courier New" w:hAnsi="Courier New" w:cs="Courier New"/>
                <w:sz w:val="16"/>
                <w:szCs w:val="16"/>
              </w:rPr>
              <w:t xml:space="preserve"> </w:t>
            </w:r>
            <w:r w:rsidRPr="00703AA1">
              <w:rPr>
                <w:rFonts w:ascii="Courier New" w:hAnsi="Courier New" w:cs="Courier New"/>
                <w:sz w:val="16"/>
                <w:szCs w:val="16"/>
              </w:rPr>
              <w:t xml:space="preserve"> SHEEL-POR 1466.00</w:t>
            </w:r>
          </w:p>
          <w:p w14:paraId="03F8AAB1" w14:textId="77777777" w:rsidR="00B0096B" w:rsidRPr="00703AA1" w:rsidRDefault="00B0096B">
            <w:pPr>
              <w:autoSpaceDE w:val="0"/>
              <w:autoSpaceDN w:val="0"/>
              <w:adjustRightInd w:val="0"/>
              <w:rPr>
                <w:rFonts w:ascii="Courier New" w:hAnsi="Courier New" w:cs="Courier New"/>
                <w:sz w:val="16"/>
                <w:szCs w:val="16"/>
              </w:rPr>
            </w:pPr>
            <w:r w:rsidRPr="00703AA1">
              <w:rPr>
                <w:rFonts w:ascii="Courier New" w:hAnsi="Courier New" w:cs="Courier New"/>
                <w:sz w:val="16"/>
                <w:szCs w:val="16"/>
              </w:rPr>
              <w:t xml:space="preserve">                                                            </w:t>
            </w:r>
            <w:r w:rsidR="00F36EE8" w:rsidRPr="00703AA1">
              <w:rPr>
                <w:rFonts w:ascii="Courier New" w:hAnsi="Courier New" w:cs="Courier New"/>
                <w:sz w:val="16"/>
                <w:szCs w:val="16"/>
              </w:rPr>
              <w:t xml:space="preserve"> </w:t>
            </w:r>
            <w:r w:rsidRPr="00703AA1">
              <w:rPr>
                <w:rFonts w:ascii="Courier New" w:hAnsi="Courier New" w:cs="Courier New"/>
                <w:sz w:val="16"/>
                <w:szCs w:val="16"/>
              </w:rPr>
              <w:t xml:space="preserve"> FEMORAL-S 3252.38</w:t>
            </w:r>
          </w:p>
          <w:p w14:paraId="75B8FC26" w14:textId="77777777" w:rsidR="00B0096B" w:rsidRPr="00703AA1" w:rsidRDefault="00B0096B">
            <w:pPr>
              <w:autoSpaceDE w:val="0"/>
              <w:autoSpaceDN w:val="0"/>
              <w:adjustRightInd w:val="0"/>
              <w:rPr>
                <w:rFonts w:ascii="Courier New" w:hAnsi="Courier New" w:cs="Courier New"/>
                <w:sz w:val="16"/>
                <w:szCs w:val="16"/>
              </w:rPr>
            </w:pPr>
            <w:r w:rsidRPr="00703AA1">
              <w:rPr>
                <w:rFonts w:ascii="Courier New" w:hAnsi="Courier New" w:cs="Courier New"/>
                <w:sz w:val="16"/>
                <w:szCs w:val="16"/>
              </w:rPr>
              <w:t xml:space="preserve">                                                             </w:t>
            </w:r>
            <w:r w:rsidR="00F36EE8" w:rsidRPr="00703AA1">
              <w:rPr>
                <w:rFonts w:ascii="Courier New" w:hAnsi="Courier New" w:cs="Courier New"/>
                <w:sz w:val="16"/>
                <w:szCs w:val="16"/>
              </w:rPr>
              <w:t xml:space="preserve"> </w:t>
            </w:r>
            <w:r w:rsidRPr="00703AA1">
              <w:rPr>
                <w:rFonts w:ascii="Courier New" w:hAnsi="Courier New" w:cs="Courier New"/>
                <w:sz w:val="16"/>
                <w:szCs w:val="16"/>
              </w:rPr>
              <w:t>FEMORAL-HE 405.75</w:t>
            </w:r>
          </w:p>
          <w:p w14:paraId="54AE3251" w14:textId="77777777" w:rsidR="00B0096B" w:rsidRPr="00703AA1" w:rsidRDefault="00B0096B">
            <w:pPr>
              <w:autoSpaceDE w:val="0"/>
              <w:autoSpaceDN w:val="0"/>
              <w:adjustRightInd w:val="0"/>
              <w:rPr>
                <w:rFonts w:ascii="Courier New" w:hAnsi="Courier New" w:cs="Courier New"/>
                <w:sz w:val="16"/>
                <w:szCs w:val="16"/>
              </w:rPr>
            </w:pPr>
            <w:r w:rsidRPr="00703AA1">
              <w:rPr>
                <w:rFonts w:ascii="Courier New" w:hAnsi="Courier New" w:cs="Courier New"/>
                <w:sz w:val="16"/>
                <w:szCs w:val="16"/>
              </w:rPr>
              <w:t xml:space="preserve">                                                                       =======</w:t>
            </w:r>
          </w:p>
          <w:p w14:paraId="39CD38A6" w14:textId="77777777" w:rsidR="00B0096B" w:rsidRPr="00703AA1" w:rsidRDefault="00B0096B">
            <w:pPr>
              <w:autoSpaceDE w:val="0"/>
              <w:autoSpaceDN w:val="0"/>
              <w:adjustRightInd w:val="0"/>
              <w:rPr>
                <w:rFonts w:ascii="Courier New" w:hAnsi="Courier New" w:cs="Courier New"/>
                <w:sz w:val="16"/>
                <w:szCs w:val="16"/>
              </w:rPr>
            </w:pPr>
            <w:r w:rsidRPr="00703AA1">
              <w:rPr>
                <w:rFonts w:ascii="Courier New" w:hAnsi="Courier New" w:cs="Courier New"/>
                <w:sz w:val="16"/>
                <w:szCs w:val="16"/>
              </w:rPr>
              <w:t xml:space="preserve">                                                                Total 15825.13</w:t>
            </w:r>
          </w:p>
          <w:p w14:paraId="11030F60" w14:textId="77777777" w:rsidR="00B0096B" w:rsidRPr="00703AA1" w:rsidRDefault="00B0096B">
            <w:pPr>
              <w:pStyle w:val="BlockText"/>
              <w:rPr>
                <w:rFonts w:ascii="Courier New" w:hAnsi="Courier New"/>
                <w:sz w:val="16"/>
              </w:rPr>
            </w:pPr>
          </w:p>
          <w:p w14:paraId="3D718BE6" w14:textId="77777777" w:rsidR="00B0096B" w:rsidRPr="00703AA1" w:rsidRDefault="00B0096B">
            <w:pPr>
              <w:pStyle w:val="BlockText"/>
              <w:rPr>
                <w:rFonts w:ascii="Courier New" w:hAnsi="Courier New"/>
                <w:sz w:val="16"/>
              </w:rPr>
            </w:pPr>
          </w:p>
          <w:p w14:paraId="4810CEF8" w14:textId="77777777" w:rsidR="00B0096B" w:rsidRPr="00703AA1" w:rsidRDefault="00B0096B">
            <w:pPr>
              <w:pStyle w:val="BlockText"/>
              <w:rPr>
                <w:rFonts w:ascii="Courier New" w:hAnsi="Courier New"/>
                <w:sz w:val="16"/>
              </w:rPr>
            </w:pPr>
            <w:smartTag w:uri="urn:schemas-microsoft-com:office:smarttags" w:element="date">
              <w:smartTagPr>
                <w:attr w:name="Month" w:val="8"/>
                <w:attr w:name="Day" w:val="8"/>
                <w:attr w:name="Year" w:val="2000"/>
              </w:smartTagPr>
              <w:r w:rsidRPr="00703AA1">
                <w:rPr>
                  <w:rFonts w:ascii="Courier New" w:hAnsi="Courier New"/>
                  <w:sz w:val="16"/>
                </w:rPr>
                <w:t>AUG 08, 2001-NOV</w:t>
              </w:r>
            </w:smartTag>
            <w:r w:rsidRPr="00703AA1">
              <w:rPr>
                <w:rFonts w:ascii="Courier New" w:hAnsi="Courier New"/>
                <w:sz w:val="16"/>
              </w:rPr>
              <w:t xml:space="preserve"> 06, 2001 Open 2421PC Transactions     STA 499          PAGE 2</w:t>
            </w:r>
          </w:p>
          <w:p w14:paraId="47E0E6D2" w14:textId="77777777" w:rsidR="00B0096B" w:rsidRPr="00703AA1" w:rsidRDefault="00B0096B">
            <w:pPr>
              <w:pStyle w:val="BlockText"/>
              <w:rPr>
                <w:rFonts w:ascii="Courier New" w:hAnsi="Courier New"/>
                <w:sz w:val="16"/>
              </w:rPr>
            </w:pPr>
          </w:p>
          <w:p w14:paraId="1A03E141" w14:textId="77777777" w:rsidR="00B0096B" w:rsidRPr="00703AA1" w:rsidRDefault="00B0096B">
            <w:pPr>
              <w:pStyle w:val="BlockText"/>
              <w:rPr>
                <w:rFonts w:ascii="Courier New" w:hAnsi="Courier New"/>
                <w:sz w:val="16"/>
              </w:rPr>
            </w:pPr>
            <w:r w:rsidRPr="00703AA1">
              <w:rPr>
                <w:rFonts w:ascii="Courier New" w:hAnsi="Courier New"/>
                <w:sz w:val="16"/>
              </w:rPr>
              <w:t xml:space="preserve">Initiator: </w:t>
            </w:r>
            <w:r w:rsidR="00FA7BB3" w:rsidRPr="00703AA1">
              <w:rPr>
                <w:rFonts w:ascii="Courier New" w:hAnsi="Courier New"/>
                <w:sz w:val="16"/>
              </w:rPr>
              <w:t>PROSPROVIDER,FOUR</w:t>
            </w:r>
          </w:p>
          <w:p w14:paraId="21E541B9" w14:textId="77777777" w:rsidR="00B0096B" w:rsidRPr="00703AA1" w:rsidRDefault="00B0096B">
            <w:pPr>
              <w:pStyle w:val="BlockText"/>
              <w:rPr>
                <w:rFonts w:ascii="Courier New" w:hAnsi="Courier New"/>
                <w:b/>
                <w:sz w:val="16"/>
              </w:rPr>
            </w:pPr>
            <w:r w:rsidRPr="00703AA1">
              <w:rPr>
                <w:rFonts w:ascii="Courier New" w:hAnsi="Courier New"/>
                <w:b/>
                <w:sz w:val="16"/>
              </w:rPr>
              <w:t xml:space="preserve">Patient     </w:t>
            </w:r>
            <w:r w:rsidR="00C9338C" w:rsidRPr="00703AA1">
              <w:rPr>
                <w:rFonts w:ascii="Courier New" w:hAnsi="Courier New"/>
                <w:b/>
                <w:sz w:val="16"/>
              </w:rPr>
              <w:t xml:space="preserve">  </w:t>
            </w:r>
            <w:r w:rsidRPr="00703AA1">
              <w:rPr>
                <w:rFonts w:ascii="Courier New" w:hAnsi="Courier New"/>
                <w:b/>
                <w:sz w:val="16"/>
              </w:rPr>
              <w:t xml:space="preserve">SSN  </w:t>
            </w:r>
            <w:r w:rsidR="00C9338C" w:rsidRPr="00703AA1">
              <w:rPr>
                <w:rFonts w:ascii="Courier New" w:hAnsi="Courier New"/>
                <w:b/>
                <w:sz w:val="16"/>
              </w:rPr>
              <w:t xml:space="preserve">  </w:t>
            </w:r>
            <w:r w:rsidRPr="00703AA1">
              <w:rPr>
                <w:rFonts w:ascii="Courier New" w:hAnsi="Courier New"/>
                <w:b/>
                <w:sz w:val="16"/>
              </w:rPr>
              <w:t>Purchase Ca</w:t>
            </w:r>
            <w:r w:rsidR="00C9338C" w:rsidRPr="00703AA1">
              <w:rPr>
                <w:rFonts w:ascii="Courier New" w:hAnsi="Courier New"/>
                <w:b/>
                <w:sz w:val="16"/>
              </w:rPr>
              <w:t xml:space="preserve">rd    Date    PC #  Vendor    </w:t>
            </w:r>
            <w:r w:rsidR="00F36EE8" w:rsidRPr="00703AA1">
              <w:rPr>
                <w:rFonts w:ascii="Courier New" w:hAnsi="Courier New"/>
                <w:b/>
                <w:sz w:val="16"/>
              </w:rPr>
              <w:t xml:space="preserve">  </w:t>
            </w:r>
            <w:r w:rsidR="00C9338C" w:rsidRPr="00703AA1">
              <w:rPr>
                <w:rFonts w:ascii="Courier New" w:hAnsi="Courier New"/>
                <w:b/>
                <w:sz w:val="16"/>
              </w:rPr>
              <w:t xml:space="preserve"> </w:t>
            </w:r>
            <w:r w:rsidRPr="00703AA1">
              <w:rPr>
                <w:rFonts w:ascii="Courier New" w:hAnsi="Courier New"/>
                <w:b/>
                <w:sz w:val="16"/>
              </w:rPr>
              <w:t>Item    Item Cost</w:t>
            </w:r>
          </w:p>
          <w:p w14:paraId="73171824" w14:textId="77777777" w:rsidR="00B0096B" w:rsidRPr="00703AA1" w:rsidRDefault="00B0096B">
            <w:pPr>
              <w:pStyle w:val="BlockText"/>
              <w:rPr>
                <w:rFonts w:ascii="Courier New" w:hAnsi="Courier New"/>
                <w:sz w:val="16"/>
              </w:rPr>
            </w:pPr>
            <w:r w:rsidRPr="00703AA1">
              <w:rPr>
                <w:rFonts w:ascii="Courier New" w:hAnsi="Courier New"/>
                <w:sz w:val="16"/>
              </w:rPr>
              <w:t>------------------------------------------------------------------------------</w:t>
            </w:r>
          </w:p>
          <w:p w14:paraId="58061749" w14:textId="77777777" w:rsidR="00B0096B" w:rsidRPr="00703AA1" w:rsidRDefault="00C9338C">
            <w:pPr>
              <w:pStyle w:val="BlockText"/>
              <w:rPr>
                <w:rFonts w:ascii="Courier New" w:hAnsi="Courier New"/>
                <w:sz w:val="16"/>
              </w:rPr>
            </w:pPr>
            <w:r w:rsidRPr="00703AA1">
              <w:rPr>
                <w:rFonts w:ascii="Courier New" w:hAnsi="Courier New"/>
                <w:sz w:val="16"/>
              </w:rPr>
              <w:t xml:space="preserve">PATIENT1,THREE </w:t>
            </w:r>
            <w:r w:rsidR="0089333D" w:rsidRPr="00703AA1">
              <w:rPr>
                <w:rFonts w:ascii="Courier New" w:hAnsi="Courier New"/>
                <w:sz w:val="16"/>
              </w:rPr>
              <w:t>0013</w:t>
            </w:r>
            <w:r w:rsidRPr="00703AA1">
              <w:rPr>
                <w:rFonts w:ascii="Courier New" w:hAnsi="Courier New"/>
                <w:sz w:val="16"/>
              </w:rPr>
              <w:t xml:space="preserve">  1234567890123456 08/21 </w:t>
            </w:r>
            <w:r w:rsidR="00B0096B" w:rsidRPr="00703AA1">
              <w:rPr>
                <w:rFonts w:ascii="Courier New" w:hAnsi="Courier New"/>
                <w:sz w:val="16"/>
              </w:rPr>
              <w:t xml:space="preserve">7P0074 </w:t>
            </w:r>
            <w:r w:rsidR="00771F92" w:rsidRPr="00703AA1">
              <w:rPr>
                <w:rFonts w:ascii="Courier New" w:hAnsi="Courier New"/>
                <w:sz w:val="16"/>
              </w:rPr>
              <w:t>VENDOR,</w:t>
            </w:r>
            <w:r w:rsidR="00F36EE8" w:rsidRPr="00703AA1">
              <w:rPr>
                <w:rFonts w:ascii="Courier New" w:hAnsi="Courier New"/>
                <w:sz w:val="16"/>
              </w:rPr>
              <w:t xml:space="preserve">     </w:t>
            </w:r>
            <w:r w:rsidR="00771F92" w:rsidRPr="00703AA1">
              <w:rPr>
                <w:rFonts w:ascii="Courier New" w:hAnsi="Courier New"/>
                <w:sz w:val="16"/>
              </w:rPr>
              <w:t>ONE</w:t>
            </w:r>
            <w:r w:rsidR="00B0096B" w:rsidRPr="00703AA1">
              <w:rPr>
                <w:rFonts w:ascii="Courier New" w:hAnsi="Courier New"/>
                <w:sz w:val="16"/>
              </w:rPr>
              <w:t>WALKER</w:t>
            </w:r>
          </w:p>
          <w:p w14:paraId="7CB82F3F" w14:textId="77777777" w:rsidR="00B0096B" w:rsidRPr="00703AA1" w:rsidRDefault="00C9338C">
            <w:pPr>
              <w:pStyle w:val="BlockText"/>
              <w:rPr>
                <w:rFonts w:ascii="Courier New" w:hAnsi="Courier New"/>
                <w:sz w:val="16"/>
              </w:rPr>
            </w:pPr>
            <w:r w:rsidRPr="00703AA1">
              <w:rPr>
                <w:rFonts w:ascii="Courier New" w:hAnsi="Courier New"/>
                <w:sz w:val="16"/>
              </w:rPr>
              <w:t xml:space="preserve">PATIENT1,THREE </w:t>
            </w:r>
            <w:r w:rsidR="0089333D" w:rsidRPr="00703AA1">
              <w:rPr>
                <w:rFonts w:ascii="Courier New" w:hAnsi="Courier New"/>
                <w:sz w:val="16"/>
              </w:rPr>
              <w:t>0013</w:t>
            </w:r>
            <w:r w:rsidR="00B0096B" w:rsidRPr="00703AA1">
              <w:rPr>
                <w:rFonts w:ascii="Courier New" w:hAnsi="Courier New"/>
                <w:sz w:val="16"/>
              </w:rPr>
              <w:t xml:space="preserve"> </w:t>
            </w:r>
            <w:r w:rsidRPr="00703AA1">
              <w:rPr>
                <w:rFonts w:ascii="Courier New" w:hAnsi="Courier New"/>
                <w:sz w:val="16"/>
              </w:rPr>
              <w:t xml:space="preserve"> 1234567890123456 10/16 </w:t>
            </w:r>
            <w:r w:rsidR="00B0096B" w:rsidRPr="00703AA1">
              <w:rPr>
                <w:rFonts w:ascii="Courier New" w:hAnsi="Courier New"/>
                <w:sz w:val="16"/>
              </w:rPr>
              <w:t xml:space="preserve">7P0075 </w:t>
            </w:r>
            <w:r w:rsidR="00771F92" w:rsidRPr="00703AA1">
              <w:rPr>
                <w:rFonts w:ascii="Courier New" w:hAnsi="Courier New"/>
                <w:sz w:val="16"/>
              </w:rPr>
              <w:t>VENDOR,ONE</w:t>
            </w:r>
            <w:r w:rsidR="00F36EE8" w:rsidRPr="00703AA1">
              <w:rPr>
                <w:rFonts w:ascii="Courier New" w:hAnsi="Courier New"/>
                <w:sz w:val="16"/>
              </w:rPr>
              <w:t xml:space="preserve">  </w:t>
            </w:r>
            <w:r w:rsidRPr="00703AA1">
              <w:rPr>
                <w:rFonts w:ascii="Courier New" w:hAnsi="Courier New"/>
                <w:sz w:val="16"/>
              </w:rPr>
              <w:t xml:space="preserve">SHOE COMPO </w:t>
            </w:r>
            <w:r w:rsidR="00F36EE8" w:rsidRPr="00703AA1">
              <w:rPr>
                <w:rFonts w:ascii="Courier New" w:hAnsi="Courier New"/>
                <w:sz w:val="16"/>
              </w:rPr>
              <w:t xml:space="preserve"> </w:t>
            </w:r>
            <w:r w:rsidRPr="00703AA1">
              <w:rPr>
                <w:rFonts w:ascii="Courier New" w:hAnsi="Courier New"/>
                <w:sz w:val="16"/>
              </w:rPr>
              <w:t>220.00</w:t>
            </w:r>
          </w:p>
          <w:p w14:paraId="40F97B06" w14:textId="77777777" w:rsidR="00B0096B" w:rsidRPr="00703AA1" w:rsidRDefault="00B0096B">
            <w:pPr>
              <w:pStyle w:val="BlockText"/>
              <w:rPr>
                <w:rFonts w:ascii="Courier New" w:hAnsi="Courier New"/>
                <w:sz w:val="16"/>
              </w:rPr>
            </w:pPr>
            <w:r w:rsidRPr="00703AA1">
              <w:rPr>
                <w:rFonts w:ascii="Courier New" w:hAnsi="Courier New"/>
                <w:sz w:val="16"/>
              </w:rPr>
              <w:t xml:space="preserve">                                                                     =========</w:t>
            </w:r>
          </w:p>
          <w:p w14:paraId="3DF167D3" w14:textId="77777777" w:rsidR="00B0096B" w:rsidRPr="00703AA1" w:rsidRDefault="00B0096B">
            <w:pPr>
              <w:pStyle w:val="BlockText"/>
              <w:rPr>
                <w:rFonts w:ascii="Courier New" w:hAnsi="Courier New"/>
                <w:sz w:val="16"/>
              </w:rPr>
            </w:pPr>
            <w:r w:rsidRPr="00703AA1">
              <w:rPr>
                <w:rFonts w:ascii="Courier New" w:hAnsi="Courier New"/>
                <w:sz w:val="16"/>
              </w:rPr>
              <w:t xml:space="preserve">                                                             </w:t>
            </w:r>
            <w:r w:rsidR="00C9338C" w:rsidRPr="00703AA1">
              <w:rPr>
                <w:rFonts w:ascii="Courier New" w:hAnsi="Courier New"/>
                <w:sz w:val="16"/>
              </w:rPr>
              <w:t xml:space="preserve">     </w:t>
            </w:r>
            <w:r w:rsidRPr="00703AA1">
              <w:rPr>
                <w:rFonts w:ascii="Courier New" w:hAnsi="Courier New"/>
                <w:sz w:val="16"/>
              </w:rPr>
              <w:t xml:space="preserve">  Total   220.00</w:t>
            </w:r>
          </w:p>
        </w:tc>
      </w:tr>
    </w:tbl>
    <w:p w14:paraId="4AAEB34C" w14:textId="77777777" w:rsidR="00B0096B" w:rsidRPr="00703AA1" w:rsidRDefault="00B0096B">
      <w:pPr>
        <w:pStyle w:val="BlockLine"/>
      </w:pPr>
      <w:r w:rsidRPr="00703AA1">
        <w:t xml:space="preserve"> </w:t>
      </w:r>
    </w:p>
    <w:p w14:paraId="2B213B4F" w14:textId="77777777" w:rsidR="00B0096B" w:rsidRPr="00703AA1" w:rsidRDefault="00B0096B">
      <w:pPr>
        <w:pStyle w:val="Heading4"/>
      </w:pPr>
      <w:r w:rsidRPr="00703AA1">
        <w:br w:type="page"/>
      </w:r>
      <w:bookmarkStart w:id="30" w:name="_Toc12691624"/>
      <w:r w:rsidRPr="00703AA1">
        <w:lastRenderedPageBreak/>
        <w:t>Purchase Card Summary Sheet (LPS) Report</w:t>
      </w:r>
      <w:bookmarkEnd w:id="30"/>
    </w:p>
    <w:p w14:paraId="34ED113A" w14:textId="77777777" w:rsidR="00B0096B" w:rsidRPr="00703AA1" w:rsidRDefault="00B0096B">
      <w:pPr>
        <w:pStyle w:val="BlockLine"/>
      </w:pPr>
      <w:r w:rsidRPr="00703AA1">
        <w:t xml:space="preserve"> </w:t>
      </w:r>
    </w:p>
    <w:tbl>
      <w:tblPr>
        <w:tblW w:w="0" w:type="auto"/>
        <w:tblLayout w:type="fixed"/>
        <w:tblLook w:val="0000" w:firstRow="0" w:lastRow="0" w:firstColumn="0" w:lastColumn="0" w:noHBand="0" w:noVBand="0"/>
      </w:tblPr>
      <w:tblGrid>
        <w:gridCol w:w="1728"/>
        <w:gridCol w:w="7740"/>
      </w:tblGrid>
      <w:tr w:rsidR="00B0096B" w:rsidRPr="00703AA1" w14:paraId="5250DE77" w14:textId="77777777">
        <w:trPr>
          <w:cantSplit/>
        </w:trPr>
        <w:tc>
          <w:tcPr>
            <w:tcW w:w="1728" w:type="dxa"/>
          </w:tcPr>
          <w:p w14:paraId="05BABB83" w14:textId="77777777" w:rsidR="00B0096B" w:rsidRPr="00703AA1" w:rsidRDefault="00B0096B">
            <w:pPr>
              <w:pStyle w:val="Heading5"/>
            </w:pPr>
            <w:r w:rsidRPr="00703AA1">
              <w:t>Introduction</w:t>
            </w:r>
          </w:p>
        </w:tc>
        <w:tc>
          <w:tcPr>
            <w:tcW w:w="7740" w:type="dxa"/>
          </w:tcPr>
          <w:p w14:paraId="67B8311B" w14:textId="77777777" w:rsidR="00B0096B" w:rsidRPr="00703AA1" w:rsidRDefault="00B0096B">
            <w:pPr>
              <w:pStyle w:val="BlockText"/>
            </w:pPr>
            <w:r w:rsidRPr="00703AA1">
              <w:t xml:space="preserve">The </w:t>
            </w:r>
            <w:r w:rsidRPr="00703AA1">
              <w:rPr>
                <w:b/>
              </w:rPr>
              <w:t>Purchase Card Summary (LPS)</w:t>
            </w:r>
            <w:r w:rsidRPr="00703AA1">
              <w:t xml:space="preserve"> Report displays the Purchase Card Summary by card number.  It will list the open and closed obligations over a date range.  This report tracks the amount spent on a per transaction basis.   </w:t>
            </w:r>
          </w:p>
          <w:p w14:paraId="2040D292" w14:textId="77777777" w:rsidR="00B0096B" w:rsidRPr="00703AA1" w:rsidRDefault="00B0096B">
            <w:pPr>
              <w:pStyle w:val="BlockText"/>
            </w:pPr>
          </w:p>
          <w:p w14:paraId="71DAE4E2" w14:textId="77777777" w:rsidR="00B0096B" w:rsidRPr="00703AA1" w:rsidRDefault="00B0096B">
            <w:pPr>
              <w:pStyle w:val="BlockText"/>
            </w:pPr>
            <w:r w:rsidRPr="00703AA1">
              <w:t>This option also keeps track of the total cumulative amount authorized, the total amount liquidated, and the total non-liquidated amount obligated for a Purchase Card.</w:t>
            </w:r>
          </w:p>
          <w:p w14:paraId="758B94A1" w14:textId="77777777" w:rsidR="00B0096B" w:rsidRPr="00703AA1" w:rsidRDefault="00B0096B">
            <w:pPr>
              <w:pStyle w:val="BlockText"/>
            </w:pPr>
          </w:p>
          <w:p w14:paraId="06D1DF4D" w14:textId="77777777" w:rsidR="00B0096B" w:rsidRPr="00703AA1" w:rsidRDefault="00B0096B">
            <w:pPr>
              <w:pStyle w:val="BlockText"/>
            </w:pPr>
            <w:r w:rsidRPr="00703AA1">
              <w:rPr>
                <w:u w:val="single"/>
              </w:rPr>
              <w:t>This report identifies the following</w:t>
            </w:r>
            <w:r w:rsidRPr="00703AA1">
              <w:t>:</w:t>
            </w:r>
          </w:p>
          <w:p w14:paraId="3C70355C" w14:textId="77777777" w:rsidR="00B0096B" w:rsidRPr="00703AA1" w:rsidRDefault="00B0096B">
            <w:pPr>
              <w:pStyle w:val="BlockText"/>
            </w:pPr>
          </w:p>
          <w:p w14:paraId="37BBE097" w14:textId="77777777" w:rsidR="00B0096B" w:rsidRPr="00703AA1" w:rsidRDefault="00B0096B">
            <w:pPr>
              <w:pStyle w:val="BulletText1"/>
            </w:pPr>
            <w:r w:rsidRPr="00703AA1">
              <w:t>Patient</w:t>
            </w:r>
          </w:p>
          <w:p w14:paraId="3DA3D659" w14:textId="77777777" w:rsidR="00B0096B" w:rsidRPr="00703AA1" w:rsidRDefault="00B0096B">
            <w:pPr>
              <w:pStyle w:val="BulletText1"/>
            </w:pPr>
            <w:r w:rsidRPr="00703AA1">
              <w:t>Last four numbers of the Social Security Number</w:t>
            </w:r>
          </w:p>
          <w:p w14:paraId="5162F7D6" w14:textId="77777777" w:rsidR="00B0096B" w:rsidRPr="00703AA1" w:rsidRDefault="00B0096B">
            <w:pPr>
              <w:pStyle w:val="BulletText1"/>
            </w:pPr>
            <w:r w:rsidRPr="00703AA1">
              <w:t>Date of the transaction</w:t>
            </w:r>
          </w:p>
          <w:p w14:paraId="5CCAAEF9" w14:textId="77777777" w:rsidR="00B0096B" w:rsidRPr="00703AA1" w:rsidRDefault="00B0096B">
            <w:pPr>
              <w:pStyle w:val="BulletText1"/>
            </w:pPr>
            <w:r w:rsidRPr="00703AA1">
              <w:t>Purchase Card number</w:t>
            </w:r>
          </w:p>
          <w:p w14:paraId="66A76550" w14:textId="77777777" w:rsidR="00B0096B" w:rsidRPr="00703AA1" w:rsidRDefault="00B0096B">
            <w:pPr>
              <w:pStyle w:val="BulletText1"/>
            </w:pPr>
            <w:r w:rsidRPr="00703AA1">
              <w:t>Authorized amount</w:t>
            </w:r>
          </w:p>
          <w:p w14:paraId="3EE6AC9E" w14:textId="77777777" w:rsidR="00B0096B" w:rsidRPr="00703AA1" w:rsidRDefault="00B0096B">
            <w:pPr>
              <w:pStyle w:val="BulletText1"/>
            </w:pPr>
            <w:r w:rsidRPr="00703AA1">
              <w:t>Adjusted amount</w:t>
            </w:r>
          </w:p>
          <w:p w14:paraId="3278FB39" w14:textId="77777777" w:rsidR="00B0096B" w:rsidRPr="00703AA1" w:rsidRDefault="00B0096B">
            <w:pPr>
              <w:pStyle w:val="BulletText1"/>
            </w:pPr>
            <w:r w:rsidRPr="00703AA1">
              <w:t>Liquidated amount</w:t>
            </w:r>
          </w:p>
          <w:p w14:paraId="664A7AAB" w14:textId="77777777" w:rsidR="00B0096B" w:rsidRPr="00703AA1" w:rsidRDefault="00B0096B">
            <w:pPr>
              <w:pStyle w:val="BulletText1"/>
            </w:pPr>
            <w:r w:rsidRPr="00703AA1">
              <w:t>Cumulative amount</w:t>
            </w:r>
          </w:p>
        </w:tc>
      </w:tr>
    </w:tbl>
    <w:p w14:paraId="03736E19"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35DE1D7C" w14:textId="77777777">
        <w:trPr>
          <w:cantSplit/>
        </w:trPr>
        <w:tc>
          <w:tcPr>
            <w:tcW w:w="1728" w:type="dxa"/>
          </w:tcPr>
          <w:p w14:paraId="7E537A03" w14:textId="77777777" w:rsidR="00B0096B" w:rsidRPr="00703AA1" w:rsidRDefault="00B0096B">
            <w:pPr>
              <w:pStyle w:val="Heading5"/>
            </w:pPr>
            <w:r w:rsidRPr="00703AA1">
              <w:t>Purchasing Menu (PU)</w:t>
            </w:r>
          </w:p>
        </w:tc>
        <w:tc>
          <w:tcPr>
            <w:tcW w:w="7740" w:type="dxa"/>
            <w:tcBorders>
              <w:top w:val="single" w:sz="4" w:space="0" w:color="auto"/>
              <w:left w:val="single" w:sz="4" w:space="0" w:color="auto"/>
              <w:bottom w:val="single" w:sz="4" w:space="0" w:color="auto"/>
              <w:right w:val="single" w:sz="4" w:space="0" w:color="auto"/>
            </w:tcBorders>
          </w:tcPr>
          <w:p w14:paraId="637CC97C" w14:textId="77777777" w:rsidR="00B0096B" w:rsidRPr="00703AA1" w:rsidRDefault="00B0096B">
            <w:pPr>
              <w:pStyle w:val="BlockText"/>
              <w:rPr>
                <w:rFonts w:ascii="Courier New" w:hAnsi="Courier New"/>
                <w:sz w:val="16"/>
              </w:rPr>
            </w:pPr>
            <w:r w:rsidRPr="00703AA1">
              <w:rPr>
                <w:rFonts w:ascii="Courier New" w:hAnsi="Courier New"/>
                <w:sz w:val="16"/>
              </w:rPr>
              <w:t xml:space="preserve">   EN     Enter New Request ...</w:t>
            </w:r>
          </w:p>
          <w:p w14:paraId="454A98C0" w14:textId="77777777" w:rsidR="00B0096B" w:rsidRPr="00703AA1" w:rsidRDefault="00B0096B">
            <w:pPr>
              <w:pStyle w:val="BlockText"/>
              <w:rPr>
                <w:rFonts w:ascii="Courier New" w:hAnsi="Courier New"/>
                <w:sz w:val="16"/>
              </w:rPr>
            </w:pPr>
            <w:r w:rsidRPr="00703AA1">
              <w:rPr>
                <w:rFonts w:ascii="Courier New" w:hAnsi="Courier New"/>
                <w:sz w:val="16"/>
              </w:rPr>
              <w:t xml:space="preserve">   SI     Stock Issues ...</w:t>
            </w:r>
          </w:p>
          <w:p w14:paraId="59D2DD82" w14:textId="77777777" w:rsidR="00B0096B" w:rsidRPr="00703AA1" w:rsidRDefault="00B0096B">
            <w:pPr>
              <w:pStyle w:val="BlockText"/>
              <w:rPr>
                <w:rFonts w:ascii="Courier New" w:hAnsi="Courier New"/>
                <w:sz w:val="16"/>
              </w:rPr>
            </w:pPr>
            <w:r w:rsidRPr="00703AA1">
              <w:rPr>
                <w:rFonts w:ascii="Courier New" w:hAnsi="Courier New"/>
                <w:sz w:val="16"/>
              </w:rPr>
              <w:t xml:space="preserve">   RP     Reprints ...</w:t>
            </w:r>
          </w:p>
          <w:p w14:paraId="0988A350" w14:textId="77777777" w:rsidR="00B0096B" w:rsidRPr="00703AA1" w:rsidRDefault="00B0096B">
            <w:pPr>
              <w:pStyle w:val="BlockText"/>
              <w:rPr>
                <w:rFonts w:ascii="Courier New" w:hAnsi="Courier New"/>
                <w:sz w:val="16"/>
              </w:rPr>
            </w:pPr>
            <w:r w:rsidRPr="00703AA1">
              <w:rPr>
                <w:rFonts w:ascii="Courier New" w:hAnsi="Courier New"/>
                <w:sz w:val="16"/>
              </w:rPr>
              <w:t xml:space="preserve">   RE     Record 2237 Purchase to 2319</w:t>
            </w:r>
          </w:p>
          <w:p w14:paraId="59EDFACB" w14:textId="77777777" w:rsidR="00B0096B" w:rsidRPr="00703AA1" w:rsidRDefault="00B0096B">
            <w:pPr>
              <w:pStyle w:val="BlockText"/>
              <w:rPr>
                <w:rFonts w:ascii="Courier New" w:hAnsi="Courier New"/>
                <w:sz w:val="16"/>
              </w:rPr>
            </w:pPr>
            <w:r w:rsidRPr="00703AA1">
              <w:rPr>
                <w:rFonts w:ascii="Courier New" w:hAnsi="Courier New"/>
                <w:sz w:val="16"/>
              </w:rPr>
              <w:t xml:space="preserve">   ED     Edit/Delete 2237 from 10-2319</w:t>
            </w:r>
          </w:p>
          <w:p w14:paraId="19BB2992" w14:textId="77777777" w:rsidR="00B0096B" w:rsidRPr="00703AA1" w:rsidRDefault="00B0096B">
            <w:pPr>
              <w:pStyle w:val="BlockText"/>
              <w:rPr>
                <w:rFonts w:ascii="Courier New" w:hAnsi="Courier New"/>
                <w:sz w:val="16"/>
              </w:rPr>
            </w:pPr>
            <w:r w:rsidRPr="00703AA1">
              <w:rPr>
                <w:rFonts w:ascii="Courier New" w:hAnsi="Courier New"/>
                <w:sz w:val="16"/>
              </w:rPr>
              <w:t xml:space="preserve">   CA     Cancel a Transaction</w:t>
            </w:r>
          </w:p>
          <w:p w14:paraId="3C368820" w14:textId="77777777" w:rsidR="00B0096B" w:rsidRPr="00703AA1" w:rsidRDefault="00B0096B">
            <w:pPr>
              <w:pStyle w:val="BlockText"/>
              <w:rPr>
                <w:rFonts w:ascii="Courier New" w:hAnsi="Courier New"/>
                <w:sz w:val="16"/>
              </w:rPr>
            </w:pPr>
            <w:r w:rsidRPr="00703AA1">
              <w:rPr>
                <w:rFonts w:ascii="Courier New" w:hAnsi="Courier New"/>
                <w:sz w:val="16"/>
              </w:rPr>
              <w:t xml:space="preserve">   CO     Close Out</w:t>
            </w:r>
          </w:p>
          <w:p w14:paraId="13111569" w14:textId="77777777" w:rsidR="00B0096B" w:rsidRPr="00703AA1" w:rsidRDefault="00B0096B">
            <w:pPr>
              <w:pStyle w:val="BlockText"/>
              <w:rPr>
                <w:rFonts w:ascii="Courier New" w:hAnsi="Courier New"/>
                <w:sz w:val="16"/>
              </w:rPr>
            </w:pPr>
            <w:r w:rsidRPr="00703AA1">
              <w:rPr>
                <w:rFonts w:ascii="Courier New" w:hAnsi="Courier New"/>
                <w:sz w:val="16"/>
              </w:rPr>
              <w:t xml:space="preserve">   CPC    Cancel Purchase Card Transaction</w:t>
            </w:r>
          </w:p>
          <w:p w14:paraId="116F1232" w14:textId="77777777" w:rsidR="00B0096B" w:rsidRPr="00703AA1" w:rsidRDefault="00B0096B">
            <w:pPr>
              <w:pStyle w:val="BlockText"/>
              <w:rPr>
                <w:rFonts w:ascii="Courier New" w:hAnsi="Courier New"/>
                <w:sz w:val="16"/>
              </w:rPr>
            </w:pPr>
            <w:r w:rsidRPr="00703AA1">
              <w:rPr>
                <w:rFonts w:ascii="Courier New" w:hAnsi="Courier New"/>
                <w:sz w:val="16"/>
              </w:rPr>
              <w:t xml:space="preserve">   CPO    Reconcile/Close Out Purchase Card Transaction</w:t>
            </w:r>
          </w:p>
          <w:p w14:paraId="6D19D2B7" w14:textId="77777777" w:rsidR="00B0096B" w:rsidRPr="00703AA1" w:rsidRDefault="00B0096B">
            <w:pPr>
              <w:pStyle w:val="BlockText"/>
              <w:rPr>
                <w:rFonts w:ascii="Courier New" w:hAnsi="Courier New"/>
                <w:sz w:val="16"/>
              </w:rPr>
            </w:pPr>
            <w:r w:rsidRPr="00703AA1">
              <w:rPr>
                <w:rFonts w:ascii="Courier New" w:hAnsi="Courier New"/>
                <w:sz w:val="16"/>
              </w:rPr>
              <w:t xml:space="preserve">   ED2    Edit 2319</w:t>
            </w:r>
          </w:p>
          <w:p w14:paraId="12B5AC6C" w14:textId="77777777" w:rsidR="00B0096B" w:rsidRPr="00703AA1" w:rsidRDefault="00B0096B">
            <w:pPr>
              <w:pStyle w:val="BlockText"/>
              <w:rPr>
                <w:rFonts w:ascii="Courier New" w:hAnsi="Courier New"/>
                <w:sz w:val="16"/>
              </w:rPr>
            </w:pPr>
            <w:r w:rsidRPr="00703AA1">
              <w:rPr>
                <w:rFonts w:ascii="Courier New" w:hAnsi="Courier New"/>
                <w:sz w:val="16"/>
              </w:rPr>
              <w:t xml:space="preserve">   EDPC   Edit Purchase Card Transaction</w:t>
            </w:r>
          </w:p>
          <w:p w14:paraId="5EA45B1D" w14:textId="77777777" w:rsidR="00B0096B" w:rsidRPr="00703AA1" w:rsidRDefault="00B0096B">
            <w:pPr>
              <w:pStyle w:val="BlockText"/>
              <w:rPr>
                <w:rFonts w:ascii="Courier New" w:hAnsi="Courier New"/>
                <w:sz w:val="16"/>
              </w:rPr>
            </w:pPr>
            <w:r w:rsidRPr="00703AA1">
              <w:rPr>
                <w:rFonts w:ascii="Courier New" w:hAnsi="Courier New"/>
                <w:sz w:val="16"/>
              </w:rPr>
              <w:t xml:space="preserve">   HI     Add Historical Data</w:t>
            </w:r>
          </w:p>
          <w:p w14:paraId="624843FF" w14:textId="77777777" w:rsidR="00B0096B" w:rsidRPr="00703AA1" w:rsidRDefault="00B0096B">
            <w:pPr>
              <w:pStyle w:val="BlockText"/>
              <w:rPr>
                <w:rFonts w:ascii="Courier New" w:hAnsi="Courier New"/>
                <w:sz w:val="16"/>
              </w:rPr>
            </w:pPr>
            <w:r w:rsidRPr="00703AA1">
              <w:rPr>
                <w:rFonts w:ascii="Courier New" w:hAnsi="Courier New"/>
                <w:sz w:val="16"/>
              </w:rPr>
              <w:t xml:space="preserve">   HID    Delete Historical Data Entry</w:t>
            </w:r>
          </w:p>
          <w:p w14:paraId="09656D06" w14:textId="77777777" w:rsidR="00B0096B" w:rsidRPr="00703AA1" w:rsidRDefault="00B0096B">
            <w:pPr>
              <w:pStyle w:val="BlockText"/>
              <w:rPr>
                <w:rFonts w:ascii="Courier New" w:hAnsi="Courier New"/>
                <w:sz w:val="16"/>
              </w:rPr>
            </w:pPr>
            <w:r w:rsidRPr="00703AA1">
              <w:rPr>
                <w:rFonts w:ascii="Courier New" w:hAnsi="Courier New"/>
                <w:sz w:val="16"/>
              </w:rPr>
              <w:t xml:space="preserve">   LI     List Open 1358 Prosthetic Transactions</w:t>
            </w:r>
          </w:p>
          <w:p w14:paraId="13143B6D" w14:textId="77777777" w:rsidR="00B0096B" w:rsidRPr="00703AA1" w:rsidRDefault="00B0096B">
            <w:pPr>
              <w:pStyle w:val="BlockText"/>
              <w:rPr>
                <w:rFonts w:ascii="Courier New" w:hAnsi="Courier New"/>
                <w:sz w:val="16"/>
              </w:rPr>
            </w:pPr>
            <w:r w:rsidRPr="00703AA1">
              <w:rPr>
                <w:rFonts w:ascii="Courier New" w:hAnsi="Courier New"/>
                <w:sz w:val="16"/>
              </w:rPr>
              <w:t xml:space="preserve">   LII    List Open 1358 Transactions By Initiator</w:t>
            </w:r>
          </w:p>
          <w:p w14:paraId="0A387993" w14:textId="77777777" w:rsidR="00B0096B" w:rsidRPr="00703AA1" w:rsidRDefault="00B0096B">
            <w:pPr>
              <w:pStyle w:val="BlockText"/>
              <w:rPr>
                <w:rFonts w:ascii="Courier New" w:hAnsi="Courier New"/>
                <w:sz w:val="16"/>
              </w:rPr>
            </w:pPr>
            <w:r w:rsidRPr="00703AA1">
              <w:rPr>
                <w:rFonts w:ascii="Courier New" w:hAnsi="Courier New"/>
                <w:sz w:val="16"/>
              </w:rPr>
              <w:t xml:space="preserve">   LPC    List Open Purchase Card Transactions</w:t>
            </w:r>
          </w:p>
          <w:p w14:paraId="339CBFFD" w14:textId="77777777" w:rsidR="00B0096B" w:rsidRPr="00703AA1" w:rsidRDefault="00B0096B">
            <w:pPr>
              <w:pStyle w:val="BlockText"/>
              <w:rPr>
                <w:rFonts w:ascii="Courier New" w:hAnsi="Courier New"/>
                <w:sz w:val="16"/>
              </w:rPr>
            </w:pPr>
            <w:r w:rsidRPr="00703AA1">
              <w:rPr>
                <w:rFonts w:ascii="Courier New" w:hAnsi="Courier New"/>
                <w:sz w:val="16"/>
              </w:rPr>
              <w:t xml:space="preserve">   LPCI   List Open Purchase Card Transactions By Initiator</w:t>
            </w:r>
          </w:p>
          <w:p w14:paraId="1F7E209B" w14:textId="77777777" w:rsidR="00B0096B" w:rsidRPr="00703AA1" w:rsidRDefault="00B0096B">
            <w:pPr>
              <w:pStyle w:val="BlockText"/>
              <w:rPr>
                <w:rFonts w:ascii="Courier New" w:hAnsi="Courier New"/>
                <w:b/>
                <w:sz w:val="16"/>
              </w:rPr>
            </w:pPr>
            <w:r w:rsidRPr="00703AA1">
              <w:rPr>
                <w:rFonts w:ascii="Courier New" w:hAnsi="Courier New"/>
                <w:b/>
                <w:sz w:val="16"/>
              </w:rPr>
              <w:t xml:space="preserve">   LPS    Purchase Card Summary Sheet</w:t>
            </w:r>
          </w:p>
          <w:p w14:paraId="44B5B007" w14:textId="77777777" w:rsidR="00B0096B" w:rsidRPr="00703AA1" w:rsidRDefault="00B0096B">
            <w:pPr>
              <w:pStyle w:val="BlockText"/>
              <w:rPr>
                <w:rFonts w:ascii="Courier New" w:hAnsi="Courier New"/>
                <w:sz w:val="16"/>
              </w:rPr>
            </w:pPr>
          </w:p>
          <w:p w14:paraId="092ECE98" w14:textId="77777777" w:rsidR="00B0096B" w:rsidRPr="00703AA1" w:rsidRDefault="00B0096B">
            <w:pPr>
              <w:pStyle w:val="BlockText"/>
              <w:rPr>
                <w:rFonts w:ascii="Courier New" w:hAnsi="Courier New"/>
                <w:sz w:val="16"/>
              </w:rPr>
            </w:pPr>
            <w:r w:rsidRPr="00703AA1">
              <w:rPr>
                <w:rFonts w:ascii="Courier New" w:hAnsi="Courier New"/>
                <w:sz w:val="16"/>
              </w:rPr>
              <w:t xml:space="preserve">Select Purchasing Option: </w:t>
            </w:r>
            <w:r w:rsidRPr="00703AA1">
              <w:rPr>
                <w:rFonts w:ascii="Courier New" w:hAnsi="Courier New"/>
                <w:b/>
                <w:sz w:val="16"/>
              </w:rPr>
              <w:t>LPS &lt;Enter&gt;</w:t>
            </w:r>
            <w:r w:rsidRPr="00703AA1">
              <w:rPr>
                <w:rFonts w:ascii="Courier New" w:hAnsi="Courier New"/>
                <w:sz w:val="16"/>
              </w:rPr>
              <w:t xml:space="preserve">  Purchase Card Summary Sheet</w:t>
            </w:r>
          </w:p>
          <w:p w14:paraId="63B84CB9" w14:textId="77777777" w:rsidR="00B0096B" w:rsidRPr="00703AA1" w:rsidRDefault="00B0096B">
            <w:pPr>
              <w:pStyle w:val="BlockText"/>
              <w:rPr>
                <w:rFonts w:ascii="Courier New" w:hAnsi="Courier New"/>
                <w:sz w:val="16"/>
              </w:rPr>
            </w:pPr>
            <w:r w:rsidRPr="00703AA1">
              <w:rPr>
                <w:rFonts w:ascii="Courier New" w:hAnsi="Courier New"/>
                <w:sz w:val="16"/>
              </w:rPr>
              <w:t>Prosthetics Purchase Card Summary Sheet</w:t>
            </w:r>
          </w:p>
          <w:p w14:paraId="30643531" w14:textId="77777777" w:rsidR="00B0096B" w:rsidRPr="00703AA1" w:rsidRDefault="00B0096B">
            <w:pPr>
              <w:pStyle w:val="BlockText"/>
              <w:rPr>
                <w:rFonts w:ascii="Courier New" w:hAnsi="Courier New"/>
                <w:sz w:val="16"/>
              </w:rPr>
            </w:pPr>
          </w:p>
          <w:p w14:paraId="0F59666E" w14:textId="77777777" w:rsidR="00B0096B" w:rsidRPr="00703AA1" w:rsidRDefault="00B0096B">
            <w:pPr>
              <w:pStyle w:val="BlockText"/>
              <w:rPr>
                <w:rFonts w:ascii="Courier New" w:hAnsi="Courier New"/>
                <w:sz w:val="16"/>
              </w:rPr>
            </w:pPr>
            <w:r w:rsidRPr="00703AA1">
              <w:rPr>
                <w:rFonts w:ascii="Courier New" w:hAnsi="Courier New"/>
                <w:sz w:val="16"/>
              </w:rPr>
              <w:t xml:space="preserve">SITE: Hines Development System//  </w:t>
            </w:r>
            <w:r w:rsidRPr="00703AA1">
              <w:rPr>
                <w:rFonts w:ascii="Courier New" w:hAnsi="Courier New"/>
                <w:b/>
                <w:sz w:val="16"/>
              </w:rPr>
              <w:t>&lt;Enter&gt;</w:t>
            </w:r>
            <w:r w:rsidRPr="00703AA1">
              <w:rPr>
                <w:rFonts w:ascii="Courier New" w:hAnsi="Courier New"/>
                <w:sz w:val="16"/>
              </w:rPr>
              <w:t xml:space="preserve">                  499</w:t>
            </w:r>
          </w:p>
          <w:p w14:paraId="73BB4454" w14:textId="77777777" w:rsidR="00B0096B" w:rsidRPr="00703AA1" w:rsidRDefault="00B0096B">
            <w:pPr>
              <w:pStyle w:val="BlockText"/>
              <w:rPr>
                <w:rFonts w:ascii="Courier New" w:hAnsi="Courier New"/>
                <w:sz w:val="16"/>
              </w:rPr>
            </w:pPr>
          </w:p>
          <w:p w14:paraId="72393775" w14:textId="77777777" w:rsidR="00B0096B" w:rsidRPr="00703AA1" w:rsidRDefault="00B0096B">
            <w:pPr>
              <w:pStyle w:val="BlockText"/>
              <w:rPr>
                <w:rFonts w:ascii="Courier New" w:hAnsi="Courier New"/>
                <w:sz w:val="16"/>
              </w:rPr>
            </w:pPr>
            <w:r w:rsidRPr="00703AA1">
              <w:rPr>
                <w:rFonts w:ascii="Courier New" w:hAnsi="Courier New"/>
                <w:sz w:val="16"/>
              </w:rPr>
              <w:t xml:space="preserve">Starting Date: </w:t>
            </w:r>
            <w:r w:rsidRPr="00703AA1">
              <w:rPr>
                <w:rFonts w:ascii="Courier New" w:hAnsi="Courier New"/>
                <w:b/>
                <w:sz w:val="16"/>
              </w:rPr>
              <w:t>T-90</w:t>
            </w:r>
            <w:r w:rsidRPr="00703AA1">
              <w:rPr>
                <w:rFonts w:ascii="Courier New" w:hAnsi="Courier New"/>
                <w:sz w:val="16"/>
              </w:rPr>
              <w:t xml:space="preserve">  </w:t>
            </w:r>
            <w:r w:rsidRPr="00703AA1">
              <w:rPr>
                <w:rFonts w:ascii="Courier New" w:hAnsi="Courier New"/>
                <w:b/>
                <w:sz w:val="16"/>
              </w:rPr>
              <w:t>&lt;Enter&gt;</w:t>
            </w:r>
            <w:r w:rsidRPr="00703AA1">
              <w:rPr>
                <w:rFonts w:ascii="Courier New" w:hAnsi="Courier New"/>
                <w:sz w:val="16"/>
              </w:rPr>
              <w:t xml:space="preserve"> (</w:t>
            </w:r>
            <w:smartTag w:uri="urn:schemas-microsoft-com:office:smarttags" w:element="date">
              <w:smartTagPr>
                <w:attr w:name="Month" w:val="8"/>
                <w:attr w:name="Day" w:val="8"/>
                <w:attr w:name="Year" w:val="2001"/>
              </w:smartTagPr>
              <w:r w:rsidRPr="00703AA1">
                <w:rPr>
                  <w:rFonts w:ascii="Courier New" w:hAnsi="Courier New"/>
                  <w:sz w:val="16"/>
                </w:rPr>
                <w:t>AUG 08, 2001</w:t>
              </w:r>
            </w:smartTag>
            <w:r w:rsidRPr="00703AA1">
              <w:rPr>
                <w:rFonts w:ascii="Courier New" w:hAnsi="Courier New"/>
                <w:sz w:val="16"/>
              </w:rPr>
              <w:t>)</w:t>
            </w:r>
          </w:p>
          <w:p w14:paraId="181187E8" w14:textId="77777777" w:rsidR="00B0096B" w:rsidRPr="00703AA1" w:rsidRDefault="00B0096B">
            <w:pPr>
              <w:pStyle w:val="BlockText"/>
              <w:rPr>
                <w:rFonts w:ascii="Courier New" w:hAnsi="Courier New"/>
                <w:sz w:val="16"/>
              </w:rPr>
            </w:pPr>
            <w:r w:rsidRPr="00703AA1">
              <w:rPr>
                <w:rFonts w:ascii="Courier New" w:hAnsi="Courier New"/>
                <w:sz w:val="16"/>
              </w:rPr>
              <w:t xml:space="preserve">Ending Date: </w:t>
            </w:r>
            <w:r w:rsidRPr="00703AA1">
              <w:rPr>
                <w:rFonts w:ascii="Courier New" w:hAnsi="Courier New"/>
                <w:b/>
                <w:sz w:val="16"/>
              </w:rPr>
              <w:t>T</w:t>
            </w:r>
            <w:r w:rsidRPr="00703AA1">
              <w:rPr>
                <w:rFonts w:ascii="Courier New" w:hAnsi="Courier New"/>
                <w:sz w:val="16"/>
              </w:rPr>
              <w:t xml:space="preserve">  </w:t>
            </w:r>
            <w:r w:rsidRPr="00703AA1">
              <w:rPr>
                <w:rFonts w:ascii="Courier New" w:hAnsi="Courier New"/>
                <w:b/>
                <w:sz w:val="16"/>
              </w:rPr>
              <w:t>&lt;Enter&gt;</w:t>
            </w:r>
            <w:r w:rsidRPr="00703AA1">
              <w:rPr>
                <w:rFonts w:ascii="Courier New" w:hAnsi="Courier New"/>
                <w:sz w:val="16"/>
              </w:rPr>
              <w:t xml:space="preserve"> (</w:t>
            </w:r>
            <w:smartTag w:uri="urn:schemas-microsoft-com:office:smarttags" w:element="date">
              <w:smartTagPr>
                <w:attr w:name="Month" w:val="11"/>
                <w:attr w:name="Day" w:val="6"/>
                <w:attr w:name="Year" w:val="2001"/>
              </w:smartTagPr>
              <w:r w:rsidRPr="00703AA1">
                <w:rPr>
                  <w:rFonts w:ascii="Courier New" w:hAnsi="Courier New"/>
                  <w:sz w:val="16"/>
                </w:rPr>
                <w:t>NOV 06, 2001</w:t>
              </w:r>
            </w:smartTag>
            <w:r w:rsidRPr="00703AA1">
              <w:rPr>
                <w:rFonts w:ascii="Courier New" w:hAnsi="Courier New"/>
                <w:sz w:val="16"/>
              </w:rPr>
              <w:t>)</w:t>
            </w:r>
          </w:p>
          <w:p w14:paraId="73978141" w14:textId="77777777" w:rsidR="00B0096B" w:rsidRPr="00703AA1" w:rsidRDefault="00B0096B">
            <w:pPr>
              <w:pStyle w:val="BlockText"/>
              <w:rPr>
                <w:rFonts w:ascii="Courier New" w:hAnsi="Courier New"/>
                <w:sz w:val="16"/>
              </w:rPr>
            </w:pPr>
            <w:r w:rsidRPr="00703AA1">
              <w:rPr>
                <w:rFonts w:ascii="Courier New" w:hAnsi="Courier New"/>
                <w:sz w:val="16"/>
              </w:rPr>
              <w:t xml:space="preserve">Enter PURCHASE CARD NUMBER: 1234567890123456  </w:t>
            </w:r>
            <w:r w:rsidRPr="00703AA1">
              <w:rPr>
                <w:rFonts w:ascii="Courier New" w:hAnsi="Courier New"/>
                <w:b/>
                <w:sz w:val="16"/>
              </w:rPr>
              <w:t>&lt;Enter&gt;</w:t>
            </w:r>
          </w:p>
          <w:p w14:paraId="1646A0BD" w14:textId="77777777" w:rsidR="00B0096B" w:rsidRPr="00703AA1" w:rsidRDefault="00B0096B">
            <w:pPr>
              <w:pStyle w:val="BlockText"/>
              <w:rPr>
                <w:rFonts w:ascii="Courier New" w:hAnsi="Courier New"/>
                <w:sz w:val="16"/>
              </w:rPr>
            </w:pPr>
            <w:r w:rsidRPr="00703AA1">
              <w:rPr>
                <w:rFonts w:ascii="Courier New" w:hAnsi="Courier New"/>
                <w:sz w:val="16"/>
              </w:rPr>
              <w:t xml:space="preserve">DEVICE: HOME// </w:t>
            </w:r>
            <w:r w:rsidRPr="00703AA1">
              <w:rPr>
                <w:rFonts w:ascii="Courier New" w:hAnsi="Courier New"/>
                <w:b/>
                <w:sz w:val="16"/>
              </w:rPr>
              <w:t>&lt;Enter&gt;</w:t>
            </w:r>
            <w:r w:rsidRPr="00703AA1">
              <w:rPr>
                <w:rFonts w:ascii="Courier New" w:hAnsi="Courier New"/>
                <w:sz w:val="16"/>
              </w:rPr>
              <w:t xml:space="preserve">    TELNET    Right Margin: 80// </w:t>
            </w:r>
            <w:r w:rsidRPr="00703AA1">
              <w:rPr>
                <w:rFonts w:ascii="Courier New" w:hAnsi="Courier New"/>
                <w:b/>
                <w:sz w:val="16"/>
              </w:rPr>
              <w:t>&lt;Enter&gt;</w:t>
            </w:r>
          </w:p>
          <w:p w14:paraId="2E912B88" w14:textId="77777777" w:rsidR="00B0096B" w:rsidRPr="00703AA1" w:rsidRDefault="00B0096B">
            <w:pPr>
              <w:pStyle w:val="BlockText"/>
              <w:rPr>
                <w:rFonts w:ascii="Courier New" w:hAnsi="Courier New"/>
                <w:sz w:val="16"/>
              </w:rPr>
            </w:pPr>
          </w:p>
          <w:p w14:paraId="123FD514" w14:textId="77777777" w:rsidR="00B0096B" w:rsidRPr="00703AA1" w:rsidRDefault="00B0096B">
            <w:pPr>
              <w:pStyle w:val="BlockText"/>
              <w:rPr>
                <w:rFonts w:ascii="Courier New" w:hAnsi="Courier New"/>
                <w:sz w:val="16"/>
              </w:rPr>
            </w:pPr>
            <w:r w:rsidRPr="00703AA1">
              <w:rPr>
                <w:rFonts w:ascii="Courier New" w:hAnsi="Courier New"/>
                <w:sz w:val="16"/>
              </w:rPr>
              <w:t>...HMMM, I'M WORKING AS FAST AS I CAN...</w:t>
            </w:r>
          </w:p>
        </w:tc>
      </w:tr>
    </w:tbl>
    <w:p w14:paraId="251DE0E3" w14:textId="77777777" w:rsidR="00B0096B" w:rsidRPr="00703AA1" w:rsidRDefault="00B0096B"/>
    <w:p w14:paraId="064918D8" w14:textId="77777777" w:rsidR="00B0096B" w:rsidRPr="00703AA1" w:rsidRDefault="00B0096B">
      <w:pPr>
        <w:pStyle w:val="ContinuedOnNextPa"/>
      </w:pPr>
      <w:r w:rsidRPr="00703AA1">
        <w:t>Continued on next page</w:t>
      </w:r>
    </w:p>
    <w:p w14:paraId="3D4AC8AC" w14:textId="77777777" w:rsidR="00B0096B" w:rsidRPr="00703AA1" w:rsidRDefault="00B0096B">
      <w:pPr>
        <w:pStyle w:val="MapTitleContinued"/>
        <w:rPr>
          <w:b w:val="0"/>
          <w:sz w:val="24"/>
        </w:rPr>
      </w:pPr>
      <w:r w:rsidRPr="00703AA1">
        <w:br w:type="page"/>
      </w:r>
      <w:r w:rsidR="001D1C4A">
        <w:lastRenderedPageBreak/>
        <w:fldChar w:fldCharType="begin"/>
      </w:r>
      <w:r w:rsidR="001D1C4A">
        <w:instrText xml:space="preserve"> STYLEREF "Map Title" </w:instrText>
      </w:r>
      <w:r w:rsidR="001D1C4A">
        <w:fldChar w:fldCharType="separate"/>
      </w:r>
      <w:r w:rsidR="007C2099">
        <w:rPr>
          <w:noProof/>
        </w:rPr>
        <w:t>Purchase Card Summary Sheet (LPS) Report</w:t>
      </w:r>
      <w:r w:rsidR="001D1C4A">
        <w:rPr>
          <w:noProof/>
        </w:rPr>
        <w:fldChar w:fldCharType="end"/>
      </w:r>
      <w:r w:rsidRPr="00703AA1">
        <w:t xml:space="preserve">, </w:t>
      </w:r>
      <w:r w:rsidRPr="00703AA1">
        <w:rPr>
          <w:b w:val="0"/>
          <w:sz w:val="24"/>
        </w:rPr>
        <w:t>Continued</w:t>
      </w:r>
    </w:p>
    <w:p w14:paraId="79013CC8"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26D822C3" w14:textId="77777777">
        <w:trPr>
          <w:cantSplit/>
        </w:trPr>
        <w:tc>
          <w:tcPr>
            <w:tcW w:w="1728" w:type="dxa"/>
          </w:tcPr>
          <w:p w14:paraId="3F85BDBE" w14:textId="77777777" w:rsidR="00B0096B" w:rsidRPr="00703AA1" w:rsidRDefault="00B0096B">
            <w:pPr>
              <w:pStyle w:val="Heading5"/>
            </w:pPr>
            <w:r w:rsidRPr="00703AA1">
              <w:t>Amount Column descriptions</w:t>
            </w:r>
          </w:p>
        </w:tc>
        <w:tc>
          <w:tcPr>
            <w:tcW w:w="7740" w:type="dxa"/>
          </w:tcPr>
          <w:p w14:paraId="08CCE9E2" w14:textId="77777777" w:rsidR="00B0096B" w:rsidRPr="00703AA1" w:rsidRDefault="00B0096B">
            <w:pPr>
              <w:pStyle w:val="BlockText"/>
            </w:pPr>
            <w:r w:rsidRPr="00703AA1">
              <w:t>Below are the descriptions for the amount columns in this report:</w:t>
            </w:r>
          </w:p>
          <w:p w14:paraId="38353DFF" w14:textId="77777777" w:rsidR="00B0096B" w:rsidRPr="00703AA1" w:rsidRDefault="00B0096B">
            <w:pPr>
              <w:pStyle w:val="BlockText"/>
            </w:pPr>
          </w:p>
          <w:p w14:paraId="6D9830A2" w14:textId="77777777" w:rsidR="00B0096B" w:rsidRPr="00703AA1" w:rsidRDefault="00B0096B">
            <w:pPr>
              <w:pStyle w:val="BulletText1"/>
            </w:pPr>
            <w:r w:rsidRPr="00703AA1">
              <w:t xml:space="preserve">The </w:t>
            </w:r>
            <w:r w:rsidRPr="00703AA1">
              <w:rPr>
                <w:b/>
                <w:bCs/>
              </w:rPr>
              <w:t>Authorized Amount</w:t>
            </w:r>
            <w:r w:rsidRPr="00703AA1">
              <w:t xml:space="preserve"> column indicates the amount of the original transaction.</w:t>
            </w:r>
          </w:p>
          <w:p w14:paraId="028E9E42" w14:textId="77777777" w:rsidR="00B0096B" w:rsidRPr="00703AA1" w:rsidRDefault="00B0096B">
            <w:pPr>
              <w:pStyle w:val="BulletText1"/>
            </w:pPr>
            <w:r w:rsidRPr="00703AA1">
              <w:t xml:space="preserve">The </w:t>
            </w:r>
            <w:r w:rsidRPr="00703AA1">
              <w:rPr>
                <w:b/>
                <w:bCs/>
              </w:rPr>
              <w:t>Adjusted Amount</w:t>
            </w:r>
            <w:r w:rsidRPr="00703AA1">
              <w:t xml:space="preserve"> column reflects any changes in price or shipping charges (and can be a negative number as shown below).  </w:t>
            </w:r>
          </w:p>
          <w:p w14:paraId="3459F091" w14:textId="77777777" w:rsidR="00B0096B" w:rsidRPr="00703AA1" w:rsidRDefault="00B0096B">
            <w:pPr>
              <w:pStyle w:val="BulletText1"/>
            </w:pPr>
            <w:r w:rsidRPr="00703AA1">
              <w:t xml:space="preserve">The </w:t>
            </w:r>
            <w:r w:rsidRPr="00703AA1">
              <w:rPr>
                <w:b/>
                <w:bCs/>
              </w:rPr>
              <w:t>Liquidated Amount</w:t>
            </w:r>
            <w:r w:rsidRPr="00703AA1">
              <w:t xml:space="preserve"> column is the amount that is paid to the vendor for the transaction.  </w:t>
            </w:r>
          </w:p>
          <w:p w14:paraId="796EB30E" w14:textId="77777777" w:rsidR="00B0096B" w:rsidRPr="00703AA1" w:rsidRDefault="00B0096B">
            <w:pPr>
              <w:pStyle w:val="BulletText1"/>
            </w:pPr>
            <w:r w:rsidRPr="00703AA1">
              <w:t xml:space="preserve">The </w:t>
            </w:r>
            <w:r w:rsidRPr="00703AA1">
              <w:rPr>
                <w:b/>
                <w:bCs/>
              </w:rPr>
              <w:t>Cumulative Amount</w:t>
            </w:r>
            <w:r w:rsidRPr="00703AA1">
              <w:t xml:space="preserve"> column shows the cumulative total spent by the Purchasing Agent on a specific Purchase Card.</w:t>
            </w:r>
          </w:p>
        </w:tc>
      </w:tr>
    </w:tbl>
    <w:p w14:paraId="4CBA6449" w14:textId="77777777" w:rsidR="00B0096B" w:rsidRPr="00703AA1" w:rsidRDefault="00B0096B">
      <w:pPr>
        <w:pStyle w:val="BlockLine"/>
      </w:pPr>
    </w:p>
    <w:tbl>
      <w:tblPr>
        <w:tblW w:w="0" w:type="auto"/>
        <w:tblLayout w:type="fixed"/>
        <w:tblLook w:val="0000" w:firstRow="0" w:lastRow="0" w:firstColumn="0" w:lastColumn="0" w:noHBand="0" w:noVBand="0"/>
      </w:tblPr>
      <w:tblGrid>
        <w:gridCol w:w="1428"/>
        <w:gridCol w:w="8040"/>
      </w:tblGrid>
      <w:tr w:rsidR="00B0096B" w:rsidRPr="00703AA1" w14:paraId="06E8AE75" w14:textId="77777777">
        <w:trPr>
          <w:cantSplit/>
        </w:trPr>
        <w:tc>
          <w:tcPr>
            <w:tcW w:w="1428" w:type="dxa"/>
          </w:tcPr>
          <w:p w14:paraId="25A62F5F" w14:textId="77777777" w:rsidR="00B0096B" w:rsidRPr="00703AA1" w:rsidRDefault="00B0096B">
            <w:pPr>
              <w:pStyle w:val="Heading5"/>
            </w:pPr>
            <w:r w:rsidRPr="00703AA1">
              <w:t>Report output</w:t>
            </w:r>
          </w:p>
        </w:tc>
        <w:tc>
          <w:tcPr>
            <w:tcW w:w="8040" w:type="dxa"/>
            <w:tcBorders>
              <w:top w:val="single" w:sz="4" w:space="0" w:color="auto"/>
              <w:left w:val="single" w:sz="4" w:space="0" w:color="auto"/>
              <w:bottom w:val="single" w:sz="4" w:space="0" w:color="auto"/>
              <w:right w:val="single" w:sz="4" w:space="0" w:color="auto"/>
            </w:tcBorders>
          </w:tcPr>
          <w:p w14:paraId="737403BC" w14:textId="77777777" w:rsidR="00B0096B" w:rsidRPr="00703AA1" w:rsidRDefault="00B0096B">
            <w:pPr>
              <w:pStyle w:val="BlockText"/>
              <w:rPr>
                <w:rFonts w:ascii="Courier New" w:hAnsi="Courier New"/>
                <w:sz w:val="16"/>
              </w:rPr>
            </w:pPr>
            <w:smartTag w:uri="urn:schemas-microsoft-com:office:smarttags" w:element="date">
              <w:smartTagPr>
                <w:attr w:name="Month" w:val="8"/>
                <w:attr w:name="Day" w:val="8"/>
                <w:attr w:name="Year" w:val="2000"/>
              </w:smartTagPr>
              <w:r w:rsidRPr="00703AA1">
                <w:rPr>
                  <w:rFonts w:ascii="Courier New" w:hAnsi="Courier New"/>
                  <w:sz w:val="16"/>
                </w:rPr>
                <w:t>AUG 08, 2001-NOV</w:t>
              </w:r>
            </w:smartTag>
            <w:r w:rsidRPr="00703AA1">
              <w:rPr>
                <w:rFonts w:ascii="Courier New" w:hAnsi="Courier New"/>
                <w:sz w:val="16"/>
              </w:rPr>
              <w:t xml:space="preserve"> 06, 2001  1234567890123456 Summary STA 499             PAGE 1</w:t>
            </w:r>
          </w:p>
          <w:p w14:paraId="44C0344A" w14:textId="77777777" w:rsidR="00B0096B" w:rsidRPr="00703AA1" w:rsidRDefault="00B0096B">
            <w:pPr>
              <w:pStyle w:val="BlockText"/>
              <w:rPr>
                <w:rFonts w:ascii="Courier New" w:hAnsi="Courier New"/>
                <w:sz w:val="16"/>
              </w:rPr>
            </w:pPr>
          </w:p>
          <w:p w14:paraId="1CA2D16D" w14:textId="77777777" w:rsidR="00B0096B" w:rsidRPr="00703AA1" w:rsidRDefault="00B0096B">
            <w:pPr>
              <w:pStyle w:val="BlockText"/>
              <w:rPr>
                <w:rFonts w:ascii="Courier New" w:hAnsi="Courier New"/>
                <w:b/>
                <w:sz w:val="16"/>
              </w:rPr>
            </w:pPr>
            <w:r w:rsidRPr="00703AA1">
              <w:rPr>
                <w:rFonts w:ascii="Courier New" w:hAnsi="Courier New"/>
                <w:b/>
                <w:sz w:val="16"/>
              </w:rPr>
              <w:t xml:space="preserve">Patient      </w:t>
            </w:r>
            <w:r w:rsidR="00315897" w:rsidRPr="00703AA1">
              <w:rPr>
                <w:rFonts w:ascii="Courier New" w:hAnsi="Courier New"/>
                <w:b/>
                <w:sz w:val="16"/>
              </w:rPr>
              <w:t xml:space="preserve"> </w:t>
            </w:r>
            <w:r w:rsidRPr="00703AA1">
              <w:rPr>
                <w:rFonts w:ascii="Courier New" w:hAnsi="Courier New"/>
                <w:b/>
                <w:sz w:val="16"/>
              </w:rPr>
              <w:t xml:space="preserve"> SSN  Date   PC #       Auth Amt   Adj Amt    Liq Amt     Cum Amt</w:t>
            </w:r>
          </w:p>
          <w:p w14:paraId="2D491492" w14:textId="77777777" w:rsidR="00B0096B" w:rsidRPr="00703AA1" w:rsidRDefault="00B0096B">
            <w:pPr>
              <w:pStyle w:val="BlockText"/>
              <w:rPr>
                <w:rFonts w:ascii="Courier New" w:hAnsi="Courier New"/>
                <w:sz w:val="16"/>
              </w:rPr>
            </w:pPr>
            <w:r w:rsidRPr="00703AA1">
              <w:rPr>
                <w:rFonts w:ascii="Courier New" w:hAnsi="Courier New"/>
                <w:sz w:val="16"/>
              </w:rPr>
              <w:t>------------------------------------------------------------------------------</w:t>
            </w:r>
          </w:p>
          <w:p w14:paraId="67A6F3F0" w14:textId="77777777" w:rsidR="00B0096B" w:rsidRPr="00703AA1" w:rsidRDefault="00315897">
            <w:pPr>
              <w:autoSpaceDE w:val="0"/>
              <w:autoSpaceDN w:val="0"/>
              <w:adjustRightInd w:val="0"/>
              <w:rPr>
                <w:rFonts w:ascii="Courier New" w:hAnsi="Courier New" w:cs="Courier New"/>
                <w:sz w:val="16"/>
                <w:szCs w:val="16"/>
              </w:rPr>
            </w:pPr>
            <w:r w:rsidRPr="00703AA1">
              <w:rPr>
                <w:rFonts w:ascii="Courier New" w:hAnsi="Courier New" w:cs="Courier New"/>
                <w:sz w:val="16"/>
                <w:szCs w:val="16"/>
              </w:rPr>
              <w:t xml:space="preserve">PATIENT1,FOUR </w:t>
            </w:r>
            <w:r w:rsidR="00487763" w:rsidRPr="00703AA1">
              <w:rPr>
                <w:rFonts w:ascii="Courier New" w:hAnsi="Courier New" w:cs="Courier New"/>
                <w:sz w:val="16"/>
                <w:szCs w:val="16"/>
              </w:rPr>
              <w:t xml:space="preserve"> </w:t>
            </w:r>
            <w:r w:rsidR="00A65842" w:rsidRPr="00703AA1">
              <w:rPr>
                <w:rFonts w:ascii="Courier New" w:hAnsi="Courier New" w:cs="Courier New"/>
                <w:sz w:val="16"/>
                <w:szCs w:val="16"/>
              </w:rPr>
              <w:t>0014</w:t>
            </w:r>
            <w:r w:rsidR="00B0096B" w:rsidRPr="00703AA1">
              <w:rPr>
                <w:rFonts w:ascii="Courier New" w:hAnsi="Courier New" w:cs="Courier New"/>
                <w:sz w:val="16"/>
                <w:szCs w:val="16"/>
              </w:rPr>
              <w:t xml:space="preserve"> 01/02  U29999        38.25      0.00      38.25       38.25</w:t>
            </w:r>
          </w:p>
          <w:p w14:paraId="0AE9224C" w14:textId="77777777" w:rsidR="00B0096B" w:rsidRPr="00703AA1" w:rsidRDefault="00315897">
            <w:pPr>
              <w:autoSpaceDE w:val="0"/>
              <w:autoSpaceDN w:val="0"/>
              <w:adjustRightInd w:val="0"/>
              <w:rPr>
                <w:rFonts w:ascii="Courier New" w:hAnsi="Courier New" w:cs="Courier New"/>
                <w:sz w:val="16"/>
                <w:szCs w:val="16"/>
              </w:rPr>
            </w:pPr>
            <w:r w:rsidRPr="00703AA1">
              <w:rPr>
                <w:rFonts w:ascii="Courier New" w:hAnsi="Courier New" w:cs="Courier New"/>
                <w:sz w:val="16"/>
                <w:szCs w:val="16"/>
              </w:rPr>
              <w:t xml:space="preserve">PATIENT1,FIVE </w:t>
            </w:r>
            <w:r w:rsidR="00A65842" w:rsidRPr="00703AA1">
              <w:rPr>
                <w:rFonts w:ascii="Courier New" w:hAnsi="Courier New" w:cs="Courier New"/>
                <w:sz w:val="16"/>
                <w:szCs w:val="16"/>
              </w:rPr>
              <w:t xml:space="preserve"> 0015</w:t>
            </w:r>
            <w:r w:rsidR="00B0096B" w:rsidRPr="00703AA1">
              <w:rPr>
                <w:rFonts w:ascii="Courier New" w:hAnsi="Courier New" w:cs="Courier New"/>
                <w:sz w:val="16"/>
                <w:szCs w:val="16"/>
              </w:rPr>
              <w:t xml:space="preserve"> 01/02  U29999       138.00     -1.00     137.00      175.25</w:t>
            </w:r>
          </w:p>
          <w:p w14:paraId="2CD56480" w14:textId="77777777" w:rsidR="00B0096B" w:rsidRPr="00703AA1" w:rsidRDefault="00315897">
            <w:pPr>
              <w:autoSpaceDE w:val="0"/>
              <w:autoSpaceDN w:val="0"/>
              <w:adjustRightInd w:val="0"/>
              <w:rPr>
                <w:rFonts w:ascii="Courier New" w:hAnsi="Courier New" w:cs="Courier New"/>
                <w:sz w:val="16"/>
                <w:szCs w:val="16"/>
              </w:rPr>
            </w:pPr>
            <w:r w:rsidRPr="00703AA1">
              <w:rPr>
                <w:rFonts w:ascii="Courier New" w:hAnsi="Courier New" w:cs="Courier New"/>
                <w:sz w:val="16"/>
                <w:szCs w:val="16"/>
              </w:rPr>
              <w:t>PATIENT1,SIX</w:t>
            </w:r>
            <w:r w:rsidR="00B0096B" w:rsidRPr="00703AA1">
              <w:rPr>
                <w:rFonts w:ascii="Courier New" w:hAnsi="Courier New" w:cs="Courier New"/>
                <w:sz w:val="16"/>
                <w:szCs w:val="16"/>
              </w:rPr>
              <w:t xml:space="preserve">  </w:t>
            </w:r>
            <w:r w:rsidRPr="00703AA1">
              <w:rPr>
                <w:rFonts w:ascii="Courier New" w:hAnsi="Courier New" w:cs="Courier New"/>
                <w:sz w:val="16"/>
                <w:szCs w:val="16"/>
              </w:rPr>
              <w:t xml:space="preserve"> </w:t>
            </w:r>
            <w:r w:rsidR="00A65842" w:rsidRPr="00703AA1">
              <w:rPr>
                <w:rFonts w:ascii="Courier New" w:hAnsi="Courier New" w:cs="Courier New"/>
                <w:sz w:val="16"/>
                <w:szCs w:val="16"/>
              </w:rPr>
              <w:t>001</w:t>
            </w:r>
            <w:r w:rsidR="00B0096B" w:rsidRPr="00703AA1">
              <w:rPr>
                <w:rFonts w:ascii="Courier New" w:hAnsi="Courier New" w:cs="Courier New"/>
                <w:sz w:val="16"/>
                <w:szCs w:val="16"/>
              </w:rPr>
              <w:t>6 01/02  U29999        22.50      0.00      22.50      197.75</w:t>
            </w:r>
          </w:p>
          <w:p w14:paraId="117D4065" w14:textId="77777777" w:rsidR="00B0096B" w:rsidRPr="00703AA1" w:rsidRDefault="00315897">
            <w:pPr>
              <w:autoSpaceDE w:val="0"/>
              <w:autoSpaceDN w:val="0"/>
              <w:adjustRightInd w:val="0"/>
              <w:rPr>
                <w:rFonts w:ascii="Courier New" w:hAnsi="Courier New" w:cs="Courier New"/>
                <w:sz w:val="16"/>
                <w:szCs w:val="16"/>
              </w:rPr>
            </w:pPr>
            <w:r w:rsidRPr="00703AA1">
              <w:rPr>
                <w:rFonts w:ascii="Courier New" w:hAnsi="Courier New" w:cs="Courier New"/>
                <w:sz w:val="16"/>
                <w:szCs w:val="16"/>
              </w:rPr>
              <w:t>PATIENT1,SEVEN</w:t>
            </w:r>
            <w:r w:rsidR="00A65842" w:rsidRPr="00703AA1">
              <w:rPr>
                <w:rFonts w:ascii="Courier New" w:hAnsi="Courier New" w:cs="Courier New"/>
                <w:sz w:val="16"/>
                <w:szCs w:val="16"/>
              </w:rPr>
              <w:t xml:space="preserve"> 0017</w:t>
            </w:r>
            <w:r w:rsidR="00B0096B" w:rsidRPr="00703AA1">
              <w:rPr>
                <w:rFonts w:ascii="Courier New" w:hAnsi="Courier New" w:cs="Courier New"/>
                <w:sz w:val="16"/>
                <w:szCs w:val="16"/>
              </w:rPr>
              <w:t xml:space="preserve"> 01/02  U29999        85.50      0.00      85.50      283.25</w:t>
            </w:r>
          </w:p>
          <w:p w14:paraId="0D1C1785" w14:textId="77777777" w:rsidR="00B0096B" w:rsidRPr="00703AA1" w:rsidRDefault="00315897">
            <w:pPr>
              <w:autoSpaceDE w:val="0"/>
              <w:autoSpaceDN w:val="0"/>
              <w:adjustRightInd w:val="0"/>
              <w:rPr>
                <w:rFonts w:ascii="Courier New" w:hAnsi="Courier New" w:cs="Courier New"/>
                <w:sz w:val="16"/>
                <w:szCs w:val="16"/>
              </w:rPr>
            </w:pPr>
            <w:r w:rsidRPr="00703AA1">
              <w:rPr>
                <w:rFonts w:ascii="Courier New" w:hAnsi="Courier New" w:cs="Courier New"/>
                <w:sz w:val="16"/>
                <w:szCs w:val="16"/>
              </w:rPr>
              <w:t>PATIENT1,EIGHT</w:t>
            </w:r>
            <w:r w:rsidR="00B0096B" w:rsidRPr="00703AA1">
              <w:rPr>
                <w:rFonts w:ascii="Courier New" w:hAnsi="Courier New" w:cs="Courier New"/>
                <w:sz w:val="16"/>
                <w:szCs w:val="16"/>
              </w:rPr>
              <w:t xml:space="preserve"> </w:t>
            </w:r>
            <w:r w:rsidR="00A65842" w:rsidRPr="00703AA1">
              <w:rPr>
                <w:rFonts w:ascii="Courier New" w:hAnsi="Courier New" w:cs="Courier New"/>
                <w:sz w:val="16"/>
                <w:szCs w:val="16"/>
              </w:rPr>
              <w:t>0018</w:t>
            </w:r>
            <w:r w:rsidR="00B0096B" w:rsidRPr="00703AA1">
              <w:rPr>
                <w:rFonts w:ascii="Courier New" w:hAnsi="Courier New" w:cs="Courier New"/>
                <w:sz w:val="16"/>
                <w:szCs w:val="16"/>
              </w:rPr>
              <w:t xml:space="preserve"> 01/02  U29999        85.50      0.00      85.50      368.75</w:t>
            </w:r>
          </w:p>
          <w:p w14:paraId="09BEFEF8" w14:textId="77777777" w:rsidR="00B0096B" w:rsidRPr="00703AA1" w:rsidRDefault="00315897">
            <w:pPr>
              <w:autoSpaceDE w:val="0"/>
              <w:autoSpaceDN w:val="0"/>
              <w:adjustRightInd w:val="0"/>
              <w:rPr>
                <w:rFonts w:ascii="Courier New" w:hAnsi="Courier New" w:cs="Courier New"/>
                <w:sz w:val="16"/>
                <w:szCs w:val="16"/>
              </w:rPr>
            </w:pPr>
            <w:r w:rsidRPr="00703AA1">
              <w:rPr>
                <w:rFonts w:ascii="Courier New" w:hAnsi="Courier New" w:cs="Courier New"/>
                <w:sz w:val="16"/>
                <w:szCs w:val="16"/>
              </w:rPr>
              <w:t>PATIENT1,NINE</w:t>
            </w:r>
            <w:r w:rsidR="00B0096B" w:rsidRPr="00703AA1">
              <w:rPr>
                <w:rFonts w:ascii="Courier New" w:hAnsi="Courier New" w:cs="Courier New"/>
                <w:sz w:val="16"/>
                <w:szCs w:val="16"/>
              </w:rPr>
              <w:t xml:space="preserve"> </w:t>
            </w:r>
            <w:r w:rsidR="00A65842" w:rsidRPr="00703AA1">
              <w:rPr>
                <w:rFonts w:ascii="Courier New" w:hAnsi="Courier New" w:cs="Courier New"/>
                <w:sz w:val="16"/>
                <w:szCs w:val="16"/>
              </w:rPr>
              <w:t xml:space="preserve"> 0019</w:t>
            </w:r>
            <w:r w:rsidR="00B0096B" w:rsidRPr="00703AA1">
              <w:rPr>
                <w:rFonts w:ascii="Courier New" w:hAnsi="Courier New" w:cs="Courier New"/>
                <w:sz w:val="16"/>
                <w:szCs w:val="16"/>
              </w:rPr>
              <w:t xml:space="preserve"> 01/02  U29999        22.50      0.00      22.50      391.25</w:t>
            </w:r>
          </w:p>
          <w:p w14:paraId="7F4825AA" w14:textId="77777777" w:rsidR="00B0096B" w:rsidRPr="00703AA1" w:rsidRDefault="00315897">
            <w:pPr>
              <w:autoSpaceDE w:val="0"/>
              <w:autoSpaceDN w:val="0"/>
              <w:adjustRightInd w:val="0"/>
              <w:rPr>
                <w:rFonts w:ascii="Courier New" w:hAnsi="Courier New" w:cs="Courier New"/>
                <w:sz w:val="16"/>
                <w:szCs w:val="16"/>
              </w:rPr>
            </w:pPr>
            <w:r w:rsidRPr="00703AA1">
              <w:rPr>
                <w:rFonts w:ascii="Courier New" w:hAnsi="Courier New" w:cs="Courier New"/>
                <w:sz w:val="16"/>
                <w:szCs w:val="16"/>
              </w:rPr>
              <w:t>PATIENT1,TEN</w:t>
            </w:r>
            <w:r w:rsidR="00B0096B" w:rsidRPr="00703AA1">
              <w:rPr>
                <w:rFonts w:ascii="Courier New" w:hAnsi="Courier New" w:cs="Courier New"/>
                <w:sz w:val="16"/>
                <w:szCs w:val="16"/>
              </w:rPr>
              <w:t xml:space="preserve"> </w:t>
            </w:r>
            <w:r w:rsidRPr="00703AA1">
              <w:rPr>
                <w:rFonts w:ascii="Courier New" w:hAnsi="Courier New" w:cs="Courier New"/>
                <w:sz w:val="16"/>
                <w:szCs w:val="16"/>
              </w:rPr>
              <w:t xml:space="preserve"> </w:t>
            </w:r>
            <w:r w:rsidR="00A65842" w:rsidRPr="00703AA1">
              <w:rPr>
                <w:rFonts w:ascii="Courier New" w:hAnsi="Courier New" w:cs="Courier New"/>
                <w:sz w:val="16"/>
                <w:szCs w:val="16"/>
              </w:rPr>
              <w:t xml:space="preserve"> 0110</w:t>
            </w:r>
            <w:r w:rsidR="00B0096B" w:rsidRPr="00703AA1">
              <w:rPr>
                <w:rFonts w:ascii="Courier New" w:hAnsi="Courier New" w:cs="Courier New"/>
                <w:sz w:val="16"/>
                <w:szCs w:val="16"/>
              </w:rPr>
              <w:t xml:space="preserve"> 01/02  U29999        36.15      0.00      36.15      427.40</w:t>
            </w:r>
          </w:p>
          <w:p w14:paraId="0DD9E618" w14:textId="77777777" w:rsidR="00B0096B" w:rsidRPr="00703AA1" w:rsidRDefault="00315897">
            <w:pPr>
              <w:autoSpaceDE w:val="0"/>
              <w:autoSpaceDN w:val="0"/>
              <w:adjustRightInd w:val="0"/>
              <w:rPr>
                <w:rFonts w:ascii="Courier New" w:hAnsi="Courier New" w:cs="Courier New"/>
                <w:sz w:val="16"/>
                <w:szCs w:val="16"/>
              </w:rPr>
            </w:pPr>
            <w:r w:rsidRPr="00703AA1">
              <w:rPr>
                <w:rFonts w:ascii="Courier New" w:hAnsi="Courier New" w:cs="Courier New"/>
                <w:sz w:val="16"/>
                <w:szCs w:val="16"/>
              </w:rPr>
              <w:t>PATIENT2,ONE</w:t>
            </w:r>
            <w:r w:rsidR="00487763" w:rsidRPr="00703AA1">
              <w:rPr>
                <w:rFonts w:ascii="Courier New" w:hAnsi="Courier New" w:cs="Courier New"/>
                <w:sz w:val="16"/>
                <w:szCs w:val="16"/>
              </w:rPr>
              <w:t xml:space="preserve">  </w:t>
            </w:r>
            <w:r w:rsidRPr="00703AA1">
              <w:rPr>
                <w:rFonts w:ascii="Courier New" w:hAnsi="Courier New" w:cs="Courier New"/>
                <w:sz w:val="16"/>
                <w:szCs w:val="16"/>
              </w:rPr>
              <w:t xml:space="preserve"> </w:t>
            </w:r>
            <w:r w:rsidR="00A65842" w:rsidRPr="00703AA1">
              <w:rPr>
                <w:rFonts w:ascii="Courier New" w:hAnsi="Courier New" w:cs="Courier New"/>
                <w:sz w:val="16"/>
                <w:szCs w:val="16"/>
              </w:rPr>
              <w:t>0021</w:t>
            </w:r>
            <w:r w:rsidR="00B0096B" w:rsidRPr="00703AA1">
              <w:rPr>
                <w:rFonts w:ascii="Courier New" w:hAnsi="Courier New" w:cs="Courier New"/>
                <w:sz w:val="16"/>
                <w:szCs w:val="16"/>
              </w:rPr>
              <w:t xml:space="preserve"> 01/02  U29999        36.15      0.00      36.15      463.55</w:t>
            </w:r>
          </w:p>
          <w:p w14:paraId="7B5CD997" w14:textId="77777777" w:rsidR="00B0096B" w:rsidRPr="00703AA1" w:rsidRDefault="00315897">
            <w:pPr>
              <w:autoSpaceDE w:val="0"/>
              <w:autoSpaceDN w:val="0"/>
              <w:adjustRightInd w:val="0"/>
              <w:rPr>
                <w:rFonts w:ascii="Courier New" w:hAnsi="Courier New" w:cs="Courier New"/>
                <w:sz w:val="16"/>
                <w:szCs w:val="16"/>
              </w:rPr>
            </w:pPr>
            <w:r w:rsidRPr="00703AA1">
              <w:rPr>
                <w:rFonts w:ascii="Courier New" w:hAnsi="Courier New" w:cs="Courier New"/>
                <w:sz w:val="16"/>
                <w:szCs w:val="16"/>
              </w:rPr>
              <w:t>PATIENT2,TW0</w:t>
            </w:r>
            <w:r w:rsidR="00487763" w:rsidRPr="00703AA1">
              <w:rPr>
                <w:rFonts w:ascii="Courier New" w:hAnsi="Courier New" w:cs="Courier New"/>
                <w:sz w:val="16"/>
                <w:szCs w:val="16"/>
              </w:rPr>
              <w:t xml:space="preserve"> </w:t>
            </w:r>
            <w:r w:rsidR="00B0096B" w:rsidRPr="00703AA1">
              <w:rPr>
                <w:rFonts w:ascii="Courier New" w:hAnsi="Courier New" w:cs="Courier New"/>
                <w:sz w:val="16"/>
                <w:szCs w:val="16"/>
              </w:rPr>
              <w:t xml:space="preserve">  </w:t>
            </w:r>
            <w:r w:rsidR="00A65842" w:rsidRPr="00703AA1">
              <w:rPr>
                <w:rFonts w:ascii="Courier New" w:hAnsi="Courier New" w:cs="Courier New"/>
                <w:sz w:val="16"/>
                <w:szCs w:val="16"/>
              </w:rPr>
              <w:t>0022</w:t>
            </w:r>
            <w:r w:rsidR="00B0096B" w:rsidRPr="00703AA1">
              <w:rPr>
                <w:rFonts w:ascii="Courier New" w:hAnsi="Courier New" w:cs="Courier New"/>
                <w:sz w:val="16"/>
                <w:szCs w:val="16"/>
              </w:rPr>
              <w:t xml:space="preserve"> 01/02  U29999        36.15      6.50      42.65      506.20</w:t>
            </w:r>
          </w:p>
          <w:p w14:paraId="341482DF" w14:textId="77777777" w:rsidR="00B0096B" w:rsidRPr="00703AA1" w:rsidRDefault="00315897">
            <w:pPr>
              <w:autoSpaceDE w:val="0"/>
              <w:autoSpaceDN w:val="0"/>
              <w:adjustRightInd w:val="0"/>
              <w:rPr>
                <w:rFonts w:ascii="Courier New" w:hAnsi="Courier New" w:cs="Courier New"/>
                <w:sz w:val="16"/>
                <w:szCs w:val="16"/>
              </w:rPr>
            </w:pPr>
            <w:r w:rsidRPr="00703AA1">
              <w:rPr>
                <w:rFonts w:ascii="Courier New" w:hAnsi="Courier New" w:cs="Courier New"/>
                <w:sz w:val="16"/>
                <w:szCs w:val="16"/>
              </w:rPr>
              <w:t>PATIENT2,THREE</w:t>
            </w:r>
            <w:r w:rsidR="00487763" w:rsidRPr="00703AA1">
              <w:rPr>
                <w:rFonts w:ascii="Courier New" w:hAnsi="Courier New" w:cs="Courier New"/>
                <w:sz w:val="16"/>
                <w:szCs w:val="16"/>
              </w:rPr>
              <w:t xml:space="preserve"> </w:t>
            </w:r>
            <w:r w:rsidR="00A65842" w:rsidRPr="00703AA1">
              <w:rPr>
                <w:rFonts w:ascii="Courier New" w:hAnsi="Courier New" w:cs="Courier New"/>
                <w:sz w:val="16"/>
                <w:szCs w:val="16"/>
              </w:rPr>
              <w:t>0023</w:t>
            </w:r>
            <w:r w:rsidR="00B0096B" w:rsidRPr="00703AA1">
              <w:rPr>
                <w:rFonts w:ascii="Courier New" w:hAnsi="Courier New" w:cs="Courier New"/>
                <w:sz w:val="16"/>
                <w:szCs w:val="16"/>
              </w:rPr>
              <w:t xml:space="preserve"> 01/02  U29999        25.65      4.35      30.00      536.20</w:t>
            </w:r>
          </w:p>
          <w:p w14:paraId="11ED7929" w14:textId="77777777" w:rsidR="00B0096B" w:rsidRPr="00703AA1" w:rsidRDefault="00315897">
            <w:pPr>
              <w:autoSpaceDE w:val="0"/>
              <w:autoSpaceDN w:val="0"/>
              <w:adjustRightInd w:val="0"/>
              <w:rPr>
                <w:rFonts w:ascii="Courier New" w:hAnsi="Courier New" w:cs="Courier New"/>
                <w:sz w:val="16"/>
                <w:szCs w:val="16"/>
              </w:rPr>
            </w:pPr>
            <w:r w:rsidRPr="00703AA1">
              <w:rPr>
                <w:rFonts w:ascii="Courier New" w:hAnsi="Courier New" w:cs="Courier New"/>
                <w:sz w:val="16"/>
                <w:szCs w:val="16"/>
              </w:rPr>
              <w:t xml:space="preserve">PATIENT2,FOUR </w:t>
            </w:r>
            <w:r w:rsidR="00A65842" w:rsidRPr="00703AA1">
              <w:rPr>
                <w:rFonts w:ascii="Courier New" w:hAnsi="Courier New" w:cs="Courier New"/>
                <w:sz w:val="16"/>
                <w:szCs w:val="16"/>
              </w:rPr>
              <w:t xml:space="preserve"> 0024</w:t>
            </w:r>
            <w:r w:rsidR="00B0096B" w:rsidRPr="00703AA1">
              <w:rPr>
                <w:rFonts w:ascii="Courier New" w:hAnsi="Courier New" w:cs="Courier New"/>
                <w:sz w:val="16"/>
                <w:szCs w:val="16"/>
              </w:rPr>
              <w:t xml:space="preserve"> 01/02  U29999        36.15    -10.50      25.65      561.85</w:t>
            </w:r>
          </w:p>
          <w:p w14:paraId="5E4DCCB2" w14:textId="77777777" w:rsidR="00B0096B" w:rsidRPr="00703AA1" w:rsidRDefault="00315897">
            <w:pPr>
              <w:autoSpaceDE w:val="0"/>
              <w:autoSpaceDN w:val="0"/>
              <w:adjustRightInd w:val="0"/>
              <w:rPr>
                <w:rFonts w:ascii="Courier New" w:hAnsi="Courier New" w:cs="Courier New"/>
                <w:sz w:val="16"/>
                <w:szCs w:val="16"/>
              </w:rPr>
            </w:pPr>
            <w:r w:rsidRPr="00703AA1">
              <w:rPr>
                <w:rFonts w:ascii="Courier New" w:hAnsi="Courier New" w:cs="Courier New"/>
                <w:sz w:val="16"/>
                <w:szCs w:val="16"/>
              </w:rPr>
              <w:t>PATIENT2,FIVE</w:t>
            </w:r>
            <w:r w:rsidR="00B0096B" w:rsidRPr="00703AA1">
              <w:rPr>
                <w:rFonts w:ascii="Courier New" w:hAnsi="Courier New" w:cs="Courier New"/>
                <w:sz w:val="16"/>
                <w:szCs w:val="16"/>
              </w:rPr>
              <w:t xml:space="preserve"> </w:t>
            </w:r>
            <w:r w:rsidR="00A65842" w:rsidRPr="00703AA1">
              <w:rPr>
                <w:rFonts w:ascii="Courier New" w:hAnsi="Courier New" w:cs="Courier New"/>
                <w:sz w:val="16"/>
                <w:szCs w:val="16"/>
              </w:rPr>
              <w:t xml:space="preserve"> 0025</w:t>
            </w:r>
            <w:r w:rsidR="00B0096B" w:rsidRPr="00703AA1">
              <w:rPr>
                <w:rFonts w:ascii="Courier New" w:hAnsi="Courier New" w:cs="Courier New"/>
                <w:sz w:val="16"/>
                <w:szCs w:val="16"/>
              </w:rPr>
              <w:t xml:space="preserve"> 01/02  U29999        78.15      9.50      87.65      649.50</w:t>
            </w:r>
          </w:p>
          <w:p w14:paraId="69B2A858" w14:textId="77777777" w:rsidR="00B0096B" w:rsidRPr="00703AA1" w:rsidRDefault="00315897">
            <w:pPr>
              <w:autoSpaceDE w:val="0"/>
              <w:autoSpaceDN w:val="0"/>
              <w:adjustRightInd w:val="0"/>
              <w:rPr>
                <w:rFonts w:ascii="Courier New" w:hAnsi="Courier New" w:cs="Courier New"/>
                <w:sz w:val="16"/>
                <w:szCs w:val="16"/>
              </w:rPr>
            </w:pPr>
            <w:r w:rsidRPr="00703AA1">
              <w:rPr>
                <w:rFonts w:ascii="Courier New" w:hAnsi="Courier New" w:cs="Courier New"/>
                <w:sz w:val="16"/>
                <w:szCs w:val="16"/>
              </w:rPr>
              <w:t>PATIENT2,SIX</w:t>
            </w:r>
            <w:r w:rsidR="00487763" w:rsidRPr="00703AA1">
              <w:rPr>
                <w:rFonts w:ascii="Courier New" w:hAnsi="Courier New" w:cs="Courier New"/>
                <w:sz w:val="16"/>
                <w:szCs w:val="16"/>
              </w:rPr>
              <w:t xml:space="preserve"> </w:t>
            </w:r>
            <w:r w:rsidR="00A65842" w:rsidRPr="00703AA1">
              <w:rPr>
                <w:rFonts w:ascii="Courier New" w:hAnsi="Courier New" w:cs="Courier New"/>
                <w:sz w:val="16"/>
                <w:szCs w:val="16"/>
              </w:rPr>
              <w:t xml:space="preserve">  002</w:t>
            </w:r>
            <w:r w:rsidR="00B0096B" w:rsidRPr="00703AA1">
              <w:rPr>
                <w:rFonts w:ascii="Courier New" w:hAnsi="Courier New" w:cs="Courier New"/>
                <w:sz w:val="16"/>
                <w:szCs w:val="16"/>
              </w:rPr>
              <w:t>6 01/02  U29999        36.15     10.50      46.65      696.15</w:t>
            </w:r>
          </w:p>
          <w:p w14:paraId="05F13674" w14:textId="77777777" w:rsidR="00B0096B" w:rsidRPr="00703AA1" w:rsidRDefault="00315897">
            <w:pPr>
              <w:autoSpaceDE w:val="0"/>
              <w:autoSpaceDN w:val="0"/>
              <w:adjustRightInd w:val="0"/>
              <w:rPr>
                <w:rFonts w:ascii="Courier New" w:hAnsi="Courier New" w:cs="Courier New"/>
                <w:sz w:val="16"/>
                <w:szCs w:val="16"/>
              </w:rPr>
            </w:pPr>
            <w:r w:rsidRPr="00703AA1">
              <w:rPr>
                <w:rFonts w:ascii="Courier New" w:hAnsi="Courier New" w:cs="Courier New"/>
                <w:sz w:val="16"/>
                <w:szCs w:val="16"/>
              </w:rPr>
              <w:t>PATIENT2,SEVEN</w:t>
            </w:r>
            <w:r w:rsidR="00A65842" w:rsidRPr="00703AA1">
              <w:rPr>
                <w:rFonts w:ascii="Courier New" w:hAnsi="Courier New" w:cs="Courier New"/>
                <w:sz w:val="16"/>
                <w:szCs w:val="16"/>
              </w:rPr>
              <w:t xml:space="preserve"> 0027</w:t>
            </w:r>
            <w:r w:rsidR="00B0096B" w:rsidRPr="00703AA1">
              <w:rPr>
                <w:rFonts w:ascii="Courier New" w:hAnsi="Courier New" w:cs="Courier New"/>
                <w:sz w:val="16"/>
                <w:szCs w:val="16"/>
              </w:rPr>
              <w:t xml:space="preserve"> 01/02  U29999        36.15      0.00      36.15      732.30</w:t>
            </w:r>
          </w:p>
          <w:p w14:paraId="11C2A4A2" w14:textId="77777777" w:rsidR="00B0096B" w:rsidRPr="00703AA1" w:rsidRDefault="00A65842">
            <w:pPr>
              <w:autoSpaceDE w:val="0"/>
              <w:autoSpaceDN w:val="0"/>
              <w:adjustRightInd w:val="0"/>
              <w:rPr>
                <w:rFonts w:ascii="Courier New" w:hAnsi="Courier New" w:cs="Courier New"/>
                <w:sz w:val="16"/>
                <w:szCs w:val="16"/>
              </w:rPr>
            </w:pPr>
            <w:r w:rsidRPr="00703AA1">
              <w:rPr>
                <w:rFonts w:ascii="Courier New" w:hAnsi="Courier New" w:cs="Courier New"/>
                <w:sz w:val="16"/>
                <w:szCs w:val="16"/>
              </w:rPr>
              <w:t xml:space="preserve">PATIENT2,EIGHT </w:t>
            </w:r>
            <w:r w:rsidR="0089333D" w:rsidRPr="00703AA1">
              <w:rPr>
                <w:rFonts w:ascii="Courier New" w:hAnsi="Courier New" w:cs="Courier New"/>
                <w:sz w:val="16"/>
                <w:szCs w:val="16"/>
              </w:rPr>
              <w:t>0028</w:t>
            </w:r>
            <w:r w:rsidR="00B0096B" w:rsidRPr="00703AA1">
              <w:rPr>
                <w:rFonts w:ascii="Courier New" w:hAnsi="Courier New" w:cs="Courier New"/>
                <w:sz w:val="16"/>
                <w:szCs w:val="16"/>
              </w:rPr>
              <w:t xml:space="preserve"> 01/02  U29999        59.15      0.10      59.25      791.55</w:t>
            </w:r>
          </w:p>
          <w:p w14:paraId="73329FEF" w14:textId="77777777" w:rsidR="00B0096B" w:rsidRPr="00703AA1" w:rsidRDefault="00B0096B">
            <w:pPr>
              <w:pStyle w:val="BlockText"/>
              <w:rPr>
                <w:rFonts w:ascii="Courier New" w:hAnsi="Courier New"/>
                <w:sz w:val="16"/>
              </w:rPr>
            </w:pPr>
          </w:p>
          <w:p w14:paraId="782E7FCB" w14:textId="77777777" w:rsidR="00B0096B" w:rsidRPr="00703AA1" w:rsidRDefault="00B0096B">
            <w:pPr>
              <w:pStyle w:val="BlockText"/>
              <w:rPr>
                <w:rFonts w:ascii="Courier New" w:hAnsi="Courier New"/>
                <w:sz w:val="16"/>
              </w:rPr>
            </w:pPr>
            <w:r w:rsidRPr="00703AA1">
              <w:rPr>
                <w:rFonts w:ascii="Courier New" w:hAnsi="Courier New"/>
                <w:sz w:val="16"/>
              </w:rPr>
              <w:t>------------------------------------------------------------------------------</w:t>
            </w:r>
          </w:p>
          <w:p w14:paraId="2AE98536" w14:textId="77777777" w:rsidR="00B0096B" w:rsidRPr="00703AA1" w:rsidRDefault="00B0096B">
            <w:pPr>
              <w:pStyle w:val="BlockText"/>
              <w:rPr>
                <w:rFonts w:ascii="Courier New" w:hAnsi="Courier New"/>
                <w:sz w:val="16"/>
              </w:rPr>
            </w:pPr>
            <w:r w:rsidRPr="00703AA1">
              <w:rPr>
                <w:rFonts w:ascii="Courier New" w:hAnsi="Courier New"/>
                <w:sz w:val="16"/>
              </w:rPr>
              <w:t xml:space="preserve">                          TOTALS       772.10     19.45     791.55     6819.20</w:t>
            </w:r>
          </w:p>
          <w:p w14:paraId="5BA822D6" w14:textId="77777777" w:rsidR="00B0096B" w:rsidRPr="00703AA1" w:rsidRDefault="00B0096B">
            <w:pPr>
              <w:pStyle w:val="BlockText"/>
              <w:rPr>
                <w:rFonts w:ascii="Courier New" w:hAnsi="Courier New"/>
                <w:sz w:val="16"/>
              </w:rPr>
            </w:pPr>
          </w:p>
          <w:p w14:paraId="5C4D4AC0" w14:textId="77777777" w:rsidR="00B0096B" w:rsidRPr="00703AA1" w:rsidRDefault="00B0096B">
            <w:pPr>
              <w:pStyle w:val="BlockText"/>
              <w:rPr>
                <w:rFonts w:ascii="Courier New" w:hAnsi="Courier New"/>
                <w:sz w:val="16"/>
              </w:rPr>
            </w:pPr>
            <w:r w:rsidRPr="00703AA1">
              <w:rPr>
                <w:rFonts w:ascii="Courier New" w:hAnsi="Courier New"/>
                <w:sz w:val="16"/>
              </w:rPr>
              <w:t xml:space="preserve">                     Total liquidated          791.55</w:t>
            </w:r>
          </w:p>
          <w:p w14:paraId="1C398DE1" w14:textId="77777777" w:rsidR="00B0096B" w:rsidRPr="00703AA1" w:rsidRDefault="00B0096B">
            <w:pPr>
              <w:pStyle w:val="BlockText"/>
              <w:rPr>
                <w:rFonts w:ascii="Courier New" w:hAnsi="Courier New"/>
                <w:sz w:val="16"/>
              </w:rPr>
            </w:pPr>
            <w:r w:rsidRPr="00703AA1">
              <w:rPr>
                <w:rFonts w:ascii="Courier New" w:hAnsi="Courier New"/>
                <w:sz w:val="16"/>
              </w:rPr>
              <w:t xml:space="preserve">                 Total non-liquidated          267.00</w:t>
            </w:r>
          </w:p>
          <w:p w14:paraId="6704BA51" w14:textId="77777777" w:rsidR="00B0096B" w:rsidRPr="00703AA1" w:rsidRDefault="00B0096B">
            <w:pPr>
              <w:pStyle w:val="BlockText"/>
              <w:rPr>
                <w:rFonts w:ascii="Courier New" w:hAnsi="Courier New"/>
                <w:sz w:val="16"/>
              </w:rPr>
            </w:pPr>
            <w:r w:rsidRPr="00703AA1">
              <w:rPr>
                <w:rFonts w:ascii="Courier New" w:hAnsi="Courier New"/>
                <w:sz w:val="16"/>
              </w:rPr>
              <w:t xml:space="preserve">          Total Cumulative Authorized         6819.20</w:t>
            </w:r>
          </w:p>
          <w:p w14:paraId="3B6C9D80" w14:textId="77777777" w:rsidR="00B0096B" w:rsidRPr="00703AA1" w:rsidRDefault="00B0096B">
            <w:pPr>
              <w:pStyle w:val="BlockText"/>
              <w:rPr>
                <w:rFonts w:ascii="Courier New" w:hAnsi="Courier New"/>
                <w:sz w:val="16"/>
              </w:rPr>
            </w:pPr>
          </w:p>
          <w:p w14:paraId="50E31CCD" w14:textId="77777777" w:rsidR="00B0096B" w:rsidRPr="00703AA1" w:rsidRDefault="00B0096B">
            <w:pPr>
              <w:pStyle w:val="BlockText"/>
              <w:rPr>
                <w:rFonts w:ascii="Courier New" w:hAnsi="Courier New"/>
                <w:sz w:val="16"/>
              </w:rPr>
            </w:pPr>
            <w:r w:rsidRPr="00703AA1">
              <w:rPr>
                <w:rFonts w:ascii="Courier New" w:hAnsi="Courier New"/>
                <w:sz w:val="16"/>
              </w:rPr>
              <w:t xml:space="preserve">          Total Open Orders/Transactions            2</w:t>
            </w:r>
          </w:p>
          <w:p w14:paraId="33D4D47E" w14:textId="77777777" w:rsidR="00B0096B" w:rsidRPr="00703AA1" w:rsidRDefault="00B0096B">
            <w:pPr>
              <w:pStyle w:val="BlockText"/>
              <w:rPr>
                <w:rFonts w:ascii="Courier New" w:hAnsi="Courier New"/>
                <w:sz w:val="16"/>
              </w:rPr>
            </w:pPr>
            <w:r w:rsidRPr="00703AA1">
              <w:rPr>
                <w:rFonts w:ascii="Courier New" w:hAnsi="Courier New"/>
                <w:sz w:val="16"/>
              </w:rPr>
              <w:t xml:space="preserve">        Total Closed Orders/Transactions            0</w:t>
            </w:r>
          </w:p>
        </w:tc>
      </w:tr>
    </w:tbl>
    <w:p w14:paraId="27797953" w14:textId="77777777" w:rsidR="00B0096B" w:rsidRPr="00703AA1" w:rsidRDefault="00B0096B">
      <w:pPr>
        <w:pStyle w:val="BlockLine"/>
      </w:pPr>
      <w:r w:rsidRPr="00703AA1">
        <w:t xml:space="preserve"> </w:t>
      </w:r>
    </w:p>
    <w:p w14:paraId="7A302F2E" w14:textId="77777777" w:rsidR="00B0096B" w:rsidRPr="00703AA1" w:rsidRDefault="00B0096B">
      <w:pPr>
        <w:pStyle w:val="Heading2"/>
      </w:pPr>
      <w:r w:rsidRPr="00703AA1">
        <w:br w:type="page"/>
      </w:r>
      <w:bookmarkStart w:id="31" w:name="_Toc12691625"/>
      <w:r w:rsidRPr="00703AA1">
        <w:lastRenderedPageBreak/>
        <w:t>Purchase Card Site Parameter (SS)</w:t>
      </w:r>
      <w:bookmarkEnd w:id="31"/>
    </w:p>
    <w:p w14:paraId="258EE33C" w14:textId="77777777" w:rsidR="00B0096B" w:rsidRPr="00703AA1" w:rsidRDefault="00B0096B">
      <w:pPr>
        <w:pStyle w:val="BlockLine"/>
      </w:pPr>
      <w:r w:rsidRPr="00703AA1">
        <w:t xml:space="preserve"> </w:t>
      </w:r>
    </w:p>
    <w:tbl>
      <w:tblPr>
        <w:tblW w:w="0" w:type="auto"/>
        <w:tblLayout w:type="fixed"/>
        <w:tblLook w:val="0000" w:firstRow="0" w:lastRow="0" w:firstColumn="0" w:lastColumn="0" w:noHBand="0" w:noVBand="0"/>
      </w:tblPr>
      <w:tblGrid>
        <w:gridCol w:w="1728"/>
        <w:gridCol w:w="7740"/>
      </w:tblGrid>
      <w:tr w:rsidR="00B0096B" w:rsidRPr="00703AA1" w14:paraId="60C0D9C2" w14:textId="77777777">
        <w:trPr>
          <w:cantSplit/>
        </w:trPr>
        <w:tc>
          <w:tcPr>
            <w:tcW w:w="1728" w:type="dxa"/>
          </w:tcPr>
          <w:p w14:paraId="75B04172" w14:textId="77777777" w:rsidR="00B0096B" w:rsidRPr="00703AA1" w:rsidRDefault="00B0096B">
            <w:pPr>
              <w:pStyle w:val="Heading5"/>
            </w:pPr>
            <w:r w:rsidRPr="00703AA1">
              <w:t>Introduction</w:t>
            </w:r>
          </w:p>
        </w:tc>
        <w:tc>
          <w:tcPr>
            <w:tcW w:w="7740" w:type="dxa"/>
          </w:tcPr>
          <w:p w14:paraId="05CBABA7" w14:textId="77777777" w:rsidR="00B0096B" w:rsidRPr="00703AA1" w:rsidRDefault="00B0096B">
            <w:pPr>
              <w:pStyle w:val="BlockText"/>
            </w:pPr>
            <w:r w:rsidRPr="00703AA1">
              <w:t xml:space="preserve">The </w:t>
            </w:r>
            <w:r w:rsidRPr="00703AA1">
              <w:rPr>
                <w:b/>
              </w:rPr>
              <w:t>Purchase Card Site Parameter (SS)</w:t>
            </w:r>
            <w:r w:rsidRPr="00703AA1">
              <w:t xml:space="preserve"> will be used to enter the site parameter for the Purchase Card.  This option is located from the </w:t>
            </w:r>
            <w:r w:rsidRPr="00703AA1">
              <w:rPr>
                <w:b/>
              </w:rPr>
              <w:t>Enter New Request Menu (EN)</w:t>
            </w:r>
            <w:r w:rsidRPr="00703AA1">
              <w:t xml:space="preserve">. </w:t>
            </w:r>
            <w:r w:rsidRPr="00703AA1">
              <w:rPr>
                <w:b/>
              </w:rPr>
              <w:t xml:space="preserve"> </w:t>
            </w:r>
            <w:r w:rsidRPr="00703AA1">
              <w:t>It</w:t>
            </w:r>
            <w:r w:rsidRPr="00703AA1">
              <w:rPr>
                <w:b/>
              </w:rPr>
              <w:t xml:space="preserve"> </w:t>
            </w:r>
            <w:r w:rsidRPr="00703AA1">
              <w:t xml:space="preserve">will set the IFCAP site to be used on all Purchase Card transactions.  </w:t>
            </w:r>
          </w:p>
          <w:p w14:paraId="7184D53F" w14:textId="77777777" w:rsidR="00B0096B" w:rsidRPr="00703AA1" w:rsidRDefault="00B0096B">
            <w:pPr>
              <w:pStyle w:val="BlockText"/>
            </w:pPr>
          </w:p>
          <w:p w14:paraId="0FF5B8D7" w14:textId="77777777" w:rsidR="00B0096B" w:rsidRPr="00703AA1" w:rsidRDefault="00B0096B">
            <w:pPr>
              <w:pStyle w:val="BlockText"/>
            </w:pPr>
            <w:r w:rsidRPr="00703AA1">
              <w:rPr>
                <w:b/>
              </w:rPr>
              <w:t>Note:</w:t>
            </w:r>
            <w:r w:rsidRPr="00703AA1">
              <w:t xml:space="preserve">  </w:t>
            </w:r>
            <w:r w:rsidRPr="00703AA1">
              <w:rPr>
                <w:u w:val="single"/>
              </w:rPr>
              <w:t>This is a one-time setup process for a Prosthetics site</w:t>
            </w:r>
            <w:r w:rsidRPr="00703AA1">
              <w:t>.  This form will update the patient’s electronic 10-2319.</w:t>
            </w:r>
          </w:p>
        </w:tc>
      </w:tr>
    </w:tbl>
    <w:p w14:paraId="616ED685"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69FACF1F" w14:textId="77777777">
        <w:trPr>
          <w:cantSplit/>
        </w:trPr>
        <w:tc>
          <w:tcPr>
            <w:tcW w:w="1728" w:type="dxa"/>
          </w:tcPr>
          <w:p w14:paraId="74288D7F" w14:textId="77777777" w:rsidR="00B0096B" w:rsidRPr="00703AA1" w:rsidRDefault="00B0096B">
            <w:pPr>
              <w:pStyle w:val="Heading5"/>
            </w:pPr>
            <w:r w:rsidRPr="00703AA1">
              <w:t>Screen sample</w:t>
            </w:r>
          </w:p>
        </w:tc>
        <w:tc>
          <w:tcPr>
            <w:tcW w:w="7740" w:type="dxa"/>
            <w:tcBorders>
              <w:top w:val="single" w:sz="4" w:space="0" w:color="auto"/>
              <w:left w:val="single" w:sz="4" w:space="0" w:color="auto"/>
              <w:bottom w:val="single" w:sz="4" w:space="0" w:color="auto"/>
              <w:right w:val="single" w:sz="4" w:space="0" w:color="auto"/>
            </w:tcBorders>
          </w:tcPr>
          <w:p w14:paraId="52C93187" w14:textId="77777777" w:rsidR="00B0096B" w:rsidRPr="00703AA1" w:rsidRDefault="00B0096B">
            <w:pPr>
              <w:rPr>
                <w:rFonts w:ascii="Courier New" w:hAnsi="Courier New"/>
                <w:snapToGrid w:val="0"/>
                <w:sz w:val="16"/>
              </w:rPr>
            </w:pPr>
            <w:r w:rsidRPr="00703AA1">
              <w:rPr>
                <w:rFonts w:ascii="Courier New" w:hAnsi="Courier New"/>
                <w:snapToGrid w:val="0"/>
                <w:sz w:val="16"/>
              </w:rPr>
              <w:t xml:space="preserve">   24     2421 Form</w:t>
            </w:r>
          </w:p>
          <w:p w14:paraId="0B7DF392" w14:textId="77777777" w:rsidR="00B0096B" w:rsidRPr="00703AA1" w:rsidRDefault="00B0096B">
            <w:pPr>
              <w:rPr>
                <w:rFonts w:ascii="Courier New" w:hAnsi="Courier New"/>
                <w:snapToGrid w:val="0"/>
                <w:sz w:val="16"/>
              </w:rPr>
            </w:pPr>
            <w:r w:rsidRPr="00703AA1">
              <w:rPr>
                <w:rFonts w:ascii="Courier New" w:hAnsi="Courier New"/>
                <w:snapToGrid w:val="0"/>
                <w:sz w:val="16"/>
              </w:rPr>
              <w:t xml:space="preserve">   25     2520 Transaction without printing 10-55</w:t>
            </w:r>
          </w:p>
          <w:p w14:paraId="79F5CE40" w14:textId="77777777" w:rsidR="00B0096B" w:rsidRPr="00703AA1" w:rsidRDefault="00B0096B">
            <w:pPr>
              <w:rPr>
                <w:rFonts w:ascii="Courier New" w:hAnsi="Courier New"/>
                <w:snapToGrid w:val="0"/>
                <w:sz w:val="16"/>
              </w:rPr>
            </w:pPr>
            <w:r w:rsidRPr="00703AA1">
              <w:rPr>
                <w:rFonts w:ascii="Courier New" w:hAnsi="Courier New"/>
                <w:snapToGrid w:val="0"/>
                <w:sz w:val="16"/>
              </w:rPr>
              <w:t xml:space="preserve">   10     10-55 PSC Form</w:t>
            </w:r>
          </w:p>
          <w:p w14:paraId="65F65F83" w14:textId="77777777" w:rsidR="00B0096B" w:rsidRPr="00703AA1" w:rsidRDefault="00B0096B">
            <w:pPr>
              <w:rPr>
                <w:rFonts w:ascii="Courier New" w:hAnsi="Courier New"/>
                <w:snapToGrid w:val="0"/>
                <w:sz w:val="16"/>
              </w:rPr>
            </w:pPr>
            <w:r w:rsidRPr="00703AA1">
              <w:rPr>
                <w:rFonts w:ascii="Courier New" w:hAnsi="Courier New"/>
                <w:snapToGrid w:val="0"/>
                <w:sz w:val="16"/>
              </w:rPr>
              <w:t xml:space="preserve">   29     2914 Eyeglass Record</w:t>
            </w:r>
          </w:p>
          <w:p w14:paraId="37BB24F1" w14:textId="77777777" w:rsidR="00B0096B" w:rsidRPr="00703AA1" w:rsidRDefault="00B0096B">
            <w:pPr>
              <w:rPr>
                <w:rFonts w:ascii="Courier New" w:hAnsi="Courier New"/>
                <w:snapToGrid w:val="0"/>
                <w:sz w:val="16"/>
              </w:rPr>
            </w:pPr>
            <w:r w:rsidRPr="00703AA1">
              <w:rPr>
                <w:rFonts w:ascii="Courier New" w:hAnsi="Courier New"/>
                <w:snapToGrid w:val="0"/>
                <w:sz w:val="16"/>
              </w:rPr>
              <w:t xml:space="preserve">   NF     Create a No-Form Daily Record</w:t>
            </w:r>
          </w:p>
          <w:p w14:paraId="21851129" w14:textId="77777777" w:rsidR="00B0096B" w:rsidRPr="00703AA1" w:rsidRDefault="00B0096B">
            <w:pPr>
              <w:rPr>
                <w:rFonts w:ascii="Courier New" w:hAnsi="Courier New"/>
                <w:snapToGrid w:val="0"/>
                <w:sz w:val="16"/>
              </w:rPr>
            </w:pPr>
            <w:r w:rsidRPr="00703AA1">
              <w:rPr>
                <w:rFonts w:ascii="Courier New" w:hAnsi="Courier New"/>
                <w:snapToGrid w:val="0"/>
                <w:sz w:val="16"/>
              </w:rPr>
              <w:t xml:space="preserve">   PD     Pickup and Delivery Charges</w:t>
            </w:r>
          </w:p>
          <w:p w14:paraId="08F0230C" w14:textId="77777777" w:rsidR="00B0096B" w:rsidRPr="00703AA1" w:rsidRDefault="00B0096B">
            <w:pPr>
              <w:rPr>
                <w:rFonts w:ascii="Courier New" w:hAnsi="Courier New"/>
                <w:snapToGrid w:val="0"/>
                <w:sz w:val="16"/>
              </w:rPr>
            </w:pPr>
            <w:r w:rsidRPr="00703AA1">
              <w:rPr>
                <w:rFonts w:ascii="Courier New" w:hAnsi="Courier New"/>
                <w:snapToGrid w:val="0"/>
                <w:sz w:val="16"/>
              </w:rPr>
              <w:t xml:space="preserve">   PC     Purchase Card Form</w:t>
            </w:r>
          </w:p>
          <w:p w14:paraId="7F7D2BF8" w14:textId="77777777" w:rsidR="00B0096B" w:rsidRPr="00703AA1" w:rsidRDefault="00B0096B">
            <w:pPr>
              <w:rPr>
                <w:rFonts w:ascii="Courier New" w:hAnsi="Courier New"/>
                <w:b/>
                <w:snapToGrid w:val="0"/>
                <w:sz w:val="16"/>
              </w:rPr>
            </w:pPr>
            <w:r w:rsidRPr="00703AA1">
              <w:rPr>
                <w:rFonts w:ascii="Courier New" w:hAnsi="Courier New"/>
                <w:b/>
                <w:snapToGrid w:val="0"/>
                <w:sz w:val="16"/>
              </w:rPr>
              <w:t xml:space="preserve">   SS     Purchase Card Site Parameter</w:t>
            </w:r>
          </w:p>
          <w:p w14:paraId="000CB42C" w14:textId="77777777" w:rsidR="00B0096B" w:rsidRPr="00703AA1" w:rsidRDefault="00B0096B">
            <w:pPr>
              <w:rPr>
                <w:rFonts w:ascii="Courier New" w:hAnsi="Courier New"/>
                <w:snapToGrid w:val="0"/>
                <w:sz w:val="16"/>
              </w:rPr>
            </w:pPr>
          </w:p>
          <w:p w14:paraId="02689ED5" w14:textId="77777777" w:rsidR="00B0096B" w:rsidRPr="00703AA1" w:rsidRDefault="00B0096B">
            <w:pPr>
              <w:rPr>
                <w:rFonts w:ascii="Courier New" w:hAnsi="Courier New"/>
                <w:snapToGrid w:val="0"/>
                <w:sz w:val="16"/>
              </w:rPr>
            </w:pPr>
            <w:r w:rsidRPr="00703AA1">
              <w:rPr>
                <w:rFonts w:ascii="Courier New" w:hAnsi="Courier New"/>
                <w:snapToGrid w:val="0"/>
                <w:sz w:val="16"/>
              </w:rPr>
              <w:t xml:space="preserve">Select Enter New Request Option: </w:t>
            </w:r>
            <w:r w:rsidRPr="00703AA1">
              <w:rPr>
                <w:rFonts w:ascii="Courier New" w:hAnsi="Courier New"/>
                <w:b/>
                <w:snapToGrid w:val="0"/>
                <w:sz w:val="16"/>
              </w:rPr>
              <w:t>SS</w:t>
            </w:r>
            <w:r w:rsidRPr="00703AA1">
              <w:rPr>
                <w:rFonts w:ascii="Courier New" w:hAnsi="Courier New"/>
                <w:snapToGrid w:val="0"/>
                <w:sz w:val="16"/>
              </w:rPr>
              <w:t xml:space="preserve">  </w:t>
            </w:r>
            <w:r w:rsidRPr="00703AA1">
              <w:rPr>
                <w:rFonts w:ascii="Courier New" w:hAnsi="Courier New"/>
                <w:b/>
                <w:snapToGrid w:val="0"/>
                <w:sz w:val="16"/>
              </w:rPr>
              <w:t>&lt;Enter&gt;</w:t>
            </w:r>
            <w:r w:rsidRPr="00703AA1">
              <w:rPr>
                <w:rFonts w:ascii="Courier New" w:hAnsi="Courier New"/>
                <w:snapToGrid w:val="0"/>
                <w:sz w:val="16"/>
              </w:rPr>
              <w:t xml:space="preserve"> Purchase Card Site Parameter</w:t>
            </w:r>
          </w:p>
          <w:p w14:paraId="02A1F041" w14:textId="77777777" w:rsidR="00B0096B" w:rsidRPr="00703AA1" w:rsidRDefault="00B0096B">
            <w:pPr>
              <w:rPr>
                <w:rFonts w:ascii="Courier New" w:hAnsi="Courier New"/>
                <w:snapToGrid w:val="0"/>
                <w:sz w:val="16"/>
              </w:rPr>
            </w:pPr>
            <w:r w:rsidRPr="00703AA1">
              <w:rPr>
                <w:rFonts w:ascii="Courier New" w:hAnsi="Courier New"/>
                <w:snapToGrid w:val="0"/>
                <w:sz w:val="16"/>
              </w:rPr>
              <w:t xml:space="preserve">SITE: Hines Development System//   </w:t>
            </w:r>
            <w:r w:rsidRPr="00703AA1">
              <w:rPr>
                <w:rFonts w:ascii="Courier New" w:hAnsi="Courier New"/>
                <w:b/>
                <w:snapToGrid w:val="0"/>
                <w:sz w:val="16"/>
              </w:rPr>
              <w:t>&lt;Enter&gt;</w:t>
            </w:r>
            <w:r w:rsidRPr="00703AA1">
              <w:rPr>
                <w:rFonts w:ascii="Courier New" w:hAnsi="Courier New"/>
                <w:snapToGrid w:val="0"/>
                <w:sz w:val="16"/>
              </w:rPr>
              <w:t xml:space="preserve">                499</w:t>
            </w:r>
          </w:p>
          <w:p w14:paraId="198AA874" w14:textId="77777777" w:rsidR="00B0096B" w:rsidRPr="00703AA1" w:rsidRDefault="00B0096B">
            <w:pPr>
              <w:rPr>
                <w:rFonts w:ascii="Courier New" w:hAnsi="Courier New"/>
                <w:snapToGrid w:val="0"/>
                <w:sz w:val="16"/>
              </w:rPr>
            </w:pPr>
          </w:p>
          <w:p w14:paraId="776D2C52" w14:textId="77777777" w:rsidR="00B0096B" w:rsidRPr="00703AA1" w:rsidRDefault="00B0096B">
            <w:pPr>
              <w:rPr>
                <w:rFonts w:ascii="Courier New" w:hAnsi="Courier New"/>
                <w:b/>
                <w:bCs/>
                <w:snapToGrid w:val="0"/>
                <w:sz w:val="16"/>
              </w:rPr>
            </w:pPr>
            <w:r w:rsidRPr="00703AA1">
              <w:rPr>
                <w:rFonts w:ascii="Courier New" w:hAnsi="Courier New"/>
                <w:b/>
                <w:bCs/>
                <w:snapToGrid w:val="0"/>
                <w:sz w:val="16"/>
              </w:rPr>
              <w:t xml:space="preserve">     Enter the IFCAP Site used with the Purchase Card Module</w:t>
            </w:r>
          </w:p>
          <w:p w14:paraId="324A3DB2" w14:textId="77777777" w:rsidR="00B0096B" w:rsidRPr="00703AA1" w:rsidRDefault="00B0096B">
            <w:pPr>
              <w:rPr>
                <w:rFonts w:ascii="Courier New" w:hAnsi="Courier New"/>
                <w:b/>
                <w:bCs/>
                <w:snapToGrid w:val="0"/>
                <w:sz w:val="16"/>
              </w:rPr>
            </w:pPr>
            <w:r w:rsidRPr="00703AA1">
              <w:rPr>
                <w:rFonts w:ascii="Courier New" w:hAnsi="Courier New"/>
                <w:b/>
                <w:bCs/>
                <w:snapToGrid w:val="0"/>
                <w:sz w:val="16"/>
              </w:rPr>
              <w:t xml:space="preserve">     The following site you select will be used on all your</w:t>
            </w:r>
          </w:p>
          <w:p w14:paraId="652D9953" w14:textId="77777777" w:rsidR="00B0096B" w:rsidRPr="00703AA1" w:rsidRDefault="00B0096B">
            <w:pPr>
              <w:rPr>
                <w:rFonts w:ascii="Courier New" w:hAnsi="Courier New"/>
                <w:b/>
                <w:bCs/>
                <w:snapToGrid w:val="0"/>
                <w:sz w:val="16"/>
              </w:rPr>
            </w:pPr>
            <w:r w:rsidRPr="00703AA1">
              <w:rPr>
                <w:rFonts w:ascii="Courier New" w:hAnsi="Courier New"/>
                <w:b/>
                <w:bCs/>
                <w:snapToGrid w:val="0"/>
                <w:sz w:val="16"/>
              </w:rPr>
              <w:t xml:space="preserve">     Purchase Card Transactions in IFCAP only.</w:t>
            </w:r>
          </w:p>
          <w:p w14:paraId="215FDFD1" w14:textId="77777777" w:rsidR="00B0096B" w:rsidRPr="00703AA1" w:rsidRDefault="00B0096B">
            <w:pPr>
              <w:rPr>
                <w:rFonts w:ascii="Courier New" w:hAnsi="Courier New"/>
                <w:snapToGrid w:val="0"/>
                <w:sz w:val="16"/>
              </w:rPr>
            </w:pPr>
          </w:p>
          <w:p w14:paraId="761A2685" w14:textId="77777777" w:rsidR="00B0096B" w:rsidRPr="00703AA1" w:rsidRDefault="00B0096B">
            <w:pPr>
              <w:rPr>
                <w:rFonts w:ascii="Courier New" w:hAnsi="Courier New"/>
                <w:snapToGrid w:val="0"/>
                <w:sz w:val="16"/>
              </w:rPr>
            </w:pPr>
          </w:p>
          <w:p w14:paraId="6444B519" w14:textId="77777777" w:rsidR="00B0096B" w:rsidRPr="00703AA1" w:rsidRDefault="00B0096B">
            <w:pPr>
              <w:rPr>
                <w:rFonts w:ascii="Courier New" w:hAnsi="Courier New"/>
                <w:snapToGrid w:val="0"/>
                <w:sz w:val="16"/>
              </w:rPr>
            </w:pPr>
            <w:r w:rsidRPr="00703AA1">
              <w:rPr>
                <w:rFonts w:ascii="Courier New" w:hAnsi="Courier New"/>
                <w:snapToGrid w:val="0"/>
                <w:sz w:val="16"/>
              </w:rPr>
              <w:t>Select STATION NUMBER ('^' TO EXIT): 499//</w:t>
            </w:r>
            <w:r w:rsidRPr="00703AA1">
              <w:rPr>
                <w:rFonts w:ascii="Courier New" w:hAnsi="Courier New"/>
                <w:b/>
                <w:snapToGrid w:val="0"/>
                <w:sz w:val="16"/>
              </w:rPr>
              <w:t>&lt;Enter&gt;</w:t>
            </w:r>
            <w:r w:rsidRPr="00703AA1">
              <w:rPr>
                <w:rFonts w:ascii="Courier New" w:hAnsi="Courier New"/>
                <w:snapToGrid w:val="0"/>
                <w:sz w:val="16"/>
              </w:rPr>
              <w:t xml:space="preserve">    499    SUPPORT ISC</w:t>
            </w:r>
          </w:p>
          <w:p w14:paraId="3AE478CB" w14:textId="77777777" w:rsidR="00B0096B" w:rsidRPr="00703AA1" w:rsidRDefault="00B0096B">
            <w:pPr>
              <w:rPr>
                <w:rFonts w:ascii="Courier New" w:hAnsi="Courier New"/>
                <w:sz w:val="16"/>
              </w:rPr>
            </w:pPr>
            <w:r w:rsidRPr="00703AA1">
              <w:rPr>
                <w:rFonts w:ascii="Courier New" w:hAnsi="Courier New"/>
                <w:snapToGrid w:val="0"/>
                <w:sz w:val="16"/>
              </w:rPr>
              <w:t>Select FISCAL YEAR ('^' to EXIT): 02//</w:t>
            </w:r>
            <w:r w:rsidRPr="00703AA1">
              <w:rPr>
                <w:rFonts w:ascii="Courier New" w:hAnsi="Courier New"/>
                <w:b/>
                <w:snapToGrid w:val="0"/>
                <w:sz w:val="16"/>
              </w:rPr>
              <w:t>&lt;Enter&gt;</w:t>
            </w:r>
            <w:r w:rsidRPr="00703AA1">
              <w:rPr>
                <w:rFonts w:ascii="Courier New" w:hAnsi="Courier New"/>
                <w:snapToGrid w:val="0"/>
                <w:sz w:val="16"/>
              </w:rPr>
              <w:t xml:space="preserve">  </w:t>
            </w:r>
          </w:p>
        </w:tc>
      </w:tr>
    </w:tbl>
    <w:p w14:paraId="55E8CE1F" w14:textId="77777777" w:rsidR="00B0096B" w:rsidRPr="00703AA1" w:rsidRDefault="00B0096B">
      <w:pPr>
        <w:pStyle w:val="BlockLine"/>
      </w:pPr>
      <w:r w:rsidRPr="00703AA1">
        <w:t xml:space="preserve"> </w:t>
      </w:r>
    </w:p>
    <w:p w14:paraId="5F3870BF" w14:textId="77777777" w:rsidR="00B0096B" w:rsidRPr="00703AA1" w:rsidRDefault="00B0096B">
      <w:pPr>
        <w:pStyle w:val="Heading2"/>
      </w:pPr>
      <w:r w:rsidRPr="00703AA1">
        <w:br w:type="page"/>
      </w:r>
      <w:bookmarkStart w:id="32" w:name="_Toc12691626"/>
      <w:r w:rsidRPr="00703AA1">
        <w:lastRenderedPageBreak/>
        <w:t>Satellite Broadcast – May, 2001</w:t>
      </w:r>
      <w:bookmarkEnd w:id="32"/>
    </w:p>
    <w:p w14:paraId="134A4866" w14:textId="77777777" w:rsidR="00B0096B" w:rsidRPr="00703AA1" w:rsidRDefault="00B0096B">
      <w:pPr>
        <w:pStyle w:val="Heading4"/>
      </w:pPr>
      <w:bookmarkStart w:id="33" w:name="_Toc12691627"/>
      <w:r w:rsidRPr="00703AA1">
        <w:t>Question and Answer Session</w:t>
      </w:r>
      <w:bookmarkEnd w:id="33"/>
    </w:p>
    <w:p w14:paraId="23C831F2" w14:textId="77777777" w:rsidR="00B0096B" w:rsidRPr="00703AA1" w:rsidRDefault="00B0096B">
      <w:pPr>
        <w:pStyle w:val="BlockLine"/>
        <w:rPr>
          <w:sz w:val="16"/>
        </w:rPr>
      </w:pPr>
    </w:p>
    <w:tbl>
      <w:tblPr>
        <w:tblW w:w="0" w:type="auto"/>
        <w:tblLayout w:type="fixed"/>
        <w:tblLook w:val="0000" w:firstRow="0" w:lastRow="0" w:firstColumn="0" w:lastColumn="0" w:noHBand="0" w:noVBand="0"/>
      </w:tblPr>
      <w:tblGrid>
        <w:gridCol w:w="1728"/>
        <w:gridCol w:w="7740"/>
      </w:tblGrid>
      <w:tr w:rsidR="00B0096B" w:rsidRPr="00703AA1" w14:paraId="01F92BC5" w14:textId="77777777">
        <w:trPr>
          <w:cantSplit/>
        </w:trPr>
        <w:tc>
          <w:tcPr>
            <w:tcW w:w="1728" w:type="dxa"/>
          </w:tcPr>
          <w:p w14:paraId="5230CFEE" w14:textId="77777777" w:rsidR="00B0096B" w:rsidRPr="00703AA1" w:rsidRDefault="00B0096B">
            <w:pPr>
              <w:pStyle w:val="Heading5"/>
            </w:pPr>
            <w:r w:rsidRPr="00703AA1">
              <w:t>Satellite Objectives</w:t>
            </w:r>
          </w:p>
        </w:tc>
        <w:tc>
          <w:tcPr>
            <w:tcW w:w="7740" w:type="dxa"/>
          </w:tcPr>
          <w:p w14:paraId="35A5AE16" w14:textId="77777777" w:rsidR="00B0096B" w:rsidRPr="00703AA1" w:rsidRDefault="00B0096B">
            <w:pPr>
              <w:pStyle w:val="BlockText"/>
            </w:pPr>
            <w:r w:rsidRPr="00703AA1">
              <w:t>Below are the questions and answers from the Satellite Broadcast training from May, 2001.  These are the satellite objectives regarding the Purchase Card Reconciliation process:</w:t>
            </w:r>
          </w:p>
          <w:p w14:paraId="3014468E" w14:textId="77777777" w:rsidR="00B0096B" w:rsidRPr="00703AA1" w:rsidRDefault="00B0096B">
            <w:pPr>
              <w:pStyle w:val="BlockText"/>
            </w:pPr>
          </w:p>
          <w:p w14:paraId="14E370C8" w14:textId="77777777" w:rsidR="00B0096B" w:rsidRPr="00703AA1" w:rsidRDefault="00B0096B">
            <w:pPr>
              <w:pStyle w:val="BulletText1"/>
              <w:numPr>
                <w:ilvl w:val="0"/>
                <w:numId w:val="39"/>
              </w:numPr>
            </w:pPr>
            <w:r w:rsidRPr="00703AA1">
              <w:t>Ability to explain vendor Level II Purchase Card status</w:t>
            </w:r>
          </w:p>
          <w:p w14:paraId="746A6F29" w14:textId="77777777" w:rsidR="00B0096B" w:rsidRPr="00703AA1" w:rsidRDefault="00B0096B">
            <w:pPr>
              <w:pStyle w:val="BulletText1"/>
              <w:numPr>
                <w:ilvl w:val="0"/>
                <w:numId w:val="39"/>
              </w:numPr>
            </w:pPr>
            <w:r w:rsidRPr="00703AA1">
              <w:t>Explain the difference between a monthly credit card limit and a single purchase limit, and how to request higher limits</w:t>
            </w:r>
          </w:p>
          <w:p w14:paraId="3237752D" w14:textId="77777777" w:rsidR="00B0096B" w:rsidRPr="00703AA1" w:rsidRDefault="00B0096B">
            <w:pPr>
              <w:pStyle w:val="BulletText1"/>
              <w:numPr>
                <w:ilvl w:val="0"/>
                <w:numId w:val="39"/>
              </w:numPr>
            </w:pPr>
            <w:r w:rsidRPr="00703AA1">
              <w:t>Ability to correctly reconcile a Prosthetic Purchase Card transaction</w:t>
            </w:r>
          </w:p>
          <w:p w14:paraId="14970DCD" w14:textId="77777777" w:rsidR="00B0096B" w:rsidRPr="00703AA1" w:rsidRDefault="00B0096B">
            <w:pPr>
              <w:pStyle w:val="BulletText1"/>
              <w:numPr>
                <w:ilvl w:val="0"/>
                <w:numId w:val="39"/>
              </w:numPr>
            </w:pPr>
            <w:r w:rsidRPr="00703AA1">
              <w:t>Ability, as the Approving Official, to correctly approve a Prosthetic Purchase Card transaction</w:t>
            </w:r>
          </w:p>
        </w:tc>
      </w:tr>
    </w:tbl>
    <w:p w14:paraId="4F10E42E" w14:textId="77777777" w:rsidR="00B0096B" w:rsidRPr="00703AA1" w:rsidRDefault="00B0096B">
      <w:pPr>
        <w:pStyle w:val="BlockLine"/>
        <w:rPr>
          <w:sz w:val="16"/>
        </w:rPr>
      </w:pPr>
    </w:p>
    <w:tbl>
      <w:tblPr>
        <w:tblW w:w="0" w:type="auto"/>
        <w:tblLayout w:type="fixed"/>
        <w:tblLook w:val="0000" w:firstRow="0" w:lastRow="0" w:firstColumn="0" w:lastColumn="0" w:noHBand="0" w:noVBand="0"/>
      </w:tblPr>
      <w:tblGrid>
        <w:gridCol w:w="1728"/>
        <w:gridCol w:w="7740"/>
      </w:tblGrid>
      <w:tr w:rsidR="00B0096B" w:rsidRPr="00703AA1" w14:paraId="56509048" w14:textId="77777777">
        <w:trPr>
          <w:cantSplit/>
        </w:trPr>
        <w:tc>
          <w:tcPr>
            <w:tcW w:w="1728" w:type="dxa"/>
          </w:tcPr>
          <w:p w14:paraId="560E9AB8" w14:textId="77777777" w:rsidR="00B0096B" w:rsidRPr="00703AA1" w:rsidRDefault="00B0096B">
            <w:pPr>
              <w:pStyle w:val="Heading5"/>
            </w:pPr>
            <w:r w:rsidRPr="00703AA1">
              <w:t>Purchase Limits</w:t>
            </w:r>
          </w:p>
        </w:tc>
        <w:tc>
          <w:tcPr>
            <w:tcW w:w="7740" w:type="dxa"/>
          </w:tcPr>
          <w:p w14:paraId="095265CE" w14:textId="77777777" w:rsidR="00B0096B" w:rsidRPr="00703AA1" w:rsidRDefault="00B0096B">
            <w:pPr>
              <w:pStyle w:val="BlockText"/>
              <w:rPr>
                <w:rFonts w:ascii="Arial" w:hAnsi="Arial"/>
                <w:sz w:val="20"/>
              </w:rPr>
            </w:pPr>
            <w:r w:rsidRPr="00703AA1">
              <w:rPr>
                <w:rFonts w:ascii="Arial" w:hAnsi="Arial"/>
                <w:sz w:val="20"/>
              </w:rPr>
              <w:t>Who do I ask to have the purchasing agents’ monthly or single purchase limit amount increased?</w:t>
            </w:r>
          </w:p>
          <w:p w14:paraId="391844F6" w14:textId="77777777" w:rsidR="00B0096B" w:rsidRPr="00703AA1" w:rsidRDefault="00B0096B">
            <w:pPr>
              <w:pStyle w:val="BlockText"/>
              <w:rPr>
                <w:rFonts w:ascii="Arial" w:hAnsi="Arial"/>
                <w:sz w:val="20"/>
              </w:rPr>
            </w:pPr>
          </w:p>
          <w:p w14:paraId="731A62E3" w14:textId="77777777" w:rsidR="00B0096B" w:rsidRPr="00703AA1" w:rsidRDefault="00B0096B">
            <w:pPr>
              <w:pStyle w:val="BlockText"/>
            </w:pPr>
            <w:r w:rsidRPr="00703AA1">
              <w:rPr>
                <w:rFonts w:ascii="Arial" w:hAnsi="Arial"/>
                <w:b/>
                <w:sz w:val="20"/>
              </w:rPr>
              <w:t>ANSWER:  You should request this in writing to your Purchase Card Coordinator.</w:t>
            </w:r>
          </w:p>
        </w:tc>
      </w:tr>
    </w:tbl>
    <w:p w14:paraId="6BBBF0B2" w14:textId="77777777" w:rsidR="00B0096B" w:rsidRPr="00703AA1" w:rsidRDefault="00B0096B">
      <w:pPr>
        <w:pStyle w:val="BlockLine"/>
        <w:rPr>
          <w:sz w:val="16"/>
        </w:rPr>
      </w:pPr>
    </w:p>
    <w:tbl>
      <w:tblPr>
        <w:tblW w:w="0" w:type="auto"/>
        <w:tblLayout w:type="fixed"/>
        <w:tblLook w:val="0000" w:firstRow="0" w:lastRow="0" w:firstColumn="0" w:lastColumn="0" w:noHBand="0" w:noVBand="0"/>
      </w:tblPr>
      <w:tblGrid>
        <w:gridCol w:w="1728"/>
        <w:gridCol w:w="7740"/>
      </w:tblGrid>
      <w:tr w:rsidR="00B0096B" w:rsidRPr="00703AA1" w14:paraId="68A51BBC" w14:textId="77777777">
        <w:trPr>
          <w:cantSplit/>
        </w:trPr>
        <w:tc>
          <w:tcPr>
            <w:tcW w:w="1728" w:type="dxa"/>
          </w:tcPr>
          <w:p w14:paraId="240DD500" w14:textId="77777777" w:rsidR="00B0096B" w:rsidRPr="00703AA1" w:rsidRDefault="00B0096B">
            <w:pPr>
              <w:pStyle w:val="Heading5"/>
            </w:pPr>
            <w:r w:rsidRPr="00703AA1">
              <w:t>Reconciling</w:t>
            </w:r>
          </w:p>
        </w:tc>
        <w:tc>
          <w:tcPr>
            <w:tcW w:w="7740" w:type="dxa"/>
          </w:tcPr>
          <w:p w14:paraId="41B1300D" w14:textId="77777777" w:rsidR="00B0096B" w:rsidRPr="00703AA1" w:rsidRDefault="00B0096B">
            <w:pPr>
              <w:pStyle w:val="BlockText"/>
              <w:rPr>
                <w:rFonts w:ascii="Arial" w:hAnsi="Arial"/>
                <w:sz w:val="20"/>
              </w:rPr>
            </w:pPr>
            <w:r w:rsidRPr="00703AA1">
              <w:rPr>
                <w:rFonts w:ascii="Arial" w:hAnsi="Arial"/>
                <w:sz w:val="20"/>
              </w:rPr>
              <w:t>How many days do I have to reconcile an order?</w:t>
            </w:r>
          </w:p>
          <w:p w14:paraId="458D2E66" w14:textId="77777777" w:rsidR="00B0096B" w:rsidRPr="00703AA1" w:rsidRDefault="00B0096B">
            <w:pPr>
              <w:pStyle w:val="BlockText"/>
              <w:rPr>
                <w:rFonts w:ascii="Arial" w:hAnsi="Arial"/>
                <w:sz w:val="20"/>
              </w:rPr>
            </w:pPr>
          </w:p>
          <w:p w14:paraId="5439EA6D" w14:textId="77777777" w:rsidR="00B0096B" w:rsidRPr="00703AA1" w:rsidRDefault="00B0096B">
            <w:pPr>
              <w:pStyle w:val="BlockText"/>
              <w:rPr>
                <w:rFonts w:ascii="Arial" w:hAnsi="Arial"/>
                <w:b/>
                <w:sz w:val="20"/>
              </w:rPr>
            </w:pPr>
            <w:r w:rsidRPr="00703AA1">
              <w:rPr>
                <w:rFonts w:ascii="Arial" w:hAnsi="Arial"/>
                <w:b/>
                <w:sz w:val="20"/>
              </w:rPr>
              <w:t>ANSWER:  Based on VHA Handbook 1730.1 (Use and Management of the Government Purchase Card Program) the cardholder must complete 75% of the reconciliations within 10 days, 95% within 17 days and 100% within 30 days to reconcile a purchase order.  Unreconciled purchases increase the possibility of fraud and abuse.  Incorrect billing not found promptly and protested with the card company may preclude recovery or credit.</w:t>
            </w:r>
          </w:p>
          <w:p w14:paraId="4CE33C9A" w14:textId="77777777" w:rsidR="00B0096B" w:rsidRPr="00703AA1" w:rsidRDefault="00B0096B">
            <w:pPr>
              <w:pStyle w:val="BlockText"/>
              <w:rPr>
                <w:rFonts w:ascii="Arial" w:hAnsi="Arial"/>
                <w:b/>
                <w:sz w:val="20"/>
              </w:rPr>
            </w:pPr>
          </w:p>
          <w:p w14:paraId="4498B417" w14:textId="77777777" w:rsidR="00B0096B" w:rsidRPr="00703AA1" w:rsidRDefault="00B0096B">
            <w:pPr>
              <w:pStyle w:val="BlockText"/>
              <w:rPr>
                <w:rFonts w:ascii="Arial" w:hAnsi="Arial"/>
                <w:sz w:val="20"/>
              </w:rPr>
            </w:pPr>
            <w:r w:rsidRPr="00703AA1">
              <w:rPr>
                <w:rFonts w:ascii="Arial" w:hAnsi="Arial"/>
                <w:sz w:val="20"/>
              </w:rPr>
              <w:t>Why does Prosthetics reconcile using the Prosthetics software instead of the IFCAP software like everyone else?</w:t>
            </w:r>
          </w:p>
          <w:p w14:paraId="3141AF85" w14:textId="77777777" w:rsidR="00B0096B" w:rsidRPr="00703AA1" w:rsidRDefault="00B0096B">
            <w:pPr>
              <w:pStyle w:val="BlockText"/>
              <w:rPr>
                <w:rFonts w:ascii="Arial" w:hAnsi="Arial"/>
                <w:sz w:val="20"/>
              </w:rPr>
            </w:pPr>
          </w:p>
          <w:p w14:paraId="3FF76100" w14:textId="77777777" w:rsidR="00B0096B" w:rsidRPr="00703AA1" w:rsidRDefault="00B0096B">
            <w:pPr>
              <w:pStyle w:val="BodyText2"/>
            </w:pPr>
            <w:r w:rsidRPr="00703AA1">
              <w:t>ANSWER:  Prosthetics reconciles using the Prosthetics software because Prosthetics is required to close the order on the veteran’s Prosthetic record.  There is an interface between the Prosthetics software and IFCAP.  So when you reconcile in Prosthetics, the order in IFCAP is also closed.</w:t>
            </w:r>
          </w:p>
          <w:p w14:paraId="1051151E" w14:textId="77777777" w:rsidR="00B0096B" w:rsidRPr="00703AA1" w:rsidRDefault="00B0096B">
            <w:pPr>
              <w:pStyle w:val="BlockText"/>
            </w:pPr>
          </w:p>
          <w:p w14:paraId="11A3EAC1" w14:textId="77777777" w:rsidR="00B0096B" w:rsidRPr="00703AA1" w:rsidRDefault="00B0096B">
            <w:pPr>
              <w:pStyle w:val="BlockText"/>
              <w:rPr>
                <w:rFonts w:ascii="Arial" w:hAnsi="Arial"/>
                <w:sz w:val="20"/>
              </w:rPr>
            </w:pPr>
            <w:r w:rsidRPr="00703AA1">
              <w:rPr>
                <w:rFonts w:ascii="Arial" w:hAnsi="Arial"/>
                <w:sz w:val="20"/>
              </w:rPr>
              <w:t>I receive</w:t>
            </w:r>
            <w:r w:rsidR="006275C0" w:rsidRPr="00703AA1">
              <w:rPr>
                <w:rFonts w:ascii="Arial" w:hAnsi="Arial"/>
                <w:sz w:val="20"/>
              </w:rPr>
              <w:t xml:space="preserve"> </w:t>
            </w:r>
            <w:r w:rsidRPr="00703AA1">
              <w:rPr>
                <w:rFonts w:ascii="Arial" w:hAnsi="Arial"/>
                <w:sz w:val="20"/>
              </w:rPr>
              <w:t xml:space="preserve"> the message on my screen that says I have 35 purchase card orders to reconcile.  How do I know what those orders are?  Can I get a report?</w:t>
            </w:r>
          </w:p>
          <w:p w14:paraId="5871B332" w14:textId="77777777" w:rsidR="00B0096B" w:rsidRPr="00703AA1" w:rsidRDefault="00B0096B">
            <w:pPr>
              <w:pStyle w:val="BlockText"/>
              <w:rPr>
                <w:rFonts w:ascii="Arial" w:hAnsi="Arial"/>
                <w:sz w:val="20"/>
              </w:rPr>
            </w:pPr>
          </w:p>
          <w:p w14:paraId="1CF47123" w14:textId="77777777" w:rsidR="00B0096B" w:rsidRPr="00703AA1" w:rsidRDefault="00B0096B">
            <w:pPr>
              <w:pStyle w:val="BlockText"/>
            </w:pPr>
            <w:r w:rsidRPr="00703AA1">
              <w:rPr>
                <w:rFonts w:ascii="Arial" w:hAnsi="Arial"/>
                <w:b/>
                <w:sz w:val="20"/>
              </w:rPr>
              <w:t xml:space="preserve">ANSWER:  Yes, you can get a list of the orders ready to be reconciled.  In the Purchase Card Menu option in IFCAP, select the </w:t>
            </w:r>
            <w:r w:rsidRPr="00703AA1">
              <w:rPr>
                <w:rFonts w:ascii="Arial" w:hAnsi="Arial"/>
                <w:b/>
                <w:i/>
                <w:iCs/>
                <w:sz w:val="20"/>
              </w:rPr>
              <w:t>Reconciliation Menu</w:t>
            </w:r>
            <w:r w:rsidRPr="00703AA1">
              <w:rPr>
                <w:rFonts w:ascii="Arial" w:hAnsi="Arial"/>
                <w:b/>
                <w:sz w:val="20"/>
              </w:rPr>
              <w:t xml:space="preserve">, then the </w:t>
            </w:r>
            <w:r w:rsidRPr="00703AA1">
              <w:rPr>
                <w:rFonts w:ascii="Arial" w:hAnsi="Arial"/>
                <w:b/>
                <w:i/>
                <w:iCs/>
                <w:sz w:val="20"/>
              </w:rPr>
              <w:t>Manual Charge Selection</w:t>
            </w:r>
            <w:r w:rsidRPr="00703AA1">
              <w:rPr>
                <w:rFonts w:ascii="Arial" w:hAnsi="Arial"/>
                <w:b/>
                <w:sz w:val="20"/>
              </w:rPr>
              <w:t xml:space="preserve"> option and enter the FCP.  This will generate a listing for you.  Actually, it expedites the reconciliation process if you automatically print this report whenever you have </w:t>
            </w:r>
            <w:r w:rsidR="006275C0" w:rsidRPr="00703AA1">
              <w:rPr>
                <w:rFonts w:ascii="Arial" w:hAnsi="Arial"/>
                <w:b/>
                <w:sz w:val="20"/>
              </w:rPr>
              <w:t>reconciliations</w:t>
            </w:r>
            <w:r w:rsidRPr="00703AA1">
              <w:rPr>
                <w:rFonts w:ascii="Arial" w:hAnsi="Arial"/>
                <w:b/>
                <w:sz w:val="20"/>
              </w:rPr>
              <w:t>.  You can then match your paperwork to the listing, and the reconciliations will go quicker.</w:t>
            </w:r>
          </w:p>
        </w:tc>
      </w:tr>
    </w:tbl>
    <w:p w14:paraId="2125FB34" w14:textId="77777777" w:rsidR="00B0096B" w:rsidRPr="00703AA1" w:rsidRDefault="00B0096B">
      <w:pPr>
        <w:rPr>
          <w:sz w:val="16"/>
        </w:rPr>
      </w:pPr>
    </w:p>
    <w:p w14:paraId="4922AFB0" w14:textId="77777777" w:rsidR="00B0096B" w:rsidRPr="00703AA1" w:rsidRDefault="00B0096B">
      <w:pPr>
        <w:pStyle w:val="ContinuedOnNextPa"/>
      </w:pPr>
      <w:r w:rsidRPr="00703AA1">
        <w:t>Continued on next page</w:t>
      </w:r>
    </w:p>
    <w:p w14:paraId="52BADCCF" w14:textId="77777777" w:rsidR="00B0096B" w:rsidRPr="00703AA1" w:rsidRDefault="00B0096B">
      <w:pPr>
        <w:pStyle w:val="MapTitleContinued"/>
        <w:rPr>
          <w:b w:val="0"/>
          <w:sz w:val="24"/>
        </w:rPr>
      </w:pPr>
      <w:r w:rsidRPr="00703AA1">
        <w:br w:type="page"/>
      </w:r>
      <w:r w:rsidR="001D1C4A">
        <w:lastRenderedPageBreak/>
        <w:fldChar w:fldCharType="begin"/>
      </w:r>
      <w:r w:rsidR="001D1C4A">
        <w:instrText xml:space="preserve"> STYLEREF "Map Title" </w:instrText>
      </w:r>
      <w:r w:rsidR="001D1C4A">
        <w:fldChar w:fldCharType="separate"/>
      </w:r>
      <w:r w:rsidR="007C2099">
        <w:rPr>
          <w:noProof/>
        </w:rPr>
        <w:t>Question and Answer Session</w:t>
      </w:r>
      <w:r w:rsidR="001D1C4A">
        <w:rPr>
          <w:noProof/>
        </w:rPr>
        <w:fldChar w:fldCharType="end"/>
      </w:r>
      <w:r w:rsidRPr="00703AA1">
        <w:t xml:space="preserve">, </w:t>
      </w:r>
      <w:r w:rsidRPr="00703AA1">
        <w:rPr>
          <w:b w:val="0"/>
          <w:sz w:val="24"/>
        </w:rPr>
        <w:t>Continued</w:t>
      </w:r>
    </w:p>
    <w:p w14:paraId="65B5E449"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612E58BC" w14:textId="77777777">
        <w:trPr>
          <w:cantSplit/>
        </w:trPr>
        <w:tc>
          <w:tcPr>
            <w:tcW w:w="1728" w:type="dxa"/>
          </w:tcPr>
          <w:p w14:paraId="0E03C4BA" w14:textId="77777777" w:rsidR="00B0096B" w:rsidRPr="00703AA1" w:rsidRDefault="00B0096B">
            <w:pPr>
              <w:pStyle w:val="Heading5"/>
            </w:pPr>
            <w:r w:rsidRPr="00703AA1">
              <w:t>Approving an order</w:t>
            </w:r>
          </w:p>
        </w:tc>
        <w:tc>
          <w:tcPr>
            <w:tcW w:w="7740" w:type="dxa"/>
          </w:tcPr>
          <w:p w14:paraId="419EBEE1" w14:textId="77777777" w:rsidR="00B0096B" w:rsidRPr="00703AA1" w:rsidRDefault="00B0096B">
            <w:pPr>
              <w:pStyle w:val="BlockText"/>
              <w:rPr>
                <w:rFonts w:ascii="Arial" w:hAnsi="Arial"/>
                <w:sz w:val="20"/>
              </w:rPr>
            </w:pPr>
            <w:r w:rsidRPr="00703AA1">
              <w:rPr>
                <w:rFonts w:ascii="Arial" w:hAnsi="Arial"/>
                <w:sz w:val="20"/>
              </w:rPr>
              <w:t>As the Approving Official, how many days do I have to approve an order?</w:t>
            </w:r>
          </w:p>
          <w:p w14:paraId="020D9722" w14:textId="77777777" w:rsidR="00B0096B" w:rsidRPr="00703AA1" w:rsidRDefault="00B0096B">
            <w:pPr>
              <w:pStyle w:val="BlockText"/>
              <w:rPr>
                <w:rFonts w:ascii="Arial" w:hAnsi="Arial"/>
                <w:sz w:val="20"/>
              </w:rPr>
            </w:pPr>
          </w:p>
          <w:p w14:paraId="5E6B9B36" w14:textId="77777777" w:rsidR="00B0096B" w:rsidRPr="00703AA1" w:rsidRDefault="00B0096B">
            <w:pPr>
              <w:pStyle w:val="BlockText"/>
            </w:pPr>
            <w:r w:rsidRPr="00703AA1">
              <w:rPr>
                <w:rFonts w:ascii="Arial" w:hAnsi="Arial"/>
                <w:b/>
                <w:sz w:val="20"/>
              </w:rPr>
              <w:t>ANSWER:  Based on the same VHA Handbook, the Approving Official has fourteen (14) calendar days to approve reconciliations.</w:t>
            </w:r>
          </w:p>
        </w:tc>
      </w:tr>
    </w:tbl>
    <w:p w14:paraId="4A0F0747"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0F64D1FF" w14:textId="77777777">
        <w:trPr>
          <w:cantSplit/>
        </w:trPr>
        <w:tc>
          <w:tcPr>
            <w:tcW w:w="1728" w:type="dxa"/>
          </w:tcPr>
          <w:p w14:paraId="3D97069C" w14:textId="77777777" w:rsidR="00B0096B" w:rsidRPr="00703AA1" w:rsidRDefault="00B0096B">
            <w:pPr>
              <w:pStyle w:val="Heading5"/>
            </w:pPr>
            <w:r w:rsidRPr="00703AA1">
              <w:t>Fiscal</w:t>
            </w:r>
          </w:p>
        </w:tc>
        <w:tc>
          <w:tcPr>
            <w:tcW w:w="7740" w:type="dxa"/>
          </w:tcPr>
          <w:p w14:paraId="65E56403" w14:textId="77777777" w:rsidR="00B0096B" w:rsidRPr="00703AA1" w:rsidRDefault="00B0096B">
            <w:pPr>
              <w:pStyle w:val="BlockText"/>
              <w:rPr>
                <w:rFonts w:ascii="Arial" w:hAnsi="Arial"/>
                <w:sz w:val="20"/>
              </w:rPr>
            </w:pPr>
            <w:r w:rsidRPr="00703AA1">
              <w:rPr>
                <w:rFonts w:ascii="Arial" w:hAnsi="Arial"/>
                <w:sz w:val="20"/>
              </w:rPr>
              <w:t>Is it required that after I reconcile a purchase order, I send to Fiscal a copy of the invoice and purchase order?</w:t>
            </w:r>
          </w:p>
          <w:p w14:paraId="2C3AC306" w14:textId="77777777" w:rsidR="00B0096B" w:rsidRPr="00703AA1" w:rsidRDefault="00B0096B">
            <w:pPr>
              <w:pStyle w:val="BlockText"/>
              <w:rPr>
                <w:rFonts w:ascii="Arial" w:hAnsi="Arial"/>
                <w:sz w:val="20"/>
              </w:rPr>
            </w:pPr>
          </w:p>
          <w:p w14:paraId="6558814A" w14:textId="77777777" w:rsidR="00B0096B" w:rsidRPr="00703AA1" w:rsidRDefault="00B0096B">
            <w:pPr>
              <w:pStyle w:val="BlockText"/>
            </w:pPr>
            <w:r w:rsidRPr="00703AA1">
              <w:rPr>
                <w:rFonts w:ascii="Arial" w:hAnsi="Arial"/>
                <w:b/>
                <w:sz w:val="20"/>
              </w:rPr>
              <w:t>ANSWER:  This is not a national policy, but local Fiscal officers may require these documents as part of receipt record maintenance.</w:t>
            </w:r>
          </w:p>
        </w:tc>
      </w:tr>
    </w:tbl>
    <w:p w14:paraId="29D8DC82"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36D3A202" w14:textId="77777777">
        <w:trPr>
          <w:cantSplit/>
        </w:trPr>
        <w:tc>
          <w:tcPr>
            <w:tcW w:w="1728" w:type="dxa"/>
          </w:tcPr>
          <w:p w14:paraId="7F903BE4" w14:textId="77777777" w:rsidR="00B0096B" w:rsidRPr="00703AA1" w:rsidRDefault="00B0096B">
            <w:pPr>
              <w:pStyle w:val="Heading5"/>
            </w:pPr>
            <w:r w:rsidRPr="00703AA1">
              <w:t>Open Orders</w:t>
            </w:r>
          </w:p>
        </w:tc>
        <w:tc>
          <w:tcPr>
            <w:tcW w:w="7740" w:type="dxa"/>
          </w:tcPr>
          <w:p w14:paraId="5B56A3C5" w14:textId="77777777" w:rsidR="00B0096B" w:rsidRPr="00703AA1" w:rsidRDefault="00B0096B">
            <w:pPr>
              <w:pStyle w:val="BlockText"/>
              <w:rPr>
                <w:rFonts w:ascii="Arial" w:hAnsi="Arial"/>
                <w:sz w:val="20"/>
              </w:rPr>
            </w:pPr>
            <w:r w:rsidRPr="00703AA1">
              <w:rPr>
                <w:rFonts w:ascii="Arial" w:hAnsi="Arial"/>
                <w:sz w:val="20"/>
              </w:rPr>
              <w:t>Should I be monitoring my open purchase card orders?  If so, how often and how should I do it?</w:t>
            </w:r>
          </w:p>
          <w:p w14:paraId="25D5A5D8" w14:textId="77777777" w:rsidR="00B0096B" w:rsidRPr="00703AA1" w:rsidRDefault="00B0096B">
            <w:pPr>
              <w:pStyle w:val="BlockText"/>
              <w:rPr>
                <w:rFonts w:ascii="Arial" w:hAnsi="Arial"/>
                <w:sz w:val="20"/>
              </w:rPr>
            </w:pPr>
          </w:p>
          <w:p w14:paraId="10480AD1" w14:textId="77777777" w:rsidR="00B0096B" w:rsidRPr="00703AA1" w:rsidRDefault="00B0096B">
            <w:pPr>
              <w:pStyle w:val="BlockText"/>
            </w:pPr>
            <w:r w:rsidRPr="00703AA1">
              <w:rPr>
                <w:rFonts w:ascii="Arial" w:hAnsi="Arial"/>
                <w:b/>
                <w:sz w:val="20"/>
              </w:rPr>
              <w:t>ANSWER:  Yes, it is important to monitor open purchase card orders.  You should contact (either in writing or by phone) the vendors who have not submitted their transaction to Citibank at least once every ten days.  You then document the order that the vendor has been contacted.</w:t>
            </w:r>
          </w:p>
        </w:tc>
      </w:tr>
    </w:tbl>
    <w:p w14:paraId="6FFAF566" w14:textId="77777777" w:rsidR="00B0096B" w:rsidRPr="00703AA1" w:rsidRDefault="00B0096B">
      <w:pPr>
        <w:pStyle w:val="BlockLine"/>
      </w:pPr>
      <w:r w:rsidRPr="00703AA1">
        <w:t xml:space="preserve"> </w:t>
      </w:r>
    </w:p>
    <w:tbl>
      <w:tblPr>
        <w:tblW w:w="0" w:type="auto"/>
        <w:tblLayout w:type="fixed"/>
        <w:tblLook w:val="0000" w:firstRow="0" w:lastRow="0" w:firstColumn="0" w:lastColumn="0" w:noHBand="0" w:noVBand="0"/>
      </w:tblPr>
      <w:tblGrid>
        <w:gridCol w:w="1728"/>
        <w:gridCol w:w="7740"/>
      </w:tblGrid>
      <w:tr w:rsidR="00B0096B" w:rsidRPr="00703AA1" w14:paraId="707B5675" w14:textId="77777777">
        <w:trPr>
          <w:cantSplit/>
        </w:trPr>
        <w:tc>
          <w:tcPr>
            <w:tcW w:w="1728" w:type="dxa"/>
          </w:tcPr>
          <w:p w14:paraId="09A53F9F" w14:textId="77777777" w:rsidR="00B0096B" w:rsidRPr="00703AA1" w:rsidRDefault="00B0096B">
            <w:pPr>
              <w:pStyle w:val="Heading5"/>
            </w:pPr>
            <w:r w:rsidRPr="00703AA1">
              <w:t xml:space="preserve">Outstanding </w:t>
            </w:r>
            <w:smartTag w:uri="urn:schemas-microsoft-com:office:smarttags" w:element="place">
              <w:r w:rsidRPr="00703AA1">
                <w:t>PO</w:t>
              </w:r>
            </w:smartTag>
            <w:r w:rsidRPr="00703AA1">
              <w:t>’s</w:t>
            </w:r>
          </w:p>
        </w:tc>
        <w:tc>
          <w:tcPr>
            <w:tcW w:w="7740" w:type="dxa"/>
          </w:tcPr>
          <w:p w14:paraId="23866A17" w14:textId="77777777" w:rsidR="00B0096B" w:rsidRPr="00703AA1" w:rsidRDefault="00B0096B">
            <w:pPr>
              <w:pStyle w:val="BlockText"/>
              <w:rPr>
                <w:rFonts w:ascii="Arial" w:hAnsi="Arial"/>
                <w:sz w:val="20"/>
              </w:rPr>
            </w:pPr>
            <w:r w:rsidRPr="00703AA1">
              <w:rPr>
                <w:rFonts w:ascii="Arial" w:hAnsi="Arial"/>
                <w:sz w:val="20"/>
              </w:rPr>
              <w:t>If an employee resigns, who is responsible to reconcile their outstanding purchase orders?</w:t>
            </w:r>
          </w:p>
          <w:p w14:paraId="76A0B816" w14:textId="77777777" w:rsidR="00B0096B" w:rsidRPr="00703AA1" w:rsidRDefault="00B0096B">
            <w:pPr>
              <w:pStyle w:val="BlockText"/>
              <w:rPr>
                <w:rFonts w:ascii="Arial" w:hAnsi="Arial"/>
                <w:sz w:val="20"/>
              </w:rPr>
            </w:pPr>
          </w:p>
          <w:p w14:paraId="0EC32BFE" w14:textId="77777777" w:rsidR="00B0096B" w:rsidRPr="00703AA1" w:rsidRDefault="00B0096B">
            <w:pPr>
              <w:pStyle w:val="BlockText"/>
            </w:pPr>
            <w:r w:rsidRPr="00703AA1">
              <w:rPr>
                <w:rFonts w:ascii="Arial" w:hAnsi="Arial"/>
                <w:b/>
                <w:sz w:val="20"/>
              </w:rPr>
              <w:t>ANSWER:  The Approving Official is responsible.  They have been given special menu options to do this reconciliation.  The Approving Official may designate a surrogate to do this job.</w:t>
            </w:r>
          </w:p>
        </w:tc>
      </w:tr>
    </w:tbl>
    <w:p w14:paraId="46B0C6A2"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69D24266" w14:textId="77777777">
        <w:trPr>
          <w:cantSplit/>
        </w:trPr>
        <w:tc>
          <w:tcPr>
            <w:tcW w:w="1728" w:type="dxa"/>
          </w:tcPr>
          <w:p w14:paraId="06C0FFB5" w14:textId="77777777" w:rsidR="00B0096B" w:rsidRPr="00703AA1" w:rsidRDefault="00B0096B">
            <w:pPr>
              <w:pStyle w:val="Heading5"/>
            </w:pPr>
            <w:r w:rsidRPr="00703AA1">
              <w:t>Dispute process</w:t>
            </w:r>
          </w:p>
        </w:tc>
        <w:tc>
          <w:tcPr>
            <w:tcW w:w="7740" w:type="dxa"/>
          </w:tcPr>
          <w:p w14:paraId="351E87D7" w14:textId="77777777" w:rsidR="00B0096B" w:rsidRPr="00703AA1" w:rsidRDefault="00B0096B">
            <w:pPr>
              <w:pStyle w:val="BlockText"/>
              <w:rPr>
                <w:rFonts w:ascii="Arial" w:hAnsi="Arial"/>
                <w:sz w:val="20"/>
              </w:rPr>
            </w:pPr>
            <w:r w:rsidRPr="00703AA1">
              <w:rPr>
                <w:rFonts w:ascii="Arial" w:hAnsi="Arial"/>
                <w:sz w:val="20"/>
              </w:rPr>
              <w:t>Could you explain the "Dispute" process?  Is there a time limit to file a dispute?</w:t>
            </w:r>
          </w:p>
          <w:p w14:paraId="6F4E08B6" w14:textId="77777777" w:rsidR="00B0096B" w:rsidRPr="00703AA1" w:rsidRDefault="00B0096B">
            <w:pPr>
              <w:pStyle w:val="BlockText"/>
              <w:rPr>
                <w:rFonts w:ascii="Arial" w:hAnsi="Arial"/>
                <w:sz w:val="20"/>
              </w:rPr>
            </w:pPr>
          </w:p>
          <w:p w14:paraId="1FB12482" w14:textId="77777777" w:rsidR="00B0096B" w:rsidRPr="00703AA1" w:rsidRDefault="00B0096B">
            <w:pPr>
              <w:pStyle w:val="BlockText"/>
            </w:pPr>
            <w:r w:rsidRPr="00703AA1">
              <w:rPr>
                <w:rFonts w:ascii="Arial" w:hAnsi="Arial"/>
                <w:b/>
                <w:sz w:val="20"/>
              </w:rPr>
              <w:t>ANSWER:  The dispute process is the method used for correction of erroneous charges that appear on a cardholder's account.  A written dispute should be filed as soon as you are aware of the error but no later than 30 days.  You may obtain the Government Dispute Form from your Purchase Card Coordinator.</w:t>
            </w:r>
          </w:p>
        </w:tc>
      </w:tr>
    </w:tbl>
    <w:p w14:paraId="424A4594"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02BECB36" w14:textId="77777777">
        <w:trPr>
          <w:cantSplit/>
        </w:trPr>
        <w:tc>
          <w:tcPr>
            <w:tcW w:w="1728" w:type="dxa"/>
          </w:tcPr>
          <w:p w14:paraId="365C28A4" w14:textId="77777777" w:rsidR="00B0096B" w:rsidRPr="00703AA1" w:rsidRDefault="00B0096B">
            <w:pPr>
              <w:pStyle w:val="Heading5"/>
            </w:pPr>
            <w:r w:rsidRPr="00703AA1">
              <w:t>Amendment</w:t>
            </w:r>
          </w:p>
        </w:tc>
        <w:tc>
          <w:tcPr>
            <w:tcW w:w="7740" w:type="dxa"/>
          </w:tcPr>
          <w:p w14:paraId="088FE84F" w14:textId="77777777" w:rsidR="00B0096B" w:rsidRPr="00703AA1" w:rsidRDefault="00B0096B">
            <w:pPr>
              <w:pStyle w:val="BlockText"/>
              <w:rPr>
                <w:rFonts w:ascii="Arial" w:hAnsi="Arial"/>
                <w:sz w:val="20"/>
              </w:rPr>
            </w:pPr>
            <w:r w:rsidRPr="00703AA1">
              <w:rPr>
                <w:rFonts w:ascii="Arial" w:hAnsi="Arial"/>
                <w:sz w:val="20"/>
              </w:rPr>
              <w:t>Why and when is an amendment created to a purchase card order?</w:t>
            </w:r>
          </w:p>
          <w:p w14:paraId="13CFD22E" w14:textId="77777777" w:rsidR="00B0096B" w:rsidRPr="00703AA1" w:rsidRDefault="00B0096B">
            <w:pPr>
              <w:pStyle w:val="BlockText"/>
              <w:rPr>
                <w:rFonts w:ascii="Arial" w:hAnsi="Arial"/>
                <w:sz w:val="20"/>
              </w:rPr>
            </w:pPr>
          </w:p>
          <w:p w14:paraId="26BEDA05" w14:textId="77777777" w:rsidR="00B0096B" w:rsidRPr="00703AA1" w:rsidRDefault="00B0096B">
            <w:pPr>
              <w:pStyle w:val="BlockText"/>
            </w:pPr>
            <w:r w:rsidRPr="00703AA1">
              <w:rPr>
                <w:rFonts w:ascii="Arial" w:hAnsi="Arial"/>
                <w:b/>
                <w:sz w:val="20"/>
              </w:rPr>
              <w:t>ANSWER:  An amendment is created whenever you make a change to an existing order.  This change could reflect a cost difference, quantity difference, additional shipping charges, etc.  The purpose of the amendment is to capture the changes and correct the FCP balance when there is a cost change.</w:t>
            </w:r>
          </w:p>
        </w:tc>
      </w:tr>
    </w:tbl>
    <w:p w14:paraId="6C867E7A" w14:textId="77777777" w:rsidR="00B0096B" w:rsidRPr="00703AA1" w:rsidRDefault="00B0096B"/>
    <w:p w14:paraId="7EAF006F" w14:textId="77777777" w:rsidR="00B0096B" w:rsidRPr="00703AA1" w:rsidRDefault="00B0096B">
      <w:pPr>
        <w:pStyle w:val="ContinuedOnNextPa"/>
      </w:pPr>
      <w:r w:rsidRPr="00703AA1">
        <w:t>Continued on next page</w:t>
      </w:r>
    </w:p>
    <w:p w14:paraId="1AB0ABAC" w14:textId="77777777" w:rsidR="00B0096B" w:rsidRPr="00703AA1" w:rsidRDefault="00B0096B">
      <w:pPr>
        <w:pStyle w:val="MapTitleContinued"/>
        <w:rPr>
          <w:b w:val="0"/>
          <w:sz w:val="24"/>
        </w:rPr>
      </w:pPr>
      <w:r w:rsidRPr="00703AA1">
        <w:br w:type="page"/>
      </w:r>
      <w:r w:rsidR="001D1C4A">
        <w:lastRenderedPageBreak/>
        <w:fldChar w:fldCharType="begin"/>
      </w:r>
      <w:r w:rsidR="001D1C4A">
        <w:instrText xml:space="preserve"> STYLEREF "Map Title" </w:instrText>
      </w:r>
      <w:r w:rsidR="001D1C4A">
        <w:fldChar w:fldCharType="separate"/>
      </w:r>
      <w:r w:rsidR="007C2099">
        <w:rPr>
          <w:noProof/>
        </w:rPr>
        <w:t>Question and Answer Session</w:t>
      </w:r>
      <w:r w:rsidR="001D1C4A">
        <w:rPr>
          <w:noProof/>
        </w:rPr>
        <w:fldChar w:fldCharType="end"/>
      </w:r>
      <w:r w:rsidRPr="00703AA1">
        <w:t xml:space="preserve">, </w:t>
      </w:r>
      <w:r w:rsidRPr="00703AA1">
        <w:rPr>
          <w:b w:val="0"/>
          <w:sz w:val="24"/>
        </w:rPr>
        <w:t>Continued</w:t>
      </w:r>
    </w:p>
    <w:p w14:paraId="06B69704"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01871397" w14:textId="77777777">
        <w:trPr>
          <w:cantSplit/>
        </w:trPr>
        <w:tc>
          <w:tcPr>
            <w:tcW w:w="1728" w:type="dxa"/>
          </w:tcPr>
          <w:p w14:paraId="25CC2A67" w14:textId="77777777" w:rsidR="00B0096B" w:rsidRPr="00703AA1" w:rsidRDefault="00B0096B">
            <w:pPr>
              <w:pStyle w:val="Heading5"/>
            </w:pPr>
            <w:r w:rsidRPr="00703AA1">
              <w:t>Detailed vs. Simplified Purchase Card order</w:t>
            </w:r>
          </w:p>
        </w:tc>
        <w:tc>
          <w:tcPr>
            <w:tcW w:w="7740" w:type="dxa"/>
          </w:tcPr>
          <w:p w14:paraId="248382DE" w14:textId="77777777" w:rsidR="00B0096B" w:rsidRPr="00703AA1" w:rsidRDefault="00B0096B">
            <w:pPr>
              <w:pStyle w:val="BlockText"/>
              <w:rPr>
                <w:rFonts w:ascii="Arial" w:hAnsi="Arial"/>
                <w:sz w:val="20"/>
              </w:rPr>
            </w:pPr>
            <w:r w:rsidRPr="00703AA1">
              <w:rPr>
                <w:rFonts w:ascii="Arial" w:hAnsi="Arial"/>
                <w:sz w:val="20"/>
              </w:rPr>
              <w:t>Other purchase card users at my facility are required to do a Detailed purchase card order.  The Prosthetics software automatically generates a Simplified Purchase Card order.  What's the difference and is there any way I can change our order to Detailed?</w:t>
            </w:r>
          </w:p>
          <w:p w14:paraId="64404322" w14:textId="77777777" w:rsidR="00B0096B" w:rsidRPr="00703AA1" w:rsidRDefault="00B0096B">
            <w:pPr>
              <w:pStyle w:val="BlockText"/>
              <w:rPr>
                <w:rFonts w:ascii="Arial" w:hAnsi="Arial"/>
                <w:sz w:val="20"/>
              </w:rPr>
            </w:pPr>
          </w:p>
          <w:p w14:paraId="105C49F1" w14:textId="77777777" w:rsidR="00B0096B" w:rsidRPr="00703AA1" w:rsidRDefault="00B0096B">
            <w:pPr>
              <w:pStyle w:val="BlockText"/>
              <w:rPr>
                <w:rFonts w:ascii="Arial" w:hAnsi="Arial"/>
                <w:b/>
                <w:sz w:val="20"/>
              </w:rPr>
            </w:pPr>
            <w:r w:rsidRPr="00703AA1">
              <w:rPr>
                <w:rFonts w:ascii="Arial" w:hAnsi="Arial"/>
                <w:b/>
                <w:sz w:val="20"/>
              </w:rPr>
              <w:t xml:space="preserve">ANSWER:  Originally all Purchase Card users created Simplified Purchase Card orders in IFCAP.  Only recently have Purchase Card users been instructed to use the Detailed order.  The reason for the change to Detailed is because a Simplified order in IFCAP does not have an Item prompt, therefore you cannot get any type of Item History report.  </w:t>
            </w:r>
          </w:p>
          <w:p w14:paraId="3F8D6D2E" w14:textId="77777777" w:rsidR="00B0096B" w:rsidRPr="00703AA1" w:rsidRDefault="00B0096B">
            <w:pPr>
              <w:pStyle w:val="BlockText"/>
              <w:rPr>
                <w:rFonts w:ascii="Arial" w:hAnsi="Arial"/>
                <w:b/>
                <w:sz w:val="20"/>
              </w:rPr>
            </w:pPr>
          </w:p>
          <w:p w14:paraId="2FA25441" w14:textId="77777777" w:rsidR="00B0096B" w:rsidRPr="00703AA1" w:rsidRDefault="00B0096B">
            <w:pPr>
              <w:pStyle w:val="BlockText"/>
            </w:pPr>
            <w:r w:rsidRPr="00703AA1">
              <w:rPr>
                <w:rFonts w:ascii="Arial" w:hAnsi="Arial"/>
                <w:b/>
                <w:sz w:val="20"/>
              </w:rPr>
              <w:t>With the Prosthetics software, since we have an Item prompt, we are able to get both an Item History as well as a HCPCS History.  Therefore, there is no need to change our order to the Detailed.</w:t>
            </w:r>
          </w:p>
        </w:tc>
      </w:tr>
    </w:tbl>
    <w:p w14:paraId="36073065"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48B01561" w14:textId="77777777">
        <w:trPr>
          <w:cantSplit/>
        </w:trPr>
        <w:tc>
          <w:tcPr>
            <w:tcW w:w="1728" w:type="dxa"/>
          </w:tcPr>
          <w:p w14:paraId="4CD8506F" w14:textId="77777777" w:rsidR="00B0096B" w:rsidRPr="00703AA1" w:rsidRDefault="00B0096B">
            <w:pPr>
              <w:pStyle w:val="Heading5"/>
            </w:pPr>
            <w:r w:rsidRPr="00703AA1">
              <w:t>Purchase Order Numbers</w:t>
            </w:r>
          </w:p>
        </w:tc>
        <w:tc>
          <w:tcPr>
            <w:tcW w:w="7740" w:type="dxa"/>
          </w:tcPr>
          <w:p w14:paraId="21928B0B" w14:textId="77777777" w:rsidR="00B0096B" w:rsidRPr="00703AA1" w:rsidRDefault="00B0096B">
            <w:pPr>
              <w:pStyle w:val="BlockText"/>
              <w:rPr>
                <w:rFonts w:ascii="Arial" w:hAnsi="Arial"/>
                <w:sz w:val="20"/>
              </w:rPr>
            </w:pPr>
            <w:r w:rsidRPr="00703AA1">
              <w:rPr>
                <w:rFonts w:ascii="Arial" w:hAnsi="Arial"/>
                <w:sz w:val="20"/>
              </w:rPr>
              <w:t>How can I get a vendor to include the purchase order number on their transaction to Citibank?</w:t>
            </w:r>
          </w:p>
          <w:p w14:paraId="0DECDADF" w14:textId="77777777" w:rsidR="00B0096B" w:rsidRPr="00703AA1" w:rsidRDefault="00B0096B">
            <w:pPr>
              <w:pStyle w:val="BlockText"/>
              <w:rPr>
                <w:rFonts w:ascii="Arial" w:hAnsi="Arial"/>
                <w:sz w:val="20"/>
              </w:rPr>
            </w:pPr>
          </w:p>
          <w:p w14:paraId="5295677D" w14:textId="77777777" w:rsidR="00B0096B" w:rsidRPr="00703AA1" w:rsidRDefault="00B0096B">
            <w:pPr>
              <w:pStyle w:val="BlockText"/>
            </w:pPr>
            <w:r w:rsidRPr="00703AA1">
              <w:rPr>
                <w:b/>
              </w:rPr>
              <w:t>ANSWER:  The vendor must have Level II charge capabilities that allows them to enter the Purchase Order Number in the free text field.</w:t>
            </w:r>
            <w:r w:rsidRPr="00703AA1">
              <w:t xml:space="preserve">  </w:t>
            </w:r>
            <w:r w:rsidRPr="00703AA1">
              <w:rPr>
                <w:rFonts w:ascii="Arial" w:hAnsi="Arial"/>
                <w:b/>
                <w:sz w:val="20"/>
              </w:rPr>
              <w:t xml:space="preserve">Without the Level II, the vendor is not able to include the </w:t>
            </w:r>
            <w:smartTag w:uri="urn:schemas-microsoft-com:office:smarttags" w:element="place">
              <w:r w:rsidRPr="00703AA1">
                <w:rPr>
                  <w:rFonts w:ascii="Arial" w:hAnsi="Arial"/>
                  <w:b/>
                  <w:sz w:val="20"/>
                </w:rPr>
                <w:t>PO</w:t>
              </w:r>
            </w:smartTag>
            <w:r w:rsidRPr="00703AA1">
              <w:rPr>
                <w:rFonts w:ascii="Arial" w:hAnsi="Arial"/>
                <w:b/>
                <w:sz w:val="20"/>
              </w:rPr>
              <w:t xml:space="preserve"> number.</w:t>
            </w:r>
          </w:p>
        </w:tc>
      </w:tr>
    </w:tbl>
    <w:p w14:paraId="26310474"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7B52BA0D" w14:textId="77777777">
        <w:trPr>
          <w:cantSplit/>
        </w:trPr>
        <w:tc>
          <w:tcPr>
            <w:tcW w:w="1728" w:type="dxa"/>
          </w:tcPr>
          <w:p w14:paraId="4184A44B" w14:textId="77777777" w:rsidR="00B0096B" w:rsidRPr="00703AA1" w:rsidRDefault="00B0096B">
            <w:pPr>
              <w:pStyle w:val="Heading5"/>
            </w:pPr>
            <w:r w:rsidRPr="00703AA1">
              <w:t>Vendor bill</w:t>
            </w:r>
          </w:p>
        </w:tc>
        <w:tc>
          <w:tcPr>
            <w:tcW w:w="7740" w:type="dxa"/>
          </w:tcPr>
          <w:p w14:paraId="189F9608" w14:textId="77777777" w:rsidR="00B0096B" w:rsidRPr="00703AA1" w:rsidRDefault="00B0096B">
            <w:pPr>
              <w:pStyle w:val="BlockText"/>
              <w:rPr>
                <w:rFonts w:ascii="Arial" w:hAnsi="Arial"/>
                <w:sz w:val="20"/>
              </w:rPr>
            </w:pPr>
            <w:r w:rsidRPr="00703AA1">
              <w:rPr>
                <w:rFonts w:ascii="Arial" w:hAnsi="Arial"/>
                <w:sz w:val="20"/>
              </w:rPr>
              <w:t>Is it true that a vendor should not bill Citibank until the item has been shipped?</w:t>
            </w:r>
          </w:p>
          <w:p w14:paraId="3D4B8101" w14:textId="77777777" w:rsidR="00B0096B" w:rsidRPr="00703AA1" w:rsidRDefault="00B0096B">
            <w:pPr>
              <w:pStyle w:val="BlockText"/>
              <w:rPr>
                <w:rFonts w:ascii="Arial" w:hAnsi="Arial"/>
                <w:sz w:val="20"/>
              </w:rPr>
            </w:pPr>
          </w:p>
          <w:p w14:paraId="14A0E3E0" w14:textId="77777777" w:rsidR="00B0096B" w:rsidRPr="00703AA1" w:rsidRDefault="00B0096B">
            <w:pPr>
              <w:pStyle w:val="BlockText"/>
            </w:pPr>
            <w:r w:rsidRPr="00703AA1">
              <w:rPr>
                <w:rFonts w:ascii="Arial" w:hAnsi="Arial"/>
                <w:b/>
                <w:sz w:val="20"/>
              </w:rPr>
              <w:t>ANSWER:  This is true.  The vendor is not to bill Citibank until they have shipped the item.  This would be in violation of their credit card agreements and federal procurement law.  Any vendor who violates the process must be notified that they have prematurely charged the VA and they should process a credit for the full amount until the item can be shipped and properly charged.  If vendors refuse to cooperate by issuing credits, Prosthetics may dispute the premature charges due to non-delivery.</w:t>
            </w:r>
          </w:p>
        </w:tc>
      </w:tr>
    </w:tbl>
    <w:p w14:paraId="2FB86EF9"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431A2B91" w14:textId="77777777">
        <w:trPr>
          <w:cantSplit/>
        </w:trPr>
        <w:tc>
          <w:tcPr>
            <w:tcW w:w="1728" w:type="dxa"/>
          </w:tcPr>
          <w:p w14:paraId="51860FD0" w14:textId="77777777" w:rsidR="00B0096B" w:rsidRPr="00703AA1" w:rsidRDefault="00B0096B">
            <w:pPr>
              <w:pStyle w:val="Heading5"/>
            </w:pPr>
            <w:r w:rsidRPr="00703AA1">
              <w:t>Unauthorized charges</w:t>
            </w:r>
          </w:p>
        </w:tc>
        <w:tc>
          <w:tcPr>
            <w:tcW w:w="7740" w:type="dxa"/>
          </w:tcPr>
          <w:p w14:paraId="1F1971BC" w14:textId="77777777" w:rsidR="00B0096B" w:rsidRPr="00703AA1" w:rsidRDefault="00B0096B">
            <w:pPr>
              <w:pStyle w:val="BlockText"/>
              <w:rPr>
                <w:rFonts w:ascii="Arial" w:hAnsi="Arial"/>
                <w:sz w:val="20"/>
              </w:rPr>
            </w:pPr>
            <w:r w:rsidRPr="00703AA1">
              <w:rPr>
                <w:rFonts w:ascii="Arial" w:hAnsi="Arial"/>
                <w:sz w:val="20"/>
              </w:rPr>
              <w:t>What should I do if unauthorized charges are appearing?</w:t>
            </w:r>
          </w:p>
          <w:p w14:paraId="2E2D049A" w14:textId="77777777" w:rsidR="00B0096B" w:rsidRPr="00703AA1" w:rsidRDefault="00B0096B">
            <w:pPr>
              <w:pStyle w:val="BlockText"/>
              <w:rPr>
                <w:rFonts w:ascii="Arial" w:hAnsi="Arial"/>
                <w:sz w:val="20"/>
              </w:rPr>
            </w:pPr>
          </w:p>
          <w:p w14:paraId="1016507B" w14:textId="77777777" w:rsidR="00B0096B" w:rsidRPr="00703AA1" w:rsidRDefault="00B0096B">
            <w:pPr>
              <w:pStyle w:val="BlockText"/>
            </w:pPr>
            <w:r w:rsidRPr="00703AA1">
              <w:rPr>
                <w:rFonts w:ascii="Arial" w:hAnsi="Arial"/>
                <w:b/>
                <w:sz w:val="20"/>
              </w:rPr>
              <w:t>ANSWER:  You should contact your supervisor if you believe someone is using your purchase card for unauthorized purchases.  This is especially critical, as the cardholder is responsible for insuring that the card is utilized for official government business only.</w:t>
            </w:r>
          </w:p>
        </w:tc>
      </w:tr>
    </w:tbl>
    <w:p w14:paraId="5E062BF2" w14:textId="77777777" w:rsidR="00B0096B" w:rsidRPr="00703AA1" w:rsidRDefault="00B0096B"/>
    <w:p w14:paraId="2DD0CDB0" w14:textId="77777777" w:rsidR="00B0096B" w:rsidRPr="00703AA1" w:rsidRDefault="00B0096B">
      <w:pPr>
        <w:pStyle w:val="ContinuedOnNextPa"/>
      </w:pPr>
      <w:r w:rsidRPr="00703AA1">
        <w:t>Continued on next page</w:t>
      </w:r>
    </w:p>
    <w:p w14:paraId="3E6FAC8F" w14:textId="77777777" w:rsidR="00B0096B" w:rsidRPr="00703AA1" w:rsidRDefault="00B0096B"/>
    <w:p w14:paraId="5D3BB8B3" w14:textId="77777777" w:rsidR="00B0096B" w:rsidRPr="00703AA1" w:rsidRDefault="00B0096B">
      <w:pPr>
        <w:pStyle w:val="MapTitleContinued"/>
        <w:rPr>
          <w:b w:val="0"/>
          <w:sz w:val="24"/>
        </w:rPr>
      </w:pPr>
      <w:r w:rsidRPr="00703AA1">
        <w:br w:type="page"/>
      </w:r>
      <w:r w:rsidR="001D1C4A">
        <w:lastRenderedPageBreak/>
        <w:fldChar w:fldCharType="begin"/>
      </w:r>
      <w:r w:rsidR="001D1C4A">
        <w:instrText xml:space="preserve"> STYLEREF "Map Title" </w:instrText>
      </w:r>
      <w:r w:rsidR="001D1C4A">
        <w:fldChar w:fldCharType="separate"/>
      </w:r>
      <w:r w:rsidR="007C2099">
        <w:rPr>
          <w:noProof/>
        </w:rPr>
        <w:t>Question and Answer Session</w:t>
      </w:r>
      <w:r w:rsidR="001D1C4A">
        <w:rPr>
          <w:noProof/>
        </w:rPr>
        <w:fldChar w:fldCharType="end"/>
      </w:r>
      <w:r w:rsidRPr="00703AA1">
        <w:t xml:space="preserve">, </w:t>
      </w:r>
      <w:r w:rsidRPr="00703AA1">
        <w:rPr>
          <w:b w:val="0"/>
          <w:sz w:val="24"/>
        </w:rPr>
        <w:t>Continued</w:t>
      </w:r>
    </w:p>
    <w:p w14:paraId="57298132" w14:textId="77777777" w:rsidR="00B0096B" w:rsidRPr="00703AA1" w:rsidRDefault="00B0096B">
      <w:pPr>
        <w:pStyle w:val="BlockLine"/>
      </w:pPr>
      <w:r w:rsidRPr="00703AA1">
        <w:t xml:space="preserve"> </w:t>
      </w:r>
    </w:p>
    <w:tbl>
      <w:tblPr>
        <w:tblW w:w="0" w:type="auto"/>
        <w:tblLayout w:type="fixed"/>
        <w:tblLook w:val="0000" w:firstRow="0" w:lastRow="0" w:firstColumn="0" w:lastColumn="0" w:noHBand="0" w:noVBand="0"/>
      </w:tblPr>
      <w:tblGrid>
        <w:gridCol w:w="1728"/>
        <w:gridCol w:w="7740"/>
      </w:tblGrid>
      <w:tr w:rsidR="00B0096B" w:rsidRPr="00703AA1" w14:paraId="5DB0301C" w14:textId="77777777">
        <w:trPr>
          <w:cantSplit/>
        </w:trPr>
        <w:tc>
          <w:tcPr>
            <w:tcW w:w="1728" w:type="dxa"/>
          </w:tcPr>
          <w:p w14:paraId="6E4E30A8" w14:textId="77777777" w:rsidR="00B0096B" w:rsidRPr="00703AA1" w:rsidRDefault="00B0096B">
            <w:pPr>
              <w:pStyle w:val="Heading5"/>
            </w:pPr>
            <w:r w:rsidRPr="00703AA1">
              <w:t>Erroneous charge</w:t>
            </w:r>
          </w:p>
        </w:tc>
        <w:tc>
          <w:tcPr>
            <w:tcW w:w="7740" w:type="dxa"/>
          </w:tcPr>
          <w:p w14:paraId="48AD8089" w14:textId="77777777" w:rsidR="00B0096B" w:rsidRPr="00703AA1" w:rsidRDefault="00B0096B">
            <w:pPr>
              <w:pStyle w:val="BlockText"/>
              <w:rPr>
                <w:rFonts w:ascii="Arial" w:hAnsi="Arial"/>
                <w:sz w:val="20"/>
              </w:rPr>
            </w:pPr>
            <w:r w:rsidRPr="00703AA1">
              <w:rPr>
                <w:rFonts w:ascii="Arial" w:hAnsi="Arial"/>
                <w:sz w:val="20"/>
              </w:rPr>
              <w:t>How do I get a charge off my account that was erroneously posted by Citibank?</w:t>
            </w:r>
          </w:p>
          <w:p w14:paraId="4328EA00" w14:textId="77777777" w:rsidR="00B0096B" w:rsidRPr="00703AA1" w:rsidRDefault="00B0096B">
            <w:pPr>
              <w:pStyle w:val="BlockText"/>
              <w:rPr>
                <w:rFonts w:ascii="Arial" w:hAnsi="Arial"/>
                <w:sz w:val="20"/>
              </w:rPr>
            </w:pPr>
          </w:p>
          <w:p w14:paraId="13A5E0DD" w14:textId="77777777" w:rsidR="00B0096B" w:rsidRPr="00703AA1" w:rsidRDefault="00B0096B">
            <w:pPr>
              <w:pStyle w:val="BlockText"/>
            </w:pPr>
            <w:r w:rsidRPr="00703AA1">
              <w:rPr>
                <w:rFonts w:ascii="Arial" w:hAnsi="Arial"/>
                <w:b/>
                <w:sz w:val="20"/>
              </w:rPr>
              <w:t>ANSWER: You should employ the "Dispute" process.</w:t>
            </w:r>
          </w:p>
        </w:tc>
      </w:tr>
    </w:tbl>
    <w:p w14:paraId="4B329A5B" w14:textId="77777777" w:rsidR="00B0096B" w:rsidRPr="00703AA1" w:rsidRDefault="00B0096B">
      <w:pPr>
        <w:pStyle w:val="BlockLine"/>
      </w:pPr>
      <w:r w:rsidRPr="00703AA1">
        <w:t xml:space="preserve"> </w:t>
      </w:r>
    </w:p>
    <w:tbl>
      <w:tblPr>
        <w:tblW w:w="0" w:type="auto"/>
        <w:tblLayout w:type="fixed"/>
        <w:tblLook w:val="0000" w:firstRow="0" w:lastRow="0" w:firstColumn="0" w:lastColumn="0" w:noHBand="0" w:noVBand="0"/>
      </w:tblPr>
      <w:tblGrid>
        <w:gridCol w:w="1728"/>
        <w:gridCol w:w="7740"/>
      </w:tblGrid>
      <w:tr w:rsidR="00B0096B" w:rsidRPr="00703AA1" w14:paraId="0189A4AD" w14:textId="77777777">
        <w:trPr>
          <w:cantSplit/>
        </w:trPr>
        <w:tc>
          <w:tcPr>
            <w:tcW w:w="1728" w:type="dxa"/>
          </w:tcPr>
          <w:p w14:paraId="6F587C62" w14:textId="77777777" w:rsidR="00B0096B" w:rsidRPr="00703AA1" w:rsidRDefault="00B0096B">
            <w:pPr>
              <w:pStyle w:val="Heading5"/>
            </w:pPr>
            <w:r w:rsidRPr="00703AA1">
              <w:t>Partial shipment</w:t>
            </w:r>
          </w:p>
        </w:tc>
        <w:tc>
          <w:tcPr>
            <w:tcW w:w="7740" w:type="dxa"/>
          </w:tcPr>
          <w:p w14:paraId="30A8A7F3" w14:textId="77777777" w:rsidR="00B0096B" w:rsidRPr="00703AA1" w:rsidRDefault="00B0096B">
            <w:pPr>
              <w:pStyle w:val="BlockText"/>
              <w:rPr>
                <w:rFonts w:ascii="Arial" w:hAnsi="Arial"/>
                <w:sz w:val="20"/>
              </w:rPr>
            </w:pPr>
            <w:r w:rsidRPr="00703AA1">
              <w:rPr>
                <w:rFonts w:ascii="Arial" w:hAnsi="Arial"/>
                <w:sz w:val="20"/>
              </w:rPr>
              <w:t>Do I close out a purchase order that has a partial shipment or wait until it has been shipped complete?</w:t>
            </w:r>
          </w:p>
          <w:p w14:paraId="513FE1EE" w14:textId="77777777" w:rsidR="00B0096B" w:rsidRPr="00703AA1" w:rsidRDefault="00B0096B">
            <w:pPr>
              <w:pStyle w:val="BlockText"/>
              <w:rPr>
                <w:rFonts w:ascii="Arial" w:hAnsi="Arial"/>
                <w:sz w:val="20"/>
              </w:rPr>
            </w:pPr>
          </w:p>
          <w:p w14:paraId="1ACB3A56" w14:textId="77777777" w:rsidR="00B0096B" w:rsidRPr="00703AA1" w:rsidRDefault="00B0096B">
            <w:pPr>
              <w:pStyle w:val="BlockText"/>
            </w:pPr>
            <w:r w:rsidRPr="00703AA1">
              <w:rPr>
                <w:rFonts w:ascii="Arial" w:hAnsi="Arial"/>
                <w:b/>
                <w:sz w:val="20"/>
              </w:rPr>
              <w:t>ANSWER:  You should close it out as Partial.  Once the vendor ships the remaining items, they will again bill Citibank.  The order will appear again to reconcile and at that time you can post it as a complete order.</w:t>
            </w:r>
          </w:p>
        </w:tc>
      </w:tr>
    </w:tbl>
    <w:p w14:paraId="187F3380" w14:textId="77777777" w:rsidR="00B0096B" w:rsidRPr="00703AA1" w:rsidRDefault="00B0096B">
      <w:pPr>
        <w:pStyle w:val="BlockLine"/>
      </w:pPr>
      <w:r w:rsidRPr="00703AA1">
        <w:t xml:space="preserve"> </w:t>
      </w:r>
    </w:p>
    <w:tbl>
      <w:tblPr>
        <w:tblW w:w="0" w:type="auto"/>
        <w:tblLayout w:type="fixed"/>
        <w:tblLook w:val="0000" w:firstRow="0" w:lastRow="0" w:firstColumn="0" w:lastColumn="0" w:noHBand="0" w:noVBand="0"/>
      </w:tblPr>
      <w:tblGrid>
        <w:gridCol w:w="1728"/>
        <w:gridCol w:w="7740"/>
      </w:tblGrid>
      <w:tr w:rsidR="00B0096B" w:rsidRPr="00703AA1" w14:paraId="7FB05C0D" w14:textId="77777777">
        <w:trPr>
          <w:cantSplit/>
        </w:trPr>
        <w:tc>
          <w:tcPr>
            <w:tcW w:w="1728" w:type="dxa"/>
          </w:tcPr>
          <w:p w14:paraId="62E7873F" w14:textId="77777777" w:rsidR="00B0096B" w:rsidRPr="00703AA1" w:rsidRDefault="00B0096B">
            <w:pPr>
              <w:pStyle w:val="Heading5"/>
            </w:pPr>
            <w:r w:rsidRPr="00703AA1">
              <w:t>Record-keeping</w:t>
            </w:r>
          </w:p>
        </w:tc>
        <w:tc>
          <w:tcPr>
            <w:tcW w:w="7740" w:type="dxa"/>
          </w:tcPr>
          <w:p w14:paraId="673C67BE" w14:textId="77777777" w:rsidR="00B0096B" w:rsidRPr="00703AA1" w:rsidRDefault="00B0096B">
            <w:pPr>
              <w:pStyle w:val="BlockText"/>
              <w:rPr>
                <w:rFonts w:ascii="Arial" w:hAnsi="Arial"/>
                <w:sz w:val="20"/>
              </w:rPr>
            </w:pPr>
            <w:r w:rsidRPr="00703AA1">
              <w:rPr>
                <w:rFonts w:ascii="Arial" w:hAnsi="Arial"/>
                <w:sz w:val="20"/>
              </w:rPr>
              <w:t>How long are we required to keep the reconciled purchase card orders?</w:t>
            </w:r>
          </w:p>
          <w:p w14:paraId="1364E31B" w14:textId="77777777" w:rsidR="00B0096B" w:rsidRPr="00703AA1" w:rsidRDefault="00B0096B">
            <w:pPr>
              <w:pStyle w:val="BlockText"/>
              <w:rPr>
                <w:rFonts w:ascii="Arial" w:hAnsi="Arial"/>
                <w:sz w:val="20"/>
              </w:rPr>
            </w:pPr>
          </w:p>
          <w:p w14:paraId="206938AF" w14:textId="77777777" w:rsidR="00B0096B" w:rsidRPr="00703AA1" w:rsidRDefault="00B0096B">
            <w:pPr>
              <w:pStyle w:val="BlockText"/>
            </w:pPr>
            <w:r w:rsidRPr="00703AA1">
              <w:rPr>
                <w:rFonts w:ascii="Arial" w:hAnsi="Arial"/>
                <w:b/>
                <w:sz w:val="20"/>
              </w:rPr>
              <w:t>ANSWER:  We are required to keep the documents for six (6) years.</w:t>
            </w:r>
          </w:p>
        </w:tc>
      </w:tr>
    </w:tbl>
    <w:p w14:paraId="2BC84DB1" w14:textId="77777777" w:rsidR="00B0096B" w:rsidRPr="00703AA1" w:rsidRDefault="00B0096B">
      <w:pPr>
        <w:pStyle w:val="BlockLine"/>
      </w:pPr>
      <w:r w:rsidRPr="00703AA1">
        <w:t xml:space="preserve"> </w:t>
      </w:r>
    </w:p>
    <w:tbl>
      <w:tblPr>
        <w:tblW w:w="0" w:type="auto"/>
        <w:tblLayout w:type="fixed"/>
        <w:tblLook w:val="0000" w:firstRow="0" w:lastRow="0" w:firstColumn="0" w:lastColumn="0" w:noHBand="0" w:noVBand="0"/>
      </w:tblPr>
      <w:tblGrid>
        <w:gridCol w:w="1728"/>
        <w:gridCol w:w="7740"/>
      </w:tblGrid>
      <w:tr w:rsidR="00B0096B" w:rsidRPr="00703AA1" w14:paraId="732396D9" w14:textId="77777777">
        <w:trPr>
          <w:cantSplit/>
        </w:trPr>
        <w:tc>
          <w:tcPr>
            <w:tcW w:w="1728" w:type="dxa"/>
          </w:tcPr>
          <w:p w14:paraId="3E595997" w14:textId="77777777" w:rsidR="00B0096B" w:rsidRPr="00703AA1" w:rsidRDefault="00B0096B">
            <w:pPr>
              <w:pStyle w:val="Heading5"/>
            </w:pPr>
            <w:r w:rsidRPr="00703AA1">
              <w:t>Processing Credits</w:t>
            </w:r>
          </w:p>
        </w:tc>
        <w:tc>
          <w:tcPr>
            <w:tcW w:w="7740" w:type="dxa"/>
          </w:tcPr>
          <w:p w14:paraId="04CECAFA" w14:textId="77777777" w:rsidR="00B0096B" w:rsidRPr="00703AA1" w:rsidRDefault="00B0096B">
            <w:pPr>
              <w:pStyle w:val="BlockText"/>
              <w:rPr>
                <w:rFonts w:ascii="Arial" w:hAnsi="Arial"/>
                <w:sz w:val="20"/>
              </w:rPr>
            </w:pPr>
            <w:r w:rsidRPr="00703AA1">
              <w:rPr>
                <w:rFonts w:ascii="Arial" w:hAnsi="Arial"/>
                <w:sz w:val="20"/>
              </w:rPr>
              <w:t>Could you define a credit and how should we process the credits?</w:t>
            </w:r>
          </w:p>
          <w:p w14:paraId="0C4D997D" w14:textId="77777777" w:rsidR="00B0096B" w:rsidRPr="00703AA1" w:rsidRDefault="00B0096B">
            <w:pPr>
              <w:pStyle w:val="BlockText"/>
              <w:rPr>
                <w:rFonts w:ascii="Arial" w:hAnsi="Arial"/>
                <w:sz w:val="20"/>
              </w:rPr>
            </w:pPr>
          </w:p>
          <w:p w14:paraId="1805FA86" w14:textId="77777777" w:rsidR="00B0096B" w:rsidRPr="00703AA1" w:rsidRDefault="00B0096B">
            <w:pPr>
              <w:pStyle w:val="BlockText"/>
              <w:rPr>
                <w:rFonts w:ascii="Arial" w:hAnsi="Arial"/>
                <w:b/>
                <w:sz w:val="20"/>
              </w:rPr>
            </w:pPr>
            <w:r w:rsidRPr="00703AA1">
              <w:rPr>
                <w:rFonts w:ascii="Arial" w:hAnsi="Arial"/>
                <w:b/>
                <w:sz w:val="20"/>
              </w:rPr>
              <w:t xml:space="preserve">ANSWER:  An example of a credit is when the item you purchased is defective and you are returning it.  The company will then issue a credit against your purchase card for the returned item.  Once the vendor has reshipped the item, they will recharge your credit card using the original purchase card order number.  </w:t>
            </w:r>
          </w:p>
          <w:p w14:paraId="38689D4E" w14:textId="77777777" w:rsidR="00B0096B" w:rsidRPr="00703AA1" w:rsidRDefault="00B0096B">
            <w:pPr>
              <w:pStyle w:val="BlockText"/>
              <w:rPr>
                <w:rFonts w:ascii="Arial" w:hAnsi="Arial"/>
                <w:b/>
                <w:sz w:val="20"/>
              </w:rPr>
            </w:pPr>
          </w:p>
          <w:p w14:paraId="20677CC6" w14:textId="77777777" w:rsidR="00B0096B" w:rsidRPr="00703AA1" w:rsidRDefault="00B0096B">
            <w:pPr>
              <w:pStyle w:val="BlockText"/>
              <w:rPr>
                <w:rFonts w:ascii="Arial" w:hAnsi="Arial"/>
                <w:b/>
                <w:sz w:val="20"/>
              </w:rPr>
            </w:pPr>
            <w:r w:rsidRPr="00703AA1">
              <w:rPr>
                <w:rFonts w:ascii="Arial" w:hAnsi="Arial"/>
                <w:b/>
                <w:sz w:val="20"/>
              </w:rPr>
              <w:t xml:space="preserve">In order to process the credit transaction, you select the </w:t>
            </w:r>
            <w:r w:rsidRPr="00703AA1">
              <w:rPr>
                <w:rFonts w:ascii="Arial" w:hAnsi="Arial"/>
                <w:b/>
                <w:i/>
                <w:sz w:val="20"/>
              </w:rPr>
              <w:t>Purchase Card</w:t>
            </w:r>
            <w:r w:rsidRPr="00703AA1">
              <w:rPr>
                <w:rFonts w:ascii="Arial" w:hAnsi="Arial"/>
                <w:b/>
                <w:sz w:val="20"/>
              </w:rPr>
              <w:t xml:space="preserve"> </w:t>
            </w:r>
            <w:r w:rsidRPr="00703AA1">
              <w:rPr>
                <w:rFonts w:ascii="Arial" w:hAnsi="Arial"/>
                <w:b/>
                <w:i/>
                <w:sz w:val="20"/>
              </w:rPr>
              <w:t>Menu</w:t>
            </w:r>
            <w:r w:rsidRPr="00703AA1">
              <w:rPr>
                <w:rFonts w:ascii="Arial" w:hAnsi="Arial"/>
                <w:b/>
                <w:sz w:val="20"/>
              </w:rPr>
              <w:t xml:space="preserve"> option in IFCAP, then the </w:t>
            </w:r>
            <w:r w:rsidRPr="00703AA1">
              <w:rPr>
                <w:rFonts w:ascii="Arial" w:hAnsi="Arial"/>
                <w:b/>
                <w:i/>
                <w:sz w:val="20"/>
              </w:rPr>
              <w:t>Reconciliation Menu</w:t>
            </w:r>
            <w:r w:rsidRPr="00703AA1">
              <w:rPr>
                <w:rFonts w:ascii="Arial" w:hAnsi="Arial"/>
                <w:b/>
                <w:sz w:val="20"/>
              </w:rPr>
              <w:t xml:space="preserve">, then select the </w:t>
            </w:r>
            <w:r w:rsidRPr="00703AA1">
              <w:rPr>
                <w:rFonts w:ascii="Arial" w:hAnsi="Arial"/>
                <w:b/>
                <w:i/>
                <w:sz w:val="20"/>
              </w:rPr>
              <w:t>Edit/Remove Reconciliation</w:t>
            </w:r>
            <w:r w:rsidRPr="00703AA1">
              <w:rPr>
                <w:rFonts w:ascii="Arial" w:hAnsi="Arial"/>
                <w:b/>
                <w:sz w:val="20"/>
              </w:rPr>
              <w:t xml:space="preserve"> option.  This will allow you to open the closed purchase card order</w:t>
            </w:r>
            <w:r w:rsidRPr="00703AA1">
              <w:rPr>
                <w:rFonts w:ascii="Arial" w:hAnsi="Arial"/>
                <w:color w:val="0000FF"/>
                <w:sz w:val="20"/>
              </w:rPr>
              <w:t xml:space="preserve"> </w:t>
            </w:r>
            <w:r w:rsidRPr="00703AA1">
              <w:rPr>
                <w:rFonts w:ascii="Arial" w:hAnsi="Arial"/>
                <w:b/>
                <w:sz w:val="20"/>
              </w:rPr>
              <w:t xml:space="preserve">in IFCAP and process the credit.  </w:t>
            </w:r>
          </w:p>
          <w:p w14:paraId="3D2A7DB0" w14:textId="77777777" w:rsidR="00B0096B" w:rsidRPr="00703AA1" w:rsidRDefault="00B0096B">
            <w:pPr>
              <w:pStyle w:val="BlockText"/>
              <w:rPr>
                <w:rFonts w:ascii="Arial" w:hAnsi="Arial"/>
                <w:b/>
                <w:sz w:val="20"/>
              </w:rPr>
            </w:pPr>
          </w:p>
          <w:p w14:paraId="2224A6E6" w14:textId="77777777" w:rsidR="00B0096B" w:rsidRPr="00703AA1" w:rsidRDefault="00B0096B">
            <w:pPr>
              <w:pStyle w:val="BlockText"/>
            </w:pPr>
            <w:r w:rsidRPr="00703AA1">
              <w:rPr>
                <w:rFonts w:ascii="Arial" w:hAnsi="Arial"/>
                <w:b/>
                <w:sz w:val="20"/>
              </w:rPr>
              <w:t>Once, the vendor has recharged your credit card for the reshipped item, you will need to use this same menu option to reconcile the purchase order a second time.</w:t>
            </w:r>
          </w:p>
        </w:tc>
      </w:tr>
    </w:tbl>
    <w:p w14:paraId="375F061B" w14:textId="77777777" w:rsidR="00B0096B" w:rsidRPr="00703AA1" w:rsidRDefault="00B0096B">
      <w:pPr>
        <w:pStyle w:val="BlockLine"/>
      </w:pPr>
      <w:r w:rsidRPr="00703AA1">
        <w:t xml:space="preserve"> </w:t>
      </w:r>
    </w:p>
    <w:p w14:paraId="537A1CA3" w14:textId="77777777" w:rsidR="00B0096B" w:rsidRPr="00703AA1" w:rsidRDefault="00B0096B">
      <w:pPr>
        <w:pStyle w:val="Heading2"/>
      </w:pPr>
      <w:r w:rsidRPr="00703AA1">
        <w:rPr>
          <w:rFonts w:ascii="Times New Roman" w:hAnsi="Times New Roman"/>
          <w:b w:val="0"/>
          <w:sz w:val="24"/>
        </w:rPr>
        <w:br w:type="page"/>
      </w:r>
      <w:bookmarkStart w:id="34" w:name="_Toc12691628"/>
      <w:r w:rsidRPr="00703AA1">
        <w:lastRenderedPageBreak/>
        <w:t>Appendix A</w:t>
      </w:r>
      <w:bookmarkEnd w:id="34"/>
    </w:p>
    <w:p w14:paraId="0EA98976" w14:textId="77777777" w:rsidR="00B0096B" w:rsidRPr="00703AA1" w:rsidRDefault="00B0096B">
      <w:pPr>
        <w:pStyle w:val="Heading4"/>
      </w:pPr>
      <w:bookmarkStart w:id="35" w:name="_Toc12691629"/>
      <w:r w:rsidRPr="00703AA1">
        <w:t>Privacy Act</w:t>
      </w:r>
      <w:bookmarkEnd w:id="35"/>
    </w:p>
    <w:p w14:paraId="190B2B18" w14:textId="77777777" w:rsidR="00B0096B" w:rsidRPr="00703AA1" w:rsidRDefault="00B0096B">
      <w:pPr>
        <w:pStyle w:val="BlockLine"/>
      </w:pPr>
      <w:r w:rsidRPr="00703AA1">
        <w:t xml:space="preserve"> </w:t>
      </w:r>
    </w:p>
    <w:tbl>
      <w:tblPr>
        <w:tblW w:w="0" w:type="auto"/>
        <w:tblLayout w:type="fixed"/>
        <w:tblLook w:val="0000" w:firstRow="0" w:lastRow="0" w:firstColumn="0" w:lastColumn="0" w:noHBand="0" w:noVBand="0"/>
      </w:tblPr>
      <w:tblGrid>
        <w:gridCol w:w="1728"/>
        <w:gridCol w:w="7740"/>
      </w:tblGrid>
      <w:tr w:rsidR="00B0096B" w:rsidRPr="00703AA1" w14:paraId="3C916A75" w14:textId="77777777">
        <w:trPr>
          <w:cantSplit/>
        </w:trPr>
        <w:tc>
          <w:tcPr>
            <w:tcW w:w="1728" w:type="dxa"/>
          </w:tcPr>
          <w:p w14:paraId="5C80E62C" w14:textId="77777777" w:rsidR="00B0096B" w:rsidRPr="00703AA1" w:rsidRDefault="00B0096B">
            <w:pPr>
              <w:pStyle w:val="Heading5"/>
            </w:pPr>
            <w:r w:rsidRPr="00703AA1">
              <w:t>Introduction</w:t>
            </w:r>
          </w:p>
        </w:tc>
        <w:tc>
          <w:tcPr>
            <w:tcW w:w="7740" w:type="dxa"/>
          </w:tcPr>
          <w:p w14:paraId="580B1780" w14:textId="77777777" w:rsidR="00B0096B" w:rsidRPr="00703AA1" w:rsidRDefault="00B0096B">
            <w:pPr>
              <w:pStyle w:val="BlockText"/>
            </w:pPr>
            <w:r w:rsidRPr="00703AA1">
              <w:t xml:space="preserve">Below is a copy of the </w:t>
            </w:r>
            <w:r w:rsidRPr="00703AA1">
              <w:rPr>
                <w:b/>
              </w:rPr>
              <w:t>Privacy Act</w:t>
            </w:r>
            <w:r w:rsidRPr="00703AA1">
              <w:t xml:space="preserve"> that can be printed optionally during the creation of a Purchase Card transaction.</w:t>
            </w:r>
          </w:p>
        </w:tc>
      </w:tr>
    </w:tbl>
    <w:p w14:paraId="31ADE5FE" w14:textId="77777777" w:rsidR="00B0096B" w:rsidRPr="00703AA1" w:rsidRDefault="00B0096B">
      <w:pPr>
        <w:pStyle w:val="BlockLine"/>
      </w:pPr>
    </w:p>
    <w:tbl>
      <w:tblPr>
        <w:tblW w:w="0" w:type="auto"/>
        <w:tblLayout w:type="fixed"/>
        <w:tblLook w:val="0000" w:firstRow="0" w:lastRow="0" w:firstColumn="0" w:lastColumn="0" w:noHBand="0" w:noVBand="0"/>
      </w:tblPr>
      <w:tblGrid>
        <w:gridCol w:w="1263"/>
        <w:gridCol w:w="8205"/>
      </w:tblGrid>
      <w:tr w:rsidR="00B0096B" w:rsidRPr="00703AA1" w14:paraId="3407C790" w14:textId="77777777">
        <w:trPr>
          <w:cantSplit/>
        </w:trPr>
        <w:tc>
          <w:tcPr>
            <w:tcW w:w="1263" w:type="dxa"/>
          </w:tcPr>
          <w:p w14:paraId="775D12CB" w14:textId="77777777" w:rsidR="00B0096B" w:rsidRPr="00703AA1" w:rsidRDefault="00B0096B">
            <w:pPr>
              <w:pStyle w:val="Heading5"/>
            </w:pPr>
          </w:p>
        </w:tc>
        <w:tc>
          <w:tcPr>
            <w:tcW w:w="8205" w:type="dxa"/>
            <w:tcBorders>
              <w:top w:val="single" w:sz="4" w:space="0" w:color="auto"/>
              <w:left w:val="single" w:sz="4" w:space="0" w:color="auto"/>
              <w:bottom w:val="single" w:sz="4" w:space="0" w:color="auto"/>
              <w:right w:val="single" w:sz="4" w:space="0" w:color="auto"/>
            </w:tcBorders>
          </w:tcPr>
          <w:p w14:paraId="48A6E790" w14:textId="77777777" w:rsidR="00B0096B" w:rsidRPr="00703AA1" w:rsidRDefault="00B0096B">
            <w:pPr>
              <w:pStyle w:val="BlockText"/>
              <w:rPr>
                <w:rFonts w:ascii="Courier New" w:hAnsi="Courier New"/>
                <w:sz w:val="16"/>
              </w:rPr>
            </w:pPr>
            <w:r w:rsidRPr="00703AA1">
              <w:rPr>
                <w:rFonts w:ascii="Courier New" w:hAnsi="Courier New"/>
                <w:sz w:val="16"/>
              </w:rPr>
              <w:t>52.224-2 PRIVACY ACT (APR 1984)</w:t>
            </w:r>
          </w:p>
          <w:p w14:paraId="460E55DB" w14:textId="77777777" w:rsidR="00B0096B" w:rsidRPr="00703AA1" w:rsidRDefault="00B0096B">
            <w:pPr>
              <w:pStyle w:val="BlockText"/>
              <w:rPr>
                <w:rFonts w:ascii="Courier New" w:hAnsi="Courier New"/>
                <w:sz w:val="16"/>
              </w:rPr>
            </w:pPr>
          </w:p>
          <w:p w14:paraId="2F008488" w14:textId="77777777" w:rsidR="00B0096B" w:rsidRPr="00703AA1" w:rsidRDefault="00B0096B">
            <w:pPr>
              <w:pStyle w:val="BlockText"/>
              <w:rPr>
                <w:rFonts w:ascii="Courier New" w:hAnsi="Courier New"/>
                <w:sz w:val="16"/>
              </w:rPr>
            </w:pPr>
            <w:r w:rsidRPr="00703AA1">
              <w:rPr>
                <w:rFonts w:ascii="Courier New" w:hAnsi="Courier New"/>
                <w:sz w:val="16"/>
              </w:rPr>
              <w:t>(a)  The Contractor agrees to---</w:t>
            </w:r>
          </w:p>
          <w:p w14:paraId="41E9244E" w14:textId="77777777" w:rsidR="00B0096B" w:rsidRPr="00703AA1" w:rsidRDefault="00B0096B">
            <w:pPr>
              <w:pStyle w:val="BlockText"/>
              <w:rPr>
                <w:rFonts w:ascii="Courier New" w:hAnsi="Courier New"/>
                <w:sz w:val="16"/>
              </w:rPr>
            </w:pPr>
            <w:r w:rsidRPr="00703AA1">
              <w:rPr>
                <w:rFonts w:ascii="Courier New" w:hAnsi="Courier New"/>
                <w:sz w:val="16"/>
              </w:rPr>
              <w:t xml:space="preserve">   (1) Comply with the Privacy Act of 1974 (the Act) and the agency rules and</w:t>
            </w:r>
          </w:p>
          <w:p w14:paraId="2822A871" w14:textId="77777777" w:rsidR="00B0096B" w:rsidRPr="00703AA1" w:rsidRDefault="00B0096B">
            <w:pPr>
              <w:pStyle w:val="BlockText"/>
              <w:rPr>
                <w:rFonts w:ascii="Courier New" w:hAnsi="Courier New"/>
                <w:sz w:val="16"/>
              </w:rPr>
            </w:pPr>
            <w:r w:rsidRPr="00703AA1">
              <w:rPr>
                <w:rFonts w:ascii="Courier New" w:hAnsi="Courier New"/>
                <w:sz w:val="16"/>
              </w:rPr>
              <w:t xml:space="preserve">regulations issued under the Act in the design, development, or operation </w:t>
            </w:r>
          </w:p>
          <w:p w14:paraId="54A4C44D" w14:textId="77777777" w:rsidR="00B0096B" w:rsidRPr="00703AA1" w:rsidRDefault="00B0096B">
            <w:pPr>
              <w:pStyle w:val="BlockText"/>
              <w:rPr>
                <w:rFonts w:ascii="Courier New" w:hAnsi="Courier New"/>
                <w:sz w:val="16"/>
              </w:rPr>
            </w:pPr>
            <w:r w:rsidRPr="00703AA1">
              <w:rPr>
                <w:rFonts w:ascii="Courier New" w:hAnsi="Courier New"/>
                <w:sz w:val="16"/>
              </w:rPr>
              <w:t>of any system of records on individuals to accomplish an agency function when</w:t>
            </w:r>
          </w:p>
          <w:p w14:paraId="500BA23A" w14:textId="77777777" w:rsidR="00B0096B" w:rsidRPr="00703AA1" w:rsidRDefault="00B0096B">
            <w:pPr>
              <w:pStyle w:val="BlockText"/>
              <w:rPr>
                <w:rFonts w:ascii="Courier New" w:hAnsi="Courier New"/>
                <w:sz w:val="16"/>
              </w:rPr>
            </w:pPr>
            <w:r w:rsidRPr="00703AA1">
              <w:rPr>
                <w:rFonts w:ascii="Courier New" w:hAnsi="Courier New"/>
                <w:sz w:val="16"/>
              </w:rPr>
              <w:t>the contract specifically identifies---</w:t>
            </w:r>
          </w:p>
          <w:p w14:paraId="695B6641" w14:textId="77777777" w:rsidR="00B0096B" w:rsidRPr="00703AA1" w:rsidRDefault="00B0096B">
            <w:pPr>
              <w:pStyle w:val="BlockText"/>
              <w:rPr>
                <w:rFonts w:ascii="Courier New" w:hAnsi="Courier New"/>
                <w:sz w:val="16"/>
              </w:rPr>
            </w:pPr>
            <w:r w:rsidRPr="00703AA1">
              <w:rPr>
                <w:rFonts w:ascii="Courier New" w:hAnsi="Courier New"/>
                <w:sz w:val="16"/>
              </w:rPr>
              <w:t xml:space="preserve">     (i)  The systems of records: and</w:t>
            </w:r>
          </w:p>
          <w:p w14:paraId="726ECDFC" w14:textId="77777777" w:rsidR="00B0096B" w:rsidRPr="00703AA1" w:rsidRDefault="00B0096B">
            <w:pPr>
              <w:pStyle w:val="BlockText"/>
              <w:rPr>
                <w:rFonts w:ascii="Courier New" w:hAnsi="Courier New"/>
                <w:sz w:val="16"/>
              </w:rPr>
            </w:pPr>
            <w:r w:rsidRPr="00703AA1">
              <w:rPr>
                <w:rFonts w:ascii="Courier New" w:hAnsi="Courier New"/>
                <w:sz w:val="16"/>
              </w:rPr>
              <w:t xml:space="preserve">     (ii) The design, development, or operation work that the contractor is to</w:t>
            </w:r>
          </w:p>
          <w:p w14:paraId="1FE13ED9" w14:textId="77777777" w:rsidR="00B0096B" w:rsidRPr="00703AA1" w:rsidRDefault="00B0096B">
            <w:pPr>
              <w:pStyle w:val="BlockText"/>
              <w:rPr>
                <w:rFonts w:ascii="Courier New" w:hAnsi="Courier New"/>
                <w:sz w:val="16"/>
              </w:rPr>
            </w:pPr>
            <w:r w:rsidRPr="00703AA1">
              <w:rPr>
                <w:rFonts w:ascii="Courier New" w:hAnsi="Courier New"/>
                <w:sz w:val="16"/>
              </w:rPr>
              <w:t xml:space="preserve"> perform;</w:t>
            </w:r>
          </w:p>
          <w:p w14:paraId="1F34DFE1" w14:textId="77777777" w:rsidR="00B0096B" w:rsidRPr="00703AA1" w:rsidRDefault="00B0096B">
            <w:pPr>
              <w:pStyle w:val="BlockText"/>
              <w:rPr>
                <w:rFonts w:ascii="Courier New" w:hAnsi="Courier New"/>
                <w:sz w:val="16"/>
              </w:rPr>
            </w:pPr>
            <w:r w:rsidRPr="00703AA1">
              <w:rPr>
                <w:rFonts w:ascii="Courier New" w:hAnsi="Courier New"/>
                <w:sz w:val="16"/>
              </w:rPr>
              <w:t xml:space="preserve">   (2) Include the Privacy Act notification contained in this contract in every</w:t>
            </w:r>
          </w:p>
          <w:p w14:paraId="4A7D746F" w14:textId="77777777" w:rsidR="00B0096B" w:rsidRPr="00703AA1" w:rsidRDefault="00B0096B">
            <w:pPr>
              <w:pStyle w:val="BlockText"/>
              <w:rPr>
                <w:rFonts w:ascii="Courier New" w:hAnsi="Courier New"/>
                <w:sz w:val="16"/>
              </w:rPr>
            </w:pPr>
            <w:r w:rsidRPr="00703AA1">
              <w:rPr>
                <w:rFonts w:ascii="Courier New" w:hAnsi="Courier New"/>
                <w:sz w:val="16"/>
              </w:rPr>
              <w:t>solicitation and resulting subcontract and in every subcontract awarded without</w:t>
            </w:r>
          </w:p>
          <w:p w14:paraId="49E89AEB" w14:textId="77777777" w:rsidR="00B0096B" w:rsidRPr="00703AA1" w:rsidRDefault="00B0096B">
            <w:pPr>
              <w:pStyle w:val="BlockText"/>
              <w:rPr>
                <w:rFonts w:ascii="Courier New" w:hAnsi="Courier New"/>
                <w:sz w:val="16"/>
              </w:rPr>
            </w:pPr>
            <w:r w:rsidRPr="00703AA1">
              <w:rPr>
                <w:rFonts w:ascii="Courier New" w:hAnsi="Courier New"/>
                <w:sz w:val="16"/>
              </w:rPr>
              <w:t>a solicitation, when the work statement in the proposed subcontract required the</w:t>
            </w:r>
          </w:p>
          <w:p w14:paraId="7B8C05FB" w14:textId="77777777" w:rsidR="00B0096B" w:rsidRPr="00703AA1" w:rsidRDefault="00B0096B">
            <w:pPr>
              <w:pStyle w:val="BlockText"/>
              <w:rPr>
                <w:rFonts w:ascii="Courier New" w:hAnsi="Courier New"/>
                <w:sz w:val="16"/>
              </w:rPr>
            </w:pPr>
            <w:r w:rsidRPr="00703AA1">
              <w:rPr>
                <w:rFonts w:ascii="Courier New" w:hAnsi="Courier New"/>
                <w:sz w:val="16"/>
              </w:rPr>
              <w:t>redesign, development, or operation of a system of records on individuals that</w:t>
            </w:r>
          </w:p>
          <w:p w14:paraId="45CE5B81" w14:textId="77777777" w:rsidR="00B0096B" w:rsidRPr="00703AA1" w:rsidRDefault="00B0096B">
            <w:pPr>
              <w:pStyle w:val="BlockText"/>
              <w:rPr>
                <w:rFonts w:ascii="Courier New" w:hAnsi="Courier New"/>
                <w:sz w:val="16"/>
              </w:rPr>
            </w:pPr>
            <w:r w:rsidRPr="00703AA1">
              <w:rPr>
                <w:rFonts w:ascii="Courier New" w:hAnsi="Courier New"/>
                <w:sz w:val="16"/>
              </w:rPr>
              <w:t>is subject to the Act; and</w:t>
            </w:r>
          </w:p>
          <w:p w14:paraId="18993E4E" w14:textId="77777777" w:rsidR="00B0096B" w:rsidRPr="00703AA1" w:rsidRDefault="00B0096B">
            <w:pPr>
              <w:pStyle w:val="BlockText"/>
              <w:rPr>
                <w:rFonts w:ascii="Courier New" w:hAnsi="Courier New"/>
                <w:sz w:val="16"/>
              </w:rPr>
            </w:pPr>
            <w:r w:rsidRPr="00703AA1">
              <w:rPr>
                <w:rFonts w:ascii="Courier New" w:hAnsi="Courier New"/>
                <w:sz w:val="16"/>
              </w:rPr>
              <w:t xml:space="preserve">   (3) Include this clause, including this subparagraph (3), in all subcontracts</w:t>
            </w:r>
          </w:p>
          <w:p w14:paraId="49F7F307" w14:textId="77777777" w:rsidR="00B0096B" w:rsidRPr="00703AA1" w:rsidRDefault="00B0096B">
            <w:pPr>
              <w:pStyle w:val="BlockText"/>
              <w:rPr>
                <w:rFonts w:ascii="Courier New" w:hAnsi="Courier New"/>
                <w:sz w:val="16"/>
              </w:rPr>
            </w:pPr>
            <w:r w:rsidRPr="00703AA1">
              <w:rPr>
                <w:rFonts w:ascii="Courier New" w:hAnsi="Courier New"/>
                <w:sz w:val="16"/>
              </w:rPr>
              <w:t>awarded under this contract which requires the design, development, or operation of such a system of records.</w:t>
            </w:r>
          </w:p>
          <w:p w14:paraId="48333254" w14:textId="77777777" w:rsidR="00B0096B" w:rsidRPr="00703AA1" w:rsidRDefault="00B0096B">
            <w:pPr>
              <w:pStyle w:val="BlockText"/>
              <w:rPr>
                <w:rFonts w:ascii="Courier New" w:hAnsi="Courier New"/>
                <w:sz w:val="16"/>
              </w:rPr>
            </w:pPr>
            <w:r w:rsidRPr="00703AA1">
              <w:rPr>
                <w:rFonts w:ascii="Courier New" w:hAnsi="Courier New"/>
                <w:sz w:val="16"/>
              </w:rPr>
              <w:t>(b)  In the event of violations of the Act, a civil action may be brought against the agency involved when the violation concerns the design, development or</w:t>
            </w:r>
          </w:p>
          <w:p w14:paraId="6F1E91BC" w14:textId="77777777" w:rsidR="00B0096B" w:rsidRPr="00703AA1" w:rsidRDefault="00B0096B">
            <w:pPr>
              <w:pStyle w:val="BlockText"/>
              <w:rPr>
                <w:rFonts w:ascii="Courier New" w:hAnsi="Courier New"/>
                <w:sz w:val="16"/>
              </w:rPr>
            </w:pPr>
            <w:r w:rsidRPr="00703AA1">
              <w:rPr>
                <w:rFonts w:ascii="Courier New" w:hAnsi="Courier New"/>
                <w:sz w:val="16"/>
              </w:rPr>
              <w:t>operation of a system of records on individuals to accomplish an agency function,</w:t>
            </w:r>
          </w:p>
          <w:p w14:paraId="02C9D59B" w14:textId="77777777" w:rsidR="00B0096B" w:rsidRPr="00703AA1" w:rsidRDefault="00B0096B">
            <w:pPr>
              <w:pStyle w:val="BlockText"/>
              <w:rPr>
                <w:rFonts w:ascii="Courier New" w:hAnsi="Courier New"/>
                <w:sz w:val="16"/>
              </w:rPr>
            </w:pPr>
            <w:r w:rsidRPr="00703AA1">
              <w:rPr>
                <w:rFonts w:ascii="Courier New" w:hAnsi="Courier New"/>
                <w:sz w:val="16"/>
              </w:rPr>
              <w:t>and criminal penalties may be imposed upon the officers or employees of the agency when the violation concerns the operation of a system of records on individuals to accomplish an agency function. For purposes of the Act, when the con-</w:t>
            </w:r>
          </w:p>
          <w:p w14:paraId="14145BFA" w14:textId="77777777" w:rsidR="00B0096B" w:rsidRPr="00703AA1" w:rsidRDefault="00B0096B">
            <w:pPr>
              <w:pStyle w:val="BlockText"/>
              <w:rPr>
                <w:rFonts w:ascii="Courier New" w:hAnsi="Courier New"/>
                <w:sz w:val="16"/>
              </w:rPr>
            </w:pPr>
            <w:r w:rsidRPr="00703AA1">
              <w:rPr>
                <w:rFonts w:ascii="Courier New" w:hAnsi="Courier New"/>
                <w:sz w:val="16"/>
              </w:rPr>
              <w:t>tract is for the operation of a system of records on individuals to accomplish</w:t>
            </w:r>
          </w:p>
          <w:p w14:paraId="6C192FEE" w14:textId="77777777" w:rsidR="00B0096B" w:rsidRPr="00703AA1" w:rsidRDefault="00B0096B">
            <w:pPr>
              <w:pStyle w:val="BlockText"/>
              <w:rPr>
                <w:rFonts w:ascii="Courier New" w:hAnsi="Courier New"/>
                <w:sz w:val="16"/>
              </w:rPr>
            </w:pPr>
            <w:r w:rsidRPr="00703AA1">
              <w:rPr>
                <w:rFonts w:ascii="Courier New" w:hAnsi="Courier New"/>
                <w:sz w:val="16"/>
              </w:rPr>
              <w:t>an agency function, the Contractor is considered to be an employee of the agency.</w:t>
            </w:r>
          </w:p>
          <w:p w14:paraId="1D50B174" w14:textId="77777777" w:rsidR="00B0096B" w:rsidRPr="00703AA1" w:rsidRDefault="00B0096B">
            <w:pPr>
              <w:pStyle w:val="BlockText"/>
              <w:rPr>
                <w:rFonts w:ascii="Courier New" w:hAnsi="Courier New"/>
                <w:sz w:val="16"/>
              </w:rPr>
            </w:pPr>
            <w:r w:rsidRPr="00703AA1">
              <w:rPr>
                <w:rFonts w:ascii="Courier New" w:hAnsi="Courier New"/>
                <w:sz w:val="16"/>
              </w:rPr>
              <w:t>(c) (1)  "Operation of a system of records," as used in this clause, means per-</w:t>
            </w:r>
          </w:p>
          <w:p w14:paraId="3BB46983" w14:textId="77777777" w:rsidR="00B0096B" w:rsidRPr="00703AA1" w:rsidRDefault="00B0096B">
            <w:pPr>
              <w:pStyle w:val="BlockText"/>
              <w:rPr>
                <w:rFonts w:ascii="Courier New" w:hAnsi="Courier New"/>
                <w:sz w:val="16"/>
              </w:rPr>
            </w:pPr>
            <w:r w:rsidRPr="00703AA1">
              <w:rPr>
                <w:rFonts w:ascii="Courier New" w:hAnsi="Courier New"/>
                <w:sz w:val="16"/>
              </w:rPr>
              <w:t>formance of any of the activities associated with maintaining the system of records, including the collection, use, and dissemination of records.</w:t>
            </w:r>
          </w:p>
          <w:p w14:paraId="13408D2D" w14:textId="77777777" w:rsidR="00B0096B" w:rsidRPr="00703AA1" w:rsidRDefault="00B0096B">
            <w:pPr>
              <w:pStyle w:val="BlockText"/>
              <w:rPr>
                <w:rFonts w:ascii="Courier New" w:hAnsi="Courier New"/>
                <w:sz w:val="16"/>
              </w:rPr>
            </w:pPr>
            <w:r w:rsidRPr="00703AA1">
              <w:rPr>
                <w:rFonts w:ascii="Courier New" w:hAnsi="Courier New"/>
                <w:sz w:val="16"/>
              </w:rPr>
              <w:t xml:space="preserve">     (2) "Record," as used in this clause, means any item, collection, or grouping</w:t>
            </w:r>
          </w:p>
          <w:p w14:paraId="2E74AEDF" w14:textId="77777777" w:rsidR="00B0096B" w:rsidRPr="00703AA1" w:rsidRDefault="00B0096B">
            <w:pPr>
              <w:pStyle w:val="BlockText"/>
              <w:rPr>
                <w:rFonts w:ascii="Courier New" w:hAnsi="Courier New"/>
                <w:sz w:val="16"/>
              </w:rPr>
            </w:pPr>
            <w:r w:rsidRPr="00703AA1">
              <w:rPr>
                <w:rFonts w:ascii="Courier New" w:hAnsi="Courier New"/>
                <w:sz w:val="16"/>
              </w:rPr>
              <w:t>of information about an individual that is maintained by an agency, including,</w:t>
            </w:r>
          </w:p>
          <w:p w14:paraId="4D656B57" w14:textId="77777777" w:rsidR="00B0096B" w:rsidRPr="00703AA1" w:rsidRDefault="00B0096B">
            <w:pPr>
              <w:pStyle w:val="BlockText"/>
              <w:rPr>
                <w:rFonts w:ascii="Courier New" w:hAnsi="Courier New"/>
                <w:sz w:val="16"/>
              </w:rPr>
            </w:pPr>
            <w:r w:rsidRPr="00703AA1">
              <w:rPr>
                <w:rFonts w:ascii="Courier New" w:hAnsi="Courier New"/>
                <w:sz w:val="16"/>
              </w:rPr>
              <w:t>but not limited to, education, financial transactions, medical history, and</w:t>
            </w:r>
          </w:p>
          <w:p w14:paraId="46D3C9A3" w14:textId="77777777" w:rsidR="00B0096B" w:rsidRPr="00703AA1" w:rsidRDefault="00B0096B">
            <w:pPr>
              <w:pStyle w:val="BlockText"/>
              <w:rPr>
                <w:rFonts w:ascii="Courier New" w:hAnsi="Courier New"/>
                <w:sz w:val="16"/>
              </w:rPr>
            </w:pPr>
            <w:r w:rsidRPr="00703AA1">
              <w:rPr>
                <w:rFonts w:ascii="Courier New" w:hAnsi="Courier New"/>
                <w:sz w:val="16"/>
              </w:rPr>
              <w:t>criminal or employment history and that contains the person's name, or the iden-</w:t>
            </w:r>
          </w:p>
          <w:p w14:paraId="45EB54AC" w14:textId="77777777" w:rsidR="00B0096B" w:rsidRPr="00703AA1" w:rsidRDefault="00B0096B">
            <w:pPr>
              <w:pStyle w:val="BlockText"/>
              <w:rPr>
                <w:rFonts w:ascii="Courier New" w:hAnsi="Courier New"/>
                <w:sz w:val="16"/>
              </w:rPr>
            </w:pPr>
            <w:r w:rsidRPr="00703AA1">
              <w:rPr>
                <w:rFonts w:ascii="Courier New" w:hAnsi="Courier New"/>
                <w:sz w:val="16"/>
              </w:rPr>
              <w:t>tifying number, symbol, or other identifying particular assigned to the individual, such as a fingerprint or voiceprint or a photograph.</w:t>
            </w:r>
          </w:p>
          <w:p w14:paraId="701C17E2" w14:textId="77777777" w:rsidR="00B0096B" w:rsidRPr="00703AA1" w:rsidRDefault="00B0096B">
            <w:pPr>
              <w:pStyle w:val="BlockText"/>
              <w:rPr>
                <w:rFonts w:ascii="Courier New" w:hAnsi="Courier New"/>
                <w:sz w:val="16"/>
              </w:rPr>
            </w:pPr>
            <w:r w:rsidRPr="00703AA1">
              <w:rPr>
                <w:rFonts w:ascii="Courier New" w:hAnsi="Courier New"/>
                <w:sz w:val="16"/>
              </w:rPr>
              <w:t xml:space="preserve">     (3) "System of records on individuals" as used in this clause, means a</w:t>
            </w:r>
          </w:p>
          <w:p w14:paraId="00CD2B4C" w14:textId="77777777" w:rsidR="00B0096B" w:rsidRPr="00703AA1" w:rsidRDefault="00B0096B">
            <w:pPr>
              <w:pStyle w:val="BlockText"/>
              <w:rPr>
                <w:rFonts w:ascii="Courier New" w:hAnsi="Courier New"/>
                <w:sz w:val="16"/>
              </w:rPr>
            </w:pPr>
            <w:r w:rsidRPr="00703AA1">
              <w:rPr>
                <w:rFonts w:ascii="Courier New" w:hAnsi="Courier New"/>
                <w:sz w:val="16"/>
              </w:rPr>
              <w:t>group of any records under the control of any agency from which information is</w:t>
            </w:r>
          </w:p>
          <w:p w14:paraId="5A02AF31" w14:textId="77777777" w:rsidR="00B0096B" w:rsidRPr="00703AA1" w:rsidRDefault="00B0096B">
            <w:pPr>
              <w:pStyle w:val="BlockText"/>
            </w:pPr>
            <w:r w:rsidRPr="00703AA1">
              <w:rPr>
                <w:rFonts w:ascii="Courier New" w:hAnsi="Courier New"/>
                <w:sz w:val="16"/>
              </w:rPr>
              <w:t>retrieved by the name of the individual or by some identifying number, symbol, or other identifying particular assigned to the individual.</w:t>
            </w:r>
          </w:p>
        </w:tc>
      </w:tr>
    </w:tbl>
    <w:p w14:paraId="297FBFAC" w14:textId="77777777" w:rsidR="00B0096B" w:rsidRPr="00703AA1" w:rsidRDefault="00B0096B">
      <w:pPr>
        <w:pStyle w:val="BlockLine"/>
      </w:pPr>
      <w:r w:rsidRPr="00703AA1">
        <w:t xml:space="preserve"> </w:t>
      </w:r>
    </w:p>
    <w:p w14:paraId="24E8F397" w14:textId="77777777" w:rsidR="00B0096B" w:rsidRPr="00703AA1" w:rsidRDefault="00B0096B">
      <w:pPr>
        <w:pStyle w:val="Heading4"/>
      </w:pPr>
      <w:r w:rsidRPr="00703AA1">
        <w:br w:type="page"/>
      </w:r>
      <w:bookmarkStart w:id="36" w:name="_Toc12691630"/>
      <w:r w:rsidRPr="00703AA1">
        <w:lastRenderedPageBreak/>
        <w:t>Patient Notification Letter</w:t>
      </w:r>
      <w:bookmarkEnd w:id="36"/>
    </w:p>
    <w:p w14:paraId="17D5B3FC" w14:textId="77777777" w:rsidR="00B0096B" w:rsidRPr="00703AA1" w:rsidRDefault="00B0096B">
      <w:pPr>
        <w:pStyle w:val="BlockLine"/>
      </w:pPr>
      <w:r w:rsidRPr="00703AA1">
        <w:t xml:space="preserve"> </w:t>
      </w:r>
    </w:p>
    <w:tbl>
      <w:tblPr>
        <w:tblW w:w="0" w:type="auto"/>
        <w:tblLayout w:type="fixed"/>
        <w:tblLook w:val="0000" w:firstRow="0" w:lastRow="0" w:firstColumn="0" w:lastColumn="0" w:noHBand="0" w:noVBand="0"/>
      </w:tblPr>
      <w:tblGrid>
        <w:gridCol w:w="1728"/>
        <w:gridCol w:w="7740"/>
      </w:tblGrid>
      <w:tr w:rsidR="00B0096B" w:rsidRPr="00703AA1" w14:paraId="6ED5BF1E" w14:textId="77777777">
        <w:trPr>
          <w:cantSplit/>
        </w:trPr>
        <w:tc>
          <w:tcPr>
            <w:tcW w:w="1728" w:type="dxa"/>
          </w:tcPr>
          <w:p w14:paraId="7C669300" w14:textId="77777777" w:rsidR="00B0096B" w:rsidRPr="00703AA1" w:rsidRDefault="00B0096B">
            <w:pPr>
              <w:pStyle w:val="Heading5"/>
            </w:pPr>
            <w:r w:rsidRPr="00703AA1">
              <w:t>Introduction</w:t>
            </w:r>
          </w:p>
        </w:tc>
        <w:tc>
          <w:tcPr>
            <w:tcW w:w="7740" w:type="dxa"/>
          </w:tcPr>
          <w:p w14:paraId="062259A5" w14:textId="77777777" w:rsidR="00B0096B" w:rsidRPr="00703AA1" w:rsidRDefault="00B0096B">
            <w:pPr>
              <w:pStyle w:val="BlockText"/>
            </w:pPr>
            <w:r w:rsidRPr="00703AA1">
              <w:t xml:space="preserve">A </w:t>
            </w:r>
            <w:r w:rsidRPr="00703AA1">
              <w:rPr>
                <w:b/>
              </w:rPr>
              <w:t>Patient Notification</w:t>
            </w:r>
            <w:r w:rsidRPr="00703AA1">
              <w:t xml:space="preserve"> </w:t>
            </w:r>
            <w:r w:rsidRPr="00703AA1">
              <w:rPr>
                <w:b/>
              </w:rPr>
              <w:t>Letter</w:t>
            </w:r>
            <w:r w:rsidRPr="00703AA1">
              <w:t xml:space="preserve"> can be generated and sent to the patient optionally during the creation of a Purchase Card transaction.</w:t>
            </w:r>
          </w:p>
        </w:tc>
      </w:tr>
    </w:tbl>
    <w:p w14:paraId="1911DA3C" w14:textId="77777777" w:rsidR="00B0096B" w:rsidRPr="00703AA1" w:rsidRDefault="00B0096B">
      <w:pPr>
        <w:pStyle w:val="BlockLine"/>
      </w:pPr>
    </w:p>
    <w:tbl>
      <w:tblPr>
        <w:tblW w:w="0" w:type="auto"/>
        <w:tblLayout w:type="fixed"/>
        <w:tblLook w:val="0000" w:firstRow="0" w:lastRow="0" w:firstColumn="0" w:lastColumn="0" w:noHBand="0" w:noVBand="0"/>
      </w:tblPr>
      <w:tblGrid>
        <w:gridCol w:w="9468"/>
      </w:tblGrid>
      <w:tr w:rsidR="00B0096B" w:rsidRPr="00703AA1" w14:paraId="1F93FB0B" w14:textId="77777777">
        <w:trPr>
          <w:cantSplit/>
        </w:trPr>
        <w:tc>
          <w:tcPr>
            <w:tcW w:w="9468" w:type="dxa"/>
            <w:tcBorders>
              <w:top w:val="single" w:sz="4" w:space="0" w:color="auto"/>
              <w:left w:val="single" w:sz="4" w:space="0" w:color="auto"/>
              <w:bottom w:val="single" w:sz="4" w:space="0" w:color="auto"/>
              <w:right w:val="single" w:sz="4" w:space="0" w:color="auto"/>
            </w:tcBorders>
          </w:tcPr>
          <w:p w14:paraId="5CEDFED8" w14:textId="77777777" w:rsidR="00B0096B" w:rsidRPr="00703AA1" w:rsidRDefault="00B0096B">
            <w:pPr>
              <w:pStyle w:val="BlockText"/>
              <w:rPr>
                <w:rFonts w:ascii="Courier New" w:hAnsi="Courier New"/>
                <w:sz w:val="16"/>
              </w:rPr>
            </w:pPr>
            <w:r w:rsidRPr="00703AA1">
              <w:rPr>
                <w:rFonts w:ascii="Courier New" w:hAnsi="Courier New"/>
                <w:sz w:val="16"/>
              </w:rPr>
              <w:t xml:space="preserve">                          Department of Veterans Affairs</w:t>
            </w:r>
          </w:p>
          <w:p w14:paraId="31569683" w14:textId="77777777" w:rsidR="00B0096B" w:rsidRPr="00703AA1" w:rsidRDefault="00B0096B">
            <w:pPr>
              <w:pStyle w:val="BlockText"/>
              <w:rPr>
                <w:rFonts w:ascii="Courier New" w:hAnsi="Courier New"/>
                <w:sz w:val="16"/>
              </w:rPr>
            </w:pPr>
            <w:r w:rsidRPr="00703AA1">
              <w:rPr>
                <w:rFonts w:ascii="Courier New" w:hAnsi="Courier New"/>
                <w:sz w:val="16"/>
              </w:rPr>
              <w:t xml:space="preserve">                            Hines Development System</w:t>
            </w:r>
          </w:p>
          <w:p w14:paraId="61D8E499" w14:textId="77777777" w:rsidR="00B0096B" w:rsidRPr="00703AA1" w:rsidRDefault="00B0096B">
            <w:pPr>
              <w:pStyle w:val="BlockText"/>
              <w:rPr>
                <w:rFonts w:ascii="Courier New" w:hAnsi="Courier New"/>
                <w:sz w:val="16"/>
              </w:rPr>
            </w:pPr>
            <w:r w:rsidRPr="00703AA1">
              <w:rPr>
                <w:rFonts w:ascii="Courier New" w:hAnsi="Courier New"/>
                <w:sz w:val="16"/>
              </w:rPr>
              <w:t xml:space="preserve">                                     TEST 2</w:t>
            </w:r>
          </w:p>
          <w:p w14:paraId="58C6A696" w14:textId="77777777" w:rsidR="00B0096B" w:rsidRPr="00703AA1" w:rsidRDefault="00B0096B">
            <w:pPr>
              <w:pStyle w:val="BlockText"/>
              <w:rPr>
                <w:rFonts w:ascii="Courier New" w:hAnsi="Courier New"/>
                <w:sz w:val="16"/>
              </w:rPr>
            </w:pPr>
            <w:r w:rsidRPr="00703AA1">
              <w:rPr>
                <w:rFonts w:ascii="Courier New" w:hAnsi="Courier New"/>
                <w:sz w:val="16"/>
              </w:rPr>
              <w:t xml:space="preserve">                                </w:t>
            </w:r>
            <w:smartTag w:uri="urn:schemas-microsoft-com:office:smarttags" w:element="place">
              <w:smartTag w:uri="urn:schemas-microsoft-com:office:smarttags" w:element="City">
                <w:r w:rsidRPr="00703AA1">
                  <w:rPr>
                    <w:rFonts w:ascii="Courier New" w:hAnsi="Courier New"/>
                    <w:sz w:val="16"/>
                  </w:rPr>
                  <w:t>HINES</w:t>
                </w:r>
              </w:smartTag>
              <w:r w:rsidRPr="00703AA1">
                <w:rPr>
                  <w:rFonts w:ascii="Courier New" w:hAnsi="Courier New"/>
                  <w:sz w:val="16"/>
                </w:rPr>
                <w:t xml:space="preserve">, </w:t>
              </w:r>
              <w:smartTag w:uri="urn:schemas-microsoft-com:office:smarttags" w:element="State">
                <w:r w:rsidRPr="00703AA1">
                  <w:rPr>
                    <w:rFonts w:ascii="Courier New" w:hAnsi="Courier New"/>
                    <w:sz w:val="16"/>
                  </w:rPr>
                  <w:t>IL</w:t>
                </w:r>
              </w:smartTag>
              <w:r w:rsidRPr="00703AA1">
                <w:rPr>
                  <w:rFonts w:ascii="Courier New" w:hAnsi="Courier New"/>
                  <w:sz w:val="16"/>
                </w:rPr>
                <w:t xml:space="preserve">  </w:t>
              </w:r>
              <w:smartTag w:uri="urn:schemas-microsoft-com:office:smarttags" w:element="PostalCode">
                <w:r w:rsidRPr="00703AA1">
                  <w:rPr>
                    <w:rFonts w:ascii="Courier New" w:hAnsi="Courier New"/>
                    <w:sz w:val="16"/>
                  </w:rPr>
                  <w:t>60142</w:t>
                </w:r>
              </w:smartTag>
            </w:smartTag>
          </w:p>
          <w:p w14:paraId="57F19CA3" w14:textId="77777777" w:rsidR="00B0096B" w:rsidRPr="00703AA1" w:rsidRDefault="00B0096B">
            <w:pPr>
              <w:pStyle w:val="BlockText"/>
              <w:rPr>
                <w:rFonts w:ascii="Courier New" w:hAnsi="Courier New"/>
                <w:sz w:val="16"/>
              </w:rPr>
            </w:pPr>
          </w:p>
          <w:p w14:paraId="6B12F261" w14:textId="77777777" w:rsidR="00B0096B" w:rsidRPr="00703AA1" w:rsidRDefault="00B0096B">
            <w:pPr>
              <w:pStyle w:val="BlockText"/>
              <w:rPr>
                <w:rFonts w:ascii="Courier New" w:hAnsi="Courier New"/>
                <w:sz w:val="16"/>
              </w:rPr>
            </w:pPr>
            <w:r w:rsidRPr="00703AA1">
              <w:rPr>
                <w:rFonts w:ascii="Courier New" w:hAnsi="Courier New"/>
                <w:sz w:val="16"/>
              </w:rPr>
              <w:t xml:space="preserve">                                            </w:t>
            </w:r>
            <w:smartTag w:uri="urn:schemas-microsoft-com:office:smarttags" w:element="date">
              <w:smartTagPr>
                <w:attr w:name="Month" w:val="11"/>
                <w:attr w:name="Day" w:val="20"/>
                <w:attr w:name="Year" w:val="2001"/>
              </w:smartTagPr>
              <w:r w:rsidRPr="00703AA1">
                <w:rPr>
                  <w:rFonts w:ascii="Courier New" w:hAnsi="Courier New"/>
                  <w:sz w:val="16"/>
                </w:rPr>
                <w:t>Nov 20, 2001</w:t>
              </w:r>
            </w:smartTag>
          </w:p>
          <w:p w14:paraId="50E952EC" w14:textId="77777777" w:rsidR="00B0096B" w:rsidRPr="00703AA1" w:rsidRDefault="00B0096B">
            <w:pPr>
              <w:pStyle w:val="BlockText"/>
              <w:rPr>
                <w:rFonts w:ascii="Courier New" w:hAnsi="Courier New"/>
                <w:sz w:val="16"/>
              </w:rPr>
            </w:pPr>
          </w:p>
          <w:p w14:paraId="221EFFED" w14:textId="77777777" w:rsidR="00B0096B" w:rsidRPr="00703AA1" w:rsidRDefault="00B0096B">
            <w:pPr>
              <w:pStyle w:val="BlockText"/>
              <w:rPr>
                <w:rFonts w:ascii="Courier New" w:hAnsi="Courier New"/>
                <w:sz w:val="16"/>
              </w:rPr>
            </w:pPr>
            <w:r w:rsidRPr="00703AA1">
              <w:rPr>
                <w:rFonts w:ascii="Courier New" w:hAnsi="Courier New"/>
                <w:sz w:val="16"/>
              </w:rPr>
              <w:t xml:space="preserve">       MR. </w:t>
            </w:r>
            <w:r w:rsidR="003313C9" w:rsidRPr="00703AA1">
              <w:rPr>
                <w:rFonts w:ascii="Courier New" w:hAnsi="Courier New"/>
                <w:sz w:val="16"/>
              </w:rPr>
              <w:t xml:space="preserve">PROSPATIENT,ONE                  </w:t>
            </w:r>
            <w:r w:rsidRPr="00703AA1">
              <w:rPr>
                <w:rFonts w:ascii="Courier New" w:hAnsi="Courier New"/>
                <w:sz w:val="16"/>
              </w:rPr>
              <w:t>In reply refer to: 499/121</w:t>
            </w:r>
          </w:p>
          <w:p w14:paraId="1A4CF8EC" w14:textId="77777777" w:rsidR="00B0096B" w:rsidRPr="00703AA1" w:rsidRDefault="00B0096B">
            <w:pPr>
              <w:pStyle w:val="BlockText"/>
              <w:rPr>
                <w:rFonts w:ascii="Courier New" w:hAnsi="Courier New"/>
                <w:sz w:val="16"/>
              </w:rPr>
            </w:pPr>
            <w:r w:rsidRPr="00703AA1">
              <w:rPr>
                <w:rFonts w:ascii="Courier New" w:hAnsi="Courier New"/>
                <w:sz w:val="16"/>
              </w:rPr>
              <w:t xml:space="preserve">       STREET ADDRESS                       Accounting Symbol 7P0079</w:t>
            </w:r>
          </w:p>
          <w:p w14:paraId="15F636B3" w14:textId="77777777" w:rsidR="00B0096B" w:rsidRPr="00703AA1" w:rsidRDefault="00B0096B">
            <w:pPr>
              <w:pStyle w:val="BlockText"/>
              <w:rPr>
                <w:rFonts w:ascii="Courier New" w:hAnsi="Courier New"/>
                <w:sz w:val="16"/>
              </w:rPr>
            </w:pPr>
            <w:r w:rsidRPr="00703AA1">
              <w:rPr>
                <w:rFonts w:ascii="Courier New" w:hAnsi="Courier New"/>
                <w:sz w:val="16"/>
              </w:rPr>
              <w:t xml:space="preserve">       </w:t>
            </w:r>
            <w:smartTag w:uri="urn:schemas-microsoft-com:office:smarttags" w:element="place">
              <w:smartTag w:uri="urn:schemas-microsoft-com:office:smarttags" w:element="City">
                <w:r w:rsidRPr="00703AA1">
                  <w:rPr>
                    <w:rFonts w:ascii="Courier New" w:hAnsi="Courier New"/>
                    <w:sz w:val="16"/>
                  </w:rPr>
                  <w:t>CHICAG</w:t>
                </w:r>
              </w:smartTag>
              <w:r w:rsidRPr="00703AA1">
                <w:rPr>
                  <w:rFonts w:ascii="Courier New" w:hAnsi="Courier New"/>
                  <w:sz w:val="16"/>
                </w:rPr>
                <w:t xml:space="preserve">, </w:t>
              </w:r>
              <w:smartTag w:uri="urn:schemas-microsoft-com:office:smarttags" w:element="State">
                <w:r w:rsidRPr="00703AA1">
                  <w:rPr>
                    <w:rFonts w:ascii="Courier New" w:hAnsi="Courier New"/>
                    <w:sz w:val="16"/>
                  </w:rPr>
                  <w:t>ILLINOIS</w:t>
                </w:r>
              </w:smartTag>
              <w:r w:rsidRPr="00703AA1">
                <w:rPr>
                  <w:rFonts w:ascii="Courier New" w:hAnsi="Courier New"/>
                  <w:sz w:val="16"/>
                </w:rPr>
                <w:t xml:space="preserve">  </w:t>
              </w:r>
              <w:smartTag w:uri="urn:schemas-microsoft-com:office:smarttags" w:element="PostalCode">
                <w:r w:rsidRPr="00703AA1">
                  <w:rPr>
                    <w:rFonts w:ascii="Courier New" w:hAnsi="Courier New"/>
                    <w:sz w:val="16"/>
                  </w:rPr>
                  <w:t>60000</w:t>
                </w:r>
              </w:smartTag>
            </w:smartTag>
            <w:r w:rsidRPr="00703AA1">
              <w:rPr>
                <w:rFonts w:ascii="Courier New" w:hAnsi="Courier New"/>
                <w:sz w:val="16"/>
              </w:rPr>
              <w:t xml:space="preserve">              Veteran:</w:t>
            </w:r>
            <w:r w:rsidR="006275C0" w:rsidRPr="00703AA1">
              <w:rPr>
                <w:rFonts w:ascii="Courier New" w:hAnsi="Courier New"/>
                <w:sz w:val="16"/>
              </w:rPr>
              <w:t xml:space="preserve"> </w:t>
            </w:r>
            <w:r w:rsidR="00EE305B" w:rsidRPr="00703AA1">
              <w:rPr>
                <w:rFonts w:ascii="Courier New" w:hAnsi="Courier New"/>
                <w:sz w:val="16"/>
              </w:rPr>
              <w:t>PROSPATIENT,ONE</w:t>
            </w:r>
          </w:p>
          <w:p w14:paraId="219D3703" w14:textId="77777777" w:rsidR="00B0096B" w:rsidRPr="00703AA1" w:rsidRDefault="00B0096B">
            <w:pPr>
              <w:pStyle w:val="BlockText"/>
              <w:rPr>
                <w:rFonts w:ascii="Courier New" w:hAnsi="Courier New"/>
                <w:sz w:val="16"/>
              </w:rPr>
            </w:pPr>
            <w:r w:rsidRPr="00703AA1">
              <w:rPr>
                <w:rFonts w:ascii="Courier New" w:hAnsi="Courier New"/>
                <w:sz w:val="16"/>
              </w:rPr>
              <w:t xml:space="preserve">                                            SSN: </w:t>
            </w:r>
            <w:r w:rsidR="006275C0" w:rsidRPr="00703AA1">
              <w:rPr>
                <w:rFonts w:ascii="Courier New" w:hAnsi="Courier New"/>
                <w:sz w:val="16"/>
              </w:rPr>
              <w:t>000</w:t>
            </w:r>
            <w:r w:rsidR="003313C9" w:rsidRPr="00703AA1">
              <w:rPr>
                <w:rFonts w:ascii="Courier New" w:hAnsi="Courier New"/>
                <w:sz w:val="16"/>
              </w:rPr>
              <w:t>-00-0001</w:t>
            </w:r>
          </w:p>
          <w:p w14:paraId="27543A98" w14:textId="77777777" w:rsidR="00B0096B" w:rsidRPr="00703AA1" w:rsidRDefault="00B0096B">
            <w:pPr>
              <w:pStyle w:val="BlockText"/>
              <w:rPr>
                <w:rFonts w:ascii="Courier New" w:hAnsi="Courier New"/>
                <w:sz w:val="16"/>
              </w:rPr>
            </w:pPr>
          </w:p>
          <w:p w14:paraId="65589E27" w14:textId="77777777" w:rsidR="00B0096B" w:rsidRPr="00703AA1" w:rsidRDefault="00B0096B">
            <w:pPr>
              <w:pStyle w:val="BlockText"/>
              <w:rPr>
                <w:rFonts w:ascii="Courier New" w:hAnsi="Courier New"/>
                <w:sz w:val="16"/>
              </w:rPr>
            </w:pPr>
            <w:r w:rsidRPr="00703AA1">
              <w:rPr>
                <w:rFonts w:ascii="Courier New" w:hAnsi="Courier New"/>
                <w:sz w:val="16"/>
              </w:rPr>
              <w:t xml:space="preserve">       Dear Mr. </w:t>
            </w:r>
            <w:r w:rsidR="003313C9" w:rsidRPr="00703AA1">
              <w:rPr>
                <w:rFonts w:ascii="Courier New" w:hAnsi="Courier New"/>
                <w:sz w:val="16"/>
              </w:rPr>
              <w:t>PROSPATIENT,ONE</w:t>
            </w:r>
          </w:p>
          <w:p w14:paraId="13B81C35" w14:textId="77777777" w:rsidR="00B0096B" w:rsidRPr="00703AA1" w:rsidRDefault="00B0096B">
            <w:pPr>
              <w:pStyle w:val="BlockText"/>
              <w:rPr>
                <w:rFonts w:ascii="Courier New" w:hAnsi="Courier New"/>
                <w:sz w:val="16"/>
              </w:rPr>
            </w:pPr>
          </w:p>
          <w:p w14:paraId="191ECF29" w14:textId="77777777" w:rsidR="00B0096B" w:rsidRPr="00703AA1" w:rsidRDefault="00B0096B">
            <w:pPr>
              <w:pStyle w:val="BlockText"/>
              <w:rPr>
                <w:rFonts w:ascii="Courier New" w:hAnsi="Courier New"/>
                <w:sz w:val="16"/>
              </w:rPr>
            </w:pPr>
            <w:r w:rsidRPr="00703AA1">
              <w:rPr>
                <w:rFonts w:ascii="Courier New" w:hAnsi="Courier New"/>
                <w:sz w:val="16"/>
              </w:rPr>
              <w:t xml:space="preserve">       This is to notify you that the items listed below were ordered</w:t>
            </w:r>
          </w:p>
          <w:p w14:paraId="4DFE0A52" w14:textId="77777777" w:rsidR="00B0096B" w:rsidRPr="00703AA1" w:rsidRDefault="00B0096B">
            <w:pPr>
              <w:pStyle w:val="BlockText"/>
              <w:rPr>
                <w:rFonts w:ascii="Courier New" w:hAnsi="Courier New"/>
                <w:sz w:val="16"/>
              </w:rPr>
            </w:pPr>
            <w:r w:rsidRPr="00703AA1">
              <w:rPr>
                <w:rFonts w:ascii="Courier New" w:hAnsi="Courier New"/>
                <w:sz w:val="16"/>
              </w:rPr>
              <w:t xml:space="preserve">       for you on </w:t>
            </w:r>
            <w:smartTag w:uri="urn:schemas-microsoft-com:office:smarttags" w:element="date">
              <w:smartTagPr>
                <w:attr w:name="Month" w:val="11"/>
                <w:attr w:name="Day" w:val="20"/>
                <w:attr w:name="Year" w:val="2001"/>
              </w:smartTagPr>
              <w:r w:rsidRPr="00703AA1">
                <w:rPr>
                  <w:rFonts w:ascii="Courier New" w:hAnsi="Courier New"/>
                  <w:sz w:val="16"/>
                </w:rPr>
                <w:t>Nov 20, 2001</w:t>
              </w:r>
            </w:smartTag>
            <w:r w:rsidRPr="00703AA1">
              <w:rPr>
                <w:rFonts w:ascii="Courier New" w:hAnsi="Courier New"/>
                <w:sz w:val="16"/>
              </w:rPr>
              <w:t>.  Delivery of this equipment is expected</w:t>
            </w:r>
          </w:p>
          <w:p w14:paraId="25DECEFF" w14:textId="77777777" w:rsidR="00B0096B" w:rsidRPr="00703AA1" w:rsidRDefault="00B0096B">
            <w:pPr>
              <w:pStyle w:val="BlockText"/>
              <w:rPr>
                <w:rFonts w:ascii="Courier New" w:hAnsi="Courier New"/>
                <w:sz w:val="16"/>
              </w:rPr>
            </w:pPr>
            <w:r w:rsidRPr="00703AA1">
              <w:rPr>
                <w:rFonts w:ascii="Courier New" w:hAnsi="Courier New"/>
                <w:sz w:val="16"/>
              </w:rPr>
              <w:t xml:space="preserve">       on or about </w:t>
            </w:r>
            <w:smartTag w:uri="urn:schemas-microsoft-com:office:smarttags" w:element="date">
              <w:smartTagPr>
                <w:attr w:name="Month" w:val="12"/>
                <w:attr w:name="Day" w:val="20"/>
                <w:attr w:name="Year" w:val="2001"/>
              </w:smartTagPr>
              <w:r w:rsidRPr="00703AA1">
                <w:rPr>
                  <w:rFonts w:ascii="Courier New" w:hAnsi="Courier New"/>
                  <w:sz w:val="16"/>
                </w:rPr>
                <w:t>Dec 20, 2001</w:t>
              </w:r>
            </w:smartTag>
            <w:r w:rsidRPr="00703AA1">
              <w:rPr>
                <w:rFonts w:ascii="Courier New" w:hAnsi="Courier New"/>
                <w:sz w:val="16"/>
              </w:rPr>
              <w:t>.</w:t>
            </w:r>
          </w:p>
          <w:p w14:paraId="6FB7D2FE" w14:textId="77777777" w:rsidR="00B0096B" w:rsidRPr="00703AA1" w:rsidRDefault="00B0096B">
            <w:pPr>
              <w:pStyle w:val="BlockText"/>
              <w:rPr>
                <w:rFonts w:ascii="Courier New" w:hAnsi="Courier New"/>
                <w:sz w:val="16"/>
              </w:rPr>
            </w:pPr>
          </w:p>
          <w:p w14:paraId="7A26499D" w14:textId="77777777" w:rsidR="00B0096B" w:rsidRPr="00703AA1" w:rsidRDefault="00B0096B">
            <w:pPr>
              <w:pStyle w:val="BlockText"/>
              <w:rPr>
                <w:rFonts w:ascii="Courier New" w:hAnsi="Courier New"/>
                <w:sz w:val="16"/>
              </w:rPr>
            </w:pPr>
            <w:r w:rsidRPr="00703AA1">
              <w:rPr>
                <w:rFonts w:ascii="Courier New" w:hAnsi="Courier New"/>
                <w:sz w:val="16"/>
              </w:rPr>
              <w:t xml:space="preserve">       If you do not receive it within 5 days of the expected date,</w:t>
            </w:r>
          </w:p>
          <w:p w14:paraId="29E3093E" w14:textId="77777777" w:rsidR="00B0096B" w:rsidRPr="00703AA1" w:rsidRDefault="00B0096B">
            <w:pPr>
              <w:pStyle w:val="BlockText"/>
              <w:rPr>
                <w:rFonts w:ascii="Courier New" w:hAnsi="Courier New"/>
                <w:sz w:val="16"/>
              </w:rPr>
            </w:pPr>
            <w:r w:rsidRPr="00703AA1">
              <w:rPr>
                <w:rFonts w:ascii="Courier New" w:hAnsi="Courier New"/>
                <w:sz w:val="16"/>
              </w:rPr>
              <w:t xml:space="preserve">       please contact (Purchasing Agent), of my staff, at </w:t>
            </w:r>
            <w:r w:rsidR="003313C9" w:rsidRPr="00703AA1">
              <w:rPr>
                <w:rFonts w:ascii="Courier New" w:hAnsi="Courier New"/>
                <w:sz w:val="16"/>
              </w:rPr>
              <w:t>555-555-5555</w:t>
            </w:r>
            <w:r w:rsidRPr="00703AA1">
              <w:rPr>
                <w:rFonts w:ascii="Courier New" w:hAnsi="Courier New"/>
                <w:sz w:val="16"/>
              </w:rPr>
              <w:t>.</w:t>
            </w:r>
          </w:p>
          <w:p w14:paraId="05E65715" w14:textId="77777777" w:rsidR="00B0096B" w:rsidRPr="00703AA1" w:rsidRDefault="00B0096B">
            <w:pPr>
              <w:pStyle w:val="BlockText"/>
              <w:rPr>
                <w:rFonts w:ascii="Courier New" w:hAnsi="Courier New"/>
                <w:sz w:val="16"/>
              </w:rPr>
            </w:pPr>
          </w:p>
          <w:p w14:paraId="70A78603" w14:textId="77777777" w:rsidR="00B0096B" w:rsidRPr="00703AA1" w:rsidRDefault="00B0096B">
            <w:pPr>
              <w:pStyle w:val="BlockText"/>
              <w:rPr>
                <w:rFonts w:ascii="Courier New" w:hAnsi="Courier New"/>
                <w:sz w:val="16"/>
              </w:rPr>
            </w:pPr>
          </w:p>
          <w:p w14:paraId="65CD0292" w14:textId="77777777" w:rsidR="00B0096B" w:rsidRPr="00703AA1" w:rsidRDefault="00B0096B">
            <w:pPr>
              <w:pStyle w:val="BlockText"/>
              <w:rPr>
                <w:rFonts w:ascii="Courier New" w:hAnsi="Courier New"/>
                <w:sz w:val="16"/>
              </w:rPr>
            </w:pPr>
          </w:p>
          <w:p w14:paraId="04E88105" w14:textId="77777777" w:rsidR="00B0096B" w:rsidRPr="00703AA1" w:rsidRDefault="00B0096B">
            <w:pPr>
              <w:pStyle w:val="BlockText"/>
              <w:rPr>
                <w:rFonts w:ascii="Courier New" w:hAnsi="Courier New"/>
                <w:sz w:val="16"/>
              </w:rPr>
            </w:pPr>
          </w:p>
          <w:p w14:paraId="66AA5875" w14:textId="77777777" w:rsidR="00B0096B" w:rsidRPr="00703AA1" w:rsidRDefault="00B0096B">
            <w:pPr>
              <w:pStyle w:val="BlockText"/>
              <w:rPr>
                <w:rFonts w:ascii="Courier New" w:hAnsi="Courier New"/>
                <w:sz w:val="16"/>
              </w:rPr>
            </w:pPr>
            <w:r w:rsidRPr="00703AA1">
              <w:rPr>
                <w:rFonts w:ascii="Courier New" w:hAnsi="Courier New"/>
                <w:sz w:val="16"/>
              </w:rPr>
              <w:t xml:space="preserve">       Sincerely,</w:t>
            </w:r>
          </w:p>
          <w:p w14:paraId="301070D3" w14:textId="77777777" w:rsidR="00B0096B" w:rsidRPr="00703AA1" w:rsidRDefault="00B0096B">
            <w:pPr>
              <w:pStyle w:val="BlockText"/>
              <w:rPr>
                <w:rFonts w:ascii="Courier New" w:hAnsi="Courier New"/>
                <w:sz w:val="16"/>
              </w:rPr>
            </w:pPr>
          </w:p>
          <w:p w14:paraId="01C50CD9" w14:textId="77777777" w:rsidR="00B0096B" w:rsidRPr="00703AA1" w:rsidRDefault="00B0096B">
            <w:pPr>
              <w:pStyle w:val="BlockText"/>
              <w:rPr>
                <w:rFonts w:ascii="Courier New" w:hAnsi="Courier New"/>
                <w:sz w:val="16"/>
              </w:rPr>
            </w:pPr>
          </w:p>
          <w:p w14:paraId="7F8A8B2A" w14:textId="77777777" w:rsidR="00B0096B" w:rsidRPr="00703AA1" w:rsidRDefault="00B0096B">
            <w:pPr>
              <w:pStyle w:val="BlockText"/>
              <w:rPr>
                <w:rFonts w:ascii="Courier New" w:hAnsi="Courier New"/>
                <w:sz w:val="16"/>
              </w:rPr>
            </w:pPr>
          </w:p>
          <w:p w14:paraId="0109BC28" w14:textId="77777777" w:rsidR="00B0096B" w:rsidRPr="00703AA1" w:rsidRDefault="00B0096B">
            <w:pPr>
              <w:pStyle w:val="BlockText"/>
              <w:rPr>
                <w:rFonts w:ascii="Courier New" w:hAnsi="Courier New"/>
                <w:sz w:val="16"/>
              </w:rPr>
            </w:pPr>
          </w:p>
          <w:p w14:paraId="6D83F251" w14:textId="77777777" w:rsidR="00B0096B" w:rsidRPr="00703AA1" w:rsidRDefault="00B0096B">
            <w:pPr>
              <w:pStyle w:val="BlockText"/>
              <w:rPr>
                <w:rFonts w:ascii="Courier New" w:hAnsi="Courier New"/>
                <w:sz w:val="16"/>
              </w:rPr>
            </w:pPr>
            <w:r w:rsidRPr="00703AA1">
              <w:rPr>
                <w:rFonts w:ascii="Courier New" w:hAnsi="Courier New"/>
                <w:sz w:val="16"/>
              </w:rPr>
              <w:t xml:space="preserve">       Name of Chief</w:t>
            </w:r>
          </w:p>
          <w:p w14:paraId="79F3F892" w14:textId="77777777" w:rsidR="00B0096B" w:rsidRPr="00703AA1" w:rsidRDefault="00B0096B">
            <w:pPr>
              <w:pStyle w:val="BlockText"/>
              <w:rPr>
                <w:rFonts w:ascii="Courier New" w:hAnsi="Courier New"/>
                <w:sz w:val="16"/>
              </w:rPr>
            </w:pPr>
            <w:r w:rsidRPr="00703AA1">
              <w:rPr>
                <w:rFonts w:ascii="Courier New" w:hAnsi="Courier New"/>
                <w:sz w:val="16"/>
              </w:rPr>
              <w:t xml:space="preserve">       CHIEF</w:t>
            </w:r>
          </w:p>
        </w:tc>
      </w:tr>
    </w:tbl>
    <w:p w14:paraId="0B128E2C" w14:textId="77777777" w:rsidR="00B0096B" w:rsidRPr="00703AA1" w:rsidRDefault="00B0096B">
      <w:pPr>
        <w:pStyle w:val="BlockLine"/>
      </w:pPr>
    </w:p>
    <w:p w14:paraId="61E4D1CC" w14:textId="77777777" w:rsidR="00B0096B" w:rsidRPr="00703AA1" w:rsidRDefault="00B0096B">
      <w:pPr>
        <w:pStyle w:val="Heading2"/>
      </w:pPr>
      <w:r w:rsidRPr="00703AA1">
        <w:br w:type="page"/>
      </w:r>
      <w:bookmarkStart w:id="37" w:name="_Toc12691631"/>
      <w:r w:rsidRPr="00703AA1">
        <w:lastRenderedPageBreak/>
        <w:t>Appendix B</w:t>
      </w:r>
      <w:bookmarkEnd w:id="37"/>
    </w:p>
    <w:p w14:paraId="22517892" w14:textId="77777777" w:rsidR="00B0096B" w:rsidRPr="00703AA1" w:rsidRDefault="00B0096B">
      <w:pPr>
        <w:pStyle w:val="Heading4"/>
      </w:pPr>
      <w:bookmarkStart w:id="38" w:name="_Toc12691632"/>
      <w:r w:rsidRPr="00703AA1">
        <w:t>Glossary</w:t>
      </w:r>
      <w:bookmarkEnd w:id="38"/>
    </w:p>
    <w:p w14:paraId="2A8B3D60" w14:textId="77777777" w:rsidR="00B0096B" w:rsidRPr="00703AA1" w:rsidRDefault="00B0096B">
      <w:pPr>
        <w:pStyle w:val="BlockLine"/>
      </w:pPr>
      <w:r w:rsidRPr="00703AA1">
        <w:t xml:space="preserve"> </w:t>
      </w:r>
    </w:p>
    <w:tbl>
      <w:tblPr>
        <w:tblW w:w="0" w:type="auto"/>
        <w:tblLayout w:type="fixed"/>
        <w:tblLook w:val="0000" w:firstRow="0" w:lastRow="0" w:firstColumn="0" w:lastColumn="0" w:noHBand="0" w:noVBand="0"/>
      </w:tblPr>
      <w:tblGrid>
        <w:gridCol w:w="1728"/>
        <w:gridCol w:w="7740"/>
      </w:tblGrid>
      <w:tr w:rsidR="00B0096B" w:rsidRPr="00703AA1" w14:paraId="2C8AB7CD" w14:textId="77777777">
        <w:trPr>
          <w:cantSplit/>
        </w:trPr>
        <w:tc>
          <w:tcPr>
            <w:tcW w:w="1728" w:type="dxa"/>
          </w:tcPr>
          <w:p w14:paraId="3ABE5887" w14:textId="77777777" w:rsidR="00B0096B" w:rsidRPr="00703AA1" w:rsidRDefault="00B0096B">
            <w:pPr>
              <w:pStyle w:val="Heading5"/>
            </w:pPr>
            <w:r w:rsidRPr="00703AA1">
              <w:t>BOC</w:t>
            </w:r>
          </w:p>
        </w:tc>
        <w:tc>
          <w:tcPr>
            <w:tcW w:w="7740" w:type="dxa"/>
          </w:tcPr>
          <w:p w14:paraId="335705EA" w14:textId="77777777" w:rsidR="00B0096B" w:rsidRPr="00703AA1" w:rsidRDefault="00B0096B">
            <w:pPr>
              <w:pStyle w:val="BlockText"/>
            </w:pPr>
            <w:r w:rsidRPr="00703AA1">
              <w:rPr>
                <w:b/>
              </w:rPr>
              <w:t>Budget Objective Code</w:t>
            </w:r>
            <w:r w:rsidRPr="00703AA1">
              <w:t xml:space="preserve"> – Object classification codes are used to report VA’s personal services, supplies or services.</w:t>
            </w:r>
          </w:p>
        </w:tc>
      </w:tr>
    </w:tbl>
    <w:p w14:paraId="60BA0C7C"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28DE8BEF" w14:textId="77777777">
        <w:trPr>
          <w:cantSplit/>
        </w:trPr>
        <w:tc>
          <w:tcPr>
            <w:tcW w:w="1728" w:type="dxa"/>
          </w:tcPr>
          <w:p w14:paraId="5C7DE928" w14:textId="77777777" w:rsidR="00B0096B" w:rsidRPr="00703AA1" w:rsidRDefault="00B0096B">
            <w:pPr>
              <w:pStyle w:val="Heading5"/>
            </w:pPr>
            <w:r w:rsidRPr="00703AA1">
              <w:t>BOC/CC Combination</w:t>
            </w:r>
          </w:p>
        </w:tc>
        <w:tc>
          <w:tcPr>
            <w:tcW w:w="7740" w:type="dxa"/>
          </w:tcPr>
          <w:p w14:paraId="656683E3" w14:textId="77777777" w:rsidR="00B0096B" w:rsidRPr="00703AA1" w:rsidRDefault="00B0096B">
            <w:pPr>
              <w:pStyle w:val="BlockText"/>
            </w:pPr>
            <w:r w:rsidRPr="00703AA1">
              <w:t>Prosthetics must have a separate credit card for each Budget Object Code/Cost Center (BOC/CC) combination used when ordering through the Prosthetic package.</w:t>
            </w:r>
          </w:p>
        </w:tc>
      </w:tr>
    </w:tbl>
    <w:p w14:paraId="7CAB1BF3" w14:textId="77777777" w:rsidR="00B0096B" w:rsidRPr="00703AA1" w:rsidRDefault="00B0096B">
      <w:pPr>
        <w:pStyle w:val="BlockLine"/>
      </w:pPr>
      <w:r w:rsidRPr="00703AA1">
        <w:t xml:space="preserve"> </w:t>
      </w:r>
    </w:p>
    <w:tbl>
      <w:tblPr>
        <w:tblW w:w="0" w:type="auto"/>
        <w:tblLayout w:type="fixed"/>
        <w:tblLook w:val="0000" w:firstRow="0" w:lastRow="0" w:firstColumn="0" w:lastColumn="0" w:noHBand="0" w:noVBand="0"/>
      </w:tblPr>
      <w:tblGrid>
        <w:gridCol w:w="1728"/>
        <w:gridCol w:w="7740"/>
      </w:tblGrid>
      <w:tr w:rsidR="00B0096B" w:rsidRPr="00703AA1" w14:paraId="71A566AF" w14:textId="77777777">
        <w:trPr>
          <w:cantSplit/>
        </w:trPr>
        <w:tc>
          <w:tcPr>
            <w:tcW w:w="1728" w:type="dxa"/>
          </w:tcPr>
          <w:p w14:paraId="4B5C2819" w14:textId="77777777" w:rsidR="00B0096B" w:rsidRPr="00703AA1" w:rsidRDefault="00B0096B">
            <w:pPr>
              <w:pStyle w:val="Heading5"/>
            </w:pPr>
            <w:r w:rsidRPr="00703AA1">
              <w:t>CC</w:t>
            </w:r>
          </w:p>
        </w:tc>
        <w:tc>
          <w:tcPr>
            <w:tcW w:w="7740" w:type="dxa"/>
          </w:tcPr>
          <w:p w14:paraId="297B1370" w14:textId="77777777" w:rsidR="00B0096B" w:rsidRPr="00703AA1" w:rsidRDefault="00B0096B">
            <w:pPr>
              <w:pStyle w:val="BlockText"/>
            </w:pPr>
            <w:smartTag w:uri="urn:schemas-microsoft-com:office:smarttags" w:element="place">
              <w:smartTag w:uri="urn:schemas-microsoft-com:office:smarttags" w:element="PlaceName">
                <w:r w:rsidRPr="00703AA1">
                  <w:rPr>
                    <w:b/>
                  </w:rPr>
                  <w:t>Cost</w:t>
                </w:r>
              </w:smartTag>
              <w:r w:rsidRPr="00703AA1">
                <w:rPr>
                  <w:b/>
                </w:rPr>
                <w:t xml:space="preserve"> </w:t>
              </w:r>
              <w:smartTag w:uri="urn:schemas-microsoft-com:office:smarttags" w:element="PlaceType">
                <w:r w:rsidRPr="00703AA1">
                  <w:rPr>
                    <w:b/>
                  </w:rPr>
                  <w:t>Center</w:t>
                </w:r>
              </w:smartTag>
            </w:smartTag>
            <w:r w:rsidRPr="00703AA1">
              <w:t xml:space="preserve"> – Series of specific numerical digits assigned to a function or organization.  The purpose is to classify and accumulate costs applicable to the function or organization.</w:t>
            </w:r>
          </w:p>
        </w:tc>
      </w:tr>
    </w:tbl>
    <w:p w14:paraId="71612DD9" w14:textId="77777777" w:rsidR="00B0096B" w:rsidRPr="00703AA1" w:rsidRDefault="00B0096B">
      <w:pPr>
        <w:pStyle w:val="BlockLine"/>
      </w:pPr>
      <w:r w:rsidRPr="00703AA1">
        <w:t xml:space="preserve"> </w:t>
      </w:r>
    </w:p>
    <w:tbl>
      <w:tblPr>
        <w:tblW w:w="0" w:type="auto"/>
        <w:tblLayout w:type="fixed"/>
        <w:tblLook w:val="0000" w:firstRow="0" w:lastRow="0" w:firstColumn="0" w:lastColumn="0" w:noHBand="0" w:noVBand="0"/>
      </w:tblPr>
      <w:tblGrid>
        <w:gridCol w:w="1728"/>
        <w:gridCol w:w="7740"/>
      </w:tblGrid>
      <w:tr w:rsidR="00B0096B" w:rsidRPr="00703AA1" w14:paraId="0350FE18" w14:textId="77777777">
        <w:trPr>
          <w:cantSplit/>
        </w:trPr>
        <w:tc>
          <w:tcPr>
            <w:tcW w:w="1728" w:type="dxa"/>
          </w:tcPr>
          <w:p w14:paraId="3828DBCA" w14:textId="77777777" w:rsidR="00B0096B" w:rsidRPr="00703AA1" w:rsidRDefault="00B0096B">
            <w:pPr>
              <w:pStyle w:val="Heading5"/>
            </w:pPr>
            <w:r w:rsidRPr="00703AA1">
              <w:t>FCP</w:t>
            </w:r>
          </w:p>
        </w:tc>
        <w:tc>
          <w:tcPr>
            <w:tcW w:w="7740" w:type="dxa"/>
          </w:tcPr>
          <w:p w14:paraId="128494E6" w14:textId="77777777" w:rsidR="00B0096B" w:rsidRPr="00703AA1" w:rsidRDefault="00B0096B">
            <w:pPr>
              <w:pStyle w:val="BlockText"/>
            </w:pPr>
            <w:r w:rsidRPr="00703AA1">
              <w:rPr>
                <w:b/>
              </w:rPr>
              <w:t>Fund Control Point</w:t>
            </w:r>
            <w:r w:rsidRPr="00703AA1">
              <w:t xml:space="preserve"> – Division of monies from an appropriation to a specified service, activity or purpose.  Each facility distributes their budget allocation into an FCP for Prosthetics.</w:t>
            </w:r>
          </w:p>
        </w:tc>
      </w:tr>
    </w:tbl>
    <w:p w14:paraId="55309D95"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424F3DB2" w14:textId="77777777">
        <w:trPr>
          <w:cantSplit/>
        </w:trPr>
        <w:tc>
          <w:tcPr>
            <w:tcW w:w="1728" w:type="dxa"/>
          </w:tcPr>
          <w:p w14:paraId="451A462E" w14:textId="77777777" w:rsidR="00B0096B" w:rsidRPr="00703AA1" w:rsidRDefault="00B0096B">
            <w:pPr>
              <w:pStyle w:val="Heading5"/>
            </w:pPr>
            <w:r w:rsidRPr="00703AA1">
              <w:t>HCPC</w:t>
            </w:r>
          </w:p>
        </w:tc>
        <w:tc>
          <w:tcPr>
            <w:tcW w:w="7740" w:type="dxa"/>
          </w:tcPr>
          <w:p w14:paraId="1C033685" w14:textId="77777777" w:rsidR="00B0096B" w:rsidRPr="00703AA1" w:rsidRDefault="00B0096B">
            <w:pPr>
              <w:pStyle w:val="BlockText"/>
            </w:pPr>
            <w:r w:rsidRPr="00703AA1">
              <w:rPr>
                <w:b/>
              </w:rPr>
              <w:t>Health Care Procedural Code</w:t>
            </w:r>
            <w:r w:rsidRPr="00703AA1">
              <w:t xml:space="preserve"> – A universal cost coding system created by Medicare.  This has been adopted by the VHA as a national mechanism of common identification.  The codes are assigned to appliances, devices, medical equipment, supplies and services provided to patients.  Each code corresponds to the </w:t>
            </w:r>
            <w:r w:rsidRPr="00703AA1">
              <w:rPr>
                <w:b/>
              </w:rPr>
              <w:t>Health Care</w:t>
            </w:r>
            <w:r w:rsidRPr="00703AA1">
              <w:t xml:space="preserve"> </w:t>
            </w:r>
            <w:r w:rsidRPr="00703AA1">
              <w:rPr>
                <w:b/>
              </w:rPr>
              <w:t>Financing Administration</w:t>
            </w:r>
            <w:r w:rsidRPr="00703AA1">
              <w:t xml:space="preserve"> (HCFA) designated 5-digit identifier or the VA-unique 5-digit VA Unique codes</w:t>
            </w:r>
          </w:p>
        </w:tc>
      </w:tr>
    </w:tbl>
    <w:p w14:paraId="74FEA409" w14:textId="77777777" w:rsidR="00B0096B" w:rsidRPr="00703AA1" w:rsidRDefault="00B0096B">
      <w:pPr>
        <w:pStyle w:val="BlockLine"/>
      </w:pPr>
      <w:r w:rsidRPr="00703AA1">
        <w:t xml:space="preserve"> </w:t>
      </w:r>
    </w:p>
    <w:tbl>
      <w:tblPr>
        <w:tblW w:w="0" w:type="auto"/>
        <w:tblLayout w:type="fixed"/>
        <w:tblLook w:val="0000" w:firstRow="0" w:lastRow="0" w:firstColumn="0" w:lastColumn="0" w:noHBand="0" w:noVBand="0"/>
      </w:tblPr>
      <w:tblGrid>
        <w:gridCol w:w="1728"/>
        <w:gridCol w:w="7740"/>
      </w:tblGrid>
      <w:tr w:rsidR="00B0096B" w:rsidRPr="00703AA1" w14:paraId="52FD61F7" w14:textId="77777777">
        <w:trPr>
          <w:cantSplit/>
        </w:trPr>
        <w:tc>
          <w:tcPr>
            <w:tcW w:w="1728" w:type="dxa"/>
          </w:tcPr>
          <w:p w14:paraId="67E7ED52" w14:textId="77777777" w:rsidR="00B0096B" w:rsidRPr="00703AA1" w:rsidRDefault="00B0096B">
            <w:pPr>
              <w:pStyle w:val="Heading5"/>
            </w:pPr>
            <w:r w:rsidRPr="00703AA1">
              <w:t>IFCAP</w:t>
            </w:r>
          </w:p>
        </w:tc>
        <w:tc>
          <w:tcPr>
            <w:tcW w:w="7740" w:type="dxa"/>
          </w:tcPr>
          <w:p w14:paraId="47884CF6" w14:textId="77777777" w:rsidR="00B0096B" w:rsidRPr="00703AA1" w:rsidRDefault="00B0096B">
            <w:pPr>
              <w:pStyle w:val="BlockText"/>
            </w:pPr>
            <w:r w:rsidRPr="00703AA1">
              <w:rPr>
                <w:b/>
              </w:rPr>
              <w:t>Integrated Funds Distribution, Control Point Activity, Accounting and Procurement</w:t>
            </w:r>
            <w:r w:rsidRPr="00703AA1">
              <w:t>.  IFCAP is a system used to report, record, and amend purchase card transactions as well as automation of other activities in Fiscal, AMMS, and other departments.</w:t>
            </w:r>
          </w:p>
        </w:tc>
      </w:tr>
    </w:tbl>
    <w:p w14:paraId="5DA43072"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60854BBC" w14:textId="77777777">
        <w:trPr>
          <w:cantSplit/>
        </w:trPr>
        <w:tc>
          <w:tcPr>
            <w:tcW w:w="1728" w:type="dxa"/>
          </w:tcPr>
          <w:p w14:paraId="7EE37EF2" w14:textId="77777777" w:rsidR="00B0096B" w:rsidRPr="00703AA1" w:rsidRDefault="00B0096B">
            <w:pPr>
              <w:pStyle w:val="Heading5"/>
            </w:pPr>
            <w:r w:rsidRPr="00703AA1">
              <w:t>NPPD</w:t>
            </w:r>
          </w:p>
        </w:tc>
        <w:tc>
          <w:tcPr>
            <w:tcW w:w="7740" w:type="dxa"/>
          </w:tcPr>
          <w:p w14:paraId="7889FB94" w14:textId="77777777" w:rsidR="00B0096B" w:rsidRPr="00703AA1" w:rsidRDefault="00B0096B">
            <w:pPr>
              <w:pStyle w:val="BlockText"/>
            </w:pPr>
            <w:r w:rsidRPr="00703AA1">
              <w:rPr>
                <w:b/>
              </w:rPr>
              <w:t>National Prosthetic Patient Database</w:t>
            </w:r>
            <w:r w:rsidRPr="00703AA1">
              <w:t xml:space="preserve"> – A compilation of statistical data extracted from each VA medical center’s entries to the Prosthetic package, reflecting both fiscal obligations and completed patient transactions.</w:t>
            </w:r>
          </w:p>
        </w:tc>
      </w:tr>
    </w:tbl>
    <w:p w14:paraId="74B74595"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7F67CE7F" w14:textId="77777777">
        <w:trPr>
          <w:cantSplit/>
        </w:trPr>
        <w:tc>
          <w:tcPr>
            <w:tcW w:w="1728" w:type="dxa"/>
          </w:tcPr>
          <w:p w14:paraId="35F5609D" w14:textId="77777777" w:rsidR="00B0096B" w:rsidRPr="00703AA1" w:rsidRDefault="00B0096B">
            <w:pPr>
              <w:pStyle w:val="Heading5"/>
            </w:pPr>
            <w:r w:rsidRPr="00703AA1">
              <w:t>Purchase Order</w:t>
            </w:r>
          </w:p>
        </w:tc>
        <w:tc>
          <w:tcPr>
            <w:tcW w:w="7740" w:type="dxa"/>
          </w:tcPr>
          <w:p w14:paraId="218827B3" w14:textId="77777777" w:rsidR="00B0096B" w:rsidRPr="00703AA1" w:rsidRDefault="00B0096B">
            <w:pPr>
              <w:pStyle w:val="BlockText"/>
            </w:pPr>
            <w:r w:rsidRPr="00703AA1">
              <w:t>A government document authorizing the purchase of goods or services within the terms indicated.</w:t>
            </w:r>
          </w:p>
        </w:tc>
      </w:tr>
    </w:tbl>
    <w:p w14:paraId="4C69E17C" w14:textId="77777777" w:rsidR="00B0096B" w:rsidRPr="00703AA1" w:rsidRDefault="00B0096B"/>
    <w:p w14:paraId="14FC3BEC" w14:textId="77777777" w:rsidR="00B0096B" w:rsidRPr="00703AA1" w:rsidRDefault="00B0096B">
      <w:pPr>
        <w:pStyle w:val="ContinuedOnNextPa"/>
      </w:pPr>
      <w:r w:rsidRPr="00703AA1">
        <w:t>Continued on next page</w:t>
      </w:r>
    </w:p>
    <w:p w14:paraId="2B939976" w14:textId="77777777" w:rsidR="00B0096B" w:rsidRPr="00703AA1" w:rsidRDefault="00B0096B">
      <w:pPr>
        <w:pStyle w:val="MapTitleContinued"/>
        <w:rPr>
          <w:b w:val="0"/>
          <w:sz w:val="24"/>
        </w:rPr>
      </w:pPr>
      <w:r w:rsidRPr="00703AA1">
        <w:br w:type="page"/>
      </w:r>
      <w:r w:rsidRPr="00703AA1">
        <w:lastRenderedPageBreak/>
        <w:fldChar w:fldCharType="begin"/>
      </w:r>
      <w:r w:rsidRPr="00703AA1">
        <w:instrText>styleref "Map Title"</w:instrText>
      </w:r>
      <w:r w:rsidRPr="00703AA1">
        <w:fldChar w:fldCharType="separate"/>
      </w:r>
      <w:r w:rsidR="007C2099">
        <w:rPr>
          <w:noProof/>
        </w:rPr>
        <w:t>Glossary</w:t>
      </w:r>
      <w:r w:rsidRPr="00703AA1">
        <w:fldChar w:fldCharType="end"/>
      </w:r>
      <w:r w:rsidRPr="00703AA1">
        <w:t xml:space="preserve">, </w:t>
      </w:r>
      <w:r w:rsidRPr="00703AA1">
        <w:rPr>
          <w:b w:val="0"/>
          <w:sz w:val="24"/>
        </w:rPr>
        <w:t>Continued</w:t>
      </w:r>
    </w:p>
    <w:p w14:paraId="58731DB4"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77D13822" w14:textId="77777777">
        <w:trPr>
          <w:cantSplit/>
        </w:trPr>
        <w:tc>
          <w:tcPr>
            <w:tcW w:w="1728" w:type="dxa"/>
          </w:tcPr>
          <w:p w14:paraId="53477A6D" w14:textId="77777777" w:rsidR="00B0096B" w:rsidRPr="00703AA1" w:rsidRDefault="00B0096B">
            <w:pPr>
              <w:pStyle w:val="Heading5"/>
            </w:pPr>
            <w:r w:rsidRPr="00703AA1">
              <w:t>Purchasing Agents</w:t>
            </w:r>
          </w:p>
        </w:tc>
        <w:tc>
          <w:tcPr>
            <w:tcW w:w="7740" w:type="dxa"/>
          </w:tcPr>
          <w:p w14:paraId="783080FC" w14:textId="77777777" w:rsidR="00B0096B" w:rsidRPr="00703AA1" w:rsidRDefault="00B0096B">
            <w:pPr>
              <w:pStyle w:val="BlockText"/>
            </w:pPr>
            <w:r w:rsidRPr="00703AA1">
              <w:t>An employee legally empowered to purchase goods and services from commercial vendors.</w:t>
            </w:r>
          </w:p>
        </w:tc>
      </w:tr>
    </w:tbl>
    <w:p w14:paraId="30636278"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6752E24B" w14:textId="77777777">
        <w:trPr>
          <w:cantSplit/>
        </w:trPr>
        <w:tc>
          <w:tcPr>
            <w:tcW w:w="1728" w:type="dxa"/>
          </w:tcPr>
          <w:p w14:paraId="6FC561A5" w14:textId="77777777" w:rsidR="00B0096B" w:rsidRPr="00703AA1" w:rsidRDefault="00B0096B">
            <w:pPr>
              <w:pStyle w:val="Heading5"/>
            </w:pPr>
            <w:r w:rsidRPr="00703AA1">
              <w:t>Transaction</w:t>
            </w:r>
          </w:p>
        </w:tc>
        <w:tc>
          <w:tcPr>
            <w:tcW w:w="7740" w:type="dxa"/>
          </w:tcPr>
          <w:p w14:paraId="023FDECC" w14:textId="77777777" w:rsidR="00B0096B" w:rsidRPr="00703AA1" w:rsidRDefault="00B0096B">
            <w:pPr>
              <w:pStyle w:val="BlockText"/>
            </w:pPr>
            <w:r w:rsidRPr="00703AA1">
              <w:t>Any action with permanent numbering that affects a bill or an account that identifies a request.  All transactions are numbered sequentially and may be examined individually.  It consists of the Station number, Fiscal Year, Quarter, and Control Point Sequence number.</w:t>
            </w:r>
          </w:p>
        </w:tc>
      </w:tr>
    </w:tbl>
    <w:p w14:paraId="71C03B33"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049C7C91" w14:textId="77777777">
        <w:trPr>
          <w:cantSplit/>
        </w:trPr>
        <w:tc>
          <w:tcPr>
            <w:tcW w:w="1728" w:type="dxa"/>
          </w:tcPr>
          <w:p w14:paraId="76AC1034" w14:textId="77777777" w:rsidR="00B0096B" w:rsidRPr="00703AA1" w:rsidRDefault="00B0096B">
            <w:pPr>
              <w:pStyle w:val="Heading5"/>
            </w:pPr>
            <w:r w:rsidRPr="00703AA1">
              <w:t>Type of Transaction</w:t>
            </w:r>
          </w:p>
        </w:tc>
        <w:tc>
          <w:tcPr>
            <w:tcW w:w="7740" w:type="dxa"/>
          </w:tcPr>
          <w:p w14:paraId="41F6A4AF" w14:textId="77777777" w:rsidR="00B0096B" w:rsidRPr="00703AA1" w:rsidRDefault="00B0096B">
            <w:pPr>
              <w:pStyle w:val="BlockText"/>
            </w:pPr>
            <w:r w:rsidRPr="00703AA1">
              <w:t>The Type of Transaction prompt includes the following:  a first-time issue, a repair of a previous issue, a spare, or a replacement of a stock item:</w:t>
            </w:r>
          </w:p>
          <w:p w14:paraId="2E18A8EA" w14:textId="77777777" w:rsidR="00B0096B" w:rsidRPr="00703AA1" w:rsidRDefault="00B0096B">
            <w:pPr>
              <w:pStyle w:val="BlockText"/>
            </w:pPr>
          </w:p>
          <w:p w14:paraId="0314DC99" w14:textId="77777777" w:rsidR="00B0096B" w:rsidRPr="00703AA1" w:rsidRDefault="00B0096B">
            <w:pPr>
              <w:pStyle w:val="BlockText"/>
              <w:numPr>
                <w:ilvl w:val="0"/>
                <w:numId w:val="40"/>
              </w:numPr>
              <w:ind w:left="720"/>
            </w:pPr>
            <w:r w:rsidRPr="00703AA1">
              <w:t>Initial = I</w:t>
            </w:r>
          </w:p>
          <w:p w14:paraId="525F86EA" w14:textId="77777777" w:rsidR="00B0096B" w:rsidRPr="00703AA1" w:rsidRDefault="00B0096B">
            <w:pPr>
              <w:pStyle w:val="BlockText"/>
              <w:numPr>
                <w:ilvl w:val="0"/>
                <w:numId w:val="40"/>
              </w:numPr>
              <w:ind w:left="720"/>
            </w:pPr>
            <w:r w:rsidRPr="00703AA1">
              <w:t>Repair = X</w:t>
            </w:r>
          </w:p>
          <w:p w14:paraId="35C794BB" w14:textId="77777777" w:rsidR="00B0096B" w:rsidRPr="00703AA1" w:rsidRDefault="00B0096B">
            <w:pPr>
              <w:pStyle w:val="BlockText"/>
              <w:numPr>
                <w:ilvl w:val="0"/>
                <w:numId w:val="40"/>
              </w:numPr>
              <w:ind w:left="720"/>
            </w:pPr>
            <w:r w:rsidRPr="00703AA1">
              <w:t>Spare = S</w:t>
            </w:r>
          </w:p>
          <w:p w14:paraId="44A18C9F" w14:textId="77777777" w:rsidR="00B0096B" w:rsidRPr="00703AA1" w:rsidRDefault="00B0096B">
            <w:pPr>
              <w:pStyle w:val="BlockText"/>
              <w:numPr>
                <w:ilvl w:val="0"/>
                <w:numId w:val="40"/>
              </w:numPr>
              <w:ind w:left="720"/>
            </w:pPr>
            <w:r w:rsidRPr="00703AA1">
              <w:t>Replace = R</w:t>
            </w:r>
          </w:p>
        </w:tc>
      </w:tr>
    </w:tbl>
    <w:p w14:paraId="02638120"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rsidRPr="00703AA1" w14:paraId="4E6B5039" w14:textId="77777777">
        <w:trPr>
          <w:cantSplit/>
        </w:trPr>
        <w:tc>
          <w:tcPr>
            <w:tcW w:w="1728" w:type="dxa"/>
          </w:tcPr>
          <w:p w14:paraId="3E5D4FD0" w14:textId="77777777" w:rsidR="00B0096B" w:rsidRPr="00703AA1" w:rsidRDefault="00B0096B">
            <w:pPr>
              <w:pStyle w:val="Heading5"/>
            </w:pPr>
            <w:r w:rsidRPr="00703AA1">
              <w:t xml:space="preserve">VA Form </w:t>
            </w:r>
            <w:r w:rsidRPr="00703AA1">
              <w:br/>
              <w:t>10-2319</w:t>
            </w:r>
          </w:p>
        </w:tc>
        <w:tc>
          <w:tcPr>
            <w:tcW w:w="7740" w:type="dxa"/>
          </w:tcPr>
          <w:p w14:paraId="1CCBB855" w14:textId="77777777" w:rsidR="00B0096B" w:rsidRPr="00703AA1" w:rsidRDefault="00B0096B">
            <w:pPr>
              <w:pStyle w:val="BlockText"/>
            </w:pPr>
            <w:r w:rsidRPr="00703AA1">
              <w:t>Each time a patient receives medical equipment, supplies or services from the Prosthetics Service, the item purchased is recorded on this VA Form 10-2319 (Record of Prosthetics Appliance/Repair).  This is an overall list of all appliances/repairs purchased for a veteran.</w:t>
            </w:r>
          </w:p>
        </w:tc>
      </w:tr>
    </w:tbl>
    <w:p w14:paraId="05F16F28" w14:textId="77777777" w:rsidR="00B0096B" w:rsidRPr="00703AA1" w:rsidRDefault="00B0096B">
      <w:pPr>
        <w:pStyle w:val="BlockLine"/>
      </w:pPr>
    </w:p>
    <w:tbl>
      <w:tblPr>
        <w:tblW w:w="0" w:type="auto"/>
        <w:tblLayout w:type="fixed"/>
        <w:tblLook w:val="0000" w:firstRow="0" w:lastRow="0" w:firstColumn="0" w:lastColumn="0" w:noHBand="0" w:noVBand="0"/>
      </w:tblPr>
      <w:tblGrid>
        <w:gridCol w:w="1728"/>
        <w:gridCol w:w="7740"/>
      </w:tblGrid>
      <w:tr w:rsidR="00B0096B" w14:paraId="48DF53BC" w14:textId="77777777">
        <w:trPr>
          <w:cantSplit/>
        </w:trPr>
        <w:tc>
          <w:tcPr>
            <w:tcW w:w="1728" w:type="dxa"/>
          </w:tcPr>
          <w:p w14:paraId="1A41F9D8" w14:textId="77777777" w:rsidR="00B0096B" w:rsidRPr="00703AA1" w:rsidRDefault="00B0096B">
            <w:pPr>
              <w:pStyle w:val="Heading5"/>
            </w:pPr>
            <w:r w:rsidRPr="00703AA1">
              <w:t>Vendor</w:t>
            </w:r>
          </w:p>
        </w:tc>
        <w:tc>
          <w:tcPr>
            <w:tcW w:w="7740" w:type="dxa"/>
          </w:tcPr>
          <w:p w14:paraId="701AA2AA" w14:textId="77777777" w:rsidR="00B0096B" w:rsidRDefault="00B0096B">
            <w:pPr>
              <w:pStyle w:val="BlockText"/>
            </w:pPr>
            <w:r w:rsidRPr="00703AA1">
              <w:t>The company from which the item is purchased.</w:t>
            </w:r>
          </w:p>
        </w:tc>
      </w:tr>
    </w:tbl>
    <w:p w14:paraId="3A9C366D" w14:textId="77777777" w:rsidR="00B0096B" w:rsidRDefault="00B0096B">
      <w:pPr>
        <w:pStyle w:val="BlockLine"/>
      </w:pPr>
      <w:r>
        <w:t xml:space="preserve"> </w:t>
      </w:r>
    </w:p>
    <w:sectPr w:rsidR="00B0096B">
      <w:footerReference w:type="default" r:id="rId14"/>
      <w:pgSz w:w="12240" w:h="15840" w:code="1"/>
      <w:pgMar w:top="1440" w:right="1440" w:bottom="1440" w:left="1440" w:header="709" w:footer="709" w:gutter="0"/>
      <w:pgNumType w:start="1"/>
      <w:cols w:space="720"/>
      <w:docGrid w:linePitch="1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239C1" w14:textId="77777777" w:rsidR="00B63782" w:rsidRDefault="00B63782">
      <w:r>
        <w:separator/>
      </w:r>
    </w:p>
  </w:endnote>
  <w:endnote w:type="continuationSeparator" w:id="0">
    <w:p w14:paraId="57FE70D6" w14:textId="77777777" w:rsidR="00B63782" w:rsidRDefault="00B63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4A8AF" w14:textId="77777777" w:rsidR="00556658" w:rsidRDefault="005566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E801CB" w14:textId="77777777" w:rsidR="00556658" w:rsidRDefault="005566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3DE7F" w14:textId="77777777" w:rsidR="00556658" w:rsidRDefault="0055665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90FE0" w14:textId="77777777" w:rsidR="00556658" w:rsidRDefault="00556658">
    <w:pPr>
      <w:pStyle w:val="Footer"/>
      <w:pBdr>
        <w:top w:val="single" w:sz="4" w:space="1" w:color="auto"/>
      </w:pBdr>
      <w:tabs>
        <w:tab w:val="clear" w:pos="4320"/>
        <w:tab w:val="clear" w:pos="8640"/>
        <w:tab w:val="center" w:pos="4510"/>
        <w:tab w:val="right" w:pos="9350"/>
      </w:tabs>
      <w:rPr>
        <w:rStyle w:val="PageNumber"/>
        <w:sz w:val="20"/>
      </w:rPr>
    </w:pPr>
    <w:r>
      <w:rPr>
        <w:rStyle w:val="PageNumber"/>
        <w:sz w:val="20"/>
      </w:rPr>
      <w:t>August 2002</w:t>
    </w:r>
    <w:r>
      <w:rPr>
        <w:rStyle w:val="PageNumber"/>
      </w:rPr>
      <w:tab/>
    </w:r>
    <w:r>
      <w:rPr>
        <w:sz w:val="20"/>
      </w:rPr>
      <w:t>Purchase Cards User Manual</w:t>
    </w:r>
    <w:r>
      <w:rPr>
        <w:rStyle w:val="PageNumber"/>
        <w:sz w:val="20"/>
      </w:rPr>
      <w:tab/>
    </w:r>
    <w:r>
      <w:rPr>
        <w:rStyle w:val="PageNumber"/>
      </w:rPr>
      <w:fldChar w:fldCharType="begin"/>
    </w:r>
    <w:r>
      <w:rPr>
        <w:rStyle w:val="PageNumber"/>
      </w:rPr>
      <w:instrText xml:space="preserve"> PAGE </w:instrText>
    </w:r>
    <w:r>
      <w:rPr>
        <w:rStyle w:val="PageNumber"/>
      </w:rPr>
      <w:fldChar w:fldCharType="separate"/>
    </w:r>
    <w:r w:rsidR="007C2099">
      <w:rPr>
        <w:rStyle w:val="PageNumber"/>
        <w:noProof/>
      </w:rPr>
      <w:t>i</w:t>
    </w:r>
    <w:r>
      <w:rPr>
        <w:rStyle w:val="PageNumber"/>
      </w:rPr>
      <w:fldChar w:fldCharType="end"/>
    </w:r>
  </w:p>
  <w:p w14:paraId="6BA2B6B9" w14:textId="77777777" w:rsidR="00556658" w:rsidRDefault="00556658">
    <w:pPr>
      <w:pStyle w:val="Footer"/>
      <w:pBdr>
        <w:top w:val="single" w:sz="4" w:space="1" w:color="auto"/>
      </w:pBdr>
      <w:tabs>
        <w:tab w:val="clear" w:pos="4320"/>
        <w:tab w:val="clear" w:pos="8640"/>
        <w:tab w:val="center" w:pos="4510"/>
        <w:tab w:val="right" w:pos="9350"/>
      </w:tabs>
      <w:rPr>
        <w:sz w:val="20"/>
      </w:rPr>
    </w:pPr>
    <w:r>
      <w:rPr>
        <w:rStyle w:val="PageNumber"/>
        <w:sz w:val="20"/>
      </w:rPr>
      <w:tab/>
      <w:t>Prosthetics System V.3.0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8A4C0" w14:textId="77777777" w:rsidR="00556658" w:rsidRDefault="00556658">
    <w:pPr>
      <w:pStyle w:val="Footer"/>
      <w:pBdr>
        <w:top w:val="single" w:sz="4" w:space="1" w:color="auto"/>
      </w:pBdr>
      <w:tabs>
        <w:tab w:val="clear" w:pos="4320"/>
        <w:tab w:val="clear" w:pos="8640"/>
        <w:tab w:val="center" w:pos="4510"/>
        <w:tab w:val="right" w:pos="9350"/>
      </w:tabs>
      <w:rPr>
        <w:rStyle w:val="PageNumber"/>
        <w:sz w:val="20"/>
      </w:rPr>
    </w:pPr>
    <w:r>
      <w:rPr>
        <w:sz w:val="20"/>
      </w:rPr>
      <w:t>August 2002</w:t>
    </w:r>
    <w:r>
      <w:rPr>
        <w:sz w:val="20"/>
      </w:rPr>
      <w:tab/>
      <w:t>Purchase Cards User Manual</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7C2099">
      <w:rPr>
        <w:rStyle w:val="PageNumber"/>
        <w:noProof/>
        <w:sz w:val="20"/>
      </w:rPr>
      <w:t>53</w:t>
    </w:r>
    <w:r>
      <w:rPr>
        <w:rStyle w:val="PageNumber"/>
        <w:sz w:val="20"/>
      </w:rPr>
      <w:fldChar w:fldCharType="end"/>
    </w:r>
  </w:p>
  <w:p w14:paraId="1F354FB1" w14:textId="77777777" w:rsidR="00556658" w:rsidRDefault="00556658">
    <w:pPr>
      <w:pStyle w:val="Footer"/>
      <w:pBdr>
        <w:top w:val="single" w:sz="4" w:space="1" w:color="auto"/>
      </w:pBdr>
      <w:tabs>
        <w:tab w:val="clear" w:pos="4320"/>
        <w:tab w:val="clear" w:pos="8640"/>
        <w:tab w:val="center" w:pos="4510"/>
        <w:tab w:val="right" w:pos="9350"/>
      </w:tabs>
    </w:pPr>
    <w:r>
      <w:rPr>
        <w:rStyle w:val="PageNumber"/>
        <w:sz w:val="20"/>
      </w:rPr>
      <w:tab/>
      <w:t>Prosthetics System V.3.0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394A5" w14:textId="77777777" w:rsidR="00B63782" w:rsidRDefault="00B63782">
      <w:r>
        <w:separator/>
      </w:r>
    </w:p>
  </w:footnote>
  <w:footnote w:type="continuationSeparator" w:id="0">
    <w:p w14:paraId="21849F53" w14:textId="77777777" w:rsidR="00B63782" w:rsidRDefault="00B63782">
      <w:r>
        <w:continuationSeparator/>
      </w:r>
    </w:p>
  </w:footnote>
  <w:footnote w:id="1">
    <w:p w14:paraId="4D50855E" w14:textId="77777777" w:rsidR="00556658" w:rsidRDefault="00556658">
      <w:pPr>
        <w:pStyle w:val="FootnoteText"/>
      </w:pPr>
      <w:r>
        <w:rPr>
          <w:rStyle w:val="FootnoteReference"/>
        </w:rPr>
        <w:footnoteRef/>
      </w:r>
      <w:r>
        <w:t xml:space="preserve"> See Glossary – Appendix B for more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DA379" w14:textId="77777777" w:rsidR="00556658" w:rsidRDefault="0055665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26A40" w14:textId="77777777" w:rsidR="00556658" w:rsidRDefault="005566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266671E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1CE6FFB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919361B"/>
    <w:multiLevelType w:val="singleLevel"/>
    <w:tmpl w:val="2F066076"/>
    <w:lvl w:ilvl="0">
      <w:start w:val="1"/>
      <w:numFmt w:val="bullet"/>
      <w:lvlText w:val=""/>
      <w:lvlJc w:val="left"/>
      <w:pPr>
        <w:tabs>
          <w:tab w:val="num" w:pos="504"/>
        </w:tabs>
        <w:ind w:left="504" w:hanging="504"/>
      </w:pPr>
      <w:rPr>
        <w:rFonts w:ascii="Symbol" w:hAnsi="Symbol" w:hint="default"/>
      </w:rPr>
    </w:lvl>
  </w:abstractNum>
  <w:abstractNum w:abstractNumId="4" w15:restartNumberingAfterBreak="0">
    <w:nsid w:val="0A7D7E47"/>
    <w:multiLevelType w:val="singleLevel"/>
    <w:tmpl w:val="BAD86D12"/>
    <w:lvl w:ilvl="0">
      <w:start w:val="1"/>
      <w:numFmt w:val="bullet"/>
      <w:lvlText w:val=""/>
      <w:lvlJc w:val="left"/>
      <w:pPr>
        <w:tabs>
          <w:tab w:val="num" w:pos="504"/>
        </w:tabs>
        <w:ind w:left="504" w:hanging="504"/>
      </w:pPr>
      <w:rPr>
        <w:rFonts w:ascii="Symbol" w:hAnsi="Symbol" w:hint="default"/>
      </w:rPr>
    </w:lvl>
  </w:abstractNum>
  <w:abstractNum w:abstractNumId="5" w15:restartNumberingAfterBreak="0">
    <w:nsid w:val="0E3700AF"/>
    <w:multiLevelType w:val="singleLevel"/>
    <w:tmpl w:val="BAD86D12"/>
    <w:lvl w:ilvl="0">
      <w:start w:val="1"/>
      <w:numFmt w:val="bullet"/>
      <w:lvlText w:val=""/>
      <w:lvlJc w:val="left"/>
      <w:pPr>
        <w:tabs>
          <w:tab w:val="num" w:pos="504"/>
        </w:tabs>
        <w:ind w:left="504" w:hanging="504"/>
      </w:pPr>
      <w:rPr>
        <w:rFonts w:ascii="Symbol" w:hAnsi="Symbol" w:hint="default"/>
      </w:rPr>
    </w:lvl>
  </w:abstractNum>
  <w:abstractNum w:abstractNumId="6" w15:restartNumberingAfterBreak="0">
    <w:nsid w:val="0E4054C3"/>
    <w:multiLevelType w:val="singleLevel"/>
    <w:tmpl w:val="BAD86D12"/>
    <w:lvl w:ilvl="0">
      <w:start w:val="1"/>
      <w:numFmt w:val="bullet"/>
      <w:lvlText w:val=""/>
      <w:lvlJc w:val="left"/>
      <w:pPr>
        <w:tabs>
          <w:tab w:val="num" w:pos="504"/>
        </w:tabs>
        <w:ind w:left="504" w:hanging="504"/>
      </w:pPr>
      <w:rPr>
        <w:rFonts w:ascii="Symbol" w:hAnsi="Symbol" w:hint="default"/>
      </w:rPr>
    </w:lvl>
  </w:abstractNum>
  <w:abstractNum w:abstractNumId="7" w15:restartNumberingAfterBreak="0">
    <w:nsid w:val="10A23CA7"/>
    <w:multiLevelType w:val="singleLevel"/>
    <w:tmpl w:val="BAD86D12"/>
    <w:lvl w:ilvl="0">
      <w:start w:val="1"/>
      <w:numFmt w:val="bullet"/>
      <w:lvlText w:val=""/>
      <w:lvlJc w:val="left"/>
      <w:pPr>
        <w:tabs>
          <w:tab w:val="num" w:pos="504"/>
        </w:tabs>
        <w:ind w:left="504" w:hanging="504"/>
      </w:pPr>
      <w:rPr>
        <w:rFonts w:ascii="Symbol" w:hAnsi="Symbol" w:hint="default"/>
      </w:rPr>
    </w:lvl>
  </w:abstractNum>
  <w:abstractNum w:abstractNumId="8" w15:restartNumberingAfterBreak="0">
    <w:nsid w:val="12A62AC9"/>
    <w:multiLevelType w:val="singleLevel"/>
    <w:tmpl w:val="B63CB9B6"/>
    <w:lvl w:ilvl="0">
      <w:start w:val="1"/>
      <w:numFmt w:val="bullet"/>
      <w:lvlText w:val=""/>
      <w:lvlJc w:val="left"/>
      <w:pPr>
        <w:tabs>
          <w:tab w:val="num" w:pos="504"/>
        </w:tabs>
        <w:ind w:left="504" w:hanging="504"/>
      </w:pPr>
      <w:rPr>
        <w:rFonts w:ascii="Symbol" w:hAnsi="Symbol" w:hint="default"/>
      </w:rPr>
    </w:lvl>
  </w:abstractNum>
  <w:abstractNum w:abstractNumId="9" w15:restartNumberingAfterBreak="0">
    <w:nsid w:val="13670A9D"/>
    <w:multiLevelType w:val="hybridMultilevel"/>
    <w:tmpl w:val="C01C74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3D20F06"/>
    <w:multiLevelType w:val="singleLevel"/>
    <w:tmpl w:val="A882F6E4"/>
    <w:lvl w:ilvl="0">
      <w:start w:val="1"/>
      <w:numFmt w:val="bullet"/>
      <w:lvlText w:val=""/>
      <w:lvlJc w:val="left"/>
      <w:pPr>
        <w:tabs>
          <w:tab w:val="num" w:pos="504"/>
        </w:tabs>
        <w:ind w:left="504" w:hanging="504"/>
      </w:pPr>
      <w:rPr>
        <w:rFonts w:ascii="Symbol" w:hAnsi="Symbol" w:hint="default"/>
      </w:rPr>
    </w:lvl>
  </w:abstractNum>
  <w:abstractNum w:abstractNumId="11" w15:restartNumberingAfterBreak="0">
    <w:nsid w:val="183018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68200E"/>
    <w:multiLevelType w:val="singleLevel"/>
    <w:tmpl w:val="BAD86D12"/>
    <w:lvl w:ilvl="0">
      <w:start w:val="1"/>
      <w:numFmt w:val="bullet"/>
      <w:lvlText w:val=""/>
      <w:lvlJc w:val="left"/>
      <w:pPr>
        <w:tabs>
          <w:tab w:val="num" w:pos="504"/>
        </w:tabs>
        <w:ind w:left="504" w:hanging="504"/>
      </w:pPr>
      <w:rPr>
        <w:rFonts w:ascii="Symbol" w:hAnsi="Symbol" w:hint="default"/>
      </w:rPr>
    </w:lvl>
  </w:abstractNum>
  <w:abstractNum w:abstractNumId="13" w15:restartNumberingAfterBreak="0">
    <w:nsid w:val="2E5661A5"/>
    <w:multiLevelType w:val="singleLevel"/>
    <w:tmpl w:val="BAD86D12"/>
    <w:lvl w:ilvl="0">
      <w:start w:val="1"/>
      <w:numFmt w:val="bullet"/>
      <w:lvlText w:val=""/>
      <w:lvlJc w:val="left"/>
      <w:pPr>
        <w:tabs>
          <w:tab w:val="num" w:pos="504"/>
        </w:tabs>
        <w:ind w:left="504" w:hanging="504"/>
      </w:pPr>
      <w:rPr>
        <w:rFonts w:ascii="Symbol" w:hAnsi="Symbol" w:hint="default"/>
      </w:rPr>
    </w:lvl>
  </w:abstractNum>
  <w:abstractNum w:abstractNumId="14" w15:restartNumberingAfterBreak="0">
    <w:nsid w:val="313C195D"/>
    <w:multiLevelType w:val="singleLevel"/>
    <w:tmpl w:val="BAD86D12"/>
    <w:lvl w:ilvl="0">
      <w:start w:val="1"/>
      <w:numFmt w:val="bullet"/>
      <w:lvlText w:val=""/>
      <w:lvlJc w:val="left"/>
      <w:pPr>
        <w:tabs>
          <w:tab w:val="num" w:pos="504"/>
        </w:tabs>
        <w:ind w:left="504" w:hanging="504"/>
      </w:pPr>
      <w:rPr>
        <w:rFonts w:ascii="Symbol" w:hAnsi="Symbol" w:hint="default"/>
      </w:rPr>
    </w:lvl>
  </w:abstractNum>
  <w:abstractNum w:abstractNumId="15" w15:restartNumberingAfterBreak="0">
    <w:nsid w:val="34F01027"/>
    <w:multiLevelType w:val="singleLevel"/>
    <w:tmpl w:val="BAD86D12"/>
    <w:lvl w:ilvl="0">
      <w:start w:val="1"/>
      <w:numFmt w:val="bullet"/>
      <w:lvlText w:val=""/>
      <w:lvlJc w:val="left"/>
      <w:pPr>
        <w:tabs>
          <w:tab w:val="num" w:pos="504"/>
        </w:tabs>
        <w:ind w:left="504" w:hanging="504"/>
      </w:pPr>
      <w:rPr>
        <w:rFonts w:ascii="Symbol" w:hAnsi="Symbol" w:hint="default"/>
      </w:rPr>
    </w:lvl>
  </w:abstractNum>
  <w:abstractNum w:abstractNumId="16" w15:restartNumberingAfterBreak="0">
    <w:nsid w:val="372551EF"/>
    <w:multiLevelType w:val="singleLevel"/>
    <w:tmpl w:val="BAD86D12"/>
    <w:lvl w:ilvl="0">
      <w:start w:val="1"/>
      <w:numFmt w:val="bullet"/>
      <w:lvlText w:val=""/>
      <w:lvlJc w:val="left"/>
      <w:pPr>
        <w:tabs>
          <w:tab w:val="num" w:pos="504"/>
        </w:tabs>
        <w:ind w:left="504" w:hanging="504"/>
      </w:pPr>
      <w:rPr>
        <w:rFonts w:ascii="Symbol" w:hAnsi="Symbol" w:hint="default"/>
      </w:rPr>
    </w:lvl>
  </w:abstractNum>
  <w:abstractNum w:abstractNumId="17" w15:restartNumberingAfterBreak="0">
    <w:nsid w:val="376B44CC"/>
    <w:multiLevelType w:val="singleLevel"/>
    <w:tmpl w:val="BAD86D12"/>
    <w:lvl w:ilvl="0">
      <w:start w:val="1"/>
      <w:numFmt w:val="bullet"/>
      <w:lvlText w:val=""/>
      <w:lvlJc w:val="left"/>
      <w:pPr>
        <w:tabs>
          <w:tab w:val="num" w:pos="504"/>
        </w:tabs>
        <w:ind w:left="504" w:hanging="504"/>
      </w:pPr>
      <w:rPr>
        <w:rFonts w:ascii="Symbol" w:hAnsi="Symbol" w:hint="default"/>
      </w:rPr>
    </w:lvl>
  </w:abstractNum>
  <w:abstractNum w:abstractNumId="18" w15:restartNumberingAfterBreak="0">
    <w:nsid w:val="378224C6"/>
    <w:multiLevelType w:val="hybridMultilevel"/>
    <w:tmpl w:val="0810ABA4"/>
    <w:lvl w:ilvl="0" w:tplc="5D66AB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066B5E"/>
    <w:multiLevelType w:val="singleLevel"/>
    <w:tmpl w:val="AD901996"/>
    <w:lvl w:ilvl="0">
      <w:start w:val="1"/>
      <w:numFmt w:val="bullet"/>
      <w:lvlText w:val=""/>
      <w:lvlJc w:val="left"/>
      <w:pPr>
        <w:tabs>
          <w:tab w:val="num" w:pos="504"/>
        </w:tabs>
        <w:ind w:left="504" w:hanging="504"/>
      </w:pPr>
      <w:rPr>
        <w:rFonts w:ascii="Symbol" w:hAnsi="Symbol" w:hint="default"/>
      </w:rPr>
    </w:lvl>
  </w:abstractNum>
  <w:abstractNum w:abstractNumId="20" w15:restartNumberingAfterBreak="0">
    <w:nsid w:val="3C5F5AB4"/>
    <w:multiLevelType w:val="singleLevel"/>
    <w:tmpl w:val="BAD86D12"/>
    <w:lvl w:ilvl="0">
      <w:start w:val="1"/>
      <w:numFmt w:val="bullet"/>
      <w:lvlText w:val=""/>
      <w:lvlJc w:val="left"/>
      <w:pPr>
        <w:tabs>
          <w:tab w:val="num" w:pos="504"/>
        </w:tabs>
        <w:ind w:left="504" w:hanging="504"/>
      </w:pPr>
      <w:rPr>
        <w:rFonts w:ascii="Symbol" w:hAnsi="Symbol" w:hint="default"/>
      </w:rPr>
    </w:lvl>
  </w:abstractNum>
  <w:abstractNum w:abstractNumId="21" w15:restartNumberingAfterBreak="0">
    <w:nsid w:val="44E004F9"/>
    <w:multiLevelType w:val="singleLevel"/>
    <w:tmpl w:val="A882F6E4"/>
    <w:lvl w:ilvl="0">
      <w:start w:val="1"/>
      <w:numFmt w:val="bullet"/>
      <w:lvlText w:val=""/>
      <w:lvlJc w:val="left"/>
      <w:pPr>
        <w:tabs>
          <w:tab w:val="num" w:pos="504"/>
        </w:tabs>
        <w:ind w:left="504" w:hanging="504"/>
      </w:pPr>
      <w:rPr>
        <w:rFonts w:ascii="Symbol" w:hAnsi="Symbol" w:hint="default"/>
      </w:rPr>
    </w:lvl>
  </w:abstractNum>
  <w:abstractNum w:abstractNumId="22" w15:restartNumberingAfterBreak="0">
    <w:nsid w:val="46514471"/>
    <w:multiLevelType w:val="singleLevel"/>
    <w:tmpl w:val="CB307B4A"/>
    <w:lvl w:ilvl="0">
      <w:start w:val="1"/>
      <w:numFmt w:val="bullet"/>
      <w:lvlText w:val=""/>
      <w:lvlJc w:val="left"/>
      <w:pPr>
        <w:tabs>
          <w:tab w:val="num" w:pos="504"/>
        </w:tabs>
        <w:ind w:left="504" w:hanging="504"/>
      </w:pPr>
      <w:rPr>
        <w:rFonts w:ascii="Symbol" w:hAnsi="Symbol" w:hint="default"/>
      </w:rPr>
    </w:lvl>
  </w:abstractNum>
  <w:abstractNum w:abstractNumId="23" w15:restartNumberingAfterBreak="0">
    <w:nsid w:val="488F5573"/>
    <w:multiLevelType w:val="singleLevel"/>
    <w:tmpl w:val="BAD86D12"/>
    <w:lvl w:ilvl="0">
      <w:start w:val="1"/>
      <w:numFmt w:val="bullet"/>
      <w:lvlText w:val=""/>
      <w:lvlJc w:val="left"/>
      <w:pPr>
        <w:tabs>
          <w:tab w:val="num" w:pos="504"/>
        </w:tabs>
        <w:ind w:left="504" w:hanging="504"/>
      </w:pPr>
      <w:rPr>
        <w:rFonts w:ascii="Symbol" w:hAnsi="Symbol" w:hint="default"/>
      </w:rPr>
    </w:lvl>
  </w:abstractNum>
  <w:abstractNum w:abstractNumId="24" w15:restartNumberingAfterBreak="0">
    <w:nsid w:val="489E0B67"/>
    <w:multiLevelType w:val="singleLevel"/>
    <w:tmpl w:val="F3C0C09C"/>
    <w:lvl w:ilvl="0">
      <w:start w:val="1"/>
      <w:numFmt w:val="bullet"/>
      <w:lvlText w:val=""/>
      <w:lvlJc w:val="left"/>
      <w:pPr>
        <w:tabs>
          <w:tab w:val="num" w:pos="504"/>
        </w:tabs>
        <w:ind w:left="504" w:hanging="504"/>
      </w:pPr>
      <w:rPr>
        <w:rFonts w:ascii="Symbol" w:hAnsi="Symbol" w:hint="default"/>
      </w:rPr>
    </w:lvl>
  </w:abstractNum>
  <w:abstractNum w:abstractNumId="25" w15:restartNumberingAfterBreak="0">
    <w:nsid w:val="49D64B7B"/>
    <w:multiLevelType w:val="singleLevel"/>
    <w:tmpl w:val="BAD86D12"/>
    <w:lvl w:ilvl="0">
      <w:start w:val="1"/>
      <w:numFmt w:val="bullet"/>
      <w:lvlText w:val=""/>
      <w:lvlJc w:val="left"/>
      <w:pPr>
        <w:tabs>
          <w:tab w:val="num" w:pos="504"/>
        </w:tabs>
        <w:ind w:left="504" w:hanging="504"/>
      </w:pPr>
      <w:rPr>
        <w:rFonts w:ascii="Symbol" w:hAnsi="Symbol" w:hint="default"/>
      </w:rPr>
    </w:lvl>
  </w:abstractNum>
  <w:abstractNum w:abstractNumId="26" w15:restartNumberingAfterBreak="0">
    <w:nsid w:val="4C6E6EF1"/>
    <w:multiLevelType w:val="singleLevel"/>
    <w:tmpl w:val="BAD86D12"/>
    <w:lvl w:ilvl="0">
      <w:start w:val="1"/>
      <w:numFmt w:val="bullet"/>
      <w:lvlText w:val=""/>
      <w:lvlJc w:val="left"/>
      <w:pPr>
        <w:tabs>
          <w:tab w:val="num" w:pos="504"/>
        </w:tabs>
        <w:ind w:left="504" w:hanging="504"/>
      </w:pPr>
      <w:rPr>
        <w:rFonts w:ascii="Symbol" w:hAnsi="Symbol" w:hint="default"/>
      </w:rPr>
    </w:lvl>
  </w:abstractNum>
  <w:abstractNum w:abstractNumId="27" w15:restartNumberingAfterBreak="0">
    <w:nsid w:val="5A2A4F43"/>
    <w:multiLevelType w:val="singleLevel"/>
    <w:tmpl w:val="BAD86D12"/>
    <w:lvl w:ilvl="0">
      <w:start w:val="1"/>
      <w:numFmt w:val="bullet"/>
      <w:lvlText w:val=""/>
      <w:lvlJc w:val="left"/>
      <w:pPr>
        <w:tabs>
          <w:tab w:val="num" w:pos="504"/>
        </w:tabs>
        <w:ind w:left="504" w:hanging="504"/>
      </w:pPr>
      <w:rPr>
        <w:rFonts w:ascii="Symbol" w:hAnsi="Symbol" w:hint="default"/>
      </w:rPr>
    </w:lvl>
  </w:abstractNum>
  <w:abstractNum w:abstractNumId="28" w15:restartNumberingAfterBreak="0">
    <w:nsid w:val="5AF941EF"/>
    <w:multiLevelType w:val="singleLevel"/>
    <w:tmpl w:val="BAD86D12"/>
    <w:lvl w:ilvl="0">
      <w:start w:val="1"/>
      <w:numFmt w:val="bullet"/>
      <w:lvlText w:val=""/>
      <w:lvlJc w:val="left"/>
      <w:pPr>
        <w:tabs>
          <w:tab w:val="num" w:pos="504"/>
        </w:tabs>
        <w:ind w:left="504" w:hanging="504"/>
      </w:pPr>
      <w:rPr>
        <w:rFonts w:ascii="Symbol" w:hAnsi="Symbol" w:hint="default"/>
      </w:rPr>
    </w:lvl>
  </w:abstractNum>
  <w:abstractNum w:abstractNumId="29" w15:restartNumberingAfterBreak="0">
    <w:nsid w:val="5B8B3EFD"/>
    <w:multiLevelType w:val="singleLevel"/>
    <w:tmpl w:val="6D8E4C42"/>
    <w:lvl w:ilvl="0">
      <w:start w:val="1"/>
      <w:numFmt w:val="bullet"/>
      <w:lvlText w:val=""/>
      <w:lvlJc w:val="left"/>
      <w:pPr>
        <w:tabs>
          <w:tab w:val="num" w:pos="504"/>
        </w:tabs>
        <w:ind w:left="504" w:hanging="504"/>
      </w:pPr>
      <w:rPr>
        <w:rFonts w:ascii="Symbol" w:hAnsi="Symbol" w:hint="default"/>
      </w:rPr>
    </w:lvl>
  </w:abstractNum>
  <w:abstractNum w:abstractNumId="30" w15:restartNumberingAfterBreak="0">
    <w:nsid w:val="5F4818AE"/>
    <w:multiLevelType w:val="singleLevel"/>
    <w:tmpl w:val="C19E640C"/>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FF471C3"/>
    <w:multiLevelType w:val="singleLevel"/>
    <w:tmpl w:val="BAD86D12"/>
    <w:lvl w:ilvl="0">
      <w:start w:val="1"/>
      <w:numFmt w:val="bullet"/>
      <w:lvlText w:val=""/>
      <w:lvlJc w:val="left"/>
      <w:pPr>
        <w:tabs>
          <w:tab w:val="num" w:pos="504"/>
        </w:tabs>
        <w:ind w:left="504" w:hanging="504"/>
      </w:pPr>
      <w:rPr>
        <w:rFonts w:ascii="Symbol" w:hAnsi="Symbol" w:hint="default"/>
      </w:rPr>
    </w:lvl>
  </w:abstractNum>
  <w:abstractNum w:abstractNumId="32" w15:restartNumberingAfterBreak="0">
    <w:nsid w:val="61CE655F"/>
    <w:multiLevelType w:val="singleLevel"/>
    <w:tmpl w:val="BAD86D12"/>
    <w:lvl w:ilvl="0">
      <w:start w:val="1"/>
      <w:numFmt w:val="bullet"/>
      <w:lvlText w:val=""/>
      <w:lvlJc w:val="left"/>
      <w:pPr>
        <w:tabs>
          <w:tab w:val="num" w:pos="504"/>
        </w:tabs>
        <w:ind w:left="504" w:hanging="504"/>
      </w:pPr>
      <w:rPr>
        <w:rFonts w:ascii="Symbol" w:hAnsi="Symbol" w:hint="default"/>
      </w:rPr>
    </w:lvl>
  </w:abstractNum>
  <w:abstractNum w:abstractNumId="33" w15:restartNumberingAfterBreak="0">
    <w:nsid w:val="65732C93"/>
    <w:multiLevelType w:val="singleLevel"/>
    <w:tmpl w:val="BAD86D12"/>
    <w:lvl w:ilvl="0">
      <w:start w:val="1"/>
      <w:numFmt w:val="bullet"/>
      <w:lvlText w:val=""/>
      <w:lvlJc w:val="left"/>
      <w:pPr>
        <w:tabs>
          <w:tab w:val="num" w:pos="504"/>
        </w:tabs>
        <w:ind w:left="504" w:hanging="504"/>
      </w:pPr>
      <w:rPr>
        <w:rFonts w:ascii="Symbol" w:hAnsi="Symbol" w:hint="default"/>
      </w:rPr>
    </w:lvl>
  </w:abstractNum>
  <w:abstractNum w:abstractNumId="34" w15:restartNumberingAfterBreak="0">
    <w:nsid w:val="65873995"/>
    <w:multiLevelType w:val="singleLevel"/>
    <w:tmpl w:val="BAD86D12"/>
    <w:lvl w:ilvl="0">
      <w:start w:val="1"/>
      <w:numFmt w:val="bullet"/>
      <w:lvlText w:val=""/>
      <w:lvlJc w:val="left"/>
      <w:pPr>
        <w:tabs>
          <w:tab w:val="num" w:pos="504"/>
        </w:tabs>
        <w:ind w:left="504" w:hanging="504"/>
      </w:pPr>
      <w:rPr>
        <w:rFonts w:ascii="Symbol" w:hAnsi="Symbol" w:hint="default"/>
      </w:rPr>
    </w:lvl>
  </w:abstractNum>
  <w:abstractNum w:abstractNumId="35" w15:restartNumberingAfterBreak="0">
    <w:nsid w:val="6C6B02AF"/>
    <w:multiLevelType w:val="singleLevel"/>
    <w:tmpl w:val="B07628FE"/>
    <w:lvl w:ilvl="0">
      <w:start w:val="1"/>
      <w:numFmt w:val="bullet"/>
      <w:pStyle w:val="BulletText2"/>
      <w:lvlText w:val=""/>
      <w:lvlJc w:val="left"/>
      <w:pPr>
        <w:tabs>
          <w:tab w:val="num" w:pos="547"/>
        </w:tabs>
        <w:ind w:left="360" w:hanging="173"/>
      </w:pPr>
      <w:rPr>
        <w:rFonts w:ascii="Symbol" w:hAnsi="Symbol" w:hint="default"/>
      </w:rPr>
    </w:lvl>
  </w:abstractNum>
  <w:abstractNum w:abstractNumId="36" w15:restartNumberingAfterBreak="0">
    <w:nsid w:val="728C306D"/>
    <w:multiLevelType w:val="singleLevel"/>
    <w:tmpl w:val="BAD86D12"/>
    <w:lvl w:ilvl="0">
      <w:start w:val="1"/>
      <w:numFmt w:val="bullet"/>
      <w:lvlText w:val=""/>
      <w:lvlJc w:val="left"/>
      <w:pPr>
        <w:tabs>
          <w:tab w:val="num" w:pos="504"/>
        </w:tabs>
        <w:ind w:left="504" w:hanging="504"/>
      </w:pPr>
      <w:rPr>
        <w:rFonts w:ascii="Symbol" w:hAnsi="Symbol" w:hint="default"/>
      </w:rPr>
    </w:lvl>
  </w:abstractNum>
  <w:abstractNum w:abstractNumId="37" w15:restartNumberingAfterBreak="0">
    <w:nsid w:val="74007E2F"/>
    <w:multiLevelType w:val="singleLevel"/>
    <w:tmpl w:val="BAD86D12"/>
    <w:lvl w:ilvl="0">
      <w:start w:val="1"/>
      <w:numFmt w:val="bullet"/>
      <w:lvlText w:val=""/>
      <w:lvlJc w:val="left"/>
      <w:pPr>
        <w:tabs>
          <w:tab w:val="num" w:pos="504"/>
        </w:tabs>
        <w:ind w:left="504" w:hanging="504"/>
      </w:pPr>
      <w:rPr>
        <w:rFonts w:ascii="Symbol" w:hAnsi="Symbol" w:hint="default"/>
      </w:rPr>
    </w:lvl>
  </w:abstractNum>
  <w:abstractNum w:abstractNumId="38" w15:restartNumberingAfterBreak="0">
    <w:nsid w:val="78407290"/>
    <w:multiLevelType w:val="singleLevel"/>
    <w:tmpl w:val="74904ABE"/>
    <w:lvl w:ilvl="0">
      <w:start w:val="1"/>
      <w:numFmt w:val="bullet"/>
      <w:pStyle w:val="BulletText1"/>
      <w:lvlText w:val=""/>
      <w:lvlJc w:val="left"/>
      <w:pPr>
        <w:tabs>
          <w:tab w:val="num" w:pos="360"/>
        </w:tabs>
        <w:ind w:left="360" w:hanging="360"/>
      </w:pPr>
      <w:rPr>
        <w:rFonts w:ascii="Symbol" w:hAnsi="Symbol" w:hint="default"/>
      </w:rPr>
    </w:lvl>
  </w:abstractNum>
  <w:abstractNum w:abstractNumId="39" w15:restartNumberingAfterBreak="0">
    <w:nsid w:val="7A2B1BDD"/>
    <w:multiLevelType w:val="singleLevel"/>
    <w:tmpl w:val="BAD86D12"/>
    <w:lvl w:ilvl="0">
      <w:start w:val="1"/>
      <w:numFmt w:val="bullet"/>
      <w:lvlText w:val=""/>
      <w:lvlJc w:val="left"/>
      <w:pPr>
        <w:tabs>
          <w:tab w:val="num" w:pos="504"/>
        </w:tabs>
        <w:ind w:left="504" w:hanging="504"/>
      </w:pPr>
      <w:rPr>
        <w:rFonts w:ascii="Symbol" w:hAnsi="Symbol" w:hint="default"/>
      </w:rPr>
    </w:lvl>
  </w:abstractNum>
  <w:abstractNum w:abstractNumId="40" w15:restartNumberingAfterBreak="0">
    <w:nsid w:val="7B6A5F8F"/>
    <w:multiLevelType w:val="singleLevel"/>
    <w:tmpl w:val="BAD86D12"/>
    <w:lvl w:ilvl="0">
      <w:start w:val="1"/>
      <w:numFmt w:val="bullet"/>
      <w:lvlText w:val=""/>
      <w:lvlJc w:val="left"/>
      <w:pPr>
        <w:tabs>
          <w:tab w:val="num" w:pos="504"/>
        </w:tabs>
        <w:ind w:left="504" w:hanging="504"/>
      </w:pPr>
      <w:rPr>
        <w:rFonts w:ascii="Symbol" w:hAnsi="Symbol" w:hint="default"/>
      </w:rPr>
    </w:lvl>
  </w:abstractNum>
  <w:num w:numId="1">
    <w:abstractNumId w:val="38"/>
  </w:num>
  <w:num w:numId="2">
    <w:abstractNumId w:val="35"/>
  </w:num>
  <w:num w:numId="3">
    <w:abstractNumId w:val="30"/>
  </w:num>
  <w:num w:numId="4">
    <w:abstractNumId w:val="0"/>
  </w:num>
  <w:num w:numId="5">
    <w:abstractNumId w:val="1"/>
  </w:num>
  <w:num w:numId="6">
    <w:abstractNumId w:val="29"/>
  </w:num>
  <w:num w:numId="7">
    <w:abstractNumId w:val="19"/>
  </w:num>
  <w:num w:numId="8">
    <w:abstractNumId w:val="24"/>
  </w:num>
  <w:num w:numId="9">
    <w:abstractNumId w:val="21"/>
  </w:num>
  <w:num w:numId="10">
    <w:abstractNumId w:val="10"/>
  </w:num>
  <w:num w:numId="11">
    <w:abstractNumId w:val="22"/>
  </w:num>
  <w:num w:numId="12">
    <w:abstractNumId w:val="2"/>
    <w:lvlOverride w:ilvl="0">
      <w:lvl w:ilvl="0">
        <w:numFmt w:val="bullet"/>
        <w:lvlText w:val=""/>
        <w:legacy w:legacy="1" w:legacySpace="0" w:legacyIndent="504"/>
        <w:lvlJc w:val="left"/>
        <w:rPr>
          <w:rFonts w:ascii="Symbol" w:hAnsi="Symbol" w:hint="default"/>
        </w:rPr>
      </w:lvl>
    </w:lvlOverride>
  </w:num>
  <w:num w:numId="13">
    <w:abstractNumId w:val="28"/>
  </w:num>
  <w:num w:numId="14">
    <w:abstractNumId w:val="2"/>
    <w:lvlOverride w:ilvl="0">
      <w:lvl w:ilvl="0">
        <w:numFmt w:val="bullet"/>
        <w:lvlText w:val=""/>
        <w:legacy w:legacy="1" w:legacySpace="0" w:legacyIndent="0"/>
        <w:lvlJc w:val="left"/>
        <w:rPr>
          <w:rFonts w:ascii="Symbol" w:hAnsi="Symbol" w:hint="default"/>
        </w:rPr>
      </w:lvl>
    </w:lvlOverride>
  </w:num>
  <w:num w:numId="15">
    <w:abstractNumId w:val="17"/>
  </w:num>
  <w:num w:numId="16">
    <w:abstractNumId w:val="5"/>
  </w:num>
  <w:num w:numId="17">
    <w:abstractNumId w:val="33"/>
  </w:num>
  <w:num w:numId="18">
    <w:abstractNumId w:val="23"/>
  </w:num>
  <w:num w:numId="19">
    <w:abstractNumId w:val="32"/>
  </w:num>
  <w:num w:numId="20">
    <w:abstractNumId w:val="20"/>
  </w:num>
  <w:num w:numId="21">
    <w:abstractNumId w:val="40"/>
  </w:num>
  <w:num w:numId="22">
    <w:abstractNumId w:val="14"/>
  </w:num>
  <w:num w:numId="23">
    <w:abstractNumId w:val="16"/>
  </w:num>
  <w:num w:numId="24">
    <w:abstractNumId w:val="36"/>
  </w:num>
  <w:num w:numId="25">
    <w:abstractNumId w:val="6"/>
  </w:num>
  <w:num w:numId="26">
    <w:abstractNumId w:val="3"/>
  </w:num>
  <w:num w:numId="27">
    <w:abstractNumId w:val="8"/>
  </w:num>
  <w:num w:numId="28">
    <w:abstractNumId w:val="39"/>
  </w:num>
  <w:num w:numId="29">
    <w:abstractNumId w:val="13"/>
  </w:num>
  <w:num w:numId="30">
    <w:abstractNumId w:val="25"/>
  </w:num>
  <w:num w:numId="31">
    <w:abstractNumId w:val="37"/>
  </w:num>
  <w:num w:numId="32">
    <w:abstractNumId w:val="15"/>
  </w:num>
  <w:num w:numId="33">
    <w:abstractNumId w:val="34"/>
  </w:num>
  <w:num w:numId="34">
    <w:abstractNumId w:val="26"/>
  </w:num>
  <w:num w:numId="35">
    <w:abstractNumId w:val="27"/>
  </w:num>
  <w:num w:numId="36">
    <w:abstractNumId w:val="7"/>
  </w:num>
  <w:num w:numId="37">
    <w:abstractNumId w:val="12"/>
  </w:num>
  <w:num w:numId="38">
    <w:abstractNumId w:val="31"/>
  </w:num>
  <w:num w:numId="39">
    <w:abstractNumId w:val="4"/>
  </w:num>
  <w:num w:numId="40">
    <w:abstractNumId w:val="11"/>
  </w:num>
  <w:num w:numId="41">
    <w:abstractNumId w:val="9"/>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55"/>
  <w:drawingGridVerticalSpacing w:val="75"/>
  <w:displayHorizontalDrawingGridEvery w:val="0"/>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BBD"/>
    <w:rsid w:val="00074BBD"/>
    <w:rsid w:val="000B3C5D"/>
    <w:rsid w:val="001064B2"/>
    <w:rsid w:val="00106AC5"/>
    <w:rsid w:val="00160C7D"/>
    <w:rsid w:val="001D1C4A"/>
    <w:rsid w:val="00266B93"/>
    <w:rsid w:val="00266DF3"/>
    <w:rsid w:val="00280FFB"/>
    <w:rsid w:val="00285563"/>
    <w:rsid w:val="00315897"/>
    <w:rsid w:val="003313C9"/>
    <w:rsid w:val="00487763"/>
    <w:rsid w:val="00513A81"/>
    <w:rsid w:val="005154E7"/>
    <w:rsid w:val="00533A4E"/>
    <w:rsid w:val="00556658"/>
    <w:rsid w:val="005910E8"/>
    <w:rsid w:val="005F5BD7"/>
    <w:rsid w:val="00603B7C"/>
    <w:rsid w:val="00617DA9"/>
    <w:rsid w:val="006275C0"/>
    <w:rsid w:val="00632F47"/>
    <w:rsid w:val="00685703"/>
    <w:rsid w:val="00694037"/>
    <w:rsid w:val="006D27CF"/>
    <w:rsid w:val="00703AA1"/>
    <w:rsid w:val="00771F92"/>
    <w:rsid w:val="007C2099"/>
    <w:rsid w:val="007F7F47"/>
    <w:rsid w:val="00805E9E"/>
    <w:rsid w:val="0089333D"/>
    <w:rsid w:val="008F1A5C"/>
    <w:rsid w:val="008F5FA2"/>
    <w:rsid w:val="00971DF1"/>
    <w:rsid w:val="009C61D8"/>
    <w:rsid w:val="009F425B"/>
    <w:rsid w:val="00A65842"/>
    <w:rsid w:val="00AD2DF2"/>
    <w:rsid w:val="00B0096B"/>
    <w:rsid w:val="00B30B57"/>
    <w:rsid w:val="00B60216"/>
    <w:rsid w:val="00B63782"/>
    <w:rsid w:val="00BA4782"/>
    <w:rsid w:val="00BB7406"/>
    <w:rsid w:val="00C07822"/>
    <w:rsid w:val="00C11B36"/>
    <w:rsid w:val="00C9338C"/>
    <w:rsid w:val="00CD4065"/>
    <w:rsid w:val="00CE4D81"/>
    <w:rsid w:val="00CF43DA"/>
    <w:rsid w:val="00D111FF"/>
    <w:rsid w:val="00D2422F"/>
    <w:rsid w:val="00DD5D67"/>
    <w:rsid w:val="00DE7213"/>
    <w:rsid w:val="00EE305B"/>
    <w:rsid w:val="00F30E0F"/>
    <w:rsid w:val="00F36EE8"/>
    <w:rsid w:val="00FA7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ountry-region"/>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place"/>
  <w:shapeDefaults>
    <o:shapedefaults v:ext="edit" spidmax="5121"/>
    <o:shapelayout v:ext="edit">
      <o:idmap v:ext="edit" data="1"/>
    </o:shapelayout>
  </w:shapeDefaults>
  <w:decimalSymbol w:val="."/>
  <w:listSeparator w:val=","/>
  <w14:docId w14:val="6F94C1B9"/>
  <w15:chartTrackingRefBased/>
  <w15:docId w15:val="{B193BC8B-FFF4-4C46-BE1B-81FB7A02F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aliases w:val="Part Title"/>
    <w:basedOn w:val="Normal"/>
    <w:next w:val="Heading4"/>
    <w:qFormat/>
    <w:pPr>
      <w:spacing w:after="240"/>
      <w:jc w:val="center"/>
      <w:outlineLvl w:val="0"/>
    </w:pPr>
    <w:rPr>
      <w:rFonts w:ascii="Arial" w:hAnsi="Arial"/>
      <w:b/>
      <w:sz w:val="32"/>
    </w:rPr>
  </w:style>
  <w:style w:type="paragraph" w:styleId="Heading2">
    <w:name w:val="heading 2"/>
    <w:aliases w:val="Chapter Title"/>
    <w:basedOn w:val="Normal"/>
    <w:next w:val="Heading4"/>
    <w:qFormat/>
    <w:pPr>
      <w:spacing w:after="240"/>
      <w:jc w:val="center"/>
      <w:outlineLvl w:val="1"/>
    </w:pPr>
    <w:rPr>
      <w:rFonts w:ascii="Arial" w:hAnsi="Arial"/>
      <w:b/>
      <w:sz w:val="32"/>
    </w:rPr>
  </w:style>
  <w:style w:type="paragraph" w:styleId="Heading3">
    <w:name w:val="heading 3"/>
    <w:aliases w:val="Section Title"/>
    <w:basedOn w:val="Normal"/>
    <w:next w:val="Heading4"/>
    <w:qFormat/>
    <w:pPr>
      <w:spacing w:after="240"/>
      <w:jc w:val="center"/>
      <w:outlineLvl w:val="2"/>
    </w:pPr>
    <w:rPr>
      <w:rFonts w:ascii="Arial" w:hAnsi="Arial"/>
      <w:b/>
      <w:sz w:val="32"/>
    </w:rPr>
  </w:style>
  <w:style w:type="paragraph" w:styleId="Heading4">
    <w:name w:val="heading 4"/>
    <w:aliases w:val="Map Title"/>
    <w:basedOn w:val="Normal"/>
    <w:next w:val="Normal"/>
    <w:qFormat/>
    <w:pPr>
      <w:spacing w:after="240"/>
      <w:outlineLvl w:val="3"/>
    </w:pPr>
    <w:rPr>
      <w:rFonts w:ascii="Arial" w:hAnsi="Arial"/>
      <w:b/>
      <w:sz w:val="32"/>
    </w:rPr>
  </w:style>
  <w:style w:type="paragraph" w:styleId="Heading5">
    <w:name w:val="heading 5"/>
    <w:aliases w:val="Block Label"/>
    <w:basedOn w:val="Normal"/>
    <w:next w:val="Normal"/>
    <w:qFormat/>
    <w:pPr>
      <w:outlineLvl w:val="4"/>
    </w:pPr>
    <w:rPr>
      <w:b/>
      <w:sz w:val="22"/>
    </w:rPr>
  </w:style>
  <w:style w:type="paragraph" w:styleId="Heading6">
    <w:name w:val="heading 6"/>
    <w:basedOn w:val="Normal"/>
    <w:next w:val="Normal"/>
    <w:qFormat/>
    <w:pPr>
      <w:spacing w:before="240" w:after="60"/>
      <w:outlineLvl w:val="5"/>
    </w:pPr>
    <w:rPr>
      <w:rFonts w:ascii="Times" w:hAnsi="Times"/>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pPr>
      <w:pBdr>
        <w:top w:val="single" w:sz="6" w:space="1" w:color="auto"/>
        <w:between w:val="single" w:sz="6" w:space="1" w:color="auto"/>
      </w:pBdr>
      <w:spacing w:before="240"/>
      <w:ind w:left="1700"/>
    </w:pPr>
  </w:style>
  <w:style w:type="paragraph" w:styleId="BlockText">
    <w:name w:val="Block Text"/>
    <w:basedOn w:val="Normal"/>
    <w:autoRedefine/>
    <w:rPr>
      <w:sz w:val="22"/>
    </w:rPr>
  </w:style>
  <w:style w:type="paragraph" w:customStyle="1" w:styleId="BulletText1">
    <w:name w:val="Bullet Text 1"/>
    <w:basedOn w:val="Normal"/>
    <w:autoRedefine/>
    <w:pPr>
      <w:numPr>
        <w:numId w:val="1"/>
      </w:numPr>
    </w:pPr>
    <w:rPr>
      <w:sz w:val="22"/>
    </w:rPr>
  </w:style>
  <w:style w:type="paragraph" w:customStyle="1" w:styleId="BulletText2">
    <w:name w:val="Bullet Text 2"/>
    <w:basedOn w:val="Normal"/>
    <w:pPr>
      <w:numPr>
        <w:numId w:val="2"/>
      </w:numPr>
      <w:tabs>
        <w:tab w:val="left" w:pos="374"/>
      </w:tabs>
    </w:p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rPr>
      <w:b/>
      <w:sz w:val="22"/>
    </w:rPr>
  </w:style>
  <w:style w:type="paragraph" w:customStyle="1" w:styleId="ContinuedOnNextPa">
    <w:name w:val="Continued On Next Pa"/>
    <w:basedOn w:val="Normal"/>
    <w:next w:val="Normal"/>
    <w:autoRedefine/>
    <w:pPr>
      <w:pBdr>
        <w:top w:val="single" w:sz="6" w:space="1" w:color="auto"/>
        <w:between w:val="single" w:sz="6" w:space="1" w:color="auto"/>
      </w:pBdr>
      <w:ind w:left="1699"/>
      <w:jc w:val="right"/>
    </w:pPr>
    <w:rPr>
      <w:i/>
      <w:sz w:val="20"/>
    </w:rPr>
  </w:style>
  <w:style w:type="paragraph" w:customStyle="1" w:styleId="ContinuedTableLabe">
    <w:name w:val="Continued Table Labe"/>
    <w:basedOn w:val="Normal"/>
    <w:rPr>
      <w:b/>
      <w:sz w:val="22"/>
    </w:rPr>
  </w:style>
  <w:style w:type="paragraph" w:customStyle="1" w:styleId="TableText">
    <w:name w:val="Table Text"/>
    <w:aliases w:val="table Body Text,tt,table text"/>
    <w:basedOn w:val="Normal"/>
    <w:link w:val="TableTextChar"/>
    <w:autoRedefine/>
    <w:rsid w:val="006D27CF"/>
    <w:pPr>
      <w:ind w:left="-17"/>
    </w:pPr>
    <w:rPr>
      <w:sz w:val="22"/>
    </w:rPr>
  </w:style>
  <w:style w:type="paragraph" w:customStyle="1" w:styleId="EmbeddedText">
    <w:name w:val="Embedded Text"/>
    <w:basedOn w:val="TableTex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customStyle="1" w:styleId="Jump">
    <w:name w:val="Jump"/>
    <w:rPr>
      <w:color w:val="FF000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MapTitleContinued">
    <w:name w:val="Map Title. Continued"/>
    <w:basedOn w:val="Normal"/>
    <w:pPr>
      <w:spacing w:after="240"/>
    </w:pPr>
    <w:rPr>
      <w:rFonts w:ascii="Arial" w:hAnsi="Arial"/>
      <w:b/>
      <w:sz w:val="32"/>
    </w:rPr>
  </w:style>
  <w:style w:type="paragraph" w:customStyle="1" w:styleId="MemoLine">
    <w:name w:val="Memo Line"/>
    <w:basedOn w:val="BlockLine"/>
    <w:next w:val="Normal"/>
    <w:pPr>
      <w:ind w:left="0"/>
    </w:pPr>
  </w:style>
  <w:style w:type="paragraph" w:customStyle="1" w:styleId="NoteText">
    <w:name w:val="Note Text"/>
    <w:basedOn w:val="BlockText"/>
  </w:style>
  <w:style w:type="character" w:styleId="PageNumber">
    <w:name w:val="page number"/>
    <w:basedOn w:val="DefaultParagraphFont"/>
  </w:style>
  <w:style w:type="paragraph" w:customStyle="1" w:styleId="PublicationTitle">
    <w:name w:val="Publication Title"/>
    <w:basedOn w:val="Normal"/>
    <w:next w:val="Heading4"/>
    <w:pPr>
      <w:spacing w:after="240"/>
      <w:jc w:val="center"/>
    </w:pPr>
    <w:rPr>
      <w:rFonts w:ascii="Arial" w:hAnsi="Arial"/>
      <w:b/>
      <w:sz w:val="32"/>
    </w:rPr>
  </w:style>
  <w:style w:type="paragraph" w:customStyle="1" w:styleId="TableHeaderText">
    <w:name w:val="Table Header Text"/>
    <w:basedOn w:val="TableText"/>
    <w:pPr>
      <w:jc w:val="center"/>
    </w:pPr>
    <w:rPr>
      <w:b/>
    </w:rPr>
  </w:style>
  <w:style w:type="paragraph" w:styleId="TOC1">
    <w:name w:val="toc 1"/>
    <w:basedOn w:val="Normal"/>
    <w:next w:val="Normal"/>
    <w:autoRedefine/>
    <w:semiHidden/>
    <w:pPr>
      <w:tabs>
        <w:tab w:val="right" w:leader="dot" w:pos="9043"/>
      </w:tabs>
    </w:pPr>
    <w:rPr>
      <w:b/>
      <w:sz w:val="22"/>
      <w:lang w:val="nl-NL"/>
    </w:rPr>
  </w:style>
  <w:style w:type="paragraph" w:styleId="TOC2">
    <w:name w:val="toc 2"/>
    <w:basedOn w:val="Normal"/>
    <w:next w:val="Normal"/>
    <w:autoRedefine/>
    <w:semiHidden/>
    <w:pPr>
      <w:tabs>
        <w:tab w:val="right" w:leader="dot" w:pos="9050"/>
      </w:tabs>
      <w:ind w:left="216"/>
    </w:pPr>
    <w:rPr>
      <w:sz w:val="20"/>
      <w:lang w:val="nl-NL"/>
    </w:rPr>
  </w:style>
  <w:style w:type="paragraph" w:styleId="TOC3">
    <w:name w:val="toc 3"/>
    <w:basedOn w:val="Normal"/>
    <w:next w:val="Normal"/>
    <w:autoRedefine/>
    <w:semiHidden/>
    <w:pPr>
      <w:tabs>
        <w:tab w:val="right" w:leader="dot" w:pos="7660"/>
        <w:tab w:val="right" w:leader="dot" w:pos="9360"/>
      </w:tabs>
      <w:spacing w:before="60" w:after="60"/>
      <w:ind w:left="440"/>
    </w:pPr>
    <w:rPr>
      <w:sz w:val="22"/>
      <w:lang w:val="nl-NL"/>
    </w:rPr>
  </w:style>
  <w:style w:type="paragraph" w:customStyle="1" w:styleId="TOCTitle">
    <w:name w:val="TOC Title"/>
    <w:basedOn w:val="Normal"/>
    <w:pPr>
      <w:widowControl w:val="0"/>
    </w:pPr>
    <w:rPr>
      <w:rFonts w:ascii="Arial" w:hAnsi="Arial"/>
      <w:b/>
      <w:sz w:val="32"/>
      <w:lang w:val="en-GB"/>
    </w:rPr>
  </w:style>
  <w:style w:type="paragraph" w:customStyle="1" w:styleId="TOCItem">
    <w:name w:val="TOCItem"/>
    <w:basedOn w:val="Normal"/>
    <w:pPr>
      <w:tabs>
        <w:tab w:val="left" w:leader="dot" w:pos="7061"/>
        <w:tab w:val="right" w:pos="7524"/>
      </w:tabs>
      <w:spacing w:before="60" w:after="60"/>
      <w:ind w:right="465"/>
    </w:pPr>
  </w:style>
  <w:style w:type="paragraph" w:customStyle="1" w:styleId="TOCStem">
    <w:name w:val="TOCStem"/>
    <w:basedOn w:val="Normal"/>
  </w:style>
  <w:style w:type="paragraph" w:customStyle="1" w:styleId="tstTableDelim">
    <w:name w:val="tstTable Delim"/>
    <w:basedOn w:val="Normal"/>
    <w:next w:val="BlockText"/>
    <w:pPr>
      <w:tabs>
        <w:tab w:val="left" w:pos="2678"/>
        <w:tab w:val="left" w:pos="9349"/>
      </w:tabs>
    </w:pPr>
    <w:rPr>
      <w:sz w:val="12"/>
      <w:lang w:val="nl-NL"/>
    </w:rPr>
  </w:style>
  <w:style w:type="paragraph" w:customStyle="1" w:styleId="Helvetica">
    <w:name w:val="Helvetica"/>
    <w:basedOn w:val="Normal"/>
    <w:rPr>
      <w:rFonts w:ascii="Century Schoolbook" w:hAnsi="Century Schoolbook"/>
    </w:rPr>
  </w:style>
  <w:style w:type="paragraph" w:styleId="TOC4">
    <w:name w:val="toc 4"/>
    <w:basedOn w:val="Normal"/>
    <w:next w:val="Normal"/>
    <w:autoRedefine/>
    <w:semiHidden/>
    <w:pPr>
      <w:ind w:left="720"/>
    </w:pPr>
  </w:style>
  <w:style w:type="paragraph" w:styleId="BodyText">
    <w:name w:val="Body Text"/>
    <w:basedOn w:val="Normal"/>
    <w:rPr>
      <w:rFonts w:ascii="Courier New" w:hAnsi="Courier New"/>
      <w:snapToGrid w:val="0"/>
      <w:sz w:val="16"/>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2">
    <w:name w:val="Body Text 2"/>
    <w:basedOn w:val="Normal"/>
    <w:pPr>
      <w:autoSpaceDE w:val="0"/>
      <w:autoSpaceDN w:val="0"/>
      <w:adjustRightInd w:val="0"/>
    </w:pPr>
    <w:rPr>
      <w:rFonts w:ascii="Arial" w:hAnsi="Arial"/>
      <w:b/>
      <w:sz w:val="20"/>
    </w:rPr>
  </w:style>
  <w:style w:type="paragraph" w:styleId="BodyTextIndent">
    <w:name w:val="Body Text Indent"/>
    <w:basedOn w:val="Normal"/>
    <w:pPr>
      <w:autoSpaceDE w:val="0"/>
      <w:autoSpaceDN w:val="0"/>
      <w:adjustRightInd w:val="0"/>
      <w:ind w:left="-23"/>
    </w:pPr>
    <w:rPr>
      <w:rFonts w:ascii="Arial" w:hAnsi="Arial"/>
      <w:b/>
      <w:sz w:val="20"/>
    </w:rPr>
  </w:style>
  <w:style w:type="paragraph" w:styleId="ListBullet">
    <w:name w:val="List Bullet"/>
    <w:basedOn w:val="Normal"/>
    <w:autoRedefine/>
    <w:pPr>
      <w:numPr>
        <w:numId w:val="5"/>
      </w:numPr>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Hyperlink">
    <w:name w:val="Hyperlink"/>
    <w:uiPriority w:val="99"/>
    <w:rsid w:val="00694037"/>
    <w:rPr>
      <w:color w:val="0000FF"/>
      <w:u w:val="single"/>
    </w:rPr>
  </w:style>
  <w:style w:type="paragraph" w:customStyle="1" w:styleId="Title2">
    <w:name w:val="Title 2"/>
    <w:rsid w:val="00694037"/>
    <w:pPr>
      <w:spacing w:before="120" w:after="120"/>
      <w:jc w:val="center"/>
    </w:pPr>
    <w:rPr>
      <w:rFonts w:ascii="Arial" w:hAnsi="Arial" w:cs="Arial"/>
      <w:b/>
      <w:bCs/>
      <w:sz w:val="28"/>
      <w:szCs w:val="32"/>
    </w:rPr>
  </w:style>
  <w:style w:type="paragraph" w:customStyle="1" w:styleId="TableHeading">
    <w:name w:val="Table Heading"/>
    <w:rsid w:val="00694037"/>
    <w:pPr>
      <w:spacing w:before="60" w:after="60"/>
    </w:pPr>
    <w:rPr>
      <w:rFonts w:ascii="Arial" w:hAnsi="Arial" w:cs="Arial"/>
      <w:b/>
      <w:sz w:val="22"/>
      <w:szCs w:val="22"/>
    </w:rPr>
  </w:style>
  <w:style w:type="character" w:customStyle="1" w:styleId="TableTextChar">
    <w:name w:val="Table Text Char"/>
    <w:link w:val="TableText"/>
    <w:rsid w:val="006D27CF"/>
    <w:rPr>
      <w:sz w:val="22"/>
    </w:rPr>
  </w:style>
  <w:style w:type="character" w:styleId="FollowedHyperlink">
    <w:name w:val="FollowedHyperlink"/>
    <w:uiPriority w:val="99"/>
    <w:semiHidden/>
    <w:unhideWhenUsed/>
    <w:rsid w:val="00B60216"/>
    <w:rPr>
      <w:color w:val="800080"/>
      <w:u w:val="single"/>
    </w:rPr>
  </w:style>
  <w:style w:type="paragraph" w:styleId="BalloonText">
    <w:name w:val="Balloon Text"/>
    <w:basedOn w:val="Normal"/>
    <w:link w:val="BalloonTextChar"/>
    <w:uiPriority w:val="99"/>
    <w:semiHidden/>
    <w:unhideWhenUsed/>
    <w:rsid w:val="00B30B57"/>
    <w:rPr>
      <w:rFonts w:ascii="Tahoma" w:hAnsi="Tahoma" w:cs="Tahoma"/>
      <w:sz w:val="16"/>
      <w:szCs w:val="16"/>
    </w:rPr>
  </w:style>
  <w:style w:type="character" w:customStyle="1" w:styleId="BalloonTextChar">
    <w:name w:val="Balloon Text Char"/>
    <w:link w:val="BalloonText"/>
    <w:uiPriority w:val="99"/>
    <w:semiHidden/>
    <w:rsid w:val="00B30B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haishpetera\Application%20Data\Microsoft\Templates\Information%20Mapping\infomap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62748-4479-4FB9-B056-979505000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infomappro</Template>
  <TotalTime>3</TotalTime>
  <Pages>56</Pages>
  <Words>13993</Words>
  <Characters>92276</Characters>
  <Application>Microsoft Office Word</Application>
  <DocSecurity>0</DocSecurity>
  <Lines>768</Lines>
  <Paragraphs>212</Paragraphs>
  <ScaleCrop>false</ScaleCrop>
  <HeadingPairs>
    <vt:vector size="2" baseType="variant">
      <vt:variant>
        <vt:lpstr>Title</vt:lpstr>
      </vt:variant>
      <vt:variant>
        <vt:i4>1</vt:i4>
      </vt:variant>
    </vt:vector>
  </HeadingPairs>
  <TitlesOfParts>
    <vt:vector size="1" baseType="lpstr">
      <vt:lpstr>Using Prosthetics Purchase Cards</vt:lpstr>
    </vt:vector>
  </TitlesOfParts>
  <Company>Veteran Affairs</Company>
  <LinksUpToDate>false</LinksUpToDate>
  <CharactersWithSpaces>106057</CharactersWithSpaces>
  <SharedDoc>false</SharedDoc>
  <HLinks>
    <vt:vector size="36" baseType="variant">
      <vt:variant>
        <vt:i4>3407984</vt:i4>
      </vt:variant>
      <vt:variant>
        <vt:i4>15</vt:i4>
      </vt:variant>
      <vt:variant>
        <vt:i4>0</vt:i4>
      </vt:variant>
      <vt:variant>
        <vt:i4>5</vt:i4>
      </vt:variant>
      <vt:variant>
        <vt:lpwstr/>
      </vt:variant>
      <vt:variant>
        <vt:lpwstr>p40</vt:lpwstr>
      </vt:variant>
      <vt:variant>
        <vt:i4>3342448</vt:i4>
      </vt:variant>
      <vt:variant>
        <vt:i4>12</vt:i4>
      </vt:variant>
      <vt:variant>
        <vt:i4>0</vt:i4>
      </vt:variant>
      <vt:variant>
        <vt:i4>5</vt:i4>
      </vt:variant>
      <vt:variant>
        <vt:lpwstr/>
      </vt:variant>
      <vt:variant>
        <vt:lpwstr>p35</vt:lpwstr>
      </vt:variant>
      <vt:variant>
        <vt:i4>3342448</vt:i4>
      </vt:variant>
      <vt:variant>
        <vt:i4>9</vt:i4>
      </vt:variant>
      <vt:variant>
        <vt:i4>0</vt:i4>
      </vt:variant>
      <vt:variant>
        <vt:i4>5</vt:i4>
      </vt:variant>
      <vt:variant>
        <vt:lpwstr/>
      </vt:variant>
      <vt:variant>
        <vt:lpwstr>p32</vt:lpwstr>
      </vt:variant>
      <vt:variant>
        <vt:i4>3342448</vt:i4>
      </vt:variant>
      <vt:variant>
        <vt:i4>6</vt:i4>
      </vt:variant>
      <vt:variant>
        <vt:i4>0</vt:i4>
      </vt:variant>
      <vt:variant>
        <vt:i4>5</vt:i4>
      </vt:variant>
      <vt:variant>
        <vt:lpwstr/>
      </vt:variant>
      <vt:variant>
        <vt:lpwstr>p31</vt:lpwstr>
      </vt:variant>
      <vt:variant>
        <vt:i4>3276912</vt:i4>
      </vt:variant>
      <vt:variant>
        <vt:i4>3</vt:i4>
      </vt:variant>
      <vt:variant>
        <vt:i4>0</vt:i4>
      </vt:variant>
      <vt:variant>
        <vt:i4>5</vt:i4>
      </vt:variant>
      <vt:variant>
        <vt:lpwstr/>
      </vt:variant>
      <vt:variant>
        <vt:lpwstr>p24</vt:lpwstr>
      </vt:variant>
      <vt:variant>
        <vt:i4>3276912</vt:i4>
      </vt:variant>
      <vt:variant>
        <vt:i4>0</vt:i4>
      </vt:variant>
      <vt:variant>
        <vt:i4>0</vt:i4>
      </vt:variant>
      <vt:variant>
        <vt:i4>5</vt:i4>
      </vt:variant>
      <vt:variant>
        <vt:lpwstr/>
      </vt:variant>
      <vt:variant>
        <vt:lpwstr>p23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Prosthetics Purchase Cards</dc:title>
  <dc:subject/>
  <dc:creator/>
  <cp:keywords/>
  <cp:lastModifiedBy>Department of Veterans Affairs</cp:lastModifiedBy>
  <cp:revision>3</cp:revision>
  <cp:lastPrinted>2017-08-17T21:37:00Z</cp:lastPrinted>
  <dcterms:created xsi:type="dcterms:W3CDTF">2021-07-16T14:18:00Z</dcterms:created>
  <dcterms:modified xsi:type="dcterms:W3CDTF">2021-07-16T14:24:00Z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y fmtid="{D5CDD505-2E9C-101B-9397-08002B2CF9AE}" pid="3" name="_AdHocReviewCycleID">
    <vt:i4>-642699031</vt:i4>
  </property>
  <property fmtid="{D5CDD505-2E9C-101B-9397-08002B2CF9AE}" pid="4" name="_EmailSubject">
    <vt:lpwstr>Purchase Cards UM.doc</vt:lpwstr>
  </property>
  <property fmtid="{D5CDD505-2E9C-101B-9397-08002B2CF9AE}" pid="5" name="_AuthorEmail">
    <vt:lpwstr>Sue.Martini@med.va.gov</vt:lpwstr>
  </property>
  <property fmtid="{D5CDD505-2E9C-101B-9397-08002B2CF9AE}" pid="6" name="_AuthorEmailDisplayName">
    <vt:lpwstr>Martini, Sue (EDS)</vt:lpwstr>
  </property>
  <property fmtid="{D5CDD505-2E9C-101B-9397-08002B2CF9AE}" pid="7" name="_PreviousAdHocReviewCycleID">
    <vt:i4>-1194853425</vt:i4>
  </property>
  <property fmtid="{D5CDD505-2E9C-101B-9397-08002B2CF9AE}" pid="8" name="_ReviewingToolsShownOnce">
    <vt:lpwstr/>
  </property>
</Properties>
</file>