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41DA" w14:textId="77777777" w:rsidR="00F65600" w:rsidRDefault="00F65600" w:rsidP="00E95EFE">
      <w:pPr>
        <w:jc w:val="center"/>
        <w:rPr>
          <w:rFonts w:ascii="Arial" w:hAnsi="Arial"/>
          <w:b/>
          <w:sz w:val="36"/>
          <w:szCs w:val="36"/>
        </w:rPr>
      </w:pPr>
    </w:p>
    <w:p w14:paraId="29DDF707" w14:textId="77777777" w:rsidR="00E95EFE" w:rsidRPr="00F65600" w:rsidRDefault="00E95EFE" w:rsidP="00E95EFE">
      <w:pPr>
        <w:jc w:val="center"/>
        <w:rPr>
          <w:rFonts w:ascii="Arial" w:hAnsi="Arial"/>
          <w:b/>
          <w:sz w:val="36"/>
          <w:szCs w:val="36"/>
        </w:rPr>
      </w:pPr>
      <w:bookmarkStart w:id="0" w:name="OLE_LINK5"/>
      <w:bookmarkStart w:id="1" w:name="OLE_LINK6"/>
      <w:r w:rsidRPr="00F65600">
        <w:rPr>
          <w:rFonts w:ascii="Arial" w:hAnsi="Arial"/>
          <w:b/>
          <w:sz w:val="36"/>
          <w:szCs w:val="36"/>
        </w:rPr>
        <w:t>NATIONAL PROSTHETICS PATIENT DATABASE (NPPD)</w:t>
      </w:r>
    </w:p>
    <w:bookmarkEnd w:id="0"/>
    <w:bookmarkEnd w:id="1"/>
    <w:p w14:paraId="435A8F2D" w14:textId="77777777" w:rsidR="00E95EFE" w:rsidRPr="00F65600" w:rsidRDefault="00E95EFE" w:rsidP="00E95EFE">
      <w:pPr>
        <w:jc w:val="center"/>
        <w:rPr>
          <w:rFonts w:ascii="Arial" w:hAnsi="Arial" w:cs="Arial"/>
          <w:b/>
          <w:sz w:val="36"/>
          <w:szCs w:val="36"/>
        </w:rPr>
      </w:pPr>
      <w:r w:rsidRPr="00F65600">
        <w:rPr>
          <w:rFonts w:ascii="Arial" w:hAnsi="Arial"/>
          <w:b/>
          <w:sz w:val="36"/>
          <w:szCs w:val="36"/>
        </w:rPr>
        <w:t>"A Clinical Review of the Quality and Effectiveness of the Prosthetics Program"</w:t>
      </w:r>
    </w:p>
    <w:p w14:paraId="04337DB4" w14:textId="77777777" w:rsidR="00E95EFE" w:rsidRPr="00F65600" w:rsidRDefault="00E95EFE" w:rsidP="00E95EFE">
      <w:pPr>
        <w:jc w:val="center"/>
        <w:rPr>
          <w:rFonts w:ascii="Arial" w:hAnsi="Arial" w:cs="Arial"/>
          <w:b/>
          <w:sz w:val="36"/>
          <w:szCs w:val="36"/>
        </w:rPr>
      </w:pPr>
    </w:p>
    <w:p w14:paraId="466A1963" w14:textId="77777777" w:rsidR="00E95EFE" w:rsidRPr="00F65600" w:rsidRDefault="00E95EFE" w:rsidP="00E95EFE">
      <w:pPr>
        <w:jc w:val="center"/>
        <w:rPr>
          <w:rFonts w:ascii="Arial" w:hAnsi="Arial" w:cs="Arial"/>
          <w:b/>
          <w:color w:val="000000"/>
          <w:sz w:val="36"/>
          <w:szCs w:val="36"/>
        </w:rPr>
      </w:pPr>
      <w:r w:rsidRPr="00F65600">
        <w:rPr>
          <w:rFonts w:ascii="Arial" w:hAnsi="Arial" w:cs="Arial"/>
          <w:b/>
          <w:color w:val="000000"/>
          <w:sz w:val="36"/>
          <w:szCs w:val="36"/>
        </w:rPr>
        <w:t>User Manual</w:t>
      </w:r>
    </w:p>
    <w:p w14:paraId="6F5CD13D" w14:textId="77777777" w:rsidR="00E95EFE" w:rsidRDefault="00E95EFE" w:rsidP="00E95EFE">
      <w:pPr>
        <w:jc w:val="center"/>
        <w:rPr>
          <w:rFonts w:ascii="Arial" w:hAnsi="Arial" w:cs="Arial"/>
        </w:rPr>
      </w:pPr>
    </w:p>
    <w:p w14:paraId="56D40F0A" w14:textId="77777777" w:rsidR="00E95EFE" w:rsidRDefault="00E95EFE" w:rsidP="00E95EFE">
      <w:pPr>
        <w:jc w:val="center"/>
        <w:rPr>
          <w:rFonts w:ascii="Arial" w:hAnsi="Arial" w:cs="Arial"/>
        </w:rPr>
      </w:pPr>
    </w:p>
    <w:p w14:paraId="2051D278" w14:textId="77777777" w:rsidR="00E95EFE" w:rsidRDefault="00E95EFE" w:rsidP="00E95EFE">
      <w:pPr>
        <w:jc w:val="center"/>
        <w:rPr>
          <w:rFonts w:ascii="Arial" w:hAnsi="Arial" w:cs="Arial"/>
        </w:rPr>
      </w:pPr>
    </w:p>
    <w:p w14:paraId="7E040548" w14:textId="77777777" w:rsidR="00E95EFE" w:rsidRDefault="00E95EFE" w:rsidP="00E95EFE">
      <w:pPr>
        <w:jc w:val="center"/>
        <w:rPr>
          <w:rFonts w:ascii="Arial" w:hAnsi="Arial" w:cs="Arial"/>
        </w:rPr>
      </w:pPr>
    </w:p>
    <w:p w14:paraId="7B4B8421" w14:textId="77777777" w:rsidR="00E95EFE" w:rsidRDefault="00B532C4" w:rsidP="00E95EFE">
      <w:pPr>
        <w:jc w:val="center"/>
        <w:rPr>
          <w:rFonts w:ascii="Arial" w:hAnsi="Arial" w:cs="Arial"/>
        </w:rPr>
      </w:pPr>
      <w:r>
        <w:rPr>
          <w:noProof/>
        </w:rPr>
        <w:pict w14:anchorId="67739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4.75pt;height:162.45pt;visibility:visible">
            <v:imagedata r:id="rId8" o:title=""/>
          </v:shape>
        </w:pict>
      </w:r>
    </w:p>
    <w:p w14:paraId="1B18D243" w14:textId="77777777" w:rsidR="00E95EFE" w:rsidRDefault="00E95EFE" w:rsidP="00E95EFE">
      <w:pPr>
        <w:jc w:val="center"/>
        <w:rPr>
          <w:rFonts w:ascii="Arial" w:hAnsi="Arial" w:cs="Arial"/>
        </w:rPr>
      </w:pPr>
    </w:p>
    <w:p w14:paraId="224719F3" w14:textId="77777777" w:rsidR="00F65600" w:rsidRDefault="00F65600" w:rsidP="00E95EFE">
      <w:pPr>
        <w:jc w:val="center"/>
        <w:rPr>
          <w:rFonts w:ascii="Arial" w:hAnsi="Arial" w:cs="Arial"/>
        </w:rPr>
      </w:pPr>
    </w:p>
    <w:p w14:paraId="1CBB4F4E" w14:textId="77777777" w:rsidR="00F65600" w:rsidRDefault="00F65600" w:rsidP="00E95EFE">
      <w:pPr>
        <w:jc w:val="center"/>
        <w:rPr>
          <w:rFonts w:ascii="Arial" w:hAnsi="Arial" w:cs="Arial"/>
        </w:rPr>
      </w:pPr>
    </w:p>
    <w:p w14:paraId="58DE1683" w14:textId="77777777" w:rsidR="00FA7795" w:rsidRPr="00F65600" w:rsidRDefault="00FA7795" w:rsidP="00FA7795">
      <w:pPr>
        <w:jc w:val="center"/>
        <w:rPr>
          <w:rFonts w:ascii="Arial" w:hAnsi="Arial" w:cs="Arial"/>
          <w:b/>
          <w:color w:val="000000"/>
          <w:sz w:val="28"/>
          <w:szCs w:val="28"/>
        </w:rPr>
      </w:pPr>
      <w:r w:rsidRPr="00F65600">
        <w:rPr>
          <w:rFonts w:ascii="Arial" w:hAnsi="Arial" w:cs="Arial"/>
          <w:b/>
          <w:color w:val="000000"/>
          <w:sz w:val="28"/>
          <w:szCs w:val="28"/>
        </w:rPr>
        <w:t>Version 3.0</w:t>
      </w:r>
    </w:p>
    <w:p w14:paraId="5B127BC0" w14:textId="77777777" w:rsidR="00FA7795" w:rsidRPr="00F65600" w:rsidRDefault="00FA7795" w:rsidP="00F65600">
      <w:pPr>
        <w:rPr>
          <w:rFonts w:ascii="Arial" w:hAnsi="Arial" w:cs="Arial"/>
          <w:b/>
          <w:sz w:val="28"/>
          <w:szCs w:val="28"/>
        </w:rPr>
      </w:pPr>
    </w:p>
    <w:p w14:paraId="6F225E9F" w14:textId="77777777" w:rsidR="00FA7795" w:rsidRPr="00F65600" w:rsidRDefault="00FA7795" w:rsidP="00F65600">
      <w:pPr>
        <w:jc w:val="center"/>
        <w:rPr>
          <w:rFonts w:ascii="Arial" w:hAnsi="Arial" w:cs="Arial"/>
          <w:b/>
          <w:color w:val="000000"/>
          <w:sz w:val="28"/>
          <w:szCs w:val="28"/>
        </w:rPr>
      </w:pPr>
      <w:r w:rsidRPr="00F65600">
        <w:rPr>
          <w:rFonts w:ascii="Arial" w:hAnsi="Arial" w:cs="Arial"/>
          <w:b/>
          <w:color w:val="000000"/>
          <w:sz w:val="28"/>
          <w:szCs w:val="28"/>
        </w:rPr>
        <w:t>September 2004</w:t>
      </w:r>
    </w:p>
    <w:p w14:paraId="1494ECDB" w14:textId="77777777" w:rsidR="00FA7795" w:rsidRPr="00F65600" w:rsidRDefault="00FA7795" w:rsidP="00FA7795">
      <w:pPr>
        <w:jc w:val="center"/>
        <w:rPr>
          <w:rFonts w:ascii="Arial" w:hAnsi="Arial" w:cs="Arial"/>
          <w:b/>
          <w:sz w:val="28"/>
          <w:szCs w:val="28"/>
        </w:rPr>
      </w:pPr>
    </w:p>
    <w:p w14:paraId="304F4109" w14:textId="77777777" w:rsidR="00FA7795" w:rsidRPr="00F65600" w:rsidRDefault="00FA7795" w:rsidP="00FA7795">
      <w:pPr>
        <w:jc w:val="center"/>
        <w:rPr>
          <w:rFonts w:ascii="Arial" w:hAnsi="Arial" w:cs="Arial"/>
          <w:b/>
          <w:sz w:val="28"/>
          <w:szCs w:val="28"/>
        </w:rPr>
      </w:pPr>
      <w:r w:rsidRPr="00A7686B">
        <w:rPr>
          <w:rFonts w:ascii="Arial" w:hAnsi="Arial" w:cs="Arial"/>
          <w:b/>
          <w:sz w:val="28"/>
          <w:szCs w:val="28"/>
        </w:rPr>
        <w:t xml:space="preserve">(Revised </w:t>
      </w:r>
      <w:r w:rsidR="00A7686B">
        <w:rPr>
          <w:rFonts w:ascii="Arial" w:hAnsi="Arial" w:cs="Arial"/>
          <w:b/>
          <w:sz w:val="28"/>
          <w:szCs w:val="28"/>
        </w:rPr>
        <w:t>August</w:t>
      </w:r>
      <w:r w:rsidR="00945F7D" w:rsidRPr="00A7686B">
        <w:rPr>
          <w:rFonts w:ascii="Arial" w:hAnsi="Arial" w:cs="Arial"/>
          <w:b/>
          <w:sz w:val="28"/>
          <w:szCs w:val="28"/>
        </w:rPr>
        <w:t xml:space="preserve"> 2014</w:t>
      </w:r>
      <w:r w:rsidRPr="00A7686B">
        <w:rPr>
          <w:rFonts w:ascii="Arial" w:hAnsi="Arial" w:cs="Arial"/>
          <w:b/>
          <w:sz w:val="28"/>
          <w:szCs w:val="28"/>
        </w:rPr>
        <w:t>)</w:t>
      </w:r>
    </w:p>
    <w:p w14:paraId="6B7EC7F0" w14:textId="77777777" w:rsidR="00FA7795" w:rsidRDefault="00FA7795" w:rsidP="00FA7795">
      <w:pPr>
        <w:jc w:val="center"/>
        <w:rPr>
          <w:rFonts w:ascii="Arial" w:hAnsi="Arial" w:cs="Arial"/>
        </w:rPr>
      </w:pPr>
      <w:bookmarkStart w:id="2" w:name="_Toc90950328"/>
      <w:bookmarkStart w:id="3" w:name="_Toc91389435"/>
    </w:p>
    <w:p w14:paraId="79C941F0" w14:textId="77777777" w:rsidR="00FA7795" w:rsidRDefault="00FA7795" w:rsidP="00FA7795">
      <w:pPr>
        <w:jc w:val="center"/>
        <w:rPr>
          <w:rFonts w:ascii="Arial" w:hAnsi="Arial" w:cs="Arial"/>
        </w:rPr>
      </w:pPr>
    </w:p>
    <w:p w14:paraId="38F388DA" w14:textId="77777777" w:rsidR="00FA7795" w:rsidRDefault="00FA7795" w:rsidP="00FA7795">
      <w:pPr>
        <w:jc w:val="center"/>
        <w:rPr>
          <w:rFonts w:ascii="Arial" w:hAnsi="Arial" w:cs="Arial"/>
        </w:rPr>
      </w:pPr>
    </w:p>
    <w:p w14:paraId="71D5E5FD" w14:textId="77777777" w:rsidR="00FA7795" w:rsidRDefault="00FA7795" w:rsidP="00FA7795">
      <w:pPr>
        <w:jc w:val="center"/>
        <w:rPr>
          <w:rFonts w:ascii="Arial" w:hAnsi="Arial" w:cs="Arial"/>
        </w:rPr>
      </w:pPr>
    </w:p>
    <w:p w14:paraId="35E51019" w14:textId="77777777" w:rsidR="00F65600" w:rsidRPr="00B90D29" w:rsidRDefault="00F65600" w:rsidP="00FA7795">
      <w:pPr>
        <w:jc w:val="center"/>
        <w:rPr>
          <w:rFonts w:ascii="Arial" w:hAnsi="Arial" w:cs="Arial"/>
        </w:rPr>
      </w:pPr>
    </w:p>
    <w:p w14:paraId="2FA76C38" w14:textId="77777777" w:rsidR="00FA7795" w:rsidRPr="00F65600" w:rsidRDefault="00FA7795" w:rsidP="00FA7795">
      <w:pPr>
        <w:jc w:val="center"/>
        <w:rPr>
          <w:rFonts w:ascii="Arial" w:hAnsi="Arial"/>
          <w:b/>
          <w:sz w:val="28"/>
          <w:szCs w:val="28"/>
        </w:rPr>
      </w:pPr>
      <w:r w:rsidRPr="00F65600">
        <w:rPr>
          <w:rFonts w:ascii="Arial" w:hAnsi="Arial"/>
          <w:b/>
          <w:sz w:val="28"/>
          <w:szCs w:val="28"/>
        </w:rPr>
        <w:t>Department of Veterans Affairs</w:t>
      </w:r>
      <w:bookmarkEnd w:id="2"/>
      <w:bookmarkEnd w:id="3"/>
    </w:p>
    <w:p w14:paraId="44EF71B7" w14:textId="77777777" w:rsidR="00FA7795" w:rsidRPr="00F65600" w:rsidRDefault="00FA7795" w:rsidP="00FA7795">
      <w:pPr>
        <w:jc w:val="center"/>
        <w:rPr>
          <w:rFonts w:ascii="Arial" w:hAnsi="Arial" w:cs="Arial"/>
          <w:b/>
          <w:color w:val="000000"/>
          <w:sz w:val="28"/>
          <w:szCs w:val="28"/>
        </w:rPr>
      </w:pPr>
      <w:r w:rsidRPr="00F65600">
        <w:rPr>
          <w:rFonts w:ascii="Arial" w:hAnsi="Arial" w:cs="Arial"/>
          <w:b/>
          <w:color w:val="000000"/>
          <w:sz w:val="28"/>
          <w:szCs w:val="28"/>
        </w:rPr>
        <w:t>Office of Information and Technology</w:t>
      </w:r>
    </w:p>
    <w:p w14:paraId="30EA5D5C" w14:textId="77777777" w:rsidR="00095923" w:rsidRDefault="00FA7795" w:rsidP="00FA7795">
      <w:pPr>
        <w:jc w:val="center"/>
        <w:rPr>
          <w:rFonts w:ascii="Arial" w:hAnsi="Arial" w:cs="Arial"/>
          <w:b/>
          <w:color w:val="000000"/>
          <w:sz w:val="28"/>
          <w:szCs w:val="28"/>
        </w:rPr>
      </w:pPr>
      <w:r w:rsidRPr="00F65600">
        <w:rPr>
          <w:rFonts w:ascii="Arial" w:hAnsi="Arial" w:cs="Arial"/>
          <w:b/>
          <w:color w:val="000000"/>
          <w:sz w:val="28"/>
          <w:szCs w:val="28"/>
        </w:rPr>
        <w:t>Product Development</w:t>
      </w:r>
    </w:p>
    <w:p w14:paraId="2A0C7122" w14:textId="77777777" w:rsidR="009260D9" w:rsidRPr="00F65600" w:rsidRDefault="009260D9" w:rsidP="00FA7795">
      <w:pPr>
        <w:jc w:val="center"/>
        <w:rPr>
          <w:b/>
          <w:sz w:val="28"/>
          <w:szCs w:val="28"/>
        </w:rPr>
      </w:pPr>
      <w:r>
        <w:rPr>
          <w:rFonts w:ascii="Arial" w:hAnsi="Arial" w:cs="Arial"/>
          <w:b/>
          <w:color w:val="000000"/>
          <w:sz w:val="28"/>
          <w:szCs w:val="28"/>
        </w:rPr>
        <w:br w:type="page"/>
      </w:r>
    </w:p>
    <w:p w14:paraId="3A5CEF9B" w14:textId="77777777" w:rsidR="00095923" w:rsidRPr="00F65600" w:rsidRDefault="00095923">
      <w:pPr>
        <w:rPr>
          <w:b/>
          <w:sz w:val="28"/>
          <w:szCs w:val="28"/>
        </w:rPr>
      </w:pPr>
    </w:p>
    <w:p w14:paraId="1A60E760" w14:textId="77777777" w:rsidR="00095923" w:rsidRDefault="00095923">
      <w:pPr>
        <w:sectPr w:rsidR="00095923" w:rsidSect="00991D45">
          <w:footerReference w:type="even" r:id="rId9"/>
          <w:footerReference w:type="default" r:id="rId10"/>
          <w:footnotePr>
            <w:numRestart w:val="eachPage"/>
          </w:footnotePr>
          <w:pgSz w:w="12240" w:h="15840" w:code="1"/>
          <w:pgMar w:top="1440" w:right="1440" w:bottom="1440" w:left="1440" w:header="720" w:footer="720" w:gutter="0"/>
          <w:pgNumType w:start="1"/>
          <w:cols w:space="720"/>
          <w:docGrid w:linePitch="360"/>
        </w:sectPr>
      </w:pPr>
    </w:p>
    <w:p w14:paraId="12990E17" w14:textId="77777777" w:rsidR="00F65600" w:rsidRPr="00F65600" w:rsidRDefault="00F65600" w:rsidP="00F65600">
      <w:pPr>
        <w:pStyle w:val="BodyText"/>
      </w:pPr>
    </w:p>
    <w:p w14:paraId="14BE5562" w14:textId="77777777" w:rsidR="00F65600" w:rsidRPr="00F65600" w:rsidRDefault="00F65600" w:rsidP="00F65600">
      <w:pPr>
        <w:pStyle w:val="BodyText"/>
      </w:pPr>
    </w:p>
    <w:p w14:paraId="64DE5FF3" w14:textId="77777777" w:rsidR="00841FB4" w:rsidRDefault="00841FB4" w:rsidP="00841FB4">
      <w:pPr>
        <w:pStyle w:val="Title2"/>
      </w:pPr>
      <w:r>
        <w:t>Revision History</w:t>
      </w:r>
    </w:p>
    <w:p w14:paraId="4213D4D4" w14:textId="77777777" w:rsidR="00841FB4" w:rsidRDefault="00841FB4" w:rsidP="00841FB4">
      <w:pPr>
        <w:pStyle w:val="Title2"/>
      </w:pPr>
    </w:p>
    <w:tbl>
      <w:tblPr>
        <w:tblW w:w="5000" w:type="pct"/>
        <w:tblLayout w:type="fixed"/>
        <w:tblLook w:val="0020" w:firstRow="1" w:lastRow="0" w:firstColumn="0" w:lastColumn="0" w:noHBand="0" w:noVBand="0"/>
      </w:tblPr>
      <w:tblGrid>
        <w:gridCol w:w="1188"/>
        <w:gridCol w:w="1799"/>
        <w:gridCol w:w="3961"/>
        <w:gridCol w:w="2628"/>
      </w:tblGrid>
      <w:tr w:rsidR="00841FB4" w:rsidRPr="005068FD" w14:paraId="456327CE" w14:textId="77777777" w:rsidTr="00945F7D">
        <w:trPr>
          <w:cantSplit/>
          <w:tblHeader/>
        </w:trPr>
        <w:tc>
          <w:tcPr>
            <w:tcW w:w="620" w:type="pct"/>
            <w:tcBorders>
              <w:top w:val="single" w:sz="4" w:space="0" w:color="000000"/>
              <w:left w:val="single" w:sz="4" w:space="0" w:color="000000"/>
              <w:bottom w:val="single" w:sz="4" w:space="0" w:color="000000"/>
            </w:tcBorders>
            <w:shd w:val="clear" w:color="auto" w:fill="D9D9D9"/>
          </w:tcPr>
          <w:p w14:paraId="0DD8A3E8" w14:textId="77777777" w:rsidR="00841FB4" w:rsidRPr="005068FD" w:rsidRDefault="00841FB4" w:rsidP="008B5899">
            <w:pPr>
              <w:pStyle w:val="TableHeading"/>
            </w:pPr>
            <w:bookmarkStart w:id="4" w:name="ColumnTitle_01"/>
            <w:bookmarkEnd w:id="4"/>
            <w:r w:rsidRPr="005068FD">
              <w:t>Date</w:t>
            </w:r>
          </w:p>
        </w:tc>
        <w:tc>
          <w:tcPr>
            <w:tcW w:w="939" w:type="pct"/>
            <w:tcBorders>
              <w:top w:val="single" w:sz="4" w:space="0" w:color="000000"/>
              <w:left w:val="single" w:sz="4" w:space="0" w:color="000000"/>
              <w:bottom w:val="single" w:sz="4" w:space="0" w:color="000000"/>
            </w:tcBorders>
            <w:shd w:val="clear" w:color="auto" w:fill="D9D9D9"/>
          </w:tcPr>
          <w:p w14:paraId="4B14BB6B" w14:textId="77777777" w:rsidR="00841FB4" w:rsidRPr="005068FD" w:rsidRDefault="00841FB4" w:rsidP="008B5899">
            <w:pPr>
              <w:pStyle w:val="TableHeading"/>
            </w:pPr>
            <w:r w:rsidRPr="005068FD">
              <w:t>Version</w:t>
            </w:r>
          </w:p>
        </w:tc>
        <w:tc>
          <w:tcPr>
            <w:tcW w:w="2068" w:type="pct"/>
            <w:tcBorders>
              <w:top w:val="single" w:sz="4" w:space="0" w:color="000000"/>
              <w:left w:val="single" w:sz="4" w:space="0" w:color="000000"/>
              <w:bottom w:val="single" w:sz="4" w:space="0" w:color="000000"/>
            </w:tcBorders>
            <w:shd w:val="clear" w:color="auto" w:fill="D9D9D9"/>
          </w:tcPr>
          <w:p w14:paraId="7566E44A" w14:textId="77777777" w:rsidR="00841FB4" w:rsidRPr="005068FD" w:rsidRDefault="00841FB4" w:rsidP="008B5899">
            <w:pPr>
              <w:pStyle w:val="TableHeading"/>
            </w:pPr>
            <w:r w:rsidRPr="005068FD">
              <w:t>Description</w:t>
            </w:r>
          </w:p>
        </w:tc>
        <w:tc>
          <w:tcPr>
            <w:tcW w:w="1372" w:type="pct"/>
            <w:tcBorders>
              <w:top w:val="single" w:sz="4" w:space="0" w:color="000000"/>
              <w:left w:val="single" w:sz="4" w:space="0" w:color="000000"/>
              <w:bottom w:val="single" w:sz="4" w:space="0" w:color="000000"/>
              <w:right w:val="single" w:sz="4" w:space="0" w:color="000000"/>
            </w:tcBorders>
            <w:shd w:val="clear" w:color="auto" w:fill="D9D9D9"/>
          </w:tcPr>
          <w:p w14:paraId="0750E4B8" w14:textId="77777777" w:rsidR="00841FB4" w:rsidRPr="005068FD" w:rsidRDefault="00841FB4" w:rsidP="008B5899">
            <w:pPr>
              <w:pStyle w:val="TableHeading"/>
            </w:pPr>
            <w:r w:rsidRPr="005068FD">
              <w:t>Author</w:t>
            </w:r>
          </w:p>
        </w:tc>
      </w:tr>
      <w:tr w:rsidR="00FE319B" w14:paraId="207F8421" w14:textId="77777777" w:rsidTr="00945F7D">
        <w:trPr>
          <w:cantSplit/>
        </w:trPr>
        <w:tc>
          <w:tcPr>
            <w:tcW w:w="620" w:type="pct"/>
            <w:tcBorders>
              <w:left w:val="single" w:sz="4" w:space="0" w:color="000000"/>
              <w:bottom w:val="single" w:sz="4" w:space="0" w:color="000000"/>
            </w:tcBorders>
          </w:tcPr>
          <w:p w14:paraId="07FAF630" w14:textId="77777777" w:rsidR="00FE319B" w:rsidRPr="00A7686B" w:rsidRDefault="00A7686B" w:rsidP="00FE319B">
            <w:pPr>
              <w:pStyle w:val="TableText"/>
              <w:rPr>
                <w:szCs w:val="22"/>
                <w:lang w:val="it-IT"/>
              </w:rPr>
            </w:pPr>
            <w:r w:rsidRPr="00A7686B">
              <w:rPr>
                <w:szCs w:val="22"/>
                <w:lang w:val="it-IT"/>
              </w:rPr>
              <w:t>August</w:t>
            </w:r>
            <w:r w:rsidR="00945F7D" w:rsidRPr="00A7686B">
              <w:rPr>
                <w:szCs w:val="22"/>
                <w:lang w:val="it-IT"/>
              </w:rPr>
              <w:t xml:space="preserve"> 2014</w:t>
            </w:r>
          </w:p>
        </w:tc>
        <w:tc>
          <w:tcPr>
            <w:tcW w:w="939" w:type="pct"/>
            <w:tcBorders>
              <w:left w:val="single" w:sz="4" w:space="0" w:color="000000"/>
              <w:bottom w:val="single" w:sz="4" w:space="0" w:color="000000"/>
            </w:tcBorders>
          </w:tcPr>
          <w:p w14:paraId="41C33594" w14:textId="77777777" w:rsidR="00FE319B" w:rsidRPr="00A7686B" w:rsidRDefault="00FE319B" w:rsidP="00FE319B">
            <w:pPr>
              <w:pStyle w:val="TableText"/>
              <w:rPr>
                <w:szCs w:val="22"/>
                <w:lang w:val="it-IT"/>
              </w:rPr>
            </w:pPr>
            <w:r w:rsidRPr="00A7686B">
              <w:rPr>
                <w:szCs w:val="22"/>
                <w:lang w:val="it-IT"/>
              </w:rPr>
              <w:t>RMPR*3.0*168</w:t>
            </w:r>
          </w:p>
        </w:tc>
        <w:tc>
          <w:tcPr>
            <w:tcW w:w="2068" w:type="pct"/>
            <w:tcBorders>
              <w:left w:val="single" w:sz="4" w:space="0" w:color="000000"/>
              <w:bottom w:val="single" w:sz="4" w:space="0" w:color="000000"/>
            </w:tcBorders>
          </w:tcPr>
          <w:p w14:paraId="78EB33B2" w14:textId="77777777" w:rsidR="00FE319B" w:rsidRPr="00A7686B" w:rsidRDefault="00FE319B" w:rsidP="00FE319B">
            <w:pPr>
              <w:pStyle w:val="TableText"/>
              <w:rPr>
                <w:szCs w:val="22"/>
                <w:lang w:val="it-IT"/>
              </w:rPr>
            </w:pPr>
            <w:r w:rsidRPr="00A7686B">
              <w:rPr>
                <w:szCs w:val="22"/>
                <w:lang w:val="it-IT"/>
              </w:rPr>
              <w:t xml:space="preserve">Updates for ICD-10 </w:t>
            </w:r>
          </w:p>
          <w:p w14:paraId="722B380F" w14:textId="77777777" w:rsidR="00FE319B" w:rsidRPr="00A7686B" w:rsidRDefault="00FE319B" w:rsidP="00FE319B">
            <w:pPr>
              <w:pStyle w:val="TableText"/>
              <w:rPr>
                <w:szCs w:val="22"/>
                <w:lang w:val="it-IT"/>
              </w:rPr>
            </w:pPr>
            <w:r w:rsidRPr="00A7686B">
              <w:rPr>
                <w:szCs w:val="22"/>
                <w:lang w:val="it-IT"/>
              </w:rPr>
              <w:t>Updated title page</w:t>
            </w:r>
            <w:r w:rsidR="005C2A9F" w:rsidRPr="00A7686B">
              <w:rPr>
                <w:szCs w:val="22"/>
                <w:lang w:val="it-IT"/>
              </w:rPr>
              <w:t xml:space="preserve"> and revision history</w:t>
            </w:r>
          </w:p>
          <w:p w14:paraId="7F129626" w14:textId="77777777" w:rsidR="00FE319B" w:rsidRPr="00A7686B" w:rsidRDefault="00FE319B" w:rsidP="00FE319B">
            <w:pPr>
              <w:pStyle w:val="TableText"/>
              <w:rPr>
                <w:szCs w:val="22"/>
                <w:lang w:val="it-IT"/>
              </w:rPr>
            </w:pPr>
            <w:r w:rsidRPr="00A7686B">
              <w:rPr>
                <w:szCs w:val="22"/>
                <w:lang w:val="it-IT"/>
              </w:rPr>
              <w:t xml:space="preserve">New </w:t>
            </w:r>
            <w:r w:rsidR="005C2A9F" w:rsidRPr="00A7686B">
              <w:rPr>
                <w:szCs w:val="22"/>
              </w:rPr>
              <w:t xml:space="preserve">PSAS HCPCS History report </w:t>
            </w:r>
            <w:r w:rsidRPr="00A7686B">
              <w:rPr>
                <w:szCs w:val="22"/>
                <w:lang w:val="it-IT"/>
              </w:rPr>
              <w:t xml:space="preserve">screen shot (p. </w:t>
            </w:r>
            <w:r w:rsidR="00945F7D" w:rsidRPr="00A7686B">
              <w:rPr>
                <w:szCs w:val="22"/>
                <w:lang w:val="it-IT"/>
              </w:rPr>
              <w:fldChar w:fldCharType="begin"/>
            </w:r>
            <w:r w:rsidR="00945F7D" w:rsidRPr="00A7686B">
              <w:rPr>
                <w:szCs w:val="22"/>
                <w:lang w:val="it-IT"/>
              </w:rPr>
              <w:instrText xml:space="preserve"> HYPERLINK  \l "ICDp4" </w:instrText>
            </w:r>
            <w:r w:rsidR="00945F7D" w:rsidRPr="00A7686B">
              <w:rPr>
                <w:szCs w:val="22"/>
                <w:lang w:val="it-IT"/>
              </w:rPr>
              <w:fldChar w:fldCharType="separate"/>
            </w:r>
            <w:r w:rsidRPr="00A7686B">
              <w:rPr>
                <w:rStyle w:val="Hyperlink"/>
                <w:szCs w:val="22"/>
                <w:lang w:val="it-IT"/>
              </w:rPr>
              <w:t>4</w:t>
            </w:r>
            <w:r w:rsidR="00945F7D" w:rsidRPr="00A7686B">
              <w:rPr>
                <w:szCs w:val="22"/>
                <w:lang w:val="it-IT"/>
              </w:rPr>
              <w:fldChar w:fldCharType="end"/>
            </w:r>
            <w:r w:rsidRPr="00A7686B">
              <w:rPr>
                <w:szCs w:val="22"/>
                <w:lang w:val="it-IT"/>
              </w:rPr>
              <w:t xml:space="preserve">) </w:t>
            </w:r>
          </w:p>
        </w:tc>
        <w:tc>
          <w:tcPr>
            <w:tcW w:w="1372" w:type="pct"/>
            <w:tcBorders>
              <w:left w:val="single" w:sz="4" w:space="0" w:color="000000"/>
              <w:bottom w:val="single" w:sz="4" w:space="0" w:color="000000"/>
              <w:right w:val="single" w:sz="4" w:space="0" w:color="000000"/>
            </w:tcBorders>
          </w:tcPr>
          <w:p w14:paraId="07173601" w14:textId="77777777" w:rsidR="00FE319B" w:rsidRPr="00A7686B" w:rsidRDefault="001F7AE3" w:rsidP="006728CC">
            <w:pPr>
              <w:pStyle w:val="TableText"/>
              <w:rPr>
                <w:szCs w:val="22"/>
                <w:lang w:val="it-IT"/>
              </w:rPr>
            </w:pPr>
            <w:r w:rsidRPr="001F7AE3">
              <w:rPr>
                <w:szCs w:val="22"/>
                <w:highlight w:val="yellow"/>
                <w:lang w:val="it-IT"/>
              </w:rPr>
              <w:t>REDACTED</w:t>
            </w:r>
          </w:p>
        </w:tc>
      </w:tr>
      <w:tr w:rsidR="00FE319B" w14:paraId="59A28592" w14:textId="77777777" w:rsidTr="00945F7D">
        <w:trPr>
          <w:cantSplit/>
        </w:trPr>
        <w:tc>
          <w:tcPr>
            <w:tcW w:w="620" w:type="pct"/>
            <w:tcBorders>
              <w:left w:val="single" w:sz="4" w:space="0" w:color="000000"/>
              <w:bottom w:val="single" w:sz="4" w:space="0" w:color="000000"/>
            </w:tcBorders>
          </w:tcPr>
          <w:p w14:paraId="56FCAF91" w14:textId="77777777" w:rsidR="00FE319B" w:rsidRPr="00FE319B" w:rsidRDefault="00FE319B" w:rsidP="00FE319B">
            <w:pPr>
              <w:pStyle w:val="TableText"/>
              <w:rPr>
                <w:szCs w:val="22"/>
                <w:lang w:val="it-IT"/>
              </w:rPr>
            </w:pPr>
            <w:r w:rsidRPr="00FE319B">
              <w:rPr>
                <w:szCs w:val="22"/>
                <w:lang w:val="it-IT"/>
              </w:rPr>
              <w:t>Mar. 2012</w:t>
            </w:r>
          </w:p>
        </w:tc>
        <w:tc>
          <w:tcPr>
            <w:tcW w:w="939" w:type="pct"/>
            <w:tcBorders>
              <w:left w:val="single" w:sz="4" w:space="0" w:color="000000"/>
              <w:bottom w:val="single" w:sz="4" w:space="0" w:color="000000"/>
            </w:tcBorders>
          </w:tcPr>
          <w:p w14:paraId="36E835C1" w14:textId="77777777" w:rsidR="00FE319B" w:rsidRPr="00FE319B" w:rsidRDefault="00FE319B" w:rsidP="00FE319B">
            <w:pPr>
              <w:pStyle w:val="TableText"/>
              <w:rPr>
                <w:szCs w:val="22"/>
                <w:lang w:val="it-IT"/>
              </w:rPr>
            </w:pPr>
            <w:r w:rsidRPr="00FE319B">
              <w:rPr>
                <w:szCs w:val="22"/>
                <w:lang w:val="it-IT"/>
              </w:rPr>
              <w:t>RMPR*3*169</w:t>
            </w:r>
          </w:p>
        </w:tc>
        <w:tc>
          <w:tcPr>
            <w:tcW w:w="2068" w:type="pct"/>
            <w:tcBorders>
              <w:left w:val="single" w:sz="4" w:space="0" w:color="000000"/>
              <w:bottom w:val="single" w:sz="4" w:space="0" w:color="000000"/>
            </w:tcBorders>
          </w:tcPr>
          <w:p w14:paraId="0562EC0F" w14:textId="77777777" w:rsidR="00FE319B" w:rsidRPr="00FE319B" w:rsidRDefault="00FE319B" w:rsidP="00FE319B">
            <w:pPr>
              <w:pStyle w:val="TableText"/>
              <w:rPr>
                <w:szCs w:val="22"/>
                <w:lang w:val="it-IT"/>
              </w:rPr>
            </w:pPr>
            <w:r w:rsidRPr="00FE319B">
              <w:rPr>
                <w:szCs w:val="22"/>
                <w:lang w:val="it-IT"/>
              </w:rPr>
              <w:t>Update</w:t>
            </w:r>
            <w:r>
              <w:rPr>
                <w:szCs w:val="22"/>
                <w:lang w:val="it-IT"/>
              </w:rPr>
              <w:t>d</w:t>
            </w:r>
            <w:r w:rsidRPr="00FE319B">
              <w:rPr>
                <w:szCs w:val="22"/>
                <w:lang w:val="it-IT"/>
              </w:rPr>
              <w:t xml:space="preserve"> description of NPPD Line 300F, 400X &amp; 900 P. </w:t>
            </w:r>
          </w:p>
          <w:p w14:paraId="3F069EBE" w14:textId="77777777" w:rsidR="00FE319B" w:rsidRPr="00FE319B" w:rsidRDefault="00FE319B" w:rsidP="00FE319B">
            <w:pPr>
              <w:pStyle w:val="TableText"/>
              <w:rPr>
                <w:szCs w:val="22"/>
                <w:lang w:val="it-IT"/>
              </w:rPr>
            </w:pPr>
            <w:r w:rsidRPr="00FE319B">
              <w:rPr>
                <w:szCs w:val="22"/>
                <w:lang w:val="it-IT"/>
              </w:rPr>
              <w:t xml:space="preserve"> Inactivated Line 300 C</w:t>
            </w:r>
            <w:r>
              <w:rPr>
                <w:szCs w:val="22"/>
                <w:lang w:val="it-IT"/>
              </w:rPr>
              <w:t xml:space="preserve"> (pp. </w:t>
            </w:r>
            <w:r w:rsidRPr="00FE319B">
              <w:rPr>
                <w:szCs w:val="22"/>
                <w:lang w:val="it-IT"/>
              </w:rPr>
              <w:t>32,</w:t>
            </w:r>
            <w:r>
              <w:rPr>
                <w:szCs w:val="22"/>
                <w:lang w:val="it-IT"/>
              </w:rPr>
              <w:t xml:space="preserve"> </w:t>
            </w:r>
            <w:r w:rsidRPr="00FE319B">
              <w:rPr>
                <w:szCs w:val="22"/>
                <w:lang w:val="it-IT"/>
              </w:rPr>
              <w:t>33</w:t>
            </w:r>
            <w:r>
              <w:rPr>
                <w:szCs w:val="22"/>
                <w:lang w:val="it-IT"/>
              </w:rPr>
              <w:t>)</w:t>
            </w:r>
          </w:p>
        </w:tc>
        <w:tc>
          <w:tcPr>
            <w:tcW w:w="1372" w:type="pct"/>
            <w:tcBorders>
              <w:left w:val="single" w:sz="4" w:space="0" w:color="000000"/>
              <w:bottom w:val="single" w:sz="4" w:space="0" w:color="000000"/>
              <w:right w:val="single" w:sz="4" w:space="0" w:color="000000"/>
            </w:tcBorders>
          </w:tcPr>
          <w:p w14:paraId="7C04A7B3" w14:textId="77777777" w:rsidR="00FE319B" w:rsidRPr="00FE319B" w:rsidRDefault="001F7AE3" w:rsidP="00FE319B">
            <w:pPr>
              <w:pStyle w:val="TableText"/>
              <w:rPr>
                <w:szCs w:val="22"/>
                <w:lang w:val="it-IT"/>
              </w:rPr>
            </w:pPr>
            <w:r w:rsidRPr="001F7AE3">
              <w:rPr>
                <w:szCs w:val="22"/>
                <w:highlight w:val="yellow"/>
                <w:lang w:val="it-IT"/>
              </w:rPr>
              <w:t>REDACTED</w:t>
            </w:r>
          </w:p>
        </w:tc>
      </w:tr>
      <w:tr w:rsidR="00FE319B" w14:paraId="72401E0C" w14:textId="77777777" w:rsidTr="00945F7D">
        <w:trPr>
          <w:cantSplit/>
        </w:trPr>
        <w:tc>
          <w:tcPr>
            <w:tcW w:w="620" w:type="pct"/>
            <w:tcBorders>
              <w:left w:val="single" w:sz="4" w:space="0" w:color="000000"/>
              <w:bottom w:val="single" w:sz="4" w:space="0" w:color="000000"/>
            </w:tcBorders>
          </w:tcPr>
          <w:p w14:paraId="4AEB2282" w14:textId="77777777" w:rsidR="00FE319B" w:rsidRPr="00FE319B" w:rsidRDefault="00FE319B" w:rsidP="00FE319B">
            <w:pPr>
              <w:pStyle w:val="TableText"/>
              <w:rPr>
                <w:szCs w:val="22"/>
                <w:lang w:val="it-IT"/>
              </w:rPr>
            </w:pPr>
            <w:r w:rsidRPr="00FE319B">
              <w:rPr>
                <w:szCs w:val="22"/>
                <w:lang w:val="it-IT"/>
              </w:rPr>
              <w:t>Apr. 2011</w:t>
            </w:r>
          </w:p>
        </w:tc>
        <w:tc>
          <w:tcPr>
            <w:tcW w:w="939" w:type="pct"/>
            <w:tcBorders>
              <w:left w:val="single" w:sz="4" w:space="0" w:color="000000"/>
              <w:bottom w:val="single" w:sz="4" w:space="0" w:color="000000"/>
            </w:tcBorders>
          </w:tcPr>
          <w:p w14:paraId="3997A15B" w14:textId="77777777" w:rsidR="00FE319B" w:rsidRPr="00FE319B" w:rsidRDefault="00FE319B" w:rsidP="00FE319B">
            <w:pPr>
              <w:pStyle w:val="TableText"/>
              <w:rPr>
                <w:szCs w:val="22"/>
                <w:lang w:val="it-IT"/>
              </w:rPr>
            </w:pPr>
            <w:r w:rsidRPr="00FE319B">
              <w:rPr>
                <w:szCs w:val="22"/>
                <w:lang w:val="it-IT"/>
              </w:rPr>
              <w:t>RMPR*3*164</w:t>
            </w:r>
          </w:p>
        </w:tc>
        <w:tc>
          <w:tcPr>
            <w:tcW w:w="2068" w:type="pct"/>
            <w:tcBorders>
              <w:left w:val="single" w:sz="4" w:space="0" w:color="000000"/>
              <w:bottom w:val="single" w:sz="4" w:space="0" w:color="000000"/>
            </w:tcBorders>
          </w:tcPr>
          <w:p w14:paraId="0915E885" w14:textId="77777777" w:rsidR="00FE319B" w:rsidRDefault="00FE319B" w:rsidP="00FE319B">
            <w:pPr>
              <w:pStyle w:val="TableText"/>
              <w:rPr>
                <w:szCs w:val="22"/>
                <w:lang w:val="it-IT"/>
              </w:rPr>
            </w:pPr>
            <w:r w:rsidRPr="00FE319B">
              <w:rPr>
                <w:szCs w:val="22"/>
                <w:lang w:val="it-IT"/>
              </w:rPr>
              <w:t xml:space="preserve">Eleven NPPD line </w:t>
            </w:r>
            <w:r>
              <w:rPr>
                <w:szCs w:val="22"/>
                <w:lang w:val="it-IT"/>
              </w:rPr>
              <w:t xml:space="preserve">changes (pp. </w:t>
            </w:r>
            <w:r w:rsidRPr="00FE319B">
              <w:rPr>
                <w:szCs w:val="22"/>
                <w:lang w:val="it-IT"/>
              </w:rPr>
              <w:t>32,</w:t>
            </w:r>
            <w:r>
              <w:rPr>
                <w:szCs w:val="22"/>
                <w:lang w:val="it-IT"/>
              </w:rPr>
              <w:t xml:space="preserve"> </w:t>
            </w:r>
            <w:r w:rsidRPr="00FE319B">
              <w:rPr>
                <w:szCs w:val="22"/>
                <w:lang w:val="it-IT"/>
              </w:rPr>
              <w:t>33,</w:t>
            </w:r>
            <w:r>
              <w:rPr>
                <w:szCs w:val="22"/>
                <w:lang w:val="it-IT"/>
              </w:rPr>
              <w:t xml:space="preserve"> </w:t>
            </w:r>
            <w:r w:rsidRPr="00FE319B">
              <w:rPr>
                <w:szCs w:val="22"/>
                <w:lang w:val="it-IT"/>
              </w:rPr>
              <w:t>35</w:t>
            </w:r>
            <w:r>
              <w:rPr>
                <w:szCs w:val="22"/>
                <w:lang w:val="it-IT"/>
              </w:rPr>
              <w:t>)</w:t>
            </w:r>
          </w:p>
          <w:p w14:paraId="2885DC3B" w14:textId="77777777" w:rsidR="00FE319B" w:rsidRPr="00FE319B" w:rsidRDefault="00FE319B" w:rsidP="00FE319B">
            <w:pPr>
              <w:pStyle w:val="TableText"/>
              <w:rPr>
                <w:szCs w:val="22"/>
                <w:lang w:val="it-IT"/>
              </w:rPr>
            </w:pPr>
          </w:p>
        </w:tc>
        <w:tc>
          <w:tcPr>
            <w:tcW w:w="1372" w:type="pct"/>
            <w:tcBorders>
              <w:left w:val="single" w:sz="4" w:space="0" w:color="000000"/>
              <w:bottom w:val="single" w:sz="4" w:space="0" w:color="000000"/>
              <w:right w:val="single" w:sz="4" w:space="0" w:color="000000"/>
            </w:tcBorders>
          </w:tcPr>
          <w:p w14:paraId="325E99D4" w14:textId="77777777" w:rsidR="00FE319B" w:rsidRPr="00FE319B" w:rsidRDefault="001F7AE3" w:rsidP="00FE319B">
            <w:pPr>
              <w:pStyle w:val="TableText"/>
              <w:rPr>
                <w:szCs w:val="22"/>
                <w:lang w:val="it-IT"/>
              </w:rPr>
            </w:pPr>
            <w:r w:rsidRPr="001F7AE3">
              <w:rPr>
                <w:szCs w:val="22"/>
                <w:highlight w:val="yellow"/>
                <w:lang w:val="it-IT"/>
              </w:rPr>
              <w:t>REDACTED</w:t>
            </w:r>
          </w:p>
        </w:tc>
      </w:tr>
      <w:tr w:rsidR="00FE319B" w14:paraId="59C90D41" w14:textId="77777777" w:rsidTr="00945F7D">
        <w:trPr>
          <w:cantSplit/>
        </w:trPr>
        <w:tc>
          <w:tcPr>
            <w:tcW w:w="620" w:type="pct"/>
            <w:tcBorders>
              <w:top w:val="single" w:sz="4" w:space="0" w:color="000000"/>
              <w:left w:val="single" w:sz="4" w:space="0" w:color="000000"/>
              <w:bottom w:val="single" w:sz="4" w:space="0" w:color="000000"/>
            </w:tcBorders>
          </w:tcPr>
          <w:p w14:paraId="20CDAFDE" w14:textId="77777777" w:rsidR="00FE319B" w:rsidRPr="00FE319B" w:rsidRDefault="00FE319B" w:rsidP="00FE319B">
            <w:pPr>
              <w:pStyle w:val="TableText"/>
              <w:rPr>
                <w:szCs w:val="22"/>
                <w:lang w:val="it-IT"/>
              </w:rPr>
            </w:pPr>
            <w:r w:rsidRPr="00FE319B">
              <w:rPr>
                <w:szCs w:val="22"/>
                <w:lang w:val="it-IT"/>
              </w:rPr>
              <w:t>Aug. 2010</w:t>
            </w:r>
          </w:p>
        </w:tc>
        <w:tc>
          <w:tcPr>
            <w:tcW w:w="939" w:type="pct"/>
            <w:tcBorders>
              <w:top w:val="single" w:sz="4" w:space="0" w:color="000000"/>
              <w:left w:val="single" w:sz="4" w:space="0" w:color="000000"/>
              <w:bottom w:val="single" w:sz="4" w:space="0" w:color="000000"/>
            </w:tcBorders>
          </w:tcPr>
          <w:p w14:paraId="0DE094B8" w14:textId="77777777" w:rsidR="00FE319B" w:rsidRPr="00FE319B" w:rsidRDefault="00FE319B" w:rsidP="00FE319B">
            <w:pPr>
              <w:pStyle w:val="TableText"/>
              <w:rPr>
                <w:szCs w:val="22"/>
                <w:lang w:val="it-IT"/>
              </w:rPr>
            </w:pPr>
            <w:r w:rsidRPr="00FE319B">
              <w:rPr>
                <w:szCs w:val="22"/>
                <w:lang w:val="it-IT"/>
              </w:rPr>
              <w:t>RMPR*3*159</w:t>
            </w:r>
          </w:p>
        </w:tc>
        <w:tc>
          <w:tcPr>
            <w:tcW w:w="2068" w:type="pct"/>
            <w:tcBorders>
              <w:top w:val="single" w:sz="4" w:space="0" w:color="000000"/>
              <w:left w:val="single" w:sz="4" w:space="0" w:color="000000"/>
              <w:bottom w:val="single" w:sz="4" w:space="0" w:color="000000"/>
            </w:tcBorders>
          </w:tcPr>
          <w:p w14:paraId="7BB60BBD" w14:textId="77777777" w:rsidR="00FE319B" w:rsidRPr="00FE319B" w:rsidRDefault="00FE319B" w:rsidP="00FE319B">
            <w:pPr>
              <w:pStyle w:val="TableText"/>
              <w:rPr>
                <w:szCs w:val="22"/>
                <w:lang w:val="it-IT"/>
              </w:rPr>
            </w:pPr>
            <w:r w:rsidRPr="00FE319B">
              <w:rPr>
                <w:szCs w:val="22"/>
                <w:lang w:val="it-IT"/>
              </w:rPr>
              <w:t xml:space="preserve">Add new NPPD line for:  R99 B       NONRESPONSE </w:t>
            </w:r>
            <w:r>
              <w:rPr>
                <w:szCs w:val="22"/>
                <w:lang w:val="it-IT"/>
              </w:rPr>
              <w:t xml:space="preserve"> (p. 35)</w:t>
            </w:r>
          </w:p>
        </w:tc>
        <w:tc>
          <w:tcPr>
            <w:tcW w:w="1372" w:type="pct"/>
            <w:tcBorders>
              <w:top w:val="single" w:sz="4" w:space="0" w:color="000000"/>
              <w:left w:val="single" w:sz="4" w:space="0" w:color="000000"/>
              <w:bottom w:val="single" w:sz="4" w:space="0" w:color="000000"/>
              <w:right w:val="single" w:sz="4" w:space="0" w:color="000000"/>
            </w:tcBorders>
          </w:tcPr>
          <w:p w14:paraId="11ED5B02" w14:textId="77777777" w:rsidR="00FE319B" w:rsidRPr="00FE319B" w:rsidRDefault="001F7AE3" w:rsidP="00FE319B">
            <w:pPr>
              <w:pStyle w:val="TableText"/>
              <w:rPr>
                <w:szCs w:val="22"/>
                <w:lang w:val="it-IT"/>
              </w:rPr>
            </w:pPr>
            <w:r w:rsidRPr="001F7AE3">
              <w:rPr>
                <w:szCs w:val="22"/>
                <w:highlight w:val="yellow"/>
                <w:lang w:val="it-IT"/>
              </w:rPr>
              <w:t>REDACTED</w:t>
            </w:r>
          </w:p>
        </w:tc>
      </w:tr>
      <w:tr w:rsidR="00841FB4" w14:paraId="52A42C51" w14:textId="77777777" w:rsidTr="00945F7D">
        <w:trPr>
          <w:cantSplit/>
        </w:trPr>
        <w:tc>
          <w:tcPr>
            <w:tcW w:w="620" w:type="pct"/>
            <w:tcBorders>
              <w:top w:val="single" w:sz="4" w:space="0" w:color="000000"/>
              <w:left w:val="single" w:sz="4" w:space="0" w:color="000000"/>
              <w:bottom w:val="single" w:sz="4" w:space="0" w:color="000000"/>
            </w:tcBorders>
          </w:tcPr>
          <w:p w14:paraId="110E52EE" w14:textId="77777777" w:rsidR="00841FB4" w:rsidRPr="00841FB4" w:rsidRDefault="00841FB4" w:rsidP="00841FB4">
            <w:pPr>
              <w:pStyle w:val="TableText"/>
              <w:rPr>
                <w:szCs w:val="22"/>
                <w:lang w:val="it-IT"/>
              </w:rPr>
            </w:pPr>
            <w:r w:rsidRPr="00841FB4">
              <w:rPr>
                <w:szCs w:val="22"/>
                <w:lang w:val="it-IT"/>
              </w:rPr>
              <w:t>Mar. 2010</w:t>
            </w:r>
          </w:p>
        </w:tc>
        <w:tc>
          <w:tcPr>
            <w:tcW w:w="939" w:type="pct"/>
            <w:tcBorders>
              <w:top w:val="single" w:sz="4" w:space="0" w:color="000000"/>
              <w:left w:val="single" w:sz="4" w:space="0" w:color="000000"/>
              <w:bottom w:val="single" w:sz="4" w:space="0" w:color="000000"/>
            </w:tcBorders>
          </w:tcPr>
          <w:p w14:paraId="6D901F8B" w14:textId="77777777" w:rsidR="00841FB4" w:rsidRPr="00841FB4" w:rsidRDefault="00841FB4" w:rsidP="00841FB4">
            <w:pPr>
              <w:pStyle w:val="TableText"/>
              <w:rPr>
                <w:szCs w:val="22"/>
                <w:lang w:val="it-IT"/>
              </w:rPr>
            </w:pPr>
            <w:r w:rsidRPr="00841FB4">
              <w:rPr>
                <w:szCs w:val="22"/>
                <w:lang w:val="it-IT"/>
              </w:rPr>
              <w:t>RMPR*3*153</w:t>
            </w:r>
          </w:p>
        </w:tc>
        <w:tc>
          <w:tcPr>
            <w:tcW w:w="2068" w:type="pct"/>
            <w:tcBorders>
              <w:top w:val="single" w:sz="4" w:space="0" w:color="000000"/>
              <w:left w:val="single" w:sz="4" w:space="0" w:color="000000"/>
              <w:bottom w:val="single" w:sz="4" w:space="0" w:color="000000"/>
            </w:tcBorders>
          </w:tcPr>
          <w:p w14:paraId="4D170258" w14:textId="77777777" w:rsidR="00841FB4" w:rsidRPr="00841FB4" w:rsidRDefault="00841FB4" w:rsidP="00841FB4">
            <w:pPr>
              <w:pStyle w:val="TableText"/>
              <w:rPr>
                <w:szCs w:val="22"/>
                <w:lang w:val="it-IT"/>
              </w:rPr>
            </w:pPr>
            <w:r w:rsidRPr="00841FB4">
              <w:rPr>
                <w:szCs w:val="22"/>
                <w:lang w:val="it-IT"/>
              </w:rPr>
              <w:t>Update description of NPPD Line 100 E CUSHION &amp; 100 F CUSHION CUSTOM</w:t>
            </w:r>
            <w:r>
              <w:rPr>
                <w:szCs w:val="22"/>
                <w:lang w:val="it-IT"/>
              </w:rPr>
              <w:t xml:space="preserve"> (pp. </w:t>
            </w:r>
            <w:r w:rsidRPr="00841FB4">
              <w:rPr>
                <w:szCs w:val="22"/>
                <w:lang w:val="it-IT"/>
              </w:rPr>
              <w:t>16,</w:t>
            </w:r>
            <w:r>
              <w:rPr>
                <w:szCs w:val="22"/>
                <w:lang w:val="it-IT"/>
              </w:rPr>
              <w:t xml:space="preserve"> </w:t>
            </w:r>
            <w:r w:rsidRPr="00841FB4">
              <w:rPr>
                <w:szCs w:val="22"/>
                <w:lang w:val="it-IT"/>
              </w:rPr>
              <w:t>23,</w:t>
            </w:r>
            <w:r>
              <w:rPr>
                <w:szCs w:val="22"/>
                <w:lang w:val="it-IT"/>
              </w:rPr>
              <w:t xml:space="preserve"> 27, </w:t>
            </w:r>
            <w:r w:rsidRPr="00841FB4">
              <w:rPr>
                <w:szCs w:val="22"/>
                <w:lang w:val="it-IT"/>
              </w:rPr>
              <w:t>32</w:t>
            </w:r>
            <w:r>
              <w:rPr>
                <w:szCs w:val="22"/>
                <w:lang w:val="it-IT"/>
              </w:rPr>
              <w:t>)</w:t>
            </w:r>
          </w:p>
        </w:tc>
        <w:tc>
          <w:tcPr>
            <w:tcW w:w="1372" w:type="pct"/>
            <w:tcBorders>
              <w:top w:val="single" w:sz="4" w:space="0" w:color="000000"/>
              <w:left w:val="single" w:sz="4" w:space="0" w:color="000000"/>
              <w:bottom w:val="single" w:sz="4" w:space="0" w:color="000000"/>
              <w:right w:val="single" w:sz="4" w:space="0" w:color="000000"/>
            </w:tcBorders>
          </w:tcPr>
          <w:p w14:paraId="06C1C4B6" w14:textId="77777777" w:rsidR="00841FB4" w:rsidRPr="00841FB4" w:rsidRDefault="001F7AE3" w:rsidP="00841FB4">
            <w:pPr>
              <w:pStyle w:val="TableText"/>
              <w:rPr>
                <w:szCs w:val="22"/>
                <w:lang w:val="it-IT"/>
              </w:rPr>
            </w:pPr>
            <w:r w:rsidRPr="001F7AE3">
              <w:rPr>
                <w:szCs w:val="22"/>
                <w:highlight w:val="yellow"/>
                <w:lang w:val="it-IT"/>
              </w:rPr>
              <w:t>REDACTED</w:t>
            </w:r>
          </w:p>
        </w:tc>
      </w:tr>
      <w:tr w:rsidR="00841FB4" w:rsidRPr="00F65600" w14:paraId="375B5951" w14:textId="77777777" w:rsidTr="00945F7D">
        <w:trPr>
          <w:cantSplit/>
        </w:trPr>
        <w:tc>
          <w:tcPr>
            <w:tcW w:w="620" w:type="pct"/>
            <w:tcBorders>
              <w:top w:val="single" w:sz="4" w:space="0" w:color="000000"/>
              <w:left w:val="single" w:sz="4" w:space="0" w:color="000000"/>
              <w:bottom w:val="single" w:sz="4" w:space="0" w:color="000000"/>
            </w:tcBorders>
          </w:tcPr>
          <w:p w14:paraId="7F451416" w14:textId="77777777" w:rsidR="00841FB4" w:rsidRPr="00841FB4" w:rsidRDefault="00841FB4" w:rsidP="00841FB4">
            <w:pPr>
              <w:rPr>
                <w:sz w:val="22"/>
                <w:szCs w:val="22"/>
              </w:rPr>
            </w:pPr>
            <w:r w:rsidRPr="00841FB4">
              <w:rPr>
                <w:sz w:val="22"/>
                <w:szCs w:val="22"/>
              </w:rPr>
              <w:t>Oct. 2008</w:t>
            </w:r>
          </w:p>
        </w:tc>
        <w:tc>
          <w:tcPr>
            <w:tcW w:w="939" w:type="pct"/>
            <w:tcBorders>
              <w:top w:val="single" w:sz="4" w:space="0" w:color="000000"/>
              <w:left w:val="single" w:sz="4" w:space="0" w:color="000000"/>
              <w:bottom w:val="single" w:sz="4" w:space="0" w:color="000000"/>
            </w:tcBorders>
          </w:tcPr>
          <w:p w14:paraId="18208914" w14:textId="77777777" w:rsidR="00841FB4" w:rsidRPr="00841FB4" w:rsidRDefault="00841FB4" w:rsidP="00841FB4">
            <w:pPr>
              <w:pStyle w:val="TableText"/>
            </w:pPr>
            <w:r w:rsidRPr="00841FB4">
              <w:rPr>
                <w:szCs w:val="22"/>
                <w:lang w:val="it-IT"/>
              </w:rPr>
              <w:t>RMPR*3*144</w:t>
            </w:r>
          </w:p>
        </w:tc>
        <w:tc>
          <w:tcPr>
            <w:tcW w:w="2068" w:type="pct"/>
            <w:tcBorders>
              <w:top w:val="single" w:sz="4" w:space="0" w:color="000000"/>
              <w:left w:val="single" w:sz="4" w:space="0" w:color="000000"/>
              <w:bottom w:val="single" w:sz="4" w:space="0" w:color="000000"/>
            </w:tcBorders>
          </w:tcPr>
          <w:p w14:paraId="33378C1F" w14:textId="77777777" w:rsidR="00841FB4" w:rsidRPr="00841FB4" w:rsidRDefault="00841FB4" w:rsidP="00841FB4">
            <w:pPr>
              <w:rPr>
                <w:sz w:val="22"/>
                <w:szCs w:val="22"/>
                <w:lang w:val="it-IT"/>
              </w:rPr>
            </w:pPr>
            <w:r w:rsidRPr="00841FB4">
              <w:rPr>
                <w:sz w:val="22"/>
                <w:szCs w:val="22"/>
              </w:rPr>
              <w:t>Update for the addition of the Biological Implants print options</w:t>
            </w:r>
            <w:r>
              <w:rPr>
                <w:sz w:val="22"/>
                <w:szCs w:val="22"/>
              </w:rPr>
              <w:t xml:space="preserve"> (pp. 12, 16)</w:t>
            </w:r>
          </w:p>
        </w:tc>
        <w:tc>
          <w:tcPr>
            <w:tcW w:w="1372" w:type="pct"/>
            <w:tcBorders>
              <w:top w:val="single" w:sz="4" w:space="0" w:color="000000"/>
              <w:left w:val="single" w:sz="4" w:space="0" w:color="000000"/>
              <w:bottom w:val="single" w:sz="4" w:space="0" w:color="000000"/>
              <w:right w:val="single" w:sz="4" w:space="0" w:color="000000"/>
            </w:tcBorders>
          </w:tcPr>
          <w:p w14:paraId="75076284" w14:textId="77777777" w:rsidR="00841FB4" w:rsidRPr="00841FB4" w:rsidRDefault="001F7AE3" w:rsidP="00841FB4">
            <w:pPr>
              <w:rPr>
                <w:sz w:val="22"/>
                <w:szCs w:val="22"/>
              </w:rPr>
            </w:pPr>
            <w:r w:rsidRPr="001F7AE3">
              <w:rPr>
                <w:szCs w:val="22"/>
                <w:highlight w:val="yellow"/>
                <w:lang w:val="it-IT"/>
              </w:rPr>
              <w:t>REDACTED</w:t>
            </w:r>
          </w:p>
        </w:tc>
      </w:tr>
    </w:tbl>
    <w:p w14:paraId="467E398A" w14:textId="77777777" w:rsidR="00F65600" w:rsidRPr="00F65600" w:rsidRDefault="00F65600" w:rsidP="00F65600">
      <w:pPr>
        <w:pStyle w:val="BodyText"/>
      </w:pPr>
    </w:p>
    <w:p w14:paraId="7372370D" w14:textId="77777777" w:rsidR="00F65600" w:rsidRPr="00F65600" w:rsidRDefault="00F65600" w:rsidP="00F65600">
      <w:pPr>
        <w:pStyle w:val="BodyText"/>
      </w:pPr>
    </w:p>
    <w:p w14:paraId="7FB6D858" w14:textId="77777777" w:rsidR="00F65600" w:rsidRPr="00F65600" w:rsidRDefault="00F65600" w:rsidP="00F65600">
      <w:pPr>
        <w:pStyle w:val="BodyText"/>
      </w:pPr>
    </w:p>
    <w:p w14:paraId="24969418" w14:textId="77777777" w:rsidR="00F65600" w:rsidRDefault="004A2B3F" w:rsidP="00F65600">
      <w:pPr>
        <w:pStyle w:val="BodyText"/>
      </w:pPr>
      <w:r>
        <w:br w:type="page"/>
      </w:r>
      <w:r w:rsidR="00F65600">
        <w:lastRenderedPageBreak/>
        <w:br w:type="page"/>
      </w:r>
    </w:p>
    <w:p w14:paraId="3FBC1464" w14:textId="77777777" w:rsidR="00650E42" w:rsidRDefault="00650E42">
      <w:pPr>
        <w:pStyle w:val="Heading1"/>
        <w:spacing w:after="0"/>
        <w:rPr>
          <w:kern w:val="0"/>
        </w:rPr>
      </w:pPr>
      <w:r>
        <w:rPr>
          <w:kern w:val="0"/>
        </w:rPr>
        <w:t>Table of Contents</w:t>
      </w:r>
    </w:p>
    <w:p w14:paraId="2D671898" w14:textId="77777777" w:rsidR="00A7686B" w:rsidRPr="00A7686B" w:rsidRDefault="00A7686B" w:rsidP="00A7686B">
      <w:pPr>
        <w:pStyle w:val="ChapterTitle"/>
      </w:pPr>
    </w:p>
    <w:p w14:paraId="67275802" w14:textId="77777777" w:rsidR="00DB1BD4" w:rsidRPr="00F76A05" w:rsidRDefault="00650E42">
      <w:pPr>
        <w:pStyle w:val="TOC1"/>
        <w:tabs>
          <w:tab w:val="right" w:leader="dot" w:pos="9350"/>
        </w:tabs>
        <w:rPr>
          <w:rFonts w:ascii="Calibri" w:hAnsi="Calibri"/>
          <w:b w:val="0"/>
          <w:bCs w:val="0"/>
          <w:noProof/>
          <w:sz w:val="22"/>
          <w:szCs w:val="22"/>
        </w:rPr>
      </w:pPr>
      <w:r>
        <w:fldChar w:fldCharType="begin"/>
      </w:r>
      <w:r>
        <w:instrText xml:space="preserve"> TOC \t "Chapter Title,1,Map Title,2" </w:instrText>
      </w:r>
      <w:r>
        <w:fldChar w:fldCharType="separate"/>
      </w:r>
      <w:r w:rsidR="00DB1BD4">
        <w:rPr>
          <w:noProof/>
        </w:rPr>
        <w:t>NPPD User Manual</w:t>
      </w:r>
      <w:r w:rsidR="00DB1BD4">
        <w:rPr>
          <w:noProof/>
        </w:rPr>
        <w:tab/>
      </w:r>
      <w:r w:rsidR="00DB1BD4">
        <w:rPr>
          <w:noProof/>
        </w:rPr>
        <w:fldChar w:fldCharType="begin"/>
      </w:r>
      <w:r w:rsidR="00DB1BD4">
        <w:rPr>
          <w:noProof/>
        </w:rPr>
        <w:instrText xml:space="preserve"> PAGEREF _Toc346873613 \h </w:instrText>
      </w:r>
      <w:r w:rsidR="00DB1BD4">
        <w:rPr>
          <w:noProof/>
        </w:rPr>
      </w:r>
      <w:r w:rsidR="00DB1BD4">
        <w:rPr>
          <w:noProof/>
        </w:rPr>
        <w:fldChar w:fldCharType="separate"/>
      </w:r>
      <w:r w:rsidR="00DB1BD4">
        <w:rPr>
          <w:noProof/>
        </w:rPr>
        <w:t>1</w:t>
      </w:r>
      <w:r w:rsidR="00DB1BD4">
        <w:rPr>
          <w:noProof/>
        </w:rPr>
        <w:fldChar w:fldCharType="end"/>
      </w:r>
    </w:p>
    <w:p w14:paraId="6B6827EE" w14:textId="77777777" w:rsidR="00DB1BD4" w:rsidRPr="00F76A05" w:rsidRDefault="00DB1BD4">
      <w:pPr>
        <w:pStyle w:val="TOC2"/>
        <w:tabs>
          <w:tab w:val="right" w:leader="dot" w:pos="9350"/>
        </w:tabs>
        <w:rPr>
          <w:rFonts w:ascii="Calibri" w:hAnsi="Calibri"/>
          <w:noProof/>
          <w:sz w:val="22"/>
          <w:szCs w:val="22"/>
        </w:rPr>
      </w:pPr>
      <w:r>
        <w:rPr>
          <w:noProof/>
        </w:rPr>
        <w:t>Overview</w:t>
      </w:r>
      <w:r>
        <w:rPr>
          <w:noProof/>
        </w:rPr>
        <w:tab/>
      </w:r>
      <w:r>
        <w:rPr>
          <w:noProof/>
        </w:rPr>
        <w:fldChar w:fldCharType="begin"/>
      </w:r>
      <w:r>
        <w:rPr>
          <w:noProof/>
        </w:rPr>
        <w:instrText xml:space="preserve"> PAGEREF _Toc346873614 \h </w:instrText>
      </w:r>
      <w:r>
        <w:rPr>
          <w:noProof/>
        </w:rPr>
      </w:r>
      <w:r>
        <w:rPr>
          <w:noProof/>
        </w:rPr>
        <w:fldChar w:fldCharType="separate"/>
      </w:r>
      <w:r>
        <w:rPr>
          <w:noProof/>
        </w:rPr>
        <w:t>1</w:t>
      </w:r>
      <w:r>
        <w:rPr>
          <w:noProof/>
        </w:rPr>
        <w:fldChar w:fldCharType="end"/>
      </w:r>
    </w:p>
    <w:p w14:paraId="15D0C22F" w14:textId="77777777" w:rsidR="00DB1BD4" w:rsidRPr="00F76A05" w:rsidRDefault="00DB1BD4">
      <w:pPr>
        <w:pStyle w:val="TOC1"/>
        <w:tabs>
          <w:tab w:val="right" w:leader="dot" w:pos="9350"/>
        </w:tabs>
        <w:rPr>
          <w:rFonts w:ascii="Calibri" w:hAnsi="Calibri"/>
          <w:b w:val="0"/>
          <w:bCs w:val="0"/>
          <w:noProof/>
          <w:sz w:val="22"/>
          <w:szCs w:val="22"/>
        </w:rPr>
      </w:pPr>
      <w:r>
        <w:rPr>
          <w:noProof/>
        </w:rPr>
        <w:t>Using the NPPD Tools Menu</w:t>
      </w:r>
      <w:r>
        <w:rPr>
          <w:noProof/>
        </w:rPr>
        <w:tab/>
      </w:r>
      <w:r>
        <w:rPr>
          <w:noProof/>
        </w:rPr>
        <w:fldChar w:fldCharType="begin"/>
      </w:r>
      <w:r>
        <w:rPr>
          <w:noProof/>
        </w:rPr>
        <w:instrText xml:space="preserve"> PAGEREF _Toc346873615 \h </w:instrText>
      </w:r>
      <w:r>
        <w:rPr>
          <w:noProof/>
        </w:rPr>
      </w:r>
      <w:r>
        <w:rPr>
          <w:noProof/>
        </w:rPr>
        <w:fldChar w:fldCharType="separate"/>
      </w:r>
      <w:r>
        <w:rPr>
          <w:noProof/>
        </w:rPr>
        <w:t>3</w:t>
      </w:r>
      <w:r>
        <w:rPr>
          <w:noProof/>
        </w:rPr>
        <w:fldChar w:fldCharType="end"/>
      </w:r>
    </w:p>
    <w:p w14:paraId="04B64E22" w14:textId="77777777" w:rsidR="00DB1BD4" w:rsidRPr="00F76A05" w:rsidRDefault="00DB1BD4">
      <w:pPr>
        <w:pStyle w:val="TOC2"/>
        <w:tabs>
          <w:tab w:val="right" w:leader="dot" w:pos="9350"/>
        </w:tabs>
        <w:rPr>
          <w:rFonts w:ascii="Calibri" w:hAnsi="Calibri"/>
          <w:noProof/>
          <w:sz w:val="22"/>
          <w:szCs w:val="22"/>
        </w:rPr>
      </w:pPr>
      <w:r>
        <w:rPr>
          <w:noProof/>
        </w:rPr>
        <w:t>Introduction</w:t>
      </w:r>
      <w:r>
        <w:rPr>
          <w:noProof/>
        </w:rPr>
        <w:tab/>
      </w:r>
      <w:r>
        <w:rPr>
          <w:noProof/>
        </w:rPr>
        <w:fldChar w:fldCharType="begin"/>
      </w:r>
      <w:r>
        <w:rPr>
          <w:noProof/>
        </w:rPr>
        <w:instrText xml:space="preserve"> PAGEREF _Toc346873616 \h </w:instrText>
      </w:r>
      <w:r>
        <w:rPr>
          <w:noProof/>
        </w:rPr>
      </w:r>
      <w:r>
        <w:rPr>
          <w:noProof/>
        </w:rPr>
        <w:fldChar w:fldCharType="separate"/>
      </w:r>
      <w:r>
        <w:rPr>
          <w:noProof/>
        </w:rPr>
        <w:t>3</w:t>
      </w:r>
      <w:r>
        <w:rPr>
          <w:noProof/>
        </w:rPr>
        <w:fldChar w:fldCharType="end"/>
      </w:r>
    </w:p>
    <w:p w14:paraId="60E025A6" w14:textId="77777777" w:rsidR="00DB1BD4" w:rsidRPr="00F76A05" w:rsidRDefault="00DB1BD4">
      <w:pPr>
        <w:pStyle w:val="TOC2"/>
        <w:tabs>
          <w:tab w:val="right" w:leader="dot" w:pos="9350"/>
        </w:tabs>
        <w:rPr>
          <w:rFonts w:ascii="Calibri" w:hAnsi="Calibri"/>
          <w:noProof/>
          <w:sz w:val="22"/>
          <w:szCs w:val="22"/>
        </w:rPr>
      </w:pPr>
      <w:r>
        <w:rPr>
          <w:noProof/>
        </w:rPr>
        <w:t>PSAS HCPCS History (PH)</w:t>
      </w:r>
      <w:r>
        <w:rPr>
          <w:noProof/>
        </w:rPr>
        <w:tab/>
      </w:r>
      <w:r>
        <w:rPr>
          <w:noProof/>
        </w:rPr>
        <w:fldChar w:fldCharType="begin"/>
      </w:r>
      <w:r>
        <w:rPr>
          <w:noProof/>
        </w:rPr>
        <w:instrText xml:space="preserve"> PAGEREF _Toc346873617 \h </w:instrText>
      </w:r>
      <w:r>
        <w:rPr>
          <w:noProof/>
        </w:rPr>
      </w:r>
      <w:r>
        <w:rPr>
          <w:noProof/>
        </w:rPr>
        <w:fldChar w:fldCharType="separate"/>
      </w:r>
      <w:r>
        <w:rPr>
          <w:noProof/>
        </w:rPr>
        <w:t>4</w:t>
      </w:r>
      <w:r>
        <w:rPr>
          <w:noProof/>
        </w:rPr>
        <w:fldChar w:fldCharType="end"/>
      </w:r>
    </w:p>
    <w:p w14:paraId="12112D18" w14:textId="77777777" w:rsidR="00DB1BD4" w:rsidRPr="00F76A05" w:rsidRDefault="00DB1BD4">
      <w:pPr>
        <w:pStyle w:val="TOC2"/>
        <w:tabs>
          <w:tab w:val="right" w:leader="dot" w:pos="9350"/>
        </w:tabs>
        <w:rPr>
          <w:rFonts w:ascii="Calibri" w:hAnsi="Calibri"/>
          <w:noProof/>
          <w:sz w:val="22"/>
          <w:szCs w:val="22"/>
        </w:rPr>
      </w:pPr>
      <w:r>
        <w:rPr>
          <w:noProof/>
        </w:rPr>
        <w:t>Add/Edit HCPCS Synonyms (AE) (Supervisory Option)</w:t>
      </w:r>
      <w:r>
        <w:rPr>
          <w:noProof/>
        </w:rPr>
        <w:tab/>
      </w:r>
      <w:r>
        <w:rPr>
          <w:noProof/>
        </w:rPr>
        <w:fldChar w:fldCharType="begin"/>
      </w:r>
      <w:r>
        <w:rPr>
          <w:noProof/>
        </w:rPr>
        <w:instrText xml:space="preserve"> PAGEREF _Toc346873618 \h </w:instrText>
      </w:r>
      <w:r>
        <w:rPr>
          <w:noProof/>
        </w:rPr>
      </w:r>
      <w:r>
        <w:rPr>
          <w:noProof/>
        </w:rPr>
        <w:fldChar w:fldCharType="separate"/>
      </w:r>
      <w:r>
        <w:rPr>
          <w:noProof/>
        </w:rPr>
        <w:t>5</w:t>
      </w:r>
      <w:r>
        <w:rPr>
          <w:noProof/>
        </w:rPr>
        <w:fldChar w:fldCharType="end"/>
      </w:r>
    </w:p>
    <w:p w14:paraId="37FBB8C0" w14:textId="77777777" w:rsidR="00DB1BD4" w:rsidRPr="00F76A05" w:rsidRDefault="00DB1BD4">
      <w:pPr>
        <w:pStyle w:val="TOC2"/>
        <w:tabs>
          <w:tab w:val="right" w:leader="dot" w:pos="9350"/>
        </w:tabs>
        <w:rPr>
          <w:rFonts w:ascii="Calibri" w:hAnsi="Calibri"/>
          <w:noProof/>
          <w:sz w:val="22"/>
          <w:szCs w:val="22"/>
        </w:rPr>
      </w:pPr>
      <w:r>
        <w:rPr>
          <w:noProof/>
        </w:rPr>
        <w:t>DSS HCPCS History (HH)</w:t>
      </w:r>
      <w:r>
        <w:rPr>
          <w:noProof/>
        </w:rPr>
        <w:tab/>
      </w:r>
      <w:r>
        <w:rPr>
          <w:noProof/>
        </w:rPr>
        <w:fldChar w:fldCharType="begin"/>
      </w:r>
      <w:r>
        <w:rPr>
          <w:noProof/>
        </w:rPr>
        <w:instrText xml:space="preserve"> PAGEREF _Toc346873619 \h </w:instrText>
      </w:r>
      <w:r>
        <w:rPr>
          <w:noProof/>
        </w:rPr>
      </w:r>
      <w:r>
        <w:rPr>
          <w:noProof/>
        </w:rPr>
        <w:fldChar w:fldCharType="separate"/>
      </w:r>
      <w:r>
        <w:rPr>
          <w:noProof/>
        </w:rPr>
        <w:t>6</w:t>
      </w:r>
      <w:r>
        <w:rPr>
          <w:noProof/>
        </w:rPr>
        <w:fldChar w:fldCharType="end"/>
      </w:r>
    </w:p>
    <w:p w14:paraId="4EEB7F15" w14:textId="77777777" w:rsidR="00DB1BD4" w:rsidRPr="00F76A05" w:rsidRDefault="00DB1BD4">
      <w:pPr>
        <w:pStyle w:val="TOC2"/>
        <w:tabs>
          <w:tab w:val="right" w:leader="dot" w:pos="9350"/>
        </w:tabs>
        <w:rPr>
          <w:rFonts w:ascii="Calibri" w:hAnsi="Calibri"/>
          <w:noProof/>
          <w:sz w:val="22"/>
          <w:szCs w:val="22"/>
        </w:rPr>
      </w:pPr>
      <w:r>
        <w:rPr>
          <w:noProof/>
        </w:rPr>
        <w:t>HCPCS Inquiry (INQ)</w:t>
      </w:r>
      <w:r>
        <w:rPr>
          <w:noProof/>
        </w:rPr>
        <w:tab/>
      </w:r>
      <w:r>
        <w:rPr>
          <w:noProof/>
        </w:rPr>
        <w:fldChar w:fldCharType="begin"/>
      </w:r>
      <w:r>
        <w:rPr>
          <w:noProof/>
        </w:rPr>
        <w:instrText xml:space="preserve"> PAGEREF _Toc346873620 \h </w:instrText>
      </w:r>
      <w:r>
        <w:rPr>
          <w:noProof/>
        </w:rPr>
      </w:r>
      <w:r>
        <w:rPr>
          <w:noProof/>
        </w:rPr>
        <w:fldChar w:fldCharType="separate"/>
      </w:r>
      <w:r>
        <w:rPr>
          <w:noProof/>
        </w:rPr>
        <w:t>7</w:t>
      </w:r>
      <w:r>
        <w:rPr>
          <w:noProof/>
        </w:rPr>
        <w:fldChar w:fldCharType="end"/>
      </w:r>
    </w:p>
    <w:p w14:paraId="3B772098" w14:textId="77777777" w:rsidR="00DB1BD4" w:rsidRPr="00F76A05" w:rsidRDefault="00DB1BD4">
      <w:pPr>
        <w:pStyle w:val="TOC2"/>
        <w:tabs>
          <w:tab w:val="right" w:leader="dot" w:pos="9350"/>
        </w:tabs>
        <w:rPr>
          <w:rFonts w:ascii="Calibri" w:hAnsi="Calibri"/>
          <w:noProof/>
          <w:sz w:val="22"/>
          <w:szCs w:val="22"/>
        </w:rPr>
      </w:pPr>
      <w:r>
        <w:rPr>
          <w:noProof/>
        </w:rPr>
        <w:t>Print 2529-3 Worksheets (LPRT)</w:t>
      </w:r>
      <w:r>
        <w:rPr>
          <w:noProof/>
        </w:rPr>
        <w:tab/>
      </w:r>
      <w:r>
        <w:rPr>
          <w:noProof/>
        </w:rPr>
        <w:fldChar w:fldCharType="begin"/>
      </w:r>
      <w:r>
        <w:rPr>
          <w:noProof/>
        </w:rPr>
        <w:instrText xml:space="preserve"> PAGEREF _Toc346873621 \h </w:instrText>
      </w:r>
      <w:r>
        <w:rPr>
          <w:noProof/>
        </w:rPr>
      </w:r>
      <w:r>
        <w:rPr>
          <w:noProof/>
        </w:rPr>
        <w:fldChar w:fldCharType="separate"/>
      </w:r>
      <w:r>
        <w:rPr>
          <w:noProof/>
        </w:rPr>
        <w:t>9</w:t>
      </w:r>
      <w:r>
        <w:rPr>
          <w:noProof/>
        </w:rPr>
        <w:fldChar w:fldCharType="end"/>
      </w:r>
    </w:p>
    <w:p w14:paraId="642A4A7F" w14:textId="77777777" w:rsidR="00DB1BD4" w:rsidRPr="00F76A05" w:rsidRDefault="00DB1BD4">
      <w:pPr>
        <w:pStyle w:val="TOC2"/>
        <w:tabs>
          <w:tab w:val="right" w:leader="dot" w:pos="9350"/>
        </w:tabs>
        <w:rPr>
          <w:rFonts w:ascii="Calibri" w:hAnsi="Calibri"/>
          <w:noProof/>
          <w:sz w:val="22"/>
          <w:szCs w:val="22"/>
        </w:rPr>
      </w:pPr>
      <w:r>
        <w:rPr>
          <w:noProof/>
        </w:rPr>
        <w:t>Print 2529-3 Single Line (LSL)</w:t>
      </w:r>
      <w:r>
        <w:rPr>
          <w:noProof/>
        </w:rPr>
        <w:tab/>
      </w:r>
      <w:r>
        <w:rPr>
          <w:noProof/>
        </w:rPr>
        <w:fldChar w:fldCharType="begin"/>
      </w:r>
      <w:r>
        <w:rPr>
          <w:noProof/>
        </w:rPr>
        <w:instrText xml:space="preserve"> PAGEREF _Toc346873622 \h </w:instrText>
      </w:r>
      <w:r>
        <w:rPr>
          <w:noProof/>
        </w:rPr>
      </w:r>
      <w:r>
        <w:rPr>
          <w:noProof/>
        </w:rPr>
        <w:fldChar w:fldCharType="separate"/>
      </w:r>
      <w:r>
        <w:rPr>
          <w:noProof/>
        </w:rPr>
        <w:t>12</w:t>
      </w:r>
      <w:r>
        <w:rPr>
          <w:noProof/>
        </w:rPr>
        <w:fldChar w:fldCharType="end"/>
      </w:r>
    </w:p>
    <w:p w14:paraId="4578DDD3" w14:textId="77777777" w:rsidR="00DB1BD4" w:rsidRPr="00F76A05" w:rsidRDefault="00DB1BD4">
      <w:pPr>
        <w:pStyle w:val="TOC2"/>
        <w:tabs>
          <w:tab w:val="right" w:leader="dot" w:pos="9350"/>
        </w:tabs>
        <w:rPr>
          <w:rFonts w:ascii="Calibri" w:hAnsi="Calibri"/>
          <w:noProof/>
          <w:sz w:val="22"/>
          <w:szCs w:val="22"/>
        </w:rPr>
      </w:pPr>
      <w:r>
        <w:rPr>
          <w:noProof/>
        </w:rPr>
        <w:t>Print PSAS HCPCS List (MAP)</w:t>
      </w:r>
      <w:r>
        <w:rPr>
          <w:noProof/>
        </w:rPr>
        <w:tab/>
      </w:r>
      <w:r>
        <w:rPr>
          <w:noProof/>
        </w:rPr>
        <w:fldChar w:fldCharType="begin"/>
      </w:r>
      <w:r>
        <w:rPr>
          <w:noProof/>
        </w:rPr>
        <w:instrText xml:space="preserve"> PAGEREF _Toc346873623 \h </w:instrText>
      </w:r>
      <w:r>
        <w:rPr>
          <w:noProof/>
        </w:rPr>
      </w:r>
      <w:r>
        <w:rPr>
          <w:noProof/>
        </w:rPr>
        <w:fldChar w:fldCharType="separate"/>
      </w:r>
      <w:r>
        <w:rPr>
          <w:noProof/>
        </w:rPr>
        <w:t>14</w:t>
      </w:r>
      <w:r>
        <w:rPr>
          <w:noProof/>
        </w:rPr>
        <w:fldChar w:fldCharType="end"/>
      </w:r>
    </w:p>
    <w:p w14:paraId="48E2D2E0" w14:textId="77777777" w:rsidR="00DB1BD4" w:rsidRPr="00F76A05" w:rsidRDefault="00DB1BD4">
      <w:pPr>
        <w:pStyle w:val="TOC2"/>
        <w:tabs>
          <w:tab w:val="right" w:leader="dot" w:pos="9350"/>
        </w:tabs>
        <w:rPr>
          <w:rFonts w:ascii="Calibri" w:hAnsi="Calibri"/>
          <w:noProof/>
          <w:sz w:val="22"/>
          <w:szCs w:val="22"/>
        </w:rPr>
      </w:pPr>
      <w:r>
        <w:rPr>
          <w:noProof/>
        </w:rPr>
        <w:t>Quick Edit 2319 Record (QED2)</w:t>
      </w:r>
      <w:r>
        <w:rPr>
          <w:noProof/>
        </w:rPr>
        <w:tab/>
      </w:r>
      <w:r>
        <w:rPr>
          <w:noProof/>
        </w:rPr>
        <w:fldChar w:fldCharType="begin"/>
      </w:r>
      <w:r>
        <w:rPr>
          <w:noProof/>
        </w:rPr>
        <w:instrText xml:space="preserve"> PAGEREF _Toc346873624 \h </w:instrText>
      </w:r>
      <w:r>
        <w:rPr>
          <w:noProof/>
        </w:rPr>
      </w:r>
      <w:r>
        <w:rPr>
          <w:noProof/>
        </w:rPr>
        <w:fldChar w:fldCharType="separate"/>
      </w:r>
      <w:r>
        <w:rPr>
          <w:noProof/>
        </w:rPr>
        <w:t>15</w:t>
      </w:r>
      <w:r>
        <w:rPr>
          <w:noProof/>
        </w:rPr>
        <w:fldChar w:fldCharType="end"/>
      </w:r>
    </w:p>
    <w:p w14:paraId="40C0B271" w14:textId="77777777" w:rsidR="00DB1BD4" w:rsidRPr="00F76A05" w:rsidRDefault="00DB1BD4">
      <w:pPr>
        <w:pStyle w:val="TOC2"/>
        <w:tabs>
          <w:tab w:val="right" w:leader="dot" w:pos="9350"/>
        </w:tabs>
        <w:rPr>
          <w:rFonts w:ascii="Calibri" w:hAnsi="Calibri"/>
          <w:noProof/>
          <w:sz w:val="22"/>
          <w:szCs w:val="22"/>
        </w:rPr>
      </w:pPr>
      <w:r>
        <w:rPr>
          <w:noProof/>
        </w:rPr>
        <w:t>Print NPPD Single Line Detail (SL)</w:t>
      </w:r>
      <w:r>
        <w:rPr>
          <w:noProof/>
        </w:rPr>
        <w:tab/>
      </w:r>
      <w:r>
        <w:rPr>
          <w:noProof/>
        </w:rPr>
        <w:fldChar w:fldCharType="begin"/>
      </w:r>
      <w:r>
        <w:rPr>
          <w:noProof/>
        </w:rPr>
        <w:instrText xml:space="preserve"> PAGEREF _Toc346873625 \h </w:instrText>
      </w:r>
      <w:r>
        <w:rPr>
          <w:noProof/>
        </w:rPr>
      </w:r>
      <w:r>
        <w:rPr>
          <w:noProof/>
        </w:rPr>
        <w:fldChar w:fldCharType="separate"/>
      </w:r>
      <w:r>
        <w:rPr>
          <w:noProof/>
        </w:rPr>
        <w:t>16</w:t>
      </w:r>
      <w:r>
        <w:rPr>
          <w:noProof/>
        </w:rPr>
        <w:fldChar w:fldCharType="end"/>
      </w:r>
    </w:p>
    <w:p w14:paraId="3B8A7570" w14:textId="77777777" w:rsidR="00DB1BD4" w:rsidRPr="00F76A05" w:rsidRDefault="00DB1BD4">
      <w:pPr>
        <w:pStyle w:val="TOC1"/>
        <w:tabs>
          <w:tab w:val="right" w:leader="dot" w:pos="9350"/>
        </w:tabs>
        <w:rPr>
          <w:rFonts w:ascii="Calibri" w:hAnsi="Calibri"/>
          <w:b w:val="0"/>
          <w:bCs w:val="0"/>
          <w:noProof/>
          <w:sz w:val="22"/>
          <w:szCs w:val="22"/>
        </w:rPr>
      </w:pPr>
      <w:r>
        <w:rPr>
          <w:noProof/>
        </w:rPr>
        <w:t>Print NPPD Worksheets (PRT)</w:t>
      </w:r>
      <w:r>
        <w:rPr>
          <w:noProof/>
        </w:rPr>
        <w:tab/>
      </w:r>
      <w:r>
        <w:rPr>
          <w:noProof/>
        </w:rPr>
        <w:fldChar w:fldCharType="begin"/>
      </w:r>
      <w:r>
        <w:rPr>
          <w:noProof/>
        </w:rPr>
        <w:instrText xml:space="preserve"> PAGEREF _Toc346873626 \h </w:instrText>
      </w:r>
      <w:r>
        <w:rPr>
          <w:noProof/>
        </w:rPr>
      </w:r>
      <w:r>
        <w:rPr>
          <w:noProof/>
        </w:rPr>
        <w:fldChar w:fldCharType="separate"/>
      </w:r>
      <w:r>
        <w:rPr>
          <w:noProof/>
        </w:rPr>
        <w:t>18</w:t>
      </w:r>
      <w:r>
        <w:rPr>
          <w:noProof/>
        </w:rPr>
        <w:fldChar w:fldCharType="end"/>
      </w:r>
    </w:p>
    <w:p w14:paraId="49C8221A" w14:textId="77777777" w:rsidR="00DB1BD4" w:rsidRPr="00F76A05" w:rsidRDefault="00DB1BD4">
      <w:pPr>
        <w:pStyle w:val="TOC2"/>
        <w:tabs>
          <w:tab w:val="right" w:leader="dot" w:pos="9350"/>
        </w:tabs>
        <w:rPr>
          <w:rFonts w:ascii="Calibri" w:hAnsi="Calibri"/>
          <w:noProof/>
          <w:sz w:val="22"/>
          <w:szCs w:val="22"/>
        </w:rPr>
      </w:pPr>
      <w:r>
        <w:rPr>
          <w:noProof/>
        </w:rPr>
        <w:t>Patch RMPR*3*51 – Enhancements (December 2000)</w:t>
      </w:r>
      <w:r>
        <w:rPr>
          <w:noProof/>
        </w:rPr>
        <w:tab/>
      </w:r>
      <w:r>
        <w:rPr>
          <w:noProof/>
        </w:rPr>
        <w:fldChar w:fldCharType="begin"/>
      </w:r>
      <w:r>
        <w:rPr>
          <w:noProof/>
        </w:rPr>
        <w:instrText xml:space="preserve"> PAGEREF _Toc346873627 \h </w:instrText>
      </w:r>
      <w:r>
        <w:rPr>
          <w:noProof/>
        </w:rPr>
      </w:r>
      <w:r>
        <w:rPr>
          <w:noProof/>
        </w:rPr>
        <w:fldChar w:fldCharType="separate"/>
      </w:r>
      <w:r>
        <w:rPr>
          <w:noProof/>
        </w:rPr>
        <w:t>18</w:t>
      </w:r>
      <w:r>
        <w:rPr>
          <w:noProof/>
        </w:rPr>
        <w:fldChar w:fldCharType="end"/>
      </w:r>
    </w:p>
    <w:p w14:paraId="1DD1262D" w14:textId="77777777" w:rsidR="00DB1BD4" w:rsidRPr="00F76A05" w:rsidRDefault="00DB1BD4">
      <w:pPr>
        <w:pStyle w:val="TOC2"/>
        <w:tabs>
          <w:tab w:val="right" w:leader="dot" w:pos="9350"/>
        </w:tabs>
        <w:rPr>
          <w:rFonts w:ascii="Calibri" w:hAnsi="Calibri"/>
          <w:noProof/>
          <w:sz w:val="22"/>
          <w:szCs w:val="22"/>
        </w:rPr>
      </w:pPr>
      <w:r>
        <w:rPr>
          <w:noProof/>
        </w:rPr>
        <w:t>Access the Print NPPD Worksheets (PRT) Option</w:t>
      </w:r>
      <w:r>
        <w:rPr>
          <w:noProof/>
        </w:rPr>
        <w:tab/>
      </w:r>
      <w:r>
        <w:rPr>
          <w:noProof/>
        </w:rPr>
        <w:fldChar w:fldCharType="begin"/>
      </w:r>
      <w:r>
        <w:rPr>
          <w:noProof/>
        </w:rPr>
        <w:instrText xml:space="preserve"> PAGEREF _Toc346873628 \h </w:instrText>
      </w:r>
      <w:r>
        <w:rPr>
          <w:noProof/>
        </w:rPr>
      </w:r>
      <w:r>
        <w:rPr>
          <w:noProof/>
        </w:rPr>
        <w:fldChar w:fldCharType="separate"/>
      </w:r>
      <w:r>
        <w:rPr>
          <w:noProof/>
        </w:rPr>
        <w:t>19</w:t>
      </w:r>
      <w:r>
        <w:rPr>
          <w:noProof/>
        </w:rPr>
        <w:fldChar w:fldCharType="end"/>
      </w:r>
    </w:p>
    <w:p w14:paraId="7BB240F2" w14:textId="77777777" w:rsidR="00DB1BD4" w:rsidRPr="00F76A05" w:rsidRDefault="00DB1BD4">
      <w:pPr>
        <w:pStyle w:val="TOC2"/>
        <w:tabs>
          <w:tab w:val="right" w:leader="dot" w:pos="9350"/>
        </w:tabs>
        <w:rPr>
          <w:rFonts w:ascii="Calibri" w:hAnsi="Calibri"/>
          <w:noProof/>
          <w:sz w:val="22"/>
          <w:szCs w:val="22"/>
        </w:rPr>
      </w:pPr>
      <w:r>
        <w:rPr>
          <w:noProof/>
        </w:rPr>
        <w:t>Print NPPD Worksheets (PRT)</w:t>
      </w:r>
      <w:r>
        <w:rPr>
          <w:noProof/>
        </w:rPr>
        <w:tab/>
      </w:r>
      <w:r>
        <w:rPr>
          <w:noProof/>
        </w:rPr>
        <w:fldChar w:fldCharType="begin"/>
      </w:r>
      <w:r>
        <w:rPr>
          <w:noProof/>
        </w:rPr>
        <w:instrText xml:space="preserve"> PAGEREF _Toc346873629 \h </w:instrText>
      </w:r>
      <w:r>
        <w:rPr>
          <w:noProof/>
        </w:rPr>
      </w:r>
      <w:r>
        <w:rPr>
          <w:noProof/>
        </w:rPr>
        <w:fldChar w:fldCharType="separate"/>
      </w:r>
      <w:r>
        <w:rPr>
          <w:noProof/>
        </w:rPr>
        <w:t>20</w:t>
      </w:r>
      <w:r>
        <w:rPr>
          <w:noProof/>
        </w:rPr>
        <w:fldChar w:fldCharType="end"/>
      </w:r>
    </w:p>
    <w:p w14:paraId="00727163" w14:textId="77777777" w:rsidR="00DB1BD4" w:rsidRPr="00F76A05" w:rsidRDefault="00DB1BD4">
      <w:pPr>
        <w:pStyle w:val="TOC1"/>
        <w:tabs>
          <w:tab w:val="right" w:leader="dot" w:pos="9350"/>
        </w:tabs>
        <w:rPr>
          <w:rFonts w:ascii="Calibri" w:hAnsi="Calibri"/>
          <w:b w:val="0"/>
          <w:bCs w:val="0"/>
          <w:noProof/>
          <w:sz w:val="22"/>
          <w:szCs w:val="22"/>
        </w:rPr>
      </w:pPr>
      <w:r>
        <w:rPr>
          <w:noProof/>
        </w:rPr>
        <w:t>Appendix A – NPPD Groups and Lines</w:t>
      </w:r>
      <w:r>
        <w:rPr>
          <w:noProof/>
        </w:rPr>
        <w:tab/>
      </w:r>
      <w:r>
        <w:rPr>
          <w:noProof/>
        </w:rPr>
        <w:fldChar w:fldCharType="begin"/>
      </w:r>
      <w:r>
        <w:rPr>
          <w:noProof/>
        </w:rPr>
        <w:instrText xml:space="preserve"> PAGEREF _Toc346873630 \h </w:instrText>
      </w:r>
      <w:r>
        <w:rPr>
          <w:noProof/>
        </w:rPr>
      </w:r>
      <w:r>
        <w:rPr>
          <w:noProof/>
        </w:rPr>
        <w:fldChar w:fldCharType="separate"/>
      </w:r>
      <w:r>
        <w:rPr>
          <w:noProof/>
        </w:rPr>
        <w:t>32</w:t>
      </w:r>
      <w:r>
        <w:rPr>
          <w:noProof/>
        </w:rPr>
        <w:fldChar w:fldCharType="end"/>
      </w:r>
    </w:p>
    <w:p w14:paraId="4174A4FA" w14:textId="77777777" w:rsidR="00DB1BD4" w:rsidRPr="00F76A05" w:rsidRDefault="00DB1BD4">
      <w:pPr>
        <w:pStyle w:val="TOC2"/>
        <w:tabs>
          <w:tab w:val="right" w:leader="dot" w:pos="9350"/>
        </w:tabs>
        <w:rPr>
          <w:rFonts w:ascii="Calibri" w:hAnsi="Calibri"/>
          <w:noProof/>
          <w:sz w:val="22"/>
          <w:szCs w:val="22"/>
        </w:rPr>
      </w:pPr>
      <w:r>
        <w:rPr>
          <w:noProof/>
        </w:rPr>
        <w:t>New Activities</w:t>
      </w:r>
      <w:r>
        <w:rPr>
          <w:noProof/>
        </w:rPr>
        <w:tab/>
      </w:r>
      <w:r>
        <w:rPr>
          <w:noProof/>
        </w:rPr>
        <w:fldChar w:fldCharType="begin"/>
      </w:r>
      <w:r>
        <w:rPr>
          <w:noProof/>
        </w:rPr>
        <w:instrText xml:space="preserve"> PAGEREF _Toc346873631 \h </w:instrText>
      </w:r>
      <w:r>
        <w:rPr>
          <w:noProof/>
        </w:rPr>
      </w:r>
      <w:r>
        <w:rPr>
          <w:noProof/>
        </w:rPr>
        <w:fldChar w:fldCharType="separate"/>
      </w:r>
      <w:r>
        <w:rPr>
          <w:noProof/>
        </w:rPr>
        <w:t>32</w:t>
      </w:r>
      <w:r>
        <w:rPr>
          <w:noProof/>
        </w:rPr>
        <w:fldChar w:fldCharType="end"/>
      </w:r>
    </w:p>
    <w:p w14:paraId="32E9E5A3" w14:textId="77777777" w:rsidR="00DB1BD4" w:rsidRPr="00F76A05" w:rsidRDefault="00DB1BD4">
      <w:pPr>
        <w:pStyle w:val="TOC2"/>
        <w:tabs>
          <w:tab w:val="right" w:leader="dot" w:pos="9350"/>
        </w:tabs>
        <w:rPr>
          <w:rFonts w:ascii="Calibri" w:hAnsi="Calibri"/>
          <w:noProof/>
          <w:sz w:val="22"/>
          <w:szCs w:val="22"/>
        </w:rPr>
      </w:pPr>
      <w:r>
        <w:rPr>
          <w:noProof/>
        </w:rPr>
        <w:t>Repair Activities</w:t>
      </w:r>
      <w:r>
        <w:rPr>
          <w:noProof/>
        </w:rPr>
        <w:tab/>
      </w:r>
      <w:r>
        <w:rPr>
          <w:noProof/>
        </w:rPr>
        <w:fldChar w:fldCharType="begin"/>
      </w:r>
      <w:r>
        <w:rPr>
          <w:noProof/>
        </w:rPr>
        <w:instrText xml:space="preserve"> PAGEREF _Toc346873632 \h </w:instrText>
      </w:r>
      <w:r>
        <w:rPr>
          <w:noProof/>
        </w:rPr>
      </w:r>
      <w:r>
        <w:rPr>
          <w:noProof/>
        </w:rPr>
        <w:fldChar w:fldCharType="separate"/>
      </w:r>
      <w:r>
        <w:rPr>
          <w:noProof/>
        </w:rPr>
        <w:t>35</w:t>
      </w:r>
      <w:r>
        <w:rPr>
          <w:noProof/>
        </w:rPr>
        <w:fldChar w:fldCharType="end"/>
      </w:r>
    </w:p>
    <w:p w14:paraId="521B62D9" w14:textId="77777777" w:rsidR="00DB1BD4" w:rsidRPr="00F76A05" w:rsidRDefault="00DB1BD4">
      <w:pPr>
        <w:pStyle w:val="TOC2"/>
        <w:tabs>
          <w:tab w:val="right" w:leader="dot" w:pos="9350"/>
        </w:tabs>
        <w:rPr>
          <w:rFonts w:ascii="Calibri" w:hAnsi="Calibri"/>
          <w:noProof/>
          <w:sz w:val="22"/>
          <w:szCs w:val="22"/>
        </w:rPr>
      </w:pPr>
      <w:r>
        <w:rPr>
          <w:noProof/>
        </w:rPr>
        <w:t>Using Surgical Implants</w:t>
      </w:r>
      <w:r>
        <w:rPr>
          <w:noProof/>
        </w:rPr>
        <w:tab/>
      </w:r>
      <w:r>
        <w:rPr>
          <w:noProof/>
        </w:rPr>
        <w:fldChar w:fldCharType="begin"/>
      </w:r>
      <w:r>
        <w:rPr>
          <w:noProof/>
        </w:rPr>
        <w:instrText xml:space="preserve"> PAGEREF _Toc346873633 \h </w:instrText>
      </w:r>
      <w:r>
        <w:rPr>
          <w:noProof/>
        </w:rPr>
      </w:r>
      <w:r>
        <w:rPr>
          <w:noProof/>
        </w:rPr>
        <w:fldChar w:fldCharType="separate"/>
      </w:r>
      <w:r>
        <w:rPr>
          <w:noProof/>
        </w:rPr>
        <w:t>36</w:t>
      </w:r>
      <w:r>
        <w:rPr>
          <w:noProof/>
        </w:rPr>
        <w:fldChar w:fldCharType="end"/>
      </w:r>
    </w:p>
    <w:p w14:paraId="7FAC075A" w14:textId="77777777" w:rsidR="00DB1BD4" w:rsidRPr="00F76A05" w:rsidRDefault="00DB1BD4">
      <w:pPr>
        <w:pStyle w:val="TOC1"/>
        <w:tabs>
          <w:tab w:val="right" w:leader="dot" w:pos="9350"/>
        </w:tabs>
        <w:rPr>
          <w:rFonts w:ascii="Calibri" w:hAnsi="Calibri"/>
          <w:b w:val="0"/>
          <w:bCs w:val="0"/>
          <w:noProof/>
          <w:sz w:val="22"/>
          <w:szCs w:val="22"/>
        </w:rPr>
      </w:pPr>
      <w:r>
        <w:rPr>
          <w:noProof/>
        </w:rPr>
        <w:t>Appendix B - NPPD Levels</w:t>
      </w:r>
      <w:r>
        <w:rPr>
          <w:noProof/>
        </w:rPr>
        <w:tab/>
      </w:r>
      <w:r>
        <w:rPr>
          <w:noProof/>
        </w:rPr>
        <w:fldChar w:fldCharType="begin"/>
      </w:r>
      <w:r>
        <w:rPr>
          <w:noProof/>
        </w:rPr>
        <w:instrText xml:space="preserve"> PAGEREF _Toc346873634 \h </w:instrText>
      </w:r>
      <w:r>
        <w:rPr>
          <w:noProof/>
        </w:rPr>
      </w:r>
      <w:r>
        <w:rPr>
          <w:noProof/>
        </w:rPr>
        <w:fldChar w:fldCharType="separate"/>
      </w:r>
      <w:r>
        <w:rPr>
          <w:noProof/>
        </w:rPr>
        <w:t>37</w:t>
      </w:r>
      <w:r>
        <w:rPr>
          <w:noProof/>
        </w:rPr>
        <w:fldChar w:fldCharType="end"/>
      </w:r>
    </w:p>
    <w:p w14:paraId="05A316D0" w14:textId="77777777" w:rsidR="00DB1BD4" w:rsidRPr="00F76A05" w:rsidRDefault="00DB1BD4">
      <w:pPr>
        <w:pStyle w:val="TOC2"/>
        <w:tabs>
          <w:tab w:val="right" w:leader="dot" w:pos="9350"/>
        </w:tabs>
        <w:rPr>
          <w:rFonts w:ascii="Calibri" w:hAnsi="Calibri"/>
          <w:noProof/>
          <w:sz w:val="22"/>
          <w:szCs w:val="22"/>
        </w:rPr>
      </w:pPr>
      <w:r>
        <w:rPr>
          <w:noProof/>
        </w:rPr>
        <w:t>Hierarchy</w:t>
      </w:r>
      <w:r>
        <w:rPr>
          <w:noProof/>
        </w:rPr>
        <w:tab/>
      </w:r>
      <w:r>
        <w:rPr>
          <w:noProof/>
        </w:rPr>
        <w:fldChar w:fldCharType="begin"/>
      </w:r>
      <w:r>
        <w:rPr>
          <w:noProof/>
        </w:rPr>
        <w:instrText xml:space="preserve"> PAGEREF _Toc346873635 \h </w:instrText>
      </w:r>
      <w:r>
        <w:rPr>
          <w:noProof/>
        </w:rPr>
      </w:r>
      <w:r>
        <w:rPr>
          <w:noProof/>
        </w:rPr>
        <w:fldChar w:fldCharType="separate"/>
      </w:r>
      <w:r>
        <w:rPr>
          <w:noProof/>
        </w:rPr>
        <w:t>37</w:t>
      </w:r>
      <w:r>
        <w:rPr>
          <w:noProof/>
        </w:rPr>
        <w:fldChar w:fldCharType="end"/>
      </w:r>
    </w:p>
    <w:p w14:paraId="5CAEDAA4" w14:textId="77777777" w:rsidR="00DB1BD4" w:rsidRPr="00F76A05" w:rsidRDefault="00DB1BD4">
      <w:pPr>
        <w:pStyle w:val="TOC1"/>
        <w:tabs>
          <w:tab w:val="right" w:leader="dot" w:pos="9350"/>
        </w:tabs>
        <w:rPr>
          <w:rFonts w:ascii="Calibri" w:hAnsi="Calibri"/>
          <w:b w:val="0"/>
          <w:bCs w:val="0"/>
          <w:noProof/>
          <w:sz w:val="22"/>
          <w:szCs w:val="22"/>
        </w:rPr>
      </w:pPr>
      <w:r>
        <w:rPr>
          <w:noProof/>
        </w:rPr>
        <w:t>Appendix C – Question and Answer</w:t>
      </w:r>
      <w:r>
        <w:rPr>
          <w:noProof/>
        </w:rPr>
        <w:tab/>
      </w:r>
      <w:r>
        <w:rPr>
          <w:noProof/>
        </w:rPr>
        <w:fldChar w:fldCharType="begin"/>
      </w:r>
      <w:r>
        <w:rPr>
          <w:noProof/>
        </w:rPr>
        <w:instrText xml:space="preserve"> PAGEREF _Toc346873636 \h </w:instrText>
      </w:r>
      <w:r>
        <w:rPr>
          <w:noProof/>
        </w:rPr>
      </w:r>
      <w:r>
        <w:rPr>
          <w:noProof/>
        </w:rPr>
        <w:fldChar w:fldCharType="separate"/>
      </w:r>
      <w:r>
        <w:rPr>
          <w:noProof/>
        </w:rPr>
        <w:t>38</w:t>
      </w:r>
      <w:r>
        <w:rPr>
          <w:noProof/>
        </w:rPr>
        <w:fldChar w:fldCharType="end"/>
      </w:r>
    </w:p>
    <w:p w14:paraId="3B069E72" w14:textId="77777777" w:rsidR="00DB1BD4" w:rsidRPr="00F76A05" w:rsidRDefault="00DB1BD4">
      <w:pPr>
        <w:pStyle w:val="TOC2"/>
        <w:tabs>
          <w:tab w:val="right" w:leader="dot" w:pos="9350"/>
        </w:tabs>
        <w:rPr>
          <w:rFonts w:ascii="Calibri" w:hAnsi="Calibri"/>
          <w:noProof/>
          <w:sz w:val="22"/>
          <w:szCs w:val="22"/>
        </w:rPr>
      </w:pPr>
      <w:r>
        <w:rPr>
          <w:noProof/>
        </w:rPr>
        <w:t>NPPD Satellite Broadcast (Spring, 2000)</w:t>
      </w:r>
      <w:r>
        <w:rPr>
          <w:noProof/>
        </w:rPr>
        <w:tab/>
      </w:r>
      <w:r>
        <w:rPr>
          <w:noProof/>
        </w:rPr>
        <w:fldChar w:fldCharType="begin"/>
      </w:r>
      <w:r>
        <w:rPr>
          <w:noProof/>
        </w:rPr>
        <w:instrText xml:space="preserve"> PAGEREF _Toc346873637 \h </w:instrText>
      </w:r>
      <w:r>
        <w:rPr>
          <w:noProof/>
        </w:rPr>
      </w:r>
      <w:r>
        <w:rPr>
          <w:noProof/>
        </w:rPr>
        <w:fldChar w:fldCharType="separate"/>
      </w:r>
      <w:r>
        <w:rPr>
          <w:noProof/>
        </w:rPr>
        <w:t>38</w:t>
      </w:r>
      <w:r>
        <w:rPr>
          <w:noProof/>
        </w:rPr>
        <w:fldChar w:fldCharType="end"/>
      </w:r>
    </w:p>
    <w:p w14:paraId="07F93F3A" w14:textId="77777777" w:rsidR="00DB1BD4" w:rsidRPr="00F76A05" w:rsidRDefault="00DB1BD4">
      <w:pPr>
        <w:pStyle w:val="TOC1"/>
        <w:tabs>
          <w:tab w:val="right" w:leader="dot" w:pos="9350"/>
        </w:tabs>
        <w:rPr>
          <w:rFonts w:ascii="Calibri" w:hAnsi="Calibri"/>
          <w:b w:val="0"/>
          <w:bCs w:val="0"/>
          <w:noProof/>
          <w:sz w:val="22"/>
          <w:szCs w:val="22"/>
        </w:rPr>
      </w:pPr>
      <w:r>
        <w:rPr>
          <w:noProof/>
        </w:rPr>
        <w:t>Appendix D - Glossary</w:t>
      </w:r>
      <w:r>
        <w:rPr>
          <w:noProof/>
        </w:rPr>
        <w:tab/>
      </w:r>
      <w:r>
        <w:rPr>
          <w:noProof/>
        </w:rPr>
        <w:fldChar w:fldCharType="begin"/>
      </w:r>
      <w:r>
        <w:rPr>
          <w:noProof/>
        </w:rPr>
        <w:instrText xml:space="preserve"> PAGEREF _Toc346873638 \h </w:instrText>
      </w:r>
      <w:r>
        <w:rPr>
          <w:noProof/>
        </w:rPr>
      </w:r>
      <w:r>
        <w:rPr>
          <w:noProof/>
        </w:rPr>
        <w:fldChar w:fldCharType="separate"/>
      </w:r>
      <w:r>
        <w:rPr>
          <w:noProof/>
        </w:rPr>
        <w:t>41</w:t>
      </w:r>
      <w:r>
        <w:rPr>
          <w:noProof/>
        </w:rPr>
        <w:fldChar w:fldCharType="end"/>
      </w:r>
    </w:p>
    <w:p w14:paraId="7FFB564E" w14:textId="77777777" w:rsidR="00650E42" w:rsidRDefault="00650E42">
      <w:r>
        <w:fldChar w:fldCharType="end"/>
      </w:r>
    </w:p>
    <w:p w14:paraId="682ADE0D" w14:textId="77777777" w:rsidR="00650E42" w:rsidRDefault="00650E42">
      <w:pPr>
        <w:pStyle w:val="TOC1"/>
      </w:pPr>
    </w:p>
    <w:p w14:paraId="4F959255" w14:textId="77777777" w:rsidR="00095923" w:rsidRDefault="00095923"/>
    <w:p w14:paraId="381B9927" w14:textId="77777777" w:rsidR="00650E42" w:rsidRDefault="00095923">
      <w:r>
        <w:br w:type="page"/>
      </w:r>
    </w:p>
    <w:p w14:paraId="15CF3195" w14:textId="77777777" w:rsidR="00225B40" w:rsidRDefault="00225B40"/>
    <w:p w14:paraId="48ADCE63" w14:textId="77777777" w:rsidR="00225B40" w:rsidRDefault="00225B40"/>
    <w:p w14:paraId="4ED37AB7" w14:textId="77777777" w:rsidR="00650E42" w:rsidRDefault="00650E42">
      <w:pPr>
        <w:sectPr w:rsidR="00650E42" w:rsidSect="009260D9">
          <w:footerReference w:type="even" r:id="rId11"/>
          <w:footerReference w:type="default" r:id="rId12"/>
          <w:footnotePr>
            <w:numRestart w:val="eachPage"/>
          </w:footnotePr>
          <w:pgSz w:w="12240" w:h="15840" w:code="1"/>
          <w:pgMar w:top="1440" w:right="1440" w:bottom="1440" w:left="1440" w:header="720" w:footer="720" w:gutter="0"/>
          <w:pgNumType w:fmt="lowerRoman" w:start="1"/>
          <w:cols w:space="720"/>
          <w:docGrid w:linePitch="360"/>
        </w:sectPr>
      </w:pPr>
    </w:p>
    <w:p w14:paraId="221794A6" w14:textId="77777777" w:rsidR="00650E42" w:rsidRDefault="00650E42">
      <w:pPr>
        <w:pStyle w:val="ChapterTitle"/>
      </w:pPr>
      <w:bookmarkStart w:id="5" w:name="_Toc346873613"/>
      <w:r>
        <w:lastRenderedPageBreak/>
        <w:t>NPPD User Manual</w:t>
      </w:r>
      <w:bookmarkEnd w:id="5"/>
    </w:p>
    <w:p w14:paraId="7DAE79CB" w14:textId="77777777" w:rsidR="00650E42" w:rsidRDefault="00650E42">
      <w:pPr>
        <w:pStyle w:val="MapTitle"/>
      </w:pPr>
      <w:bookmarkStart w:id="6" w:name="_Toc346873614"/>
      <w:r>
        <w:t>Overview</w:t>
      </w:r>
      <w:bookmarkEnd w:id="6"/>
    </w:p>
    <w:p w14:paraId="29836A9E" w14:textId="77777777" w:rsidR="00650E42" w:rsidRPr="002C2925" w:rsidRDefault="00650E42">
      <w:pPr>
        <w:pStyle w:val="BlockLine"/>
        <w:rPr>
          <w:sz w:val="22"/>
          <w:szCs w:val="22"/>
        </w:rPr>
      </w:pPr>
      <w:r w:rsidRPr="002C2925">
        <w:rPr>
          <w:sz w:val="22"/>
          <w:szCs w:val="22"/>
        </w:rPr>
        <w:t xml:space="preserve"> </w:t>
      </w:r>
    </w:p>
    <w:tbl>
      <w:tblPr>
        <w:tblW w:w="0" w:type="auto"/>
        <w:tblLayout w:type="fixed"/>
        <w:tblLook w:val="0000" w:firstRow="0" w:lastRow="0" w:firstColumn="0" w:lastColumn="0" w:noHBand="0" w:noVBand="0"/>
      </w:tblPr>
      <w:tblGrid>
        <w:gridCol w:w="1728"/>
        <w:gridCol w:w="7740"/>
      </w:tblGrid>
      <w:tr w:rsidR="00650E42" w14:paraId="3F396281" w14:textId="77777777">
        <w:trPr>
          <w:cantSplit/>
        </w:trPr>
        <w:tc>
          <w:tcPr>
            <w:tcW w:w="1728" w:type="dxa"/>
          </w:tcPr>
          <w:p w14:paraId="319DEB44" w14:textId="77777777" w:rsidR="00650E42" w:rsidRDefault="00650E42">
            <w:pPr>
              <w:pStyle w:val="BlockLabel"/>
            </w:pPr>
            <w:r>
              <w:t>Introduction</w:t>
            </w:r>
          </w:p>
        </w:tc>
        <w:tc>
          <w:tcPr>
            <w:tcW w:w="7740" w:type="dxa"/>
          </w:tcPr>
          <w:p w14:paraId="12576E91" w14:textId="77777777" w:rsidR="00650E42" w:rsidRDefault="00650E42" w:rsidP="002118FA">
            <w:pPr>
              <w:pStyle w:val="BlockText"/>
            </w:pPr>
            <w:r>
              <w:t xml:space="preserve">This manual covers the functionality of the </w:t>
            </w:r>
            <w:r>
              <w:rPr>
                <w:b/>
              </w:rPr>
              <w:t xml:space="preserve">National Prosthetics Patient Database (NPPD) Tools </w:t>
            </w:r>
            <w:r>
              <w:t xml:space="preserve">menu.  The </w:t>
            </w:r>
            <w:r>
              <w:rPr>
                <w:b/>
              </w:rPr>
              <w:t>NPPD Tools</w:t>
            </w:r>
            <w:r>
              <w:t xml:space="preserve"> Menu, a VISTA based program, is used to routinely view, analyze, and validate the medical center PSAS (Prosthetic Sensory Aids Service) patient transaction data that is eventually transmitted to the NPPD.  The menu resides in </w:t>
            </w:r>
            <w:smartTag w:uri="urn:schemas-microsoft-com:office:smarttags" w:element="place">
              <w:r>
                <w:t>VISTA</w:t>
              </w:r>
            </w:smartTag>
            <w:r>
              <w:t xml:space="preserve"> at the medical center level.  </w:t>
            </w:r>
          </w:p>
        </w:tc>
      </w:tr>
    </w:tbl>
    <w:p w14:paraId="1784C0B0" w14:textId="77777777" w:rsidR="00650E42" w:rsidRPr="002C2925" w:rsidRDefault="00650E42">
      <w:pPr>
        <w:pStyle w:val="BlockLine"/>
        <w:rPr>
          <w:sz w:val="22"/>
          <w:szCs w:val="22"/>
        </w:rPr>
      </w:pPr>
      <w:r w:rsidRPr="002C2925">
        <w:rPr>
          <w:sz w:val="22"/>
          <w:szCs w:val="22"/>
        </w:rPr>
        <w:t xml:space="preserve"> </w:t>
      </w:r>
    </w:p>
    <w:tbl>
      <w:tblPr>
        <w:tblW w:w="0" w:type="auto"/>
        <w:tblLayout w:type="fixed"/>
        <w:tblLook w:val="0000" w:firstRow="0" w:lastRow="0" w:firstColumn="0" w:lastColumn="0" w:noHBand="0" w:noVBand="0"/>
      </w:tblPr>
      <w:tblGrid>
        <w:gridCol w:w="1728"/>
        <w:gridCol w:w="7740"/>
      </w:tblGrid>
      <w:tr w:rsidR="00650E42" w14:paraId="0408416C" w14:textId="77777777">
        <w:trPr>
          <w:cantSplit/>
        </w:trPr>
        <w:tc>
          <w:tcPr>
            <w:tcW w:w="1728" w:type="dxa"/>
          </w:tcPr>
          <w:p w14:paraId="5AE0E0E6" w14:textId="77777777" w:rsidR="00650E42" w:rsidRDefault="00650E42">
            <w:pPr>
              <w:pStyle w:val="BlockLabel"/>
            </w:pPr>
            <w:r>
              <w:t>Targeted Audience</w:t>
            </w:r>
          </w:p>
        </w:tc>
        <w:tc>
          <w:tcPr>
            <w:tcW w:w="7740" w:type="dxa"/>
          </w:tcPr>
          <w:p w14:paraId="0020C3E8" w14:textId="77777777" w:rsidR="00650E42" w:rsidRDefault="00650E42">
            <w:pPr>
              <w:pStyle w:val="BlockText"/>
            </w:pPr>
            <w:r>
              <w:t>This functionality is used by VISN staff, VISN Prosthetics Representatives, Prosthetics Program Managers and other Prosthetics staff.</w:t>
            </w:r>
          </w:p>
        </w:tc>
      </w:tr>
    </w:tbl>
    <w:p w14:paraId="4BC2912B" w14:textId="77777777" w:rsidR="00650E42" w:rsidRPr="002C2925" w:rsidRDefault="00650E42">
      <w:pPr>
        <w:pStyle w:val="BlockLine"/>
        <w:rPr>
          <w:sz w:val="22"/>
          <w:szCs w:val="22"/>
        </w:rPr>
      </w:pPr>
      <w:r w:rsidRPr="002C2925">
        <w:rPr>
          <w:sz w:val="22"/>
          <w:szCs w:val="22"/>
        </w:rPr>
        <w:t xml:space="preserve"> </w:t>
      </w:r>
    </w:p>
    <w:tbl>
      <w:tblPr>
        <w:tblW w:w="0" w:type="auto"/>
        <w:tblLayout w:type="fixed"/>
        <w:tblLook w:val="0000" w:firstRow="0" w:lastRow="0" w:firstColumn="0" w:lastColumn="0" w:noHBand="0" w:noVBand="0"/>
      </w:tblPr>
      <w:tblGrid>
        <w:gridCol w:w="1728"/>
        <w:gridCol w:w="7740"/>
      </w:tblGrid>
      <w:tr w:rsidR="00650E42" w14:paraId="305A6280" w14:textId="77777777">
        <w:trPr>
          <w:cantSplit/>
        </w:trPr>
        <w:tc>
          <w:tcPr>
            <w:tcW w:w="1728" w:type="dxa"/>
          </w:tcPr>
          <w:p w14:paraId="02480B08" w14:textId="77777777" w:rsidR="00650E42" w:rsidRDefault="00650E42">
            <w:pPr>
              <w:pStyle w:val="BlockLabel"/>
            </w:pPr>
            <w:r>
              <w:t xml:space="preserve">NPPD </w:t>
            </w:r>
            <w:smartTag w:uri="urn:schemas-microsoft-com:office:smarttags" w:element="place">
              <w:r>
                <w:t>Mission</w:t>
              </w:r>
            </w:smartTag>
            <w:r>
              <w:t xml:space="preserve"> Statement</w:t>
            </w:r>
          </w:p>
        </w:tc>
        <w:tc>
          <w:tcPr>
            <w:tcW w:w="7740" w:type="dxa"/>
          </w:tcPr>
          <w:p w14:paraId="20DBEE87" w14:textId="77777777" w:rsidR="00650E42" w:rsidRDefault="00650E42">
            <w:pPr>
              <w:pStyle w:val="BlockText"/>
            </w:pPr>
            <w:r>
              <w:t>To provide a clinical review, to increase quality, reduce costs, and improve efficiencies of the Prosthetics Program.</w:t>
            </w:r>
          </w:p>
        </w:tc>
      </w:tr>
    </w:tbl>
    <w:p w14:paraId="16818E7C" w14:textId="77777777" w:rsidR="00650E42" w:rsidRPr="002C2925" w:rsidRDefault="00650E42">
      <w:pPr>
        <w:pStyle w:val="BlockLine"/>
        <w:rPr>
          <w:sz w:val="22"/>
          <w:szCs w:val="22"/>
        </w:rPr>
      </w:pPr>
      <w:r w:rsidRPr="002C2925">
        <w:rPr>
          <w:sz w:val="22"/>
          <w:szCs w:val="22"/>
        </w:rPr>
        <w:t xml:space="preserve"> </w:t>
      </w:r>
    </w:p>
    <w:tbl>
      <w:tblPr>
        <w:tblW w:w="0" w:type="auto"/>
        <w:tblLayout w:type="fixed"/>
        <w:tblLook w:val="0000" w:firstRow="0" w:lastRow="0" w:firstColumn="0" w:lastColumn="0" w:noHBand="0" w:noVBand="0"/>
      </w:tblPr>
      <w:tblGrid>
        <w:gridCol w:w="1728"/>
        <w:gridCol w:w="7740"/>
      </w:tblGrid>
      <w:tr w:rsidR="00650E42" w14:paraId="2A82AAFF" w14:textId="77777777">
        <w:trPr>
          <w:cantSplit/>
        </w:trPr>
        <w:tc>
          <w:tcPr>
            <w:tcW w:w="1728" w:type="dxa"/>
          </w:tcPr>
          <w:p w14:paraId="0343F78D" w14:textId="77777777" w:rsidR="00650E42" w:rsidRDefault="00650E42">
            <w:pPr>
              <w:pStyle w:val="BlockLabel"/>
            </w:pPr>
            <w:r>
              <w:t>Increase quality</w:t>
            </w:r>
          </w:p>
        </w:tc>
        <w:tc>
          <w:tcPr>
            <w:tcW w:w="7740" w:type="dxa"/>
          </w:tcPr>
          <w:p w14:paraId="617CA128" w14:textId="77777777" w:rsidR="00650E42" w:rsidRDefault="00650E42">
            <w:pPr>
              <w:pStyle w:val="BlockText"/>
            </w:pPr>
            <w:r>
              <w:t>Increase the quality of the services to our veterans by providing a means to:</w:t>
            </w:r>
          </w:p>
          <w:p w14:paraId="053F5993" w14:textId="77777777" w:rsidR="00650E42" w:rsidRDefault="00650E42" w:rsidP="00977284">
            <w:pPr>
              <w:pStyle w:val="BlockText"/>
              <w:numPr>
                <w:ilvl w:val="0"/>
                <w:numId w:val="11"/>
              </w:numPr>
              <w:ind w:left="684"/>
            </w:pPr>
            <w:r>
              <w:t>Develop consistency in services</w:t>
            </w:r>
          </w:p>
          <w:p w14:paraId="6A5BFEF1" w14:textId="77777777" w:rsidR="00650E42" w:rsidRDefault="00650E42" w:rsidP="00977284">
            <w:pPr>
              <w:pStyle w:val="BlockText"/>
              <w:numPr>
                <w:ilvl w:val="0"/>
                <w:numId w:val="11"/>
              </w:numPr>
              <w:ind w:left="684"/>
            </w:pPr>
            <w:r>
              <w:t>Review prescription and management practices</w:t>
            </w:r>
          </w:p>
          <w:p w14:paraId="665059A3" w14:textId="77777777" w:rsidR="00650E42" w:rsidRDefault="00650E42" w:rsidP="00977284">
            <w:pPr>
              <w:pStyle w:val="BlockText"/>
              <w:numPr>
                <w:ilvl w:val="0"/>
                <w:numId w:val="11"/>
              </w:numPr>
              <w:ind w:left="684"/>
            </w:pPr>
            <w:r>
              <w:t>Develop training</w:t>
            </w:r>
          </w:p>
          <w:p w14:paraId="338BA63F" w14:textId="77777777" w:rsidR="00650E42" w:rsidRDefault="00650E42" w:rsidP="00977284">
            <w:pPr>
              <w:pStyle w:val="BlockText"/>
              <w:numPr>
                <w:ilvl w:val="0"/>
                <w:numId w:val="11"/>
              </w:numPr>
              <w:ind w:left="684"/>
            </w:pPr>
            <w:r>
              <w:t>Monitor Home Medical Equipment</w:t>
            </w:r>
          </w:p>
          <w:p w14:paraId="0F75852C" w14:textId="77777777" w:rsidR="00650E42" w:rsidRDefault="00650E42" w:rsidP="00977284">
            <w:pPr>
              <w:pStyle w:val="BlockText"/>
              <w:numPr>
                <w:ilvl w:val="0"/>
                <w:numId w:val="11"/>
              </w:numPr>
              <w:ind w:left="684"/>
            </w:pPr>
            <w:r>
              <w:t>Measure Performance Improvements.</w:t>
            </w:r>
          </w:p>
        </w:tc>
      </w:tr>
    </w:tbl>
    <w:p w14:paraId="71E6D372" w14:textId="77777777" w:rsidR="00650E42" w:rsidRPr="002C2925" w:rsidRDefault="00650E42">
      <w:pPr>
        <w:pStyle w:val="BlockLine"/>
        <w:rPr>
          <w:sz w:val="22"/>
          <w:szCs w:val="22"/>
        </w:rPr>
      </w:pPr>
      <w:r w:rsidRPr="002C2925">
        <w:rPr>
          <w:sz w:val="22"/>
          <w:szCs w:val="22"/>
        </w:rPr>
        <w:t xml:space="preserve"> </w:t>
      </w:r>
    </w:p>
    <w:tbl>
      <w:tblPr>
        <w:tblW w:w="0" w:type="auto"/>
        <w:tblLayout w:type="fixed"/>
        <w:tblLook w:val="0000" w:firstRow="0" w:lastRow="0" w:firstColumn="0" w:lastColumn="0" w:noHBand="0" w:noVBand="0"/>
      </w:tblPr>
      <w:tblGrid>
        <w:gridCol w:w="1728"/>
        <w:gridCol w:w="7740"/>
      </w:tblGrid>
      <w:tr w:rsidR="00650E42" w14:paraId="4C052252" w14:textId="77777777">
        <w:trPr>
          <w:cantSplit/>
        </w:trPr>
        <w:tc>
          <w:tcPr>
            <w:tcW w:w="1728" w:type="dxa"/>
          </w:tcPr>
          <w:p w14:paraId="3F4AC250" w14:textId="77777777" w:rsidR="00650E42" w:rsidRDefault="00650E42">
            <w:pPr>
              <w:pStyle w:val="BlockLabel"/>
            </w:pPr>
            <w:r>
              <w:t>Reduce costs</w:t>
            </w:r>
          </w:p>
        </w:tc>
        <w:tc>
          <w:tcPr>
            <w:tcW w:w="7740" w:type="dxa"/>
          </w:tcPr>
          <w:p w14:paraId="320D4151" w14:textId="77777777" w:rsidR="00650E42" w:rsidRDefault="00650E42">
            <w:pPr>
              <w:pStyle w:val="BlockText"/>
            </w:pPr>
            <w:r>
              <w:t>Reduce costs by:</w:t>
            </w:r>
          </w:p>
          <w:p w14:paraId="418F9A7D" w14:textId="77777777" w:rsidR="00650E42" w:rsidRDefault="00650E42" w:rsidP="00977284">
            <w:pPr>
              <w:pStyle w:val="BlockText"/>
              <w:numPr>
                <w:ilvl w:val="0"/>
                <w:numId w:val="12"/>
              </w:numPr>
              <w:ind w:left="684"/>
            </w:pPr>
            <w:r>
              <w:t>Comparing costs system-wide</w:t>
            </w:r>
          </w:p>
          <w:p w14:paraId="3D2693FD" w14:textId="77777777" w:rsidR="00650E42" w:rsidRDefault="00650E42" w:rsidP="00977284">
            <w:pPr>
              <w:pStyle w:val="BlockText"/>
              <w:numPr>
                <w:ilvl w:val="0"/>
                <w:numId w:val="12"/>
              </w:numPr>
              <w:ind w:left="684"/>
            </w:pPr>
            <w:r>
              <w:t>Identifying common items for consolidated contracting</w:t>
            </w:r>
          </w:p>
          <w:p w14:paraId="0C081DF1" w14:textId="77777777" w:rsidR="00650E42" w:rsidRDefault="00650E42" w:rsidP="00977284">
            <w:pPr>
              <w:pStyle w:val="BlockText"/>
              <w:numPr>
                <w:ilvl w:val="0"/>
                <w:numId w:val="12"/>
              </w:numPr>
              <w:ind w:left="684"/>
            </w:pPr>
            <w:r>
              <w:t>Identifying costs for MCCF purposes</w:t>
            </w:r>
          </w:p>
          <w:p w14:paraId="2E714F8A" w14:textId="77777777" w:rsidR="00650E42" w:rsidRDefault="00650E42" w:rsidP="00977284">
            <w:pPr>
              <w:pStyle w:val="BlockText"/>
              <w:numPr>
                <w:ilvl w:val="0"/>
                <w:numId w:val="12"/>
              </w:numPr>
              <w:ind w:left="684"/>
            </w:pPr>
            <w:r>
              <w:t>Improving contracting cost benefit.</w:t>
            </w:r>
          </w:p>
        </w:tc>
      </w:tr>
    </w:tbl>
    <w:p w14:paraId="7C027EAC" w14:textId="77777777" w:rsidR="00650E42" w:rsidRPr="002C2925" w:rsidRDefault="00650E42">
      <w:pPr>
        <w:pStyle w:val="BlockLine"/>
        <w:rPr>
          <w:sz w:val="22"/>
          <w:szCs w:val="22"/>
        </w:rPr>
      </w:pPr>
      <w:r w:rsidRPr="002C2925">
        <w:rPr>
          <w:sz w:val="22"/>
          <w:szCs w:val="22"/>
        </w:rPr>
        <w:t xml:space="preserve"> </w:t>
      </w:r>
    </w:p>
    <w:tbl>
      <w:tblPr>
        <w:tblW w:w="0" w:type="auto"/>
        <w:tblLayout w:type="fixed"/>
        <w:tblLook w:val="0000" w:firstRow="0" w:lastRow="0" w:firstColumn="0" w:lastColumn="0" w:noHBand="0" w:noVBand="0"/>
      </w:tblPr>
      <w:tblGrid>
        <w:gridCol w:w="1728"/>
        <w:gridCol w:w="7740"/>
      </w:tblGrid>
      <w:tr w:rsidR="00650E42" w14:paraId="7423A9D4" w14:textId="77777777">
        <w:trPr>
          <w:cantSplit/>
        </w:trPr>
        <w:tc>
          <w:tcPr>
            <w:tcW w:w="1728" w:type="dxa"/>
          </w:tcPr>
          <w:p w14:paraId="06C2995A" w14:textId="77777777" w:rsidR="00650E42" w:rsidRDefault="00650E42">
            <w:pPr>
              <w:pStyle w:val="BlockLabel"/>
            </w:pPr>
            <w:r>
              <w:t>Improve efficiency</w:t>
            </w:r>
          </w:p>
        </w:tc>
        <w:tc>
          <w:tcPr>
            <w:tcW w:w="7740" w:type="dxa"/>
          </w:tcPr>
          <w:p w14:paraId="7281D7C0" w14:textId="77777777" w:rsidR="00650E42" w:rsidRDefault="00650E42">
            <w:pPr>
              <w:pStyle w:val="BlockText"/>
            </w:pPr>
            <w:r>
              <w:t>Improve efficiency by:</w:t>
            </w:r>
          </w:p>
          <w:p w14:paraId="7A3EDA95" w14:textId="77777777" w:rsidR="00650E42" w:rsidRDefault="00650E42" w:rsidP="00977284">
            <w:pPr>
              <w:pStyle w:val="BlockText"/>
              <w:numPr>
                <w:ilvl w:val="0"/>
                <w:numId w:val="13"/>
              </w:numPr>
              <w:ind w:left="684"/>
            </w:pPr>
            <w:r>
              <w:t>Validating the data</w:t>
            </w:r>
          </w:p>
          <w:p w14:paraId="58546D74" w14:textId="77777777" w:rsidR="00650E42" w:rsidRDefault="00650E42" w:rsidP="00977284">
            <w:pPr>
              <w:pStyle w:val="BlockText"/>
              <w:numPr>
                <w:ilvl w:val="0"/>
                <w:numId w:val="13"/>
              </w:numPr>
              <w:ind w:left="684"/>
            </w:pPr>
            <w:r>
              <w:t>Improving budget management</w:t>
            </w:r>
          </w:p>
          <w:p w14:paraId="39F7E790" w14:textId="77777777" w:rsidR="00650E42" w:rsidRDefault="00650E42" w:rsidP="00977284">
            <w:pPr>
              <w:pStyle w:val="BlockText"/>
              <w:numPr>
                <w:ilvl w:val="0"/>
                <w:numId w:val="13"/>
              </w:numPr>
              <w:ind w:left="684"/>
            </w:pPr>
            <w:r>
              <w:t>Determining where coding errors occur and providing training</w:t>
            </w:r>
          </w:p>
          <w:p w14:paraId="767B52C8" w14:textId="77777777" w:rsidR="00650E42" w:rsidRDefault="00650E42" w:rsidP="00977284">
            <w:pPr>
              <w:pStyle w:val="BlockText"/>
              <w:numPr>
                <w:ilvl w:val="0"/>
                <w:numId w:val="13"/>
              </w:numPr>
              <w:ind w:left="684"/>
            </w:pPr>
            <w:r>
              <w:t>Comparing unique SSNs for multiple site usage and item issue.</w:t>
            </w:r>
          </w:p>
        </w:tc>
      </w:tr>
    </w:tbl>
    <w:p w14:paraId="17372EDE" w14:textId="77777777" w:rsidR="00650E42" w:rsidRPr="002C2925" w:rsidRDefault="00650E42">
      <w:pPr>
        <w:rPr>
          <w:sz w:val="22"/>
          <w:szCs w:val="22"/>
        </w:rPr>
      </w:pPr>
    </w:p>
    <w:p w14:paraId="3B0DB013" w14:textId="77777777" w:rsidR="00650E42" w:rsidRDefault="00650E42">
      <w:pPr>
        <w:pStyle w:val="ContinuedOnNextPa"/>
      </w:pPr>
      <w:r>
        <w:t>Continued on next page</w:t>
      </w:r>
    </w:p>
    <w:p w14:paraId="17288FF0" w14:textId="77777777" w:rsidR="00650E42" w:rsidRDefault="00650E42">
      <w:pPr>
        <w:pStyle w:val="MapTitleContinued"/>
        <w:rPr>
          <w:b w:val="0"/>
          <w:sz w:val="24"/>
        </w:rPr>
      </w:pPr>
      <w:r>
        <w:br w:type="page"/>
      </w:r>
      <w:r>
        <w:lastRenderedPageBreak/>
        <w:t xml:space="preserve">Overview, </w:t>
      </w:r>
      <w:r>
        <w:rPr>
          <w:b w:val="0"/>
          <w:sz w:val="24"/>
        </w:rPr>
        <w:t>Continued</w:t>
      </w:r>
    </w:p>
    <w:p w14:paraId="0A26A529"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69087432" w14:textId="77777777">
        <w:trPr>
          <w:cantSplit/>
        </w:trPr>
        <w:tc>
          <w:tcPr>
            <w:tcW w:w="1728" w:type="dxa"/>
          </w:tcPr>
          <w:p w14:paraId="079AC780" w14:textId="77777777" w:rsidR="00650E42" w:rsidRDefault="00650E42">
            <w:pPr>
              <w:pStyle w:val="BlockLabel"/>
            </w:pPr>
            <w:r>
              <w:t>Mapping HCPCS</w:t>
            </w:r>
          </w:p>
        </w:tc>
        <w:tc>
          <w:tcPr>
            <w:tcW w:w="7740" w:type="dxa"/>
          </w:tcPr>
          <w:p w14:paraId="57E4366A" w14:textId="77777777" w:rsidR="00650E42" w:rsidRDefault="00650E42">
            <w:pPr>
              <w:pStyle w:val="BlockText"/>
            </w:pPr>
            <w:r>
              <w:t xml:space="preserve">Prosthetic HCPCS (Health Care and Finance Common Procedure Coding System) are mapped to the NPPD Groups/Lines, providing a means to analyze, validate, summarize, and report usage and cost at the medical center and national levels.  </w:t>
            </w:r>
          </w:p>
        </w:tc>
      </w:tr>
    </w:tbl>
    <w:p w14:paraId="045E8D64"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7AE21EA9" w14:textId="77777777">
        <w:trPr>
          <w:cantSplit/>
        </w:trPr>
        <w:tc>
          <w:tcPr>
            <w:tcW w:w="1728" w:type="dxa"/>
          </w:tcPr>
          <w:p w14:paraId="3A62E608" w14:textId="77777777" w:rsidR="00650E42" w:rsidRDefault="00650E42">
            <w:pPr>
              <w:pStyle w:val="BlockLabel"/>
            </w:pPr>
            <w:r>
              <w:t>Processing Data for Ad Hoc Queries and Reports</w:t>
            </w:r>
          </w:p>
        </w:tc>
        <w:tc>
          <w:tcPr>
            <w:tcW w:w="7740" w:type="dxa"/>
          </w:tcPr>
          <w:p w14:paraId="7F1F9D4A" w14:textId="77777777" w:rsidR="00650E42" w:rsidRDefault="00650E42">
            <w:pPr>
              <w:pStyle w:val="BlockText"/>
            </w:pPr>
            <w:r>
              <w:t>NPPD data is rolled up at each facili</w:t>
            </w:r>
            <w:r w:rsidR="002251AF">
              <w:t>ty and transmitted to Hines</w:t>
            </w:r>
            <w:r w:rsidR="00A854A9">
              <w:t xml:space="preserve"> (central office)</w:t>
            </w:r>
            <w:r w:rsidR="002251AF">
              <w:t xml:space="preserve">.  </w:t>
            </w:r>
            <w:r w:rsidR="002251AF" w:rsidRPr="002251AF">
              <w:t xml:space="preserve">The data is loaded into </w:t>
            </w:r>
            <w:r w:rsidR="002251AF">
              <w:t xml:space="preserve">the </w:t>
            </w:r>
            <w:r w:rsidR="002251AF" w:rsidRPr="002251AF">
              <w:t xml:space="preserve">SQL </w:t>
            </w:r>
            <w:r w:rsidR="000C07ED">
              <w:t xml:space="preserve">(Structured Query Language) </w:t>
            </w:r>
            <w:r w:rsidR="000C07ED" w:rsidRPr="002251AF">
              <w:t>Server</w:t>
            </w:r>
            <w:r w:rsidR="00A854A9">
              <w:t xml:space="preserve">.  The </w:t>
            </w:r>
            <w:r w:rsidR="005D17AB">
              <w:t>Prosthetics Clinical Management (</w:t>
            </w:r>
            <w:r w:rsidR="002251AF" w:rsidRPr="002251AF">
              <w:t>PCM</w:t>
            </w:r>
            <w:r w:rsidR="005D17AB">
              <w:t>)</w:t>
            </w:r>
            <w:r w:rsidR="002251AF" w:rsidRPr="002251AF">
              <w:t xml:space="preserve"> </w:t>
            </w:r>
            <w:r w:rsidR="005D17AB">
              <w:t>team</w:t>
            </w:r>
            <w:r w:rsidR="002251AF" w:rsidRPr="002251AF">
              <w:t xml:space="preserve"> </w:t>
            </w:r>
            <w:r w:rsidR="005D17AB">
              <w:t xml:space="preserve">at Hines </w:t>
            </w:r>
            <w:r w:rsidR="002251AF" w:rsidRPr="002251AF">
              <w:t xml:space="preserve">utilizes </w:t>
            </w:r>
            <w:r w:rsidR="000C07ED">
              <w:t xml:space="preserve">the </w:t>
            </w:r>
            <w:r w:rsidR="002251AF" w:rsidRPr="002251AF">
              <w:t>SQL</w:t>
            </w:r>
            <w:r w:rsidR="000C07ED">
              <w:t xml:space="preserve"> </w:t>
            </w:r>
            <w:r w:rsidR="002251AF" w:rsidRPr="002251AF">
              <w:t>Server Enterprise Management to run queries against the data, providing a full range of reports for viewing and analysis.</w:t>
            </w:r>
          </w:p>
        </w:tc>
      </w:tr>
    </w:tbl>
    <w:p w14:paraId="4FBF201F" w14:textId="77777777" w:rsidR="00650E42" w:rsidRDefault="00650E42">
      <w:pPr>
        <w:pStyle w:val="BlockLine"/>
      </w:pPr>
      <w:r>
        <w:t xml:space="preserve"> </w:t>
      </w:r>
    </w:p>
    <w:p w14:paraId="7240204C" w14:textId="77777777" w:rsidR="00650E42" w:rsidRDefault="00650E42"/>
    <w:p w14:paraId="2123F80D" w14:textId="77777777" w:rsidR="00650E42" w:rsidRDefault="00650E42"/>
    <w:p w14:paraId="7BEFC8AF" w14:textId="77777777" w:rsidR="00650E42" w:rsidRDefault="00650E42">
      <w:pPr>
        <w:pStyle w:val="ChapterTitle"/>
      </w:pPr>
      <w:bookmarkStart w:id="7" w:name="_Toc474635291"/>
      <w:r>
        <w:rPr>
          <w:rFonts w:ascii="Times New Roman" w:hAnsi="Times New Roman"/>
          <w:b w:val="0"/>
          <w:sz w:val="24"/>
        </w:rPr>
        <w:br w:type="page"/>
      </w:r>
      <w:bookmarkStart w:id="8" w:name="_Toc346873615"/>
      <w:r>
        <w:lastRenderedPageBreak/>
        <w:t>Using the NPPD Tools Menu</w:t>
      </w:r>
      <w:bookmarkEnd w:id="7"/>
      <w:bookmarkEnd w:id="8"/>
    </w:p>
    <w:p w14:paraId="38F2EA18" w14:textId="77777777" w:rsidR="00650E42" w:rsidRPr="00C94323" w:rsidRDefault="00650E42">
      <w:pPr>
        <w:pStyle w:val="MapTitle"/>
      </w:pPr>
      <w:bookmarkStart w:id="9" w:name="_Toc346873616"/>
      <w:r w:rsidRPr="00C94323">
        <w:t>Introduction</w:t>
      </w:r>
      <w:bookmarkEnd w:id="9"/>
    </w:p>
    <w:p w14:paraId="5A0B72C2" w14:textId="77777777" w:rsidR="00650E42" w:rsidRPr="00C94323" w:rsidRDefault="00650E42">
      <w:pPr>
        <w:pStyle w:val="BlockLine"/>
      </w:pPr>
      <w:r w:rsidRPr="00C94323">
        <w:t xml:space="preserve"> </w:t>
      </w:r>
    </w:p>
    <w:tbl>
      <w:tblPr>
        <w:tblW w:w="0" w:type="auto"/>
        <w:tblLayout w:type="fixed"/>
        <w:tblLook w:val="0000" w:firstRow="0" w:lastRow="0" w:firstColumn="0" w:lastColumn="0" w:noHBand="0" w:noVBand="0"/>
      </w:tblPr>
      <w:tblGrid>
        <w:gridCol w:w="1728"/>
        <w:gridCol w:w="7740"/>
      </w:tblGrid>
      <w:tr w:rsidR="00650E42" w14:paraId="71026FC2" w14:textId="77777777">
        <w:trPr>
          <w:cantSplit/>
        </w:trPr>
        <w:tc>
          <w:tcPr>
            <w:tcW w:w="1728" w:type="dxa"/>
          </w:tcPr>
          <w:p w14:paraId="043E66BB" w14:textId="77777777" w:rsidR="00650E42" w:rsidRDefault="00650E42">
            <w:pPr>
              <w:pStyle w:val="BlockLabel"/>
              <w:rPr>
                <w:lang w:val="fr-FR"/>
              </w:rPr>
            </w:pPr>
            <w:r>
              <w:rPr>
                <w:lang w:val="fr-FR"/>
              </w:rPr>
              <w:t>Menu Options</w:t>
            </w:r>
          </w:p>
        </w:tc>
        <w:tc>
          <w:tcPr>
            <w:tcW w:w="7740" w:type="dxa"/>
          </w:tcPr>
          <w:p w14:paraId="68F7B6C6" w14:textId="77777777" w:rsidR="00650E42" w:rsidRDefault="00650E42">
            <w:pPr>
              <w:rPr>
                <w:sz w:val="22"/>
              </w:rPr>
            </w:pPr>
            <w:r>
              <w:rPr>
                <w:sz w:val="22"/>
              </w:rPr>
              <w:t xml:space="preserve">The </w:t>
            </w:r>
            <w:r>
              <w:rPr>
                <w:b/>
                <w:sz w:val="22"/>
              </w:rPr>
              <w:t>NPPD Tools</w:t>
            </w:r>
            <w:r>
              <w:rPr>
                <w:sz w:val="22"/>
              </w:rPr>
              <w:t xml:space="preserve"> Menu contains options that allow you to review, analyze, and validate the Prosthetics data.  </w:t>
            </w:r>
          </w:p>
          <w:p w14:paraId="022BB588" w14:textId="77777777" w:rsidR="00650E42" w:rsidRDefault="00650E42">
            <w:pPr>
              <w:rPr>
                <w:sz w:val="22"/>
              </w:rPr>
            </w:pPr>
          </w:p>
          <w:p w14:paraId="61DFCF96" w14:textId="77777777" w:rsidR="00650E42" w:rsidRDefault="00650E42" w:rsidP="00977284">
            <w:pPr>
              <w:numPr>
                <w:ilvl w:val="0"/>
                <w:numId w:val="1"/>
              </w:numPr>
              <w:ind w:left="720"/>
              <w:rPr>
                <w:sz w:val="22"/>
              </w:rPr>
            </w:pPr>
            <w:r>
              <w:rPr>
                <w:sz w:val="22"/>
              </w:rPr>
              <w:t>PSAS HCPCS History (PH)</w:t>
            </w:r>
          </w:p>
          <w:p w14:paraId="622B9BA3" w14:textId="77777777" w:rsidR="00650E42" w:rsidRDefault="00650E42" w:rsidP="00977284">
            <w:pPr>
              <w:numPr>
                <w:ilvl w:val="0"/>
                <w:numId w:val="1"/>
              </w:numPr>
              <w:ind w:left="720"/>
              <w:rPr>
                <w:sz w:val="22"/>
              </w:rPr>
            </w:pPr>
            <w:r>
              <w:rPr>
                <w:sz w:val="22"/>
              </w:rPr>
              <w:t>Add/Edit HCPCS Synonyms (AE - Supervisory Option)</w:t>
            </w:r>
          </w:p>
          <w:p w14:paraId="3DFEAD82" w14:textId="77777777" w:rsidR="00650E42" w:rsidRDefault="00650E42" w:rsidP="00977284">
            <w:pPr>
              <w:numPr>
                <w:ilvl w:val="0"/>
                <w:numId w:val="1"/>
              </w:numPr>
              <w:ind w:left="720"/>
              <w:rPr>
                <w:sz w:val="22"/>
              </w:rPr>
            </w:pPr>
            <w:r>
              <w:rPr>
                <w:sz w:val="22"/>
              </w:rPr>
              <w:t>DSS HCPCS History (HH)</w:t>
            </w:r>
          </w:p>
          <w:p w14:paraId="6E532047" w14:textId="77777777" w:rsidR="00650E42" w:rsidRDefault="00650E42" w:rsidP="00977284">
            <w:pPr>
              <w:numPr>
                <w:ilvl w:val="0"/>
                <w:numId w:val="1"/>
              </w:numPr>
              <w:ind w:left="720"/>
              <w:rPr>
                <w:sz w:val="22"/>
              </w:rPr>
            </w:pPr>
            <w:r>
              <w:rPr>
                <w:sz w:val="22"/>
              </w:rPr>
              <w:t>HCPCS Inquiry (INQ)</w:t>
            </w:r>
          </w:p>
          <w:p w14:paraId="060A2BA6" w14:textId="77777777" w:rsidR="00650E42" w:rsidRDefault="00650E42" w:rsidP="00977284">
            <w:pPr>
              <w:numPr>
                <w:ilvl w:val="0"/>
                <w:numId w:val="1"/>
              </w:numPr>
              <w:ind w:left="720"/>
              <w:rPr>
                <w:sz w:val="22"/>
              </w:rPr>
            </w:pPr>
            <w:r>
              <w:rPr>
                <w:sz w:val="22"/>
              </w:rPr>
              <w:t>Print 2529-3 Worksheets (LPRT)</w:t>
            </w:r>
          </w:p>
          <w:p w14:paraId="4F39297D" w14:textId="77777777" w:rsidR="00650E42" w:rsidRDefault="00650E42" w:rsidP="00977284">
            <w:pPr>
              <w:numPr>
                <w:ilvl w:val="0"/>
                <w:numId w:val="1"/>
              </w:numPr>
              <w:ind w:left="720"/>
              <w:rPr>
                <w:sz w:val="22"/>
              </w:rPr>
            </w:pPr>
            <w:r>
              <w:rPr>
                <w:sz w:val="22"/>
              </w:rPr>
              <w:t xml:space="preserve">Print 2529-3 </w:t>
            </w:r>
            <w:r w:rsidR="00662F53">
              <w:rPr>
                <w:sz w:val="22"/>
              </w:rPr>
              <w:t xml:space="preserve">Single </w:t>
            </w:r>
            <w:r>
              <w:rPr>
                <w:sz w:val="22"/>
              </w:rPr>
              <w:t>Line (LSL)</w:t>
            </w:r>
          </w:p>
          <w:p w14:paraId="5EF9845D" w14:textId="77777777" w:rsidR="00650E42" w:rsidRDefault="00650E42" w:rsidP="00977284">
            <w:pPr>
              <w:numPr>
                <w:ilvl w:val="0"/>
                <w:numId w:val="1"/>
              </w:numPr>
              <w:ind w:left="720"/>
              <w:rPr>
                <w:sz w:val="22"/>
              </w:rPr>
            </w:pPr>
            <w:r>
              <w:rPr>
                <w:sz w:val="22"/>
              </w:rPr>
              <w:t>Print PSAS HCPCS List (MAP)</w:t>
            </w:r>
          </w:p>
          <w:p w14:paraId="2557C977" w14:textId="77777777" w:rsidR="00650E42" w:rsidRDefault="00650E42" w:rsidP="00977284">
            <w:pPr>
              <w:numPr>
                <w:ilvl w:val="0"/>
                <w:numId w:val="1"/>
              </w:numPr>
              <w:ind w:left="720"/>
              <w:rPr>
                <w:sz w:val="22"/>
              </w:rPr>
            </w:pPr>
            <w:r>
              <w:rPr>
                <w:sz w:val="22"/>
              </w:rPr>
              <w:t>Print NPPD Worksheets (PRT)</w:t>
            </w:r>
          </w:p>
          <w:p w14:paraId="33D8A05D" w14:textId="77777777" w:rsidR="00650E42" w:rsidRDefault="00650E42" w:rsidP="00977284">
            <w:pPr>
              <w:numPr>
                <w:ilvl w:val="0"/>
                <w:numId w:val="1"/>
              </w:numPr>
              <w:ind w:left="720"/>
              <w:rPr>
                <w:sz w:val="22"/>
              </w:rPr>
            </w:pPr>
            <w:r>
              <w:rPr>
                <w:sz w:val="22"/>
              </w:rPr>
              <w:t>Quick Edit 2319 Record (QED2)</w:t>
            </w:r>
          </w:p>
          <w:p w14:paraId="188CEA3A" w14:textId="77777777" w:rsidR="00650E42" w:rsidRDefault="00650E42" w:rsidP="00566783">
            <w:pPr>
              <w:pStyle w:val="BlockText"/>
              <w:numPr>
                <w:ilvl w:val="0"/>
                <w:numId w:val="14"/>
              </w:numPr>
            </w:pPr>
            <w:r>
              <w:t>Print NPPD Single Line Detail (SL)</w:t>
            </w:r>
          </w:p>
        </w:tc>
      </w:tr>
    </w:tbl>
    <w:p w14:paraId="05866AA1" w14:textId="77777777" w:rsidR="00662F53" w:rsidRDefault="00662F53" w:rsidP="00662F53">
      <w:pPr>
        <w:pStyle w:val="BlockLine"/>
      </w:pPr>
    </w:p>
    <w:tbl>
      <w:tblPr>
        <w:tblW w:w="0" w:type="auto"/>
        <w:tblLayout w:type="fixed"/>
        <w:tblLook w:val="0000" w:firstRow="0" w:lastRow="0" w:firstColumn="0" w:lastColumn="0" w:noHBand="0" w:noVBand="0"/>
      </w:tblPr>
      <w:tblGrid>
        <w:gridCol w:w="1728"/>
        <w:gridCol w:w="7740"/>
      </w:tblGrid>
      <w:tr w:rsidR="00662F53" w14:paraId="5C4CB681" w14:textId="77777777">
        <w:trPr>
          <w:cantSplit/>
        </w:trPr>
        <w:tc>
          <w:tcPr>
            <w:tcW w:w="1728" w:type="dxa"/>
            <w:tcBorders>
              <w:right w:val="single" w:sz="4" w:space="0" w:color="auto"/>
            </w:tcBorders>
          </w:tcPr>
          <w:p w14:paraId="10B54D6D" w14:textId="77777777" w:rsidR="00662F53" w:rsidRDefault="00662F53" w:rsidP="00D57444">
            <w:pPr>
              <w:pStyle w:val="BlockLabel"/>
            </w:pPr>
            <w:r>
              <w:t>Prosthetics Official Menu</w:t>
            </w:r>
          </w:p>
        </w:tc>
        <w:tc>
          <w:tcPr>
            <w:tcW w:w="7740" w:type="dxa"/>
            <w:tcBorders>
              <w:top w:val="single" w:sz="4" w:space="0" w:color="auto"/>
              <w:left w:val="single" w:sz="4" w:space="0" w:color="auto"/>
              <w:bottom w:val="single" w:sz="4" w:space="0" w:color="auto"/>
              <w:right w:val="single" w:sz="4" w:space="0" w:color="auto"/>
            </w:tcBorders>
          </w:tcPr>
          <w:p w14:paraId="16680526"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PU     Purchasing ...</w:t>
            </w:r>
          </w:p>
          <w:p w14:paraId="2F9A3F46"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DD     Display/Print ...</w:t>
            </w:r>
          </w:p>
          <w:p w14:paraId="4B7A2A4F"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UT     Utilities ...</w:t>
            </w:r>
          </w:p>
          <w:p w14:paraId="28B5F649"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AM     AMIS ...</w:t>
            </w:r>
          </w:p>
          <w:p w14:paraId="67B62356"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SU     Suspense ...</w:t>
            </w:r>
          </w:p>
          <w:p w14:paraId="51768BC2"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CO     Correspondence ...</w:t>
            </w:r>
          </w:p>
          <w:p w14:paraId="4BDC726F"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SC     Scheduled Meetings and Home/Liaison Visits ...</w:t>
            </w:r>
          </w:p>
          <w:p w14:paraId="631EE7CF"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PS     Process Form 2529-3 ...</w:t>
            </w:r>
          </w:p>
          <w:p w14:paraId="33AFE816"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EL     Eligibility Inquiry</w:t>
            </w:r>
          </w:p>
          <w:p w14:paraId="7E675F71"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ET     PSC/Entitlement Records ...</w:t>
            </w:r>
          </w:p>
          <w:p w14:paraId="5EC56EE1"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HO     Home Oxygen Main Menu ...</w:t>
            </w:r>
          </w:p>
          <w:p w14:paraId="573B9F41"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INV    Pros Inventory </w:t>
            </w:r>
            <w:smartTag w:uri="urn:schemas-microsoft-com:office:smarttags" w:element="place">
              <w:r w:rsidRPr="00625197">
                <w:rPr>
                  <w:rFonts w:ascii="Courier New" w:hAnsi="Courier New" w:cs="Courier New"/>
                  <w:sz w:val="16"/>
                  <w:szCs w:val="16"/>
                </w:rPr>
                <w:t>Main</w:t>
              </w:r>
            </w:smartTag>
            <w:r w:rsidRPr="00625197">
              <w:rPr>
                <w:rFonts w:ascii="Courier New" w:hAnsi="Courier New" w:cs="Courier New"/>
                <w:sz w:val="16"/>
                <w:szCs w:val="16"/>
              </w:rPr>
              <w:t xml:space="preserve"> ...</w:t>
            </w:r>
          </w:p>
          <w:p w14:paraId="25596193"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w:t>
            </w:r>
            <w:r w:rsidRPr="00F63B09">
              <w:rPr>
                <w:rFonts w:ascii="Courier New" w:hAnsi="Courier New" w:cs="Courier New"/>
                <w:b/>
                <w:sz w:val="16"/>
                <w:szCs w:val="16"/>
              </w:rPr>
              <w:t>ND     NPPD Tools .</w:t>
            </w:r>
            <w:r w:rsidRPr="00625197">
              <w:rPr>
                <w:rFonts w:ascii="Courier New" w:hAnsi="Courier New" w:cs="Courier New"/>
                <w:sz w:val="16"/>
                <w:szCs w:val="16"/>
              </w:rPr>
              <w:t>..</w:t>
            </w:r>
          </w:p>
          <w:p w14:paraId="7100F986"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OC     CoreFLS Order Control</w:t>
            </w:r>
          </w:p>
          <w:p w14:paraId="4D718191"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VR     VERIFY/REPAIR PURCHASE CARD NUMBER</w:t>
            </w:r>
          </w:p>
          <w:p w14:paraId="16846322" w14:textId="77777777" w:rsidR="00662F53" w:rsidRPr="00625197" w:rsidRDefault="00662F53" w:rsidP="00D57444">
            <w:pPr>
              <w:pStyle w:val="BlockText"/>
              <w:rPr>
                <w:rFonts w:ascii="Courier New" w:hAnsi="Courier New" w:cs="Courier New"/>
                <w:sz w:val="16"/>
                <w:szCs w:val="16"/>
              </w:rPr>
            </w:pPr>
          </w:p>
          <w:p w14:paraId="6FDBBF74"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Select Prosthetic Official's Menu Option: </w:t>
            </w:r>
            <w:r w:rsidRPr="00662F53">
              <w:rPr>
                <w:rFonts w:ascii="Courier New" w:hAnsi="Courier New" w:cs="Courier New"/>
                <w:b/>
                <w:sz w:val="16"/>
                <w:szCs w:val="16"/>
              </w:rPr>
              <w:t>ND</w:t>
            </w:r>
            <w:r>
              <w:rPr>
                <w:rFonts w:ascii="Courier New" w:hAnsi="Courier New" w:cs="Courier New"/>
                <w:sz w:val="16"/>
                <w:szCs w:val="16"/>
              </w:rPr>
              <w:t xml:space="preserve"> </w:t>
            </w:r>
            <w:r w:rsidRPr="00F63B09">
              <w:rPr>
                <w:rFonts w:ascii="Courier New" w:hAnsi="Courier New" w:cs="Courier New"/>
                <w:b/>
                <w:sz w:val="16"/>
                <w:szCs w:val="16"/>
              </w:rPr>
              <w:t>&lt;Enter&gt;</w:t>
            </w:r>
            <w:r w:rsidRPr="00625197">
              <w:rPr>
                <w:rFonts w:ascii="Courier New" w:hAnsi="Courier New" w:cs="Courier New"/>
                <w:sz w:val="16"/>
                <w:szCs w:val="16"/>
              </w:rPr>
              <w:t xml:space="preserve"> NPPD Tools</w:t>
            </w:r>
          </w:p>
        </w:tc>
      </w:tr>
    </w:tbl>
    <w:p w14:paraId="06026C53" w14:textId="77777777" w:rsidR="00662F53" w:rsidRDefault="00662F53" w:rsidP="00662F53">
      <w:pPr>
        <w:pStyle w:val="BlockLine"/>
      </w:pPr>
    </w:p>
    <w:tbl>
      <w:tblPr>
        <w:tblW w:w="0" w:type="auto"/>
        <w:tblLayout w:type="fixed"/>
        <w:tblLook w:val="0000" w:firstRow="0" w:lastRow="0" w:firstColumn="0" w:lastColumn="0" w:noHBand="0" w:noVBand="0"/>
      </w:tblPr>
      <w:tblGrid>
        <w:gridCol w:w="1728"/>
        <w:gridCol w:w="7740"/>
      </w:tblGrid>
      <w:tr w:rsidR="00662F53" w14:paraId="3384EBA1" w14:textId="77777777">
        <w:trPr>
          <w:cantSplit/>
        </w:trPr>
        <w:tc>
          <w:tcPr>
            <w:tcW w:w="1728" w:type="dxa"/>
            <w:tcBorders>
              <w:right w:val="single" w:sz="4" w:space="0" w:color="auto"/>
            </w:tcBorders>
          </w:tcPr>
          <w:p w14:paraId="2602707D" w14:textId="77777777" w:rsidR="00662F53" w:rsidRDefault="00662F53" w:rsidP="00D57444">
            <w:pPr>
              <w:pStyle w:val="BlockLabel"/>
            </w:pPr>
            <w:r>
              <w:t>NPPD Tool Menu</w:t>
            </w:r>
          </w:p>
        </w:tc>
        <w:tc>
          <w:tcPr>
            <w:tcW w:w="7740" w:type="dxa"/>
            <w:tcBorders>
              <w:top w:val="single" w:sz="4" w:space="0" w:color="auto"/>
              <w:left w:val="single" w:sz="4" w:space="0" w:color="auto"/>
              <w:bottom w:val="single" w:sz="4" w:space="0" w:color="auto"/>
              <w:right w:val="single" w:sz="4" w:space="0" w:color="auto"/>
            </w:tcBorders>
          </w:tcPr>
          <w:p w14:paraId="46A23810"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PH     PSAS HCPCS History</w:t>
            </w:r>
          </w:p>
          <w:p w14:paraId="584D90AF"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AE     Add/Edit HCPCS Synonyms</w:t>
            </w:r>
          </w:p>
          <w:p w14:paraId="32B45F5E"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HH     DSS HCPCS History</w:t>
            </w:r>
          </w:p>
          <w:p w14:paraId="4CBB722A"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INQ    HCPCS Inquiry</w:t>
            </w:r>
          </w:p>
          <w:p w14:paraId="4E178701"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LPRT   Print 2529-3 Worksheets</w:t>
            </w:r>
          </w:p>
          <w:p w14:paraId="77A311B8"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LSL    Print 2529-3 Single Line</w:t>
            </w:r>
          </w:p>
          <w:p w14:paraId="45EBB050"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MAP    Print PSAS HCPCS List</w:t>
            </w:r>
          </w:p>
          <w:p w14:paraId="7DD7B943"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PRT    Print NPPD Worksheets</w:t>
            </w:r>
          </w:p>
          <w:p w14:paraId="57EB3520"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QED2   Quick Edit 2319 Record</w:t>
            </w:r>
          </w:p>
          <w:p w14:paraId="7561FB24" w14:textId="77777777" w:rsidR="00662F53" w:rsidRPr="00625197" w:rsidRDefault="00662F53" w:rsidP="00D57444">
            <w:pPr>
              <w:pStyle w:val="BlockText"/>
              <w:rPr>
                <w:rFonts w:ascii="Courier New" w:hAnsi="Courier New" w:cs="Courier New"/>
                <w:sz w:val="16"/>
                <w:szCs w:val="16"/>
              </w:rPr>
            </w:pPr>
            <w:r w:rsidRPr="00625197">
              <w:rPr>
                <w:rFonts w:ascii="Courier New" w:hAnsi="Courier New" w:cs="Courier New"/>
                <w:sz w:val="16"/>
                <w:szCs w:val="16"/>
              </w:rPr>
              <w:t xml:space="preserve">   SL     Print NPPD Single Line Detail</w:t>
            </w:r>
          </w:p>
          <w:p w14:paraId="4AEC9135" w14:textId="77777777" w:rsidR="00662F53" w:rsidRPr="00625197" w:rsidRDefault="00662F53" w:rsidP="00D57444">
            <w:pPr>
              <w:pStyle w:val="BlockText"/>
              <w:rPr>
                <w:rFonts w:ascii="Courier New" w:hAnsi="Courier New" w:cs="Courier New"/>
                <w:sz w:val="16"/>
                <w:szCs w:val="16"/>
              </w:rPr>
            </w:pPr>
          </w:p>
          <w:p w14:paraId="708B8547" w14:textId="77777777" w:rsidR="00662F53" w:rsidRDefault="00662F53" w:rsidP="00D57444">
            <w:pPr>
              <w:pStyle w:val="BlockText"/>
            </w:pPr>
            <w:r w:rsidRPr="00625197">
              <w:rPr>
                <w:rFonts w:ascii="Courier New" w:hAnsi="Courier New" w:cs="Courier New"/>
                <w:sz w:val="16"/>
                <w:szCs w:val="16"/>
              </w:rPr>
              <w:t>Select NPPD Tools Option:</w:t>
            </w:r>
          </w:p>
        </w:tc>
      </w:tr>
    </w:tbl>
    <w:p w14:paraId="0D505CA1" w14:textId="77777777" w:rsidR="00650E42" w:rsidRDefault="00650E42">
      <w:pPr>
        <w:pStyle w:val="BlockLine"/>
      </w:pPr>
    </w:p>
    <w:p w14:paraId="5EFE377F" w14:textId="77777777" w:rsidR="00650E42" w:rsidRDefault="00650E42">
      <w:pPr>
        <w:pStyle w:val="MapTitle"/>
      </w:pPr>
      <w:r>
        <w:br w:type="page"/>
      </w:r>
      <w:bookmarkStart w:id="10" w:name="_Toc474635292"/>
      <w:bookmarkStart w:id="11" w:name="_Toc346873617"/>
      <w:r>
        <w:lastRenderedPageBreak/>
        <w:t>PSAS HCPCS History</w:t>
      </w:r>
      <w:bookmarkEnd w:id="10"/>
      <w:r>
        <w:t xml:space="preserve"> (PH)</w:t>
      </w:r>
      <w:bookmarkEnd w:id="11"/>
    </w:p>
    <w:p w14:paraId="59A3E704"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30108FCE" w14:textId="77777777">
        <w:trPr>
          <w:cantSplit/>
        </w:trPr>
        <w:tc>
          <w:tcPr>
            <w:tcW w:w="1728" w:type="dxa"/>
          </w:tcPr>
          <w:p w14:paraId="7FE26329" w14:textId="77777777" w:rsidR="00650E42" w:rsidRDefault="00650E42">
            <w:pPr>
              <w:pStyle w:val="BlockLabel"/>
            </w:pPr>
            <w:r>
              <w:t>Purpose</w:t>
            </w:r>
          </w:p>
        </w:tc>
        <w:tc>
          <w:tcPr>
            <w:tcW w:w="7740" w:type="dxa"/>
          </w:tcPr>
          <w:p w14:paraId="2B030C83" w14:textId="77777777" w:rsidR="00650E42" w:rsidRDefault="00650E42" w:rsidP="00662F53">
            <w:pPr>
              <w:pStyle w:val="BlockText"/>
            </w:pPr>
            <w:r>
              <w:t xml:space="preserve">Use the </w:t>
            </w:r>
            <w:r w:rsidRPr="000319AD">
              <w:rPr>
                <w:b/>
              </w:rPr>
              <w:t>PSAS HCPCS History (PH)</w:t>
            </w:r>
            <w:r>
              <w:t xml:space="preserve"> option to request a report on any HCPCS code (including VA unique codes, such as: VA, BA, DL, and SI).  This option is useful for reporting issuance, total cost, and vendors for selected PSAS HCPCS over a date range.  </w:t>
            </w:r>
          </w:p>
          <w:p w14:paraId="2F03D7BB" w14:textId="77777777" w:rsidR="00650E42" w:rsidRDefault="00650E42" w:rsidP="00662F53">
            <w:pPr>
              <w:pStyle w:val="BlockText"/>
            </w:pPr>
            <w:r>
              <w:t xml:space="preserve"> </w:t>
            </w:r>
          </w:p>
          <w:p w14:paraId="4177E81E" w14:textId="77777777" w:rsidR="00650E42" w:rsidRDefault="00650E42" w:rsidP="00662F53">
            <w:pPr>
              <w:pStyle w:val="BlockText"/>
            </w:pPr>
            <w:r>
              <w:t>Note:</w:t>
            </w:r>
            <w:r>
              <w:tab/>
              <w:t xml:space="preserve">The </w:t>
            </w:r>
            <w:r w:rsidRPr="00ED0D7E">
              <w:rPr>
                <w:b/>
              </w:rPr>
              <w:t>Site</w:t>
            </w:r>
            <w:r>
              <w:t xml:space="preserve"> prompt will not appear unless you have more that one site in the Prosthetic Site Parameter file.  If it does appear, enter your station name.</w:t>
            </w:r>
          </w:p>
        </w:tc>
      </w:tr>
    </w:tbl>
    <w:p w14:paraId="0669A190" w14:textId="77777777" w:rsidR="00566783" w:rsidRDefault="00566783" w:rsidP="00566783">
      <w:pPr>
        <w:pStyle w:val="BlockLine"/>
      </w:pPr>
    </w:p>
    <w:tbl>
      <w:tblPr>
        <w:tblW w:w="0" w:type="auto"/>
        <w:tblLayout w:type="fixed"/>
        <w:tblLook w:val="0000" w:firstRow="0" w:lastRow="0" w:firstColumn="0" w:lastColumn="0" w:noHBand="0" w:noVBand="0"/>
      </w:tblPr>
      <w:tblGrid>
        <w:gridCol w:w="1728"/>
        <w:gridCol w:w="7740"/>
      </w:tblGrid>
      <w:tr w:rsidR="00566783" w14:paraId="54924660" w14:textId="77777777">
        <w:trPr>
          <w:cantSplit/>
        </w:trPr>
        <w:tc>
          <w:tcPr>
            <w:tcW w:w="1728" w:type="dxa"/>
            <w:tcBorders>
              <w:right w:val="single" w:sz="4" w:space="0" w:color="auto"/>
            </w:tcBorders>
          </w:tcPr>
          <w:p w14:paraId="1D67CEFB" w14:textId="77777777" w:rsidR="00566783" w:rsidRDefault="00566783" w:rsidP="00650E42">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327C3978" w14:textId="77777777" w:rsidR="00566783" w:rsidRDefault="00566783" w:rsidP="00662F53">
            <w:pPr>
              <w:pStyle w:val="BlockText"/>
            </w:pPr>
            <w:r>
              <w:t>Below is a sample screen.  Text that is in bold is a user entry.</w:t>
            </w:r>
          </w:p>
          <w:p w14:paraId="62B5729B" w14:textId="77777777" w:rsidR="00566783" w:rsidRDefault="00566783" w:rsidP="00650E42">
            <w:pPr>
              <w:pStyle w:val="BlockText"/>
            </w:pPr>
          </w:p>
          <w:p w14:paraId="65FA7F1F" w14:textId="77777777" w:rsidR="000319AD" w:rsidRPr="000319AD" w:rsidRDefault="000319AD" w:rsidP="000319AD">
            <w:pPr>
              <w:rPr>
                <w:rFonts w:ascii="Courier New" w:hAnsi="Courier New"/>
                <w:b/>
                <w:sz w:val="20"/>
              </w:rPr>
            </w:pPr>
            <w:r w:rsidRPr="000319AD">
              <w:rPr>
                <w:rFonts w:ascii="Courier New" w:hAnsi="Courier New"/>
                <w:sz w:val="20"/>
              </w:rPr>
              <w:t xml:space="preserve"> </w:t>
            </w:r>
            <w:r w:rsidRPr="000319AD">
              <w:rPr>
                <w:rFonts w:ascii="Courier New" w:hAnsi="Courier New"/>
                <w:b/>
                <w:sz w:val="20"/>
              </w:rPr>
              <w:t xml:space="preserve">  PH     PSAS HCPCS History</w:t>
            </w:r>
          </w:p>
          <w:p w14:paraId="55EBA7CB" w14:textId="77777777" w:rsidR="000319AD" w:rsidRPr="000319AD" w:rsidRDefault="000319AD" w:rsidP="000319AD">
            <w:pPr>
              <w:rPr>
                <w:rFonts w:ascii="Courier New" w:hAnsi="Courier New"/>
                <w:sz w:val="20"/>
              </w:rPr>
            </w:pPr>
            <w:r w:rsidRPr="000319AD">
              <w:rPr>
                <w:rFonts w:ascii="Courier New" w:hAnsi="Courier New"/>
                <w:sz w:val="20"/>
              </w:rPr>
              <w:t xml:space="preserve">   AE     Add/Edit HCPCS Synonyms</w:t>
            </w:r>
          </w:p>
          <w:p w14:paraId="4C91074A" w14:textId="77777777" w:rsidR="000319AD" w:rsidRPr="000319AD" w:rsidRDefault="000319AD" w:rsidP="000319AD">
            <w:pPr>
              <w:rPr>
                <w:rFonts w:ascii="Courier New" w:hAnsi="Courier New"/>
                <w:sz w:val="20"/>
              </w:rPr>
            </w:pPr>
            <w:r w:rsidRPr="000319AD">
              <w:rPr>
                <w:rFonts w:ascii="Courier New" w:hAnsi="Courier New"/>
                <w:sz w:val="20"/>
              </w:rPr>
              <w:t xml:space="preserve">   HH     DSS HCPCS History</w:t>
            </w:r>
          </w:p>
          <w:p w14:paraId="72D174FA" w14:textId="77777777" w:rsidR="000319AD" w:rsidRPr="000319AD" w:rsidRDefault="000319AD" w:rsidP="000319AD">
            <w:pPr>
              <w:rPr>
                <w:rFonts w:ascii="Courier New" w:hAnsi="Courier New"/>
                <w:sz w:val="20"/>
              </w:rPr>
            </w:pPr>
            <w:r w:rsidRPr="000319AD">
              <w:rPr>
                <w:rFonts w:ascii="Courier New" w:hAnsi="Courier New"/>
                <w:sz w:val="20"/>
              </w:rPr>
              <w:t xml:space="preserve">   INQ    HCPCS Inquiry</w:t>
            </w:r>
          </w:p>
          <w:p w14:paraId="68818584" w14:textId="77777777" w:rsidR="000319AD" w:rsidRPr="000319AD" w:rsidRDefault="000319AD" w:rsidP="000319AD">
            <w:pPr>
              <w:rPr>
                <w:rFonts w:ascii="Courier New" w:hAnsi="Courier New"/>
                <w:sz w:val="20"/>
              </w:rPr>
            </w:pPr>
            <w:r w:rsidRPr="000319AD">
              <w:rPr>
                <w:rFonts w:ascii="Courier New" w:hAnsi="Courier New"/>
                <w:sz w:val="20"/>
              </w:rPr>
              <w:t xml:space="preserve">   LPRT   Print 2529-3 Worksheets</w:t>
            </w:r>
          </w:p>
          <w:p w14:paraId="4BEC0BF8" w14:textId="77777777" w:rsidR="000319AD" w:rsidRPr="000319AD" w:rsidRDefault="000319AD" w:rsidP="000319AD">
            <w:pPr>
              <w:rPr>
                <w:rFonts w:ascii="Courier New" w:hAnsi="Courier New"/>
                <w:sz w:val="20"/>
              </w:rPr>
            </w:pPr>
            <w:r w:rsidRPr="000319AD">
              <w:rPr>
                <w:rFonts w:ascii="Courier New" w:hAnsi="Courier New"/>
                <w:sz w:val="20"/>
              </w:rPr>
              <w:t xml:space="preserve">   LSL    Print 2529-3 Single Line</w:t>
            </w:r>
          </w:p>
          <w:p w14:paraId="3993FBF7" w14:textId="77777777" w:rsidR="000319AD" w:rsidRPr="000319AD" w:rsidRDefault="000319AD" w:rsidP="000319AD">
            <w:pPr>
              <w:rPr>
                <w:rFonts w:ascii="Courier New" w:hAnsi="Courier New"/>
                <w:sz w:val="20"/>
              </w:rPr>
            </w:pPr>
            <w:r w:rsidRPr="000319AD">
              <w:rPr>
                <w:rFonts w:ascii="Courier New" w:hAnsi="Courier New"/>
                <w:sz w:val="20"/>
              </w:rPr>
              <w:t xml:space="preserve">   MAP    Print PSAS HCPCS List</w:t>
            </w:r>
          </w:p>
          <w:p w14:paraId="7D360885" w14:textId="77777777" w:rsidR="000319AD" w:rsidRPr="000319AD" w:rsidRDefault="000319AD" w:rsidP="000319AD">
            <w:pPr>
              <w:rPr>
                <w:rFonts w:ascii="Courier New" w:hAnsi="Courier New"/>
                <w:sz w:val="20"/>
              </w:rPr>
            </w:pPr>
            <w:r w:rsidRPr="000319AD">
              <w:rPr>
                <w:rFonts w:ascii="Courier New" w:hAnsi="Courier New"/>
                <w:sz w:val="20"/>
              </w:rPr>
              <w:t xml:space="preserve">   PRT    Print NPPD Worksheets</w:t>
            </w:r>
          </w:p>
          <w:p w14:paraId="1CF1D5B2" w14:textId="77777777" w:rsidR="000319AD" w:rsidRPr="000319AD" w:rsidRDefault="000319AD" w:rsidP="000319AD">
            <w:pPr>
              <w:rPr>
                <w:rFonts w:ascii="Courier New" w:hAnsi="Courier New"/>
                <w:sz w:val="20"/>
              </w:rPr>
            </w:pPr>
            <w:r w:rsidRPr="000319AD">
              <w:rPr>
                <w:rFonts w:ascii="Courier New" w:hAnsi="Courier New"/>
                <w:sz w:val="20"/>
              </w:rPr>
              <w:t xml:space="preserve">   QED2   Quick Edit 2319 Record</w:t>
            </w:r>
          </w:p>
          <w:p w14:paraId="049FDF6A" w14:textId="77777777" w:rsidR="000319AD" w:rsidRPr="000319AD" w:rsidRDefault="000319AD" w:rsidP="000319AD">
            <w:pPr>
              <w:rPr>
                <w:rFonts w:ascii="Courier New" w:hAnsi="Courier New"/>
                <w:sz w:val="20"/>
              </w:rPr>
            </w:pPr>
            <w:r w:rsidRPr="000319AD">
              <w:rPr>
                <w:rFonts w:ascii="Courier New" w:hAnsi="Courier New"/>
                <w:sz w:val="20"/>
              </w:rPr>
              <w:t xml:space="preserve">   SL     Print NPPD Single Line Detail</w:t>
            </w:r>
          </w:p>
          <w:p w14:paraId="044A9F82" w14:textId="77777777" w:rsidR="000319AD" w:rsidRDefault="000319AD" w:rsidP="000319AD">
            <w:pPr>
              <w:rPr>
                <w:rFonts w:ascii="Courier New" w:hAnsi="Courier New"/>
                <w:sz w:val="20"/>
              </w:rPr>
            </w:pPr>
            <w:r w:rsidRPr="000319AD">
              <w:rPr>
                <w:rFonts w:ascii="Courier New" w:hAnsi="Courier New"/>
                <w:sz w:val="20"/>
              </w:rPr>
              <w:t xml:space="preserve">                  </w:t>
            </w:r>
          </w:p>
          <w:p w14:paraId="3DD5E1F8" w14:textId="77777777" w:rsidR="00566783" w:rsidRPr="00B12250" w:rsidRDefault="00566783" w:rsidP="000319AD">
            <w:pPr>
              <w:rPr>
                <w:rFonts w:ascii="Courier New" w:hAnsi="Courier New"/>
                <w:sz w:val="20"/>
              </w:rPr>
            </w:pPr>
            <w:r w:rsidRPr="00B12250">
              <w:rPr>
                <w:rFonts w:ascii="Courier New" w:hAnsi="Courier New"/>
                <w:sz w:val="20"/>
              </w:rPr>
              <w:t xml:space="preserve">Select NPPD Tools Option: </w:t>
            </w:r>
            <w:r w:rsidRPr="00B12250">
              <w:rPr>
                <w:rFonts w:ascii="Courier New" w:hAnsi="Courier New"/>
                <w:b/>
                <w:sz w:val="20"/>
              </w:rPr>
              <w:t>PH</w:t>
            </w:r>
            <w:r w:rsidRPr="00B12250">
              <w:rPr>
                <w:rFonts w:ascii="Courier New" w:hAnsi="Courier New"/>
                <w:sz w:val="20"/>
              </w:rPr>
              <w:t xml:space="preserve"> </w:t>
            </w:r>
            <w:r>
              <w:rPr>
                <w:rFonts w:ascii="Courier New" w:hAnsi="Courier New"/>
                <w:b/>
                <w:sz w:val="20"/>
              </w:rPr>
              <w:t>&lt;ENTER&gt;</w:t>
            </w:r>
            <w:r w:rsidRPr="00B12250">
              <w:rPr>
                <w:rFonts w:ascii="Courier New" w:hAnsi="Courier New"/>
                <w:sz w:val="20"/>
              </w:rPr>
              <w:t xml:space="preserve"> PSAS HCPCS History</w:t>
            </w:r>
          </w:p>
          <w:p w14:paraId="514AB338" w14:textId="77777777" w:rsidR="00566783" w:rsidRDefault="00566783" w:rsidP="00650E42">
            <w:pPr>
              <w:rPr>
                <w:rFonts w:ascii="Courier New" w:hAnsi="Courier New"/>
                <w:b/>
                <w:sz w:val="20"/>
              </w:rPr>
            </w:pPr>
            <w:r w:rsidRPr="00B12250">
              <w:rPr>
                <w:rFonts w:ascii="Courier New" w:hAnsi="Courier New"/>
                <w:sz w:val="20"/>
              </w:rPr>
              <w:t xml:space="preserve">SITE: Hines Development System// </w:t>
            </w:r>
            <w:r>
              <w:rPr>
                <w:rFonts w:ascii="Courier New" w:hAnsi="Courier New"/>
                <w:sz w:val="20"/>
              </w:rPr>
              <w:t xml:space="preserve"> </w:t>
            </w:r>
            <w:r>
              <w:rPr>
                <w:rFonts w:ascii="Courier New" w:hAnsi="Courier New"/>
                <w:b/>
                <w:sz w:val="20"/>
              </w:rPr>
              <w:t>&lt;ENTER&gt;</w:t>
            </w:r>
          </w:p>
          <w:p w14:paraId="39CA5A2A" w14:textId="77777777" w:rsidR="00566783" w:rsidRDefault="00566783" w:rsidP="00650E42">
            <w:pPr>
              <w:rPr>
                <w:rFonts w:ascii="Courier New" w:hAnsi="Courier New"/>
                <w:sz w:val="20"/>
              </w:rPr>
            </w:pPr>
            <w:r>
              <w:rPr>
                <w:rFonts w:ascii="Courier New" w:hAnsi="Courier New"/>
                <w:sz w:val="20"/>
              </w:rPr>
              <w:t xml:space="preserve"> </w:t>
            </w:r>
          </w:p>
          <w:p w14:paraId="22F1C989" w14:textId="77777777" w:rsidR="00566783" w:rsidRDefault="00566783" w:rsidP="00650E42">
            <w:pPr>
              <w:rPr>
                <w:rFonts w:ascii="Courier New" w:hAnsi="Courier New"/>
                <w:sz w:val="20"/>
              </w:rPr>
            </w:pPr>
            <w:r>
              <w:rPr>
                <w:rFonts w:ascii="Courier New" w:hAnsi="Courier New"/>
                <w:sz w:val="20"/>
              </w:rPr>
              <w:t xml:space="preserve">Select PSAS HCPCS (1): </w:t>
            </w:r>
            <w:r>
              <w:rPr>
                <w:rFonts w:ascii="Courier New" w:hAnsi="Courier New"/>
                <w:b/>
                <w:sz w:val="20"/>
              </w:rPr>
              <w:t>VA102</w:t>
            </w:r>
            <w:r>
              <w:rPr>
                <w:rFonts w:ascii="Courier New" w:hAnsi="Courier New"/>
                <w:sz w:val="20"/>
              </w:rPr>
              <w:t xml:space="preserve">     AIR CONDITIONER </w:t>
            </w:r>
          </w:p>
          <w:p w14:paraId="30CD632A" w14:textId="77777777" w:rsidR="00566783" w:rsidRDefault="00566783" w:rsidP="00650E42">
            <w:pPr>
              <w:rPr>
                <w:rFonts w:ascii="Courier New" w:hAnsi="Courier New"/>
                <w:b/>
                <w:sz w:val="20"/>
              </w:rPr>
            </w:pPr>
            <w:r>
              <w:rPr>
                <w:rFonts w:ascii="Courier New" w:hAnsi="Courier New"/>
                <w:sz w:val="20"/>
              </w:rPr>
              <w:t xml:space="preserve">Select PSAS HCPCS (2): </w:t>
            </w:r>
            <w:r>
              <w:rPr>
                <w:rFonts w:ascii="Courier New" w:hAnsi="Courier New"/>
                <w:b/>
                <w:sz w:val="20"/>
              </w:rPr>
              <w:t>&lt;ENTER&gt;</w:t>
            </w:r>
          </w:p>
          <w:p w14:paraId="5262064B" w14:textId="77777777" w:rsidR="00566783" w:rsidRDefault="00566783" w:rsidP="00650E42">
            <w:pPr>
              <w:rPr>
                <w:rFonts w:ascii="Courier New" w:hAnsi="Courier New"/>
                <w:sz w:val="20"/>
              </w:rPr>
            </w:pPr>
          </w:p>
          <w:p w14:paraId="15984264" w14:textId="77777777" w:rsidR="00566783" w:rsidRDefault="00566783" w:rsidP="00650E42">
            <w:pPr>
              <w:rPr>
                <w:rFonts w:ascii="Courier New" w:hAnsi="Courier New"/>
                <w:sz w:val="20"/>
              </w:rPr>
            </w:pPr>
          </w:p>
          <w:p w14:paraId="0D37B353" w14:textId="77777777" w:rsidR="00566783" w:rsidRPr="00B12250" w:rsidRDefault="00566783" w:rsidP="00650E42">
            <w:pPr>
              <w:rPr>
                <w:rFonts w:ascii="Courier New" w:hAnsi="Courier New"/>
                <w:sz w:val="20"/>
              </w:rPr>
            </w:pPr>
            <w:r w:rsidRPr="00B12250">
              <w:rPr>
                <w:rFonts w:ascii="Courier New" w:hAnsi="Courier New"/>
                <w:sz w:val="20"/>
              </w:rPr>
              <w:t xml:space="preserve">Beginning Date: T-30//T-365 </w:t>
            </w:r>
            <w:r>
              <w:rPr>
                <w:rFonts w:ascii="Courier New" w:hAnsi="Courier New"/>
                <w:b/>
                <w:sz w:val="20"/>
              </w:rPr>
              <w:t>&lt;ENTER&gt;</w:t>
            </w:r>
            <w:r w:rsidRPr="00B12250">
              <w:rPr>
                <w:rFonts w:ascii="Courier New" w:hAnsi="Courier New"/>
                <w:sz w:val="20"/>
              </w:rPr>
              <w:t xml:space="preserve"> (</w:t>
            </w:r>
            <w:smartTag w:uri="urn:schemas-microsoft-com:office:smarttags" w:element="date">
              <w:smartTagPr>
                <w:attr w:name="Month" w:val="7"/>
                <w:attr w:name="Day" w:val="23"/>
                <w:attr w:name="Year" w:val="2003"/>
              </w:smartTagPr>
              <w:r w:rsidRPr="00B12250">
                <w:rPr>
                  <w:rFonts w:ascii="Courier New" w:hAnsi="Courier New"/>
                  <w:sz w:val="20"/>
                </w:rPr>
                <w:t>JUL 23, 2003</w:t>
              </w:r>
            </w:smartTag>
            <w:r w:rsidRPr="00B12250">
              <w:rPr>
                <w:rFonts w:ascii="Courier New" w:hAnsi="Courier New"/>
                <w:sz w:val="20"/>
              </w:rPr>
              <w:t>)</w:t>
            </w:r>
          </w:p>
          <w:p w14:paraId="2CE72516" w14:textId="77777777" w:rsidR="00566783" w:rsidRDefault="00566783" w:rsidP="00650E42">
            <w:pPr>
              <w:rPr>
                <w:rFonts w:ascii="Courier New" w:hAnsi="Courier New"/>
                <w:sz w:val="20"/>
              </w:rPr>
            </w:pPr>
            <w:r w:rsidRPr="00B12250">
              <w:rPr>
                <w:rFonts w:ascii="Courier New" w:hAnsi="Courier New"/>
                <w:sz w:val="20"/>
              </w:rPr>
              <w:t xml:space="preserve">Ending Date: TODAY//T </w:t>
            </w:r>
            <w:r>
              <w:rPr>
                <w:rFonts w:ascii="Courier New" w:hAnsi="Courier New"/>
                <w:b/>
                <w:sz w:val="20"/>
              </w:rPr>
              <w:t>&lt;ENTER&gt;</w:t>
            </w:r>
            <w:r w:rsidRPr="00B12250">
              <w:rPr>
                <w:rFonts w:ascii="Courier New" w:hAnsi="Courier New"/>
                <w:sz w:val="20"/>
              </w:rPr>
              <w:t xml:space="preserve"> (</w:t>
            </w:r>
            <w:smartTag w:uri="urn:schemas-microsoft-com:office:smarttags" w:element="date">
              <w:smartTagPr>
                <w:attr w:name="Month" w:val="7"/>
                <w:attr w:name="Day" w:val="22"/>
                <w:attr w:name="Year" w:val="2004"/>
              </w:smartTagPr>
              <w:r w:rsidRPr="00B12250">
                <w:rPr>
                  <w:rFonts w:ascii="Courier New" w:hAnsi="Courier New"/>
                  <w:sz w:val="20"/>
                </w:rPr>
                <w:t>JUL 22, 2004</w:t>
              </w:r>
            </w:smartTag>
            <w:r w:rsidRPr="00B12250">
              <w:rPr>
                <w:rFonts w:ascii="Courier New" w:hAnsi="Courier New"/>
                <w:sz w:val="20"/>
              </w:rPr>
              <w:t>)</w:t>
            </w:r>
          </w:p>
          <w:p w14:paraId="3A867DBB" w14:textId="77777777" w:rsidR="00566783" w:rsidRPr="00B12250" w:rsidRDefault="00566783" w:rsidP="00650E42">
            <w:pPr>
              <w:rPr>
                <w:rFonts w:ascii="Courier New" w:hAnsi="Courier New"/>
                <w:sz w:val="20"/>
              </w:rPr>
            </w:pPr>
            <w:r>
              <w:rPr>
                <w:rFonts w:ascii="Courier New" w:hAnsi="Courier New"/>
                <w:sz w:val="20"/>
              </w:rPr>
              <w:t xml:space="preserve">DEVICE: HOME// </w:t>
            </w:r>
            <w:r>
              <w:rPr>
                <w:rFonts w:ascii="Courier New" w:hAnsi="Courier New"/>
                <w:b/>
                <w:sz w:val="20"/>
              </w:rPr>
              <w:t>&lt;ENTER&gt;</w:t>
            </w:r>
            <w:r>
              <w:rPr>
                <w:rFonts w:ascii="Courier New" w:hAnsi="Courier New"/>
                <w:sz w:val="20"/>
              </w:rPr>
              <w:t xml:space="preserve"> (Enter a printer or press the &lt;ENTER&gt; key to view)  </w:t>
            </w:r>
            <w:r w:rsidRPr="00B12250">
              <w:rPr>
                <w:rFonts w:ascii="Courier New" w:hAnsi="Courier New"/>
                <w:sz w:val="20"/>
              </w:rPr>
              <w:t>Right Margin: 80//</w:t>
            </w:r>
            <w:r>
              <w:rPr>
                <w:rFonts w:ascii="Courier New" w:hAnsi="Courier New"/>
                <w:sz w:val="20"/>
              </w:rPr>
              <w:t xml:space="preserve"> </w:t>
            </w:r>
            <w:r>
              <w:rPr>
                <w:rFonts w:ascii="Courier New" w:hAnsi="Courier New"/>
                <w:b/>
                <w:sz w:val="20"/>
              </w:rPr>
              <w:t>&lt;ENTER&gt;</w:t>
            </w:r>
          </w:p>
        </w:tc>
      </w:tr>
    </w:tbl>
    <w:p w14:paraId="0AA2A9BE" w14:textId="77777777" w:rsidR="000319AD" w:rsidRDefault="000319AD" w:rsidP="000319AD">
      <w:pPr>
        <w:pStyle w:val="BlockLine"/>
        <w:pBdr>
          <w:top w:val="single" w:sz="6" w:space="0" w:color="auto"/>
        </w:pBdr>
      </w:pPr>
    </w:p>
    <w:tbl>
      <w:tblPr>
        <w:tblW w:w="9648" w:type="dxa"/>
        <w:tblLayout w:type="fixed"/>
        <w:tblLook w:val="0000" w:firstRow="0" w:lastRow="0" w:firstColumn="0" w:lastColumn="0" w:noHBand="0" w:noVBand="0"/>
      </w:tblPr>
      <w:tblGrid>
        <w:gridCol w:w="1728"/>
        <w:gridCol w:w="7920"/>
      </w:tblGrid>
      <w:tr w:rsidR="000319AD" w14:paraId="00601A05" w14:textId="77777777">
        <w:trPr>
          <w:cantSplit/>
        </w:trPr>
        <w:tc>
          <w:tcPr>
            <w:tcW w:w="1728" w:type="dxa"/>
            <w:tcBorders>
              <w:right w:val="single" w:sz="4" w:space="0" w:color="auto"/>
            </w:tcBorders>
          </w:tcPr>
          <w:p w14:paraId="1D56A1D6" w14:textId="77777777" w:rsidR="000319AD" w:rsidRDefault="000319AD">
            <w:pPr>
              <w:pStyle w:val="BlockLabel"/>
            </w:pPr>
            <w:r w:rsidRPr="003F619D">
              <w:t>PSAS HCPCS History report sample</w:t>
            </w:r>
            <w:bookmarkStart w:id="12" w:name="ICD10SCREEN1"/>
            <w:bookmarkEnd w:id="12"/>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1F8B50FB" w14:textId="77777777" w:rsidR="003E19F8" w:rsidRPr="00FA2BC4" w:rsidRDefault="003E19F8" w:rsidP="003E19F8">
            <w:pPr>
              <w:ind w:right="-720"/>
              <w:rPr>
                <w:rFonts w:ascii="Courier New" w:hAnsi="Courier New" w:cs="Courier New"/>
                <w:sz w:val="16"/>
                <w:szCs w:val="16"/>
              </w:rPr>
            </w:pPr>
            <w:bookmarkStart w:id="13" w:name="ICDp4"/>
            <w:bookmarkEnd w:id="13"/>
            <w:r w:rsidRPr="00FA2BC4">
              <w:rPr>
                <w:rFonts w:ascii="Courier New" w:hAnsi="Courier New" w:cs="Courier New"/>
                <w:sz w:val="16"/>
                <w:szCs w:val="16"/>
              </w:rPr>
              <w:t>PSAS HCPCS HISTORY:A4365                                       STA      PAGE 4</w:t>
            </w:r>
          </w:p>
          <w:p w14:paraId="3EAE768A" w14:textId="77777777" w:rsidR="003E19F8" w:rsidRPr="00FA2BC4" w:rsidRDefault="003E19F8" w:rsidP="003E19F8">
            <w:pPr>
              <w:ind w:right="-720"/>
              <w:rPr>
                <w:rFonts w:ascii="Courier New" w:hAnsi="Courier New" w:cs="Courier New"/>
                <w:sz w:val="16"/>
                <w:szCs w:val="16"/>
              </w:rPr>
            </w:pPr>
          </w:p>
          <w:p w14:paraId="46065F4E" w14:textId="77777777" w:rsidR="003E19F8" w:rsidRPr="00FA2BC4" w:rsidRDefault="003E19F8" w:rsidP="003E19F8">
            <w:pPr>
              <w:ind w:right="-720"/>
              <w:rPr>
                <w:rFonts w:ascii="Courier New" w:hAnsi="Courier New" w:cs="Courier New"/>
                <w:sz w:val="16"/>
                <w:szCs w:val="16"/>
              </w:rPr>
            </w:pPr>
            <w:r w:rsidRPr="00FA2BC4">
              <w:rPr>
                <w:rFonts w:ascii="Courier New" w:hAnsi="Courier New" w:cs="Courier New"/>
                <w:sz w:val="16"/>
                <w:szCs w:val="16"/>
              </w:rPr>
              <w:t>REQUEST DATE   PATIENT NAME   SSN   VENDOR             JAN 01, 1992-DEC 31, 2020</w:t>
            </w:r>
          </w:p>
          <w:p w14:paraId="7D82FEA3" w14:textId="77777777" w:rsidR="003E19F8" w:rsidRPr="00FA2BC4" w:rsidRDefault="003E19F8" w:rsidP="003E19F8">
            <w:pPr>
              <w:ind w:right="-720"/>
              <w:rPr>
                <w:rFonts w:ascii="Courier New" w:hAnsi="Courier New" w:cs="Courier New"/>
                <w:sz w:val="16"/>
                <w:szCs w:val="16"/>
              </w:rPr>
            </w:pPr>
            <w:r w:rsidRPr="00FA2BC4">
              <w:rPr>
                <w:rFonts w:ascii="Courier New" w:hAnsi="Courier New" w:cs="Courier New"/>
                <w:sz w:val="16"/>
                <w:szCs w:val="16"/>
              </w:rPr>
              <w:t>================================================================================</w:t>
            </w:r>
          </w:p>
          <w:p w14:paraId="256FA21C" w14:textId="77777777" w:rsidR="003E19F8" w:rsidRPr="00FA2BC4" w:rsidRDefault="003E19F8" w:rsidP="003E19F8">
            <w:pPr>
              <w:ind w:right="-720"/>
              <w:rPr>
                <w:rFonts w:ascii="Courier New" w:hAnsi="Courier New" w:cs="Courier New"/>
                <w:sz w:val="16"/>
                <w:szCs w:val="16"/>
              </w:rPr>
            </w:pPr>
            <w:r w:rsidRPr="00FA2BC4">
              <w:rPr>
                <w:rFonts w:ascii="Courier New" w:hAnsi="Courier New" w:cs="Courier New"/>
                <w:sz w:val="16"/>
                <w:szCs w:val="16"/>
              </w:rPr>
              <w:t xml:space="preserve">MAR 30, 2020   </w:t>
            </w:r>
            <w:r w:rsidR="006728CC" w:rsidRPr="00FA2BC4">
              <w:rPr>
                <w:rFonts w:ascii="Courier New" w:hAnsi="Courier New" w:cs="Courier New"/>
                <w:sz w:val="16"/>
                <w:szCs w:val="16"/>
              </w:rPr>
              <w:t xml:space="preserve">PROSPATIENT,ONE </w:t>
            </w:r>
            <w:r w:rsidRPr="00FA2BC4">
              <w:rPr>
                <w:rFonts w:ascii="Courier New" w:hAnsi="Courier New" w:cs="Courier New"/>
                <w:sz w:val="16"/>
                <w:szCs w:val="16"/>
              </w:rPr>
              <w:t xml:space="preserve"> O  </w:t>
            </w:r>
            <w:r w:rsidR="006728CC" w:rsidRPr="00FA2BC4">
              <w:rPr>
                <w:rFonts w:ascii="Courier New" w:hAnsi="Courier New" w:cs="Courier New"/>
                <w:sz w:val="16"/>
                <w:szCs w:val="16"/>
              </w:rPr>
              <w:t xml:space="preserve">  0000</w:t>
            </w:r>
          </w:p>
          <w:p w14:paraId="46AADF6B" w14:textId="77777777" w:rsidR="003E19F8" w:rsidRPr="00FA2BC4" w:rsidRDefault="003E19F8" w:rsidP="003E19F8">
            <w:pPr>
              <w:ind w:right="-720"/>
              <w:rPr>
                <w:rFonts w:ascii="Courier New" w:hAnsi="Courier New" w:cs="Courier New"/>
                <w:sz w:val="16"/>
                <w:szCs w:val="16"/>
              </w:rPr>
            </w:pPr>
            <w:r w:rsidRPr="00FA2BC4">
              <w:rPr>
                <w:rFonts w:ascii="Courier New" w:hAnsi="Courier New" w:cs="Courier New"/>
                <w:sz w:val="16"/>
                <w:szCs w:val="16"/>
              </w:rPr>
              <w:t>ITEM: ACETAMINOPHEN W/CODE QTY:       TOTAL COST:    0.00   INITIAL ISSUE</w:t>
            </w:r>
          </w:p>
          <w:p w14:paraId="2449DE25" w14:textId="77777777" w:rsidR="003E19F8" w:rsidRPr="00FA2BC4" w:rsidRDefault="003E19F8" w:rsidP="003E19F8">
            <w:pPr>
              <w:ind w:right="-720"/>
              <w:rPr>
                <w:rFonts w:ascii="Courier New" w:hAnsi="Courier New" w:cs="Courier New"/>
                <w:sz w:val="16"/>
                <w:szCs w:val="16"/>
              </w:rPr>
            </w:pPr>
            <w:r w:rsidRPr="00FA2BC4">
              <w:rPr>
                <w:rFonts w:ascii="Courier New" w:hAnsi="Courier New" w:cs="Courier New"/>
                <w:sz w:val="16"/>
                <w:szCs w:val="16"/>
              </w:rPr>
              <w:t xml:space="preserve">INITIATOR: </w:t>
            </w:r>
          </w:p>
          <w:p w14:paraId="40DBF5DA" w14:textId="77777777" w:rsidR="003E19F8" w:rsidRPr="00FA2BC4" w:rsidRDefault="003E19F8" w:rsidP="003E19F8">
            <w:pPr>
              <w:ind w:right="-720"/>
              <w:rPr>
                <w:rFonts w:ascii="Courier New" w:hAnsi="Courier New" w:cs="Courier New"/>
                <w:sz w:val="16"/>
                <w:szCs w:val="16"/>
              </w:rPr>
            </w:pPr>
            <w:r w:rsidRPr="00FA2BC4">
              <w:rPr>
                <w:rFonts w:ascii="Courier New" w:hAnsi="Courier New" w:cs="Courier New"/>
                <w:color w:val="FF0000"/>
                <w:sz w:val="16"/>
                <w:szCs w:val="16"/>
                <w:shd w:val="clear" w:color="auto" w:fill="A6A6A6"/>
              </w:rPr>
              <w:t>ICD10 Code:</w:t>
            </w:r>
            <w:r w:rsidRPr="00FA2BC4">
              <w:rPr>
                <w:rFonts w:ascii="Courier New" w:hAnsi="Courier New" w:cs="Courier New"/>
                <w:color w:val="FF0000"/>
                <w:sz w:val="16"/>
                <w:szCs w:val="16"/>
              </w:rPr>
              <w:t xml:space="preserve"> A01</w:t>
            </w:r>
            <w:r w:rsidRPr="00FA2BC4">
              <w:rPr>
                <w:rFonts w:ascii="Courier New" w:hAnsi="Courier New" w:cs="Courier New"/>
                <w:sz w:val="16"/>
                <w:szCs w:val="16"/>
              </w:rPr>
              <w:t>.09  Typhoid fever with other complications</w:t>
            </w:r>
          </w:p>
          <w:p w14:paraId="51737FD1" w14:textId="77777777" w:rsidR="003E19F8" w:rsidRPr="003E19F8" w:rsidRDefault="003E19F8" w:rsidP="003E19F8">
            <w:pPr>
              <w:ind w:right="-720"/>
              <w:rPr>
                <w:rFonts w:ascii="Courier New" w:hAnsi="Courier New" w:cs="Courier New"/>
                <w:sz w:val="16"/>
                <w:szCs w:val="16"/>
              </w:rPr>
            </w:pPr>
            <w:r w:rsidRPr="00FA2BC4">
              <w:rPr>
                <w:rFonts w:ascii="Courier New" w:hAnsi="Courier New" w:cs="Courier New"/>
                <w:sz w:val="16"/>
                <w:szCs w:val="16"/>
              </w:rPr>
              <w:t>TOTAL DOLLARS SPENT ON THIS HCPCS: $    0.00 TOTAL QUANTITY ISSUED:    0</w:t>
            </w:r>
          </w:p>
          <w:p w14:paraId="56FB43AD" w14:textId="77777777" w:rsidR="000319AD" w:rsidRPr="000319AD" w:rsidRDefault="000319AD">
            <w:pPr>
              <w:pStyle w:val="BlockText"/>
              <w:rPr>
                <w:sz w:val="16"/>
                <w:szCs w:val="16"/>
              </w:rPr>
            </w:pPr>
          </w:p>
        </w:tc>
      </w:tr>
    </w:tbl>
    <w:p w14:paraId="01D2E0F3" w14:textId="77777777" w:rsidR="00650E42" w:rsidRDefault="00650E42">
      <w:pPr>
        <w:rPr>
          <w:rFonts w:ascii="Courier New" w:hAnsi="Courier New"/>
          <w:sz w:val="18"/>
        </w:rPr>
      </w:pPr>
    </w:p>
    <w:p w14:paraId="120C876C" w14:textId="77777777" w:rsidR="00650E42" w:rsidRDefault="00650E42">
      <w:pPr>
        <w:pStyle w:val="MapTitle"/>
      </w:pPr>
      <w:r>
        <w:br w:type="page"/>
      </w:r>
      <w:bookmarkStart w:id="14" w:name="_Toc346873618"/>
      <w:bookmarkStart w:id="15" w:name="_Toc474635293"/>
      <w:r>
        <w:lastRenderedPageBreak/>
        <w:t>Add/Edit HCPCS Synonyms (AE) (Supervisory Option)</w:t>
      </w:r>
      <w:bookmarkEnd w:id="14"/>
    </w:p>
    <w:p w14:paraId="05B4047B"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62F6949C" w14:textId="77777777">
        <w:trPr>
          <w:cantSplit/>
        </w:trPr>
        <w:tc>
          <w:tcPr>
            <w:tcW w:w="1728" w:type="dxa"/>
          </w:tcPr>
          <w:p w14:paraId="661C967F" w14:textId="77777777" w:rsidR="00650E42" w:rsidRDefault="00650E42">
            <w:pPr>
              <w:pStyle w:val="BlockLabel"/>
            </w:pPr>
            <w:r>
              <w:t>Purpose</w:t>
            </w:r>
          </w:p>
        </w:tc>
        <w:tc>
          <w:tcPr>
            <w:tcW w:w="7740" w:type="dxa"/>
          </w:tcPr>
          <w:p w14:paraId="71C663FB" w14:textId="77777777" w:rsidR="00650E42" w:rsidRPr="00480D93" w:rsidRDefault="00650E42" w:rsidP="00480D93">
            <w:pPr>
              <w:pStyle w:val="BlockText"/>
              <w:rPr>
                <w:szCs w:val="22"/>
              </w:rPr>
            </w:pPr>
            <w:r w:rsidRPr="00480D93">
              <w:rPr>
                <w:szCs w:val="22"/>
              </w:rPr>
              <w:t xml:space="preserve">A supervisor in the system can add or edit a HCPCS synonym using the </w:t>
            </w:r>
            <w:r w:rsidRPr="00662F53">
              <w:rPr>
                <w:b/>
                <w:szCs w:val="22"/>
              </w:rPr>
              <w:t>Add/Edit HCPCS Synonyms (AE)</w:t>
            </w:r>
            <w:r w:rsidRPr="00480D93">
              <w:rPr>
                <w:szCs w:val="22"/>
              </w:rPr>
              <w:t xml:space="preserve"> from the </w:t>
            </w:r>
            <w:r w:rsidRPr="00662F53">
              <w:rPr>
                <w:b/>
                <w:szCs w:val="22"/>
              </w:rPr>
              <w:t>NPPD Tools (ND)</w:t>
            </w:r>
            <w:r w:rsidRPr="00480D93">
              <w:rPr>
                <w:szCs w:val="22"/>
              </w:rPr>
              <w:t xml:space="preserve"> menu as shown below.</w:t>
            </w:r>
          </w:p>
        </w:tc>
      </w:tr>
    </w:tbl>
    <w:p w14:paraId="28B00B66"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41B26F09" w14:textId="77777777">
        <w:trPr>
          <w:cantSplit/>
        </w:trPr>
        <w:tc>
          <w:tcPr>
            <w:tcW w:w="1728" w:type="dxa"/>
          </w:tcPr>
          <w:p w14:paraId="04B22306" w14:textId="77777777" w:rsidR="00650E42" w:rsidRDefault="00650E42">
            <w:pPr>
              <w:pStyle w:val="BlockLabel"/>
            </w:pPr>
            <w:r>
              <w:t>Steps</w:t>
            </w:r>
          </w:p>
        </w:tc>
        <w:tc>
          <w:tcPr>
            <w:tcW w:w="7740" w:type="dxa"/>
          </w:tcPr>
          <w:p w14:paraId="40F63DEC" w14:textId="77777777" w:rsidR="00650E42" w:rsidRDefault="00650E42">
            <w:pPr>
              <w:pStyle w:val="BlockText"/>
            </w:pPr>
            <w:r>
              <w:t xml:space="preserve">To add a HCPCS synonym, follow these </w:t>
            </w:r>
            <w:r w:rsidR="00ED0D7E">
              <w:t xml:space="preserve">sample </w:t>
            </w:r>
            <w:r>
              <w:t>steps:</w:t>
            </w:r>
          </w:p>
        </w:tc>
      </w:tr>
    </w:tbl>
    <w:p w14:paraId="755A801D" w14:textId="77777777" w:rsidR="00650E42" w:rsidRDefault="00650E42">
      <w:pPr>
        <w:rPr>
          <w:sz w:val="16"/>
        </w:rPr>
      </w:pPr>
    </w:p>
    <w:tbl>
      <w:tblPr>
        <w:tblW w:w="0" w:type="auto"/>
        <w:tblInd w:w="1829" w:type="dxa"/>
        <w:tblLayout w:type="fixed"/>
        <w:tblLook w:val="0000" w:firstRow="0" w:lastRow="0" w:firstColumn="0" w:lastColumn="0" w:noHBand="0" w:noVBand="0"/>
      </w:tblPr>
      <w:tblGrid>
        <w:gridCol w:w="878"/>
        <w:gridCol w:w="6670"/>
      </w:tblGrid>
      <w:tr w:rsidR="00650E42" w14:paraId="2AF869AB" w14:textId="77777777">
        <w:trPr>
          <w:cantSplit/>
        </w:trPr>
        <w:tc>
          <w:tcPr>
            <w:tcW w:w="878" w:type="dxa"/>
            <w:tcBorders>
              <w:top w:val="single" w:sz="6" w:space="0" w:color="auto"/>
              <w:left w:val="single" w:sz="6" w:space="0" w:color="auto"/>
              <w:bottom w:val="single" w:sz="6" w:space="0" w:color="auto"/>
              <w:right w:val="single" w:sz="6" w:space="0" w:color="auto"/>
            </w:tcBorders>
            <w:shd w:val="pct5" w:color="auto" w:fill="FFFFFF"/>
          </w:tcPr>
          <w:p w14:paraId="2BF1BC31" w14:textId="77777777" w:rsidR="00650E42" w:rsidRDefault="00650E42">
            <w:pPr>
              <w:pStyle w:val="TableHeaderText"/>
            </w:pPr>
            <w:r>
              <w:t>Step</w:t>
            </w:r>
          </w:p>
        </w:tc>
        <w:tc>
          <w:tcPr>
            <w:tcW w:w="6670" w:type="dxa"/>
            <w:tcBorders>
              <w:top w:val="single" w:sz="6" w:space="0" w:color="auto"/>
              <w:bottom w:val="single" w:sz="6" w:space="0" w:color="auto"/>
              <w:right w:val="single" w:sz="6" w:space="0" w:color="auto"/>
            </w:tcBorders>
            <w:shd w:val="pct5" w:color="auto" w:fill="FFFFFF"/>
          </w:tcPr>
          <w:p w14:paraId="73CD6DC1" w14:textId="77777777" w:rsidR="00650E42" w:rsidRDefault="00650E42">
            <w:pPr>
              <w:pStyle w:val="TableHeaderText"/>
            </w:pPr>
            <w:r>
              <w:t>Action</w:t>
            </w:r>
          </w:p>
        </w:tc>
      </w:tr>
      <w:tr w:rsidR="00650E42" w14:paraId="1E7F5725"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FA95F9" w14:textId="77777777" w:rsidR="00650E42" w:rsidRDefault="00650E42">
            <w:pPr>
              <w:pStyle w:val="TableText"/>
              <w:jc w:val="center"/>
            </w:pPr>
            <w:r>
              <w:t>1</w:t>
            </w:r>
          </w:p>
        </w:tc>
        <w:tc>
          <w:tcPr>
            <w:tcW w:w="6670" w:type="dxa"/>
            <w:tcBorders>
              <w:top w:val="single" w:sz="6" w:space="0" w:color="auto"/>
              <w:bottom w:val="single" w:sz="6" w:space="0" w:color="auto"/>
              <w:right w:val="single" w:sz="6" w:space="0" w:color="auto"/>
            </w:tcBorders>
          </w:tcPr>
          <w:p w14:paraId="2658248F" w14:textId="77777777" w:rsidR="00650E42" w:rsidRDefault="00650E42">
            <w:pPr>
              <w:pStyle w:val="TableText"/>
            </w:pPr>
            <w:smartTag w:uri="urn:schemas-microsoft-com:office:smarttags" w:element="place">
              <w:smartTag w:uri="urn:schemas-microsoft-com:office:smarttags" w:element="City">
                <w:r>
                  <w:t>Type</w:t>
                </w:r>
              </w:smartTag>
              <w:r>
                <w:t xml:space="preserve"> </w:t>
              </w:r>
              <w:smartTag w:uri="urn:schemas-microsoft-com:office:smarttags" w:element="State">
                <w:r w:rsidRPr="00650E42">
                  <w:rPr>
                    <w:rStyle w:val="StyleTableTextBoldChar"/>
                  </w:rPr>
                  <w:t>ND</w:t>
                </w:r>
              </w:smartTag>
            </w:smartTag>
            <w:r>
              <w:t xml:space="preserve"> for the </w:t>
            </w:r>
            <w:r w:rsidRPr="00650E42">
              <w:rPr>
                <w:rStyle w:val="StyleTableTextBoldChar"/>
              </w:rPr>
              <w:t xml:space="preserve">NPPD Tools </w:t>
            </w:r>
            <w:r>
              <w:t xml:space="preserve">menu from the </w:t>
            </w:r>
            <w:r w:rsidRPr="00650E42">
              <w:rPr>
                <w:rStyle w:val="StyleTableTextBoldChar"/>
              </w:rPr>
              <w:t>Prosthetic Official’s Menu</w:t>
            </w:r>
            <w:r>
              <w:t>, and press &lt;</w:t>
            </w:r>
            <w:r w:rsidRPr="00650E42">
              <w:rPr>
                <w:rStyle w:val="StyleTableTextBoldChar"/>
              </w:rPr>
              <w:t>Enter&gt;</w:t>
            </w:r>
            <w:r>
              <w:t>.</w:t>
            </w:r>
          </w:p>
        </w:tc>
      </w:tr>
      <w:tr w:rsidR="00650E42" w14:paraId="416269F9"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3EEE13" w14:textId="77777777" w:rsidR="00650E42" w:rsidRDefault="00650E42">
            <w:pPr>
              <w:pStyle w:val="TableText"/>
              <w:jc w:val="center"/>
            </w:pPr>
            <w:r>
              <w:t>2</w:t>
            </w:r>
          </w:p>
        </w:tc>
        <w:tc>
          <w:tcPr>
            <w:tcW w:w="6670" w:type="dxa"/>
            <w:tcBorders>
              <w:top w:val="single" w:sz="6" w:space="0" w:color="auto"/>
              <w:bottom w:val="single" w:sz="6" w:space="0" w:color="auto"/>
              <w:right w:val="single" w:sz="6" w:space="0" w:color="auto"/>
            </w:tcBorders>
          </w:tcPr>
          <w:p w14:paraId="07401B42" w14:textId="77777777" w:rsidR="00650E42" w:rsidRDefault="00650E42">
            <w:pPr>
              <w:pStyle w:val="TableText"/>
            </w:pPr>
            <w:r>
              <w:t xml:space="preserve">Type </w:t>
            </w:r>
            <w:r w:rsidRPr="00650E42">
              <w:rPr>
                <w:rStyle w:val="StyleTableTextBoldChar"/>
              </w:rPr>
              <w:t>AE</w:t>
            </w:r>
            <w:r>
              <w:t xml:space="preserve"> for the </w:t>
            </w:r>
            <w:r w:rsidRPr="00650E42">
              <w:rPr>
                <w:rStyle w:val="StyleTableTextBoldChar"/>
              </w:rPr>
              <w:t>Add/Edit HCPCS Synonyms</w:t>
            </w:r>
            <w:r>
              <w:t xml:space="preserve"> option, and press &lt;</w:t>
            </w:r>
            <w:r w:rsidRPr="00650E42">
              <w:rPr>
                <w:rStyle w:val="StyleTableTextBoldChar"/>
              </w:rPr>
              <w:t>Enter&gt;</w:t>
            </w:r>
            <w:r>
              <w:t>.</w:t>
            </w:r>
          </w:p>
        </w:tc>
      </w:tr>
      <w:tr w:rsidR="00650E42" w14:paraId="79C29565" w14:textId="77777777">
        <w:trPr>
          <w:cantSplit/>
        </w:trPr>
        <w:tc>
          <w:tcPr>
            <w:tcW w:w="878" w:type="dxa"/>
            <w:tcBorders>
              <w:top w:val="single" w:sz="6" w:space="0" w:color="auto"/>
              <w:left w:val="single" w:sz="6" w:space="0" w:color="auto"/>
              <w:bottom w:val="single" w:sz="6" w:space="0" w:color="auto"/>
              <w:right w:val="single" w:sz="6" w:space="0" w:color="auto"/>
            </w:tcBorders>
          </w:tcPr>
          <w:p w14:paraId="77885BBB" w14:textId="77777777" w:rsidR="00650E42" w:rsidRDefault="00650E42">
            <w:pPr>
              <w:pStyle w:val="TableText"/>
              <w:jc w:val="center"/>
            </w:pPr>
            <w:r>
              <w:t>3</w:t>
            </w:r>
          </w:p>
        </w:tc>
        <w:tc>
          <w:tcPr>
            <w:tcW w:w="6670" w:type="dxa"/>
            <w:tcBorders>
              <w:top w:val="single" w:sz="6" w:space="0" w:color="auto"/>
              <w:bottom w:val="single" w:sz="6" w:space="0" w:color="auto"/>
              <w:right w:val="single" w:sz="6" w:space="0" w:color="auto"/>
            </w:tcBorders>
          </w:tcPr>
          <w:p w14:paraId="453412D0" w14:textId="77777777" w:rsidR="00650E42" w:rsidRDefault="00650E42">
            <w:pPr>
              <w:pStyle w:val="TableText"/>
            </w:pPr>
            <w:r>
              <w:t xml:space="preserve">At the </w:t>
            </w:r>
            <w:r w:rsidR="005C0008" w:rsidRPr="005C0008">
              <w:rPr>
                <w:rFonts w:ascii="Courier New" w:hAnsi="Courier New"/>
                <w:b/>
              </w:rPr>
              <w:t>Select NATIONAL PROSTHETICS ITEM FILE HCPCS:</w:t>
            </w:r>
            <w:r>
              <w:t xml:space="preserve"> prompt, type two question marks to display a list of HCPCS, and press &lt;</w:t>
            </w:r>
            <w:r w:rsidRPr="00650E42">
              <w:rPr>
                <w:rStyle w:val="StyleTableTextBoldChar"/>
              </w:rPr>
              <w:t>Enter&gt;</w:t>
            </w:r>
            <w:r w:rsidR="00ED0D7E">
              <w:rPr>
                <w:rStyle w:val="StyleTableTextBoldChar"/>
              </w:rPr>
              <w:t xml:space="preserve"> </w:t>
            </w:r>
            <w:r w:rsidR="00ED0D7E" w:rsidRPr="00ED0D7E">
              <w:rPr>
                <w:rStyle w:val="StyleTableTextBoldChar"/>
                <w:b w:val="0"/>
              </w:rPr>
              <w:t xml:space="preserve">or enter the HCPCS code </w:t>
            </w:r>
            <w:r w:rsidR="00ED0D7E">
              <w:rPr>
                <w:rStyle w:val="StyleTableTextBoldChar"/>
                <w:b w:val="0"/>
              </w:rPr>
              <w:t>and press</w:t>
            </w:r>
            <w:r w:rsidR="00ED0D7E" w:rsidRPr="00ED0D7E">
              <w:rPr>
                <w:rStyle w:val="StyleTableTextBoldChar"/>
              </w:rPr>
              <w:t xml:space="preserve"> &lt;Enter&gt;</w:t>
            </w:r>
            <w:r w:rsidR="00ED0D7E">
              <w:rPr>
                <w:rStyle w:val="StyleTableTextBoldChar"/>
                <w:b w:val="0"/>
              </w:rPr>
              <w:t xml:space="preserve"> </w:t>
            </w:r>
            <w:r w:rsidR="00ED0D7E" w:rsidRPr="00ED0D7E">
              <w:rPr>
                <w:rStyle w:val="StyleTableTextBoldChar"/>
                <w:b w:val="0"/>
              </w:rPr>
              <w:t>(as shown below and skip to step #6)</w:t>
            </w:r>
            <w:r w:rsidRPr="00ED0D7E">
              <w:rPr>
                <w:b/>
              </w:rPr>
              <w:t>.</w:t>
            </w:r>
          </w:p>
        </w:tc>
      </w:tr>
      <w:tr w:rsidR="00650E42" w14:paraId="44C6509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8EA29BF" w14:textId="77777777" w:rsidR="00650E42" w:rsidRDefault="00650E42">
            <w:pPr>
              <w:pStyle w:val="TableText"/>
              <w:jc w:val="center"/>
            </w:pPr>
            <w:r>
              <w:t>4</w:t>
            </w:r>
          </w:p>
        </w:tc>
        <w:tc>
          <w:tcPr>
            <w:tcW w:w="6670" w:type="dxa"/>
            <w:tcBorders>
              <w:top w:val="single" w:sz="6" w:space="0" w:color="auto"/>
              <w:bottom w:val="single" w:sz="6" w:space="0" w:color="auto"/>
              <w:right w:val="single" w:sz="6" w:space="0" w:color="auto"/>
            </w:tcBorders>
          </w:tcPr>
          <w:p w14:paraId="0A504727" w14:textId="77777777" w:rsidR="00650E42" w:rsidRDefault="00650E42">
            <w:pPr>
              <w:pStyle w:val="TableText"/>
            </w:pPr>
            <w:r>
              <w:t>Type “^” to stop the list from displaying</w:t>
            </w:r>
            <w:r w:rsidR="00ED0D7E">
              <w:t xml:space="preserve"> (if necessary)</w:t>
            </w:r>
            <w:r>
              <w:t>.</w:t>
            </w:r>
          </w:p>
        </w:tc>
      </w:tr>
      <w:tr w:rsidR="00650E42" w14:paraId="3C977466" w14:textId="77777777">
        <w:trPr>
          <w:cantSplit/>
        </w:trPr>
        <w:tc>
          <w:tcPr>
            <w:tcW w:w="878" w:type="dxa"/>
            <w:tcBorders>
              <w:top w:val="single" w:sz="6" w:space="0" w:color="auto"/>
              <w:left w:val="single" w:sz="6" w:space="0" w:color="auto"/>
              <w:bottom w:val="single" w:sz="6" w:space="0" w:color="auto"/>
              <w:right w:val="single" w:sz="6" w:space="0" w:color="auto"/>
            </w:tcBorders>
          </w:tcPr>
          <w:p w14:paraId="070DF418" w14:textId="77777777" w:rsidR="00650E42" w:rsidRDefault="00650E42">
            <w:pPr>
              <w:pStyle w:val="TableText"/>
              <w:jc w:val="center"/>
            </w:pPr>
            <w:r>
              <w:t>5</w:t>
            </w:r>
          </w:p>
        </w:tc>
        <w:tc>
          <w:tcPr>
            <w:tcW w:w="6670" w:type="dxa"/>
            <w:tcBorders>
              <w:top w:val="single" w:sz="6" w:space="0" w:color="auto"/>
              <w:bottom w:val="single" w:sz="6" w:space="0" w:color="auto"/>
              <w:right w:val="single" w:sz="6" w:space="0" w:color="auto"/>
            </w:tcBorders>
          </w:tcPr>
          <w:p w14:paraId="3D59E448" w14:textId="77777777" w:rsidR="00650E42" w:rsidRDefault="00650E42">
            <w:pPr>
              <w:pStyle w:val="TableText"/>
            </w:pPr>
            <w:r>
              <w:t>You can now type the HCPCS at the prompt, and press &lt;</w:t>
            </w:r>
            <w:r w:rsidRPr="00650E42">
              <w:rPr>
                <w:rStyle w:val="StyleTableTextBoldChar"/>
              </w:rPr>
              <w:t>Enter&gt;</w:t>
            </w:r>
            <w:r>
              <w:t>.</w:t>
            </w:r>
          </w:p>
        </w:tc>
      </w:tr>
      <w:tr w:rsidR="00650E42" w14:paraId="17BFC1DA" w14:textId="77777777">
        <w:trPr>
          <w:cantSplit/>
        </w:trPr>
        <w:tc>
          <w:tcPr>
            <w:tcW w:w="878" w:type="dxa"/>
            <w:tcBorders>
              <w:top w:val="single" w:sz="6" w:space="0" w:color="auto"/>
              <w:left w:val="single" w:sz="6" w:space="0" w:color="auto"/>
              <w:bottom w:val="single" w:sz="6" w:space="0" w:color="auto"/>
              <w:right w:val="single" w:sz="6" w:space="0" w:color="auto"/>
            </w:tcBorders>
          </w:tcPr>
          <w:p w14:paraId="19594985" w14:textId="77777777" w:rsidR="00650E42" w:rsidRDefault="00650E42">
            <w:pPr>
              <w:pStyle w:val="TableText"/>
              <w:jc w:val="center"/>
            </w:pPr>
            <w:r>
              <w:t>6</w:t>
            </w:r>
          </w:p>
        </w:tc>
        <w:tc>
          <w:tcPr>
            <w:tcW w:w="6670" w:type="dxa"/>
            <w:tcBorders>
              <w:top w:val="single" w:sz="6" w:space="0" w:color="auto"/>
              <w:bottom w:val="single" w:sz="6" w:space="0" w:color="auto"/>
              <w:right w:val="single" w:sz="6" w:space="0" w:color="auto"/>
            </w:tcBorders>
          </w:tcPr>
          <w:p w14:paraId="11662C57" w14:textId="77777777" w:rsidR="00650E42" w:rsidRDefault="00650E42">
            <w:pPr>
              <w:pStyle w:val="TableText"/>
            </w:pPr>
            <w:r>
              <w:t xml:space="preserve">Type the synonym at the </w:t>
            </w:r>
            <w:r>
              <w:rPr>
                <w:rFonts w:ascii="Courier New" w:hAnsi="Courier New"/>
                <w:b/>
              </w:rPr>
              <w:t>Select SYNONYM</w:t>
            </w:r>
            <w:r>
              <w:t xml:space="preserve"> prompt, and press &lt;</w:t>
            </w:r>
            <w:r w:rsidRPr="00650E42">
              <w:rPr>
                <w:rStyle w:val="StyleTableTextBoldChar"/>
              </w:rPr>
              <w:t>Enter&gt;</w:t>
            </w:r>
            <w:r>
              <w:t>.</w:t>
            </w:r>
          </w:p>
        </w:tc>
      </w:tr>
      <w:tr w:rsidR="00650E42" w14:paraId="1FB3E8BC" w14:textId="77777777">
        <w:trPr>
          <w:cantSplit/>
        </w:trPr>
        <w:tc>
          <w:tcPr>
            <w:tcW w:w="878" w:type="dxa"/>
            <w:tcBorders>
              <w:top w:val="single" w:sz="6" w:space="0" w:color="auto"/>
              <w:left w:val="single" w:sz="6" w:space="0" w:color="auto"/>
              <w:bottom w:val="single" w:sz="6" w:space="0" w:color="auto"/>
              <w:right w:val="single" w:sz="6" w:space="0" w:color="auto"/>
            </w:tcBorders>
          </w:tcPr>
          <w:p w14:paraId="327C7D2C" w14:textId="77777777" w:rsidR="00650E42" w:rsidRDefault="00650E42">
            <w:pPr>
              <w:pStyle w:val="TableText"/>
              <w:jc w:val="center"/>
            </w:pPr>
            <w:r>
              <w:t>7</w:t>
            </w:r>
          </w:p>
        </w:tc>
        <w:tc>
          <w:tcPr>
            <w:tcW w:w="6670" w:type="dxa"/>
            <w:tcBorders>
              <w:top w:val="single" w:sz="6" w:space="0" w:color="auto"/>
              <w:bottom w:val="single" w:sz="6" w:space="0" w:color="auto"/>
              <w:right w:val="single" w:sz="6" w:space="0" w:color="auto"/>
            </w:tcBorders>
          </w:tcPr>
          <w:p w14:paraId="6CDAC491" w14:textId="77777777" w:rsidR="00650E42" w:rsidRDefault="00650E42">
            <w:pPr>
              <w:pStyle w:val="TableText"/>
            </w:pPr>
            <w:r>
              <w:t>A message displays asking if you are adding the name as a new SYNONYM for the first time for the Prosthetic HCPCS code.  (The default is No.)</w:t>
            </w:r>
          </w:p>
        </w:tc>
      </w:tr>
      <w:tr w:rsidR="00650E42" w14:paraId="5698674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3F44A17" w14:textId="77777777" w:rsidR="00650E42" w:rsidRDefault="00650E42">
            <w:pPr>
              <w:pStyle w:val="TableText"/>
              <w:jc w:val="center"/>
            </w:pPr>
            <w:r>
              <w:t>8</w:t>
            </w:r>
          </w:p>
        </w:tc>
        <w:tc>
          <w:tcPr>
            <w:tcW w:w="6670" w:type="dxa"/>
            <w:tcBorders>
              <w:top w:val="single" w:sz="6" w:space="0" w:color="auto"/>
              <w:bottom w:val="single" w:sz="6" w:space="0" w:color="auto"/>
              <w:right w:val="single" w:sz="6" w:space="0" w:color="auto"/>
            </w:tcBorders>
          </w:tcPr>
          <w:p w14:paraId="5DCB2D5E" w14:textId="77777777" w:rsidR="00650E42" w:rsidRDefault="00650E42">
            <w:pPr>
              <w:pStyle w:val="TableText"/>
            </w:pPr>
            <w:r>
              <w:t>Press &lt;</w:t>
            </w:r>
            <w:r w:rsidRPr="00650E42">
              <w:rPr>
                <w:rStyle w:val="StyleTableTextBoldChar"/>
              </w:rPr>
              <w:t>Enter&gt;</w:t>
            </w:r>
            <w:r>
              <w:t xml:space="preserve"> for No or type a </w:t>
            </w:r>
            <w:r w:rsidRPr="00650E42">
              <w:rPr>
                <w:rStyle w:val="StyleTableTextBoldChar"/>
              </w:rPr>
              <w:t>“Y”</w:t>
            </w:r>
            <w:r>
              <w:t xml:space="preserve"> for Yes</w:t>
            </w:r>
            <w:r w:rsidR="006338CE">
              <w:t xml:space="preserve"> and press </w:t>
            </w:r>
            <w:r w:rsidR="006338CE" w:rsidRPr="006338CE">
              <w:rPr>
                <w:b/>
              </w:rPr>
              <w:t>&lt;Enter&gt;</w:t>
            </w:r>
            <w:r>
              <w:t>.</w:t>
            </w:r>
          </w:p>
        </w:tc>
      </w:tr>
      <w:tr w:rsidR="00650E42" w14:paraId="3921E276" w14:textId="77777777">
        <w:trPr>
          <w:cantSplit/>
        </w:trPr>
        <w:tc>
          <w:tcPr>
            <w:tcW w:w="878" w:type="dxa"/>
            <w:tcBorders>
              <w:top w:val="single" w:sz="6" w:space="0" w:color="auto"/>
              <w:left w:val="single" w:sz="6" w:space="0" w:color="auto"/>
              <w:bottom w:val="single" w:sz="6" w:space="0" w:color="auto"/>
              <w:right w:val="single" w:sz="6" w:space="0" w:color="auto"/>
            </w:tcBorders>
          </w:tcPr>
          <w:p w14:paraId="2FBE2F56" w14:textId="77777777" w:rsidR="00650E42" w:rsidRDefault="00650E42">
            <w:pPr>
              <w:pStyle w:val="TableText"/>
              <w:jc w:val="center"/>
            </w:pPr>
            <w:r>
              <w:t>9</w:t>
            </w:r>
          </w:p>
        </w:tc>
        <w:tc>
          <w:tcPr>
            <w:tcW w:w="6670" w:type="dxa"/>
            <w:tcBorders>
              <w:top w:val="single" w:sz="6" w:space="0" w:color="auto"/>
              <w:bottom w:val="single" w:sz="6" w:space="0" w:color="auto"/>
              <w:right w:val="single" w:sz="6" w:space="0" w:color="auto"/>
            </w:tcBorders>
          </w:tcPr>
          <w:p w14:paraId="2E2AC059" w14:textId="77777777" w:rsidR="00650E42" w:rsidRDefault="00650E42">
            <w:pPr>
              <w:pStyle w:val="TableText"/>
            </w:pPr>
            <w:r>
              <w:t xml:space="preserve">The </w:t>
            </w:r>
            <w:r>
              <w:rPr>
                <w:rFonts w:ascii="Courier New" w:hAnsi="Courier New"/>
                <w:b/>
              </w:rPr>
              <w:t>Select SYNONYM</w:t>
            </w:r>
            <w:r>
              <w:t xml:space="preserve"> prompt displays again for you to select another synonym for the </w:t>
            </w:r>
            <w:r>
              <w:rPr>
                <w:u w:val="single"/>
              </w:rPr>
              <w:t>same</w:t>
            </w:r>
            <w:r>
              <w:t xml:space="preserve"> HCPCS. </w:t>
            </w:r>
            <w:r w:rsidR="006338CE">
              <w:t xml:space="preserve"> Press </w:t>
            </w:r>
            <w:r w:rsidR="006338CE" w:rsidRPr="006338CE">
              <w:rPr>
                <w:b/>
              </w:rPr>
              <w:t>&lt;Enter&gt;</w:t>
            </w:r>
            <w:r w:rsidR="006338CE">
              <w:t xml:space="preserve"> to bypass.</w:t>
            </w:r>
          </w:p>
        </w:tc>
      </w:tr>
    </w:tbl>
    <w:p w14:paraId="63F99152"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0C1DDF20" w14:textId="77777777">
        <w:trPr>
          <w:cantSplit/>
        </w:trPr>
        <w:tc>
          <w:tcPr>
            <w:tcW w:w="1728" w:type="dxa"/>
          </w:tcPr>
          <w:p w14:paraId="7848E96D" w14:textId="77777777" w:rsidR="00650E42" w:rsidRDefault="00650E42">
            <w:pPr>
              <w:pStyle w:val="BlockLabel"/>
            </w:pPr>
            <w:r>
              <w:t>Screen sample</w:t>
            </w:r>
          </w:p>
        </w:tc>
        <w:tc>
          <w:tcPr>
            <w:tcW w:w="7740" w:type="dxa"/>
            <w:tcBorders>
              <w:top w:val="single" w:sz="6" w:space="0" w:color="auto"/>
              <w:left w:val="single" w:sz="6" w:space="0" w:color="auto"/>
              <w:bottom w:val="single" w:sz="6" w:space="0" w:color="auto"/>
              <w:right w:val="single" w:sz="6" w:space="0" w:color="auto"/>
            </w:tcBorders>
          </w:tcPr>
          <w:p w14:paraId="202FF75B" w14:textId="77777777" w:rsidR="00650E42" w:rsidRPr="00AC69EA" w:rsidRDefault="00650E42">
            <w:pPr>
              <w:rPr>
                <w:rFonts w:ascii="Courier New" w:hAnsi="Courier New"/>
                <w:sz w:val="16"/>
                <w:szCs w:val="16"/>
              </w:rPr>
            </w:pPr>
            <w:r w:rsidRPr="00AC69EA">
              <w:rPr>
                <w:rFonts w:ascii="Courier New" w:hAnsi="Courier New"/>
                <w:sz w:val="16"/>
                <w:szCs w:val="16"/>
              </w:rPr>
              <w:t xml:space="preserve">   PH     PSAS HCPCS History</w:t>
            </w:r>
          </w:p>
          <w:p w14:paraId="6B31222B" w14:textId="77777777" w:rsidR="00650E42" w:rsidRPr="00AC69EA" w:rsidRDefault="00650E42">
            <w:pPr>
              <w:rPr>
                <w:rFonts w:ascii="Courier New" w:hAnsi="Courier New"/>
                <w:b/>
                <w:sz w:val="16"/>
                <w:szCs w:val="16"/>
              </w:rPr>
            </w:pPr>
            <w:r w:rsidRPr="00AC69EA">
              <w:rPr>
                <w:rFonts w:ascii="Courier New" w:hAnsi="Courier New"/>
                <w:b/>
                <w:sz w:val="16"/>
                <w:szCs w:val="16"/>
              </w:rPr>
              <w:t xml:space="preserve">   AE     Add/Edit HCPCS Synonyms</w:t>
            </w:r>
          </w:p>
          <w:p w14:paraId="56F8A9BB" w14:textId="77777777" w:rsidR="00650E42" w:rsidRPr="00AC69EA" w:rsidRDefault="00650E42">
            <w:pPr>
              <w:rPr>
                <w:rFonts w:ascii="Courier New" w:hAnsi="Courier New"/>
                <w:sz w:val="16"/>
                <w:szCs w:val="16"/>
              </w:rPr>
            </w:pPr>
            <w:r w:rsidRPr="00AC69EA">
              <w:rPr>
                <w:rFonts w:ascii="Courier New" w:hAnsi="Courier New"/>
                <w:sz w:val="16"/>
                <w:szCs w:val="16"/>
              </w:rPr>
              <w:t xml:space="preserve">   HH     DSS HCPCS History</w:t>
            </w:r>
          </w:p>
          <w:p w14:paraId="1C944A2C" w14:textId="77777777" w:rsidR="00650E42" w:rsidRPr="00AC69EA" w:rsidRDefault="00650E42">
            <w:pPr>
              <w:rPr>
                <w:rFonts w:ascii="Courier New" w:hAnsi="Courier New"/>
                <w:sz w:val="16"/>
                <w:szCs w:val="16"/>
              </w:rPr>
            </w:pPr>
            <w:r w:rsidRPr="00AC69EA">
              <w:rPr>
                <w:rFonts w:ascii="Courier New" w:hAnsi="Courier New"/>
                <w:sz w:val="16"/>
                <w:szCs w:val="16"/>
              </w:rPr>
              <w:t xml:space="preserve">   INQ    HCPCS Inquiry</w:t>
            </w:r>
          </w:p>
          <w:p w14:paraId="7FEE2849" w14:textId="77777777" w:rsidR="00650E42" w:rsidRPr="00AC69EA" w:rsidRDefault="00650E42">
            <w:pPr>
              <w:rPr>
                <w:rFonts w:ascii="Courier New" w:hAnsi="Courier New"/>
                <w:sz w:val="16"/>
                <w:szCs w:val="16"/>
              </w:rPr>
            </w:pPr>
            <w:r w:rsidRPr="00AC69EA">
              <w:rPr>
                <w:rFonts w:ascii="Courier New" w:hAnsi="Courier New"/>
                <w:sz w:val="16"/>
                <w:szCs w:val="16"/>
              </w:rPr>
              <w:t xml:space="preserve">   LPRT   Print 2529-3 Worksheets</w:t>
            </w:r>
          </w:p>
          <w:p w14:paraId="6E8C8276" w14:textId="77777777" w:rsidR="00650E42" w:rsidRPr="00AC69EA" w:rsidRDefault="00650E42">
            <w:pPr>
              <w:rPr>
                <w:rFonts w:ascii="Courier New" w:hAnsi="Courier New"/>
                <w:sz w:val="16"/>
                <w:szCs w:val="16"/>
              </w:rPr>
            </w:pPr>
            <w:r w:rsidRPr="00AC69EA">
              <w:rPr>
                <w:rFonts w:ascii="Courier New" w:hAnsi="Courier New"/>
                <w:sz w:val="16"/>
                <w:szCs w:val="16"/>
              </w:rPr>
              <w:t xml:space="preserve">   LSL    Print 2529-3 Single Line</w:t>
            </w:r>
          </w:p>
          <w:p w14:paraId="1F75D225" w14:textId="77777777" w:rsidR="00650E42" w:rsidRPr="00AC69EA" w:rsidRDefault="00650E42">
            <w:pPr>
              <w:rPr>
                <w:rFonts w:ascii="Courier New" w:hAnsi="Courier New"/>
                <w:sz w:val="16"/>
                <w:szCs w:val="16"/>
              </w:rPr>
            </w:pPr>
            <w:r w:rsidRPr="00AC69EA">
              <w:rPr>
                <w:rFonts w:ascii="Courier New" w:hAnsi="Courier New"/>
                <w:sz w:val="16"/>
                <w:szCs w:val="16"/>
              </w:rPr>
              <w:t xml:space="preserve">   MAP    Print PSAS HCPCS List</w:t>
            </w:r>
          </w:p>
          <w:p w14:paraId="060B90DD" w14:textId="77777777" w:rsidR="00650E42" w:rsidRPr="00AC69EA" w:rsidRDefault="00650E42">
            <w:pPr>
              <w:rPr>
                <w:rFonts w:ascii="Courier New" w:hAnsi="Courier New"/>
                <w:sz w:val="16"/>
                <w:szCs w:val="16"/>
              </w:rPr>
            </w:pPr>
            <w:r w:rsidRPr="00AC69EA">
              <w:rPr>
                <w:rFonts w:ascii="Courier New" w:hAnsi="Courier New"/>
                <w:sz w:val="16"/>
                <w:szCs w:val="16"/>
              </w:rPr>
              <w:t xml:space="preserve">   PRT    Print NPPD Worksheets</w:t>
            </w:r>
          </w:p>
          <w:p w14:paraId="04C12357" w14:textId="77777777" w:rsidR="00650E42" w:rsidRPr="00AC69EA" w:rsidRDefault="00650E42">
            <w:pPr>
              <w:rPr>
                <w:rFonts w:ascii="Courier New" w:hAnsi="Courier New"/>
                <w:sz w:val="16"/>
                <w:szCs w:val="16"/>
              </w:rPr>
            </w:pPr>
            <w:r w:rsidRPr="00AC69EA">
              <w:rPr>
                <w:rFonts w:ascii="Courier New" w:hAnsi="Courier New"/>
                <w:sz w:val="16"/>
                <w:szCs w:val="16"/>
              </w:rPr>
              <w:t xml:space="preserve">   QED2   Quick Edit 2319 Record</w:t>
            </w:r>
          </w:p>
          <w:p w14:paraId="007564CD" w14:textId="77777777" w:rsidR="00650E42" w:rsidRPr="00AC69EA" w:rsidRDefault="00650E42">
            <w:pPr>
              <w:rPr>
                <w:rFonts w:ascii="Courier New" w:hAnsi="Courier New"/>
                <w:sz w:val="16"/>
                <w:szCs w:val="16"/>
              </w:rPr>
            </w:pPr>
            <w:r w:rsidRPr="00AC69EA">
              <w:rPr>
                <w:rFonts w:ascii="Courier New" w:hAnsi="Courier New"/>
                <w:sz w:val="16"/>
                <w:szCs w:val="16"/>
              </w:rPr>
              <w:t xml:space="preserve">   SL     Print NPPD Single Line Detail</w:t>
            </w:r>
          </w:p>
          <w:p w14:paraId="32A8B5AF" w14:textId="77777777" w:rsidR="00650E42" w:rsidRPr="00AC69EA" w:rsidRDefault="00650E42">
            <w:pPr>
              <w:rPr>
                <w:rFonts w:ascii="Courier New" w:hAnsi="Courier New"/>
                <w:sz w:val="16"/>
                <w:szCs w:val="16"/>
              </w:rPr>
            </w:pPr>
          </w:p>
          <w:p w14:paraId="0D4ED0AC" w14:textId="77777777" w:rsidR="00650E42" w:rsidRPr="00AC69EA" w:rsidRDefault="00650E42">
            <w:pPr>
              <w:rPr>
                <w:rFonts w:ascii="Courier New" w:hAnsi="Courier New"/>
                <w:sz w:val="16"/>
                <w:szCs w:val="16"/>
              </w:rPr>
            </w:pPr>
            <w:r w:rsidRPr="00AC69EA">
              <w:rPr>
                <w:rFonts w:ascii="Courier New" w:hAnsi="Courier New"/>
                <w:sz w:val="16"/>
                <w:szCs w:val="16"/>
              </w:rPr>
              <w:t xml:space="preserve">Select NPPD Tools Option: </w:t>
            </w:r>
            <w:r w:rsidRPr="00AC69EA">
              <w:rPr>
                <w:rFonts w:ascii="Courier New" w:hAnsi="Courier New"/>
                <w:b/>
                <w:sz w:val="16"/>
                <w:szCs w:val="16"/>
              </w:rPr>
              <w:t>AE</w:t>
            </w:r>
            <w:r w:rsidRPr="00AC69EA">
              <w:rPr>
                <w:rFonts w:ascii="Courier New" w:hAnsi="Courier New"/>
                <w:sz w:val="16"/>
                <w:szCs w:val="16"/>
              </w:rPr>
              <w:t xml:space="preserve"> </w:t>
            </w:r>
            <w:r w:rsidRPr="00AC69EA">
              <w:rPr>
                <w:rFonts w:ascii="Courier New" w:hAnsi="Courier New"/>
                <w:b/>
                <w:sz w:val="16"/>
                <w:szCs w:val="16"/>
              </w:rPr>
              <w:t>&lt;Enter&gt;</w:t>
            </w:r>
            <w:r w:rsidRPr="00AC69EA">
              <w:rPr>
                <w:rFonts w:ascii="Courier New" w:hAnsi="Courier New"/>
                <w:sz w:val="16"/>
                <w:szCs w:val="16"/>
              </w:rPr>
              <w:t xml:space="preserve">   Add/Edit HCPCS Synonyms</w:t>
            </w:r>
          </w:p>
          <w:p w14:paraId="23A80A26" w14:textId="77777777" w:rsidR="00650E42" w:rsidRPr="00AC69EA" w:rsidRDefault="00AC69EA">
            <w:pPr>
              <w:rPr>
                <w:rFonts w:ascii="Courier New" w:hAnsi="Courier New"/>
                <w:sz w:val="16"/>
                <w:szCs w:val="16"/>
              </w:rPr>
            </w:pPr>
            <w:r w:rsidRPr="00AC69EA">
              <w:rPr>
                <w:rFonts w:ascii="Courier New" w:hAnsi="Courier New"/>
                <w:sz w:val="16"/>
                <w:szCs w:val="16"/>
              </w:rPr>
              <w:t>Select NATIONAL PROSTHETICS ITEM FILE HCPCS:</w:t>
            </w:r>
            <w:r w:rsidR="00650E42" w:rsidRPr="00AC69EA">
              <w:rPr>
                <w:rFonts w:ascii="Courier New" w:hAnsi="Courier New"/>
                <w:sz w:val="16"/>
                <w:szCs w:val="16"/>
              </w:rPr>
              <w:t xml:space="preserve"> </w:t>
            </w:r>
            <w:r w:rsidR="00650E42" w:rsidRPr="00AC69EA">
              <w:rPr>
                <w:rFonts w:ascii="Courier New" w:hAnsi="Courier New"/>
                <w:b/>
                <w:sz w:val="16"/>
                <w:szCs w:val="16"/>
              </w:rPr>
              <w:t>A4402</w:t>
            </w:r>
            <w:r w:rsidR="00650E42" w:rsidRPr="00AC69EA">
              <w:rPr>
                <w:rFonts w:ascii="Courier New" w:hAnsi="Courier New"/>
                <w:sz w:val="16"/>
                <w:szCs w:val="16"/>
              </w:rPr>
              <w:t xml:space="preserve">  </w:t>
            </w:r>
            <w:r w:rsidR="00650E42" w:rsidRPr="00AC69EA">
              <w:rPr>
                <w:rFonts w:ascii="Courier New" w:hAnsi="Courier New"/>
                <w:b/>
                <w:sz w:val="16"/>
                <w:szCs w:val="16"/>
              </w:rPr>
              <w:t>&lt;Enter&gt;</w:t>
            </w:r>
            <w:r w:rsidR="00650E42" w:rsidRPr="00AC69EA">
              <w:rPr>
                <w:rFonts w:ascii="Courier New" w:hAnsi="Courier New"/>
                <w:sz w:val="16"/>
                <w:szCs w:val="16"/>
              </w:rPr>
              <w:t xml:space="preserve">   LUBRICANT PER OUNCE         </w:t>
            </w:r>
          </w:p>
          <w:p w14:paraId="009A23B8" w14:textId="77777777" w:rsidR="00650E42" w:rsidRPr="00AC69EA" w:rsidRDefault="00650E42">
            <w:pPr>
              <w:rPr>
                <w:rFonts w:ascii="Courier New" w:hAnsi="Courier New"/>
                <w:b/>
                <w:sz w:val="16"/>
                <w:szCs w:val="16"/>
              </w:rPr>
            </w:pPr>
            <w:r w:rsidRPr="00AC69EA">
              <w:rPr>
                <w:rFonts w:ascii="Courier New" w:hAnsi="Courier New"/>
                <w:sz w:val="16"/>
                <w:szCs w:val="16"/>
              </w:rPr>
              <w:t xml:space="preserve">Select SYNONYM: </w:t>
            </w:r>
            <w:r w:rsidRPr="00AC69EA">
              <w:rPr>
                <w:rFonts w:ascii="Courier New" w:hAnsi="Courier New"/>
                <w:b/>
                <w:sz w:val="16"/>
                <w:szCs w:val="16"/>
              </w:rPr>
              <w:t>LUBE/OZ  &lt;Enter&gt;</w:t>
            </w:r>
          </w:p>
          <w:p w14:paraId="345905C0" w14:textId="77777777" w:rsidR="00505DF8" w:rsidRDefault="00505DF8">
            <w:pPr>
              <w:rPr>
                <w:rFonts w:ascii="Courier New" w:hAnsi="Courier New"/>
                <w:sz w:val="16"/>
                <w:szCs w:val="16"/>
              </w:rPr>
            </w:pPr>
          </w:p>
          <w:p w14:paraId="563E65E9" w14:textId="77777777" w:rsidR="00650E42" w:rsidRPr="00AC69EA" w:rsidRDefault="00650E42">
            <w:pPr>
              <w:rPr>
                <w:rFonts w:ascii="Courier New" w:hAnsi="Courier New"/>
                <w:sz w:val="16"/>
                <w:szCs w:val="16"/>
              </w:rPr>
            </w:pPr>
            <w:r w:rsidRPr="00AC69EA">
              <w:rPr>
                <w:rFonts w:ascii="Courier New" w:hAnsi="Courier New"/>
                <w:sz w:val="16"/>
                <w:szCs w:val="16"/>
              </w:rPr>
              <w:t xml:space="preserve">  Are you adding 'LUBE/OZ' as a new SYNONYM (the 1ST for this PROSTHETIC HCPCS)?</w:t>
            </w:r>
          </w:p>
          <w:p w14:paraId="32D89075" w14:textId="77777777" w:rsidR="00650E42" w:rsidRPr="00C94323" w:rsidRDefault="00650E42">
            <w:pPr>
              <w:rPr>
                <w:rFonts w:ascii="Courier New" w:hAnsi="Courier New"/>
                <w:sz w:val="16"/>
                <w:szCs w:val="16"/>
              </w:rPr>
            </w:pPr>
            <w:r w:rsidRPr="00AC69EA">
              <w:rPr>
                <w:rFonts w:ascii="Courier New" w:hAnsi="Courier New"/>
                <w:sz w:val="16"/>
                <w:szCs w:val="16"/>
              </w:rPr>
              <w:t xml:space="preserve"> </w:t>
            </w:r>
            <w:r w:rsidRPr="00C94323">
              <w:rPr>
                <w:rFonts w:ascii="Courier New" w:hAnsi="Courier New"/>
                <w:sz w:val="16"/>
                <w:szCs w:val="16"/>
              </w:rPr>
              <w:t xml:space="preserve">No// </w:t>
            </w:r>
            <w:r w:rsidRPr="00C94323">
              <w:rPr>
                <w:rFonts w:ascii="Courier New" w:hAnsi="Courier New"/>
                <w:b/>
                <w:sz w:val="16"/>
                <w:szCs w:val="16"/>
              </w:rPr>
              <w:t>Y</w:t>
            </w:r>
            <w:r w:rsidRPr="00C94323">
              <w:rPr>
                <w:rFonts w:ascii="Courier New" w:hAnsi="Courier New"/>
                <w:sz w:val="16"/>
                <w:szCs w:val="16"/>
              </w:rPr>
              <w:t xml:space="preserve">  </w:t>
            </w:r>
            <w:r w:rsidRPr="00C94323">
              <w:rPr>
                <w:rFonts w:ascii="Courier New" w:hAnsi="Courier New"/>
                <w:b/>
                <w:sz w:val="16"/>
                <w:szCs w:val="16"/>
              </w:rPr>
              <w:t>&lt;Enter&gt;</w:t>
            </w:r>
          </w:p>
          <w:p w14:paraId="392AB92A" w14:textId="77777777" w:rsidR="00650E42" w:rsidRPr="00AC69EA" w:rsidRDefault="00650E42">
            <w:pPr>
              <w:rPr>
                <w:rFonts w:ascii="Courier New" w:hAnsi="Courier New"/>
                <w:sz w:val="16"/>
                <w:szCs w:val="16"/>
              </w:rPr>
            </w:pPr>
            <w:r w:rsidRPr="00C94323">
              <w:rPr>
                <w:rFonts w:ascii="Courier New" w:hAnsi="Courier New"/>
                <w:sz w:val="16"/>
                <w:szCs w:val="16"/>
              </w:rPr>
              <w:t xml:space="preserve">  </w:t>
            </w:r>
            <w:r w:rsidRPr="00AC69EA">
              <w:rPr>
                <w:rFonts w:ascii="Courier New" w:hAnsi="Courier New"/>
                <w:sz w:val="16"/>
                <w:szCs w:val="16"/>
              </w:rPr>
              <w:t>(Yes)</w:t>
            </w:r>
          </w:p>
          <w:p w14:paraId="370E3FDF" w14:textId="77777777" w:rsidR="00505DF8" w:rsidRDefault="00505DF8">
            <w:pPr>
              <w:rPr>
                <w:rFonts w:ascii="Courier New" w:hAnsi="Courier New"/>
                <w:sz w:val="16"/>
                <w:szCs w:val="16"/>
              </w:rPr>
            </w:pPr>
          </w:p>
          <w:p w14:paraId="38B53005" w14:textId="77777777" w:rsidR="00650E42" w:rsidRPr="00AC69EA" w:rsidRDefault="00650E42">
            <w:pPr>
              <w:rPr>
                <w:rFonts w:ascii="Courier New" w:hAnsi="Courier New"/>
                <w:sz w:val="16"/>
                <w:szCs w:val="16"/>
              </w:rPr>
            </w:pPr>
            <w:r w:rsidRPr="00AC69EA">
              <w:rPr>
                <w:rFonts w:ascii="Courier New" w:hAnsi="Courier New"/>
                <w:sz w:val="16"/>
                <w:szCs w:val="16"/>
              </w:rPr>
              <w:t>Select SYNONYM:</w:t>
            </w:r>
            <w:r w:rsidR="00662F53" w:rsidRPr="00AC69EA">
              <w:rPr>
                <w:rFonts w:ascii="Courier New" w:hAnsi="Courier New"/>
                <w:sz w:val="16"/>
                <w:szCs w:val="16"/>
              </w:rPr>
              <w:t xml:space="preserve">  </w:t>
            </w:r>
            <w:r w:rsidR="00662F53" w:rsidRPr="00C94323">
              <w:rPr>
                <w:rFonts w:ascii="Courier New" w:hAnsi="Courier New"/>
                <w:b/>
                <w:sz w:val="16"/>
                <w:szCs w:val="16"/>
              </w:rPr>
              <w:t>&lt;Enter&gt;</w:t>
            </w:r>
          </w:p>
          <w:p w14:paraId="19FFF9C6" w14:textId="77777777" w:rsidR="00650E42" w:rsidRPr="00AC69EA" w:rsidRDefault="00AC69EA">
            <w:pPr>
              <w:rPr>
                <w:sz w:val="16"/>
                <w:szCs w:val="16"/>
              </w:rPr>
            </w:pPr>
            <w:r w:rsidRPr="00AC69EA">
              <w:rPr>
                <w:rFonts w:ascii="Courier New" w:hAnsi="Courier New"/>
                <w:sz w:val="16"/>
                <w:szCs w:val="16"/>
              </w:rPr>
              <w:t>Select NATIONAL PROSTHETICS ITEM FILE HCPCS:</w:t>
            </w:r>
          </w:p>
        </w:tc>
      </w:tr>
    </w:tbl>
    <w:p w14:paraId="710578F5" w14:textId="77777777" w:rsidR="00650E42" w:rsidRDefault="00650E42">
      <w:pPr>
        <w:pStyle w:val="BlockLine"/>
        <w:rPr>
          <w:sz w:val="20"/>
        </w:rPr>
      </w:pPr>
      <w:r>
        <w:rPr>
          <w:sz w:val="20"/>
        </w:rPr>
        <w:t xml:space="preserve"> </w:t>
      </w:r>
    </w:p>
    <w:p w14:paraId="79FE40E4" w14:textId="77777777" w:rsidR="00650E42" w:rsidRDefault="00650E42">
      <w:pPr>
        <w:pStyle w:val="MapTitle"/>
        <w:rPr>
          <w:sz w:val="18"/>
        </w:rPr>
      </w:pPr>
      <w:r>
        <w:br w:type="page"/>
      </w:r>
      <w:bookmarkStart w:id="16" w:name="_Toc346873619"/>
      <w:r>
        <w:lastRenderedPageBreak/>
        <w:t>DSS HCPCS History</w:t>
      </w:r>
      <w:bookmarkEnd w:id="15"/>
      <w:r>
        <w:t xml:space="preserve"> (HH)</w:t>
      </w:r>
      <w:bookmarkEnd w:id="16"/>
    </w:p>
    <w:p w14:paraId="2A0C6EA1"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4AB24E4A" w14:textId="77777777">
        <w:trPr>
          <w:cantSplit/>
        </w:trPr>
        <w:tc>
          <w:tcPr>
            <w:tcW w:w="1728" w:type="dxa"/>
          </w:tcPr>
          <w:p w14:paraId="39FCDD72" w14:textId="77777777" w:rsidR="00650E42" w:rsidRDefault="00650E42">
            <w:pPr>
              <w:pStyle w:val="BlockLabel"/>
            </w:pPr>
            <w:r>
              <w:t>Purpose</w:t>
            </w:r>
          </w:p>
        </w:tc>
        <w:tc>
          <w:tcPr>
            <w:tcW w:w="7740" w:type="dxa"/>
          </w:tcPr>
          <w:p w14:paraId="34C838C7" w14:textId="77777777" w:rsidR="00650E42" w:rsidRDefault="00650E42" w:rsidP="006338CE">
            <w:pPr>
              <w:pStyle w:val="BlockText"/>
            </w:pPr>
            <w:r>
              <w:t xml:space="preserve">The </w:t>
            </w:r>
            <w:r>
              <w:rPr>
                <w:b/>
              </w:rPr>
              <w:t>DSS HCPCS History</w:t>
            </w:r>
            <w:r>
              <w:t xml:space="preserve"> (HH) option only reflects the same data that DSS extracts (excluding VA unique HCPCS).  This option is useful for reporting issuance, total cost, and vendors for selected DSS HCPCS over a date range. </w:t>
            </w:r>
          </w:p>
          <w:p w14:paraId="00370662" w14:textId="77777777" w:rsidR="00650E42" w:rsidRDefault="00650E42" w:rsidP="006338CE">
            <w:pPr>
              <w:pStyle w:val="BlockText"/>
            </w:pPr>
            <w:r>
              <w:t xml:space="preserve"> </w:t>
            </w:r>
          </w:p>
          <w:p w14:paraId="59FC9A24" w14:textId="77777777" w:rsidR="00650E42" w:rsidRPr="006338CE" w:rsidRDefault="00650E42" w:rsidP="006338CE">
            <w:pPr>
              <w:pStyle w:val="BlockText"/>
            </w:pPr>
            <w:r>
              <w:rPr>
                <w:b/>
              </w:rPr>
              <w:t>Note:</w:t>
            </w:r>
            <w:r>
              <w:tab/>
              <w:t xml:space="preserve">The </w:t>
            </w:r>
            <w:r>
              <w:rPr>
                <w:rFonts w:ascii="Courier New" w:hAnsi="Courier New"/>
                <w:b/>
              </w:rPr>
              <w:t>Site</w:t>
            </w:r>
            <w:r>
              <w:t xml:space="preserve"> prompt will not appear unless you have more that one site in the Prosthetic Site Parameter file.  If it does appear, enter your station name.</w:t>
            </w:r>
          </w:p>
        </w:tc>
      </w:tr>
    </w:tbl>
    <w:p w14:paraId="357254BC"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17B2D1CE" w14:textId="77777777">
        <w:trPr>
          <w:cantSplit/>
        </w:trPr>
        <w:tc>
          <w:tcPr>
            <w:tcW w:w="1728" w:type="dxa"/>
          </w:tcPr>
          <w:p w14:paraId="7E2980B1" w14:textId="77777777" w:rsidR="00650E42" w:rsidRDefault="00650E42">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193B02AF"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PH     PSAS HCPCS History</w:t>
            </w:r>
          </w:p>
          <w:p w14:paraId="07E2BB22"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AE     Add/Edit HCPCS Synonyms</w:t>
            </w:r>
          </w:p>
          <w:p w14:paraId="2031CCBD" w14:textId="77777777" w:rsidR="007F1E73" w:rsidRPr="00CD1623" w:rsidRDefault="007F1E73" w:rsidP="007F1E73">
            <w:pPr>
              <w:rPr>
                <w:rFonts w:ascii="Courier New" w:hAnsi="Courier New"/>
                <w:b/>
                <w:sz w:val="18"/>
                <w:szCs w:val="18"/>
              </w:rPr>
            </w:pPr>
            <w:r w:rsidRPr="00CD1623">
              <w:rPr>
                <w:rFonts w:ascii="Courier New" w:hAnsi="Courier New"/>
                <w:sz w:val="18"/>
                <w:szCs w:val="18"/>
              </w:rPr>
              <w:t xml:space="preserve"> </w:t>
            </w:r>
            <w:r w:rsidRPr="00CD1623">
              <w:rPr>
                <w:rFonts w:ascii="Courier New" w:hAnsi="Courier New"/>
                <w:b/>
                <w:sz w:val="18"/>
                <w:szCs w:val="18"/>
              </w:rPr>
              <w:t xml:space="preserve">  HH     DSS HCPCS History</w:t>
            </w:r>
          </w:p>
          <w:p w14:paraId="318829C8"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INQ    HCPCS Inquiry</w:t>
            </w:r>
          </w:p>
          <w:p w14:paraId="4FB79D32"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LPRT   Print 2529-3 Worksheets</w:t>
            </w:r>
          </w:p>
          <w:p w14:paraId="52166233"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LSL    Print 2529-3 Single Line</w:t>
            </w:r>
          </w:p>
          <w:p w14:paraId="3FC232F7"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MAP    Print PSAS HCPCS List</w:t>
            </w:r>
          </w:p>
          <w:p w14:paraId="182A11EA"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PRT    Print NPPD Worksheets</w:t>
            </w:r>
          </w:p>
          <w:p w14:paraId="20FDEBDE"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QED2   Quick Edit 2319 Record</w:t>
            </w:r>
          </w:p>
          <w:p w14:paraId="484E5D6B" w14:textId="77777777" w:rsidR="007F1E73" w:rsidRPr="00CD1623" w:rsidRDefault="007F1E73" w:rsidP="007F1E73">
            <w:pPr>
              <w:rPr>
                <w:rFonts w:ascii="Courier New" w:hAnsi="Courier New"/>
                <w:sz w:val="18"/>
                <w:szCs w:val="18"/>
              </w:rPr>
            </w:pPr>
            <w:r w:rsidRPr="00CD1623">
              <w:rPr>
                <w:rFonts w:ascii="Courier New" w:hAnsi="Courier New"/>
                <w:sz w:val="18"/>
                <w:szCs w:val="18"/>
              </w:rPr>
              <w:t xml:space="preserve">   SL     Print NPPD Single Line Detail</w:t>
            </w:r>
          </w:p>
          <w:p w14:paraId="0162AD70" w14:textId="77777777" w:rsidR="007F1E73" w:rsidRPr="00CD1623" w:rsidRDefault="007F1E73" w:rsidP="007F1E73">
            <w:pPr>
              <w:rPr>
                <w:rFonts w:ascii="Courier New" w:hAnsi="Courier New"/>
                <w:sz w:val="18"/>
                <w:szCs w:val="18"/>
              </w:rPr>
            </w:pPr>
          </w:p>
          <w:p w14:paraId="41A453D1" w14:textId="77777777" w:rsidR="00650E42" w:rsidRPr="00CD1623" w:rsidRDefault="008560A2">
            <w:pPr>
              <w:rPr>
                <w:rFonts w:ascii="Courier New" w:hAnsi="Courier New"/>
                <w:sz w:val="18"/>
                <w:szCs w:val="18"/>
              </w:rPr>
            </w:pPr>
            <w:r w:rsidRPr="00CD1623">
              <w:rPr>
                <w:rFonts w:ascii="Courier New" w:hAnsi="Courier New"/>
                <w:sz w:val="18"/>
                <w:szCs w:val="18"/>
              </w:rPr>
              <w:t xml:space="preserve">Select NPPD Tools Option: </w:t>
            </w:r>
            <w:r w:rsidRPr="00CD1623">
              <w:rPr>
                <w:rFonts w:ascii="Courier New" w:hAnsi="Courier New"/>
                <w:b/>
                <w:sz w:val="18"/>
                <w:szCs w:val="18"/>
              </w:rPr>
              <w:t>HH</w:t>
            </w:r>
            <w:r w:rsidRPr="00CD1623">
              <w:rPr>
                <w:rFonts w:ascii="Courier New" w:hAnsi="Courier New"/>
                <w:sz w:val="18"/>
                <w:szCs w:val="18"/>
              </w:rPr>
              <w:t xml:space="preserve"> </w:t>
            </w:r>
            <w:r w:rsidRPr="00CD1623">
              <w:rPr>
                <w:rFonts w:ascii="Courier New" w:hAnsi="Courier New"/>
                <w:b/>
                <w:sz w:val="18"/>
                <w:szCs w:val="18"/>
              </w:rPr>
              <w:t>&lt;ENTER&gt;</w:t>
            </w:r>
            <w:r w:rsidRPr="00CD1623">
              <w:rPr>
                <w:rFonts w:ascii="Courier New" w:hAnsi="Courier New"/>
                <w:sz w:val="18"/>
                <w:szCs w:val="18"/>
              </w:rPr>
              <w:t xml:space="preserve"> DSS HCPCS History</w:t>
            </w:r>
          </w:p>
          <w:p w14:paraId="58304042" w14:textId="77777777" w:rsidR="00650E42" w:rsidRPr="00CD1623" w:rsidRDefault="00650E42">
            <w:pPr>
              <w:rPr>
                <w:rFonts w:ascii="Courier New" w:hAnsi="Courier New"/>
                <w:b/>
                <w:sz w:val="18"/>
                <w:szCs w:val="18"/>
              </w:rPr>
            </w:pPr>
            <w:r w:rsidRPr="00CD1623">
              <w:rPr>
                <w:rFonts w:ascii="Courier New" w:hAnsi="Courier New"/>
                <w:sz w:val="18"/>
                <w:szCs w:val="18"/>
              </w:rPr>
              <w:t xml:space="preserve">SITE: HINES CIOFO// </w:t>
            </w:r>
            <w:r w:rsidRPr="00CD1623">
              <w:rPr>
                <w:rFonts w:ascii="Courier New" w:hAnsi="Courier New"/>
                <w:b/>
                <w:sz w:val="18"/>
                <w:szCs w:val="18"/>
              </w:rPr>
              <w:t>&lt;Enter&gt;</w:t>
            </w:r>
          </w:p>
          <w:p w14:paraId="4E1E0648" w14:textId="77777777" w:rsidR="00650E42" w:rsidRPr="00CD1623" w:rsidRDefault="00650E42">
            <w:pPr>
              <w:rPr>
                <w:rFonts w:ascii="Courier New" w:hAnsi="Courier New"/>
                <w:sz w:val="18"/>
                <w:szCs w:val="18"/>
              </w:rPr>
            </w:pPr>
            <w:r w:rsidRPr="00CD1623">
              <w:rPr>
                <w:rFonts w:ascii="Courier New" w:hAnsi="Courier New"/>
                <w:sz w:val="18"/>
                <w:szCs w:val="18"/>
              </w:rPr>
              <w:t xml:space="preserve"> </w:t>
            </w:r>
          </w:p>
          <w:p w14:paraId="70E3DDFB" w14:textId="77777777" w:rsidR="00650E42" w:rsidRPr="00CD1623" w:rsidRDefault="00650E42">
            <w:pPr>
              <w:rPr>
                <w:rFonts w:ascii="Courier New" w:hAnsi="Courier New"/>
                <w:sz w:val="18"/>
                <w:szCs w:val="18"/>
              </w:rPr>
            </w:pPr>
            <w:r w:rsidRPr="00CD1623">
              <w:rPr>
                <w:rFonts w:ascii="Courier New" w:hAnsi="Courier New"/>
                <w:sz w:val="18"/>
                <w:szCs w:val="18"/>
              </w:rPr>
              <w:t xml:space="preserve">Select HCPCS (1): </w:t>
            </w:r>
            <w:r w:rsidR="00434EBE">
              <w:rPr>
                <w:rFonts w:ascii="Courier New" w:hAnsi="Courier New"/>
                <w:b/>
                <w:sz w:val="18"/>
                <w:szCs w:val="18"/>
              </w:rPr>
              <w:t>A4254</w:t>
            </w:r>
            <w:r w:rsidRPr="00CD1623">
              <w:rPr>
                <w:rFonts w:ascii="Courier New" w:hAnsi="Courier New"/>
                <w:sz w:val="18"/>
                <w:szCs w:val="18"/>
              </w:rPr>
              <w:t xml:space="preserve">   &lt;</w:t>
            </w:r>
            <w:r w:rsidRPr="00CD1623">
              <w:rPr>
                <w:rFonts w:ascii="Courier New" w:hAnsi="Courier New"/>
                <w:b/>
                <w:sz w:val="18"/>
                <w:szCs w:val="18"/>
              </w:rPr>
              <w:t>Enter</w:t>
            </w:r>
            <w:r w:rsidRPr="00CD1623">
              <w:rPr>
                <w:rFonts w:ascii="Courier New" w:hAnsi="Courier New"/>
                <w:sz w:val="18"/>
                <w:szCs w:val="18"/>
              </w:rPr>
              <w:t xml:space="preserve">&gt;  </w:t>
            </w:r>
            <w:smartTag w:uri="urn:schemas-microsoft-com:office:smarttags" w:element="place">
              <w:r w:rsidR="00434EBE" w:rsidRPr="00434EBE">
                <w:rPr>
                  <w:rFonts w:ascii="Courier New" w:hAnsi="Courier New"/>
                  <w:sz w:val="18"/>
                  <w:szCs w:val="18"/>
                </w:rPr>
                <w:t>Battery</w:t>
              </w:r>
            </w:smartTag>
            <w:r w:rsidR="00434EBE" w:rsidRPr="00434EBE">
              <w:rPr>
                <w:rFonts w:ascii="Courier New" w:hAnsi="Courier New"/>
                <w:sz w:val="18"/>
                <w:szCs w:val="18"/>
              </w:rPr>
              <w:t xml:space="preserve"> for glucose monitor</w:t>
            </w:r>
            <w:r w:rsidRPr="00CD1623">
              <w:rPr>
                <w:rFonts w:ascii="Courier New" w:hAnsi="Courier New"/>
                <w:sz w:val="18"/>
                <w:szCs w:val="18"/>
              </w:rPr>
              <w:t xml:space="preserve">     </w:t>
            </w:r>
          </w:p>
          <w:p w14:paraId="70C7E09D" w14:textId="77777777" w:rsidR="00650E42" w:rsidRPr="00CD1623" w:rsidRDefault="00650E42">
            <w:pPr>
              <w:rPr>
                <w:rFonts w:ascii="Courier New" w:hAnsi="Courier New"/>
                <w:b/>
                <w:sz w:val="18"/>
                <w:szCs w:val="18"/>
              </w:rPr>
            </w:pPr>
            <w:r w:rsidRPr="00CD1623">
              <w:rPr>
                <w:rFonts w:ascii="Courier New" w:hAnsi="Courier New"/>
                <w:sz w:val="18"/>
                <w:szCs w:val="18"/>
              </w:rPr>
              <w:t xml:space="preserve">Select HCPCS (2): </w:t>
            </w:r>
            <w:r w:rsidRPr="00CD1623">
              <w:rPr>
                <w:rFonts w:ascii="Courier New" w:hAnsi="Courier New"/>
                <w:b/>
                <w:sz w:val="18"/>
                <w:szCs w:val="18"/>
              </w:rPr>
              <w:t>&lt;Enter&gt;</w:t>
            </w:r>
          </w:p>
          <w:p w14:paraId="3F00DFBF" w14:textId="77777777" w:rsidR="00650E42" w:rsidRPr="00CD1623" w:rsidRDefault="00650E42">
            <w:pPr>
              <w:rPr>
                <w:rFonts w:ascii="Courier New" w:hAnsi="Courier New"/>
                <w:sz w:val="18"/>
                <w:szCs w:val="18"/>
              </w:rPr>
            </w:pPr>
          </w:p>
          <w:p w14:paraId="1F946DD8" w14:textId="77777777" w:rsidR="005C0008" w:rsidRPr="00434EBE" w:rsidRDefault="00650E42" w:rsidP="005C0008">
            <w:pPr>
              <w:rPr>
                <w:rFonts w:ascii="Courier New" w:hAnsi="Courier New"/>
                <w:sz w:val="16"/>
                <w:szCs w:val="16"/>
              </w:rPr>
            </w:pPr>
            <w:r w:rsidRPr="00434EBE">
              <w:rPr>
                <w:rFonts w:ascii="Courier New" w:hAnsi="Courier New"/>
                <w:sz w:val="16"/>
                <w:szCs w:val="16"/>
              </w:rPr>
              <w:t>B</w:t>
            </w:r>
            <w:r w:rsidR="005C0008" w:rsidRPr="00434EBE">
              <w:rPr>
                <w:rFonts w:ascii="Courier New" w:hAnsi="Courier New"/>
                <w:sz w:val="16"/>
                <w:szCs w:val="16"/>
              </w:rPr>
              <w:t>eginning Date: T-30//</w:t>
            </w:r>
            <w:r w:rsidR="00434EBE" w:rsidRPr="00434EBE">
              <w:rPr>
                <w:rFonts w:ascii="Courier New" w:hAnsi="Courier New"/>
                <w:b/>
                <w:sz w:val="16"/>
                <w:szCs w:val="16"/>
              </w:rPr>
              <w:t>T</w:t>
            </w:r>
            <w:r w:rsidR="005C0008" w:rsidRPr="00434EBE">
              <w:rPr>
                <w:rFonts w:ascii="Courier New" w:hAnsi="Courier New"/>
                <w:b/>
                <w:sz w:val="16"/>
                <w:szCs w:val="16"/>
              </w:rPr>
              <w:t>-</w:t>
            </w:r>
            <w:r w:rsidR="00434EBE" w:rsidRPr="00434EBE">
              <w:rPr>
                <w:rFonts w:ascii="Courier New" w:hAnsi="Courier New"/>
                <w:b/>
                <w:sz w:val="16"/>
                <w:szCs w:val="16"/>
              </w:rPr>
              <w:t>1200</w:t>
            </w:r>
            <w:r w:rsidR="005C0008" w:rsidRPr="00434EBE">
              <w:rPr>
                <w:rFonts w:ascii="Courier New" w:hAnsi="Courier New"/>
                <w:sz w:val="16"/>
                <w:szCs w:val="16"/>
              </w:rPr>
              <w:t xml:space="preserve"> </w:t>
            </w:r>
            <w:r w:rsidR="005C0008" w:rsidRPr="00434EBE">
              <w:rPr>
                <w:rFonts w:ascii="Courier New" w:hAnsi="Courier New"/>
                <w:b/>
                <w:sz w:val="16"/>
                <w:szCs w:val="16"/>
              </w:rPr>
              <w:t>&lt;ENTER&gt;</w:t>
            </w:r>
            <w:r w:rsidR="005C0008" w:rsidRPr="00434EBE">
              <w:rPr>
                <w:rFonts w:ascii="Courier New" w:hAnsi="Courier New"/>
                <w:sz w:val="16"/>
                <w:szCs w:val="16"/>
              </w:rPr>
              <w:t xml:space="preserve"> (</w:t>
            </w:r>
            <w:smartTag w:uri="urn:schemas-microsoft-com:office:smarttags" w:element="date">
              <w:smartTagPr>
                <w:attr w:name="Month" w:val="5"/>
                <w:attr w:name="Day" w:val="11"/>
                <w:attr w:name="Year" w:val="2001"/>
              </w:smartTagPr>
              <w:r w:rsidR="00434EBE" w:rsidRPr="00434EBE">
                <w:rPr>
                  <w:rFonts w:ascii="Courier New" w:hAnsi="Courier New"/>
                  <w:sz w:val="16"/>
                  <w:szCs w:val="16"/>
                </w:rPr>
                <w:t>May</w:t>
              </w:r>
              <w:r w:rsidR="005C0008" w:rsidRPr="00434EBE">
                <w:rPr>
                  <w:rFonts w:ascii="Courier New" w:hAnsi="Courier New"/>
                  <w:sz w:val="16"/>
                  <w:szCs w:val="16"/>
                </w:rPr>
                <w:t xml:space="preserve"> </w:t>
              </w:r>
              <w:r w:rsidR="00434EBE" w:rsidRPr="00434EBE">
                <w:rPr>
                  <w:rFonts w:ascii="Courier New" w:hAnsi="Courier New"/>
                  <w:sz w:val="16"/>
                  <w:szCs w:val="16"/>
                </w:rPr>
                <w:t>11</w:t>
              </w:r>
              <w:r w:rsidR="005C0008" w:rsidRPr="00434EBE">
                <w:rPr>
                  <w:rFonts w:ascii="Courier New" w:hAnsi="Courier New"/>
                  <w:sz w:val="16"/>
                  <w:szCs w:val="16"/>
                </w:rPr>
                <w:t>, 200</w:t>
              </w:r>
              <w:r w:rsidR="00434EBE" w:rsidRPr="00434EBE">
                <w:rPr>
                  <w:rFonts w:ascii="Courier New" w:hAnsi="Courier New"/>
                  <w:sz w:val="16"/>
                  <w:szCs w:val="16"/>
                </w:rPr>
                <w:t>1</w:t>
              </w:r>
            </w:smartTag>
            <w:r w:rsidR="005C0008" w:rsidRPr="00434EBE">
              <w:rPr>
                <w:rFonts w:ascii="Courier New" w:hAnsi="Courier New"/>
                <w:sz w:val="16"/>
                <w:szCs w:val="16"/>
              </w:rPr>
              <w:t>)</w:t>
            </w:r>
          </w:p>
          <w:p w14:paraId="1C46A793" w14:textId="77777777" w:rsidR="005C0008" w:rsidRPr="00434EBE" w:rsidRDefault="005C0008" w:rsidP="005C0008">
            <w:pPr>
              <w:rPr>
                <w:rFonts w:ascii="Courier New" w:hAnsi="Courier New"/>
                <w:sz w:val="16"/>
                <w:szCs w:val="16"/>
              </w:rPr>
            </w:pPr>
            <w:r w:rsidRPr="00434EBE">
              <w:rPr>
                <w:rFonts w:ascii="Courier New" w:hAnsi="Courier New"/>
                <w:sz w:val="16"/>
                <w:szCs w:val="16"/>
              </w:rPr>
              <w:t xml:space="preserve">Ending Date: TODAY// </w:t>
            </w:r>
            <w:r w:rsidRPr="00434EBE">
              <w:rPr>
                <w:rFonts w:ascii="Courier New" w:hAnsi="Courier New"/>
                <w:b/>
                <w:sz w:val="16"/>
                <w:szCs w:val="16"/>
              </w:rPr>
              <w:t>&lt;ENTER&gt;</w:t>
            </w:r>
            <w:r w:rsidRPr="00434EBE">
              <w:rPr>
                <w:rFonts w:ascii="Courier New" w:hAnsi="Courier New"/>
                <w:sz w:val="16"/>
                <w:szCs w:val="16"/>
              </w:rPr>
              <w:t xml:space="preserve"> (</w:t>
            </w:r>
            <w:smartTag w:uri="urn:schemas-microsoft-com:office:smarttags" w:element="date">
              <w:smartTagPr>
                <w:attr w:name="Month" w:val="8"/>
                <w:attr w:name="Day" w:val="23"/>
                <w:attr w:name="Year" w:val="2004"/>
              </w:smartTagPr>
              <w:r w:rsidR="00434EBE" w:rsidRPr="00434EBE">
                <w:rPr>
                  <w:rFonts w:ascii="Courier New" w:hAnsi="Courier New"/>
                  <w:sz w:val="16"/>
                  <w:szCs w:val="16"/>
                </w:rPr>
                <w:t>AUG</w:t>
              </w:r>
              <w:r w:rsidRPr="00434EBE">
                <w:rPr>
                  <w:rFonts w:ascii="Courier New" w:hAnsi="Courier New"/>
                  <w:sz w:val="16"/>
                  <w:szCs w:val="16"/>
                </w:rPr>
                <w:t xml:space="preserve"> 2</w:t>
              </w:r>
              <w:r w:rsidR="00434EBE" w:rsidRPr="00434EBE">
                <w:rPr>
                  <w:rFonts w:ascii="Courier New" w:hAnsi="Courier New"/>
                  <w:sz w:val="16"/>
                  <w:szCs w:val="16"/>
                </w:rPr>
                <w:t>3</w:t>
              </w:r>
              <w:r w:rsidRPr="00434EBE">
                <w:rPr>
                  <w:rFonts w:ascii="Courier New" w:hAnsi="Courier New"/>
                  <w:sz w:val="16"/>
                  <w:szCs w:val="16"/>
                </w:rPr>
                <w:t>, 2004</w:t>
              </w:r>
            </w:smartTag>
            <w:r w:rsidRPr="00434EBE">
              <w:rPr>
                <w:rFonts w:ascii="Courier New" w:hAnsi="Courier New"/>
                <w:sz w:val="16"/>
                <w:szCs w:val="16"/>
              </w:rPr>
              <w:t>)</w:t>
            </w:r>
          </w:p>
          <w:p w14:paraId="5D977D67" w14:textId="77777777" w:rsidR="00650E42" w:rsidRPr="00CD1623" w:rsidRDefault="00650E42">
            <w:pPr>
              <w:rPr>
                <w:sz w:val="18"/>
                <w:szCs w:val="18"/>
              </w:rPr>
            </w:pPr>
            <w:r w:rsidRPr="00434EBE">
              <w:rPr>
                <w:rFonts w:ascii="Courier New" w:hAnsi="Courier New"/>
                <w:sz w:val="16"/>
                <w:szCs w:val="16"/>
              </w:rPr>
              <w:t>DEVICE: HOME// (Enter a printer or press the &lt;</w:t>
            </w:r>
            <w:r w:rsidRPr="00434EBE">
              <w:rPr>
                <w:rFonts w:ascii="Courier New" w:hAnsi="Courier New"/>
                <w:b/>
                <w:sz w:val="16"/>
                <w:szCs w:val="16"/>
              </w:rPr>
              <w:t>Enter</w:t>
            </w:r>
            <w:r w:rsidRPr="00434EBE">
              <w:rPr>
                <w:rFonts w:ascii="Courier New" w:hAnsi="Courier New"/>
                <w:sz w:val="16"/>
                <w:szCs w:val="16"/>
              </w:rPr>
              <w:t>&gt; key to view)</w:t>
            </w:r>
          </w:p>
        </w:tc>
      </w:tr>
    </w:tbl>
    <w:p w14:paraId="42278934" w14:textId="77777777" w:rsidR="007F1E73" w:rsidRDefault="007F1E73" w:rsidP="007F1E73">
      <w:pPr>
        <w:pStyle w:val="BlockLine"/>
      </w:pPr>
    </w:p>
    <w:tbl>
      <w:tblPr>
        <w:tblW w:w="9648" w:type="dxa"/>
        <w:tblLayout w:type="fixed"/>
        <w:tblLook w:val="0000" w:firstRow="0" w:lastRow="0" w:firstColumn="0" w:lastColumn="0" w:noHBand="0" w:noVBand="0"/>
      </w:tblPr>
      <w:tblGrid>
        <w:gridCol w:w="1728"/>
        <w:gridCol w:w="7920"/>
      </w:tblGrid>
      <w:tr w:rsidR="007F1E73" w14:paraId="013459CC" w14:textId="77777777">
        <w:trPr>
          <w:cantSplit/>
        </w:trPr>
        <w:tc>
          <w:tcPr>
            <w:tcW w:w="1728" w:type="dxa"/>
            <w:tcBorders>
              <w:right w:val="single" w:sz="4" w:space="0" w:color="auto"/>
            </w:tcBorders>
          </w:tcPr>
          <w:p w14:paraId="01C760AB" w14:textId="77777777" w:rsidR="007F1E73" w:rsidRDefault="007F1E73">
            <w:pPr>
              <w:pStyle w:val="BlockLabel"/>
            </w:pPr>
            <w:r>
              <w:t>DSS HCPCS History report sample</w:t>
            </w:r>
          </w:p>
          <w:p w14:paraId="58D42C41" w14:textId="77777777" w:rsidR="007F1E73" w:rsidRDefault="007F1E73" w:rsidP="007F1E73"/>
          <w:p w14:paraId="5EB292EE" w14:textId="77777777" w:rsidR="007F1E73" w:rsidRPr="007F1E73" w:rsidRDefault="007F1E73" w:rsidP="007F1E73"/>
        </w:tc>
        <w:tc>
          <w:tcPr>
            <w:tcW w:w="7920" w:type="dxa"/>
            <w:tcBorders>
              <w:top w:val="single" w:sz="4" w:space="0" w:color="auto"/>
              <w:left w:val="single" w:sz="4" w:space="0" w:color="auto"/>
              <w:bottom w:val="single" w:sz="4" w:space="0" w:color="auto"/>
              <w:right w:val="single" w:sz="4" w:space="0" w:color="auto"/>
            </w:tcBorders>
          </w:tcPr>
          <w:p w14:paraId="03BB92BA" w14:textId="77777777" w:rsidR="007F1E73" w:rsidRPr="001A0A9E" w:rsidRDefault="007F1E73" w:rsidP="007A189A">
            <w:pPr>
              <w:rPr>
                <w:rFonts w:ascii="Courier New" w:hAnsi="Courier New"/>
                <w:sz w:val="16"/>
                <w:szCs w:val="16"/>
                <w:lang w:val="it-IT"/>
              </w:rPr>
            </w:pPr>
            <w:r w:rsidRPr="001A0A9E">
              <w:rPr>
                <w:rFonts w:ascii="Courier New" w:hAnsi="Courier New"/>
                <w:sz w:val="16"/>
                <w:szCs w:val="16"/>
                <w:lang w:val="it-IT"/>
              </w:rPr>
              <w:t xml:space="preserve">HCPCS HISTORY: </w:t>
            </w:r>
            <w:r w:rsidR="00434EBE" w:rsidRPr="001A0A9E">
              <w:rPr>
                <w:rFonts w:ascii="Courier New" w:hAnsi="Courier New"/>
                <w:sz w:val="16"/>
                <w:szCs w:val="16"/>
                <w:lang w:val="it-IT"/>
              </w:rPr>
              <w:t>A4254</w:t>
            </w:r>
            <w:r w:rsidRPr="001A0A9E">
              <w:rPr>
                <w:rFonts w:ascii="Courier New" w:hAnsi="Courier New"/>
                <w:sz w:val="16"/>
                <w:szCs w:val="16"/>
                <w:lang w:val="it-IT"/>
              </w:rPr>
              <w:tab/>
            </w:r>
            <w:r w:rsidRPr="001A0A9E">
              <w:rPr>
                <w:rFonts w:ascii="Courier New" w:hAnsi="Courier New"/>
                <w:sz w:val="16"/>
                <w:szCs w:val="16"/>
                <w:lang w:val="it-IT"/>
              </w:rPr>
              <w:tab/>
            </w:r>
            <w:r w:rsidRPr="001A0A9E">
              <w:rPr>
                <w:rFonts w:ascii="Courier New" w:hAnsi="Courier New"/>
                <w:sz w:val="16"/>
                <w:szCs w:val="16"/>
                <w:lang w:val="it-IT"/>
              </w:rPr>
              <w:tab/>
              <w:t xml:space="preserve">                </w:t>
            </w:r>
            <w:r w:rsidR="001A0A9E">
              <w:rPr>
                <w:rFonts w:ascii="Courier New" w:hAnsi="Courier New"/>
                <w:sz w:val="16"/>
                <w:szCs w:val="16"/>
                <w:lang w:val="it-IT"/>
              </w:rPr>
              <w:t xml:space="preserve"> </w:t>
            </w:r>
            <w:r w:rsidRPr="001A0A9E">
              <w:rPr>
                <w:rFonts w:ascii="Courier New" w:hAnsi="Courier New"/>
                <w:sz w:val="16"/>
                <w:szCs w:val="16"/>
                <w:lang w:val="it-IT"/>
              </w:rPr>
              <w:t xml:space="preserve"> </w:t>
            </w:r>
            <w:r w:rsidR="001A0A9E">
              <w:rPr>
                <w:rFonts w:ascii="Courier New" w:hAnsi="Courier New"/>
                <w:sz w:val="16"/>
                <w:szCs w:val="16"/>
                <w:lang w:val="it-IT"/>
              </w:rPr>
              <w:t xml:space="preserve">    </w:t>
            </w:r>
            <w:r w:rsidRPr="001A0A9E">
              <w:rPr>
                <w:rFonts w:ascii="Courier New" w:hAnsi="Courier New"/>
                <w:sz w:val="16"/>
                <w:szCs w:val="16"/>
                <w:lang w:val="it-IT"/>
              </w:rPr>
              <w:t xml:space="preserve"> STA nnn  PAGE 1</w:t>
            </w:r>
          </w:p>
          <w:p w14:paraId="4DF88A04" w14:textId="77777777" w:rsidR="007F1E73" w:rsidRPr="001A0A9E" w:rsidRDefault="007F1E73" w:rsidP="007A189A">
            <w:pPr>
              <w:rPr>
                <w:rFonts w:ascii="Courier New" w:hAnsi="Courier New"/>
                <w:sz w:val="16"/>
                <w:szCs w:val="16"/>
                <w:lang w:val="it-IT"/>
              </w:rPr>
            </w:pPr>
          </w:p>
          <w:p w14:paraId="52D387E1" w14:textId="77777777" w:rsidR="00434EBE" w:rsidRPr="001A0A9E" w:rsidRDefault="00434EBE" w:rsidP="007A189A">
            <w:pPr>
              <w:rPr>
                <w:rFonts w:ascii="Courier New" w:hAnsi="Courier New"/>
                <w:sz w:val="16"/>
                <w:szCs w:val="16"/>
              </w:rPr>
            </w:pPr>
            <w:r w:rsidRPr="001A0A9E">
              <w:rPr>
                <w:rFonts w:ascii="Courier New" w:hAnsi="Courier New"/>
                <w:sz w:val="16"/>
                <w:szCs w:val="16"/>
              </w:rPr>
              <w:t xml:space="preserve">REQUEST DATE   PATIENT NAME   </w:t>
            </w:r>
            <w:r w:rsidR="001A0A9E" w:rsidRPr="001A0A9E">
              <w:rPr>
                <w:rFonts w:ascii="Courier New" w:hAnsi="Courier New"/>
                <w:sz w:val="16"/>
                <w:szCs w:val="16"/>
              </w:rPr>
              <w:t xml:space="preserve">    </w:t>
            </w:r>
            <w:r w:rsidRPr="001A0A9E">
              <w:rPr>
                <w:rFonts w:ascii="Courier New" w:hAnsi="Courier New"/>
                <w:sz w:val="16"/>
                <w:szCs w:val="16"/>
              </w:rPr>
              <w:t xml:space="preserve">SSN  VENDOR </w:t>
            </w:r>
            <w:r w:rsidR="001A0A9E">
              <w:rPr>
                <w:rFonts w:ascii="Courier New" w:hAnsi="Courier New"/>
                <w:sz w:val="16"/>
                <w:szCs w:val="16"/>
              </w:rPr>
              <w:t xml:space="preserve">     </w:t>
            </w:r>
            <w:r w:rsidRPr="001A0A9E">
              <w:rPr>
                <w:rFonts w:ascii="Courier New" w:hAnsi="Courier New"/>
                <w:sz w:val="16"/>
                <w:szCs w:val="16"/>
              </w:rPr>
              <w:t>MAY 11, 2001-</w:t>
            </w:r>
            <w:smartTag w:uri="urn:schemas-microsoft-com:office:smarttags" w:element="date">
              <w:smartTagPr>
                <w:attr w:name="Month" w:val="8"/>
                <w:attr w:name="Day" w:val="23"/>
                <w:attr w:name="Year" w:val="2004"/>
              </w:smartTagPr>
              <w:r w:rsidRPr="001A0A9E">
                <w:rPr>
                  <w:rFonts w:ascii="Courier New" w:hAnsi="Courier New"/>
                  <w:sz w:val="16"/>
                  <w:szCs w:val="16"/>
                </w:rPr>
                <w:t>AUG 23, 2004</w:t>
              </w:r>
            </w:smartTag>
          </w:p>
          <w:p w14:paraId="1810A712" w14:textId="77777777" w:rsidR="00434EBE" w:rsidRPr="001A0A9E" w:rsidRDefault="00434EBE" w:rsidP="007A189A">
            <w:pPr>
              <w:rPr>
                <w:rFonts w:ascii="Courier New" w:hAnsi="Courier New"/>
                <w:sz w:val="16"/>
                <w:szCs w:val="16"/>
              </w:rPr>
            </w:pPr>
            <w:r w:rsidRPr="001A0A9E">
              <w:rPr>
                <w:rFonts w:ascii="Courier New" w:hAnsi="Courier New"/>
                <w:sz w:val="16"/>
                <w:szCs w:val="16"/>
              </w:rPr>
              <w:t>================================================</w:t>
            </w:r>
            <w:r w:rsidR="001A0A9E">
              <w:rPr>
                <w:rFonts w:ascii="Courier New" w:hAnsi="Courier New"/>
                <w:sz w:val="16"/>
                <w:szCs w:val="16"/>
              </w:rPr>
              <w:t>====</w:t>
            </w:r>
            <w:r w:rsidRPr="001A0A9E">
              <w:rPr>
                <w:rFonts w:ascii="Courier New" w:hAnsi="Courier New"/>
                <w:sz w:val="16"/>
                <w:szCs w:val="16"/>
              </w:rPr>
              <w:t>==================</w:t>
            </w:r>
            <w:r w:rsidR="001A0A9E">
              <w:rPr>
                <w:rFonts w:ascii="Courier New" w:hAnsi="Courier New"/>
                <w:sz w:val="16"/>
                <w:szCs w:val="16"/>
              </w:rPr>
              <w:t>=====</w:t>
            </w:r>
            <w:r w:rsidRPr="001A0A9E">
              <w:rPr>
                <w:rFonts w:ascii="Courier New" w:hAnsi="Courier New"/>
                <w:sz w:val="16"/>
                <w:szCs w:val="16"/>
              </w:rPr>
              <w:t>==</w:t>
            </w:r>
          </w:p>
          <w:p w14:paraId="51E61955" w14:textId="77777777" w:rsidR="00434EBE" w:rsidRPr="001A0A9E" w:rsidRDefault="00434EBE" w:rsidP="007A189A">
            <w:pPr>
              <w:rPr>
                <w:rFonts w:ascii="Courier New" w:hAnsi="Courier New"/>
                <w:sz w:val="16"/>
                <w:szCs w:val="16"/>
              </w:rPr>
            </w:pPr>
            <w:smartTag w:uri="urn:schemas-microsoft-com:office:smarttags" w:element="date">
              <w:smartTagPr>
                <w:attr w:name="Month" w:val="10"/>
                <w:attr w:name="Day" w:val="16"/>
                <w:attr w:name="Year" w:val="2001"/>
              </w:smartTagPr>
              <w:r w:rsidRPr="001A0A9E">
                <w:rPr>
                  <w:rFonts w:ascii="Courier New" w:hAnsi="Courier New"/>
                  <w:sz w:val="16"/>
                  <w:szCs w:val="16"/>
                </w:rPr>
                <w:t>OCT 16, 2001</w:t>
              </w:r>
            </w:smartTag>
            <w:r w:rsidRPr="001A0A9E">
              <w:rPr>
                <w:rFonts w:ascii="Courier New" w:hAnsi="Courier New"/>
                <w:sz w:val="16"/>
                <w:szCs w:val="16"/>
              </w:rPr>
              <w:t xml:space="preserve">   </w:t>
            </w:r>
            <w:r w:rsidR="001A0A9E" w:rsidRPr="001A0A9E">
              <w:rPr>
                <w:rFonts w:ascii="Courier New" w:hAnsi="Courier New"/>
                <w:sz w:val="16"/>
                <w:szCs w:val="16"/>
              </w:rPr>
              <w:t>PROS</w:t>
            </w:r>
            <w:r w:rsidR="009E2A5D" w:rsidRPr="001A0A9E">
              <w:rPr>
                <w:rFonts w:ascii="Courier New" w:hAnsi="Courier New"/>
                <w:sz w:val="16"/>
                <w:szCs w:val="16"/>
              </w:rPr>
              <w:t>PATIENT,</w:t>
            </w:r>
            <w:r w:rsidR="003E7581" w:rsidRPr="001A0A9E">
              <w:rPr>
                <w:rFonts w:ascii="Courier New" w:hAnsi="Courier New"/>
                <w:sz w:val="16"/>
                <w:szCs w:val="16"/>
              </w:rPr>
              <w:t xml:space="preserve">TWO    </w:t>
            </w:r>
            <w:r w:rsidR="009E2A5D" w:rsidRPr="001A0A9E">
              <w:rPr>
                <w:rFonts w:ascii="Courier New" w:hAnsi="Courier New"/>
                <w:sz w:val="16"/>
                <w:szCs w:val="16"/>
              </w:rPr>
              <w:t>0002</w:t>
            </w:r>
            <w:r w:rsidRPr="001A0A9E">
              <w:rPr>
                <w:rFonts w:ascii="Courier New" w:hAnsi="Courier New"/>
                <w:sz w:val="16"/>
                <w:szCs w:val="16"/>
              </w:rPr>
              <w:t xml:space="preserve"> ABBOTT LABORATORIES</w:t>
            </w:r>
          </w:p>
          <w:p w14:paraId="0366A9C6" w14:textId="77777777" w:rsidR="00434EBE" w:rsidRPr="001A0A9E" w:rsidRDefault="00434EBE" w:rsidP="007A189A">
            <w:pPr>
              <w:rPr>
                <w:rFonts w:ascii="Courier New" w:hAnsi="Courier New"/>
                <w:sz w:val="16"/>
                <w:szCs w:val="16"/>
              </w:rPr>
            </w:pPr>
            <w:r w:rsidRPr="001A0A9E">
              <w:rPr>
                <w:rFonts w:ascii="Courier New" w:hAnsi="Courier New"/>
                <w:sz w:val="16"/>
                <w:szCs w:val="16"/>
              </w:rPr>
              <w:t xml:space="preserve">ITEM: SHOE COMPONENTS   </w:t>
            </w:r>
            <w:r w:rsidR="001A0A9E">
              <w:rPr>
                <w:rFonts w:ascii="Courier New" w:hAnsi="Courier New"/>
                <w:sz w:val="16"/>
                <w:szCs w:val="16"/>
              </w:rPr>
              <w:t xml:space="preserve">         </w:t>
            </w:r>
            <w:r w:rsidRPr="001A0A9E">
              <w:rPr>
                <w:rFonts w:ascii="Courier New" w:hAnsi="Courier New"/>
                <w:sz w:val="16"/>
                <w:szCs w:val="16"/>
              </w:rPr>
              <w:t xml:space="preserve">QTY: </w:t>
            </w:r>
            <w:r w:rsidR="001A0A9E">
              <w:rPr>
                <w:rFonts w:ascii="Courier New" w:hAnsi="Courier New"/>
                <w:sz w:val="16"/>
                <w:szCs w:val="16"/>
              </w:rPr>
              <w:t xml:space="preserve">  </w:t>
            </w:r>
            <w:r w:rsidRPr="001A0A9E">
              <w:rPr>
                <w:rFonts w:ascii="Courier New" w:hAnsi="Courier New"/>
                <w:sz w:val="16"/>
                <w:szCs w:val="16"/>
              </w:rPr>
              <w:t xml:space="preserve"> 1  TOTAL COST:  220.00 INITIAL ISSUE</w:t>
            </w:r>
          </w:p>
          <w:p w14:paraId="148BC6E2" w14:textId="77777777" w:rsidR="00434EBE" w:rsidRPr="001A0A9E" w:rsidRDefault="00434EBE" w:rsidP="007A189A">
            <w:pPr>
              <w:rPr>
                <w:rFonts w:ascii="Courier New" w:hAnsi="Courier New"/>
                <w:sz w:val="16"/>
                <w:szCs w:val="16"/>
              </w:rPr>
            </w:pPr>
            <w:r w:rsidRPr="001A0A9E">
              <w:rPr>
                <w:rFonts w:ascii="Courier New" w:hAnsi="Courier New"/>
                <w:sz w:val="16"/>
                <w:szCs w:val="16"/>
              </w:rPr>
              <w:t xml:space="preserve">INITIATOR:     </w:t>
            </w:r>
            <w:r w:rsidR="001A0A9E">
              <w:rPr>
                <w:rFonts w:ascii="Courier New" w:hAnsi="Courier New"/>
                <w:sz w:val="16"/>
                <w:szCs w:val="16"/>
              </w:rPr>
              <w:t>PROS</w:t>
            </w:r>
            <w:r w:rsidR="009E2A5D" w:rsidRPr="001A0A9E">
              <w:rPr>
                <w:rFonts w:ascii="Courier New" w:hAnsi="Courier New"/>
                <w:sz w:val="16"/>
                <w:szCs w:val="16"/>
              </w:rPr>
              <w:t>PROVIDER,</w:t>
            </w:r>
            <w:r w:rsidR="003E7581" w:rsidRPr="001A0A9E">
              <w:rPr>
                <w:rFonts w:ascii="Courier New" w:hAnsi="Courier New"/>
                <w:sz w:val="16"/>
                <w:szCs w:val="16"/>
              </w:rPr>
              <w:t>TWO</w:t>
            </w:r>
            <w:r w:rsidR="009E2A5D" w:rsidRPr="001A0A9E">
              <w:rPr>
                <w:rFonts w:ascii="Courier New" w:hAnsi="Courier New"/>
                <w:sz w:val="16"/>
                <w:szCs w:val="16"/>
              </w:rPr>
              <w:t xml:space="preserve">  </w:t>
            </w:r>
          </w:p>
          <w:p w14:paraId="5159772F" w14:textId="77777777" w:rsidR="00434EBE" w:rsidRPr="001A0A9E" w:rsidRDefault="00434EBE" w:rsidP="007A189A">
            <w:pPr>
              <w:rPr>
                <w:rFonts w:ascii="Courier New" w:hAnsi="Courier New"/>
                <w:sz w:val="16"/>
                <w:szCs w:val="16"/>
              </w:rPr>
            </w:pPr>
          </w:p>
          <w:p w14:paraId="703E30EB" w14:textId="77777777" w:rsidR="00434EBE" w:rsidRPr="001A0A9E" w:rsidRDefault="00434EBE" w:rsidP="007A189A">
            <w:pPr>
              <w:rPr>
                <w:rFonts w:ascii="Courier New" w:hAnsi="Courier New"/>
                <w:sz w:val="16"/>
                <w:szCs w:val="16"/>
              </w:rPr>
            </w:pPr>
            <w:smartTag w:uri="urn:schemas-microsoft-com:office:smarttags" w:element="date">
              <w:smartTagPr>
                <w:attr w:name="Month" w:val="10"/>
                <w:attr w:name="Day" w:val="18"/>
                <w:attr w:name="Year" w:val="2001"/>
              </w:smartTagPr>
              <w:r w:rsidRPr="001A0A9E">
                <w:rPr>
                  <w:rFonts w:ascii="Courier New" w:hAnsi="Courier New"/>
                  <w:sz w:val="16"/>
                  <w:szCs w:val="16"/>
                </w:rPr>
                <w:t>OCT 18, 2001</w:t>
              </w:r>
            </w:smartTag>
            <w:r w:rsidRPr="001A0A9E">
              <w:rPr>
                <w:rFonts w:ascii="Courier New" w:hAnsi="Courier New"/>
                <w:sz w:val="16"/>
                <w:szCs w:val="16"/>
              </w:rPr>
              <w:t xml:space="preserve">   </w:t>
            </w:r>
            <w:r w:rsidR="001A0A9E">
              <w:rPr>
                <w:rFonts w:ascii="Courier New" w:hAnsi="Courier New"/>
                <w:sz w:val="16"/>
                <w:szCs w:val="16"/>
              </w:rPr>
              <w:t>PROS</w:t>
            </w:r>
            <w:r w:rsidR="003E7581" w:rsidRPr="001A0A9E">
              <w:rPr>
                <w:rFonts w:ascii="Courier New" w:hAnsi="Courier New"/>
                <w:sz w:val="16"/>
                <w:szCs w:val="16"/>
              </w:rPr>
              <w:t>PATIENT,TWO    0002</w:t>
            </w:r>
            <w:r w:rsidRPr="001A0A9E">
              <w:rPr>
                <w:rFonts w:ascii="Courier New" w:hAnsi="Courier New"/>
                <w:sz w:val="16"/>
                <w:szCs w:val="16"/>
              </w:rPr>
              <w:t xml:space="preserve"> ABBOTT LABORATORIES</w:t>
            </w:r>
          </w:p>
          <w:p w14:paraId="1CE7A853" w14:textId="77777777" w:rsidR="00434EBE" w:rsidRPr="001A0A9E" w:rsidRDefault="00434EBE" w:rsidP="007A189A">
            <w:pPr>
              <w:rPr>
                <w:rFonts w:ascii="Courier New" w:hAnsi="Courier New"/>
                <w:sz w:val="16"/>
                <w:szCs w:val="16"/>
              </w:rPr>
            </w:pPr>
            <w:r w:rsidRPr="001A0A9E">
              <w:rPr>
                <w:rFonts w:ascii="Courier New" w:hAnsi="Courier New"/>
                <w:sz w:val="16"/>
                <w:szCs w:val="16"/>
              </w:rPr>
              <w:t xml:space="preserve">ITEM: SHOE COMPONENTS    </w:t>
            </w:r>
            <w:r w:rsidR="001A0A9E">
              <w:rPr>
                <w:rFonts w:ascii="Courier New" w:hAnsi="Courier New"/>
                <w:sz w:val="16"/>
                <w:szCs w:val="16"/>
              </w:rPr>
              <w:t xml:space="preserve">        </w:t>
            </w:r>
            <w:r w:rsidRPr="001A0A9E">
              <w:rPr>
                <w:rFonts w:ascii="Courier New" w:hAnsi="Courier New"/>
                <w:sz w:val="16"/>
                <w:szCs w:val="16"/>
              </w:rPr>
              <w:t xml:space="preserve">QTY:  </w:t>
            </w:r>
            <w:r w:rsidR="001A0A9E">
              <w:rPr>
                <w:rFonts w:ascii="Courier New" w:hAnsi="Courier New"/>
                <w:sz w:val="16"/>
                <w:szCs w:val="16"/>
              </w:rPr>
              <w:t xml:space="preserve">  </w:t>
            </w:r>
            <w:r w:rsidRPr="001A0A9E">
              <w:rPr>
                <w:rFonts w:ascii="Courier New" w:hAnsi="Courier New"/>
                <w:sz w:val="16"/>
                <w:szCs w:val="16"/>
              </w:rPr>
              <w:t>1  TOTAL COST:   55.00 INITIAL ISSUE</w:t>
            </w:r>
          </w:p>
          <w:p w14:paraId="7E3142DA" w14:textId="77777777" w:rsidR="00434EBE" w:rsidRDefault="00434EBE" w:rsidP="007A189A">
            <w:pPr>
              <w:rPr>
                <w:rFonts w:ascii="Courier New" w:hAnsi="Courier New"/>
                <w:sz w:val="16"/>
                <w:szCs w:val="16"/>
              </w:rPr>
            </w:pPr>
            <w:r w:rsidRPr="001A0A9E">
              <w:rPr>
                <w:rFonts w:ascii="Courier New" w:hAnsi="Courier New"/>
                <w:sz w:val="16"/>
                <w:szCs w:val="16"/>
              </w:rPr>
              <w:t xml:space="preserve">INITIATOR:     </w:t>
            </w:r>
            <w:r w:rsidR="001A0A9E">
              <w:rPr>
                <w:rFonts w:ascii="Courier New" w:hAnsi="Courier New"/>
                <w:sz w:val="16"/>
                <w:szCs w:val="16"/>
              </w:rPr>
              <w:t>PROS</w:t>
            </w:r>
            <w:r w:rsidR="003E7581" w:rsidRPr="001A0A9E">
              <w:rPr>
                <w:rFonts w:ascii="Courier New" w:hAnsi="Courier New"/>
                <w:sz w:val="16"/>
                <w:szCs w:val="16"/>
              </w:rPr>
              <w:t>PROVIDER,TWO</w:t>
            </w:r>
          </w:p>
          <w:p w14:paraId="42DEA912" w14:textId="77777777" w:rsidR="001A0A9E" w:rsidRPr="001A0A9E" w:rsidRDefault="001A0A9E" w:rsidP="007A189A">
            <w:pPr>
              <w:rPr>
                <w:rFonts w:ascii="Courier New" w:hAnsi="Courier New"/>
                <w:sz w:val="16"/>
                <w:szCs w:val="16"/>
              </w:rPr>
            </w:pPr>
          </w:p>
          <w:p w14:paraId="7308E563" w14:textId="77777777" w:rsidR="007F1E73" w:rsidRPr="001A0A9E" w:rsidRDefault="007F1E73" w:rsidP="007A189A">
            <w:pPr>
              <w:rPr>
                <w:rFonts w:ascii="Courier New" w:hAnsi="Courier New"/>
                <w:sz w:val="16"/>
                <w:szCs w:val="16"/>
              </w:rPr>
            </w:pPr>
            <w:r w:rsidRPr="001A0A9E">
              <w:rPr>
                <w:rFonts w:ascii="Courier New" w:hAnsi="Courier New"/>
                <w:sz w:val="16"/>
                <w:szCs w:val="16"/>
              </w:rPr>
              <w:t>...</w:t>
            </w:r>
          </w:p>
          <w:p w14:paraId="3754FC9A" w14:textId="77777777" w:rsidR="007F1E73" w:rsidRPr="001A0A9E" w:rsidRDefault="007F1E73" w:rsidP="007A189A">
            <w:pPr>
              <w:rPr>
                <w:rFonts w:ascii="Courier New" w:hAnsi="Courier New"/>
                <w:sz w:val="16"/>
                <w:szCs w:val="16"/>
              </w:rPr>
            </w:pPr>
          </w:p>
          <w:p w14:paraId="526B80AD" w14:textId="77777777" w:rsidR="007F1E73" w:rsidRPr="007F1E73" w:rsidRDefault="007F1E73">
            <w:pPr>
              <w:pStyle w:val="BlockText"/>
              <w:rPr>
                <w:sz w:val="16"/>
                <w:szCs w:val="16"/>
              </w:rPr>
            </w:pPr>
            <w:r w:rsidRPr="001A0A9E">
              <w:rPr>
                <w:rFonts w:ascii="Courier New" w:hAnsi="Courier New"/>
                <w:sz w:val="16"/>
                <w:szCs w:val="16"/>
              </w:rPr>
              <w:t>TOTAL DOLLARS SPENT ON THIS HCPCS: $ 13716.41 TOTAL QUANTITY ISSUED:   33</w:t>
            </w:r>
          </w:p>
        </w:tc>
      </w:tr>
    </w:tbl>
    <w:p w14:paraId="50659EA1" w14:textId="77777777" w:rsidR="007F1E73" w:rsidRPr="007F1E73" w:rsidRDefault="007F1E73" w:rsidP="007F1E73">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6E6127B1" w14:textId="77777777">
        <w:trPr>
          <w:cantSplit/>
        </w:trPr>
        <w:tc>
          <w:tcPr>
            <w:tcW w:w="1728" w:type="dxa"/>
          </w:tcPr>
          <w:p w14:paraId="6583772E" w14:textId="77777777" w:rsidR="00650E42" w:rsidRDefault="00650E42">
            <w:pPr>
              <w:pStyle w:val="BlockLabel"/>
            </w:pPr>
            <w:r>
              <w:t>VA Unique HCPCS</w:t>
            </w:r>
          </w:p>
        </w:tc>
        <w:tc>
          <w:tcPr>
            <w:tcW w:w="7740" w:type="dxa"/>
          </w:tcPr>
          <w:p w14:paraId="7F800C34" w14:textId="77777777" w:rsidR="00650E42" w:rsidRDefault="00650E42">
            <w:pPr>
              <w:pStyle w:val="BlockText"/>
            </w:pPr>
            <w:r>
              <w:t xml:space="preserve">VA unique HCPCS cannot be displayed through the </w:t>
            </w:r>
            <w:r w:rsidRPr="008560A2">
              <w:rPr>
                <w:b/>
              </w:rPr>
              <w:t xml:space="preserve">DSS HCPCS History (HH) </w:t>
            </w:r>
            <w:r>
              <w:t xml:space="preserve">option, but can be in the </w:t>
            </w:r>
            <w:r w:rsidRPr="008560A2">
              <w:rPr>
                <w:b/>
              </w:rPr>
              <w:t xml:space="preserve">PSAS HCPCS History (PH) </w:t>
            </w:r>
            <w:r>
              <w:t>option.</w:t>
            </w:r>
          </w:p>
        </w:tc>
      </w:tr>
    </w:tbl>
    <w:p w14:paraId="203C946F" w14:textId="77777777" w:rsidR="00650E42" w:rsidRDefault="00650E42" w:rsidP="00CD1623">
      <w:pPr>
        <w:pStyle w:val="BlockLine"/>
      </w:pPr>
      <w:r>
        <w:t xml:space="preserve"> </w:t>
      </w:r>
    </w:p>
    <w:p w14:paraId="4F1725CA" w14:textId="77777777" w:rsidR="00650E42" w:rsidRDefault="00650E42">
      <w:pPr>
        <w:pStyle w:val="MapTitle"/>
      </w:pPr>
      <w:r>
        <w:br w:type="page"/>
      </w:r>
      <w:bookmarkStart w:id="17" w:name="_Ref473425017"/>
      <w:bookmarkStart w:id="18" w:name="_Toc474635294"/>
      <w:bookmarkStart w:id="19" w:name="_Toc346873620"/>
      <w:r>
        <w:lastRenderedPageBreak/>
        <w:t>HCPCS Inquiry</w:t>
      </w:r>
      <w:bookmarkEnd w:id="17"/>
      <w:bookmarkEnd w:id="18"/>
      <w:r>
        <w:t xml:space="preserve"> (INQ)</w:t>
      </w:r>
      <w:bookmarkEnd w:id="19"/>
    </w:p>
    <w:p w14:paraId="46118A74"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7A387519" w14:textId="77777777">
        <w:trPr>
          <w:cantSplit/>
        </w:trPr>
        <w:tc>
          <w:tcPr>
            <w:tcW w:w="1728" w:type="dxa"/>
          </w:tcPr>
          <w:p w14:paraId="29F95657" w14:textId="77777777" w:rsidR="00650E42" w:rsidRDefault="00650E42">
            <w:pPr>
              <w:pStyle w:val="BlockLabel"/>
            </w:pPr>
            <w:r>
              <w:t>Purpose</w:t>
            </w:r>
          </w:p>
        </w:tc>
        <w:tc>
          <w:tcPr>
            <w:tcW w:w="7740" w:type="dxa"/>
          </w:tcPr>
          <w:p w14:paraId="5D72050C" w14:textId="77777777" w:rsidR="00650E42" w:rsidRDefault="00650E42" w:rsidP="00BA181D">
            <w:pPr>
              <w:pStyle w:val="TableText"/>
            </w:pPr>
            <w:r>
              <w:t xml:space="preserve">Use the </w:t>
            </w:r>
            <w:r w:rsidRPr="00650E42">
              <w:rPr>
                <w:rStyle w:val="StyleTableTextBoldChar"/>
              </w:rPr>
              <w:t>HCPCS Inquiry (INQ)</w:t>
            </w:r>
            <w:r>
              <w:t xml:space="preserve"> option for a brief view of information on a selected HCPCS.  </w:t>
            </w:r>
            <w:r w:rsidR="008F5042">
              <w:t>You can display information on one HCPCS Code at a time.</w:t>
            </w:r>
          </w:p>
        </w:tc>
      </w:tr>
    </w:tbl>
    <w:p w14:paraId="62F134D2" w14:textId="77777777" w:rsidR="00BA181D" w:rsidRPr="0090013D" w:rsidRDefault="00BA181D" w:rsidP="00BA181D">
      <w:pPr>
        <w:pStyle w:val="BlockLine"/>
      </w:pPr>
    </w:p>
    <w:tbl>
      <w:tblPr>
        <w:tblW w:w="0" w:type="auto"/>
        <w:tblLayout w:type="fixed"/>
        <w:tblLook w:val="0000" w:firstRow="0" w:lastRow="0" w:firstColumn="0" w:lastColumn="0" w:noHBand="0" w:noVBand="0"/>
      </w:tblPr>
      <w:tblGrid>
        <w:gridCol w:w="1728"/>
        <w:gridCol w:w="7740"/>
      </w:tblGrid>
      <w:tr w:rsidR="00BA181D" w:rsidRPr="00B556A4" w14:paraId="1EF2A0F0" w14:textId="77777777">
        <w:trPr>
          <w:cantSplit/>
        </w:trPr>
        <w:tc>
          <w:tcPr>
            <w:tcW w:w="1728" w:type="dxa"/>
            <w:tcBorders>
              <w:right w:val="single" w:sz="4" w:space="0" w:color="auto"/>
            </w:tcBorders>
          </w:tcPr>
          <w:p w14:paraId="5A843620" w14:textId="77777777" w:rsidR="00BA181D" w:rsidRPr="00B556A4" w:rsidRDefault="00BA181D" w:rsidP="00D57444">
            <w:pPr>
              <w:pStyle w:val="BlockLabel"/>
              <w:rPr>
                <w:sz w:val="16"/>
                <w:szCs w:val="16"/>
              </w:rPr>
            </w:pPr>
            <w:r>
              <w:t>Screen sample</w:t>
            </w:r>
          </w:p>
        </w:tc>
        <w:tc>
          <w:tcPr>
            <w:tcW w:w="7740" w:type="dxa"/>
            <w:tcBorders>
              <w:top w:val="single" w:sz="4" w:space="0" w:color="auto"/>
              <w:left w:val="single" w:sz="4" w:space="0" w:color="auto"/>
              <w:bottom w:val="single" w:sz="4" w:space="0" w:color="auto"/>
              <w:right w:val="single" w:sz="4" w:space="0" w:color="auto"/>
            </w:tcBorders>
          </w:tcPr>
          <w:p w14:paraId="1D1D61AA"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PH     PSAS HCPCS History</w:t>
            </w:r>
          </w:p>
          <w:p w14:paraId="0B3869CA"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AE     Add/Edit HCPCS Synonyms</w:t>
            </w:r>
          </w:p>
          <w:p w14:paraId="0E3F123F"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HH     DSS HCPCS History</w:t>
            </w:r>
          </w:p>
          <w:p w14:paraId="24ABC6A4" w14:textId="77777777" w:rsidR="00814476" w:rsidRPr="00814476" w:rsidRDefault="00814476" w:rsidP="00814476">
            <w:pPr>
              <w:rPr>
                <w:rFonts w:ascii="Courier New" w:hAnsi="Courier New"/>
                <w:b/>
                <w:sz w:val="16"/>
                <w:szCs w:val="16"/>
              </w:rPr>
            </w:pPr>
            <w:r w:rsidRPr="00814476">
              <w:rPr>
                <w:rFonts w:ascii="Courier New" w:hAnsi="Courier New"/>
                <w:sz w:val="16"/>
                <w:szCs w:val="16"/>
              </w:rPr>
              <w:t xml:space="preserve"> </w:t>
            </w:r>
            <w:r w:rsidRPr="00814476">
              <w:rPr>
                <w:rFonts w:ascii="Courier New" w:hAnsi="Courier New"/>
                <w:b/>
                <w:sz w:val="16"/>
                <w:szCs w:val="16"/>
              </w:rPr>
              <w:t xml:space="preserve">  INQ    HCPCS Inquiry</w:t>
            </w:r>
          </w:p>
          <w:p w14:paraId="6CF04D8E"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LPRT   Print 2529-3 Worksheets</w:t>
            </w:r>
          </w:p>
          <w:p w14:paraId="59DC2178"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LSL    Print 2529-3 Single Line</w:t>
            </w:r>
          </w:p>
          <w:p w14:paraId="6CFCCD2F"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MAP    Print PSAS HCPCS List</w:t>
            </w:r>
          </w:p>
          <w:p w14:paraId="3958870D"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PRT    Print NPPD Worksheets</w:t>
            </w:r>
          </w:p>
          <w:p w14:paraId="1441C4AF"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QED2   Quick Edit 2319 Record</w:t>
            </w:r>
          </w:p>
          <w:p w14:paraId="3A232193" w14:textId="77777777" w:rsidR="00814476" w:rsidRPr="00814476" w:rsidRDefault="00814476" w:rsidP="00814476">
            <w:pPr>
              <w:rPr>
                <w:rFonts w:ascii="Courier New" w:hAnsi="Courier New"/>
                <w:sz w:val="16"/>
                <w:szCs w:val="16"/>
              </w:rPr>
            </w:pPr>
            <w:r w:rsidRPr="00814476">
              <w:rPr>
                <w:rFonts w:ascii="Courier New" w:hAnsi="Courier New"/>
                <w:sz w:val="16"/>
                <w:szCs w:val="16"/>
              </w:rPr>
              <w:t xml:space="preserve">   SL     Print NPPD Single Line Detail</w:t>
            </w:r>
          </w:p>
          <w:p w14:paraId="70CBE07D" w14:textId="77777777" w:rsidR="00814476" w:rsidRDefault="00814476" w:rsidP="00814476">
            <w:pPr>
              <w:rPr>
                <w:rFonts w:ascii="Courier New" w:hAnsi="Courier New"/>
                <w:sz w:val="16"/>
                <w:szCs w:val="16"/>
              </w:rPr>
            </w:pPr>
          </w:p>
          <w:p w14:paraId="586FFE50" w14:textId="77777777" w:rsidR="00F0467D" w:rsidRPr="00F0467D" w:rsidRDefault="00F0467D" w:rsidP="00814476">
            <w:pPr>
              <w:rPr>
                <w:rFonts w:ascii="Courier New" w:hAnsi="Courier New"/>
                <w:sz w:val="16"/>
                <w:szCs w:val="16"/>
              </w:rPr>
            </w:pPr>
            <w:r w:rsidRPr="00F0467D">
              <w:rPr>
                <w:rFonts w:ascii="Courier New" w:hAnsi="Courier New"/>
                <w:sz w:val="16"/>
                <w:szCs w:val="16"/>
              </w:rPr>
              <w:t xml:space="preserve">Select NPPD Tools Option: </w:t>
            </w:r>
            <w:r w:rsidRPr="00F0467D">
              <w:rPr>
                <w:rFonts w:ascii="Courier New" w:hAnsi="Courier New"/>
                <w:b/>
                <w:sz w:val="16"/>
                <w:szCs w:val="16"/>
              </w:rPr>
              <w:t>INQ</w:t>
            </w:r>
            <w:r w:rsidRPr="00F0467D">
              <w:rPr>
                <w:rFonts w:ascii="Courier New" w:hAnsi="Courier New"/>
                <w:sz w:val="16"/>
                <w:szCs w:val="16"/>
              </w:rPr>
              <w:t xml:space="preserve"> </w:t>
            </w:r>
            <w:r w:rsidRPr="00F0467D">
              <w:rPr>
                <w:rFonts w:ascii="Courier New" w:hAnsi="Courier New"/>
                <w:b/>
                <w:sz w:val="16"/>
                <w:szCs w:val="16"/>
              </w:rPr>
              <w:t xml:space="preserve">&lt;Enter&gt; </w:t>
            </w:r>
            <w:r w:rsidRPr="00F0467D">
              <w:rPr>
                <w:rFonts w:ascii="Courier New" w:hAnsi="Courier New"/>
                <w:sz w:val="16"/>
                <w:szCs w:val="16"/>
              </w:rPr>
              <w:t xml:space="preserve">  HCPCS Inquiry</w:t>
            </w:r>
          </w:p>
          <w:p w14:paraId="5B7C3A46" w14:textId="77777777" w:rsidR="00F0467D" w:rsidRPr="00814476" w:rsidRDefault="00F0467D" w:rsidP="00814476">
            <w:pPr>
              <w:rPr>
                <w:rFonts w:ascii="Courier New" w:hAnsi="Courier New"/>
                <w:sz w:val="16"/>
                <w:szCs w:val="16"/>
              </w:rPr>
            </w:pPr>
          </w:p>
          <w:p w14:paraId="47D468E5" w14:textId="77777777" w:rsidR="00F0467D" w:rsidRPr="00F0467D" w:rsidRDefault="00F0467D" w:rsidP="00F0467D">
            <w:pPr>
              <w:rPr>
                <w:rFonts w:ascii="Courier New" w:hAnsi="Courier New"/>
                <w:sz w:val="16"/>
                <w:szCs w:val="16"/>
              </w:rPr>
            </w:pPr>
            <w:r w:rsidRPr="00F0467D">
              <w:rPr>
                <w:rFonts w:ascii="Courier New" w:hAnsi="Courier New"/>
                <w:sz w:val="16"/>
                <w:szCs w:val="16"/>
              </w:rPr>
              <w:t xml:space="preserve">Select NATIONAL PROSTHETICS ITEM FILE HCPCS: </w:t>
            </w:r>
            <w:r w:rsidRPr="00F0467D">
              <w:rPr>
                <w:rFonts w:ascii="Courier New" w:hAnsi="Courier New"/>
                <w:b/>
                <w:sz w:val="16"/>
                <w:szCs w:val="16"/>
              </w:rPr>
              <w:t>A4254</w:t>
            </w:r>
            <w:r w:rsidRPr="00F0467D">
              <w:rPr>
                <w:rFonts w:ascii="Courier New" w:hAnsi="Courier New"/>
                <w:sz w:val="16"/>
                <w:szCs w:val="16"/>
              </w:rPr>
              <w:t xml:space="preserve">  </w:t>
            </w:r>
            <w:r w:rsidRPr="00F0467D">
              <w:rPr>
                <w:rFonts w:ascii="Courier New" w:hAnsi="Courier New"/>
                <w:b/>
                <w:sz w:val="16"/>
                <w:szCs w:val="16"/>
              </w:rPr>
              <w:t xml:space="preserve">&lt;Enter&gt; </w:t>
            </w:r>
            <w:r w:rsidRPr="00F0467D">
              <w:rPr>
                <w:rFonts w:ascii="Courier New" w:hAnsi="Courier New"/>
                <w:sz w:val="16"/>
                <w:szCs w:val="16"/>
              </w:rPr>
              <w:t xml:space="preserve">  </w:t>
            </w:r>
            <w:smartTag w:uri="urn:schemas-microsoft-com:office:smarttags" w:element="place">
              <w:r w:rsidRPr="00F0467D">
                <w:rPr>
                  <w:rFonts w:ascii="Courier New" w:hAnsi="Courier New"/>
                  <w:sz w:val="16"/>
                  <w:szCs w:val="16"/>
                </w:rPr>
                <w:t>BATTERY</w:t>
              </w:r>
            </w:smartTag>
            <w:r w:rsidRPr="00F0467D">
              <w:rPr>
                <w:rFonts w:ascii="Courier New" w:hAnsi="Courier New"/>
                <w:sz w:val="16"/>
                <w:szCs w:val="16"/>
              </w:rPr>
              <w:t xml:space="preserve"> FOR GLUCOSE MONITOR </w:t>
            </w:r>
          </w:p>
          <w:p w14:paraId="3AC8EE63" w14:textId="77777777" w:rsidR="00F0467D" w:rsidRPr="00F0467D" w:rsidRDefault="00F0467D" w:rsidP="00F0467D">
            <w:pPr>
              <w:rPr>
                <w:rFonts w:ascii="Courier New" w:hAnsi="Courier New"/>
                <w:sz w:val="16"/>
                <w:szCs w:val="16"/>
              </w:rPr>
            </w:pPr>
          </w:p>
          <w:p w14:paraId="496E1399" w14:textId="77777777" w:rsidR="00BA181D" w:rsidRPr="00F0467D" w:rsidRDefault="00F0467D" w:rsidP="00F0467D">
            <w:pPr>
              <w:rPr>
                <w:rFonts w:ascii="Courier New" w:hAnsi="Courier New"/>
                <w:sz w:val="16"/>
                <w:szCs w:val="16"/>
              </w:rPr>
            </w:pPr>
            <w:r w:rsidRPr="00F0467D">
              <w:rPr>
                <w:rFonts w:ascii="Courier New" w:hAnsi="Courier New"/>
                <w:sz w:val="16"/>
                <w:szCs w:val="16"/>
              </w:rPr>
              <w:t xml:space="preserve">DEVICE: </w:t>
            </w:r>
            <w:r w:rsidRPr="00F0467D">
              <w:rPr>
                <w:rFonts w:ascii="Courier New" w:hAnsi="Courier New"/>
                <w:b/>
                <w:sz w:val="16"/>
                <w:szCs w:val="16"/>
              </w:rPr>
              <w:t>;132;999</w:t>
            </w:r>
            <w:r w:rsidRPr="00F0467D">
              <w:rPr>
                <w:rFonts w:ascii="Courier New" w:hAnsi="Courier New"/>
                <w:sz w:val="16"/>
                <w:szCs w:val="16"/>
              </w:rPr>
              <w:t xml:space="preserve"> </w:t>
            </w:r>
            <w:r w:rsidRPr="00F0467D">
              <w:rPr>
                <w:rFonts w:ascii="Courier New" w:hAnsi="Courier New"/>
                <w:b/>
                <w:sz w:val="16"/>
                <w:szCs w:val="16"/>
              </w:rPr>
              <w:t xml:space="preserve">&lt;Enter&gt; </w:t>
            </w:r>
            <w:r w:rsidRPr="00F0467D">
              <w:rPr>
                <w:rFonts w:ascii="Courier New" w:hAnsi="Courier New"/>
                <w:sz w:val="16"/>
                <w:szCs w:val="16"/>
              </w:rPr>
              <w:t xml:space="preserve"> TELNET</w:t>
            </w:r>
            <w:r>
              <w:rPr>
                <w:rFonts w:ascii="Courier New" w:hAnsi="Courier New"/>
                <w:sz w:val="16"/>
                <w:szCs w:val="16"/>
              </w:rPr>
              <w:t xml:space="preserve">  </w:t>
            </w:r>
            <w:r w:rsidRPr="00F0467D">
              <w:rPr>
                <w:rFonts w:ascii="Courier New" w:hAnsi="Courier New"/>
                <w:b/>
                <w:sz w:val="16"/>
                <w:szCs w:val="16"/>
              </w:rPr>
              <w:t>&lt;Enter&gt;</w:t>
            </w:r>
          </w:p>
        </w:tc>
      </w:tr>
    </w:tbl>
    <w:p w14:paraId="5D14CE2F" w14:textId="77777777" w:rsidR="00BA181D" w:rsidRDefault="00BA181D" w:rsidP="00BA181D">
      <w:pPr>
        <w:pStyle w:val="BlockLine"/>
      </w:pPr>
    </w:p>
    <w:tbl>
      <w:tblPr>
        <w:tblW w:w="0" w:type="auto"/>
        <w:tblLayout w:type="fixed"/>
        <w:tblLook w:val="0000" w:firstRow="0" w:lastRow="0" w:firstColumn="0" w:lastColumn="0" w:noHBand="0" w:noVBand="0"/>
      </w:tblPr>
      <w:tblGrid>
        <w:gridCol w:w="1728"/>
        <w:gridCol w:w="7740"/>
      </w:tblGrid>
      <w:tr w:rsidR="00BA181D" w14:paraId="026E9E40" w14:textId="77777777">
        <w:trPr>
          <w:cantSplit/>
        </w:trPr>
        <w:tc>
          <w:tcPr>
            <w:tcW w:w="1728" w:type="dxa"/>
            <w:tcBorders>
              <w:right w:val="single" w:sz="4" w:space="0" w:color="auto"/>
            </w:tcBorders>
          </w:tcPr>
          <w:p w14:paraId="0236C75B" w14:textId="77777777" w:rsidR="00BA181D" w:rsidRDefault="00A10792" w:rsidP="00D57444">
            <w:pPr>
              <w:pStyle w:val="BlockLabel"/>
            </w:pPr>
            <w:r>
              <w:t>Output</w:t>
            </w:r>
            <w:r w:rsidR="00BA181D">
              <w:t xml:space="preserve"> sample</w:t>
            </w:r>
          </w:p>
        </w:tc>
        <w:tc>
          <w:tcPr>
            <w:tcW w:w="7740" w:type="dxa"/>
            <w:tcBorders>
              <w:top w:val="single" w:sz="4" w:space="0" w:color="auto"/>
              <w:left w:val="single" w:sz="4" w:space="0" w:color="auto"/>
              <w:bottom w:val="single" w:sz="4" w:space="0" w:color="auto"/>
              <w:right w:val="single" w:sz="4" w:space="0" w:color="auto"/>
            </w:tcBorders>
          </w:tcPr>
          <w:p w14:paraId="0A8A9F37" w14:textId="77777777" w:rsidR="008F5042" w:rsidRPr="008F5042" w:rsidRDefault="008F5042" w:rsidP="008F5042">
            <w:pPr>
              <w:rPr>
                <w:rFonts w:ascii="Courier New" w:hAnsi="Courier New"/>
                <w:sz w:val="16"/>
                <w:szCs w:val="16"/>
              </w:rPr>
            </w:pPr>
            <w:r w:rsidRPr="008F5042">
              <w:rPr>
                <w:rFonts w:ascii="Courier New" w:hAnsi="Courier New"/>
                <w:sz w:val="16"/>
                <w:szCs w:val="16"/>
              </w:rPr>
              <w:t>NATIONAL PROSTHETICS ITEM FILE LIST                                         1</w:t>
            </w:r>
          </w:p>
          <w:p w14:paraId="030ABA75" w14:textId="77777777" w:rsidR="008F5042" w:rsidRPr="008F5042" w:rsidRDefault="008F5042" w:rsidP="008F5042">
            <w:pPr>
              <w:rPr>
                <w:rFonts w:ascii="Courier New" w:hAnsi="Courier New"/>
                <w:sz w:val="16"/>
                <w:szCs w:val="16"/>
              </w:rPr>
            </w:pPr>
            <w:r w:rsidRPr="008F5042">
              <w:rPr>
                <w:rFonts w:ascii="Courier New" w:hAnsi="Courier New"/>
                <w:sz w:val="16"/>
                <w:szCs w:val="16"/>
              </w:rPr>
              <w:t>------------------------------------------------------------------------------</w:t>
            </w:r>
          </w:p>
          <w:p w14:paraId="4D9FCAD3" w14:textId="77777777" w:rsidR="008F5042" w:rsidRPr="008F5042" w:rsidRDefault="008F5042" w:rsidP="008F5042">
            <w:pPr>
              <w:rPr>
                <w:rFonts w:ascii="Courier New" w:hAnsi="Courier New"/>
                <w:sz w:val="16"/>
                <w:szCs w:val="16"/>
              </w:rPr>
            </w:pPr>
          </w:p>
          <w:p w14:paraId="0634D14F" w14:textId="77777777" w:rsidR="008F5042" w:rsidRPr="008F5042" w:rsidRDefault="008F5042" w:rsidP="008F5042">
            <w:pPr>
              <w:rPr>
                <w:rFonts w:ascii="Courier New" w:hAnsi="Courier New"/>
                <w:sz w:val="16"/>
                <w:szCs w:val="16"/>
              </w:rPr>
            </w:pPr>
            <w:r w:rsidRPr="008F5042">
              <w:rPr>
                <w:rFonts w:ascii="Courier New" w:hAnsi="Courier New"/>
                <w:sz w:val="16"/>
                <w:szCs w:val="16"/>
              </w:rPr>
              <w:t>HCPCS:</w:t>
            </w:r>
            <w:r>
              <w:rPr>
                <w:rFonts w:ascii="Courier New" w:hAnsi="Courier New"/>
                <w:sz w:val="16"/>
                <w:szCs w:val="16"/>
              </w:rPr>
              <w:t xml:space="preserve"> A4254                        </w:t>
            </w:r>
            <w:r w:rsidRPr="008F5042">
              <w:rPr>
                <w:rFonts w:ascii="Courier New" w:hAnsi="Courier New"/>
                <w:sz w:val="16"/>
                <w:szCs w:val="16"/>
              </w:rPr>
              <w:t xml:space="preserve">  SHORT NAME: </w:t>
            </w:r>
            <w:smartTag w:uri="urn:schemas-microsoft-com:office:smarttags" w:element="place">
              <w:r w:rsidRPr="008F5042">
                <w:rPr>
                  <w:rFonts w:ascii="Courier New" w:hAnsi="Courier New"/>
                  <w:sz w:val="16"/>
                  <w:szCs w:val="16"/>
                </w:rPr>
                <w:t>BATTERY</w:t>
              </w:r>
            </w:smartTag>
            <w:r w:rsidRPr="008F5042">
              <w:rPr>
                <w:rFonts w:ascii="Courier New" w:hAnsi="Courier New"/>
                <w:sz w:val="16"/>
                <w:szCs w:val="16"/>
              </w:rPr>
              <w:t xml:space="preserve"> FOR GLUCOSE MONITOR</w:t>
            </w:r>
          </w:p>
          <w:p w14:paraId="334E8051" w14:textId="77777777" w:rsidR="008F5042" w:rsidRPr="008F5042" w:rsidRDefault="008F5042" w:rsidP="008F5042">
            <w:pPr>
              <w:rPr>
                <w:rFonts w:ascii="Courier New" w:hAnsi="Courier New"/>
                <w:sz w:val="16"/>
                <w:szCs w:val="16"/>
              </w:rPr>
            </w:pPr>
            <w:r w:rsidRPr="008F5042">
              <w:rPr>
                <w:rFonts w:ascii="Courier New" w:hAnsi="Courier New"/>
                <w:sz w:val="16"/>
                <w:szCs w:val="16"/>
              </w:rPr>
              <w:t xml:space="preserve">  STATUS</w:t>
            </w:r>
            <w:r>
              <w:rPr>
                <w:rFonts w:ascii="Courier New" w:hAnsi="Courier New"/>
                <w:sz w:val="16"/>
                <w:szCs w:val="16"/>
              </w:rPr>
              <w:t xml:space="preserve">: ACTIVE                      </w:t>
            </w:r>
            <w:r w:rsidRPr="008F5042">
              <w:rPr>
                <w:rFonts w:ascii="Courier New" w:hAnsi="Courier New"/>
                <w:sz w:val="16"/>
                <w:szCs w:val="16"/>
              </w:rPr>
              <w:t xml:space="preserve">NPPD NEW CODE: 910 A                   </w:t>
            </w:r>
          </w:p>
          <w:p w14:paraId="659D7B3D" w14:textId="77777777" w:rsidR="008F5042" w:rsidRPr="008F5042" w:rsidRDefault="008F5042" w:rsidP="008F5042">
            <w:pPr>
              <w:rPr>
                <w:rFonts w:ascii="Courier New" w:hAnsi="Courier New"/>
                <w:sz w:val="16"/>
                <w:szCs w:val="16"/>
              </w:rPr>
            </w:pPr>
            <w:r w:rsidRPr="008F5042">
              <w:rPr>
                <w:rFonts w:ascii="Courier New" w:hAnsi="Courier New"/>
                <w:sz w:val="16"/>
                <w:szCs w:val="16"/>
              </w:rPr>
              <w:t xml:space="preserve">SYNONYM: </w:t>
            </w:r>
            <w:smartTag w:uri="urn:schemas-microsoft-com:office:smarttags" w:element="place">
              <w:r w:rsidRPr="008F5042">
                <w:rPr>
                  <w:rFonts w:ascii="Courier New" w:hAnsi="Courier New"/>
                  <w:sz w:val="16"/>
                  <w:szCs w:val="16"/>
                </w:rPr>
                <w:t>BATTERY</w:t>
              </w:r>
            </w:smartTag>
          </w:p>
          <w:p w14:paraId="658DCEDD" w14:textId="77777777" w:rsidR="008F5042" w:rsidRPr="008F5042" w:rsidRDefault="008F5042" w:rsidP="008F5042">
            <w:pPr>
              <w:rPr>
                <w:rFonts w:ascii="Courier New" w:hAnsi="Courier New"/>
                <w:sz w:val="16"/>
                <w:szCs w:val="16"/>
              </w:rPr>
            </w:pPr>
            <w:r w:rsidRPr="008F5042">
              <w:rPr>
                <w:rFonts w:ascii="Courier New" w:hAnsi="Courier New"/>
                <w:sz w:val="16"/>
                <w:szCs w:val="16"/>
              </w:rPr>
              <w:t xml:space="preserve">SYNONYM: </w:t>
            </w:r>
            <w:smartTag w:uri="urn:schemas-microsoft-com:office:smarttags" w:element="place">
              <w:r w:rsidRPr="008F5042">
                <w:rPr>
                  <w:rFonts w:ascii="Courier New" w:hAnsi="Courier New"/>
                  <w:sz w:val="16"/>
                  <w:szCs w:val="16"/>
                </w:rPr>
                <w:t>BATTERY</w:t>
              </w:r>
            </w:smartTag>
            <w:r w:rsidRPr="008F5042">
              <w:rPr>
                <w:rFonts w:ascii="Courier New" w:hAnsi="Courier New"/>
                <w:sz w:val="16"/>
                <w:szCs w:val="16"/>
              </w:rPr>
              <w:t xml:space="preserve"> for GM</w:t>
            </w:r>
          </w:p>
          <w:p w14:paraId="0C45F038" w14:textId="77777777" w:rsidR="008F5042" w:rsidRPr="008F5042" w:rsidRDefault="008F5042" w:rsidP="008F5042">
            <w:pPr>
              <w:rPr>
                <w:rFonts w:ascii="Courier New" w:hAnsi="Courier New"/>
                <w:sz w:val="16"/>
                <w:szCs w:val="16"/>
              </w:rPr>
            </w:pPr>
            <w:r w:rsidRPr="008F5042">
              <w:rPr>
                <w:rFonts w:ascii="Courier New" w:hAnsi="Courier New"/>
                <w:sz w:val="16"/>
                <w:szCs w:val="16"/>
              </w:rPr>
              <w:t>SYNONYM: BATT for GM</w:t>
            </w:r>
          </w:p>
          <w:p w14:paraId="721D5873" w14:textId="77777777" w:rsidR="008F5042" w:rsidRPr="008F5042" w:rsidRDefault="008F5042" w:rsidP="008F5042">
            <w:pPr>
              <w:rPr>
                <w:rFonts w:ascii="Courier New" w:hAnsi="Courier New"/>
                <w:sz w:val="16"/>
                <w:szCs w:val="16"/>
              </w:rPr>
            </w:pPr>
            <w:r w:rsidRPr="008F5042">
              <w:rPr>
                <w:rFonts w:ascii="Courier New" w:hAnsi="Courier New"/>
                <w:sz w:val="16"/>
                <w:szCs w:val="16"/>
              </w:rPr>
              <w:t xml:space="preserve">DESCRIPTION: REPLACEMENT </w:t>
            </w:r>
            <w:smartTag w:uri="urn:schemas-microsoft-com:office:smarttags" w:element="place">
              <w:r w:rsidRPr="008F5042">
                <w:rPr>
                  <w:rFonts w:ascii="Courier New" w:hAnsi="Courier New"/>
                  <w:sz w:val="16"/>
                  <w:szCs w:val="16"/>
                </w:rPr>
                <w:t>BATTERY</w:t>
              </w:r>
            </w:smartTag>
            <w:r w:rsidRPr="008F5042">
              <w:rPr>
                <w:rFonts w:ascii="Courier New" w:hAnsi="Courier New"/>
                <w:sz w:val="16"/>
                <w:szCs w:val="16"/>
              </w:rPr>
              <w:t xml:space="preserve">, ANY TYPE, FOR USE WITH MEDICALLY NECESSARY HO </w:t>
            </w:r>
          </w:p>
          <w:p w14:paraId="6AD73840" w14:textId="77777777" w:rsidR="008F5042" w:rsidRPr="008F5042" w:rsidRDefault="008F5042" w:rsidP="008F5042">
            <w:pPr>
              <w:rPr>
                <w:rFonts w:ascii="Courier New" w:hAnsi="Courier New"/>
                <w:sz w:val="16"/>
                <w:szCs w:val="16"/>
              </w:rPr>
            </w:pPr>
            <w:r w:rsidRPr="008F5042">
              <w:rPr>
                <w:rFonts w:ascii="Courier New" w:hAnsi="Courier New"/>
                <w:sz w:val="16"/>
                <w:szCs w:val="16"/>
              </w:rPr>
              <w:t xml:space="preserve">DESCRIPTION: GLUCOSE MONITOR OWNED BY PATIENT, EACH                             </w:t>
            </w:r>
          </w:p>
          <w:p w14:paraId="5D95CE7B" w14:textId="77777777" w:rsidR="008F5042" w:rsidRPr="008F5042" w:rsidRDefault="008F5042" w:rsidP="008F5042">
            <w:pPr>
              <w:rPr>
                <w:rFonts w:ascii="Courier New" w:hAnsi="Courier New"/>
                <w:sz w:val="16"/>
                <w:szCs w:val="16"/>
              </w:rPr>
            </w:pPr>
            <w:r w:rsidRPr="008F5042">
              <w:rPr>
                <w:rFonts w:ascii="Courier New" w:hAnsi="Courier New"/>
                <w:sz w:val="16"/>
                <w:szCs w:val="16"/>
              </w:rPr>
              <w:t xml:space="preserve">ITEM: </w:t>
            </w:r>
            <w:smartTag w:uri="urn:schemas-microsoft-com:office:smarttags" w:element="place">
              <w:r w:rsidRPr="008F5042">
                <w:rPr>
                  <w:rFonts w:ascii="Courier New" w:hAnsi="Courier New"/>
                  <w:sz w:val="16"/>
                  <w:szCs w:val="16"/>
                </w:rPr>
                <w:t>BATTERY</w:t>
              </w:r>
            </w:smartTag>
            <w:r w:rsidRPr="008F5042">
              <w:rPr>
                <w:rFonts w:ascii="Courier New" w:hAnsi="Courier New"/>
                <w:sz w:val="16"/>
                <w:szCs w:val="16"/>
              </w:rPr>
              <w:t xml:space="preserve"> FOR GLUCOSE MONITO/COMMERCIAL</w:t>
            </w:r>
          </w:p>
          <w:p w14:paraId="571F3FCA" w14:textId="77777777" w:rsidR="008F5042" w:rsidRPr="008F5042" w:rsidRDefault="008F5042" w:rsidP="008F5042">
            <w:pPr>
              <w:rPr>
                <w:rFonts w:ascii="Courier New" w:hAnsi="Courier New"/>
                <w:sz w:val="16"/>
                <w:szCs w:val="16"/>
              </w:rPr>
            </w:pPr>
          </w:p>
          <w:p w14:paraId="64DF12EE" w14:textId="77777777" w:rsidR="008F5042" w:rsidRPr="008F5042" w:rsidRDefault="008F5042" w:rsidP="008F5042">
            <w:pPr>
              <w:rPr>
                <w:rFonts w:ascii="Courier New" w:hAnsi="Courier New"/>
                <w:sz w:val="16"/>
                <w:szCs w:val="16"/>
              </w:rPr>
            </w:pPr>
          </w:p>
          <w:p w14:paraId="5CE6198A" w14:textId="77777777" w:rsidR="00BA181D" w:rsidRPr="008F5042" w:rsidRDefault="008F5042" w:rsidP="008F5042">
            <w:pPr>
              <w:rPr>
                <w:rFonts w:ascii="Courier New" w:hAnsi="Courier New"/>
                <w:sz w:val="16"/>
                <w:szCs w:val="16"/>
              </w:rPr>
            </w:pPr>
            <w:r w:rsidRPr="008F5042">
              <w:rPr>
                <w:rFonts w:ascii="Courier New" w:hAnsi="Courier New"/>
                <w:sz w:val="16"/>
                <w:szCs w:val="16"/>
              </w:rPr>
              <w:t xml:space="preserve">Select NATIONAL PROSTHETICS ITEM FILE HCPCS: </w:t>
            </w:r>
          </w:p>
        </w:tc>
      </w:tr>
    </w:tbl>
    <w:p w14:paraId="68B9ABEE" w14:textId="77777777" w:rsidR="00F0467D" w:rsidRPr="00C94323" w:rsidRDefault="00F0467D" w:rsidP="00F0467D">
      <w:pPr>
        <w:pStyle w:val="BlockLine"/>
      </w:pPr>
      <w:r w:rsidRPr="00C94323">
        <w:t xml:space="preserve"> </w:t>
      </w:r>
    </w:p>
    <w:tbl>
      <w:tblPr>
        <w:tblW w:w="0" w:type="auto"/>
        <w:tblLayout w:type="fixed"/>
        <w:tblLook w:val="0000" w:firstRow="0" w:lastRow="0" w:firstColumn="0" w:lastColumn="0" w:noHBand="0" w:noVBand="0"/>
      </w:tblPr>
      <w:tblGrid>
        <w:gridCol w:w="1728"/>
        <w:gridCol w:w="7740"/>
      </w:tblGrid>
      <w:tr w:rsidR="00F0467D" w14:paraId="058B6A8F" w14:textId="77777777">
        <w:trPr>
          <w:cantSplit/>
        </w:trPr>
        <w:tc>
          <w:tcPr>
            <w:tcW w:w="1728" w:type="dxa"/>
          </w:tcPr>
          <w:p w14:paraId="3605A986" w14:textId="77777777" w:rsidR="00F0467D" w:rsidRDefault="00F0467D">
            <w:pPr>
              <w:pStyle w:val="BlockLabel"/>
            </w:pPr>
            <w:r>
              <w:t>Wide screen viewing and printing</w:t>
            </w:r>
          </w:p>
        </w:tc>
        <w:tc>
          <w:tcPr>
            <w:tcW w:w="7740" w:type="dxa"/>
          </w:tcPr>
          <w:p w14:paraId="12453EEB" w14:textId="77777777" w:rsidR="00F0467D" w:rsidRDefault="00F0467D">
            <w:pPr>
              <w:pStyle w:val="BlockText"/>
            </w:pPr>
            <w:r>
              <w:t xml:space="preserve">You can change the size of the column output on your terminal (depending on your terminal type) by typing the following at the </w:t>
            </w:r>
            <w:r w:rsidRPr="008F5042">
              <w:rPr>
                <w:b/>
              </w:rPr>
              <w:t>Device</w:t>
            </w:r>
            <w:r>
              <w:t xml:space="preserve"> prompt:  </w:t>
            </w:r>
            <w:r w:rsidRPr="008F5042">
              <w:t>;132;999</w:t>
            </w:r>
          </w:p>
        </w:tc>
      </w:tr>
    </w:tbl>
    <w:p w14:paraId="5083915E" w14:textId="77777777" w:rsidR="00AC1222" w:rsidRDefault="00AC1222" w:rsidP="00AC1222">
      <w:pPr>
        <w:pStyle w:val="BlockLine"/>
      </w:pPr>
      <w:r>
        <w:t xml:space="preserve"> </w:t>
      </w:r>
    </w:p>
    <w:tbl>
      <w:tblPr>
        <w:tblW w:w="0" w:type="auto"/>
        <w:tblLayout w:type="fixed"/>
        <w:tblLook w:val="0000" w:firstRow="0" w:lastRow="0" w:firstColumn="0" w:lastColumn="0" w:noHBand="0" w:noVBand="0"/>
      </w:tblPr>
      <w:tblGrid>
        <w:gridCol w:w="1728"/>
        <w:gridCol w:w="7740"/>
      </w:tblGrid>
      <w:tr w:rsidR="00AC1222" w14:paraId="746C13DC" w14:textId="77777777">
        <w:trPr>
          <w:cantSplit/>
        </w:trPr>
        <w:tc>
          <w:tcPr>
            <w:tcW w:w="1728" w:type="dxa"/>
          </w:tcPr>
          <w:p w14:paraId="626C9D6F" w14:textId="77777777" w:rsidR="00AC1222" w:rsidRDefault="00AC1222">
            <w:pPr>
              <w:pStyle w:val="BlockLabel"/>
            </w:pPr>
            <w:r>
              <w:t>Field descriptions</w:t>
            </w:r>
          </w:p>
        </w:tc>
        <w:tc>
          <w:tcPr>
            <w:tcW w:w="7740" w:type="dxa"/>
          </w:tcPr>
          <w:p w14:paraId="7BE0A6CD" w14:textId="77777777" w:rsidR="00AC1222" w:rsidRDefault="00AC1222">
            <w:pPr>
              <w:pStyle w:val="BlockText"/>
            </w:pPr>
            <w:r>
              <w:t>See the next page for a description of each field on the sample output shown above.</w:t>
            </w:r>
          </w:p>
        </w:tc>
      </w:tr>
    </w:tbl>
    <w:p w14:paraId="7142D5D5" w14:textId="77777777" w:rsidR="00BA181D" w:rsidRPr="00AC1222" w:rsidRDefault="00BA181D" w:rsidP="00AC1222"/>
    <w:p w14:paraId="2C123069" w14:textId="77777777" w:rsidR="00650E42" w:rsidRDefault="00650E42">
      <w:pPr>
        <w:pStyle w:val="ContinuedOnNextPa"/>
      </w:pPr>
      <w:r>
        <w:t>Continued on next page</w:t>
      </w:r>
    </w:p>
    <w:p w14:paraId="50D7F280"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HCPCS Inquiry (INQ)</w:t>
      </w:r>
      <w:r>
        <w:fldChar w:fldCharType="end"/>
      </w:r>
      <w:r>
        <w:t xml:space="preserve">, </w:t>
      </w:r>
      <w:r>
        <w:rPr>
          <w:b w:val="0"/>
          <w:sz w:val="24"/>
        </w:rPr>
        <w:t>Continued</w:t>
      </w:r>
    </w:p>
    <w:p w14:paraId="077F07D9"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2D3ED97F" w14:textId="77777777">
        <w:trPr>
          <w:cantSplit/>
        </w:trPr>
        <w:tc>
          <w:tcPr>
            <w:tcW w:w="1728" w:type="dxa"/>
          </w:tcPr>
          <w:p w14:paraId="2F5CC02A" w14:textId="77777777" w:rsidR="00650E42" w:rsidRDefault="00650E42">
            <w:pPr>
              <w:pStyle w:val="BlockLabel"/>
            </w:pPr>
            <w:r>
              <w:t>Definition of fields</w:t>
            </w:r>
          </w:p>
        </w:tc>
        <w:tc>
          <w:tcPr>
            <w:tcW w:w="7740" w:type="dxa"/>
          </w:tcPr>
          <w:p w14:paraId="1444C4CE" w14:textId="77777777" w:rsidR="00650E42" w:rsidRDefault="00650E42">
            <w:pPr>
              <w:pStyle w:val="BlockText"/>
            </w:pPr>
            <w:r>
              <w:t>Below are the HCPCS field names and a description for each.</w:t>
            </w:r>
          </w:p>
        </w:tc>
      </w:tr>
    </w:tbl>
    <w:p w14:paraId="5F2A9BA0" w14:textId="77777777" w:rsidR="00650E42" w:rsidRDefault="00650E42"/>
    <w:tbl>
      <w:tblPr>
        <w:tblW w:w="0" w:type="auto"/>
        <w:tblInd w:w="1800" w:type="dxa"/>
        <w:tblLayout w:type="fixed"/>
        <w:tblCellMar>
          <w:left w:w="80" w:type="dxa"/>
          <w:right w:w="80" w:type="dxa"/>
        </w:tblCellMar>
        <w:tblLook w:val="0000" w:firstRow="0" w:lastRow="0" w:firstColumn="0" w:lastColumn="0" w:noHBand="0" w:noVBand="0"/>
      </w:tblPr>
      <w:tblGrid>
        <w:gridCol w:w="1880"/>
        <w:gridCol w:w="5670"/>
      </w:tblGrid>
      <w:tr w:rsidR="00650E42" w14:paraId="6535C479" w14:textId="77777777">
        <w:trPr>
          <w:cantSplit/>
        </w:trPr>
        <w:tc>
          <w:tcPr>
            <w:tcW w:w="1880" w:type="dxa"/>
            <w:tcBorders>
              <w:top w:val="single" w:sz="6" w:space="0" w:color="auto"/>
              <w:left w:val="single" w:sz="6" w:space="0" w:color="auto"/>
              <w:bottom w:val="single" w:sz="6" w:space="0" w:color="auto"/>
              <w:right w:val="single" w:sz="6" w:space="0" w:color="auto"/>
            </w:tcBorders>
            <w:shd w:val="pct5" w:color="auto" w:fill="FFFFFF"/>
          </w:tcPr>
          <w:p w14:paraId="00A135B3" w14:textId="77777777" w:rsidR="00650E42" w:rsidRDefault="00650E42">
            <w:pPr>
              <w:pStyle w:val="TableHeaderText"/>
            </w:pPr>
            <w:r>
              <w:t>Field</w:t>
            </w:r>
          </w:p>
        </w:tc>
        <w:tc>
          <w:tcPr>
            <w:tcW w:w="5670" w:type="dxa"/>
            <w:tcBorders>
              <w:top w:val="single" w:sz="6" w:space="0" w:color="auto"/>
              <w:left w:val="single" w:sz="6" w:space="0" w:color="auto"/>
              <w:bottom w:val="single" w:sz="6" w:space="0" w:color="auto"/>
              <w:right w:val="single" w:sz="6" w:space="0" w:color="auto"/>
            </w:tcBorders>
            <w:shd w:val="pct5" w:color="auto" w:fill="FFFFFF"/>
          </w:tcPr>
          <w:p w14:paraId="4395CF12" w14:textId="77777777" w:rsidR="00650E42" w:rsidRDefault="00650E42">
            <w:pPr>
              <w:pStyle w:val="TableHeaderText"/>
            </w:pPr>
            <w:r>
              <w:t>Description</w:t>
            </w:r>
          </w:p>
        </w:tc>
      </w:tr>
      <w:tr w:rsidR="00650E42" w14:paraId="512AB814" w14:textId="77777777">
        <w:trPr>
          <w:cantSplit/>
        </w:trPr>
        <w:tc>
          <w:tcPr>
            <w:tcW w:w="1880" w:type="dxa"/>
            <w:tcBorders>
              <w:top w:val="single" w:sz="6" w:space="0" w:color="auto"/>
              <w:left w:val="single" w:sz="6" w:space="0" w:color="auto"/>
              <w:bottom w:val="single" w:sz="6" w:space="0" w:color="auto"/>
              <w:right w:val="single" w:sz="6" w:space="0" w:color="auto"/>
            </w:tcBorders>
          </w:tcPr>
          <w:p w14:paraId="5ABF4094" w14:textId="77777777" w:rsidR="00650E42" w:rsidRDefault="00650E42" w:rsidP="00650E42">
            <w:pPr>
              <w:pStyle w:val="StyleTableTextBold"/>
            </w:pPr>
            <w:r>
              <w:t>Short Name</w:t>
            </w:r>
          </w:p>
        </w:tc>
        <w:tc>
          <w:tcPr>
            <w:tcW w:w="5670" w:type="dxa"/>
            <w:tcBorders>
              <w:top w:val="single" w:sz="6" w:space="0" w:color="auto"/>
              <w:left w:val="single" w:sz="6" w:space="0" w:color="auto"/>
              <w:bottom w:val="single" w:sz="6" w:space="0" w:color="auto"/>
              <w:right w:val="single" w:sz="6" w:space="0" w:color="auto"/>
            </w:tcBorders>
          </w:tcPr>
          <w:p w14:paraId="761D59CF" w14:textId="77777777" w:rsidR="00650E42" w:rsidRDefault="00650E42">
            <w:pPr>
              <w:pStyle w:val="TableText"/>
            </w:pPr>
            <w:r>
              <w:t>Name used most often in reports and for selection.</w:t>
            </w:r>
          </w:p>
          <w:p w14:paraId="5F0B578D" w14:textId="77777777" w:rsidR="00650E42" w:rsidRDefault="00650E42">
            <w:pPr>
              <w:pStyle w:val="TableText"/>
            </w:pPr>
          </w:p>
        </w:tc>
      </w:tr>
      <w:tr w:rsidR="00650E42" w14:paraId="11BA1328" w14:textId="77777777">
        <w:trPr>
          <w:cantSplit/>
        </w:trPr>
        <w:tc>
          <w:tcPr>
            <w:tcW w:w="1880" w:type="dxa"/>
            <w:tcBorders>
              <w:top w:val="single" w:sz="6" w:space="0" w:color="auto"/>
              <w:left w:val="single" w:sz="6" w:space="0" w:color="auto"/>
              <w:bottom w:val="single" w:sz="6" w:space="0" w:color="auto"/>
              <w:right w:val="single" w:sz="6" w:space="0" w:color="auto"/>
            </w:tcBorders>
          </w:tcPr>
          <w:p w14:paraId="6EE4BAC5" w14:textId="77777777" w:rsidR="00650E42" w:rsidRDefault="00650E42" w:rsidP="00650E42">
            <w:pPr>
              <w:pStyle w:val="StyleTableTextBold"/>
            </w:pPr>
            <w:r>
              <w:t>CPT</w:t>
            </w:r>
            <w:r w:rsidR="00AC1222">
              <w:t xml:space="preserve"> (if available)</w:t>
            </w:r>
          </w:p>
        </w:tc>
        <w:tc>
          <w:tcPr>
            <w:tcW w:w="5670" w:type="dxa"/>
            <w:tcBorders>
              <w:top w:val="single" w:sz="6" w:space="0" w:color="auto"/>
              <w:left w:val="single" w:sz="6" w:space="0" w:color="auto"/>
              <w:bottom w:val="single" w:sz="6" w:space="0" w:color="auto"/>
              <w:right w:val="single" w:sz="6" w:space="0" w:color="auto"/>
            </w:tcBorders>
          </w:tcPr>
          <w:p w14:paraId="57DDF9CC" w14:textId="77777777" w:rsidR="00650E42" w:rsidRDefault="00650E42">
            <w:pPr>
              <w:pStyle w:val="TableText"/>
            </w:pPr>
            <w:r>
              <w:t>The Current Procedural Terminology Code assigned to the HCPCS.</w:t>
            </w:r>
          </w:p>
          <w:p w14:paraId="79C4E60A" w14:textId="77777777" w:rsidR="00650E42" w:rsidRDefault="00650E42">
            <w:pPr>
              <w:pStyle w:val="TableText"/>
            </w:pPr>
          </w:p>
        </w:tc>
      </w:tr>
      <w:tr w:rsidR="00650E42" w14:paraId="07BF1004" w14:textId="77777777">
        <w:trPr>
          <w:cantSplit/>
        </w:trPr>
        <w:tc>
          <w:tcPr>
            <w:tcW w:w="1880" w:type="dxa"/>
            <w:tcBorders>
              <w:top w:val="single" w:sz="6" w:space="0" w:color="auto"/>
              <w:left w:val="single" w:sz="6" w:space="0" w:color="auto"/>
              <w:bottom w:val="single" w:sz="6" w:space="0" w:color="auto"/>
              <w:right w:val="single" w:sz="6" w:space="0" w:color="auto"/>
            </w:tcBorders>
          </w:tcPr>
          <w:p w14:paraId="2A7DB362" w14:textId="77777777" w:rsidR="00650E42" w:rsidRDefault="00650E42" w:rsidP="00650E42">
            <w:pPr>
              <w:pStyle w:val="StyleTableTextBold"/>
            </w:pPr>
            <w:r>
              <w:t>Status</w:t>
            </w:r>
          </w:p>
        </w:tc>
        <w:tc>
          <w:tcPr>
            <w:tcW w:w="5670" w:type="dxa"/>
            <w:tcBorders>
              <w:top w:val="single" w:sz="6" w:space="0" w:color="auto"/>
              <w:left w:val="single" w:sz="6" w:space="0" w:color="auto"/>
              <w:bottom w:val="single" w:sz="6" w:space="0" w:color="auto"/>
              <w:right w:val="single" w:sz="6" w:space="0" w:color="auto"/>
            </w:tcBorders>
          </w:tcPr>
          <w:p w14:paraId="335785E0" w14:textId="77777777" w:rsidR="00650E42" w:rsidRDefault="00650E42">
            <w:pPr>
              <w:pStyle w:val="TableText"/>
            </w:pPr>
            <w:r>
              <w:t>Active or Inactive.  An active HCPCS is selectable when entering a HCPCS for a new transaction.</w:t>
            </w:r>
          </w:p>
          <w:p w14:paraId="3FB7C2F5" w14:textId="77777777" w:rsidR="00650E42" w:rsidRDefault="00650E42">
            <w:pPr>
              <w:pStyle w:val="TableText"/>
            </w:pPr>
          </w:p>
        </w:tc>
      </w:tr>
      <w:tr w:rsidR="00650E42" w14:paraId="21031D94" w14:textId="77777777">
        <w:trPr>
          <w:cantSplit/>
        </w:trPr>
        <w:tc>
          <w:tcPr>
            <w:tcW w:w="1880" w:type="dxa"/>
            <w:tcBorders>
              <w:top w:val="single" w:sz="6" w:space="0" w:color="auto"/>
              <w:left w:val="single" w:sz="6" w:space="0" w:color="auto"/>
              <w:bottom w:val="single" w:sz="6" w:space="0" w:color="auto"/>
              <w:right w:val="single" w:sz="6" w:space="0" w:color="auto"/>
            </w:tcBorders>
          </w:tcPr>
          <w:p w14:paraId="47D62938" w14:textId="77777777" w:rsidR="00650E42" w:rsidRDefault="00650E42" w:rsidP="00650E42">
            <w:pPr>
              <w:pStyle w:val="StyleTableTextBold"/>
            </w:pPr>
            <w:r>
              <w:t>NPPD Repair Code</w:t>
            </w:r>
          </w:p>
        </w:tc>
        <w:tc>
          <w:tcPr>
            <w:tcW w:w="5670" w:type="dxa"/>
            <w:tcBorders>
              <w:top w:val="single" w:sz="6" w:space="0" w:color="auto"/>
              <w:left w:val="single" w:sz="6" w:space="0" w:color="auto"/>
              <w:bottom w:val="single" w:sz="6" w:space="0" w:color="auto"/>
              <w:right w:val="single" w:sz="6" w:space="0" w:color="auto"/>
            </w:tcBorders>
          </w:tcPr>
          <w:p w14:paraId="7DF812EB" w14:textId="77777777" w:rsidR="00650E42" w:rsidRDefault="00650E42">
            <w:pPr>
              <w:pStyle w:val="TableText"/>
            </w:pPr>
            <w:r>
              <w:t>Used in mapping the HCPCS.  This appears under Repair Activities on the NPPD worksheets.</w:t>
            </w:r>
          </w:p>
          <w:p w14:paraId="30FACFD0" w14:textId="77777777" w:rsidR="00650E42" w:rsidRDefault="00650E42">
            <w:pPr>
              <w:pStyle w:val="TableText"/>
            </w:pPr>
          </w:p>
        </w:tc>
      </w:tr>
      <w:tr w:rsidR="00650E42" w14:paraId="03199DB1" w14:textId="77777777">
        <w:trPr>
          <w:cantSplit/>
        </w:trPr>
        <w:tc>
          <w:tcPr>
            <w:tcW w:w="1880" w:type="dxa"/>
            <w:tcBorders>
              <w:top w:val="single" w:sz="6" w:space="0" w:color="auto"/>
              <w:left w:val="single" w:sz="6" w:space="0" w:color="auto"/>
              <w:bottom w:val="single" w:sz="6" w:space="0" w:color="auto"/>
              <w:right w:val="single" w:sz="6" w:space="0" w:color="auto"/>
            </w:tcBorders>
          </w:tcPr>
          <w:p w14:paraId="0F928764" w14:textId="77777777" w:rsidR="00650E42" w:rsidRDefault="00650E42" w:rsidP="00650E42">
            <w:pPr>
              <w:pStyle w:val="StyleTableTextBold"/>
            </w:pPr>
            <w:r>
              <w:t>NPPD New Code</w:t>
            </w:r>
          </w:p>
        </w:tc>
        <w:tc>
          <w:tcPr>
            <w:tcW w:w="5670" w:type="dxa"/>
            <w:tcBorders>
              <w:top w:val="single" w:sz="6" w:space="0" w:color="auto"/>
              <w:left w:val="single" w:sz="6" w:space="0" w:color="auto"/>
              <w:bottom w:val="single" w:sz="6" w:space="0" w:color="auto"/>
              <w:right w:val="single" w:sz="6" w:space="0" w:color="auto"/>
            </w:tcBorders>
          </w:tcPr>
          <w:p w14:paraId="0360CBE4" w14:textId="77777777" w:rsidR="00650E42" w:rsidRDefault="00650E42">
            <w:pPr>
              <w:pStyle w:val="TableText"/>
            </w:pPr>
            <w:r>
              <w:t>Used in mapping the HCPCS.  This appears under New Activities on the NPPD worksheets.</w:t>
            </w:r>
          </w:p>
          <w:p w14:paraId="337AA506" w14:textId="77777777" w:rsidR="00650E42" w:rsidRDefault="00650E42">
            <w:pPr>
              <w:pStyle w:val="TableText"/>
            </w:pPr>
          </w:p>
        </w:tc>
      </w:tr>
      <w:tr w:rsidR="00650E42" w14:paraId="6EFFE5DD" w14:textId="77777777">
        <w:trPr>
          <w:cantSplit/>
        </w:trPr>
        <w:tc>
          <w:tcPr>
            <w:tcW w:w="1880" w:type="dxa"/>
            <w:tcBorders>
              <w:top w:val="single" w:sz="6" w:space="0" w:color="auto"/>
              <w:left w:val="single" w:sz="6" w:space="0" w:color="auto"/>
              <w:bottom w:val="single" w:sz="6" w:space="0" w:color="auto"/>
              <w:right w:val="single" w:sz="6" w:space="0" w:color="auto"/>
            </w:tcBorders>
          </w:tcPr>
          <w:p w14:paraId="08C33FDC" w14:textId="77777777" w:rsidR="00650E42" w:rsidRDefault="00AC1222" w:rsidP="00650E42">
            <w:pPr>
              <w:pStyle w:val="StyleTableTextBold"/>
            </w:pPr>
            <w:r>
              <w:t xml:space="preserve">Inventory or Calculation </w:t>
            </w:r>
            <w:r w:rsidR="00650E42">
              <w:t>Flag</w:t>
            </w:r>
            <w:r>
              <w:t xml:space="preserve"> (if shown)</w:t>
            </w:r>
          </w:p>
        </w:tc>
        <w:tc>
          <w:tcPr>
            <w:tcW w:w="5670" w:type="dxa"/>
            <w:tcBorders>
              <w:top w:val="single" w:sz="6" w:space="0" w:color="auto"/>
              <w:left w:val="single" w:sz="6" w:space="0" w:color="auto"/>
              <w:bottom w:val="single" w:sz="6" w:space="0" w:color="auto"/>
              <w:right w:val="single" w:sz="6" w:space="0" w:color="auto"/>
            </w:tcBorders>
          </w:tcPr>
          <w:p w14:paraId="45758303" w14:textId="77777777" w:rsidR="00650E42" w:rsidRDefault="00650E42">
            <w:pPr>
              <w:pStyle w:val="TableText"/>
            </w:pPr>
            <w:r>
              <w:t xml:space="preserve">Determines whether or not a HCPCS is used as a Main Component to display the entire cost of a purchase, when multiple items within the purchase make up a whole (e.g., when purchasing a limb or surgical implants).  </w:t>
            </w:r>
            <w:r w:rsidR="00AC1222">
              <w:t>Depending on the HCPCS code selected whether there will be an Inventory flag or a Calculation flag that displays in the output.</w:t>
            </w:r>
          </w:p>
          <w:p w14:paraId="482FDB61" w14:textId="77777777" w:rsidR="00650E42" w:rsidRDefault="00650E42">
            <w:pPr>
              <w:pStyle w:val="TableText"/>
            </w:pPr>
          </w:p>
        </w:tc>
      </w:tr>
      <w:tr w:rsidR="00650E42" w14:paraId="1C0C45C6" w14:textId="77777777">
        <w:trPr>
          <w:cantSplit/>
        </w:trPr>
        <w:tc>
          <w:tcPr>
            <w:tcW w:w="1880" w:type="dxa"/>
            <w:tcBorders>
              <w:top w:val="single" w:sz="6" w:space="0" w:color="auto"/>
              <w:left w:val="single" w:sz="6" w:space="0" w:color="auto"/>
              <w:bottom w:val="single" w:sz="6" w:space="0" w:color="auto"/>
              <w:right w:val="single" w:sz="6" w:space="0" w:color="auto"/>
            </w:tcBorders>
          </w:tcPr>
          <w:p w14:paraId="6A223004" w14:textId="77777777" w:rsidR="00650E42" w:rsidRPr="00A10792" w:rsidRDefault="00650E42" w:rsidP="00650E42">
            <w:pPr>
              <w:pStyle w:val="StyleTableTextBold"/>
            </w:pPr>
            <w:r w:rsidRPr="00A10792">
              <w:t>Pre-determined Lab Time</w:t>
            </w:r>
            <w:r w:rsidR="00AC1222">
              <w:t xml:space="preserve"> </w:t>
            </w:r>
          </w:p>
        </w:tc>
        <w:tc>
          <w:tcPr>
            <w:tcW w:w="5670" w:type="dxa"/>
            <w:tcBorders>
              <w:top w:val="single" w:sz="6" w:space="0" w:color="auto"/>
              <w:left w:val="single" w:sz="6" w:space="0" w:color="auto"/>
              <w:bottom w:val="single" w:sz="6" w:space="0" w:color="auto"/>
              <w:right w:val="single" w:sz="6" w:space="0" w:color="auto"/>
            </w:tcBorders>
          </w:tcPr>
          <w:p w14:paraId="3C98F679" w14:textId="77777777" w:rsidR="00650E42" w:rsidRDefault="00650E42">
            <w:pPr>
              <w:pStyle w:val="TableText"/>
            </w:pPr>
            <w:r w:rsidRPr="00A10792">
              <w:t>Used to track lab employee time and salary for dispensing stock.</w:t>
            </w:r>
            <w:r w:rsidR="00643F35" w:rsidRPr="00A10792">
              <w:t xml:space="preserve">  (</w:t>
            </w:r>
            <w:r w:rsidR="00A10792" w:rsidRPr="00AC1222">
              <w:rPr>
                <w:b/>
              </w:rPr>
              <w:t>Note</w:t>
            </w:r>
            <w:r w:rsidR="00A10792" w:rsidRPr="00A10792">
              <w:t xml:space="preserve">:  This </w:t>
            </w:r>
            <w:r w:rsidR="00AC1222">
              <w:t>field</w:t>
            </w:r>
            <w:r w:rsidR="00A10792" w:rsidRPr="00A10792">
              <w:t xml:space="preserve"> is available but d</w:t>
            </w:r>
            <w:r w:rsidR="00643F35" w:rsidRPr="00A10792">
              <w:t xml:space="preserve">oes not currently display </w:t>
            </w:r>
            <w:r w:rsidR="00A10792" w:rsidRPr="00A10792">
              <w:t>in the output; may be used for</w:t>
            </w:r>
            <w:r w:rsidR="00643F35" w:rsidRPr="00A10792">
              <w:t xml:space="preserve"> future </w:t>
            </w:r>
            <w:r w:rsidR="00A10792" w:rsidRPr="00A10792">
              <w:t>development</w:t>
            </w:r>
            <w:r w:rsidR="00643F35" w:rsidRPr="00A10792">
              <w:t>.)</w:t>
            </w:r>
          </w:p>
          <w:p w14:paraId="533464CF" w14:textId="77777777" w:rsidR="00650E42" w:rsidRDefault="00650E42">
            <w:pPr>
              <w:pStyle w:val="TableText"/>
            </w:pPr>
          </w:p>
        </w:tc>
      </w:tr>
      <w:tr w:rsidR="00650E42" w14:paraId="3E25521C" w14:textId="77777777">
        <w:trPr>
          <w:cantSplit/>
        </w:trPr>
        <w:tc>
          <w:tcPr>
            <w:tcW w:w="1880" w:type="dxa"/>
            <w:tcBorders>
              <w:top w:val="single" w:sz="6" w:space="0" w:color="auto"/>
              <w:left w:val="single" w:sz="6" w:space="0" w:color="auto"/>
              <w:bottom w:val="single" w:sz="6" w:space="0" w:color="auto"/>
              <w:right w:val="single" w:sz="6" w:space="0" w:color="auto"/>
            </w:tcBorders>
          </w:tcPr>
          <w:p w14:paraId="1DDD77FA" w14:textId="77777777" w:rsidR="00650E42" w:rsidRDefault="00650E42" w:rsidP="00650E42">
            <w:pPr>
              <w:pStyle w:val="StyleTableTextBold"/>
            </w:pPr>
            <w:r>
              <w:t>Synonym</w:t>
            </w:r>
          </w:p>
        </w:tc>
        <w:tc>
          <w:tcPr>
            <w:tcW w:w="5670" w:type="dxa"/>
            <w:tcBorders>
              <w:top w:val="single" w:sz="6" w:space="0" w:color="auto"/>
              <w:left w:val="single" w:sz="6" w:space="0" w:color="auto"/>
              <w:bottom w:val="single" w:sz="6" w:space="0" w:color="auto"/>
              <w:right w:val="single" w:sz="6" w:space="0" w:color="auto"/>
            </w:tcBorders>
          </w:tcPr>
          <w:p w14:paraId="54506A64" w14:textId="77777777" w:rsidR="00650E42" w:rsidRDefault="00650E42">
            <w:pPr>
              <w:pStyle w:val="TableText"/>
            </w:pPr>
            <w:r>
              <w:t>Another name for the HCPCS.</w:t>
            </w:r>
          </w:p>
          <w:p w14:paraId="2C0E5D7D" w14:textId="77777777" w:rsidR="00650E42" w:rsidRDefault="00650E42">
            <w:pPr>
              <w:pStyle w:val="TableText"/>
            </w:pPr>
          </w:p>
        </w:tc>
      </w:tr>
      <w:tr w:rsidR="00650E42" w14:paraId="1BF9B72D" w14:textId="77777777">
        <w:trPr>
          <w:cantSplit/>
        </w:trPr>
        <w:tc>
          <w:tcPr>
            <w:tcW w:w="1880" w:type="dxa"/>
            <w:tcBorders>
              <w:top w:val="single" w:sz="6" w:space="0" w:color="auto"/>
              <w:left w:val="single" w:sz="6" w:space="0" w:color="auto"/>
              <w:bottom w:val="single" w:sz="6" w:space="0" w:color="auto"/>
              <w:right w:val="single" w:sz="6" w:space="0" w:color="auto"/>
            </w:tcBorders>
          </w:tcPr>
          <w:p w14:paraId="38CBE3E0" w14:textId="77777777" w:rsidR="00650E42" w:rsidRDefault="00650E42" w:rsidP="00650E42">
            <w:pPr>
              <w:pStyle w:val="StyleTableTextBold"/>
            </w:pPr>
            <w:r>
              <w:t>Description</w:t>
            </w:r>
          </w:p>
        </w:tc>
        <w:tc>
          <w:tcPr>
            <w:tcW w:w="5670" w:type="dxa"/>
            <w:tcBorders>
              <w:top w:val="single" w:sz="6" w:space="0" w:color="auto"/>
              <w:left w:val="single" w:sz="6" w:space="0" w:color="auto"/>
              <w:bottom w:val="single" w:sz="6" w:space="0" w:color="auto"/>
              <w:right w:val="single" w:sz="6" w:space="0" w:color="auto"/>
            </w:tcBorders>
          </w:tcPr>
          <w:p w14:paraId="00F1CAD7" w14:textId="77777777" w:rsidR="00650E42" w:rsidRDefault="00650E42">
            <w:pPr>
              <w:pStyle w:val="TableText"/>
            </w:pPr>
            <w:r>
              <w:t>A longer name/description of the HCPCS.</w:t>
            </w:r>
          </w:p>
          <w:p w14:paraId="56FF5200" w14:textId="77777777" w:rsidR="00650E42" w:rsidRDefault="00650E42">
            <w:pPr>
              <w:pStyle w:val="TableText"/>
            </w:pPr>
          </w:p>
        </w:tc>
      </w:tr>
      <w:tr w:rsidR="00650E42" w14:paraId="1D238E74" w14:textId="77777777">
        <w:trPr>
          <w:cantSplit/>
        </w:trPr>
        <w:tc>
          <w:tcPr>
            <w:tcW w:w="1880" w:type="dxa"/>
            <w:tcBorders>
              <w:top w:val="single" w:sz="6" w:space="0" w:color="auto"/>
              <w:left w:val="single" w:sz="6" w:space="0" w:color="auto"/>
              <w:bottom w:val="single" w:sz="6" w:space="0" w:color="auto"/>
              <w:right w:val="single" w:sz="6" w:space="0" w:color="auto"/>
            </w:tcBorders>
          </w:tcPr>
          <w:p w14:paraId="55F4EAE0" w14:textId="77777777" w:rsidR="00650E42" w:rsidRDefault="00650E42" w:rsidP="00650E42">
            <w:pPr>
              <w:pStyle w:val="StyleTableTextBold"/>
            </w:pPr>
            <w:r>
              <w:t>Item</w:t>
            </w:r>
          </w:p>
        </w:tc>
        <w:tc>
          <w:tcPr>
            <w:tcW w:w="5670" w:type="dxa"/>
            <w:tcBorders>
              <w:top w:val="single" w:sz="6" w:space="0" w:color="auto"/>
              <w:left w:val="single" w:sz="6" w:space="0" w:color="auto"/>
              <w:bottom w:val="single" w:sz="6" w:space="0" w:color="auto"/>
              <w:right w:val="single" w:sz="6" w:space="0" w:color="auto"/>
            </w:tcBorders>
          </w:tcPr>
          <w:p w14:paraId="2FE36FB0" w14:textId="77777777" w:rsidR="00650E42" w:rsidRDefault="00650E42">
            <w:pPr>
              <w:pStyle w:val="TableText"/>
            </w:pPr>
            <w:r>
              <w:t>An Item or Appliance kept in the Pros Master Item file.</w:t>
            </w:r>
          </w:p>
          <w:p w14:paraId="43408462" w14:textId="77777777" w:rsidR="00650E42" w:rsidRDefault="00650E42">
            <w:pPr>
              <w:pStyle w:val="TableText"/>
            </w:pPr>
          </w:p>
        </w:tc>
      </w:tr>
    </w:tbl>
    <w:p w14:paraId="781CAC5D" w14:textId="77777777" w:rsidR="00650E42" w:rsidRDefault="00650E42">
      <w:pPr>
        <w:pStyle w:val="BlockLine"/>
      </w:pPr>
      <w:r>
        <w:t xml:space="preserve"> </w:t>
      </w:r>
    </w:p>
    <w:p w14:paraId="7F0D5CC6" w14:textId="77777777" w:rsidR="00650E42" w:rsidRDefault="00650E42">
      <w:pPr>
        <w:pStyle w:val="MapTitle"/>
      </w:pPr>
      <w:r>
        <w:br w:type="page"/>
      </w:r>
      <w:bookmarkStart w:id="20" w:name="_Hlt514049016"/>
      <w:bookmarkStart w:id="21" w:name="_Toc346873621"/>
      <w:bookmarkStart w:id="22" w:name="_Ref473425372"/>
      <w:bookmarkStart w:id="23" w:name="_Toc474635295"/>
      <w:bookmarkEnd w:id="20"/>
      <w:r>
        <w:lastRenderedPageBreak/>
        <w:t>Print 2529-3 Worksheets (LPRT)</w:t>
      </w:r>
      <w:bookmarkEnd w:id="21"/>
    </w:p>
    <w:p w14:paraId="3EAD14D6" w14:textId="77777777" w:rsidR="00650E42" w:rsidRDefault="00650E42">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50E42" w14:paraId="678610F0" w14:textId="77777777">
        <w:trPr>
          <w:cantSplit/>
        </w:trPr>
        <w:tc>
          <w:tcPr>
            <w:tcW w:w="1728" w:type="dxa"/>
          </w:tcPr>
          <w:p w14:paraId="110527CB" w14:textId="77777777" w:rsidR="00650E42" w:rsidRDefault="00650E42">
            <w:pPr>
              <w:pStyle w:val="BlockLabel"/>
            </w:pPr>
            <w:r>
              <w:t>Purpose</w:t>
            </w:r>
          </w:p>
        </w:tc>
        <w:tc>
          <w:tcPr>
            <w:tcW w:w="7740" w:type="dxa"/>
          </w:tcPr>
          <w:p w14:paraId="0DD44641" w14:textId="77777777" w:rsidR="00650E42" w:rsidRDefault="00650E42">
            <w:pPr>
              <w:pStyle w:val="BlockText"/>
            </w:pPr>
            <w:r>
              <w:t xml:space="preserve">The </w:t>
            </w:r>
            <w:r>
              <w:rPr>
                <w:b/>
              </w:rPr>
              <w:t>Print 2529-3 Worksheets (LPRT)</w:t>
            </w:r>
            <w:r>
              <w:t xml:space="preserve"> option from the </w:t>
            </w:r>
            <w:r>
              <w:rPr>
                <w:b/>
              </w:rPr>
              <w:t>NPPD Tools Menu</w:t>
            </w:r>
            <w:r w:rsidR="004948C0">
              <w:t xml:space="preserve"> </w:t>
            </w:r>
            <w:r>
              <w:t>provides the following worksheets:</w:t>
            </w:r>
          </w:p>
          <w:p w14:paraId="2397E53C" w14:textId="77777777" w:rsidR="00650E42" w:rsidRDefault="00650E42">
            <w:pPr>
              <w:pStyle w:val="BlockText"/>
            </w:pPr>
          </w:p>
          <w:p w14:paraId="1541FC6D" w14:textId="77777777" w:rsidR="00650E42" w:rsidRPr="000E3857" w:rsidRDefault="00650E42" w:rsidP="000E3857">
            <w:pPr>
              <w:pStyle w:val="BlockText"/>
              <w:numPr>
                <w:ilvl w:val="0"/>
                <w:numId w:val="14"/>
              </w:numPr>
            </w:pPr>
            <w:r w:rsidRPr="000E3857">
              <w:t>Detail Lab reports</w:t>
            </w:r>
          </w:p>
          <w:p w14:paraId="1F7D9BF8" w14:textId="77777777" w:rsidR="00650E42" w:rsidRPr="000E3857" w:rsidRDefault="00650E42" w:rsidP="000E3857">
            <w:pPr>
              <w:pStyle w:val="BlockText"/>
              <w:numPr>
                <w:ilvl w:val="0"/>
                <w:numId w:val="14"/>
              </w:numPr>
            </w:pPr>
            <w:r w:rsidRPr="000E3857">
              <w:t xml:space="preserve">Brief Lab reports </w:t>
            </w:r>
          </w:p>
          <w:p w14:paraId="30D53FAD" w14:textId="77777777" w:rsidR="00650E42" w:rsidRDefault="00650E42">
            <w:pPr>
              <w:pStyle w:val="BlockText"/>
            </w:pPr>
          </w:p>
          <w:p w14:paraId="7FF8ADBB" w14:textId="77777777" w:rsidR="007D18E2" w:rsidRDefault="00650E42">
            <w:pPr>
              <w:pStyle w:val="BlockText"/>
            </w:pPr>
            <w:r>
              <w:t xml:space="preserve">You can enter a date range for the report to be displayed or printed.  </w:t>
            </w:r>
          </w:p>
          <w:p w14:paraId="022DCFA1" w14:textId="77777777" w:rsidR="007D18E2" w:rsidRDefault="007D18E2">
            <w:pPr>
              <w:pStyle w:val="BlockText"/>
            </w:pPr>
          </w:p>
          <w:p w14:paraId="32830E29" w14:textId="77777777" w:rsidR="00650E42" w:rsidRDefault="00650E42">
            <w:pPr>
              <w:pStyle w:val="BlockText"/>
            </w:pPr>
            <w:r>
              <w:t xml:space="preserve">The Detail report displays an “L” in the </w:t>
            </w:r>
            <w:r>
              <w:rPr>
                <w:i/>
              </w:rPr>
              <w:t>Line</w:t>
            </w:r>
            <w:r>
              <w:t xml:space="preserve"> column.  For example, a scooter has the Line code of “100 A1” and it displays “100 A1L.”  The “L” signifies that the item is a Lab item.  </w:t>
            </w:r>
          </w:p>
          <w:p w14:paraId="68C2F6FD" w14:textId="77777777" w:rsidR="00650E42" w:rsidRDefault="00650E42">
            <w:pPr>
              <w:pStyle w:val="BlockText"/>
            </w:pPr>
          </w:p>
          <w:p w14:paraId="1A8A2C51" w14:textId="77777777" w:rsidR="007D18E2" w:rsidRDefault="00650E42">
            <w:pPr>
              <w:pStyle w:val="BlockText"/>
            </w:pPr>
            <w:r>
              <w:t xml:space="preserve">This report will display a number of the items issued either in the </w:t>
            </w:r>
            <w:r>
              <w:rPr>
                <w:i/>
              </w:rPr>
              <w:t>VA</w:t>
            </w:r>
            <w:r>
              <w:t xml:space="preserve"> or the </w:t>
            </w:r>
            <w:r>
              <w:rPr>
                <w:i/>
              </w:rPr>
              <w:t>Commercial</w:t>
            </w:r>
            <w:r>
              <w:t xml:space="preserve"> column.  </w:t>
            </w:r>
          </w:p>
          <w:p w14:paraId="41D2E230" w14:textId="77777777" w:rsidR="007D18E2" w:rsidRDefault="007D18E2">
            <w:pPr>
              <w:pStyle w:val="BlockText"/>
            </w:pPr>
          </w:p>
          <w:p w14:paraId="523C1F35" w14:textId="77777777" w:rsidR="00650E42" w:rsidRDefault="00650E42">
            <w:pPr>
              <w:pStyle w:val="BlockText"/>
            </w:pPr>
            <w:r>
              <w:t xml:space="preserve">The </w:t>
            </w:r>
            <w:r>
              <w:rPr>
                <w:i/>
              </w:rPr>
              <w:t>Cost</w:t>
            </w:r>
            <w:r>
              <w:t xml:space="preserve"> column includes labor hours and material used.  If there is an asterisk in this column, then the order is still open and not complete.  Cost may </w:t>
            </w:r>
            <w:r>
              <w:rPr>
                <w:u w:val="single"/>
              </w:rPr>
              <w:t>not</w:t>
            </w:r>
            <w:r>
              <w:t xml:space="preserve"> be associated with it until it has been completed.</w:t>
            </w:r>
          </w:p>
        </w:tc>
      </w:tr>
    </w:tbl>
    <w:p w14:paraId="1D44BB7B" w14:textId="77777777" w:rsidR="00650E42" w:rsidRDefault="00650E42">
      <w:pPr>
        <w:pStyle w:val="BlockLine"/>
        <w:rPr>
          <w:sz w:val="16"/>
        </w:rPr>
      </w:pPr>
      <w:r>
        <w:rPr>
          <w:sz w:val="16"/>
        </w:rPr>
        <w:t xml:space="preserve"> </w:t>
      </w:r>
    </w:p>
    <w:tbl>
      <w:tblPr>
        <w:tblW w:w="0" w:type="auto"/>
        <w:tblLayout w:type="fixed"/>
        <w:tblLook w:val="0000" w:firstRow="0" w:lastRow="0" w:firstColumn="0" w:lastColumn="0" w:noHBand="0" w:noVBand="0"/>
      </w:tblPr>
      <w:tblGrid>
        <w:gridCol w:w="1728"/>
        <w:gridCol w:w="7740"/>
      </w:tblGrid>
      <w:tr w:rsidR="00650E42" w14:paraId="2D0386F9" w14:textId="77777777">
        <w:trPr>
          <w:cantSplit/>
        </w:trPr>
        <w:tc>
          <w:tcPr>
            <w:tcW w:w="1728" w:type="dxa"/>
          </w:tcPr>
          <w:p w14:paraId="70D90D8F" w14:textId="77777777" w:rsidR="00650E42" w:rsidRDefault="00B3683A">
            <w:pPr>
              <w:pStyle w:val="BlockLabel"/>
            </w:pPr>
            <w:r>
              <w:t>2529-3 Worksheets - Detail</w:t>
            </w:r>
            <w:r w:rsidR="00650E42">
              <w:t xml:space="preserve"> sample</w:t>
            </w:r>
          </w:p>
        </w:tc>
        <w:tc>
          <w:tcPr>
            <w:tcW w:w="7740" w:type="dxa"/>
            <w:tcBorders>
              <w:top w:val="single" w:sz="4" w:space="0" w:color="auto"/>
              <w:left w:val="single" w:sz="4" w:space="0" w:color="auto"/>
              <w:bottom w:val="single" w:sz="4" w:space="0" w:color="auto"/>
              <w:right w:val="single" w:sz="4" w:space="0" w:color="auto"/>
            </w:tcBorders>
          </w:tcPr>
          <w:p w14:paraId="51EA29C6"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PH     PSAS HCPCS History</w:t>
            </w:r>
          </w:p>
          <w:p w14:paraId="1F517077"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AE     Add/Edit HCPCS Synonyms</w:t>
            </w:r>
          </w:p>
          <w:p w14:paraId="12544F6A"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HH     DSS HCPCS History</w:t>
            </w:r>
          </w:p>
          <w:p w14:paraId="4777423D"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INQ    HCPCS Inquiry</w:t>
            </w:r>
          </w:p>
          <w:p w14:paraId="453508DC" w14:textId="77777777" w:rsidR="004948C0" w:rsidRPr="00AA12D3" w:rsidRDefault="004948C0" w:rsidP="004948C0">
            <w:pPr>
              <w:pStyle w:val="BlockText"/>
              <w:rPr>
                <w:rFonts w:ascii="Courier New" w:hAnsi="Courier New" w:cs="Courier New"/>
                <w:b/>
                <w:sz w:val="16"/>
                <w:szCs w:val="16"/>
              </w:rPr>
            </w:pPr>
            <w:r w:rsidRPr="00AA12D3">
              <w:rPr>
                <w:rFonts w:ascii="Courier New" w:hAnsi="Courier New" w:cs="Courier New"/>
                <w:sz w:val="16"/>
                <w:szCs w:val="16"/>
              </w:rPr>
              <w:t xml:space="preserve">   </w:t>
            </w:r>
            <w:r w:rsidRPr="00AA12D3">
              <w:rPr>
                <w:rFonts w:ascii="Courier New" w:hAnsi="Courier New" w:cs="Courier New"/>
                <w:b/>
                <w:sz w:val="16"/>
                <w:szCs w:val="16"/>
              </w:rPr>
              <w:t>LPRT   Print 2529-3 Worksheets</w:t>
            </w:r>
          </w:p>
          <w:p w14:paraId="1EA1AC93"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LSL    Print 2529-3 Single Line</w:t>
            </w:r>
          </w:p>
          <w:p w14:paraId="3B665646"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MAP    Print PSAS HCPCS List</w:t>
            </w:r>
          </w:p>
          <w:p w14:paraId="60089139"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PRT    Print NPPD Worksheets</w:t>
            </w:r>
          </w:p>
          <w:p w14:paraId="43B810B9"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QED2   Quick Edit 2319 Record</w:t>
            </w:r>
          </w:p>
          <w:p w14:paraId="07665AF5"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   SL     Print NPPD Single Line Detail</w:t>
            </w:r>
          </w:p>
          <w:p w14:paraId="7CBC22FF" w14:textId="77777777" w:rsidR="004948C0" w:rsidRPr="00AA12D3" w:rsidRDefault="004948C0" w:rsidP="004948C0">
            <w:pPr>
              <w:pStyle w:val="BlockText"/>
              <w:rPr>
                <w:rFonts w:ascii="Courier New" w:hAnsi="Courier New" w:cs="Courier New"/>
                <w:sz w:val="16"/>
                <w:szCs w:val="16"/>
              </w:rPr>
            </w:pPr>
          </w:p>
          <w:p w14:paraId="5897811A" w14:textId="77777777" w:rsidR="004948C0" w:rsidRPr="00AA12D3" w:rsidRDefault="004948C0" w:rsidP="004948C0">
            <w:pPr>
              <w:pStyle w:val="BlockText"/>
              <w:rPr>
                <w:rFonts w:ascii="Courier New" w:hAnsi="Courier New" w:cs="Courier New"/>
                <w:sz w:val="16"/>
                <w:szCs w:val="16"/>
              </w:rPr>
            </w:pPr>
            <w:r w:rsidRPr="00AA12D3">
              <w:rPr>
                <w:rFonts w:ascii="Courier New" w:hAnsi="Courier New" w:cs="Courier New"/>
                <w:sz w:val="16"/>
                <w:szCs w:val="16"/>
              </w:rPr>
              <w:t xml:space="preserve">Select NPPD Tools Option: </w:t>
            </w:r>
            <w:r w:rsidRPr="00AA12D3">
              <w:rPr>
                <w:rFonts w:ascii="Courier New" w:hAnsi="Courier New" w:cs="Courier New"/>
                <w:b/>
                <w:sz w:val="16"/>
                <w:szCs w:val="16"/>
              </w:rPr>
              <w:t>LPRT</w:t>
            </w:r>
            <w:r w:rsidRPr="00AA12D3">
              <w:rPr>
                <w:rFonts w:ascii="Courier New" w:hAnsi="Courier New" w:cs="Courier New"/>
                <w:sz w:val="16"/>
                <w:szCs w:val="16"/>
              </w:rPr>
              <w:t xml:space="preserve"> </w:t>
            </w:r>
            <w:r>
              <w:rPr>
                <w:rFonts w:ascii="Courier New" w:hAnsi="Courier New" w:cs="Courier New"/>
                <w:sz w:val="16"/>
                <w:szCs w:val="16"/>
              </w:rPr>
              <w:t xml:space="preserve"> </w:t>
            </w:r>
            <w:bookmarkStart w:id="24" w:name="OLE_LINK3"/>
            <w:r w:rsidRPr="00AA12D3">
              <w:rPr>
                <w:rFonts w:ascii="Courier New" w:hAnsi="Courier New" w:cs="Courier New"/>
                <w:b/>
                <w:sz w:val="16"/>
                <w:szCs w:val="16"/>
              </w:rPr>
              <w:t>&lt;Enter&gt;</w:t>
            </w:r>
            <w:bookmarkEnd w:id="24"/>
            <w:r w:rsidRPr="00AA12D3">
              <w:rPr>
                <w:rFonts w:ascii="Courier New" w:hAnsi="Courier New" w:cs="Courier New"/>
                <w:sz w:val="16"/>
                <w:szCs w:val="16"/>
              </w:rPr>
              <w:t xml:space="preserve"> Print 2529-3 Worksheets</w:t>
            </w:r>
          </w:p>
          <w:p w14:paraId="4740B503" w14:textId="77777777" w:rsidR="00650E42" w:rsidRDefault="00650E42">
            <w:pPr>
              <w:pStyle w:val="BlockText"/>
              <w:rPr>
                <w:rFonts w:ascii="Courier New" w:hAnsi="Courier New"/>
                <w:sz w:val="18"/>
              </w:rPr>
            </w:pPr>
            <w:r>
              <w:rPr>
                <w:rFonts w:ascii="Courier New" w:hAnsi="Courier New"/>
                <w:sz w:val="18"/>
              </w:rPr>
              <w:t xml:space="preserve">SITE: Hines Development System//   </w:t>
            </w:r>
            <w:r>
              <w:rPr>
                <w:rFonts w:ascii="Courier New" w:hAnsi="Courier New"/>
                <w:b/>
                <w:sz w:val="18"/>
              </w:rPr>
              <w:t>&lt;Enter&gt;</w:t>
            </w:r>
            <w:r>
              <w:rPr>
                <w:rFonts w:ascii="Courier New" w:hAnsi="Courier New"/>
                <w:sz w:val="18"/>
              </w:rPr>
              <w:t xml:space="preserve">               499</w:t>
            </w:r>
          </w:p>
          <w:p w14:paraId="186D0384" w14:textId="77777777" w:rsidR="00650E42" w:rsidRDefault="00650E42">
            <w:pPr>
              <w:rPr>
                <w:rFonts w:ascii="Courier New" w:hAnsi="Courier New"/>
                <w:sz w:val="18"/>
              </w:rPr>
            </w:pPr>
            <w:r>
              <w:rPr>
                <w:rFonts w:ascii="Courier New" w:hAnsi="Courier New"/>
                <w:sz w:val="18"/>
              </w:rPr>
              <w:t xml:space="preserve">Enter Date to Start NPPD Calculations From: </w:t>
            </w:r>
            <w:r>
              <w:rPr>
                <w:rFonts w:ascii="Courier New" w:hAnsi="Courier New"/>
                <w:b/>
                <w:sz w:val="18"/>
              </w:rPr>
              <w:t>T-30</w:t>
            </w:r>
            <w:r>
              <w:rPr>
                <w:rFonts w:ascii="Courier New" w:hAnsi="Courier New"/>
                <w:sz w:val="18"/>
              </w:rPr>
              <w:t xml:space="preserve"> </w:t>
            </w:r>
            <w:r w:rsidR="004948C0">
              <w:rPr>
                <w:rFonts w:ascii="Courier New" w:hAnsi="Courier New"/>
                <w:b/>
                <w:sz w:val="18"/>
              </w:rPr>
              <w:t>&lt;Enter&gt;</w:t>
            </w:r>
            <w:r>
              <w:rPr>
                <w:rFonts w:ascii="Courier New" w:hAnsi="Courier New"/>
                <w:sz w:val="18"/>
              </w:rPr>
              <w:t xml:space="preserve"> (APR 08, 2001)</w:t>
            </w:r>
          </w:p>
          <w:p w14:paraId="292CA71C" w14:textId="77777777" w:rsidR="00650E42" w:rsidRDefault="00650E42">
            <w:pPr>
              <w:rPr>
                <w:rFonts w:ascii="Courier New" w:hAnsi="Courier New"/>
                <w:sz w:val="18"/>
              </w:rPr>
            </w:pPr>
            <w:r>
              <w:rPr>
                <w:rFonts w:ascii="Courier New" w:hAnsi="Courier New"/>
                <w:sz w:val="18"/>
              </w:rPr>
              <w:t xml:space="preserve">Enter End Date: </w:t>
            </w:r>
            <w:r>
              <w:rPr>
                <w:rFonts w:ascii="Courier New" w:hAnsi="Courier New"/>
                <w:b/>
                <w:sz w:val="18"/>
              </w:rPr>
              <w:t>T</w:t>
            </w:r>
            <w:r>
              <w:rPr>
                <w:rFonts w:ascii="Courier New" w:hAnsi="Courier New"/>
                <w:sz w:val="18"/>
              </w:rPr>
              <w:t xml:space="preserve"> </w:t>
            </w:r>
            <w:r w:rsidR="004948C0">
              <w:rPr>
                <w:rFonts w:ascii="Courier New" w:hAnsi="Courier New"/>
                <w:b/>
                <w:sz w:val="18"/>
              </w:rPr>
              <w:t>&lt;Enter&gt;</w:t>
            </w:r>
            <w:r w:rsidR="004948C0">
              <w:rPr>
                <w:rFonts w:ascii="Courier New" w:hAnsi="Courier New"/>
                <w:sz w:val="18"/>
              </w:rPr>
              <w:t xml:space="preserve"> </w:t>
            </w:r>
            <w:r>
              <w:rPr>
                <w:rFonts w:ascii="Courier New" w:hAnsi="Courier New"/>
                <w:sz w:val="18"/>
              </w:rPr>
              <w:t>(</w:t>
            </w:r>
            <w:smartTag w:uri="urn:schemas-microsoft-com:office:smarttags" w:element="date">
              <w:smartTagPr>
                <w:attr w:name="Month" w:val="5"/>
                <w:attr w:name="Day" w:val="8"/>
                <w:attr w:name="Year" w:val="2001"/>
              </w:smartTagPr>
              <w:r>
                <w:rPr>
                  <w:rFonts w:ascii="Courier New" w:hAnsi="Courier New"/>
                  <w:sz w:val="18"/>
                </w:rPr>
                <w:t>MAY 08, 2001</w:t>
              </w:r>
            </w:smartTag>
            <w:r>
              <w:rPr>
                <w:rFonts w:ascii="Courier New" w:hAnsi="Courier New"/>
                <w:sz w:val="18"/>
              </w:rPr>
              <w:t>)</w:t>
            </w:r>
          </w:p>
          <w:p w14:paraId="3113B3F1" w14:textId="77777777" w:rsidR="00650E42" w:rsidRDefault="00650E42">
            <w:pPr>
              <w:pStyle w:val="BlockText"/>
              <w:rPr>
                <w:rFonts w:ascii="Courier New" w:hAnsi="Courier New"/>
                <w:sz w:val="18"/>
              </w:rPr>
            </w:pPr>
          </w:p>
          <w:p w14:paraId="5BEAE510" w14:textId="77777777" w:rsidR="00650E42" w:rsidRDefault="00650E42">
            <w:pPr>
              <w:pStyle w:val="BlockText"/>
              <w:rPr>
                <w:rFonts w:ascii="Courier New" w:hAnsi="Courier New"/>
                <w:sz w:val="18"/>
              </w:rPr>
            </w:pPr>
            <w:r>
              <w:rPr>
                <w:rFonts w:ascii="Courier New" w:hAnsi="Courier New"/>
                <w:sz w:val="18"/>
              </w:rPr>
              <w:t xml:space="preserve">      2529-3 Form Type Only</w:t>
            </w:r>
          </w:p>
          <w:p w14:paraId="5D627FB6" w14:textId="77777777" w:rsidR="00650E42" w:rsidRDefault="00650E42">
            <w:pPr>
              <w:pStyle w:val="BlockText"/>
              <w:rPr>
                <w:rFonts w:ascii="Courier New" w:hAnsi="Courier New"/>
                <w:sz w:val="18"/>
              </w:rPr>
            </w:pPr>
            <w:r>
              <w:rPr>
                <w:rFonts w:ascii="Courier New" w:hAnsi="Courier New"/>
                <w:sz w:val="18"/>
              </w:rPr>
              <w:t xml:space="preserve">      =====================</w:t>
            </w:r>
          </w:p>
          <w:p w14:paraId="26CA4E59" w14:textId="77777777" w:rsidR="00650E42" w:rsidRDefault="00650E42">
            <w:pPr>
              <w:pStyle w:val="BlockText"/>
              <w:rPr>
                <w:rFonts w:ascii="Courier New" w:hAnsi="Courier New"/>
                <w:sz w:val="18"/>
              </w:rPr>
            </w:pPr>
            <w:r>
              <w:rPr>
                <w:rFonts w:ascii="Courier New" w:hAnsi="Courier New"/>
                <w:sz w:val="18"/>
              </w:rPr>
              <w:t xml:space="preserve">      This Represents Prosthetic Lab Transactions</w:t>
            </w:r>
          </w:p>
          <w:p w14:paraId="3A2C6F05" w14:textId="77777777" w:rsidR="00650E42" w:rsidRDefault="00650E42">
            <w:pPr>
              <w:pStyle w:val="BlockText"/>
              <w:rPr>
                <w:rFonts w:ascii="Courier New" w:hAnsi="Courier New"/>
                <w:sz w:val="18"/>
              </w:rPr>
            </w:pPr>
          </w:p>
          <w:p w14:paraId="55ABDF9E" w14:textId="77777777" w:rsidR="00650E42" w:rsidRDefault="00650E42">
            <w:pPr>
              <w:pStyle w:val="BlockText"/>
              <w:rPr>
                <w:rFonts w:ascii="Courier New" w:hAnsi="Courier New"/>
                <w:sz w:val="18"/>
              </w:rPr>
            </w:pPr>
            <w:r>
              <w:rPr>
                <w:rFonts w:ascii="Courier New" w:hAnsi="Courier New"/>
                <w:sz w:val="18"/>
              </w:rPr>
              <w:t xml:space="preserve">     Select one of the following:</w:t>
            </w:r>
          </w:p>
          <w:p w14:paraId="3DAE9135" w14:textId="77777777" w:rsidR="00650E42" w:rsidRDefault="00650E42">
            <w:pPr>
              <w:pStyle w:val="BlockText"/>
              <w:rPr>
                <w:rFonts w:ascii="Courier New" w:hAnsi="Courier New"/>
                <w:sz w:val="18"/>
              </w:rPr>
            </w:pPr>
          </w:p>
          <w:p w14:paraId="6D056BCD" w14:textId="77777777" w:rsidR="00650E42" w:rsidRDefault="00650E42">
            <w:pPr>
              <w:pStyle w:val="BlockText"/>
              <w:rPr>
                <w:rFonts w:ascii="Courier New" w:hAnsi="Courier New"/>
                <w:b/>
                <w:sz w:val="18"/>
              </w:rPr>
            </w:pPr>
            <w:r>
              <w:rPr>
                <w:rFonts w:ascii="Courier New" w:hAnsi="Courier New"/>
                <w:b/>
                <w:sz w:val="18"/>
              </w:rPr>
              <w:t xml:space="preserve">          D         DETAIL</w:t>
            </w:r>
          </w:p>
          <w:p w14:paraId="0405979B" w14:textId="77777777" w:rsidR="00650E42" w:rsidRDefault="00650E42">
            <w:pPr>
              <w:pStyle w:val="BlockText"/>
              <w:rPr>
                <w:rFonts w:ascii="Courier New" w:hAnsi="Courier New"/>
                <w:sz w:val="18"/>
              </w:rPr>
            </w:pPr>
            <w:r>
              <w:rPr>
                <w:rFonts w:ascii="Courier New" w:hAnsi="Courier New"/>
                <w:sz w:val="18"/>
              </w:rPr>
              <w:t xml:space="preserve">          B         BRIEF</w:t>
            </w:r>
          </w:p>
          <w:p w14:paraId="6595B9CC" w14:textId="77777777" w:rsidR="00650E42" w:rsidRDefault="00650E42">
            <w:pPr>
              <w:pStyle w:val="BlockText"/>
              <w:rPr>
                <w:rFonts w:ascii="Courier New" w:hAnsi="Courier New"/>
                <w:sz w:val="18"/>
              </w:rPr>
            </w:pPr>
          </w:p>
          <w:p w14:paraId="3C05B28F" w14:textId="77777777" w:rsidR="00650E42" w:rsidRDefault="00650E42">
            <w:pPr>
              <w:pStyle w:val="BlockText"/>
              <w:rPr>
                <w:rFonts w:ascii="Courier New" w:hAnsi="Courier New"/>
                <w:sz w:val="18"/>
              </w:rPr>
            </w:pPr>
            <w:r>
              <w:rPr>
                <w:rFonts w:ascii="Courier New" w:hAnsi="Courier New"/>
                <w:sz w:val="18"/>
              </w:rPr>
              <w:t>Type of Report: DETAIL// D &lt;</w:t>
            </w:r>
            <w:r>
              <w:rPr>
                <w:rFonts w:ascii="Courier New" w:hAnsi="Courier New"/>
                <w:b/>
                <w:sz w:val="18"/>
              </w:rPr>
              <w:t>Enter</w:t>
            </w:r>
            <w:r>
              <w:rPr>
                <w:rFonts w:ascii="Courier New" w:hAnsi="Courier New"/>
                <w:sz w:val="18"/>
              </w:rPr>
              <w:t>&gt;   DETAIL</w:t>
            </w:r>
          </w:p>
          <w:p w14:paraId="419FDD8F" w14:textId="77777777" w:rsidR="00650E42" w:rsidRDefault="00650E42">
            <w:pPr>
              <w:pStyle w:val="BlockText"/>
            </w:pPr>
            <w:r>
              <w:rPr>
                <w:rFonts w:ascii="Courier New" w:hAnsi="Courier New"/>
                <w:sz w:val="18"/>
              </w:rPr>
              <w:t xml:space="preserve">DEVICE: HOME// </w:t>
            </w:r>
            <w:r w:rsidR="007A189A" w:rsidRPr="007A189A">
              <w:rPr>
                <w:rFonts w:ascii="Courier New" w:hAnsi="Courier New"/>
                <w:b/>
                <w:sz w:val="18"/>
              </w:rPr>
              <w:t>;132;999</w:t>
            </w:r>
            <w:r w:rsidR="007A189A">
              <w:rPr>
                <w:rFonts w:ascii="Courier New" w:hAnsi="Courier New"/>
                <w:sz w:val="18"/>
              </w:rPr>
              <w:t xml:space="preserve"> </w:t>
            </w:r>
            <w:r>
              <w:rPr>
                <w:rFonts w:ascii="Courier New" w:hAnsi="Courier New"/>
                <w:sz w:val="18"/>
              </w:rPr>
              <w:t>&lt;</w:t>
            </w:r>
            <w:r>
              <w:rPr>
                <w:rFonts w:ascii="Courier New" w:hAnsi="Courier New"/>
                <w:b/>
                <w:sz w:val="18"/>
              </w:rPr>
              <w:t>Enter</w:t>
            </w:r>
            <w:r>
              <w:rPr>
                <w:rFonts w:ascii="Courier New" w:hAnsi="Courier New"/>
                <w:sz w:val="18"/>
              </w:rPr>
              <w:t>&gt;    TELNET</w:t>
            </w:r>
          </w:p>
        </w:tc>
      </w:tr>
    </w:tbl>
    <w:p w14:paraId="7B5DD7FE" w14:textId="77777777" w:rsidR="007A189A" w:rsidRDefault="007A189A" w:rsidP="007A189A">
      <w:pPr>
        <w:pStyle w:val="BlockLine"/>
      </w:pPr>
      <w:r>
        <w:t xml:space="preserve"> </w:t>
      </w:r>
    </w:p>
    <w:tbl>
      <w:tblPr>
        <w:tblW w:w="0" w:type="auto"/>
        <w:tblLayout w:type="fixed"/>
        <w:tblLook w:val="0000" w:firstRow="0" w:lastRow="0" w:firstColumn="0" w:lastColumn="0" w:noHBand="0" w:noVBand="0"/>
      </w:tblPr>
      <w:tblGrid>
        <w:gridCol w:w="1728"/>
        <w:gridCol w:w="7740"/>
      </w:tblGrid>
      <w:tr w:rsidR="007A189A" w14:paraId="59765403" w14:textId="77777777">
        <w:trPr>
          <w:cantSplit/>
        </w:trPr>
        <w:tc>
          <w:tcPr>
            <w:tcW w:w="1728" w:type="dxa"/>
          </w:tcPr>
          <w:p w14:paraId="5A342DCC" w14:textId="77777777" w:rsidR="007A189A" w:rsidRDefault="007A189A">
            <w:pPr>
              <w:pStyle w:val="BlockLabel"/>
            </w:pPr>
            <w:r>
              <w:t>Printing width</w:t>
            </w:r>
          </w:p>
        </w:tc>
        <w:tc>
          <w:tcPr>
            <w:tcW w:w="7740" w:type="dxa"/>
          </w:tcPr>
          <w:p w14:paraId="1ECDD523" w14:textId="77777777" w:rsidR="007A189A" w:rsidRDefault="007A189A">
            <w:pPr>
              <w:pStyle w:val="BlockText"/>
            </w:pPr>
            <w:r>
              <w:t>You can change the printing width for a 132 right margin by entering:  ;132;999.</w:t>
            </w:r>
          </w:p>
        </w:tc>
      </w:tr>
    </w:tbl>
    <w:p w14:paraId="2B81EF0D" w14:textId="77777777" w:rsidR="00533767" w:rsidRPr="007A189A" w:rsidRDefault="00533767" w:rsidP="007A189A"/>
    <w:p w14:paraId="32BC9825" w14:textId="77777777" w:rsidR="00533767" w:rsidRDefault="00533767">
      <w:pPr>
        <w:pStyle w:val="ContinuedOnNextPa"/>
      </w:pPr>
      <w:r>
        <w:t>Continued on next page</w:t>
      </w:r>
    </w:p>
    <w:p w14:paraId="082595CB" w14:textId="77777777" w:rsidR="00533767" w:rsidRDefault="00533767">
      <w:pPr>
        <w:pStyle w:val="MapTitleContinued"/>
        <w:rPr>
          <w:b w:val="0"/>
          <w:sz w:val="24"/>
        </w:rPr>
      </w:pPr>
      <w:r>
        <w:br w:type="page"/>
      </w:r>
      <w:r>
        <w:lastRenderedPageBreak/>
        <w:fldChar w:fldCharType="begin"/>
      </w:r>
      <w:r>
        <w:instrText>styleref "Map Title"</w:instrText>
      </w:r>
      <w:r>
        <w:fldChar w:fldCharType="separate"/>
      </w:r>
      <w:r w:rsidR="00F03FDB">
        <w:rPr>
          <w:noProof/>
        </w:rPr>
        <w:t>Print 2529-3 Worksheets (LPRT)</w:t>
      </w:r>
      <w:r>
        <w:fldChar w:fldCharType="end"/>
      </w:r>
      <w:r>
        <w:t xml:space="preserve">, </w:t>
      </w:r>
      <w:r>
        <w:rPr>
          <w:b w:val="0"/>
          <w:sz w:val="24"/>
        </w:rPr>
        <w:t>Continued</w:t>
      </w:r>
    </w:p>
    <w:p w14:paraId="24F031C3" w14:textId="77777777" w:rsidR="002E4C2A" w:rsidRPr="002E4C2A" w:rsidRDefault="002E4C2A" w:rsidP="002E4C2A">
      <w:pPr>
        <w:pStyle w:val="BlockLine"/>
      </w:pPr>
    </w:p>
    <w:tbl>
      <w:tblPr>
        <w:tblW w:w="0" w:type="auto"/>
        <w:tblLayout w:type="fixed"/>
        <w:tblLook w:val="0000" w:firstRow="0" w:lastRow="0" w:firstColumn="0" w:lastColumn="0" w:noHBand="0" w:noVBand="0"/>
      </w:tblPr>
      <w:tblGrid>
        <w:gridCol w:w="1728"/>
        <w:gridCol w:w="7740"/>
      </w:tblGrid>
      <w:tr w:rsidR="00650E42" w14:paraId="5F7D8D94" w14:textId="77777777">
        <w:trPr>
          <w:cantSplit/>
        </w:trPr>
        <w:tc>
          <w:tcPr>
            <w:tcW w:w="1728" w:type="dxa"/>
          </w:tcPr>
          <w:p w14:paraId="2DB1D557" w14:textId="77777777" w:rsidR="00650E42" w:rsidRDefault="00650E42">
            <w:pPr>
              <w:pStyle w:val="BlockLabel"/>
            </w:pPr>
            <w:r>
              <w:t>Station Summary</w:t>
            </w:r>
          </w:p>
        </w:tc>
        <w:tc>
          <w:tcPr>
            <w:tcW w:w="7740" w:type="dxa"/>
          </w:tcPr>
          <w:p w14:paraId="1A5239BB" w14:textId="77777777" w:rsidR="00650E42" w:rsidRDefault="00650E42">
            <w:pPr>
              <w:pStyle w:val="BlockText"/>
            </w:pPr>
            <w:r>
              <w:t>Below is a sample of the Station Summary for the Lab Detail Report.</w:t>
            </w:r>
          </w:p>
        </w:tc>
      </w:tr>
    </w:tbl>
    <w:p w14:paraId="6EAD4E04" w14:textId="77777777" w:rsidR="008C26FD" w:rsidRDefault="008C26FD" w:rsidP="008C26FD">
      <w:pPr>
        <w:pStyle w:val="BlockLine"/>
      </w:pPr>
    </w:p>
    <w:tbl>
      <w:tblPr>
        <w:tblW w:w="0" w:type="auto"/>
        <w:tblLayout w:type="fixed"/>
        <w:tblLook w:val="0000" w:firstRow="0" w:lastRow="0" w:firstColumn="0" w:lastColumn="0" w:noHBand="0" w:noVBand="0"/>
      </w:tblPr>
      <w:tblGrid>
        <w:gridCol w:w="1728"/>
        <w:gridCol w:w="7740"/>
      </w:tblGrid>
      <w:tr w:rsidR="008C26FD" w14:paraId="52A52DCA" w14:textId="77777777">
        <w:trPr>
          <w:cantSplit/>
        </w:trPr>
        <w:tc>
          <w:tcPr>
            <w:tcW w:w="1728" w:type="dxa"/>
            <w:tcBorders>
              <w:right w:val="single" w:sz="4" w:space="0" w:color="auto"/>
            </w:tcBorders>
          </w:tcPr>
          <w:p w14:paraId="0996D4D6" w14:textId="77777777" w:rsidR="008C26FD" w:rsidRDefault="008C26FD">
            <w:pPr>
              <w:pStyle w:val="BlockLabel"/>
            </w:pPr>
            <w:r>
              <w:t>2529-3 Worksheet (Station Summary) sample</w:t>
            </w:r>
          </w:p>
        </w:tc>
        <w:tc>
          <w:tcPr>
            <w:tcW w:w="7740" w:type="dxa"/>
            <w:tcBorders>
              <w:top w:val="single" w:sz="4" w:space="0" w:color="auto"/>
              <w:left w:val="single" w:sz="4" w:space="0" w:color="auto"/>
              <w:bottom w:val="single" w:sz="4" w:space="0" w:color="auto"/>
              <w:right w:val="single" w:sz="4" w:space="0" w:color="auto"/>
            </w:tcBorders>
          </w:tcPr>
          <w:p w14:paraId="7A6FC013"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REPORT OF 2529-3 NEW PROSTHETICS ACTIVITIES</w:t>
            </w:r>
          </w:p>
          <w:p w14:paraId="2C288ACB"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2529-3 LAB DETAIL</w:t>
            </w:r>
          </w:p>
          <w:p w14:paraId="2A616B2F" w14:textId="77777777" w:rsidR="008C26FD" w:rsidRPr="008C26FD" w:rsidRDefault="008C26FD" w:rsidP="008C26FD">
            <w:pPr>
              <w:rPr>
                <w:rFonts w:ascii="Courier New" w:hAnsi="Courier New"/>
                <w:snapToGrid w:val="0"/>
                <w:sz w:val="16"/>
                <w:szCs w:val="16"/>
              </w:rPr>
            </w:pPr>
            <w:smartTag w:uri="urn:schemas-microsoft-com:office:smarttags" w:element="date">
              <w:smartTagPr>
                <w:attr w:name="Month" w:val="1"/>
                <w:attr w:name="Day" w:val="24"/>
                <w:attr w:name="Year" w:val="1998"/>
              </w:smartTagPr>
              <w:r w:rsidRPr="008C26FD">
                <w:rPr>
                  <w:rFonts w:ascii="Courier New" w:hAnsi="Courier New"/>
                  <w:snapToGrid w:val="0"/>
                  <w:sz w:val="16"/>
                  <w:szCs w:val="16"/>
                </w:rPr>
                <w:t>JAN 24, 1998</w:t>
              </w:r>
            </w:smartTag>
            <w:r w:rsidRPr="008C26FD">
              <w:rPr>
                <w:rFonts w:ascii="Courier New" w:hAnsi="Courier New"/>
                <w:snapToGrid w:val="0"/>
                <w:sz w:val="16"/>
                <w:szCs w:val="16"/>
              </w:rPr>
              <w:t xml:space="preserve"> - MAY 08, 2001</w:t>
            </w:r>
          </w:p>
          <w:p w14:paraId="7659B0F4"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 xml:space="preserve">          STATION: </w:t>
            </w:r>
            <w:smartTag w:uri="urn:schemas-microsoft-com:office:smarttags" w:element="place">
              <w:smartTag w:uri="urn:schemas-microsoft-com:office:smarttags" w:element="City">
                <w:r w:rsidRPr="008C26FD">
                  <w:rPr>
                    <w:rFonts w:ascii="Courier New" w:hAnsi="Courier New"/>
                    <w:snapToGrid w:val="0"/>
                    <w:sz w:val="16"/>
                    <w:szCs w:val="16"/>
                  </w:rPr>
                  <w:t>Milwaukee</w:t>
                </w:r>
              </w:smartTag>
            </w:smartTag>
            <w:r w:rsidRPr="008C26FD">
              <w:rPr>
                <w:rFonts w:ascii="Courier New" w:hAnsi="Courier New"/>
                <w:snapToGrid w:val="0"/>
                <w:sz w:val="16"/>
                <w:szCs w:val="16"/>
              </w:rPr>
              <w:t xml:space="preserve"> VAMC</w:t>
            </w:r>
          </w:p>
          <w:p w14:paraId="69E67A66" w14:textId="77777777" w:rsidR="008C26FD" w:rsidRPr="008C26FD" w:rsidRDefault="008C26FD" w:rsidP="008C26FD">
            <w:pPr>
              <w:rPr>
                <w:rFonts w:ascii="Courier New" w:hAnsi="Courier New"/>
                <w:snapToGrid w:val="0"/>
                <w:sz w:val="16"/>
                <w:szCs w:val="16"/>
              </w:rPr>
            </w:pPr>
          </w:p>
          <w:p w14:paraId="49F27B56"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STATION SUMMARY (2529-3 NEW ACTIVITIES)</w:t>
            </w:r>
          </w:p>
          <w:p w14:paraId="76727BBD" w14:textId="77777777" w:rsidR="008C26FD" w:rsidRPr="008C26FD" w:rsidRDefault="008C26FD" w:rsidP="008C26FD">
            <w:pPr>
              <w:rPr>
                <w:rFonts w:ascii="Courier New" w:hAnsi="Courier New"/>
                <w:snapToGrid w:val="0"/>
                <w:sz w:val="16"/>
                <w:szCs w:val="16"/>
                <w:lang w:val="pt-PT"/>
              </w:rPr>
            </w:pPr>
            <w:r w:rsidRPr="008C26FD">
              <w:rPr>
                <w:rFonts w:ascii="Courier New" w:hAnsi="Courier New"/>
                <w:snapToGrid w:val="0"/>
                <w:sz w:val="16"/>
                <w:szCs w:val="16"/>
              </w:rPr>
              <w:t xml:space="preserve">                     </w:t>
            </w:r>
            <w:r w:rsidRPr="008C26FD">
              <w:rPr>
                <w:rFonts w:ascii="Courier New" w:hAnsi="Courier New"/>
                <w:snapToGrid w:val="0"/>
                <w:sz w:val="16"/>
                <w:szCs w:val="16"/>
                <w:lang w:val="pt-PT"/>
              </w:rPr>
              <w:t xml:space="preserve">VA      </w:t>
            </w:r>
            <w:r>
              <w:rPr>
                <w:rFonts w:ascii="Courier New" w:hAnsi="Courier New"/>
                <w:snapToGrid w:val="0"/>
                <w:sz w:val="16"/>
                <w:szCs w:val="16"/>
                <w:lang w:val="pt-PT"/>
              </w:rPr>
              <w:t xml:space="preserve">  Com       Total     Cost    </w:t>
            </w:r>
            <w:r w:rsidRPr="008C26FD">
              <w:rPr>
                <w:rFonts w:ascii="Courier New" w:hAnsi="Courier New"/>
                <w:snapToGrid w:val="0"/>
                <w:sz w:val="16"/>
                <w:szCs w:val="16"/>
                <w:lang w:val="pt-PT"/>
              </w:rPr>
              <w:t>Ave Com   Elg Ref $</w:t>
            </w:r>
          </w:p>
          <w:p w14:paraId="2101F846" w14:textId="77777777" w:rsidR="008C26FD" w:rsidRPr="008C26FD" w:rsidRDefault="008C26FD" w:rsidP="008C26FD">
            <w:pPr>
              <w:rPr>
                <w:rFonts w:ascii="Courier New" w:hAnsi="Courier New"/>
                <w:snapToGrid w:val="0"/>
                <w:sz w:val="16"/>
                <w:szCs w:val="16"/>
                <w:lang w:val="nl-NL"/>
              </w:rPr>
            </w:pPr>
            <w:r w:rsidRPr="008C26FD">
              <w:rPr>
                <w:rFonts w:ascii="Courier New" w:hAnsi="Courier New"/>
                <w:snapToGrid w:val="0"/>
                <w:sz w:val="16"/>
                <w:szCs w:val="16"/>
                <w:lang w:val="nl-NL"/>
              </w:rPr>
              <w:t>------------------------------------------------------------------------------</w:t>
            </w:r>
          </w:p>
          <w:p w14:paraId="639E5D95" w14:textId="77777777" w:rsidR="008C26FD" w:rsidRPr="008C26FD" w:rsidRDefault="008C26FD" w:rsidP="008C26FD">
            <w:pPr>
              <w:rPr>
                <w:rFonts w:ascii="Courier New" w:hAnsi="Courier New"/>
                <w:snapToGrid w:val="0"/>
                <w:sz w:val="16"/>
                <w:szCs w:val="16"/>
                <w:lang w:val="nl-NL"/>
              </w:rPr>
            </w:pPr>
            <w:r w:rsidRPr="008C26FD">
              <w:rPr>
                <w:rFonts w:ascii="Courier New" w:hAnsi="Courier New"/>
                <w:snapToGrid w:val="0"/>
                <w:sz w:val="16"/>
                <w:szCs w:val="16"/>
                <w:lang w:val="nl-NL"/>
              </w:rPr>
              <w:t xml:space="preserve">                     233       458        691      $659       $118      $7,415</w:t>
            </w:r>
          </w:p>
          <w:p w14:paraId="4D791A42" w14:textId="77777777" w:rsidR="008C26FD" w:rsidRPr="008C26FD" w:rsidRDefault="008C26FD" w:rsidP="008C26FD">
            <w:pPr>
              <w:rPr>
                <w:rFonts w:ascii="Courier New" w:hAnsi="Courier New"/>
                <w:snapToGrid w:val="0"/>
                <w:sz w:val="16"/>
                <w:szCs w:val="16"/>
                <w:lang w:val="nl-NL"/>
              </w:rPr>
            </w:pPr>
            <w:r w:rsidRPr="008C26FD">
              <w:rPr>
                <w:rFonts w:ascii="Courier New" w:hAnsi="Courier New"/>
                <w:snapToGrid w:val="0"/>
                <w:sz w:val="16"/>
                <w:szCs w:val="16"/>
                <w:lang w:val="nl-NL"/>
              </w:rPr>
              <w:t>------------------------------------------------------------------------------</w:t>
            </w:r>
          </w:p>
          <w:p w14:paraId="39F13CDB" w14:textId="77777777" w:rsidR="008C26FD" w:rsidRPr="008C26FD" w:rsidRDefault="008C26FD" w:rsidP="008C26FD">
            <w:pPr>
              <w:rPr>
                <w:rFonts w:ascii="Courier New" w:hAnsi="Courier New"/>
                <w:snapToGrid w:val="0"/>
                <w:sz w:val="16"/>
                <w:szCs w:val="16"/>
                <w:lang w:val="nl-NL"/>
              </w:rPr>
            </w:pPr>
          </w:p>
          <w:p w14:paraId="76B86018" w14:textId="77777777" w:rsidR="008C26FD" w:rsidRPr="008C26FD" w:rsidRDefault="008C26FD" w:rsidP="008C26FD">
            <w:pPr>
              <w:rPr>
                <w:rFonts w:ascii="Courier New" w:hAnsi="Courier New"/>
                <w:snapToGrid w:val="0"/>
                <w:sz w:val="16"/>
                <w:szCs w:val="16"/>
                <w:lang w:val="nl-NL"/>
              </w:rPr>
            </w:pPr>
            <w:r w:rsidRPr="008C26FD">
              <w:rPr>
                <w:rFonts w:ascii="Courier New" w:hAnsi="Courier New"/>
                <w:snapToGrid w:val="0"/>
                <w:sz w:val="16"/>
                <w:szCs w:val="16"/>
                <w:lang w:val="nl-NL"/>
              </w:rPr>
              <w:t xml:space="preserve">                     SC/OP     NSC/OP    SC/IP     NSC/IP</w:t>
            </w:r>
          </w:p>
          <w:p w14:paraId="1A4B5DF3"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w:t>
            </w:r>
          </w:p>
          <w:p w14:paraId="585FF60A"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 xml:space="preserve">                     38        377       4         94</w:t>
            </w:r>
          </w:p>
          <w:p w14:paraId="746EB166"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w:t>
            </w:r>
          </w:p>
          <w:p w14:paraId="5598991A"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 xml:space="preserve">                     SPEC LEG  A&amp;A       PHC       ELG REF   NEW</w:t>
            </w:r>
          </w:p>
          <w:p w14:paraId="5A366ECF"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w:t>
            </w:r>
          </w:p>
          <w:p w14:paraId="7545D868"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 xml:space="preserve">                     50        9         71        409       332</w:t>
            </w:r>
          </w:p>
          <w:p w14:paraId="138C0C7D" w14:textId="77777777" w:rsidR="008C26FD" w:rsidRPr="008C26FD" w:rsidRDefault="008C26FD" w:rsidP="008C26FD">
            <w:pPr>
              <w:rPr>
                <w:rFonts w:ascii="Courier New" w:hAnsi="Courier New"/>
                <w:snapToGrid w:val="0"/>
                <w:sz w:val="16"/>
                <w:szCs w:val="16"/>
              </w:rPr>
            </w:pPr>
            <w:r w:rsidRPr="008C26FD">
              <w:rPr>
                <w:rFonts w:ascii="Courier New" w:hAnsi="Courier New"/>
                <w:snapToGrid w:val="0"/>
                <w:sz w:val="16"/>
                <w:szCs w:val="16"/>
              </w:rPr>
              <w:t>------------------------------------------------------------------------------</w:t>
            </w:r>
          </w:p>
          <w:p w14:paraId="7EC7D0E0" w14:textId="77777777" w:rsidR="008C26FD" w:rsidRPr="008C26FD" w:rsidRDefault="008C26FD" w:rsidP="00C279B3">
            <w:pPr>
              <w:pStyle w:val="BlockText"/>
              <w:rPr>
                <w:sz w:val="16"/>
                <w:szCs w:val="16"/>
              </w:rPr>
            </w:pPr>
            <w:r w:rsidRPr="008C26FD">
              <w:rPr>
                <w:rFonts w:ascii="Courier New" w:hAnsi="Courier New"/>
                <w:snapToGrid w:val="0"/>
                <w:sz w:val="16"/>
                <w:szCs w:val="16"/>
              </w:rPr>
              <w:t xml:space="preserve">                     Total Disability: 513   Unique SSN: </w:t>
            </w:r>
            <w:r w:rsidR="00C279B3">
              <w:rPr>
                <w:rFonts w:ascii="Courier New" w:hAnsi="Courier New"/>
                <w:snapToGrid w:val="0"/>
                <w:sz w:val="16"/>
                <w:szCs w:val="16"/>
              </w:rPr>
              <w:t>0000</w:t>
            </w:r>
          </w:p>
        </w:tc>
      </w:tr>
    </w:tbl>
    <w:p w14:paraId="25DA8782" w14:textId="77777777" w:rsidR="007D18E2" w:rsidRDefault="007D18E2" w:rsidP="007D18E2">
      <w:pPr>
        <w:pStyle w:val="BlockLine"/>
      </w:pPr>
    </w:p>
    <w:tbl>
      <w:tblPr>
        <w:tblW w:w="0" w:type="auto"/>
        <w:tblLayout w:type="fixed"/>
        <w:tblLook w:val="0000" w:firstRow="0" w:lastRow="0" w:firstColumn="0" w:lastColumn="0" w:noHBand="0" w:noVBand="0"/>
      </w:tblPr>
      <w:tblGrid>
        <w:gridCol w:w="1728"/>
        <w:gridCol w:w="7740"/>
      </w:tblGrid>
      <w:tr w:rsidR="007D18E2" w14:paraId="25290614" w14:textId="77777777">
        <w:trPr>
          <w:cantSplit/>
        </w:trPr>
        <w:tc>
          <w:tcPr>
            <w:tcW w:w="1728" w:type="dxa"/>
          </w:tcPr>
          <w:p w14:paraId="4B8D59FF" w14:textId="77777777" w:rsidR="007D18E2" w:rsidRDefault="007D18E2" w:rsidP="003533D9">
            <w:pPr>
              <w:pStyle w:val="BlockLabel"/>
            </w:pPr>
            <w:r>
              <w:t>Station Summary</w:t>
            </w:r>
          </w:p>
        </w:tc>
        <w:tc>
          <w:tcPr>
            <w:tcW w:w="7740" w:type="dxa"/>
          </w:tcPr>
          <w:p w14:paraId="08C26854" w14:textId="77777777" w:rsidR="007D18E2" w:rsidRDefault="007D18E2" w:rsidP="003533D9">
            <w:pPr>
              <w:pStyle w:val="BlockText"/>
            </w:pPr>
            <w:r>
              <w:t>Below is a sample of the Lab Detail Report.</w:t>
            </w:r>
          </w:p>
        </w:tc>
      </w:tr>
    </w:tbl>
    <w:p w14:paraId="31DB0382" w14:textId="77777777" w:rsidR="007D18E2" w:rsidRDefault="007D18E2" w:rsidP="007D18E2">
      <w:pPr>
        <w:pStyle w:val="BlockLine"/>
      </w:pPr>
    </w:p>
    <w:tbl>
      <w:tblPr>
        <w:tblW w:w="0" w:type="auto"/>
        <w:tblLayout w:type="fixed"/>
        <w:tblLook w:val="0000" w:firstRow="0" w:lastRow="0" w:firstColumn="0" w:lastColumn="0" w:noHBand="0" w:noVBand="0"/>
      </w:tblPr>
      <w:tblGrid>
        <w:gridCol w:w="1728"/>
        <w:gridCol w:w="7740"/>
      </w:tblGrid>
      <w:tr w:rsidR="007D18E2" w14:paraId="22B007EF" w14:textId="77777777">
        <w:trPr>
          <w:cantSplit/>
        </w:trPr>
        <w:tc>
          <w:tcPr>
            <w:tcW w:w="1728" w:type="dxa"/>
            <w:tcBorders>
              <w:right w:val="single" w:sz="4" w:space="0" w:color="auto"/>
            </w:tcBorders>
          </w:tcPr>
          <w:p w14:paraId="3A226EB0" w14:textId="77777777" w:rsidR="007D18E2" w:rsidRDefault="007D18E2" w:rsidP="003533D9">
            <w:pPr>
              <w:pStyle w:val="BlockLabel"/>
            </w:pPr>
            <w:r>
              <w:t>2529-3 Worksheet (Detail) sample</w:t>
            </w:r>
          </w:p>
        </w:tc>
        <w:tc>
          <w:tcPr>
            <w:tcW w:w="7740" w:type="dxa"/>
            <w:tcBorders>
              <w:top w:val="single" w:sz="4" w:space="0" w:color="auto"/>
              <w:left w:val="single" w:sz="4" w:space="0" w:color="auto"/>
              <w:bottom w:val="single" w:sz="4" w:space="0" w:color="auto"/>
              <w:right w:val="single" w:sz="4" w:space="0" w:color="auto"/>
            </w:tcBorders>
          </w:tcPr>
          <w:p w14:paraId="55FD3552" w14:textId="77777777" w:rsidR="007D18E2" w:rsidRPr="002E4C2A" w:rsidRDefault="007D18E2" w:rsidP="003533D9">
            <w:pPr>
              <w:rPr>
                <w:rFonts w:ascii="Courier New" w:hAnsi="Courier New"/>
                <w:sz w:val="16"/>
                <w:szCs w:val="16"/>
              </w:rPr>
            </w:pPr>
            <w:r w:rsidRPr="002E4C2A">
              <w:rPr>
                <w:rFonts w:ascii="Courier New" w:hAnsi="Courier New"/>
                <w:sz w:val="16"/>
                <w:szCs w:val="16"/>
              </w:rPr>
              <w:t>REPORT OF 2529-3 NEW PROSTHETICS ACTIVITIES</w:t>
            </w:r>
          </w:p>
          <w:p w14:paraId="6DF36D64" w14:textId="77777777" w:rsidR="007D18E2" w:rsidRPr="002E4C2A" w:rsidRDefault="007D18E2" w:rsidP="003533D9">
            <w:pPr>
              <w:rPr>
                <w:rFonts w:ascii="Courier New" w:hAnsi="Courier New"/>
                <w:sz w:val="16"/>
                <w:szCs w:val="16"/>
              </w:rPr>
            </w:pPr>
            <w:r w:rsidRPr="002E4C2A">
              <w:rPr>
                <w:rFonts w:ascii="Courier New" w:hAnsi="Courier New"/>
                <w:sz w:val="16"/>
                <w:szCs w:val="16"/>
              </w:rPr>
              <w:t>2529-3 LAB DETAIL</w:t>
            </w:r>
          </w:p>
          <w:p w14:paraId="2EB89708" w14:textId="77777777" w:rsidR="007D18E2" w:rsidRPr="002E4C2A" w:rsidRDefault="007D18E2" w:rsidP="003533D9">
            <w:pPr>
              <w:rPr>
                <w:rFonts w:ascii="Courier New" w:hAnsi="Courier New"/>
                <w:sz w:val="16"/>
                <w:szCs w:val="16"/>
              </w:rPr>
            </w:pPr>
            <w:smartTag w:uri="urn:schemas-microsoft-com:office:smarttags" w:element="date">
              <w:smartTagPr>
                <w:attr w:name="Month" w:val="1"/>
                <w:attr w:name="Day" w:val="10"/>
                <w:attr w:name="Year" w:val="1998"/>
              </w:smartTagPr>
              <w:r w:rsidRPr="002E4C2A">
                <w:rPr>
                  <w:rFonts w:ascii="Courier New" w:hAnsi="Courier New"/>
                  <w:sz w:val="16"/>
                  <w:szCs w:val="16"/>
                </w:rPr>
                <w:t>JAN 10, 1998</w:t>
              </w:r>
            </w:smartTag>
            <w:r w:rsidRPr="002E4C2A">
              <w:rPr>
                <w:rFonts w:ascii="Courier New" w:hAnsi="Courier New"/>
                <w:sz w:val="16"/>
                <w:szCs w:val="16"/>
              </w:rPr>
              <w:t xml:space="preserve"> - APR 24, 2001</w:t>
            </w:r>
          </w:p>
          <w:p w14:paraId="7A86D190" w14:textId="77777777" w:rsidR="007D18E2" w:rsidRPr="002E4C2A" w:rsidRDefault="007D18E2" w:rsidP="003533D9">
            <w:pPr>
              <w:rPr>
                <w:rFonts w:ascii="Courier (W1)" w:hAnsi="Courier (W1)"/>
                <w:snapToGrid w:val="0"/>
                <w:sz w:val="16"/>
                <w:szCs w:val="16"/>
              </w:rPr>
            </w:pPr>
            <w:r w:rsidRPr="002E4C2A">
              <w:rPr>
                <w:rFonts w:ascii="Courier New" w:hAnsi="Courier New"/>
                <w:sz w:val="16"/>
                <w:szCs w:val="16"/>
              </w:rPr>
              <w:t xml:space="preserve">          STATION: </w:t>
            </w:r>
            <w:smartTag w:uri="urn:schemas-microsoft-com:office:smarttags" w:element="place">
              <w:smartTag w:uri="urn:schemas-microsoft-com:office:smarttags" w:element="City">
                <w:r w:rsidRPr="002E4C2A">
                  <w:rPr>
                    <w:rFonts w:ascii="Courier New" w:hAnsi="Courier New"/>
                    <w:sz w:val="16"/>
                    <w:szCs w:val="16"/>
                  </w:rPr>
                  <w:t>Milwaukee</w:t>
                </w:r>
              </w:smartTag>
            </w:smartTag>
            <w:r w:rsidRPr="002E4C2A">
              <w:rPr>
                <w:rFonts w:ascii="Courier New" w:hAnsi="Courier New"/>
                <w:sz w:val="16"/>
                <w:szCs w:val="16"/>
              </w:rPr>
              <w:t xml:space="preserve"> VAMC</w:t>
            </w:r>
          </w:p>
          <w:p w14:paraId="21228257" w14:textId="77777777" w:rsidR="007D18E2" w:rsidRPr="002E4C2A" w:rsidRDefault="007D18E2" w:rsidP="003533D9">
            <w:pPr>
              <w:rPr>
                <w:rFonts w:ascii="Courier (W1)" w:hAnsi="Courier (W1)"/>
                <w:snapToGrid w:val="0"/>
                <w:sz w:val="16"/>
                <w:szCs w:val="16"/>
              </w:rPr>
            </w:pPr>
          </w:p>
          <w:p w14:paraId="43EF155A" w14:textId="77777777" w:rsidR="007D18E2" w:rsidRPr="002E4C2A" w:rsidRDefault="007D18E2" w:rsidP="003533D9">
            <w:pPr>
              <w:rPr>
                <w:rFonts w:ascii="Courier (W1)" w:hAnsi="Courier (W1)"/>
                <w:snapToGrid w:val="0"/>
                <w:sz w:val="16"/>
                <w:szCs w:val="16"/>
              </w:rPr>
            </w:pPr>
            <w:r w:rsidRPr="002E4C2A">
              <w:rPr>
                <w:rFonts w:ascii="Courier (W1)" w:hAnsi="Courier (W1)"/>
                <w:snapToGrid w:val="0"/>
                <w:sz w:val="16"/>
                <w:szCs w:val="16"/>
              </w:rPr>
              <w:t>Line   Item          VA   Com  Total Cost     Ave Com SC/OP  NSC/OP SC/IP NSC/IP</w:t>
            </w:r>
          </w:p>
          <w:p w14:paraId="4612FE0E" w14:textId="77777777" w:rsidR="007D18E2" w:rsidRPr="002E4C2A" w:rsidRDefault="007D18E2" w:rsidP="003533D9">
            <w:pPr>
              <w:rPr>
                <w:rFonts w:ascii="Courier New" w:hAnsi="Courier New"/>
                <w:sz w:val="16"/>
                <w:szCs w:val="16"/>
              </w:rPr>
            </w:pPr>
            <w:r w:rsidRPr="002E4C2A">
              <w:rPr>
                <w:rFonts w:ascii="Courier New" w:hAnsi="Courier New"/>
                <w:sz w:val="16"/>
                <w:szCs w:val="16"/>
              </w:rPr>
              <w:t>2529-3 WHEELCHAIRS AND ACCESSORIES</w:t>
            </w:r>
          </w:p>
          <w:p w14:paraId="61A92930" w14:textId="77777777" w:rsidR="007D18E2" w:rsidRPr="002E4C2A" w:rsidRDefault="007D18E2" w:rsidP="003533D9">
            <w:pPr>
              <w:rPr>
                <w:rFonts w:ascii="Courier New" w:hAnsi="Courier New"/>
                <w:sz w:val="16"/>
                <w:szCs w:val="16"/>
              </w:rPr>
            </w:pPr>
            <w:r w:rsidRPr="002E4C2A">
              <w:rPr>
                <w:rFonts w:ascii="Courier New" w:hAnsi="Courier New"/>
                <w:sz w:val="16"/>
                <w:szCs w:val="16"/>
              </w:rPr>
              <w:t>R10L   WHEELCHAIR    178       178   5,104             50     77     10     41</w:t>
            </w:r>
          </w:p>
          <w:p w14:paraId="319E08EE" w14:textId="77777777" w:rsidR="007D18E2" w:rsidRPr="002E4C2A" w:rsidRDefault="007D18E2" w:rsidP="003533D9">
            <w:pPr>
              <w:rPr>
                <w:rFonts w:ascii="Courier New" w:hAnsi="Courier New"/>
                <w:sz w:val="16"/>
                <w:szCs w:val="16"/>
                <w:lang w:val="pt-PT"/>
              </w:rPr>
            </w:pPr>
            <w:r w:rsidRPr="002E4C2A">
              <w:rPr>
                <w:rFonts w:ascii="Courier New" w:hAnsi="Courier New"/>
                <w:sz w:val="16"/>
                <w:szCs w:val="16"/>
                <w:lang w:val="pt-PT"/>
              </w:rPr>
              <w:t>------------------------------------------------------------------------------</w:t>
            </w:r>
          </w:p>
          <w:p w14:paraId="16C95AEB" w14:textId="77777777" w:rsidR="007D18E2" w:rsidRPr="002E4C2A" w:rsidRDefault="007D18E2" w:rsidP="003533D9">
            <w:pPr>
              <w:rPr>
                <w:rFonts w:ascii="Courier New" w:hAnsi="Courier New"/>
                <w:sz w:val="16"/>
                <w:szCs w:val="16"/>
                <w:lang w:val="pt-PT"/>
              </w:rPr>
            </w:pPr>
            <w:r w:rsidRPr="002E4C2A">
              <w:rPr>
                <w:rFonts w:ascii="Courier New" w:hAnsi="Courier New"/>
                <w:sz w:val="16"/>
                <w:szCs w:val="16"/>
                <w:lang w:val="pt-PT"/>
              </w:rPr>
              <w:t xml:space="preserve">                     178  0    178   5,104             50     77     10     41</w:t>
            </w:r>
          </w:p>
          <w:p w14:paraId="45B1B5A6" w14:textId="77777777" w:rsidR="007D18E2" w:rsidRPr="002E4C2A" w:rsidRDefault="007D18E2" w:rsidP="003533D9">
            <w:pPr>
              <w:rPr>
                <w:rFonts w:ascii="Courier New" w:hAnsi="Courier New"/>
                <w:sz w:val="16"/>
                <w:szCs w:val="16"/>
                <w:lang w:val="pt-PT"/>
              </w:rPr>
            </w:pPr>
          </w:p>
          <w:p w14:paraId="4D9277B2" w14:textId="77777777" w:rsidR="007D18E2" w:rsidRPr="002E4C2A" w:rsidRDefault="007D18E2" w:rsidP="003533D9">
            <w:pPr>
              <w:rPr>
                <w:rFonts w:ascii="Courier New" w:hAnsi="Courier New"/>
                <w:sz w:val="16"/>
                <w:szCs w:val="16"/>
                <w:lang w:val="pt-PT"/>
              </w:rPr>
            </w:pPr>
            <w:r w:rsidRPr="002E4C2A">
              <w:rPr>
                <w:rFonts w:ascii="Courier New" w:hAnsi="Courier New"/>
                <w:sz w:val="16"/>
                <w:szCs w:val="16"/>
                <w:lang w:val="pt-PT"/>
              </w:rPr>
              <w:t>2529-3 ARTIFICIAL LEGS</w:t>
            </w:r>
          </w:p>
          <w:p w14:paraId="0706D211" w14:textId="77777777" w:rsidR="007D18E2" w:rsidRPr="002E4C2A" w:rsidRDefault="007D18E2" w:rsidP="003533D9">
            <w:pPr>
              <w:rPr>
                <w:rFonts w:ascii="Courier New" w:hAnsi="Courier New"/>
                <w:sz w:val="16"/>
                <w:szCs w:val="16"/>
                <w:lang w:val="pt-PT"/>
              </w:rPr>
            </w:pPr>
            <w:r w:rsidRPr="002E4C2A">
              <w:rPr>
                <w:rFonts w:ascii="Courier New" w:hAnsi="Courier New"/>
                <w:sz w:val="16"/>
                <w:szCs w:val="16"/>
                <w:lang w:val="pt-PT"/>
              </w:rPr>
              <w:t xml:space="preserve">R20 AL LEG A/K       1         1     22                              1      </w:t>
            </w:r>
          </w:p>
          <w:p w14:paraId="2BB586F5" w14:textId="77777777" w:rsidR="007D18E2" w:rsidRPr="002E4C2A" w:rsidRDefault="007D18E2" w:rsidP="003533D9">
            <w:pPr>
              <w:rPr>
                <w:rFonts w:ascii="Courier New" w:hAnsi="Courier New"/>
                <w:sz w:val="16"/>
                <w:szCs w:val="16"/>
                <w:lang w:val="pt-PT"/>
              </w:rPr>
            </w:pPr>
            <w:r w:rsidRPr="002E4C2A">
              <w:rPr>
                <w:rFonts w:ascii="Courier New" w:hAnsi="Courier New"/>
                <w:sz w:val="16"/>
                <w:szCs w:val="16"/>
                <w:lang w:val="pt-PT"/>
              </w:rPr>
              <w:t>R20 BL LEG B/K, PTB  9         9     109               4      3             2</w:t>
            </w:r>
          </w:p>
          <w:p w14:paraId="6E0721FE" w14:textId="77777777" w:rsidR="007D18E2" w:rsidRPr="002E4C2A" w:rsidRDefault="007D18E2" w:rsidP="003533D9">
            <w:pPr>
              <w:pStyle w:val="BlockText"/>
              <w:rPr>
                <w:sz w:val="16"/>
                <w:szCs w:val="16"/>
              </w:rPr>
            </w:pPr>
            <w:r w:rsidRPr="002E4C2A">
              <w:rPr>
                <w:rFonts w:ascii="Courier New" w:hAnsi="Courier New"/>
                <w:sz w:val="16"/>
                <w:szCs w:val="16"/>
                <w:lang w:val="pt-PT"/>
              </w:rPr>
              <w:t xml:space="preserve">R20 CL LEG B/K, STD            0     0                                      </w:t>
            </w:r>
          </w:p>
        </w:tc>
      </w:tr>
    </w:tbl>
    <w:p w14:paraId="562D1CA3" w14:textId="77777777" w:rsidR="007D18E2" w:rsidRPr="007A189A" w:rsidRDefault="007D18E2" w:rsidP="007A189A"/>
    <w:p w14:paraId="1BB077A1" w14:textId="77777777" w:rsidR="0088118A" w:rsidRDefault="0088118A">
      <w:pPr>
        <w:pStyle w:val="ContinuedOnNextPa"/>
      </w:pPr>
      <w:r>
        <w:t>Continued on next page</w:t>
      </w:r>
    </w:p>
    <w:p w14:paraId="5BEA09DE" w14:textId="77777777" w:rsidR="0088118A" w:rsidRDefault="0088118A">
      <w:pPr>
        <w:pStyle w:val="MapTitleContinued"/>
        <w:rPr>
          <w:b w:val="0"/>
          <w:sz w:val="24"/>
        </w:rPr>
      </w:pPr>
      <w:r>
        <w:br w:type="page"/>
      </w:r>
      <w:r>
        <w:lastRenderedPageBreak/>
        <w:fldChar w:fldCharType="begin"/>
      </w:r>
      <w:r>
        <w:instrText>styleref "Map Title"</w:instrText>
      </w:r>
      <w:r>
        <w:fldChar w:fldCharType="separate"/>
      </w:r>
      <w:r w:rsidR="00F03FDB">
        <w:rPr>
          <w:noProof/>
        </w:rPr>
        <w:t>Print 2529-3 Worksheets (LPRT)</w:t>
      </w:r>
      <w:r>
        <w:fldChar w:fldCharType="end"/>
      </w:r>
      <w:r>
        <w:t xml:space="preserve">, </w:t>
      </w:r>
      <w:r>
        <w:rPr>
          <w:b w:val="0"/>
          <w:sz w:val="24"/>
        </w:rPr>
        <w:t>Continued</w:t>
      </w:r>
    </w:p>
    <w:p w14:paraId="3C897432" w14:textId="77777777" w:rsidR="007D18E2" w:rsidRDefault="007D18E2" w:rsidP="007D18E2">
      <w:pPr>
        <w:pStyle w:val="BlockLine"/>
      </w:pPr>
      <w:r>
        <w:t xml:space="preserve"> </w:t>
      </w:r>
    </w:p>
    <w:tbl>
      <w:tblPr>
        <w:tblW w:w="0" w:type="auto"/>
        <w:tblLayout w:type="fixed"/>
        <w:tblLook w:val="0000" w:firstRow="0" w:lastRow="0" w:firstColumn="0" w:lastColumn="0" w:noHBand="0" w:noVBand="0"/>
      </w:tblPr>
      <w:tblGrid>
        <w:gridCol w:w="1728"/>
        <w:gridCol w:w="7740"/>
      </w:tblGrid>
      <w:tr w:rsidR="007D18E2" w14:paraId="1616B243" w14:textId="77777777">
        <w:trPr>
          <w:cantSplit/>
        </w:trPr>
        <w:tc>
          <w:tcPr>
            <w:tcW w:w="1728" w:type="dxa"/>
          </w:tcPr>
          <w:p w14:paraId="003B873F" w14:textId="77777777" w:rsidR="007D18E2" w:rsidRDefault="007D18E2">
            <w:pPr>
              <w:pStyle w:val="BlockLabel"/>
            </w:pPr>
            <w:r>
              <w:t>Brief Worksheet</w:t>
            </w:r>
          </w:p>
        </w:tc>
        <w:tc>
          <w:tcPr>
            <w:tcW w:w="7740" w:type="dxa"/>
          </w:tcPr>
          <w:p w14:paraId="06C030A4" w14:textId="77777777" w:rsidR="007D18E2" w:rsidRDefault="007D18E2">
            <w:pPr>
              <w:pStyle w:val="BlockText"/>
            </w:pPr>
            <w:r>
              <w:t>Below is the sample worksheet for a BRIEF 2529-3 Worksheet.</w:t>
            </w:r>
          </w:p>
        </w:tc>
      </w:tr>
    </w:tbl>
    <w:p w14:paraId="7FC17C68" w14:textId="77777777" w:rsidR="0088118A" w:rsidRPr="0088118A" w:rsidRDefault="0088118A" w:rsidP="0088118A">
      <w:pPr>
        <w:pStyle w:val="BlockLine"/>
      </w:pPr>
      <w:r>
        <w:t xml:space="preserve"> </w:t>
      </w:r>
    </w:p>
    <w:tbl>
      <w:tblPr>
        <w:tblW w:w="0" w:type="auto"/>
        <w:tblLayout w:type="fixed"/>
        <w:tblLook w:val="0000" w:firstRow="0" w:lastRow="0" w:firstColumn="0" w:lastColumn="0" w:noHBand="0" w:noVBand="0"/>
      </w:tblPr>
      <w:tblGrid>
        <w:gridCol w:w="1728"/>
        <w:gridCol w:w="7740"/>
      </w:tblGrid>
      <w:tr w:rsidR="0088118A" w14:paraId="423E1E2F" w14:textId="77777777">
        <w:trPr>
          <w:cantSplit/>
        </w:trPr>
        <w:tc>
          <w:tcPr>
            <w:tcW w:w="1728" w:type="dxa"/>
            <w:tcBorders>
              <w:right w:val="single" w:sz="4" w:space="0" w:color="auto"/>
            </w:tcBorders>
          </w:tcPr>
          <w:p w14:paraId="3CCEAF0F" w14:textId="77777777" w:rsidR="0088118A" w:rsidRDefault="0088118A">
            <w:pPr>
              <w:pStyle w:val="BlockLabel"/>
            </w:pPr>
            <w:r>
              <w:t>Brief 2529-3 Worksheet Sample</w:t>
            </w:r>
          </w:p>
        </w:tc>
        <w:tc>
          <w:tcPr>
            <w:tcW w:w="7740" w:type="dxa"/>
            <w:tcBorders>
              <w:top w:val="single" w:sz="4" w:space="0" w:color="auto"/>
              <w:left w:val="single" w:sz="4" w:space="0" w:color="auto"/>
              <w:bottom w:val="single" w:sz="4" w:space="0" w:color="auto"/>
              <w:right w:val="single" w:sz="4" w:space="0" w:color="auto"/>
            </w:tcBorders>
          </w:tcPr>
          <w:p w14:paraId="601EABB0"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PH     PSAS HCPCS History</w:t>
            </w:r>
          </w:p>
          <w:p w14:paraId="13AD6598"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AE     Add/Edit HCPCS Synonyms</w:t>
            </w:r>
          </w:p>
          <w:p w14:paraId="7E1F25D9"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HH     DSS HCPCS History</w:t>
            </w:r>
          </w:p>
          <w:p w14:paraId="0BFBE76D"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INQ    HCPCS Inquiry</w:t>
            </w:r>
          </w:p>
          <w:p w14:paraId="59EA0229" w14:textId="77777777" w:rsidR="007D18E2" w:rsidRPr="00AA12D3" w:rsidRDefault="007D18E2" w:rsidP="007D18E2">
            <w:pPr>
              <w:pStyle w:val="BlockText"/>
              <w:rPr>
                <w:rFonts w:ascii="Courier New" w:hAnsi="Courier New" w:cs="Courier New"/>
                <w:b/>
                <w:sz w:val="16"/>
                <w:szCs w:val="16"/>
              </w:rPr>
            </w:pPr>
            <w:r w:rsidRPr="00AA12D3">
              <w:rPr>
                <w:rFonts w:ascii="Courier New" w:hAnsi="Courier New" w:cs="Courier New"/>
                <w:sz w:val="16"/>
                <w:szCs w:val="16"/>
              </w:rPr>
              <w:t xml:space="preserve">   </w:t>
            </w:r>
            <w:r w:rsidRPr="00AA12D3">
              <w:rPr>
                <w:rFonts w:ascii="Courier New" w:hAnsi="Courier New" w:cs="Courier New"/>
                <w:b/>
                <w:sz w:val="16"/>
                <w:szCs w:val="16"/>
              </w:rPr>
              <w:t>LPRT   Print 2529-3 Worksheets</w:t>
            </w:r>
          </w:p>
          <w:p w14:paraId="0161B644"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LSL    Print 2529-3 Single Line</w:t>
            </w:r>
          </w:p>
          <w:p w14:paraId="1C99FA3D"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MAP    Print PSAS HCPCS List</w:t>
            </w:r>
          </w:p>
          <w:p w14:paraId="5A21BE17"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PRT    Print NPPD Worksheets</w:t>
            </w:r>
          </w:p>
          <w:p w14:paraId="5B866C15"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QED2   Quick Edit 2319 Record</w:t>
            </w:r>
          </w:p>
          <w:p w14:paraId="4EED3D31" w14:textId="77777777" w:rsidR="007D18E2" w:rsidRPr="00AA12D3" w:rsidRDefault="007D18E2" w:rsidP="007D18E2">
            <w:pPr>
              <w:pStyle w:val="BlockText"/>
              <w:rPr>
                <w:rFonts w:ascii="Courier New" w:hAnsi="Courier New" w:cs="Courier New"/>
                <w:sz w:val="16"/>
                <w:szCs w:val="16"/>
              </w:rPr>
            </w:pPr>
            <w:r w:rsidRPr="00AA12D3">
              <w:rPr>
                <w:rFonts w:ascii="Courier New" w:hAnsi="Courier New" w:cs="Courier New"/>
                <w:sz w:val="16"/>
                <w:szCs w:val="16"/>
              </w:rPr>
              <w:t xml:space="preserve">   SL     Print NPPD Single Line Detail</w:t>
            </w:r>
          </w:p>
          <w:p w14:paraId="7E51594A" w14:textId="77777777" w:rsidR="007D18E2" w:rsidRDefault="007D18E2" w:rsidP="0088118A">
            <w:pPr>
              <w:pStyle w:val="BlockText"/>
              <w:rPr>
                <w:rFonts w:ascii="Courier New" w:hAnsi="Courier New" w:cs="Courier New"/>
                <w:sz w:val="16"/>
                <w:szCs w:val="16"/>
              </w:rPr>
            </w:pPr>
          </w:p>
          <w:p w14:paraId="11DB5995"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Select NPPD Tools Option: </w:t>
            </w:r>
            <w:r w:rsidRPr="00AA12D3">
              <w:rPr>
                <w:rFonts w:ascii="Courier New" w:hAnsi="Courier New" w:cs="Courier New"/>
                <w:b/>
                <w:sz w:val="16"/>
                <w:szCs w:val="16"/>
              </w:rPr>
              <w:t>LPRT</w:t>
            </w:r>
            <w:r w:rsidRPr="00AA12D3">
              <w:rPr>
                <w:rFonts w:ascii="Courier New" w:hAnsi="Courier New" w:cs="Courier New"/>
                <w:sz w:val="16"/>
                <w:szCs w:val="16"/>
              </w:rPr>
              <w:t xml:space="preserve"> </w:t>
            </w:r>
            <w:r>
              <w:rPr>
                <w:rFonts w:ascii="Courier New" w:hAnsi="Courier New" w:cs="Courier New"/>
                <w:sz w:val="16"/>
                <w:szCs w:val="16"/>
              </w:rPr>
              <w:t xml:space="preserve"> </w:t>
            </w:r>
            <w:r w:rsidRPr="00AA12D3">
              <w:rPr>
                <w:rFonts w:ascii="Courier New" w:hAnsi="Courier New" w:cs="Courier New"/>
                <w:b/>
                <w:sz w:val="16"/>
                <w:szCs w:val="16"/>
              </w:rPr>
              <w:t>&lt;Enter&gt;</w:t>
            </w:r>
            <w:r w:rsidRPr="00AA12D3">
              <w:rPr>
                <w:rFonts w:ascii="Courier New" w:hAnsi="Courier New" w:cs="Courier New"/>
                <w:sz w:val="16"/>
                <w:szCs w:val="16"/>
              </w:rPr>
              <w:t xml:space="preserve"> Print 2529-3 Worksheets</w:t>
            </w:r>
          </w:p>
          <w:p w14:paraId="2708599C"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SITE: Hines Development System//  </w:t>
            </w:r>
            <w:r w:rsidRPr="00AA12D3">
              <w:rPr>
                <w:rFonts w:ascii="Courier New" w:hAnsi="Courier New" w:cs="Courier New"/>
                <w:b/>
                <w:sz w:val="16"/>
                <w:szCs w:val="16"/>
              </w:rPr>
              <w:t>&lt;Enter&gt;</w:t>
            </w:r>
            <w:r w:rsidRPr="00AA12D3">
              <w:rPr>
                <w:rFonts w:ascii="Courier New" w:hAnsi="Courier New" w:cs="Courier New"/>
                <w:sz w:val="16"/>
                <w:szCs w:val="16"/>
              </w:rPr>
              <w:t xml:space="preserve">            </w:t>
            </w:r>
          </w:p>
          <w:p w14:paraId="06627D28"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Enter Date to Start NPPD Calculations From: </w:t>
            </w:r>
            <w:smartTag w:uri="urn:schemas-microsoft-com:office:smarttags" w:element="date">
              <w:smartTagPr>
                <w:attr w:name="Month" w:val="1"/>
                <w:attr w:name="Day" w:val="1"/>
                <w:attr w:name="Year" w:val="2004"/>
              </w:smartTagPr>
              <w:r w:rsidRPr="00AA12D3">
                <w:rPr>
                  <w:rFonts w:ascii="Courier New" w:hAnsi="Courier New" w:cs="Courier New"/>
                  <w:b/>
                  <w:sz w:val="16"/>
                  <w:szCs w:val="16"/>
                </w:rPr>
                <w:t>01/01/04</w:t>
              </w:r>
            </w:smartTag>
            <w:r w:rsidRPr="00AA12D3">
              <w:rPr>
                <w:rFonts w:ascii="Courier New" w:hAnsi="Courier New" w:cs="Courier New"/>
                <w:sz w:val="16"/>
                <w:szCs w:val="16"/>
              </w:rPr>
              <w:t xml:space="preserve"> </w:t>
            </w:r>
            <w:r w:rsidRPr="00AA12D3">
              <w:rPr>
                <w:rFonts w:ascii="Courier New" w:hAnsi="Courier New" w:cs="Courier New"/>
                <w:b/>
                <w:sz w:val="16"/>
                <w:szCs w:val="16"/>
              </w:rPr>
              <w:t>&lt;Enter&gt;</w:t>
            </w:r>
            <w:r w:rsidRPr="00AA12D3">
              <w:rPr>
                <w:rFonts w:ascii="Courier New" w:hAnsi="Courier New" w:cs="Courier New"/>
                <w:sz w:val="16"/>
                <w:szCs w:val="16"/>
              </w:rPr>
              <w:t xml:space="preserve"> (</w:t>
            </w:r>
            <w:smartTag w:uri="urn:schemas-microsoft-com:office:smarttags" w:element="date">
              <w:smartTagPr>
                <w:attr w:name="Month" w:val="1"/>
                <w:attr w:name="Day" w:val="1"/>
                <w:attr w:name="Year" w:val="2004"/>
              </w:smartTagPr>
              <w:r w:rsidRPr="00AA12D3">
                <w:rPr>
                  <w:rFonts w:ascii="Courier New" w:hAnsi="Courier New" w:cs="Courier New"/>
                  <w:sz w:val="16"/>
                  <w:szCs w:val="16"/>
                </w:rPr>
                <w:t>JAN 01, 2004</w:t>
              </w:r>
            </w:smartTag>
            <w:r w:rsidRPr="00AA12D3">
              <w:rPr>
                <w:rFonts w:ascii="Courier New" w:hAnsi="Courier New" w:cs="Courier New"/>
                <w:sz w:val="16"/>
                <w:szCs w:val="16"/>
              </w:rPr>
              <w:t>)</w:t>
            </w:r>
          </w:p>
          <w:p w14:paraId="0B6825F3"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Enter End Date: T </w:t>
            </w:r>
            <w:r w:rsidRPr="00AA12D3">
              <w:rPr>
                <w:rFonts w:ascii="Courier New" w:hAnsi="Courier New" w:cs="Courier New"/>
                <w:b/>
                <w:sz w:val="16"/>
                <w:szCs w:val="16"/>
              </w:rPr>
              <w:t>&lt;Enter&gt;</w:t>
            </w:r>
            <w:r>
              <w:rPr>
                <w:rFonts w:ascii="Courier New" w:hAnsi="Courier New" w:cs="Courier New"/>
                <w:b/>
                <w:sz w:val="16"/>
                <w:szCs w:val="16"/>
              </w:rPr>
              <w:t xml:space="preserve"> </w:t>
            </w:r>
            <w:r w:rsidRPr="00AA12D3">
              <w:rPr>
                <w:rFonts w:ascii="Courier New" w:hAnsi="Courier New" w:cs="Courier New"/>
                <w:sz w:val="16"/>
                <w:szCs w:val="16"/>
              </w:rPr>
              <w:t xml:space="preserve"> (</w:t>
            </w:r>
            <w:smartTag w:uri="urn:schemas-microsoft-com:office:smarttags" w:element="date">
              <w:smartTagPr>
                <w:attr w:name="Month" w:val="7"/>
                <w:attr w:name="Day" w:val="20"/>
                <w:attr w:name="Year" w:val="2004"/>
              </w:smartTagPr>
              <w:r w:rsidRPr="00AA12D3">
                <w:rPr>
                  <w:rFonts w:ascii="Courier New" w:hAnsi="Courier New" w:cs="Courier New"/>
                  <w:sz w:val="16"/>
                  <w:szCs w:val="16"/>
                </w:rPr>
                <w:t>JUL 20, 2004</w:t>
              </w:r>
            </w:smartTag>
            <w:r w:rsidRPr="00AA12D3">
              <w:rPr>
                <w:rFonts w:ascii="Courier New" w:hAnsi="Courier New" w:cs="Courier New"/>
                <w:sz w:val="16"/>
                <w:szCs w:val="16"/>
              </w:rPr>
              <w:t>)</w:t>
            </w:r>
          </w:p>
          <w:p w14:paraId="35849A85" w14:textId="77777777" w:rsidR="0088118A" w:rsidRPr="00AA12D3" w:rsidRDefault="0088118A" w:rsidP="0088118A">
            <w:pPr>
              <w:pStyle w:val="BlockText"/>
              <w:rPr>
                <w:rFonts w:ascii="Courier New" w:hAnsi="Courier New" w:cs="Courier New"/>
                <w:sz w:val="16"/>
                <w:szCs w:val="16"/>
              </w:rPr>
            </w:pPr>
          </w:p>
          <w:p w14:paraId="3B289F7B"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      2529-3 Form Type Only</w:t>
            </w:r>
          </w:p>
          <w:p w14:paraId="207B103F"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      =====================</w:t>
            </w:r>
          </w:p>
          <w:p w14:paraId="2C2AFD35"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      This Represents Prosthetic Lab Transactions</w:t>
            </w:r>
          </w:p>
          <w:p w14:paraId="08409633" w14:textId="77777777" w:rsidR="0088118A" w:rsidRPr="00AA12D3" w:rsidRDefault="0088118A" w:rsidP="0088118A">
            <w:pPr>
              <w:pStyle w:val="BlockText"/>
              <w:rPr>
                <w:rFonts w:ascii="Courier New" w:hAnsi="Courier New" w:cs="Courier New"/>
                <w:sz w:val="16"/>
                <w:szCs w:val="16"/>
              </w:rPr>
            </w:pPr>
          </w:p>
          <w:p w14:paraId="30CEE1FE"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     Select one of the following:</w:t>
            </w:r>
          </w:p>
          <w:p w14:paraId="0BC0A159" w14:textId="77777777" w:rsidR="0088118A" w:rsidRPr="00AA12D3" w:rsidRDefault="0088118A" w:rsidP="0088118A">
            <w:pPr>
              <w:pStyle w:val="BlockText"/>
              <w:rPr>
                <w:rFonts w:ascii="Courier New" w:hAnsi="Courier New" w:cs="Courier New"/>
                <w:sz w:val="16"/>
                <w:szCs w:val="16"/>
              </w:rPr>
            </w:pPr>
          </w:p>
          <w:p w14:paraId="77FA7F29"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          D         DETAIL</w:t>
            </w:r>
          </w:p>
          <w:p w14:paraId="5FED5210" w14:textId="77777777" w:rsidR="0088118A" w:rsidRPr="0090013D" w:rsidRDefault="0088118A" w:rsidP="0088118A">
            <w:pPr>
              <w:pStyle w:val="BlockText"/>
              <w:rPr>
                <w:rFonts w:ascii="Courier New" w:hAnsi="Courier New" w:cs="Courier New"/>
                <w:b/>
                <w:sz w:val="16"/>
                <w:szCs w:val="16"/>
              </w:rPr>
            </w:pPr>
            <w:r w:rsidRPr="00AA12D3">
              <w:rPr>
                <w:rFonts w:ascii="Courier New" w:hAnsi="Courier New" w:cs="Courier New"/>
                <w:sz w:val="16"/>
                <w:szCs w:val="16"/>
              </w:rPr>
              <w:t xml:space="preserve">        </w:t>
            </w:r>
            <w:r w:rsidRPr="0090013D">
              <w:rPr>
                <w:rFonts w:ascii="Courier New" w:hAnsi="Courier New" w:cs="Courier New"/>
                <w:b/>
                <w:sz w:val="16"/>
                <w:szCs w:val="16"/>
              </w:rPr>
              <w:t xml:space="preserve">  B         BRIEF</w:t>
            </w:r>
          </w:p>
          <w:p w14:paraId="2E72078E" w14:textId="77777777" w:rsidR="0088118A" w:rsidRPr="00AA12D3" w:rsidRDefault="0088118A" w:rsidP="0088118A">
            <w:pPr>
              <w:pStyle w:val="BlockText"/>
              <w:rPr>
                <w:rFonts w:ascii="Courier New" w:hAnsi="Courier New" w:cs="Courier New"/>
                <w:sz w:val="16"/>
                <w:szCs w:val="16"/>
              </w:rPr>
            </w:pPr>
          </w:p>
          <w:p w14:paraId="6798A0F5" w14:textId="77777777" w:rsidR="0088118A" w:rsidRPr="00AA12D3" w:rsidRDefault="0088118A" w:rsidP="0088118A">
            <w:pPr>
              <w:pStyle w:val="BlockText"/>
              <w:rPr>
                <w:rFonts w:ascii="Courier New" w:hAnsi="Courier New" w:cs="Courier New"/>
                <w:sz w:val="16"/>
                <w:szCs w:val="16"/>
              </w:rPr>
            </w:pPr>
            <w:r w:rsidRPr="00AA12D3">
              <w:rPr>
                <w:rFonts w:ascii="Courier New" w:hAnsi="Courier New" w:cs="Courier New"/>
                <w:sz w:val="16"/>
                <w:szCs w:val="16"/>
              </w:rPr>
              <w:t xml:space="preserve">Type of Report: DETAIL// </w:t>
            </w:r>
            <w:r w:rsidRPr="00AA12D3">
              <w:rPr>
                <w:rFonts w:ascii="Courier New" w:hAnsi="Courier New" w:cs="Courier New"/>
                <w:b/>
                <w:sz w:val="16"/>
                <w:szCs w:val="16"/>
              </w:rPr>
              <w:t>BRIEF</w:t>
            </w:r>
            <w:r>
              <w:rPr>
                <w:rFonts w:ascii="Courier New" w:hAnsi="Courier New" w:cs="Courier New"/>
                <w:sz w:val="16"/>
                <w:szCs w:val="16"/>
              </w:rPr>
              <w:t xml:space="preserve"> </w:t>
            </w:r>
            <w:r w:rsidRPr="00AA12D3">
              <w:rPr>
                <w:rFonts w:ascii="Courier New" w:hAnsi="Courier New" w:cs="Courier New"/>
                <w:b/>
                <w:sz w:val="16"/>
                <w:szCs w:val="16"/>
              </w:rPr>
              <w:t>&lt;Enter&gt;</w:t>
            </w:r>
          </w:p>
          <w:p w14:paraId="6563D70E" w14:textId="77777777" w:rsidR="0088118A" w:rsidRDefault="0088118A" w:rsidP="0088118A">
            <w:pPr>
              <w:pStyle w:val="BlockText"/>
            </w:pPr>
            <w:r w:rsidRPr="00AA12D3">
              <w:rPr>
                <w:rFonts w:ascii="Courier New" w:hAnsi="Courier New" w:cs="Courier New"/>
                <w:sz w:val="16"/>
                <w:szCs w:val="16"/>
              </w:rPr>
              <w:t xml:space="preserve">DEVICE: HOME// </w:t>
            </w:r>
            <w:r w:rsidRPr="007A189A">
              <w:rPr>
                <w:rFonts w:ascii="Courier New" w:hAnsi="Courier New" w:cs="Courier New"/>
                <w:b/>
                <w:sz w:val="16"/>
                <w:szCs w:val="16"/>
              </w:rPr>
              <w:t>;132;</w:t>
            </w:r>
            <w:r w:rsidR="007A189A" w:rsidRPr="007A189A">
              <w:rPr>
                <w:rFonts w:ascii="Courier New" w:hAnsi="Courier New" w:cs="Courier New"/>
                <w:b/>
                <w:sz w:val="16"/>
                <w:szCs w:val="16"/>
              </w:rPr>
              <w:t>999</w:t>
            </w:r>
            <w:r>
              <w:rPr>
                <w:rFonts w:ascii="Courier New" w:hAnsi="Courier New" w:cs="Courier New"/>
                <w:sz w:val="16"/>
                <w:szCs w:val="16"/>
              </w:rPr>
              <w:t xml:space="preserve"> </w:t>
            </w:r>
            <w:r w:rsidRPr="00AA12D3">
              <w:rPr>
                <w:rFonts w:ascii="Courier New" w:hAnsi="Courier New" w:cs="Courier New"/>
                <w:b/>
                <w:sz w:val="16"/>
                <w:szCs w:val="16"/>
              </w:rPr>
              <w:t>&lt;Enter&gt;</w:t>
            </w:r>
            <w:r w:rsidRPr="00AA12D3">
              <w:rPr>
                <w:rFonts w:ascii="Courier New" w:hAnsi="Courier New" w:cs="Courier New"/>
                <w:sz w:val="16"/>
                <w:szCs w:val="16"/>
              </w:rPr>
              <w:t xml:space="preserve">  TELNET</w:t>
            </w:r>
          </w:p>
        </w:tc>
      </w:tr>
    </w:tbl>
    <w:p w14:paraId="6418D2B4" w14:textId="77777777" w:rsidR="00311E56" w:rsidRPr="0090013D" w:rsidRDefault="00311E56" w:rsidP="00311E56">
      <w:pPr>
        <w:pStyle w:val="BlockLine"/>
      </w:pPr>
    </w:p>
    <w:tbl>
      <w:tblPr>
        <w:tblW w:w="0" w:type="auto"/>
        <w:tblLayout w:type="fixed"/>
        <w:tblLook w:val="0000" w:firstRow="0" w:lastRow="0" w:firstColumn="0" w:lastColumn="0" w:noHBand="0" w:noVBand="0"/>
      </w:tblPr>
      <w:tblGrid>
        <w:gridCol w:w="1728"/>
        <w:gridCol w:w="7740"/>
      </w:tblGrid>
      <w:tr w:rsidR="00311E56" w14:paraId="4C1514E8" w14:textId="77777777">
        <w:trPr>
          <w:cantSplit/>
        </w:trPr>
        <w:tc>
          <w:tcPr>
            <w:tcW w:w="1728" w:type="dxa"/>
            <w:tcBorders>
              <w:right w:val="single" w:sz="4" w:space="0" w:color="auto"/>
            </w:tcBorders>
          </w:tcPr>
          <w:p w14:paraId="2758373B" w14:textId="77777777" w:rsidR="00311E56" w:rsidRDefault="00311E56" w:rsidP="00D57444">
            <w:pPr>
              <w:pStyle w:val="BlockLabel"/>
            </w:pPr>
            <w:r>
              <w:t xml:space="preserve">Sample </w:t>
            </w:r>
            <w:r w:rsidR="00B3683A">
              <w:t xml:space="preserve">Brief </w:t>
            </w:r>
            <w:r w:rsidR="009D2432">
              <w:t>output</w:t>
            </w:r>
          </w:p>
        </w:tc>
        <w:tc>
          <w:tcPr>
            <w:tcW w:w="7740" w:type="dxa"/>
            <w:tcBorders>
              <w:top w:val="single" w:sz="4" w:space="0" w:color="auto"/>
              <w:left w:val="single" w:sz="4" w:space="0" w:color="auto"/>
              <w:bottom w:val="single" w:sz="4" w:space="0" w:color="auto"/>
              <w:right w:val="single" w:sz="4" w:space="0" w:color="auto"/>
            </w:tcBorders>
          </w:tcPr>
          <w:p w14:paraId="7E4BA53A"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REPORT OF 2529-3 NEW PROSTHETICS ACTIVITIES</w:t>
            </w:r>
          </w:p>
          <w:p w14:paraId="370E9742"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2529-3 LAB BRIEF</w:t>
            </w:r>
          </w:p>
          <w:p w14:paraId="45CD9C1D" w14:textId="77777777" w:rsidR="00311E56" w:rsidRPr="00AA12D3" w:rsidRDefault="00311E56" w:rsidP="00D57444">
            <w:pPr>
              <w:pStyle w:val="BlockText"/>
              <w:rPr>
                <w:rFonts w:ascii="Courier New" w:hAnsi="Courier New" w:cs="Courier New"/>
                <w:sz w:val="16"/>
                <w:szCs w:val="16"/>
              </w:rPr>
            </w:pPr>
            <w:smartTag w:uri="urn:schemas-microsoft-com:office:smarttags" w:element="date">
              <w:smartTagPr>
                <w:attr w:name="Month" w:val="1"/>
                <w:attr w:name="Day" w:val="1"/>
                <w:attr w:name="Year" w:val="2004"/>
              </w:smartTagPr>
              <w:r w:rsidRPr="00AA12D3">
                <w:rPr>
                  <w:rFonts w:ascii="Courier New" w:hAnsi="Courier New" w:cs="Courier New"/>
                  <w:sz w:val="16"/>
                  <w:szCs w:val="16"/>
                </w:rPr>
                <w:t>JAN 01, 2004</w:t>
              </w:r>
            </w:smartTag>
            <w:r w:rsidRPr="00AA12D3">
              <w:rPr>
                <w:rFonts w:ascii="Courier New" w:hAnsi="Courier New" w:cs="Courier New"/>
                <w:sz w:val="16"/>
                <w:szCs w:val="16"/>
              </w:rPr>
              <w:t xml:space="preserve"> - </w:t>
            </w:r>
            <w:smartTag w:uri="urn:schemas-microsoft-com:office:smarttags" w:element="date">
              <w:smartTagPr>
                <w:attr w:name="Month" w:val="7"/>
                <w:attr w:name="Day" w:val="20"/>
                <w:attr w:name="Year" w:val="2004"/>
              </w:smartTagPr>
              <w:r w:rsidRPr="00AA12D3">
                <w:rPr>
                  <w:rFonts w:ascii="Courier New" w:hAnsi="Courier New" w:cs="Courier New"/>
                  <w:sz w:val="16"/>
                  <w:szCs w:val="16"/>
                </w:rPr>
                <w:t>JUL 20, 2004</w:t>
              </w:r>
            </w:smartTag>
          </w:p>
          <w:p w14:paraId="7BEAD5E7"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 xml:space="preserve">          STATION: Hines Development System</w:t>
            </w:r>
          </w:p>
          <w:p w14:paraId="7B1D0928" w14:textId="77777777" w:rsidR="00311E56" w:rsidRPr="00AA12D3" w:rsidRDefault="00311E56" w:rsidP="00D57444">
            <w:pPr>
              <w:pStyle w:val="BlockText"/>
              <w:rPr>
                <w:rFonts w:ascii="Courier New" w:hAnsi="Courier New" w:cs="Courier New"/>
                <w:sz w:val="16"/>
                <w:szCs w:val="16"/>
              </w:rPr>
            </w:pPr>
          </w:p>
          <w:p w14:paraId="23F548AE" w14:textId="77777777" w:rsidR="00311E56" w:rsidRPr="00AA12D3" w:rsidRDefault="00311E56" w:rsidP="00D57444">
            <w:pPr>
              <w:pStyle w:val="BlockText"/>
              <w:rPr>
                <w:rFonts w:ascii="Courier New" w:hAnsi="Courier New" w:cs="Courier New"/>
                <w:sz w:val="16"/>
                <w:szCs w:val="16"/>
              </w:rPr>
            </w:pPr>
            <w:r>
              <w:rPr>
                <w:rFonts w:ascii="Courier New" w:hAnsi="Courier New" w:cs="Courier New"/>
                <w:sz w:val="16"/>
                <w:szCs w:val="16"/>
              </w:rPr>
              <w:t xml:space="preserve">Line   Item        </w:t>
            </w:r>
            <w:r w:rsidRPr="00AA12D3">
              <w:rPr>
                <w:rFonts w:ascii="Courier New" w:hAnsi="Courier New" w:cs="Courier New"/>
                <w:sz w:val="16"/>
                <w:szCs w:val="16"/>
              </w:rPr>
              <w:t>VA   Com  Total Cost     Ave Com SC/OP  NSC/OP SC/IP NSC/IP</w:t>
            </w:r>
          </w:p>
          <w:p w14:paraId="13F20C83"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2529-3 HOME DIALYSIS PROGRAM</w:t>
            </w:r>
          </w:p>
          <w:p w14:paraId="47D6B423"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 xml:space="preserve">920 </w:t>
            </w:r>
            <w:smartTag w:uri="urn:schemas-microsoft-com:office:smarttags" w:element="place">
              <w:smartTag w:uri="urn:schemas-microsoft-com:office:smarttags" w:element="State">
                <w:r w:rsidRPr="00AA12D3">
                  <w:rPr>
                    <w:rFonts w:ascii="Courier New" w:hAnsi="Courier New" w:cs="Courier New"/>
                    <w:sz w:val="16"/>
                    <w:szCs w:val="16"/>
                  </w:rPr>
                  <w:t>AL</w:t>
                </w:r>
              </w:smartTag>
            </w:smartTag>
            <w:r w:rsidRPr="00AA12D3">
              <w:rPr>
                <w:rFonts w:ascii="Courier New" w:hAnsi="Courier New" w:cs="Courier New"/>
                <w:sz w:val="16"/>
                <w:szCs w:val="16"/>
              </w:rPr>
              <w:t xml:space="preserve"> HOME DIAL EQP           0     0                                      </w:t>
            </w:r>
          </w:p>
          <w:p w14:paraId="12C9858C"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 xml:space="preserve">920 BL HOME DIAL SUP 14        14    0                 12     2             </w:t>
            </w:r>
          </w:p>
          <w:p w14:paraId="581515BD" w14:textId="77777777" w:rsidR="00311E56" w:rsidRPr="00AA12D3" w:rsidRDefault="00311E56" w:rsidP="00D57444">
            <w:pPr>
              <w:pStyle w:val="BlockText"/>
              <w:rPr>
                <w:rFonts w:ascii="Courier New" w:hAnsi="Courier New" w:cs="Courier New"/>
                <w:sz w:val="16"/>
                <w:szCs w:val="16"/>
              </w:rPr>
            </w:pPr>
          </w:p>
          <w:p w14:paraId="3BEFD13F" w14:textId="77777777" w:rsidR="00311E56" w:rsidRPr="00AA12D3" w:rsidRDefault="00311E56" w:rsidP="00D57444">
            <w:pPr>
              <w:pStyle w:val="BlockText"/>
              <w:rPr>
                <w:rFonts w:ascii="Courier New" w:hAnsi="Courier New" w:cs="Courier New"/>
                <w:sz w:val="16"/>
                <w:szCs w:val="16"/>
              </w:rPr>
            </w:pPr>
            <w:r w:rsidRPr="00AA12D3">
              <w:rPr>
                <w:rFonts w:ascii="Courier New" w:hAnsi="Courier New" w:cs="Courier New"/>
                <w:sz w:val="16"/>
                <w:szCs w:val="16"/>
              </w:rPr>
              <w:t>------------------------------------------------------------------------------</w:t>
            </w:r>
          </w:p>
          <w:p w14:paraId="7A3B32B4" w14:textId="77777777" w:rsidR="00311E56" w:rsidRDefault="00311E56" w:rsidP="00D57444">
            <w:pPr>
              <w:pStyle w:val="BlockText"/>
            </w:pPr>
            <w:r w:rsidRPr="00AA12D3">
              <w:rPr>
                <w:rFonts w:ascii="Courier New" w:hAnsi="Courier New" w:cs="Courier New"/>
                <w:sz w:val="16"/>
                <w:szCs w:val="16"/>
              </w:rPr>
              <w:t xml:space="preserve">                     14   0    14    0                 12     2      0      0</w:t>
            </w:r>
          </w:p>
        </w:tc>
      </w:tr>
    </w:tbl>
    <w:p w14:paraId="5FCFE950" w14:textId="77777777" w:rsidR="007A189A" w:rsidRDefault="007A189A" w:rsidP="007A189A">
      <w:pPr>
        <w:pStyle w:val="BlockLine"/>
      </w:pPr>
    </w:p>
    <w:tbl>
      <w:tblPr>
        <w:tblW w:w="0" w:type="auto"/>
        <w:tblLayout w:type="fixed"/>
        <w:tblLook w:val="0000" w:firstRow="0" w:lastRow="0" w:firstColumn="0" w:lastColumn="0" w:noHBand="0" w:noVBand="0"/>
      </w:tblPr>
      <w:tblGrid>
        <w:gridCol w:w="1728"/>
        <w:gridCol w:w="7740"/>
      </w:tblGrid>
      <w:tr w:rsidR="007A189A" w14:paraId="2E0FF1AC" w14:textId="77777777">
        <w:trPr>
          <w:cantSplit/>
        </w:trPr>
        <w:tc>
          <w:tcPr>
            <w:tcW w:w="1728" w:type="dxa"/>
          </w:tcPr>
          <w:p w14:paraId="46368485" w14:textId="77777777" w:rsidR="007A189A" w:rsidRDefault="007A189A" w:rsidP="00F35774">
            <w:pPr>
              <w:pStyle w:val="BlockLabel"/>
            </w:pPr>
            <w:r>
              <w:t>Printing width for Detail and Brief Worksheets</w:t>
            </w:r>
          </w:p>
        </w:tc>
        <w:tc>
          <w:tcPr>
            <w:tcW w:w="7740" w:type="dxa"/>
          </w:tcPr>
          <w:p w14:paraId="3486AFB8" w14:textId="77777777" w:rsidR="007A189A" w:rsidRDefault="007A189A" w:rsidP="00F35774">
            <w:pPr>
              <w:pStyle w:val="BlockText"/>
            </w:pPr>
            <w:r>
              <w:t xml:space="preserve">It is recommended to send the </w:t>
            </w:r>
            <w:r w:rsidRPr="00A93734">
              <w:rPr>
                <w:b/>
              </w:rPr>
              <w:t>2529-3 Worksheets (LPRT)</w:t>
            </w:r>
            <w:r>
              <w:t xml:space="preserve"> to a device that will display and print a 132 right margin.  This will not only ensure that you get the entire report, it will also expand the length of some of the data (e.g., Item and HCPCS Description on the Detail Worksheet) to make it more legible.</w:t>
            </w:r>
          </w:p>
        </w:tc>
      </w:tr>
    </w:tbl>
    <w:p w14:paraId="34B7266E" w14:textId="77777777" w:rsidR="007A189A" w:rsidRPr="007A189A" w:rsidRDefault="007A189A" w:rsidP="007A189A">
      <w:pPr>
        <w:pStyle w:val="BlockLine"/>
      </w:pPr>
      <w:r>
        <w:t xml:space="preserve"> </w:t>
      </w:r>
    </w:p>
    <w:p w14:paraId="714A26B8" w14:textId="77777777" w:rsidR="00650E42" w:rsidRDefault="00650E42">
      <w:pPr>
        <w:pStyle w:val="MapTitle"/>
      </w:pPr>
      <w:r>
        <w:br w:type="page"/>
      </w:r>
      <w:bookmarkStart w:id="25" w:name="_Hlt514049021"/>
      <w:bookmarkStart w:id="26" w:name="_Toc346873622"/>
      <w:bookmarkEnd w:id="25"/>
      <w:r>
        <w:lastRenderedPageBreak/>
        <w:t>Print 2529-3 Single Line (LSL)</w:t>
      </w:r>
      <w:bookmarkEnd w:id="26"/>
    </w:p>
    <w:p w14:paraId="44BC5C1A"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7B2A3D57" w14:textId="77777777">
        <w:trPr>
          <w:cantSplit/>
        </w:trPr>
        <w:tc>
          <w:tcPr>
            <w:tcW w:w="1728" w:type="dxa"/>
          </w:tcPr>
          <w:p w14:paraId="092623A5" w14:textId="77777777" w:rsidR="00650E42" w:rsidRDefault="00650E42">
            <w:pPr>
              <w:pStyle w:val="BlockLabel"/>
            </w:pPr>
            <w:r>
              <w:t>Purpose</w:t>
            </w:r>
          </w:p>
        </w:tc>
        <w:tc>
          <w:tcPr>
            <w:tcW w:w="7740" w:type="dxa"/>
          </w:tcPr>
          <w:p w14:paraId="17322E63" w14:textId="77777777" w:rsidR="00650E42" w:rsidRDefault="00650E42">
            <w:pPr>
              <w:pStyle w:val="BlockText"/>
            </w:pPr>
            <w:r>
              <w:t xml:space="preserve">The </w:t>
            </w:r>
            <w:r>
              <w:rPr>
                <w:b/>
              </w:rPr>
              <w:t>Print 2529-3 Single Line (LSL)</w:t>
            </w:r>
            <w:r>
              <w:t xml:space="preserve"> option provides detail information on a single NPPD Line from a specific NPPD Group within a specified date range.</w:t>
            </w:r>
          </w:p>
        </w:tc>
      </w:tr>
    </w:tbl>
    <w:p w14:paraId="1E802759"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2CFADABE" w14:textId="77777777">
        <w:trPr>
          <w:cantSplit/>
        </w:trPr>
        <w:tc>
          <w:tcPr>
            <w:tcW w:w="1728" w:type="dxa"/>
          </w:tcPr>
          <w:p w14:paraId="357234CF" w14:textId="77777777" w:rsidR="00650E42" w:rsidRDefault="00650E42">
            <w:pPr>
              <w:pStyle w:val="BlockLabel"/>
            </w:pPr>
            <w:r>
              <w:t>Screen Sample</w:t>
            </w:r>
          </w:p>
        </w:tc>
        <w:tc>
          <w:tcPr>
            <w:tcW w:w="7740" w:type="dxa"/>
            <w:tcBorders>
              <w:top w:val="single" w:sz="4" w:space="0" w:color="auto"/>
              <w:left w:val="single" w:sz="4" w:space="0" w:color="auto"/>
              <w:bottom w:val="single" w:sz="4" w:space="0" w:color="auto"/>
              <w:right w:val="single" w:sz="4" w:space="0" w:color="auto"/>
            </w:tcBorders>
          </w:tcPr>
          <w:p w14:paraId="7960BADE"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PH     PSAS HCPCS History</w:t>
            </w:r>
          </w:p>
          <w:p w14:paraId="0EEDD668"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AE     Add/Edit HCPCS Synonyms</w:t>
            </w:r>
          </w:p>
          <w:p w14:paraId="5546FBB8"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HH     DSS HCPCS History</w:t>
            </w:r>
          </w:p>
          <w:p w14:paraId="1F339491"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INQ    HCPCS Inquiry</w:t>
            </w:r>
          </w:p>
          <w:p w14:paraId="18D74689"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LPRT   Print 2529-3 Worksheets</w:t>
            </w:r>
          </w:p>
          <w:p w14:paraId="15B9B0AB" w14:textId="77777777" w:rsidR="00670BDC" w:rsidRPr="00954162" w:rsidRDefault="00670BDC" w:rsidP="00670BDC">
            <w:pPr>
              <w:pStyle w:val="BlockText"/>
              <w:rPr>
                <w:rFonts w:ascii="Courier New" w:hAnsi="Courier New" w:cs="Courier New"/>
                <w:b/>
                <w:sz w:val="16"/>
                <w:szCs w:val="16"/>
              </w:rPr>
            </w:pPr>
            <w:r w:rsidRPr="009E3FA7">
              <w:rPr>
                <w:rFonts w:ascii="Courier New" w:hAnsi="Courier New" w:cs="Courier New"/>
                <w:sz w:val="16"/>
                <w:szCs w:val="16"/>
              </w:rPr>
              <w:t xml:space="preserve">  </w:t>
            </w:r>
            <w:r w:rsidRPr="00954162">
              <w:rPr>
                <w:rFonts w:ascii="Courier New" w:hAnsi="Courier New" w:cs="Courier New"/>
                <w:b/>
                <w:sz w:val="16"/>
                <w:szCs w:val="16"/>
              </w:rPr>
              <w:t xml:space="preserve"> LSL    Print 2529-3 Single Line</w:t>
            </w:r>
          </w:p>
          <w:p w14:paraId="0FBB3AC2"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MAP    Print PSAS HCPCS List</w:t>
            </w:r>
          </w:p>
          <w:p w14:paraId="1CC9E584"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PRT    Print NPPD Worksheets</w:t>
            </w:r>
          </w:p>
          <w:p w14:paraId="0876C5E8"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QED2   Quick Edit 2319 Record</w:t>
            </w:r>
          </w:p>
          <w:p w14:paraId="4F931DA9" w14:textId="77777777" w:rsidR="00670BDC" w:rsidRPr="009E3FA7" w:rsidRDefault="00670BDC" w:rsidP="00670BDC">
            <w:pPr>
              <w:pStyle w:val="BlockText"/>
              <w:rPr>
                <w:rFonts w:ascii="Courier New" w:hAnsi="Courier New" w:cs="Courier New"/>
                <w:sz w:val="16"/>
                <w:szCs w:val="16"/>
              </w:rPr>
            </w:pPr>
            <w:r w:rsidRPr="009E3FA7">
              <w:rPr>
                <w:rFonts w:ascii="Courier New" w:hAnsi="Courier New" w:cs="Courier New"/>
                <w:sz w:val="16"/>
                <w:szCs w:val="16"/>
              </w:rPr>
              <w:t xml:space="preserve">   SL     Print NPPD Single Line Detail</w:t>
            </w:r>
          </w:p>
          <w:p w14:paraId="59E5C811" w14:textId="77777777" w:rsidR="00670BDC" w:rsidRDefault="00670BDC">
            <w:pPr>
              <w:pStyle w:val="BlockText"/>
              <w:rPr>
                <w:rFonts w:ascii="Courier New" w:hAnsi="Courier New"/>
                <w:sz w:val="18"/>
              </w:rPr>
            </w:pPr>
          </w:p>
          <w:p w14:paraId="5F390EB0" w14:textId="77777777" w:rsidR="00650E42" w:rsidRDefault="00650E42">
            <w:pPr>
              <w:pStyle w:val="BlockText"/>
              <w:rPr>
                <w:rFonts w:ascii="Courier New" w:hAnsi="Courier New"/>
                <w:sz w:val="18"/>
              </w:rPr>
            </w:pPr>
            <w:r>
              <w:rPr>
                <w:rFonts w:ascii="Courier New" w:hAnsi="Courier New"/>
                <w:sz w:val="18"/>
              </w:rPr>
              <w:t xml:space="preserve">Select NPPD Tools Option: </w:t>
            </w:r>
            <w:r>
              <w:rPr>
                <w:rFonts w:ascii="Courier New" w:hAnsi="Courier New"/>
                <w:b/>
                <w:sz w:val="18"/>
              </w:rPr>
              <w:t>LSL</w:t>
            </w:r>
            <w:r>
              <w:rPr>
                <w:rFonts w:ascii="Courier New" w:hAnsi="Courier New"/>
                <w:sz w:val="18"/>
              </w:rPr>
              <w:t xml:space="preserve"> &lt;</w:t>
            </w:r>
            <w:r>
              <w:rPr>
                <w:rFonts w:ascii="Courier New" w:hAnsi="Courier New"/>
                <w:b/>
                <w:sz w:val="18"/>
              </w:rPr>
              <w:t>Enter</w:t>
            </w:r>
            <w:r>
              <w:rPr>
                <w:rFonts w:ascii="Courier New" w:hAnsi="Courier New"/>
                <w:sz w:val="18"/>
              </w:rPr>
              <w:t>&gt; Print 2529-3 Single Line</w:t>
            </w:r>
          </w:p>
          <w:p w14:paraId="2AF55FF6" w14:textId="77777777" w:rsidR="00650E42" w:rsidRDefault="00650E42">
            <w:pPr>
              <w:pStyle w:val="BlockText"/>
              <w:rPr>
                <w:rFonts w:ascii="Courier New" w:hAnsi="Courier New"/>
                <w:sz w:val="18"/>
              </w:rPr>
            </w:pPr>
            <w:r>
              <w:rPr>
                <w:rFonts w:ascii="Courier New" w:hAnsi="Courier New"/>
                <w:sz w:val="18"/>
              </w:rPr>
              <w:t xml:space="preserve">SITE: Hines Development System//  </w:t>
            </w:r>
            <w:bookmarkStart w:id="27" w:name="OLE_LINK2"/>
            <w:r>
              <w:rPr>
                <w:rFonts w:ascii="Courier New" w:hAnsi="Courier New"/>
                <w:sz w:val="18"/>
              </w:rPr>
              <w:t>&lt;</w:t>
            </w:r>
            <w:r>
              <w:rPr>
                <w:rFonts w:ascii="Courier New" w:hAnsi="Courier New"/>
                <w:b/>
                <w:sz w:val="18"/>
              </w:rPr>
              <w:t>Enter</w:t>
            </w:r>
            <w:r>
              <w:rPr>
                <w:rFonts w:ascii="Courier New" w:hAnsi="Courier New"/>
                <w:sz w:val="18"/>
              </w:rPr>
              <w:t>&gt;</w:t>
            </w:r>
            <w:bookmarkEnd w:id="27"/>
            <w:r>
              <w:rPr>
                <w:rFonts w:ascii="Courier New" w:hAnsi="Courier New"/>
                <w:sz w:val="18"/>
              </w:rPr>
              <w:t xml:space="preserve">                 499</w:t>
            </w:r>
          </w:p>
          <w:p w14:paraId="226F3B08" w14:textId="77777777" w:rsidR="00670BDC" w:rsidRDefault="00670BDC">
            <w:pPr>
              <w:pStyle w:val="BlockText"/>
              <w:rPr>
                <w:rFonts w:ascii="Courier New" w:hAnsi="Courier New"/>
                <w:sz w:val="18"/>
              </w:rPr>
            </w:pPr>
          </w:p>
          <w:p w14:paraId="20387381" w14:textId="77777777" w:rsidR="00650E42" w:rsidRDefault="00650E42">
            <w:pPr>
              <w:pStyle w:val="BlockText"/>
              <w:rPr>
                <w:rFonts w:ascii="Courier New" w:hAnsi="Courier New"/>
                <w:sz w:val="18"/>
              </w:rPr>
            </w:pPr>
            <w:r>
              <w:rPr>
                <w:rFonts w:ascii="Courier New" w:hAnsi="Courier New"/>
                <w:sz w:val="18"/>
              </w:rPr>
              <w:t xml:space="preserve">Enter Date to Start NPPD Calculations From: </w:t>
            </w:r>
            <w:r w:rsidR="00670BDC" w:rsidRPr="00670BDC">
              <w:rPr>
                <w:rFonts w:ascii="Courier New" w:hAnsi="Courier New"/>
                <w:b/>
                <w:sz w:val="18"/>
              </w:rPr>
              <w:t>T</w:t>
            </w:r>
            <w:r w:rsidRPr="00670BDC">
              <w:rPr>
                <w:rFonts w:ascii="Courier New" w:hAnsi="Courier New"/>
                <w:b/>
                <w:sz w:val="18"/>
              </w:rPr>
              <w:t>-1200</w:t>
            </w:r>
            <w:r>
              <w:rPr>
                <w:rFonts w:ascii="Courier New" w:hAnsi="Courier New"/>
                <w:sz w:val="18"/>
              </w:rPr>
              <w:t xml:space="preserve"> </w:t>
            </w:r>
            <w:r w:rsidR="00670BDC">
              <w:rPr>
                <w:rFonts w:ascii="Courier New" w:hAnsi="Courier New"/>
                <w:sz w:val="18"/>
              </w:rPr>
              <w:t>&lt;</w:t>
            </w:r>
            <w:r w:rsidR="00670BDC">
              <w:rPr>
                <w:rFonts w:ascii="Courier New" w:hAnsi="Courier New"/>
                <w:b/>
                <w:sz w:val="18"/>
              </w:rPr>
              <w:t>Enter</w:t>
            </w:r>
            <w:r w:rsidR="00670BDC">
              <w:rPr>
                <w:rFonts w:ascii="Courier New" w:hAnsi="Courier New"/>
                <w:sz w:val="18"/>
              </w:rPr>
              <w:t>&gt;</w:t>
            </w:r>
            <w:r>
              <w:rPr>
                <w:rFonts w:ascii="Courier New" w:hAnsi="Courier New"/>
                <w:sz w:val="18"/>
              </w:rPr>
              <w:t xml:space="preserve"> (</w:t>
            </w:r>
            <w:smartTag w:uri="urn:schemas-microsoft-com:office:smarttags" w:element="date">
              <w:smartTagPr>
                <w:attr w:name="Month" w:val="1"/>
                <w:attr w:name="Day" w:val="24"/>
                <w:attr w:name="Year" w:val="1998"/>
              </w:smartTagPr>
              <w:r>
                <w:rPr>
                  <w:rFonts w:ascii="Courier New" w:hAnsi="Courier New"/>
                  <w:sz w:val="18"/>
                </w:rPr>
                <w:t>JAN 24, 1998</w:t>
              </w:r>
            </w:smartTag>
            <w:r>
              <w:rPr>
                <w:rFonts w:ascii="Courier New" w:hAnsi="Courier New"/>
                <w:sz w:val="18"/>
              </w:rPr>
              <w:t>)</w:t>
            </w:r>
          </w:p>
          <w:p w14:paraId="30B3EE49" w14:textId="77777777" w:rsidR="00670BDC" w:rsidRDefault="00670BDC">
            <w:pPr>
              <w:pStyle w:val="BlockText"/>
              <w:rPr>
                <w:rFonts w:ascii="Courier New" w:hAnsi="Courier New"/>
                <w:sz w:val="18"/>
              </w:rPr>
            </w:pPr>
          </w:p>
          <w:p w14:paraId="01C938DF" w14:textId="77777777" w:rsidR="00650E42" w:rsidRDefault="00650E42">
            <w:pPr>
              <w:pStyle w:val="BlockText"/>
              <w:rPr>
                <w:rFonts w:ascii="Courier New" w:hAnsi="Courier New"/>
                <w:sz w:val="18"/>
              </w:rPr>
            </w:pPr>
            <w:r>
              <w:rPr>
                <w:rFonts w:ascii="Courier New" w:hAnsi="Courier New"/>
                <w:sz w:val="18"/>
              </w:rPr>
              <w:t xml:space="preserve">Enter End Date: </w:t>
            </w:r>
            <w:r w:rsidR="00670BDC" w:rsidRPr="00670BDC">
              <w:rPr>
                <w:rFonts w:ascii="Courier New" w:hAnsi="Courier New"/>
                <w:b/>
                <w:sz w:val="18"/>
              </w:rPr>
              <w:t>T</w:t>
            </w:r>
            <w:r>
              <w:rPr>
                <w:rFonts w:ascii="Courier New" w:hAnsi="Courier New"/>
                <w:sz w:val="18"/>
              </w:rPr>
              <w:t xml:space="preserve"> </w:t>
            </w:r>
            <w:r w:rsidR="00670BDC">
              <w:rPr>
                <w:rFonts w:ascii="Courier New" w:hAnsi="Courier New"/>
                <w:sz w:val="18"/>
              </w:rPr>
              <w:t>&lt;</w:t>
            </w:r>
            <w:r w:rsidR="00670BDC">
              <w:rPr>
                <w:rFonts w:ascii="Courier New" w:hAnsi="Courier New"/>
                <w:b/>
                <w:sz w:val="18"/>
              </w:rPr>
              <w:t>Enter</w:t>
            </w:r>
            <w:r w:rsidR="00670BDC">
              <w:rPr>
                <w:rFonts w:ascii="Courier New" w:hAnsi="Courier New"/>
                <w:sz w:val="18"/>
              </w:rPr>
              <w:t>&gt;</w:t>
            </w:r>
            <w:r>
              <w:rPr>
                <w:rFonts w:ascii="Courier New" w:hAnsi="Courier New"/>
                <w:sz w:val="18"/>
              </w:rPr>
              <w:t xml:space="preserve"> (</w:t>
            </w:r>
            <w:smartTag w:uri="urn:schemas-microsoft-com:office:smarttags" w:element="date">
              <w:smartTagPr>
                <w:attr w:name="Month" w:val="5"/>
                <w:attr w:name="Day" w:val="8"/>
                <w:attr w:name="Year" w:val="2001"/>
              </w:smartTagPr>
              <w:r>
                <w:rPr>
                  <w:rFonts w:ascii="Courier New" w:hAnsi="Courier New"/>
                  <w:sz w:val="18"/>
                </w:rPr>
                <w:t>MAY 08, 2001</w:t>
              </w:r>
            </w:smartTag>
            <w:r>
              <w:rPr>
                <w:rFonts w:ascii="Courier New" w:hAnsi="Courier New"/>
                <w:sz w:val="18"/>
              </w:rPr>
              <w:t>)</w:t>
            </w:r>
          </w:p>
          <w:p w14:paraId="1F976807" w14:textId="77777777" w:rsidR="00650E42" w:rsidRDefault="00650E42">
            <w:pPr>
              <w:pStyle w:val="BlockText"/>
              <w:rPr>
                <w:rFonts w:ascii="Courier New" w:hAnsi="Courier New"/>
                <w:sz w:val="18"/>
              </w:rPr>
            </w:pPr>
            <w:r>
              <w:rPr>
                <w:rFonts w:ascii="Courier New" w:hAnsi="Courier New"/>
                <w:sz w:val="18"/>
              </w:rPr>
              <w:t xml:space="preserve">     1.   2529-3 WHEELCHAIRS AND ACCESSORIES</w:t>
            </w:r>
          </w:p>
          <w:p w14:paraId="0E7EA40C" w14:textId="77777777" w:rsidR="00650E42" w:rsidRDefault="00650E42">
            <w:pPr>
              <w:pStyle w:val="BlockText"/>
              <w:rPr>
                <w:rFonts w:ascii="Courier New" w:hAnsi="Courier New"/>
                <w:sz w:val="18"/>
              </w:rPr>
            </w:pPr>
            <w:r>
              <w:rPr>
                <w:rFonts w:ascii="Courier New" w:hAnsi="Courier New"/>
                <w:sz w:val="18"/>
              </w:rPr>
              <w:t xml:space="preserve">     2.   2529-3 ARTIFICIAL LEGS</w:t>
            </w:r>
          </w:p>
          <w:p w14:paraId="2B682020" w14:textId="77777777" w:rsidR="00650E42" w:rsidRDefault="00650E42">
            <w:pPr>
              <w:pStyle w:val="BlockText"/>
              <w:rPr>
                <w:rFonts w:ascii="Courier New" w:hAnsi="Courier New"/>
                <w:sz w:val="18"/>
              </w:rPr>
            </w:pPr>
            <w:r>
              <w:rPr>
                <w:rFonts w:ascii="Courier New" w:hAnsi="Courier New"/>
                <w:sz w:val="18"/>
              </w:rPr>
              <w:t xml:space="preserve">     3.   2529-3 ARTIFICIAL ARMS AND TERMINAL DEVICES</w:t>
            </w:r>
          </w:p>
          <w:p w14:paraId="54A53534" w14:textId="77777777" w:rsidR="00650E42" w:rsidRDefault="00650E42">
            <w:pPr>
              <w:pStyle w:val="BlockText"/>
              <w:rPr>
                <w:rFonts w:ascii="Courier New" w:hAnsi="Courier New"/>
                <w:sz w:val="18"/>
              </w:rPr>
            </w:pPr>
            <w:r>
              <w:rPr>
                <w:rFonts w:ascii="Courier New" w:hAnsi="Courier New"/>
                <w:sz w:val="18"/>
              </w:rPr>
              <w:t xml:space="preserve">     4.   2529-3 BRACES AND ORTHOTICS</w:t>
            </w:r>
          </w:p>
          <w:p w14:paraId="60F6F3F7" w14:textId="77777777" w:rsidR="00650E42" w:rsidRDefault="00650E42">
            <w:pPr>
              <w:pStyle w:val="BlockText"/>
              <w:rPr>
                <w:rFonts w:ascii="Courier New" w:hAnsi="Courier New"/>
                <w:sz w:val="18"/>
              </w:rPr>
            </w:pPr>
            <w:r>
              <w:rPr>
                <w:rFonts w:ascii="Courier New" w:hAnsi="Courier New"/>
                <w:sz w:val="18"/>
              </w:rPr>
              <w:t xml:space="preserve">     5.   2529-3 SHOES/ORTHOTICS</w:t>
            </w:r>
          </w:p>
          <w:p w14:paraId="7CFA3008" w14:textId="77777777" w:rsidR="00650E42" w:rsidRDefault="00650E42">
            <w:pPr>
              <w:pStyle w:val="BlockText"/>
              <w:rPr>
                <w:rFonts w:ascii="Courier New" w:hAnsi="Courier New"/>
                <w:sz w:val="18"/>
              </w:rPr>
            </w:pPr>
            <w:r>
              <w:rPr>
                <w:rFonts w:ascii="Courier New" w:hAnsi="Courier New"/>
                <w:sz w:val="18"/>
              </w:rPr>
              <w:t xml:space="preserve">     6.   2529-3 NEUROSENSORY AIDS</w:t>
            </w:r>
          </w:p>
          <w:p w14:paraId="251192ED" w14:textId="77777777" w:rsidR="00650E42" w:rsidRDefault="00650E42">
            <w:pPr>
              <w:pStyle w:val="BlockText"/>
              <w:rPr>
                <w:rFonts w:ascii="Courier New" w:hAnsi="Courier New"/>
                <w:sz w:val="18"/>
              </w:rPr>
            </w:pPr>
            <w:r>
              <w:rPr>
                <w:rFonts w:ascii="Courier New" w:hAnsi="Courier New"/>
                <w:sz w:val="18"/>
              </w:rPr>
              <w:t xml:space="preserve">     7.   2529-3 RESTORATIONS</w:t>
            </w:r>
          </w:p>
          <w:p w14:paraId="2E3E56DB" w14:textId="77777777" w:rsidR="00650E42" w:rsidRDefault="00650E42">
            <w:pPr>
              <w:pStyle w:val="BlockText"/>
              <w:rPr>
                <w:rFonts w:ascii="Courier New" w:hAnsi="Courier New"/>
                <w:sz w:val="18"/>
              </w:rPr>
            </w:pPr>
            <w:r>
              <w:rPr>
                <w:rFonts w:ascii="Courier New" w:hAnsi="Courier New"/>
                <w:sz w:val="18"/>
              </w:rPr>
              <w:t xml:space="preserve">     8.   2529-3 OXYGEN AND RESPIRATORY</w:t>
            </w:r>
          </w:p>
          <w:p w14:paraId="2896D159" w14:textId="77777777" w:rsidR="00650E42" w:rsidRDefault="00650E42">
            <w:pPr>
              <w:pStyle w:val="BlockText"/>
              <w:rPr>
                <w:rFonts w:ascii="Courier New" w:hAnsi="Courier New"/>
                <w:sz w:val="18"/>
              </w:rPr>
            </w:pPr>
            <w:r>
              <w:rPr>
                <w:rFonts w:ascii="Courier New" w:hAnsi="Courier New"/>
                <w:sz w:val="18"/>
              </w:rPr>
              <w:t xml:space="preserve">     9.   2529-3 MEDICAL EQUIPMENT</w:t>
            </w:r>
          </w:p>
          <w:p w14:paraId="3CEA093E" w14:textId="77777777" w:rsidR="00650E42" w:rsidRDefault="00650E42">
            <w:pPr>
              <w:pStyle w:val="BlockText"/>
              <w:rPr>
                <w:rFonts w:ascii="Courier New" w:hAnsi="Courier New"/>
                <w:sz w:val="18"/>
              </w:rPr>
            </w:pPr>
            <w:r>
              <w:rPr>
                <w:rFonts w:ascii="Courier New" w:hAnsi="Courier New"/>
                <w:sz w:val="18"/>
              </w:rPr>
              <w:t xml:space="preserve">     10.  2529-3 ALL OTHER SUPPLIES AND EQUIPMENT</w:t>
            </w:r>
          </w:p>
          <w:p w14:paraId="7971550E" w14:textId="77777777" w:rsidR="00650E42" w:rsidRDefault="00650E42">
            <w:pPr>
              <w:pStyle w:val="BlockText"/>
              <w:rPr>
                <w:rFonts w:ascii="Courier New" w:hAnsi="Courier New"/>
                <w:sz w:val="18"/>
              </w:rPr>
            </w:pPr>
            <w:r>
              <w:rPr>
                <w:rFonts w:ascii="Courier New" w:hAnsi="Courier New"/>
                <w:sz w:val="18"/>
              </w:rPr>
              <w:t xml:space="preserve">     11.  2529-3 HOME DIALYSIS PROGRAM</w:t>
            </w:r>
          </w:p>
          <w:p w14:paraId="0BD8E982" w14:textId="77777777" w:rsidR="00650E42" w:rsidRDefault="00650E42">
            <w:pPr>
              <w:pStyle w:val="BlockText"/>
              <w:rPr>
                <w:rFonts w:ascii="Courier New" w:hAnsi="Courier New"/>
                <w:sz w:val="18"/>
              </w:rPr>
            </w:pPr>
            <w:r>
              <w:rPr>
                <w:rFonts w:ascii="Courier New" w:hAnsi="Courier New"/>
                <w:sz w:val="18"/>
              </w:rPr>
              <w:t xml:space="preserve">     12.  2529-3 ADAPTIVE EQUIPMENT</w:t>
            </w:r>
          </w:p>
          <w:p w14:paraId="1B82D79A" w14:textId="77777777" w:rsidR="00650E42" w:rsidRDefault="00650E42">
            <w:pPr>
              <w:pStyle w:val="BlockText"/>
              <w:rPr>
                <w:rFonts w:ascii="Courier New" w:hAnsi="Courier New"/>
                <w:sz w:val="18"/>
              </w:rPr>
            </w:pPr>
            <w:r>
              <w:rPr>
                <w:rFonts w:ascii="Courier New" w:hAnsi="Courier New"/>
                <w:sz w:val="18"/>
              </w:rPr>
              <w:t xml:space="preserve">     13.  2529-3 HISA</w:t>
            </w:r>
          </w:p>
          <w:p w14:paraId="0595EB57" w14:textId="77777777" w:rsidR="00650E42" w:rsidRDefault="00650E42">
            <w:pPr>
              <w:pStyle w:val="BlockText"/>
              <w:rPr>
                <w:rFonts w:ascii="Courier New" w:hAnsi="Courier New"/>
                <w:sz w:val="18"/>
              </w:rPr>
            </w:pPr>
            <w:r>
              <w:rPr>
                <w:rFonts w:ascii="Courier New" w:hAnsi="Courier New"/>
                <w:sz w:val="18"/>
              </w:rPr>
              <w:t xml:space="preserve">     14.  2529-3 SURGICAL IMPLANTS</w:t>
            </w:r>
          </w:p>
          <w:p w14:paraId="63722B84" w14:textId="77777777" w:rsidR="00650E42" w:rsidRPr="00835593" w:rsidRDefault="00650E42">
            <w:pPr>
              <w:pStyle w:val="BlockText"/>
              <w:rPr>
                <w:rFonts w:ascii="Courier New" w:hAnsi="Courier New"/>
                <w:b/>
                <w:sz w:val="18"/>
              </w:rPr>
            </w:pPr>
            <w:r>
              <w:rPr>
                <w:rFonts w:ascii="Courier New" w:hAnsi="Courier New"/>
                <w:b/>
                <w:sz w:val="18"/>
              </w:rPr>
              <w:t xml:space="preserve">     </w:t>
            </w:r>
            <w:r w:rsidRPr="00835593">
              <w:rPr>
                <w:rFonts w:ascii="Courier New" w:hAnsi="Courier New"/>
                <w:b/>
                <w:sz w:val="18"/>
              </w:rPr>
              <w:t>15.  2529-3 MISC</w:t>
            </w:r>
          </w:p>
          <w:p w14:paraId="2DFC48A9" w14:textId="77777777" w:rsidR="00096477" w:rsidRPr="001117BC" w:rsidRDefault="00096477">
            <w:pPr>
              <w:pStyle w:val="BlockText"/>
              <w:rPr>
                <w:rFonts w:ascii="Courier New" w:hAnsi="Courier New"/>
                <w:sz w:val="18"/>
              </w:rPr>
            </w:pPr>
            <w:r>
              <w:rPr>
                <w:rFonts w:ascii="Courier New" w:hAnsi="Courier New"/>
                <w:sz w:val="18"/>
              </w:rPr>
              <w:t xml:space="preserve">     </w:t>
            </w:r>
            <w:r w:rsidRPr="001117BC">
              <w:rPr>
                <w:rFonts w:ascii="Courier New" w:hAnsi="Courier New"/>
                <w:sz w:val="18"/>
              </w:rPr>
              <w:t>16.  2529-3 REPAIR</w:t>
            </w:r>
          </w:p>
          <w:p w14:paraId="427C4FD7" w14:textId="77777777" w:rsidR="00096477" w:rsidRPr="00096477" w:rsidRDefault="00096477">
            <w:pPr>
              <w:pStyle w:val="BlockText"/>
              <w:rPr>
                <w:rFonts w:ascii="Courier New" w:hAnsi="Courier New"/>
                <w:sz w:val="18"/>
              </w:rPr>
            </w:pPr>
            <w:r w:rsidRPr="001117BC">
              <w:rPr>
                <w:rFonts w:ascii="Courier New" w:hAnsi="Courier New"/>
                <w:sz w:val="18"/>
              </w:rPr>
              <w:t xml:space="preserve">     17.  2529-3 BIOLOGICAL IMPLANTS</w:t>
            </w:r>
          </w:p>
          <w:p w14:paraId="360FB9C8" w14:textId="77777777" w:rsidR="00670BDC" w:rsidRDefault="00670BDC">
            <w:pPr>
              <w:pStyle w:val="BlockText"/>
              <w:rPr>
                <w:rFonts w:ascii="Courier New" w:hAnsi="Courier New"/>
                <w:sz w:val="18"/>
              </w:rPr>
            </w:pPr>
          </w:p>
          <w:p w14:paraId="1456FCDC" w14:textId="77777777" w:rsidR="00650E42" w:rsidRDefault="00650E42">
            <w:pPr>
              <w:pStyle w:val="BlockText"/>
              <w:rPr>
                <w:rFonts w:ascii="Courier New" w:hAnsi="Courier New"/>
                <w:sz w:val="18"/>
              </w:rPr>
            </w:pPr>
            <w:r>
              <w:rPr>
                <w:rFonts w:ascii="Courier New" w:hAnsi="Courier New"/>
                <w:sz w:val="18"/>
              </w:rPr>
              <w:t xml:space="preserve">Select 2529-3 NPPD Group :  (1-16): </w:t>
            </w:r>
            <w:r>
              <w:rPr>
                <w:rFonts w:ascii="Courier New" w:hAnsi="Courier New"/>
                <w:b/>
                <w:sz w:val="18"/>
              </w:rPr>
              <w:t>15</w:t>
            </w:r>
            <w:r w:rsidR="000E76CB">
              <w:rPr>
                <w:rFonts w:ascii="Courier New" w:hAnsi="Courier New"/>
                <w:b/>
                <w:sz w:val="18"/>
              </w:rPr>
              <w:t xml:space="preserve">  </w:t>
            </w:r>
            <w:r w:rsidR="000E76CB">
              <w:rPr>
                <w:rFonts w:ascii="Courier New" w:hAnsi="Courier New"/>
                <w:sz w:val="18"/>
              </w:rPr>
              <w:t>&lt;</w:t>
            </w:r>
            <w:r w:rsidR="000E76CB">
              <w:rPr>
                <w:rFonts w:ascii="Courier New" w:hAnsi="Courier New"/>
                <w:b/>
                <w:sz w:val="18"/>
              </w:rPr>
              <w:t>Enter</w:t>
            </w:r>
            <w:r w:rsidR="000E76CB">
              <w:rPr>
                <w:rFonts w:ascii="Courier New" w:hAnsi="Courier New"/>
                <w:sz w:val="18"/>
              </w:rPr>
              <w:t>&gt;</w:t>
            </w:r>
          </w:p>
          <w:p w14:paraId="682F372C" w14:textId="77777777" w:rsidR="00650E42" w:rsidRDefault="00650E42">
            <w:pPr>
              <w:pStyle w:val="BlockText"/>
              <w:rPr>
                <w:rFonts w:ascii="Courier New" w:hAnsi="Courier New"/>
                <w:b/>
                <w:sz w:val="18"/>
              </w:rPr>
            </w:pPr>
            <w:r>
              <w:rPr>
                <w:rFonts w:ascii="Courier New" w:hAnsi="Courier New"/>
                <w:sz w:val="18"/>
              </w:rPr>
              <w:t xml:space="preserve">     </w:t>
            </w:r>
            <w:r>
              <w:rPr>
                <w:rFonts w:ascii="Courier New" w:hAnsi="Courier New"/>
                <w:b/>
                <w:sz w:val="18"/>
              </w:rPr>
              <w:t>1.   999 AL  AL/OTH ITEMS</w:t>
            </w:r>
          </w:p>
          <w:p w14:paraId="7664761D" w14:textId="77777777" w:rsidR="00650E42" w:rsidRDefault="00650E42">
            <w:pPr>
              <w:pStyle w:val="BlockText"/>
              <w:rPr>
                <w:rFonts w:ascii="Courier New" w:hAnsi="Courier New"/>
                <w:sz w:val="18"/>
              </w:rPr>
            </w:pPr>
            <w:r>
              <w:rPr>
                <w:rFonts w:ascii="Courier New" w:hAnsi="Courier New"/>
                <w:sz w:val="18"/>
              </w:rPr>
              <w:t xml:space="preserve">     2.   999 XL  HCPCS NOT GRP</w:t>
            </w:r>
          </w:p>
          <w:p w14:paraId="07141C4B" w14:textId="77777777" w:rsidR="00650E42" w:rsidRDefault="00650E42">
            <w:pPr>
              <w:pStyle w:val="BlockText"/>
              <w:rPr>
                <w:rFonts w:ascii="Courier New" w:hAnsi="Courier New"/>
                <w:sz w:val="18"/>
              </w:rPr>
            </w:pPr>
            <w:r>
              <w:rPr>
                <w:rFonts w:ascii="Courier New" w:hAnsi="Courier New"/>
                <w:sz w:val="18"/>
              </w:rPr>
              <w:t xml:space="preserve">     3.   999 ZL  NO HCPCS</w:t>
            </w:r>
          </w:p>
          <w:p w14:paraId="298E1023" w14:textId="77777777" w:rsidR="00650E42" w:rsidRDefault="00650E42">
            <w:pPr>
              <w:pStyle w:val="BlockText"/>
              <w:rPr>
                <w:rFonts w:ascii="Courier New" w:hAnsi="Courier New"/>
                <w:sz w:val="18"/>
              </w:rPr>
            </w:pPr>
          </w:p>
          <w:p w14:paraId="4A0DCC9B" w14:textId="77777777" w:rsidR="00650E42" w:rsidRDefault="00650E42">
            <w:pPr>
              <w:pStyle w:val="BlockText"/>
              <w:rPr>
                <w:rFonts w:ascii="Courier New" w:hAnsi="Courier New"/>
                <w:sz w:val="18"/>
              </w:rPr>
            </w:pPr>
            <w:r>
              <w:rPr>
                <w:rFonts w:ascii="Courier New" w:hAnsi="Courier New"/>
                <w:sz w:val="18"/>
              </w:rPr>
              <w:t xml:space="preserve">Select 2529-3 NPPD Line :  (1-3): </w:t>
            </w:r>
            <w:r>
              <w:rPr>
                <w:rFonts w:ascii="Courier New" w:hAnsi="Courier New"/>
                <w:b/>
                <w:sz w:val="18"/>
              </w:rPr>
              <w:t>1</w:t>
            </w:r>
            <w:r w:rsidR="000E76CB">
              <w:rPr>
                <w:rFonts w:ascii="Courier New" w:hAnsi="Courier New"/>
                <w:b/>
                <w:sz w:val="18"/>
              </w:rPr>
              <w:t xml:space="preserve">  </w:t>
            </w:r>
            <w:r w:rsidR="000E76CB">
              <w:rPr>
                <w:rFonts w:ascii="Courier New" w:hAnsi="Courier New"/>
                <w:sz w:val="18"/>
              </w:rPr>
              <w:t>&lt;</w:t>
            </w:r>
            <w:r w:rsidR="000E76CB">
              <w:rPr>
                <w:rFonts w:ascii="Courier New" w:hAnsi="Courier New"/>
                <w:b/>
                <w:sz w:val="18"/>
              </w:rPr>
              <w:t>Enter</w:t>
            </w:r>
            <w:r w:rsidR="000E76CB">
              <w:rPr>
                <w:rFonts w:ascii="Courier New" w:hAnsi="Courier New"/>
                <w:sz w:val="18"/>
              </w:rPr>
              <w:t>&gt;</w:t>
            </w:r>
          </w:p>
          <w:p w14:paraId="0E6F3180" w14:textId="77777777" w:rsidR="00AB783E" w:rsidRDefault="00AB783E">
            <w:pPr>
              <w:pStyle w:val="BlockText"/>
              <w:rPr>
                <w:rFonts w:ascii="Courier New" w:hAnsi="Courier New"/>
                <w:sz w:val="18"/>
              </w:rPr>
            </w:pPr>
          </w:p>
          <w:p w14:paraId="5ACAB126" w14:textId="77777777" w:rsidR="00AB783E" w:rsidRPr="00AB783E" w:rsidRDefault="00AB783E">
            <w:pPr>
              <w:pStyle w:val="BlockText"/>
              <w:rPr>
                <w:rFonts w:ascii="Courier New" w:hAnsi="Courier New"/>
                <w:sz w:val="18"/>
              </w:rPr>
            </w:pPr>
            <w:r w:rsidRPr="00AB783E">
              <w:rPr>
                <w:rFonts w:ascii="Courier New" w:hAnsi="Courier New"/>
                <w:sz w:val="18"/>
              </w:rPr>
              <w:t>DEVICE: HOME//</w:t>
            </w:r>
            <w:r>
              <w:rPr>
                <w:rFonts w:ascii="Courier New" w:hAnsi="Courier New"/>
                <w:b/>
                <w:sz w:val="18"/>
              </w:rPr>
              <w:t xml:space="preserve"> </w:t>
            </w:r>
            <w:r>
              <w:rPr>
                <w:rFonts w:ascii="Courier New" w:hAnsi="Courier New"/>
                <w:sz w:val="18"/>
              </w:rPr>
              <w:t>&lt;</w:t>
            </w:r>
            <w:r>
              <w:rPr>
                <w:rFonts w:ascii="Courier New" w:hAnsi="Courier New"/>
                <w:b/>
                <w:sz w:val="18"/>
              </w:rPr>
              <w:t>Enter</w:t>
            </w:r>
            <w:r>
              <w:rPr>
                <w:rFonts w:ascii="Courier New" w:hAnsi="Courier New"/>
                <w:sz w:val="18"/>
              </w:rPr>
              <w:t>&gt;</w:t>
            </w:r>
            <w:r w:rsidRPr="00AB783E">
              <w:rPr>
                <w:rFonts w:ascii="Courier New" w:hAnsi="Courier New"/>
                <w:sz w:val="18"/>
              </w:rPr>
              <w:t xml:space="preserve">   TELNET</w:t>
            </w:r>
            <w:r>
              <w:rPr>
                <w:rFonts w:ascii="Courier New" w:hAnsi="Courier New"/>
                <w:sz w:val="18"/>
              </w:rPr>
              <w:t xml:space="preserve">  </w:t>
            </w:r>
            <w:r>
              <w:rPr>
                <w:rFonts w:ascii="Courier New" w:hAnsi="Courier New"/>
                <w:b/>
                <w:sz w:val="18"/>
              </w:rPr>
              <w:t xml:space="preserve"> </w:t>
            </w:r>
            <w:r>
              <w:rPr>
                <w:rFonts w:ascii="Courier New" w:hAnsi="Courier New"/>
                <w:sz w:val="18"/>
              </w:rPr>
              <w:t>&lt;</w:t>
            </w:r>
            <w:r>
              <w:rPr>
                <w:rFonts w:ascii="Courier New" w:hAnsi="Courier New"/>
                <w:b/>
                <w:sz w:val="18"/>
              </w:rPr>
              <w:t>Enter</w:t>
            </w:r>
            <w:r>
              <w:rPr>
                <w:rFonts w:ascii="Courier New" w:hAnsi="Courier New"/>
                <w:sz w:val="18"/>
              </w:rPr>
              <w:t>&gt;</w:t>
            </w:r>
          </w:p>
        </w:tc>
      </w:tr>
      <w:tr w:rsidR="00096477" w14:paraId="58AC2480" w14:textId="77777777">
        <w:trPr>
          <w:cantSplit/>
        </w:trPr>
        <w:tc>
          <w:tcPr>
            <w:tcW w:w="1728" w:type="dxa"/>
          </w:tcPr>
          <w:p w14:paraId="2EA67FFE" w14:textId="77777777" w:rsidR="00096477" w:rsidRDefault="00096477">
            <w:pPr>
              <w:pStyle w:val="BlockLabel"/>
            </w:pPr>
          </w:p>
        </w:tc>
        <w:tc>
          <w:tcPr>
            <w:tcW w:w="7740" w:type="dxa"/>
            <w:tcBorders>
              <w:top w:val="single" w:sz="4" w:space="0" w:color="auto"/>
              <w:left w:val="single" w:sz="4" w:space="0" w:color="auto"/>
              <w:bottom w:val="single" w:sz="4" w:space="0" w:color="auto"/>
              <w:right w:val="single" w:sz="4" w:space="0" w:color="auto"/>
            </w:tcBorders>
          </w:tcPr>
          <w:p w14:paraId="44890C5D" w14:textId="77777777" w:rsidR="00096477" w:rsidRPr="009E3FA7" w:rsidRDefault="00096477" w:rsidP="00670BDC">
            <w:pPr>
              <w:pStyle w:val="BlockText"/>
              <w:rPr>
                <w:rFonts w:ascii="Courier New" w:hAnsi="Courier New" w:cs="Courier New"/>
                <w:sz w:val="16"/>
                <w:szCs w:val="16"/>
              </w:rPr>
            </w:pPr>
          </w:p>
        </w:tc>
      </w:tr>
    </w:tbl>
    <w:p w14:paraId="5F011EBC" w14:textId="77777777" w:rsidR="00670BDC" w:rsidRDefault="00670BDC"/>
    <w:p w14:paraId="49050323" w14:textId="77777777" w:rsidR="00670BDC" w:rsidRDefault="00670BDC">
      <w:pPr>
        <w:pStyle w:val="ContinuedOnNextPa"/>
      </w:pPr>
      <w:r>
        <w:t>Continued on next page</w:t>
      </w:r>
    </w:p>
    <w:p w14:paraId="605644AF" w14:textId="77777777" w:rsidR="00670BDC" w:rsidRDefault="00670BDC">
      <w:pPr>
        <w:pStyle w:val="MapTitleContinued"/>
        <w:rPr>
          <w:b w:val="0"/>
          <w:sz w:val="24"/>
        </w:rPr>
      </w:pPr>
      <w:r>
        <w:br w:type="page"/>
      </w:r>
      <w:r>
        <w:lastRenderedPageBreak/>
        <w:fldChar w:fldCharType="begin"/>
      </w:r>
      <w:r>
        <w:instrText>styleref "Map Title"</w:instrText>
      </w:r>
      <w:r>
        <w:fldChar w:fldCharType="separate"/>
      </w:r>
      <w:r w:rsidR="00F03FDB">
        <w:rPr>
          <w:noProof/>
        </w:rPr>
        <w:t>Print 2529-3 Single Line (LSL)</w:t>
      </w:r>
      <w:r>
        <w:fldChar w:fldCharType="end"/>
      </w:r>
      <w:r>
        <w:t xml:space="preserve">, </w:t>
      </w:r>
      <w:r>
        <w:rPr>
          <w:b w:val="0"/>
          <w:sz w:val="24"/>
        </w:rPr>
        <w:t>Continued</w:t>
      </w:r>
    </w:p>
    <w:p w14:paraId="6895C7C9" w14:textId="77777777" w:rsidR="00770EFA" w:rsidRDefault="00770EFA" w:rsidP="00770EFA">
      <w:pPr>
        <w:pStyle w:val="BlockLine"/>
      </w:pPr>
      <w:r>
        <w:t xml:space="preserve"> </w:t>
      </w:r>
    </w:p>
    <w:tbl>
      <w:tblPr>
        <w:tblW w:w="0" w:type="auto"/>
        <w:tblLayout w:type="fixed"/>
        <w:tblLook w:val="0000" w:firstRow="0" w:lastRow="0" w:firstColumn="0" w:lastColumn="0" w:noHBand="0" w:noVBand="0"/>
      </w:tblPr>
      <w:tblGrid>
        <w:gridCol w:w="1728"/>
        <w:gridCol w:w="7740"/>
      </w:tblGrid>
      <w:tr w:rsidR="00770EFA" w14:paraId="49C081AF" w14:textId="77777777">
        <w:trPr>
          <w:cantSplit/>
        </w:trPr>
        <w:tc>
          <w:tcPr>
            <w:tcW w:w="1728" w:type="dxa"/>
          </w:tcPr>
          <w:p w14:paraId="551E5E88" w14:textId="77777777" w:rsidR="00770EFA" w:rsidRDefault="00770EFA">
            <w:pPr>
              <w:pStyle w:val="BlockLabel"/>
            </w:pPr>
            <w:r>
              <w:t>2529-3 Single Line Sample</w:t>
            </w:r>
          </w:p>
        </w:tc>
        <w:tc>
          <w:tcPr>
            <w:tcW w:w="7740" w:type="dxa"/>
          </w:tcPr>
          <w:p w14:paraId="091D728F" w14:textId="77777777" w:rsidR="00770EFA" w:rsidRDefault="00770EFA">
            <w:pPr>
              <w:pStyle w:val="BlockText"/>
            </w:pPr>
            <w:r>
              <w:t>Below is a 2529-3 Single Line (LSL) sample output.</w:t>
            </w:r>
          </w:p>
        </w:tc>
      </w:tr>
    </w:tbl>
    <w:p w14:paraId="793BF714" w14:textId="77777777" w:rsidR="00670BDC" w:rsidRPr="00670BDC" w:rsidRDefault="00670BDC" w:rsidP="00670BDC">
      <w:pPr>
        <w:pStyle w:val="BlockLine"/>
      </w:pPr>
      <w: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928"/>
      </w:tblGrid>
      <w:tr w:rsidR="00650E42" w14:paraId="24B271CD" w14:textId="77777777">
        <w:trPr>
          <w:cantSplit/>
        </w:trPr>
        <w:tc>
          <w:tcPr>
            <w:tcW w:w="8928" w:type="dxa"/>
            <w:shd w:val="clear" w:color="auto" w:fill="FFFFFF"/>
          </w:tcPr>
          <w:p w14:paraId="0C82B8AC" w14:textId="77777777" w:rsidR="00650E42" w:rsidRPr="00EC0779" w:rsidRDefault="00650E42">
            <w:pPr>
              <w:pStyle w:val="BlockText"/>
              <w:rPr>
                <w:rFonts w:ascii="Courier New" w:hAnsi="Courier New"/>
                <w:sz w:val="16"/>
                <w:szCs w:val="16"/>
              </w:rPr>
            </w:pPr>
            <w:r w:rsidRPr="00EC0779">
              <w:rPr>
                <w:sz w:val="16"/>
                <w:szCs w:val="16"/>
              </w:rPr>
              <w:br w:type="page"/>
            </w:r>
            <w:r w:rsidRPr="00EC0779">
              <w:rPr>
                <w:rFonts w:ascii="Courier New" w:hAnsi="Courier New"/>
                <w:sz w:val="16"/>
                <w:szCs w:val="16"/>
              </w:rPr>
              <w:t>----------------------------</w:t>
            </w:r>
            <w:r w:rsidR="00EC0779" w:rsidRPr="00EC0779">
              <w:rPr>
                <w:rFonts w:ascii="Courier New" w:hAnsi="Courier New"/>
                <w:sz w:val="16"/>
                <w:szCs w:val="16"/>
              </w:rPr>
              <w:t>----</w:t>
            </w:r>
            <w:r w:rsidRPr="00EC0779">
              <w:rPr>
                <w:rFonts w:ascii="Courier New" w:hAnsi="Courier New"/>
                <w:sz w:val="16"/>
                <w:szCs w:val="16"/>
              </w:rPr>
              <w:t>-------------------------------</w:t>
            </w:r>
            <w:r w:rsidR="00EC0779">
              <w:rPr>
                <w:rFonts w:ascii="Courier New" w:hAnsi="Courier New"/>
                <w:sz w:val="16"/>
                <w:szCs w:val="16"/>
              </w:rPr>
              <w:t>------</w:t>
            </w:r>
            <w:r w:rsidRPr="00EC0779">
              <w:rPr>
                <w:rFonts w:ascii="Courier New" w:hAnsi="Courier New"/>
                <w:sz w:val="16"/>
                <w:szCs w:val="16"/>
              </w:rPr>
              <w:t>----</w:t>
            </w:r>
            <w:r w:rsidR="00373FCD">
              <w:rPr>
                <w:rFonts w:ascii="Courier New" w:hAnsi="Courier New"/>
                <w:sz w:val="16"/>
                <w:szCs w:val="16"/>
              </w:rPr>
              <w:t>-</w:t>
            </w:r>
            <w:r w:rsidRPr="00EC0779">
              <w:rPr>
                <w:rFonts w:ascii="Courier New" w:hAnsi="Courier New"/>
                <w:sz w:val="16"/>
                <w:szCs w:val="16"/>
              </w:rPr>
              <w:t>--------------</w:t>
            </w:r>
          </w:p>
          <w:p w14:paraId="0DF36273" w14:textId="77777777" w:rsidR="00650E42" w:rsidRPr="00EC0779" w:rsidRDefault="00650E42">
            <w:pPr>
              <w:pStyle w:val="BlockText"/>
              <w:rPr>
                <w:rFonts w:ascii="Courier New" w:hAnsi="Courier New"/>
                <w:sz w:val="16"/>
                <w:szCs w:val="16"/>
              </w:rPr>
            </w:pPr>
            <w:r w:rsidRPr="00EC0779">
              <w:rPr>
                <w:rFonts w:ascii="Courier New" w:hAnsi="Courier New"/>
                <w:sz w:val="16"/>
                <w:szCs w:val="16"/>
              </w:rPr>
              <w:t xml:space="preserve">999 </w:t>
            </w:r>
            <w:smartTag w:uri="urn:schemas-microsoft-com:office:smarttags" w:element="place">
              <w:smartTag w:uri="urn:schemas-microsoft-com:office:smarttags" w:element="State">
                <w:r w:rsidRPr="00EC0779">
                  <w:rPr>
                    <w:rFonts w:ascii="Courier New" w:hAnsi="Courier New"/>
                    <w:sz w:val="16"/>
                    <w:szCs w:val="16"/>
                  </w:rPr>
                  <w:t>AL</w:t>
                </w:r>
              </w:smartTag>
            </w:smartTag>
            <w:r w:rsidRPr="00EC0779">
              <w:rPr>
                <w:rFonts w:ascii="Courier New" w:hAnsi="Courier New"/>
                <w:sz w:val="16"/>
                <w:szCs w:val="16"/>
              </w:rPr>
              <w:t xml:space="preserve">   </w:t>
            </w:r>
            <w:r w:rsidR="00EC0779" w:rsidRPr="00EC0779">
              <w:rPr>
                <w:rFonts w:ascii="Courier New" w:hAnsi="Courier New"/>
                <w:sz w:val="16"/>
                <w:szCs w:val="16"/>
              </w:rPr>
              <w:t xml:space="preserve"> </w:t>
            </w:r>
            <w:r w:rsidRPr="00EC0779">
              <w:rPr>
                <w:rFonts w:ascii="Courier New" w:hAnsi="Courier New"/>
                <w:sz w:val="16"/>
                <w:szCs w:val="16"/>
              </w:rPr>
              <w:t xml:space="preserve">AL/OTH ITEMS        </w:t>
            </w:r>
            <w:r w:rsidR="00EC0779">
              <w:rPr>
                <w:rFonts w:ascii="Courier New" w:hAnsi="Courier New"/>
                <w:sz w:val="16"/>
                <w:szCs w:val="16"/>
              </w:rPr>
              <w:t xml:space="preserve">   </w:t>
            </w:r>
            <w:r w:rsidRPr="00EC0779">
              <w:rPr>
                <w:rFonts w:ascii="Courier New" w:hAnsi="Courier New"/>
                <w:sz w:val="16"/>
                <w:szCs w:val="16"/>
              </w:rPr>
              <w:t xml:space="preserve"> </w:t>
            </w:r>
            <w:smartTag w:uri="urn:schemas-microsoft-com:office:smarttags" w:element="date">
              <w:smartTagPr>
                <w:attr w:name="Month" w:val="1"/>
                <w:attr w:name="Day" w:val="24"/>
                <w:attr w:name="Year" w:val="1998"/>
              </w:smartTagPr>
              <w:r w:rsidRPr="00EC0779">
                <w:rPr>
                  <w:rFonts w:ascii="Courier New" w:hAnsi="Courier New"/>
                  <w:sz w:val="16"/>
                  <w:szCs w:val="16"/>
                </w:rPr>
                <w:t>JAN 24, 1998</w:t>
              </w:r>
            </w:smartTag>
            <w:r w:rsidRPr="00EC0779">
              <w:rPr>
                <w:rFonts w:ascii="Courier New" w:hAnsi="Courier New"/>
                <w:sz w:val="16"/>
                <w:szCs w:val="16"/>
              </w:rPr>
              <w:t xml:space="preserve"> - MAY 08, 2001     </w:t>
            </w:r>
            <w:r w:rsidR="00EC0779" w:rsidRPr="00EC0779">
              <w:rPr>
                <w:rFonts w:ascii="Courier New" w:hAnsi="Courier New"/>
                <w:sz w:val="16"/>
                <w:szCs w:val="16"/>
              </w:rPr>
              <w:t xml:space="preserve">         </w:t>
            </w:r>
            <w:r w:rsidRPr="00EC0779">
              <w:rPr>
                <w:rFonts w:ascii="Courier New" w:hAnsi="Courier New"/>
                <w:sz w:val="16"/>
                <w:szCs w:val="16"/>
              </w:rPr>
              <w:t xml:space="preserve">  Page: 20</w:t>
            </w:r>
          </w:p>
          <w:p w14:paraId="4D147F96" w14:textId="77777777" w:rsidR="00650E42" w:rsidRPr="00EC0779" w:rsidRDefault="00650E42">
            <w:pPr>
              <w:pStyle w:val="BlockText"/>
              <w:rPr>
                <w:rFonts w:ascii="Courier New" w:hAnsi="Courier New"/>
                <w:sz w:val="16"/>
                <w:szCs w:val="16"/>
              </w:rPr>
            </w:pPr>
            <w:r w:rsidRPr="00EC0779">
              <w:rPr>
                <w:rFonts w:ascii="Courier New" w:hAnsi="Courier New"/>
                <w:sz w:val="16"/>
                <w:szCs w:val="16"/>
              </w:rPr>
              <w:t>---------------------------------</w:t>
            </w:r>
            <w:r w:rsidR="00EC0779" w:rsidRPr="00EC0779">
              <w:rPr>
                <w:rFonts w:ascii="Courier New" w:hAnsi="Courier New"/>
                <w:sz w:val="16"/>
                <w:szCs w:val="16"/>
              </w:rPr>
              <w:t>----</w:t>
            </w:r>
            <w:r w:rsidRPr="00EC0779">
              <w:rPr>
                <w:rFonts w:ascii="Courier New" w:hAnsi="Courier New"/>
                <w:sz w:val="16"/>
                <w:szCs w:val="16"/>
              </w:rPr>
              <w:t>---------------------</w:t>
            </w:r>
            <w:r w:rsidR="00EC0779">
              <w:rPr>
                <w:rFonts w:ascii="Courier New" w:hAnsi="Courier New"/>
                <w:sz w:val="16"/>
                <w:szCs w:val="16"/>
              </w:rPr>
              <w:t>---</w:t>
            </w:r>
            <w:r w:rsidRPr="00EC0779">
              <w:rPr>
                <w:rFonts w:ascii="Courier New" w:hAnsi="Courier New"/>
                <w:sz w:val="16"/>
                <w:szCs w:val="16"/>
              </w:rPr>
              <w:t>--------</w:t>
            </w:r>
            <w:r w:rsidR="00EC0779" w:rsidRPr="00EC0779">
              <w:rPr>
                <w:rFonts w:ascii="Courier New" w:hAnsi="Courier New"/>
                <w:sz w:val="16"/>
                <w:szCs w:val="16"/>
              </w:rPr>
              <w:t>-</w:t>
            </w:r>
            <w:r w:rsidRPr="00EC0779">
              <w:rPr>
                <w:rFonts w:ascii="Courier New" w:hAnsi="Courier New"/>
                <w:sz w:val="16"/>
                <w:szCs w:val="16"/>
              </w:rPr>
              <w:t>--</w:t>
            </w:r>
            <w:r w:rsidR="00373FCD">
              <w:rPr>
                <w:rFonts w:ascii="Courier New" w:hAnsi="Courier New"/>
                <w:sz w:val="16"/>
                <w:szCs w:val="16"/>
              </w:rPr>
              <w:t>-</w:t>
            </w:r>
            <w:r w:rsidRPr="00EC0779">
              <w:rPr>
                <w:rFonts w:ascii="Courier New" w:hAnsi="Courier New"/>
                <w:sz w:val="16"/>
                <w:szCs w:val="16"/>
              </w:rPr>
              <w:t>---------------</w:t>
            </w:r>
          </w:p>
          <w:p w14:paraId="266F84F8" w14:textId="77777777" w:rsidR="00650E42" w:rsidRPr="00EC0779" w:rsidRDefault="00650E42">
            <w:pPr>
              <w:pStyle w:val="BlockText"/>
              <w:rPr>
                <w:rFonts w:ascii="Courier New" w:hAnsi="Courier New"/>
                <w:sz w:val="16"/>
                <w:szCs w:val="16"/>
              </w:rPr>
            </w:pPr>
            <w:r w:rsidRPr="00EC0779">
              <w:rPr>
                <w:rFonts w:ascii="Courier New" w:hAnsi="Courier New"/>
                <w:sz w:val="16"/>
                <w:szCs w:val="16"/>
              </w:rPr>
              <w:t xml:space="preserve">NAME      </w:t>
            </w:r>
            <w:r w:rsidR="00EC0779" w:rsidRPr="00EC0779">
              <w:rPr>
                <w:rFonts w:ascii="Courier New" w:hAnsi="Courier New"/>
                <w:sz w:val="16"/>
                <w:szCs w:val="16"/>
              </w:rPr>
              <w:t xml:space="preserve">     </w:t>
            </w:r>
            <w:r w:rsidR="00373FCD">
              <w:rPr>
                <w:rFonts w:ascii="Courier New" w:hAnsi="Courier New"/>
                <w:sz w:val="16"/>
                <w:szCs w:val="16"/>
              </w:rPr>
              <w:t xml:space="preserve">    </w:t>
            </w:r>
            <w:r w:rsidRPr="00EC0779">
              <w:rPr>
                <w:rFonts w:ascii="Courier New" w:hAnsi="Courier New"/>
                <w:sz w:val="16"/>
                <w:szCs w:val="16"/>
              </w:rPr>
              <w:t>SSN   HCPCS QTY  TYPE COST      DATE  ITEM          HCPCS DES     WHO</w:t>
            </w:r>
          </w:p>
          <w:p w14:paraId="1F4CF204" w14:textId="77777777" w:rsidR="00650E42" w:rsidRPr="00EC0779" w:rsidRDefault="00650E42">
            <w:pPr>
              <w:pStyle w:val="BlockText"/>
              <w:rPr>
                <w:rFonts w:ascii="Courier New" w:hAnsi="Courier New"/>
                <w:sz w:val="16"/>
                <w:szCs w:val="16"/>
              </w:rPr>
            </w:pPr>
            <w:r w:rsidRPr="00EC0779">
              <w:rPr>
                <w:rFonts w:ascii="Courier New" w:hAnsi="Courier New"/>
                <w:sz w:val="16"/>
                <w:szCs w:val="16"/>
              </w:rPr>
              <w:t>-------------------------------------</w:t>
            </w:r>
            <w:r w:rsidR="00EC0779" w:rsidRPr="00EC0779">
              <w:rPr>
                <w:rFonts w:ascii="Courier New" w:hAnsi="Courier New"/>
                <w:sz w:val="16"/>
                <w:szCs w:val="16"/>
              </w:rPr>
              <w:t>----</w:t>
            </w:r>
            <w:r w:rsidRPr="00EC0779">
              <w:rPr>
                <w:rFonts w:ascii="Courier New" w:hAnsi="Courier New"/>
                <w:sz w:val="16"/>
                <w:szCs w:val="16"/>
              </w:rPr>
              <w:t>-----------------------------</w:t>
            </w:r>
            <w:r w:rsidR="00373FCD">
              <w:rPr>
                <w:rFonts w:ascii="Courier New" w:hAnsi="Courier New"/>
                <w:sz w:val="16"/>
                <w:szCs w:val="16"/>
              </w:rPr>
              <w:t>-----</w:t>
            </w:r>
            <w:r w:rsidRPr="00EC0779">
              <w:rPr>
                <w:rFonts w:ascii="Courier New" w:hAnsi="Courier New"/>
                <w:sz w:val="16"/>
                <w:szCs w:val="16"/>
              </w:rPr>
              <w:t>-------------</w:t>
            </w:r>
          </w:p>
          <w:p w14:paraId="65ED47B6" w14:textId="77777777" w:rsidR="00650E42" w:rsidRPr="00EC0779" w:rsidRDefault="00373FCD">
            <w:pPr>
              <w:pStyle w:val="BlockText"/>
              <w:rPr>
                <w:rFonts w:ascii="Courier New" w:hAnsi="Courier New"/>
                <w:sz w:val="16"/>
                <w:szCs w:val="16"/>
              </w:rPr>
            </w:pPr>
            <w:r>
              <w:rPr>
                <w:rFonts w:ascii="Courier New" w:hAnsi="Courier New"/>
                <w:sz w:val="16"/>
                <w:szCs w:val="16"/>
              </w:rPr>
              <w:t>PROS</w:t>
            </w:r>
            <w:r w:rsidR="00EC0779" w:rsidRPr="00EC0779">
              <w:rPr>
                <w:rFonts w:ascii="Courier New" w:hAnsi="Courier New"/>
                <w:sz w:val="16"/>
                <w:szCs w:val="16"/>
              </w:rPr>
              <w:t>PATIENT,THREE  0003</w:t>
            </w:r>
            <w:r w:rsidR="00650E42" w:rsidRPr="00EC0779">
              <w:rPr>
                <w:rFonts w:ascii="Courier New" w:hAnsi="Courier New"/>
                <w:sz w:val="16"/>
                <w:szCs w:val="16"/>
              </w:rPr>
              <w:t xml:space="preserve">  E0191 2    I C   22.45    06/29 WAFFLE-FOOT  |PROTECTOR HE  KML</w:t>
            </w:r>
          </w:p>
          <w:p w14:paraId="5AE4FD2A" w14:textId="77777777" w:rsidR="00650E42" w:rsidRPr="00EC0779" w:rsidRDefault="00373FCD">
            <w:pPr>
              <w:pStyle w:val="BlockText"/>
              <w:rPr>
                <w:rFonts w:ascii="Courier New" w:hAnsi="Courier New"/>
                <w:sz w:val="16"/>
                <w:szCs w:val="16"/>
              </w:rPr>
            </w:pPr>
            <w:r>
              <w:rPr>
                <w:rFonts w:ascii="Courier New" w:hAnsi="Courier New"/>
                <w:sz w:val="16"/>
                <w:szCs w:val="16"/>
              </w:rPr>
              <w:t>PROS</w:t>
            </w:r>
            <w:r w:rsidR="00EC0779" w:rsidRPr="00EC0779">
              <w:rPr>
                <w:rFonts w:ascii="Courier New" w:hAnsi="Courier New"/>
                <w:sz w:val="16"/>
                <w:szCs w:val="16"/>
              </w:rPr>
              <w:t>PATIENT,FOUR   0004</w:t>
            </w:r>
            <w:r w:rsidR="00650E42" w:rsidRPr="00EC0779">
              <w:rPr>
                <w:rFonts w:ascii="Courier New" w:hAnsi="Courier New"/>
                <w:sz w:val="16"/>
                <w:szCs w:val="16"/>
              </w:rPr>
              <w:t xml:space="preserve">  L8440 1    S C   22.56    07/01 SHRINKER-ST  |SHRINKER BEL  JRC</w:t>
            </w:r>
          </w:p>
          <w:p w14:paraId="1DD10B41" w14:textId="77777777" w:rsidR="00650E42" w:rsidRPr="00EC0779" w:rsidRDefault="00373FCD">
            <w:pPr>
              <w:pStyle w:val="BlockText"/>
              <w:rPr>
                <w:rFonts w:ascii="Courier New" w:hAnsi="Courier New"/>
                <w:sz w:val="16"/>
                <w:szCs w:val="16"/>
              </w:rPr>
            </w:pPr>
            <w:r>
              <w:rPr>
                <w:rFonts w:ascii="Courier New" w:hAnsi="Courier New"/>
                <w:sz w:val="16"/>
                <w:szCs w:val="16"/>
              </w:rPr>
              <w:t>PROSPATIENT,FIVE   0005</w:t>
            </w:r>
            <w:r w:rsidR="00650E42" w:rsidRPr="00EC0779">
              <w:rPr>
                <w:rFonts w:ascii="Courier New" w:hAnsi="Courier New"/>
                <w:sz w:val="16"/>
                <w:szCs w:val="16"/>
              </w:rPr>
              <w:t xml:space="preserve">  L8440 1    R C   22.56    07/14 SHRINKER-ST  |SHRINKER BEL  JRC</w:t>
            </w:r>
          </w:p>
          <w:p w14:paraId="77A96BAA" w14:textId="77777777" w:rsidR="00650E42" w:rsidRPr="00EC0779" w:rsidRDefault="00373FCD">
            <w:pPr>
              <w:pStyle w:val="BlockText"/>
              <w:rPr>
                <w:rFonts w:ascii="Courier New" w:hAnsi="Courier New"/>
                <w:sz w:val="16"/>
                <w:szCs w:val="16"/>
              </w:rPr>
            </w:pPr>
            <w:r>
              <w:rPr>
                <w:rFonts w:ascii="Courier New" w:hAnsi="Courier New"/>
                <w:sz w:val="16"/>
                <w:szCs w:val="16"/>
              </w:rPr>
              <w:t>PROSPATIENT,SIX</w:t>
            </w:r>
            <w:r w:rsidR="00EC0779" w:rsidRPr="00EC0779">
              <w:rPr>
                <w:rFonts w:ascii="Courier New" w:hAnsi="Courier New"/>
                <w:sz w:val="16"/>
                <w:szCs w:val="16"/>
              </w:rPr>
              <w:t xml:space="preserve">    </w:t>
            </w:r>
            <w:r>
              <w:rPr>
                <w:rFonts w:ascii="Courier New" w:hAnsi="Courier New"/>
                <w:sz w:val="16"/>
                <w:szCs w:val="16"/>
              </w:rPr>
              <w:t>0006</w:t>
            </w:r>
            <w:r w:rsidR="00650E42" w:rsidRPr="00EC0779">
              <w:rPr>
                <w:rFonts w:ascii="Courier New" w:hAnsi="Courier New"/>
                <w:sz w:val="16"/>
                <w:szCs w:val="16"/>
              </w:rPr>
              <w:t xml:space="preserve">  L8420 6    I V  *50.41    07/16 SOCK-STUMP-  |SOCK, PROSTH  SLS</w:t>
            </w:r>
          </w:p>
          <w:p w14:paraId="39945BA9" w14:textId="77777777" w:rsidR="00650E42" w:rsidRPr="00EC0779" w:rsidRDefault="00373FCD">
            <w:pPr>
              <w:pStyle w:val="BlockText"/>
              <w:rPr>
                <w:rFonts w:ascii="Courier New" w:hAnsi="Courier New"/>
                <w:sz w:val="16"/>
                <w:szCs w:val="16"/>
              </w:rPr>
            </w:pPr>
            <w:r>
              <w:rPr>
                <w:rFonts w:ascii="Courier New" w:hAnsi="Courier New"/>
                <w:sz w:val="16"/>
                <w:szCs w:val="16"/>
              </w:rPr>
              <w:t>PROSPATIENT,SEVEN  0007</w:t>
            </w:r>
            <w:r w:rsidR="00650E42" w:rsidRPr="00EC0779">
              <w:rPr>
                <w:rFonts w:ascii="Courier New" w:hAnsi="Courier New"/>
                <w:sz w:val="16"/>
                <w:szCs w:val="16"/>
              </w:rPr>
              <w:t xml:space="preserve">  L8420 6    R C   47.78    07/16 SOCK-STUMP-  |SOCK, PROSTH  JRC</w:t>
            </w:r>
          </w:p>
          <w:p w14:paraId="0B8D2276" w14:textId="77777777" w:rsidR="00650E42" w:rsidRPr="00EC0779" w:rsidRDefault="00373FCD">
            <w:pPr>
              <w:pStyle w:val="BlockText"/>
              <w:rPr>
                <w:rFonts w:ascii="Courier New" w:hAnsi="Courier New"/>
                <w:sz w:val="16"/>
                <w:szCs w:val="16"/>
              </w:rPr>
            </w:pPr>
            <w:r>
              <w:rPr>
                <w:rFonts w:ascii="Courier New" w:hAnsi="Courier New"/>
                <w:sz w:val="16"/>
                <w:szCs w:val="16"/>
              </w:rPr>
              <w:t xml:space="preserve">PROSPATIENT,EIGHT  0008  </w:t>
            </w:r>
            <w:r w:rsidR="00650E42" w:rsidRPr="00EC0779">
              <w:rPr>
                <w:rFonts w:ascii="Courier New" w:hAnsi="Courier New"/>
                <w:sz w:val="16"/>
                <w:szCs w:val="16"/>
              </w:rPr>
              <w:t>L8420 1    R C   12.66    07/20 SOCK-STUMP-  |SOCK, PROSTH  JRC</w:t>
            </w:r>
          </w:p>
          <w:p w14:paraId="406FC7F5" w14:textId="77777777" w:rsidR="00650E42" w:rsidRPr="00EC0779" w:rsidRDefault="00373FCD">
            <w:pPr>
              <w:pStyle w:val="BlockText"/>
              <w:rPr>
                <w:rFonts w:ascii="Courier New" w:hAnsi="Courier New"/>
                <w:sz w:val="16"/>
                <w:szCs w:val="16"/>
              </w:rPr>
            </w:pPr>
            <w:r>
              <w:rPr>
                <w:rFonts w:ascii="Courier New" w:hAnsi="Courier New"/>
                <w:sz w:val="16"/>
                <w:szCs w:val="16"/>
              </w:rPr>
              <w:t>PROSPATIENT,NINE</w:t>
            </w:r>
            <w:r w:rsidR="00EC0779" w:rsidRPr="00EC0779">
              <w:rPr>
                <w:rFonts w:ascii="Courier New" w:hAnsi="Courier New"/>
                <w:sz w:val="16"/>
                <w:szCs w:val="16"/>
              </w:rPr>
              <w:t xml:space="preserve">   </w:t>
            </w:r>
            <w:r>
              <w:rPr>
                <w:rFonts w:ascii="Courier New" w:hAnsi="Courier New"/>
                <w:sz w:val="16"/>
                <w:szCs w:val="16"/>
              </w:rPr>
              <w:t>0009</w:t>
            </w:r>
            <w:r w:rsidR="00650E42" w:rsidRPr="00EC0779">
              <w:rPr>
                <w:rFonts w:ascii="Courier New" w:hAnsi="Courier New"/>
                <w:sz w:val="16"/>
                <w:szCs w:val="16"/>
              </w:rPr>
              <w:t xml:space="preserve">  L8420 12   I C   95.24    07/23 SOCK-CAST-H  |SOCK, PROSTH  JRC</w:t>
            </w:r>
          </w:p>
          <w:p w14:paraId="1B56D999" w14:textId="77777777" w:rsidR="00650E42" w:rsidRPr="00EC0779" w:rsidRDefault="00373FCD">
            <w:pPr>
              <w:pStyle w:val="BlockText"/>
              <w:rPr>
                <w:rFonts w:ascii="Courier New" w:hAnsi="Courier New"/>
                <w:sz w:val="16"/>
                <w:szCs w:val="16"/>
                <w:lang w:val="sv-SE"/>
              </w:rPr>
            </w:pPr>
            <w:r>
              <w:rPr>
                <w:rFonts w:ascii="Courier New" w:hAnsi="Courier New"/>
                <w:sz w:val="16"/>
                <w:szCs w:val="16"/>
                <w:lang w:val="sv-SE"/>
              </w:rPr>
              <w:t>PROSPATIENT,TEN    0010</w:t>
            </w:r>
            <w:r w:rsidR="00650E42" w:rsidRPr="00EC0779">
              <w:rPr>
                <w:rFonts w:ascii="Courier New" w:hAnsi="Courier New"/>
                <w:sz w:val="16"/>
                <w:szCs w:val="16"/>
                <w:lang w:val="sv-SE"/>
              </w:rPr>
              <w:t xml:space="preserve">  L8420 6    I C   40.16    07/23 SOCK-STUMP-  |SOCK, PROSTH  JRC</w:t>
            </w:r>
          </w:p>
          <w:p w14:paraId="6DE68305" w14:textId="77777777" w:rsidR="00650E42" w:rsidRPr="00EC0779" w:rsidRDefault="00373FCD">
            <w:pPr>
              <w:pStyle w:val="BlockText"/>
              <w:rPr>
                <w:rFonts w:ascii="Courier New" w:hAnsi="Courier New"/>
                <w:sz w:val="16"/>
                <w:szCs w:val="16"/>
                <w:lang w:val="sv-SE"/>
              </w:rPr>
            </w:pPr>
            <w:r>
              <w:rPr>
                <w:rFonts w:ascii="Courier New" w:hAnsi="Courier New"/>
                <w:sz w:val="16"/>
                <w:szCs w:val="16"/>
                <w:lang w:val="sv-SE"/>
              </w:rPr>
              <w:t xml:space="preserve">PROSPATIENT1,ONE  </w:t>
            </w:r>
            <w:r w:rsidR="00EC0779" w:rsidRPr="00EC0779">
              <w:rPr>
                <w:rFonts w:ascii="Courier New" w:hAnsi="Courier New"/>
                <w:sz w:val="16"/>
                <w:szCs w:val="16"/>
                <w:lang w:val="sv-SE"/>
              </w:rPr>
              <w:t xml:space="preserve"> </w:t>
            </w:r>
            <w:r>
              <w:rPr>
                <w:rFonts w:ascii="Courier New" w:hAnsi="Courier New"/>
                <w:sz w:val="16"/>
                <w:szCs w:val="16"/>
                <w:lang w:val="sv-SE"/>
              </w:rPr>
              <w:t>0011</w:t>
            </w:r>
            <w:r w:rsidR="008816C0" w:rsidRPr="00EC0779">
              <w:rPr>
                <w:rFonts w:ascii="Courier New" w:hAnsi="Courier New"/>
                <w:sz w:val="16"/>
                <w:szCs w:val="16"/>
                <w:lang w:val="sv-SE"/>
              </w:rPr>
              <w:t xml:space="preserve"> </w:t>
            </w:r>
            <w:r w:rsidR="00650E42" w:rsidRPr="00EC0779">
              <w:rPr>
                <w:rFonts w:ascii="Courier New" w:hAnsi="Courier New"/>
                <w:sz w:val="16"/>
                <w:szCs w:val="16"/>
                <w:lang w:val="sv-SE"/>
              </w:rPr>
              <w:t xml:space="preserve"> L8420 6    I C   40.16    07/23 SOCK-STUMP-  |SOCK, PROSTH  JRC</w:t>
            </w:r>
          </w:p>
          <w:p w14:paraId="3F3D38C0" w14:textId="77777777" w:rsidR="00650E42" w:rsidRPr="00EC0779" w:rsidRDefault="00373FCD">
            <w:pPr>
              <w:pStyle w:val="BlockText"/>
              <w:rPr>
                <w:rFonts w:ascii="Courier New" w:hAnsi="Courier New"/>
                <w:sz w:val="16"/>
                <w:szCs w:val="16"/>
                <w:lang w:val="sv-SE"/>
              </w:rPr>
            </w:pPr>
            <w:r>
              <w:rPr>
                <w:rFonts w:ascii="Courier New" w:hAnsi="Courier New"/>
                <w:sz w:val="16"/>
                <w:szCs w:val="16"/>
                <w:lang w:val="sv-SE"/>
              </w:rPr>
              <w:t>PROSPATIENT1,TWO   0012</w:t>
            </w:r>
            <w:r w:rsidR="00650E42" w:rsidRPr="00EC0779">
              <w:rPr>
                <w:rFonts w:ascii="Courier New" w:hAnsi="Courier New"/>
                <w:sz w:val="16"/>
                <w:szCs w:val="16"/>
                <w:lang w:val="sv-SE"/>
              </w:rPr>
              <w:t xml:space="preserve">  L8400 3    I C   66.44    07/23 SHEATH-SILO  |SHEATH, BELO  JRC</w:t>
            </w:r>
          </w:p>
          <w:p w14:paraId="2AB6E0D0" w14:textId="77777777" w:rsidR="00650E42" w:rsidRPr="00EC0779" w:rsidRDefault="00373FCD">
            <w:pPr>
              <w:pStyle w:val="BlockText"/>
              <w:rPr>
                <w:rFonts w:ascii="Courier New" w:hAnsi="Courier New"/>
                <w:sz w:val="16"/>
                <w:szCs w:val="16"/>
              </w:rPr>
            </w:pPr>
            <w:r>
              <w:rPr>
                <w:rFonts w:ascii="Courier New" w:hAnsi="Courier New"/>
                <w:sz w:val="16"/>
                <w:szCs w:val="16"/>
              </w:rPr>
              <w:t>PROSPATIENT1,THREE 0013</w:t>
            </w:r>
            <w:r w:rsidR="00650E42" w:rsidRPr="00EC0779">
              <w:rPr>
                <w:rFonts w:ascii="Courier New" w:hAnsi="Courier New"/>
                <w:sz w:val="16"/>
                <w:szCs w:val="16"/>
              </w:rPr>
              <w:t xml:space="preserve">  L8400 6    R C   14.66    07/26 SHEATH-NYLO  |SHEATH, BELO  JRC</w:t>
            </w:r>
          </w:p>
          <w:p w14:paraId="44DB54D8" w14:textId="77777777" w:rsidR="00650E42" w:rsidRPr="00EC0779" w:rsidRDefault="00373FCD">
            <w:pPr>
              <w:pStyle w:val="BlockText"/>
              <w:rPr>
                <w:rFonts w:ascii="Courier New" w:hAnsi="Courier New"/>
                <w:sz w:val="16"/>
                <w:szCs w:val="16"/>
              </w:rPr>
            </w:pPr>
            <w:r>
              <w:rPr>
                <w:rFonts w:ascii="Courier New" w:hAnsi="Courier New"/>
                <w:sz w:val="16"/>
                <w:szCs w:val="16"/>
              </w:rPr>
              <w:t>PROSPATIENT1,FOUR  0014</w:t>
            </w:r>
            <w:r w:rsidR="00650E42" w:rsidRPr="00EC0779">
              <w:rPr>
                <w:rFonts w:ascii="Courier New" w:hAnsi="Courier New"/>
                <w:sz w:val="16"/>
                <w:szCs w:val="16"/>
              </w:rPr>
              <w:t xml:space="preserve">  L8420 12   R C   95.24    07/26 SOCK-CAST-H  |SOCK, PROSTH  JRC</w:t>
            </w:r>
          </w:p>
          <w:p w14:paraId="2D52AEAC" w14:textId="77777777" w:rsidR="00650E42" w:rsidRPr="00EC0779" w:rsidRDefault="00373FCD">
            <w:pPr>
              <w:pStyle w:val="BlockText"/>
              <w:rPr>
                <w:rFonts w:ascii="Courier New" w:hAnsi="Courier New"/>
                <w:sz w:val="16"/>
                <w:szCs w:val="16"/>
              </w:rPr>
            </w:pPr>
            <w:r>
              <w:rPr>
                <w:rFonts w:ascii="Courier New" w:hAnsi="Courier New"/>
                <w:sz w:val="16"/>
                <w:szCs w:val="16"/>
              </w:rPr>
              <w:t>PROSPATIENT1,FIVE  0015</w:t>
            </w:r>
            <w:r w:rsidR="00650E42" w:rsidRPr="00EC0779">
              <w:rPr>
                <w:rFonts w:ascii="Courier New" w:hAnsi="Courier New"/>
                <w:sz w:val="16"/>
                <w:szCs w:val="16"/>
              </w:rPr>
              <w:t xml:space="preserve">  L8420 6    R C   59.18    07/26 SOCK-STUMP-  |SOCK, PROSTH  JRC</w:t>
            </w:r>
          </w:p>
          <w:p w14:paraId="5803CBE8" w14:textId="77777777" w:rsidR="00650E42" w:rsidRPr="00EC0779" w:rsidRDefault="00373FCD">
            <w:pPr>
              <w:pStyle w:val="BlockText"/>
              <w:rPr>
                <w:rFonts w:ascii="Courier New" w:hAnsi="Courier New"/>
                <w:sz w:val="16"/>
                <w:szCs w:val="16"/>
              </w:rPr>
            </w:pPr>
            <w:r>
              <w:rPr>
                <w:rFonts w:ascii="Courier New" w:hAnsi="Courier New"/>
                <w:sz w:val="16"/>
                <w:szCs w:val="16"/>
              </w:rPr>
              <w:t>PROSPATIENT1,SIX   0016</w:t>
            </w:r>
            <w:r w:rsidR="00650E42" w:rsidRPr="00EC0779">
              <w:rPr>
                <w:rFonts w:ascii="Courier New" w:hAnsi="Courier New"/>
                <w:sz w:val="16"/>
                <w:szCs w:val="16"/>
              </w:rPr>
              <w:t xml:space="preserve">  L8420 1    I C   14.83    07/26 SOCK-STUMP-  |SOCK, PROSTH  JRC</w:t>
            </w:r>
          </w:p>
        </w:tc>
      </w:tr>
    </w:tbl>
    <w:p w14:paraId="6CC49C3D" w14:textId="77777777" w:rsidR="00505DF8" w:rsidRDefault="00505DF8" w:rsidP="00505DF8">
      <w:pPr>
        <w:pStyle w:val="BlockLine"/>
      </w:pPr>
    </w:p>
    <w:p w14:paraId="4DAAB709" w14:textId="77777777" w:rsidR="00505DF8" w:rsidRPr="00505DF8" w:rsidRDefault="00505DF8" w:rsidP="00505DF8"/>
    <w:p w14:paraId="293CBD3F" w14:textId="77777777" w:rsidR="00650E42" w:rsidRDefault="00650E42">
      <w:pPr>
        <w:pStyle w:val="MapTitle"/>
      </w:pPr>
      <w:r>
        <w:br w:type="page"/>
      </w:r>
      <w:bookmarkStart w:id="28" w:name="_Toc346873623"/>
      <w:r>
        <w:lastRenderedPageBreak/>
        <w:t>Print PSAS HCPCS List</w:t>
      </w:r>
      <w:bookmarkEnd w:id="22"/>
      <w:bookmarkEnd w:id="23"/>
      <w:r>
        <w:t xml:space="preserve"> (MAP)</w:t>
      </w:r>
      <w:bookmarkEnd w:id="28"/>
    </w:p>
    <w:p w14:paraId="1A34DFB9"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6155A83E" w14:textId="77777777">
        <w:trPr>
          <w:cantSplit/>
        </w:trPr>
        <w:tc>
          <w:tcPr>
            <w:tcW w:w="1728" w:type="dxa"/>
          </w:tcPr>
          <w:p w14:paraId="79777AC5" w14:textId="77777777" w:rsidR="00650E42" w:rsidRDefault="00650E42">
            <w:pPr>
              <w:pStyle w:val="BlockLabel"/>
            </w:pPr>
            <w:r>
              <w:t>Purpose</w:t>
            </w:r>
          </w:p>
        </w:tc>
        <w:tc>
          <w:tcPr>
            <w:tcW w:w="7740" w:type="dxa"/>
          </w:tcPr>
          <w:p w14:paraId="77ADCB1A" w14:textId="77777777" w:rsidR="00650E42" w:rsidRDefault="00650E42">
            <w:pPr>
              <w:rPr>
                <w:sz w:val="22"/>
              </w:rPr>
            </w:pPr>
            <w:r>
              <w:rPr>
                <w:sz w:val="22"/>
              </w:rPr>
              <w:t xml:space="preserve">Use the </w:t>
            </w:r>
            <w:r>
              <w:rPr>
                <w:b/>
                <w:sz w:val="22"/>
              </w:rPr>
              <w:t>Print PSAS HCPCS List</w:t>
            </w:r>
            <w:r>
              <w:rPr>
                <w:sz w:val="22"/>
              </w:rPr>
              <w:t xml:space="preserve"> </w:t>
            </w:r>
            <w:r>
              <w:rPr>
                <w:b/>
                <w:sz w:val="22"/>
              </w:rPr>
              <w:t>(MAP)</w:t>
            </w:r>
            <w:r>
              <w:rPr>
                <w:sz w:val="22"/>
              </w:rPr>
              <w:t xml:space="preserve"> option to print the entire list of HCPCS from the Prosthetic HCPCS file #661.1.  This includes VA Unique and standard HCPCS codes.</w:t>
            </w:r>
            <w:r w:rsidR="00AB783E">
              <w:rPr>
                <w:sz w:val="22"/>
              </w:rPr>
              <w:t xml:space="preserve">  Press the</w:t>
            </w:r>
            <w:r w:rsidR="00AB783E" w:rsidRPr="00AB783E">
              <w:rPr>
                <w:b/>
                <w:sz w:val="22"/>
              </w:rPr>
              <w:t xml:space="preserve"> &lt;Enter&gt;</w:t>
            </w:r>
            <w:r w:rsidR="00AB783E">
              <w:rPr>
                <w:sz w:val="22"/>
              </w:rPr>
              <w:t xml:space="preserve"> key to continue to display the list or type the up carat (^) to quit the display and exit display-mode which returns you to the NP</w:t>
            </w:r>
            <w:r w:rsidR="00AB783E" w:rsidRPr="00AB783E">
              <w:rPr>
                <w:b/>
                <w:sz w:val="22"/>
              </w:rPr>
              <w:t>PD Menu</w:t>
            </w:r>
            <w:r w:rsidR="00AB783E">
              <w:rPr>
                <w:sz w:val="22"/>
              </w:rPr>
              <w:t>.</w:t>
            </w:r>
          </w:p>
        </w:tc>
      </w:tr>
    </w:tbl>
    <w:p w14:paraId="2E243FD8"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3C275657" w14:textId="77777777">
        <w:trPr>
          <w:cantSplit/>
        </w:trPr>
        <w:tc>
          <w:tcPr>
            <w:tcW w:w="1728" w:type="dxa"/>
            <w:tcBorders>
              <w:right w:val="single" w:sz="4" w:space="0" w:color="auto"/>
            </w:tcBorders>
          </w:tcPr>
          <w:p w14:paraId="3FB21BD5" w14:textId="77777777" w:rsidR="00650E42" w:rsidRDefault="00650E42">
            <w:pPr>
              <w:pStyle w:val="BlockLabel"/>
            </w:pPr>
            <w:r>
              <w:t>Sample screen</w:t>
            </w:r>
          </w:p>
        </w:tc>
        <w:tc>
          <w:tcPr>
            <w:tcW w:w="7740" w:type="dxa"/>
            <w:tcBorders>
              <w:top w:val="single" w:sz="4" w:space="0" w:color="auto"/>
              <w:left w:val="single" w:sz="4" w:space="0" w:color="auto"/>
              <w:bottom w:val="single" w:sz="4" w:space="0" w:color="auto"/>
              <w:right w:val="single" w:sz="4" w:space="0" w:color="auto"/>
            </w:tcBorders>
          </w:tcPr>
          <w:p w14:paraId="2EE29678"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w:t>
            </w:r>
            <w:r>
              <w:rPr>
                <w:rFonts w:ascii="Courier New" w:hAnsi="Courier New" w:cs="Courier New"/>
                <w:sz w:val="16"/>
                <w:szCs w:val="16"/>
              </w:rPr>
              <w:t xml:space="preserve"> </w:t>
            </w:r>
            <w:r w:rsidRPr="003D5C91">
              <w:rPr>
                <w:rFonts w:ascii="Courier New" w:hAnsi="Courier New" w:cs="Courier New"/>
                <w:sz w:val="16"/>
                <w:szCs w:val="16"/>
              </w:rPr>
              <w:t xml:space="preserve"> PH     PSAS HCPCS History</w:t>
            </w:r>
          </w:p>
          <w:p w14:paraId="45B33623"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AE     Add/Edit HCPCS Synonyms</w:t>
            </w:r>
          </w:p>
          <w:p w14:paraId="0730AD91"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HH     DSS HCPCS History</w:t>
            </w:r>
          </w:p>
          <w:p w14:paraId="717F46C6"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INQ    HCPCS Inquiry</w:t>
            </w:r>
          </w:p>
          <w:p w14:paraId="3ACB157D"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LPRT   Print 2529-3 Worksheets</w:t>
            </w:r>
          </w:p>
          <w:p w14:paraId="1C04241E"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LSL    Print 2529-3 Single Line</w:t>
            </w:r>
          </w:p>
          <w:p w14:paraId="65EA6637" w14:textId="77777777" w:rsidR="003D5C91" w:rsidRPr="003D5C91" w:rsidRDefault="003D5C91" w:rsidP="003D5C91">
            <w:pPr>
              <w:pStyle w:val="BlockText"/>
              <w:rPr>
                <w:rFonts w:ascii="Courier New" w:hAnsi="Courier New" w:cs="Courier New"/>
                <w:b/>
                <w:sz w:val="16"/>
                <w:szCs w:val="16"/>
              </w:rPr>
            </w:pPr>
            <w:r w:rsidRPr="003D5C91">
              <w:rPr>
                <w:rFonts w:ascii="Courier New" w:hAnsi="Courier New" w:cs="Courier New"/>
                <w:sz w:val="16"/>
                <w:szCs w:val="16"/>
              </w:rPr>
              <w:t xml:space="preserve"> </w:t>
            </w:r>
            <w:r w:rsidRPr="003D5C91">
              <w:rPr>
                <w:rFonts w:ascii="Courier New" w:hAnsi="Courier New" w:cs="Courier New"/>
                <w:b/>
                <w:sz w:val="16"/>
                <w:szCs w:val="16"/>
              </w:rPr>
              <w:t xml:space="preserve">  MAP    Print PSAS HCPCS List</w:t>
            </w:r>
          </w:p>
          <w:p w14:paraId="6C604B95"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PRT    Print NPPD Worksheets</w:t>
            </w:r>
          </w:p>
          <w:p w14:paraId="454079C8"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QED2   Quick Edit 2319 Record</w:t>
            </w:r>
          </w:p>
          <w:p w14:paraId="558CC1CD"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   SL     Print NPPD Single Line Detail</w:t>
            </w:r>
          </w:p>
          <w:p w14:paraId="13F3AEA4" w14:textId="77777777" w:rsidR="003D5C91" w:rsidRPr="003D5C91" w:rsidRDefault="003D5C91" w:rsidP="003D5C91">
            <w:pPr>
              <w:pStyle w:val="BlockText"/>
              <w:rPr>
                <w:rFonts w:ascii="Courier New" w:hAnsi="Courier New" w:cs="Courier New"/>
                <w:sz w:val="16"/>
                <w:szCs w:val="16"/>
              </w:rPr>
            </w:pPr>
          </w:p>
          <w:p w14:paraId="067F82E7" w14:textId="77777777" w:rsidR="003D5C91"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Select NPPD Tools Option: </w:t>
            </w:r>
            <w:r w:rsidRPr="003D5C91">
              <w:rPr>
                <w:rFonts w:ascii="Courier New" w:hAnsi="Courier New" w:cs="Courier New"/>
                <w:b/>
                <w:sz w:val="16"/>
                <w:szCs w:val="16"/>
              </w:rPr>
              <w:t>MAP</w:t>
            </w:r>
            <w:r w:rsidRPr="003D5C91">
              <w:rPr>
                <w:rFonts w:ascii="Courier New" w:hAnsi="Courier New" w:cs="Courier New"/>
                <w:sz w:val="16"/>
                <w:szCs w:val="16"/>
              </w:rPr>
              <w:t xml:space="preserve"> </w:t>
            </w:r>
            <w:r w:rsidRPr="003D5C91">
              <w:rPr>
                <w:rFonts w:ascii="Courier New" w:hAnsi="Courier New" w:cs="Courier New"/>
                <w:b/>
                <w:sz w:val="16"/>
                <w:szCs w:val="16"/>
              </w:rPr>
              <w:t>&lt;Enter&gt;</w:t>
            </w:r>
            <w:r w:rsidRPr="003D5C91">
              <w:rPr>
                <w:rFonts w:ascii="Courier New" w:hAnsi="Courier New" w:cs="Courier New"/>
                <w:sz w:val="16"/>
                <w:szCs w:val="16"/>
              </w:rPr>
              <w:t xml:space="preserve"> Print PSAS HCPCS List</w:t>
            </w:r>
          </w:p>
          <w:p w14:paraId="64CD89AB" w14:textId="77777777" w:rsidR="00650E42" w:rsidRPr="003D5C91" w:rsidRDefault="003D5C91" w:rsidP="003D5C91">
            <w:pPr>
              <w:pStyle w:val="BlockText"/>
              <w:rPr>
                <w:rFonts w:ascii="Courier New" w:hAnsi="Courier New" w:cs="Courier New"/>
                <w:sz w:val="16"/>
                <w:szCs w:val="16"/>
              </w:rPr>
            </w:pPr>
            <w:r w:rsidRPr="003D5C91">
              <w:rPr>
                <w:rFonts w:ascii="Courier New" w:hAnsi="Courier New" w:cs="Courier New"/>
                <w:sz w:val="16"/>
                <w:szCs w:val="16"/>
              </w:rPr>
              <w:t xml:space="preserve">DEVICE: </w:t>
            </w:r>
            <w:r w:rsidRPr="003D5C91">
              <w:rPr>
                <w:rFonts w:ascii="Courier New" w:hAnsi="Courier New" w:cs="Courier New"/>
                <w:b/>
                <w:sz w:val="16"/>
                <w:szCs w:val="16"/>
              </w:rPr>
              <w:t>&lt;Enter&gt;</w:t>
            </w:r>
            <w:r w:rsidRPr="003D5C91">
              <w:rPr>
                <w:rFonts w:ascii="Courier New" w:hAnsi="Courier New" w:cs="Courier New"/>
                <w:sz w:val="16"/>
                <w:szCs w:val="16"/>
              </w:rPr>
              <w:t xml:space="preserve">  TELNET    Right Margin: 80//</w:t>
            </w:r>
            <w:r>
              <w:rPr>
                <w:rFonts w:ascii="Courier New" w:hAnsi="Courier New" w:cs="Courier New"/>
                <w:sz w:val="16"/>
                <w:szCs w:val="16"/>
              </w:rPr>
              <w:t xml:space="preserve">  </w:t>
            </w:r>
            <w:r w:rsidRPr="003D5C91">
              <w:rPr>
                <w:rFonts w:ascii="Courier New" w:hAnsi="Courier New" w:cs="Courier New"/>
                <w:b/>
                <w:sz w:val="16"/>
                <w:szCs w:val="16"/>
              </w:rPr>
              <w:t>&lt;Enter&gt;</w:t>
            </w:r>
          </w:p>
        </w:tc>
      </w:tr>
    </w:tbl>
    <w:p w14:paraId="4C280CB0" w14:textId="77777777" w:rsidR="00DA7D5B" w:rsidRDefault="00DA7D5B" w:rsidP="00DA7D5B">
      <w:pPr>
        <w:pStyle w:val="BlockLine"/>
      </w:pPr>
    </w:p>
    <w:tbl>
      <w:tblPr>
        <w:tblW w:w="0" w:type="auto"/>
        <w:tblLayout w:type="fixed"/>
        <w:tblLook w:val="0000" w:firstRow="0" w:lastRow="0" w:firstColumn="0" w:lastColumn="0" w:noHBand="0" w:noVBand="0"/>
      </w:tblPr>
      <w:tblGrid>
        <w:gridCol w:w="1728"/>
        <w:gridCol w:w="7740"/>
      </w:tblGrid>
      <w:tr w:rsidR="00DA7D5B" w14:paraId="4DE9278A" w14:textId="77777777">
        <w:trPr>
          <w:cantSplit/>
        </w:trPr>
        <w:tc>
          <w:tcPr>
            <w:tcW w:w="1728" w:type="dxa"/>
            <w:tcBorders>
              <w:right w:val="single" w:sz="4" w:space="0" w:color="auto"/>
            </w:tcBorders>
          </w:tcPr>
          <w:p w14:paraId="377BA7E9" w14:textId="77777777" w:rsidR="00DA7D5B" w:rsidRDefault="00DA7D5B">
            <w:pPr>
              <w:pStyle w:val="BlockLabel"/>
            </w:pPr>
            <w:r>
              <w:t>Prosthetics HCPCS List</w:t>
            </w:r>
            <w:r w:rsidR="003D5C91">
              <w:t xml:space="preserve"> report</w:t>
            </w:r>
          </w:p>
        </w:tc>
        <w:tc>
          <w:tcPr>
            <w:tcW w:w="7740" w:type="dxa"/>
            <w:tcBorders>
              <w:top w:val="single" w:sz="4" w:space="0" w:color="auto"/>
              <w:left w:val="single" w:sz="4" w:space="0" w:color="auto"/>
              <w:bottom w:val="single" w:sz="4" w:space="0" w:color="auto"/>
              <w:right w:val="single" w:sz="4" w:space="0" w:color="auto"/>
            </w:tcBorders>
          </w:tcPr>
          <w:p w14:paraId="1DE565AC" w14:textId="77777777" w:rsidR="00DA7D5B" w:rsidRDefault="00DA7D5B" w:rsidP="00DA7D5B">
            <w:pPr>
              <w:pStyle w:val="BlockText"/>
              <w:rPr>
                <w:rFonts w:ascii="Courier New" w:hAnsi="Courier New" w:cs="Courier New"/>
                <w:sz w:val="16"/>
                <w:szCs w:val="16"/>
              </w:rPr>
            </w:pPr>
            <w:r w:rsidRPr="00DA7D5B">
              <w:rPr>
                <w:rFonts w:ascii="Courier New" w:hAnsi="Courier New" w:cs="Courier New"/>
                <w:sz w:val="16"/>
                <w:szCs w:val="16"/>
              </w:rPr>
              <w:t xml:space="preserve">PROSTHETIC HCPCS LIST                          </w:t>
            </w:r>
            <w:smartTag w:uri="urn:schemas-microsoft-com:office:smarttags" w:element="date">
              <w:smartTagPr>
                <w:attr w:name="Month" w:val="8"/>
                <w:attr w:name="Day" w:val="5"/>
                <w:attr w:name="Year" w:val="2004"/>
              </w:smartTagPr>
              <w:r w:rsidRPr="00DA7D5B">
                <w:rPr>
                  <w:rFonts w:ascii="Courier New" w:hAnsi="Courier New" w:cs="Courier New"/>
                  <w:sz w:val="16"/>
                  <w:szCs w:val="16"/>
                </w:rPr>
                <w:t>AUG  5,2004</w:t>
              </w:r>
            </w:smartTag>
            <w:r w:rsidRPr="00DA7D5B">
              <w:rPr>
                <w:rFonts w:ascii="Courier New" w:hAnsi="Courier New" w:cs="Courier New"/>
                <w:sz w:val="16"/>
                <w:szCs w:val="16"/>
              </w:rPr>
              <w:t xml:space="preserve">  </w:t>
            </w:r>
            <w:smartTag w:uri="urn:schemas-microsoft-com:office:smarttags" w:element="time">
              <w:smartTagPr>
                <w:attr w:name="Hour" w:val="10"/>
                <w:attr w:name="Minute" w:val="17"/>
              </w:smartTagPr>
              <w:r w:rsidRPr="00DA7D5B">
                <w:rPr>
                  <w:rFonts w:ascii="Courier New" w:hAnsi="Courier New" w:cs="Courier New"/>
                  <w:sz w:val="16"/>
                  <w:szCs w:val="16"/>
                </w:rPr>
                <w:t>10:17</w:t>
              </w:r>
            </w:smartTag>
            <w:r w:rsidRPr="00DA7D5B">
              <w:rPr>
                <w:rFonts w:ascii="Courier New" w:hAnsi="Courier New" w:cs="Courier New"/>
                <w:sz w:val="16"/>
                <w:szCs w:val="16"/>
              </w:rPr>
              <w:t xml:space="preserve">    PAGE 1</w:t>
            </w:r>
          </w:p>
          <w:p w14:paraId="047A2AAA" w14:textId="77777777" w:rsidR="000F3457" w:rsidRPr="00DA7D5B" w:rsidRDefault="000F3457" w:rsidP="00DA7D5B">
            <w:pPr>
              <w:pStyle w:val="BlockText"/>
              <w:rPr>
                <w:rFonts w:ascii="Courier New" w:hAnsi="Courier New" w:cs="Courier New"/>
                <w:sz w:val="16"/>
                <w:szCs w:val="16"/>
              </w:rPr>
            </w:pPr>
          </w:p>
          <w:p w14:paraId="5DC3718E" w14:textId="77777777" w:rsidR="00DA7D5B" w:rsidRPr="00DA7D5B" w:rsidRDefault="00DA7D5B" w:rsidP="00DA7D5B">
            <w:pPr>
              <w:pStyle w:val="BlockText"/>
              <w:rPr>
                <w:rFonts w:ascii="Courier New" w:hAnsi="Courier New" w:cs="Courier New"/>
                <w:b/>
                <w:sz w:val="16"/>
                <w:szCs w:val="16"/>
              </w:rPr>
            </w:pPr>
            <w:r w:rsidRPr="00DA7D5B">
              <w:rPr>
                <w:rFonts w:ascii="Courier New" w:hAnsi="Courier New" w:cs="Courier New"/>
                <w:sz w:val="16"/>
                <w:szCs w:val="16"/>
              </w:rPr>
              <w:t xml:space="preserve"> </w:t>
            </w:r>
            <w:r w:rsidRPr="00DA7D5B">
              <w:rPr>
                <w:rFonts w:ascii="Courier New" w:hAnsi="Courier New" w:cs="Courier New"/>
                <w:b/>
                <w:sz w:val="16"/>
                <w:szCs w:val="16"/>
              </w:rPr>
              <w:t xml:space="preserve">                                         NPPD    NPPD</w:t>
            </w:r>
          </w:p>
          <w:p w14:paraId="2DE83E76" w14:textId="77777777" w:rsidR="00DA7D5B" w:rsidRPr="00DA7D5B" w:rsidRDefault="00DA7D5B" w:rsidP="00DA7D5B">
            <w:pPr>
              <w:pStyle w:val="BlockText"/>
              <w:rPr>
                <w:rFonts w:ascii="Courier New" w:hAnsi="Courier New" w:cs="Courier New"/>
                <w:b/>
                <w:sz w:val="16"/>
                <w:szCs w:val="16"/>
              </w:rPr>
            </w:pPr>
            <w:r w:rsidRPr="00DA7D5B">
              <w:rPr>
                <w:rFonts w:ascii="Courier New" w:hAnsi="Courier New" w:cs="Courier New"/>
                <w:b/>
                <w:sz w:val="16"/>
                <w:szCs w:val="16"/>
              </w:rPr>
              <w:t xml:space="preserve">                                          NEW     REPAIR  </w:t>
            </w:r>
            <w:smartTag w:uri="urn:schemas-microsoft-com:office:smarttags" w:element="place">
              <w:r w:rsidRPr="00DA7D5B">
                <w:rPr>
                  <w:rFonts w:ascii="Courier New" w:hAnsi="Courier New" w:cs="Courier New"/>
                  <w:b/>
                  <w:sz w:val="16"/>
                  <w:szCs w:val="16"/>
                </w:rPr>
                <w:t>MAIN</w:t>
              </w:r>
            </w:smartTag>
          </w:p>
          <w:p w14:paraId="41B10198" w14:textId="77777777" w:rsidR="00DA7D5B" w:rsidRPr="00DA7D5B" w:rsidRDefault="00DA7D5B" w:rsidP="00DA7D5B">
            <w:pPr>
              <w:pStyle w:val="BlockText"/>
              <w:rPr>
                <w:rFonts w:ascii="Courier New" w:hAnsi="Courier New" w:cs="Courier New"/>
                <w:b/>
                <w:sz w:val="16"/>
                <w:szCs w:val="16"/>
              </w:rPr>
            </w:pPr>
            <w:r w:rsidRPr="00DA7D5B">
              <w:rPr>
                <w:rFonts w:ascii="Courier New" w:hAnsi="Courier New" w:cs="Courier New"/>
                <w:b/>
                <w:sz w:val="16"/>
                <w:szCs w:val="16"/>
              </w:rPr>
              <w:t>HCPCS     ITEM NAME                       CODE    CODE    COMPONENT</w:t>
            </w:r>
          </w:p>
          <w:p w14:paraId="3E96FE0F" w14:textId="77777777" w:rsidR="00DA7D5B" w:rsidRPr="00DA7D5B" w:rsidRDefault="00DA7D5B" w:rsidP="00DA7D5B">
            <w:pPr>
              <w:pStyle w:val="BlockText"/>
              <w:rPr>
                <w:rFonts w:ascii="Courier New" w:hAnsi="Courier New" w:cs="Courier New"/>
                <w:sz w:val="16"/>
                <w:szCs w:val="16"/>
              </w:rPr>
            </w:pPr>
            <w:r w:rsidRPr="00DA7D5B">
              <w:rPr>
                <w:rFonts w:ascii="Courier New" w:hAnsi="Courier New" w:cs="Courier New"/>
                <w:sz w:val="16"/>
                <w:szCs w:val="16"/>
              </w:rPr>
              <w:t>------------------------------------------------------------------------------</w:t>
            </w:r>
          </w:p>
          <w:p w14:paraId="419D571F" w14:textId="77777777" w:rsidR="00DA7D5B" w:rsidRPr="00DA7D5B" w:rsidRDefault="00DA7D5B" w:rsidP="00DA7D5B">
            <w:pPr>
              <w:pStyle w:val="BlockText"/>
              <w:rPr>
                <w:rFonts w:ascii="Courier New" w:hAnsi="Courier New" w:cs="Courier New"/>
                <w:sz w:val="16"/>
                <w:szCs w:val="16"/>
              </w:rPr>
            </w:pPr>
          </w:p>
          <w:p w14:paraId="4C2419A7"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V5273     ASSISTIVE LISTENING DEVICE      600 F   R60 D   </w:t>
            </w:r>
          </w:p>
          <w:p w14:paraId="1FF8E9E5"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V5274     ASSISTIVE LEARNING DEVICE       600 F   R60 D   </w:t>
            </w:r>
          </w:p>
          <w:p w14:paraId="2B31C1F2"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V5275     EAR IMPRESSION, EACH            600 E           </w:t>
            </w:r>
          </w:p>
          <w:p w14:paraId="2EEA2CE5"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V5298     HEARING AID NOC                 600 B   R60 C   </w:t>
            </w:r>
          </w:p>
          <w:p w14:paraId="68C907B5"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V5299     HEARING SERVICE                 600 E   R90     </w:t>
            </w:r>
          </w:p>
          <w:p w14:paraId="0339A5A4"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V5336     REPAIR COMMUNICATION DEVICE             R90     </w:t>
            </w:r>
          </w:p>
          <w:p w14:paraId="559433DB"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VA102     AIR CONDITIONER                 900 K   R80 C   </w:t>
            </w:r>
          </w:p>
          <w:p w14:paraId="31964A01"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VA103     LIFT, SCOOTER                   100 G   R10 B   *</w:t>
            </w:r>
          </w:p>
          <w:p w14:paraId="6DA1D2FD"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VA104     LIFT, PORCH                     900 K   R80 C   </w:t>
            </w:r>
          </w:p>
          <w:p w14:paraId="742830D0"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VA105     LIFT, WHEELCHAIR (VAN)          100 H   R10 C   </w:t>
            </w:r>
          </w:p>
          <w:p w14:paraId="44E593F9"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VA106     RAMP, PORTABLE                  900 K   R80 C   </w:t>
            </w:r>
          </w:p>
          <w:p w14:paraId="366A8D67" w14:textId="77777777" w:rsidR="000F3457"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VA107     LIFELINE MEDIC ALERT            900 K   R80 C   </w:t>
            </w:r>
          </w:p>
          <w:p w14:paraId="30BF6902" w14:textId="77777777" w:rsidR="000F3457" w:rsidRPr="00C94323" w:rsidRDefault="000F3457" w:rsidP="000F3457">
            <w:pPr>
              <w:pStyle w:val="BlockText"/>
              <w:rPr>
                <w:rFonts w:ascii="Courier New" w:hAnsi="Courier New" w:cs="Courier New"/>
                <w:sz w:val="16"/>
                <w:szCs w:val="16"/>
                <w:lang w:val="fr-CA"/>
              </w:rPr>
            </w:pPr>
            <w:r w:rsidRPr="00C94323">
              <w:rPr>
                <w:rFonts w:ascii="Courier New" w:hAnsi="Courier New" w:cs="Courier New"/>
                <w:sz w:val="16"/>
                <w:szCs w:val="16"/>
                <w:lang w:val="fr-CA"/>
              </w:rPr>
              <w:t xml:space="preserve">VA108     STAIR LIFT/GLIDE                900 K   R80 C   </w:t>
            </w:r>
          </w:p>
          <w:p w14:paraId="3A2C3B3B" w14:textId="77777777" w:rsidR="00DA7D5B" w:rsidRPr="000F3457" w:rsidRDefault="000F3457" w:rsidP="000F3457">
            <w:pPr>
              <w:pStyle w:val="BlockText"/>
              <w:rPr>
                <w:rFonts w:ascii="Courier New" w:hAnsi="Courier New" w:cs="Courier New"/>
                <w:sz w:val="16"/>
                <w:szCs w:val="16"/>
              </w:rPr>
            </w:pPr>
            <w:r w:rsidRPr="000F3457">
              <w:rPr>
                <w:rFonts w:ascii="Courier New" w:hAnsi="Courier New" w:cs="Courier New"/>
                <w:sz w:val="16"/>
                <w:szCs w:val="16"/>
              </w:rPr>
              <w:t xml:space="preserve">VA109     CARRIER, WHEELCHAIR             100 G   R10 B   </w:t>
            </w:r>
          </w:p>
        </w:tc>
      </w:tr>
    </w:tbl>
    <w:p w14:paraId="049EC290" w14:textId="77777777" w:rsidR="00650E42" w:rsidRDefault="00650E42">
      <w:pPr>
        <w:pStyle w:val="BlockLine"/>
        <w:rPr>
          <w:lang w:val="it-IT"/>
        </w:rPr>
      </w:pPr>
    </w:p>
    <w:tbl>
      <w:tblPr>
        <w:tblW w:w="0" w:type="auto"/>
        <w:tblLayout w:type="fixed"/>
        <w:tblLook w:val="0000" w:firstRow="0" w:lastRow="0" w:firstColumn="0" w:lastColumn="0" w:noHBand="0" w:noVBand="0"/>
      </w:tblPr>
      <w:tblGrid>
        <w:gridCol w:w="1728"/>
        <w:gridCol w:w="7740"/>
      </w:tblGrid>
      <w:tr w:rsidR="00650E42" w14:paraId="46556CA4" w14:textId="77777777">
        <w:trPr>
          <w:cantSplit/>
        </w:trPr>
        <w:tc>
          <w:tcPr>
            <w:tcW w:w="1728" w:type="dxa"/>
          </w:tcPr>
          <w:p w14:paraId="599AB13A" w14:textId="77777777" w:rsidR="00650E42" w:rsidRDefault="00650E42">
            <w:pPr>
              <w:pStyle w:val="BlockLabel"/>
            </w:pPr>
            <w:r>
              <w:t xml:space="preserve">*Main Component </w:t>
            </w:r>
          </w:p>
        </w:tc>
        <w:tc>
          <w:tcPr>
            <w:tcW w:w="7740" w:type="dxa"/>
          </w:tcPr>
          <w:p w14:paraId="1E8DF0A3" w14:textId="77777777" w:rsidR="00650E42" w:rsidRDefault="00650E42">
            <w:pPr>
              <w:pStyle w:val="BlockText"/>
            </w:pPr>
            <w:r>
              <w:t xml:space="preserve">For calculation purposes, the Main Component column contains a number of items that make up the whole.  </w:t>
            </w:r>
          </w:p>
        </w:tc>
      </w:tr>
    </w:tbl>
    <w:p w14:paraId="563597BC"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0E6C32D7" w14:textId="77777777">
        <w:trPr>
          <w:cantSplit/>
        </w:trPr>
        <w:tc>
          <w:tcPr>
            <w:tcW w:w="1728" w:type="dxa"/>
          </w:tcPr>
          <w:p w14:paraId="610ADE10" w14:textId="77777777" w:rsidR="00650E42" w:rsidRDefault="00650E42">
            <w:pPr>
              <w:pStyle w:val="BlockLabel"/>
            </w:pPr>
            <w:r>
              <w:t>Example</w:t>
            </w:r>
          </w:p>
        </w:tc>
        <w:tc>
          <w:tcPr>
            <w:tcW w:w="7740" w:type="dxa"/>
          </w:tcPr>
          <w:p w14:paraId="78F5F2B0" w14:textId="77777777" w:rsidR="00650E42" w:rsidRDefault="00650E42">
            <w:pPr>
              <w:pStyle w:val="BlockText"/>
            </w:pPr>
            <w:r>
              <w:t>When a purchase order for a limb is created, each component of the limb (foot, knee, material, sockets, etc.) is explained in the order.  However, a main component HCPCS code defines it as a “below-knee prosthesis.”  The calculated cost of the entire purchase is displayed next to the main component in reports.</w:t>
            </w:r>
          </w:p>
        </w:tc>
      </w:tr>
    </w:tbl>
    <w:p w14:paraId="67E720F8" w14:textId="77777777" w:rsidR="00770EFA" w:rsidRPr="00770EFA" w:rsidRDefault="00770EFA" w:rsidP="00770EFA">
      <w:pPr>
        <w:pStyle w:val="BlockLine"/>
      </w:pPr>
      <w:r>
        <w:t xml:space="preserve"> </w:t>
      </w:r>
    </w:p>
    <w:p w14:paraId="28E8B325" w14:textId="77777777" w:rsidR="00650E42" w:rsidRDefault="000D644A" w:rsidP="002328FE">
      <w:pPr>
        <w:pStyle w:val="MapTitle"/>
      </w:pPr>
      <w:r>
        <w:br w:type="page"/>
      </w:r>
      <w:bookmarkStart w:id="29" w:name="_Toc474635298"/>
      <w:bookmarkStart w:id="30" w:name="_Toc346873624"/>
      <w:bookmarkStart w:id="31" w:name="_Ref473699328"/>
      <w:bookmarkStart w:id="32" w:name="_Ref473699777"/>
      <w:bookmarkStart w:id="33" w:name="_Toc474635296"/>
      <w:r w:rsidR="00650E42">
        <w:lastRenderedPageBreak/>
        <w:t>Quick Edit 2319 Record</w:t>
      </w:r>
      <w:bookmarkEnd w:id="29"/>
      <w:r w:rsidR="00650E42">
        <w:t xml:space="preserve"> (QED2)</w:t>
      </w:r>
      <w:bookmarkEnd w:id="30"/>
    </w:p>
    <w:p w14:paraId="022D5F3F"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407EA929" w14:textId="77777777">
        <w:trPr>
          <w:cantSplit/>
        </w:trPr>
        <w:tc>
          <w:tcPr>
            <w:tcW w:w="1728" w:type="dxa"/>
          </w:tcPr>
          <w:p w14:paraId="21ABAE55" w14:textId="77777777" w:rsidR="00650E42" w:rsidRDefault="00650E42">
            <w:pPr>
              <w:pStyle w:val="BlockLabel"/>
            </w:pPr>
            <w:r>
              <w:t>Purpose</w:t>
            </w:r>
          </w:p>
        </w:tc>
        <w:tc>
          <w:tcPr>
            <w:tcW w:w="7740" w:type="dxa"/>
          </w:tcPr>
          <w:p w14:paraId="524BC06E" w14:textId="77777777" w:rsidR="00650E42" w:rsidRDefault="00650E42">
            <w:pPr>
              <w:pStyle w:val="BlockText"/>
            </w:pPr>
            <w:r>
              <w:t xml:space="preserve">Use the </w:t>
            </w:r>
            <w:r>
              <w:rPr>
                <w:b/>
              </w:rPr>
              <w:t>Quick Edit 2319 Record (QED2)</w:t>
            </w:r>
            <w:r>
              <w:t xml:space="preserve"> option to correct coding errors for either the PSAS HCPCS or the type of transaction.  You can select a record to edit by entering either the record number or the patient name.  </w:t>
            </w:r>
          </w:p>
          <w:p w14:paraId="3F222CBA" w14:textId="77777777" w:rsidR="00650E42" w:rsidRDefault="00650E42">
            <w:pPr>
              <w:pStyle w:val="BlockText"/>
            </w:pPr>
          </w:p>
          <w:p w14:paraId="1D1AC393" w14:textId="77777777" w:rsidR="00650E42" w:rsidRDefault="00650E42">
            <w:pPr>
              <w:pStyle w:val="BlockText"/>
            </w:pPr>
            <w:r>
              <w:t>The record number (#) can be fou</w:t>
            </w:r>
            <w:r w:rsidR="006D6547">
              <w:t>nd using the following options</w:t>
            </w:r>
            <w:r>
              <w:t>:</w:t>
            </w:r>
          </w:p>
          <w:p w14:paraId="26CD9660" w14:textId="77777777" w:rsidR="00650E42" w:rsidRDefault="00650E42">
            <w:pPr>
              <w:pStyle w:val="BlockText"/>
            </w:pPr>
          </w:p>
          <w:p w14:paraId="380EAEA7" w14:textId="77777777" w:rsidR="00650E42" w:rsidRDefault="00650E42">
            <w:pPr>
              <w:pStyle w:val="BlockText"/>
              <w:numPr>
                <w:ilvl w:val="0"/>
                <w:numId w:val="5"/>
              </w:numPr>
            </w:pPr>
            <w:r>
              <w:t xml:space="preserve">Print NPPD Worksheets (Detail) </w:t>
            </w:r>
            <w:r w:rsidR="005F3925">
              <w:t>(PRT)</w:t>
            </w:r>
          </w:p>
          <w:p w14:paraId="264F04FA" w14:textId="77777777" w:rsidR="00650E42" w:rsidRDefault="005F3925">
            <w:pPr>
              <w:pStyle w:val="BlockText"/>
              <w:numPr>
                <w:ilvl w:val="0"/>
                <w:numId w:val="5"/>
              </w:numPr>
            </w:pPr>
            <w:r>
              <w:t>Print NPPD Single Line Detail</w:t>
            </w:r>
            <w:r w:rsidR="003927F3">
              <w:t xml:space="preserve"> (</w:t>
            </w:r>
            <w:r>
              <w:t>SL)</w:t>
            </w:r>
          </w:p>
        </w:tc>
      </w:tr>
    </w:tbl>
    <w:p w14:paraId="562C6887"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09FE1B41" w14:textId="77777777">
        <w:trPr>
          <w:cantSplit/>
        </w:trPr>
        <w:tc>
          <w:tcPr>
            <w:tcW w:w="1728" w:type="dxa"/>
          </w:tcPr>
          <w:p w14:paraId="00B2ECB2" w14:textId="77777777" w:rsidR="00650E42" w:rsidRDefault="00650E42">
            <w:pPr>
              <w:pStyle w:val="BlockLabel"/>
            </w:pPr>
            <w:r>
              <w:t>Example</w:t>
            </w:r>
          </w:p>
        </w:tc>
        <w:tc>
          <w:tcPr>
            <w:tcW w:w="7740" w:type="dxa"/>
          </w:tcPr>
          <w:p w14:paraId="6B2F207C" w14:textId="77777777" w:rsidR="00650E42" w:rsidRDefault="00650E42">
            <w:pPr>
              <w:pStyle w:val="BlockText"/>
            </w:pPr>
            <w:r>
              <w:t>Below is a sample screen.</w:t>
            </w:r>
          </w:p>
        </w:tc>
      </w:tr>
    </w:tbl>
    <w:p w14:paraId="74684256" w14:textId="77777777" w:rsidR="00CF4C3E" w:rsidRDefault="00CF4C3E" w:rsidP="00CF4C3E">
      <w:pPr>
        <w:pStyle w:val="BlockLine"/>
      </w:pPr>
    </w:p>
    <w:tbl>
      <w:tblPr>
        <w:tblW w:w="0" w:type="auto"/>
        <w:tblLayout w:type="fixed"/>
        <w:tblLook w:val="0000" w:firstRow="0" w:lastRow="0" w:firstColumn="0" w:lastColumn="0" w:noHBand="0" w:noVBand="0"/>
      </w:tblPr>
      <w:tblGrid>
        <w:gridCol w:w="1728"/>
        <w:gridCol w:w="7740"/>
      </w:tblGrid>
      <w:tr w:rsidR="00CF4C3E" w14:paraId="701B0E48" w14:textId="77777777">
        <w:trPr>
          <w:cantSplit/>
        </w:trPr>
        <w:tc>
          <w:tcPr>
            <w:tcW w:w="1728" w:type="dxa"/>
            <w:tcBorders>
              <w:right w:val="single" w:sz="4" w:space="0" w:color="auto"/>
            </w:tcBorders>
          </w:tcPr>
          <w:p w14:paraId="5EC5C025" w14:textId="77777777" w:rsidR="00CF4C3E" w:rsidRDefault="00CE11A6">
            <w:pPr>
              <w:pStyle w:val="BlockLabel"/>
            </w:pPr>
            <w:r>
              <w:t>Quick Edit 2319 Record sample</w:t>
            </w:r>
          </w:p>
        </w:tc>
        <w:tc>
          <w:tcPr>
            <w:tcW w:w="7740" w:type="dxa"/>
            <w:tcBorders>
              <w:top w:val="single" w:sz="4" w:space="0" w:color="auto"/>
              <w:left w:val="single" w:sz="4" w:space="0" w:color="auto"/>
              <w:bottom w:val="single" w:sz="4" w:space="0" w:color="auto"/>
              <w:right w:val="single" w:sz="4" w:space="0" w:color="auto"/>
            </w:tcBorders>
          </w:tcPr>
          <w:p w14:paraId="636942A7"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PH     PSAS HCPCS History</w:t>
            </w:r>
          </w:p>
          <w:p w14:paraId="582EDA22"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AE     Add/Edit HCPCS Synonyms</w:t>
            </w:r>
          </w:p>
          <w:p w14:paraId="18731F8C"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HH     DSS HCPCS History</w:t>
            </w:r>
          </w:p>
          <w:p w14:paraId="138E057E"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INQ    HCPCS Inquiry</w:t>
            </w:r>
          </w:p>
          <w:p w14:paraId="4A757F20"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LPRT   Print 2529-3 Worksheets</w:t>
            </w:r>
          </w:p>
          <w:p w14:paraId="189ACBFD"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LSL    Print 2529-3 Single Line</w:t>
            </w:r>
          </w:p>
          <w:p w14:paraId="059068D4"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MAP    Print PSAS HCPCS List</w:t>
            </w:r>
          </w:p>
          <w:p w14:paraId="10123E2C"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PRT    Print NPPD Worksheets</w:t>
            </w:r>
          </w:p>
          <w:p w14:paraId="26E7D775" w14:textId="77777777" w:rsidR="00CF4C3E" w:rsidRPr="006D6547" w:rsidRDefault="00CF4C3E" w:rsidP="00CE11A6">
            <w:pPr>
              <w:rPr>
                <w:rFonts w:ascii="Courier New" w:hAnsi="Courier New"/>
                <w:b/>
                <w:sz w:val="16"/>
                <w:szCs w:val="16"/>
              </w:rPr>
            </w:pPr>
            <w:r w:rsidRPr="006D6547">
              <w:rPr>
                <w:rFonts w:ascii="Courier New" w:hAnsi="Courier New"/>
                <w:sz w:val="16"/>
                <w:szCs w:val="16"/>
              </w:rPr>
              <w:t xml:space="preserve"> </w:t>
            </w:r>
            <w:r w:rsidRPr="006D6547">
              <w:rPr>
                <w:rFonts w:ascii="Courier New" w:hAnsi="Courier New"/>
                <w:b/>
                <w:sz w:val="16"/>
                <w:szCs w:val="16"/>
              </w:rPr>
              <w:t xml:space="preserve">  QED2   Quick Edit 2319 Record</w:t>
            </w:r>
          </w:p>
          <w:p w14:paraId="27416332"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SL     Print NPPD Single Line Detail</w:t>
            </w:r>
          </w:p>
          <w:p w14:paraId="128737C7" w14:textId="77777777" w:rsidR="00CF4C3E" w:rsidRPr="006D6547" w:rsidRDefault="00CF4C3E" w:rsidP="00CE11A6">
            <w:pPr>
              <w:rPr>
                <w:rFonts w:ascii="Courier New" w:hAnsi="Courier New"/>
                <w:sz w:val="16"/>
                <w:szCs w:val="16"/>
              </w:rPr>
            </w:pPr>
          </w:p>
          <w:p w14:paraId="68739320"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Select NPPD Tools Option: </w:t>
            </w:r>
            <w:r w:rsidRPr="006D6547">
              <w:rPr>
                <w:rFonts w:ascii="Courier New" w:hAnsi="Courier New"/>
                <w:b/>
                <w:sz w:val="16"/>
                <w:szCs w:val="16"/>
              </w:rPr>
              <w:t>QED2</w:t>
            </w:r>
            <w:r w:rsidRPr="006D6547">
              <w:rPr>
                <w:rFonts w:ascii="Courier New" w:hAnsi="Courier New"/>
                <w:sz w:val="16"/>
                <w:szCs w:val="16"/>
              </w:rPr>
              <w:t xml:space="preserve"> </w:t>
            </w:r>
            <w:r w:rsidRPr="006D6547">
              <w:rPr>
                <w:rFonts w:ascii="Courier New" w:hAnsi="Courier New"/>
                <w:b/>
                <w:sz w:val="16"/>
                <w:szCs w:val="16"/>
              </w:rPr>
              <w:t xml:space="preserve">&lt;ENTER&gt; </w:t>
            </w:r>
            <w:r w:rsidRPr="006D6547">
              <w:rPr>
                <w:rFonts w:ascii="Courier New" w:hAnsi="Courier New"/>
                <w:sz w:val="16"/>
                <w:szCs w:val="16"/>
              </w:rPr>
              <w:t>Quick Edit 2319 Record</w:t>
            </w:r>
          </w:p>
          <w:p w14:paraId="34E0178E" w14:textId="77777777" w:rsidR="00CF4C3E" w:rsidRPr="006D6547" w:rsidRDefault="00CF4C3E" w:rsidP="00CE11A6">
            <w:pPr>
              <w:rPr>
                <w:rFonts w:ascii="Courier New" w:hAnsi="Courier New"/>
                <w:i/>
                <w:sz w:val="16"/>
                <w:szCs w:val="16"/>
              </w:rPr>
            </w:pPr>
            <w:r w:rsidRPr="006D6547">
              <w:rPr>
                <w:rFonts w:ascii="Courier New" w:hAnsi="Courier New"/>
                <w:sz w:val="16"/>
                <w:szCs w:val="16"/>
              </w:rPr>
              <w:t xml:space="preserve">Select NUMBER, or Patient:   </w:t>
            </w:r>
            <w:r w:rsidRPr="006D6547">
              <w:rPr>
                <w:rFonts w:ascii="Courier New" w:hAnsi="Courier New"/>
                <w:b/>
                <w:sz w:val="16"/>
                <w:szCs w:val="16"/>
              </w:rPr>
              <w:t xml:space="preserve">NAME,PATIENT  </w:t>
            </w:r>
            <w:r w:rsidRPr="006D6547">
              <w:rPr>
                <w:b/>
                <w:sz w:val="16"/>
                <w:szCs w:val="16"/>
              </w:rPr>
              <w:t>(or enter a record number (#) found on either the “Print NPPD Worksheets” (Detail) report or</w:t>
            </w:r>
            <w:r w:rsidR="00BB5CE6">
              <w:rPr>
                <w:b/>
                <w:sz w:val="16"/>
                <w:szCs w:val="16"/>
              </w:rPr>
              <w:t xml:space="preserve"> </w:t>
            </w:r>
            <w:r w:rsidR="00B333AA">
              <w:rPr>
                <w:b/>
                <w:sz w:val="16"/>
                <w:szCs w:val="16"/>
              </w:rPr>
              <w:t>the</w:t>
            </w:r>
            <w:r w:rsidR="00BB5CE6">
              <w:rPr>
                <w:b/>
                <w:sz w:val="16"/>
                <w:szCs w:val="16"/>
              </w:rPr>
              <w:t xml:space="preserve"> “Print NPPD Single Line Detail” report</w:t>
            </w:r>
            <w:r w:rsidR="00674EF1">
              <w:rPr>
                <w:b/>
                <w:sz w:val="16"/>
                <w:szCs w:val="16"/>
              </w:rPr>
              <w:t>.</w:t>
            </w:r>
            <w:r w:rsidRPr="006D6547">
              <w:rPr>
                <w:b/>
                <w:sz w:val="16"/>
                <w:szCs w:val="16"/>
              </w:rPr>
              <w:t>)</w:t>
            </w:r>
          </w:p>
          <w:p w14:paraId="13F46FC4"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...OK? Yes// </w:t>
            </w:r>
            <w:r w:rsidRPr="006D6547">
              <w:rPr>
                <w:rFonts w:ascii="Courier New" w:hAnsi="Courier New"/>
                <w:b/>
                <w:sz w:val="16"/>
                <w:szCs w:val="16"/>
              </w:rPr>
              <w:t>&lt;Enter&gt;</w:t>
            </w:r>
            <w:r w:rsidRPr="006D6547">
              <w:rPr>
                <w:rFonts w:ascii="Courier New" w:hAnsi="Courier New"/>
                <w:sz w:val="16"/>
                <w:szCs w:val="16"/>
              </w:rPr>
              <w:t xml:space="preserve">  (Yes)</w:t>
            </w:r>
          </w:p>
          <w:p w14:paraId="23706921" w14:textId="77777777" w:rsidR="00CF4C3E" w:rsidRPr="006D6547" w:rsidRDefault="00CF4C3E" w:rsidP="00CE11A6">
            <w:pPr>
              <w:rPr>
                <w:rFonts w:ascii="Courier New" w:hAnsi="Courier New"/>
                <w:sz w:val="16"/>
                <w:szCs w:val="16"/>
              </w:rPr>
            </w:pPr>
          </w:p>
          <w:p w14:paraId="2A7DCFEF"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TYPE OF TRANSACTION: INITIAL ISSUE// </w:t>
            </w:r>
            <w:r w:rsidRPr="006D6547">
              <w:rPr>
                <w:rFonts w:ascii="Courier New" w:hAnsi="Courier New"/>
                <w:b/>
                <w:sz w:val="16"/>
                <w:szCs w:val="16"/>
              </w:rPr>
              <w:t>?? &lt;Enter&gt;</w:t>
            </w:r>
          </w:p>
          <w:p w14:paraId="379EDF76"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This set of codes will tell what kind of transaction this request</w:t>
            </w:r>
          </w:p>
          <w:p w14:paraId="64EF9153"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is.  The possibilities all fall under the VAF 10-7306a listings</w:t>
            </w:r>
          </w:p>
          <w:p w14:paraId="55A706BA" w14:textId="77777777" w:rsidR="00CF4C3E" w:rsidRPr="006D6547" w:rsidRDefault="00674321" w:rsidP="00CE11A6">
            <w:pPr>
              <w:rPr>
                <w:rFonts w:ascii="Courier New" w:hAnsi="Courier New"/>
                <w:sz w:val="16"/>
                <w:szCs w:val="16"/>
              </w:rPr>
            </w:pPr>
            <w:r>
              <w:rPr>
                <w:rFonts w:ascii="Courier New" w:hAnsi="Courier New"/>
                <w:sz w:val="16"/>
                <w:szCs w:val="16"/>
              </w:rPr>
              <w:t xml:space="preserve">     </w:t>
            </w:r>
            <w:r w:rsidR="00CF4C3E" w:rsidRPr="006D6547">
              <w:rPr>
                <w:rFonts w:ascii="Courier New" w:hAnsi="Courier New"/>
                <w:sz w:val="16"/>
                <w:szCs w:val="16"/>
              </w:rPr>
              <w:t>except for the repair.</w:t>
            </w:r>
          </w:p>
          <w:p w14:paraId="03B9E4CA" w14:textId="77777777" w:rsidR="00CF4C3E" w:rsidRPr="006D6547" w:rsidRDefault="00CF4C3E" w:rsidP="00CE11A6">
            <w:pPr>
              <w:rPr>
                <w:rFonts w:ascii="Courier New" w:hAnsi="Courier New"/>
                <w:sz w:val="16"/>
                <w:szCs w:val="16"/>
              </w:rPr>
            </w:pPr>
          </w:p>
          <w:p w14:paraId="0D8ADD59"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Choose from: </w:t>
            </w:r>
          </w:p>
          <w:p w14:paraId="235A4925"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I        INITIAL ISSUE</w:t>
            </w:r>
          </w:p>
          <w:p w14:paraId="59B4D18E"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R        REPLACE</w:t>
            </w:r>
          </w:p>
          <w:p w14:paraId="08D80882"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S        SPARE</w:t>
            </w:r>
          </w:p>
          <w:p w14:paraId="62CB277C"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       X        REPAIR</w:t>
            </w:r>
          </w:p>
          <w:p w14:paraId="26B6AC18"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TYPE OF TRANSACTION: INITIAL ISSUE// </w:t>
            </w:r>
            <w:r w:rsidRPr="006D6547">
              <w:rPr>
                <w:rFonts w:ascii="Courier New" w:hAnsi="Courier New"/>
                <w:b/>
                <w:sz w:val="16"/>
                <w:szCs w:val="16"/>
              </w:rPr>
              <w:t>R</w:t>
            </w:r>
            <w:r w:rsidRPr="006D6547">
              <w:rPr>
                <w:rFonts w:ascii="Courier New" w:hAnsi="Courier New"/>
                <w:sz w:val="16"/>
                <w:szCs w:val="16"/>
              </w:rPr>
              <w:t xml:space="preserve">  </w:t>
            </w:r>
            <w:r w:rsidRPr="006D6547">
              <w:rPr>
                <w:rFonts w:ascii="Courier New" w:hAnsi="Courier New"/>
                <w:b/>
                <w:sz w:val="16"/>
                <w:szCs w:val="16"/>
              </w:rPr>
              <w:t>&lt;Enter&gt;</w:t>
            </w:r>
            <w:r w:rsidRPr="006D6547">
              <w:rPr>
                <w:rFonts w:ascii="Courier New" w:hAnsi="Courier New"/>
                <w:sz w:val="16"/>
                <w:szCs w:val="16"/>
              </w:rPr>
              <w:t xml:space="preserve">   REPLACE</w:t>
            </w:r>
          </w:p>
          <w:p w14:paraId="48F4EBB6" w14:textId="77777777" w:rsidR="00CF4C3E" w:rsidRPr="006D6547" w:rsidRDefault="00CF4C3E" w:rsidP="00CE11A6">
            <w:pPr>
              <w:rPr>
                <w:rFonts w:ascii="Courier New" w:hAnsi="Courier New"/>
                <w:sz w:val="16"/>
                <w:szCs w:val="16"/>
              </w:rPr>
            </w:pPr>
          </w:p>
          <w:p w14:paraId="77037A88" w14:textId="77777777" w:rsidR="00CF4C3E" w:rsidRPr="006D6547" w:rsidRDefault="00CF4C3E" w:rsidP="00CE11A6">
            <w:pPr>
              <w:rPr>
                <w:rFonts w:ascii="Courier New" w:hAnsi="Courier New"/>
                <w:sz w:val="16"/>
                <w:szCs w:val="16"/>
              </w:rPr>
            </w:pPr>
            <w:r w:rsidRPr="006D6547">
              <w:rPr>
                <w:rFonts w:ascii="Courier New" w:hAnsi="Courier New"/>
                <w:sz w:val="16"/>
                <w:szCs w:val="16"/>
              </w:rPr>
              <w:t xml:space="preserve">PSAS HCPCS: L3001// L5100 </w:t>
            </w:r>
            <w:r w:rsidR="00674321">
              <w:rPr>
                <w:rFonts w:ascii="Courier New" w:hAnsi="Courier New"/>
                <w:sz w:val="16"/>
                <w:szCs w:val="16"/>
              </w:rPr>
              <w:t xml:space="preserve"> </w:t>
            </w:r>
            <w:r w:rsidR="00674321" w:rsidRPr="006D6547">
              <w:rPr>
                <w:rFonts w:ascii="Courier New" w:hAnsi="Courier New"/>
                <w:b/>
                <w:sz w:val="16"/>
                <w:szCs w:val="16"/>
              </w:rPr>
              <w:t>&lt;Enter&gt;</w:t>
            </w:r>
            <w:r w:rsidRPr="006D6547">
              <w:rPr>
                <w:rFonts w:ascii="Courier New" w:hAnsi="Courier New"/>
                <w:sz w:val="16"/>
                <w:szCs w:val="16"/>
              </w:rPr>
              <w:t xml:space="preserve">  MOLDED SOCKET SHIN SACH FOOT</w:t>
            </w:r>
          </w:p>
          <w:p w14:paraId="5B80B64E" w14:textId="77777777" w:rsidR="00CF4C3E" w:rsidRPr="007343E2" w:rsidRDefault="00CF4C3E" w:rsidP="00CE11A6">
            <w:pPr>
              <w:rPr>
                <w:rFonts w:ascii="Courier New" w:hAnsi="Courier New"/>
                <w:sz w:val="16"/>
                <w:szCs w:val="16"/>
              </w:rPr>
            </w:pPr>
            <w:r w:rsidRPr="007343E2">
              <w:rPr>
                <w:rFonts w:ascii="Courier New" w:hAnsi="Courier New"/>
                <w:sz w:val="16"/>
                <w:szCs w:val="16"/>
              </w:rPr>
              <w:t>OLD CPT MODIFER: LT</w:t>
            </w:r>
            <w:r w:rsidR="00674321" w:rsidRPr="007343E2">
              <w:rPr>
                <w:rFonts w:ascii="Courier New" w:hAnsi="Courier New"/>
                <w:sz w:val="16"/>
                <w:szCs w:val="16"/>
              </w:rPr>
              <w:t xml:space="preserve">  </w:t>
            </w:r>
            <w:r w:rsidR="00674321" w:rsidRPr="007343E2">
              <w:rPr>
                <w:rFonts w:ascii="Courier New" w:hAnsi="Courier New"/>
                <w:b/>
                <w:sz w:val="16"/>
                <w:szCs w:val="16"/>
              </w:rPr>
              <w:t>&lt;Enter&gt;</w:t>
            </w:r>
          </w:p>
          <w:p w14:paraId="73DEB4C3" w14:textId="77777777" w:rsidR="00CF4C3E" w:rsidRPr="006D6547" w:rsidRDefault="00CF4C3E" w:rsidP="00CE11A6">
            <w:pPr>
              <w:rPr>
                <w:rFonts w:ascii="Courier New" w:hAnsi="Courier New"/>
                <w:sz w:val="16"/>
                <w:szCs w:val="16"/>
              </w:rPr>
            </w:pPr>
            <w:r w:rsidRPr="007343E2">
              <w:rPr>
                <w:rFonts w:ascii="Courier New" w:hAnsi="Courier New"/>
                <w:sz w:val="16"/>
                <w:szCs w:val="16"/>
              </w:rPr>
              <w:t xml:space="preserve">NEW CPT MODIFIER: </w:t>
            </w:r>
            <w:r w:rsidRPr="007343E2">
              <w:rPr>
                <w:rFonts w:ascii="Courier New" w:hAnsi="Courier New"/>
                <w:b/>
                <w:sz w:val="16"/>
                <w:szCs w:val="16"/>
              </w:rPr>
              <w:t>&lt;Enter&gt;</w:t>
            </w:r>
          </w:p>
          <w:p w14:paraId="41C9824B" w14:textId="77777777" w:rsidR="00CF4C3E" w:rsidRPr="006D6547" w:rsidRDefault="00CF4C3E" w:rsidP="00CE11A6">
            <w:pPr>
              <w:rPr>
                <w:rFonts w:ascii="Courier New" w:hAnsi="Courier New"/>
                <w:sz w:val="16"/>
                <w:szCs w:val="16"/>
              </w:rPr>
            </w:pPr>
          </w:p>
          <w:p w14:paraId="6A984EFC" w14:textId="77777777" w:rsidR="00CF4C3E" w:rsidRDefault="00CF4C3E">
            <w:pPr>
              <w:pStyle w:val="BlockText"/>
            </w:pPr>
            <w:r w:rsidRPr="006D6547">
              <w:rPr>
                <w:rFonts w:ascii="Courier New" w:hAnsi="Courier New"/>
                <w:sz w:val="16"/>
                <w:szCs w:val="16"/>
              </w:rPr>
              <w:t>Would You l</w:t>
            </w:r>
            <w:r w:rsidR="00674321">
              <w:rPr>
                <w:rFonts w:ascii="Courier New" w:hAnsi="Courier New"/>
                <w:sz w:val="16"/>
                <w:szCs w:val="16"/>
              </w:rPr>
              <w:t>ike to Edit another Entry (Y/N)</w:t>
            </w:r>
            <w:r w:rsidRPr="006D6547">
              <w:rPr>
                <w:rFonts w:ascii="Courier New" w:hAnsi="Courier New"/>
                <w:sz w:val="16"/>
                <w:szCs w:val="16"/>
              </w:rPr>
              <w:t xml:space="preserve">? </w:t>
            </w:r>
            <w:r w:rsidRPr="006D6547">
              <w:rPr>
                <w:rFonts w:ascii="Courier New" w:hAnsi="Courier New"/>
                <w:b/>
                <w:sz w:val="16"/>
                <w:szCs w:val="16"/>
              </w:rPr>
              <w:t>NO</w:t>
            </w:r>
            <w:r w:rsidRPr="006D6547">
              <w:rPr>
                <w:rFonts w:ascii="Courier New" w:hAnsi="Courier New"/>
                <w:sz w:val="16"/>
                <w:szCs w:val="16"/>
              </w:rPr>
              <w:t xml:space="preserve">  </w:t>
            </w:r>
            <w:r w:rsidRPr="006D6547">
              <w:rPr>
                <w:rFonts w:ascii="Courier New" w:hAnsi="Courier New"/>
                <w:b/>
                <w:sz w:val="16"/>
                <w:szCs w:val="16"/>
              </w:rPr>
              <w:t>&lt;Enter&gt;</w:t>
            </w:r>
          </w:p>
        </w:tc>
      </w:tr>
    </w:tbl>
    <w:p w14:paraId="58FFE035" w14:textId="77777777" w:rsidR="00CF4C3E" w:rsidRPr="00CF4C3E" w:rsidRDefault="00B441E2" w:rsidP="00B441E2">
      <w:pPr>
        <w:pStyle w:val="BlockLine"/>
      </w:pPr>
      <w:r>
        <w:t xml:space="preserve"> </w:t>
      </w:r>
    </w:p>
    <w:p w14:paraId="6B493B6D" w14:textId="77777777" w:rsidR="00650E42" w:rsidRDefault="00650E42">
      <w:pPr>
        <w:pStyle w:val="MapTitle"/>
      </w:pPr>
      <w:r>
        <w:rPr>
          <w:highlight w:val="yellow"/>
        </w:rPr>
        <w:br w:type="page"/>
      </w:r>
      <w:bookmarkStart w:id="34" w:name="_Hlt501359114"/>
      <w:bookmarkStart w:id="35" w:name="_Ref473354657"/>
      <w:bookmarkStart w:id="36" w:name="_Toc474635299"/>
      <w:bookmarkStart w:id="37" w:name="_Toc346873625"/>
      <w:bookmarkEnd w:id="34"/>
      <w:r>
        <w:lastRenderedPageBreak/>
        <w:t>Print NPPD Single Line Detail</w:t>
      </w:r>
      <w:bookmarkEnd w:id="35"/>
      <w:bookmarkEnd w:id="36"/>
      <w:r>
        <w:t xml:space="preserve"> (SL)</w:t>
      </w:r>
      <w:bookmarkEnd w:id="37"/>
    </w:p>
    <w:p w14:paraId="7379AD32"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7C8B7B3D" w14:textId="77777777">
        <w:trPr>
          <w:cantSplit/>
        </w:trPr>
        <w:tc>
          <w:tcPr>
            <w:tcW w:w="1728" w:type="dxa"/>
          </w:tcPr>
          <w:p w14:paraId="1DF646E2" w14:textId="77777777" w:rsidR="00650E42" w:rsidRDefault="00650E42">
            <w:pPr>
              <w:pStyle w:val="BlockLabel"/>
            </w:pPr>
            <w:r>
              <w:t>Purpose</w:t>
            </w:r>
          </w:p>
        </w:tc>
        <w:tc>
          <w:tcPr>
            <w:tcW w:w="7740" w:type="dxa"/>
          </w:tcPr>
          <w:p w14:paraId="0C0A1F5A" w14:textId="77777777" w:rsidR="00650E42" w:rsidRDefault="00650E42">
            <w:pPr>
              <w:rPr>
                <w:sz w:val="22"/>
              </w:rPr>
            </w:pPr>
            <w:r>
              <w:rPr>
                <w:sz w:val="22"/>
              </w:rPr>
              <w:t xml:space="preserve">Like the Detail Report under </w:t>
            </w:r>
            <w:r>
              <w:rPr>
                <w:b/>
                <w:sz w:val="22"/>
              </w:rPr>
              <w:t>Print NPPD Worksheets</w:t>
            </w:r>
            <w:r>
              <w:rPr>
                <w:sz w:val="22"/>
              </w:rPr>
              <w:t xml:space="preserve"> </w:t>
            </w:r>
            <w:r w:rsidR="000A6A9F" w:rsidRPr="000A6A9F">
              <w:rPr>
                <w:b/>
                <w:sz w:val="22"/>
              </w:rPr>
              <w:t xml:space="preserve">(PRT) </w:t>
            </w:r>
            <w:r>
              <w:rPr>
                <w:sz w:val="22"/>
              </w:rPr>
              <w:t xml:space="preserve">option, the </w:t>
            </w:r>
            <w:r>
              <w:rPr>
                <w:b/>
                <w:sz w:val="22"/>
              </w:rPr>
              <w:t>Print NPPD Single Line Detail</w:t>
            </w:r>
            <w:r>
              <w:rPr>
                <w:sz w:val="22"/>
              </w:rPr>
              <w:t xml:space="preserve"> </w:t>
            </w:r>
            <w:r>
              <w:rPr>
                <w:b/>
                <w:sz w:val="22"/>
              </w:rPr>
              <w:t>(SL)</w:t>
            </w:r>
            <w:r>
              <w:rPr>
                <w:sz w:val="22"/>
              </w:rPr>
              <w:t xml:space="preserve"> option prints the same data, but it is sorted by the NPPD Line.  </w:t>
            </w:r>
          </w:p>
          <w:p w14:paraId="7B616B9A" w14:textId="77777777" w:rsidR="00650E42" w:rsidRDefault="00650E42">
            <w:pPr>
              <w:pStyle w:val="TableText"/>
            </w:pPr>
          </w:p>
          <w:p w14:paraId="6369DDB7" w14:textId="77777777" w:rsidR="00650E42" w:rsidRDefault="00650E42">
            <w:pPr>
              <w:rPr>
                <w:sz w:val="22"/>
              </w:rPr>
            </w:pPr>
            <w:r>
              <w:rPr>
                <w:sz w:val="22"/>
              </w:rPr>
              <w:t xml:space="preserve">See </w:t>
            </w:r>
            <w:r w:rsidR="000A6A9F">
              <w:rPr>
                <w:sz w:val="22"/>
              </w:rPr>
              <w:t>Appendix A – NPPD Groups and Lines</w:t>
            </w:r>
            <w:r>
              <w:rPr>
                <w:sz w:val="22"/>
              </w:rPr>
              <w:t xml:space="preserve"> for a listing of the mapped NPPD Groups and Lines.</w:t>
            </w:r>
          </w:p>
          <w:p w14:paraId="6F6BAF89" w14:textId="77777777" w:rsidR="00650E42" w:rsidRDefault="00650E42">
            <w:pPr>
              <w:pStyle w:val="TableText"/>
            </w:pPr>
          </w:p>
          <w:p w14:paraId="113A16DB" w14:textId="77777777" w:rsidR="00650E42" w:rsidRDefault="00650E42">
            <w:r>
              <w:rPr>
                <w:b/>
                <w:sz w:val="22"/>
              </w:rPr>
              <w:t>Note:</w:t>
            </w:r>
            <w:r>
              <w:rPr>
                <w:sz w:val="22"/>
              </w:rPr>
              <w:tab/>
              <w:t xml:space="preserve">The </w:t>
            </w:r>
            <w:r>
              <w:rPr>
                <w:rFonts w:ascii="Courier New" w:hAnsi="Courier New"/>
                <w:b/>
                <w:sz w:val="22"/>
              </w:rPr>
              <w:t>Site</w:t>
            </w:r>
            <w:r>
              <w:rPr>
                <w:sz w:val="22"/>
              </w:rPr>
              <w:t xml:space="preserve"> prompt will not appear unless you have more that one site in the Prosthetic Site Parameter file.  If it does appear, enter your station name.</w:t>
            </w:r>
          </w:p>
        </w:tc>
      </w:tr>
    </w:tbl>
    <w:p w14:paraId="0E03CF65"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503F28AF" w14:textId="77777777">
        <w:trPr>
          <w:cantSplit/>
        </w:trPr>
        <w:tc>
          <w:tcPr>
            <w:tcW w:w="1728" w:type="dxa"/>
          </w:tcPr>
          <w:p w14:paraId="43380F76" w14:textId="77777777" w:rsidR="00650E42" w:rsidRDefault="00650E42">
            <w:pPr>
              <w:pStyle w:val="BlockLabel"/>
              <w:rPr>
                <w:lang w:val="fr-FR"/>
              </w:rPr>
            </w:pPr>
            <w:r>
              <w:rPr>
                <w:lang w:val="fr-FR"/>
              </w:rPr>
              <w:t>Example</w:t>
            </w:r>
          </w:p>
        </w:tc>
        <w:tc>
          <w:tcPr>
            <w:tcW w:w="7740" w:type="dxa"/>
            <w:tcBorders>
              <w:top w:val="single" w:sz="6" w:space="0" w:color="auto"/>
              <w:left w:val="single" w:sz="6" w:space="0" w:color="auto"/>
              <w:bottom w:val="single" w:sz="6" w:space="0" w:color="auto"/>
              <w:right w:val="single" w:sz="6" w:space="0" w:color="auto"/>
            </w:tcBorders>
          </w:tcPr>
          <w:p w14:paraId="58B5FD6E"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PH     PSAS HCPCS History</w:t>
            </w:r>
          </w:p>
          <w:p w14:paraId="58C83D73"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AE     Add/Edit HCPCS Synonyms</w:t>
            </w:r>
          </w:p>
          <w:p w14:paraId="14EA527A"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HH     DSS HCPCS History</w:t>
            </w:r>
          </w:p>
          <w:p w14:paraId="7C6AC2CC"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INQ    HCPCS Inquiry</w:t>
            </w:r>
          </w:p>
          <w:p w14:paraId="26BFF9F5"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LPRT   Print 2529-3 Worksheets</w:t>
            </w:r>
          </w:p>
          <w:p w14:paraId="2DE4EA92"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LSL    Print 2529-3 Single Line</w:t>
            </w:r>
          </w:p>
          <w:p w14:paraId="4207B037"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MAP    Print PSAS HCPCS List</w:t>
            </w:r>
          </w:p>
          <w:p w14:paraId="3C000B44"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PRT    Print NPPD Worksheets</w:t>
            </w:r>
          </w:p>
          <w:p w14:paraId="68BD0F02" w14:textId="77777777" w:rsidR="00EC562A" w:rsidRPr="00C94323" w:rsidRDefault="00EC562A" w:rsidP="00EC562A">
            <w:pPr>
              <w:rPr>
                <w:rFonts w:ascii="Courier New" w:hAnsi="Courier New"/>
                <w:sz w:val="16"/>
                <w:szCs w:val="16"/>
              </w:rPr>
            </w:pPr>
            <w:r w:rsidRPr="00C94323">
              <w:rPr>
                <w:rFonts w:ascii="Courier New" w:hAnsi="Courier New"/>
                <w:sz w:val="16"/>
                <w:szCs w:val="16"/>
              </w:rPr>
              <w:t xml:space="preserve">   QED2   Quick Edit 2319 Record</w:t>
            </w:r>
          </w:p>
          <w:p w14:paraId="37F5C1BA" w14:textId="77777777" w:rsidR="00EC562A" w:rsidRPr="00C94323" w:rsidRDefault="00EC562A" w:rsidP="00EC562A">
            <w:pPr>
              <w:rPr>
                <w:rFonts w:ascii="Courier New" w:hAnsi="Courier New"/>
                <w:b/>
                <w:sz w:val="16"/>
                <w:szCs w:val="16"/>
              </w:rPr>
            </w:pPr>
            <w:r w:rsidRPr="00C94323">
              <w:rPr>
                <w:rFonts w:ascii="Courier New" w:hAnsi="Courier New"/>
                <w:sz w:val="16"/>
                <w:szCs w:val="16"/>
              </w:rPr>
              <w:t xml:space="preserve"> </w:t>
            </w:r>
            <w:r w:rsidRPr="00C94323">
              <w:rPr>
                <w:rFonts w:ascii="Courier New" w:hAnsi="Courier New"/>
                <w:b/>
                <w:sz w:val="16"/>
                <w:szCs w:val="16"/>
              </w:rPr>
              <w:t xml:space="preserve">  SL     Print NPPD Single Line Detail</w:t>
            </w:r>
          </w:p>
          <w:p w14:paraId="6A15DC07" w14:textId="77777777" w:rsidR="00EC562A" w:rsidRPr="00C94323" w:rsidRDefault="00EC562A" w:rsidP="00EC562A">
            <w:pPr>
              <w:rPr>
                <w:rFonts w:ascii="Courier New" w:hAnsi="Courier New"/>
                <w:sz w:val="16"/>
                <w:szCs w:val="16"/>
              </w:rPr>
            </w:pPr>
          </w:p>
          <w:p w14:paraId="63A6E21D" w14:textId="77777777" w:rsidR="000A6A9F" w:rsidRPr="00C94323" w:rsidRDefault="00EC562A" w:rsidP="00EC562A">
            <w:pPr>
              <w:rPr>
                <w:rFonts w:ascii="Courier New" w:hAnsi="Courier New"/>
                <w:sz w:val="16"/>
                <w:szCs w:val="16"/>
              </w:rPr>
            </w:pPr>
            <w:r w:rsidRPr="00C94323">
              <w:rPr>
                <w:rFonts w:ascii="Courier New" w:hAnsi="Courier New"/>
                <w:sz w:val="16"/>
                <w:szCs w:val="16"/>
              </w:rPr>
              <w:t xml:space="preserve">Select NPPD Tools Option: </w:t>
            </w:r>
            <w:r w:rsidRPr="00C94323">
              <w:rPr>
                <w:rFonts w:ascii="Courier New" w:hAnsi="Courier New"/>
                <w:b/>
                <w:sz w:val="16"/>
                <w:szCs w:val="16"/>
              </w:rPr>
              <w:t>SL</w:t>
            </w:r>
            <w:r w:rsidRPr="00C94323">
              <w:rPr>
                <w:rFonts w:ascii="Courier New" w:hAnsi="Courier New"/>
                <w:sz w:val="16"/>
                <w:szCs w:val="16"/>
              </w:rPr>
              <w:t xml:space="preserve"> </w:t>
            </w:r>
            <w:r w:rsidRPr="00C94323">
              <w:rPr>
                <w:rFonts w:ascii="Courier New" w:hAnsi="Courier New"/>
                <w:b/>
                <w:sz w:val="16"/>
                <w:szCs w:val="16"/>
              </w:rPr>
              <w:t>&lt;Enter&gt;</w:t>
            </w:r>
            <w:r w:rsidRPr="00C94323">
              <w:rPr>
                <w:rFonts w:ascii="Courier New" w:hAnsi="Courier New"/>
                <w:sz w:val="16"/>
                <w:szCs w:val="16"/>
              </w:rPr>
              <w:t xml:space="preserve"> Print NPPD Single Line Detail</w:t>
            </w:r>
          </w:p>
          <w:p w14:paraId="143D701E" w14:textId="77777777" w:rsidR="00650E42" w:rsidRPr="00EC562A" w:rsidRDefault="00650E42">
            <w:pPr>
              <w:rPr>
                <w:rFonts w:ascii="Courier New" w:hAnsi="Courier New"/>
                <w:sz w:val="16"/>
                <w:szCs w:val="16"/>
                <w:lang w:val="fr-FR"/>
              </w:rPr>
            </w:pPr>
            <w:r w:rsidRPr="00EC562A">
              <w:rPr>
                <w:rFonts w:ascii="Courier New" w:hAnsi="Courier New"/>
                <w:sz w:val="16"/>
                <w:szCs w:val="16"/>
                <w:lang w:val="fr-FR"/>
              </w:rPr>
              <w:t xml:space="preserve">SITE: HINES ICS VAMC//  </w:t>
            </w:r>
            <w:r w:rsidRPr="00EC562A">
              <w:rPr>
                <w:rFonts w:ascii="Courier New" w:hAnsi="Courier New"/>
                <w:b/>
                <w:sz w:val="16"/>
                <w:szCs w:val="16"/>
                <w:lang w:val="fr-FR"/>
              </w:rPr>
              <w:t>&lt;Enter&gt;</w:t>
            </w:r>
            <w:r w:rsidRPr="00EC562A">
              <w:rPr>
                <w:rFonts w:ascii="Courier New" w:hAnsi="Courier New"/>
                <w:sz w:val="16"/>
                <w:szCs w:val="16"/>
                <w:lang w:val="fr-FR"/>
              </w:rPr>
              <w:t xml:space="preserve">                               </w:t>
            </w:r>
          </w:p>
          <w:p w14:paraId="1402F2DD" w14:textId="77777777" w:rsidR="00650E42" w:rsidRPr="00EC562A" w:rsidRDefault="00650E42">
            <w:pPr>
              <w:rPr>
                <w:rFonts w:ascii="Courier New" w:hAnsi="Courier New"/>
                <w:sz w:val="16"/>
                <w:szCs w:val="16"/>
              </w:rPr>
            </w:pPr>
            <w:r w:rsidRPr="00EC562A">
              <w:rPr>
                <w:rFonts w:ascii="Courier New" w:hAnsi="Courier New"/>
                <w:sz w:val="16"/>
                <w:szCs w:val="16"/>
              </w:rPr>
              <w:t xml:space="preserve">Enter Date to Start NPPD Calculations From: </w:t>
            </w:r>
            <w:r w:rsidR="00141102">
              <w:rPr>
                <w:rFonts w:ascii="Courier New" w:hAnsi="Courier New"/>
                <w:b/>
                <w:sz w:val="16"/>
                <w:szCs w:val="16"/>
              </w:rPr>
              <w:t>T-1500</w:t>
            </w:r>
            <w:r w:rsidRPr="00EC562A">
              <w:rPr>
                <w:rFonts w:ascii="Courier New" w:hAnsi="Courier New"/>
                <w:sz w:val="16"/>
                <w:szCs w:val="16"/>
              </w:rPr>
              <w:t xml:space="preserve"> &lt;</w:t>
            </w:r>
            <w:r w:rsidRPr="00EC562A">
              <w:rPr>
                <w:rFonts w:ascii="Courier New" w:hAnsi="Courier New"/>
                <w:b/>
                <w:sz w:val="16"/>
                <w:szCs w:val="16"/>
              </w:rPr>
              <w:t>Enter</w:t>
            </w:r>
            <w:r w:rsidRPr="00EC562A">
              <w:rPr>
                <w:rFonts w:ascii="Courier New" w:hAnsi="Courier New"/>
                <w:sz w:val="16"/>
                <w:szCs w:val="16"/>
              </w:rPr>
              <w:t>&gt; (</w:t>
            </w:r>
            <w:smartTag w:uri="urn:schemas-microsoft-com:office:smarttags" w:element="date">
              <w:smartTagPr>
                <w:attr w:name="Year" w:val="1999"/>
                <w:attr w:name="Day" w:val="1"/>
                <w:attr w:name="Month" w:val="10"/>
              </w:smartTagPr>
              <w:r w:rsidRPr="00EC562A">
                <w:rPr>
                  <w:rFonts w:ascii="Courier New" w:hAnsi="Courier New"/>
                  <w:sz w:val="16"/>
                  <w:szCs w:val="16"/>
                </w:rPr>
                <w:t>OCT 01, 1999</w:t>
              </w:r>
            </w:smartTag>
            <w:r w:rsidRPr="00EC562A">
              <w:rPr>
                <w:rFonts w:ascii="Courier New" w:hAnsi="Courier New"/>
                <w:sz w:val="16"/>
                <w:szCs w:val="16"/>
              </w:rPr>
              <w:t>)</w:t>
            </w:r>
          </w:p>
          <w:p w14:paraId="502BB218" w14:textId="77777777" w:rsidR="00141102" w:rsidRDefault="00141102">
            <w:pPr>
              <w:rPr>
                <w:rFonts w:ascii="Courier New" w:hAnsi="Courier New"/>
                <w:sz w:val="16"/>
                <w:szCs w:val="16"/>
                <w:lang w:val="da-DK"/>
              </w:rPr>
            </w:pPr>
          </w:p>
          <w:p w14:paraId="375C2A32" w14:textId="77777777" w:rsidR="00650E42" w:rsidRPr="00EC562A" w:rsidRDefault="00650E42">
            <w:pPr>
              <w:rPr>
                <w:rFonts w:ascii="Courier New" w:hAnsi="Courier New"/>
                <w:sz w:val="16"/>
                <w:szCs w:val="16"/>
                <w:lang w:val="da-DK"/>
              </w:rPr>
            </w:pPr>
            <w:r w:rsidRPr="00EC562A">
              <w:rPr>
                <w:rFonts w:ascii="Courier New" w:hAnsi="Courier New"/>
                <w:sz w:val="16"/>
                <w:szCs w:val="16"/>
                <w:lang w:val="da-DK"/>
              </w:rPr>
              <w:t xml:space="preserve">Enter End Date: </w:t>
            </w:r>
            <w:r w:rsidR="00141102">
              <w:rPr>
                <w:rFonts w:ascii="Courier New" w:hAnsi="Courier New"/>
                <w:b/>
                <w:sz w:val="16"/>
                <w:szCs w:val="16"/>
                <w:lang w:val="da-DK"/>
              </w:rPr>
              <w:t>T</w:t>
            </w:r>
            <w:r w:rsidRPr="00EC562A">
              <w:rPr>
                <w:rFonts w:ascii="Courier New" w:hAnsi="Courier New"/>
                <w:sz w:val="16"/>
                <w:szCs w:val="16"/>
                <w:lang w:val="da-DK"/>
              </w:rPr>
              <w:t xml:space="preserve">  &lt;</w:t>
            </w:r>
            <w:r w:rsidRPr="00EC562A">
              <w:rPr>
                <w:rFonts w:ascii="Courier New" w:hAnsi="Courier New"/>
                <w:b/>
                <w:sz w:val="16"/>
                <w:szCs w:val="16"/>
                <w:lang w:val="da-DK"/>
              </w:rPr>
              <w:t>Enter</w:t>
            </w:r>
            <w:r w:rsidRPr="00EC562A">
              <w:rPr>
                <w:rFonts w:ascii="Courier New" w:hAnsi="Courier New"/>
                <w:sz w:val="16"/>
                <w:szCs w:val="16"/>
                <w:lang w:val="da-DK"/>
              </w:rPr>
              <w:t>&gt;   (</w:t>
            </w:r>
            <w:r w:rsidR="00141102">
              <w:rPr>
                <w:rFonts w:ascii="Courier New" w:hAnsi="Courier New"/>
                <w:sz w:val="16"/>
                <w:szCs w:val="16"/>
                <w:lang w:val="da-DK"/>
              </w:rPr>
              <w:t>AUG 24, 2004</w:t>
            </w:r>
            <w:r w:rsidRPr="00EC562A">
              <w:rPr>
                <w:rFonts w:ascii="Courier New" w:hAnsi="Courier New"/>
                <w:sz w:val="16"/>
                <w:szCs w:val="16"/>
                <w:lang w:val="da-DK"/>
              </w:rPr>
              <w:t>)</w:t>
            </w:r>
          </w:p>
          <w:p w14:paraId="65CB9415" w14:textId="77777777" w:rsidR="00650E42" w:rsidRPr="00141102" w:rsidRDefault="00650E42">
            <w:pPr>
              <w:rPr>
                <w:rFonts w:ascii="Courier New" w:hAnsi="Courier New"/>
                <w:b/>
                <w:sz w:val="16"/>
                <w:szCs w:val="16"/>
              </w:rPr>
            </w:pPr>
            <w:r w:rsidRPr="00EC562A">
              <w:rPr>
                <w:rFonts w:ascii="Courier New" w:hAnsi="Courier New"/>
                <w:sz w:val="16"/>
                <w:szCs w:val="16"/>
                <w:lang w:val="da-DK"/>
              </w:rPr>
              <w:t xml:space="preserve">     </w:t>
            </w:r>
            <w:r w:rsidRPr="00141102">
              <w:rPr>
                <w:rFonts w:ascii="Courier New" w:hAnsi="Courier New"/>
                <w:b/>
                <w:sz w:val="16"/>
                <w:szCs w:val="16"/>
              </w:rPr>
              <w:t>1.   WHEELCHAIRS AND ACCESSORIES</w:t>
            </w:r>
          </w:p>
          <w:p w14:paraId="4DFCD440" w14:textId="77777777" w:rsidR="00650E42" w:rsidRPr="00EC562A" w:rsidRDefault="00650E42">
            <w:pPr>
              <w:rPr>
                <w:rFonts w:ascii="Courier New" w:hAnsi="Courier New"/>
                <w:sz w:val="16"/>
                <w:szCs w:val="16"/>
              </w:rPr>
            </w:pPr>
            <w:r w:rsidRPr="00EC562A">
              <w:rPr>
                <w:rFonts w:ascii="Courier New" w:hAnsi="Courier New"/>
                <w:sz w:val="16"/>
                <w:szCs w:val="16"/>
              </w:rPr>
              <w:t xml:space="preserve">     2.   ARTIFICIAL LEGS</w:t>
            </w:r>
          </w:p>
          <w:p w14:paraId="7767874B" w14:textId="77777777" w:rsidR="00650E42" w:rsidRPr="00EC562A" w:rsidRDefault="00650E42">
            <w:pPr>
              <w:rPr>
                <w:rFonts w:ascii="Courier New" w:hAnsi="Courier New"/>
                <w:sz w:val="16"/>
                <w:szCs w:val="16"/>
              </w:rPr>
            </w:pPr>
            <w:r w:rsidRPr="00EC562A">
              <w:rPr>
                <w:rFonts w:ascii="Courier New" w:hAnsi="Courier New"/>
                <w:sz w:val="16"/>
                <w:szCs w:val="16"/>
              </w:rPr>
              <w:t xml:space="preserve">     3.   ARTIFICIAL ARMS AND TERMINAL DEVICES</w:t>
            </w:r>
          </w:p>
          <w:p w14:paraId="59BE459A" w14:textId="77777777" w:rsidR="00650E42" w:rsidRPr="00EC562A" w:rsidRDefault="00650E42">
            <w:pPr>
              <w:rPr>
                <w:rFonts w:ascii="Courier New" w:hAnsi="Courier New"/>
                <w:sz w:val="16"/>
                <w:szCs w:val="16"/>
              </w:rPr>
            </w:pPr>
            <w:r w:rsidRPr="00EC562A">
              <w:rPr>
                <w:rFonts w:ascii="Courier New" w:hAnsi="Courier New"/>
                <w:sz w:val="16"/>
                <w:szCs w:val="16"/>
              </w:rPr>
              <w:t xml:space="preserve">     4.   BRACES AND ORTHOTICS</w:t>
            </w:r>
          </w:p>
          <w:p w14:paraId="7380FA70" w14:textId="77777777" w:rsidR="00650E42" w:rsidRPr="00EC562A" w:rsidRDefault="00650E42">
            <w:pPr>
              <w:rPr>
                <w:rFonts w:ascii="Courier New" w:hAnsi="Courier New"/>
                <w:sz w:val="16"/>
                <w:szCs w:val="16"/>
              </w:rPr>
            </w:pPr>
            <w:r w:rsidRPr="00EC562A">
              <w:rPr>
                <w:rFonts w:ascii="Courier New" w:hAnsi="Courier New"/>
                <w:sz w:val="16"/>
                <w:szCs w:val="16"/>
              </w:rPr>
              <w:t xml:space="preserve">     5.   SHOES/ORTHOTICS</w:t>
            </w:r>
          </w:p>
          <w:p w14:paraId="36147E31" w14:textId="77777777" w:rsidR="00650E42" w:rsidRPr="00EC562A" w:rsidRDefault="00650E42">
            <w:pPr>
              <w:rPr>
                <w:rFonts w:ascii="Courier New" w:hAnsi="Courier New"/>
                <w:sz w:val="16"/>
                <w:szCs w:val="16"/>
              </w:rPr>
            </w:pPr>
            <w:r w:rsidRPr="00EC562A">
              <w:rPr>
                <w:rFonts w:ascii="Courier New" w:hAnsi="Courier New"/>
                <w:sz w:val="16"/>
                <w:szCs w:val="16"/>
              </w:rPr>
              <w:t xml:space="preserve">     6.   NEUROSENSORY AIDS</w:t>
            </w:r>
          </w:p>
          <w:p w14:paraId="4B3A0008" w14:textId="77777777" w:rsidR="00650E42" w:rsidRPr="00EC562A" w:rsidRDefault="00650E42">
            <w:pPr>
              <w:rPr>
                <w:rFonts w:ascii="Courier New" w:hAnsi="Courier New"/>
                <w:sz w:val="16"/>
                <w:szCs w:val="16"/>
              </w:rPr>
            </w:pPr>
            <w:r w:rsidRPr="00EC562A">
              <w:rPr>
                <w:rFonts w:ascii="Courier New" w:hAnsi="Courier New"/>
                <w:sz w:val="16"/>
                <w:szCs w:val="16"/>
              </w:rPr>
              <w:t xml:space="preserve">     7.   RESTORATIONS</w:t>
            </w:r>
          </w:p>
          <w:p w14:paraId="0B2011C5" w14:textId="77777777" w:rsidR="00650E42" w:rsidRPr="00EC562A" w:rsidRDefault="00650E42">
            <w:pPr>
              <w:rPr>
                <w:rFonts w:ascii="Courier New" w:hAnsi="Courier New"/>
                <w:sz w:val="16"/>
                <w:szCs w:val="16"/>
              </w:rPr>
            </w:pPr>
            <w:r w:rsidRPr="00EC562A">
              <w:rPr>
                <w:rFonts w:ascii="Courier New" w:hAnsi="Courier New"/>
                <w:sz w:val="16"/>
                <w:szCs w:val="16"/>
              </w:rPr>
              <w:t xml:space="preserve">     8.   OXYGEN AND RESPIRATORY</w:t>
            </w:r>
          </w:p>
          <w:p w14:paraId="68566464" w14:textId="77777777" w:rsidR="00650E42" w:rsidRPr="00EC562A" w:rsidRDefault="00650E42">
            <w:pPr>
              <w:rPr>
                <w:rFonts w:ascii="Courier New" w:hAnsi="Courier New"/>
                <w:sz w:val="16"/>
                <w:szCs w:val="16"/>
              </w:rPr>
            </w:pPr>
            <w:r w:rsidRPr="00EC562A">
              <w:rPr>
                <w:rFonts w:ascii="Courier New" w:hAnsi="Courier New"/>
                <w:sz w:val="16"/>
                <w:szCs w:val="16"/>
              </w:rPr>
              <w:t xml:space="preserve">     9.   MEDICAL EQUIPMENT</w:t>
            </w:r>
          </w:p>
          <w:p w14:paraId="55564883"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10.  ALL OTHER SUPPLIES AND EQUIPMENT</w:t>
            </w:r>
          </w:p>
          <w:p w14:paraId="6A28B0EA"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11.  HOME DIALYSIS PROGRAM</w:t>
            </w:r>
          </w:p>
          <w:p w14:paraId="3617ED5B"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12.  ADAPTIVE EQUIPMENT</w:t>
            </w:r>
          </w:p>
          <w:p w14:paraId="4EF9888F"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13.  HISA</w:t>
            </w:r>
          </w:p>
          <w:p w14:paraId="55F8C13F"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14.  SURGICAL IMPLANTS</w:t>
            </w:r>
          </w:p>
          <w:p w14:paraId="431A6BEC"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15.  MISC</w:t>
            </w:r>
          </w:p>
          <w:p w14:paraId="67AB14FF" w14:textId="77777777" w:rsidR="00650E42" w:rsidRDefault="00650E42">
            <w:pPr>
              <w:rPr>
                <w:rFonts w:ascii="Courier New" w:hAnsi="Courier New"/>
                <w:sz w:val="16"/>
                <w:szCs w:val="16"/>
              </w:rPr>
            </w:pPr>
            <w:r w:rsidRPr="00EC562A">
              <w:rPr>
                <w:rFonts w:ascii="Courier New" w:hAnsi="Courier New"/>
                <w:sz w:val="16"/>
                <w:szCs w:val="16"/>
              </w:rPr>
              <w:t xml:space="preserve">     16.  REPAIR</w:t>
            </w:r>
          </w:p>
          <w:p w14:paraId="295179CB" w14:textId="77777777" w:rsidR="00835593" w:rsidRDefault="00835593">
            <w:pPr>
              <w:rPr>
                <w:rFonts w:ascii="Courier New" w:hAnsi="Courier New"/>
                <w:sz w:val="16"/>
                <w:szCs w:val="16"/>
              </w:rPr>
            </w:pPr>
            <w:r>
              <w:rPr>
                <w:rFonts w:ascii="Courier New" w:hAnsi="Courier New"/>
                <w:sz w:val="16"/>
                <w:szCs w:val="16"/>
              </w:rPr>
              <w:t xml:space="preserve">     </w:t>
            </w:r>
            <w:r w:rsidRPr="001117BC">
              <w:rPr>
                <w:rFonts w:ascii="Courier New" w:hAnsi="Courier New"/>
                <w:sz w:val="16"/>
                <w:szCs w:val="16"/>
              </w:rPr>
              <w:t>17.  BIOLOGICAL IMPLANTS</w:t>
            </w:r>
            <w:r>
              <w:rPr>
                <w:rFonts w:ascii="Courier New" w:hAnsi="Courier New"/>
                <w:sz w:val="16"/>
                <w:szCs w:val="16"/>
              </w:rPr>
              <w:t xml:space="preserve">  </w:t>
            </w:r>
          </w:p>
          <w:p w14:paraId="35BA1D97" w14:textId="77777777" w:rsidR="00835593" w:rsidRPr="00EC562A" w:rsidRDefault="00835593">
            <w:pPr>
              <w:rPr>
                <w:rFonts w:ascii="Courier New" w:hAnsi="Courier New"/>
                <w:sz w:val="16"/>
                <w:szCs w:val="16"/>
              </w:rPr>
            </w:pPr>
          </w:p>
          <w:p w14:paraId="400DF037" w14:textId="77777777" w:rsidR="00650E42" w:rsidRPr="00EC562A" w:rsidRDefault="00650E42">
            <w:pPr>
              <w:rPr>
                <w:rFonts w:ascii="Courier New" w:hAnsi="Courier New"/>
                <w:b/>
                <w:sz w:val="16"/>
                <w:szCs w:val="16"/>
              </w:rPr>
            </w:pPr>
            <w:r w:rsidRPr="00EC562A">
              <w:rPr>
                <w:rFonts w:ascii="Courier New" w:hAnsi="Courier New"/>
                <w:sz w:val="16"/>
                <w:szCs w:val="16"/>
              </w:rPr>
              <w:t xml:space="preserve">Select NPPD Group :  (1-16): </w:t>
            </w:r>
            <w:r w:rsidRPr="00EC562A">
              <w:rPr>
                <w:rFonts w:ascii="Courier New" w:hAnsi="Courier New"/>
                <w:b/>
                <w:sz w:val="16"/>
                <w:szCs w:val="16"/>
              </w:rPr>
              <w:t>1 &lt;Enter&gt;</w:t>
            </w:r>
          </w:p>
          <w:p w14:paraId="71C536F5" w14:textId="77777777" w:rsidR="00650E42" w:rsidRPr="00EC562A" w:rsidRDefault="00650E42">
            <w:pPr>
              <w:rPr>
                <w:rFonts w:ascii="Courier New" w:hAnsi="Courier New"/>
                <w:sz w:val="16"/>
                <w:szCs w:val="16"/>
              </w:rPr>
            </w:pPr>
          </w:p>
          <w:p w14:paraId="35DA520F" w14:textId="77777777" w:rsidR="00650E42" w:rsidRPr="00EC562A" w:rsidRDefault="00650E42">
            <w:pPr>
              <w:rPr>
                <w:rFonts w:ascii="Courier New" w:hAnsi="Courier New"/>
                <w:sz w:val="16"/>
                <w:szCs w:val="16"/>
              </w:rPr>
            </w:pPr>
            <w:r w:rsidRPr="00EC562A">
              <w:rPr>
                <w:rFonts w:ascii="Courier New" w:hAnsi="Courier New"/>
                <w:sz w:val="16"/>
                <w:szCs w:val="16"/>
              </w:rPr>
              <w:t xml:space="preserve">     1.   100 A   MOTORIZED</w:t>
            </w:r>
          </w:p>
          <w:p w14:paraId="138AE96F" w14:textId="77777777" w:rsidR="00650E42" w:rsidRPr="00EC562A" w:rsidRDefault="00650E42">
            <w:pPr>
              <w:rPr>
                <w:rFonts w:ascii="Courier New" w:hAnsi="Courier New"/>
                <w:sz w:val="16"/>
                <w:szCs w:val="16"/>
              </w:rPr>
            </w:pPr>
            <w:r w:rsidRPr="00EC562A">
              <w:rPr>
                <w:rFonts w:ascii="Courier New" w:hAnsi="Courier New"/>
                <w:sz w:val="16"/>
                <w:szCs w:val="16"/>
              </w:rPr>
              <w:t xml:space="preserve">     2.   100 A1  SCOOTERS</w:t>
            </w:r>
          </w:p>
          <w:p w14:paraId="532A14F3" w14:textId="77777777" w:rsidR="00650E42" w:rsidRPr="00141102" w:rsidRDefault="00650E42">
            <w:pPr>
              <w:rPr>
                <w:rFonts w:ascii="Courier New" w:hAnsi="Courier New"/>
                <w:b/>
                <w:sz w:val="16"/>
                <w:szCs w:val="16"/>
              </w:rPr>
            </w:pPr>
            <w:r w:rsidRPr="00EC562A">
              <w:rPr>
                <w:rFonts w:ascii="Courier New" w:hAnsi="Courier New"/>
                <w:sz w:val="16"/>
                <w:szCs w:val="16"/>
              </w:rPr>
              <w:t xml:space="preserve">     </w:t>
            </w:r>
            <w:r w:rsidRPr="00141102">
              <w:rPr>
                <w:rFonts w:ascii="Courier New" w:hAnsi="Courier New"/>
                <w:b/>
                <w:sz w:val="16"/>
                <w:szCs w:val="16"/>
              </w:rPr>
              <w:t>3.   100 B   MANUAL CUSTOM</w:t>
            </w:r>
          </w:p>
          <w:p w14:paraId="10728F03" w14:textId="77777777" w:rsidR="00650E42" w:rsidRPr="00EC562A" w:rsidRDefault="00650E42">
            <w:pPr>
              <w:rPr>
                <w:rFonts w:ascii="Courier New" w:hAnsi="Courier New"/>
                <w:sz w:val="16"/>
                <w:szCs w:val="16"/>
              </w:rPr>
            </w:pPr>
            <w:r w:rsidRPr="00EC562A">
              <w:rPr>
                <w:rFonts w:ascii="Courier New" w:hAnsi="Courier New"/>
                <w:sz w:val="16"/>
                <w:szCs w:val="16"/>
              </w:rPr>
              <w:t xml:space="preserve">     4.   100 C   STANDARD</w:t>
            </w:r>
          </w:p>
          <w:p w14:paraId="15E52CAD" w14:textId="77777777" w:rsidR="00650E42" w:rsidRPr="00EC562A" w:rsidRDefault="00650E42">
            <w:pPr>
              <w:rPr>
                <w:rFonts w:ascii="Courier New" w:hAnsi="Courier New"/>
                <w:sz w:val="16"/>
                <w:szCs w:val="16"/>
                <w:lang w:val="it-IT"/>
              </w:rPr>
            </w:pPr>
            <w:r w:rsidRPr="00EC562A">
              <w:rPr>
                <w:rFonts w:ascii="Courier New" w:hAnsi="Courier New"/>
                <w:sz w:val="16"/>
                <w:szCs w:val="16"/>
              </w:rPr>
              <w:t xml:space="preserve">     </w:t>
            </w:r>
            <w:r w:rsidRPr="00EC562A">
              <w:rPr>
                <w:rFonts w:ascii="Courier New" w:hAnsi="Courier New"/>
                <w:sz w:val="16"/>
                <w:szCs w:val="16"/>
                <w:lang w:val="it-IT"/>
              </w:rPr>
              <w:t>5.   100 D   ACCESSORIES</w:t>
            </w:r>
          </w:p>
          <w:p w14:paraId="13EFA05F" w14:textId="77777777" w:rsidR="00650E42" w:rsidRPr="00EC562A" w:rsidRDefault="00650E42">
            <w:pPr>
              <w:rPr>
                <w:rFonts w:ascii="Courier New" w:hAnsi="Courier New"/>
                <w:sz w:val="16"/>
                <w:szCs w:val="16"/>
                <w:lang w:val="it-IT"/>
              </w:rPr>
            </w:pPr>
            <w:r w:rsidRPr="00EC562A">
              <w:rPr>
                <w:rFonts w:ascii="Courier New" w:hAnsi="Courier New"/>
                <w:sz w:val="16"/>
                <w:szCs w:val="16"/>
                <w:lang w:val="it-IT"/>
              </w:rPr>
              <w:t xml:space="preserve">     6.   100 E   CUSHION </w:t>
            </w:r>
          </w:p>
          <w:p w14:paraId="6AE826D7" w14:textId="77777777" w:rsidR="00650E42" w:rsidRPr="00EC562A" w:rsidRDefault="00650E42">
            <w:pPr>
              <w:rPr>
                <w:rFonts w:ascii="Courier New" w:hAnsi="Courier New"/>
                <w:sz w:val="16"/>
                <w:szCs w:val="16"/>
              </w:rPr>
            </w:pPr>
            <w:r w:rsidRPr="00EC562A">
              <w:rPr>
                <w:rFonts w:ascii="Courier New" w:hAnsi="Courier New"/>
                <w:sz w:val="16"/>
                <w:szCs w:val="16"/>
                <w:lang w:val="it-IT"/>
              </w:rPr>
              <w:t xml:space="preserve">     </w:t>
            </w:r>
            <w:r w:rsidRPr="00EC562A">
              <w:rPr>
                <w:rFonts w:ascii="Courier New" w:hAnsi="Courier New"/>
                <w:sz w:val="16"/>
                <w:szCs w:val="16"/>
              </w:rPr>
              <w:t xml:space="preserve">7.   100 F   CUSHION </w:t>
            </w:r>
            <w:r w:rsidR="00C02E1B">
              <w:rPr>
                <w:rFonts w:ascii="Courier New" w:hAnsi="Courier New"/>
                <w:sz w:val="16"/>
                <w:szCs w:val="16"/>
              </w:rPr>
              <w:t>CUSTOM</w:t>
            </w:r>
          </w:p>
          <w:p w14:paraId="6726E723" w14:textId="77777777" w:rsidR="00650E42" w:rsidRPr="00EC562A" w:rsidRDefault="00650E42">
            <w:pPr>
              <w:rPr>
                <w:rFonts w:ascii="Courier New" w:hAnsi="Courier New"/>
                <w:sz w:val="16"/>
                <w:szCs w:val="16"/>
              </w:rPr>
            </w:pPr>
          </w:p>
          <w:p w14:paraId="5A7E0C3F" w14:textId="77777777" w:rsidR="00650E42" w:rsidRPr="00EC562A" w:rsidRDefault="00650E42">
            <w:pPr>
              <w:rPr>
                <w:rFonts w:ascii="Courier New" w:hAnsi="Courier New"/>
                <w:sz w:val="16"/>
                <w:szCs w:val="16"/>
              </w:rPr>
            </w:pPr>
            <w:r w:rsidRPr="00EC562A">
              <w:rPr>
                <w:rFonts w:ascii="Courier New" w:hAnsi="Courier New"/>
                <w:sz w:val="16"/>
                <w:szCs w:val="16"/>
              </w:rPr>
              <w:t xml:space="preserve">Select NPPD Line :  (1-7): </w:t>
            </w:r>
            <w:r w:rsidR="00141102">
              <w:rPr>
                <w:rFonts w:ascii="Courier New" w:hAnsi="Courier New"/>
                <w:b/>
                <w:sz w:val="16"/>
                <w:szCs w:val="16"/>
              </w:rPr>
              <w:t>3</w:t>
            </w:r>
            <w:r w:rsidRPr="00EC562A">
              <w:rPr>
                <w:rFonts w:ascii="Courier New" w:hAnsi="Courier New"/>
                <w:b/>
                <w:sz w:val="16"/>
                <w:szCs w:val="16"/>
              </w:rPr>
              <w:t xml:space="preserve">  &lt;Enter&gt;</w:t>
            </w:r>
          </w:p>
          <w:p w14:paraId="30A8A142" w14:textId="77777777" w:rsidR="00650E42" w:rsidRPr="00674EF1" w:rsidRDefault="00650E42">
            <w:pPr>
              <w:rPr>
                <w:rFonts w:ascii="Courier New" w:hAnsi="Courier New"/>
                <w:b/>
                <w:sz w:val="16"/>
                <w:szCs w:val="16"/>
              </w:rPr>
            </w:pPr>
            <w:r w:rsidRPr="00EC562A">
              <w:rPr>
                <w:rFonts w:ascii="Courier New" w:hAnsi="Courier New"/>
                <w:sz w:val="16"/>
                <w:szCs w:val="16"/>
              </w:rPr>
              <w:t xml:space="preserve">DEVICE: HOME// </w:t>
            </w:r>
            <w:r w:rsidR="00674EF1" w:rsidRPr="00EC562A">
              <w:rPr>
                <w:rFonts w:ascii="Courier New" w:hAnsi="Courier New"/>
                <w:b/>
                <w:sz w:val="16"/>
                <w:szCs w:val="16"/>
              </w:rPr>
              <w:t>&lt;Enter&gt;</w:t>
            </w:r>
            <w:r w:rsidR="00674EF1">
              <w:rPr>
                <w:rFonts w:ascii="Courier New" w:hAnsi="Courier New"/>
                <w:b/>
                <w:sz w:val="16"/>
                <w:szCs w:val="16"/>
              </w:rPr>
              <w:t xml:space="preserve">  </w:t>
            </w:r>
            <w:r w:rsidR="00674EF1" w:rsidRPr="00674EF1">
              <w:rPr>
                <w:rFonts w:ascii="Courier New" w:hAnsi="Courier New"/>
                <w:sz w:val="16"/>
                <w:szCs w:val="16"/>
              </w:rPr>
              <w:t>TELNET</w:t>
            </w:r>
            <w:r w:rsidR="00674EF1">
              <w:rPr>
                <w:rFonts w:ascii="Courier New" w:hAnsi="Courier New"/>
                <w:b/>
                <w:sz w:val="16"/>
                <w:szCs w:val="16"/>
              </w:rPr>
              <w:t xml:space="preserve">  </w:t>
            </w:r>
            <w:r w:rsidR="00674EF1" w:rsidRPr="00EC562A">
              <w:rPr>
                <w:rFonts w:ascii="Courier New" w:hAnsi="Courier New"/>
                <w:b/>
                <w:sz w:val="16"/>
                <w:szCs w:val="16"/>
              </w:rPr>
              <w:t>&lt;Enter&gt;</w:t>
            </w:r>
          </w:p>
        </w:tc>
      </w:tr>
    </w:tbl>
    <w:p w14:paraId="220894E6" w14:textId="77777777" w:rsidR="00650E42" w:rsidRDefault="00650E42"/>
    <w:p w14:paraId="3E44EE6E" w14:textId="77777777" w:rsidR="00650E42" w:rsidRDefault="00650E42">
      <w:pPr>
        <w:pStyle w:val="ContinuedOnNextPa"/>
      </w:pPr>
      <w:r>
        <w:t>Continued on next page</w:t>
      </w:r>
    </w:p>
    <w:p w14:paraId="757BD89C"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Single Line Detail (SL)</w:t>
      </w:r>
      <w:r>
        <w:fldChar w:fldCharType="end"/>
      </w:r>
      <w:r>
        <w:t xml:space="preserve">, </w:t>
      </w:r>
      <w:r>
        <w:rPr>
          <w:b w:val="0"/>
          <w:sz w:val="24"/>
        </w:rPr>
        <w:t>Continued</w:t>
      </w:r>
    </w:p>
    <w:p w14:paraId="2B31D308"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4D3B720D" w14:textId="77777777">
        <w:trPr>
          <w:cantSplit/>
        </w:trPr>
        <w:tc>
          <w:tcPr>
            <w:tcW w:w="1728" w:type="dxa"/>
          </w:tcPr>
          <w:p w14:paraId="3179A536" w14:textId="77777777" w:rsidR="00650E42" w:rsidRDefault="00650E42">
            <w:pPr>
              <w:pStyle w:val="BlockLabel"/>
            </w:pPr>
            <w:r>
              <w:t>Example</w:t>
            </w:r>
          </w:p>
        </w:tc>
        <w:tc>
          <w:tcPr>
            <w:tcW w:w="7740" w:type="dxa"/>
          </w:tcPr>
          <w:p w14:paraId="22C3D126" w14:textId="77777777" w:rsidR="00650E42" w:rsidRDefault="00650E42">
            <w:pPr>
              <w:pStyle w:val="BlockText"/>
            </w:pPr>
            <w:r>
              <w:t>Below is a screen sample.</w:t>
            </w:r>
          </w:p>
        </w:tc>
      </w:tr>
    </w:tbl>
    <w:p w14:paraId="7C932EFE" w14:textId="77777777" w:rsidR="007A268F" w:rsidRDefault="007A268F" w:rsidP="007A268F">
      <w:pPr>
        <w:pStyle w:val="BlockLine"/>
      </w:pPr>
    </w:p>
    <w:tbl>
      <w:tblPr>
        <w:tblW w:w="10368" w:type="dxa"/>
        <w:tblLayout w:type="fixed"/>
        <w:tblLook w:val="0000" w:firstRow="0" w:lastRow="0" w:firstColumn="0" w:lastColumn="0" w:noHBand="0" w:noVBand="0"/>
      </w:tblPr>
      <w:tblGrid>
        <w:gridCol w:w="1728"/>
        <w:gridCol w:w="8640"/>
      </w:tblGrid>
      <w:tr w:rsidR="007A268F" w14:paraId="76FE09CF" w14:textId="77777777">
        <w:trPr>
          <w:cantSplit/>
        </w:trPr>
        <w:tc>
          <w:tcPr>
            <w:tcW w:w="1728" w:type="dxa"/>
            <w:tcBorders>
              <w:right w:val="single" w:sz="4" w:space="0" w:color="auto"/>
            </w:tcBorders>
          </w:tcPr>
          <w:p w14:paraId="357EB10C" w14:textId="77777777" w:rsidR="006B74FE" w:rsidRPr="006B74FE" w:rsidRDefault="00141102" w:rsidP="00141102">
            <w:pPr>
              <w:pStyle w:val="BlockLabel"/>
              <w:rPr>
                <w:highlight w:val="yellow"/>
              </w:rPr>
            </w:pPr>
            <w:r>
              <w:t>Sample report output</w:t>
            </w:r>
          </w:p>
        </w:tc>
        <w:tc>
          <w:tcPr>
            <w:tcW w:w="8640" w:type="dxa"/>
            <w:tcBorders>
              <w:top w:val="single" w:sz="4" w:space="0" w:color="auto"/>
              <w:left w:val="single" w:sz="4" w:space="0" w:color="auto"/>
              <w:bottom w:val="single" w:sz="4" w:space="0" w:color="auto"/>
              <w:right w:val="single" w:sz="4" w:space="0" w:color="auto"/>
            </w:tcBorders>
          </w:tcPr>
          <w:p w14:paraId="585AED0E" w14:textId="77777777" w:rsidR="00141102" w:rsidRPr="00141102" w:rsidRDefault="00141102" w:rsidP="00141102">
            <w:pPr>
              <w:pStyle w:val="BlockText"/>
              <w:rPr>
                <w:rFonts w:ascii="Courier New" w:hAnsi="Courier New" w:cs="Courier New"/>
                <w:sz w:val="16"/>
                <w:szCs w:val="16"/>
              </w:rPr>
            </w:pPr>
            <w:r w:rsidRPr="00141102">
              <w:rPr>
                <w:rFonts w:ascii="Courier New" w:hAnsi="Courier New" w:cs="Courier New"/>
                <w:sz w:val="16"/>
                <w:szCs w:val="16"/>
              </w:rPr>
              <w:t xml:space="preserve">100 B     MANUAL CUSTOM          </w:t>
            </w:r>
            <w:r w:rsidR="00D30988">
              <w:rPr>
                <w:rFonts w:ascii="Courier New" w:hAnsi="Courier New" w:cs="Courier New"/>
                <w:sz w:val="16"/>
                <w:szCs w:val="16"/>
              </w:rPr>
              <w:t xml:space="preserve">    </w:t>
            </w:r>
            <w:r w:rsidRPr="00141102">
              <w:rPr>
                <w:rFonts w:ascii="Courier New" w:hAnsi="Courier New" w:cs="Courier New"/>
                <w:sz w:val="16"/>
                <w:szCs w:val="16"/>
              </w:rPr>
              <w:t xml:space="preserve">  </w:t>
            </w:r>
            <w:smartTag w:uri="urn:schemas-microsoft-com:office:smarttags" w:element="date">
              <w:smartTagPr>
                <w:attr w:name="Month" w:val="7"/>
                <w:attr w:name="Day" w:val="16"/>
                <w:attr w:name="Year" w:val="2000"/>
              </w:smartTagPr>
              <w:r w:rsidRPr="00141102">
                <w:rPr>
                  <w:rFonts w:ascii="Courier New" w:hAnsi="Courier New" w:cs="Courier New"/>
                  <w:sz w:val="16"/>
                  <w:szCs w:val="16"/>
                </w:rPr>
                <w:t>JUL 16, 2000</w:t>
              </w:r>
            </w:smartTag>
            <w:r w:rsidRPr="00141102">
              <w:rPr>
                <w:rFonts w:ascii="Courier New" w:hAnsi="Courier New" w:cs="Courier New"/>
                <w:sz w:val="16"/>
                <w:szCs w:val="16"/>
              </w:rPr>
              <w:t xml:space="preserve"> - </w:t>
            </w:r>
            <w:smartTag w:uri="urn:schemas-microsoft-com:office:smarttags" w:element="date">
              <w:smartTagPr>
                <w:attr w:name="Month" w:val="8"/>
                <w:attr w:name="Day" w:val="24"/>
                <w:attr w:name="Year" w:val="2004"/>
              </w:smartTagPr>
              <w:r w:rsidRPr="00141102">
                <w:rPr>
                  <w:rFonts w:ascii="Courier New" w:hAnsi="Courier New" w:cs="Courier New"/>
                  <w:sz w:val="16"/>
                  <w:szCs w:val="16"/>
                </w:rPr>
                <w:t>AUG 24, 2004</w:t>
              </w:r>
            </w:smartTag>
            <w:r w:rsidRPr="00141102">
              <w:rPr>
                <w:rFonts w:ascii="Courier New" w:hAnsi="Courier New" w:cs="Courier New"/>
                <w:sz w:val="16"/>
                <w:szCs w:val="16"/>
              </w:rPr>
              <w:t xml:space="preserve">        Page: 1</w:t>
            </w:r>
          </w:p>
          <w:p w14:paraId="334507CE" w14:textId="77777777" w:rsidR="00141102" w:rsidRPr="00141102" w:rsidRDefault="00141102" w:rsidP="00141102">
            <w:pPr>
              <w:pStyle w:val="BlockText"/>
              <w:rPr>
                <w:rFonts w:ascii="Courier New" w:hAnsi="Courier New" w:cs="Courier New"/>
                <w:sz w:val="16"/>
                <w:szCs w:val="16"/>
              </w:rPr>
            </w:pPr>
            <w:r w:rsidRPr="00141102">
              <w:rPr>
                <w:rFonts w:ascii="Courier New" w:hAnsi="Courier New" w:cs="Courier New"/>
                <w:sz w:val="16"/>
                <w:szCs w:val="16"/>
              </w:rPr>
              <w:t>----------------------------------------------------------------------</w:t>
            </w:r>
            <w:r w:rsidR="00D30988">
              <w:rPr>
                <w:rFonts w:ascii="Courier New" w:hAnsi="Courier New" w:cs="Courier New"/>
                <w:sz w:val="16"/>
                <w:szCs w:val="16"/>
              </w:rPr>
              <w:t>---------</w:t>
            </w:r>
            <w:r w:rsidRPr="00141102">
              <w:rPr>
                <w:rFonts w:ascii="Courier New" w:hAnsi="Courier New" w:cs="Courier New"/>
                <w:sz w:val="16"/>
                <w:szCs w:val="16"/>
              </w:rPr>
              <w:t>--------</w:t>
            </w:r>
          </w:p>
          <w:p w14:paraId="7A493BE1" w14:textId="77777777" w:rsidR="00141102" w:rsidRPr="00141102" w:rsidRDefault="00141102" w:rsidP="00141102">
            <w:pPr>
              <w:pStyle w:val="BlockText"/>
              <w:rPr>
                <w:rFonts w:ascii="Courier New" w:hAnsi="Courier New" w:cs="Courier New"/>
                <w:b/>
                <w:sz w:val="16"/>
                <w:szCs w:val="16"/>
              </w:rPr>
            </w:pPr>
            <w:r w:rsidRPr="00141102">
              <w:rPr>
                <w:rFonts w:ascii="Courier New" w:hAnsi="Courier New" w:cs="Courier New"/>
                <w:b/>
                <w:sz w:val="16"/>
                <w:szCs w:val="16"/>
              </w:rPr>
              <w:t xml:space="preserve">NAME      </w:t>
            </w:r>
            <w:r w:rsidR="001A0A9E">
              <w:rPr>
                <w:rFonts w:ascii="Courier New" w:hAnsi="Courier New" w:cs="Courier New"/>
                <w:b/>
                <w:sz w:val="16"/>
                <w:szCs w:val="16"/>
              </w:rPr>
              <w:t xml:space="preserve">         </w:t>
            </w:r>
            <w:r w:rsidRPr="00141102">
              <w:rPr>
                <w:rFonts w:ascii="Courier New" w:hAnsi="Courier New" w:cs="Courier New"/>
                <w:b/>
                <w:sz w:val="16"/>
                <w:szCs w:val="16"/>
              </w:rPr>
              <w:t>SSN   HCPCS QTY  TYPE COST      DATE  ITEM         HCPCS DES     WHO</w:t>
            </w:r>
          </w:p>
          <w:p w14:paraId="668B22F8" w14:textId="77777777" w:rsidR="00141102" w:rsidRPr="00141102" w:rsidRDefault="00141102" w:rsidP="00141102">
            <w:pPr>
              <w:pStyle w:val="BlockText"/>
              <w:rPr>
                <w:rFonts w:ascii="Courier New" w:hAnsi="Courier New" w:cs="Courier New"/>
                <w:sz w:val="16"/>
                <w:szCs w:val="16"/>
              </w:rPr>
            </w:pPr>
            <w:r w:rsidRPr="00141102">
              <w:rPr>
                <w:rFonts w:ascii="Courier New" w:hAnsi="Courier New" w:cs="Courier New"/>
                <w:sz w:val="16"/>
                <w:szCs w:val="16"/>
              </w:rPr>
              <w:t>-------------------------------------------------------------------------</w:t>
            </w:r>
            <w:r w:rsidR="00D30988">
              <w:rPr>
                <w:rFonts w:ascii="Courier New" w:hAnsi="Courier New" w:cs="Courier New"/>
                <w:sz w:val="16"/>
                <w:szCs w:val="16"/>
              </w:rPr>
              <w:t>---------</w:t>
            </w:r>
            <w:r w:rsidRPr="00141102">
              <w:rPr>
                <w:rFonts w:ascii="Courier New" w:hAnsi="Courier New" w:cs="Courier New"/>
                <w:sz w:val="16"/>
                <w:szCs w:val="16"/>
              </w:rPr>
              <w:t>-----</w:t>
            </w:r>
          </w:p>
          <w:p w14:paraId="02C9643B" w14:textId="77777777" w:rsidR="00141102" w:rsidRPr="00141102" w:rsidRDefault="001A0A9E" w:rsidP="00141102">
            <w:pPr>
              <w:pStyle w:val="BlockText"/>
              <w:rPr>
                <w:rFonts w:ascii="Courier New" w:hAnsi="Courier New" w:cs="Courier New"/>
                <w:sz w:val="16"/>
                <w:szCs w:val="16"/>
              </w:rPr>
            </w:pPr>
            <w:r>
              <w:rPr>
                <w:rFonts w:ascii="Courier New" w:hAnsi="Courier New" w:cs="Courier New"/>
                <w:sz w:val="16"/>
                <w:szCs w:val="16"/>
              </w:rPr>
              <w:t>PROSPATIENT</w:t>
            </w:r>
            <w:r w:rsidR="00D76BA0">
              <w:rPr>
                <w:rFonts w:ascii="Courier New" w:hAnsi="Courier New" w:cs="Courier New"/>
                <w:sz w:val="16"/>
                <w:szCs w:val="16"/>
              </w:rPr>
              <w:t>1</w:t>
            </w:r>
            <w:r>
              <w:rPr>
                <w:rFonts w:ascii="Courier New" w:hAnsi="Courier New" w:cs="Courier New"/>
                <w:sz w:val="16"/>
                <w:szCs w:val="16"/>
              </w:rPr>
              <w:t xml:space="preserve">,SEVEN </w:t>
            </w:r>
            <w:r w:rsidR="00D30988">
              <w:rPr>
                <w:rFonts w:ascii="Courier New" w:hAnsi="Courier New" w:cs="Courier New"/>
                <w:sz w:val="16"/>
                <w:szCs w:val="16"/>
              </w:rPr>
              <w:t>0017</w:t>
            </w:r>
            <w:r w:rsidR="00141102" w:rsidRPr="00141102">
              <w:rPr>
                <w:rFonts w:ascii="Courier New" w:hAnsi="Courier New" w:cs="Courier New"/>
                <w:sz w:val="16"/>
                <w:szCs w:val="16"/>
              </w:rPr>
              <w:t xml:space="preserve">  K0005 1    I C  *232.75   07/19</w:t>
            </w:r>
            <w:r w:rsidR="002251AF">
              <w:rPr>
                <w:rFonts w:ascii="Courier New" w:hAnsi="Courier New" w:cs="Courier New"/>
                <w:sz w:val="16"/>
                <w:szCs w:val="16"/>
              </w:rPr>
              <w:t xml:space="preserve"> WHEELCHAIR</w:t>
            </w:r>
            <w:r w:rsidR="00141102" w:rsidRPr="00141102">
              <w:rPr>
                <w:rFonts w:ascii="Courier New" w:hAnsi="Courier New" w:cs="Courier New"/>
                <w:sz w:val="16"/>
                <w:szCs w:val="16"/>
              </w:rPr>
              <w:t xml:space="preserve">   |ULTRALIGHTWE  </w:t>
            </w:r>
          </w:p>
          <w:p w14:paraId="0316E0A3"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w:t>
            </w:r>
            <w:r w:rsidR="001C1913">
              <w:rPr>
                <w:rFonts w:ascii="Courier New" w:hAnsi="Courier New" w:cs="Courier New"/>
                <w:sz w:val="16"/>
                <w:szCs w:val="16"/>
              </w:rPr>
              <w:t>1</w:t>
            </w:r>
            <w:r>
              <w:rPr>
                <w:rFonts w:ascii="Courier New" w:hAnsi="Courier New" w:cs="Courier New"/>
                <w:sz w:val="16"/>
                <w:szCs w:val="16"/>
              </w:rPr>
              <w:t>,SEVEN 0017</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K0004 1    I C   1000     12/15 </w:t>
            </w:r>
            <w:r w:rsidR="002251AF">
              <w:rPr>
                <w:rFonts w:ascii="Courier New" w:hAnsi="Courier New" w:cs="Courier New"/>
                <w:sz w:val="16"/>
                <w:szCs w:val="16"/>
              </w:rPr>
              <w:t>WHEELCHAIR</w:t>
            </w:r>
            <w:r w:rsidR="00141102" w:rsidRPr="00141102">
              <w:rPr>
                <w:rFonts w:ascii="Courier New" w:hAnsi="Courier New" w:cs="Courier New"/>
                <w:sz w:val="16"/>
                <w:szCs w:val="16"/>
              </w:rPr>
              <w:t xml:space="preserve">   |HIGH STRENGT  </w:t>
            </w:r>
          </w:p>
          <w:p w14:paraId="1FB47F59"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PROSPATIENT,THREE  0003</w:t>
            </w:r>
            <w:r w:rsidR="008816C0">
              <w:rPr>
                <w:rFonts w:ascii="Courier New" w:hAnsi="Courier New" w:cs="Courier New"/>
                <w:sz w:val="16"/>
                <w:szCs w:val="16"/>
              </w:rPr>
              <w:t xml:space="preserve"> </w:t>
            </w:r>
            <w:r w:rsidR="00141102" w:rsidRPr="00141102">
              <w:rPr>
                <w:rFonts w:ascii="Courier New" w:hAnsi="Courier New" w:cs="Courier New"/>
                <w:sz w:val="16"/>
                <w:szCs w:val="16"/>
              </w:rPr>
              <w:t xml:space="preserve"> K0003 1    I C   100      08/21 WHEELCHAIR-  |LIGHTWEIGHT   AP</w:t>
            </w:r>
          </w:p>
          <w:p w14:paraId="6A86314C"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 xml:space="preserve">PROSPATIENT,THREE  0003 </w:t>
            </w:r>
            <w:r w:rsidRPr="00141102">
              <w:rPr>
                <w:rFonts w:ascii="Courier New" w:hAnsi="Courier New" w:cs="Courier New"/>
                <w:sz w:val="16"/>
                <w:szCs w:val="16"/>
              </w:rPr>
              <w:t xml:space="preserve"> </w:t>
            </w:r>
            <w:r w:rsidR="00141102" w:rsidRPr="00141102">
              <w:rPr>
                <w:rFonts w:ascii="Courier New" w:hAnsi="Courier New" w:cs="Courier New"/>
                <w:sz w:val="16"/>
                <w:szCs w:val="16"/>
              </w:rPr>
              <w:t>K0003 2    I C   200      08/23 WHEELCHAIR   |LIGHTWEIGHT   AP</w:t>
            </w:r>
          </w:p>
          <w:p w14:paraId="391E1D1B"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 xml:space="preserve">PROSPATIENT,THREE  0003 </w:t>
            </w:r>
            <w:r w:rsidRPr="00141102">
              <w:rPr>
                <w:rFonts w:ascii="Courier New" w:hAnsi="Courier New" w:cs="Courier New"/>
                <w:sz w:val="16"/>
                <w:szCs w:val="16"/>
              </w:rPr>
              <w:t xml:space="preserve"> </w:t>
            </w:r>
            <w:r w:rsidR="00141102" w:rsidRPr="00141102">
              <w:rPr>
                <w:rFonts w:ascii="Courier New" w:hAnsi="Courier New" w:cs="Courier New"/>
                <w:sz w:val="16"/>
                <w:szCs w:val="16"/>
              </w:rPr>
              <w:t>K0003 1    I C   100      08/23 WHEELCHAIR   |LIGHTWEIGHT   AP</w:t>
            </w:r>
          </w:p>
          <w:p w14:paraId="534F6F3F"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w:t>
            </w:r>
            <w:r w:rsidR="001C1913">
              <w:rPr>
                <w:rFonts w:ascii="Courier New" w:hAnsi="Courier New" w:cs="Courier New"/>
                <w:sz w:val="16"/>
                <w:szCs w:val="16"/>
              </w:rPr>
              <w:t>1</w:t>
            </w:r>
            <w:r>
              <w:rPr>
                <w:rFonts w:ascii="Courier New" w:hAnsi="Courier New" w:cs="Courier New"/>
                <w:sz w:val="16"/>
                <w:szCs w:val="16"/>
              </w:rPr>
              <w:t>,SEVEN 0017</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1    I C   220      09/21 WHEELCHAIR   |ULTRALIGHTWE  </w:t>
            </w:r>
          </w:p>
          <w:p w14:paraId="296BA6F2"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 xml:space="preserve">PROSPATIENT,THREE  0003 </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1    I C  *1.00     06/12 WHEELCHAIR   |ULTRALIGHTWE  </w:t>
            </w:r>
          </w:p>
          <w:p w14:paraId="21F04A56"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00141102" w:rsidRPr="00141102">
              <w:rPr>
                <w:rFonts w:ascii="Courier New" w:hAnsi="Courier New" w:cs="Courier New"/>
                <w:sz w:val="16"/>
                <w:szCs w:val="16"/>
              </w:rPr>
              <w:t xml:space="preserve">  K0005 4    I C   880      12/23 WHEELCHAIR   |ULTRALIGHTWE  </w:t>
            </w:r>
          </w:p>
          <w:p w14:paraId="1A609678"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2    I C   420      12/23 WHEELCHAIR   |ULTRALIGHTWE  </w:t>
            </w:r>
          </w:p>
          <w:p w14:paraId="0679292D"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1    I C   210      12/23 WHEELCHAIR   |ULTRALIGHTWE  </w:t>
            </w:r>
          </w:p>
          <w:p w14:paraId="712D63EF"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1    R C   1300     01/06 WHEELCHAIR   |ULTRALIGHTWE  </w:t>
            </w:r>
          </w:p>
          <w:p w14:paraId="755FB7B0"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1    I C   1300.00  01/08 WHEELCHAIR   |ULTRALIGHTWE  </w:t>
            </w:r>
          </w:p>
          <w:p w14:paraId="7416E27B"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1    I C   300.00   01/14 WHEELCHAIR   |ULTRALIGHTWE  </w:t>
            </w:r>
          </w:p>
          <w:p w14:paraId="2CFB7927" w14:textId="77777777" w:rsidR="00141102" w:rsidRPr="00141102" w:rsidRDefault="00D76BA0" w:rsidP="00141102">
            <w:pPr>
              <w:pStyle w:val="BlockText"/>
              <w:rPr>
                <w:rFonts w:ascii="Courier New" w:hAnsi="Courier New" w:cs="Courier New"/>
                <w:sz w:val="16"/>
                <w:szCs w:val="16"/>
              </w:rPr>
            </w:pPr>
            <w:r>
              <w:rPr>
                <w:rFonts w:ascii="Courier New" w:hAnsi="Courier New" w:cs="Courier New"/>
                <w:sz w:val="16"/>
                <w:szCs w:val="16"/>
              </w:rPr>
              <w:t>PROSPATIENT1,EIGHT 0018</w:t>
            </w:r>
            <w:r w:rsidRPr="00141102">
              <w:rPr>
                <w:rFonts w:ascii="Courier New" w:hAnsi="Courier New" w:cs="Courier New"/>
                <w:sz w:val="16"/>
                <w:szCs w:val="16"/>
              </w:rPr>
              <w:t xml:space="preserve">  </w:t>
            </w:r>
            <w:r w:rsidR="00141102" w:rsidRPr="00141102">
              <w:rPr>
                <w:rFonts w:ascii="Courier New" w:hAnsi="Courier New" w:cs="Courier New"/>
                <w:sz w:val="16"/>
                <w:szCs w:val="16"/>
              </w:rPr>
              <w:t xml:space="preserve">K0005 2    I C   600      01/14 WHEELCHAIR   |ULTRALIGHTWE  </w:t>
            </w:r>
          </w:p>
          <w:p w14:paraId="4663995F" w14:textId="77777777" w:rsidR="00141102" w:rsidRPr="00141102" w:rsidRDefault="00141102" w:rsidP="00141102">
            <w:pPr>
              <w:pStyle w:val="BlockText"/>
              <w:rPr>
                <w:rFonts w:ascii="Courier New" w:hAnsi="Courier New" w:cs="Courier New"/>
                <w:sz w:val="16"/>
                <w:szCs w:val="16"/>
              </w:rPr>
            </w:pPr>
          </w:p>
          <w:p w14:paraId="75FFA0EF" w14:textId="77777777" w:rsidR="00141102" w:rsidRPr="00141102" w:rsidRDefault="00141102" w:rsidP="00141102">
            <w:pPr>
              <w:pStyle w:val="BlockText"/>
              <w:rPr>
                <w:rFonts w:ascii="Courier New" w:hAnsi="Courier New" w:cs="Courier New"/>
                <w:sz w:val="16"/>
                <w:szCs w:val="16"/>
              </w:rPr>
            </w:pPr>
          </w:p>
          <w:p w14:paraId="6ACDDF57" w14:textId="77777777" w:rsidR="007A268F" w:rsidRPr="00141102" w:rsidRDefault="00141102" w:rsidP="00141102">
            <w:pPr>
              <w:pStyle w:val="BlockText"/>
              <w:rPr>
                <w:rFonts w:ascii="Courier New" w:hAnsi="Courier New" w:cs="Courier New"/>
                <w:sz w:val="16"/>
                <w:szCs w:val="16"/>
              </w:rPr>
            </w:pPr>
            <w:r w:rsidRPr="00141102">
              <w:rPr>
                <w:rFonts w:ascii="Courier New" w:hAnsi="Courier New" w:cs="Courier New"/>
                <w:sz w:val="16"/>
                <w:szCs w:val="16"/>
              </w:rPr>
              <w:t>Enter RETURN to continue or '^' to exit:</w:t>
            </w:r>
          </w:p>
        </w:tc>
      </w:tr>
    </w:tbl>
    <w:p w14:paraId="0ACB381F" w14:textId="77777777" w:rsidR="002251AF" w:rsidRDefault="002251AF" w:rsidP="002251AF">
      <w:pPr>
        <w:pStyle w:val="BlockLine"/>
      </w:pPr>
    </w:p>
    <w:tbl>
      <w:tblPr>
        <w:tblW w:w="0" w:type="auto"/>
        <w:tblLayout w:type="fixed"/>
        <w:tblLook w:val="0000" w:firstRow="0" w:lastRow="0" w:firstColumn="0" w:lastColumn="0" w:noHBand="0" w:noVBand="0"/>
      </w:tblPr>
      <w:tblGrid>
        <w:gridCol w:w="1728"/>
        <w:gridCol w:w="7740"/>
      </w:tblGrid>
      <w:tr w:rsidR="002251AF" w14:paraId="4EB52007" w14:textId="77777777">
        <w:trPr>
          <w:cantSplit/>
        </w:trPr>
        <w:tc>
          <w:tcPr>
            <w:tcW w:w="1728" w:type="dxa"/>
          </w:tcPr>
          <w:p w14:paraId="3134C2B9" w14:textId="77777777" w:rsidR="002251AF" w:rsidRDefault="002251AF">
            <w:pPr>
              <w:pStyle w:val="BlockLabel"/>
            </w:pPr>
            <w:r>
              <w:t>Asterisk (*)</w:t>
            </w:r>
          </w:p>
        </w:tc>
        <w:tc>
          <w:tcPr>
            <w:tcW w:w="7740" w:type="dxa"/>
          </w:tcPr>
          <w:p w14:paraId="501EF54B" w14:textId="77777777" w:rsidR="002251AF" w:rsidRDefault="002251AF" w:rsidP="002251AF">
            <w:pPr>
              <w:pStyle w:val="TableText"/>
            </w:pPr>
            <w:r>
              <w:t xml:space="preserve">When the </w:t>
            </w:r>
            <w:r w:rsidRPr="002251AF">
              <w:t>"*"</w:t>
            </w:r>
            <w:r>
              <w:t xml:space="preserve"> is displayed as in the Cost column, this means that that item is “still open/not closed</w:t>
            </w:r>
            <w:r w:rsidR="007343E2">
              <w:t>”</w:t>
            </w:r>
            <w:r>
              <w:t xml:space="preserve"> and that the cost is an </w:t>
            </w:r>
            <w:r w:rsidR="005F4B79">
              <w:t xml:space="preserve">estimated </w:t>
            </w:r>
            <w:r w:rsidRPr="002251AF">
              <w:t>approximate cost</w:t>
            </w:r>
            <w:r>
              <w:t>.</w:t>
            </w:r>
            <w:r w:rsidR="005F4B79">
              <w:t xml:space="preserve">  When the transaction is closed, then a final cost displays.</w:t>
            </w:r>
          </w:p>
        </w:tc>
      </w:tr>
    </w:tbl>
    <w:p w14:paraId="159A87F5" w14:textId="77777777" w:rsidR="002251AF" w:rsidRPr="002251AF" w:rsidRDefault="002251AF" w:rsidP="002251AF">
      <w:pPr>
        <w:pStyle w:val="BlockLine"/>
      </w:pPr>
      <w:r>
        <w:t xml:space="preserve"> </w:t>
      </w:r>
    </w:p>
    <w:tbl>
      <w:tblPr>
        <w:tblW w:w="0" w:type="auto"/>
        <w:tblLayout w:type="fixed"/>
        <w:tblLook w:val="0000" w:firstRow="0" w:lastRow="0" w:firstColumn="0" w:lastColumn="0" w:noHBand="0" w:noVBand="0"/>
      </w:tblPr>
      <w:tblGrid>
        <w:gridCol w:w="1728"/>
        <w:gridCol w:w="7740"/>
      </w:tblGrid>
      <w:tr w:rsidR="00141102" w14:paraId="1B36FFC6" w14:textId="77777777">
        <w:trPr>
          <w:cantSplit/>
        </w:trPr>
        <w:tc>
          <w:tcPr>
            <w:tcW w:w="1728" w:type="dxa"/>
          </w:tcPr>
          <w:p w14:paraId="645E8C8E" w14:textId="77777777" w:rsidR="00141102" w:rsidRDefault="00141102" w:rsidP="00F35774">
            <w:pPr>
              <w:pStyle w:val="BlockLabel"/>
            </w:pPr>
            <w:r>
              <w:t>Cross Reference</w:t>
            </w:r>
          </w:p>
        </w:tc>
        <w:tc>
          <w:tcPr>
            <w:tcW w:w="7740" w:type="dxa"/>
          </w:tcPr>
          <w:p w14:paraId="1A431987" w14:textId="77777777" w:rsidR="00141102" w:rsidRDefault="00141102" w:rsidP="00F35774">
            <w:pPr>
              <w:pStyle w:val="TableText"/>
            </w:pPr>
            <w:r>
              <w:t xml:space="preserve">See “Print NPPD Worksheets” (next page) for a description of the data that appears in this report.  </w:t>
            </w:r>
          </w:p>
        </w:tc>
      </w:tr>
    </w:tbl>
    <w:p w14:paraId="27FF1D75" w14:textId="77777777" w:rsidR="00141102" w:rsidRPr="00141102" w:rsidRDefault="00141102" w:rsidP="00141102">
      <w:pPr>
        <w:pStyle w:val="BlockLine"/>
      </w:pPr>
      <w:r>
        <w:t xml:space="preserve"> </w:t>
      </w:r>
    </w:p>
    <w:p w14:paraId="0119D2C5" w14:textId="77777777" w:rsidR="00650E42" w:rsidRDefault="00650E42">
      <w:pPr>
        <w:pStyle w:val="ChapterTitle"/>
      </w:pPr>
      <w:r>
        <w:br w:type="page"/>
      </w:r>
      <w:bookmarkStart w:id="38" w:name="_Toc346873626"/>
      <w:r>
        <w:lastRenderedPageBreak/>
        <w:t>Print NPPD Worksheets</w:t>
      </w:r>
      <w:bookmarkEnd w:id="31"/>
      <w:bookmarkEnd w:id="32"/>
      <w:bookmarkEnd w:id="33"/>
      <w:r>
        <w:t xml:space="preserve"> (PRT)</w:t>
      </w:r>
      <w:bookmarkEnd w:id="38"/>
    </w:p>
    <w:p w14:paraId="56B78B0F" w14:textId="77777777" w:rsidR="00650E42" w:rsidRDefault="00650E42">
      <w:pPr>
        <w:pStyle w:val="MapTitle"/>
      </w:pPr>
      <w:bookmarkStart w:id="39" w:name="_Toc346873627"/>
      <w:r>
        <w:t xml:space="preserve">Patch RMPR*3*51 – </w:t>
      </w:r>
      <w:r w:rsidR="00AF33BA">
        <w:t>Enhancements</w:t>
      </w:r>
      <w:r w:rsidR="00584282">
        <w:t xml:space="preserve"> (</w:t>
      </w:r>
      <w:r w:rsidR="00AF33BA">
        <w:t>Dec</w:t>
      </w:r>
      <w:r w:rsidR="00F66365">
        <w:t>ember</w:t>
      </w:r>
      <w:r w:rsidR="00AF33BA">
        <w:t xml:space="preserve"> </w:t>
      </w:r>
      <w:r w:rsidR="0094084D">
        <w:t>2000</w:t>
      </w:r>
      <w:r w:rsidR="00584282">
        <w:t>)</w:t>
      </w:r>
      <w:bookmarkEnd w:id="39"/>
    </w:p>
    <w:p w14:paraId="5A5EA0D4"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7EBBCC4D" w14:textId="77777777">
        <w:trPr>
          <w:cantSplit/>
        </w:trPr>
        <w:tc>
          <w:tcPr>
            <w:tcW w:w="1728" w:type="dxa"/>
          </w:tcPr>
          <w:p w14:paraId="7B4CDD46" w14:textId="77777777" w:rsidR="00650E42" w:rsidRDefault="00650E42">
            <w:pPr>
              <w:pStyle w:val="BlockLabel"/>
            </w:pPr>
            <w:r>
              <w:t>Patch RMPR*3*51 (December, 2000)</w:t>
            </w:r>
          </w:p>
        </w:tc>
        <w:tc>
          <w:tcPr>
            <w:tcW w:w="7740" w:type="dxa"/>
          </w:tcPr>
          <w:p w14:paraId="4ED1B4B9" w14:textId="77777777" w:rsidR="00650E42" w:rsidRDefault="00650E42">
            <w:pPr>
              <w:pStyle w:val="BlockText"/>
            </w:pPr>
            <w:r>
              <w:rPr>
                <w:rStyle w:val="FootnoteReference"/>
                <w:sz w:val="24"/>
              </w:rPr>
              <w:footnoteReference w:id="1"/>
            </w:r>
            <w:r>
              <w:t xml:space="preserve">The </w:t>
            </w:r>
            <w:r>
              <w:rPr>
                <w:b/>
              </w:rPr>
              <w:t>Print NPPD Worksheets (PRT)</w:t>
            </w:r>
            <w:r w:rsidR="00584282">
              <w:t xml:space="preserve"> option was</w:t>
            </w:r>
            <w:r>
              <w:t xml:space="preserve"> enhanced in Patch RMPR*3*51</w:t>
            </w:r>
            <w:r w:rsidR="00141102">
              <w:t xml:space="preserve"> (December 2000)</w:t>
            </w:r>
            <w:r>
              <w:t>.  The purpose of changing this function is that issues from stock will accommodate 50 percent valuation, and the NPPD Reports needed to reflect this inventory calculation.</w:t>
            </w:r>
          </w:p>
          <w:p w14:paraId="5E0F056E" w14:textId="77777777" w:rsidR="00650E42" w:rsidRDefault="00650E42">
            <w:pPr>
              <w:pStyle w:val="BlockText"/>
            </w:pPr>
          </w:p>
          <w:p w14:paraId="01504034" w14:textId="77777777" w:rsidR="00650E42" w:rsidRDefault="00650E42">
            <w:pPr>
              <w:pStyle w:val="BlockText"/>
            </w:pPr>
            <w:r>
              <w:rPr>
                <w:b/>
                <w:u w:val="single"/>
              </w:rPr>
              <w:t>Note</w:t>
            </w:r>
            <w:r>
              <w:rPr>
                <w:b/>
              </w:rPr>
              <w:t>:</w:t>
            </w:r>
            <w:r>
              <w:t xml:space="preserve">  If a site does not enter USED equipment information into the Prosthetic Inventory package, the NPPD Reports will report ZERO dollars in the USED equipment category.  The BRIEF BOTH SUMMARY Report will display the NEW dollars only since USED inventory was not included.</w:t>
            </w:r>
          </w:p>
        </w:tc>
      </w:tr>
    </w:tbl>
    <w:p w14:paraId="059995C5"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7DEC942F" w14:textId="77777777">
        <w:trPr>
          <w:cantSplit/>
        </w:trPr>
        <w:tc>
          <w:tcPr>
            <w:tcW w:w="1728" w:type="dxa"/>
          </w:tcPr>
          <w:p w14:paraId="701365E1" w14:textId="77777777" w:rsidR="00650E42" w:rsidRDefault="00650E42">
            <w:pPr>
              <w:pStyle w:val="BlockLabel"/>
            </w:pPr>
            <w:r>
              <w:t>Purpose</w:t>
            </w:r>
          </w:p>
        </w:tc>
        <w:tc>
          <w:tcPr>
            <w:tcW w:w="7740" w:type="dxa"/>
          </w:tcPr>
          <w:p w14:paraId="3338553C" w14:textId="77777777" w:rsidR="00650E42" w:rsidRDefault="00650E42">
            <w:pPr>
              <w:pStyle w:val="BlockText"/>
            </w:pPr>
            <w:r>
              <w:t xml:space="preserve">The </w:t>
            </w:r>
            <w:r>
              <w:rPr>
                <w:b/>
              </w:rPr>
              <w:t>Print NPPD Worksheets (PRT)</w:t>
            </w:r>
            <w:r>
              <w:t xml:space="preserve"> option provides Brief and Detail NPPD worksheets.  They are divided into the following two basic parts with a station summary of each:</w:t>
            </w:r>
          </w:p>
          <w:p w14:paraId="132AB93D" w14:textId="77777777" w:rsidR="00650E42" w:rsidRDefault="00650E42">
            <w:pPr>
              <w:pStyle w:val="BlockText"/>
            </w:pPr>
          </w:p>
          <w:p w14:paraId="691115DA" w14:textId="77777777" w:rsidR="00650E42" w:rsidRDefault="00650E42">
            <w:pPr>
              <w:pStyle w:val="BlockText"/>
              <w:numPr>
                <w:ilvl w:val="0"/>
                <w:numId w:val="6"/>
              </w:numPr>
            </w:pPr>
            <w:r>
              <w:t xml:space="preserve">New Activities </w:t>
            </w:r>
          </w:p>
          <w:p w14:paraId="4F802AFB" w14:textId="77777777" w:rsidR="00650E42" w:rsidRDefault="00650E42">
            <w:pPr>
              <w:pStyle w:val="BlockText"/>
              <w:numPr>
                <w:ilvl w:val="0"/>
                <w:numId w:val="6"/>
              </w:numPr>
            </w:pPr>
            <w:r>
              <w:t>Repair Activities.</w:t>
            </w:r>
          </w:p>
          <w:p w14:paraId="02FDB069" w14:textId="77777777" w:rsidR="00650E42" w:rsidRDefault="00650E42">
            <w:pPr>
              <w:pStyle w:val="BlockText"/>
            </w:pPr>
          </w:p>
          <w:p w14:paraId="59655BB9" w14:textId="77777777" w:rsidR="00650E42" w:rsidRDefault="00650E42">
            <w:pPr>
              <w:pStyle w:val="BlockText"/>
            </w:pPr>
            <w:r>
              <w:t>The above are further broken down by each mapped NPPD Group with a summary of each.  Examples of NPPD Groups are:</w:t>
            </w:r>
          </w:p>
          <w:p w14:paraId="207CAF2A" w14:textId="77777777" w:rsidR="00650E42" w:rsidRDefault="00650E42">
            <w:pPr>
              <w:pStyle w:val="BlockText"/>
            </w:pPr>
          </w:p>
          <w:p w14:paraId="6A589866" w14:textId="77777777" w:rsidR="00650E42" w:rsidRDefault="00650E42">
            <w:pPr>
              <w:pStyle w:val="BlockText"/>
              <w:numPr>
                <w:ilvl w:val="0"/>
                <w:numId w:val="7"/>
              </w:numPr>
            </w:pPr>
            <w:r>
              <w:t>Wheelchairs and Accessories</w:t>
            </w:r>
          </w:p>
          <w:p w14:paraId="63DB7F75" w14:textId="77777777" w:rsidR="00650E42" w:rsidRDefault="00650E42">
            <w:pPr>
              <w:pStyle w:val="BlockText"/>
              <w:numPr>
                <w:ilvl w:val="0"/>
                <w:numId w:val="7"/>
              </w:numPr>
            </w:pPr>
            <w:r>
              <w:t>Artificial Legs, etc.</w:t>
            </w:r>
          </w:p>
          <w:p w14:paraId="76B595C0" w14:textId="77777777" w:rsidR="00650E42" w:rsidRDefault="00650E42">
            <w:pPr>
              <w:pStyle w:val="BlockText"/>
            </w:pPr>
          </w:p>
          <w:p w14:paraId="2F3ED652" w14:textId="77777777" w:rsidR="00650E42" w:rsidRDefault="00650E42">
            <w:pPr>
              <w:pStyle w:val="BlockText"/>
            </w:pPr>
            <w:r>
              <w:t>Within each NPPD Group, there is an NPPD Line with a summary.  Examples of NPPD Lines are:</w:t>
            </w:r>
          </w:p>
          <w:p w14:paraId="18B0CD1A" w14:textId="77777777" w:rsidR="00650E42" w:rsidRDefault="00650E42">
            <w:pPr>
              <w:pStyle w:val="BlockText"/>
            </w:pPr>
          </w:p>
          <w:p w14:paraId="51B91298" w14:textId="77777777" w:rsidR="00650E42" w:rsidRDefault="00650E42">
            <w:pPr>
              <w:pStyle w:val="BlockText"/>
              <w:numPr>
                <w:ilvl w:val="0"/>
                <w:numId w:val="8"/>
              </w:numPr>
            </w:pPr>
            <w:r>
              <w:t>Scooters</w:t>
            </w:r>
          </w:p>
          <w:p w14:paraId="440B3B3E" w14:textId="77777777" w:rsidR="00650E42" w:rsidRDefault="00650E42">
            <w:pPr>
              <w:pStyle w:val="BlockText"/>
              <w:numPr>
                <w:ilvl w:val="0"/>
                <w:numId w:val="8"/>
              </w:numPr>
            </w:pPr>
            <w:r>
              <w:t>Manual Custom, etc.</w:t>
            </w:r>
          </w:p>
        </w:tc>
      </w:tr>
    </w:tbl>
    <w:p w14:paraId="77FDC708" w14:textId="77777777" w:rsidR="00650E42" w:rsidRDefault="00650E42"/>
    <w:p w14:paraId="5DC976C4" w14:textId="77777777" w:rsidR="00650E42" w:rsidRDefault="00650E42">
      <w:pPr>
        <w:pStyle w:val="ContinuedOnNextPa"/>
      </w:pPr>
      <w:r>
        <w:t>Continued on next page</w:t>
      </w:r>
    </w:p>
    <w:p w14:paraId="14DE1698" w14:textId="77777777" w:rsidR="00650E42" w:rsidRDefault="00650E42">
      <w:pPr>
        <w:pStyle w:val="MapTitle"/>
      </w:pPr>
      <w:r>
        <w:br w:type="page"/>
      </w:r>
      <w:bookmarkStart w:id="40" w:name="_Toc346873628"/>
      <w:r>
        <w:lastRenderedPageBreak/>
        <w:t>Access the Print NPPD Worksheets (PRT) Option</w:t>
      </w:r>
      <w:bookmarkEnd w:id="40"/>
    </w:p>
    <w:p w14:paraId="27159372"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4C057F77" w14:textId="77777777">
        <w:trPr>
          <w:cantSplit/>
        </w:trPr>
        <w:tc>
          <w:tcPr>
            <w:tcW w:w="1728" w:type="dxa"/>
          </w:tcPr>
          <w:p w14:paraId="01C6482C" w14:textId="77777777" w:rsidR="00650E42" w:rsidRDefault="00650E42">
            <w:pPr>
              <w:pStyle w:val="BlockLabel"/>
            </w:pPr>
            <w:r>
              <w:t>Overview</w:t>
            </w:r>
          </w:p>
        </w:tc>
        <w:tc>
          <w:tcPr>
            <w:tcW w:w="7740" w:type="dxa"/>
          </w:tcPr>
          <w:p w14:paraId="2ECB659A" w14:textId="77777777" w:rsidR="00650E42" w:rsidRDefault="00650E42">
            <w:pPr>
              <w:pStyle w:val="BlockText"/>
            </w:pPr>
            <w:r>
              <w:t xml:space="preserve">You can access the </w:t>
            </w:r>
            <w:r>
              <w:rPr>
                <w:b/>
              </w:rPr>
              <w:t>Print NPPD Worksheets (PRT)</w:t>
            </w:r>
            <w:r>
              <w:t xml:space="preserve"> option from the </w:t>
            </w:r>
            <w:r>
              <w:rPr>
                <w:b/>
              </w:rPr>
              <w:t>NPPD Tools Menu</w:t>
            </w:r>
            <w:r>
              <w:t xml:space="preserve">.  </w:t>
            </w:r>
          </w:p>
        </w:tc>
      </w:tr>
    </w:tbl>
    <w:p w14:paraId="09F7E3C2"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1E147C38" w14:textId="77777777">
        <w:trPr>
          <w:cantSplit/>
        </w:trPr>
        <w:tc>
          <w:tcPr>
            <w:tcW w:w="1728" w:type="dxa"/>
          </w:tcPr>
          <w:p w14:paraId="05E92FB2" w14:textId="77777777" w:rsidR="00650E42" w:rsidRDefault="00650E42">
            <w:pPr>
              <w:pStyle w:val="BlockLabel"/>
            </w:pPr>
            <w:r>
              <w:t>NPPD Tools Menu Screen</w:t>
            </w:r>
          </w:p>
        </w:tc>
        <w:tc>
          <w:tcPr>
            <w:tcW w:w="7740" w:type="dxa"/>
            <w:tcBorders>
              <w:top w:val="single" w:sz="4" w:space="0" w:color="auto"/>
              <w:left w:val="single" w:sz="4" w:space="0" w:color="auto"/>
              <w:bottom w:val="single" w:sz="4" w:space="0" w:color="auto"/>
              <w:right w:val="single" w:sz="4" w:space="0" w:color="auto"/>
            </w:tcBorders>
          </w:tcPr>
          <w:p w14:paraId="5DD76534" w14:textId="77777777" w:rsidR="00650E42" w:rsidRDefault="00650E42">
            <w:pPr>
              <w:rPr>
                <w:rFonts w:ascii="Courier New" w:hAnsi="Courier New"/>
                <w:sz w:val="18"/>
              </w:rPr>
            </w:pPr>
            <w:r>
              <w:rPr>
                <w:rFonts w:ascii="Courier New" w:hAnsi="Courier New"/>
                <w:sz w:val="18"/>
              </w:rPr>
              <w:t>Select Prosthetic Official's Menu Option: ND  NPPD Tools</w:t>
            </w:r>
          </w:p>
          <w:p w14:paraId="2B5255CE" w14:textId="77777777" w:rsidR="00650E42" w:rsidRDefault="00650E42">
            <w:pPr>
              <w:rPr>
                <w:rFonts w:ascii="Courier New" w:hAnsi="Courier New"/>
                <w:sz w:val="18"/>
              </w:rPr>
            </w:pPr>
          </w:p>
          <w:p w14:paraId="10B2987B" w14:textId="77777777" w:rsidR="00E260CD" w:rsidRPr="00E260CD" w:rsidRDefault="00E260CD" w:rsidP="00E260CD">
            <w:pPr>
              <w:rPr>
                <w:rFonts w:ascii="Courier New" w:hAnsi="Courier New"/>
                <w:sz w:val="18"/>
              </w:rPr>
            </w:pPr>
            <w:r w:rsidRPr="00E260CD">
              <w:rPr>
                <w:rFonts w:ascii="Courier New" w:hAnsi="Courier New"/>
                <w:sz w:val="18"/>
              </w:rPr>
              <w:t xml:space="preserve">   PH     PSAS HCPCS History</w:t>
            </w:r>
          </w:p>
          <w:p w14:paraId="2E905597" w14:textId="77777777" w:rsidR="00E260CD" w:rsidRPr="00E260CD" w:rsidRDefault="00E260CD" w:rsidP="00E260CD">
            <w:pPr>
              <w:rPr>
                <w:rFonts w:ascii="Courier New" w:hAnsi="Courier New"/>
                <w:sz w:val="18"/>
              </w:rPr>
            </w:pPr>
            <w:r w:rsidRPr="00E260CD">
              <w:rPr>
                <w:rFonts w:ascii="Courier New" w:hAnsi="Courier New"/>
                <w:sz w:val="18"/>
              </w:rPr>
              <w:t xml:space="preserve">   AE     Add/Edit HCPCS Synonyms</w:t>
            </w:r>
          </w:p>
          <w:p w14:paraId="72305074" w14:textId="77777777" w:rsidR="00E260CD" w:rsidRPr="00E260CD" w:rsidRDefault="00E260CD" w:rsidP="00E260CD">
            <w:pPr>
              <w:rPr>
                <w:rFonts w:ascii="Courier New" w:hAnsi="Courier New"/>
                <w:sz w:val="18"/>
              </w:rPr>
            </w:pPr>
            <w:r w:rsidRPr="00E260CD">
              <w:rPr>
                <w:rFonts w:ascii="Courier New" w:hAnsi="Courier New"/>
                <w:sz w:val="18"/>
              </w:rPr>
              <w:t xml:space="preserve">   HH     DSS HCPCS History</w:t>
            </w:r>
          </w:p>
          <w:p w14:paraId="428B60BC" w14:textId="77777777" w:rsidR="00E260CD" w:rsidRPr="00E260CD" w:rsidRDefault="00E260CD" w:rsidP="00E260CD">
            <w:pPr>
              <w:rPr>
                <w:rFonts w:ascii="Courier New" w:hAnsi="Courier New"/>
                <w:sz w:val="18"/>
              </w:rPr>
            </w:pPr>
            <w:r w:rsidRPr="00E260CD">
              <w:rPr>
                <w:rFonts w:ascii="Courier New" w:hAnsi="Courier New"/>
                <w:sz w:val="18"/>
              </w:rPr>
              <w:t xml:space="preserve">   INQ    HCPCS Inquiry</w:t>
            </w:r>
          </w:p>
          <w:p w14:paraId="780AEA07" w14:textId="77777777" w:rsidR="00E260CD" w:rsidRPr="00E260CD" w:rsidRDefault="00E260CD" w:rsidP="00E260CD">
            <w:pPr>
              <w:rPr>
                <w:rFonts w:ascii="Courier New" w:hAnsi="Courier New"/>
                <w:sz w:val="18"/>
              </w:rPr>
            </w:pPr>
            <w:r w:rsidRPr="00E260CD">
              <w:rPr>
                <w:rFonts w:ascii="Courier New" w:hAnsi="Courier New"/>
                <w:sz w:val="18"/>
              </w:rPr>
              <w:t xml:space="preserve">   LPRT   Print 2529-3 Worksheets</w:t>
            </w:r>
          </w:p>
          <w:p w14:paraId="55C117A9" w14:textId="77777777" w:rsidR="00E260CD" w:rsidRPr="00E260CD" w:rsidRDefault="00E260CD" w:rsidP="00E260CD">
            <w:pPr>
              <w:rPr>
                <w:rFonts w:ascii="Courier New" w:hAnsi="Courier New"/>
                <w:sz w:val="18"/>
              </w:rPr>
            </w:pPr>
            <w:r w:rsidRPr="00E260CD">
              <w:rPr>
                <w:rFonts w:ascii="Courier New" w:hAnsi="Courier New"/>
                <w:sz w:val="18"/>
              </w:rPr>
              <w:t xml:space="preserve">   LSL    Print 2529-3 Single Line</w:t>
            </w:r>
          </w:p>
          <w:p w14:paraId="6BB597D1" w14:textId="77777777" w:rsidR="00E260CD" w:rsidRPr="00E260CD" w:rsidRDefault="00E260CD" w:rsidP="00E260CD">
            <w:pPr>
              <w:rPr>
                <w:rFonts w:ascii="Courier New" w:hAnsi="Courier New"/>
                <w:sz w:val="18"/>
              </w:rPr>
            </w:pPr>
            <w:r w:rsidRPr="00E260CD">
              <w:rPr>
                <w:rFonts w:ascii="Courier New" w:hAnsi="Courier New"/>
                <w:sz w:val="18"/>
              </w:rPr>
              <w:t xml:space="preserve">   MAP    Print PSAS HCPCS List</w:t>
            </w:r>
          </w:p>
          <w:p w14:paraId="308E1C92" w14:textId="77777777" w:rsidR="00E260CD" w:rsidRPr="00E260CD" w:rsidRDefault="00E260CD" w:rsidP="00E260CD">
            <w:pPr>
              <w:rPr>
                <w:rFonts w:ascii="Courier New" w:hAnsi="Courier New"/>
                <w:b/>
                <w:sz w:val="18"/>
              </w:rPr>
            </w:pPr>
            <w:r w:rsidRPr="00E260CD">
              <w:rPr>
                <w:rFonts w:ascii="Courier New" w:hAnsi="Courier New"/>
                <w:b/>
                <w:sz w:val="18"/>
              </w:rPr>
              <w:t xml:space="preserve">   PRT    Print NPPD Worksheets</w:t>
            </w:r>
          </w:p>
          <w:p w14:paraId="56EAD964" w14:textId="77777777" w:rsidR="00E260CD" w:rsidRPr="00E260CD" w:rsidRDefault="00E260CD" w:rsidP="00E260CD">
            <w:pPr>
              <w:rPr>
                <w:rFonts w:ascii="Courier New" w:hAnsi="Courier New"/>
                <w:sz w:val="18"/>
              </w:rPr>
            </w:pPr>
            <w:r w:rsidRPr="00E260CD">
              <w:rPr>
                <w:rFonts w:ascii="Courier New" w:hAnsi="Courier New"/>
                <w:sz w:val="18"/>
              </w:rPr>
              <w:t xml:space="preserve">   QED2   Quick Edit 2319 Record</w:t>
            </w:r>
          </w:p>
          <w:p w14:paraId="0AA2AEB1" w14:textId="77777777" w:rsidR="00650E42" w:rsidRPr="00E260CD" w:rsidRDefault="00E260CD">
            <w:pPr>
              <w:rPr>
                <w:rFonts w:ascii="Courier New" w:hAnsi="Courier New"/>
                <w:sz w:val="18"/>
              </w:rPr>
            </w:pPr>
            <w:r w:rsidRPr="00E260CD">
              <w:rPr>
                <w:rFonts w:ascii="Courier New" w:hAnsi="Courier New"/>
                <w:sz w:val="18"/>
              </w:rPr>
              <w:t xml:space="preserve">   SL     Print NPPD Single Line Detail</w:t>
            </w:r>
          </w:p>
        </w:tc>
      </w:tr>
    </w:tbl>
    <w:p w14:paraId="12EE2180"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5BED4B38" w14:textId="77777777">
        <w:trPr>
          <w:cantSplit/>
        </w:trPr>
        <w:tc>
          <w:tcPr>
            <w:tcW w:w="1728" w:type="dxa"/>
          </w:tcPr>
          <w:p w14:paraId="5487E4F8" w14:textId="77777777" w:rsidR="00650E42" w:rsidRDefault="00506D51">
            <w:pPr>
              <w:pStyle w:val="BlockLabel"/>
            </w:pPr>
            <w:r>
              <w:t xml:space="preserve">Filter Criteria </w:t>
            </w:r>
            <w:r w:rsidR="00650E42">
              <w:t>Tip/Hints!!!!!!</w:t>
            </w:r>
          </w:p>
        </w:tc>
        <w:tc>
          <w:tcPr>
            <w:tcW w:w="7740" w:type="dxa"/>
          </w:tcPr>
          <w:p w14:paraId="7C67E425" w14:textId="77777777" w:rsidR="00650E42" w:rsidRDefault="00650E42">
            <w:pPr>
              <w:pStyle w:val="BlockText"/>
            </w:pPr>
            <w:r>
              <w:t xml:space="preserve">When the </w:t>
            </w:r>
            <w:r>
              <w:rPr>
                <w:b/>
              </w:rPr>
              <w:t>Print NPPD Worksheets</w:t>
            </w:r>
            <w:r>
              <w:t xml:space="preserve"> menu option is presented, you will view NPPD New and Repair Worksheets with the following:</w:t>
            </w:r>
          </w:p>
          <w:p w14:paraId="38A8486B" w14:textId="77777777" w:rsidR="00650E42" w:rsidRDefault="00650E42">
            <w:pPr>
              <w:pStyle w:val="BlockText"/>
            </w:pPr>
          </w:p>
          <w:p w14:paraId="2AEEF6C8" w14:textId="77777777" w:rsidR="00650E42" w:rsidRDefault="00650E42">
            <w:pPr>
              <w:pStyle w:val="BlockText"/>
              <w:numPr>
                <w:ilvl w:val="0"/>
                <w:numId w:val="9"/>
              </w:numPr>
            </w:pPr>
            <w:r>
              <w:t>Six (6) choices (See 1-6 reports below.)</w:t>
            </w:r>
          </w:p>
          <w:p w14:paraId="2C7E1C31" w14:textId="77777777" w:rsidR="00650E42" w:rsidRDefault="00650E42">
            <w:pPr>
              <w:pStyle w:val="BlockText"/>
              <w:numPr>
                <w:ilvl w:val="0"/>
                <w:numId w:val="9"/>
              </w:numPr>
            </w:pPr>
            <w:r>
              <w:t>Three (3) filter criteria (See Sort options below.)</w:t>
            </w:r>
          </w:p>
          <w:p w14:paraId="7D0C4CDA" w14:textId="77777777" w:rsidR="00650E42" w:rsidRDefault="00650E42">
            <w:pPr>
              <w:pStyle w:val="BlockText"/>
              <w:numPr>
                <w:ilvl w:val="0"/>
                <w:numId w:val="9"/>
              </w:numPr>
            </w:pPr>
            <w:r>
              <w:t>Two (2) output options – 1) Brief Summary and 2) Detail and Summary</w:t>
            </w:r>
          </w:p>
        </w:tc>
      </w:tr>
    </w:tbl>
    <w:p w14:paraId="396B7F48" w14:textId="77777777" w:rsidR="00650E42" w:rsidRDefault="00650E42">
      <w:pPr>
        <w:pStyle w:val="BlockLine"/>
        <w:rPr>
          <w:sz w:val="20"/>
        </w:rPr>
      </w:pPr>
      <w:r>
        <w:rPr>
          <w:sz w:val="20"/>
        </w:rPr>
        <w:t xml:space="preserve"> </w:t>
      </w:r>
    </w:p>
    <w:tbl>
      <w:tblPr>
        <w:tblW w:w="0" w:type="auto"/>
        <w:tblLayout w:type="fixed"/>
        <w:tblLook w:val="0000" w:firstRow="0" w:lastRow="0" w:firstColumn="0" w:lastColumn="0" w:noHBand="0" w:noVBand="0"/>
      </w:tblPr>
      <w:tblGrid>
        <w:gridCol w:w="1728"/>
        <w:gridCol w:w="7740"/>
      </w:tblGrid>
      <w:tr w:rsidR="00650E42" w14:paraId="2182E4B5" w14:textId="77777777">
        <w:trPr>
          <w:cantSplit/>
        </w:trPr>
        <w:tc>
          <w:tcPr>
            <w:tcW w:w="1728" w:type="dxa"/>
          </w:tcPr>
          <w:p w14:paraId="6BFEC21F" w14:textId="77777777" w:rsidR="00650E42" w:rsidRDefault="00B532C4">
            <w:pPr>
              <w:pStyle w:val="BlockLabel"/>
            </w:pPr>
            <w:r>
              <w:rPr>
                <w:noProof/>
              </w:rPr>
              <w:pict w14:anchorId="57DA143A">
                <v:line id="_x0000_s1053" style="position:absolute;z-index:251659776" from="14.4pt,196.1pt" to="1in,196.1pt" o:allowincell="f">
                  <v:stroke endarrow="block"/>
                </v:line>
              </w:pict>
            </w:r>
            <w:r>
              <w:rPr>
                <w:noProof/>
              </w:rPr>
              <w:pict w14:anchorId="6446D0A1">
                <v:line id="_x0000_s1052" style="position:absolute;z-index:251658752" from="14.4pt,80.9pt" to="79.2pt,80.9pt" o:allowincell="f">
                  <v:stroke endarrow="block"/>
                </v:line>
              </w:pict>
            </w:r>
            <w:r>
              <w:rPr>
                <w:noProof/>
              </w:rPr>
              <w:pict w14:anchorId="0BBEAF58">
                <v:line id="_x0000_s1050" style="position:absolute;z-index:251656704" from="309.6pt,208.5pt" to="338.4pt,208.5pt" o:allowincell="f" strokeweight="2.25pt">
                  <v:stroke startarrow="block"/>
                  <w10:wrap type="topAndBottom"/>
                </v:line>
              </w:pict>
            </w:r>
            <w:r w:rsidR="00650E42">
              <w:t>Print NPPD Worksheets Screen</w:t>
            </w:r>
          </w:p>
          <w:p w14:paraId="276A1EB7" w14:textId="77777777" w:rsidR="00650E42" w:rsidRDefault="00650E42"/>
          <w:p w14:paraId="2D292B46" w14:textId="77777777" w:rsidR="00650E42" w:rsidRDefault="00650E42"/>
          <w:p w14:paraId="1F6DD946" w14:textId="77777777" w:rsidR="00650E42" w:rsidRDefault="00650E42">
            <w:r>
              <w:t>Filter Criteria</w:t>
            </w:r>
          </w:p>
          <w:p w14:paraId="543518C9" w14:textId="77777777" w:rsidR="00650E42" w:rsidRDefault="00650E42"/>
          <w:p w14:paraId="1404C65E" w14:textId="77777777" w:rsidR="00650E42" w:rsidRDefault="00650E42"/>
          <w:p w14:paraId="163AB47B" w14:textId="77777777" w:rsidR="00650E42" w:rsidRDefault="00650E42"/>
          <w:p w14:paraId="652A8C3A" w14:textId="77777777" w:rsidR="00650E42" w:rsidRDefault="00650E42"/>
          <w:p w14:paraId="2C527A18" w14:textId="77777777" w:rsidR="00650E42" w:rsidRDefault="00650E42"/>
          <w:p w14:paraId="7322A935" w14:textId="77777777" w:rsidR="00650E42" w:rsidRDefault="00650E42"/>
          <w:p w14:paraId="13C242D4" w14:textId="77777777" w:rsidR="00650E42" w:rsidRDefault="00650E42"/>
          <w:p w14:paraId="1E8A7A23" w14:textId="77777777" w:rsidR="00650E42" w:rsidRDefault="00650E42">
            <w:r>
              <w:t>Output Options</w:t>
            </w:r>
          </w:p>
        </w:tc>
        <w:tc>
          <w:tcPr>
            <w:tcW w:w="7740" w:type="dxa"/>
            <w:tcBorders>
              <w:top w:val="single" w:sz="6" w:space="0" w:color="auto"/>
              <w:left w:val="single" w:sz="6" w:space="0" w:color="auto"/>
              <w:bottom w:val="single" w:sz="6" w:space="0" w:color="auto"/>
              <w:right w:val="single" w:sz="6" w:space="0" w:color="auto"/>
            </w:tcBorders>
          </w:tcPr>
          <w:p w14:paraId="417C5041" w14:textId="77777777" w:rsidR="00650E42" w:rsidRDefault="00650E42">
            <w:pPr>
              <w:rPr>
                <w:rFonts w:ascii="Courier New" w:hAnsi="Courier New"/>
                <w:sz w:val="18"/>
              </w:rPr>
            </w:pPr>
            <w:r>
              <w:rPr>
                <w:rFonts w:ascii="Courier New" w:hAnsi="Courier New"/>
                <w:sz w:val="18"/>
              </w:rPr>
              <w:t xml:space="preserve">Select NPPD Tools Option: </w:t>
            </w:r>
            <w:r>
              <w:rPr>
                <w:rFonts w:ascii="Courier New" w:hAnsi="Courier New"/>
                <w:b/>
                <w:sz w:val="18"/>
              </w:rPr>
              <w:t>PRT</w:t>
            </w:r>
            <w:r>
              <w:rPr>
                <w:rFonts w:ascii="Courier New" w:hAnsi="Courier New"/>
                <w:sz w:val="18"/>
              </w:rPr>
              <w:t xml:space="preserve"> &lt;</w:t>
            </w:r>
            <w:r>
              <w:rPr>
                <w:rFonts w:ascii="Courier New" w:hAnsi="Courier New"/>
                <w:b/>
                <w:sz w:val="18"/>
              </w:rPr>
              <w:t>Enter</w:t>
            </w:r>
            <w:r>
              <w:rPr>
                <w:rFonts w:ascii="Courier New" w:hAnsi="Courier New"/>
                <w:sz w:val="18"/>
              </w:rPr>
              <w:t xml:space="preserve">&gt; </w:t>
            </w:r>
            <w:r>
              <w:rPr>
                <w:rFonts w:ascii="Courier New" w:hAnsi="Courier New"/>
                <w:b/>
                <w:sz w:val="18"/>
              </w:rPr>
              <w:t>Print NPPD Worksheets</w:t>
            </w:r>
          </w:p>
          <w:p w14:paraId="591FA8A6" w14:textId="77777777" w:rsidR="00650E42" w:rsidRDefault="00650E42">
            <w:pPr>
              <w:rPr>
                <w:rFonts w:ascii="Courier New" w:hAnsi="Courier New"/>
                <w:sz w:val="18"/>
              </w:rPr>
            </w:pPr>
            <w:r>
              <w:rPr>
                <w:rFonts w:ascii="Courier New" w:hAnsi="Courier New"/>
                <w:sz w:val="18"/>
              </w:rPr>
              <w:t>SITE: Hines Development System//   &lt;</w:t>
            </w:r>
            <w:r>
              <w:rPr>
                <w:rFonts w:ascii="Courier New" w:hAnsi="Courier New"/>
                <w:b/>
                <w:sz w:val="18"/>
              </w:rPr>
              <w:t>Enter</w:t>
            </w:r>
            <w:r>
              <w:rPr>
                <w:rFonts w:ascii="Courier New" w:hAnsi="Courier New"/>
                <w:sz w:val="18"/>
              </w:rPr>
              <w:t>&gt;              499  &lt;Enter&gt;</w:t>
            </w:r>
          </w:p>
          <w:p w14:paraId="2E95DCBF" w14:textId="77777777" w:rsidR="00650E42" w:rsidRDefault="00650E42">
            <w:pPr>
              <w:rPr>
                <w:rFonts w:ascii="Courier New" w:hAnsi="Courier New"/>
                <w:sz w:val="18"/>
              </w:rPr>
            </w:pPr>
            <w:r>
              <w:rPr>
                <w:rFonts w:ascii="Courier New" w:hAnsi="Courier New"/>
                <w:sz w:val="18"/>
              </w:rPr>
              <w:t xml:space="preserve">Enter Date to Start NPPD Calculations From: </w:t>
            </w:r>
            <w:r>
              <w:rPr>
                <w:rFonts w:ascii="Courier New" w:hAnsi="Courier New"/>
                <w:b/>
                <w:sz w:val="18"/>
              </w:rPr>
              <w:t>T-90</w:t>
            </w:r>
            <w:r>
              <w:rPr>
                <w:rFonts w:ascii="Courier New" w:hAnsi="Courier New"/>
                <w:sz w:val="18"/>
              </w:rPr>
              <w:t xml:space="preserve"> &lt;</w:t>
            </w:r>
            <w:r>
              <w:rPr>
                <w:rFonts w:ascii="Courier New" w:hAnsi="Courier New"/>
                <w:b/>
                <w:sz w:val="18"/>
              </w:rPr>
              <w:t>Enter</w:t>
            </w:r>
            <w:r>
              <w:rPr>
                <w:rFonts w:ascii="Courier New" w:hAnsi="Courier New"/>
                <w:sz w:val="18"/>
              </w:rPr>
              <w:t>&gt; (</w:t>
            </w:r>
            <w:smartTag w:uri="urn:schemas-microsoft-com:office:smarttags" w:element="date">
              <w:smartTagPr>
                <w:attr w:name="Month" w:val="8"/>
                <w:attr w:name="Day" w:val="31"/>
                <w:attr w:name="Year" w:val="2000"/>
              </w:smartTagPr>
              <w:r>
                <w:rPr>
                  <w:rFonts w:ascii="Courier New" w:hAnsi="Courier New"/>
                  <w:sz w:val="18"/>
                </w:rPr>
                <w:t>AUG 31, 2000</w:t>
              </w:r>
            </w:smartTag>
            <w:r>
              <w:rPr>
                <w:rFonts w:ascii="Courier New" w:hAnsi="Courier New"/>
                <w:sz w:val="18"/>
              </w:rPr>
              <w:t>)</w:t>
            </w:r>
          </w:p>
          <w:p w14:paraId="46424934" w14:textId="77777777" w:rsidR="00650E42" w:rsidRDefault="00650E42">
            <w:pPr>
              <w:rPr>
                <w:rFonts w:ascii="Courier New" w:hAnsi="Courier New"/>
                <w:sz w:val="18"/>
              </w:rPr>
            </w:pPr>
            <w:r>
              <w:rPr>
                <w:rFonts w:ascii="Courier New" w:hAnsi="Courier New"/>
                <w:sz w:val="18"/>
              </w:rPr>
              <w:t xml:space="preserve">Enter End Date: </w:t>
            </w:r>
            <w:r>
              <w:rPr>
                <w:rFonts w:ascii="Courier New" w:hAnsi="Courier New"/>
                <w:b/>
                <w:sz w:val="18"/>
              </w:rPr>
              <w:t>T</w:t>
            </w:r>
            <w:r>
              <w:rPr>
                <w:rFonts w:ascii="Courier New" w:hAnsi="Courier New"/>
                <w:sz w:val="18"/>
              </w:rPr>
              <w:t xml:space="preserve">  &lt;</w:t>
            </w:r>
            <w:r>
              <w:rPr>
                <w:rFonts w:ascii="Courier New" w:hAnsi="Courier New"/>
                <w:b/>
                <w:sz w:val="18"/>
              </w:rPr>
              <w:t>Enter</w:t>
            </w:r>
            <w:r>
              <w:rPr>
                <w:rFonts w:ascii="Courier New" w:hAnsi="Courier New"/>
                <w:sz w:val="18"/>
              </w:rPr>
              <w:t>&gt;  (</w:t>
            </w:r>
            <w:smartTag w:uri="urn:schemas-microsoft-com:office:smarttags" w:element="date">
              <w:smartTagPr>
                <w:attr w:name="Month" w:val="11"/>
                <w:attr w:name="Day" w:val="29"/>
                <w:attr w:name="Year" w:val="2000"/>
              </w:smartTagPr>
              <w:r>
                <w:rPr>
                  <w:rFonts w:ascii="Courier New" w:hAnsi="Courier New"/>
                  <w:sz w:val="18"/>
                </w:rPr>
                <w:t>NOV 29, 2000</w:t>
              </w:r>
            </w:smartTag>
            <w:r>
              <w:rPr>
                <w:rFonts w:ascii="Courier New" w:hAnsi="Courier New"/>
                <w:sz w:val="18"/>
              </w:rPr>
              <w:t>)</w:t>
            </w:r>
          </w:p>
          <w:p w14:paraId="77FF241B" w14:textId="77777777" w:rsidR="00650E42" w:rsidRDefault="00650E42">
            <w:pPr>
              <w:rPr>
                <w:rFonts w:ascii="Courier New" w:hAnsi="Courier New"/>
                <w:sz w:val="18"/>
              </w:rPr>
            </w:pPr>
          </w:p>
          <w:p w14:paraId="1219264F" w14:textId="77777777" w:rsidR="00650E42" w:rsidRDefault="00650E42">
            <w:pPr>
              <w:rPr>
                <w:rFonts w:ascii="Courier New" w:hAnsi="Courier New"/>
                <w:b/>
                <w:sz w:val="18"/>
                <w:highlight w:val="lightGray"/>
              </w:rPr>
            </w:pPr>
            <w:r>
              <w:rPr>
                <w:rFonts w:ascii="Courier New" w:hAnsi="Courier New"/>
                <w:b/>
                <w:sz w:val="18"/>
                <w:highlight w:val="lightGray"/>
              </w:rPr>
              <w:t>Sort Options</w:t>
            </w:r>
          </w:p>
          <w:p w14:paraId="69DF59F9" w14:textId="77777777" w:rsidR="00650E42" w:rsidRDefault="00650E42">
            <w:pPr>
              <w:rPr>
                <w:rFonts w:ascii="Courier New" w:hAnsi="Courier New"/>
                <w:b/>
                <w:sz w:val="18"/>
                <w:highlight w:val="lightGray"/>
              </w:rPr>
            </w:pPr>
            <w:r>
              <w:rPr>
                <w:rFonts w:ascii="Courier New" w:hAnsi="Courier New"/>
                <w:b/>
                <w:sz w:val="18"/>
                <w:highlight w:val="lightGray"/>
              </w:rPr>
              <w:t xml:space="preserve"> ------------</w:t>
            </w:r>
          </w:p>
          <w:p w14:paraId="388B84EB" w14:textId="77777777" w:rsidR="00650E42" w:rsidRDefault="00650E42">
            <w:pPr>
              <w:rPr>
                <w:rFonts w:ascii="Courier New" w:hAnsi="Courier New"/>
                <w:b/>
                <w:sz w:val="18"/>
                <w:highlight w:val="lightGray"/>
              </w:rPr>
            </w:pPr>
            <w:r>
              <w:rPr>
                <w:rFonts w:ascii="Courier New" w:hAnsi="Courier New"/>
                <w:b/>
                <w:sz w:val="18"/>
                <w:highlight w:val="lightGray"/>
              </w:rPr>
              <w:t xml:space="preserve"> 2 or 5 = USED INVENTORY ONLY (NEW REPORT)</w:t>
            </w:r>
          </w:p>
          <w:p w14:paraId="5B76EE95" w14:textId="77777777" w:rsidR="00650E42" w:rsidRDefault="00650E42">
            <w:pPr>
              <w:rPr>
                <w:rFonts w:ascii="Courier New" w:hAnsi="Courier New"/>
                <w:b/>
                <w:sz w:val="18"/>
                <w:highlight w:val="lightGray"/>
              </w:rPr>
            </w:pPr>
          </w:p>
          <w:p w14:paraId="7CABA158" w14:textId="77777777" w:rsidR="00650E42" w:rsidRDefault="00650E42">
            <w:pPr>
              <w:rPr>
                <w:rFonts w:ascii="Courier New" w:hAnsi="Courier New"/>
                <w:b/>
                <w:sz w:val="18"/>
                <w:highlight w:val="lightGray"/>
              </w:rPr>
            </w:pPr>
            <w:r>
              <w:rPr>
                <w:rFonts w:ascii="Courier New" w:hAnsi="Courier New"/>
                <w:b/>
                <w:sz w:val="18"/>
                <w:highlight w:val="lightGray"/>
              </w:rPr>
              <w:t xml:space="preserve"> 1 or 4 = NEW ITEM COSTS, USED INVENTORY (VA) COST AS ZERO,</w:t>
            </w:r>
          </w:p>
          <w:p w14:paraId="5F59974A" w14:textId="77777777" w:rsidR="00650E42" w:rsidRDefault="00650E42">
            <w:pPr>
              <w:rPr>
                <w:rFonts w:ascii="Courier New" w:hAnsi="Courier New"/>
                <w:b/>
                <w:sz w:val="18"/>
                <w:highlight w:val="lightGray"/>
              </w:rPr>
            </w:pPr>
            <w:r>
              <w:rPr>
                <w:rFonts w:ascii="Courier New" w:hAnsi="Courier New"/>
                <w:b/>
                <w:sz w:val="18"/>
                <w:highlight w:val="lightGray"/>
              </w:rPr>
              <w:t xml:space="preserve">          (PREVIOUS BRIEF/DETAILED NPPD REPORT)</w:t>
            </w:r>
          </w:p>
          <w:p w14:paraId="0B0DE87F" w14:textId="77777777" w:rsidR="00650E42" w:rsidRDefault="00650E42">
            <w:pPr>
              <w:rPr>
                <w:rFonts w:ascii="Courier New" w:hAnsi="Courier New"/>
                <w:b/>
                <w:sz w:val="18"/>
                <w:highlight w:val="lightGray"/>
              </w:rPr>
            </w:pPr>
          </w:p>
          <w:p w14:paraId="2F9D1838" w14:textId="77777777" w:rsidR="00650E42" w:rsidRDefault="00650E42">
            <w:pPr>
              <w:rPr>
                <w:rFonts w:ascii="Courier New" w:hAnsi="Courier New"/>
                <w:b/>
                <w:sz w:val="18"/>
              </w:rPr>
            </w:pPr>
            <w:r>
              <w:rPr>
                <w:rFonts w:ascii="Courier New" w:hAnsi="Courier New"/>
                <w:b/>
                <w:sz w:val="18"/>
                <w:highlight w:val="lightGray"/>
              </w:rPr>
              <w:t xml:space="preserve"> 3 or 6 = NEW AND USED COST, BOTH DOLLAR AMOUNTS TOTALED (NEW REPORT)</w:t>
            </w:r>
          </w:p>
          <w:p w14:paraId="38B6EC25" w14:textId="77777777" w:rsidR="00650E42" w:rsidRDefault="00650E42">
            <w:pPr>
              <w:rPr>
                <w:rFonts w:ascii="Courier New" w:hAnsi="Courier New"/>
                <w:sz w:val="18"/>
              </w:rPr>
            </w:pPr>
          </w:p>
          <w:p w14:paraId="5C8E0C13" w14:textId="77777777" w:rsidR="00650E42" w:rsidRDefault="00650E42">
            <w:pPr>
              <w:rPr>
                <w:rFonts w:ascii="Courier New" w:hAnsi="Courier New"/>
                <w:sz w:val="18"/>
              </w:rPr>
            </w:pPr>
            <w:r>
              <w:rPr>
                <w:rFonts w:ascii="Courier New" w:hAnsi="Courier New"/>
                <w:sz w:val="18"/>
              </w:rPr>
              <w:t xml:space="preserve">     Select one of the following:</w:t>
            </w:r>
          </w:p>
          <w:p w14:paraId="50721D6D" w14:textId="77777777" w:rsidR="00650E42" w:rsidRDefault="00650E42">
            <w:pPr>
              <w:rPr>
                <w:rFonts w:ascii="Courier New" w:hAnsi="Courier New"/>
                <w:sz w:val="18"/>
              </w:rPr>
            </w:pPr>
          </w:p>
          <w:p w14:paraId="44DFC759" w14:textId="77777777" w:rsidR="00650E42" w:rsidRDefault="00650E42">
            <w:pPr>
              <w:rPr>
                <w:rFonts w:ascii="Courier New" w:hAnsi="Courier New"/>
                <w:sz w:val="18"/>
              </w:rPr>
            </w:pPr>
            <w:r>
              <w:rPr>
                <w:rFonts w:ascii="Courier New" w:hAnsi="Courier New"/>
                <w:sz w:val="18"/>
              </w:rPr>
              <w:t xml:space="preserve">          1         BRIEF NEW SUMMARY</w:t>
            </w:r>
          </w:p>
          <w:p w14:paraId="57EF789F" w14:textId="77777777" w:rsidR="00650E42" w:rsidRDefault="00650E42">
            <w:pPr>
              <w:rPr>
                <w:rFonts w:ascii="Courier New" w:hAnsi="Courier New"/>
                <w:sz w:val="18"/>
              </w:rPr>
            </w:pPr>
            <w:r>
              <w:rPr>
                <w:rFonts w:ascii="Courier New" w:hAnsi="Courier New"/>
                <w:sz w:val="18"/>
              </w:rPr>
              <w:t xml:space="preserve">          2         BRIEF USED SUMMARY</w:t>
            </w:r>
          </w:p>
          <w:p w14:paraId="18F35D0E" w14:textId="77777777" w:rsidR="00650E42" w:rsidRDefault="00650E42">
            <w:pPr>
              <w:rPr>
                <w:rFonts w:ascii="Courier New" w:hAnsi="Courier New"/>
                <w:sz w:val="18"/>
              </w:rPr>
            </w:pPr>
            <w:r>
              <w:rPr>
                <w:rFonts w:ascii="Courier New" w:hAnsi="Courier New"/>
                <w:sz w:val="18"/>
              </w:rPr>
              <w:t xml:space="preserve">          3         BRIEF BOTH SUMMARY</w:t>
            </w:r>
          </w:p>
          <w:p w14:paraId="4B45AE23" w14:textId="77777777" w:rsidR="00650E42" w:rsidRDefault="00650E42">
            <w:pPr>
              <w:rPr>
                <w:b/>
                <w:i/>
                <w:sz w:val="18"/>
              </w:rPr>
            </w:pPr>
            <w:r>
              <w:rPr>
                <w:rFonts w:ascii="Courier New" w:hAnsi="Courier New"/>
                <w:sz w:val="18"/>
              </w:rPr>
              <w:t xml:space="preserve">          4         DETAIL &amp; NEW SUMMARY        </w:t>
            </w:r>
            <w:r>
              <w:rPr>
                <w:b/>
                <w:i/>
                <w:sz w:val="18"/>
              </w:rPr>
              <w:t>(This is the default report)</w:t>
            </w:r>
          </w:p>
          <w:p w14:paraId="4B365C91" w14:textId="77777777" w:rsidR="00650E42" w:rsidRDefault="00650E42">
            <w:pPr>
              <w:rPr>
                <w:rFonts w:ascii="Courier New" w:hAnsi="Courier New"/>
                <w:sz w:val="18"/>
              </w:rPr>
            </w:pPr>
            <w:r>
              <w:rPr>
                <w:rFonts w:ascii="Courier New" w:hAnsi="Courier New"/>
                <w:sz w:val="18"/>
              </w:rPr>
              <w:t xml:space="preserve">          5         DETAIL &amp; USED SUMMARY</w:t>
            </w:r>
          </w:p>
          <w:p w14:paraId="7F89F712" w14:textId="77777777" w:rsidR="00650E42" w:rsidRDefault="00650E42">
            <w:pPr>
              <w:rPr>
                <w:rFonts w:ascii="Courier New" w:hAnsi="Courier New"/>
                <w:sz w:val="18"/>
              </w:rPr>
            </w:pPr>
            <w:r>
              <w:rPr>
                <w:rFonts w:ascii="Courier New" w:hAnsi="Courier New"/>
                <w:sz w:val="18"/>
              </w:rPr>
              <w:t xml:space="preserve">          6         DETAIL &amp; BOTH SUMMARY</w:t>
            </w:r>
          </w:p>
          <w:p w14:paraId="6AD869EB" w14:textId="77777777" w:rsidR="00650E42" w:rsidRDefault="00650E42">
            <w:pPr>
              <w:rPr>
                <w:rFonts w:ascii="Courier New" w:hAnsi="Courier New"/>
                <w:sz w:val="18"/>
              </w:rPr>
            </w:pPr>
          </w:p>
          <w:p w14:paraId="0B644A4B" w14:textId="77777777" w:rsidR="00650E42" w:rsidRDefault="00650E42">
            <w:pPr>
              <w:rPr>
                <w:rFonts w:ascii="Courier New" w:hAnsi="Courier New"/>
                <w:sz w:val="18"/>
              </w:rPr>
            </w:pPr>
            <w:r>
              <w:rPr>
                <w:rFonts w:ascii="Courier New" w:hAnsi="Courier New"/>
                <w:sz w:val="18"/>
              </w:rPr>
              <w:t xml:space="preserve">Type of Report: DETAIL &amp; NEW SUMMARY//  </w:t>
            </w:r>
            <w:r>
              <w:rPr>
                <w:b/>
                <w:sz w:val="18"/>
              </w:rPr>
              <w:t>&lt;Enter to accept the default report&gt;</w:t>
            </w:r>
          </w:p>
        </w:tc>
      </w:tr>
    </w:tbl>
    <w:p w14:paraId="358CB5D7" w14:textId="77777777" w:rsidR="00650E42" w:rsidRDefault="00650E42">
      <w:pPr>
        <w:pStyle w:val="FootnoteText"/>
      </w:pPr>
    </w:p>
    <w:p w14:paraId="7228DAE2" w14:textId="77777777" w:rsidR="00650E42" w:rsidRDefault="00650E42">
      <w:pPr>
        <w:pStyle w:val="ContinuedOnNextPa"/>
      </w:pPr>
      <w:r>
        <w:t>Continued on next page</w:t>
      </w:r>
    </w:p>
    <w:p w14:paraId="246211E1" w14:textId="77777777" w:rsidR="00650E42" w:rsidRDefault="00650E42">
      <w:pPr>
        <w:pStyle w:val="MapTitle"/>
        <w:rPr>
          <w:b w:val="0"/>
          <w:sz w:val="24"/>
        </w:rPr>
      </w:pPr>
      <w:r>
        <w:br w:type="page"/>
      </w:r>
      <w:bookmarkStart w:id="41" w:name="_Toc346873629"/>
      <w:r>
        <w:lastRenderedPageBreak/>
        <w:t>Print NPPD Worksheets (PRT)</w:t>
      </w:r>
      <w:bookmarkEnd w:id="41"/>
    </w:p>
    <w:p w14:paraId="6154AF4A"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1FDFC31C" w14:textId="77777777">
        <w:trPr>
          <w:cantSplit/>
        </w:trPr>
        <w:tc>
          <w:tcPr>
            <w:tcW w:w="1728" w:type="dxa"/>
          </w:tcPr>
          <w:p w14:paraId="08D59FD3" w14:textId="77777777" w:rsidR="00650E42" w:rsidRDefault="00650E42">
            <w:pPr>
              <w:pStyle w:val="BlockLabel"/>
            </w:pPr>
            <w:r>
              <w:t>Detail worksheet</w:t>
            </w:r>
          </w:p>
        </w:tc>
        <w:tc>
          <w:tcPr>
            <w:tcW w:w="7740" w:type="dxa"/>
          </w:tcPr>
          <w:p w14:paraId="06611163" w14:textId="77777777" w:rsidR="00650E42" w:rsidRDefault="00650E42">
            <w:pPr>
              <w:rPr>
                <w:sz w:val="22"/>
              </w:rPr>
            </w:pPr>
            <w:r>
              <w:rPr>
                <w:sz w:val="22"/>
              </w:rPr>
              <w:t xml:space="preserve">The </w:t>
            </w:r>
            <w:r>
              <w:rPr>
                <w:b/>
                <w:sz w:val="22"/>
              </w:rPr>
              <w:t>Print NPPD Worksheets (PRT)</w:t>
            </w:r>
            <w:r>
              <w:rPr>
                <w:sz w:val="22"/>
              </w:rPr>
              <w:t xml:space="preserve"> option provides a Detail worksheet.  The Detail worksheet adds an itemized listing for each NPPD Line within the NPPD Group, so every transaction for the date range selected is displayed.  See</w:t>
            </w:r>
            <w:r w:rsidR="00116471">
              <w:rPr>
                <w:sz w:val="22"/>
              </w:rPr>
              <w:t xml:space="preserve"> Appendix A – NPPD Groups and Lines</w:t>
            </w:r>
            <w:r>
              <w:rPr>
                <w:sz w:val="22"/>
              </w:rPr>
              <w:t xml:space="preserve"> for a listing of NPPD Groups and their NPPD Lines.</w:t>
            </w:r>
          </w:p>
          <w:p w14:paraId="54E4AB20" w14:textId="77777777" w:rsidR="00650E42" w:rsidRDefault="00650E42">
            <w:pPr>
              <w:pStyle w:val="BlockText"/>
            </w:pPr>
          </w:p>
          <w:p w14:paraId="6385D240" w14:textId="77777777" w:rsidR="00650E42" w:rsidRDefault="00650E42">
            <w:r>
              <w:rPr>
                <w:b/>
                <w:sz w:val="22"/>
              </w:rPr>
              <w:t>Note:</w:t>
            </w:r>
            <w:r>
              <w:rPr>
                <w:sz w:val="22"/>
              </w:rPr>
              <w:tab/>
              <w:t xml:space="preserve">The </w:t>
            </w:r>
            <w:r>
              <w:rPr>
                <w:rFonts w:ascii="Courier New" w:hAnsi="Courier New"/>
                <w:b/>
                <w:sz w:val="22"/>
              </w:rPr>
              <w:t>Site</w:t>
            </w:r>
            <w:r>
              <w:rPr>
                <w:sz w:val="22"/>
              </w:rPr>
              <w:t xml:space="preserve"> prompt will not appear unless you have more than one site in the Prosthetic Site Parameter file.  If it does appear, enter your station name.</w:t>
            </w:r>
          </w:p>
        </w:tc>
      </w:tr>
    </w:tbl>
    <w:p w14:paraId="664CC530"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094E4E06" w14:textId="77777777">
        <w:trPr>
          <w:cantSplit/>
        </w:trPr>
        <w:tc>
          <w:tcPr>
            <w:tcW w:w="1728" w:type="dxa"/>
          </w:tcPr>
          <w:p w14:paraId="2A35AF3C" w14:textId="77777777" w:rsidR="00650E42" w:rsidRDefault="00650E42">
            <w:pPr>
              <w:pStyle w:val="BlockLabel"/>
            </w:pPr>
            <w:r>
              <w:t>Print Prompt</w:t>
            </w:r>
          </w:p>
        </w:tc>
        <w:tc>
          <w:tcPr>
            <w:tcW w:w="7740" w:type="dxa"/>
            <w:tcBorders>
              <w:top w:val="single" w:sz="4" w:space="0" w:color="auto"/>
              <w:left w:val="single" w:sz="4" w:space="0" w:color="auto"/>
              <w:bottom w:val="single" w:sz="4" w:space="0" w:color="auto"/>
              <w:right w:val="single" w:sz="4" w:space="0" w:color="auto"/>
            </w:tcBorders>
          </w:tcPr>
          <w:p w14:paraId="689060BE" w14:textId="77777777" w:rsidR="00650E42" w:rsidRDefault="00650E42">
            <w:pPr>
              <w:pStyle w:val="BlockText"/>
            </w:pPr>
            <w:r>
              <w:rPr>
                <w:rFonts w:ascii="Courier New" w:hAnsi="Courier New"/>
              </w:rPr>
              <w:t>DEVICE: HOME//</w:t>
            </w:r>
            <w:r>
              <w:t xml:space="preserve"> </w:t>
            </w:r>
            <w:r w:rsidR="00DC40F3">
              <w:t>&lt;Enter&gt;</w:t>
            </w:r>
            <w:r w:rsidR="00FC3CAE">
              <w:t xml:space="preserve">  (Enter a printer, 132 column)</w:t>
            </w:r>
          </w:p>
          <w:p w14:paraId="05DC51F6" w14:textId="77777777" w:rsidR="00141102" w:rsidRDefault="00141102">
            <w:pPr>
              <w:pStyle w:val="BlockText"/>
            </w:pPr>
          </w:p>
          <w:p w14:paraId="70410449" w14:textId="77777777" w:rsidR="00141102" w:rsidRDefault="00141102" w:rsidP="00A30F1A">
            <w:r w:rsidRPr="00A30F1A">
              <w:rPr>
                <w:b/>
                <w:sz w:val="22"/>
              </w:rPr>
              <w:t>Note:</w:t>
            </w:r>
            <w:r w:rsidRPr="00A30F1A">
              <w:rPr>
                <w:sz w:val="22"/>
              </w:rPr>
              <w:t xml:space="preserve">  Send this report to a device that will print a 132-column output.  This will not only ensure that you get the entire report, it will also expand the length of some of the data (e.g., Item and HCPCS DES in the Detail Worksheet) to make it more legible.</w:t>
            </w:r>
          </w:p>
        </w:tc>
      </w:tr>
    </w:tbl>
    <w:p w14:paraId="1C13E611"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371C0FEE" w14:textId="77777777">
        <w:trPr>
          <w:cantSplit/>
        </w:trPr>
        <w:tc>
          <w:tcPr>
            <w:tcW w:w="1728" w:type="dxa"/>
          </w:tcPr>
          <w:p w14:paraId="426DE242" w14:textId="77777777" w:rsidR="00650E42" w:rsidRDefault="00650E42">
            <w:pPr>
              <w:pStyle w:val="BlockLabel"/>
            </w:pPr>
            <w:r>
              <w:t>Detail Report Example</w:t>
            </w:r>
          </w:p>
        </w:tc>
        <w:tc>
          <w:tcPr>
            <w:tcW w:w="7740" w:type="dxa"/>
          </w:tcPr>
          <w:p w14:paraId="0C8DCDC7" w14:textId="77777777" w:rsidR="00650E42" w:rsidRDefault="00650E42">
            <w:pPr>
              <w:pStyle w:val="BlockText"/>
            </w:pPr>
            <w:r>
              <w:t xml:space="preserve">Below is an example of a </w:t>
            </w:r>
            <w:r>
              <w:rPr>
                <w:b/>
              </w:rPr>
              <w:t>Detail and New Summary (4)</w:t>
            </w:r>
            <w:r>
              <w:t xml:space="preserve"> report showing each transaction within an NPPD Line.</w:t>
            </w:r>
          </w:p>
        </w:tc>
      </w:tr>
    </w:tbl>
    <w:p w14:paraId="4A9BDF9F" w14:textId="77777777" w:rsidR="00650E42" w:rsidRDefault="00650E42">
      <w:pPr>
        <w:pStyle w:val="BlockLine"/>
      </w:pPr>
      <w:r>
        <w:t xml:space="preserve"> </w:t>
      </w:r>
    </w:p>
    <w:p w14:paraId="58DEBF83" w14:textId="77777777" w:rsidR="00650E42" w:rsidRPr="00506D51" w:rsidRDefault="00650E42"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sidRPr="00506D51">
        <w:rPr>
          <w:rFonts w:ascii="Courier New" w:hAnsi="Courier New"/>
          <w:sz w:val="12"/>
        </w:rPr>
        <w:t>----------------------------------------------------------------------------------------------------------------------------</w:t>
      </w:r>
      <w:r w:rsidR="00456ABC">
        <w:rPr>
          <w:rFonts w:ascii="Courier New" w:hAnsi="Courier New"/>
          <w:sz w:val="12"/>
        </w:rPr>
        <w:t>-</w:t>
      </w:r>
      <w:r w:rsidRPr="00506D51">
        <w:rPr>
          <w:rFonts w:ascii="Courier New" w:hAnsi="Courier New"/>
          <w:sz w:val="12"/>
        </w:rPr>
        <w:t>-</w:t>
      </w:r>
      <w:r w:rsidR="00456ABC">
        <w:rPr>
          <w:rFonts w:ascii="Courier New" w:hAnsi="Courier New"/>
          <w:sz w:val="12"/>
        </w:rPr>
        <w:t>-</w:t>
      </w:r>
      <w:r w:rsidRPr="00506D51">
        <w:rPr>
          <w:rFonts w:ascii="Courier New" w:hAnsi="Courier New"/>
          <w:sz w:val="12"/>
        </w:rPr>
        <w:t>-</w:t>
      </w:r>
      <w:r w:rsidR="00935BBB">
        <w:rPr>
          <w:rFonts w:ascii="Courier New" w:hAnsi="Courier New"/>
          <w:sz w:val="12"/>
        </w:rPr>
        <w:t>-</w:t>
      </w:r>
    </w:p>
    <w:p w14:paraId="7465DBE1" w14:textId="77777777" w:rsidR="00650E42" w:rsidRPr="00506D51" w:rsidRDefault="00650E42"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sidRPr="00506D51">
        <w:rPr>
          <w:rFonts w:ascii="Courier New" w:hAnsi="Courier New"/>
          <w:sz w:val="12"/>
        </w:rPr>
        <w:t xml:space="preserve">100 A     MOTORIZED            </w:t>
      </w:r>
      <w:smartTag w:uri="urn:schemas-microsoft-com:office:smarttags" w:element="date">
        <w:smartTagPr>
          <w:attr w:name="Month" w:val="10"/>
          <w:attr w:name="Day" w:val="1"/>
          <w:attr w:name="Year" w:val="1999"/>
        </w:smartTagPr>
        <w:r w:rsidRPr="00506D51">
          <w:rPr>
            <w:rFonts w:ascii="Courier New" w:hAnsi="Courier New"/>
            <w:sz w:val="12"/>
          </w:rPr>
          <w:t>OCT 01, 1999</w:t>
        </w:r>
      </w:smartTag>
      <w:r w:rsidRPr="00506D51">
        <w:rPr>
          <w:rFonts w:ascii="Courier New" w:hAnsi="Courier New"/>
          <w:sz w:val="12"/>
        </w:rPr>
        <w:t xml:space="preserve"> – DEC 31, 1999        Page: 1</w:t>
      </w:r>
    </w:p>
    <w:p w14:paraId="02B13809" w14:textId="77777777" w:rsidR="00650E42" w:rsidRPr="00506D51" w:rsidRDefault="00650E42"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sidRPr="00506D51">
        <w:rPr>
          <w:rFonts w:ascii="Courier New" w:hAnsi="Courier New"/>
          <w:sz w:val="12"/>
        </w:rPr>
        <w:t>-----------------------------------------------------------------------------------------------------------------------------</w:t>
      </w:r>
      <w:r w:rsidR="00456ABC">
        <w:rPr>
          <w:rFonts w:ascii="Courier New" w:hAnsi="Courier New"/>
          <w:sz w:val="12"/>
        </w:rPr>
        <w:t>--</w:t>
      </w:r>
      <w:r w:rsidRPr="00506D51">
        <w:rPr>
          <w:rFonts w:ascii="Courier New" w:hAnsi="Courier New"/>
          <w:sz w:val="12"/>
        </w:rPr>
        <w:t>-</w:t>
      </w:r>
      <w:r w:rsidR="00935BBB">
        <w:rPr>
          <w:rFonts w:ascii="Courier New" w:hAnsi="Courier New"/>
          <w:sz w:val="12"/>
        </w:rPr>
        <w:t>-</w:t>
      </w:r>
    </w:p>
    <w:p w14:paraId="63BF56F5" w14:textId="77777777" w:rsidR="00650E42" w:rsidRPr="00506D51" w:rsidRDefault="00650E42"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sidRPr="00506D51">
        <w:rPr>
          <w:rFonts w:ascii="Courier New" w:hAnsi="Courier New"/>
          <w:sz w:val="12"/>
        </w:rPr>
        <w:t xml:space="preserve">NAME      </w:t>
      </w:r>
      <w:r w:rsidR="00935BBB">
        <w:rPr>
          <w:rFonts w:ascii="Courier New" w:hAnsi="Courier New"/>
          <w:sz w:val="12"/>
        </w:rPr>
        <w:t xml:space="preserve">        </w:t>
      </w:r>
      <w:r w:rsidR="00456ABC">
        <w:rPr>
          <w:rFonts w:ascii="Courier New" w:hAnsi="Courier New"/>
          <w:sz w:val="12"/>
        </w:rPr>
        <w:t xml:space="preserve">  </w:t>
      </w:r>
      <w:r w:rsidRPr="00506D51">
        <w:rPr>
          <w:rFonts w:ascii="Courier New" w:hAnsi="Courier New"/>
          <w:sz w:val="12"/>
        </w:rPr>
        <w:t xml:space="preserve">SSN   HCPCS QTY  TYPE COST      DATE  ITEM                           HCPCS DES              </w:t>
      </w:r>
      <w:r w:rsidR="00456ABC">
        <w:rPr>
          <w:rFonts w:ascii="Courier New" w:hAnsi="Courier New"/>
          <w:sz w:val="12"/>
        </w:rPr>
        <w:t xml:space="preserve">    </w:t>
      </w:r>
      <w:r w:rsidR="00B539A0">
        <w:rPr>
          <w:rFonts w:ascii="Courier New" w:hAnsi="Courier New"/>
          <w:sz w:val="12"/>
        </w:rPr>
        <w:t xml:space="preserve"> </w:t>
      </w:r>
      <w:r w:rsidRPr="00506D51">
        <w:rPr>
          <w:rFonts w:ascii="Courier New" w:hAnsi="Courier New"/>
          <w:sz w:val="12"/>
        </w:rPr>
        <w:t xml:space="preserve"> WHO  #</w:t>
      </w:r>
    </w:p>
    <w:p w14:paraId="3E77DCDB" w14:textId="77777777" w:rsidR="00650E42" w:rsidRPr="00506D51" w:rsidRDefault="00650E42"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sidRPr="00506D51">
        <w:rPr>
          <w:rFonts w:ascii="Courier New" w:hAnsi="Courier New"/>
          <w:sz w:val="12"/>
        </w:rPr>
        <w:t>-----------------------------------------------------------------------------------------------------------------------------</w:t>
      </w:r>
      <w:r w:rsidR="00456ABC">
        <w:rPr>
          <w:rFonts w:ascii="Courier New" w:hAnsi="Courier New"/>
          <w:sz w:val="12"/>
        </w:rPr>
        <w:t>--</w:t>
      </w:r>
      <w:r w:rsidRPr="00506D51">
        <w:rPr>
          <w:rFonts w:ascii="Courier New" w:hAnsi="Courier New"/>
          <w:sz w:val="12"/>
        </w:rPr>
        <w:t>--</w:t>
      </w:r>
    </w:p>
    <w:p w14:paraId="1760A4F6" w14:textId="77777777" w:rsidR="00650E42" w:rsidRPr="00506D51" w:rsidRDefault="00935BBB"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 xml:space="preserve">PROSPATIENT1,NINE </w:t>
      </w:r>
      <w:r w:rsidR="00456ABC">
        <w:rPr>
          <w:rFonts w:ascii="Courier New" w:hAnsi="Courier New"/>
          <w:sz w:val="12"/>
        </w:rPr>
        <w:t xml:space="preserve">  </w:t>
      </w:r>
      <w:r>
        <w:rPr>
          <w:rFonts w:ascii="Courier New" w:hAnsi="Courier New"/>
          <w:sz w:val="12"/>
        </w:rPr>
        <w:t>0019</w:t>
      </w:r>
      <w:r w:rsidR="00650E42" w:rsidRPr="00506D51">
        <w:rPr>
          <w:rFonts w:ascii="Courier New" w:hAnsi="Courier New"/>
          <w:sz w:val="12"/>
        </w:rPr>
        <w:t xml:space="preserve">  K0014 1    I C  8163.06   10/01 WHEELCHAIR-ELECTRIC           |OTHER POWER WHLCHR BASE    </w:t>
      </w:r>
      <w:r w:rsidR="00B539A0">
        <w:rPr>
          <w:rFonts w:ascii="Courier New" w:hAnsi="Courier New"/>
          <w:sz w:val="12"/>
        </w:rPr>
        <w:t xml:space="preserve"> </w:t>
      </w:r>
      <w:r w:rsidR="00650E42" w:rsidRPr="00506D51">
        <w:rPr>
          <w:rFonts w:ascii="Courier New" w:hAnsi="Courier New"/>
          <w:sz w:val="12"/>
        </w:rPr>
        <w:t xml:space="preserve"> STA  172313</w:t>
      </w:r>
    </w:p>
    <w:p w14:paraId="71A53E51" w14:textId="77777777" w:rsidR="00650E42" w:rsidRPr="00506D51" w:rsidRDefault="00935BBB"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 xml:space="preserve">PROSPATIENT2,TEN  </w:t>
      </w:r>
      <w:r w:rsidR="00456ABC">
        <w:rPr>
          <w:rFonts w:ascii="Courier New" w:hAnsi="Courier New"/>
          <w:sz w:val="12"/>
        </w:rPr>
        <w:t xml:space="preserve">  </w:t>
      </w:r>
      <w:r>
        <w:rPr>
          <w:rFonts w:ascii="Courier New" w:hAnsi="Courier New"/>
          <w:sz w:val="12"/>
        </w:rPr>
        <w:t>0020</w:t>
      </w:r>
      <w:r w:rsidRPr="00506D51">
        <w:rPr>
          <w:rFonts w:ascii="Courier New" w:hAnsi="Courier New"/>
          <w:sz w:val="12"/>
        </w:rPr>
        <w:t xml:space="preserve">  </w:t>
      </w:r>
      <w:r w:rsidR="00650E42" w:rsidRPr="00506D51">
        <w:rPr>
          <w:rFonts w:ascii="Courier New" w:hAnsi="Courier New"/>
          <w:sz w:val="12"/>
        </w:rPr>
        <w:t xml:space="preserve">K0014 1    R C  1840.61   10/08 WHEELCHAIR-ELECTRIC           |OTHER POWER WHLCHR BASE    </w:t>
      </w:r>
      <w:r w:rsidR="00B539A0">
        <w:rPr>
          <w:rFonts w:ascii="Courier New" w:hAnsi="Courier New"/>
          <w:sz w:val="12"/>
        </w:rPr>
        <w:t xml:space="preserve"> </w:t>
      </w:r>
      <w:r w:rsidR="00650E42" w:rsidRPr="00506D51">
        <w:rPr>
          <w:rFonts w:ascii="Courier New" w:hAnsi="Courier New"/>
          <w:sz w:val="12"/>
        </w:rPr>
        <w:t xml:space="preserve"> STA  173406</w:t>
      </w:r>
      <w:r>
        <w:rPr>
          <w:rFonts w:ascii="Courier New" w:hAnsi="Courier New"/>
          <w:sz w:val="12"/>
        </w:rPr>
        <w:t xml:space="preserve"> PROSPATIENT1,NINE </w:t>
      </w:r>
      <w:r w:rsidR="00456ABC">
        <w:rPr>
          <w:rFonts w:ascii="Courier New" w:hAnsi="Courier New"/>
          <w:sz w:val="12"/>
        </w:rPr>
        <w:t xml:space="preserve">  </w:t>
      </w:r>
      <w:r>
        <w:rPr>
          <w:rFonts w:ascii="Courier New" w:hAnsi="Courier New"/>
          <w:sz w:val="12"/>
        </w:rPr>
        <w:t>0019</w:t>
      </w:r>
      <w:r w:rsidRPr="00506D51">
        <w:rPr>
          <w:rFonts w:ascii="Courier New" w:hAnsi="Courier New"/>
          <w:sz w:val="12"/>
        </w:rPr>
        <w:t xml:space="preserve">  </w:t>
      </w:r>
      <w:r w:rsidR="00650E42" w:rsidRPr="00506D51">
        <w:rPr>
          <w:rFonts w:ascii="Courier New" w:hAnsi="Courier New"/>
          <w:sz w:val="12"/>
        </w:rPr>
        <w:t xml:space="preserve">K0014 1    R C  1989.7    10/28 WHEELCHAIR-ELECTRIC           |OTHER POWER WHLCHR BASE    </w:t>
      </w:r>
      <w:r w:rsidR="00B539A0">
        <w:rPr>
          <w:rFonts w:ascii="Courier New" w:hAnsi="Courier New"/>
          <w:sz w:val="12"/>
        </w:rPr>
        <w:t xml:space="preserve"> </w:t>
      </w:r>
      <w:r w:rsidR="00650E42" w:rsidRPr="00506D51">
        <w:rPr>
          <w:rFonts w:ascii="Courier New" w:hAnsi="Courier New"/>
          <w:sz w:val="12"/>
        </w:rPr>
        <w:t xml:space="preserve"> STA  173451</w:t>
      </w:r>
    </w:p>
    <w:p w14:paraId="6B54982B" w14:textId="77777777" w:rsidR="00650E42" w:rsidRPr="00506D51" w:rsidRDefault="00456ABC"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PROSPATIENT2,ONE    0021</w:t>
      </w:r>
      <w:r w:rsidRPr="00506D51">
        <w:rPr>
          <w:rFonts w:ascii="Courier New" w:hAnsi="Courier New"/>
          <w:sz w:val="12"/>
        </w:rPr>
        <w:t xml:space="preserve">  </w:t>
      </w:r>
      <w:r w:rsidR="00650E42" w:rsidRPr="00506D51">
        <w:rPr>
          <w:rFonts w:ascii="Courier New" w:hAnsi="Courier New"/>
          <w:sz w:val="12"/>
        </w:rPr>
        <w:t xml:space="preserve">K0014 1    I V  0         10/28 VAS-WHEELCHAIR,OTHER          |OTHER POWER WHLCHR BASE    </w:t>
      </w:r>
      <w:r w:rsidR="00B539A0">
        <w:rPr>
          <w:rFonts w:ascii="Courier New" w:hAnsi="Courier New"/>
          <w:sz w:val="12"/>
        </w:rPr>
        <w:t xml:space="preserve"> </w:t>
      </w:r>
      <w:r w:rsidR="00650E42" w:rsidRPr="00506D51">
        <w:rPr>
          <w:rFonts w:ascii="Courier New" w:hAnsi="Courier New"/>
          <w:sz w:val="12"/>
        </w:rPr>
        <w:t xml:space="preserve"> ABC  175555</w:t>
      </w:r>
    </w:p>
    <w:p w14:paraId="275E9572" w14:textId="77777777" w:rsidR="00650E42" w:rsidRPr="00506D51" w:rsidRDefault="00456ABC"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PROSPATIENT2,TWO    0022</w:t>
      </w:r>
      <w:r w:rsidRPr="00506D51">
        <w:rPr>
          <w:rFonts w:ascii="Courier New" w:hAnsi="Courier New"/>
          <w:sz w:val="12"/>
        </w:rPr>
        <w:t xml:space="preserve">  </w:t>
      </w:r>
      <w:r w:rsidR="00650E42" w:rsidRPr="00506D51">
        <w:rPr>
          <w:rFonts w:ascii="Courier New" w:hAnsi="Courier New"/>
          <w:sz w:val="12"/>
        </w:rPr>
        <w:t xml:space="preserve">K0010 1    R V  0         11/01 VAS-ELECTRIC SCOOTERS         |STND WT FRAME POWER WHLCHR </w:t>
      </w:r>
      <w:r w:rsidR="00B539A0">
        <w:rPr>
          <w:rFonts w:ascii="Courier New" w:hAnsi="Courier New"/>
          <w:sz w:val="12"/>
        </w:rPr>
        <w:t xml:space="preserve"> </w:t>
      </w:r>
      <w:r w:rsidR="00650E42" w:rsidRPr="00506D51">
        <w:rPr>
          <w:rFonts w:ascii="Courier New" w:hAnsi="Courier New"/>
          <w:sz w:val="12"/>
        </w:rPr>
        <w:t xml:space="preserve"> STA  172313</w:t>
      </w:r>
    </w:p>
    <w:p w14:paraId="7297F893" w14:textId="77777777" w:rsidR="00650E42" w:rsidRPr="00506D51" w:rsidRDefault="00456ABC"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PROSPATIENT2,THREE  0023</w:t>
      </w:r>
      <w:r w:rsidRPr="00506D51">
        <w:rPr>
          <w:rFonts w:ascii="Courier New" w:hAnsi="Courier New"/>
          <w:sz w:val="12"/>
        </w:rPr>
        <w:t xml:space="preserve">  </w:t>
      </w:r>
      <w:r w:rsidR="00650E42" w:rsidRPr="00506D51">
        <w:rPr>
          <w:rFonts w:ascii="Courier New" w:hAnsi="Courier New"/>
          <w:sz w:val="12"/>
        </w:rPr>
        <w:t xml:space="preserve">K0014 1    I C  2274.44   11/24 WHEELCHAIR-ELECTRIC           |OTHER POWER WHLCHR BASE    </w:t>
      </w:r>
      <w:r w:rsidR="00B539A0">
        <w:rPr>
          <w:rFonts w:ascii="Courier New" w:hAnsi="Courier New"/>
          <w:sz w:val="12"/>
        </w:rPr>
        <w:t xml:space="preserve"> </w:t>
      </w:r>
      <w:r w:rsidR="00650E42" w:rsidRPr="00506D51">
        <w:rPr>
          <w:rFonts w:ascii="Courier New" w:hAnsi="Courier New"/>
          <w:sz w:val="12"/>
        </w:rPr>
        <w:t xml:space="preserve"> STA  172313</w:t>
      </w:r>
    </w:p>
    <w:p w14:paraId="4B280827" w14:textId="77777777" w:rsidR="00650E42" w:rsidRPr="00506D51" w:rsidRDefault="00456ABC"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PROSPATIENT2,FOUR   0024</w:t>
      </w:r>
      <w:r w:rsidRPr="00506D51">
        <w:rPr>
          <w:rFonts w:ascii="Courier New" w:hAnsi="Courier New"/>
          <w:sz w:val="12"/>
        </w:rPr>
        <w:t xml:space="preserve">  </w:t>
      </w:r>
      <w:r w:rsidR="00650E42" w:rsidRPr="00506D51">
        <w:rPr>
          <w:rFonts w:ascii="Courier New" w:hAnsi="Courier New"/>
          <w:sz w:val="12"/>
        </w:rPr>
        <w:t xml:space="preserve">K0014 1    I C  6967.52   12/06 WHEELCHAIR-ELECTRIC           |OTHER POWER WHLCHR BASE   </w:t>
      </w:r>
      <w:r w:rsidR="00B539A0">
        <w:rPr>
          <w:rFonts w:ascii="Courier New" w:hAnsi="Courier New"/>
          <w:sz w:val="12"/>
        </w:rPr>
        <w:t xml:space="preserve"> </w:t>
      </w:r>
      <w:r w:rsidR="00650E42" w:rsidRPr="00506D51">
        <w:rPr>
          <w:rFonts w:ascii="Courier New" w:hAnsi="Courier New"/>
          <w:sz w:val="12"/>
        </w:rPr>
        <w:t xml:space="preserve">  ABC  172313</w:t>
      </w:r>
    </w:p>
    <w:p w14:paraId="59CD979C" w14:textId="77777777" w:rsidR="00650E42" w:rsidRPr="00506D51" w:rsidRDefault="00456ABC"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PROSPATIENT2,FIVE   0025</w:t>
      </w:r>
      <w:r w:rsidRPr="00506D51">
        <w:rPr>
          <w:rFonts w:ascii="Courier New" w:hAnsi="Courier New"/>
          <w:sz w:val="12"/>
        </w:rPr>
        <w:t xml:space="preserve">  </w:t>
      </w:r>
      <w:r w:rsidR="00650E42" w:rsidRPr="00506D51">
        <w:rPr>
          <w:rFonts w:ascii="Courier New" w:hAnsi="Courier New"/>
          <w:sz w:val="12"/>
        </w:rPr>
        <w:t xml:space="preserve">K0014 1    R C  *2478.54  12/16 WHEELCHAIR-ELECTRIC           |OTHER POWER WHLCHR BASE     </w:t>
      </w:r>
      <w:r w:rsidR="00B539A0">
        <w:rPr>
          <w:rFonts w:ascii="Courier New" w:hAnsi="Courier New"/>
          <w:sz w:val="12"/>
        </w:rPr>
        <w:t xml:space="preserve"> </w:t>
      </w:r>
      <w:r w:rsidR="00650E42" w:rsidRPr="00506D51">
        <w:rPr>
          <w:rFonts w:ascii="Courier New" w:hAnsi="Courier New"/>
          <w:sz w:val="12"/>
        </w:rPr>
        <w:t>ABC  172313</w:t>
      </w:r>
    </w:p>
    <w:p w14:paraId="3F3E148A" w14:textId="77777777" w:rsidR="00650E42" w:rsidRPr="00506D51" w:rsidRDefault="00456ABC"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2"/>
        </w:rPr>
      </w:pPr>
      <w:r>
        <w:rPr>
          <w:rFonts w:ascii="Courier New" w:hAnsi="Courier New"/>
          <w:sz w:val="12"/>
        </w:rPr>
        <w:t>PROSPATIENT2,SIX    0026</w:t>
      </w:r>
      <w:r w:rsidRPr="00506D51">
        <w:rPr>
          <w:rFonts w:ascii="Courier New" w:hAnsi="Courier New"/>
          <w:sz w:val="12"/>
        </w:rPr>
        <w:t xml:space="preserve">  </w:t>
      </w:r>
      <w:r w:rsidR="00650E42" w:rsidRPr="00506D51">
        <w:rPr>
          <w:rFonts w:ascii="Courier New" w:hAnsi="Courier New"/>
          <w:sz w:val="12"/>
        </w:rPr>
        <w:t>K0011 1    R C  4605.38   12/21 WHEELCHAIR-ELECTRIC           |STND WT PWR WHLCHR W CONTROL</w:t>
      </w:r>
      <w:r w:rsidR="00B539A0">
        <w:rPr>
          <w:rFonts w:ascii="Courier New" w:hAnsi="Courier New"/>
          <w:sz w:val="12"/>
        </w:rPr>
        <w:t xml:space="preserve"> </w:t>
      </w:r>
      <w:r w:rsidR="00650E42" w:rsidRPr="00506D51">
        <w:rPr>
          <w:rFonts w:ascii="Courier New" w:hAnsi="Courier New"/>
          <w:sz w:val="12"/>
        </w:rPr>
        <w:t>CFS  172313</w:t>
      </w:r>
    </w:p>
    <w:p w14:paraId="4BA6B5F1" w14:textId="77777777" w:rsidR="00650E42" w:rsidRDefault="00B539A0" w:rsidP="00935BBB">
      <w:pPr>
        <w:pBdr>
          <w:top w:val="single" w:sz="4" w:space="1" w:color="auto" w:shadow="1"/>
          <w:left w:val="single" w:sz="4" w:space="4" w:color="auto" w:shadow="1"/>
          <w:bottom w:val="single" w:sz="4" w:space="1" w:color="auto" w:shadow="1"/>
          <w:right w:val="single" w:sz="4" w:space="14" w:color="auto" w:shadow="1"/>
        </w:pBdr>
        <w:rPr>
          <w:rFonts w:ascii="Courier New" w:hAnsi="Courier New"/>
          <w:sz w:val="16"/>
        </w:rPr>
      </w:pPr>
      <w:r>
        <w:rPr>
          <w:rFonts w:ascii="Courier New" w:hAnsi="Courier New"/>
          <w:sz w:val="12"/>
        </w:rPr>
        <w:t>PROSPATIENT2,S</w:t>
      </w:r>
      <w:r w:rsidR="001C1913">
        <w:rPr>
          <w:rFonts w:ascii="Courier New" w:hAnsi="Courier New"/>
          <w:sz w:val="12"/>
        </w:rPr>
        <w:t>EVEN</w:t>
      </w:r>
      <w:r>
        <w:rPr>
          <w:rFonts w:ascii="Courier New" w:hAnsi="Courier New"/>
          <w:sz w:val="12"/>
        </w:rPr>
        <w:t xml:space="preserve">  002</w:t>
      </w:r>
      <w:r w:rsidR="001C1913">
        <w:rPr>
          <w:rFonts w:ascii="Courier New" w:hAnsi="Courier New"/>
          <w:sz w:val="12"/>
        </w:rPr>
        <w:t>7</w:t>
      </w:r>
      <w:r w:rsidRPr="00506D51">
        <w:rPr>
          <w:rFonts w:ascii="Courier New" w:hAnsi="Courier New"/>
          <w:sz w:val="12"/>
        </w:rPr>
        <w:t xml:space="preserve">  </w:t>
      </w:r>
      <w:r w:rsidR="00650E42" w:rsidRPr="00506D51">
        <w:rPr>
          <w:rFonts w:ascii="Courier New" w:hAnsi="Courier New"/>
          <w:sz w:val="12"/>
        </w:rPr>
        <w:t>K0011 1    I C  *6158.30  12/28 WHEELCHAIR-ELECTRIC           |STND WT PWR WHLCHR W CONTROL CFS  172313</w:t>
      </w:r>
    </w:p>
    <w:p w14:paraId="559EC726" w14:textId="77777777" w:rsidR="00650E42" w:rsidRDefault="00650E42"/>
    <w:p w14:paraId="474AEC86" w14:textId="77777777" w:rsidR="00650E42" w:rsidRDefault="00650E42">
      <w:pPr>
        <w:pStyle w:val="ContinuedOnNextPa"/>
      </w:pPr>
      <w:r>
        <w:t>Continued on next page</w:t>
      </w:r>
    </w:p>
    <w:p w14:paraId="2060A3DA"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367AAD80"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31102871" w14:textId="77777777">
        <w:trPr>
          <w:cantSplit/>
        </w:trPr>
        <w:tc>
          <w:tcPr>
            <w:tcW w:w="1728" w:type="dxa"/>
          </w:tcPr>
          <w:p w14:paraId="1B5ED008" w14:textId="77777777" w:rsidR="00650E42" w:rsidRDefault="00650E42">
            <w:pPr>
              <w:pStyle w:val="BlockLabel"/>
            </w:pPr>
            <w:r>
              <w:t>Definition of fields</w:t>
            </w:r>
          </w:p>
        </w:tc>
        <w:tc>
          <w:tcPr>
            <w:tcW w:w="7740" w:type="dxa"/>
          </w:tcPr>
          <w:p w14:paraId="1F5F9627" w14:textId="77777777" w:rsidR="00650E42" w:rsidRDefault="00650E42">
            <w:pPr>
              <w:pStyle w:val="BlockText"/>
            </w:pPr>
            <w:r>
              <w:t>Below are the HCPCS field names/column headers and a description of each field from a Detail Report.</w:t>
            </w:r>
          </w:p>
        </w:tc>
      </w:tr>
    </w:tbl>
    <w:p w14:paraId="53EC3B76" w14:textId="77777777" w:rsidR="00650E42" w:rsidRDefault="00281E41" w:rsidP="00281E41">
      <w:pPr>
        <w:pStyle w:val="BlockLine"/>
      </w:pPr>
      <w:r>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780"/>
        <w:gridCol w:w="4770"/>
      </w:tblGrid>
      <w:tr w:rsidR="00650E42" w14:paraId="45A75610" w14:textId="77777777">
        <w:trPr>
          <w:cantSplit/>
        </w:trPr>
        <w:tc>
          <w:tcPr>
            <w:tcW w:w="2780" w:type="dxa"/>
            <w:tcBorders>
              <w:top w:val="single" w:sz="6" w:space="0" w:color="auto"/>
              <w:left w:val="single" w:sz="6" w:space="0" w:color="auto"/>
              <w:bottom w:val="single" w:sz="6" w:space="0" w:color="auto"/>
              <w:right w:val="single" w:sz="6" w:space="0" w:color="auto"/>
            </w:tcBorders>
            <w:shd w:val="pct5" w:color="auto" w:fill="FFFFFF"/>
          </w:tcPr>
          <w:p w14:paraId="28B1F17D" w14:textId="77777777" w:rsidR="00650E42" w:rsidRDefault="00650E42">
            <w:pPr>
              <w:pStyle w:val="TableHeaderText"/>
            </w:pPr>
            <w:r>
              <w:t>Field/Column Heading</w:t>
            </w:r>
          </w:p>
        </w:tc>
        <w:tc>
          <w:tcPr>
            <w:tcW w:w="4770" w:type="dxa"/>
            <w:tcBorders>
              <w:top w:val="single" w:sz="6" w:space="0" w:color="auto"/>
              <w:left w:val="single" w:sz="6" w:space="0" w:color="auto"/>
              <w:bottom w:val="single" w:sz="6" w:space="0" w:color="auto"/>
              <w:right w:val="single" w:sz="6" w:space="0" w:color="auto"/>
            </w:tcBorders>
            <w:shd w:val="pct5" w:color="auto" w:fill="FFFFFF"/>
          </w:tcPr>
          <w:p w14:paraId="4D8A1729" w14:textId="77777777" w:rsidR="00650E42" w:rsidRDefault="00650E42">
            <w:pPr>
              <w:pStyle w:val="TableHeaderText"/>
            </w:pPr>
            <w:r>
              <w:t>Description</w:t>
            </w:r>
          </w:p>
        </w:tc>
      </w:tr>
      <w:tr w:rsidR="00650E42" w14:paraId="43C5FC1A" w14:textId="77777777">
        <w:trPr>
          <w:cantSplit/>
        </w:trPr>
        <w:tc>
          <w:tcPr>
            <w:tcW w:w="2780" w:type="dxa"/>
            <w:tcBorders>
              <w:left w:val="single" w:sz="6" w:space="0" w:color="auto"/>
              <w:bottom w:val="single" w:sz="6" w:space="0" w:color="auto"/>
              <w:right w:val="single" w:sz="6" w:space="0" w:color="auto"/>
            </w:tcBorders>
          </w:tcPr>
          <w:p w14:paraId="3F9D794E" w14:textId="77777777" w:rsidR="00650E42" w:rsidRDefault="00650E42" w:rsidP="00650E42">
            <w:pPr>
              <w:pStyle w:val="StyleTableTextBold"/>
            </w:pPr>
            <w:r>
              <w:t>Name</w:t>
            </w:r>
          </w:p>
        </w:tc>
        <w:tc>
          <w:tcPr>
            <w:tcW w:w="4770" w:type="dxa"/>
            <w:tcBorders>
              <w:left w:val="single" w:sz="6" w:space="0" w:color="auto"/>
              <w:bottom w:val="single" w:sz="6" w:space="0" w:color="auto"/>
              <w:right w:val="single" w:sz="6" w:space="0" w:color="auto"/>
            </w:tcBorders>
          </w:tcPr>
          <w:p w14:paraId="174388D8" w14:textId="77777777" w:rsidR="00650E42" w:rsidRDefault="00650E42">
            <w:pPr>
              <w:pStyle w:val="TableText"/>
            </w:pPr>
            <w:r>
              <w:t>Patient’s last name.</w:t>
            </w:r>
          </w:p>
          <w:p w14:paraId="14E58257" w14:textId="77777777" w:rsidR="00650E42" w:rsidRDefault="00650E42">
            <w:pPr>
              <w:pStyle w:val="TableText"/>
            </w:pPr>
          </w:p>
        </w:tc>
      </w:tr>
      <w:tr w:rsidR="00650E42" w14:paraId="3C94D791"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D6549A3" w14:textId="77777777" w:rsidR="00650E42" w:rsidRDefault="00650E42" w:rsidP="00650E42">
            <w:pPr>
              <w:pStyle w:val="StyleTableTextBold"/>
            </w:pPr>
            <w:r>
              <w:t>SSN</w:t>
            </w:r>
          </w:p>
        </w:tc>
        <w:tc>
          <w:tcPr>
            <w:tcW w:w="4770" w:type="dxa"/>
            <w:tcBorders>
              <w:top w:val="single" w:sz="6" w:space="0" w:color="auto"/>
              <w:left w:val="single" w:sz="6" w:space="0" w:color="auto"/>
              <w:bottom w:val="single" w:sz="6" w:space="0" w:color="auto"/>
              <w:right w:val="single" w:sz="6" w:space="0" w:color="auto"/>
            </w:tcBorders>
          </w:tcPr>
          <w:p w14:paraId="51C6C409" w14:textId="77777777" w:rsidR="00650E42" w:rsidRDefault="00650E42">
            <w:pPr>
              <w:pStyle w:val="TableText"/>
            </w:pPr>
            <w:r>
              <w:t>Last four digits of the patient’s SSN.</w:t>
            </w:r>
          </w:p>
          <w:p w14:paraId="515B7498" w14:textId="77777777" w:rsidR="00650E42" w:rsidRDefault="00650E42">
            <w:pPr>
              <w:pStyle w:val="TableText"/>
            </w:pPr>
          </w:p>
        </w:tc>
      </w:tr>
      <w:tr w:rsidR="00650E42" w14:paraId="67A20529" w14:textId="77777777">
        <w:trPr>
          <w:cantSplit/>
        </w:trPr>
        <w:tc>
          <w:tcPr>
            <w:tcW w:w="2780" w:type="dxa"/>
            <w:tcBorders>
              <w:top w:val="single" w:sz="6" w:space="0" w:color="auto"/>
              <w:left w:val="single" w:sz="6" w:space="0" w:color="auto"/>
              <w:bottom w:val="single" w:sz="6" w:space="0" w:color="auto"/>
              <w:right w:val="single" w:sz="6" w:space="0" w:color="auto"/>
            </w:tcBorders>
          </w:tcPr>
          <w:p w14:paraId="351EA22E" w14:textId="77777777" w:rsidR="00650E42" w:rsidRDefault="00650E42" w:rsidP="00650E42">
            <w:pPr>
              <w:pStyle w:val="StyleTableTextBold"/>
              <w:rPr>
                <w:lang w:val="fr-FR"/>
              </w:rPr>
            </w:pPr>
            <w:r>
              <w:rPr>
                <w:lang w:val="fr-FR"/>
              </w:rPr>
              <w:t>HCPCS</w:t>
            </w:r>
          </w:p>
        </w:tc>
        <w:tc>
          <w:tcPr>
            <w:tcW w:w="4770" w:type="dxa"/>
            <w:tcBorders>
              <w:top w:val="single" w:sz="6" w:space="0" w:color="auto"/>
              <w:left w:val="single" w:sz="6" w:space="0" w:color="auto"/>
              <w:bottom w:val="single" w:sz="6" w:space="0" w:color="auto"/>
              <w:right w:val="single" w:sz="6" w:space="0" w:color="auto"/>
            </w:tcBorders>
          </w:tcPr>
          <w:p w14:paraId="734083A4" w14:textId="77777777" w:rsidR="00650E42" w:rsidRDefault="00650E42">
            <w:pPr>
              <w:pStyle w:val="TableText"/>
              <w:rPr>
                <w:lang w:val="fr-FR"/>
              </w:rPr>
            </w:pPr>
            <w:r>
              <w:rPr>
                <w:lang w:val="fr-FR"/>
              </w:rPr>
              <w:t>HCPCS code.</w:t>
            </w:r>
          </w:p>
          <w:p w14:paraId="0D072EFB" w14:textId="77777777" w:rsidR="00650E42" w:rsidRDefault="00650E42">
            <w:pPr>
              <w:pStyle w:val="TableText"/>
              <w:rPr>
                <w:lang w:val="fr-FR"/>
              </w:rPr>
            </w:pPr>
          </w:p>
        </w:tc>
      </w:tr>
      <w:tr w:rsidR="00650E42" w14:paraId="6958EA4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4DACD5A7" w14:textId="77777777" w:rsidR="00650E42" w:rsidRDefault="00650E42" w:rsidP="00650E42">
            <w:pPr>
              <w:pStyle w:val="StyleTableTextBold"/>
            </w:pPr>
            <w:r>
              <w:t>Qty</w:t>
            </w:r>
          </w:p>
        </w:tc>
        <w:tc>
          <w:tcPr>
            <w:tcW w:w="4770" w:type="dxa"/>
            <w:tcBorders>
              <w:top w:val="single" w:sz="6" w:space="0" w:color="auto"/>
              <w:left w:val="single" w:sz="6" w:space="0" w:color="auto"/>
              <w:bottom w:val="single" w:sz="6" w:space="0" w:color="auto"/>
              <w:right w:val="single" w:sz="6" w:space="0" w:color="auto"/>
            </w:tcBorders>
          </w:tcPr>
          <w:p w14:paraId="7A8D46C0" w14:textId="77777777" w:rsidR="00650E42" w:rsidRDefault="00650E42">
            <w:pPr>
              <w:pStyle w:val="TableText"/>
            </w:pPr>
            <w:r>
              <w:t>Number issued.</w:t>
            </w:r>
          </w:p>
          <w:p w14:paraId="18E020D9" w14:textId="77777777" w:rsidR="00650E42" w:rsidRDefault="00650E42">
            <w:pPr>
              <w:pStyle w:val="TableText"/>
            </w:pPr>
          </w:p>
        </w:tc>
      </w:tr>
      <w:tr w:rsidR="00650E42" w14:paraId="1AA38D5A" w14:textId="77777777">
        <w:trPr>
          <w:cantSplit/>
        </w:trPr>
        <w:tc>
          <w:tcPr>
            <w:tcW w:w="2780" w:type="dxa"/>
            <w:tcBorders>
              <w:top w:val="single" w:sz="6" w:space="0" w:color="auto"/>
              <w:left w:val="single" w:sz="6" w:space="0" w:color="auto"/>
              <w:bottom w:val="single" w:sz="6" w:space="0" w:color="auto"/>
              <w:right w:val="single" w:sz="6" w:space="0" w:color="auto"/>
            </w:tcBorders>
          </w:tcPr>
          <w:p w14:paraId="13210156" w14:textId="77777777" w:rsidR="00650E42" w:rsidRDefault="00650E42" w:rsidP="00650E42">
            <w:pPr>
              <w:pStyle w:val="StyleTableTextBold"/>
            </w:pPr>
            <w:r>
              <w:t>Type</w:t>
            </w:r>
          </w:p>
        </w:tc>
        <w:tc>
          <w:tcPr>
            <w:tcW w:w="4770" w:type="dxa"/>
            <w:tcBorders>
              <w:top w:val="single" w:sz="6" w:space="0" w:color="auto"/>
              <w:left w:val="single" w:sz="6" w:space="0" w:color="auto"/>
              <w:bottom w:val="single" w:sz="6" w:space="0" w:color="auto"/>
              <w:right w:val="single" w:sz="6" w:space="0" w:color="auto"/>
            </w:tcBorders>
          </w:tcPr>
          <w:p w14:paraId="743CFBA8" w14:textId="77777777" w:rsidR="00650E42" w:rsidRDefault="00650E42">
            <w:pPr>
              <w:pStyle w:val="TableText"/>
            </w:pPr>
            <w:r>
              <w:t>A first-time issue, a repair of a previous issue, a spare, or a replacement of a stock item:</w:t>
            </w:r>
          </w:p>
          <w:p w14:paraId="628F5DCE" w14:textId="77777777" w:rsidR="00650E42" w:rsidRDefault="00650E42">
            <w:pPr>
              <w:pStyle w:val="TableText"/>
            </w:pPr>
          </w:p>
          <w:p w14:paraId="310E98C1" w14:textId="77777777" w:rsidR="00650E42" w:rsidRDefault="00650E42">
            <w:pPr>
              <w:pStyle w:val="TableText"/>
              <w:numPr>
                <w:ilvl w:val="0"/>
                <w:numId w:val="2"/>
              </w:numPr>
            </w:pPr>
            <w:r>
              <w:t>Initial = I</w:t>
            </w:r>
          </w:p>
          <w:p w14:paraId="1806F3B1" w14:textId="77777777" w:rsidR="00650E42" w:rsidRDefault="00650E42">
            <w:pPr>
              <w:pStyle w:val="TableText"/>
              <w:numPr>
                <w:ilvl w:val="0"/>
                <w:numId w:val="2"/>
              </w:numPr>
            </w:pPr>
            <w:r>
              <w:t>Spare = S</w:t>
            </w:r>
          </w:p>
          <w:p w14:paraId="5DBF7D07" w14:textId="77777777" w:rsidR="00650E42" w:rsidRDefault="00650E42">
            <w:pPr>
              <w:pStyle w:val="TableText"/>
              <w:numPr>
                <w:ilvl w:val="0"/>
                <w:numId w:val="2"/>
              </w:numPr>
            </w:pPr>
            <w:r>
              <w:t>Replace = R</w:t>
            </w:r>
          </w:p>
          <w:p w14:paraId="162C6A6F" w14:textId="77777777" w:rsidR="00650E42" w:rsidRDefault="00650E42">
            <w:pPr>
              <w:pStyle w:val="TableText"/>
              <w:numPr>
                <w:ilvl w:val="0"/>
                <w:numId w:val="2"/>
              </w:numPr>
            </w:pPr>
            <w:r>
              <w:t>Repair = X</w:t>
            </w:r>
          </w:p>
          <w:p w14:paraId="40FBE596" w14:textId="77777777" w:rsidR="00650E42" w:rsidRDefault="00650E42">
            <w:pPr>
              <w:pStyle w:val="TableText"/>
            </w:pPr>
          </w:p>
        </w:tc>
      </w:tr>
    </w:tbl>
    <w:p w14:paraId="0F7271B7"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3CD36093" w14:textId="77777777">
        <w:trPr>
          <w:cantSplit/>
        </w:trPr>
        <w:tc>
          <w:tcPr>
            <w:tcW w:w="1728" w:type="dxa"/>
          </w:tcPr>
          <w:p w14:paraId="34813FEA" w14:textId="77777777" w:rsidR="00650E42" w:rsidRDefault="00650E42">
            <w:pPr>
              <w:pStyle w:val="BlockLabel"/>
            </w:pPr>
            <w:r>
              <w:t>Type</w:t>
            </w:r>
          </w:p>
        </w:tc>
        <w:tc>
          <w:tcPr>
            <w:tcW w:w="7740" w:type="dxa"/>
          </w:tcPr>
          <w:p w14:paraId="5D7DC3F4" w14:textId="77777777" w:rsidR="00650E42" w:rsidRDefault="00650E42">
            <w:pPr>
              <w:pStyle w:val="BlockText"/>
            </w:pPr>
            <w:r>
              <w:t xml:space="preserve">Below is more detail for the </w:t>
            </w:r>
            <w:r>
              <w:rPr>
                <w:b/>
              </w:rPr>
              <w:t>Type</w:t>
            </w:r>
            <w:r>
              <w:t xml:space="preserve"> column/field.</w:t>
            </w:r>
          </w:p>
        </w:tc>
      </w:tr>
    </w:tbl>
    <w:p w14:paraId="142CC7B0" w14:textId="77777777" w:rsidR="00650E42" w:rsidRDefault="00281E41" w:rsidP="00281E41">
      <w:pPr>
        <w:pStyle w:val="BlockLine"/>
      </w:pPr>
      <w:r>
        <w:t xml:space="preserve"> </w:t>
      </w:r>
    </w:p>
    <w:tbl>
      <w:tblPr>
        <w:tblW w:w="0" w:type="auto"/>
        <w:tblInd w:w="2160" w:type="dxa"/>
        <w:tblLayout w:type="fixed"/>
        <w:tblLook w:val="0000" w:firstRow="0" w:lastRow="0" w:firstColumn="0" w:lastColumn="0" w:noHBand="0" w:noVBand="0"/>
      </w:tblPr>
      <w:tblGrid>
        <w:gridCol w:w="1924"/>
        <w:gridCol w:w="2308"/>
        <w:gridCol w:w="2536"/>
      </w:tblGrid>
      <w:tr w:rsidR="00650E42" w14:paraId="6B665E0C" w14:textId="77777777">
        <w:tc>
          <w:tcPr>
            <w:tcW w:w="1924" w:type="dxa"/>
            <w:tcBorders>
              <w:top w:val="single" w:sz="4" w:space="0" w:color="auto"/>
              <w:left w:val="single" w:sz="4" w:space="0" w:color="auto"/>
              <w:bottom w:val="single" w:sz="4" w:space="0" w:color="auto"/>
              <w:right w:val="single" w:sz="4" w:space="0" w:color="auto"/>
            </w:tcBorders>
            <w:shd w:val="pct5" w:color="auto" w:fill="FFFFFF"/>
          </w:tcPr>
          <w:p w14:paraId="14F56E14" w14:textId="77777777" w:rsidR="00650E42" w:rsidRDefault="00650E42">
            <w:pPr>
              <w:ind w:left="-108"/>
              <w:jc w:val="center"/>
              <w:rPr>
                <w:b/>
                <w:sz w:val="22"/>
              </w:rPr>
            </w:pPr>
            <w:r>
              <w:rPr>
                <w:b/>
                <w:sz w:val="22"/>
              </w:rPr>
              <w:t>Type Column</w:t>
            </w:r>
          </w:p>
        </w:tc>
        <w:tc>
          <w:tcPr>
            <w:tcW w:w="2308" w:type="dxa"/>
            <w:tcBorders>
              <w:top w:val="single" w:sz="4" w:space="0" w:color="auto"/>
              <w:left w:val="single" w:sz="4" w:space="0" w:color="auto"/>
              <w:bottom w:val="single" w:sz="4" w:space="0" w:color="auto"/>
              <w:right w:val="single" w:sz="4" w:space="0" w:color="auto"/>
            </w:tcBorders>
            <w:shd w:val="pct5" w:color="auto" w:fill="FFFFFF"/>
          </w:tcPr>
          <w:p w14:paraId="268C9F27" w14:textId="77777777" w:rsidR="00650E42" w:rsidRDefault="00650E42">
            <w:pPr>
              <w:pStyle w:val="Heading6"/>
              <w:jc w:val="center"/>
              <w:rPr>
                <w:b/>
                <w:sz w:val="22"/>
                <w:u w:val="none"/>
              </w:rPr>
            </w:pPr>
            <w:r>
              <w:rPr>
                <w:b/>
                <w:sz w:val="22"/>
                <w:u w:val="none"/>
              </w:rPr>
              <w:t>New Activities</w:t>
            </w:r>
          </w:p>
        </w:tc>
        <w:tc>
          <w:tcPr>
            <w:tcW w:w="2536" w:type="dxa"/>
            <w:tcBorders>
              <w:top w:val="single" w:sz="4" w:space="0" w:color="auto"/>
              <w:left w:val="single" w:sz="4" w:space="0" w:color="auto"/>
              <w:bottom w:val="single" w:sz="4" w:space="0" w:color="auto"/>
              <w:right w:val="single" w:sz="4" w:space="0" w:color="auto"/>
            </w:tcBorders>
            <w:shd w:val="pct5" w:color="auto" w:fill="FFFFFF"/>
          </w:tcPr>
          <w:p w14:paraId="7BC2633F" w14:textId="77777777" w:rsidR="00650E42" w:rsidRDefault="00650E42">
            <w:pPr>
              <w:pStyle w:val="Heading6"/>
              <w:jc w:val="center"/>
              <w:rPr>
                <w:b/>
                <w:sz w:val="22"/>
                <w:u w:val="none"/>
              </w:rPr>
            </w:pPr>
            <w:r>
              <w:rPr>
                <w:b/>
                <w:sz w:val="22"/>
                <w:u w:val="none"/>
              </w:rPr>
              <w:t>Repair Activities</w:t>
            </w:r>
          </w:p>
        </w:tc>
      </w:tr>
      <w:tr w:rsidR="00650E42" w14:paraId="773C4FA8" w14:textId="77777777">
        <w:tc>
          <w:tcPr>
            <w:tcW w:w="1924" w:type="dxa"/>
            <w:tcBorders>
              <w:left w:val="single" w:sz="6" w:space="0" w:color="auto"/>
              <w:bottom w:val="single" w:sz="6" w:space="0" w:color="auto"/>
              <w:right w:val="single" w:sz="6" w:space="0" w:color="auto"/>
            </w:tcBorders>
          </w:tcPr>
          <w:p w14:paraId="5132DD6E" w14:textId="77777777" w:rsidR="00650E42" w:rsidRDefault="00650E42">
            <w:pPr>
              <w:ind w:left="-108"/>
              <w:rPr>
                <w:sz w:val="22"/>
              </w:rPr>
            </w:pPr>
            <w:r>
              <w:rPr>
                <w:sz w:val="22"/>
              </w:rPr>
              <w:t xml:space="preserve">  First Initial =</w:t>
            </w:r>
          </w:p>
        </w:tc>
        <w:tc>
          <w:tcPr>
            <w:tcW w:w="2308" w:type="dxa"/>
            <w:tcBorders>
              <w:left w:val="single" w:sz="6" w:space="0" w:color="auto"/>
              <w:bottom w:val="single" w:sz="6" w:space="0" w:color="auto"/>
              <w:right w:val="single" w:sz="6" w:space="0" w:color="auto"/>
            </w:tcBorders>
          </w:tcPr>
          <w:p w14:paraId="2765B488" w14:textId="77777777" w:rsidR="00650E42" w:rsidRDefault="00650E42">
            <w:pPr>
              <w:ind w:left="-108"/>
              <w:rPr>
                <w:sz w:val="22"/>
              </w:rPr>
            </w:pPr>
            <w:r>
              <w:rPr>
                <w:sz w:val="22"/>
              </w:rPr>
              <w:t xml:space="preserve">  I (Initial)</w:t>
            </w:r>
          </w:p>
          <w:p w14:paraId="03CB8AA5" w14:textId="77777777" w:rsidR="00650E42" w:rsidRDefault="00650E42">
            <w:pPr>
              <w:ind w:left="-108"/>
              <w:rPr>
                <w:sz w:val="22"/>
              </w:rPr>
            </w:pPr>
            <w:r>
              <w:rPr>
                <w:sz w:val="22"/>
              </w:rPr>
              <w:t xml:space="preserve">  R (Replacement)</w:t>
            </w:r>
          </w:p>
          <w:p w14:paraId="32928920" w14:textId="77777777" w:rsidR="00650E42" w:rsidRDefault="00650E42">
            <w:pPr>
              <w:ind w:left="-108"/>
              <w:rPr>
                <w:sz w:val="22"/>
              </w:rPr>
            </w:pPr>
            <w:r>
              <w:rPr>
                <w:sz w:val="22"/>
              </w:rPr>
              <w:t xml:space="preserve">  S (Spare)</w:t>
            </w:r>
          </w:p>
          <w:p w14:paraId="3AA35868" w14:textId="77777777" w:rsidR="00650E42" w:rsidRDefault="00650E42">
            <w:pPr>
              <w:ind w:left="-108"/>
              <w:rPr>
                <w:sz w:val="22"/>
              </w:rPr>
            </w:pPr>
          </w:p>
        </w:tc>
        <w:tc>
          <w:tcPr>
            <w:tcW w:w="2536" w:type="dxa"/>
            <w:tcBorders>
              <w:left w:val="single" w:sz="6" w:space="0" w:color="auto"/>
              <w:bottom w:val="single" w:sz="6" w:space="0" w:color="auto"/>
              <w:right w:val="single" w:sz="6" w:space="0" w:color="auto"/>
            </w:tcBorders>
          </w:tcPr>
          <w:p w14:paraId="27836812" w14:textId="77777777" w:rsidR="00650E42" w:rsidRDefault="00650E42">
            <w:pPr>
              <w:ind w:left="-108"/>
              <w:rPr>
                <w:sz w:val="22"/>
              </w:rPr>
            </w:pPr>
            <w:r>
              <w:rPr>
                <w:sz w:val="22"/>
              </w:rPr>
              <w:t xml:space="preserve">  X (Repair)</w:t>
            </w:r>
          </w:p>
        </w:tc>
      </w:tr>
      <w:tr w:rsidR="00650E42" w14:paraId="631EE051" w14:textId="77777777">
        <w:tc>
          <w:tcPr>
            <w:tcW w:w="1924" w:type="dxa"/>
            <w:tcBorders>
              <w:top w:val="single" w:sz="6" w:space="0" w:color="auto"/>
              <w:left w:val="single" w:sz="6" w:space="0" w:color="auto"/>
              <w:bottom w:val="single" w:sz="6" w:space="0" w:color="auto"/>
              <w:right w:val="single" w:sz="6" w:space="0" w:color="auto"/>
            </w:tcBorders>
          </w:tcPr>
          <w:p w14:paraId="5FC8C70E" w14:textId="77777777" w:rsidR="00650E42" w:rsidRDefault="00650E42">
            <w:pPr>
              <w:ind w:left="-108"/>
              <w:rPr>
                <w:sz w:val="22"/>
              </w:rPr>
            </w:pPr>
            <w:r>
              <w:rPr>
                <w:sz w:val="22"/>
              </w:rPr>
              <w:t xml:space="preserve">  Second Initial =</w:t>
            </w:r>
          </w:p>
        </w:tc>
        <w:tc>
          <w:tcPr>
            <w:tcW w:w="2308" w:type="dxa"/>
            <w:tcBorders>
              <w:top w:val="single" w:sz="6" w:space="0" w:color="auto"/>
              <w:left w:val="single" w:sz="6" w:space="0" w:color="auto"/>
              <w:bottom w:val="single" w:sz="6" w:space="0" w:color="auto"/>
              <w:right w:val="single" w:sz="6" w:space="0" w:color="auto"/>
            </w:tcBorders>
          </w:tcPr>
          <w:p w14:paraId="34895B00" w14:textId="77777777" w:rsidR="00650E42" w:rsidRDefault="00650E42">
            <w:pPr>
              <w:ind w:left="-108"/>
              <w:rPr>
                <w:sz w:val="22"/>
              </w:rPr>
            </w:pPr>
            <w:r>
              <w:rPr>
                <w:sz w:val="22"/>
              </w:rPr>
              <w:t xml:space="preserve">  C (Commercial)</w:t>
            </w:r>
          </w:p>
          <w:p w14:paraId="1474CC98" w14:textId="77777777" w:rsidR="00650E42" w:rsidRDefault="00650E42">
            <w:pPr>
              <w:ind w:left="-108"/>
              <w:rPr>
                <w:sz w:val="22"/>
              </w:rPr>
            </w:pPr>
            <w:r>
              <w:rPr>
                <w:sz w:val="22"/>
              </w:rPr>
              <w:t xml:space="preserve">  V (VA)</w:t>
            </w:r>
          </w:p>
          <w:p w14:paraId="5FD9A288" w14:textId="77777777" w:rsidR="00650E42" w:rsidRDefault="00650E42">
            <w:pPr>
              <w:rPr>
                <w:sz w:val="22"/>
              </w:rPr>
            </w:pPr>
          </w:p>
        </w:tc>
        <w:tc>
          <w:tcPr>
            <w:tcW w:w="2536" w:type="dxa"/>
            <w:tcBorders>
              <w:top w:val="single" w:sz="6" w:space="0" w:color="auto"/>
              <w:left w:val="single" w:sz="6" w:space="0" w:color="auto"/>
              <w:bottom w:val="single" w:sz="6" w:space="0" w:color="auto"/>
              <w:right w:val="single" w:sz="6" w:space="0" w:color="auto"/>
            </w:tcBorders>
          </w:tcPr>
          <w:p w14:paraId="3B3D27E7" w14:textId="77777777" w:rsidR="00650E42" w:rsidRDefault="00650E42">
            <w:pPr>
              <w:ind w:left="-108"/>
              <w:rPr>
                <w:sz w:val="22"/>
              </w:rPr>
            </w:pPr>
            <w:r>
              <w:rPr>
                <w:sz w:val="22"/>
              </w:rPr>
              <w:t xml:space="preserve">  C (Commercial)</w:t>
            </w:r>
          </w:p>
          <w:p w14:paraId="3430A35C" w14:textId="77777777" w:rsidR="00650E42" w:rsidRDefault="00650E42">
            <w:pPr>
              <w:ind w:left="-108"/>
              <w:rPr>
                <w:sz w:val="22"/>
              </w:rPr>
            </w:pPr>
            <w:r>
              <w:rPr>
                <w:sz w:val="22"/>
              </w:rPr>
              <w:t xml:space="preserve">  V (VA)</w:t>
            </w:r>
          </w:p>
          <w:p w14:paraId="48F7BD1D" w14:textId="77777777" w:rsidR="00650E42" w:rsidRDefault="00650E42">
            <w:pPr>
              <w:ind w:left="-108"/>
              <w:rPr>
                <w:sz w:val="22"/>
              </w:rPr>
            </w:pPr>
          </w:p>
        </w:tc>
      </w:tr>
    </w:tbl>
    <w:p w14:paraId="32907B03" w14:textId="77777777" w:rsidR="00650E42" w:rsidRDefault="00650E42"/>
    <w:p w14:paraId="6BCBF808" w14:textId="77777777" w:rsidR="00650E42" w:rsidRDefault="00650E42">
      <w:pPr>
        <w:pStyle w:val="ContinuedOnNextPa"/>
      </w:pPr>
      <w:r>
        <w:t>Continued on next page</w:t>
      </w:r>
    </w:p>
    <w:p w14:paraId="0AF731DC"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48408E94"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71CE01AF" w14:textId="77777777">
        <w:trPr>
          <w:cantSplit/>
        </w:trPr>
        <w:tc>
          <w:tcPr>
            <w:tcW w:w="1728" w:type="dxa"/>
          </w:tcPr>
          <w:p w14:paraId="6FAA8C72" w14:textId="77777777" w:rsidR="00650E42" w:rsidRDefault="00650E42">
            <w:pPr>
              <w:pStyle w:val="BlockLabel"/>
            </w:pPr>
            <w:r>
              <w:t xml:space="preserve">Field definitions </w:t>
            </w:r>
            <w:r>
              <w:rPr>
                <w:b w:val="0"/>
              </w:rPr>
              <w:t>(continued)</w:t>
            </w:r>
          </w:p>
        </w:tc>
        <w:tc>
          <w:tcPr>
            <w:tcW w:w="7740" w:type="dxa"/>
          </w:tcPr>
          <w:p w14:paraId="7CDAD298" w14:textId="77777777" w:rsidR="00650E42" w:rsidRDefault="00650E42">
            <w:pPr>
              <w:pStyle w:val="BlockText"/>
            </w:pPr>
            <w:r>
              <w:t>Below are field names/column headers and a description for each from a Detail Report.</w:t>
            </w:r>
          </w:p>
        </w:tc>
      </w:tr>
    </w:tbl>
    <w:p w14:paraId="07238925" w14:textId="77777777" w:rsidR="00650E42" w:rsidRDefault="00650E42">
      <w:pPr>
        <w:pStyle w:val="BlockLine"/>
      </w:pPr>
      <w:r>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2600"/>
        <w:gridCol w:w="4950"/>
      </w:tblGrid>
      <w:tr w:rsidR="00650E42" w14:paraId="77B50A79" w14:textId="77777777">
        <w:trPr>
          <w:cantSplit/>
        </w:trPr>
        <w:tc>
          <w:tcPr>
            <w:tcW w:w="2600" w:type="dxa"/>
            <w:tcBorders>
              <w:top w:val="single" w:sz="6" w:space="0" w:color="auto"/>
              <w:left w:val="single" w:sz="6" w:space="0" w:color="auto"/>
              <w:bottom w:val="single" w:sz="6" w:space="0" w:color="auto"/>
              <w:right w:val="single" w:sz="6" w:space="0" w:color="auto"/>
            </w:tcBorders>
            <w:shd w:val="pct5" w:color="auto" w:fill="FFFFFF"/>
          </w:tcPr>
          <w:p w14:paraId="7950F993" w14:textId="77777777" w:rsidR="00650E42" w:rsidRDefault="00650E42">
            <w:pPr>
              <w:pStyle w:val="TableHeaderText"/>
            </w:pPr>
            <w:r>
              <w:t>Field/Column Heading</w:t>
            </w:r>
          </w:p>
        </w:tc>
        <w:tc>
          <w:tcPr>
            <w:tcW w:w="4950" w:type="dxa"/>
            <w:tcBorders>
              <w:top w:val="single" w:sz="6" w:space="0" w:color="auto"/>
              <w:left w:val="single" w:sz="6" w:space="0" w:color="auto"/>
              <w:bottom w:val="single" w:sz="6" w:space="0" w:color="auto"/>
              <w:right w:val="single" w:sz="6" w:space="0" w:color="auto"/>
            </w:tcBorders>
            <w:shd w:val="pct5" w:color="auto" w:fill="FFFFFF"/>
          </w:tcPr>
          <w:p w14:paraId="328371E4" w14:textId="77777777" w:rsidR="00650E42" w:rsidRDefault="00650E42">
            <w:pPr>
              <w:pStyle w:val="TableHeaderText"/>
            </w:pPr>
            <w:r>
              <w:t>Description</w:t>
            </w:r>
          </w:p>
        </w:tc>
      </w:tr>
      <w:tr w:rsidR="00650E42" w14:paraId="28627889" w14:textId="77777777">
        <w:trPr>
          <w:cantSplit/>
        </w:trPr>
        <w:tc>
          <w:tcPr>
            <w:tcW w:w="2600" w:type="dxa"/>
            <w:tcBorders>
              <w:top w:val="single" w:sz="6" w:space="0" w:color="auto"/>
              <w:left w:val="single" w:sz="6" w:space="0" w:color="auto"/>
              <w:bottom w:val="single" w:sz="6" w:space="0" w:color="auto"/>
              <w:right w:val="single" w:sz="6" w:space="0" w:color="auto"/>
            </w:tcBorders>
          </w:tcPr>
          <w:p w14:paraId="775FAB35" w14:textId="77777777" w:rsidR="00650E42" w:rsidRDefault="00650E42" w:rsidP="00650E42">
            <w:pPr>
              <w:pStyle w:val="StyleTableTextBold"/>
            </w:pPr>
            <w:r>
              <w:t>Cost</w:t>
            </w:r>
          </w:p>
        </w:tc>
        <w:tc>
          <w:tcPr>
            <w:tcW w:w="4950" w:type="dxa"/>
            <w:tcBorders>
              <w:top w:val="single" w:sz="6" w:space="0" w:color="auto"/>
              <w:left w:val="single" w:sz="6" w:space="0" w:color="auto"/>
              <w:bottom w:val="single" w:sz="6" w:space="0" w:color="auto"/>
              <w:right w:val="single" w:sz="6" w:space="0" w:color="auto"/>
            </w:tcBorders>
          </w:tcPr>
          <w:p w14:paraId="2C37F5C9" w14:textId="77777777" w:rsidR="00650E42" w:rsidRDefault="00650E42">
            <w:pPr>
              <w:pStyle w:val="TableText"/>
            </w:pPr>
            <w:r>
              <w:t>Cost of the issue.</w:t>
            </w:r>
          </w:p>
          <w:p w14:paraId="79DCD84A" w14:textId="77777777" w:rsidR="00650E42" w:rsidRDefault="00650E42">
            <w:pPr>
              <w:pStyle w:val="TableText"/>
            </w:pPr>
          </w:p>
        </w:tc>
      </w:tr>
      <w:tr w:rsidR="00650E42" w14:paraId="79985FFE" w14:textId="77777777">
        <w:trPr>
          <w:cantSplit/>
        </w:trPr>
        <w:tc>
          <w:tcPr>
            <w:tcW w:w="2600" w:type="dxa"/>
            <w:tcBorders>
              <w:top w:val="single" w:sz="6" w:space="0" w:color="auto"/>
              <w:left w:val="single" w:sz="6" w:space="0" w:color="auto"/>
              <w:bottom w:val="single" w:sz="6" w:space="0" w:color="auto"/>
              <w:right w:val="single" w:sz="6" w:space="0" w:color="auto"/>
            </w:tcBorders>
          </w:tcPr>
          <w:p w14:paraId="64B6D7BD" w14:textId="77777777" w:rsidR="00650E42" w:rsidRDefault="00650E42" w:rsidP="00650E42">
            <w:pPr>
              <w:pStyle w:val="StyleTableTextBold"/>
            </w:pPr>
            <w:r>
              <w:t>*Cost</w:t>
            </w:r>
          </w:p>
        </w:tc>
        <w:tc>
          <w:tcPr>
            <w:tcW w:w="4950" w:type="dxa"/>
            <w:tcBorders>
              <w:top w:val="single" w:sz="6" w:space="0" w:color="auto"/>
              <w:left w:val="single" w:sz="6" w:space="0" w:color="auto"/>
              <w:bottom w:val="single" w:sz="6" w:space="0" w:color="auto"/>
              <w:right w:val="single" w:sz="6" w:space="0" w:color="auto"/>
            </w:tcBorders>
          </w:tcPr>
          <w:p w14:paraId="557F61CC" w14:textId="77777777" w:rsidR="00650E42" w:rsidRDefault="00650E42">
            <w:pPr>
              <w:rPr>
                <w:sz w:val="22"/>
              </w:rPr>
            </w:pPr>
            <w:r>
              <w:rPr>
                <w:sz w:val="22"/>
              </w:rPr>
              <w:t>*Transaction is still open and cost is subject to change when it closes out.</w:t>
            </w:r>
          </w:p>
          <w:p w14:paraId="12D7BDC8" w14:textId="77777777" w:rsidR="00650E42" w:rsidRDefault="00650E42">
            <w:pPr>
              <w:pStyle w:val="TableText"/>
            </w:pPr>
          </w:p>
        </w:tc>
      </w:tr>
      <w:tr w:rsidR="00650E42" w14:paraId="4492E3DA" w14:textId="77777777">
        <w:trPr>
          <w:cantSplit/>
        </w:trPr>
        <w:tc>
          <w:tcPr>
            <w:tcW w:w="2600" w:type="dxa"/>
            <w:tcBorders>
              <w:top w:val="single" w:sz="6" w:space="0" w:color="auto"/>
              <w:left w:val="single" w:sz="6" w:space="0" w:color="auto"/>
              <w:bottom w:val="single" w:sz="6" w:space="0" w:color="auto"/>
              <w:right w:val="single" w:sz="6" w:space="0" w:color="auto"/>
            </w:tcBorders>
          </w:tcPr>
          <w:p w14:paraId="65A79845" w14:textId="77777777" w:rsidR="00650E42" w:rsidRDefault="00650E42" w:rsidP="00650E42">
            <w:pPr>
              <w:pStyle w:val="StyleTableTextBold"/>
            </w:pPr>
            <w:r>
              <w:t>Date</w:t>
            </w:r>
          </w:p>
        </w:tc>
        <w:tc>
          <w:tcPr>
            <w:tcW w:w="4950" w:type="dxa"/>
            <w:tcBorders>
              <w:top w:val="single" w:sz="6" w:space="0" w:color="auto"/>
              <w:left w:val="single" w:sz="6" w:space="0" w:color="auto"/>
              <w:bottom w:val="single" w:sz="6" w:space="0" w:color="auto"/>
              <w:right w:val="single" w:sz="6" w:space="0" w:color="auto"/>
            </w:tcBorders>
          </w:tcPr>
          <w:p w14:paraId="698978CA" w14:textId="77777777" w:rsidR="00650E42" w:rsidRDefault="00650E42">
            <w:pPr>
              <w:pStyle w:val="TableText"/>
            </w:pPr>
            <w:r>
              <w:t>The date the data entry was done.</w:t>
            </w:r>
          </w:p>
          <w:p w14:paraId="59EBC289" w14:textId="77777777" w:rsidR="00650E42" w:rsidRDefault="00650E42">
            <w:pPr>
              <w:pStyle w:val="TableText"/>
            </w:pPr>
          </w:p>
        </w:tc>
      </w:tr>
      <w:tr w:rsidR="00650E42" w14:paraId="6D31E7A5" w14:textId="77777777">
        <w:trPr>
          <w:cantSplit/>
        </w:trPr>
        <w:tc>
          <w:tcPr>
            <w:tcW w:w="2600" w:type="dxa"/>
            <w:tcBorders>
              <w:top w:val="single" w:sz="6" w:space="0" w:color="auto"/>
              <w:left w:val="single" w:sz="6" w:space="0" w:color="auto"/>
              <w:bottom w:val="single" w:sz="6" w:space="0" w:color="auto"/>
              <w:right w:val="single" w:sz="6" w:space="0" w:color="auto"/>
            </w:tcBorders>
          </w:tcPr>
          <w:p w14:paraId="523BF31E" w14:textId="77777777" w:rsidR="00650E42" w:rsidRDefault="00650E42" w:rsidP="00650E42">
            <w:pPr>
              <w:pStyle w:val="StyleTableTextBold"/>
            </w:pPr>
            <w:r>
              <w:t>Item</w:t>
            </w:r>
          </w:p>
        </w:tc>
        <w:tc>
          <w:tcPr>
            <w:tcW w:w="4950" w:type="dxa"/>
            <w:tcBorders>
              <w:top w:val="single" w:sz="6" w:space="0" w:color="auto"/>
              <w:left w:val="single" w:sz="6" w:space="0" w:color="auto"/>
              <w:bottom w:val="single" w:sz="6" w:space="0" w:color="auto"/>
              <w:right w:val="single" w:sz="6" w:space="0" w:color="auto"/>
            </w:tcBorders>
          </w:tcPr>
          <w:p w14:paraId="60EAA654" w14:textId="77777777" w:rsidR="00650E42" w:rsidRDefault="00650E42">
            <w:pPr>
              <w:pStyle w:val="TableText"/>
            </w:pPr>
            <w:r>
              <w:t>An Item or Appliance kept in the Pros Master Item file.</w:t>
            </w:r>
          </w:p>
          <w:p w14:paraId="24FBDBF4" w14:textId="77777777" w:rsidR="00650E42" w:rsidRDefault="00650E42">
            <w:pPr>
              <w:pStyle w:val="TableText"/>
            </w:pPr>
          </w:p>
        </w:tc>
      </w:tr>
      <w:tr w:rsidR="00650E42" w14:paraId="2CD93F72" w14:textId="77777777">
        <w:trPr>
          <w:cantSplit/>
        </w:trPr>
        <w:tc>
          <w:tcPr>
            <w:tcW w:w="2600" w:type="dxa"/>
            <w:tcBorders>
              <w:top w:val="single" w:sz="6" w:space="0" w:color="auto"/>
              <w:left w:val="single" w:sz="6" w:space="0" w:color="auto"/>
              <w:bottom w:val="single" w:sz="6" w:space="0" w:color="auto"/>
              <w:right w:val="single" w:sz="6" w:space="0" w:color="auto"/>
            </w:tcBorders>
          </w:tcPr>
          <w:p w14:paraId="2E909423" w14:textId="77777777" w:rsidR="00650E42" w:rsidRDefault="00650E42" w:rsidP="00650E42">
            <w:pPr>
              <w:pStyle w:val="StyleTableTextBold"/>
            </w:pPr>
            <w:r>
              <w:t>HCPCS Des</w:t>
            </w:r>
          </w:p>
        </w:tc>
        <w:tc>
          <w:tcPr>
            <w:tcW w:w="4950" w:type="dxa"/>
            <w:tcBorders>
              <w:top w:val="single" w:sz="6" w:space="0" w:color="auto"/>
              <w:left w:val="single" w:sz="6" w:space="0" w:color="auto"/>
              <w:bottom w:val="single" w:sz="6" w:space="0" w:color="auto"/>
              <w:right w:val="single" w:sz="6" w:space="0" w:color="auto"/>
            </w:tcBorders>
          </w:tcPr>
          <w:p w14:paraId="7B8FCB78" w14:textId="77777777" w:rsidR="00650E42" w:rsidRDefault="00650E42">
            <w:pPr>
              <w:pStyle w:val="TableText"/>
            </w:pPr>
            <w:r>
              <w:t>The HCPCS description for the item.</w:t>
            </w:r>
          </w:p>
          <w:p w14:paraId="567DA2BE" w14:textId="77777777" w:rsidR="00650E42" w:rsidRDefault="00650E42">
            <w:pPr>
              <w:pStyle w:val="TableText"/>
            </w:pPr>
          </w:p>
        </w:tc>
      </w:tr>
      <w:tr w:rsidR="00650E42" w14:paraId="4C9F7DA3" w14:textId="77777777">
        <w:trPr>
          <w:cantSplit/>
        </w:trPr>
        <w:tc>
          <w:tcPr>
            <w:tcW w:w="2600" w:type="dxa"/>
            <w:tcBorders>
              <w:top w:val="single" w:sz="6" w:space="0" w:color="auto"/>
              <w:left w:val="single" w:sz="6" w:space="0" w:color="auto"/>
              <w:bottom w:val="single" w:sz="6" w:space="0" w:color="auto"/>
              <w:right w:val="single" w:sz="6" w:space="0" w:color="auto"/>
            </w:tcBorders>
          </w:tcPr>
          <w:p w14:paraId="2563CBE3" w14:textId="77777777" w:rsidR="00650E42" w:rsidRDefault="00650E42" w:rsidP="00650E42">
            <w:pPr>
              <w:pStyle w:val="StyleTableTextBold"/>
            </w:pPr>
            <w:r>
              <w:t>Who</w:t>
            </w:r>
          </w:p>
        </w:tc>
        <w:tc>
          <w:tcPr>
            <w:tcW w:w="4950" w:type="dxa"/>
            <w:tcBorders>
              <w:top w:val="single" w:sz="6" w:space="0" w:color="auto"/>
              <w:left w:val="single" w:sz="6" w:space="0" w:color="auto"/>
              <w:bottom w:val="single" w:sz="6" w:space="0" w:color="auto"/>
              <w:right w:val="single" w:sz="6" w:space="0" w:color="auto"/>
            </w:tcBorders>
          </w:tcPr>
          <w:p w14:paraId="00918448" w14:textId="77777777" w:rsidR="00650E42" w:rsidRDefault="00650E42">
            <w:pPr>
              <w:pStyle w:val="TableText"/>
            </w:pPr>
            <w:r>
              <w:t>The initials of person that created the transaction.</w:t>
            </w:r>
          </w:p>
          <w:p w14:paraId="698C7633" w14:textId="77777777" w:rsidR="00650E42" w:rsidRDefault="00650E42">
            <w:pPr>
              <w:pStyle w:val="TableText"/>
            </w:pPr>
          </w:p>
        </w:tc>
      </w:tr>
      <w:tr w:rsidR="00650E42" w14:paraId="4EEA004C" w14:textId="77777777">
        <w:trPr>
          <w:cantSplit/>
        </w:trPr>
        <w:tc>
          <w:tcPr>
            <w:tcW w:w="2600" w:type="dxa"/>
            <w:tcBorders>
              <w:top w:val="single" w:sz="6" w:space="0" w:color="auto"/>
              <w:left w:val="single" w:sz="6" w:space="0" w:color="auto"/>
              <w:bottom w:val="single" w:sz="6" w:space="0" w:color="auto"/>
              <w:right w:val="single" w:sz="6" w:space="0" w:color="auto"/>
            </w:tcBorders>
          </w:tcPr>
          <w:p w14:paraId="1DA3A5DE" w14:textId="77777777" w:rsidR="00650E42" w:rsidRDefault="00650E42" w:rsidP="00650E42">
            <w:pPr>
              <w:pStyle w:val="StyleTableTextBold"/>
            </w:pPr>
            <w:r>
              <w:t>#</w:t>
            </w:r>
          </w:p>
        </w:tc>
        <w:tc>
          <w:tcPr>
            <w:tcW w:w="4950" w:type="dxa"/>
            <w:tcBorders>
              <w:top w:val="single" w:sz="6" w:space="0" w:color="auto"/>
              <w:left w:val="single" w:sz="6" w:space="0" w:color="auto"/>
              <w:bottom w:val="single" w:sz="6" w:space="0" w:color="auto"/>
              <w:right w:val="single" w:sz="6" w:space="0" w:color="auto"/>
            </w:tcBorders>
          </w:tcPr>
          <w:p w14:paraId="2A1EEC59" w14:textId="77777777" w:rsidR="00650E42" w:rsidRDefault="00650E42">
            <w:pPr>
              <w:pStyle w:val="TableText"/>
            </w:pPr>
            <w:r>
              <w:t>The record number.  (Note: This number can be used instead of the patient to look up a specific transaction.)</w:t>
            </w:r>
          </w:p>
          <w:p w14:paraId="7F5DDCBB" w14:textId="77777777" w:rsidR="00650E42" w:rsidRDefault="00650E42">
            <w:pPr>
              <w:pStyle w:val="TableText"/>
            </w:pPr>
          </w:p>
        </w:tc>
      </w:tr>
    </w:tbl>
    <w:p w14:paraId="021A41F3" w14:textId="77777777" w:rsidR="00650E42" w:rsidRDefault="00650E42"/>
    <w:p w14:paraId="4460AEB1" w14:textId="77777777" w:rsidR="00650E42" w:rsidRDefault="00650E42">
      <w:pPr>
        <w:pStyle w:val="ContinuedOnNextPa"/>
      </w:pPr>
      <w:r>
        <w:t>Continued on next page</w:t>
      </w:r>
    </w:p>
    <w:p w14:paraId="4C1A849C"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305E2A04" w14:textId="77777777" w:rsidR="00650E42" w:rsidRDefault="00650E42">
      <w:pPr>
        <w:pStyle w:val="BlockLine"/>
        <w:rPr>
          <w:sz w:val="16"/>
        </w:rPr>
      </w:pPr>
    </w:p>
    <w:tbl>
      <w:tblPr>
        <w:tblW w:w="0" w:type="auto"/>
        <w:tblLayout w:type="fixed"/>
        <w:tblLook w:val="0000" w:firstRow="0" w:lastRow="0" w:firstColumn="0" w:lastColumn="0" w:noHBand="0" w:noVBand="0"/>
      </w:tblPr>
      <w:tblGrid>
        <w:gridCol w:w="1728"/>
        <w:gridCol w:w="7740"/>
      </w:tblGrid>
      <w:tr w:rsidR="00650E42" w14:paraId="36C789E5" w14:textId="77777777">
        <w:trPr>
          <w:cantSplit/>
        </w:trPr>
        <w:tc>
          <w:tcPr>
            <w:tcW w:w="1728" w:type="dxa"/>
          </w:tcPr>
          <w:p w14:paraId="277EB106" w14:textId="77777777" w:rsidR="00650E42" w:rsidRDefault="00650E42">
            <w:pPr>
              <w:pStyle w:val="BlockLabel"/>
            </w:pPr>
            <w:r>
              <w:t xml:space="preserve">Brief New Summary (1) Option </w:t>
            </w:r>
          </w:p>
        </w:tc>
        <w:tc>
          <w:tcPr>
            <w:tcW w:w="7740" w:type="dxa"/>
          </w:tcPr>
          <w:p w14:paraId="4259F74A" w14:textId="77777777" w:rsidR="00650E42" w:rsidRDefault="00650E42">
            <w:pPr>
              <w:rPr>
                <w:sz w:val="22"/>
              </w:rPr>
            </w:pPr>
            <w:r>
              <w:rPr>
                <w:sz w:val="22"/>
              </w:rPr>
              <w:t xml:space="preserve">The </w:t>
            </w:r>
            <w:r>
              <w:rPr>
                <w:b/>
                <w:sz w:val="22"/>
              </w:rPr>
              <w:t>Brief</w:t>
            </w:r>
            <w:r>
              <w:rPr>
                <w:sz w:val="22"/>
              </w:rPr>
              <w:t xml:space="preserve"> </w:t>
            </w:r>
            <w:r>
              <w:rPr>
                <w:b/>
                <w:sz w:val="22"/>
              </w:rPr>
              <w:t>New Summary</w:t>
            </w:r>
            <w:r>
              <w:rPr>
                <w:sz w:val="22"/>
              </w:rPr>
              <w:t xml:space="preserve"> (1) option produces the same </w:t>
            </w:r>
            <w:r>
              <w:rPr>
                <w:rStyle w:val="FootnoteReference"/>
                <w:sz w:val="22"/>
              </w:rPr>
              <w:footnoteReference w:id="2"/>
            </w:r>
            <w:r>
              <w:rPr>
                <w:sz w:val="22"/>
              </w:rPr>
              <w:t>Summary Report as what used to be known as the Brief Report (shown below).  This report summarizes the total cumulative data for all the NPPD lines and the dollars being spent for a specific site and date range.</w:t>
            </w:r>
          </w:p>
          <w:p w14:paraId="1070AFFF" w14:textId="77777777" w:rsidR="00650E42" w:rsidRDefault="00650E42">
            <w:pPr>
              <w:pStyle w:val="Header"/>
              <w:tabs>
                <w:tab w:val="clear" w:pos="4320"/>
                <w:tab w:val="clear" w:pos="8640"/>
              </w:tabs>
              <w:rPr>
                <w:sz w:val="22"/>
              </w:rPr>
            </w:pPr>
          </w:p>
          <w:p w14:paraId="4E1C8282" w14:textId="77777777" w:rsidR="00650E42" w:rsidRDefault="00650E42">
            <w:pPr>
              <w:rPr>
                <w:sz w:val="22"/>
              </w:rPr>
            </w:pPr>
            <w:r>
              <w:rPr>
                <w:b/>
                <w:sz w:val="22"/>
              </w:rPr>
              <w:t>Note:</w:t>
            </w:r>
            <w:r>
              <w:rPr>
                <w:sz w:val="22"/>
              </w:rPr>
              <w:t xml:space="preserve">  USED inventory costs are not included on this report; only NEW inventory item costs as stated on the second line of the report.</w:t>
            </w:r>
          </w:p>
        </w:tc>
      </w:tr>
    </w:tbl>
    <w:p w14:paraId="2001F9C6" w14:textId="77777777" w:rsidR="00650E42" w:rsidRDefault="00650E42">
      <w:pPr>
        <w:pStyle w:val="BlockLine"/>
        <w:rPr>
          <w:color w:val="800000"/>
          <w:sz w:val="20"/>
        </w:rPr>
      </w:pPr>
    </w:p>
    <w:tbl>
      <w:tblPr>
        <w:tblW w:w="0" w:type="auto"/>
        <w:tblLayout w:type="fixed"/>
        <w:tblLook w:val="0000" w:firstRow="0" w:lastRow="0" w:firstColumn="0" w:lastColumn="0" w:noHBand="0" w:noVBand="0"/>
      </w:tblPr>
      <w:tblGrid>
        <w:gridCol w:w="1728"/>
        <w:gridCol w:w="7740"/>
      </w:tblGrid>
      <w:tr w:rsidR="00650E42" w14:paraId="1A9CE12A" w14:textId="77777777">
        <w:trPr>
          <w:cantSplit/>
        </w:trPr>
        <w:tc>
          <w:tcPr>
            <w:tcW w:w="1728" w:type="dxa"/>
          </w:tcPr>
          <w:p w14:paraId="06D7E3C5" w14:textId="77777777" w:rsidR="00650E42" w:rsidRDefault="00B532C4">
            <w:pPr>
              <w:pStyle w:val="BlockLabel"/>
            </w:pPr>
            <w:r>
              <w:rPr>
                <w:noProof/>
              </w:rPr>
              <w:pict w14:anchorId="2D598A4D">
                <v:line id="_x0000_s1049" style="position:absolute;flip:x;z-index:251655680" from="28.8pt,122.3pt" to="79.2pt,122.3pt" o:allowincell="f" strokeweight="3pt">
                  <v:stroke startarrow="block"/>
                  <w10:wrap type="topAndBottom"/>
                </v:line>
              </w:pict>
            </w:r>
            <w:r w:rsidR="00650E42">
              <w:t>Brief New Summary Screen</w:t>
            </w:r>
          </w:p>
          <w:p w14:paraId="2349B0F2" w14:textId="77777777" w:rsidR="00650E42" w:rsidRDefault="00650E42"/>
          <w:p w14:paraId="5D15E61D" w14:textId="77777777" w:rsidR="00650E42" w:rsidRDefault="00650E42">
            <w:pPr>
              <w:pStyle w:val="Header"/>
              <w:tabs>
                <w:tab w:val="clear" w:pos="4320"/>
                <w:tab w:val="clear" w:pos="8640"/>
              </w:tabs>
            </w:pPr>
            <w:r>
              <w:t>(The second line of this report is filter criteria.  You will see this line if you select either Option #1 or Option #4.)</w:t>
            </w:r>
          </w:p>
        </w:tc>
        <w:tc>
          <w:tcPr>
            <w:tcW w:w="7740" w:type="dxa"/>
            <w:tcBorders>
              <w:top w:val="single" w:sz="4" w:space="0" w:color="auto"/>
              <w:left w:val="single" w:sz="4" w:space="0" w:color="auto"/>
              <w:bottom w:val="single" w:sz="4" w:space="0" w:color="auto"/>
              <w:right w:val="single" w:sz="4" w:space="0" w:color="auto"/>
            </w:tcBorders>
          </w:tcPr>
          <w:p w14:paraId="2C29DB33" w14:textId="77777777" w:rsidR="00650E42" w:rsidRDefault="00650E42">
            <w:pPr>
              <w:rPr>
                <w:rFonts w:ascii="Courier New" w:hAnsi="Courier New"/>
                <w:b/>
                <w:sz w:val="20"/>
              </w:rPr>
            </w:pPr>
            <w:r>
              <w:rPr>
                <w:rFonts w:ascii="Courier New" w:hAnsi="Courier New"/>
                <w:b/>
                <w:sz w:val="20"/>
              </w:rPr>
              <w:t xml:space="preserve">          1         BRIEF NEW SUMMARY</w:t>
            </w:r>
          </w:p>
          <w:p w14:paraId="5CCB063F" w14:textId="77777777" w:rsidR="00650E42" w:rsidRDefault="00650E42">
            <w:pPr>
              <w:rPr>
                <w:rFonts w:ascii="Courier New" w:hAnsi="Courier New"/>
                <w:sz w:val="20"/>
              </w:rPr>
            </w:pPr>
            <w:r>
              <w:rPr>
                <w:rFonts w:ascii="Courier New" w:hAnsi="Courier New"/>
                <w:sz w:val="20"/>
              </w:rPr>
              <w:t xml:space="preserve">          2         BRIEF USED SUMMARY</w:t>
            </w:r>
          </w:p>
          <w:p w14:paraId="73BB8D1A" w14:textId="77777777" w:rsidR="00650E42" w:rsidRDefault="00650E42">
            <w:pPr>
              <w:rPr>
                <w:rFonts w:ascii="Courier New" w:hAnsi="Courier New"/>
                <w:sz w:val="20"/>
              </w:rPr>
            </w:pPr>
            <w:r>
              <w:rPr>
                <w:rFonts w:ascii="Courier New" w:hAnsi="Courier New"/>
                <w:sz w:val="20"/>
              </w:rPr>
              <w:t xml:space="preserve">          3         BRIEF BOTH SUMMARY</w:t>
            </w:r>
          </w:p>
          <w:p w14:paraId="7D212610" w14:textId="77777777" w:rsidR="00650E42" w:rsidRDefault="00650E42">
            <w:pPr>
              <w:pStyle w:val="FootnoteText"/>
              <w:rPr>
                <w:rFonts w:ascii="Courier New" w:hAnsi="Courier New"/>
              </w:rPr>
            </w:pPr>
            <w:r>
              <w:rPr>
                <w:rFonts w:ascii="Courier New" w:hAnsi="Courier New"/>
              </w:rPr>
              <w:t xml:space="preserve">          4         DETAIL &amp; NEW SUMMARY</w:t>
            </w:r>
          </w:p>
          <w:p w14:paraId="7BBE2B52" w14:textId="77777777" w:rsidR="00650E42" w:rsidRDefault="00650E42">
            <w:pPr>
              <w:rPr>
                <w:rFonts w:ascii="Courier New" w:hAnsi="Courier New"/>
                <w:sz w:val="20"/>
              </w:rPr>
            </w:pPr>
            <w:r>
              <w:rPr>
                <w:rFonts w:ascii="Courier New" w:hAnsi="Courier New"/>
                <w:sz w:val="20"/>
              </w:rPr>
              <w:t xml:space="preserve">          5         DETAIL &amp; USED SUMMARY</w:t>
            </w:r>
          </w:p>
          <w:p w14:paraId="4990DE34" w14:textId="77777777" w:rsidR="00650E42" w:rsidRDefault="00650E42">
            <w:pPr>
              <w:rPr>
                <w:rFonts w:ascii="Courier New" w:hAnsi="Courier New"/>
                <w:sz w:val="20"/>
              </w:rPr>
            </w:pPr>
            <w:r>
              <w:rPr>
                <w:rFonts w:ascii="Courier New" w:hAnsi="Courier New"/>
                <w:sz w:val="20"/>
              </w:rPr>
              <w:t xml:space="preserve">          6         DETAIL &amp; BOTH SUMMARY</w:t>
            </w:r>
          </w:p>
          <w:p w14:paraId="55A93CA4" w14:textId="77777777" w:rsidR="00650E42" w:rsidRDefault="00650E42">
            <w:pPr>
              <w:rPr>
                <w:rFonts w:ascii="Courier New" w:hAnsi="Courier New"/>
                <w:sz w:val="20"/>
              </w:rPr>
            </w:pPr>
          </w:p>
          <w:p w14:paraId="588851EB" w14:textId="77777777" w:rsidR="00650E42" w:rsidRDefault="00650E42">
            <w:pPr>
              <w:rPr>
                <w:rFonts w:ascii="Courier New" w:hAnsi="Courier New"/>
                <w:sz w:val="20"/>
              </w:rPr>
            </w:pPr>
            <w:r>
              <w:rPr>
                <w:rFonts w:ascii="Courier New" w:hAnsi="Courier New"/>
                <w:sz w:val="20"/>
              </w:rPr>
              <w:t>Type of Report: DETAIL &amp; NEW SUMMARY// 1 BRIEF NEW SUMMARY</w:t>
            </w:r>
          </w:p>
          <w:p w14:paraId="00BB8542" w14:textId="77777777" w:rsidR="00650E42" w:rsidRDefault="00650E42">
            <w:pPr>
              <w:rPr>
                <w:rFonts w:ascii="Courier New" w:hAnsi="Courier New"/>
                <w:sz w:val="20"/>
              </w:rPr>
            </w:pPr>
            <w:r>
              <w:rPr>
                <w:rFonts w:ascii="Courier New" w:hAnsi="Courier New"/>
                <w:sz w:val="20"/>
              </w:rPr>
              <w:t>DEVICE: HOME//   TELNET</w:t>
            </w:r>
          </w:p>
          <w:p w14:paraId="34F3E322" w14:textId="77777777" w:rsidR="00650E42" w:rsidRDefault="00650E42">
            <w:pPr>
              <w:pBdr>
                <w:top w:val="single" w:sz="4" w:space="1" w:color="auto"/>
              </w:pBdr>
              <w:rPr>
                <w:rFonts w:ascii="Courier New" w:hAnsi="Courier New"/>
                <w:b/>
                <w:sz w:val="20"/>
              </w:rPr>
            </w:pPr>
            <w:r>
              <w:rPr>
                <w:rFonts w:ascii="Courier New" w:hAnsi="Courier New"/>
                <w:b/>
                <w:sz w:val="20"/>
              </w:rPr>
              <w:t>REPORT OF NEW PROSTHETICS ACTIVITIES</w:t>
            </w:r>
          </w:p>
          <w:p w14:paraId="0B5D6500" w14:textId="77777777" w:rsidR="00650E42" w:rsidRDefault="00650E42">
            <w:pPr>
              <w:rPr>
                <w:rFonts w:ascii="Courier New" w:hAnsi="Courier New"/>
                <w:b/>
                <w:sz w:val="20"/>
              </w:rPr>
            </w:pPr>
            <w:r>
              <w:rPr>
                <w:rFonts w:ascii="Courier New" w:hAnsi="Courier New"/>
                <w:b/>
                <w:sz w:val="20"/>
              </w:rPr>
              <w:t>NEW ITEM COSTS, USED INVENTORY (VA) COST AS ZERO</w:t>
            </w:r>
          </w:p>
          <w:p w14:paraId="18F86138" w14:textId="77777777" w:rsidR="00650E42" w:rsidRDefault="00650E42">
            <w:pPr>
              <w:pStyle w:val="FootnoteText"/>
              <w:rPr>
                <w:rFonts w:ascii="Courier New" w:hAnsi="Courier New"/>
              </w:rPr>
            </w:pPr>
            <w:smartTag w:uri="urn:schemas-microsoft-com:office:smarttags" w:element="date">
              <w:smartTagPr>
                <w:attr w:name="Month" w:val="8"/>
                <w:attr w:name="Day" w:val="31"/>
                <w:attr w:name="Year" w:val="2000"/>
              </w:smartTagPr>
              <w:r>
                <w:rPr>
                  <w:rFonts w:ascii="Courier New" w:hAnsi="Courier New"/>
                </w:rPr>
                <w:t>AUG 31, 2000</w:t>
              </w:r>
            </w:smartTag>
            <w:r>
              <w:rPr>
                <w:rFonts w:ascii="Courier New" w:hAnsi="Courier New"/>
              </w:rPr>
              <w:t xml:space="preserve"> - </w:t>
            </w:r>
            <w:smartTag w:uri="urn:schemas-microsoft-com:office:smarttags" w:element="date">
              <w:smartTagPr>
                <w:attr w:name="Month" w:val="11"/>
                <w:attr w:name="Day" w:val="29"/>
                <w:attr w:name="Year" w:val="2000"/>
              </w:smartTagPr>
              <w:r>
                <w:rPr>
                  <w:rFonts w:ascii="Courier New" w:hAnsi="Courier New"/>
                </w:rPr>
                <w:t>NOV 29, 2000</w:t>
              </w:r>
            </w:smartTag>
          </w:p>
          <w:p w14:paraId="0BB6639F" w14:textId="77777777" w:rsidR="00650E42" w:rsidRDefault="00650E42">
            <w:pPr>
              <w:rPr>
                <w:rFonts w:ascii="Courier New" w:hAnsi="Courier New"/>
                <w:sz w:val="20"/>
              </w:rPr>
            </w:pPr>
            <w:r>
              <w:rPr>
                <w:rFonts w:ascii="Courier New" w:hAnsi="Courier New"/>
                <w:sz w:val="20"/>
              </w:rPr>
              <w:t xml:space="preserve">          STATION: Hines Development System</w:t>
            </w:r>
          </w:p>
          <w:p w14:paraId="6F18846B" w14:textId="77777777" w:rsidR="00650E42" w:rsidRDefault="00650E42">
            <w:pPr>
              <w:pStyle w:val="FootnoteText"/>
            </w:pPr>
          </w:p>
        </w:tc>
      </w:tr>
    </w:tbl>
    <w:p w14:paraId="0F76D3DD" w14:textId="77777777" w:rsidR="00650E42" w:rsidRDefault="00650E42">
      <w:pPr>
        <w:pStyle w:val="BlockLine"/>
        <w:rPr>
          <w:sz w:val="16"/>
        </w:rPr>
      </w:pPr>
      <w:r>
        <w:rPr>
          <w:sz w:val="16"/>
        </w:rPr>
        <w:t xml:space="preserve"> </w:t>
      </w:r>
    </w:p>
    <w:p w14:paraId="5CAA8353"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REPORT OF NEW PROSTHETICS ACTIVITIES</w:t>
      </w:r>
    </w:p>
    <w:p w14:paraId="147CF048"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NEW ITEM COSTS, USED INVENTORY (VA) COST AS ZERO</w:t>
      </w:r>
    </w:p>
    <w:p w14:paraId="181AA791"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smartTag w:uri="urn:schemas-microsoft-com:office:smarttags" w:element="date">
        <w:smartTagPr>
          <w:attr w:name="Month" w:val="10"/>
          <w:attr w:name="Day" w:val="1"/>
          <w:attr w:name="Year" w:val="1999"/>
        </w:smartTagPr>
        <w:r w:rsidRPr="00A30F1A">
          <w:rPr>
            <w:rFonts w:ascii="Courier New" w:hAnsi="Courier New"/>
            <w:sz w:val="12"/>
          </w:rPr>
          <w:t>OCT 01, 1999</w:t>
        </w:r>
      </w:smartTag>
      <w:r w:rsidRPr="00A30F1A">
        <w:rPr>
          <w:rFonts w:ascii="Courier New" w:hAnsi="Courier New"/>
          <w:sz w:val="12"/>
        </w:rPr>
        <w:t xml:space="preserve"> – DEC 31, 1999</w:t>
      </w:r>
    </w:p>
    <w:p w14:paraId="519B1C00"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468DF9ED"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 xml:space="preserve">  STATION: HINES ISC VAMC</w:t>
      </w:r>
    </w:p>
    <w:p w14:paraId="4FB9CF57"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26541912"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Line  Item           VA   Com  Total Cost     Ave Com SC/OP  NSC/OP SC/IP NSC/IP   SP LEG A&amp;A    PHC    ELG REF NEW     $ELG REF</w:t>
      </w:r>
    </w:p>
    <w:p w14:paraId="03528090"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WHEELCHAIRS AND ACCESSORIES</w:t>
      </w:r>
    </w:p>
    <w:p w14:paraId="0F1AD08F"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100 A MOTORIZED      2    8    10    34,478   4,310    3      3      1     3                     1      2       5       2274.44</w:t>
      </w:r>
    </w:p>
    <w:p w14:paraId="12BFB2EE"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100 A1SCOOTERS       1    17   18    32,571   1,916    8      10                   1             2      6       16      10766.53</w:t>
      </w:r>
    </w:p>
    <w:p w14:paraId="5F4008AF"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100 B MANUAL CUSTOM  7    37   44    26,676   721      5      17     3     19      2             9      6       36      1604.29</w:t>
      </w:r>
    </w:p>
    <w:p w14:paraId="369A1291"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100 C MANUAL A/O     6    24   30    4,750    198      1      7      1     21      1      1      2      3       27      119.46</w:t>
      </w:r>
    </w:p>
    <w:p w14:paraId="4FC71B38"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it-IT"/>
        </w:rPr>
      </w:pPr>
      <w:r w:rsidRPr="00A30F1A">
        <w:rPr>
          <w:rFonts w:ascii="Courier New" w:hAnsi="Courier New"/>
          <w:sz w:val="12"/>
          <w:lang w:val="it-IT"/>
        </w:rPr>
        <w:t>100 D ACCESSORIES         86   86    1,011    12       11     29     7     29      4      4      14     7       44      83.86</w:t>
      </w:r>
    </w:p>
    <w:p w14:paraId="246C0551"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it-IT"/>
        </w:rPr>
      </w:pPr>
      <w:r w:rsidRPr="00A30F1A">
        <w:rPr>
          <w:rFonts w:ascii="Courier New" w:hAnsi="Courier New"/>
          <w:sz w:val="12"/>
          <w:lang w:val="it-IT"/>
        </w:rPr>
        <w:t>100 E CUSHION</w:t>
      </w:r>
      <w:r w:rsidR="00C02E1B">
        <w:rPr>
          <w:rFonts w:ascii="Courier New" w:hAnsi="Courier New"/>
          <w:sz w:val="12"/>
          <w:lang w:val="it-IT"/>
        </w:rPr>
        <w:tab/>
      </w:r>
      <w:r w:rsidRPr="00A30F1A">
        <w:rPr>
          <w:rFonts w:ascii="Courier New" w:hAnsi="Courier New"/>
          <w:sz w:val="12"/>
          <w:lang w:val="it-IT"/>
        </w:rPr>
        <w:t xml:space="preserve">      44   44    782      18       6      23     2     13      2      1      11     9       35      98.86</w:t>
      </w:r>
    </w:p>
    <w:p w14:paraId="5F14C353"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 xml:space="preserve">100 F CUSHION </w:t>
      </w:r>
      <w:r w:rsidR="00C02E1B">
        <w:rPr>
          <w:rFonts w:ascii="Courier New" w:hAnsi="Courier New"/>
          <w:sz w:val="12"/>
        </w:rPr>
        <w:t>CUSTOM</w:t>
      </w:r>
      <w:r w:rsidRPr="00A30F1A">
        <w:rPr>
          <w:rFonts w:ascii="Courier New" w:hAnsi="Courier New"/>
          <w:sz w:val="12"/>
        </w:rPr>
        <w:t xml:space="preserve">      87   87    16,451   189      19     36     8     23      2      5      17     10      45      1904.45</w:t>
      </w:r>
    </w:p>
    <w:p w14:paraId="3A962B42"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w:t>
      </w:r>
    </w:p>
    <w:p w14:paraId="2E06503B"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 xml:space="preserve">                     16   303  319   116,718           53     125    22    108     12     11     56     43      208     16851.89</w:t>
      </w:r>
    </w:p>
    <w:p w14:paraId="4340A553"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22133C58"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ARTIFICIAL LEGS</w:t>
      </w:r>
    </w:p>
    <w:p w14:paraId="56FEB19E"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200 A LEG IPOP .......</w:t>
      </w:r>
    </w:p>
    <w:p w14:paraId="03F0D657" w14:textId="77777777" w:rsidR="00650E42" w:rsidRDefault="00650E42"/>
    <w:p w14:paraId="495B7636" w14:textId="77777777" w:rsidR="00650E42" w:rsidRDefault="00650E42">
      <w:pPr>
        <w:pStyle w:val="ContinuedOnNextPa"/>
      </w:pPr>
      <w:r>
        <w:t>Continued on next page</w:t>
      </w:r>
    </w:p>
    <w:p w14:paraId="54D2CEB5"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3650CE78"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10BF5688" w14:textId="77777777">
        <w:trPr>
          <w:cantSplit/>
        </w:trPr>
        <w:tc>
          <w:tcPr>
            <w:tcW w:w="1728" w:type="dxa"/>
          </w:tcPr>
          <w:p w14:paraId="550DADD4" w14:textId="77777777" w:rsidR="00650E42" w:rsidRDefault="00650E42">
            <w:pPr>
              <w:pStyle w:val="BlockLabel"/>
            </w:pPr>
            <w:r>
              <w:t>New Activities</w:t>
            </w:r>
          </w:p>
        </w:tc>
        <w:tc>
          <w:tcPr>
            <w:tcW w:w="7740" w:type="dxa"/>
          </w:tcPr>
          <w:p w14:paraId="08D28EDC" w14:textId="77777777" w:rsidR="00650E42" w:rsidRDefault="00650E42">
            <w:r>
              <w:t xml:space="preserve">Below is an example of </w:t>
            </w:r>
            <w:r>
              <w:rPr>
                <w:b/>
              </w:rPr>
              <w:t>Station Summary of New Activities</w:t>
            </w:r>
            <w:r>
              <w:t>:</w:t>
            </w:r>
          </w:p>
        </w:tc>
      </w:tr>
    </w:tbl>
    <w:p w14:paraId="17675342" w14:textId="77777777" w:rsidR="00650E42" w:rsidRDefault="00650E42">
      <w:pPr>
        <w:pStyle w:val="BlockLine"/>
      </w:pPr>
      <w:r>
        <w:t xml:space="preserve"> </w:t>
      </w:r>
    </w:p>
    <w:p w14:paraId="71F1D920"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STATION SUMMARY (NEW)</w:t>
      </w:r>
    </w:p>
    <w:p w14:paraId="66238BC5"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pt-PT"/>
        </w:rPr>
      </w:pPr>
      <w:r>
        <w:rPr>
          <w:rFonts w:ascii="Courier New" w:hAnsi="Courier New"/>
          <w:sz w:val="18"/>
        </w:rPr>
        <w:t xml:space="preserve">                     </w:t>
      </w:r>
      <w:r>
        <w:rPr>
          <w:rFonts w:ascii="Courier New" w:hAnsi="Courier New"/>
          <w:sz w:val="18"/>
          <w:lang w:val="pt-PT"/>
        </w:rPr>
        <w:t>VA        Com       Total     Cost      Ave Com   Elg Ref $</w:t>
      </w:r>
    </w:p>
    <w:p w14:paraId="7CB5FB2D"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w:t>
      </w:r>
    </w:p>
    <w:p w14:paraId="6C71DBCA"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 xml:space="preserve">                     1,457     4,655     6,112     $429,089  $92       $82,576</w:t>
      </w:r>
    </w:p>
    <w:p w14:paraId="6709CAB1"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w:t>
      </w:r>
    </w:p>
    <w:p w14:paraId="7DB1E14E"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p>
    <w:p w14:paraId="2C1D7AF4"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 xml:space="preserve">                     SC/OP     NSC/OP    SC/IP     NSC/IP</w:t>
      </w:r>
    </w:p>
    <w:p w14:paraId="0202A1CF"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3A063A65"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646       2756      148       1032</w:t>
      </w:r>
    </w:p>
    <w:p w14:paraId="1BFB1760"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0ABC90D3"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SPEC LEG  A&amp;A       PHC       ELG REF   NEW</w:t>
      </w:r>
    </w:p>
    <w:p w14:paraId="7F0CA50C"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FR"/>
        </w:rPr>
      </w:pPr>
      <w:r>
        <w:rPr>
          <w:rFonts w:ascii="Courier New" w:hAnsi="Courier New"/>
          <w:sz w:val="18"/>
          <w:lang w:val="fr-FR"/>
        </w:rPr>
        <w:t>----------------------------------------------------------------------------------</w:t>
      </w:r>
    </w:p>
    <w:p w14:paraId="2324B89E"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FR"/>
        </w:rPr>
      </w:pPr>
      <w:r>
        <w:rPr>
          <w:rFonts w:ascii="Courier New" w:hAnsi="Courier New"/>
          <w:sz w:val="18"/>
          <w:lang w:val="fr-FR"/>
        </w:rPr>
        <w:t xml:space="preserve">                     387       68        485       1692      3273</w:t>
      </w:r>
    </w:p>
    <w:p w14:paraId="52CB5798"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fr-FR"/>
        </w:rPr>
      </w:pPr>
      <w:r>
        <w:rPr>
          <w:rFonts w:ascii="Courier New" w:hAnsi="Courier New"/>
          <w:sz w:val="18"/>
          <w:lang w:val="fr-FR"/>
        </w:rPr>
        <w:t>----------------------------------------------------------------------------------</w:t>
      </w:r>
    </w:p>
    <w:p w14:paraId="5DEC4606"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b/>
          <w:sz w:val="18"/>
          <w:lang w:val="fr-FR"/>
        </w:rPr>
      </w:pPr>
      <w:r>
        <w:rPr>
          <w:rFonts w:ascii="Courier New" w:hAnsi="Courier New"/>
          <w:sz w:val="18"/>
          <w:lang w:val="fr-FR"/>
        </w:rPr>
        <w:t xml:space="preserve">                     Total Disability: 4,582     </w:t>
      </w:r>
      <w:r>
        <w:rPr>
          <w:rFonts w:ascii="Courier New" w:hAnsi="Courier New"/>
          <w:b/>
          <w:sz w:val="18"/>
          <w:lang w:val="fr-FR"/>
        </w:rPr>
        <w:t xml:space="preserve"> Unique SSN: </w:t>
      </w:r>
      <w:r w:rsidR="00C279B3">
        <w:rPr>
          <w:rFonts w:ascii="Courier New" w:hAnsi="Courier New"/>
          <w:b/>
          <w:sz w:val="18"/>
          <w:lang w:val="fr-FR"/>
        </w:rPr>
        <w:t>0000</w:t>
      </w:r>
    </w:p>
    <w:p w14:paraId="4C472BEC" w14:textId="77777777" w:rsidR="00650E42" w:rsidRDefault="00650E42">
      <w:pPr>
        <w:pStyle w:val="BlockLine"/>
        <w:rPr>
          <w:lang w:val="fr-FR"/>
        </w:rPr>
      </w:pPr>
    </w:p>
    <w:tbl>
      <w:tblPr>
        <w:tblW w:w="0" w:type="auto"/>
        <w:tblLayout w:type="fixed"/>
        <w:tblLook w:val="0000" w:firstRow="0" w:lastRow="0" w:firstColumn="0" w:lastColumn="0" w:noHBand="0" w:noVBand="0"/>
      </w:tblPr>
      <w:tblGrid>
        <w:gridCol w:w="1728"/>
        <w:gridCol w:w="7740"/>
      </w:tblGrid>
      <w:tr w:rsidR="00650E42" w14:paraId="3D4B4405" w14:textId="77777777">
        <w:trPr>
          <w:cantSplit/>
        </w:trPr>
        <w:tc>
          <w:tcPr>
            <w:tcW w:w="1728" w:type="dxa"/>
          </w:tcPr>
          <w:p w14:paraId="616CCB1C" w14:textId="77777777" w:rsidR="00650E42" w:rsidRDefault="00650E42">
            <w:pPr>
              <w:pStyle w:val="BlockLabel"/>
              <w:rPr>
                <w:lang w:val="fr-FR"/>
              </w:rPr>
            </w:pPr>
            <w:r>
              <w:rPr>
                <w:lang w:val="fr-FR"/>
              </w:rPr>
              <w:t>Unique SSN</w:t>
            </w:r>
          </w:p>
        </w:tc>
        <w:tc>
          <w:tcPr>
            <w:tcW w:w="7740" w:type="dxa"/>
          </w:tcPr>
          <w:p w14:paraId="25B8CADD" w14:textId="77777777" w:rsidR="00650E42" w:rsidRDefault="00650E42">
            <w:pPr>
              <w:pStyle w:val="BlockText"/>
            </w:pPr>
            <w:r>
              <w:t>The Unique SSN is a total for the selected date range and includes both New and Repair items.</w:t>
            </w:r>
          </w:p>
        </w:tc>
      </w:tr>
    </w:tbl>
    <w:p w14:paraId="0B7D5574"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2CC394F8" w14:textId="77777777">
        <w:trPr>
          <w:cantSplit/>
        </w:trPr>
        <w:tc>
          <w:tcPr>
            <w:tcW w:w="1728" w:type="dxa"/>
          </w:tcPr>
          <w:p w14:paraId="6243EA40" w14:textId="77777777" w:rsidR="00650E42" w:rsidRDefault="00650E42">
            <w:pPr>
              <w:pStyle w:val="BlockLabel"/>
            </w:pPr>
            <w:r>
              <w:t>Repair Activities</w:t>
            </w:r>
          </w:p>
        </w:tc>
        <w:tc>
          <w:tcPr>
            <w:tcW w:w="7740" w:type="dxa"/>
          </w:tcPr>
          <w:p w14:paraId="627E9268" w14:textId="77777777" w:rsidR="00650E42" w:rsidRDefault="00650E42">
            <w:pPr>
              <w:pStyle w:val="BlockText"/>
            </w:pPr>
            <w:r>
              <w:t>Below is a screen example of Repair Activities.</w:t>
            </w:r>
          </w:p>
        </w:tc>
      </w:tr>
    </w:tbl>
    <w:p w14:paraId="6636CB3A" w14:textId="77777777" w:rsidR="00650E42" w:rsidRDefault="00650E42">
      <w:pPr>
        <w:pStyle w:val="BlockLine"/>
      </w:pPr>
      <w:r>
        <w:t xml:space="preserve"> </w:t>
      </w:r>
    </w:p>
    <w:p w14:paraId="5F1F67CE"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REPORT OF REPAIR PROSTHETICS ACTIVITIES</w:t>
      </w:r>
    </w:p>
    <w:p w14:paraId="52DE2DB7"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smartTag w:uri="urn:schemas-microsoft-com:office:smarttags" w:element="date">
        <w:smartTagPr>
          <w:attr w:name="Month" w:val="10"/>
          <w:attr w:name="Day" w:val="1"/>
          <w:attr w:name="Year" w:val="1999"/>
        </w:smartTagPr>
        <w:r w:rsidRPr="00A30F1A">
          <w:rPr>
            <w:rFonts w:ascii="Courier New" w:hAnsi="Courier New"/>
            <w:sz w:val="12"/>
          </w:rPr>
          <w:t>OCT 01, 1999</w:t>
        </w:r>
      </w:smartTag>
      <w:r w:rsidRPr="00A30F1A">
        <w:rPr>
          <w:rFonts w:ascii="Courier New" w:hAnsi="Courier New"/>
          <w:sz w:val="12"/>
        </w:rPr>
        <w:t xml:space="preserve"> – DEC 31, 1999</w:t>
      </w:r>
    </w:p>
    <w:p w14:paraId="308CA431"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1E83B60F"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 xml:space="preserve">  STATION: HINES ISC VAMC</w:t>
      </w:r>
    </w:p>
    <w:p w14:paraId="3DEC1126"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245AC562"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49530DA1"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123EA8D7"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Line  Item           VA   Com  Total Cost     Ave Com SC/OP  NSC/OP SC/IP NSC/IP   SP LEG A&amp;A    PHC    ELG REF NEW     $ELG REF</w:t>
      </w:r>
    </w:p>
    <w:p w14:paraId="08E0014C"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WHEELCHAIRS AND ACCESSORIES</w:t>
      </w:r>
    </w:p>
    <w:p w14:paraId="149E7523"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R10   WHEELCHAIR     455  541  996   31,099   57      226    322    45    178      3      18     74     17              887.93</w:t>
      </w:r>
    </w:p>
    <w:p w14:paraId="1E007FDB"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w:t>
      </w:r>
    </w:p>
    <w:p w14:paraId="1435BA9F"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 xml:space="preserve">                     455  541  996   31,099   57      226    322    45    178      3      18     74     17      0       887.93</w:t>
      </w:r>
    </w:p>
    <w:p w14:paraId="6C4512DE"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p>
    <w:p w14:paraId="30F1B5D3"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ARTIFICIAL LEGS</w:t>
      </w:r>
    </w:p>
    <w:p w14:paraId="43D93E23"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 xml:space="preserve">R20 A LEG A/K        6    28   34    11,590   414     30     4                                   1                                 </w:t>
      </w:r>
    </w:p>
    <w:p w14:paraId="0031A06E"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 xml:space="preserve">R20 B LEG B/K, PTB   25   45   70    24,877   553     47     19     1     1                      1      2               6937.53    </w:t>
      </w:r>
    </w:p>
    <w:p w14:paraId="0AE45C07"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lang w:val="pt-PT"/>
        </w:rPr>
      </w:pPr>
      <w:r w:rsidRPr="00A30F1A">
        <w:rPr>
          <w:rFonts w:ascii="Courier New" w:hAnsi="Courier New"/>
          <w:sz w:val="12"/>
          <w:lang w:val="pt-PT"/>
        </w:rPr>
        <w:t xml:space="preserve">R20 C LEG B/K, STD             0     0                                                                                  </w:t>
      </w:r>
    </w:p>
    <w:p w14:paraId="75AB37A2"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 xml:space="preserve">R20 D LEG ALL OTHER  7    4    11    2,153    538     4      3      1     3                      1                                  </w:t>
      </w:r>
    </w:p>
    <w:p w14:paraId="448227D2"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w:t>
      </w:r>
    </w:p>
    <w:p w14:paraId="503E7616"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 xml:space="preserve">                     38   77   115   38,620           81     26     2     4        0      0      3      2      0        6937.53</w:t>
      </w:r>
    </w:p>
    <w:p w14:paraId="0744F8D2"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p>
    <w:p w14:paraId="7C0A470F" w14:textId="77777777" w:rsidR="00650E42" w:rsidRPr="00A30F1A"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ARTIFICIAL ARMS AND TERMINAL DEVICES</w:t>
      </w:r>
    </w:p>
    <w:p w14:paraId="31550230" w14:textId="77777777" w:rsidR="00650E42" w:rsidRDefault="00650E42" w:rsidP="00A30F1A">
      <w:pPr>
        <w:pBdr>
          <w:top w:val="single" w:sz="4" w:space="1" w:color="auto" w:shadow="1"/>
          <w:left w:val="single" w:sz="4" w:space="4" w:color="auto" w:shadow="1"/>
          <w:bottom w:val="single" w:sz="4" w:space="1" w:color="auto" w:shadow="1"/>
          <w:right w:val="single" w:sz="4" w:space="4" w:color="auto" w:shadow="1"/>
        </w:pBdr>
        <w:rPr>
          <w:rFonts w:ascii="Courier New" w:hAnsi="Courier New"/>
          <w:sz w:val="12"/>
        </w:rPr>
      </w:pPr>
      <w:r w:rsidRPr="00A30F1A">
        <w:rPr>
          <w:rFonts w:ascii="Courier New" w:hAnsi="Courier New"/>
          <w:sz w:val="12"/>
        </w:rPr>
        <w:t>R30   ART ARM,TOTAL .....</w:t>
      </w:r>
    </w:p>
    <w:p w14:paraId="2541A91B" w14:textId="77777777" w:rsidR="00650E42" w:rsidRDefault="00650E42"/>
    <w:p w14:paraId="63013717" w14:textId="77777777" w:rsidR="00650E42" w:rsidRDefault="00650E42">
      <w:pPr>
        <w:pStyle w:val="ContinuedOnNextPa"/>
      </w:pPr>
      <w:r>
        <w:t>Continued on next page</w:t>
      </w:r>
    </w:p>
    <w:p w14:paraId="40AB55BB"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0804C1C0"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0AF1C21B" w14:textId="77777777">
        <w:trPr>
          <w:cantSplit/>
        </w:trPr>
        <w:tc>
          <w:tcPr>
            <w:tcW w:w="1728" w:type="dxa"/>
          </w:tcPr>
          <w:p w14:paraId="39899BEC" w14:textId="77777777" w:rsidR="00650E42" w:rsidRDefault="00650E42">
            <w:pPr>
              <w:pStyle w:val="BlockLabel"/>
            </w:pPr>
            <w:r>
              <w:t>Station Summary of Repair Activities</w:t>
            </w:r>
          </w:p>
        </w:tc>
        <w:tc>
          <w:tcPr>
            <w:tcW w:w="7740" w:type="dxa"/>
          </w:tcPr>
          <w:p w14:paraId="6F2F76E9" w14:textId="77777777" w:rsidR="00650E42" w:rsidRDefault="00650E42">
            <w:pPr>
              <w:pStyle w:val="Header"/>
              <w:tabs>
                <w:tab w:val="clear" w:pos="4320"/>
                <w:tab w:val="clear" w:pos="8640"/>
              </w:tabs>
              <w:rPr>
                <w:sz w:val="22"/>
              </w:rPr>
            </w:pPr>
            <w:r>
              <w:rPr>
                <w:sz w:val="22"/>
              </w:rPr>
              <w:t xml:space="preserve">Below is an example of </w:t>
            </w:r>
            <w:r>
              <w:rPr>
                <w:b/>
                <w:sz w:val="22"/>
              </w:rPr>
              <w:t>Station Summary of Repair Activities</w:t>
            </w:r>
            <w:r>
              <w:rPr>
                <w:sz w:val="22"/>
              </w:rPr>
              <w:t>:</w:t>
            </w:r>
          </w:p>
        </w:tc>
      </w:tr>
    </w:tbl>
    <w:p w14:paraId="77B04A37" w14:textId="77777777" w:rsidR="00650E42" w:rsidRDefault="00650E42">
      <w:pPr>
        <w:pStyle w:val="BlockLine"/>
      </w:pPr>
      <w:r>
        <w:t xml:space="preserve"> </w:t>
      </w:r>
    </w:p>
    <w:p w14:paraId="411C19F7"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STATION SUMMARY (REPAIR)</w:t>
      </w:r>
    </w:p>
    <w:p w14:paraId="6E1CE77A"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pt-PT"/>
        </w:rPr>
      </w:pPr>
      <w:r>
        <w:rPr>
          <w:rFonts w:ascii="Courier New" w:hAnsi="Courier New"/>
          <w:sz w:val="18"/>
        </w:rPr>
        <w:t xml:space="preserve">                     </w:t>
      </w:r>
      <w:r>
        <w:rPr>
          <w:rFonts w:ascii="Courier New" w:hAnsi="Courier New"/>
          <w:sz w:val="18"/>
          <w:lang w:val="pt-PT"/>
        </w:rPr>
        <w:t>VA        Com       Total     Cost      Ave Com   Elg Ref $</w:t>
      </w:r>
    </w:p>
    <w:p w14:paraId="65E92FD9"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w:t>
      </w:r>
    </w:p>
    <w:p w14:paraId="3DDD93D7"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 xml:space="preserve">                     587       13420     14007     $138,073  $10       $13,541</w:t>
      </w:r>
    </w:p>
    <w:p w14:paraId="787D6A2E"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w:t>
      </w:r>
    </w:p>
    <w:p w14:paraId="7E5F670F"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p>
    <w:p w14:paraId="2D01B07F"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lang w:val="nl-NL"/>
        </w:rPr>
      </w:pPr>
      <w:r>
        <w:rPr>
          <w:rFonts w:ascii="Courier New" w:hAnsi="Courier New"/>
          <w:sz w:val="18"/>
          <w:lang w:val="nl-NL"/>
        </w:rPr>
        <w:t xml:space="preserve">                     SC/OP     NSC/OP    SC/IP     NSC/IP</w:t>
      </w:r>
    </w:p>
    <w:p w14:paraId="34DCD054"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1630F857"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552       1760      60        263</w:t>
      </w:r>
    </w:p>
    <w:p w14:paraId="6FB3E291"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6307C105"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SPEC LEG  A&amp;A       PHC       ELG REF   NEW</w:t>
      </w:r>
    </w:p>
    <w:p w14:paraId="3B84CFD5"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7125F13F"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72        32        183       225       0</w:t>
      </w:r>
    </w:p>
    <w:p w14:paraId="57A4FA0B"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6F195115"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 xml:space="preserve">                     Total Disability: 2635</w:t>
      </w:r>
    </w:p>
    <w:p w14:paraId="394891B5" w14:textId="77777777" w:rsidR="00650E42" w:rsidRDefault="00650E42" w:rsidP="00473D7B">
      <w:pPr>
        <w:pBdr>
          <w:top w:val="single" w:sz="4" w:space="1" w:color="auto" w:shadow="1"/>
          <w:left w:val="single" w:sz="4" w:space="4" w:color="auto" w:shadow="1"/>
          <w:bottom w:val="single" w:sz="4" w:space="1" w:color="auto" w:shadow="1"/>
          <w:right w:val="single" w:sz="4" w:space="4" w:color="auto" w:shadow="1"/>
        </w:pBdr>
        <w:rPr>
          <w:rFonts w:ascii="Courier New" w:hAnsi="Courier New"/>
          <w:sz w:val="18"/>
        </w:rPr>
      </w:pPr>
      <w:r>
        <w:rPr>
          <w:rFonts w:ascii="Courier New" w:hAnsi="Courier New"/>
          <w:sz w:val="18"/>
        </w:rPr>
        <w:t>-----------------------------------------------------------------------------------</w:t>
      </w:r>
    </w:p>
    <w:p w14:paraId="300AA8FE" w14:textId="77777777" w:rsidR="00650E42" w:rsidRDefault="00650E42"/>
    <w:p w14:paraId="2401E2C1" w14:textId="77777777" w:rsidR="00650E42" w:rsidRDefault="00650E42">
      <w:pPr>
        <w:pStyle w:val="ContinuedOnNextPa"/>
      </w:pPr>
      <w:r>
        <w:t>Continued on next page</w:t>
      </w:r>
    </w:p>
    <w:p w14:paraId="7764CEB7"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715B430E"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030ED3C1" w14:textId="77777777">
        <w:trPr>
          <w:cantSplit/>
        </w:trPr>
        <w:tc>
          <w:tcPr>
            <w:tcW w:w="1728" w:type="dxa"/>
          </w:tcPr>
          <w:p w14:paraId="55286499" w14:textId="77777777" w:rsidR="00650E42" w:rsidRDefault="00650E42">
            <w:pPr>
              <w:pStyle w:val="BlockLabel"/>
            </w:pPr>
            <w:r>
              <w:t>Brief Used Summary (2) Option</w:t>
            </w:r>
          </w:p>
        </w:tc>
        <w:tc>
          <w:tcPr>
            <w:tcW w:w="7740" w:type="dxa"/>
          </w:tcPr>
          <w:p w14:paraId="09A82CCF" w14:textId="77777777" w:rsidR="00650E42" w:rsidRDefault="00650E42">
            <w:pPr>
              <w:pStyle w:val="BlockText"/>
            </w:pPr>
            <w:r>
              <w:t xml:space="preserve">The </w:t>
            </w:r>
            <w:r>
              <w:rPr>
                <w:b/>
              </w:rPr>
              <w:t>Brief Used Summary (2)</w:t>
            </w:r>
            <w:r>
              <w:t xml:space="preserve"> option produces the NPPD Report showing only USED equipment dollars.  No NEW inventory dollars are included on this report.</w:t>
            </w:r>
          </w:p>
          <w:p w14:paraId="13CBB1E8" w14:textId="77777777" w:rsidR="00650E42" w:rsidRDefault="00650E42">
            <w:pPr>
              <w:pStyle w:val="BlockText"/>
            </w:pPr>
          </w:p>
          <w:p w14:paraId="0874C74F" w14:textId="77777777" w:rsidR="00650E42" w:rsidRDefault="00650E42">
            <w:pPr>
              <w:pStyle w:val="BlockText"/>
            </w:pPr>
            <w:r>
              <w:t>Note:  Do not use this report for budgeting purposes as USED equipment has a 50 percent value in NPPD.</w:t>
            </w:r>
          </w:p>
        </w:tc>
      </w:tr>
    </w:tbl>
    <w:p w14:paraId="6ADE5379"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651DE6ED" w14:textId="77777777">
        <w:trPr>
          <w:cantSplit/>
        </w:trPr>
        <w:tc>
          <w:tcPr>
            <w:tcW w:w="1728" w:type="dxa"/>
          </w:tcPr>
          <w:p w14:paraId="6E354A48" w14:textId="77777777" w:rsidR="00650E42" w:rsidRDefault="00650E42">
            <w:pPr>
              <w:pStyle w:val="BlockLabel"/>
            </w:pPr>
            <w:r>
              <w:t>Brief Used Summary Report sample</w:t>
            </w:r>
          </w:p>
        </w:tc>
        <w:tc>
          <w:tcPr>
            <w:tcW w:w="7740" w:type="dxa"/>
            <w:tcBorders>
              <w:top w:val="single" w:sz="4" w:space="0" w:color="auto"/>
              <w:left w:val="single" w:sz="4" w:space="0" w:color="auto"/>
              <w:bottom w:val="single" w:sz="4" w:space="0" w:color="auto"/>
              <w:right w:val="single" w:sz="4" w:space="0" w:color="auto"/>
            </w:tcBorders>
            <w:shd w:val="clear" w:color="auto" w:fill="auto"/>
          </w:tcPr>
          <w:p w14:paraId="0D6FB0B5"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1         BRIEF NEW SUMMARY</w:t>
            </w:r>
          </w:p>
          <w:p w14:paraId="10DACFAC" w14:textId="77777777" w:rsidR="00650E42" w:rsidRPr="00473D7B" w:rsidRDefault="00650E42" w:rsidP="00473D7B">
            <w:pPr>
              <w:pStyle w:val="BlockText"/>
              <w:rPr>
                <w:rFonts w:ascii="Courier New" w:hAnsi="Courier New" w:cs="Courier New"/>
                <w:b/>
                <w:sz w:val="16"/>
                <w:szCs w:val="16"/>
              </w:rPr>
            </w:pPr>
            <w:r w:rsidRPr="00473D7B">
              <w:rPr>
                <w:rFonts w:ascii="Courier New" w:hAnsi="Courier New" w:cs="Courier New"/>
                <w:b/>
                <w:sz w:val="16"/>
                <w:szCs w:val="16"/>
              </w:rPr>
              <w:t xml:space="preserve">          2         BRIEF USED SUMMARY</w:t>
            </w:r>
          </w:p>
          <w:p w14:paraId="355DAAA3"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3         BRIEF BOTH SUMMARY</w:t>
            </w:r>
          </w:p>
          <w:p w14:paraId="65680F0C"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4         DETAIL &amp; NEW SUMMARY</w:t>
            </w:r>
          </w:p>
          <w:p w14:paraId="64162569"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5         DETAIL &amp; USED SUMMARY</w:t>
            </w:r>
          </w:p>
          <w:p w14:paraId="40A6161F"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6         DETAIL &amp; BOTH SUMMARY</w:t>
            </w:r>
          </w:p>
          <w:p w14:paraId="3EAB6918" w14:textId="77777777" w:rsidR="00650E42" w:rsidRPr="00473D7B" w:rsidRDefault="00650E42" w:rsidP="00473D7B">
            <w:pPr>
              <w:pStyle w:val="BlockText"/>
              <w:rPr>
                <w:rFonts w:ascii="Courier New" w:hAnsi="Courier New" w:cs="Courier New"/>
                <w:sz w:val="16"/>
                <w:szCs w:val="16"/>
              </w:rPr>
            </w:pPr>
          </w:p>
          <w:p w14:paraId="50EBA2A5"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Type of Report: DETAIL &amp; NEW SUMMARY// </w:t>
            </w:r>
            <w:r w:rsidRPr="00473D7B">
              <w:rPr>
                <w:rFonts w:ascii="Courier New" w:hAnsi="Courier New" w:cs="Courier New"/>
                <w:b/>
                <w:sz w:val="16"/>
                <w:szCs w:val="16"/>
              </w:rPr>
              <w:t>2  BRIEF USED SUMMARY</w:t>
            </w:r>
          </w:p>
          <w:p w14:paraId="7ACB877A"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DEVICE: HOME//   TELNET</w:t>
            </w:r>
          </w:p>
          <w:p w14:paraId="6D1956F8" w14:textId="77777777" w:rsidR="00650E42" w:rsidRPr="00473D7B" w:rsidRDefault="00650E42" w:rsidP="00473D7B">
            <w:pPr>
              <w:pStyle w:val="BlockText"/>
              <w:rPr>
                <w:rFonts w:ascii="Courier New" w:hAnsi="Courier New" w:cs="Courier New"/>
                <w:sz w:val="16"/>
                <w:szCs w:val="16"/>
              </w:rPr>
            </w:pPr>
          </w:p>
          <w:p w14:paraId="002A477B"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STATION SUMMARY (NEW ACTIVITIES)</w:t>
            </w:r>
          </w:p>
          <w:p w14:paraId="7104F600"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USED INVENTORY ONLY</w:t>
            </w:r>
          </w:p>
          <w:p w14:paraId="665E404E"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VA        Com       Total     Cost      Ave Com </w:t>
            </w:r>
            <w:proofErr w:type="spellStart"/>
            <w:r w:rsidRPr="00473D7B">
              <w:rPr>
                <w:rFonts w:ascii="Courier New" w:hAnsi="Courier New" w:cs="Courier New"/>
                <w:sz w:val="16"/>
                <w:szCs w:val="16"/>
              </w:rPr>
              <w:t>Elg</w:t>
            </w:r>
            <w:proofErr w:type="spellEnd"/>
            <w:r w:rsidRPr="00473D7B">
              <w:rPr>
                <w:rFonts w:ascii="Courier New" w:hAnsi="Courier New" w:cs="Courier New"/>
                <w:sz w:val="16"/>
                <w:szCs w:val="16"/>
              </w:rPr>
              <w:t xml:space="preserve"> Ref $</w:t>
            </w:r>
          </w:p>
          <w:p w14:paraId="48D5E48D" w14:textId="77777777" w:rsidR="00650E42" w:rsidRPr="00473D7B" w:rsidRDefault="00650E42" w:rsidP="00473D7B">
            <w:pPr>
              <w:pStyle w:val="BlockText"/>
              <w:rPr>
                <w:rFonts w:ascii="Courier New" w:hAnsi="Courier New" w:cs="Courier New"/>
                <w:sz w:val="16"/>
                <w:szCs w:val="16"/>
                <w:lang w:val="nl-NL"/>
              </w:rPr>
            </w:pPr>
            <w:r w:rsidRPr="00473D7B">
              <w:rPr>
                <w:rFonts w:ascii="Courier New" w:hAnsi="Courier New" w:cs="Courier New"/>
                <w:sz w:val="16"/>
                <w:szCs w:val="16"/>
                <w:lang w:val="nl-NL"/>
              </w:rPr>
              <w:t>------------------------------------------------------------------------------</w:t>
            </w:r>
          </w:p>
          <w:p w14:paraId="50ADC47F" w14:textId="77777777" w:rsidR="00650E42" w:rsidRPr="00473D7B" w:rsidRDefault="00650E42" w:rsidP="00473D7B">
            <w:pPr>
              <w:pStyle w:val="BlockText"/>
              <w:rPr>
                <w:rFonts w:ascii="Courier New" w:hAnsi="Courier New" w:cs="Courier New"/>
                <w:sz w:val="16"/>
                <w:szCs w:val="16"/>
                <w:lang w:val="nl-NL"/>
              </w:rPr>
            </w:pPr>
            <w:r w:rsidRPr="00473D7B">
              <w:rPr>
                <w:rFonts w:ascii="Courier New" w:hAnsi="Courier New" w:cs="Courier New"/>
                <w:sz w:val="16"/>
                <w:szCs w:val="16"/>
                <w:lang w:val="nl-NL"/>
              </w:rPr>
              <w:t xml:space="preserve">                     1         0         1         $200</w:t>
            </w:r>
          </w:p>
          <w:p w14:paraId="35581CB8" w14:textId="77777777" w:rsidR="00650E42" w:rsidRPr="00473D7B" w:rsidRDefault="00650E42" w:rsidP="00473D7B">
            <w:pPr>
              <w:pStyle w:val="BlockText"/>
              <w:rPr>
                <w:rFonts w:ascii="Courier New" w:hAnsi="Courier New" w:cs="Courier New"/>
                <w:sz w:val="16"/>
                <w:szCs w:val="16"/>
                <w:lang w:val="nl-NL"/>
              </w:rPr>
            </w:pPr>
            <w:r w:rsidRPr="00473D7B">
              <w:rPr>
                <w:rFonts w:ascii="Courier New" w:hAnsi="Courier New" w:cs="Courier New"/>
                <w:sz w:val="16"/>
                <w:szCs w:val="16"/>
                <w:lang w:val="nl-NL"/>
              </w:rPr>
              <w:t>-----------------------------------------------------------------------------</w:t>
            </w:r>
          </w:p>
          <w:p w14:paraId="10529DDB" w14:textId="77777777" w:rsidR="00650E42" w:rsidRPr="00473D7B" w:rsidRDefault="00650E42" w:rsidP="00473D7B">
            <w:pPr>
              <w:pStyle w:val="BlockText"/>
              <w:rPr>
                <w:rFonts w:ascii="Courier New" w:hAnsi="Courier New" w:cs="Courier New"/>
                <w:sz w:val="16"/>
                <w:szCs w:val="16"/>
                <w:lang w:val="nl-NL"/>
              </w:rPr>
            </w:pPr>
            <w:r w:rsidRPr="00473D7B">
              <w:rPr>
                <w:rFonts w:ascii="Courier New" w:hAnsi="Courier New" w:cs="Courier New"/>
                <w:sz w:val="16"/>
                <w:szCs w:val="16"/>
                <w:lang w:val="nl-NL"/>
              </w:rPr>
              <w:t xml:space="preserve">                     SC/OP     NSC/OP    SC/IP     NSC/IP</w:t>
            </w:r>
          </w:p>
          <w:p w14:paraId="4C7E9A52"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w:t>
            </w:r>
          </w:p>
          <w:p w14:paraId="2FF32BBC"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1         0         0         0</w:t>
            </w:r>
          </w:p>
          <w:p w14:paraId="1EE18D03"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w:t>
            </w:r>
          </w:p>
          <w:p w14:paraId="4DEB6B07"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SPEC LEG  A&amp;A       PHC       ELG REF   NEW</w:t>
            </w:r>
          </w:p>
          <w:p w14:paraId="5B75DB8F"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w:t>
            </w:r>
          </w:p>
          <w:p w14:paraId="5374EBFE"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0         0         0         0         1</w:t>
            </w:r>
          </w:p>
          <w:p w14:paraId="478E5075"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w:t>
            </w:r>
          </w:p>
          <w:p w14:paraId="39B16289" w14:textId="77777777" w:rsidR="00650E42" w:rsidRPr="00473D7B" w:rsidRDefault="00650E42" w:rsidP="00473D7B">
            <w:pPr>
              <w:pStyle w:val="BlockText"/>
              <w:rPr>
                <w:rFonts w:ascii="Courier New" w:hAnsi="Courier New" w:cs="Courier New"/>
                <w:sz w:val="16"/>
                <w:szCs w:val="16"/>
              </w:rPr>
            </w:pPr>
            <w:r w:rsidRPr="00473D7B">
              <w:rPr>
                <w:rFonts w:ascii="Courier New" w:hAnsi="Courier New" w:cs="Courier New"/>
                <w:sz w:val="16"/>
                <w:szCs w:val="16"/>
              </w:rPr>
              <w:t xml:space="preserve">                     Total Disability: 1       Unique SSN: 4</w:t>
            </w:r>
          </w:p>
        </w:tc>
      </w:tr>
    </w:tbl>
    <w:p w14:paraId="4731050A" w14:textId="77777777" w:rsidR="00650E42" w:rsidRDefault="00650E42"/>
    <w:p w14:paraId="3E9B1C89" w14:textId="77777777" w:rsidR="00650E42" w:rsidRDefault="00650E42">
      <w:pPr>
        <w:pStyle w:val="ContinuedOnNextPa"/>
      </w:pPr>
      <w:r>
        <w:t>Continued on next page</w:t>
      </w:r>
    </w:p>
    <w:p w14:paraId="5FA28DAF"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7A224B36"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797AFD09" w14:textId="77777777">
        <w:trPr>
          <w:cantSplit/>
        </w:trPr>
        <w:tc>
          <w:tcPr>
            <w:tcW w:w="1728" w:type="dxa"/>
          </w:tcPr>
          <w:p w14:paraId="10AC5241" w14:textId="77777777" w:rsidR="00650E42" w:rsidRDefault="00650E42">
            <w:pPr>
              <w:pStyle w:val="BlockLabel"/>
            </w:pPr>
            <w:r>
              <w:t>Brief Both Summary (3) Option</w:t>
            </w:r>
          </w:p>
        </w:tc>
        <w:tc>
          <w:tcPr>
            <w:tcW w:w="7740" w:type="dxa"/>
          </w:tcPr>
          <w:p w14:paraId="3DDC3000" w14:textId="77777777" w:rsidR="00650E42" w:rsidRDefault="00650E42">
            <w:pPr>
              <w:pStyle w:val="BlockText"/>
            </w:pPr>
            <w:r>
              <w:t xml:space="preserve">The </w:t>
            </w:r>
            <w:r>
              <w:rPr>
                <w:b/>
              </w:rPr>
              <w:t>Brief Both Summary (3)</w:t>
            </w:r>
            <w:r>
              <w:t xml:space="preserve"> option provides an NPPD Report of both USED and NEW inventory dollars added together.  </w:t>
            </w:r>
          </w:p>
          <w:p w14:paraId="432A462B" w14:textId="77777777" w:rsidR="00650E42" w:rsidRDefault="00650E42">
            <w:pPr>
              <w:pStyle w:val="BlockText"/>
            </w:pPr>
          </w:p>
          <w:p w14:paraId="47D2B51D" w14:textId="77777777" w:rsidR="00650E42" w:rsidRDefault="00650E42">
            <w:pPr>
              <w:pStyle w:val="BlockText"/>
            </w:pPr>
            <w:r>
              <w:t>The purpose of this report is for your review of data validation.  This report should not be used for budgeting purposes because USED equipment has a 50 percent value in NPPD, and this report adds the USED inventory dollars to the NEW inventory dollars.</w:t>
            </w:r>
          </w:p>
        </w:tc>
      </w:tr>
    </w:tbl>
    <w:p w14:paraId="7E4A4ADC"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26F67070" w14:textId="77777777">
        <w:trPr>
          <w:cantSplit/>
        </w:trPr>
        <w:tc>
          <w:tcPr>
            <w:tcW w:w="1728" w:type="dxa"/>
          </w:tcPr>
          <w:p w14:paraId="0326DF39" w14:textId="77777777" w:rsidR="00650E42" w:rsidRDefault="00650E42">
            <w:pPr>
              <w:pStyle w:val="BlockLabel"/>
            </w:pPr>
            <w:r>
              <w:t>Screen sample</w:t>
            </w:r>
          </w:p>
        </w:tc>
        <w:tc>
          <w:tcPr>
            <w:tcW w:w="7740" w:type="dxa"/>
          </w:tcPr>
          <w:p w14:paraId="054E4695" w14:textId="77777777" w:rsidR="00650E42" w:rsidRDefault="00650E42">
            <w:pPr>
              <w:pStyle w:val="BlockText"/>
            </w:pPr>
            <w:r>
              <w:t xml:space="preserve">Below is a sample </w:t>
            </w:r>
            <w:r>
              <w:rPr>
                <w:b/>
              </w:rPr>
              <w:t>Brief Both Summary (3)</w:t>
            </w:r>
            <w:r>
              <w:t xml:space="preserve"> report.</w:t>
            </w:r>
          </w:p>
        </w:tc>
      </w:tr>
    </w:tbl>
    <w:p w14:paraId="57444CE5" w14:textId="77777777" w:rsidR="00650E42" w:rsidRDefault="00650E42">
      <w:pPr>
        <w:pStyle w:val="BlockLine"/>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50E42" w14:paraId="673DC473" w14:textId="77777777">
        <w:trPr>
          <w:cantSplit/>
        </w:trPr>
        <w:tc>
          <w:tcPr>
            <w:tcW w:w="9468" w:type="dxa"/>
            <w:tcBorders>
              <w:top w:val="single" w:sz="4" w:space="0" w:color="auto"/>
              <w:bottom w:val="single" w:sz="4" w:space="0" w:color="auto"/>
            </w:tcBorders>
            <w:shd w:val="clear" w:color="auto" w:fill="FFFFFF"/>
          </w:tcPr>
          <w:p w14:paraId="7246E470" w14:textId="77777777" w:rsidR="00650E42" w:rsidRPr="00D44ECD" w:rsidRDefault="00650E42">
            <w:pPr>
              <w:rPr>
                <w:rFonts w:ascii="Courier New" w:hAnsi="Courier New"/>
                <w:sz w:val="12"/>
              </w:rPr>
            </w:pPr>
            <w:r w:rsidRPr="00D44ECD">
              <w:rPr>
                <w:rFonts w:ascii="Courier New" w:hAnsi="Courier New"/>
                <w:sz w:val="12"/>
              </w:rPr>
              <w:t>Line  Item           VA   Com  Total Cost     Ave Com SC/OP  NSC/OP SC/IP NSC/IP   SP LEG A&amp;A    PHC    ELG REF NEW     $ELG REF</w:t>
            </w:r>
          </w:p>
          <w:p w14:paraId="24B68CC8" w14:textId="77777777" w:rsidR="00650E42" w:rsidRPr="00D44ECD" w:rsidRDefault="00650E42">
            <w:pPr>
              <w:rPr>
                <w:rFonts w:ascii="Courier New" w:hAnsi="Courier New"/>
                <w:sz w:val="12"/>
              </w:rPr>
            </w:pPr>
            <w:r w:rsidRPr="00D44ECD">
              <w:rPr>
                <w:rFonts w:ascii="Courier New" w:hAnsi="Courier New"/>
                <w:sz w:val="12"/>
              </w:rPr>
              <w:t>WHEELCHAIRS AND ACCESSORIES</w:t>
            </w:r>
          </w:p>
          <w:p w14:paraId="0A43A44F" w14:textId="77777777" w:rsidR="00650E42" w:rsidRPr="00D44ECD" w:rsidRDefault="00650E42">
            <w:pPr>
              <w:rPr>
                <w:rFonts w:ascii="Courier New" w:hAnsi="Courier New"/>
                <w:sz w:val="12"/>
              </w:rPr>
            </w:pPr>
            <w:r w:rsidRPr="00D44ECD">
              <w:rPr>
                <w:rFonts w:ascii="Courier New" w:hAnsi="Courier New"/>
                <w:sz w:val="12"/>
              </w:rPr>
              <w:t>100 A MOTORIZED           8    8     43,305   5,413    3      3             2      1      1             1       5       4622.57</w:t>
            </w:r>
          </w:p>
          <w:p w14:paraId="60032165" w14:textId="77777777" w:rsidR="00650E42" w:rsidRPr="00D44ECD" w:rsidRDefault="00650E42">
            <w:pPr>
              <w:rPr>
                <w:rFonts w:ascii="Courier New" w:hAnsi="Courier New"/>
                <w:sz w:val="12"/>
              </w:rPr>
            </w:pPr>
            <w:r w:rsidRPr="00D44ECD">
              <w:rPr>
                <w:rFonts w:ascii="Courier New" w:hAnsi="Courier New"/>
                <w:sz w:val="12"/>
              </w:rPr>
              <w:t>100 A1SCOOTERS            7    7     13,497   1,928    1      5             1                    1      4       7       7930.93</w:t>
            </w:r>
          </w:p>
          <w:p w14:paraId="73251075" w14:textId="77777777" w:rsidR="00650E42" w:rsidRPr="00D44ECD" w:rsidRDefault="00650E42">
            <w:pPr>
              <w:rPr>
                <w:rFonts w:ascii="Courier New" w:hAnsi="Courier New"/>
                <w:sz w:val="12"/>
              </w:rPr>
            </w:pPr>
            <w:r w:rsidRPr="00D44ECD">
              <w:rPr>
                <w:rFonts w:ascii="Courier New" w:hAnsi="Courier New"/>
                <w:sz w:val="12"/>
              </w:rPr>
              <w:t>100 B MANUAL CUSTOM  1    19   20    10,310   543      5      10            5      1             2      7       16      3081.22</w:t>
            </w:r>
          </w:p>
          <w:p w14:paraId="6FF54080" w14:textId="77777777" w:rsidR="00650E42" w:rsidRPr="00D44ECD" w:rsidRDefault="00650E42">
            <w:pPr>
              <w:rPr>
                <w:rFonts w:ascii="Courier New" w:hAnsi="Courier New"/>
                <w:sz w:val="12"/>
                <w:lang w:val="it-IT"/>
              </w:rPr>
            </w:pPr>
            <w:r w:rsidRPr="00D44ECD">
              <w:rPr>
                <w:rFonts w:ascii="Courier New" w:hAnsi="Courier New"/>
                <w:sz w:val="12"/>
                <w:lang w:val="it-IT"/>
              </w:rPr>
              <w:t>100 C STANDARD            6    6     797      133      1      5                    1             3      1       5       115.25</w:t>
            </w:r>
          </w:p>
          <w:p w14:paraId="2EB87333" w14:textId="77777777" w:rsidR="00650E42" w:rsidRPr="00D44ECD" w:rsidRDefault="00650E42">
            <w:pPr>
              <w:rPr>
                <w:rFonts w:ascii="Courier New" w:hAnsi="Courier New"/>
                <w:sz w:val="12"/>
                <w:lang w:val="it-IT"/>
              </w:rPr>
            </w:pPr>
            <w:r w:rsidRPr="00D44ECD">
              <w:rPr>
                <w:rFonts w:ascii="Courier New" w:hAnsi="Courier New"/>
                <w:sz w:val="12"/>
                <w:lang w:val="it-IT"/>
              </w:rPr>
              <w:t>100 D ACCESSORIES         35   35    483      14       9      14            7      2      1      4      7       12      153.36</w:t>
            </w:r>
          </w:p>
          <w:p w14:paraId="75283960" w14:textId="77777777" w:rsidR="00650E42" w:rsidRPr="00D44ECD" w:rsidRDefault="00650E42">
            <w:pPr>
              <w:rPr>
                <w:rFonts w:ascii="Courier New" w:hAnsi="Courier New"/>
                <w:sz w:val="12"/>
                <w:lang w:val="it-IT"/>
              </w:rPr>
            </w:pPr>
            <w:r w:rsidRPr="00D44ECD">
              <w:rPr>
                <w:rFonts w:ascii="Courier New" w:hAnsi="Courier New"/>
                <w:sz w:val="12"/>
                <w:lang w:val="it-IT"/>
              </w:rPr>
              <w:t>100 E CUSHION</w:t>
            </w:r>
            <w:r w:rsidR="00C02E1B">
              <w:rPr>
                <w:rFonts w:ascii="Courier New" w:hAnsi="Courier New"/>
                <w:sz w:val="12"/>
                <w:lang w:val="it-IT"/>
              </w:rPr>
              <w:t xml:space="preserve">     </w:t>
            </w:r>
            <w:r w:rsidRPr="00D44ECD">
              <w:rPr>
                <w:rFonts w:ascii="Courier New" w:hAnsi="Courier New"/>
                <w:sz w:val="12"/>
                <w:lang w:val="it-IT"/>
              </w:rPr>
              <w:t xml:space="preserve">        16   16    273      17       3      6      2      4      2                    4       12      50.56</w:t>
            </w:r>
          </w:p>
          <w:p w14:paraId="232E0D84" w14:textId="77777777" w:rsidR="00650E42" w:rsidRPr="00D44ECD" w:rsidRDefault="00650E42">
            <w:pPr>
              <w:rPr>
                <w:rFonts w:ascii="Courier New" w:hAnsi="Courier New"/>
                <w:sz w:val="12"/>
              </w:rPr>
            </w:pPr>
            <w:r w:rsidRPr="00D44ECD">
              <w:rPr>
                <w:rFonts w:ascii="Courier New" w:hAnsi="Courier New"/>
                <w:sz w:val="12"/>
              </w:rPr>
              <w:t xml:space="preserve">100 F CUSHION </w:t>
            </w:r>
            <w:r w:rsidR="00C02E1B">
              <w:rPr>
                <w:rFonts w:ascii="Courier New" w:hAnsi="Courier New"/>
                <w:sz w:val="12"/>
              </w:rPr>
              <w:t>CUSTON</w:t>
            </w:r>
            <w:r w:rsidRPr="00D44ECD">
              <w:rPr>
                <w:rFonts w:ascii="Courier New" w:hAnsi="Courier New"/>
                <w:sz w:val="12"/>
              </w:rPr>
              <w:t xml:space="preserve"> 1    23   24    4,860    211      6      12     2      3      1      2      5      4       13      663.59</w:t>
            </w:r>
          </w:p>
          <w:p w14:paraId="38C93B53" w14:textId="77777777" w:rsidR="00650E42" w:rsidRPr="00D44ECD" w:rsidRDefault="00650E42">
            <w:pPr>
              <w:rPr>
                <w:rFonts w:ascii="Courier New" w:hAnsi="Courier New"/>
                <w:sz w:val="12"/>
              </w:rPr>
            </w:pPr>
            <w:r w:rsidRPr="00D44ECD">
              <w:rPr>
                <w:rFonts w:ascii="Courier New" w:hAnsi="Courier New"/>
                <w:sz w:val="12"/>
              </w:rPr>
              <w:t>100 G W/C CARRIERS        1    1     1,176    1,176           1                    1                            1</w:t>
            </w:r>
          </w:p>
          <w:p w14:paraId="1AF5A5BD" w14:textId="77777777" w:rsidR="00650E42" w:rsidRPr="00D44ECD" w:rsidRDefault="00650E42">
            <w:pPr>
              <w:rPr>
                <w:rFonts w:ascii="Courier New" w:hAnsi="Courier New"/>
                <w:snapToGrid w:val="0"/>
                <w:sz w:val="16"/>
              </w:rPr>
            </w:pPr>
            <w:r w:rsidRPr="00D44ECD">
              <w:rPr>
                <w:rFonts w:ascii="Courier New" w:hAnsi="Courier New"/>
                <w:sz w:val="12"/>
              </w:rPr>
              <w:t>-----------------------------------------------------------------------------------------</w:t>
            </w:r>
            <w:r w:rsidRPr="00D44ECD">
              <w:rPr>
                <w:rFonts w:ascii="Courier New" w:hAnsi="Courier New"/>
                <w:snapToGrid w:val="0"/>
                <w:sz w:val="16"/>
              </w:rPr>
              <w:t>-----------------------</w:t>
            </w:r>
          </w:p>
          <w:p w14:paraId="5CE3FB2E" w14:textId="77777777" w:rsidR="00650E42" w:rsidRDefault="00650E42">
            <w:pPr>
              <w:rPr>
                <w:rFonts w:ascii="Courier New" w:hAnsi="Courier New"/>
                <w:sz w:val="12"/>
              </w:rPr>
            </w:pPr>
            <w:r w:rsidRPr="00D44ECD">
              <w:rPr>
                <w:rFonts w:ascii="Courier New" w:hAnsi="Courier New"/>
                <w:sz w:val="12"/>
              </w:rPr>
              <w:t xml:space="preserve">                     2    115  117   74,701            28     56     4      22     9      4      15     28      71      16617.48</w:t>
            </w:r>
          </w:p>
          <w:p w14:paraId="31280468" w14:textId="77777777" w:rsidR="00650E42" w:rsidRDefault="00650E42">
            <w:pPr>
              <w:pStyle w:val="BlockText"/>
            </w:pPr>
          </w:p>
        </w:tc>
      </w:tr>
    </w:tbl>
    <w:p w14:paraId="47A6523C" w14:textId="77777777" w:rsidR="00650E42" w:rsidRDefault="00650E42"/>
    <w:p w14:paraId="52AD9532" w14:textId="77777777" w:rsidR="00650E42" w:rsidRDefault="00650E42">
      <w:pPr>
        <w:pStyle w:val="ContinuedOnNextPa"/>
      </w:pPr>
      <w:r>
        <w:t>Continued on next page</w:t>
      </w:r>
    </w:p>
    <w:p w14:paraId="6841915A"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36722301"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28C7788B" w14:textId="77777777">
        <w:trPr>
          <w:cantSplit/>
        </w:trPr>
        <w:tc>
          <w:tcPr>
            <w:tcW w:w="1728" w:type="dxa"/>
          </w:tcPr>
          <w:p w14:paraId="53B5BA20" w14:textId="77777777" w:rsidR="00650E42" w:rsidRDefault="00650E42">
            <w:pPr>
              <w:pStyle w:val="BlockLabel"/>
            </w:pPr>
            <w:r>
              <w:t>Detail and New Summary (4) Option</w:t>
            </w:r>
          </w:p>
        </w:tc>
        <w:tc>
          <w:tcPr>
            <w:tcW w:w="7740" w:type="dxa"/>
          </w:tcPr>
          <w:p w14:paraId="7DB23284" w14:textId="77777777" w:rsidR="00650E42" w:rsidRDefault="00650E42">
            <w:pPr>
              <w:pStyle w:val="BlockText"/>
            </w:pPr>
            <w:r>
              <w:t xml:space="preserve">The </w:t>
            </w:r>
            <w:r>
              <w:rPr>
                <w:b/>
              </w:rPr>
              <w:t xml:space="preserve">Detail and New Summary (4) </w:t>
            </w:r>
            <w:r>
              <w:t xml:space="preserve">option provides the same report format as the Detail Report.  (This option is the default setting.)  </w:t>
            </w:r>
          </w:p>
          <w:p w14:paraId="3848EA70" w14:textId="77777777" w:rsidR="00650E42" w:rsidRDefault="00650E42">
            <w:pPr>
              <w:pStyle w:val="BlockText"/>
            </w:pPr>
          </w:p>
          <w:p w14:paraId="6056A786" w14:textId="77777777" w:rsidR="00650E42" w:rsidRDefault="00650E42">
            <w:pPr>
              <w:pStyle w:val="BlockText"/>
            </w:pPr>
            <w:r>
              <w:t>This report contains the following:</w:t>
            </w:r>
          </w:p>
          <w:p w14:paraId="77659B8A" w14:textId="77777777" w:rsidR="00650E42" w:rsidRDefault="00650E42">
            <w:pPr>
              <w:pStyle w:val="BlockText"/>
            </w:pPr>
          </w:p>
          <w:p w14:paraId="100CF180" w14:textId="77777777" w:rsidR="00650E42" w:rsidRDefault="00650E42">
            <w:pPr>
              <w:pStyle w:val="BlockText"/>
              <w:numPr>
                <w:ilvl w:val="0"/>
                <w:numId w:val="10"/>
              </w:numPr>
            </w:pPr>
            <w:r>
              <w:t xml:space="preserve">NEW Inventory dollars are included in this report.  </w:t>
            </w:r>
          </w:p>
          <w:p w14:paraId="5B99726C" w14:textId="77777777" w:rsidR="00650E42" w:rsidRDefault="00650E42">
            <w:pPr>
              <w:pStyle w:val="BlockText"/>
              <w:numPr>
                <w:ilvl w:val="0"/>
                <w:numId w:val="10"/>
              </w:numPr>
            </w:pPr>
            <w:r>
              <w:t>USED Inventory is reported at ZERO dollars.</w:t>
            </w:r>
          </w:p>
        </w:tc>
      </w:tr>
    </w:tbl>
    <w:p w14:paraId="07684823"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2E16CC09" w14:textId="77777777">
        <w:trPr>
          <w:cantSplit/>
        </w:trPr>
        <w:tc>
          <w:tcPr>
            <w:tcW w:w="1728" w:type="dxa"/>
          </w:tcPr>
          <w:p w14:paraId="46A41FCF" w14:textId="77777777" w:rsidR="00650E42" w:rsidRDefault="00B532C4">
            <w:pPr>
              <w:pStyle w:val="BlockLabel"/>
            </w:pPr>
            <w:r>
              <w:rPr>
                <w:noProof/>
              </w:rPr>
              <w:pict w14:anchorId="5F1B82D0">
                <v:line id="_x0000_s1051" style="position:absolute;flip:x;z-index:251657728" from="36pt,242.7pt" to="79.2pt,242.7pt" o:allowincell="f" strokeweight="1.5pt">
                  <v:stroke startarrow="block"/>
                  <w10:wrap type="topAndBottom"/>
                </v:line>
              </w:pict>
            </w:r>
            <w:r w:rsidR="00650E42">
              <w:t>Screen sample</w:t>
            </w:r>
          </w:p>
          <w:p w14:paraId="216531C6" w14:textId="77777777" w:rsidR="00650E42" w:rsidRDefault="00650E42"/>
          <w:p w14:paraId="42335025" w14:textId="77777777" w:rsidR="00650E42" w:rsidRDefault="00650E42"/>
          <w:p w14:paraId="459685C4" w14:textId="77777777" w:rsidR="00650E42" w:rsidRDefault="00650E42"/>
          <w:p w14:paraId="3A968061" w14:textId="77777777" w:rsidR="00650E42" w:rsidRDefault="00650E42"/>
          <w:p w14:paraId="3AC7CA5A" w14:textId="77777777" w:rsidR="00650E42" w:rsidRDefault="00650E42"/>
          <w:p w14:paraId="1DAAB29E" w14:textId="77777777" w:rsidR="00650E42" w:rsidRDefault="00650E42"/>
          <w:p w14:paraId="38931BA9" w14:textId="77777777" w:rsidR="00650E42" w:rsidRDefault="00650E42"/>
          <w:p w14:paraId="7E98E813" w14:textId="77777777" w:rsidR="00650E42" w:rsidRDefault="00650E42"/>
          <w:p w14:paraId="4B0C1E42" w14:textId="77777777" w:rsidR="00650E42" w:rsidRDefault="00650E42"/>
          <w:p w14:paraId="2AF19F79" w14:textId="77777777" w:rsidR="00650E42" w:rsidRDefault="00650E42"/>
          <w:p w14:paraId="127FA21A" w14:textId="77777777" w:rsidR="00650E42" w:rsidRDefault="00650E42"/>
          <w:p w14:paraId="457A7B50" w14:textId="77777777" w:rsidR="00650E42" w:rsidRDefault="00650E42"/>
          <w:p w14:paraId="06D98AED" w14:textId="77777777" w:rsidR="00650E42" w:rsidRDefault="00650E42"/>
          <w:p w14:paraId="62B357EC" w14:textId="77777777" w:rsidR="00650E42" w:rsidRDefault="00650E42"/>
          <w:p w14:paraId="1540F0EC" w14:textId="77777777" w:rsidR="00650E42" w:rsidRDefault="00650E42">
            <w:r>
              <w:t xml:space="preserve">(The second line of this </w:t>
            </w:r>
          </w:p>
          <w:p w14:paraId="77674EB2" w14:textId="77777777" w:rsidR="00650E42" w:rsidRDefault="00650E42"/>
          <w:p w14:paraId="5142EF02" w14:textId="77777777" w:rsidR="00650E42" w:rsidRDefault="00650E42">
            <w:r>
              <w:t>report is filter criteria.  You will see this line if you select either Option #1 or Option #4.)</w:t>
            </w:r>
          </w:p>
        </w:tc>
        <w:tc>
          <w:tcPr>
            <w:tcW w:w="7740" w:type="dxa"/>
            <w:tcBorders>
              <w:top w:val="single" w:sz="4" w:space="0" w:color="auto"/>
              <w:left w:val="single" w:sz="4" w:space="0" w:color="auto"/>
              <w:bottom w:val="single" w:sz="4" w:space="0" w:color="auto"/>
              <w:right w:val="single" w:sz="4" w:space="0" w:color="auto"/>
            </w:tcBorders>
          </w:tcPr>
          <w:p w14:paraId="0FD812BF" w14:textId="77777777" w:rsidR="00650E42" w:rsidRDefault="00650E42">
            <w:pPr>
              <w:rPr>
                <w:rFonts w:ascii="Courier New" w:hAnsi="Courier New"/>
                <w:snapToGrid w:val="0"/>
                <w:sz w:val="16"/>
              </w:rPr>
            </w:pPr>
            <w:r>
              <w:rPr>
                <w:rFonts w:ascii="Courier New" w:hAnsi="Courier New"/>
                <w:snapToGrid w:val="0"/>
                <w:sz w:val="16"/>
              </w:rPr>
              <w:t>Select NPPD Tools Option:  Print NPPD Worksheets</w:t>
            </w:r>
            <w:r w:rsidR="00D44ECD">
              <w:rPr>
                <w:rFonts w:ascii="Courier New" w:hAnsi="Courier New"/>
                <w:snapToGrid w:val="0"/>
                <w:sz w:val="16"/>
              </w:rPr>
              <w:t xml:space="preserve">  </w:t>
            </w:r>
            <w:r w:rsidR="00D44ECD" w:rsidRPr="00D44ECD">
              <w:rPr>
                <w:rFonts w:ascii="Courier New" w:hAnsi="Courier New"/>
                <w:b/>
                <w:snapToGrid w:val="0"/>
                <w:sz w:val="16"/>
              </w:rPr>
              <w:t>&lt;Enter&gt;</w:t>
            </w:r>
          </w:p>
          <w:p w14:paraId="6F53D5E4" w14:textId="77777777" w:rsidR="00650E42" w:rsidRDefault="00650E42">
            <w:pPr>
              <w:rPr>
                <w:rFonts w:ascii="Courier New" w:hAnsi="Courier New"/>
                <w:snapToGrid w:val="0"/>
                <w:sz w:val="16"/>
              </w:rPr>
            </w:pPr>
            <w:r>
              <w:rPr>
                <w:rFonts w:ascii="Courier New" w:hAnsi="Courier New"/>
                <w:snapToGrid w:val="0"/>
                <w:sz w:val="16"/>
              </w:rPr>
              <w:t xml:space="preserve">Enter Date to Start NPPD Calculations From: </w:t>
            </w:r>
            <w:r w:rsidRPr="00D44ECD">
              <w:rPr>
                <w:rFonts w:ascii="Courier New" w:hAnsi="Courier New"/>
                <w:b/>
                <w:snapToGrid w:val="0"/>
                <w:sz w:val="16"/>
              </w:rPr>
              <w:t>T-5</w:t>
            </w:r>
            <w:r>
              <w:rPr>
                <w:rFonts w:ascii="Courier New" w:hAnsi="Courier New"/>
                <w:snapToGrid w:val="0"/>
                <w:sz w:val="16"/>
              </w:rPr>
              <w:t xml:space="preserve"> </w:t>
            </w:r>
            <w:r w:rsidR="00D44ECD" w:rsidRPr="00D44ECD">
              <w:rPr>
                <w:rFonts w:ascii="Courier New" w:hAnsi="Courier New"/>
                <w:b/>
                <w:snapToGrid w:val="0"/>
                <w:sz w:val="16"/>
              </w:rPr>
              <w:t>&lt;Enter&gt;</w:t>
            </w:r>
            <w:r w:rsidRPr="00D44ECD">
              <w:rPr>
                <w:rFonts w:ascii="Courier New" w:hAnsi="Courier New"/>
                <w:b/>
                <w:snapToGrid w:val="0"/>
                <w:sz w:val="16"/>
              </w:rPr>
              <w:t xml:space="preserve"> </w:t>
            </w:r>
            <w:r>
              <w:rPr>
                <w:rFonts w:ascii="Courier New" w:hAnsi="Courier New"/>
                <w:snapToGrid w:val="0"/>
                <w:sz w:val="16"/>
              </w:rPr>
              <w:t>(DEC 08, 2000)</w:t>
            </w:r>
          </w:p>
          <w:p w14:paraId="7E4187FB" w14:textId="77777777" w:rsidR="00650E42" w:rsidRDefault="00650E42">
            <w:pPr>
              <w:rPr>
                <w:rFonts w:ascii="Courier New" w:hAnsi="Courier New"/>
                <w:snapToGrid w:val="0"/>
                <w:sz w:val="16"/>
                <w:lang w:val="fr-FR"/>
              </w:rPr>
            </w:pPr>
            <w:r>
              <w:rPr>
                <w:rFonts w:ascii="Courier New" w:hAnsi="Courier New"/>
                <w:snapToGrid w:val="0"/>
                <w:sz w:val="16"/>
                <w:lang w:val="fr-FR"/>
              </w:rPr>
              <w:t xml:space="preserve">Enter End Date: </w:t>
            </w:r>
            <w:r w:rsidRPr="00D44ECD">
              <w:rPr>
                <w:rFonts w:ascii="Courier New" w:hAnsi="Courier New"/>
                <w:b/>
                <w:snapToGrid w:val="0"/>
                <w:sz w:val="16"/>
                <w:lang w:val="fr-FR"/>
              </w:rPr>
              <w:t xml:space="preserve">T </w:t>
            </w:r>
            <w:r>
              <w:rPr>
                <w:rFonts w:ascii="Courier New" w:hAnsi="Courier New"/>
                <w:snapToGrid w:val="0"/>
                <w:sz w:val="16"/>
                <w:lang w:val="fr-FR"/>
              </w:rPr>
              <w:t xml:space="preserve"> </w:t>
            </w:r>
            <w:r w:rsidR="00D44ECD" w:rsidRPr="00C94323">
              <w:rPr>
                <w:rFonts w:ascii="Courier New" w:hAnsi="Courier New"/>
                <w:b/>
                <w:snapToGrid w:val="0"/>
                <w:sz w:val="16"/>
                <w:lang w:val="fr-CA"/>
              </w:rPr>
              <w:t xml:space="preserve">&lt;Enter&gt; </w:t>
            </w:r>
            <w:r>
              <w:rPr>
                <w:rFonts w:ascii="Courier New" w:hAnsi="Courier New"/>
                <w:snapToGrid w:val="0"/>
                <w:sz w:val="16"/>
                <w:lang w:val="fr-FR"/>
              </w:rPr>
              <w:t>(DEC 13, 2000)</w:t>
            </w:r>
          </w:p>
          <w:p w14:paraId="330AA7A3" w14:textId="77777777" w:rsidR="00650E42" w:rsidRDefault="00650E42">
            <w:pPr>
              <w:rPr>
                <w:rFonts w:ascii="Courier New" w:hAnsi="Courier New"/>
                <w:snapToGrid w:val="0"/>
                <w:sz w:val="16"/>
                <w:lang w:val="fr-FR"/>
              </w:rPr>
            </w:pPr>
          </w:p>
          <w:p w14:paraId="3ACDF101" w14:textId="77777777" w:rsidR="00650E42" w:rsidRPr="00C94323" w:rsidRDefault="00650E42">
            <w:pPr>
              <w:rPr>
                <w:rFonts w:ascii="Courier New" w:hAnsi="Courier New"/>
                <w:snapToGrid w:val="0"/>
                <w:sz w:val="16"/>
              </w:rPr>
            </w:pPr>
            <w:r>
              <w:rPr>
                <w:rFonts w:ascii="Courier New" w:hAnsi="Courier New"/>
                <w:snapToGrid w:val="0"/>
                <w:sz w:val="16"/>
                <w:lang w:val="fr-FR"/>
              </w:rPr>
              <w:t xml:space="preserve">      </w:t>
            </w:r>
            <w:r w:rsidRPr="00C94323">
              <w:rPr>
                <w:rFonts w:ascii="Courier New" w:hAnsi="Courier New"/>
                <w:snapToGrid w:val="0"/>
                <w:sz w:val="16"/>
              </w:rPr>
              <w:t>Sort Options</w:t>
            </w:r>
          </w:p>
          <w:p w14:paraId="09A39692" w14:textId="77777777" w:rsidR="00650E42" w:rsidRDefault="00650E42">
            <w:pPr>
              <w:rPr>
                <w:rFonts w:ascii="Courier New" w:hAnsi="Courier New"/>
                <w:snapToGrid w:val="0"/>
                <w:sz w:val="16"/>
              </w:rPr>
            </w:pPr>
            <w:r w:rsidRPr="00C94323">
              <w:rPr>
                <w:rFonts w:ascii="Courier New" w:hAnsi="Courier New"/>
                <w:snapToGrid w:val="0"/>
                <w:sz w:val="16"/>
              </w:rPr>
              <w:t xml:space="preserve">      </w:t>
            </w:r>
            <w:r>
              <w:rPr>
                <w:rFonts w:ascii="Courier New" w:hAnsi="Courier New"/>
                <w:snapToGrid w:val="0"/>
                <w:sz w:val="16"/>
              </w:rPr>
              <w:t>------------</w:t>
            </w:r>
          </w:p>
          <w:p w14:paraId="63D42565" w14:textId="77777777" w:rsidR="00650E42" w:rsidRDefault="00650E42">
            <w:pPr>
              <w:rPr>
                <w:rFonts w:ascii="Courier New" w:hAnsi="Courier New"/>
                <w:snapToGrid w:val="0"/>
                <w:sz w:val="16"/>
              </w:rPr>
            </w:pPr>
            <w:r>
              <w:rPr>
                <w:rFonts w:ascii="Courier New" w:hAnsi="Courier New"/>
                <w:snapToGrid w:val="0"/>
                <w:sz w:val="16"/>
              </w:rPr>
              <w:t xml:space="preserve">      2 or 5 = USED INVENTORY ONLY (NEW REPORT)</w:t>
            </w:r>
          </w:p>
          <w:p w14:paraId="5CAB8309" w14:textId="77777777" w:rsidR="00650E42" w:rsidRDefault="00650E42">
            <w:pPr>
              <w:rPr>
                <w:rFonts w:ascii="Courier New" w:hAnsi="Courier New"/>
                <w:snapToGrid w:val="0"/>
                <w:sz w:val="16"/>
              </w:rPr>
            </w:pPr>
          </w:p>
          <w:p w14:paraId="3ACEC6F6" w14:textId="77777777" w:rsidR="00650E42" w:rsidRDefault="00650E42">
            <w:pPr>
              <w:rPr>
                <w:rFonts w:ascii="Courier New" w:hAnsi="Courier New"/>
                <w:snapToGrid w:val="0"/>
                <w:sz w:val="16"/>
                <w:highlight w:val="lightGray"/>
              </w:rPr>
            </w:pPr>
            <w:r>
              <w:rPr>
                <w:rFonts w:ascii="Courier New" w:hAnsi="Courier New"/>
                <w:snapToGrid w:val="0"/>
                <w:sz w:val="16"/>
              </w:rPr>
              <w:t xml:space="preserve">      </w:t>
            </w:r>
            <w:r>
              <w:rPr>
                <w:rFonts w:ascii="Courier New" w:hAnsi="Courier New"/>
                <w:snapToGrid w:val="0"/>
                <w:sz w:val="16"/>
                <w:highlight w:val="lightGray"/>
              </w:rPr>
              <w:t>1 or 4 = NEW ITEM COSTS, USED INVENTORY (VA) COST AS ZERO,</w:t>
            </w:r>
          </w:p>
          <w:p w14:paraId="29B3AB47" w14:textId="77777777" w:rsidR="00650E42" w:rsidRDefault="00650E42">
            <w:pPr>
              <w:rPr>
                <w:rFonts w:ascii="Courier New" w:hAnsi="Courier New"/>
                <w:snapToGrid w:val="0"/>
                <w:sz w:val="16"/>
              </w:rPr>
            </w:pPr>
            <w:r>
              <w:rPr>
                <w:rFonts w:ascii="Courier New" w:hAnsi="Courier New"/>
                <w:snapToGrid w:val="0"/>
                <w:sz w:val="16"/>
                <w:highlight w:val="lightGray"/>
              </w:rPr>
              <w:t xml:space="preserve">               (PREVIOUS BRIEF/DETAILED NPPD REPORT)</w:t>
            </w:r>
          </w:p>
          <w:p w14:paraId="6CBE8973" w14:textId="77777777" w:rsidR="00650E42" w:rsidRDefault="00650E42">
            <w:pPr>
              <w:rPr>
                <w:rFonts w:ascii="Courier New" w:hAnsi="Courier New"/>
                <w:snapToGrid w:val="0"/>
                <w:sz w:val="16"/>
              </w:rPr>
            </w:pPr>
          </w:p>
          <w:p w14:paraId="64ABE5A1" w14:textId="77777777" w:rsidR="00650E42" w:rsidRDefault="00650E42">
            <w:pPr>
              <w:rPr>
                <w:rFonts w:ascii="Courier New" w:hAnsi="Courier New"/>
                <w:snapToGrid w:val="0"/>
                <w:sz w:val="16"/>
              </w:rPr>
            </w:pPr>
            <w:r>
              <w:rPr>
                <w:rFonts w:ascii="Courier New" w:hAnsi="Courier New"/>
                <w:snapToGrid w:val="0"/>
                <w:sz w:val="16"/>
              </w:rPr>
              <w:t xml:space="preserve">      3 or 6 = NEW AND USED COST, BOTH DOLLAR AMOUNTS TOTALED (NEW REPORT)</w:t>
            </w:r>
          </w:p>
          <w:p w14:paraId="31953E36" w14:textId="77777777" w:rsidR="00650E42" w:rsidRDefault="00650E42">
            <w:pPr>
              <w:rPr>
                <w:rFonts w:ascii="Courier New" w:hAnsi="Courier New"/>
                <w:snapToGrid w:val="0"/>
                <w:sz w:val="16"/>
              </w:rPr>
            </w:pPr>
          </w:p>
          <w:p w14:paraId="45806699" w14:textId="77777777" w:rsidR="00650E42" w:rsidRDefault="00650E42">
            <w:pPr>
              <w:rPr>
                <w:rFonts w:ascii="Courier New" w:hAnsi="Courier New"/>
                <w:snapToGrid w:val="0"/>
                <w:sz w:val="16"/>
              </w:rPr>
            </w:pPr>
            <w:r>
              <w:rPr>
                <w:rFonts w:ascii="Courier New" w:hAnsi="Courier New"/>
                <w:snapToGrid w:val="0"/>
                <w:sz w:val="16"/>
              </w:rPr>
              <w:t xml:space="preserve">     Select one of the following:</w:t>
            </w:r>
          </w:p>
          <w:p w14:paraId="69ECD246" w14:textId="77777777" w:rsidR="00650E42" w:rsidRDefault="00650E42">
            <w:pPr>
              <w:rPr>
                <w:rFonts w:ascii="Courier New" w:hAnsi="Courier New"/>
                <w:snapToGrid w:val="0"/>
                <w:sz w:val="16"/>
              </w:rPr>
            </w:pPr>
          </w:p>
          <w:p w14:paraId="3D4BA757" w14:textId="77777777" w:rsidR="00650E42" w:rsidRDefault="00650E42">
            <w:pPr>
              <w:rPr>
                <w:rFonts w:ascii="Courier New" w:hAnsi="Courier New"/>
                <w:snapToGrid w:val="0"/>
                <w:sz w:val="16"/>
              </w:rPr>
            </w:pPr>
            <w:r>
              <w:rPr>
                <w:rFonts w:ascii="Courier New" w:hAnsi="Courier New"/>
                <w:snapToGrid w:val="0"/>
                <w:sz w:val="16"/>
              </w:rPr>
              <w:t xml:space="preserve">          1         BRIEF NEW SUMMARY</w:t>
            </w:r>
          </w:p>
          <w:p w14:paraId="1A5F7B44" w14:textId="77777777" w:rsidR="00650E42" w:rsidRDefault="00650E42">
            <w:pPr>
              <w:rPr>
                <w:rFonts w:ascii="Courier New" w:hAnsi="Courier New"/>
                <w:snapToGrid w:val="0"/>
                <w:sz w:val="16"/>
              </w:rPr>
            </w:pPr>
            <w:r>
              <w:rPr>
                <w:rFonts w:ascii="Courier New" w:hAnsi="Courier New"/>
                <w:snapToGrid w:val="0"/>
                <w:sz w:val="16"/>
              </w:rPr>
              <w:t xml:space="preserve">          2         BRIEF USED SUMMARY</w:t>
            </w:r>
          </w:p>
          <w:p w14:paraId="5C089E31" w14:textId="77777777" w:rsidR="00650E42" w:rsidRDefault="00650E42">
            <w:pPr>
              <w:rPr>
                <w:rFonts w:ascii="Courier New" w:hAnsi="Courier New"/>
                <w:snapToGrid w:val="0"/>
                <w:sz w:val="16"/>
              </w:rPr>
            </w:pPr>
            <w:r>
              <w:rPr>
                <w:rFonts w:ascii="Courier New" w:hAnsi="Courier New"/>
                <w:snapToGrid w:val="0"/>
                <w:sz w:val="16"/>
              </w:rPr>
              <w:t xml:space="preserve">          3         BRIEF BOTH SUMMARY</w:t>
            </w:r>
          </w:p>
          <w:p w14:paraId="51A9AA5F" w14:textId="77777777" w:rsidR="00650E42" w:rsidRDefault="00650E42">
            <w:pPr>
              <w:rPr>
                <w:rFonts w:ascii="Courier New" w:hAnsi="Courier New"/>
                <w:snapToGrid w:val="0"/>
                <w:sz w:val="16"/>
              </w:rPr>
            </w:pPr>
            <w:r>
              <w:rPr>
                <w:rFonts w:ascii="Courier New" w:hAnsi="Courier New"/>
                <w:snapToGrid w:val="0"/>
                <w:sz w:val="16"/>
              </w:rPr>
              <w:t xml:space="preserve">          </w:t>
            </w:r>
            <w:r>
              <w:rPr>
                <w:rFonts w:ascii="Courier New" w:hAnsi="Courier New"/>
                <w:snapToGrid w:val="0"/>
                <w:sz w:val="16"/>
                <w:highlight w:val="lightGray"/>
              </w:rPr>
              <w:t>4         DETAIL &amp; NEW SUMMARY</w:t>
            </w:r>
          </w:p>
          <w:p w14:paraId="74F9DFEA" w14:textId="77777777" w:rsidR="00650E42" w:rsidRDefault="00650E42">
            <w:pPr>
              <w:rPr>
                <w:rFonts w:ascii="Courier New" w:hAnsi="Courier New"/>
                <w:snapToGrid w:val="0"/>
                <w:sz w:val="16"/>
              </w:rPr>
            </w:pPr>
            <w:r>
              <w:rPr>
                <w:rFonts w:ascii="Courier New" w:hAnsi="Courier New"/>
                <w:snapToGrid w:val="0"/>
                <w:sz w:val="16"/>
              </w:rPr>
              <w:t xml:space="preserve">          5         DETAIL &amp; USED SUMMARY</w:t>
            </w:r>
          </w:p>
          <w:p w14:paraId="3110194E" w14:textId="77777777" w:rsidR="00650E42" w:rsidRDefault="00650E42">
            <w:pPr>
              <w:rPr>
                <w:rFonts w:ascii="Courier New" w:hAnsi="Courier New"/>
                <w:snapToGrid w:val="0"/>
                <w:sz w:val="16"/>
              </w:rPr>
            </w:pPr>
            <w:r>
              <w:rPr>
                <w:rFonts w:ascii="Courier New" w:hAnsi="Courier New"/>
                <w:snapToGrid w:val="0"/>
                <w:sz w:val="16"/>
              </w:rPr>
              <w:t xml:space="preserve">          6         DETAIL &amp; BOTH SUMMARY</w:t>
            </w:r>
          </w:p>
          <w:p w14:paraId="51A7A492" w14:textId="77777777" w:rsidR="00650E42" w:rsidRDefault="00650E42">
            <w:pPr>
              <w:rPr>
                <w:rFonts w:ascii="Courier New" w:hAnsi="Courier New"/>
                <w:snapToGrid w:val="0"/>
                <w:sz w:val="16"/>
              </w:rPr>
            </w:pPr>
          </w:p>
          <w:p w14:paraId="276149B6" w14:textId="77777777" w:rsidR="00650E42" w:rsidRDefault="00650E42">
            <w:pPr>
              <w:rPr>
                <w:rFonts w:ascii="Courier New" w:hAnsi="Courier New"/>
                <w:snapToGrid w:val="0"/>
                <w:sz w:val="16"/>
              </w:rPr>
            </w:pPr>
            <w:r>
              <w:rPr>
                <w:rFonts w:ascii="Courier New" w:hAnsi="Courier New"/>
                <w:snapToGrid w:val="0"/>
                <w:sz w:val="16"/>
              </w:rPr>
              <w:t xml:space="preserve">Type of Report: </w:t>
            </w:r>
            <w:r>
              <w:rPr>
                <w:rFonts w:ascii="Courier New" w:hAnsi="Courier New"/>
                <w:snapToGrid w:val="0"/>
                <w:sz w:val="16"/>
                <w:highlight w:val="lightGray"/>
              </w:rPr>
              <w:t>DETAIL &amp; NEW SUMMARY</w:t>
            </w:r>
            <w:r>
              <w:rPr>
                <w:rFonts w:ascii="Courier New" w:hAnsi="Courier New"/>
                <w:snapToGrid w:val="0"/>
                <w:sz w:val="16"/>
              </w:rPr>
              <w:t>// &lt;</w:t>
            </w:r>
            <w:r>
              <w:rPr>
                <w:rFonts w:ascii="Courier New" w:hAnsi="Courier New"/>
                <w:b/>
                <w:snapToGrid w:val="0"/>
                <w:sz w:val="16"/>
              </w:rPr>
              <w:t>Enter</w:t>
            </w:r>
            <w:r>
              <w:rPr>
                <w:rFonts w:ascii="Courier New" w:hAnsi="Courier New"/>
                <w:snapToGrid w:val="0"/>
                <w:sz w:val="16"/>
              </w:rPr>
              <w:t>&gt;</w:t>
            </w:r>
          </w:p>
          <w:p w14:paraId="5A558855" w14:textId="77777777" w:rsidR="00650E42" w:rsidRDefault="00650E42">
            <w:pPr>
              <w:rPr>
                <w:rFonts w:ascii="Courier New" w:hAnsi="Courier New"/>
                <w:snapToGrid w:val="0"/>
                <w:sz w:val="16"/>
              </w:rPr>
            </w:pPr>
            <w:r>
              <w:rPr>
                <w:rFonts w:ascii="Courier New" w:hAnsi="Courier New"/>
                <w:snapToGrid w:val="0"/>
                <w:sz w:val="16"/>
              </w:rPr>
              <w:t>DEVICE:</w:t>
            </w:r>
            <w:r w:rsidR="00D44ECD">
              <w:rPr>
                <w:rFonts w:ascii="Courier New" w:hAnsi="Courier New"/>
                <w:snapToGrid w:val="0"/>
                <w:sz w:val="16"/>
              </w:rPr>
              <w:t xml:space="preserve">  </w:t>
            </w:r>
            <w:r w:rsidR="00D44ECD" w:rsidRPr="00D44ECD">
              <w:rPr>
                <w:rFonts w:ascii="Courier New" w:hAnsi="Courier New"/>
                <w:b/>
                <w:snapToGrid w:val="0"/>
                <w:sz w:val="16"/>
              </w:rPr>
              <w:t xml:space="preserve">&lt;Enter&gt; </w:t>
            </w:r>
            <w:r>
              <w:rPr>
                <w:rFonts w:ascii="Courier New" w:hAnsi="Courier New"/>
                <w:snapToGrid w:val="0"/>
                <w:sz w:val="16"/>
              </w:rPr>
              <w:t xml:space="preserve"> HOME// </w:t>
            </w:r>
            <w:r w:rsidR="00D44ECD" w:rsidRPr="00D44ECD">
              <w:rPr>
                <w:rFonts w:ascii="Courier New" w:hAnsi="Courier New"/>
                <w:b/>
                <w:snapToGrid w:val="0"/>
                <w:sz w:val="16"/>
              </w:rPr>
              <w:t xml:space="preserve">&lt;Enter&gt; </w:t>
            </w:r>
            <w:r>
              <w:rPr>
                <w:rFonts w:ascii="Courier New" w:hAnsi="Courier New"/>
                <w:snapToGrid w:val="0"/>
                <w:sz w:val="16"/>
              </w:rPr>
              <w:t xml:space="preserve">  HOME</w:t>
            </w:r>
          </w:p>
          <w:p w14:paraId="1E5C0E15" w14:textId="77777777" w:rsidR="00650E42" w:rsidRDefault="00650E42">
            <w:pPr>
              <w:rPr>
                <w:rFonts w:ascii="Courier New" w:hAnsi="Courier New"/>
                <w:snapToGrid w:val="0"/>
                <w:sz w:val="16"/>
              </w:rPr>
            </w:pPr>
          </w:p>
          <w:p w14:paraId="4C94F001" w14:textId="77777777" w:rsidR="00650E42" w:rsidRDefault="00650E42">
            <w:pPr>
              <w:rPr>
                <w:rFonts w:ascii="Courier New" w:hAnsi="Courier New"/>
                <w:snapToGrid w:val="0"/>
                <w:sz w:val="16"/>
              </w:rPr>
            </w:pPr>
            <w:r>
              <w:rPr>
                <w:rFonts w:ascii="Courier New" w:hAnsi="Courier New"/>
                <w:snapToGrid w:val="0"/>
                <w:sz w:val="16"/>
              </w:rPr>
              <w:t>REPORT OF NEW PROSTHETICS ACTIVITIES</w:t>
            </w:r>
          </w:p>
          <w:p w14:paraId="08C82EEF" w14:textId="77777777" w:rsidR="00650E42" w:rsidRDefault="00650E42">
            <w:pPr>
              <w:rPr>
                <w:rFonts w:ascii="Courier New" w:hAnsi="Courier New"/>
                <w:snapToGrid w:val="0"/>
                <w:sz w:val="16"/>
              </w:rPr>
            </w:pPr>
            <w:r>
              <w:rPr>
                <w:rFonts w:ascii="Courier New" w:hAnsi="Courier New"/>
                <w:snapToGrid w:val="0"/>
                <w:sz w:val="16"/>
                <w:highlight w:val="lightGray"/>
              </w:rPr>
              <w:t>NEW ITEM COSTS, USED INVENTORY (VA) COST AS ZERO</w:t>
            </w:r>
          </w:p>
          <w:p w14:paraId="02BD2EC4" w14:textId="77777777" w:rsidR="00650E42" w:rsidRDefault="00650E42">
            <w:pPr>
              <w:rPr>
                <w:rFonts w:ascii="Courier New" w:hAnsi="Courier New"/>
                <w:snapToGrid w:val="0"/>
                <w:sz w:val="16"/>
                <w:lang w:val="sv-SE"/>
              </w:rPr>
            </w:pPr>
            <w:r>
              <w:rPr>
                <w:rFonts w:ascii="Courier New" w:hAnsi="Courier New"/>
                <w:snapToGrid w:val="0"/>
                <w:sz w:val="16"/>
                <w:lang w:val="sv-SE"/>
              </w:rPr>
              <w:t>DEC 08, 2000 - DEC 13, 2000</w:t>
            </w:r>
          </w:p>
          <w:p w14:paraId="2EB7C190" w14:textId="77777777" w:rsidR="00650E42" w:rsidRDefault="00650E42">
            <w:pPr>
              <w:rPr>
                <w:rFonts w:ascii="Courier New" w:hAnsi="Courier New"/>
                <w:snapToGrid w:val="0"/>
                <w:sz w:val="16"/>
                <w:lang w:val="sv-SE"/>
              </w:rPr>
            </w:pPr>
            <w:r>
              <w:rPr>
                <w:rFonts w:ascii="Courier New" w:hAnsi="Courier New"/>
                <w:snapToGrid w:val="0"/>
                <w:sz w:val="16"/>
                <w:lang w:val="sv-SE"/>
              </w:rPr>
              <w:t xml:space="preserve">          STATION: ATLANTA VAMC</w:t>
            </w:r>
          </w:p>
          <w:p w14:paraId="5A89792B" w14:textId="77777777" w:rsidR="00650E42" w:rsidRDefault="00650E42">
            <w:pPr>
              <w:rPr>
                <w:rFonts w:ascii="Courier New" w:hAnsi="Courier New"/>
                <w:snapToGrid w:val="0"/>
                <w:sz w:val="16"/>
                <w:lang w:val="sv-SE"/>
              </w:rPr>
            </w:pPr>
          </w:p>
          <w:p w14:paraId="66FA5EE1" w14:textId="77777777" w:rsidR="00650E42" w:rsidRDefault="00650E42">
            <w:pPr>
              <w:rPr>
                <w:lang w:val="sv-SE"/>
              </w:rPr>
            </w:pPr>
          </w:p>
        </w:tc>
      </w:tr>
    </w:tbl>
    <w:p w14:paraId="3B9E3722" w14:textId="77777777" w:rsidR="00650E42" w:rsidRDefault="00650E42">
      <w:pPr>
        <w:rPr>
          <w:lang w:val="sv-SE"/>
        </w:rPr>
      </w:pPr>
    </w:p>
    <w:p w14:paraId="3FB5E03A" w14:textId="77777777" w:rsidR="00650E42" w:rsidRDefault="00650E42">
      <w:pPr>
        <w:pStyle w:val="ContinuedOnNextPa"/>
      </w:pPr>
      <w:r>
        <w:t>Continued on next page</w:t>
      </w:r>
    </w:p>
    <w:p w14:paraId="3F67F8D9"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12C26644"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2E2B508E" w14:textId="77777777">
        <w:trPr>
          <w:cantSplit/>
        </w:trPr>
        <w:tc>
          <w:tcPr>
            <w:tcW w:w="1728" w:type="dxa"/>
          </w:tcPr>
          <w:p w14:paraId="46D9F27A" w14:textId="77777777" w:rsidR="00650E42" w:rsidRDefault="00650E42">
            <w:pPr>
              <w:pStyle w:val="BlockLabel"/>
            </w:pPr>
            <w:r>
              <w:t>Sample report</w:t>
            </w:r>
          </w:p>
        </w:tc>
        <w:tc>
          <w:tcPr>
            <w:tcW w:w="7740" w:type="dxa"/>
          </w:tcPr>
          <w:p w14:paraId="32381FDE" w14:textId="77777777" w:rsidR="00650E42" w:rsidRDefault="00650E42">
            <w:pPr>
              <w:pStyle w:val="BlockText"/>
            </w:pPr>
            <w:r>
              <w:t xml:space="preserve">Below is a sample </w:t>
            </w:r>
            <w:r>
              <w:rPr>
                <w:b/>
              </w:rPr>
              <w:t>Detail and New Summary (4)</w:t>
            </w:r>
            <w:r>
              <w:t xml:space="preserve"> report:</w:t>
            </w:r>
          </w:p>
        </w:tc>
      </w:tr>
    </w:tbl>
    <w:p w14:paraId="4EBE274F" w14:textId="77777777" w:rsidR="00650E42" w:rsidRDefault="00650E42">
      <w:pPr>
        <w:pStyle w:val="BlockLine"/>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50E42" w14:paraId="780DAFEC" w14:textId="77777777">
        <w:trPr>
          <w:cantSplit/>
        </w:trPr>
        <w:tc>
          <w:tcPr>
            <w:tcW w:w="9468" w:type="dxa"/>
            <w:tcBorders>
              <w:top w:val="single" w:sz="4" w:space="0" w:color="auto"/>
              <w:bottom w:val="single" w:sz="4" w:space="0" w:color="auto"/>
            </w:tcBorders>
            <w:shd w:val="clear" w:color="auto" w:fill="FFFFFF"/>
          </w:tcPr>
          <w:p w14:paraId="6FF6E5BA" w14:textId="77777777" w:rsidR="00650E42" w:rsidRPr="00D44ECD" w:rsidRDefault="00650E42">
            <w:pPr>
              <w:rPr>
                <w:rFonts w:ascii="Courier New" w:hAnsi="Courier New"/>
                <w:sz w:val="12"/>
              </w:rPr>
            </w:pPr>
            <w:r w:rsidRPr="00D44ECD">
              <w:rPr>
                <w:rFonts w:ascii="Courier New" w:hAnsi="Courier New"/>
                <w:sz w:val="12"/>
              </w:rPr>
              <w:t xml:space="preserve">100 A     MOTORIZED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1</w:t>
            </w:r>
          </w:p>
          <w:p w14:paraId="6DD7FD37"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B84575">
              <w:rPr>
                <w:rFonts w:ascii="Courier New" w:hAnsi="Courier New"/>
                <w:sz w:val="12"/>
              </w:rPr>
              <w:t>---</w:t>
            </w:r>
            <w:r w:rsidRPr="00D44ECD">
              <w:rPr>
                <w:rFonts w:ascii="Courier New" w:hAnsi="Courier New"/>
                <w:sz w:val="12"/>
              </w:rPr>
              <w:t>--</w:t>
            </w:r>
            <w:r w:rsidR="00B84575">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p>
          <w:p w14:paraId="121A0F82" w14:textId="77777777" w:rsidR="00650E42" w:rsidRPr="00D44ECD" w:rsidRDefault="00650E42">
            <w:pPr>
              <w:rPr>
                <w:rFonts w:ascii="Courier New" w:hAnsi="Courier New"/>
                <w:sz w:val="12"/>
              </w:rPr>
            </w:pPr>
            <w:r w:rsidRPr="00D44ECD">
              <w:rPr>
                <w:rFonts w:ascii="Courier New" w:hAnsi="Courier New"/>
                <w:sz w:val="12"/>
              </w:rPr>
              <w:t xml:space="preserve">NAME      </w:t>
            </w:r>
            <w:r w:rsidR="00B539A0">
              <w:rPr>
                <w:rFonts w:ascii="Courier New" w:hAnsi="Courier New"/>
                <w:sz w:val="12"/>
              </w:rPr>
              <w:t xml:space="preserve">       </w:t>
            </w:r>
            <w:r w:rsidR="00B84575">
              <w:rPr>
                <w:rFonts w:ascii="Courier New" w:hAnsi="Courier New"/>
                <w:sz w:val="12"/>
              </w:rPr>
              <w:t xml:space="preserve">  </w:t>
            </w:r>
            <w:r w:rsidRPr="00D44ECD">
              <w:rPr>
                <w:rFonts w:ascii="Courier New" w:hAnsi="Courier New"/>
                <w:sz w:val="12"/>
              </w:rPr>
              <w:t xml:space="preserve">SSN   HCPCS QTY  TYPE COST      DATE  ITEM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Pr="00D44ECD">
              <w:rPr>
                <w:rFonts w:ascii="Courier New" w:hAnsi="Courier New"/>
                <w:sz w:val="12"/>
              </w:rPr>
              <w:t xml:space="preserve"> HCPCS DES                   </w:t>
            </w:r>
            <w:r w:rsidR="00B84575">
              <w:rPr>
                <w:rFonts w:ascii="Courier New" w:hAnsi="Courier New"/>
                <w:sz w:val="12"/>
              </w:rPr>
              <w:t xml:space="preserve">   </w:t>
            </w:r>
            <w:r w:rsidRPr="00D44ECD">
              <w:rPr>
                <w:rFonts w:ascii="Courier New" w:hAnsi="Courier New"/>
                <w:sz w:val="12"/>
              </w:rPr>
              <w:t>WHO  #</w:t>
            </w:r>
          </w:p>
          <w:p w14:paraId="0CD1B0B1"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r w:rsidR="00B84575">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p>
          <w:p w14:paraId="63742E32" w14:textId="77777777" w:rsidR="00650E42" w:rsidRPr="00D44ECD" w:rsidRDefault="00B539A0">
            <w:pPr>
              <w:rPr>
                <w:rFonts w:ascii="Courier New" w:hAnsi="Courier New"/>
                <w:sz w:val="12"/>
              </w:rPr>
            </w:pPr>
            <w:r>
              <w:rPr>
                <w:rFonts w:ascii="Courier New" w:hAnsi="Courier New"/>
                <w:sz w:val="12"/>
                <w:szCs w:val="12"/>
              </w:rPr>
              <w:t>PROSPATIENT,ONE</w:t>
            </w:r>
            <w:r w:rsidR="00650E42" w:rsidRPr="00D44ECD">
              <w:rPr>
                <w:rFonts w:ascii="Courier New" w:hAnsi="Courier New"/>
                <w:sz w:val="12"/>
              </w:rPr>
              <w:t xml:space="preserve">  </w:t>
            </w:r>
            <w:r w:rsidR="00B84575">
              <w:rPr>
                <w:rFonts w:ascii="Courier New" w:hAnsi="Courier New"/>
                <w:sz w:val="12"/>
              </w:rPr>
              <w:t xml:space="preserve">  0</w:t>
            </w:r>
            <w:r w:rsidR="00650E42" w:rsidRPr="00D44ECD">
              <w:rPr>
                <w:rFonts w:ascii="Courier New" w:hAnsi="Courier New"/>
                <w:sz w:val="12"/>
              </w:rPr>
              <w:t>00</w:t>
            </w:r>
            <w:r w:rsidR="00B84575">
              <w:rPr>
                <w:rFonts w:ascii="Courier New" w:hAnsi="Courier New"/>
                <w:sz w:val="12"/>
              </w:rPr>
              <w:t>1</w:t>
            </w:r>
            <w:r w:rsidR="00650E42" w:rsidRPr="00D44ECD">
              <w:rPr>
                <w:rFonts w:ascii="Courier New" w:hAnsi="Courier New"/>
                <w:sz w:val="12"/>
              </w:rPr>
              <w:t xml:space="preserve">  K0014 1    I C   2665.93  11/06 WHEELCHAIR-ELECTRIC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|OTHER POWER WHLCHR BASE   </w:t>
            </w:r>
            <w:r w:rsidR="00B84575">
              <w:rPr>
                <w:rFonts w:ascii="Courier New" w:hAnsi="Courier New"/>
                <w:sz w:val="12"/>
              </w:rPr>
              <w:t xml:space="preserve">  </w:t>
            </w:r>
            <w:r w:rsidR="001C1913">
              <w:rPr>
                <w:rFonts w:ascii="Courier New" w:hAnsi="Courier New"/>
                <w:sz w:val="12"/>
              </w:rPr>
              <w:t xml:space="preserve"> </w:t>
            </w:r>
            <w:r w:rsidR="00650E42" w:rsidRPr="00D44ECD">
              <w:rPr>
                <w:rFonts w:ascii="Courier New" w:hAnsi="Courier New"/>
                <w:sz w:val="12"/>
              </w:rPr>
              <w:t xml:space="preserve"> RP   205457</w:t>
            </w:r>
          </w:p>
          <w:p w14:paraId="7B1D2155" w14:textId="77777777" w:rsidR="00650E42" w:rsidRPr="00D44ECD" w:rsidRDefault="00B84575">
            <w:pPr>
              <w:rPr>
                <w:rFonts w:ascii="Courier New" w:hAnsi="Courier New"/>
                <w:sz w:val="12"/>
              </w:rPr>
            </w:pPr>
            <w:r>
              <w:rPr>
                <w:rFonts w:ascii="Courier New" w:hAnsi="Courier New"/>
                <w:sz w:val="12"/>
                <w:szCs w:val="12"/>
              </w:rPr>
              <w:t xml:space="preserve">PROSPATIENT2,EIGHT </w:t>
            </w:r>
            <w:r>
              <w:rPr>
                <w:rFonts w:ascii="Courier New" w:hAnsi="Courier New"/>
                <w:sz w:val="12"/>
              </w:rPr>
              <w:t>0</w:t>
            </w:r>
            <w:r w:rsidRPr="00D44ECD">
              <w:rPr>
                <w:rFonts w:ascii="Courier New" w:hAnsi="Courier New"/>
                <w:sz w:val="12"/>
              </w:rPr>
              <w:t>0</w:t>
            </w:r>
            <w:r>
              <w:rPr>
                <w:rFonts w:ascii="Courier New" w:hAnsi="Courier New"/>
                <w:sz w:val="12"/>
              </w:rPr>
              <w:t>28</w:t>
            </w:r>
            <w:r w:rsidRPr="00D44ECD">
              <w:rPr>
                <w:rFonts w:ascii="Courier New" w:hAnsi="Courier New"/>
                <w:sz w:val="12"/>
              </w:rPr>
              <w:t xml:space="preserve">  </w:t>
            </w:r>
            <w:r w:rsidR="00650E42" w:rsidRPr="00D44ECD">
              <w:rPr>
                <w:rFonts w:ascii="Courier New" w:hAnsi="Courier New"/>
                <w:sz w:val="12"/>
              </w:rPr>
              <w:t xml:space="preserve">K0014 1    I C   4622.57  11/07 WHEELCHAIR-ELECTRIC  </w:t>
            </w:r>
            <w:r w:rsidR="00582A37">
              <w:rPr>
                <w:rFonts w:ascii="Courier New" w:hAnsi="Courier New"/>
                <w:sz w:val="12"/>
              </w:rPr>
              <w:t xml:space="preserve">  </w:t>
            </w:r>
            <w:r w:rsidR="00824EB7">
              <w:rPr>
                <w:rFonts w:ascii="Courier New" w:hAnsi="Courier New"/>
                <w:sz w:val="12"/>
              </w:rPr>
              <w:t xml:space="preserve"> </w:t>
            </w:r>
            <w:r w:rsidR="00650E42" w:rsidRPr="00D44ECD">
              <w:rPr>
                <w:rFonts w:ascii="Courier New" w:hAnsi="Courier New"/>
                <w:sz w:val="12"/>
              </w:rPr>
              <w:t xml:space="preserve"> |OTHER POWER WHLCHR BASE   </w:t>
            </w:r>
            <w:r>
              <w:rPr>
                <w:rFonts w:ascii="Courier New" w:hAnsi="Courier New"/>
                <w:sz w:val="12"/>
              </w:rPr>
              <w:t xml:space="preserve">  </w:t>
            </w:r>
            <w:r w:rsidR="001C1913">
              <w:rPr>
                <w:rFonts w:ascii="Courier New" w:hAnsi="Courier New"/>
                <w:sz w:val="12"/>
              </w:rPr>
              <w:t xml:space="preserve"> </w:t>
            </w:r>
            <w:r>
              <w:rPr>
                <w:rFonts w:ascii="Courier New" w:hAnsi="Courier New"/>
                <w:sz w:val="12"/>
              </w:rPr>
              <w:t xml:space="preserve"> </w:t>
            </w:r>
            <w:r w:rsidR="00650E42" w:rsidRPr="00D44ECD">
              <w:rPr>
                <w:rFonts w:ascii="Courier New" w:hAnsi="Courier New"/>
                <w:sz w:val="12"/>
              </w:rPr>
              <w:t>DMM  205631</w:t>
            </w:r>
          </w:p>
          <w:p w14:paraId="2794ACAC" w14:textId="77777777" w:rsidR="00650E42" w:rsidRPr="00D44ECD" w:rsidRDefault="00B84575">
            <w:pPr>
              <w:rPr>
                <w:rFonts w:ascii="Courier New" w:hAnsi="Courier New"/>
                <w:sz w:val="12"/>
              </w:rPr>
            </w:pPr>
            <w:r>
              <w:rPr>
                <w:rFonts w:ascii="Courier New" w:hAnsi="Courier New"/>
                <w:sz w:val="12"/>
                <w:szCs w:val="12"/>
              </w:rPr>
              <w:t xml:space="preserve">PROSPATIENT2,NINE  </w:t>
            </w:r>
            <w:r>
              <w:rPr>
                <w:rFonts w:ascii="Courier New" w:hAnsi="Courier New"/>
                <w:sz w:val="12"/>
              </w:rPr>
              <w:t>0</w:t>
            </w:r>
            <w:r w:rsidRPr="00D44ECD">
              <w:rPr>
                <w:rFonts w:ascii="Courier New" w:hAnsi="Courier New"/>
                <w:sz w:val="12"/>
              </w:rPr>
              <w:t>0</w:t>
            </w:r>
            <w:r>
              <w:rPr>
                <w:rFonts w:ascii="Courier New" w:hAnsi="Courier New"/>
                <w:sz w:val="12"/>
              </w:rPr>
              <w:t>29</w:t>
            </w:r>
            <w:r w:rsidRPr="00D44ECD">
              <w:rPr>
                <w:rFonts w:ascii="Courier New" w:hAnsi="Courier New"/>
                <w:sz w:val="12"/>
              </w:rPr>
              <w:t xml:space="preserve">  </w:t>
            </w:r>
            <w:r w:rsidR="00650E42" w:rsidRPr="00D44ECD">
              <w:rPr>
                <w:rFonts w:ascii="Courier New" w:hAnsi="Courier New"/>
                <w:sz w:val="12"/>
              </w:rPr>
              <w:t>K0014 1    I C   4853.1</w:t>
            </w:r>
            <w:r>
              <w:rPr>
                <w:rFonts w:ascii="Courier New" w:hAnsi="Courier New"/>
                <w:sz w:val="12"/>
              </w:rPr>
              <w:t xml:space="preserve">8  11/14 WHEELCHAIR-ELECTRIC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|OTHER POWER WHLCHR BASE   </w:t>
            </w:r>
            <w:r>
              <w:rPr>
                <w:rFonts w:ascii="Courier New" w:hAnsi="Courier New"/>
                <w:sz w:val="12"/>
              </w:rPr>
              <w:t xml:space="preserve"> </w:t>
            </w:r>
            <w:r w:rsidR="00650E42" w:rsidRPr="00D44ECD">
              <w:rPr>
                <w:rFonts w:ascii="Courier New" w:hAnsi="Courier New"/>
                <w:sz w:val="12"/>
              </w:rPr>
              <w:t xml:space="preserve"> </w:t>
            </w:r>
            <w:r w:rsidR="001C1913">
              <w:rPr>
                <w:rFonts w:ascii="Courier New" w:hAnsi="Courier New"/>
                <w:sz w:val="12"/>
              </w:rPr>
              <w:t xml:space="preserve"> </w:t>
            </w:r>
            <w:r>
              <w:rPr>
                <w:rFonts w:ascii="Courier New" w:hAnsi="Courier New"/>
                <w:sz w:val="12"/>
              </w:rPr>
              <w:t xml:space="preserve"> </w:t>
            </w:r>
            <w:r w:rsidR="00650E42" w:rsidRPr="00D44ECD">
              <w:rPr>
                <w:rFonts w:ascii="Courier New" w:hAnsi="Courier New"/>
                <w:sz w:val="12"/>
              </w:rPr>
              <w:t>DMM  206272</w:t>
            </w:r>
          </w:p>
          <w:p w14:paraId="0DB10074" w14:textId="77777777" w:rsidR="00650E42" w:rsidRPr="00D44ECD" w:rsidRDefault="00B84575">
            <w:pPr>
              <w:rPr>
                <w:rFonts w:ascii="Courier New" w:hAnsi="Courier New"/>
                <w:sz w:val="12"/>
              </w:rPr>
            </w:pPr>
            <w:r>
              <w:rPr>
                <w:rFonts w:ascii="Courier New" w:hAnsi="Courier New"/>
                <w:sz w:val="12"/>
                <w:szCs w:val="12"/>
              </w:rPr>
              <w:t>PROSPATIENT1,FOUR</w:t>
            </w:r>
            <w:r>
              <w:rPr>
                <w:rFonts w:ascii="Courier New" w:hAnsi="Courier New"/>
                <w:sz w:val="12"/>
              </w:rPr>
              <w:t xml:space="preserve">  </w:t>
            </w:r>
            <w:r w:rsidR="00650E42" w:rsidRPr="00D44ECD">
              <w:rPr>
                <w:rFonts w:ascii="Courier New" w:hAnsi="Courier New"/>
                <w:sz w:val="12"/>
              </w:rPr>
              <w:t>0</w:t>
            </w:r>
            <w:r>
              <w:rPr>
                <w:rFonts w:ascii="Courier New" w:hAnsi="Courier New"/>
                <w:sz w:val="12"/>
              </w:rPr>
              <w:t>014</w:t>
            </w:r>
            <w:r w:rsidR="00650E42" w:rsidRPr="00D44ECD">
              <w:rPr>
                <w:rFonts w:ascii="Courier New" w:hAnsi="Courier New"/>
                <w:sz w:val="12"/>
              </w:rPr>
              <w:t xml:space="preserve">  K0014 1    I C   7029.03  11/14 WHEELCHAIR-ELECTRIC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|OTHER POWER WHLCHR BASE    </w:t>
            </w:r>
            <w:r>
              <w:rPr>
                <w:rFonts w:ascii="Courier New" w:hAnsi="Courier New"/>
                <w:sz w:val="12"/>
              </w:rPr>
              <w:t xml:space="preserve"> </w:t>
            </w:r>
            <w:r w:rsidR="001C1913">
              <w:rPr>
                <w:rFonts w:ascii="Courier New" w:hAnsi="Courier New"/>
                <w:sz w:val="12"/>
              </w:rPr>
              <w:t xml:space="preserve"> </w:t>
            </w:r>
            <w:r>
              <w:rPr>
                <w:rFonts w:ascii="Courier New" w:hAnsi="Courier New"/>
                <w:sz w:val="12"/>
              </w:rPr>
              <w:t xml:space="preserve"> D</w:t>
            </w:r>
            <w:r w:rsidR="00650E42" w:rsidRPr="00D44ECD">
              <w:rPr>
                <w:rFonts w:ascii="Courier New" w:hAnsi="Courier New"/>
                <w:sz w:val="12"/>
              </w:rPr>
              <w:t>MM  206282</w:t>
            </w:r>
          </w:p>
          <w:p w14:paraId="5A6B1DEF" w14:textId="77777777" w:rsidR="00650E42" w:rsidRPr="00D44ECD" w:rsidRDefault="00B84575">
            <w:pPr>
              <w:rPr>
                <w:rFonts w:ascii="Courier New" w:hAnsi="Courier New"/>
                <w:sz w:val="12"/>
              </w:rPr>
            </w:pPr>
            <w:r>
              <w:rPr>
                <w:rFonts w:ascii="Courier New" w:hAnsi="Courier New"/>
                <w:sz w:val="12"/>
                <w:szCs w:val="12"/>
              </w:rPr>
              <w:t xml:space="preserve">PROSPATIENT3,TEN </w:t>
            </w:r>
            <w:r>
              <w:rPr>
                <w:rFonts w:ascii="Courier New" w:hAnsi="Courier New"/>
                <w:sz w:val="12"/>
              </w:rPr>
              <w:t xml:space="preserve">  </w:t>
            </w:r>
            <w:r w:rsidRPr="00D44ECD">
              <w:rPr>
                <w:rFonts w:ascii="Courier New" w:hAnsi="Courier New"/>
                <w:sz w:val="12"/>
              </w:rPr>
              <w:t>0</w:t>
            </w:r>
            <w:r>
              <w:rPr>
                <w:rFonts w:ascii="Courier New" w:hAnsi="Courier New"/>
                <w:sz w:val="12"/>
              </w:rPr>
              <w:t>030</w:t>
            </w:r>
            <w:r w:rsidRPr="00D44ECD">
              <w:rPr>
                <w:rFonts w:ascii="Courier New" w:hAnsi="Courier New"/>
                <w:sz w:val="12"/>
              </w:rPr>
              <w:t xml:space="preserve">  </w:t>
            </w:r>
            <w:r w:rsidR="00650E42" w:rsidRPr="00D44ECD">
              <w:rPr>
                <w:rFonts w:ascii="Courier New" w:hAnsi="Courier New"/>
                <w:sz w:val="12"/>
              </w:rPr>
              <w:t xml:space="preserve">K0011 1    R C  *4668.32  11/14 WHEELCHAIR-ELECTRIC   </w:t>
            </w:r>
            <w:r w:rsidR="00582A37">
              <w:rPr>
                <w:rFonts w:ascii="Courier New" w:hAnsi="Courier New"/>
                <w:sz w:val="12"/>
              </w:rPr>
              <w:t xml:space="preserve">  </w:t>
            </w:r>
            <w:r w:rsidR="00824EB7">
              <w:rPr>
                <w:rFonts w:ascii="Courier New" w:hAnsi="Courier New"/>
                <w:sz w:val="12"/>
              </w:rPr>
              <w:t xml:space="preserve"> </w:t>
            </w:r>
            <w:r w:rsidR="00650E42" w:rsidRPr="00D44ECD">
              <w:rPr>
                <w:rFonts w:ascii="Courier New" w:hAnsi="Courier New"/>
                <w:sz w:val="12"/>
              </w:rPr>
              <w:t xml:space="preserve">|STND WT PWR WHLCHR W CONTROL </w:t>
            </w:r>
            <w:r w:rsidR="001C1913">
              <w:rPr>
                <w:rFonts w:ascii="Courier New" w:hAnsi="Courier New"/>
                <w:sz w:val="12"/>
              </w:rPr>
              <w:t xml:space="preserve"> </w:t>
            </w:r>
            <w:r w:rsidR="00650E42" w:rsidRPr="00D44ECD">
              <w:rPr>
                <w:rFonts w:ascii="Courier New" w:hAnsi="Courier New"/>
                <w:sz w:val="12"/>
              </w:rPr>
              <w:t>RP   206288</w:t>
            </w:r>
          </w:p>
          <w:p w14:paraId="5A6831B7" w14:textId="77777777" w:rsidR="00650E42" w:rsidRPr="00D44ECD" w:rsidRDefault="00B84575">
            <w:pPr>
              <w:rPr>
                <w:rFonts w:ascii="Courier New" w:hAnsi="Courier New"/>
                <w:sz w:val="12"/>
              </w:rPr>
            </w:pPr>
            <w:r>
              <w:rPr>
                <w:rFonts w:ascii="Courier New" w:hAnsi="Courier New"/>
                <w:sz w:val="12"/>
                <w:szCs w:val="12"/>
              </w:rPr>
              <w:t xml:space="preserve">PROSPATIENT,TEN </w:t>
            </w:r>
            <w:r>
              <w:rPr>
                <w:rFonts w:ascii="Courier New" w:hAnsi="Courier New"/>
                <w:sz w:val="12"/>
              </w:rPr>
              <w:t xml:space="preserve">   0010</w:t>
            </w:r>
            <w:r w:rsidRPr="00D44ECD">
              <w:rPr>
                <w:rFonts w:ascii="Courier New" w:hAnsi="Courier New"/>
                <w:sz w:val="12"/>
              </w:rPr>
              <w:t xml:space="preserve">  </w:t>
            </w:r>
            <w:r w:rsidR="00650E42" w:rsidRPr="00D44ECD">
              <w:rPr>
                <w:rFonts w:ascii="Courier New" w:hAnsi="Courier New"/>
                <w:sz w:val="12"/>
              </w:rPr>
              <w:t xml:space="preserve">K0014 1    R C  *7212.86  11/20 WHEELCHAIR-ELECTRIC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|OTHER POWER WHLCHR BASE     </w:t>
            </w:r>
            <w:r w:rsidR="001C1913">
              <w:rPr>
                <w:rFonts w:ascii="Courier New" w:hAnsi="Courier New"/>
                <w:sz w:val="12"/>
              </w:rPr>
              <w:t xml:space="preserve">  </w:t>
            </w:r>
            <w:r w:rsidR="00650E42" w:rsidRPr="00D44ECD">
              <w:rPr>
                <w:rFonts w:ascii="Courier New" w:hAnsi="Courier New"/>
                <w:sz w:val="12"/>
              </w:rPr>
              <w:t>RP   206712</w:t>
            </w:r>
          </w:p>
          <w:p w14:paraId="6A4815CA" w14:textId="77777777" w:rsidR="00650E42" w:rsidRPr="00D44ECD" w:rsidRDefault="00D76BA0">
            <w:pPr>
              <w:rPr>
                <w:rFonts w:ascii="Courier New" w:hAnsi="Courier New"/>
                <w:sz w:val="12"/>
              </w:rPr>
            </w:pPr>
            <w:r>
              <w:rPr>
                <w:rFonts w:ascii="Courier New" w:hAnsi="Courier New"/>
                <w:sz w:val="12"/>
              </w:rPr>
              <w:t>PROSPATIENT,FIVE</w:t>
            </w:r>
            <w:r w:rsidR="00CD1D9A">
              <w:rPr>
                <w:rFonts w:ascii="Courier New" w:hAnsi="Courier New"/>
                <w:sz w:val="12"/>
              </w:rPr>
              <w:t xml:space="preserve"> </w:t>
            </w:r>
            <w:r w:rsidR="00B84575">
              <w:rPr>
                <w:rFonts w:ascii="Courier New" w:hAnsi="Courier New"/>
                <w:sz w:val="12"/>
              </w:rPr>
              <w:t xml:space="preserve">  0005</w:t>
            </w:r>
            <w:r w:rsidR="00650E42" w:rsidRPr="00D44ECD">
              <w:rPr>
                <w:rFonts w:ascii="Courier New" w:hAnsi="Courier New"/>
                <w:sz w:val="12"/>
              </w:rPr>
              <w:t xml:space="preserve">  K0014 1    R C  *6442.52  11/24 WHEELCHAIR-ELECTRIC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|OTHER POWER WHLCHR BASE   </w:t>
            </w:r>
            <w:r w:rsidR="00B84575">
              <w:rPr>
                <w:rFonts w:ascii="Courier New" w:hAnsi="Courier New"/>
                <w:sz w:val="12"/>
              </w:rPr>
              <w:t xml:space="preserve"> </w:t>
            </w:r>
            <w:r w:rsidR="00650E42" w:rsidRPr="00D44ECD">
              <w:rPr>
                <w:rFonts w:ascii="Courier New" w:hAnsi="Courier New"/>
                <w:sz w:val="12"/>
              </w:rPr>
              <w:t xml:space="preserve"> </w:t>
            </w:r>
            <w:r w:rsidR="001C1913">
              <w:rPr>
                <w:rFonts w:ascii="Courier New" w:hAnsi="Courier New"/>
                <w:sz w:val="12"/>
              </w:rPr>
              <w:t xml:space="preserve"> </w:t>
            </w:r>
            <w:r w:rsidR="00650E42" w:rsidRPr="00D44ECD">
              <w:rPr>
                <w:rFonts w:ascii="Courier New" w:hAnsi="Courier New"/>
                <w:sz w:val="12"/>
              </w:rPr>
              <w:t xml:space="preserve"> SLS  207683</w:t>
            </w:r>
          </w:p>
          <w:p w14:paraId="6A78DE31" w14:textId="77777777" w:rsidR="00650E42" w:rsidRPr="00D44ECD" w:rsidRDefault="00E11300">
            <w:pPr>
              <w:rPr>
                <w:rFonts w:ascii="Courier New" w:hAnsi="Courier New"/>
                <w:sz w:val="12"/>
              </w:rPr>
            </w:pPr>
            <w:r>
              <w:rPr>
                <w:rFonts w:ascii="Courier New" w:hAnsi="Courier New"/>
                <w:sz w:val="12"/>
                <w:szCs w:val="12"/>
              </w:rPr>
              <w:t xml:space="preserve">PROSPATIENT3,ONE </w:t>
            </w:r>
            <w:r>
              <w:rPr>
                <w:rFonts w:ascii="Courier New" w:hAnsi="Courier New"/>
                <w:sz w:val="12"/>
              </w:rPr>
              <w:t xml:space="preserve">  </w:t>
            </w:r>
            <w:r w:rsidRPr="00D44ECD">
              <w:rPr>
                <w:rFonts w:ascii="Courier New" w:hAnsi="Courier New"/>
                <w:sz w:val="12"/>
              </w:rPr>
              <w:t>0</w:t>
            </w:r>
            <w:r>
              <w:rPr>
                <w:rFonts w:ascii="Courier New" w:hAnsi="Courier New"/>
                <w:sz w:val="12"/>
              </w:rPr>
              <w:t>031</w:t>
            </w:r>
            <w:r w:rsidRPr="00D44ECD">
              <w:rPr>
                <w:rFonts w:ascii="Courier New" w:hAnsi="Courier New"/>
                <w:sz w:val="12"/>
              </w:rPr>
              <w:t xml:space="preserve">  </w:t>
            </w:r>
            <w:r w:rsidR="00650E42" w:rsidRPr="00D44ECD">
              <w:rPr>
                <w:rFonts w:ascii="Courier New" w:hAnsi="Courier New"/>
                <w:sz w:val="12"/>
              </w:rPr>
              <w:t xml:space="preserve">K0011 1    I C   5810.38  11/27 WHEELCHAIR-ELECTRIC  </w:t>
            </w:r>
            <w:r w:rsidR="00582A37">
              <w:rPr>
                <w:rFonts w:ascii="Courier New" w:hAnsi="Courier New"/>
                <w:sz w:val="12"/>
              </w:rPr>
              <w:t xml:space="preserve"> </w:t>
            </w:r>
            <w:r w:rsidR="00650E42" w:rsidRPr="00D44ECD">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|STND WT PWR WHLCHR W CONTROL</w:t>
            </w:r>
            <w:r w:rsidR="001C1913">
              <w:rPr>
                <w:rFonts w:ascii="Courier New" w:hAnsi="Courier New"/>
                <w:sz w:val="12"/>
              </w:rPr>
              <w:t xml:space="preserve"> </w:t>
            </w:r>
            <w:r w:rsidR="00650E42" w:rsidRPr="00D44ECD">
              <w:rPr>
                <w:rFonts w:ascii="Courier New" w:hAnsi="Courier New"/>
                <w:sz w:val="12"/>
              </w:rPr>
              <w:t xml:space="preserve"> SLS  207735</w:t>
            </w:r>
          </w:p>
          <w:p w14:paraId="39F0E8A6" w14:textId="77777777" w:rsidR="00650E42" w:rsidRPr="00D44ECD" w:rsidRDefault="00650E42">
            <w:pPr>
              <w:rPr>
                <w:rFonts w:ascii="Courier New" w:hAnsi="Courier New"/>
                <w:sz w:val="12"/>
              </w:rPr>
            </w:pPr>
            <w:r w:rsidRPr="00D44ECD">
              <w:rPr>
                <w:rFonts w:ascii="Courier New" w:hAnsi="Courier New"/>
                <w:sz w:val="12"/>
              </w:rPr>
              <w:t xml:space="preserve"> </w:t>
            </w:r>
          </w:p>
          <w:p w14:paraId="6A1A02E4" w14:textId="77777777" w:rsidR="00650E42" w:rsidRPr="00D44ECD" w:rsidRDefault="00650E42">
            <w:pPr>
              <w:rPr>
                <w:rFonts w:ascii="Courier New" w:hAnsi="Courier New"/>
                <w:sz w:val="12"/>
              </w:rPr>
            </w:pPr>
            <w:r w:rsidRPr="00D44ECD">
              <w:rPr>
                <w:rFonts w:ascii="Courier New" w:hAnsi="Courier New"/>
                <w:sz w:val="12"/>
              </w:rPr>
              <w:t xml:space="preserve"> </w:t>
            </w:r>
          </w:p>
          <w:p w14:paraId="02EDD5D3"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r w:rsidR="00B84575">
              <w:rPr>
                <w:rFonts w:ascii="Courier New" w:hAnsi="Courier New"/>
                <w:sz w:val="12"/>
              </w:rPr>
              <w:t>---</w:t>
            </w:r>
            <w:r w:rsidRPr="00D44ECD">
              <w:rPr>
                <w:rFonts w:ascii="Courier New" w:hAnsi="Courier New"/>
                <w:sz w:val="12"/>
              </w:rPr>
              <w:t>------</w:t>
            </w:r>
          </w:p>
          <w:p w14:paraId="7930AFD4" w14:textId="77777777" w:rsidR="00650E42" w:rsidRPr="00D44ECD" w:rsidRDefault="00650E42">
            <w:pPr>
              <w:rPr>
                <w:rFonts w:ascii="Courier New" w:hAnsi="Courier New"/>
                <w:sz w:val="12"/>
              </w:rPr>
            </w:pPr>
            <w:r w:rsidRPr="00D44ECD">
              <w:rPr>
                <w:rFonts w:ascii="Courier New" w:hAnsi="Courier New"/>
                <w:sz w:val="12"/>
              </w:rPr>
              <w:t xml:space="preserve">100 A1    SCOOTERS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2</w:t>
            </w:r>
          </w:p>
          <w:p w14:paraId="5BD6505A"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r w:rsidR="002B22C3">
              <w:rPr>
                <w:rFonts w:ascii="Courier New" w:hAnsi="Courier New"/>
                <w:sz w:val="12"/>
              </w:rPr>
              <w:t>---</w:t>
            </w:r>
            <w:r w:rsidRPr="00D44ECD">
              <w:rPr>
                <w:rFonts w:ascii="Courier New" w:hAnsi="Courier New"/>
                <w:sz w:val="12"/>
              </w:rPr>
              <w:t>---</w:t>
            </w:r>
          </w:p>
          <w:p w14:paraId="47D572AC" w14:textId="77777777" w:rsidR="00650E42" w:rsidRPr="00D44ECD" w:rsidRDefault="00650E42">
            <w:pPr>
              <w:rPr>
                <w:rFonts w:ascii="Courier New" w:hAnsi="Courier New"/>
                <w:sz w:val="12"/>
              </w:rPr>
            </w:pPr>
            <w:r w:rsidRPr="00D44ECD">
              <w:rPr>
                <w:rFonts w:ascii="Courier New" w:hAnsi="Courier New"/>
                <w:sz w:val="12"/>
              </w:rPr>
              <w:t xml:space="preserve">NAME      </w:t>
            </w:r>
            <w:r w:rsidR="00E11300">
              <w:rPr>
                <w:rFonts w:ascii="Courier New" w:hAnsi="Courier New"/>
                <w:sz w:val="12"/>
              </w:rPr>
              <w:t xml:space="preserve">         </w:t>
            </w:r>
            <w:r w:rsidRPr="00D44ECD">
              <w:rPr>
                <w:rFonts w:ascii="Courier New" w:hAnsi="Courier New"/>
                <w:sz w:val="12"/>
              </w:rPr>
              <w:t xml:space="preserve">SSN   HCPCS QTY  TYPE COST      DATE  ITEM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Pr="00D44ECD">
              <w:rPr>
                <w:rFonts w:ascii="Courier New" w:hAnsi="Courier New"/>
                <w:sz w:val="12"/>
              </w:rPr>
              <w:t xml:space="preserve">HCPCS DES                     </w:t>
            </w:r>
            <w:r w:rsidR="001C1913">
              <w:rPr>
                <w:rFonts w:ascii="Courier New" w:hAnsi="Courier New"/>
                <w:sz w:val="12"/>
              </w:rPr>
              <w:t xml:space="preserve"> </w:t>
            </w:r>
            <w:r w:rsidRPr="00D44ECD">
              <w:rPr>
                <w:rFonts w:ascii="Courier New" w:hAnsi="Courier New"/>
                <w:sz w:val="12"/>
              </w:rPr>
              <w:t>WHO  #</w:t>
            </w:r>
          </w:p>
          <w:p w14:paraId="629D127D"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r w:rsidR="002B22C3">
              <w:rPr>
                <w:rFonts w:ascii="Courier New" w:hAnsi="Courier New"/>
                <w:sz w:val="12"/>
              </w:rPr>
              <w:t>--</w:t>
            </w:r>
            <w:r w:rsidRPr="00D44ECD">
              <w:rPr>
                <w:rFonts w:ascii="Courier New" w:hAnsi="Courier New"/>
                <w:sz w:val="12"/>
              </w:rPr>
              <w:t>--</w:t>
            </w:r>
          </w:p>
          <w:p w14:paraId="3EDB35BA" w14:textId="77777777" w:rsidR="00650E42" w:rsidRPr="00D44ECD" w:rsidRDefault="00E11300">
            <w:pPr>
              <w:rPr>
                <w:rFonts w:ascii="Courier New" w:hAnsi="Courier New"/>
                <w:sz w:val="12"/>
              </w:rPr>
            </w:pPr>
            <w:r>
              <w:rPr>
                <w:rFonts w:ascii="Courier New" w:hAnsi="Courier New"/>
                <w:sz w:val="12"/>
                <w:szCs w:val="12"/>
              </w:rPr>
              <w:t xml:space="preserve">PROSPATIENT3,TWO </w:t>
            </w:r>
            <w:r>
              <w:rPr>
                <w:rFonts w:ascii="Courier New" w:hAnsi="Courier New"/>
                <w:sz w:val="12"/>
              </w:rPr>
              <w:t xml:space="preserve">  </w:t>
            </w:r>
            <w:r w:rsidRPr="00D44ECD">
              <w:rPr>
                <w:rFonts w:ascii="Courier New" w:hAnsi="Courier New"/>
                <w:sz w:val="12"/>
              </w:rPr>
              <w:t>0</w:t>
            </w:r>
            <w:r>
              <w:rPr>
                <w:rFonts w:ascii="Courier New" w:hAnsi="Courier New"/>
                <w:sz w:val="12"/>
              </w:rPr>
              <w:t>032</w:t>
            </w:r>
            <w:r w:rsidRPr="00D44ECD">
              <w:rPr>
                <w:rFonts w:ascii="Courier New" w:hAnsi="Courier New"/>
                <w:sz w:val="12"/>
              </w:rPr>
              <w:t xml:space="preserve">  </w:t>
            </w:r>
            <w:r w:rsidR="00650E42" w:rsidRPr="00D44ECD">
              <w:rPr>
                <w:rFonts w:ascii="Courier New" w:hAnsi="Courier New"/>
                <w:sz w:val="12"/>
              </w:rPr>
              <w:t xml:space="preserve">E1230 1    I C   1949.00  11/07 CART-SCOOTER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 xml:space="preserve"> DMM  205623</w:t>
            </w:r>
          </w:p>
          <w:p w14:paraId="7AA9051F" w14:textId="77777777" w:rsidR="00650E42" w:rsidRPr="00D44ECD" w:rsidRDefault="00E11300">
            <w:pPr>
              <w:rPr>
                <w:rFonts w:ascii="Courier New" w:hAnsi="Courier New"/>
                <w:sz w:val="12"/>
              </w:rPr>
            </w:pPr>
            <w:r>
              <w:rPr>
                <w:rFonts w:ascii="Courier New" w:hAnsi="Courier New"/>
                <w:sz w:val="12"/>
                <w:szCs w:val="12"/>
              </w:rPr>
              <w:t>PROSPATIENT3,THREE</w:t>
            </w:r>
            <w:r>
              <w:rPr>
                <w:rFonts w:ascii="Courier New" w:hAnsi="Courier New"/>
                <w:sz w:val="12"/>
              </w:rPr>
              <w:t xml:space="preserve"> </w:t>
            </w:r>
            <w:r w:rsidRPr="00D44ECD">
              <w:rPr>
                <w:rFonts w:ascii="Courier New" w:hAnsi="Courier New"/>
                <w:sz w:val="12"/>
              </w:rPr>
              <w:t>0</w:t>
            </w:r>
            <w:r>
              <w:rPr>
                <w:rFonts w:ascii="Courier New" w:hAnsi="Courier New"/>
                <w:sz w:val="12"/>
              </w:rPr>
              <w:t>033</w:t>
            </w:r>
            <w:r w:rsidRPr="00D44ECD">
              <w:rPr>
                <w:rFonts w:ascii="Courier New" w:hAnsi="Courier New"/>
                <w:sz w:val="12"/>
              </w:rPr>
              <w:t xml:space="preserve">  </w:t>
            </w:r>
            <w:r w:rsidR="00650E42" w:rsidRPr="00D44ECD">
              <w:rPr>
                <w:rFonts w:ascii="Courier New" w:hAnsi="Courier New"/>
                <w:sz w:val="12"/>
              </w:rPr>
              <w:t xml:space="preserve">E1230 1    I C   1667.24  11/08 CART-SCOOTER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 xml:space="preserve"> DMM  205795</w:t>
            </w:r>
          </w:p>
          <w:p w14:paraId="41366D53" w14:textId="77777777" w:rsidR="00650E42" w:rsidRPr="00D44ECD" w:rsidRDefault="00E11300">
            <w:pPr>
              <w:rPr>
                <w:rFonts w:ascii="Courier New" w:hAnsi="Courier New"/>
                <w:sz w:val="12"/>
              </w:rPr>
            </w:pPr>
            <w:r>
              <w:rPr>
                <w:rFonts w:ascii="Courier New" w:hAnsi="Courier New"/>
                <w:sz w:val="12"/>
                <w:szCs w:val="12"/>
              </w:rPr>
              <w:t xml:space="preserve">PROSPATIENT3,FOUR </w:t>
            </w:r>
            <w:r>
              <w:rPr>
                <w:rFonts w:ascii="Courier New" w:hAnsi="Courier New"/>
                <w:sz w:val="12"/>
              </w:rPr>
              <w:t xml:space="preserve"> </w:t>
            </w:r>
            <w:r w:rsidRPr="00D44ECD">
              <w:rPr>
                <w:rFonts w:ascii="Courier New" w:hAnsi="Courier New"/>
                <w:sz w:val="12"/>
              </w:rPr>
              <w:t>0</w:t>
            </w:r>
            <w:r>
              <w:rPr>
                <w:rFonts w:ascii="Courier New" w:hAnsi="Courier New"/>
                <w:sz w:val="12"/>
              </w:rPr>
              <w:t>034</w:t>
            </w:r>
            <w:r w:rsidRPr="00D44ECD">
              <w:rPr>
                <w:rFonts w:ascii="Courier New" w:hAnsi="Courier New"/>
                <w:sz w:val="12"/>
              </w:rPr>
              <w:t xml:space="preserve">  </w:t>
            </w:r>
            <w:r w:rsidR="00650E42" w:rsidRPr="00D44ECD">
              <w:rPr>
                <w:rFonts w:ascii="Courier New" w:hAnsi="Courier New"/>
                <w:sz w:val="12"/>
              </w:rPr>
              <w:t xml:space="preserve">E1230 1    I C  *2716.91  11/08 CART-SCOOTER         </w:t>
            </w:r>
            <w:r w:rsidR="00582A37">
              <w:rPr>
                <w:rFonts w:ascii="Courier New" w:hAnsi="Courier New"/>
                <w:sz w:val="12"/>
              </w:rPr>
              <w:t xml:space="preserve"> </w:t>
            </w:r>
            <w:r w:rsidR="00824EB7">
              <w:rPr>
                <w:rFonts w:ascii="Courier New" w:hAnsi="Courier New"/>
                <w:sz w:val="12"/>
              </w:rPr>
              <w:t xml:space="preserve"> </w:t>
            </w:r>
            <w:r w:rsidR="00582A37">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 xml:space="preserve"> RP   205880</w:t>
            </w:r>
          </w:p>
          <w:p w14:paraId="600CD4C1" w14:textId="77777777" w:rsidR="00650E42" w:rsidRPr="00D44ECD" w:rsidRDefault="00E11300">
            <w:pPr>
              <w:rPr>
                <w:rFonts w:ascii="Courier New" w:hAnsi="Courier New"/>
                <w:sz w:val="12"/>
              </w:rPr>
            </w:pPr>
            <w:r>
              <w:rPr>
                <w:rFonts w:ascii="Courier New" w:hAnsi="Courier New"/>
                <w:sz w:val="12"/>
                <w:szCs w:val="12"/>
              </w:rPr>
              <w:t xml:space="preserve">PROSPATIENT3,FIVE </w:t>
            </w:r>
            <w:r>
              <w:rPr>
                <w:rFonts w:ascii="Courier New" w:hAnsi="Courier New"/>
                <w:sz w:val="12"/>
              </w:rPr>
              <w:t xml:space="preserve"> </w:t>
            </w:r>
            <w:r w:rsidRPr="00D44ECD">
              <w:rPr>
                <w:rFonts w:ascii="Courier New" w:hAnsi="Courier New"/>
                <w:sz w:val="12"/>
              </w:rPr>
              <w:t>0</w:t>
            </w:r>
            <w:r>
              <w:rPr>
                <w:rFonts w:ascii="Courier New" w:hAnsi="Courier New"/>
                <w:sz w:val="12"/>
              </w:rPr>
              <w:t>035</w:t>
            </w:r>
            <w:r w:rsidRPr="00D44ECD">
              <w:rPr>
                <w:rFonts w:ascii="Courier New" w:hAnsi="Courier New"/>
                <w:sz w:val="12"/>
              </w:rPr>
              <w:t xml:space="preserve">  </w:t>
            </w:r>
            <w:r w:rsidR="00650E42" w:rsidRPr="00D44ECD">
              <w:rPr>
                <w:rFonts w:ascii="Courier New" w:hAnsi="Courier New"/>
                <w:sz w:val="12"/>
              </w:rPr>
              <w:t xml:space="preserve">E1230 1    I C   1616.02  11/14 CART-SCOOTER         </w:t>
            </w:r>
            <w:r w:rsidR="00582A37">
              <w:rPr>
                <w:rFonts w:ascii="Courier New" w:hAnsi="Courier New"/>
                <w:sz w:val="12"/>
              </w:rPr>
              <w:t xml:space="preserve">  </w:t>
            </w:r>
            <w:r w:rsidR="00824EB7">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 xml:space="preserve"> RP   206331</w:t>
            </w:r>
          </w:p>
          <w:p w14:paraId="674AD484" w14:textId="77777777" w:rsidR="00650E42" w:rsidRPr="00D44ECD" w:rsidRDefault="002B22C3">
            <w:pPr>
              <w:rPr>
                <w:rFonts w:ascii="Courier New" w:hAnsi="Courier New"/>
                <w:sz w:val="12"/>
              </w:rPr>
            </w:pPr>
            <w:r>
              <w:rPr>
                <w:rFonts w:ascii="Courier New" w:hAnsi="Courier New"/>
                <w:sz w:val="12"/>
                <w:szCs w:val="12"/>
              </w:rPr>
              <w:t xml:space="preserve">PROSPATIENT3,SIX  </w:t>
            </w:r>
            <w:r>
              <w:rPr>
                <w:rFonts w:ascii="Courier New" w:hAnsi="Courier New"/>
                <w:sz w:val="12"/>
              </w:rPr>
              <w:t xml:space="preserve"> </w:t>
            </w:r>
            <w:r w:rsidRPr="00D44ECD">
              <w:rPr>
                <w:rFonts w:ascii="Courier New" w:hAnsi="Courier New"/>
                <w:sz w:val="12"/>
              </w:rPr>
              <w:t>0</w:t>
            </w:r>
            <w:r>
              <w:rPr>
                <w:rFonts w:ascii="Courier New" w:hAnsi="Courier New"/>
                <w:sz w:val="12"/>
              </w:rPr>
              <w:t>036</w:t>
            </w:r>
            <w:r w:rsidRPr="00D44ECD">
              <w:rPr>
                <w:rFonts w:ascii="Courier New" w:hAnsi="Courier New"/>
                <w:sz w:val="12"/>
              </w:rPr>
              <w:t xml:space="preserve">  </w:t>
            </w:r>
            <w:r w:rsidR="00650E42" w:rsidRPr="00D44ECD">
              <w:rPr>
                <w:rFonts w:ascii="Courier New" w:hAnsi="Courier New"/>
                <w:sz w:val="12"/>
              </w:rPr>
              <w:t xml:space="preserve">E1230 1    I C  *1949.51  11/15 CART-SCOOTER         </w:t>
            </w:r>
            <w:r w:rsidR="00582A37">
              <w:rPr>
                <w:rFonts w:ascii="Courier New" w:hAnsi="Courier New"/>
                <w:sz w:val="12"/>
              </w:rPr>
              <w:t xml:space="preserve">  </w:t>
            </w:r>
            <w:r w:rsidR="00824EB7">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 xml:space="preserve"> SLS  206478</w:t>
            </w:r>
          </w:p>
          <w:p w14:paraId="3CC7B514" w14:textId="77777777" w:rsidR="00650E42" w:rsidRPr="00D44ECD" w:rsidRDefault="002B22C3">
            <w:pPr>
              <w:rPr>
                <w:rFonts w:ascii="Courier New" w:hAnsi="Courier New"/>
                <w:sz w:val="12"/>
              </w:rPr>
            </w:pPr>
            <w:r>
              <w:rPr>
                <w:rFonts w:ascii="Courier New" w:hAnsi="Courier New"/>
                <w:sz w:val="12"/>
                <w:szCs w:val="12"/>
              </w:rPr>
              <w:t>PROSPATIENT3,SEVEN</w:t>
            </w:r>
            <w:r>
              <w:rPr>
                <w:rFonts w:ascii="Courier New" w:hAnsi="Courier New"/>
                <w:sz w:val="12"/>
              </w:rPr>
              <w:t xml:space="preserve"> </w:t>
            </w:r>
            <w:r w:rsidRPr="00D44ECD">
              <w:rPr>
                <w:rFonts w:ascii="Courier New" w:hAnsi="Courier New"/>
                <w:sz w:val="12"/>
              </w:rPr>
              <w:t>0</w:t>
            </w:r>
            <w:r>
              <w:rPr>
                <w:rFonts w:ascii="Courier New" w:hAnsi="Courier New"/>
                <w:sz w:val="12"/>
              </w:rPr>
              <w:t>037</w:t>
            </w:r>
            <w:r w:rsidRPr="00D44ECD">
              <w:rPr>
                <w:rFonts w:ascii="Courier New" w:hAnsi="Courier New"/>
                <w:sz w:val="12"/>
              </w:rPr>
              <w:t xml:space="preserve">  </w:t>
            </w:r>
            <w:r w:rsidR="00650E42" w:rsidRPr="00D44ECD">
              <w:rPr>
                <w:rFonts w:ascii="Courier New" w:hAnsi="Courier New"/>
                <w:sz w:val="12"/>
              </w:rPr>
              <w:t xml:space="preserve">E1230 1    I C  *1649.00  11/20 CART-SCOOTER          </w:t>
            </w:r>
            <w:r w:rsidR="00582A37">
              <w:rPr>
                <w:rFonts w:ascii="Courier New" w:hAnsi="Courier New"/>
                <w:sz w:val="12"/>
              </w:rPr>
              <w:t xml:space="preserve">  </w:t>
            </w:r>
            <w:r w:rsidR="00824EB7">
              <w:rPr>
                <w:rFonts w:ascii="Courier New" w:hAnsi="Courier New"/>
                <w:sz w:val="12"/>
              </w:rPr>
              <w:t xml:space="preserve"> </w:t>
            </w:r>
            <w:r w:rsidR="00650E42" w:rsidRPr="00D44ECD">
              <w:rPr>
                <w:rFonts w:ascii="Courier New" w:hAnsi="Courier New"/>
                <w:sz w:val="12"/>
              </w:rPr>
              <w:t xml:space="preserve">|POWER OPERATED VEHICLE     </w:t>
            </w:r>
            <w:r w:rsidR="001C1913">
              <w:rPr>
                <w:rFonts w:ascii="Courier New" w:hAnsi="Courier New"/>
                <w:sz w:val="12"/>
              </w:rPr>
              <w:t xml:space="preserve"> </w:t>
            </w:r>
            <w:r w:rsidR="00650E42" w:rsidRPr="00D44ECD">
              <w:rPr>
                <w:rFonts w:ascii="Courier New" w:hAnsi="Courier New"/>
                <w:sz w:val="12"/>
              </w:rPr>
              <w:t xml:space="preserve">  DMM  206743</w:t>
            </w:r>
          </w:p>
          <w:p w14:paraId="547A9409" w14:textId="77777777" w:rsidR="00650E42" w:rsidRPr="00D44ECD" w:rsidRDefault="002B22C3">
            <w:pPr>
              <w:rPr>
                <w:rFonts w:ascii="Courier New" w:hAnsi="Courier New"/>
                <w:sz w:val="12"/>
              </w:rPr>
            </w:pPr>
            <w:r>
              <w:rPr>
                <w:rFonts w:ascii="Courier New" w:hAnsi="Courier New"/>
                <w:sz w:val="12"/>
                <w:szCs w:val="12"/>
              </w:rPr>
              <w:t>PROSPATIENT3,EIGHT</w:t>
            </w:r>
            <w:r>
              <w:rPr>
                <w:rFonts w:ascii="Courier New" w:hAnsi="Courier New"/>
                <w:sz w:val="12"/>
              </w:rPr>
              <w:t xml:space="preserve"> </w:t>
            </w:r>
            <w:r w:rsidRPr="00D44ECD">
              <w:rPr>
                <w:rFonts w:ascii="Courier New" w:hAnsi="Courier New"/>
                <w:sz w:val="12"/>
              </w:rPr>
              <w:t>0</w:t>
            </w:r>
            <w:r>
              <w:rPr>
                <w:rFonts w:ascii="Courier New" w:hAnsi="Courier New"/>
                <w:sz w:val="12"/>
              </w:rPr>
              <w:t>038</w:t>
            </w:r>
            <w:r w:rsidRPr="00D44ECD">
              <w:rPr>
                <w:rFonts w:ascii="Courier New" w:hAnsi="Courier New"/>
                <w:sz w:val="12"/>
              </w:rPr>
              <w:t xml:space="preserve">  </w:t>
            </w:r>
            <w:r w:rsidR="00650E42" w:rsidRPr="00D44ECD">
              <w:rPr>
                <w:rFonts w:ascii="Courier New" w:hAnsi="Courier New"/>
                <w:sz w:val="12"/>
              </w:rPr>
              <w:t xml:space="preserve">E1230 1    I C  *1949.00  11/22 CART-SCOOTER          </w:t>
            </w:r>
            <w:r w:rsidR="00582A37">
              <w:rPr>
                <w:rFonts w:ascii="Courier New" w:hAnsi="Courier New"/>
                <w:sz w:val="12"/>
              </w:rPr>
              <w:t xml:space="preserve">  </w:t>
            </w:r>
            <w:r w:rsidR="00824EB7">
              <w:rPr>
                <w:rFonts w:ascii="Courier New" w:hAnsi="Courier New"/>
                <w:sz w:val="12"/>
              </w:rPr>
              <w:t xml:space="preserve"> </w:t>
            </w:r>
            <w:r w:rsidR="00650E42" w:rsidRPr="00D44ECD">
              <w:rPr>
                <w:rFonts w:ascii="Courier New" w:hAnsi="Courier New"/>
                <w:sz w:val="12"/>
              </w:rPr>
              <w:t xml:space="preserve">|POWER OPERATED VEHICLE     </w:t>
            </w:r>
            <w:r w:rsidR="001C1913">
              <w:rPr>
                <w:rFonts w:ascii="Courier New" w:hAnsi="Courier New"/>
                <w:sz w:val="12"/>
              </w:rPr>
              <w:t xml:space="preserve"> </w:t>
            </w:r>
            <w:r w:rsidR="00650E42" w:rsidRPr="00D44ECD">
              <w:rPr>
                <w:rFonts w:ascii="Courier New" w:hAnsi="Courier New"/>
                <w:sz w:val="12"/>
              </w:rPr>
              <w:t xml:space="preserve">  RP   206986</w:t>
            </w:r>
          </w:p>
          <w:p w14:paraId="7D8DF9F4" w14:textId="77777777" w:rsidR="00650E42" w:rsidRPr="00D44ECD" w:rsidRDefault="00650E42">
            <w:pPr>
              <w:rPr>
                <w:rFonts w:ascii="Courier New" w:hAnsi="Courier New"/>
                <w:sz w:val="12"/>
              </w:rPr>
            </w:pPr>
            <w:r w:rsidRPr="00D44ECD">
              <w:rPr>
                <w:rFonts w:ascii="Courier New" w:hAnsi="Courier New"/>
                <w:sz w:val="12"/>
              </w:rPr>
              <w:t xml:space="preserve"> </w:t>
            </w:r>
          </w:p>
          <w:p w14:paraId="4ABAF9EE" w14:textId="77777777" w:rsidR="00650E42" w:rsidRPr="00D44ECD" w:rsidRDefault="00650E42">
            <w:pPr>
              <w:rPr>
                <w:rFonts w:ascii="Courier New" w:hAnsi="Courier New"/>
                <w:sz w:val="12"/>
              </w:rPr>
            </w:pPr>
            <w:r w:rsidRPr="00D44ECD">
              <w:rPr>
                <w:rFonts w:ascii="Courier New" w:hAnsi="Courier New"/>
                <w:sz w:val="12"/>
              </w:rPr>
              <w:t xml:space="preserve"> </w:t>
            </w:r>
          </w:p>
          <w:p w14:paraId="0212F5B5" w14:textId="77777777" w:rsidR="00650E42" w:rsidRPr="00D44ECD" w:rsidRDefault="00650E42">
            <w:pPr>
              <w:rPr>
                <w:rFonts w:ascii="Courier New" w:hAnsi="Courier New"/>
                <w:sz w:val="12"/>
                <w:lang w:val="pt-PT"/>
              </w:rPr>
            </w:pPr>
            <w:r w:rsidRPr="00D44ECD">
              <w:rPr>
                <w:rFonts w:ascii="Courier New" w:hAnsi="Courier New"/>
                <w:sz w:val="12"/>
                <w:lang w:val="pt-PT"/>
              </w:rPr>
              <w:t>-----------------------------------------------------------------------------------------------------------</w:t>
            </w:r>
            <w:r w:rsidR="00582A37">
              <w:rPr>
                <w:rFonts w:ascii="Courier New" w:hAnsi="Courier New"/>
                <w:sz w:val="12"/>
                <w:lang w:val="pt-PT"/>
              </w:rPr>
              <w:t>--</w:t>
            </w:r>
            <w:r w:rsidRPr="00D44ECD">
              <w:rPr>
                <w:rFonts w:ascii="Courier New" w:hAnsi="Courier New"/>
                <w:sz w:val="12"/>
                <w:lang w:val="pt-PT"/>
              </w:rPr>
              <w:t>-</w:t>
            </w:r>
            <w:r w:rsidR="001C1913">
              <w:rPr>
                <w:rFonts w:ascii="Courier New" w:hAnsi="Courier New"/>
                <w:sz w:val="12"/>
                <w:lang w:val="pt-PT"/>
              </w:rPr>
              <w:t>-</w:t>
            </w:r>
            <w:r w:rsidRPr="00D44ECD">
              <w:rPr>
                <w:rFonts w:ascii="Courier New" w:hAnsi="Courier New"/>
                <w:sz w:val="12"/>
                <w:lang w:val="pt-PT"/>
              </w:rPr>
              <w:t>-----</w:t>
            </w:r>
            <w:r w:rsidR="002B22C3">
              <w:rPr>
                <w:rFonts w:ascii="Courier New" w:hAnsi="Courier New"/>
                <w:sz w:val="12"/>
                <w:lang w:val="pt-PT"/>
              </w:rPr>
              <w:t>------</w:t>
            </w:r>
            <w:r w:rsidRPr="00D44ECD">
              <w:rPr>
                <w:rFonts w:ascii="Courier New" w:hAnsi="Courier New"/>
                <w:sz w:val="12"/>
                <w:lang w:val="pt-PT"/>
              </w:rPr>
              <w:t>--</w:t>
            </w:r>
          </w:p>
          <w:p w14:paraId="2C68D6DB" w14:textId="77777777" w:rsidR="00650E42" w:rsidRPr="00D44ECD" w:rsidRDefault="00650E42">
            <w:pPr>
              <w:rPr>
                <w:rFonts w:ascii="Courier New" w:hAnsi="Courier New"/>
                <w:sz w:val="12"/>
                <w:lang w:val="pt-PT"/>
              </w:rPr>
            </w:pPr>
            <w:r w:rsidRPr="00D44ECD">
              <w:rPr>
                <w:rFonts w:ascii="Courier New" w:hAnsi="Courier New"/>
                <w:sz w:val="12"/>
                <w:lang w:val="pt-PT"/>
              </w:rPr>
              <w:t>100 B     MANUAL CUSTOM            NOV 01, 2000 - NOV 30, 2000        Page: 3</w:t>
            </w:r>
          </w:p>
          <w:p w14:paraId="4D074895"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r w:rsidR="002B22C3">
              <w:rPr>
                <w:rFonts w:ascii="Courier New" w:hAnsi="Courier New"/>
                <w:sz w:val="12"/>
              </w:rPr>
              <w:t>---</w:t>
            </w:r>
            <w:r w:rsidRPr="00D44ECD">
              <w:rPr>
                <w:rFonts w:ascii="Courier New" w:hAnsi="Courier New"/>
                <w:sz w:val="12"/>
              </w:rPr>
              <w:t>---</w:t>
            </w:r>
          </w:p>
          <w:p w14:paraId="2B784F60" w14:textId="77777777" w:rsidR="00650E42" w:rsidRPr="00D44ECD" w:rsidRDefault="00650E42">
            <w:pPr>
              <w:rPr>
                <w:rFonts w:ascii="Courier New" w:hAnsi="Courier New"/>
                <w:sz w:val="12"/>
              </w:rPr>
            </w:pPr>
            <w:r w:rsidRPr="00D44ECD">
              <w:rPr>
                <w:rFonts w:ascii="Courier New" w:hAnsi="Courier New"/>
                <w:sz w:val="12"/>
              </w:rPr>
              <w:t xml:space="preserve">NAME      </w:t>
            </w:r>
            <w:r w:rsidR="002B22C3">
              <w:rPr>
                <w:rFonts w:ascii="Courier New" w:hAnsi="Courier New"/>
                <w:sz w:val="12"/>
              </w:rPr>
              <w:t xml:space="preserve">         </w:t>
            </w:r>
            <w:r w:rsidRPr="00D44ECD">
              <w:rPr>
                <w:rFonts w:ascii="Courier New" w:hAnsi="Courier New"/>
                <w:sz w:val="12"/>
              </w:rPr>
              <w:t xml:space="preserve">SSN   HCPCS QTY  TYPE COST      DATE  ITEM                   </w:t>
            </w:r>
            <w:r w:rsidR="00582A37">
              <w:rPr>
                <w:rFonts w:ascii="Courier New" w:hAnsi="Courier New"/>
                <w:sz w:val="12"/>
              </w:rPr>
              <w:t xml:space="preserve">  </w:t>
            </w:r>
            <w:r w:rsidRPr="00D44ECD">
              <w:rPr>
                <w:rFonts w:ascii="Courier New" w:hAnsi="Courier New"/>
                <w:sz w:val="12"/>
              </w:rPr>
              <w:t xml:space="preserve">HCPCS DES                   </w:t>
            </w:r>
            <w:r w:rsidR="002B22C3">
              <w:rPr>
                <w:rFonts w:ascii="Courier New" w:hAnsi="Courier New"/>
                <w:sz w:val="12"/>
              </w:rPr>
              <w:t xml:space="preserve"> </w:t>
            </w:r>
            <w:r w:rsidR="001C1913">
              <w:rPr>
                <w:rFonts w:ascii="Courier New" w:hAnsi="Courier New"/>
                <w:sz w:val="12"/>
              </w:rPr>
              <w:t xml:space="preserve"> </w:t>
            </w:r>
            <w:r w:rsidR="002B22C3">
              <w:rPr>
                <w:rFonts w:ascii="Courier New" w:hAnsi="Courier New"/>
                <w:sz w:val="12"/>
              </w:rPr>
              <w:t xml:space="preserve"> </w:t>
            </w:r>
            <w:r w:rsidRPr="00D44ECD">
              <w:rPr>
                <w:rFonts w:ascii="Courier New" w:hAnsi="Courier New"/>
                <w:sz w:val="12"/>
              </w:rPr>
              <w:t>WHO  #</w:t>
            </w:r>
          </w:p>
          <w:p w14:paraId="4189E826" w14:textId="77777777" w:rsidR="00650E42" w:rsidRPr="00D44ECD" w:rsidRDefault="00650E42">
            <w:pPr>
              <w:rPr>
                <w:rFonts w:ascii="Courier New" w:hAnsi="Courier New"/>
                <w:sz w:val="12"/>
              </w:rPr>
            </w:pPr>
            <w:r w:rsidRPr="00D44ECD">
              <w:rPr>
                <w:rFonts w:ascii="Courier New" w:hAnsi="Courier New"/>
                <w:sz w:val="12"/>
              </w:rPr>
              <w:t>----------------------------------------------------------------------------------------------------------</w:t>
            </w:r>
            <w:r w:rsidR="00582A37">
              <w:rPr>
                <w:rFonts w:ascii="Courier New" w:hAnsi="Courier New"/>
                <w:sz w:val="12"/>
              </w:rPr>
              <w:t>--</w:t>
            </w:r>
            <w:r w:rsidRPr="00D44ECD">
              <w:rPr>
                <w:rFonts w:ascii="Courier New" w:hAnsi="Courier New"/>
                <w:sz w:val="12"/>
              </w:rPr>
              <w:t>----</w:t>
            </w:r>
            <w:r w:rsidR="001C1913">
              <w:rPr>
                <w:rFonts w:ascii="Courier New" w:hAnsi="Courier New"/>
                <w:sz w:val="12"/>
              </w:rPr>
              <w:t>-</w:t>
            </w:r>
            <w:r w:rsidRPr="00D44ECD">
              <w:rPr>
                <w:rFonts w:ascii="Courier New" w:hAnsi="Courier New"/>
                <w:sz w:val="12"/>
              </w:rPr>
              <w:t>-----</w:t>
            </w:r>
            <w:r w:rsidR="002B22C3">
              <w:rPr>
                <w:rFonts w:ascii="Courier New" w:hAnsi="Courier New"/>
                <w:sz w:val="12"/>
              </w:rPr>
              <w:t>--</w:t>
            </w:r>
            <w:r w:rsidRPr="00D44ECD">
              <w:rPr>
                <w:rFonts w:ascii="Courier New" w:hAnsi="Courier New"/>
                <w:sz w:val="12"/>
              </w:rPr>
              <w:t>----</w:t>
            </w:r>
          </w:p>
          <w:p w14:paraId="629BBE36" w14:textId="77777777" w:rsidR="00650E42" w:rsidRPr="00D44ECD" w:rsidRDefault="002B22C3">
            <w:pPr>
              <w:rPr>
                <w:rFonts w:ascii="Courier New" w:hAnsi="Courier New"/>
                <w:sz w:val="12"/>
              </w:rPr>
            </w:pPr>
            <w:r>
              <w:rPr>
                <w:rFonts w:ascii="Courier New" w:hAnsi="Courier New"/>
                <w:sz w:val="12"/>
                <w:szCs w:val="12"/>
              </w:rPr>
              <w:t xml:space="preserve">PROSPATIENT3,NINE </w:t>
            </w:r>
            <w:r>
              <w:rPr>
                <w:rFonts w:ascii="Courier New" w:hAnsi="Courier New"/>
                <w:sz w:val="12"/>
              </w:rPr>
              <w:t xml:space="preserve"> </w:t>
            </w:r>
            <w:r w:rsidRPr="00D44ECD">
              <w:rPr>
                <w:rFonts w:ascii="Courier New" w:hAnsi="Courier New"/>
                <w:sz w:val="12"/>
              </w:rPr>
              <w:t>0</w:t>
            </w:r>
            <w:r>
              <w:rPr>
                <w:rFonts w:ascii="Courier New" w:hAnsi="Courier New"/>
                <w:sz w:val="12"/>
              </w:rPr>
              <w:t>039</w:t>
            </w:r>
            <w:r w:rsidRPr="00D44ECD">
              <w:rPr>
                <w:rFonts w:ascii="Courier New" w:hAnsi="Courier New"/>
                <w:sz w:val="12"/>
              </w:rPr>
              <w:t xml:space="preserve">  </w:t>
            </w:r>
            <w:r w:rsidR="00650E42" w:rsidRPr="00D44ECD">
              <w:rPr>
                <w:rFonts w:ascii="Courier New" w:hAnsi="Courier New"/>
                <w:sz w:val="12"/>
              </w:rPr>
              <w:t xml:space="preserve">K0005 1    I C   898.84   11/01 WHEELCHAIR-QUICKIE 2   </w:t>
            </w:r>
            <w:r w:rsidR="00582A37">
              <w:rPr>
                <w:rFonts w:ascii="Courier New" w:hAnsi="Courier New"/>
                <w:sz w:val="12"/>
              </w:rPr>
              <w:t xml:space="preserve">  </w:t>
            </w:r>
            <w:r w:rsidRPr="00D44ECD">
              <w:rPr>
                <w:rFonts w:ascii="Courier New" w:hAnsi="Courier New"/>
                <w:sz w:val="12"/>
              </w:rPr>
              <w:t>|</w:t>
            </w:r>
            <w:r w:rsidR="00650E42" w:rsidRPr="00D44ECD">
              <w:rPr>
                <w:rFonts w:ascii="Courier New" w:hAnsi="Courier New"/>
                <w:sz w:val="12"/>
              </w:rPr>
              <w:t xml:space="preserve">ULTRALIGHTWEIGHT WHEELCHAIR  </w:t>
            </w:r>
            <w:r w:rsidR="001C1913">
              <w:rPr>
                <w:rFonts w:ascii="Courier New" w:hAnsi="Courier New"/>
                <w:sz w:val="12"/>
              </w:rPr>
              <w:t xml:space="preserve"> </w:t>
            </w:r>
            <w:r w:rsidR="00650E42" w:rsidRPr="00D44ECD">
              <w:rPr>
                <w:rFonts w:ascii="Courier New" w:hAnsi="Courier New"/>
                <w:sz w:val="12"/>
              </w:rPr>
              <w:t>SLS  205235</w:t>
            </w:r>
          </w:p>
          <w:p w14:paraId="0BDD179B" w14:textId="77777777" w:rsidR="00650E42" w:rsidRPr="00D44ECD" w:rsidRDefault="002B22C3">
            <w:pPr>
              <w:rPr>
                <w:rFonts w:ascii="Courier New" w:hAnsi="Courier New"/>
                <w:sz w:val="12"/>
              </w:rPr>
            </w:pPr>
            <w:r>
              <w:rPr>
                <w:rFonts w:ascii="Courier New" w:hAnsi="Courier New"/>
                <w:sz w:val="12"/>
                <w:szCs w:val="12"/>
              </w:rPr>
              <w:t xml:space="preserve">PROSPATIENT,TEN    </w:t>
            </w:r>
            <w:r w:rsidRPr="00D44ECD">
              <w:rPr>
                <w:rFonts w:ascii="Courier New" w:hAnsi="Courier New"/>
                <w:sz w:val="12"/>
              </w:rPr>
              <w:t>0</w:t>
            </w:r>
            <w:r>
              <w:rPr>
                <w:rFonts w:ascii="Courier New" w:hAnsi="Courier New"/>
                <w:sz w:val="12"/>
              </w:rPr>
              <w:t>010</w:t>
            </w:r>
            <w:r w:rsidRPr="00D44ECD">
              <w:rPr>
                <w:rFonts w:ascii="Courier New" w:hAnsi="Courier New"/>
                <w:sz w:val="12"/>
              </w:rPr>
              <w:t xml:space="preserve">  </w:t>
            </w:r>
            <w:r w:rsidR="00650E42" w:rsidRPr="00D44ECD">
              <w:rPr>
                <w:rFonts w:ascii="Courier New" w:hAnsi="Courier New"/>
                <w:sz w:val="12"/>
              </w:rPr>
              <w:t xml:space="preserve">K0005 1    R C   1168.29  11/01 WHEELCHAIR-QUICKIE 2  </w:t>
            </w:r>
            <w:r w:rsidR="00582A37">
              <w:rPr>
                <w:rFonts w:ascii="Courier New" w:hAnsi="Courier New"/>
                <w:sz w:val="12"/>
              </w:rPr>
              <w:t xml:space="preserve">  </w:t>
            </w:r>
            <w:r w:rsidR="00650E42" w:rsidRPr="00D44ECD">
              <w:rPr>
                <w:rFonts w:ascii="Courier New" w:hAnsi="Courier New"/>
                <w:sz w:val="12"/>
              </w:rPr>
              <w:t xml:space="preserve"> |ULTRALIGHTWEIGHT WHEELCHAIR  </w:t>
            </w:r>
            <w:r w:rsidR="001C1913">
              <w:rPr>
                <w:rFonts w:ascii="Courier New" w:hAnsi="Courier New"/>
                <w:sz w:val="12"/>
              </w:rPr>
              <w:t xml:space="preserve"> </w:t>
            </w:r>
            <w:r w:rsidR="00650E42" w:rsidRPr="00D44ECD">
              <w:rPr>
                <w:rFonts w:ascii="Courier New" w:hAnsi="Courier New"/>
                <w:sz w:val="12"/>
              </w:rPr>
              <w:t>SLS  205270</w:t>
            </w:r>
          </w:p>
          <w:p w14:paraId="3BDF3DB2" w14:textId="77777777" w:rsidR="00650E42" w:rsidRPr="00D44ECD" w:rsidRDefault="002B22C3">
            <w:pPr>
              <w:rPr>
                <w:rFonts w:ascii="Courier New" w:hAnsi="Courier New"/>
                <w:sz w:val="12"/>
              </w:rPr>
            </w:pPr>
            <w:r>
              <w:rPr>
                <w:rFonts w:ascii="Courier New" w:hAnsi="Courier New"/>
                <w:sz w:val="12"/>
                <w:szCs w:val="12"/>
              </w:rPr>
              <w:t>PROSPATIENT4,</w:t>
            </w:r>
            <w:r w:rsidR="00582A37">
              <w:rPr>
                <w:rFonts w:ascii="Courier New" w:hAnsi="Courier New"/>
                <w:sz w:val="12"/>
                <w:szCs w:val="12"/>
              </w:rPr>
              <w:t xml:space="preserve">TEN </w:t>
            </w:r>
            <w:r>
              <w:rPr>
                <w:rFonts w:ascii="Courier New" w:hAnsi="Courier New"/>
                <w:sz w:val="12"/>
                <w:szCs w:val="12"/>
              </w:rPr>
              <w:t xml:space="preserve"> </w:t>
            </w:r>
            <w:r>
              <w:rPr>
                <w:rFonts w:ascii="Courier New" w:hAnsi="Courier New"/>
                <w:sz w:val="12"/>
              </w:rPr>
              <w:t xml:space="preserve"> </w:t>
            </w:r>
            <w:r w:rsidRPr="00D44ECD">
              <w:rPr>
                <w:rFonts w:ascii="Courier New" w:hAnsi="Courier New"/>
                <w:sz w:val="12"/>
              </w:rPr>
              <w:t>0</w:t>
            </w:r>
            <w:r>
              <w:rPr>
                <w:rFonts w:ascii="Courier New" w:hAnsi="Courier New"/>
                <w:sz w:val="12"/>
              </w:rPr>
              <w:t>0</w:t>
            </w:r>
            <w:r w:rsidR="00582A37">
              <w:rPr>
                <w:rFonts w:ascii="Courier New" w:hAnsi="Courier New"/>
                <w:sz w:val="12"/>
              </w:rPr>
              <w:t>40</w:t>
            </w:r>
            <w:r w:rsidRPr="00D44ECD">
              <w:rPr>
                <w:rFonts w:ascii="Courier New" w:hAnsi="Courier New"/>
                <w:sz w:val="12"/>
              </w:rPr>
              <w:t xml:space="preserve">  </w:t>
            </w:r>
            <w:r w:rsidR="00650E42" w:rsidRPr="00D44ECD">
              <w:rPr>
                <w:rFonts w:ascii="Courier New" w:hAnsi="Courier New"/>
                <w:sz w:val="12"/>
              </w:rPr>
              <w:t xml:space="preserve">K0003 1    I C   1118.84  11/06 WHEELCHAIR-QUICKIE 2   </w:t>
            </w:r>
            <w:r w:rsidR="00582A37">
              <w:rPr>
                <w:rFonts w:ascii="Courier New" w:hAnsi="Courier New"/>
                <w:sz w:val="12"/>
              </w:rPr>
              <w:t xml:space="preserve">  </w:t>
            </w:r>
            <w:r w:rsidR="00650E42" w:rsidRPr="00D44ECD">
              <w:rPr>
                <w:rFonts w:ascii="Courier New" w:hAnsi="Courier New"/>
                <w:sz w:val="12"/>
              </w:rPr>
              <w:t xml:space="preserve">|LIGHTWEIGHT WHEELCHAIR      </w:t>
            </w:r>
            <w:r w:rsidR="001C1913">
              <w:rPr>
                <w:rFonts w:ascii="Courier New" w:hAnsi="Courier New"/>
                <w:sz w:val="12"/>
              </w:rPr>
              <w:t xml:space="preserve"> </w:t>
            </w:r>
            <w:r w:rsidR="00650E42" w:rsidRPr="00D44ECD">
              <w:rPr>
                <w:rFonts w:ascii="Courier New" w:hAnsi="Courier New"/>
                <w:sz w:val="12"/>
              </w:rPr>
              <w:t xml:space="preserve"> RP   205445</w:t>
            </w:r>
          </w:p>
          <w:p w14:paraId="7E4EABD4" w14:textId="77777777" w:rsidR="00650E42" w:rsidRPr="00D44ECD" w:rsidRDefault="00582A37">
            <w:pPr>
              <w:rPr>
                <w:rFonts w:ascii="Courier New" w:hAnsi="Courier New"/>
                <w:sz w:val="12"/>
              </w:rPr>
            </w:pPr>
            <w:r>
              <w:rPr>
                <w:rFonts w:ascii="Courier New" w:hAnsi="Courier New"/>
                <w:sz w:val="12"/>
                <w:szCs w:val="12"/>
              </w:rPr>
              <w:t xml:space="preserve">PROSPATIENT4,ONE  </w:t>
            </w:r>
            <w:r>
              <w:rPr>
                <w:rFonts w:ascii="Courier New" w:hAnsi="Courier New"/>
                <w:sz w:val="12"/>
              </w:rPr>
              <w:t xml:space="preserve"> </w:t>
            </w:r>
            <w:r w:rsidRPr="00D44ECD">
              <w:rPr>
                <w:rFonts w:ascii="Courier New" w:hAnsi="Courier New"/>
                <w:sz w:val="12"/>
              </w:rPr>
              <w:t>0</w:t>
            </w:r>
            <w:r>
              <w:rPr>
                <w:rFonts w:ascii="Courier New" w:hAnsi="Courier New"/>
                <w:sz w:val="12"/>
              </w:rPr>
              <w:t>041</w:t>
            </w:r>
            <w:r w:rsidRPr="00D44ECD">
              <w:rPr>
                <w:rFonts w:ascii="Courier New" w:hAnsi="Courier New"/>
                <w:sz w:val="12"/>
              </w:rPr>
              <w:t xml:space="preserve">  </w:t>
            </w:r>
            <w:r w:rsidR="00650E42" w:rsidRPr="00D44ECD">
              <w:rPr>
                <w:rFonts w:ascii="Courier New" w:hAnsi="Courier New"/>
                <w:sz w:val="12"/>
              </w:rPr>
              <w:t xml:space="preserve">K0005 1    I C   424.85   11/06 WHEELCHAIR INV-9XT-18x16 |ULTRALIGHTWEIGHT WHEELCHAIR </w:t>
            </w:r>
            <w:r w:rsidR="001C1913">
              <w:rPr>
                <w:rFonts w:ascii="Courier New" w:hAnsi="Courier New"/>
                <w:sz w:val="12"/>
              </w:rPr>
              <w:t xml:space="preserve"> </w:t>
            </w:r>
            <w:r w:rsidR="00650E42" w:rsidRPr="00D44ECD">
              <w:rPr>
                <w:rFonts w:ascii="Courier New" w:hAnsi="Courier New"/>
                <w:sz w:val="12"/>
              </w:rPr>
              <w:t xml:space="preserve"> RP   205467</w:t>
            </w:r>
          </w:p>
          <w:p w14:paraId="2B22DFE0" w14:textId="77777777" w:rsidR="00650E42" w:rsidRPr="00D44ECD" w:rsidRDefault="00582A37">
            <w:pPr>
              <w:rPr>
                <w:rFonts w:ascii="Courier New" w:hAnsi="Courier New"/>
                <w:sz w:val="12"/>
              </w:rPr>
            </w:pPr>
            <w:r>
              <w:rPr>
                <w:rFonts w:ascii="Courier New" w:hAnsi="Courier New"/>
                <w:sz w:val="12"/>
                <w:szCs w:val="12"/>
              </w:rPr>
              <w:t xml:space="preserve">PROSPATIENT,SIX  </w:t>
            </w:r>
            <w:r>
              <w:rPr>
                <w:rFonts w:ascii="Courier New" w:hAnsi="Courier New"/>
                <w:sz w:val="12"/>
              </w:rPr>
              <w:t xml:space="preserve">  </w:t>
            </w:r>
            <w:r w:rsidRPr="00D44ECD">
              <w:rPr>
                <w:rFonts w:ascii="Courier New" w:hAnsi="Courier New"/>
                <w:sz w:val="12"/>
              </w:rPr>
              <w:t>0</w:t>
            </w:r>
            <w:r>
              <w:rPr>
                <w:rFonts w:ascii="Courier New" w:hAnsi="Courier New"/>
                <w:sz w:val="12"/>
              </w:rPr>
              <w:t>006</w:t>
            </w:r>
            <w:r w:rsidRPr="00D44ECD">
              <w:rPr>
                <w:rFonts w:ascii="Courier New" w:hAnsi="Courier New"/>
                <w:sz w:val="12"/>
              </w:rPr>
              <w:t xml:space="preserve">  </w:t>
            </w:r>
            <w:r w:rsidR="00650E42" w:rsidRPr="00D44ECD">
              <w:rPr>
                <w:rFonts w:ascii="Courier New" w:hAnsi="Courier New"/>
                <w:sz w:val="12"/>
              </w:rPr>
              <w:t xml:space="preserve">K0004 1    I C   366.01   11/06 WHEELCHAIR-INV-9XT-18X16 |HIGH STRENGTH LTWT WHLCHR   </w:t>
            </w:r>
            <w:r w:rsidR="001C1913">
              <w:rPr>
                <w:rFonts w:ascii="Courier New" w:hAnsi="Courier New"/>
                <w:sz w:val="12"/>
              </w:rPr>
              <w:t xml:space="preserve"> </w:t>
            </w:r>
            <w:r w:rsidR="00650E42" w:rsidRPr="00D44ECD">
              <w:rPr>
                <w:rFonts w:ascii="Courier New" w:hAnsi="Courier New"/>
                <w:sz w:val="12"/>
              </w:rPr>
              <w:t xml:space="preserve"> SLS  205478</w:t>
            </w:r>
          </w:p>
          <w:p w14:paraId="73F35197" w14:textId="77777777" w:rsidR="00650E42" w:rsidRPr="00D44ECD" w:rsidRDefault="00582A37">
            <w:pPr>
              <w:rPr>
                <w:rFonts w:ascii="Courier New" w:hAnsi="Courier New"/>
                <w:sz w:val="12"/>
              </w:rPr>
            </w:pPr>
            <w:r>
              <w:rPr>
                <w:rFonts w:ascii="Courier New" w:hAnsi="Courier New"/>
                <w:sz w:val="12"/>
                <w:szCs w:val="12"/>
              </w:rPr>
              <w:t xml:space="preserve">PROSPATIENT4,TWO  </w:t>
            </w:r>
            <w:r>
              <w:rPr>
                <w:rFonts w:ascii="Courier New" w:hAnsi="Courier New"/>
                <w:sz w:val="12"/>
              </w:rPr>
              <w:t xml:space="preserve"> </w:t>
            </w:r>
            <w:r w:rsidRPr="00D44ECD">
              <w:rPr>
                <w:rFonts w:ascii="Courier New" w:hAnsi="Courier New"/>
                <w:sz w:val="12"/>
              </w:rPr>
              <w:t>0</w:t>
            </w:r>
            <w:r>
              <w:rPr>
                <w:rFonts w:ascii="Courier New" w:hAnsi="Courier New"/>
                <w:sz w:val="12"/>
              </w:rPr>
              <w:t>042</w:t>
            </w:r>
            <w:r w:rsidRPr="00D44ECD">
              <w:rPr>
                <w:rFonts w:ascii="Courier New" w:hAnsi="Courier New"/>
                <w:sz w:val="12"/>
              </w:rPr>
              <w:t xml:space="preserve">  </w:t>
            </w:r>
            <w:r w:rsidR="00650E42" w:rsidRPr="00D44ECD">
              <w:rPr>
                <w:rFonts w:ascii="Courier New" w:hAnsi="Courier New"/>
                <w:sz w:val="12"/>
              </w:rPr>
              <w:t xml:space="preserve">K0004 1    R C   1004.57  11/06 WHEELCHAIR-MANUAL        |HIGH STRENGTH LTWT WHLCHR   </w:t>
            </w:r>
            <w:r w:rsidR="001C1913">
              <w:rPr>
                <w:rFonts w:ascii="Courier New" w:hAnsi="Courier New"/>
                <w:sz w:val="12"/>
              </w:rPr>
              <w:t xml:space="preserve"> </w:t>
            </w:r>
            <w:r w:rsidR="00650E42" w:rsidRPr="00D44ECD">
              <w:rPr>
                <w:rFonts w:ascii="Courier New" w:hAnsi="Courier New"/>
                <w:sz w:val="12"/>
              </w:rPr>
              <w:t xml:space="preserve"> DMM  205518</w:t>
            </w:r>
          </w:p>
          <w:p w14:paraId="588DF70E" w14:textId="77777777" w:rsidR="00650E42" w:rsidRPr="00D44ECD" w:rsidRDefault="00582A37">
            <w:pPr>
              <w:rPr>
                <w:rFonts w:ascii="Courier New" w:hAnsi="Courier New"/>
                <w:sz w:val="12"/>
              </w:rPr>
            </w:pPr>
            <w:r>
              <w:rPr>
                <w:rFonts w:ascii="Courier New" w:hAnsi="Courier New"/>
                <w:sz w:val="12"/>
                <w:szCs w:val="12"/>
              </w:rPr>
              <w:t xml:space="preserve">PROSPATIENT1,FIVE </w:t>
            </w:r>
            <w:r>
              <w:rPr>
                <w:rFonts w:ascii="Courier New" w:hAnsi="Courier New"/>
                <w:sz w:val="12"/>
              </w:rPr>
              <w:t xml:space="preserve"> </w:t>
            </w:r>
            <w:r w:rsidRPr="00D44ECD">
              <w:rPr>
                <w:rFonts w:ascii="Courier New" w:hAnsi="Courier New"/>
                <w:sz w:val="12"/>
              </w:rPr>
              <w:t>0</w:t>
            </w:r>
            <w:r>
              <w:rPr>
                <w:rFonts w:ascii="Courier New" w:hAnsi="Courier New"/>
                <w:sz w:val="12"/>
              </w:rPr>
              <w:t>015</w:t>
            </w:r>
            <w:r w:rsidRPr="00D44ECD">
              <w:rPr>
                <w:rFonts w:ascii="Courier New" w:hAnsi="Courier New"/>
                <w:sz w:val="12"/>
              </w:rPr>
              <w:t xml:space="preserve">  </w:t>
            </w:r>
            <w:r w:rsidR="00650E42" w:rsidRPr="00D44ECD">
              <w:rPr>
                <w:rFonts w:ascii="Courier New" w:hAnsi="Courier New"/>
                <w:sz w:val="12"/>
              </w:rPr>
              <w:t xml:space="preserve">K0004 1    I C   366.01   11/06 WHEELCHAIR-INV-9XT-18X16 |HIGH STRENGTH LTWT WHLCHR   </w:t>
            </w:r>
            <w:r w:rsidR="001C1913">
              <w:rPr>
                <w:rFonts w:ascii="Courier New" w:hAnsi="Courier New"/>
                <w:sz w:val="12"/>
              </w:rPr>
              <w:t xml:space="preserve"> </w:t>
            </w:r>
            <w:r w:rsidR="00650E42" w:rsidRPr="00D44ECD">
              <w:rPr>
                <w:rFonts w:ascii="Courier New" w:hAnsi="Courier New"/>
                <w:sz w:val="12"/>
              </w:rPr>
              <w:t xml:space="preserve"> RP   205547</w:t>
            </w:r>
          </w:p>
          <w:p w14:paraId="594BAED3" w14:textId="77777777" w:rsidR="00650E42" w:rsidRPr="00D44ECD" w:rsidRDefault="00582A37">
            <w:pPr>
              <w:rPr>
                <w:rFonts w:ascii="Courier New" w:hAnsi="Courier New"/>
                <w:sz w:val="12"/>
              </w:rPr>
            </w:pPr>
            <w:r>
              <w:rPr>
                <w:rFonts w:ascii="Courier New" w:hAnsi="Courier New"/>
                <w:sz w:val="12"/>
                <w:szCs w:val="12"/>
              </w:rPr>
              <w:t>PROSPATIENT3,EIGHT</w:t>
            </w:r>
            <w:r>
              <w:rPr>
                <w:rFonts w:ascii="Courier New" w:hAnsi="Courier New"/>
                <w:sz w:val="12"/>
              </w:rPr>
              <w:t xml:space="preserve"> </w:t>
            </w:r>
            <w:r w:rsidRPr="00D44ECD">
              <w:rPr>
                <w:rFonts w:ascii="Courier New" w:hAnsi="Courier New"/>
                <w:sz w:val="12"/>
              </w:rPr>
              <w:t>0</w:t>
            </w:r>
            <w:r>
              <w:rPr>
                <w:rFonts w:ascii="Courier New" w:hAnsi="Courier New"/>
                <w:sz w:val="12"/>
              </w:rPr>
              <w:t>038</w:t>
            </w:r>
            <w:r w:rsidRPr="00D44ECD">
              <w:rPr>
                <w:rFonts w:ascii="Courier New" w:hAnsi="Courier New"/>
                <w:sz w:val="12"/>
              </w:rPr>
              <w:t xml:space="preserve">  </w:t>
            </w:r>
            <w:r w:rsidR="00650E42" w:rsidRPr="00D44ECD">
              <w:rPr>
                <w:rFonts w:ascii="Courier New" w:hAnsi="Courier New"/>
                <w:sz w:val="12"/>
              </w:rPr>
              <w:t xml:space="preserve">K0004 1    I C   366.01   11/08 WHEELCHAIR-INV-9XT-18X16 |HIGH STRENGTH LTWT WHLCHR    </w:t>
            </w:r>
            <w:r w:rsidR="001C1913">
              <w:rPr>
                <w:rFonts w:ascii="Courier New" w:hAnsi="Courier New"/>
                <w:sz w:val="12"/>
              </w:rPr>
              <w:t xml:space="preserve"> </w:t>
            </w:r>
            <w:r w:rsidR="00650E42" w:rsidRPr="00D44ECD">
              <w:rPr>
                <w:rFonts w:ascii="Courier New" w:hAnsi="Courier New"/>
                <w:sz w:val="12"/>
              </w:rPr>
              <w:t>RP   205724</w:t>
            </w:r>
          </w:p>
          <w:p w14:paraId="477EAD38" w14:textId="77777777" w:rsidR="00650E42" w:rsidRPr="00D44ECD" w:rsidRDefault="00824EB7">
            <w:pPr>
              <w:rPr>
                <w:rFonts w:ascii="Courier New" w:hAnsi="Courier New"/>
                <w:sz w:val="12"/>
              </w:rPr>
            </w:pPr>
            <w:r>
              <w:rPr>
                <w:rFonts w:ascii="Courier New" w:hAnsi="Courier New"/>
                <w:sz w:val="12"/>
                <w:szCs w:val="12"/>
              </w:rPr>
              <w:t xml:space="preserve">PROSPATIENT3,FOUR </w:t>
            </w:r>
            <w:r>
              <w:rPr>
                <w:rFonts w:ascii="Courier New" w:hAnsi="Courier New"/>
                <w:sz w:val="12"/>
              </w:rPr>
              <w:t xml:space="preserve"> </w:t>
            </w:r>
            <w:r w:rsidRPr="00D44ECD">
              <w:rPr>
                <w:rFonts w:ascii="Courier New" w:hAnsi="Courier New"/>
                <w:sz w:val="12"/>
              </w:rPr>
              <w:t>0</w:t>
            </w:r>
            <w:r>
              <w:rPr>
                <w:rFonts w:ascii="Courier New" w:hAnsi="Courier New"/>
                <w:sz w:val="12"/>
              </w:rPr>
              <w:t>034</w:t>
            </w:r>
            <w:r w:rsidRPr="00D44ECD">
              <w:rPr>
                <w:rFonts w:ascii="Courier New" w:hAnsi="Courier New"/>
                <w:sz w:val="12"/>
              </w:rPr>
              <w:t xml:space="preserve">  </w:t>
            </w:r>
            <w:r w:rsidR="00650E42" w:rsidRPr="00D44ECD">
              <w:rPr>
                <w:rFonts w:ascii="Courier New" w:hAnsi="Courier New"/>
                <w:sz w:val="12"/>
              </w:rPr>
              <w:t xml:space="preserve">K0004 1    I C   366.01   11/08 WHEELCHAIR-INV-9XT-18X16 |HIGH STRENGTH LTWT WHLCHR   </w:t>
            </w:r>
            <w:r w:rsidR="001C1913">
              <w:rPr>
                <w:rFonts w:ascii="Courier New" w:hAnsi="Courier New"/>
                <w:sz w:val="12"/>
              </w:rPr>
              <w:t xml:space="preserve"> </w:t>
            </w:r>
            <w:r w:rsidR="00650E42" w:rsidRPr="00D44ECD">
              <w:rPr>
                <w:rFonts w:ascii="Courier New" w:hAnsi="Courier New"/>
                <w:sz w:val="12"/>
              </w:rPr>
              <w:t xml:space="preserve"> DMM  205902</w:t>
            </w:r>
          </w:p>
          <w:p w14:paraId="61C80BA4" w14:textId="77777777" w:rsidR="00650E42" w:rsidRPr="00D44ECD" w:rsidRDefault="00824EB7">
            <w:pPr>
              <w:rPr>
                <w:rFonts w:ascii="Courier New" w:hAnsi="Courier New"/>
                <w:sz w:val="12"/>
              </w:rPr>
            </w:pPr>
            <w:r>
              <w:rPr>
                <w:rFonts w:ascii="Courier New" w:hAnsi="Courier New"/>
                <w:sz w:val="12"/>
                <w:szCs w:val="12"/>
              </w:rPr>
              <w:t>PROSPATIENT4,THREE</w:t>
            </w:r>
            <w:r>
              <w:rPr>
                <w:rFonts w:ascii="Courier New" w:hAnsi="Courier New"/>
                <w:sz w:val="12"/>
              </w:rPr>
              <w:t xml:space="preserve"> </w:t>
            </w:r>
            <w:r w:rsidRPr="00D44ECD">
              <w:rPr>
                <w:rFonts w:ascii="Courier New" w:hAnsi="Courier New"/>
                <w:sz w:val="12"/>
              </w:rPr>
              <w:t>0</w:t>
            </w:r>
            <w:r>
              <w:rPr>
                <w:rFonts w:ascii="Courier New" w:hAnsi="Courier New"/>
                <w:sz w:val="12"/>
              </w:rPr>
              <w:t>043</w:t>
            </w:r>
            <w:r w:rsidRPr="00D44ECD">
              <w:rPr>
                <w:rFonts w:ascii="Courier New" w:hAnsi="Courier New"/>
                <w:sz w:val="12"/>
              </w:rPr>
              <w:t xml:space="preserve">  </w:t>
            </w:r>
            <w:r w:rsidR="00650E42" w:rsidRPr="00D44ECD">
              <w:rPr>
                <w:rFonts w:ascii="Courier New" w:hAnsi="Courier New"/>
                <w:sz w:val="12"/>
              </w:rPr>
              <w:t xml:space="preserve">K0004 1    I C  *476.46   11/09 WHEELCHAIR-MANUAL        |HIGH STRENGTH LTWT WHLCHR   </w:t>
            </w:r>
            <w:r w:rsidR="001C1913">
              <w:rPr>
                <w:rFonts w:ascii="Courier New" w:hAnsi="Courier New"/>
                <w:sz w:val="12"/>
              </w:rPr>
              <w:t xml:space="preserve"> </w:t>
            </w:r>
            <w:r w:rsidR="00650E42" w:rsidRPr="00D44ECD">
              <w:rPr>
                <w:rFonts w:ascii="Courier New" w:hAnsi="Courier New"/>
                <w:sz w:val="12"/>
              </w:rPr>
              <w:t xml:space="preserve"> DMM  205980</w:t>
            </w:r>
          </w:p>
          <w:p w14:paraId="52738BA9" w14:textId="77777777" w:rsidR="00650E42" w:rsidRPr="00D44ECD" w:rsidRDefault="00935BBB">
            <w:pPr>
              <w:rPr>
                <w:rFonts w:ascii="Courier New" w:hAnsi="Courier New"/>
                <w:sz w:val="12"/>
              </w:rPr>
            </w:pPr>
            <w:r>
              <w:rPr>
                <w:rFonts w:ascii="Courier New" w:hAnsi="Courier New"/>
                <w:sz w:val="12"/>
              </w:rPr>
              <w:t>PROSPATIENT1,SEVEN</w:t>
            </w:r>
            <w:r w:rsidR="005241FC">
              <w:rPr>
                <w:rFonts w:ascii="Courier New" w:hAnsi="Courier New"/>
                <w:sz w:val="12"/>
              </w:rPr>
              <w:t xml:space="preserve"> </w:t>
            </w:r>
            <w:r w:rsidR="00824EB7">
              <w:rPr>
                <w:rFonts w:ascii="Courier New" w:hAnsi="Courier New"/>
                <w:sz w:val="12"/>
              </w:rPr>
              <w:t>0017</w:t>
            </w:r>
            <w:r w:rsidR="00650E42" w:rsidRPr="00D44ECD">
              <w:rPr>
                <w:rFonts w:ascii="Courier New" w:hAnsi="Courier New"/>
                <w:sz w:val="12"/>
              </w:rPr>
              <w:t xml:space="preserve">  K0004 1    I C   419.76   11/14 WHEELCHAIR INV-9XT-18x16 |HIGH STRENGTH LTWT WHLCHR    </w:t>
            </w:r>
            <w:r w:rsidR="001C1913">
              <w:rPr>
                <w:rFonts w:ascii="Courier New" w:hAnsi="Courier New"/>
                <w:sz w:val="12"/>
              </w:rPr>
              <w:t xml:space="preserve"> </w:t>
            </w:r>
            <w:r w:rsidR="00650E42" w:rsidRPr="00D44ECD">
              <w:rPr>
                <w:rFonts w:ascii="Courier New" w:hAnsi="Courier New"/>
                <w:sz w:val="12"/>
              </w:rPr>
              <w:t>RP   206226</w:t>
            </w:r>
          </w:p>
          <w:p w14:paraId="35C1C09D" w14:textId="77777777" w:rsidR="00650E42" w:rsidRPr="00D44ECD" w:rsidRDefault="00824EB7">
            <w:pPr>
              <w:rPr>
                <w:rFonts w:ascii="Courier New" w:hAnsi="Courier New"/>
                <w:sz w:val="12"/>
              </w:rPr>
            </w:pPr>
            <w:r>
              <w:rPr>
                <w:rFonts w:ascii="Courier New" w:hAnsi="Courier New"/>
                <w:sz w:val="12"/>
              </w:rPr>
              <w:t>PROSPATIENT1,THREE 0013</w:t>
            </w:r>
            <w:r w:rsidRPr="00D44ECD">
              <w:rPr>
                <w:rFonts w:ascii="Courier New" w:hAnsi="Courier New"/>
                <w:sz w:val="12"/>
              </w:rPr>
              <w:t xml:space="preserve">  </w:t>
            </w:r>
            <w:r w:rsidR="00650E42" w:rsidRPr="00D44ECD">
              <w:rPr>
                <w:rFonts w:ascii="Courier New" w:hAnsi="Courier New"/>
                <w:sz w:val="12"/>
              </w:rPr>
              <w:t xml:space="preserve">K0004 1    I C   417.96   11/14 WHEELCHAIR INV-9XT-18x16 |HIGH STRENGTH LTWT WHLCHR    </w:t>
            </w:r>
            <w:r w:rsidR="001C1913">
              <w:rPr>
                <w:rFonts w:ascii="Courier New" w:hAnsi="Courier New"/>
                <w:sz w:val="12"/>
              </w:rPr>
              <w:t xml:space="preserve"> </w:t>
            </w:r>
            <w:r w:rsidR="00650E42" w:rsidRPr="00D44ECD">
              <w:rPr>
                <w:rFonts w:ascii="Courier New" w:hAnsi="Courier New"/>
                <w:sz w:val="12"/>
              </w:rPr>
              <w:t>RP   206229</w:t>
            </w:r>
          </w:p>
          <w:p w14:paraId="6507284A" w14:textId="77777777" w:rsidR="00650E42" w:rsidRPr="00D44ECD" w:rsidRDefault="00824EB7">
            <w:pPr>
              <w:rPr>
                <w:rFonts w:ascii="Courier New" w:hAnsi="Courier New"/>
                <w:sz w:val="12"/>
              </w:rPr>
            </w:pPr>
            <w:r>
              <w:rPr>
                <w:rFonts w:ascii="Courier New" w:hAnsi="Courier New"/>
                <w:sz w:val="12"/>
                <w:szCs w:val="12"/>
              </w:rPr>
              <w:t xml:space="preserve">PROSPATIENT3,FIVE </w:t>
            </w:r>
            <w:r>
              <w:rPr>
                <w:rFonts w:ascii="Courier New" w:hAnsi="Courier New"/>
                <w:sz w:val="12"/>
              </w:rPr>
              <w:t xml:space="preserve"> </w:t>
            </w:r>
            <w:r w:rsidRPr="00D44ECD">
              <w:rPr>
                <w:rFonts w:ascii="Courier New" w:hAnsi="Courier New"/>
                <w:sz w:val="12"/>
              </w:rPr>
              <w:t>0</w:t>
            </w:r>
            <w:r>
              <w:rPr>
                <w:rFonts w:ascii="Courier New" w:hAnsi="Courier New"/>
                <w:sz w:val="12"/>
              </w:rPr>
              <w:t>035</w:t>
            </w:r>
            <w:r w:rsidRPr="00D44ECD">
              <w:rPr>
                <w:rFonts w:ascii="Courier New" w:hAnsi="Courier New"/>
                <w:sz w:val="12"/>
              </w:rPr>
              <w:t xml:space="preserve">  </w:t>
            </w:r>
            <w:r w:rsidR="00650E42" w:rsidRPr="00D44ECD">
              <w:rPr>
                <w:rFonts w:ascii="Courier New" w:hAnsi="Courier New"/>
                <w:sz w:val="12"/>
              </w:rPr>
              <w:t xml:space="preserve">K0005 1    R C  *1337.79  11/14 WHEELCHAIR-MANUAL        |ULTRALIGHTWEIGHT WHEELCHAIR  </w:t>
            </w:r>
            <w:r w:rsidR="001C1913">
              <w:rPr>
                <w:rFonts w:ascii="Courier New" w:hAnsi="Courier New"/>
                <w:sz w:val="12"/>
              </w:rPr>
              <w:t xml:space="preserve"> </w:t>
            </w:r>
            <w:r w:rsidR="00650E42" w:rsidRPr="00D44ECD">
              <w:rPr>
                <w:rFonts w:ascii="Courier New" w:hAnsi="Courier New"/>
                <w:sz w:val="12"/>
              </w:rPr>
              <w:t>RP   206265</w:t>
            </w:r>
          </w:p>
          <w:p w14:paraId="5EA1963E" w14:textId="77777777" w:rsidR="00650E42" w:rsidRDefault="00824EB7">
            <w:r>
              <w:rPr>
                <w:rFonts w:ascii="Courier New" w:hAnsi="Courier New"/>
                <w:sz w:val="12"/>
                <w:szCs w:val="12"/>
              </w:rPr>
              <w:t xml:space="preserve">PROSPATIENT3,TEN  </w:t>
            </w:r>
            <w:r>
              <w:rPr>
                <w:rFonts w:ascii="Courier New" w:hAnsi="Courier New"/>
                <w:sz w:val="12"/>
              </w:rPr>
              <w:t xml:space="preserve"> </w:t>
            </w:r>
            <w:r w:rsidRPr="00D44ECD">
              <w:rPr>
                <w:rFonts w:ascii="Courier New" w:hAnsi="Courier New"/>
                <w:sz w:val="12"/>
              </w:rPr>
              <w:t>0</w:t>
            </w:r>
            <w:r>
              <w:rPr>
                <w:rFonts w:ascii="Courier New" w:hAnsi="Courier New"/>
                <w:sz w:val="12"/>
              </w:rPr>
              <w:t>030</w:t>
            </w:r>
            <w:r w:rsidRPr="00D44ECD">
              <w:rPr>
                <w:rFonts w:ascii="Courier New" w:hAnsi="Courier New"/>
                <w:sz w:val="12"/>
              </w:rPr>
              <w:t xml:space="preserve">  </w:t>
            </w:r>
            <w:r w:rsidR="00650E42" w:rsidRPr="00D44ECD">
              <w:rPr>
                <w:rFonts w:ascii="Courier New" w:hAnsi="Courier New"/>
                <w:sz w:val="12"/>
              </w:rPr>
              <w:t xml:space="preserve">K0004 1    I C   366.01   11/15 WHEELCHAIR-INV-9XT-18X16 |HIGH STRENGTH LTWT WHLCHR    </w:t>
            </w:r>
            <w:r w:rsidR="001C1913">
              <w:rPr>
                <w:rFonts w:ascii="Courier New" w:hAnsi="Courier New"/>
                <w:sz w:val="12"/>
              </w:rPr>
              <w:t xml:space="preserve"> </w:t>
            </w:r>
            <w:r w:rsidR="00650E42" w:rsidRPr="00D44ECD">
              <w:rPr>
                <w:rFonts w:ascii="Courier New" w:hAnsi="Courier New"/>
                <w:sz w:val="12"/>
              </w:rPr>
              <w:t>RP   206481</w:t>
            </w:r>
          </w:p>
        </w:tc>
      </w:tr>
      <w:tr w:rsidR="005241FC" w14:paraId="15938F2E" w14:textId="77777777">
        <w:trPr>
          <w:cantSplit/>
        </w:trPr>
        <w:tc>
          <w:tcPr>
            <w:tcW w:w="9468" w:type="dxa"/>
            <w:tcBorders>
              <w:top w:val="single" w:sz="4" w:space="0" w:color="auto"/>
              <w:bottom w:val="single" w:sz="4" w:space="0" w:color="auto"/>
            </w:tcBorders>
            <w:shd w:val="clear" w:color="auto" w:fill="FFFFFF"/>
          </w:tcPr>
          <w:p w14:paraId="4022E40D" w14:textId="77777777" w:rsidR="005241FC" w:rsidRPr="00D44ECD" w:rsidRDefault="005241FC">
            <w:pPr>
              <w:rPr>
                <w:rFonts w:ascii="Courier New" w:hAnsi="Courier New"/>
                <w:sz w:val="12"/>
              </w:rPr>
            </w:pPr>
          </w:p>
        </w:tc>
      </w:tr>
    </w:tbl>
    <w:p w14:paraId="58E8A3FD" w14:textId="77777777" w:rsidR="00650E42" w:rsidRDefault="00650E42">
      <w:pPr>
        <w:pStyle w:val="Header"/>
        <w:tabs>
          <w:tab w:val="clear" w:pos="4320"/>
          <w:tab w:val="clear" w:pos="8640"/>
        </w:tabs>
      </w:pPr>
    </w:p>
    <w:p w14:paraId="6FE7F74D" w14:textId="77777777" w:rsidR="00650E42" w:rsidRDefault="00650E42">
      <w:pPr>
        <w:pStyle w:val="ContinuedOnNextPa"/>
      </w:pPr>
      <w:r>
        <w:t>Continued on next page</w:t>
      </w:r>
    </w:p>
    <w:p w14:paraId="31072F5F"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7BB126A6"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48208D2C" w14:textId="77777777">
        <w:trPr>
          <w:cantSplit/>
        </w:trPr>
        <w:tc>
          <w:tcPr>
            <w:tcW w:w="1728" w:type="dxa"/>
          </w:tcPr>
          <w:p w14:paraId="5624B806" w14:textId="77777777" w:rsidR="00650E42" w:rsidRDefault="00650E42">
            <w:pPr>
              <w:pStyle w:val="BlockLabel"/>
            </w:pPr>
            <w:r>
              <w:t>Detail and Used Summary (5) Option</w:t>
            </w:r>
          </w:p>
        </w:tc>
        <w:tc>
          <w:tcPr>
            <w:tcW w:w="7740" w:type="dxa"/>
          </w:tcPr>
          <w:p w14:paraId="59B4929F" w14:textId="77777777" w:rsidR="00650E42" w:rsidRDefault="00650E42">
            <w:pPr>
              <w:pStyle w:val="BlockText"/>
            </w:pPr>
            <w:r>
              <w:t xml:space="preserve">The </w:t>
            </w:r>
            <w:r>
              <w:rPr>
                <w:b/>
              </w:rPr>
              <w:t>Detail and Used Summary (5)</w:t>
            </w:r>
            <w:r>
              <w:t xml:space="preserve"> option provides NPPD Reports that can be used for the purpose of “Cost Avoidance” Reports.  </w:t>
            </w:r>
          </w:p>
          <w:p w14:paraId="7F69D2CC" w14:textId="77777777" w:rsidR="00650E42" w:rsidRDefault="00650E42">
            <w:pPr>
              <w:pStyle w:val="BlockText"/>
            </w:pPr>
          </w:p>
          <w:p w14:paraId="19C8D1AD" w14:textId="77777777" w:rsidR="00650E42" w:rsidRDefault="00650E42">
            <w:pPr>
              <w:pStyle w:val="BlockText"/>
            </w:pPr>
            <w:r>
              <w:t xml:space="preserve">This report shows USED dollars.  It also shows saved dollars to the VA hospitals because of issuing USED inventory items.  It does </w:t>
            </w:r>
            <w:r>
              <w:rPr>
                <w:i/>
              </w:rPr>
              <w:t>not</w:t>
            </w:r>
            <w:r>
              <w:t xml:space="preserve"> show NEW transactions.  </w:t>
            </w:r>
          </w:p>
        </w:tc>
      </w:tr>
    </w:tbl>
    <w:p w14:paraId="23D4BB16" w14:textId="77777777" w:rsidR="00650E42" w:rsidRDefault="00650E42">
      <w:pPr>
        <w:pStyle w:val="BlockLine"/>
      </w:pPr>
    </w:p>
    <w:tbl>
      <w:tblPr>
        <w:tblW w:w="0" w:type="auto"/>
        <w:tblLayout w:type="fixed"/>
        <w:tblLook w:val="0000" w:firstRow="0" w:lastRow="0" w:firstColumn="0" w:lastColumn="0" w:noHBand="0" w:noVBand="0"/>
      </w:tblPr>
      <w:tblGrid>
        <w:gridCol w:w="1728"/>
        <w:gridCol w:w="7740"/>
      </w:tblGrid>
      <w:tr w:rsidR="00650E42" w14:paraId="2A6265B9" w14:textId="77777777">
        <w:trPr>
          <w:cantSplit/>
        </w:trPr>
        <w:tc>
          <w:tcPr>
            <w:tcW w:w="1728" w:type="dxa"/>
          </w:tcPr>
          <w:p w14:paraId="3319F643" w14:textId="77777777" w:rsidR="00650E42" w:rsidRDefault="00650E42">
            <w:pPr>
              <w:pStyle w:val="BlockLabel"/>
            </w:pPr>
            <w:r>
              <w:t>Sample report</w:t>
            </w:r>
          </w:p>
        </w:tc>
        <w:tc>
          <w:tcPr>
            <w:tcW w:w="7740" w:type="dxa"/>
          </w:tcPr>
          <w:p w14:paraId="060935D2" w14:textId="77777777" w:rsidR="00650E42" w:rsidRDefault="00650E42">
            <w:pPr>
              <w:pStyle w:val="BlockText"/>
            </w:pPr>
            <w:r>
              <w:t xml:space="preserve">Below is a sample </w:t>
            </w:r>
            <w:r>
              <w:rPr>
                <w:b/>
              </w:rPr>
              <w:t>Detail and Used Summary (5)</w:t>
            </w:r>
            <w:r>
              <w:t xml:space="preserve"> Report.</w:t>
            </w:r>
          </w:p>
        </w:tc>
      </w:tr>
    </w:tbl>
    <w:p w14:paraId="1BE53909" w14:textId="77777777" w:rsidR="00650E42" w:rsidRDefault="00650E42">
      <w:pPr>
        <w:pStyle w:val="BlockLine"/>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50E42" w14:paraId="69998FB0" w14:textId="77777777">
        <w:trPr>
          <w:cantSplit/>
        </w:trPr>
        <w:tc>
          <w:tcPr>
            <w:tcW w:w="9468" w:type="dxa"/>
            <w:tcBorders>
              <w:top w:val="single" w:sz="4" w:space="0" w:color="auto"/>
              <w:bottom w:val="single" w:sz="4" w:space="0" w:color="auto"/>
            </w:tcBorders>
            <w:shd w:val="clear" w:color="auto" w:fill="FFFFFF"/>
          </w:tcPr>
          <w:p w14:paraId="43C9C50B" w14:textId="77777777" w:rsidR="00650E42" w:rsidRPr="00D44ECD" w:rsidRDefault="00650E42">
            <w:pPr>
              <w:rPr>
                <w:rFonts w:ascii="Courier New" w:hAnsi="Courier New"/>
                <w:sz w:val="12"/>
              </w:rPr>
            </w:pPr>
            <w:r w:rsidRPr="00D44ECD">
              <w:rPr>
                <w:rFonts w:ascii="Courier New" w:hAnsi="Courier New"/>
                <w:sz w:val="12"/>
              </w:rPr>
              <w:t>REPORT OF NEW PROSTHETICS ACTIVITIES</w:t>
            </w:r>
          </w:p>
          <w:p w14:paraId="2E99085F" w14:textId="77777777" w:rsidR="00650E42" w:rsidRPr="00D44ECD" w:rsidRDefault="00650E42">
            <w:pPr>
              <w:rPr>
                <w:rFonts w:ascii="Courier New" w:hAnsi="Courier New"/>
                <w:sz w:val="12"/>
              </w:rPr>
            </w:pPr>
            <w:r w:rsidRPr="00D44ECD">
              <w:rPr>
                <w:rFonts w:ascii="Courier New" w:hAnsi="Courier New"/>
                <w:sz w:val="12"/>
              </w:rPr>
              <w:t>USED INVENTORY ONLY</w:t>
            </w:r>
          </w:p>
          <w:p w14:paraId="3FE2E207" w14:textId="77777777" w:rsidR="00650E42" w:rsidRPr="00D44ECD" w:rsidRDefault="00650E42">
            <w:pPr>
              <w:rPr>
                <w:rFonts w:ascii="Courier New" w:hAnsi="Courier New"/>
                <w:sz w:val="12"/>
              </w:rPr>
            </w:pP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p>
          <w:p w14:paraId="7E060540" w14:textId="77777777" w:rsidR="00650E42" w:rsidRPr="00D44ECD" w:rsidRDefault="00650E42">
            <w:pPr>
              <w:rPr>
                <w:rFonts w:ascii="Courier New" w:hAnsi="Courier New"/>
                <w:sz w:val="12"/>
                <w:lang w:val="fi-FI"/>
              </w:rPr>
            </w:pPr>
            <w:r w:rsidRPr="00D44ECD">
              <w:rPr>
                <w:rFonts w:ascii="Courier New" w:hAnsi="Courier New"/>
                <w:sz w:val="12"/>
              </w:rPr>
              <w:t xml:space="preserve">          </w:t>
            </w:r>
            <w:r w:rsidRPr="00D44ECD">
              <w:rPr>
                <w:rFonts w:ascii="Courier New" w:hAnsi="Courier New"/>
                <w:sz w:val="12"/>
                <w:lang w:val="fi-FI"/>
              </w:rPr>
              <w:t>STATION: Milwaukee VAMC</w:t>
            </w:r>
          </w:p>
          <w:p w14:paraId="480458DE" w14:textId="77777777" w:rsidR="00650E42" w:rsidRPr="00D44ECD" w:rsidRDefault="00650E42">
            <w:pPr>
              <w:rPr>
                <w:rFonts w:ascii="Courier New" w:hAnsi="Courier New"/>
                <w:sz w:val="12"/>
                <w:lang w:val="fi-FI"/>
              </w:rPr>
            </w:pPr>
            <w:r w:rsidRPr="00D44ECD">
              <w:rPr>
                <w:rFonts w:ascii="Courier New" w:hAnsi="Courier New"/>
                <w:sz w:val="12"/>
                <w:lang w:val="fi-FI"/>
              </w:rPr>
              <w:t xml:space="preserve"> </w:t>
            </w:r>
          </w:p>
          <w:p w14:paraId="69D216C9" w14:textId="77777777" w:rsidR="00650E42" w:rsidRPr="00D44ECD" w:rsidRDefault="00650E42">
            <w:pPr>
              <w:rPr>
                <w:rFonts w:ascii="Courier New" w:hAnsi="Courier New"/>
                <w:sz w:val="12"/>
                <w:lang w:val="fi-FI"/>
              </w:rPr>
            </w:pPr>
            <w:r w:rsidRPr="00D44ECD">
              <w:rPr>
                <w:rFonts w:ascii="Courier New" w:hAnsi="Courier New"/>
                <w:sz w:val="12"/>
                <w:lang w:val="fi-FI"/>
              </w:rPr>
              <w:t>---------------------------------------------------------------------------------------------------------------</w:t>
            </w:r>
            <w:r w:rsidR="00995903">
              <w:rPr>
                <w:rFonts w:ascii="Courier New" w:hAnsi="Courier New"/>
                <w:sz w:val="12"/>
                <w:lang w:val="fi-FI"/>
              </w:rPr>
              <w:t>-</w:t>
            </w:r>
            <w:r w:rsidR="005C009B">
              <w:rPr>
                <w:rFonts w:ascii="Courier New" w:hAnsi="Courier New"/>
                <w:sz w:val="12"/>
                <w:lang w:val="fi-FI"/>
              </w:rPr>
              <w:t>-</w:t>
            </w:r>
            <w:r w:rsidR="00995903">
              <w:rPr>
                <w:rFonts w:ascii="Courier New" w:hAnsi="Courier New"/>
                <w:sz w:val="12"/>
                <w:lang w:val="fi-FI"/>
              </w:rPr>
              <w:t>----</w:t>
            </w:r>
            <w:r w:rsidRPr="00D44ECD">
              <w:rPr>
                <w:rFonts w:ascii="Courier New" w:hAnsi="Courier New"/>
                <w:sz w:val="12"/>
                <w:lang w:val="fi-FI"/>
              </w:rPr>
              <w:t>---</w:t>
            </w:r>
            <w:r w:rsidR="00995903">
              <w:rPr>
                <w:rFonts w:ascii="Courier New" w:hAnsi="Courier New"/>
                <w:sz w:val="12"/>
                <w:lang w:val="fi-FI"/>
              </w:rPr>
              <w:t>-</w:t>
            </w:r>
            <w:r w:rsidRPr="00D44ECD">
              <w:rPr>
                <w:rFonts w:ascii="Courier New" w:hAnsi="Courier New"/>
                <w:sz w:val="12"/>
                <w:lang w:val="fi-FI"/>
              </w:rPr>
              <w:t>----</w:t>
            </w:r>
          </w:p>
          <w:p w14:paraId="3BC10A91" w14:textId="77777777" w:rsidR="00650E42" w:rsidRPr="00D44ECD" w:rsidRDefault="00650E42">
            <w:pPr>
              <w:rPr>
                <w:rFonts w:ascii="Courier New" w:hAnsi="Courier New"/>
                <w:sz w:val="12"/>
                <w:lang w:val="pt-PT"/>
              </w:rPr>
            </w:pPr>
            <w:r w:rsidRPr="00D44ECD">
              <w:rPr>
                <w:rFonts w:ascii="Courier New" w:hAnsi="Courier New"/>
                <w:sz w:val="12"/>
                <w:lang w:val="pt-PT"/>
              </w:rPr>
              <w:t>100 B     MANUAL CUSTOM            NOV 01, 2000 - NOV 30, 2000        Page: 1</w:t>
            </w:r>
          </w:p>
          <w:p w14:paraId="77BF2594" w14:textId="77777777" w:rsidR="00650E42" w:rsidRPr="00D44ECD" w:rsidRDefault="00650E42">
            <w:pPr>
              <w:rPr>
                <w:rFonts w:ascii="Courier New" w:hAnsi="Courier New"/>
                <w:sz w:val="12"/>
              </w:rPr>
            </w:pPr>
            <w:r w:rsidRPr="00D44ECD">
              <w:rPr>
                <w:rFonts w:ascii="Courier New" w:hAnsi="Courier New"/>
                <w:sz w:val="12"/>
              </w:rPr>
              <w:t>---------------------------------------------------------------------------------------------------------------</w:t>
            </w:r>
            <w:r w:rsidR="005C009B">
              <w:rPr>
                <w:rFonts w:ascii="Courier New" w:hAnsi="Courier New"/>
                <w:sz w:val="12"/>
              </w:rPr>
              <w:t>-</w:t>
            </w:r>
            <w:r w:rsidR="00995903">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7B1194D9" w14:textId="77777777" w:rsidR="00650E42" w:rsidRPr="00D44ECD" w:rsidRDefault="00650E42">
            <w:pPr>
              <w:rPr>
                <w:rFonts w:ascii="Courier New" w:hAnsi="Courier New"/>
                <w:sz w:val="12"/>
              </w:rPr>
            </w:pPr>
            <w:r w:rsidRPr="00D44ECD">
              <w:rPr>
                <w:rFonts w:ascii="Courier New" w:hAnsi="Courier New"/>
                <w:sz w:val="12"/>
              </w:rPr>
              <w:t xml:space="preserve">NAME      </w:t>
            </w:r>
            <w:r w:rsidR="00824EB7">
              <w:rPr>
                <w:rFonts w:ascii="Courier New" w:hAnsi="Courier New"/>
                <w:sz w:val="12"/>
              </w:rPr>
              <w:t xml:space="preserve">         SS</w:t>
            </w:r>
            <w:r w:rsidRPr="00D44ECD">
              <w:rPr>
                <w:rFonts w:ascii="Courier New" w:hAnsi="Courier New"/>
                <w:sz w:val="12"/>
              </w:rPr>
              <w:t xml:space="preserve">N   HCPCS QTY  TYPE COST      DATE  ITEM                   </w:t>
            </w:r>
            <w:r w:rsidR="00995903">
              <w:rPr>
                <w:rFonts w:ascii="Courier New" w:hAnsi="Courier New"/>
                <w:sz w:val="12"/>
              </w:rPr>
              <w:t xml:space="preserve">  </w:t>
            </w:r>
            <w:r w:rsidRPr="00D44ECD">
              <w:rPr>
                <w:rFonts w:ascii="Courier New" w:hAnsi="Courier New"/>
                <w:sz w:val="12"/>
              </w:rPr>
              <w:t xml:space="preserve"> HCPCS DES                    </w:t>
            </w:r>
            <w:r w:rsidR="005C009B">
              <w:rPr>
                <w:rFonts w:ascii="Courier New" w:hAnsi="Courier New"/>
                <w:sz w:val="12"/>
              </w:rPr>
              <w:t xml:space="preserve"> </w:t>
            </w:r>
            <w:r w:rsidRPr="00D44ECD">
              <w:rPr>
                <w:rFonts w:ascii="Courier New" w:hAnsi="Courier New"/>
                <w:sz w:val="12"/>
              </w:rPr>
              <w:t xml:space="preserve"> WHO  #</w:t>
            </w:r>
          </w:p>
          <w:p w14:paraId="6C885339" w14:textId="77777777" w:rsidR="00650E42" w:rsidRPr="00D44ECD" w:rsidRDefault="00650E42">
            <w:pPr>
              <w:rPr>
                <w:rFonts w:ascii="Courier New" w:hAnsi="Courier New"/>
                <w:sz w:val="12"/>
              </w:rPr>
            </w:pPr>
            <w:r w:rsidRPr="00D44ECD">
              <w:rPr>
                <w:rFonts w:ascii="Courier New" w:hAnsi="Courier New"/>
                <w:sz w:val="12"/>
              </w:rPr>
              <w:t>---------------------------------------------------------------------------------------------------------------</w:t>
            </w:r>
            <w:r w:rsidR="005C009B">
              <w:rPr>
                <w:rFonts w:ascii="Courier New" w:hAnsi="Courier New"/>
                <w:sz w:val="12"/>
              </w:rPr>
              <w:t>-</w:t>
            </w:r>
            <w:r w:rsidR="00995903">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44ED9E6E" w14:textId="77777777" w:rsidR="00650E42" w:rsidRPr="00D44ECD" w:rsidRDefault="00824EB7">
            <w:pPr>
              <w:rPr>
                <w:rFonts w:ascii="Courier New" w:hAnsi="Courier New"/>
                <w:sz w:val="12"/>
              </w:rPr>
            </w:pPr>
            <w:r>
              <w:rPr>
                <w:rFonts w:ascii="Courier New" w:hAnsi="Courier New"/>
                <w:sz w:val="12"/>
                <w:szCs w:val="12"/>
              </w:rPr>
              <w:t>PROSPATIENT4,THREE</w:t>
            </w:r>
            <w:r>
              <w:rPr>
                <w:rFonts w:ascii="Courier New" w:hAnsi="Courier New"/>
                <w:sz w:val="12"/>
              </w:rPr>
              <w:t xml:space="preserve"> </w:t>
            </w:r>
            <w:r w:rsidRPr="00D44ECD">
              <w:rPr>
                <w:rFonts w:ascii="Courier New" w:hAnsi="Courier New"/>
                <w:sz w:val="12"/>
              </w:rPr>
              <w:t>0</w:t>
            </w:r>
            <w:r>
              <w:rPr>
                <w:rFonts w:ascii="Courier New" w:hAnsi="Courier New"/>
                <w:sz w:val="12"/>
              </w:rPr>
              <w:t>043</w:t>
            </w:r>
            <w:r w:rsidRPr="00D44ECD">
              <w:rPr>
                <w:rFonts w:ascii="Courier New" w:hAnsi="Courier New"/>
                <w:sz w:val="12"/>
              </w:rPr>
              <w:t xml:space="preserve">  </w:t>
            </w:r>
            <w:r w:rsidR="00650E42" w:rsidRPr="00D44ECD">
              <w:rPr>
                <w:rFonts w:ascii="Courier New" w:hAnsi="Courier New"/>
                <w:sz w:val="12"/>
              </w:rPr>
              <w:t xml:space="preserve">K0004 1    I V   366.01   11/24 VAS-WHEELCHAIR,OTHER   </w:t>
            </w:r>
            <w:r w:rsidR="00995903">
              <w:rPr>
                <w:rFonts w:ascii="Courier New" w:hAnsi="Courier New"/>
                <w:sz w:val="12"/>
              </w:rPr>
              <w:t xml:space="preserve"> </w:t>
            </w:r>
            <w:r w:rsidR="00650E42" w:rsidRPr="00D44ECD">
              <w:rPr>
                <w:rFonts w:ascii="Courier New" w:hAnsi="Courier New"/>
                <w:sz w:val="12"/>
              </w:rPr>
              <w:t xml:space="preserve"> </w:t>
            </w:r>
            <w:r w:rsidR="00995903">
              <w:rPr>
                <w:rFonts w:ascii="Courier New" w:hAnsi="Courier New"/>
                <w:sz w:val="12"/>
              </w:rPr>
              <w:t xml:space="preserve"> </w:t>
            </w:r>
            <w:r w:rsidR="00650E42" w:rsidRPr="00D44ECD">
              <w:rPr>
                <w:rFonts w:ascii="Courier New" w:hAnsi="Courier New"/>
                <w:sz w:val="12"/>
              </w:rPr>
              <w:t xml:space="preserve">|HIGH STRENGTH LTWT WHLCHR   </w:t>
            </w:r>
            <w:r w:rsidR="005C009B">
              <w:rPr>
                <w:rFonts w:ascii="Courier New" w:hAnsi="Courier New"/>
                <w:sz w:val="12"/>
              </w:rPr>
              <w:t xml:space="preserve"> </w:t>
            </w:r>
            <w:r w:rsidR="00650E42" w:rsidRPr="00D44ECD">
              <w:rPr>
                <w:rFonts w:ascii="Courier New" w:hAnsi="Courier New"/>
                <w:sz w:val="12"/>
              </w:rPr>
              <w:t xml:space="preserve"> SLS  207671</w:t>
            </w:r>
          </w:p>
          <w:p w14:paraId="6AE3AB04" w14:textId="77777777" w:rsidR="00650E42" w:rsidRPr="00D44ECD" w:rsidRDefault="00650E42">
            <w:pPr>
              <w:rPr>
                <w:rFonts w:ascii="Courier New" w:hAnsi="Courier New"/>
                <w:sz w:val="12"/>
              </w:rPr>
            </w:pPr>
            <w:r w:rsidRPr="00D44ECD">
              <w:rPr>
                <w:rFonts w:ascii="Courier New" w:hAnsi="Courier New"/>
                <w:sz w:val="12"/>
              </w:rPr>
              <w:t xml:space="preserve"> </w:t>
            </w:r>
          </w:p>
          <w:p w14:paraId="3B24961D" w14:textId="77777777" w:rsidR="00650E42" w:rsidRPr="00D44ECD" w:rsidRDefault="00650E42">
            <w:pPr>
              <w:rPr>
                <w:rFonts w:ascii="Courier New" w:hAnsi="Courier New"/>
                <w:sz w:val="12"/>
              </w:rPr>
            </w:pPr>
            <w:r w:rsidRPr="00D44ECD">
              <w:rPr>
                <w:rFonts w:ascii="Courier New" w:hAnsi="Courier New"/>
                <w:sz w:val="12"/>
              </w:rPr>
              <w:t>---------------------------------------------------------------------------------------------------------------</w:t>
            </w:r>
            <w:r w:rsidR="005C009B">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059FB27A" w14:textId="77777777" w:rsidR="00650E42" w:rsidRPr="00D44ECD" w:rsidRDefault="00650E42">
            <w:pPr>
              <w:rPr>
                <w:rFonts w:ascii="Courier New" w:hAnsi="Courier New"/>
                <w:sz w:val="12"/>
              </w:rPr>
            </w:pPr>
            <w:r w:rsidRPr="00D44ECD">
              <w:rPr>
                <w:rFonts w:ascii="Courier New" w:hAnsi="Courier New"/>
                <w:sz w:val="12"/>
              </w:rPr>
              <w:t xml:space="preserve">100 F     CUSHION SPEC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2</w:t>
            </w:r>
          </w:p>
          <w:p w14:paraId="5A8EA0ED" w14:textId="77777777" w:rsidR="00650E42" w:rsidRPr="00D44ECD" w:rsidRDefault="00650E42">
            <w:pPr>
              <w:rPr>
                <w:rFonts w:ascii="Courier New" w:hAnsi="Courier New"/>
                <w:sz w:val="12"/>
              </w:rPr>
            </w:pPr>
            <w:r w:rsidRPr="00D44ECD">
              <w:rPr>
                <w:rFonts w:ascii="Courier New" w:hAnsi="Courier New"/>
                <w:sz w:val="12"/>
              </w:rPr>
              <w:t>--------------------------------------------------------------------------------------------------------------</w:t>
            </w:r>
            <w:r w:rsidR="005C009B">
              <w:rPr>
                <w:rFonts w:ascii="Courier New" w:hAnsi="Courier New"/>
                <w:sz w:val="12"/>
              </w:rPr>
              <w:t>-</w:t>
            </w:r>
            <w:r w:rsidR="00995903">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2CC07D30" w14:textId="77777777" w:rsidR="00650E42" w:rsidRPr="00D44ECD" w:rsidRDefault="00650E42">
            <w:pPr>
              <w:rPr>
                <w:rFonts w:ascii="Courier New" w:hAnsi="Courier New"/>
                <w:sz w:val="12"/>
              </w:rPr>
            </w:pPr>
            <w:r w:rsidRPr="00D44ECD">
              <w:rPr>
                <w:rFonts w:ascii="Courier New" w:hAnsi="Courier New"/>
                <w:sz w:val="12"/>
              </w:rPr>
              <w:t xml:space="preserve">NAME      </w:t>
            </w:r>
            <w:r w:rsidR="00824EB7">
              <w:rPr>
                <w:rFonts w:ascii="Courier New" w:hAnsi="Courier New"/>
                <w:sz w:val="12"/>
              </w:rPr>
              <w:t xml:space="preserve">         </w:t>
            </w:r>
            <w:r w:rsidRPr="00D44ECD">
              <w:rPr>
                <w:rFonts w:ascii="Courier New" w:hAnsi="Courier New"/>
                <w:sz w:val="12"/>
              </w:rPr>
              <w:t xml:space="preserve">SSN   HCPCS QTY  TYPE COST      DATE  ITEM                   </w:t>
            </w:r>
            <w:r w:rsidR="00995903">
              <w:rPr>
                <w:rFonts w:ascii="Courier New" w:hAnsi="Courier New"/>
                <w:sz w:val="12"/>
              </w:rPr>
              <w:t xml:space="preserve">  </w:t>
            </w:r>
            <w:r w:rsidRPr="00D44ECD">
              <w:rPr>
                <w:rFonts w:ascii="Courier New" w:hAnsi="Courier New"/>
                <w:sz w:val="12"/>
              </w:rPr>
              <w:t xml:space="preserve"> HCPCS DES                    </w:t>
            </w:r>
            <w:r w:rsidR="00995903">
              <w:rPr>
                <w:rFonts w:ascii="Courier New" w:hAnsi="Courier New"/>
                <w:sz w:val="12"/>
              </w:rPr>
              <w:t xml:space="preserve">  W</w:t>
            </w:r>
            <w:r w:rsidRPr="00D44ECD">
              <w:rPr>
                <w:rFonts w:ascii="Courier New" w:hAnsi="Courier New"/>
                <w:sz w:val="12"/>
              </w:rPr>
              <w:t>HO  #</w:t>
            </w:r>
          </w:p>
          <w:p w14:paraId="6F8F7326" w14:textId="77777777" w:rsidR="00650E42" w:rsidRPr="00D44ECD" w:rsidRDefault="00650E42">
            <w:pPr>
              <w:rPr>
                <w:rFonts w:ascii="Courier New" w:hAnsi="Courier New"/>
                <w:sz w:val="12"/>
              </w:rPr>
            </w:pPr>
            <w:r w:rsidRPr="00D44ECD">
              <w:rPr>
                <w:rFonts w:ascii="Courier New" w:hAnsi="Courier New"/>
                <w:sz w:val="12"/>
              </w:rPr>
              <w:t>--------------------------------------------------------------------------------------------------------------</w:t>
            </w:r>
            <w:r w:rsidR="00995903">
              <w:rPr>
                <w:rFonts w:ascii="Courier New" w:hAnsi="Courier New"/>
                <w:sz w:val="12"/>
              </w:rPr>
              <w:t>-</w:t>
            </w:r>
            <w:r w:rsidR="005C009B">
              <w:rPr>
                <w:rFonts w:ascii="Courier New" w:hAnsi="Courier New"/>
                <w:sz w:val="12"/>
              </w:rPr>
              <w:t>-</w:t>
            </w:r>
            <w:r w:rsidR="00995903">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6D417B67" w14:textId="77777777" w:rsidR="00650E42" w:rsidRPr="00D44ECD" w:rsidRDefault="00824EB7">
            <w:pPr>
              <w:rPr>
                <w:rFonts w:ascii="Courier New" w:hAnsi="Courier New"/>
                <w:sz w:val="12"/>
              </w:rPr>
            </w:pPr>
            <w:r>
              <w:rPr>
                <w:rFonts w:ascii="Courier New" w:hAnsi="Courier New"/>
                <w:sz w:val="12"/>
                <w:szCs w:val="12"/>
              </w:rPr>
              <w:t xml:space="preserve">PROSPATIENT4,FIVE </w:t>
            </w:r>
            <w:r>
              <w:rPr>
                <w:rFonts w:ascii="Courier New" w:hAnsi="Courier New"/>
                <w:sz w:val="12"/>
              </w:rPr>
              <w:t xml:space="preserve"> </w:t>
            </w:r>
            <w:r w:rsidRPr="00D44ECD">
              <w:rPr>
                <w:rFonts w:ascii="Courier New" w:hAnsi="Courier New"/>
                <w:sz w:val="12"/>
              </w:rPr>
              <w:t>0</w:t>
            </w:r>
            <w:r>
              <w:rPr>
                <w:rFonts w:ascii="Courier New" w:hAnsi="Courier New"/>
                <w:sz w:val="12"/>
              </w:rPr>
              <w:t>045</w:t>
            </w:r>
            <w:r w:rsidRPr="00D44ECD">
              <w:rPr>
                <w:rFonts w:ascii="Courier New" w:hAnsi="Courier New"/>
                <w:sz w:val="12"/>
              </w:rPr>
              <w:t xml:space="preserve">  </w:t>
            </w:r>
            <w:r w:rsidR="00650E42" w:rsidRPr="00D44ECD">
              <w:rPr>
                <w:rFonts w:ascii="Courier New" w:hAnsi="Courier New"/>
                <w:sz w:val="12"/>
              </w:rPr>
              <w:t xml:space="preserve">E0178 1    I V   202.46   11/20 VAS-CUSHIONS           </w:t>
            </w:r>
            <w:r w:rsidR="00995903">
              <w:rPr>
                <w:rFonts w:ascii="Courier New" w:hAnsi="Courier New"/>
                <w:sz w:val="12"/>
              </w:rPr>
              <w:t xml:space="preserve">  </w:t>
            </w:r>
            <w:r w:rsidR="00650E42" w:rsidRPr="00D44ECD">
              <w:rPr>
                <w:rFonts w:ascii="Courier New" w:hAnsi="Courier New"/>
                <w:sz w:val="12"/>
              </w:rPr>
              <w:t xml:space="preserve"> |GEL PRESSRE PAD/CUSHION NONP </w:t>
            </w:r>
            <w:r w:rsidR="00995903">
              <w:rPr>
                <w:rFonts w:ascii="Courier New" w:hAnsi="Courier New"/>
                <w:sz w:val="12"/>
              </w:rPr>
              <w:t xml:space="preserve"> </w:t>
            </w:r>
            <w:r w:rsidR="00650E42" w:rsidRPr="00D44ECD">
              <w:rPr>
                <w:rFonts w:ascii="Courier New" w:hAnsi="Courier New"/>
                <w:sz w:val="12"/>
              </w:rPr>
              <w:t>DMM  206694</w:t>
            </w:r>
          </w:p>
          <w:p w14:paraId="04280F57" w14:textId="77777777" w:rsidR="00650E42" w:rsidRPr="00D44ECD" w:rsidRDefault="00650E42">
            <w:pPr>
              <w:rPr>
                <w:rFonts w:ascii="Courier New" w:hAnsi="Courier New"/>
                <w:sz w:val="12"/>
              </w:rPr>
            </w:pPr>
            <w:r w:rsidRPr="00D44ECD">
              <w:rPr>
                <w:rFonts w:ascii="Courier New" w:hAnsi="Courier New"/>
                <w:sz w:val="12"/>
              </w:rPr>
              <w:t xml:space="preserve">  </w:t>
            </w:r>
          </w:p>
          <w:p w14:paraId="0FE125E5" w14:textId="77777777" w:rsidR="00650E42" w:rsidRPr="00D44ECD" w:rsidRDefault="00650E42">
            <w:pPr>
              <w:rPr>
                <w:rFonts w:ascii="Courier New" w:hAnsi="Courier New"/>
                <w:sz w:val="12"/>
              </w:rPr>
            </w:pPr>
            <w:r w:rsidRPr="00D44ECD">
              <w:rPr>
                <w:rFonts w:ascii="Courier New" w:hAnsi="Courier New"/>
                <w:sz w:val="12"/>
              </w:rPr>
              <w:t>----------------------------------------------------------------------------------------------------------------</w:t>
            </w:r>
            <w:r w:rsidR="00995903">
              <w:rPr>
                <w:rFonts w:ascii="Courier New" w:hAnsi="Courier New"/>
                <w:sz w:val="12"/>
              </w:rPr>
              <w:t>-</w:t>
            </w:r>
            <w:r w:rsidR="005C009B">
              <w:rPr>
                <w:rFonts w:ascii="Courier New" w:hAnsi="Courier New"/>
                <w:sz w:val="12"/>
              </w:rPr>
              <w:t>-</w:t>
            </w:r>
            <w:r w:rsidR="00995903">
              <w:rPr>
                <w:rFonts w:ascii="Courier New" w:hAnsi="Courier New"/>
                <w:sz w:val="12"/>
              </w:rPr>
              <w:t>------</w:t>
            </w:r>
            <w:r w:rsidRPr="00D44ECD">
              <w:rPr>
                <w:rFonts w:ascii="Courier New" w:hAnsi="Courier New"/>
                <w:sz w:val="12"/>
              </w:rPr>
              <w:t>-----</w:t>
            </w:r>
          </w:p>
          <w:p w14:paraId="4B7778E4" w14:textId="77777777" w:rsidR="00650E42" w:rsidRPr="00D44ECD" w:rsidRDefault="00650E42">
            <w:pPr>
              <w:rPr>
                <w:rFonts w:ascii="Courier New" w:hAnsi="Courier New"/>
                <w:sz w:val="12"/>
              </w:rPr>
            </w:pPr>
            <w:r w:rsidRPr="00D44ECD">
              <w:rPr>
                <w:rFonts w:ascii="Courier New" w:hAnsi="Courier New"/>
                <w:sz w:val="12"/>
              </w:rPr>
              <w:t xml:space="preserve">400 F     BRACES, KNEE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3</w:t>
            </w:r>
          </w:p>
          <w:p w14:paraId="41658D3B" w14:textId="77777777" w:rsidR="00650E42" w:rsidRPr="00D44ECD" w:rsidRDefault="00650E42">
            <w:pPr>
              <w:rPr>
                <w:rFonts w:ascii="Courier New" w:hAnsi="Courier New"/>
                <w:sz w:val="12"/>
              </w:rPr>
            </w:pPr>
            <w:r w:rsidRPr="00D44ECD">
              <w:rPr>
                <w:rFonts w:ascii="Courier New" w:hAnsi="Courier New"/>
                <w:sz w:val="12"/>
              </w:rPr>
              <w:t>---------------------------------------------------------------------------------------------------------------</w:t>
            </w:r>
            <w:r w:rsidR="005C009B">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6FE7F86E" w14:textId="77777777" w:rsidR="00650E42" w:rsidRPr="00D44ECD" w:rsidRDefault="00650E42">
            <w:pPr>
              <w:rPr>
                <w:rFonts w:ascii="Courier New" w:hAnsi="Courier New"/>
                <w:sz w:val="12"/>
              </w:rPr>
            </w:pPr>
            <w:r w:rsidRPr="00D44ECD">
              <w:rPr>
                <w:rFonts w:ascii="Courier New" w:hAnsi="Courier New"/>
                <w:sz w:val="12"/>
              </w:rPr>
              <w:t xml:space="preserve">NAME      </w:t>
            </w:r>
            <w:r w:rsidR="00995903">
              <w:rPr>
                <w:rFonts w:ascii="Courier New" w:hAnsi="Courier New"/>
                <w:sz w:val="12"/>
              </w:rPr>
              <w:t xml:space="preserve">         </w:t>
            </w:r>
            <w:r w:rsidRPr="00D44ECD">
              <w:rPr>
                <w:rFonts w:ascii="Courier New" w:hAnsi="Courier New"/>
                <w:sz w:val="12"/>
              </w:rPr>
              <w:t xml:space="preserve">SSN   HCPCS QTY  TYPE COST      DATE  ITEM                   </w:t>
            </w:r>
            <w:r w:rsidR="00995903">
              <w:rPr>
                <w:rFonts w:ascii="Courier New" w:hAnsi="Courier New"/>
                <w:sz w:val="12"/>
              </w:rPr>
              <w:t xml:space="preserve">  </w:t>
            </w:r>
            <w:r w:rsidRPr="00D44ECD">
              <w:rPr>
                <w:rFonts w:ascii="Courier New" w:hAnsi="Courier New"/>
                <w:sz w:val="12"/>
              </w:rPr>
              <w:t xml:space="preserve"> HCPCS DES                    </w:t>
            </w:r>
            <w:r w:rsidR="00995903">
              <w:rPr>
                <w:rFonts w:ascii="Courier New" w:hAnsi="Courier New"/>
                <w:sz w:val="12"/>
              </w:rPr>
              <w:t xml:space="preserve"> </w:t>
            </w:r>
            <w:r w:rsidRPr="00D44ECD">
              <w:rPr>
                <w:rFonts w:ascii="Courier New" w:hAnsi="Courier New"/>
                <w:sz w:val="12"/>
              </w:rPr>
              <w:t xml:space="preserve"> WHO  #</w:t>
            </w:r>
          </w:p>
          <w:p w14:paraId="313298A9" w14:textId="77777777" w:rsidR="00650E42" w:rsidRPr="00D44ECD" w:rsidRDefault="00650E42">
            <w:pPr>
              <w:rPr>
                <w:rFonts w:ascii="Courier New" w:hAnsi="Courier New"/>
                <w:sz w:val="12"/>
              </w:rPr>
            </w:pPr>
            <w:r w:rsidRPr="00D44ECD">
              <w:rPr>
                <w:rFonts w:ascii="Courier New" w:hAnsi="Courier New"/>
                <w:sz w:val="12"/>
              </w:rPr>
              <w:t>---------------------------------------------------------------------------------------------------------------</w:t>
            </w:r>
            <w:r w:rsidR="005C009B">
              <w:rPr>
                <w:rFonts w:ascii="Courier New" w:hAnsi="Courier New"/>
                <w:sz w:val="12"/>
              </w:rPr>
              <w:t>-</w:t>
            </w: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7D17593E" w14:textId="77777777" w:rsidR="00650E42" w:rsidRPr="00D44ECD" w:rsidRDefault="00995903">
            <w:pPr>
              <w:rPr>
                <w:rFonts w:ascii="Courier New" w:hAnsi="Courier New"/>
                <w:sz w:val="12"/>
              </w:rPr>
            </w:pPr>
            <w:r>
              <w:rPr>
                <w:rFonts w:ascii="Courier New" w:hAnsi="Courier New"/>
                <w:sz w:val="12"/>
                <w:szCs w:val="12"/>
              </w:rPr>
              <w:t xml:space="preserve">PROSPATIENT1,FIVE </w:t>
            </w:r>
            <w:r>
              <w:rPr>
                <w:rFonts w:ascii="Courier New" w:hAnsi="Courier New"/>
                <w:sz w:val="12"/>
              </w:rPr>
              <w:t xml:space="preserve"> </w:t>
            </w:r>
            <w:r w:rsidRPr="00D44ECD">
              <w:rPr>
                <w:rFonts w:ascii="Courier New" w:hAnsi="Courier New"/>
                <w:sz w:val="12"/>
              </w:rPr>
              <w:t>0</w:t>
            </w:r>
            <w:r>
              <w:rPr>
                <w:rFonts w:ascii="Courier New" w:hAnsi="Courier New"/>
                <w:sz w:val="12"/>
              </w:rPr>
              <w:t>015</w:t>
            </w:r>
            <w:r w:rsidRPr="00D44ECD">
              <w:rPr>
                <w:rFonts w:ascii="Courier New" w:hAnsi="Courier New"/>
                <w:sz w:val="12"/>
              </w:rPr>
              <w:t xml:space="preserve">  </w:t>
            </w:r>
            <w:r w:rsidR="00650E42" w:rsidRPr="00D44ECD">
              <w:rPr>
                <w:rFonts w:ascii="Courier New" w:hAnsi="Courier New"/>
                <w:sz w:val="12"/>
              </w:rPr>
              <w:t xml:space="preserve">L1825 1    I V   2.76     11/15 VAS-BRACE-ALL OTHER     </w:t>
            </w:r>
            <w:r>
              <w:rPr>
                <w:rFonts w:ascii="Courier New" w:hAnsi="Courier New"/>
                <w:sz w:val="12"/>
              </w:rPr>
              <w:t xml:space="preserve">  </w:t>
            </w:r>
            <w:r w:rsidR="00650E42" w:rsidRPr="00D44ECD">
              <w:rPr>
                <w:rFonts w:ascii="Courier New" w:hAnsi="Courier New"/>
                <w:sz w:val="12"/>
              </w:rPr>
              <w:t xml:space="preserve">|KO ELASTIC KNEE CAP         </w:t>
            </w:r>
            <w:r>
              <w:rPr>
                <w:rFonts w:ascii="Courier New" w:hAnsi="Courier New"/>
                <w:sz w:val="12"/>
              </w:rPr>
              <w:t xml:space="preserve"> </w:t>
            </w:r>
            <w:r w:rsidR="00650E42" w:rsidRPr="00D44ECD">
              <w:rPr>
                <w:rFonts w:ascii="Courier New" w:hAnsi="Courier New"/>
                <w:sz w:val="12"/>
              </w:rPr>
              <w:t xml:space="preserve"> RP   206468</w:t>
            </w:r>
          </w:p>
          <w:p w14:paraId="03C7952A" w14:textId="77777777" w:rsidR="00650E42" w:rsidRPr="00D44ECD" w:rsidRDefault="00650E42">
            <w:pPr>
              <w:rPr>
                <w:rFonts w:ascii="Courier New" w:hAnsi="Courier New"/>
                <w:sz w:val="12"/>
              </w:rPr>
            </w:pPr>
            <w:r w:rsidRPr="00D44ECD">
              <w:rPr>
                <w:rFonts w:ascii="Courier New" w:hAnsi="Courier New"/>
                <w:sz w:val="12"/>
              </w:rPr>
              <w:t xml:space="preserve"> </w:t>
            </w:r>
          </w:p>
          <w:p w14:paraId="1AB226A1" w14:textId="77777777" w:rsidR="00650E42" w:rsidRPr="00D44ECD" w:rsidRDefault="00650E42">
            <w:pPr>
              <w:rPr>
                <w:rFonts w:ascii="Courier New" w:hAnsi="Courier New"/>
                <w:sz w:val="12"/>
              </w:rPr>
            </w:pPr>
            <w:r w:rsidRPr="00D44ECD">
              <w:rPr>
                <w:rFonts w:ascii="Courier New" w:hAnsi="Courier New"/>
                <w:sz w:val="12"/>
              </w:rPr>
              <w:t xml:space="preserve"> </w:t>
            </w:r>
          </w:p>
          <w:p w14:paraId="3F80B512" w14:textId="77777777" w:rsidR="00650E42" w:rsidRPr="00D44ECD" w:rsidRDefault="00650E42">
            <w:pPr>
              <w:rPr>
                <w:rFonts w:ascii="Courier New" w:hAnsi="Courier New"/>
                <w:sz w:val="12"/>
              </w:rPr>
            </w:pP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47AF516D" w14:textId="77777777" w:rsidR="00650E42" w:rsidRPr="00D44ECD" w:rsidRDefault="00650E42">
            <w:pPr>
              <w:rPr>
                <w:rFonts w:ascii="Courier New" w:hAnsi="Courier New"/>
                <w:sz w:val="12"/>
              </w:rPr>
            </w:pPr>
            <w:r w:rsidRPr="00D44ECD">
              <w:rPr>
                <w:rFonts w:ascii="Courier New" w:hAnsi="Courier New"/>
                <w:sz w:val="12"/>
              </w:rPr>
              <w:t xml:space="preserve">500 C     SHOE MOLDED, EA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4</w:t>
            </w:r>
          </w:p>
          <w:p w14:paraId="2BD38CEE" w14:textId="77777777" w:rsidR="00650E42" w:rsidRPr="00D44ECD" w:rsidRDefault="00650E42">
            <w:pPr>
              <w:rPr>
                <w:rFonts w:ascii="Courier New" w:hAnsi="Courier New"/>
                <w:sz w:val="12"/>
              </w:rPr>
            </w:pP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6DD24121" w14:textId="77777777" w:rsidR="00650E42" w:rsidRPr="00D44ECD" w:rsidRDefault="00650E42">
            <w:pPr>
              <w:rPr>
                <w:rFonts w:ascii="Courier New" w:hAnsi="Courier New"/>
                <w:sz w:val="12"/>
              </w:rPr>
            </w:pPr>
            <w:r w:rsidRPr="00D44ECD">
              <w:rPr>
                <w:rFonts w:ascii="Courier New" w:hAnsi="Courier New"/>
                <w:sz w:val="12"/>
              </w:rPr>
              <w:t xml:space="preserve">NAME      </w:t>
            </w:r>
            <w:r w:rsidR="00995903">
              <w:rPr>
                <w:rFonts w:ascii="Courier New" w:hAnsi="Courier New"/>
                <w:sz w:val="12"/>
              </w:rPr>
              <w:t xml:space="preserve">         </w:t>
            </w:r>
            <w:r w:rsidRPr="00D44ECD">
              <w:rPr>
                <w:rFonts w:ascii="Courier New" w:hAnsi="Courier New"/>
                <w:sz w:val="12"/>
              </w:rPr>
              <w:t>SSN   HCPCS QTY  TYPE COST      DATE  ITEM                      HCPCS DES                      WHO  #</w:t>
            </w:r>
          </w:p>
          <w:p w14:paraId="36197172" w14:textId="77777777" w:rsidR="00650E42" w:rsidRPr="00D44ECD" w:rsidRDefault="00650E42">
            <w:pPr>
              <w:rPr>
                <w:rFonts w:ascii="Courier New" w:hAnsi="Courier New"/>
                <w:sz w:val="12"/>
              </w:rPr>
            </w:pPr>
            <w:r w:rsidRPr="00D44ECD">
              <w:rPr>
                <w:rFonts w:ascii="Courier New" w:hAnsi="Courier New"/>
                <w:sz w:val="12"/>
              </w:rPr>
              <w:t>-------------------------------------------------------------------------------------------------------------------------</w:t>
            </w:r>
            <w:r w:rsidR="00995903">
              <w:rPr>
                <w:rFonts w:ascii="Courier New" w:hAnsi="Courier New"/>
                <w:sz w:val="12"/>
              </w:rPr>
              <w:t>--</w:t>
            </w:r>
            <w:r w:rsidRPr="00D44ECD">
              <w:rPr>
                <w:rFonts w:ascii="Courier New" w:hAnsi="Courier New"/>
                <w:sz w:val="12"/>
              </w:rPr>
              <w:t>--</w:t>
            </w:r>
          </w:p>
          <w:p w14:paraId="0921EFF8" w14:textId="77777777" w:rsidR="00650E42" w:rsidRPr="00D44ECD" w:rsidRDefault="00995903">
            <w:pPr>
              <w:rPr>
                <w:rFonts w:ascii="Courier New" w:hAnsi="Courier New"/>
                <w:sz w:val="12"/>
              </w:rPr>
            </w:pPr>
            <w:r>
              <w:rPr>
                <w:rFonts w:ascii="Courier New" w:hAnsi="Courier New"/>
                <w:sz w:val="12"/>
                <w:szCs w:val="12"/>
              </w:rPr>
              <w:t xml:space="preserve">PROSPATIENT4,FIVE </w:t>
            </w:r>
            <w:r>
              <w:rPr>
                <w:rFonts w:ascii="Courier New" w:hAnsi="Courier New"/>
                <w:sz w:val="12"/>
              </w:rPr>
              <w:t xml:space="preserve"> </w:t>
            </w:r>
            <w:r w:rsidRPr="00D44ECD">
              <w:rPr>
                <w:rFonts w:ascii="Courier New" w:hAnsi="Courier New"/>
                <w:sz w:val="12"/>
              </w:rPr>
              <w:t>0</w:t>
            </w:r>
            <w:r>
              <w:rPr>
                <w:rFonts w:ascii="Courier New" w:hAnsi="Courier New"/>
                <w:sz w:val="12"/>
              </w:rPr>
              <w:t>045</w:t>
            </w:r>
            <w:r w:rsidRPr="00D44ECD">
              <w:rPr>
                <w:rFonts w:ascii="Courier New" w:hAnsi="Courier New"/>
                <w:sz w:val="12"/>
              </w:rPr>
              <w:t xml:space="preserve">  </w:t>
            </w:r>
            <w:r w:rsidR="00650E42" w:rsidRPr="00D44ECD">
              <w:rPr>
                <w:rFonts w:ascii="Courier New" w:hAnsi="Courier New"/>
                <w:sz w:val="12"/>
              </w:rPr>
              <w:t>L3253 2   I V   90.26    11/08 AMBULATOR-PLASTIZOTE-SZ. 9 |SHOE MOLDED PLASTAZOTE CUST   DMM  205819</w:t>
            </w:r>
          </w:p>
          <w:p w14:paraId="75FFB07E" w14:textId="77777777" w:rsidR="00650E42" w:rsidRDefault="00995903">
            <w:pPr>
              <w:rPr>
                <w:rFonts w:ascii="Courier New" w:hAnsi="Courier New"/>
                <w:sz w:val="12"/>
              </w:rPr>
            </w:pPr>
            <w:r>
              <w:rPr>
                <w:rFonts w:ascii="Courier New" w:hAnsi="Courier New"/>
                <w:sz w:val="12"/>
                <w:szCs w:val="12"/>
              </w:rPr>
              <w:t xml:space="preserve">PROSPATIENT4,FOUR </w:t>
            </w:r>
            <w:r>
              <w:rPr>
                <w:rFonts w:ascii="Courier New" w:hAnsi="Courier New"/>
                <w:sz w:val="12"/>
              </w:rPr>
              <w:t xml:space="preserve"> </w:t>
            </w:r>
            <w:r w:rsidRPr="00D44ECD">
              <w:rPr>
                <w:rFonts w:ascii="Courier New" w:hAnsi="Courier New"/>
                <w:sz w:val="12"/>
              </w:rPr>
              <w:t>0</w:t>
            </w:r>
            <w:r>
              <w:rPr>
                <w:rFonts w:ascii="Courier New" w:hAnsi="Courier New"/>
                <w:sz w:val="12"/>
              </w:rPr>
              <w:t>044</w:t>
            </w:r>
            <w:r w:rsidRPr="00D44ECD">
              <w:rPr>
                <w:rFonts w:ascii="Courier New" w:hAnsi="Courier New"/>
                <w:sz w:val="12"/>
              </w:rPr>
              <w:t xml:space="preserve">  </w:t>
            </w:r>
            <w:r w:rsidR="00650E42" w:rsidRPr="00D44ECD">
              <w:rPr>
                <w:rFonts w:ascii="Courier New" w:hAnsi="Courier New"/>
                <w:sz w:val="12"/>
              </w:rPr>
              <w:t>L3253 2   I V   90.26    11/08 AMBULATOR-PLASTIZOTE-SZ. 9 |SHOE MOLDED PLASTAZOTE CUST   DMM  205908</w:t>
            </w:r>
          </w:p>
          <w:p w14:paraId="6D22C2D6" w14:textId="77777777" w:rsidR="00650E42" w:rsidRDefault="00650E42">
            <w:pPr>
              <w:pStyle w:val="BlockText"/>
            </w:pPr>
          </w:p>
        </w:tc>
      </w:tr>
      <w:tr w:rsidR="005241FC" w14:paraId="4906A649" w14:textId="77777777">
        <w:trPr>
          <w:cantSplit/>
        </w:trPr>
        <w:tc>
          <w:tcPr>
            <w:tcW w:w="9468" w:type="dxa"/>
            <w:tcBorders>
              <w:top w:val="single" w:sz="4" w:space="0" w:color="auto"/>
              <w:bottom w:val="single" w:sz="4" w:space="0" w:color="auto"/>
            </w:tcBorders>
            <w:shd w:val="clear" w:color="auto" w:fill="FFFFFF"/>
          </w:tcPr>
          <w:p w14:paraId="432A4E32" w14:textId="77777777" w:rsidR="005241FC" w:rsidRPr="00D44ECD" w:rsidRDefault="005241FC">
            <w:pPr>
              <w:rPr>
                <w:rFonts w:ascii="Courier New" w:hAnsi="Courier New"/>
                <w:sz w:val="12"/>
              </w:rPr>
            </w:pPr>
          </w:p>
        </w:tc>
      </w:tr>
    </w:tbl>
    <w:p w14:paraId="1F261B5C" w14:textId="77777777" w:rsidR="00650E42" w:rsidRDefault="00650E42"/>
    <w:p w14:paraId="13F44DEC" w14:textId="77777777" w:rsidR="00650E42" w:rsidRDefault="00650E42">
      <w:pPr>
        <w:pStyle w:val="ContinuedOnNextPa"/>
      </w:pPr>
      <w:r>
        <w:t>Continued on next page</w:t>
      </w:r>
    </w:p>
    <w:p w14:paraId="1E5E24BD" w14:textId="77777777" w:rsidR="00650E42" w:rsidRDefault="00650E42">
      <w:pPr>
        <w:pStyle w:val="MapTitleContinued"/>
        <w:rPr>
          <w:b w:val="0"/>
          <w:sz w:val="24"/>
        </w:rPr>
      </w:pPr>
      <w:r>
        <w:br w:type="page"/>
      </w:r>
      <w:r>
        <w:lastRenderedPageBreak/>
        <w:fldChar w:fldCharType="begin"/>
      </w:r>
      <w:r>
        <w:instrText>styleref "Map Title"</w:instrText>
      </w:r>
      <w:r>
        <w:fldChar w:fldCharType="separate"/>
      </w:r>
      <w:r w:rsidR="00F03FDB">
        <w:rPr>
          <w:noProof/>
        </w:rPr>
        <w:t>Print NPPD Worksheets (PRT)</w:t>
      </w:r>
      <w:r>
        <w:fldChar w:fldCharType="end"/>
      </w:r>
      <w:r>
        <w:t xml:space="preserve">, </w:t>
      </w:r>
      <w:r>
        <w:rPr>
          <w:b w:val="0"/>
          <w:sz w:val="24"/>
        </w:rPr>
        <w:t>Continued</w:t>
      </w:r>
    </w:p>
    <w:p w14:paraId="1CB41D83" w14:textId="77777777" w:rsidR="00650E42" w:rsidRDefault="00650E42">
      <w:pPr>
        <w:pStyle w:val="BlockLine"/>
        <w:rPr>
          <w:sz w:val="16"/>
        </w:rPr>
      </w:pPr>
    </w:p>
    <w:tbl>
      <w:tblPr>
        <w:tblW w:w="0" w:type="auto"/>
        <w:tblLayout w:type="fixed"/>
        <w:tblLook w:val="0000" w:firstRow="0" w:lastRow="0" w:firstColumn="0" w:lastColumn="0" w:noHBand="0" w:noVBand="0"/>
      </w:tblPr>
      <w:tblGrid>
        <w:gridCol w:w="1728"/>
        <w:gridCol w:w="7740"/>
      </w:tblGrid>
      <w:tr w:rsidR="00650E42" w14:paraId="140D9E33" w14:textId="77777777">
        <w:trPr>
          <w:cantSplit/>
        </w:trPr>
        <w:tc>
          <w:tcPr>
            <w:tcW w:w="1728" w:type="dxa"/>
          </w:tcPr>
          <w:p w14:paraId="44DCDC91" w14:textId="77777777" w:rsidR="00650E42" w:rsidRDefault="00650E42">
            <w:pPr>
              <w:pStyle w:val="BlockLabel"/>
            </w:pPr>
            <w:r>
              <w:t>Detail and Both Summary (6) Option</w:t>
            </w:r>
          </w:p>
        </w:tc>
        <w:tc>
          <w:tcPr>
            <w:tcW w:w="7740" w:type="dxa"/>
          </w:tcPr>
          <w:p w14:paraId="6806866F" w14:textId="77777777" w:rsidR="00650E42" w:rsidRDefault="00650E42">
            <w:pPr>
              <w:pStyle w:val="BlockText"/>
            </w:pPr>
            <w:r>
              <w:t xml:space="preserve">The </w:t>
            </w:r>
            <w:r>
              <w:rPr>
                <w:b/>
              </w:rPr>
              <w:t>Detail and Both Summary (6)</w:t>
            </w:r>
            <w:r>
              <w:t xml:space="preserve"> option provides an NPPD report that shows both NEW and USED dollars added together.</w:t>
            </w:r>
          </w:p>
          <w:p w14:paraId="5D602F68" w14:textId="77777777" w:rsidR="00650E42" w:rsidRDefault="00650E42">
            <w:pPr>
              <w:pStyle w:val="BlockText"/>
            </w:pPr>
          </w:p>
          <w:p w14:paraId="4E0795E0" w14:textId="77777777" w:rsidR="00650E42" w:rsidRDefault="00650E42">
            <w:pPr>
              <w:pStyle w:val="BlockText"/>
            </w:pPr>
            <w:r>
              <w:t>Below is a sample Detail and Both Summary (6) report</w:t>
            </w:r>
          </w:p>
        </w:tc>
      </w:tr>
    </w:tbl>
    <w:p w14:paraId="697ACC9D" w14:textId="77777777" w:rsidR="00650E42" w:rsidRDefault="00650E42">
      <w:pPr>
        <w:pStyle w:val="BlockLine"/>
        <w:rPr>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650E42" w14:paraId="14E0D342" w14:textId="77777777">
        <w:trPr>
          <w:cantSplit/>
        </w:trPr>
        <w:tc>
          <w:tcPr>
            <w:tcW w:w="9468" w:type="dxa"/>
            <w:tcBorders>
              <w:top w:val="single" w:sz="4" w:space="0" w:color="auto"/>
              <w:bottom w:val="single" w:sz="4" w:space="0" w:color="auto"/>
            </w:tcBorders>
            <w:shd w:val="clear" w:color="auto" w:fill="FFFFFF"/>
          </w:tcPr>
          <w:p w14:paraId="270884D2" w14:textId="77777777" w:rsidR="00650E42" w:rsidRPr="00D44ECD" w:rsidRDefault="00650E42">
            <w:pPr>
              <w:rPr>
                <w:rFonts w:ascii="Courier New" w:hAnsi="Courier New"/>
                <w:sz w:val="12"/>
              </w:rPr>
            </w:pPr>
            <w:r w:rsidRPr="00D44ECD">
              <w:rPr>
                <w:rFonts w:ascii="Courier New" w:hAnsi="Courier New"/>
                <w:sz w:val="12"/>
              </w:rPr>
              <w:t xml:space="preserve">100 A     MOTORIZED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1</w:t>
            </w:r>
          </w:p>
          <w:p w14:paraId="0CDC2157"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276FB7">
              <w:rPr>
                <w:rFonts w:ascii="Courier New" w:hAnsi="Courier New"/>
                <w:sz w:val="12"/>
              </w:rPr>
              <w:t>--------</w:t>
            </w:r>
          </w:p>
          <w:p w14:paraId="73F7D128" w14:textId="77777777" w:rsidR="00650E42" w:rsidRPr="00D44ECD" w:rsidRDefault="00650E42">
            <w:pPr>
              <w:rPr>
                <w:rFonts w:ascii="Courier New" w:hAnsi="Courier New"/>
                <w:sz w:val="12"/>
              </w:rPr>
            </w:pPr>
            <w:r w:rsidRPr="00D44ECD">
              <w:rPr>
                <w:rFonts w:ascii="Courier New" w:hAnsi="Courier New"/>
                <w:sz w:val="12"/>
              </w:rPr>
              <w:t xml:space="preserve">NAME      </w:t>
            </w:r>
            <w:r w:rsidR="005C009B">
              <w:rPr>
                <w:rFonts w:ascii="Courier New" w:hAnsi="Courier New"/>
                <w:sz w:val="12"/>
              </w:rPr>
              <w:t xml:space="preserve">         </w:t>
            </w:r>
            <w:r w:rsidRPr="00D44ECD">
              <w:rPr>
                <w:rFonts w:ascii="Courier New" w:hAnsi="Courier New"/>
                <w:sz w:val="12"/>
              </w:rPr>
              <w:t xml:space="preserve">SSN   HCPCS QTY  TYPE COST      DATE  ITEM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Pr="00D44ECD">
              <w:rPr>
                <w:rFonts w:ascii="Courier New" w:hAnsi="Courier New"/>
                <w:sz w:val="12"/>
              </w:rPr>
              <w:t>HCPCS DES                      WHO  #</w:t>
            </w:r>
          </w:p>
          <w:p w14:paraId="051FE179"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00276FB7">
              <w:rPr>
                <w:rFonts w:ascii="Courier New" w:hAnsi="Courier New"/>
                <w:sz w:val="12"/>
              </w:rPr>
              <w:t>------------</w:t>
            </w:r>
          </w:p>
          <w:p w14:paraId="33198ED6" w14:textId="77777777" w:rsidR="00650E42" w:rsidRPr="00D44ECD" w:rsidRDefault="00276FB7">
            <w:pPr>
              <w:rPr>
                <w:rFonts w:ascii="Courier New" w:hAnsi="Courier New"/>
                <w:sz w:val="12"/>
              </w:rPr>
            </w:pPr>
            <w:r>
              <w:rPr>
                <w:rFonts w:ascii="Courier New" w:hAnsi="Courier New"/>
                <w:sz w:val="12"/>
                <w:szCs w:val="12"/>
              </w:rPr>
              <w:t xml:space="preserve">PROSPATIENT5,TEN  </w:t>
            </w:r>
            <w:r>
              <w:rPr>
                <w:rFonts w:ascii="Courier New" w:hAnsi="Courier New"/>
                <w:sz w:val="12"/>
              </w:rPr>
              <w:t xml:space="preserve"> </w:t>
            </w:r>
            <w:r w:rsidRPr="00D44ECD">
              <w:rPr>
                <w:rFonts w:ascii="Courier New" w:hAnsi="Courier New"/>
                <w:sz w:val="12"/>
              </w:rPr>
              <w:t>0</w:t>
            </w:r>
            <w:r>
              <w:rPr>
                <w:rFonts w:ascii="Courier New" w:hAnsi="Courier New"/>
                <w:sz w:val="12"/>
              </w:rPr>
              <w:t>0</w:t>
            </w:r>
            <w:r w:rsidR="00947AE6">
              <w:rPr>
                <w:rFonts w:ascii="Courier New" w:hAnsi="Courier New"/>
                <w:sz w:val="12"/>
              </w:rPr>
              <w:t xml:space="preserve">50  </w:t>
            </w:r>
            <w:r w:rsidR="00650E42" w:rsidRPr="00D44ECD">
              <w:rPr>
                <w:rFonts w:ascii="Courier New" w:hAnsi="Courier New"/>
                <w:sz w:val="12"/>
              </w:rPr>
              <w:t xml:space="preserve">K0014 1    I C   2665.93  11/06 WHEELCHAIR-ELECTRIC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|OTHER POWER WHLCHR BASE       RP   205457</w:t>
            </w:r>
          </w:p>
          <w:p w14:paraId="76898433" w14:textId="77777777" w:rsidR="00650E42" w:rsidRPr="00D44ECD" w:rsidRDefault="005C009B">
            <w:pPr>
              <w:rPr>
                <w:rFonts w:ascii="Courier New" w:hAnsi="Courier New"/>
                <w:sz w:val="12"/>
              </w:rPr>
            </w:pPr>
            <w:r>
              <w:rPr>
                <w:rFonts w:ascii="Courier New" w:hAnsi="Courier New"/>
                <w:sz w:val="12"/>
                <w:szCs w:val="12"/>
              </w:rPr>
              <w:t xml:space="preserve">PROSPATIENT4,FIVE </w:t>
            </w:r>
            <w:r>
              <w:rPr>
                <w:rFonts w:ascii="Courier New" w:hAnsi="Courier New"/>
                <w:sz w:val="12"/>
              </w:rPr>
              <w:t xml:space="preserve"> </w:t>
            </w:r>
            <w:r w:rsidRPr="00D44ECD">
              <w:rPr>
                <w:rFonts w:ascii="Courier New" w:hAnsi="Courier New"/>
                <w:sz w:val="12"/>
              </w:rPr>
              <w:t>0</w:t>
            </w:r>
            <w:r>
              <w:rPr>
                <w:rFonts w:ascii="Courier New" w:hAnsi="Courier New"/>
                <w:sz w:val="12"/>
              </w:rPr>
              <w:t>045</w:t>
            </w:r>
            <w:r w:rsidRPr="00D44ECD">
              <w:rPr>
                <w:rFonts w:ascii="Courier New" w:hAnsi="Courier New"/>
                <w:sz w:val="12"/>
              </w:rPr>
              <w:t xml:space="preserve">  </w:t>
            </w:r>
            <w:r w:rsidR="00650E42" w:rsidRPr="00D44ECD">
              <w:rPr>
                <w:rFonts w:ascii="Courier New" w:hAnsi="Courier New"/>
                <w:sz w:val="12"/>
              </w:rPr>
              <w:t xml:space="preserve">K0014 1    I C   4622.57  11/07 WHEELCHAIR-ELECTRIC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|OTHER POWER WHLCHR BASE       DMM  205631</w:t>
            </w:r>
          </w:p>
          <w:p w14:paraId="14A19E47" w14:textId="77777777" w:rsidR="00650E42" w:rsidRPr="00D44ECD" w:rsidRDefault="005C009B">
            <w:pPr>
              <w:rPr>
                <w:rFonts w:ascii="Courier New" w:hAnsi="Courier New"/>
                <w:sz w:val="12"/>
              </w:rPr>
            </w:pPr>
            <w:r>
              <w:rPr>
                <w:rFonts w:ascii="Courier New" w:hAnsi="Courier New"/>
                <w:sz w:val="12"/>
                <w:szCs w:val="12"/>
              </w:rPr>
              <w:t xml:space="preserve">PROSPATIENT4,FOUR </w:t>
            </w:r>
            <w:r>
              <w:rPr>
                <w:rFonts w:ascii="Courier New" w:hAnsi="Courier New"/>
                <w:sz w:val="12"/>
              </w:rPr>
              <w:t xml:space="preserve"> </w:t>
            </w:r>
            <w:r w:rsidRPr="00D44ECD">
              <w:rPr>
                <w:rFonts w:ascii="Courier New" w:hAnsi="Courier New"/>
                <w:sz w:val="12"/>
              </w:rPr>
              <w:t>0</w:t>
            </w:r>
            <w:r>
              <w:rPr>
                <w:rFonts w:ascii="Courier New" w:hAnsi="Courier New"/>
                <w:sz w:val="12"/>
              </w:rPr>
              <w:t>044</w:t>
            </w:r>
            <w:r w:rsidRPr="00D44ECD">
              <w:rPr>
                <w:rFonts w:ascii="Courier New" w:hAnsi="Courier New"/>
                <w:sz w:val="12"/>
              </w:rPr>
              <w:t xml:space="preserve">  </w:t>
            </w:r>
            <w:r w:rsidR="00650E42" w:rsidRPr="00D44ECD">
              <w:rPr>
                <w:rFonts w:ascii="Courier New" w:hAnsi="Courier New"/>
                <w:sz w:val="12"/>
              </w:rPr>
              <w:t xml:space="preserve">K0014 1    I C   4853.18  11/14 WHEELCHAIR-ELECTRIC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|OTHER POWER WHLCHR BASE       DMM  206272</w:t>
            </w:r>
          </w:p>
          <w:p w14:paraId="1741C61D" w14:textId="77777777" w:rsidR="00650E42" w:rsidRPr="00D44ECD" w:rsidRDefault="005C009B">
            <w:pPr>
              <w:rPr>
                <w:rFonts w:ascii="Courier New" w:hAnsi="Courier New"/>
                <w:sz w:val="12"/>
              </w:rPr>
            </w:pPr>
            <w:r>
              <w:rPr>
                <w:rFonts w:ascii="Courier New" w:hAnsi="Courier New"/>
                <w:sz w:val="12"/>
                <w:szCs w:val="12"/>
              </w:rPr>
              <w:t>PROSPATIENT4,SEVEN</w:t>
            </w:r>
            <w:r>
              <w:rPr>
                <w:rFonts w:ascii="Courier New" w:hAnsi="Courier New"/>
                <w:sz w:val="12"/>
              </w:rPr>
              <w:t xml:space="preserve"> </w:t>
            </w:r>
            <w:r w:rsidRPr="00D44ECD">
              <w:rPr>
                <w:rFonts w:ascii="Courier New" w:hAnsi="Courier New"/>
                <w:sz w:val="12"/>
              </w:rPr>
              <w:t>0</w:t>
            </w:r>
            <w:r>
              <w:rPr>
                <w:rFonts w:ascii="Courier New" w:hAnsi="Courier New"/>
                <w:sz w:val="12"/>
              </w:rPr>
              <w:t xml:space="preserve">047 </w:t>
            </w:r>
            <w:r w:rsidRPr="00D44ECD">
              <w:rPr>
                <w:rFonts w:ascii="Courier New" w:hAnsi="Courier New"/>
                <w:sz w:val="12"/>
              </w:rPr>
              <w:t xml:space="preserve"> </w:t>
            </w:r>
            <w:r w:rsidR="00650E42" w:rsidRPr="00D44ECD">
              <w:rPr>
                <w:rFonts w:ascii="Courier New" w:hAnsi="Courier New"/>
                <w:sz w:val="12"/>
              </w:rPr>
              <w:t xml:space="preserve">K0014 1    I C   7029.03  11/14 WHEELCHAIR-ELECTRIC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|OTHER POWER WHLCHR BASE       DMM  206282</w:t>
            </w:r>
          </w:p>
          <w:p w14:paraId="515A027A" w14:textId="77777777" w:rsidR="00650E42" w:rsidRPr="00D44ECD" w:rsidRDefault="00276FB7">
            <w:pPr>
              <w:rPr>
                <w:rFonts w:ascii="Courier New" w:hAnsi="Courier New"/>
                <w:sz w:val="12"/>
              </w:rPr>
            </w:pPr>
            <w:r>
              <w:rPr>
                <w:rFonts w:ascii="Courier New" w:hAnsi="Courier New"/>
                <w:sz w:val="12"/>
                <w:szCs w:val="12"/>
              </w:rPr>
              <w:t>PROSPATIENT4,EIGHT</w:t>
            </w:r>
            <w:r>
              <w:rPr>
                <w:rFonts w:ascii="Courier New" w:hAnsi="Courier New"/>
                <w:sz w:val="12"/>
              </w:rPr>
              <w:t xml:space="preserve"> </w:t>
            </w:r>
            <w:r w:rsidRPr="00D44ECD">
              <w:rPr>
                <w:rFonts w:ascii="Courier New" w:hAnsi="Courier New"/>
                <w:sz w:val="12"/>
              </w:rPr>
              <w:t>0</w:t>
            </w:r>
            <w:r>
              <w:rPr>
                <w:rFonts w:ascii="Courier New" w:hAnsi="Courier New"/>
                <w:sz w:val="12"/>
              </w:rPr>
              <w:t xml:space="preserve">048 </w:t>
            </w:r>
            <w:r w:rsidRPr="00D44ECD">
              <w:rPr>
                <w:rFonts w:ascii="Courier New" w:hAnsi="Courier New"/>
                <w:sz w:val="12"/>
              </w:rPr>
              <w:t xml:space="preserve"> </w:t>
            </w:r>
            <w:r w:rsidR="00650E42" w:rsidRPr="00D44ECD">
              <w:rPr>
                <w:rFonts w:ascii="Courier New" w:hAnsi="Courier New"/>
                <w:sz w:val="12"/>
              </w:rPr>
              <w:t xml:space="preserve">K0011 1    R C  *4668.32  11/14 WHEELCHAIR-ELECTRIC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|STND WT PWR WHLCHR W CONTROL  RP   206288</w:t>
            </w:r>
          </w:p>
          <w:p w14:paraId="051DE827" w14:textId="77777777" w:rsidR="00650E42" w:rsidRPr="00D44ECD" w:rsidRDefault="005C009B">
            <w:pPr>
              <w:rPr>
                <w:rFonts w:ascii="Courier New" w:hAnsi="Courier New"/>
                <w:sz w:val="12"/>
              </w:rPr>
            </w:pPr>
            <w:r>
              <w:rPr>
                <w:rFonts w:ascii="Courier New" w:hAnsi="Courier New"/>
                <w:sz w:val="12"/>
                <w:szCs w:val="12"/>
              </w:rPr>
              <w:t>PROSPATIENT3,TEN   0030</w:t>
            </w:r>
            <w:r>
              <w:rPr>
                <w:rFonts w:ascii="Courier New" w:hAnsi="Courier New"/>
                <w:sz w:val="12"/>
              </w:rPr>
              <w:t xml:space="preserve"> </w:t>
            </w:r>
            <w:r w:rsidRPr="00D44ECD">
              <w:rPr>
                <w:rFonts w:ascii="Courier New" w:hAnsi="Courier New"/>
                <w:sz w:val="12"/>
              </w:rPr>
              <w:t xml:space="preserve"> </w:t>
            </w:r>
            <w:r w:rsidR="00650E42" w:rsidRPr="00D44ECD">
              <w:rPr>
                <w:rFonts w:ascii="Courier New" w:hAnsi="Courier New"/>
                <w:sz w:val="12"/>
              </w:rPr>
              <w:t xml:space="preserve">K0014 1    R C  *7212.86  11/20 WHEELCHAIR-ELECTRIC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|OTHER POWER WHLCHR BASE       RP   206712</w:t>
            </w:r>
          </w:p>
          <w:p w14:paraId="675FCDDF" w14:textId="77777777" w:rsidR="00650E42" w:rsidRPr="00D44ECD" w:rsidRDefault="00276FB7">
            <w:pPr>
              <w:rPr>
                <w:rFonts w:ascii="Courier New" w:hAnsi="Courier New"/>
                <w:sz w:val="12"/>
              </w:rPr>
            </w:pPr>
            <w:r>
              <w:rPr>
                <w:rFonts w:ascii="Courier New" w:hAnsi="Courier New"/>
                <w:sz w:val="12"/>
                <w:szCs w:val="12"/>
              </w:rPr>
              <w:t xml:space="preserve">PROSPATIENT4,NINE </w:t>
            </w:r>
            <w:r>
              <w:rPr>
                <w:rFonts w:ascii="Courier New" w:hAnsi="Courier New"/>
                <w:sz w:val="12"/>
              </w:rPr>
              <w:t xml:space="preserve"> </w:t>
            </w:r>
            <w:r w:rsidRPr="00D44ECD">
              <w:rPr>
                <w:rFonts w:ascii="Courier New" w:hAnsi="Courier New"/>
                <w:sz w:val="12"/>
              </w:rPr>
              <w:t>0</w:t>
            </w:r>
            <w:r>
              <w:rPr>
                <w:rFonts w:ascii="Courier New" w:hAnsi="Courier New"/>
                <w:sz w:val="12"/>
              </w:rPr>
              <w:t xml:space="preserve">049 </w:t>
            </w:r>
            <w:r w:rsidRPr="00D44ECD">
              <w:rPr>
                <w:rFonts w:ascii="Courier New" w:hAnsi="Courier New"/>
                <w:sz w:val="12"/>
              </w:rPr>
              <w:t xml:space="preserve"> </w:t>
            </w:r>
            <w:r w:rsidR="00650E42" w:rsidRPr="00D44ECD">
              <w:rPr>
                <w:rFonts w:ascii="Courier New" w:hAnsi="Courier New"/>
                <w:sz w:val="12"/>
              </w:rPr>
              <w:t xml:space="preserve">K0014 1    R C  *6442.52  11/24 WHEELCHAIR-ELECTRIC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|OTHER POWER WHLCHR BASE       SLS  207683</w:t>
            </w:r>
          </w:p>
          <w:p w14:paraId="6169DC92" w14:textId="77777777" w:rsidR="00650E42" w:rsidRPr="00D44ECD" w:rsidRDefault="005C009B">
            <w:pPr>
              <w:rPr>
                <w:rFonts w:ascii="Courier New" w:hAnsi="Courier New"/>
                <w:sz w:val="12"/>
              </w:rPr>
            </w:pPr>
            <w:r>
              <w:rPr>
                <w:rFonts w:ascii="Courier New" w:hAnsi="Courier New"/>
                <w:sz w:val="12"/>
                <w:szCs w:val="12"/>
              </w:rPr>
              <w:t xml:space="preserve">PROSPATIENT4,SIX  </w:t>
            </w:r>
            <w:r>
              <w:rPr>
                <w:rFonts w:ascii="Courier New" w:hAnsi="Courier New"/>
                <w:sz w:val="12"/>
              </w:rPr>
              <w:t xml:space="preserve"> </w:t>
            </w:r>
            <w:r w:rsidRPr="00D44ECD">
              <w:rPr>
                <w:rFonts w:ascii="Courier New" w:hAnsi="Courier New"/>
                <w:sz w:val="12"/>
              </w:rPr>
              <w:t>0</w:t>
            </w:r>
            <w:r>
              <w:rPr>
                <w:rFonts w:ascii="Courier New" w:hAnsi="Courier New"/>
                <w:sz w:val="12"/>
              </w:rPr>
              <w:t>046</w:t>
            </w:r>
            <w:r w:rsidRPr="00D44ECD">
              <w:rPr>
                <w:rFonts w:ascii="Courier New" w:hAnsi="Courier New"/>
                <w:sz w:val="12"/>
              </w:rPr>
              <w:t xml:space="preserve">  </w:t>
            </w:r>
            <w:r w:rsidR="00650E42" w:rsidRPr="00D44ECD">
              <w:rPr>
                <w:rFonts w:ascii="Courier New" w:hAnsi="Courier New"/>
                <w:sz w:val="12"/>
              </w:rPr>
              <w:t xml:space="preserve">K0011 1    I C   5810.38  11/27 WHEELCHAIR-ELECTRIC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|STND WT PWR WHLCHR W CONTROL  SLS  207735</w:t>
            </w:r>
          </w:p>
          <w:p w14:paraId="353FB0D8" w14:textId="77777777" w:rsidR="00650E42" w:rsidRPr="00D44ECD" w:rsidRDefault="00650E42">
            <w:pPr>
              <w:rPr>
                <w:rFonts w:ascii="Courier New" w:hAnsi="Courier New"/>
                <w:sz w:val="12"/>
              </w:rPr>
            </w:pPr>
            <w:r w:rsidRPr="00D44ECD">
              <w:rPr>
                <w:rFonts w:ascii="Courier New" w:hAnsi="Courier New"/>
                <w:sz w:val="12"/>
              </w:rPr>
              <w:t xml:space="preserve"> </w:t>
            </w:r>
          </w:p>
          <w:p w14:paraId="67702635"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276FB7">
              <w:rPr>
                <w:rFonts w:ascii="Courier New" w:hAnsi="Courier New"/>
                <w:sz w:val="12"/>
              </w:rPr>
              <w:t>---------</w:t>
            </w:r>
          </w:p>
          <w:p w14:paraId="5476B3FE" w14:textId="77777777" w:rsidR="00650E42" w:rsidRPr="00D44ECD" w:rsidRDefault="00650E42">
            <w:pPr>
              <w:rPr>
                <w:rFonts w:ascii="Courier New" w:hAnsi="Courier New"/>
                <w:sz w:val="12"/>
              </w:rPr>
            </w:pPr>
            <w:r w:rsidRPr="00D44ECD">
              <w:rPr>
                <w:rFonts w:ascii="Courier New" w:hAnsi="Courier New"/>
                <w:sz w:val="12"/>
              </w:rPr>
              <w:t xml:space="preserve">100 A1    SCOOTERS                 </w:t>
            </w:r>
            <w:smartTag w:uri="urn:schemas-microsoft-com:office:smarttags" w:element="date">
              <w:smartTagPr>
                <w:attr w:name="Month" w:val="11"/>
                <w:attr w:name="Day" w:val="1"/>
                <w:attr w:name="Year" w:val="2000"/>
              </w:smartTagPr>
              <w:r w:rsidRPr="00D44ECD">
                <w:rPr>
                  <w:rFonts w:ascii="Courier New" w:hAnsi="Courier New"/>
                  <w:sz w:val="12"/>
                </w:rPr>
                <w:t>NOV 01, 2000</w:t>
              </w:r>
            </w:smartTag>
            <w:r w:rsidRPr="00D44ECD">
              <w:rPr>
                <w:rFonts w:ascii="Courier New" w:hAnsi="Courier New"/>
                <w:sz w:val="12"/>
              </w:rPr>
              <w:t xml:space="preserve"> - </w:t>
            </w:r>
            <w:smartTag w:uri="urn:schemas-microsoft-com:office:smarttags" w:element="date">
              <w:smartTagPr>
                <w:attr w:name="Month" w:val="11"/>
                <w:attr w:name="Day" w:val="30"/>
                <w:attr w:name="Year" w:val="2000"/>
              </w:smartTagPr>
              <w:r w:rsidRPr="00D44ECD">
                <w:rPr>
                  <w:rFonts w:ascii="Courier New" w:hAnsi="Courier New"/>
                  <w:sz w:val="12"/>
                </w:rPr>
                <w:t>NOV 30, 2000</w:t>
              </w:r>
            </w:smartTag>
            <w:r w:rsidRPr="00D44ECD">
              <w:rPr>
                <w:rFonts w:ascii="Courier New" w:hAnsi="Courier New"/>
                <w:sz w:val="12"/>
              </w:rPr>
              <w:t xml:space="preserve">        Page: 2</w:t>
            </w:r>
          </w:p>
          <w:p w14:paraId="68E3F0F6" w14:textId="77777777" w:rsidR="00650E42" w:rsidRPr="00D44ECD" w:rsidRDefault="00650E42">
            <w:pPr>
              <w:rPr>
                <w:rFonts w:ascii="Courier New" w:hAnsi="Courier New"/>
                <w:sz w:val="12"/>
              </w:rPr>
            </w:pPr>
            <w:r w:rsidRPr="00D44ECD">
              <w:rPr>
                <w:rFonts w:ascii="Courier New" w:hAnsi="Courier New"/>
                <w:sz w:val="12"/>
              </w:rPr>
              <w:t>------------------------------------------------------------------------------------------------------------------</w:t>
            </w:r>
            <w:r w:rsidR="00276FB7">
              <w:rPr>
                <w:rFonts w:ascii="Courier New" w:hAnsi="Courier New"/>
                <w:sz w:val="12"/>
              </w:rPr>
              <w:t>--</w:t>
            </w:r>
            <w:r w:rsidR="004E4F81">
              <w:rPr>
                <w:rFonts w:ascii="Courier New" w:hAnsi="Courier New"/>
                <w:sz w:val="12"/>
              </w:rPr>
              <w:t>--</w:t>
            </w:r>
            <w:r w:rsidR="00276FB7">
              <w:rPr>
                <w:rFonts w:ascii="Courier New" w:hAnsi="Courier New"/>
                <w:sz w:val="12"/>
              </w:rPr>
              <w:t>--------</w:t>
            </w:r>
          </w:p>
          <w:p w14:paraId="0B9FF778" w14:textId="77777777" w:rsidR="00650E42" w:rsidRPr="00D44ECD" w:rsidRDefault="00650E42">
            <w:pPr>
              <w:rPr>
                <w:rFonts w:ascii="Courier New" w:hAnsi="Courier New"/>
                <w:sz w:val="12"/>
              </w:rPr>
            </w:pPr>
            <w:r w:rsidRPr="00D44ECD">
              <w:rPr>
                <w:rFonts w:ascii="Courier New" w:hAnsi="Courier New"/>
                <w:sz w:val="12"/>
              </w:rPr>
              <w:t xml:space="preserve">NAME     </w:t>
            </w:r>
            <w:r w:rsidR="005C009B">
              <w:rPr>
                <w:rFonts w:ascii="Courier New" w:hAnsi="Courier New"/>
                <w:sz w:val="12"/>
              </w:rPr>
              <w:t xml:space="preserve">          S</w:t>
            </w:r>
            <w:r w:rsidRPr="00D44ECD">
              <w:rPr>
                <w:rFonts w:ascii="Courier New" w:hAnsi="Courier New"/>
                <w:sz w:val="12"/>
              </w:rPr>
              <w:t xml:space="preserve">SN   HCPCS QTY  TYPE COST     </w:t>
            </w:r>
            <w:r w:rsidR="00947AE6">
              <w:rPr>
                <w:rFonts w:ascii="Courier New" w:hAnsi="Courier New"/>
                <w:sz w:val="12"/>
              </w:rPr>
              <w:t xml:space="preserve"> DATE  ITEM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Pr="00D44ECD">
              <w:rPr>
                <w:rFonts w:ascii="Courier New" w:hAnsi="Courier New"/>
                <w:sz w:val="12"/>
              </w:rPr>
              <w:t xml:space="preserve">HCPCS DES                   </w:t>
            </w:r>
            <w:r w:rsidR="004E4F81">
              <w:rPr>
                <w:rFonts w:ascii="Courier New" w:hAnsi="Courier New"/>
                <w:sz w:val="12"/>
              </w:rPr>
              <w:t xml:space="preserve"> </w:t>
            </w:r>
            <w:r w:rsidRPr="00D44ECD">
              <w:rPr>
                <w:rFonts w:ascii="Courier New" w:hAnsi="Courier New"/>
                <w:sz w:val="12"/>
              </w:rPr>
              <w:t xml:space="preserve"> </w:t>
            </w:r>
            <w:r w:rsidR="001C1913">
              <w:rPr>
                <w:rFonts w:ascii="Courier New" w:hAnsi="Courier New"/>
                <w:sz w:val="12"/>
              </w:rPr>
              <w:t xml:space="preserve"> </w:t>
            </w:r>
            <w:r w:rsidRPr="00D44ECD">
              <w:rPr>
                <w:rFonts w:ascii="Courier New" w:hAnsi="Courier New"/>
                <w:sz w:val="12"/>
              </w:rPr>
              <w:t>WHO  #</w:t>
            </w:r>
          </w:p>
          <w:p w14:paraId="12E571DD" w14:textId="77777777" w:rsidR="00650E42" w:rsidRPr="00D44ECD" w:rsidRDefault="00650E42">
            <w:pPr>
              <w:rPr>
                <w:rFonts w:ascii="Courier New" w:hAnsi="Courier New"/>
                <w:sz w:val="12"/>
              </w:rPr>
            </w:pPr>
            <w:r w:rsidRPr="00D44ECD">
              <w:rPr>
                <w:rFonts w:ascii="Courier New" w:hAnsi="Courier New"/>
                <w:sz w:val="12"/>
              </w:rPr>
              <w:t>---------------------------------------------------------------------------------------------------------------</w:t>
            </w:r>
            <w:r w:rsidR="00947AE6">
              <w:rPr>
                <w:rFonts w:ascii="Courier New" w:hAnsi="Courier New"/>
                <w:sz w:val="12"/>
              </w:rPr>
              <w:t>-------</w:t>
            </w:r>
            <w:r w:rsidR="004E4F81">
              <w:rPr>
                <w:rFonts w:ascii="Courier New" w:hAnsi="Courier New"/>
                <w:sz w:val="12"/>
              </w:rPr>
              <w:t>--</w:t>
            </w:r>
            <w:r w:rsidR="00947AE6">
              <w:rPr>
                <w:rFonts w:ascii="Courier New" w:hAnsi="Courier New"/>
                <w:sz w:val="12"/>
              </w:rPr>
              <w:t>-----</w:t>
            </w:r>
            <w:r w:rsidRPr="00D44ECD">
              <w:rPr>
                <w:rFonts w:ascii="Courier New" w:hAnsi="Courier New"/>
                <w:sz w:val="12"/>
              </w:rPr>
              <w:t>-</w:t>
            </w:r>
          </w:p>
          <w:p w14:paraId="074DF8C4" w14:textId="77777777" w:rsidR="00650E42" w:rsidRPr="00D44ECD" w:rsidRDefault="005C009B">
            <w:pPr>
              <w:rPr>
                <w:rFonts w:ascii="Courier New" w:hAnsi="Courier New"/>
                <w:sz w:val="12"/>
              </w:rPr>
            </w:pPr>
            <w:r>
              <w:rPr>
                <w:rFonts w:ascii="Courier New" w:hAnsi="Courier New"/>
                <w:sz w:val="12"/>
                <w:szCs w:val="12"/>
              </w:rPr>
              <w:t xml:space="preserve">PROSPATIENT4,FOUR </w:t>
            </w:r>
            <w:r>
              <w:rPr>
                <w:rFonts w:ascii="Courier New" w:hAnsi="Courier New"/>
                <w:sz w:val="12"/>
              </w:rPr>
              <w:t xml:space="preserve"> </w:t>
            </w:r>
            <w:r w:rsidRPr="00D44ECD">
              <w:rPr>
                <w:rFonts w:ascii="Courier New" w:hAnsi="Courier New"/>
                <w:sz w:val="12"/>
              </w:rPr>
              <w:t>0</w:t>
            </w:r>
            <w:r>
              <w:rPr>
                <w:rFonts w:ascii="Courier New" w:hAnsi="Courier New"/>
                <w:sz w:val="12"/>
              </w:rPr>
              <w:t>044</w:t>
            </w:r>
            <w:r w:rsidRPr="00D44ECD">
              <w:rPr>
                <w:rFonts w:ascii="Courier New" w:hAnsi="Courier New"/>
                <w:sz w:val="12"/>
              </w:rPr>
              <w:t xml:space="preserve">  </w:t>
            </w:r>
            <w:r w:rsidR="00650E42" w:rsidRPr="00D44ECD">
              <w:rPr>
                <w:rFonts w:ascii="Courier New" w:hAnsi="Courier New"/>
                <w:sz w:val="12"/>
              </w:rPr>
              <w:t xml:space="preserve">E1230 1    I C   1949.00  11/07 CART-SCOOTER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 xml:space="preserve">|POWER OPERATED VEHICLE     </w:t>
            </w:r>
            <w:r w:rsidR="001C1913">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DMM  205623</w:t>
            </w:r>
          </w:p>
          <w:p w14:paraId="554D23A2" w14:textId="77777777" w:rsidR="00650E42" w:rsidRPr="00D44ECD" w:rsidRDefault="00947AE6">
            <w:pPr>
              <w:rPr>
                <w:rFonts w:ascii="Courier New" w:hAnsi="Courier New"/>
                <w:sz w:val="12"/>
              </w:rPr>
            </w:pPr>
            <w:r>
              <w:rPr>
                <w:rFonts w:ascii="Courier New" w:hAnsi="Courier New"/>
                <w:sz w:val="12"/>
                <w:szCs w:val="12"/>
              </w:rPr>
              <w:t xml:space="preserve">PROSPATIENT2,NINE </w:t>
            </w:r>
            <w:r>
              <w:rPr>
                <w:rFonts w:ascii="Courier New" w:hAnsi="Courier New"/>
                <w:sz w:val="12"/>
              </w:rPr>
              <w:t xml:space="preserve"> </w:t>
            </w:r>
            <w:r w:rsidRPr="00D44ECD">
              <w:rPr>
                <w:rFonts w:ascii="Courier New" w:hAnsi="Courier New"/>
                <w:sz w:val="12"/>
              </w:rPr>
              <w:t>0</w:t>
            </w:r>
            <w:r>
              <w:rPr>
                <w:rFonts w:ascii="Courier New" w:hAnsi="Courier New"/>
                <w:sz w:val="12"/>
              </w:rPr>
              <w:t>029</w:t>
            </w:r>
            <w:r w:rsidRPr="00D44ECD">
              <w:rPr>
                <w:rFonts w:ascii="Courier New" w:hAnsi="Courier New"/>
                <w:sz w:val="12"/>
              </w:rPr>
              <w:t xml:space="preserve">  </w:t>
            </w:r>
            <w:r w:rsidR="00650E42" w:rsidRPr="00D44ECD">
              <w:rPr>
                <w:rFonts w:ascii="Courier New" w:hAnsi="Courier New"/>
                <w:sz w:val="12"/>
              </w:rPr>
              <w:t xml:space="preserve">E1230 1    I C   1667.24  11/08 CART-SCOOTER          </w:t>
            </w:r>
            <w:r w:rsidR="004E4F81">
              <w:rPr>
                <w:rFonts w:ascii="Courier New" w:hAnsi="Courier New"/>
                <w:sz w:val="12"/>
              </w:rPr>
              <w:t xml:space="preserve">  </w:t>
            </w:r>
            <w:r w:rsidR="00D9696B">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 xml:space="preserve"> DMM  205795</w:t>
            </w:r>
          </w:p>
          <w:p w14:paraId="0B5CF30B" w14:textId="77777777" w:rsidR="00650E42" w:rsidRPr="00D44ECD" w:rsidRDefault="005C009B">
            <w:pPr>
              <w:rPr>
                <w:rFonts w:ascii="Courier New" w:hAnsi="Courier New"/>
                <w:sz w:val="12"/>
              </w:rPr>
            </w:pPr>
            <w:r>
              <w:rPr>
                <w:rFonts w:ascii="Courier New" w:hAnsi="Courier New"/>
                <w:sz w:val="12"/>
                <w:szCs w:val="12"/>
              </w:rPr>
              <w:t>PROSPATIENT3,TEN   0030</w:t>
            </w:r>
            <w:r>
              <w:rPr>
                <w:rFonts w:ascii="Courier New" w:hAnsi="Courier New"/>
                <w:sz w:val="12"/>
              </w:rPr>
              <w:t xml:space="preserve"> </w:t>
            </w:r>
            <w:r w:rsidRPr="00D44ECD">
              <w:rPr>
                <w:rFonts w:ascii="Courier New" w:hAnsi="Courier New"/>
                <w:sz w:val="12"/>
              </w:rPr>
              <w:t xml:space="preserve"> </w:t>
            </w:r>
            <w:r w:rsidR="00650E42" w:rsidRPr="00D44ECD">
              <w:rPr>
                <w:rFonts w:ascii="Courier New" w:hAnsi="Courier New"/>
                <w:sz w:val="12"/>
              </w:rPr>
              <w:t xml:space="preserve">E1230 1    I C  *2716.91  11/08 CART-SCOOTER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RP   205880</w:t>
            </w:r>
          </w:p>
          <w:p w14:paraId="07E4A3C6" w14:textId="77777777" w:rsidR="00650E42" w:rsidRPr="00D44ECD" w:rsidRDefault="00947AE6">
            <w:pPr>
              <w:rPr>
                <w:rFonts w:ascii="Courier New" w:hAnsi="Courier New"/>
                <w:sz w:val="12"/>
              </w:rPr>
            </w:pPr>
            <w:r>
              <w:rPr>
                <w:rFonts w:ascii="Courier New" w:hAnsi="Courier New"/>
                <w:sz w:val="12"/>
                <w:szCs w:val="12"/>
              </w:rPr>
              <w:t xml:space="preserve">PROSPATIENT4,NINE </w:t>
            </w:r>
            <w:r>
              <w:rPr>
                <w:rFonts w:ascii="Courier New" w:hAnsi="Courier New"/>
                <w:sz w:val="12"/>
              </w:rPr>
              <w:t xml:space="preserve"> </w:t>
            </w:r>
            <w:r w:rsidRPr="00D44ECD">
              <w:rPr>
                <w:rFonts w:ascii="Courier New" w:hAnsi="Courier New"/>
                <w:sz w:val="12"/>
              </w:rPr>
              <w:t>0</w:t>
            </w:r>
            <w:r>
              <w:rPr>
                <w:rFonts w:ascii="Courier New" w:hAnsi="Courier New"/>
                <w:sz w:val="12"/>
              </w:rPr>
              <w:t xml:space="preserve">049 </w:t>
            </w:r>
            <w:r w:rsidRPr="00D44ECD">
              <w:rPr>
                <w:rFonts w:ascii="Courier New" w:hAnsi="Courier New"/>
                <w:sz w:val="12"/>
              </w:rPr>
              <w:t xml:space="preserve"> </w:t>
            </w:r>
            <w:r w:rsidR="00650E42" w:rsidRPr="00D44ECD">
              <w:rPr>
                <w:rFonts w:ascii="Courier New" w:hAnsi="Courier New"/>
                <w:sz w:val="12"/>
              </w:rPr>
              <w:t xml:space="preserve">E1230 1    I C   1616.02  11/14 CART-SCOOTER          </w:t>
            </w:r>
            <w:r w:rsidR="004E4F81">
              <w:rPr>
                <w:rFonts w:ascii="Courier New" w:hAnsi="Courier New"/>
                <w:sz w:val="12"/>
              </w:rPr>
              <w:t xml:space="preserve">  </w:t>
            </w:r>
            <w:r w:rsidR="00D9696B">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RP   206331</w:t>
            </w:r>
          </w:p>
          <w:p w14:paraId="696B8DF0" w14:textId="77777777" w:rsidR="00650E42" w:rsidRPr="00D44ECD" w:rsidRDefault="00947AE6">
            <w:pPr>
              <w:rPr>
                <w:rFonts w:ascii="Courier New" w:hAnsi="Courier New"/>
                <w:sz w:val="12"/>
              </w:rPr>
            </w:pPr>
            <w:r>
              <w:rPr>
                <w:rFonts w:ascii="Courier New" w:hAnsi="Courier New"/>
                <w:sz w:val="12"/>
                <w:szCs w:val="12"/>
              </w:rPr>
              <w:t xml:space="preserve">PROSPATIENT5,ONE   </w:t>
            </w:r>
            <w:r w:rsidRPr="00D44ECD">
              <w:rPr>
                <w:rFonts w:ascii="Courier New" w:hAnsi="Courier New"/>
                <w:sz w:val="12"/>
              </w:rPr>
              <w:t>0</w:t>
            </w:r>
            <w:r>
              <w:rPr>
                <w:rFonts w:ascii="Courier New" w:hAnsi="Courier New"/>
                <w:sz w:val="12"/>
              </w:rPr>
              <w:t xml:space="preserve">051  </w:t>
            </w:r>
            <w:r w:rsidR="00650E42" w:rsidRPr="00D44ECD">
              <w:rPr>
                <w:rFonts w:ascii="Courier New" w:hAnsi="Courier New"/>
                <w:sz w:val="12"/>
              </w:rPr>
              <w:t xml:space="preserve">E1230 1    I C  *1949.51  11/15 CART-SCOOTER          </w:t>
            </w:r>
            <w:r w:rsidR="004E4F81">
              <w:rPr>
                <w:rFonts w:ascii="Courier New" w:hAnsi="Courier New"/>
                <w:sz w:val="12"/>
              </w:rPr>
              <w:t xml:space="preserve">  </w:t>
            </w:r>
            <w:r w:rsidR="00650E42" w:rsidRPr="00D44ECD">
              <w:rPr>
                <w:rFonts w:ascii="Courier New" w:hAnsi="Courier New"/>
                <w:sz w:val="12"/>
              </w:rPr>
              <w:t xml:space="preserve"> </w:t>
            </w:r>
            <w:r w:rsidR="00D9696B">
              <w:rPr>
                <w:rFonts w:ascii="Courier New" w:hAnsi="Courier New"/>
                <w:sz w:val="12"/>
              </w:rPr>
              <w:t xml:space="preserve"> </w:t>
            </w:r>
            <w:r w:rsidR="00650E42" w:rsidRPr="00D44ECD">
              <w:rPr>
                <w:rFonts w:ascii="Courier New" w:hAnsi="Courier New"/>
                <w:sz w:val="12"/>
              </w:rPr>
              <w:t xml:space="preserve"> |POWER OPERATED VEHICLE       </w:t>
            </w:r>
            <w:r w:rsidR="001C1913">
              <w:rPr>
                <w:rFonts w:ascii="Courier New" w:hAnsi="Courier New"/>
                <w:sz w:val="12"/>
              </w:rPr>
              <w:t xml:space="preserve"> </w:t>
            </w:r>
            <w:r w:rsidR="00650E42" w:rsidRPr="00D44ECD">
              <w:rPr>
                <w:rFonts w:ascii="Courier New" w:hAnsi="Courier New"/>
                <w:sz w:val="12"/>
              </w:rPr>
              <w:t>SLS  206478</w:t>
            </w:r>
          </w:p>
          <w:p w14:paraId="5E311411" w14:textId="77777777" w:rsidR="00650E42" w:rsidRPr="00D44ECD" w:rsidRDefault="00947AE6">
            <w:pPr>
              <w:rPr>
                <w:rFonts w:ascii="Courier New" w:hAnsi="Courier New"/>
                <w:sz w:val="12"/>
              </w:rPr>
            </w:pPr>
            <w:r>
              <w:rPr>
                <w:rFonts w:ascii="Courier New" w:hAnsi="Courier New"/>
                <w:sz w:val="12"/>
                <w:szCs w:val="12"/>
              </w:rPr>
              <w:t xml:space="preserve">PROSPATIENT5,TWO   </w:t>
            </w:r>
            <w:r w:rsidRPr="00D44ECD">
              <w:rPr>
                <w:rFonts w:ascii="Courier New" w:hAnsi="Courier New"/>
                <w:sz w:val="12"/>
              </w:rPr>
              <w:t>0</w:t>
            </w:r>
            <w:r>
              <w:rPr>
                <w:rFonts w:ascii="Courier New" w:hAnsi="Courier New"/>
                <w:sz w:val="12"/>
              </w:rPr>
              <w:t xml:space="preserve">052  </w:t>
            </w:r>
            <w:r w:rsidR="00650E42" w:rsidRPr="00D44ECD">
              <w:rPr>
                <w:rFonts w:ascii="Courier New" w:hAnsi="Courier New"/>
                <w:sz w:val="12"/>
              </w:rPr>
              <w:t xml:space="preserve">E1230 1    I C  *1649.00  11/20 CART-SCOOTER           </w:t>
            </w:r>
            <w:r w:rsidR="004E4F81">
              <w:rPr>
                <w:rFonts w:ascii="Courier New" w:hAnsi="Courier New"/>
                <w:sz w:val="12"/>
              </w:rPr>
              <w:t xml:space="preserve">  </w:t>
            </w:r>
            <w:r w:rsidR="00650E42" w:rsidRPr="00D44ECD">
              <w:rPr>
                <w:rFonts w:ascii="Courier New" w:hAnsi="Courier New"/>
                <w:sz w:val="12"/>
              </w:rPr>
              <w:t xml:space="preserve"> </w:t>
            </w:r>
            <w:r w:rsidR="00D9696B">
              <w:rPr>
                <w:rFonts w:ascii="Courier New" w:hAnsi="Courier New"/>
                <w:sz w:val="12"/>
              </w:rPr>
              <w:t xml:space="preserve"> </w:t>
            </w:r>
            <w:r w:rsidR="00650E42" w:rsidRPr="00D44ECD">
              <w:rPr>
                <w:rFonts w:ascii="Courier New" w:hAnsi="Courier New"/>
                <w:sz w:val="12"/>
              </w:rPr>
              <w:t xml:space="preserve">|POWER OPERATED VEHICLE       </w:t>
            </w:r>
            <w:r w:rsidR="001C1913">
              <w:rPr>
                <w:rFonts w:ascii="Courier New" w:hAnsi="Courier New"/>
                <w:sz w:val="12"/>
              </w:rPr>
              <w:t xml:space="preserve"> </w:t>
            </w:r>
            <w:r w:rsidR="00650E42" w:rsidRPr="00D44ECD">
              <w:rPr>
                <w:rFonts w:ascii="Courier New" w:hAnsi="Courier New"/>
                <w:sz w:val="12"/>
              </w:rPr>
              <w:t>DMM  206743</w:t>
            </w:r>
          </w:p>
          <w:p w14:paraId="1BDBAEE3" w14:textId="77777777" w:rsidR="00650E42" w:rsidRPr="00D44ECD" w:rsidRDefault="00947AE6">
            <w:pPr>
              <w:rPr>
                <w:rFonts w:ascii="Courier New" w:hAnsi="Courier New"/>
                <w:sz w:val="12"/>
              </w:rPr>
            </w:pPr>
            <w:r>
              <w:rPr>
                <w:rFonts w:ascii="Courier New" w:hAnsi="Courier New"/>
                <w:sz w:val="12"/>
                <w:szCs w:val="12"/>
              </w:rPr>
              <w:t xml:space="preserve">PROSPATIENT5,THREE </w:t>
            </w:r>
            <w:r w:rsidRPr="00D44ECD">
              <w:rPr>
                <w:rFonts w:ascii="Courier New" w:hAnsi="Courier New"/>
                <w:sz w:val="12"/>
              </w:rPr>
              <w:t>0</w:t>
            </w:r>
            <w:r>
              <w:rPr>
                <w:rFonts w:ascii="Courier New" w:hAnsi="Courier New"/>
                <w:sz w:val="12"/>
              </w:rPr>
              <w:t xml:space="preserve">053  </w:t>
            </w:r>
            <w:r w:rsidR="00650E42" w:rsidRPr="00D44ECD">
              <w:rPr>
                <w:rFonts w:ascii="Courier New" w:hAnsi="Courier New"/>
                <w:sz w:val="12"/>
              </w:rPr>
              <w:t xml:space="preserve">E1230 1    I C  *1949.00  11/22 CART-SCOOTER           </w:t>
            </w:r>
            <w:r w:rsidR="004E4F81">
              <w:rPr>
                <w:rFonts w:ascii="Courier New" w:hAnsi="Courier New"/>
                <w:sz w:val="12"/>
              </w:rPr>
              <w:t xml:space="preserve">  </w:t>
            </w:r>
            <w:r w:rsidR="00650E42" w:rsidRPr="00D44ECD">
              <w:rPr>
                <w:rFonts w:ascii="Courier New" w:hAnsi="Courier New"/>
                <w:sz w:val="12"/>
              </w:rPr>
              <w:t xml:space="preserve"> </w:t>
            </w:r>
            <w:r w:rsidR="00D9696B">
              <w:rPr>
                <w:rFonts w:ascii="Courier New" w:hAnsi="Courier New"/>
                <w:sz w:val="12"/>
              </w:rPr>
              <w:t xml:space="preserve"> </w:t>
            </w:r>
            <w:r w:rsidR="00650E42" w:rsidRPr="00D44ECD">
              <w:rPr>
                <w:rFonts w:ascii="Courier New" w:hAnsi="Courier New"/>
                <w:sz w:val="12"/>
              </w:rPr>
              <w:t xml:space="preserve">|POWER OPERATED VEHICLE       </w:t>
            </w:r>
            <w:r w:rsidR="001C1913">
              <w:rPr>
                <w:rFonts w:ascii="Courier New" w:hAnsi="Courier New"/>
                <w:sz w:val="12"/>
              </w:rPr>
              <w:t xml:space="preserve"> </w:t>
            </w:r>
            <w:r w:rsidR="00650E42" w:rsidRPr="00D44ECD">
              <w:rPr>
                <w:rFonts w:ascii="Courier New" w:hAnsi="Courier New"/>
                <w:sz w:val="12"/>
              </w:rPr>
              <w:t>RP   206986</w:t>
            </w:r>
          </w:p>
          <w:p w14:paraId="55D104B8" w14:textId="77777777" w:rsidR="00650E42" w:rsidRPr="00D44ECD" w:rsidRDefault="00650E42">
            <w:pPr>
              <w:rPr>
                <w:rFonts w:ascii="Courier New" w:hAnsi="Courier New"/>
                <w:sz w:val="12"/>
              </w:rPr>
            </w:pPr>
            <w:r w:rsidRPr="00D44ECD">
              <w:rPr>
                <w:rFonts w:ascii="Courier New" w:hAnsi="Courier New"/>
                <w:sz w:val="12"/>
              </w:rPr>
              <w:t xml:space="preserve"> </w:t>
            </w:r>
          </w:p>
          <w:p w14:paraId="4EAEE0E8" w14:textId="77777777" w:rsidR="00650E42" w:rsidRPr="00D44ECD" w:rsidRDefault="00650E42">
            <w:pPr>
              <w:rPr>
                <w:rFonts w:ascii="Courier New" w:hAnsi="Courier New"/>
                <w:sz w:val="12"/>
                <w:lang w:val="pt-PT"/>
              </w:rPr>
            </w:pPr>
            <w:r w:rsidRPr="00D44ECD">
              <w:rPr>
                <w:rFonts w:ascii="Courier New" w:hAnsi="Courier New"/>
                <w:sz w:val="12"/>
                <w:lang w:val="pt-PT"/>
              </w:rPr>
              <w:t>----------------------------------------------------------------------------------</w:t>
            </w:r>
            <w:r w:rsidR="004E4F81">
              <w:rPr>
                <w:rFonts w:ascii="Courier New" w:hAnsi="Courier New"/>
                <w:sz w:val="12"/>
                <w:lang w:val="pt-PT"/>
              </w:rPr>
              <w:t>--</w:t>
            </w:r>
            <w:r w:rsidRPr="00D44ECD">
              <w:rPr>
                <w:rFonts w:ascii="Courier New" w:hAnsi="Courier New"/>
                <w:sz w:val="12"/>
                <w:lang w:val="pt-PT"/>
              </w:rPr>
              <w:t>--------------------------------</w:t>
            </w:r>
            <w:r w:rsidR="00947AE6">
              <w:rPr>
                <w:rFonts w:ascii="Courier New" w:hAnsi="Courier New"/>
                <w:sz w:val="12"/>
                <w:lang w:val="pt-PT"/>
              </w:rPr>
              <w:t>-----</w:t>
            </w:r>
            <w:r w:rsidRPr="00D44ECD">
              <w:rPr>
                <w:rFonts w:ascii="Courier New" w:hAnsi="Courier New"/>
                <w:sz w:val="12"/>
                <w:lang w:val="pt-PT"/>
              </w:rPr>
              <w:t>-----</w:t>
            </w:r>
          </w:p>
          <w:p w14:paraId="25F70ADC" w14:textId="77777777" w:rsidR="00650E42" w:rsidRPr="00D44ECD" w:rsidRDefault="00650E42">
            <w:pPr>
              <w:rPr>
                <w:rFonts w:ascii="Courier New" w:hAnsi="Courier New"/>
                <w:sz w:val="12"/>
                <w:lang w:val="pt-PT"/>
              </w:rPr>
            </w:pPr>
            <w:r w:rsidRPr="00D44ECD">
              <w:rPr>
                <w:rFonts w:ascii="Courier New" w:hAnsi="Courier New"/>
                <w:sz w:val="12"/>
                <w:lang w:val="pt-PT"/>
              </w:rPr>
              <w:t>100 B     MANUAL CUSTOM            NOV 01, 2000 - NOV 30, 2000        Page: 3</w:t>
            </w:r>
          </w:p>
          <w:p w14:paraId="116866F4"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947AE6">
              <w:rPr>
                <w:rFonts w:ascii="Courier New" w:hAnsi="Courier New"/>
                <w:sz w:val="12"/>
              </w:rPr>
              <w:t>------</w:t>
            </w:r>
            <w:r w:rsidRPr="00D44ECD">
              <w:rPr>
                <w:rFonts w:ascii="Courier New" w:hAnsi="Courier New"/>
                <w:sz w:val="12"/>
              </w:rPr>
              <w:t>---------</w:t>
            </w:r>
          </w:p>
          <w:p w14:paraId="6D4247A0" w14:textId="77777777" w:rsidR="00650E42" w:rsidRPr="00D44ECD" w:rsidRDefault="00650E42">
            <w:pPr>
              <w:rPr>
                <w:rFonts w:ascii="Courier New" w:hAnsi="Courier New"/>
                <w:sz w:val="12"/>
              </w:rPr>
            </w:pPr>
            <w:r w:rsidRPr="00D44ECD">
              <w:rPr>
                <w:rFonts w:ascii="Courier New" w:hAnsi="Courier New"/>
                <w:sz w:val="12"/>
              </w:rPr>
              <w:t xml:space="preserve">NAME     </w:t>
            </w:r>
            <w:r w:rsidR="00D66BFA">
              <w:rPr>
                <w:rFonts w:ascii="Courier New" w:hAnsi="Courier New"/>
                <w:sz w:val="12"/>
              </w:rPr>
              <w:t xml:space="preserve">          S</w:t>
            </w:r>
            <w:r w:rsidRPr="00D44ECD">
              <w:rPr>
                <w:rFonts w:ascii="Courier New" w:hAnsi="Courier New"/>
                <w:sz w:val="12"/>
              </w:rPr>
              <w:t xml:space="preserve">SN   HCPCS QTY  TYPE COST      DATE  ITEM                   </w:t>
            </w:r>
            <w:r w:rsidR="00D66BFA">
              <w:rPr>
                <w:rFonts w:ascii="Courier New" w:hAnsi="Courier New"/>
                <w:sz w:val="12"/>
              </w:rPr>
              <w:t xml:space="preserve"> </w:t>
            </w:r>
            <w:r w:rsidRPr="00D44ECD">
              <w:rPr>
                <w:rFonts w:ascii="Courier New" w:hAnsi="Courier New"/>
                <w:sz w:val="12"/>
              </w:rPr>
              <w:t xml:space="preserve"> </w:t>
            </w:r>
            <w:r w:rsidR="004E4F81">
              <w:rPr>
                <w:rFonts w:ascii="Courier New" w:hAnsi="Courier New"/>
                <w:sz w:val="12"/>
              </w:rPr>
              <w:t xml:space="preserve">  </w:t>
            </w:r>
            <w:r w:rsidRPr="00D44ECD">
              <w:rPr>
                <w:rFonts w:ascii="Courier New" w:hAnsi="Courier New"/>
                <w:sz w:val="12"/>
              </w:rPr>
              <w:t>HCPCS DES                      WHO  #</w:t>
            </w:r>
          </w:p>
          <w:p w14:paraId="22C2ACAE"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947AE6">
              <w:rPr>
                <w:rFonts w:ascii="Courier New" w:hAnsi="Courier New"/>
                <w:sz w:val="12"/>
              </w:rPr>
              <w:t>-------</w:t>
            </w:r>
            <w:r w:rsidRPr="00D44ECD">
              <w:rPr>
                <w:rFonts w:ascii="Courier New" w:hAnsi="Courier New"/>
                <w:sz w:val="12"/>
              </w:rPr>
              <w:t>----------</w:t>
            </w:r>
          </w:p>
          <w:p w14:paraId="216743E3" w14:textId="77777777" w:rsidR="00650E42" w:rsidRPr="00D44ECD" w:rsidRDefault="00D66BFA">
            <w:pPr>
              <w:rPr>
                <w:rFonts w:ascii="Courier New" w:hAnsi="Courier New"/>
                <w:sz w:val="12"/>
              </w:rPr>
            </w:pPr>
            <w:r>
              <w:rPr>
                <w:rFonts w:ascii="Courier New" w:hAnsi="Courier New"/>
                <w:sz w:val="12"/>
                <w:szCs w:val="12"/>
              </w:rPr>
              <w:t xml:space="preserve">PROSPATIENT5,FOUR  </w:t>
            </w:r>
            <w:r w:rsidRPr="00D44ECD">
              <w:rPr>
                <w:rFonts w:ascii="Courier New" w:hAnsi="Courier New"/>
                <w:sz w:val="12"/>
              </w:rPr>
              <w:t>0</w:t>
            </w:r>
            <w:r>
              <w:rPr>
                <w:rFonts w:ascii="Courier New" w:hAnsi="Courier New"/>
                <w:sz w:val="12"/>
              </w:rPr>
              <w:t xml:space="preserve">054  </w:t>
            </w:r>
            <w:r w:rsidR="00650E42" w:rsidRPr="00D44ECD">
              <w:rPr>
                <w:rFonts w:ascii="Courier New" w:hAnsi="Courier New"/>
                <w:sz w:val="12"/>
              </w:rPr>
              <w:t xml:space="preserve">K0005 1    I C   898.84   11/01 WHEELCHAIR-QUICKIE 2   </w:t>
            </w:r>
            <w:r>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|ULTRALIGHTWEIGHT WHEELCHAIR   SLS  205235</w:t>
            </w:r>
          </w:p>
          <w:p w14:paraId="11A4298B" w14:textId="77777777" w:rsidR="00650E42" w:rsidRPr="00D44ECD" w:rsidRDefault="00D66BFA">
            <w:pPr>
              <w:rPr>
                <w:rFonts w:ascii="Courier New" w:hAnsi="Courier New"/>
                <w:sz w:val="12"/>
              </w:rPr>
            </w:pPr>
            <w:r>
              <w:rPr>
                <w:rFonts w:ascii="Courier New" w:hAnsi="Courier New"/>
                <w:sz w:val="12"/>
                <w:szCs w:val="12"/>
              </w:rPr>
              <w:t xml:space="preserve">PROSPATIENT5,FIVE  </w:t>
            </w:r>
            <w:r w:rsidRPr="00D44ECD">
              <w:rPr>
                <w:rFonts w:ascii="Courier New" w:hAnsi="Courier New"/>
                <w:sz w:val="12"/>
              </w:rPr>
              <w:t>0</w:t>
            </w:r>
            <w:r>
              <w:rPr>
                <w:rFonts w:ascii="Courier New" w:hAnsi="Courier New"/>
                <w:sz w:val="12"/>
              </w:rPr>
              <w:t xml:space="preserve">055  </w:t>
            </w:r>
            <w:r w:rsidR="00650E42" w:rsidRPr="00D44ECD">
              <w:rPr>
                <w:rFonts w:ascii="Courier New" w:hAnsi="Courier New"/>
                <w:sz w:val="12"/>
              </w:rPr>
              <w:t xml:space="preserve">K0005 1    R C   1168.29  11/01 WHEELCHAIR-QUICKIE 2    </w:t>
            </w:r>
            <w:r>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|ULTRALIGHTWEIGHT WHEELCHAIR   SLS  205270</w:t>
            </w:r>
          </w:p>
          <w:p w14:paraId="61DA774F" w14:textId="77777777" w:rsidR="00650E42" w:rsidRPr="00D44ECD" w:rsidRDefault="00D66BFA">
            <w:pPr>
              <w:rPr>
                <w:rFonts w:ascii="Courier New" w:hAnsi="Courier New"/>
                <w:sz w:val="12"/>
              </w:rPr>
            </w:pPr>
            <w:r>
              <w:rPr>
                <w:rFonts w:ascii="Courier New" w:hAnsi="Courier New"/>
                <w:sz w:val="12"/>
                <w:szCs w:val="12"/>
              </w:rPr>
              <w:t>PROSPATIENT</w:t>
            </w:r>
            <w:r w:rsidR="001C1913">
              <w:rPr>
                <w:rFonts w:ascii="Courier New" w:hAnsi="Courier New"/>
                <w:sz w:val="12"/>
                <w:szCs w:val="12"/>
              </w:rPr>
              <w:t>4</w:t>
            </w:r>
            <w:r>
              <w:rPr>
                <w:rFonts w:ascii="Courier New" w:hAnsi="Courier New"/>
                <w:sz w:val="12"/>
                <w:szCs w:val="12"/>
              </w:rPr>
              <w:t>,</w:t>
            </w:r>
            <w:r w:rsidR="001C1913">
              <w:rPr>
                <w:rFonts w:ascii="Courier New" w:hAnsi="Courier New"/>
                <w:sz w:val="12"/>
                <w:szCs w:val="12"/>
              </w:rPr>
              <w:t xml:space="preserve">ONE </w:t>
            </w:r>
            <w:r>
              <w:rPr>
                <w:rFonts w:ascii="Courier New" w:hAnsi="Courier New"/>
                <w:sz w:val="12"/>
                <w:szCs w:val="12"/>
              </w:rPr>
              <w:t xml:space="preserve">  </w:t>
            </w:r>
            <w:r w:rsidRPr="00D44ECD">
              <w:rPr>
                <w:rFonts w:ascii="Courier New" w:hAnsi="Courier New"/>
                <w:sz w:val="12"/>
              </w:rPr>
              <w:t>0</w:t>
            </w:r>
            <w:r>
              <w:rPr>
                <w:rFonts w:ascii="Courier New" w:hAnsi="Courier New"/>
                <w:sz w:val="12"/>
              </w:rPr>
              <w:t xml:space="preserve">041  </w:t>
            </w:r>
            <w:r w:rsidR="00650E42" w:rsidRPr="00D44ECD">
              <w:rPr>
                <w:rFonts w:ascii="Courier New" w:hAnsi="Courier New"/>
                <w:sz w:val="12"/>
              </w:rPr>
              <w:t xml:space="preserve">K0003 1    I C   1118.84  11/06 WHEELCHAIR-QUICKIE 2    </w:t>
            </w:r>
            <w:r>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|LIGHTWEIGHT WHEELCHAIR        RP   205445</w:t>
            </w:r>
          </w:p>
          <w:p w14:paraId="15200C49" w14:textId="77777777" w:rsidR="00650E42" w:rsidRPr="00D44ECD" w:rsidRDefault="00D66BFA">
            <w:pPr>
              <w:rPr>
                <w:rFonts w:ascii="Courier New" w:hAnsi="Courier New"/>
                <w:sz w:val="12"/>
              </w:rPr>
            </w:pPr>
            <w:r>
              <w:rPr>
                <w:rFonts w:ascii="Courier New" w:hAnsi="Courier New"/>
                <w:sz w:val="12"/>
                <w:szCs w:val="12"/>
              </w:rPr>
              <w:t xml:space="preserve">PROSPATIENT,SIX    </w:t>
            </w:r>
            <w:r w:rsidRPr="00D44ECD">
              <w:rPr>
                <w:rFonts w:ascii="Courier New" w:hAnsi="Courier New"/>
                <w:sz w:val="12"/>
              </w:rPr>
              <w:t>0</w:t>
            </w:r>
            <w:r>
              <w:rPr>
                <w:rFonts w:ascii="Courier New" w:hAnsi="Courier New"/>
                <w:sz w:val="12"/>
              </w:rPr>
              <w:t xml:space="preserve">006  </w:t>
            </w:r>
            <w:r w:rsidR="00650E42" w:rsidRPr="00D44ECD">
              <w:rPr>
                <w:rFonts w:ascii="Courier New" w:hAnsi="Courier New"/>
                <w:sz w:val="12"/>
              </w:rPr>
              <w:t>K0005 1    I C   424.85   11/06 WHEELCHAIR INV-9XT-18x16</w:t>
            </w:r>
            <w:r>
              <w:rPr>
                <w:rFonts w:ascii="Courier New" w:hAnsi="Courier New"/>
                <w:sz w:val="12"/>
              </w:rPr>
              <w:t xml:space="preserve"> </w:t>
            </w:r>
            <w:r w:rsidR="004E4F81">
              <w:rPr>
                <w:rFonts w:ascii="Courier New" w:hAnsi="Courier New"/>
                <w:sz w:val="12"/>
              </w:rPr>
              <w:t xml:space="preserve">  </w:t>
            </w:r>
            <w:r w:rsidR="00650E42" w:rsidRPr="00D44ECD">
              <w:rPr>
                <w:rFonts w:ascii="Courier New" w:hAnsi="Courier New"/>
                <w:sz w:val="12"/>
              </w:rPr>
              <w:t>|ULTRALIGHTWEIGHT WHEELCHAIR   RP   205467</w:t>
            </w:r>
          </w:p>
          <w:p w14:paraId="0984064B" w14:textId="77777777" w:rsidR="00650E42" w:rsidRPr="00D44ECD" w:rsidRDefault="00D66BFA">
            <w:pPr>
              <w:rPr>
                <w:rFonts w:ascii="Courier New" w:hAnsi="Courier New"/>
                <w:sz w:val="12"/>
              </w:rPr>
            </w:pPr>
            <w:r>
              <w:rPr>
                <w:rFonts w:ascii="Courier New" w:hAnsi="Courier New"/>
                <w:sz w:val="12"/>
                <w:szCs w:val="12"/>
              </w:rPr>
              <w:t xml:space="preserve">PROSPATIENT3,EIGHT </w:t>
            </w:r>
            <w:r w:rsidRPr="00D44ECD">
              <w:rPr>
                <w:rFonts w:ascii="Courier New" w:hAnsi="Courier New"/>
                <w:sz w:val="12"/>
              </w:rPr>
              <w:t>0</w:t>
            </w:r>
            <w:r>
              <w:rPr>
                <w:rFonts w:ascii="Courier New" w:hAnsi="Courier New"/>
                <w:sz w:val="12"/>
              </w:rPr>
              <w:t xml:space="preserve">038  </w:t>
            </w:r>
            <w:r w:rsidR="00650E42" w:rsidRPr="00D44ECD">
              <w:rPr>
                <w:rFonts w:ascii="Courier New" w:hAnsi="Courier New"/>
                <w:sz w:val="12"/>
              </w:rPr>
              <w:t xml:space="preserve">K0004 1    I C   366.01   11/06 WHEELCHAIR-INV-9XT-18X16 </w:t>
            </w:r>
            <w:r w:rsidR="004E4F81">
              <w:rPr>
                <w:rFonts w:ascii="Courier New" w:hAnsi="Courier New"/>
                <w:sz w:val="12"/>
              </w:rPr>
              <w:t xml:space="preserve">  </w:t>
            </w:r>
            <w:r w:rsidR="00650E42" w:rsidRPr="00D44ECD">
              <w:rPr>
                <w:rFonts w:ascii="Courier New" w:hAnsi="Courier New"/>
                <w:sz w:val="12"/>
              </w:rPr>
              <w:t>|HIGH STRENGTH LTWT WHLCHR     SLS  205478</w:t>
            </w:r>
          </w:p>
          <w:p w14:paraId="28F22072" w14:textId="77777777" w:rsidR="00650E42" w:rsidRPr="00D44ECD" w:rsidRDefault="00D66BFA">
            <w:pPr>
              <w:rPr>
                <w:rFonts w:ascii="Courier New" w:hAnsi="Courier New"/>
                <w:sz w:val="12"/>
              </w:rPr>
            </w:pPr>
            <w:r>
              <w:rPr>
                <w:rFonts w:ascii="Courier New" w:hAnsi="Courier New"/>
                <w:sz w:val="12"/>
                <w:szCs w:val="12"/>
              </w:rPr>
              <w:t xml:space="preserve">PROSPATIENT4,THREE </w:t>
            </w:r>
            <w:r w:rsidRPr="00D44ECD">
              <w:rPr>
                <w:rFonts w:ascii="Courier New" w:hAnsi="Courier New"/>
                <w:sz w:val="12"/>
              </w:rPr>
              <w:t>0</w:t>
            </w:r>
            <w:r>
              <w:rPr>
                <w:rFonts w:ascii="Courier New" w:hAnsi="Courier New"/>
                <w:sz w:val="12"/>
              </w:rPr>
              <w:t xml:space="preserve">043  </w:t>
            </w:r>
            <w:r w:rsidR="00650E42" w:rsidRPr="00D44ECD">
              <w:rPr>
                <w:rFonts w:ascii="Courier New" w:hAnsi="Courier New"/>
                <w:sz w:val="12"/>
              </w:rPr>
              <w:t xml:space="preserve">K0004 1    R C   1004.57  11/06 WHEELCHAIR-MANUAL        </w:t>
            </w:r>
            <w:r w:rsidR="004E4F81">
              <w:rPr>
                <w:rFonts w:ascii="Courier New" w:hAnsi="Courier New"/>
                <w:sz w:val="12"/>
              </w:rPr>
              <w:t xml:space="preserve">  </w:t>
            </w:r>
            <w:r w:rsidR="00650E42" w:rsidRPr="00D44ECD">
              <w:rPr>
                <w:rFonts w:ascii="Courier New" w:hAnsi="Courier New"/>
                <w:sz w:val="12"/>
              </w:rPr>
              <w:t>|HIGH STRENGTH LTWT WHLCHR     DMM  205518</w:t>
            </w:r>
          </w:p>
          <w:p w14:paraId="6BD38DE7" w14:textId="77777777" w:rsidR="00650E42" w:rsidRPr="00D44ECD" w:rsidRDefault="00D66BFA">
            <w:pPr>
              <w:rPr>
                <w:rFonts w:ascii="Courier New" w:hAnsi="Courier New"/>
                <w:sz w:val="12"/>
              </w:rPr>
            </w:pPr>
            <w:r>
              <w:rPr>
                <w:rFonts w:ascii="Courier New" w:hAnsi="Courier New"/>
                <w:sz w:val="12"/>
                <w:szCs w:val="12"/>
              </w:rPr>
              <w:t xml:space="preserve">PROSPATIENT,TEN    </w:t>
            </w:r>
            <w:r w:rsidRPr="00D44ECD">
              <w:rPr>
                <w:rFonts w:ascii="Courier New" w:hAnsi="Courier New"/>
                <w:sz w:val="12"/>
              </w:rPr>
              <w:t>0</w:t>
            </w:r>
            <w:r>
              <w:rPr>
                <w:rFonts w:ascii="Courier New" w:hAnsi="Courier New"/>
                <w:sz w:val="12"/>
              </w:rPr>
              <w:t xml:space="preserve">010  </w:t>
            </w:r>
            <w:r w:rsidR="00650E42" w:rsidRPr="00D44ECD">
              <w:rPr>
                <w:rFonts w:ascii="Courier New" w:hAnsi="Courier New"/>
                <w:sz w:val="12"/>
              </w:rPr>
              <w:t xml:space="preserve">K0004 1    I C   366.01   11/06 WHEELCHAIR-INV-9XT-18X16 </w:t>
            </w:r>
            <w:r w:rsidR="004E4F81">
              <w:rPr>
                <w:rFonts w:ascii="Courier New" w:hAnsi="Courier New"/>
                <w:sz w:val="12"/>
              </w:rPr>
              <w:t xml:space="preserve">  </w:t>
            </w:r>
            <w:r w:rsidR="00650E42" w:rsidRPr="00D44ECD">
              <w:rPr>
                <w:rFonts w:ascii="Courier New" w:hAnsi="Courier New"/>
                <w:sz w:val="12"/>
              </w:rPr>
              <w:t>|HIGH STRENGTH LTWT WHLCHR     RP   205547</w:t>
            </w:r>
          </w:p>
          <w:p w14:paraId="2DF7C49D" w14:textId="77777777" w:rsidR="00650E42" w:rsidRPr="00D44ECD" w:rsidRDefault="00F2625E">
            <w:pPr>
              <w:rPr>
                <w:rFonts w:ascii="Courier New" w:hAnsi="Courier New"/>
                <w:sz w:val="12"/>
              </w:rPr>
            </w:pPr>
            <w:r>
              <w:rPr>
                <w:rFonts w:ascii="Courier New" w:hAnsi="Courier New"/>
                <w:sz w:val="12"/>
                <w:szCs w:val="12"/>
              </w:rPr>
              <w:t xml:space="preserve">PROSPATIENT5,SIX   </w:t>
            </w:r>
            <w:r w:rsidRPr="00D44ECD">
              <w:rPr>
                <w:rFonts w:ascii="Courier New" w:hAnsi="Courier New"/>
                <w:sz w:val="12"/>
              </w:rPr>
              <w:t>0</w:t>
            </w:r>
            <w:r>
              <w:rPr>
                <w:rFonts w:ascii="Courier New" w:hAnsi="Courier New"/>
                <w:sz w:val="12"/>
              </w:rPr>
              <w:t xml:space="preserve">056  </w:t>
            </w:r>
            <w:r w:rsidR="00650E42" w:rsidRPr="00D44ECD">
              <w:rPr>
                <w:rFonts w:ascii="Courier New" w:hAnsi="Courier New"/>
                <w:sz w:val="12"/>
              </w:rPr>
              <w:t xml:space="preserve">K0004 1    I C   366.01   11/08 WHEELCHAIR-INV-9XT-18X16 </w:t>
            </w:r>
            <w:r w:rsidR="004E4F81">
              <w:rPr>
                <w:rFonts w:ascii="Courier New" w:hAnsi="Courier New"/>
                <w:sz w:val="12"/>
              </w:rPr>
              <w:t xml:space="preserve">  </w:t>
            </w:r>
            <w:r w:rsidR="00650E42" w:rsidRPr="00D44ECD">
              <w:rPr>
                <w:rFonts w:ascii="Courier New" w:hAnsi="Courier New"/>
                <w:sz w:val="12"/>
              </w:rPr>
              <w:t>|HIGH STRENGTH LTWT WHLCHR     RP   205724</w:t>
            </w:r>
          </w:p>
          <w:p w14:paraId="153E91E1" w14:textId="77777777" w:rsidR="00650E42" w:rsidRPr="00D44ECD" w:rsidRDefault="00F2625E">
            <w:pPr>
              <w:rPr>
                <w:rFonts w:ascii="Courier New" w:hAnsi="Courier New"/>
                <w:sz w:val="12"/>
              </w:rPr>
            </w:pPr>
            <w:r>
              <w:rPr>
                <w:rFonts w:ascii="Courier New" w:hAnsi="Courier New"/>
                <w:sz w:val="12"/>
                <w:szCs w:val="12"/>
              </w:rPr>
              <w:t xml:space="preserve">PROSPATIENT5,SEVEN </w:t>
            </w:r>
            <w:r w:rsidRPr="00D44ECD">
              <w:rPr>
                <w:rFonts w:ascii="Courier New" w:hAnsi="Courier New"/>
                <w:sz w:val="12"/>
              </w:rPr>
              <w:t>0</w:t>
            </w:r>
            <w:r>
              <w:rPr>
                <w:rFonts w:ascii="Courier New" w:hAnsi="Courier New"/>
                <w:sz w:val="12"/>
              </w:rPr>
              <w:t xml:space="preserve">057  </w:t>
            </w:r>
            <w:r w:rsidR="00650E42" w:rsidRPr="00D44ECD">
              <w:rPr>
                <w:rFonts w:ascii="Courier New" w:hAnsi="Courier New"/>
                <w:sz w:val="12"/>
              </w:rPr>
              <w:t xml:space="preserve">K0004 1    I C   366.01   11/08 WHEELCHAIR-INV-9XT-18X16 </w:t>
            </w:r>
            <w:r w:rsidR="004E4F81">
              <w:rPr>
                <w:rFonts w:ascii="Courier New" w:hAnsi="Courier New"/>
                <w:sz w:val="12"/>
              </w:rPr>
              <w:t xml:space="preserve">  </w:t>
            </w:r>
            <w:r w:rsidR="00650E42" w:rsidRPr="00D44ECD">
              <w:rPr>
                <w:rFonts w:ascii="Courier New" w:hAnsi="Courier New"/>
                <w:sz w:val="12"/>
              </w:rPr>
              <w:t>|HIGH STRENGTH LTWT WHLCHR     DMM  205902</w:t>
            </w:r>
          </w:p>
          <w:p w14:paraId="1C6F2C39" w14:textId="77777777" w:rsidR="00650E42" w:rsidRPr="00D44ECD" w:rsidRDefault="00D76BA0">
            <w:pPr>
              <w:rPr>
                <w:rFonts w:ascii="Courier New" w:hAnsi="Courier New"/>
                <w:sz w:val="12"/>
              </w:rPr>
            </w:pPr>
            <w:r>
              <w:rPr>
                <w:rFonts w:ascii="Courier New" w:hAnsi="Courier New"/>
                <w:sz w:val="12"/>
              </w:rPr>
              <w:t>PROSPATIENT1,EIGHT</w:t>
            </w:r>
            <w:r w:rsidR="008F2D03">
              <w:rPr>
                <w:rFonts w:ascii="Courier New" w:hAnsi="Courier New"/>
                <w:sz w:val="12"/>
              </w:rPr>
              <w:t xml:space="preserve"> </w:t>
            </w:r>
            <w:r w:rsidR="00F2625E">
              <w:rPr>
                <w:rFonts w:ascii="Courier New" w:hAnsi="Courier New"/>
                <w:sz w:val="12"/>
              </w:rPr>
              <w:t>001</w:t>
            </w:r>
            <w:r w:rsidR="00650E42" w:rsidRPr="00D44ECD">
              <w:rPr>
                <w:rFonts w:ascii="Courier New" w:hAnsi="Courier New"/>
                <w:sz w:val="12"/>
              </w:rPr>
              <w:t xml:space="preserve">8  K0004 1    I C  *476.46   11/09 WHEELCHAIR-MANUAL        </w:t>
            </w:r>
            <w:r w:rsidR="004E4F81">
              <w:rPr>
                <w:rFonts w:ascii="Courier New" w:hAnsi="Courier New"/>
                <w:sz w:val="12"/>
              </w:rPr>
              <w:t xml:space="preserve">  </w:t>
            </w:r>
            <w:r w:rsidR="00650E42" w:rsidRPr="00D44ECD">
              <w:rPr>
                <w:rFonts w:ascii="Courier New" w:hAnsi="Courier New"/>
                <w:sz w:val="12"/>
              </w:rPr>
              <w:t>|HIGH STRENGTH LTWT WHLCHR     DMM  205980</w:t>
            </w:r>
          </w:p>
          <w:p w14:paraId="7000451F" w14:textId="77777777" w:rsidR="00650E42" w:rsidRPr="00D44ECD" w:rsidRDefault="00F2625E">
            <w:pPr>
              <w:rPr>
                <w:rFonts w:ascii="Courier New" w:hAnsi="Courier New"/>
                <w:sz w:val="12"/>
              </w:rPr>
            </w:pPr>
            <w:r>
              <w:rPr>
                <w:rFonts w:ascii="Courier New" w:hAnsi="Courier New"/>
                <w:sz w:val="12"/>
                <w:szCs w:val="12"/>
              </w:rPr>
              <w:t xml:space="preserve">PROSPATIENT5,EIGHT </w:t>
            </w:r>
            <w:r w:rsidRPr="00D44ECD">
              <w:rPr>
                <w:rFonts w:ascii="Courier New" w:hAnsi="Courier New"/>
                <w:sz w:val="12"/>
              </w:rPr>
              <w:t>0</w:t>
            </w:r>
            <w:r>
              <w:rPr>
                <w:rFonts w:ascii="Courier New" w:hAnsi="Courier New"/>
                <w:sz w:val="12"/>
              </w:rPr>
              <w:t xml:space="preserve">058  </w:t>
            </w:r>
            <w:r w:rsidR="00650E42" w:rsidRPr="00D44ECD">
              <w:rPr>
                <w:rFonts w:ascii="Courier New" w:hAnsi="Courier New"/>
                <w:sz w:val="12"/>
              </w:rPr>
              <w:t xml:space="preserve">K0004 1    I C   419.76   11/14 WHEELCHAIR INV-9XT-18x16 </w:t>
            </w:r>
            <w:r w:rsidR="004E4F81">
              <w:rPr>
                <w:rFonts w:ascii="Courier New" w:hAnsi="Courier New"/>
                <w:sz w:val="12"/>
              </w:rPr>
              <w:t xml:space="preserve">  </w:t>
            </w:r>
            <w:r w:rsidR="00650E42" w:rsidRPr="00D44ECD">
              <w:rPr>
                <w:rFonts w:ascii="Courier New" w:hAnsi="Courier New"/>
                <w:sz w:val="12"/>
              </w:rPr>
              <w:t>|HIGH STRENGTH LTWT WHLCHR     RP   206226</w:t>
            </w:r>
          </w:p>
          <w:p w14:paraId="55689BDD" w14:textId="77777777" w:rsidR="00650E42" w:rsidRPr="00D44ECD" w:rsidRDefault="00F2625E">
            <w:pPr>
              <w:rPr>
                <w:rFonts w:ascii="Courier New" w:hAnsi="Courier New"/>
                <w:sz w:val="12"/>
              </w:rPr>
            </w:pPr>
            <w:r>
              <w:rPr>
                <w:rFonts w:ascii="Courier New" w:hAnsi="Courier New"/>
                <w:sz w:val="12"/>
                <w:szCs w:val="12"/>
              </w:rPr>
              <w:t xml:space="preserve">PROSPATIENT5,NINE  </w:t>
            </w:r>
            <w:r w:rsidRPr="00D44ECD">
              <w:rPr>
                <w:rFonts w:ascii="Courier New" w:hAnsi="Courier New"/>
                <w:sz w:val="12"/>
              </w:rPr>
              <w:t>0</w:t>
            </w:r>
            <w:r>
              <w:rPr>
                <w:rFonts w:ascii="Courier New" w:hAnsi="Courier New"/>
                <w:sz w:val="12"/>
              </w:rPr>
              <w:t xml:space="preserve">059  </w:t>
            </w:r>
            <w:r w:rsidR="00650E42" w:rsidRPr="00D44ECD">
              <w:rPr>
                <w:rFonts w:ascii="Courier New" w:hAnsi="Courier New"/>
                <w:sz w:val="12"/>
              </w:rPr>
              <w:t xml:space="preserve">K0004 1    I C   417.96   11/14 WHEELCHAIR INV-9XT-18x16 </w:t>
            </w:r>
            <w:r w:rsidR="004E4F81">
              <w:rPr>
                <w:rFonts w:ascii="Courier New" w:hAnsi="Courier New"/>
                <w:sz w:val="12"/>
              </w:rPr>
              <w:t xml:space="preserve">  </w:t>
            </w:r>
            <w:r w:rsidR="00650E42" w:rsidRPr="00D44ECD">
              <w:rPr>
                <w:rFonts w:ascii="Courier New" w:hAnsi="Courier New"/>
                <w:sz w:val="12"/>
              </w:rPr>
              <w:t>|HIGH STRENGTH LTWT WHLCHR     RP   206229</w:t>
            </w:r>
          </w:p>
          <w:p w14:paraId="293052D1" w14:textId="77777777" w:rsidR="00650E42" w:rsidRPr="00D44ECD" w:rsidRDefault="00F2625E">
            <w:pPr>
              <w:rPr>
                <w:rFonts w:ascii="Courier New" w:hAnsi="Courier New"/>
                <w:sz w:val="12"/>
              </w:rPr>
            </w:pPr>
            <w:r>
              <w:rPr>
                <w:rFonts w:ascii="Courier New" w:hAnsi="Courier New"/>
                <w:sz w:val="12"/>
                <w:szCs w:val="12"/>
              </w:rPr>
              <w:t xml:space="preserve">PROSPATIENT6,TEN   </w:t>
            </w:r>
            <w:r w:rsidRPr="00D44ECD">
              <w:rPr>
                <w:rFonts w:ascii="Courier New" w:hAnsi="Courier New"/>
                <w:sz w:val="12"/>
              </w:rPr>
              <w:t>0</w:t>
            </w:r>
            <w:r>
              <w:rPr>
                <w:rFonts w:ascii="Courier New" w:hAnsi="Courier New"/>
                <w:sz w:val="12"/>
              </w:rPr>
              <w:t xml:space="preserve">060  </w:t>
            </w:r>
            <w:r w:rsidR="00650E42" w:rsidRPr="00D44ECD">
              <w:rPr>
                <w:rFonts w:ascii="Courier New" w:hAnsi="Courier New"/>
                <w:sz w:val="12"/>
              </w:rPr>
              <w:t xml:space="preserve">K0005 1    R C  *1337.79  11/14 WHEELCHAIR-MANUAL        </w:t>
            </w:r>
            <w:r w:rsidR="004E4F81">
              <w:rPr>
                <w:rFonts w:ascii="Courier New" w:hAnsi="Courier New"/>
                <w:sz w:val="12"/>
              </w:rPr>
              <w:t xml:space="preserve">  </w:t>
            </w:r>
            <w:r w:rsidR="00650E42" w:rsidRPr="00D44ECD">
              <w:rPr>
                <w:rFonts w:ascii="Courier New" w:hAnsi="Courier New"/>
                <w:sz w:val="12"/>
              </w:rPr>
              <w:t>|ULTRALIGHTWEIGHT WHEELCHAIR   RP   206265</w:t>
            </w:r>
          </w:p>
          <w:p w14:paraId="3DE5D41F" w14:textId="77777777" w:rsidR="00650E42" w:rsidRPr="00D44ECD" w:rsidRDefault="00F2625E">
            <w:pPr>
              <w:rPr>
                <w:rFonts w:ascii="Courier New" w:hAnsi="Courier New"/>
                <w:sz w:val="12"/>
              </w:rPr>
            </w:pPr>
            <w:r>
              <w:rPr>
                <w:rFonts w:ascii="Courier New" w:hAnsi="Courier New"/>
                <w:sz w:val="12"/>
                <w:szCs w:val="12"/>
              </w:rPr>
              <w:t xml:space="preserve">PROSPATIENT5,TWO   </w:t>
            </w:r>
            <w:r w:rsidRPr="00D44ECD">
              <w:rPr>
                <w:rFonts w:ascii="Courier New" w:hAnsi="Courier New"/>
                <w:sz w:val="12"/>
              </w:rPr>
              <w:t>0</w:t>
            </w:r>
            <w:r>
              <w:rPr>
                <w:rFonts w:ascii="Courier New" w:hAnsi="Courier New"/>
                <w:sz w:val="12"/>
              </w:rPr>
              <w:t xml:space="preserve">052  </w:t>
            </w:r>
            <w:r w:rsidR="00650E42" w:rsidRPr="00D44ECD">
              <w:rPr>
                <w:rFonts w:ascii="Courier New" w:hAnsi="Courier New"/>
                <w:sz w:val="12"/>
              </w:rPr>
              <w:t xml:space="preserve">K0004 1    I C   366.01   11/15 WHEELCHAIR-INV-9XT-18X16 </w:t>
            </w:r>
            <w:r w:rsidR="004E4F81">
              <w:rPr>
                <w:rFonts w:ascii="Courier New" w:hAnsi="Courier New"/>
                <w:sz w:val="12"/>
              </w:rPr>
              <w:t xml:space="preserve">  </w:t>
            </w:r>
            <w:r w:rsidR="00650E42" w:rsidRPr="00D44ECD">
              <w:rPr>
                <w:rFonts w:ascii="Courier New" w:hAnsi="Courier New"/>
                <w:sz w:val="12"/>
              </w:rPr>
              <w:t>|HIGH STRENGTH LTWT WHLCHR     RP   206481</w:t>
            </w:r>
          </w:p>
          <w:p w14:paraId="35078BF1" w14:textId="77777777" w:rsidR="00650E42" w:rsidRPr="00D44ECD" w:rsidRDefault="00650E42">
            <w:pPr>
              <w:rPr>
                <w:rFonts w:ascii="Courier New" w:hAnsi="Courier New"/>
                <w:sz w:val="12"/>
              </w:rPr>
            </w:pPr>
            <w:r w:rsidRPr="00D44ECD">
              <w:rPr>
                <w:rFonts w:ascii="Courier New" w:hAnsi="Courier New"/>
                <w:sz w:val="12"/>
              </w:rPr>
              <w:t xml:space="preserve"> </w:t>
            </w:r>
          </w:p>
          <w:p w14:paraId="7D907EDA" w14:textId="77777777" w:rsidR="00650E42" w:rsidRPr="00D44ECD" w:rsidRDefault="00650E42">
            <w:pPr>
              <w:rPr>
                <w:rFonts w:ascii="Courier New" w:hAnsi="Courier New"/>
                <w:sz w:val="12"/>
                <w:lang w:val="pt-PT"/>
              </w:rPr>
            </w:pPr>
            <w:r w:rsidRPr="00D44ECD">
              <w:rPr>
                <w:rFonts w:ascii="Courier New" w:hAnsi="Courier New"/>
                <w:sz w:val="12"/>
                <w:lang w:val="pt-PT"/>
              </w:rPr>
              <w:t>------------------------------------------------------------------------------------------------------------</w:t>
            </w:r>
            <w:r w:rsidR="004E4F81">
              <w:rPr>
                <w:rFonts w:ascii="Courier New" w:hAnsi="Courier New"/>
                <w:sz w:val="12"/>
                <w:lang w:val="pt-PT"/>
              </w:rPr>
              <w:t>--</w:t>
            </w:r>
            <w:r w:rsidRPr="00D44ECD">
              <w:rPr>
                <w:rFonts w:ascii="Courier New" w:hAnsi="Courier New"/>
                <w:sz w:val="12"/>
                <w:lang w:val="pt-PT"/>
              </w:rPr>
              <w:t>-------</w:t>
            </w:r>
            <w:r w:rsidR="00F2625E">
              <w:rPr>
                <w:rFonts w:ascii="Courier New" w:hAnsi="Courier New"/>
                <w:sz w:val="12"/>
                <w:lang w:val="pt-PT"/>
              </w:rPr>
              <w:t>------</w:t>
            </w:r>
            <w:r w:rsidRPr="00D44ECD">
              <w:rPr>
                <w:rFonts w:ascii="Courier New" w:hAnsi="Courier New"/>
                <w:sz w:val="12"/>
                <w:lang w:val="pt-PT"/>
              </w:rPr>
              <w:t>---</w:t>
            </w:r>
          </w:p>
          <w:p w14:paraId="2B5F7D63" w14:textId="77777777" w:rsidR="00650E42" w:rsidRPr="00D44ECD" w:rsidRDefault="00650E42">
            <w:pPr>
              <w:rPr>
                <w:rFonts w:ascii="Courier New" w:hAnsi="Courier New"/>
                <w:sz w:val="12"/>
                <w:lang w:val="pt-PT"/>
              </w:rPr>
            </w:pPr>
            <w:r w:rsidRPr="00D44ECD">
              <w:rPr>
                <w:rFonts w:ascii="Courier New" w:hAnsi="Courier New"/>
                <w:sz w:val="12"/>
                <w:lang w:val="pt-PT"/>
              </w:rPr>
              <w:t>100 B     MANUAL CUSTOM            NOV 01, 2000 - NOV 30, 2000        Page: 4</w:t>
            </w:r>
          </w:p>
          <w:p w14:paraId="095A131D"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F2625E">
              <w:rPr>
                <w:rFonts w:ascii="Courier New" w:hAnsi="Courier New"/>
                <w:sz w:val="12"/>
              </w:rPr>
              <w:t>-----</w:t>
            </w:r>
            <w:r w:rsidRPr="00D44ECD">
              <w:rPr>
                <w:rFonts w:ascii="Courier New" w:hAnsi="Courier New"/>
                <w:sz w:val="12"/>
              </w:rPr>
              <w:t>-----</w:t>
            </w:r>
          </w:p>
          <w:p w14:paraId="5F9BF256" w14:textId="77777777" w:rsidR="00650E42" w:rsidRPr="00D44ECD" w:rsidRDefault="00650E42">
            <w:pPr>
              <w:rPr>
                <w:rFonts w:ascii="Courier New" w:hAnsi="Courier New"/>
                <w:sz w:val="12"/>
              </w:rPr>
            </w:pPr>
            <w:r w:rsidRPr="00D44ECD">
              <w:rPr>
                <w:rFonts w:ascii="Courier New" w:hAnsi="Courier New"/>
                <w:sz w:val="12"/>
              </w:rPr>
              <w:t xml:space="preserve">NAME      </w:t>
            </w:r>
            <w:r w:rsidR="00F2625E">
              <w:rPr>
                <w:rFonts w:ascii="Courier New" w:hAnsi="Courier New"/>
                <w:sz w:val="12"/>
              </w:rPr>
              <w:t xml:space="preserve">         </w:t>
            </w:r>
            <w:r w:rsidRPr="00D44ECD">
              <w:rPr>
                <w:rFonts w:ascii="Courier New" w:hAnsi="Courier New"/>
                <w:sz w:val="12"/>
              </w:rPr>
              <w:t xml:space="preserve">SSN  HCPCS QTY TYPE COST     DATE  ITEM                         </w:t>
            </w:r>
            <w:r w:rsidR="004E4F81">
              <w:rPr>
                <w:rFonts w:ascii="Courier New" w:hAnsi="Courier New"/>
                <w:sz w:val="12"/>
              </w:rPr>
              <w:t xml:space="preserve">  H</w:t>
            </w:r>
            <w:r w:rsidRPr="00D44ECD">
              <w:rPr>
                <w:rFonts w:ascii="Courier New" w:hAnsi="Courier New"/>
                <w:sz w:val="12"/>
              </w:rPr>
              <w:t>CPCS DES                     WHO  #</w:t>
            </w:r>
          </w:p>
          <w:p w14:paraId="7CACACEC"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F2625E">
              <w:rPr>
                <w:rFonts w:ascii="Courier New" w:hAnsi="Courier New"/>
                <w:sz w:val="12"/>
              </w:rPr>
              <w:t>------</w:t>
            </w:r>
            <w:r w:rsidRPr="00D44ECD">
              <w:rPr>
                <w:rFonts w:ascii="Courier New" w:hAnsi="Courier New"/>
                <w:sz w:val="12"/>
              </w:rPr>
              <w:t>--</w:t>
            </w:r>
          </w:p>
          <w:p w14:paraId="0772D838" w14:textId="77777777" w:rsidR="00650E42" w:rsidRPr="00D44ECD" w:rsidRDefault="00F2625E">
            <w:pPr>
              <w:rPr>
                <w:rFonts w:ascii="Courier New" w:hAnsi="Courier New"/>
                <w:sz w:val="12"/>
              </w:rPr>
            </w:pPr>
            <w:r>
              <w:rPr>
                <w:rFonts w:ascii="Courier New" w:hAnsi="Courier New"/>
                <w:sz w:val="12"/>
                <w:szCs w:val="12"/>
              </w:rPr>
              <w:t xml:space="preserve">PROSPATIENT3,TEN   </w:t>
            </w:r>
            <w:r w:rsidRPr="00D44ECD">
              <w:rPr>
                <w:rFonts w:ascii="Courier New" w:hAnsi="Courier New"/>
                <w:sz w:val="12"/>
              </w:rPr>
              <w:t>0</w:t>
            </w:r>
            <w:r>
              <w:rPr>
                <w:rFonts w:ascii="Courier New" w:hAnsi="Courier New"/>
                <w:sz w:val="12"/>
              </w:rPr>
              <w:t xml:space="preserve">030  </w:t>
            </w:r>
            <w:r w:rsidR="00650E42" w:rsidRPr="00D44ECD">
              <w:rPr>
                <w:rFonts w:ascii="Courier New" w:hAnsi="Courier New"/>
                <w:sz w:val="12"/>
              </w:rPr>
              <w:t xml:space="preserve">K0004 1   I C   497.23  11/16 WHEELCHAIR-MANUAL-ADULT-EA  </w:t>
            </w:r>
            <w:r w:rsidR="004E4F81">
              <w:rPr>
                <w:rFonts w:ascii="Courier New" w:hAnsi="Courier New"/>
                <w:sz w:val="12"/>
              </w:rPr>
              <w:t xml:space="preserve">  </w:t>
            </w:r>
            <w:r w:rsidR="00650E42" w:rsidRPr="00D44ECD">
              <w:rPr>
                <w:rFonts w:ascii="Courier New" w:hAnsi="Courier New"/>
                <w:sz w:val="12"/>
              </w:rPr>
              <w:t>|HIGH STRENGTH LTWT WHLCHR    SLS  206550</w:t>
            </w:r>
          </w:p>
          <w:p w14:paraId="5BDD80D5" w14:textId="77777777" w:rsidR="00650E42" w:rsidRPr="00D44ECD" w:rsidRDefault="00F2625E">
            <w:pPr>
              <w:rPr>
                <w:rFonts w:ascii="Courier New" w:hAnsi="Courier New"/>
                <w:sz w:val="12"/>
              </w:rPr>
            </w:pPr>
            <w:r>
              <w:rPr>
                <w:rFonts w:ascii="Courier New" w:hAnsi="Courier New"/>
                <w:sz w:val="12"/>
                <w:szCs w:val="12"/>
              </w:rPr>
              <w:t xml:space="preserve">PROSPATIENT2,NINE  </w:t>
            </w:r>
            <w:r w:rsidRPr="00D44ECD">
              <w:rPr>
                <w:rFonts w:ascii="Courier New" w:hAnsi="Courier New"/>
                <w:sz w:val="12"/>
              </w:rPr>
              <w:t>0</w:t>
            </w:r>
            <w:r>
              <w:rPr>
                <w:rFonts w:ascii="Courier New" w:hAnsi="Courier New"/>
                <w:sz w:val="12"/>
              </w:rPr>
              <w:t xml:space="preserve">029  </w:t>
            </w:r>
            <w:r w:rsidR="00650E42" w:rsidRPr="00D44ECD">
              <w:rPr>
                <w:rFonts w:ascii="Courier New" w:hAnsi="Courier New"/>
                <w:sz w:val="12"/>
              </w:rPr>
              <w:t xml:space="preserve">K0004 1   I C   451.67  11/16 WHEELCHAIR-MANUAL-ADULT-EA  </w:t>
            </w:r>
            <w:r w:rsidR="004E4F81">
              <w:rPr>
                <w:rFonts w:ascii="Courier New" w:hAnsi="Courier New"/>
                <w:sz w:val="12"/>
              </w:rPr>
              <w:t xml:space="preserve">  </w:t>
            </w:r>
            <w:r w:rsidR="00650E42" w:rsidRPr="00D44ECD">
              <w:rPr>
                <w:rFonts w:ascii="Courier New" w:hAnsi="Courier New"/>
                <w:sz w:val="12"/>
              </w:rPr>
              <w:t>|HIGH STRENGTH LTWT WHLCHR    SLS  206567</w:t>
            </w:r>
          </w:p>
          <w:p w14:paraId="5BA456D3" w14:textId="77777777" w:rsidR="00650E42" w:rsidRPr="00D44ECD" w:rsidRDefault="004E4F81">
            <w:pPr>
              <w:rPr>
                <w:rFonts w:ascii="Courier New" w:hAnsi="Courier New"/>
                <w:sz w:val="12"/>
              </w:rPr>
            </w:pPr>
            <w:r>
              <w:rPr>
                <w:rFonts w:ascii="Courier New" w:hAnsi="Courier New"/>
                <w:sz w:val="12"/>
                <w:szCs w:val="12"/>
              </w:rPr>
              <w:t xml:space="preserve">PROSPATIENT6,ONE   </w:t>
            </w:r>
            <w:r w:rsidRPr="00D44ECD">
              <w:rPr>
                <w:rFonts w:ascii="Courier New" w:hAnsi="Courier New"/>
                <w:sz w:val="12"/>
              </w:rPr>
              <w:t>0</w:t>
            </w:r>
            <w:r>
              <w:rPr>
                <w:rFonts w:ascii="Courier New" w:hAnsi="Courier New"/>
                <w:sz w:val="12"/>
              </w:rPr>
              <w:t xml:space="preserve">061  </w:t>
            </w:r>
            <w:r w:rsidR="00650E42" w:rsidRPr="00D44ECD">
              <w:rPr>
                <w:rFonts w:ascii="Courier New" w:hAnsi="Courier New"/>
                <w:sz w:val="12"/>
              </w:rPr>
              <w:t xml:space="preserve">K0004 1   I C   366.01  11/20 WHEELCHAIR-INV-9XT-18X16    </w:t>
            </w:r>
            <w:r>
              <w:rPr>
                <w:rFonts w:ascii="Courier New" w:hAnsi="Courier New"/>
                <w:sz w:val="12"/>
              </w:rPr>
              <w:t xml:space="preserve">  </w:t>
            </w:r>
            <w:r w:rsidR="00650E42" w:rsidRPr="00D44ECD">
              <w:rPr>
                <w:rFonts w:ascii="Courier New" w:hAnsi="Courier New"/>
                <w:sz w:val="12"/>
              </w:rPr>
              <w:t>|HIGH STRENGTH LTWT WHLCHR    DMM  206711</w:t>
            </w:r>
          </w:p>
          <w:p w14:paraId="4AA3C8A0" w14:textId="77777777" w:rsidR="00650E42" w:rsidRPr="00D44ECD" w:rsidRDefault="004E4F81">
            <w:pPr>
              <w:rPr>
                <w:rFonts w:ascii="Courier New" w:hAnsi="Courier New"/>
                <w:sz w:val="12"/>
              </w:rPr>
            </w:pPr>
            <w:r>
              <w:rPr>
                <w:rFonts w:ascii="Courier New" w:hAnsi="Courier New"/>
                <w:sz w:val="12"/>
                <w:szCs w:val="12"/>
              </w:rPr>
              <w:t xml:space="preserve">PROSPATIENT6,TWO   </w:t>
            </w:r>
            <w:r w:rsidRPr="00D44ECD">
              <w:rPr>
                <w:rFonts w:ascii="Courier New" w:hAnsi="Courier New"/>
                <w:sz w:val="12"/>
              </w:rPr>
              <w:t>0</w:t>
            </w:r>
            <w:r>
              <w:rPr>
                <w:rFonts w:ascii="Courier New" w:hAnsi="Courier New"/>
                <w:sz w:val="12"/>
              </w:rPr>
              <w:t xml:space="preserve">062  </w:t>
            </w:r>
            <w:r w:rsidR="00650E42" w:rsidRPr="00D44ECD">
              <w:rPr>
                <w:rFonts w:ascii="Courier New" w:hAnsi="Courier New"/>
                <w:sz w:val="12"/>
              </w:rPr>
              <w:t xml:space="preserve">K0004 1   I V   366.01  11/24 VAS-WHEELCHAIR,OTHER       </w:t>
            </w:r>
            <w:r>
              <w:rPr>
                <w:rFonts w:ascii="Courier New" w:hAnsi="Courier New"/>
                <w:sz w:val="12"/>
              </w:rPr>
              <w:t xml:space="preserve">   </w:t>
            </w:r>
            <w:r w:rsidR="00650E42" w:rsidRPr="00D44ECD">
              <w:rPr>
                <w:rFonts w:ascii="Courier New" w:hAnsi="Courier New"/>
                <w:sz w:val="12"/>
              </w:rPr>
              <w:t>|HIGH STRENGTH LTWT WHLCHR    SLS  207671</w:t>
            </w:r>
          </w:p>
          <w:p w14:paraId="08547227" w14:textId="77777777" w:rsidR="00650E42" w:rsidRPr="00D44ECD" w:rsidRDefault="004E4F81">
            <w:pPr>
              <w:rPr>
                <w:rFonts w:ascii="Courier New" w:hAnsi="Courier New"/>
                <w:sz w:val="12"/>
              </w:rPr>
            </w:pPr>
            <w:r>
              <w:rPr>
                <w:rFonts w:ascii="Courier New" w:hAnsi="Courier New"/>
                <w:sz w:val="12"/>
                <w:szCs w:val="12"/>
              </w:rPr>
              <w:t xml:space="preserve">PROSPATIENT3,FOUR  </w:t>
            </w:r>
            <w:r w:rsidRPr="00D44ECD">
              <w:rPr>
                <w:rFonts w:ascii="Courier New" w:hAnsi="Courier New"/>
                <w:sz w:val="12"/>
              </w:rPr>
              <w:t>0</w:t>
            </w:r>
            <w:r>
              <w:rPr>
                <w:rFonts w:ascii="Courier New" w:hAnsi="Courier New"/>
                <w:sz w:val="12"/>
              </w:rPr>
              <w:t xml:space="preserve">034  </w:t>
            </w:r>
            <w:r w:rsidR="00650E42" w:rsidRPr="00D44ECD">
              <w:rPr>
                <w:rFonts w:ascii="Courier New" w:hAnsi="Courier New"/>
                <w:sz w:val="12"/>
              </w:rPr>
              <w:t>K0004 1   R C   366.01  11/24 WHEELCHAIR-16 INCH-INVACARE 9 |HIGH STRENGTH LTWT WHLCHR    SLS  207710</w:t>
            </w:r>
          </w:p>
          <w:p w14:paraId="2AABF558" w14:textId="77777777" w:rsidR="00650E42" w:rsidRPr="00D44ECD" w:rsidRDefault="004E4F81">
            <w:pPr>
              <w:rPr>
                <w:rFonts w:ascii="Courier New" w:hAnsi="Courier New"/>
                <w:sz w:val="12"/>
              </w:rPr>
            </w:pPr>
            <w:r>
              <w:rPr>
                <w:rFonts w:ascii="Courier New" w:hAnsi="Courier New"/>
                <w:sz w:val="12"/>
                <w:szCs w:val="12"/>
              </w:rPr>
              <w:t xml:space="preserve">PROSPATIENT,SEVEN  </w:t>
            </w:r>
            <w:r w:rsidRPr="00D44ECD">
              <w:rPr>
                <w:rFonts w:ascii="Courier New" w:hAnsi="Courier New"/>
                <w:sz w:val="12"/>
              </w:rPr>
              <w:t>0</w:t>
            </w:r>
            <w:r>
              <w:rPr>
                <w:rFonts w:ascii="Courier New" w:hAnsi="Courier New"/>
                <w:sz w:val="12"/>
              </w:rPr>
              <w:t xml:space="preserve">007  </w:t>
            </w:r>
            <w:r w:rsidR="00650E42" w:rsidRPr="00D44ECD">
              <w:rPr>
                <w:rFonts w:ascii="Courier New" w:hAnsi="Courier New"/>
                <w:sz w:val="12"/>
              </w:rPr>
              <w:t>K0004 1    I C   366.01 11/28 WHEELCHAIR-INV-9XT-18X16      |HIGH STRENGTH LTWT WHLCHR    DMM  207843</w:t>
            </w:r>
          </w:p>
          <w:p w14:paraId="21F00D22" w14:textId="77777777" w:rsidR="00650E42" w:rsidRPr="00D44ECD" w:rsidRDefault="00650E42">
            <w:pPr>
              <w:rPr>
                <w:rFonts w:ascii="Courier New" w:hAnsi="Courier New"/>
                <w:sz w:val="12"/>
              </w:rPr>
            </w:pPr>
            <w:r w:rsidRPr="00D44ECD">
              <w:rPr>
                <w:rFonts w:ascii="Courier New" w:hAnsi="Courier New"/>
                <w:sz w:val="12"/>
              </w:rPr>
              <w:t xml:space="preserve"> </w:t>
            </w:r>
          </w:p>
          <w:p w14:paraId="113494DD" w14:textId="77777777" w:rsidR="00650E42" w:rsidRPr="00D44ECD" w:rsidRDefault="00650E42">
            <w:pPr>
              <w:rPr>
                <w:rFonts w:ascii="Courier New" w:hAnsi="Courier New"/>
                <w:sz w:val="12"/>
                <w:lang w:val="nb-NO"/>
              </w:rPr>
            </w:pPr>
            <w:r w:rsidRPr="00D44ECD">
              <w:rPr>
                <w:rFonts w:ascii="Courier New" w:hAnsi="Courier New"/>
                <w:sz w:val="12"/>
                <w:lang w:val="nb-NO"/>
              </w:rPr>
              <w:t>-----------------------------------------------------------------------------------------------------------------</w:t>
            </w:r>
            <w:r w:rsidR="004E4F81">
              <w:rPr>
                <w:rFonts w:ascii="Courier New" w:hAnsi="Courier New"/>
                <w:sz w:val="12"/>
                <w:lang w:val="nb-NO"/>
              </w:rPr>
              <w:t>-------</w:t>
            </w:r>
            <w:r w:rsidRPr="00D44ECD">
              <w:rPr>
                <w:rFonts w:ascii="Courier New" w:hAnsi="Courier New"/>
                <w:sz w:val="12"/>
                <w:lang w:val="nb-NO"/>
              </w:rPr>
              <w:t>------</w:t>
            </w:r>
          </w:p>
          <w:p w14:paraId="293FAF03" w14:textId="77777777" w:rsidR="00650E42" w:rsidRPr="00D44ECD" w:rsidRDefault="00650E42">
            <w:pPr>
              <w:rPr>
                <w:rFonts w:ascii="Courier New" w:hAnsi="Courier New"/>
                <w:sz w:val="12"/>
                <w:lang w:val="nb-NO"/>
              </w:rPr>
            </w:pPr>
            <w:r w:rsidRPr="00D44ECD">
              <w:rPr>
                <w:rFonts w:ascii="Courier New" w:hAnsi="Courier New"/>
                <w:sz w:val="12"/>
                <w:lang w:val="nb-NO"/>
              </w:rPr>
              <w:t>100 C     STANDARD                 NOV 01, 2000 - NOV 30, 2000        Page: 5</w:t>
            </w:r>
          </w:p>
          <w:p w14:paraId="0B29DFEF"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p>
          <w:p w14:paraId="60807F22" w14:textId="77777777" w:rsidR="00650E42" w:rsidRPr="00D44ECD" w:rsidRDefault="00650E42">
            <w:pPr>
              <w:rPr>
                <w:rFonts w:ascii="Courier New" w:hAnsi="Courier New"/>
                <w:sz w:val="12"/>
              </w:rPr>
            </w:pPr>
            <w:r w:rsidRPr="00D44ECD">
              <w:rPr>
                <w:rFonts w:ascii="Courier New" w:hAnsi="Courier New"/>
                <w:sz w:val="12"/>
              </w:rPr>
              <w:t xml:space="preserve">NAME   </w:t>
            </w:r>
            <w:r w:rsidR="004E4F81">
              <w:rPr>
                <w:rFonts w:ascii="Courier New" w:hAnsi="Courier New"/>
                <w:sz w:val="12"/>
              </w:rPr>
              <w:t xml:space="preserve">         </w:t>
            </w:r>
            <w:r w:rsidRPr="00D44ECD">
              <w:rPr>
                <w:rFonts w:ascii="Courier New" w:hAnsi="Courier New"/>
                <w:sz w:val="12"/>
              </w:rPr>
              <w:t xml:space="preserve">  </w:t>
            </w:r>
            <w:r w:rsidR="00D9696B">
              <w:rPr>
                <w:rFonts w:ascii="Courier New" w:hAnsi="Courier New"/>
                <w:sz w:val="12"/>
              </w:rPr>
              <w:t xml:space="preserve"> S</w:t>
            </w:r>
            <w:r w:rsidRPr="00D44ECD">
              <w:rPr>
                <w:rFonts w:ascii="Courier New" w:hAnsi="Courier New"/>
                <w:sz w:val="12"/>
              </w:rPr>
              <w:t xml:space="preserve">SN  HCPCS QTY  TYPE COST   </w:t>
            </w:r>
            <w:r w:rsidR="00D9696B">
              <w:rPr>
                <w:rFonts w:ascii="Courier New" w:hAnsi="Courier New"/>
                <w:sz w:val="12"/>
              </w:rPr>
              <w:t xml:space="preserve">  </w:t>
            </w:r>
            <w:r w:rsidRPr="00D44ECD">
              <w:rPr>
                <w:rFonts w:ascii="Courier New" w:hAnsi="Courier New"/>
                <w:sz w:val="12"/>
              </w:rPr>
              <w:t xml:space="preserve">DATE  ITEM                    </w:t>
            </w:r>
            <w:r w:rsidR="004E4F81">
              <w:rPr>
                <w:rFonts w:ascii="Courier New" w:hAnsi="Courier New"/>
                <w:sz w:val="12"/>
              </w:rPr>
              <w:t xml:space="preserve">  </w:t>
            </w:r>
            <w:r w:rsidRPr="00D44ECD">
              <w:rPr>
                <w:rFonts w:ascii="Courier New" w:hAnsi="Courier New"/>
                <w:sz w:val="12"/>
              </w:rPr>
              <w:t xml:space="preserve">    HCPCS DES                     WHO  #</w:t>
            </w:r>
          </w:p>
          <w:p w14:paraId="3C9A14BE" w14:textId="77777777" w:rsidR="00650E42" w:rsidRPr="00D44ECD" w:rsidRDefault="00650E42">
            <w:pPr>
              <w:rPr>
                <w:rFonts w:ascii="Courier New" w:hAnsi="Courier New"/>
                <w:sz w:val="12"/>
              </w:rPr>
            </w:pP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r w:rsidR="004E4F81">
              <w:rPr>
                <w:rFonts w:ascii="Courier New" w:hAnsi="Courier New"/>
                <w:sz w:val="12"/>
              </w:rPr>
              <w:t>---</w:t>
            </w:r>
            <w:r w:rsidRPr="00D44ECD">
              <w:rPr>
                <w:rFonts w:ascii="Courier New" w:hAnsi="Courier New"/>
                <w:sz w:val="12"/>
              </w:rPr>
              <w:t>--</w:t>
            </w:r>
          </w:p>
          <w:p w14:paraId="7E1A8B3F" w14:textId="77777777" w:rsidR="00650E42" w:rsidRPr="00D44ECD" w:rsidRDefault="00D9696B">
            <w:pPr>
              <w:rPr>
                <w:rFonts w:ascii="Courier New" w:hAnsi="Courier New"/>
                <w:sz w:val="12"/>
              </w:rPr>
            </w:pPr>
            <w:r>
              <w:rPr>
                <w:rFonts w:ascii="Courier New" w:hAnsi="Courier New"/>
                <w:sz w:val="12"/>
                <w:szCs w:val="12"/>
              </w:rPr>
              <w:t xml:space="preserve">PROSPATIENT4,THREE </w:t>
            </w:r>
            <w:r w:rsidRPr="00D44ECD">
              <w:rPr>
                <w:rFonts w:ascii="Courier New" w:hAnsi="Courier New"/>
                <w:sz w:val="12"/>
              </w:rPr>
              <w:t>0</w:t>
            </w:r>
            <w:r>
              <w:rPr>
                <w:rFonts w:ascii="Courier New" w:hAnsi="Courier New"/>
                <w:sz w:val="12"/>
              </w:rPr>
              <w:t xml:space="preserve">043  </w:t>
            </w:r>
            <w:r w:rsidR="00650E42" w:rsidRPr="00D44ECD">
              <w:rPr>
                <w:rFonts w:ascii="Courier New" w:hAnsi="Courier New"/>
                <w:sz w:val="12"/>
              </w:rPr>
              <w:t xml:space="preserve">K0001 1    I C  </w:t>
            </w:r>
            <w:r>
              <w:rPr>
                <w:rFonts w:ascii="Courier New" w:hAnsi="Courier New"/>
                <w:sz w:val="12"/>
              </w:rPr>
              <w:t xml:space="preserve"> </w:t>
            </w:r>
            <w:r w:rsidR="00650E42" w:rsidRPr="00D44ECD">
              <w:rPr>
                <w:rFonts w:ascii="Courier New" w:hAnsi="Courier New"/>
                <w:sz w:val="12"/>
              </w:rPr>
              <w:t xml:space="preserve">115.25  11/13 WHEELCHAIR-INVACARE-1000E </w:t>
            </w:r>
            <w:r>
              <w:rPr>
                <w:rFonts w:ascii="Courier New" w:hAnsi="Courier New"/>
                <w:sz w:val="12"/>
              </w:rPr>
              <w:t xml:space="preserve">  </w:t>
            </w:r>
            <w:r w:rsidR="00650E42" w:rsidRPr="00D44ECD">
              <w:rPr>
                <w:rFonts w:ascii="Courier New" w:hAnsi="Courier New"/>
                <w:sz w:val="12"/>
              </w:rPr>
              <w:t xml:space="preserve"> |STANDARD WHEELCHAIR          SLS  206167</w:t>
            </w:r>
          </w:p>
          <w:p w14:paraId="5B5CE200" w14:textId="77777777" w:rsidR="00650E42" w:rsidRPr="00D44ECD" w:rsidRDefault="00D9696B">
            <w:pPr>
              <w:rPr>
                <w:rFonts w:ascii="Courier New" w:hAnsi="Courier New"/>
                <w:sz w:val="12"/>
              </w:rPr>
            </w:pPr>
            <w:r>
              <w:rPr>
                <w:rFonts w:ascii="Courier New" w:hAnsi="Courier New"/>
                <w:sz w:val="12"/>
                <w:szCs w:val="12"/>
              </w:rPr>
              <w:t xml:space="preserve">PROSPATIENT3,EIGHT </w:t>
            </w:r>
            <w:r w:rsidRPr="00D44ECD">
              <w:rPr>
                <w:rFonts w:ascii="Courier New" w:hAnsi="Courier New"/>
                <w:sz w:val="12"/>
              </w:rPr>
              <w:t>0</w:t>
            </w:r>
            <w:r>
              <w:rPr>
                <w:rFonts w:ascii="Courier New" w:hAnsi="Courier New"/>
                <w:sz w:val="12"/>
              </w:rPr>
              <w:t xml:space="preserve">038  </w:t>
            </w:r>
            <w:r w:rsidR="00650E42" w:rsidRPr="00D44ECD">
              <w:rPr>
                <w:rFonts w:ascii="Courier New" w:hAnsi="Courier New"/>
                <w:sz w:val="12"/>
              </w:rPr>
              <w:t xml:space="preserve">K0001 1    I C   115.25  11/15 WHEELCHAIR-INVACARE-1000E </w:t>
            </w:r>
            <w:r>
              <w:rPr>
                <w:rFonts w:ascii="Courier New" w:hAnsi="Courier New"/>
                <w:sz w:val="12"/>
              </w:rPr>
              <w:t xml:space="preserve">  </w:t>
            </w:r>
            <w:r w:rsidR="00650E42" w:rsidRPr="00D44ECD">
              <w:rPr>
                <w:rFonts w:ascii="Courier New" w:hAnsi="Courier New"/>
                <w:sz w:val="12"/>
              </w:rPr>
              <w:t xml:space="preserve"> |STANDARD WHEELCHAIR          RP   206388</w:t>
            </w:r>
          </w:p>
          <w:p w14:paraId="15570C6B" w14:textId="77777777" w:rsidR="00650E42" w:rsidRPr="00D44ECD" w:rsidRDefault="00D9696B">
            <w:pPr>
              <w:rPr>
                <w:rFonts w:ascii="Courier New" w:hAnsi="Courier New"/>
                <w:sz w:val="12"/>
              </w:rPr>
            </w:pPr>
            <w:r>
              <w:rPr>
                <w:rFonts w:ascii="Courier New" w:hAnsi="Courier New"/>
                <w:sz w:val="12"/>
                <w:szCs w:val="12"/>
              </w:rPr>
              <w:t xml:space="preserve">PROSPATIENT2,TWO   </w:t>
            </w:r>
            <w:r w:rsidRPr="00D44ECD">
              <w:rPr>
                <w:rFonts w:ascii="Courier New" w:hAnsi="Courier New"/>
                <w:sz w:val="12"/>
              </w:rPr>
              <w:t>0</w:t>
            </w:r>
            <w:r>
              <w:rPr>
                <w:rFonts w:ascii="Courier New" w:hAnsi="Courier New"/>
                <w:sz w:val="12"/>
              </w:rPr>
              <w:t xml:space="preserve">022  </w:t>
            </w:r>
            <w:r w:rsidR="00650E42" w:rsidRPr="00D44ECD">
              <w:rPr>
                <w:rFonts w:ascii="Courier New" w:hAnsi="Courier New"/>
                <w:sz w:val="12"/>
              </w:rPr>
              <w:t xml:space="preserve">K0001 1    I C   115.25  11/21 WHEELCHAIR-INVACARE-1000E  </w:t>
            </w:r>
            <w:r>
              <w:rPr>
                <w:rFonts w:ascii="Courier New" w:hAnsi="Courier New"/>
                <w:sz w:val="12"/>
              </w:rPr>
              <w:t xml:space="preserve">  </w:t>
            </w:r>
            <w:r w:rsidR="00650E42" w:rsidRPr="00D44ECD">
              <w:rPr>
                <w:rFonts w:ascii="Courier New" w:hAnsi="Courier New"/>
                <w:sz w:val="12"/>
              </w:rPr>
              <w:t>|STANDARD WHEELCHAIR          DMM  206886</w:t>
            </w:r>
          </w:p>
          <w:p w14:paraId="4784265C" w14:textId="77777777" w:rsidR="00650E42" w:rsidRPr="00D44ECD" w:rsidRDefault="00D76BA0">
            <w:pPr>
              <w:rPr>
                <w:rFonts w:ascii="Courier New" w:hAnsi="Courier New"/>
                <w:sz w:val="12"/>
              </w:rPr>
            </w:pPr>
            <w:r>
              <w:rPr>
                <w:rFonts w:ascii="Courier New" w:hAnsi="Courier New"/>
                <w:sz w:val="12"/>
              </w:rPr>
              <w:t>PROSPATIENT,FIVE</w:t>
            </w:r>
            <w:r w:rsidR="00650E42" w:rsidRPr="00D44ECD">
              <w:rPr>
                <w:rFonts w:ascii="Courier New" w:hAnsi="Courier New"/>
                <w:sz w:val="12"/>
              </w:rPr>
              <w:t xml:space="preserve"> </w:t>
            </w:r>
            <w:r w:rsidR="00D9696B">
              <w:rPr>
                <w:rFonts w:ascii="Courier New" w:hAnsi="Courier New"/>
                <w:sz w:val="12"/>
              </w:rPr>
              <w:t xml:space="preserve">  0005</w:t>
            </w:r>
            <w:r w:rsidR="00650E42" w:rsidRPr="00D44ECD">
              <w:rPr>
                <w:rFonts w:ascii="Courier New" w:hAnsi="Courier New"/>
                <w:sz w:val="12"/>
              </w:rPr>
              <w:t xml:space="preserve">  K0001 1    R C   220.60  11/27 WHEELCHAIR-MANUAL-ADULT-EA </w:t>
            </w:r>
            <w:r w:rsidR="00D9696B">
              <w:rPr>
                <w:rFonts w:ascii="Courier New" w:hAnsi="Courier New"/>
                <w:sz w:val="12"/>
              </w:rPr>
              <w:t xml:space="preserve">  </w:t>
            </w:r>
            <w:r w:rsidR="00650E42" w:rsidRPr="00D44ECD">
              <w:rPr>
                <w:rFonts w:ascii="Courier New" w:hAnsi="Courier New"/>
                <w:sz w:val="12"/>
              </w:rPr>
              <w:t>|STANDARD WHEELCHAIR          SLS  207737</w:t>
            </w:r>
          </w:p>
          <w:p w14:paraId="33C067D2" w14:textId="77777777" w:rsidR="00650E42" w:rsidRPr="00D44ECD" w:rsidRDefault="00D9696B">
            <w:pPr>
              <w:rPr>
                <w:rFonts w:ascii="Courier New" w:hAnsi="Courier New"/>
                <w:sz w:val="12"/>
              </w:rPr>
            </w:pPr>
            <w:r>
              <w:rPr>
                <w:rFonts w:ascii="Courier New" w:hAnsi="Courier New"/>
                <w:sz w:val="12"/>
                <w:szCs w:val="12"/>
              </w:rPr>
              <w:t xml:space="preserve">PROSPATIENT6,THREE </w:t>
            </w:r>
            <w:r w:rsidRPr="00D44ECD">
              <w:rPr>
                <w:rFonts w:ascii="Courier New" w:hAnsi="Courier New"/>
                <w:sz w:val="12"/>
              </w:rPr>
              <w:t>0</w:t>
            </w:r>
            <w:r>
              <w:rPr>
                <w:rFonts w:ascii="Courier New" w:hAnsi="Courier New"/>
                <w:sz w:val="12"/>
              </w:rPr>
              <w:t xml:space="preserve">063  </w:t>
            </w:r>
            <w:r w:rsidR="00650E42" w:rsidRPr="00D44ECD">
              <w:rPr>
                <w:rFonts w:ascii="Courier New" w:hAnsi="Courier New"/>
                <w:sz w:val="12"/>
              </w:rPr>
              <w:t xml:space="preserve">K0001 1    I C   115.25  11/27 WHEELCHAIR-INVACARE-1000E </w:t>
            </w:r>
            <w:r>
              <w:rPr>
                <w:rFonts w:ascii="Courier New" w:hAnsi="Courier New"/>
                <w:sz w:val="12"/>
              </w:rPr>
              <w:t xml:space="preserve"> </w:t>
            </w:r>
            <w:r w:rsidR="00650E42" w:rsidRPr="00D44ECD">
              <w:rPr>
                <w:rFonts w:ascii="Courier New" w:hAnsi="Courier New"/>
                <w:sz w:val="12"/>
              </w:rPr>
              <w:t xml:space="preserve"> </w:t>
            </w:r>
            <w:r>
              <w:rPr>
                <w:rFonts w:ascii="Courier New" w:hAnsi="Courier New"/>
                <w:sz w:val="12"/>
              </w:rPr>
              <w:t xml:space="preserve"> </w:t>
            </w:r>
            <w:r w:rsidR="00650E42" w:rsidRPr="00D44ECD">
              <w:rPr>
                <w:rFonts w:ascii="Courier New" w:hAnsi="Courier New"/>
                <w:sz w:val="12"/>
              </w:rPr>
              <w:t>|STANDARD WHEELCHAIR          DMM  207745</w:t>
            </w:r>
          </w:p>
          <w:p w14:paraId="775BB94E" w14:textId="77777777" w:rsidR="00650E42" w:rsidRDefault="00D9696B">
            <w:r>
              <w:rPr>
                <w:rFonts w:ascii="Courier New" w:hAnsi="Courier New"/>
                <w:sz w:val="12"/>
                <w:szCs w:val="12"/>
              </w:rPr>
              <w:t xml:space="preserve">PROSPATIENT6,FOUR  0064  </w:t>
            </w:r>
            <w:r w:rsidR="00650E42" w:rsidRPr="00D44ECD">
              <w:rPr>
                <w:rFonts w:ascii="Courier New" w:hAnsi="Courier New"/>
                <w:sz w:val="12"/>
              </w:rPr>
              <w:t xml:space="preserve">K0001 1    I C   115.25  11/27 WHEELCHAIR-INVACARE-1000E </w:t>
            </w:r>
            <w:r>
              <w:rPr>
                <w:rFonts w:ascii="Courier New" w:hAnsi="Courier New"/>
                <w:sz w:val="12"/>
              </w:rPr>
              <w:t xml:space="preserve">  </w:t>
            </w:r>
            <w:r w:rsidR="00650E42" w:rsidRPr="00D44ECD">
              <w:rPr>
                <w:rFonts w:ascii="Courier New" w:hAnsi="Courier New"/>
                <w:sz w:val="12"/>
              </w:rPr>
              <w:t xml:space="preserve"> |STANDARD WHEELCHAIR          DMM  207764</w:t>
            </w:r>
          </w:p>
        </w:tc>
      </w:tr>
    </w:tbl>
    <w:p w14:paraId="10155070" w14:textId="77777777" w:rsidR="00650E42" w:rsidRDefault="00650E42">
      <w:pPr>
        <w:pStyle w:val="BlockLine"/>
        <w:rPr>
          <w:sz w:val="16"/>
        </w:rPr>
      </w:pPr>
      <w:r>
        <w:rPr>
          <w:sz w:val="16"/>
        </w:rPr>
        <w:t xml:space="preserve"> </w:t>
      </w:r>
    </w:p>
    <w:p w14:paraId="1CBB9AC7" w14:textId="77777777" w:rsidR="00B06133" w:rsidRDefault="00B06133" w:rsidP="005B7045">
      <w:pPr>
        <w:pStyle w:val="ChapterTitle"/>
        <w:sectPr w:rsidR="00B06133" w:rsidSect="00991D45">
          <w:footnotePr>
            <w:numRestart w:val="eachPage"/>
          </w:footnotePr>
          <w:pgSz w:w="12240" w:h="15840" w:code="1"/>
          <w:pgMar w:top="1440" w:right="1440" w:bottom="1440" w:left="1440" w:header="720" w:footer="576" w:gutter="0"/>
          <w:pgNumType w:start="1" w:chapStyle="1"/>
          <w:cols w:space="720"/>
          <w:docGrid w:linePitch="360"/>
        </w:sectPr>
      </w:pPr>
    </w:p>
    <w:p w14:paraId="642D7FB6" w14:textId="77777777" w:rsidR="00FA7795" w:rsidRDefault="00FA7795" w:rsidP="00FA7795">
      <w:pPr>
        <w:pStyle w:val="ChapterTitle"/>
      </w:pPr>
      <w:bookmarkStart w:id="42" w:name="_Hlt476726791"/>
      <w:bookmarkStart w:id="43" w:name="_Toc95797959"/>
      <w:bookmarkStart w:id="44" w:name="_Toc346873630"/>
      <w:bookmarkStart w:id="45" w:name="_Toc474635300"/>
      <w:bookmarkEnd w:id="42"/>
      <w:r>
        <w:lastRenderedPageBreak/>
        <w:t>Appendix A – NPPD Groups and Lines</w:t>
      </w:r>
      <w:bookmarkEnd w:id="43"/>
      <w:bookmarkEnd w:id="44"/>
    </w:p>
    <w:p w14:paraId="40894488" w14:textId="77777777" w:rsidR="00FA7795" w:rsidRDefault="00FA7795" w:rsidP="00FA7795">
      <w:pPr>
        <w:pStyle w:val="MapTitle"/>
      </w:pPr>
      <w:bookmarkStart w:id="46" w:name="_Toc474635305"/>
      <w:bookmarkStart w:id="47" w:name="_Toc78763596"/>
      <w:bookmarkStart w:id="48" w:name="_Toc95797960"/>
      <w:bookmarkStart w:id="49" w:name="_Toc346873631"/>
      <w:r>
        <w:t>New Activities</w:t>
      </w:r>
      <w:bookmarkEnd w:id="46"/>
      <w:bookmarkEnd w:id="47"/>
      <w:bookmarkEnd w:id="48"/>
      <w:bookmarkEnd w:id="4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760"/>
      </w:tblGrid>
      <w:tr w:rsidR="00FA7795" w14:paraId="465C86CB" w14:textId="77777777" w:rsidTr="00F76A05">
        <w:tc>
          <w:tcPr>
            <w:tcW w:w="3708" w:type="dxa"/>
            <w:shd w:val="pct5" w:color="auto" w:fill="FFFFFF"/>
          </w:tcPr>
          <w:p w14:paraId="6D16DFF5" w14:textId="77777777" w:rsidR="00FA7795" w:rsidRPr="00D90A00" w:rsidRDefault="00FA7795" w:rsidP="00F76A05">
            <w:pPr>
              <w:pStyle w:val="heading50"/>
              <w:jc w:val="center"/>
              <w:rPr>
                <w:b/>
                <w:u w:val="none"/>
              </w:rPr>
            </w:pPr>
            <w:r w:rsidRPr="00D90A00">
              <w:rPr>
                <w:b/>
                <w:u w:val="none"/>
              </w:rPr>
              <w:t>NPPD Group</w:t>
            </w:r>
          </w:p>
        </w:tc>
        <w:tc>
          <w:tcPr>
            <w:tcW w:w="5760" w:type="dxa"/>
            <w:shd w:val="pct5" w:color="auto" w:fill="FFFFFF"/>
          </w:tcPr>
          <w:p w14:paraId="219AAFF1" w14:textId="77777777" w:rsidR="00FA7795" w:rsidRDefault="00FA7795" w:rsidP="00F76A05">
            <w:pPr>
              <w:pStyle w:val="Heading5"/>
              <w:jc w:val="center"/>
              <w:rPr>
                <w:b/>
                <w:u w:val="none"/>
              </w:rPr>
            </w:pPr>
            <w:r>
              <w:rPr>
                <w:b/>
                <w:u w:val="none"/>
              </w:rPr>
              <w:t>NPPD Line</w:t>
            </w:r>
          </w:p>
        </w:tc>
      </w:tr>
      <w:tr w:rsidR="00FA7795" w14:paraId="2C5226F6" w14:textId="77777777" w:rsidTr="00F76A05">
        <w:tc>
          <w:tcPr>
            <w:tcW w:w="3708" w:type="dxa"/>
          </w:tcPr>
          <w:p w14:paraId="66ABF635" w14:textId="77777777" w:rsidR="00FA7795" w:rsidRPr="00D90A00" w:rsidRDefault="00FA7795" w:rsidP="00F76A05">
            <w:pPr>
              <w:rPr>
                <w:sz w:val="16"/>
                <w:szCs w:val="16"/>
              </w:rPr>
            </w:pPr>
            <w:r w:rsidRPr="00D90A00">
              <w:rPr>
                <w:sz w:val="16"/>
                <w:szCs w:val="16"/>
              </w:rPr>
              <w:t>WHEELCHAIRS AND ACCESSORIES</w:t>
            </w:r>
          </w:p>
        </w:tc>
        <w:tc>
          <w:tcPr>
            <w:tcW w:w="5760" w:type="dxa"/>
          </w:tcPr>
          <w:p w14:paraId="6E112EA3" w14:textId="77777777" w:rsidR="00FA7795" w:rsidRPr="001D6DFC" w:rsidRDefault="00FA7795" w:rsidP="00F76A05">
            <w:pPr>
              <w:rPr>
                <w:sz w:val="16"/>
                <w:szCs w:val="16"/>
              </w:rPr>
            </w:pPr>
            <w:r w:rsidRPr="001D6DFC">
              <w:rPr>
                <w:sz w:val="16"/>
                <w:szCs w:val="16"/>
              </w:rPr>
              <w:t>100 A</w:t>
            </w:r>
            <w:r w:rsidRPr="001D6DFC">
              <w:rPr>
                <w:sz w:val="16"/>
                <w:szCs w:val="16"/>
              </w:rPr>
              <w:tab/>
              <w:t>MOTORIZED</w:t>
            </w:r>
          </w:p>
          <w:p w14:paraId="243705D3" w14:textId="77777777" w:rsidR="00FA7795" w:rsidRPr="001D6DFC" w:rsidRDefault="00FA7795" w:rsidP="00F76A05">
            <w:pPr>
              <w:rPr>
                <w:sz w:val="16"/>
                <w:szCs w:val="16"/>
              </w:rPr>
            </w:pPr>
            <w:r>
              <w:rPr>
                <w:sz w:val="16"/>
                <w:szCs w:val="16"/>
              </w:rPr>
              <w:t>100 A1</w:t>
            </w:r>
            <w:r>
              <w:rPr>
                <w:sz w:val="16"/>
                <w:szCs w:val="16"/>
              </w:rPr>
              <w:tab/>
            </w:r>
            <w:r w:rsidRPr="001D6DFC">
              <w:rPr>
                <w:sz w:val="16"/>
                <w:szCs w:val="16"/>
              </w:rPr>
              <w:t>SCOOTERS</w:t>
            </w:r>
          </w:p>
          <w:p w14:paraId="6DE724A0" w14:textId="77777777" w:rsidR="00FA7795" w:rsidRPr="001D6DFC" w:rsidRDefault="00FA7795" w:rsidP="00F76A05">
            <w:pPr>
              <w:rPr>
                <w:sz w:val="16"/>
                <w:szCs w:val="16"/>
              </w:rPr>
            </w:pPr>
            <w:r w:rsidRPr="001D6DFC">
              <w:rPr>
                <w:sz w:val="16"/>
                <w:szCs w:val="16"/>
              </w:rPr>
              <w:t>100 B</w:t>
            </w:r>
            <w:r w:rsidRPr="001D6DFC">
              <w:rPr>
                <w:sz w:val="16"/>
                <w:szCs w:val="16"/>
              </w:rPr>
              <w:tab/>
              <w:t>MANUAL CUSTOM</w:t>
            </w:r>
          </w:p>
          <w:p w14:paraId="5774F813" w14:textId="77777777" w:rsidR="00FA7795" w:rsidRPr="001D6DFC" w:rsidRDefault="00FA7795" w:rsidP="00F76A05">
            <w:pPr>
              <w:rPr>
                <w:sz w:val="16"/>
                <w:szCs w:val="16"/>
              </w:rPr>
            </w:pPr>
            <w:r w:rsidRPr="001D6DFC">
              <w:rPr>
                <w:sz w:val="16"/>
                <w:szCs w:val="16"/>
              </w:rPr>
              <w:t>100 C</w:t>
            </w:r>
            <w:r w:rsidRPr="001D6DFC">
              <w:rPr>
                <w:sz w:val="16"/>
                <w:szCs w:val="16"/>
              </w:rPr>
              <w:tab/>
              <w:t>STANDARD</w:t>
            </w:r>
          </w:p>
          <w:p w14:paraId="3D5DC4BF" w14:textId="77777777" w:rsidR="00FA7795" w:rsidRPr="001D6DFC" w:rsidRDefault="00FA7795" w:rsidP="00F76A05">
            <w:pPr>
              <w:rPr>
                <w:sz w:val="16"/>
                <w:szCs w:val="16"/>
              </w:rPr>
            </w:pPr>
            <w:r w:rsidRPr="001D6DFC">
              <w:rPr>
                <w:sz w:val="16"/>
                <w:szCs w:val="16"/>
              </w:rPr>
              <w:t>100 D</w:t>
            </w:r>
            <w:r w:rsidRPr="001D6DFC">
              <w:rPr>
                <w:sz w:val="16"/>
                <w:szCs w:val="16"/>
              </w:rPr>
              <w:tab/>
            </w:r>
            <w:r w:rsidRPr="00D611CA">
              <w:rPr>
                <w:sz w:val="16"/>
                <w:szCs w:val="16"/>
              </w:rPr>
              <w:t>W/C</w:t>
            </w:r>
            <w:r w:rsidRPr="001D6DFC">
              <w:rPr>
                <w:sz w:val="16"/>
                <w:szCs w:val="16"/>
              </w:rPr>
              <w:t xml:space="preserve"> ACCESSORIES</w:t>
            </w:r>
          </w:p>
          <w:p w14:paraId="5151B70A" w14:textId="77777777" w:rsidR="00FA7795" w:rsidRPr="001D6DFC" w:rsidRDefault="00FA7795" w:rsidP="00F76A05">
            <w:pPr>
              <w:rPr>
                <w:sz w:val="16"/>
                <w:szCs w:val="16"/>
              </w:rPr>
            </w:pPr>
            <w:r w:rsidRPr="001D6DFC">
              <w:rPr>
                <w:sz w:val="16"/>
                <w:szCs w:val="16"/>
              </w:rPr>
              <w:t>100 E</w:t>
            </w:r>
            <w:r w:rsidRPr="001D6DFC">
              <w:rPr>
                <w:sz w:val="16"/>
                <w:szCs w:val="16"/>
              </w:rPr>
              <w:tab/>
              <w:t xml:space="preserve">CUSHION </w:t>
            </w:r>
          </w:p>
          <w:p w14:paraId="46E7EACD" w14:textId="77777777" w:rsidR="00FA7795" w:rsidRPr="001D6DFC" w:rsidRDefault="00FA7795" w:rsidP="00F76A05">
            <w:pPr>
              <w:rPr>
                <w:sz w:val="16"/>
                <w:szCs w:val="16"/>
              </w:rPr>
            </w:pPr>
            <w:r w:rsidRPr="001D6DFC">
              <w:rPr>
                <w:sz w:val="16"/>
                <w:szCs w:val="16"/>
              </w:rPr>
              <w:t>100 F</w:t>
            </w:r>
            <w:r w:rsidRPr="001D6DFC">
              <w:rPr>
                <w:sz w:val="16"/>
                <w:szCs w:val="16"/>
              </w:rPr>
              <w:tab/>
              <w:t xml:space="preserve">CUSHION </w:t>
            </w:r>
            <w:r>
              <w:rPr>
                <w:sz w:val="16"/>
                <w:szCs w:val="16"/>
              </w:rPr>
              <w:t>CUSTOM</w:t>
            </w:r>
          </w:p>
          <w:p w14:paraId="4A279117" w14:textId="77777777" w:rsidR="00FA7795" w:rsidRPr="00BF1591" w:rsidRDefault="00FA7795" w:rsidP="00F76A05">
            <w:pPr>
              <w:rPr>
                <w:sz w:val="16"/>
                <w:szCs w:val="16"/>
              </w:rPr>
            </w:pPr>
            <w:r>
              <w:rPr>
                <w:sz w:val="16"/>
                <w:szCs w:val="16"/>
              </w:rPr>
              <w:t>100 G</w:t>
            </w:r>
            <w:r>
              <w:rPr>
                <w:sz w:val="16"/>
                <w:szCs w:val="16"/>
              </w:rPr>
              <w:tab/>
            </w:r>
            <w:r w:rsidRPr="00BF1591">
              <w:rPr>
                <w:sz w:val="16"/>
                <w:szCs w:val="16"/>
              </w:rPr>
              <w:t>CARRIERS</w:t>
            </w:r>
          </w:p>
          <w:p w14:paraId="6AF5F84B" w14:textId="77777777" w:rsidR="00FA7795" w:rsidRPr="00BF1591" w:rsidRDefault="00FA7795" w:rsidP="00F76A05">
            <w:pPr>
              <w:rPr>
                <w:sz w:val="16"/>
                <w:szCs w:val="16"/>
              </w:rPr>
            </w:pPr>
            <w:r w:rsidRPr="00BF1591">
              <w:rPr>
                <w:sz w:val="16"/>
                <w:szCs w:val="16"/>
              </w:rPr>
              <w:t>100 H</w:t>
            </w:r>
            <w:r w:rsidRPr="00BF1591">
              <w:rPr>
                <w:sz w:val="16"/>
                <w:szCs w:val="16"/>
              </w:rPr>
              <w:tab/>
              <w:t>NSC VAN MODS</w:t>
            </w:r>
          </w:p>
          <w:p w14:paraId="79434662" w14:textId="77777777" w:rsidR="00FA7795" w:rsidRPr="00BF1591" w:rsidRDefault="00FA7795" w:rsidP="00F76A05">
            <w:pPr>
              <w:rPr>
                <w:sz w:val="16"/>
                <w:szCs w:val="16"/>
              </w:rPr>
            </w:pPr>
            <w:r w:rsidRPr="00BF1591">
              <w:rPr>
                <w:sz w:val="16"/>
                <w:szCs w:val="16"/>
              </w:rPr>
              <w:t>100 I</w:t>
            </w:r>
            <w:r w:rsidRPr="00BF1591">
              <w:rPr>
                <w:sz w:val="16"/>
                <w:szCs w:val="16"/>
              </w:rPr>
              <w:tab/>
              <w:t>SCOOTER ACCESSORIES</w:t>
            </w:r>
          </w:p>
          <w:p w14:paraId="24F02898" w14:textId="77777777" w:rsidR="00FA7795" w:rsidRDefault="00FA7795" w:rsidP="00F76A05"/>
        </w:tc>
      </w:tr>
      <w:tr w:rsidR="00FA7795" w14:paraId="3C080AA3" w14:textId="77777777" w:rsidTr="00F76A05">
        <w:tc>
          <w:tcPr>
            <w:tcW w:w="3708" w:type="dxa"/>
          </w:tcPr>
          <w:p w14:paraId="66AD79BD" w14:textId="77777777" w:rsidR="00FA7795" w:rsidRPr="00D90A00" w:rsidRDefault="00FA7795" w:rsidP="00F76A05">
            <w:pPr>
              <w:rPr>
                <w:sz w:val="16"/>
                <w:szCs w:val="16"/>
              </w:rPr>
            </w:pPr>
            <w:r w:rsidRPr="00D90A00">
              <w:rPr>
                <w:sz w:val="16"/>
                <w:szCs w:val="16"/>
              </w:rPr>
              <w:t>ARTIFICIAL LEGS</w:t>
            </w:r>
          </w:p>
        </w:tc>
        <w:tc>
          <w:tcPr>
            <w:tcW w:w="5760" w:type="dxa"/>
          </w:tcPr>
          <w:p w14:paraId="282447B7" w14:textId="77777777" w:rsidR="00FA7795" w:rsidRPr="001D6DFC" w:rsidRDefault="00FA7795" w:rsidP="00F76A05">
            <w:pPr>
              <w:rPr>
                <w:sz w:val="16"/>
                <w:szCs w:val="16"/>
              </w:rPr>
            </w:pPr>
            <w:r w:rsidRPr="001D6DFC">
              <w:rPr>
                <w:sz w:val="16"/>
                <w:szCs w:val="16"/>
              </w:rPr>
              <w:t>200 A</w:t>
            </w:r>
            <w:r w:rsidRPr="001D6DFC">
              <w:rPr>
                <w:sz w:val="16"/>
                <w:szCs w:val="16"/>
              </w:rPr>
              <w:tab/>
              <w:t>LEG IPOP</w:t>
            </w:r>
          </w:p>
          <w:p w14:paraId="12DFFB38" w14:textId="77777777" w:rsidR="00FA7795" w:rsidRPr="001D6DFC" w:rsidRDefault="00FA7795" w:rsidP="00F76A05">
            <w:pPr>
              <w:rPr>
                <w:sz w:val="16"/>
                <w:szCs w:val="16"/>
              </w:rPr>
            </w:pPr>
            <w:r w:rsidRPr="001D6DFC">
              <w:rPr>
                <w:sz w:val="16"/>
                <w:szCs w:val="16"/>
              </w:rPr>
              <w:t>200 B</w:t>
            </w:r>
            <w:r w:rsidRPr="001D6DFC">
              <w:rPr>
                <w:sz w:val="16"/>
                <w:szCs w:val="16"/>
              </w:rPr>
              <w:tab/>
              <w:t>LEG TEM</w:t>
            </w:r>
          </w:p>
          <w:p w14:paraId="35B54E9D" w14:textId="77777777" w:rsidR="00FA7795" w:rsidRPr="001D6DFC" w:rsidRDefault="00FA7795" w:rsidP="00F76A05">
            <w:pPr>
              <w:rPr>
                <w:sz w:val="16"/>
                <w:szCs w:val="16"/>
              </w:rPr>
            </w:pPr>
            <w:r w:rsidRPr="001D6DFC">
              <w:rPr>
                <w:sz w:val="16"/>
                <w:szCs w:val="16"/>
              </w:rPr>
              <w:t>200 C</w:t>
            </w:r>
            <w:r w:rsidRPr="001D6DFC">
              <w:rPr>
                <w:sz w:val="16"/>
                <w:szCs w:val="16"/>
              </w:rPr>
              <w:tab/>
              <w:t>LEG PART FOOT</w:t>
            </w:r>
          </w:p>
          <w:p w14:paraId="0795AA84" w14:textId="77777777" w:rsidR="00FA7795" w:rsidRPr="001D6DFC" w:rsidRDefault="00FA7795" w:rsidP="00F76A05">
            <w:pPr>
              <w:rPr>
                <w:sz w:val="16"/>
                <w:szCs w:val="16"/>
              </w:rPr>
            </w:pPr>
            <w:r w:rsidRPr="001D6DFC">
              <w:rPr>
                <w:sz w:val="16"/>
                <w:szCs w:val="16"/>
              </w:rPr>
              <w:t>200 E</w:t>
            </w:r>
            <w:r w:rsidRPr="001D6DFC">
              <w:rPr>
                <w:sz w:val="16"/>
                <w:szCs w:val="16"/>
              </w:rPr>
              <w:tab/>
              <w:t>LEG SYMES</w:t>
            </w:r>
          </w:p>
          <w:p w14:paraId="13BB3663" w14:textId="77777777" w:rsidR="00FA7795" w:rsidRPr="001D6DFC" w:rsidRDefault="00FA7795" w:rsidP="00F76A05">
            <w:pPr>
              <w:rPr>
                <w:sz w:val="16"/>
                <w:szCs w:val="16"/>
              </w:rPr>
            </w:pPr>
            <w:r w:rsidRPr="001D6DFC">
              <w:rPr>
                <w:sz w:val="16"/>
                <w:szCs w:val="16"/>
              </w:rPr>
              <w:t>200 F</w:t>
            </w:r>
            <w:r w:rsidRPr="001D6DFC">
              <w:rPr>
                <w:sz w:val="16"/>
                <w:szCs w:val="16"/>
              </w:rPr>
              <w:tab/>
              <w:t>LEG B/K</w:t>
            </w:r>
          </w:p>
          <w:p w14:paraId="102242CB" w14:textId="77777777" w:rsidR="00FA7795" w:rsidRPr="001D6DFC" w:rsidRDefault="00FA7795" w:rsidP="00F76A05">
            <w:pPr>
              <w:rPr>
                <w:sz w:val="16"/>
                <w:szCs w:val="16"/>
              </w:rPr>
            </w:pPr>
            <w:r w:rsidRPr="001D6DFC">
              <w:rPr>
                <w:sz w:val="16"/>
                <w:szCs w:val="16"/>
              </w:rPr>
              <w:t>200 G</w:t>
            </w:r>
            <w:r w:rsidRPr="001D6DFC">
              <w:rPr>
                <w:sz w:val="16"/>
                <w:szCs w:val="16"/>
              </w:rPr>
              <w:tab/>
              <w:t>LEG A/O</w:t>
            </w:r>
          </w:p>
          <w:p w14:paraId="0D691C86" w14:textId="77777777" w:rsidR="00FA7795" w:rsidRPr="001D6DFC" w:rsidRDefault="00FA7795" w:rsidP="00F76A05">
            <w:pPr>
              <w:rPr>
                <w:sz w:val="16"/>
                <w:szCs w:val="16"/>
              </w:rPr>
            </w:pPr>
            <w:r w:rsidRPr="001D6DFC">
              <w:rPr>
                <w:sz w:val="16"/>
                <w:szCs w:val="16"/>
              </w:rPr>
              <w:t>200 H</w:t>
            </w:r>
            <w:r w:rsidRPr="001D6DFC">
              <w:rPr>
                <w:sz w:val="16"/>
                <w:szCs w:val="16"/>
              </w:rPr>
              <w:tab/>
              <w:t>LEG A/K</w:t>
            </w:r>
          </w:p>
          <w:p w14:paraId="1477EBB1" w14:textId="77777777" w:rsidR="00FA7795" w:rsidRDefault="00FA7795" w:rsidP="00F76A05">
            <w:pPr>
              <w:rPr>
                <w:sz w:val="16"/>
                <w:szCs w:val="16"/>
              </w:rPr>
            </w:pPr>
            <w:r w:rsidRPr="001D6DFC">
              <w:rPr>
                <w:sz w:val="16"/>
                <w:szCs w:val="16"/>
              </w:rPr>
              <w:t>200 I</w:t>
            </w:r>
            <w:r w:rsidRPr="001D6DFC">
              <w:rPr>
                <w:sz w:val="16"/>
                <w:szCs w:val="16"/>
              </w:rPr>
              <w:tab/>
              <w:t>LEG COMPONENT</w:t>
            </w:r>
          </w:p>
          <w:p w14:paraId="5799A2D1" w14:textId="77777777" w:rsidR="00FA7795" w:rsidRDefault="00FA7795" w:rsidP="00F76A05">
            <w:pPr>
              <w:rPr>
                <w:rFonts w:ascii="Courier New" w:hAnsi="Courier New"/>
                <w:sz w:val="18"/>
              </w:rPr>
            </w:pPr>
          </w:p>
        </w:tc>
      </w:tr>
      <w:tr w:rsidR="00FA7795" w14:paraId="768B2A80" w14:textId="77777777" w:rsidTr="00F76A05">
        <w:tc>
          <w:tcPr>
            <w:tcW w:w="3708" w:type="dxa"/>
          </w:tcPr>
          <w:p w14:paraId="1B8CD979" w14:textId="77777777" w:rsidR="00FA7795" w:rsidRPr="00D914DE" w:rsidRDefault="00FA7795" w:rsidP="00F76A05">
            <w:pPr>
              <w:rPr>
                <w:sz w:val="16"/>
                <w:szCs w:val="16"/>
              </w:rPr>
            </w:pPr>
            <w:r w:rsidRPr="00D914DE">
              <w:rPr>
                <w:sz w:val="16"/>
                <w:szCs w:val="16"/>
              </w:rPr>
              <w:t>ARTIFICIAL ARMS / TERMINAL DEV</w:t>
            </w:r>
          </w:p>
          <w:p w14:paraId="057FAAA9" w14:textId="77777777" w:rsidR="00FA7795" w:rsidRPr="00D914DE" w:rsidRDefault="00FA7795" w:rsidP="00F76A05">
            <w:pPr>
              <w:rPr>
                <w:sz w:val="16"/>
                <w:szCs w:val="16"/>
              </w:rPr>
            </w:pPr>
          </w:p>
        </w:tc>
        <w:tc>
          <w:tcPr>
            <w:tcW w:w="5760" w:type="dxa"/>
          </w:tcPr>
          <w:p w14:paraId="0DC2D59D" w14:textId="77777777" w:rsidR="00FA7795" w:rsidRPr="00D914DE" w:rsidRDefault="00FA7795" w:rsidP="00F76A05">
            <w:pPr>
              <w:rPr>
                <w:sz w:val="16"/>
                <w:szCs w:val="16"/>
                <w:lang w:val="es-ES"/>
              </w:rPr>
            </w:pPr>
            <w:r w:rsidRPr="00D914DE">
              <w:rPr>
                <w:sz w:val="16"/>
                <w:szCs w:val="16"/>
                <w:lang w:val="es-ES"/>
              </w:rPr>
              <w:t>300 A</w:t>
            </w:r>
            <w:r w:rsidRPr="00D914DE">
              <w:rPr>
                <w:sz w:val="16"/>
                <w:szCs w:val="16"/>
                <w:lang w:val="es-ES"/>
              </w:rPr>
              <w:tab/>
              <w:t>ARM B/E</w:t>
            </w:r>
          </w:p>
          <w:p w14:paraId="06898EB4" w14:textId="77777777" w:rsidR="00FA7795" w:rsidRPr="00D914DE" w:rsidRDefault="00FA7795" w:rsidP="00F76A05">
            <w:pPr>
              <w:rPr>
                <w:sz w:val="16"/>
                <w:szCs w:val="16"/>
                <w:lang w:val="es-ES"/>
              </w:rPr>
            </w:pPr>
            <w:r w:rsidRPr="00D914DE">
              <w:rPr>
                <w:sz w:val="16"/>
                <w:szCs w:val="16"/>
                <w:lang w:val="es-ES"/>
              </w:rPr>
              <w:t>300 B</w:t>
            </w:r>
            <w:r w:rsidRPr="00D914DE">
              <w:rPr>
                <w:sz w:val="16"/>
                <w:szCs w:val="16"/>
                <w:lang w:val="es-ES"/>
              </w:rPr>
              <w:tab/>
              <w:t>ARM A/E</w:t>
            </w:r>
          </w:p>
          <w:p w14:paraId="66343860" w14:textId="77777777" w:rsidR="00FA7795" w:rsidRPr="00D914DE" w:rsidRDefault="00FA7795" w:rsidP="00F76A05">
            <w:pPr>
              <w:rPr>
                <w:sz w:val="16"/>
                <w:szCs w:val="16"/>
              </w:rPr>
            </w:pPr>
            <w:r>
              <w:rPr>
                <w:sz w:val="16"/>
                <w:szCs w:val="16"/>
              </w:rPr>
              <w:t>*</w:t>
            </w:r>
            <w:r w:rsidRPr="00D914DE">
              <w:rPr>
                <w:sz w:val="16"/>
                <w:szCs w:val="16"/>
              </w:rPr>
              <w:t>300 C</w:t>
            </w:r>
            <w:r w:rsidRPr="00D914DE">
              <w:rPr>
                <w:sz w:val="16"/>
                <w:szCs w:val="16"/>
              </w:rPr>
              <w:tab/>
              <w:t>COSMETIC GLOVES</w:t>
            </w:r>
          </w:p>
          <w:p w14:paraId="7C63A26C" w14:textId="77777777" w:rsidR="00FA7795" w:rsidRPr="00D914DE" w:rsidRDefault="00FA7795" w:rsidP="00F76A05">
            <w:pPr>
              <w:rPr>
                <w:sz w:val="16"/>
                <w:szCs w:val="16"/>
              </w:rPr>
            </w:pPr>
            <w:r w:rsidRPr="00D914DE">
              <w:rPr>
                <w:sz w:val="16"/>
                <w:szCs w:val="16"/>
              </w:rPr>
              <w:t>300 D</w:t>
            </w:r>
            <w:r w:rsidRPr="00D914DE">
              <w:rPr>
                <w:sz w:val="16"/>
                <w:szCs w:val="16"/>
              </w:rPr>
              <w:tab/>
              <w:t>ARM A/O</w:t>
            </w:r>
          </w:p>
          <w:p w14:paraId="155B0A7D" w14:textId="77777777" w:rsidR="00FA7795" w:rsidRPr="00D914DE" w:rsidRDefault="00FA7795" w:rsidP="00F76A05">
            <w:pPr>
              <w:rPr>
                <w:sz w:val="16"/>
                <w:szCs w:val="16"/>
                <w:lang w:val="es-ES"/>
              </w:rPr>
            </w:pPr>
            <w:r w:rsidRPr="00D914DE">
              <w:rPr>
                <w:sz w:val="16"/>
                <w:szCs w:val="16"/>
                <w:lang w:val="es-ES"/>
              </w:rPr>
              <w:t>300 E</w:t>
            </w:r>
            <w:r w:rsidRPr="00D914DE">
              <w:rPr>
                <w:sz w:val="16"/>
                <w:szCs w:val="16"/>
                <w:lang w:val="es-ES"/>
              </w:rPr>
              <w:tab/>
              <w:t>TERMINAL DEVICE</w:t>
            </w:r>
          </w:p>
          <w:p w14:paraId="60AE1D9F" w14:textId="77777777" w:rsidR="00FA7795" w:rsidRPr="00D914DE" w:rsidRDefault="00FA7795" w:rsidP="00F76A05">
            <w:pPr>
              <w:rPr>
                <w:sz w:val="16"/>
                <w:szCs w:val="16"/>
              </w:rPr>
            </w:pPr>
            <w:r w:rsidRPr="00D914DE">
              <w:rPr>
                <w:sz w:val="16"/>
                <w:szCs w:val="16"/>
                <w:lang w:val="es-ES"/>
              </w:rPr>
              <w:t>300 F</w:t>
            </w:r>
            <w:r w:rsidRPr="00D914DE">
              <w:rPr>
                <w:sz w:val="16"/>
                <w:szCs w:val="16"/>
                <w:lang w:val="es-ES"/>
              </w:rPr>
              <w:tab/>
            </w:r>
            <w:r w:rsidRPr="00D914DE">
              <w:rPr>
                <w:sz w:val="16"/>
                <w:szCs w:val="16"/>
              </w:rPr>
              <w:t>EXT PWR ARM A/O EXT PWR TRM D</w:t>
            </w:r>
          </w:p>
          <w:p w14:paraId="12B35028" w14:textId="77777777" w:rsidR="00FA7795" w:rsidRPr="00D914DE" w:rsidRDefault="00FA7795" w:rsidP="00F76A05">
            <w:pPr>
              <w:rPr>
                <w:sz w:val="16"/>
                <w:szCs w:val="16"/>
              </w:rPr>
            </w:pPr>
            <w:r w:rsidRPr="00D914DE">
              <w:rPr>
                <w:sz w:val="16"/>
                <w:szCs w:val="16"/>
              </w:rPr>
              <w:t>*Not active</w:t>
            </w:r>
          </w:p>
          <w:p w14:paraId="0416B785" w14:textId="77777777" w:rsidR="00FA7795" w:rsidRPr="00D914DE" w:rsidRDefault="00FA7795" w:rsidP="00F76A05">
            <w:pPr>
              <w:rPr>
                <w:rFonts w:ascii="Courier New" w:hAnsi="Courier New"/>
                <w:sz w:val="18"/>
              </w:rPr>
            </w:pPr>
          </w:p>
        </w:tc>
      </w:tr>
      <w:tr w:rsidR="00FA7795" w14:paraId="28BB3631" w14:textId="77777777" w:rsidTr="00F76A05">
        <w:tc>
          <w:tcPr>
            <w:tcW w:w="3708" w:type="dxa"/>
          </w:tcPr>
          <w:p w14:paraId="53EA71C0" w14:textId="77777777" w:rsidR="00FA7795" w:rsidRPr="00D90A00" w:rsidRDefault="00FA7795" w:rsidP="00F76A05">
            <w:pPr>
              <w:rPr>
                <w:sz w:val="16"/>
                <w:szCs w:val="16"/>
              </w:rPr>
            </w:pPr>
            <w:r w:rsidRPr="00D90A00">
              <w:rPr>
                <w:b/>
                <w:sz w:val="16"/>
                <w:szCs w:val="16"/>
              </w:rPr>
              <w:t>ORTHOSIS</w:t>
            </w:r>
            <w:r w:rsidRPr="00D90A00">
              <w:rPr>
                <w:sz w:val="16"/>
                <w:szCs w:val="16"/>
              </w:rPr>
              <w:t>/ORTHOTICS</w:t>
            </w:r>
          </w:p>
        </w:tc>
        <w:tc>
          <w:tcPr>
            <w:tcW w:w="5760" w:type="dxa"/>
          </w:tcPr>
          <w:p w14:paraId="641AB953" w14:textId="77777777" w:rsidR="00FA7795" w:rsidRPr="00781606" w:rsidRDefault="00FA7795" w:rsidP="00F76A05">
            <w:pPr>
              <w:rPr>
                <w:sz w:val="16"/>
                <w:szCs w:val="16"/>
              </w:rPr>
            </w:pPr>
            <w:r w:rsidRPr="00781606">
              <w:rPr>
                <w:sz w:val="16"/>
                <w:szCs w:val="16"/>
              </w:rPr>
              <w:t>400 A</w:t>
            </w:r>
            <w:r w:rsidRPr="00781606">
              <w:rPr>
                <w:sz w:val="16"/>
                <w:szCs w:val="16"/>
              </w:rPr>
              <w:tab/>
              <w:t>ORTHOSIS ANKLE</w:t>
            </w:r>
          </w:p>
          <w:p w14:paraId="7044988A" w14:textId="77777777" w:rsidR="00FA7795" w:rsidRPr="00781606" w:rsidRDefault="00FA7795" w:rsidP="00F76A05">
            <w:pPr>
              <w:rPr>
                <w:sz w:val="16"/>
                <w:szCs w:val="16"/>
              </w:rPr>
            </w:pPr>
            <w:r w:rsidRPr="00781606">
              <w:rPr>
                <w:sz w:val="16"/>
                <w:szCs w:val="16"/>
              </w:rPr>
              <w:t>400 B</w:t>
            </w:r>
            <w:r w:rsidRPr="00781606">
              <w:rPr>
                <w:sz w:val="16"/>
                <w:szCs w:val="16"/>
              </w:rPr>
              <w:tab/>
              <w:t>ORTHOSIS LEG A/K</w:t>
            </w:r>
          </w:p>
          <w:p w14:paraId="129CDBD9" w14:textId="77777777" w:rsidR="00FA7795" w:rsidRPr="00781606" w:rsidRDefault="00FA7795" w:rsidP="00F76A05">
            <w:pPr>
              <w:rPr>
                <w:sz w:val="16"/>
                <w:szCs w:val="16"/>
              </w:rPr>
            </w:pPr>
            <w:r w:rsidRPr="00781606">
              <w:rPr>
                <w:sz w:val="16"/>
                <w:szCs w:val="16"/>
              </w:rPr>
              <w:t>400 C</w:t>
            </w:r>
            <w:r w:rsidRPr="00781606">
              <w:rPr>
                <w:sz w:val="16"/>
                <w:szCs w:val="16"/>
              </w:rPr>
              <w:tab/>
              <w:t>ORTHOSIS, SPINAL</w:t>
            </w:r>
          </w:p>
          <w:p w14:paraId="26AAD519" w14:textId="77777777" w:rsidR="00FA7795" w:rsidRPr="00781606" w:rsidRDefault="00FA7795" w:rsidP="00F76A05">
            <w:pPr>
              <w:rPr>
                <w:sz w:val="16"/>
                <w:szCs w:val="16"/>
              </w:rPr>
            </w:pPr>
            <w:r w:rsidRPr="00781606">
              <w:rPr>
                <w:sz w:val="16"/>
                <w:szCs w:val="16"/>
              </w:rPr>
              <w:t>400 D</w:t>
            </w:r>
            <w:r w:rsidRPr="00781606">
              <w:rPr>
                <w:sz w:val="16"/>
                <w:szCs w:val="16"/>
              </w:rPr>
              <w:tab/>
              <w:t>ORTHOSIS AL/OTH</w:t>
            </w:r>
          </w:p>
          <w:p w14:paraId="02BDDB94" w14:textId="77777777" w:rsidR="00FA7795" w:rsidRPr="00E218CF" w:rsidRDefault="00FA7795" w:rsidP="00F76A05">
            <w:pPr>
              <w:rPr>
                <w:sz w:val="16"/>
                <w:szCs w:val="16"/>
              </w:rPr>
            </w:pPr>
            <w:r w:rsidRPr="00E218CF">
              <w:rPr>
                <w:sz w:val="16"/>
                <w:szCs w:val="16"/>
              </w:rPr>
              <w:t>400 E</w:t>
            </w:r>
            <w:r w:rsidRPr="00E218CF">
              <w:rPr>
                <w:sz w:val="16"/>
                <w:szCs w:val="16"/>
              </w:rPr>
              <w:tab/>
              <w:t>COMP HOSE/BURN GARMENT</w:t>
            </w:r>
          </w:p>
          <w:p w14:paraId="489D78C8" w14:textId="77777777" w:rsidR="00FA7795" w:rsidRPr="00E218CF" w:rsidRDefault="00FA7795" w:rsidP="00F76A05">
            <w:pPr>
              <w:rPr>
                <w:sz w:val="16"/>
                <w:szCs w:val="16"/>
              </w:rPr>
            </w:pPr>
            <w:r w:rsidRPr="00E218CF">
              <w:rPr>
                <w:sz w:val="16"/>
                <w:szCs w:val="16"/>
              </w:rPr>
              <w:t>400 F</w:t>
            </w:r>
            <w:r w:rsidRPr="00E218CF">
              <w:rPr>
                <w:sz w:val="16"/>
                <w:szCs w:val="16"/>
              </w:rPr>
              <w:tab/>
              <w:t>ORTHOSIS, KNEE</w:t>
            </w:r>
          </w:p>
          <w:p w14:paraId="5C2F7D74" w14:textId="77777777" w:rsidR="00FA7795" w:rsidRPr="00E218CF" w:rsidRDefault="00FA7795" w:rsidP="00F76A05">
            <w:pPr>
              <w:rPr>
                <w:sz w:val="16"/>
                <w:szCs w:val="16"/>
              </w:rPr>
            </w:pPr>
            <w:r w:rsidRPr="00E218CF">
              <w:rPr>
                <w:sz w:val="16"/>
                <w:szCs w:val="16"/>
              </w:rPr>
              <w:t>*400 G</w:t>
            </w:r>
            <w:r w:rsidRPr="00E218CF">
              <w:rPr>
                <w:sz w:val="16"/>
                <w:szCs w:val="16"/>
              </w:rPr>
              <w:tab/>
              <w:t>CORSET/BELT</w:t>
            </w:r>
          </w:p>
          <w:p w14:paraId="24ECB218" w14:textId="77777777" w:rsidR="00FA7795" w:rsidRPr="00E218CF" w:rsidRDefault="00FA7795" w:rsidP="00F76A05">
            <w:pPr>
              <w:rPr>
                <w:sz w:val="16"/>
                <w:szCs w:val="16"/>
              </w:rPr>
            </w:pPr>
            <w:r w:rsidRPr="00E218CF">
              <w:rPr>
                <w:sz w:val="16"/>
                <w:szCs w:val="16"/>
              </w:rPr>
              <w:t>400 H</w:t>
            </w:r>
            <w:r w:rsidRPr="00E218CF">
              <w:rPr>
                <w:sz w:val="16"/>
                <w:szCs w:val="16"/>
              </w:rPr>
              <w:tab/>
              <w:t>ORTHOSIS, WHO</w:t>
            </w:r>
          </w:p>
          <w:p w14:paraId="27790C3A" w14:textId="77777777" w:rsidR="00FA7795" w:rsidRPr="00E218CF" w:rsidRDefault="00FA7795" w:rsidP="00F76A05">
            <w:pPr>
              <w:rPr>
                <w:sz w:val="16"/>
                <w:szCs w:val="16"/>
              </w:rPr>
            </w:pPr>
            <w:r w:rsidRPr="00D914DE">
              <w:rPr>
                <w:sz w:val="16"/>
                <w:szCs w:val="16"/>
              </w:rPr>
              <w:t>400X</w:t>
            </w:r>
            <w:r w:rsidRPr="00D914DE">
              <w:rPr>
                <w:sz w:val="16"/>
                <w:szCs w:val="16"/>
              </w:rPr>
              <w:tab/>
              <w:t>ORTHOSIS UNKNOWN</w:t>
            </w:r>
          </w:p>
          <w:p w14:paraId="69D6C7D0" w14:textId="77777777" w:rsidR="00FA7795" w:rsidRPr="00012B67" w:rsidRDefault="00FA7795" w:rsidP="00F76A05">
            <w:pPr>
              <w:rPr>
                <w:sz w:val="16"/>
                <w:szCs w:val="16"/>
              </w:rPr>
            </w:pPr>
            <w:r w:rsidRPr="00E218CF">
              <w:rPr>
                <w:sz w:val="16"/>
                <w:szCs w:val="16"/>
              </w:rPr>
              <w:t>*Not active</w:t>
            </w:r>
          </w:p>
          <w:p w14:paraId="6FBC5FFC" w14:textId="77777777" w:rsidR="00FA7795" w:rsidRPr="00781606" w:rsidRDefault="00FA7795" w:rsidP="00F76A05">
            <w:pPr>
              <w:rPr>
                <w:rFonts w:ascii="Courier New" w:hAnsi="Courier New"/>
                <w:sz w:val="18"/>
              </w:rPr>
            </w:pPr>
          </w:p>
        </w:tc>
      </w:tr>
      <w:tr w:rsidR="00FA7795" w14:paraId="0E97F2AA" w14:textId="77777777" w:rsidTr="00F76A05">
        <w:tc>
          <w:tcPr>
            <w:tcW w:w="3708" w:type="dxa"/>
          </w:tcPr>
          <w:p w14:paraId="311AC227" w14:textId="77777777" w:rsidR="00FA7795" w:rsidRPr="00D90A00" w:rsidRDefault="00FA7795" w:rsidP="00F76A05">
            <w:pPr>
              <w:rPr>
                <w:sz w:val="16"/>
                <w:szCs w:val="16"/>
              </w:rPr>
            </w:pPr>
            <w:r w:rsidRPr="00D90A00">
              <w:rPr>
                <w:sz w:val="16"/>
                <w:szCs w:val="16"/>
              </w:rPr>
              <w:t>SHOES/ORTHOTICS</w:t>
            </w:r>
          </w:p>
        </w:tc>
        <w:tc>
          <w:tcPr>
            <w:tcW w:w="5760" w:type="dxa"/>
          </w:tcPr>
          <w:p w14:paraId="6A972F87" w14:textId="77777777" w:rsidR="00FA7795" w:rsidRPr="00E218CF" w:rsidRDefault="00FA7795" w:rsidP="00F76A05">
            <w:pPr>
              <w:rPr>
                <w:sz w:val="16"/>
                <w:szCs w:val="16"/>
              </w:rPr>
            </w:pPr>
            <w:r w:rsidRPr="00E218CF">
              <w:rPr>
                <w:sz w:val="16"/>
                <w:szCs w:val="16"/>
              </w:rPr>
              <w:t xml:space="preserve">500 A   </w:t>
            </w:r>
            <w:r w:rsidRPr="00E218CF">
              <w:rPr>
                <w:sz w:val="16"/>
                <w:szCs w:val="16"/>
              </w:rPr>
              <w:tab/>
              <w:t>FOOT ORTHOSIS/INSERTS/ARCH SUPPORTS</w:t>
            </w:r>
          </w:p>
          <w:p w14:paraId="45073452" w14:textId="77777777" w:rsidR="00FA7795" w:rsidRPr="00E218CF" w:rsidRDefault="00FA7795" w:rsidP="00F76A05">
            <w:pPr>
              <w:rPr>
                <w:sz w:val="16"/>
                <w:szCs w:val="16"/>
              </w:rPr>
            </w:pPr>
            <w:r w:rsidRPr="00E218CF">
              <w:rPr>
                <w:sz w:val="16"/>
                <w:szCs w:val="16"/>
              </w:rPr>
              <w:t xml:space="preserve">500 B   </w:t>
            </w:r>
            <w:r w:rsidRPr="00E218CF">
              <w:rPr>
                <w:sz w:val="16"/>
                <w:szCs w:val="16"/>
              </w:rPr>
              <w:tab/>
              <w:t>SHOE NON CUSTOM</w:t>
            </w:r>
          </w:p>
          <w:p w14:paraId="406F054E" w14:textId="77777777" w:rsidR="00FA7795" w:rsidRPr="00E218CF" w:rsidRDefault="00FA7795" w:rsidP="00F76A05">
            <w:pPr>
              <w:rPr>
                <w:sz w:val="16"/>
                <w:szCs w:val="16"/>
              </w:rPr>
            </w:pPr>
            <w:r w:rsidRPr="00E218CF">
              <w:rPr>
                <w:sz w:val="16"/>
                <w:szCs w:val="16"/>
              </w:rPr>
              <w:t xml:space="preserve">500 C   </w:t>
            </w:r>
            <w:r w:rsidRPr="00E218CF">
              <w:rPr>
                <w:sz w:val="16"/>
                <w:szCs w:val="16"/>
              </w:rPr>
              <w:tab/>
              <w:t>SHOE CUSTOM</w:t>
            </w:r>
          </w:p>
          <w:p w14:paraId="7E2B612A" w14:textId="77777777" w:rsidR="00FA7795" w:rsidRPr="00E218CF" w:rsidRDefault="00FA7795" w:rsidP="00F76A05">
            <w:pPr>
              <w:rPr>
                <w:sz w:val="16"/>
                <w:szCs w:val="16"/>
              </w:rPr>
            </w:pPr>
            <w:r w:rsidRPr="00E218CF">
              <w:rPr>
                <w:sz w:val="16"/>
                <w:szCs w:val="16"/>
              </w:rPr>
              <w:t xml:space="preserve">*500 D   </w:t>
            </w:r>
            <w:r w:rsidRPr="00E218CF">
              <w:rPr>
                <w:sz w:val="16"/>
                <w:szCs w:val="16"/>
              </w:rPr>
              <w:tab/>
              <w:t>SHOE ORTH OTH</w:t>
            </w:r>
          </w:p>
          <w:p w14:paraId="613B94AC" w14:textId="77777777" w:rsidR="00FA7795" w:rsidRPr="00E218CF" w:rsidRDefault="00FA7795" w:rsidP="00F76A05">
            <w:pPr>
              <w:rPr>
                <w:sz w:val="16"/>
                <w:szCs w:val="16"/>
              </w:rPr>
            </w:pPr>
            <w:r w:rsidRPr="00E218CF">
              <w:rPr>
                <w:sz w:val="16"/>
                <w:szCs w:val="16"/>
              </w:rPr>
              <w:t xml:space="preserve">*500 E   </w:t>
            </w:r>
            <w:r w:rsidRPr="00E218CF">
              <w:rPr>
                <w:sz w:val="16"/>
                <w:szCs w:val="16"/>
              </w:rPr>
              <w:tab/>
              <w:t>INSERTS, SHOE</w:t>
            </w:r>
          </w:p>
          <w:p w14:paraId="45C3739C" w14:textId="77777777" w:rsidR="00FA7795" w:rsidRPr="00E218CF" w:rsidRDefault="00FA7795" w:rsidP="00F76A05">
            <w:pPr>
              <w:rPr>
                <w:sz w:val="16"/>
                <w:szCs w:val="16"/>
              </w:rPr>
            </w:pPr>
            <w:r w:rsidRPr="00E218CF">
              <w:rPr>
                <w:sz w:val="16"/>
                <w:szCs w:val="16"/>
              </w:rPr>
              <w:t xml:space="preserve">*500 F   </w:t>
            </w:r>
            <w:r w:rsidRPr="00E218CF">
              <w:rPr>
                <w:sz w:val="16"/>
                <w:szCs w:val="16"/>
              </w:rPr>
              <w:tab/>
              <w:t>SHOES A/O</w:t>
            </w:r>
          </w:p>
          <w:p w14:paraId="7636FB70" w14:textId="77777777" w:rsidR="00FA7795" w:rsidRPr="00781606" w:rsidRDefault="00FA7795" w:rsidP="00F76A05">
            <w:pPr>
              <w:rPr>
                <w:sz w:val="16"/>
                <w:szCs w:val="16"/>
              </w:rPr>
            </w:pPr>
            <w:r w:rsidRPr="00E218CF">
              <w:rPr>
                <w:sz w:val="16"/>
                <w:szCs w:val="16"/>
              </w:rPr>
              <w:t>*Not active</w:t>
            </w:r>
          </w:p>
          <w:p w14:paraId="3658FABD" w14:textId="77777777" w:rsidR="00FA7795" w:rsidRPr="00781606" w:rsidRDefault="00FA7795" w:rsidP="00F76A05">
            <w:pPr>
              <w:rPr>
                <w:rFonts w:ascii="Courier New" w:hAnsi="Courier New"/>
                <w:sz w:val="18"/>
              </w:rPr>
            </w:pPr>
          </w:p>
        </w:tc>
      </w:tr>
      <w:tr w:rsidR="00FA7795" w14:paraId="200B5186" w14:textId="77777777" w:rsidTr="00F76A05">
        <w:tc>
          <w:tcPr>
            <w:tcW w:w="3708" w:type="dxa"/>
          </w:tcPr>
          <w:p w14:paraId="76451A9A" w14:textId="77777777" w:rsidR="00FA7795" w:rsidRPr="00D90A00" w:rsidRDefault="00FA7795" w:rsidP="00F76A05">
            <w:pPr>
              <w:rPr>
                <w:sz w:val="16"/>
                <w:szCs w:val="16"/>
              </w:rPr>
            </w:pPr>
            <w:r w:rsidRPr="00D90A00">
              <w:rPr>
                <w:sz w:val="16"/>
                <w:szCs w:val="16"/>
              </w:rPr>
              <w:t>SENSORI-NEURO AIDS</w:t>
            </w:r>
          </w:p>
        </w:tc>
        <w:tc>
          <w:tcPr>
            <w:tcW w:w="5760" w:type="dxa"/>
          </w:tcPr>
          <w:p w14:paraId="541A84A6" w14:textId="77777777" w:rsidR="00FA7795" w:rsidRPr="00781606" w:rsidRDefault="00FA7795" w:rsidP="00F76A05">
            <w:pPr>
              <w:rPr>
                <w:sz w:val="16"/>
                <w:szCs w:val="16"/>
              </w:rPr>
            </w:pPr>
            <w:r w:rsidRPr="00781606">
              <w:rPr>
                <w:sz w:val="16"/>
                <w:szCs w:val="16"/>
              </w:rPr>
              <w:t>600 1</w:t>
            </w:r>
            <w:r w:rsidRPr="00781606">
              <w:rPr>
                <w:sz w:val="16"/>
                <w:szCs w:val="16"/>
              </w:rPr>
              <w:tab/>
              <w:t>EYEGLASSES</w:t>
            </w:r>
          </w:p>
          <w:p w14:paraId="185FB424" w14:textId="77777777" w:rsidR="00FA7795" w:rsidRPr="00781606" w:rsidRDefault="00FA7795" w:rsidP="00F76A05">
            <w:pPr>
              <w:rPr>
                <w:sz w:val="16"/>
                <w:szCs w:val="16"/>
              </w:rPr>
            </w:pPr>
            <w:r w:rsidRPr="00781606">
              <w:rPr>
                <w:sz w:val="16"/>
                <w:szCs w:val="16"/>
              </w:rPr>
              <w:t>600 A</w:t>
            </w:r>
            <w:r w:rsidRPr="00781606">
              <w:rPr>
                <w:sz w:val="16"/>
                <w:szCs w:val="16"/>
              </w:rPr>
              <w:tab/>
              <w:t>NO LONGER USED</w:t>
            </w:r>
          </w:p>
          <w:p w14:paraId="2A8E88C5" w14:textId="77777777" w:rsidR="00FA7795" w:rsidRPr="00781606" w:rsidRDefault="00FA7795" w:rsidP="00F76A05">
            <w:pPr>
              <w:rPr>
                <w:sz w:val="16"/>
                <w:szCs w:val="16"/>
              </w:rPr>
            </w:pPr>
            <w:r w:rsidRPr="00781606">
              <w:rPr>
                <w:sz w:val="16"/>
                <w:szCs w:val="16"/>
              </w:rPr>
              <w:t>600 B</w:t>
            </w:r>
            <w:r w:rsidRPr="00781606">
              <w:rPr>
                <w:sz w:val="16"/>
                <w:szCs w:val="16"/>
              </w:rPr>
              <w:tab/>
              <w:t>HEARING AIDS</w:t>
            </w:r>
          </w:p>
          <w:p w14:paraId="3921B02E" w14:textId="77777777" w:rsidR="00FA7795" w:rsidRPr="00781606" w:rsidRDefault="00FA7795" w:rsidP="00F76A05">
            <w:pPr>
              <w:rPr>
                <w:sz w:val="16"/>
                <w:szCs w:val="16"/>
              </w:rPr>
            </w:pPr>
            <w:r w:rsidRPr="00781606">
              <w:rPr>
                <w:sz w:val="16"/>
                <w:szCs w:val="16"/>
              </w:rPr>
              <w:t>600 C</w:t>
            </w:r>
            <w:r w:rsidRPr="00781606">
              <w:rPr>
                <w:sz w:val="16"/>
                <w:szCs w:val="16"/>
              </w:rPr>
              <w:tab/>
              <w:t>AID FOR BLIND</w:t>
            </w:r>
          </w:p>
          <w:p w14:paraId="5C709A8B" w14:textId="77777777" w:rsidR="00FA7795" w:rsidRPr="00781606" w:rsidRDefault="00FA7795" w:rsidP="00F76A05">
            <w:pPr>
              <w:rPr>
                <w:sz w:val="16"/>
                <w:szCs w:val="16"/>
              </w:rPr>
            </w:pPr>
            <w:r w:rsidRPr="00781606">
              <w:rPr>
                <w:sz w:val="16"/>
                <w:szCs w:val="16"/>
              </w:rPr>
              <w:t>600 D</w:t>
            </w:r>
            <w:r w:rsidRPr="00781606">
              <w:rPr>
                <w:sz w:val="16"/>
                <w:szCs w:val="16"/>
              </w:rPr>
              <w:tab/>
              <w:t>CONT LENS</w:t>
            </w:r>
          </w:p>
          <w:p w14:paraId="66E5AB6C" w14:textId="77777777" w:rsidR="00FA7795" w:rsidRPr="00781606" w:rsidRDefault="00FA7795" w:rsidP="00F76A05">
            <w:pPr>
              <w:rPr>
                <w:sz w:val="16"/>
                <w:szCs w:val="16"/>
              </w:rPr>
            </w:pPr>
            <w:r w:rsidRPr="00781606">
              <w:rPr>
                <w:sz w:val="16"/>
                <w:szCs w:val="16"/>
              </w:rPr>
              <w:t>600 E</w:t>
            </w:r>
            <w:r w:rsidRPr="00781606">
              <w:rPr>
                <w:sz w:val="16"/>
                <w:szCs w:val="16"/>
              </w:rPr>
              <w:tab/>
              <w:t>EAR INSERT/MOLD</w:t>
            </w:r>
          </w:p>
          <w:p w14:paraId="13EE41C7" w14:textId="77777777" w:rsidR="00FA7795" w:rsidRPr="00781606" w:rsidRDefault="00FA7795" w:rsidP="00F76A05">
            <w:pPr>
              <w:rPr>
                <w:sz w:val="16"/>
                <w:szCs w:val="16"/>
              </w:rPr>
            </w:pPr>
            <w:r w:rsidRPr="00781606">
              <w:rPr>
                <w:sz w:val="16"/>
                <w:szCs w:val="16"/>
              </w:rPr>
              <w:t>600 F</w:t>
            </w:r>
            <w:r w:rsidRPr="00781606">
              <w:rPr>
                <w:sz w:val="16"/>
                <w:szCs w:val="16"/>
              </w:rPr>
              <w:tab/>
              <w:t>ASST LISTENING DEVICES</w:t>
            </w:r>
          </w:p>
          <w:p w14:paraId="365E2637" w14:textId="77777777" w:rsidR="00FA7795" w:rsidRPr="00781606" w:rsidRDefault="00FA7795" w:rsidP="00F76A05">
            <w:pPr>
              <w:rPr>
                <w:rFonts w:ascii="Courier New" w:hAnsi="Courier New"/>
                <w:sz w:val="18"/>
              </w:rPr>
            </w:pPr>
            <w:r w:rsidRPr="00781606">
              <w:rPr>
                <w:sz w:val="16"/>
                <w:szCs w:val="16"/>
              </w:rPr>
              <w:t>600 G</w:t>
            </w:r>
            <w:r w:rsidRPr="00781606">
              <w:rPr>
                <w:sz w:val="16"/>
                <w:szCs w:val="16"/>
              </w:rPr>
              <w:tab/>
              <w:t>SPEECH DEVICES</w:t>
            </w:r>
          </w:p>
          <w:p w14:paraId="54ECEB4A" w14:textId="77777777" w:rsidR="00FA7795" w:rsidRPr="00781606" w:rsidRDefault="00FA7795" w:rsidP="00F76A05">
            <w:pPr>
              <w:rPr>
                <w:rFonts w:ascii="Courier New" w:hAnsi="Courier New"/>
                <w:sz w:val="18"/>
              </w:rPr>
            </w:pPr>
          </w:p>
        </w:tc>
      </w:tr>
      <w:tr w:rsidR="00FA7795" w14:paraId="620F7538" w14:textId="77777777" w:rsidTr="00F76A05">
        <w:tc>
          <w:tcPr>
            <w:tcW w:w="3708" w:type="dxa"/>
          </w:tcPr>
          <w:p w14:paraId="6D433AC6" w14:textId="77777777" w:rsidR="00FA7795" w:rsidRPr="00D90A00" w:rsidRDefault="00FA7795" w:rsidP="00F76A05">
            <w:pPr>
              <w:rPr>
                <w:sz w:val="16"/>
                <w:szCs w:val="16"/>
              </w:rPr>
            </w:pPr>
            <w:r w:rsidRPr="00D90A00">
              <w:rPr>
                <w:sz w:val="16"/>
                <w:szCs w:val="16"/>
              </w:rPr>
              <w:t>RESTORATIONS</w:t>
            </w:r>
          </w:p>
        </w:tc>
        <w:tc>
          <w:tcPr>
            <w:tcW w:w="5760" w:type="dxa"/>
          </w:tcPr>
          <w:p w14:paraId="4732A781" w14:textId="77777777" w:rsidR="00FA7795" w:rsidRPr="00650EEB" w:rsidRDefault="00FA7795" w:rsidP="00F76A05">
            <w:pPr>
              <w:rPr>
                <w:sz w:val="16"/>
                <w:szCs w:val="16"/>
              </w:rPr>
            </w:pPr>
            <w:r w:rsidRPr="00650EEB">
              <w:rPr>
                <w:sz w:val="16"/>
                <w:szCs w:val="16"/>
              </w:rPr>
              <w:t xml:space="preserve">700 A   </w:t>
            </w:r>
            <w:r>
              <w:rPr>
                <w:sz w:val="16"/>
                <w:szCs w:val="16"/>
              </w:rPr>
              <w:tab/>
            </w:r>
            <w:r w:rsidRPr="00650EEB">
              <w:rPr>
                <w:sz w:val="16"/>
                <w:szCs w:val="16"/>
              </w:rPr>
              <w:t>EYE</w:t>
            </w:r>
          </w:p>
          <w:p w14:paraId="7D50D727" w14:textId="77777777" w:rsidR="00FA7795" w:rsidRPr="00650EEB" w:rsidRDefault="00FA7795" w:rsidP="00F76A05">
            <w:pPr>
              <w:rPr>
                <w:sz w:val="16"/>
                <w:szCs w:val="16"/>
              </w:rPr>
            </w:pPr>
            <w:r w:rsidRPr="00650EEB">
              <w:rPr>
                <w:sz w:val="16"/>
                <w:szCs w:val="16"/>
              </w:rPr>
              <w:t xml:space="preserve">700 B   </w:t>
            </w:r>
            <w:r>
              <w:rPr>
                <w:sz w:val="16"/>
                <w:szCs w:val="16"/>
              </w:rPr>
              <w:tab/>
            </w:r>
            <w:r w:rsidRPr="00650EEB">
              <w:rPr>
                <w:sz w:val="16"/>
                <w:szCs w:val="16"/>
              </w:rPr>
              <w:t>FACIAL</w:t>
            </w:r>
          </w:p>
          <w:p w14:paraId="215AE476" w14:textId="77777777" w:rsidR="00FA7795" w:rsidRPr="00650EEB" w:rsidRDefault="00FA7795" w:rsidP="00F76A05">
            <w:pPr>
              <w:rPr>
                <w:sz w:val="16"/>
                <w:szCs w:val="16"/>
              </w:rPr>
            </w:pPr>
            <w:r w:rsidRPr="00650EEB">
              <w:rPr>
                <w:sz w:val="16"/>
                <w:szCs w:val="16"/>
              </w:rPr>
              <w:t xml:space="preserve">700 C   </w:t>
            </w:r>
            <w:r>
              <w:rPr>
                <w:sz w:val="16"/>
                <w:szCs w:val="16"/>
              </w:rPr>
              <w:tab/>
            </w:r>
            <w:r w:rsidRPr="00650EEB">
              <w:rPr>
                <w:sz w:val="16"/>
                <w:szCs w:val="16"/>
              </w:rPr>
              <w:t>BODY, OTHER</w:t>
            </w:r>
          </w:p>
          <w:p w14:paraId="36FB4EEC" w14:textId="77777777" w:rsidR="00FA7795" w:rsidRDefault="00FA7795" w:rsidP="00F76A05">
            <w:pPr>
              <w:rPr>
                <w:rFonts w:ascii="Courier New" w:hAnsi="Courier New"/>
                <w:sz w:val="18"/>
              </w:rPr>
            </w:pPr>
          </w:p>
        </w:tc>
      </w:tr>
    </w:tbl>
    <w:p w14:paraId="0610DC1C" w14:textId="77777777" w:rsidR="00FA7795" w:rsidRDefault="00FA7795" w:rsidP="00FA7795">
      <w:r>
        <w:br w:type="page"/>
      </w:r>
      <w:bookmarkStart w:id="50" w:name="OLE_LINK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760"/>
      </w:tblGrid>
      <w:tr w:rsidR="00FA7795" w14:paraId="4AAB9DC9" w14:textId="77777777" w:rsidTr="00F76A05">
        <w:tc>
          <w:tcPr>
            <w:tcW w:w="3708" w:type="dxa"/>
            <w:shd w:val="pct5" w:color="auto" w:fill="FFFFFF"/>
          </w:tcPr>
          <w:p w14:paraId="4FD8CDD3" w14:textId="77777777" w:rsidR="00FA7795" w:rsidRPr="00A0542B" w:rsidRDefault="00FA7795" w:rsidP="00F76A05">
            <w:pPr>
              <w:pStyle w:val="heading50"/>
              <w:jc w:val="center"/>
              <w:rPr>
                <w:b/>
                <w:u w:val="none"/>
              </w:rPr>
            </w:pPr>
            <w:r w:rsidRPr="00A0542B">
              <w:rPr>
                <w:b/>
                <w:u w:val="none"/>
              </w:rPr>
              <w:t>NPPD Group</w:t>
            </w:r>
          </w:p>
        </w:tc>
        <w:tc>
          <w:tcPr>
            <w:tcW w:w="5760" w:type="dxa"/>
            <w:shd w:val="pct5" w:color="auto" w:fill="FFFFFF"/>
          </w:tcPr>
          <w:p w14:paraId="4B5D0592" w14:textId="77777777" w:rsidR="00FA7795" w:rsidRDefault="00FA7795" w:rsidP="00F76A05">
            <w:pPr>
              <w:pStyle w:val="Heading5"/>
              <w:jc w:val="center"/>
              <w:rPr>
                <w:b/>
                <w:u w:val="none"/>
              </w:rPr>
            </w:pPr>
            <w:r>
              <w:rPr>
                <w:b/>
                <w:u w:val="none"/>
              </w:rPr>
              <w:t>NPPD Line</w:t>
            </w:r>
          </w:p>
        </w:tc>
      </w:tr>
      <w:bookmarkEnd w:id="50"/>
      <w:tr w:rsidR="00FA7795" w14:paraId="44C32CA1" w14:textId="77777777" w:rsidTr="00F76A05">
        <w:tc>
          <w:tcPr>
            <w:tcW w:w="3708" w:type="dxa"/>
          </w:tcPr>
          <w:p w14:paraId="34D10981" w14:textId="77777777" w:rsidR="00FA7795" w:rsidRPr="00A0542B" w:rsidRDefault="00FA7795" w:rsidP="00F76A05">
            <w:pPr>
              <w:rPr>
                <w:sz w:val="16"/>
                <w:szCs w:val="16"/>
              </w:rPr>
            </w:pPr>
            <w:r w:rsidRPr="00A0542B">
              <w:rPr>
                <w:sz w:val="16"/>
                <w:szCs w:val="16"/>
              </w:rPr>
              <w:t>OXYGEN AND RESPIRATORY</w:t>
            </w:r>
          </w:p>
        </w:tc>
        <w:tc>
          <w:tcPr>
            <w:tcW w:w="5760" w:type="dxa"/>
          </w:tcPr>
          <w:p w14:paraId="52665967" w14:textId="77777777" w:rsidR="00FA7795" w:rsidRPr="00C94323" w:rsidRDefault="00FA7795" w:rsidP="00F76A05">
            <w:pPr>
              <w:rPr>
                <w:sz w:val="16"/>
                <w:szCs w:val="16"/>
                <w:lang w:val="es-ES"/>
              </w:rPr>
            </w:pPr>
            <w:r w:rsidRPr="00C94323">
              <w:rPr>
                <w:sz w:val="16"/>
                <w:szCs w:val="16"/>
                <w:lang w:val="es-ES"/>
              </w:rPr>
              <w:t xml:space="preserve">800 A   </w:t>
            </w:r>
            <w:r w:rsidRPr="00C94323">
              <w:rPr>
                <w:sz w:val="16"/>
                <w:szCs w:val="16"/>
                <w:lang w:val="es-ES"/>
              </w:rPr>
              <w:tab/>
              <w:t>OXYGEN EQP</w:t>
            </w:r>
          </w:p>
          <w:p w14:paraId="3B809F75" w14:textId="77777777" w:rsidR="00FA7795" w:rsidRPr="00C94323" w:rsidRDefault="00FA7795" w:rsidP="00F76A05">
            <w:pPr>
              <w:rPr>
                <w:sz w:val="16"/>
                <w:szCs w:val="16"/>
                <w:lang w:val="es-ES"/>
              </w:rPr>
            </w:pPr>
            <w:r w:rsidRPr="00C94323">
              <w:rPr>
                <w:sz w:val="16"/>
                <w:szCs w:val="16"/>
                <w:lang w:val="es-ES"/>
              </w:rPr>
              <w:t xml:space="preserve">800 B   </w:t>
            </w:r>
            <w:r w:rsidRPr="00C94323">
              <w:rPr>
                <w:sz w:val="16"/>
                <w:szCs w:val="16"/>
                <w:lang w:val="es-ES"/>
              </w:rPr>
              <w:tab/>
              <w:t>OXYGEN CONCEN</w:t>
            </w:r>
          </w:p>
          <w:p w14:paraId="50721994" w14:textId="77777777" w:rsidR="00FA7795" w:rsidRPr="00650EEB" w:rsidRDefault="00FA7795" w:rsidP="00F76A05">
            <w:pPr>
              <w:rPr>
                <w:sz w:val="16"/>
                <w:szCs w:val="16"/>
              </w:rPr>
            </w:pPr>
            <w:r w:rsidRPr="00650EEB">
              <w:rPr>
                <w:sz w:val="16"/>
                <w:szCs w:val="16"/>
              </w:rPr>
              <w:t xml:space="preserve">800 C   </w:t>
            </w:r>
            <w:r>
              <w:rPr>
                <w:sz w:val="16"/>
                <w:szCs w:val="16"/>
              </w:rPr>
              <w:tab/>
            </w:r>
            <w:r w:rsidRPr="00650EEB">
              <w:rPr>
                <w:sz w:val="16"/>
                <w:szCs w:val="16"/>
              </w:rPr>
              <w:t>MOVED TO REPAIR</w:t>
            </w:r>
          </w:p>
          <w:p w14:paraId="444C26F2" w14:textId="77777777" w:rsidR="00FA7795" w:rsidRPr="00650EEB" w:rsidRDefault="00FA7795" w:rsidP="00F76A05">
            <w:pPr>
              <w:rPr>
                <w:sz w:val="16"/>
                <w:szCs w:val="16"/>
              </w:rPr>
            </w:pPr>
            <w:r w:rsidRPr="00650EEB">
              <w:rPr>
                <w:sz w:val="16"/>
                <w:szCs w:val="16"/>
              </w:rPr>
              <w:t xml:space="preserve">800 D   </w:t>
            </w:r>
            <w:r>
              <w:rPr>
                <w:sz w:val="16"/>
                <w:szCs w:val="16"/>
              </w:rPr>
              <w:tab/>
            </w:r>
            <w:r w:rsidRPr="00650EEB">
              <w:rPr>
                <w:sz w:val="16"/>
                <w:szCs w:val="16"/>
              </w:rPr>
              <w:t xml:space="preserve">OXYGEN, </w:t>
            </w:r>
            <w:r w:rsidRPr="00BF1591">
              <w:rPr>
                <w:sz w:val="16"/>
                <w:szCs w:val="16"/>
              </w:rPr>
              <w:t>SUPPLIES</w:t>
            </w:r>
          </w:p>
          <w:p w14:paraId="387EE622" w14:textId="77777777" w:rsidR="00FA7795" w:rsidRPr="00650EEB" w:rsidRDefault="00FA7795" w:rsidP="00F76A05">
            <w:pPr>
              <w:rPr>
                <w:sz w:val="16"/>
                <w:szCs w:val="16"/>
              </w:rPr>
            </w:pPr>
            <w:r w:rsidRPr="00650EEB">
              <w:rPr>
                <w:sz w:val="16"/>
                <w:szCs w:val="16"/>
              </w:rPr>
              <w:t xml:space="preserve">800 E   </w:t>
            </w:r>
            <w:r>
              <w:rPr>
                <w:sz w:val="16"/>
                <w:szCs w:val="16"/>
              </w:rPr>
              <w:tab/>
            </w:r>
            <w:r w:rsidRPr="00650EEB">
              <w:rPr>
                <w:sz w:val="16"/>
                <w:szCs w:val="16"/>
              </w:rPr>
              <w:t>MOVED TO REPAIR</w:t>
            </w:r>
          </w:p>
          <w:p w14:paraId="774F867B" w14:textId="77777777" w:rsidR="00FA7795" w:rsidRDefault="00FA7795" w:rsidP="00F76A05">
            <w:pPr>
              <w:rPr>
                <w:sz w:val="16"/>
                <w:szCs w:val="16"/>
              </w:rPr>
            </w:pPr>
            <w:r w:rsidRPr="00650EEB">
              <w:rPr>
                <w:sz w:val="16"/>
                <w:szCs w:val="16"/>
              </w:rPr>
              <w:t xml:space="preserve">800 F   </w:t>
            </w:r>
            <w:r>
              <w:rPr>
                <w:sz w:val="16"/>
                <w:szCs w:val="16"/>
              </w:rPr>
              <w:tab/>
            </w:r>
            <w:r w:rsidRPr="00650EEB">
              <w:rPr>
                <w:sz w:val="16"/>
                <w:szCs w:val="16"/>
              </w:rPr>
              <w:t>VENTILATOR, A/O</w:t>
            </w:r>
          </w:p>
          <w:p w14:paraId="40E71E9C" w14:textId="77777777" w:rsidR="00FA7795" w:rsidRPr="00781606" w:rsidRDefault="00FA7795" w:rsidP="00F76A05">
            <w:pPr>
              <w:rPr>
                <w:sz w:val="16"/>
                <w:szCs w:val="16"/>
              </w:rPr>
            </w:pPr>
            <w:r w:rsidRPr="00781606">
              <w:rPr>
                <w:sz w:val="16"/>
                <w:szCs w:val="16"/>
              </w:rPr>
              <w:t>800 G</w:t>
            </w:r>
            <w:r w:rsidRPr="00781606">
              <w:rPr>
                <w:sz w:val="16"/>
                <w:szCs w:val="16"/>
              </w:rPr>
              <w:tab/>
              <w:t>RESPIRATORY EQUIPMENT</w:t>
            </w:r>
          </w:p>
          <w:p w14:paraId="7D8E1F4F" w14:textId="77777777" w:rsidR="00FA7795" w:rsidRPr="00D611CA" w:rsidRDefault="00FA7795" w:rsidP="00F76A05">
            <w:pPr>
              <w:rPr>
                <w:b/>
                <w:sz w:val="16"/>
                <w:szCs w:val="16"/>
              </w:rPr>
            </w:pPr>
            <w:r w:rsidRPr="00781606">
              <w:rPr>
                <w:sz w:val="16"/>
                <w:szCs w:val="16"/>
              </w:rPr>
              <w:t>800 H</w:t>
            </w:r>
            <w:r w:rsidRPr="00781606">
              <w:rPr>
                <w:sz w:val="16"/>
                <w:szCs w:val="16"/>
              </w:rPr>
              <w:tab/>
              <w:t>RESPIRATORY SUPPLIES</w:t>
            </w:r>
          </w:p>
          <w:p w14:paraId="50541555" w14:textId="77777777" w:rsidR="00FA7795" w:rsidRDefault="00FA7795" w:rsidP="00F76A05">
            <w:pPr>
              <w:rPr>
                <w:rFonts w:ascii="Courier New" w:hAnsi="Courier New"/>
                <w:sz w:val="18"/>
              </w:rPr>
            </w:pPr>
          </w:p>
        </w:tc>
      </w:tr>
      <w:tr w:rsidR="00FA7795" w14:paraId="00250A3D" w14:textId="77777777" w:rsidTr="00F76A05">
        <w:tc>
          <w:tcPr>
            <w:tcW w:w="3708" w:type="dxa"/>
          </w:tcPr>
          <w:p w14:paraId="0E93F2A9" w14:textId="77777777" w:rsidR="00FA7795" w:rsidRPr="00A0542B" w:rsidRDefault="00FA7795" w:rsidP="00F76A05">
            <w:pPr>
              <w:rPr>
                <w:sz w:val="16"/>
                <w:szCs w:val="16"/>
              </w:rPr>
            </w:pPr>
            <w:r w:rsidRPr="00A0542B">
              <w:rPr>
                <w:sz w:val="16"/>
                <w:szCs w:val="16"/>
              </w:rPr>
              <w:t>MEDICAL EQUIPMENT</w:t>
            </w:r>
          </w:p>
        </w:tc>
        <w:tc>
          <w:tcPr>
            <w:tcW w:w="5760" w:type="dxa"/>
          </w:tcPr>
          <w:p w14:paraId="5CD0EC86" w14:textId="77777777" w:rsidR="00FA7795" w:rsidRPr="00E218CF" w:rsidRDefault="00FA7795" w:rsidP="00F76A05">
            <w:pPr>
              <w:rPr>
                <w:sz w:val="16"/>
                <w:szCs w:val="16"/>
              </w:rPr>
            </w:pPr>
            <w:r w:rsidRPr="00E218CF">
              <w:rPr>
                <w:sz w:val="16"/>
                <w:szCs w:val="16"/>
              </w:rPr>
              <w:t>900 A</w:t>
            </w:r>
            <w:r w:rsidRPr="00E218CF">
              <w:rPr>
                <w:sz w:val="16"/>
                <w:szCs w:val="16"/>
              </w:rPr>
              <w:tab/>
              <w:t>WALKING AIDS</w:t>
            </w:r>
          </w:p>
          <w:p w14:paraId="560EB42F" w14:textId="77777777" w:rsidR="00FA7795" w:rsidRPr="00E218CF" w:rsidRDefault="00FA7795" w:rsidP="00F76A05">
            <w:pPr>
              <w:rPr>
                <w:sz w:val="16"/>
                <w:szCs w:val="16"/>
              </w:rPr>
            </w:pPr>
            <w:r w:rsidRPr="00E218CF">
              <w:rPr>
                <w:sz w:val="16"/>
                <w:szCs w:val="16"/>
              </w:rPr>
              <w:t>900 B</w:t>
            </w:r>
            <w:r w:rsidRPr="00E218CF">
              <w:rPr>
                <w:sz w:val="16"/>
                <w:szCs w:val="16"/>
              </w:rPr>
              <w:tab/>
              <w:t>PATIENT LIFT</w:t>
            </w:r>
          </w:p>
          <w:p w14:paraId="0D23514F" w14:textId="77777777" w:rsidR="00FA7795" w:rsidRPr="00E218CF" w:rsidRDefault="00FA7795" w:rsidP="00F76A05">
            <w:pPr>
              <w:rPr>
                <w:sz w:val="16"/>
                <w:szCs w:val="16"/>
              </w:rPr>
            </w:pPr>
            <w:r w:rsidRPr="00E218CF">
              <w:rPr>
                <w:sz w:val="16"/>
                <w:szCs w:val="16"/>
              </w:rPr>
              <w:t>900 C</w:t>
            </w:r>
            <w:r w:rsidRPr="00E218CF">
              <w:rPr>
                <w:sz w:val="16"/>
                <w:szCs w:val="16"/>
              </w:rPr>
              <w:tab/>
              <w:t>BED HOSP STD</w:t>
            </w:r>
          </w:p>
          <w:p w14:paraId="1EF2FC33" w14:textId="77777777" w:rsidR="00FA7795" w:rsidRPr="00E218CF" w:rsidRDefault="00FA7795" w:rsidP="00F76A05">
            <w:pPr>
              <w:rPr>
                <w:sz w:val="16"/>
                <w:szCs w:val="16"/>
              </w:rPr>
            </w:pPr>
            <w:r w:rsidRPr="00E218CF">
              <w:rPr>
                <w:sz w:val="16"/>
                <w:szCs w:val="16"/>
              </w:rPr>
              <w:t>900 D</w:t>
            </w:r>
            <w:r w:rsidRPr="00E218CF">
              <w:rPr>
                <w:sz w:val="16"/>
                <w:szCs w:val="16"/>
              </w:rPr>
              <w:tab/>
              <w:t>BED HOSP SPEC</w:t>
            </w:r>
          </w:p>
          <w:p w14:paraId="6AC1E25A" w14:textId="77777777" w:rsidR="00FA7795" w:rsidRPr="00E218CF" w:rsidRDefault="00FA7795" w:rsidP="00F76A05">
            <w:pPr>
              <w:rPr>
                <w:sz w:val="16"/>
                <w:szCs w:val="16"/>
              </w:rPr>
            </w:pPr>
            <w:r w:rsidRPr="00E218CF">
              <w:rPr>
                <w:sz w:val="16"/>
                <w:szCs w:val="16"/>
              </w:rPr>
              <w:t>900 E</w:t>
            </w:r>
            <w:r w:rsidRPr="00E218CF">
              <w:rPr>
                <w:sz w:val="16"/>
                <w:szCs w:val="16"/>
              </w:rPr>
              <w:tab/>
              <w:t>MATTRESS STAN</w:t>
            </w:r>
          </w:p>
          <w:p w14:paraId="2B158EE2" w14:textId="77777777" w:rsidR="00FA7795" w:rsidRPr="00E218CF" w:rsidRDefault="00FA7795" w:rsidP="00F76A05">
            <w:pPr>
              <w:rPr>
                <w:sz w:val="16"/>
                <w:szCs w:val="16"/>
              </w:rPr>
            </w:pPr>
            <w:r w:rsidRPr="00E218CF">
              <w:rPr>
                <w:sz w:val="16"/>
                <w:szCs w:val="16"/>
              </w:rPr>
              <w:t>900 F</w:t>
            </w:r>
            <w:r w:rsidRPr="00E218CF">
              <w:rPr>
                <w:sz w:val="16"/>
                <w:szCs w:val="16"/>
              </w:rPr>
              <w:tab/>
              <w:t>MATTRESS SPEC</w:t>
            </w:r>
          </w:p>
          <w:p w14:paraId="75173510" w14:textId="77777777" w:rsidR="00FA7795" w:rsidRPr="00E218CF" w:rsidRDefault="00FA7795" w:rsidP="00F76A05">
            <w:pPr>
              <w:rPr>
                <w:sz w:val="16"/>
                <w:szCs w:val="16"/>
              </w:rPr>
            </w:pPr>
            <w:r w:rsidRPr="00E218CF">
              <w:rPr>
                <w:sz w:val="16"/>
                <w:szCs w:val="16"/>
              </w:rPr>
              <w:t>900 G</w:t>
            </w:r>
            <w:r w:rsidRPr="00E218CF">
              <w:rPr>
                <w:sz w:val="16"/>
                <w:szCs w:val="16"/>
              </w:rPr>
              <w:tab/>
              <w:t>BED, ACCESSORIES</w:t>
            </w:r>
          </w:p>
          <w:p w14:paraId="165B9329" w14:textId="77777777" w:rsidR="00FA7795" w:rsidRPr="00E218CF" w:rsidRDefault="00FA7795" w:rsidP="00F76A05">
            <w:pPr>
              <w:rPr>
                <w:sz w:val="16"/>
                <w:szCs w:val="16"/>
              </w:rPr>
            </w:pPr>
            <w:r w:rsidRPr="00E218CF">
              <w:rPr>
                <w:sz w:val="16"/>
                <w:szCs w:val="16"/>
              </w:rPr>
              <w:t>900 H</w:t>
            </w:r>
            <w:r w:rsidRPr="00E218CF">
              <w:rPr>
                <w:sz w:val="16"/>
                <w:szCs w:val="16"/>
              </w:rPr>
              <w:tab/>
              <w:t>ENVIRON CONTROL</w:t>
            </w:r>
          </w:p>
          <w:p w14:paraId="5229588C" w14:textId="77777777" w:rsidR="00FA7795" w:rsidRPr="00E218CF" w:rsidRDefault="00FA7795" w:rsidP="00F76A05">
            <w:pPr>
              <w:rPr>
                <w:sz w:val="16"/>
                <w:szCs w:val="16"/>
              </w:rPr>
            </w:pPr>
            <w:r w:rsidRPr="00E218CF">
              <w:rPr>
                <w:sz w:val="16"/>
                <w:szCs w:val="16"/>
              </w:rPr>
              <w:t>900 I</w:t>
            </w:r>
            <w:r w:rsidRPr="00E218CF">
              <w:rPr>
                <w:sz w:val="16"/>
                <w:szCs w:val="16"/>
              </w:rPr>
              <w:tab/>
              <w:t>HOME SAFETY EQUIP</w:t>
            </w:r>
          </w:p>
          <w:p w14:paraId="1736C5BC" w14:textId="77777777" w:rsidR="00FA7795" w:rsidRPr="00E218CF" w:rsidRDefault="00FA7795" w:rsidP="00F76A05">
            <w:pPr>
              <w:rPr>
                <w:sz w:val="16"/>
                <w:szCs w:val="16"/>
              </w:rPr>
            </w:pPr>
            <w:r w:rsidRPr="00E218CF">
              <w:rPr>
                <w:sz w:val="16"/>
                <w:szCs w:val="16"/>
              </w:rPr>
              <w:t>900 J</w:t>
            </w:r>
            <w:r w:rsidRPr="00E218CF">
              <w:rPr>
                <w:sz w:val="16"/>
                <w:szCs w:val="16"/>
              </w:rPr>
              <w:tab/>
              <w:t>NO LONGER USED</w:t>
            </w:r>
          </w:p>
          <w:p w14:paraId="2B4C6CBA" w14:textId="77777777" w:rsidR="00FA7795" w:rsidRPr="00E218CF" w:rsidRDefault="00FA7795" w:rsidP="00F76A05">
            <w:pPr>
              <w:rPr>
                <w:sz w:val="16"/>
                <w:szCs w:val="16"/>
              </w:rPr>
            </w:pPr>
            <w:r w:rsidRPr="00E218CF">
              <w:rPr>
                <w:sz w:val="16"/>
                <w:szCs w:val="16"/>
              </w:rPr>
              <w:t>900 K</w:t>
            </w:r>
            <w:r w:rsidRPr="00E218CF">
              <w:rPr>
                <w:sz w:val="16"/>
                <w:szCs w:val="16"/>
              </w:rPr>
              <w:tab/>
              <w:t>MED EQP AL/OTH</w:t>
            </w:r>
          </w:p>
          <w:p w14:paraId="2DF3F496" w14:textId="77777777" w:rsidR="00FA7795" w:rsidRPr="00E218CF" w:rsidRDefault="00FA7795" w:rsidP="00F76A05">
            <w:pPr>
              <w:rPr>
                <w:sz w:val="16"/>
                <w:szCs w:val="16"/>
              </w:rPr>
            </w:pPr>
            <w:r w:rsidRPr="00E218CF">
              <w:rPr>
                <w:sz w:val="16"/>
                <w:szCs w:val="16"/>
              </w:rPr>
              <w:t>900 L</w:t>
            </w:r>
            <w:r w:rsidRPr="00E218CF">
              <w:rPr>
                <w:sz w:val="16"/>
                <w:szCs w:val="16"/>
              </w:rPr>
              <w:tab/>
              <w:t>NO LONGER USED</w:t>
            </w:r>
          </w:p>
          <w:p w14:paraId="02FAF03E" w14:textId="77777777" w:rsidR="00FA7795" w:rsidRPr="00E218CF" w:rsidRDefault="00FA7795" w:rsidP="00F76A05">
            <w:pPr>
              <w:rPr>
                <w:sz w:val="16"/>
                <w:szCs w:val="16"/>
              </w:rPr>
            </w:pPr>
            <w:r w:rsidRPr="00E218CF">
              <w:rPr>
                <w:sz w:val="16"/>
                <w:szCs w:val="16"/>
              </w:rPr>
              <w:t>900 M</w:t>
            </w:r>
            <w:r w:rsidRPr="00E218CF">
              <w:rPr>
                <w:sz w:val="16"/>
                <w:szCs w:val="16"/>
              </w:rPr>
              <w:tab/>
              <w:t>COMPUTER EQUIPMENT</w:t>
            </w:r>
          </w:p>
          <w:p w14:paraId="6FDF3484" w14:textId="77777777" w:rsidR="00FA7795" w:rsidRPr="00E218CF" w:rsidRDefault="00FA7795" w:rsidP="00F76A05">
            <w:pPr>
              <w:rPr>
                <w:sz w:val="16"/>
                <w:szCs w:val="16"/>
              </w:rPr>
            </w:pPr>
            <w:r w:rsidRPr="00E218CF">
              <w:rPr>
                <w:sz w:val="16"/>
                <w:szCs w:val="16"/>
              </w:rPr>
              <w:t>900 N</w:t>
            </w:r>
            <w:r w:rsidRPr="00E218CF">
              <w:rPr>
                <w:sz w:val="16"/>
                <w:szCs w:val="16"/>
              </w:rPr>
              <w:tab/>
              <w:t>TELEHEALTH</w:t>
            </w:r>
          </w:p>
          <w:p w14:paraId="60EE9C6C" w14:textId="77777777" w:rsidR="00FA7795" w:rsidRPr="00E218CF" w:rsidRDefault="00FA7795" w:rsidP="00F76A05">
            <w:pPr>
              <w:rPr>
                <w:sz w:val="16"/>
                <w:szCs w:val="16"/>
              </w:rPr>
            </w:pPr>
            <w:r w:rsidRPr="00E218CF">
              <w:rPr>
                <w:sz w:val="16"/>
                <w:szCs w:val="16"/>
              </w:rPr>
              <w:t>900 O        EXERCISE EQUIPMENT</w:t>
            </w:r>
          </w:p>
          <w:p w14:paraId="3CF3BE5D" w14:textId="77777777" w:rsidR="00FA7795" w:rsidRPr="00E218CF" w:rsidRDefault="00FA7795" w:rsidP="00F76A05">
            <w:pPr>
              <w:rPr>
                <w:sz w:val="16"/>
                <w:szCs w:val="16"/>
              </w:rPr>
            </w:pPr>
            <w:r w:rsidRPr="00D914DE">
              <w:rPr>
                <w:sz w:val="16"/>
                <w:szCs w:val="16"/>
              </w:rPr>
              <w:t>900 P         WOMENS HEALTH</w:t>
            </w:r>
          </w:p>
          <w:p w14:paraId="6DDADB89" w14:textId="77777777" w:rsidR="00FA7795" w:rsidRPr="00E218CF" w:rsidRDefault="00FA7795" w:rsidP="00F76A05">
            <w:pPr>
              <w:rPr>
                <w:rFonts w:ascii="Courier New" w:hAnsi="Courier New"/>
                <w:sz w:val="18"/>
              </w:rPr>
            </w:pPr>
          </w:p>
        </w:tc>
      </w:tr>
      <w:tr w:rsidR="00FA7795" w14:paraId="3A56E9CE" w14:textId="77777777" w:rsidTr="00F76A05">
        <w:tc>
          <w:tcPr>
            <w:tcW w:w="3708" w:type="dxa"/>
          </w:tcPr>
          <w:p w14:paraId="28067631" w14:textId="77777777" w:rsidR="00FA7795" w:rsidRPr="00A0542B" w:rsidRDefault="00FA7795" w:rsidP="00F76A05">
            <w:pPr>
              <w:rPr>
                <w:sz w:val="16"/>
                <w:szCs w:val="16"/>
              </w:rPr>
            </w:pPr>
            <w:r w:rsidRPr="00A0542B">
              <w:rPr>
                <w:sz w:val="16"/>
                <w:szCs w:val="16"/>
              </w:rPr>
              <w:t>ALL OTHER SUPPLIES AND EQUIP</w:t>
            </w:r>
          </w:p>
        </w:tc>
        <w:tc>
          <w:tcPr>
            <w:tcW w:w="5760" w:type="dxa"/>
          </w:tcPr>
          <w:p w14:paraId="1AF0F9D7" w14:textId="77777777" w:rsidR="00FA7795" w:rsidRPr="001D6DFC" w:rsidRDefault="00FA7795" w:rsidP="00F76A05">
            <w:pPr>
              <w:rPr>
                <w:sz w:val="16"/>
                <w:szCs w:val="16"/>
              </w:rPr>
            </w:pPr>
            <w:r w:rsidRPr="001D6DFC">
              <w:rPr>
                <w:sz w:val="16"/>
                <w:szCs w:val="16"/>
              </w:rPr>
              <w:t>910 A</w:t>
            </w:r>
            <w:r w:rsidRPr="001D6DFC">
              <w:rPr>
                <w:sz w:val="16"/>
                <w:szCs w:val="16"/>
              </w:rPr>
              <w:tab/>
              <w:t>MED SUP AL/OTH</w:t>
            </w:r>
          </w:p>
          <w:p w14:paraId="29AD6C46" w14:textId="77777777" w:rsidR="00FA7795" w:rsidRPr="00BF1591" w:rsidRDefault="00FA7795" w:rsidP="00F76A05">
            <w:pPr>
              <w:rPr>
                <w:sz w:val="16"/>
                <w:szCs w:val="16"/>
              </w:rPr>
            </w:pPr>
            <w:r w:rsidRPr="00BF1591">
              <w:rPr>
                <w:sz w:val="16"/>
                <w:szCs w:val="16"/>
              </w:rPr>
              <w:t>910 B</w:t>
            </w:r>
            <w:r w:rsidRPr="00BF1591">
              <w:rPr>
                <w:sz w:val="16"/>
                <w:szCs w:val="16"/>
              </w:rPr>
              <w:tab/>
              <w:t>BATTERIES</w:t>
            </w:r>
          </w:p>
          <w:p w14:paraId="7D1F719F" w14:textId="77777777" w:rsidR="00FA7795" w:rsidRDefault="00FA7795" w:rsidP="00F76A05">
            <w:pPr>
              <w:rPr>
                <w:rFonts w:ascii="Courier New" w:hAnsi="Courier New"/>
                <w:sz w:val="18"/>
              </w:rPr>
            </w:pPr>
          </w:p>
        </w:tc>
      </w:tr>
      <w:tr w:rsidR="00FA7795" w14:paraId="31A54C01" w14:textId="77777777" w:rsidTr="00F76A05">
        <w:tc>
          <w:tcPr>
            <w:tcW w:w="3708" w:type="dxa"/>
          </w:tcPr>
          <w:p w14:paraId="33546638" w14:textId="77777777" w:rsidR="00FA7795" w:rsidRPr="00A0542B" w:rsidRDefault="00FA7795" w:rsidP="00F76A05">
            <w:pPr>
              <w:rPr>
                <w:sz w:val="16"/>
                <w:szCs w:val="16"/>
              </w:rPr>
            </w:pPr>
            <w:r w:rsidRPr="00A0542B">
              <w:rPr>
                <w:sz w:val="16"/>
                <w:szCs w:val="16"/>
              </w:rPr>
              <w:t>HOME DIALYSIS PROGRAM</w:t>
            </w:r>
          </w:p>
        </w:tc>
        <w:tc>
          <w:tcPr>
            <w:tcW w:w="5760" w:type="dxa"/>
          </w:tcPr>
          <w:p w14:paraId="47E238C7" w14:textId="77777777" w:rsidR="00FA7795" w:rsidRPr="00650EEB" w:rsidRDefault="00FA7795" w:rsidP="00F76A05">
            <w:pPr>
              <w:rPr>
                <w:sz w:val="16"/>
                <w:szCs w:val="16"/>
              </w:rPr>
            </w:pPr>
            <w:r w:rsidRPr="00650EEB">
              <w:rPr>
                <w:sz w:val="16"/>
                <w:szCs w:val="16"/>
              </w:rPr>
              <w:t xml:space="preserve">920 A   </w:t>
            </w:r>
            <w:r>
              <w:rPr>
                <w:sz w:val="16"/>
                <w:szCs w:val="16"/>
              </w:rPr>
              <w:tab/>
            </w:r>
            <w:r w:rsidRPr="00650EEB">
              <w:rPr>
                <w:sz w:val="16"/>
                <w:szCs w:val="16"/>
              </w:rPr>
              <w:t>HOME DIAL EQP</w:t>
            </w:r>
          </w:p>
          <w:p w14:paraId="4CA8FA3E" w14:textId="77777777" w:rsidR="00FA7795" w:rsidRPr="00650EEB" w:rsidRDefault="00FA7795" w:rsidP="00F76A05">
            <w:pPr>
              <w:rPr>
                <w:sz w:val="16"/>
                <w:szCs w:val="16"/>
              </w:rPr>
            </w:pPr>
            <w:r w:rsidRPr="00650EEB">
              <w:rPr>
                <w:sz w:val="16"/>
                <w:szCs w:val="16"/>
              </w:rPr>
              <w:t xml:space="preserve">920 B   </w:t>
            </w:r>
            <w:r>
              <w:rPr>
                <w:sz w:val="16"/>
                <w:szCs w:val="16"/>
              </w:rPr>
              <w:tab/>
            </w:r>
            <w:r w:rsidRPr="00650EEB">
              <w:rPr>
                <w:sz w:val="16"/>
                <w:szCs w:val="16"/>
              </w:rPr>
              <w:t>HOME DIAL SUP</w:t>
            </w:r>
          </w:p>
          <w:p w14:paraId="0994EF19" w14:textId="77777777" w:rsidR="00FA7795" w:rsidRDefault="00FA7795" w:rsidP="00F76A05">
            <w:pPr>
              <w:rPr>
                <w:rFonts w:ascii="Courier New" w:hAnsi="Courier New"/>
                <w:sz w:val="18"/>
              </w:rPr>
            </w:pPr>
          </w:p>
        </w:tc>
      </w:tr>
      <w:tr w:rsidR="00FA7795" w14:paraId="3DBE907F" w14:textId="77777777" w:rsidTr="00F76A05">
        <w:tc>
          <w:tcPr>
            <w:tcW w:w="3708" w:type="dxa"/>
          </w:tcPr>
          <w:p w14:paraId="2D618580" w14:textId="77777777" w:rsidR="00FA7795" w:rsidRPr="00A0542B" w:rsidRDefault="00FA7795" w:rsidP="00F76A05">
            <w:pPr>
              <w:rPr>
                <w:sz w:val="16"/>
                <w:szCs w:val="16"/>
              </w:rPr>
            </w:pPr>
            <w:r w:rsidRPr="00A0542B">
              <w:rPr>
                <w:sz w:val="16"/>
                <w:szCs w:val="16"/>
              </w:rPr>
              <w:t>ADAPTIVE EQUIPMENT</w:t>
            </w:r>
          </w:p>
        </w:tc>
        <w:tc>
          <w:tcPr>
            <w:tcW w:w="5760" w:type="dxa"/>
          </w:tcPr>
          <w:p w14:paraId="114B4FC0" w14:textId="77777777" w:rsidR="00FA7795" w:rsidRPr="001D6DFC" w:rsidRDefault="00FA7795" w:rsidP="00F76A05">
            <w:pPr>
              <w:rPr>
                <w:sz w:val="16"/>
                <w:szCs w:val="16"/>
              </w:rPr>
            </w:pPr>
            <w:r w:rsidRPr="001D6DFC">
              <w:rPr>
                <w:sz w:val="16"/>
                <w:szCs w:val="16"/>
              </w:rPr>
              <w:t>*930 A</w:t>
            </w:r>
            <w:r w:rsidRPr="001D6DFC">
              <w:rPr>
                <w:sz w:val="16"/>
                <w:szCs w:val="16"/>
              </w:rPr>
              <w:tab/>
              <w:t>MOD VANS</w:t>
            </w:r>
          </w:p>
          <w:p w14:paraId="113F40D6" w14:textId="77777777" w:rsidR="00FA7795" w:rsidRPr="001D6DFC" w:rsidRDefault="00FA7795" w:rsidP="00F76A05">
            <w:pPr>
              <w:rPr>
                <w:sz w:val="16"/>
                <w:szCs w:val="16"/>
              </w:rPr>
            </w:pPr>
            <w:r w:rsidRPr="001D6DFC">
              <w:rPr>
                <w:sz w:val="16"/>
                <w:szCs w:val="16"/>
              </w:rPr>
              <w:t>*930 B</w:t>
            </w:r>
            <w:r w:rsidRPr="001D6DFC">
              <w:rPr>
                <w:sz w:val="16"/>
                <w:szCs w:val="16"/>
              </w:rPr>
              <w:tab/>
              <w:t>ADAPT EQP ALL/OTHER</w:t>
            </w:r>
          </w:p>
          <w:p w14:paraId="42A6FB2D" w14:textId="77777777" w:rsidR="00FA7795" w:rsidRPr="001D6DFC" w:rsidRDefault="00FA7795" w:rsidP="00F76A05">
            <w:pPr>
              <w:rPr>
                <w:sz w:val="16"/>
                <w:szCs w:val="16"/>
              </w:rPr>
            </w:pPr>
            <w:r w:rsidRPr="001D6DFC">
              <w:rPr>
                <w:sz w:val="16"/>
                <w:szCs w:val="16"/>
              </w:rPr>
              <w:t>* Not active</w:t>
            </w:r>
          </w:p>
          <w:p w14:paraId="1AFED859" w14:textId="77777777" w:rsidR="00FA7795" w:rsidRDefault="00FA7795" w:rsidP="00F76A05">
            <w:pPr>
              <w:rPr>
                <w:rFonts w:ascii="Courier New" w:hAnsi="Courier New"/>
                <w:sz w:val="18"/>
              </w:rPr>
            </w:pPr>
          </w:p>
        </w:tc>
      </w:tr>
      <w:tr w:rsidR="00FA7795" w14:paraId="260B5F4E" w14:textId="77777777" w:rsidTr="00F76A05">
        <w:tc>
          <w:tcPr>
            <w:tcW w:w="3708" w:type="dxa"/>
          </w:tcPr>
          <w:p w14:paraId="52BA1A86" w14:textId="77777777" w:rsidR="00FA7795" w:rsidRPr="00A0542B" w:rsidRDefault="00FA7795" w:rsidP="00F76A05">
            <w:pPr>
              <w:rPr>
                <w:sz w:val="16"/>
                <w:szCs w:val="16"/>
              </w:rPr>
            </w:pPr>
            <w:r w:rsidRPr="00A0542B">
              <w:rPr>
                <w:sz w:val="16"/>
                <w:szCs w:val="16"/>
              </w:rPr>
              <w:t>HISA</w:t>
            </w:r>
          </w:p>
        </w:tc>
        <w:tc>
          <w:tcPr>
            <w:tcW w:w="5760" w:type="dxa"/>
          </w:tcPr>
          <w:p w14:paraId="48985DF9" w14:textId="77777777" w:rsidR="00FA7795" w:rsidRPr="001D6DFC" w:rsidRDefault="00FA7795" w:rsidP="00F76A05">
            <w:pPr>
              <w:rPr>
                <w:sz w:val="16"/>
                <w:szCs w:val="16"/>
              </w:rPr>
            </w:pPr>
            <w:r w:rsidRPr="001D6DFC">
              <w:rPr>
                <w:sz w:val="16"/>
                <w:szCs w:val="16"/>
              </w:rPr>
              <w:t>940 A</w:t>
            </w:r>
            <w:r w:rsidRPr="001D6DFC">
              <w:rPr>
                <w:sz w:val="16"/>
                <w:szCs w:val="16"/>
              </w:rPr>
              <w:tab/>
              <w:t>SC</w:t>
            </w:r>
          </w:p>
          <w:p w14:paraId="1859E463" w14:textId="77777777" w:rsidR="00FA7795" w:rsidRDefault="00FA7795" w:rsidP="00F76A05">
            <w:pPr>
              <w:rPr>
                <w:rFonts w:ascii="Courier New" w:hAnsi="Courier New"/>
                <w:sz w:val="18"/>
              </w:rPr>
            </w:pPr>
            <w:r w:rsidRPr="001D6DFC">
              <w:rPr>
                <w:sz w:val="16"/>
                <w:szCs w:val="16"/>
              </w:rPr>
              <w:t xml:space="preserve">940 B   </w:t>
            </w:r>
            <w:r w:rsidRPr="001D6DFC">
              <w:rPr>
                <w:sz w:val="16"/>
                <w:szCs w:val="16"/>
              </w:rPr>
              <w:tab/>
              <w:t>NSC</w:t>
            </w:r>
          </w:p>
          <w:p w14:paraId="4B9B7604" w14:textId="77777777" w:rsidR="00FA7795" w:rsidRDefault="00FA7795" w:rsidP="00F76A05">
            <w:pPr>
              <w:rPr>
                <w:rFonts w:ascii="Courier New" w:hAnsi="Courier New"/>
                <w:sz w:val="18"/>
              </w:rPr>
            </w:pPr>
          </w:p>
        </w:tc>
      </w:tr>
      <w:tr w:rsidR="00FA7795" w14:paraId="73EA2E0C" w14:textId="77777777" w:rsidTr="00F76A05">
        <w:tc>
          <w:tcPr>
            <w:tcW w:w="3708" w:type="dxa"/>
          </w:tcPr>
          <w:p w14:paraId="1D5403BD" w14:textId="77777777" w:rsidR="00FA7795" w:rsidRPr="00A0542B" w:rsidRDefault="00FA7795" w:rsidP="00F76A05">
            <w:pPr>
              <w:rPr>
                <w:sz w:val="16"/>
                <w:szCs w:val="16"/>
              </w:rPr>
            </w:pPr>
            <w:r w:rsidRPr="00A0542B">
              <w:rPr>
                <w:sz w:val="16"/>
                <w:szCs w:val="16"/>
              </w:rPr>
              <w:t>CLOTHING ALLOWANCE</w:t>
            </w:r>
          </w:p>
          <w:p w14:paraId="3B201951" w14:textId="77777777" w:rsidR="00FA7795" w:rsidRPr="00A0542B" w:rsidRDefault="00FA7795" w:rsidP="00F76A05">
            <w:pPr>
              <w:rPr>
                <w:sz w:val="16"/>
                <w:szCs w:val="16"/>
              </w:rPr>
            </w:pPr>
          </w:p>
        </w:tc>
        <w:tc>
          <w:tcPr>
            <w:tcW w:w="5760" w:type="dxa"/>
          </w:tcPr>
          <w:p w14:paraId="5977FFFB" w14:textId="77777777" w:rsidR="00FA7795" w:rsidRPr="001D6DFC" w:rsidRDefault="00FA7795" w:rsidP="00F76A05">
            <w:pPr>
              <w:rPr>
                <w:sz w:val="16"/>
                <w:szCs w:val="16"/>
              </w:rPr>
            </w:pPr>
            <w:r w:rsidRPr="001D6DFC">
              <w:rPr>
                <w:sz w:val="16"/>
                <w:szCs w:val="16"/>
              </w:rPr>
              <w:t>*950 A</w:t>
            </w:r>
            <w:r w:rsidRPr="001D6DFC">
              <w:rPr>
                <w:sz w:val="16"/>
                <w:szCs w:val="16"/>
              </w:rPr>
              <w:tab/>
              <w:t>APPROVED</w:t>
            </w:r>
          </w:p>
          <w:p w14:paraId="6BA42BEE" w14:textId="77777777" w:rsidR="00FA7795" w:rsidRPr="001D6DFC" w:rsidRDefault="00FA7795" w:rsidP="00F76A05">
            <w:pPr>
              <w:rPr>
                <w:sz w:val="16"/>
                <w:szCs w:val="16"/>
              </w:rPr>
            </w:pPr>
            <w:r w:rsidRPr="001D6DFC">
              <w:rPr>
                <w:sz w:val="16"/>
                <w:szCs w:val="16"/>
              </w:rPr>
              <w:t>*950 B</w:t>
            </w:r>
            <w:r w:rsidRPr="001D6DFC">
              <w:rPr>
                <w:sz w:val="16"/>
                <w:szCs w:val="16"/>
              </w:rPr>
              <w:tab/>
              <w:t>DISAPPROVED</w:t>
            </w:r>
          </w:p>
          <w:p w14:paraId="14362AF2" w14:textId="77777777" w:rsidR="00FA7795" w:rsidRPr="00D02165" w:rsidRDefault="00FA7795" w:rsidP="00F76A05">
            <w:pPr>
              <w:rPr>
                <w:sz w:val="16"/>
                <w:szCs w:val="16"/>
              </w:rPr>
            </w:pPr>
            <w:r w:rsidRPr="00D02165">
              <w:rPr>
                <w:sz w:val="16"/>
                <w:szCs w:val="16"/>
              </w:rPr>
              <w:t>*Not active</w:t>
            </w:r>
          </w:p>
          <w:p w14:paraId="7D1A4586" w14:textId="77777777" w:rsidR="00FA7795" w:rsidRDefault="00FA7795" w:rsidP="00F76A05">
            <w:pPr>
              <w:rPr>
                <w:rFonts w:ascii="Courier New" w:hAnsi="Courier New"/>
                <w:sz w:val="18"/>
              </w:rPr>
            </w:pPr>
          </w:p>
        </w:tc>
      </w:tr>
    </w:tbl>
    <w:p w14:paraId="79F572AC" w14:textId="77777777" w:rsidR="00FA7795" w:rsidRDefault="00FA7795" w:rsidP="00FA7795"/>
    <w:p w14:paraId="583D3B7A" w14:textId="77777777" w:rsidR="004B36C8" w:rsidRDefault="00FA7795" w:rsidP="00FA7795">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760"/>
      </w:tblGrid>
      <w:tr w:rsidR="004B36C8" w14:paraId="07AC3621" w14:textId="77777777">
        <w:tc>
          <w:tcPr>
            <w:tcW w:w="3708" w:type="dxa"/>
            <w:shd w:val="pct5" w:color="auto" w:fill="FFFFFF"/>
          </w:tcPr>
          <w:p w14:paraId="401F8F10" w14:textId="77777777" w:rsidR="004B36C8" w:rsidRDefault="004B36C8" w:rsidP="00877B93">
            <w:pPr>
              <w:pStyle w:val="heading50"/>
              <w:jc w:val="center"/>
              <w:rPr>
                <w:b/>
                <w:u w:val="none"/>
              </w:rPr>
            </w:pPr>
            <w:r>
              <w:rPr>
                <w:b/>
                <w:u w:val="none"/>
              </w:rPr>
              <w:t>NPPD Group</w:t>
            </w:r>
          </w:p>
        </w:tc>
        <w:tc>
          <w:tcPr>
            <w:tcW w:w="5760" w:type="dxa"/>
            <w:shd w:val="pct5" w:color="auto" w:fill="FFFFFF"/>
          </w:tcPr>
          <w:p w14:paraId="15C02731" w14:textId="77777777" w:rsidR="004B36C8" w:rsidRDefault="004B36C8" w:rsidP="00877B93">
            <w:pPr>
              <w:pStyle w:val="Heading5"/>
              <w:jc w:val="center"/>
              <w:rPr>
                <w:b/>
                <w:u w:val="none"/>
              </w:rPr>
            </w:pPr>
            <w:r>
              <w:rPr>
                <w:b/>
                <w:u w:val="none"/>
              </w:rPr>
              <w:t>NPPD Line</w:t>
            </w:r>
          </w:p>
        </w:tc>
      </w:tr>
      <w:tr w:rsidR="005B7045" w14:paraId="205149C7" w14:textId="77777777">
        <w:tc>
          <w:tcPr>
            <w:tcW w:w="3708" w:type="dxa"/>
          </w:tcPr>
          <w:p w14:paraId="74A553B8" w14:textId="77777777" w:rsidR="005B7045" w:rsidRPr="00A64F1A" w:rsidRDefault="005B7045" w:rsidP="00D57444">
            <w:pPr>
              <w:rPr>
                <w:sz w:val="16"/>
                <w:szCs w:val="16"/>
              </w:rPr>
            </w:pPr>
            <w:r w:rsidRPr="00A64F1A">
              <w:rPr>
                <w:sz w:val="16"/>
                <w:szCs w:val="16"/>
              </w:rPr>
              <w:t>SURGICAL IMPLANTS</w:t>
            </w:r>
          </w:p>
        </w:tc>
        <w:tc>
          <w:tcPr>
            <w:tcW w:w="5760" w:type="dxa"/>
          </w:tcPr>
          <w:p w14:paraId="0589C1D8" w14:textId="77777777" w:rsidR="005B7045" w:rsidRPr="00781606" w:rsidRDefault="005B7045" w:rsidP="00D57444">
            <w:pPr>
              <w:rPr>
                <w:sz w:val="16"/>
                <w:szCs w:val="16"/>
              </w:rPr>
            </w:pPr>
            <w:r w:rsidRPr="00781606">
              <w:rPr>
                <w:sz w:val="16"/>
                <w:szCs w:val="16"/>
              </w:rPr>
              <w:t>960 A</w:t>
            </w:r>
            <w:r w:rsidRPr="00781606">
              <w:rPr>
                <w:sz w:val="16"/>
                <w:szCs w:val="16"/>
              </w:rPr>
              <w:tab/>
            </w:r>
            <w:r w:rsidR="00D02165" w:rsidRPr="00781606">
              <w:rPr>
                <w:sz w:val="16"/>
                <w:szCs w:val="16"/>
              </w:rPr>
              <w:t>H&amp;N ALL OTHER</w:t>
            </w:r>
          </w:p>
          <w:p w14:paraId="10DE22A9" w14:textId="77777777" w:rsidR="00D02165" w:rsidRPr="00781606" w:rsidRDefault="00D02165" w:rsidP="00D57444">
            <w:pPr>
              <w:rPr>
                <w:sz w:val="16"/>
                <w:szCs w:val="16"/>
              </w:rPr>
            </w:pPr>
            <w:r w:rsidRPr="00781606">
              <w:rPr>
                <w:sz w:val="16"/>
                <w:szCs w:val="16"/>
              </w:rPr>
              <w:t>960 A1</w:t>
            </w:r>
            <w:r w:rsidRPr="00781606">
              <w:rPr>
                <w:sz w:val="16"/>
                <w:szCs w:val="16"/>
              </w:rPr>
              <w:tab/>
              <w:t>H&amp;N INTRAOCULAR LENS</w:t>
            </w:r>
          </w:p>
          <w:p w14:paraId="34E460CC" w14:textId="77777777" w:rsidR="00D02165" w:rsidRPr="00781606" w:rsidRDefault="00D02165" w:rsidP="00D57444">
            <w:pPr>
              <w:rPr>
                <w:sz w:val="16"/>
                <w:szCs w:val="16"/>
              </w:rPr>
            </w:pPr>
            <w:r w:rsidRPr="00781606">
              <w:rPr>
                <w:sz w:val="16"/>
                <w:szCs w:val="16"/>
              </w:rPr>
              <w:t>960 A2</w:t>
            </w:r>
            <w:r w:rsidRPr="00781606">
              <w:rPr>
                <w:sz w:val="16"/>
                <w:szCs w:val="16"/>
              </w:rPr>
              <w:tab/>
              <w:t>H&amp;N HEAD</w:t>
            </w:r>
          </w:p>
          <w:p w14:paraId="38623CD0" w14:textId="77777777" w:rsidR="00D02165" w:rsidRPr="00781606" w:rsidRDefault="00D02165" w:rsidP="00D57444">
            <w:pPr>
              <w:rPr>
                <w:sz w:val="16"/>
                <w:szCs w:val="16"/>
              </w:rPr>
            </w:pPr>
            <w:r w:rsidRPr="00781606">
              <w:rPr>
                <w:sz w:val="16"/>
                <w:szCs w:val="16"/>
              </w:rPr>
              <w:t>960 A3</w:t>
            </w:r>
            <w:r w:rsidRPr="00781606">
              <w:rPr>
                <w:sz w:val="16"/>
                <w:szCs w:val="16"/>
              </w:rPr>
              <w:tab/>
              <w:t>H&amp;N NECK</w:t>
            </w:r>
          </w:p>
          <w:p w14:paraId="2BC3D513" w14:textId="77777777" w:rsidR="00D02165" w:rsidRPr="00781606" w:rsidRDefault="00D02165" w:rsidP="00D57444">
            <w:pPr>
              <w:rPr>
                <w:sz w:val="16"/>
                <w:szCs w:val="16"/>
              </w:rPr>
            </w:pPr>
            <w:r w:rsidRPr="00781606">
              <w:rPr>
                <w:sz w:val="16"/>
                <w:szCs w:val="16"/>
              </w:rPr>
              <w:t>960 A4</w:t>
            </w:r>
            <w:r w:rsidRPr="00781606">
              <w:rPr>
                <w:sz w:val="16"/>
                <w:szCs w:val="16"/>
              </w:rPr>
              <w:tab/>
              <w:t>H&amp;N EYES A/O</w:t>
            </w:r>
          </w:p>
          <w:p w14:paraId="12D207C2" w14:textId="77777777" w:rsidR="005B7045" w:rsidRPr="00781606" w:rsidRDefault="005B7045" w:rsidP="00D57444">
            <w:pPr>
              <w:rPr>
                <w:sz w:val="16"/>
                <w:szCs w:val="16"/>
              </w:rPr>
            </w:pPr>
            <w:r w:rsidRPr="00781606">
              <w:rPr>
                <w:sz w:val="16"/>
                <w:szCs w:val="16"/>
              </w:rPr>
              <w:t>960 B</w:t>
            </w:r>
            <w:r w:rsidRPr="00781606">
              <w:rPr>
                <w:sz w:val="16"/>
                <w:szCs w:val="16"/>
              </w:rPr>
              <w:tab/>
              <w:t>ABDOMEN</w:t>
            </w:r>
            <w:r w:rsidR="00D02165" w:rsidRPr="00781606">
              <w:rPr>
                <w:sz w:val="16"/>
                <w:szCs w:val="16"/>
              </w:rPr>
              <w:t xml:space="preserve"> ALL OTHER</w:t>
            </w:r>
          </w:p>
          <w:p w14:paraId="1E804664" w14:textId="77777777" w:rsidR="00D02165" w:rsidRPr="00781606" w:rsidRDefault="00D02165" w:rsidP="00D57444">
            <w:pPr>
              <w:rPr>
                <w:sz w:val="16"/>
                <w:szCs w:val="16"/>
              </w:rPr>
            </w:pPr>
            <w:r w:rsidRPr="00781606">
              <w:rPr>
                <w:sz w:val="16"/>
                <w:szCs w:val="16"/>
              </w:rPr>
              <w:t>960 B1</w:t>
            </w:r>
            <w:r w:rsidRPr="00781606">
              <w:rPr>
                <w:sz w:val="16"/>
                <w:szCs w:val="16"/>
              </w:rPr>
              <w:tab/>
              <w:t>ABDOMEN STENT</w:t>
            </w:r>
          </w:p>
          <w:p w14:paraId="3A19248C" w14:textId="77777777" w:rsidR="00D02165" w:rsidRPr="00781606" w:rsidRDefault="00D02165" w:rsidP="00D57444">
            <w:pPr>
              <w:rPr>
                <w:sz w:val="16"/>
                <w:szCs w:val="16"/>
              </w:rPr>
            </w:pPr>
            <w:r w:rsidRPr="00781606">
              <w:rPr>
                <w:sz w:val="16"/>
                <w:szCs w:val="16"/>
              </w:rPr>
              <w:t>960 B2</w:t>
            </w:r>
            <w:r w:rsidRPr="00781606">
              <w:rPr>
                <w:sz w:val="16"/>
                <w:szCs w:val="16"/>
              </w:rPr>
              <w:tab/>
              <w:t>ABDOMEN MESH</w:t>
            </w:r>
          </w:p>
          <w:p w14:paraId="719BEDDE" w14:textId="77777777" w:rsidR="00D02165" w:rsidRPr="00781606" w:rsidRDefault="00D02165" w:rsidP="00D57444">
            <w:pPr>
              <w:rPr>
                <w:sz w:val="16"/>
                <w:szCs w:val="16"/>
              </w:rPr>
            </w:pPr>
            <w:r w:rsidRPr="00781606">
              <w:rPr>
                <w:sz w:val="16"/>
                <w:szCs w:val="16"/>
              </w:rPr>
              <w:t>960 B3</w:t>
            </w:r>
            <w:r w:rsidRPr="00781606">
              <w:rPr>
                <w:sz w:val="16"/>
                <w:szCs w:val="16"/>
              </w:rPr>
              <w:tab/>
              <w:t>ABDOMEN CATHETER</w:t>
            </w:r>
          </w:p>
          <w:p w14:paraId="060143C8" w14:textId="77777777" w:rsidR="005B7045" w:rsidRPr="00781606" w:rsidRDefault="005B7045" w:rsidP="00D57444">
            <w:pPr>
              <w:rPr>
                <w:sz w:val="16"/>
                <w:szCs w:val="16"/>
              </w:rPr>
            </w:pPr>
            <w:r w:rsidRPr="00781606">
              <w:rPr>
                <w:sz w:val="16"/>
                <w:szCs w:val="16"/>
              </w:rPr>
              <w:t>960 C</w:t>
            </w:r>
            <w:r w:rsidRPr="00781606">
              <w:rPr>
                <w:sz w:val="16"/>
                <w:szCs w:val="16"/>
              </w:rPr>
              <w:tab/>
            </w:r>
            <w:r w:rsidR="00D02165" w:rsidRPr="00781606">
              <w:rPr>
                <w:sz w:val="16"/>
                <w:szCs w:val="16"/>
              </w:rPr>
              <w:t>UE ALL OTHER</w:t>
            </w:r>
          </w:p>
          <w:p w14:paraId="7991F2F2" w14:textId="77777777" w:rsidR="00D02165" w:rsidRPr="00781606" w:rsidRDefault="00D02165" w:rsidP="00D57444">
            <w:pPr>
              <w:rPr>
                <w:sz w:val="16"/>
                <w:szCs w:val="16"/>
              </w:rPr>
            </w:pPr>
            <w:r w:rsidRPr="00781606">
              <w:rPr>
                <w:sz w:val="16"/>
                <w:szCs w:val="16"/>
              </w:rPr>
              <w:t>960 C1</w:t>
            </w:r>
            <w:r w:rsidRPr="00781606">
              <w:rPr>
                <w:sz w:val="16"/>
                <w:szCs w:val="16"/>
              </w:rPr>
              <w:tab/>
              <w:t>UE ARM</w:t>
            </w:r>
          </w:p>
          <w:p w14:paraId="6F221CF5" w14:textId="77777777" w:rsidR="00D02165" w:rsidRPr="00781606" w:rsidRDefault="00D02165" w:rsidP="00D57444">
            <w:pPr>
              <w:rPr>
                <w:sz w:val="16"/>
                <w:szCs w:val="16"/>
              </w:rPr>
            </w:pPr>
            <w:r w:rsidRPr="00781606">
              <w:rPr>
                <w:sz w:val="16"/>
                <w:szCs w:val="16"/>
              </w:rPr>
              <w:t>960 C2</w:t>
            </w:r>
            <w:r w:rsidRPr="00781606">
              <w:rPr>
                <w:sz w:val="16"/>
                <w:szCs w:val="16"/>
              </w:rPr>
              <w:tab/>
              <w:t>UE SHOULDER</w:t>
            </w:r>
          </w:p>
          <w:p w14:paraId="0ABDC457" w14:textId="77777777" w:rsidR="00D02165" w:rsidRPr="00781606" w:rsidRDefault="00D02165" w:rsidP="00D57444">
            <w:pPr>
              <w:rPr>
                <w:sz w:val="16"/>
                <w:szCs w:val="16"/>
              </w:rPr>
            </w:pPr>
            <w:r w:rsidRPr="00781606">
              <w:rPr>
                <w:sz w:val="16"/>
                <w:szCs w:val="16"/>
              </w:rPr>
              <w:t>960 C3</w:t>
            </w:r>
            <w:r w:rsidRPr="00781606">
              <w:rPr>
                <w:sz w:val="16"/>
                <w:szCs w:val="16"/>
              </w:rPr>
              <w:tab/>
              <w:t>UE HAND</w:t>
            </w:r>
          </w:p>
          <w:p w14:paraId="2D21EF49" w14:textId="77777777" w:rsidR="005B7045" w:rsidRPr="00781606" w:rsidRDefault="005B7045" w:rsidP="00D57444">
            <w:pPr>
              <w:rPr>
                <w:sz w:val="16"/>
                <w:szCs w:val="16"/>
              </w:rPr>
            </w:pPr>
            <w:r w:rsidRPr="00781606">
              <w:rPr>
                <w:sz w:val="16"/>
                <w:szCs w:val="16"/>
              </w:rPr>
              <w:t>960 D</w:t>
            </w:r>
            <w:r w:rsidRPr="00781606">
              <w:rPr>
                <w:sz w:val="16"/>
                <w:szCs w:val="16"/>
              </w:rPr>
              <w:tab/>
            </w:r>
            <w:r w:rsidR="00D02165" w:rsidRPr="00781606">
              <w:rPr>
                <w:sz w:val="16"/>
                <w:szCs w:val="16"/>
              </w:rPr>
              <w:t>LE ALL OTHER</w:t>
            </w:r>
          </w:p>
          <w:p w14:paraId="09E58768" w14:textId="77777777" w:rsidR="00D02165" w:rsidRPr="00781606" w:rsidRDefault="00D02165" w:rsidP="00D57444">
            <w:pPr>
              <w:rPr>
                <w:sz w:val="16"/>
                <w:szCs w:val="16"/>
                <w:lang w:val="fr-FR"/>
              </w:rPr>
            </w:pPr>
            <w:r w:rsidRPr="00781606">
              <w:rPr>
                <w:sz w:val="16"/>
                <w:szCs w:val="16"/>
                <w:lang w:val="fr-FR"/>
              </w:rPr>
              <w:t>960 D1</w:t>
            </w:r>
            <w:r w:rsidR="003D33D9" w:rsidRPr="00781606">
              <w:rPr>
                <w:sz w:val="16"/>
                <w:szCs w:val="16"/>
                <w:lang w:val="fr-FR"/>
              </w:rPr>
              <w:tab/>
              <w:t>LE HIP</w:t>
            </w:r>
          </w:p>
          <w:p w14:paraId="458869FC" w14:textId="77777777" w:rsidR="003D33D9" w:rsidRPr="00781606" w:rsidRDefault="003D33D9" w:rsidP="00D57444">
            <w:pPr>
              <w:rPr>
                <w:sz w:val="16"/>
                <w:szCs w:val="16"/>
                <w:lang w:val="fr-FR"/>
              </w:rPr>
            </w:pPr>
            <w:r w:rsidRPr="00781606">
              <w:rPr>
                <w:sz w:val="16"/>
                <w:szCs w:val="16"/>
                <w:lang w:val="fr-FR"/>
              </w:rPr>
              <w:t>960 D2</w:t>
            </w:r>
            <w:r w:rsidRPr="00781606">
              <w:rPr>
                <w:sz w:val="16"/>
                <w:szCs w:val="16"/>
                <w:lang w:val="fr-FR"/>
              </w:rPr>
              <w:tab/>
              <w:t>LE KNEE</w:t>
            </w:r>
          </w:p>
          <w:p w14:paraId="1D56D425" w14:textId="77777777" w:rsidR="003D33D9" w:rsidRPr="00781606" w:rsidRDefault="003D33D9" w:rsidP="00D57444">
            <w:pPr>
              <w:rPr>
                <w:sz w:val="16"/>
                <w:szCs w:val="16"/>
              </w:rPr>
            </w:pPr>
            <w:r w:rsidRPr="00781606">
              <w:rPr>
                <w:sz w:val="16"/>
                <w:szCs w:val="16"/>
              </w:rPr>
              <w:t>960 D3</w:t>
            </w:r>
            <w:r w:rsidRPr="00781606">
              <w:rPr>
                <w:sz w:val="16"/>
                <w:szCs w:val="16"/>
              </w:rPr>
              <w:tab/>
              <w:t>LE FOOT</w:t>
            </w:r>
          </w:p>
          <w:p w14:paraId="271562FD" w14:textId="77777777" w:rsidR="005B7045" w:rsidRPr="00781606" w:rsidRDefault="005B7045" w:rsidP="00D57444">
            <w:pPr>
              <w:rPr>
                <w:sz w:val="16"/>
                <w:szCs w:val="16"/>
              </w:rPr>
            </w:pPr>
            <w:r w:rsidRPr="00781606">
              <w:rPr>
                <w:sz w:val="16"/>
                <w:szCs w:val="16"/>
              </w:rPr>
              <w:t>960 E</w:t>
            </w:r>
            <w:r w:rsidRPr="00781606">
              <w:rPr>
                <w:sz w:val="16"/>
                <w:szCs w:val="16"/>
              </w:rPr>
              <w:tab/>
              <w:t>THORACIC</w:t>
            </w:r>
            <w:r w:rsidR="003D33D9" w:rsidRPr="00781606">
              <w:rPr>
                <w:sz w:val="16"/>
                <w:szCs w:val="16"/>
              </w:rPr>
              <w:t xml:space="preserve"> ALL OTHER</w:t>
            </w:r>
          </w:p>
          <w:p w14:paraId="7A834BB0" w14:textId="77777777" w:rsidR="003D33D9" w:rsidRPr="00781606" w:rsidRDefault="003D33D9" w:rsidP="00D57444">
            <w:pPr>
              <w:rPr>
                <w:sz w:val="16"/>
                <w:szCs w:val="16"/>
              </w:rPr>
            </w:pPr>
            <w:r w:rsidRPr="00781606">
              <w:rPr>
                <w:sz w:val="16"/>
                <w:szCs w:val="16"/>
              </w:rPr>
              <w:t>960 E1</w:t>
            </w:r>
            <w:r w:rsidRPr="00781606">
              <w:rPr>
                <w:sz w:val="16"/>
                <w:szCs w:val="16"/>
              </w:rPr>
              <w:tab/>
              <w:t>THOR PACEMAKER/LEADS</w:t>
            </w:r>
          </w:p>
          <w:p w14:paraId="19FB9F98" w14:textId="77777777" w:rsidR="003D33D9" w:rsidRPr="00781606" w:rsidRDefault="003D33D9" w:rsidP="00D57444">
            <w:pPr>
              <w:rPr>
                <w:sz w:val="16"/>
                <w:szCs w:val="16"/>
              </w:rPr>
            </w:pPr>
            <w:r w:rsidRPr="00781606">
              <w:rPr>
                <w:sz w:val="16"/>
                <w:szCs w:val="16"/>
              </w:rPr>
              <w:t>960 E2</w:t>
            </w:r>
            <w:r w:rsidRPr="00781606">
              <w:rPr>
                <w:sz w:val="16"/>
                <w:szCs w:val="16"/>
              </w:rPr>
              <w:tab/>
              <w:t>THOR ICD/LEADS</w:t>
            </w:r>
          </w:p>
          <w:p w14:paraId="6526390C" w14:textId="77777777" w:rsidR="003D33D9" w:rsidRPr="00781606" w:rsidRDefault="003D33D9" w:rsidP="00D57444">
            <w:pPr>
              <w:rPr>
                <w:sz w:val="16"/>
                <w:szCs w:val="16"/>
              </w:rPr>
            </w:pPr>
            <w:r w:rsidRPr="00781606">
              <w:rPr>
                <w:sz w:val="16"/>
                <w:szCs w:val="16"/>
              </w:rPr>
              <w:t>960 E3</w:t>
            </w:r>
            <w:r w:rsidRPr="00781606">
              <w:rPr>
                <w:sz w:val="16"/>
                <w:szCs w:val="16"/>
              </w:rPr>
              <w:tab/>
              <w:t>THOR STENTS</w:t>
            </w:r>
          </w:p>
          <w:p w14:paraId="06676F5C" w14:textId="77777777" w:rsidR="003D33D9" w:rsidRPr="00781606" w:rsidRDefault="003D33D9" w:rsidP="00D57444">
            <w:pPr>
              <w:rPr>
                <w:sz w:val="16"/>
                <w:szCs w:val="16"/>
              </w:rPr>
            </w:pPr>
            <w:r w:rsidRPr="00781606">
              <w:rPr>
                <w:sz w:val="16"/>
                <w:szCs w:val="16"/>
              </w:rPr>
              <w:t>960 E4</w:t>
            </w:r>
            <w:r w:rsidRPr="00781606">
              <w:rPr>
                <w:sz w:val="16"/>
                <w:szCs w:val="16"/>
              </w:rPr>
              <w:tab/>
              <w:t>THOR VALVE</w:t>
            </w:r>
          </w:p>
          <w:p w14:paraId="4927C269" w14:textId="77777777" w:rsidR="003D33D9" w:rsidRPr="00781606" w:rsidRDefault="003D33D9" w:rsidP="00D57444">
            <w:pPr>
              <w:rPr>
                <w:sz w:val="16"/>
                <w:szCs w:val="16"/>
                <w:lang w:val="es-ES"/>
              </w:rPr>
            </w:pPr>
            <w:r w:rsidRPr="00781606">
              <w:rPr>
                <w:sz w:val="16"/>
                <w:szCs w:val="16"/>
                <w:lang w:val="es-ES"/>
              </w:rPr>
              <w:t>960 E5</w:t>
            </w:r>
            <w:r w:rsidRPr="00781606">
              <w:rPr>
                <w:sz w:val="16"/>
                <w:szCs w:val="16"/>
                <w:lang w:val="es-ES"/>
              </w:rPr>
              <w:tab/>
              <w:t>THORACIC A/O</w:t>
            </w:r>
          </w:p>
          <w:p w14:paraId="155A1382" w14:textId="77777777" w:rsidR="005B7045" w:rsidRPr="00A46A8B" w:rsidRDefault="005B7045" w:rsidP="00D57444">
            <w:pPr>
              <w:rPr>
                <w:sz w:val="16"/>
                <w:szCs w:val="16"/>
                <w:lang w:val="es-ES"/>
              </w:rPr>
            </w:pPr>
            <w:r w:rsidRPr="00A46A8B">
              <w:rPr>
                <w:sz w:val="16"/>
                <w:szCs w:val="16"/>
                <w:lang w:val="es-ES"/>
              </w:rPr>
              <w:t>960 F</w:t>
            </w:r>
            <w:r w:rsidRPr="00A46A8B">
              <w:rPr>
                <w:sz w:val="16"/>
                <w:szCs w:val="16"/>
                <w:lang w:val="es-ES"/>
              </w:rPr>
              <w:tab/>
              <w:t>DENTAL IMPLANTS</w:t>
            </w:r>
          </w:p>
          <w:p w14:paraId="3BAB2224" w14:textId="77777777" w:rsidR="003D33D9" w:rsidRPr="00781606" w:rsidRDefault="003D33D9" w:rsidP="00D57444">
            <w:pPr>
              <w:rPr>
                <w:sz w:val="16"/>
                <w:szCs w:val="16"/>
              </w:rPr>
            </w:pPr>
            <w:r w:rsidRPr="00781606">
              <w:rPr>
                <w:sz w:val="16"/>
                <w:szCs w:val="16"/>
              </w:rPr>
              <w:t>960 G</w:t>
            </w:r>
            <w:r w:rsidRPr="00781606">
              <w:rPr>
                <w:sz w:val="16"/>
                <w:szCs w:val="16"/>
              </w:rPr>
              <w:tab/>
              <w:t>ALL SCRWS, PLTS, ANCRS, ETC.</w:t>
            </w:r>
          </w:p>
          <w:p w14:paraId="2F499699" w14:textId="77777777" w:rsidR="003D33D9" w:rsidRPr="00D611CA" w:rsidRDefault="003D33D9" w:rsidP="00D57444">
            <w:pPr>
              <w:rPr>
                <w:rFonts w:ascii="Courier New" w:hAnsi="Courier New"/>
                <w:b/>
                <w:sz w:val="18"/>
              </w:rPr>
            </w:pPr>
            <w:r w:rsidRPr="00781606">
              <w:rPr>
                <w:sz w:val="16"/>
                <w:szCs w:val="16"/>
              </w:rPr>
              <w:t>960 X</w:t>
            </w:r>
            <w:r w:rsidRPr="00781606">
              <w:rPr>
                <w:sz w:val="16"/>
                <w:szCs w:val="16"/>
              </w:rPr>
              <w:tab/>
              <w:t>SI UNKNOWNS (ALL)</w:t>
            </w:r>
          </w:p>
          <w:p w14:paraId="3523250E" w14:textId="77777777" w:rsidR="005B7045" w:rsidRDefault="005B7045" w:rsidP="00D57444">
            <w:pPr>
              <w:rPr>
                <w:rFonts w:ascii="Courier New" w:hAnsi="Courier New"/>
                <w:sz w:val="18"/>
              </w:rPr>
            </w:pPr>
          </w:p>
        </w:tc>
      </w:tr>
      <w:tr w:rsidR="005B7045" w14:paraId="6FCD647B" w14:textId="77777777">
        <w:tc>
          <w:tcPr>
            <w:tcW w:w="3708" w:type="dxa"/>
          </w:tcPr>
          <w:p w14:paraId="698819E7" w14:textId="77777777" w:rsidR="005B7045" w:rsidRPr="00A64F1A" w:rsidRDefault="005B7045" w:rsidP="00D57444">
            <w:pPr>
              <w:rPr>
                <w:sz w:val="16"/>
                <w:szCs w:val="16"/>
              </w:rPr>
            </w:pPr>
            <w:r w:rsidRPr="00A64F1A">
              <w:rPr>
                <w:sz w:val="16"/>
                <w:szCs w:val="16"/>
              </w:rPr>
              <w:t>MISC</w:t>
            </w:r>
          </w:p>
        </w:tc>
        <w:tc>
          <w:tcPr>
            <w:tcW w:w="5760" w:type="dxa"/>
          </w:tcPr>
          <w:p w14:paraId="25569F1E" w14:textId="77777777" w:rsidR="005B7045" w:rsidRPr="00650EEB" w:rsidRDefault="005B7045" w:rsidP="00D57444">
            <w:pPr>
              <w:rPr>
                <w:sz w:val="16"/>
                <w:szCs w:val="16"/>
              </w:rPr>
            </w:pPr>
            <w:r w:rsidRPr="00650EEB">
              <w:rPr>
                <w:sz w:val="16"/>
                <w:szCs w:val="16"/>
              </w:rPr>
              <w:t xml:space="preserve">999 A   </w:t>
            </w:r>
            <w:r w:rsidR="00650EEB">
              <w:rPr>
                <w:sz w:val="16"/>
                <w:szCs w:val="16"/>
              </w:rPr>
              <w:tab/>
            </w:r>
            <w:r w:rsidRPr="003D33D9">
              <w:rPr>
                <w:sz w:val="16"/>
                <w:szCs w:val="16"/>
              </w:rPr>
              <w:t>AL</w:t>
            </w:r>
            <w:r w:rsidRPr="00650EEB">
              <w:rPr>
                <w:sz w:val="16"/>
                <w:szCs w:val="16"/>
              </w:rPr>
              <w:t>/OTH ITEMS</w:t>
            </w:r>
          </w:p>
          <w:p w14:paraId="07230078" w14:textId="77777777" w:rsidR="005B7045" w:rsidRPr="00650EEB" w:rsidRDefault="005B7045" w:rsidP="00D57444">
            <w:pPr>
              <w:rPr>
                <w:sz w:val="16"/>
                <w:szCs w:val="16"/>
              </w:rPr>
            </w:pPr>
            <w:r w:rsidRPr="00650EEB">
              <w:rPr>
                <w:sz w:val="16"/>
                <w:szCs w:val="16"/>
              </w:rPr>
              <w:t xml:space="preserve">999 X   </w:t>
            </w:r>
            <w:r w:rsidR="00650EEB">
              <w:rPr>
                <w:sz w:val="16"/>
                <w:szCs w:val="16"/>
              </w:rPr>
              <w:tab/>
            </w:r>
            <w:r w:rsidRPr="00650EEB">
              <w:rPr>
                <w:sz w:val="16"/>
                <w:szCs w:val="16"/>
              </w:rPr>
              <w:t>HCPCS NOT GRP</w:t>
            </w:r>
          </w:p>
          <w:p w14:paraId="64D5A268" w14:textId="77777777" w:rsidR="005B7045" w:rsidRPr="00650EEB" w:rsidRDefault="005B7045" w:rsidP="00D57444">
            <w:pPr>
              <w:rPr>
                <w:sz w:val="16"/>
                <w:szCs w:val="16"/>
              </w:rPr>
            </w:pPr>
            <w:r w:rsidRPr="00650EEB">
              <w:rPr>
                <w:sz w:val="16"/>
                <w:szCs w:val="16"/>
              </w:rPr>
              <w:t xml:space="preserve">999 Z   </w:t>
            </w:r>
            <w:r w:rsidR="00650EEB">
              <w:rPr>
                <w:sz w:val="16"/>
                <w:szCs w:val="16"/>
              </w:rPr>
              <w:tab/>
            </w:r>
            <w:r w:rsidRPr="00650EEB">
              <w:rPr>
                <w:sz w:val="16"/>
                <w:szCs w:val="16"/>
              </w:rPr>
              <w:t>NO HCPCS</w:t>
            </w:r>
          </w:p>
          <w:p w14:paraId="72C44D10" w14:textId="77777777" w:rsidR="005B7045" w:rsidRDefault="005B7045" w:rsidP="00D57444">
            <w:pPr>
              <w:rPr>
                <w:rFonts w:ascii="Courier New" w:hAnsi="Courier New"/>
                <w:sz w:val="18"/>
              </w:rPr>
            </w:pPr>
          </w:p>
        </w:tc>
      </w:tr>
    </w:tbl>
    <w:p w14:paraId="3594C4AF" w14:textId="77777777" w:rsidR="005B7045" w:rsidRDefault="005B7045" w:rsidP="005B7045"/>
    <w:p w14:paraId="274A4D1C" w14:textId="77777777" w:rsidR="005B7045" w:rsidRDefault="005B7045" w:rsidP="005B7045">
      <w:pPr>
        <w:pStyle w:val="MapTitle"/>
        <w:rPr>
          <w:highlight w:val="yellow"/>
        </w:rPr>
      </w:pPr>
      <w:r>
        <w:br w:type="page"/>
      </w:r>
      <w:bookmarkStart w:id="51" w:name="_Toc474635306"/>
      <w:bookmarkStart w:id="52" w:name="_Toc78763597"/>
      <w:bookmarkStart w:id="53" w:name="_Toc346873632"/>
      <w:r>
        <w:lastRenderedPageBreak/>
        <w:t>Repair Activities</w:t>
      </w:r>
      <w:bookmarkEnd w:id="51"/>
      <w:bookmarkEnd w:id="52"/>
      <w:bookmarkEnd w:id="53"/>
    </w:p>
    <w:p w14:paraId="687CF559" w14:textId="77777777" w:rsidR="005B7045" w:rsidRDefault="005B7045" w:rsidP="005B70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5760"/>
      </w:tblGrid>
      <w:tr w:rsidR="005B7045" w14:paraId="20B43248" w14:textId="77777777">
        <w:tc>
          <w:tcPr>
            <w:tcW w:w="3708" w:type="dxa"/>
            <w:shd w:val="pct5" w:color="auto" w:fill="FFFFFF"/>
          </w:tcPr>
          <w:p w14:paraId="1CDD50CB" w14:textId="77777777" w:rsidR="005B7045" w:rsidRPr="00A64F1A" w:rsidRDefault="005B7045" w:rsidP="00D57444">
            <w:pPr>
              <w:pStyle w:val="heading50"/>
              <w:jc w:val="center"/>
              <w:rPr>
                <w:b/>
                <w:u w:val="none"/>
              </w:rPr>
            </w:pPr>
            <w:r w:rsidRPr="00A64F1A">
              <w:rPr>
                <w:b/>
                <w:u w:val="none"/>
              </w:rPr>
              <w:t>NPPD Group</w:t>
            </w:r>
          </w:p>
        </w:tc>
        <w:tc>
          <w:tcPr>
            <w:tcW w:w="5760" w:type="dxa"/>
            <w:shd w:val="pct5" w:color="auto" w:fill="FFFFFF"/>
          </w:tcPr>
          <w:p w14:paraId="71714014" w14:textId="77777777" w:rsidR="005B7045" w:rsidRDefault="005B7045" w:rsidP="00D57444">
            <w:pPr>
              <w:pStyle w:val="Heading5"/>
              <w:jc w:val="center"/>
              <w:rPr>
                <w:b/>
                <w:u w:val="none"/>
              </w:rPr>
            </w:pPr>
            <w:r>
              <w:rPr>
                <w:b/>
                <w:u w:val="none"/>
              </w:rPr>
              <w:t>NPPD Line</w:t>
            </w:r>
          </w:p>
        </w:tc>
      </w:tr>
      <w:tr w:rsidR="005B7045" w14:paraId="7FE99823" w14:textId="77777777">
        <w:tc>
          <w:tcPr>
            <w:tcW w:w="3708" w:type="dxa"/>
          </w:tcPr>
          <w:p w14:paraId="3BF9C71A" w14:textId="77777777" w:rsidR="005B7045" w:rsidRPr="00A64F1A" w:rsidRDefault="005B7045" w:rsidP="00D57444">
            <w:pPr>
              <w:rPr>
                <w:sz w:val="16"/>
                <w:szCs w:val="16"/>
              </w:rPr>
            </w:pPr>
            <w:r w:rsidRPr="00A64F1A">
              <w:rPr>
                <w:sz w:val="16"/>
                <w:szCs w:val="16"/>
              </w:rPr>
              <w:t>WHEELCHAIRS AND ACCESSARIES</w:t>
            </w:r>
          </w:p>
        </w:tc>
        <w:tc>
          <w:tcPr>
            <w:tcW w:w="5760" w:type="dxa"/>
          </w:tcPr>
          <w:p w14:paraId="78580D34" w14:textId="77777777" w:rsidR="005B7045" w:rsidRPr="001D6DFC" w:rsidRDefault="005B7045" w:rsidP="00D57444">
            <w:pPr>
              <w:rPr>
                <w:sz w:val="16"/>
                <w:szCs w:val="16"/>
              </w:rPr>
            </w:pPr>
            <w:r w:rsidRPr="001D6DFC">
              <w:rPr>
                <w:sz w:val="16"/>
                <w:szCs w:val="16"/>
              </w:rPr>
              <w:t>R10</w:t>
            </w:r>
            <w:r w:rsidRPr="001D6DFC">
              <w:rPr>
                <w:sz w:val="16"/>
                <w:szCs w:val="16"/>
              </w:rPr>
              <w:tab/>
            </w:r>
            <w:r>
              <w:rPr>
                <w:sz w:val="16"/>
                <w:szCs w:val="16"/>
              </w:rPr>
              <w:t>NO LONGER USED</w:t>
            </w:r>
          </w:p>
          <w:p w14:paraId="64FF7F25" w14:textId="77777777" w:rsidR="005B7045" w:rsidRPr="004B36C8" w:rsidRDefault="005B7045" w:rsidP="00D57444">
            <w:pPr>
              <w:rPr>
                <w:sz w:val="16"/>
                <w:szCs w:val="16"/>
              </w:rPr>
            </w:pPr>
            <w:r w:rsidRPr="004B36C8">
              <w:rPr>
                <w:sz w:val="16"/>
                <w:szCs w:val="16"/>
              </w:rPr>
              <w:t>R10</w:t>
            </w:r>
            <w:r w:rsidR="006778E1" w:rsidRPr="004B36C8">
              <w:rPr>
                <w:sz w:val="16"/>
                <w:szCs w:val="16"/>
              </w:rPr>
              <w:t xml:space="preserve"> </w:t>
            </w:r>
            <w:r w:rsidRPr="004B36C8">
              <w:rPr>
                <w:sz w:val="16"/>
                <w:szCs w:val="16"/>
              </w:rPr>
              <w:t>A</w:t>
            </w:r>
            <w:r w:rsidRPr="004B36C8">
              <w:rPr>
                <w:sz w:val="16"/>
                <w:szCs w:val="16"/>
              </w:rPr>
              <w:tab/>
              <w:t>WHEELCHAIR</w:t>
            </w:r>
          </w:p>
          <w:p w14:paraId="38BDA700" w14:textId="77777777" w:rsidR="005B7045" w:rsidRPr="004B36C8" w:rsidRDefault="005B7045" w:rsidP="00D57444">
            <w:pPr>
              <w:rPr>
                <w:sz w:val="16"/>
                <w:szCs w:val="16"/>
              </w:rPr>
            </w:pPr>
            <w:r w:rsidRPr="004B36C8">
              <w:rPr>
                <w:sz w:val="16"/>
                <w:szCs w:val="16"/>
              </w:rPr>
              <w:t>R10 B</w:t>
            </w:r>
            <w:r w:rsidRPr="004B36C8">
              <w:rPr>
                <w:sz w:val="16"/>
                <w:szCs w:val="16"/>
              </w:rPr>
              <w:tab/>
              <w:t>CARRIERS</w:t>
            </w:r>
          </w:p>
          <w:p w14:paraId="5EBC8ECE" w14:textId="77777777" w:rsidR="005B7045" w:rsidRPr="004B36C8" w:rsidRDefault="005B7045" w:rsidP="00D57444">
            <w:pPr>
              <w:rPr>
                <w:rFonts w:ascii="Courier New" w:hAnsi="Courier New"/>
                <w:sz w:val="18"/>
              </w:rPr>
            </w:pPr>
            <w:r w:rsidRPr="004B36C8">
              <w:rPr>
                <w:sz w:val="16"/>
                <w:szCs w:val="16"/>
              </w:rPr>
              <w:t>R10 C</w:t>
            </w:r>
            <w:r w:rsidRPr="004B36C8">
              <w:rPr>
                <w:sz w:val="16"/>
                <w:szCs w:val="16"/>
              </w:rPr>
              <w:tab/>
              <w:t>NSC VAN MOD</w:t>
            </w:r>
            <w:r w:rsidR="004B36C8">
              <w:rPr>
                <w:sz w:val="16"/>
                <w:szCs w:val="16"/>
              </w:rPr>
              <w:t>S</w:t>
            </w:r>
          </w:p>
          <w:p w14:paraId="02BF4C95" w14:textId="77777777" w:rsidR="005B7045" w:rsidRDefault="005B7045" w:rsidP="00D57444">
            <w:pPr>
              <w:rPr>
                <w:rFonts w:ascii="Courier New" w:hAnsi="Courier New"/>
                <w:sz w:val="18"/>
              </w:rPr>
            </w:pPr>
          </w:p>
        </w:tc>
      </w:tr>
      <w:tr w:rsidR="005B7045" w14:paraId="0EF3F192" w14:textId="77777777">
        <w:tc>
          <w:tcPr>
            <w:tcW w:w="3708" w:type="dxa"/>
          </w:tcPr>
          <w:p w14:paraId="3F7E76C5" w14:textId="77777777" w:rsidR="005B7045" w:rsidRPr="00A64F1A" w:rsidRDefault="005B7045" w:rsidP="00D57444">
            <w:pPr>
              <w:rPr>
                <w:sz w:val="16"/>
                <w:szCs w:val="16"/>
              </w:rPr>
            </w:pPr>
            <w:r w:rsidRPr="00A64F1A">
              <w:rPr>
                <w:sz w:val="16"/>
                <w:szCs w:val="16"/>
              </w:rPr>
              <w:t>ARTIFICIAL LEGS</w:t>
            </w:r>
          </w:p>
        </w:tc>
        <w:tc>
          <w:tcPr>
            <w:tcW w:w="5760" w:type="dxa"/>
          </w:tcPr>
          <w:p w14:paraId="719F3E4D" w14:textId="77777777" w:rsidR="005B7045" w:rsidRPr="001D6DFC" w:rsidRDefault="005B7045" w:rsidP="00D57444">
            <w:pPr>
              <w:rPr>
                <w:sz w:val="16"/>
                <w:szCs w:val="16"/>
              </w:rPr>
            </w:pPr>
            <w:r w:rsidRPr="001D6DFC">
              <w:rPr>
                <w:sz w:val="16"/>
                <w:szCs w:val="16"/>
              </w:rPr>
              <w:t>R20 A</w:t>
            </w:r>
            <w:r w:rsidRPr="001D6DFC">
              <w:rPr>
                <w:sz w:val="16"/>
                <w:szCs w:val="16"/>
              </w:rPr>
              <w:tab/>
              <w:t>LEG A/K</w:t>
            </w:r>
            <w:r w:rsidRPr="001D6DFC">
              <w:rPr>
                <w:sz w:val="16"/>
                <w:szCs w:val="16"/>
              </w:rPr>
              <w:tab/>
            </w:r>
          </w:p>
          <w:p w14:paraId="05260EE8" w14:textId="77777777" w:rsidR="005B7045" w:rsidRPr="004B36C8" w:rsidRDefault="005B7045" w:rsidP="00D57444">
            <w:pPr>
              <w:rPr>
                <w:sz w:val="16"/>
                <w:szCs w:val="16"/>
              </w:rPr>
            </w:pPr>
            <w:r w:rsidRPr="001D6DFC">
              <w:rPr>
                <w:sz w:val="16"/>
                <w:szCs w:val="16"/>
              </w:rPr>
              <w:t>R20 B</w:t>
            </w:r>
            <w:r w:rsidRPr="001D6DFC">
              <w:rPr>
                <w:sz w:val="16"/>
                <w:szCs w:val="16"/>
              </w:rPr>
              <w:tab/>
            </w:r>
            <w:r w:rsidRPr="004B36C8">
              <w:rPr>
                <w:sz w:val="16"/>
                <w:szCs w:val="16"/>
              </w:rPr>
              <w:t>NO LONGER USED</w:t>
            </w:r>
          </w:p>
          <w:p w14:paraId="2016825F" w14:textId="77777777" w:rsidR="005B7045" w:rsidRPr="004B36C8" w:rsidRDefault="005B7045" w:rsidP="00D57444">
            <w:pPr>
              <w:rPr>
                <w:sz w:val="16"/>
                <w:szCs w:val="16"/>
              </w:rPr>
            </w:pPr>
            <w:r w:rsidRPr="004B36C8">
              <w:rPr>
                <w:sz w:val="16"/>
                <w:szCs w:val="16"/>
              </w:rPr>
              <w:t>R20 C</w:t>
            </w:r>
            <w:r w:rsidRPr="004B36C8">
              <w:rPr>
                <w:sz w:val="16"/>
                <w:szCs w:val="16"/>
              </w:rPr>
              <w:tab/>
              <w:t>LEG B/K</w:t>
            </w:r>
          </w:p>
          <w:p w14:paraId="1A9430CF" w14:textId="77777777" w:rsidR="005B7045" w:rsidRDefault="005B7045" w:rsidP="00D57444">
            <w:pPr>
              <w:rPr>
                <w:rFonts w:ascii="Courier New" w:hAnsi="Courier New"/>
                <w:sz w:val="18"/>
              </w:rPr>
            </w:pPr>
            <w:r w:rsidRPr="001D6DFC">
              <w:rPr>
                <w:sz w:val="16"/>
                <w:szCs w:val="16"/>
              </w:rPr>
              <w:t>R20 D</w:t>
            </w:r>
            <w:r w:rsidRPr="001D6DFC">
              <w:rPr>
                <w:sz w:val="16"/>
                <w:szCs w:val="16"/>
              </w:rPr>
              <w:tab/>
              <w:t>LEG ALL OTHER</w:t>
            </w:r>
          </w:p>
          <w:p w14:paraId="422134D0" w14:textId="77777777" w:rsidR="005B7045" w:rsidRDefault="005B7045" w:rsidP="00D57444">
            <w:pPr>
              <w:rPr>
                <w:rFonts w:ascii="Courier New" w:hAnsi="Courier New"/>
                <w:sz w:val="18"/>
              </w:rPr>
            </w:pPr>
          </w:p>
        </w:tc>
      </w:tr>
      <w:tr w:rsidR="005B7045" w14:paraId="731F2A29" w14:textId="77777777">
        <w:tc>
          <w:tcPr>
            <w:tcW w:w="3708" w:type="dxa"/>
          </w:tcPr>
          <w:p w14:paraId="3F8737FE" w14:textId="77777777" w:rsidR="005B7045" w:rsidRPr="00A64F1A" w:rsidRDefault="005B7045" w:rsidP="00D57444">
            <w:pPr>
              <w:rPr>
                <w:sz w:val="16"/>
                <w:szCs w:val="16"/>
              </w:rPr>
            </w:pPr>
            <w:r w:rsidRPr="00A64F1A">
              <w:rPr>
                <w:sz w:val="16"/>
                <w:szCs w:val="16"/>
              </w:rPr>
              <w:t>ARTIFICIAL ARMS AND TERMINAL DEVICES</w:t>
            </w:r>
          </w:p>
        </w:tc>
        <w:tc>
          <w:tcPr>
            <w:tcW w:w="5760" w:type="dxa"/>
          </w:tcPr>
          <w:p w14:paraId="417BEFD4" w14:textId="77777777" w:rsidR="005B7045" w:rsidRPr="004E69F5" w:rsidRDefault="005B7045" w:rsidP="00D57444">
            <w:pPr>
              <w:rPr>
                <w:sz w:val="16"/>
                <w:szCs w:val="16"/>
              </w:rPr>
            </w:pPr>
            <w:r w:rsidRPr="004E69F5">
              <w:rPr>
                <w:sz w:val="16"/>
                <w:szCs w:val="16"/>
              </w:rPr>
              <w:t xml:space="preserve">R30   </w:t>
            </w:r>
            <w:r w:rsidR="004E69F5">
              <w:rPr>
                <w:sz w:val="16"/>
                <w:szCs w:val="16"/>
              </w:rPr>
              <w:tab/>
            </w:r>
            <w:r w:rsidRPr="004E69F5">
              <w:rPr>
                <w:sz w:val="16"/>
                <w:szCs w:val="16"/>
              </w:rPr>
              <w:t>ART ARM,TOTAL</w:t>
            </w:r>
          </w:p>
          <w:p w14:paraId="4AAC68B7" w14:textId="77777777" w:rsidR="005B7045" w:rsidRPr="004E69F5" w:rsidRDefault="005B7045" w:rsidP="00D57444">
            <w:pPr>
              <w:rPr>
                <w:sz w:val="16"/>
                <w:szCs w:val="16"/>
              </w:rPr>
            </w:pPr>
          </w:p>
          <w:p w14:paraId="533A0002" w14:textId="77777777" w:rsidR="005B7045" w:rsidRDefault="005B7045" w:rsidP="00D57444">
            <w:pPr>
              <w:rPr>
                <w:rFonts w:ascii="Courier New" w:hAnsi="Courier New"/>
                <w:sz w:val="18"/>
              </w:rPr>
            </w:pPr>
          </w:p>
        </w:tc>
      </w:tr>
      <w:tr w:rsidR="005B7045" w14:paraId="729C5791" w14:textId="77777777">
        <w:tc>
          <w:tcPr>
            <w:tcW w:w="3708" w:type="dxa"/>
          </w:tcPr>
          <w:p w14:paraId="0DA15425" w14:textId="77777777" w:rsidR="005B7045" w:rsidRPr="00A64F1A" w:rsidRDefault="004B36C8" w:rsidP="00D57444">
            <w:pPr>
              <w:rPr>
                <w:b/>
                <w:sz w:val="16"/>
                <w:szCs w:val="16"/>
              </w:rPr>
            </w:pPr>
            <w:r w:rsidRPr="00A64F1A">
              <w:rPr>
                <w:b/>
                <w:sz w:val="16"/>
                <w:szCs w:val="16"/>
              </w:rPr>
              <w:t>ORTHOSIS</w:t>
            </w:r>
          </w:p>
        </w:tc>
        <w:tc>
          <w:tcPr>
            <w:tcW w:w="5760" w:type="dxa"/>
          </w:tcPr>
          <w:p w14:paraId="0125BCA1" w14:textId="77777777" w:rsidR="005B7045" w:rsidRPr="00781606" w:rsidRDefault="005B7045" w:rsidP="00D57444">
            <w:pPr>
              <w:rPr>
                <w:sz w:val="16"/>
                <w:szCs w:val="16"/>
              </w:rPr>
            </w:pPr>
            <w:r w:rsidRPr="00781606">
              <w:rPr>
                <w:sz w:val="16"/>
                <w:szCs w:val="16"/>
              </w:rPr>
              <w:t xml:space="preserve">R40   </w:t>
            </w:r>
            <w:r w:rsidR="004E69F5" w:rsidRPr="00781606">
              <w:rPr>
                <w:sz w:val="16"/>
                <w:szCs w:val="16"/>
              </w:rPr>
              <w:tab/>
            </w:r>
            <w:r w:rsidR="004B36C8" w:rsidRPr="00781606">
              <w:rPr>
                <w:sz w:val="16"/>
                <w:szCs w:val="16"/>
              </w:rPr>
              <w:t>ORTHOSIS</w:t>
            </w:r>
            <w:r w:rsidRPr="00781606">
              <w:rPr>
                <w:sz w:val="16"/>
                <w:szCs w:val="16"/>
              </w:rPr>
              <w:t xml:space="preserve"> TOTAL</w:t>
            </w:r>
          </w:p>
          <w:p w14:paraId="1FC20DE9" w14:textId="77777777" w:rsidR="005B7045" w:rsidRPr="004E69F5" w:rsidRDefault="005B7045" w:rsidP="00D57444">
            <w:pPr>
              <w:rPr>
                <w:sz w:val="16"/>
                <w:szCs w:val="16"/>
              </w:rPr>
            </w:pPr>
          </w:p>
        </w:tc>
      </w:tr>
      <w:tr w:rsidR="005B7045" w14:paraId="1BAC7F1E" w14:textId="77777777">
        <w:tc>
          <w:tcPr>
            <w:tcW w:w="3708" w:type="dxa"/>
          </w:tcPr>
          <w:p w14:paraId="72D85CA8" w14:textId="77777777" w:rsidR="005B7045" w:rsidRPr="00A64F1A" w:rsidRDefault="005B7045" w:rsidP="00D57444">
            <w:pPr>
              <w:rPr>
                <w:sz w:val="16"/>
                <w:szCs w:val="16"/>
              </w:rPr>
            </w:pPr>
            <w:r w:rsidRPr="00A64F1A">
              <w:rPr>
                <w:sz w:val="16"/>
                <w:szCs w:val="16"/>
              </w:rPr>
              <w:t>SHOES/ORTHOTICS</w:t>
            </w:r>
          </w:p>
        </w:tc>
        <w:tc>
          <w:tcPr>
            <w:tcW w:w="5760" w:type="dxa"/>
          </w:tcPr>
          <w:p w14:paraId="71678EBE" w14:textId="77777777" w:rsidR="005B7045" w:rsidRPr="004B36C8" w:rsidRDefault="005B7045" w:rsidP="00D57444">
            <w:pPr>
              <w:rPr>
                <w:sz w:val="16"/>
                <w:szCs w:val="16"/>
              </w:rPr>
            </w:pPr>
            <w:r w:rsidRPr="004E69F5">
              <w:rPr>
                <w:sz w:val="16"/>
                <w:szCs w:val="16"/>
              </w:rPr>
              <w:t xml:space="preserve">R50 A </w:t>
            </w:r>
            <w:r w:rsidR="004E69F5">
              <w:rPr>
                <w:sz w:val="16"/>
                <w:szCs w:val="16"/>
              </w:rPr>
              <w:tab/>
            </w:r>
            <w:r w:rsidRPr="004B36C8">
              <w:rPr>
                <w:sz w:val="16"/>
                <w:szCs w:val="16"/>
              </w:rPr>
              <w:t>ORTH SHOE ALL</w:t>
            </w:r>
          </w:p>
          <w:p w14:paraId="2CDBF6A7" w14:textId="77777777" w:rsidR="005B7045" w:rsidRPr="004E69F5" w:rsidRDefault="005B7045" w:rsidP="00D57444">
            <w:pPr>
              <w:rPr>
                <w:sz w:val="16"/>
                <w:szCs w:val="16"/>
              </w:rPr>
            </w:pPr>
            <w:r w:rsidRPr="004E69F5">
              <w:rPr>
                <w:sz w:val="16"/>
                <w:szCs w:val="16"/>
              </w:rPr>
              <w:t xml:space="preserve">R50 B </w:t>
            </w:r>
            <w:r w:rsidR="004E69F5">
              <w:rPr>
                <w:sz w:val="16"/>
                <w:szCs w:val="16"/>
              </w:rPr>
              <w:tab/>
            </w:r>
            <w:r w:rsidRPr="004E69F5">
              <w:rPr>
                <w:sz w:val="16"/>
                <w:szCs w:val="16"/>
              </w:rPr>
              <w:t>SHOE MOD</w:t>
            </w:r>
          </w:p>
          <w:p w14:paraId="0D92203D" w14:textId="77777777" w:rsidR="005B7045" w:rsidRPr="004E69F5" w:rsidRDefault="005B7045" w:rsidP="00D57444">
            <w:pPr>
              <w:rPr>
                <w:sz w:val="16"/>
                <w:szCs w:val="16"/>
              </w:rPr>
            </w:pPr>
            <w:r w:rsidRPr="004E69F5">
              <w:rPr>
                <w:sz w:val="16"/>
                <w:szCs w:val="16"/>
              </w:rPr>
              <w:t xml:space="preserve">R50 C </w:t>
            </w:r>
            <w:r w:rsidR="004E69F5">
              <w:rPr>
                <w:sz w:val="16"/>
                <w:szCs w:val="16"/>
              </w:rPr>
              <w:tab/>
            </w:r>
            <w:r w:rsidRPr="004E69F5">
              <w:rPr>
                <w:sz w:val="16"/>
                <w:szCs w:val="16"/>
              </w:rPr>
              <w:t>A/O ITEM SERV</w:t>
            </w:r>
          </w:p>
          <w:p w14:paraId="39EB8726" w14:textId="77777777" w:rsidR="005B7045" w:rsidRPr="004E69F5" w:rsidRDefault="005B7045" w:rsidP="00D57444">
            <w:pPr>
              <w:rPr>
                <w:sz w:val="16"/>
                <w:szCs w:val="16"/>
              </w:rPr>
            </w:pPr>
          </w:p>
        </w:tc>
      </w:tr>
      <w:tr w:rsidR="005B7045" w14:paraId="6D1BDDAC" w14:textId="77777777">
        <w:tc>
          <w:tcPr>
            <w:tcW w:w="3708" w:type="dxa"/>
          </w:tcPr>
          <w:p w14:paraId="43957239" w14:textId="77777777" w:rsidR="005B7045" w:rsidRPr="00A64F1A" w:rsidRDefault="005B7045" w:rsidP="00D57444">
            <w:pPr>
              <w:rPr>
                <w:sz w:val="16"/>
                <w:szCs w:val="16"/>
              </w:rPr>
            </w:pPr>
            <w:r w:rsidRPr="00A64F1A">
              <w:rPr>
                <w:sz w:val="16"/>
                <w:szCs w:val="16"/>
              </w:rPr>
              <w:t xml:space="preserve">SENSORI-NEURO AIDS </w:t>
            </w:r>
          </w:p>
        </w:tc>
        <w:tc>
          <w:tcPr>
            <w:tcW w:w="5760" w:type="dxa"/>
          </w:tcPr>
          <w:p w14:paraId="574BC3C1" w14:textId="77777777" w:rsidR="005B7045" w:rsidRPr="001D6DFC" w:rsidRDefault="005B7045" w:rsidP="00D57444">
            <w:pPr>
              <w:rPr>
                <w:sz w:val="16"/>
                <w:szCs w:val="16"/>
              </w:rPr>
            </w:pPr>
            <w:r w:rsidRPr="001D6DFC">
              <w:rPr>
                <w:sz w:val="16"/>
                <w:szCs w:val="16"/>
              </w:rPr>
              <w:t>R60 A</w:t>
            </w:r>
            <w:r w:rsidRPr="001D6DFC">
              <w:rPr>
                <w:sz w:val="16"/>
                <w:szCs w:val="16"/>
              </w:rPr>
              <w:tab/>
              <w:t xml:space="preserve">AID FOR </w:t>
            </w:r>
            <w:r w:rsidRPr="004B36C8">
              <w:rPr>
                <w:sz w:val="16"/>
                <w:szCs w:val="16"/>
              </w:rPr>
              <w:t>BLIND</w:t>
            </w:r>
          </w:p>
          <w:p w14:paraId="10A1B528" w14:textId="77777777" w:rsidR="005B7045" w:rsidRPr="001D6DFC" w:rsidRDefault="005B7045" w:rsidP="00D57444">
            <w:pPr>
              <w:rPr>
                <w:sz w:val="16"/>
                <w:szCs w:val="16"/>
              </w:rPr>
            </w:pPr>
            <w:r w:rsidRPr="001D6DFC">
              <w:rPr>
                <w:sz w:val="16"/>
                <w:szCs w:val="16"/>
              </w:rPr>
              <w:t>R60 B</w:t>
            </w:r>
            <w:r w:rsidRPr="001D6DFC">
              <w:rPr>
                <w:sz w:val="16"/>
                <w:szCs w:val="16"/>
              </w:rPr>
              <w:tab/>
              <w:t>EYEGLASS RPR</w:t>
            </w:r>
          </w:p>
          <w:p w14:paraId="26AF848B" w14:textId="77777777" w:rsidR="005B7045" w:rsidRPr="001D6DFC" w:rsidRDefault="005B7045" w:rsidP="00D57444">
            <w:pPr>
              <w:rPr>
                <w:sz w:val="16"/>
                <w:szCs w:val="16"/>
              </w:rPr>
            </w:pPr>
            <w:r w:rsidRPr="001D6DFC">
              <w:rPr>
                <w:sz w:val="16"/>
                <w:szCs w:val="16"/>
              </w:rPr>
              <w:t>R60 C</w:t>
            </w:r>
            <w:r w:rsidRPr="001D6DFC">
              <w:rPr>
                <w:sz w:val="16"/>
                <w:szCs w:val="16"/>
              </w:rPr>
              <w:tab/>
              <w:t>HEARING AID</w:t>
            </w:r>
          </w:p>
          <w:p w14:paraId="367C8723" w14:textId="77777777" w:rsidR="005B7045" w:rsidRDefault="005B7045" w:rsidP="00D57444">
            <w:pPr>
              <w:rPr>
                <w:sz w:val="16"/>
                <w:szCs w:val="16"/>
              </w:rPr>
            </w:pPr>
            <w:r w:rsidRPr="004E69F5">
              <w:rPr>
                <w:sz w:val="16"/>
                <w:szCs w:val="16"/>
              </w:rPr>
              <w:t>R60 D</w:t>
            </w:r>
            <w:r w:rsidRPr="004E69F5">
              <w:rPr>
                <w:sz w:val="16"/>
                <w:szCs w:val="16"/>
              </w:rPr>
              <w:tab/>
            </w:r>
            <w:r w:rsidR="006E3EB3">
              <w:rPr>
                <w:sz w:val="16"/>
                <w:szCs w:val="16"/>
              </w:rPr>
              <w:t>ASST LISTENING DEVICE</w:t>
            </w:r>
          </w:p>
          <w:p w14:paraId="62591DDC" w14:textId="77777777" w:rsidR="004B36C8" w:rsidRPr="004B36C8" w:rsidRDefault="004B36C8" w:rsidP="00D57444">
            <w:pPr>
              <w:rPr>
                <w:rFonts w:ascii="Courier New" w:hAnsi="Courier New"/>
                <w:sz w:val="18"/>
              </w:rPr>
            </w:pPr>
            <w:r>
              <w:rPr>
                <w:sz w:val="16"/>
                <w:szCs w:val="16"/>
              </w:rPr>
              <w:t>R60 E</w:t>
            </w:r>
            <w:r>
              <w:rPr>
                <w:sz w:val="16"/>
                <w:szCs w:val="16"/>
              </w:rPr>
              <w:tab/>
              <w:t>SPEECH DEVICES</w:t>
            </w:r>
          </w:p>
          <w:p w14:paraId="0FDB5A17" w14:textId="77777777" w:rsidR="005B7045" w:rsidRDefault="005B7045" w:rsidP="00D57444">
            <w:pPr>
              <w:rPr>
                <w:rFonts w:ascii="Courier New" w:hAnsi="Courier New"/>
                <w:sz w:val="18"/>
              </w:rPr>
            </w:pPr>
          </w:p>
        </w:tc>
      </w:tr>
      <w:tr w:rsidR="005B7045" w14:paraId="4A07D560" w14:textId="77777777">
        <w:tc>
          <w:tcPr>
            <w:tcW w:w="3708" w:type="dxa"/>
          </w:tcPr>
          <w:p w14:paraId="61140DF6" w14:textId="77777777" w:rsidR="005B7045" w:rsidRPr="00A64F1A" w:rsidRDefault="005B7045" w:rsidP="00D57444">
            <w:pPr>
              <w:rPr>
                <w:sz w:val="16"/>
                <w:szCs w:val="16"/>
              </w:rPr>
            </w:pPr>
            <w:r w:rsidRPr="00A64F1A">
              <w:rPr>
                <w:sz w:val="16"/>
                <w:szCs w:val="16"/>
              </w:rPr>
              <w:t>HOME  DIALYSIS EQUIPMENT</w:t>
            </w:r>
          </w:p>
        </w:tc>
        <w:tc>
          <w:tcPr>
            <w:tcW w:w="5760" w:type="dxa"/>
          </w:tcPr>
          <w:p w14:paraId="59688795" w14:textId="77777777" w:rsidR="005B7045" w:rsidRPr="006E3EB3" w:rsidRDefault="005B7045" w:rsidP="00D57444">
            <w:pPr>
              <w:rPr>
                <w:sz w:val="16"/>
                <w:szCs w:val="16"/>
              </w:rPr>
            </w:pPr>
            <w:r w:rsidRPr="006E3EB3">
              <w:rPr>
                <w:sz w:val="16"/>
                <w:szCs w:val="16"/>
              </w:rPr>
              <w:t xml:space="preserve">R70   </w:t>
            </w:r>
            <w:r w:rsidR="004E69F5" w:rsidRPr="006E3EB3">
              <w:rPr>
                <w:sz w:val="16"/>
                <w:szCs w:val="16"/>
              </w:rPr>
              <w:tab/>
            </w:r>
            <w:r w:rsidR="006E3EB3" w:rsidRPr="006E3EB3">
              <w:rPr>
                <w:sz w:val="16"/>
                <w:szCs w:val="16"/>
              </w:rPr>
              <w:t>HOME DIAL EQP</w:t>
            </w:r>
          </w:p>
          <w:p w14:paraId="1A264A94" w14:textId="77777777" w:rsidR="005B7045" w:rsidRDefault="005B7045" w:rsidP="00D57444">
            <w:pPr>
              <w:rPr>
                <w:rFonts w:ascii="Courier New" w:hAnsi="Courier New"/>
                <w:sz w:val="18"/>
              </w:rPr>
            </w:pPr>
          </w:p>
        </w:tc>
      </w:tr>
      <w:tr w:rsidR="005B7045" w14:paraId="640D2EE3" w14:textId="77777777">
        <w:tc>
          <w:tcPr>
            <w:tcW w:w="3708" w:type="dxa"/>
          </w:tcPr>
          <w:p w14:paraId="299193E6" w14:textId="77777777" w:rsidR="005B7045" w:rsidRPr="00A64F1A" w:rsidRDefault="005B7045" w:rsidP="00D57444">
            <w:pPr>
              <w:rPr>
                <w:sz w:val="16"/>
                <w:szCs w:val="16"/>
              </w:rPr>
            </w:pPr>
            <w:r w:rsidRPr="00A64F1A">
              <w:rPr>
                <w:sz w:val="16"/>
                <w:szCs w:val="16"/>
              </w:rPr>
              <w:t>MEDICAL EQUIPMENT</w:t>
            </w:r>
          </w:p>
        </w:tc>
        <w:tc>
          <w:tcPr>
            <w:tcW w:w="5760" w:type="dxa"/>
          </w:tcPr>
          <w:p w14:paraId="50E3B818" w14:textId="77777777" w:rsidR="005B7045" w:rsidRPr="001D6DFC" w:rsidRDefault="005B7045" w:rsidP="00974967">
            <w:pPr>
              <w:rPr>
                <w:sz w:val="16"/>
                <w:szCs w:val="16"/>
              </w:rPr>
            </w:pPr>
            <w:r w:rsidRPr="001D6DFC">
              <w:rPr>
                <w:sz w:val="16"/>
                <w:szCs w:val="16"/>
              </w:rPr>
              <w:t>R80 A</w:t>
            </w:r>
            <w:r w:rsidRPr="001D6DFC">
              <w:rPr>
                <w:sz w:val="16"/>
                <w:szCs w:val="16"/>
              </w:rPr>
              <w:tab/>
            </w:r>
            <w:r w:rsidR="00974967">
              <w:rPr>
                <w:sz w:val="16"/>
                <w:szCs w:val="16"/>
              </w:rPr>
              <w:t xml:space="preserve">PATIENT </w:t>
            </w:r>
            <w:r w:rsidRPr="001D6DFC">
              <w:rPr>
                <w:sz w:val="16"/>
                <w:szCs w:val="16"/>
              </w:rPr>
              <w:t xml:space="preserve"> LIFTS</w:t>
            </w:r>
          </w:p>
          <w:p w14:paraId="4B1A4CE1" w14:textId="77777777" w:rsidR="005B7045" w:rsidRPr="001D6DFC" w:rsidRDefault="005B7045" w:rsidP="00D57444">
            <w:pPr>
              <w:rPr>
                <w:sz w:val="16"/>
                <w:szCs w:val="16"/>
              </w:rPr>
            </w:pPr>
            <w:r w:rsidRPr="001D6DFC">
              <w:rPr>
                <w:sz w:val="16"/>
                <w:szCs w:val="16"/>
              </w:rPr>
              <w:t>R80 B</w:t>
            </w:r>
            <w:r w:rsidRPr="001D6DFC">
              <w:rPr>
                <w:sz w:val="16"/>
                <w:szCs w:val="16"/>
              </w:rPr>
              <w:tab/>
              <w:t>REPAIR TO ECU</w:t>
            </w:r>
          </w:p>
          <w:p w14:paraId="4B043D9D" w14:textId="77777777" w:rsidR="005B7045" w:rsidRPr="00C94323" w:rsidRDefault="005B7045" w:rsidP="00D57444">
            <w:pPr>
              <w:rPr>
                <w:sz w:val="16"/>
                <w:szCs w:val="16"/>
                <w:lang w:val="es-ES"/>
              </w:rPr>
            </w:pPr>
            <w:r w:rsidRPr="00C94323">
              <w:rPr>
                <w:sz w:val="16"/>
                <w:szCs w:val="16"/>
                <w:lang w:val="es-ES"/>
              </w:rPr>
              <w:t>R80 C</w:t>
            </w:r>
            <w:r w:rsidRPr="00C94323">
              <w:rPr>
                <w:sz w:val="16"/>
                <w:szCs w:val="16"/>
                <w:lang w:val="es-ES"/>
              </w:rPr>
              <w:tab/>
              <w:t>MED EQUIP A/O</w:t>
            </w:r>
          </w:p>
          <w:p w14:paraId="7CBC7CC2" w14:textId="77777777" w:rsidR="005B7045" w:rsidRDefault="005B7045" w:rsidP="00D57444">
            <w:pPr>
              <w:rPr>
                <w:sz w:val="16"/>
                <w:szCs w:val="16"/>
              </w:rPr>
            </w:pPr>
            <w:r>
              <w:rPr>
                <w:sz w:val="16"/>
                <w:szCs w:val="16"/>
              </w:rPr>
              <w:t>R80 D</w:t>
            </w:r>
            <w:r>
              <w:rPr>
                <w:sz w:val="16"/>
                <w:szCs w:val="16"/>
              </w:rPr>
              <w:tab/>
              <w:t>HME DELIVERY/</w:t>
            </w:r>
            <w:r w:rsidRPr="004B36C8">
              <w:rPr>
                <w:sz w:val="16"/>
                <w:szCs w:val="16"/>
              </w:rPr>
              <w:t>P</w:t>
            </w:r>
            <w:r w:rsidR="00505DF8" w:rsidRPr="004B36C8">
              <w:rPr>
                <w:sz w:val="16"/>
                <w:szCs w:val="16"/>
              </w:rPr>
              <w:t>ICKUP</w:t>
            </w:r>
          </w:p>
          <w:p w14:paraId="660B1EAD" w14:textId="77777777" w:rsidR="004B36C8" w:rsidRPr="00E218CF" w:rsidRDefault="004B36C8" w:rsidP="00D57444">
            <w:pPr>
              <w:rPr>
                <w:sz w:val="16"/>
                <w:szCs w:val="16"/>
              </w:rPr>
            </w:pPr>
            <w:r w:rsidRPr="00E218CF">
              <w:rPr>
                <w:sz w:val="16"/>
                <w:szCs w:val="16"/>
              </w:rPr>
              <w:t>R80 E</w:t>
            </w:r>
            <w:r w:rsidRPr="00E218CF">
              <w:rPr>
                <w:sz w:val="16"/>
                <w:szCs w:val="16"/>
              </w:rPr>
              <w:tab/>
              <w:t>TELEHEALTH</w:t>
            </w:r>
          </w:p>
          <w:p w14:paraId="53A4CAF5" w14:textId="77777777" w:rsidR="00D11B69" w:rsidRPr="00781606" w:rsidRDefault="00D11B69" w:rsidP="00D57444">
            <w:pPr>
              <w:rPr>
                <w:rFonts w:ascii="Courier New" w:hAnsi="Courier New"/>
                <w:sz w:val="18"/>
              </w:rPr>
            </w:pPr>
            <w:r w:rsidRPr="00E218CF">
              <w:rPr>
                <w:sz w:val="16"/>
                <w:szCs w:val="16"/>
              </w:rPr>
              <w:t>R80 F        COMPUTERS</w:t>
            </w:r>
          </w:p>
          <w:p w14:paraId="740AF95C" w14:textId="77777777" w:rsidR="005B7045" w:rsidRDefault="005B7045" w:rsidP="00D57444">
            <w:pPr>
              <w:rPr>
                <w:rFonts w:ascii="Courier New" w:hAnsi="Courier New"/>
                <w:sz w:val="18"/>
              </w:rPr>
            </w:pPr>
          </w:p>
        </w:tc>
      </w:tr>
      <w:tr w:rsidR="005B7045" w14:paraId="0E868816" w14:textId="77777777">
        <w:tc>
          <w:tcPr>
            <w:tcW w:w="3708" w:type="dxa"/>
          </w:tcPr>
          <w:p w14:paraId="68CCAD07" w14:textId="77777777" w:rsidR="005B7045" w:rsidRPr="00A64F1A" w:rsidRDefault="005B7045" w:rsidP="00D57444">
            <w:pPr>
              <w:rPr>
                <w:sz w:val="16"/>
                <w:szCs w:val="16"/>
              </w:rPr>
            </w:pPr>
            <w:r w:rsidRPr="00A64F1A">
              <w:rPr>
                <w:sz w:val="16"/>
                <w:szCs w:val="16"/>
              </w:rPr>
              <w:t xml:space="preserve">ALL OTHER </w:t>
            </w:r>
          </w:p>
        </w:tc>
        <w:tc>
          <w:tcPr>
            <w:tcW w:w="5760" w:type="dxa"/>
          </w:tcPr>
          <w:p w14:paraId="0F16DB55" w14:textId="77777777" w:rsidR="005B7045" w:rsidRPr="00643483" w:rsidRDefault="005B7045" w:rsidP="00D57444">
            <w:pPr>
              <w:rPr>
                <w:sz w:val="16"/>
                <w:szCs w:val="16"/>
              </w:rPr>
            </w:pPr>
            <w:r w:rsidRPr="00643483">
              <w:rPr>
                <w:sz w:val="16"/>
                <w:szCs w:val="16"/>
              </w:rPr>
              <w:t xml:space="preserve">R90   </w:t>
            </w:r>
            <w:r w:rsidR="00643483">
              <w:rPr>
                <w:sz w:val="16"/>
                <w:szCs w:val="16"/>
              </w:rPr>
              <w:tab/>
            </w:r>
            <w:r w:rsidRPr="00643483">
              <w:rPr>
                <w:sz w:val="16"/>
                <w:szCs w:val="16"/>
              </w:rPr>
              <w:t>ALL OTHER</w:t>
            </w:r>
          </w:p>
          <w:p w14:paraId="7AE91408" w14:textId="77777777" w:rsidR="005B7045" w:rsidRPr="00781606" w:rsidRDefault="005B7045" w:rsidP="00D57444">
            <w:pPr>
              <w:rPr>
                <w:sz w:val="16"/>
                <w:szCs w:val="16"/>
              </w:rPr>
            </w:pPr>
            <w:r w:rsidRPr="00781606">
              <w:rPr>
                <w:sz w:val="16"/>
                <w:szCs w:val="16"/>
              </w:rPr>
              <w:t xml:space="preserve">R90 A </w:t>
            </w:r>
            <w:r w:rsidR="00643483" w:rsidRPr="00781606">
              <w:rPr>
                <w:sz w:val="16"/>
                <w:szCs w:val="16"/>
              </w:rPr>
              <w:tab/>
            </w:r>
            <w:r w:rsidR="004B36C8" w:rsidRPr="00781606">
              <w:rPr>
                <w:sz w:val="16"/>
                <w:szCs w:val="16"/>
              </w:rPr>
              <w:t>NO LONGER USED</w:t>
            </w:r>
          </w:p>
          <w:p w14:paraId="5AB27409" w14:textId="77777777" w:rsidR="004B36C8" w:rsidRPr="00D611CA" w:rsidRDefault="004B36C8" w:rsidP="00D57444">
            <w:pPr>
              <w:rPr>
                <w:b/>
                <w:sz w:val="16"/>
                <w:szCs w:val="16"/>
              </w:rPr>
            </w:pPr>
            <w:r w:rsidRPr="00781606">
              <w:rPr>
                <w:sz w:val="16"/>
                <w:szCs w:val="16"/>
              </w:rPr>
              <w:t>R90 B</w:t>
            </w:r>
            <w:r w:rsidRPr="00781606">
              <w:rPr>
                <w:sz w:val="16"/>
                <w:szCs w:val="16"/>
              </w:rPr>
              <w:tab/>
              <w:t>TRAINING</w:t>
            </w:r>
          </w:p>
          <w:p w14:paraId="0B1A644D" w14:textId="77777777" w:rsidR="005B7045" w:rsidRDefault="005B7045" w:rsidP="00D57444">
            <w:pPr>
              <w:rPr>
                <w:rFonts w:ascii="Courier New" w:hAnsi="Courier New"/>
                <w:sz w:val="18"/>
              </w:rPr>
            </w:pPr>
          </w:p>
        </w:tc>
      </w:tr>
      <w:tr w:rsidR="005B7045" w14:paraId="624AACBB" w14:textId="77777777">
        <w:tc>
          <w:tcPr>
            <w:tcW w:w="3708" w:type="dxa"/>
          </w:tcPr>
          <w:p w14:paraId="5A1F6A9D" w14:textId="77777777" w:rsidR="005B7045" w:rsidRPr="00A64F1A" w:rsidRDefault="005B7045" w:rsidP="00D57444">
            <w:pPr>
              <w:rPr>
                <w:sz w:val="16"/>
                <w:szCs w:val="16"/>
              </w:rPr>
            </w:pPr>
            <w:r w:rsidRPr="00A64F1A">
              <w:rPr>
                <w:sz w:val="16"/>
                <w:szCs w:val="16"/>
              </w:rPr>
              <w:t>OXYGEN &amp; RESPIRATORY</w:t>
            </w:r>
          </w:p>
        </w:tc>
        <w:tc>
          <w:tcPr>
            <w:tcW w:w="5760" w:type="dxa"/>
          </w:tcPr>
          <w:p w14:paraId="0249F2D7" w14:textId="77777777" w:rsidR="005B7045" w:rsidRPr="001D6DFC" w:rsidRDefault="005B7045" w:rsidP="00D57444">
            <w:pPr>
              <w:rPr>
                <w:sz w:val="16"/>
                <w:szCs w:val="16"/>
              </w:rPr>
            </w:pPr>
            <w:r w:rsidRPr="001D6DFC">
              <w:rPr>
                <w:sz w:val="16"/>
                <w:szCs w:val="16"/>
              </w:rPr>
              <w:t>R91 A</w:t>
            </w:r>
            <w:r w:rsidRPr="001D6DFC">
              <w:rPr>
                <w:sz w:val="16"/>
                <w:szCs w:val="16"/>
              </w:rPr>
              <w:tab/>
              <w:t>CONCENTRATOR</w:t>
            </w:r>
          </w:p>
          <w:p w14:paraId="69F5C180" w14:textId="77777777" w:rsidR="005B7045" w:rsidRPr="001D6DFC" w:rsidRDefault="005B7045" w:rsidP="00D57444">
            <w:pPr>
              <w:rPr>
                <w:sz w:val="16"/>
                <w:szCs w:val="16"/>
              </w:rPr>
            </w:pPr>
            <w:r w:rsidRPr="001D6DFC">
              <w:rPr>
                <w:sz w:val="16"/>
                <w:szCs w:val="16"/>
              </w:rPr>
              <w:t>R91 B</w:t>
            </w:r>
            <w:r w:rsidRPr="001D6DFC">
              <w:rPr>
                <w:sz w:val="16"/>
                <w:szCs w:val="16"/>
              </w:rPr>
              <w:tab/>
              <w:t>VENTILATOR</w:t>
            </w:r>
          </w:p>
          <w:p w14:paraId="140D2977" w14:textId="77777777" w:rsidR="005B7045" w:rsidRPr="001D6DFC" w:rsidRDefault="005B7045" w:rsidP="00D57444">
            <w:pPr>
              <w:rPr>
                <w:sz w:val="16"/>
                <w:szCs w:val="16"/>
              </w:rPr>
            </w:pPr>
            <w:r w:rsidRPr="001D6DFC">
              <w:rPr>
                <w:sz w:val="16"/>
                <w:szCs w:val="16"/>
              </w:rPr>
              <w:t>R91 C</w:t>
            </w:r>
            <w:r w:rsidRPr="001D6DFC">
              <w:rPr>
                <w:sz w:val="16"/>
                <w:szCs w:val="16"/>
              </w:rPr>
              <w:tab/>
              <w:t>EQUIPMENT A/O</w:t>
            </w:r>
          </w:p>
          <w:p w14:paraId="57FC7C2B" w14:textId="77777777" w:rsidR="005B7045" w:rsidRPr="001D6DFC" w:rsidRDefault="005B7045" w:rsidP="00D57444">
            <w:pPr>
              <w:rPr>
                <w:sz w:val="16"/>
                <w:szCs w:val="16"/>
              </w:rPr>
            </w:pPr>
            <w:r w:rsidRPr="001D6DFC">
              <w:rPr>
                <w:sz w:val="16"/>
                <w:szCs w:val="16"/>
              </w:rPr>
              <w:t>R91 D</w:t>
            </w:r>
            <w:r w:rsidRPr="001D6DFC">
              <w:rPr>
                <w:sz w:val="16"/>
                <w:szCs w:val="16"/>
              </w:rPr>
              <w:tab/>
              <w:t>SERVICE VISIT</w:t>
            </w:r>
          </w:p>
          <w:p w14:paraId="0C345178" w14:textId="77777777" w:rsidR="005B7045" w:rsidRPr="001D6DFC" w:rsidRDefault="005B7045" w:rsidP="00D57444">
            <w:pPr>
              <w:rPr>
                <w:sz w:val="16"/>
                <w:szCs w:val="16"/>
              </w:rPr>
            </w:pPr>
            <w:r w:rsidRPr="001D6DFC">
              <w:rPr>
                <w:sz w:val="16"/>
                <w:szCs w:val="16"/>
              </w:rPr>
              <w:t>R91 E</w:t>
            </w:r>
            <w:r w:rsidRPr="001D6DFC">
              <w:rPr>
                <w:sz w:val="16"/>
                <w:szCs w:val="16"/>
              </w:rPr>
              <w:tab/>
              <w:t>COMPRESSED 02</w:t>
            </w:r>
          </w:p>
          <w:p w14:paraId="4E2625E2" w14:textId="77777777" w:rsidR="005B7045" w:rsidRPr="00643483" w:rsidRDefault="005B7045" w:rsidP="00D57444">
            <w:pPr>
              <w:rPr>
                <w:sz w:val="16"/>
                <w:szCs w:val="16"/>
              </w:rPr>
            </w:pPr>
            <w:r w:rsidRPr="001D6DFC">
              <w:rPr>
                <w:sz w:val="16"/>
                <w:szCs w:val="16"/>
              </w:rPr>
              <w:t>R91 F</w:t>
            </w:r>
            <w:r w:rsidRPr="001D6DFC">
              <w:rPr>
                <w:sz w:val="16"/>
                <w:szCs w:val="16"/>
              </w:rPr>
              <w:tab/>
              <w:t xml:space="preserve">LIQUID 02 </w:t>
            </w:r>
            <w:r w:rsidRPr="004B36C8">
              <w:rPr>
                <w:sz w:val="16"/>
                <w:szCs w:val="16"/>
              </w:rPr>
              <w:t>(LBS.)</w:t>
            </w:r>
          </w:p>
          <w:p w14:paraId="28883F45" w14:textId="77777777" w:rsidR="005B7045" w:rsidRDefault="005B7045" w:rsidP="00D57444">
            <w:pPr>
              <w:rPr>
                <w:sz w:val="16"/>
                <w:szCs w:val="16"/>
              </w:rPr>
            </w:pPr>
            <w:r w:rsidRPr="001D6DFC">
              <w:rPr>
                <w:sz w:val="16"/>
                <w:szCs w:val="16"/>
              </w:rPr>
              <w:t>R91 G</w:t>
            </w:r>
            <w:r w:rsidRPr="001D6DFC">
              <w:rPr>
                <w:sz w:val="16"/>
                <w:szCs w:val="16"/>
              </w:rPr>
              <w:tab/>
              <w:t>LIQUID</w:t>
            </w:r>
            <w:r w:rsidRPr="004B36C8">
              <w:rPr>
                <w:sz w:val="16"/>
                <w:szCs w:val="16"/>
              </w:rPr>
              <w:t xml:space="preserve"> </w:t>
            </w:r>
            <w:r w:rsidR="004B36C8" w:rsidRPr="004B36C8">
              <w:rPr>
                <w:sz w:val="16"/>
                <w:szCs w:val="16"/>
              </w:rPr>
              <w:t>DEL SYS</w:t>
            </w:r>
          </w:p>
          <w:p w14:paraId="0DF010B0" w14:textId="77777777" w:rsidR="00DC79F2" w:rsidRPr="00781606" w:rsidRDefault="00DC79F2" w:rsidP="00D57444">
            <w:pPr>
              <w:rPr>
                <w:rFonts w:ascii="Courier New" w:hAnsi="Courier New"/>
                <w:sz w:val="18"/>
              </w:rPr>
            </w:pPr>
            <w:r w:rsidRPr="00781606">
              <w:rPr>
                <w:sz w:val="16"/>
                <w:szCs w:val="16"/>
              </w:rPr>
              <w:t>R91 H</w:t>
            </w:r>
            <w:r w:rsidRPr="00781606">
              <w:rPr>
                <w:sz w:val="16"/>
                <w:szCs w:val="16"/>
              </w:rPr>
              <w:tab/>
              <w:t>RESPIRATORY EQUIP</w:t>
            </w:r>
          </w:p>
          <w:p w14:paraId="4DBCE283" w14:textId="77777777" w:rsidR="004B36C8" w:rsidRDefault="004B36C8" w:rsidP="00D57444">
            <w:pPr>
              <w:rPr>
                <w:rFonts w:ascii="Courier New" w:hAnsi="Courier New"/>
                <w:sz w:val="18"/>
              </w:rPr>
            </w:pPr>
          </w:p>
        </w:tc>
      </w:tr>
      <w:tr w:rsidR="005B7045" w14:paraId="2EE07006" w14:textId="77777777">
        <w:tc>
          <w:tcPr>
            <w:tcW w:w="3708" w:type="dxa"/>
          </w:tcPr>
          <w:p w14:paraId="65D16669" w14:textId="77777777" w:rsidR="005B7045" w:rsidRPr="00A64F1A" w:rsidRDefault="005B7045" w:rsidP="00D57444">
            <w:pPr>
              <w:rPr>
                <w:sz w:val="16"/>
                <w:szCs w:val="16"/>
              </w:rPr>
            </w:pPr>
            <w:r w:rsidRPr="00A64F1A">
              <w:rPr>
                <w:sz w:val="16"/>
                <w:szCs w:val="16"/>
              </w:rPr>
              <w:t>ADAPTIVE EQUIPMENT (*Not active)</w:t>
            </w:r>
          </w:p>
          <w:p w14:paraId="2D52BA3D" w14:textId="77777777" w:rsidR="005B7045" w:rsidRPr="00A64F1A" w:rsidRDefault="005B7045" w:rsidP="00D57444">
            <w:pPr>
              <w:rPr>
                <w:sz w:val="16"/>
                <w:szCs w:val="16"/>
              </w:rPr>
            </w:pPr>
          </w:p>
        </w:tc>
        <w:tc>
          <w:tcPr>
            <w:tcW w:w="5760" w:type="dxa"/>
          </w:tcPr>
          <w:p w14:paraId="59BF85CF" w14:textId="77777777" w:rsidR="005B7045" w:rsidRPr="004B36C8" w:rsidRDefault="005B7045" w:rsidP="00D57444">
            <w:pPr>
              <w:rPr>
                <w:sz w:val="16"/>
                <w:szCs w:val="16"/>
              </w:rPr>
            </w:pPr>
            <w:bookmarkStart w:id="54" w:name="OLE_LINK1"/>
            <w:r w:rsidRPr="001D6DFC">
              <w:rPr>
                <w:sz w:val="16"/>
                <w:szCs w:val="16"/>
              </w:rPr>
              <w:t>*R92 A</w:t>
            </w:r>
            <w:r w:rsidRPr="001D6DFC">
              <w:rPr>
                <w:sz w:val="16"/>
                <w:szCs w:val="16"/>
              </w:rPr>
              <w:tab/>
            </w:r>
            <w:r w:rsidR="004B36C8" w:rsidRPr="004B36C8">
              <w:rPr>
                <w:sz w:val="16"/>
                <w:szCs w:val="16"/>
              </w:rPr>
              <w:t>MOD VAN</w:t>
            </w:r>
          </w:p>
          <w:bookmarkEnd w:id="54"/>
          <w:p w14:paraId="237D3343" w14:textId="77777777" w:rsidR="005B7045" w:rsidRPr="004B36C8" w:rsidRDefault="005B7045" w:rsidP="00D57444">
            <w:pPr>
              <w:rPr>
                <w:rFonts w:ascii="Courier New" w:hAnsi="Courier New"/>
                <w:sz w:val="18"/>
              </w:rPr>
            </w:pPr>
            <w:r w:rsidRPr="004B36C8">
              <w:rPr>
                <w:sz w:val="16"/>
                <w:szCs w:val="16"/>
              </w:rPr>
              <w:t>*R92 B</w:t>
            </w:r>
            <w:r w:rsidRPr="004B36C8">
              <w:rPr>
                <w:sz w:val="16"/>
                <w:szCs w:val="16"/>
              </w:rPr>
              <w:tab/>
              <w:t>ADAPT EQUIPMENT</w:t>
            </w:r>
          </w:p>
          <w:p w14:paraId="15245BBF" w14:textId="77777777" w:rsidR="005B7045" w:rsidRDefault="005B7045" w:rsidP="00D57444">
            <w:pPr>
              <w:rPr>
                <w:rFonts w:ascii="Courier New" w:hAnsi="Courier New"/>
                <w:sz w:val="18"/>
              </w:rPr>
            </w:pPr>
          </w:p>
        </w:tc>
      </w:tr>
      <w:tr w:rsidR="005B7045" w14:paraId="3D9D4CC5" w14:textId="77777777">
        <w:tc>
          <w:tcPr>
            <w:tcW w:w="3708" w:type="dxa"/>
          </w:tcPr>
          <w:p w14:paraId="73367483" w14:textId="77777777" w:rsidR="005B7045" w:rsidRPr="00A64F1A" w:rsidRDefault="005B7045" w:rsidP="00D57444">
            <w:pPr>
              <w:rPr>
                <w:sz w:val="16"/>
                <w:szCs w:val="16"/>
              </w:rPr>
            </w:pPr>
            <w:r w:rsidRPr="00A64F1A">
              <w:rPr>
                <w:sz w:val="16"/>
                <w:szCs w:val="16"/>
              </w:rPr>
              <w:t>MISC</w:t>
            </w:r>
          </w:p>
        </w:tc>
        <w:tc>
          <w:tcPr>
            <w:tcW w:w="5760" w:type="dxa"/>
          </w:tcPr>
          <w:p w14:paraId="0B20B9BB" w14:textId="77777777" w:rsidR="004B36C8" w:rsidRPr="00781606" w:rsidRDefault="004B36C8" w:rsidP="00D57444">
            <w:pPr>
              <w:rPr>
                <w:sz w:val="16"/>
                <w:szCs w:val="16"/>
              </w:rPr>
            </w:pPr>
            <w:r w:rsidRPr="00781606">
              <w:rPr>
                <w:sz w:val="16"/>
                <w:szCs w:val="16"/>
              </w:rPr>
              <w:t>R99 A</w:t>
            </w:r>
            <w:r w:rsidRPr="00781606">
              <w:rPr>
                <w:sz w:val="16"/>
                <w:szCs w:val="16"/>
              </w:rPr>
              <w:tab/>
              <w:t>SHIPPING</w:t>
            </w:r>
          </w:p>
          <w:p w14:paraId="01820365" w14:textId="77777777" w:rsidR="00C02ECE" w:rsidRPr="00781606" w:rsidRDefault="00C02ECE" w:rsidP="00D57444">
            <w:pPr>
              <w:rPr>
                <w:sz w:val="16"/>
                <w:szCs w:val="16"/>
              </w:rPr>
            </w:pPr>
            <w:r w:rsidRPr="00781606">
              <w:rPr>
                <w:sz w:val="16"/>
                <w:szCs w:val="16"/>
              </w:rPr>
              <w:t>R99 B       NONRESPONSE</w:t>
            </w:r>
          </w:p>
          <w:p w14:paraId="73C8DF9A" w14:textId="77777777" w:rsidR="005B7045" w:rsidRPr="00643483" w:rsidRDefault="005B7045" w:rsidP="00D57444">
            <w:pPr>
              <w:rPr>
                <w:sz w:val="16"/>
                <w:szCs w:val="16"/>
              </w:rPr>
            </w:pPr>
            <w:r w:rsidRPr="00643483">
              <w:rPr>
                <w:sz w:val="16"/>
                <w:szCs w:val="16"/>
              </w:rPr>
              <w:t xml:space="preserve">R99 X </w:t>
            </w:r>
            <w:r w:rsidR="00643483">
              <w:rPr>
                <w:sz w:val="16"/>
                <w:szCs w:val="16"/>
              </w:rPr>
              <w:tab/>
            </w:r>
            <w:r w:rsidRPr="00643483">
              <w:rPr>
                <w:sz w:val="16"/>
                <w:szCs w:val="16"/>
              </w:rPr>
              <w:t>HCPCS NOT GRP</w:t>
            </w:r>
          </w:p>
          <w:p w14:paraId="7C3713B3" w14:textId="77777777" w:rsidR="005B7045" w:rsidRPr="00643483" w:rsidRDefault="005B7045" w:rsidP="00D57444">
            <w:pPr>
              <w:rPr>
                <w:sz w:val="16"/>
                <w:szCs w:val="16"/>
              </w:rPr>
            </w:pPr>
            <w:r w:rsidRPr="00643483">
              <w:rPr>
                <w:sz w:val="16"/>
                <w:szCs w:val="16"/>
              </w:rPr>
              <w:t xml:space="preserve">R99 Z </w:t>
            </w:r>
            <w:r w:rsidR="00643483">
              <w:rPr>
                <w:sz w:val="16"/>
                <w:szCs w:val="16"/>
              </w:rPr>
              <w:tab/>
            </w:r>
            <w:r w:rsidRPr="00643483">
              <w:rPr>
                <w:sz w:val="16"/>
                <w:szCs w:val="16"/>
              </w:rPr>
              <w:t>NO HCPCS</w:t>
            </w:r>
          </w:p>
          <w:p w14:paraId="67FBB00A" w14:textId="77777777" w:rsidR="005B7045" w:rsidRDefault="005B7045" w:rsidP="00D57444">
            <w:pPr>
              <w:rPr>
                <w:rFonts w:ascii="Courier New" w:hAnsi="Courier New"/>
                <w:sz w:val="18"/>
              </w:rPr>
            </w:pPr>
          </w:p>
        </w:tc>
      </w:tr>
    </w:tbl>
    <w:p w14:paraId="5696F2F0" w14:textId="77777777" w:rsidR="005B7045" w:rsidRDefault="005B7045" w:rsidP="005B7045">
      <w:pPr>
        <w:pStyle w:val="Heading1"/>
        <w:rPr>
          <w:rFonts w:ascii="Times New Roman" w:hAnsi="Times New Roman"/>
          <w:b w:val="0"/>
          <w:kern w:val="0"/>
          <w:sz w:val="24"/>
        </w:rPr>
      </w:pPr>
    </w:p>
    <w:p w14:paraId="77F2C510" w14:textId="77777777" w:rsidR="00B06133" w:rsidRDefault="00B06133" w:rsidP="005B7045">
      <w:pPr>
        <w:pStyle w:val="MapTitle"/>
        <w:sectPr w:rsidR="00B06133" w:rsidSect="00991D45">
          <w:footerReference w:type="default" r:id="rId13"/>
          <w:footnotePr>
            <w:numRestart w:val="eachPage"/>
          </w:footnotePr>
          <w:pgSz w:w="12240" w:h="15840" w:code="1"/>
          <w:pgMar w:top="1440" w:right="1440" w:bottom="1440" w:left="1440" w:header="720" w:footer="576" w:gutter="0"/>
          <w:pgNumType w:start="32" w:chapStyle="1"/>
          <w:cols w:space="720"/>
          <w:docGrid w:linePitch="360"/>
        </w:sectPr>
      </w:pPr>
    </w:p>
    <w:p w14:paraId="377EFBE3" w14:textId="77777777" w:rsidR="00650E42" w:rsidRDefault="00650E42" w:rsidP="005B7045">
      <w:pPr>
        <w:pStyle w:val="MapTitle"/>
      </w:pPr>
      <w:bookmarkStart w:id="55" w:name="_Toc346873633"/>
      <w:r>
        <w:lastRenderedPageBreak/>
        <w:t>Using Surgical Implants</w:t>
      </w:r>
      <w:bookmarkEnd w:id="55"/>
    </w:p>
    <w:p w14:paraId="1D91FDB9"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054531C1" w14:textId="77777777">
        <w:trPr>
          <w:cantSplit/>
        </w:trPr>
        <w:tc>
          <w:tcPr>
            <w:tcW w:w="1728" w:type="dxa"/>
          </w:tcPr>
          <w:p w14:paraId="04BF55E9" w14:textId="77777777" w:rsidR="00650E42" w:rsidRDefault="00650E42">
            <w:pPr>
              <w:pStyle w:val="BlockLabel"/>
            </w:pPr>
            <w:r>
              <w:t>Surgical HCPCS codes</w:t>
            </w:r>
          </w:p>
        </w:tc>
        <w:tc>
          <w:tcPr>
            <w:tcW w:w="7740" w:type="dxa"/>
          </w:tcPr>
          <w:p w14:paraId="3B4F8BDC" w14:textId="77777777" w:rsidR="00650E42" w:rsidRDefault="00650E42">
            <w:pPr>
              <w:pStyle w:val="BlockText"/>
            </w:pPr>
            <w:r>
              <w:t>Surgical HCPCS codes for NPPD are broken up by body sections (see below).  Associate the surgical implant with the correct body section to determine which HCPCS to use.  You can use the UNKNOWN HCPCS codes listed below for each NPPD line, only if a specific surgical implant HCPCS is unavailable.</w:t>
            </w:r>
          </w:p>
          <w:p w14:paraId="75B543F2" w14:textId="77777777" w:rsidR="00650E42" w:rsidRDefault="00650E42">
            <w:pPr>
              <w:pStyle w:val="BlockText"/>
            </w:pPr>
          </w:p>
          <w:p w14:paraId="45FC90A0" w14:textId="77777777" w:rsidR="00650E42" w:rsidRDefault="00650E42">
            <w:pPr>
              <w:pStyle w:val="BlockText"/>
            </w:pPr>
            <w:r>
              <w:t>You can use the UNKNOWN code for SI more than once on the same order.</w:t>
            </w:r>
          </w:p>
        </w:tc>
      </w:tr>
    </w:tbl>
    <w:p w14:paraId="4A92749B"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2539D83F" w14:textId="77777777">
        <w:trPr>
          <w:cantSplit/>
        </w:trPr>
        <w:tc>
          <w:tcPr>
            <w:tcW w:w="1728" w:type="dxa"/>
          </w:tcPr>
          <w:p w14:paraId="6F9040B0" w14:textId="77777777" w:rsidR="00650E42" w:rsidRDefault="00650E42">
            <w:pPr>
              <w:pStyle w:val="BlockLabel"/>
            </w:pPr>
            <w:r>
              <w:t>Surgical Implants</w:t>
            </w:r>
          </w:p>
        </w:tc>
        <w:tc>
          <w:tcPr>
            <w:tcW w:w="7740" w:type="dxa"/>
          </w:tcPr>
          <w:p w14:paraId="0C0E8CBD" w14:textId="77777777" w:rsidR="00650E42" w:rsidRDefault="00650E42">
            <w:pPr>
              <w:pStyle w:val="BlockText"/>
            </w:pPr>
            <w:r>
              <w:t>Below are the surgical implant Lines and the appropriate unknown HCPCS code if needed.</w:t>
            </w:r>
          </w:p>
        </w:tc>
      </w:tr>
    </w:tbl>
    <w:p w14:paraId="3729BB75" w14:textId="77777777" w:rsidR="00650E42" w:rsidRDefault="00650E42">
      <w:pPr>
        <w:pStyle w:val="BlockLine"/>
      </w:pPr>
      <w:r>
        <w:t xml:space="preserve">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56"/>
        <w:gridCol w:w="3924"/>
      </w:tblGrid>
      <w:tr w:rsidR="00650E42" w14:paraId="181383C2" w14:textId="77777777">
        <w:trPr>
          <w:cantSplit/>
        </w:trPr>
        <w:tc>
          <w:tcPr>
            <w:tcW w:w="900" w:type="dxa"/>
            <w:shd w:val="pct5" w:color="auto" w:fill="FFFFFF"/>
          </w:tcPr>
          <w:p w14:paraId="570957C9" w14:textId="77777777" w:rsidR="00650E42" w:rsidRDefault="00650E42">
            <w:pPr>
              <w:jc w:val="center"/>
              <w:rPr>
                <w:b/>
                <w:sz w:val="22"/>
              </w:rPr>
            </w:pPr>
            <w:r>
              <w:rPr>
                <w:b/>
                <w:sz w:val="22"/>
              </w:rPr>
              <w:t>NPPD Line</w:t>
            </w:r>
          </w:p>
        </w:tc>
        <w:tc>
          <w:tcPr>
            <w:tcW w:w="2556" w:type="dxa"/>
            <w:shd w:val="pct5" w:color="auto" w:fill="FFFFFF"/>
          </w:tcPr>
          <w:p w14:paraId="1C79A385" w14:textId="77777777" w:rsidR="00650E42" w:rsidRDefault="00650E42">
            <w:pPr>
              <w:pStyle w:val="TableHeaderText"/>
            </w:pPr>
            <w:r>
              <w:t>Description</w:t>
            </w:r>
          </w:p>
        </w:tc>
        <w:tc>
          <w:tcPr>
            <w:tcW w:w="3924" w:type="dxa"/>
            <w:shd w:val="pct5" w:color="auto" w:fill="FFFFFF"/>
          </w:tcPr>
          <w:p w14:paraId="0182F592" w14:textId="77777777" w:rsidR="00650E42" w:rsidRDefault="00650E42">
            <w:pPr>
              <w:jc w:val="center"/>
              <w:rPr>
                <w:b/>
                <w:sz w:val="22"/>
              </w:rPr>
            </w:pPr>
            <w:r>
              <w:rPr>
                <w:b/>
                <w:sz w:val="22"/>
              </w:rPr>
              <w:t>Unknown HCPCS Codes</w:t>
            </w:r>
          </w:p>
        </w:tc>
      </w:tr>
      <w:tr w:rsidR="00650E42" w14:paraId="7849274A" w14:textId="77777777">
        <w:trPr>
          <w:cantSplit/>
        </w:trPr>
        <w:tc>
          <w:tcPr>
            <w:tcW w:w="900" w:type="dxa"/>
          </w:tcPr>
          <w:p w14:paraId="3FB27947" w14:textId="77777777" w:rsidR="00650E42" w:rsidRDefault="00650E42">
            <w:pPr>
              <w:rPr>
                <w:sz w:val="22"/>
              </w:rPr>
            </w:pPr>
            <w:r>
              <w:rPr>
                <w:sz w:val="22"/>
              </w:rPr>
              <w:t>960 A</w:t>
            </w:r>
          </w:p>
        </w:tc>
        <w:tc>
          <w:tcPr>
            <w:tcW w:w="2556" w:type="dxa"/>
          </w:tcPr>
          <w:p w14:paraId="3CE368EE" w14:textId="77777777" w:rsidR="00650E42" w:rsidRDefault="00650E42">
            <w:pPr>
              <w:rPr>
                <w:sz w:val="22"/>
              </w:rPr>
            </w:pPr>
            <w:r>
              <w:rPr>
                <w:sz w:val="22"/>
              </w:rPr>
              <w:t>HEAD &amp; NECK</w:t>
            </w:r>
          </w:p>
        </w:tc>
        <w:tc>
          <w:tcPr>
            <w:tcW w:w="3924" w:type="dxa"/>
          </w:tcPr>
          <w:p w14:paraId="7B3D433B" w14:textId="77777777" w:rsidR="00650E42" w:rsidRDefault="00650E42">
            <w:pPr>
              <w:rPr>
                <w:color w:val="FF0000"/>
                <w:sz w:val="22"/>
              </w:rPr>
            </w:pPr>
            <w:r>
              <w:rPr>
                <w:sz w:val="22"/>
              </w:rPr>
              <w:t>UNKNOWN CODE IS SI199</w:t>
            </w:r>
          </w:p>
        </w:tc>
      </w:tr>
      <w:tr w:rsidR="00650E42" w14:paraId="1BB73EB5" w14:textId="77777777">
        <w:trPr>
          <w:cantSplit/>
        </w:trPr>
        <w:tc>
          <w:tcPr>
            <w:tcW w:w="900" w:type="dxa"/>
          </w:tcPr>
          <w:p w14:paraId="297541A3" w14:textId="77777777" w:rsidR="00650E42" w:rsidRDefault="00650E42">
            <w:pPr>
              <w:rPr>
                <w:sz w:val="22"/>
              </w:rPr>
            </w:pPr>
            <w:r>
              <w:rPr>
                <w:sz w:val="22"/>
              </w:rPr>
              <w:t>960 B</w:t>
            </w:r>
          </w:p>
        </w:tc>
        <w:tc>
          <w:tcPr>
            <w:tcW w:w="2556" w:type="dxa"/>
          </w:tcPr>
          <w:p w14:paraId="1263D885" w14:textId="77777777" w:rsidR="00650E42" w:rsidRDefault="00650E42">
            <w:pPr>
              <w:rPr>
                <w:sz w:val="22"/>
              </w:rPr>
            </w:pPr>
            <w:r>
              <w:rPr>
                <w:sz w:val="22"/>
              </w:rPr>
              <w:t>ABDOMEN</w:t>
            </w:r>
          </w:p>
        </w:tc>
        <w:tc>
          <w:tcPr>
            <w:tcW w:w="3924" w:type="dxa"/>
          </w:tcPr>
          <w:p w14:paraId="1B7612AD" w14:textId="77777777" w:rsidR="00650E42" w:rsidRDefault="00650E42">
            <w:pPr>
              <w:rPr>
                <w:sz w:val="22"/>
              </w:rPr>
            </w:pPr>
            <w:r>
              <w:rPr>
                <w:sz w:val="22"/>
              </w:rPr>
              <w:t>UNKNOWN CODE IS SI299</w:t>
            </w:r>
          </w:p>
        </w:tc>
      </w:tr>
      <w:tr w:rsidR="00650E42" w14:paraId="39AA15D4" w14:textId="77777777">
        <w:trPr>
          <w:cantSplit/>
        </w:trPr>
        <w:tc>
          <w:tcPr>
            <w:tcW w:w="900" w:type="dxa"/>
          </w:tcPr>
          <w:p w14:paraId="5FED60A5" w14:textId="77777777" w:rsidR="00650E42" w:rsidRDefault="00650E42">
            <w:pPr>
              <w:rPr>
                <w:sz w:val="22"/>
                <w:lang w:val="sv-SE"/>
              </w:rPr>
            </w:pPr>
            <w:r>
              <w:rPr>
                <w:sz w:val="22"/>
                <w:lang w:val="sv-SE"/>
              </w:rPr>
              <w:t>960 C</w:t>
            </w:r>
          </w:p>
        </w:tc>
        <w:tc>
          <w:tcPr>
            <w:tcW w:w="2556" w:type="dxa"/>
          </w:tcPr>
          <w:p w14:paraId="30A1914E" w14:textId="77777777" w:rsidR="00650E42" w:rsidRDefault="00650E42">
            <w:pPr>
              <w:rPr>
                <w:sz w:val="22"/>
                <w:lang w:val="sv-SE"/>
              </w:rPr>
            </w:pPr>
            <w:r>
              <w:rPr>
                <w:sz w:val="22"/>
                <w:lang w:val="sv-SE"/>
              </w:rPr>
              <w:t>UPPER EXTREMITY</w:t>
            </w:r>
          </w:p>
        </w:tc>
        <w:tc>
          <w:tcPr>
            <w:tcW w:w="3924" w:type="dxa"/>
          </w:tcPr>
          <w:p w14:paraId="41501E60" w14:textId="77777777" w:rsidR="00650E42" w:rsidRDefault="00650E42">
            <w:pPr>
              <w:rPr>
                <w:sz w:val="22"/>
              </w:rPr>
            </w:pPr>
            <w:r>
              <w:rPr>
                <w:sz w:val="22"/>
              </w:rPr>
              <w:t>UNKNOWN CODE IS SI399</w:t>
            </w:r>
          </w:p>
        </w:tc>
      </w:tr>
      <w:tr w:rsidR="00650E42" w14:paraId="0E8193A3" w14:textId="77777777">
        <w:trPr>
          <w:cantSplit/>
        </w:trPr>
        <w:tc>
          <w:tcPr>
            <w:tcW w:w="900" w:type="dxa"/>
          </w:tcPr>
          <w:p w14:paraId="4D142E65" w14:textId="77777777" w:rsidR="00650E42" w:rsidRDefault="00650E42">
            <w:pPr>
              <w:pStyle w:val="TableText"/>
            </w:pPr>
            <w:r>
              <w:t>960 D</w:t>
            </w:r>
          </w:p>
        </w:tc>
        <w:tc>
          <w:tcPr>
            <w:tcW w:w="2556" w:type="dxa"/>
          </w:tcPr>
          <w:p w14:paraId="1A44C45E" w14:textId="77777777" w:rsidR="00650E42" w:rsidRDefault="00650E42">
            <w:pPr>
              <w:rPr>
                <w:sz w:val="22"/>
              </w:rPr>
            </w:pPr>
            <w:r>
              <w:rPr>
                <w:sz w:val="22"/>
              </w:rPr>
              <w:t>LOWER EXTREMITY</w:t>
            </w:r>
          </w:p>
        </w:tc>
        <w:tc>
          <w:tcPr>
            <w:tcW w:w="3924" w:type="dxa"/>
          </w:tcPr>
          <w:p w14:paraId="5B2DFE4C" w14:textId="77777777" w:rsidR="00650E42" w:rsidRDefault="00650E42">
            <w:pPr>
              <w:rPr>
                <w:sz w:val="22"/>
              </w:rPr>
            </w:pPr>
            <w:r>
              <w:rPr>
                <w:sz w:val="22"/>
              </w:rPr>
              <w:t>UNKNOWN CODE IS SI499</w:t>
            </w:r>
          </w:p>
        </w:tc>
      </w:tr>
      <w:tr w:rsidR="00650E42" w14:paraId="1B899C4A" w14:textId="77777777">
        <w:trPr>
          <w:cantSplit/>
        </w:trPr>
        <w:tc>
          <w:tcPr>
            <w:tcW w:w="900" w:type="dxa"/>
          </w:tcPr>
          <w:p w14:paraId="1C098884" w14:textId="77777777" w:rsidR="00650E42" w:rsidRDefault="00650E42">
            <w:pPr>
              <w:rPr>
                <w:sz w:val="22"/>
              </w:rPr>
            </w:pPr>
            <w:r>
              <w:rPr>
                <w:sz w:val="22"/>
              </w:rPr>
              <w:t>960 E</w:t>
            </w:r>
          </w:p>
        </w:tc>
        <w:tc>
          <w:tcPr>
            <w:tcW w:w="2556" w:type="dxa"/>
          </w:tcPr>
          <w:p w14:paraId="34C7018D" w14:textId="77777777" w:rsidR="00650E42" w:rsidRDefault="00650E42">
            <w:pPr>
              <w:rPr>
                <w:sz w:val="22"/>
              </w:rPr>
            </w:pPr>
            <w:r>
              <w:rPr>
                <w:sz w:val="22"/>
              </w:rPr>
              <w:t>THORACIC</w:t>
            </w:r>
          </w:p>
        </w:tc>
        <w:tc>
          <w:tcPr>
            <w:tcW w:w="3924" w:type="dxa"/>
          </w:tcPr>
          <w:p w14:paraId="519350A5" w14:textId="77777777" w:rsidR="00650E42" w:rsidRDefault="00650E42">
            <w:pPr>
              <w:rPr>
                <w:sz w:val="22"/>
              </w:rPr>
            </w:pPr>
            <w:r>
              <w:rPr>
                <w:sz w:val="22"/>
              </w:rPr>
              <w:t>UNKNOWN CODE IS SI599</w:t>
            </w:r>
          </w:p>
        </w:tc>
      </w:tr>
      <w:bookmarkEnd w:id="45"/>
    </w:tbl>
    <w:p w14:paraId="093D8E44" w14:textId="77777777" w:rsidR="00650E42" w:rsidRDefault="00650E42">
      <w:pPr>
        <w:pStyle w:val="BlockLine"/>
      </w:pPr>
    </w:p>
    <w:p w14:paraId="19876FD7" w14:textId="77777777" w:rsidR="00BC3C45" w:rsidRDefault="00BC3C45">
      <w:pPr>
        <w:pStyle w:val="ChapterTitle"/>
        <w:sectPr w:rsidR="00BC3C45" w:rsidSect="00991D45">
          <w:footerReference w:type="default" r:id="rId14"/>
          <w:footnotePr>
            <w:numRestart w:val="eachPage"/>
          </w:footnotePr>
          <w:pgSz w:w="12240" w:h="15840" w:code="1"/>
          <w:pgMar w:top="1440" w:right="1440" w:bottom="1440" w:left="1440" w:header="720" w:footer="576" w:gutter="0"/>
          <w:pgNumType w:start="36" w:chapStyle="1"/>
          <w:cols w:space="720"/>
          <w:docGrid w:linePitch="360"/>
        </w:sectPr>
      </w:pPr>
      <w:bookmarkStart w:id="56" w:name="_Toc474635307"/>
    </w:p>
    <w:p w14:paraId="7BDA5A3A" w14:textId="77777777" w:rsidR="00BC3C45" w:rsidRDefault="00BC3C45" w:rsidP="00BC3C45">
      <w:pPr>
        <w:pStyle w:val="ChapterTitle"/>
      </w:pPr>
      <w:bookmarkStart w:id="57" w:name="_Toc346873634"/>
      <w:r>
        <w:lastRenderedPageBreak/>
        <w:t xml:space="preserve">Appendix </w:t>
      </w:r>
      <w:r w:rsidR="00D50A79">
        <w:t>B</w:t>
      </w:r>
      <w:r>
        <w:t xml:space="preserve"> - N</w:t>
      </w:r>
      <w:r w:rsidRPr="00B8008C">
        <w:t xml:space="preserve">PPD </w:t>
      </w:r>
      <w:r>
        <w:t>Levels</w:t>
      </w:r>
      <w:bookmarkEnd w:id="57"/>
    </w:p>
    <w:p w14:paraId="02C45C15" w14:textId="77777777" w:rsidR="00BC3C45" w:rsidRPr="00B8008C" w:rsidRDefault="00BC3C45" w:rsidP="00BC3C45">
      <w:pPr>
        <w:pStyle w:val="MapTitle"/>
      </w:pPr>
      <w:bookmarkStart w:id="58" w:name="_Toc346873635"/>
      <w:r>
        <w:t>Hierarchy</w:t>
      </w:r>
      <w:bookmarkEnd w:id="58"/>
    </w:p>
    <w:p w14:paraId="420D5298" w14:textId="77777777" w:rsidR="00BC3C45" w:rsidRDefault="00BC3C45" w:rsidP="00BC3C45">
      <w:pPr>
        <w:pStyle w:val="BlockLine"/>
      </w:pPr>
      <w:r>
        <w:t xml:space="preserve"> </w:t>
      </w:r>
    </w:p>
    <w:tbl>
      <w:tblPr>
        <w:tblW w:w="0" w:type="auto"/>
        <w:tblLayout w:type="fixed"/>
        <w:tblLook w:val="0000" w:firstRow="0" w:lastRow="0" w:firstColumn="0" w:lastColumn="0" w:noHBand="0" w:noVBand="0"/>
      </w:tblPr>
      <w:tblGrid>
        <w:gridCol w:w="1728"/>
        <w:gridCol w:w="7740"/>
      </w:tblGrid>
      <w:tr w:rsidR="00BC3C45" w14:paraId="4E5B8450" w14:textId="77777777">
        <w:trPr>
          <w:cantSplit/>
        </w:trPr>
        <w:tc>
          <w:tcPr>
            <w:tcW w:w="1728" w:type="dxa"/>
          </w:tcPr>
          <w:p w14:paraId="14265735" w14:textId="77777777" w:rsidR="00BC3C45" w:rsidRDefault="00BC3C45" w:rsidP="0016191C">
            <w:pPr>
              <w:pStyle w:val="BlockLabel"/>
            </w:pPr>
            <w:r>
              <w:t>5 Levels of NPPD Hierarchy</w:t>
            </w:r>
          </w:p>
        </w:tc>
        <w:tc>
          <w:tcPr>
            <w:tcW w:w="7740" w:type="dxa"/>
          </w:tcPr>
          <w:p w14:paraId="1DEC4966" w14:textId="77777777" w:rsidR="00BC3C45" w:rsidRDefault="00BC3C45" w:rsidP="0016191C">
            <w:pPr>
              <w:pStyle w:val="BlockText"/>
            </w:pPr>
            <w:r>
              <w:t>There are 5 Levels of NPPD Hierarchy:</w:t>
            </w:r>
          </w:p>
          <w:p w14:paraId="0CC889ED" w14:textId="77777777" w:rsidR="00BC3C45" w:rsidRDefault="00BC3C45" w:rsidP="0016191C">
            <w:pPr>
              <w:pStyle w:val="BlockText"/>
            </w:pPr>
          </w:p>
          <w:p w14:paraId="04600199" w14:textId="77777777" w:rsidR="00BC3C45" w:rsidRDefault="00BC3C45" w:rsidP="0016191C">
            <w:pPr>
              <w:pStyle w:val="BlockText"/>
            </w:pPr>
            <w:r>
              <w:t>Looking at item STANDARD WHEELCHAR as an example:</w:t>
            </w:r>
          </w:p>
          <w:p w14:paraId="7229FC68" w14:textId="77777777" w:rsidR="00BC3C45" w:rsidRDefault="00BC3C45" w:rsidP="0016191C">
            <w:pPr>
              <w:pStyle w:val="BlockText"/>
            </w:pPr>
          </w:p>
          <w:p w14:paraId="4FC519F7" w14:textId="77777777" w:rsidR="00BC3C45" w:rsidRDefault="00BC3C45" w:rsidP="0016191C">
            <w:pPr>
              <w:pStyle w:val="BlockText"/>
              <w:numPr>
                <w:ilvl w:val="0"/>
                <w:numId w:val="15"/>
              </w:numPr>
            </w:pPr>
            <w:r>
              <w:sym w:font="Wingdings" w:char="F0E7"/>
            </w:r>
            <w:r>
              <w:t xml:space="preserve"> Category Type – New</w:t>
            </w:r>
          </w:p>
          <w:p w14:paraId="5782000E" w14:textId="77777777" w:rsidR="00BC3C45" w:rsidRDefault="00BC3C45" w:rsidP="0016191C">
            <w:pPr>
              <w:pStyle w:val="BlockText"/>
              <w:ind w:left="360"/>
            </w:pPr>
            <w:r>
              <w:t>10</w:t>
            </w:r>
            <w:r>
              <w:tab/>
            </w:r>
            <w:r>
              <w:tab/>
            </w:r>
            <w:r>
              <w:sym w:font="Wingdings" w:char="F0E7"/>
            </w:r>
            <w:r>
              <w:t xml:space="preserve"> NPPD National Reporting Group – Subtotals</w:t>
            </w:r>
          </w:p>
          <w:p w14:paraId="3149056F" w14:textId="77777777" w:rsidR="00BC3C45" w:rsidRDefault="00BC3C45" w:rsidP="0016191C">
            <w:pPr>
              <w:pStyle w:val="BlockText"/>
              <w:ind w:left="360"/>
            </w:pPr>
            <w:r>
              <w:t>100</w:t>
            </w:r>
            <w:r>
              <w:tab/>
            </w:r>
            <w:r>
              <w:tab/>
            </w:r>
            <w:r>
              <w:tab/>
            </w:r>
            <w:r>
              <w:sym w:font="Wingdings" w:char="F0E7"/>
            </w:r>
            <w:r>
              <w:t xml:space="preserve"> NPPD Group – Wheelchairs and Accessories</w:t>
            </w:r>
          </w:p>
          <w:p w14:paraId="59623FD3" w14:textId="77777777" w:rsidR="00BC3C45" w:rsidRDefault="00BC3C45" w:rsidP="0016191C">
            <w:pPr>
              <w:pStyle w:val="BlockText"/>
              <w:ind w:left="360"/>
            </w:pPr>
            <w:r>
              <w:t>100 C</w:t>
            </w:r>
            <w:r>
              <w:tab/>
            </w:r>
            <w:r>
              <w:tab/>
            </w:r>
            <w:r>
              <w:tab/>
            </w:r>
            <w:r>
              <w:sym w:font="Wingdings" w:char="F0E7"/>
            </w:r>
            <w:r>
              <w:t xml:space="preserve"> NPPD Line – Standard</w:t>
            </w:r>
          </w:p>
          <w:p w14:paraId="29376CF4" w14:textId="77777777" w:rsidR="00BC3C45" w:rsidRDefault="00BC3C45" w:rsidP="0016191C">
            <w:pPr>
              <w:pStyle w:val="BlockText"/>
              <w:ind w:left="360"/>
            </w:pPr>
            <w:r>
              <w:t>E1130</w:t>
            </w:r>
            <w:r>
              <w:tab/>
            </w:r>
            <w:r>
              <w:tab/>
            </w:r>
            <w:r>
              <w:tab/>
            </w:r>
            <w:r>
              <w:tab/>
            </w:r>
            <w:r w:rsidR="009E4065">
              <w:sym w:font="Wingdings" w:char="F0E7"/>
            </w:r>
            <w:r w:rsidR="009E4065">
              <w:t xml:space="preserve"> </w:t>
            </w:r>
            <w:r w:rsidR="00505DF8">
              <w:t>HCPCS C</w:t>
            </w:r>
            <w:r>
              <w:t>ode – Standard Wheelchair</w:t>
            </w:r>
          </w:p>
        </w:tc>
      </w:tr>
    </w:tbl>
    <w:p w14:paraId="27EFC954" w14:textId="77777777" w:rsidR="00691013" w:rsidRPr="00691013" w:rsidRDefault="00691013" w:rsidP="00691013">
      <w:pPr>
        <w:pStyle w:val="BlockLine"/>
      </w:pPr>
      <w:r>
        <w:t xml:space="preserve"> </w:t>
      </w:r>
    </w:p>
    <w:tbl>
      <w:tblPr>
        <w:tblW w:w="0" w:type="auto"/>
        <w:tblLayout w:type="fixed"/>
        <w:tblLook w:val="0000" w:firstRow="0" w:lastRow="0" w:firstColumn="0" w:lastColumn="0" w:noHBand="0" w:noVBand="0"/>
      </w:tblPr>
      <w:tblGrid>
        <w:gridCol w:w="1728"/>
        <w:gridCol w:w="7740"/>
      </w:tblGrid>
      <w:tr w:rsidR="00BC3C45" w14:paraId="0EFAF3D4" w14:textId="77777777">
        <w:trPr>
          <w:cantSplit/>
        </w:trPr>
        <w:tc>
          <w:tcPr>
            <w:tcW w:w="1728" w:type="dxa"/>
          </w:tcPr>
          <w:p w14:paraId="350B744F" w14:textId="77777777" w:rsidR="00BC3C45" w:rsidRDefault="00BC3C45" w:rsidP="0016191C">
            <w:pPr>
              <w:pStyle w:val="BlockLabel"/>
            </w:pPr>
            <w:r>
              <w:t>Technical Note</w:t>
            </w:r>
          </w:p>
        </w:tc>
        <w:tc>
          <w:tcPr>
            <w:tcW w:w="7740" w:type="dxa"/>
          </w:tcPr>
          <w:p w14:paraId="1379B78B" w14:textId="77777777" w:rsidR="00845AB6" w:rsidRDefault="00BC3C45" w:rsidP="0016191C">
            <w:pPr>
              <w:pStyle w:val="BlockText"/>
            </w:pPr>
            <w:r w:rsidRPr="00FD3C75">
              <w:t xml:space="preserve">This item has an identical item description on every VistA System and with each NPPD record. </w:t>
            </w:r>
          </w:p>
          <w:p w14:paraId="3F8315DB" w14:textId="77777777" w:rsidR="00845AB6" w:rsidRDefault="00845AB6" w:rsidP="0016191C">
            <w:pPr>
              <w:pStyle w:val="BlockText"/>
            </w:pPr>
          </w:p>
          <w:p w14:paraId="22EA3B8A" w14:textId="77777777" w:rsidR="00BC3C45" w:rsidRDefault="00BC3C45" w:rsidP="0016191C">
            <w:pPr>
              <w:pStyle w:val="BlockText"/>
            </w:pPr>
            <w:r w:rsidRPr="00845AB6">
              <w:rPr>
                <w:u w:val="single"/>
              </w:rPr>
              <w:t>Common Description</w:t>
            </w:r>
            <w:r w:rsidRPr="00FD3C75">
              <w:t xml:space="preserve">: </w:t>
            </w:r>
            <w:r w:rsidR="00477A95">
              <w:t xml:space="preserve"> </w:t>
            </w:r>
            <w:r w:rsidRPr="00FD3C75">
              <w:t xml:space="preserve">STANDARD </w:t>
            </w:r>
            <w:r w:rsidR="00845AB6">
              <w:t>WHEELCHAIR/FIXED FULL LENGTH ARMS/</w:t>
            </w:r>
            <w:r w:rsidRPr="00FD3C75">
              <w:t>FIXED OR SWING AWAY DETACHABLE.</w:t>
            </w:r>
            <w:r>
              <w:t xml:space="preserve">  </w:t>
            </w:r>
          </w:p>
        </w:tc>
      </w:tr>
    </w:tbl>
    <w:p w14:paraId="4C68C58F" w14:textId="77777777" w:rsidR="00BC3C45" w:rsidRDefault="00BC3C45" w:rsidP="00BC3C45">
      <w:pPr>
        <w:pStyle w:val="BlockLine"/>
      </w:pPr>
      <w:r>
        <w:t xml:space="preserve"> </w:t>
      </w:r>
    </w:p>
    <w:p w14:paraId="6A6FEBF8" w14:textId="77777777" w:rsidR="00BC3C45" w:rsidRDefault="00BC3C45">
      <w:pPr>
        <w:pStyle w:val="ChapterTitle"/>
        <w:sectPr w:rsidR="00BC3C45" w:rsidSect="00991D45">
          <w:footnotePr>
            <w:numRestart w:val="eachPage"/>
          </w:footnotePr>
          <w:pgSz w:w="12240" w:h="15840" w:code="1"/>
          <w:pgMar w:top="1440" w:right="1440" w:bottom="1440" w:left="1440" w:header="720" w:footer="576" w:gutter="0"/>
          <w:pgNumType w:chapStyle="1"/>
          <w:cols w:space="720"/>
          <w:docGrid w:linePitch="360"/>
        </w:sectPr>
      </w:pPr>
      <w:r>
        <w:t xml:space="preserve"> </w:t>
      </w:r>
    </w:p>
    <w:p w14:paraId="62BC6DF2" w14:textId="77777777" w:rsidR="00650E42" w:rsidRDefault="00650E42">
      <w:pPr>
        <w:pStyle w:val="ChapterTitle"/>
      </w:pPr>
      <w:bookmarkStart w:id="59" w:name="_Toc346873636"/>
      <w:r>
        <w:rPr>
          <w:rStyle w:val="FootnoteReference"/>
        </w:rPr>
        <w:lastRenderedPageBreak/>
        <w:footnoteReference w:id="3"/>
      </w:r>
      <w:r>
        <w:t xml:space="preserve">Appendix </w:t>
      </w:r>
      <w:r w:rsidR="00D50A79">
        <w:t>C</w:t>
      </w:r>
      <w:r>
        <w:t xml:space="preserve"> – Question and Answer</w:t>
      </w:r>
      <w:bookmarkEnd w:id="59"/>
    </w:p>
    <w:p w14:paraId="71D2C97C" w14:textId="77777777" w:rsidR="00650E42" w:rsidRDefault="00650E42">
      <w:pPr>
        <w:pStyle w:val="MapTitle"/>
      </w:pPr>
      <w:bookmarkStart w:id="60" w:name="_Toc346873637"/>
      <w:r>
        <w:t>NPPD Satellite Broadcast</w:t>
      </w:r>
      <w:r w:rsidR="006D74B7">
        <w:t xml:space="preserve"> </w:t>
      </w:r>
      <w:r w:rsidR="00F45F96">
        <w:t>(</w:t>
      </w:r>
      <w:r w:rsidR="006D74B7">
        <w:t>Spring, 2000</w:t>
      </w:r>
      <w:r w:rsidR="00F45F96">
        <w:t>)</w:t>
      </w:r>
      <w:bookmarkEnd w:id="60"/>
    </w:p>
    <w:p w14:paraId="3E887B74" w14:textId="77777777" w:rsidR="00650E42" w:rsidRDefault="00650E42">
      <w:pPr>
        <w:pStyle w:val="BlockLine"/>
      </w:pPr>
      <w:r>
        <w:t xml:space="preserve"> </w:t>
      </w:r>
    </w:p>
    <w:tbl>
      <w:tblPr>
        <w:tblW w:w="0" w:type="auto"/>
        <w:tblLayout w:type="fixed"/>
        <w:tblLook w:val="0000" w:firstRow="0" w:lastRow="0" w:firstColumn="0" w:lastColumn="0" w:noHBand="0" w:noVBand="0"/>
      </w:tblPr>
      <w:tblGrid>
        <w:gridCol w:w="1728"/>
        <w:gridCol w:w="7740"/>
      </w:tblGrid>
      <w:tr w:rsidR="00650E42" w14:paraId="1E957B84" w14:textId="77777777">
        <w:trPr>
          <w:cantSplit/>
        </w:trPr>
        <w:tc>
          <w:tcPr>
            <w:tcW w:w="1728" w:type="dxa"/>
          </w:tcPr>
          <w:p w14:paraId="14F4F014" w14:textId="77777777" w:rsidR="00650E42" w:rsidRDefault="00650E42">
            <w:pPr>
              <w:pStyle w:val="BlockLabel"/>
            </w:pPr>
            <w:r>
              <w:t>Introduction</w:t>
            </w:r>
          </w:p>
        </w:tc>
        <w:tc>
          <w:tcPr>
            <w:tcW w:w="7740" w:type="dxa"/>
          </w:tcPr>
          <w:p w14:paraId="13AAE810" w14:textId="77777777" w:rsidR="00650E42" w:rsidRDefault="00650E42">
            <w:pPr>
              <w:pStyle w:val="BlockText"/>
            </w:pPr>
            <w:r>
              <w:t>Below are the questions and answers given on the Prosthetics Satellite Broadcast from Spring of 2000.</w:t>
            </w:r>
          </w:p>
        </w:tc>
      </w:tr>
    </w:tbl>
    <w:p w14:paraId="67B0384A" w14:textId="77777777" w:rsidR="00650E42" w:rsidRDefault="00650E42"/>
    <w:p w14:paraId="6E6C57B4" w14:textId="77777777" w:rsidR="00650E42" w:rsidRDefault="00650E42">
      <w:pPr>
        <w:rPr>
          <w:rFonts w:ascii="Arial" w:hAnsi="Arial"/>
          <w:snapToGrid w:val="0"/>
          <w:color w:val="000000"/>
        </w:rPr>
      </w:pPr>
      <w:r>
        <w:rPr>
          <w:rFonts w:ascii="Arial" w:hAnsi="Arial"/>
          <w:b/>
          <w:snapToGrid w:val="0"/>
          <w:color w:val="000000"/>
        </w:rPr>
        <w:t xml:space="preserve">Q1 </w:t>
      </w:r>
      <w:r>
        <w:rPr>
          <w:rFonts w:ascii="Arial" w:hAnsi="Arial"/>
          <w:snapToGrid w:val="0"/>
          <w:color w:val="000000"/>
        </w:rPr>
        <w:t>Why is there a separate NPPD line for Shipping Charges?</w:t>
      </w:r>
    </w:p>
    <w:p w14:paraId="4D6D9903" w14:textId="77777777" w:rsidR="00650E42" w:rsidRDefault="00650E42">
      <w:pPr>
        <w:rPr>
          <w:rFonts w:ascii="Arial" w:hAnsi="Arial"/>
          <w:snapToGrid w:val="0"/>
          <w:color w:val="000000"/>
        </w:rPr>
      </w:pPr>
    </w:p>
    <w:p w14:paraId="0093F56A" w14:textId="77777777" w:rsidR="00650E42" w:rsidRDefault="00650E42">
      <w:pPr>
        <w:rPr>
          <w:rFonts w:ascii="Arial" w:hAnsi="Arial"/>
          <w:b/>
          <w:snapToGrid w:val="0"/>
          <w:color w:val="000000"/>
        </w:rPr>
      </w:pPr>
      <w:r>
        <w:rPr>
          <w:rFonts w:ascii="Arial" w:hAnsi="Arial"/>
          <w:b/>
          <w:snapToGrid w:val="0"/>
          <w:color w:val="000000"/>
        </w:rPr>
        <w:t xml:space="preserve">A1 Shipping is calculated separately on each purchase order and is calculated   </w:t>
      </w:r>
    </w:p>
    <w:p w14:paraId="473A9782" w14:textId="77777777" w:rsidR="00650E42" w:rsidRDefault="00650E42">
      <w:pPr>
        <w:rPr>
          <w:rFonts w:ascii="Arial" w:hAnsi="Arial"/>
          <w:b/>
          <w:snapToGrid w:val="0"/>
          <w:color w:val="000000"/>
        </w:rPr>
      </w:pPr>
      <w:r>
        <w:rPr>
          <w:rFonts w:ascii="Arial" w:hAnsi="Arial"/>
          <w:b/>
          <w:snapToGrid w:val="0"/>
          <w:color w:val="000000"/>
        </w:rPr>
        <w:t>so as to not affect the actual cost of the product.</w:t>
      </w:r>
    </w:p>
    <w:p w14:paraId="2DD33251" w14:textId="77777777" w:rsidR="00650E42" w:rsidRDefault="00650E42">
      <w:pPr>
        <w:rPr>
          <w:rFonts w:ascii="Arial" w:hAnsi="Arial"/>
          <w:b/>
          <w:snapToGrid w:val="0"/>
          <w:color w:val="000000"/>
        </w:rPr>
      </w:pPr>
    </w:p>
    <w:p w14:paraId="1A3E156F" w14:textId="77777777" w:rsidR="00650E42" w:rsidRDefault="00650E42">
      <w:pPr>
        <w:rPr>
          <w:rFonts w:ascii="Arial" w:hAnsi="Arial"/>
          <w:snapToGrid w:val="0"/>
          <w:color w:val="000000"/>
        </w:rPr>
      </w:pPr>
      <w:r>
        <w:rPr>
          <w:rFonts w:ascii="Arial" w:hAnsi="Arial"/>
          <w:b/>
          <w:snapToGrid w:val="0"/>
          <w:color w:val="000000"/>
        </w:rPr>
        <w:t xml:space="preserve"> </w:t>
      </w:r>
    </w:p>
    <w:p w14:paraId="5AC90C27" w14:textId="77777777" w:rsidR="00650E42" w:rsidRDefault="00650E42">
      <w:pPr>
        <w:rPr>
          <w:rFonts w:ascii="Arial" w:hAnsi="Arial"/>
          <w:snapToGrid w:val="0"/>
          <w:color w:val="000000"/>
        </w:rPr>
      </w:pPr>
      <w:r>
        <w:rPr>
          <w:rFonts w:ascii="Arial" w:hAnsi="Arial"/>
          <w:b/>
          <w:snapToGrid w:val="0"/>
          <w:color w:val="000000"/>
        </w:rPr>
        <w:t>Q2</w:t>
      </w:r>
      <w:r>
        <w:rPr>
          <w:rFonts w:ascii="Arial" w:hAnsi="Arial"/>
          <w:snapToGrid w:val="0"/>
          <w:color w:val="000000"/>
        </w:rPr>
        <w:t xml:space="preserve"> W</w:t>
      </w:r>
      <w:r w:rsidR="00C26950">
        <w:rPr>
          <w:rFonts w:ascii="Arial" w:hAnsi="Arial"/>
          <w:snapToGrid w:val="0"/>
          <w:color w:val="000000"/>
        </w:rPr>
        <w:t>hy is choosing the Transaction T</w:t>
      </w:r>
      <w:r>
        <w:rPr>
          <w:rFonts w:ascii="Arial" w:hAnsi="Arial"/>
          <w:snapToGrid w:val="0"/>
          <w:color w:val="000000"/>
        </w:rPr>
        <w:t>ype I, R or X important?</w:t>
      </w:r>
    </w:p>
    <w:p w14:paraId="6DE42349" w14:textId="77777777" w:rsidR="00650E42" w:rsidRDefault="00650E42">
      <w:pPr>
        <w:rPr>
          <w:rFonts w:ascii="Arial" w:hAnsi="Arial"/>
          <w:snapToGrid w:val="0"/>
          <w:color w:val="000000"/>
        </w:rPr>
      </w:pPr>
    </w:p>
    <w:p w14:paraId="642A8FAB" w14:textId="77777777" w:rsidR="00650E42" w:rsidRDefault="00650E42">
      <w:pPr>
        <w:rPr>
          <w:rFonts w:ascii="Arial" w:hAnsi="Arial"/>
          <w:b/>
          <w:snapToGrid w:val="0"/>
          <w:color w:val="000000"/>
        </w:rPr>
      </w:pPr>
      <w:r>
        <w:rPr>
          <w:rFonts w:ascii="Arial" w:hAnsi="Arial"/>
          <w:b/>
          <w:snapToGrid w:val="0"/>
          <w:color w:val="000000"/>
        </w:rPr>
        <w:t>A2 This is very important because the way NPPD works is similar in design to the old AMIS in that generally speaking if the item is purchased out of the FCP 910 account or repair/service account it is mapped in NPPD to the REPAIR section.  In order for that to appear there the transaction type - X must be used. If not the average cost for a product in the NEW table will be skewed.  This applies as well to rental of equipment and to the liquid and gas used in the oxygen program.</w:t>
      </w:r>
      <w:r w:rsidR="00C26950">
        <w:rPr>
          <w:rFonts w:ascii="Arial" w:hAnsi="Arial"/>
          <w:b/>
          <w:snapToGrid w:val="0"/>
          <w:color w:val="000000"/>
        </w:rPr>
        <w:t xml:space="preserve"> </w:t>
      </w:r>
      <w:r>
        <w:rPr>
          <w:rFonts w:ascii="Arial" w:hAnsi="Arial"/>
          <w:b/>
          <w:snapToGrid w:val="0"/>
          <w:color w:val="000000"/>
        </w:rPr>
        <w:t xml:space="preserve"> All of these transactions should be made using the transaction type - X. </w:t>
      </w:r>
    </w:p>
    <w:p w14:paraId="4FD67F8B" w14:textId="77777777" w:rsidR="00650E42" w:rsidRDefault="00650E42">
      <w:pPr>
        <w:rPr>
          <w:rFonts w:ascii="Arial" w:hAnsi="Arial"/>
          <w:b/>
          <w:snapToGrid w:val="0"/>
          <w:color w:val="000000"/>
        </w:rPr>
      </w:pPr>
    </w:p>
    <w:p w14:paraId="72E7CAF7" w14:textId="77777777" w:rsidR="00650E42" w:rsidRDefault="00650E42">
      <w:pPr>
        <w:rPr>
          <w:rFonts w:ascii="Arial" w:hAnsi="Arial"/>
          <w:snapToGrid w:val="0"/>
          <w:color w:val="000000"/>
        </w:rPr>
      </w:pPr>
      <w:r>
        <w:rPr>
          <w:rFonts w:ascii="Arial" w:hAnsi="Arial"/>
          <w:b/>
          <w:snapToGrid w:val="0"/>
          <w:color w:val="000000"/>
        </w:rPr>
        <w:t xml:space="preserve">Q3 </w:t>
      </w:r>
      <w:r>
        <w:rPr>
          <w:rFonts w:ascii="Arial" w:hAnsi="Arial"/>
          <w:snapToGrid w:val="0"/>
          <w:color w:val="000000"/>
        </w:rPr>
        <w:t>What transaction type do I use, because I rent my home oxygen equipment?</w:t>
      </w:r>
    </w:p>
    <w:p w14:paraId="41624CE8" w14:textId="77777777" w:rsidR="00650E42" w:rsidRDefault="00650E42">
      <w:pPr>
        <w:rPr>
          <w:rFonts w:ascii="Arial" w:hAnsi="Arial"/>
          <w:b/>
          <w:snapToGrid w:val="0"/>
          <w:color w:val="000000"/>
        </w:rPr>
      </w:pPr>
      <w:r>
        <w:rPr>
          <w:rFonts w:ascii="Arial" w:hAnsi="Arial"/>
          <w:b/>
          <w:snapToGrid w:val="0"/>
          <w:color w:val="000000"/>
        </w:rPr>
        <w:t>A3 See above</w:t>
      </w:r>
      <w:r w:rsidR="00C26950">
        <w:rPr>
          <w:rFonts w:ascii="Arial" w:hAnsi="Arial"/>
          <w:b/>
          <w:snapToGrid w:val="0"/>
          <w:color w:val="000000"/>
        </w:rPr>
        <w:t>.</w:t>
      </w:r>
    </w:p>
    <w:p w14:paraId="732D3EC3" w14:textId="77777777" w:rsidR="00650E42" w:rsidRDefault="00650E42">
      <w:pPr>
        <w:rPr>
          <w:rFonts w:ascii="Arial" w:hAnsi="Arial"/>
          <w:b/>
          <w:snapToGrid w:val="0"/>
          <w:color w:val="000000"/>
        </w:rPr>
      </w:pPr>
    </w:p>
    <w:p w14:paraId="29CDC0EB" w14:textId="77777777" w:rsidR="00650E42" w:rsidRDefault="00650E42">
      <w:pPr>
        <w:rPr>
          <w:rFonts w:ascii="Arial" w:hAnsi="Arial"/>
          <w:snapToGrid w:val="0"/>
          <w:color w:val="000000"/>
        </w:rPr>
      </w:pPr>
      <w:r>
        <w:rPr>
          <w:rFonts w:ascii="Arial" w:hAnsi="Arial"/>
          <w:b/>
          <w:snapToGrid w:val="0"/>
          <w:color w:val="000000"/>
        </w:rPr>
        <w:t>Q4</w:t>
      </w:r>
      <w:r>
        <w:rPr>
          <w:rFonts w:ascii="Arial" w:hAnsi="Arial"/>
          <w:snapToGrid w:val="0"/>
          <w:color w:val="000000"/>
        </w:rPr>
        <w:t xml:space="preserve"> What is the proper way to purchase a limb? </w:t>
      </w:r>
      <w:r w:rsidR="00C26950">
        <w:rPr>
          <w:rFonts w:ascii="Arial" w:hAnsi="Arial"/>
          <w:snapToGrid w:val="0"/>
          <w:color w:val="000000"/>
        </w:rPr>
        <w:t xml:space="preserve"> </w:t>
      </w:r>
      <w:r>
        <w:rPr>
          <w:rFonts w:ascii="Arial" w:hAnsi="Arial"/>
          <w:snapToGrid w:val="0"/>
          <w:color w:val="000000"/>
        </w:rPr>
        <w:t xml:space="preserve">What is the calculation flag? </w:t>
      </w:r>
      <w:r w:rsidR="00C26950">
        <w:rPr>
          <w:rFonts w:ascii="Arial" w:hAnsi="Arial"/>
          <w:snapToGrid w:val="0"/>
          <w:color w:val="000000"/>
        </w:rPr>
        <w:t xml:space="preserve"> </w:t>
      </w:r>
      <w:r>
        <w:rPr>
          <w:rFonts w:ascii="Arial" w:hAnsi="Arial"/>
          <w:snapToGrid w:val="0"/>
          <w:color w:val="000000"/>
        </w:rPr>
        <w:t>How does it work?  What items does it work with?</w:t>
      </w:r>
    </w:p>
    <w:p w14:paraId="556EB76F" w14:textId="77777777" w:rsidR="00650E42" w:rsidRDefault="00650E42">
      <w:pPr>
        <w:rPr>
          <w:rFonts w:ascii="Arial" w:hAnsi="Arial"/>
          <w:b/>
          <w:snapToGrid w:val="0"/>
          <w:color w:val="000000"/>
        </w:rPr>
      </w:pPr>
    </w:p>
    <w:p w14:paraId="138002C8" w14:textId="77777777" w:rsidR="00650E42" w:rsidRDefault="00650E42">
      <w:pPr>
        <w:rPr>
          <w:rFonts w:ascii="Arial" w:hAnsi="Arial"/>
          <w:b/>
          <w:snapToGrid w:val="0"/>
          <w:color w:val="000000"/>
        </w:rPr>
      </w:pPr>
      <w:r>
        <w:rPr>
          <w:rFonts w:ascii="Arial" w:hAnsi="Arial"/>
          <w:b/>
          <w:snapToGrid w:val="0"/>
          <w:color w:val="000000"/>
        </w:rPr>
        <w:t xml:space="preserve">A4 It is important to remember that artificial limbs and Surgical Implants are the only purchase transactions that work in this manner. </w:t>
      </w:r>
      <w:r w:rsidR="00C26950">
        <w:rPr>
          <w:rFonts w:ascii="Arial" w:hAnsi="Arial"/>
          <w:b/>
          <w:snapToGrid w:val="0"/>
          <w:color w:val="000000"/>
        </w:rPr>
        <w:t xml:space="preserve"> </w:t>
      </w:r>
      <w:r>
        <w:rPr>
          <w:rFonts w:ascii="Arial" w:hAnsi="Arial"/>
          <w:b/>
          <w:snapToGrid w:val="0"/>
          <w:color w:val="000000"/>
        </w:rPr>
        <w:t xml:space="preserve">Remember every L Code used in the make up of a NEW or Implant limb should be used. </w:t>
      </w:r>
    </w:p>
    <w:p w14:paraId="30F763E3" w14:textId="77777777" w:rsidR="00650E42" w:rsidRDefault="00650E42">
      <w:pPr>
        <w:rPr>
          <w:rFonts w:ascii="Arial" w:hAnsi="Arial"/>
          <w:b/>
          <w:snapToGrid w:val="0"/>
          <w:color w:val="000000"/>
        </w:rPr>
      </w:pPr>
    </w:p>
    <w:p w14:paraId="1DBFBBE8" w14:textId="77777777" w:rsidR="00650E42" w:rsidRDefault="00650E42">
      <w:pPr>
        <w:rPr>
          <w:rFonts w:ascii="Arial" w:hAnsi="Arial"/>
          <w:b/>
          <w:snapToGrid w:val="0"/>
          <w:color w:val="000000"/>
        </w:rPr>
      </w:pPr>
      <w:r>
        <w:rPr>
          <w:rFonts w:ascii="Arial" w:hAnsi="Arial"/>
          <w:b/>
          <w:snapToGrid w:val="0"/>
          <w:color w:val="000000"/>
          <w:u w:val="single"/>
        </w:rPr>
        <w:t>For example</w:t>
      </w:r>
      <w:r>
        <w:rPr>
          <w:rFonts w:ascii="Arial" w:hAnsi="Arial"/>
          <w:b/>
          <w:snapToGrid w:val="0"/>
          <w:color w:val="000000"/>
        </w:rPr>
        <w:t>:</w:t>
      </w:r>
    </w:p>
    <w:p w14:paraId="5F986ED9" w14:textId="77777777" w:rsidR="00650E42" w:rsidRDefault="00650E42">
      <w:pPr>
        <w:rPr>
          <w:rFonts w:ascii="Arial" w:hAnsi="Arial"/>
          <w:b/>
          <w:snapToGrid w:val="0"/>
          <w:color w:val="000000"/>
        </w:rPr>
      </w:pPr>
      <w:r>
        <w:rPr>
          <w:rFonts w:ascii="Arial" w:hAnsi="Arial"/>
          <w:b/>
          <w:snapToGrid w:val="0"/>
          <w:color w:val="000000"/>
        </w:rPr>
        <w:t xml:space="preserve">First, identify the Master Item File description of the base limb, for example PROSTHESIS, BELOW KNEE. </w:t>
      </w:r>
      <w:r w:rsidR="00C26950">
        <w:rPr>
          <w:rFonts w:ascii="Arial" w:hAnsi="Arial"/>
          <w:b/>
          <w:snapToGrid w:val="0"/>
          <w:color w:val="000000"/>
        </w:rPr>
        <w:t xml:space="preserve"> </w:t>
      </w:r>
      <w:r>
        <w:rPr>
          <w:rFonts w:ascii="Arial" w:hAnsi="Arial"/>
          <w:b/>
          <w:snapToGrid w:val="0"/>
          <w:color w:val="000000"/>
        </w:rPr>
        <w:t xml:space="preserve">This will be used throughout the purchase process as your "ITEM". </w:t>
      </w:r>
      <w:r w:rsidR="00C26950">
        <w:rPr>
          <w:rFonts w:ascii="Arial" w:hAnsi="Arial"/>
          <w:b/>
          <w:snapToGrid w:val="0"/>
          <w:color w:val="000000"/>
        </w:rPr>
        <w:t xml:space="preserve"> </w:t>
      </w:r>
      <w:r>
        <w:rPr>
          <w:rFonts w:ascii="Arial" w:hAnsi="Arial"/>
          <w:b/>
          <w:snapToGrid w:val="0"/>
          <w:color w:val="000000"/>
        </w:rPr>
        <w:t xml:space="preserve">The first PSAS HCPCS requested should be the basic L code used for the limb being purchased for example, L5300. </w:t>
      </w:r>
      <w:r w:rsidR="00C26950">
        <w:rPr>
          <w:rFonts w:ascii="Arial" w:hAnsi="Arial"/>
          <w:b/>
          <w:snapToGrid w:val="0"/>
          <w:color w:val="000000"/>
        </w:rPr>
        <w:t xml:space="preserve"> </w:t>
      </w:r>
      <w:r>
        <w:rPr>
          <w:rFonts w:ascii="Arial" w:hAnsi="Arial"/>
          <w:b/>
          <w:snapToGrid w:val="0"/>
          <w:color w:val="000000"/>
        </w:rPr>
        <w:t xml:space="preserve">The second master item file ITEM would again be the same PROSTHESIS BELOW KNEE however, the PSAS HCPCS code will be the next code listed on your FL ADP 10-90 or limb quotation form or limb prescription. </w:t>
      </w:r>
      <w:r w:rsidR="00C26950">
        <w:rPr>
          <w:rFonts w:ascii="Arial" w:hAnsi="Arial"/>
          <w:b/>
          <w:snapToGrid w:val="0"/>
          <w:color w:val="000000"/>
        </w:rPr>
        <w:t xml:space="preserve"> </w:t>
      </w:r>
      <w:r>
        <w:rPr>
          <w:rFonts w:ascii="Arial" w:hAnsi="Arial"/>
          <w:b/>
          <w:snapToGrid w:val="0"/>
          <w:color w:val="000000"/>
        </w:rPr>
        <w:t xml:space="preserve">This procedure should be used for each subsequent item listed on the 10-90. </w:t>
      </w:r>
      <w:r w:rsidR="00C26950">
        <w:rPr>
          <w:rFonts w:ascii="Arial" w:hAnsi="Arial"/>
          <w:b/>
          <w:snapToGrid w:val="0"/>
          <w:color w:val="000000"/>
        </w:rPr>
        <w:t xml:space="preserve"> </w:t>
      </w:r>
      <w:r>
        <w:rPr>
          <w:rFonts w:ascii="Arial" w:hAnsi="Arial"/>
          <w:b/>
          <w:snapToGrid w:val="0"/>
          <w:color w:val="000000"/>
        </w:rPr>
        <w:t xml:space="preserve">Your percentage discount can be inserted at </w:t>
      </w:r>
      <w:r>
        <w:rPr>
          <w:rFonts w:ascii="Arial" w:hAnsi="Arial"/>
          <w:b/>
          <w:snapToGrid w:val="0"/>
          <w:color w:val="000000"/>
        </w:rPr>
        <w:lastRenderedPageBreak/>
        <w:t xml:space="preserve">the end of this process by simply typing in the percentage of discount at the appropriate discount prompt. </w:t>
      </w:r>
      <w:r w:rsidR="00C26950">
        <w:rPr>
          <w:rFonts w:ascii="Arial" w:hAnsi="Arial"/>
          <w:b/>
          <w:snapToGrid w:val="0"/>
          <w:color w:val="000000"/>
        </w:rPr>
        <w:t xml:space="preserve"> </w:t>
      </w:r>
      <w:r>
        <w:rPr>
          <w:rFonts w:ascii="Arial" w:hAnsi="Arial"/>
          <w:b/>
          <w:snapToGrid w:val="0"/>
          <w:color w:val="000000"/>
        </w:rPr>
        <w:t xml:space="preserve">The computer will automatically calculate this for you. </w:t>
      </w:r>
      <w:r w:rsidR="00C26950">
        <w:rPr>
          <w:rFonts w:ascii="Arial" w:hAnsi="Arial"/>
          <w:b/>
          <w:snapToGrid w:val="0"/>
          <w:color w:val="000000"/>
        </w:rPr>
        <w:t xml:space="preserve"> </w:t>
      </w:r>
      <w:r>
        <w:rPr>
          <w:rFonts w:ascii="Arial" w:hAnsi="Arial"/>
          <w:b/>
          <w:snapToGrid w:val="0"/>
          <w:color w:val="000000"/>
        </w:rPr>
        <w:t>If you did the process correctly you should see one line entry on page #4 of the patients 2319.</w:t>
      </w:r>
      <w:r w:rsidR="00C26950">
        <w:rPr>
          <w:rFonts w:ascii="Arial" w:hAnsi="Arial"/>
          <w:b/>
          <w:snapToGrid w:val="0"/>
          <w:color w:val="000000"/>
        </w:rPr>
        <w:t xml:space="preserve"> </w:t>
      </w:r>
      <w:r>
        <w:rPr>
          <w:rFonts w:ascii="Arial" w:hAnsi="Arial"/>
          <w:b/>
          <w:snapToGrid w:val="0"/>
          <w:color w:val="000000"/>
        </w:rPr>
        <w:t xml:space="preserve"> Looking at that same line entry you should see compressed all of the L codes you listed. </w:t>
      </w:r>
    </w:p>
    <w:p w14:paraId="75E1642E" w14:textId="77777777" w:rsidR="00650E42" w:rsidRDefault="00650E42">
      <w:pPr>
        <w:rPr>
          <w:rFonts w:ascii="Arial" w:hAnsi="Arial"/>
          <w:b/>
          <w:snapToGrid w:val="0"/>
          <w:color w:val="000000"/>
        </w:rPr>
      </w:pPr>
    </w:p>
    <w:p w14:paraId="62CD2162" w14:textId="77777777" w:rsidR="00650E42" w:rsidRDefault="00650E42">
      <w:pPr>
        <w:rPr>
          <w:rFonts w:ascii="Arial" w:hAnsi="Arial"/>
          <w:snapToGrid w:val="0"/>
          <w:color w:val="000000"/>
        </w:rPr>
      </w:pPr>
      <w:r>
        <w:rPr>
          <w:rFonts w:ascii="Arial" w:hAnsi="Arial"/>
          <w:b/>
          <w:snapToGrid w:val="0"/>
          <w:color w:val="000000"/>
        </w:rPr>
        <w:t>Q5</w:t>
      </w:r>
      <w:r>
        <w:rPr>
          <w:rFonts w:ascii="Arial" w:hAnsi="Arial"/>
          <w:snapToGrid w:val="0"/>
          <w:color w:val="000000"/>
        </w:rPr>
        <w:t xml:space="preserve"> What is the patient ID# column on the NPPD report?</w:t>
      </w:r>
    </w:p>
    <w:p w14:paraId="7286A35C" w14:textId="77777777" w:rsidR="00650E42" w:rsidRDefault="00650E42">
      <w:pPr>
        <w:rPr>
          <w:rFonts w:ascii="Arial" w:hAnsi="Arial"/>
          <w:snapToGrid w:val="0"/>
          <w:color w:val="000000"/>
        </w:rPr>
      </w:pPr>
    </w:p>
    <w:p w14:paraId="3235FCCE" w14:textId="77777777" w:rsidR="00650E42" w:rsidRDefault="00650E42">
      <w:pPr>
        <w:rPr>
          <w:rFonts w:ascii="Arial" w:hAnsi="Arial"/>
          <w:b/>
          <w:snapToGrid w:val="0"/>
          <w:color w:val="000000"/>
        </w:rPr>
      </w:pPr>
      <w:r>
        <w:rPr>
          <w:rFonts w:ascii="Arial" w:hAnsi="Arial"/>
          <w:b/>
          <w:snapToGrid w:val="0"/>
          <w:color w:val="000000"/>
        </w:rPr>
        <w:t xml:space="preserve">A5 The patient ID# is a number used to identify the patient without the need for the patient name or Social Security number when a correction needs to be completed. </w:t>
      </w:r>
      <w:r w:rsidR="008D0937">
        <w:rPr>
          <w:rFonts w:ascii="Arial" w:hAnsi="Arial"/>
          <w:b/>
          <w:snapToGrid w:val="0"/>
          <w:color w:val="000000"/>
        </w:rPr>
        <w:t xml:space="preserve"> </w:t>
      </w:r>
      <w:r>
        <w:rPr>
          <w:rFonts w:ascii="Arial" w:hAnsi="Arial"/>
          <w:b/>
          <w:snapToGrid w:val="0"/>
          <w:color w:val="000000"/>
        </w:rPr>
        <w:t>This is also a mechanism used to assist in patient privacy as this information is accessed by many individuals and the patient ID # limits access to this data.</w:t>
      </w:r>
    </w:p>
    <w:p w14:paraId="5C303264" w14:textId="77777777" w:rsidR="00650E42" w:rsidRDefault="00650E42">
      <w:pPr>
        <w:rPr>
          <w:rFonts w:ascii="Arial" w:hAnsi="Arial"/>
          <w:b/>
          <w:snapToGrid w:val="0"/>
          <w:color w:val="000000"/>
        </w:rPr>
      </w:pPr>
    </w:p>
    <w:p w14:paraId="400A1213" w14:textId="77777777" w:rsidR="00650E42" w:rsidRDefault="00650E42">
      <w:pPr>
        <w:rPr>
          <w:rFonts w:ascii="Arial" w:hAnsi="Arial"/>
          <w:snapToGrid w:val="0"/>
          <w:color w:val="000000"/>
        </w:rPr>
      </w:pPr>
      <w:r>
        <w:rPr>
          <w:rFonts w:ascii="Arial" w:hAnsi="Arial"/>
          <w:b/>
          <w:snapToGrid w:val="0"/>
          <w:color w:val="000000"/>
        </w:rPr>
        <w:t xml:space="preserve">Q6 </w:t>
      </w:r>
      <w:r>
        <w:rPr>
          <w:rFonts w:ascii="Arial" w:hAnsi="Arial"/>
          <w:snapToGrid w:val="0"/>
          <w:color w:val="000000"/>
        </w:rPr>
        <w:t>What HCPCS do I use when repairing a wheelchair, the code for the wheelchair or the code for the part being repaired or replaced?</w:t>
      </w:r>
    </w:p>
    <w:p w14:paraId="5D644462" w14:textId="77777777" w:rsidR="00650E42" w:rsidRDefault="00650E42">
      <w:pPr>
        <w:rPr>
          <w:rFonts w:ascii="Arial" w:hAnsi="Arial"/>
          <w:snapToGrid w:val="0"/>
          <w:color w:val="000000"/>
        </w:rPr>
      </w:pPr>
    </w:p>
    <w:p w14:paraId="6AA04980" w14:textId="77777777" w:rsidR="00650E42" w:rsidRDefault="00650E42">
      <w:pPr>
        <w:rPr>
          <w:rFonts w:ascii="Arial" w:hAnsi="Arial"/>
          <w:b/>
          <w:snapToGrid w:val="0"/>
          <w:color w:val="000000"/>
        </w:rPr>
      </w:pPr>
      <w:r>
        <w:rPr>
          <w:rFonts w:ascii="Arial" w:hAnsi="Arial"/>
          <w:b/>
          <w:snapToGrid w:val="0"/>
          <w:color w:val="000000"/>
        </w:rPr>
        <w:t xml:space="preserve">A6 When repairing an appliance such as a limb, brace, wheelchair, bed, patient lifter, etc. the easiest and most efficient way of recording this repair is to first select the Master Item File number for the item itself.  Use the HCPCS code for the item as though you were buying a new wheelchair.  You can describe the repairs in any manner you wish on the purchase document i.e.; parts and labor charges. When you get to the PSAS HCPCS prompt use the code for the new wheelchair as well. </w:t>
      </w:r>
      <w:r w:rsidR="008D0937">
        <w:rPr>
          <w:rFonts w:ascii="Arial" w:hAnsi="Arial"/>
          <w:b/>
          <w:snapToGrid w:val="0"/>
          <w:color w:val="000000"/>
        </w:rPr>
        <w:t xml:space="preserve"> </w:t>
      </w:r>
      <w:r>
        <w:rPr>
          <w:rFonts w:ascii="Arial" w:hAnsi="Arial"/>
          <w:b/>
          <w:snapToGrid w:val="0"/>
          <w:color w:val="000000"/>
        </w:rPr>
        <w:t xml:space="preserve">When you get the prompt asking for the ITEM TYPE use the "X" identifying this as a REPAIR. </w:t>
      </w:r>
      <w:r w:rsidR="008D0937">
        <w:rPr>
          <w:rFonts w:ascii="Arial" w:hAnsi="Arial"/>
          <w:b/>
          <w:snapToGrid w:val="0"/>
          <w:color w:val="000000"/>
        </w:rPr>
        <w:t xml:space="preserve"> </w:t>
      </w:r>
      <w:r>
        <w:rPr>
          <w:rFonts w:ascii="Arial" w:hAnsi="Arial"/>
          <w:b/>
          <w:snapToGrid w:val="0"/>
          <w:color w:val="000000"/>
        </w:rPr>
        <w:t>If done in this manner you repairs will be posted to the correct repair mapping table in NPPD.</w:t>
      </w:r>
    </w:p>
    <w:p w14:paraId="2230B4E7" w14:textId="77777777" w:rsidR="00650E42" w:rsidRDefault="00650E42">
      <w:pPr>
        <w:rPr>
          <w:rFonts w:ascii="Arial" w:hAnsi="Arial"/>
          <w:b/>
          <w:snapToGrid w:val="0"/>
          <w:color w:val="000000"/>
        </w:rPr>
      </w:pPr>
    </w:p>
    <w:p w14:paraId="4198CFFE" w14:textId="77777777" w:rsidR="00650E42" w:rsidRDefault="00650E42">
      <w:pPr>
        <w:rPr>
          <w:rFonts w:ascii="Arial" w:hAnsi="Arial"/>
          <w:b/>
          <w:snapToGrid w:val="0"/>
          <w:color w:val="000000"/>
        </w:rPr>
      </w:pPr>
      <w:r>
        <w:rPr>
          <w:rFonts w:ascii="Arial" w:hAnsi="Arial"/>
          <w:b/>
          <w:snapToGrid w:val="0"/>
          <w:color w:val="000000"/>
        </w:rPr>
        <w:t>In the case of limbs, braces and wheelchair components you may also use the specific HCPCS code for the item being replaced as long as you use the ITEM TYPE of "X".</w:t>
      </w:r>
    </w:p>
    <w:p w14:paraId="1E702774" w14:textId="77777777" w:rsidR="00650E42" w:rsidRDefault="00650E42">
      <w:pPr>
        <w:rPr>
          <w:rFonts w:ascii="Arial" w:hAnsi="Arial"/>
          <w:b/>
          <w:snapToGrid w:val="0"/>
          <w:color w:val="000000"/>
        </w:rPr>
      </w:pPr>
    </w:p>
    <w:p w14:paraId="4FA6615C" w14:textId="77777777" w:rsidR="00650E42" w:rsidRDefault="00650E42">
      <w:pPr>
        <w:rPr>
          <w:rFonts w:ascii="Arial" w:hAnsi="Arial"/>
          <w:snapToGrid w:val="0"/>
          <w:color w:val="000000"/>
        </w:rPr>
      </w:pPr>
      <w:r>
        <w:rPr>
          <w:rFonts w:ascii="Arial" w:hAnsi="Arial"/>
          <w:b/>
          <w:snapToGrid w:val="0"/>
          <w:color w:val="000000"/>
        </w:rPr>
        <w:t xml:space="preserve">Q7 </w:t>
      </w:r>
      <w:r>
        <w:rPr>
          <w:rFonts w:ascii="Arial" w:hAnsi="Arial"/>
          <w:snapToGrid w:val="0"/>
          <w:color w:val="000000"/>
        </w:rPr>
        <w:t>How often should I review my facility's NPPD Report for errors?</w:t>
      </w:r>
    </w:p>
    <w:p w14:paraId="3CF1E68E" w14:textId="77777777" w:rsidR="00650E42" w:rsidRDefault="00650E42">
      <w:pPr>
        <w:rPr>
          <w:rFonts w:ascii="Arial" w:hAnsi="Arial"/>
          <w:snapToGrid w:val="0"/>
          <w:color w:val="000000"/>
        </w:rPr>
      </w:pPr>
    </w:p>
    <w:p w14:paraId="2726B126" w14:textId="77777777" w:rsidR="00650E42" w:rsidRDefault="00650E42">
      <w:pPr>
        <w:rPr>
          <w:rFonts w:ascii="Arial" w:hAnsi="Arial"/>
          <w:b/>
          <w:snapToGrid w:val="0"/>
          <w:color w:val="000000"/>
        </w:rPr>
      </w:pPr>
      <w:r>
        <w:rPr>
          <w:rFonts w:ascii="Arial" w:hAnsi="Arial"/>
          <w:b/>
          <w:snapToGrid w:val="0"/>
          <w:color w:val="000000"/>
        </w:rPr>
        <w:t>A7 It is imperative that this report be printed at a minimum monthly to insure accuracy of our data. Commonly accepted HCPCS codes can be used for billing purposes to private insurance companies.  If the data is accurate billing will be more readily acceptable to these firms.</w:t>
      </w:r>
    </w:p>
    <w:p w14:paraId="1266D74C" w14:textId="77777777" w:rsidR="00650E42" w:rsidRDefault="00650E42">
      <w:pPr>
        <w:rPr>
          <w:rFonts w:ascii="Arial" w:hAnsi="Arial"/>
          <w:b/>
          <w:snapToGrid w:val="0"/>
          <w:color w:val="000000"/>
        </w:rPr>
      </w:pPr>
    </w:p>
    <w:p w14:paraId="0E5E45F2" w14:textId="77777777" w:rsidR="00650E42" w:rsidRDefault="00650E42">
      <w:pPr>
        <w:rPr>
          <w:rFonts w:ascii="Arial" w:hAnsi="Arial"/>
          <w:snapToGrid w:val="0"/>
          <w:color w:val="000000"/>
        </w:rPr>
      </w:pPr>
      <w:r>
        <w:rPr>
          <w:rFonts w:ascii="Arial" w:hAnsi="Arial"/>
          <w:b/>
          <w:snapToGrid w:val="0"/>
          <w:color w:val="000000"/>
        </w:rPr>
        <w:br w:type="page"/>
      </w:r>
      <w:r>
        <w:rPr>
          <w:rFonts w:ascii="Arial" w:hAnsi="Arial"/>
          <w:b/>
          <w:snapToGrid w:val="0"/>
          <w:color w:val="000000"/>
        </w:rPr>
        <w:lastRenderedPageBreak/>
        <w:t>Q8</w:t>
      </w:r>
      <w:r>
        <w:rPr>
          <w:rFonts w:ascii="Arial" w:hAnsi="Arial"/>
          <w:snapToGrid w:val="0"/>
          <w:color w:val="000000"/>
        </w:rPr>
        <w:t xml:space="preserve"> What do the asterisks mean that are located next to a cost on our NPPD worksheets?</w:t>
      </w:r>
    </w:p>
    <w:p w14:paraId="51AE0564" w14:textId="77777777" w:rsidR="00650E42" w:rsidRDefault="00650E42">
      <w:pPr>
        <w:rPr>
          <w:rFonts w:ascii="Arial" w:hAnsi="Arial"/>
          <w:snapToGrid w:val="0"/>
          <w:color w:val="000000"/>
        </w:rPr>
      </w:pPr>
    </w:p>
    <w:p w14:paraId="1C11BB2D" w14:textId="77777777" w:rsidR="00650E42" w:rsidRDefault="00650E42">
      <w:pPr>
        <w:rPr>
          <w:rFonts w:ascii="Arial" w:hAnsi="Arial"/>
          <w:snapToGrid w:val="0"/>
          <w:color w:val="000000"/>
        </w:rPr>
      </w:pPr>
      <w:r>
        <w:rPr>
          <w:rFonts w:ascii="Arial" w:hAnsi="Arial"/>
          <w:b/>
          <w:snapToGrid w:val="0"/>
          <w:color w:val="000000"/>
        </w:rPr>
        <w:t xml:space="preserve">A8 The asterisk means that although a cost is present the transaction is not yet closed and the cost is subject to change. </w:t>
      </w:r>
      <w:r>
        <w:rPr>
          <w:rFonts w:ascii="Arial" w:hAnsi="Arial"/>
          <w:b/>
          <w:snapToGrid w:val="0"/>
          <w:color w:val="000000"/>
        </w:rPr>
        <w:tab/>
      </w:r>
    </w:p>
    <w:p w14:paraId="6F466BC3" w14:textId="77777777" w:rsidR="00650E42" w:rsidRDefault="00650E42">
      <w:pPr>
        <w:rPr>
          <w:rFonts w:ascii="Arial" w:hAnsi="Arial"/>
          <w:snapToGrid w:val="0"/>
          <w:color w:val="000000"/>
        </w:rPr>
      </w:pPr>
    </w:p>
    <w:p w14:paraId="7BA0FD70" w14:textId="77777777" w:rsidR="00650E42" w:rsidRDefault="00650E42">
      <w:pPr>
        <w:rPr>
          <w:rFonts w:ascii="Arial" w:hAnsi="Arial"/>
          <w:snapToGrid w:val="0"/>
          <w:color w:val="000000"/>
        </w:rPr>
      </w:pPr>
      <w:r>
        <w:rPr>
          <w:rFonts w:ascii="Arial" w:hAnsi="Arial"/>
          <w:b/>
          <w:snapToGrid w:val="0"/>
          <w:color w:val="000000"/>
        </w:rPr>
        <w:t xml:space="preserve">Q9 </w:t>
      </w:r>
      <w:r>
        <w:rPr>
          <w:rFonts w:ascii="Arial" w:hAnsi="Arial"/>
          <w:snapToGrid w:val="0"/>
          <w:color w:val="000000"/>
        </w:rPr>
        <w:t xml:space="preserve">Why are the HCPCs recommended by the Prosthetic Data Validation Committee correct at times and are also the wrong ones during the same year and sometimes quarters? </w:t>
      </w:r>
      <w:r w:rsidR="008D0937">
        <w:rPr>
          <w:rFonts w:ascii="Arial" w:hAnsi="Arial"/>
          <w:snapToGrid w:val="0"/>
          <w:color w:val="000000"/>
        </w:rPr>
        <w:t xml:space="preserve"> </w:t>
      </w:r>
      <w:r>
        <w:rPr>
          <w:rFonts w:ascii="Arial" w:hAnsi="Arial"/>
          <w:snapToGrid w:val="0"/>
          <w:color w:val="000000"/>
        </w:rPr>
        <w:t>How often do the HCPCs change?</w:t>
      </w:r>
    </w:p>
    <w:p w14:paraId="6A27BD94" w14:textId="77777777" w:rsidR="00650E42" w:rsidRDefault="00650E42">
      <w:pPr>
        <w:rPr>
          <w:rFonts w:ascii="Arial" w:hAnsi="Arial"/>
          <w:snapToGrid w:val="0"/>
          <w:color w:val="000000"/>
        </w:rPr>
      </w:pPr>
    </w:p>
    <w:p w14:paraId="11A0B567" w14:textId="77777777" w:rsidR="00650E42" w:rsidRDefault="00650E42">
      <w:r>
        <w:rPr>
          <w:rFonts w:ascii="Arial" w:hAnsi="Arial"/>
          <w:b/>
          <w:snapToGrid w:val="0"/>
          <w:color w:val="000000"/>
        </w:rPr>
        <w:t xml:space="preserve">A9 HCPCS codes are the domain the HCFA (Health Care Finance Association) they update their codes on an annual basis every January.  The PDV committee meets on a quarterly basis beginning every January to review these changes. Every year HCFA deletes, changes and adds new codes.  Many products provided by the VA are not reimbursable by Medicare consequently many items we in Prosthetics issue do not have identifiable codes.  For this reason the PDV Committee established VA unique codes for these products. </w:t>
      </w:r>
      <w:r w:rsidR="008D0937">
        <w:rPr>
          <w:rFonts w:ascii="Arial" w:hAnsi="Arial"/>
          <w:b/>
          <w:snapToGrid w:val="0"/>
          <w:color w:val="000000"/>
        </w:rPr>
        <w:t xml:space="preserve"> </w:t>
      </w:r>
      <w:r>
        <w:rPr>
          <w:rFonts w:ascii="Arial" w:hAnsi="Arial"/>
          <w:b/>
          <w:snapToGrid w:val="0"/>
          <w:color w:val="000000"/>
        </w:rPr>
        <w:t xml:space="preserve">We also utilize codes that HCFA has determined that they will no longer accept for reimbursement but are products the VA through the Prosthetic Service still provides.  </w:t>
      </w:r>
    </w:p>
    <w:bookmarkEnd w:id="56"/>
    <w:p w14:paraId="5D5BF3B4" w14:textId="77777777" w:rsidR="00B8008C" w:rsidRPr="00FD3C75" w:rsidRDefault="00B8008C" w:rsidP="00FD3C75">
      <w:pPr>
        <w:pStyle w:val="BlockLine"/>
      </w:pPr>
    </w:p>
    <w:p w14:paraId="2BA11E94" w14:textId="77777777" w:rsidR="00B8008C" w:rsidRPr="00B8008C" w:rsidRDefault="00B8008C" w:rsidP="00B8008C"/>
    <w:p w14:paraId="5F1ED39A" w14:textId="77777777" w:rsidR="006E59FC" w:rsidRDefault="006E59FC" w:rsidP="002628D3">
      <w:pPr>
        <w:rPr>
          <w:b/>
          <w:i/>
        </w:rPr>
        <w:sectPr w:rsidR="006E59FC" w:rsidSect="00991D45">
          <w:footnotePr>
            <w:numRestart w:val="eachPage"/>
          </w:footnotePr>
          <w:pgSz w:w="12240" w:h="15840" w:code="1"/>
          <w:pgMar w:top="1440" w:right="1440" w:bottom="1440" w:left="1440" w:header="720" w:footer="576" w:gutter="0"/>
          <w:pgNumType w:chapStyle="1"/>
          <w:cols w:space="720"/>
          <w:docGrid w:linePitch="360"/>
        </w:sectPr>
      </w:pPr>
    </w:p>
    <w:p w14:paraId="3CA8B1DB" w14:textId="77777777" w:rsidR="006E59FC" w:rsidRDefault="006E59FC" w:rsidP="006E59FC">
      <w:pPr>
        <w:pStyle w:val="ChapterTitle"/>
      </w:pPr>
      <w:bookmarkStart w:id="61" w:name="_Toc346873638"/>
      <w:r>
        <w:lastRenderedPageBreak/>
        <w:t>Appendix D - Glossary</w:t>
      </w:r>
      <w:bookmarkEnd w:id="61"/>
    </w:p>
    <w:p w14:paraId="2EBC0284" w14:textId="77777777" w:rsidR="006E59FC" w:rsidRDefault="006E59FC" w:rsidP="006E59FC"/>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660"/>
      </w:tblGrid>
      <w:tr w:rsidR="006E59FC" w14:paraId="5B3910F7" w14:textId="77777777">
        <w:tc>
          <w:tcPr>
            <w:tcW w:w="2808" w:type="dxa"/>
            <w:shd w:val="pct5" w:color="auto" w:fill="FFFFFF"/>
          </w:tcPr>
          <w:p w14:paraId="7DB94144" w14:textId="77777777" w:rsidR="006E59FC" w:rsidRDefault="006E59FC" w:rsidP="0016191C">
            <w:pPr>
              <w:ind w:right="-108"/>
              <w:jc w:val="center"/>
              <w:rPr>
                <w:b/>
                <w:sz w:val="22"/>
              </w:rPr>
            </w:pPr>
            <w:r>
              <w:rPr>
                <w:b/>
                <w:sz w:val="22"/>
              </w:rPr>
              <w:t>Term</w:t>
            </w:r>
          </w:p>
        </w:tc>
        <w:tc>
          <w:tcPr>
            <w:tcW w:w="6660" w:type="dxa"/>
            <w:shd w:val="pct5" w:color="auto" w:fill="FFFFFF"/>
          </w:tcPr>
          <w:p w14:paraId="4709BA33" w14:textId="77777777" w:rsidR="006E59FC" w:rsidRDefault="006E59FC" w:rsidP="0016191C">
            <w:pPr>
              <w:ind w:right="-108"/>
              <w:jc w:val="center"/>
              <w:rPr>
                <w:b/>
                <w:sz w:val="22"/>
              </w:rPr>
            </w:pPr>
            <w:r>
              <w:rPr>
                <w:b/>
                <w:sz w:val="22"/>
              </w:rPr>
              <w:t>Description</w:t>
            </w:r>
          </w:p>
        </w:tc>
      </w:tr>
      <w:tr w:rsidR="006E59FC" w14:paraId="4F473864" w14:textId="77777777">
        <w:tc>
          <w:tcPr>
            <w:tcW w:w="2808" w:type="dxa"/>
          </w:tcPr>
          <w:p w14:paraId="374CB6C9" w14:textId="77777777" w:rsidR="006E59FC" w:rsidRDefault="006E59FC" w:rsidP="0016191C">
            <w:pPr>
              <w:ind w:right="-108"/>
              <w:rPr>
                <w:b/>
                <w:sz w:val="22"/>
              </w:rPr>
            </w:pPr>
            <w:r>
              <w:rPr>
                <w:b/>
                <w:sz w:val="22"/>
              </w:rPr>
              <w:t>2319 Record</w:t>
            </w:r>
          </w:p>
        </w:tc>
        <w:tc>
          <w:tcPr>
            <w:tcW w:w="6660" w:type="dxa"/>
          </w:tcPr>
          <w:p w14:paraId="150D1BCF" w14:textId="77777777" w:rsidR="006E59FC" w:rsidRDefault="006E59FC" w:rsidP="0016191C">
            <w:pPr>
              <w:ind w:right="-108"/>
              <w:rPr>
                <w:sz w:val="22"/>
              </w:rPr>
            </w:pPr>
            <w:r>
              <w:rPr>
                <w:sz w:val="22"/>
              </w:rPr>
              <w:t>VA Form 10-2319:  Each time a patient receives medical equipment, supplies or services from Prosthetics Service, the item purchased is recorded on this form (Record of Appliance/Repair).  This is an overall list of all appliances/repairs purchased for a veteran.</w:t>
            </w:r>
          </w:p>
          <w:p w14:paraId="32F07F0F" w14:textId="77777777" w:rsidR="006E59FC" w:rsidRDefault="006E59FC" w:rsidP="0016191C">
            <w:pPr>
              <w:ind w:right="-108"/>
              <w:rPr>
                <w:sz w:val="22"/>
              </w:rPr>
            </w:pPr>
          </w:p>
        </w:tc>
      </w:tr>
      <w:tr w:rsidR="006E59FC" w14:paraId="0728EE95" w14:textId="77777777">
        <w:tc>
          <w:tcPr>
            <w:tcW w:w="2808" w:type="dxa"/>
          </w:tcPr>
          <w:p w14:paraId="7A4B3B47" w14:textId="77777777" w:rsidR="006E59FC" w:rsidRDefault="006E59FC" w:rsidP="0016191C">
            <w:pPr>
              <w:rPr>
                <w:b/>
                <w:sz w:val="22"/>
              </w:rPr>
            </w:pPr>
            <w:r>
              <w:rPr>
                <w:b/>
                <w:sz w:val="22"/>
              </w:rPr>
              <w:t>999 X</w:t>
            </w:r>
          </w:p>
        </w:tc>
        <w:tc>
          <w:tcPr>
            <w:tcW w:w="6660" w:type="dxa"/>
          </w:tcPr>
          <w:p w14:paraId="332E02A9" w14:textId="77777777" w:rsidR="006E59FC" w:rsidRDefault="006E59FC" w:rsidP="0016191C">
            <w:pPr>
              <w:rPr>
                <w:sz w:val="22"/>
              </w:rPr>
            </w:pPr>
            <w:r>
              <w:rPr>
                <w:sz w:val="22"/>
              </w:rPr>
              <w:t>HCPCS NOT GROUPED.  Entry coding error.  When entering an “I” for initial issue, “R” for replacement issue, “S” for spare issue or “X” for repair codes must choose the proper type of issue so that it maps correctly in NPPD.  If a piece of equipment (i.e., such as a wheelchair battery that has a HCPCS code of A4631) that has only a new NPPD line item code of 100 D is coded as a repair, then it will be mapped incorrectly in NPPD.  It will also show up as an error in this category of 999 X.</w:t>
            </w:r>
          </w:p>
        </w:tc>
      </w:tr>
      <w:tr w:rsidR="006E59FC" w14:paraId="184B53A5" w14:textId="77777777">
        <w:tc>
          <w:tcPr>
            <w:tcW w:w="2808" w:type="dxa"/>
          </w:tcPr>
          <w:p w14:paraId="48556DCB" w14:textId="77777777" w:rsidR="006E59FC" w:rsidRDefault="006E59FC" w:rsidP="0016191C">
            <w:pPr>
              <w:rPr>
                <w:b/>
                <w:sz w:val="22"/>
                <w:lang w:val="pl-PL"/>
              </w:rPr>
            </w:pPr>
            <w:r>
              <w:rPr>
                <w:b/>
                <w:sz w:val="22"/>
                <w:lang w:val="pl-PL"/>
              </w:rPr>
              <w:t>999 Z</w:t>
            </w:r>
          </w:p>
        </w:tc>
        <w:tc>
          <w:tcPr>
            <w:tcW w:w="6660" w:type="dxa"/>
          </w:tcPr>
          <w:p w14:paraId="1061F045" w14:textId="77777777" w:rsidR="006E59FC" w:rsidRDefault="006E59FC" w:rsidP="0016191C">
            <w:pPr>
              <w:rPr>
                <w:sz w:val="22"/>
              </w:rPr>
            </w:pPr>
            <w:r>
              <w:rPr>
                <w:sz w:val="22"/>
                <w:lang w:val="pl-PL"/>
              </w:rPr>
              <w:t xml:space="preserve">NO HCPCS.  </w:t>
            </w:r>
            <w:r>
              <w:rPr>
                <w:sz w:val="22"/>
              </w:rPr>
              <w:t>When an item does not have an assigned HCPCS code, and it does not fall under the category of durable medical equipment, then it should be coded as UNKNOWN, so that it will be mapped in NPPD under 999 Z.</w:t>
            </w:r>
          </w:p>
        </w:tc>
      </w:tr>
      <w:tr w:rsidR="006E59FC" w14:paraId="05A6DBCC" w14:textId="77777777">
        <w:tc>
          <w:tcPr>
            <w:tcW w:w="2808" w:type="dxa"/>
          </w:tcPr>
          <w:p w14:paraId="1CD4ACD9" w14:textId="77777777" w:rsidR="006E59FC" w:rsidRDefault="006E59FC" w:rsidP="0016191C">
            <w:pPr>
              <w:rPr>
                <w:b/>
                <w:sz w:val="22"/>
              </w:rPr>
            </w:pPr>
            <w:r>
              <w:rPr>
                <w:b/>
                <w:sz w:val="22"/>
              </w:rPr>
              <w:t>Ad Hoc</w:t>
            </w:r>
          </w:p>
        </w:tc>
        <w:tc>
          <w:tcPr>
            <w:tcW w:w="6660" w:type="dxa"/>
          </w:tcPr>
          <w:p w14:paraId="25F7B462" w14:textId="77777777" w:rsidR="006E59FC" w:rsidRDefault="006E59FC" w:rsidP="0016191C">
            <w:pPr>
              <w:rPr>
                <w:sz w:val="22"/>
              </w:rPr>
            </w:pPr>
            <w:r>
              <w:rPr>
                <w:sz w:val="22"/>
              </w:rPr>
              <w:t>Specific purpose.  Example: MS Access ad hoc query done to obtain specific information.</w:t>
            </w:r>
          </w:p>
          <w:p w14:paraId="2ACFEC3E" w14:textId="77777777" w:rsidR="006E59FC" w:rsidRDefault="006E59FC" w:rsidP="0016191C">
            <w:pPr>
              <w:rPr>
                <w:sz w:val="22"/>
              </w:rPr>
            </w:pPr>
          </w:p>
        </w:tc>
      </w:tr>
      <w:tr w:rsidR="006E59FC" w14:paraId="3FA3941D" w14:textId="77777777">
        <w:tc>
          <w:tcPr>
            <w:tcW w:w="2808" w:type="dxa"/>
          </w:tcPr>
          <w:p w14:paraId="6D4AC958" w14:textId="77777777" w:rsidR="006E59FC" w:rsidRDefault="006E59FC" w:rsidP="0016191C">
            <w:pPr>
              <w:rPr>
                <w:b/>
                <w:sz w:val="22"/>
              </w:rPr>
            </w:pPr>
            <w:r>
              <w:rPr>
                <w:b/>
                <w:sz w:val="22"/>
              </w:rPr>
              <w:t>Calculation Flag</w:t>
            </w:r>
          </w:p>
        </w:tc>
        <w:tc>
          <w:tcPr>
            <w:tcW w:w="6660" w:type="dxa"/>
          </w:tcPr>
          <w:p w14:paraId="691B2390" w14:textId="77777777" w:rsidR="006E59FC" w:rsidRDefault="006E59FC" w:rsidP="0016191C">
            <w:pPr>
              <w:pStyle w:val="TableText"/>
            </w:pPr>
            <w:r>
              <w:t xml:space="preserve">Determines whether or not a HCPCS is used as a Main Component to display the entire cost of a purchase, when multiple items within the purchase make up a whole (e.g., when purchasing a limb).  </w:t>
            </w:r>
          </w:p>
          <w:p w14:paraId="5130290C" w14:textId="77777777" w:rsidR="006E59FC" w:rsidRDefault="006E59FC" w:rsidP="0016191C">
            <w:pPr>
              <w:pStyle w:val="TableText"/>
            </w:pPr>
          </w:p>
        </w:tc>
      </w:tr>
      <w:tr w:rsidR="006E59FC" w14:paraId="3E7EA0BF" w14:textId="77777777">
        <w:tc>
          <w:tcPr>
            <w:tcW w:w="2808" w:type="dxa"/>
          </w:tcPr>
          <w:p w14:paraId="017605D0" w14:textId="77777777" w:rsidR="006E59FC" w:rsidRDefault="006E59FC" w:rsidP="0016191C">
            <w:pPr>
              <w:rPr>
                <w:b/>
                <w:sz w:val="22"/>
              </w:rPr>
            </w:pPr>
            <w:r>
              <w:rPr>
                <w:b/>
                <w:sz w:val="22"/>
              </w:rPr>
              <w:t>CD</w:t>
            </w:r>
          </w:p>
        </w:tc>
        <w:tc>
          <w:tcPr>
            <w:tcW w:w="6660" w:type="dxa"/>
          </w:tcPr>
          <w:p w14:paraId="27C9B7E8" w14:textId="77777777" w:rsidR="006E59FC" w:rsidRDefault="006E59FC" w:rsidP="0016191C">
            <w:pPr>
              <w:rPr>
                <w:sz w:val="22"/>
              </w:rPr>
            </w:pPr>
            <w:r>
              <w:rPr>
                <w:sz w:val="22"/>
              </w:rPr>
              <w:t xml:space="preserve">Compact disk.  </w:t>
            </w:r>
          </w:p>
          <w:p w14:paraId="00A113BB" w14:textId="77777777" w:rsidR="006E59FC" w:rsidRDefault="006E59FC" w:rsidP="0016191C">
            <w:pPr>
              <w:rPr>
                <w:sz w:val="22"/>
              </w:rPr>
            </w:pPr>
          </w:p>
        </w:tc>
      </w:tr>
      <w:tr w:rsidR="006E59FC" w14:paraId="6EEBCACC" w14:textId="77777777">
        <w:tc>
          <w:tcPr>
            <w:tcW w:w="2808" w:type="dxa"/>
          </w:tcPr>
          <w:p w14:paraId="1AE99D3D" w14:textId="77777777" w:rsidR="006E59FC" w:rsidRDefault="006E59FC" w:rsidP="0016191C">
            <w:pPr>
              <w:rPr>
                <w:b/>
                <w:sz w:val="22"/>
              </w:rPr>
            </w:pPr>
            <w:r>
              <w:rPr>
                <w:b/>
                <w:sz w:val="22"/>
              </w:rPr>
              <w:t>Cost</w:t>
            </w:r>
          </w:p>
        </w:tc>
        <w:tc>
          <w:tcPr>
            <w:tcW w:w="6660" w:type="dxa"/>
          </w:tcPr>
          <w:p w14:paraId="0F41EC54" w14:textId="77777777" w:rsidR="006E59FC" w:rsidRDefault="006E59FC" w:rsidP="0016191C">
            <w:pPr>
              <w:rPr>
                <w:sz w:val="22"/>
              </w:rPr>
            </w:pPr>
            <w:r>
              <w:rPr>
                <w:sz w:val="22"/>
              </w:rPr>
              <w:t>Cost of the item issued.  *Cost – Transaction is still open and cost is subject to change when it closes out.</w:t>
            </w:r>
          </w:p>
          <w:p w14:paraId="6F140AB6" w14:textId="77777777" w:rsidR="006E59FC" w:rsidRDefault="006E59FC" w:rsidP="0016191C">
            <w:pPr>
              <w:rPr>
                <w:sz w:val="22"/>
              </w:rPr>
            </w:pPr>
            <w:r>
              <w:rPr>
                <w:sz w:val="22"/>
              </w:rPr>
              <w:t xml:space="preserve"> </w:t>
            </w:r>
          </w:p>
        </w:tc>
      </w:tr>
      <w:tr w:rsidR="006E59FC" w14:paraId="3AAD3A5A" w14:textId="77777777">
        <w:tc>
          <w:tcPr>
            <w:tcW w:w="2808" w:type="dxa"/>
          </w:tcPr>
          <w:p w14:paraId="66CFD67D" w14:textId="77777777" w:rsidR="006E59FC" w:rsidRDefault="006E59FC" w:rsidP="0016191C">
            <w:pPr>
              <w:rPr>
                <w:b/>
                <w:sz w:val="22"/>
              </w:rPr>
            </w:pPr>
            <w:r>
              <w:rPr>
                <w:b/>
                <w:sz w:val="22"/>
              </w:rPr>
              <w:t>CPT</w:t>
            </w:r>
          </w:p>
        </w:tc>
        <w:tc>
          <w:tcPr>
            <w:tcW w:w="6660" w:type="dxa"/>
          </w:tcPr>
          <w:p w14:paraId="4E646648" w14:textId="77777777" w:rsidR="006E59FC" w:rsidRDefault="006E59FC" w:rsidP="0016191C">
            <w:pPr>
              <w:rPr>
                <w:sz w:val="22"/>
              </w:rPr>
            </w:pPr>
            <w:r>
              <w:rPr>
                <w:sz w:val="22"/>
              </w:rPr>
              <w:t>The Current Procedural Terminology Code assigned to the HCPCS.</w:t>
            </w:r>
          </w:p>
          <w:p w14:paraId="7CB4AF12" w14:textId="77777777" w:rsidR="006E59FC" w:rsidRDefault="006E59FC" w:rsidP="0016191C">
            <w:pPr>
              <w:rPr>
                <w:sz w:val="22"/>
              </w:rPr>
            </w:pPr>
          </w:p>
        </w:tc>
      </w:tr>
      <w:tr w:rsidR="001062BE" w14:paraId="396620EE" w14:textId="77777777">
        <w:tc>
          <w:tcPr>
            <w:tcW w:w="2808" w:type="dxa"/>
            <w:tcBorders>
              <w:top w:val="single" w:sz="6" w:space="0" w:color="auto"/>
              <w:left w:val="single" w:sz="6" w:space="0" w:color="auto"/>
              <w:bottom w:val="single" w:sz="6" w:space="0" w:color="auto"/>
              <w:right w:val="single" w:sz="6" w:space="0" w:color="auto"/>
            </w:tcBorders>
          </w:tcPr>
          <w:p w14:paraId="22A46F6E" w14:textId="77777777" w:rsidR="001062BE" w:rsidRDefault="001062BE" w:rsidP="001D2AD0">
            <w:pPr>
              <w:rPr>
                <w:b/>
                <w:sz w:val="22"/>
              </w:rPr>
            </w:pPr>
            <w:r>
              <w:rPr>
                <w:b/>
                <w:sz w:val="22"/>
              </w:rPr>
              <w:t>CPT Modifier</w:t>
            </w:r>
          </w:p>
        </w:tc>
        <w:tc>
          <w:tcPr>
            <w:tcW w:w="6660" w:type="dxa"/>
            <w:tcBorders>
              <w:top w:val="single" w:sz="6" w:space="0" w:color="auto"/>
              <w:left w:val="single" w:sz="6" w:space="0" w:color="auto"/>
              <w:bottom w:val="single" w:sz="6" w:space="0" w:color="auto"/>
              <w:right w:val="single" w:sz="6" w:space="0" w:color="auto"/>
            </w:tcBorders>
          </w:tcPr>
          <w:p w14:paraId="1953958C" w14:textId="77777777" w:rsidR="001062BE" w:rsidRDefault="001062BE" w:rsidP="001D2AD0">
            <w:pPr>
              <w:rPr>
                <w:sz w:val="22"/>
              </w:rPr>
            </w:pPr>
            <w:r>
              <w:rPr>
                <w:sz w:val="22"/>
              </w:rPr>
              <w:t>Authorized modifier(s) consistent with the HCFA standard that can be used with this HCPCS.</w:t>
            </w:r>
          </w:p>
          <w:p w14:paraId="369CD362" w14:textId="77777777" w:rsidR="001062BE" w:rsidRDefault="001062BE" w:rsidP="001D2AD0">
            <w:pPr>
              <w:rPr>
                <w:sz w:val="22"/>
              </w:rPr>
            </w:pPr>
          </w:p>
        </w:tc>
      </w:tr>
      <w:tr w:rsidR="001062BE" w14:paraId="1CD12C92" w14:textId="77777777">
        <w:tc>
          <w:tcPr>
            <w:tcW w:w="2808" w:type="dxa"/>
            <w:tcBorders>
              <w:top w:val="single" w:sz="6" w:space="0" w:color="auto"/>
              <w:left w:val="single" w:sz="6" w:space="0" w:color="auto"/>
              <w:bottom w:val="single" w:sz="6" w:space="0" w:color="auto"/>
              <w:right w:val="single" w:sz="6" w:space="0" w:color="auto"/>
            </w:tcBorders>
          </w:tcPr>
          <w:p w14:paraId="1E0A2B7F" w14:textId="77777777" w:rsidR="001062BE" w:rsidRDefault="001062BE" w:rsidP="001D2AD0">
            <w:pPr>
              <w:rPr>
                <w:b/>
                <w:sz w:val="22"/>
              </w:rPr>
            </w:pPr>
            <w:r>
              <w:rPr>
                <w:b/>
                <w:sz w:val="22"/>
              </w:rPr>
              <w:t>DSS</w:t>
            </w:r>
          </w:p>
        </w:tc>
        <w:tc>
          <w:tcPr>
            <w:tcW w:w="6660" w:type="dxa"/>
            <w:tcBorders>
              <w:top w:val="single" w:sz="6" w:space="0" w:color="auto"/>
              <w:left w:val="single" w:sz="6" w:space="0" w:color="auto"/>
              <w:bottom w:val="single" w:sz="6" w:space="0" w:color="auto"/>
              <w:right w:val="single" w:sz="6" w:space="0" w:color="auto"/>
            </w:tcBorders>
          </w:tcPr>
          <w:p w14:paraId="0733633C" w14:textId="77777777" w:rsidR="001062BE" w:rsidRDefault="001062BE" w:rsidP="001D2AD0">
            <w:pPr>
              <w:rPr>
                <w:sz w:val="22"/>
              </w:rPr>
            </w:pPr>
            <w:r>
              <w:rPr>
                <w:sz w:val="22"/>
              </w:rPr>
              <w:t>Decision Support System.</w:t>
            </w:r>
          </w:p>
          <w:p w14:paraId="59729BD5" w14:textId="77777777" w:rsidR="001062BE" w:rsidRDefault="001062BE" w:rsidP="001D2AD0">
            <w:pPr>
              <w:rPr>
                <w:sz w:val="22"/>
              </w:rPr>
            </w:pPr>
          </w:p>
        </w:tc>
      </w:tr>
      <w:tr w:rsidR="001062BE" w14:paraId="38183298" w14:textId="77777777">
        <w:tc>
          <w:tcPr>
            <w:tcW w:w="2808" w:type="dxa"/>
            <w:tcBorders>
              <w:top w:val="single" w:sz="6" w:space="0" w:color="auto"/>
              <w:left w:val="single" w:sz="6" w:space="0" w:color="auto"/>
              <w:bottom w:val="single" w:sz="6" w:space="0" w:color="auto"/>
              <w:right w:val="single" w:sz="6" w:space="0" w:color="auto"/>
            </w:tcBorders>
          </w:tcPr>
          <w:p w14:paraId="1FA7AFFD" w14:textId="77777777" w:rsidR="001062BE" w:rsidRDefault="001062BE" w:rsidP="001D2AD0">
            <w:pPr>
              <w:rPr>
                <w:b/>
                <w:sz w:val="22"/>
              </w:rPr>
            </w:pPr>
            <w:r>
              <w:rPr>
                <w:b/>
                <w:sz w:val="22"/>
              </w:rPr>
              <w:t>E1399</w:t>
            </w:r>
          </w:p>
        </w:tc>
        <w:tc>
          <w:tcPr>
            <w:tcW w:w="6660" w:type="dxa"/>
            <w:tcBorders>
              <w:top w:val="single" w:sz="6" w:space="0" w:color="auto"/>
              <w:left w:val="single" w:sz="6" w:space="0" w:color="auto"/>
              <w:bottom w:val="single" w:sz="6" w:space="0" w:color="auto"/>
              <w:right w:val="single" w:sz="6" w:space="0" w:color="auto"/>
            </w:tcBorders>
          </w:tcPr>
          <w:p w14:paraId="7F17334E" w14:textId="77777777" w:rsidR="001062BE" w:rsidRDefault="001062BE" w:rsidP="001D2AD0">
            <w:pPr>
              <w:rPr>
                <w:sz w:val="22"/>
              </w:rPr>
            </w:pPr>
            <w:r>
              <w:rPr>
                <w:sz w:val="22"/>
              </w:rPr>
              <w:t>Generic code for durable medical equipment that does not have a specific HCFA or VA unique code.  No HCPCS code was established for a particular piece of equipment.  They should not be entering medical equipment or supplies other than DME under this code if a code is not available.</w:t>
            </w:r>
          </w:p>
        </w:tc>
      </w:tr>
    </w:tbl>
    <w:p w14:paraId="1359C36B" w14:textId="77777777" w:rsidR="006E59FC" w:rsidRDefault="006E59FC" w:rsidP="006E59FC"/>
    <w:p w14:paraId="75AA9D4F" w14:textId="77777777" w:rsidR="006E59FC" w:rsidRDefault="006E59FC" w:rsidP="006E59FC">
      <w:pPr>
        <w:pStyle w:val="ContinuedOnNextPa"/>
      </w:pPr>
      <w:r>
        <w:t>Continued on next page</w:t>
      </w:r>
    </w:p>
    <w:p w14:paraId="2D61DDCE" w14:textId="77777777" w:rsidR="006E59FC" w:rsidRDefault="006E59FC" w:rsidP="006E59FC">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660"/>
      </w:tblGrid>
      <w:tr w:rsidR="006E59FC" w14:paraId="2155B754" w14:textId="77777777">
        <w:tc>
          <w:tcPr>
            <w:tcW w:w="2808" w:type="dxa"/>
            <w:shd w:val="pct5" w:color="auto" w:fill="FFFFFF"/>
          </w:tcPr>
          <w:p w14:paraId="1E86F64A" w14:textId="77777777" w:rsidR="006E59FC" w:rsidRDefault="006E59FC" w:rsidP="0016191C">
            <w:pPr>
              <w:ind w:right="-108"/>
              <w:jc w:val="center"/>
              <w:rPr>
                <w:b/>
                <w:sz w:val="22"/>
              </w:rPr>
            </w:pPr>
            <w:r>
              <w:rPr>
                <w:b/>
                <w:sz w:val="22"/>
              </w:rPr>
              <w:t>Term</w:t>
            </w:r>
          </w:p>
        </w:tc>
        <w:tc>
          <w:tcPr>
            <w:tcW w:w="6660" w:type="dxa"/>
            <w:shd w:val="pct5" w:color="auto" w:fill="FFFFFF"/>
          </w:tcPr>
          <w:p w14:paraId="3AA32F2D" w14:textId="77777777" w:rsidR="006E59FC" w:rsidRDefault="006E59FC" w:rsidP="0016191C">
            <w:pPr>
              <w:ind w:right="-108"/>
              <w:jc w:val="center"/>
              <w:rPr>
                <w:b/>
                <w:sz w:val="22"/>
              </w:rPr>
            </w:pPr>
            <w:r>
              <w:rPr>
                <w:b/>
                <w:sz w:val="22"/>
              </w:rPr>
              <w:t>Description</w:t>
            </w:r>
          </w:p>
        </w:tc>
      </w:tr>
      <w:tr w:rsidR="006E59FC" w14:paraId="7EF08A88" w14:textId="77777777">
        <w:tc>
          <w:tcPr>
            <w:tcW w:w="2808" w:type="dxa"/>
          </w:tcPr>
          <w:p w14:paraId="7066CD28" w14:textId="77777777" w:rsidR="006E59FC" w:rsidRDefault="006E59FC" w:rsidP="0016191C">
            <w:pPr>
              <w:rPr>
                <w:b/>
                <w:sz w:val="22"/>
              </w:rPr>
            </w:pPr>
            <w:r>
              <w:rPr>
                <w:b/>
                <w:sz w:val="22"/>
              </w:rPr>
              <w:t>HCPCS</w:t>
            </w:r>
          </w:p>
        </w:tc>
        <w:tc>
          <w:tcPr>
            <w:tcW w:w="6660" w:type="dxa"/>
          </w:tcPr>
          <w:p w14:paraId="32D967DA" w14:textId="77777777" w:rsidR="006E59FC" w:rsidRDefault="006E59FC" w:rsidP="0016191C">
            <w:pPr>
              <w:rPr>
                <w:sz w:val="22"/>
              </w:rPr>
            </w:pPr>
            <w:r>
              <w:rPr>
                <w:sz w:val="22"/>
              </w:rPr>
              <w:t xml:space="preserve">Healthcare Financing Administration Common Procedure Coding System.  A code that represents an item or service.  </w:t>
            </w:r>
          </w:p>
          <w:p w14:paraId="5971D476" w14:textId="77777777" w:rsidR="006E59FC" w:rsidRDefault="006E59FC" w:rsidP="0016191C">
            <w:pPr>
              <w:rPr>
                <w:sz w:val="22"/>
              </w:rPr>
            </w:pPr>
          </w:p>
        </w:tc>
      </w:tr>
      <w:tr w:rsidR="006E59FC" w14:paraId="2284E588" w14:textId="77777777">
        <w:tc>
          <w:tcPr>
            <w:tcW w:w="2808" w:type="dxa"/>
          </w:tcPr>
          <w:p w14:paraId="6CFF712C" w14:textId="77777777" w:rsidR="006E59FC" w:rsidRDefault="006E59FC" w:rsidP="0016191C">
            <w:pPr>
              <w:rPr>
                <w:b/>
                <w:sz w:val="22"/>
              </w:rPr>
            </w:pPr>
            <w:r>
              <w:rPr>
                <w:b/>
                <w:sz w:val="22"/>
              </w:rPr>
              <w:t>Item</w:t>
            </w:r>
          </w:p>
        </w:tc>
        <w:tc>
          <w:tcPr>
            <w:tcW w:w="6660" w:type="dxa"/>
          </w:tcPr>
          <w:p w14:paraId="1EA5A93C" w14:textId="77777777" w:rsidR="006E59FC" w:rsidRDefault="006E59FC" w:rsidP="0016191C">
            <w:pPr>
              <w:rPr>
                <w:sz w:val="22"/>
              </w:rPr>
            </w:pPr>
            <w:r>
              <w:rPr>
                <w:sz w:val="22"/>
              </w:rPr>
              <w:t>An Item or Appliance kept in the Pros Master Item file.</w:t>
            </w:r>
          </w:p>
          <w:p w14:paraId="545A2D33" w14:textId="77777777" w:rsidR="006E59FC" w:rsidRDefault="006E59FC" w:rsidP="0016191C">
            <w:pPr>
              <w:rPr>
                <w:sz w:val="22"/>
              </w:rPr>
            </w:pPr>
          </w:p>
        </w:tc>
      </w:tr>
      <w:tr w:rsidR="006E59FC" w14:paraId="10EDF542" w14:textId="77777777">
        <w:tc>
          <w:tcPr>
            <w:tcW w:w="2808" w:type="dxa"/>
          </w:tcPr>
          <w:p w14:paraId="5F664A60" w14:textId="77777777" w:rsidR="006E59FC" w:rsidRDefault="006E59FC" w:rsidP="0016191C">
            <w:pPr>
              <w:rPr>
                <w:b/>
                <w:sz w:val="22"/>
              </w:rPr>
            </w:pPr>
            <w:r>
              <w:rPr>
                <w:b/>
                <w:sz w:val="22"/>
              </w:rPr>
              <w:t>MCCF</w:t>
            </w:r>
          </w:p>
        </w:tc>
        <w:tc>
          <w:tcPr>
            <w:tcW w:w="6660" w:type="dxa"/>
          </w:tcPr>
          <w:p w14:paraId="72403903" w14:textId="77777777" w:rsidR="006E59FC" w:rsidRDefault="006E59FC" w:rsidP="0016191C">
            <w:pPr>
              <w:rPr>
                <w:sz w:val="22"/>
              </w:rPr>
            </w:pPr>
            <w:r>
              <w:rPr>
                <w:sz w:val="22"/>
              </w:rPr>
              <w:t>Medical Care Cost Funds.</w:t>
            </w:r>
          </w:p>
          <w:p w14:paraId="24D816C3" w14:textId="77777777" w:rsidR="006E59FC" w:rsidRDefault="006E59FC" w:rsidP="0016191C">
            <w:pPr>
              <w:rPr>
                <w:sz w:val="22"/>
              </w:rPr>
            </w:pPr>
          </w:p>
        </w:tc>
      </w:tr>
      <w:tr w:rsidR="006E59FC" w14:paraId="7E3205B2" w14:textId="77777777">
        <w:tc>
          <w:tcPr>
            <w:tcW w:w="2808" w:type="dxa"/>
          </w:tcPr>
          <w:p w14:paraId="13E6A438" w14:textId="77777777" w:rsidR="006E59FC" w:rsidRDefault="006E59FC" w:rsidP="0016191C">
            <w:pPr>
              <w:rPr>
                <w:b/>
                <w:sz w:val="22"/>
              </w:rPr>
            </w:pPr>
            <w:r>
              <w:rPr>
                <w:b/>
                <w:sz w:val="22"/>
              </w:rPr>
              <w:t>NPPD</w:t>
            </w:r>
          </w:p>
        </w:tc>
        <w:tc>
          <w:tcPr>
            <w:tcW w:w="6660" w:type="dxa"/>
          </w:tcPr>
          <w:p w14:paraId="1236B783" w14:textId="77777777" w:rsidR="006E59FC" w:rsidRDefault="006E59FC" w:rsidP="0016191C">
            <w:pPr>
              <w:rPr>
                <w:sz w:val="22"/>
              </w:rPr>
            </w:pPr>
            <w:r>
              <w:rPr>
                <w:sz w:val="22"/>
              </w:rPr>
              <w:t>National Prosthetics Patient Database.</w:t>
            </w:r>
          </w:p>
          <w:p w14:paraId="582AD4C9" w14:textId="77777777" w:rsidR="006E59FC" w:rsidRDefault="006E59FC" w:rsidP="0016191C">
            <w:pPr>
              <w:rPr>
                <w:sz w:val="22"/>
              </w:rPr>
            </w:pPr>
          </w:p>
        </w:tc>
      </w:tr>
      <w:tr w:rsidR="006E59FC" w14:paraId="7B8387D8" w14:textId="77777777">
        <w:tc>
          <w:tcPr>
            <w:tcW w:w="2808" w:type="dxa"/>
          </w:tcPr>
          <w:p w14:paraId="60118655" w14:textId="77777777" w:rsidR="006E59FC" w:rsidRDefault="006E59FC" w:rsidP="0016191C">
            <w:pPr>
              <w:rPr>
                <w:b/>
                <w:sz w:val="22"/>
              </w:rPr>
            </w:pPr>
            <w:r>
              <w:rPr>
                <w:b/>
                <w:sz w:val="22"/>
              </w:rPr>
              <w:t>NPPD New Code</w:t>
            </w:r>
          </w:p>
        </w:tc>
        <w:tc>
          <w:tcPr>
            <w:tcW w:w="6660" w:type="dxa"/>
          </w:tcPr>
          <w:p w14:paraId="1B5B50B6" w14:textId="77777777" w:rsidR="006E59FC" w:rsidRDefault="006E59FC" w:rsidP="0016191C">
            <w:pPr>
              <w:rPr>
                <w:sz w:val="22"/>
              </w:rPr>
            </w:pPr>
            <w:r>
              <w:rPr>
                <w:sz w:val="22"/>
              </w:rPr>
              <w:t>Used in mapping the HCPCS.  If used, appears under New Activities on the NPPD worksheets.</w:t>
            </w:r>
          </w:p>
          <w:p w14:paraId="193403D3" w14:textId="77777777" w:rsidR="006E59FC" w:rsidRDefault="006E59FC" w:rsidP="0016191C">
            <w:pPr>
              <w:rPr>
                <w:sz w:val="22"/>
              </w:rPr>
            </w:pPr>
          </w:p>
        </w:tc>
      </w:tr>
      <w:tr w:rsidR="006E59FC" w14:paraId="402536CC" w14:textId="77777777">
        <w:tc>
          <w:tcPr>
            <w:tcW w:w="2808" w:type="dxa"/>
          </w:tcPr>
          <w:p w14:paraId="7FFF73A2" w14:textId="77777777" w:rsidR="006E59FC" w:rsidRDefault="006E59FC" w:rsidP="0016191C">
            <w:pPr>
              <w:rPr>
                <w:b/>
                <w:sz w:val="22"/>
              </w:rPr>
            </w:pPr>
            <w:r>
              <w:rPr>
                <w:b/>
                <w:sz w:val="22"/>
              </w:rPr>
              <w:t>NPPD Repair Code</w:t>
            </w:r>
          </w:p>
        </w:tc>
        <w:tc>
          <w:tcPr>
            <w:tcW w:w="6660" w:type="dxa"/>
          </w:tcPr>
          <w:p w14:paraId="06040BF6" w14:textId="77777777" w:rsidR="006E59FC" w:rsidRDefault="006E59FC" w:rsidP="0016191C">
            <w:pPr>
              <w:rPr>
                <w:sz w:val="22"/>
              </w:rPr>
            </w:pPr>
            <w:r>
              <w:rPr>
                <w:sz w:val="22"/>
              </w:rPr>
              <w:t>Used in mapping the HCPCS.  Appears under Repair Activities on the NPPD worksheets.</w:t>
            </w:r>
          </w:p>
          <w:p w14:paraId="644B8474" w14:textId="77777777" w:rsidR="006E59FC" w:rsidRDefault="006E59FC" w:rsidP="0016191C">
            <w:pPr>
              <w:rPr>
                <w:sz w:val="22"/>
              </w:rPr>
            </w:pPr>
          </w:p>
        </w:tc>
      </w:tr>
      <w:tr w:rsidR="006E59FC" w14:paraId="22F97CDD" w14:textId="77777777">
        <w:tc>
          <w:tcPr>
            <w:tcW w:w="2808" w:type="dxa"/>
          </w:tcPr>
          <w:p w14:paraId="6EB41616" w14:textId="77777777" w:rsidR="006E59FC" w:rsidRDefault="006E59FC" w:rsidP="0016191C">
            <w:pPr>
              <w:pStyle w:val="BodyTextIndent"/>
              <w:ind w:left="0" w:firstLine="0"/>
              <w:rPr>
                <w:b/>
                <w:sz w:val="22"/>
              </w:rPr>
            </w:pPr>
            <w:r>
              <w:rPr>
                <w:b/>
                <w:sz w:val="22"/>
              </w:rPr>
              <w:t xml:space="preserve">Pre-determined Lab </w:t>
            </w:r>
            <w:r>
              <w:rPr>
                <w:b/>
                <w:sz w:val="22"/>
              </w:rPr>
              <w:br/>
              <w:t>Time</w:t>
            </w:r>
          </w:p>
          <w:p w14:paraId="0DC02C00" w14:textId="77777777" w:rsidR="006E59FC" w:rsidRDefault="006E59FC" w:rsidP="0016191C">
            <w:pPr>
              <w:rPr>
                <w:b/>
                <w:sz w:val="22"/>
              </w:rPr>
            </w:pPr>
          </w:p>
        </w:tc>
        <w:tc>
          <w:tcPr>
            <w:tcW w:w="6660" w:type="dxa"/>
          </w:tcPr>
          <w:p w14:paraId="2064C5F5" w14:textId="77777777" w:rsidR="006E59FC" w:rsidRDefault="006E59FC" w:rsidP="0016191C">
            <w:pPr>
              <w:pStyle w:val="BodyTextIndent"/>
              <w:rPr>
                <w:sz w:val="22"/>
              </w:rPr>
            </w:pPr>
            <w:r>
              <w:rPr>
                <w:sz w:val="22"/>
              </w:rPr>
              <w:t>Used to track lab employee time and salary for dispensing stock.</w:t>
            </w:r>
          </w:p>
          <w:p w14:paraId="550B0632" w14:textId="77777777" w:rsidR="006E59FC" w:rsidRDefault="006E59FC" w:rsidP="0016191C">
            <w:pPr>
              <w:rPr>
                <w:sz w:val="22"/>
              </w:rPr>
            </w:pPr>
          </w:p>
        </w:tc>
      </w:tr>
      <w:tr w:rsidR="006E59FC" w14:paraId="42EE79A6" w14:textId="77777777">
        <w:tc>
          <w:tcPr>
            <w:tcW w:w="2808" w:type="dxa"/>
          </w:tcPr>
          <w:p w14:paraId="5837F5D0" w14:textId="77777777" w:rsidR="006E59FC" w:rsidRDefault="006E59FC" w:rsidP="0016191C">
            <w:pPr>
              <w:rPr>
                <w:b/>
                <w:sz w:val="22"/>
              </w:rPr>
            </w:pPr>
            <w:r>
              <w:rPr>
                <w:b/>
                <w:sz w:val="22"/>
              </w:rPr>
              <w:t>PSAS</w:t>
            </w:r>
          </w:p>
        </w:tc>
        <w:tc>
          <w:tcPr>
            <w:tcW w:w="6660" w:type="dxa"/>
          </w:tcPr>
          <w:p w14:paraId="75DE09FF" w14:textId="77777777" w:rsidR="006E59FC" w:rsidRDefault="006E59FC" w:rsidP="0016191C">
            <w:pPr>
              <w:rPr>
                <w:sz w:val="22"/>
              </w:rPr>
            </w:pPr>
            <w:r>
              <w:rPr>
                <w:sz w:val="22"/>
              </w:rPr>
              <w:t>Prosthetics Sensory Aids Service.</w:t>
            </w:r>
          </w:p>
          <w:p w14:paraId="623268E1" w14:textId="77777777" w:rsidR="006E59FC" w:rsidRDefault="006E59FC" w:rsidP="0016191C">
            <w:pPr>
              <w:rPr>
                <w:sz w:val="22"/>
              </w:rPr>
            </w:pPr>
          </w:p>
        </w:tc>
      </w:tr>
      <w:tr w:rsidR="006E59FC" w14:paraId="61574DA2" w14:textId="77777777">
        <w:tc>
          <w:tcPr>
            <w:tcW w:w="2808" w:type="dxa"/>
          </w:tcPr>
          <w:p w14:paraId="51BD9D16" w14:textId="77777777" w:rsidR="006E59FC" w:rsidRDefault="006E59FC" w:rsidP="0016191C">
            <w:pPr>
              <w:rPr>
                <w:b/>
                <w:sz w:val="22"/>
              </w:rPr>
            </w:pPr>
            <w:r>
              <w:rPr>
                <w:b/>
                <w:sz w:val="22"/>
              </w:rPr>
              <w:t>PSAS Item</w:t>
            </w:r>
          </w:p>
        </w:tc>
        <w:tc>
          <w:tcPr>
            <w:tcW w:w="6660" w:type="dxa"/>
          </w:tcPr>
          <w:p w14:paraId="72402F47" w14:textId="77777777" w:rsidR="006E59FC" w:rsidRDefault="006E59FC" w:rsidP="0016191C">
            <w:pPr>
              <w:rPr>
                <w:sz w:val="22"/>
              </w:rPr>
            </w:pPr>
            <w:r>
              <w:rPr>
                <w:sz w:val="22"/>
              </w:rPr>
              <w:t xml:space="preserve">An item that can be issued to a patient.  There may be multiple PSAS items associated with one HCPCS: </w:t>
            </w:r>
          </w:p>
          <w:p w14:paraId="2362B247" w14:textId="77777777" w:rsidR="006E59FC" w:rsidRDefault="006E59FC" w:rsidP="0016191C">
            <w:pPr>
              <w:ind w:left="342"/>
              <w:rPr>
                <w:sz w:val="22"/>
              </w:rPr>
            </w:pPr>
            <w:r>
              <w:rPr>
                <w:sz w:val="22"/>
              </w:rPr>
              <w:t>1 - Sling, arm extra large</w:t>
            </w:r>
          </w:p>
          <w:p w14:paraId="1C5E0E75" w14:textId="77777777" w:rsidR="006E59FC" w:rsidRDefault="006E59FC" w:rsidP="0016191C">
            <w:pPr>
              <w:ind w:left="342"/>
              <w:rPr>
                <w:sz w:val="22"/>
              </w:rPr>
            </w:pPr>
            <w:r>
              <w:rPr>
                <w:sz w:val="22"/>
              </w:rPr>
              <w:t>2 - Sling, arm medium</w:t>
            </w:r>
          </w:p>
          <w:p w14:paraId="5F5D6EFA" w14:textId="77777777" w:rsidR="006E59FC" w:rsidRDefault="006E59FC" w:rsidP="0016191C">
            <w:pPr>
              <w:ind w:left="342"/>
              <w:rPr>
                <w:sz w:val="22"/>
              </w:rPr>
            </w:pPr>
            <w:r>
              <w:rPr>
                <w:sz w:val="22"/>
              </w:rPr>
              <w:t>3 - Sling, arm small</w:t>
            </w:r>
          </w:p>
          <w:p w14:paraId="1E7749CF" w14:textId="77777777" w:rsidR="006E59FC" w:rsidRDefault="006E59FC" w:rsidP="0016191C">
            <w:pPr>
              <w:rPr>
                <w:sz w:val="22"/>
              </w:rPr>
            </w:pPr>
          </w:p>
        </w:tc>
      </w:tr>
      <w:tr w:rsidR="006E59FC" w14:paraId="7A573545" w14:textId="77777777">
        <w:tc>
          <w:tcPr>
            <w:tcW w:w="2808" w:type="dxa"/>
          </w:tcPr>
          <w:p w14:paraId="6D4A2BF8" w14:textId="77777777" w:rsidR="006E59FC" w:rsidRDefault="006E59FC" w:rsidP="0016191C">
            <w:pPr>
              <w:rPr>
                <w:b/>
                <w:sz w:val="22"/>
              </w:rPr>
            </w:pPr>
            <w:r>
              <w:rPr>
                <w:b/>
                <w:sz w:val="22"/>
              </w:rPr>
              <w:t>Qty</w:t>
            </w:r>
          </w:p>
        </w:tc>
        <w:tc>
          <w:tcPr>
            <w:tcW w:w="6660" w:type="dxa"/>
          </w:tcPr>
          <w:p w14:paraId="5185CD6B" w14:textId="77777777" w:rsidR="006E59FC" w:rsidRDefault="006E59FC" w:rsidP="0016191C">
            <w:pPr>
              <w:rPr>
                <w:sz w:val="22"/>
              </w:rPr>
            </w:pPr>
            <w:r>
              <w:rPr>
                <w:sz w:val="22"/>
              </w:rPr>
              <w:t>Number issued.</w:t>
            </w:r>
          </w:p>
          <w:p w14:paraId="15265352" w14:textId="77777777" w:rsidR="006E59FC" w:rsidRDefault="006E59FC" w:rsidP="0016191C">
            <w:pPr>
              <w:rPr>
                <w:sz w:val="22"/>
              </w:rPr>
            </w:pPr>
          </w:p>
        </w:tc>
      </w:tr>
      <w:tr w:rsidR="001062BE" w14:paraId="6A7888BC" w14:textId="77777777">
        <w:tc>
          <w:tcPr>
            <w:tcW w:w="2808" w:type="dxa"/>
            <w:tcBorders>
              <w:top w:val="single" w:sz="6" w:space="0" w:color="auto"/>
              <w:left w:val="single" w:sz="6" w:space="0" w:color="auto"/>
              <w:bottom w:val="single" w:sz="6" w:space="0" w:color="auto"/>
              <w:right w:val="single" w:sz="6" w:space="0" w:color="auto"/>
            </w:tcBorders>
          </w:tcPr>
          <w:p w14:paraId="7EA39904" w14:textId="77777777" w:rsidR="001062BE" w:rsidRDefault="001062BE" w:rsidP="001D2AD0">
            <w:pPr>
              <w:rPr>
                <w:b/>
                <w:sz w:val="22"/>
              </w:rPr>
            </w:pPr>
            <w:r>
              <w:rPr>
                <w:b/>
                <w:sz w:val="22"/>
              </w:rPr>
              <w:t>Status</w:t>
            </w:r>
          </w:p>
        </w:tc>
        <w:tc>
          <w:tcPr>
            <w:tcW w:w="6660" w:type="dxa"/>
            <w:tcBorders>
              <w:top w:val="single" w:sz="6" w:space="0" w:color="auto"/>
              <w:left w:val="single" w:sz="6" w:space="0" w:color="auto"/>
              <w:bottom w:val="single" w:sz="6" w:space="0" w:color="auto"/>
              <w:right w:val="single" w:sz="6" w:space="0" w:color="auto"/>
            </w:tcBorders>
          </w:tcPr>
          <w:p w14:paraId="65321F85" w14:textId="77777777" w:rsidR="001062BE" w:rsidRDefault="001062BE" w:rsidP="001D2AD0">
            <w:pPr>
              <w:rPr>
                <w:sz w:val="22"/>
              </w:rPr>
            </w:pPr>
            <w:r>
              <w:rPr>
                <w:sz w:val="22"/>
              </w:rPr>
              <w:t>Active or Inactive when referring to a HCPCS PSAS.  An Active HCPCS is selectable when entering a HCPCS for a new transaction.</w:t>
            </w:r>
          </w:p>
          <w:p w14:paraId="4EF00EE7" w14:textId="77777777" w:rsidR="001062BE" w:rsidRDefault="001062BE" w:rsidP="001D2AD0">
            <w:pPr>
              <w:rPr>
                <w:sz w:val="22"/>
              </w:rPr>
            </w:pPr>
          </w:p>
        </w:tc>
      </w:tr>
      <w:tr w:rsidR="001062BE" w14:paraId="7776388C" w14:textId="77777777">
        <w:tc>
          <w:tcPr>
            <w:tcW w:w="2808" w:type="dxa"/>
            <w:tcBorders>
              <w:top w:val="single" w:sz="6" w:space="0" w:color="auto"/>
              <w:left w:val="single" w:sz="6" w:space="0" w:color="auto"/>
              <w:bottom w:val="single" w:sz="6" w:space="0" w:color="auto"/>
              <w:right w:val="single" w:sz="6" w:space="0" w:color="auto"/>
            </w:tcBorders>
          </w:tcPr>
          <w:p w14:paraId="2D2285D1" w14:textId="77777777" w:rsidR="001062BE" w:rsidRDefault="001062BE" w:rsidP="001D2AD0">
            <w:pPr>
              <w:rPr>
                <w:b/>
                <w:sz w:val="22"/>
              </w:rPr>
            </w:pPr>
            <w:r>
              <w:rPr>
                <w:b/>
                <w:sz w:val="22"/>
              </w:rPr>
              <w:t>Type of Transaction</w:t>
            </w:r>
          </w:p>
        </w:tc>
        <w:tc>
          <w:tcPr>
            <w:tcW w:w="6660" w:type="dxa"/>
            <w:tcBorders>
              <w:top w:val="single" w:sz="6" w:space="0" w:color="auto"/>
              <w:left w:val="single" w:sz="6" w:space="0" w:color="auto"/>
              <w:bottom w:val="single" w:sz="6" w:space="0" w:color="auto"/>
              <w:right w:val="single" w:sz="6" w:space="0" w:color="auto"/>
            </w:tcBorders>
          </w:tcPr>
          <w:p w14:paraId="20745D86" w14:textId="77777777" w:rsidR="001062BE" w:rsidRDefault="001062BE" w:rsidP="001D2AD0">
            <w:pPr>
              <w:rPr>
                <w:sz w:val="22"/>
              </w:rPr>
            </w:pPr>
            <w:r>
              <w:rPr>
                <w:sz w:val="22"/>
              </w:rPr>
              <w:t>A first time issue, a repair of a previous issue, a spare, or a replacement of a stock item:</w:t>
            </w:r>
          </w:p>
          <w:p w14:paraId="2B3492CE" w14:textId="77777777" w:rsidR="001062BE" w:rsidRDefault="001062BE" w:rsidP="001D2AD0">
            <w:pPr>
              <w:rPr>
                <w:sz w:val="22"/>
              </w:rPr>
            </w:pPr>
          </w:p>
          <w:p w14:paraId="1AF0BA5C" w14:textId="77777777" w:rsidR="001062BE" w:rsidRDefault="001062BE" w:rsidP="00977284">
            <w:pPr>
              <w:numPr>
                <w:ilvl w:val="0"/>
                <w:numId w:val="4"/>
              </w:numPr>
              <w:tabs>
                <w:tab w:val="clear" w:pos="360"/>
                <w:tab w:val="num" w:pos="702"/>
              </w:tabs>
              <w:ind w:left="702"/>
              <w:rPr>
                <w:sz w:val="22"/>
              </w:rPr>
            </w:pPr>
            <w:r>
              <w:rPr>
                <w:sz w:val="22"/>
              </w:rPr>
              <w:t>Initial = I</w:t>
            </w:r>
          </w:p>
          <w:p w14:paraId="202A26E0" w14:textId="77777777" w:rsidR="001062BE" w:rsidRDefault="001062BE" w:rsidP="00977284">
            <w:pPr>
              <w:numPr>
                <w:ilvl w:val="0"/>
                <w:numId w:val="4"/>
              </w:numPr>
              <w:tabs>
                <w:tab w:val="clear" w:pos="360"/>
                <w:tab w:val="num" w:pos="702"/>
              </w:tabs>
              <w:ind w:left="702"/>
              <w:rPr>
                <w:sz w:val="22"/>
              </w:rPr>
            </w:pPr>
            <w:r>
              <w:rPr>
                <w:sz w:val="22"/>
              </w:rPr>
              <w:t>Repair = X</w:t>
            </w:r>
          </w:p>
          <w:p w14:paraId="0C2235D9" w14:textId="77777777" w:rsidR="001062BE" w:rsidRDefault="001062BE" w:rsidP="00977284">
            <w:pPr>
              <w:numPr>
                <w:ilvl w:val="0"/>
                <w:numId w:val="4"/>
              </w:numPr>
              <w:tabs>
                <w:tab w:val="clear" w:pos="360"/>
                <w:tab w:val="num" w:pos="702"/>
              </w:tabs>
              <w:ind w:left="702"/>
              <w:rPr>
                <w:sz w:val="22"/>
              </w:rPr>
            </w:pPr>
            <w:r>
              <w:rPr>
                <w:sz w:val="22"/>
              </w:rPr>
              <w:t>Spare = S</w:t>
            </w:r>
          </w:p>
          <w:p w14:paraId="17786A7A" w14:textId="77777777" w:rsidR="001062BE" w:rsidRDefault="001062BE" w:rsidP="00977284">
            <w:pPr>
              <w:numPr>
                <w:ilvl w:val="0"/>
                <w:numId w:val="4"/>
              </w:numPr>
              <w:tabs>
                <w:tab w:val="clear" w:pos="360"/>
                <w:tab w:val="num" w:pos="702"/>
              </w:tabs>
              <w:ind w:left="702"/>
              <w:rPr>
                <w:sz w:val="22"/>
              </w:rPr>
            </w:pPr>
            <w:r>
              <w:rPr>
                <w:sz w:val="22"/>
              </w:rPr>
              <w:t>Replace = R</w:t>
            </w:r>
          </w:p>
          <w:p w14:paraId="019976FB" w14:textId="77777777" w:rsidR="001062BE" w:rsidRDefault="001062BE" w:rsidP="001062BE">
            <w:pPr>
              <w:rPr>
                <w:sz w:val="22"/>
              </w:rPr>
            </w:pPr>
          </w:p>
        </w:tc>
      </w:tr>
    </w:tbl>
    <w:p w14:paraId="0D644A00" w14:textId="77777777" w:rsidR="006E59FC" w:rsidRDefault="006E59FC" w:rsidP="006E59FC"/>
    <w:p w14:paraId="5B7799AC" w14:textId="77777777" w:rsidR="006E59FC" w:rsidRDefault="006E59FC" w:rsidP="006E59FC">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660"/>
      </w:tblGrid>
      <w:tr w:rsidR="006E59FC" w14:paraId="308A0257" w14:textId="77777777">
        <w:tc>
          <w:tcPr>
            <w:tcW w:w="2808" w:type="dxa"/>
            <w:shd w:val="pct5" w:color="auto" w:fill="FFFFFF"/>
          </w:tcPr>
          <w:p w14:paraId="164F33C1" w14:textId="77777777" w:rsidR="006E59FC" w:rsidRDefault="006E59FC" w:rsidP="0016191C">
            <w:pPr>
              <w:ind w:right="-108"/>
              <w:jc w:val="center"/>
              <w:rPr>
                <w:b/>
                <w:sz w:val="22"/>
              </w:rPr>
            </w:pPr>
            <w:r>
              <w:rPr>
                <w:b/>
                <w:sz w:val="22"/>
              </w:rPr>
              <w:t>Term</w:t>
            </w:r>
          </w:p>
        </w:tc>
        <w:tc>
          <w:tcPr>
            <w:tcW w:w="6660" w:type="dxa"/>
            <w:shd w:val="pct5" w:color="auto" w:fill="FFFFFF"/>
          </w:tcPr>
          <w:p w14:paraId="77812589" w14:textId="77777777" w:rsidR="006E59FC" w:rsidRDefault="006E59FC" w:rsidP="0016191C">
            <w:pPr>
              <w:ind w:right="-108"/>
              <w:jc w:val="center"/>
              <w:rPr>
                <w:b/>
                <w:sz w:val="22"/>
              </w:rPr>
            </w:pPr>
            <w:r>
              <w:rPr>
                <w:b/>
                <w:sz w:val="22"/>
              </w:rPr>
              <w:t>Description</w:t>
            </w:r>
          </w:p>
        </w:tc>
      </w:tr>
      <w:tr w:rsidR="006E59FC" w14:paraId="744DEA1B" w14:textId="77777777">
        <w:tc>
          <w:tcPr>
            <w:tcW w:w="2808" w:type="dxa"/>
          </w:tcPr>
          <w:p w14:paraId="398889F7" w14:textId="77777777" w:rsidR="006E59FC" w:rsidRDefault="006E59FC" w:rsidP="0016191C">
            <w:pPr>
              <w:rPr>
                <w:b/>
                <w:sz w:val="22"/>
              </w:rPr>
            </w:pPr>
            <w:r>
              <w:rPr>
                <w:b/>
                <w:sz w:val="22"/>
              </w:rPr>
              <w:t>Unknown</w:t>
            </w:r>
          </w:p>
        </w:tc>
        <w:tc>
          <w:tcPr>
            <w:tcW w:w="6660" w:type="dxa"/>
          </w:tcPr>
          <w:p w14:paraId="462191B6" w14:textId="77777777" w:rsidR="006E59FC" w:rsidRDefault="006E59FC" w:rsidP="0016191C">
            <w:pPr>
              <w:pStyle w:val="TableText"/>
            </w:pPr>
            <w:r>
              <w:t>A VA unique HCPCS code to be used when the item is not a piece of durable medical equipment and there is no HCFA code available.  Total number of UNKNOWN codes should decrease as the Data Validation Group develops new VA unique codes, HCFA establishes a HCPCS code, and when prosthetic personnel correctly choose the proper code instead of utilizing UNKNOWN to get by the system.</w:t>
            </w:r>
          </w:p>
          <w:p w14:paraId="10DFC9D0" w14:textId="77777777" w:rsidR="006E59FC" w:rsidRDefault="006E59FC" w:rsidP="0016191C">
            <w:pPr>
              <w:rPr>
                <w:sz w:val="22"/>
              </w:rPr>
            </w:pPr>
          </w:p>
        </w:tc>
      </w:tr>
      <w:tr w:rsidR="006E59FC" w14:paraId="6818EF82" w14:textId="77777777">
        <w:tc>
          <w:tcPr>
            <w:tcW w:w="2808" w:type="dxa"/>
          </w:tcPr>
          <w:p w14:paraId="6C1AFAD4" w14:textId="77777777" w:rsidR="006E59FC" w:rsidRDefault="006E59FC" w:rsidP="0016191C">
            <w:pPr>
              <w:rPr>
                <w:b/>
                <w:sz w:val="22"/>
              </w:rPr>
            </w:pPr>
            <w:smartTag w:uri="urn:schemas-microsoft-com:office:smarttags" w:element="place">
              <w:r>
                <w:rPr>
                  <w:b/>
                  <w:sz w:val="22"/>
                </w:rPr>
                <w:t>VISTA</w:t>
              </w:r>
            </w:smartTag>
            <w:r>
              <w:rPr>
                <w:b/>
                <w:sz w:val="22"/>
              </w:rPr>
              <w:t xml:space="preserve"> Number</w:t>
            </w:r>
          </w:p>
        </w:tc>
        <w:tc>
          <w:tcPr>
            <w:tcW w:w="6660" w:type="dxa"/>
          </w:tcPr>
          <w:p w14:paraId="62157BF1" w14:textId="77777777" w:rsidR="006E59FC" w:rsidRDefault="006E59FC" w:rsidP="0016191C">
            <w:pPr>
              <w:rPr>
                <w:color w:val="000080"/>
                <w:sz w:val="22"/>
              </w:rPr>
            </w:pPr>
            <w:r>
              <w:rPr>
                <w:sz w:val="22"/>
              </w:rPr>
              <w:t xml:space="preserve">The number (IEN to file 660) on the local Station’s </w:t>
            </w:r>
            <w:smartTag w:uri="urn:schemas-microsoft-com:office:smarttags" w:element="place">
              <w:r>
                <w:rPr>
                  <w:sz w:val="22"/>
                </w:rPr>
                <w:t>VISTA</w:t>
              </w:r>
            </w:smartTag>
            <w:r>
              <w:rPr>
                <w:sz w:val="22"/>
              </w:rPr>
              <w:t xml:space="preserve"> system</w:t>
            </w:r>
            <w:r>
              <w:rPr>
                <w:color w:val="000080"/>
                <w:sz w:val="22"/>
              </w:rPr>
              <w:t xml:space="preserve">.  </w:t>
            </w:r>
          </w:p>
          <w:p w14:paraId="6D40C02A" w14:textId="77777777" w:rsidR="006E59FC" w:rsidRDefault="006E59FC" w:rsidP="0016191C">
            <w:pPr>
              <w:rPr>
                <w:sz w:val="22"/>
              </w:rPr>
            </w:pPr>
          </w:p>
        </w:tc>
      </w:tr>
      <w:tr w:rsidR="006E59FC" w14:paraId="4861F7CE" w14:textId="77777777">
        <w:tc>
          <w:tcPr>
            <w:tcW w:w="2808" w:type="dxa"/>
          </w:tcPr>
          <w:p w14:paraId="1FA94FEE" w14:textId="77777777" w:rsidR="006E59FC" w:rsidRDefault="006E59FC" w:rsidP="0016191C">
            <w:pPr>
              <w:rPr>
                <w:b/>
                <w:sz w:val="22"/>
              </w:rPr>
            </w:pPr>
            <w:r>
              <w:rPr>
                <w:b/>
                <w:sz w:val="22"/>
              </w:rPr>
              <w:t>Who</w:t>
            </w:r>
          </w:p>
        </w:tc>
        <w:tc>
          <w:tcPr>
            <w:tcW w:w="6660" w:type="dxa"/>
          </w:tcPr>
          <w:p w14:paraId="3D6C210C" w14:textId="77777777" w:rsidR="006E59FC" w:rsidRDefault="006E59FC" w:rsidP="0016191C">
            <w:pPr>
              <w:rPr>
                <w:sz w:val="22"/>
              </w:rPr>
            </w:pPr>
            <w:r>
              <w:rPr>
                <w:sz w:val="22"/>
              </w:rPr>
              <w:t>Prosthetics staff person that issued the item.</w:t>
            </w:r>
          </w:p>
          <w:p w14:paraId="783C9D0D" w14:textId="77777777" w:rsidR="006E59FC" w:rsidRDefault="006E59FC" w:rsidP="0016191C">
            <w:pPr>
              <w:rPr>
                <w:sz w:val="22"/>
              </w:rPr>
            </w:pPr>
          </w:p>
        </w:tc>
      </w:tr>
    </w:tbl>
    <w:p w14:paraId="716C6BE1" w14:textId="77777777" w:rsidR="00650E42" w:rsidRPr="00D44ECD" w:rsidRDefault="00650E42"/>
    <w:sectPr w:rsidR="00650E42" w:rsidRPr="00D44ECD" w:rsidSect="00991D45">
      <w:footnotePr>
        <w:numRestart w:val="eachPage"/>
      </w:footnotePr>
      <w:pgSz w:w="12240" w:h="15840" w:code="1"/>
      <w:pgMar w:top="1440" w:right="1440" w:bottom="1440" w:left="1440"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12250" w14:textId="77777777" w:rsidR="00F440F6" w:rsidRDefault="00F440F6">
      <w:r>
        <w:separator/>
      </w:r>
    </w:p>
  </w:endnote>
  <w:endnote w:type="continuationSeparator" w:id="0">
    <w:p w14:paraId="2310124A" w14:textId="77777777" w:rsidR="00F440F6" w:rsidRDefault="00F4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2D8A0" w14:textId="77777777" w:rsidR="00084EB7" w:rsidRDefault="00084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D63A5" w14:textId="77777777" w:rsidR="00084EB7" w:rsidRDefault="00084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4242" w14:textId="77777777" w:rsidR="00084EB7" w:rsidRDefault="00084E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8CF3" w14:textId="77777777" w:rsidR="00084EB7" w:rsidRDefault="00084EB7">
    <w:pPr>
      <w:pStyle w:val="Foo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III-2</w:t>
    </w:r>
    <w:r>
      <w:rPr>
        <w:rStyle w:val="PageNumber"/>
        <w:sz w:val="20"/>
      </w:rPr>
      <w:fldChar w:fldCharType="end"/>
    </w:r>
    <w:r>
      <w:rPr>
        <w:sz w:val="20"/>
      </w:rPr>
      <w:tab/>
      <w:t>National Prosthetics Patient Database</w:t>
    </w:r>
    <w:r>
      <w:rPr>
        <w:sz w:val="20"/>
      </w:rPr>
      <w:tab/>
      <w:t>February 2000</w:t>
    </w:r>
  </w:p>
  <w:p w14:paraId="5BB1431B" w14:textId="77777777" w:rsidR="00084EB7" w:rsidRDefault="00084EB7">
    <w:pPr>
      <w:pStyle w:val="Footer"/>
      <w:rPr>
        <w:sz w:val="20"/>
      </w:rPr>
    </w:pPr>
    <w:r>
      <w:rPr>
        <w:sz w:val="20"/>
      </w:rP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D51C" w14:textId="77777777" w:rsidR="00084EB7" w:rsidRPr="00F65600" w:rsidRDefault="00DB1BD4" w:rsidP="00D17587">
    <w:pPr>
      <w:pStyle w:val="Footer"/>
      <w:tabs>
        <w:tab w:val="clear" w:pos="4320"/>
        <w:tab w:val="clear" w:pos="8640"/>
        <w:tab w:val="center" w:pos="4680"/>
        <w:tab w:val="right" w:pos="9360"/>
      </w:tabs>
      <w:rPr>
        <w:rStyle w:val="PageNumber"/>
        <w:sz w:val="20"/>
      </w:rPr>
    </w:pPr>
    <w:r>
      <w:rPr>
        <w:sz w:val="20"/>
      </w:rPr>
      <w:t>September 2004</w:t>
    </w:r>
    <w:r w:rsidR="00084EB7">
      <w:rPr>
        <w:sz w:val="20"/>
      </w:rPr>
      <w:tab/>
      <w:t>National Prosthetics Patient Database (NPPD)</w:t>
    </w:r>
    <w:r w:rsidR="00084EB7">
      <w:rPr>
        <w:sz w:val="20"/>
      </w:rPr>
      <w:tab/>
    </w:r>
    <w:r w:rsidR="00084EB7" w:rsidRPr="00F65600">
      <w:rPr>
        <w:rStyle w:val="PageNumber"/>
        <w:sz w:val="20"/>
      </w:rPr>
      <w:fldChar w:fldCharType="begin"/>
    </w:r>
    <w:r w:rsidR="00084EB7" w:rsidRPr="00F65600">
      <w:rPr>
        <w:rStyle w:val="PageNumber"/>
        <w:sz w:val="20"/>
      </w:rPr>
      <w:instrText xml:space="preserve"> PAGE </w:instrText>
    </w:r>
    <w:r w:rsidR="00084EB7" w:rsidRPr="00F65600">
      <w:rPr>
        <w:rStyle w:val="PageNumber"/>
        <w:sz w:val="20"/>
      </w:rPr>
      <w:fldChar w:fldCharType="separate"/>
    </w:r>
    <w:r w:rsidR="00FA2BC4">
      <w:rPr>
        <w:rStyle w:val="PageNumber"/>
        <w:noProof/>
        <w:sz w:val="20"/>
      </w:rPr>
      <w:t>i</w:t>
    </w:r>
    <w:r w:rsidR="00084EB7" w:rsidRPr="00F65600">
      <w:rPr>
        <w:rStyle w:val="PageNumber"/>
        <w:sz w:val="20"/>
      </w:rPr>
      <w:fldChar w:fldCharType="end"/>
    </w:r>
  </w:p>
  <w:p w14:paraId="43376EA9" w14:textId="77777777" w:rsidR="00084EB7" w:rsidRPr="00F65600" w:rsidRDefault="00084EB7">
    <w:pPr>
      <w:pStyle w:val="Footer"/>
      <w:rPr>
        <w:sz w:val="20"/>
      </w:rPr>
    </w:pPr>
    <w:r w:rsidRPr="00F65600">
      <w:rPr>
        <w:rStyle w:val="PageNumber"/>
        <w:sz w:val="20"/>
      </w:rPr>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74D2" w14:textId="77777777" w:rsidR="00084EB7" w:rsidRDefault="00DB1BD4" w:rsidP="00D17587">
    <w:pPr>
      <w:pStyle w:val="Footer"/>
      <w:tabs>
        <w:tab w:val="clear" w:pos="4320"/>
        <w:tab w:val="clear" w:pos="8640"/>
        <w:tab w:val="center" w:pos="4680"/>
        <w:tab w:val="right" w:pos="9360"/>
      </w:tabs>
      <w:rPr>
        <w:rStyle w:val="PageNumber"/>
        <w:sz w:val="20"/>
      </w:rPr>
    </w:pPr>
    <w:r>
      <w:rPr>
        <w:sz w:val="20"/>
      </w:rPr>
      <w:t>September 2004</w:t>
    </w:r>
    <w:r w:rsidR="00084EB7">
      <w:rPr>
        <w:sz w:val="20"/>
      </w:rPr>
      <w:tab/>
      <w:t>National Prosthetics Patient Database (NPPD)</w:t>
    </w:r>
    <w:r w:rsidR="00084EB7">
      <w:rPr>
        <w:sz w:val="20"/>
      </w:rPr>
      <w:tab/>
    </w:r>
    <w:r w:rsidR="00084EB7">
      <w:rPr>
        <w:rStyle w:val="PageNumber"/>
      </w:rPr>
      <w:fldChar w:fldCharType="begin"/>
    </w:r>
    <w:r w:rsidR="00084EB7">
      <w:rPr>
        <w:rStyle w:val="PageNumber"/>
      </w:rPr>
      <w:instrText xml:space="preserve"> PAGE </w:instrText>
    </w:r>
    <w:r w:rsidR="00084EB7">
      <w:rPr>
        <w:rStyle w:val="PageNumber"/>
      </w:rPr>
      <w:fldChar w:fldCharType="separate"/>
    </w:r>
    <w:r w:rsidR="00FA2BC4">
      <w:rPr>
        <w:rStyle w:val="PageNumber"/>
        <w:noProof/>
      </w:rPr>
      <w:t>32</w:t>
    </w:r>
    <w:r w:rsidR="00084EB7">
      <w:rPr>
        <w:rStyle w:val="PageNumber"/>
      </w:rPr>
      <w:fldChar w:fldCharType="end"/>
    </w:r>
  </w:p>
  <w:p w14:paraId="3974991F" w14:textId="77777777" w:rsidR="00084EB7" w:rsidRDefault="00084EB7">
    <w:pPr>
      <w:pStyle w:val="Footer"/>
      <w:rPr>
        <w:sz w:val="20"/>
      </w:rPr>
    </w:pPr>
    <w:r>
      <w:rPr>
        <w:rStyle w:val="PageNumber"/>
        <w:sz w:val="20"/>
      </w:rPr>
      <w:tab/>
      <w:t>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D4B9" w14:textId="77777777" w:rsidR="00084EB7" w:rsidRDefault="00DB1BD4" w:rsidP="00D17587">
    <w:pPr>
      <w:pStyle w:val="Footer"/>
      <w:tabs>
        <w:tab w:val="clear" w:pos="4320"/>
        <w:tab w:val="clear" w:pos="8640"/>
        <w:tab w:val="center" w:pos="4680"/>
        <w:tab w:val="right" w:pos="9360"/>
      </w:tabs>
      <w:rPr>
        <w:rStyle w:val="PageNumber"/>
        <w:sz w:val="20"/>
      </w:rPr>
    </w:pPr>
    <w:r>
      <w:rPr>
        <w:sz w:val="20"/>
      </w:rPr>
      <w:t>September 2004</w:t>
    </w:r>
    <w:r w:rsidR="00084EB7">
      <w:rPr>
        <w:sz w:val="20"/>
      </w:rPr>
      <w:tab/>
      <w:t>National Prosthetics Patient Database (NPPD)</w:t>
    </w:r>
    <w:r w:rsidR="00084EB7">
      <w:rPr>
        <w:sz w:val="20"/>
      </w:rPr>
      <w:tab/>
    </w:r>
    <w:r w:rsidR="00084EB7">
      <w:rPr>
        <w:rStyle w:val="PageNumber"/>
      </w:rPr>
      <w:fldChar w:fldCharType="begin"/>
    </w:r>
    <w:r w:rsidR="00084EB7">
      <w:rPr>
        <w:rStyle w:val="PageNumber"/>
      </w:rPr>
      <w:instrText xml:space="preserve"> PAGE </w:instrText>
    </w:r>
    <w:r w:rsidR="00084EB7">
      <w:rPr>
        <w:rStyle w:val="PageNumber"/>
      </w:rPr>
      <w:fldChar w:fldCharType="separate"/>
    </w:r>
    <w:r w:rsidR="00FA2BC4">
      <w:rPr>
        <w:rStyle w:val="PageNumber"/>
        <w:noProof/>
      </w:rPr>
      <w:t>36</w:t>
    </w:r>
    <w:r w:rsidR="00084EB7">
      <w:rPr>
        <w:rStyle w:val="PageNumber"/>
      </w:rPr>
      <w:fldChar w:fldCharType="end"/>
    </w:r>
  </w:p>
  <w:p w14:paraId="5F26A0EF" w14:textId="77777777" w:rsidR="00084EB7" w:rsidRDefault="00084EB7">
    <w:pPr>
      <w:pStyle w:val="Footer"/>
      <w:rPr>
        <w:sz w:val="20"/>
      </w:rPr>
    </w:pPr>
    <w:r>
      <w:rPr>
        <w:rStyle w:val="PageNumber"/>
        <w:sz w:val="20"/>
      </w:rPr>
      <w:tab/>
      <w:t>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65368" w14:textId="77777777" w:rsidR="00F440F6" w:rsidRDefault="00F440F6">
      <w:r>
        <w:separator/>
      </w:r>
    </w:p>
  </w:footnote>
  <w:footnote w:type="continuationSeparator" w:id="0">
    <w:p w14:paraId="38C4D08E" w14:textId="77777777" w:rsidR="00F440F6" w:rsidRDefault="00F440F6">
      <w:r>
        <w:continuationSeparator/>
      </w:r>
    </w:p>
  </w:footnote>
  <w:footnote w:id="1">
    <w:p w14:paraId="1A2CE99A" w14:textId="77777777" w:rsidR="00084EB7" w:rsidRDefault="00084EB7">
      <w:pPr>
        <w:pStyle w:val="FootnoteText"/>
      </w:pPr>
      <w:r>
        <w:rPr>
          <w:rStyle w:val="FootnoteReference"/>
        </w:rPr>
        <w:footnoteRef/>
      </w:r>
      <w:r>
        <w:t xml:space="preserve"> Patch RMPR*3*51 – Inventory Report Description/Reason for NPPD Report changes.</w:t>
      </w:r>
    </w:p>
  </w:footnote>
  <w:footnote w:id="2">
    <w:p w14:paraId="480A8034" w14:textId="77777777" w:rsidR="00084EB7" w:rsidRDefault="00084EB7">
      <w:pPr>
        <w:pStyle w:val="FootnoteText"/>
      </w:pPr>
      <w:r>
        <w:rPr>
          <w:rStyle w:val="FootnoteReference"/>
        </w:rPr>
        <w:footnoteRef/>
      </w:r>
      <w:r>
        <w:t xml:space="preserve"> The Brief Report is renamed to the Summary Report with Patch RMPR*3*51, May 2001.</w:t>
      </w:r>
    </w:p>
  </w:footnote>
  <w:footnote w:id="3">
    <w:p w14:paraId="55E51AC3" w14:textId="77777777" w:rsidR="00084EB7" w:rsidRDefault="00084EB7">
      <w:pPr>
        <w:pStyle w:val="FootnoteText"/>
      </w:pPr>
      <w:r>
        <w:rPr>
          <w:rStyle w:val="FootnoteReference"/>
        </w:rPr>
        <w:footnoteRef/>
      </w:r>
      <w:r>
        <w:t xml:space="preserve"> Appendix D added with Patch RMPR*3*57, May,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28BB"/>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1" w15:restartNumberingAfterBreak="0">
    <w:nsid w:val="1676663F"/>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2" w15:restartNumberingAfterBreak="0">
    <w:nsid w:val="26F41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FC2499"/>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4" w15:restartNumberingAfterBreak="0">
    <w:nsid w:val="3AA50130"/>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5" w15:restartNumberingAfterBreak="0">
    <w:nsid w:val="422D0B6D"/>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6" w15:restartNumberingAfterBreak="0">
    <w:nsid w:val="45C43424"/>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7" w15:restartNumberingAfterBreak="0">
    <w:nsid w:val="496E56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E4E5BC0"/>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9" w15:restartNumberingAfterBreak="0">
    <w:nsid w:val="53B80394"/>
    <w:multiLevelType w:val="multilevel"/>
    <w:tmpl w:val="26EA2AC8"/>
    <w:lvl w:ilvl="0">
      <w:start w:val="1"/>
      <w:numFmt w:val="bullet"/>
      <w:pStyle w:val="BulletDS"/>
      <w:lvlText w:val=""/>
      <w:lvlJc w:val="left"/>
      <w:pPr>
        <w:tabs>
          <w:tab w:val="num" w:pos="360"/>
        </w:tabs>
        <w:ind w:left="216" w:hanging="216"/>
      </w:pPr>
      <w:rPr>
        <w:rFonts w:ascii="Symbol" w:hAnsi="Symbol" w:hint="default"/>
        <w:sz w:val="23"/>
      </w:rPr>
    </w:lvl>
    <w:lvl w:ilvl="1">
      <w:start w:val="1"/>
      <w:numFmt w:val="bullet"/>
      <w:lvlText w:val=""/>
      <w:lvlJc w:val="left"/>
      <w:pPr>
        <w:tabs>
          <w:tab w:val="num" w:pos="576"/>
        </w:tabs>
        <w:ind w:left="533" w:hanging="317"/>
      </w:pPr>
      <w:rPr>
        <w:rFonts w:ascii="Symbol" w:hAnsi="Symbol" w:hint="default"/>
      </w:rPr>
    </w:lvl>
    <w:lvl w:ilvl="2">
      <w:start w:val="1"/>
      <w:numFmt w:val="bullet"/>
      <w:lvlText w:val="–"/>
      <w:lvlJc w:val="left"/>
      <w:pPr>
        <w:tabs>
          <w:tab w:val="num" w:pos="893"/>
        </w:tabs>
        <w:ind w:left="734" w:hanging="201"/>
      </w:pPr>
      <w:rPr>
        <w:rFonts w:ascii="Times" w:hAnsi="Time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574021A"/>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11" w15:restartNumberingAfterBreak="0">
    <w:nsid w:val="5D666984"/>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abstractNum w:abstractNumId="12" w15:restartNumberingAfterBreak="0">
    <w:nsid w:val="61762DAE"/>
    <w:multiLevelType w:val="hybridMultilevel"/>
    <w:tmpl w:val="23F4D18C"/>
    <w:lvl w:ilvl="0" w:tplc="95F2D1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467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25070C"/>
    <w:multiLevelType w:val="singleLevel"/>
    <w:tmpl w:val="FFFFFFFF"/>
    <w:lvl w:ilvl="0">
      <w:start w:val="1"/>
      <w:numFmt w:val="bullet"/>
      <w:lvlText w:val=""/>
      <w:legacy w:legacy="1" w:legacySpace="0" w:legacyIndent="342"/>
      <w:lvlJc w:val="left"/>
      <w:pPr>
        <w:ind w:left="342" w:hanging="342"/>
      </w:pPr>
      <w:rPr>
        <w:rFonts w:ascii="Symbol" w:hAnsi="Symbol" w:hint="default"/>
        <w:sz w:val="20"/>
      </w:rPr>
    </w:lvl>
  </w:abstractNum>
  <w:num w:numId="1">
    <w:abstractNumId w:val="2"/>
  </w:num>
  <w:num w:numId="2">
    <w:abstractNumId w:val="14"/>
  </w:num>
  <w:num w:numId="3">
    <w:abstractNumId w:val="9"/>
  </w:num>
  <w:num w:numId="4">
    <w:abstractNumId w:val="13"/>
  </w:num>
  <w:num w:numId="5">
    <w:abstractNumId w:val="0"/>
  </w:num>
  <w:num w:numId="6">
    <w:abstractNumId w:val="10"/>
  </w:num>
  <w:num w:numId="7">
    <w:abstractNumId w:val="8"/>
  </w:num>
  <w:num w:numId="8">
    <w:abstractNumId w:val="3"/>
  </w:num>
  <w:num w:numId="9">
    <w:abstractNumId w:val="4"/>
  </w:num>
  <w:num w:numId="10">
    <w:abstractNumId w:val="6"/>
  </w:num>
  <w:num w:numId="11">
    <w:abstractNumId w:val="5"/>
  </w:num>
  <w:num w:numId="12">
    <w:abstractNumId w:val="1"/>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716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8FA"/>
    <w:rsid w:val="0001239A"/>
    <w:rsid w:val="00012B67"/>
    <w:rsid w:val="00020E59"/>
    <w:rsid w:val="000319AD"/>
    <w:rsid w:val="0004373C"/>
    <w:rsid w:val="000746EF"/>
    <w:rsid w:val="00084EB7"/>
    <w:rsid w:val="000958A5"/>
    <w:rsid w:val="00095923"/>
    <w:rsid w:val="00096477"/>
    <w:rsid w:val="000A4A7B"/>
    <w:rsid w:val="000A6A9F"/>
    <w:rsid w:val="000C07ED"/>
    <w:rsid w:val="000D644A"/>
    <w:rsid w:val="000E3857"/>
    <w:rsid w:val="000E76CB"/>
    <w:rsid w:val="000F3457"/>
    <w:rsid w:val="000F3685"/>
    <w:rsid w:val="000F7CC3"/>
    <w:rsid w:val="001062BE"/>
    <w:rsid w:val="001117BC"/>
    <w:rsid w:val="00116471"/>
    <w:rsid w:val="00124333"/>
    <w:rsid w:val="00141102"/>
    <w:rsid w:val="0016191C"/>
    <w:rsid w:val="001A0A9E"/>
    <w:rsid w:val="001A556B"/>
    <w:rsid w:val="001C1913"/>
    <w:rsid w:val="001D0ECE"/>
    <w:rsid w:val="001D2AD0"/>
    <w:rsid w:val="001E4D2B"/>
    <w:rsid w:val="001F57B4"/>
    <w:rsid w:val="001F7AE3"/>
    <w:rsid w:val="002118FA"/>
    <w:rsid w:val="00220F90"/>
    <w:rsid w:val="002251AF"/>
    <w:rsid w:val="00225B40"/>
    <w:rsid w:val="00230252"/>
    <w:rsid w:val="002328FE"/>
    <w:rsid w:val="0023741B"/>
    <w:rsid w:val="002571A8"/>
    <w:rsid w:val="002628D3"/>
    <w:rsid w:val="00270198"/>
    <w:rsid w:val="00271628"/>
    <w:rsid w:val="00276FB7"/>
    <w:rsid w:val="00281E41"/>
    <w:rsid w:val="002B22C3"/>
    <w:rsid w:val="002C2925"/>
    <w:rsid w:val="002C7E68"/>
    <w:rsid w:val="002E4C2A"/>
    <w:rsid w:val="00311E56"/>
    <w:rsid w:val="003243D4"/>
    <w:rsid w:val="003533D9"/>
    <w:rsid w:val="00373FCD"/>
    <w:rsid w:val="0038548F"/>
    <w:rsid w:val="003927F3"/>
    <w:rsid w:val="00395D6B"/>
    <w:rsid w:val="00397F3F"/>
    <w:rsid w:val="003A6839"/>
    <w:rsid w:val="003B02A1"/>
    <w:rsid w:val="003B1EE1"/>
    <w:rsid w:val="003D163E"/>
    <w:rsid w:val="003D33D9"/>
    <w:rsid w:val="003D5C91"/>
    <w:rsid w:val="003E19F8"/>
    <w:rsid w:val="003E7581"/>
    <w:rsid w:val="003F619D"/>
    <w:rsid w:val="003F7020"/>
    <w:rsid w:val="00402BC5"/>
    <w:rsid w:val="00421242"/>
    <w:rsid w:val="00434EBE"/>
    <w:rsid w:val="00451AA6"/>
    <w:rsid w:val="00456ABC"/>
    <w:rsid w:val="00461E78"/>
    <w:rsid w:val="00473D7B"/>
    <w:rsid w:val="0047770B"/>
    <w:rsid w:val="00477A95"/>
    <w:rsid w:val="00480D93"/>
    <w:rsid w:val="004948C0"/>
    <w:rsid w:val="004A2B3F"/>
    <w:rsid w:val="004B36C8"/>
    <w:rsid w:val="004D5803"/>
    <w:rsid w:val="004E4F81"/>
    <w:rsid w:val="004E69F5"/>
    <w:rsid w:val="004F05AF"/>
    <w:rsid w:val="00504B62"/>
    <w:rsid w:val="00505DF8"/>
    <w:rsid w:val="0050656A"/>
    <w:rsid w:val="00506D51"/>
    <w:rsid w:val="005229E2"/>
    <w:rsid w:val="005241FC"/>
    <w:rsid w:val="00533767"/>
    <w:rsid w:val="0053530E"/>
    <w:rsid w:val="00566783"/>
    <w:rsid w:val="00582A37"/>
    <w:rsid w:val="00584282"/>
    <w:rsid w:val="0059238A"/>
    <w:rsid w:val="00592F1B"/>
    <w:rsid w:val="005B7045"/>
    <w:rsid w:val="005C0008"/>
    <w:rsid w:val="005C009B"/>
    <w:rsid w:val="005C2161"/>
    <w:rsid w:val="005C2A9F"/>
    <w:rsid w:val="005D17AB"/>
    <w:rsid w:val="005D5A72"/>
    <w:rsid w:val="005F0354"/>
    <w:rsid w:val="005F3925"/>
    <w:rsid w:val="005F4B79"/>
    <w:rsid w:val="00616E8A"/>
    <w:rsid w:val="006338CE"/>
    <w:rsid w:val="00643483"/>
    <w:rsid w:val="00643F35"/>
    <w:rsid w:val="00650E42"/>
    <w:rsid w:val="00650EEB"/>
    <w:rsid w:val="0065202B"/>
    <w:rsid w:val="006603E4"/>
    <w:rsid w:val="00662AD3"/>
    <w:rsid w:val="00662F53"/>
    <w:rsid w:val="006633FD"/>
    <w:rsid w:val="0066415D"/>
    <w:rsid w:val="00666EA8"/>
    <w:rsid w:val="006677B1"/>
    <w:rsid w:val="00670BDC"/>
    <w:rsid w:val="006728CC"/>
    <w:rsid w:val="00674321"/>
    <w:rsid w:val="00674EF1"/>
    <w:rsid w:val="006775E7"/>
    <w:rsid w:val="006778E1"/>
    <w:rsid w:val="0068130D"/>
    <w:rsid w:val="006821D0"/>
    <w:rsid w:val="00687432"/>
    <w:rsid w:val="00691013"/>
    <w:rsid w:val="006A10BE"/>
    <w:rsid w:val="006B3D35"/>
    <w:rsid w:val="006B6CB3"/>
    <w:rsid w:val="006B74FE"/>
    <w:rsid w:val="006B7522"/>
    <w:rsid w:val="006D348C"/>
    <w:rsid w:val="006D6547"/>
    <w:rsid w:val="006D74B7"/>
    <w:rsid w:val="006E3EB3"/>
    <w:rsid w:val="006E59FC"/>
    <w:rsid w:val="00712C9F"/>
    <w:rsid w:val="0072335B"/>
    <w:rsid w:val="007343E2"/>
    <w:rsid w:val="00736954"/>
    <w:rsid w:val="0074545E"/>
    <w:rsid w:val="00747CBA"/>
    <w:rsid w:val="00761725"/>
    <w:rsid w:val="0076315C"/>
    <w:rsid w:val="007638FA"/>
    <w:rsid w:val="00770EFA"/>
    <w:rsid w:val="00776533"/>
    <w:rsid w:val="00781606"/>
    <w:rsid w:val="00782DDA"/>
    <w:rsid w:val="007A189A"/>
    <w:rsid w:val="007A268F"/>
    <w:rsid w:val="007D18E2"/>
    <w:rsid w:val="007F1E73"/>
    <w:rsid w:val="007F334A"/>
    <w:rsid w:val="00814476"/>
    <w:rsid w:val="00820910"/>
    <w:rsid w:val="00824EB7"/>
    <w:rsid w:val="00835593"/>
    <w:rsid w:val="00841FB4"/>
    <w:rsid w:val="00845AB6"/>
    <w:rsid w:val="008560A2"/>
    <w:rsid w:val="00861AA9"/>
    <w:rsid w:val="00877073"/>
    <w:rsid w:val="00877B93"/>
    <w:rsid w:val="0088118A"/>
    <w:rsid w:val="008816C0"/>
    <w:rsid w:val="00887E86"/>
    <w:rsid w:val="00892FF0"/>
    <w:rsid w:val="008A7735"/>
    <w:rsid w:val="008B5899"/>
    <w:rsid w:val="008C0AB0"/>
    <w:rsid w:val="008C26FD"/>
    <w:rsid w:val="008D0937"/>
    <w:rsid w:val="008D4C4A"/>
    <w:rsid w:val="008E0B84"/>
    <w:rsid w:val="008F2532"/>
    <w:rsid w:val="008F2D03"/>
    <w:rsid w:val="008F5042"/>
    <w:rsid w:val="009260D9"/>
    <w:rsid w:val="00926C9D"/>
    <w:rsid w:val="0093041D"/>
    <w:rsid w:val="00935BBB"/>
    <w:rsid w:val="0094084D"/>
    <w:rsid w:val="0094389D"/>
    <w:rsid w:val="00945F7D"/>
    <w:rsid w:val="00947AE6"/>
    <w:rsid w:val="0095716D"/>
    <w:rsid w:val="00974967"/>
    <w:rsid w:val="00977284"/>
    <w:rsid w:val="00991D45"/>
    <w:rsid w:val="00995903"/>
    <w:rsid w:val="009C16E4"/>
    <w:rsid w:val="009D2432"/>
    <w:rsid w:val="009D766C"/>
    <w:rsid w:val="009E2534"/>
    <w:rsid w:val="009E2A5D"/>
    <w:rsid w:val="009E4065"/>
    <w:rsid w:val="009F31FD"/>
    <w:rsid w:val="00A0542B"/>
    <w:rsid w:val="00A10320"/>
    <w:rsid w:val="00A10792"/>
    <w:rsid w:val="00A10AA1"/>
    <w:rsid w:val="00A118B4"/>
    <w:rsid w:val="00A30F1A"/>
    <w:rsid w:val="00A33154"/>
    <w:rsid w:val="00A46A8B"/>
    <w:rsid w:val="00A64F1A"/>
    <w:rsid w:val="00A7686B"/>
    <w:rsid w:val="00A8128B"/>
    <w:rsid w:val="00A81885"/>
    <w:rsid w:val="00A85433"/>
    <w:rsid w:val="00A854A9"/>
    <w:rsid w:val="00A93734"/>
    <w:rsid w:val="00AB783E"/>
    <w:rsid w:val="00AC1222"/>
    <w:rsid w:val="00AC69EA"/>
    <w:rsid w:val="00AC6ECC"/>
    <w:rsid w:val="00AD256C"/>
    <w:rsid w:val="00AE7F29"/>
    <w:rsid w:val="00AF33BA"/>
    <w:rsid w:val="00B06133"/>
    <w:rsid w:val="00B116B1"/>
    <w:rsid w:val="00B1387C"/>
    <w:rsid w:val="00B23A09"/>
    <w:rsid w:val="00B248D6"/>
    <w:rsid w:val="00B333AA"/>
    <w:rsid w:val="00B3362B"/>
    <w:rsid w:val="00B3683A"/>
    <w:rsid w:val="00B441E2"/>
    <w:rsid w:val="00B532C4"/>
    <w:rsid w:val="00B539A0"/>
    <w:rsid w:val="00B66CCE"/>
    <w:rsid w:val="00B8008C"/>
    <w:rsid w:val="00B84575"/>
    <w:rsid w:val="00BA181D"/>
    <w:rsid w:val="00BB5CE6"/>
    <w:rsid w:val="00BC0421"/>
    <w:rsid w:val="00BC3C45"/>
    <w:rsid w:val="00BD27AB"/>
    <w:rsid w:val="00BE1F31"/>
    <w:rsid w:val="00BF1591"/>
    <w:rsid w:val="00BF3FF0"/>
    <w:rsid w:val="00C02E1B"/>
    <w:rsid w:val="00C02ECE"/>
    <w:rsid w:val="00C26950"/>
    <w:rsid w:val="00C279B3"/>
    <w:rsid w:val="00C57E4C"/>
    <w:rsid w:val="00C61337"/>
    <w:rsid w:val="00C614C2"/>
    <w:rsid w:val="00C80BA6"/>
    <w:rsid w:val="00C81AAB"/>
    <w:rsid w:val="00C84A10"/>
    <w:rsid w:val="00C94323"/>
    <w:rsid w:val="00CA109E"/>
    <w:rsid w:val="00CB0076"/>
    <w:rsid w:val="00CD1623"/>
    <w:rsid w:val="00CD1D9A"/>
    <w:rsid w:val="00CE043D"/>
    <w:rsid w:val="00CE11A6"/>
    <w:rsid w:val="00CE7CB9"/>
    <w:rsid w:val="00CF06A4"/>
    <w:rsid w:val="00CF4C3E"/>
    <w:rsid w:val="00D02165"/>
    <w:rsid w:val="00D06C19"/>
    <w:rsid w:val="00D11B69"/>
    <w:rsid w:val="00D1433B"/>
    <w:rsid w:val="00D1722B"/>
    <w:rsid w:val="00D17587"/>
    <w:rsid w:val="00D27121"/>
    <w:rsid w:val="00D30988"/>
    <w:rsid w:val="00D34CB9"/>
    <w:rsid w:val="00D44ECD"/>
    <w:rsid w:val="00D50A79"/>
    <w:rsid w:val="00D51768"/>
    <w:rsid w:val="00D57444"/>
    <w:rsid w:val="00D606B8"/>
    <w:rsid w:val="00D611CA"/>
    <w:rsid w:val="00D62F2E"/>
    <w:rsid w:val="00D66BFA"/>
    <w:rsid w:val="00D67C88"/>
    <w:rsid w:val="00D76BA0"/>
    <w:rsid w:val="00D9002F"/>
    <w:rsid w:val="00D90A00"/>
    <w:rsid w:val="00D9696B"/>
    <w:rsid w:val="00DA7D5B"/>
    <w:rsid w:val="00DB1BD4"/>
    <w:rsid w:val="00DC40F3"/>
    <w:rsid w:val="00DC79F2"/>
    <w:rsid w:val="00DD20EF"/>
    <w:rsid w:val="00DF0D6B"/>
    <w:rsid w:val="00E11300"/>
    <w:rsid w:val="00E14E5B"/>
    <w:rsid w:val="00E218CF"/>
    <w:rsid w:val="00E260CD"/>
    <w:rsid w:val="00E34841"/>
    <w:rsid w:val="00E91278"/>
    <w:rsid w:val="00E95EFE"/>
    <w:rsid w:val="00EA450B"/>
    <w:rsid w:val="00EA60DD"/>
    <w:rsid w:val="00EB55BB"/>
    <w:rsid w:val="00EC0779"/>
    <w:rsid w:val="00EC562A"/>
    <w:rsid w:val="00ED036C"/>
    <w:rsid w:val="00ED0D7E"/>
    <w:rsid w:val="00ED1088"/>
    <w:rsid w:val="00ED62A6"/>
    <w:rsid w:val="00EF107C"/>
    <w:rsid w:val="00F03FDB"/>
    <w:rsid w:val="00F0467D"/>
    <w:rsid w:val="00F23B7A"/>
    <w:rsid w:val="00F2625E"/>
    <w:rsid w:val="00F35774"/>
    <w:rsid w:val="00F440F6"/>
    <w:rsid w:val="00F45F96"/>
    <w:rsid w:val="00F56843"/>
    <w:rsid w:val="00F60E48"/>
    <w:rsid w:val="00F65600"/>
    <w:rsid w:val="00F66365"/>
    <w:rsid w:val="00F703A6"/>
    <w:rsid w:val="00F76A05"/>
    <w:rsid w:val="00F811F8"/>
    <w:rsid w:val="00F812EE"/>
    <w:rsid w:val="00F90BAD"/>
    <w:rsid w:val="00F95451"/>
    <w:rsid w:val="00FA2BC4"/>
    <w:rsid w:val="00FA6C8F"/>
    <w:rsid w:val="00FA7795"/>
    <w:rsid w:val="00FC1DCA"/>
    <w:rsid w:val="00FC2246"/>
    <w:rsid w:val="00FC3CAE"/>
    <w:rsid w:val="00FD3C75"/>
    <w:rsid w:val="00FD4B9B"/>
    <w:rsid w:val="00FE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hapeDefaults>
    <o:shapedefaults v:ext="edit" spidmax="7169"/>
    <o:shapelayout v:ext="edit">
      <o:idmap v:ext="edit" data="1"/>
    </o:shapelayout>
  </w:shapeDefaults>
  <w:decimalSymbol w:val="."/>
  <w:listSeparator w:val=","/>
  <w14:docId w14:val="5BD46048"/>
  <w15:chartTrackingRefBased/>
  <w15:docId w15:val="{2509251C-D5B2-4E98-9051-EAF6EE1E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2EE"/>
    <w:pPr>
      <w:overflowPunct w:val="0"/>
      <w:autoSpaceDE w:val="0"/>
      <w:autoSpaceDN w:val="0"/>
      <w:adjustRightInd w:val="0"/>
      <w:textAlignment w:val="baseline"/>
    </w:pPr>
    <w:rPr>
      <w:sz w:val="24"/>
    </w:rPr>
  </w:style>
  <w:style w:type="paragraph" w:styleId="Heading1">
    <w:name w:val="heading 1"/>
    <w:basedOn w:val="ChapterTitle"/>
    <w:next w:val="ChapterTitle"/>
    <w:qFormat/>
    <w:rsid w:val="00F812EE"/>
    <w:pPr>
      <w:keepNext/>
      <w:outlineLvl w:val="0"/>
    </w:pPr>
    <w:rPr>
      <w:rFonts w:ascii="Arial" w:hAnsi="Arial"/>
      <w:kern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08"/>
      <w:outlineLvl w:val="5"/>
    </w:pPr>
    <w:rPr>
      <w:u w:val="single"/>
    </w:rPr>
  </w:style>
  <w:style w:type="paragraph" w:styleId="Heading7">
    <w:name w:val="heading 7"/>
    <w:basedOn w:val="Normal"/>
    <w:next w:val="Normal"/>
    <w:qFormat/>
    <w:pPr>
      <w:keepNext/>
      <w:outlineLvl w:val="6"/>
    </w:pPr>
    <w:rPr>
      <w:rFonts w:ascii="Arial" w:hAnsi="Arial"/>
      <w:sz w:val="36"/>
    </w:rPr>
  </w:style>
  <w:style w:type="paragraph" w:styleId="Heading8">
    <w:name w:val="heading 8"/>
    <w:basedOn w:val="Normal"/>
    <w:next w:val="Normal"/>
    <w:qFormat/>
    <w:pPr>
      <w:keepNext/>
      <w:ind w:left="1080" w:hanging="1080"/>
      <w:outlineLvl w:val="7"/>
    </w:pPr>
    <w:rPr>
      <w:b/>
      <w:bCs/>
    </w:rPr>
  </w:style>
  <w:style w:type="paragraph" w:styleId="Heading9">
    <w:name w:val="heading 9"/>
    <w:basedOn w:val="Normal"/>
    <w:next w:val="Normal"/>
    <w:qFormat/>
    <w:pPr>
      <w:keepNext/>
      <w:ind w:left="360" w:hanging="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360"/>
        <w:tab w:val="left" w:pos="540"/>
        <w:tab w:val="left" w:pos="720"/>
        <w:tab w:val="left" w:pos="1080"/>
        <w:tab w:val="left" w:pos="1620"/>
        <w:tab w:val="left" w:pos="1800"/>
        <w:tab w:val="left" w:pos="2160"/>
        <w:tab w:val="left" w:pos="2700"/>
      </w:tabs>
      <w:ind w:right="-720"/>
    </w:pPr>
    <w:rPr>
      <w:rFonts w:ascii="Century Schoolbook" w:hAnsi="Century Schoolbook"/>
    </w:rPr>
  </w:style>
  <w:style w:type="paragraph" w:styleId="BodyText">
    <w:name w:val="Body Text"/>
    <w:basedOn w:val="Normal"/>
    <w:rPr>
      <w:rFonts w:ascii="Courier New" w:hAnsi="Courier New"/>
      <w:sz w:val="16"/>
    </w:rPr>
  </w:style>
  <w:style w:type="paragraph" w:styleId="Title">
    <w:name w:val="Title"/>
    <w:basedOn w:val="Normal"/>
    <w:qFormat/>
    <w:pPr>
      <w:jc w:val="center"/>
    </w:pPr>
    <w:rPr>
      <w:b/>
      <w:sz w:val="28"/>
      <w:u w:val="single"/>
    </w:rPr>
  </w:style>
  <w:style w:type="paragraph" w:styleId="BlockText">
    <w:name w:val="Block Text"/>
    <w:basedOn w:val="Normal"/>
    <w:rsid w:val="00F812EE"/>
    <w:rPr>
      <w:sz w:val="22"/>
    </w:rPr>
  </w:style>
  <w:style w:type="paragraph" w:styleId="BodyTextIndent">
    <w:name w:val="Body Text Indent"/>
    <w:basedOn w:val="Normal"/>
    <w:pPr>
      <w:ind w:left="2160" w:hanging="2160"/>
    </w:pPr>
  </w:style>
  <w:style w:type="paragraph" w:styleId="TOC1">
    <w:name w:val="toc 1"/>
    <w:basedOn w:val="Normal"/>
    <w:next w:val="Normal"/>
    <w:uiPriority w:val="39"/>
    <w:pPr>
      <w:spacing w:before="120"/>
    </w:pPr>
    <w:rPr>
      <w:b/>
      <w:bCs/>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styleId="Footer">
    <w:name w:val="footer"/>
    <w:basedOn w:val="Normal"/>
    <w:rsid w:val="00F812EE"/>
    <w:pPr>
      <w:tabs>
        <w:tab w:val="center" w:pos="4320"/>
        <w:tab w:val="right" w:pos="8640"/>
      </w:tabs>
    </w:pPr>
  </w:style>
  <w:style w:type="character" w:styleId="PageNumber">
    <w:name w:val="page number"/>
    <w:basedOn w:val="DefaultParagraphFont"/>
    <w:rsid w:val="00F812EE"/>
  </w:style>
  <w:style w:type="character" w:styleId="Hyperlink">
    <w:name w:val="Hyperlink"/>
    <w:rPr>
      <w:color w:val="0000FF"/>
      <w:u w:val="single"/>
    </w:rPr>
  </w:style>
  <w:style w:type="paragraph" w:styleId="BodyText3">
    <w:name w:val="Body Text 3"/>
    <w:basedOn w:val="Normal"/>
    <w:rPr>
      <w:rFonts w:ascii="Courier New" w:hAnsi="Courier New"/>
      <w:sz w:val="12"/>
    </w:rPr>
  </w:style>
  <w:style w:type="paragraph" w:customStyle="1" w:styleId="heading50">
    <w:name w:val="heading5"/>
    <w:basedOn w:val="Header"/>
    <w:pPr>
      <w:tabs>
        <w:tab w:val="clear" w:pos="4320"/>
        <w:tab w:val="clear" w:pos="8640"/>
      </w:tabs>
    </w:pPr>
    <w:rPr>
      <w:u w:val="single"/>
    </w:rPr>
  </w:style>
  <w:style w:type="paragraph" w:styleId="BodyTextIndent2">
    <w:name w:val="Body Text Indent 2"/>
    <w:basedOn w:val="Normal"/>
    <w:pPr>
      <w:ind w:left="1440" w:hanging="1440"/>
    </w:pPr>
  </w:style>
  <w:style w:type="paragraph" w:customStyle="1" w:styleId="norm">
    <w:name w:val="norm"/>
    <w:basedOn w:val="Heading2"/>
    <w:rPr>
      <w:bCs/>
      <w:sz w:val="14"/>
    </w:rPr>
  </w:style>
  <w:style w:type="paragraph" w:customStyle="1" w:styleId="ChapterTitle">
    <w:name w:val="Chapter Title"/>
    <w:basedOn w:val="Normal"/>
    <w:next w:val="MapTitle"/>
    <w:rsid w:val="00F812EE"/>
    <w:pPr>
      <w:spacing w:after="240"/>
      <w:jc w:val="center"/>
    </w:pPr>
    <w:rPr>
      <w:rFonts w:ascii="Helvetica" w:hAnsi="Helvetica"/>
      <w:b/>
      <w:sz w:val="32"/>
    </w:rPr>
  </w:style>
  <w:style w:type="paragraph" w:customStyle="1" w:styleId="MapTitle">
    <w:name w:val="Map Title"/>
    <w:basedOn w:val="Normal"/>
    <w:next w:val="Normal"/>
    <w:rsid w:val="00F812EE"/>
    <w:pPr>
      <w:spacing w:after="240"/>
    </w:pPr>
    <w:rPr>
      <w:rFonts w:ascii="Helvetica" w:hAnsi="Helvetica"/>
      <w:b/>
      <w:sz w:val="32"/>
    </w:rPr>
  </w:style>
  <w:style w:type="paragraph" w:customStyle="1" w:styleId="BlockLabel">
    <w:name w:val="Block Label"/>
    <w:basedOn w:val="Normal"/>
    <w:next w:val="Normal"/>
    <w:rsid w:val="00F812EE"/>
    <w:rPr>
      <w:b/>
      <w:sz w:val="22"/>
    </w:rPr>
  </w:style>
  <w:style w:type="paragraph" w:customStyle="1" w:styleId="BlockLine">
    <w:name w:val="Block Line"/>
    <w:basedOn w:val="Normal"/>
    <w:next w:val="Normal"/>
    <w:rsid w:val="00F812EE"/>
    <w:pPr>
      <w:pBdr>
        <w:top w:val="single" w:sz="6" w:space="1" w:color="auto"/>
        <w:between w:val="single" w:sz="6" w:space="1" w:color="auto"/>
      </w:pBdr>
      <w:spacing w:before="240"/>
      <w:ind w:left="1700"/>
    </w:pPr>
  </w:style>
  <w:style w:type="paragraph" w:customStyle="1" w:styleId="BulletText1">
    <w:name w:val="Bullet Text 1"/>
    <w:basedOn w:val="Normal"/>
    <w:rsid w:val="00F812EE"/>
    <w:pPr>
      <w:ind w:left="180" w:hanging="187"/>
    </w:pPr>
  </w:style>
  <w:style w:type="paragraph" w:customStyle="1" w:styleId="BulletText2">
    <w:name w:val="Bullet Text 2"/>
    <w:basedOn w:val="BulletText1"/>
    <w:rsid w:val="00F812EE"/>
    <w:pPr>
      <w:ind w:left="360"/>
    </w:pPr>
  </w:style>
  <w:style w:type="paragraph" w:customStyle="1" w:styleId="ContinuedOnNextPa">
    <w:name w:val="Continued On Next Pa"/>
    <w:basedOn w:val="Normal"/>
    <w:next w:val="Normal"/>
    <w:rsid w:val="00F812EE"/>
    <w:pPr>
      <w:pBdr>
        <w:top w:val="single" w:sz="6" w:space="1" w:color="auto"/>
        <w:between w:val="single" w:sz="6" w:space="1" w:color="auto"/>
      </w:pBdr>
      <w:ind w:left="1700"/>
      <w:jc w:val="right"/>
    </w:pPr>
    <w:rPr>
      <w:i/>
      <w:sz w:val="20"/>
    </w:rPr>
  </w:style>
  <w:style w:type="paragraph" w:customStyle="1" w:styleId="ContinuedTableLabe">
    <w:name w:val="Continued Table Labe"/>
    <w:basedOn w:val="BlockLabel"/>
    <w:rsid w:val="00F812EE"/>
  </w:style>
  <w:style w:type="paragraph" w:customStyle="1" w:styleId="MapTitleContinued">
    <w:name w:val="Map Title. Continued"/>
    <w:basedOn w:val="MapTitle"/>
    <w:rsid w:val="00F812EE"/>
  </w:style>
  <w:style w:type="paragraph" w:customStyle="1" w:styleId="MemoLine">
    <w:name w:val="Memo Line"/>
    <w:basedOn w:val="BlockLine"/>
    <w:next w:val="Normal"/>
    <w:rsid w:val="00F812EE"/>
    <w:pPr>
      <w:ind w:left="0"/>
    </w:pPr>
  </w:style>
  <w:style w:type="paragraph" w:customStyle="1" w:styleId="TableText">
    <w:name w:val="Table Text"/>
    <w:aliases w:val="table Body Text,tt,table text"/>
    <w:basedOn w:val="Normal"/>
    <w:link w:val="TableTextChar"/>
    <w:rsid w:val="00F812EE"/>
    <w:rPr>
      <w:sz w:val="22"/>
    </w:rPr>
  </w:style>
  <w:style w:type="paragraph" w:customStyle="1" w:styleId="NoteText">
    <w:name w:val="Note Text"/>
    <w:basedOn w:val="BlockText"/>
    <w:rsid w:val="00F812EE"/>
  </w:style>
  <w:style w:type="paragraph" w:customStyle="1" w:styleId="TableHeaderText">
    <w:name w:val="Table Header Text"/>
    <w:basedOn w:val="TableText"/>
    <w:rsid w:val="00F812EE"/>
    <w:pPr>
      <w:jc w:val="center"/>
    </w:pPr>
    <w:rPr>
      <w:b/>
    </w:rPr>
  </w:style>
  <w:style w:type="paragraph" w:customStyle="1" w:styleId="EmbeddedText">
    <w:name w:val="Embedded Text"/>
    <w:basedOn w:val="TableText"/>
    <w:rsid w:val="00F812EE"/>
  </w:style>
  <w:style w:type="character" w:styleId="FollowedHyperlink">
    <w:name w:val="FollowedHyperlink"/>
    <w:rPr>
      <w:color w:val="800080"/>
      <w:u w:val="single"/>
    </w:rPr>
  </w:style>
  <w:style w:type="paragraph" w:styleId="BodyTextIndent3">
    <w:name w:val="Body Text Indent 3"/>
    <w:basedOn w:val="Normal"/>
    <w:pPr>
      <w:ind w:left="36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Strong">
    <w:name w:val="Strong"/>
    <w:qFormat/>
    <w:rPr>
      <w:b/>
    </w:rPr>
  </w:style>
  <w:style w:type="paragraph" w:customStyle="1" w:styleId="BulletDS">
    <w:name w:val="Bullet DS"/>
    <w:basedOn w:val="Normal"/>
    <w:pPr>
      <w:numPr>
        <w:numId w:val="3"/>
      </w:numPr>
      <w:tabs>
        <w:tab w:val="left" w:pos="216"/>
        <w:tab w:val="left" w:pos="533"/>
        <w:tab w:val="left" w:pos="734"/>
      </w:tabs>
      <w:spacing w:after="260"/>
    </w:pPr>
    <w:rPr>
      <w:rFonts w:ascii="Times" w:hAnsi="Times"/>
      <w:sz w:val="23"/>
    </w:rPr>
  </w:style>
  <w:style w:type="paragraph" w:styleId="Subtitle">
    <w:name w:val="Subtitle"/>
    <w:basedOn w:val="Normal"/>
    <w:qFormat/>
    <w:pPr>
      <w:jc w:val="center"/>
    </w:pPr>
    <w:rPr>
      <w:b/>
      <w:sz w:val="20"/>
    </w:rPr>
  </w:style>
  <w:style w:type="paragraph" w:customStyle="1" w:styleId="StyleTableTextBold">
    <w:name w:val="Style Table Text + Bold"/>
    <w:basedOn w:val="TableText"/>
    <w:link w:val="StyleTableTextBoldChar"/>
    <w:rsid w:val="00F812EE"/>
    <w:rPr>
      <w:b/>
      <w:bCs/>
    </w:rPr>
  </w:style>
  <w:style w:type="character" w:customStyle="1" w:styleId="TableTextChar">
    <w:name w:val="Table Text Char"/>
    <w:link w:val="TableText"/>
    <w:rsid w:val="00650E42"/>
    <w:rPr>
      <w:sz w:val="22"/>
      <w:lang w:val="en-US" w:eastAsia="en-US" w:bidi="ar-SA"/>
    </w:rPr>
  </w:style>
  <w:style w:type="character" w:customStyle="1" w:styleId="StyleTableTextBoldChar">
    <w:name w:val="Style Table Text + Bold Char"/>
    <w:link w:val="StyleTableTextBold"/>
    <w:rsid w:val="00650E42"/>
    <w:rPr>
      <w:b/>
      <w:bCs/>
      <w:sz w:val="22"/>
      <w:lang w:val="en-US" w:eastAsia="en-US" w:bidi="ar-SA"/>
    </w:rPr>
  </w:style>
  <w:style w:type="paragraph" w:styleId="BalloonText">
    <w:name w:val="Balloon Text"/>
    <w:basedOn w:val="Normal"/>
    <w:semiHidden/>
    <w:rsid w:val="00662F53"/>
    <w:rPr>
      <w:rFonts w:ascii="Tahoma" w:hAnsi="Tahoma" w:cs="Tahoma"/>
      <w:sz w:val="16"/>
      <w:szCs w:val="16"/>
    </w:rPr>
  </w:style>
  <w:style w:type="paragraph" w:customStyle="1" w:styleId="Manual-bodytext">
    <w:name w:val="Manual-body text"/>
    <w:basedOn w:val="PlainText"/>
    <w:link w:val="Manual-bodytextChar"/>
    <w:rsid w:val="00225B40"/>
    <w:pPr>
      <w:tabs>
        <w:tab w:val="left" w:pos="720"/>
        <w:tab w:val="left" w:pos="1440"/>
        <w:tab w:val="left" w:pos="2160"/>
        <w:tab w:val="left" w:pos="2880"/>
        <w:tab w:val="left" w:pos="4680"/>
      </w:tabs>
      <w:overflowPunct/>
      <w:autoSpaceDE/>
      <w:autoSpaceDN/>
      <w:adjustRightInd/>
      <w:textAlignment w:val="auto"/>
    </w:pPr>
    <w:rPr>
      <w:rFonts w:ascii="Times New Roman" w:eastAsia="MS Mincho" w:hAnsi="Times New Roman"/>
      <w:color w:val="000000"/>
      <w:sz w:val="24"/>
    </w:rPr>
  </w:style>
  <w:style w:type="character" w:customStyle="1" w:styleId="Manual-bodytextChar">
    <w:name w:val="Manual-body text Char"/>
    <w:link w:val="Manual-bodytext"/>
    <w:rsid w:val="00225B40"/>
    <w:rPr>
      <w:rFonts w:eastAsia="MS Mincho" w:cs="Courier New"/>
      <w:color w:val="000000"/>
      <w:sz w:val="24"/>
      <w:lang w:val="en-US" w:eastAsia="en-US" w:bidi="ar-SA"/>
    </w:rPr>
  </w:style>
  <w:style w:type="paragraph" w:styleId="PlainText">
    <w:name w:val="Plain Text"/>
    <w:basedOn w:val="Normal"/>
    <w:rsid w:val="00225B40"/>
    <w:rPr>
      <w:rFonts w:ascii="Courier New" w:hAnsi="Courier New" w:cs="Courier New"/>
      <w:sz w:val="20"/>
    </w:rPr>
  </w:style>
  <w:style w:type="character" w:styleId="CommentReference">
    <w:name w:val="annotation reference"/>
    <w:rsid w:val="003F619D"/>
    <w:rPr>
      <w:sz w:val="16"/>
      <w:szCs w:val="16"/>
    </w:rPr>
  </w:style>
  <w:style w:type="paragraph" w:styleId="CommentText">
    <w:name w:val="annotation text"/>
    <w:basedOn w:val="Normal"/>
    <w:link w:val="CommentTextChar"/>
    <w:rsid w:val="003F619D"/>
    <w:rPr>
      <w:sz w:val="20"/>
    </w:rPr>
  </w:style>
  <w:style w:type="character" w:customStyle="1" w:styleId="CommentTextChar">
    <w:name w:val="Comment Text Char"/>
    <w:basedOn w:val="DefaultParagraphFont"/>
    <w:link w:val="CommentText"/>
    <w:rsid w:val="003F619D"/>
  </w:style>
  <w:style w:type="paragraph" w:styleId="CommentSubject">
    <w:name w:val="annotation subject"/>
    <w:basedOn w:val="CommentText"/>
    <w:next w:val="CommentText"/>
    <w:link w:val="CommentSubjectChar"/>
    <w:rsid w:val="003F619D"/>
    <w:rPr>
      <w:b/>
      <w:bCs/>
      <w:lang w:val="x-none" w:eastAsia="x-none"/>
    </w:rPr>
  </w:style>
  <w:style w:type="character" w:customStyle="1" w:styleId="CommentSubjectChar">
    <w:name w:val="Comment Subject Char"/>
    <w:link w:val="CommentSubject"/>
    <w:rsid w:val="003F619D"/>
    <w:rPr>
      <w:b/>
      <w:bCs/>
    </w:rPr>
  </w:style>
  <w:style w:type="paragraph" w:customStyle="1" w:styleId="Title2">
    <w:name w:val="Title 2"/>
    <w:rsid w:val="00841FB4"/>
    <w:pPr>
      <w:spacing w:before="120" w:after="120"/>
      <w:jc w:val="center"/>
    </w:pPr>
    <w:rPr>
      <w:rFonts w:ascii="Arial" w:hAnsi="Arial" w:cs="Arial"/>
      <w:b/>
      <w:bCs/>
      <w:sz w:val="28"/>
      <w:szCs w:val="32"/>
    </w:rPr>
  </w:style>
  <w:style w:type="paragraph" w:customStyle="1" w:styleId="TableHeading">
    <w:name w:val="Table Heading"/>
    <w:rsid w:val="00841FB4"/>
    <w:pPr>
      <w:spacing w:before="60"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18420">
      <w:bodyDiv w:val="1"/>
      <w:marLeft w:val="0"/>
      <w:marRight w:val="0"/>
      <w:marTop w:val="0"/>
      <w:marBottom w:val="0"/>
      <w:divBdr>
        <w:top w:val="none" w:sz="0" w:space="0" w:color="auto"/>
        <w:left w:val="none" w:sz="0" w:space="0" w:color="auto"/>
        <w:bottom w:val="none" w:sz="0" w:space="0" w:color="auto"/>
        <w:right w:val="none" w:sz="0" w:space="0" w:color="auto"/>
      </w:divBdr>
      <w:divsChild>
        <w:div w:id="990447464">
          <w:marLeft w:val="0"/>
          <w:marRight w:val="0"/>
          <w:marTop w:val="0"/>
          <w:marBottom w:val="0"/>
          <w:divBdr>
            <w:top w:val="none" w:sz="0" w:space="0" w:color="auto"/>
            <w:left w:val="none" w:sz="0" w:space="0" w:color="auto"/>
            <w:bottom w:val="none" w:sz="0" w:space="0" w:color="auto"/>
            <w:right w:val="none" w:sz="0" w:space="0" w:color="auto"/>
          </w:divBdr>
          <w:divsChild>
            <w:div w:id="1427000652">
              <w:marLeft w:val="0"/>
              <w:marRight w:val="0"/>
              <w:marTop w:val="0"/>
              <w:marBottom w:val="0"/>
              <w:divBdr>
                <w:top w:val="none" w:sz="0" w:space="0" w:color="auto"/>
                <w:left w:val="none" w:sz="0" w:space="0" w:color="auto"/>
                <w:bottom w:val="none" w:sz="0" w:space="0" w:color="auto"/>
                <w:right w:val="none" w:sz="0" w:space="0" w:color="auto"/>
              </w:divBdr>
            </w:div>
            <w:div w:id="18962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97AWP\templates\Other%20Documents\IM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DE6F-DE44-4D87-A2E8-E2B17364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Template>
  <TotalTime>1</TotalTime>
  <Pages>49</Pages>
  <Words>12373</Words>
  <Characters>70529</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NATIONAL PROSTHETICS PATIENT DATABASE (NPPD) User Manual</vt:lpstr>
    </vt:vector>
  </TitlesOfParts>
  <Company>VHA</Company>
  <LinksUpToDate>false</LinksUpToDate>
  <CharactersWithSpaces>82737</CharactersWithSpaces>
  <SharedDoc>false</SharedDoc>
  <HLinks>
    <vt:vector size="6" baseType="variant">
      <vt:variant>
        <vt:i4>1245197</vt:i4>
      </vt:variant>
      <vt:variant>
        <vt:i4>0</vt:i4>
      </vt:variant>
      <vt:variant>
        <vt:i4>0</vt:i4>
      </vt:variant>
      <vt:variant>
        <vt:i4>5</vt:i4>
      </vt:variant>
      <vt:variant>
        <vt:lpwstr/>
      </vt:variant>
      <vt:variant>
        <vt:lpwstr>ICDp4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PROSTHETICS PATIENT DATABASE (NPPD) User Manual</dc:title>
  <dc:subject>NATIONAL PROSTHETICS PATIENT DATABASE (NPPD) User Manual</dc:subject>
  <dc:creator>Department of Veterans Affairs, Veterans Health Administration, Product Development</dc:creator>
  <cp:keywords>user manual, prosthetics, ICD-10, documentation</cp:keywords>
  <dc:description>Part of the ICD-10 documentation package for Prosthetics RMPR*3.0*168</dc:description>
  <cp:lastModifiedBy>Department of Veterans Affairs</cp:lastModifiedBy>
  <cp:revision>2</cp:revision>
  <cp:lastPrinted>2004-09-16T14:25:00Z</cp:lastPrinted>
  <dcterms:created xsi:type="dcterms:W3CDTF">2021-07-15T18:56:00Z</dcterms:created>
  <dcterms:modified xsi:type="dcterms:W3CDTF">2021-07-15T18:56:00Z</dcterms:modified>
  <cp:category>Release Candidate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1946294760</vt:i4>
  </property>
  <property fmtid="{D5CDD505-2E9C-101B-9397-08002B2CF9AE}" pid="3" name="_EmailSubject">
    <vt:lpwstr>New NPPD User Manual</vt:lpwstr>
  </property>
  <property fmtid="{D5CDD505-2E9C-101B-9397-08002B2CF9AE}" pid="4" name="_AuthorEmail">
    <vt:lpwstr>Alisa.Peterson@med.va.gov</vt:lpwstr>
  </property>
  <property fmtid="{D5CDD505-2E9C-101B-9397-08002B2CF9AE}" pid="5" name="_AuthorEmailDisplayName">
    <vt:lpwstr>Peterson, Alisa (EDS)</vt:lpwstr>
  </property>
  <property fmtid="{D5CDD505-2E9C-101B-9397-08002B2CF9AE}" pid="6" name="_ReviewingToolsShownOnce">
    <vt:lpwstr/>
  </property>
  <property fmtid="{D5CDD505-2E9C-101B-9397-08002B2CF9AE}" pid="7" name="Language">
    <vt:lpwstr>en</vt:lpwstr>
  </property>
</Properties>
</file>