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22515" w14:textId="06AD7E7B" w:rsidR="008C4C05" w:rsidRDefault="00407BF3" w:rsidP="008C4C05">
      <w:pPr>
        <w:jc w:val="center"/>
        <w:rPr>
          <w:rFonts w:ascii="Arial" w:hAnsi="Arial"/>
        </w:rPr>
      </w:pPr>
      <w:bookmarkStart w:id="0" w:name="_Toc44402080"/>
      <w:r>
        <w:rPr>
          <w:noProof/>
        </w:rPr>
        <w:drawing>
          <wp:inline distT="0" distB="0" distL="0" distR="0" wp14:anchorId="59B0E082" wp14:editId="4EA763D3">
            <wp:extent cx="2571750" cy="141922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419225"/>
                    </a:xfrm>
                    <a:prstGeom prst="rect">
                      <a:avLst/>
                    </a:prstGeom>
                    <a:noFill/>
                    <a:ln>
                      <a:noFill/>
                    </a:ln>
                  </pic:spPr>
                </pic:pic>
              </a:graphicData>
            </a:graphic>
          </wp:inline>
        </w:drawing>
      </w:r>
    </w:p>
    <w:p w14:paraId="24F574F7" w14:textId="77777777" w:rsidR="00A62D33" w:rsidRDefault="00A62D33" w:rsidP="006F0031"/>
    <w:p w14:paraId="7794F581" w14:textId="77777777" w:rsidR="006F0031" w:rsidRDefault="006F0031" w:rsidP="006F0031"/>
    <w:p w14:paraId="289B4489" w14:textId="77777777" w:rsidR="006F0031" w:rsidRDefault="006F0031" w:rsidP="006F0031"/>
    <w:p w14:paraId="67A0FA2F" w14:textId="77777777" w:rsidR="006F0031" w:rsidRDefault="006F0031" w:rsidP="006F0031"/>
    <w:p w14:paraId="25AAC2AE" w14:textId="77777777" w:rsidR="006F0031" w:rsidRPr="006F0031" w:rsidRDefault="006F0031" w:rsidP="006F0031"/>
    <w:p w14:paraId="22FB4C61" w14:textId="77777777" w:rsidR="00A62D33" w:rsidRPr="006F0031" w:rsidRDefault="00A62D33" w:rsidP="006F0031"/>
    <w:p w14:paraId="1DADDD70" w14:textId="77777777" w:rsidR="00A62D33" w:rsidRDefault="00A62D33" w:rsidP="006F0031"/>
    <w:p w14:paraId="3214CE02" w14:textId="77777777" w:rsidR="00A62D33" w:rsidRPr="006F0031" w:rsidRDefault="00A62D33" w:rsidP="006F0031">
      <w:pPr>
        <w:jc w:val="center"/>
        <w:rPr>
          <w:rFonts w:ascii="Arial" w:hAnsi="Arial"/>
          <w:sz w:val="72"/>
          <w:szCs w:val="72"/>
        </w:rPr>
      </w:pPr>
      <w:bookmarkStart w:id="1" w:name="_Toc109462786"/>
      <w:bookmarkStart w:id="2" w:name="_Toc109463430"/>
      <w:bookmarkStart w:id="3" w:name="_Toc109463539"/>
      <w:r w:rsidRPr="006F0031">
        <w:rPr>
          <w:rFonts w:ascii="Arial" w:hAnsi="Arial"/>
          <w:sz w:val="72"/>
          <w:szCs w:val="72"/>
        </w:rPr>
        <w:t>Audiometric Exam Module</w:t>
      </w:r>
      <w:bookmarkEnd w:id="1"/>
      <w:bookmarkEnd w:id="2"/>
      <w:bookmarkEnd w:id="3"/>
    </w:p>
    <w:p w14:paraId="632FDEAB" w14:textId="77777777" w:rsidR="00A62D33" w:rsidRPr="006F0031" w:rsidRDefault="00A62D33" w:rsidP="006F0031">
      <w:pPr>
        <w:jc w:val="center"/>
        <w:rPr>
          <w:rFonts w:ascii="Arial" w:hAnsi="Arial"/>
          <w:sz w:val="72"/>
          <w:szCs w:val="72"/>
        </w:rPr>
      </w:pPr>
      <w:bookmarkStart w:id="4" w:name="_Toc109462787"/>
      <w:bookmarkStart w:id="5" w:name="_Toc109463431"/>
      <w:bookmarkStart w:id="6" w:name="_Toc109463540"/>
      <w:r w:rsidRPr="006F0031">
        <w:rPr>
          <w:rFonts w:ascii="Arial" w:hAnsi="Arial"/>
          <w:sz w:val="72"/>
          <w:szCs w:val="72"/>
        </w:rPr>
        <w:t>Technical Manual</w:t>
      </w:r>
      <w:bookmarkEnd w:id="4"/>
      <w:bookmarkEnd w:id="5"/>
      <w:bookmarkEnd w:id="6"/>
    </w:p>
    <w:p w14:paraId="3E7E2BF3" w14:textId="77777777" w:rsidR="00A62D33" w:rsidRPr="006F0031" w:rsidRDefault="00A62D33" w:rsidP="006F0031"/>
    <w:p w14:paraId="0968DD5A" w14:textId="77777777" w:rsidR="00A62D33" w:rsidRDefault="00A62D33" w:rsidP="006F0031"/>
    <w:p w14:paraId="17007188" w14:textId="77777777" w:rsidR="006F0031" w:rsidRDefault="006F0031" w:rsidP="006F0031"/>
    <w:p w14:paraId="07102BDA" w14:textId="77777777" w:rsidR="006F0031" w:rsidRDefault="006F0031" w:rsidP="006F0031"/>
    <w:p w14:paraId="126EFB93" w14:textId="77777777" w:rsidR="006F0031" w:rsidRPr="006F0031" w:rsidRDefault="006F0031" w:rsidP="006F0031"/>
    <w:p w14:paraId="46B604C7" w14:textId="77777777" w:rsidR="00A62D33" w:rsidRPr="006F0031" w:rsidRDefault="00A62D33" w:rsidP="006F0031"/>
    <w:p w14:paraId="4FE21FFB" w14:textId="77777777" w:rsidR="00A62D33" w:rsidRPr="006F0031" w:rsidRDefault="00A62D33" w:rsidP="006F0031">
      <w:pPr>
        <w:jc w:val="center"/>
        <w:rPr>
          <w:rFonts w:ascii="Arial" w:hAnsi="Arial"/>
          <w:sz w:val="52"/>
          <w:szCs w:val="52"/>
        </w:rPr>
      </w:pPr>
      <w:bookmarkStart w:id="7" w:name="_Toc109462788"/>
      <w:bookmarkStart w:id="8" w:name="_Toc109463432"/>
      <w:bookmarkStart w:id="9" w:name="_Toc109463541"/>
      <w:r w:rsidRPr="006F0031">
        <w:rPr>
          <w:rFonts w:ascii="Arial" w:hAnsi="Arial"/>
          <w:sz w:val="52"/>
          <w:szCs w:val="52"/>
        </w:rPr>
        <w:t>Patch ACKQ*3.0*</w:t>
      </w:r>
      <w:r w:rsidR="00722D6E" w:rsidRPr="006F0031">
        <w:rPr>
          <w:rFonts w:ascii="Arial" w:hAnsi="Arial"/>
          <w:sz w:val="52"/>
          <w:szCs w:val="52"/>
        </w:rPr>
        <w:t>12</w:t>
      </w:r>
      <w:bookmarkEnd w:id="7"/>
      <w:bookmarkEnd w:id="8"/>
      <w:bookmarkEnd w:id="9"/>
    </w:p>
    <w:p w14:paraId="30F1CA49" w14:textId="77777777" w:rsidR="00A62D33" w:rsidRPr="006F0031" w:rsidRDefault="000C3122" w:rsidP="006F0031">
      <w:pPr>
        <w:jc w:val="center"/>
        <w:rPr>
          <w:rFonts w:ascii="Arial" w:hAnsi="Arial"/>
          <w:sz w:val="52"/>
          <w:szCs w:val="52"/>
        </w:rPr>
      </w:pPr>
      <w:bookmarkStart w:id="10" w:name="_Toc109462789"/>
      <w:bookmarkStart w:id="11" w:name="_Toc109463433"/>
      <w:bookmarkStart w:id="12" w:name="_Toc109463542"/>
      <w:r>
        <w:rPr>
          <w:rFonts w:ascii="Arial" w:hAnsi="Arial"/>
          <w:sz w:val="52"/>
          <w:szCs w:val="52"/>
        </w:rPr>
        <w:t>November</w:t>
      </w:r>
      <w:r w:rsidR="00722D6E" w:rsidRPr="006F0031">
        <w:rPr>
          <w:rFonts w:ascii="Arial" w:hAnsi="Arial"/>
          <w:sz w:val="52"/>
          <w:szCs w:val="52"/>
        </w:rPr>
        <w:t xml:space="preserve"> 2005</w:t>
      </w:r>
      <w:bookmarkEnd w:id="10"/>
      <w:bookmarkEnd w:id="11"/>
      <w:bookmarkEnd w:id="12"/>
    </w:p>
    <w:p w14:paraId="46EA0DCA" w14:textId="77777777" w:rsidR="00A62D33" w:rsidRDefault="00A62D33" w:rsidP="006F0031"/>
    <w:p w14:paraId="1C1FCBDC" w14:textId="77777777" w:rsidR="006F0031" w:rsidRDefault="006F0031" w:rsidP="006F0031"/>
    <w:p w14:paraId="0ADC89B9" w14:textId="77777777" w:rsidR="006F0031" w:rsidRDefault="006F0031" w:rsidP="006F0031"/>
    <w:p w14:paraId="499C26AB" w14:textId="77777777" w:rsidR="00A62D33" w:rsidRPr="006F0031" w:rsidRDefault="00944C10" w:rsidP="006F0031">
      <w:pPr>
        <w:jc w:val="center"/>
        <w:rPr>
          <w:sz w:val="28"/>
          <w:szCs w:val="28"/>
        </w:rPr>
      </w:pPr>
      <w:r>
        <w:rPr>
          <w:sz w:val="28"/>
          <w:szCs w:val="28"/>
        </w:rPr>
        <w:t>De</w:t>
      </w:r>
      <w:r w:rsidRPr="006F0031">
        <w:rPr>
          <w:sz w:val="28"/>
          <w:szCs w:val="28"/>
        </w:rPr>
        <w:t>partment</w:t>
      </w:r>
      <w:r w:rsidR="00A62D33" w:rsidRPr="006F0031">
        <w:rPr>
          <w:sz w:val="28"/>
          <w:szCs w:val="28"/>
        </w:rPr>
        <w:t xml:space="preserve"> of Veterans Affairs</w:t>
      </w:r>
    </w:p>
    <w:p w14:paraId="06844B43" w14:textId="77777777" w:rsidR="00A62D33" w:rsidRPr="006F0031" w:rsidRDefault="00A62D33" w:rsidP="006F0031">
      <w:pPr>
        <w:jc w:val="center"/>
        <w:rPr>
          <w:sz w:val="28"/>
          <w:szCs w:val="28"/>
        </w:rPr>
      </w:pPr>
      <w:bookmarkStart w:id="13" w:name="_Toc109462790"/>
      <w:bookmarkStart w:id="14" w:name="_Toc109463434"/>
      <w:bookmarkStart w:id="15" w:name="_Toc109463543"/>
      <w:smartTag w:uri="urn:schemas-microsoft-com:office:smarttags" w:element="place">
        <w:r w:rsidRPr="00D061DC">
          <w:rPr>
            <w:b/>
            <w:sz w:val="32"/>
            <w:szCs w:val="32"/>
          </w:rPr>
          <w:t>V</w:t>
        </w:r>
        <w:r w:rsidRPr="00E30E09">
          <w:rPr>
            <w:i/>
            <w:sz w:val="28"/>
            <w:szCs w:val="28"/>
          </w:rPr>
          <w:t>ist</w:t>
        </w:r>
        <w:r w:rsidRPr="00D061DC">
          <w:rPr>
            <w:b/>
            <w:sz w:val="32"/>
            <w:szCs w:val="32"/>
          </w:rPr>
          <w:t>A</w:t>
        </w:r>
      </w:smartTag>
      <w:r w:rsidRPr="006F0031">
        <w:rPr>
          <w:sz w:val="28"/>
          <w:szCs w:val="28"/>
        </w:rPr>
        <w:t xml:space="preserve"> Health Systems Design &amp; Development</w:t>
      </w:r>
      <w:bookmarkEnd w:id="13"/>
      <w:bookmarkEnd w:id="14"/>
      <w:bookmarkEnd w:id="15"/>
    </w:p>
    <w:p w14:paraId="1C47F45A" w14:textId="77777777" w:rsidR="00A62D33" w:rsidRDefault="00486D60" w:rsidP="00486D60">
      <w:r>
        <w:br w:type="page"/>
      </w:r>
    </w:p>
    <w:p w14:paraId="0F75DE37" w14:textId="77777777" w:rsidR="00A62D33" w:rsidRDefault="00A62D33">
      <w:pPr>
        <w:pStyle w:val="Heading1"/>
        <w:sectPr w:rsidR="00A62D33" w:rsidSect="00B50B44">
          <w:headerReference w:type="default" r:id="rId8"/>
          <w:footerReference w:type="even" r:id="rId9"/>
          <w:footerReference w:type="default" r:id="rId10"/>
          <w:headerReference w:type="first" r:id="rId11"/>
          <w:type w:val="continuous"/>
          <w:pgSz w:w="12240" w:h="15840" w:code="1"/>
          <w:pgMar w:top="1440" w:right="1008" w:bottom="1008" w:left="1440" w:header="288" w:footer="288" w:gutter="0"/>
          <w:pgNumType w:fmt="lowerRoman" w:start="1"/>
          <w:cols w:space="720"/>
          <w:titlePg/>
        </w:sectPr>
      </w:pPr>
    </w:p>
    <w:p w14:paraId="37DA9C54" w14:textId="77777777" w:rsidR="00A62D33" w:rsidRDefault="00A62D33">
      <w:pPr>
        <w:pStyle w:val="Heading1"/>
      </w:pPr>
    </w:p>
    <w:p w14:paraId="58AC0CC5" w14:textId="77777777" w:rsidR="00A62D33" w:rsidRDefault="00A62D33">
      <w:pPr>
        <w:pStyle w:val="Heading1"/>
      </w:pPr>
      <w:bookmarkStart w:id="16" w:name="_Toc109462791"/>
      <w:bookmarkStart w:id="17" w:name="_Toc109463435"/>
      <w:bookmarkStart w:id="18" w:name="_Toc109463544"/>
      <w:bookmarkStart w:id="19" w:name="_Toc119128680"/>
      <w:r>
        <w:t>Preface</w:t>
      </w:r>
      <w:bookmarkEnd w:id="0"/>
      <w:bookmarkEnd w:id="16"/>
      <w:bookmarkEnd w:id="17"/>
      <w:bookmarkEnd w:id="18"/>
      <w:bookmarkEnd w:id="19"/>
    </w:p>
    <w:p w14:paraId="5B72BBA1" w14:textId="77777777" w:rsidR="00A62D33" w:rsidRDefault="00A62D33">
      <w:pPr>
        <w:pStyle w:val="NormalIndent"/>
      </w:pPr>
    </w:p>
    <w:p w14:paraId="5B94F610" w14:textId="77777777" w:rsidR="00A62D33" w:rsidRDefault="00A62D33">
      <w:pPr>
        <w:pStyle w:val="NormalIndent"/>
      </w:pPr>
    </w:p>
    <w:p w14:paraId="7CB0B733" w14:textId="77777777" w:rsidR="00A62D33" w:rsidRDefault="00A62D33" w:rsidP="001E6B54">
      <w:pPr>
        <w:pStyle w:val="Heading2"/>
      </w:pPr>
      <w:bookmarkStart w:id="20" w:name="_Toc44402081"/>
      <w:bookmarkStart w:id="21" w:name="_Toc109462792"/>
      <w:bookmarkStart w:id="22" w:name="_Toc109463436"/>
      <w:bookmarkStart w:id="23" w:name="_Toc109463545"/>
      <w:bookmarkStart w:id="24" w:name="_Toc119128681"/>
      <w:r>
        <w:t>Purpose</w:t>
      </w:r>
      <w:bookmarkEnd w:id="20"/>
      <w:bookmarkEnd w:id="21"/>
      <w:bookmarkEnd w:id="22"/>
      <w:bookmarkEnd w:id="23"/>
      <w:bookmarkEnd w:id="24"/>
    </w:p>
    <w:p w14:paraId="2271153E" w14:textId="77777777" w:rsidR="00A62D33" w:rsidRDefault="00A62D33">
      <w:pPr>
        <w:pStyle w:val="NormalIndent"/>
      </w:pPr>
    </w:p>
    <w:p w14:paraId="6748ACC9" w14:textId="77777777" w:rsidR="00A62D33" w:rsidRDefault="00A62D33">
      <w:r>
        <w:t>The Audiometric Exam Module (ACKQ*3.0*3)  was developed for Audiology and Speech Pathology Service (ASPS) to simplify and enhance the entry, display</w:t>
      </w:r>
      <w:r>
        <w:fldChar w:fldCharType="begin"/>
      </w:r>
      <w:r>
        <w:instrText xml:space="preserve"> XE "display" </w:instrText>
      </w:r>
      <w:r>
        <w:fldChar w:fldCharType="end"/>
      </w:r>
      <w:r>
        <w:t xml:space="preserve"> and use of information obtained during the Audiometric exam of a patient.  This module is comprised of two distinct application </w:t>
      </w:r>
      <w:r w:rsidR="009B66BA">
        <w:t>functionalities</w:t>
      </w:r>
      <w:r>
        <w:t>: the Audiogram Edit function and the Audiogram Display function.</w:t>
      </w:r>
      <w:r w:rsidR="009B66BA">
        <w:t xml:space="preserve"> Both of these applications have been enhanced in patch ACKQ*3.0*12.</w:t>
      </w:r>
    </w:p>
    <w:p w14:paraId="6A197CE0" w14:textId="77777777" w:rsidR="00A62D33" w:rsidRDefault="00A62D33">
      <w:pPr>
        <w:pStyle w:val="NormalIndent"/>
      </w:pPr>
    </w:p>
    <w:p w14:paraId="6ED87FC1" w14:textId="77777777" w:rsidR="00A62D33" w:rsidRDefault="00A62D33">
      <w:r>
        <w:t>The Audiogram Edit</w:t>
      </w:r>
      <w:r>
        <w:fldChar w:fldCharType="begin"/>
      </w:r>
      <w:r>
        <w:instrText xml:space="preserve"> XE "Edit" </w:instrText>
      </w:r>
      <w:r>
        <w:fldChar w:fldCharType="end"/>
      </w:r>
      <w:r>
        <w:fldChar w:fldCharType="begin"/>
      </w:r>
      <w:r>
        <w:instrText xml:space="preserve"> XE "Audiogram Edit" </w:instrText>
      </w:r>
      <w:r>
        <w:fldChar w:fldCharType="end"/>
      </w:r>
      <w:r>
        <w:t xml:space="preserve"> function is a Windows based software application that allows clinicians to enter, edit or view a patient's audiogram exam information from the Computerized Patient Record System (CPRS)</w:t>
      </w:r>
      <w:r>
        <w:fldChar w:fldCharType="begin"/>
      </w:r>
      <w:r>
        <w:instrText xml:space="preserve"> XE "CPRS" </w:instrText>
      </w:r>
      <w:r>
        <w:fldChar w:fldCharType="end"/>
      </w:r>
      <w:r>
        <w:t xml:space="preserve"> Tools</w:t>
      </w:r>
      <w:r>
        <w:fldChar w:fldCharType="begin"/>
      </w:r>
      <w:r>
        <w:instrText xml:space="preserve"> XE "Tools" </w:instrText>
      </w:r>
      <w:r>
        <w:fldChar w:fldCharType="end"/>
      </w:r>
      <w:r>
        <w:t xml:space="preserve"> menu or from the end user's desktop.  Using this function, a new audiogram record can be entered, or an existing one can be edited.</w:t>
      </w:r>
    </w:p>
    <w:p w14:paraId="02A9FBEA" w14:textId="77777777" w:rsidR="00A62D33" w:rsidRDefault="00A62D33">
      <w:pPr>
        <w:pStyle w:val="NormalIndent"/>
      </w:pPr>
    </w:p>
    <w:p w14:paraId="4E31E998" w14:textId="77777777" w:rsidR="00A62D33" w:rsidRDefault="00A62D33">
      <w:r>
        <w:t>Completed and signed records are stored in a local QUASAR global</w:t>
      </w:r>
      <w:r w:rsidR="009B66BA">
        <w:t xml:space="preserve"> (“^ACK(509850.9,”)</w:t>
      </w:r>
      <w:r>
        <w:t xml:space="preserve">. </w:t>
      </w:r>
      <w:r w:rsidR="009B66BA">
        <w:t xml:space="preserve"> The records </w:t>
      </w:r>
      <w:r>
        <w:t xml:space="preserve">are also transmitted from this application to the Denver Distribution Center (DDC) through the </w:t>
      </w:r>
      <w:r>
        <w:rPr>
          <w:b/>
          <w:bCs/>
        </w:rPr>
        <w:t>V</w:t>
      </w:r>
      <w:r>
        <w:rPr>
          <w:b/>
          <w:bCs/>
          <w:i/>
          <w:iCs/>
        </w:rPr>
        <w:t>ist</w:t>
      </w:r>
      <w:r>
        <w:rPr>
          <w:b/>
          <w:bCs/>
        </w:rPr>
        <w:t>A</w:t>
      </w:r>
      <w:r>
        <w:t xml:space="preserve"> MailMan system for inclusion with orders for hearing aids and repairs when ordered through the </w:t>
      </w:r>
      <w:smartTag w:uri="urn:schemas-microsoft-com:office:smarttags" w:element="place">
        <w:r>
          <w:rPr>
            <w:b/>
            <w:bCs/>
          </w:rPr>
          <w:t>V</w:t>
        </w:r>
        <w:r>
          <w:rPr>
            <w:b/>
            <w:bCs/>
            <w:i/>
            <w:iCs/>
          </w:rPr>
          <w:t>ist</w:t>
        </w:r>
        <w:r>
          <w:rPr>
            <w:b/>
            <w:bCs/>
          </w:rPr>
          <w:t>A</w:t>
        </w:r>
      </w:smartTag>
      <w:r>
        <w:t xml:space="preserve"> Remote Order Entry System (ROES) package.</w:t>
      </w:r>
    </w:p>
    <w:p w14:paraId="6BDB3ECA" w14:textId="77777777" w:rsidR="00A62D33" w:rsidRDefault="00A62D33">
      <w:pPr>
        <w:pStyle w:val="NormalIndent"/>
      </w:pPr>
      <w:r>
        <w:tab/>
      </w:r>
    </w:p>
    <w:p w14:paraId="5504C2AB" w14:textId="77777777" w:rsidR="00A62D33" w:rsidRDefault="00A62D33">
      <w:r>
        <w:t>The Audiogram Display</w:t>
      </w:r>
      <w:r>
        <w:fldChar w:fldCharType="begin"/>
      </w:r>
      <w:r>
        <w:instrText xml:space="preserve"> XE "Audiogram Display" </w:instrText>
      </w:r>
      <w:r>
        <w:fldChar w:fldCharType="end"/>
      </w:r>
      <w:r>
        <w:t xml:space="preserve"> function is a Windows based software application that allows clinicians to view a patient's audiogram</w:t>
      </w:r>
      <w:r w:rsidR="009B66BA">
        <w:t>(s)</w:t>
      </w:r>
      <w:r>
        <w:t xml:space="preserve"> from the CPRS Tools menu or from the desktop.  It can also be called from the Audiogram Edit application, if </w:t>
      </w:r>
      <w:r w:rsidR="009B66BA">
        <w:t xml:space="preserve">both applications </w:t>
      </w:r>
      <w:r>
        <w:t xml:space="preserve">exist in the same directory and folder. This function presents the clinical information in a standard format recognized within the hearing industry.  </w:t>
      </w:r>
    </w:p>
    <w:p w14:paraId="32ACFA8E" w14:textId="77777777" w:rsidR="00A62D33" w:rsidRDefault="00A62D33">
      <w:pPr>
        <w:pStyle w:val="NormalIndent"/>
      </w:pPr>
    </w:p>
    <w:p w14:paraId="3114EAA9" w14:textId="77777777" w:rsidR="00A62D33" w:rsidRDefault="00A62D33" w:rsidP="001E6B54">
      <w:pPr>
        <w:pStyle w:val="Heading2"/>
      </w:pPr>
      <w:bookmarkStart w:id="25" w:name="_Toc44402082"/>
      <w:bookmarkStart w:id="26" w:name="_Toc109462793"/>
      <w:bookmarkStart w:id="27" w:name="_Toc109463437"/>
      <w:bookmarkStart w:id="28" w:name="_Toc109463546"/>
      <w:bookmarkStart w:id="29" w:name="_Toc119128682"/>
      <w:r>
        <w:t>Scope of Manual</w:t>
      </w:r>
      <w:bookmarkEnd w:id="25"/>
      <w:bookmarkEnd w:id="26"/>
      <w:bookmarkEnd w:id="27"/>
      <w:bookmarkEnd w:id="28"/>
      <w:bookmarkEnd w:id="29"/>
    </w:p>
    <w:p w14:paraId="0A7B1D67" w14:textId="77777777" w:rsidR="00A62D33" w:rsidRDefault="00A62D33">
      <w:pPr>
        <w:pStyle w:val="NormalIndent"/>
      </w:pPr>
    </w:p>
    <w:p w14:paraId="3023C140" w14:textId="77777777" w:rsidR="00A62D33" w:rsidRDefault="00A62D33">
      <w:r>
        <w:t>This manual provides technical information associated with maintenance of the Audiometric Exam module of the QUASAR package. It describes the modular components that comprise the user interface and underlying technical structure of the application.</w:t>
      </w:r>
    </w:p>
    <w:p w14:paraId="66B97D01" w14:textId="77777777" w:rsidR="00A62D33" w:rsidRDefault="00A62D33"/>
    <w:p w14:paraId="74FD7783" w14:textId="77777777" w:rsidR="00A62D33" w:rsidRDefault="00A62D33" w:rsidP="001E6B54">
      <w:pPr>
        <w:pStyle w:val="Heading2"/>
      </w:pPr>
      <w:bookmarkStart w:id="30" w:name="_Toc109462794"/>
      <w:bookmarkStart w:id="31" w:name="_Toc109463438"/>
      <w:bookmarkStart w:id="32" w:name="_Toc109463547"/>
      <w:bookmarkStart w:id="33" w:name="_Toc119128683"/>
      <w:r>
        <w:t>Audience</w:t>
      </w:r>
      <w:bookmarkEnd w:id="30"/>
      <w:bookmarkEnd w:id="31"/>
      <w:bookmarkEnd w:id="32"/>
      <w:bookmarkEnd w:id="33"/>
    </w:p>
    <w:p w14:paraId="3ADEC8DD" w14:textId="77777777" w:rsidR="00A62D33" w:rsidRDefault="00A62D33">
      <w:pPr>
        <w:pStyle w:val="NormalIndent"/>
      </w:pPr>
    </w:p>
    <w:p w14:paraId="0FCC8BE6" w14:textId="77777777" w:rsidR="00A62D33" w:rsidRDefault="00A62D33">
      <w:pPr>
        <w:rPr>
          <w:sz w:val="36"/>
        </w:rPr>
      </w:pPr>
      <w:r>
        <w:t>The information in this manual is intended to aid Information Resource Management (IRM) in the installation and maintenance of this software.</w:t>
      </w:r>
      <w:r>
        <w:rPr>
          <w:sz w:val="36"/>
        </w:rPr>
        <w:t xml:space="preserve"> </w:t>
      </w:r>
    </w:p>
    <w:p w14:paraId="351FA037" w14:textId="77777777" w:rsidR="00A62D33" w:rsidRDefault="00A62D33">
      <w:pPr>
        <w:rPr>
          <w:sz w:val="36"/>
        </w:rPr>
        <w:sectPr w:rsidR="00A62D33" w:rsidSect="00B14CFA">
          <w:footerReference w:type="default" r:id="rId12"/>
          <w:footerReference w:type="first" r:id="rId13"/>
          <w:type w:val="oddPage"/>
          <w:pgSz w:w="12240" w:h="15840" w:code="1"/>
          <w:pgMar w:top="360" w:right="1008" w:bottom="360" w:left="1440" w:header="288" w:footer="288" w:gutter="0"/>
          <w:pgNumType w:fmt="lowerRoman" w:start="1"/>
          <w:cols w:space="720"/>
        </w:sectPr>
      </w:pPr>
    </w:p>
    <w:p w14:paraId="19523786" w14:textId="77777777" w:rsidR="00A62D33" w:rsidRDefault="00A62D33">
      <w:pPr>
        <w:pStyle w:val="NormalIndent"/>
      </w:pPr>
    </w:p>
    <w:p w14:paraId="0228C57B" w14:textId="77777777" w:rsidR="00A62D33" w:rsidRDefault="00A62D33" w:rsidP="001E6B54">
      <w:pPr>
        <w:pStyle w:val="Heading2"/>
      </w:pPr>
      <w:bookmarkStart w:id="34" w:name="_Toc109462795"/>
      <w:bookmarkStart w:id="35" w:name="_Toc109463439"/>
      <w:bookmarkStart w:id="36" w:name="_Toc109463548"/>
      <w:bookmarkStart w:id="37" w:name="_Toc119128684"/>
      <w:r>
        <w:t>Benefits</w:t>
      </w:r>
      <w:bookmarkEnd w:id="34"/>
      <w:bookmarkEnd w:id="35"/>
      <w:bookmarkEnd w:id="36"/>
      <w:bookmarkEnd w:id="37"/>
    </w:p>
    <w:p w14:paraId="712CC331" w14:textId="77777777" w:rsidR="00A62D33" w:rsidRDefault="00A62D33">
      <w:pPr>
        <w:pStyle w:val="NormalIndent"/>
      </w:pPr>
    </w:p>
    <w:p w14:paraId="5D4921E4" w14:textId="77777777" w:rsidR="00A62D33" w:rsidRDefault="00A62D33">
      <w:r>
        <w:t>The Audiometric Exam Module was designed to provide Audiologists and staff with an easy way to enter, store and utilize exam data. Once the data is entered</w:t>
      </w:r>
      <w:r w:rsidR="00446D98">
        <w:t xml:space="preserve"> and saved</w:t>
      </w:r>
      <w:r>
        <w:t>, they can immediately view the audiometric display. They can also copy or print the display(s). They can select displays from their CPRS</w:t>
      </w:r>
      <w:r>
        <w:fldChar w:fldCharType="begin"/>
      </w:r>
      <w:r>
        <w:instrText xml:space="preserve"> XE "CPRS" </w:instrText>
      </w:r>
      <w:r>
        <w:fldChar w:fldCharType="end"/>
      </w:r>
      <w:r>
        <w:t xml:space="preserve"> Tools menu or from their desktop for easy retrieval and comparison. Completed, signed data entries are also transmitted to the Denver Distribution Center (DDC) for storage and use in ordering hearing aids and repair.</w:t>
      </w:r>
      <w:r w:rsidR="00446D98">
        <w:t xml:space="preserve">  Patch ACKQ*3.0*</w:t>
      </w:r>
      <w:r w:rsidR="00722D6E">
        <w:t xml:space="preserve">12 </w:t>
      </w:r>
      <w:r w:rsidR="00446D98">
        <w:t>has added the ability to go from one record to another without entering the user verify code for each record.</w:t>
      </w:r>
    </w:p>
    <w:p w14:paraId="59A618BE" w14:textId="77777777" w:rsidR="00A62D33" w:rsidRDefault="00A62D33">
      <w:pPr>
        <w:pStyle w:val="NormalIndent"/>
      </w:pPr>
    </w:p>
    <w:p w14:paraId="541026F6" w14:textId="77777777" w:rsidR="00A62D33" w:rsidRDefault="00A62D33" w:rsidP="001E6B54">
      <w:pPr>
        <w:pStyle w:val="Heading2"/>
        <w:rPr>
          <w:sz w:val="48"/>
        </w:rPr>
      </w:pPr>
      <w:bookmarkStart w:id="38" w:name="_Toc109462796"/>
      <w:bookmarkStart w:id="39" w:name="_Toc109463440"/>
      <w:bookmarkStart w:id="40" w:name="_Toc109463549"/>
      <w:bookmarkStart w:id="41" w:name="_Toc119128685"/>
      <w:r>
        <w:t>Related Manuals</w:t>
      </w:r>
      <w:bookmarkEnd w:id="38"/>
      <w:bookmarkEnd w:id="39"/>
      <w:bookmarkEnd w:id="40"/>
      <w:bookmarkEnd w:id="41"/>
    </w:p>
    <w:p w14:paraId="0AB38177" w14:textId="77777777" w:rsidR="00A62D33" w:rsidRDefault="00A62D33">
      <w:pPr>
        <w:pStyle w:val="NormalIndent"/>
      </w:pPr>
    </w:p>
    <w:p w14:paraId="237A5A65" w14:textId="77777777" w:rsidR="00A62D33" w:rsidRDefault="00A62D33">
      <w:r>
        <w:t>Audiometric Module ACKQ*3.0*</w:t>
      </w:r>
      <w:r w:rsidR="000C3122">
        <w:t>12</w:t>
      </w:r>
      <w:r>
        <w:t xml:space="preserve"> Installation Guide</w:t>
      </w:r>
    </w:p>
    <w:p w14:paraId="27EA95F5" w14:textId="77777777" w:rsidR="00A62D33" w:rsidRDefault="00A62D33">
      <w:r>
        <w:t>Audiometric Module ACKQ*3.0*3 Security Manual</w:t>
      </w:r>
    </w:p>
    <w:p w14:paraId="6D87937F" w14:textId="77777777" w:rsidR="00A62D33" w:rsidRDefault="00A62D33">
      <w:r>
        <w:t>Audiometric Module ACKQ*3.0*</w:t>
      </w:r>
      <w:r w:rsidR="00722D6E">
        <w:t xml:space="preserve">12 </w:t>
      </w:r>
      <w:r>
        <w:t>User Manual</w:t>
      </w:r>
    </w:p>
    <w:p w14:paraId="05325186" w14:textId="77777777" w:rsidR="001C4D6A" w:rsidRDefault="001C4D6A" w:rsidP="001C4D6A">
      <w:r>
        <w:t>Audiometric Module ACKQ*3.0*12 Release Notes</w:t>
      </w:r>
    </w:p>
    <w:p w14:paraId="766E21D2" w14:textId="77777777" w:rsidR="00A62D33" w:rsidRDefault="00A62D33"/>
    <w:p w14:paraId="7A147291" w14:textId="77777777" w:rsidR="00A62D33" w:rsidRDefault="00A62D33"/>
    <w:p w14:paraId="7D7C197C" w14:textId="77777777" w:rsidR="00A62D33" w:rsidRDefault="00A62D33"/>
    <w:p w14:paraId="1CEAB125" w14:textId="77777777" w:rsidR="00A62D33" w:rsidRDefault="00A62D33"/>
    <w:p w14:paraId="729A9F19" w14:textId="77777777" w:rsidR="00A62D33" w:rsidRDefault="00A62D33"/>
    <w:p w14:paraId="30D666F0" w14:textId="77777777" w:rsidR="00A62D33" w:rsidRDefault="00A62D33"/>
    <w:p w14:paraId="2C37CB8C" w14:textId="77777777" w:rsidR="00A62D33" w:rsidRDefault="00A62D33">
      <w:pPr>
        <w:pStyle w:val="Heading1"/>
      </w:pPr>
    </w:p>
    <w:p w14:paraId="738882D6" w14:textId="77777777" w:rsidR="00A62D33" w:rsidRDefault="00A62D33">
      <w:pPr>
        <w:pStyle w:val="Heading1"/>
      </w:pPr>
    </w:p>
    <w:p w14:paraId="571048CC" w14:textId="77777777" w:rsidR="00A62D33" w:rsidRDefault="00A62D33">
      <w:pPr>
        <w:pStyle w:val="Heading1"/>
      </w:pPr>
    </w:p>
    <w:p w14:paraId="26C59A18" w14:textId="77777777" w:rsidR="00A62D33" w:rsidRDefault="00A62D33">
      <w:pPr>
        <w:pStyle w:val="Heading1"/>
      </w:pPr>
    </w:p>
    <w:p w14:paraId="05B55859" w14:textId="77777777" w:rsidR="00A62D33" w:rsidRDefault="00A62D33">
      <w:pPr>
        <w:pStyle w:val="Heading1"/>
      </w:pPr>
    </w:p>
    <w:p w14:paraId="190B08B4" w14:textId="77777777" w:rsidR="00A62D33" w:rsidRDefault="00A62D33">
      <w:pPr>
        <w:pStyle w:val="Heading1"/>
      </w:pPr>
    </w:p>
    <w:p w14:paraId="5759A7F9" w14:textId="77777777" w:rsidR="00A62D33" w:rsidRDefault="00A62D33">
      <w:pPr>
        <w:pStyle w:val="Heading1"/>
        <w:sectPr w:rsidR="00A62D33" w:rsidSect="00B14CFA">
          <w:type w:val="evenPage"/>
          <w:pgSz w:w="12240" w:h="15840" w:code="1"/>
          <w:pgMar w:top="360" w:right="1008" w:bottom="360" w:left="1440" w:header="288" w:footer="288" w:gutter="0"/>
          <w:pgNumType w:fmt="lowerRoman" w:start="1"/>
          <w:cols w:space="720"/>
        </w:sectPr>
      </w:pPr>
    </w:p>
    <w:p w14:paraId="258DD958" w14:textId="77777777" w:rsidR="00A62D33" w:rsidRDefault="00A62D33">
      <w:pPr>
        <w:pStyle w:val="Heading1"/>
      </w:pPr>
      <w:bookmarkStart w:id="42" w:name="_Toc44402083"/>
      <w:bookmarkStart w:id="43" w:name="_Toc109462797"/>
      <w:bookmarkStart w:id="44" w:name="_Toc109463441"/>
      <w:bookmarkStart w:id="45" w:name="_Toc109463550"/>
      <w:bookmarkStart w:id="46" w:name="_Toc119128686"/>
      <w:r>
        <w:lastRenderedPageBreak/>
        <w:t>Table Of Contents</w:t>
      </w:r>
      <w:bookmarkEnd w:id="42"/>
      <w:bookmarkEnd w:id="43"/>
      <w:bookmarkEnd w:id="44"/>
      <w:bookmarkEnd w:id="45"/>
      <w:bookmarkEnd w:id="46"/>
    </w:p>
    <w:p w14:paraId="4DD7CF4C" w14:textId="77777777" w:rsidR="00A62D33" w:rsidRDefault="00A62D33">
      <w:pPr>
        <w:pStyle w:val="NormalIndent"/>
      </w:pPr>
    </w:p>
    <w:p w14:paraId="6B3877A4" w14:textId="77777777" w:rsidR="001240D2" w:rsidRDefault="00BF52CB">
      <w:pPr>
        <w:pStyle w:val="TOC1"/>
        <w:tabs>
          <w:tab w:val="right" w:leader="dot" w:pos="9782"/>
        </w:tabs>
        <w:rPr>
          <w:b w:val="0"/>
          <w:bCs w:val="0"/>
          <w:noProof/>
          <w:sz w:val="24"/>
          <w:szCs w:val="24"/>
        </w:rPr>
      </w:pPr>
      <w:r>
        <w:rPr>
          <w:rStyle w:val="PageNumber"/>
        </w:rPr>
        <w:fldChar w:fldCharType="begin"/>
      </w:r>
      <w:r>
        <w:rPr>
          <w:rStyle w:val="PageNumber"/>
        </w:rPr>
        <w:instrText xml:space="preserve"> TOC \o "1-3" \h \z \u </w:instrText>
      </w:r>
      <w:r>
        <w:rPr>
          <w:rStyle w:val="PageNumber"/>
        </w:rPr>
        <w:fldChar w:fldCharType="separate"/>
      </w:r>
      <w:hyperlink w:anchor="_Toc119128680" w:history="1">
        <w:r w:rsidR="001240D2" w:rsidRPr="002D6A08">
          <w:rPr>
            <w:rStyle w:val="Hyperlink"/>
            <w:noProof/>
          </w:rPr>
          <w:t>Preface</w:t>
        </w:r>
        <w:r w:rsidR="001240D2">
          <w:rPr>
            <w:noProof/>
            <w:webHidden/>
          </w:rPr>
          <w:tab/>
        </w:r>
        <w:r w:rsidR="001240D2">
          <w:rPr>
            <w:noProof/>
            <w:webHidden/>
          </w:rPr>
          <w:fldChar w:fldCharType="begin"/>
        </w:r>
        <w:r w:rsidR="001240D2">
          <w:rPr>
            <w:noProof/>
            <w:webHidden/>
          </w:rPr>
          <w:instrText xml:space="preserve"> PAGEREF _Toc119128680 \h </w:instrText>
        </w:r>
        <w:r w:rsidR="001240D2">
          <w:rPr>
            <w:noProof/>
            <w:webHidden/>
          </w:rPr>
        </w:r>
        <w:r w:rsidR="001240D2">
          <w:rPr>
            <w:noProof/>
            <w:webHidden/>
          </w:rPr>
          <w:fldChar w:fldCharType="separate"/>
        </w:r>
        <w:r w:rsidR="00DB6608">
          <w:rPr>
            <w:noProof/>
            <w:webHidden/>
          </w:rPr>
          <w:t>ii</w:t>
        </w:r>
        <w:r w:rsidR="001240D2">
          <w:rPr>
            <w:noProof/>
            <w:webHidden/>
          </w:rPr>
          <w:fldChar w:fldCharType="end"/>
        </w:r>
      </w:hyperlink>
    </w:p>
    <w:p w14:paraId="7052B108" w14:textId="77777777" w:rsidR="001240D2" w:rsidRDefault="00407BF3">
      <w:pPr>
        <w:pStyle w:val="TOC2"/>
        <w:tabs>
          <w:tab w:val="right" w:leader="dot" w:pos="9782"/>
        </w:tabs>
        <w:rPr>
          <w:noProof/>
          <w:sz w:val="24"/>
          <w:szCs w:val="24"/>
        </w:rPr>
      </w:pPr>
      <w:hyperlink w:anchor="_Toc119128681" w:history="1">
        <w:r w:rsidR="001240D2" w:rsidRPr="002D6A08">
          <w:rPr>
            <w:rStyle w:val="Hyperlink"/>
            <w:noProof/>
          </w:rPr>
          <w:t>Purpose</w:t>
        </w:r>
        <w:r w:rsidR="001240D2">
          <w:rPr>
            <w:noProof/>
            <w:webHidden/>
          </w:rPr>
          <w:tab/>
        </w:r>
        <w:r w:rsidR="001240D2">
          <w:rPr>
            <w:noProof/>
            <w:webHidden/>
          </w:rPr>
          <w:fldChar w:fldCharType="begin"/>
        </w:r>
        <w:r w:rsidR="001240D2">
          <w:rPr>
            <w:noProof/>
            <w:webHidden/>
          </w:rPr>
          <w:instrText xml:space="preserve"> PAGEREF _Toc119128681 \h </w:instrText>
        </w:r>
        <w:r w:rsidR="001240D2">
          <w:rPr>
            <w:noProof/>
            <w:webHidden/>
          </w:rPr>
        </w:r>
        <w:r w:rsidR="001240D2">
          <w:rPr>
            <w:noProof/>
            <w:webHidden/>
          </w:rPr>
          <w:fldChar w:fldCharType="separate"/>
        </w:r>
        <w:r w:rsidR="00DB6608">
          <w:rPr>
            <w:noProof/>
            <w:webHidden/>
          </w:rPr>
          <w:t>ii</w:t>
        </w:r>
        <w:r w:rsidR="001240D2">
          <w:rPr>
            <w:noProof/>
            <w:webHidden/>
          </w:rPr>
          <w:fldChar w:fldCharType="end"/>
        </w:r>
      </w:hyperlink>
    </w:p>
    <w:p w14:paraId="2F5E73D2" w14:textId="77777777" w:rsidR="001240D2" w:rsidRDefault="00407BF3">
      <w:pPr>
        <w:pStyle w:val="TOC2"/>
        <w:tabs>
          <w:tab w:val="right" w:leader="dot" w:pos="9782"/>
        </w:tabs>
        <w:rPr>
          <w:noProof/>
          <w:sz w:val="24"/>
          <w:szCs w:val="24"/>
        </w:rPr>
      </w:pPr>
      <w:hyperlink w:anchor="_Toc119128682" w:history="1">
        <w:r w:rsidR="001240D2" w:rsidRPr="002D6A08">
          <w:rPr>
            <w:rStyle w:val="Hyperlink"/>
            <w:noProof/>
          </w:rPr>
          <w:t>Scope of Manual</w:t>
        </w:r>
        <w:r w:rsidR="001240D2">
          <w:rPr>
            <w:noProof/>
            <w:webHidden/>
          </w:rPr>
          <w:tab/>
        </w:r>
        <w:r w:rsidR="001240D2">
          <w:rPr>
            <w:noProof/>
            <w:webHidden/>
          </w:rPr>
          <w:fldChar w:fldCharType="begin"/>
        </w:r>
        <w:r w:rsidR="001240D2">
          <w:rPr>
            <w:noProof/>
            <w:webHidden/>
          </w:rPr>
          <w:instrText xml:space="preserve"> PAGEREF _Toc119128682 \h </w:instrText>
        </w:r>
        <w:r w:rsidR="001240D2">
          <w:rPr>
            <w:noProof/>
            <w:webHidden/>
          </w:rPr>
        </w:r>
        <w:r w:rsidR="001240D2">
          <w:rPr>
            <w:noProof/>
            <w:webHidden/>
          </w:rPr>
          <w:fldChar w:fldCharType="separate"/>
        </w:r>
        <w:r w:rsidR="00DB6608">
          <w:rPr>
            <w:noProof/>
            <w:webHidden/>
          </w:rPr>
          <w:t>ii</w:t>
        </w:r>
        <w:r w:rsidR="001240D2">
          <w:rPr>
            <w:noProof/>
            <w:webHidden/>
          </w:rPr>
          <w:fldChar w:fldCharType="end"/>
        </w:r>
      </w:hyperlink>
    </w:p>
    <w:p w14:paraId="558E1921" w14:textId="77777777" w:rsidR="001240D2" w:rsidRDefault="00407BF3">
      <w:pPr>
        <w:pStyle w:val="TOC2"/>
        <w:tabs>
          <w:tab w:val="right" w:leader="dot" w:pos="9782"/>
        </w:tabs>
        <w:rPr>
          <w:noProof/>
          <w:sz w:val="24"/>
          <w:szCs w:val="24"/>
        </w:rPr>
      </w:pPr>
      <w:hyperlink w:anchor="_Toc119128683" w:history="1">
        <w:r w:rsidR="001240D2" w:rsidRPr="002D6A08">
          <w:rPr>
            <w:rStyle w:val="Hyperlink"/>
            <w:noProof/>
          </w:rPr>
          <w:t>Audience</w:t>
        </w:r>
        <w:r w:rsidR="001240D2">
          <w:rPr>
            <w:noProof/>
            <w:webHidden/>
          </w:rPr>
          <w:tab/>
        </w:r>
        <w:r w:rsidR="001240D2">
          <w:rPr>
            <w:noProof/>
            <w:webHidden/>
          </w:rPr>
          <w:fldChar w:fldCharType="begin"/>
        </w:r>
        <w:r w:rsidR="001240D2">
          <w:rPr>
            <w:noProof/>
            <w:webHidden/>
          </w:rPr>
          <w:instrText xml:space="preserve"> PAGEREF _Toc119128683 \h </w:instrText>
        </w:r>
        <w:r w:rsidR="001240D2">
          <w:rPr>
            <w:noProof/>
            <w:webHidden/>
          </w:rPr>
        </w:r>
        <w:r w:rsidR="001240D2">
          <w:rPr>
            <w:noProof/>
            <w:webHidden/>
          </w:rPr>
          <w:fldChar w:fldCharType="separate"/>
        </w:r>
        <w:r w:rsidR="00DB6608">
          <w:rPr>
            <w:noProof/>
            <w:webHidden/>
          </w:rPr>
          <w:t>ii</w:t>
        </w:r>
        <w:r w:rsidR="001240D2">
          <w:rPr>
            <w:noProof/>
            <w:webHidden/>
          </w:rPr>
          <w:fldChar w:fldCharType="end"/>
        </w:r>
      </w:hyperlink>
    </w:p>
    <w:p w14:paraId="4766D8A9" w14:textId="77777777" w:rsidR="001240D2" w:rsidRDefault="00407BF3">
      <w:pPr>
        <w:pStyle w:val="TOC2"/>
        <w:tabs>
          <w:tab w:val="right" w:leader="dot" w:pos="9782"/>
        </w:tabs>
        <w:rPr>
          <w:noProof/>
          <w:sz w:val="24"/>
          <w:szCs w:val="24"/>
        </w:rPr>
      </w:pPr>
      <w:hyperlink w:anchor="_Toc119128684" w:history="1">
        <w:r w:rsidR="001240D2" w:rsidRPr="002D6A08">
          <w:rPr>
            <w:rStyle w:val="Hyperlink"/>
            <w:noProof/>
          </w:rPr>
          <w:t>Benefits</w:t>
        </w:r>
        <w:r w:rsidR="001240D2">
          <w:rPr>
            <w:noProof/>
            <w:webHidden/>
          </w:rPr>
          <w:tab/>
        </w:r>
        <w:r w:rsidR="001240D2">
          <w:rPr>
            <w:noProof/>
            <w:webHidden/>
          </w:rPr>
          <w:fldChar w:fldCharType="begin"/>
        </w:r>
        <w:r w:rsidR="001240D2">
          <w:rPr>
            <w:noProof/>
            <w:webHidden/>
          </w:rPr>
          <w:instrText xml:space="preserve"> PAGEREF _Toc119128684 \h </w:instrText>
        </w:r>
        <w:r w:rsidR="001240D2">
          <w:rPr>
            <w:noProof/>
            <w:webHidden/>
          </w:rPr>
        </w:r>
        <w:r w:rsidR="001240D2">
          <w:rPr>
            <w:noProof/>
            <w:webHidden/>
          </w:rPr>
          <w:fldChar w:fldCharType="separate"/>
        </w:r>
        <w:r w:rsidR="00DB6608">
          <w:rPr>
            <w:noProof/>
            <w:webHidden/>
          </w:rPr>
          <w:t>ii</w:t>
        </w:r>
        <w:r w:rsidR="001240D2">
          <w:rPr>
            <w:noProof/>
            <w:webHidden/>
          </w:rPr>
          <w:fldChar w:fldCharType="end"/>
        </w:r>
      </w:hyperlink>
    </w:p>
    <w:p w14:paraId="4F92A4C9" w14:textId="77777777" w:rsidR="001240D2" w:rsidRDefault="00407BF3">
      <w:pPr>
        <w:pStyle w:val="TOC2"/>
        <w:tabs>
          <w:tab w:val="right" w:leader="dot" w:pos="9782"/>
        </w:tabs>
        <w:rPr>
          <w:noProof/>
          <w:sz w:val="24"/>
          <w:szCs w:val="24"/>
        </w:rPr>
      </w:pPr>
      <w:hyperlink w:anchor="_Toc119128685" w:history="1">
        <w:r w:rsidR="001240D2" w:rsidRPr="002D6A08">
          <w:rPr>
            <w:rStyle w:val="Hyperlink"/>
            <w:noProof/>
          </w:rPr>
          <w:t>Related Manuals</w:t>
        </w:r>
        <w:r w:rsidR="001240D2">
          <w:rPr>
            <w:noProof/>
            <w:webHidden/>
          </w:rPr>
          <w:tab/>
        </w:r>
        <w:r w:rsidR="001240D2">
          <w:rPr>
            <w:noProof/>
            <w:webHidden/>
          </w:rPr>
          <w:fldChar w:fldCharType="begin"/>
        </w:r>
        <w:r w:rsidR="001240D2">
          <w:rPr>
            <w:noProof/>
            <w:webHidden/>
          </w:rPr>
          <w:instrText xml:space="preserve"> PAGEREF _Toc119128685 \h </w:instrText>
        </w:r>
        <w:r w:rsidR="001240D2">
          <w:rPr>
            <w:noProof/>
            <w:webHidden/>
          </w:rPr>
        </w:r>
        <w:r w:rsidR="001240D2">
          <w:rPr>
            <w:noProof/>
            <w:webHidden/>
          </w:rPr>
          <w:fldChar w:fldCharType="separate"/>
        </w:r>
        <w:r w:rsidR="00DB6608">
          <w:rPr>
            <w:noProof/>
            <w:webHidden/>
          </w:rPr>
          <w:t>ii</w:t>
        </w:r>
        <w:r w:rsidR="001240D2">
          <w:rPr>
            <w:noProof/>
            <w:webHidden/>
          </w:rPr>
          <w:fldChar w:fldCharType="end"/>
        </w:r>
      </w:hyperlink>
    </w:p>
    <w:p w14:paraId="47C8813F" w14:textId="77777777" w:rsidR="001240D2" w:rsidRDefault="00407BF3">
      <w:pPr>
        <w:pStyle w:val="TOC1"/>
        <w:tabs>
          <w:tab w:val="right" w:leader="dot" w:pos="9782"/>
        </w:tabs>
        <w:rPr>
          <w:b w:val="0"/>
          <w:bCs w:val="0"/>
          <w:noProof/>
          <w:sz w:val="24"/>
          <w:szCs w:val="24"/>
        </w:rPr>
      </w:pPr>
      <w:hyperlink w:anchor="_Toc119128686" w:history="1">
        <w:r w:rsidR="001240D2" w:rsidRPr="002D6A08">
          <w:rPr>
            <w:rStyle w:val="Hyperlink"/>
            <w:noProof/>
          </w:rPr>
          <w:t>Table Of Contents</w:t>
        </w:r>
        <w:r w:rsidR="001240D2">
          <w:rPr>
            <w:noProof/>
            <w:webHidden/>
          </w:rPr>
          <w:tab/>
        </w:r>
        <w:r w:rsidR="001240D2">
          <w:rPr>
            <w:noProof/>
            <w:webHidden/>
          </w:rPr>
          <w:fldChar w:fldCharType="begin"/>
        </w:r>
        <w:r w:rsidR="001240D2">
          <w:rPr>
            <w:noProof/>
            <w:webHidden/>
          </w:rPr>
          <w:instrText xml:space="preserve"> PAGEREF _Toc119128686 \h </w:instrText>
        </w:r>
        <w:r w:rsidR="001240D2">
          <w:rPr>
            <w:noProof/>
            <w:webHidden/>
          </w:rPr>
        </w:r>
        <w:r w:rsidR="001240D2">
          <w:rPr>
            <w:noProof/>
            <w:webHidden/>
          </w:rPr>
          <w:fldChar w:fldCharType="separate"/>
        </w:r>
        <w:r w:rsidR="00DB6608">
          <w:rPr>
            <w:noProof/>
            <w:webHidden/>
          </w:rPr>
          <w:t>ii</w:t>
        </w:r>
        <w:r w:rsidR="001240D2">
          <w:rPr>
            <w:noProof/>
            <w:webHidden/>
          </w:rPr>
          <w:fldChar w:fldCharType="end"/>
        </w:r>
      </w:hyperlink>
    </w:p>
    <w:p w14:paraId="721319A3" w14:textId="77777777" w:rsidR="001240D2" w:rsidRDefault="00407BF3">
      <w:pPr>
        <w:pStyle w:val="TOC1"/>
        <w:tabs>
          <w:tab w:val="right" w:leader="dot" w:pos="9782"/>
        </w:tabs>
        <w:rPr>
          <w:b w:val="0"/>
          <w:bCs w:val="0"/>
          <w:noProof/>
          <w:sz w:val="24"/>
          <w:szCs w:val="24"/>
        </w:rPr>
      </w:pPr>
      <w:hyperlink w:anchor="_Toc119128687" w:history="1">
        <w:r w:rsidR="001240D2" w:rsidRPr="002D6A08">
          <w:rPr>
            <w:rStyle w:val="Hyperlink"/>
            <w:noProof/>
          </w:rPr>
          <w:t>Introduction</w:t>
        </w:r>
        <w:r w:rsidR="001240D2">
          <w:rPr>
            <w:noProof/>
            <w:webHidden/>
          </w:rPr>
          <w:tab/>
        </w:r>
        <w:r w:rsidR="001240D2">
          <w:rPr>
            <w:noProof/>
            <w:webHidden/>
          </w:rPr>
          <w:fldChar w:fldCharType="begin"/>
        </w:r>
        <w:r w:rsidR="001240D2">
          <w:rPr>
            <w:noProof/>
            <w:webHidden/>
          </w:rPr>
          <w:instrText xml:space="preserve"> PAGEREF _Toc119128687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61CB748E" w14:textId="77777777" w:rsidR="001240D2" w:rsidRDefault="00407BF3">
      <w:pPr>
        <w:pStyle w:val="TOC2"/>
        <w:tabs>
          <w:tab w:val="right" w:leader="dot" w:pos="9782"/>
        </w:tabs>
        <w:rPr>
          <w:noProof/>
          <w:sz w:val="24"/>
          <w:szCs w:val="24"/>
        </w:rPr>
      </w:pPr>
      <w:hyperlink w:anchor="_Toc119128688" w:history="1">
        <w:r w:rsidR="001240D2" w:rsidRPr="002D6A08">
          <w:rPr>
            <w:rStyle w:val="Hyperlink"/>
            <w:noProof/>
          </w:rPr>
          <w:t>Orientation</w:t>
        </w:r>
        <w:r w:rsidR="001240D2">
          <w:rPr>
            <w:noProof/>
            <w:webHidden/>
          </w:rPr>
          <w:tab/>
        </w:r>
        <w:r w:rsidR="001240D2">
          <w:rPr>
            <w:noProof/>
            <w:webHidden/>
          </w:rPr>
          <w:fldChar w:fldCharType="begin"/>
        </w:r>
        <w:r w:rsidR="001240D2">
          <w:rPr>
            <w:noProof/>
            <w:webHidden/>
          </w:rPr>
          <w:instrText xml:space="preserve"> PAGEREF _Toc119128688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55434C9E" w14:textId="77777777" w:rsidR="001240D2" w:rsidRDefault="00407BF3">
      <w:pPr>
        <w:pStyle w:val="TOC2"/>
        <w:tabs>
          <w:tab w:val="right" w:leader="dot" w:pos="9782"/>
        </w:tabs>
        <w:rPr>
          <w:noProof/>
          <w:sz w:val="24"/>
          <w:szCs w:val="24"/>
        </w:rPr>
      </w:pPr>
      <w:hyperlink w:anchor="_Toc119128689" w:history="1">
        <w:r w:rsidR="001240D2" w:rsidRPr="002D6A08">
          <w:rPr>
            <w:rStyle w:val="Hyperlink"/>
            <w:noProof/>
          </w:rPr>
          <w:t>Obtaining online technical information</w:t>
        </w:r>
        <w:r w:rsidR="001240D2">
          <w:rPr>
            <w:noProof/>
            <w:webHidden/>
          </w:rPr>
          <w:tab/>
        </w:r>
        <w:r w:rsidR="001240D2">
          <w:rPr>
            <w:noProof/>
            <w:webHidden/>
          </w:rPr>
          <w:fldChar w:fldCharType="begin"/>
        </w:r>
        <w:r w:rsidR="001240D2">
          <w:rPr>
            <w:noProof/>
            <w:webHidden/>
          </w:rPr>
          <w:instrText xml:space="preserve"> PAGEREF _Toc119128689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11DF2BDB" w14:textId="77777777" w:rsidR="001240D2" w:rsidRDefault="00407BF3">
      <w:pPr>
        <w:pStyle w:val="TOC1"/>
        <w:tabs>
          <w:tab w:val="right" w:leader="dot" w:pos="9782"/>
        </w:tabs>
        <w:rPr>
          <w:b w:val="0"/>
          <w:bCs w:val="0"/>
          <w:noProof/>
          <w:sz w:val="24"/>
          <w:szCs w:val="24"/>
        </w:rPr>
      </w:pPr>
      <w:hyperlink w:anchor="_Toc119128690" w:history="1">
        <w:r w:rsidR="001240D2" w:rsidRPr="002D6A08">
          <w:rPr>
            <w:rStyle w:val="Hyperlink"/>
            <w:noProof/>
          </w:rPr>
          <w:t>Implementation and Maintenance</w:t>
        </w:r>
        <w:r w:rsidR="001240D2">
          <w:rPr>
            <w:noProof/>
            <w:webHidden/>
          </w:rPr>
          <w:tab/>
        </w:r>
        <w:r w:rsidR="001240D2">
          <w:rPr>
            <w:noProof/>
            <w:webHidden/>
          </w:rPr>
          <w:fldChar w:fldCharType="begin"/>
        </w:r>
        <w:r w:rsidR="001240D2">
          <w:rPr>
            <w:noProof/>
            <w:webHidden/>
          </w:rPr>
          <w:instrText xml:space="preserve"> PAGEREF _Toc119128690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39A23DF6" w14:textId="77777777" w:rsidR="001240D2" w:rsidRDefault="00407BF3">
      <w:pPr>
        <w:pStyle w:val="TOC2"/>
        <w:tabs>
          <w:tab w:val="right" w:leader="dot" w:pos="9782"/>
        </w:tabs>
        <w:rPr>
          <w:noProof/>
          <w:sz w:val="24"/>
          <w:szCs w:val="24"/>
        </w:rPr>
      </w:pPr>
      <w:hyperlink w:anchor="_Toc119128691" w:history="1">
        <w:r w:rsidR="001240D2" w:rsidRPr="002D6A08">
          <w:rPr>
            <w:rStyle w:val="Hyperlink"/>
            <w:noProof/>
          </w:rPr>
          <w:t>Required Site-specific Data</w:t>
        </w:r>
        <w:r w:rsidR="001240D2">
          <w:rPr>
            <w:noProof/>
            <w:webHidden/>
          </w:rPr>
          <w:tab/>
        </w:r>
        <w:r w:rsidR="001240D2">
          <w:rPr>
            <w:noProof/>
            <w:webHidden/>
          </w:rPr>
          <w:fldChar w:fldCharType="begin"/>
        </w:r>
        <w:r w:rsidR="001240D2">
          <w:rPr>
            <w:noProof/>
            <w:webHidden/>
          </w:rPr>
          <w:instrText xml:space="preserve"> PAGEREF _Toc119128691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202FD232" w14:textId="77777777" w:rsidR="001240D2" w:rsidRDefault="00407BF3">
      <w:pPr>
        <w:pStyle w:val="TOC2"/>
        <w:tabs>
          <w:tab w:val="right" w:leader="dot" w:pos="9782"/>
        </w:tabs>
        <w:rPr>
          <w:noProof/>
          <w:sz w:val="24"/>
          <w:szCs w:val="24"/>
        </w:rPr>
      </w:pPr>
      <w:hyperlink w:anchor="_Toc119128692" w:history="1">
        <w:r w:rsidR="001240D2" w:rsidRPr="002D6A08">
          <w:rPr>
            <w:rStyle w:val="Hyperlink"/>
            <w:noProof/>
          </w:rPr>
          <w:t>Installation Process</w:t>
        </w:r>
        <w:r w:rsidR="001240D2">
          <w:rPr>
            <w:noProof/>
            <w:webHidden/>
          </w:rPr>
          <w:tab/>
        </w:r>
        <w:r w:rsidR="001240D2">
          <w:rPr>
            <w:noProof/>
            <w:webHidden/>
          </w:rPr>
          <w:fldChar w:fldCharType="begin"/>
        </w:r>
        <w:r w:rsidR="001240D2">
          <w:rPr>
            <w:noProof/>
            <w:webHidden/>
          </w:rPr>
          <w:instrText xml:space="preserve"> PAGEREF _Toc119128692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659F9B1C" w14:textId="77777777" w:rsidR="001240D2" w:rsidRDefault="00407BF3">
      <w:pPr>
        <w:pStyle w:val="TOC1"/>
        <w:tabs>
          <w:tab w:val="right" w:leader="dot" w:pos="9782"/>
        </w:tabs>
        <w:rPr>
          <w:b w:val="0"/>
          <w:bCs w:val="0"/>
          <w:noProof/>
          <w:sz w:val="24"/>
          <w:szCs w:val="24"/>
        </w:rPr>
      </w:pPr>
      <w:hyperlink w:anchor="_Toc119128693" w:history="1">
        <w:r w:rsidR="001240D2" w:rsidRPr="002D6A08">
          <w:rPr>
            <w:rStyle w:val="Hyperlink"/>
            <w:noProof/>
          </w:rPr>
          <w:t>Overview of the Process Logic</w:t>
        </w:r>
        <w:r w:rsidR="001240D2">
          <w:rPr>
            <w:noProof/>
            <w:webHidden/>
          </w:rPr>
          <w:tab/>
        </w:r>
        <w:r w:rsidR="001240D2">
          <w:rPr>
            <w:noProof/>
            <w:webHidden/>
          </w:rPr>
          <w:fldChar w:fldCharType="begin"/>
        </w:r>
        <w:r w:rsidR="001240D2">
          <w:rPr>
            <w:noProof/>
            <w:webHidden/>
          </w:rPr>
          <w:instrText xml:space="preserve"> PAGEREF _Toc119128693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370E5DEF" w14:textId="77777777" w:rsidR="001240D2" w:rsidRDefault="00407BF3">
      <w:pPr>
        <w:pStyle w:val="TOC2"/>
        <w:tabs>
          <w:tab w:val="right" w:leader="dot" w:pos="9782"/>
        </w:tabs>
        <w:rPr>
          <w:noProof/>
          <w:sz w:val="24"/>
          <w:szCs w:val="24"/>
        </w:rPr>
      </w:pPr>
      <w:hyperlink w:anchor="_Toc119128694" w:history="1">
        <w:r w:rsidR="001240D2" w:rsidRPr="002D6A08">
          <w:rPr>
            <w:rStyle w:val="Hyperlink"/>
            <w:noProof/>
          </w:rPr>
          <w:t>Enter Edit Audiogram Data</w:t>
        </w:r>
        <w:r w:rsidR="001240D2">
          <w:rPr>
            <w:noProof/>
            <w:webHidden/>
          </w:rPr>
          <w:tab/>
        </w:r>
        <w:r w:rsidR="001240D2">
          <w:rPr>
            <w:noProof/>
            <w:webHidden/>
          </w:rPr>
          <w:fldChar w:fldCharType="begin"/>
        </w:r>
        <w:r w:rsidR="001240D2">
          <w:rPr>
            <w:noProof/>
            <w:webHidden/>
          </w:rPr>
          <w:instrText xml:space="preserve"> PAGEREF _Toc119128694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3D366EB8" w14:textId="77777777" w:rsidR="001240D2" w:rsidRDefault="00407BF3">
      <w:pPr>
        <w:pStyle w:val="TOC2"/>
        <w:tabs>
          <w:tab w:val="right" w:leader="dot" w:pos="9782"/>
        </w:tabs>
        <w:rPr>
          <w:noProof/>
          <w:sz w:val="24"/>
          <w:szCs w:val="24"/>
        </w:rPr>
      </w:pPr>
      <w:hyperlink w:anchor="_Toc119128695" w:history="1">
        <w:r w:rsidR="001240D2" w:rsidRPr="002D6A08">
          <w:rPr>
            <w:rStyle w:val="Hyperlink"/>
            <w:noProof/>
          </w:rPr>
          <w:t>Transmission of Audiometric data</w:t>
        </w:r>
        <w:r w:rsidR="001240D2">
          <w:rPr>
            <w:noProof/>
            <w:webHidden/>
          </w:rPr>
          <w:tab/>
        </w:r>
        <w:r w:rsidR="001240D2">
          <w:rPr>
            <w:noProof/>
            <w:webHidden/>
          </w:rPr>
          <w:fldChar w:fldCharType="begin"/>
        </w:r>
        <w:r w:rsidR="001240D2">
          <w:rPr>
            <w:noProof/>
            <w:webHidden/>
          </w:rPr>
          <w:instrText xml:space="preserve"> PAGEREF _Toc119128695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6C425AF6" w14:textId="77777777" w:rsidR="001240D2" w:rsidRDefault="00407BF3">
      <w:pPr>
        <w:pStyle w:val="TOC2"/>
        <w:tabs>
          <w:tab w:val="right" w:leader="dot" w:pos="9782"/>
        </w:tabs>
        <w:rPr>
          <w:noProof/>
          <w:sz w:val="24"/>
          <w:szCs w:val="24"/>
        </w:rPr>
      </w:pPr>
      <w:hyperlink w:anchor="_Toc119128696" w:history="1">
        <w:r w:rsidR="001240D2" w:rsidRPr="002D6A08">
          <w:rPr>
            <w:rStyle w:val="Hyperlink"/>
            <w:noProof/>
          </w:rPr>
          <w:t>Audiogram Display</w:t>
        </w:r>
        <w:r w:rsidR="001240D2">
          <w:rPr>
            <w:noProof/>
            <w:webHidden/>
          </w:rPr>
          <w:tab/>
        </w:r>
        <w:r w:rsidR="001240D2">
          <w:rPr>
            <w:noProof/>
            <w:webHidden/>
          </w:rPr>
          <w:fldChar w:fldCharType="begin"/>
        </w:r>
        <w:r w:rsidR="001240D2">
          <w:rPr>
            <w:noProof/>
            <w:webHidden/>
          </w:rPr>
          <w:instrText xml:space="preserve"> PAGEREF _Toc119128696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48A89291" w14:textId="77777777" w:rsidR="001240D2" w:rsidRDefault="00407BF3">
      <w:pPr>
        <w:pStyle w:val="TOC1"/>
        <w:tabs>
          <w:tab w:val="right" w:leader="dot" w:pos="9782"/>
        </w:tabs>
        <w:rPr>
          <w:b w:val="0"/>
          <w:bCs w:val="0"/>
          <w:noProof/>
          <w:sz w:val="24"/>
          <w:szCs w:val="24"/>
        </w:rPr>
      </w:pPr>
      <w:hyperlink w:anchor="_Toc119128697" w:history="1">
        <w:r w:rsidR="001240D2" w:rsidRPr="002D6A08">
          <w:rPr>
            <w:rStyle w:val="Hyperlink"/>
            <w:noProof/>
          </w:rPr>
          <w:t>Files</w:t>
        </w:r>
        <w:r w:rsidR="001240D2">
          <w:rPr>
            <w:noProof/>
            <w:webHidden/>
          </w:rPr>
          <w:tab/>
        </w:r>
        <w:r w:rsidR="001240D2">
          <w:rPr>
            <w:noProof/>
            <w:webHidden/>
          </w:rPr>
          <w:fldChar w:fldCharType="begin"/>
        </w:r>
        <w:r w:rsidR="001240D2">
          <w:rPr>
            <w:noProof/>
            <w:webHidden/>
          </w:rPr>
          <w:instrText xml:space="preserve"> PAGEREF _Toc119128697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060BA09E" w14:textId="77777777" w:rsidR="001240D2" w:rsidRDefault="00407BF3">
      <w:pPr>
        <w:pStyle w:val="TOC2"/>
        <w:tabs>
          <w:tab w:val="right" w:leader="dot" w:pos="9782"/>
        </w:tabs>
        <w:rPr>
          <w:noProof/>
          <w:sz w:val="24"/>
          <w:szCs w:val="24"/>
        </w:rPr>
      </w:pPr>
      <w:hyperlink w:anchor="_Toc119128698" w:history="1">
        <w:r w:rsidR="001240D2" w:rsidRPr="002D6A08">
          <w:rPr>
            <w:rStyle w:val="Hyperlink"/>
            <w:noProof/>
          </w:rPr>
          <w:t>Audiometric Exam Data : ^ACK(509850.9</w:t>
        </w:r>
        <w:r w:rsidR="001240D2">
          <w:rPr>
            <w:noProof/>
            <w:webHidden/>
          </w:rPr>
          <w:tab/>
        </w:r>
        <w:r w:rsidR="001240D2">
          <w:rPr>
            <w:noProof/>
            <w:webHidden/>
          </w:rPr>
          <w:fldChar w:fldCharType="begin"/>
        </w:r>
        <w:r w:rsidR="001240D2">
          <w:rPr>
            <w:noProof/>
            <w:webHidden/>
          </w:rPr>
          <w:instrText xml:space="preserve"> PAGEREF _Toc119128698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071D7C02" w14:textId="77777777" w:rsidR="001240D2" w:rsidRDefault="00407BF3">
      <w:pPr>
        <w:pStyle w:val="TOC2"/>
        <w:tabs>
          <w:tab w:val="right" w:leader="dot" w:pos="9782"/>
        </w:tabs>
        <w:rPr>
          <w:noProof/>
          <w:sz w:val="24"/>
          <w:szCs w:val="24"/>
        </w:rPr>
      </w:pPr>
      <w:hyperlink w:anchor="_Toc119128699" w:history="1">
        <w:r w:rsidR="001240D2" w:rsidRPr="002D6A08">
          <w:rPr>
            <w:rStyle w:val="Hyperlink"/>
            <w:noProof/>
          </w:rPr>
          <w:t>Files Referenced in ^ACK(509850.9</w:t>
        </w:r>
        <w:r w:rsidR="001240D2">
          <w:rPr>
            <w:noProof/>
            <w:webHidden/>
          </w:rPr>
          <w:tab/>
        </w:r>
        <w:r w:rsidR="001240D2">
          <w:rPr>
            <w:noProof/>
            <w:webHidden/>
          </w:rPr>
          <w:fldChar w:fldCharType="begin"/>
        </w:r>
        <w:r w:rsidR="001240D2">
          <w:rPr>
            <w:noProof/>
            <w:webHidden/>
          </w:rPr>
          <w:instrText xml:space="preserve"> PAGEREF _Toc119128699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112B0B75" w14:textId="77777777" w:rsidR="001240D2" w:rsidRDefault="00407BF3">
      <w:pPr>
        <w:pStyle w:val="TOC2"/>
        <w:tabs>
          <w:tab w:val="right" w:leader="dot" w:pos="9782"/>
        </w:tabs>
        <w:rPr>
          <w:noProof/>
          <w:sz w:val="24"/>
          <w:szCs w:val="24"/>
        </w:rPr>
      </w:pPr>
      <w:hyperlink w:anchor="_Toc119128700" w:history="1">
        <w:r w:rsidR="001240D2" w:rsidRPr="002D6A08">
          <w:rPr>
            <w:rStyle w:val="Hyperlink"/>
            <w:noProof/>
          </w:rPr>
          <w:t>Routines</w:t>
        </w:r>
        <w:r w:rsidR="001240D2">
          <w:rPr>
            <w:noProof/>
            <w:webHidden/>
          </w:rPr>
          <w:tab/>
        </w:r>
        <w:r w:rsidR="001240D2">
          <w:rPr>
            <w:noProof/>
            <w:webHidden/>
          </w:rPr>
          <w:fldChar w:fldCharType="begin"/>
        </w:r>
        <w:r w:rsidR="001240D2">
          <w:rPr>
            <w:noProof/>
            <w:webHidden/>
          </w:rPr>
          <w:instrText xml:space="preserve"> PAGEREF _Toc119128700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3B6339DB" w14:textId="77777777" w:rsidR="001240D2" w:rsidRDefault="00407BF3">
      <w:pPr>
        <w:pStyle w:val="TOC2"/>
        <w:tabs>
          <w:tab w:val="right" w:leader="dot" w:pos="9782"/>
        </w:tabs>
        <w:rPr>
          <w:noProof/>
          <w:sz w:val="24"/>
          <w:szCs w:val="24"/>
        </w:rPr>
      </w:pPr>
      <w:hyperlink w:anchor="_Toc119128701" w:history="1">
        <w:r w:rsidR="001240D2" w:rsidRPr="002D6A08">
          <w:rPr>
            <w:rStyle w:val="Hyperlink"/>
            <w:noProof/>
          </w:rPr>
          <w:t>Delphi Routines</w:t>
        </w:r>
        <w:r w:rsidR="001240D2">
          <w:rPr>
            <w:noProof/>
            <w:webHidden/>
          </w:rPr>
          <w:tab/>
        </w:r>
        <w:r w:rsidR="001240D2">
          <w:rPr>
            <w:noProof/>
            <w:webHidden/>
          </w:rPr>
          <w:fldChar w:fldCharType="begin"/>
        </w:r>
        <w:r w:rsidR="001240D2">
          <w:rPr>
            <w:noProof/>
            <w:webHidden/>
          </w:rPr>
          <w:instrText xml:space="preserve"> PAGEREF _Toc119128701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68AF62CB" w14:textId="77777777" w:rsidR="001240D2" w:rsidRDefault="00407BF3">
      <w:pPr>
        <w:pStyle w:val="TOC1"/>
        <w:tabs>
          <w:tab w:val="right" w:leader="dot" w:pos="9782"/>
        </w:tabs>
        <w:rPr>
          <w:b w:val="0"/>
          <w:bCs w:val="0"/>
          <w:noProof/>
          <w:sz w:val="24"/>
          <w:szCs w:val="24"/>
        </w:rPr>
      </w:pPr>
      <w:hyperlink w:anchor="_Toc119128702" w:history="1">
        <w:r w:rsidR="001240D2" w:rsidRPr="002D6A08">
          <w:rPr>
            <w:rStyle w:val="Hyperlink"/>
            <w:noProof/>
          </w:rPr>
          <w:t>Exported Options</w:t>
        </w:r>
        <w:r w:rsidR="001240D2">
          <w:rPr>
            <w:noProof/>
            <w:webHidden/>
          </w:rPr>
          <w:tab/>
        </w:r>
        <w:r w:rsidR="001240D2">
          <w:rPr>
            <w:noProof/>
            <w:webHidden/>
          </w:rPr>
          <w:fldChar w:fldCharType="begin"/>
        </w:r>
        <w:r w:rsidR="001240D2">
          <w:rPr>
            <w:noProof/>
            <w:webHidden/>
          </w:rPr>
          <w:instrText xml:space="preserve"> PAGEREF _Toc119128702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2B6DF697" w14:textId="77777777" w:rsidR="001240D2" w:rsidRDefault="00407BF3">
      <w:pPr>
        <w:pStyle w:val="TOC2"/>
        <w:tabs>
          <w:tab w:val="right" w:leader="dot" w:pos="9782"/>
        </w:tabs>
        <w:rPr>
          <w:noProof/>
          <w:sz w:val="24"/>
          <w:szCs w:val="24"/>
        </w:rPr>
      </w:pPr>
      <w:hyperlink w:anchor="_Toc119128703" w:history="1">
        <w:r w:rsidR="001240D2" w:rsidRPr="002D6A08">
          <w:rPr>
            <w:rStyle w:val="Hyperlink"/>
            <w:noProof/>
          </w:rPr>
          <w:t>ACKQROES3  -   Audiogram Display</w:t>
        </w:r>
        <w:r w:rsidR="001240D2">
          <w:rPr>
            <w:noProof/>
            <w:webHidden/>
          </w:rPr>
          <w:tab/>
        </w:r>
        <w:r w:rsidR="001240D2">
          <w:rPr>
            <w:noProof/>
            <w:webHidden/>
          </w:rPr>
          <w:fldChar w:fldCharType="begin"/>
        </w:r>
        <w:r w:rsidR="001240D2">
          <w:rPr>
            <w:noProof/>
            <w:webHidden/>
          </w:rPr>
          <w:instrText xml:space="preserve"> PAGEREF _Toc119128703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3499C776" w14:textId="77777777" w:rsidR="001240D2" w:rsidRDefault="00407BF3">
      <w:pPr>
        <w:pStyle w:val="TOC2"/>
        <w:tabs>
          <w:tab w:val="right" w:leader="dot" w:pos="9782"/>
        </w:tabs>
        <w:rPr>
          <w:noProof/>
          <w:sz w:val="24"/>
          <w:szCs w:val="24"/>
        </w:rPr>
      </w:pPr>
      <w:hyperlink w:anchor="_Toc119128704" w:history="1">
        <w:r w:rsidR="001240D2" w:rsidRPr="002D6A08">
          <w:rPr>
            <w:rStyle w:val="Hyperlink"/>
            <w:noProof/>
          </w:rPr>
          <w:t>ACKQROES3E   -   Audiogram Edit</w:t>
        </w:r>
        <w:r w:rsidR="001240D2">
          <w:rPr>
            <w:noProof/>
            <w:webHidden/>
          </w:rPr>
          <w:tab/>
        </w:r>
        <w:r w:rsidR="001240D2">
          <w:rPr>
            <w:noProof/>
            <w:webHidden/>
          </w:rPr>
          <w:fldChar w:fldCharType="begin"/>
        </w:r>
        <w:r w:rsidR="001240D2">
          <w:rPr>
            <w:noProof/>
            <w:webHidden/>
          </w:rPr>
          <w:instrText xml:space="preserve"> PAGEREF _Toc119128704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0A85D416" w14:textId="77777777" w:rsidR="001240D2" w:rsidRDefault="00407BF3">
      <w:pPr>
        <w:pStyle w:val="TOC1"/>
        <w:tabs>
          <w:tab w:val="right" w:leader="dot" w:pos="9782"/>
        </w:tabs>
        <w:rPr>
          <w:b w:val="0"/>
          <w:bCs w:val="0"/>
          <w:noProof/>
          <w:sz w:val="24"/>
          <w:szCs w:val="24"/>
        </w:rPr>
      </w:pPr>
      <w:hyperlink w:anchor="_Toc119128705" w:history="1">
        <w:r w:rsidR="001240D2" w:rsidRPr="002D6A08">
          <w:rPr>
            <w:rStyle w:val="Hyperlink"/>
            <w:noProof/>
          </w:rPr>
          <w:t>Archiving and Purging</w:t>
        </w:r>
        <w:r w:rsidR="001240D2">
          <w:rPr>
            <w:noProof/>
            <w:webHidden/>
          </w:rPr>
          <w:tab/>
        </w:r>
        <w:r w:rsidR="001240D2">
          <w:rPr>
            <w:noProof/>
            <w:webHidden/>
          </w:rPr>
          <w:fldChar w:fldCharType="begin"/>
        </w:r>
        <w:r w:rsidR="001240D2">
          <w:rPr>
            <w:noProof/>
            <w:webHidden/>
          </w:rPr>
          <w:instrText xml:space="preserve"> PAGEREF _Toc119128705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4B25F7C7" w14:textId="77777777" w:rsidR="001240D2" w:rsidRDefault="00407BF3">
      <w:pPr>
        <w:pStyle w:val="TOC2"/>
        <w:tabs>
          <w:tab w:val="right" w:leader="dot" w:pos="9782"/>
        </w:tabs>
        <w:rPr>
          <w:noProof/>
          <w:sz w:val="24"/>
          <w:szCs w:val="24"/>
        </w:rPr>
      </w:pPr>
      <w:hyperlink w:anchor="_Toc119128706" w:history="1">
        <w:r w:rsidR="001240D2" w:rsidRPr="002D6A08">
          <w:rPr>
            <w:rStyle w:val="Hyperlink"/>
            <w:noProof/>
          </w:rPr>
          <w:t>^ACK(509850.9,</w:t>
        </w:r>
        <w:r w:rsidR="001240D2">
          <w:rPr>
            <w:noProof/>
            <w:webHidden/>
          </w:rPr>
          <w:tab/>
        </w:r>
        <w:r w:rsidR="001240D2">
          <w:rPr>
            <w:noProof/>
            <w:webHidden/>
          </w:rPr>
          <w:fldChar w:fldCharType="begin"/>
        </w:r>
        <w:r w:rsidR="001240D2">
          <w:rPr>
            <w:noProof/>
            <w:webHidden/>
          </w:rPr>
          <w:instrText xml:space="preserve"> PAGEREF _Toc119128706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0A9F7872" w14:textId="77777777" w:rsidR="001240D2" w:rsidRDefault="00407BF3">
      <w:pPr>
        <w:pStyle w:val="TOC1"/>
        <w:tabs>
          <w:tab w:val="right" w:leader="dot" w:pos="9782"/>
        </w:tabs>
        <w:rPr>
          <w:b w:val="0"/>
          <w:bCs w:val="0"/>
          <w:noProof/>
          <w:sz w:val="24"/>
          <w:szCs w:val="24"/>
        </w:rPr>
      </w:pPr>
      <w:hyperlink w:anchor="_Toc119128707" w:history="1">
        <w:r w:rsidR="001240D2" w:rsidRPr="002D6A08">
          <w:rPr>
            <w:rStyle w:val="Hyperlink"/>
            <w:noProof/>
          </w:rPr>
          <w:t>API's</w:t>
        </w:r>
        <w:r w:rsidR="001240D2">
          <w:rPr>
            <w:noProof/>
            <w:webHidden/>
          </w:rPr>
          <w:tab/>
        </w:r>
        <w:r w:rsidR="001240D2">
          <w:rPr>
            <w:noProof/>
            <w:webHidden/>
          </w:rPr>
          <w:fldChar w:fldCharType="begin"/>
        </w:r>
        <w:r w:rsidR="001240D2">
          <w:rPr>
            <w:noProof/>
            <w:webHidden/>
          </w:rPr>
          <w:instrText xml:space="preserve"> PAGEREF _Toc119128707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22DC5727" w14:textId="77777777" w:rsidR="001240D2" w:rsidRDefault="00407BF3">
      <w:pPr>
        <w:pStyle w:val="TOC2"/>
        <w:tabs>
          <w:tab w:val="right" w:leader="dot" w:pos="9782"/>
        </w:tabs>
        <w:rPr>
          <w:noProof/>
          <w:sz w:val="24"/>
          <w:szCs w:val="24"/>
        </w:rPr>
      </w:pPr>
      <w:hyperlink w:anchor="_Toc119128708" w:history="1">
        <w:r w:rsidR="001240D2" w:rsidRPr="002D6A08">
          <w:rPr>
            <w:rStyle w:val="Hyperlink"/>
            <w:noProof/>
          </w:rPr>
          <w:t>Called routines, entry points, and API's</w:t>
        </w:r>
        <w:r w:rsidR="001240D2">
          <w:rPr>
            <w:noProof/>
            <w:webHidden/>
          </w:rPr>
          <w:tab/>
        </w:r>
        <w:r w:rsidR="001240D2">
          <w:rPr>
            <w:noProof/>
            <w:webHidden/>
          </w:rPr>
          <w:fldChar w:fldCharType="begin"/>
        </w:r>
        <w:r w:rsidR="001240D2">
          <w:rPr>
            <w:noProof/>
            <w:webHidden/>
          </w:rPr>
          <w:instrText xml:space="preserve"> PAGEREF _Toc119128708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7A082D4F" w14:textId="77777777" w:rsidR="001240D2" w:rsidRDefault="00407BF3">
      <w:pPr>
        <w:pStyle w:val="TOC3"/>
        <w:tabs>
          <w:tab w:val="right" w:leader="dot" w:pos="9782"/>
        </w:tabs>
        <w:rPr>
          <w:i w:val="0"/>
          <w:iCs w:val="0"/>
          <w:smallCaps w:val="0"/>
          <w:noProof/>
          <w:sz w:val="24"/>
          <w:szCs w:val="24"/>
        </w:rPr>
      </w:pPr>
      <w:hyperlink w:anchor="_Toc119128709" w:history="1">
        <w:r w:rsidR="001240D2" w:rsidRPr="002D6A08">
          <w:rPr>
            <w:rStyle w:val="Hyperlink"/>
            <w:noProof/>
          </w:rPr>
          <w:t>START^ACKQAG01</w:t>
        </w:r>
        <w:r w:rsidR="001240D2">
          <w:rPr>
            <w:noProof/>
            <w:webHidden/>
          </w:rPr>
          <w:tab/>
        </w:r>
        <w:r w:rsidR="001240D2">
          <w:rPr>
            <w:noProof/>
            <w:webHidden/>
          </w:rPr>
          <w:fldChar w:fldCharType="begin"/>
        </w:r>
        <w:r w:rsidR="001240D2">
          <w:rPr>
            <w:noProof/>
            <w:webHidden/>
          </w:rPr>
          <w:instrText xml:space="preserve"> PAGEREF _Toc119128709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26BF2E1B" w14:textId="77777777" w:rsidR="001240D2" w:rsidRDefault="00407BF3">
      <w:pPr>
        <w:pStyle w:val="TOC3"/>
        <w:tabs>
          <w:tab w:val="right" w:leader="dot" w:pos="9782"/>
        </w:tabs>
        <w:rPr>
          <w:i w:val="0"/>
          <w:iCs w:val="0"/>
          <w:smallCaps w:val="0"/>
          <w:noProof/>
          <w:sz w:val="24"/>
          <w:szCs w:val="24"/>
        </w:rPr>
      </w:pPr>
      <w:hyperlink w:anchor="_Toc119128710" w:history="1">
        <w:r w:rsidR="001240D2" w:rsidRPr="002D6A08">
          <w:rPr>
            <w:rStyle w:val="Hyperlink"/>
            <w:noProof/>
          </w:rPr>
          <w:t>TITLE^ACKQAG01(USER)</w:t>
        </w:r>
        <w:r w:rsidR="001240D2">
          <w:rPr>
            <w:noProof/>
            <w:webHidden/>
          </w:rPr>
          <w:tab/>
        </w:r>
        <w:r w:rsidR="001240D2">
          <w:rPr>
            <w:noProof/>
            <w:webHidden/>
          </w:rPr>
          <w:fldChar w:fldCharType="begin"/>
        </w:r>
        <w:r w:rsidR="001240D2">
          <w:rPr>
            <w:noProof/>
            <w:webHidden/>
          </w:rPr>
          <w:instrText xml:space="preserve"> PAGEREF _Toc119128710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0F5885C6" w14:textId="77777777" w:rsidR="001240D2" w:rsidRDefault="00407BF3">
      <w:pPr>
        <w:pStyle w:val="TOC3"/>
        <w:tabs>
          <w:tab w:val="right" w:leader="dot" w:pos="9782"/>
        </w:tabs>
        <w:rPr>
          <w:i w:val="0"/>
          <w:iCs w:val="0"/>
          <w:smallCaps w:val="0"/>
          <w:noProof/>
          <w:sz w:val="24"/>
          <w:szCs w:val="24"/>
        </w:rPr>
      </w:pPr>
      <w:hyperlink w:anchor="_Toc119128711" w:history="1">
        <w:r w:rsidR="001240D2" w:rsidRPr="002D6A08">
          <w:rPr>
            <w:rStyle w:val="Hyperlink"/>
            <w:noProof/>
          </w:rPr>
          <w:t>GETDATA^ACKQAG02</w:t>
        </w:r>
        <w:r w:rsidR="001240D2">
          <w:rPr>
            <w:noProof/>
            <w:webHidden/>
          </w:rPr>
          <w:tab/>
        </w:r>
        <w:r w:rsidR="001240D2">
          <w:rPr>
            <w:noProof/>
            <w:webHidden/>
          </w:rPr>
          <w:fldChar w:fldCharType="begin"/>
        </w:r>
        <w:r w:rsidR="001240D2">
          <w:rPr>
            <w:noProof/>
            <w:webHidden/>
          </w:rPr>
          <w:instrText xml:space="preserve"> PAGEREF _Toc119128711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5210A6BD" w14:textId="77777777" w:rsidR="001240D2" w:rsidRDefault="00407BF3">
      <w:pPr>
        <w:pStyle w:val="TOC3"/>
        <w:tabs>
          <w:tab w:val="right" w:leader="dot" w:pos="9782"/>
        </w:tabs>
        <w:rPr>
          <w:i w:val="0"/>
          <w:iCs w:val="0"/>
          <w:smallCaps w:val="0"/>
          <w:noProof/>
          <w:sz w:val="24"/>
          <w:szCs w:val="24"/>
        </w:rPr>
      </w:pPr>
      <w:hyperlink w:anchor="_Toc119128712" w:history="1">
        <w:r w:rsidR="001240D2" w:rsidRPr="002D6A08">
          <w:rPr>
            <w:rStyle w:val="Hyperlink"/>
            <w:noProof/>
          </w:rPr>
          <w:t>START^ACKQAG02</w:t>
        </w:r>
        <w:r w:rsidR="001240D2">
          <w:rPr>
            <w:noProof/>
            <w:webHidden/>
          </w:rPr>
          <w:tab/>
        </w:r>
        <w:r w:rsidR="001240D2">
          <w:rPr>
            <w:noProof/>
            <w:webHidden/>
          </w:rPr>
          <w:fldChar w:fldCharType="begin"/>
        </w:r>
        <w:r w:rsidR="001240D2">
          <w:rPr>
            <w:noProof/>
            <w:webHidden/>
          </w:rPr>
          <w:instrText xml:space="preserve"> PAGEREF _Toc119128712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63D98822" w14:textId="77777777" w:rsidR="001240D2" w:rsidRDefault="00407BF3">
      <w:pPr>
        <w:pStyle w:val="TOC3"/>
        <w:tabs>
          <w:tab w:val="right" w:leader="dot" w:pos="9782"/>
        </w:tabs>
        <w:rPr>
          <w:i w:val="0"/>
          <w:iCs w:val="0"/>
          <w:smallCaps w:val="0"/>
          <w:noProof/>
          <w:sz w:val="24"/>
          <w:szCs w:val="24"/>
        </w:rPr>
      </w:pPr>
      <w:hyperlink w:anchor="_Toc119128713" w:history="1">
        <w:r w:rsidR="001240D2" w:rsidRPr="002D6A08">
          <w:rPr>
            <w:rStyle w:val="Hyperlink"/>
            <w:noProof/>
          </w:rPr>
          <w:t>START^ACKQAG03</w:t>
        </w:r>
        <w:r w:rsidR="001240D2">
          <w:rPr>
            <w:noProof/>
            <w:webHidden/>
          </w:rPr>
          <w:tab/>
        </w:r>
        <w:r w:rsidR="001240D2">
          <w:rPr>
            <w:noProof/>
            <w:webHidden/>
          </w:rPr>
          <w:fldChar w:fldCharType="begin"/>
        </w:r>
        <w:r w:rsidR="001240D2">
          <w:rPr>
            <w:noProof/>
            <w:webHidden/>
          </w:rPr>
          <w:instrText xml:space="preserve"> PAGEREF _Toc119128713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2B487AA3" w14:textId="77777777" w:rsidR="001240D2" w:rsidRDefault="00407BF3">
      <w:pPr>
        <w:pStyle w:val="TOC3"/>
        <w:tabs>
          <w:tab w:val="right" w:leader="dot" w:pos="9782"/>
        </w:tabs>
        <w:rPr>
          <w:i w:val="0"/>
          <w:iCs w:val="0"/>
          <w:smallCaps w:val="0"/>
          <w:noProof/>
          <w:sz w:val="24"/>
          <w:szCs w:val="24"/>
        </w:rPr>
      </w:pPr>
      <w:hyperlink w:anchor="_Toc119128714" w:history="1">
        <w:r w:rsidR="001240D2" w:rsidRPr="002D6A08">
          <w:rPr>
            <w:rStyle w:val="Hyperlink"/>
            <w:noProof/>
          </w:rPr>
          <w:t>GETDATA^ACKQAG04</w:t>
        </w:r>
        <w:r w:rsidR="001240D2">
          <w:rPr>
            <w:noProof/>
            <w:webHidden/>
          </w:rPr>
          <w:tab/>
        </w:r>
        <w:r w:rsidR="001240D2">
          <w:rPr>
            <w:noProof/>
            <w:webHidden/>
          </w:rPr>
          <w:fldChar w:fldCharType="begin"/>
        </w:r>
        <w:r w:rsidR="001240D2">
          <w:rPr>
            <w:noProof/>
            <w:webHidden/>
          </w:rPr>
          <w:instrText xml:space="preserve"> PAGEREF _Toc119128714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1695837A" w14:textId="77777777" w:rsidR="001240D2" w:rsidRDefault="00407BF3">
      <w:pPr>
        <w:pStyle w:val="TOC3"/>
        <w:tabs>
          <w:tab w:val="right" w:leader="dot" w:pos="9782"/>
        </w:tabs>
        <w:rPr>
          <w:i w:val="0"/>
          <w:iCs w:val="0"/>
          <w:smallCaps w:val="0"/>
          <w:noProof/>
          <w:sz w:val="24"/>
          <w:szCs w:val="24"/>
        </w:rPr>
      </w:pPr>
      <w:hyperlink w:anchor="_Toc119128715" w:history="1">
        <w:r w:rsidR="001240D2" w:rsidRPr="002D6A08">
          <w:rPr>
            <w:rStyle w:val="Hyperlink"/>
            <w:noProof/>
          </w:rPr>
          <w:t>START^ACKQAG04</w:t>
        </w:r>
        <w:r w:rsidR="001240D2">
          <w:rPr>
            <w:noProof/>
            <w:webHidden/>
          </w:rPr>
          <w:tab/>
        </w:r>
        <w:r w:rsidR="001240D2">
          <w:rPr>
            <w:noProof/>
            <w:webHidden/>
          </w:rPr>
          <w:fldChar w:fldCharType="begin"/>
        </w:r>
        <w:r w:rsidR="001240D2">
          <w:rPr>
            <w:noProof/>
            <w:webHidden/>
          </w:rPr>
          <w:instrText xml:space="preserve"> PAGEREF _Toc119128715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00E1A502" w14:textId="77777777" w:rsidR="001240D2" w:rsidRDefault="00407BF3">
      <w:pPr>
        <w:pStyle w:val="TOC3"/>
        <w:tabs>
          <w:tab w:val="right" w:leader="dot" w:pos="9782"/>
        </w:tabs>
        <w:rPr>
          <w:i w:val="0"/>
          <w:iCs w:val="0"/>
          <w:smallCaps w:val="0"/>
          <w:noProof/>
          <w:sz w:val="24"/>
          <w:szCs w:val="24"/>
        </w:rPr>
      </w:pPr>
      <w:hyperlink w:anchor="_Toc119128716" w:history="1">
        <w:r w:rsidR="001240D2" w:rsidRPr="002D6A08">
          <w:rPr>
            <w:rStyle w:val="Hyperlink"/>
            <w:noProof/>
          </w:rPr>
          <w:t>ACKEXIST^ACKQAG05</w:t>
        </w:r>
        <w:r w:rsidR="001240D2">
          <w:rPr>
            <w:noProof/>
            <w:webHidden/>
          </w:rPr>
          <w:tab/>
        </w:r>
        <w:r w:rsidR="001240D2">
          <w:rPr>
            <w:noProof/>
            <w:webHidden/>
          </w:rPr>
          <w:fldChar w:fldCharType="begin"/>
        </w:r>
        <w:r w:rsidR="001240D2">
          <w:rPr>
            <w:noProof/>
            <w:webHidden/>
          </w:rPr>
          <w:instrText xml:space="preserve"> PAGEREF _Toc119128716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6B83EE5A" w14:textId="77777777" w:rsidR="001240D2" w:rsidRDefault="00407BF3">
      <w:pPr>
        <w:pStyle w:val="TOC3"/>
        <w:tabs>
          <w:tab w:val="right" w:leader="dot" w:pos="9782"/>
        </w:tabs>
        <w:rPr>
          <w:i w:val="0"/>
          <w:iCs w:val="0"/>
          <w:smallCaps w:val="0"/>
          <w:noProof/>
          <w:sz w:val="24"/>
          <w:szCs w:val="24"/>
        </w:rPr>
      </w:pPr>
      <w:hyperlink w:anchor="_Toc119128717" w:history="1">
        <w:r w:rsidR="001240D2" w:rsidRPr="002D6A08">
          <w:rPr>
            <w:rStyle w:val="Hyperlink"/>
            <w:noProof/>
          </w:rPr>
          <w:t>DFNIN^ACKQAG05</w:t>
        </w:r>
        <w:r w:rsidR="001240D2">
          <w:rPr>
            <w:noProof/>
            <w:webHidden/>
          </w:rPr>
          <w:tab/>
        </w:r>
        <w:r w:rsidR="001240D2">
          <w:rPr>
            <w:noProof/>
            <w:webHidden/>
          </w:rPr>
          <w:fldChar w:fldCharType="begin"/>
        </w:r>
        <w:r w:rsidR="001240D2">
          <w:rPr>
            <w:noProof/>
            <w:webHidden/>
          </w:rPr>
          <w:instrText xml:space="preserve"> PAGEREF _Toc119128717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3F5BEE7A" w14:textId="77777777" w:rsidR="001240D2" w:rsidRDefault="00407BF3">
      <w:pPr>
        <w:pStyle w:val="TOC3"/>
        <w:tabs>
          <w:tab w:val="right" w:leader="dot" w:pos="9782"/>
        </w:tabs>
        <w:rPr>
          <w:i w:val="0"/>
          <w:iCs w:val="0"/>
          <w:smallCaps w:val="0"/>
          <w:noProof/>
          <w:sz w:val="24"/>
          <w:szCs w:val="24"/>
        </w:rPr>
      </w:pPr>
      <w:hyperlink w:anchor="_Toc119128718" w:history="1">
        <w:r w:rsidR="001240D2" w:rsidRPr="002D6A08">
          <w:rPr>
            <w:rStyle w:val="Hyperlink"/>
            <w:noProof/>
          </w:rPr>
          <w:t>NEWMSG^ACKQAG05</w:t>
        </w:r>
        <w:r w:rsidR="001240D2">
          <w:rPr>
            <w:noProof/>
            <w:webHidden/>
          </w:rPr>
          <w:tab/>
        </w:r>
        <w:r w:rsidR="001240D2">
          <w:rPr>
            <w:noProof/>
            <w:webHidden/>
          </w:rPr>
          <w:fldChar w:fldCharType="begin"/>
        </w:r>
        <w:r w:rsidR="001240D2">
          <w:rPr>
            <w:noProof/>
            <w:webHidden/>
          </w:rPr>
          <w:instrText xml:space="preserve"> PAGEREF _Toc119128718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44D8A665" w14:textId="77777777" w:rsidR="001240D2" w:rsidRDefault="00407BF3">
      <w:pPr>
        <w:pStyle w:val="TOC3"/>
        <w:tabs>
          <w:tab w:val="right" w:leader="dot" w:pos="9782"/>
        </w:tabs>
        <w:rPr>
          <w:i w:val="0"/>
          <w:iCs w:val="0"/>
          <w:smallCaps w:val="0"/>
          <w:noProof/>
          <w:sz w:val="24"/>
          <w:szCs w:val="24"/>
        </w:rPr>
      </w:pPr>
      <w:hyperlink w:anchor="_Toc119128719" w:history="1">
        <w:r w:rsidR="001240D2" w:rsidRPr="002D6A08">
          <w:rPr>
            <w:rStyle w:val="Hyperlink"/>
            <w:noProof/>
          </w:rPr>
          <w:t>GETDATA^ACKQAG06(ACKQI, ACKI)</w:t>
        </w:r>
        <w:r w:rsidR="001240D2">
          <w:rPr>
            <w:noProof/>
            <w:webHidden/>
          </w:rPr>
          <w:tab/>
        </w:r>
        <w:r w:rsidR="001240D2">
          <w:rPr>
            <w:noProof/>
            <w:webHidden/>
          </w:rPr>
          <w:fldChar w:fldCharType="begin"/>
        </w:r>
        <w:r w:rsidR="001240D2">
          <w:rPr>
            <w:noProof/>
            <w:webHidden/>
          </w:rPr>
          <w:instrText xml:space="preserve"> PAGEREF _Toc119128719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467455FF" w14:textId="77777777" w:rsidR="001240D2" w:rsidRDefault="00407BF3">
      <w:pPr>
        <w:pStyle w:val="TOC3"/>
        <w:tabs>
          <w:tab w:val="right" w:leader="dot" w:pos="9782"/>
        </w:tabs>
        <w:rPr>
          <w:i w:val="0"/>
          <w:iCs w:val="0"/>
          <w:smallCaps w:val="0"/>
          <w:noProof/>
          <w:sz w:val="24"/>
          <w:szCs w:val="24"/>
        </w:rPr>
      </w:pPr>
      <w:hyperlink w:anchor="_Toc119128720" w:history="1">
        <w:r w:rsidR="001240D2" w:rsidRPr="002D6A08">
          <w:rPr>
            <w:rStyle w:val="Hyperlink"/>
            <w:noProof/>
          </w:rPr>
          <w:t>LOGIC^ACKQAG06(A1,A2,A3,A4,A5,A6,A7)</w:t>
        </w:r>
        <w:r w:rsidR="001240D2">
          <w:rPr>
            <w:noProof/>
            <w:webHidden/>
          </w:rPr>
          <w:tab/>
        </w:r>
        <w:r w:rsidR="001240D2">
          <w:rPr>
            <w:noProof/>
            <w:webHidden/>
          </w:rPr>
          <w:fldChar w:fldCharType="begin"/>
        </w:r>
        <w:r w:rsidR="001240D2">
          <w:rPr>
            <w:noProof/>
            <w:webHidden/>
          </w:rPr>
          <w:instrText xml:space="preserve"> PAGEREF _Toc119128720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7813E14A" w14:textId="77777777" w:rsidR="001240D2" w:rsidRDefault="00407BF3">
      <w:pPr>
        <w:pStyle w:val="TOC2"/>
        <w:tabs>
          <w:tab w:val="right" w:leader="dot" w:pos="9782"/>
        </w:tabs>
        <w:rPr>
          <w:noProof/>
          <w:sz w:val="24"/>
          <w:szCs w:val="24"/>
        </w:rPr>
      </w:pPr>
      <w:hyperlink w:anchor="_Toc119128721" w:history="1">
        <w:r w:rsidR="001240D2" w:rsidRPr="002D6A08">
          <w:rPr>
            <w:rStyle w:val="Hyperlink"/>
            <w:noProof/>
          </w:rPr>
          <w:t>RPC's</w:t>
        </w:r>
        <w:r w:rsidR="001240D2">
          <w:rPr>
            <w:noProof/>
            <w:webHidden/>
          </w:rPr>
          <w:tab/>
        </w:r>
        <w:r w:rsidR="001240D2">
          <w:rPr>
            <w:noProof/>
            <w:webHidden/>
          </w:rPr>
          <w:fldChar w:fldCharType="begin"/>
        </w:r>
        <w:r w:rsidR="001240D2">
          <w:rPr>
            <w:noProof/>
            <w:webHidden/>
          </w:rPr>
          <w:instrText xml:space="preserve"> PAGEREF _Toc119128721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2DB6C2EE" w14:textId="77777777" w:rsidR="001240D2" w:rsidRDefault="00407BF3">
      <w:pPr>
        <w:pStyle w:val="TOC3"/>
        <w:tabs>
          <w:tab w:val="right" w:leader="dot" w:pos="9782"/>
        </w:tabs>
        <w:rPr>
          <w:i w:val="0"/>
          <w:iCs w:val="0"/>
          <w:smallCaps w:val="0"/>
          <w:noProof/>
          <w:sz w:val="24"/>
          <w:szCs w:val="24"/>
        </w:rPr>
      </w:pPr>
      <w:hyperlink w:anchor="_Toc119128722" w:history="1">
        <w:r w:rsidR="001240D2" w:rsidRPr="002D6A08">
          <w:rPr>
            <w:rStyle w:val="Hyperlink"/>
            <w:noProof/>
          </w:rPr>
          <w:t>ACKQROES</w:t>
        </w:r>
        <w:r w:rsidR="001240D2">
          <w:rPr>
            <w:noProof/>
            <w:webHidden/>
          </w:rPr>
          <w:tab/>
        </w:r>
        <w:r w:rsidR="001240D2">
          <w:rPr>
            <w:noProof/>
            <w:webHidden/>
          </w:rPr>
          <w:fldChar w:fldCharType="begin"/>
        </w:r>
        <w:r w:rsidR="001240D2">
          <w:rPr>
            <w:noProof/>
            <w:webHidden/>
          </w:rPr>
          <w:instrText xml:space="preserve"> PAGEREF _Toc119128722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5760DF6E" w14:textId="77777777" w:rsidR="001240D2" w:rsidRDefault="00407BF3">
      <w:pPr>
        <w:pStyle w:val="TOC3"/>
        <w:tabs>
          <w:tab w:val="right" w:leader="dot" w:pos="9782"/>
        </w:tabs>
        <w:rPr>
          <w:i w:val="0"/>
          <w:iCs w:val="0"/>
          <w:smallCaps w:val="0"/>
          <w:noProof/>
          <w:sz w:val="24"/>
          <w:szCs w:val="24"/>
        </w:rPr>
      </w:pPr>
      <w:hyperlink w:anchor="_Toc119128723" w:history="1">
        <w:r w:rsidR="001240D2" w:rsidRPr="002D6A08">
          <w:rPr>
            <w:rStyle w:val="Hyperlink"/>
            <w:noProof/>
          </w:rPr>
          <w:t>ACKQAUD1</w:t>
        </w:r>
        <w:r w:rsidR="001240D2">
          <w:rPr>
            <w:noProof/>
            <w:webHidden/>
          </w:rPr>
          <w:tab/>
        </w:r>
        <w:r w:rsidR="001240D2">
          <w:rPr>
            <w:noProof/>
            <w:webHidden/>
          </w:rPr>
          <w:fldChar w:fldCharType="begin"/>
        </w:r>
        <w:r w:rsidR="001240D2">
          <w:rPr>
            <w:noProof/>
            <w:webHidden/>
          </w:rPr>
          <w:instrText xml:space="preserve"> PAGEREF _Toc119128723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3A6856ED" w14:textId="77777777" w:rsidR="001240D2" w:rsidRDefault="00407BF3">
      <w:pPr>
        <w:pStyle w:val="TOC3"/>
        <w:tabs>
          <w:tab w:val="right" w:leader="dot" w:pos="9782"/>
        </w:tabs>
        <w:rPr>
          <w:i w:val="0"/>
          <w:iCs w:val="0"/>
          <w:smallCaps w:val="0"/>
          <w:noProof/>
          <w:sz w:val="24"/>
          <w:szCs w:val="24"/>
        </w:rPr>
      </w:pPr>
      <w:hyperlink w:anchor="_Toc119128724" w:history="1">
        <w:r w:rsidR="001240D2" w:rsidRPr="002D6A08">
          <w:rPr>
            <w:rStyle w:val="Hyperlink"/>
            <w:noProof/>
          </w:rPr>
          <w:t>ACKQAUD2</w:t>
        </w:r>
        <w:r w:rsidR="001240D2">
          <w:rPr>
            <w:noProof/>
            <w:webHidden/>
          </w:rPr>
          <w:tab/>
        </w:r>
        <w:r w:rsidR="001240D2">
          <w:rPr>
            <w:noProof/>
            <w:webHidden/>
          </w:rPr>
          <w:fldChar w:fldCharType="begin"/>
        </w:r>
        <w:r w:rsidR="001240D2">
          <w:rPr>
            <w:noProof/>
            <w:webHidden/>
          </w:rPr>
          <w:instrText xml:space="preserve"> PAGEREF _Toc119128724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4FDBA561" w14:textId="77777777" w:rsidR="001240D2" w:rsidRDefault="00407BF3">
      <w:pPr>
        <w:pStyle w:val="TOC1"/>
        <w:tabs>
          <w:tab w:val="right" w:leader="dot" w:pos="9782"/>
        </w:tabs>
        <w:rPr>
          <w:b w:val="0"/>
          <w:bCs w:val="0"/>
          <w:noProof/>
          <w:sz w:val="24"/>
          <w:szCs w:val="24"/>
        </w:rPr>
      </w:pPr>
      <w:hyperlink w:anchor="_Toc119128725" w:history="1">
        <w:r w:rsidR="001240D2" w:rsidRPr="002D6A08">
          <w:rPr>
            <w:rStyle w:val="Hyperlink"/>
            <w:noProof/>
          </w:rPr>
          <w:t>External Relations</w:t>
        </w:r>
        <w:r w:rsidR="001240D2">
          <w:rPr>
            <w:noProof/>
            <w:webHidden/>
          </w:rPr>
          <w:tab/>
        </w:r>
        <w:r w:rsidR="001240D2">
          <w:rPr>
            <w:noProof/>
            <w:webHidden/>
          </w:rPr>
          <w:fldChar w:fldCharType="begin"/>
        </w:r>
        <w:r w:rsidR="001240D2">
          <w:rPr>
            <w:noProof/>
            <w:webHidden/>
          </w:rPr>
          <w:instrText xml:space="preserve"> PAGEREF _Toc119128725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38644791" w14:textId="77777777" w:rsidR="001240D2" w:rsidRDefault="00407BF3">
      <w:pPr>
        <w:pStyle w:val="TOC2"/>
        <w:tabs>
          <w:tab w:val="right" w:leader="dot" w:pos="9782"/>
        </w:tabs>
        <w:rPr>
          <w:noProof/>
          <w:sz w:val="24"/>
          <w:szCs w:val="24"/>
        </w:rPr>
      </w:pPr>
      <w:hyperlink w:anchor="_Toc119128726" w:history="1">
        <w:r w:rsidR="001240D2" w:rsidRPr="002D6A08">
          <w:rPr>
            <w:rStyle w:val="Hyperlink"/>
            <w:noProof/>
          </w:rPr>
          <w:t>Standalone Functionality</w:t>
        </w:r>
        <w:r w:rsidR="001240D2">
          <w:rPr>
            <w:noProof/>
            <w:webHidden/>
          </w:rPr>
          <w:tab/>
        </w:r>
        <w:r w:rsidR="001240D2">
          <w:rPr>
            <w:noProof/>
            <w:webHidden/>
          </w:rPr>
          <w:fldChar w:fldCharType="begin"/>
        </w:r>
        <w:r w:rsidR="001240D2">
          <w:rPr>
            <w:noProof/>
            <w:webHidden/>
          </w:rPr>
          <w:instrText xml:space="preserve"> PAGEREF _Toc119128726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7A1A4A88" w14:textId="77777777" w:rsidR="001240D2" w:rsidRDefault="00407BF3">
      <w:pPr>
        <w:pStyle w:val="TOC2"/>
        <w:tabs>
          <w:tab w:val="right" w:leader="dot" w:pos="9782"/>
        </w:tabs>
        <w:rPr>
          <w:noProof/>
          <w:sz w:val="24"/>
          <w:szCs w:val="24"/>
        </w:rPr>
      </w:pPr>
      <w:hyperlink w:anchor="_Toc119128727" w:history="1">
        <w:r w:rsidR="001240D2" w:rsidRPr="002D6A08">
          <w:rPr>
            <w:rStyle w:val="Hyperlink"/>
            <w:noProof/>
          </w:rPr>
          <w:t>Recommended Desktop Minimums</w:t>
        </w:r>
        <w:r w:rsidR="001240D2">
          <w:rPr>
            <w:noProof/>
            <w:webHidden/>
          </w:rPr>
          <w:tab/>
        </w:r>
        <w:r w:rsidR="001240D2">
          <w:rPr>
            <w:noProof/>
            <w:webHidden/>
          </w:rPr>
          <w:fldChar w:fldCharType="begin"/>
        </w:r>
        <w:r w:rsidR="001240D2">
          <w:rPr>
            <w:noProof/>
            <w:webHidden/>
          </w:rPr>
          <w:instrText xml:space="preserve"> PAGEREF _Toc119128727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5DAA40D6" w14:textId="77777777" w:rsidR="001240D2" w:rsidRDefault="00407BF3">
      <w:pPr>
        <w:pStyle w:val="TOC2"/>
        <w:tabs>
          <w:tab w:val="right" w:leader="dot" w:pos="9782"/>
        </w:tabs>
        <w:rPr>
          <w:noProof/>
          <w:sz w:val="24"/>
          <w:szCs w:val="24"/>
        </w:rPr>
      </w:pPr>
      <w:hyperlink w:anchor="_Toc119128728" w:history="1">
        <w:r w:rsidR="001240D2" w:rsidRPr="002D6A08">
          <w:rPr>
            <w:rStyle w:val="Hyperlink"/>
            <w:noProof/>
          </w:rPr>
          <w:t>Integration Agreements</w:t>
        </w:r>
        <w:r w:rsidR="001240D2">
          <w:rPr>
            <w:noProof/>
            <w:webHidden/>
          </w:rPr>
          <w:tab/>
        </w:r>
        <w:r w:rsidR="001240D2">
          <w:rPr>
            <w:noProof/>
            <w:webHidden/>
          </w:rPr>
          <w:fldChar w:fldCharType="begin"/>
        </w:r>
        <w:r w:rsidR="001240D2">
          <w:rPr>
            <w:noProof/>
            <w:webHidden/>
          </w:rPr>
          <w:instrText xml:space="preserve"> PAGEREF _Toc119128728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67862E47" w14:textId="77777777" w:rsidR="001240D2" w:rsidRDefault="00407BF3">
      <w:pPr>
        <w:pStyle w:val="TOC1"/>
        <w:tabs>
          <w:tab w:val="right" w:leader="dot" w:pos="9782"/>
        </w:tabs>
        <w:rPr>
          <w:b w:val="0"/>
          <w:bCs w:val="0"/>
          <w:noProof/>
          <w:sz w:val="24"/>
          <w:szCs w:val="24"/>
        </w:rPr>
      </w:pPr>
      <w:hyperlink w:anchor="_Toc119128729" w:history="1">
        <w:r w:rsidR="001240D2" w:rsidRPr="002D6A08">
          <w:rPr>
            <w:rStyle w:val="Hyperlink"/>
            <w:noProof/>
          </w:rPr>
          <w:t>Internal Relations</w:t>
        </w:r>
        <w:r w:rsidR="001240D2">
          <w:rPr>
            <w:noProof/>
            <w:webHidden/>
          </w:rPr>
          <w:tab/>
        </w:r>
        <w:r w:rsidR="001240D2">
          <w:rPr>
            <w:noProof/>
            <w:webHidden/>
          </w:rPr>
          <w:fldChar w:fldCharType="begin"/>
        </w:r>
        <w:r w:rsidR="001240D2">
          <w:rPr>
            <w:noProof/>
            <w:webHidden/>
          </w:rPr>
          <w:instrText xml:space="preserve"> PAGEREF _Toc119128729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21AA4026" w14:textId="77777777" w:rsidR="001240D2" w:rsidRDefault="00407BF3">
      <w:pPr>
        <w:pStyle w:val="TOC2"/>
        <w:tabs>
          <w:tab w:val="right" w:leader="dot" w:pos="9782"/>
        </w:tabs>
        <w:rPr>
          <w:noProof/>
          <w:sz w:val="24"/>
          <w:szCs w:val="24"/>
        </w:rPr>
      </w:pPr>
      <w:hyperlink w:anchor="_Toc119128730" w:history="1">
        <w:r w:rsidR="001240D2" w:rsidRPr="002D6A08">
          <w:rPr>
            <w:rStyle w:val="Hyperlink"/>
            <w:noProof/>
          </w:rPr>
          <w:t>M routines:</w:t>
        </w:r>
        <w:r w:rsidR="001240D2">
          <w:rPr>
            <w:noProof/>
            <w:webHidden/>
          </w:rPr>
          <w:tab/>
        </w:r>
        <w:r w:rsidR="001240D2">
          <w:rPr>
            <w:noProof/>
            <w:webHidden/>
          </w:rPr>
          <w:fldChar w:fldCharType="begin"/>
        </w:r>
        <w:r w:rsidR="001240D2">
          <w:rPr>
            <w:noProof/>
            <w:webHidden/>
          </w:rPr>
          <w:instrText xml:space="preserve"> PAGEREF _Toc119128730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1B6BA9EE" w14:textId="77777777" w:rsidR="001240D2" w:rsidRDefault="00407BF3">
      <w:pPr>
        <w:pStyle w:val="TOC2"/>
        <w:tabs>
          <w:tab w:val="right" w:leader="dot" w:pos="9782"/>
        </w:tabs>
        <w:rPr>
          <w:noProof/>
          <w:sz w:val="24"/>
          <w:szCs w:val="24"/>
        </w:rPr>
      </w:pPr>
      <w:hyperlink w:anchor="_Toc119128731" w:history="1">
        <w:r w:rsidR="001240D2" w:rsidRPr="002D6A08">
          <w:rPr>
            <w:rStyle w:val="Hyperlink"/>
            <w:noProof/>
          </w:rPr>
          <w:t>Delphi routines:</w:t>
        </w:r>
        <w:r w:rsidR="001240D2">
          <w:rPr>
            <w:noProof/>
            <w:webHidden/>
          </w:rPr>
          <w:tab/>
        </w:r>
        <w:r w:rsidR="001240D2">
          <w:rPr>
            <w:noProof/>
            <w:webHidden/>
          </w:rPr>
          <w:fldChar w:fldCharType="begin"/>
        </w:r>
        <w:r w:rsidR="001240D2">
          <w:rPr>
            <w:noProof/>
            <w:webHidden/>
          </w:rPr>
          <w:instrText xml:space="preserve"> PAGEREF _Toc119128731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0C62C4D0" w14:textId="77777777" w:rsidR="001240D2" w:rsidRDefault="00407BF3">
      <w:pPr>
        <w:pStyle w:val="TOC2"/>
        <w:tabs>
          <w:tab w:val="right" w:leader="dot" w:pos="9782"/>
        </w:tabs>
        <w:rPr>
          <w:noProof/>
          <w:sz w:val="24"/>
          <w:szCs w:val="24"/>
        </w:rPr>
      </w:pPr>
      <w:hyperlink w:anchor="_Toc119128732" w:history="1">
        <w:r w:rsidR="001240D2" w:rsidRPr="002D6A08">
          <w:rPr>
            <w:rStyle w:val="Hyperlink"/>
            <w:noProof/>
          </w:rPr>
          <w:t>Module Variables</w:t>
        </w:r>
        <w:r w:rsidR="001240D2">
          <w:rPr>
            <w:noProof/>
            <w:webHidden/>
          </w:rPr>
          <w:tab/>
        </w:r>
        <w:r w:rsidR="001240D2">
          <w:rPr>
            <w:noProof/>
            <w:webHidden/>
          </w:rPr>
          <w:fldChar w:fldCharType="begin"/>
        </w:r>
        <w:r w:rsidR="001240D2">
          <w:rPr>
            <w:noProof/>
            <w:webHidden/>
          </w:rPr>
          <w:instrText xml:space="preserve"> PAGEREF _Toc119128732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44251FA0" w14:textId="77777777" w:rsidR="001240D2" w:rsidRDefault="00407BF3">
      <w:pPr>
        <w:pStyle w:val="TOC2"/>
        <w:tabs>
          <w:tab w:val="right" w:leader="dot" w:pos="9782"/>
        </w:tabs>
        <w:rPr>
          <w:noProof/>
          <w:sz w:val="24"/>
          <w:szCs w:val="24"/>
        </w:rPr>
      </w:pPr>
      <w:hyperlink w:anchor="_Toc119128733" w:history="1">
        <w:r w:rsidR="001240D2" w:rsidRPr="002D6A08">
          <w:rPr>
            <w:rStyle w:val="Hyperlink"/>
            <w:noProof/>
          </w:rPr>
          <w:t>SAC exemptions and approval dates</w:t>
        </w:r>
        <w:r w:rsidR="001240D2">
          <w:rPr>
            <w:noProof/>
            <w:webHidden/>
          </w:rPr>
          <w:tab/>
        </w:r>
        <w:r w:rsidR="001240D2">
          <w:rPr>
            <w:noProof/>
            <w:webHidden/>
          </w:rPr>
          <w:fldChar w:fldCharType="begin"/>
        </w:r>
        <w:r w:rsidR="001240D2">
          <w:rPr>
            <w:noProof/>
            <w:webHidden/>
          </w:rPr>
          <w:instrText xml:space="preserve"> PAGEREF _Toc119128733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5F3B2294" w14:textId="77777777" w:rsidR="001240D2" w:rsidRDefault="00407BF3">
      <w:pPr>
        <w:pStyle w:val="TOC1"/>
        <w:tabs>
          <w:tab w:val="right" w:leader="dot" w:pos="9782"/>
        </w:tabs>
        <w:rPr>
          <w:b w:val="0"/>
          <w:bCs w:val="0"/>
          <w:noProof/>
          <w:sz w:val="24"/>
          <w:szCs w:val="24"/>
        </w:rPr>
      </w:pPr>
      <w:hyperlink w:anchor="_Toc119128734" w:history="1">
        <w:r w:rsidR="001240D2" w:rsidRPr="002D6A08">
          <w:rPr>
            <w:rStyle w:val="Hyperlink"/>
            <w:noProof/>
          </w:rPr>
          <w:t>Glossary</w:t>
        </w:r>
        <w:r w:rsidR="001240D2">
          <w:rPr>
            <w:noProof/>
            <w:webHidden/>
          </w:rPr>
          <w:tab/>
        </w:r>
        <w:r w:rsidR="001240D2">
          <w:rPr>
            <w:noProof/>
            <w:webHidden/>
          </w:rPr>
          <w:fldChar w:fldCharType="begin"/>
        </w:r>
        <w:r w:rsidR="001240D2">
          <w:rPr>
            <w:noProof/>
            <w:webHidden/>
          </w:rPr>
          <w:instrText xml:space="preserve"> PAGEREF _Toc119128734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7AAA5F5B" w14:textId="77777777" w:rsidR="001240D2" w:rsidRDefault="00407BF3">
      <w:pPr>
        <w:pStyle w:val="TOC2"/>
        <w:tabs>
          <w:tab w:val="right" w:leader="dot" w:pos="9782"/>
        </w:tabs>
        <w:rPr>
          <w:noProof/>
          <w:sz w:val="24"/>
          <w:szCs w:val="24"/>
        </w:rPr>
      </w:pPr>
      <w:hyperlink w:anchor="_Toc119128735" w:history="1">
        <w:r w:rsidR="001240D2" w:rsidRPr="002D6A08">
          <w:rPr>
            <w:rStyle w:val="Hyperlink"/>
            <w:noProof/>
          </w:rPr>
          <w:t>Acronyms</w:t>
        </w:r>
        <w:r w:rsidR="001240D2">
          <w:rPr>
            <w:noProof/>
            <w:webHidden/>
          </w:rPr>
          <w:tab/>
        </w:r>
        <w:r w:rsidR="001240D2">
          <w:rPr>
            <w:noProof/>
            <w:webHidden/>
          </w:rPr>
          <w:fldChar w:fldCharType="begin"/>
        </w:r>
        <w:r w:rsidR="001240D2">
          <w:rPr>
            <w:noProof/>
            <w:webHidden/>
          </w:rPr>
          <w:instrText xml:space="preserve"> PAGEREF _Toc119128735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75190CDB" w14:textId="77777777" w:rsidR="001240D2" w:rsidRDefault="00407BF3">
      <w:pPr>
        <w:pStyle w:val="TOC1"/>
        <w:tabs>
          <w:tab w:val="right" w:leader="dot" w:pos="9782"/>
        </w:tabs>
        <w:rPr>
          <w:b w:val="0"/>
          <w:bCs w:val="0"/>
          <w:noProof/>
          <w:sz w:val="24"/>
          <w:szCs w:val="24"/>
        </w:rPr>
      </w:pPr>
      <w:hyperlink w:anchor="_Toc119128736" w:history="1">
        <w:r w:rsidR="001240D2" w:rsidRPr="002D6A08">
          <w:rPr>
            <w:rStyle w:val="Hyperlink"/>
            <w:noProof/>
          </w:rPr>
          <w:t>Appendices</w:t>
        </w:r>
        <w:r w:rsidR="001240D2">
          <w:rPr>
            <w:noProof/>
            <w:webHidden/>
          </w:rPr>
          <w:tab/>
        </w:r>
        <w:r w:rsidR="001240D2">
          <w:rPr>
            <w:noProof/>
            <w:webHidden/>
          </w:rPr>
          <w:fldChar w:fldCharType="begin"/>
        </w:r>
        <w:r w:rsidR="001240D2">
          <w:rPr>
            <w:noProof/>
            <w:webHidden/>
          </w:rPr>
          <w:instrText xml:space="preserve"> PAGEREF _Toc119128736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5D0F35DA" w14:textId="77777777" w:rsidR="001240D2" w:rsidRDefault="00407BF3">
      <w:pPr>
        <w:pStyle w:val="TOC2"/>
        <w:tabs>
          <w:tab w:val="right" w:leader="dot" w:pos="9782"/>
        </w:tabs>
        <w:rPr>
          <w:noProof/>
          <w:sz w:val="24"/>
          <w:szCs w:val="24"/>
        </w:rPr>
      </w:pPr>
      <w:hyperlink w:anchor="_Toc119128737" w:history="1">
        <w:r w:rsidR="001240D2" w:rsidRPr="002D6A08">
          <w:rPr>
            <w:rStyle w:val="Hyperlink"/>
            <w:noProof/>
          </w:rPr>
          <w:t>A: Determining Series Values To Place On Display</w:t>
        </w:r>
        <w:r w:rsidR="001240D2">
          <w:rPr>
            <w:noProof/>
            <w:webHidden/>
          </w:rPr>
          <w:tab/>
        </w:r>
        <w:r w:rsidR="001240D2">
          <w:rPr>
            <w:noProof/>
            <w:webHidden/>
          </w:rPr>
          <w:fldChar w:fldCharType="begin"/>
        </w:r>
        <w:r w:rsidR="001240D2">
          <w:rPr>
            <w:noProof/>
            <w:webHidden/>
          </w:rPr>
          <w:instrText xml:space="preserve"> PAGEREF _Toc119128737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2B91D59F" w14:textId="77777777" w:rsidR="001240D2" w:rsidRDefault="00407BF3">
      <w:pPr>
        <w:pStyle w:val="TOC2"/>
        <w:tabs>
          <w:tab w:val="right" w:leader="dot" w:pos="9782"/>
        </w:tabs>
        <w:rPr>
          <w:noProof/>
          <w:sz w:val="24"/>
          <w:szCs w:val="24"/>
        </w:rPr>
      </w:pPr>
      <w:hyperlink w:anchor="_Toc119128738" w:history="1">
        <w:r w:rsidR="001240D2" w:rsidRPr="002D6A08">
          <w:rPr>
            <w:rStyle w:val="Hyperlink"/>
            <w:noProof/>
          </w:rPr>
          <w:t>B: Calculation Of PB MAX And PI/PB</w:t>
        </w:r>
        <w:r w:rsidR="001240D2">
          <w:rPr>
            <w:noProof/>
            <w:webHidden/>
          </w:rPr>
          <w:tab/>
        </w:r>
        <w:r w:rsidR="001240D2">
          <w:rPr>
            <w:noProof/>
            <w:webHidden/>
          </w:rPr>
          <w:fldChar w:fldCharType="begin"/>
        </w:r>
        <w:r w:rsidR="001240D2">
          <w:rPr>
            <w:noProof/>
            <w:webHidden/>
          </w:rPr>
          <w:instrText xml:space="preserve"> PAGEREF _Toc119128738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14BCFE0B" w14:textId="77777777" w:rsidR="001240D2" w:rsidRDefault="00407BF3">
      <w:pPr>
        <w:pStyle w:val="TOC2"/>
        <w:tabs>
          <w:tab w:val="right" w:leader="dot" w:pos="9782"/>
        </w:tabs>
        <w:rPr>
          <w:noProof/>
          <w:sz w:val="24"/>
          <w:szCs w:val="24"/>
        </w:rPr>
      </w:pPr>
      <w:hyperlink w:anchor="_Toc119128739" w:history="1">
        <w:r w:rsidR="001240D2" w:rsidRPr="002D6A08">
          <w:rPr>
            <w:rStyle w:val="Hyperlink"/>
            <w:noProof/>
          </w:rPr>
          <w:t>C: Sample Form 2364</w:t>
        </w:r>
        <w:r w:rsidR="001240D2">
          <w:rPr>
            <w:noProof/>
            <w:webHidden/>
          </w:rPr>
          <w:tab/>
        </w:r>
        <w:r w:rsidR="001240D2">
          <w:rPr>
            <w:noProof/>
            <w:webHidden/>
          </w:rPr>
          <w:fldChar w:fldCharType="begin"/>
        </w:r>
        <w:r w:rsidR="001240D2">
          <w:rPr>
            <w:noProof/>
            <w:webHidden/>
          </w:rPr>
          <w:instrText xml:space="preserve"> PAGEREF _Toc119128739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316AB833" w14:textId="77777777" w:rsidR="001240D2" w:rsidRDefault="00407BF3">
      <w:pPr>
        <w:pStyle w:val="TOC2"/>
        <w:tabs>
          <w:tab w:val="right" w:leader="dot" w:pos="9782"/>
        </w:tabs>
        <w:rPr>
          <w:noProof/>
          <w:sz w:val="24"/>
          <w:szCs w:val="24"/>
        </w:rPr>
      </w:pPr>
      <w:hyperlink w:anchor="_Toc119128740" w:history="1">
        <w:r w:rsidR="001240D2" w:rsidRPr="002D6A08">
          <w:rPr>
            <w:rStyle w:val="Hyperlink"/>
            <w:noProof/>
          </w:rPr>
          <w:t>D: Message Box Errors</w:t>
        </w:r>
        <w:r w:rsidR="001240D2">
          <w:rPr>
            <w:noProof/>
            <w:webHidden/>
          </w:rPr>
          <w:tab/>
        </w:r>
        <w:r w:rsidR="001240D2">
          <w:rPr>
            <w:noProof/>
            <w:webHidden/>
          </w:rPr>
          <w:fldChar w:fldCharType="begin"/>
        </w:r>
        <w:r w:rsidR="001240D2">
          <w:rPr>
            <w:noProof/>
            <w:webHidden/>
          </w:rPr>
          <w:instrText xml:space="preserve"> PAGEREF _Toc119128740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66294BF3" w14:textId="77777777" w:rsidR="001240D2" w:rsidRDefault="00407BF3">
      <w:pPr>
        <w:pStyle w:val="TOC3"/>
        <w:tabs>
          <w:tab w:val="right" w:leader="dot" w:pos="9782"/>
        </w:tabs>
        <w:rPr>
          <w:i w:val="0"/>
          <w:iCs w:val="0"/>
          <w:smallCaps w:val="0"/>
          <w:noProof/>
          <w:sz w:val="24"/>
          <w:szCs w:val="24"/>
        </w:rPr>
      </w:pPr>
      <w:hyperlink w:anchor="_Toc119128741" w:history="1">
        <w:r w:rsidR="001240D2" w:rsidRPr="002D6A08">
          <w:rPr>
            <w:rStyle w:val="Hyperlink"/>
            <w:noProof/>
          </w:rPr>
          <w:t>A needed RPC XXXXXXXX is not available.</w:t>
        </w:r>
        <w:r w:rsidR="001240D2">
          <w:rPr>
            <w:noProof/>
            <w:webHidden/>
          </w:rPr>
          <w:tab/>
        </w:r>
        <w:r w:rsidR="001240D2">
          <w:rPr>
            <w:noProof/>
            <w:webHidden/>
          </w:rPr>
          <w:fldChar w:fldCharType="begin"/>
        </w:r>
        <w:r w:rsidR="001240D2">
          <w:rPr>
            <w:noProof/>
            <w:webHidden/>
          </w:rPr>
          <w:instrText xml:space="preserve"> PAGEREF _Toc119128741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595397CC" w14:textId="77777777" w:rsidR="001240D2" w:rsidRDefault="00407BF3">
      <w:pPr>
        <w:pStyle w:val="TOC3"/>
        <w:tabs>
          <w:tab w:val="right" w:leader="dot" w:pos="9782"/>
        </w:tabs>
        <w:rPr>
          <w:i w:val="0"/>
          <w:iCs w:val="0"/>
          <w:smallCaps w:val="0"/>
          <w:noProof/>
          <w:sz w:val="24"/>
          <w:szCs w:val="24"/>
        </w:rPr>
      </w:pPr>
      <w:hyperlink w:anchor="_Toc119128742" w:history="1">
        <w:r w:rsidR="001240D2" w:rsidRPr="002D6A08">
          <w:rPr>
            <w:rStyle w:val="Hyperlink"/>
            <w:noProof/>
          </w:rPr>
          <w:t>A problem was encountered accessing V</w:t>
        </w:r>
        <w:r w:rsidR="001240D2" w:rsidRPr="002D6A08">
          <w:rPr>
            <w:rStyle w:val="Hyperlink"/>
            <w:bCs/>
            <w:noProof/>
          </w:rPr>
          <w:t>ist</w:t>
        </w:r>
        <w:r w:rsidR="001240D2" w:rsidRPr="002D6A08">
          <w:rPr>
            <w:rStyle w:val="Hyperlink"/>
            <w:noProof/>
          </w:rPr>
          <w:t>A, RPC XXXXX.</w:t>
        </w:r>
        <w:r w:rsidR="001240D2">
          <w:rPr>
            <w:noProof/>
            <w:webHidden/>
          </w:rPr>
          <w:tab/>
        </w:r>
        <w:r w:rsidR="001240D2">
          <w:rPr>
            <w:noProof/>
            <w:webHidden/>
          </w:rPr>
          <w:fldChar w:fldCharType="begin"/>
        </w:r>
        <w:r w:rsidR="001240D2">
          <w:rPr>
            <w:noProof/>
            <w:webHidden/>
          </w:rPr>
          <w:instrText xml:space="preserve"> PAGEREF _Toc119128742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76F343E0" w14:textId="77777777" w:rsidR="001240D2" w:rsidRDefault="00407BF3">
      <w:pPr>
        <w:pStyle w:val="TOC3"/>
        <w:tabs>
          <w:tab w:val="right" w:leader="dot" w:pos="9782"/>
        </w:tabs>
        <w:rPr>
          <w:i w:val="0"/>
          <w:iCs w:val="0"/>
          <w:smallCaps w:val="0"/>
          <w:noProof/>
          <w:sz w:val="24"/>
          <w:szCs w:val="24"/>
        </w:rPr>
      </w:pPr>
      <w:hyperlink w:anchor="_Toc119128743" w:history="1">
        <w:r w:rsidR="001240D2" w:rsidRPr="002D6A08">
          <w:rPr>
            <w:rStyle w:val="Hyperlink"/>
            <w:noProof/>
          </w:rPr>
          <w:t>A problem was encountered communicating with the server.</w:t>
        </w:r>
        <w:r w:rsidR="001240D2">
          <w:rPr>
            <w:noProof/>
            <w:webHidden/>
          </w:rPr>
          <w:tab/>
        </w:r>
        <w:r w:rsidR="001240D2">
          <w:rPr>
            <w:noProof/>
            <w:webHidden/>
          </w:rPr>
          <w:fldChar w:fldCharType="begin"/>
        </w:r>
        <w:r w:rsidR="001240D2">
          <w:rPr>
            <w:noProof/>
            <w:webHidden/>
          </w:rPr>
          <w:instrText xml:space="preserve"> PAGEREF _Toc119128743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6D7FCF40" w14:textId="77777777" w:rsidR="001240D2" w:rsidRDefault="00407BF3">
      <w:pPr>
        <w:pStyle w:val="TOC3"/>
        <w:tabs>
          <w:tab w:val="right" w:leader="dot" w:pos="9782"/>
        </w:tabs>
        <w:rPr>
          <w:i w:val="0"/>
          <w:iCs w:val="0"/>
          <w:smallCaps w:val="0"/>
          <w:noProof/>
          <w:sz w:val="24"/>
          <w:szCs w:val="24"/>
        </w:rPr>
      </w:pPr>
      <w:hyperlink w:anchor="_Toc119128744" w:history="1">
        <w:r w:rsidR="001240D2" w:rsidRPr="002D6A08">
          <w:rPr>
            <w:rStyle w:val="Hyperlink"/>
            <w:noProof/>
          </w:rPr>
          <w:t>A problem with the RPC call - no data to graph.</w:t>
        </w:r>
        <w:r w:rsidR="001240D2">
          <w:rPr>
            <w:noProof/>
            <w:webHidden/>
          </w:rPr>
          <w:tab/>
        </w:r>
        <w:r w:rsidR="001240D2">
          <w:rPr>
            <w:noProof/>
            <w:webHidden/>
          </w:rPr>
          <w:fldChar w:fldCharType="begin"/>
        </w:r>
        <w:r w:rsidR="001240D2">
          <w:rPr>
            <w:noProof/>
            <w:webHidden/>
          </w:rPr>
          <w:instrText xml:space="preserve"> PAGEREF _Toc119128744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5B3EB339" w14:textId="77777777" w:rsidR="001240D2" w:rsidRDefault="00407BF3">
      <w:pPr>
        <w:pStyle w:val="TOC3"/>
        <w:tabs>
          <w:tab w:val="right" w:leader="dot" w:pos="9782"/>
        </w:tabs>
        <w:rPr>
          <w:i w:val="0"/>
          <w:iCs w:val="0"/>
          <w:smallCaps w:val="0"/>
          <w:noProof/>
          <w:sz w:val="24"/>
          <w:szCs w:val="24"/>
        </w:rPr>
      </w:pPr>
      <w:hyperlink w:anchor="_Toc119128745" w:history="1">
        <w:r w:rsidR="001240D2" w:rsidRPr="002D6A08">
          <w:rPr>
            <w:rStyle w:val="Hyperlink"/>
            <w:noProof/>
          </w:rPr>
          <w:t>Application Canceled. Or unable to access RPCBroker.</w:t>
        </w:r>
        <w:r w:rsidR="001240D2">
          <w:rPr>
            <w:noProof/>
            <w:webHidden/>
          </w:rPr>
          <w:tab/>
        </w:r>
        <w:r w:rsidR="001240D2">
          <w:rPr>
            <w:noProof/>
            <w:webHidden/>
          </w:rPr>
          <w:fldChar w:fldCharType="begin"/>
        </w:r>
        <w:r w:rsidR="001240D2">
          <w:rPr>
            <w:noProof/>
            <w:webHidden/>
          </w:rPr>
          <w:instrText xml:space="preserve"> PAGEREF _Toc119128745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0F6E7DFB" w14:textId="77777777" w:rsidR="001240D2" w:rsidRDefault="00407BF3">
      <w:pPr>
        <w:pStyle w:val="TOC3"/>
        <w:tabs>
          <w:tab w:val="right" w:leader="dot" w:pos="9782"/>
        </w:tabs>
        <w:rPr>
          <w:i w:val="0"/>
          <w:iCs w:val="0"/>
          <w:smallCaps w:val="0"/>
          <w:noProof/>
          <w:sz w:val="24"/>
          <w:szCs w:val="24"/>
        </w:rPr>
      </w:pPr>
      <w:hyperlink w:anchor="_Toc119128746" w:history="1">
        <w:r w:rsidR="001240D2" w:rsidRPr="002D6A08">
          <w:rPr>
            <w:rStyle w:val="Hyperlink"/>
            <w:noProof/>
          </w:rPr>
          <w:t>Cannot continue without Patient.</w:t>
        </w:r>
        <w:r w:rsidR="001240D2">
          <w:rPr>
            <w:noProof/>
            <w:webHidden/>
          </w:rPr>
          <w:tab/>
        </w:r>
        <w:r w:rsidR="001240D2">
          <w:rPr>
            <w:noProof/>
            <w:webHidden/>
          </w:rPr>
          <w:fldChar w:fldCharType="begin"/>
        </w:r>
        <w:r w:rsidR="001240D2">
          <w:rPr>
            <w:noProof/>
            <w:webHidden/>
          </w:rPr>
          <w:instrText xml:space="preserve"> PAGEREF _Toc119128746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1CE3CBB8" w14:textId="77777777" w:rsidR="001240D2" w:rsidRDefault="00407BF3">
      <w:pPr>
        <w:pStyle w:val="TOC3"/>
        <w:tabs>
          <w:tab w:val="right" w:leader="dot" w:pos="9782"/>
        </w:tabs>
        <w:rPr>
          <w:i w:val="0"/>
          <w:iCs w:val="0"/>
          <w:smallCaps w:val="0"/>
          <w:noProof/>
          <w:sz w:val="24"/>
          <w:szCs w:val="24"/>
        </w:rPr>
      </w:pPr>
      <w:hyperlink w:anchor="_Toc119128747" w:history="1">
        <w:r w:rsidR="001240D2" w:rsidRPr="002D6A08">
          <w:rPr>
            <w:rStyle w:val="Hyperlink"/>
            <w:noProof/>
          </w:rPr>
          <w:t>Broker Server could not be determined.</w:t>
        </w:r>
        <w:r w:rsidR="001240D2">
          <w:rPr>
            <w:noProof/>
            <w:webHidden/>
          </w:rPr>
          <w:tab/>
        </w:r>
        <w:r w:rsidR="001240D2">
          <w:rPr>
            <w:noProof/>
            <w:webHidden/>
          </w:rPr>
          <w:fldChar w:fldCharType="begin"/>
        </w:r>
        <w:r w:rsidR="001240D2">
          <w:rPr>
            <w:noProof/>
            <w:webHidden/>
          </w:rPr>
          <w:instrText xml:space="preserve"> PAGEREF _Toc119128747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6A0B1AE6" w14:textId="77777777" w:rsidR="001240D2" w:rsidRDefault="00407BF3">
      <w:pPr>
        <w:pStyle w:val="TOC3"/>
        <w:tabs>
          <w:tab w:val="right" w:leader="dot" w:pos="9782"/>
        </w:tabs>
        <w:rPr>
          <w:i w:val="0"/>
          <w:iCs w:val="0"/>
          <w:smallCaps w:val="0"/>
          <w:noProof/>
          <w:sz w:val="24"/>
          <w:szCs w:val="24"/>
        </w:rPr>
      </w:pPr>
      <w:hyperlink w:anchor="_Toc119128748" w:history="1">
        <w:r w:rsidR="001240D2" w:rsidRPr="002D6A08">
          <w:rPr>
            <w:rStyle w:val="Hyperlink"/>
            <w:noProof/>
          </w:rPr>
          <w:t>Connection to Broker Server could not be established.</w:t>
        </w:r>
        <w:r w:rsidR="001240D2">
          <w:rPr>
            <w:noProof/>
            <w:webHidden/>
          </w:rPr>
          <w:tab/>
        </w:r>
        <w:r w:rsidR="001240D2">
          <w:rPr>
            <w:noProof/>
            <w:webHidden/>
          </w:rPr>
          <w:fldChar w:fldCharType="begin"/>
        </w:r>
        <w:r w:rsidR="001240D2">
          <w:rPr>
            <w:noProof/>
            <w:webHidden/>
          </w:rPr>
          <w:instrText xml:space="preserve"> PAGEREF _Toc119128748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4713C737" w14:textId="77777777" w:rsidR="001240D2" w:rsidRDefault="00407BF3">
      <w:pPr>
        <w:pStyle w:val="TOC3"/>
        <w:tabs>
          <w:tab w:val="right" w:leader="dot" w:pos="9782"/>
        </w:tabs>
        <w:rPr>
          <w:i w:val="0"/>
          <w:iCs w:val="0"/>
          <w:smallCaps w:val="0"/>
          <w:noProof/>
          <w:sz w:val="24"/>
          <w:szCs w:val="24"/>
        </w:rPr>
      </w:pPr>
      <w:hyperlink w:anchor="_Toc119128749" w:history="1">
        <w:r w:rsidR="001240D2" w:rsidRPr="002D6A08">
          <w:rPr>
            <w:rStyle w:val="Hyperlink"/>
            <w:noProof/>
          </w:rPr>
          <w:t>No Charts to Show! Audiogram Terminating.</w:t>
        </w:r>
        <w:r w:rsidR="001240D2">
          <w:rPr>
            <w:noProof/>
            <w:webHidden/>
          </w:rPr>
          <w:tab/>
        </w:r>
        <w:r w:rsidR="001240D2">
          <w:rPr>
            <w:noProof/>
            <w:webHidden/>
          </w:rPr>
          <w:fldChar w:fldCharType="begin"/>
        </w:r>
        <w:r w:rsidR="001240D2">
          <w:rPr>
            <w:noProof/>
            <w:webHidden/>
          </w:rPr>
          <w:instrText xml:space="preserve"> PAGEREF _Toc119128749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5CCE64C4" w14:textId="77777777" w:rsidR="001240D2" w:rsidRDefault="00407BF3">
      <w:pPr>
        <w:pStyle w:val="TOC3"/>
        <w:tabs>
          <w:tab w:val="right" w:leader="dot" w:pos="9782"/>
        </w:tabs>
        <w:rPr>
          <w:i w:val="0"/>
          <w:iCs w:val="0"/>
          <w:smallCaps w:val="0"/>
          <w:noProof/>
          <w:sz w:val="24"/>
          <w:szCs w:val="24"/>
        </w:rPr>
      </w:pPr>
      <w:hyperlink w:anchor="_Toc119128750" w:history="1">
        <w:r w:rsidR="001240D2" w:rsidRPr="002D6A08">
          <w:rPr>
            <w:rStyle w:val="Hyperlink"/>
            <w:noProof/>
          </w:rPr>
          <w:t>No Patient to lookup</w:t>
        </w:r>
        <w:r w:rsidR="001240D2">
          <w:rPr>
            <w:noProof/>
            <w:webHidden/>
          </w:rPr>
          <w:tab/>
        </w:r>
        <w:r w:rsidR="001240D2">
          <w:rPr>
            <w:noProof/>
            <w:webHidden/>
          </w:rPr>
          <w:fldChar w:fldCharType="begin"/>
        </w:r>
        <w:r w:rsidR="001240D2">
          <w:rPr>
            <w:noProof/>
            <w:webHidden/>
          </w:rPr>
          <w:instrText xml:space="preserve"> PAGEREF _Toc119128750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74FCA098" w14:textId="77777777" w:rsidR="001240D2" w:rsidRDefault="00407BF3">
      <w:pPr>
        <w:pStyle w:val="TOC3"/>
        <w:tabs>
          <w:tab w:val="right" w:leader="dot" w:pos="9782"/>
        </w:tabs>
        <w:rPr>
          <w:i w:val="0"/>
          <w:iCs w:val="0"/>
          <w:smallCaps w:val="0"/>
          <w:noProof/>
          <w:sz w:val="24"/>
          <w:szCs w:val="24"/>
        </w:rPr>
      </w:pPr>
      <w:hyperlink w:anchor="_Toc119128751" w:history="1">
        <w:r w:rsidR="001240D2" w:rsidRPr="002D6A08">
          <w:rPr>
            <w:rStyle w:val="Hyperlink"/>
            <w:noProof/>
          </w:rPr>
          <w:t>Patient not selected</w:t>
        </w:r>
        <w:r w:rsidR="001240D2">
          <w:rPr>
            <w:noProof/>
            <w:webHidden/>
          </w:rPr>
          <w:tab/>
        </w:r>
        <w:r w:rsidR="001240D2">
          <w:rPr>
            <w:noProof/>
            <w:webHidden/>
          </w:rPr>
          <w:fldChar w:fldCharType="begin"/>
        </w:r>
        <w:r w:rsidR="001240D2">
          <w:rPr>
            <w:noProof/>
            <w:webHidden/>
          </w:rPr>
          <w:instrText xml:space="preserve"> PAGEREF _Toc119128751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1AA9EEEB" w14:textId="77777777" w:rsidR="001240D2" w:rsidRDefault="00407BF3">
      <w:pPr>
        <w:pStyle w:val="TOC3"/>
        <w:tabs>
          <w:tab w:val="right" w:leader="dot" w:pos="9782"/>
        </w:tabs>
        <w:rPr>
          <w:i w:val="0"/>
          <w:iCs w:val="0"/>
          <w:smallCaps w:val="0"/>
          <w:noProof/>
          <w:sz w:val="24"/>
          <w:szCs w:val="24"/>
        </w:rPr>
      </w:pPr>
      <w:hyperlink w:anchor="_Toc119128752" w:history="1">
        <w:r w:rsidR="001240D2" w:rsidRPr="002D6A08">
          <w:rPr>
            <w:rStyle w:val="Hyperlink"/>
            <w:noProof/>
          </w:rPr>
          <w:t>Problem encountered in setting up message - no data sent!</w:t>
        </w:r>
        <w:r w:rsidR="001240D2">
          <w:rPr>
            <w:noProof/>
            <w:webHidden/>
          </w:rPr>
          <w:tab/>
        </w:r>
        <w:r w:rsidR="001240D2">
          <w:rPr>
            <w:noProof/>
            <w:webHidden/>
          </w:rPr>
          <w:fldChar w:fldCharType="begin"/>
        </w:r>
        <w:r w:rsidR="001240D2">
          <w:rPr>
            <w:noProof/>
            <w:webHidden/>
          </w:rPr>
          <w:instrText xml:space="preserve"> PAGEREF _Toc119128752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043F5F0D" w14:textId="77777777" w:rsidR="001240D2" w:rsidRDefault="00407BF3">
      <w:pPr>
        <w:pStyle w:val="TOC3"/>
        <w:tabs>
          <w:tab w:val="right" w:leader="dot" w:pos="9782"/>
        </w:tabs>
        <w:rPr>
          <w:i w:val="0"/>
          <w:iCs w:val="0"/>
          <w:smallCaps w:val="0"/>
          <w:noProof/>
          <w:sz w:val="24"/>
          <w:szCs w:val="24"/>
        </w:rPr>
      </w:pPr>
      <w:hyperlink w:anchor="_Toc119128753" w:history="1">
        <w:r w:rsidR="001240D2" w:rsidRPr="002D6A08">
          <w:rPr>
            <w:rStyle w:val="Hyperlink"/>
            <w:noProof/>
          </w:rPr>
          <w:t>Problem saving entries for Acoustic Immittance!</w:t>
        </w:r>
        <w:r w:rsidR="001240D2">
          <w:rPr>
            <w:noProof/>
            <w:webHidden/>
          </w:rPr>
          <w:tab/>
        </w:r>
        <w:r w:rsidR="001240D2">
          <w:rPr>
            <w:noProof/>
            <w:webHidden/>
          </w:rPr>
          <w:fldChar w:fldCharType="begin"/>
        </w:r>
        <w:r w:rsidR="001240D2">
          <w:rPr>
            <w:noProof/>
            <w:webHidden/>
          </w:rPr>
          <w:instrText xml:space="preserve"> PAGEREF _Toc119128753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0E2E399C" w14:textId="77777777" w:rsidR="001240D2" w:rsidRDefault="00407BF3">
      <w:pPr>
        <w:pStyle w:val="TOC3"/>
        <w:tabs>
          <w:tab w:val="right" w:leader="dot" w:pos="9782"/>
        </w:tabs>
        <w:rPr>
          <w:i w:val="0"/>
          <w:iCs w:val="0"/>
          <w:smallCaps w:val="0"/>
          <w:noProof/>
          <w:sz w:val="24"/>
          <w:szCs w:val="24"/>
        </w:rPr>
      </w:pPr>
      <w:hyperlink w:anchor="_Toc119128754" w:history="1">
        <w:r w:rsidR="001240D2" w:rsidRPr="002D6A08">
          <w:rPr>
            <w:rStyle w:val="Hyperlink"/>
            <w:noProof/>
          </w:rPr>
          <w:t>Problem saving entries for Left Ear!</w:t>
        </w:r>
        <w:r w:rsidR="001240D2">
          <w:rPr>
            <w:noProof/>
            <w:webHidden/>
          </w:rPr>
          <w:tab/>
        </w:r>
        <w:r w:rsidR="001240D2">
          <w:rPr>
            <w:noProof/>
            <w:webHidden/>
          </w:rPr>
          <w:fldChar w:fldCharType="begin"/>
        </w:r>
        <w:r w:rsidR="001240D2">
          <w:rPr>
            <w:noProof/>
            <w:webHidden/>
          </w:rPr>
          <w:instrText xml:space="preserve"> PAGEREF _Toc119128754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1E64DEE1" w14:textId="77777777" w:rsidR="001240D2" w:rsidRDefault="00407BF3">
      <w:pPr>
        <w:pStyle w:val="TOC3"/>
        <w:tabs>
          <w:tab w:val="right" w:leader="dot" w:pos="9782"/>
        </w:tabs>
        <w:rPr>
          <w:i w:val="0"/>
          <w:iCs w:val="0"/>
          <w:smallCaps w:val="0"/>
          <w:noProof/>
          <w:sz w:val="24"/>
          <w:szCs w:val="24"/>
        </w:rPr>
      </w:pPr>
      <w:hyperlink w:anchor="_Toc119128755" w:history="1">
        <w:r w:rsidR="001240D2" w:rsidRPr="002D6A08">
          <w:rPr>
            <w:rStyle w:val="Hyperlink"/>
            <w:noProof/>
          </w:rPr>
          <w:t>Problem saving entries for Right Ear!</w:t>
        </w:r>
        <w:r w:rsidR="001240D2">
          <w:rPr>
            <w:noProof/>
            <w:webHidden/>
          </w:rPr>
          <w:tab/>
        </w:r>
        <w:r w:rsidR="001240D2">
          <w:rPr>
            <w:noProof/>
            <w:webHidden/>
          </w:rPr>
          <w:fldChar w:fldCharType="begin"/>
        </w:r>
        <w:r w:rsidR="001240D2">
          <w:rPr>
            <w:noProof/>
            <w:webHidden/>
          </w:rPr>
          <w:instrText xml:space="preserve"> PAGEREF _Toc119128755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1EC722F9" w14:textId="77777777" w:rsidR="001240D2" w:rsidRDefault="00407BF3">
      <w:pPr>
        <w:pStyle w:val="TOC3"/>
        <w:tabs>
          <w:tab w:val="right" w:leader="dot" w:pos="9782"/>
        </w:tabs>
        <w:rPr>
          <w:i w:val="0"/>
          <w:iCs w:val="0"/>
          <w:smallCaps w:val="0"/>
          <w:noProof/>
          <w:sz w:val="24"/>
          <w:szCs w:val="24"/>
        </w:rPr>
      </w:pPr>
      <w:hyperlink w:anchor="_Toc119128756" w:history="1">
        <w:r w:rsidR="001240D2" w:rsidRPr="002D6A08">
          <w:rPr>
            <w:rStyle w:val="Hyperlink"/>
            <w:noProof/>
          </w:rPr>
          <w:t>Record NOT sent to DDC.</w:t>
        </w:r>
        <w:r w:rsidR="001240D2">
          <w:rPr>
            <w:noProof/>
            <w:webHidden/>
          </w:rPr>
          <w:tab/>
        </w:r>
        <w:r w:rsidR="001240D2">
          <w:rPr>
            <w:noProof/>
            <w:webHidden/>
          </w:rPr>
          <w:fldChar w:fldCharType="begin"/>
        </w:r>
        <w:r w:rsidR="001240D2">
          <w:rPr>
            <w:noProof/>
            <w:webHidden/>
          </w:rPr>
          <w:instrText xml:space="preserve"> PAGEREF _Toc119128756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58957E00" w14:textId="77777777" w:rsidR="001240D2" w:rsidRDefault="00407BF3">
      <w:pPr>
        <w:pStyle w:val="TOC3"/>
        <w:tabs>
          <w:tab w:val="right" w:leader="dot" w:pos="9782"/>
        </w:tabs>
        <w:rPr>
          <w:i w:val="0"/>
          <w:iCs w:val="0"/>
          <w:smallCaps w:val="0"/>
          <w:noProof/>
          <w:sz w:val="24"/>
          <w:szCs w:val="24"/>
        </w:rPr>
      </w:pPr>
      <w:hyperlink w:anchor="_Toc119128757" w:history="1">
        <w:r w:rsidR="001240D2" w:rsidRPr="002D6A08">
          <w:rPr>
            <w:rStyle w:val="Hyperlink"/>
            <w:noProof/>
          </w:rPr>
          <w:t>The Audiogram Option is not approved for this user.</w:t>
        </w:r>
        <w:r w:rsidR="001240D2">
          <w:rPr>
            <w:noProof/>
            <w:webHidden/>
          </w:rPr>
          <w:tab/>
        </w:r>
        <w:r w:rsidR="001240D2">
          <w:rPr>
            <w:noProof/>
            <w:webHidden/>
          </w:rPr>
          <w:fldChar w:fldCharType="begin"/>
        </w:r>
        <w:r w:rsidR="001240D2">
          <w:rPr>
            <w:noProof/>
            <w:webHidden/>
          </w:rPr>
          <w:instrText xml:space="preserve"> PAGEREF _Toc119128757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7A0FB424" w14:textId="77777777" w:rsidR="001240D2" w:rsidRDefault="00407BF3">
      <w:pPr>
        <w:pStyle w:val="TOC3"/>
        <w:tabs>
          <w:tab w:val="right" w:leader="dot" w:pos="9782"/>
        </w:tabs>
        <w:rPr>
          <w:i w:val="0"/>
          <w:iCs w:val="0"/>
          <w:smallCaps w:val="0"/>
          <w:noProof/>
          <w:sz w:val="24"/>
          <w:szCs w:val="24"/>
        </w:rPr>
      </w:pPr>
      <w:hyperlink w:anchor="_Toc119128758" w:history="1">
        <w:r w:rsidR="001240D2" w:rsidRPr="002D6A08">
          <w:rPr>
            <w:rStyle w:val="Hyperlink"/>
            <w:noProof/>
          </w:rPr>
          <w:t>The XXXXXXXX program[option name] could not be accessed.</w:t>
        </w:r>
        <w:r w:rsidR="001240D2">
          <w:rPr>
            <w:noProof/>
            <w:webHidden/>
          </w:rPr>
          <w:tab/>
        </w:r>
        <w:r w:rsidR="001240D2">
          <w:rPr>
            <w:noProof/>
            <w:webHidden/>
          </w:rPr>
          <w:fldChar w:fldCharType="begin"/>
        </w:r>
        <w:r w:rsidR="001240D2">
          <w:rPr>
            <w:noProof/>
            <w:webHidden/>
          </w:rPr>
          <w:instrText xml:space="preserve"> PAGEREF _Toc119128758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477EC9BB" w14:textId="77777777" w:rsidR="001240D2" w:rsidRDefault="00407BF3">
      <w:pPr>
        <w:pStyle w:val="TOC3"/>
        <w:tabs>
          <w:tab w:val="right" w:leader="dot" w:pos="9782"/>
        </w:tabs>
        <w:rPr>
          <w:i w:val="0"/>
          <w:iCs w:val="0"/>
          <w:smallCaps w:val="0"/>
          <w:noProof/>
          <w:sz w:val="24"/>
          <w:szCs w:val="24"/>
        </w:rPr>
      </w:pPr>
      <w:hyperlink w:anchor="_Toc119128759" w:history="1">
        <w:r w:rsidR="001240D2" w:rsidRPr="002D6A08">
          <w:rPr>
            <w:rStyle w:val="Hyperlink"/>
            <w:noProof/>
          </w:rPr>
          <w:t>There was a problem deleting the record.</w:t>
        </w:r>
        <w:r w:rsidR="001240D2">
          <w:rPr>
            <w:noProof/>
            <w:webHidden/>
          </w:rPr>
          <w:tab/>
        </w:r>
        <w:r w:rsidR="001240D2">
          <w:rPr>
            <w:noProof/>
            <w:webHidden/>
          </w:rPr>
          <w:fldChar w:fldCharType="begin"/>
        </w:r>
        <w:r w:rsidR="001240D2">
          <w:rPr>
            <w:noProof/>
            <w:webHidden/>
          </w:rPr>
          <w:instrText xml:space="preserve"> PAGEREF _Toc119128759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660DE020" w14:textId="77777777" w:rsidR="001240D2" w:rsidRDefault="00407BF3">
      <w:pPr>
        <w:pStyle w:val="TOC3"/>
        <w:tabs>
          <w:tab w:val="right" w:leader="dot" w:pos="9782"/>
        </w:tabs>
        <w:rPr>
          <w:i w:val="0"/>
          <w:iCs w:val="0"/>
          <w:smallCaps w:val="0"/>
          <w:noProof/>
          <w:sz w:val="24"/>
          <w:szCs w:val="24"/>
        </w:rPr>
      </w:pPr>
      <w:hyperlink w:anchor="_Toc119128760" w:history="1">
        <w:r w:rsidR="001240D2" w:rsidRPr="002D6A08">
          <w:rPr>
            <w:rStyle w:val="Hyperlink"/>
            <w:noProof/>
          </w:rPr>
          <w:t>User identification could not be established.</w:t>
        </w:r>
        <w:r w:rsidR="001240D2">
          <w:rPr>
            <w:noProof/>
            <w:webHidden/>
          </w:rPr>
          <w:tab/>
        </w:r>
        <w:r w:rsidR="001240D2">
          <w:rPr>
            <w:noProof/>
            <w:webHidden/>
          </w:rPr>
          <w:fldChar w:fldCharType="begin"/>
        </w:r>
        <w:r w:rsidR="001240D2">
          <w:rPr>
            <w:noProof/>
            <w:webHidden/>
          </w:rPr>
          <w:instrText xml:space="preserve"> PAGEREF _Toc119128760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3D5C199F" w14:textId="77777777" w:rsidR="001240D2" w:rsidRDefault="00407BF3">
      <w:pPr>
        <w:pStyle w:val="TOC3"/>
        <w:tabs>
          <w:tab w:val="right" w:leader="dot" w:pos="9782"/>
        </w:tabs>
        <w:rPr>
          <w:i w:val="0"/>
          <w:iCs w:val="0"/>
          <w:smallCaps w:val="0"/>
          <w:noProof/>
          <w:sz w:val="24"/>
          <w:szCs w:val="24"/>
        </w:rPr>
      </w:pPr>
      <w:hyperlink w:anchor="_Toc119128761" w:history="1">
        <w:r w:rsidR="001240D2" w:rsidRPr="002D6A08">
          <w:rPr>
            <w:rStyle w:val="Hyperlink"/>
            <w:noProof/>
          </w:rPr>
          <w:t>You are not authorized to use the Audiogram Enter/Edit</w:t>
        </w:r>
        <w:r w:rsidR="001240D2">
          <w:rPr>
            <w:noProof/>
            <w:webHidden/>
          </w:rPr>
          <w:tab/>
        </w:r>
        <w:r w:rsidR="001240D2">
          <w:rPr>
            <w:noProof/>
            <w:webHidden/>
          </w:rPr>
          <w:fldChar w:fldCharType="begin"/>
        </w:r>
        <w:r w:rsidR="001240D2">
          <w:rPr>
            <w:noProof/>
            <w:webHidden/>
          </w:rPr>
          <w:instrText xml:space="preserve"> PAGEREF _Toc119128761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114FB51E" w14:textId="77777777" w:rsidR="001240D2" w:rsidRDefault="00407BF3">
      <w:pPr>
        <w:pStyle w:val="TOC3"/>
        <w:tabs>
          <w:tab w:val="right" w:leader="dot" w:pos="9782"/>
        </w:tabs>
        <w:rPr>
          <w:i w:val="0"/>
          <w:iCs w:val="0"/>
          <w:smallCaps w:val="0"/>
          <w:noProof/>
          <w:sz w:val="24"/>
          <w:szCs w:val="24"/>
        </w:rPr>
      </w:pPr>
      <w:hyperlink w:anchor="_Toc119128762" w:history="1">
        <w:r w:rsidR="001240D2" w:rsidRPr="002D6A08">
          <w:rPr>
            <w:rStyle w:val="Hyperlink"/>
            <w:noProof/>
          </w:rPr>
          <w:t>Users station not added. Station in record is blank.</w:t>
        </w:r>
        <w:r w:rsidR="001240D2">
          <w:rPr>
            <w:noProof/>
            <w:webHidden/>
          </w:rPr>
          <w:tab/>
        </w:r>
        <w:r w:rsidR="001240D2">
          <w:rPr>
            <w:noProof/>
            <w:webHidden/>
          </w:rPr>
          <w:fldChar w:fldCharType="begin"/>
        </w:r>
        <w:r w:rsidR="001240D2">
          <w:rPr>
            <w:noProof/>
            <w:webHidden/>
          </w:rPr>
          <w:instrText xml:space="preserve"> PAGEREF _Toc119128762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39E3F6E6" w14:textId="77777777" w:rsidR="001240D2" w:rsidRDefault="00407BF3">
      <w:pPr>
        <w:pStyle w:val="TOC1"/>
        <w:tabs>
          <w:tab w:val="right" w:leader="dot" w:pos="9782"/>
        </w:tabs>
        <w:rPr>
          <w:b w:val="0"/>
          <w:bCs w:val="0"/>
          <w:noProof/>
          <w:sz w:val="24"/>
          <w:szCs w:val="24"/>
        </w:rPr>
      </w:pPr>
      <w:hyperlink w:anchor="_Toc119128763" w:history="1">
        <w:r w:rsidR="001240D2" w:rsidRPr="002D6A08">
          <w:rPr>
            <w:rStyle w:val="Hyperlink"/>
            <w:noProof/>
          </w:rPr>
          <w:t>Index</w:t>
        </w:r>
        <w:r w:rsidR="001240D2">
          <w:rPr>
            <w:noProof/>
            <w:webHidden/>
          </w:rPr>
          <w:tab/>
        </w:r>
        <w:r w:rsidR="001240D2">
          <w:rPr>
            <w:noProof/>
            <w:webHidden/>
          </w:rPr>
          <w:fldChar w:fldCharType="begin"/>
        </w:r>
        <w:r w:rsidR="001240D2">
          <w:rPr>
            <w:noProof/>
            <w:webHidden/>
          </w:rPr>
          <w:instrText xml:space="preserve"> PAGEREF _Toc119128763 \h </w:instrText>
        </w:r>
        <w:r w:rsidR="001240D2">
          <w:rPr>
            <w:noProof/>
            <w:webHidden/>
          </w:rPr>
        </w:r>
        <w:r w:rsidR="001240D2">
          <w:rPr>
            <w:noProof/>
            <w:webHidden/>
          </w:rPr>
          <w:fldChar w:fldCharType="separate"/>
        </w:r>
        <w:r w:rsidR="00DB6608">
          <w:rPr>
            <w:noProof/>
            <w:webHidden/>
          </w:rPr>
          <w:t>2</w:t>
        </w:r>
        <w:r w:rsidR="001240D2">
          <w:rPr>
            <w:noProof/>
            <w:webHidden/>
          </w:rPr>
          <w:fldChar w:fldCharType="end"/>
        </w:r>
      </w:hyperlink>
    </w:p>
    <w:p w14:paraId="79839577" w14:textId="77777777" w:rsidR="00A62D33" w:rsidRDefault="00BF52CB">
      <w:pPr>
        <w:pStyle w:val="NormalIndent"/>
        <w:rPr>
          <w:rStyle w:val="PageNumber"/>
        </w:rPr>
      </w:pPr>
      <w:r>
        <w:rPr>
          <w:rStyle w:val="PageNumber"/>
        </w:rPr>
        <w:fldChar w:fldCharType="end"/>
      </w:r>
    </w:p>
    <w:p w14:paraId="4809F41C" w14:textId="77777777" w:rsidR="00A62D33" w:rsidRDefault="00A62D33" w:rsidP="00486D60">
      <w:bookmarkStart w:id="47" w:name="_Toc44402084"/>
    </w:p>
    <w:p w14:paraId="40E6B601" w14:textId="77777777" w:rsidR="00486D60" w:rsidRDefault="00486D60" w:rsidP="00486D60">
      <w:pPr>
        <w:sectPr w:rsidR="00486D60" w:rsidSect="00B14CFA">
          <w:headerReference w:type="default" r:id="rId14"/>
          <w:footerReference w:type="first" r:id="rId15"/>
          <w:pgSz w:w="12240" w:h="15840" w:code="1"/>
          <w:pgMar w:top="360" w:right="1008" w:bottom="360" w:left="1440" w:header="288" w:footer="288" w:gutter="0"/>
          <w:pgNumType w:fmt="lowerRoman"/>
          <w:cols w:space="720"/>
        </w:sectPr>
      </w:pPr>
      <w:bookmarkStart w:id="48" w:name="_Toc109462798"/>
      <w:bookmarkStart w:id="49" w:name="_Toc109463442"/>
      <w:bookmarkStart w:id="50" w:name="_Toc109463551"/>
    </w:p>
    <w:p w14:paraId="6DE12A6A" w14:textId="77777777" w:rsidR="00A62D33" w:rsidRDefault="00A62D33">
      <w:pPr>
        <w:pStyle w:val="Heading1"/>
      </w:pPr>
      <w:bookmarkStart w:id="51" w:name="_Toc119128687"/>
      <w:r>
        <w:lastRenderedPageBreak/>
        <w:t>Introduction</w:t>
      </w:r>
      <w:bookmarkEnd w:id="47"/>
      <w:bookmarkEnd w:id="48"/>
      <w:bookmarkEnd w:id="49"/>
      <w:bookmarkEnd w:id="50"/>
      <w:bookmarkEnd w:id="51"/>
    </w:p>
    <w:p w14:paraId="72250D7B" w14:textId="77777777" w:rsidR="00A62D33" w:rsidRDefault="00A62D33">
      <w:pPr>
        <w:pStyle w:val="NormalIndent"/>
      </w:pPr>
    </w:p>
    <w:p w14:paraId="128313F5" w14:textId="77777777" w:rsidR="00A62D33" w:rsidRDefault="00A62D33">
      <w:pPr>
        <w:pStyle w:val="NormalIndent"/>
      </w:pPr>
    </w:p>
    <w:p w14:paraId="49A1639D" w14:textId="77777777" w:rsidR="00A62D33" w:rsidRDefault="00A62D33" w:rsidP="001E6B54">
      <w:pPr>
        <w:pStyle w:val="Heading2"/>
      </w:pPr>
      <w:bookmarkStart w:id="52" w:name="_Toc109462799"/>
      <w:bookmarkStart w:id="53" w:name="_Toc109463443"/>
      <w:bookmarkStart w:id="54" w:name="_Toc109463552"/>
      <w:bookmarkStart w:id="55" w:name="_Toc119128688"/>
      <w:r>
        <w:t>Orientation</w:t>
      </w:r>
      <w:bookmarkEnd w:id="52"/>
      <w:bookmarkEnd w:id="53"/>
      <w:bookmarkEnd w:id="54"/>
      <w:bookmarkEnd w:id="55"/>
    </w:p>
    <w:p w14:paraId="4F774E0F" w14:textId="77777777" w:rsidR="00A62D33" w:rsidRDefault="00A62D33">
      <w:pPr>
        <w:pStyle w:val="NormalIndent"/>
      </w:pPr>
    </w:p>
    <w:p w14:paraId="2EFA6EFD" w14:textId="77777777" w:rsidR="00A62D33" w:rsidRDefault="00A62D33">
      <w:r>
        <w:t>The caret (^), sometimes referred to as the Up-Arrow, is used as the standard delimiter for data segments.</w:t>
      </w:r>
    </w:p>
    <w:p w14:paraId="5880BC12" w14:textId="77777777" w:rsidR="00A62D33" w:rsidRDefault="00A62D33">
      <w:pPr>
        <w:pStyle w:val="NormalIndent"/>
      </w:pPr>
    </w:p>
    <w:p w14:paraId="5DBBE869" w14:textId="77777777" w:rsidR="00A62D33" w:rsidRDefault="00A62D33">
      <w:bookmarkStart w:id="56" w:name="StartofText"/>
      <w:bookmarkEnd w:id="56"/>
      <w:r>
        <w:t>Users that are not set up to use multiple broker environments will default to using  BROKERSERVER and port 9200 in the production account.  If they have access to multiple accounts, they will still have to select which one to connect to when going from the edit to the display</w:t>
      </w:r>
      <w:r w:rsidR="00446D98">
        <w:t>.</w:t>
      </w:r>
      <w:r>
        <w:t xml:space="preserve">  For this application, login should be accomplished using local </w:t>
      </w:r>
      <w:smartTag w:uri="urn:schemas-microsoft-com:office:smarttags" w:element="place">
        <w:r>
          <w:rPr>
            <w:b/>
            <w:bCs/>
          </w:rPr>
          <w:t>V</w:t>
        </w:r>
        <w:r>
          <w:rPr>
            <w:b/>
            <w:bCs/>
            <w:i/>
            <w:iCs/>
          </w:rPr>
          <w:t>ist</w:t>
        </w:r>
        <w:r>
          <w:rPr>
            <w:b/>
            <w:bCs/>
          </w:rPr>
          <w:t>A</w:t>
        </w:r>
      </w:smartTag>
      <w:r>
        <w:t xml:space="preserve"> Access and Verify codes.  (Many users of this application also have DDC Access and Verify codes for access to the DDC Remote Inquiry System.  These DDC codes are not applicable to the Audiometric Exam module.) If the user is entering the application from the CPRS</w:t>
      </w:r>
      <w:r>
        <w:fldChar w:fldCharType="begin"/>
      </w:r>
      <w:r>
        <w:instrText xml:space="preserve"> XE "CPRS" </w:instrText>
      </w:r>
      <w:r>
        <w:fldChar w:fldCharType="end"/>
      </w:r>
      <w:r>
        <w:t xml:space="preserve"> Tools menu, a patient will already be selected.  If accessing the application from the desktop, a patient will need to be selected. If a new audiogram is being entered, the lookup is from the local PATIENT file (#2), otherwise </w:t>
      </w:r>
      <w:r w:rsidR="00446D98">
        <w:t xml:space="preserve">the patient will be selected </w:t>
      </w:r>
      <w:r>
        <w:t>from the AUDIOMETRIC EXAM file</w:t>
      </w:r>
      <w:r w:rsidR="00446D98">
        <w:t xml:space="preserve"> entries</w:t>
      </w:r>
      <w:r>
        <w:t>.</w:t>
      </w:r>
      <w:r w:rsidR="00446D98">
        <w:t xml:space="preserve"> </w:t>
      </w:r>
      <w:r w:rsidR="00722D6E">
        <w:t xml:space="preserve"> </w:t>
      </w:r>
      <w:r w:rsidR="00722D6E" w:rsidRPr="00722D6E">
        <w:t xml:space="preserve"> </w:t>
      </w:r>
      <w:r w:rsidR="00722D6E">
        <w:t xml:space="preserve">With patch 3.0*12 the user will be able to go to additional </w:t>
      </w:r>
      <w:r w:rsidR="00B17EC7">
        <w:t>record</w:t>
      </w:r>
      <w:r w:rsidR="00722D6E">
        <w:t>s without having to re-enter the application each time.</w:t>
      </w:r>
    </w:p>
    <w:p w14:paraId="0CCFF73D" w14:textId="77777777" w:rsidR="00A62D33" w:rsidRDefault="00A62D33">
      <w:pPr>
        <w:pStyle w:val="NormalIndent"/>
      </w:pPr>
      <w:r>
        <w:tab/>
      </w:r>
    </w:p>
    <w:p w14:paraId="214C92A3" w14:textId="77777777" w:rsidR="00A62D33" w:rsidRDefault="00A62D33" w:rsidP="001E6B54">
      <w:pPr>
        <w:pStyle w:val="Heading2"/>
      </w:pPr>
      <w:bookmarkStart w:id="57" w:name="_Toc109462800"/>
      <w:bookmarkStart w:id="58" w:name="_Toc109463444"/>
      <w:bookmarkStart w:id="59" w:name="_Toc109463553"/>
      <w:bookmarkStart w:id="60" w:name="_Toc119128689"/>
      <w:r>
        <w:t>Obtaining online technical information</w:t>
      </w:r>
      <w:bookmarkEnd w:id="57"/>
      <w:bookmarkEnd w:id="58"/>
      <w:bookmarkEnd w:id="59"/>
      <w:bookmarkEnd w:id="60"/>
    </w:p>
    <w:p w14:paraId="11A248E4" w14:textId="77777777" w:rsidR="00A62D33" w:rsidRDefault="00A62D33">
      <w:pPr>
        <w:pStyle w:val="NormalIndent"/>
      </w:pPr>
      <w:r>
        <w:tab/>
      </w:r>
    </w:p>
    <w:p w14:paraId="19D305DB" w14:textId="77777777" w:rsidR="00A62D33" w:rsidRDefault="00A62D33">
      <w:r>
        <w:t>Websites</w:t>
      </w:r>
      <w:r w:rsidR="001240D2">
        <w:t>:</w:t>
      </w:r>
    </w:p>
    <w:p w14:paraId="4F9470C8" w14:textId="77777777" w:rsidR="001240D2" w:rsidRDefault="001240D2">
      <w:pPr>
        <w:rPr>
          <w:b/>
          <w:bCs/>
        </w:rPr>
      </w:pPr>
    </w:p>
    <w:p w14:paraId="0CB79AC7" w14:textId="77777777" w:rsidR="00944C10" w:rsidRDefault="00A62D33">
      <w:smartTag w:uri="urn:schemas-microsoft-com:office:smarttags" w:element="place">
        <w:r>
          <w:rPr>
            <w:b/>
            <w:bCs/>
          </w:rPr>
          <w:t>V</w:t>
        </w:r>
        <w:r>
          <w:rPr>
            <w:b/>
            <w:bCs/>
            <w:i/>
            <w:iCs/>
          </w:rPr>
          <w:t>ist</w:t>
        </w:r>
        <w:r>
          <w:rPr>
            <w:b/>
            <w:bCs/>
          </w:rPr>
          <w:t>A</w:t>
        </w:r>
      </w:smartTag>
      <w:r>
        <w:t xml:space="preserve"> RPC Broker Download site:  </w:t>
      </w:r>
      <w:r w:rsidR="00944C10">
        <w:rPr>
          <w:highlight w:val="yellow"/>
        </w:rPr>
        <w:t>REDACTED</w:t>
      </w:r>
    </w:p>
    <w:p w14:paraId="7AB969E7" w14:textId="77777777" w:rsidR="00B17EC7" w:rsidRPr="007539CB" w:rsidRDefault="00A62D33">
      <w:pPr>
        <w:rPr>
          <w:lang w:val="es-ES"/>
        </w:rPr>
      </w:pPr>
      <w:r w:rsidRPr="007539CB">
        <w:rPr>
          <w:b/>
          <w:bCs/>
          <w:lang w:val="es-ES"/>
        </w:rPr>
        <w:t>V</w:t>
      </w:r>
      <w:r w:rsidRPr="007539CB">
        <w:rPr>
          <w:b/>
          <w:bCs/>
          <w:i/>
          <w:iCs/>
          <w:lang w:val="es-ES"/>
        </w:rPr>
        <w:t>ist</w:t>
      </w:r>
      <w:r w:rsidRPr="007539CB">
        <w:rPr>
          <w:b/>
          <w:bCs/>
          <w:lang w:val="es-ES"/>
        </w:rPr>
        <w:t>A</w:t>
      </w:r>
      <w:r w:rsidRPr="007539CB">
        <w:rPr>
          <w:lang w:val="es-ES"/>
        </w:rPr>
        <w:t xml:space="preserve"> document library:  </w:t>
      </w:r>
      <w:hyperlink r:id="rId16" w:history="1">
        <w:r w:rsidR="00B17EC7" w:rsidRPr="007539CB">
          <w:rPr>
            <w:rStyle w:val="Hyperlink"/>
            <w:lang w:val="es-ES"/>
          </w:rPr>
          <w:t>http://www.va.gov/vdl/</w:t>
        </w:r>
      </w:hyperlink>
      <w:r w:rsidR="00B17EC7" w:rsidRPr="007539CB">
        <w:rPr>
          <w:lang w:val="es-ES"/>
        </w:rPr>
        <w:t xml:space="preserve">  </w:t>
      </w:r>
    </w:p>
    <w:p w14:paraId="3620CA2A" w14:textId="77777777" w:rsidR="00B17EC7" w:rsidRPr="007539CB" w:rsidRDefault="00B17EC7">
      <w:pPr>
        <w:rPr>
          <w:lang w:val="es-ES"/>
        </w:rPr>
      </w:pPr>
    </w:p>
    <w:p w14:paraId="22F881DB" w14:textId="77777777" w:rsidR="00A62D33" w:rsidRDefault="00A62D33">
      <w:r>
        <w:t>Use FileMan's DATA DICTIONARY UTILITIES</w:t>
      </w:r>
      <w:r>
        <w:fldChar w:fldCharType="begin"/>
      </w:r>
      <w:r>
        <w:instrText xml:space="preserve"> XE "DATA DICTIONARY UTILITIES" </w:instrText>
      </w:r>
      <w:r>
        <w:fldChar w:fldCharType="end"/>
      </w:r>
      <w:r>
        <w:t xml:space="preserve"> option to print out the data dictionary for the file.  After selecting this option, select the LIST FILE ATTRIBUTES option and the STANDARD, BRIEF or CONDENSED versions.  The CONDENSED version is highly recommended as there are a large number of fields in the file.</w:t>
      </w:r>
    </w:p>
    <w:p w14:paraId="329A64CF" w14:textId="77777777" w:rsidR="00A62D33" w:rsidRDefault="00A62D33">
      <w:pPr>
        <w:pStyle w:val="NormalIndent"/>
      </w:pPr>
      <w:r>
        <w:tab/>
      </w:r>
    </w:p>
    <w:p w14:paraId="681A2027" w14:textId="77777777" w:rsidR="001240D2" w:rsidRDefault="001240D2" w:rsidP="00DA5356">
      <w:pPr>
        <w:keepNext/>
        <w:keepLines/>
        <w:ind w:left="302"/>
      </w:pPr>
    </w:p>
    <w:p w14:paraId="4D5078E5" w14:textId="77777777" w:rsidR="00A62D33" w:rsidRDefault="00A62D33" w:rsidP="00DA5356">
      <w:pPr>
        <w:keepNext/>
        <w:keepLines/>
        <w:ind w:left="302"/>
      </w:pPr>
      <w:r>
        <w:t>Use the KIDS</w:t>
      </w:r>
      <w:r>
        <w:fldChar w:fldCharType="begin"/>
      </w:r>
      <w:r>
        <w:instrText xml:space="preserve"> XE "KIDS" </w:instrText>
      </w:r>
      <w:r>
        <w:fldChar w:fldCharType="end"/>
      </w:r>
      <w:r>
        <w:t xml:space="preserve"> BUILD FILE PRINT</w:t>
      </w:r>
      <w:r>
        <w:fldChar w:fldCharType="begin"/>
      </w:r>
      <w:r>
        <w:instrText xml:space="preserve"> XE "BUILD FILE PRINT" </w:instrText>
      </w:r>
      <w:r>
        <w:fldChar w:fldCharType="end"/>
      </w:r>
      <w:r>
        <w:t xml:space="preserve"> option if you would like a complete listing of package components exported with this software.</w:t>
      </w:r>
    </w:p>
    <w:p w14:paraId="233AC548" w14:textId="77777777" w:rsidR="00A62D33" w:rsidRDefault="00A62D33" w:rsidP="00DA5356">
      <w:pPr>
        <w:keepNext/>
        <w:keepLines/>
        <w:ind w:left="302"/>
      </w:pPr>
      <w:r>
        <w:t>KIDS   Kernel Installation &amp; Distribution</w:t>
      </w:r>
    </w:p>
    <w:p w14:paraId="20AF17B3" w14:textId="77777777" w:rsidR="00A62D33" w:rsidRDefault="00A62D33" w:rsidP="00DA5356">
      <w:pPr>
        <w:keepNext/>
        <w:keepLines/>
        <w:ind w:left="302"/>
      </w:pPr>
      <w:r>
        <w:t>Utilities ...</w:t>
      </w:r>
    </w:p>
    <w:p w14:paraId="782CFEDF" w14:textId="77777777" w:rsidR="00A62D33" w:rsidRDefault="00A62D33" w:rsidP="00DA5356">
      <w:pPr>
        <w:keepNext/>
        <w:keepLines/>
        <w:ind w:left="302"/>
      </w:pPr>
      <w:r>
        <w:t>Build File Print</w:t>
      </w:r>
    </w:p>
    <w:p w14:paraId="713AB0D6" w14:textId="77777777" w:rsidR="00A62D33" w:rsidRDefault="00A62D33"/>
    <w:p w14:paraId="739EFD72" w14:textId="77777777" w:rsidR="00A62D33" w:rsidRDefault="00A62D33" w:rsidP="00DA5356">
      <w:pPr>
        <w:keepNext/>
        <w:keepLines/>
      </w:pPr>
      <w:r>
        <w:lastRenderedPageBreak/>
        <w:t>Use the KIDS INSTALL FILE PRINT</w:t>
      </w:r>
      <w:r>
        <w:fldChar w:fldCharType="begin"/>
      </w:r>
      <w:r>
        <w:instrText xml:space="preserve"> XE "INSTALL FILE PRINT" </w:instrText>
      </w:r>
      <w:r>
        <w:fldChar w:fldCharType="end"/>
      </w:r>
      <w:r>
        <w:t xml:space="preserve"> option if you'd like to print out the results of the installation process.</w:t>
      </w:r>
    </w:p>
    <w:p w14:paraId="356DFA6C" w14:textId="77777777" w:rsidR="00A62D33" w:rsidRDefault="00A62D33" w:rsidP="00DA5356">
      <w:pPr>
        <w:keepNext/>
        <w:keepLines/>
        <w:ind w:left="0" w:firstLine="225"/>
      </w:pPr>
      <w:r>
        <w:t xml:space="preserve"> KIDS   Kernel Installation &amp; Distribution</w:t>
      </w:r>
    </w:p>
    <w:p w14:paraId="572CCC63" w14:textId="77777777" w:rsidR="00A62D33" w:rsidRDefault="00A62D33" w:rsidP="00DA5356">
      <w:pPr>
        <w:keepNext/>
        <w:keepLines/>
      </w:pPr>
      <w:r>
        <w:t>Utilities ...</w:t>
      </w:r>
    </w:p>
    <w:p w14:paraId="6CA9D2EB" w14:textId="77777777" w:rsidR="00A62D33" w:rsidRDefault="00A62D33" w:rsidP="00DA5356">
      <w:pPr>
        <w:keepNext/>
        <w:keepLines/>
      </w:pPr>
      <w:r>
        <w:t>Install File Print</w:t>
      </w:r>
    </w:p>
    <w:p w14:paraId="4A0D8339" w14:textId="77777777" w:rsidR="00A62D33" w:rsidRDefault="00A62D33"/>
    <w:p w14:paraId="036FF34F" w14:textId="77777777" w:rsidR="00A62D33" w:rsidRDefault="00A62D33" w:rsidP="00DA5356">
      <w:pPr>
        <w:keepNext/>
        <w:keepLines/>
      </w:pPr>
      <w:r>
        <w:t>XUPRROU prints a list of any or all of the ACKQAG0*  routines</w:t>
      </w:r>
      <w:r>
        <w:fldChar w:fldCharType="begin"/>
      </w:r>
      <w:r>
        <w:instrText xml:space="preserve"> XE "routines" </w:instrText>
      </w:r>
      <w:r>
        <w:fldChar w:fldCharType="end"/>
      </w:r>
      <w:r>
        <w:t>.</w:t>
      </w:r>
    </w:p>
    <w:p w14:paraId="78D5C9C1" w14:textId="77777777" w:rsidR="00A62D33" w:rsidRDefault="00A62D33" w:rsidP="00DA5356">
      <w:pPr>
        <w:keepNext/>
        <w:keepLines/>
        <w:ind w:left="0" w:firstLine="225"/>
      </w:pPr>
      <w:r>
        <w:t xml:space="preserve"> Programmer Options ...</w:t>
      </w:r>
    </w:p>
    <w:p w14:paraId="3CA9E9D3" w14:textId="77777777" w:rsidR="00A62D33" w:rsidRDefault="00A62D33" w:rsidP="00DA5356">
      <w:pPr>
        <w:keepNext/>
        <w:keepLines/>
      </w:pPr>
      <w:r>
        <w:t>Routine Tools ...</w:t>
      </w:r>
    </w:p>
    <w:p w14:paraId="5D7C0F1B" w14:textId="77777777" w:rsidR="00A62D33" w:rsidRDefault="00A62D33" w:rsidP="00DA5356">
      <w:pPr>
        <w:keepNext/>
        <w:keepLines/>
      </w:pPr>
      <w:r>
        <w:t>List Routines</w:t>
      </w:r>
    </w:p>
    <w:p w14:paraId="7B5C5546" w14:textId="77777777" w:rsidR="00A62D33" w:rsidRDefault="00A62D33" w:rsidP="00DA5356">
      <w:pPr>
        <w:keepNext/>
        <w:keepLines/>
      </w:pPr>
      <w:r>
        <w:t>All Routines? No =&gt; No</w:t>
      </w:r>
    </w:p>
    <w:p w14:paraId="20404FCC" w14:textId="77777777" w:rsidR="00A62D33" w:rsidRDefault="00A62D33" w:rsidP="00DA5356">
      <w:pPr>
        <w:keepNext/>
        <w:keepLines/>
      </w:pPr>
      <w:bookmarkStart w:id="61" w:name="_Toc44402085"/>
      <w:r>
        <w:t>Routine: ACKQAG0*</w:t>
      </w:r>
    </w:p>
    <w:p w14:paraId="5E421834" w14:textId="77777777" w:rsidR="00A62D33" w:rsidRDefault="00A62D33"/>
    <w:p w14:paraId="28A76D97" w14:textId="77777777" w:rsidR="00A62D33" w:rsidRDefault="00A62D33"/>
    <w:p w14:paraId="3A240682" w14:textId="77777777" w:rsidR="00A62D33" w:rsidRDefault="00A62D33"/>
    <w:p w14:paraId="131A7C1A" w14:textId="77777777" w:rsidR="00A62D33" w:rsidRDefault="00A62D33"/>
    <w:p w14:paraId="7A17A0DF" w14:textId="77777777" w:rsidR="00A62D33" w:rsidRDefault="00A62D33"/>
    <w:p w14:paraId="77838A63" w14:textId="77777777" w:rsidR="00A62D33" w:rsidRDefault="00A62D33"/>
    <w:p w14:paraId="0C60F014" w14:textId="77777777" w:rsidR="00A62D33" w:rsidRDefault="00A62D33"/>
    <w:p w14:paraId="7DE6E955" w14:textId="77777777" w:rsidR="00A62D33" w:rsidRDefault="00A62D33"/>
    <w:p w14:paraId="1E925951" w14:textId="77777777" w:rsidR="00A62D33" w:rsidRDefault="00A62D33"/>
    <w:p w14:paraId="6F794094" w14:textId="77777777" w:rsidR="00A62D33" w:rsidRDefault="00A62D33"/>
    <w:p w14:paraId="19AF6AE6" w14:textId="77777777" w:rsidR="00A62D33" w:rsidRDefault="00A62D33"/>
    <w:p w14:paraId="79A4BA37" w14:textId="77777777" w:rsidR="00A62D33" w:rsidRDefault="00A62D33"/>
    <w:p w14:paraId="3F88C6D1" w14:textId="77777777" w:rsidR="00A62D33" w:rsidRDefault="00A62D33"/>
    <w:p w14:paraId="7D401D0F" w14:textId="77777777" w:rsidR="00A62D33" w:rsidRDefault="00A62D33"/>
    <w:p w14:paraId="1FA7C030" w14:textId="77777777" w:rsidR="00A62D33" w:rsidRDefault="00A62D33"/>
    <w:p w14:paraId="0184AF1C" w14:textId="77777777" w:rsidR="00A62D33" w:rsidRDefault="00A62D33"/>
    <w:p w14:paraId="5A3E6517" w14:textId="77777777" w:rsidR="00A62D33" w:rsidRDefault="00A62D33"/>
    <w:p w14:paraId="26B90BBC" w14:textId="77777777" w:rsidR="00A62D33" w:rsidRDefault="00A62D33"/>
    <w:p w14:paraId="2403EB36" w14:textId="77777777" w:rsidR="00A62D33" w:rsidRDefault="00A62D33"/>
    <w:p w14:paraId="45634E22" w14:textId="77777777" w:rsidR="008F1999" w:rsidRDefault="008F1999" w:rsidP="001240D2">
      <w:pPr>
        <w:ind w:left="0"/>
      </w:pPr>
    </w:p>
    <w:p w14:paraId="0DB94E30" w14:textId="77777777" w:rsidR="001240D2" w:rsidRDefault="001240D2" w:rsidP="001240D2">
      <w:pPr>
        <w:ind w:left="0"/>
      </w:pPr>
    </w:p>
    <w:p w14:paraId="18F94721" w14:textId="77777777" w:rsidR="001240D2" w:rsidRDefault="001240D2" w:rsidP="001240D2"/>
    <w:p w14:paraId="2E2A7F9A" w14:textId="77777777" w:rsidR="001240D2" w:rsidRDefault="001240D2" w:rsidP="001240D2">
      <w:pPr>
        <w:sectPr w:rsidR="001240D2" w:rsidSect="00B14CFA">
          <w:footerReference w:type="first" r:id="rId17"/>
          <w:type w:val="oddPage"/>
          <w:pgSz w:w="12240" w:h="15840" w:code="1"/>
          <w:pgMar w:top="360" w:right="1008" w:bottom="360" w:left="1440" w:header="288" w:footer="288" w:gutter="0"/>
          <w:pgNumType w:start="1"/>
          <w:cols w:space="720"/>
        </w:sectPr>
      </w:pPr>
    </w:p>
    <w:p w14:paraId="2F6DFCC8" w14:textId="77777777" w:rsidR="009A4F3C" w:rsidRPr="001240D2" w:rsidRDefault="009A4F3C" w:rsidP="001240D2">
      <w:pPr>
        <w:sectPr w:rsidR="009A4F3C" w:rsidRPr="001240D2" w:rsidSect="00286E23">
          <w:headerReference w:type="first" r:id="rId18"/>
          <w:type w:val="continuous"/>
          <w:pgSz w:w="12240" w:h="15840" w:code="1"/>
          <w:pgMar w:top="360" w:right="1008" w:bottom="360" w:left="1440" w:header="288" w:footer="288" w:gutter="0"/>
          <w:cols w:space="720"/>
        </w:sectPr>
      </w:pPr>
      <w:bookmarkStart w:id="62" w:name="_Toc109462801"/>
      <w:bookmarkStart w:id="63" w:name="_Toc109463445"/>
      <w:bookmarkStart w:id="64" w:name="_Toc109463554"/>
    </w:p>
    <w:p w14:paraId="29874339" w14:textId="77777777" w:rsidR="00A62D33" w:rsidRDefault="00A62D33">
      <w:pPr>
        <w:pStyle w:val="Heading1"/>
      </w:pPr>
      <w:bookmarkStart w:id="65" w:name="_Toc119128690"/>
      <w:r>
        <w:lastRenderedPageBreak/>
        <w:t>Implementation and Maintenance</w:t>
      </w:r>
      <w:bookmarkEnd w:id="61"/>
      <w:bookmarkEnd w:id="62"/>
      <w:bookmarkEnd w:id="63"/>
      <w:bookmarkEnd w:id="64"/>
      <w:bookmarkEnd w:id="65"/>
    </w:p>
    <w:p w14:paraId="452AAEE2" w14:textId="77777777" w:rsidR="00A62D33" w:rsidRDefault="00A62D33">
      <w:pPr>
        <w:pStyle w:val="NormalIndent"/>
      </w:pPr>
    </w:p>
    <w:p w14:paraId="1183F164" w14:textId="77777777" w:rsidR="00A62D33" w:rsidRDefault="00A62D33">
      <w:pPr>
        <w:pStyle w:val="NormalIndent"/>
      </w:pPr>
    </w:p>
    <w:p w14:paraId="0DD04247" w14:textId="77777777" w:rsidR="00A62D33" w:rsidRDefault="00A62D33" w:rsidP="001E6B54">
      <w:pPr>
        <w:pStyle w:val="Heading2"/>
      </w:pPr>
      <w:bookmarkStart w:id="66" w:name="_Toc44402087"/>
      <w:bookmarkStart w:id="67" w:name="_Toc109462802"/>
      <w:bookmarkStart w:id="68" w:name="_Toc109463446"/>
      <w:bookmarkStart w:id="69" w:name="_Toc109463555"/>
      <w:bookmarkStart w:id="70" w:name="_Toc119128691"/>
      <w:r>
        <w:t>Required Site-specific Data</w:t>
      </w:r>
      <w:bookmarkEnd w:id="66"/>
      <w:bookmarkEnd w:id="67"/>
      <w:bookmarkEnd w:id="68"/>
      <w:bookmarkEnd w:id="69"/>
      <w:bookmarkEnd w:id="70"/>
    </w:p>
    <w:p w14:paraId="098B5312" w14:textId="77777777" w:rsidR="00A62D33" w:rsidRDefault="00A62D33">
      <w:r>
        <w:t xml:space="preserve">The </w:t>
      </w:r>
      <w:smartTag w:uri="urn:schemas-microsoft-com:office:smarttags" w:element="place">
        <w:r>
          <w:rPr>
            <w:b/>
            <w:bCs/>
          </w:rPr>
          <w:t>V</w:t>
        </w:r>
        <w:r>
          <w:rPr>
            <w:i/>
            <w:iCs/>
          </w:rPr>
          <w:t>ist</w:t>
        </w:r>
        <w:r>
          <w:rPr>
            <w:b/>
            <w:bCs/>
          </w:rPr>
          <w:t>A</w:t>
        </w:r>
      </w:smartTag>
      <w:r>
        <w:t xml:space="preserve"> system must have MailMan</w:t>
      </w:r>
      <w:r>
        <w:fldChar w:fldCharType="begin"/>
      </w:r>
      <w:r>
        <w:instrText xml:space="preserve"> XE "MailMan" </w:instrText>
      </w:r>
      <w:r>
        <w:fldChar w:fldCharType="end"/>
      </w:r>
      <w:r>
        <w:t xml:space="preserve"> connectivity</w:t>
      </w:r>
      <w:r>
        <w:fldChar w:fldCharType="begin"/>
      </w:r>
      <w:r>
        <w:instrText xml:space="preserve"> XE "connectivity" </w:instrText>
      </w:r>
      <w:r>
        <w:fldChar w:fldCharType="end"/>
      </w:r>
      <w:r>
        <w:t xml:space="preserve"> to the DDC (i.e., DDC.VA.GOV domain</w:t>
      </w:r>
      <w:r>
        <w:fldChar w:fldCharType="begin"/>
      </w:r>
      <w:r>
        <w:instrText xml:space="preserve"> XE "domain" </w:instrText>
      </w:r>
      <w:r>
        <w:fldChar w:fldCharType="end"/>
      </w:r>
      <w:r>
        <w:t xml:space="preserve"> open) in order to transmit the audiometric data to the DDC.</w:t>
      </w:r>
    </w:p>
    <w:p w14:paraId="40FE92A2" w14:textId="77777777" w:rsidR="00A62D33" w:rsidRDefault="00A62D33">
      <w:r>
        <w:t xml:space="preserve">The site's </w:t>
      </w:r>
      <w:r>
        <w:rPr>
          <w:b/>
          <w:bCs/>
        </w:rPr>
        <w:t>V</w:t>
      </w:r>
      <w:r>
        <w:rPr>
          <w:i/>
          <w:iCs/>
        </w:rPr>
        <w:t>ist</w:t>
      </w:r>
      <w:r>
        <w:rPr>
          <w:b/>
          <w:bCs/>
        </w:rPr>
        <w:t>A</w:t>
      </w:r>
      <w:r>
        <w:t xml:space="preserve"> Server must be running the VA's RPC Broker</w:t>
      </w:r>
      <w:r>
        <w:fldChar w:fldCharType="begin"/>
      </w:r>
      <w:r>
        <w:instrText xml:space="preserve"> XE "Broker" </w:instrText>
      </w:r>
      <w:r>
        <w:fldChar w:fldCharType="end"/>
      </w:r>
      <w:r>
        <w:t xml:space="preserve"> listener.</w:t>
      </w:r>
    </w:p>
    <w:p w14:paraId="014C3A6E" w14:textId="77777777" w:rsidR="00A62D33" w:rsidRDefault="00A62D33">
      <w:r>
        <w:t>The desktop system must be running a Windows operating system (WinNT, Win2K</w:t>
      </w:r>
      <w:r w:rsidR="005545D6">
        <w:t>, WinXP</w:t>
      </w:r>
      <w:r>
        <w:t>).</w:t>
      </w:r>
    </w:p>
    <w:p w14:paraId="646A3ED0" w14:textId="77777777" w:rsidR="00A62D33" w:rsidRDefault="00A62D33">
      <w:r>
        <w:t xml:space="preserve">The </w:t>
      </w:r>
      <w:r>
        <w:rPr>
          <w:b/>
          <w:bCs/>
        </w:rPr>
        <w:t>V</w:t>
      </w:r>
      <w:r>
        <w:rPr>
          <w:i/>
          <w:iCs/>
        </w:rPr>
        <w:t>ist</w:t>
      </w:r>
      <w:r>
        <w:rPr>
          <w:b/>
          <w:bCs/>
        </w:rPr>
        <w:t>A</w:t>
      </w:r>
      <w:r>
        <w:t xml:space="preserve"> RPC Broker</w:t>
      </w:r>
      <w:r>
        <w:fldChar w:fldCharType="begin"/>
      </w:r>
      <w:r>
        <w:instrText xml:space="preserve"> XE "Broker" </w:instrText>
      </w:r>
      <w:r>
        <w:fldChar w:fldCharType="end"/>
      </w:r>
      <w:r>
        <w:fldChar w:fldCharType="begin"/>
      </w:r>
      <w:r>
        <w:instrText xml:space="preserve"> XE "Broker" </w:instrText>
      </w:r>
      <w:r>
        <w:fldChar w:fldCharType="end"/>
      </w:r>
      <w:r>
        <w:t xml:space="preserve"> client must be installed and functional on the desktop system.</w:t>
      </w:r>
    </w:p>
    <w:p w14:paraId="5AF89BE3" w14:textId="77777777" w:rsidR="00A62D33" w:rsidRDefault="00A62D33">
      <w:r>
        <w:tab/>
      </w:r>
    </w:p>
    <w:p w14:paraId="0E812F1B" w14:textId="77777777" w:rsidR="00A62D33" w:rsidRDefault="00A62D33" w:rsidP="001E6B54">
      <w:pPr>
        <w:pStyle w:val="Heading2"/>
      </w:pPr>
      <w:bookmarkStart w:id="71" w:name="_Toc109462803"/>
      <w:bookmarkStart w:id="72" w:name="_Toc109463447"/>
      <w:bookmarkStart w:id="73" w:name="_Toc109463556"/>
      <w:bookmarkStart w:id="74" w:name="_Toc119128692"/>
      <w:r>
        <w:t>Installation Process</w:t>
      </w:r>
      <w:bookmarkEnd w:id="71"/>
      <w:bookmarkEnd w:id="72"/>
      <w:bookmarkEnd w:id="73"/>
      <w:bookmarkEnd w:id="74"/>
    </w:p>
    <w:p w14:paraId="0CF8D7E8" w14:textId="77777777" w:rsidR="00A62D33" w:rsidRDefault="00A62D33">
      <w:pPr>
        <w:pStyle w:val="NormalIndent"/>
      </w:pPr>
    </w:p>
    <w:p w14:paraId="417FA27E" w14:textId="77777777" w:rsidR="00A62D33" w:rsidRDefault="00A62D33">
      <w:pPr>
        <w:spacing w:before="0" w:after="0"/>
      </w:pPr>
      <w:r>
        <w:t>This software requires that the RPC Broker</w:t>
      </w:r>
      <w:r>
        <w:fldChar w:fldCharType="begin"/>
      </w:r>
      <w:r>
        <w:instrText xml:space="preserve"> XE "Broker" </w:instrText>
      </w:r>
      <w:r>
        <w:fldChar w:fldCharType="end"/>
      </w:r>
      <w:r>
        <w:t xml:space="preserve"> V1.1 be installed on any workstation on which the programs will be executed.  If the workstation can already connect successfully via CPRS</w:t>
      </w:r>
      <w:r>
        <w:fldChar w:fldCharType="begin"/>
      </w:r>
      <w:r>
        <w:instrText xml:space="preserve"> XE "CPRS" </w:instrText>
      </w:r>
      <w:r>
        <w:fldChar w:fldCharType="end"/>
      </w:r>
      <w:r>
        <w:fldChar w:fldCharType="begin"/>
      </w:r>
      <w:r>
        <w:instrText xml:space="preserve"> XE "CPRS" </w:instrText>
      </w:r>
      <w:r>
        <w:fldChar w:fldCharType="end"/>
      </w:r>
      <w:r>
        <w:t>, BCMA, or PCMM, then the RPC Broker has already been installed. If the RPC Broker needs to be installed, please refer to the RPC Broker website for configuration information and to download the installation file</w:t>
      </w:r>
      <w:r w:rsidR="00B17EC7">
        <w:t xml:space="preserve">: </w:t>
      </w:r>
      <w:r w:rsidR="00944C10">
        <w:rPr>
          <w:highlight w:val="yellow"/>
        </w:rPr>
        <w:t>REDACTED</w:t>
      </w:r>
      <w:r>
        <w:t xml:space="preserve"> </w:t>
      </w:r>
    </w:p>
    <w:p w14:paraId="588992FD" w14:textId="77777777" w:rsidR="00A62D33" w:rsidRDefault="00A62D33">
      <w:pPr>
        <w:pStyle w:val="NormalIndent"/>
      </w:pPr>
    </w:p>
    <w:p w14:paraId="30D8DE3C" w14:textId="77777777" w:rsidR="00A62D33" w:rsidRDefault="00A62D33">
      <w:r>
        <w:t xml:space="preserve">The CPRS application must be installed and functional on the </w:t>
      </w:r>
      <w:smartTag w:uri="urn:schemas-microsoft-com:office:smarttags" w:element="place">
        <w:r>
          <w:rPr>
            <w:b/>
            <w:bCs/>
          </w:rPr>
          <w:t>V</w:t>
        </w:r>
        <w:r>
          <w:rPr>
            <w:i/>
            <w:iCs/>
          </w:rPr>
          <w:t>ist</w:t>
        </w:r>
        <w:r>
          <w:rPr>
            <w:b/>
            <w:bCs/>
          </w:rPr>
          <w:t>A</w:t>
        </w:r>
      </w:smartTag>
      <w:r>
        <w:t xml:space="preserve"> server and desktop systems, to allow the audiogram applications to have access from the CPRS Tools</w:t>
      </w:r>
      <w:r>
        <w:fldChar w:fldCharType="begin"/>
      </w:r>
      <w:r>
        <w:instrText xml:space="preserve"> XE "Tools" </w:instrText>
      </w:r>
      <w:r>
        <w:fldChar w:fldCharType="end"/>
      </w:r>
      <w:r>
        <w:t xml:space="preserve"> menu. Optionally, the audiogram applications may be run directly from the desktop</w:t>
      </w:r>
      <w:r w:rsidR="00BF52CB">
        <w:t xml:space="preserve"> when linked to the executables in a server directory or on the local machine</w:t>
      </w:r>
      <w:r>
        <w:t>.</w:t>
      </w:r>
    </w:p>
    <w:p w14:paraId="0AD273F9" w14:textId="77777777" w:rsidR="00A62D33" w:rsidRDefault="00A62D33">
      <w:pPr>
        <w:pStyle w:val="NormalIndent"/>
      </w:pPr>
    </w:p>
    <w:p w14:paraId="46B7D892" w14:textId="77777777" w:rsidR="00A62D33" w:rsidRDefault="00A62D33">
      <w:r>
        <w:t>Install the KIDS</w:t>
      </w:r>
      <w:r>
        <w:fldChar w:fldCharType="begin"/>
      </w:r>
      <w:r>
        <w:instrText xml:space="preserve"> XE "KIDS" </w:instrText>
      </w:r>
      <w:r>
        <w:fldChar w:fldCharType="end"/>
      </w:r>
      <w:r>
        <w:t xml:space="preserve"> build (ACKQ*3.0*</w:t>
      </w:r>
      <w:r w:rsidR="00722D6E">
        <w:t>12</w:t>
      </w:r>
      <w:r>
        <w:t>) into the local system.</w:t>
      </w:r>
    </w:p>
    <w:p w14:paraId="15FC2CF6" w14:textId="77777777" w:rsidR="00A62D33" w:rsidRDefault="00A62D33">
      <w:pPr>
        <w:pStyle w:val="NormalIndent"/>
      </w:pPr>
    </w:p>
    <w:p w14:paraId="06559DA1" w14:textId="77777777" w:rsidR="00A62D33" w:rsidRDefault="00A62D33">
      <w:r>
        <w:t>The KIDS build will install:</w:t>
      </w:r>
    </w:p>
    <w:p w14:paraId="1D8CEF2D" w14:textId="77777777" w:rsidR="00A62D33" w:rsidRDefault="00A62D33">
      <w:pPr>
        <w:numPr>
          <w:ilvl w:val="0"/>
          <w:numId w:val="1"/>
        </w:numPr>
      </w:pPr>
      <w:r>
        <w:t>The M routines ACKQAG01, ACKQAG02, ACKQAG03, ACKQAG04,</w:t>
      </w:r>
      <w:r w:rsidR="00BF52CB">
        <w:t xml:space="preserve"> </w:t>
      </w:r>
      <w:r>
        <w:t>ACKQAG05</w:t>
      </w:r>
      <w:r w:rsidR="00BF52CB">
        <w:t xml:space="preserve">,  </w:t>
      </w:r>
      <w:r>
        <w:t>ACKQAG06</w:t>
      </w:r>
      <w:r w:rsidR="00BF52CB">
        <w:t xml:space="preserve"> and ACKQAG08</w:t>
      </w:r>
      <w:r>
        <w:t>.</w:t>
      </w:r>
    </w:p>
    <w:p w14:paraId="42C041FA" w14:textId="77777777" w:rsidR="00A62D33" w:rsidRDefault="00A62D33">
      <w:pPr>
        <w:numPr>
          <w:ilvl w:val="0"/>
          <w:numId w:val="1"/>
        </w:numPr>
      </w:pPr>
      <w:r>
        <w:t>The Remote Procedures  ACKQAUD1, ACKQAUD2</w:t>
      </w:r>
      <w:r w:rsidR="00BF52CB">
        <w:t>,</w:t>
      </w:r>
      <w:r>
        <w:t xml:space="preserve"> ACKQROES</w:t>
      </w:r>
      <w:r w:rsidR="00BF52CB">
        <w:t>, and ACKQROESD</w:t>
      </w:r>
      <w:r>
        <w:t>.</w:t>
      </w:r>
    </w:p>
    <w:p w14:paraId="64AFE93D" w14:textId="77777777" w:rsidR="00A62D33" w:rsidRDefault="00A62D33">
      <w:pPr>
        <w:pStyle w:val="NormalIndent"/>
      </w:pPr>
    </w:p>
    <w:p w14:paraId="4B93A5B2" w14:textId="77777777" w:rsidR="00A62D33" w:rsidRDefault="00A62D33">
      <w:r>
        <w:t>The options</w:t>
      </w:r>
      <w:r>
        <w:fldChar w:fldCharType="begin"/>
      </w:r>
      <w:r>
        <w:instrText xml:space="preserve"> XE "options" </w:instrText>
      </w:r>
      <w:r>
        <w:fldChar w:fldCharType="end"/>
      </w:r>
      <w:r>
        <w:t>, ACKQROES3(view audiogram) and ACKQROES3E(edit</w:t>
      </w:r>
      <w:r>
        <w:fldChar w:fldCharType="begin"/>
      </w:r>
      <w:r>
        <w:instrText xml:space="preserve"> XE "edit" </w:instrText>
      </w:r>
      <w:r>
        <w:fldChar w:fldCharType="end"/>
      </w:r>
      <w:r>
        <w:t xml:space="preserve"> audiogram), will be set up in file 19 and need to be assigned to a common menu option, or as a secondary menu option for the individual users. The programs will generate an error while context is being established, if not assigned.</w:t>
      </w:r>
    </w:p>
    <w:p w14:paraId="7A488403" w14:textId="77777777" w:rsidR="00A62D33" w:rsidRDefault="00A62D33">
      <w:pPr>
        <w:pStyle w:val="NormalIndent"/>
      </w:pPr>
    </w:p>
    <w:p w14:paraId="4AFD6BF0" w14:textId="77777777" w:rsidR="00A62D33" w:rsidRDefault="00A62D33" w:rsidP="00DA5356">
      <w:pPr>
        <w:keepNext/>
        <w:keepLines/>
      </w:pPr>
      <w:r>
        <w:t>The executables</w:t>
      </w:r>
      <w:r>
        <w:fldChar w:fldCharType="begin"/>
      </w:r>
      <w:r>
        <w:instrText xml:space="preserve"> XE "executables" </w:instrText>
      </w:r>
      <w:r>
        <w:fldChar w:fldCharType="end"/>
      </w:r>
      <w:r>
        <w:t xml:space="preserve"> (ACKQROES3.exe and ACKQROES3E.exe) are contained in the zip file (Audiograms.zip).  They can be installed in a network director</w:t>
      </w:r>
      <w:r w:rsidR="005D5D1B">
        <w:t>y</w:t>
      </w:r>
      <w:r>
        <w:t xml:space="preserve"> and a link placed on the desktop, or installed on the desktop system.  Both of the generated executables need to be in the same directory, in order for the Enter Edit program to call the Display program directly.</w:t>
      </w:r>
    </w:p>
    <w:p w14:paraId="7722B1F9" w14:textId="77777777" w:rsidR="00A62D33" w:rsidRDefault="00A62D33" w:rsidP="00DA5356">
      <w:pPr>
        <w:pStyle w:val="NormalIndent"/>
        <w:keepNext/>
        <w:keepLines/>
      </w:pPr>
    </w:p>
    <w:p w14:paraId="09128ADB" w14:textId="77777777" w:rsidR="00A62D33" w:rsidRDefault="00A62D33" w:rsidP="00DA5356">
      <w:pPr>
        <w:keepNext/>
        <w:keepLines/>
      </w:pPr>
      <w:r>
        <w:t xml:space="preserve">For detailed installation instructions, refer to the </w:t>
      </w:r>
      <w:r>
        <w:rPr>
          <w:i/>
          <w:iCs/>
        </w:rPr>
        <w:t>Audiometric Exam Module Installation Guide</w:t>
      </w:r>
    </w:p>
    <w:p w14:paraId="2765AE87" w14:textId="77777777" w:rsidR="0039460E" w:rsidRDefault="0039460E">
      <w:pPr>
        <w:pStyle w:val="Heading1"/>
        <w:rPr>
          <w:rFonts w:ascii="Times New Roman" w:hAnsi="Times New Roman" w:cs="Times New Roman"/>
          <w:b w:val="0"/>
          <w:bCs w:val="0"/>
        </w:rPr>
      </w:pPr>
      <w:bookmarkStart w:id="75" w:name="_Toc44402088"/>
    </w:p>
    <w:p w14:paraId="02E54903" w14:textId="77777777" w:rsidR="0039460E" w:rsidRDefault="0039460E">
      <w:pPr>
        <w:pStyle w:val="Heading1"/>
        <w:rPr>
          <w:rFonts w:ascii="Times New Roman" w:hAnsi="Times New Roman" w:cs="Times New Roman"/>
          <w:b w:val="0"/>
          <w:bCs w:val="0"/>
        </w:rPr>
        <w:sectPr w:rsidR="0039460E" w:rsidSect="00B14CFA">
          <w:type w:val="oddPage"/>
          <w:pgSz w:w="12240" w:h="15840" w:code="1"/>
          <w:pgMar w:top="360" w:right="1008" w:bottom="360" w:left="1440" w:header="288" w:footer="288" w:gutter="0"/>
          <w:cols w:space="720"/>
        </w:sectPr>
      </w:pPr>
      <w:bookmarkStart w:id="76" w:name="_Toc109462804"/>
      <w:bookmarkStart w:id="77" w:name="_Toc109463448"/>
      <w:bookmarkStart w:id="78" w:name="_Toc109463557"/>
    </w:p>
    <w:p w14:paraId="312EB502" w14:textId="77777777" w:rsidR="00A62D33" w:rsidRDefault="00A62D33">
      <w:pPr>
        <w:pStyle w:val="Heading1"/>
      </w:pPr>
      <w:bookmarkStart w:id="79" w:name="_Toc119128693"/>
      <w:r>
        <w:lastRenderedPageBreak/>
        <w:t>Overview of the Process Logic</w:t>
      </w:r>
      <w:bookmarkEnd w:id="75"/>
      <w:bookmarkEnd w:id="76"/>
      <w:bookmarkEnd w:id="77"/>
      <w:bookmarkEnd w:id="78"/>
      <w:bookmarkEnd w:id="79"/>
    </w:p>
    <w:p w14:paraId="67E2DB0E" w14:textId="77777777" w:rsidR="00A62D33" w:rsidRDefault="00A62D33">
      <w:pPr>
        <w:pStyle w:val="NormalIndent"/>
      </w:pPr>
    </w:p>
    <w:p w14:paraId="04FA83F4" w14:textId="77777777" w:rsidR="00A62D33" w:rsidRDefault="00A62D33">
      <w:pPr>
        <w:pStyle w:val="NormalIndent"/>
      </w:pPr>
    </w:p>
    <w:p w14:paraId="19A4CF48" w14:textId="77777777" w:rsidR="00A62D33" w:rsidRDefault="00A62D33">
      <w:r>
        <w:t>This section provides techni</w:t>
      </w:r>
      <w:r w:rsidR="00861029">
        <w:t>cal staff with an overview of</w:t>
      </w:r>
      <w:r>
        <w:t xml:space="preserve"> the processing functions in each module.  In the next few pages, flow chart logic is accompanied by related routines and remote procedure calls supporting that logic.</w:t>
      </w:r>
    </w:p>
    <w:p w14:paraId="62B0B401" w14:textId="77777777" w:rsidR="00A62D33" w:rsidRDefault="00A62D33">
      <w:pPr>
        <w:pStyle w:val="NormalIndent"/>
      </w:pPr>
    </w:p>
    <w:p w14:paraId="2FF662B4" w14:textId="77777777" w:rsidR="00A62D33" w:rsidRDefault="00A62D33">
      <w:r>
        <w:t>Functions performed by these processes are:</w:t>
      </w:r>
    </w:p>
    <w:p w14:paraId="1A357327" w14:textId="77777777" w:rsidR="00A62D33" w:rsidRDefault="00A62D33">
      <w:pPr>
        <w:numPr>
          <w:ilvl w:val="0"/>
          <w:numId w:val="2"/>
        </w:numPr>
      </w:pPr>
      <w:r>
        <w:t>Entry of clinical audiogram data (creation of new audiogram record or modification of existing    unsigned record)</w:t>
      </w:r>
    </w:p>
    <w:p w14:paraId="0F8F57E4" w14:textId="77777777" w:rsidR="00A62D33" w:rsidRDefault="00A62D33">
      <w:pPr>
        <w:numPr>
          <w:ilvl w:val="0"/>
          <w:numId w:val="2"/>
        </w:numPr>
      </w:pPr>
      <w:r>
        <w:t>Transmission of audiogram record to the DDC</w:t>
      </w:r>
    </w:p>
    <w:p w14:paraId="092B8C90" w14:textId="77777777" w:rsidR="00A62D33" w:rsidRDefault="00A62D33">
      <w:pPr>
        <w:numPr>
          <w:ilvl w:val="0"/>
          <w:numId w:val="2"/>
        </w:numPr>
      </w:pPr>
      <w:r>
        <w:t>Display of audiogram and associated functions</w:t>
      </w:r>
    </w:p>
    <w:p w14:paraId="66BC35C5" w14:textId="77777777" w:rsidR="00A62D33" w:rsidRDefault="00A62D33">
      <w:pPr>
        <w:pStyle w:val="NormalIndent"/>
      </w:pPr>
    </w:p>
    <w:p w14:paraId="5D67AF04" w14:textId="77777777" w:rsidR="00A62D33" w:rsidRDefault="00DA5356">
      <w:r>
        <w:t>From CPRS,</w:t>
      </w:r>
      <w:r w:rsidR="00A62D33">
        <w:t xml:space="preserve"> the patient DFN may be passed to the application as DFN=%DFN.  If </w:t>
      </w:r>
      <w:r>
        <w:t xml:space="preserve">the DFN is </w:t>
      </w:r>
      <w:r w:rsidR="00A62D33">
        <w:t>provided, the program will default to that DFN instead of prompting for a patient lookup.</w:t>
      </w:r>
    </w:p>
    <w:p w14:paraId="6DB20E3B" w14:textId="77777777" w:rsidR="00A62D33" w:rsidRDefault="00A62D33">
      <w:r>
        <w:fldChar w:fldCharType="begin"/>
      </w:r>
      <w:r>
        <w:instrText xml:space="preserve"> XE "Process Logic" </w:instrText>
      </w:r>
      <w:r>
        <w:fldChar w:fldCharType="end"/>
      </w:r>
    </w:p>
    <w:p w14:paraId="62D8EF35" w14:textId="77777777" w:rsidR="001240D2" w:rsidRDefault="00A62D33" w:rsidP="00DB752A">
      <w:pPr>
        <w:pStyle w:val="Heading2"/>
        <w:keepLines/>
      </w:pPr>
      <w:r>
        <w:rPr>
          <w:rFonts w:ascii="Times New Roman" w:hAnsi="Times New Roman" w:cs="Times New Roman"/>
          <w:bCs/>
        </w:rPr>
        <w:br w:type="page"/>
      </w:r>
      <w:bookmarkStart w:id="80" w:name="_Toc119128694"/>
      <w:bookmarkStart w:id="81" w:name="_Toc44402089"/>
      <w:bookmarkStart w:id="82" w:name="_Toc109462805"/>
      <w:bookmarkStart w:id="83" w:name="_Toc109463449"/>
      <w:bookmarkStart w:id="84" w:name="_Toc109463558"/>
      <w:r w:rsidR="00DB752A">
        <w:lastRenderedPageBreak/>
        <w:t>Enter Edit Audiogram Data</w:t>
      </w:r>
      <w:bookmarkEnd w:id="80"/>
      <w:r w:rsidR="00DB752A">
        <w:t xml:space="preserve">  </w:t>
      </w:r>
      <w:bookmarkEnd w:id="81"/>
      <w:bookmarkEnd w:id="82"/>
      <w:bookmarkEnd w:id="83"/>
      <w:bookmarkEnd w:id="84"/>
    </w:p>
    <w:p w14:paraId="375DB52C" w14:textId="77777777" w:rsidR="007539CB" w:rsidRDefault="007539CB" w:rsidP="001240D2"/>
    <w:p w14:paraId="20FC288F" w14:textId="17E67F0D" w:rsidR="00DB752A" w:rsidRDefault="00407BF3" w:rsidP="001240D2">
      <w:r>
        <w:rPr>
          <w:noProof/>
        </w:rPr>
        <w:drawing>
          <wp:inline distT="0" distB="0" distL="0" distR="0" wp14:anchorId="71A1BCEE" wp14:editId="2B87E846">
            <wp:extent cx="6210300" cy="7439025"/>
            <wp:effectExtent l="0" t="0" r="0" b="0"/>
            <wp:docPr id="2" name="Picture 2" descr="Enter/Edit Audiogram data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r/Edit Audiogram data flow di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300" cy="7439025"/>
                    </a:xfrm>
                    <a:prstGeom prst="rect">
                      <a:avLst/>
                    </a:prstGeom>
                    <a:noFill/>
                    <a:ln>
                      <a:noFill/>
                    </a:ln>
                  </pic:spPr>
                </pic:pic>
              </a:graphicData>
            </a:graphic>
          </wp:inline>
        </w:drawing>
      </w:r>
    </w:p>
    <w:p w14:paraId="04ACCC0C" w14:textId="77777777" w:rsidR="00DB752A" w:rsidRDefault="00DB752A" w:rsidP="00DB752A"/>
    <w:p w14:paraId="741C9085" w14:textId="77777777" w:rsidR="00DB752A" w:rsidRDefault="00DB752A" w:rsidP="00DB752A"/>
    <w:p w14:paraId="06E125F2" w14:textId="77777777" w:rsidR="00DB752A" w:rsidRPr="00DB752A" w:rsidRDefault="00DB752A" w:rsidP="00DB752A"/>
    <w:p w14:paraId="0679707C" w14:textId="77777777" w:rsidR="0039460E" w:rsidRDefault="0039460E" w:rsidP="0039460E">
      <w:pPr>
        <w:sectPr w:rsidR="0039460E" w:rsidSect="00B14CFA">
          <w:type w:val="oddPage"/>
          <w:pgSz w:w="12240" w:h="15840" w:code="1"/>
          <w:pgMar w:top="360" w:right="1008" w:bottom="360" w:left="1440" w:header="288" w:footer="288" w:gutter="0"/>
          <w:cols w:space="720"/>
        </w:sectPr>
      </w:pPr>
      <w:bookmarkStart w:id="85" w:name="_Toc109462717"/>
      <w:bookmarkStart w:id="86" w:name="_Toc109462806"/>
      <w:bookmarkStart w:id="87" w:name="_Toc109463450"/>
      <w:bookmarkStart w:id="88" w:name="_Toc109463559"/>
    </w:p>
    <w:p w14:paraId="7BDD0808" w14:textId="77777777" w:rsidR="0039460E" w:rsidRDefault="00A62D33" w:rsidP="001E6B54">
      <w:pPr>
        <w:pStyle w:val="Heading2"/>
      </w:pPr>
      <w:bookmarkStart w:id="89" w:name="_Toc119128695"/>
      <w:r w:rsidRPr="0039460E">
        <w:lastRenderedPageBreak/>
        <w:t xml:space="preserve">Transmission of </w:t>
      </w:r>
      <w:r w:rsidRPr="004E25B1">
        <w:t>Audiometric</w:t>
      </w:r>
      <w:r w:rsidRPr="0039460E">
        <w:t xml:space="preserve"> data</w:t>
      </w:r>
      <w:bookmarkEnd w:id="89"/>
    </w:p>
    <w:bookmarkEnd w:id="85"/>
    <w:bookmarkEnd w:id="86"/>
    <w:bookmarkEnd w:id="87"/>
    <w:bookmarkEnd w:id="88"/>
    <w:p w14:paraId="698A0394" w14:textId="14B45021" w:rsidR="00A62D33" w:rsidRPr="0039460E" w:rsidRDefault="00407BF3" w:rsidP="0039460E">
      <w:r>
        <w:rPr>
          <w:noProof/>
        </w:rPr>
        <w:drawing>
          <wp:inline distT="0" distB="0" distL="0" distR="0" wp14:anchorId="64D9F144" wp14:editId="189484B8">
            <wp:extent cx="5095875" cy="8458200"/>
            <wp:effectExtent l="0" t="0" r="0" b="0"/>
            <wp:docPr id="3" name="Picture 3" descr="Transmission of audiometric data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mission of audiometric data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5875" cy="8458200"/>
                    </a:xfrm>
                    <a:prstGeom prst="rect">
                      <a:avLst/>
                    </a:prstGeom>
                    <a:noFill/>
                    <a:ln>
                      <a:noFill/>
                    </a:ln>
                  </pic:spPr>
                </pic:pic>
              </a:graphicData>
            </a:graphic>
          </wp:inline>
        </w:drawing>
      </w:r>
    </w:p>
    <w:p w14:paraId="6EB83B86" w14:textId="77777777" w:rsidR="00A62D33" w:rsidRDefault="00A62D33" w:rsidP="007127EF">
      <w:pPr>
        <w:pStyle w:val="Heading3"/>
        <w:sectPr w:rsidR="00A62D33" w:rsidSect="00286E23">
          <w:type w:val="oddPage"/>
          <w:pgSz w:w="12240" w:h="15840" w:code="1"/>
          <w:pgMar w:top="360" w:right="1008" w:bottom="360" w:left="1440" w:header="288" w:footer="288" w:gutter="0"/>
          <w:cols w:space="720"/>
        </w:sectPr>
      </w:pPr>
    </w:p>
    <w:p w14:paraId="2CD08010" w14:textId="77777777" w:rsidR="00A62D33" w:rsidRDefault="00A62D33" w:rsidP="001E6B54">
      <w:pPr>
        <w:pStyle w:val="Heading2"/>
      </w:pPr>
      <w:bookmarkStart w:id="90" w:name="_Toc44402090"/>
      <w:bookmarkStart w:id="91" w:name="_Toc109462807"/>
      <w:bookmarkStart w:id="92" w:name="_Toc109463451"/>
      <w:bookmarkStart w:id="93" w:name="_Toc109463560"/>
      <w:bookmarkStart w:id="94" w:name="_Toc119128696"/>
      <w:r>
        <w:lastRenderedPageBreak/>
        <w:t>Audiogram Display</w:t>
      </w:r>
      <w:bookmarkEnd w:id="90"/>
      <w:bookmarkEnd w:id="91"/>
      <w:bookmarkEnd w:id="92"/>
      <w:bookmarkEnd w:id="93"/>
      <w:bookmarkEnd w:id="94"/>
      <w:r>
        <w:fldChar w:fldCharType="begin"/>
      </w:r>
      <w:r>
        <w:instrText xml:space="preserve"> XE "Display" </w:instrText>
      </w:r>
      <w:r>
        <w:fldChar w:fldCharType="end"/>
      </w:r>
    </w:p>
    <w:p w14:paraId="55CDAD5E" w14:textId="77777777" w:rsidR="007539CB" w:rsidRDefault="007539CB" w:rsidP="00442581">
      <w:bookmarkStart w:id="95" w:name="_Toc44402092"/>
    </w:p>
    <w:p w14:paraId="4E80DAE5" w14:textId="095A6054" w:rsidR="00A62D33" w:rsidRDefault="00407BF3" w:rsidP="00442581">
      <w:r>
        <w:rPr>
          <w:noProof/>
        </w:rPr>
        <w:drawing>
          <wp:inline distT="0" distB="0" distL="0" distR="0" wp14:anchorId="1809B2D2" wp14:editId="6190C174">
            <wp:extent cx="6210300" cy="6029325"/>
            <wp:effectExtent l="0" t="0" r="0" b="0"/>
            <wp:docPr id="4" name="Picture 4" descr="Audiogram displa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iogram display diagra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0300" cy="6029325"/>
                    </a:xfrm>
                    <a:prstGeom prst="rect">
                      <a:avLst/>
                    </a:prstGeom>
                    <a:noFill/>
                    <a:ln>
                      <a:noFill/>
                    </a:ln>
                  </pic:spPr>
                </pic:pic>
              </a:graphicData>
            </a:graphic>
          </wp:inline>
        </w:drawing>
      </w:r>
    </w:p>
    <w:p w14:paraId="405A64AC" w14:textId="77777777" w:rsidR="00A62D33" w:rsidRDefault="00A62D33">
      <w:pPr>
        <w:pStyle w:val="Heading1"/>
      </w:pPr>
    </w:p>
    <w:p w14:paraId="66D50063" w14:textId="77777777" w:rsidR="00A62D33" w:rsidRDefault="00A62D33">
      <w:pPr>
        <w:pStyle w:val="Heading1"/>
      </w:pPr>
    </w:p>
    <w:p w14:paraId="147CB101" w14:textId="77777777" w:rsidR="00A62D33" w:rsidRDefault="00A62D33">
      <w:pPr>
        <w:pStyle w:val="Heading1"/>
      </w:pPr>
    </w:p>
    <w:p w14:paraId="0E9F4171" w14:textId="77777777" w:rsidR="00A62D33" w:rsidRDefault="00A62D33">
      <w:pPr>
        <w:pStyle w:val="Heading1"/>
      </w:pPr>
    </w:p>
    <w:p w14:paraId="0E9E49DF" w14:textId="77777777" w:rsidR="008F1999" w:rsidRDefault="008F1999">
      <w:pPr>
        <w:pStyle w:val="Heading1"/>
        <w:sectPr w:rsidR="008F1999" w:rsidSect="00286E23">
          <w:headerReference w:type="even" r:id="rId22"/>
          <w:headerReference w:type="default" r:id="rId23"/>
          <w:pgSz w:w="12240" w:h="15840" w:code="1"/>
          <w:pgMar w:top="360" w:right="1008" w:bottom="360" w:left="1440" w:header="288" w:footer="288" w:gutter="0"/>
          <w:cols w:space="720"/>
        </w:sectPr>
      </w:pPr>
    </w:p>
    <w:p w14:paraId="69849DDE" w14:textId="77777777" w:rsidR="00A62D33" w:rsidRDefault="00A62D33">
      <w:pPr>
        <w:pStyle w:val="Heading1"/>
      </w:pPr>
      <w:bookmarkStart w:id="96" w:name="_Toc109462808"/>
      <w:bookmarkStart w:id="97" w:name="_Toc109463452"/>
      <w:bookmarkStart w:id="98" w:name="_Toc109463561"/>
      <w:bookmarkStart w:id="99" w:name="_Toc119128697"/>
      <w:r>
        <w:lastRenderedPageBreak/>
        <w:t>Files</w:t>
      </w:r>
      <w:bookmarkEnd w:id="95"/>
      <w:bookmarkEnd w:id="96"/>
      <w:bookmarkEnd w:id="97"/>
      <w:bookmarkEnd w:id="98"/>
      <w:bookmarkEnd w:id="99"/>
    </w:p>
    <w:p w14:paraId="1FA92DC9" w14:textId="77777777" w:rsidR="00A62D33" w:rsidRDefault="00A62D33">
      <w:pPr>
        <w:pStyle w:val="NormalIndent"/>
      </w:pPr>
    </w:p>
    <w:p w14:paraId="384E2D38" w14:textId="77777777" w:rsidR="00A62D33" w:rsidRDefault="00A62D33">
      <w:pPr>
        <w:pStyle w:val="NormalIndent"/>
      </w:pPr>
    </w:p>
    <w:p w14:paraId="2A2995D6" w14:textId="77777777" w:rsidR="00A62D33" w:rsidRDefault="00A62D33">
      <w:r>
        <w:t>This section lists the specific data elements and their attributes in the Audiometric Exam Data file.  A number of audiology-specific acronyms and abbreviations are used in the field names.  Please reference the Glossary for full definitions.</w:t>
      </w:r>
    </w:p>
    <w:p w14:paraId="1865FA14" w14:textId="77777777" w:rsidR="00A62D33" w:rsidRDefault="00A62D33"/>
    <w:p w14:paraId="1B3781BF" w14:textId="77777777" w:rsidR="00A62D33" w:rsidRDefault="00A62D33" w:rsidP="001E6B54">
      <w:pPr>
        <w:pStyle w:val="Heading2"/>
      </w:pPr>
      <w:bookmarkStart w:id="100" w:name="_Toc44402093"/>
      <w:bookmarkStart w:id="101" w:name="_Toc109462809"/>
      <w:bookmarkStart w:id="102" w:name="_Toc109463453"/>
      <w:bookmarkStart w:id="103" w:name="_Toc109463562"/>
      <w:bookmarkStart w:id="104" w:name="_Toc119128698"/>
      <w:r>
        <w:t xml:space="preserve">Audiometric Exam Data </w:t>
      </w:r>
      <w:r w:rsidR="008F1999">
        <w:t>: ^ACK(</w:t>
      </w:r>
      <w:r>
        <w:t>509850.9</w:t>
      </w:r>
      <w:bookmarkEnd w:id="100"/>
      <w:bookmarkEnd w:id="101"/>
      <w:bookmarkEnd w:id="102"/>
      <w:bookmarkEnd w:id="103"/>
      <w:bookmarkEnd w:id="104"/>
      <w:r>
        <w:t xml:space="preserve">  </w:t>
      </w:r>
    </w:p>
    <w:p w14:paraId="3B7943DE" w14:textId="77777777" w:rsidR="00A62D33" w:rsidRDefault="00A62D33">
      <w:r>
        <w:t>A complete listing of fields and attributes can be obtained by using the FileMan 'List File Attributes' option, selecting the 'Standard' or 'Brief' format. The Condensed listing follows:</w:t>
      </w:r>
    </w:p>
    <w:p w14:paraId="362D806E" w14:textId="77777777" w:rsidR="00A62D33" w:rsidRDefault="00A62D33">
      <w:r>
        <w:t>Field</w:t>
      </w:r>
      <w:r>
        <w:tab/>
      </w:r>
      <w:r w:rsidR="008F1999">
        <w:t xml:space="preserve">  </w:t>
      </w:r>
      <w:r>
        <w:t>Field Name</w:t>
      </w:r>
      <w:r w:rsidR="008F1999">
        <w:tab/>
      </w:r>
      <w:r w:rsidR="008F1999">
        <w:tab/>
      </w:r>
      <w:r w:rsidR="008F1999">
        <w:tab/>
      </w:r>
      <w:r w:rsidR="008F1999">
        <w:tab/>
      </w:r>
      <w:r w:rsidR="008F1999">
        <w:tab/>
      </w:r>
      <w:r w:rsidR="008F1999">
        <w:tab/>
      </w:r>
      <w:r w:rsidR="008F1999">
        <w:tab/>
      </w:r>
      <w:r w:rsidR="008F1999">
        <w:tab/>
      </w:r>
      <w:r w:rsidR="008F1999">
        <w:tab/>
        <w:t>[node;position]</w:t>
      </w:r>
    </w:p>
    <w:p w14:paraId="0AA4BB34" w14:textId="77777777" w:rsidR="00A62D33" w:rsidRDefault="00A62D33">
      <w:r>
        <w:t>.01       DATE/TIME OF VISIT (RD), [0;1]</w:t>
      </w:r>
    </w:p>
    <w:p w14:paraId="6CAE790E" w14:textId="77777777" w:rsidR="00A62D33" w:rsidRDefault="00A62D33">
      <w:r>
        <w:t>.02       PATIENT (P2'), [0;2]</w:t>
      </w:r>
    </w:p>
    <w:p w14:paraId="7C66ECA4" w14:textId="77777777" w:rsidR="00A62D33" w:rsidRDefault="00A62D33">
      <w:r>
        <w:t>.03       EXAMINING AUDIOLOGIST (P200'), [0;3]</w:t>
      </w:r>
    </w:p>
    <w:p w14:paraId="139158C6" w14:textId="77777777" w:rsidR="00A62D33" w:rsidRDefault="00A62D33">
      <w:r>
        <w:t>.04       REFERRAL SOURCE (P44'), [0;4]</w:t>
      </w:r>
    </w:p>
    <w:p w14:paraId="4A076DE2" w14:textId="77777777" w:rsidR="00A62D33" w:rsidRDefault="00A62D33">
      <w:r>
        <w:t>.05       AGE AT VISIT (N), [0;5]</w:t>
      </w:r>
    </w:p>
    <w:p w14:paraId="1A0F5BA8" w14:textId="77777777" w:rsidR="00A62D33" w:rsidRDefault="00A62D33">
      <w:r>
        <w:t xml:space="preserve">.06       </w:t>
      </w:r>
      <w:r w:rsidR="00BC539B">
        <w:t>*</w:t>
      </w:r>
      <w:r>
        <w:t>VA ELIGIBILITY STATUS (S), [0;6]</w:t>
      </w:r>
    </w:p>
    <w:p w14:paraId="5A3C0CBA" w14:textId="77777777" w:rsidR="00A62D33" w:rsidRDefault="00A62D33">
      <w:r>
        <w:t>.07       TYPE OF VISIT (F), [0;7]</w:t>
      </w:r>
    </w:p>
    <w:p w14:paraId="4CC12D76" w14:textId="77777777" w:rsidR="00A62D33" w:rsidRDefault="00A62D33">
      <w:r>
        <w:t xml:space="preserve">.08       </w:t>
      </w:r>
      <w:r w:rsidR="00BC539B">
        <w:t>TRANSDUCER TYPE (S),</w:t>
      </w:r>
      <w:r>
        <w:t xml:space="preserve"> [0;8]</w:t>
      </w:r>
    </w:p>
    <w:p w14:paraId="29F9E54E" w14:textId="77777777" w:rsidR="00A62D33" w:rsidRDefault="00A62D33">
      <w:r>
        <w:t>.09       DATE SIGNED (D), [0;9]</w:t>
      </w:r>
    </w:p>
    <w:p w14:paraId="72DEA837" w14:textId="77777777" w:rsidR="00A62D33" w:rsidRDefault="00A62D33">
      <w:r>
        <w:t>.1        TESTING STATION (P4'), [0;10]</w:t>
      </w:r>
    </w:p>
    <w:p w14:paraId="62E83FBD" w14:textId="77777777" w:rsidR="00A62D33" w:rsidRDefault="00A62D33">
      <w:r>
        <w:t>.11       ICN (F), [0;11]</w:t>
      </w:r>
    </w:p>
    <w:p w14:paraId="02E215F2" w14:textId="77777777" w:rsidR="00A62D33" w:rsidRDefault="00A62D33">
      <w:r>
        <w:t>.12       DATE SENT TO DDC (D), [0;12]</w:t>
      </w:r>
    </w:p>
    <w:p w14:paraId="3670A80D" w14:textId="77777777" w:rsidR="00A62D33" w:rsidRDefault="00A62D33">
      <w:r>
        <w:t>.13       MESSAGE NUMBER (P3.9'), [0;13]</w:t>
      </w:r>
    </w:p>
    <w:p w14:paraId="1AEBCAFA" w14:textId="77777777" w:rsidR="00BC539B" w:rsidRDefault="00BC539B">
      <w:r>
        <w:t>.14</w:t>
      </w:r>
      <w:r>
        <w:tab/>
      </w:r>
      <w:r>
        <w:tab/>
        <w:t xml:space="preserve">  CLAIM NUMBER (F), [0,14]</w:t>
      </w:r>
    </w:p>
    <w:p w14:paraId="62D6918A" w14:textId="77777777" w:rsidR="00BC539B" w:rsidRDefault="00BC539B">
      <w:r>
        <w:t>.15</w:t>
      </w:r>
      <w:r>
        <w:tab/>
      </w:r>
      <w:r>
        <w:tab/>
        <w:t xml:space="preserve">  RETRANSMISSION DATE (D),[0;15]</w:t>
      </w:r>
    </w:p>
    <w:p w14:paraId="5C9A483A" w14:textId="77777777" w:rsidR="00BC539B" w:rsidRDefault="00BC539B">
      <w:r>
        <w:t>.16</w:t>
      </w:r>
      <w:r>
        <w:tab/>
      </w:r>
      <w:r>
        <w:tab/>
        <w:t xml:space="preserve">  RETRANSMISSION </w:t>
      </w:r>
      <w:smartTag w:uri="urn:schemas-microsoft-com:office:smarttags" w:element="country-region">
        <w:smartTag w:uri="urn:schemas-microsoft-com:office:smarttags" w:element="place">
          <w:r>
            <w:t>US</w:t>
          </w:r>
        </w:smartTag>
      </w:smartTag>
      <w:r>
        <w:t>ER (P200),[0;16]</w:t>
      </w:r>
    </w:p>
    <w:p w14:paraId="25D1C4E5" w14:textId="77777777" w:rsidR="00A62D33" w:rsidRDefault="00A62D33">
      <w:r>
        <w:t>1.01      RIGHT FOUR FREQUENCY PTA (NJ3,0), [1;1]</w:t>
      </w:r>
    </w:p>
    <w:p w14:paraId="7B7B4746" w14:textId="77777777" w:rsidR="00A62D33" w:rsidRDefault="00A62D33">
      <w:r>
        <w:t>1.02      LEFT FOUR FREQUENCY PTA (NJ3,0), [1;2]</w:t>
      </w:r>
    </w:p>
    <w:p w14:paraId="436A5093" w14:textId="77777777" w:rsidR="00A62D33" w:rsidRDefault="00A62D33">
      <w:r>
        <w:t>1.03      RIGHT THREE FREQUENCY PTA (NJ3,0), [1;3]</w:t>
      </w:r>
    </w:p>
    <w:p w14:paraId="60A1F2E3" w14:textId="77777777" w:rsidR="00A62D33" w:rsidRDefault="00A62D33">
      <w:r>
        <w:t>1.04      LEFT THREE FREQUENCY PTA (NJ3,0), [1;4]</w:t>
      </w:r>
    </w:p>
    <w:p w14:paraId="3FEFE65A" w14:textId="77777777" w:rsidR="00A62D33" w:rsidRDefault="00A62D33">
      <w:r>
        <w:t>1.05      RIGHT TWO FREQUENCY PTA (NJ3,0), [1;5]</w:t>
      </w:r>
    </w:p>
    <w:p w14:paraId="7164D625" w14:textId="77777777" w:rsidR="00A62D33" w:rsidRDefault="00A62D33">
      <w:r>
        <w:t>1.06      LEFT TWO FREQUENCY PTA (NJ6,2), [1;6]</w:t>
      </w:r>
    </w:p>
    <w:p w14:paraId="44784646" w14:textId="77777777" w:rsidR="00A62D33" w:rsidRDefault="00A62D33">
      <w:r>
        <w:t>1.07      RIGHT MCL (NJ3,0), [1;7]</w:t>
      </w:r>
    </w:p>
    <w:p w14:paraId="552CB695" w14:textId="77777777" w:rsidR="00A62D33" w:rsidRDefault="00A62D33">
      <w:r>
        <w:t>1.08      RIGHT UCL (NJ3,0), [1;8]</w:t>
      </w:r>
    </w:p>
    <w:p w14:paraId="2F655316" w14:textId="77777777" w:rsidR="00A62D33" w:rsidRDefault="00A62D33">
      <w:r>
        <w:t>1.09      LEFT MCL (NJ3,0), [1;9]</w:t>
      </w:r>
    </w:p>
    <w:p w14:paraId="5D314E7A" w14:textId="77777777" w:rsidR="00A62D33" w:rsidRDefault="00A62D33">
      <w:r>
        <w:lastRenderedPageBreak/>
        <w:t>1.1        LEFT UCL (NJ3,0), [1;10]</w:t>
      </w:r>
    </w:p>
    <w:p w14:paraId="479C9635" w14:textId="77777777" w:rsidR="00BC539B" w:rsidRDefault="00BC539B">
      <w:r>
        <w:t>1.11</w:t>
      </w:r>
      <w:r>
        <w:tab/>
        <w:t xml:space="preserve">   R TYMPANOGRAM TYPE (S),[1;11]</w:t>
      </w:r>
    </w:p>
    <w:p w14:paraId="5D3B3AB5" w14:textId="77777777" w:rsidR="00BC539B" w:rsidRDefault="00BC539B">
      <w:r>
        <w:t>1.12</w:t>
      </w:r>
      <w:r>
        <w:tab/>
        <w:t xml:space="preserve">   L TYMPANOGRAM TYPE (S),[1;12]</w:t>
      </w:r>
    </w:p>
    <w:p w14:paraId="44480839" w14:textId="77777777" w:rsidR="00A62D33" w:rsidRDefault="00A62D33">
      <w:r>
        <w:t>10.01     INITIAL A/C THRESHOLD R 125 (NJ3,0), [10;1]</w:t>
      </w:r>
    </w:p>
    <w:p w14:paraId="1A703DB6" w14:textId="77777777" w:rsidR="00A62D33" w:rsidRDefault="00A62D33">
      <w:r>
        <w:t>10.02     INITIAL A/C THRESHOLD R 250 (NJ3,0), [10;2]</w:t>
      </w:r>
    </w:p>
    <w:p w14:paraId="5EFC4223" w14:textId="77777777" w:rsidR="00A62D33" w:rsidRDefault="00A62D33">
      <w:r>
        <w:t>10.03     INITIAL A/C THRESHOLD R 500 (NJ3,0), [10;3]</w:t>
      </w:r>
    </w:p>
    <w:p w14:paraId="0E821C73" w14:textId="77777777" w:rsidR="00A62D33" w:rsidRDefault="00A62D33">
      <w:r>
        <w:t>10.04     INITIAL A/C THRESHOLD R 750 (NJ3,0), [10;4]</w:t>
      </w:r>
    </w:p>
    <w:p w14:paraId="308A1230" w14:textId="77777777" w:rsidR="00A62D33" w:rsidRDefault="00A62D33">
      <w:r>
        <w:t>10.05     INITIAL A/C THRESHOLD R 1000 (NJ3,0), [10;5]</w:t>
      </w:r>
    </w:p>
    <w:p w14:paraId="3BE88DEF" w14:textId="77777777" w:rsidR="00A62D33" w:rsidRDefault="00A62D33">
      <w:r>
        <w:t>10.06     INITIAL A/C THRESHOLD R 1500 (NJ3,0), [10;6]</w:t>
      </w:r>
    </w:p>
    <w:p w14:paraId="6399E323" w14:textId="77777777" w:rsidR="00A62D33" w:rsidRDefault="00A62D33">
      <w:r>
        <w:t>10.07     INITIAL A/C THRESHOLD R 2000 (NJ3,0), [10;7]</w:t>
      </w:r>
    </w:p>
    <w:p w14:paraId="21ABA356" w14:textId="77777777" w:rsidR="00A62D33" w:rsidRDefault="00A62D33">
      <w:r>
        <w:t>10.08     INITIAL A/C THRESHOLD R 3000 (NJ3,0), [10;8]</w:t>
      </w:r>
    </w:p>
    <w:p w14:paraId="50A5EA1D" w14:textId="77777777" w:rsidR="00A62D33" w:rsidRDefault="00A62D33">
      <w:r>
        <w:t>10.09     INITIAL A/C THRESHOLD R 4000 (NJ3,0), [10;9]</w:t>
      </w:r>
    </w:p>
    <w:p w14:paraId="08134C81" w14:textId="77777777" w:rsidR="00A62D33" w:rsidRDefault="00A62D33">
      <w:r>
        <w:t>10.1       INITIAL A/C THRESHOLD R 6000 (NJ3,0), [10;10]</w:t>
      </w:r>
    </w:p>
    <w:p w14:paraId="676AAEE7" w14:textId="77777777" w:rsidR="00A62D33" w:rsidRDefault="00A62D33">
      <w:r>
        <w:t>10.11     INITIAL A/C THRESHOLD R 8000 (NJ3,0), [10;11]</w:t>
      </w:r>
    </w:p>
    <w:p w14:paraId="02C4BD0C" w14:textId="77777777" w:rsidR="00A62D33" w:rsidRDefault="00A62D33">
      <w:r>
        <w:t>10.12     INITIAL A/C THRESHOLD R 12000 (NJ3,0), [10;12]</w:t>
      </w:r>
    </w:p>
    <w:p w14:paraId="509522C4" w14:textId="77777777" w:rsidR="00A62D33" w:rsidRDefault="00A62D33">
      <w:r>
        <w:t xml:space="preserve">11.01     </w:t>
      </w:r>
      <w:r w:rsidR="00BC539B">
        <w:t>*</w:t>
      </w:r>
      <w:r>
        <w:t>INITIAL A/C THRESH TAG R 125 (S), [11;1]</w:t>
      </w:r>
    </w:p>
    <w:p w14:paraId="046395E5" w14:textId="77777777" w:rsidR="00A62D33" w:rsidRDefault="00A62D33">
      <w:r>
        <w:t xml:space="preserve">11.02     </w:t>
      </w:r>
      <w:r w:rsidR="00BC539B">
        <w:t>*</w:t>
      </w:r>
      <w:r>
        <w:t>INITIAL A/C THRESH TAG R 250 (S), [11;2]</w:t>
      </w:r>
    </w:p>
    <w:p w14:paraId="7B7A30C1" w14:textId="77777777" w:rsidR="00A62D33" w:rsidRDefault="00A62D33">
      <w:r>
        <w:t xml:space="preserve">11.03     </w:t>
      </w:r>
      <w:r w:rsidR="00BC539B">
        <w:t>*</w:t>
      </w:r>
      <w:r>
        <w:t>INITIAL A/C THRESH TAG R 500 (S), [11;3]</w:t>
      </w:r>
    </w:p>
    <w:p w14:paraId="19AD4FA8" w14:textId="77777777" w:rsidR="00A62D33" w:rsidRDefault="00A62D33">
      <w:r>
        <w:t xml:space="preserve">11.04     </w:t>
      </w:r>
      <w:r w:rsidR="00BC539B">
        <w:t>*</w:t>
      </w:r>
      <w:r>
        <w:t>INITIAL A/C THRESH TAG R 750 (S), [11;4]</w:t>
      </w:r>
    </w:p>
    <w:p w14:paraId="28D5971B" w14:textId="77777777" w:rsidR="00A62D33" w:rsidRDefault="00A62D33">
      <w:r>
        <w:t xml:space="preserve">11.05     </w:t>
      </w:r>
      <w:r w:rsidR="00BC539B">
        <w:t>*</w:t>
      </w:r>
      <w:r>
        <w:t>INITIAL A/C THRESH TAG R 1000 (S), [11;5]</w:t>
      </w:r>
    </w:p>
    <w:p w14:paraId="2512ADB1" w14:textId="77777777" w:rsidR="00A62D33" w:rsidRDefault="00A62D33">
      <w:r>
        <w:t xml:space="preserve">11.06     </w:t>
      </w:r>
      <w:r w:rsidR="00BC539B">
        <w:t>*</w:t>
      </w:r>
      <w:r>
        <w:t>INITIAL A/C THRESH TAG R 1500 (S), [11;6]</w:t>
      </w:r>
    </w:p>
    <w:p w14:paraId="589E32B2" w14:textId="77777777" w:rsidR="00A62D33" w:rsidRDefault="00A62D33">
      <w:r>
        <w:t xml:space="preserve">11.07     </w:t>
      </w:r>
      <w:r w:rsidR="00BC539B">
        <w:t>*</w:t>
      </w:r>
      <w:r>
        <w:t>INITIAL A/C THRESH TAG R 2000 (S), [11;7]</w:t>
      </w:r>
    </w:p>
    <w:p w14:paraId="480BB6DF" w14:textId="77777777" w:rsidR="00A62D33" w:rsidRDefault="00A62D33">
      <w:r>
        <w:t xml:space="preserve">11.08     </w:t>
      </w:r>
      <w:r w:rsidR="00BC539B">
        <w:t>*</w:t>
      </w:r>
      <w:r>
        <w:t>INITIAL A/C THRESH TAG R 3000 (S), [11;8]</w:t>
      </w:r>
    </w:p>
    <w:p w14:paraId="04736B8C" w14:textId="77777777" w:rsidR="00A62D33" w:rsidRDefault="00A62D33">
      <w:r>
        <w:t xml:space="preserve">11.09     </w:t>
      </w:r>
      <w:r w:rsidR="00BC539B">
        <w:t>*</w:t>
      </w:r>
      <w:r>
        <w:t>INITIAL A/C THRESH TAG R 4000 (S), [11;9]</w:t>
      </w:r>
    </w:p>
    <w:p w14:paraId="5AF187DD" w14:textId="77777777" w:rsidR="00A62D33" w:rsidRDefault="00A62D33">
      <w:r>
        <w:t xml:space="preserve">11.1       </w:t>
      </w:r>
      <w:r w:rsidR="00BC539B">
        <w:t>*</w:t>
      </w:r>
      <w:r>
        <w:t>INITIAL A/C THRESH TAG R 6000 (S), [11;10]</w:t>
      </w:r>
    </w:p>
    <w:p w14:paraId="7EF6175A" w14:textId="77777777" w:rsidR="00A62D33" w:rsidRDefault="00A62D33">
      <w:r>
        <w:t xml:space="preserve">11.11     </w:t>
      </w:r>
      <w:r w:rsidR="00BC539B">
        <w:t>*</w:t>
      </w:r>
      <w:r>
        <w:t>INITIAL A/C THRESH TAG R 8000 (S), [11;11]</w:t>
      </w:r>
    </w:p>
    <w:p w14:paraId="41EAD161" w14:textId="77777777" w:rsidR="00A62D33" w:rsidRDefault="00A62D33">
      <w:r>
        <w:t xml:space="preserve">11.12     </w:t>
      </w:r>
      <w:r w:rsidR="00BC539B">
        <w:t>*</w:t>
      </w:r>
      <w:r>
        <w:t>INITIAL A/C THRESH TAG R 12000 (S), [11;12]</w:t>
      </w:r>
    </w:p>
    <w:p w14:paraId="686F4F7A" w14:textId="77777777" w:rsidR="00BC539B" w:rsidRDefault="00BC539B" w:rsidP="00BC539B">
      <w:r>
        <w:t>15.01     RETEST A/C THRESHOLD R 125 (NJ3,0), [10;1]</w:t>
      </w:r>
    </w:p>
    <w:p w14:paraId="1148E1FA" w14:textId="77777777" w:rsidR="00BC539B" w:rsidRDefault="00BC539B" w:rsidP="00BC539B">
      <w:r>
        <w:t>15.02     RETEST A/C THRESHOLD R 250 (NJ3,0), [10;2]</w:t>
      </w:r>
    </w:p>
    <w:p w14:paraId="3411E174" w14:textId="77777777" w:rsidR="00BC539B" w:rsidRDefault="00BC539B" w:rsidP="00BC539B">
      <w:r>
        <w:t>15.03     RETEST A/C THRESHOLD R 500 (NJ3,0), [10;3]</w:t>
      </w:r>
    </w:p>
    <w:p w14:paraId="2D02EA5F" w14:textId="77777777" w:rsidR="00BC539B" w:rsidRDefault="00BC539B" w:rsidP="00BC539B">
      <w:r>
        <w:t>15.04     RETEST A/C THRESHOLD R 750 (NJ3,0), [10;4]</w:t>
      </w:r>
    </w:p>
    <w:p w14:paraId="63E60012" w14:textId="77777777" w:rsidR="00BC539B" w:rsidRDefault="00BC539B" w:rsidP="00BC539B">
      <w:r>
        <w:t>15.05     RETEST A/C THRESHOLD R 1000 (NJ3,0), [10;5]</w:t>
      </w:r>
    </w:p>
    <w:p w14:paraId="099DB046" w14:textId="77777777" w:rsidR="00BC539B" w:rsidRDefault="00BC539B" w:rsidP="00BC539B">
      <w:r>
        <w:t>15.06     RETEST A/C THRESHOLD R 1500 (NJ3,0), [10;6]</w:t>
      </w:r>
    </w:p>
    <w:p w14:paraId="018018F8" w14:textId="77777777" w:rsidR="00BC539B" w:rsidRDefault="00BC539B" w:rsidP="00BC539B">
      <w:r>
        <w:t>15.07     RETEST A/C THRESHOLD R 2000 (NJ3,0), [10;7]</w:t>
      </w:r>
    </w:p>
    <w:p w14:paraId="2A4A83AA" w14:textId="77777777" w:rsidR="00BC539B" w:rsidRDefault="00BC539B" w:rsidP="00BC539B">
      <w:r>
        <w:t>15.08     RETEST A/C THRESHOLD R 3000 (NJ3,0), [10;8]</w:t>
      </w:r>
    </w:p>
    <w:p w14:paraId="07A9D2A0" w14:textId="77777777" w:rsidR="00BC539B" w:rsidRDefault="00BC539B" w:rsidP="00BC539B">
      <w:r>
        <w:lastRenderedPageBreak/>
        <w:t>15.09     RETEST A/C THRESHOLD R 4000 (NJ3,0), [10;9]</w:t>
      </w:r>
    </w:p>
    <w:p w14:paraId="1901F624" w14:textId="77777777" w:rsidR="00BC539B" w:rsidRDefault="00BC539B" w:rsidP="00BC539B">
      <w:r>
        <w:t>15.1       RETEST A/C THRESHOLD R 6000 (NJ3,0), [10;10]</w:t>
      </w:r>
    </w:p>
    <w:p w14:paraId="7B4C9323" w14:textId="77777777" w:rsidR="00BC539B" w:rsidRDefault="00BC539B" w:rsidP="00BC539B">
      <w:r>
        <w:t>15.11     RETEST A/C THRESHOLD R 8000 (NJ3,0), [10;11]</w:t>
      </w:r>
    </w:p>
    <w:p w14:paraId="43B595EC" w14:textId="77777777" w:rsidR="00A62D33" w:rsidRDefault="00A62D33">
      <w:r>
        <w:t xml:space="preserve">20.01     </w:t>
      </w:r>
      <w:r w:rsidR="00BC539B">
        <w:t>FINAL</w:t>
      </w:r>
      <w:r>
        <w:t xml:space="preserve"> A/C THRESHOLD R 125 (NJ3,0), [20;1]</w:t>
      </w:r>
    </w:p>
    <w:p w14:paraId="284545B1" w14:textId="77777777" w:rsidR="00A62D33" w:rsidRDefault="00A62D33">
      <w:r>
        <w:t xml:space="preserve">20.02     </w:t>
      </w:r>
      <w:r w:rsidR="00BC539B">
        <w:t xml:space="preserve">FINAL </w:t>
      </w:r>
      <w:r>
        <w:t>A/C THRESHOLD R 250 (NJ3,0), [20;2]</w:t>
      </w:r>
    </w:p>
    <w:p w14:paraId="048F71AB" w14:textId="77777777" w:rsidR="00A62D33" w:rsidRDefault="00A62D33">
      <w:r>
        <w:t xml:space="preserve">20.03     </w:t>
      </w:r>
      <w:r w:rsidR="00BC539B">
        <w:t xml:space="preserve">FINAL </w:t>
      </w:r>
      <w:r>
        <w:t>A/C THRESHOLD R 500 (NJ3,0), [20;3]</w:t>
      </w:r>
    </w:p>
    <w:p w14:paraId="0E0862D9" w14:textId="77777777" w:rsidR="00A62D33" w:rsidRDefault="00A62D33">
      <w:r>
        <w:t xml:space="preserve">20.04     </w:t>
      </w:r>
      <w:r w:rsidR="00BC539B">
        <w:t xml:space="preserve">FINAL </w:t>
      </w:r>
      <w:r>
        <w:t>A/C THRESHOLD R 750 (NJ3,0), [20;4]</w:t>
      </w:r>
    </w:p>
    <w:p w14:paraId="72C4DB5F" w14:textId="77777777" w:rsidR="00A62D33" w:rsidRDefault="00A62D33">
      <w:r>
        <w:t xml:space="preserve">20.05     </w:t>
      </w:r>
      <w:r w:rsidR="00BC539B">
        <w:t xml:space="preserve">FINAL </w:t>
      </w:r>
      <w:r>
        <w:t>A/C THRESHOLD R 1000 (NJ3,0), [20;5]</w:t>
      </w:r>
    </w:p>
    <w:p w14:paraId="0520C2BA" w14:textId="77777777" w:rsidR="00A62D33" w:rsidRDefault="00A62D33">
      <w:r>
        <w:t xml:space="preserve">20.06     </w:t>
      </w:r>
      <w:r w:rsidR="00BC539B">
        <w:t xml:space="preserve">FINAL </w:t>
      </w:r>
      <w:r>
        <w:t>A/C THRESHOLD R 1500 (NJ3,0), [20;6]</w:t>
      </w:r>
    </w:p>
    <w:p w14:paraId="54DB0CBF" w14:textId="77777777" w:rsidR="00A62D33" w:rsidRDefault="00A62D33">
      <w:r>
        <w:t xml:space="preserve">20.07     </w:t>
      </w:r>
      <w:r w:rsidR="00BC539B">
        <w:t xml:space="preserve">FINAL </w:t>
      </w:r>
      <w:r>
        <w:t>A/C THRESHOLD R 2000 (NJ3,0), [20;7]</w:t>
      </w:r>
    </w:p>
    <w:p w14:paraId="7284D78C" w14:textId="77777777" w:rsidR="00A62D33" w:rsidRDefault="00A62D33">
      <w:r>
        <w:t xml:space="preserve">20.08     </w:t>
      </w:r>
      <w:r w:rsidR="00BC539B">
        <w:t xml:space="preserve">FINAL </w:t>
      </w:r>
      <w:r>
        <w:t>A/C THRESHOLD R 3000 (NJ3,0), [20;8]</w:t>
      </w:r>
    </w:p>
    <w:p w14:paraId="6D4DFFBB" w14:textId="77777777" w:rsidR="00A62D33" w:rsidRDefault="00A62D33">
      <w:r>
        <w:t xml:space="preserve">20.09     </w:t>
      </w:r>
      <w:r w:rsidR="00BC539B">
        <w:t xml:space="preserve">FINAL </w:t>
      </w:r>
      <w:r>
        <w:t>A/C THRESHOLD R 4000 (NJ3,0), [20;9]</w:t>
      </w:r>
    </w:p>
    <w:p w14:paraId="64589C19" w14:textId="77777777" w:rsidR="00A62D33" w:rsidRDefault="00A62D33">
      <w:r>
        <w:t xml:space="preserve">20.1       </w:t>
      </w:r>
      <w:r w:rsidR="00BC539B">
        <w:t xml:space="preserve">FINAL </w:t>
      </w:r>
      <w:r>
        <w:t>A/C THRESHOLD R 6000 (NJ3,0), [20;10]</w:t>
      </w:r>
    </w:p>
    <w:p w14:paraId="36694BF7" w14:textId="77777777" w:rsidR="00A62D33" w:rsidRDefault="00A62D33">
      <w:r>
        <w:t xml:space="preserve">20.11     </w:t>
      </w:r>
      <w:r w:rsidR="00BC539B">
        <w:t xml:space="preserve">FINAL </w:t>
      </w:r>
      <w:r>
        <w:t>A/C THRESHOLD R 8000 (NJ3,0), [20;11]</w:t>
      </w:r>
    </w:p>
    <w:p w14:paraId="00941741" w14:textId="77777777" w:rsidR="00A62D33" w:rsidRDefault="00A62D33">
      <w:r>
        <w:t xml:space="preserve">20.12     </w:t>
      </w:r>
      <w:r w:rsidR="00BC539B">
        <w:t xml:space="preserve">FINAL </w:t>
      </w:r>
      <w:r>
        <w:t>A/C THRESHOLD R 12000 (NJ3,0), [20;12]</w:t>
      </w:r>
    </w:p>
    <w:p w14:paraId="4C4CC7E5" w14:textId="77777777" w:rsidR="00A62D33" w:rsidRDefault="00A62D33">
      <w:r>
        <w:t xml:space="preserve">21.01     </w:t>
      </w:r>
      <w:r w:rsidR="00BC539B">
        <w:t>*</w:t>
      </w:r>
      <w:r>
        <w:t>REPEAT A/C THRESH TAG R 125 (S), [21;1]</w:t>
      </w:r>
    </w:p>
    <w:p w14:paraId="389D6746" w14:textId="77777777" w:rsidR="00A62D33" w:rsidRDefault="00A62D33">
      <w:r>
        <w:t xml:space="preserve">21.02     </w:t>
      </w:r>
      <w:r w:rsidR="00BC539B">
        <w:t>*</w:t>
      </w:r>
      <w:r>
        <w:t>REPEAT A/C THRESH TAG R 250 (S), [21;2]</w:t>
      </w:r>
    </w:p>
    <w:p w14:paraId="098FA786" w14:textId="77777777" w:rsidR="00A62D33" w:rsidRDefault="00A62D33">
      <w:r>
        <w:t xml:space="preserve">21.03     </w:t>
      </w:r>
      <w:r w:rsidR="00BC539B">
        <w:t>*</w:t>
      </w:r>
      <w:r>
        <w:t>REPEAT A/C THRESH TAG R 500 (S), [21;3]</w:t>
      </w:r>
    </w:p>
    <w:p w14:paraId="671A70E8" w14:textId="77777777" w:rsidR="00A62D33" w:rsidRDefault="00A62D33">
      <w:r>
        <w:t xml:space="preserve">21.04     </w:t>
      </w:r>
      <w:r w:rsidR="00BC539B">
        <w:t>*</w:t>
      </w:r>
      <w:r>
        <w:t>REPEAT A/C THRESH TAG R 750 (S), [21;4]</w:t>
      </w:r>
    </w:p>
    <w:p w14:paraId="7C6A5B14" w14:textId="77777777" w:rsidR="00A62D33" w:rsidRDefault="00A62D33">
      <w:r>
        <w:t xml:space="preserve">21.05     </w:t>
      </w:r>
      <w:r w:rsidR="00BC539B">
        <w:t>*</w:t>
      </w:r>
      <w:r>
        <w:t>REPEAT A/C THRESH TAG R 1000 (S), [21;5]</w:t>
      </w:r>
    </w:p>
    <w:p w14:paraId="17351690" w14:textId="77777777" w:rsidR="00A62D33" w:rsidRDefault="00A62D33">
      <w:r>
        <w:t xml:space="preserve">21.06     </w:t>
      </w:r>
      <w:r w:rsidR="00BC539B">
        <w:t>*</w:t>
      </w:r>
      <w:r>
        <w:t>REPEAT A/C THRESH TAG R 1500 (S), [21;6]</w:t>
      </w:r>
    </w:p>
    <w:p w14:paraId="6AAF555F" w14:textId="77777777" w:rsidR="00A62D33" w:rsidRDefault="00A62D33">
      <w:r>
        <w:t xml:space="preserve">21.07     </w:t>
      </w:r>
      <w:r w:rsidR="00BC539B">
        <w:t>*</w:t>
      </w:r>
      <w:r>
        <w:t>REPEAT A/C THRESH TAG R 2000 (S), [21;7]</w:t>
      </w:r>
    </w:p>
    <w:p w14:paraId="636B0D27" w14:textId="77777777" w:rsidR="00A62D33" w:rsidRDefault="00A62D33">
      <w:r>
        <w:t xml:space="preserve">21.08     </w:t>
      </w:r>
      <w:r w:rsidR="00BC539B">
        <w:t>*</w:t>
      </w:r>
      <w:r>
        <w:t>REPEAT A/C THRESH TAG R 3000 (S), [21;8]</w:t>
      </w:r>
    </w:p>
    <w:p w14:paraId="1CE483BC" w14:textId="77777777" w:rsidR="00A62D33" w:rsidRDefault="00A62D33">
      <w:r>
        <w:t xml:space="preserve">21.09     </w:t>
      </w:r>
      <w:r w:rsidR="00BC539B">
        <w:t>*</w:t>
      </w:r>
      <w:r>
        <w:t>REPEAT A/C THRESH TAG R 4000 (S), [21;9]</w:t>
      </w:r>
    </w:p>
    <w:p w14:paraId="059E92BA" w14:textId="77777777" w:rsidR="00A62D33" w:rsidRDefault="00A62D33">
      <w:r>
        <w:t xml:space="preserve">21.1       </w:t>
      </w:r>
      <w:r w:rsidR="00BC539B">
        <w:t>*</w:t>
      </w:r>
      <w:r>
        <w:t>REPEAT A/C THRESH TAG R 6000 (S), [21;10]</w:t>
      </w:r>
    </w:p>
    <w:p w14:paraId="2F6F8B5D" w14:textId="77777777" w:rsidR="00A62D33" w:rsidRDefault="00A62D33">
      <w:r>
        <w:t xml:space="preserve">21.11     </w:t>
      </w:r>
      <w:r w:rsidR="00BC539B">
        <w:t>*</w:t>
      </w:r>
      <w:r>
        <w:t>REPEAT A/C THRESH TAG R 8000 (S), [21;11]</w:t>
      </w:r>
    </w:p>
    <w:p w14:paraId="6542458D" w14:textId="77777777" w:rsidR="00A62D33" w:rsidRDefault="00A62D33">
      <w:r>
        <w:t xml:space="preserve">21.12     </w:t>
      </w:r>
      <w:r w:rsidR="00BC539B">
        <w:t>*</w:t>
      </w:r>
      <w:r>
        <w:t>REPEAT A/C THRESH TAG R 12000 (S), [21;12]</w:t>
      </w:r>
    </w:p>
    <w:p w14:paraId="3A73191A" w14:textId="77777777" w:rsidR="00A62D33" w:rsidRDefault="00A62D33">
      <w:r>
        <w:t>30.01     INITIAL A/C THRESHOLD L 125 (NJ3,0), [30;1]</w:t>
      </w:r>
    </w:p>
    <w:p w14:paraId="6C96BCFB" w14:textId="77777777" w:rsidR="00A62D33" w:rsidRDefault="00A62D33">
      <w:r>
        <w:t>30.02     INITIAL A/C THRESHOLD L 250 (NJ3,0), [30;2]</w:t>
      </w:r>
    </w:p>
    <w:p w14:paraId="6DDCCE69" w14:textId="77777777" w:rsidR="00A62D33" w:rsidRDefault="00A62D33">
      <w:r>
        <w:t>30.03     INITIAL A/C THRESHOLD L 500 (NJ3,0), [30;3]</w:t>
      </w:r>
    </w:p>
    <w:p w14:paraId="4AE77B45" w14:textId="77777777" w:rsidR="00A62D33" w:rsidRDefault="00A62D33">
      <w:r>
        <w:t>30.04     INITIAL A/C THRESHOLD L 750 (NJ3,0), [30;4]</w:t>
      </w:r>
    </w:p>
    <w:p w14:paraId="2D70D9EA" w14:textId="77777777" w:rsidR="00A62D33" w:rsidRDefault="00A62D33">
      <w:r>
        <w:t>30.05     INITIAL A/C THRESHOLD L 1000 (NJ3,0), [30;5]</w:t>
      </w:r>
    </w:p>
    <w:p w14:paraId="5D64A34C" w14:textId="77777777" w:rsidR="00A62D33" w:rsidRDefault="00A62D33">
      <w:r>
        <w:t>30.06     INITIAL A/C THRESHOLD L 1500 (NJ3,0), [30;6]</w:t>
      </w:r>
    </w:p>
    <w:p w14:paraId="78D98AC6" w14:textId="77777777" w:rsidR="00A62D33" w:rsidRDefault="00A62D33">
      <w:r>
        <w:t>30.07     INITIAL A/C THRESHOLD L 2000 (NJ3,0), [30;7]</w:t>
      </w:r>
    </w:p>
    <w:p w14:paraId="4CADCAE9" w14:textId="77777777" w:rsidR="00A62D33" w:rsidRDefault="00A62D33">
      <w:r>
        <w:t>30.08     INITIAL A/C THRESHOLD L 3000 (NJ3,0), [30;8]</w:t>
      </w:r>
    </w:p>
    <w:p w14:paraId="424E2596" w14:textId="77777777" w:rsidR="00A62D33" w:rsidRDefault="00A62D33">
      <w:r>
        <w:lastRenderedPageBreak/>
        <w:t>30.09     INITIAL A/C THRESHOLD L 4000 (NJ3,0), [30;9]</w:t>
      </w:r>
    </w:p>
    <w:p w14:paraId="4B04B645" w14:textId="77777777" w:rsidR="00A62D33" w:rsidRDefault="00A62D33">
      <w:r>
        <w:t>30.1       INITIAL A/C THRESHOLD L 6000 (NJ3,0), [30;10]</w:t>
      </w:r>
    </w:p>
    <w:p w14:paraId="0ED1598C" w14:textId="77777777" w:rsidR="00A62D33" w:rsidRDefault="00A62D33">
      <w:r>
        <w:t>30.11     INITIAL A/C THRESHOLD L 8000 (NJ3,0), [30;11]</w:t>
      </w:r>
    </w:p>
    <w:p w14:paraId="10651998" w14:textId="77777777" w:rsidR="00A62D33" w:rsidRDefault="00A62D33">
      <w:r>
        <w:t>30.12     INITIAL A/C THRESHOLD L 12000 (NJ3,0), [30;12]</w:t>
      </w:r>
    </w:p>
    <w:p w14:paraId="11938582" w14:textId="77777777" w:rsidR="00A62D33" w:rsidRDefault="00A62D33">
      <w:r>
        <w:t xml:space="preserve">31.01     </w:t>
      </w:r>
      <w:r w:rsidR="00396A08">
        <w:t>*</w:t>
      </w:r>
      <w:r>
        <w:t>INITIAL A/C THRESH TAG L 125 (S), [31;1]</w:t>
      </w:r>
    </w:p>
    <w:p w14:paraId="637582EC" w14:textId="77777777" w:rsidR="00A62D33" w:rsidRDefault="00A62D33">
      <w:r>
        <w:t xml:space="preserve">31.02     </w:t>
      </w:r>
      <w:r w:rsidR="00396A08">
        <w:t>*</w:t>
      </w:r>
      <w:r>
        <w:t>INITIAL A/C THRESH TAG L 250 (S), [31;2]</w:t>
      </w:r>
    </w:p>
    <w:p w14:paraId="2E2C8881" w14:textId="77777777" w:rsidR="00A62D33" w:rsidRDefault="00A62D33">
      <w:r>
        <w:t xml:space="preserve">31.03     </w:t>
      </w:r>
      <w:r w:rsidR="00396A08">
        <w:t>*</w:t>
      </w:r>
      <w:r>
        <w:t>INITIAL A/C THRESH TAG L 500 (S), [31;3]</w:t>
      </w:r>
      <w:r w:rsidR="00396A08" w:rsidRPr="00396A08">
        <w:t xml:space="preserve"> </w:t>
      </w:r>
    </w:p>
    <w:p w14:paraId="7D7D7E7F" w14:textId="77777777" w:rsidR="00A62D33" w:rsidRDefault="00A62D33">
      <w:r>
        <w:t xml:space="preserve">31.04     </w:t>
      </w:r>
      <w:r w:rsidR="00396A08">
        <w:t>*</w:t>
      </w:r>
      <w:r>
        <w:t>INITIAL A/C THRESH TAG L 750 (S), [31;4]</w:t>
      </w:r>
    </w:p>
    <w:p w14:paraId="526AD2D5" w14:textId="77777777" w:rsidR="00A62D33" w:rsidRDefault="00A62D33">
      <w:r>
        <w:t xml:space="preserve">31.05     </w:t>
      </w:r>
      <w:r w:rsidR="00396A08">
        <w:t>*</w:t>
      </w:r>
      <w:r>
        <w:t>INITIAL A/C THRESH TAG L 1000 (S), [31;5]</w:t>
      </w:r>
    </w:p>
    <w:p w14:paraId="67272997" w14:textId="77777777" w:rsidR="00A62D33" w:rsidRDefault="00A62D33">
      <w:r>
        <w:t xml:space="preserve">31.06     </w:t>
      </w:r>
      <w:r w:rsidR="00396A08">
        <w:t>*</w:t>
      </w:r>
      <w:r>
        <w:t>INITIAL A/C THRESH TAG L 1500 (S), [31;6]</w:t>
      </w:r>
    </w:p>
    <w:p w14:paraId="64737B7E" w14:textId="77777777" w:rsidR="00A62D33" w:rsidRDefault="00A62D33">
      <w:r>
        <w:t xml:space="preserve">31.07     </w:t>
      </w:r>
      <w:r w:rsidR="00396A08">
        <w:t>*</w:t>
      </w:r>
      <w:r>
        <w:t>INITIAL A/C THRESH TAG L 2000 (S), [31;7]</w:t>
      </w:r>
    </w:p>
    <w:p w14:paraId="3D55715B" w14:textId="77777777" w:rsidR="00A62D33" w:rsidRDefault="00A62D33">
      <w:r>
        <w:t xml:space="preserve">31.08     </w:t>
      </w:r>
      <w:r w:rsidR="00396A08">
        <w:t>*</w:t>
      </w:r>
      <w:r>
        <w:t>INITIAL A/C THRESH TAG L 3000 (S), [31;8]</w:t>
      </w:r>
    </w:p>
    <w:p w14:paraId="11EA8F12" w14:textId="77777777" w:rsidR="00A62D33" w:rsidRDefault="00A62D33">
      <w:r>
        <w:t xml:space="preserve">31.09     </w:t>
      </w:r>
      <w:r w:rsidR="00396A08">
        <w:t>*</w:t>
      </w:r>
      <w:r>
        <w:t>INITIAL A/C THRESH TAG L 4000 (S), [31;9]</w:t>
      </w:r>
    </w:p>
    <w:p w14:paraId="6E7F654D" w14:textId="77777777" w:rsidR="00A62D33" w:rsidRDefault="00A62D33">
      <w:r>
        <w:t xml:space="preserve">31.1       </w:t>
      </w:r>
      <w:r w:rsidR="00396A08">
        <w:t>*</w:t>
      </w:r>
      <w:r>
        <w:t>INITIAL A/C THRESH TAG L 6000 (S), [31;10]</w:t>
      </w:r>
    </w:p>
    <w:p w14:paraId="285E2AEB" w14:textId="77777777" w:rsidR="00A62D33" w:rsidRDefault="00A62D33">
      <w:r>
        <w:t xml:space="preserve">31.11     </w:t>
      </w:r>
      <w:r w:rsidR="00396A08">
        <w:t>*</w:t>
      </w:r>
      <w:r>
        <w:t>INITIAL A/C THRESH TAG L 8000 (S), [31;11]</w:t>
      </w:r>
    </w:p>
    <w:p w14:paraId="3FA13B3C" w14:textId="77777777" w:rsidR="00A62D33" w:rsidRDefault="00A62D33">
      <w:r>
        <w:t xml:space="preserve">31.12     </w:t>
      </w:r>
      <w:r w:rsidR="00396A08">
        <w:t>*</w:t>
      </w:r>
      <w:r>
        <w:t>INITIAL A/C THRESH TAG L 12000 (S), [31;12]</w:t>
      </w:r>
    </w:p>
    <w:p w14:paraId="276A39AD" w14:textId="77777777" w:rsidR="00396A08" w:rsidRDefault="00396A08" w:rsidP="00396A08">
      <w:r>
        <w:t>35.01     RETEST  A/C THRESHOLD R 125 (NJ3,0), [10;1]</w:t>
      </w:r>
    </w:p>
    <w:p w14:paraId="31336343" w14:textId="77777777" w:rsidR="00396A08" w:rsidRDefault="00396A08" w:rsidP="00396A08">
      <w:r>
        <w:t>35.02     RETEST A/C THRESHOLD R 250 (NJ3,0), [10;2]</w:t>
      </w:r>
    </w:p>
    <w:p w14:paraId="1B73CAC6" w14:textId="77777777" w:rsidR="00396A08" w:rsidRDefault="00396A08" w:rsidP="00396A08">
      <w:r>
        <w:t>35.03     RETEST A/C THRESHOLD R 500 (NJ3,0), [10;3]</w:t>
      </w:r>
    </w:p>
    <w:p w14:paraId="4436C1B5" w14:textId="77777777" w:rsidR="00396A08" w:rsidRDefault="00396A08" w:rsidP="00396A08">
      <w:r>
        <w:t>35.04     RETEST TEST A/C THRESHOLD R 750 (NJ3,0), [10;4]</w:t>
      </w:r>
    </w:p>
    <w:p w14:paraId="03B203F1" w14:textId="77777777" w:rsidR="00396A08" w:rsidRDefault="00396A08" w:rsidP="00396A08">
      <w:r>
        <w:t>35.05     RETEST A/C THRESHOLD R 1000 (NJ3,0), [10;5]</w:t>
      </w:r>
    </w:p>
    <w:p w14:paraId="5F4DD717" w14:textId="77777777" w:rsidR="00396A08" w:rsidRDefault="00396A08" w:rsidP="00396A08">
      <w:r>
        <w:t>35.06     RETEST A/C THRESHOLD R 1500 (NJ3,0), [10;6]</w:t>
      </w:r>
    </w:p>
    <w:p w14:paraId="48418371" w14:textId="77777777" w:rsidR="00396A08" w:rsidRDefault="00396A08" w:rsidP="00396A08">
      <w:r>
        <w:t>35.07     RETEST A/C THRESHOLD R 2000 (NJ3,0), [10;7]</w:t>
      </w:r>
    </w:p>
    <w:p w14:paraId="145C6A15" w14:textId="77777777" w:rsidR="00396A08" w:rsidRDefault="00396A08" w:rsidP="00396A08">
      <w:r>
        <w:t>35.08     RETEST A/C THRESHOLD R 3000 (NJ3,0), [10;8]</w:t>
      </w:r>
    </w:p>
    <w:p w14:paraId="385E6DEA" w14:textId="77777777" w:rsidR="00396A08" w:rsidRDefault="00396A08" w:rsidP="00396A08">
      <w:r>
        <w:t>35.09     RETEST A/C THRESHOLD R 4000 (NJ3,0), [10;9]</w:t>
      </w:r>
    </w:p>
    <w:p w14:paraId="19AB6C06" w14:textId="77777777" w:rsidR="00396A08" w:rsidRDefault="00396A08" w:rsidP="00396A08">
      <w:r>
        <w:t>35.1       RETEST A/C THRESHOLD R 6000 (NJ3,0), [10;10]</w:t>
      </w:r>
    </w:p>
    <w:p w14:paraId="605BD6A1" w14:textId="77777777" w:rsidR="00396A08" w:rsidRDefault="00396A08" w:rsidP="00396A08">
      <w:r>
        <w:t>35.11     RETEST A/C THRESHOLD R 8000 (NJ3,0), [10;11]</w:t>
      </w:r>
    </w:p>
    <w:p w14:paraId="3E45BE06" w14:textId="77777777" w:rsidR="00A62D33" w:rsidRDefault="00A62D33">
      <w:r>
        <w:t xml:space="preserve">40.01     </w:t>
      </w:r>
      <w:r w:rsidR="00396A08">
        <w:t xml:space="preserve">FINAL </w:t>
      </w:r>
      <w:r>
        <w:t>A/C THRESHOLD L 125 (NJ3,0), [40;1]</w:t>
      </w:r>
    </w:p>
    <w:p w14:paraId="1497B65D" w14:textId="77777777" w:rsidR="00A62D33" w:rsidRDefault="00A62D33">
      <w:r>
        <w:t xml:space="preserve">40.02     </w:t>
      </w:r>
      <w:r w:rsidR="00396A08">
        <w:t xml:space="preserve">FINAL </w:t>
      </w:r>
      <w:r>
        <w:t>A/C THRESHOLD L 250 (NJ3,0), [40;2]</w:t>
      </w:r>
    </w:p>
    <w:p w14:paraId="1B3BBA85" w14:textId="77777777" w:rsidR="00A62D33" w:rsidRDefault="00A62D33">
      <w:r>
        <w:t xml:space="preserve">40.03     </w:t>
      </w:r>
      <w:r w:rsidR="00396A08">
        <w:t xml:space="preserve">FINAL </w:t>
      </w:r>
      <w:r>
        <w:t>A/C THRESHOLD L 500 (NJ3,0), [40;3]</w:t>
      </w:r>
    </w:p>
    <w:p w14:paraId="5D6F44A6" w14:textId="77777777" w:rsidR="00A62D33" w:rsidRDefault="00A62D33">
      <w:r>
        <w:t xml:space="preserve">40.04     </w:t>
      </w:r>
      <w:r w:rsidR="00396A08">
        <w:t xml:space="preserve">FINAL </w:t>
      </w:r>
      <w:r>
        <w:t>A/C THRESHOLD L 750 (NJ3,0), [40;4]</w:t>
      </w:r>
    </w:p>
    <w:p w14:paraId="10A98753" w14:textId="77777777" w:rsidR="00A62D33" w:rsidRDefault="00A62D33">
      <w:r>
        <w:t xml:space="preserve">40.05     </w:t>
      </w:r>
      <w:r w:rsidR="00396A08">
        <w:t xml:space="preserve">FINAL </w:t>
      </w:r>
      <w:r>
        <w:t>A/C THRESHOLD L 1000 (NJ3,0), [40;5]</w:t>
      </w:r>
    </w:p>
    <w:p w14:paraId="52B927A9" w14:textId="77777777" w:rsidR="00A62D33" w:rsidRDefault="00A62D33">
      <w:r>
        <w:t xml:space="preserve">40.06     </w:t>
      </w:r>
      <w:r w:rsidR="00396A08">
        <w:t xml:space="preserve">FINAL </w:t>
      </w:r>
      <w:r>
        <w:t>A/C THRESHOLD L 1500 (NJ3,0), [40;6]</w:t>
      </w:r>
    </w:p>
    <w:p w14:paraId="24335430" w14:textId="77777777" w:rsidR="00A62D33" w:rsidRDefault="00A62D33">
      <w:r>
        <w:t xml:space="preserve">40.07     </w:t>
      </w:r>
      <w:r w:rsidR="00396A08">
        <w:t xml:space="preserve">FINAL </w:t>
      </w:r>
      <w:r>
        <w:t>A/C THRESHOLD L 2000 (NJ3,0), [40;7]</w:t>
      </w:r>
    </w:p>
    <w:p w14:paraId="60318E73" w14:textId="77777777" w:rsidR="00A62D33" w:rsidRDefault="00A62D33">
      <w:r>
        <w:t xml:space="preserve">40.08     </w:t>
      </w:r>
      <w:r w:rsidR="00396A08">
        <w:t xml:space="preserve">FINAL </w:t>
      </w:r>
      <w:r>
        <w:t>A/C THRESHOLD L 3000 (NJ3,0), [40;8]</w:t>
      </w:r>
    </w:p>
    <w:p w14:paraId="6832C9E3" w14:textId="77777777" w:rsidR="00A62D33" w:rsidRDefault="00A62D33">
      <w:r>
        <w:lastRenderedPageBreak/>
        <w:t xml:space="preserve">40.09     </w:t>
      </w:r>
      <w:r w:rsidR="00396A08">
        <w:t xml:space="preserve">FINAL </w:t>
      </w:r>
      <w:r>
        <w:t>A/C THRESHOLD L 4000 (NJ3,0), [40;9]</w:t>
      </w:r>
    </w:p>
    <w:p w14:paraId="7F77E9D2" w14:textId="77777777" w:rsidR="00A62D33" w:rsidRDefault="00A62D33">
      <w:r>
        <w:t xml:space="preserve">40.1       </w:t>
      </w:r>
      <w:r w:rsidR="00396A08">
        <w:t xml:space="preserve">FINAL </w:t>
      </w:r>
      <w:r>
        <w:t>A/C THRESHOLD L 6000 (NJ3,0), [40;10]</w:t>
      </w:r>
    </w:p>
    <w:p w14:paraId="36520DC2" w14:textId="77777777" w:rsidR="00A62D33" w:rsidRDefault="00A62D33">
      <w:r>
        <w:t xml:space="preserve">40.11     </w:t>
      </w:r>
      <w:r w:rsidR="00396A08">
        <w:t xml:space="preserve">FINAL </w:t>
      </w:r>
      <w:r>
        <w:t>A/C THRESHOLD L 8000 (NJ3,0), [40;11]</w:t>
      </w:r>
    </w:p>
    <w:p w14:paraId="04E697AF" w14:textId="77777777" w:rsidR="00A62D33" w:rsidRDefault="00A62D33">
      <w:r>
        <w:t xml:space="preserve">40.12     </w:t>
      </w:r>
      <w:r w:rsidR="00396A08">
        <w:t xml:space="preserve">FINAL </w:t>
      </w:r>
      <w:r>
        <w:t>A/C THRESHOLD L 12000 (NJ3,0), [40;12]</w:t>
      </w:r>
    </w:p>
    <w:p w14:paraId="1D55BDA3" w14:textId="77777777" w:rsidR="00A62D33" w:rsidRDefault="00A62D33">
      <w:r>
        <w:t xml:space="preserve">41.01     </w:t>
      </w:r>
      <w:r w:rsidR="00396A08">
        <w:t>*</w:t>
      </w:r>
      <w:r w:rsidR="00396A08" w:rsidRPr="00396A08">
        <w:t xml:space="preserve"> </w:t>
      </w:r>
      <w:r>
        <w:t>REPEAT A/C THRESH TAG L 125 (S), [41;1]</w:t>
      </w:r>
    </w:p>
    <w:p w14:paraId="7D58DE5E" w14:textId="77777777" w:rsidR="00A62D33" w:rsidRDefault="00A62D33">
      <w:r>
        <w:t xml:space="preserve">41.02     </w:t>
      </w:r>
      <w:r w:rsidR="00396A08">
        <w:t xml:space="preserve">* </w:t>
      </w:r>
      <w:r>
        <w:t>REPEAT A/C THRESH TAG L 250 (S), [41;2]</w:t>
      </w:r>
    </w:p>
    <w:p w14:paraId="5557B947" w14:textId="77777777" w:rsidR="00A62D33" w:rsidRDefault="00A62D33">
      <w:r>
        <w:t xml:space="preserve">41.03     </w:t>
      </w:r>
      <w:r w:rsidR="00396A08">
        <w:t xml:space="preserve">* </w:t>
      </w:r>
      <w:r>
        <w:t>REPEAT A/C THRESH TAG 500 (S), [41;3]</w:t>
      </w:r>
    </w:p>
    <w:p w14:paraId="216BBFD2" w14:textId="77777777" w:rsidR="00A62D33" w:rsidRDefault="00A62D33">
      <w:r>
        <w:t xml:space="preserve">41.04     </w:t>
      </w:r>
      <w:r w:rsidR="00396A08">
        <w:t xml:space="preserve">* </w:t>
      </w:r>
      <w:r>
        <w:t>REPEAT A/C THRESH TAG L 750 (S), [41;4]</w:t>
      </w:r>
    </w:p>
    <w:p w14:paraId="3DAAABC3" w14:textId="77777777" w:rsidR="00A62D33" w:rsidRDefault="00A62D33">
      <w:r>
        <w:t xml:space="preserve">41.05     </w:t>
      </w:r>
      <w:r w:rsidR="00396A08">
        <w:t xml:space="preserve">* </w:t>
      </w:r>
      <w:r>
        <w:t>REPEAT A/C THRESH TAG L 1000 (S), [41;5]</w:t>
      </w:r>
    </w:p>
    <w:p w14:paraId="578C34D3" w14:textId="77777777" w:rsidR="00A62D33" w:rsidRDefault="00A62D33">
      <w:r>
        <w:t xml:space="preserve">41.06     </w:t>
      </w:r>
      <w:r w:rsidR="00396A08">
        <w:t xml:space="preserve">* </w:t>
      </w:r>
      <w:r>
        <w:t>REPEAT A/C THRESHOLD TAG 1500 (S), [41;6]</w:t>
      </w:r>
    </w:p>
    <w:p w14:paraId="38D36C74" w14:textId="77777777" w:rsidR="00A62D33" w:rsidRDefault="00A62D33">
      <w:r>
        <w:t xml:space="preserve">41.07     </w:t>
      </w:r>
      <w:r w:rsidR="00396A08">
        <w:t xml:space="preserve">* </w:t>
      </w:r>
      <w:r>
        <w:t>REPEAT A/C THRESH TAG L 2000 (S), [41;7]</w:t>
      </w:r>
    </w:p>
    <w:p w14:paraId="21F463E7" w14:textId="77777777" w:rsidR="00A62D33" w:rsidRDefault="00A62D33">
      <w:r>
        <w:t xml:space="preserve">41.08     </w:t>
      </w:r>
      <w:r w:rsidR="00396A08">
        <w:t xml:space="preserve">* </w:t>
      </w:r>
      <w:r>
        <w:t>REPEAT A/C THRESH TAG L 3000 (S), [41;8]</w:t>
      </w:r>
    </w:p>
    <w:p w14:paraId="37A94C84" w14:textId="77777777" w:rsidR="00A62D33" w:rsidRDefault="00A62D33">
      <w:r>
        <w:t xml:space="preserve">41.09     </w:t>
      </w:r>
      <w:r w:rsidR="00396A08">
        <w:t xml:space="preserve">* </w:t>
      </w:r>
      <w:r>
        <w:t>REPEAT A/C THRESH TAG L 4000 (S), [41;9]</w:t>
      </w:r>
    </w:p>
    <w:p w14:paraId="74E9353F" w14:textId="77777777" w:rsidR="00A62D33" w:rsidRDefault="00A62D33">
      <w:r>
        <w:t xml:space="preserve">41.1       </w:t>
      </w:r>
      <w:r w:rsidR="00396A08">
        <w:t xml:space="preserve">* </w:t>
      </w:r>
      <w:r>
        <w:t>REPEAT A/C THRESH TAG L 6000 (S), [41;10]</w:t>
      </w:r>
    </w:p>
    <w:p w14:paraId="31ACB52A" w14:textId="77777777" w:rsidR="00A62D33" w:rsidRDefault="00A62D33">
      <w:r>
        <w:t xml:space="preserve">41.11     </w:t>
      </w:r>
      <w:r w:rsidR="00396A08">
        <w:t xml:space="preserve">* </w:t>
      </w:r>
      <w:r>
        <w:t>REPEAT A/C THRESH TAG L 8000 (S), [41;11]</w:t>
      </w:r>
    </w:p>
    <w:p w14:paraId="49AEC8BA" w14:textId="77777777" w:rsidR="00A62D33" w:rsidRDefault="00A62D33">
      <w:r>
        <w:t xml:space="preserve">41.12     </w:t>
      </w:r>
      <w:r w:rsidR="00396A08">
        <w:t xml:space="preserve">* </w:t>
      </w:r>
      <w:r>
        <w:t>REPEAT A/C THRESH TAG L 12000 (S), [41;12]</w:t>
      </w:r>
    </w:p>
    <w:p w14:paraId="51575173" w14:textId="77777777" w:rsidR="00A62D33" w:rsidRDefault="00A62D33">
      <w:r>
        <w:t xml:space="preserve">50.01     </w:t>
      </w:r>
      <w:r w:rsidR="00396A08">
        <w:t xml:space="preserve">* </w:t>
      </w:r>
      <w:r>
        <w:t>INITIAL A/C MASK LEVEL R 125 (NJ3,0), [50;1]</w:t>
      </w:r>
    </w:p>
    <w:p w14:paraId="1DDC865D" w14:textId="77777777" w:rsidR="00A62D33" w:rsidRDefault="00A62D33">
      <w:r>
        <w:t xml:space="preserve">50.02     </w:t>
      </w:r>
      <w:r w:rsidR="00396A08">
        <w:t xml:space="preserve">* </w:t>
      </w:r>
      <w:r>
        <w:t>INITIAL A/C MASK LEVEL R 250 (NJ3,0), [50;2]</w:t>
      </w:r>
    </w:p>
    <w:p w14:paraId="301B729B" w14:textId="77777777" w:rsidR="00A62D33" w:rsidRDefault="00A62D33">
      <w:r>
        <w:t xml:space="preserve">50.03     </w:t>
      </w:r>
      <w:r w:rsidR="00396A08">
        <w:t xml:space="preserve">* </w:t>
      </w:r>
      <w:r>
        <w:t>INITIAL A/C MASK LEVEL R 500 (NJ3,0), [50;3]</w:t>
      </w:r>
    </w:p>
    <w:p w14:paraId="28086F77" w14:textId="77777777" w:rsidR="00A62D33" w:rsidRDefault="00A62D33">
      <w:r>
        <w:t xml:space="preserve">50.04     </w:t>
      </w:r>
      <w:r w:rsidR="00396A08">
        <w:t xml:space="preserve">* </w:t>
      </w:r>
      <w:r>
        <w:t>INITIAL A/C MASK LEVEL R 750 (NJ3,0), [50;4]</w:t>
      </w:r>
    </w:p>
    <w:p w14:paraId="66A8E2D3" w14:textId="77777777" w:rsidR="00A62D33" w:rsidRDefault="00A62D33">
      <w:r>
        <w:t xml:space="preserve">50.05     </w:t>
      </w:r>
      <w:r w:rsidR="00396A08">
        <w:t xml:space="preserve">* </w:t>
      </w:r>
      <w:r>
        <w:t>INITIAL A/C MASK LEVEL R 1000 (NJ3,0), [50;5]</w:t>
      </w:r>
    </w:p>
    <w:p w14:paraId="78129423" w14:textId="77777777" w:rsidR="00A62D33" w:rsidRDefault="00A62D33">
      <w:r>
        <w:t xml:space="preserve">50.06     </w:t>
      </w:r>
      <w:r w:rsidR="00396A08">
        <w:t xml:space="preserve">* </w:t>
      </w:r>
      <w:r>
        <w:t>INITIAL A/C MASK LEVEL R 1500 (NJ3,0), [50;6]</w:t>
      </w:r>
    </w:p>
    <w:p w14:paraId="7BC9FA99" w14:textId="77777777" w:rsidR="00A62D33" w:rsidRDefault="00A62D33">
      <w:r>
        <w:t xml:space="preserve">50.07     </w:t>
      </w:r>
      <w:r w:rsidR="00396A08">
        <w:t xml:space="preserve">* </w:t>
      </w:r>
      <w:r>
        <w:t>INITIAL A/C MASK LEVEL R 2000 (NJ3,0), [50;7]</w:t>
      </w:r>
    </w:p>
    <w:p w14:paraId="0E9FB167" w14:textId="77777777" w:rsidR="00A62D33" w:rsidRDefault="00A62D33">
      <w:r>
        <w:t xml:space="preserve">50.08     </w:t>
      </w:r>
      <w:r w:rsidR="00396A08">
        <w:t xml:space="preserve">* </w:t>
      </w:r>
      <w:r>
        <w:t>INITIAL A/C MASK LEVEL R 3000 (NJ3,0), [50;8]</w:t>
      </w:r>
    </w:p>
    <w:p w14:paraId="1F656C99" w14:textId="77777777" w:rsidR="00A62D33" w:rsidRDefault="00A62D33">
      <w:r>
        <w:t xml:space="preserve">50.09     </w:t>
      </w:r>
      <w:r w:rsidR="00396A08">
        <w:t xml:space="preserve">* </w:t>
      </w:r>
      <w:r>
        <w:t>INITIAL A/C MASK LEVEL R 4000 (NJ3,0), [50;9]</w:t>
      </w:r>
    </w:p>
    <w:p w14:paraId="1103FB8F" w14:textId="77777777" w:rsidR="00A62D33" w:rsidRDefault="00A62D33">
      <w:r>
        <w:t xml:space="preserve">50.1       </w:t>
      </w:r>
      <w:r w:rsidR="00396A08">
        <w:t xml:space="preserve">* </w:t>
      </w:r>
      <w:r>
        <w:t>INITIAL A/C MASK LEVEL R 6000 (NJ3,0), [50;10]</w:t>
      </w:r>
    </w:p>
    <w:p w14:paraId="60D6457C" w14:textId="77777777" w:rsidR="00A62D33" w:rsidRDefault="00A62D33">
      <w:r>
        <w:t xml:space="preserve">50.11     </w:t>
      </w:r>
      <w:r w:rsidR="00396A08">
        <w:t xml:space="preserve">* </w:t>
      </w:r>
      <w:r>
        <w:t>INITIAL A/C MASK LEVEL R 8000 (NJ3,0), [50;11]</w:t>
      </w:r>
    </w:p>
    <w:p w14:paraId="17348A27" w14:textId="77777777" w:rsidR="00A62D33" w:rsidRDefault="00A62D33">
      <w:r>
        <w:t xml:space="preserve">50.12     </w:t>
      </w:r>
      <w:r w:rsidR="00396A08">
        <w:t xml:space="preserve">* </w:t>
      </w:r>
      <w:r>
        <w:t>INITIAL A/C MASK LEVEL R 12000 (NJ3,0), [50;12]</w:t>
      </w:r>
    </w:p>
    <w:p w14:paraId="55A4C76B" w14:textId="77777777" w:rsidR="00A62D33" w:rsidRDefault="00A62D33">
      <w:r>
        <w:t>51.01     FINAL A/C MASK LEVEL R 125 (NJ3,0), [51;1]</w:t>
      </w:r>
    </w:p>
    <w:p w14:paraId="2D833820" w14:textId="77777777" w:rsidR="00A62D33" w:rsidRDefault="00A62D33">
      <w:r>
        <w:t>51.02     FINAL A/C MASK LEVEL R 250 (NJ3,0), [51;2]</w:t>
      </w:r>
    </w:p>
    <w:p w14:paraId="1E0CFED1" w14:textId="77777777" w:rsidR="00A62D33" w:rsidRDefault="00A62D33">
      <w:r>
        <w:t>51.03     FINAL A/C MASK LEVEL R 500 (NJ3,0), [51;3]</w:t>
      </w:r>
    </w:p>
    <w:p w14:paraId="73984D92" w14:textId="77777777" w:rsidR="00A62D33" w:rsidRDefault="00A62D33">
      <w:r>
        <w:t>51.04     FINAL A/C MASK LEVEL R 750 (NJ3,0), [51;4]</w:t>
      </w:r>
    </w:p>
    <w:p w14:paraId="34E4DC57" w14:textId="77777777" w:rsidR="00A62D33" w:rsidRDefault="00A62D33">
      <w:r>
        <w:t>51.05     FINAL A/C MASK LEVEL R 1000 (NJ3,0), [51;5]</w:t>
      </w:r>
    </w:p>
    <w:p w14:paraId="4AE5CAA6" w14:textId="77777777" w:rsidR="00A62D33" w:rsidRDefault="00A62D33">
      <w:r>
        <w:t>51.06     FINAL A/C MASK LEVEL R 1500 (NJ3,0), [51;6]</w:t>
      </w:r>
    </w:p>
    <w:p w14:paraId="6C9C225C" w14:textId="77777777" w:rsidR="00A62D33" w:rsidRDefault="00A62D33">
      <w:r>
        <w:t>51.07     FINAL A/C MASK LEVEL R 2000 (NJ3,0), [51;7]</w:t>
      </w:r>
    </w:p>
    <w:p w14:paraId="3CDF1E61" w14:textId="77777777" w:rsidR="00A62D33" w:rsidRDefault="00A62D33">
      <w:r>
        <w:lastRenderedPageBreak/>
        <w:t>51.08     FINAL A/C MASK LEVEL R 3000 (NJ3,0), [51;8]</w:t>
      </w:r>
    </w:p>
    <w:p w14:paraId="569D4BEC" w14:textId="77777777" w:rsidR="00A62D33" w:rsidRDefault="00A62D33">
      <w:r>
        <w:t>51.09     FINAL A/C MASK LEVEL R 4000 (NJ3,0), [51;9]</w:t>
      </w:r>
    </w:p>
    <w:p w14:paraId="6B769105" w14:textId="77777777" w:rsidR="00A62D33" w:rsidRDefault="00A62D33">
      <w:r>
        <w:t>51.1       FINAL A/C MASK LEVEL R 6000 (NJ3,0), [51;10]</w:t>
      </w:r>
    </w:p>
    <w:p w14:paraId="3EA6696C" w14:textId="77777777" w:rsidR="00A62D33" w:rsidRDefault="00A62D33">
      <w:r>
        <w:t>51.11     FINAL A/C MASK LEVEL R 8000 (NJ3,0), [51;11]</w:t>
      </w:r>
    </w:p>
    <w:p w14:paraId="112730C6" w14:textId="77777777" w:rsidR="00A62D33" w:rsidRDefault="00A62D33">
      <w:r>
        <w:t>51.12     FINAL A/C MASK LEVEL R 12000 (NJ3,0), [51;12]</w:t>
      </w:r>
    </w:p>
    <w:p w14:paraId="2786DBEC" w14:textId="77777777" w:rsidR="00A62D33" w:rsidRDefault="00A62D33">
      <w:r>
        <w:t xml:space="preserve">60.01     </w:t>
      </w:r>
      <w:r w:rsidR="00396A08">
        <w:t xml:space="preserve">* </w:t>
      </w:r>
      <w:r>
        <w:t>INITIAL A/C MASK LEVEL L 125 (NJ3,0), [60;1]</w:t>
      </w:r>
    </w:p>
    <w:p w14:paraId="7BAFA4DA" w14:textId="77777777" w:rsidR="00A62D33" w:rsidRDefault="00A62D33">
      <w:r>
        <w:t xml:space="preserve">60.02     </w:t>
      </w:r>
      <w:r w:rsidR="00396A08">
        <w:t xml:space="preserve">* </w:t>
      </w:r>
      <w:r>
        <w:t>INITIAL A/C MASK LEVEL L 250 (NJ3,0), [60;2]</w:t>
      </w:r>
    </w:p>
    <w:p w14:paraId="1C544146" w14:textId="77777777" w:rsidR="00A62D33" w:rsidRDefault="00A62D33">
      <w:r>
        <w:t xml:space="preserve">60.03     </w:t>
      </w:r>
      <w:r w:rsidR="00396A08">
        <w:t xml:space="preserve">* </w:t>
      </w:r>
      <w:r>
        <w:t>INITIAL A/C MASK LEVEL L 500 (NJ3,0), [60;3]</w:t>
      </w:r>
    </w:p>
    <w:p w14:paraId="6758DA7E" w14:textId="77777777" w:rsidR="00A62D33" w:rsidRDefault="00A62D33">
      <w:r>
        <w:t xml:space="preserve">60.04     </w:t>
      </w:r>
      <w:r w:rsidR="00396A08">
        <w:t xml:space="preserve">* </w:t>
      </w:r>
      <w:r>
        <w:t>INITIAL A/C MASK LEVEL L 750 (NJ3,0), [60;4]</w:t>
      </w:r>
    </w:p>
    <w:p w14:paraId="56C2F93A" w14:textId="77777777" w:rsidR="00A62D33" w:rsidRDefault="00A62D33">
      <w:r>
        <w:t xml:space="preserve">60.05     </w:t>
      </w:r>
      <w:r w:rsidR="00396A08">
        <w:t xml:space="preserve">* </w:t>
      </w:r>
      <w:r>
        <w:t>INITIAL A/C MASK LEVEL L 1000 (NJ3,0), [60;5]</w:t>
      </w:r>
    </w:p>
    <w:p w14:paraId="10DFFDAA" w14:textId="77777777" w:rsidR="00A62D33" w:rsidRDefault="00A62D33">
      <w:r>
        <w:t xml:space="preserve">60.06     </w:t>
      </w:r>
      <w:r w:rsidR="00396A08">
        <w:t xml:space="preserve">* </w:t>
      </w:r>
      <w:r>
        <w:t>INITIAL A/C MASK LEVEL L 1500 (NJ3,0), [60;6]</w:t>
      </w:r>
    </w:p>
    <w:p w14:paraId="7C132331" w14:textId="77777777" w:rsidR="00A62D33" w:rsidRDefault="00A62D33">
      <w:r>
        <w:t xml:space="preserve">60.07     </w:t>
      </w:r>
      <w:r w:rsidR="00396A08">
        <w:t xml:space="preserve">* </w:t>
      </w:r>
      <w:r>
        <w:t>INITIAL A/C MASK LEVEL L 2000 (NJ3,0), [60;7]</w:t>
      </w:r>
    </w:p>
    <w:p w14:paraId="053A1719" w14:textId="77777777" w:rsidR="00A62D33" w:rsidRDefault="00A62D33">
      <w:r>
        <w:t xml:space="preserve">60.08     </w:t>
      </w:r>
      <w:r w:rsidR="00396A08">
        <w:t xml:space="preserve">* </w:t>
      </w:r>
      <w:r>
        <w:t>INITIAL A/C MASK LEVEL L 3000 (NJ3,0), [60;8]</w:t>
      </w:r>
    </w:p>
    <w:p w14:paraId="2094DD25" w14:textId="77777777" w:rsidR="00A62D33" w:rsidRDefault="00A62D33">
      <w:r>
        <w:t xml:space="preserve">60.09     </w:t>
      </w:r>
      <w:r w:rsidR="00396A08">
        <w:t xml:space="preserve">* </w:t>
      </w:r>
      <w:r>
        <w:t>INITIAL A/C MASK LEVEL L 4000 (NJ3,0), [60;9]</w:t>
      </w:r>
    </w:p>
    <w:p w14:paraId="09F49DBA" w14:textId="77777777" w:rsidR="00A62D33" w:rsidRDefault="00A62D33">
      <w:r>
        <w:t xml:space="preserve">60.1       </w:t>
      </w:r>
      <w:r w:rsidR="00396A08">
        <w:t xml:space="preserve">* </w:t>
      </w:r>
      <w:r>
        <w:t>INITIAL A/C MASK LEVEL L 6000 (NJ3,0), [60;10]</w:t>
      </w:r>
    </w:p>
    <w:p w14:paraId="08538E6A" w14:textId="77777777" w:rsidR="00A62D33" w:rsidRDefault="00A62D33">
      <w:r>
        <w:t xml:space="preserve">60.11     </w:t>
      </w:r>
      <w:r w:rsidR="00396A08">
        <w:t xml:space="preserve">* </w:t>
      </w:r>
      <w:r>
        <w:t>INITIAL A/C MASK LEVEL L 8000 (NJ3,0), [60;11]</w:t>
      </w:r>
    </w:p>
    <w:p w14:paraId="088B2192" w14:textId="77777777" w:rsidR="00A62D33" w:rsidRDefault="00A62D33">
      <w:r>
        <w:t xml:space="preserve">60.12     </w:t>
      </w:r>
      <w:r w:rsidR="00396A08">
        <w:t xml:space="preserve">* </w:t>
      </w:r>
      <w:r>
        <w:t>INITIAL A.C MASK LEVEL L 12000 (NJ3,0), [60;12]</w:t>
      </w:r>
    </w:p>
    <w:p w14:paraId="5C93A632" w14:textId="77777777" w:rsidR="00A62D33" w:rsidRDefault="00A62D33">
      <w:r>
        <w:t>61.01     FINAL A/C MASK LEVEL L 125 (NJ3,0), [61;1]</w:t>
      </w:r>
    </w:p>
    <w:p w14:paraId="275BA2EF" w14:textId="77777777" w:rsidR="00A62D33" w:rsidRDefault="00A62D33">
      <w:r>
        <w:t>61.02     FINAL A/C MASK LEVEL L 250 (NJ3,0), [61;2]</w:t>
      </w:r>
    </w:p>
    <w:p w14:paraId="01866B57" w14:textId="77777777" w:rsidR="00A62D33" w:rsidRDefault="00A62D33">
      <w:r>
        <w:t>61.03     FINAL A/C MASK LEVEL L 500 (NJ3,0), [61;3]</w:t>
      </w:r>
    </w:p>
    <w:p w14:paraId="1CD0AB25" w14:textId="77777777" w:rsidR="00A62D33" w:rsidRDefault="00A62D33">
      <w:r>
        <w:t>61.04     FINAL A/C MASK LEVEL L 750 (NJ3,0), [61;4]</w:t>
      </w:r>
    </w:p>
    <w:p w14:paraId="0C426950" w14:textId="77777777" w:rsidR="00A62D33" w:rsidRDefault="00A62D33">
      <w:r>
        <w:t>61.05     FINAL A/C MASK LEVEL L 1000 (NJ3,0), [61;5]</w:t>
      </w:r>
    </w:p>
    <w:p w14:paraId="6ACEC9E2" w14:textId="77777777" w:rsidR="00A62D33" w:rsidRDefault="00A62D33">
      <w:r>
        <w:t>61.06     FINAL A/C MASK LEVEL L 1500 (NJ3,0), [61;6]</w:t>
      </w:r>
    </w:p>
    <w:p w14:paraId="1A23E4EB" w14:textId="77777777" w:rsidR="00A62D33" w:rsidRDefault="00A62D33">
      <w:r>
        <w:t>61.07     FINAL A/C MASK LEVEL L 2000 (NJ3,0), [61;7]</w:t>
      </w:r>
    </w:p>
    <w:p w14:paraId="6E11C656" w14:textId="77777777" w:rsidR="00A62D33" w:rsidRDefault="00A62D33">
      <w:r>
        <w:t>61.08     FINAL A/C MASK LEVEL L 3000 (NJ3,0), [61;8]</w:t>
      </w:r>
    </w:p>
    <w:p w14:paraId="3AF2CF92" w14:textId="77777777" w:rsidR="00A62D33" w:rsidRDefault="00A62D33">
      <w:r>
        <w:t>61.09     FINAL A/C MASK LEVEL L 4000 (NJ3,0), [61;9]</w:t>
      </w:r>
    </w:p>
    <w:p w14:paraId="1011F779" w14:textId="77777777" w:rsidR="00A62D33" w:rsidRDefault="00A62D33">
      <w:r>
        <w:t>61.1       FINAL A/C MASK LEVEL L 6000 (NJ3,0), [61;10]</w:t>
      </w:r>
    </w:p>
    <w:p w14:paraId="1C4F91DC" w14:textId="77777777" w:rsidR="00A62D33" w:rsidRDefault="00A62D33">
      <w:r>
        <w:t>61.11     FINAL A/C MASK LEVEL L 8000 (NJ3,0), [61;11]</w:t>
      </w:r>
    </w:p>
    <w:p w14:paraId="339B618A" w14:textId="77777777" w:rsidR="00A62D33" w:rsidRDefault="00A62D33">
      <w:r>
        <w:t>61.12     FINAL A/C MASK LEVEL L 12000 (NJ3,0), [61;12]</w:t>
      </w:r>
    </w:p>
    <w:p w14:paraId="6AF9C2F2" w14:textId="77777777" w:rsidR="00A62D33" w:rsidRDefault="00A62D33">
      <w:r>
        <w:t>70.01     INITIAL B/C THRESHOLD R 250 (NJ2,0), [70;1]</w:t>
      </w:r>
    </w:p>
    <w:p w14:paraId="0AB8B9A0" w14:textId="77777777" w:rsidR="00A62D33" w:rsidRDefault="00A62D33">
      <w:r>
        <w:t>70.02     INITIAL B/C THRESHOLD R 500 (NJ2,0), [70;2]</w:t>
      </w:r>
    </w:p>
    <w:p w14:paraId="6BB5DE67" w14:textId="77777777" w:rsidR="00A62D33" w:rsidRDefault="00A62D33">
      <w:r>
        <w:t>70.03     INITIAL B/C THRESHOLD R 750 (NJ2,0), [70;3]</w:t>
      </w:r>
    </w:p>
    <w:p w14:paraId="3B2206DC" w14:textId="77777777" w:rsidR="00A62D33" w:rsidRDefault="00A62D33">
      <w:r>
        <w:t>70.04     INITIAL B/C THRESHOLD R 1000 (NJ2,0), [70;4]</w:t>
      </w:r>
    </w:p>
    <w:p w14:paraId="236E0010" w14:textId="77777777" w:rsidR="00A62D33" w:rsidRDefault="00A62D33">
      <w:r>
        <w:t>70.05     INITIAL B/C THRESHOLD R 1500 (NJ2,0), [70;5]</w:t>
      </w:r>
    </w:p>
    <w:p w14:paraId="4E052CFE" w14:textId="77777777" w:rsidR="00A62D33" w:rsidRDefault="00A62D33">
      <w:r>
        <w:t>70.06     INITIAL B/C THRESHOLD R 2000 (NJ2,0), [70;6]</w:t>
      </w:r>
    </w:p>
    <w:p w14:paraId="379BFB8B" w14:textId="77777777" w:rsidR="00A62D33" w:rsidRDefault="00A62D33">
      <w:r>
        <w:lastRenderedPageBreak/>
        <w:t>70.07     INITIAL B/C THRESHOLD R 3000 (NJ2,0), [70;7]</w:t>
      </w:r>
    </w:p>
    <w:p w14:paraId="760DD338" w14:textId="77777777" w:rsidR="00A62D33" w:rsidRDefault="00A62D33">
      <w:r>
        <w:t>70.08     INITIAL B/C THRESHOLD R 4000 (NJ2,0), [70;8]</w:t>
      </w:r>
    </w:p>
    <w:p w14:paraId="0B6CEF60" w14:textId="77777777" w:rsidR="00A62D33" w:rsidRDefault="00A62D33">
      <w:r>
        <w:t>70.09     INITIAL B/C THRESHOLD R 6000 (NJ2,0), [70;9]</w:t>
      </w:r>
    </w:p>
    <w:p w14:paraId="6D27FC3B" w14:textId="77777777" w:rsidR="00A62D33" w:rsidRDefault="00A62D33">
      <w:r>
        <w:t xml:space="preserve">71.01     </w:t>
      </w:r>
      <w:r w:rsidR="00396A08">
        <w:t xml:space="preserve">* </w:t>
      </w:r>
      <w:r>
        <w:t>INITIAL B/C THRESH TAG R 250 (S), [71;1]</w:t>
      </w:r>
    </w:p>
    <w:p w14:paraId="320452C7" w14:textId="77777777" w:rsidR="00A62D33" w:rsidRDefault="00A62D33">
      <w:r>
        <w:t xml:space="preserve">71.02     </w:t>
      </w:r>
      <w:r w:rsidR="00396A08">
        <w:t xml:space="preserve">* </w:t>
      </w:r>
      <w:r>
        <w:t>INITIAL B/C THRESH TAG R 500 (S), [71;2]</w:t>
      </w:r>
    </w:p>
    <w:p w14:paraId="6AE87322" w14:textId="77777777" w:rsidR="00A62D33" w:rsidRDefault="00A62D33">
      <w:r>
        <w:t xml:space="preserve">71.03     </w:t>
      </w:r>
      <w:r w:rsidR="00396A08">
        <w:t xml:space="preserve">* </w:t>
      </w:r>
      <w:r>
        <w:t>INITIAL B/C THRESH TAG R 750 (S), [71;3]</w:t>
      </w:r>
    </w:p>
    <w:p w14:paraId="7295CD32" w14:textId="77777777" w:rsidR="00A62D33" w:rsidRDefault="00A62D33">
      <w:r>
        <w:t xml:space="preserve">71.04     </w:t>
      </w:r>
      <w:r w:rsidR="00396A08">
        <w:t xml:space="preserve">* </w:t>
      </w:r>
      <w:r>
        <w:t>INITIAL B/C THRESH TAG R 1000 (S), [71;4]</w:t>
      </w:r>
    </w:p>
    <w:p w14:paraId="77EDDC17" w14:textId="77777777" w:rsidR="00A62D33" w:rsidRDefault="00A62D33">
      <w:r>
        <w:t xml:space="preserve">71.05     </w:t>
      </w:r>
      <w:r w:rsidR="00396A08">
        <w:t xml:space="preserve">* </w:t>
      </w:r>
      <w:r>
        <w:t>INITIAL B/C THRESH TAG R 1500 (S), [71;5]</w:t>
      </w:r>
    </w:p>
    <w:p w14:paraId="7B2151F7" w14:textId="77777777" w:rsidR="00A62D33" w:rsidRDefault="00A62D33">
      <w:r>
        <w:t xml:space="preserve">71.06     </w:t>
      </w:r>
      <w:r w:rsidR="00396A08">
        <w:t xml:space="preserve">* </w:t>
      </w:r>
      <w:r>
        <w:t>INITIAL B/C THRESH TAG R 2000 (S), [71;6]</w:t>
      </w:r>
    </w:p>
    <w:p w14:paraId="48527B6C" w14:textId="77777777" w:rsidR="00A62D33" w:rsidRDefault="00A62D33">
      <w:r>
        <w:t xml:space="preserve">71.07    </w:t>
      </w:r>
      <w:r w:rsidR="00396A08">
        <w:t>* I</w:t>
      </w:r>
      <w:r>
        <w:t>NITIAL B/C THRESH TAG R 3000 (S), [71;7]</w:t>
      </w:r>
    </w:p>
    <w:p w14:paraId="1F55C078" w14:textId="77777777" w:rsidR="00A62D33" w:rsidRDefault="00A62D33">
      <w:r>
        <w:t xml:space="preserve">71.08     </w:t>
      </w:r>
      <w:r w:rsidR="00396A08">
        <w:t xml:space="preserve">* </w:t>
      </w:r>
      <w:r>
        <w:t>INITIAL B/C THRESH TAG R 4000 (S), [71;8]</w:t>
      </w:r>
    </w:p>
    <w:p w14:paraId="37C57417" w14:textId="77777777" w:rsidR="00A62D33" w:rsidRDefault="00A62D33">
      <w:r>
        <w:t xml:space="preserve">71.09     </w:t>
      </w:r>
      <w:r w:rsidR="00396A08">
        <w:t xml:space="preserve">* </w:t>
      </w:r>
      <w:r>
        <w:t>INITIAL B/C THRESH TAG R 6000 (S), [71;9]</w:t>
      </w:r>
    </w:p>
    <w:p w14:paraId="2D036E8C" w14:textId="77777777" w:rsidR="00396A08" w:rsidRDefault="00396A08" w:rsidP="00396A08">
      <w:r>
        <w:t>72.01     RETEST B/C THRESHOLD R 250 (NJ2,0), [75;1]</w:t>
      </w:r>
    </w:p>
    <w:p w14:paraId="77B4C2AE" w14:textId="77777777" w:rsidR="00396A08" w:rsidRDefault="00396A08" w:rsidP="00396A08">
      <w:r>
        <w:t>72.02     RETEST B/C THRESHOLD R 500 (NJ2,0), [75;2]</w:t>
      </w:r>
    </w:p>
    <w:p w14:paraId="6C9D7489" w14:textId="77777777" w:rsidR="00396A08" w:rsidRDefault="00396A08" w:rsidP="00396A08">
      <w:r>
        <w:t>72.03     RETEST B/C THRESHOLD R 750 (NJ2,0), [75;3]</w:t>
      </w:r>
    </w:p>
    <w:p w14:paraId="6F8C9830" w14:textId="77777777" w:rsidR="00396A08" w:rsidRDefault="00396A08" w:rsidP="00396A08">
      <w:r>
        <w:t>72.04     RETEST B/C THRESHOLD R 1000 (NJ2,0), [75;4]</w:t>
      </w:r>
    </w:p>
    <w:p w14:paraId="7FB76358" w14:textId="77777777" w:rsidR="00396A08" w:rsidRDefault="00396A08" w:rsidP="00396A08">
      <w:r>
        <w:t>72.05     RETEST B/C THRESHOLD R 1500 (NJ2,0), [75;5]</w:t>
      </w:r>
    </w:p>
    <w:p w14:paraId="396B1530" w14:textId="77777777" w:rsidR="00396A08" w:rsidRDefault="00396A08" w:rsidP="00396A08">
      <w:r>
        <w:t>72.06     RETEST B/C THRESHOLD R 2000 (NJ2,0), [75;6]</w:t>
      </w:r>
    </w:p>
    <w:p w14:paraId="5C18B3C5" w14:textId="77777777" w:rsidR="00396A08" w:rsidRDefault="00396A08" w:rsidP="00396A08">
      <w:r>
        <w:t>72.07     RETEST B/C THRESHOLD R 3000 (NJ2,0), [75;7]</w:t>
      </w:r>
    </w:p>
    <w:p w14:paraId="3AB56488" w14:textId="77777777" w:rsidR="00396A08" w:rsidRDefault="00396A08" w:rsidP="00396A08">
      <w:r>
        <w:t>72.08     RETEST B/C THRESHOLD R 4000 (NJ2,0), [75;8]</w:t>
      </w:r>
    </w:p>
    <w:p w14:paraId="5BDE98AF" w14:textId="77777777" w:rsidR="00396A08" w:rsidRDefault="00396A08" w:rsidP="00396A08">
      <w:r>
        <w:t>72.09     RETEST B/C THRESHOLD R 6000 (NJ2,0), [75;9]</w:t>
      </w:r>
    </w:p>
    <w:p w14:paraId="05946544" w14:textId="77777777" w:rsidR="00A62D33" w:rsidRDefault="00A62D33">
      <w:r>
        <w:t xml:space="preserve">75.01     </w:t>
      </w:r>
      <w:r w:rsidR="00396A08">
        <w:t xml:space="preserve">FINAL </w:t>
      </w:r>
      <w:r>
        <w:t>B/C THRESHOLD R 250 (NJ2,0), [75;1]</w:t>
      </w:r>
    </w:p>
    <w:p w14:paraId="28FDA690" w14:textId="77777777" w:rsidR="00A62D33" w:rsidRDefault="00A62D33">
      <w:r>
        <w:t xml:space="preserve">75.02     </w:t>
      </w:r>
      <w:r w:rsidR="00396A08">
        <w:t xml:space="preserve">FINAL </w:t>
      </w:r>
      <w:r>
        <w:t>B/C THRESHOLD R 500 (NJ2,0), [75;2]</w:t>
      </w:r>
    </w:p>
    <w:p w14:paraId="25EBB962" w14:textId="77777777" w:rsidR="00A62D33" w:rsidRDefault="00A62D33">
      <w:r>
        <w:t xml:space="preserve">75.03     </w:t>
      </w:r>
      <w:r w:rsidR="00396A08">
        <w:t xml:space="preserve">FINAL </w:t>
      </w:r>
      <w:r>
        <w:t>B/C THRESHOLD R 750 (NJ2,0), [75;3]</w:t>
      </w:r>
    </w:p>
    <w:p w14:paraId="5F339AA0" w14:textId="77777777" w:rsidR="00A62D33" w:rsidRDefault="00A62D33">
      <w:r>
        <w:t xml:space="preserve">75.04     </w:t>
      </w:r>
      <w:r w:rsidR="00396A08">
        <w:t xml:space="preserve">FINAL </w:t>
      </w:r>
      <w:r>
        <w:t>B/C THRESHOLD R 1000 (NJ2,0), [75;4]</w:t>
      </w:r>
    </w:p>
    <w:p w14:paraId="59BFC48A" w14:textId="77777777" w:rsidR="00A62D33" w:rsidRDefault="00A62D33">
      <w:r>
        <w:t xml:space="preserve">75.05     </w:t>
      </w:r>
      <w:r w:rsidR="00396A08">
        <w:t xml:space="preserve">FINAL </w:t>
      </w:r>
      <w:r>
        <w:t>B/C THRESHOLD R 1500 (NJ2,0), [75;5]</w:t>
      </w:r>
    </w:p>
    <w:p w14:paraId="2CE3C8DC" w14:textId="77777777" w:rsidR="00A62D33" w:rsidRDefault="00A62D33">
      <w:r>
        <w:t xml:space="preserve">75.06     </w:t>
      </w:r>
      <w:r w:rsidR="00396A08">
        <w:t xml:space="preserve">FINAL </w:t>
      </w:r>
      <w:r>
        <w:t>B/C THRESHOLD R 2000 (NJ2,0), [75;6]</w:t>
      </w:r>
    </w:p>
    <w:p w14:paraId="399D7AE3" w14:textId="77777777" w:rsidR="00A62D33" w:rsidRDefault="00A62D33">
      <w:r>
        <w:t xml:space="preserve">75.07     </w:t>
      </w:r>
      <w:r w:rsidR="00396A08">
        <w:t xml:space="preserve">FINAL </w:t>
      </w:r>
      <w:r>
        <w:t>B/C THRESHOLD R 3000 (NJ2,0), [75;7]</w:t>
      </w:r>
    </w:p>
    <w:p w14:paraId="69801D92" w14:textId="77777777" w:rsidR="00A62D33" w:rsidRDefault="00A62D33">
      <w:r>
        <w:t xml:space="preserve">75.08     </w:t>
      </w:r>
      <w:r w:rsidR="00396A08">
        <w:t xml:space="preserve">FINAL </w:t>
      </w:r>
      <w:r>
        <w:t>B/C THRESHOLD R 4000 (NJ2,0), [75;8]</w:t>
      </w:r>
    </w:p>
    <w:p w14:paraId="72FB5256" w14:textId="77777777" w:rsidR="00A62D33" w:rsidRDefault="00A62D33">
      <w:r>
        <w:t xml:space="preserve">75.09     </w:t>
      </w:r>
      <w:r w:rsidR="00396A08">
        <w:t xml:space="preserve">FINAL </w:t>
      </w:r>
      <w:r>
        <w:t>B/C THRESHOLD R 6000 (NJ2,0), [75;9]</w:t>
      </w:r>
    </w:p>
    <w:p w14:paraId="2E92A774" w14:textId="77777777" w:rsidR="00A62D33" w:rsidRDefault="00A62D33">
      <w:r>
        <w:t xml:space="preserve">76.01     </w:t>
      </w:r>
      <w:r w:rsidR="00396A08">
        <w:t xml:space="preserve">*REPEAT </w:t>
      </w:r>
      <w:r>
        <w:t>B/C THRESH TAG R 250 (S), [76;1]</w:t>
      </w:r>
    </w:p>
    <w:p w14:paraId="4B2ECA82" w14:textId="77777777" w:rsidR="00A62D33" w:rsidRDefault="00A62D33">
      <w:r>
        <w:t xml:space="preserve">76.02     </w:t>
      </w:r>
      <w:r w:rsidR="00396A08">
        <w:t>*</w:t>
      </w:r>
      <w:r>
        <w:t>REPEAT B/C THRESH TAG R 500 (S), [76;2]</w:t>
      </w:r>
    </w:p>
    <w:p w14:paraId="5D1BADFF" w14:textId="77777777" w:rsidR="00A62D33" w:rsidRDefault="00A62D33">
      <w:r>
        <w:t xml:space="preserve">76.03     </w:t>
      </w:r>
      <w:r w:rsidR="00396A08">
        <w:t>*</w:t>
      </w:r>
      <w:r>
        <w:t>REPEAT B/C THRESH TAG R 750 (S), [76;3]</w:t>
      </w:r>
    </w:p>
    <w:p w14:paraId="09EF0880" w14:textId="77777777" w:rsidR="00A62D33" w:rsidRDefault="00A62D33">
      <w:r>
        <w:t xml:space="preserve">76.04     </w:t>
      </w:r>
      <w:r w:rsidR="00396A08">
        <w:t>*</w:t>
      </w:r>
      <w:r>
        <w:t>REPEAT B/C THRESH TAG R 1000 (S), [76;4]</w:t>
      </w:r>
    </w:p>
    <w:p w14:paraId="3225C974" w14:textId="77777777" w:rsidR="00A62D33" w:rsidRDefault="00A62D33">
      <w:r>
        <w:t xml:space="preserve">76.05     </w:t>
      </w:r>
      <w:r w:rsidR="00396A08">
        <w:t>*R</w:t>
      </w:r>
      <w:r>
        <w:t>EPEAT B/C THRESH TAG R 1500 (S), [76;5]</w:t>
      </w:r>
    </w:p>
    <w:p w14:paraId="6EAE2E65" w14:textId="77777777" w:rsidR="00A62D33" w:rsidRDefault="00A62D33">
      <w:r>
        <w:lastRenderedPageBreak/>
        <w:t xml:space="preserve">76.06     </w:t>
      </w:r>
      <w:r w:rsidR="00396A08">
        <w:t>*</w:t>
      </w:r>
      <w:r>
        <w:t>REPEAT B/C THRESH TAG R 2000 (S), [76;6]</w:t>
      </w:r>
    </w:p>
    <w:p w14:paraId="2B36CEEE" w14:textId="77777777" w:rsidR="00A62D33" w:rsidRDefault="00A62D33">
      <w:r>
        <w:t xml:space="preserve">76.07     </w:t>
      </w:r>
      <w:r w:rsidR="00396A08">
        <w:t>*</w:t>
      </w:r>
      <w:r>
        <w:t>REPEAT B/C THRESH TAG R 3000 (S), [76;7]</w:t>
      </w:r>
    </w:p>
    <w:p w14:paraId="70AD4C36" w14:textId="77777777" w:rsidR="00A62D33" w:rsidRDefault="00A62D33">
      <w:r>
        <w:t xml:space="preserve">76.08    </w:t>
      </w:r>
      <w:r w:rsidR="00396A08">
        <w:t>*</w:t>
      </w:r>
      <w:r>
        <w:t xml:space="preserve"> REPEAT B/C THRESH TAG R 4000 (S), [76;8]</w:t>
      </w:r>
    </w:p>
    <w:p w14:paraId="4351A5F5" w14:textId="77777777" w:rsidR="00A62D33" w:rsidRDefault="00A62D33">
      <w:r>
        <w:t xml:space="preserve">76.09     </w:t>
      </w:r>
      <w:r w:rsidR="00396A08">
        <w:t>*</w:t>
      </w:r>
      <w:r>
        <w:t>REPEAT B/C THRESH TAG R 6000 (S), [76;9]</w:t>
      </w:r>
    </w:p>
    <w:p w14:paraId="2E58890A" w14:textId="77777777" w:rsidR="00A62D33" w:rsidRDefault="00A62D33">
      <w:r>
        <w:t>80.01     INITIAL B/C THRESHOLD L 250 (NJ2,0), [80;1]</w:t>
      </w:r>
    </w:p>
    <w:p w14:paraId="158E00BA" w14:textId="77777777" w:rsidR="00A62D33" w:rsidRDefault="00A62D33">
      <w:r>
        <w:t>80.02     INITIAL B/C THRESHOLD L 500 (NJ2,0), [80;2]</w:t>
      </w:r>
    </w:p>
    <w:p w14:paraId="03BEACFA" w14:textId="77777777" w:rsidR="00A62D33" w:rsidRDefault="00A62D33">
      <w:r>
        <w:t>80.03     INITIAL B/C THRESHOLD L 750 (NJ2,0), [80;3]</w:t>
      </w:r>
    </w:p>
    <w:p w14:paraId="44FE9849" w14:textId="77777777" w:rsidR="00A62D33" w:rsidRDefault="00A62D33">
      <w:r>
        <w:t>80.04     INITIAL B/C THRESHOLD L 1000 (NJ2,0), [80;4]</w:t>
      </w:r>
    </w:p>
    <w:p w14:paraId="7624FB76" w14:textId="77777777" w:rsidR="00A62D33" w:rsidRDefault="00A62D33">
      <w:r>
        <w:t>80.05     INITIAL B/C THRESHOLD L 1500 (NJ2,0), [80;5]</w:t>
      </w:r>
    </w:p>
    <w:p w14:paraId="03CFE0FF" w14:textId="77777777" w:rsidR="00A62D33" w:rsidRDefault="00A62D33">
      <w:r>
        <w:t>80.06     INITIAL B/C THRESHOLD L 2000 (NJ2,0), [80;6]</w:t>
      </w:r>
    </w:p>
    <w:p w14:paraId="58F74551" w14:textId="77777777" w:rsidR="00A62D33" w:rsidRDefault="00A62D33">
      <w:r>
        <w:t>80.07     INITIAL B/C THRESHOLD L 3000 (NJ2,0), [80;7]</w:t>
      </w:r>
    </w:p>
    <w:p w14:paraId="212B147C" w14:textId="77777777" w:rsidR="00A62D33" w:rsidRDefault="00A62D33">
      <w:r>
        <w:t>80.08     INITIAL B/C THRESHOLD L 4000 (NJ2,0), [80;8]</w:t>
      </w:r>
    </w:p>
    <w:p w14:paraId="0CBDADA5" w14:textId="77777777" w:rsidR="00A62D33" w:rsidRDefault="00A62D33">
      <w:r>
        <w:t>80.09     INITIAL B/C THRESHOLD L 6000 (NJ2,0), [80;9]</w:t>
      </w:r>
    </w:p>
    <w:p w14:paraId="63BB4930" w14:textId="77777777" w:rsidR="00A62D33" w:rsidRDefault="00A62D33">
      <w:r>
        <w:t xml:space="preserve">81.01     </w:t>
      </w:r>
      <w:r w:rsidR="00093FB7">
        <w:t>*</w:t>
      </w:r>
      <w:r>
        <w:t>INITIAL B/C THRESH TAG L 250 (S), [81;1]</w:t>
      </w:r>
    </w:p>
    <w:p w14:paraId="22F3A3C3" w14:textId="77777777" w:rsidR="00A62D33" w:rsidRDefault="00A62D33">
      <w:r>
        <w:t xml:space="preserve">81.02     </w:t>
      </w:r>
      <w:r w:rsidR="00093FB7">
        <w:t>*</w:t>
      </w:r>
      <w:r>
        <w:t>INITIAL B/C THRESH TAG L 500 (S), [81;2]</w:t>
      </w:r>
    </w:p>
    <w:p w14:paraId="77DE23D6" w14:textId="77777777" w:rsidR="00A62D33" w:rsidRDefault="00A62D33">
      <w:r>
        <w:t xml:space="preserve">81.03     </w:t>
      </w:r>
      <w:r w:rsidR="00093FB7">
        <w:t>*</w:t>
      </w:r>
      <w:r>
        <w:t>INITIAL B/C THRESH TAG L 750 (S), [81;3]</w:t>
      </w:r>
    </w:p>
    <w:p w14:paraId="2011CB32" w14:textId="77777777" w:rsidR="00A62D33" w:rsidRDefault="00093FB7">
      <w:r>
        <w:t xml:space="preserve">81.04   </w:t>
      </w:r>
      <w:r w:rsidR="00A62D33">
        <w:t xml:space="preserve"> </w:t>
      </w:r>
      <w:r>
        <w:t>*</w:t>
      </w:r>
      <w:r w:rsidR="00A62D33">
        <w:t>INITIAL B/C THRESH TAG L 1000 (S), [81;4]</w:t>
      </w:r>
    </w:p>
    <w:p w14:paraId="65ACF9C7" w14:textId="77777777" w:rsidR="00A62D33" w:rsidRDefault="00A62D33">
      <w:r>
        <w:t xml:space="preserve">81.05    </w:t>
      </w:r>
      <w:r w:rsidR="00093FB7">
        <w:t>*</w:t>
      </w:r>
      <w:r>
        <w:t xml:space="preserve"> INITIAL B/C THRESH TAG L 1500 (S), [81;5]</w:t>
      </w:r>
    </w:p>
    <w:p w14:paraId="37F74579" w14:textId="77777777" w:rsidR="00A62D33" w:rsidRDefault="00A62D33">
      <w:r>
        <w:t xml:space="preserve">81.06     </w:t>
      </w:r>
      <w:r w:rsidR="00093FB7">
        <w:t>*</w:t>
      </w:r>
      <w:r>
        <w:t>INITIAL B/C THRESH TAG L 2000 (S), [81;6]</w:t>
      </w:r>
    </w:p>
    <w:p w14:paraId="2431084D" w14:textId="77777777" w:rsidR="00A62D33" w:rsidRDefault="00A62D33">
      <w:r>
        <w:t xml:space="preserve">81.07     </w:t>
      </w:r>
      <w:r w:rsidR="00093FB7">
        <w:t>*</w:t>
      </w:r>
      <w:r>
        <w:t>INITIAL B/C THRESH TAG L 3000 (S), [81;7]</w:t>
      </w:r>
    </w:p>
    <w:p w14:paraId="0818478B" w14:textId="77777777" w:rsidR="00A62D33" w:rsidRDefault="00A62D33">
      <w:r>
        <w:t xml:space="preserve">81.08     </w:t>
      </w:r>
      <w:r w:rsidR="00093FB7">
        <w:t>*</w:t>
      </w:r>
      <w:r>
        <w:t>INITIAL B/C THRESH TAG L 4000 (S), [81;8]</w:t>
      </w:r>
    </w:p>
    <w:p w14:paraId="267D639C" w14:textId="77777777" w:rsidR="00A62D33" w:rsidRDefault="00A62D33">
      <w:r>
        <w:t xml:space="preserve">81.09     </w:t>
      </w:r>
      <w:r w:rsidR="00093FB7">
        <w:t>*</w:t>
      </w:r>
      <w:r>
        <w:t>INITIAL B/C THRESH TAG L 6000 (S), [81;9]</w:t>
      </w:r>
    </w:p>
    <w:p w14:paraId="33630F6B" w14:textId="77777777" w:rsidR="00A62D33" w:rsidRDefault="00A62D33">
      <w:r>
        <w:t xml:space="preserve">85.01     </w:t>
      </w:r>
      <w:r w:rsidR="00093FB7">
        <w:t>FINAL</w:t>
      </w:r>
      <w:r>
        <w:t xml:space="preserve"> B/C THRESHOLD L 250 (NJ2,0), [85;1]</w:t>
      </w:r>
    </w:p>
    <w:p w14:paraId="7A535B1A" w14:textId="77777777" w:rsidR="00A62D33" w:rsidRDefault="00A62D33">
      <w:r>
        <w:t xml:space="preserve">85.02     </w:t>
      </w:r>
      <w:r w:rsidR="00093FB7">
        <w:t xml:space="preserve">FINAL </w:t>
      </w:r>
      <w:r>
        <w:t>B/C THRESHOLD L 500 (NJ2,0), [85;2]</w:t>
      </w:r>
    </w:p>
    <w:p w14:paraId="6ADAEF7A" w14:textId="77777777" w:rsidR="00A62D33" w:rsidRDefault="00A62D33">
      <w:r>
        <w:t xml:space="preserve">85.03     </w:t>
      </w:r>
      <w:r w:rsidR="00093FB7">
        <w:t xml:space="preserve">FINAL </w:t>
      </w:r>
      <w:r>
        <w:t>B/C THRESHOLD L 750 (NJ2,0), [85;3]</w:t>
      </w:r>
    </w:p>
    <w:p w14:paraId="6C21FF0C" w14:textId="77777777" w:rsidR="00A62D33" w:rsidRDefault="00A62D33">
      <w:r>
        <w:t xml:space="preserve">85.04     </w:t>
      </w:r>
      <w:r w:rsidR="00093FB7">
        <w:t xml:space="preserve">FINAL </w:t>
      </w:r>
      <w:r>
        <w:t>B/C THRESHOLD L 1000 (NJ2,0), [85;4]</w:t>
      </w:r>
    </w:p>
    <w:p w14:paraId="6F426691" w14:textId="77777777" w:rsidR="00A62D33" w:rsidRDefault="00A62D33">
      <w:r>
        <w:t xml:space="preserve">85.05     </w:t>
      </w:r>
      <w:r w:rsidR="00093FB7">
        <w:t xml:space="preserve">FINAL </w:t>
      </w:r>
      <w:r>
        <w:t>B/C THRESHOLD L 1500 (NJ2,0), [85;5]</w:t>
      </w:r>
    </w:p>
    <w:p w14:paraId="6165C894" w14:textId="77777777" w:rsidR="00A62D33" w:rsidRDefault="00A62D33">
      <w:r>
        <w:t xml:space="preserve">85.06     </w:t>
      </w:r>
      <w:r w:rsidR="00093FB7">
        <w:t xml:space="preserve">FINAL </w:t>
      </w:r>
      <w:r>
        <w:t>B/C THRESHOLD L 2000 (NJ2,0), [85;6]</w:t>
      </w:r>
    </w:p>
    <w:p w14:paraId="18CCB201" w14:textId="77777777" w:rsidR="00A62D33" w:rsidRDefault="00A62D33">
      <w:r>
        <w:t xml:space="preserve">85.07     </w:t>
      </w:r>
      <w:r w:rsidR="00093FB7">
        <w:t xml:space="preserve">FINAL </w:t>
      </w:r>
      <w:r>
        <w:t>B/C THRESHOLD L 3000 (NJ2,0), [85;7]</w:t>
      </w:r>
    </w:p>
    <w:p w14:paraId="7FD59AD7" w14:textId="77777777" w:rsidR="00A62D33" w:rsidRDefault="00A62D33">
      <w:r>
        <w:t xml:space="preserve">85.08     </w:t>
      </w:r>
      <w:r w:rsidR="00093FB7">
        <w:t xml:space="preserve">FINAL </w:t>
      </w:r>
      <w:r>
        <w:t>B/C THRESHOLD L 4000 (NJ2,0), [85;8]</w:t>
      </w:r>
    </w:p>
    <w:p w14:paraId="40A21913" w14:textId="77777777" w:rsidR="00A62D33" w:rsidRDefault="00A62D33">
      <w:r>
        <w:t xml:space="preserve">85.09     </w:t>
      </w:r>
      <w:r w:rsidR="00093FB7">
        <w:t xml:space="preserve">FINAL </w:t>
      </w:r>
      <w:r>
        <w:t>B/C THRESHOLD L 6000 (NJ2,0), [85;9]</w:t>
      </w:r>
    </w:p>
    <w:p w14:paraId="25A8C831" w14:textId="77777777" w:rsidR="00A62D33" w:rsidRDefault="00A62D33">
      <w:r>
        <w:t xml:space="preserve">86.01     </w:t>
      </w:r>
      <w:r w:rsidR="00093FB7">
        <w:t>* R</w:t>
      </w:r>
      <w:r>
        <w:t>EPEAT B/C THRESH TAG L 250 (S), [86;1]</w:t>
      </w:r>
    </w:p>
    <w:p w14:paraId="5714D4EB" w14:textId="77777777" w:rsidR="00A62D33" w:rsidRDefault="00A62D33">
      <w:r>
        <w:t xml:space="preserve">86.02     </w:t>
      </w:r>
      <w:r w:rsidR="00093FB7">
        <w:t xml:space="preserve">* </w:t>
      </w:r>
      <w:r>
        <w:t>REPEAT B/C THRESH TAG L 500 (S), [86;2]</w:t>
      </w:r>
    </w:p>
    <w:p w14:paraId="55392266" w14:textId="77777777" w:rsidR="00A62D33" w:rsidRDefault="00A62D33">
      <w:r>
        <w:t xml:space="preserve">86.03     </w:t>
      </w:r>
      <w:r w:rsidR="00093FB7">
        <w:t xml:space="preserve">* </w:t>
      </w:r>
      <w:r>
        <w:t>REPEAT B/C THRESH TAG L 750 (S), [86;3]</w:t>
      </w:r>
    </w:p>
    <w:p w14:paraId="0BE97388" w14:textId="77777777" w:rsidR="00A62D33" w:rsidRDefault="00A62D33">
      <w:r>
        <w:t xml:space="preserve">86.04     </w:t>
      </w:r>
      <w:r w:rsidR="00093FB7">
        <w:t xml:space="preserve">* </w:t>
      </w:r>
      <w:r>
        <w:t>REPEAT B/C THRESH TAG L 1000 (S), [86;4]</w:t>
      </w:r>
    </w:p>
    <w:p w14:paraId="1601DF08" w14:textId="77777777" w:rsidR="00A62D33" w:rsidRDefault="00A62D33">
      <w:r>
        <w:lastRenderedPageBreak/>
        <w:t xml:space="preserve">86.05     </w:t>
      </w:r>
      <w:r w:rsidR="00093FB7">
        <w:t xml:space="preserve">* </w:t>
      </w:r>
      <w:r>
        <w:t>REPEAT B/C THRESH TAG L 1500 (S), [86;5]</w:t>
      </w:r>
    </w:p>
    <w:p w14:paraId="60D5F957" w14:textId="77777777" w:rsidR="00A62D33" w:rsidRDefault="00A62D33">
      <w:r>
        <w:t xml:space="preserve">86.06     </w:t>
      </w:r>
      <w:r w:rsidR="00093FB7">
        <w:t xml:space="preserve">* </w:t>
      </w:r>
      <w:r>
        <w:t>REPEAT B/C THRESH TAG L 2000 (S), [86;6]</w:t>
      </w:r>
    </w:p>
    <w:p w14:paraId="0BCB6ABB" w14:textId="77777777" w:rsidR="00A62D33" w:rsidRDefault="00A62D33">
      <w:r>
        <w:t xml:space="preserve">86.07     </w:t>
      </w:r>
      <w:r w:rsidR="00093FB7">
        <w:t xml:space="preserve">* </w:t>
      </w:r>
      <w:r>
        <w:t>REPEAT B/C THRESH TAG L 3000 (S), [86;7]</w:t>
      </w:r>
    </w:p>
    <w:p w14:paraId="15CA3F89" w14:textId="77777777" w:rsidR="00A62D33" w:rsidRDefault="00A62D33">
      <w:r>
        <w:t xml:space="preserve">86.08     </w:t>
      </w:r>
      <w:r w:rsidR="00093FB7">
        <w:t xml:space="preserve">* </w:t>
      </w:r>
      <w:r>
        <w:t>REPEAT B/C THRESH TAG L 4000 (S), [86;8]</w:t>
      </w:r>
    </w:p>
    <w:p w14:paraId="0AF415B5" w14:textId="77777777" w:rsidR="00A62D33" w:rsidRDefault="00A62D33">
      <w:r>
        <w:t xml:space="preserve">86.09     </w:t>
      </w:r>
      <w:r w:rsidR="00093FB7">
        <w:t xml:space="preserve">* </w:t>
      </w:r>
      <w:r>
        <w:t>REPEAT B/C THRESH TAG L 6000 (S), [86;9]</w:t>
      </w:r>
    </w:p>
    <w:p w14:paraId="50F1774D" w14:textId="77777777" w:rsidR="00A62D33" w:rsidRDefault="00A62D33">
      <w:r>
        <w:t xml:space="preserve">90.01     </w:t>
      </w:r>
      <w:r w:rsidR="00093FB7">
        <w:t xml:space="preserve">* </w:t>
      </w:r>
      <w:r>
        <w:t>INITIAL B/C MASK LEVEL R 250 (NJ3,0), [90;1]</w:t>
      </w:r>
    </w:p>
    <w:p w14:paraId="5A7AA7CD" w14:textId="77777777" w:rsidR="00A62D33" w:rsidRDefault="00A62D33">
      <w:r>
        <w:t xml:space="preserve">90.02     </w:t>
      </w:r>
      <w:r w:rsidR="00093FB7">
        <w:t xml:space="preserve">* </w:t>
      </w:r>
      <w:r>
        <w:t>INITIAL B/C MASK LEVEL R 500 (NJ3,0), [90;2]</w:t>
      </w:r>
    </w:p>
    <w:p w14:paraId="2E8453B7" w14:textId="77777777" w:rsidR="00A62D33" w:rsidRDefault="00A62D33">
      <w:r>
        <w:t xml:space="preserve">90.03     </w:t>
      </w:r>
      <w:r w:rsidR="00093FB7">
        <w:t xml:space="preserve">* </w:t>
      </w:r>
      <w:r>
        <w:t>INITIAL B/C MASK LEVEL R 750 (NJ3,0), [90;3]</w:t>
      </w:r>
    </w:p>
    <w:p w14:paraId="258C7111" w14:textId="77777777" w:rsidR="00A62D33" w:rsidRDefault="00A62D33">
      <w:r>
        <w:t xml:space="preserve">90.04     </w:t>
      </w:r>
      <w:r w:rsidR="00093FB7">
        <w:t xml:space="preserve">* </w:t>
      </w:r>
      <w:r>
        <w:t>INITIAL B/C MASK LEVEL R 1000 (NJ3,0), [90;4]</w:t>
      </w:r>
    </w:p>
    <w:p w14:paraId="17DA6DFF" w14:textId="77777777" w:rsidR="00A62D33" w:rsidRDefault="00A62D33">
      <w:r>
        <w:t xml:space="preserve">90.05     </w:t>
      </w:r>
      <w:r w:rsidR="00093FB7">
        <w:t xml:space="preserve">* </w:t>
      </w:r>
      <w:r>
        <w:t>INITIAL B/C MASK LEVEL R 1500 (NJ3,0), [90;5]</w:t>
      </w:r>
    </w:p>
    <w:p w14:paraId="31BA9ACA" w14:textId="77777777" w:rsidR="00A62D33" w:rsidRDefault="00A62D33">
      <w:r>
        <w:t xml:space="preserve">90.06     </w:t>
      </w:r>
      <w:r w:rsidR="00093FB7">
        <w:t xml:space="preserve">* </w:t>
      </w:r>
      <w:r>
        <w:t>INITIAL B/C MASK LEVEL R 2000 (NJ3,0), [90;6]</w:t>
      </w:r>
    </w:p>
    <w:p w14:paraId="5ED11857" w14:textId="77777777" w:rsidR="00A62D33" w:rsidRDefault="00A62D33">
      <w:r>
        <w:t xml:space="preserve">90.07     </w:t>
      </w:r>
      <w:r w:rsidR="00093FB7">
        <w:t xml:space="preserve">* </w:t>
      </w:r>
      <w:r>
        <w:t>INITIAL B/C MASK LEVEL R 3000 (NJ3,0), [90;7]</w:t>
      </w:r>
    </w:p>
    <w:p w14:paraId="169F9D19" w14:textId="77777777" w:rsidR="00A62D33" w:rsidRDefault="00A62D33">
      <w:r>
        <w:t xml:space="preserve">90.08     </w:t>
      </w:r>
      <w:r w:rsidR="00093FB7">
        <w:t xml:space="preserve">* </w:t>
      </w:r>
      <w:r>
        <w:t>INITIAL B/C MASK LEVEL R 4000 (NJ3,0), [90;8]</w:t>
      </w:r>
    </w:p>
    <w:p w14:paraId="045A733F" w14:textId="77777777" w:rsidR="00A62D33" w:rsidRDefault="00A62D33">
      <w:r>
        <w:t xml:space="preserve">90.09     </w:t>
      </w:r>
      <w:r w:rsidR="00093FB7">
        <w:t xml:space="preserve">* </w:t>
      </w:r>
      <w:r>
        <w:t>INITIAL B/C MASK LEVEL R 6000 (NJ3,0), [90;9]</w:t>
      </w:r>
    </w:p>
    <w:p w14:paraId="1D03DCFB" w14:textId="77777777" w:rsidR="00A62D33" w:rsidRDefault="00A62D33">
      <w:r>
        <w:t>91.01     FINAL B/C MASK LEVEL R 250 (NJ3,0), [91;1]</w:t>
      </w:r>
    </w:p>
    <w:p w14:paraId="3841394A" w14:textId="77777777" w:rsidR="00A62D33" w:rsidRDefault="00A62D33">
      <w:r>
        <w:t>91.02     FINAL B/C MASK LEVEL R 500 (NJ3,0), [91;2]</w:t>
      </w:r>
    </w:p>
    <w:p w14:paraId="393F96E3" w14:textId="77777777" w:rsidR="00A62D33" w:rsidRDefault="00A62D33">
      <w:r>
        <w:t>91.03     FINAL B/C MASK LEVEL R 750 (NJ3,0), [91;3]</w:t>
      </w:r>
    </w:p>
    <w:p w14:paraId="578C557C" w14:textId="77777777" w:rsidR="00A62D33" w:rsidRDefault="00A62D33">
      <w:r>
        <w:t>91.04     FINAL B/C MASK LEVEL R 1000 (NJ3,0), [91;4]</w:t>
      </w:r>
    </w:p>
    <w:p w14:paraId="3DB859C7" w14:textId="77777777" w:rsidR="00A62D33" w:rsidRDefault="00A62D33">
      <w:r>
        <w:t>91.05     FINAL B/C MASK LEVEL R 1500 (NJ3,0), [91;5]</w:t>
      </w:r>
    </w:p>
    <w:p w14:paraId="6458F810" w14:textId="77777777" w:rsidR="00A62D33" w:rsidRDefault="00A62D33">
      <w:r>
        <w:t>91.06     FINAL B/C MASK LEVEL R 2000 (NJ3,0), [91;6]</w:t>
      </w:r>
    </w:p>
    <w:p w14:paraId="443176AC" w14:textId="77777777" w:rsidR="00A62D33" w:rsidRDefault="00A62D33">
      <w:r>
        <w:t>91.07     FINAL B/C MASK LEVEL R 3000 (NJ3,0), [91;7]</w:t>
      </w:r>
    </w:p>
    <w:p w14:paraId="38A27DCD" w14:textId="77777777" w:rsidR="00A62D33" w:rsidRDefault="00A62D33">
      <w:r>
        <w:t>91.08     FINAL B/C MASK LEVEL R 4000 (NJ3,0), [91;8]</w:t>
      </w:r>
    </w:p>
    <w:p w14:paraId="4CC0E8BB" w14:textId="77777777" w:rsidR="00A62D33" w:rsidRDefault="00A62D33">
      <w:r>
        <w:t>91.09     FINAL B/C MASK LEVEL R 6000 (NJ3,0), [91;9]</w:t>
      </w:r>
    </w:p>
    <w:p w14:paraId="1FAD1DCF" w14:textId="77777777" w:rsidR="00A62D33" w:rsidRDefault="00A62D33">
      <w:r>
        <w:t xml:space="preserve">100.01    </w:t>
      </w:r>
      <w:r w:rsidR="00093FB7">
        <w:t xml:space="preserve">* </w:t>
      </w:r>
      <w:r>
        <w:t>INITIAL B/C MASK LEVEL L 250 (NJ3,0), [100;1]</w:t>
      </w:r>
    </w:p>
    <w:p w14:paraId="4F5D59CD" w14:textId="77777777" w:rsidR="00A62D33" w:rsidRDefault="00A62D33">
      <w:r>
        <w:t xml:space="preserve">100.02    </w:t>
      </w:r>
      <w:r w:rsidR="00093FB7">
        <w:t xml:space="preserve">* </w:t>
      </w:r>
      <w:r>
        <w:t>INITIAL B/C MASK LEVEL L 500 (NJ3,0), [100;2]</w:t>
      </w:r>
    </w:p>
    <w:p w14:paraId="4B4AF1E0" w14:textId="77777777" w:rsidR="00A62D33" w:rsidRDefault="00A62D33">
      <w:r>
        <w:t xml:space="preserve">100.03    </w:t>
      </w:r>
      <w:r w:rsidR="00093FB7">
        <w:t xml:space="preserve">* </w:t>
      </w:r>
      <w:r>
        <w:t>INITIAL B/C MASK LEVEL L 750 (NJ3,0), [100;3]</w:t>
      </w:r>
    </w:p>
    <w:p w14:paraId="152E0781" w14:textId="77777777" w:rsidR="00A62D33" w:rsidRDefault="00A62D33">
      <w:r>
        <w:t xml:space="preserve">100.04    </w:t>
      </w:r>
      <w:r w:rsidR="00093FB7">
        <w:t xml:space="preserve">* </w:t>
      </w:r>
      <w:r>
        <w:t>INITIAL B/C MASK LEVEL L 1000 (NJ3,0), [100;4]</w:t>
      </w:r>
    </w:p>
    <w:p w14:paraId="21E28D46" w14:textId="77777777" w:rsidR="00A62D33" w:rsidRDefault="00A62D33">
      <w:r>
        <w:t xml:space="preserve">100.05    </w:t>
      </w:r>
      <w:r w:rsidR="00093FB7">
        <w:t xml:space="preserve">* </w:t>
      </w:r>
      <w:r>
        <w:t>INITIAL B/C MASK LEVEL L 1500 (NJ3,0), [100;5]</w:t>
      </w:r>
    </w:p>
    <w:p w14:paraId="0B526CC2" w14:textId="77777777" w:rsidR="00A62D33" w:rsidRDefault="00A62D33">
      <w:r>
        <w:t xml:space="preserve">100.06    </w:t>
      </w:r>
      <w:r w:rsidR="00093FB7">
        <w:t xml:space="preserve">* </w:t>
      </w:r>
      <w:r>
        <w:t>INITIAL B/C MASK LEVEL L 2000 (NJ3,0), [100;6]</w:t>
      </w:r>
    </w:p>
    <w:p w14:paraId="7422F609" w14:textId="77777777" w:rsidR="00A62D33" w:rsidRDefault="00A62D33">
      <w:r>
        <w:t xml:space="preserve">100.07    </w:t>
      </w:r>
      <w:r w:rsidR="00093FB7">
        <w:t xml:space="preserve">* </w:t>
      </w:r>
      <w:r>
        <w:t>INITIAL B/C MASK LEVEL L 3000 (NJ3,0), [100;7]</w:t>
      </w:r>
    </w:p>
    <w:p w14:paraId="7C45B3DF" w14:textId="77777777" w:rsidR="00A62D33" w:rsidRDefault="00A62D33">
      <w:r>
        <w:t xml:space="preserve">100.08    </w:t>
      </w:r>
      <w:r w:rsidR="00093FB7">
        <w:t xml:space="preserve">* </w:t>
      </w:r>
      <w:r>
        <w:t>INITIAL B/C MASK LEVEL L 4000 (NJ3,0), [100;8]</w:t>
      </w:r>
    </w:p>
    <w:p w14:paraId="191274EA" w14:textId="77777777" w:rsidR="00A62D33" w:rsidRDefault="00A62D33">
      <w:r>
        <w:t xml:space="preserve">100.09    </w:t>
      </w:r>
      <w:r w:rsidR="00093FB7">
        <w:t xml:space="preserve">* </w:t>
      </w:r>
      <w:r>
        <w:t>INITIAL B/C MASK LEVEL L 6000 (NJ3,0), [100;9]</w:t>
      </w:r>
    </w:p>
    <w:p w14:paraId="741BF512" w14:textId="77777777" w:rsidR="00A62D33" w:rsidRDefault="00A62D33">
      <w:r>
        <w:t>101.01    FINAL B/C MASK LEVEL L 250 (NJ3,0), [101;1]</w:t>
      </w:r>
    </w:p>
    <w:p w14:paraId="6F9598FD" w14:textId="77777777" w:rsidR="00A62D33" w:rsidRDefault="00A62D33">
      <w:r>
        <w:t>101.02    FINAL B/C MASK LEVEL L 500 (NJ3,0), [101;2]</w:t>
      </w:r>
    </w:p>
    <w:p w14:paraId="591B2003" w14:textId="77777777" w:rsidR="00A62D33" w:rsidRDefault="00A62D33">
      <w:r>
        <w:t>101.03    FINAL B/C MASK LEVEL L 750 (NJ3,0), [101;3]</w:t>
      </w:r>
    </w:p>
    <w:p w14:paraId="00A807E8" w14:textId="77777777" w:rsidR="00A62D33" w:rsidRDefault="00A62D33">
      <w:r>
        <w:lastRenderedPageBreak/>
        <w:t>101.04    FINAL B/C MASK LEVEL L 1000 (NJ3,0), [101;4]</w:t>
      </w:r>
    </w:p>
    <w:p w14:paraId="49440993" w14:textId="77777777" w:rsidR="00A62D33" w:rsidRDefault="00A62D33">
      <w:r>
        <w:t>101.05    FINAL B/C MASK LEVEL L 1500 (NJ3,0), [101;5]</w:t>
      </w:r>
    </w:p>
    <w:p w14:paraId="52303261" w14:textId="77777777" w:rsidR="00A62D33" w:rsidRDefault="00A62D33">
      <w:r>
        <w:t>101.06    FINAL B/C MASK LEVEL L 2000 (NJ3,0), [101;6]</w:t>
      </w:r>
    </w:p>
    <w:p w14:paraId="1E09A0B6" w14:textId="77777777" w:rsidR="00A62D33" w:rsidRDefault="00A62D33">
      <w:r>
        <w:t>101.07    FINAL B/C MASK LEVEL L 3000 (NJ3,0), [101;7]</w:t>
      </w:r>
    </w:p>
    <w:p w14:paraId="7267280D" w14:textId="77777777" w:rsidR="00A62D33" w:rsidRDefault="00A62D33">
      <w:r>
        <w:t>101.08    FINAL B/C MASK LEVEL L 4000 (NJ3,0), [101;8]</w:t>
      </w:r>
    </w:p>
    <w:p w14:paraId="7A7874ED" w14:textId="77777777" w:rsidR="00A62D33" w:rsidRDefault="00A62D33">
      <w:r>
        <w:t>101.09    FINAL B/C MASK LEVEL L 6000 (NJ3,0), [101;9]</w:t>
      </w:r>
    </w:p>
    <w:p w14:paraId="7A2AB230" w14:textId="77777777" w:rsidR="00A62D33" w:rsidRDefault="00A62D33">
      <w:r>
        <w:t xml:space="preserve">110.03    </w:t>
      </w:r>
      <w:r w:rsidR="00093FB7">
        <w:t>MATERIAL</w:t>
      </w:r>
      <w:r>
        <w:t>-1 (S), [110;3]</w:t>
      </w:r>
    </w:p>
    <w:p w14:paraId="5302D2A6" w14:textId="77777777" w:rsidR="00A62D33" w:rsidRDefault="00A62D33">
      <w:r>
        <w:t>110.04    PERCENT CORRECT R-1 (NJ3,0), [110;4]</w:t>
      </w:r>
    </w:p>
    <w:p w14:paraId="2E5803D8" w14:textId="77777777" w:rsidR="00A62D33" w:rsidRDefault="00A62D33">
      <w:r>
        <w:t>110.05    PRESENTATION METHOD R-1 (S), [110;5]</w:t>
      </w:r>
    </w:p>
    <w:p w14:paraId="019851A2" w14:textId="77777777" w:rsidR="00A62D33" w:rsidRDefault="00A62D33">
      <w:r>
        <w:t>110.06    PRESENTATION LEVEL R-1 (NJ3,0), [110;6]</w:t>
      </w:r>
    </w:p>
    <w:p w14:paraId="4B80775D" w14:textId="77777777" w:rsidR="00A62D33" w:rsidRDefault="00A62D33">
      <w:r>
        <w:t>110.07    MASKING LEVEL R-1 (NJ3,0), [110;7]</w:t>
      </w:r>
    </w:p>
    <w:p w14:paraId="1A6FF784" w14:textId="77777777" w:rsidR="00A62D33" w:rsidRDefault="00A62D33">
      <w:r>
        <w:t xml:space="preserve">110.08    </w:t>
      </w:r>
      <w:r w:rsidR="00093FB7">
        <w:t xml:space="preserve">* </w:t>
      </w:r>
      <w:r>
        <w:t>WORD LIST R-2 (S), [110;8]</w:t>
      </w:r>
    </w:p>
    <w:p w14:paraId="547741E4" w14:textId="77777777" w:rsidR="00A62D33" w:rsidRDefault="00A62D33">
      <w:r>
        <w:t>110.09    PERCENT CORRECT R-2 (NJ3,0), [110;9]</w:t>
      </w:r>
    </w:p>
    <w:p w14:paraId="7E27B7D8" w14:textId="77777777" w:rsidR="00A62D33" w:rsidRDefault="00A62D33">
      <w:r>
        <w:t xml:space="preserve">110.1      </w:t>
      </w:r>
      <w:r w:rsidR="00093FB7">
        <w:t xml:space="preserve">* </w:t>
      </w:r>
      <w:r>
        <w:t>PRESENTATION METHOD R-2 (S), [110;10]</w:t>
      </w:r>
    </w:p>
    <w:p w14:paraId="54C4C883" w14:textId="77777777" w:rsidR="00A62D33" w:rsidRDefault="00A62D33">
      <w:r>
        <w:t>110.11    PRESENTATION LEVEL R-2 (NJ3,0), [110;11]</w:t>
      </w:r>
    </w:p>
    <w:p w14:paraId="1C4D2AED" w14:textId="77777777" w:rsidR="00A62D33" w:rsidRDefault="00A62D33">
      <w:r>
        <w:t>110.12    MASKING LEVEL R-2 (NJ3,0), [110;12]</w:t>
      </w:r>
    </w:p>
    <w:p w14:paraId="577477B3" w14:textId="77777777" w:rsidR="00A62D33" w:rsidRDefault="00A62D33">
      <w:r>
        <w:t xml:space="preserve">110.13    </w:t>
      </w:r>
      <w:r w:rsidR="00093FB7">
        <w:t xml:space="preserve">* </w:t>
      </w:r>
      <w:r>
        <w:t>WORD LIST R-3 (S), [110;13]</w:t>
      </w:r>
    </w:p>
    <w:p w14:paraId="2A20F14F" w14:textId="77777777" w:rsidR="00A62D33" w:rsidRDefault="00A62D33">
      <w:r>
        <w:t>110.14    PERCENT CORRECT R-3 (NJ3,0), [110;14]</w:t>
      </w:r>
    </w:p>
    <w:p w14:paraId="4CD63106" w14:textId="77777777" w:rsidR="00A62D33" w:rsidRDefault="00A62D33">
      <w:r>
        <w:t xml:space="preserve">110.15    </w:t>
      </w:r>
      <w:r w:rsidR="00093FB7">
        <w:t xml:space="preserve">* </w:t>
      </w:r>
      <w:r>
        <w:t>PRESENTATION METHOD R-3 (S), [110;15]</w:t>
      </w:r>
    </w:p>
    <w:p w14:paraId="50239E67" w14:textId="77777777" w:rsidR="00A62D33" w:rsidRDefault="00A62D33">
      <w:r>
        <w:t>110.16    PRESENTATION LEVEL R-3 (NJ3,0), [110;16]</w:t>
      </w:r>
    </w:p>
    <w:p w14:paraId="0180AC7D" w14:textId="77777777" w:rsidR="00A62D33" w:rsidRDefault="00A62D33">
      <w:r>
        <w:t>110.17    MASKING LEVEL R-3 (NJ3,0), [110;17]</w:t>
      </w:r>
    </w:p>
    <w:p w14:paraId="4065ED6F" w14:textId="77777777" w:rsidR="00A62D33" w:rsidRDefault="00A62D33">
      <w:r>
        <w:t xml:space="preserve">110.18    </w:t>
      </w:r>
      <w:r w:rsidR="00093FB7">
        <w:t xml:space="preserve">* </w:t>
      </w:r>
      <w:r>
        <w:t>WORD LIST R-4 (S), [110;18]</w:t>
      </w:r>
    </w:p>
    <w:p w14:paraId="215293BE" w14:textId="77777777" w:rsidR="00A62D33" w:rsidRDefault="00A62D33">
      <w:r>
        <w:t>110.19    PERCENT CORRECT R-4 (NJ3,0), [110;19]</w:t>
      </w:r>
    </w:p>
    <w:p w14:paraId="77FAABD9" w14:textId="77777777" w:rsidR="00A62D33" w:rsidRDefault="00A62D33">
      <w:r>
        <w:t xml:space="preserve">110.2      </w:t>
      </w:r>
      <w:r w:rsidR="00093FB7">
        <w:t xml:space="preserve">* </w:t>
      </w:r>
      <w:r>
        <w:t>PRESENTATION METHOD R-4 (S), [110;20]</w:t>
      </w:r>
    </w:p>
    <w:p w14:paraId="669F9D24" w14:textId="77777777" w:rsidR="00A62D33" w:rsidRDefault="00A62D33">
      <w:r>
        <w:t>110.21    PRESENTATION LEVEL R-4 (NJ3,0), [110;21]</w:t>
      </w:r>
    </w:p>
    <w:p w14:paraId="145C4AEB" w14:textId="77777777" w:rsidR="00A62D33" w:rsidRDefault="00A62D33">
      <w:r>
        <w:t>110.22    MASKING LEVEL R-4 (NJ3,0), [110;22]</w:t>
      </w:r>
    </w:p>
    <w:p w14:paraId="33B2CEDF" w14:textId="77777777" w:rsidR="00A62D33" w:rsidRDefault="00A62D33">
      <w:r>
        <w:t xml:space="preserve">110.23    </w:t>
      </w:r>
      <w:r w:rsidR="00093FB7">
        <w:t xml:space="preserve">* </w:t>
      </w:r>
      <w:r>
        <w:t>WORD LIST R-5 (S), [110;23]</w:t>
      </w:r>
    </w:p>
    <w:p w14:paraId="6DB70F02" w14:textId="77777777" w:rsidR="00A62D33" w:rsidRDefault="00A62D33">
      <w:r>
        <w:t>110.24    PERCENT CORRECT R-5 (NJ3,0), [110;24]</w:t>
      </w:r>
    </w:p>
    <w:p w14:paraId="22C7C34E" w14:textId="77777777" w:rsidR="00A62D33" w:rsidRDefault="00A62D33">
      <w:r>
        <w:t xml:space="preserve">110.25    </w:t>
      </w:r>
      <w:r w:rsidR="00093FB7">
        <w:t xml:space="preserve">* </w:t>
      </w:r>
      <w:r>
        <w:t>PRESENTATION METHOD R-5 (S), [110;25]</w:t>
      </w:r>
    </w:p>
    <w:p w14:paraId="649C3950" w14:textId="77777777" w:rsidR="00A62D33" w:rsidRDefault="00A62D33">
      <w:r>
        <w:t>110.26    PRESENTATION LEVEL R-5 (NJ3,0), [110;26]</w:t>
      </w:r>
    </w:p>
    <w:p w14:paraId="584F91D2" w14:textId="77777777" w:rsidR="00A62D33" w:rsidRDefault="00A62D33">
      <w:r>
        <w:t>110.27    MASKING LEVEL R-5 (NJ3,0), [110;27]</w:t>
      </w:r>
    </w:p>
    <w:p w14:paraId="7F9A045F" w14:textId="77777777" w:rsidR="00093FB7" w:rsidRDefault="00093FB7">
      <w:r>
        <w:t>110.28</w:t>
      </w:r>
      <w:r>
        <w:tab/>
        <w:t xml:space="preserve"> LIST R-1</w:t>
      </w:r>
      <w:r>
        <w:tab/>
        <w:t>(F),[110;28]</w:t>
      </w:r>
    </w:p>
    <w:p w14:paraId="52A69D9B" w14:textId="77777777" w:rsidR="00093FB7" w:rsidRDefault="00093FB7">
      <w:r>
        <w:t>110.29</w:t>
      </w:r>
      <w:r>
        <w:tab/>
        <w:t xml:space="preserve"> LIST R-2</w:t>
      </w:r>
      <w:r>
        <w:tab/>
        <w:t>(F),[110;29]</w:t>
      </w:r>
    </w:p>
    <w:p w14:paraId="5CF92F21" w14:textId="77777777" w:rsidR="00093FB7" w:rsidRDefault="00093FB7">
      <w:r>
        <w:t>110.3</w:t>
      </w:r>
      <w:r>
        <w:tab/>
        <w:t xml:space="preserve">     LIST R-3</w:t>
      </w:r>
      <w:r>
        <w:tab/>
        <w:t>(F),[110;30]</w:t>
      </w:r>
    </w:p>
    <w:p w14:paraId="5E91ED70" w14:textId="77777777" w:rsidR="00093FB7" w:rsidRDefault="00093FB7">
      <w:r>
        <w:t>110.31</w:t>
      </w:r>
      <w:r>
        <w:tab/>
        <w:t xml:space="preserve"> LIST R-4</w:t>
      </w:r>
      <w:r>
        <w:tab/>
        <w:t>(F),[110;31]</w:t>
      </w:r>
    </w:p>
    <w:p w14:paraId="1F4EC379" w14:textId="77777777" w:rsidR="00093FB7" w:rsidRDefault="00093FB7">
      <w:r>
        <w:lastRenderedPageBreak/>
        <w:t>110.32</w:t>
      </w:r>
      <w:r>
        <w:tab/>
        <w:t xml:space="preserve"> LIST R-5</w:t>
      </w:r>
      <w:r>
        <w:tab/>
        <w:t>(F),[110;32]</w:t>
      </w:r>
    </w:p>
    <w:p w14:paraId="2BADAE02" w14:textId="77777777" w:rsidR="00A62D33" w:rsidRDefault="00A62D33">
      <w:r>
        <w:t xml:space="preserve">111.03    </w:t>
      </w:r>
      <w:r w:rsidR="00093FB7">
        <w:t>MATERIAL</w:t>
      </w:r>
      <w:r>
        <w:t xml:space="preserve"> L-1 (S), [111;3]</w:t>
      </w:r>
    </w:p>
    <w:p w14:paraId="40F94D48" w14:textId="77777777" w:rsidR="00A62D33" w:rsidRDefault="00A62D33">
      <w:r>
        <w:t>111.04    PERCENT CORRECT L-1 (NJ3,0), [111;4]</w:t>
      </w:r>
    </w:p>
    <w:p w14:paraId="371692BB" w14:textId="77777777" w:rsidR="00A62D33" w:rsidRDefault="00A62D33">
      <w:r>
        <w:t>111.05    PRESENTATION METHOD L-1 (S), [111;5]</w:t>
      </w:r>
    </w:p>
    <w:p w14:paraId="7807E606" w14:textId="77777777" w:rsidR="00A62D33" w:rsidRDefault="00A62D33">
      <w:r>
        <w:t>111.06    PRESENTATION LEVEL L-1 (NJ3,0), [111;6]</w:t>
      </w:r>
    </w:p>
    <w:p w14:paraId="62106911" w14:textId="77777777" w:rsidR="00A62D33" w:rsidRDefault="00A62D33">
      <w:r>
        <w:t>111.07    MASKING LEVEL L-1 (NJ3,0), [111;7]</w:t>
      </w:r>
    </w:p>
    <w:p w14:paraId="2A9B98CE" w14:textId="77777777" w:rsidR="00A62D33" w:rsidRDefault="00A62D33">
      <w:r>
        <w:t xml:space="preserve">111.08    </w:t>
      </w:r>
      <w:r w:rsidR="00093FB7">
        <w:t xml:space="preserve">* </w:t>
      </w:r>
      <w:r>
        <w:t>WORD LIST L-2 (S), [111;8]</w:t>
      </w:r>
    </w:p>
    <w:p w14:paraId="2E41D255" w14:textId="77777777" w:rsidR="00A62D33" w:rsidRDefault="00A62D33">
      <w:r>
        <w:t>111.09    PERCENT CORRECT L-2 (NJ3,0), [111;9]</w:t>
      </w:r>
    </w:p>
    <w:p w14:paraId="2E2EC2E6" w14:textId="77777777" w:rsidR="00A62D33" w:rsidRDefault="00A62D33">
      <w:r>
        <w:t xml:space="preserve">111.1      </w:t>
      </w:r>
      <w:r w:rsidR="00093FB7">
        <w:t xml:space="preserve">* </w:t>
      </w:r>
      <w:r>
        <w:t>PRESENTATION METHOD L-2 (S), [111;10]</w:t>
      </w:r>
    </w:p>
    <w:p w14:paraId="52F7B7FD" w14:textId="77777777" w:rsidR="00A62D33" w:rsidRDefault="00A62D33">
      <w:r>
        <w:t>111.11    PRESENTATION LEVEL L-2 (NJ3,0), [111;11]</w:t>
      </w:r>
    </w:p>
    <w:p w14:paraId="045A34DD" w14:textId="77777777" w:rsidR="00A62D33" w:rsidRDefault="00A62D33">
      <w:r>
        <w:t>111.12    MASKING LEVEL L-2 (NJ3,0), [111;12]</w:t>
      </w:r>
    </w:p>
    <w:p w14:paraId="13AAAE7F" w14:textId="77777777" w:rsidR="00A62D33" w:rsidRDefault="00A62D33">
      <w:r>
        <w:t xml:space="preserve">111.13    </w:t>
      </w:r>
      <w:r w:rsidR="00093FB7">
        <w:t xml:space="preserve">* </w:t>
      </w:r>
      <w:r>
        <w:t>WORD LIST L-3 (S), [111;13]</w:t>
      </w:r>
    </w:p>
    <w:p w14:paraId="15F4F80F" w14:textId="77777777" w:rsidR="00A62D33" w:rsidRDefault="00A62D33">
      <w:r>
        <w:t>111.14    PERCENT CORRECT L-3 (NJ3,0), [111;14]</w:t>
      </w:r>
    </w:p>
    <w:p w14:paraId="71DD1A95" w14:textId="77777777" w:rsidR="00A62D33" w:rsidRDefault="00A62D33">
      <w:r>
        <w:t xml:space="preserve">111.15    </w:t>
      </w:r>
      <w:r w:rsidR="00093FB7">
        <w:t xml:space="preserve">* </w:t>
      </w:r>
      <w:r>
        <w:t>PRESENTATION METHOD L-3 (S), [111;15]</w:t>
      </w:r>
    </w:p>
    <w:p w14:paraId="4A51BCBD" w14:textId="77777777" w:rsidR="00A62D33" w:rsidRDefault="00A62D33">
      <w:r>
        <w:t>111.16    PRESENTATION LEVEL L-3 (NJ3,0), [111;16]</w:t>
      </w:r>
    </w:p>
    <w:p w14:paraId="3CC28D2E" w14:textId="77777777" w:rsidR="00A62D33" w:rsidRDefault="00A62D33">
      <w:r>
        <w:t>111.17    MASKING LEVEL L-3 (NJ3,0), [111;17]</w:t>
      </w:r>
    </w:p>
    <w:p w14:paraId="0EAEF47B" w14:textId="77777777" w:rsidR="00A62D33" w:rsidRDefault="00A62D33">
      <w:r>
        <w:t xml:space="preserve">111.18    </w:t>
      </w:r>
      <w:r w:rsidR="00093FB7">
        <w:t xml:space="preserve">* </w:t>
      </w:r>
      <w:r>
        <w:t>WORD LIST L-4 (S), [111;18]</w:t>
      </w:r>
    </w:p>
    <w:p w14:paraId="68E5D332" w14:textId="77777777" w:rsidR="00A62D33" w:rsidRDefault="00A62D33">
      <w:r>
        <w:t>111.19    PERCENT CORRECT L-4 (NJ3,0), [111;19]</w:t>
      </w:r>
    </w:p>
    <w:p w14:paraId="53E40E10" w14:textId="77777777" w:rsidR="00A62D33" w:rsidRDefault="00A62D33">
      <w:r>
        <w:t xml:space="preserve">111.2      </w:t>
      </w:r>
      <w:r w:rsidR="00093FB7">
        <w:t xml:space="preserve">* </w:t>
      </w:r>
      <w:r>
        <w:t>PRESENTATION METHOD L-4 (S), [111;20]</w:t>
      </w:r>
    </w:p>
    <w:p w14:paraId="6EFC610A" w14:textId="77777777" w:rsidR="00A62D33" w:rsidRDefault="00A62D33">
      <w:r>
        <w:t>111.21    PRESENTATION LEVEL L-4 (NJ3,0), [111;21]</w:t>
      </w:r>
    </w:p>
    <w:p w14:paraId="6323A5AE" w14:textId="77777777" w:rsidR="00A62D33" w:rsidRDefault="00A62D33">
      <w:r>
        <w:t>111.22    MASKING LEVEL L-4 (NJ3,0), [111;22]</w:t>
      </w:r>
    </w:p>
    <w:p w14:paraId="6997F786" w14:textId="77777777" w:rsidR="00A62D33" w:rsidRDefault="00A62D33">
      <w:r>
        <w:t xml:space="preserve">111.23    </w:t>
      </w:r>
      <w:r w:rsidR="00093FB7">
        <w:t xml:space="preserve">* </w:t>
      </w:r>
      <w:r>
        <w:t>WORD LIST L-5 (S), [111;23]</w:t>
      </w:r>
    </w:p>
    <w:p w14:paraId="05FFBE6D" w14:textId="77777777" w:rsidR="00A62D33" w:rsidRDefault="00A62D33">
      <w:r>
        <w:t>111.24    PERCENT CORRECT L-5 (NJ3,0), [111;24]</w:t>
      </w:r>
    </w:p>
    <w:p w14:paraId="3F3920E8" w14:textId="77777777" w:rsidR="00A62D33" w:rsidRDefault="00A62D33">
      <w:r>
        <w:t xml:space="preserve">111.25    </w:t>
      </w:r>
      <w:r w:rsidR="00093FB7">
        <w:t xml:space="preserve">* </w:t>
      </w:r>
      <w:r>
        <w:t>PRESENTATION METHOD L-5 (S), [111;25]</w:t>
      </w:r>
    </w:p>
    <w:p w14:paraId="0DB03ECC" w14:textId="77777777" w:rsidR="00A62D33" w:rsidRDefault="00A62D33">
      <w:r>
        <w:t>111.26    PRESENTATION LEVEL L-5 (NJ3,0), [111;26]</w:t>
      </w:r>
    </w:p>
    <w:p w14:paraId="3D65DBC5" w14:textId="77777777" w:rsidR="00A62D33" w:rsidRDefault="00A62D33">
      <w:r>
        <w:t>111.27    MASKING LEVEL L-5 (NJ3,0), [111;27]</w:t>
      </w:r>
    </w:p>
    <w:p w14:paraId="07ACEF3C" w14:textId="77777777" w:rsidR="00093FB7" w:rsidRDefault="00093FB7" w:rsidP="00093FB7">
      <w:r>
        <w:t>111.28</w:t>
      </w:r>
      <w:r>
        <w:tab/>
        <w:t xml:space="preserve"> LIST L-1</w:t>
      </w:r>
      <w:r>
        <w:tab/>
        <w:t>(F),[110;28]</w:t>
      </w:r>
    </w:p>
    <w:p w14:paraId="10627C09" w14:textId="77777777" w:rsidR="00093FB7" w:rsidRDefault="00093FB7" w:rsidP="00093FB7">
      <w:r>
        <w:t>111.29</w:t>
      </w:r>
      <w:r>
        <w:tab/>
        <w:t xml:space="preserve"> LIST L-2</w:t>
      </w:r>
      <w:r>
        <w:tab/>
        <w:t>(F),[110;29]</w:t>
      </w:r>
    </w:p>
    <w:p w14:paraId="2D3D1154" w14:textId="77777777" w:rsidR="00093FB7" w:rsidRDefault="00093FB7" w:rsidP="00093FB7">
      <w:r>
        <w:t>111.3</w:t>
      </w:r>
      <w:r>
        <w:tab/>
        <w:t xml:space="preserve">     LIST L-3</w:t>
      </w:r>
      <w:r>
        <w:tab/>
        <w:t>(F),[110;30]</w:t>
      </w:r>
    </w:p>
    <w:p w14:paraId="1ACE95DD" w14:textId="77777777" w:rsidR="00093FB7" w:rsidRDefault="00093FB7" w:rsidP="00093FB7">
      <w:r>
        <w:t>111.31</w:t>
      </w:r>
      <w:r>
        <w:tab/>
        <w:t xml:space="preserve"> LIST L-4</w:t>
      </w:r>
      <w:r>
        <w:tab/>
        <w:t>(F),[110;31]</w:t>
      </w:r>
    </w:p>
    <w:p w14:paraId="02580AAB" w14:textId="77777777" w:rsidR="00093FB7" w:rsidRDefault="00093FB7" w:rsidP="00093FB7">
      <w:r>
        <w:t>111.32</w:t>
      </w:r>
      <w:r>
        <w:tab/>
        <w:t xml:space="preserve"> LIST L-5</w:t>
      </w:r>
      <w:r>
        <w:tab/>
        <w:t>(F),[110;32]</w:t>
      </w:r>
    </w:p>
    <w:p w14:paraId="069DEB43" w14:textId="77777777" w:rsidR="00A62D33" w:rsidRDefault="00A62D33">
      <w:r>
        <w:t>112.03    CI WORD LIST R-1 (S), [112;3]</w:t>
      </w:r>
    </w:p>
    <w:p w14:paraId="7357121A" w14:textId="77777777" w:rsidR="00A62D33" w:rsidRPr="007539CB" w:rsidRDefault="00A62D33">
      <w:pPr>
        <w:rPr>
          <w:lang w:val="fr-CA"/>
        </w:rPr>
      </w:pPr>
      <w:r w:rsidRPr="007539CB">
        <w:rPr>
          <w:lang w:val="fr-CA"/>
        </w:rPr>
        <w:t>112.04    CI PERCENT CORRECT R-1 (NJ6,2), [112;4]</w:t>
      </w:r>
    </w:p>
    <w:p w14:paraId="6E5E5915" w14:textId="77777777" w:rsidR="00A62D33" w:rsidRDefault="00A62D33">
      <w:r>
        <w:t>112.08    CI WORD LIST R-2 (S), [112;8]</w:t>
      </w:r>
    </w:p>
    <w:p w14:paraId="348C700B" w14:textId="77777777" w:rsidR="00A62D33" w:rsidRPr="007539CB" w:rsidRDefault="00A62D33">
      <w:pPr>
        <w:rPr>
          <w:lang w:val="fr-CA"/>
        </w:rPr>
      </w:pPr>
      <w:r w:rsidRPr="007539CB">
        <w:rPr>
          <w:lang w:val="fr-CA"/>
        </w:rPr>
        <w:t>112.09    CI PERCENT CORRECT R-2 (NJ6,2), [112;9]</w:t>
      </w:r>
    </w:p>
    <w:p w14:paraId="0AB321C1" w14:textId="77777777" w:rsidR="00A62D33" w:rsidRPr="007539CB" w:rsidRDefault="00A62D33">
      <w:pPr>
        <w:rPr>
          <w:lang w:val="fr-CA"/>
        </w:rPr>
      </w:pPr>
      <w:r w:rsidRPr="007539CB">
        <w:rPr>
          <w:lang w:val="fr-CA"/>
        </w:rPr>
        <w:lastRenderedPageBreak/>
        <w:t>112.28    CI NOISE PERCENT RIGHT (NJ6,2), [112;28]</w:t>
      </w:r>
    </w:p>
    <w:p w14:paraId="15228EBB" w14:textId="77777777" w:rsidR="00A62D33" w:rsidRDefault="00A62D33">
      <w:r>
        <w:t>112.29    CI NOISE MATERIAL RIGHT (S), [112;29]</w:t>
      </w:r>
    </w:p>
    <w:p w14:paraId="69CA5673" w14:textId="77777777" w:rsidR="00A62D33" w:rsidRDefault="00A62D33">
      <w:r>
        <w:t>113.03    CI WORD LIST L-1 (S), [113;3]</w:t>
      </w:r>
    </w:p>
    <w:p w14:paraId="126374AA" w14:textId="77777777" w:rsidR="00A62D33" w:rsidRPr="007539CB" w:rsidRDefault="00A62D33">
      <w:pPr>
        <w:rPr>
          <w:lang w:val="fr-CA"/>
        </w:rPr>
      </w:pPr>
      <w:r w:rsidRPr="007539CB">
        <w:rPr>
          <w:lang w:val="fr-CA"/>
        </w:rPr>
        <w:t>113.04    CI PERCENT CORRECT L-1 (NJ6,2), [113;4]</w:t>
      </w:r>
    </w:p>
    <w:p w14:paraId="0C7F4D0B" w14:textId="77777777" w:rsidR="00A62D33" w:rsidRDefault="00A62D33">
      <w:r>
        <w:t>113.08    CI WORD LIST L-2 (S), [113;8]</w:t>
      </w:r>
    </w:p>
    <w:p w14:paraId="0ABB43B7" w14:textId="77777777" w:rsidR="00A62D33" w:rsidRPr="007539CB" w:rsidRDefault="00A62D33">
      <w:pPr>
        <w:rPr>
          <w:lang w:val="fr-CA"/>
        </w:rPr>
      </w:pPr>
      <w:r w:rsidRPr="007539CB">
        <w:rPr>
          <w:lang w:val="fr-CA"/>
        </w:rPr>
        <w:t>113.09    CI PERCENT CORRECT L-2 (NJ6,2), [113;9]</w:t>
      </w:r>
    </w:p>
    <w:p w14:paraId="4D21771B" w14:textId="77777777" w:rsidR="00A62D33" w:rsidRPr="007539CB" w:rsidRDefault="00A62D33">
      <w:pPr>
        <w:rPr>
          <w:lang w:val="fr-CA"/>
        </w:rPr>
      </w:pPr>
      <w:r w:rsidRPr="007539CB">
        <w:rPr>
          <w:lang w:val="fr-CA"/>
        </w:rPr>
        <w:t>113.28    CI NOISE PERCENT LEFT (NJ6,2), [113;28]</w:t>
      </w:r>
    </w:p>
    <w:p w14:paraId="17E3266B" w14:textId="77777777" w:rsidR="00A62D33" w:rsidRDefault="00A62D33">
      <w:r>
        <w:t>113.29    CI NOISE MATERIAL LEFT (S), [113;29]</w:t>
      </w:r>
    </w:p>
    <w:p w14:paraId="0045A806" w14:textId="77777777" w:rsidR="00A62D33" w:rsidRDefault="00A62D33">
      <w:r>
        <w:t>115.01    INITIAL SRT THRESH R (NJ3,0), [115;1]</w:t>
      </w:r>
    </w:p>
    <w:p w14:paraId="0B4B96CB" w14:textId="77777777" w:rsidR="00A62D33" w:rsidRDefault="00A62D33">
      <w:r>
        <w:t>115.02    REPEAT SRT THRESH R (NJ3,0), [115;2]</w:t>
      </w:r>
    </w:p>
    <w:p w14:paraId="6DE4AE74" w14:textId="77777777" w:rsidR="00A62D33" w:rsidRDefault="00A62D33">
      <w:r>
        <w:t>115.03    INITIAL SRT MASK LEVEL R (NJ3,0), [115;3]</w:t>
      </w:r>
    </w:p>
    <w:p w14:paraId="79059602" w14:textId="77777777" w:rsidR="00A62D33" w:rsidRDefault="00A62D33">
      <w:r>
        <w:t>115.04    FINAL SRT MASK LEVEL R (NJ3,0), [115;4]</w:t>
      </w:r>
    </w:p>
    <w:p w14:paraId="6658C1C9" w14:textId="77777777" w:rsidR="00A62D33" w:rsidRDefault="00A62D33">
      <w:r>
        <w:t>115.05    INITIAL SRT THRESH L (NJ3,0), [115;5]</w:t>
      </w:r>
    </w:p>
    <w:p w14:paraId="760F2DFC" w14:textId="77777777" w:rsidR="00A62D33" w:rsidRDefault="00A62D33">
      <w:r>
        <w:t>115.06    REPEAT SRT THRESH L (NJ3,0), [115;6]</w:t>
      </w:r>
    </w:p>
    <w:p w14:paraId="3F6400F3" w14:textId="77777777" w:rsidR="00A62D33" w:rsidRDefault="00A62D33">
      <w:r>
        <w:t>115.07    INITIAL SRT MASK LEVEL L (NJ3,0), [115;7]</w:t>
      </w:r>
    </w:p>
    <w:p w14:paraId="7A855366" w14:textId="77777777" w:rsidR="00A62D33" w:rsidRDefault="00A62D33">
      <w:r>
        <w:t>115.08    FINAL SRT MASK LEVEL L (NJ3,0), [115;8]</w:t>
      </w:r>
    </w:p>
    <w:p w14:paraId="67DD6A30" w14:textId="77777777" w:rsidR="00A62D33" w:rsidRDefault="00A62D33">
      <w:r>
        <w:t>115.09    PBMAX R (NJ3,0), [115;9]</w:t>
      </w:r>
    </w:p>
    <w:p w14:paraId="343F9046" w14:textId="77777777" w:rsidR="00A62D33" w:rsidRDefault="00A62D33">
      <w:r>
        <w:t>115.1      PBMIN R (NJ3,0), [115;10]</w:t>
      </w:r>
    </w:p>
    <w:p w14:paraId="058EA94C" w14:textId="77777777" w:rsidR="00A62D33" w:rsidRDefault="00A62D33">
      <w:r>
        <w:t>115.11    PI/PB R (NJ4,2), [115;11]</w:t>
      </w:r>
    </w:p>
    <w:p w14:paraId="4D01703F" w14:textId="77777777" w:rsidR="00A62D33" w:rsidRDefault="00A62D33">
      <w:r>
        <w:t>115.12    PBMAX L (NJ3,0), [115;12]</w:t>
      </w:r>
    </w:p>
    <w:p w14:paraId="4B3BFE19" w14:textId="77777777" w:rsidR="00A62D33" w:rsidRDefault="00A62D33">
      <w:r>
        <w:t>PBMIN L (NJ3,0), [115;13]</w:t>
      </w:r>
    </w:p>
    <w:p w14:paraId="578FDD6C" w14:textId="77777777" w:rsidR="00A62D33" w:rsidRDefault="00A62D33">
      <w:r>
        <w:t>PI/PB L (NJ4,2), [115;14]</w:t>
      </w:r>
    </w:p>
    <w:p w14:paraId="452E57FE" w14:textId="77777777" w:rsidR="00A62D33" w:rsidRDefault="00A62D33">
      <w:r>
        <w:t>FINAL SRT TAG R (S),[115;15]</w:t>
      </w:r>
    </w:p>
    <w:p w14:paraId="1DF28A5C" w14:textId="77777777" w:rsidR="00A62D33" w:rsidRDefault="00A62D33">
      <w:r>
        <w:t>FINAL SRT TAG L (S),[115;16]</w:t>
      </w:r>
    </w:p>
    <w:p w14:paraId="7CB2B227" w14:textId="77777777" w:rsidR="00A62D33" w:rsidRDefault="00A62D33">
      <w:r>
        <w:t>120.01    MIDDLE EAR PRESSURE R (NJ3,0), [120;1]</w:t>
      </w:r>
    </w:p>
    <w:p w14:paraId="6E696DFD" w14:textId="77777777" w:rsidR="00A62D33" w:rsidRDefault="00A62D33">
      <w:r>
        <w:t xml:space="preserve">120.02    </w:t>
      </w:r>
      <w:r w:rsidR="00093FB7">
        <w:t>PK IMMITTANCE 226</w:t>
      </w:r>
      <w:r>
        <w:t xml:space="preserve"> R (NJ4,2), [120;2]</w:t>
      </w:r>
    </w:p>
    <w:p w14:paraId="5DAD6B6F" w14:textId="77777777" w:rsidR="00A62D33" w:rsidRDefault="00A62D33">
      <w:r>
        <w:t>120.03    VEQ - EQUIV EAR CANAL VOL R (NJ4,2), [120;3]</w:t>
      </w:r>
    </w:p>
    <w:p w14:paraId="60FF6A26" w14:textId="77777777" w:rsidR="00A62D33" w:rsidRDefault="00A62D33">
      <w:r>
        <w:t>120.04    IAR THRESHOLD R 500 (NJ3,0), [120;4]</w:t>
      </w:r>
    </w:p>
    <w:p w14:paraId="41981211" w14:textId="77777777" w:rsidR="00A62D33" w:rsidRDefault="00A62D33">
      <w:r>
        <w:t>120.05    IAR THRESHOLD R 1000 (NJ3,0), [120;5]</w:t>
      </w:r>
    </w:p>
    <w:p w14:paraId="01F9DCFD" w14:textId="77777777" w:rsidR="00A62D33" w:rsidRDefault="00A62D33">
      <w:r>
        <w:t>120.06    IAR THRESHOLD R 2000 (NJ3,0), [120;6]</w:t>
      </w:r>
    </w:p>
    <w:p w14:paraId="699F7BF9" w14:textId="77777777" w:rsidR="00A62D33" w:rsidRDefault="00A62D33">
      <w:r>
        <w:t>120.07    IAR THRESHOLD R 4000 (NJ3,0), [120;7]</w:t>
      </w:r>
    </w:p>
    <w:p w14:paraId="2663E3CA" w14:textId="77777777" w:rsidR="00A62D33" w:rsidRDefault="00A62D33">
      <w:r>
        <w:t>120.08    CAR THRESHOLD R 500 (NJ3,0), [120;8]</w:t>
      </w:r>
    </w:p>
    <w:p w14:paraId="61268F2D" w14:textId="77777777" w:rsidR="00A62D33" w:rsidRDefault="00A62D33">
      <w:r>
        <w:t>120.09    CAR THRESHOLD R 1000 (NJ3,0), [120;9]</w:t>
      </w:r>
    </w:p>
    <w:p w14:paraId="1F4FA68A" w14:textId="77777777" w:rsidR="00A62D33" w:rsidRDefault="00A62D33">
      <w:r>
        <w:t>120.1      CAR THRESHOLD R 2000 (NJ3,0), [120;10]</w:t>
      </w:r>
    </w:p>
    <w:p w14:paraId="4DB4B2E8" w14:textId="77777777" w:rsidR="00A62D33" w:rsidRDefault="00A62D33">
      <w:r>
        <w:t>120.11    CAR THRESHOLD R 4000 (NJ3,0), [120;11]</w:t>
      </w:r>
    </w:p>
    <w:p w14:paraId="28403FA8" w14:textId="77777777" w:rsidR="00A62D33" w:rsidRDefault="00A62D33">
      <w:r>
        <w:lastRenderedPageBreak/>
        <w:t>120.12    ACOUSTIC REFLEX DECAY R 500 (S), [120;12]</w:t>
      </w:r>
    </w:p>
    <w:p w14:paraId="43D6CD8C" w14:textId="77777777" w:rsidR="00A62D33" w:rsidRDefault="00A62D33">
      <w:r>
        <w:t>120.13    ACOUSTIC REFLEX DECAY R 1000 (S), [120;13]</w:t>
      </w:r>
    </w:p>
    <w:p w14:paraId="22985292" w14:textId="77777777" w:rsidR="00A62D33" w:rsidRDefault="00A62D33">
      <w:r>
        <w:t>120.14    AR HALF LIFE 500 R (NJ2,0), [120;14]</w:t>
      </w:r>
    </w:p>
    <w:p w14:paraId="48A4754B" w14:textId="77777777" w:rsidR="00A62D33" w:rsidRDefault="00A62D33">
      <w:r>
        <w:t>120.15    AR HALF LIFE 1000 R (NJ2,0), [120;15]</w:t>
      </w:r>
    </w:p>
    <w:p w14:paraId="6834984F" w14:textId="77777777" w:rsidR="00A62D33" w:rsidRDefault="00A62D33">
      <w:r>
        <w:t>120.16    INTER-TEST CONSISTENCY R (S), [120;16]</w:t>
      </w:r>
    </w:p>
    <w:p w14:paraId="44C3F547" w14:textId="77777777" w:rsidR="007E7B08" w:rsidRDefault="007E7B08">
      <w:r>
        <w:t>120.17</w:t>
      </w:r>
      <w:r>
        <w:tab/>
        <w:t xml:space="preserve"> IAR BBN R (F),[120;17]</w:t>
      </w:r>
    </w:p>
    <w:p w14:paraId="2CA571D2" w14:textId="77777777" w:rsidR="007E7B08" w:rsidRDefault="007E7B08" w:rsidP="007E7B08">
      <w:pPr>
        <w:tabs>
          <w:tab w:val="left" w:pos="1170"/>
        </w:tabs>
      </w:pPr>
      <w:r>
        <w:t>120.18</w:t>
      </w:r>
      <w:r>
        <w:tab/>
        <w:t>CAR BBN R (F),</w:t>
      </w:r>
      <w:r w:rsidRPr="007E7B08">
        <w:t xml:space="preserve"> </w:t>
      </w:r>
      <w:r>
        <w:t>(F),[120;18]</w:t>
      </w:r>
    </w:p>
    <w:p w14:paraId="620C54A3" w14:textId="77777777" w:rsidR="007E7B08" w:rsidRDefault="007E7B08" w:rsidP="007E7B08">
      <w:pPr>
        <w:tabs>
          <w:tab w:val="left" w:pos="1170"/>
        </w:tabs>
      </w:pPr>
      <w:r>
        <w:t>120.19</w:t>
      </w:r>
      <w:r>
        <w:tab/>
        <w:t>PK IMMITTANCE 678 R(N),[120;19]</w:t>
      </w:r>
    </w:p>
    <w:p w14:paraId="0E17D8C5" w14:textId="77777777" w:rsidR="007E7B08" w:rsidRDefault="007E7B08" w:rsidP="007E7B08">
      <w:pPr>
        <w:tabs>
          <w:tab w:val="left" w:pos="1170"/>
        </w:tabs>
      </w:pPr>
      <w:r>
        <w:t>120.2</w:t>
      </w:r>
      <w:r>
        <w:tab/>
        <w:t>WEBER R(F),[120;20]</w:t>
      </w:r>
    </w:p>
    <w:p w14:paraId="43E3B217" w14:textId="77777777" w:rsidR="007E7B08" w:rsidRDefault="007E7B08" w:rsidP="007E7B08">
      <w:pPr>
        <w:tabs>
          <w:tab w:val="left" w:pos="1170"/>
        </w:tabs>
      </w:pPr>
      <w:smartTag w:uri="urn:schemas-microsoft-com:office:smarttags" w:element="Street">
        <w:smartTag w:uri="urn:schemas-microsoft-com:office:smarttags" w:element="address">
          <w:r>
            <w:t>120.21</w:t>
          </w:r>
          <w:r>
            <w:tab/>
            <w:t>PT ST</w:t>
          </w:r>
        </w:smartTag>
      </w:smartTag>
      <w:r>
        <w:t>ENGER R(F),[120;21]</w:t>
      </w:r>
    </w:p>
    <w:p w14:paraId="113402DC" w14:textId="77777777" w:rsidR="007E7B08" w:rsidRDefault="007E7B08" w:rsidP="007E7B08">
      <w:pPr>
        <w:tabs>
          <w:tab w:val="left" w:pos="1170"/>
        </w:tabs>
      </w:pPr>
      <w:r>
        <w:t>120.22</w:t>
      </w:r>
      <w:r>
        <w:tab/>
        <w:t>RINNE R(F),[120;22]</w:t>
      </w:r>
    </w:p>
    <w:p w14:paraId="135E77FC" w14:textId="77777777" w:rsidR="007E7B08" w:rsidRDefault="007E7B08" w:rsidP="007E7B08">
      <w:pPr>
        <w:tabs>
          <w:tab w:val="left" w:pos="1170"/>
        </w:tabs>
      </w:pPr>
      <w:r>
        <w:t>120.23</w:t>
      </w:r>
      <w:r>
        <w:tab/>
        <w:t>OTHER TEST R(F),[120;23]</w:t>
      </w:r>
    </w:p>
    <w:p w14:paraId="2A2DABA8" w14:textId="77777777" w:rsidR="00A62D33" w:rsidRDefault="007E7B08">
      <w:r>
        <w:t>121.01</w:t>
      </w:r>
      <w:r w:rsidR="00A62D33">
        <w:t xml:space="preserve">   </w:t>
      </w:r>
      <w:r>
        <w:t>PK IMMITTANCE 226</w:t>
      </w:r>
      <w:r w:rsidR="00A62D33">
        <w:t xml:space="preserve"> L (NJ3,0), [121;1]</w:t>
      </w:r>
    </w:p>
    <w:p w14:paraId="351F0CD8" w14:textId="77777777" w:rsidR="00A62D33" w:rsidRDefault="00A62D33">
      <w:r>
        <w:t>121.02    STATIC COMPLIANCE L (NJ4,2), [121;2]</w:t>
      </w:r>
    </w:p>
    <w:p w14:paraId="033C98E2" w14:textId="77777777" w:rsidR="00A62D33" w:rsidRDefault="00A62D33">
      <w:r>
        <w:t>121.03    VEQ - EQUIV EAR CANAL VOL L (NJ4,2), [121;3]</w:t>
      </w:r>
    </w:p>
    <w:p w14:paraId="46C1C47B" w14:textId="77777777" w:rsidR="00A62D33" w:rsidRDefault="00A62D33">
      <w:r>
        <w:t>121.04    IAR THRESHOLD L 500 (NJ3,0), [121;4]</w:t>
      </w:r>
    </w:p>
    <w:p w14:paraId="129B8D3D" w14:textId="77777777" w:rsidR="00A62D33" w:rsidRDefault="00A62D33">
      <w:r>
        <w:t>121.05    IAR THRESHOLD L 1000 (NJ3,0), [121;5]</w:t>
      </w:r>
    </w:p>
    <w:p w14:paraId="74860C83" w14:textId="77777777" w:rsidR="00A62D33" w:rsidRDefault="00A62D33">
      <w:r>
        <w:t>121.06    IAR THRESHOLD L 2000 (NJ3,0), [121;6]</w:t>
      </w:r>
    </w:p>
    <w:p w14:paraId="559AF600" w14:textId="77777777" w:rsidR="00A62D33" w:rsidRDefault="00A62D33">
      <w:r>
        <w:t>121.07    IAR THRESHOLD L 4000 (NJ3,0), [121;7]</w:t>
      </w:r>
    </w:p>
    <w:p w14:paraId="34DC33F2" w14:textId="77777777" w:rsidR="00A62D33" w:rsidRDefault="00A62D33">
      <w:r>
        <w:t>121.08    CAR THRESHOLD L 500 (NJ3,0), [121;8]</w:t>
      </w:r>
    </w:p>
    <w:p w14:paraId="7EC18B80" w14:textId="77777777" w:rsidR="00A62D33" w:rsidRDefault="00A62D33">
      <w:r>
        <w:t>121.09    CAR THRESHOLD L 1000 (NJ3,0), [121;9]</w:t>
      </w:r>
    </w:p>
    <w:p w14:paraId="62119D5E" w14:textId="77777777" w:rsidR="00A62D33" w:rsidRDefault="00A62D33">
      <w:r>
        <w:t>121.1      CAR THRESHOLD L 2000 (NJ3,0), [121;10]</w:t>
      </w:r>
    </w:p>
    <w:p w14:paraId="58CF0054" w14:textId="77777777" w:rsidR="00A62D33" w:rsidRDefault="00A62D33">
      <w:r>
        <w:t>121.11    CAR THRESHOLD L 4000 (NJ3,0), [121;11]</w:t>
      </w:r>
    </w:p>
    <w:p w14:paraId="184C86E9" w14:textId="77777777" w:rsidR="00A62D33" w:rsidRDefault="00A62D33">
      <w:r>
        <w:t>121.12    ACOUSTIC REFLEX DECAY L 500 (S), [121;12]</w:t>
      </w:r>
    </w:p>
    <w:p w14:paraId="4AE05DCE" w14:textId="77777777" w:rsidR="00A62D33" w:rsidRDefault="00A62D33">
      <w:r>
        <w:t>121.13    ACOUSTIC REFLEX DECAY L 1000 (S), [121;13]</w:t>
      </w:r>
    </w:p>
    <w:p w14:paraId="1C7B746A" w14:textId="77777777" w:rsidR="00A62D33" w:rsidRDefault="00A62D33">
      <w:r>
        <w:t>121.14    AR HALF LIFE 500 L (NJ2,0), [121;14]</w:t>
      </w:r>
    </w:p>
    <w:p w14:paraId="472DD269" w14:textId="77777777" w:rsidR="00A62D33" w:rsidRDefault="00A62D33">
      <w:r>
        <w:t>121.15    AR HALF LIFE 1000 L (NJ2,0), [121;15]</w:t>
      </w:r>
    </w:p>
    <w:p w14:paraId="43EDE00F" w14:textId="77777777" w:rsidR="007E7B08" w:rsidRDefault="00A62D33">
      <w:r>
        <w:t>121.16    INTER-TEST CONSISTENCY L (S), [121;16]</w:t>
      </w:r>
    </w:p>
    <w:p w14:paraId="17B97818" w14:textId="77777777" w:rsidR="007E7B08" w:rsidRDefault="007E7B08" w:rsidP="007E7B08">
      <w:r>
        <w:t>121.17</w:t>
      </w:r>
      <w:r>
        <w:tab/>
        <w:t xml:space="preserve"> IAR BBN L (F),[121;17]</w:t>
      </w:r>
    </w:p>
    <w:p w14:paraId="4140DFA0" w14:textId="77777777" w:rsidR="007E7B08" w:rsidRDefault="007E7B08" w:rsidP="007E7B08">
      <w:pPr>
        <w:tabs>
          <w:tab w:val="left" w:pos="1170"/>
        </w:tabs>
      </w:pPr>
      <w:r>
        <w:t>121.18</w:t>
      </w:r>
      <w:r>
        <w:tab/>
        <w:t>CAR BBN L (F),</w:t>
      </w:r>
      <w:r w:rsidRPr="007E7B08">
        <w:t xml:space="preserve"> </w:t>
      </w:r>
      <w:r>
        <w:t>(F),[121;18]</w:t>
      </w:r>
    </w:p>
    <w:p w14:paraId="70CFCBB9" w14:textId="77777777" w:rsidR="007E7B08" w:rsidRDefault="007E7B08" w:rsidP="007E7B08">
      <w:pPr>
        <w:tabs>
          <w:tab w:val="left" w:pos="1170"/>
        </w:tabs>
      </w:pPr>
      <w:r>
        <w:t>121.19</w:t>
      </w:r>
      <w:r>
        <w:tab/>
        <w:t>PK IMMITTANCE 678 L (N),[121;19]</w:t>
      </w:r>
    </w:p>
    <w:p w14:paraId="6EC766CC" w14:textId="77777777" w:rsidR="007E7B08" w:rsidRDefault="007E7B08" w:rsidP="007E7B08">
      <w:pPr>
        <w:tabs>
          <w:tab w:val="left" w:pos="1170"/>
        </w:tabs>
      </w:pPr>
      <w:r>
        <w:t>121.2</w:t>
      </w:r>
      <w:r>
        <w:tab/>
        <w:t>WEBER L (F) ,[121;20]</w:t>
      </w:r>
    </w:p>
    <w:p w14:paraId="72BFA435" w14:textId="77777777" w:rsidR="007E7B08" w:rsidRDefault="007E7B08" w:rsidP="007E7B08">
      <w:pPr>
        <w:tabs>
          <w:tab w:val="left" w:pos="1170"/>
        </w:tabs>
      </w:pPr>
      <w:r>
        <w:t>121.21</w:t>
      </w:r>
      <w:r>
        <w:tab/>
        <w:t>PT STENGER L (F) ,[121;21]</w:t>
      </w:r>
    </w:p>
    <w:p w14:paraId="3D0B6816" w14:textId="77777777" w:rsidR="007E7B08" w:rsidRDefault="007E7B08" w:rsidP="007E7B08">
      <w:pPr>
        <w:tabs>
          <w:tab w:val="left" w:pos="1170"/>
        </w:tabs>
      </w:pPr>
      <w:r>
        <w:t>121.22</w:t>
      </w:r>
      <w:r>
        <w:tab/>
        <w:t>RINNE L (F),[121;22]</w:t>
      </w:r>
    </w:p>
    <w:p w14:paraId="79A4DDF1" w14:textId="77777777" w:rsidR="007E7B08" w:rsidRDefault="007E7B08" w:rsidP="007E7B08">
      <w:pPr>
        <w:tabs>
          <w:tab w:val="left" w:pos="1170"/>
        </w:tabs>
      </w:pPr>
      <w:r>
        <w:t>121.23</w:t>
      </w:r>
      <w:r>
        <w:tab/>
        <w:t>OTHER TEST L (F),[121;23]</w:t>
      </w:r>
    </w:p>
    <w:p w14:paraId="44E37178" w14:textId="77777777" w:rsidR="007E7B08" w:rsidRDefault="007E7B08" w:rsidP="007E7B08">
      <w:pPr>
        <w:tabs>
          <w:tab w:val="left" w:pos="1170"/>
        </w:tabs>
      </w:pPr>
      <w:r>
        <w:lastRenderedPageBreak/>
        <w:t>122</w:t>
      </w:r>
      <w:r>
        <w:tab/>
        <w:t>COMMENTS (W), [122;0]</w:t>
      </w:r>
    </w:p>
    <w:p w14:paraId="6484D971" w14:textId="77777777" w:rsidR="007E7B08" w:rsidRDefault="007E7B08" w:rsidP="007E7B08">
      <w:pPr>
        <w:tabs>
          <w:tab w:val="left" w:pos="1170"/>
        </w:tabs>
      </w:pPr>
      <w:r>
        <w:t>791000 node is created, but is only used at the DDC</w:t>
      </w:r>
    </w:p>
    <w:p w14:paraId="57969D84" w14:textId="77777777" w:rsidR="00A62D33" w:rsidRDefault="00A62D33">
      <w:r>
        <w:br w:type="page"/>
      </w:r>
      <w:bookmarkStart w:id="105" w:name="_Toc44402094"/>
    </w:p>
    <w:p w14:paraId="4825A625" w14:textId="77777777" w:rsidR="00A62D33" w:rsidRDefault="00A62D33" w:rsidP="001E6B54">
      <w:pPr>
        <w:pStyle w:val="Heading2"/>
      </w:pPr>
      <w:bookmarkStart w:id="106" w:name="_Toc109462810"/>
      <w:bookmarkStart w:id="107" w:name="_Toc109463454"/>
      <w:bookmarkStart w:id="108" w:name="_Toc109463563"/>
      <w:bookmarkStart w:id="109" w:name="_Toc119128699"/>
      <w:r>
        <w:lastRenderedPageBreak/>
        <w:t>Files Referenced in ^ACK(509850.9</w:t>
      </w:r>
      <w:bookmarkEnd w:id="105"/>
      <w:bookmarkEnd w:id="106"/>
      <w:bookmarkEnd w:id="107"/>
      <w:bookmarkEnd w:id="108"/>
      <w:bookmarkEnd w:id="109"/>
    </w:p>
    <w:p w14:paraId="6763C76F" w14:textId="77777777" w:rsidR="00A62D33" w:rsidRDefault="00A62D33">
      <w:pPr>
        <w:pStyle w:val="NormalIndent"/>
      </w:pPr>
    </w:p>
    <w:p w14:paraId="79E6E009" w14:textId="77777777" w:rsidR="00A62D33" w:rsidRDefault="00A62D33">
      <w:r>
        <w:t>^DPT(</w:t>
      </w:r>
      <w:r>
        <w:tab/>
        <w:t>PATIENT</w:t>
      </w:r>
      <w:r>
        <w:tab/>
      </w:r>
      <w:r>
        <w:tab/>
      </w:r>
    </w:p>
    <w:p w14:paraId="292DBCFF" w14:textId="77777777" w:rsidR="00A62D33" w:rsidRDefault="00A62D33">
      <w:r>
        <w:t>^VA(200</w:t>
      </w:r>
      <w:r>
        <w:tab/>
        <w:t>NEW PERSON</w:t>
      </w:r>
      <w:r>
        <w:tab/>
      </w:r>
    </w:p>
    <w:p w14:paraId="5AB842B3" w14:textId="77777777" w:rsidR="00A62D33" w:rsidRDefault="00A62D33">
      <w:r>
        <w:t>^SC(</w:t>
      </w:r>
      <w:r>
        <w:tab/>
        <w:t>HOSPITAL LOCATION</w:t>
      </w:r>
      <w:r>
        <w:tab/>
      </w:r>
    </w:p>
    <w:p w14:paraId="69E3B27A" w14:textId="77777777" w:rsidR="00A62D33" w:rsidRDefault="00A62D33">
      <w:r>
        <w:t>^XMB(3.9,</w:t>
      </w:r>
      <w:r>
        <w:tab/>
        <w:t>MESSAGE</w:t>
      </w:r>
    </w:p>
    <w:p w14:paraId="5F42F046" w14:textId="77777777" w:rsidR="00A62D33" w:rsidRDefault="00A62D33">
      <w:r>
        <w:t>^DIC(4,</w:t>
      </w:r>
      <w:r>
        <w:tab/>
        <w:t>INSTITUTION</w:t>
      </w:r>
      <w:bookmarkStart w:id="110" w:name="_Toc44402096"/>
    </w:p>
    <w:p w14:paraId="2608943C" w14:textId="77777777" w:rsidR="00A62D33" w:rsidRDefault="00A62D33"/>
    <w:p w14:paraId="322B7D5E" w14:textId="77777777" w:rsidR="00A62D33" w:rsidRDefault="00A62D33"/>
    <w:p w14:paraId="49754222" w14:textId="77777777" w:rsidR="00A62D33" w:rsidRDefault="00A62D33">
      <w:pPr>
        <w:rPr>
          <w:rFonts w:cs="Times New Roman"/>
          <w:b/>
          <w:bCs/>
        </w:rPr>
      </w:pPr>
    </w:p>
    <w:p w14:paraId="3276FB07" w14:textId="77777777" w:rsidR="00A62D33" w:rsidRDefault="00A62D33" w:rsidP="001E6B54">
      <w:pPr>
        <w:pStyle w:val="Heading2"/>
      </w:pPr>
      <w:r>
        <w:rPr>
          <w:rFonts w:ascii="Times New Roman" w:hAnsi="Times New Roman" w:cs="Times New Roman"/>
          <w:bCs/>
        </w:rPr>
        <w:br w:type="page"/>
      </w:r>
      <w:bookmarkStart w:id="111" w:name="_Toc109462811"/>
      <w:bookmarkStart w:id="112" w:name="_Toc109463455"/>
      <w:bookmarkStart w:id="113" w:name="_Toc109463564"/>
      <w:bookmarkStart w:id="114" w:name="_Toc119128700"/>
      <w:r>
        <w:lastRenderedPageBreak/>
        <w:t>Routines</w:t>
      </w:r>
      <w:bookmarkEnd w:id="110"/>
      <w:bookmarkEnd w:id="111"/>
      <w:bookmarkEnd w:id="112"/>
      <w:bookmarkEnd w:id="113"/>
      <w:bookmarkEnd w:id="114"/>
    </w:p>
    <w:p w14:paraId="19890BDE" w14:textId="77777777" w:rsidR="00A62D33" w:rsidRDefault="00A62D33">
      <w:r>
        <w:t>This section provides technical staff with a reference list of routines included in the Audiometric Exam module.</w:t>
      </w:r>
    </w:p>
    <w:p w14:paraId="399912B3" w14:textId="77777777" w:rsidR="00A62D33" w:rsidRDefault="00A62D33"/>
    <w:p w14:paraId="406F28B5" w14:textId="77777777" w:rsidR="00A62D33" w:rsidRDefault="00A62D33">
      <w:pPr>
        <w:rPr>
          <w:b/>
          <w:bCs/>
        </w:rPr>
      </w:pPr>
      <w:r>
        <w:rPr>
          <w:b/>
          <w:bCs/>
        </w:rPr>
        <w:t>ACKQAG01</w:t>
      </w:r>
    </w:p>
    <w:p w14:paraId="03796CC4" w14:textId="77777777" w:rsidR="00A62D33" w:rsidRDefault="00A62D33">
      <w:r>
        <w:t xml:space="preserve">Called by </w:t>
      </w:r>
      <w:r w:rsidR="003A1383">
        <w:t>RPC</w:t>
      </w:r>
      <w:r>
        <w:t>: ACKQAUD1</w:t>
      </w:r>
      <w:r w:rsidR="00E64806">
        <w:t xml:space="preserve"> and routines: ACKQAG02 and ACKQAG04</w:t>
      </w:r>
      <w:r>
        <w:fldChar w:fldCharType="begin"/>
      </w:r>
      <w:r>
        <w:instrText xml:space="preserve"> XE "ACKQAUD1" </w:instrText>
      </w:r>
      <w:r>
        <w:fldChar w:fldCharType="end"/>
      </w:r>
    </w:p>
    <w:p w14:paraId="644E59D7" w14:textId="77777777" w:rsidR="00A62D33" w:rsidRDefault="00A62D33">
      <w:r>
        <w:t>Purpose: Retrieves the data for the Audiogram Display</w:t>
      </w:r>
      <w:r>
        <w:fldChar w:fldCharType="begin"/>
      </w:r>
      <w:r>
        <w:instrText xml:space="preserve"> XE "display" </w:instrText>
      </w:r>
      <w:r>
        <w:fldChar w:fldCharType="end"/>
      </w:r>
      <w:r>
        <w:t xml:space="preserve"> from ^ACK(509850.9) </w:t>
      </w:r>
    </w:p>
    <w:p w14:paraId="2CD9879D" w14:textId="77777777" w:rsidR="00A62D33" w:rsidRDefault="00A62D33"/>
    <w:p w14:paraId="30346B33" w14:textId="77777777" w:rsidR="00A62D33" w:rsidRDefault="00A62D33">
      <w:pPr>
        <w:rPr>
          <w:b/>
          <w:bCs/>
        </w:rPr>
      </w:pPr>
      <w:r>
        <w:rPr>
          <w:b/>
          <w:bCs/>
        </w:rPr>
        <w:t>ACKQAG02</w:t>
      </w:r>
    </w:p>
    <w:p w14:paraId="66016335" w14:textId="77777777" w:rsidR="00A62D33" w:rsidRDefault="00A62D33">
      <w:r>
        <w:t xml:space="preserve">Called by </w:t>
      </w:r>
      <w:r w:rsidR="003A1383">
        <w:t>RPC</w:t>
      </w:r>
      <w:r>
        <w:t>: ACKQAUD2</w:t>
      </w:r>
      <w:r>
        <w:fldChar w:fldCharType="begin"/>
      </w:r>
      <w:r>
        <w:instrText xml:space="preserve"> XE "ACKQAUD2" </w:instrText>
      </w:r>
      <w:r>
        <w:fldChar w:fldCharType="end"/>
      </w:r>
    </w:p>
    <w:p w14:paraId="5E47E6BB" w14:textId="77777777" w:rsidR="00A62D33" w:rsidRDefault="00A62D33">
      <w:r>
        <w:t>Purpose: Retrieves the data for the Audiogram Edit from ^ACK(509850.9)</w:t>
      </w:r>
      <w:r>
        <w:fldChar w:fldCharType="begin"/>
      </w:r>
      <w:r>
        <w:instrText xml:space="preserve"> XE "Edit" </w:instrText>
      </w:r>
      <w:r>
        <w:fldChar w:fldCharType="end"/>
      </w:r>
      <w:r>
        <w:t>.</w:t>
      </w:r>
    </w:p>
    <w:p w14:paraId="076B8527" w14:textId="77777777" w:rsidR="00A62D33" w:rsidRDefault="00A62D33"/>
    <w:p w14:paraId="42DFEE41" w14:textId="77777777" w:rsidR="00A62D33" w:rsidRDefault="00A62D33">
      <w:pPr>
        <w:rPr>
          <w:b/>
          <w:bCs/>
        </w:rPr>
      </w:pPr>
      <w:r>
        <w:rPr>
          <w:b/>
          <w:bCs/>
        </w:rPr>
        <w:t>ACKQAG03</w:t>
      </w:r>
    </w:p>
    <w:p w14:paraId="23C3F939" w14:textId="77777777" w:rsidR="00A62D33" w:rsidRDefault="00A62D33">
      <w:r>
        <w:t xml:space="preserve">Called by </w:t>
      </w:r>
      <w:r w:rsidR="003A1383">
        <w:t>RPC</w:t>
      </w:r>
      <w:r>
        <w:t>: ACKQROES</w:t>
      </w:r>
      <w:r>
        <w:fldChar w:fldCharType="begin"/>
      </w:r>
      <w:r>
        <w:instrText xml:space="preserve"> XE "ACKQROES" </w:instrText>
      </w:r>
      <w:r>
        <w:fldChar w:fldCharType="end"/>
      </w:r>
    </w:p>
    <w:p w14:paraId="303CCFBB" w14:textId="77777777" w:rsidR="00A62D33" w:rsidRDefault="00A62D33">
      <w:r>
        <w:t>Purpose: Retrieves and prepares audiometric exam data for transmission to the Denver Distribution Center (DDC).</w:t>
      </w:r>
    </w:p>
    <w:p w14:paraId="27FA127A" w14:textId="77777777" w:rsidR="00A62D33" w:rsidRDefault="00A62D33"/>
    <w:p w14:paraId="3FA3881F" w14:textId="77777777" w:rsidR="00A62D33" w:rsidRDefault="00A62D33">
      <w:pPr>
        <w:rPr>
          <w:b/>
          <w:bCs/>
        </w:rPr>
      </w:pPr>
      <w:r>
        <w:rPr>
          <w:b/>
          <w:bCs/>
        </w:rPr>
        <w:t>ACKQAG04</w:t>
      </w:r>
    </w:p>
    <w:p w14:paraId="7FA9D0C5" w14:textId="77777777" w:rsidR="00A62D33" w:rsidRDefault="00A62D33">
      <w:r>
        <w:t>Called by routine: ACKQAG03</w:t>
      </w:r>
      <w:r>
        <w:fldChar w:fldCharType="begin"/>
      </w:r>
      <w:r>
        <w:instrText xml:space="preserve"> XE "ACKQAG03" </w:instrText>
      </w:r>
      <w:r>
        <w:fldChar w:fldCharType="end"/>
      </w:r>
    </w:p>
    <w:p w14:paraId="30BB08A8" w14:textId="77777777" w:rsidR="00A62D33" w:rsidRDefault="00A62D33">
      <w:r>
        <w:t>Purpose: Retrieves and prepares audiometric exam data for transmission to the Denver Distribution Center (DDC).</w:t>
      </w:r>
    </w:p>
    <w:p w14:paraId="1247EEE0" w14:textId="77777777" w:rsidR="00A62D33" w:rsidRDefault="00A62D33"/>
    <w:p w14:paraId="6CA3B2AE" w14:textId="77777777" w:rsidR="00A62D33" w:rsidRDefault="00A62D33">
      <w:pPr>
        <w:rPr>
          <w:b/>
          <w:bCs/>
        </w:rPr>
      </w:pPr>
      <w:r>
        <w:rPr>
          <w:b/>
          <w:bCs/>
        </w:rPr>
        <w:t xml:space="preserve">ACKQAG05 </w:t>
      </w:r>
    </w:p>
    <w:p w14:paraId="5F0ABCF6" w14:textId="77777777" w:rsidR="00A62D33" w:rsidRDefault="00A62D33">
      <w:r>
        <w:t>Called by routine: ACKQAG03</w:t>
      </w:r>
      <w:r w:rsidR="003A1383">
        <w:t xml:space="preserve"> and RPC: ACKQROESD</w:t>
      </w:r>
      <w:r w:rsidR="00E64806">
        <w:t xml:space="preserve"> and ACKQAUD4</w:t>
      </w:r>
      <w:r>
        <w:fldChar w:fldCharType="begin"/>
      </w:r>
      <w:r>
        <w:instrText xml:space="preserve"> XE "CKQAG03" </w:instrText>
      </w:r>
      <w:r>
        <w:fldChar w:fldCharType="end"/>
      </w:r>
    </w:p>
    <w:p w14:paraId="3A001E08" w14:textId="77777777" w:rsidR="00A62D33" w:rsidRDefault="00A62D33">
      <w:r>
        <w:t>Purpose: Utilities for transmitting data to the DDC.</w:t>
      </w:r>
    </w:p>
    <w:p w14:paraId="318CEBA1" w14:textId="77777777" w:rsidR="00A62D33" w:rsidRDefault="00A62D33"/>
    <w:p w14:paraId="06384759" w14:textId="77777777" w:rsidR="00A62D33" w:rsidRDefault="00A62D33">
      <w:pPr>
        <w:rPr>
          <w:b/>
          <w:bCs/>
        </w:rPr>
      </w:pPr>
      <w:r>
        <w:rPr>
          <w:b/>
          <w:bCs/>
        </w:rPr>
        <w:t xml:space="preserve">ACKQAG06 </w:t>
      </w:r>
    </w:p>
    <w:p w14:paraId="3815DC3A" w14:textId="77777777" w:rsidR="00A62D33" w:rsidRDefault="00A62D33">
      <w:r>
        <w:t>Called by routine: ACKQAG01</w:t>
      </w:r>
      <w:r>
        <w:fldChar w:fldCharType="begin"/>
      </w:r>
      <w:r>
        <w:instrText xml:space="preserve"> XE "ACKQAG01" </w:instrText>
      </w:r>
      <w:r>
        <w:fldChar w:fldCharType="end"/>
      </w:r>
    </w:p>
    <w:p w14:paraId="39AE6E12" w14:textId="77777777" w:rsidR="00A62D33" w:rsidRDefault="00A62D33">
      <w:r>
        <w:t>Purpose: Utilities for retrieving data for the Audiogram Display</w:t>
      </w:r>
      <w:r>
        <w:fldChar w:fldCharType="begin"/>
      </w:r>
      <w:r>
        <w:instrText xml:space="preserve"> XE "display" </w:instrText>
      </w:r>
      <w:r>
        <w:fldChar w:fldCharType="end"/>
      </w:r>
      <w:r>
        <w:t>.</w:t>
      </w:r>
    </w:p>
    <w:p w14:paraId="73C16993" w14:textId="77777777" w:rsidR="00A62D33" w:rsidRDefault="00A62D33"/>
    <w:p w14:paraId="5DFC1FB7" w14:textId="77777777" w:rsidR="00A62D33" w:rsidRDefault="00A62D33"/>
    <w:p w14:paraId="2C599E4D" w14:textId="77777777" w:rsidR="00A62D33" w:rsidRDefault="00A62D33" w:rsidP="001E6B54">
      <w:pPr>
        <w:pStyle w:val="Heading2"/>
      </w:pPr>
      <w:r>
        <w:br w:type="page"/>
      </w:r>
      <w:bookmarkStart w:id="115" w:name="_Toc44402097"/>
      <w:bookmarkStart w:id="116" w:name="_Toc109462812"/>
      <w:bookmarkStart w:id="117" w:name="_Toc109463456"/>
      <w:bookmarkStart w:id="118" w:name="_Toc109463565"/>
      <w:bookmarkStart w:id="119" w:name="_Toc119128701"/>
      <w:smartTag w:uri="urn:schemas-microsoft-com:office:smarttags" w:element="place">
        <w:r>
          <w:lastRenderedPageBreak/>
          <w:t>Delphi</w:t>
        </w:r>
      </w:smartTag>
      <w:r>
        <w:t xml:space="preserve"> R</w:t>
      </w:r>
      <w:bookmarkEnd w:id="115"/>
      <w:r>
        <w:t>outines</w:t>
      </w:r>
      <w:bookmarkEnd w:id="116"/>
      <w:bookmarkEnd w:id="117"/>
      <w:bookmarkEnd w:id="118"/>
      <w:bookmarkEnd w:id="119"/>
    </w:p>
    <w:p w14:paraId="051ABC41" w14:textId="77777777" w:rsidR="00A62D33" w:rsidRDefault="00A62D33">
      <w:pPr>
        <w:ind w:left="525" w:firstLine="150"/>
      </w:pPr>
      <w:r>
        <w:t>Display</w:t>
      </w:r>
      <w:r>
        <w:fldChar w:fldCharType="begin"/>
      </w:r>
      <w:r>
        <w:instrText xml:space="preserve"> XE "Display" </w:instrText>
      </w:r>
      <w:r>
        <w:fldChar w:fldCharType="end"/>
      </w:r>
      <w:r>
        <w:t xml:space="preserve"> Audiogram files .dpr,  .pas and .dfm files:</w:t>
      </w:r>
    </w:p>
    <w:p w14:paraId="6DB4B9A4" w14:textId="77777777" w:rsidR="00A62D33" w:rsidRDefault="00A62D33">
      <w:pPr>
        <w:pStyle w:val="NormalIndent"/>
      </w:pPr>
      <w:r>
        <w:tab/>
      </w:r>
    </w:p>
    <w:p w14:paraId="4942B2FA" w14:textId="77777777" w:rsidR="00A62D33" w:rsidRDefault="00A62D33">
      <w:pPr>
        <w:pStyle w:val="NormalIndent"/>
        <w:ind w:left="450" w:firstLine="225"/>
      </w:pPr>
      <w:r>
        <w:t>ACKQROES3</w:t>
      </w:r>
      <w:r>
        <w:fldChar w:fldCharType="begin"/>
      </w:r>
      <w:r>
        <w:instrText xml:space="preserve"> XE "ACKQROES3" </w:instrText>
      </w:r>
      <w:r>
        <w:fldChar w:fldCharType="end"/>
      </w:r>
      <w:r>
        <w:t>.dpr</w:t>
      </w:r>
      <w:r>
        <w:tab/>
        <w:t xml:space="preserve"> </w:t>
      </w:r>
      <w:r>
        <w:tab/>
      </w:r>
      <w:r>
        <w:tab/>
      </w:r>
      <w:r>
        <w:tab/>
      </w:r>
      <w:r>
        <w:tab/>
      </w:r>
      <w:r>
        <w:tab/>
      </w:r>
      <w:r>
        <w:tab/>
        <w:t>project</w:t>
      </w:r>
      <w:r>
        <w:fldChar w:fldCharType="begin"/>
      </w:r>
      <w:r>
        <w:instrText xml:space="preserve"> XE "project" </w:instrText>
      </w:r>
      <w:r>
        <w:fldChar w:fldCharType="end"/>
      </w:r>
      <w:r>
        <w:t xml:space="preserve"> file </w:t>
      </w:r>
    </w:p>
    <w:p w14:paraId="1ED8F7F7" w14:textId="77777777" w:rsidR="00A62D33" w:rsidRDefault="00A62D33">
      <w:pPr>
        <w:ind w:left="525" w:firstLine="150"/>
      </w:pPr>
      <w:r>
        <w:t>uLayer.pas</w:t>
      </w:r>
      <w:r>
        <w:tab/>
      </w:r>
      <w:r>
        <w:tab/>
      </w:r>
      <w:r>
        <w:tab/>
      </w:r>
      <w:r>
        <w:tab/>
      </w:r>
      <w:r>
        <w:tab/>
      </w:r>
      <w:r>
        <w:tab/>
      </w:r>
      <w:r>
        <w:tab/>
      </w:r>
      <w:r>
        <w:tab/>
      </w:r>
      <w:r>
        <w:tab/>
      </w:r>
      <w:r>
        <w:tab/>
        <w:t>main driver program module &amp; draw point connections</w:t>
      </w:r>
    </w:p>
    <w:p w14:paraId="04AD7BBA" w14:textId="77777777" w:rsidR="00A62D33" w:rsidRDefault="00A62D33">
      <w:pPr>
        <w:tabs>
          <w:tab w:val="left" w:pos="3780"/>
        </w:tabs>
        <w:ind w:left="525" w:firstLine="150"/>
      </w:pPr>
      <w:r>
        <w:t>uData.pas</w:t>
      </w:r>
      <w:r>
        <w:tab/>
        <w:t xml:space="preserve"> retrieval of data module</w:t>
      </w:r>
    </w:p>
    <w:p w14:paraId="0E703C81" w14:textId="77777777" w:rsidR="00A62D33" w:rsidRDefault="00A62D33">
      <w:pPr>
        <w:ind w:left="525" w:firstLine="150"/>
      </w:pPr>
      <w:r>
        <w:t>uMask.pas</w:t>
      </w:r>
      <w:r>
        <w:tab/>
      </w:r>
      <w:r>
        <w:tab/>
      </w:r>
      <w:r>
        <w:tab/>
      </w:r>
      <w:r>
        <w:tab/>
      </w:r>
      <w:r>
        <w:tab/>
      </w:r>
      <w:r>
        <w:tab/>
      </w:r>
      <w:r>
        <w:tab/>
      </w:r>
      <w:r>
        <w:tab/>
      </w:r>
      <w:r>
        <w:tab/>
      </w:r>
      <w:r>
        <w:tab/>
        <w:t>determines &amp; draws the masking symbols on the graph</w:t>
      </w:r>
    </w:p>
    <w:p w14:paraId="02CDE19B" w14:textId="77777777" w:rsidR="00A62D33" w:rsidRDefault="00A62D33">
      <w:pPr>
        <w:ind w:left="525" w:firstLine="150"/>
      </w:pPr>
      <w:r>
        <w:t>uTable.pas</w:t>
      </w:r>
      <w:r>
        <w:tab/>
      </w:r>
      <w:r>
        <w:tab/>
      </w:r>
      <w:r>
        <w:tab/>
      </w:r>
      <w:r>
        <w:tab/>
      </w:r>
      <w:r>
        <w:tab/>
      </w:r>
      <w:r>
        <w:tab/>
      </w:r>
      <w:r>
        <w:tab/>
      </w:r>
      <w:r>
        <w:tab/>
      </w:r>
      <w:r>
        <w:tab/>
      </w:r>
      <w:r>
        <w:tab/>
        <w:t>sets up and displays 2364 of data</w:t>
      </w:r>
      <w:r>
        <w:tab/>
      </w:r>
    </w:p>
    <w:p w14:paraId="2F54A863" w14:textId="77777777" w:rsidR="00A62D33" w:rsidRDefault="00A62D33">
      <w:pPr>
        <w:ind w:left="525" w:firstLine="150"/>
      </w:pPr>
      <w:r>
        <w:t>uAudKey.pas</w:t>
      </w:r>
      <w:r>
        <w:tab/>
      </w:r>
      <w:r>
        <w:tab/>
      </w:r>
      <w:r>
        <w:tab/>
      </w:r>
      <w:r>
        <w:tab/>
      </w:r>
      <w:r>
        <w:tab/>
      </w:r>
      <w:r>
        <w:tab/>
      </w:r>
      <w:r>
        <w:tab/>
      </w:r>
      <w:r>
        <w:tab/>
      </w:r>
      <w:r>
        <w:tab/>
        <w:t>displays the symbol key</w:t>
      </w:r>
    </w:p>
    <w:p w14:paraId="5DCCB6D5" w14:textId="77777777" w:rsidR="00A62D33" w:rsidRDefault="00A62D33">
      <w:pPr>
        <w:ind w:left="525" w:firstLine="150"/>
      </w:pPr>
      <w:r>
        <w:t>uLayer.dfm</w:t>
      </w:r>
      <w:r>
        <w:tab/>
      </w:r>
      <w:r>
        <w:tab/>
      </w:r>
      <w:r>
        <w:tab/>
      </w:r>
      <w:r>
        <w:tab/>
      </w:r>
      <w:r>
        <w:tab/>
      </w:r>
      <w:r>
        <w:tab/>
      </w:r>
      <w:r>
        <w:tab/>
      </w:r>
      <w:r>
        <w:tab/>
      </w:r>
      <w:r>
        <w:tab/>
        <w:t>Main form</w:t>
      </w:r>
    </w:p>
    <w:p w14:paraId="118EE432" w14:textId="77777777" w:rsidR="00A62D33" w:rsidRDefault="00A62D33">
      <w:pPr>
        <w:ind w:left="525" w:firstLine="150"/>
      </w:pPr>
      <w:r>
        <w:t>uTable.dfm</w:t>
      </w:r>
      <w:r>
        <w:tab/>
      </w:r>
      <w:r>
        <w:tab/>
      </w:r>
      <w:r>
        <w:tab/>
      </w:r>
      <w:r>
        <w:tab/>
      </w:r>
      <w:r>
        <w:tab/>
      </w:r>
      <w:r>
        <w:tab/>
      </w:r>
      <w:r>
        <w:tab/>
      </w:r>
      <w:r>
        <w:tab/>
      </w:r>
      <w:r>
        <w:tab/>
      </w:r>
      <w:r>
        <w:tab/>
        <w:t>2364 form</w:t>
      </w:r>
    </w:p>
    <w:p w14:paraId="31D50B56" w14:textId="77777777" w:rsidR="00A62D33" w:rsidRDefault="00A62D33">
      <w:pPr>
        <w:ind w:left="675"/>
      </w:pPr>
      <w:r>
        <w:t>uAudKey.dfm</w:t>
      </w:r>
      <w:r>
        <w:tab/>
      </w:r>
      <w:r>
        <w:tab/>
      </w:r>
      <w:r>
        <w:tab/>
      </w:r>
      <w:r>
        <w:tab/>
      </w:r>
      <w:r>
        <w:tab/>
      </w:r>
      <w:r>
        <w:tab/>
      </w:r>
      <w:r>
        <w:tab/>
      </w:r>
      <w:r>
        <w:tab/>
        <w:t>Legend Key form</w:t>
      </w:r>
    </w:p>
    <w:p w14:paraId="5520AC6C" w14:textId="77777777" w:rsidR="00A62D33" w:rsidRDefault="00A62D33">
      <w:pPr>
        <w:ind w:left="675"/>
      </w:pPr>
    </w:p>
    <w:p w14:paraId="61837E54" w14:textId="77777777" w:rsidR="00A62D33" w:rsidRDefault="00A62D33">
      <w:pPr>
        <w:ind w:left="675"/>
      </w:pPr>
      <w:r>
        <w:t xml:space="preserve">Edit </w:t>
      </w:r>
      <w:r>
        <w:fldChar w:fldCharType="begin"/>
      </w:r>
      <w:r>
        <w:instrText xml:space="preserve"> XE "Edit" </w:instrText>
      </w:r>
      <w:r>
        <w:fldChar w:fldCharType="end"/>
      </w:r>
      <w:r>
        <w:t>Audiogram .dpr,  .pas and .dfm files:</w:t>
      </w:r>
    </w:p>
    <w:p w14:paraId="0C924738" w14:textId="77777777" w:rsidR="00A62D33" w:rsidRDefault="00A62D33">
      <w:pPr>
        <w:ind w:left="675"/>
      </w:pPr>
    </w:p>
    <w:p w14:paraId="62C2D5A1" w14:textId="77777777" w:rsidR="00A62D33" w:rsidRDefault="00A62D33">
      <w:pPr>
        <w:tabs>
          <w:tab w:val="left" w:pos="3870"/>
        </w:tabs>
        <w:ind w:left="675"/>
      </w:pPr>
      <w:r>
        <w:t>ACKQROES3E</w:t>
      </w:r>
      <w:r>
        <w:fldChar w:fldCharType="begin"/>
      </w:r>
      <w:r>
        <w:instrText xml:space="preserve"> XE "ACKQROES3E" </w:instrText>
      </w:r>
      <w:r>
        <w:fldChar w:fldCharType="end"/>
      </w:r>
      <w:r>
        <w:t>.dpr</w:t>
      </w:r>
      <w:r>
        <w:tab/>
        <w:t xml:space="preserve">project file </w:t>
      </w:r>
    </w:p>
    <w:p w14:paraId="678A7AB8" w14:textId="77777777" w:rsidR="00A62D33" w:rsidRDefault="00A62D33">
      <w:pPr>
        <w:tabs>
          <w:tab w:val="left" w:pos="3870"/>
        </w:tabs>
        <w:ind w:left="675"/>
      </w:pPr>
      <w:r>
        <w:t>uEnterEdit.pas</w:t>
      </w:r>
      <w:r>
        <w:tab/>
        <w:t>main driver program module</w:t>
      </w:r>
    </w:p>
    <w:p w14:paraId="4692E100" w14:textId="77777777" w:rsidR="00A62D33" w:rsidRDefault="00A62D33">
      <w:pPr>
        <w:tabs>
          <w:tab w:val="left" w:pos="3870"/>
        </w:tabs>
        <w:ind w:left="675"/>
      </w:pPr>
      <w:r>
        <w:t>uEditUtils.pas</w:t>
      </w:r>
      <w:r>
        <w:tab/>
        <w:t>utilities for uEnterEdit</w:t>
      </w:r>
    </w:p>
    <w:p w14:paraId="0BCE9605" w14:textId="77777777" w:rsidR="00A62D33" w:rsidRDefault="00A62D33">
      <w:pPr>
        <w:tabs>
          <w:tab w:val="left" w:pos="3870"/>
        </w:tabs>
        <w:ind w:left="675"/>
      </w:pPr>
      <w:r>
        <w:t>uEditUtil2.pas</w:t>
      </w:r>
      <w:r>
        <w:tab/>
        <w:t>additional utilities for uEnterEdit</w:t>
      </w:r>
    </w:p>
    <w:p w14:paraId="0F5DE934" w14:textId="77777777" w:rsidR="00A62D33" w:rsidRDefault="00A62D33">
      <w:pPr>
        <w:tabs>
          <w:tab w:val="left" w:pos="3870"/>
        </w:tabs>
        <w:ind w:left="675"/>
      </w:pPr>
      <w:r>
        <w:t>uInactivate.pas</w:t>
      </w:r>
      <w:r>
        <w:tab/>
        <w:t>NotEdit utility to disable all controls</w:t>
      </w:r>
    </w:p>
    <w:p w14:paraId="20C829E3" w14:textId="77777777" w:rsidR="00A62D33" w:rsidRDefault="00A62D33">
      <w:pPr>
        <w:tabs>
          <w:tab w:val="left" w:pos="3870"/>
        </w:tabs>
        <w:ind w:left="675"/>
      </w:pPr>
      <w:r>
        <w:t>uHelp1.pas</w:t>
      </w:r>
      <w:r>
        <w:tab/>
        <w:t>Help1 module routine</w:t>
      </w:r>
    </w:p>
    <w:p w14:paraId="39FBB392" w14:textId="77777777" w:rsidR="00A62D33" w:rsidRDefault="00A62D33">
      <w:pPr>
        <w:tabs>
          <w:tab w:val="left" w:pos="3870"/>
        </w:tabs>
        <w:ind w:left="675"/>
      </w:pPr>
      <w:r>
        <w:t>uHelp2.pas</w:t>
      </w:r>
      <w:r>
        <w:tab/>
        <w:t>Help2 module routine</w:t>
      </w:r>
      <w:r>
        <w:tab/>
      </w:r>
      <w:r>
        <w:tab/>
      </w:r>
      <w:r>
        <w:tab/>
      </w:r>
    </w:p>
    <w:p w14:paraId="0824B42C" w14:textId="77777777" w:rsidR="00A62D33" w:rsidRDefault="00A62D33">
      <w:pPr>
        <w:tabs>
          <w:tab w:val="left" w:pos="3870"/>
        </w:tabs>
        <w:ind w:left="675"/>
      </w:pPr>
      <w:r>
        <w:t>uHelp3.pas</w:t>
      </w:r>
      <w:r>
        <w:tab/>
        <w:t>Help3 module routine</w:t>
      </w:r>
    </w:p>
    <w:p w14:paraId="03209E15" w14:textId="77777777" w:rsidR="00A62D33" w:rsidRDefault="00A62D33">
      <w:pPr>
        <w:tabs>
          <w:tab w:val="left" w:pos="3870"/>
        </w:tabs>
        <w:ind w:left="675"/>
      </w:pPr>
      <w:r>
        <w:t>uHelp4.pas</w:t>
      </w:r>
      <w:r>
        <w:tab/>
        <w:t>Help4 module routine</w:t>
      </w:r>
    </w:p>
    <w:p w14:paraId="155D318C" w14:textId="77777777" w:rsidR="00A62D33" w:rsidRDefault="00A62D33">
      <w:pPr>
        <w:ind w:left="675"/>
      </w:pPr>
      <w:r>
        <w:t>uEnterEdit.dfm</w:t>
      </w:r>
      <w:r>
        <w:tab/>
      </w:r>
      <w:r>
        <w:tab/>
      </w:r>
      <w:r>
        <w:tab/>
      </w:r>
      <w:r>
        <w:tab/>
      </w:r>
      <w:r>
        <w:tab/>
      </w:r>
      <w:r>
        <w:tab/>
      </w:r>
      <w:r>
        <w:tab/>
      </w:r>
      <w:r>
        <w:tab/>
        <w:t>Main form</w:t>
      </w:r>
    </w:p>
    <w:p w14:paraId="334277E4" w14:textId="77777777" w:rsidR="00A62D33" w:rsidRDefault="00A62D33">
      <w:pPr>
        <w:tabs>
          <w:tab w:val="left" w:pos="3870"/>
        </w:tabs>
        <w:ind w:left="720"/>
      </w:pPr>
      <w:r>
        <w:t xml:space="preserve">uHelp1.dfm </w:t>
      </w:r>
      <w:r>
        <w:tab/>
        <w:t>Help text form for main tab</w:t>
      </w:r>
    </w:p>
    <w:p w14:paraId="17FE40DE" w14:textId="77777777" w:rsidR="00A62D33" w:rsidRDefault="00A62D33">
      <w:pPr>
        <w:tabs>
          <w:tab w:val="left" w:pos="3870"/>
        </w:tabs>
        <w:ind w:left="720"/>
      </w:pPr>
      <w:r>
        <w:t>uHelp2.dfm</w:t>
      </w:r>
      <w:r>
        <w:tab/>
        <w:t>Help text form for 2nd tab</w:t>
      </w:r>
    </w:p>
    <w:p w14:paraId="100B52BA" w14:textId="77777777" w:rsidR="00A62D33" w:rsidRDefault="00A62D33">
      <w:pPr>
        <w:ind w:left="720"/>
      </w:pPr>
      <w:r>
        <w:t xml:space="preserve">uHelp3.dfm </w:t>
      </w:r>
      <w:r>
        <w:tab/>
      </w:r>
      <w:r>
        <w:tab/>
      </w:r>
      <w:r>
        <w:tab/>
      </w:r>
      <w:r>
        <w:tab/>
      </w:r>
      <w:r>
        <w:tab/>
      </w:r>
      <w:r>
        <w:tab/>
      </w:r>
      <w:r>
        <w:tab/>
      </w:r>
      <w:r>
        <w:tab/>
      </w:r>
      <w:r>
        <w:tab/>
        <w:t>Help text form for 3rd tab</w:t>
      </w:r>
    </w:p>
    <w:p w14:paraId="1D716763" w14:textId="77777777" w:rsidR="00A62D33" w:rsidRDefault="00A62D33">
      <w:pPr>
        <w:ind w:left="720"/>
      </w:pPr>
      <w:r>
        <w:t>uHelp4.dfm</w:t>
      </w:r>
      <w:r>
        <w:tab/>
      </w:r>
      <w:r>
        <w:tab/>
      </w:r>
      <w:r>
        <w:tab/>
      </w:r>
      <w:r>
        <w:tab/>
      </w:r>
      <w:r>
        <w:tab/>
      </w:r>
      <w:r>
        <w:tab/>
      </w:r>
      <w:r>
        <w:tab/>
      </w:r>
      <w:r>
        <w:tab/>
      </w:r>
      <w:r>
        <w:tab/>
        <w:t>Help text form for 4th tab</w:t>
      </w:r>
    </w:p>
    <w:p w14:paraId="22981530" w14:textId="77777777" w:rsidR="00A62D33" w:rsidRDefault="00A62D33">
      <w:pPr>
        <w:ind w:left="0"/>
        <w:sectPr w:rsidR="00A62D33" w:rsidSect="00286E23">
          <w:footerReference w:type="default" r:id="rId24"/>
          <w:type w:val="oddPage"/>
          <w:pgSz w:w="12240" w:h="15840" w:code="1"/>
          <w:pgMar w:top="360" w:right="1008" w:bottom="360" w:left="1440" w:header="288" w:footer="288" w:gutter="0"/>
          <w:cols w:space="720"/>
        </w:sectPr>
      </w:pPr>
    </w:p>
    <w:p w14:paraId="3F718C35" w14:textId="77777777" w:rsidR="00A62D33" w:rsidRDefault="00A62D33">
      <w:pPr>
        <w:pStyle w:val="Heading1"/>
      </w:pPr>
      <w:bookmarkStart w:id="120" w:name="_Toc44402098"/>
    </w:p>
    <w:p w14:paraId="021CA8D2" w14:textId="77777777" w:rsidR="00A62D33" w:rsidRDefault="00A62D33">
      <w:pPr>
        <w:pStyle w:val="Heading1"/>
      </w:pPr>
    </w:p>
    <w:p w14:paraId="2085326B" w14:textId="77777777" w:rsidR="008F1999" w:rsidRDefault="008F1999">
      <w:pPr>
        <w:pStyle w:val="Heading1"/>
        <w:sectPr w:rsidR="008F1999" w:rsidSect="00286E23">
          <w:headerReference w:type="default" r:id="rId25"/>
          <w:type w:val="continuous"/>
          <w:pgSz w:w="12240" w:h="15840" w:code="1"/>
          <w:pgMar w:top="1440" w:right="1008" w:bottom="1440" w:left="1440" w:header="504" w:footer="720" w:gutter="0"/>
          <w:cols w:space="720"/>
        </w:sectPr>
      </w:pPr>
    </w:p>
    <w:p w14:paraId="30EBFA35" w14:textId="77777777" w:rsidR="00A62D33" w:rsidRDefault="00A62D33">
      <w:pPr>
        <w:pStyle w:val="Heading1"/>
      </w:pPr>
      <w:bookmarkStart w:id="121" w:name="_Toc109462813"/>
      <w:bookmarkStart w:id="122" w:name="_Toc109463457"/>
      <w:bookmarkStart w:id="123" w:name="_Toc109463566"/>
      <w:bookmarkStart w:id="124" w:name="_Toc119128702"/>
      <w:r>
        <w:lastRenderedPageBreak/>
        <w:t>Exported Options</w:t>
      </w:r>
      <w:bookmarkEnd w:id="120"/>
      <w:bookmarkEnd w:id="121"/>
      <w:bookmarkEnd w:id="122"/>
      <w:bookmarkEnd w:id="123"/>
      <w:bookmarkEnd w:id="124"/>
    </w:p>
    <w:p w14:paraId="67EA8ABC" w14:textId="77777777" w:rsidR="00A62D33" w:rsidRDefault="00A62D33">
      <w:pPr>
        <w:pStyle w:val="NormalIndent"/>
      </w:pPr>
    </w:p>
    <w:p w14:paraId="2BD93314" w14:textId="77777777" w:rsidR="00A62D33" w:rsidRDefault="00A62D33">
      <w:pPr>
        <w:pStyle w:val="NormalIndent"/>
      </w:pPr>
    </w:p>
    <w:p w14:paraId="46894581" w14:textId="77777777" w:rsidR="00A62D33" w:rsidRDefault="00A62D33">
      <w:bookmarkStart w:id="125" w:name="_Toc44402099"/>
      <w:r>
        <w:t xml:space="preserve">This section describes the two </w:t>
      </w:r>
      <w:r>
        <w:rPr>
          <w:b/>
          <w:bCs/>
        </w:rPr>
        <w:t>V</w:t>
      </w:r>
      <w:r>
        <w:rPr>
          <w:i/>
          <w:iCs/>
        </w:rPr>
        <w:t>ist</w:t>
      </w:r>
      <w:r>
        <w:rPr>
          <w:b/>
          <w:bCs/>
        </w:rPr>
        <w:t>A</w:t>
      </w:r>
      <w:r>
        <w:t xml:space="preserve"> Broker options included in the Audiometric Exam module.</w:t>
      </w:r>
      <w:bookmarkEnd w:id="125"/>
    </w:p>
    <w:p w14:paraId="1B3C4B65" w14:textId="77777777" w:rsidR="00A62D33" w:rsidRDefault="00A62D33"/>
    <w:p w14:paraId="732519E3" w14:textId="77777777" w:rsidR="00A62D33" w:rsidRDefault="00A62D33" w:rsidP="001E6B54">
      <w:pPr>
        <w:pStyle w:val="Heading2"/>
      </w:pPr>
      <w:bookmarkStart w:id="126" w:name="_Toc44402100"/>
      <w:bookmarkStart w:id="127" w:name="_Toc109462814"/>
      <w:bookmarkStart w:id="128" w:name="_Toc109463458"/>
      <w:bookmarkStart w:id="129" w:name="_Toc109463567"/>
      <w:bookmarkStart w:id="130" w:name="_Toc119128703"/>
      <w:r>
        <w:t>ACKQROES3  -   Audiogram Display</w:t>
      </w:r>
      <w:bookmarkEnd w:id="126"/>
      <w:bookmarkEnd w:id="127"/>
      <w:bookmarkEnd w:id="128"/>
      <w:bookmarkEnd w:id="129"/>
      <w:bookmarkEnd w:id="130"/>
      <w:r>
        <w:fldChar w:fldCharType="begin"/>
      </w:r>
      <w:r>
        <w:instrText xml:space="preserve"> XE "Display" </w:instrText>
      </w:r>
      <w:r>
        <w:fldChar w:fldCharType="end"/>
      </w:r>
    </w:p>
    <w:p w14:paraId="715EFC25" w14:textId="77777777" w:rsidR="00A62D33" w:rsidRDefault="00A62D33">
      <w:r>
        <w:t>NAME: ACKQROES3</w:t>
      </w:r>
      <w:r>
        <w:fldChar w:fldCharType="begin"/>
      </w:r>
      <w:r>
        <w:instrText xml:space="preserve"> XE "ACKQROES3" </w:instrText>
      </w:r>
      <w:r>
        <w:fldChar w:fldCharType="end"/>
      </w:r>
      <w:r>
        <w:t xml:space="preserve">                         </w:t>
      </w:r>
    </w:p>
    <w:p w14:paraId="63FBF9D2" w14:textId="77777777" w:rsidR="00A62D33" w:rsidRDefault="00A62D33">
      <w:r>
        <w:t>MENU TEXT:  Audiogram Display</w:t>
      </w:r>
    </w:p>
    <w:p w14:paraId="54ABDA29" w14:textId="77777777" w:rsidR="00A62D33" w:rsidRDefault="00A62D33">
      <w:r>
        <w:t>TYPE: Broker (Client/Server)</w:t>
      </w:r>
    </w:p>
    <w:p w14:paraId="5FDD2DCF" w14:textId="77777777" w:rsidR="00A62D33" w:rsidRDefault="00A62D33">
      <w:r>
        <w:t>PACKAGE: QUASAR</w:t>
      </w:r>
    </w:p>
    <w:p w14:paraId="43335303" w14:textId="77777777" w:rsidR="00A62D33" w:rsidRDefault="00A62D33">
      <w:r>
        <w:t>DESCRIPTION:   This is the Audiogram display taken from the AUDIOMETRIC EXAM DATA file 509850.9</w:t>
      </w:r>
    </w:p>
    <w:p w14:paraId="23047AC0" w14:textId="77777777" w:rsidR="00A62D33" w:rsidRDefault="00A62D33">
      <w:r>
        <w:t>RPC: ACKQAUD1</w:t>
      </w:r>
    </w:p>
    <w:p w14:paraId="7DE5D75C" w14:textId="77777777" w:rsidR="00A62D33" w:rsidRDefault="00A62D33">
      <w:r>
        <w:t>RPC: DDR FIND1</w:t>
      </w:r>
    </w:p>
    <w:p w14:paraId="7583ECCA" w14:textId="77777777" w:rsidR="00A62D33" w:rsidRDefault="00A62D33">
      <w:r>
        <w:t>RPC: DDR FINDER</w:t>
      </w:r>
    </w:p>
    <w:p w14:paraId="611FF1B3" w14:textId="77777777" w:rsidR="00A62D33" w:rsidRDefault="00A62D33">
      <w:r>
        <w:t>RPC: DDR GET DD HELP</w:t>
      </w:r>
    </w:p>
    <w:p w14:paraId="218844A9" w14:textId="77777777" w:rsidR="00A62D33" w:rsidRDefault="00A62D33">
      <w:r>
        <w:t>RPC: DDR GETS ENTRY DATA</w:t>
      </w:r>
    </w:p>
    <w:p w14:paraId="03BEB8B4" w14:textId="77777777" w:rsidR="00A62D33" w:rsidRDefault="00A62D33">
      <w:r>
        <w:t>RPC: DDR LISTER</w:t>
      </w:r>
    </w:p>
    <w:p w14:paraId="46C0726F" w14:textId="77777777" w:rsidR="00A62D33" w:rsidRDefault="00A62D33">
      <w:r>
        <w:t>RPC: DDR VALIDATOR</w:t>
      </w:r>
    </w:p>
    <w:p w14:paraId="5FF2EA22" w14:textId="77777777" w:rsidR="00A62D33" w:rsidRDefault="00A62D33">
      <w:r>
        <w:t>RPC: XUS GET USER INFO</w:t>
      </w:r>
    </w:p>
    <w:p w14:paraId="050D0414" w14:textId="77777777" w:rsidR="00A62D33" w:rsidRDefault="00A62D33">
      <w:r>
        <w:t>RPC: XUS SIGNON SETUP</w:t>
      </w:r>
    </w:p>
    <w:p w14:paraId="5F62320E" w14:textId="77777777" w:rsidR="00A62D33" w:rsidRDefault="00A62D33">
      <w:r>
        <w:t>RPC: XWB ARE RPCS AVAILABLE</w:t>
      </w:r>
    </w:p>
    <w:p w14:paraId="5527252B" w14:textId="77777777" w:rsidR="00A62D33" w:rsidRDefault="00A62D33">
      <w:r>
        <w:t>RPC: XWB CREATE CONTEXT</w:t>
      </w:r>
    </w:p>
    <w:p w14:paraId="59C9B38B" w14:textId="77777777" w:rsidR="00A62D33" w:rsidRDefault="00A62D33">
      <w:r>
        <w:t>RPC: XWB GET BROKER</w:t>
      </w:r>
      <w:r>
        <w:fldChar w:fldCharType="begin"/>
      </w:r>
      <w:r>
        <w:instrText xml:space="preserve"> XE "BROKER" </w:instrText>
      </w:r>
      <w:r>
        <w:fldChar w:fldCharType="end"/>
      </w:r>
      <w:r>
        <w:t xml:space="preserve"> INFO</w:t>
      </w:r>
    </w:p>
    <w:p w14:paraId="29F9BBEE" w14:textId="77777777" w:rsidR="00A62D33" w:rsidRDefault="00A62D33">
      <w:r>
        <w:t>RPC: XWB GET VARIABLE VALUE</w:t>
      </w:r>
    </w:p>
    <w:p w14:paraId="6CAB6A88" w14:textId="77777777" w:rsidR="00A62D33" w:rsidRDefault="00A62D33">
      <w:r>
        <w:t>RPC: XWB IS RPC AVAILABLE</w:t>
      </w:r>
    </w:p>
    <w:p w14:paraId="0722D1C8" w14:textId="77777777" w:rsidR="00A62D33" w:rsidRDefault="00A62D33"/>
    <w:p w14:paraId="5DD68832" w14:textId="77777777" w:rsidR="00A62D33" w:rsidRDefault="00A62D33"/>
    <w:p w14:paraId="0A33DC41" w14:textId="77777777" w:rsidR="00A62D33" w:rsidRDefault="00A62D33"/>
    <w:p w14:paraId="02956749" w14:textId="77777777" w:rsidR="00A62D33" w:rsidRDefault="00A62D33"/>
    <w:p w14:paraId="38A7FB71" w14:textId="77777777" w:rsidR="00A62D33" w:rsidRDefault="00A62D33"/>
    <w:p w14:paraId="1F65E011" w14:textId="77777777" w:rsidR="00A62D33" w:rsidRDefault="007E27C0">
      <w:r>
        <w:br w:type="page"/>
      </w:r>
    </w:p>
    <w:p w14:paraId="2251B7A1" w14:textId="77777777" w:rsidR="00A62D33" w:rsidRDefault="00A62D33" w:rsidP="001E6B54">
      <w:pPr>
        <w:pStyle w:val="Heading2"/>
      </w:pPr>
      <w:bookmarkStart w:id="131" w:name="_Toc44402101"/>
      <w:bookmarkStart w:id="132" w:name="_Toc109462815"/>
      <w:bookmarkStart w:id="133" w:name="_Toc109463459"/>
      <w:bookmarkStart w:id="134" w:name="_Toc109463568"/>
      <w:bookmarkStart w:id="135" w:name="_Toc119128704"/>
      <w:r>
        <w:lastRenderedPageBreak/>
        <w:t>ACKQROES3E   -   Audiogram Edit</w:t>
      </w:r>
      <w:bookmarkEnd w:id="131"/>
      <w:bookmarkEnd w:id="132"/>
      <w:bookmarkEnd w:id="133"/>
      <w:bookmarkEnd w:id="134"/>
      <w:bookmarkEnd w:id="135"/>
    </w:p>
    <w:p w14:paraId="33FE71F5" w14:textId="77777777" w:rsidR="00A62D33" w:rsidRDefault="00A62D33">
      <w:pPr>
        <w:pStyle w:val="NormalIndent"/>
      </w:pPr>
      <w:r>
        <w:fldChar w:fldCharType="begin"/>
      </w:r>
      <w:r>
        <w:instrText xml:space="preserve"> XE "Edit" </w:instrText>
      </w:r>
      <w:r>
        <w:fldChar w:fldCharType="end"/>
      </w:r>
    </w:p>
    <w:p w14:paraId="43668F02" w14:textId="77777777" w:rsidR="00A62D33" w:rsidRDefault="00A62D33">
      <w:r>
        <w:t>NAME: ACKQROES3E</w:t>
      </w:r>
      <w:r>
        <w:fldChar w:fldCharType="begin"/>
      </w:r>
      <w:r>
        <w:instrText xml:space="preserve"> XE "ACKQROES3E" </w:instrText>
      </w:r>
      <w:r>
        <w:fldChar w:fldCharType="end"/>
      </w:r>
      <w:r>
        <w:t xml:space="preserve">                        </w:t>
      </w:r>
    </w:p>
    <w:p w14:paraId="508912BF" w14:textId="77777777" w:rsidR="00A62D33" w:rsidRDefault="00A62D33">
      <w:r>
        <w:t>MENU TEXT:  Audiogram Enter Edit</w:t>
      </w:r>
    </w:p>
    <w:p w14:paraId="35A10D1E" w14:textId="77777777" w:rsidR="00A62D33" w:rsidRDefault="00A62D33">
      <w:r>
        <w:t>TYPE: Broker</w:t>
      </w:r>
      <w:r>
        <w:fldChar w:fldCharType="begin"/>
      </w:r>
      <w:r>
        <w:instrText xml:space="preserve"> XE "Broker" </w:instrText>
      </w:r>
      <w:r>
        <w:fldChar w:fldCharType="end"/>
      </w:r>
      <w:r>
        <w:t xml:space="preserve"> (Client/Server)</w:t>
      </w:r>
    </w:p>
    <w:p w14:paraId="7E8108AB" w14:textId="77777777" w:rsidR="00A62D33" w:rsidRDefault="00A62D33">
      <w:r>
        <w:t>PACKAGE: QUASAR</w:t>
      </w:r>
    </w:p>
    <w:p w14:paraId="373680FB" w14:textId="77777777" w:rsidR="00A62D33" w:rsidRDefault="00A62D33">
      <w:r>
        <w:t>DESCRIPTION:   This is the menu item to establish the connection for the AUDIOMETRIC EXAM DATA file Enter Edit program executable.</w:t>
      </w:r>
    </w:p>
    <w:p w14:paraId="40FEF693" w14:textId="77777777" w:rsidR="00A62D33" w:rsidRDefault="00A62D33">
      <w:r>
        <w:t>RPC: ACKQAUD2</w:t>
      </w:r>
    </w:p>
    <w:p w14:paraId="104633A1" w14:textId="77777777" w:rsidR="00B74114" w:rsidRDefault="00B74114">
      <w:r>
        <w:t>RPC: ACKQAUD4</w:t>
      </w:r>
    </w:p>
    <w:p w14:paraId="7037733D" w14:textId="77777777" w:rsidR="00A62D33" w:rsidRDefault="00A62D33">
      <w:r>
        <w:t>RPC: ACKQROES</w:t>
      </w:r>
    </w:p>
    <w:p w14:paraId="1A4CDD81" w14:textId="77777777" w:rsidR="003A1383" w:rsidRDefault="003A1383">
      <w:r>
        <w:t>RPC: ACKQROESD</w:t>
      </w:r>
    </w:p>
    <w:p w14:paraId="11DA5889" w14:textId="77777777" w:rsidR="00A62D33" w:rsidRDefault="00A62D33">
      <w:r>
        <w:t>RPC: DDR DELETE ENTRY</w:t>
      </w:r>
    </w:p>
    <w:p w14:paraId="00833BDE" w14:textId="77777777" w:rsidR="00A62D33" w:rsidRDefault="00A62D33">
      <w:r>
        <w:t>RPC: DDR FILER</w:t>
      </w:r>
    </w:p>
    <w:p w14:paraId="459C5AB0" w14:textId="77777777" w:rsidR="00A62D33" w:rsidRDefault="00A62D33">
      <w:r>
        <w:t>RPC: DDR FIND1</w:t>
      </w:r>
    </w:p>
    <w:p w14:paraId="1A4FDDC5" w14:textId="77777777" w:rsidR="00A62D33" w:rsidRDefault="00A62D33">
      <w:r>
        <w:t>RPC: DDR FINDER</w:t>
      </w:r>
    </w:p>
    <w:p w14:paraId="04FB869E" w14:textId="77777777" w:rsidR="00A62D33" w:rsidRDefault="00A62D33">
      <w:r>
        <w:t>RPC: DDR GETS ENTRY DATA</w:t>
      </w:r>
    </w:p>
    <w:p w14:paraId="406809C8" w14:textId="77777777" w:rsidR="00A62D33" w:rsidRDefault="00A62D33">
      <w:r>
        <w:t>RPC: DDR GET DD HELP</w:t>
      </w:r>
    </w:p>
    <w:p w14:paraId="724C01D7" w14:textId="77777777" w:rsidR="00A62D33" w:rsidRDefault="00A62D33">
      <w:r>
        <w:t>RPC: DDR LISTER</w:t>
      </w:r>
    </w:p>
    <w:p w14:paraId="68EF7A2E" w14:textId="77777777" w:rsidR="00A62D33" w:rsidRDefault="00A62D33">
      <w:r>
        <w:t>RPC: DDR VALIDATOR</w:t>
      </w:r>
    </w:p>
    <w:p w14:paraId="462F3843" w14:textId="77777777" w:rsidR="00A62D33" w:rsidRDefault="00A62D33">
      <w:r>
        <w:t>RPC: XUS GET USER INFO</w:t>
      </w:r>
    </w:p>
    <w:p w14:paraId="1C8E3E5B" w14:textId="77777777" w:rsidR="00A62D33" w:rsidRDefault="00A62D33">
      <w:r>
        <w:t>RPC: XUS INTRO MSG</w:t>
      </w:r>
    </w:p>
    <w:p w14:paraId="17FADEA3" w14:textId="77777777" w:rsidR="00A62D33" w:rsidRDefault="00A62D33">
      <w:r>
        <w:t>RPC: XUS SIGNON SETUP</w:t>
      </w:r>
    </w:p>
    <w:p w14:paraId="0E3BC1D3" w14:textId="77777777" w:rsidR="00A62D33" w:rsidRDefault="00A62D33">
      <w:r>
        <w:t>RPC: XWB ARE RPCS AVAILABLE</w:t>
      </w:r>
    </w:p>
    <w:p w14:paraId="25876E61" w14:textId="77777777" w:rsidR="00A62D33" w:rsidRDefault="00A62D33">
      <w:r>
        <w:t>RPC: XWB CREATE CONTEXT</w:t>
      </w:r>
    </w:p>
    <w:p w14:paraId="57A257F4" w14:textId="77777777" w:rsidR="00A62D33" w:rsidRDefault="00A62D33">
      <w:r>
        <w:t>RPC: XWB GET BROKER INFO</w:t>
      </w:r>
    </w:p>
    <w:p w14:paraId="0A1507E2" w14:textId="77777777" w:rsidR="00A62D33" w:rsidRDefault="00A62D33">
      <w:r>
        <w:t>RPC: XWB GET VARIABLE VALUE</w:t>
      </w:r>
    </w:p>
    <w:p w14:paraId="63DC0D37" w14:textId="77777777" w:rsidR="00A62D33" w:rsidRDefault="00A62D33">
      <w:pPr>
        <w:rPr>
          <w:color w:val="FF0000"/>
        </w:rPr>
        <w:sectPr w:rsidR="00A62D33" w:rsidSect="00B14CFA">
          <w:type w:val="oddPage"/>
          <w:pgSz w:w="12240" w:h="15840" w:code="1"/>
          <w:pgMar w:top="432" w:right="1008" w:bottom="432" w:left="1440" w:header="288" w:footer="288" w:gutter="0"/>
          <w:cols w:space="720"/>
        </w:sectPr>
      </w:pPr>
      <w:r>
        <w:t>RPC: XWB IS RPC AVAILABLE</w:t>
      </w:r>
    </w:p>
    <w:p w14:paraId="0BF3E5F4" w14:textId="77777777" w:rsidR="00A62D33" w:rsidRDefault="00A62D33">
      <w:pPr>
        <w:pStyle w:val="Heading1"/>
        <w:sectPr w:rsidR="00A62D33" w:rsidSect="00286E23">
          <w:headerReference w:type="even" r:id="rId26"/>
          <w:headerReference w:type="default" r:id="rId27"/>
          <w:footerReference w:type="default" r:id="rId28"/>
          <w:type w:val="continuous"/>
          <w:pgSz w:w="12240" w:h="15840" w:code="1"/>
          <w:pgMar w:top="1440" w:right="1008" w:bottom="1440" w:left="1440" w:header="504" w:footer="720" w:gutter="0"/>
          <w:cols w:space="720"/>
        </w:sectPr>
      </w:pPr>
      <w:bookmarkStart w:id="136" w:name="_Toc44402102"/>
    </w:p>
    <w:p w14:paraId="26C9757E" w14:textId="77777777" w:rsidR="00A62D33" w:rsidRDefault="00A62D33">
      <w:pPr>
        <w:pStyle w:val="Heading1"/>
      </w:pPr>
      <w:bookmarkStart w:id="137" w:name="_Toc109462816"/>
      <w:bookmarkStart w:id="138" w:name="_Toc109463460"/>
      <w:bookmarkStart w:id="139" w:name="_Toc109463569"/>
      <w:bookmarkStart w:id="140" w:name="_Toc119128705"/>
      <w:r>
        <w:lastRenderedPageBreak/>
        <w:t>Archiving and Purging</w:t>
      </w:r>
      <w:bookmarkEnd w:id="136"/>
      <w:bookmarkEnd w:id="137"/>
      <w:bookmarkEnd w:id="138"/>
      <w:bookmarkEnd w:id="139"/>
      <w:bookmarkEnd w:id="140"/>
    </w:p>
    <w:p w14:paraId="19AD30ED" w14:textId="77777777" w:rsidR="00A62D33" w:rsidRDefault="00A62D33">
      <w:pPr>
        <w:pStyle w:val="Heading1"/>
      </w:pPr>
      <w:r>
        <w:t xml:space="preserve"> </w:t>
      </w:r>
    </w:p>
    <w:p w14:paraId="243AB8E2" w14:textId="77777777" w:rsidR="00A62D33" w:rsidRDefault="00A62D33" w:rsidP="001E6B54">
      <w:pPr>
        <w:pStyle w:val="Heading2"/>
      </w:pPr>
      <w:bookmarkStart w:id="141" w:name="_Toc44402103"/>
      <w:bookmarkStart w:id="142" w:name="_Toc109462817"/>
      <w:bookmarkStart w:id="143" w:name="_Toc109463461"/>
      <w:bookmarkStart w:id="144" w:name="_Toc109463570"/>
      <w:bookmarkStart w:id="145" w:name="_Toc119128706"/>
      <w:r>
        <w:t>^ACK(509850.9,</w:t>
      </w:r>
      <w:bookmarkEnd w:id="141"/>
      <w:bookmarkEnd w:id="142"/>
      <w:bookmarkEnd w:id="143"/>
      <w:bookmarkEnd w:id="144"/>
      <w:bookmarkEnd w:id="145"/>
    </w:p>
    <w:p w14:paraId="7BD38632" w14:textId="77777777" w:rsidR="00B34D70" w:rsidRDefault="00A62D33" w:rsidP="00B34D70">
      <w:r>
        <w:t xml:space="preserve">Since the data stored by this module is part of the patient record, it should be retained as permanent data in accordance with </w:t>
      </w:r>
      <w:smartTag w:uri="urn:schemas-microsoft-com:office:smarttags" w:element="place">
        <w:r>
          <w:rPr>
            <w:b/>
            <w:bCs/>
          </w:rPr>
          <w:t>V</w:t>
        </w:r>
        <w:r>
          <w:rPr>
            <w:i/>
            <w:iCs/>
          </w:rPr>
          <w:t>ist</w:t>
        </w:r>
        <w:r>
          <w:rPr>
            <w:b/>
            <w:bCs/>
          </w:rPr>
          <w:t>A</w:t>
        </w:r>
      </w:smartTag>
      <w:r>
        <w:t xml:space="preserve"> patient data storage policy and regulations.</w:t>
      </w:r>
      <w:bookmarkStart w:id="146" w:name="_Toc44402104"/>
    </w:p>
    <w:p w14:paraId="7CD03308" w14:textId="77777777" w:rsidR="00431D24" w:rsidRDefault="00431D24" w:rsidP="00431D24">
      <w:pPr>
        <w:pStyle w:val="Heading1"/>
        <w:rPr>
          <w:i/>
        </w:rPr>
        <w:sectPr w:rsidR="00431D24" w:rsidSect="00B14CFA">
          <w:headerReference w:type="even" r:id="rId29"/>
          <w:headerReference w:type="default" r:id="rId30"/>
          <w:pgSz w:w="12240" w:h="15840" w:code="1"/>
          <w:pgMar w:top="1440" w:right="1008" w:bottom="1440" w:left="1440" w:header="288" w:footer="288" w:gutter="0"/>
          <w:cols w:space="720"/>
        </w:sectPr>
      </w:pPr>
    </w:p>
    <w:p w14:paraId="5A42B84F" w14:textId="77777777" w:rsidR="00A62D33" w:rsidRDefault="00B34D70" w:rsidP="00431D24">
      <w:pPr>
        <w:pStyle w:val="Heading1"/>
      </w:pPr>
      <w:r>
        <w:rPr>
          <w:i/>
        </w:rPr>
        <w:lastRenderedPageBreak/>
        <w:t xml:space="preserve"> </w:t>
      </w:r>
      <w:bookmarkStart w:id="147" w:name="_Toc109462818"/>
      <w:bookmarkStart w:id="148" w:name="_Toc109463462"/>
      <w:bookmarkStart w:id="149" w:name="_Toc109463571"/>
      <w:bookmarkStart w:id="150" w:name="_Toc119128707"/>
      <w:r w:rsidR="004A4C3D">
        <w:t>API</w:t>
      </w:r>
      <w:r w:rsidR="00A62D33">
        <w:t>s</w:t>
      </w:r>
      <w:bookmarkEnd w:id="146"/>
      <w:bookmarkEnd w:id="147"/>
      <w:bookmarkEnd w:id="148"/>
      <w:bookmarkEnd w:id="149"/>
      <w:bookmarkEnd w:id="150"/>
    </w:p>
    <w:p w14:paraId="4CA59906" w14:textId="77777777" w:rsidR="00A62D33" w:rsidRDefault="00A62D33">
      <w:pPr>
        <w:pStyle w:val="NormalIndent"/>
      </w:pPr>
    </w:p>
    <w:p w14:paraId="07EC4B5B" w14:textId="77777777" w:rsidR="00A62D33" w:rsidRDefault="00A62D33">
      <w:pPr>
        <w:pStyle w:val="NormalIndent"/>
      </w:pPr>
    </w:p>
    <w:p w14:paraId="0F13A32D" w14:textId="77777777" w:rsidR="00A62D33" w:rsidRDefault="00A62D33" w:rsidP="001E6B54">
      <w:pPr>
        <w:pStyle w:val="Heading2"/>
      </w:pPr>
      <w:bookmarkStart w:id="151" w:name="_Toc44402105"/>
      <w:bookmarkStart w:id="152" w:name="_Toc109462819"/>
      <w:bookmarkStart w:id="153" w:name="_Toc109463463"/>
      <w:bookmarkStart w:id="154" w:name="_Toc109463572"/>
      <w:bookmarkStart w:id="155" w:name="_Toc119128708"/>
      <w:r>
        <w:t xml:space="preserve">Called </w:t>
      </w:r>
      <w:r w:rsidR="004A4C3D">
        <w:t>routines, entry points, and API</w:t>
      </w:r>
      <w:r>
        <w:t>s</w:t>
      </w:r>
      <w:bookmarkEnd w:id="151"/>
      <w:bookmarkEnd w:id="152"/>
      <w:bookmarkEnd w:id="153"/>
      <w:bookmarkEnd w:id="154"/>
      <w:bookmarkEnd w:id="155"/>
    </w:p>
    <w:p w14:paraId="7F67A2E7" w14:textId="77777777" w:rsidR="00A62D33" w:rsidRDefault="00A62D33" w:rsidP="007127EF">
      <w:pPr>
        <w:pStyle w:val="Heading3"/>
      </w:pPr>
      <w:bookmarkStart w:id="156" w:name="_Toc44402106"/>
      <w:r>
        <w:t xml:space="preserve">     </w:t>
      </w:r>
      <w:bookmarkStart w:id="157" w:name="_Toc109462820"/>
      <w:bookmarkStart w:id="158" w:name="_Toc109463464"/>
      <w:bookmarkStart w:id="159" w:name="_Toc109463573"/>
      <w:bookmarkStart w:id="160" w:name="_Toc119128709"/>
      <w:r>
        <w:t>START^ACKQAG01</w:t>
      </w:r>
      <w:bookmarkEnd w:id="156"/>
      <w:bookmarkEnd w:id="157"/>
      <w:bookmarkEnd w:id="158"/>
      <w:bookmarkEnd w:id="159"/>
      <w:bookmarkEnd w:id="160"/>
      <w:r>
        <w:fldChar w:fldCharType="begin"/>
      </w:r>
      <w:r>
        <w:instrText xml:space="preserve"> XE "ACKQAG01" </w:instrText>
      </w:r>
      <w:r>
        <w:fldChar w:fldCharType="end"/>
      </w:r>
    </w:p>
    <w:p w14:paraId="45E1628A" w14:textId="77777777" w:rsidR="00A62D33" w:rsidRDefault="00A62D33">
      <w:pPr>
        <w:tabs>
          <w:tab w:val="left" w:pos="900"/>
        </w:tabs>
      </w:pPr>
      <w:bookmarkStart w:id="161" w:name="_Toc44402107"/>
      <w:r>
        <w:t xml:space="preserve">          Called by RPC: ACKQAUD1.</w:t>
      </w:r>
      <w:bookmarkEnd w:id="161"/>
    </w:p>
    <w:p w14:paraId="728E3440" w14:textId="77777777" w:rsidR="00A62D33" w:rsidRDefault="00A62D33">
      <w:pPr>
        <w:ind w:left="900"/>
      </w:pPr>
      <w:bookmarkStart w:id="162" w:name="_Toc44402108"/>
      <w:r>
        <w:t>Input the reference array to accept data, DFN of patient  and entry in file(opt).</w:t>
      </w:r>
      <w:bookmarkEnd w:id="162"/>
    </w:p>
    <w:p w14:paraId="54777F93" w14:textId="77777777" w:rsidR="00A62D33" w:rsidRDefault="00A62D33">
      <w:pPr>
        <w:ind w:left="900"/>
      </w:pPr>
      <w:bookmarkStart w:id="163" w:name="_Toc44402109"/>
      <w:r>
        <w:t>Returns, in the named array, the values for the graphical display and the 2364 - this is documented in routine.</w:t>
      </w:r>
      <w:bookmarkEnd w:id="163"/>
    </w:p>
    <w:p w14:paraId="0765FBDA" w14:textId="77777777" w:rsidR="00A62D33" w:rsidRDefault="00A62D33">
      <w:pPr>
        <w:ind w:left="900"/>
      </w:pPr>
      <w:bookmarkStart w:id="164" w:name="_Toc44402110"/>
      <w:r>
        <w:t>If a particular graph is wanted in the display, pass in the entry number as third parameter.</w:t>
      </w:r>
      <w:bookmarkEnd w:id="164"/>
    </w:p>
    <w:p w14:paraId="6E7B9EAD" w14:textId="77777777" w:rsidR="00A62D33" w:rsidRDefault="00A62D33" w:rsidP="007127EF">
      <w:pPr>
        <w:pStyle w:val="Heading3"/>
      </w:pPr>
      <w:bookmarkStart w:id="165" w:name="_Toc44402111"/>
      <w:r>
        <w:t xml:space="preserve">     </w:t>
      </w:r>
      <w:bookmarkStart w:id="166" w:name="_Toc109462821"/>
      <w:bookmarkStart w:id="167" w:name="_Toc109463465"/>
      <w:bookmarkStart w:id="168" w:name="_Toc109463574"/>
      <w:bookmarkStart w:id="169" w:name="_Toc119128710"/>
      <w:r>
        <w:t>TITLE^ACKQAG01</w:t>
      </w:r>
      <w:r>
        <w:fldChar w:fldCharType="begin"/>
      </w:r>
      <w:r>
        <w:instrText xml:space="preserve"> XE "ACKQAG01" </w:instrText>
      </w:r>
      <w:r>
        <w:fldChar w:fldCharType="end"/>
      </w:r>
      <w:r>
        <w:t>(USER)</w:t>
      </w:r>
      <w:bookmarkEnd w:id="165"/>
      <w:bookmarkEnd w:id="166"/>
      <w:bookmarkEnd w:id="167"/>
      <w:bookmarkEnd w:id="168"/>
      <w:bookmarkEnd w:id="169"/>
    </w:p>
    <w:p w14:paraId="178353CD" w14:textId="77777777" w:rsidR="00A62D33" w:rsidRDefault="00A62D33">
      <w:pPr>
        <w:ind w:left="900"/>
      </w:pPr>
      <w:bookmarkStart w:id="170" w:name="_Toc44402112"/>
      <w:r>
        <w:t>Input DUZ</w:t>
      </w:r>
      <w:bookmarkEnd w:id="170"/>
    </w:p>
    <w:p w14:paraId="2432AA2E" w14:textId="77777777" w:rsidR="00A62D33" w:rsidRDefault="00A62D33">
      <w:pPr>
        <w:ind w:left="900"/>
      </w:pPr>
      <w:bookmarkStart w:id="171" w:name="_Toc44402113"/>
      <w:r>
        <w:t>Returns the printable title from the Title file ^DIC(3.1.</w:t>
      </w:r>
      <w:bookmarkEnd w:id="171"/>
    </w:p>
    <w:p w14:paraId="46B75DDC" w14:textId="77777777" w:rsidR="00A62D33" w:rsidRDefault="00A62D33" w:rsidP="007127EF">
      <w:pPr>
        <w:pStyle w:val="Heading3"/>
      </w:pPr>
      <w:bookmarkStart w:id="172" w:name="_Toc44402114"/>
      <w:r>
        <w:t xml:space="preserve">     </w:t>
      </w:r>
      <w:bookmarkStart w:id="173" w:name="_Toc109462822"/>
      <w:bookmarkStart w:id="174" w:name="_Toc109463466"/>
      <w:bookmarkStart w:id="175" w:name="_Toc109463575"/>
      <w:bookmarkStart w:id="176" w:name="_Toc119128711"/>
      <w:r>
        <w:t>GETDATA^ACKQAG02</w:t>
      </w:r>
      <w:bookmarkEnd w:id="172"/>
      <w:bookmarkEnd w:id="173"/>
      <w:bookmarkEnd w:id="174"/>
      <w:bookmarkEnd w:id="175"/>
      <w:bookmarkEnd w:id="176"/>
      <w:r>
        <w:fldChar w:fldCharType="begin"/>
      </w:r>
      <w:r>
        <w:instrText xml:space="preserve"> XE "ACKQAG02" </w:instrText>
      </w:r>
      <w:r>
        <w:fldChar w:fldCharType="end"/>
      </w:r>
    </w:p>
    <w:p w14:paraId="03988EC7" w14:textId="77777777" w:rsidR="00A62D33" w:rsidRDefault="00A62D33">
      <w:pPr>
        <w:ind w:left="750" w:firstLine="150"/>
      </w:pPr>
      <w:bookmarkStart w:id="177" w:name="_Toc44402115"/>
      <w:r>
        <w:t>Provides the data for START^ACKQAG02.</w:t>
      </w:r>
      <w:bookmarkEnd w:id="177"/>
    </w:p>
    <w:p w14:paraId="0EAA1135" w14:textId="77777777" w:rsidR="00A62D33" w:rsidRDefault="00A62D33" w:rsidP="007127EF">
      <w:pPr>
        <w:pStyle w:val="Heading3"/>
      </w:pPr>
      <w:bookmarkStart w:id="178" w:name="_Toc44402116"/>
      <w:r>
        <w:t xml:space="preserve">     </w:t>
      </w:r>
      <w:bookmarkStart w:id="179" w:name="_Toc109462823"/>
      <w:bookmarkStart w:id="180" w:name="_Toc109463467"/>
      <w:bookmarkStart w:id="181" w:name="_Toc109463576"/>
      <w:bookmarkStart w:id="182" w:name="_Toc119128712"/>
      <w:r>
        <w:t>START^ACKQAG02</w:t>
      </w:r>
      <w:bookmarkEnd w:id="178"/>
      <w:bookmarkEnd w:id="179"/>
      <w:bookmarkEnd w:id="180"/>
      <w:bookmarkEnd w:id="181"/>
      <w:bookmarkEnd w:id="182"/>
      <w:r>
        <w:fldChar w:fldCharType="begin"/>
      </w:r>
      <w:r>
        <w:instrText xml:space="preserve"> XE "ACKQAG02" </w:instrText>
      </w:r>
      <w:r>
        <w:fldChar w:fldCharType="end"/>
      </w:r>
    </w:p>
    <w:p w14:paraId="2D62D87A" w14:textId="77777777" w:rsidR="00A62D33" w:rsidRDefault="00A62D33">
      <w:pPr>
        <w:ind w:left="900"/>
      </w:pPr>
      <w:bookmarkStart w:id="183" w:name="_Toc44402117"/>
      <w:r>
        <w:t>Called from RPC: ACKQAUD2</w:t>
      </w:r>
      <w:bookmarkEnd w:id="183"/>
    </w:p>
    <w:p w14:paraId="441778F7" w14:textId="77777777" w:rsidR="00A62D33" w:rsidRDefault="00A62D33">
      <w:pPr>
        <w:ind w:left="900"/>
      </w:pPr>
      <w:bookmarkStart w:id="184" w:name="_Toc44402118"/>
      <w:r>
        <w:t>Input the array name by reference and DFN of patient.</w:t>
      </w:r>
      <w:bookmarkEnd w:id="184"/>
    </w:p>
    <w:p w14:paraId="538881DB" w14:textId="77777777" w:rsidR="00A62D33" w:rsidRDefault="00A62D33">
      <w:pPr>
        <w:ind w:left="900"/>
      </w:pPr>
      <w:r>
        <w:t>Gets the array of values for just the last audiogram for edit</w:t>
      </w:r>
      <w:r>
        <w:fldChar w:fldCharType="begin"/>
      </w:r>
      <w:r>
        <w:instrText xml:space="preserve"> XE "edit" </w:instrText>
      </w:r>
      <w:r>
        <w:fldChar w:fldCharType="end"/>
      </w:r>
      <w:r>
        <w:t xml:space="preserve"> and transfer to the DDC.</w:t>
      </w:r>
    </w:p>
    <w:p w14:paraId="36EA9E81" w14:textId="77777777" w:rsidR="00A62D33" w:rsidRDefault="00A62D33" w:rsidP="007127EF">
      <w:pPr>
        <w:pStyle w:val="Heading3"/>
      </w:pPr>
      <w:bookmarkStart w:id="185" w:name="_Toc44402119"/>
      <w:r>
        <w:t xml:space="preserve">     </w:t>
      </w:r>
      <w:bookmarkStart w:id="186" w:name="_Toc109462824"/>
      <w:bookmarkStart w:id="187" w:name="_Toc109463468"/>
      <w:bookmarkStart w:id="188" w:name="_Toc109463577"/>
      <w:bookmarkStart w:id="189" w:name="_Toc119128713"/>
      <w:r>
        <w:t>START^ACKQAG03</w:t>
      </w:r>
      <w:bookmarkEnd w:id="185"/>
      <w:bookmarkEnd w:id="186"/>
      <w:bookmarkEnd w:id="187"/>
      <w:bookmarkEnd w:id="188"/>
      <w:bookmarkEnd w:id="189"/>
      <w:r>
        <w:fldChar w:fldCharType="begin"/>
      </w:r>
      <w:r>
        <w:instrText xml:space="preserve"> XE "ACKQAG03" </w:instrText>
      </w:r>
      <w:r>
        <w:fldChar w:fldCharType="end"/>
      </w:r>
    </w:p>
    <w:p w14:paraId="61CF7C93" w14:textId="77777777" w:rsidR="00A62D33" w:rsidRDefault="00A62D33">
      <w:pPr>
        <w:ind w:left="900"/>
      </w:pPr>
      <w:bookmarkStart w:id="190" w:name="_Toc44402120"/>
      <w:r>
        <w:t>Called by RPC: ACKQROES.</w:t>
      </w:r>
      <w:bookmarkEnd w:id="190"/>
    </w:p>
    <w:p w14:paraId="6FEAF8B4" w14:textId="77777777" w:rsidR="00A62D33" w:rsidRDefault="00A62D33">
      <w:pPr>
        <w:ind w:left="900"/>
      </w:pPr>
      <w:bookmarkStart w:id="191" w:name="_Toc44402121"/>
      <w:r>
        <w:t>Sets up and sends the message to the DDC with the audiometric data.</w:t>
      </w:r>
      <w:bookmarkEnd w:id="191"/>
    </w:p>
    <w:p w14:paraId="24540169" w14:textId="77777777" w:rsidR="00A62D33" w:rsidRDefault="00A62D33">
      <w:pPr>
        <w:ind w:left="900"/>
      </w:pPr>
      <w:bookmarkStart w:id="192" w:name="_Toc44402122"/>
      <w:r>
        <w:t>The message number and date sent is placed back into the Audiometric Exam file for tracing purposes.</w:t>
      </w:r>
      <w:bookmarkEnd w:id="192"/>
    </w:p>
    <w:p w14:paraId="45C6E1E6" w14:textId="77777777" w:rsidR="00A62D33" w:rsidRDefault="00A62D33" w:rsidP="007127EF">
      <w:pPr>
        <w:pStyle w:val="Heading3"/>
      </w:pPr>
      <w:r>
        <w:br w:type="page"/>
      </w:r>
      <w:bookmarkStart w:id="193" w:name="_Toc44402123"/>
      <w:bookmarkStart w:id="194" w:name="_Toc109462825"/>
      <w:bookmarkStart w:id="195" w:name="_Toc109463469"/>
      <w:bookmarkStart w:id="196" w:name="_Toc109463578"/>
      <w:bookmarkStart w:id="197" w:name="_Toc119128714"/>
      <w:r>
        <w:lastRenderedPageBreak/>
        <w:t>GETDATA^ACKQAG04</w:t>
      </w:r>
      <w:bookmarkEnd w:id="193"/>
      <w:bookmarkEnd w:id="194"/>
      <w:bookmarkEnd w:id="195"/>
      <w:bookmarkEnd w:id="196"/>
      <w:bookmarkEnd w:id="197"/>
      <w:r>
        <w:fldChar w:fldCharType="begin"/>
      </w:r>
      <w:r>
        <w:instrText xml:space="preserve"> XE "ACKQAG04" </w:instrText>
      </w:r>
      <w:r>
        <w:fldChar w:fldCharType="end"/>
      </w:r>
    </w:p>
    <w:p w14:paraId="79D51CB4" w14:textId="77777777" w:rsidR="00A62D33" w:rsidRDefault="00A62D33">
      <w:pPr>
        <w:ind w:left="900"/>
      </w:pPr>
      <w:bookmarkStart w:id="198" w:name="_Toc44402124"/>
      <w:r>
        <w:t>Input the entry number in file 509850.9</w:t>
      </w:r>
      <w:bookmarkEnd w:id="198"/>
    </w:p>
    <w:p w14:paraId="7FBB11A9" w14:textId="77777777" w:rsidR="00A62D33" w:rsidRDefault="00A62D33">
      <w:pPr>
        <w:ind w:left="900"/>
      </w:pPr>
      <w:bookmarkStart w:id="199" w:name="_Toc44402125"/>
      <w:r>
        <w:t>Provides the transmission data for  ACKQAG03</w:t>
      </w:r>
      <w:bookmarkEnd w:id="199"/>
    </w:p>
    <w:p w14:paraId="46A16C5E" w14:textId="77777777" w:rsidR="00A62D33" w:rsidRDefault="00A62D33" w:rsidP="007127EF">
      <w:pPr>
        <w:pStyle w:val="Heading3"/>
      </w:pPr>
      <w:bookmarkStart w:id="200" w:name="_Toc109462826"/>
      <w:bookmarkStart w:id="201" w:name="_Toc109463470"/>
      <w:bookmarkStart w:id="202" w:name="_Toc109463579"/>
      <w:bookmarkStart w:id="203" w:name="_Toc119128715"/>
      <w:r>
        <w:t>START^ACKQAG04</w:t>
      </w:r>
      <w:bookmarkEnd w:id="200"/>
      <w:bookmarkEnd w:id="201"/>
      <w:bookmarkEnd w:id="202"/>
      <w:bookmarkEnd w:id="203"/>
      <w:r>
        <w:fldChar w:fldCharType="begin"/>
      </w:r>
      <w:r>
        <w:instrText xml:space="preserve"> XE "ACKQAG04" </w:instrText>
      </w:r>
      <w:r>
        <w:fldChar w:fldCharType="end"/>
      </w:r>
    </w:p>
    <w:p w14:paraId="39C7223F" w14:textId="77777777" w:rsidR="00A62D33" w:rsidRDefault="00A62D33">
      <w:pPr>
        <w:tabs>
          <w:tab w:val="left" w:pos="900"/>
        </w:tabs>
        <w:ind w:left="900"/>
      </w:pPr>
      <w:r>
        <w:t>Input the array name to accept data and the DFN of the patient.</w:t>
      </w:r>
    </w:p>
    <w:p w14:paraId="2779AB65" w14:textId="77777777" w:rsidR="00A62D33" w:rsidRDefault="00A62D33">
      <w:pPr>
        <w:tabs>
          <w:tab w:val="left" w:pos="900"/>
        </w:tabs>
        <w:ind w:left="900"/>
      </w:pPr>
      <w:r>
        <w:t>Used by the RPC: ACKQAUD2 for the transmission of data to the DDC.</w:t>
      </w:r>
    </w:p>
    <w:p w14:paraId="01B119BC" w14:textId="77777777" w:rsidR="00A62D33" w:rsidRDefault="00A62D33" w:rsidP="007127EF">
      <w:pPr>
        <w:pStyle w:val="Heading3"/>
      </w:pPr>
      <w:bookmarkStart w:id="204" w:name="_Toc44402126"/>
      <w:bookmarkStart w:id="205" w:name="_Toc109462827"/>
      <w:bookmarkStart w:id="206" w:name="_Toc109463471"/>
      <w:bookmarkStart w:id="207" w:name="_Toc109463580"/>
      <w:bookmarkStart w:id="208" w:name="_Toc119128716"/>
      <w:r>
        <w:t>ACKEXIST^ACKQAG05</w:t>
      </w:r>
      <w:bookmarkEnd w:id="204"/>
      <w:bookmarkEnd w:id="205"/>
      <w:bookmarkEnd w:id="206"/>
      <w:bookmarkEnd w:id="207"/>
      <w:bookmarkEnd w:id="208"/>
      <w:r>
        <w:fldChar w:fldCharType="begin"/>
      </w:r>
      <w:r>
        <w:instrText xml:space="preserve"> XE "ACKQAG05" </w:instrText>
      </w:r>
      <w:r>
        <w:fldChar w:fldCharType="end"/>
      </w:r>
    </w:p>
    <w:p w14:paraId="02350530" w14:textId="77777777" w:rsidR="00A62D33" w:rsidRDefault="00A62D33">
      <w:pPr>
        <w:ind w:left="750" w:firstLine="150"/>
      </w:pPr>
      <w:bookmarkStart w:id="209" w:name="_Toc44402127"/>
      <w:r>
        <w:t>Checks for existence of file 509805.9 at the site.</w:t>
      </w:r>
      <w:bookmarkEnd w:id="209"/>
    </w:p>
    <w:p w14:paraId="4714A548" w14:textId="77777777" w:rsidR="00A62D33" w:rsidRDefault="00A62D33" w:rsidP="007127EF">
      <w:pPr>
        <w:pStyle w:val="Heading3"/>
      </w:pPr>
      <w:bookmarkStart w:id="210" w:name="_Toc44402128"/>
      <w:bookmarkStart w:id="211" w:name="_Toc109462828"/>
      <w:bookmarkStart w:id="212" w:name="_Toc109463472"/>
      <w:bookmarkStart w:id="213" w:name="_Toc109463581"/>
      <w:bookmarkStart w:id="214" w:name="_Toc119128717"/>
      <w:r>
        <w:t>DFNIN^ACKQAG05</w:t>
      </w:r>
      <w:bookmarkEnd w:id="210"/>
      <w:bookmarkEnd w:id="211"/>
      <w:bookmarkEnd w:id="212"/>
      <w:bookmarkEnd w:id="213"/>
      <w:bookmarkEnd w:id="214"/>
      <w:r>
        <w:fldChar w:fldCharType="begin"/>
      </w:r>
      <w:r>
        <w:instrText xml:space="preserve"> XE "ACKQAG05" </w:instrText>
      </w:r>
      <w:r>
        <w:fldChar w:fldCharType="end"/>
      </w:r>
    </w:p>
    <w:p w14:paraId="7E159763" w14:textId="77777777" w:rsidR="00A62D33" w:rsidRDefault="00A62D33">
      <w:pPr>
        <w:ind w:left="900"/>
      </w:pPr>
      <w:r>
        <w:t>Input the DFN of a patient.</w:t>
      </w:r>
    </w:p>
    <w:p w14:paraId="1D5D9A2B" w14:textId="77777777" w:rsidR="00A62D33" w:rsidRDefault="00A62D33">
      <w:pPr>
        <w:ind w:left="900"/>
      </w:pPr>
      <w:r>
        <w:t>Returns the last entry number in file 509850.9 for a patient.</w:t>
      </w:r>
    </w:p>
    <w:p w14:paraId="2AF017FF" w14:textId="77777777" w:rsidR="00A62D33" w:rsidRDefault="00A62D33" w:rsidP="007127EF">
      <w:pPr>
        <w:pStyle w:val="Heading3"/>
      </w:pPr>
      <w:bookmarkStart w:id="215" w:name="_Toc44402129"/>
      <w:bookmarkStart w:id="216" w:name="_Toc109462829"/>
      <w:bookmarkStart w:id="217" w:name="_Toc109463473"/>
      <w:bookmarkStart w:id="218" w:name="_Toc109463582"/>
      <w:bookmarkStart w:id="219" w:name="_Toc119128718"/>
      <w:r>
        <w:t>NEWMSG^ACKQAG05</w:t>
      </w:r>
      <w:bookmarkEnd w:id="215"/>
      <w:bookmarkEnd w:id="216"/>
      <w:bookmarkEnd w:id="217"/>
      <w:bookmarkEnd w:id="218"/>
      <w:bookmarkEnd w:id="219"/>
    </w:p>
    <w:p w14:paraId="57D56A33" w14:textId="77777777" w:rsidR="00A62D33" w:rsidRDefault="00A62D33">
      <w:pPr>
        <w:ind w:left="750" w:firstLine="150"/>
      </w:pPr>
      <w:r>
        <w:t>Returns the message number as set up in ^XMB(3.9.</w:t>
      </w:r>
      <w:r>
        <w:fldChar w:fldCharType="begin"/>
      </w:r>
      <w:r>
        <w:instrText xml:space="preserve"> XE "ACKQAG05" </w:instrText>
      </w:r>
      <w:r>
        <w:fldChar w:fldCharType="end"/>
      </w:r>
    </w:p>
    <w:p w14:paraId="31581B31" w14:textId="77777777" w:rsidR="00A62D33" w:rsidRDefault="00A62D33" w:rsidP="007127EF">
      <w:pPr>
        <w:pStyle w:val="Heading3"/>
      </w:pPr>
      <w:bookmarkStart w:id="220" w:name="_Toc44402130"/>
      <w:bookmarkStart w:id="221" w:name="_Toc109462830"/>
      <w:bookmarkStart w:id="222" w:name="_Toc109463474"/>
      <w:bookmarkStart w:id="223" w:name="_Toc109463583"/>
      <w:bookmarkStart w:id="224" w:name="_Toc119128719"/>
      <w:r>
        <w:t>GETDATA^ACKQAG06</w:t>
      </w:r>
      <w:r>
        <w:fldChar w:fldCharType="begin"/>
      </w:r>
      <w:r>
        <w:instrText xml:space="preserve"> XE "ACKQAG06" </w:instrText>
      </w:r>
      <w:r>
        <w:fldChar w:fldCharType="end"/>
      </w:r>
      <w:r>
        <w:t>(ACKQI, ACKI)</w:t>
      </w:r>
      <w:bookmarkEnd w:id="220"/>
      <w:bookmarkEnd w:id="221"/>
      <w:bookmarkEnd w:id="222"/>
      <w:bookmarkEnd w:id="223"/>
      <w:bookmarkEnd w:id="224"/>
    </w:p>
    <w:p w14:paraId="1C17F986" w14:textId="77777777" w:rsidR="00A62D33" w:rsidRDefault="00A62D33">
      <w:pPr>
        <w:ind w:left="900"/>
      </w:pPr>
      <w:r>
        <w:t>Input the entry in the Audiometric Exam file and the current line reading for START^ACKQAG01.</w:t>
      </w:r>
    </w:p>
    <w:p w14:paraId="5ECC5189" w14:textId="77777777" w:rsidR="00A62D33" w:rsidRDefault="00A62D33">
      <w:pPr>
        <w:ind w:left="900"/>
      </w:pPr>
      <w:r>
        <w:t>Returns the threshold (dB) to be on the graph for a particular frequency (Hz) reading in a particular line of the array passed in START^ACKQAG01. (executes logic)</w:t>
      </w:r>
    </w:p>
    <w:p w14:paraId="5F60D606" w14:textId="77777777" w:rsidR="00A62D33" w:rsidRDefault="00A62D33" w:rsidP="007127EF">
      <w:pPr>
        <w:pStyle w:val="Heading3"/>
      </w:pPr>
      <w:bookmarkStart w:id="225" w:name="_Toc44402131"/>
      <w:bookmarkStart w:id="226" w:name="_Toc109462831"/>
      <w:bookmarkStart w:id="227" w:name="_Toc109463475"/>
      <w:bookmarkStart w:id="228" w:name="_Toc109463584"/>
      <w:bookmarkStart w:id="229" w:name="_Toc119128720"/>
      <w:r>
        <w:t>LOGIC^ACKQAG06</w:t>
      </w:r>
      <w:r>
        <w:fldChar w:fldCharType="begin"/>
      </w:r>
      <w:r>
        <w:instrText xml:space="preserve"> XE "ACKQAG06" </w:instrText>
      </w:r>
      <w:r>
        <w:fldChar w:fldCharType="end"/>
      </w:r>
      <w:r>
        <w:t>(A1,A2,A3,A4,A5,A6,A7)</w:t>
      </w:r>
      <w:bookmarkEnd w:id="225"/>
      <w:bookmarkEnd w:id="226"/>
      <w:bookmarkEnd w:id="227"/>
      <w:bookmarkEnd w:id="228"/>
      <w:bookmarkEnd w:id="229"/>
    </w:p>
    <w:p w14:paraId="20FF9B8B" w14:textId="77777777" w:rsidR="00A62D33" w:rsidRDefault="00A62D33">
      <w:pPr>
        <w:ind w:left="900"/>
      </w:pPr>
      <w:r>
        <w:t>Input the various initial and final threshold and masking values and return the values that   would be on the graph.  See Appendix A.</w:t>
      </w:r>
    </w:p>
    <w:p w14:paraId="08FEE48A" w14:textId="77777777" w:rsidR="00A62D33" w:rsidRDefault="00A62D33"/>
    <w:p w14:paraId="359228B9" w14:textId="77777777" w:rsidR="00A62D33" w:rsidRDefault="00A62D33" w:rsidP="001E6B54">
      <w:pPr>
        <w:pStyle w:val="Heading2"/>
      </w:pPr>
      <w:r>
        <w:br w:type="page"/>
      </w:r>
      <w:bookmarkStart w:id="230" w:name="_Toc109462832"/>
      <w:bookmarkStart w:id="231" w:name="_Toc109463476"/>
      <w:bookmarkStart w:id="232" w:name="_Toc109463585"/>
      <w:bookmarkStart w:id="233" w:name="_Toc119128721"/>
      <w:bookmarkStart w:id="234" w:name="_Toc44402132"/>
      <w:r w:rsidR="004A4C3D">
        <w:lastRenderedPageBreak/>
        <w:t>RPC</w:t>
      </w:r>
      <w:r>
        <w:t>s</w:t>
      </w:r>
      <w:bookmarkEnd w:id="230"/>
      <w:bookmarkEnd w:id="231"/>
      <w:bookmarkEnd w:id="232"/>
      <w:bookmarkEnd w:id="233"/>
    </w:p>
    <w:p w14:paraId="43310997" w14:textId="77777777" w:rsidR="00A62D33" w:rsidRDefault="00A62D33"/>
    <w:p w14:paraId="4B49AB2A" w14:textId="77777777" w:rsidR="00A62D33" w:rsidRDefault="00A62D33" w:rsidP="007127EF">
      <w:pPr>
        <w:pStyle w:val="Heading3"/>
      </w:pPr>
      <w:r>
        <w:tab/>
      </w:r>
      <w:bookmarkStart w:id="235" w:name="_Toc109462833"/>
      <w:bookmarkStart w:id="236" w:name="_Toc109463477"/>
      <w:bookmarkStart w:id="237" w:name="_Toc109463586"/>
      <w:bookmarkStart w:id="238" w:name="_Toc119128722"/>
      <w:r>
        <w:t>ACKQROES</w:t>
      </w:r>
      <w:bookmarkEnd w:id="234"/>
      <w:bookmarkEnd w:id="235"/>
      <w:bookmarkEnd w:id="236"/>
      <w:bookmarkEnd w:id="237"/>
      <w:bookmarkEnd w:id="238"/>
      <w:r>
        <w:fldChar w:fldCharType="begin"/>
      </w:r>
      <w:r>
        <w:instrText xml:space="preserve"> XE "ACKQROES" </w:instrText>
      </w:r>
      <w:r>
        <w:fldChar w:fldCharType="end"/>
      </w:r>
      <w:bookmarkStart w:id="239" w:name="_Toc44402133"/>
    </w:p>
    <w:p w14:paraId="643844C5" w14:textId="77777777" w:rsidR="00A62D33" w:rsidRDefault="00A62D33">
      <w:pPr>
        <w:tabs>
          <w:tab w:val="left" w:pos="1080"/>
        </w:tabs>
        <w:ind w:left="1080"/>
      </w:pPr>
      <w:r>
        <w:t>TAG: START</w:t>
      </w:r>
      <w:bookmarkEnd w:id="239"/>
    </w:p>
    <w:p w14:paraId="5DB32397" w14:textId="77777777" w:rsidR="00A62D33" w:rsidRDefault="00A62D33">
      <w:pPr>
        <w:tabs>
          <w:tab w:val="left" w:pos="1080"/>
        </w:tabs>
        <w:ind w:left="1080"/>
      </w:pPr>
      <w:r>
        <w:t xml:space="preserve">ROUTINE: ACKQAG03                     </w:t>
      </w:r>
      <w:r>
        <w:tab/>
      </w:r>
    </w:p>
    <w:p w14:paraId="3C693285" w14:textId="77777777" w:rsidR="00A62D33" w:rsidRDefault="00A62D33">
      <w:pPr>
        <w:tabs>
          <w:tab w:val="left" w:pos="1080"/>
        </w:tabs>
        <w:ind w:left="1080"/>
      </w:pPr>
      <w:r>
        <w:t>RETURN VALUE TYPE: SINGLE VALUE</w:t>
      </w:r>
    </w:p>
    <w:p w14:paraId="2AC3E9EA" w14:textId="77777777" w:rsidR="00A62D33" w:rsidRDefault="00A62D33">
      <w:pPr>
        <w:tabs>
          <w:tab w:val="left" w:pos="1080"/>
        </w:tabs>
        <w:ind w:left="1080"/>
      </w:pPr>
      <w:r>
        <w:t xml:space="preserve">AVAILABILITY: PUBLIC                  </w:t>
      </w:r>
    </w:p>
    <w:p w14:paraId="38F1886E" w14:textId="77777777" w:rsidR="00A62D33" w:rsidRDefault="00A62D33">
      <w:pPr>
        <w:tabs>
          <w:tab w:val="left" w:pos="1080"/>
        </w:tabs>
        <w:ind w:left="1080"/>
      </w:pPr>
      <w:r>
        <w:t>WORD WRAP ON: FALSE</w:t>
      </w:r>
    </w:p>
    <w:p w14:paraId="250BB64F" w14:textId="77777777" w:rsidR="00A62D33" w:rsidRDefault="00A62D33">
      <w:pPr>
        <w:tabs>
          <w:tab w:val="left" w:pos="1080"/>
        </w:tabs>
        <w:ind w:left="1080"/>
      </w:pPr>
      <w:r>
        <w:t>VERSION: 3</w:t>
      </w:r>
    </w:p>
    <w:p w14:paraId="4D5DC014" w14:textId="77777777" w:rsidR="00A62D33" w:rsidRDefault="00A62D33">
      <w:pPr>
        <w:tabs>
          <w:tab w:val="left" w:pos="1080"/>
        </w:tabs>
        <w:ind w:left="1080"/>
      </w:pPr>
      <w:r>
        <w:t>DESCRIPTION:</w:t>
      </w:r>
    </w:p>
    <w:p w14:paraId="209E8EC4" w14:textId="77777777" w:rsidR="00A62D33" w:rsidRDefault="00A62D33">
      <w:pPr>
        <w:ind w:left="1080"/>
      </w:pPr>
      <w:r>
        <w:t>This is the RPC used to setup and send to the DDC, the signed audiometric data file</w:t>
      </w:r>
    </w:p>
    <w:p w14:paraId="7DD7C453" w14:textId="77777777" w:rsidR="00A62D33" w:rsidRDefault="00A62D33">
      <w:pPr>
        <w:ind w:left="1080"/>
      </w:pPr>
      <w:r>
        <w:t>entry.  It is triggered by the saving of a signed entry in 509850.9</w:t>
      </w:r>
    </w:p>
    <w:p w14:paraId="59939D29" w14:textId="77777777" w:rsidR="00A62D33" w:rsidRDefault="00A62D33">
      <w:pPr>
        <w:ind w:left="750" w:firstLine="150"/>
      </w:pPr>
      <w:r>
        <w:t xml:space="preserve">INPUT PARAMETER: DFN                   </w:t>
      </w:r>
    </w:p>
    <w:p w14:paraId="0F011539" w14:textId="77777777" w:rsidR="00A62D33" w:rsidRDefault="00A62D33">
      <w:pPr>
        <w:ind w:left="1125"/>
      </w:pPr>
      <w:r>
        <w:t>PARAMETER TYPE: LITERAL</w:t>
      </w:r>
    </w:p>
    <w:p w14:paraId="3797F1B1" w14:textId="77777777" w:rsidR="00A62D33" w:rsidRDefault="00A62D33">
      <w:pPr>
        <w:ind w:left="1125"/>
      </w:pPr>
      <w:r>
        <w:t xml:space="preserve">REQUIRED: YES                         </w:t>
      </w:r>
    </w:p>
    <w:p w14:paraId="5B1FDFCD" w14:textId="77777777" w:rsidR="00A62D33" w:rsidRDefault="00A62D33">
      <w:pPr>
        <w:ind w:left="1125"/>
      </w:pPr>
      <w:r>
        <w:t>SEQUENCE NUMBER: 1</w:t>
      </w:r>
    </w:p>
    <w:p w14:paraId="70D9A6C4" w14:textId="77777777" w:rsidR="00A62D33" w:rsidRDefault="00A62D33">
      <w:pPr>
        <w:ind w:left="1125"/>
      </w:pPr>
      <w:r>
        <w:t>DESCRIPTION:  This is the pointer to the patient file.</w:t>
      </w:r>
    </w:p>
    <w:p w14:paraId="68DFB199" w14:textId="77777777" w:rsidR="00A62D33" w:rsidRDefault="00A62D33">
      <w:pPr>
        <w:ind w:left="750" w:firstLine="150"/>
      </w:pPr>
      <w:r>
        <w:t xml:space="preserve">INPUT PARAMETER: IEN                    </w:t>
      </w:r>
    </w:p>
    <w:p w14:paraId="68AD3949" w14:textId="77777777" w:rsidR="00A62D33" w:rsidRDefault="00A62D33">
      <w:pPr>
        <w:ind w:left="1125"/>
      </w:pPr>
      <w:r>
        <w:t>PARAMETER TYPE: LITERAL</w:t>
      </w:r>
    </w:p>
    <w:p w14:paraId="587B8547" w14:textId="77777777" w:rsidR="00A62D33" w:rsidRDefault="00A62D33">
      <w:pPr>
        <w:ind w:left="1125"/>
      </w:pPr>
      <w:r>
        <w:t xml:space="preserve">REQUIRED: NO                          </w:t>
      </w:r>
    </w:p>
    <w:p w14:paraId="15B4D3E1" w14:textId="77777777" w:rsidR="00A62D33" w:rsidRDefault="00A62D33">
      <w:pPr>
        <w:ind w:left="1125"/>
      </w:pPr>
      <w:r>
        <w:t>SEQUENCE NUMBER: 2</w:t>
      </w:r>
    </w:p>
    <w:p w14:paraId="55312578" w14:textId="77777777" w:rsidR="00A62D33" w:rsidRDefault="00A62D33">
      <w:pPr>
        <w:ind w:left="1125"/>
      </w:pPr>
      <w:r>
        <w:t xml:space="preserve">DESCRIPTION: </w:t>
      </w:r>
      <w:r>
        <w:tab/>
        <w:t>This is the entry in 509850.9 that the user is working on.</w:t>
      </w:r>
    </w:p>
    <w:p w14:paraId="5977586A" w14:textId="77777777" w:rsidR="00A62D33" w:rsidRDefault="00A62D33">
      <w:pPr>
        <w:ind w:left="630" w:firstLine="150"/>
      </w:pPr>
      <w:r>
        <w:t xml:space="preserve">INPUT PARAMETER: STANUM                 </w:t>
      </w:r>
    </w:p>
    <w:p w14:paraId="5287C2F5" w14:textId="77777777" w:rsidR="00A62D33" w:rsidRDefault="00A62D33">
      <w:pPr>
        <w:tabs>
          <w:tab w:val="left" w:pos="900"/>
        </w:tabs>
        <w:ind w:left="630" w:firstLine="150"/>
      </w:pPr>
      <w:r>
        <w:t xml:space="preserve"> </w:t>
      </w:r>
      <w:r>
        <w:tab/>
      </w:r>
      <w:r>
        <w:tab/>
        <w:t>This is the Sta # of the sending clinic</w:t>
      </w:r>
    </w:p>
    <w:p w14:paraId="3D4F12C9" w14:textId="77777777" w:rsidR="00A62D33" w:rsidRDefault="00A62D33">
      <w:pPr>
        <w:ind w:left="630" w:firstLine="150"/>
      </w:pPr>
      <w:r>
        <w:t xml:space="preserve">INPUT PARAMETER: USRNAM                 </w:t>
      </w:r>
    </w:p>
    <w:p w14:paraId="1D90846F" w14:textId="77777777" w:rsidR="00A62D33" w:rsidRDefault="00A62D33">
      <w:pPr>
        <w:ind w:left="1125"/>
      </w:pPr>
      <w:r>
        <w:t>PARAMETER TYPE: LITERAL</w:t>
      </w:r>
    </w:p>
    <w:p w14:paraId="4C3560E1" w14:textId="77777777" w:rsidR="00A62D33" w:rsidRDefault="00A62D33">
      <w:pPr>
        <w:ind w:left="1125"/>
      </w:pPr>
      <w:r>
        <w:t xml:space="preserve">MAXIMUM DATA LENGTH: 32              </w:t>
      </w:r>
    </w:p>
    <w:p w14:paraId="36D26750" w14:textId="77777777" w:rsidR="00A62D33" w:rsidRDefault="00A62D33">
      <w:pPr>
        <w:ind w:left="1125"/>
      </w:pPr>
      <w:r>
        <w:t>REQUIRED: NO</w:t>
      </w:r>
    </w:p>
    <w:p w14:paraId="40D23E28" w14:textId="77777777" w:rsidR="00A62D33" w:rsidRDefault="00A62D33">
      <w:pPr>
        <w:ind w:left="1125"/>
      </w:pPr>
      <w:r>
        <w:t>SEQUENCE NUMBER: 4</w:t>
      </w:r>
    </w:p>
    <w:p w14:paraId="5CA7530E" w14:textId="77777777" w:rsidR="00A62D33" w:rsidRDefault="00A62D33">
      <w:pPr>
        <w:ind w:left="1125"/>
      </w:pPr>
      <w:r>
        <w:t xml:space="preserve">DESCRIPTION: </w:t>
      </w:r>
      <w:r>
        <w:tab/>
        <w:t>This is the name of the submitting user</w:t>
      </w:r>
    </w:p>
    <w:p w14:paraId="1A2A27B7" w14:textId="77777777" w:rsidR="00A62D33" w:rsidRDefault="00A62D33">
      <w:pPr>
        <w:tabs>
          <w:tab w:val="left" w:pos="630"/>
        </w:tabs>
        <w:ind w:left="525" w:firstLine="150"/>
      </w:pPr>
      <w:r>
        <w:tab/>
      </w:r>
    </w:p>
    <w:p w14:paraId="5E4252F9" w14:textId="77777777" w:rsidR="007E27C0" w:rsidRDefault="00A62D33">
      <w:pPr>
        <w:tabs>
          <w:tab w:val="left" w:pos="630"/>
        </w:tabs>
        <w:ind w:left="525" w:firstLine="150"/>
      </w:pPr>
      <w:r>
        <w:tab/>
      </w:r>
    </w:p>
    <w:p w14:paraId="3175FCD7" w14:textId="77777777" w:rsidR="00A62D33" w:rsidRDefault="007E27C0">
      <w:pPr>
        <w:tabs>
          <w:tab w:val="left" w:pos="630"/>
        </w:tabs>
        <w:ind w:left="525" w:firstLine="150"/>
      </w:pPr>
      <w:r>
        <w:br w:type="page"/>
      </w:r>
      <w:r w:rsidR="00A62D33">
        <w:lastRenderedPageBreak/>
        <w:t xml:space="preserve">INPUT PARAMETER: USRSER                </w:t>
      </w:r>
    </w:p>
    <w:p w14:paraId="16718A8A" w14:textId="77777777" w:rsidR="00A62D33" w:rsidRDefault="00A62D33">
      <w:pPr>
        <w:ind w:left="1125"/>
      </w:pPr>
      <w:r>
        <w:t>PARAMETER TYPE: LITERAL</w:t>
      </w:r>
    </w:p>
    <w:p w14:paraId="1CDCA015" w14:textId="77777777" w:rsidR="00A62D33" w:rsidRDefault="00A62D33">
      <w:pPr>
        <w:ind w:left="1125"/>
      </w:pPr>
      <w:r>
        <w:t xml:space="preserve">MAXIMUM DATA LENGTH: 32               </w:t>
      </w:r>
    </w:p>
    <w:p w14:paraId="56F61833" w14:textId="77777777" w:rsidR="00A62D33" w:rsidRDefault="00A62D33">
      <w:pPr>
        <w:ind w:left="1125"/>
      </w:pPr>
      <w:r>
        <w:t>REQUIRED: NO</w:t>
      </w:r>
    </w:p>
    <w:p w14:paraId="3A0B3CD0" w14:textId="77777777" w:rsidR="00A62D33" w:rsidRDefault="00A62D33">
      <w:pPr>
        <w:ind w:left="1125"/>
      </w:pPr>
      <w:r>
        <w:t>SEQUENCE NUMBER: 5</w:t>
      </w:r>
    </w:p>
    <w:p w14:paraId="5C28BAB2" w14:textId="77777777" w:rsidR="00A62D33" w:rsidRDefault="00A62D33">
      <w:pPr>
        <w:ind w:left="1125"/>
      </w:pPr>
      <w:r>
        <w:t xml:space="preserve">DESCRIPTION: </w:t>
      </w:r>
      <w:r>
        <w:tab/>
        <w:t>This is the name of the submitting user's service</w:t>
      </w:r>
    </w:p>
    <w:p w14:paraId="218F3547" w14:textId="77777777" w:rsidR="00A62D33" w:rsidRDefault="00A62D33">
      <w:pPr>
        <w:ind w:firstLine="150"/>
      </w:pPr>
      <w:r>
        <w:t xml:space="preserve"> </w:t>
      </w:r>
      <w:r>
        <w:tab/>
      </w:r>
      <w:r>
        <w:tab/>
        <w:t>RETURN PARAMETER DESCRIPTION:</w:t>
      </w:r>
    </w:p>
    <w:p w14:paraId="0DFBACE1" w14:textId="77777777" w:rsidR="00A62D33" w:rsidRDefault="00A62D33">
      <w:pPr>
        <w:ind w:left="900" w:firstLine="150"/>
      </w:pPr>
      <w:r>
        <w:t xml:space="preserve"> It returns a literal containing the local confirmation msg number,</w:t>
      </w:r>
    </w:p>
    <w:p w14:paraId="0B23DD2D" w14:textId="77777777" w:rsidR="00A62D33" w:rsidRDefault="00A62D33">
      <w:pPr>
        <w:ind w:left="900" w:firstLine="150"/>
      </w:pPr>
      <w:r>
        <w:t xml:space="preserve"> the msg number sent to the DDC, the error number, &amp; the error msg.</w:t>
      </w:r>
    </w:p>
    <w:p w14:paraId="79E8CBFB" w14:textId="77777777" w:rsidR="00A62D33" w:rsidRDefault="00A62D33" w:rsidP="007127EF">
      <w:pPr>
        <w:pStyle w:val="Heading3"/>
      </w:pPr>
      <w:bookmarkStart w:id="240" w:name="_Toc44402134"/>
      <w:r>
        <w:tab/>
      </w:r>
      <w:bookmarkStart w:id="241" w:name="_Toc109462834"/>
      <w:bookmarkStart w:id="242" w:name="_Toc109463478"/>
      <w:bookmarkStart w:id="243" w:name="_Toc109463587"/>
      <w:bookmarkStart w:id="244" w:name="_Toc119128723"/>
      <w:r>
        <w:t>ACKQAUD1</w:t>
      </w:r>
      <w:bookmarkEnd w:id="240"/>
      <w:bookmarkEnd w:id="241"/>
      <w:bookmarkEnd w:id="242"/>
      <w:bookmarkEnd w:id="243"/>
      <w:bookmarkEnd w:id="244"/>
      <w:r>
        <w:fldChar w:fldCharType="begin"/>
      </w:r>
      <w:r>
        <w:instrText xml:space="preserve"> XE "ACKQAUD1" </w:instrText>
      </w:r>
      <w:r>
        <w:fldChar w:fldCharType="end"/>
      </w:r>
    </w:p>
    <w:p w14:paraId="72E644B5" w14:textId="77777777" w:rsidR="00A62D33" w:rsidRDefault="00A62D33">
      <w:pPr>
        <w:ind w:left="900" w:firstLine="225"/>
      </w:pPr>
      <w:r>
        <w:t>TAG: START</w:t>
      </w:r>
    </w:p>
    <w:p w14:paraId="06E6BC95" w14:textId="77777777" w:rsidR="00A62D33" w:rsidRDefault="00A62D33">
      <w:pPr>
        <w:ind w:left="1125"/>
      </w:pPr>
      <w:r>
        <w:t xml:space="preserve">ROUTINE: ACKQAG01                     </w:t>
      </w:r>
    </w:p>
    <w:p w14:paraId="5CDD5819" w14:textId="77777777" w:rsidR="00A62D33" w:rsidRDefault="00A62D33">
      <w:pPr>
        <w:ind w:left="1125"/>
      </w:pPr>
      <w:r>
        <w:t>RETURN VALUE TYPE: ARRAY</w:t>
      </w:r>
    </w:p>
    <w:p w14:paraId="3289AB39" w14:textId="77777777" w:rsidR="00A62D33" w:rsidRDefault="00A62D33">
      <w:pPr>
        <w:ind w:left="1125"/>
      </w:pPr>
      <w:r>
        <w:t xml:space="preserve">AVAILABILITY: PUBLIC                 </w:t>
      </w:r>
    </w:p>
    <w:p w14:paraId="667A7203" w14:textId="77777777" w:rsidR="00A62D33" w:rsidRDefault="00A62D33">
      <w:pPr>
        <w:ind w:left="1125"/>
      </w:pPr>
      <w:r>
        <w:t>WORD WRAP ON: FALSE</w:t>
      </w:r>
    </w:p>
    <w:p w14:paraId="0274C1CC" w14:textId="77777777" w:rsidR="00A62D33" w:rsidRDefault="00A62D33">
      <w:pPr>
        <w:ind w:left="1125"/>
      </w:pPr>
      <w:r>
        <w:t>DESCRIPTION:</w:t>
      </w:r>
    </w:p>
    <w:p w14:paraId="543B6761" w14:textId="77777777" w:rsidR="00A62D33" w:rsidRDefault="00A62D33">
      <w:pPr>
        <w:ind w:left="1125"/>
      </w:pPr>
      <w:r>
        <w:t xml:space="preserve">This RPC gets the audiogram data for entries  in the Audiometric Exam Data file 509850.9 and returns it to the calling program in the array </w:t>
      </w:r>
    </w:p>
    <w:p w14:paraId="05F9DDE5" w14:textId="77777777" w:rsidR="00A62D33" w:rsidRDefault="00A62D33">
      <w:pPr>
        <w:ind w:left="525" w:firstLine="150"/>
        <w:rPr>
          <w:b/>
          <w:bCs/>
          <w:sz w:val="28"/>
        </w:rPr>
      </w:pPr>
      <w:r>
        <w:rPr>
          <w:b/>
          <w:bCs/>
          <w:sz w:val="28"/>
        </w:rPr>
        <w:t>ACKQARR()</w:t>
      </w:r>
    </w:p>
    <w:p w14:paraId="5DC242A7" w14:textId="77777777" w:rsidR="00A62D33" w:rsidRDefault="00A62D33">
      <w:pPr>
        <w:tabs>
          <w:tab w:val="left" w:pos="720"/>
        </w:tabs>
        <w:ind w:left="375" w:firstLine="150"/>
      </w:pPr>
      <w:r>
        <w:tab/>
      </w:r>
      <w:r>
        <w:tab/>
        <w:t xml:space="preserve">INPUT PARAMETER: DFN                    </w:t>
      </w:r>
    </w:p>
    <w:p w14:paraId="0083DDCF" w14:textId="77777777" w:rsidR="00A62D33" w:rsidRDefault="00A62D33">
      <w:pPr>
        <w:ind w:left="1125"/>
      </w:pPr>
      <w:r>
        <w:t>PARAMETER TYPE: LITERAL</w:t>
      </w:r>
    </w:p>
    <w:p w14:paraId="5DE0F935" w14:textId="77777777" w:rsidR="00A62D33" w:rsidRDefault="00A62D33">
      <w:pPr>
        <w:ind w:left="1125"/>
      </w:pPr>
      <w:r>
        <w:t xml:space="preserve">REQUIRED: YES                        </w:t>
      </w:r>
    </w:p>
    <w:p w14:paraId="1AC54A23" w14:textId="77777777" w:rsidR="00A62D33" w:rsidRDefault="00A62D33">
      <w:pPr>
        <w:ind w:left="1125"/>
      </w:pPr>
      <w:r>
        <w:t>SEQUENCE NUMBER: 1</w:t>
      </w:r>
    </w:p>
    <w:p w14:paraId="1DB9E487" w14:textId="77777777" w:rsidR="00A62D33" w:rsidRDefault="00A62D33">
      <w:pPr>
        <w:ind w:left="1125"/>
      </w:pPr>
      <w:r>
        <w:t>DESCRIPTION:  The internal number in the Patient file (2)</w:t>
      </w:r>
    </w:p>
    <w:p w14:paraId="7F80D147" w14:textId="77777777" w:rsidR="00A62D33" w:rsidRDefault="00A62D33">
      <w:pPr>
        <w:ind w:left="750" w:firstLine="150"/>
      </w:pPr>
      <w:r>
        <w:t xml:space="preserve">INPUT PARAMETER: IEN                    </w:t>
      </w:r>
    </w:p>
    <w:p w14:paraId="0BE98084" w14:textId="77777777" w:rsidR="00A62D33" w:rsidRDefault="00A62D33">
      <w:pPr>
        <w:ind w:left="1125"/>
      </w:pPr>
      <w:r>
        <w:t>PARAMETER TYPE: LITERAL</w:t>
      </w:r>
    </w:p>
    <w:p w14:paraId="17F3F4D7" w14:textId="77777777" w:rsidR="00A62D33" w:rsidRDefault="00A62D33">
      <w:pPr>
        <w:tabs>
          <w:tab w:val="left" w:pos="720"/>
        </w:tabs>
        <w:ind w:left="1125"/>
      </w:pPr>
      <w:r>
        <w:t xml:space="preserve">REQUIRED: NO                          </w:t>
      </w:r>
    </w:p>
    <w:p w14:paraId="05048804" w14:textId="77777777" w:rsidR="00A62D33" w:rsidRDefault="00A62D33">
      <w:pPr>
        <w:ind w:left="1125"/>
      </w:pPr>
      <w:r>
        <w:t>SEQUENCE NUMBER: 2</w:t>
      </w:r>
    </w:p>
    <w:p w14:paraId="19E2C5DE" w14:textId="77777777" w:rsidR="00A62D33" w:rsidRDefault="00A62D33">
      <w:pPr>
        <w:ind w:left="1125"/>
      </w:pPr>
      <w:r>
        <w:t>DESCRIPTION: internal number in the Audiometric Exam Data file (509850.9)</w:t>
      </w:r>
    </w:p>
    <w:p w14:paraId="2BCD82E8" w14:textId="77777777" w:rsidR="00A62D33" w:rsidRDefault="00A62D33">
      <w:pPr>
        <w:ind w:left="750" w:firstLine="150"/>
      </w:pPr>
      <w:r>
        <w:t>RETURN PARAMETER DESCRIPTION:</w:t>
      </w:r>
    </w:p>
    <w:p w14:paraId="0623CD09" w14:textId="77777777" w:rsidR="00A62D33" w:rsidRDefault="00A62D33">
      <w:pPr>
        <w:ind w:left="975" w:firstLine="150"/>
      </w:pPr>
      <w:r>
        <w:t>ACKQARR(0) = these pieces:</w:t>
      </w:r>
    </w:p>
    <w:p w14:paraId="267D8213" w14:textId="77777777" w:rsidR="00A62D33" w:rsidRDefault="00A62D33">
      <w:pPr>
        <w:ind w:left="1125"/>
      </w:pPr>
      <w:r>
        <w:t>1=# audiograms[0-2]</w:t>
      </w:r>
    </w:p>
    <w:p w14:paraId="37F3E865" w14:textId="77777777" w:rsidR="00A62D33" w:rsidRDefault="00A62D33">
      <w:pPr>
        <w:ind w:left="1125"/>
      </w:pPr>
      <w:r>
        <w:t>2=name of patient</w:t>
      </w:r>
    </w:p>
    <w:p w14:paraId="23274E33" w14:textId="77777777" w:rsidR="00A62D33" w:rsidRDefault="00A62D33">
      <w:pPr>
        <w:ind w:left="1125"/>
      </w:pPr>
      <w:r>
        <w:t>3=first audiogram date seen</w:t>
      </w:r>
    </w:p>
    <w:p w14:paraId="35EFB665" w14:textId="77777777" w:rsidR="00A62D33" w:rsidRDefault="00A62D33">
      <w:pPr>
        <w:ind w:left="1125"/>
      </w:pPr>
      <w:r>
        <w:t>4=first tester name</w:t>
      </w:r>
    </w:p>
    <w:p w14:paraId="48351F8D" w14:textId="77777777" w:rsidR="00A62D33" w:rsidRDefault="00A62D33">
      <w:pPr>
        <w:ind w:left="1125"/>
      </w:pPr>
      <w:r>
        <w:lastRenderedPageBreak/>
        <w:t>5=age of patient at first test</w:t>
      </w:r>
    </w:p>
    <w:p w14:paraId="39083C6A" w14:textId="77777777" w:rsidR="00A62D33" w:rsidRDefault="00A62D33">
      <w:pPr>
        <w:ind w:left="1125"/>
      </w:pPr>
      <w:r>
        <w:t>6=title of tester for first audiogram</w:t>
      </w:r>
    </w:p>
    <w:p w14:paraId="0C028055" w14:textId="77777777" w:rsidR="00A62D33" w:rsidRDefault="00A62D33">
      <w:pPr>
        <w:ind w:left="1125"/>
      </w:pPr>
      <w:r>
        <w:t>7=SSN of patient</w:t>
      </w:r>
    </w:p>
    <w:p w14:paraId="5701FDD7" w14:textId="77777777" w:rsidR="00A62D33" w:rsidRDefault="00A62D33">
      <w:pPr>
        <w:ind w:left="1125"/>
      </w:pPr>
      <w:r>
        <w:t>8=second audiogram date(or error message if an error exists)</w:t>
      </w:r>
    </w:p>
    <w:p w14:paraId="02740D75" w14:textId="77777777" w:rsidR="00A62D33" w:rsidRDefault="00A62D33">
      <w:pPr>
        <w:ind w:left="1125"/>
      </w:pPr>
      <w:r>
        <w:t>9=tester name for second audiogram</w:t>
      </w:r>
    </w:p>
    <w:p w14:paraId="3934E7A5" w14:textId="77777777" w:rsidR="00A62D33" w:rsidRDefault="00A62D33">
      <w:pPr>
        <w:ind w:left="1125"/>
      </w:pPr>
      <w:r>
        <w:t>10=age of patient at second audiogram</w:t>
      </w:r>
    </w:p>
    <w:p w14:paraId="3DA769E1" w14:textId="77777777" w:rsidR="00A62D33" w:rsidRDefault="00A62D33">
      <w:pPr>
        <w:ind w:left="1125"/>
      </w:pPr>
      <w:r>
        <w:t>11=title of tester for second audiogram</w:t>
      </w:r>
    </w:p>
    <w:p w14:paraId="5A95AB69" w14:textId="77777777" w:rsidR="00A62D33" w:rsidRDefault="00A62D33">
      <w:pPr>
        <w:ind w:left="1125"/>
      </w:pPr>
      <w:r>
        <w:t>ACKQARR(ctr) pieces for each all X values</w:t>
      </w:r>
    </w:p>
    <w:p w14:paraId="3ADDD0B5" w14:textId="77777777" w:rsidR="00A62D33" w:rsidRDefault="00A62D33">
      <w:pPr>
        <w:ind w:left="1125"/>
      </w:pPr>
      <w:r>
        <w:t>1=X Value(Hz) being tested</w:t>
      </w:r>
    </w:p>
    <w:p w14:paraId="6A9C895E" w14:textId="77777777" w:rsidR="00A62D33" w:rsidRDefault="00A62D33">
      <w:pPr>
        <w:ind w:left="1125"/>
      </w:pPr>
      <w:r>
        <w:t>2=ACKQI - internal record number in 509850.9</w:t>
      </w:r>
    </w:p>
    <w:p w14:paraId="124EBE48" w14:textId="77777777" w:rsidR="00A62D33" w:rsidRPr="007539CB" w:rsidRDefault="00A62D33">
      <w:pPr>
        <w:ind w:left="1125"/>
        <w:rPr>
          <w:lang w:val="fr-CA"/>
        </w:rPr>
      </w:pPr>
      <w:r w:rsidRPr="007539CB">
        <w:rPr>
          <w:lang w:val="fr-CA"/>
        </w:rPr>
        <w:t>3=ear[L,R]</w:t>
      </w:r>
    </w:p>
    <w:p w14:paraId="71E68F8B" w14:textId="77777777" w:rsidR="00A62D33" w:rsidRPr="007539CB" w:rsidRDefault="00A62D33">
      <w:pPr>
        <w:ind w:left="1125"/>
        <w:rPr>
          <w:lang w:val="fr-CA"/>
        </w:rPr>
      </w:pPr>
      <w:r w:rsidRPr="007539CB">
        <w:rPr>
          <w:lang w:val="fr-CA"/>
        </w:rPr>
        <w:t>4=air Y(dB) val</w:t>
      </w:r>
    </w:p>
    <w:p w14:paraId="351DBAF6" w14:textId="77777777" w:rsidR="00A62D33" w:rsidRDefault="00A62D33">
      <w:pPr>
        <w:ind w:left="1125"/>
      </w:pPr>
      <w:r>
        <w:t>5=airMask[0-6]</w:t>
      </w:r>
    </w:p>
    <w:p w14:paraId="509A45C2" w14:textId="77777777" w:rsidR="00A62D33" w:rsidRDefault="00A62D33">
      <w:pPr>
        <w:ind w:left="1125"/>
      </w:pPr>
      <w:r>
        <w:t>6=airMaskLevel</w:t>
      </w:r>
    </w:p>
    <w:p w14:paraId="49730DE0" w14:textId="77777777" w:rsidR="00A62D33" w:rsidRDefault="00A62D33">
      <w:pPr>
        <w:ind w:left="1125"/>
      </w:pPr>
      <w:r>
        <w:t>7=bone Y(dB) value</w:t>
      </w:r>
    </w:p>
    <w:p w14:paraId="5DE82184" w14:textId="77777777" w:rsidR="00A62D33" w:rsidRDefault="00A62D33">
      <w:pPr>
        <w:ind w:left="1125"/>
      </w:pPr>
      <w:r>
        <w:t>8=boneMask[0-6]</w:t>
      </w:r>
    </w:p>
    <w:p w14:paraId="2D5AA84F" w14:textId="77777777" w:rsidR="00A62D33" w:rsidRDefault="00A62D33">
      <w:pPr>
        <w:ind w:left="1125"/>
      </w:pPr>
      <w:r>
        <w:t>9=boneMaskLevel</w:t>
      </w:r>
    </w:p>
    <w:p w14:paraId="09F7B2FF" w14:textId="77777777" w:rsidR="00A62D33" w:rsidRDefault="00A62D33">
      <w:pPr>
        <w:ind w:left="1125"/>
      </w:pPr>
      <w:r>
        <w:t>10=IAR</w:t>
      </w:r>
    </w:p>
    <w:p w14:paraId="7E9AA15F" w14:textId="77777777" w:rsidR="00A62D33" w:rsidRDefault="00A62D33">
      <w:pPr>
        <w:ind w:left="1125"/>
      </w:pPr>
      <w:r>
        <w:t>11=CAR</w:t>
      </w:r>
    </w:p>
    <w:p w14:paraId="0D2DB752" w14:textId="77777777" w:rsidR="00A62D33" w:rsidRDefault="00A62D33">
      <w:pPr>
        <w:ind w:left="1125"/>
      </w:pPr>
      <w:r>
        <w:t xml:space="preserve">Will return to </w:t>
      </w:r>
      <w:smartTag w:uri="urn:schemas-microsoft-com:office:smarttags" w:element="place">
        <w:r>
          <w:t>Delphi</w:t>
        </w:r>
      </w:smartTag>
      <w:r>
        <w:t xml:space="preserve"> app as subscripted array</w:t>
      </w:r>
    </w:p>
    <w:p w14:paraId="2DDE775E" w14:textId="77777777" w:rsidR="00A62D33" w:rsidRDefault="00A62D33">
      <w:pPr>
        <w:ind w:left="1125"/>
      </w:pPr>
      <w:r>
        <w:t>RETURN() subscripted values</w:t>
      </w:r>
    </w:p>
    <w:p w14:paraId="4A961BED" w14:textId="77777777" w:rsidR="00A62D33" w:rsidRDefault="00A62D33">
      <w:pPr>
        <w:ind w:left="1125"/>
      </w:pPr>
      <w:r>
        <w:t>1-12(1st audiogram R ear)</w:t>
      </w:r>
    </w:p>
    <w:p w14:paraId="7BBA3793" w14:textId="77777777" w:rsidR="00A62D33" w:rsidRDefault="00A62D33">
      <w:pPr>
        <w:ind w:left="1125"/>
      </w:pPr>
      <w:r>
        <w:t>13-24(1st audiogram L ear)</w:t>
      </w:r>
    </w:p>
    <w:p w14:paraId="31F2F27F" w14:textId="77777777" w:rsidR="00A62D33" w:rsidRDefault="00A62D33">
      <w:pPr>
        <w:ind w:left="1125"/>
      </w:pPr>
      <w:r>
        <w:t>25 is speech recog 1st audiogram</w:t>
      </w:r>
    </w:p>
    <w:p w14:paraId="504DC1C9" w14:textId="77777777" w:rsidR="00A62D33" w:rsidRDefault="00A62D33">
      <w:pPr>
        <w:ind w:left="1125"/>
      </w:pPr>
      <w:r>
        <w:t>26 is the 120/121 nodes for 1st audiogram</w:t>
      </w:r>
    </w:p>
    <w:p w14:paraId="52101914" w14:textId="77777777" w:rsidR="00A62D33" w:rsidRDefault="00A62D33" w:rsidP="007127EF">
      <w:pPr>
        <w:pStyle w:val="Heading3"/>
      </w:pPr>
      <w:r>
        <w:br w:type="page"/>
      </w:r>
      <w:bookmarkStart w:id="245" w:name="_Toc44402135"/>
      <w:bookmarkStart w:id="246" w:name="_Toc109462835"/>
      <w:bookmarkStart w:id="247" w:name="_Toc109463479"/>
      <w:bookmarkStart w:id="248" w:name="_Toc109463588"/>
      <w:bookmarkStart w:id="249" w:name="_Toc119128724"/>
      <w:r>
        <w:lastRenderedPageBreak/>
        <w:t>ACKQAUD2</w:t>
      </w:r>
      <w:bookmarkEnd w:id="245"/>
      <w:bookmarkEnd w:id="246"/>
      <w:bookmarkEnd w:id="247"/>
      <w:bookmarkEnd w:id="248"/>
      <w:bookmarkEnd w:id="249"/>
      <w:r>
        <w:fldChar w:fldCharType="begin"/>
      </w:r>
      <w:r>
        <w:instrText xml:space="preserve"> XE "ACKQAUD2" </w:instrText>
      </w:r>
      <w:r>
        <w:fldChar w:fldCharType="end"/>
      </w:r>
    </w:p>
    <w:p w14:paraId="4E9F0508" w14:textId="77777777" w:rsidR="00A62D33" w:rsidRDefault="00A62D33">
      <w:pPr>
        <w:ind w:left="1080"/>
      </w:pPr>
      <w:r>
        <w:t>TAG: START</w:t>
      </w:r>
    </w:p>
    <w:p w14:paraId="4590EBE8" w14:textId="77777777" w:rsidR="00A62D33" w:rsidRDefault="00A62D33">
      <w:pPr>
        <w:ind w:left="1080"/>
      </w:pPr>
      <w:r>
        <w:t xml:space="preserve">ROUTINE: ACKQAG02                     </w:t>
      </w:r>
    </w:p>
    <w:p w14:paraId="63B7019D" w14:textId="77777777" w:rsidR="00A62D33" w:rsidRDefault="00A62D33">
      <w:pPr>
        <w:ind w:left="1080"/>
      </w:pPr>
      <w:r>
        <w:t>RETURN VALUE TYPE: ARRAY</w:t>
      </w:r>
    </w:p>
    <w:p w14:paraId="7EC5D82C" w14:textId="77777777" w:rsidR="00A62D33" w:rsidRDefault="00A62D33">
      <w:pPr>
        <w:ind w:left="1080"/>
      </w:pPr>
      <w:r>
        <w:t>AVAILABILITY: PUBLIC</w:t>
      </w:r>
    </w:p>
    <w:p w14:paraId="0702FEA8" w14:textId="77777777" w:rsidR="00A62D33" w:rsidRDefault="00A62D33">
      <w:pPr>
        <w:ind w:left="1080"/>
      </w:pPr>
      <w:r>
        <w:t>DESCRIPTION:</w:t>
      </w:r>
    </w:p>
    <w:p w14:paraId="18F03173" w14:textId="77777777" w:rsidR="00A62D33" w:rsidRDefault="00A62D33">
      <w:pPr>
        <w:ind w:left="1080"/>
      </w:pPr>
      <w:r>
        <w:t>Input the IEN of the 509850.9 file entry as the second parameter. Input the DFN as the third parameter, array by reference as first returns a subscripted array of data values for this audiogram. Used in the edit program</w:t>
      </w:r>
    </w:p>
    <w:p w14:paraId="51A5C804" w14:textId="77777777" w:rsidR="00A62D33" w:rsidRDefault="00A62D33">
      <w:pPr>
        <w:tabs>
          <w:tab w:val="left" w:pos="900"/>
        </w:tabs>
        <w:ind w:left="750" w:firstLine="150"/>
      </w:pPr>
      <w:r>
        <w:t xml:space="preserve">INPUT PARAMETER: DFN                    </w:t>
      </w:r>
    </w:p>
    <w:p w14:paraId="5FF726FB" w14:textId="77777777" w:rsidR="00A62D33" w:rsidRDefault="00A62D33">
      <w:pPr>
        <w:ind w:left="1125"/>
      </w:pPr>
      <w:r>
        <w:t>PARAMETER TYPE: LITERAL</w:t>
      </w:r>
    </w:p>
    <w:p w14:paraId="279F49BF" w14:textId="77777777" w:rsidR="00A62D33" w:rsidRDefault="00A62D33">
      <w:pPr>
        <w:ind w:left="1125"/>
      </w:pPr>
      <w:r>
        <w:t xml:space="preserve">REQUIRED: YES                         </w:t>
      </w:r>
    </w:p>
    <w:p w14:paraId="24DCE0B5" w14:textId="77777777" w:rsidR="00A62D33" w:rsidRDefault="00A62D33">
      <w:pPr>
        <w:ind w:left="1125"/>
      </w:pPr>
      <w:r>
        <w:t>SEQUENCE NUMBER: 1</w:t>
      </w:r>
    </w:p>
    <w:p w14:paraId="48A53BB2" w14:textId="77777777" w:rsidR="00A62D33" w:rsidRDefault="00A62D33">
      <w:pPr>
        <w:ind w:left="1125"/>
      </w:pPr>
      <w:r>
        <w:t>DESCRIPTION:  DFN of patient - entry in DPT(</w:t>
      </w:r>
    </w:p>
    <w:p w14:paraId="05F0017F" w14:textId="77777777" w:rsidR="00A62D33" w:rsidRDefault="00A62D33">
      <w:pPr>
        <w:ind w:left="750" w:firstLine="150"/>
      </w:pPr>
      <w:r>
        <w:t>RETURN PARAMETER DESCRIPTION:  Subscripted array of values for various Hz.</w:t>
      </w:r>
    </w:p>
    <w:p w14:paraId="637612D7" w14:textId="77777777" w:rsidR="00A62D33" w:rsidRDefault="00A62D33">
      <w:pPr>
        <w:ind w:left="1125"/>
      </w:pPr>
      <w:r>
        <w:t>This is not used for the Audiogram Display, just the edit program</w:t>
      </w:r>
    </w:p>
    <w:p w14:paraId="43BDBAAA" w14:textId="77777777" w:rsidR="00A62D33" w:rsidRDefault="00A62D33">
      <w:pPr>
        <w:ind w:left="1125"/>
      </w:pPr>
      <w:r>
        <w:t>input: ref to array and DFN</w:t>
      </w:r>
    </w:p>
    <w:p w14:paraId="60AEEF90" w14:textId="77777777" w:rsidR="00A62D33" w:rsidRDefault="00A62D33">
      <w:pPr>
        <w:ind w:left="1125"/>
      </w:pPr>
      <w:r>
        <w:t>returns: array of values, RMPFERR if an error was found.</w:t>
      </w:r>
    </w:p>
    <w:p w14:paraId="32293F0E" w14:textId="77777777" w:rsidR="00A62D33" w:rsidRDefault="00A62D33">
      <w:pPr>
        <w:ind w:left="1125"/>
      </w:pPr>
      <w:r>
        <w:t>Will return to the application as subscripted array,</w:t>
      </w:r>
    </w:p>
    <w:p w14:paraId="7364CA75" w14:textId="77777777" w:rsidR="00A62D33" w:rsidRDefault="00A62D33">
      <w:pPr>
        <w:ind w:left="1125"/>
      </w:pPr>
      <w:r>
        <w:t>Subscripts: 1(general), 2-13(R ear), 14-25(L ear), 26(general)</w:t>
      </w:r>
    </w:p>
    <w:p w14:paraId="7CB7EA8E" w14:textId="77777777" w:rsidR="00A62D33" w:rsidRDefault="00A62D33">
      <w:pPr>
        <w:ind w:left="1125"/>
      </w:pPr>
      <w:r>
        <w:t>(1)=audiogram local ien^name of patient^last date seen^tester1^error msg</w:t>
      </w:r>
    </w:p>
    <w:p w14:paraId="36AE33C3" w14:textId="77777777" w:rsidR="00A62D33" w:rsidRDefault="00A62D33">
      <w:pPr>
        <w:ind w:left="1125"/>
      </w:pPr>
      <w:r>
        <w:t>(#)=pcs in rest of counter nodes.</w:t>
      </w:r>
    </w:p>
    <w:p w14:paraId="54048227" w14:textId="77777777" w:rsidR="00A62D33" w:rsidRDefault="00A62D33">
      <w:pPr>
        <w:ind w:left="1125"/>
      </w:pPr>
      <w:r>
        <w:t>1=Xvalue</w:t>
      </w:r>
    </w:p>
    <w:p w14:paraId="4C01E27E" w14:textId="77777777" w:rsidR="00A62D33" w:rsidRDefault="00A62D33">
      <w:pPr>
        <w:ind w:left="1125"/>
      </w:pPr>
      <w:r>
        <w:t>2=ear[L,R]^</w:t>
      </w:r>
    </w:p>
    <w:p w14:paraId="7F5ACAD2" w14:textId="77777777" w:rsidR="00A62D33" w:rsidRDefault="00A62D33">
      <w:pPr>
        <w:ind w:left="1125"/>
      </w:pPr>
      <w:r>
        <w:t>3=</w:t>
      </w:r>
    </w:p>
    <w:p w14:paraId="5923CC54" w14:textId="77777777" w:rsidR="00A62D33" w:rsidRDefault="00A62D33">
      <w:pPr>
        <w:ind w:left="1125"/>
      </w:pPr>
      <w:r>
        <w:t>4=iairY^</w:t>
      </w:r>
    </w:p>
    <w:p w14:paraId="4D629E0A" w14:textId="77777777" w:rsidR="00A62D33" w:rsidRDefault="00A62D33">
      <w:pPr>
        <w:ind w:left="1125"/>
      </w:pPr>
      <w:r>
        <w:t>5=iairMask[0-6]^</w:t>
      </w:r>
    </w:p>
    <w:p w14:paraId="5B55B235" w14:textId="77777777" w:rsidR="00A62D33" w:rsidRDefault="00A62D33">
      <w:pPr>
        <w:ind w:left="1125"/>
      </w:pPr>
      <w:r>
        <w:t>6=iairMaskL^</w:t>
      </w:r>
    </w:p>
    <w:p w14:paraId="01A28D86" w14:textId="77777777" w:rsidR="00A62D33" w:rsidRDefault="00A62D33">
      <w:pPr>
        <w:ind w:left="1125"/>
      </w:pPr>
      <w:r>
        <w:t>7=iboneY^</w:t>
      </w:r>
    </w:p>
    <w:p w14:paraId="541C013B" w14:textId="77777777" w:rsidR="00A62D33" w:rsidRDefault="00A62D33">
      <w:pPr>
        <w:ind w:left="1125"/>
      </w:pPr>
      <w:r>
        <w:t>8=iboneMask[0-1]^</w:t>
      </w:r>
    </w:p>
    <w:p w14:paraId="51680D13" w14:textId="77777777" w:rsidR="00A62D33" w:rsidRDefault="00A62D33">
      <w:pPr>
        <w:ind w:left="1125"/>
      </w:pPr>
      <w:r>
        <w:t>9=iboneMaskL^</w:t>
      </w:r>
    </w:p>
    <w:p w14:paraId="1FCA72A3" w14:textId="77777777" w:rsidR="00A62D33" w:rsidRDefault="00A62D33"/>
    <w:p w14:paraId="349C9DCC" w14:textId="77777777" w:rsidR="00A62D33" w:rsidRDefault="00A62D33">
      <w:pPr>
        <w:ind w:left="1125"/>
      </w:pPr>
      <w:r>
        <w:t>10=IAR^</w:t>
      </w:r>
    </w:p>
    <w:p w14:paraId="775E78FE" w14:textId="77777777" w:rsidR="00A62D33" w:rsidRDefault="00A62D33">
      <w:pPr>
        <w:ind w:left="1125"/>
      </w:pPr>
      <w:r>
        <w:t>11=CAR^</w:t>
      </w:r>
    </w:p>
    <w:p w14:paraId="7E5498F6" w14:textId="77777777" w:rsidR="00A62D33" w:rsidRDefault="00A62D33">
      <w:pPr>
        <w:ind w:left="1125"/>
      </w:pPr>
      <w:r>
        <w:t>12=rairY^</w:t>
      </w:r>
    </w:p>
    <w:p w14:paraId="0E7D1CC4" w14:textId="77777777" w:rsidR="00A62D33" w:rsidRDefault="00A62D33">
      <w:pPr>
        <w:ind w:left="1125"/>
      </w:pPr>
      <w:r>
        <w:t>13=rairMask[0-6]^</w:t>
      </w:r>
    </w:p>
    <w:p w14:paraId="70C5475E" w14:textId="77777777" w:rsidR="00A62D33" w:rsidRDefault="00A62D33">
      <w:pPr>
        <w:ind w:left="1125"/>
      </w:pPr>
      <w:r>
        <w:lastRenderedPageBreak/>
        <w:t>14=rairMaskL^</w:t>
      </w:r>
    </w:p>
    <w:p w14:paraId="5B4FDBE1" w14:textId="77777777" w:rsidR="00A62D33" w:rsidRDefault="00A62D33">
      <w:pPr>
        <w:ind w:left="1125"/>
      </w:pPr>
      <w:r>
        <w:t>15=rboneY^</w:t>
      </w:r>
    </w:p>
    <w:p w14:paraId="21B334F6" w14:textId="77777777" w:rsidR="00A62D33" w:rsidRDefault="00A62D33">
      <w:pPr>
        <w:ind w:left="1125"/>
      </w:pPr>
      <w:r>
        <w:t>16=rboneMask[0-1]^</w:t>
      </w:r>
    </w:p>
    <w:p w14:paraId="73037C42" w14:textId="77777777" w:rsidR="00A62D33" w:rsidRDefault="00A62D33">
      <w:pPr>
        <w:ind w:left="1125"/>
      </w:pPr>
      <w:r>
        <w:t>17=rboneMaskL^</w:t>
      </w:r>
    </w:p>
    <w:p w14:paraId="67C2E756" w14:textId="77777777" w:rsidR="00A62D33" w:rsidRDefault="00A62D33">
      <w:pPr>
        <w:ind w:left="1125"/>
      </w:pPr>
      <w:r>
        <w:t>18=AR DECAY^</w:t>
      </w:r>
    </w:p>
    <w:p w14:paraId="3B31B5B8" w14:textId="77777777" w:rsidR="00A62D33" w:rsidRDefault="00A62D33">
      <w:pPr>
        <w:ind w:left="1125"/>
      </w:pPr>
      <w:r>
        <w:t>19=HALF LF</w:t>
      </w:r>
    </w:p>
    <w:p w14:paraId="7D1527C3" w14:textId="77777777" w:rsidR="00A62D33" w:rsidRDefault="00A62D33">
      <w:pPr>
        <w:pStyle w:val="Heading1"/>
      </w:pPr>
    </w:p>
    <w:p w14:paraId="2FA34E77" w14:textId="77777777" w:rsidR="008F1999" w:rsidRDefault="008F1999">
      <w:pPr>
        <w:pStyle w:val="Heading1"/>
        <w:sectPr w:rsidR="008F1999" w:rsidSect="00B50B44">
          <w:type w:val="oddPage"/>
          <w:pgSz w:w="12240" w:h="15840" w:code="1"/>
          <w:pgMar w:top="432" w:right="1008" w:bottom="432" w:left="1440" w:header="288" w:footer="288" w:gutter="0"/>
          <w:cols w:space="720"/>
        </w:sectPr>
      </w:pPr>
      <w:bookmarkStart w:id="250" w:name="_Toc44402136"/>
      <w:bookmarkStart w:id="251" w:name="_Toc21151732"/>
    </w:p>
    <w:p w14:paraId="2705F0FE" w14:textId="77777777" w:rsidR="00A62D33" w:rsidRDefault="00A62D33">
      <w:pPr>
        <w:pStyle w:val="Heading1"/>
      </w:pPr>
      <w:bookmarkStart w:id="252" w:name="_Toc109462836"/>
      <w:bookmarkStart w:id="253" w:name="_Toc109463480"/>
      <w:bookmarkStart w:id="254" w:name="_Toc109463589"/>
      <w:bookmarkStart w:id="255" w:name="_Toc119128725"/>
      <w:r>
        <w:lastRenderedPageBreak/>
        <w:t>External Relations</w:t>
      </w:r>
      <w:bookmarkEnd w:id="250"/>
      <w:bookmarkEnd w:id="252"/>
      <w:bookmarkEnd w:id="253"/>
      <w:bookmarkEnd w:id="254"/>
      <w:bookmarkEnd w:id="255"/>
      <w:r>
        <w:t xml:space="preserve"> </w:t>
      </w:r>
    </w:p>
    <w:p w14:paraId="29FAF7DF" w14:textId="77777777" w:rsidR="00A62D33" w:rsidRDefault="00A62D33">
      <w:pPr>
        <w:pStyle w:val="NormalIndent"/>
      </w:pPr>
    </w:p>
    <w:p w14:paraId="1C03F750" w14:textId="77777777" w:rsidR="00A62D33" w:rsidRDefault="00A62D33">
      <w:pPr>
        <w:pStyle w:val="NormalIndent"/>
      </w:pPr>
    </w:p>
    <w:p w14:paraId="5F336E9C" w14:textId="77777777" w:rsidR="00A62D33" w:rsidRDefault="00A62D33" w:rsidP="001E6B54">
      <w:pPr>
        <w:pStyle w:val="Heading2"/>
      </w:pPr>
      <w:bookmarkStart w:id="256" w:name="_Toc44402137"/>
      <w:bookmarkStart w:id="257" w:name="_Toc109462837"/>
      <w:bookmarkStart w:id="258" w:name="_Toc109463481"/>
      <w:bookmarkStart w:id="259" w:name="_Toc109463590"/>
      <w:bookmarkStart w:id="260" w:name="_Toc119128726"/>
      <w:r>
        <w:t>Standalone Functionality</w:t>
      </w:r>
      <w:bookmarkEnd w:id="256"/>
      <w:bookmarkEnd w:id="257"/>
      <w:bookmarkEnd w:id="258"/>
      <w:bookmarkEnd w:id="259"/>
      <w:bookmarkEnd w:id="260"/>
    </w:p>
    <w:p w14:paraId="53273980" w14:textId="77777777" w:rsidR="00A62D33" w:rsidRDefault="00A62D33">
      <w:pPr>
        <w:pStyle w:val="NormalIndent"/>
      </w:pPr>
      <w:r>
        <w:tab/>
      </w:r>
    </w:p>
    <w:p w14:paraId="22D5D3BF" w14:textId="77777777" w:rsidR="00A62D33" w:rsidRDefault="00A62D33" w:rsidP="007E27C0">
      <w:pPr>
        <w:rPr>
          <w:bCs/>
        </w:rPr>
      </w:pPr>
      <w:r>
        <w:rPr>
          <w:bCs/>
        </w:rPr>
        <w:t xml:space="preserve">The Audiogram Module can be run as a standalone product on a </w:t>
      </w:r>
      <w:smartTag w:uri="urn:schemas-microsoft-com:office:smarttags" w:element="place">
        <w:r>
          <w:rPr>
            <w:b/>
            <w:bCs/>
          </w:rPr>
          <w:t>V</w:t>
        </w:r>
        <w:r>
          <w:rPr>
            <w:i/>
            <w:iCs/>
          </w:rPr>
          <w:t>ist</w:t>
        </w:r>
        <w:r>
          <w:rPr>
            <w:b/>
            <w:bCs/>
          </w:rPr>
          <w:t>A</w:t>
        </w:r>
      </w:smartTag>
      <w:r>
        <w:rPr>
          <w:bCs/>
        </w:rPr>
        <w:t xml:space="preserve"> system with the included Audiometric Exam Data file (#209850.9). This file also refers to the PATIENT (#2) file, the NEW</w:t>
      </w:r>
      <w:r w:rsidR="007E27C0">
        <w:rPr>
          <w:bCs/>
        </w:rPr>
        <w:t> </w:t>
      </w:r>
      <w:r>
        <w:rPr>
          <w:bCs/>
        </w:rPr>
        <w:t>PERSON (#200) file, the INSTITUTION (#4) file, the HOSPITAL LOCATION (#44) file, and the title of the examining clinician from the TITLE (3.1) file.  The facility is not required to have inpatient activity or use CPRS to use this module.</w:t>
      </w:r>
    </w:p>
    <w:p w14:paraId="0028FD9D" w14:textId="77777777" w:rsidR="00A62D33" w:rsidRDefault="00A62D33">
      <w:pPr>
        <w:rPr>
          <w:bCs/>
        </w:rPr>
      </w:pPr>
    </w:p>
    <w:p w14:paraId="3F961E7E" w14:textId="77777777" w:rsidR="00A62D33" w:rsidRDefault="00A62D33">
      <w:r>
        <w:t>Through this application, audiometric exam records are delivered electronically to the DDC, allowing integration of this clinical data into orders placed through the Remote Order Entry System (ROES). By including audiometric data in ROES custom hearing aid orders, manufacturers of these hearing aids are provided with more complete information for the manufacture, modification, and repair of t</w:t>
      </w:r>
      <w:bookmarkStart w:id="261" w:name="_Toc44402138"/>
      <w:r>
        <w:t>hese highly customized devices.</w:t>
      </w:r>
    </w:p>
    <w:p w14:paraId="7D1C92ED" w14:textId="77777777" w:rsidR="00A62D33" w:rsidRDefault="00A62D33">
      <w:pPr>
        <w:pStyle w:val="NormalIndent"/>
      </w:pPr>
    </w:p>
    <w:p w14:paraId="4C3D7D71" w14:textId="77777777" w:rsidR="00A62D33" w:rsidRDefault="00A62D33">
      <w:pPr>
        <w:pStyle w:val="NormalIndent"/>
      </w:pPr>
    </w:p>
    <w:p w14:paraId="6E022EE4" w14:textId="77777777" w:rsidR="00A62D33" w:rsidRDefault="00A62D33">
      <w:pPr>
        <w:pStyle w:val="NormalIndent"/>
      </w:pPr>
    </w:p>
    <w:p w14:paraId="64CDCEAC" w14:textId="77777777" w:rsidR="00A62D33" w:rsidRDefault="00A62D33">
      <w:pPr>
        <w:pStyle w:val="NormalIndent"/>
      </w:pPr>
    </w:p>
    <w:p w14:paraId="467E816A" w14:textId="77777777" w:rsidR="00A62D33" w:rsidRDefault="00A62D33">
      <w:pPr>
        <w:pStyle w:val="NormalIndent"/>
      </w:pPr>
    </w:p>
    <w:p w14:paraId="7E378CAE" w14:textId="77777777" w:rsidR="00A62D33" w:rsidRDefault="00A62D33">
      <w:pPr>
        <w:pStyle w:val="NormalIndent"/>
      </w:pPr>
    </w:p>
    <w:p w14:paraId="341CF2DC" w14:textId="77777777" w:rsidR="00A62D33" w:rsidRDefault="00A62D33">
      <w:pPr>
        <w:pStyle w:val="NormalIndent"/>
      </w:pPr>
    </w:p>
    <w:p w14:paraId="559DC14E" w14:textId="77777777" w:rsidR="00A62D33" w:rsidRDefault="00A62D33">
      <w:pPr>
        <w:pStyle w:val="NormalIndent"/>
      </w:pPr>
    </w:p>
    <w:p w14:paraId="200DAFF2" w14:textId="77777777" w:rsidR="00A62D33" w:rsidRDefault="00A62D33">
      <w:pPr>
        <w:pStyle w:val="NormalIndent"/>
      </w:pPr>
    </w:p>
    <w:p w14:paraId="48238BE3" w14:textId="77777777" w:rsidR="00A62D33" w:rsidRDefault="00A62D33">
      <w:pPr>
        <w:pStyle w:val="NormalIndent"/>
      </w:pPr>
    </w:p>
    <w:p w14:paraId="16BA6D6B" w14:textId="77777777" w:rsidR="00A62D33" w:rsidRDefault="00A62D33">
      <w:pPr>
        <w:pStyle w:val="NormalIndent"/>
      </w:pPr>
    </w:p>
    <w:p w14:paraId="09044F35" w14:textId="77777777" w:rsidR="00A62D33" w:rsidRDefault="00A62D33">
      <w:pPr>
        <w:pStyle w:val="NormalIndent"/>
      </w:pPr>
    </w:p>
    <w:p w14:paraId="055F539D" w14:textId="77777777" w:rsidR="00A62D33" w:rsidRDefault="00A62D33">
      <w:pPr>
        <w:pStyle w:val="NormalIndent"/>
      </w:pPr>
    </w:p>
    <w:p w14:paraId="351759B8" w14:textId="77777777" w:rsidR="00A62D33" w:rsidRDefault="00A62D33">
      <w:pPr>
        <w:pStyle w:val="NormalIndent"/>
      </w:pPr>
    </w:p>
    <w:p w14:paraId="5BD9BDB6" w14:textId="77777777" w:rsidR="00A62D33" w:rsidRDefault="00A62D33">
      <w:pPr>
        <w:pStyle w:val="NormalIndent"/>
      </w:pPr>
    </w:p>
    <w:p w14:paraId="4B4FCF1A" w14:textId="77777777" w:rsidR="00A62D33" w:rsidRDefault="00A62D33">
      <w:pPr>
        <w:pStyle w:val="NormalIndent"/>
      </w:pPr>
    </w:p>
    <w:p w14:paraId="4FC8E612" w14:textId="77777777" w:rsidR="00A62D33" w:rsidRDefault="00A62D33">
      <w:pPr>
        <w:pStyle w:val="NormalIndent"/>
      </w:pPr>
    </w:p>
    <w:p w14:paraId="692F2145" w14:textId="77777777" w:rsidR="00A62D33" w:rsidRDefault="00A62D33">
      <w:pPr>
        <w:pStyle w:val="NormalIndent"/>
      </w:pPr>
    </w:p>
    <w:p w14:paraId="501C4103" w14:textId="77777777" w:rsidR="00A62D33" w:rsidRDefault="00A62D33">
      <w:pPr>
        <w:pStyle w:val="NormalIndent"/>
      </w:pPr>
    </w:p>
    <w:p w14:paraId="66F6EDF9" w14:textId="77777777" w:rsidR="00A62D33" w:rsidRDefault="00A62D33">
      <w:pPr>
        <w:pStyle w:val="NormalIndent"/>
      </w:pPr>
    </w:p>
    <w:p w14:paraId="2A145A27" w14:textId="77777777" w:rsidR="00A62D33" w:rsidRDefault="00A62D33">
      <w:pPr>
        <w:pStyle w:val="NormalIndent"/>
      </w:pPr>
    </w:p>
    <w:p w14:paraId="69D344D6" w14:textId="77777777" w:rsidR="00A62D33" w:rsidRDefault="00A62D33">
      <w:pPr>
        <w:pStyle w:val="NormalIndent"/>
      </w:pPr>
    </w:p>
    <w:p w14:paraId="6904A832" w14:textId="77777777" w:rsidR="00A62D33" w:rsidRDefault="00A62D33">
      <w:pPr>
        <w:pStyle w:val="NormalIndent"/>
      </w:pPr>
    </w:p>
    <w:p w14:paraId="72B579ED" w14:textId="77777777" w:rsidR="00A62D33" w:rsidRDefault="00A62D33">
      <w:pPr>
        <w:pStyle w:val="NormalIndent"/>
      </w:pPr>
    </w:p>
    <w:p w14:paraId="37136B4A" w14:textId="77777777" w:rsidR="00A62D33" w:rsidRDefault="00A62D33">
      <w:pPr>
        <w:pStyle w:val="NormalIndent"/>
      </w:pPr>
    </w:p>
    <w:p w14:paraId="7F07C8D3" w14:textId="77777777" w:rsidR="00A62D33" w:rsidRDefault="00A62D33">
      <w:pPr>
        <w:pStyle w:val="NormalIndent"/>
      </w:pPr>
    </w:p>
    <w:p w14:paraId="68B049C6" w14:textId="77777777" w:rsidR="00A62D33" w:rsidRDefault="00A62D33">
      <w:pPr>
        <w:pStyle w:val="NormalIndent"/>
      </w:pPr>
    </w:p>
    <w:p w14:paraId="4E0B2C56" w14:textId="77777777" w:rsidR="00A62D33" w:rsidRDefault="0026708A" w:rsidP="001E6B54">
      <w:pPr>
        <w:pStyle w:val="Heading2"/>
      </w:pPr>
      <w:bookmarkStart w:id="262" w:name="_Toc109462838"/>
      <w:bookmarkStart w:id="263" w:name="_Toc109463482"/>
      <w:bookmarkStart w:id="264" w:name="_Toc109463591"/>
      <w:bookmarkStart w:id="265" w:name="_Toc119128727"/>
      <w:r>
        <w:br w:type="page"/>
      </w:r>
      <w:r w:rsidR="00A62D33">
        <w:lastRenderedPageBreak/>
        <w:t>Recommended Desktop Minimum</w:t>
      </w:r>
      <w:r w:rsidR="00A62D33">
        <w:fldChar w:fldCharType="begin"/>
      </w:r>
      <w:r w:rsidR="00A62D33">
        <w:instrText xml:space="preserve"> XE "Minimum" </w:instrText>
      </w:r>
      <w:r w:rsidR="00A62D33">
        <w:fldChar w:fldCharType="end"/>
      </w:r>
      <w:r w:rsidR="00A62D33">
        <w:t>s</w:t>
      </w:r>
      <w:bookmarkEnd w:id="251"/>
      <w:bookmarkEnd w:id="261"/>
      <w:bookmarkEnd w:id="262"/>
      <w:bookmarkEnd w:id="263"/>
      <w:bookmarkEnd w:id="264"/>
      <w:bookmarkEnd w:id="265"/>
      <w:r w:rsidR="00A62D33">
        <w:fldChar w:fldCharType="begin"/>
      </w:r>
      <w:r w:rsidR="00A62D33">
        <w:instrText xml:space="preserve"> XE "Desktop Minimums" </w:instrText>
      </w:r>
      <w:r w:rsidR="00A62D33">
        <w:fldChar w:fldCharType="end"/>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4631"/>
      </w:tblGrid>
      <w:tr w:rsidR="00A62D33" w14:paraId="5EB9B449" w14:textId="77777777">
        <w:tc>
          <w:tcPr>
            <w:tcW w:w="3397" w:type="dxa"/>
          </w:tcPr>
          <w:p w14:paraId="1DB0BF4D" w14:textId="77777777" w:rsidR="00A62D33" w:rsidRDefault="00A62D33">
            <w:pPr>
              <w:rPr>
                <w:sz w:val="28"/>
              </w:rPr>
            </w:pPr>
            <w:r>
              <w:rPr>
                <w:sz w:val="28"/>
              </w:rPr>
              <w:t>SPECIFICATION</w:t>
            </w:r>
          </w:p>
        </w:tc>
        <w:tc>
          <w:tcPr>
            <w:tcW w:w="4631" w:type="dxa"/>
          </w:tcPr>
          <w:p w14:paraId="20A7C192" w14:textId="77777777" w:rsidR="00A62D33" w:rsidRDefault="00A62D33">
            <w:pPr>
              <w:rPr>
                <w:sz w:val="28"/>
              </w:rPr>
            </w:pPr>
            <w:r>
              <w:rPr>
                <w:sz w:val="28"/>
              </w:rPr>
              <w:t>RECOMMENDED MINIMUM</w:t>
            </w:r>
          </w:p>
        </w:tc>
      </w:tr>
      <w:tr w:rsidR="00A62D33" w14:paraId="3C506AAE" w14:textId="77777777">
        <w:tc>
          <w:tcPr>
            <w:tcW w:w="3397" w:type="dxa"/>
          </w:tcPr>
          <w:p w14:paraId="154641D8" w14:textId="77777777" w:rsidR="00A62D33" w:rsidRDefault="00A62D33">
            <w:pPr>
              <w:rPr>
                <w:sz w:val="28"/>
              </w:rPr>
            </w:pPr>
            <w:r>
              <w:rPr>
                <w:sz w:val="28"/>
              </w:rPr>
              <w:t>Processor</w:t>
            </w:r>
          </w:p>
        </w:tc>
        <w:tc>
          <w:tcPr>
            <w:tcW w:w="4631" w:type="dxa"/>
          </w:tcPr>
          <w:p w14:paraId="4358AF78" w14:textId="77777777" w:rsidR="00A62D33" w:rsidRDefault="00A62D33">
            <w:pPr>
              <w:rPr>
                <w:sz w:val="28"/>
              </w:rPr>
            </w:pPr>
            <w:r>
              <w:rPr>
                <w:sz w:val="28"/>
              </w:rPr>
              <w:t>200 MHz</w:t>
            </w:r>
          </w:p>
        </w:tc>
      </w:tr>
      <w:tr w:rsidR="00A62D33" w14:paraId="7FC463EC" w14:textId="77777777">
        <w:tc>
          <w:tcPr>
            <w:tcW w:w="3397" w:type="dxa"/>
          </w:tcPr>
          <w:p w14:paraId="7419781D" w14:textId="77777777" w:rsidR="00A62D33" w:rsidRDefault="00A62D33">
            <w:pPr>
              <w:rPr>
                <w:sz w:val="28"/>
              </w:rPr>
            </w:pPr>
            <w:r>
              <w:rPr>
                <w:sz w:val="28"/>
              </w:rPr>
              <w:t>Memory</w:t>
            </w:r>
          </w:p>
        </w:tc>
        <w:tc>
          <w:tcPr>
            <w:tcW w:w="4631" w:type="dxa"/>
          </w:tcPr>
          <w:p w14:paraId="1021E7C0" w14:textId="77777777" w:rsidR="00A62D33" w:rsidRDefault="00A62D33">
            <w:pPr>
              <w:rPr>
                <w:sz w:val="28"/>
              </w:rPr>
            </w:pPr>
            <w:r>
              <w:rPr>
                <w:sz w:val="28"/>
              </w:rPr>
              <w:t>64 MB</w:t>
            </w:r>
          </w:p>
        </w:tc>
      </w:tr>
      <w:tr w:rsidR="00A62D33" w14:paraId="09F2FFAB" w14:textId="77777777">
        <w:tc>
          <w:tcPr>
            <w:tcW w:w="3397" w:type="dxa"/>
          </w:tcPr>
          <w:p w14:paraId="2C3A5743" w14:textId="77777777" w:rsidR="00A62D33" w:rsidRDefault="00A62D33">
            <w:pPr>
              <w:rPr>
                <w:sz w:val="28"/>
              </w:rPr>
            </w:pPr>
            <w:r>
              <w:rPr>
                <w:sz w:val="28"/>
              </w:rPr>
              <w:t>Hard Drive</w:t>
            </w:r>
          </w:p>
        </w:tc>
        <w:tc>
          <w:tcPr>
            <w:tcW w:w="4631" w:type="dxa"/>
          </w:tcPr>
          <w:p w14:paraId="55326900" w14:textId="77777777" w:rsidR="00A62D33" w:rsidRDefault="00A62D33">
            <w:pPr>
              <w:rPr>
                <w:sz w:val="28"/>
              </w:rPr>
            </w:pPr>
            <w:r>
              <w:rPr>
                <w:sz w:val="28"/>
              </w:rPr>
              <w:t>4GB</w:t>
            </w:r>
          </w:p>
        </w:tc>
      </w:tr>
      <w:tr w:rsidR="00A62D33" w14:paraId="2280A008" w14:textId="77777777">
        <w:tc>
          <w:tcPr>
            <w:tcW w:w="3397" w:type="dxa"/>
          </w:tcPr>
          <w:p w14:paraId="4A46EE5B" w14:textId="77777777" w:rsidR="00A62D33" w:rsidRDefault="00A62D33">
            <w:pPr>
              <w:rPr>
                <w:sz w:val="28"/>
              </w:rPr>
            </w:pPr>
            <w:r>
              <w:rPr>
                <w:sz w:val="28"/>
              </w:rPr>
              <w:t>Video</w:t>
            </w:r>
          </w:p>
        </w:tc>
        <w:tc>
          <w:tcPr>
            <w:tcW w:w="4631" w:type="dxa"/>
          </w:tcPr>
          <w:p w14:paraId="1E32EB7B" w14:textId="77777777" w:rsidR="00A62D33" w:rsidRDefault="00A62D33">
            <w:pPr>
              <w:rPr>
                <w:sz w:val="28"/>
              </w:rPr>
            </w:pPr>
            <w:r>
              <w:rPr>
                <w:sz w:val="28"/>
              </w:rPr>
              <w:t>AGP 2x w/4MB</w:t>
            </w:r>
          </w:p>
        </w:tc>
      </w:tr>
      <w:tr w:rsidR="00A62D33" w14:paraId="1733DCF2" w14:textId="77777777">
        <w:tc>
          <w:tcPr>
            <w:tcW w:w="3397" w:type="dxa"/>
          </w:tcPr>
          <w:p w14:paraId="3B881E49" w14:textId="77777777" w:rsidR="00A62D33" w:rsidRDefault="00A62D33">
            <w:pPr>
              <w:rPr>
                <w:sz w:val="28"/>
              </w:rPr>
            </w:pPr>
            <w:r>
              <w:rPr>
                <w:sz w:val="28"/>
              </w:rPr>
              <w:t>CD-ROM</w:t>
            </w:r>
          </w:p>
        </w:tc>
        <w:tc>
          <w:tcPr>
            <w:tcW w:w="4631" w:type="dxa"/>
          </w:tcPr>
          <w:p w14:paraId="6FFEA604" w14:textId="77777777" w:rsidR="00A62D33" w:rsidRDefault="00A62D33">
            <w:pPr>
              <w:rPr>
                <w:sz w:val="28"/>
              </w:rPr>
            </w:pPr>
            <w:r>
              <w:rPr>
                <w:sz w:val="28"/>
              </w:rPr>
              <w:t>8x</w:t>
            </w:r>
          </w:p>
        </w:tc>
      </w:tr>
      <w:tr w:rsidR="00A62D33" w14:paraId="4F0334E3" w14:textId="77777777">
        <w:tc>
          <w:tcPr>
            <w:tcW w:w="3397" w:type="dxa"/>
          </w:tcPr>
          <w:p w14:paraId="3BAFDC33" w14:textId="77777777" w:rsidR="00A62D33" w:rsidRDefault="00A62D33">
            <w:pPr>
              <w:rPr>
                <w:sz w:val="28"/>
              </w:rPr>
            </w:pPr>
            <w:r>
              <w:rPr>
                <w:sz w:val="28"/>
              </w:rPr>
              <w:t>Monitor</w:t>
            </w:r>
            <w:r>
              <w:rPr>
                <w:sz w:val="28"/>
              </w:rPr>
              <w:fldChar w:fldCharType="begin"/>
            </w:r>
            <w:r>
              <w:rPr>
                <w:sz w:val="28"/>
              </w:rPr>
              <w:instrText xml:space="preserve"> XE "Monitor" </w:instrText>
            </w:r>
            <w:r>
              <w:rPr>
                <w:sz w:val="28"/>
              </w:rPr>
              <w:fldChar w:fldCharType="end"/>
            </w:r>
          </w:p>
        </w:tc>
        <w:tc>
          <w:tcPr>
            <w:tcW w:w="4631" w:type="dxa"/>
          </w:tcPr>
          <w:p w14:paraId="649F516A" w14:textId="77777777" w:rsidR="00A62D33" w:rsidRDefault="00A62D33">
            <w:pPr>
              <w:rPr>
                <w:sz w:val="28"/>
              </w:rPr>
            </w:pPr>
            <w:r>
              <w:rPr>
                <w:sz w:val="28"/>
              </w:rPr>
              <w:t>17" VGA, .28 pixel resolution</w:t>
            </w:r>
          </w:p>
        </w:tc>
      </w:tr>
      <w:tr w:rsidR="00A62D33" w14:paraId="15CDD191" w14:textId="77777777">
        <w:tc>
          <w:tcPr>
            <w:tcW w:w="3397" w:type="dxa"/>
          </w:tcPr>
          <w:p w14:paraId="4910B916" w14:textId="77777777" w:rsidR="00A62D33" w:rsidRDefault="00A62D33">
            <w:pPr>
              <w:rPr>
                <w:sz w:val="28"/>
              </w:rPr>
            </w:pPr>
            <w:r>
              <w:rPr>
                <w:sz w:val="28"/>
              </w:rPr>
              <w:t>LAN Interface</w:t>
            </w:r>
          </w:p>
        </w:tc>
        <w:tc>
          <w:tcPr>
            <w:tcW w:w="4631" w:type="dxa"/>
          </w:tcPr>
          <w:p w14:paraId="21996BEB" w14:textId="77777777" w:rsidR="00A62D33" w:rsidRDefault="00A62D33">
            <w:pPr>
              <w:rPr>
                <w:sz w:val="28"/>
              </w:rPr>
            </w:pPr>
            <w:r>
              <w:rPr>
                <w:sz w:val="28"/>
              </w:rPr>
              <w:t>10/100 Mbps Ethernet</w:t>
            </w:r>
          </w:p>
        </w:tc>
      </w:tr>
      <w:tr w:rsidR="00A62D33" w14:paraId="6672F9B9" w14:textId="77777777">
        <w:tc>
          <w:tcPr>
            <w:tcW w:w="3397" w:type="dxa"/>
          </w:tcPr>
          <w:p w14:paraId="13ED6E30" w14:textId="77777777" w:rsidR="00A62D33" w:rsidRDefault="00A62D33">
            <w:pPr>
              <w:rPr>
                <w:sz w:val="28"/>
              </w:rPr>
            </w:pPr>
            <w:r>
              <w:rPr>
                <w:sz w:val="28"/>
              </w:rPr>
              <w:t>Keyboard</w:t>
            </w:r>
          </w:p>
        </w:tc>
        <w:tc>
          <w:tcPr>
            <w:tcW w:w="4631" w:type="dxa"/>
          </w:tcPr>
          <w:p w14:paraId="16A8D7FE" w14:textId="77777777" w:rsidR="00A62D33" w:rsidRDefault="00A62D33">
            <w:pPr>
              <w:rPr>
                <w:sz w:val="28"/>
              </w:rPr>
            </w:pPr>
            <w:r>
              <w:rPr>
                <w:sz w:val="28"/>
              </w:rPr>
              <w:t>101 -key</w:t>
            </w:r>
          </w:p>
        </w:tc>
      </w:tr>
      <w:tr w:rsidR="00A62D33" w14:paraId="50025E58" w14:textId="77777777">
        <w:tc>
          <w:tcPr>
            <w:tcW w:w="3397" w:type="dxa"/>
          </w:tcPr>
          <w:p w14:paraId="63E30EDD" w14:textId="77777777" w:rsidR="00A62D33" w:rsidRDefault="00A62D33">
            <w:pPr>
              <w:rPr>
                <w:sz w:val="28"/>
              </w:rPr>
            </w:pPr>
            <w:r>
              <w:rPr>
                <w:sz w:val="28"/>
              </w:rPr>
              <w:t>Mouse</w:t>
            </w:r>
          </w:p>
        </w:tc>
        <w:tc>
          <w:tcPr>
            <w:tcW w:w="4631" w:type="dxa"/>
          </w:tcPr>
          <w:p w14:paraId="18BE1A44" w14:textId="77777777" w:rsidR="00A62D33" w:rsidRDefault="00A62D33">
            <w:pPr>
              <w:rPr>
                <w:sz w:val="28"/>
              </w:rPr>
            </w:pPr>
            <w:r>
              <w:rPr>
                <w:sz w:val="28"/>
              </w:rPr>
              <w:t>Microsoft Compatible</w:t>
            </w:r>
          </w:p>
        </w:tc>
      </w:tr>
      <w:tr w:rsidR="00A62D33" w14:paraId="50F50099" w14:textId="77777777">
        <w:tc>
          <w:tcPr>
            <w:tcW w:w="3397" w:type="dxa"/>
          </w:tcPr>
          <w:p w14:paraId="05EA464A" w14:textId="77777777" w:rsidR="00A62D33" w:rsidRDefault="00A62D33">
            <w:pPr>
              <w:rPr>
                <w:sz w:val="28"/>
              </w:rPr>
            </w:pPr>
            <w:r>
              <w:rPr>
                <w:sz w:val="28"/>
              </w:rPr>
              <w:t>Operating System</w:t>
            </w:r>
            <w:r>
              <w:rPr>
                <w:sz w:val="28"/>
              </w:rPr>
              <w:fldChar w:fldCharType="begin"/>
            </w:r>
            <w:r>
              <w:rPr>
                <w:sz w:val="28"/>
              </w:rPr>
              <w:instrText xml:space="preserve"> XE "Operating System" </w:instrText>
            </w:r>
            <w:r>
              <w:rPr>
                <w:sz w:val="28"/>
              </w:rPr>
              <w:fldChar w:fldCharType="end"/>
            </w:r>
          </w:p>
        </w:tc>
        <w:tc>
          <w:tcPr>
            <w:tcW w:w="4631" w:type="dxa"/>
          </w:tcPr>
          <w:p w14:paraId="07974314" w14:textId="77777777" w:rsidR="00A62D33" w:rsidRDefault="0026708A">
            <w:pPr>
              <w:rPr>
                <w:sz w:val="28"/>
              </w:rPr>
            </w:pPr>
            <w:r w:rsidRPr="0026708A">
              <w:rPr>
                <w:sz w:val="28"/>
              </w:rPr>
              <w:t>Microsoft Windows 9x, 2000 or XP (MS Windows XP or Windows 2000 Pro strongly recommended)</w:t>
            </w:r>
          </w:p>
        </w:tc>
      </w:tr>
      <w:tr w:rsidR="00A62D33" w14:paraId="37CEA393" w14:textId="77777777">
        <w:tc>
          <w:tcPr>
            <w:tcW w:w="3397" w:type="dxa"/>
          </w:tcPr>
          <w:p w14:paraId="6224DF79" w14:textId="77777777" w:rsidR="00A62D33" w:rsidRDefault="00A62D33">
            <w:pPr>
              <w:rPr>
                <w:sz w:val="28"/>
              </w:rPr>
            </w:pPr>
            <w:r>
              <w:rPr>
                <w:sz w:val="28"/>
              </w:rPr>
              <w:t>Browser</w:t>
            </w:r>
          </w:p>
        </w:tc>
        <w:tc>
          <w:tcPr>
            <w:tcW w:w="4631" w:type="dxa"/>
          </w:tcPr>
          <w:p w14:paraId="3B9E0265" w14:textId="77777777" w:rsidR="00A62D33" w:rsidRDefault="00A62D33">
            <w:pPr>
              <w:rPr>
                <w:sz w:val="28"/>
              </w:rPr>
            </w:pPr>
            <w:r>
              <w:rPr>
                <w:sz w:val="28"/>
              </w:rPr>
              <w:t>IE 5</w:t>
            </w:r>
          </w:p>
        </w:tc>
      </w:tr>
    </w:tbl>
    <w:p w14:paraId="0D6611CD" w14:textId="77777777" w:rsidR="00A62D33" w:rsidRDefault="00A62D33"/>
    <w:p w14:paraId="1FC59F52" w14:textId="77777777" w:rsidR="00A62D33" w:rsidRDefault="00A62D33">
      <w:r>
        <w:t xml:space="preserve">A system meeting the above specifications can be expected to provide the functionality necessary for this application.  The VA Assistant Secretary for Information and Technology has established a set of minimum configurations for any new procurement of desktop systems across the enterprise (VA Directive 6401) For most of the specifications listed above, the VA minimum baseline exceeds the recommended minimum for this application, but the above specifications are provided to allow for use of equipment incurrent inventory, if necessary.  In assessing procurement and/or other resource acquisition actions to meet this application's requirements, each facility is advised to give consideration to the specifications mandated by the above-mentioned Directive.  Conformance with these established and/or emerging VA standards is encouraged.  A dynamic update of the VA desktop standards is maintained at </w:t>
      </w:r>
      <w:hyperlink r:id="rId31" w:history="1">
        <w:r>
          <w:rPr>
            <w:rStyle w:val="Hyperlink"/>
          </w:rPr>
          <w:t>http://vaww.vairm.vaco.va.gov/vadesktop</w:t>
        </w:r>
      </w:hyperlink>
      <w:r>
        <w:t>/.</w:t>
      </w:r>
    </w:p>
    <w:p w14:paraId="7B7DC8F4" w14:textId="77777777" w:rsidR="00A62D33" w:rsidRDefault="00A62D33"/>
    <w:p w14:paraId="23933360" w14:textId="77777777" w:rsidR="00A62D33" w:rsidRDefault="00A62D33" w:rsidP="001E6B54">
      <w:pPr>
        <w:pStyle w:val="Heading2"/>
      </w:pPr>
      <w:r>
        <w:br w:type="page"/>
      </w:r>
      <w:bookmarkStart w:id="266" w:name="_Toc44402139"/>
      <w:bookmarkStart w:id="267" w:name="_Toc109462839"/>
      <w:bookmarkStart w:id="268" w:name="_Toc109463483"/>
      <w:bookmarkStart w:id="269" w:name="_Toc109463592"/>
      <w:bookmarkStart w:id="270" w:name="_Toc119128728"/>
      <w:r>
        <w:lastRenderedPageBreak/>
        <w:t>Integration Agreements</w:t>
      </w:r>
      <w:bookmarkEnd w:id="266"/>
      <w:bookmarkEnd w:id="267"/>
      <w:bookmarkEnd w:id="268"/>
      <w:bookmarkEnd w:id="269"/>
      <w:bookmarkEnd w:id="270"/>
      <w:r>
        <w:fldChar w:fldCharType="begin"/>
      </w:r>
      <w:r>
        <w:instrText xml:space="preserve"> XE "Integration Agreements" </w:instrText>
      </w:r>
      <w:r>
        <w:fldChar w:fldCharType="end"/>
      </w:r>
    </w:p>
    <w:tbl>
      <w:tblPr>
        <w:tblW w:w="0" w:type="auto"/>
        <w:tblInd w:w="2088" w:type="dxa"/>
        <w:tblLook w:val="0000" w:firstRow="0" w:lastRow="0" w:firstColumn="0" w:lastColumn="0" w:noHBand="0" w:noVBand="0"/>
      </w:tblPr>
      <w:tblGrid>
        <w:gridCol w:w="2644"/>
        <w:gridCol w:w="2200"/>
        <w:gridCol w:w="2644"/>
      </w:tblGrid>
      <w:tr w:rsidR="00A62D33" w14:paraId="511FD582" w14:textId="77777777">
        <w:tc>
          <w:tcPr>
            <w:tcW w:w="2644" w:type="dxa"/>
          </w:tcPr>
          <w:p w14:paraId="6126B1BB" w14:textId="77777777" w:rsidR="00A62D33" w:rsidRDefault="00A62D33"/>
        </w:tc>
        <w:tc>
          <w:tcPr>
            <w:tcW w:w="2200" w:type="dxa"/>
          </w:tcPr>
          <w:p w14:paraId="247D3431" w14:textId="77777777" w:rsidR="00A62D33" w:rsidRDefault="00A62D33"/>
        </w:tc>
        <w:tc>
          <w:tcPr>
            <w:tcW w:w="2644" w:type="dxa"/>
          </w:tcPr>
          <w:p w14:paraId="72480CCC" w14:textId="77777777" w:rsidR="00A62D33" w:rsidRDefault="00A62D33"/>
        </w:tc>
      </w:tr>
      <w:tr w:rsidR="00A62D33" w14:paraId="145196E0" w14:textId="77777777">
        <w:tc>
          <w:tcPr>
            <w:tcW w:w="2644" w:type="dxa"/>
          </w:tcPr>
          <w:p w14:paraId="4D4ECF8A" w14:textId="77777777" w:rsidR="00A62D33" w:rsidRDefault="00A62D33"/>
        </w:tc>
        <w:tc>
          <w:tcPr>
            <w:tcW w:w="2200" w:type="dxa"/>
          </w:tcPr>
          <w:p w14:paraId="637CCFE0" w14:textId="77777777" w:rsidR="00A62D33" w:rsidRDefault="00A62D33"/>
        </w:tc>
        <w:tc>
          <w:tcPr>
            <w:tcW w:w="2644" w:type="dxa"/>
          </w:tcPr>
          <w:p w14:paraId="463FB00C" w14:textId="77777777" w:rsidR="00A62D33" w:rsidRDefault="00A62D33"/>
        </w:tc>
      </w:tr>
      <w:tr w:rsidR="00A62D33" w14:paraId="6DE605BA" w14:textId="77777777">
        <w:tc>
          <w:tcPr>
            <w:tcW w:w="2644" w:type="dxa"/>
          </w:tcPr>
          <w:p w14:paraId="1915D30A" w14:textId="77777777" w:rsidR="00A62D33" w:rsidRDefault="00A62D33"/>
        </w:tc>
        <w:tc>
          <w:tcPr>
            <w:tcW w:w="2200" w:type="dxa"/>
          </w:tcPr>
          <w:p w14:paraId="754DDAEE" w14:textId="77777777" w:rsidR="00A62D33" w:rsidRDefault="00A62D33"/>
        </w:tc>
        <w:tc>
          <w:tcPr>
            <w:tcW w:w="2644" w:type="dxa"/>
          </w:tcPr>
          <w:p w14:paraId="46D4D46C" w14:textId="77777777" w:rsidR="00A62D33" w:rsidRDefault="00A62D33"/>
        </w:tc>
      </w:tr>
    </w:tbl>
    <w:p w14:paraId="2C76B040" w14:textId="77777777" w:rsidR="00A62D33" w:rsidRDefault="00A62D33"/>
    <w:p w14:paraId="60544E81" w14:textId="77777777" w:rsidR="00A62D33" w:rsidRDefault="00A62D33">
      <w:pPr>
        <w:sectPr w:rsidR="00A62D33" w:rsidSect="00B50B44">
          <w:footerReference w:type="default" r:id="rId32"/>
          <w:type w:val="oddPage"/>
          <w:pgSz w:w="12240" w:h="15840" w:code="1"/>
          <w:pgMar w:top="432" w:right="1008" w:bottom="432" w:left="1440" w:header="288" w:footer="288" w:gutter="0"/>
          <w:cols w:space="720"/>
        </w:sectPr>
      </w:pPr>
      <w:r>
        <w:t>No integration agreements are used in the Audiometric Module.</w:t>
      </w:r>
    </w:p>
    <w:p w14:paraId="1D54A11A" w14:textId="77777777" w:rsidR="00734CA9" w:rsidRDefault="00734CA9">
      <w:pPr>
        <w:pStyle w:val="Heading1"/>
        <w:sectPr w:rsidR="00734CA9" w:rsidSect="00B50B44">
          <w:headerReference w:type="even" r:id="rId33"/>
          <w:headerReference w:type="default" r:id="rId34"/>
          <w:pgSz w:w="12240" w:h="15840" w:code="1"/>
          <w:pgMar w:top="432" w:right="1008" w:bottom="432" w:left="1440" w:header="288" w:footer="288" w:gutter="0"/>
          <w:cols w:space="720"/>
        </w:sectPr>
      </w:pPr>
      <w:bookmarkStart w:id="271" w:name="_Toc44402140"/>
      <w:bookmarkStart w:id="272" w:name="_Toc109462840"/>
      <w:bookmarkStart w:id="273" w:name="_Toc109463484"/>
      <w:bookmarkStart w:id="274" w:name="_Toc109463593"/>
    </w:p>
    <w:p w14:paraId="52B52E0C" w14:textId="77777777" w:rsidR="00A62D33" w:rsidRDefault="00A62D33">
      <w:pPr>
        <w:pStyle w:val="Heading1"/>
      </w:pPr>
      <w:bookmarkStart w:id="275" w:name="_Toc119128729"/>
      <w:r>
        <w:lastRenderedPageBreak/>
        <w:t>Internal Relations</w:t>
      </w:r>
      <w:bookmarkEnd w:id="271"/>
      <w:bookmarkEnd w:id="272"/>
      <w:bookmarkEnd w:id="273"/>
      <w:bookmarkEnd w:id="274"/>
      <w:bookmarkEnd w:id="275"/>
    </w:p>
    <w:p w14:paraId="0BB466C4" w14:textId="77777777" w:rsidR="00A62D33" w:rsidRDefault="00A62D33">
      <w:pPr>
        <w:pStyle w:val="Heading1"/>
      </w:pPr>
    </w:p>
    <w:p w14:paraId="22D72FF7" w14:textId="77777777" w:rsidR="00A62D33" w:rsidRDefault="00A62D33" w:rsidP="001E6B54">
      <w:pPr>
        <w:pStyle w:val="Heading2"/>
      </w:pPr>
      <w:bookmarkStart w:id="276" w:name="_Toc44402141"/>
      <w:bookmarkStart w:id="277" w:name="_Toc109462841"/>
      <w:bookmarkStart w:id="278" w:name="_Toc109463485"/>
      <w:bookmarkStart w:id="279" w:name="_Toc109463594"/>
      <w:bookmarkStart w:id="280" w:name="_Toc119128730"/>
      <w:r>
        <w:t>M routines</w:t>
      </w:r>
      <w:r>
        <w:fldChar w:fldCharType="begin"/>
      </w:r>
      <w:r>
        <w:instrText xml:space="preserve"> XE "routines" </w:instrText>
      </w:r>
      <w:r>
        <w:fldChar w:fldCharType="end"/>
      </w:r>
      <w:r>
        <w:t>:</w:t>
      </w:r>
      <w:bookmarkEnd w:id="276"/>
      <w:bookmarkEnd w:id="277"/>
      <w:bookmarkEnd w:id="278"/>
      <w:bookmarkEnd w:id="279"/>
      <w:bookmarkEnd w:id="280"/>
    </w:p>
    <w:p w14:paraId="3457EA80" w14:textId="77777777" w:rsidR="00A62D33" w:rsidRDefault="00A62D33">
      <w:r>
        <w:t xml:space="preserve"> i </w:t>
      </w:r>
      <w:r>
        <w:tab/>
        <w:t>ACKQAG01</w:t>
      </w:r>
      <w:r>
        <w:tab/>
        <w:t>Called by Option: ACKQAUD1</w:t>
      </w:r>
    </w:p>
    <w:p w14:paraId="2BCC0D30" w14:textId="77777777" w:rsidR="00A62D33" w:rsidRDefault="00A62D33">
      <w:r>
        <w:t>ii</w:t>
      </w:r>
      <w:r>
        <w:tab/>
        <w:t xml:space="preserve">   </w:t>
      </w:r>
      <w:r>
        <w:tab/>
        <w:t xml:space="preserve">ACKQAG02 </w:t>
      </w:r>
      <w:r>
        <w:tab/>
        <w:t>Called by Option: ACKQAUD2</w:t>
      </w:r>
      <w:r>
        <w:tab/>
      </w:r>
    </w:p>
    <w:p w14:paraId="4E22B85D" w14:textId="77777777" w:rsidR="00A62D33" w:rsidRDefault="00A62D33">
      <w:r>
        <w:t>iii</w:t>
      </w:r>
      <w:r>
        <w:tab/>
        <w:t>ACKQAG03</w:t>
      </w:r>
      <w:r>
        <w:tab/>
        <w:t>Called by Option: ACKQROES</w:t>
      </w:r>
    </w:p>
    <w:p w14:paraId="25079E08" w14:textId="77777777" w:rsidR="00A62D33" w:rsidRDefault="00A62D33">
      <w:r>
        <w:t>iv</w:t>
      </w:r>
      <w:r>
        <w:tab/>
        <w:t>ACKQAG04</w:t>
      </w:r>
      <w:r>
        <w:tab/>
        <w:t>Called by routine: ACKQAG03</w:t>
      </w:r>
    </w:p>
    <w:p w14:paraId="30464F01" w14:textId="77777777" w:rsidR="00A62D33" w:rsidRDefault="00A62D33">
      <w:r>
        <w:t>v</w:t>
      </w:r>
      <w:r>
        <w:tab/>
      </w:r>
      <w:r>
        <w:tab/>
        <w:t>ACKQAG05</w:t>
      </w:r>
      <w:r>
        <w:tab/>
        <w:t>Called by routine: ACKQAG03</w:t>
      </w:r>
    </w:p>
    <w:p w14:paraId="1451B8C0" w14:textId="77777777" w:rsidR="00A62D33" w:rsidRDefault="00A62D33">
      <w:r>
        <w:t>vi</w:t>
      </w:r>
      <w:r>
        <w:tab/>
        <w:t>ACKQAG06</w:t>
      </w:r>
      <w:r>
        <w:tab/>
        <w:t>Called by routine: ACKQAG01</w:t>
      </w:r>
    </w:p>
    <w:p w14:paraId="1E2959FF" w14:textId="77777777" w:rsidR="00A62D33" w:rsidRDefault="00A62D33">
      <w:r>
        <w:tab/>
      </w:r>
      <w:r>
        <w:tab/>
      </w:r>
    </w:p>
    <w:p w14:paraId="336E409D" w14:textId="77777777" w:rsidR="00A62D33" w:rsidRDefault="00A62D33" w:rsidP="001E6B54">
      <w:pPr>
        <w:pStyle w:val="Heading2"/>
      </w:pPr>
      <w:bookmarkStart w:id="281" w:name="_Toc44402142"/>
      <w:bookmarkStart w:id="282" w:name="_Toc109462842"/>
      <w:bookmarkStart w:id="283" w:name="_Toc109463486"/>
      <w:bookmarkStart w:id="284" w:name="_Toc109463595"/>
      <w:bookmarkStart w:id="285" w:name="_Toc119128731"/>
      <w:smartTag w:uri="urn:schemas-microsoft-com:office:smarttags" w:element="place">
        <w:r>
          <w:t>Delphi</w:t>
        </w:r>
      </w:smartTag>
      <w:r>
        <w:t xml:space="preserve"> routines</w:t>
      </w:r>
      <w:r>
        <w:fldChar w:fldCharType="begin"/>
      </w:r>
      <w:r>
        <w:instrText xml:space="preserve"> XE "routines" </w:instrText>
      </w:r>
      <w:r>
        <w:fldChar w:fldCharType="end"/>
      </w:r>
      <w:r>
        <w:t>:</w:t>
      </w:r>
      <w:bookmarkEnd w:id="281"/>
      <w:bookmarkEnd w:id="282"/>
      <w:bookmarkEnd w:id="283"/>
      <w:bookmarkEnd w:id="284"/>
      <w:bookmarkEnd w:id="285"/>
    </w:p>
    <w:p w14:paraId="27B18A9F" w14:textId="77777777" w:rsidR="00A62D33" w:rsidRDefault="00A62D33">
      <w:r>
        <w:t>Display</w:t>
      </w:r>
      <w:r>
        <w:fldChar w:fldCharType="begin"/>
      </w:r>
      <w:r>
        <w:instrText xml:space="preserve"> XE "Display" </w:instrText>
      </w:r>
      <w:r>
        <w:fldChar w:fldCharType="end"/>
      </w:r>
      <w:r>
        <w:t xml:space="preserve"> Audiogram files: </w:t>
      </w:r>
      <w:r>
        <w:tab/>
        <w:t>ACKQROES3.EXE</w:t>
      </w:r>
    </w:p>
    <w:p w14:paraId="611FC974" w14:textId="77777777" w:rsidR="00A62D33" w:rsidRDefault="00A62D33">
      <w:r>
        <w:t>Display EnterEditAudiogram files:   ACKQROES3E.EXE</w:t>
      </w:r>
    </w:p>
    <w:p w14:paraId="1B806339" w14:textId="77777777" w:rsidR="00A62D33" w:rsidRDefault="00A62D33">
      <w:pPr>
        <w:pStyle w:val="NormalIndent"/>
      </w:pPr>
    </w:p>
    <w:p w14:paraId="276B53C1" w14:textId="77777777" w:rsidR="00A62D33" w:rsidRDefault="00A62D33" w:rsidP="001E6B54">
      <w:pPr>
        <w:pStyle w:val="Heading2"/>
      </w:pPr>
      <w:bookmarkStart w:id="286" w:name="_Toc44402143"/>
      <w:bookmarkStart w:id="287" w:name="_Toc109462843"/>
      <w:bookmarkStart w:id="288" w:name="_Toc109463487"/>
      <w:bookmarkStart w:id="289" w:name="_Toc109463596"/>
      <w:bookmarkStart w:id="290" w:name="_Toc119128732"/>
      <w:r>
        <w:t>Module Variables</w:t>
      </w:r>
      <w:bookmarkEnd w:id="286"/>
      <w:bookmarkEnd w:id="287"/>
      <w:bookmarkEnd w:id="288"/>
      <w:bookmarkEnd w:id="289"/>
      <w:bookmarkEnd w:id="290"/>
    </w:p>
    <w:p w14:paraId="5B78E8FB" w14:textId="77777777" w:rsidR="00A62D33" w:rsidRDefault="00A62D33">
      <w:r>
        <w:t>The following QUASAR name spaced variables are used in the Audiometric Exam module.</w:t>
      </w:r>
    </w:p>
    <w:p w14:paraId="488EC52B" w14:textId="77777777" w:rsidR="00A62D33" w:rsidRDefault="00A62D33"/>
    <w:tbl>
      <w:tblPr>
        <w:tblW w:w="9360" w:type="dxa"/>
        <w:tblInd w:w="468" w:type="dxa"/>
        <w:tblLook w:val="0000" w:firstRow="0" w:lastRow="0" w:firstColumn="0" w:lastColumn="0" w:noHBand="0" w:noVBand="0"/>
      </w:tblPr>
      <w:tblGrid>
        <w:gridCol w:w="2610"/>
        <w:gridCol w:w="6750"/>
      </w:tblGrid>
      <w:tr w:rsidR="00A62D33" w14:paraId="0E975759" w14:textId="77777777">
        <w:tc>
          <w:tcPr>
            <w:tcW w:w="2610" w:type="dxa"/>
          </w:tcPr>
          <w:p w14:paraId="282ED040" w14:textId="77777777" w:rsidR="00A62D33" w:rsidRDefault="00A62D33">
            <w:r>
              <w:t>ACKI</w:t>
            </w:r>
          </w:p>
        </w:tc>
        <w:tc>
          <w:tcPr>
            <w:tcW w:w="6750" w:type="dxa"/>
          </w:tcPr>
          <w:p w14:paraId="26F7E19F" w14:textId="77777777" w:rsidR="00A62D33" w:rsidRDefault="00A62D33" w:rsidP="007E27C0">
            <w:pPr>
              <w:ind w:right="-18"/>
            </w:pPr>
            <w:r>
              <w:t>array subscript value</w:t>
            </w:r>
          </w:p>
        </w:tc>
      </w:tr>
      <w:tr w:rsidR="00A62D33" w14:paraId="2FBC1C80" w14:textId="77777777">
        <w:tc>
          <w:tcPr>
            <w:tcW w:w="2610" w:type="dxa"/>
          </w:tcPr>
          <w:p w14:paraId="5EFEA8DA" w14:textId="77777777" w:rsidR="00A62D33" w:rsidRDefault="00A62D33">
            <w:r>
              <w:t>ACKQ</w:t>
            </w:r>
          </w:p>
        </w:tc>
        <w:tc>
          <w:tcPr>
            <w:tcW w:w="6750" w:type="dxa"/>
          </w:tcPr>
          <w:p w14:paraId="6AA0A3E3" w14:textId="77777777" w:rsidR="00A62D33" w:rsidRDefault="00A62D33" w:rsidP="007E27C0">
            <w:pPr>
              <w:ind w:right="-18"/>
            </w:pPr>
            <w:r>
              <w:t>number of graphs</w:t>
            </w:r>
          </w:p>
        </w:tc>
      </w:tr>
      <w:tr w:rsidR="00A62D33" w14:paraId="2966A997" w14:textId="77777777">
        <w:tc>
          <w:tcPr>
            <w:tcW w:w="2610" w:type="dxa"/>
          </w:tcPr>
          <w:p w14:paraId="5E9E1697" w14:textId="77777777" w:rsidR="00A62D33" w:rsidRDefault="00A62D33">
            <w:r>
              <w:t>ACKQ1IEN</w:t>
            </w:r>
          </w:p>
        </w:tc>
        <w:tc>
          <w:tcPr>
            <w:tcW w:w="6750" w:type="dxa"/>
          </w:tcPr>
          <w:p w14:paraId="71D5929E" w14:textId="77777777" w:rsidR="00A62D33" w:rsidRDefault="00A62D33" w:rsidP="007E27C0">
            <w:pPr>
              <w:ind w:right="-18"/>
            </w:pPr>
            <w:r>
              <w:t>first record internal number</w:t>
            </w:r>
          </w:p>
        </w:tc>
      </w:tr>
      <w:tr w:rsidR="00A62D33" w14:paraId="07CE8BB2" w14:textId="77777777">
        <w:tc>
          <w:tcPr>
            <w:tcW w:w="2610" w:type="dxa"/>
          </w:tcPr>
          <w:p w14:paraId="6284D8CD" w14:textId="77777777" w:rsidR="00A62D33" w:rsidRDefault="00A62D33">
            <w:r>
              <w:t>ACKQ2IEN</w:t>
            </w:r>
          </w:p>
        </w:tc>
        <w:tc>
          <w:tcPr>
            <w:tcW w:w="6750" w:type="dxa"/>
          </w:tcPr>
          <w:p w14:paraId="1D7E0D3C" w14:textId="77777777" w:rsidR="00A62D33" w:rsidRDefault="00A62D33" w:rsidP="007E27C0">
            <w:pPr>
              <w:ind w:right="-18"/>
            </w:pPr>
            <w:r>
              <w:t>second record internal number</w:t>
            </w:r>
          </w:p>
        </w:tc>
      </w:tr>
      <w:tr w:rsidR="00A62D33" w14:paraId="5EE1B966" w14:textId="77777777">
        <w:tc>
          <w:tcPr>
            <w:tcW w:w="2610" w:type="dxa"/>
          </w:tcPr>
          <w:p w14:paraId="19D1D76D" w14:textId="77777777" w:rsidR="00A62D33" w:rsidRDefault="00A62D33">
            <w:r>
              <w:t>ACKQA1</w:t>
            </w:r>
          </w:p>
        </w:tc>
        <w:tc>
          <w:tcPr>
            <w:tcW w:w="6750" w:type="dxa"/>
          </w:tcPr>
          <w:p w14:paraId="22422713" w14:textId="77777777" w:rsidR="00A62D33" w:rsidRDefault="00A62D33" w:rsidP="007E27C0">
            <w:pPr>
              <w:ind w:right="-18"/>
            </w:pPr>
            <w:r>
              <w:t>air initial threshold</w:t>
            </w:r>
          </w:p>
        </w:tc>
      </w:tr>
      <w:tr w:rsidR="00A62D33" w14:paraId="11D90DF9" w14:textId="77777777">
        <w:tc>
          <w:tcPr>
            <w:tcW w:w="2610" w:type="dxa"/>
          </w:tcPr>
          <w:p w14:paraId="1492726C" w14:textId="77777777" w:rsidR="00A62D33" w:rsidRDefault="00A62D33">
            <w:r>
              <w:t>ACKQA1L</w:t>
            </w:r>
          </w:p>
        </w:tc>
        <w:tc>
          <w:tcPr>
            <w:tcW w:w="6750" w:type="dxa"/>
          </w:tcPr>
          <w:p w14:paraId="513C5015" w14:textId="77777777" w:rsidR="00A62D33" w:rsidRDefault="00A62D33" w:rsidP="007E27C0">
            <w:pPr>
              <w:ind w:right="-18"/>
            </w:pPr>
            <w:r>
              <w:t>air initial masking level</w:t>
            </w:r>
          </w:p>
        </w:tc>
      </w:tr>
      <w:tr w:rsidR="00A62D33" w14:paraId="617204E3" w14:textId="77777777">
        <w:tc>
          <w:tcPr>
            <w:tcW w:w="2610" w:type="dxa"/>
          </w:tcPr>
          <w:p w14:paraId="4EF9C2DA" w14:textId="77777777" w:rsidR="00A62D33" w:rsidRDefault="00A62D33">
            <w:r>
              <w:t>ACKQA1T</w:t>
            </w:r>
          </w:p>
        </w:tc>
        <w:tc>
          <w:tcPr>
            <w:tcW w:w="6750" w:type="dxa"/>
          </w:tcPr>
          <w:p w14:paraId="5EB50447" w14:textId="77777777" w:rsidR="00A62D33" w:rsidRDefault="00A62D33" w:rsidP="007E27C0">
            <w:pPr>
              <w:ind w:right="-18"/>
            </w:pPr>
            <w:r>
              <w:t>air initial tag value</w:t>
            </w:r>
          </w:p>
        </w:tc>
      </w:tr>
      <w:tr w:rsidR="00A62D33" w14:paraId="52500806" w14:textId="77777777">
        <w:tc>
          <w:tcPr>
            <w:tcW w:w="2610" w:type="dxa"/>
          </w:tcPr>
          <w:p w14:paraId="6E326449" w14:textId="77777777" w:rsidR="00A62D33" w:rsidRDefault="00A62D33">
            <w:r>
              <w:t>ACKQA2</w:t>
            </w:r>
          </w:p>
        </w:tc>
        <w:tc>
          <w:tcPr>
            <w:tcW w:w="6750" w:type="dxa"/>
          </w:tcPr>
          <w:p w14:paraId="1E3E2CF9" w14:textId="77777777" w:rsidR="00A62D33" w:rsidRDefault="00A62D33" w:rsidP="007E27C0">
            <w:pPr>
              <w:ind w:right="-18"/>
            </w:pPr>
            <w:r>
              <w:t>air repeat threshold</w:t>
            </w:r>
          </w:p>
        </w:tc>
      </w:tr>
      <w:tr w:rsidR="00A62D33" w14:paraId="7BDEC92A" w14:textId="77777777">
        <w:tc>
          <w:tcPr>
            <w:tcW w:w="2610" w:type="dxa"/>
          </w:tcPr>
          <w:p w14:paraId="6350B787" w14:textId="77777777" w:rsidR="00A62D33" w:rsidRDefault="00A62D33">
            <w:r>
              <w:t>ACKQA2L</w:t>
            </w:r>
          </w:p>
        </w:tc>
        <w:tc>
          <w:tcPr>
            <w:tcW w:w="6750" w:type="dxa"/>
          </w:tcPr>
          <w:p w14:paraId="2A9D9EB8" w14:textId="77777777" w:rsidR="00A62D33" w:rsidRDefault="00A62D33" w:rsidP="007E27C0">
            <w:pPr>
              <w:ind w:right="-18"/>
            </w:pPr>
            <w:r>
              <w:t>air repeat masking level</w:t>
            </w:r>
          </w:p>
        </w:tc>
      </w:tr>
      <w:tr w:rsidR="00A62D33" w14:paraId="0D842724" w14:textId="77777777">
        <w:tc>
          <w:tcPr>
            <w:tcW w:w="2610" w:type="dxa"/>
          </w:tcPr>
          <w:p w14:paraId="2CD845AC" w14:textId="77777777" w:rsidR="00A62D33" w:rsidRDefault="00A62D33">
            <w:r>
              <w:t>ACKQA2T</w:t>
            </w:r>
          </w:p>
        </w:tc>
        <w:tc>
          <w:tcPr>
            <w:tcW w:w="6750" w:type="dxa"/>
          </w:tcPr>
          <w:p w14:paraId="7FF5A33C" w14:textId="77777777" w:rsidR="00A62D33" w:rsidRDefault="00A62D33" w:rsidP="007E27C0">
            <w:pPr>
              <w:ind w:right="-18"/>
            </w:pPr>
            <w:r>
              <w:t>air repeat tag value</w:t>
            </w:r>
          </w:p>
        </w:tc>
      </w:tr>
      <w:tr w:rsidR="00A62D33" w14:paraId="0C9122E0" w14:textId="77777777">
        <w:tc>
          <w:tcPr>
            <w:tcW w:w="2610" w:type="dxa"/>
          </w:tcPr>
          <w:p w14:paraId="21DE4AC0" w14:textId="77777777" w:rsidR="00A62D33" w:rsidRDefault="00A62D33">
            <w:r>
              <w:t>ACKQARR</w:t>
            </w:r>
          </w:p>
        </w:tc>
        <w:tc>
          <w:tcPr>
            <w:tcW w:w="6750" w:type="dxa"/>
          </w:tcPr>
          <w:p w14:paraId="67E663D7" w14:textId="77777777" w:rsidR="00A62D33" w:rsidRDefault="00A62D33" w:rsidP="007E27C0">
            <w:pPr>
              <w:ind w:right="-18"/>
            </w:pPr>
            <w:r>
              <w:t>array name, passed by reference</w:t>
            </w:r>
          </w:p>
        </w:tc>
      </w:tr>
      <w:tr w:rsidR="00A62D33" w14:paraId="1099DE7D" w14:textId="77777777">
        <w:tc>
          <w:tcPr>
            <w:tcW w:w="2610" w:type="dxa"/>
          </w:tcPr>
          <w:p w14:paraId="36F390D7" w14:textId="77777777" w:rsidR="00A62D33" w:rsidRDefault="00A62D33">
            <w:r>
              <w:t>ACKQB1</w:t>
            </w:r>
          </w:p>
        </w:tc>
        <w:tc>
          <w:tcPr>
            <w:tcW w:w="6750" w:type="dxa"/>
          </w:tcPr>
          <w:p w14:paraId="39085B0D" w14:textId="77777777" w:rsidR="00A62D33" w:rsidRDefault="00A62D33" w:rsidP="007E27C0">
            <w:pPr>
              <w:ind w:right="-18"/>
            </w:pPr>
            <w:r>
              <w:t>bone initial threshold</w:t>
            </w:r>
          </w:p>
        </w:tc>
      </w:tr>
      <w:tr w:rsidR="00A62D33" w14:paraId="15073D53" w14:textId="77777777">
        <w:tc>
          <w:tcPr>
            <w:tcW w:w="2610" w:type="dxa"/>
          </w:tcPr>
          <w:p w14:paraId="79F90FF0" w14:textId="77777777" w:rsidR="00A62D33" w:rsidRDefault="00A62D33">
            <w:r>
              <w:t>ACKQB1L</w:t>
            </w:r>
          </w:p>
        </w:tc>
        <w:tc>
          <w:tcPr>
            <w:tcW w:w="6750" w:type="dxa"/>
          </w:tcPr>
          <w:p w14:paraId="62E562AC" w14:textId="77777777" w:rsidR="00A62D33" w:rsidRDefault="00A62D33" w:rsidP="007E27C0">
            <w:pPr>
              <w:ind w:right="-18"/>
            </w:pPr>
            <w:r>
              <w:t>bone initial masking level</w:t>
            </w:r>
          </w:p>
        </w:tc>
      </w:tr>
      <w:tr w:rsidR="00A62D33" w14:paraId="5F37BF55" w14:textId="77777777">
        <w:tc>
          <w:tcPr>
            <w:tcW w:w="2610" w:type="dxa"/>
          </w:tcPr>
          <w:p w14:paraId="51C84EA6" w14:textId="77777777" w:rsidR="00A62D33" w:rsidRDefault="00A62D33">
            <w:r>
              <w:t>ACKQB1T</w:t>
            </w:r>
          </w:p>
        </w:tc>
        <w:tc>
          <w:tcPr>
            <w:tcW w:w="6750" w:type="dxa"/>
          </w:tcPr>
          <w:p w14:paraId="0C7E2AAC" w14:textId="77777777" w:rsidR="00A62D33" w:rsidRDefault="00A62D33" w:rsidP="007E27C0">
            <w:pPr>
              <w:ind w:right="-18"/>
            </w:pPr>
            <w:r>
              <w:t>bone initial tag value</w:t>
            </w:r>
          </w:p>
        </w:tc>
      </w:tr>
      <w:tr w:rsidR="00A62D33" w14:paraId="454830AE" w14:textId="77777777">
        <w:tc>
          <w:tcPr>
            <w:tcW w:w="2610" w:type="dxa"/>
          </w:tcPr>
          <w:p w14:paraId="78B3F837" w14:textId="77777777" w:rsidR="00A62D33" w:rsidRDefault="00A62D33">
            <w:r>
              <w:t>ACKQB2</w:t>
            </w:r>
          </w:p>
        </w:tc>
        <w:tc>
          <w:tcPr>
            <w:tcW w:w="6750" w:type="dxa"/>
          </w:tcPr>
          <w:p w14:paraId="2B465C1B" w14:textId="77777777" w:rsidR="00A62D33" w:rsidRDefault="00A62D33" w:rsidP="007E27C0">
            <w:pPr>
              <w:ind w:right="-108"/>
            </w:pPr>
            <w:r>
              <w:t>bone repeat threshold</w:t>
            </w:r>
          </w:p>
        </w:tc>
      </w:tr>
      <w:tr w:rsidR="00A62D33" w14:paraId="1908AAB4" w14:textId="77777777">
        <w:tc>
          <w:tcPr>
            <w:tcW w:w="2610" w:type="dxa"/>
          </w:tcPr>
          <w:p w14:paraId="7D8057E0" w14:textId="77777777" w:rsidR="00A62D33" w:rsidRDefault="00A62D33">
            <w:r>
              <w:t>ACKQB2L</w:t>
            </w:r>
          </w:p>
        </w:tc>
        <w:tc>
          <w:tcPr>
            <w:tcW w:w="6750" w:type="dxa"/>
          </w:tcPr>
          <w:p w14:paraId="3FB83651" w14:textId="77777777" w:rsidR="00A62D33" w:rsidRDefault="00A62D33" w:rsidP="007E27C0">
            <w:pPr>
              <w:ind w:right="-18"/>
            </w:pPr>
            <w:r>
              <w:t>bone repeat masking level</w:t>
            </w:r>
          </w:p>
        </w:tc>
      </w:tr>
      <w:tr w:rsidR="00A62D33" w14:paraId="5D19EDC6" w14:textId="77777777">
        <w:tc>
          <w:tcPr>
            <w:tcW w:w="2610" w:type="dxa"/>
          </w:tcPr>
          <w:p w14:paraId="7C8976BB" w14:textId="77777777" w:rsidR="00A62D33" w:rsidRDefault="00A62D33">
            <w:r>
              <w:t>ACKQB2T</w:t>
            </w:r>
          </w:p>
        </w:tc>
        <w:tc>
          <w:tcPr>
            <w:tcW w:w="6750" w:type="dxa"/>
          </w:tcPr>
          <w:p w14:paraId="409CDEBE" w14:textId="77777777" w:rsidR="00A62D33" w:rsidRDefault="00A62D33" w:rsidP="007E27C0">
            <w:pPr>
              <w:ind w:right="-18"/>
            </w:pPr>
            <w:r>
              <w:t>bone repeat tag value</w:t>
            </w:r>
          </w:p>
        </w:tc>
      </w:tr>
      <w:tr w:rsidR="00A62D33" w14:paraId="042461E9" w14:textId="77777777">
        <w:tc>
          <w:tcPr>
            <w:tcW w:w="2610" w:type="dxa"/>
          </w:tcPr>
          <w:p w14:paraId="46C39B19" w14:textId="77777777" w:rsidR="00A62D33" w:rsidRDefault="00A62D33">
            <w:r>
              <w:lastRenderedPageBreak/>
              <w:t>ACKQDAT</w:t>
            </w:r>
          </w:p>
        </w:tc>
        <w:tc>
          <w:tcPr>
            <w:tcW w:w="6750" w:type="dxa"/>
          </w:tcPr>
          <w:p w14:paraId="5921E393" w14:textId="77777777" w:rsidR="00A62D33" w:rsidRDefault="00A62D33" w:rsidP="007E27C0">
            <w:pPr>
              <w:ind w:right="-18"/>
            </w:pPr>
            <w:r>
              <w:t>FileMan date</w:t>
            </w:r>
          </w:p>
        </w:tc>
      </w:tr>
      <w:tr w:rsidR="00A62D33" w14:paraId="1C61CEF9" w14:textId="77777777">
        <w:tc>
          <w:tcPr>
            <w:tcW w:w="2610" w:type="dxa"/>
          </w:tcPr>
          <w:p w14:paraId="02CCE384" w14:textId="77777777" w:rsidR="00A62D33" w:rsidRDefault="00A62D33">
            <w:r>
              <w:t xml:space="preserve">ACKQER </w:t>
            </w:r>
          </w:p>
        </w:tc>
        <w:tc>
          <w:tcPr>
            <w:tcW w:w="6750" w:type="dxa"/>
          </w:tcPr>
          <w:p w14:paraId="0940F774" w14:textId="77777777" w:rsidR="00A62D33" w:rsidRDefault="00A62D33" w:rsidP="007E27C0">
            <w:pPr>
              <w:ind w:right="-18"/>
            </w:pPr>
            <w:r>
              <w:t>error message</w:t>
            </w:r>
          </w:p>
        </w:tc>
      </w:tr>
      <w:tr w:rsidR="00A62D33" w14:paraId="11656586" w14:textId="77777777">
        <w:tc>
          <w:tcPr>
            <w:tcW w:w="2610" w:type="dxa"/>
          </w:tcPr>
          <w:p w14:paraId="6F4DE8E8" w14:textId="77777777" w:rsidR="00A62D33" w:rsidRDefault="00A62D33">
            <w:r>
              <w:t>ACKQER1</w:t>
            </w:r>
          </w:p>
        </w:tc>
        <w:tc>
          <w:tcPr>
            <w:tcW w:w="6750" w:type="dxa"/>
          </w:tcPr>
          <w:p w14:paraId="1AED01A9" w14:textId="77777777" w:rsidR="00A62D33" w:rsidRDefault="00A62D33" w:rsidP="007E27C0">
            <w:pPr>
              <w:ind w:right="-18"/>
            </w:pPr>
            <w:r>
              <w:t>error message</w:t>
            </w:r>
          </w:p>
        </w:tc>
      </w:tr>
      <w:tr w:rsidR="00A62D33" w14:paraId="708A4B7D" w14:textId="77777777">
        <w:tc>
          <w:tcPr>
            <w:tcW w:w="2610" w:type="dxa"/>
          </w:tcPr>
          <w:p w14:paraId="79F470D6" w14:textId="77777777" w:rsidR="00A62D33" w:rsidRDefault="00A62D33">
            <w:r>
              <w:t>ACKQERR</w:t>
            </w:r>
          </w:p>
        </w:tc>
        <w:tc>
          <w:tcPr>
            <w:tcW w:w="6750" w:type="dxa"/>
          </w:tcPr>
          <w:p w14:paraId="3199B38F" w14:textId="77777777" w:rsidR="00A62D33" w:rsidRDefault="00A62D33" w:rsidP="007E27C0">
            <w:pPr>
              <w:ind w:right="-18"/>
            </w:pPr>
            <w:r>
              <w:t>error message</w:t>
            </w:r>
          </w:p>
        </w:tc>
      </w:tr>
      <w:tr w:rsidR="00A62D33" w14:paraId="6DD48C5D" w14:textId="77777777">
        <w:tc>
          <w:tcPr>
            <w:tcW w:w="2610" w:type="dxa"/>
          </w:tcPr>
          <w:p w14:paraId="047EF2C0" w14:textId="77777777" w:rsidR="00A62D33" w:rsidRDefault="00A62D33">
            <w:r>
              <w:t>ACKQFA</w:t>
            </w:r>
          </w:p>
        </w:tc>
        <w:tc>
          <w:tcPr>
            <w:tcW w:w="6750" w:type="dxa"/>
          </w:tcPr>
          <w:p w14:paraId="15335870" w14:textId="77777777" w:rsidR="00A62D33" w:rsidRDefault="00A62D33" w:rsidP="007E27C0">
            <w:pPr>
              <w:ind w:right="-18"/>
            </w:pPr>
            <w:r>
              <w:t>file exist flag</w:t>
            </w:r>
          </w:p>
        </w:tc>
      </w:tr>
      <w:tr w:rsidR="00A62D33" w14:paraId="55FE61C9" w14:textId="77777777">
        <w:tc>
          <w:tcPr>
            <w:tcW w:w="2610" w:type="dxa"/>
          </w:tcPr>
          <w:p w14:paraId="0E19B729" w14:textId="77777777" w:rsidR="00A62D33" w:rsidRDefault="00A62D33">
            <w:r>
              <w:t>ACKQFMD</w:t>
            </w:r>
          </w:p>
        </w:tc>
        <w:tc>
          <w:tcPr>
            <w:tcW w:w="6750" w:type="dxa"/>
          </w:tcPr>
          <w:p w14:paraId="0B945E9D" w14:textId="77777777" w:rsidR="00A62D33" w:rsidRDefault="00A62D33" w:rsidP="007E27C0">
            <w:pPr>
              <w:ind w:right="-18"/>
            </w:pPr>
            <w:r>
              <w:t>FileMan date loop holder</w:t>
            </w:r>
          </w:p>
        </w:tc>
      </w:tr>
      <w:tr w:rsidR="00A62D33" w14:paraId="2795C99C" w14:textId="77777777">
        <w:tc>
          <w:tcPr>
            <w:tcW w:w="2610" w:type="dxa"/>
          </w:tcPr>
          <w:p w14:paraId="1AFA3111" w14:textId="77777777" w:rsidR="00A62D33" w:rsidRDefault="00A62D33">
            <w:r>
              <w:t>ACKQHSSN</w:t>
            </w:r>
          </w:p>
        </w:tc>
        <w:tc>
          <w:tcPr>
            <w:tcW w:w="6750" w:type="dxa"/>
          </w:tcPr>
          <w:p w14:paraId="0B3912E0" w14:textId="77777777" w:rsidR="00A62D33" w:rsidRDefault="00A62D33" w:rsidP="007E27C0">
            <w:pPr>
              <w:ind w:right="-18"/>
            </w:pPr>
            <w:r>
              <w:t>hold SSN value</w:t>
            </w:r>
          </w:p>
        </w:tc>
      </w:tr>
      <w:tr w:rsidR="00A62D33" w14:paraId="7484A7A9" w14:textId="77777777">
        <w:tc>
          <w:tcPr>
            <w:tcW w:w="2610" w:type="dxa"/>
          </w:tcPr>
          <w:p w14:paraId="38641BEC" w14:textId="77777777" w:rsidR="00A62D33" w:rsidRDefault="00A62D33">
            <w:r>
              <w:t>ACKQIEN</w:t>
            </w:r>
          </w:p>
        </w:tc>
        <w:tc>
          <w:tcPr>
            <w:tcW w:w="6750" w:type="dxa"/>
          </w:tcPr>
          <w:p w14:paraId="738FF3B0" w14:textId="77777777" w:rsidR="00A62D33" w:rsidRDefault="00A62D33" w:rsidP="007E27C0">
            <w:pPr>
              <w:ind w:right="-18"/>
            </w:pPr>
            <w:r>
              <w:t>record internal number</w:t>
            </w:r>
          </w:p>
        </w:tc>
      </w:tr>
      <w:tr w:rsidR="00A62D33" w14:paraId="25AA8460" w14:textId="77777777">
        <w:tc>
          <w:tcPr>
            <w:tcW w:w="2610" w:type="dxa"/>
          </w:tcPr>
          <w:p w14:paraId="202100FF" w14:textId="77777777" w:rsidR="00A62D33" w:rsidRDefault="00A62D33">
            <w:r>
              <w:t>ACKQN</w:t>
            </w:r>
          </w:p>
        </w:tc>
        <w:tc>
          <w:tcPr>
            <w:tcW w:w="6750" w:type="dxa"/>
          </w:tcPr>
          <w:p w14:paraId="2D300131" w14:textId="77777777" w:rsidR="00A62D33" w:rsidRDefault="00A62D33" w:rsidP="007E27C0">
            <w:pPr>
              <w:ind w:right="-18"/>
            </w:pPr>
            <w:r>
              <w:t>subscript/counter</w:t>
            </w:r>
          </w:p>
        </w:tc>
      </w:tr>
      <w:tr w:rsidR="00A62D33" w14:paraId="4F473906" w14:textId="77777777">
        <w:tc>
          <w:tcPr>
            <w:tcW w:w="2610" w:type="dxa"/>
          </w:tcPr>
          <w:p w14:paraId="19A52CF8" w14:textId="77777777" w:rsidR="00A62D33" w:rsidRDefault="00A62D33">
            <w:r>
              <w:t>ACKQSTNU</w:t>
            </w:r>
          </w:p>
        </w:tc>
        <w:tc>
          <w:tcPr>
            <w:tcW w:w="6750" w:type="dxa"/>
          </w:tcPr>
          <w:p w14:paraId="70BAF49E" w14:textId="77777777" w:rsidR="00A62D33" w:rsidRDefault="00A62D33" w:rsidP="007E27C0">
            <w:pPr>
              <w:ind w:right="-18"/>
            </w:pPr>
            <w:r>
              <w:t>station number</w:t>
            </w:r>
          </w:p>
        </w:tc>
      </w:tr>
      <w:tr w:rsidR="00A62D33" w14:paraId="48BFCB24" w14:textId="77777777">
        <w:tc>
          <w:tcPr>
            <w:tcW w:w="2610" w:type="dxa"/>
          </w:tcPr>
          <w:p w14:paraId="7A637D1C" w14:textId="77777777" w:rsidR="00A62D33" w:rsidRDefault="00A62D33">
            <w:r>
              <w:t>ACKQT</w:t>
            </w:r>
          </w:p>
        </w:tc>
        <w:tc>
          <w:tcPr>
            <w:tcW w:w="6750" w:type="dxa"/>
          </w:tcPr>
          <w:p w14:paraId="55C38485" w14:textId="77777777" w:rsidR="00A62D33" w:rsidRDefault="00A62D33" w:rsidP="007E27C0">
            <w:pPr>
              <w:ind w:right="-18"/>
            </w:pPr>
            <w:r>
              <w:t>flag &amp; dummy text holder</w:t>
            </w:r>
          </w:p>
        </w:tc>
      </w:tr>
      <w:tr w:rsidR="00A62D33" w14:paraId="1581D0F0" w14:textId="77777777">
        <w:tc>
          <w:tcPr>
            <w:tcW w:w="2610" w:type="dxa"/>
          </w:tcPr>
          <w:p w14:paraId="00E10258" w14:textId="77777777" w:rsidR="00A62D33" w:rsidRDefault="00A62D33">
            <w:r>
              <w:t>ACKQUSNM</w:t>
            </w:r>
          </w:p>
        </w:tc>
        <w:tc>
          <w:tcPr>
            <w:tcW w:w="6750" w:type="dxa"/>
          </w:tcPr>
          <w:p w14:paraId="53238A69" w14:textId="77777777" w:rsidR="00A62D33" w:rsidRDefault="00A62D33" w:rsidP="007E27C0">
            <w:pPr>
              <w:ind w:right="-18"/>
            </w:pPr>
            <w:r>
              <w:t>User name</w:t>
            </w:r>
          </w:p>
        </w:tc>
      </w:tr>
      <w:tr w:rsidR="00A62D33" w14:paraId="40805051" w14:textId="77777777">
        <w:tc>
          <w:tcPr>
            <w:tcW w:w="2610" w:type="dxa"/>
          </w:tcPr>
          <w:p w14:paraId="3039509E" w14:textId="77777777" w:rsidR="00A62D33" w:rsidRDefault="00A62D33">
            <w:r>
              <w:t>ACKQUSSR</w:t>
            </w:r>
          </w:p>
        </w:tc>
        <w:tc>
          <w:tcPr>
            <w:tcW w:w="6750" w:type="dxa"/>
          </w:tcPr>
          <w:p w14:paraId="21D6978A" w14:textId="77777777" w:rsidR="00A62D33" w:rsidRDefault="00A62D33" w:rsidP="007E27C0">
            <w:pPr>
              <w:ind w:right="-18"/>
            </w:pPr>
            <w:r>
              <w:t>User service</w:t>
            </w:r>
          </w:p>
        </w:tc>
      </w:tr>
    </w:tbl>
    <w:p w14:paraId="1595FC55" w14:textId="77777777" w:rsidR="00A62D33" w:rsidRDefault="00A62D33"/>
    <w:p w14:paraId="35FE189B" w14:textId="77777777" w:rsidR="00A62D33" w:rsidRDefault="00A62D33"/>
    <w:p w14:paraId="7002AFF9" w14:textId="77777777" w:rsidR="00A62D33" w:rsidRDefault="00A62D33" w:rsidP="001E6B54">
      <w:pPr>
        <w:pStyle w:val="Heading2"/>
      </w:pPr>
      <w:bookmarkStart w:id="291" w:name="_Toc44402144"/>
      <w:bookmarkStart w:id="292" w:name="_Toc109462844"/>
      <w:bookmarkStart w:id="293" w:name="_Toc109463488"/>
      <w:bookmarkStart w:id="294" w:name="_Toc109463597"/>
      <w:bookmarkStart w:id="295" w:name="_Toc119128733"/>
      <w:r>
        <w:t>SAC exemptions and approval dates</w:t>
      </w:r>
      <w:bookmarkEnd w:id="291"/>
      <w:bookmarkEnd w:id="292"/>
      <w:bookmarkEnd w:id="293"/>
      <w:bookmarkEnd w:id="294"/>
      <w:bookmarkEnd w:id="295"/>
    </w:p>
    <w:p w14:paraId="3225D01B" w14:textId="77777777" w:rsidR="00A62D33" w:rsidRDefault="00A62D33">
      <w:pPr>
        <w:pStyle w:val="NormalIndent"/>
      </w:pPr>
    </w:p>
    <w:p w14:paraId="6FAD5DF8" w14:textId="77777777" w:rsidR="00A62D33" w:rsidRDefault="00A62D33">
      <w:r>
        <w:t xml:space="preserve">This application requires no exemptions from the </w:t>
      </w:r>
      <w:r>
        <w:rPr>
          <w:b/>
          <w:bCs/>
        </w:rPr>
        <w:t>V</w:t>
      </w:r>
      <w:r>
        <w:rPr>
          <w:i/>
          <w:iCs/>
        </w:rPr>
        <w:t>ist</w:t>
      </w:r>
      <w:r>
        <w:rPr>
          <w:b/>
          <w:bCs/>
        </w:rPr>
        <w:t>A</w:t>
      </w:r>
      <w:r>
        <w:t xml:space="preserve"> Standards and Conventions for package development.</w:t>
      </w:r>
    </w:p>
    <w:p w14:paraId="68FADBD7" w14:textId="77777777" w:rsidR="008F1999" w:rsidRDefault="008F1999">
      <w:pPr>
        <w:pStyle w:val="Heading1"/>
        <w:sectPr w:rsidR="008F1999" w:rsidSect="00B50B44">
          <w:type w:val="oddPage"/>
          <w:pgSz w:w="12240" w:h="15840" w:code="1"/>
          <w:pgMar w:top="432" w:right="1008" w:bottom="432" w:left="1440" w:header="288" w:footer="288" w:gutter="0"/>
          <w:cols w:space="720"/>
        </w:sectPr>
      </w:pPr>
      <w:bookmarkStart w:id="296" w:name="_Toc44402145"/>
    </w:p>
    <w:p w14:paraId="7AD0C4E8" w14:textId="77777777" w:rsidR="00A62D33" w:rsidRDefault="00A62D33">
      <w:pPr>
        <w:pStyle w:val="Heading1"/>
      </w:pPr>
    </w:p>
    <w:p w14:paraId="361EF783" w14:textId="77777777" w:rsidR="00A62D33" w:rsidRDefault="00A62D33">
      <w:pPr>
        <w:pStyle w:val="Heading1"/>
      </w:pPr>
      <w:bookmarkStart w:id="297" w:name="_Toc109462845"/>
      <w:bookmarkStart w:id="298" w:name="_Toc109463489"/>
      <w:bookmarkStart w:id="299" w:name="_Toc109463598"/>
      <w:bookmarkStart w:id="300" w:name="_Toc119128734"/>
      <w:r>
        <w:t>Glossary</w:t>
      </w:r>
      <w:bookmarkEnd w:id="296"/>
      <w:bookmarkEnd w:id="297"/>
      <w:bookmarkEnd w:id="298"/>
      <w:bookmarkEnd w:id="299"/>
      <w:bookmarkEnd w:id="300"/>
    </w:p>
    <w:p w14:paraId="5D0A208C" w14:textId="77777777" w:rsidR="00A62D33" w:rsidRDefault="00A62D33">
      <w:pPr>
        <w:pStyle w:val="Heading1"/>
      </w:pPr>
    </w:p>
    <w:p w14:paraId="688F9165" w14:textId="77777777" w:rsidR="00A62D33" w:rsidRDefault="00A62D33" w:rsidP="001E6B54">
      <w:pPr>
        <w:pStyle w:val="Heading2"/>
      </w:pPr>
      <w:bookmarkStart w:id="301" w:name="_Toc19078791"/>
      <w:bookmarkStart w:id="302" w:name="_Toc44402146"/>
      <w:bookmarkStart w:id="303" w:name="_Toc109462846"/>
      <w:bookmarkStart w:id="304" w:name="_Toc109463490"/>
      <w:bookmarkStart w:id="305" w:name="_Toc109463599"/>
      <w:bookmarkStart w:id="306" w:name="_Toc119128735"/>
      <w:r>
        <w:t>Acronyms</w:t>
      </w:r>
      <w:bookmarkEnd w:id="301"/>
      <w:bookmarkEnd w:id="302"/>
      <w:bookmarkEnd w:id="303"/>
      <w:bookmarkEnd w:id="304"/>
      <w:bookmarkEnd w:id="305"/>
      <w:bookmarkEnd w:id="306"/>
      <w:r>
        <w:t xml:space="preserve"> </w:t>
      </w:r>
    </w:p>
    <w:p w14:paraId="66C9B72A" w14:textId="77777777" w:rsidR="00A62D33" w:rsidRDefault="00A62D33" w:rsidP="00DE41F5">
      <w:pPr>
        <w:tabs>
          <w:tab w:val="left" w:pos="1620"/>
        </w:tabs>
      </w:pPr>
      <w:r>
        <w:t>AC</w:t>
      </w:r>
      <w:r>
        <w:tab/>
        <w:t>Air Conduction</w:t>
      </w:r>
    </w:p>
    <w:p w14:paraId="6384C08A" w14:textId="77777777" w:rsidR="00A62D33" w:rsidRDefault="00A62D33" w:rsidP="00DE41F5">
      <w:pPr>
        <w:tabs>
          <w:tab w:val="left" w:pos="1620"/>
        </w:tabs>
      </w:pPr>
      <w:r>
        <w:t>AR</w:t>
      </w:r>
      <w:r>
        <w:tab/>
        <w:t>Acoustic Reflex</w:t>
      </w:r>
    </w:p>
    <w:p w14:paraId="76DB58C1" w14:textId="77777777" w:rsidR="00A62D33" w:rsidRDefault="00A62D33" w:rsidP="00DE41F5">
      <w:pPr>
        <w:tabs>
          <w:tab w:val="left" w:pos="1620"/>
        </w:tabs>
      </w:pPr>
      <w:r>
        <w:t>ARD</w:t>
      </w:r>
      <w:r>
        <w:tab/>
        <w:t>Acoustic Reflex Decay</w:t>
      </w:r>
    </w:p>
    <w:p w14:paraId="57E8D029" w14:textId="77777777" w:rsidR="00A62D33" w:rsidRDefault="00A62D33" w:rsidP="00DE41F5">
      <w:pPr>
        <w:tabs>
          <w:tab w:val="left" w:pos="1620"/>
        </w:tabs>
      </w:pPr>
      <w:r>
        <w:t>ASPS</w:t>
      </w:r>
      <w:r>
        <w:tab/>
        <w:t>Audiology &amp; Speech Pathology Service</w:t>
      </w:r>
    </w:p>
    <w:p w14:paraId="19868C0A" w14:textId="77777777" w:rsidR="00A62D33" w:rsidRDefault="00A62D33" w:rsidP="00DE41F5">
      <w:pPr>
        <w:tabs>
          <w:tab w:val="left" w:pos="1620"/>
        </w:tabs>
      </w:pPr>
      <w:r>
        <w:t>BC</w:t>
      </w:r>
      <w:r>
        <w:tab/>
        <w:t>Bone Conduction</w:t>
      </w:r>
    </w:p>
    <w:p w14:paraId="59B718A0" w14:textId="77777777" w:rsidR="00A62D33" w:rsidRDefault="00A62D33" w:rsidP="00DE41F5">
      <w:pPr>
        <w:tabs>
          <w:tab w:val="left" w:pos="1620"/>
        </w:tabs>
      </w:pPr>
      <w:r>
        <w:t>C&amp;P</w:t>
      </w:r>
      <w:r>
        <w:tab/>
        <w:t>Compensation and Pension</w:t>
      </w:r>
    </w:p>
    <w:p w14:paraId="6038866B" w14:textId="77777777" w:rsidR="00A62D33" w:rsidRDefault="00A62D33" w:rsidP="00DE41F5">
      <w:pPr>
        <w:tabs>
          <w:tab w:val="left" w:pos="1620"/>
        </w:tabs>
      </w:pPr>
      <w:r>
        <w:t>CAR</w:t>
      </w:r>
      <w:r>
        <w:tab/>
        <w:t>Contralateral Acoustic Reflex</w:t>
      </w:r>
    </w:p>
    <w:p w14:paraId="73899DF8" w14:textId="77777777" w:rsidR="00A62D33" w:rsidRDefault="00A62D33" w:rsidP="00DE41F5">
      <w:pPr>
        <w:tabs>
          <w:tab w:val="left" w:pos="1620"/>
        </w:tabs>
      </w:pPr>
      <w:r>
        <w:t>CNC</w:t>
      </w:r>
      <w:r>
        <w:tab/>
        <w:t>Consonant Nucleus Consonant</w:t>
      </w:r>
    </w:p>
    <w:p w14:paraId="017E30E7" w14:textId="77777777" w:rsidR="00DE41F5" w:rsidRDefault="00DE41F5" w:rsidP="00DE41F5">
      <w:pPr>
        <w:tabs>
          <w:tab w:val="left" w:pos="1620"/>
        </w:tabs>
      </w:pPr>
      <w:r>
        <w:t>CNM</w:t>
      </w:r>
      <w:r>
        <w:tab/>
        <w:t>Could Not Mask</w:t>
      </w:r>
    </w:p>
    <w:p w14:paraId="6126C07E" w14:textId="77777777" w:rsidR="00DE41F5" w:rsidRDefault="00DE41F5" w:rsidP="00DE41F5">
      <w:pPr>
        <w:tabs>
          <w:tab w:val="left" w:pos="1620"/>
        </w:tabs>
      </w:pPr>
      <w:r>
        <w:t>DNT</w:t>
      </w:r>
      <w:r>
        <w:tab/>
        <w:t>Could Not Test</w:t>
      </w:r>
    </w:p>
    <w:p w14:paraId="26B392EB" w14:textId="77777777" w:rsidR="00A62D33" w:rsidRDefault="00A62D33" w:rsidP="00DE41F5">
      <w:pPr>
        <w:tabs>
          <w:tab w:val="left" w:pos="1620"/>
        </w:tabs>
      </w:pPr>
      <w:r>
        <w:t>dB</w:t>
      </w:r>
      <w:r>
        <w:tab/>
        <w:t>Decibel</w:t>
      </w:r>
    </w:p>
    <w:p w14:paraId="52180AF3" w14:textId="77777777" w:rsidR="00A62D33" w:rsidRDefault="00A62D33" w:rsidP="00DE41F5">
      <w:pPr>
        <w:tabs>
          <w:tab w:val="left" w:pos="1620"/>
        </w:tabs>
      </w:pPr>
      <w:r>
        <w:t>DDC</w:t>
      </w:r>
      <w:r>
        <w:tab/>
      </w:r>
      <w:smartTag w:uri="urn:schemas-microsoft-com:office:smarttags" w:element="place">
        <w:smartTag w:uri="urn:schemas-microsoft-com:office:smarttags" w:element="PlaceName">
          <w:r>
            <w:t>Denver</w:t>
          </w:r>
        </w:smartTag>
        <w:r>
          <w:t xml:space="preserve"> </w:t>
        </w:r>
        <w:smartTag w:uri="urn:schemas-microsoft-com:office:smarttags" w:element="PlaceName">
          <w:r>
            <w:t>Distribution</w:t>
          </w:r>
        </w:smartTag>
        <w:r>
          <w:t xml:space="preserve"> </w:t>
        </w:r>
        <w:smartTag w:uri="urn:schemas-microsoft-com:office:smarttags" w:element="PlaceType">
          <w:r>
            <w:t>Center</w:t>
          </w:r>
        </w:smartTag>
      </w:smartTag>
    </w:p>
    <w:p w14:paraId="7F68F459" w14:textId="77777777" w:rsidR="00DE41F5" w:rsidRDefault="00DE41F5" w:rsidP="00DE41F5">
      <w:pPr>
        <w:tabs>
          <w:tab w:val="left" w:pos="1620"/>
        </w:tabs>
      </w:pPr>
      <w:r>
        <w:t>DNT</w:t>
      </w:r>
      <w:r>
        <w:tab/>
        <w:t>Did Not Test</w:t>
      </w:r>
    </w:p>
    <w:p w14:paraId="787305FF" w14:textId="77777777" w:rsidR="00A62D33" w:rsidRDefault="00A62D33" w:rsidP="00DE41F5">
      <w:pPr>
        <w:tabs>
          <w:tab w:val="left" w:pos="1620"/>
        </w:tabs>
      </w:pPr>
      <w:r>
        <w:t>EM</w:t>
      </w:r>
      <w:r>
        <w:tab/>
        <w:t>Effective Masking</w:t>
      </w:r>
    </w:p>
    <w:p w14:paraId="6FB9F7A7" w14:textId="77777777" w:rsidR="00A62D33" w:rsidRDefault="00A62D33" w:rsidP="00DE41F5">
      <w:pPr>
        <w:tabs>
          <w:tab w:val="left" w:pos="1620"/>
        </w:tabs>
      </w:pPr>
      <w:r>
        <w:t>HL</w:t>
      </w:r>
      <w:r>
        <w:tab/>
        <w:t>Hearing Level</w:t>
      </w:r>
    </w:p>
    <w:p w14:paraId="4C5EB0C9" w14:textId="77777777" w:rsidR="00A62D33" w:rsidRDefault="00A62D33" w:rsidP="00DE41F5">
      <w:pPr>
        <w:tabs>
          <w:tab w:val="left" w:pos="1620"/>
        </w:tabs>
      </w:pPr>
      <w:r>
        <w:t>Hz</w:t>
      </w:r>
      <w:r>
        <w:tab/>
        <w:t>Hertz</w:t>
      </w:r>
    </w:p>
    <w:p w14:paraId="67B0F73E" w14:textId="77777777" w:rsidR="00A62D33" w:rsidRDefault="00A62D33" w:rsidP="00DE41F5">
      <w:pPr>
        <w:tabs>
          <w:tab w:val="left" w:pos="1620"/>
        </w:tabs>
      </w:pPr>
      <w:r>
        <w:t>IAR</w:t>
      </w:r>
      <w:r>
        <w:tab/>
        <w:t>Ipsilateral Acoustic Reflex</w:t>
      </w:r>
    </w:p>
    <w:p w14:paraId="0B09F8C4" w14:textId="77777777" w:rsidR="00A62D33" w:rsidRDefault="00A62D33" w:rsidP="00DE41F5">
      <w:pPr>
        <w:tabs>
          <w:tab w:val="left" w:pos="1620"/>
        </w:tabs>
      </w:pPr>
      <w:r>
        <w:t xml:space="preserve">MCL </w:t>
      </w:r>
      <w:r>
        <w:tab/>
        <w:t>Most Comfortable Loudness</w:t>
      </w:r>
    </w:p>
    <w:p w14:paraId="1899389E" w14:textId="77777777" w:rsidR="00A62D33" w:rsidRDefault="00A62D33" w:rsidP="00DE41F5">
      <w:pPr>
        <w:tabs>
          <w:tab w:val="left" w:pos="1620"/>
        </w:tabs>
      </w:pPr>
      <w:r>
        <w:t>ML</w:t>
      </w:r>
      <w:r>
        <w:tab/>
        <w:t>Masking Level</w:t>
      </w:r>
    </w:p>
    <w:p w14:paraId="491DCED4" w14:textId="77777777" w:rsidR="00A62D33" w:rsidRDefault="00A62D33" w:rsidP="00DE41F5">
      <w:pPr>
        <w:tabs>
          <w:tab w:val="left" w:pos="1620"/>
        </w:tabs>
      </w:pPr>
      <w:r>
        <w:t>NR</w:t>
      </w:r>
      <w:r>
        <w:tab/>
        <w:t>No Response</w:t>
      </w:r>
    </w:p>
    <w:p w14:paraId="17947528" w14:textId="77777777" w:rsidR="00A62D33" w:rsidRDefault="00A62D33" w:rsidP="00DE41F5">
      <w:pPr>
        <w:tabs>
          <w:tab w:val="left" w:pos="1620"/>
        </w:tabs>
      </w:pPr>
      <w:r>
        <w:t>NU</w:t>
      </w:r>
      <w:r>
        <w:tab/>
        <w:t>Northwestern University</w:t>
      </w:r>
    </w:p>
    <w:p w14:paraId="355F46B7" w14:textId="77777777" w:rsidR="00A62D33" w:rsidRDefault="00A62D33" w:rsidP="00DE41F5">
      <w:pPr>
        <w:tabs>
          <w:tab w:val="left" w:pos="1620"/>
        </w:tabs>
      </w:pPr>
      <w:r>
        <w:t>pc</w:t>
      </w:r>
      <w:r>
        <w:tab/>
        <w:t>Piece</w:t>
      </w:r>
    </w:p>
    <w:p w14:paraId="2328A363" w14:textId="77777777" w:rsidR="00A62D33" w:rsidRDefault="00A62D33" w:rsidP="00DE41F5">
      <w:pPr>
        <w:tabs>
          <w:tab w:val="left" w:pos="1620"/>
        </w:tabs>
      </w:pPr>
      <w:r>
        <w:t>PIPB</w:t>
      </w:r>
      <w:r>
        <w:tab/>
        <w:t>Performance Intensity-Phonetically Balanced</w:t>
      </w:r>
    </w:p>
    <w:p w14:paraId="6910DCB0" w14:textId="77777777" w:rsidR="00A62D33" w:rsidRDefault="00A62D33" w:rsidP="00DE41F5">
      <w:pPr>
        <w:tabs>
          <w:tab w:val="left" w:pos="1620"/>
        </w:tabs>
      </w:pPr>
      <w:r>
        <w:t>Pr-L</w:t>
      </w:r>
      <w:r>
        <w:tab/>
        <w:t>Probe Left</w:t>
      </w:r>
    </w:p>
    <w:p w14:paraId="46EF2FF7" w14:textId="77777777" w:rsidR="00A62D33" w:rsidRDefault="00A62D33" w:rsidP="00DE41F5">
      <w:pPr>
        <w:tabs>
          <w:tab w:val="left" w:pos="1620"/>
        </w:tabs>
      </w:pPr>
      <w:r>
        <w:t>Pr-R</w:t>
      </w:r>
      <w:r>
        <w:tab/>
        <w:t>Probe Right</w:t>
      </w:r>
    </w:p>
    <w:p w14:paraId="61100360" w14:textId="77777777" w:rsidR="00A62D33" w:rsidRDefault="00A62D33" w:rsidP="00DE41F5">
      <w:pPr>
        <w:tabs>
          <w:tab w:val="left" w:pos="1620"/>
        </w:tabs>
      </w:pPr>
      <w:r>
        <w:t>PSAS</w:t>
      </w:r>
      <w:r>
        <w:tab/>
        <w:t>Prosthetics &amp; Sensory Aids Service</w:t>
      </w:r>
    </w:p>
    <w:p w14:paraId="3E5E6240" w14:textId="77777777" w:rsidR="00A62D33" w:rsidRDefault="00A62D33" w:rsidP="00DE41F5">
      <w:pPr>
        <w:tabs>
          <w:tab w:val="left" w:pos="1620"/>
        </w:tabs>
      </w:pPr>
      <w:r>
        <w:t>PTA</w:t>
      </w:r>
      <w:r>
        <w:tab/>
        <w:t>Pure Tone Average</w:t>
      </w:r>
    </w:p>
    <w:p w14:paraId="45EC0C10" w14:textId="77777777" w:rsidR="00A62D33" w:rsidRDefault="00A62D33" w:rsidP="00DE41F5">
      <w:pPr>
        <w:tabs>
          <w:tab w:val="left" w:pos="1620"/>
        </w:tabs>
      </w:pPr>
      <w:r>
        <w:t>SAT</w:t>
      </w:r>
      <w:r>
        <w:tab/>
        <w:t>Speech Awareness Threshold</w:t>
      </w:r>
    </w:p>
    <w:p w14:paraId="0B97A159" w14:textId="77777777" w:rsidR="00A62D33" w:rsidRDefault="00A62D33" w:rsidP="00DE41F5">
      <w:pPr>
        <w:tabs>
          <w:tab w:val="left" w:pos="1620"/>
        </w:tabs>
      </w:pPr>
      <w:r>
        <w:t>SRT</w:t>
      </w:r>
      <w:r>
        <w:tab/>
        <w:t>Speech Reception Threshold</w:t>
      </w:r>
    </w:p>
    <w:p w14:paraId="53159D83" w14:textId="77777777" w:rsidR="00A62D33" w:rsidRDefault="00A62D33" w:rsidP="00DE41F5">
      <w:pPr>
        <w:tabs>
          <w:tab w:val="left" w:pos="1620"/>
        </w:tabs>
        <w:rPr>
          <w:b/>
        </w:rPr>
        <w:sectPr w:rsidR="00A62D33" w:rsidSect="00B50B44">
          <w:type w:val="oddPage"/>
          <w:pgSz w:w="12240" w:h="15840" w:code="1"/>
          <w:pgMar w:top="432" w:right="1008" w:bottom="432" w:left="1440" w:header="288" w:footer="288" w:gutter="0"/>
          <w:cols w:space="720"/>
        </w:sectPr>
      </w:pPr>
      <w:r>
        <w:t>UCL</w:t>
      </w:r>
      <w:r>
        <w:tab/>
        <w:t>Uncomfortable Loudness</w:t>
      </w:r>
      <w:bookmarkStart w:id="307" w:name="_Toc19078792"/>
    </w:p>
    <w:p w14:paraId="7F487DAF" w14:textId="77777777" w:rsidR="00A62D33" w:rsidRDefault="00A62D33">
      <w:pPr>
        <w:pStyle w:val="Heading1"/>
      </w:pPr>
    </w:p>
    <w:p w14:paraId="1B0A8D46" w14:textId="77777777" w:rsidR="008F1999" w:rsidRDefault="008F1999">
      <w:pPr>
        <w:pStyle w:val="Heading1"/>
        <w:sectPr w:rsidR="008F1999" w:rsidSect="00B50B44">
          <w:headerReference w:type="even" r:id="rId35"/>
          <w:headerReference w:type="default" r:id="rId36"/>
          <w:type w:val="continuous"/>
          <w:pgSz w:w="12240" w:h="15840" w:code="1"/>
          <w:pgMar w:top="1440" w:right="1008" w:bottom="1440" w:left="1440" w:header="288" w:footer="288" w:gutter="0"/>
          <w:cols w:space="720"/>
        </w:sectPr>
      </w:pPr>
      <w:bookmarkStart w:id="308" w:name="_Toc44402147"/>
    </w:p>
    <w:p w14:paraId="7EDA8314" w14:textId="77777777" w:rsidR="00A62D33" w:rsidRDefault="00A62D33">
      <w:pPr>
        <w:pStyle w:val="Heading1"/>
      </w:pPr>
      <w:bookmarkStart w:id="309" w:name="_Toc109462847"/>
      <w:bookmarkStart w:id="310" w:name="_Toc109463491"/>
      <w:bookmarkStart w:id="311" w:name="_Toc109463600"/>
      <w:bookmarkStart w:id="312" w:name="_Toc119128736"/>
      <w:r>
        <w:lastRenderedPageBreak/>
        <w:t>Appendi</w:t>
      </w:r>
      <w:bookmarkEnd w:id="307"/>
      <w:r>
        <w:t>ces</w:t>
      </w:r>
      <w:bookmarkEnd w:id="308"/>
      <w:bookmarkEnd w:id="309"/>
      <w:bookmarkEnd w:id="310"/>
      <w:bookmarkEnd w:id="311"/>
      <w:bookmarkEnd w:id="312"/>
    </w:p>
    <w:p w14:paraId="1FE38F80" w14:textId="77777777" w:rsidR="00A62D33" w:rsidRDefault="00A62D33">
      <w:pPr>
        <w:pStyle w:val="NormalIndent"/>
      </w:pPr>
    </w:p>
    <w:p w14:paraId="7804F771" w14:textId="77777777" w:rsidR="00A62D33" w:rsidRDefault="00A62D33">
      <w:pPr>
        <w:pStyle w:val="NormalIndent"/>
      </w:pPr>
    </w:p>
    <w:p w14:paraId="71959100" w14:textId="77777777" w:rsidR="00A62D33" w:rsidRDefault="00A62D33">
      <w:r>
        <w:t xml:space="preserve">Some of the information in Appendices A, B, and C requires knowledge of clinical audiology terms and practices, but may also be of </w:t>
      </w:r>
      <w:bookmarkStart w:id="313" w:name="_Toc19078793"/>
      <w:bookmarkStart w:id="314" w:name="_Toc44402148"/>
      <w:r>
        <w:t>benefit to IRM technical staff.</w:t>
      </w:r>
    </w:p>
    <w:p w14:paraId="11E89D05" w14:textId="77777777" w:rsidR="00A62D33" w:rsidRDefault="00A62D33"/>
    <w:p w14:paraId="23DC9193" w14:textId="77777777" w:rsidR="00A62D33" w:rsidRDefault="00A62D33" w:rsidP="001E6B54">
      <w:pPr>
        <w:pStyle w:val="Heading2"/>
      </w:pPr>
      <w:bookmarkStart w:id="315" w:name="_Toc109462848"/>
      <w:bookmarkStart w:id="316" w:name="_Toc109463492"/>
      <w:bookmarkStart w:id="317" w:name="_Toc109463601"/>
      <w:bookmarkStart w:id="318" w:name="_Toc119128737"/>
      <w:r>
        <w:t>A: Determining Series Values</w:t>
      </w:r>
      <w:r>
        <w:fldChar w:fldCharType="begin"/>
      </w:r>
      <w:r>
        <w:instrText xml:space="preserve"> XE "SERIES VALUES" </w:instrText>
      </w:r>
      <w:r>
        <w:fldChar w:fldCharType="end"/>
      </w:r>
      <w:r>
        <w:t xml:space="preserve"> To Place On Display</w:t>
      </w:r>
      <w:bookmarkEnd w:id="313"/>
      <w:bookmarkEnd w:id="314"/>
      <w:bookmarkEnd w:id="315"/>
      <w:bookmarkEnd w:id="316"/>
      <w:bookmarkEnd w:id="317"/>
      <w:bookmarkEnd w:id="318"/>
    </w:p>
    <w:p w14:paraId="5FC97630" w14:textId="77777777" w:rsidR="00B944B0" w:rsidRDefault="00B944B0" w:rsidP="00B944B0">
      <w:pPr>
        <w:pStyle w:val="Text"/>
      </w:pPr>
    </w:p>
    <w:p w14:paraId="4EC7FBB5" w14:textId="77777777" w:rsidR="00B944B0" w:rsidRDefault="00B944B0" w:rsidP="00B944B0">
      <w:pPr>
        <w:pStyle w:val="Text"/>
        <w:tabs>
          <w:tab w:val="clear" w:pos="0"/>
          <w:tab w:val="left" w:pos="270"/>
        </w:tabs>
        <w:ind w:left="270"/>
      </w:pPr>
      <w:r>
        <w:t xml:space="preserve">Some of the key rules applied in preparing series values for display in the </w:t>
      </w:r>
      <w:r>
        <w:rPr>
          <w:i/>
          <w:iCs/>
        </w:rPr>
        <w:t>Audiogram Display</w:t>
      </w:r>
      <w:r>
        <w:t xml:space="preserve"> application are as follows:</w:t>
      </w:r>
    </w:p>
    <w:p w14:paraId="69103AA6" w14:textId="77777777" w:rsidR="00B944B0" w:rsidRDefault="00B944B0" w:rsidP="00B944B0">
      <w:pPr>
        <w:pStyle w:val="Text"/>
        <w:tabs>
          <w:tab w:val="clear" w:pos="0"/>
          <w:tab w:val="left" w:pos="270"/>
        </w:tabs>
        <w:ind w:left="270"/>
      </w:pPr>
    </w:p>
    <w:p w14:paraId="2EA6E1B9" w14:textId="77777777" w:rsidR="00B944B0" w:rsidRDefault="00B944B0" w:rsidP="00B944B0">
      <w:pPr>
        <w:pStyle w:val="Text"/>
        <w:tabs>
          <w:tab w:val="clear" w:pos="0"/>
          <w:tab w:val="left" w:pos="270"/>
        </w:tabs>
        <w:ind w:left="270"/>
      </w:pPr>
      <w:r>
        <w:t xml:space="preserve">The initial, repeat and final thresholds and the final masking level are obtained. The following </w:t>
      </w:r>
      <w:r w:rsidR="007E27C0">
        <w:t xml:space="preserve"> </w:t>
      </w:r>
      <w:r>
        <w:t>rules are checked in order until a point is obtained:</w:t>
      </w:r>
    </w:p>
    <w:p w14:paraId="532E53DE" w14:textId="77777777" w:rsidR="00B944B0" w:rsidRDefault="00B944B0" w:rsidP="00B944B0">
      <w:pPr>
        <w:pStyle w:val="Text"/>
        <w:tabs>
          <w:tab w:val="clear" w:pos="0"/>
          <w:tab w:val="left" w:pos="270"/>
        </w:tabs>
        <w:ind w:left="270"/>
      </w:pPr>
    </w:p>
    <w:p w14:paraId="33544770" w14:textId="77777777" w:rsidR="00B944B0" w:rsidRDefault="00B944B0" w:rsidP="00B944B0">
      <w:pPr>
        <w:pStyle w:val="Text"/>
        <w:tabs>
          <w:tab w:val="clear" w:pos="0"/>
          <w:tab w:val="left" w:pos="270"/>
        </w:tabs>
        <w:ind w:left="270"/>
      </w:pPr>
      <w:r>
        <w:t>1. If the initial value is ‘CNT’ or ‘DNT’ there will be no point on the graph.</w:t>
      </w:r>
    </w:p>
    <w:p w14:paraId="43455AB8" w14:textId="77777777" w:rsidR="00B944B0" w:rsidRDefault="00B944B0" w:rsidP="00B944B0">
      <w:pPr>
        <w:pStyle w:val="Text"/>
        <w:tabs>
          <w:tab w:val="clear" w:pos="0"/>
          <w:tab w:val="left" w:pos="270"/>
        </w:tabs>
        <w:ind w:left="270"/>
      </w:pPr>
      <w:r>
        <w:t xml:space="preserve">    Each of the following values will contain the masking level (if one exists).</w:t>
      </w:r>
    </w:p>
    <w:p w14:paraId="56B6262D" w14:textId="77777777" w:rsidR="00B944B0" w:rsidRDefault="00B944B0" w:rsidP="00B944B0">
      <w:pPr>
        <w:pStyle w:val="Text"/>
        <w:tabs>
          <w:tab w:val="clear" w:pos="0"/>
          <w:tab w:val="left" w:pos="270"/>
        </w:tabs>
        <w:ind w:left="270"/>
      </w:pPr>
      <w:r>
        <w:t>2. If the final reading has a value (including ‘+’) it will be used.</w:t>
      </w:r>
    </w:p>
    <w:p w14:paraId="24E36451" w14:textId="77777777" w:rsidR="00B944B0" w:rsidRDefault="00B944B0" w:rsidP="00B944B0">
      <w:pPr>
        <w:pStyle w:val="Text"/>
        <w:tabs>
          <w:tab w:val="clear" w:pos="0"/>
          <w:tab w:val="left" w:pos="270"/>
        </w:tabs>
        <w:ind w:left="270"/>
      </w:pPr>
      <w:r>
        <w:t>3. If the retest value is “” then the initial value is used.</w:t>
      </w:r>
    </w:p>
    <w:p w14:paraId="428C3458" w14:textId="77777777" w:rsidR="00B944B0" w:rsidRDefault="00B944B0" w:rsidP="00B944B0">
      <w:pPr>
        <w:pStyle w:val="Text"/>
        <w:tabs>
          <w:tab w:val="clear" w:pos="0"/>
          <w:tab w:val="left" w:pos="270"/>
        </w:tabs>
        <w:ind w:left="270"/>
      </w:pPr>
      <w:r>
        <w:t>4. If the initial value is “” then the retest value is used.</w:t>
      </w:r>
    </w:p>
    <w:p w14:paraId="17C0E14C" w14:textId="77777777" w:rsidR="00B944B0" w:rsidRDefault="00B944B0" w:rsidP="00B944B0">
      <w:pPr>
        <w:pStyle w:val="Text"/>
        <w:tabs>
          <w:tab w:val="clear" w:pos="0"/>
          <w:tab w:val="left" w:pos="270"/>
        </w:tabs>
        <w:ind w:left="270"/>
      </w:pPr>
      <w:r>
        <w:t>5. If initial contains ‘+’ and retest does not, then retest is used.</w:t>
      </w:r>
    </w:p>
    <w:p w14:paraId="5D8FE578" w14:textId="77777777" w:rsidR="00B944B0" w:rsidRDefault="00B944B0" w:rsidP="00B944B0">
      <w:pPr>
        <w:pStyle w:val="Text"/>
        <w:tabs>
          <w:tab w:val="clear" w:pos="0"/>
          <w:tab w:val="left" w:pos="270"/>
        </w:tabs>
        <w:ind w:left="270"/>
      </w:pPr>
      <w:r>
        <w:t>6. If the initial does not contain ‘+’ and the retest does, then initial is used.</w:t>
      </w:r>
    </w:p>
    <w:p w14:paraId="746303A8" w14:textId="77777777" w:rsidR="00B944B0" w:rsidRDefault="00B944B0" w:rsidP="00B944B0">
      <w:pPr>
        <w:pStyle w:val="Text"/>
        <w:tabs>
          <w:tab w:val="clear" w:pos="0"/>
          <w:tab w:val="left" w:pos="270"/>
        </w:tabs>
        <w:ind w:left="270"/>
      </w:pPr>
      <w:r>
        <w:t>7. If initial is less than retest, then initial is used.</w:t>
      </w:r>
    </w:p>
    <w:p w14:paraId="159046C9" w14:textId="77777777" w:rsidR="00B944B0" w:rsidRDefault="00B944B0" w:rsidP="00B944B0">
      <w:pPr>
        <w:pStyle w:val="Text"/>
        <w:tabs>
          <w:tab w:val="clear" w:pos="0"/>
          <w:tab w:val="left" w:pos="270"/>
        </w:tabs>
        <w:ind w:left="270"/>
      </w:pPr>
      <w:r>
        <w:t>8. Whatever is in retest is used.</w:t>
      </w:r>
    </w:p>
    <w:p w14:paraId="5AF83F25" w14:textId="77777777" w:rsidR="00B944B0" w:rsidRDefault="00B944B0" w:rsidP="00B944B0">
      <w:pPr>
        <w:pStyle w:val="Text"/>
        <w:tabs>
          <w:tab w:val="clear" w:pos="0"/>
          <w:tab w:val="left" w:pos="270"/>
        </w:tabs>
        <w:ind w:left="270"/>
      </w:pPr>
    </w:p>
    <w:p w14:paraId="009B5C24" w14:textId="77777777" w:rsidR="00B944B0" w:rsidRDefault="00B944B0" w:rsidP="00B944B0">
      <w:pPr>
        <w:pStyle w:val="Text"/>
        <w:tabs>
          <w:tab w:val="clear" w:pos="0"/>
          <w:tab w:val="left" w:pos="270"/>
        </w:tabs>
        <w:ind w:left="270"/>
      </w:pPr>
      <w:r>
        <w:t>If the selected point indicates a 'No Response' (+), there will be a gap in the series.</w:t>
      </w:r>
    </w:p>
    <w:p w14:paraId="632A818E" w14:textId="77777777" w:rsidR="00A62D33" w:rsidRDefault="00A62D33"/>
    <w:p w14:paraId="70B9126E" w14:textId="77777777" w:rsidR="00A62D33" w:rsidRDefault="00A62D33"/>
    <w:p w14:paraId="0704F635" w14:textId="77777777" w:rsidR="00A62D33" w:rsidRDefault="00A62D33">
      <w:r>
        <w:br w:type="page"/>
      </w:r>
    </w:p>
    <w:p w14:paraId="646606A0" w14:textId="77777777" w:rsidR="00A62D33" w:rsidRDefault="00A62D33" w:rsidP="001E6B54">
      <w:pPr>
        <w:pStyle w:val="Heading2"/>
      </w:pPr>
      <w:bookmarkStart w:id="319" w:name="_Toc19078794"/>
      <w:bookmarkStart w:id="320" w:name="_Toc44402149"/>
      <w:bookmarkStart w:id="321" w:name="_Toc109462849"/>
      <w:bookmarkStart w:id="322" w:name="_Toc109463493"/>
      <w:bookmarkStart w:id="323" w:name="_Toc109463602"/>
      <w:bookmarkStart w:id="324" w:name="_Toc119128738"/>
      <w:r>
        <w:lastRenderedPageBreak/>
        <w:t>B: Calculation Of PB MAX</w:t>
      </w:r>
      <w:r>
        <w:fldChar w:fldCharType="begin"/>
      </w:r>
      <w:r>
        <w:instrText xml:space="preserve"> XE "PB MAX" </w:instrText>
      </w:r>
      <w:r>
        <w:fldChar w:fldCharType="end"/>
      </w:r>
      <w:r>
        <w:t xml:space="preserve"> And PI/PB</w:t>
      </w:r>
      <w:bookmarkEnd w:id="319"/>
      <w:bookmarkEnd w:id="320"/>
      <w:bookmarkEnd w:id="321"/>
      <w:bookmarkEnd w:id="322"/>
      <w:bookmarkEnd w:id="323"/>
      <w:bookmarkEnd w:id="324"/>
    </w:p>
    <w:p w14:paraId="39190AE2" w14:textId="77777777" w:rsidR="00A62D33" w:rsidRDefault="00A62D33">
      <w:pPr>
        <w:pStyle w:val="NormalIndent"/>
      </w:pPr>
      <w:r>
        <w:fldChar w:fldCharType="begin"/>
      </w:r>
      <w:r>
        <w:instrText xml:space="preserve"> XE "PI/PB" </w:instrText>
      </w:r>
      <w:r>
        <w:fldChar w:fldCharType="end"/>
      </w:r>
    </w:p>
    <w:p w14:paraId="10C34304" w14:textId="77777777" w:rsidR="00A62D33" w:rsidRDefault="00A62D33">
      <w:r>
        <w:t xml:space="preserve">Calculation of PB MAX and PI/PB values in the </w:t>
      </w:r>
      <w:r>
        <w:rPr>
          <w:i/>
          <w:iCs/>
        </w:rPr>
        <w:t>Audiometric Exam Enter/Edit</w:t>
      </w:r>
      <w:r>
        <w:t xml:space="preserve"> application is based on specific industry-standard formulae established for these measurements.  Basic descriptions of some of these formulae are as follows:</w:t>
      </w:r>
    </w:p>
    <w:p w14:paraId="2DEEABCC" w14:textId="77777777" w:rsidR="00A62D33" w:rsidRDefault="00A62D33">
      <w:r>
        <w:t>PB MAX</w:t>
      </w:r>
      <w:r>
        <w:fldChar w:fldCharType="begin"/>
      </w:r>
      <w:r>
        <w:instrText xml:space="preserve"> XE "PB MAX" </w:instrText>
      </w:r>
      <w:r>
        <w:fldChar w:fldCharType="end"/>
      </w:r>
      <w:r>
        <w:t xml:space="preserve"> is the maximum percentage from the word recognition testing.</w:t>
      </w:r>
    </w:p>
    <w:p w14:paraId="3841858E" w14:textId="77777777" w:rsidR="00A62D33" w:rsidRDefault="00A62D33">
      <w:r>
        <w:t>PB MIN</w:t>
      </w:r>
      <w:r>
        <w:fldChar w:fldCharType="begin"/>
      </w:r>
      <w:r>
        <w:instrText xml:space="preserve"> XE "PB MIN" </w:instrText>
      </w:r>
      <w:r>
        <w:fldChar w:fldCharType="end"/>
      </w:r>
      <w:r>
        <w:t xml:space="preserve"> is the minimum percentage from the word recognition testing.</w:t>
      </w:r>
    </w:p>
    <w:p w14:paraId="44AD6743" w14:textId="77777777" w:rsidR="00A62D33" w:rsidRDefault="00A62D33">
      <w:r>
        <w:t>PI/PB</w:t>
      </w:r>
      <w:r>
        <w:fldChar w:fldCharType="begin"/>
      </w:r>
      <w:r>
        <w:instrText xml:space="preserve"> XE "PI/PB" </w:instrText>
      </w:r>
      <w:r>
        <w:fldChar w:fldCharType="end"/>
      </w:r>
      <w:r>
        <w:t xml:space="preserve"> is an indices of possible retrocochlear pathology. It is calculated from the formula</w:t>
      </w:r>
      <w:r>
        <w:fldChar w:fldCharType="begin"/>
      </w:r>
      <w:r>
        <w:instrText xml:space="preserve"> XE "formula" </w:instrText>
      </w:r>
      <w:r>
        <w:fldChar w:fldCharType="end"/>
      </w:r>
      <w:r>
        <w:t>:</w:t>
      </w:r>
    </w:p>
    <w:p w14:paraId="4B5F448A" w14:textId="77777777" w:rsidR="00A62D33" w:rsidRDefault="00A62D33">
      <w:r>
        <w:t xml:space="preserve">              (PB MAX - PB MIN)/(PB MAX).</w:t>
      </w:r>
    </w:p>
    <w:p w14:paraId="20D53BC0" w14:textId="77777777" w:rsidR="00A62D33" w:rsidRDefault="00A62D33">
      <w:r>
        <w:t>The PI/PB index will assess multiple scores and levels in one ear.  The calculation will occur only when a second score obtained at a higher presentation level, is poorer than a prior score at a lower presentation level.</w:t>
      </w:r>
    </w:p>
    <w:p w14:paraId="2F61F185" w14:textId="77777777" w:rsidR="00A62D33" w:rsidRDefault="00A62D33"/>
    <w:p w14:paraId="5B7B3AB4" w14:textId="77777777" w:rsidR="00A62D33" w:rsidRDefault="00A62D33" w:rsidP="001E6B54">
      <w:pPr>
        <w:pStyle w:val="Heading2"/>
      </w:pPr>
      <w:r>
        <w:br w:type="page"/>
      </w:r>
      <w:bookmarkStart w:id="325" w:name="_Toc44402150"/>
      <w:bookmarkStart w:id="326" w:name="_Toc109462850"/>
      <w:bookmarkStart w:id="327" w:name="_Toc109463494"/>
      <w:bookmarkStart w:id="328" w:name="_Toc109463603"/>
      <w:bookmarkStart w:id="329" w:name="_Toc119128739"/>
      <w:r>
        <w:lastRenderedPageBreak/>
        <w:t>C: Sample</w:t>
      </w:r>
      <w:r>
        <w:fldChar w:fldCharType="begin"/>
      </w:r>
      <w:r>
        <w:instrText xml:space="preserve"> XE "Sample" </w:instrText>
      </w:r>
      <w:r>
        <w:fldChar w:fldCharType="end"/>
      </w:r>
      <w:r>
        <w:t xml:space="preserve"> Form 2364</w:t>
      </w:r>
      <w:bookmarkEnd w:id="325"/>
      <w:bookmarkEnd w:id="326"/>
      <w:bookmarkEnd w:id="327"/>
      <w:bookmarkEnd w:id="328"/>
      <w:bookmarkEnd w:id="329"/>
    </w:p>
    <w:p w14:paraId="2187FEDB" w14:textId="03928CE2" w:rsidR="00A62D33" w:rsidRDefault="00407BF3">
      <w:r>
        <w:rPr>
          <w:noProof/>
        </w:rPr>
        <w:drawing>
          <wp:inline distT="0" distB="0" distL="0" distR="0" wp14:anchorId="471DD218" wp14:editId="379C55C1">
            <wp:extent cx="5705475" cy="6372225"/>
            <wp:effectExtent l="0" t="0" r="0" b="0"/>
            <wp:docPr id="5" name="Picture 5" descr="Screen capture of the Audiogram in table view with data (VA form 10-2364)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capture of the Audiogram in table view with data (VA form 10-2364) window"/>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05475" cy="6372225"/>
                    </a:xfrm>
                    <a:prstGeom prst="rect">
                      <a:avLst/>
                    </a:prstGeom>
                    <a:noFill/>
                    <a:ln>
                      <a:noFill/>
                    </a:ln>
                  </pic:spPr>
                </pic:pic>
              </a:graphicData>
            </a:graphic>
          </wp:inline>
        </w:drawing>
      </w:r>
    </w:p>
    <w:p w14:paraId="7948EDDF" w14:textId="77777777" w:rsidR="00A62D33" w:rsidRDefault="00A62D33"/>
    <w:p w14:paraId="7DDA8DCD" w14:textId="77777777" w:rsidR="00A62D33" w:rsidRDefault="00A62D33" w:rsidP="001E6B54">
      <w:pPr>
        <w:pStyle w:val="Heading2"/>
      </w:pPr>
      <w:r>
        <w:br w:type="page"/>
      </w:r>
      <w:bookmarkStart w:id="330" w:name="_Toc44402151"/>
      <w:bookmarkStart w:id="331" w:name="_Toc109462851"/>
      <w:bookmarkStart w:id="332" w:name="_Toc109463495"/>
      <w:bookmarkStart w:id="333" w:name="_Toc109463604"/>
      <w:bookmarkStart w:id="334" w:name="_Toc119128740"/>
      <w:r>
        <w:lastRenderedPageBreak/>
        <w:t>D: Message Box Errors</w:t>
      </w:r>
      <w:bookmarkEnd w:id="330"/>
      <w:bookmarkEnd w:id="331"/>
      <w:bookmarkEnd w:id="332"/>
      <w:bookmarkEnd w:id="333"/>
      <w:bookmarkEnd w:id="334"/>
      <w:r>
        <w:fldChar w:fldCharType="begin"/>
      </w:r>
      <w:r>
        <w:instrText xml:space="preserve"> XE "Errors" </w:instrText>
      </w:r>
      <w:r>
        <w:fldChar w:fldCharType="end"/>
      </w:r>
    </w:p>
    <w:p w14:paraId="447EF32C" w14:textId="77777777" w:rsidR="00A62D33" w:rsidRDefault="00A62D33">
      <w:pPr>
        <w:pStyle w:val="NormalIndent"/>
      </w:pP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856"/>
      </w:tblGrid>
      <w:tr w:rsidR="00A62D33" w14:paraId="6B315B84" w14:textId="77777777">
        <w:tc>
          <w:tcPr>
            <w:tcW w:w="8856" w:type="dxa"/>
          </w:tcPr>
          <w:p w14:paraId="5543C902" w14:textId="77777777" w:rsidR="00A62D33" w:rsidRDefault="00A62D33" w:rsidP="007127EF">
            <w:pPr>
              <w:pStyle w:val="Heading3"/>
            </w:pPr>
            <w:bookmarkStart w:id="335" w:name="_Toc44402152"/>
            <w:bookmarkStart w:id="336" w:name="_Toc109462852"/>
            <w:bookmarkStart w:id="337" w:name="_Toc109463496"/>
            <w:bookmarkStart w:id="338" w:name="_Toc109463605"/>
            <w:bookmarkStart w:id="339" w:name="_Toc119128741"/>
            <w:r>
              <w:t>A needed RPC XXXXXXXX is not available.</w:t>
            </w:r>
            <w:bookmarkEnd w:id="335"/>
            <w:bookmarkEnd w:id="336"/>
            <w:bookmarkEnd w:id="337"/>
            <w:bookmarkEnd w:id="338"/>
            <w:bookmarkEnd w:id="339"/>
            <w:r>
              <w:t xml:space="preserve"> </w:t>
            </w:r>
          </w:p>
          <w:p w14:paraId="24832C64" w14:textId="77777777" w:rsidR="00A62D33" w:rsidRDefault="00A62D33">
            <w:r>
              <w:t>Contact your IRM.</w:t>
            </w:r>
          </w:p>
          <w:p w14:paraId="574AC9ED" w14:textId="77777777" w:rsidR="00A62D33" w:rsidRDefault="00A62D33">
            <w:r>
              <w:t>The 'XWB IS RPC AVAILABLE' remote procedure call returned FALSE for        RPC XXXXXXXXX.  IRM will need to install this RPC in order for the action to be workable.</w:t>
            </w:r>
          </w:p>
        </w:tc>
      </w:tr>
      <w:tr w:rsidR="00A62D33" w14:paraId="3687C4FF" w14:textId="77777777">
        <w:tc>
          <w:tcPr>
            <w:tcW w:w="8856" w:type="dxa"/>
          </w:tcPr>
          <w:p w14:paraId="5F90CFA9" w14:textId="77777777" w:rsidR="00A62D33" w:rsidRDefault="00A62D33" w:rsidP="007127EF">
            <w:pPr>
              <w:pStyle w:val="Heading3"/>
            </w:pPr>
            <w:bookmarkStart w:id="340" w:name="_Toc44402153"/>
            <w:bookmarkStart w:id="341" w:name="_Toc109462853"/>
            <w:bookmarkStart w:id="342" w:name="_Toc109463497"/>
            <w:bookmarkStart w:id="343" w:name="_Toc109463606"/>
            <w:bookmarkStart w:id="344" w:name="_Toc119128742"/>
            <w:r>
              <w:t xml:space="preserve">A problem was encountered accessing </w:t>
            </w:r>
            <w:smartTag w:uri="urn:schemas-microsoft-com:office:smarttags" w:element="place">
              <w:r>
                <w:t>V</w:t>
              </w:r>
              <w:r>
                <w:rPr>
                  <w:bCs/>
                  <w:i/>
                  <w:iCs/>
                </w:rPr>
                <w:t>ist</w:t>
              </w:r>
              <w:r>
                <w:t>A</w:t>
              </w:r>
            </w:smartTag>
            <w:r>
              <w:t>, RPC XXXXX.</w:t>
            </w:r>
            <w:bookmarkEnd w:id="340"/>
            <w:bookmarkEnd w:id="341"/>
            <w:bookmarkEnd w:id="342"/>
            <w:bookmarkEnd w:id="343"/>
            <w:bookmarkEnd w:id="344"/>
            <w:r>
              <w:t xml:space="preserve"> </w:t>
            </w:r>
          </w:p>
          <w:p w14:paraId="517B7836" w14:textId="77777777" w:rsidR="00A62D33" w:rsidRDefault="00A62D33">
            <w:r>
              <w:t>Contact your IRM Service.</w:t>
            </w:r>
          </w:p>
          <w:p w14:paraId="08BF8617" w14:textId="77777777" w:rsidR="00A62D33" w:rsidRDefault="00A62D33">
            <w:pPr>
              <w:rPr>
                <w:sz w:val="28"/>
              </w:rPr>
            </w:pPr>
            <w:r>
              <w:t>The Broker call to remote procedure XXXXX  failed.</w:t>
            </w:r>
            <w:r>
              <w:rPr>
                <w:sz w:val="28"/>
              </w:rPr>
              <w:t xml:space="preserve"> </w:t>
            </w:r>
          </w:p>
        </w:tc>
      </w:tr>
      <w:tr w:rsidR="00A62D33" w14:paraId="0BDBBE9E" w14:textId="77777777">
        <w:tc>
          <w:tcPr>
            <w:tcW w:w="8856" w:type="dxa"/>
          </w:tcPr>
          <w:p w14:paraId="119D3DA9" w14:textId="77777777" w:rsidR="00A62D33" w:rsidRDefault="00A62D33" w:rsidP="007127EF">
            <w:pPr>
              <w:pStyle w:val="Heading3"/>
            </w:pPr>
            <w:bookmarkStart w:id="345" w:name="_Toc44402154"/>
            <w:bookmarkStart w:id="346" w:name="_Toc109462854"/>
            <w:bookmarkStart w:id="347" w:name="_Toc109463498"/>
            <w:bookmarkStart w:id="348" w:name="_Toc109463607"/>
            <w:bookmarkStart w:id="349" w:name="_Toc119128743"/>
            <w:r>
              <w:t>A problem was encountered communicating with the server.</w:t>
            </w:r>
            <w:bookmarkEnd w:id="345"/>
            <w:bookmarkEnd w:id="346"/>
            <w:bookmarkEnd w:id="347"/>
            <w:bookmarkEnd w:id="348"/>
            <w:bookmarkEnd w:id="349"/>
          </w:p>
          <w:p w14:paraId="585339C2" w14:textId="77777777" w:rsidR="00A62D33" w:rsidRDefault="00A62D33">
            <w:pPr>
              <w:rPr>
                <w:sz w:val="28"/>
              </w:rPr>
            </w:pPr>
            <w:r>
              <w:t>The RPCBroker call to the server was tried for a remote procedure, but it failed.</w:t>
            </w:r>
          </w:p>
        </w:tc>
      </w:tr>
      <w:tr w:rsidR="00A62D33" w14:paraId="72D02976" w14:textId="77777777">
        <w:tc>
          <w:tcPr>
            <w:tcW w:w="8856" w:type="dxa"/>
          </w:tcPr>
          <w:p w14:paraId="082C5F89" w14:textId="77777777" w:rsidR="00A62D33" w:rsidRDefault="00A62D33" w:rsidP="007127EF">
            <w:pPr>
              <w:pStyle w:val="Heading3"/>
            </w:pPr>
            <w:bookmarkStart w:id="350" w:name="_Toc44402155"/>
            <w:bookmarkStart w:id="351" w:name="_Toc109462855"/>
            <w:bookmarkStart w:id="352" w:name="_Toc109463499"/>
            <w:bookmarkStart w:id="353" w:name="_Toc109463608"/>
            <w:bookmarkStart w:id="354" w:name="_Toc119128744"/>
            <w:r>
              <w:t>A problem with the RPC call - no data to graph.</w:t>
            </w:r>
            <w:bookmarkEnd w:id="350"/>
            <w:bookmarkEnd w:id="351"/>
            <w:bookmarkEnd w:id="352"/>
            <w:bookmarkEnd w:id="353"/>
            <w:bookmarkEnd w:id="354"/>
          </w:p>
          <w:p w14:paraId="2959BDB9" w14:textId="77777777" w:rsidR="00A62D33" w:rsidRDefault="00A62D33">
            <w:pPr>
              <w:rPr>
                <w:sz w:val="28"/>
              </w:rPr>
            </w:pPr>
            <w:r>
              <w:t>The expected data for the selected entry was not returned by the remote procedure call.</w:t>
            </w:r>
          </w:p>
        </w:tc>
      </w:tr>
      <w:tr w:rsidR="00A62D33" w14:paraId="1F23D54B" w14:textId="77777777">
        <w:tc>
          <w:tcPr>
            <w:tcW w:w="8856" w:type="dxa"/>
          </w:tcPr>
          <w:p w14:paraId="36D38A1B" w14:textId="77777777" w:rsidR="00A62D33" w:rsidRDefault="00A62D33" w:rsidP="007127EF">
            <w:pPr>
              <w:pStyle w:val="Heading3"/>
            </w:pPr>
            <w:bookmarkStart w:id="355" w:name="_Toc44402156"/>
            <w:bookmarkStart w:id="356" w:name="_Toc109462856"/>
            <w:bookmarkStart w:id="357" w:name="_Toc109463500"/>
            <w:bookmarkStart w:id="358" w:name="_Toc109463609"/>
            <w:bookmarkStart w:id="359" w:name="_Toc119128745"/>
            <w:r>
              <w:t>Application Canceled. Or unable to access RPCBroker.</w:t>
            </w:r>
            <w:bookmarkEnd w:id="355"/>
            <w:bookmarkEnd w:id="356"/>
            <w:bookmarkEnd w:id="357"/>
            <w:bookmarkEnd w:id="358"/>
            <w:bookmarkEnd w:id="359"/>
          </w:p>
          <w:p w14:paraId="6C65F98F" w14:textId="77777777" w:rsidR="00A62D33" w:rsidRDefault="00A62D33">
            <w:r>
              <w:t>Broker.Connected returned False.</w:t>
            </w:r>
          </w:p>
        </w:tc>
      </w:tr>
      <w:tr w:rsidR="00A62D33" w14:paraId="02E301A3" w14:textId="77777777">
        <w:tc>
          <w:tcPr>
            <w:tcW w:w="8856" w:type="dxa"/>
          </w:tcPr>
          <w:p w14:paraId="3CBA58EA" w14:textId="77777777" w:rsidR="00A62D33" w:rsidRDefault="00A62D33" w:rsidP="007127EF">
            <w:pPr>
              <w:pStyle w:val="Heading3"/>
            </w:pPr>
            <w:bookmarkStart w:id="360" w:name="_Toc44402157"/>
            <w:bookmarkStart w:id="361" w:name="_Toc109462857"/>
            <w:bookmarkStart w:id="362" w:name="_Toc109463501"/>
            <w:bookmarkStart w:id="363" w:name="_Toc109463610"/>
            <w:bookmarkStart w:id="364" w:name="_Toc119128746"/>
            <w:r>
              <w:t>Cannot continue without Patient.</w:t>
            </w:r>
            <w:bookmarkEnd w:id="360"/>
            <w:bookmarkEnd w:id="361"/>
            <w:bookmarkEnd w:id="362"/>
            <w:bookmarkEnd w:id="363"/>
            <w:bookmarkEnd w:id="364"/>
          </w:p>
          <w:p w14:paraId="53F1EB76" w14:textId="77777777" w:rsidR="00A62D33" w:rsidRDefault="00A62D33">
            <w:r>
              <w:t>Patient identification number DFN is undefined or nil.</w:t>
            </w:r>
          </w:p>
        </w:tc>
      </w:tr>
      <w:tr w:rsidR="00A20E68" w:rsidRPr="00A20E68" w14:paraId="14F4A74C" w14:textId="77777777">
        <w:tc>
          <w:tcPr>
            <w:tcW w:w="8856" w:type="dxa"/>
          </w:tcPr>
          <w:p w14:paraId="59C26FAE" w14:textId="77777777" w:rsidR="00A20E68" w:rsidRDefault="00A20E68" w:rsidP="007127EF">
            <w:pPr>
              <w:pStyle w:val="Heading3"/>
            </w:pPr>
            <w:bookmarkStart w:id="365" w:name="_Toc119128747"/>
            <w:r w:rsidRPr="00D85C16">
              <w:t>Broker Server could not be determined.</w:t>
            </w:r>
            <w:bookmarkEnd w:id="365"/>
          </w:p>
          <w:p w14:paraId="13433929" w14:textId="77777777" w:rsidR="00A20E68" w:rsidRPr="00A20E68" w:rsidRDefault="00A20E68" w:rsidP="00A20E68">
            <w:r>
              <w:t>The program did not pick up the name of either the broker server or the port.</w:t>
            </w:r>
          </w:p>
        </w:tc>
      </w:tr>
      <w:tr w:rsidR="00A62D33" w14:paraId="3BD79C9D" w14:textId="77777777">
        <w:tc>
          <w:tcPr>
            <w:tcW w:w="8856" w:type="dxa"/>
          </w:tcPr>
          <w:p w14:paraId="08C2DA71" w14:textId="77777777" w:rsidR="00A62D33" w:rsidRDefault="00A62D33" w:rsidP="007127EF">
            <w:pPr>
              <w:pStyle w:val="Heading3"/>
            </w:pPr>
            <w:bookmarkStart w:id="366" w:name="_Toc44402158"/>
            <w:bookmarkStart w:id="367" w:name="_Toc109462858"/>
            <w:bookmarkStart w:id="368" w:name="_Toc109463502"/>
            <w:bookmarkStart w:id="369" w:name="_Toc109463611"/>
            <w:bookmarkStart w:id="370" w:name="_Toc119128748"/>
            <w:r>
              <w:t>Connection to Broker Server could not be established.</w:t>
            </w:r>
            <w:bookmarkEnd w:id="366"/>
            <w:bookmarkEnd w:id="367"/>
            <w:bookmarkEnd w:id="368"/>
            <w:bookmarkEnd w:id="369"/>
            <w:bookmarkEnd w:id="370"/>
          </w:p>
          <w:p w14:paraId="3642CDA2" w14:textId="77777777" w:rsidR="00A62D33" w:rsidRDefault="00A62D33">
            <w:r>
              <w:t>The Server and port selected could not be activated.</w:t>
            </w:r>
          </w:p>
        </w:tc>
      </w:tr>
      <w:tr w:rsidR="00A62D33" w14:paraId="6AF8BBF6" w14:textId="77777777">
        <w:tc>
          <w:tcPr>
            <w:tcW w:w="8856" w:type="dxa"/>
          </w:tcPr>
          <w:p w14:paraId="59A007ED" w14:textId="77777777" w:rsidR="00A62D33" w:rsidRDefault="00A62D33" w:rsidP="007127EF">
            <w:pPr>
              <w:pStyle w:val="Heading3"/>
            </w:pPr>
            <w:bookmarkStart w:id="371" w:name="_Toc44402159"/>
            <w:bookmarkStart w:id="372" w:name="_Toc109462859"/>
            <w:bookmarkStart w:id="373" w:name="_Toc109463503"/>
            <w:bookmarkStart w:id="374" w:name="_Toc109463612"/>
            <w:bookmarkStart w:id="375" w:name="_Toc119128749"/>
            <w:r>
              <w:t>No Charts to Show! Audiogram Terminating.</w:t>
            </w:r>
            <w:bookmarkEnd w:id="371"/>
            <w:bookmarkEnd w:id="372"/>
            <w:bookmarkEnd w:id="373"/>
            <w:bookmarkEnd w:id="374"/>
            <w:bookmarkEnd w:id="375"/>
          </w:p>
          <w:p w14:paraId="6B5D0794" w14:textId="77777777" w:rsidR="00A62D33" w:rsidRDefault="00A62D33">
            <w:r>
              <w:t>Called the View Audiogram option for a patient that didn't have any data in file 509850.9</w:t>
            </w:r>
          </w:p>
        </w:tc>
      </w:tr>
    </w:tbl>
    <w:p w14:paraId="634FCEAA" w14:textId="77777777" w:rsidR="00A62D33" w:rsidRDefault="00A62D33">
      <w:bookmarkStart w:id="376" w:name="_Toc44402160"/>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856"/>
      </w:tblGrid>
      <w:tr w:rsidR="00A62D33" w14:paraId="5D837A05" w14:textId="77777777">
        <w:tc>
          <w:tcPr>
            <w:tcW w:w="8856" w:type="dxa"/>
          </w:tcPr>
          <w:p w14:paraId="07B84B2B" w14:textId="77777777" w:rsidR="00A62D33" w:rsidRDefault="00A62D33" w:rsidP="007127EF">
            <w:pPr>
              <w:pStyle w:val="Heading3"/>
            </w:pPr>
            <w:bookmarkStart w:id="377" w:name="_Toc109462860"/>
            <w:bookmarkStart w:id="378" w:name="_Toc109463504"/>
            <w:bookmarkStart w:id="379" w:name="_Toc109463613"/>
            <w:bookmarkStart w:id="380" w:name="_Toc119128750"/>
            <w:r>
              <w:lastRenderedPageBreak/>
              <w:t>No Patient to lookup</w:t>
            </w:r>
            <w:bookmarkEnd w:id="376"/>
            <w:bookmarkEnd w:id="377"/>
            <w:bookmarkEnd w:id="378"/>
            <w:bookmarkEnd w:id="379"/>
            <w:bookmarkEnd w:id="380"/>
          </w:p>
          <w:p w14:paraId="44286A51" w14:textId="77777777" w:rsidR="00A62D33" w:rsidRDefault="00A62D33">
            <w:r>
              <w:t>An attempt was made to continue without a patient selected. (DFN undefined or nil)</w:t>
            </w:r>
          </w:p>
        </w:tc>
      </w:tr>
      <w:tr w:rsidR="00A62D33" w14:paraId="1359E9BD" w14:textId="77777777">
        <w:tc>
          <w:tcPr>
            <w:tcW w:w="8856" w:type="dxa"/>
          </w:tcPr>
          <w:p w14:paraId="17ECEE6E" w14:textId="77777777" w:rsidR="00A62D33" w:rsidRDefault="00A62D33" w:rsidP="007127EF">
            <w:pPr>
              <w:pStyle w:val="Heading3"/>
            </w:pPr>
            <w:bookmarkStart w:id="381" w:name="_Toc44402161"/>
            <w:bookmarkStart w:id="382" w:name="_Toc109462861"/>
            <w:bookmarkStart w:id="383" w:name="_Toc109463505"/>
            <w:bookmarkStart w:id="384" w:name="_Toc109463614"/>
            <w:bookmarkStart w:id="385" w:name="_Toc119128751"/>
            <w:r>
              <w:t>Patient not selected</w:t>
            </w:r>
            <w:bookmarkEnd w:id="381"/>
            <w:bookmarkEnd w:id="382"/>
            <w:bookmarkEnd w:id="383"/>
            <w:bookmarkEnd w:id="384"/>
            <w:bookmarkEnd w:id="385"/>
          </w:p>
          <w:p w14:paraId="7783B8EA" w14:textId="77777777" w:rsidR="00A62D33" w:rsidRDefault="00A62D33">
            <w:r>
              <w:t>An attempt was made to continue without a patient selected.</w:t>
            </w:r>
          </w:p>
        </w:tc>
      </w:tr>
      <w:tr w:rsidR="00A62D33" w14:paraId="2845FF02" w14:textId="77777777">
        <w:tc>
          <w:tcPr>
            <w:tcW w:w="8856" w:type="dxa"/>
          </w:tcPr>
          <w:p w14:paraId="7B68AD88" w14:textId="77777777" w:rsidR="00A62D33" w:rsidRDefault="00A62D33" w:rsidP="007127EF">
            <w:pPr>
              <w:pStyle w:val="Heading3"/>
            </w:pPr>
            <w:bookmarkStart w:id="386" w:name="_Toc44402162"/>
            <w:bookmarkStart w:id="387" w:name="_Toc109462862"/>
            <w:bookmarkStart w:id="388" w:name="_Toc109463506"/>
            <w:bookmarkStart w:id="389" w:name="_Toc109463615"/>
            <w:bookmarkStart w:id="390" w:name="_Toc119128752"/>
            <w:r>
              <w:t>Problem encountered in setting up message - no data sent!</w:t>
            </w:r>
            <w:bookmarkEnd w:id="386"/>
            <w:bookmarkEnd w:id="387"/>
            <w:bookmarkEnd w:id="388"/>
            <w:bookmarkEnd w:id="389"/>
            <w:bookmarkEnd w:id="390"/>
          </w:p>
          <w:p w14:paraId="79D62B3F" w14:textId="77777777" w:rsidR="00A62D33" w:rsidRDefault="00A62D33">
            <w:r>
              <w:t>XMZ &lt; 1 was returned from the MailMan setup call.</w:t>
            </w:r>
          </w:p>
        </w:tc>
      </w:tr>
      <w:tr w:rsidR="00A62D33" w14:paraId="31617FB6" w14:textId="77777777">
        <w:tc>
          <w:tcPr>
            <w:tcW w:w="8856" w:type="dxa"/>
          </w:tcPr>
          <w:p w14:paraId="2054B197" w14:textId="77777777" w:rsidR="00A62D33" w:rsidRDefault="00A62D33" w:rsidP="007127EF">
            <w:pPr>
              <w:pStyle w:val="Heading3"/>
            </w:pPr>
            <w:bookmarkStart w:id="391" w:name="_Toc44402163"/>
            <w:bookmarkStart w:id="392" w:name="_Toc109462863"/>
            <w:bookmarkStart w:id="393" w:name="_Toc109463507"/>
            <w:bookmarkStart w:id="394" w:name="_Toc109463616"/>
            <w:bookmarkStart w:id="395" w:name="_Toc119128753"/>
            <w:r>
              <w:t>Problem saving entries for Acoustic Immittance!</w:t>
            </w:r>
            <w:bookmarkEnd w:id="391"/>
            <w:bookmarkEnd w:id="392"/>
            <w:bookmarkEnd w:id="393"/>
            <w:bookmarkEnd w:id="394"/>
            <w:bookmarkEnd w:id="395"/>
          </w:p>
          <w:p w14:paraId="6C2DBABB" w14:textId="77777777" w:rsidR="00A62D33" w:rsidRDefault="00A62D33" w:rsidP="0092164F">
            <w:r>
              <w:t xml:space="preserve">A change on the Acoustic Immittance tab was not saved because the database would not accept it.  Exiting and coming back to the page will cause </w:t>
            </w:r>
            <w:r w:rsidR="0092164F">
              <w:t>the faulty entry to be missing.</w:t>
            </w:r>
            <w:r>
              <w:t xml:space="preserve"> </w:t>
            </w:r>
          </w:p>
        </w:tc>
      </w:tr>
      <w:tr w:rsidR="003B7C36" w14:paraId="4FE1D412" w14:textId="77777777">
        <w:tc>
          <w:tcPr>
            <w:tcW w:w="8856" w:type="dxa"/>
          </w:tcPr>
          <w:p w14:paraId="046D32A0" w14:textId="77777777" w:rsidR="003B7C36" w:rsidRDefault="003B7C36" w:rsidP="007127EF">
            <w:pPr>
              <w:pStyle w:val="Heading3"/>
            </w:pPr>
            <w:bookmarkStart w:id="396" w:name="_Toc119128754"/>
            <w:r>
              <w:t>Problem saving entries for Left Ear!</w:t>
            </w:r>
            <w:bookmarkEnd w:id="396"/>
          </w:p>
          <w:p w14:paraId="6C3BDEDE" w14:textId="77777777" w:rsidR="003B7C36" w:rsidRPr="003B7C36" w:rsidRDefault="003B7C36" w:rsidP="003B7C36">
            <w:r>
              <w:t>A change to the Left Ear was not saved because the database would not accept it. Exiting and coming back to the page will cause the faulty entry to be missing.</w:t>
            </w:r>
          </w:p>
        </w:tc>
      </w:tr>
      <w:tr w:rsidR="003B7C36" w14:paraId="32664E1C" w14:textId="77777777">
        <w:tc>
          <w:tcPr>
            <w:tcW w:w="8856" w:type="dxa"/>
          </w:tcPr>
          <w:p w14:paraId="2591A642" w14:textId="77777777" w:rsidR="003B7C36" w:rsidRDefault="003B7C36" w:rsidP="007127EF">
            <w:pPr>
              <w:pStyle w:val="Heading3"/>
            </w:pPr>
            <w:bookmarkStart w:id="397" w:name="_Toc119128755"/>
            <w:r>
              <w:t>Problem saving entries for Right Ear!</w:t>
            </w:r>
            <w:bookmarkEnd w:id="397"/>
          </w:p>
          <w:p w14:paraId="5FA40525" w14:textId="77777777" w:rsidR="003B7C36" w:rsidRPr="001240D2" w:rsidRDefault="003B7C36" w:rsidP="001240D2">
            <w:r w:rsidRPr="001240D2">
              <w:t>A change to the Right Ear was not saved because the database would not accept it.</w:t>
            </w:r>
          </w:p>
        </w:tc>
      </w:tr>
      <w:tr w:rsidR="003B7C36" w14:paraId="62B82B7C" w14:textId="77777777">
        <w:tc>
          <w:tcPr>
            <w:tcW w:w="8856" w:type="dxa"/>
          </w:tcPr>
          <w:p w14:paraId="19CF50B5" w14:textId="77777777" w:rsidR="003B7C36" w:rsidRDefault="003B7C36" w:rsidP="007127EF">
            <w:pPr>
              <w:pStyle w:val="Heading3"/>
            </w:pPr>
            <w:bookmarkStart w:id="398" w:name="_Toc119128756"/>
            <w:r w:rsidRPr="003B7C36">
              <w:t>Record NOT sent to DDC</w:t>
            </w:r>
            <w:r>
              <w:t>.</w:t>
            </w:r>
            <w:bookmarkEnd w:id="398"/>
          </w:p>
          <w:p w14:paraId="4157DCA3" w14:textId="77777777" w:rsidR="003B7C36" w:rsidRPr="001240D2" w:rsidRDefault="003B7C36" w:rsidP="001240D2">
            <w:r w:rsidRPr="001240D2">
              <w:t>The setup of the transfer message failed after entering a DATE SIGNED.  Another attempt could be made by having IRM  remove the entry in the DATE SIGNED field in 509850.9.  Then use the GUI to again sign the audiogram edit.</w:t>
            </w:r>
          </w:p>
        </w:tc>
      </w:tr>
      <w:tr w:rsidR="00A62D33" w14:paraId="1B178666" w14:textId="77777777">
        <w:tc>
          <w:tcPr>
            <w:tcW w:w="8856" w:type="dxa"/>
          </w:tcPr>
          <w:p w14:paraId="4E691ED2" w14:textId="77777777" w:rsidR="00A62D33" w:rsidRDefault="00A62D33" w:rsidP="007127EF">
            <w:pPr>
              <w:pStyle w:val="Heading3"/>
            </w:pPr>
            <w:bookmarkStart w:id="399" w:name="_Toc44402167"/>
            <w:bookmarkStart w:id="400" w:name="_Toc109462867"/>
            <w:bookmarkStart w:id="401" w:name="_Toc109463511"/>
            <w:bookmarkStart w:id="402" w:name="_Toc109463620"/>
            <w:bookmarkStart w:id="403" w:name="_Toc119128757"/>
            <w:r w:rsidRPr="003B7C36">
              <w:t>The Audiogram Option is not approved for this user</w:t>
            </w:r>
            <w:r>
              <w:t>.</w:t>
            </w:r>
            <w:bookmarkEnd w:id="399"/>
            <w:bookmarkEnd w:id="400"/>
            <w:bookmarkEnd w:id="401"/>
            <w:bookmarkEnd w:id="402"/>
            <w:bookmarkEnd w:id="403"/>
          </w:p>
          <w:p w14:paraId="31D031E9" w14:textId="77777777" w:rsidR="00A62D33" w:rsidRDefault="00A62D33">
            <w:r>
              <w:t>Someone is attempting to access options ACKQROES3 or ACKQROES3E without it being on their menu tree.</w:t>
            </w:r>
          </w:p>
        </w:tc>
      </w:tr>
    </w:tbl>
    <w:p w14:paraId="708BA6DB" w14:textId="77777777" w:rsidR="00A62D33" w:rsidRDefault="00A62D33">
      <w:bookmarkStart w:id="404" w:name="_Toc44402168"/>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856"/>
      </w:tblGrid>
      <w:tr w:rsidR="00A62D33" w14:paraId="3274708A" w14:textId="77777777">
        <w:tc>
          <w:tcPr>
            <w:tcW w:w="8856" w:type="dxa"/>
          </w:tcPr>
          <w:p w14:paraId="388D1B6A" w14:textId="77777777" w:rsidR="00A62D33" w:rsidRPr="003B7C36" w:rsidRDefault="00A62D33" w:rsidP="007127EF">
            <w:pPr>
              <w:pStyle w:val="Heading3"/>
            </w:pPr>
            <w:bookmarkStart w:id="405" w:name="_Toc109462868"/>
            <w:bookmarkStart w:id="406" w:name="_Toc109463512"/>
            <w:bookmarkStart w:id="407" w:name="_Toc109463621"/>
            <w:bookmarkStart w:id="408" w:name="_Toc119128758"/>
            <w:r w:rsidRPr="003B7C36">
              <w:lastRenderedPageBreak/>
              <w:t>The XXXXXXXX program[option name] could not be accessed.</w:t>
            </w:r>
            <w:bookmarkEnd w:id="404"/>
            <w:bookmarkEnd w:id="405"/>
            <w:bookmarkEnd w:id="406"/>
            <w:bookmarkEnd w:id="407"/>
            <w:bookmarkEnd w:id="408"/>
            <w:r w:rsidRPr="003B7C36">
              <w:t xml:space="preserve">      </w:t>
            </w:r>
          </w:p>
          <w:p w14:paraId="18619517" w14:textId="77777777" w:rsidR="00A62D33" w:rsidRDefault="00A62D33">
            <w:r>
              <w:t>Terminating application.</w:t>
            </w:r>
          </w:p>
          <w:p w14:paraId="72A15630" w14:textId="77777777" w:rsidR="00A62D33" w:rsidRDefault="00A62D33">
            <w:r>
              <w:t>The CreateContext for the application failed- not in user's menu tree.</w:t>
            </w:r>
          </w:p>
        </w:tc>
      </w:tr>
      <w:tr w:rsidR="00A62D33" w14:paraId="13B1B621" w14:textId="77777777">
        <w:tc>
          <w:tcPr>
            <w:tcW w:w="8856" w:type="dxa"/>
          </w:tcPr>
          <w:p w14:paraId="380E36C6" w14:textId="77777777" w:rsidR="00A62D33" w:rsidRDefault="00A62D33" w:rsidP="007127EF">
            <w:pPr>
              <w:pStyle w:val="Heading3"/>
            </w:pPr>
            <w:bookmarkStart w:id="409" w:name="_Toc44402169"/>
            <w:bookmarkStart w:id="410" w:name="_Toc109462869"/>
            <w:bookmarkStart w:id="411" w:name="_Toc109463513"/>
            <w:bookmarkStart w:id="412" w:name="_Toc109463622"/>
            <w:bookmarkStart w:id="413" w:name="_Toc119128759"/>
            <w:r>
              <w:t>There was a problem deleting the record.</w:t>
            </w:r>
            <w:bookmarkEnd w:id="409"/>
            <w:bookmarkEnd w:id="410"/>
            <w:bookmarkEnd w:id="411"/>
            <w:bookmarkEnd w:id="412"/>
            <w:bookmarkEnd w:id="413"/>
          </w:p>
          <w:p w14:paraId="14581F33" w14:textId="77777777" w:rsidR="00A62D33" w:rsidRDefault="00A62D33">
            <w:r>
              <w:t>The delete button was pressed, but the DIK call returned an error.</w:t>
            </w:r>
          </w:p>
        </w:tc>
      </w:tr>
      <w:tr w:rsidR="00A62D33" w14:paraId="717A7405" w14:textId="77777777">
        <w:tc>
          <w:tcPr>
            <w:tcW w:w="8856" w:type="dxa"/>
          </w:tcPr>
          <w:p w14:paraId="23A4D839" w14:textId="77777777" w:rsidR="00A62D33" w:rsidRDefault="00A62D33" w:rsidP="007127EF">
            <w:pPr>
              <w:pStyle w:val="Heading3"/>
            </w:pPr>
            <w:bookmarkStart w:id="414" w:name="_Toc44402170"/>
            <w:bookmarkStart w:id="415" w:name="_Toc109462870"/>
            <w:bookmarkStart w:id="416" w:name="_Toc109463514"/>
            <w:bookmarkStart w:id="417" w:name="_Toc109463623"/>
            <w:bookmarkStart w:id="418" w:name="_Toc119128760"/>
            <w:r>
              <w:t>User identification could not be established.</w:t>
            </w:r>
            <w:bookmarkEnd w:id="414"/>
            <w:bookmarkEnd w:id="415"/>
            <w:bookmarkEnd w:id="416"/>
            <w:bookmarkEnd w:id="417"/>
            <w:bookmarkEnd w:id="418"/>
          </w:p>
          <w:p w14:paraId="0607BA15" w14:textId="77777777" w:rsidR="00A62D33" w:rsidRDefault="00A62D33">
            <w:r>
              <w:t>The DUZ was not defined, or the XUS GET USER INFO rpc returned an error.</w:t>
            </w:r>
          </w:p>
        </w:tc>
      </w:tr>
      <w:tr w:rsidR="00A62D33" w14:paraId="02483A8B" w14:textId="77777777">
        <w:tc>
          <w:tcPr>
            <w:tcW w:w="8856" w:type="dxa"/>
          </w:tcPr>
          <w:p w14:paraId="01C1CD18" w14:textId="77777777" w:rsidR="00A62D33" w:rsidRPr="00920AAB" w:rsidRDefault="00A20E68" w:rsidP="00920AAB">
            <w:pPr>
              <w:pStyle w:val="Heading3"/>
              <w:jc w:val="left"/>
            </w:pPr>
            <w:bookmarkStart w:id="419" w:name="_Toc119128761"/>
            <w:r>
              <w:t>You</w:t>
            </w:r>
            <w:r w:rsidR="007127EF">
              <w:t xml:space="preserve"> </w:t>
            </w:r>
            <w:r>
              <w:t>are</w:t>
            </w:r>
            <w:r w:rsidR="007127EF">
              <w:t xml:space="preserve"> </w:t>
            </w:r>
            <w:r>
              <w:t>not authorized to use the Audiogram Enter/Edit</w:t>
            </w:r>
            <w:bookmarkEnd w:id="419"/>
          </w:p>
          <w:p w14:paraId="02E5CD24" w14:textId="77777777" w:rsidR="00920AAB" w:rsidRPr="00920AAB" w:rsidRDefault="00920AAB" w:rsidP="00920AAB">
            <w:pPr>
              <w:spacing w:before="0"/>
              <w:ind w:left="302"/>
              <w:rPr>
                <w:b/>
              </w:rPr>
            </w:pPr>
            <w:r>
              <w:rPr>
                <w:b/>
              </w:rPr>
              <w:t>p</w:t>
            </w:r>
            <w:r w:rsidRPr="00920AAB">
              <w:rPr>
                <w:b/>
              </w:rPr>
              <w:t>rogram[ACKQROES3E]. Terminating application…</w:t>
            </w:r>
          </w:p>
          <w:p w14:paraId="44FB9321" w14:textId="77777777" w:rsidR="00A62D33" w:rsidRDefault="00A62D33" w:rsidP="00920AAB">
            <w:pPr>
              <w:ind w:left="302"/>
            </w:pPr>
            <w:r>
              <w:t>Someone is attempting to access options ACKQROES3 or ACKQROES3E without it being on their menu tree.</w:t>
            </w:r>
          </w:p>
        </w:tc>
      </w:tr>
      <w:tr w:rsidR="00A62D33" w14:paraId="74DA3CC2" w14:textId="77777777">
        <w:tc>
          <w:tcPr>
            <w:tcW w:w="8856" w:type="dxa"/>
          </w:tcPr>
          <w:p w14:paraId="27FAA55D" w14:textId="77777777" w:rsidR="00A62D33" w:rsidRDefault="00A62D33" w:rsidP="007127EF">
            <w:pPr>
              <w:pStyle w:val="Heading3"/>
            </w:pPr>
            <w:bookmarkStart w:id="420" w:name="_Toc44402172"/>
            <w:bookmarkStart w:id="421" w:name="_Toc109462872"/>
            <w:bookmarkStart w:id="422" w:name="_Toc109463516"/>
            <w:bookmarkStart w:id="423" w:name="_Toc109463625"/>
            <w:bookmarkStart w:id="424" w:name="_Toc119128762"/>
            <w:r>
              <w:t>Users station not added. Station in record is blank.</w:t>
            </w:r>
            <w:bookmarkEnd w:id="420"/>
            <w:bookmarkEnd w:id="421"/>
            <w:bookmarkEnd w:id="422"/>
            <w:bookmarkEnd w:id="423"/>
            <w:bookmarkEnd w:id="424"/>
          </w:p>
          <w:p w14:paraId="55A6A379" w14:textId="77777777" w:rsidR="00A62D33" w:rsidRDefault="00A62D33">
            <w:r>
              <w:t>The program picked up an invalid pointer to the Institution file.</w:t>
            </w:r>
          </w:p>
        </w:tc>
      </w:tr>
    </w:tbl>
    <w:p w14:paraId="7359DC94" w14:textId="77777777" w:rsidR="008F1999" w:rsidRDefault="008F1999">
      <w:pPr>
        <w:pStyle w:val="Heading1"/>
        <w:sectPr w:rsidR="008F1999" w:rsidSect="00B50B44">
          <w:headerReference w:type="default" r:id="rId38"/>
          <w:headerReference w:type="first" r:id="rId39"/>
          <w:pgSz w:w="12240" w:h="15840" w:code="1"/>
          <w:pgMar w:top="432" w:right="1008" w:bottom="432" w:left="1440" w:header="288" w:footer="288" w:gutter="0"/>
          <w:cols w:space="720"/>
        </w:sectPr>
      </w:pPr>
      <w:bookmarkStart w:id="425" w:name="_Toc44402173"/>
    </w:p>
    <w:p w14:paraId="59700E94" w14:textId="77777777" w:rsidR="00A62D33" w:rsidRDefault="00A62D33">
      <w:pPr>
        <w:pStyle w:val="Heading1"/>
      </w:pPr>
      <w:bookmarkStart w:id="426" w:name="_Toc109462873"/>
      <w:bookmarkStart w:id="427" w:name="_Toc109463517"/>
      <w:bookmarkStart w:id="428" w:name="_Toc109463626"/>
      <w:bookmarkStart w:id="429" w:name="_Toc119128763"/>
      <w:r>
        <w:lastRenderedPageBreak/>
        <w:t>Index</w:t>
      </w:r>
      <w:bookmarkEnd w:id="425"/>
      <w:bookmarkEnd w:id="426"/>
      <w:bookmarkEnd w:id="427"/>
      <w:bookmarkEnd w:id="428"/>
      <w:bookmarkEnd w:id="429"/>
    </w:p>
    <w:p w14:paraId="3AEC2480" w14:textId="77777777" w:rsidR="00A62D33" w:rsidRDefault="00A62D33">
      <w:pPr>
        <w:pStyle w:val="Heading1"/>
      </w:pPr>
    </w:p>
    <w:p w14:paraId="10410916" w14:textId="77777777" w:rsidR="0026708A" w:rsidRDefault="00A62D33">
      <w:pPr>
        <w:rPr>
          <w:noProof/>
        </w:rPr>
        <w:sectPr w:rsidR="0026708A" w:rsidSect="0026708A">
          <w:headerReference w:type="even" r:id="rId40"/>
          <w:type w:val="oddPage"/>
          <w:pgSz w:w="12240" w:h="15840" w:code="1"/>
          <w:pgMar w:top="1440" w:right="1008" w:bottom="1440" w:left="1440" w:header="504" w:footer="720" w:gutter="0"/>
          <w:cols w:space="720"/>
        </w:sectPr>
      </w:pPr>
      <w:r>
        <w:fldChar w:fldCharType="begin"/>
      </w:r>
      <w:r>
        <w:instrText xml:space="preserve"> INDEX \c "2" \z "1033" </w:instrText>
      </w:r>
      <w:r>
        <w:fldChar w:fldCharType="separate"/>
      </w:r>
    </w:p>
    <w:p w14:paraId="2A064884" w14:textId="77777777" w:rsidR="0026708A" w:rsidRDefault="0026708A">
      <w:pPr>
        <w:pStyle w:val="Index1"/>
        <w:tabs>
          <w:tab w:val="right" w:leader="dot" w:pos="4526"/>
        </w:tabs>
        <w:rPr>
          <w:noProof/>
        </w:rPr>
      </w:pPr>
      <w:r>
        <w:rPr>
          <w:noProof/>
        </w:rPr>
        <w:t>ACKQAG01, 26, 33</w:t>
      </w:r>
    </w:p>
    <w:p w14:paraId="4E18BA48" w14:textId="77777777" w:rsidR="0026708A" w:rsidRDefault="0026708A">
      <w:pPr>
        <w:pStyle w:val="Index1"/>
        <w:tabs>
          <w:tab w:val="right" w:leader="dot" w:pos="4526"/>
        </w:tabs>
        <w:rPr>
          <w:noProof/>
        </w:rPr>
      </w:pPr>
      <w:r>
        <w:rPr>
          <w:noProof/>
        </w:rPr>
        <w:t>ACKQAG02, 33</w:t>
      </w:r>
    </w:p>
    <w:p w14:paraId="25AF3D31" w14:textId="77777777" w:rsidR="0026708A" w:rsidRDefault="0026708A">
      <w:pPr>
        <w:pStyle w:val="Index1"/>
        <w:tabs>
          <w:tab w:val="right" w:leader="dot" w:pos="4526"/>
        </w:tabs>
        <w:rPr>
          <w:noProof/>
        </w:rPr>
      </w:pPr>
      <w:r>
        <w:rPr>
          <w:noProof/>
        </w:rPr>
        <w:t>ACKQAG03, 26, 33</w:t>
      </w:r>
    </w:p>
    <w:p w14:paraId="4ECB3CE5" w14:textId="77777777" w:rsidR="0026708A" w:rsidRDefault="0026708A">
      <w:pPr>
        <w:pStyle w:val="Index1"/>
        <w:tabs>
          <w:tab w:val="right" w:leader="dot" w:pos="4526"/>
        </w:tabs>
        <w:rPr>
          <w:noProof/>
        </w:rPr>
      </w:pPr>
      <w:r>
        <w:rPr>
          <w:noProof/>
        </w:rPr>
        <w:t>ACKQAG04, 34</w:t>
      </w:r>
    </w:p>
    <w:p w14:paraId="65EBEA97" w14:textId="77777777" w:rsidR="0026708A" w:rsidRDefault="0026708A">
      <w:pPr>
        <w:pStyle w:val="Index1"/>
        <w:tabs>
          <w:tab w:val="right" w:leader="dot" w:pos="4526"/>
        </w:tabs>
        <w:rPr>
          <w:noProof/>
        </w:rPr>
      </w:pPr>
      <w:r>
        <w:rPr>
          <w:noProof/>
        </w:rPr>
        <w:t>ACKQAG05, 34</w:t>
      </w:r>
    </w:p>
    <w:p w14:paraId="2693950C" w14:textId="77777777" w:rsidR="0026708A" w:rsidRDefault="0026708A">
      <w:pPr>
        <w:pStyle w:val="Index1"/>
        <w:tabs>
          <w:tab w:val="right" w:leader="dot" w:pos="4526"/>
        </w:tabs>
        <w:rPr>
          <w:noProof/>
        </w:rPr>
      </w:pPr>
      <w:r>
        <w:rPr>
          <w:noProof/>
        </w:rPr>
        <w:t>ACKQAG06, 34</w:t>
      </w:r>
    </w:p>
    <w:p w14:paraId="06C9C04F" w14:textId="77777777" w:rsidR="0026708A" w:rsidRDefault="0026708A">
      <w:pPr>
        <w:pStyle w:val="Index1"/>
        <w:tabs>
          <w:tab w:val="right" w:leader="dot" w:pos="4526"/>
        </w:tabs>
        <w:rPr>
          <w:noProof/>
        </w:rPr>
      </w:pPr>
      <w:r>
        <w:rPr>
          <w:noProof/>
        </w:rPr>
        <w:t>ACKQAUD1, 26, 36</w:t>
      </w:r>
    </w:p>
    <w:p w14:paraId="04E34D1A" w14:textId="77777777" w:rsidR="0026708A" w:rsidRDefault="0026708A">
      <w:pPr>
        <w:pStyle w:val="Index1"/>
        <w:tabs>
          <w:tab w:val="right" w:leader="dot" w:pos="4526"/>
        </w:tabs>
        <w:rPr>
          <w:noProof/>
        </w:rPr>
      </w:pPr>
      <w:r>
        <w:rPr>
          <w:noProof/>
        </w:rPr>
        <w:t>ACKQAUD2, 26, 38</w:t>
      </w:r>
    </w:p>
    <w:p w14:paraId="1F118CFA" w14:textId="77777777" w:rsidR="0026708A" w:rsidRDefault="0026708A">
      <w:pPr>
        <w:pStyle w:val="Index1"/>
        <w:tabs>
          <w:tab w:val="right" w:leader="dot" w:pos="4526"/>
        </w:tabs>
        <w:rPr>
          <w:noProof/>
        </w:rPr>
      </w:pPr>
      <w:r>
        <w:rPr>
          <w:noProof/>
        </w:rPr>
        <w:t>ACKQROES, 26, 35</w:t>
      </w:r>
    </w:p>
    <w:p w14:paraId="7F5A24F0" w14:textId="77777777" w:rsidR="0026708A" w:rsidRDefault="0026708A">
      <w:pPr>
        <w:pStyle w:val="Index1"/>
        <w:tabs>
          <w:tab w:val="right" w:leader="dot" w:pos="4526"/>
        </w:tabs>
        <w:rPr>
          <w:noProof/>
        </w:rPr>
      </w:pPr>
      <w:r>
        <w:rPr>
          <w:noProof/>
        </w:rPr>
        <w:t>ACKQROES3, 27, 29</w:t>
      </w:r>
    </w:p>
    <w:p w14:paraId="40480E63" w14:textId="77777777" w:rsidR="0026708A" w:rsidRDefault="0026708A">
      <w:pPr>
        <w:pStyle w:val="Index1"/>
        <w:tabs>
          <w:tab w:val="right" w:leader="dot" w:pos="4526"/>
        </w:tabs>
        <w:rPr>
          <w:noProof/>
        </w:rPr>
      </w:pPr>
      <w:r>
        <w:rPr>
          <w:noProof/>
        </w:rPr>
        <w:t>ACKQROES3E, 27, 30</w:t>
      </w:r>
    </w:p>
    <w:p w14:paraId="275CC7E7" w14:textId="77777777" w:rsidR="0026708A" w:rsidRDefault="0026708A">
      <w:pPr>
        <w:pStyle w:val="Index1"/>
        <w:tabs>
          <w:tab w:val="right" w:leader="dot" w:pos="4526"/>
        </w:tabs>
        <w:rPr>
          <w:noProof/>
        </w:rPr>
      </w:pPr>
      <w:r>
        <w:rPr>
          <w:noProof/>
        </w:rPr>
        <w:t>Audiogram Display, i</w:t>
      </w:r>
    </w:p>
    <w:p w14:paraId="2D6DBDE3" w14:textId="77777777" w:rsidR="0026708A" w:rsidRDefault="0026708A">
      <w:pPr>
        <w:pStyle w:val="Index1"/>
        <w:tabs>
          <w:tab w:val="right" w:leader="dot" w:pos="4526"/>
        </w:tabs>
        <w:rPr>
          <w:noProof/>
        </w:rPr>
      </w:pPr>
      <w:r>
        <w:rPr>
          <w:noProof/>
        </w:rPr>
        <w:t>Audiogram Edit, i</w:t>
      </w:r>
    </w:p>
    <w:p w14:paraId="661A868D" w14:textId="77777777" w:rsidR="0026708A" w:rsidRDefault="0026708A">
      <w:pPr>
        <w:pStyle w:val="Index1"/>
        <w:tabs>
          <w:tab w:val="right" w:leader="dot" w:pos="4526"/>
        </w:tabs>
        <w:rPr>
          <w:noProof/>
        </w:rPr>
      </w:pPr>
      <w:r>
        <w:rPr>
          <w:noProof/>
        </w:rPr>
        <w:t>Broker, 3, 30</w:t>
      </w:r>
    </w:p>
    <w:p w14:paraId="22A8CE4E" w14:textId="77777777" w:rsidR="0026708A" w:rsidRDefault="0026708A">
      <w:pPr>
        <w:pStyle w:val="Index1"/>
        <w:tabs>
          <w:tab w:val="right" w:leader="dot" w:pos="4526"/>
        </w:tabs>
        <w:rPr>
          <w:noProof/>
        </w:rPr>
      </w:pPr>
      <w:r>
        <w:rPr>
          <w:noProof/>
        </w:rPr>
        <w:t>BROKER, 29</w:t>
      </w:r>
    </w:p>
    <w:p w14:paraId="40FF3C36" w14:textId="77777777" w:rsidR="0026708A" w:rsidRDefault="0026708A">
      <w:pPr>
        <w:pStyle w:val="Index1"/>
        <w:tabs>
          <w:tab w:val="right" w:leader="dot" w:pos="4526"/>
        </w:tabs>
        <w:rPr>
          <w:noProof/>
        </w:rPr>
      </w:pPr>
      <w:r>
        <w:rPr>
          <w:noProof/>
        </w:rPr>
        <w:t>BUILD FILE PRINT, 1</w:t>
      </w:r>
    </w:p>
    <w:p w14:paraId="1AB5AE19" w14:textId="77777777" w:rsidR="0026708A" w:rsidRDefault="0026708A">
      <w:pPr>
        <w:pStyle w:val="Index1"/>
        <w:tabs>
          <w:tab w:val="right" w:leader="dot" w:pos="4526"/>
        </w:tabs>
        <w:rPr>
          <w:noProof/>
        </w:rPr>
      </w:pPr>
      <w:r>
        <w:rPr>
          <w:noProof/>
        </w:rPr>
        <w:t>CKQAG03, 26</w:t>
      </w:r>
    </w:p>
    <w:p w14:paraId="46E4BDB0" w14:textId="77777777" w:rsidR="0026708A" w:rsidRDefault="0026708A">
      <w:pPr>
        <w:pStyle w:val="Index1"/>
        <w:tabs>
          <w:tab w:val="right" w:leader="dot" w:pos="4526"/>
        </w:tabs>
        <w:rPr>
          <w:noProof/>
        </w:rPr>
      </w:pPr>
      <w:r>
        <w:rPr>
          <w:noProof/>
        </w:rPr>
        <w:t>connectivity, 3</w:t>
      </w:r>
    </w:p>
    <w:p w14:paraId="504DE327" w14:textId="77777777" w:rsidR="0026708A" w:rsidRDefault="0026708A">
      <w:pPr>
        <w:pStyle w:val="Index1"/>
        <w:tabs>
          <w:tab w:val="right" w:leader="dot" w:pos="4526"/>
        </w:tabs>
        <w:rPr>
          <w:noProof/>
        </w:rPr>
      </w:pPr>
      <w:r>
        <w:rPr>
          <w:noProof/>
        </w:rPr>
        <w:t>CPRS, i, ii, 1, 3</w:t>
      </w:r>
    </w:p>
    <w:p w14:paraId="57101D51" w14:textId="77777777" w:rsidR="0026708A" w:rsidRDefault="0026708A">
      <w:pPr>
        <w:pStyle w:val="Index1"/>
        <w:tabs>
          <w:tab w:val="right" w:leader="dot" w:pos="4526"/>
        </w:tabs>
        <w:rPr>
          <w:noProof/>
        </w:rPr>
      </w:pPr>
      <w:r>
        <w:rPr>
          <w:noProof/>
        </w:rPr>
        <w:t>DATA DICTIONARY UTILITIES, 1</w:t>
      </w:r>
    </w:p>
    <w:p w14:paraId="20419793" w14:textId="77777777" w:rsidR="0026708A" w:rsidRDefault="0026708A">
      <w:pPr>
        <w:pStyle w:val="Index1"/>
        <w:tabs>
          <w:tab w:val="right" w:leader="dot" w:pos="4526"/>
        </w:tabs>
        <w:rPr>
          <w:noProof/>
        </w:rPr>
      </w:pPr>
      <w:r>
        <w:rPr>
          <w:noProof/>
        </w:rPr>
        <w:t>Desktop Minimums, 42</w:t>
      </w:r>
    </w:p>
    <w:p w14:paraId="0F60B281" w14:textId="77777777" w:rsidR="0026708A" w:rsidRDefault="0026708A">
      <w:pPr>
        <w:pStyle w:val="Index1"/>
        <w:tabs>
          <w:tab w:val="right" w:leader="dot" w:pos="4526"/>
        </w:tabs>
        <w:rPr>
          <w:noProof/>
        </w:rPr>
      </w:pPr>
      <w:r>
        <w:rPr>
          <w:noProof/>
        </w:rPr>
        <w:t>display, i, 26</w:t>
      </w:r>
    </w:p>
    <w:p w14:paraId="0BACB903" w14:textId="77777777" w:rsidR="0026708A" w:rsidRDefault="0026708A">
      <w:pPr>
        <w:pStyle w:val="Index1"/>
        <w:tabs>
          <w:tab w:val="right" w:leader="dot" w:pos="4526"/>
        </w:tabs>
        <w:rPr>
          <w:noProof/>
        </w:rPr>
      </w:pPr>
      <w:r>
        <w:rPr>
          <w:noProof/>
        </w:rPr>
        <w:t>Display, 10, 27, 29, 45</w:t>
      </w:r>
    </w:p>
    <w:p w14:paraId="7C4259C4" w14:textId="77777777" w:rsidR="0026708A" w:rsidRDefault="0026708A">
      <w:pPr>
        <w:pStyle w:val="Index1"/>
        <w:tabs>
          <w:tab w:val="right" w:leader="dot" w:pos="4526"/>
        </w:tabs>
        <w:rPr>
          <w:noProof/>
        </w:rPr>
      </w:pPr>
      <w:r>
        <w:rPr>
          <w:noProof/>
        </w:rPr>
        <w:t>domain, 3</w:t>
      </w:r>
    </w:p>
    <w:p w14:paraId="187A9E74" w14:textId="77777777" w:rsidR="0026708A" w:rsidRDefault="0026708A">
      <w:pPr>
        <w:pStyle w:val="Index1"/>
        <w:tabs>
          <w:tab w:val="right" w:leader="dot" w:pos="4526"/>
        </w:tabs>
        <w:rPr>
          <w:noProof/>
        </w:rPr>
      </w:pPr>
      <w:r>
        <w:rPr>
          <w:noProof/>
        </w:rPr>
        <w:t>edit, 3, 33</w:t>
      </w:r>
    </w:p>
    <w:p w14:paraId="331D917F" w14:textId="77777777" w:rsidR="0026708A" w:rsidRDefault="0026708A">
      <w:pPr>
        <w:pStyle w:val="Index1"/>
        <w:tabs>
          <w:tab w:val="right" w:leader="dot" w:pos="4526"/>
        </w:tabs>
        <w:rPr>
          <w:noProof/>
        </w:rPr>
      </w:pPr>
      <w:r>
        <w:rPr>
          <w:noProof/>
        </w:rPr>
        <w:t>Edit, i, 26, 27, 30</w:t>
      </w:r>
    </w:p>
    <w:p w14:paraId="1063884F" w14:textId="77777777" w:rsidR="0026708A" w:rsidRDefault="0026708A">
      <w:pPr>
        <w:pStyle w:val="Index1"/>
        <w:tabs>
          <w:tab w:val="right" w:leader="dot" w:pos="4526"/>
        </w:tabs>
        <w:rPr>
          <w:noProof/>
        </w:rPr>
      </w:pPr>
      <w:r>
        <w:rPr>
          <w:noProof/>
        </w:rPr>
        <w:t>Errors, 52</w:t>
      </w:r>
    </w:p>
    <w:p w14:paraId="55710A00" w14:textId="77777777" w:rsidR="0026708A" w:rsidRDefault="0026708A">
      <w:pPr>
        <w:pStyle w:val="Index1"/>
        <w:tabs>
          <w:tab w:val="right" w:leader="dot" w:pos="4526"/>
        </w:tabs>
        <w:rPr>
          <w:noProof/>
        </w:rPr>
      </w:pPr>
      <w:r>
        <w:rPr>
          <w:noProof/>
        </w:rPr>
        <w:t>executables, 3</w:t>
      </w:r>
    </w:p>
    <w:p w14:paraId="6C9990E4" w14:textId="77777777" w:rsidR="0026708A" w:rsidRDefault="0026708A">
      <w:pPr>
        <w:pStyle w:val="Index1"/>
        <w:tabs>
          <w:tab w:val="right" w:leader="dot" w:pos="4526"/>
        </w:tabs>
        <w:rPr>
          <w:noProof/>
        </w:rPr>
      </w:pPr>
      <w:r>
        <w:rPr>
          <w:noProof/>
        </w:rPr>
        <w:t>formula, 50</w:t>
      </w:r>
    </w:p>
    <w:p w14:paraId="5A58746F" w14:textId="77777777" w:rsidR="0026708A" w:rsidRDefault="0026708A">
      <w:pPr>
        <w:pStyle w:val="Index1"/>
        <w:tabs>
          <w:tab w:val="right" w:leader="dot" w:pos="4526"/>
        </w:tabs>
        <w:rPr>
          <w:noProof/>
        </w:rPr>
      </w:pPr>
      <w:r>
        <w:rPr>
          <w:noProof/>
        </w:rPr>
        <w:t>INSTALL FILE PRINT, 2</w:t>
      </w:r>
    </w:p>
    <w:p w14:paraId="0E77BF09" w14:textId="77777777" w:rsidR="0026708A" w:rsidRDefault="0026708A">
      <w:pPr>
        <w:pStyle w:val="Index1"/>
        <w:tabs>
          <w:tab w:val="right" w:leader="dot" w:pos="4526"/>
        </w:tabs>
        <w:rPr>
          <w:noProof/>
        </w:rPr>
      </w:pPr>
      <w:r>
        <w:rPr>
          <w:noProof/>
        </w:rPr>
        <w:t>Integration Agreements, 43</w:t>
      </w:r>
    </w:p>
    <w:p w14:paraId="22E887A6" w14:textId="77777777" w:rsidR="0026708A" w:rsidRDefault="0026708A">
      <w:pPr>
        <w:pStyle w:val="Index1"/>
        <w:tabs>
          <w:tab w:val="right" w:leader="dot" w:pos="4526"/>
        </w:tabs>
        <w:rPr>
          <w:noProof/>
        </w:rPr>
      </w:pPr>
      <w:r>
        <w:rPr>
          <w:noProof/>
        </w:rPr>
        <w:t>KIDS, 1, 3</w:t>
      </w:r>
    </w:p>
    <w:p w14:paraId="4DA8BACE" w14:textId="77777777" w:rsidR="0026708A" w:rsidRDefault="0026708A">
      <w:pPr>
        <w:pStyle w:val="Index1"/>
        <w:tabs>
          <w:tab w:val="right" w:leader="dot" w:pos="4526"/>
        </w:tabs>
        <w:rPr>
          <w:noProof/>
        </w:rPr>
      </w:pPr>
      <w:r>
        <w:rPr>
          <w:noProof/>
        </w:rPr>
        <w:t>MailMan, 3</w:t>
      </w:r>
    </w:p>
    <w:p w14:paraId="5D133FF5" w14:textId="77777777" w:rsidR="0026708A" w:rsidRDefault="0026708A">
      <w:pPr>
        <w:pStyle w:val="Index1"/>
        <w:tabs>
          <w:tab w:val="right" w:leader="dot" w:pos="4526"/>
        </w:tabs>
        <w:rPr>
          <w:noProof/>
        </w:rPr>
      </w:pPr>
      <w:r>
        <w:rPr>
          <w:noProof/>
        </w:rPr>
        <w:t>Minimum, 42</w:t>
      </w:r>
    </w:p>
    <w:p w14:paraId="46899303" w14:textId="77777777" w:rsidR="0026708A" w:rsidRDefault="0026708A">
      <w:pPr>
        <w:pStyle w:val="Index1"/>
        <w:tabs>
          <w:tab w:val="right" w:leader="dot" w:pos="4526"/>
        </w:tabs>
        <w:rPr>
          <w:noProof/>
        </w:rPr>
      </w:pPr>
      <w:r>
        <w:rPr>
          <w:noProof/>
        </w:rPr>
        <w:t>Monitor, 42</w:t>
      </w:r>
    </w:p>
    <w:p w14:paraId="26D9C158" w14:textId="77777777" w:rsidR="0026708A" w:rsidRDefault="0026708A">
      <w:pPr>
        <w:pStyle w:val="Index1"/>
        <w:tabs>
          <w:tab w:val="right" w:leader="dot" w:pos="4526"/>
        </w:tabs>
        <w:rPr>
          <w:noProof/>
        </w:rPr>
      </w:pPr>
      <w:r>
        <w:rPr>
          <w:noProof/>
        </w:rPr>
        <w:t>Operating System, 42</w:t>
      </w:r>
    </w:p>
    <w:p w14:paraId="0ADB0BFD" w14:textId="77777777" w:rsidR="0026708A" w:rsidRDefault="0026708A">
      <w:pPr>
        <w:pStyle w:val="Index1"/>
        <w:tabs>
          <w:tab w:val="right" w:leader="dot" w:pos="4526"/>
        </w:tabs>
        <w:rPr>
          <w:noProof/>
        </w:rPr>
      </w:pPr>
      <w:r>
        <w:rPr>
          <w:noProof/>
        </w:rPr>
        <w:t>options, 3</w:t>
      </w:r>
    </w:p>
    <w:p w14:paraId="1067932C" w14:textId="77777777" w:rsidR="0026708A" w:rsidRDefault="0026708A">
      <w:pPr>
        <w:pStyle w:val="Index1"/>
        <w:tabs>
          <w:tab w:val="right" w:leader="dot" w:pos="4526"/>
        </w:tabs>
        <w:rPr>
          <w:noProof/>
        </w:rPr>
      </w:pPr>
      <w:r>
        <w:rPr>
          <w:noProof/>
        </w:rPr>
        <w:t>PB MAX, 50</w:t>
      </w:r>
    </w:p>
    <w:p w14:paraId="7085C38B" w14:textId="77777777" w:rsidR="0026708A" w:rsidRDefault="0026708A">
      <w:pPr>
        <w:pStyle w:val="Index1"/>
        <w:tabs>
          <w:tab w:val="right" w:leader="dot" w:pos="4526"/>
        </w:tabs>
        <w:rPr>
          <w:noProof/>
        </w:rPr>
      </w:pPr>
      <w:r>
        <w:rPr>
          <w:noProof/>
        </w:rPr>
        <w:t>PB MIN, 50</w:t>
      </w:r>
    </w:p>
    <w:p w14:paraId="56AB8D0D" w14:textId="77777777" w:rsidR="0026708A" w:rsidRDefault="0026708A">
      <w:pPr>
        <w:pStyle w:val="Index1"/>
        <w:tabs>
          <w:tab w:val="right" w:leader="dot" w:pos="4526"/>
        </w:tabs>
        <w:rPr>
          <w:noProof/>
        </w:rPr>
      </w:pPr>
      <w:r>
        <w:rPr>
          <w:noProof/>
        </w:rPr>
        <w:t>PI/PB, 50</w:t>
      </w:r>
    </w:p>
    <w:p w14:paraId="0E4F18BF" w14:textId="77777777" w:rsidR="0026708A" w:rsidRDefault="0026708A">
      <w:pPr>
        <w:pStyle w:val="Index1"/>
        <w:tabs>
          <w:tab w:val="right" w:leader="dot" w:pos="4526"/>
        </w:tabs>
        <w:rPr>
          <w:noProof/>
        </w:rPr>
      </w:pPr>
      <w:r>
        <w:rPr>
          <w:noProof/>
        </w:rPr>
        <w:t>Process Logic, 5</w:t>
      </w:r>
    </w:p>
    <w:p w14:paraId="0B7515E1" w14:textId="77777777" w:rsidR="0026708A" w:rsidRDefault="0026708A">
      <w:pPr>
        <w:pStyle w:val="Index1"/>
        <w:tabs>
          <w:tab w:val="right" w:leader="dot" w:pos="4526"/>
        </w:tabs>
        <w:rPr>
          <w:noProof/>
        </w:rPr>
      </w:pPr>
      <w:r>
        <w:rPr>
          <w:noProof/>
        </w:rPr>
        <w:t>project, 27</w:t>
      </w:r>
    </w:p>
    <w:p w14:paraId="25D51EF3" w14:textId="77777777" w:rsidR="0026708A" w:rsidRDefault="0026708A">
      <w:pPr>
        <w:pStyle w:val="Index1"/>
        <w:tabs>
          <w:tab w:val="right" w:leader="dot" w:pos="4526"/>
        </w:tabs>
        <w:rPr>
          <w:noProof/>
        </w:rPr>
      </w:pPr>
      <w:r>
        <w:rPr>
          <w:noProof/>
        </w:rPr>
        <w:t>routines, 2, 45</w:t>
      </w:r>
    </w:p>
    <w:p w14:paraId="7C110B51" w14:textId="77777777" w:rsidR="0026708A" w:rsidRDefault="0026708A">
      <w:pPr>
        <w:pStyle w:val="Index1"/>
        <w:tabs>
          <w:tab w:val="right" w:leader="dot" w:pos="4526"/>
        </w:tabs>
        <w:rPr>
          <w:noProof/>
        </w:rPr>
      </w:pPr>
      <w:r>
        <w:rPr>
          <w:noProof/>
        </w:rPr>
        <w:t>Sample, 51</w:t>
      </w:r>
    </w:p>
    <w:p w14:paraId="34EC27B9" w14:textId="77777777" w:rsidR="0026708A" w:rsidRDefault="0026708A">
      <w:pPr>
        <w:pStyle w:val="Index1"/>
        <w:tabs>
          <w:tab w:val="right" w:leader="dot" w:pos="4526"/>
        </w:tabs>
        <w:rPr>
          <w:noProof/>
        </w:rPr>
      </w:pPr>
      <w:r>
        <w:rPr>
          <w:noProof/>
        </w:rPr>
        <w:t>SERIES VALUES, 49</w:t>
      </w:r>
    </w:p>
    <w:p w14:paraId="62BCC370" w14:textId="77777777" w:rsidR="0026708A" w:rsidRDefault="0026708A">
      <w:pPr>
        <w:pStyle w:val="Index1"/>
        <w:tabs>
          <w:tab w:val="right" w:leader="dot" w:pos="4526"/>
        </w:tabs>
        <w:rPr>
          <w:noProof/>
        </w:rPr>
      </w:pPr>
      <w:r>
        <w:rPr>
          <w:noProof/>
        </w:rPr>
        <w:t>Tools, i, 3</w:t>
      </w:r>
    </w:p>
    <w:p w14:paraId="7EA29AB7" w14:textId="77777777" w:rsidR="0026708A" w:rsidRDefault="0026708A">
      <w:pPr>
        <w:rPr>
          <w:noProof/>
        </w:rPr>
        <w:sectPr w:rsidR="0026708A" w:rsidSect="0026708A">
          <w:type w:val="continuous"/>
          <w:pgSz w:w="12240" w:h="15840" w:code="1"/>
          <w:pgMar w:top="1440" w:right="1008" w:bottom="1440" w:left="1440" w:header="504" w:footer="720" w:gutter="0"/>
          <w:cols w:num="2" w:space="720"/>
        </w:sectPr>
      </w:pPr>
    </w:p>
    <w:p w14:paraId="3F16686D" w14:textId="77777777" w:rsidR="00A62D33" w:rsidRDefault="00A62D33">
      <w:r>
        <w:fldChar w:fldCharType="end"/>
      </w:r>
    </w:p>
    <w:sectPr w:rsidR="00A62D33" w:rsidSect="0026708A">
      <w:type w:val="continuous"/>
      <w:pgSz w:w="12240" w:h="15840" w:code="1"/>
      <w:pgMar w:top="1440" w:right="1008" w:bottom="1440" w:left="1440" w:header="50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BFD0B" w14:textId="77777777" w:rsidR="00384854" w:rsidRDefault="00384854">
      <w:r>
        <w:separator/>
      </w:r>
    </w:p>
  </w:endnote>
  <w:endnote w:type="continuationSeparator" w:id="0">
    <w:p w14:paraId="4C5A1940" w14:textId="77777777" w:rsidR="00384854" w:rsidRDefault="0038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3423" w14:textId="77777777" w:rsidR="00A433FF" w:rsidRDefault="00A433FF">
    <w:pPr>
      <w:pStyle w:val="Footer"/>
      <w:rPr>
        <w:rStyle w:val="PageNumber"/>
      </w:rPr>
    </w:pPr>
    <w:r>
      <w:t>June 2003</w:t>
    </w:r>
    <w:r>
      <w:tab/>
      <w:t>Audiometric Exam Module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14:paraId="587BD49E" w14:textId="77777777" w:rsidR="00A433FF" w:rsidRDefault="00A433FF">
    <w:pPr>
      <w:pStyle w:val="Footer"/>
    </w:pPr>
    <w:r>
      <w:tab/>
      <w:t>Technical Manual</w:t>
    </w:r>
  </w:p>
  <w:p w14:paraId="21988A31" w14:textId="77777777" w:rsidR="00A433FF" w:rsidRDefault="00A433FF">
    <w:pPr>
      <w:pStyle w:val="Footer"/>
    </w:pPr>
    <w:r>
      <w:tab/>
      <w:t>Patch ACKQ*3.0*3</w:t>
    </w:r>
  </w:p>
  <w:p w14:paraId="73FA36A4" w14:textId="77777777" w:rsidR="00A433FF" w:rsidRDefault="00A43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3908" w14:textId="77777777" w:rsidR="00A433FF" w:rsidRDefault="00A433FF">
    <w:pPr>
      <w:pStyle w:val="Footer"/>
    </w:pPr>
    <w:r>
      <w:t>November 2005</w:t>
    </w:r>
    <w:r>
      <w:tab/>
      <w:t>Audiometric Exam Module</w:t>
    </w:r>
    <w:r>
      <w:tab/>
    </w:r>
    <w:r>
      <w:tab/>
      <w:t>Technical Manual</w:t>
    </w:r>
  </w:p>
  <w:p w14:paraId="4F3A9F34" w14:textId="77777777" w:rsidR="00A433FF" w:rsidRDefault="00A433FF">
    <w:pPr>
      <w:pStyle w:val="Footer"/>
    </w:pPr>
    <w:r>
      <w:tab/>
      <w:t>Patch ACKQ*3.0*12</w:t>
    </w:r>
  </w:p>
  <w:p w14:paraId="16FA69AE" w14:textId="77777777" w:rsidR="00A433FF" w:rsidRDefault="00A43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1B1C" w14:textId="77777777" w:rsidR="00A433FF" w:rsidRDefault="00A433FF">
    <w:pPr>
      <w:pStyle w:val="Footer"/>
    </w:pPr>
    <w:r>
      <w:t>November 2005</w:t>
    </w:r>
    <w:r>
      <w:tab/>
      <w:t>Audiometric Exam Module</w:t>
    </w:r>
    <w:r>
      <w:tab/>
    </w:r>
    <w:r>
      <w:rPr>
        <w:rStyle w:val="PageNumber"/>
      </w:rPr>
      <w:fldChar w:fldCharType="begin"/>
    </w:r>
    <w:r>
      <w:rPr>
        <w:rStyle w:val="PageNumber"/>
      </w:rPr>
      <w:instrText xml:space="preserve"> PAGE </w:instrText>
    </w:r>
    <w:r>
      <w:rPr>
        <w:rStyle w:val="PageNumber"/>
      </w:rPr>
      <w:fldChar w:fldCharType="separate"/>
    </w:r>
    <w:r w:rsidR="00DB6608">
      <w:rPr>
        <w:rStyle w:val="PageNumber"/>
        <w:noProof/>
      </w:rPr>
      <w:t>8</w:t>
    </w:r>
    <w:r>
      <w:rPr>
        <w:rStyle w:val="PageNumber"/>
      </w:rPr>
      <w:fldChar w:fldCharType="end"/>
    </w:r>
    <w:r>
      <w:tab/>
      <w:t>Technical Manual</w:t>
    </w:r>
  </w:p>
  <w:p w14:paraId="5DDDDC6F" w14:textId="77777777" w:rsidR="00A433FF" w:rsidRDefault="00A433FF">
    <w:pPr>
      <w:pStyle w:val="Footer"/>
    </w:pPr>
    <w:r>
      <w:tab/>
      <w:t>Patch ACKQ*3.0*12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0D72" w14:textId="77777777" w:rsidR="00A433FF" w:rsidRDefault="00A433FF" w:rsidP="00E42BA8">
    <w:pPr>
      <w:pStyle w:val="Footer"/>
      <w:pBdr>
        <w:top w:val="single" w:sz="2" w:space="1" w:color="auto"/>
      </w:pBdr>
      <w:ind w:right="360"/>
      <w:rPr>
        <w:rStyle w:val="PageNumber"/>
      </w:rPr>
    </w:pPr>
    <w:r>
      <w:t>November 2005</w:t>
    </w:r>
    <w:r>
      <w:tab/>
      <w:t>Audiometric Exam Module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2330CAF2" w14:textId="77777777" w:rsidR="00A433FF" w:rsidRDefault="00A433FF">
    <w:pPr>
      <w:pStyle w:val="Footer"/>
      <w:tabs>
        <w:tab w:val="left" w:pos="9000"/>
      </w:tabs>
    </w:pPr>
    <w:r>
      <w:tab/>
      <w:t>Technical Manual</w:t>
    </w:r>
    <w:r>
      <w:tab/>
    </w:r>
  </w:p>
  <w:p w14:paraId="21E67B8F" w14:textId="77777777" w:rsidR="00A433FF" w:rsidRDefault="00A433FF">
    <w:pPr>
      <w:pStyle w:val="Footer"/>
    </w:pPr>
    <w:r>
      <w:tab/>
      <w:t>Patch ACKQ*3.0*12</w:t>
    </w:r>
  </w:p>
  <w:p w14:paraId="221EE808" w14:textId="77777777" w:rsidR="00A433FF" w:rsidRDefault="00A433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53EC" w14:textId="77777777" w:rsidR="00A433FF" w:rsidRDefault="00A433FF" w:rsidP="009A4F3C">
    <w:pPr>
      <w:pStyle w:val="Footer"/>
      <w:pBdr>
        <w:top w:val="single" w:sz="2" w:space="1" w:color="auto"/>
      </w:pBdr>
      <w:ind w:right="360"/>
    </w:pPr>
    <w:r>
      <w:t>November 2005</w:t>
    </w:r>
    <w:r>
      <w:tab/>
      <w:t>Audiometric Exam Module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t>Technical Manual</w:t>
    </w:r>
    <w:r>
      <w:tab/>
    </w:r>
  </w:p>
  <w:p w14:paraId="01DD4973" w14:textId="77777777" w:rsidR="00A433FF" w:rsidRDefault="00A433FF">
    <w:pPr>
      <w:pStyle w:val="Footer"/>
    </w:pPr>
    <w:r>
      <w:tab/>
      <w:t>Patch ACKQ*3.0*12</w:t>
    </w:r>
  </w:p>
  <w:p w14:paraId="2157638C" w14:textId="77777777" w:rsidR="00A433FF" w:rsidRDefault="00A433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AA4C" w14:textId="77777777" w:rsidR="00A433FF" w:rsidRDefault="00A433FF" w:rsidP="00E42BA8">
    <w:pPr>
      <w:pStyle w:val="Footer"/>
      <w:pBdr>
        <w:top w:val="single" w:sz="2" w:space="1" w:color="auto"/>
      </w:pBdr>
      <w:ind w:right="360"/>
      <w:rPr>
        <w:rStyle w:val="PageNumber"/>
      </w:rPr>
    </w:pPr>
    <w:r>
      <w:t>November 2005</w:t>
    </w:r>
    <w:r>
      <w:tab/>
      <w:t>Audiometric Exam Module</w:t>
    </w:r>
    <w: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14:paraId="5140E3F3" w14:textId="77777777" w:rsidR="00A433FF" w:rsidRDefault="00A433FF">
    <w:pPr>
      <w:pStyle w:val="Footer"/>
      <w:tabs>
        <w:tab w:val="left" w:pos="9000"/>
      </w:tabs>
    </w:pPr>
    <w:r>
      <w:tab/>
      <w:t>Technical Manual</w:t>
    </w:r>
    <w:r>
      <w:tab/>
    </w:r>
  </w:p>
  <w:p w14:paraId="4175BFE9" w14:textId="77777777" w:rsidR="00A433FF" w:rsidRDefault="00A433FF">
    <w:pPr>
      <w:pStyle w:val="Footer"/>
    </w:pPr>
    <w:r>
      <w:tab/>
      <w:t>Patch ACKQ*3.0*12</w:t>
    </w:r>
  </w:p>
  <w:p w14:paraId="5D50374B" w14:textId="77777777" w:rsidR="00A433FF" w:rsidRDefault="00A433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1A0C1" w14:textId="77777777" w:rsidR="00A433FF" w:rsidRDefault="00A433FF" w:rsidP="009A4F3C">
    <w:pPr>
      <w:pStyle w:val="Footer"/>
      <w:pBdr>
        <w:top w:val="single" w:sz="2" w:space="0" w:color="auto"/>
      </w:pBdr>
    </w:pPr>
    <w:r>
      <w:t>November</w:t>
    </w:r>
    <w:r w:rsidRPr="00E42BA8">
      <w:t xml:space="preserve"> 2005</w:t>
    </w:r>
    <w:r w:rsidRPr="00E42BA8">
      <w:tab/>
      <w:t>Audiometric Exam Module</w:t>
    </w:r>
    <w:r w:rsidRPr="00E42BA8">
      <w:tab/>
    </w:r>
    <w:r w:rsidRPr="00E42BA8">
      <w:rPr>
        <w:rStyle w:val="PageNumber"/>
      </w:rPr>
      <w:fldChar w:fldCharType="begin"/>
    </w:r>
    <w:r w:rsidRPr="00E42BA8">
      <w:rPr>
        <w:rStyle w:val="PageNumber"/>
      </w:rPr>
      <w:instrText xml:space="preserve"> PAGE </w:instrText>
    </w:r>
    <w:r w:rsidRPr="00E42BA8">
      <w:rPr>
        <w:rStyle w:val="PageNumber"/>
      </w:rPr>
      <w:fldChar w:fldCharType="separate"/>
    </w:r>
    <w:r w:rsidR="00DB6608">
      <w:rPr>
        <w:rStyle w:val="PageNumber"/>
        <w:noProof/>
      </w:rPr>
      <w:t>28</w:t>
    </w:r>
    <w:r w:rsidRPr="00E42BA8">
      <w:rPr>
        <w:rStyle w:val="PageNumber"/>
      </w:rPr>
      <w:fldChar w:fldCharType="end"/>
    </w:r>
    <w:r>
      <w:tab/>
      <w:t>Technical Manual</w:t>
    </w:r>
  </w:p>
  <w:p w14:paraId="4F30C489" w14:textId="77777777" w:rsidR="00A433FF" w:rsidRDefault="00A433FF">
    <w:pPr>
      <w:pStyle w:val="Footer"/>
    </w:pPr>
    <w:r>
      <w:tab/>
      <w:t>Patch ACKQ*3.0*12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81183" w14:textId="77777777" w:rsidR="00A433FF" w:rsidRDefault="00A433FF">
    <w:pPr>
      <w:pStyle w:val="Footer"/>
      <w:framePr w:wrap="around" w:vAnchor="text" w:hAnchor="margin" w:xAlign="right" w:y="1"/>
      <w:rPr>
        <w:rStyle w:val="PageNumber"/>
      </w:rPr>
    </w:pPr>
  </w:p>
  <w:p w14:paraId="7B2488E1" w14:textId="77777777" w:rsidR="00A433FF" w:rsidRDefault="00A433FF">
    <w:pPr>
      <w:pStyle w:val="Footer"/>
      <w:tabs>
        <w:tab w:val="right" w:pos="10530"/>
      </w:tabs>
      <w:ind w:right="360"/>
    </w:pPr>
    <w:r>
      <w:t>November 2005</w:t>
    </w:r>
    <w:r>
      <w:tab/>
      <w:t>Audiometric Exam Module</w:t>
    </w:r>
    <w:r>
      <w:tab/>
    </w:r>
    <w:r>
      <w:rPr>
        <w:rStyle w:val="PageNumber"/>
      </w:rPr>
      <w:fldChar w:fldCharType="begin"/>
    </w:r>
    <w:r>
      <w:rPr>
        <w:rStyle w:val="PageNumber"/>
      </w:rPr>
      <w:instrText xml:space="preserve"> PAGE </w:instrText>
    </w:r>
    <w:r>
      <w:rPr>
        <w:rStyle w:val="PageNumber"/>
      </w:rPr>
      <w:fldChar w:fldCharType="separate"/>
    </w:r>
    <w:r w:rsidR="00DB6608">
      <w:rPr>
        <w:rStyle w:val="PageNumber"/>
        <w:noProof/>
      </w:rPr>
      <w:t>37</w:t>
    </w:r>
    <w:r>
      <w:rPr>
        <w:rStyle w:val="PageNumber"/>
      </w:rPr>
      <w:fldChar w:fldCharType="end"/>
    </w:r>
  </w:p>
  <w:p w14:paraId="43A42C14" w14:textId="77777777" w:rsidR="00A433FF" w:rsidRDefault="00A433FF">
    <w:pPr>
      <w:pStyle w:val="Footer"/>
      <w:tabs>
        <w:tab w:val="right" w:pos="10530"/>
      </w:tabs>
    </w:pPr>
    <w:r>
      <w:tab/>
      <w:t>Technical Manual</w:t>
    </w:r>
  </w:p>
  <w:p w14:paraId="0C3BDD5A" w14:textId="77777777" w:rsidR="00A433FF" w:rsidRDefault="00A433FF">
    <w:pPr>
      <w:pStyle w:val="Footer"/>
      <w:tabs>
        <w:tab w:val="left" w:pos="6558"/>
      </w:tabs>
    </w:pPr>
    <w:r>
      <w:tab/>
      <w:t>Patch ACKQ*3.0*12</w:t>
    </w:r>
    <w:r>
      <w:rPr>
        <w:sz w:val="22"/>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EA914" w14:textId="77777777" w:rsidR="00A433FF" w:rsidRDefault="00A433FF">
    <w:pPr>
      <w:pStyle w:val="Footer"/>
      <w:framePr w:wrap="around" w:vAnchor="text" w:hAnchor="margin" w:xAlign="right" w:y="1"/>
      <w:rPr>
        <w:rStyle w:val="PageNumber"/>
      </w:rPr>
    </w:pPr>
  </w:p>
  <w:p w14:paraId="79792287" w14:textId="77777777" w:rsidR="00A433FF" w:rsidRDefault="00A433FF">
    <w:pPr>
      <w:pStyle w:val="Footer"/>
      <w:tabs>
        <w:tab w:val="right" w:pos="10530"/>
      </w:tabs>
      <w:ind w:right="360"/>
    </w:pPr>
    <w:r>
      <w:t>November 2005</w:t>
    </w:r>
    <w:r>
      <w:tab/>
      <w:t>Audiometric Exam Module</w:t>
    </w:r>
    <w:r>
      <w:tab/>
    </w:r>
    <w:r>
      <w:rPr>
        <w:rStyle w:val="PageNumber"/>
      </w:rPr>
      <w:fldChar w:fldCharType="begin"/>
    </w:r>
    <w:r>
      <w:rPr>
        <w:rStyle w:val="PageNumber"/>
      </w:rPr>
      <w:instrText xml:space="preserve"> PAGE </w:instrText>
    </w:r>
    <w:r>
      <w:rPr>
        <w:rStyle w:val="PageNumber"/>
      </w:rPr>
      <w:fldChar w:fldCharType="separate"/>
    </w:r>
    <w:r w:rsidR="00DB6608">
      <w:rPr>
        <w:rStyle w:val="PageNumber"/>
        <w:noProof/>
      </w:rPr>
      <w:t>53</w:t>
    </w:r>
    <w:r>
      <w:rPr>
        <w:rStyle w:val="PageNumber"/>
      </w:rPr>
      <w:fldChar w:fldCharType="end"/>
    </w:r>
  </w:p>
  <w:p w14:paraId="372E9313" w14:textId="77777777" w:rsidR="00A433FF" w:rsidRDefault="00A433FF">
    <w:pPr>
      <w:pStyle w:val="Footer"/>
      <w:tabs>
        <w:tab w:val="right" w:pos="10530"/>
      </w:tabs>
    </w:pPr>
    <w:r>
      <w:tab/>
      <w:t>Technical Manual</w:t>
    </w:r>
  </w:p>
  <w:p w14:paraId="10CD0776" w14:textId="77777777" w:rsidR="00A433FF" w:rsidRDefault="00A433FF">
    <w:pPr>
      <w:pStyle w:val="Footer"/>
      <w:tabs>
        <w:tab w:val="left" w:pos="6558"/>
      </w:tabs>
    </w:pPr>
    <w:r>
      <w:tab/>
      <w:t>Patch ACKQ*3.0*12</w:t>
    </w:r>
    <w:r>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1B836" w14:textId="77777777" w:rsidR="00384854" w:rsidRDefault="00384854">
      <w:r>
        <w:separator/>
      </w:r>
    </w:p>
  </w:footnote>
  <w:footnote w:type="continuationSeparator" w:id="0">
    <w:p w14:paraId="47B42E7E" w14:textId="77777777" w:rsidR="00384854" w:rsidRDefault="0038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F215" w14:textId="77777777" w:rsidR="00A433FF" w:rsidRDefault="00A433FF">
    <w:pPr>
      <w:pStyle w:val="Header"/>
      <w:tabs>
        <w:tab w:val="clear" w:pos="8640"/>
        <w:tab w:val="right" w:pos="9810"/>
      </w:tabs>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4E0D" w14:textId="77777777" w:rsidR="00A433FF" w:rsidRDefault="00A433FF">
    <w:pPr>
      <w:pStyle w:val="Header"/>
      <w:tabs>
        <w:tab w:val="clear" w:pos="8640"/>
        <w:tab w:val="right" w:pos="9900"/>
      </w:tabs>
      <w:ind w:left="90"/>
    </w:pPr>
    <w:r>
      <w:tab/>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9134" w14:textId="77777777" w:rsidR="00A433FF" w:rsidRDefault="00A433FF">
    <w:pPr>
      <w:pStyle w:val="Header"/>
      <w:tabs>
        <w:tab w:val="clear" w:pos="8640"/>
        <w:tab w:val="right" w:pos="9450"/>
      </w:tabs>
    </w:pPr>
    <w:r>
      <w:tab/>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41BBB" w14:textId="77777777" w:rsidR="00A433FF" w:rsidRDefault="00A433FF">
    <w:pPr>
      <w:pStyle w:val="Header"/>
      <w:tabs>
        <w:tab w:val="clear" w:pos="8640"/>
        <w:tab w:val="right" w:pos="9900"/>
      </w:tabs>
      <w:ind w:left="90"/>
    </w:pPr>
    <w:r>
      <w:tab/>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7EC7" w14:textId="77777777" w:rsidR="00A433FF" w:rsidRDefault="00A433FF">
    <w:pPr>
      <w:pStyle w:val="Header"/>
      <w:tabs>
        <w:tab w:val="clear" w:pos="8640"/>
        <w:tab w:val="right" w:pos="9450"/>
      </w:tabs>
    </w:pPr>
    <w:r>
      <w:tab/>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C643" w14:textId="77777777" w:rsidR="00A433FF" w:rsidRDefault="00A433FF">
    <w:pPr>
      <w:pStyle w:val="Header"/>
      <w:tabs>
        <w:tab w:val="clear" w:pos="8640"/>
        <w:tab w:val="right" w:pos="9900"/>
      </w:tabs>
      <w:ind w:left="90"/>
    </w:pPr>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122E" w14:textId="77777777" w:rsidR="00A433FF" w:rsidRDefault="00A433FF">
    <w:pPr>
      <w:pStyle w:val="Header"/>
      <w:tabs>
        <w:tab w:val="clear" w:pos="8640"/>
        <w:tab w:val="right" w:pos="9450"/>
      </w:tabs>
    </w:pPr>
    <w:r>
      <w:tab/>
    </w:r>
    <w:r>
      <w:tab/>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82"/>
    </w:tblGrid>
    <w:tr w:rsidR="00A433FF" w14:paraId="05B63C13" w14:textId="77777777">
      <w:tc>
        <w:tcPr>
          <w:tcW w:w="10296" w:type="dxa"/>
          <w:tcBorders>
            <w:top w:val="single" w:sz="4" w:space="0" w:color="auto"/>
            <w:left w:val="single" w:sz="4" w:space="0" w:color="auto"/>
            <w:bottom w:val="single" w:sz="4" w:space="0" w:color="auto"/>
            <w:right w:val="single" w:sz="4" w:space="0" w:color="auto"/>
          </w:tcBorders>
        </w:tcPr>
        <w:p w14:paraId="3A563299" w14:textId="77777777" w:rsidR="00A433FF" w:rsidRDefault="00A433FF">
          <w:r>
            <w:t>Select OPTION: 1  ENTER OR EDIT FILE ENTRIES</w:t>
          </w:r>
        </w:p>
        <w:p w14:paraId="17DFE0CA" w14:textId="77777777" w:rsidR="00A433FF" w:rsidRDefault="00A433FF">
          <w:r>
            <w:t xml:space="preserve"> </w:t>
          </w:r>
        </w:p>
        <w:p w14:paraId="02BF6A9F" w14:textId="77777777" w:rsidR="00A433FF" w:rsidRDefault="00A433FF">
          <w:r>
            <w:t xml:space="preserve">INPUT TO WHAT FILE: NEW PERSON// </w:t>
          </w:r>
          <w:r>
            <w:rPr>
              <w:b/>
              <w:bCs/>
            </w:rPr>
            <w:t>200</w:t>
          </w:r>
          <w:r>
            <w:t xml:space="preserve">  NEW PERSON  (2899 entries)</w:t>
          </w:r>
        </w:p>
        <w:p w14:paraId="046A02F3" w14:textId="77777777" w:rsidR="00A433FF" w:rsidRDefault="00A433FF"/>
        <w:p w14:paraId="71FFC5B2" w14:textId="77777777" w:rsidR="00A433FF" w:rsidRDefault="00A433FF">
          <w:r>
            <w:t xml:space="preserve">EDIT WHICH FIELD: ALL// </w:t>
          </w:r>
          <w:r>
            <w:rPr>
              <w:b/>
              <w:bCs/>
            </w:rPr>
            <w:t>SECONDARY MENU</w:t>
          </w:r>
          <w:r>
            <w:t xml:space="preserve"> OPTIONS    (multiple)</w:t>
          </w:r>
        </w:p>
        <w:p w14:paraId="7C502EF1" w14:textId="77777777" w:rsidR="00A433FF" w:rsidRDefault="00A433FF">
          <w:r>
            <w:t xml:space="preserve">   </w:t>
          </w:r>
        </w:p>
        <w:p w14:paraId="2B25DD32" w14:textId="77777777" w:rsidR="00A433FF" w:rsidRDefault="00A433FF">
          <w:r>
            <w:t xml:space="preserve">EDIT WHICH </w:t>
          </w:r>
          <w:smartTag w:uri="urn:schemas-microsoft-com:office:smarttags" w:element="place">
            <w:smartTag w:uri="urn:schemas-microsoft-com:office:smarttags" w:element="PlaceName">
              <w:r>
                <w:t>SECONDARY</w:t>
              </w:r>
            </w:smartTag>
            <w:r>
              <w:t xml:space="preserve"> </w:t>
            </w:r>
            <w:smartTag w:uri="urn:schemas-microsoft-com:office:smarttags" w:element="PlaceName">
              <w:r>
                <w:t>MENU</w:t>
              </w:r>
            </w:smartTag>
            <w:r>
              <w:t xml:space="preserve"> </w:t>
            </w:r>
            <w:smartTag w:uri="urn:schemas-microsoft-com:office:smarttags" w:element="PlaceName">
              <w:r>
                <w:t>OPTIONS</w:t>
              </w:r>
            </w:smartTag>
            <w:r>
              <w:t xml:space="preserve"> </w:t>
            </w:r>
            <w:smartTag w:uri="urn:schemas-microsoft-com:office:smarttags" w:element="PlaceType">
              <w:r>
                <w:t>SUB-FIELD</w:t>
              </w:r>
            </w:smartTag>
          </w:smartTag>
          <w:r>
            <w:t xml:space="preserve">: ALL// </w:t>
          </w:r>
          <w:r>
            <w:rPr>
              <w:b/>
              <w:bCs/>
            </w:rPr>
            <w:t xml:space="preserve">.01 </w:t>
          </w:r>
          <w:r>
            <w:t xml:space="preserve"> SECONDARY MENU OPTIONS</w:t>
          </w:r>
        </w:p>
        <w:p w14:paraId="66A39490" w14:textId="77777777" w:rsidR="00A433FF" w:rsidRDefault="00A433FF">
          <w:r>
            <w:t xml:space="preserve"> THEN </w:t>
          </w:r>
          <w:smartTag w:uri="urn:schemas-microsoft-com:office:smarttags" w:element="place">
            <w:smartTag w:uri="urn:schemas-microsoft-com:office:smarttags" w:element="PlaceName">
              <w:r>
                <w:t>EDIT</w:t>
              </w:r>
            </w:smartTag>
            <w:r>
              <w:t xml:space="preserve"> </w:t>
            </w:r>
            <w:smartTag w:uri="urn:schemas-microsoft-com:office:smarttags" w:element="PlaceName">
              <w:r>
                <w:t>SECONDARY</w:t>
              </w:r>
            </w:smartTag>
            <w:r>
              <w:t xml:space="preserve"> </w:t>
            </w:r>
            <w:smartTag w:uri="urn:schemas-microsoft-com:office:smarttags" w:element="PlaceName">
              <w:r>
                <w:t>MENU</w:t>
              </w:r>
            </w:smartTag>
            <w:r>
              <w:t xml:space="preserve"> </w:t>
            </w:r>
            <w:smartTag w:uri="urn:schemas-microsoft-com:office:smarttags" w:element="PlaceName">
              <w:r>
                <w:t>OPTIONS</w:t>
              </w:r>
            </w:smartTag>
            <w:r>
              <w:t xml:space="preserve"> </w:t>
            </w:r>
            <w:smartTag w:uri="urn:schemas-microsoft-com:office:smarttags" w:element="PlaceType">
              <w:r>
                <w:t>SUB-FIELD</w:t>
              </w:r>
            </w:smartTag>
          </w:smartTag>
          <w:r>
            <w:t xml:space="preserve">: </w:t>
          </w:r>
          <w:r>
            <w:rPr>
              <w:b/>
              <w:bCs/>
            </w:rPr>
            <w:t>&lt;RETURN&gt;</w:t>
          </w:r>
        </w:p>
        <w:p w14:paraId="2C874A81" w14:textId="77777777" w:rsidR="00A433FF" w:rsidRDefault="00A433FF">
          <w:r>
            <w:t>THEN EDIT FIELD:</w:t>
          </w:r>
        </w:p>
        <w:p w14:paraId="5D4209CF" w14:textId="77777777" w:rsidR="00A433FF" w:rsidRDefault="00A433FF">
          <w:r>
            <w:t xml:space="preserve">  </w:t>
          </w:r>
        </w:p>
        <w:p w14:paraId="497F26F6" w14:textId="77777777" w:rsidR="00A433FF" w:rsidRDefault="00A433FF">
          <w:r>
            <w:t xml:space="preserve">Select NEW PERSON NAME:  </w:t>
          </w:r>
          <w:r>
            <w:rPr>
              <w:u w:val="single"/>
            </w:rPr>
            <w:t>USER, ASPS</w:t>
          </w:r>
          <w:r>
            <w:t xml:space="preserve">  (designated ASPS user name)</w:t>
          </w:r>
        </w:p>
        <w:p w14:paraId="2E068043" w14:textId="77777777" w:rsidR="00A433FF" w:rsidRDefault="00A433FF">
          <w:r>
            <w:t xml:space="preserve">Select SECONDARY MENU OPTIONS: RMPFDE2// </w:t>
          </w:r>
          <w:r>
            <w:rPr>
              <w:b/>
              <w:bCs/>
            </w:rPr>
            <w:t>ACKQROES3</w:t>
          </w:r>
        </w:p>
        <w:p w14:paraId="4A735C76" w14:textId="77777777" w:rsidR="00A433FF" w:rsidRDefault="00A433FF">
          <w:r>
            <w:t xml:space="preserve">     1   ACKQROES3       Audiogram Display</w:t>
          </w:r>
        </w:p>
        <w:p w14:paraId="46AEF7B4" w14:textId="77777777" w:rsidR="00A433FF" w:rsidRDefault="00A433FF">
          <w:r>
            <w:t xml:space="preserve">     2   ACKQROES3E       Audiogram Data Edit</w:t>
          </w:r>
        </w:p>
        <w:p w14:paraId="41619041" w14:textId="77777777" w:rsidR="00A433FF" w:rsidRDefault="00A433FF">
          <w:r>
            <w:t xml:space="preserve">CHOOSE 1-2: </w:t>
          </w:r>
          <w:r>
            <w:rPr>
              <w:b/>
              <w:bCs/>
            </w:rPr>
            <w:t xml:space="preserve">1 </w:t>
          </w:r>
          <w:r>
            <w:t xml:space="preserve"> ACKQROES3     Audiogram Display</w:t>
          </w:r>
        </w:p>
        <w:p w14:paraId="56E7DB9D" w14:textId="77777777" w:rsidR="00A433FF" w:rsidRDefault="00A433FF">
          <w:r>
            <w:t xml:space="preserve">  SECONDARY MENU OPTIONS: ACKQROES3//  </w:t>
          </w:r>
          <w:r>
            <w:rPr>
              <w:b/>
              <w:bCs/>
            </w:rPr>
            <w:t>&lt;RETURN&gt;</w:t>
          </w:r>
        </w:p>
        <w:p w14:paraId="17E0F340" w14:textId="77777777" w:rsidR="00A433FF" w:rsidRDefault="00A433FF">
          <w:r>
            <w:t xml:space="preserve">Select SECONDARY MENU OPTIONS: </w:t>
          </w:r>
          <w:r>
            <w:rPr>
              <w:b/>
              <w:bCs/>
            </w:rPr>
            <w:t xml:space="preserve">ACKQROES3E </w:t>
          </w:r>
          <w:r>
            <w:t xml:space="preserve">      Audiogram Data Edit</w:t>
          </w:r>
        </w:p>
        <w:p w14:paraId="2BE0903B" w14:textId="77777777" w:rsidR="00A433FF" w:rsidRDefault="00A433FF">
          <w:r>
            <w:t xml:space="preserve">         ...OK? Yes//    </w:t>
          </w:r>
          <w:r>
            <w:rPr>
              <w:b/>
              <w:bCs/>
            </w:rPr>
            <w:t>&lt;RETURN&gt;</w:t>
          </w:r>
          <w:r>
            <w:t xml:space="preserve"> (Yes)</w:t>
          </w:r>
        </w:p>
        <w:p w14:paraId="6109E0D4" w14:textId="77777777" w:rsidR="00A433FF" w:rsidRDefault="00A433FF">
          <w:r>
            <w:t xml:space="preserve"> </w:t>
          </w:r>
        </w:p>
        <w:p w14:paraId="53030419" w14:textId="77777777" w:rsidR="00A433FF" w:rsidRDefault="00A433FF">
          <w:r>
            <w:t xml:space="preserve">  SECONDARY MENU OPTIONS: ACKQROES3E//  </w:t>
          </w:r>
          <w:r>
            <w:rPr>
              <w:b/>
              <w:bCs/>
            </w:rPr>
            <w:t>&lt;RETURN&gt;</w:t>
          </w:r>
        </w:p>
        <w:p w14:paraId="35C1202E" w14:textId="77777777" w:rsidR="00A433FF" w:rsidRDefault="00A433FF">
          <w:r>
            <w:t xml:space="preserve">Select SECONDARY MENU OPTIONS: </w:t>
          </w:r>
          <w:r>
            <w:rPr>
              <w:b/>
              <w:bCs/>
            </w:rPr>
            <w:t>&lt;RETURN&gt;</w:t>
          </w:r>
        </w:p>
        <w:p w14:paraId="4CFC4A2B" w14:textId="77777777" w:rsidR="00A433FF" w:rsidRDefault="00A433FF">
          <w:r>
            <w:t xml:space="preserve">Select NEW PERSON NAME: </w:t>
          </w:r>
          <w:r>
            <w:rPr>
              <w:b/>
              <w:bCs/>
            </w:rPr>
            <w:t>&lt;RETURN&gt;</w:t>
          </w:r>
        </w:p>
      </w:tc>
    </w:tr>
  </w:tbl>
  <w:p w14:paraId="3B2B6052" w14:textId="77777777" w:rsidR="00A433FF" w:rsidRDefault="00A433FF">
    <w:pPr>
      <w:pStyle w:val="Header"/>
      <w:tabs>
        <w:tab w:val="clear" w:pos="8640"/>
        <w:tab w:val="right" w:pos="945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6672" w14:textId="77777777" w:rsidR="00A433FF" w:rsidRDefault="00A433FF">
    <w:pPr>
      <w:pStyle w:val="Header"/>
      <w:tabs>
        <w:tab w:val="clear" w:pos="8640"/>
        <w:tab w:val="right" w:pos="9450"/>
      </w:tabs>
    </w:pPr>
    <w:r>
      <w:tab/>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FAA00" w14:textId="77777777" w:rsidR="00A433FF" w:rsidRDefault="00A433FF">
    <w:pPr>
      <w:pStyle w:val="Header"/>
      <w:tabs>
        <w:tab w:val="clear" w:pos="8640"/>
        <w:tab w:val="right" w:pos="10530"/>
      </w:tabs>
      <w:ind w:left="360"/>
    </w:pPr>
    <w:r>
      <w:tab/>
    </w:r>
    <w:r>
      <w:tab/>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0A17" w14:textId="77777777" w:rsidR="00A433FF" w:rsidRDefault="00A433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CEDA" w14:textId="77777777" w:rsidR="00A433FF" w:rsidRDefault="00A433FF">
    <w:pPr>
      <w:pStyle w:val="Header"/>
      <w:tabs>
        <w:tab w:val="clear" w:pos="8640"/>
        <w:tab w:val="right" w:pos="10530"/>
      </w:tabs>
      <w:ind w:left="360"/>
    </w:pP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F704" w14:textId="77777777" w:rsidR="00A433FF" w:rsidRDefault="00A433FF">
    <w:pPr>
      <w:pStyle w:val="Header"/>
      <w:tabs>
        <w:tab w:val="clear" w:pos="8640"/>
        <w:tab w:val="right" w:pos="9450"/>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602B" w14:textId="77777777" w:rsidR="00A433FF" w:rsidRDefault="00A433FF">
    <w:pPr>
      <w:pStyle w:val="Header"/>
      <w:tabs>
        <w:tab w:val="clear" w:pos="8640"/>
        <w:tab w:val="right" w:pos="10440"/>
      </w:tabs>
      <w:ind w:left="360"/>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8F1CA" w14:textId="77777777" w:rsidR="00A433FF" w:rsidRDefault="00A433FF">
    <w:pPr>
      <w:pStyle w:val="Header"/>
      <w:tabs>
        <w:tab w:val="clear" w:pos="8640"/>
        <w:tab w:val="right" w:pos="9900"/>
      </w:tabs>
      <w:ind w:left="90"/>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03F2" w14:textId="77777777" w:rsidR="00A433FF" w:rsidRDefault="00A433FF">
    <w:pPr>
      <w:pStyle w:val="Header"/>
      <w:tabs>
        <w:tab w:val="clear" w:pos="8640"/>
        <w:tab w:val="right" w:pos="9360"/>
      </w:tabs>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C237" w14:textId="77777777" w:rsidR="00A433FF" w:rsidRDefault="00A433FF">
    <w:pPr>
      <w:pStyle w:val="Header"/>
      <w:tabs>
        <w:tab w:val="clear" w:pos="8640"/>
        <w:tab w:val="right" w:pos="9360"/>
      </w:tabs>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0055" w14:textId="77777777" w:rsidR="00A433FF" w:rsidRDefault="00A433FF">
    <w:pPr>
      <w:pStyle w:val="Header"/>
      <w:tabs>
        <w:tab w:val="clear" w:pos="8640"/>
        <w:tab w:val="right" w:pos="9900"/>
      </w:tabs>
      <w:ind w:left="90"/>
    </w:pP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CF831" w14:textId="77777777" w:rsidR="00A433FF" w:rsidRDefault="00A433FF">
    <w:pPr>
      <w:pStyle w:val="Header"/>
      <w:tabs>
        <w:tab w:val="clear" w:pos="8640"/>
        <w:tab w:val="right" w:pos="945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01D50"/>
    <w:multiLevelType w:val="hybridMultilevel"/>
    <w:tmpl w:val="8AE01C28"/>
    <w:lvl w:ilvl="0" w:tplc="6EE0E60A">
      <w:start w:val="1"/>
      <w:numFmt w:val="bullet"/>
      <w:lvlText w:val="●"/>
      <w:lvlJc w:val="left"/>
      <w:pPr>
        <w:tabs>
          <w:tab w:val="num" w:pos="660"/>
        </w:tabs>
        <w:ind w:left="600" w:hanging="300"/>
      </w:pPr>
      <w:rPr>
        <w:rFonts w:ascii="Times New Roman" w:hAnsi="Times New Roman" w:cs="Times New Roman" w:hint="default"/>
        <w:sz w:val="16"/>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4FAA74B7"/>
    <w:multiLevelType w:val="hybridMultilevel"/>
    <w:tmpl w:val="D2300228"/>
    <w:lvl w:ilvl="0" w:tplc="6EE0E60A">
      <w:start w:val="1"/>
      <w:numFmt w:val="bullet"/>
      <w:lvlText w:val="●"/>
      <w:lvlJc w:val="left"/>
      <w:pPr>
        <w:tabs>
          <w:tab w:val="num" w:pos="660"/>
        </w:tabs>
        <w:ind w:left="600" w:hanging="300"/>
      </w:pPr>
      <w:rPr>
        <w:rFonts w:ascii="Times New Roman" w:hAnsi="Times New Roman" w:cs="Times New Roman" w:hint="default"/>
        <w:sz w:val="16"/>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733920E1"/>
    <w:multiLevelType w:val="hybridMultilevel"/>
    <w:tmpl w:val="0772F4DE"/>
    <w:lvl w:ilvl="0" w:tplc="6EE0E60A">
      <w:start w:val="1"/>
      <w:numFmt w:val="bullet"/>
      <w:lvlText w:val="●"/>
      <w:lvlJc w:val="left"/>
      <w:pPr>
        <w:tabs>
          <w:tab w:val="num" w:pos="660"/>
        </w:tabs>
        <w:ind w:left="600" w:hanging="300"/>
      </w:pPr>
      <w:rPr>
        <w:rFonts w:ascii="Times New Roman" w:hAnsi="Times New Roman" w:cs="Times New Roman" w:hint="default"/>
        <w:sz w:val="16"/>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7B"/>
    <w:rsid w:val="00010F1A"/>
    <w:rsid w:val="00024016"/>
    <w:rsid w:val="00093FB7"/>
    <w:rsid w:val="000C3122"/>
    <w:rsid w:val="000D3590"/>
    <w:rsid w:val="001240D2"/>
    <w:rsid w:val="00154BB0"/>
    <w:rsid w:val="001B4332"/>
    <w:rsid w:val="001C4D6A"/>
    <w:rsid w:val="001E6B54"/>
    <w:rsid w:val="00230ABB"/>
    <w:rsid w:val="0025191E"/>
    <w:rsid w:val="0026708A"/>
    <w:rsid w:val="002740AF"/>
    <w:rsid w:val="00286E23"/>
    <w:rsid w:val="002C385B"/>
    <w:rsid w:val="002D535D"/>
    <w:rsid w:val="002E08E8"/>
    <w:rsid w:val="002E718F"/>
    <w:rsid w:val="00307FB0"/>
    <w:rsid w:val="00322A0D"/>
    <w:rsid w:val="00343CB9"/>
    <w:rsid w:val="00384854"/>
    <w:rsid w:val="0039460E"/>
    <w:rsid w:val="00396A08"/>
    <w:rsid w:val="003A1383"/>
    <w:rsid w:val="003B7C36"/>
    <w:rsid w:val="003C3A62"/>
    <w:rsid w:val="00407BF3"/>
    <w:rsid w:val="00413D53"/>
    <w:rsid w:val="00431D24"/>
    <w:rsid w:val="00442581"/>
    <w:rsid w:val="00446D98"/>
    <w:rsid w:val="00475993"/>
    <w:rsid w:val="00486D60"/>
    <w:rsid w:val="004A4C3D"/>
    <w:rsid w:val="004A62E9"/>
    <w:rsid w:val="004E25B1"/>
    <w:rsid w:val="004F3EF5"/>
    <w:rsid w:val="00511454"/>
    <w:rsid w:val="0051507B"/>
    <w:rsid w:val="005545D6"/>
    <w:rsid w:val="005A2B6C"/>
    <w:rsid w:val="005A4D5D"/>
    <w:rsid w:val="005D5D1B"/>
    <w:rsid w:val="005F5220"/>
    <w:rsid w:val="00617130"/>
    <w:rsid w:val="0062111A"/>
    <w:rsid w:val="00635383"/>
    <w:rsid w:val="0065625E"/>
    <w:rsid w:val="006679BB"/>
    <w:rsid w:val="006A4315"/>
    <w:rsid w:val="006C320B"/>
    <w:rsid w:val="006D7D5A"/>
    <w:rsid w:val="006F0031"/>
    <w:rsid w:val="006F3B00"/>
    <w:rsid w:val="007127EF"/>
    <w:rsid w:val="00722D6E"/>
    <w:rsid w:val="00727E9B"/>
    <w:rsid w:val="00734CA9"/>
    <w:rsid w:val="007463A7"/>
    <w:rsid w:val="007539CB"/>
    <w:rsid w:val="00772ADB"/>
    <w:rsid w:val="00792C09"/>
    <w:rsid w:val="007E27C0"/>
    <w:rsid w:val="007E7B08"/>
    <w:rsid w:val="008314B1"/>
    <w:rsid w:val="00861029"/>
    <w:rsid w:val="008739A0"/>
    <w:rsid w:val="008B339D"/>
    <w:rsid w:val="008C4C05"/>
    <w:rsid w:val="008D1D3B"/>
    <w:rsid w:val="008F1999"/>
    <w:rsid w:val="00920AAB"/>
    <w:rsid w:val="0092164F"/>
    <w:rsid w:val="00933E15"/>
    <w:rsid w:val="00944C10"/>
    <w:rsid w:val="00950B8E"/>
    <w:rsid w:val="0096157F"/>
    <w:rsid w:val="009A4F3C"/>
    <w:rsid w:val="009B66BA"/>
    <w:rsid w:val="009C5C75"/>
    <w:rsid w:val="009D4011"/>
    <w:rsid w:val="00A20E68"/>
    <w:rsid w:val="00A433FF"/>
    <w:rsid w:val="00A62D33"/>
    <w:rsid w:val="00A72365"/>
    <w:rsid w:val="00A96346"/>
    <w:rsid w:val="00AC0777"/>
    <w:rsid w:val="00AD37B0"/>
    <w:rsid w:val="00B14CFA"/>
    <w:rsid w:val="00B17EC7"/>
    <w:rsid w:val="00B34D70"/>
    <w:rsid w:val="00B50B44"/>
    <w:rsid w:val="00B71CA4"/>
    <w:rsid w:val="00B74077"/>
    <w:rsid w:val="00B74114"/>
    <w:rsid w:val="00B8227C"/>
    <w:rsid w:val="00B944B0"/>
    <w:rsid w:val="00BA1441"/>
    <w:rsid w:val="00BA16B8"/>
    <w:rsid w:val="00BA17E0"/>
    <w:rsid w:val="00BC539B"/>
    <w:rsid w:val="00BF52CB"/>
    <w:rsid w:val="00C07AE8"/>
    <w:rsid w:val="00C5142F"/>
    <w:rsid w:val="00CC2723"/>
    <w:rsid w:val="00CE46B8"/>
    <w:rsid w:val="00D061DC"/>
    <w:rsid w:val="00D30DD5"/>
    <w:rsid w:val="00D726A2"/>
    <w:rsid w:val="00D832D0"/>
    <w:rsid w:val="00DA5356"/>
    <w:rsid w:val="00DB6608"/>
    <w:rsid w:val="00DB752A"/>
    <w:rsid w:val="00DE41F5"/>
    <w:rsid w:val="00E30E09"/>
    <w:rsid w:val="00E3316E"/>
    <w:rsid w:val="00E42BA8"/>
    <w:rsid w:val="00E64806"/>
    <w:rsid w:val="00E67B54"/>
    <w:rsid w:val="00EC3A68"/>
    <w:rsid w:val="00F10FA5"/>
    <w:rsid w:val="00F445BB"/>
    <w:rsid w:val="00F54489"/>
    <w:rsid w:val="00F6688C"/>
    <w:rsid w:val="00F75846"/>
    <w:rsid w:val="00F76A48"/>
    <w:rsid w:val="00FD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14:docId w14:val="52297846"/>
  <w15:chartTrackingRefBased/>
  <w15:docId w15:val="{F4930C9C-0B2A-4CB1-81B3-992BDE56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B08"/>
    <w:pPr>
      <w:overflowPunct w:val="0"/>
      <w:autoSpaceDE w:val="0"/>
      <w:autoSpaceDN w:val="0"/>
      <w:adjustRightInd w:val="0"/>
      <w:spacing w:before="60" w:after="60"/>
      <w:ind w:left="300"/>
      <w:textAlignment w:val="baseline"/>
    </w:pPr>
    <w:rPr>
      <w:rFonts w:cs="Arial"/>
      <w:sz w:val="24"/>
    </w:rPr>
  </w:style>
  <w:style w:type="paragraph" w:styleId="Heading1">
    <w:name w:val="heading 1"/>
    <w:basedOn w:val="Normal"/>
    <w:link w:val="Heading1Char"/>
    <w:qFormat/>
    <w:pPr>
      <w:spacing w:before="0" w:after="0"/>
      <w:ind w:left="0"/>
      <w:outlineLvl w:val="0"/>
    </w:pPr>
    <w:rPr>
      <w:rFonts w:ascii="Arial" w:hAnsi="Arial"/>
      <w:b/>
      <w:bCs/>
      <w:sz w:val="40"/>
    </w:rPr>
  </w:style>
  <w:style w:type="paragraph" w:styleId="Heading2">
    <w:name w:val="heading 2"/>
    <w:basedOn w:val="Heading1"/>
    <w:next w:val="Normal"/>
    <w:link w:val="Heading2Char"/>
    <w:autoRedefine/>
    <w:qFormat/>
    <w:rsid w:val="001E6B54"/>
    <w:pPr>
      <w:keepNext/>
      <w:widowControl w:val="0"/>
      <w:pBdr>
        <w:top w:val="single" w:sz="4" w:space="1" w:color="auto"/>
      </w:pBdr>
      <w:spacing w:after="120"/>
      <w:ind w:left="274"/>
      <w:outlineLvl w:val="1"/>
    </w:pPr>
    <w:rPr>
      <w:bCs w:val="0"/>
      <w:sz w:val="36"/>
    </w:rPr>
  </w:style>
  <w:style w:type="paragraph" w:styleId="Heading3">
    <w:name w:val="heading 3"/>
    <w:basedOn w:val="Heading2"/>
    <w:next w:val="Normal"/>
    <w:autoRedefine/>
    <w:qFormat/>
    <w:rsid w:val="007127EF"/>
    <w:pPr>
      <w:pBdr>
        <w:top w:val="none" w:sz="0" w:space="0" w:color="auto"/>
      </w:pBdr>
      <w:tabs>
        <w:tab w:val="left" w:pos="720"/>
        <w:tab w:val="left" w:pos="3600"/>
        <w:tab w:val="left" w:pos="3780"/>
      </w:tabs>
      <w:spacing w:before="180" w:after="84"/>
      <w:jc w:val="both"/>
      <w:outlineLvl w:val="2"/>
    </w:pPr>
    <w:rPr>
      <w:rFonts w:ascii="Times New Roman" w:hAnsi="Times New Roman"/>
      <w:sz w:val="24"/>
      <w:szCs w:val="24"/>
    </w:rPr>
  </w:style>
  <w:style w:type="paragraph" w:styleId="Heading4">
    <w:name w:val="heading 4"/>
    <w:basedOn w:val="Normal"/>
    <w:next w:val="Normal"/>
    <w:qFormat/>
    <w:pPr>
      <w:keepNext/>
      <w:spacing w:before="24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TOC2"/>
    <w:next w:val="Normal"/>
    <w:semiHidden/>
    <w:pPr>
      <w:ind w:left="480"/>
    </w:pPr>
    <w:rPr>
      <w:i/>
      <w:iCs/>
      <w:smallCaps/>
    </w:rPr>
  </w:style>
  <w:style w:type="paragraph" w:styleId="TOC2">
    <w:name w:val="toc 2"/>
    <w:basedOn w:val="TOC1"/>
    <w:autoRedefine/>
    <w:semiHidden/>
    <w:rsid w:val="00010F1A"/>
    <w:pPr>
      <w:spacing w:before="0" w:after="0"/>
      <w:ind w:left="240"/>
    </w:pPr>
    <w:rPr>
      <w:b w:val="0"/>
      <w:bCs w:val="0"/>
    </w:rPr>
  </w:style>
  <w:style w:type="paragraph" w:styleId="TOC1">
    <w:name w:val="toc 1"/>
    <w:basedOn w:val="Heading1"/>
    <w:next w:val="Normal"/>
    <w:autoRedefine/>
    <w:semiHidden/>
    <w:rsid w:val="00A96346"/>
    <w:pPr>
      <w:spacing w:before="120" w:after="120"/>
      <w:outlineLvl w:val="9"/>
    </w:pPr>
    <w:rPr>
      <w:rFonts w:ascii="Times New Roman" w:hAnsi="Times New Roman" w:cs="Times New Roman"/>
      <w:sz w:val="20"/>
    </w:rPr>
  </w:style>
  <w:style w:type="paragraph" w:styleId="Index1">
    <w:name w:val="index 1"/>
    <w:basedOn w:val="Normal"/>
    <w:next w:val="Normal"/>
    <w:semiHidden/>
    <w:pPr>
      <w:ind w:left="0"/>
    </w:pPr>
  </w:style>
  <w:style w:type="paragraph" w:styleId="IndexHeading">
    <w:name w:val="index heading"/>
    <w:basedOn w:val="Heading1"/>
    <w:next w:val="Normal"/>
    <w:semiHidden/>
    <w:pPr>
      <w:spacing w:before="187" w:after="58"/>
      <w:outlineLvl w:val="9"/>
    </w:pPr>
    <w:rPr>
      <w:sz w:val="24"/>
    </w:rPr>
  </w:style>
  <w:style w:type="paragraph" w:styleId="Footer">
    <w:name w:val="footer"/>
    <w:basedOn w:val="Heading1"/>
    <w:autoRedefine/>
    <w:pPr>
      <w:tabs>
        <w:tab w:val="center" w:pos="4680"/>
        <w:tab w:val="right" w:pos="9000"/>
      </w:tabs>
      <w:outlineLvl w:val="9"/>
    </w:pPr>
    <w:rPr>
      <w:rFonts w:ascii="Times New Roman" w:hAnsi="Times New Roman"/>
      <w:b w:val="0"/>
      <w:sz w:val="20"/>
    </w:r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ind w:left="180" w:hanging="180"/>
    </w:pPr>
  </w:style>
  <w:style w:type="paragraph" w:styleId="NormalIndent">
    <w:name w:val="Normal Indent"/>
    <w:basedOn w:val="Normal"/>
    <w:autoRedefine/>
    <w:pPr>
      <w:spacing w:before="0" w:after="0"/>
      <w:ind w:left="0"/>
    </w:pPr>
    <w:rPr>
      <w:rFonts w:cs="Times New Roman"/>
      <w:bCs/>
    </w:rPr>
  </w:style>
  <w:style w:type="paragraph" w:styleId="Title">
    <w:name w:val="Title"/>
    <w:basedOn w:val="Heading1"/>
    <w:next w:val="Subtitle1"/>
    <w:qFormat/>
    <w:pPr>
      <w:pBdr>
        <w:top w:val="single" w:sz="48" w:space="1" w:color="auto"/>
      </w:pBdr>
      <w:spacing w:before="3840" w:after="240"/>
      <w:jc w:val="right"/>
      <w:outlineLvl w:val="9"/>
    </w:pPr>
  </w:style>
  <w:style w:type="paragraph" w:customStyle="1" w:styleId="Subtitle1">
    <w:name w:val="Subtitle1"/>
    <w:basedOn w:val="Title"/>
    <w:next w:val="Byline"/>
    <w:pPr>
      <w:pBdr>
        <w:top w:val="none" w:sz="0" w:space="0" w:color="auto"/>
      </w:pBdr>
      <w:spacing w:before="0" w:after="960"/>
    </w:pPr>
    <w:rPr>
      <w:sz w:val="32"/>
    </w:rPr>
  </w:style>
  <w:style w:type="paragraph" w:customStyle="1" w:styleId="Byline">
    <w:name w:val="Byline"/>
    <w:basedOn w:val="Heading1"/>
    <w:next w:val="Normal"/>
    <w:pPr>
      <w:spacing w:before="960"/>
      <w:jc w:val="right"/>
      <w:outlineLvl w:val="9"/>
    </w:pPr>
    <w:rPr>
      <w:sz w:val="28"/>
    </w:rPr>
  </w:style>
  <w:style w:type="paragraph" w:customStyle="1" w:styleId="CompanyName">
    <w:name w:val="CompanyName"/>
    <w:basedOn w:val="Heading1"/>
    <w:pPr>
      <w:outlineLvl w:val="9"/>
    </w:pPr>
    <w:rPr>
      <w:sz w:val="28"/>
    </w:rPr>
  </w:style>
  <w:style w:type="paragraph" w:customStyle="1" w:styleId="TOCHeading">
    <w:name w:val="TOCHeading"/>
    <w:basedOn w:val="Byline"/>
    <w:pPr>
      <w:spacing w:before="1440" w:after="720"/>
      <w:jc w:val="left"/>
    </w:pPr>
    <w:rPr>
      <w:sz w:val="60"/>
    </w:rPr>
  </w:style>
  <w:style w:type="paragraph" w:styleId="List">
    <w:name w:val="List"/>
    <w:basedOn w:val="Normal"/>
    <w:pPr>
      <w:tabs>
        <w:tab w:val="left" w:pos="3600"/>
      </w:tabs>
      <w:spacing w:after="120"/>
      <w:ind w:left="2160" w:hanging="360"/>
    </w:pPr>
  </w:style>
  <w:style w:type="paragraph" w:customStyle="1" w:styleId="TableText">
    <w:name w:val="TableText"/>
    <w:basedOn w:val="Normal"/>
    <w:pPr>
      <w:ind w:left="0"/>
    </w:pPr>
  </w:style>
  <w:style w:type="paragraph" w:styleId="TOC4">
    <w:name w:val="toc 4"/>
    <w:basedOn w:val="Normal"/>
    <w:next w:val="Normal"/>
    <w:autoRedefine/>
    <w:semiHidden/>
    <w:pPr>
      <w:spacing w:before="0" w:after="0"/>
      <w:ind w:left="720"/>
    </w:pPr>
    <w:rPr>
      <w:rFonts w:cs="Times New Roman"/>
      <w:sz w:val="18"/>
      <w:szCs w:val="18"/>
    </w:rPr>
  </w:style>
  <w:style w:type="paragraph" w:styleId="TOC5">
    <w:name w:val="toc 5"/>
    <w:basedOn w:val="Normal"/>
    <w:next w:val="Normal"/>
    <w:autoRedefine/>
    <w:semiHidden/>
    <w:pPr>
      <w:spacing w:before="0" w:after="0"/>
      <w:ind w:left="960"/>
    </w:pPr>
    <w:rPr>
      <w:rFonts w:cs="Times New Roman"/>
      <w:sz w:val="18"/>
      <w:szCs w:val="18"/>
    </w:rPr>
  </w:style>
  <w:style w:type="paragraph" w:styleId="TOC6">
    <w:name w:val="toc 6"/>
    <w:basedOn w:val="Normal"/>
    <w:next w:val="Normal"/>
    <w:autoRedefine/>
    <w:semiHidden/>
    <w:pPr>
      <w:spacing w:before="0" w:after="0"/>
      <w:ind w:left="1200"/>
    </w:pPr>
    <w:rPr>
      <w:rFonts w:cs="Times New Roman"/>
      <w:sz w:val="18"/>
      <w:szCs w:val="18"/>
    </w:rPr>
  </w:style>
  <w:style w:type="paragraph" w:styleId="TOC7">
    <w:name w:val="toc 7"/>
    <w:basedOn w:val="Normal"/>
    <w:next w:val="Normal"/>
    <w:autoRedefine/>
    <w:semiHidden/>
    <w:pPr>
      <w:spacing w:before="0" w:after="0"/>
      <w:ind w:left="1440"/>
    </w:pPr>
    <w:rPr>
      <w:rFonts w:cs="Times New Roman"/>
      <w:sz w:val="18"/>
      <w:szCs w:val="18"/>
    </w:rPr>
  </w:style>
  <w:style w:type="paragraph" w:styleId="TOC8">
    <w:name w:val="toc 8"/>
    <w:basedOn w:val="Normal"/>
    <w:next w:val="Normal"/>
    <w:autoRedefine/>
    <w:semiHidden/>
    <w:pPr>
      <w:spacing w:before="0" w:after="0"/>
      <w:ind w:left="1680"/>
    </w:pPr>
    <w:rPr>
      <w:rFonts w:cs="Times New Roman"/>
      <w:sz w:val="18"/>
      <w:szCs w:val="18"/>
    </w:rPr>
  </w:style>
  <w:style w:type="paragraph" w:styleId="TOC9">
    <w:name w:val="toc 9"/>
    <w:basedOn w:val="Normal"/>
    <w:next w:val="Normal"/>
    <w:autoRedefine/>
    <w:semiHidden/>
    <w:pPr>
      <w:spacing w:before="0" w:after="0"/>
      <w:ind w:left="1920"/>
    </w:pPr>
    <w:rPr>
      <w:rFonts w:cs="Times New Roman"/>
      <w:sz w:val="18"/>
      <w:szCs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rPr>
      <w:rFonts w:ascii="Times New Roman" w:hAnsi="Times New Roman"/>
      <w:dstrike w:val="0"/>
      <w:sz w:val="24"/>
      <w:vertAlign w:val="baseline"/>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BalloonText">
    <w:name w:val="Balloon Text"/>
    <w:basedOn w:val="Normal"/>
    <w:semiHidden/>
    <w:rsid w:val="00722D6E"/>
    <w:rPr>
      <w:rFonts w:ascii="Tahoma" w:hAnsi="Tahoma" w:cs="Tahoma"/>
      <w:sz w:val="16"/>
      <w:szCs w:val="16"/>
    </w:rPr>
  </w:style>
  <w:style w:type="paragraph" w:customStyle="1" w:styleId="Text">
    <w:name w:val="Text"/>
    <w:basedOn w:val="Normal"/>
    <w:link w:val="TextChar"/>
    <w:autoRedefine/>
    <w:rsid w:val="00B944B0"/>
    <w:pPr>
      <w:keepNext/>
      <w:keepLines/>
      <w:tabs>
        <w:tab w:val="left" w:pos="0"/>
      </w:tabs>
      <w:spacing w:before="0" w:after="0"/>
      <w:ind w:left="0" w:right="-90"/>
    </w:pPr>
    <w:rPr>
      <w:rFonts w:cs="Times New Roman"/>
      <w:szCs w:val="24"/>
    </w:rPr>
  </w:style>
  <w:style w:type="character" w:customStyle="1" w:styleId="TextChar">
    <w:name w:val="Text Char"/>
    <w:basedOn w:val="DefaultParagraphFont"/>
    <w:link w:val="Text"/>
    <w:rsid w:val="00B944B0"/>
    <w:rPr>
      <w:sz w:val="24"/>
      <w:szCs w:val="24"/>
      <w:lang w:val="en-US" w:eastAsia="en-US" w:bidi="ar-SA"/>
    </w:rPr>
  </w:style>
  <w:style w:type="character" w:customStyle="1" w:styleId="Heading1Char">
    <w:name w:val="Heading 1 Char"/>
    <w:basedOn w:val="DefaultParagraphFont"/>
    <w:link w:val="Heading1"/>
    <w:rsid w:val="00F6688C"/>
    <w:rPr>
      <w:rFonts w:ascii="Arial" w:hAnsi="Arial" w:cs="Arial"/>
      <w:b/>
      <w:bCs/>
      <w:sz w:val="40"/>
      <w:lang w:val="en-US" w:eastAsia="en-US" w:bidi="ar-SA"/>
    </w:rPr>
  </w:style>
  <w:style w:type="character" w:customStyle="1" w:styleId="Heading2Char">
    <w:name w:val="Heading 2 Char"/>
    <w:basedOn w:val="Heading1Char"/>
    <w:link w:val="Heading2"/>
    <w:rsid w:val="001E6B54"/>
    <w:rPr>
      <w:rFonts w:ascii="Arial" w:hAnsi="Arial" w:cs="Arial"/>
      <w:b/>
      <w:bCs/>
      <w:sz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yperlink" Target="http://www.va.gov/vdl/" TargetMode="External"/><Relationship Id="rId20" Type="http://schemas.openxmlformats.org/officeDocument/2006/relationships/image" Target="media/image3.png"/><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image" Target="media/image5.jpeg"/><Relationship Id="rId40"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hyperlink" Target="http://vaww.vairm.vaco.va.gov/vadeskto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ddcurrutp1\Application%20Data\Microsoft\Templates\AUDIOGRAM%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AUDIOGRAM MANUAL</Template>
  <TotalTime>1</TotalTime>
  <Pages>58</Pages>
  <Words>8225</Words>
  <Characters>52245</Characters>
  <Application>Microsoft Office Word</Application>
  <DocSecurity>4</DocSecurity>
  <Lines>435</Lines>
  <Paragraphs>120</Paragraphs>
  <ScaleCrop>false</ScaleCrop>
  <HeadingPairs>
    <vt:vector size="2" baseType="variant">
      <vt:variant>
        <vt:lpstr>Title</vt:lpstr>
      </vt:variant>
      <vt:variant>
        <vt:i4>1</vt:i4>
      </vt:variant>
    </vt:vector>
  </HeadingPairs>
  <TitlesOfParts>
    <vt:vector size="1" baseType="lpstr">
      <vt:lpstr>QUASAR Audiometric Exam Module</vt:lpstr>
    </vt:vector>
  </TitlesOfParts>
  <Manager>Health Systems Design &amp; Development</Manager>
  <Company>Department of Veterans Affairs</Company>
  <LinksUpToDate>false</LinksUpToDate>
  <CharactersWithSpaces>60350</CharactersWithSpaces>
  <SharedDoc>false</SharedDoc>
  <HLinks>
    <vt:vector size="528" baseType="variant">
      <vt:variant>
        <vt:i4>67</vt:i4>
      </vt:variant>
      <vt:variant>
        <vt:i4>516</vt:i4>
      </vt:variant>
      <vt:variant>
        <vt:i4>0</vt:i4>
      </vt:variant>
      <vt:variant>
        <vt:i4>5</vt:i4>
      </vt:variant>
      <vt:variant>
        <vt:lpwstr>http://vaww.vairm.vaco.va.gov/vadesktop/</vt:lpwstr>
      </vt:variant>
      <vt:variant>
        <vt:lpwstr/>
      </vt:variant>
      <vt:variant>
        <vt:i4>7733293</vt:i4>
      </vt:variant>
      <vt:variant>
        <vt:i4>513</vt:i4>
      </vt:variant>
      <vt:variant>
        <vt:i4>0</vt:i4>
      </vt:variant>
      <vt:variant>
        <vt:i4>5</vt:i4>
      </vt:variant>
      <vt:variant>
        <vt:lpwstr>http://vista.med.va.gov/broker/download.asp</vt:lpwstr>
      </vt:variant>
      <vt:variant>
        <vt:lpwstr/>
      </vt:variant>
      <vt:variant>
        <vt:i4>7864378</vt:i4>
      </vt:variant>
      <vt:variant>
        <vt:i4>510</vt:i4>
      </vt:variant>
      <vt:variant>
        <vt:i4>0</vt:i4>
      </vt:variant>
      <vt:variant>
        <vt:i4>5</vt:i4>
      </vt:variant>
      <vt:variant>
        <vt:lpwstr>http://www.va.gov/vdl/</vt:lpwstr>
      </vt:variant>
      <vt:variant>
        <vt:lpwstr/>
      </vt:variant>
      <vt:variant>
        <vt:i4>7733293</vt:i4>
      </vt:variant>
      <vt:variant>
        <vt:i4>507</vt:i4>
      </vt:variant>
      <vt:variant>
        <vt:i4>0</vt:i4>
      </vt:variant>
      <vt:variant>
        <vt:i4>5</vt:i4>
      </vt:variant>
      <vt:variant>
        <vt:lpwstr>http://vista.med.va.gov/broker/download.asp</vt:lpwstr>
      </vt:variant>
      <vt:variant>
        <vt:lpwstr/>
      </vt:variant>
      <vt:variant>
        <vt:i4>1638461</vt:i4>
      </vt:variant>
      <vt:variant>
        <vt:i4>500</vt:i4>
      </vt:variant>
      <vt:variant>
        <vt:i4>0</vt:i4>
      </vt:variant>
      <vt:variant>
        <vt:i4>5</vt:i4>
      </vt:variant>
      <vt:variant>
        <vt:lpwstr/>
      </vt:variant>
      <vt:variant>
        <vt:lpwstr>_Toc119128763</vt:lpwstr>
      </vt:variant>
      <vt:variant>
        <vt:i4>1638461</vt:i4>
      </vt:variant>
      <vt:variant>
        <vt:i4>494</vt:i4>
      </vt:variant>
      <vt:variant>
        <vt:i4>0</vt:i4>
      </vt:variant>
      <vt:variant>
        <vt:i4>5</vt:i4>
      </vt:variant>
      <vt:variant>
        <vt:lpwstr/>
      </vt:variant>
      <vt:variant>
        <vt:lpwstr>_Toc119128762</vt:lpwstr>
      </vt:variant>
      <vt:variant>
        <vt:i4>1638461</vt:i4>
      </vt:variant>
      <vt:variant>
        <vt:i4>488</vt:i4>
      </vt:variant>
      <vt:variant>
        <vt:i4>0</vt:i4>
      </vt:variant>
      <vt:variant>
        <vt:i4>5</vt:i4>
      </vt:variant>
      <vt:variant>
        <vt:lpwstr/>
      </vt:variant>
      <vt:variant>
        <vt:lpwstr>_Toc119128761</vt:lpwstr>
      </vt:variant>
      <vt:variant>
        <vt:i4>1638461</vt:i4>
      </vt:variant>
      <vt:variant>
        <vt:i4>482</vt:i4>
      </vt:variant>
      <vt:variant>
        <vt:i4>0</vt:i4>
      </vt:variant>
      <vt:variant>
        <vt:i4>5</vt:i4>
      </vt:variant>
      <vt:variant>
        <vt:lpwstr/>
      </vt:variant>
      <vt:variant>
        <vt:lpwstr>_Toc119128760</vt:lpwstr>
      </vt:variant>
      <vt:variant>
        <vt:i4>1703997</vt:i4>
      </vt:variant>
      <vt:variant>
        <vt:i4>476</vt:i4>
      </vt:variant>
      <vt:variant>
        <vt:i4>0</vt:i4>
      </vt:variant>
      <vt:variant>
        <vt:i4>5</vt:i4>
      </vt:variant>
      <vt:variant>
        <vt:lpwstr/>
      </vt:variant>
      <vt:variant>
        <vt:lpwstr>_Toc119128759</vt:lpwstr>
      </vt:variant>
      <vt:variant>
        <vt:i4>1703997</vt:i4>
      </vt:variant>
      <vt:variant>
        <vt:i4>470</vt:i4>
      </vt:variant>
      <vt:variant>
        <vt:i4>0</vt:i4>
      </vt:variant>
      <vt:variant>
        <vt:i4>5</vt:i4>
      </vt:variant>
      <vt:variant>
        <vt:lpwstr/>
      </vt:variant>
      <vt:variant>
        <vt:lpwstr>_Toc119128758</vt:lpwstr>
      </vt:variant>
      <vt:variant>
        <vt:i4>1703997</vt:i4>
      </vt:variant>
      <vt:variant>
        <vt:i4>464</vt:i4>
      </vt:variant>
      <vt:variant>
        <vt:i4>0</vt:i4>
      </vt:variant>
      <vt:variant>
        <vt:i4>5</vt:i4>
      </vt:variant>
      <vt:variant>
        <vt:lpwstr/>
      </vt:variant>
      <vt:variant>
        <vt:lpwstr>_Toc119128757</vt:lpwstr>
      </vt:variant>
      <vt:variant>
        <vt:i4>1703997</vt:i4>
      </vt:variant>
      <vt:variant>
        <vt:i4>458</vt:i4>
      </vt:variant>
      <vt:variant>
        <vt:i4>0</vt:i4>
      </vt:variant>
      <vt:variant>
        <vt:i4>5</vt:i4>
      </vt:variant>
      <vt:variant>
        <vt:lpwstr/>
      </vt:variant>
      <vt:variant>
        <vt:lpwstr>_Toc119128756</vt:lpwstr>
      </vt:variant>
      <vt:variant>
        <vt:i4>1703997</vt:i4>
      </vt:variant>
      <vt:variant>
        <vt:i4>452</vt:i4>
      </vt:variant>
      <vt:variant>
        <vt:i4>0</vt:i4>
      </vt:variant>
      <vt:variant>
        <vt:i4>5</vt:i4>
      </vt:variant>
      <vt:variant>
        <vt:lpwstr/>
      </vt:variant>
      <vt:variant>
        <vt:lpwstr>_Toc119128755</vt:lpwstr>
      </vt:variant>
      <vt:variant>
        <vt:i4>1703997</vt:i4>
      </vt:variant>
      <vt:variant>
        <vt:i4>446</vt:i4>
      </vt:variant>
      <vt:variant>
        <vt:i4>0</vt:i4>
      </vt:variant>
      <vt:variant>
        <vt:i4>5</vt:i4>
      </vt:variant>
      <vt:variant>
        <vt:lpwstr/>
      </vt:variant>
      <vt:variant>
        <vt:lpwstr>_Toc119128754</vt:lpwstr>
      </vt:variant>
      <vt:variant>
        <vt:i4>1703997</vt:i4>
      </vt:variant>
      <vt:variant>
        <vt:i4>440</vt:i4>
      </vt:variant>
      <vt:variant>
        <vt:i4>0</vt:i4>
      </vt:variant>
      <vt:variant>
        <vt:i4>5</vt:i4>
      </vt:variant>
      <vt:variant>
        <vt:lpwstr/>
      </vt:variant>
      <vt:variant>
        <vt:lpwstr>_Toc119128753</vt:lpwstr>
      </vt:variant>
      <vt:variant>
        <vt:i4>1703997</vt:i4>
      </vt:variant>
      <vt:variant>
        <vt:i4>434</vt:i4>
      </vt:variant>
      <vt:variant>
        <vt:i4>0</vt:i4>
      </vt:variant>
      <vt:variant>
        <vt:i4>5</vt:i4>
      </vt:variant>
      <vt:variant>
        <vt:lpwstr/>
      </vt:variant>
      <vt:variant>
        <vt:lpwstr>_Toc119128752</vt:lpwstr>
      </vt:variant>
      <vt:variant>
        <vt:i4>1703997</vt:i4>
      </vt:variant>
      <vt:variant>
        <vt:i4>428</vt:i4>
      </vt:variant>
      <vt:variant>
        <vt:i4>0</vt:i4>
      </vt:variant>
      <vt:variant>
        <vt:i4>5</vt:i4>
      </vt:variant>
      <vt:variant>
        <vt:lpwstr/>
      </vt:variant>
      <vt:variant>
        <vt:lpwstr>_Toc119128751</vt:lpwstr>
      </vt:variant>
      <vt:variant>
        <vt:i4>1703997</vt:i4>
      </vt:variant>
      <vt:variant>
        <vt:i4>422</vt:i4>
      </vt:variant>
      <vt:variant>
        <vt:i4>0</vt:i4>
      </vt:variant>
      <vt:variant>
        <vt:i4>5</vt:i4>
      </vt:variant>
      <vt:variant>
        <vt:lpwstr/>
      </vt:variant>
      <vt:variant>
        <vt:lpwstr>_Toc119128750</vt:lpwstr>
      </vt:variant>
      <vt:variant>
        <vt:i4>1769533</vt:i4>
      </vt:variant>
      <vt:variant>
        <vt:i4>416</vt:i4>
      </vt:variant>
      <vt:variant>
        <vt:i4>0</vt:i4>
      </vt:variant>
      <vt:variant>
        <vt:i4>5</vt:i4>
      </vt:variant>
      <vt:variant>
        <vt:lpwstr/>
      </vt:variant>
      <vt:variant>
        <vt:lpwstr>_Toc119128749</vt:lpwstr>
      </vt:variant>
      <vt:variant>
        <vt:i4>1769533</vt:i4>
      </vt:variant>
      <vt:variant>
        <vt:i4>410</vt:i4>
      </vt:variant>
      <vt:variant>
        <vt:i4>0</vt:i4>
      </vt:variant>
      <vt:variant>
        <vt:i4>5</vt:i4>
      </vt:variant>
      <vt:variant>
        <vt:lpwstr/>
      </vt:variant>
      <vt:variant>
        <vt:lpwstr>_Toc119128748</vt:lpwstr>
      </vt:variant>
      <vt:variant>
        <vt:i4>1769533</vt:i4>
      </vt:variant>
      <vt:variant>
        <vt:i4>404</vt:i4>
      </vt:variant>
      <vt:variant>
        <vt:i4>0</vt:i4>
      </vt:variant>
      <vt:variant>
        <vt:i4>5</vt:i4>
      </vt:variant>
      <vt:variant>
        <vt:lpwstr/>
      </vt:variant>
      <vt:variant>
        <vt:lpwstr>_Toc119128747</vt:lpwstr>
      </vt:variant>
      <vt:variant>
        <vt:i4>1769533</vt:i4>
      </vt:variant>
      <vt:variant>
        <vt:i4>398</vt:i4>
      </vt:variant>
      <vt:variant>
        <vt:i4>0</vt:i4>
      </vt:variant>
      <vt:variant>
        <vt:i4>5</vt:i4>
      </vt:variant>
      <vt:variant>
        <vt:lpwstr/>
      </vt:variant>
      <vt:variant>
        <vt:lpwstr>_Toc119128746</vt:lpwstr>
      </vt:variant>
      <vt:variant>
        <vt:i4>1769533</vt:i4>
      </vt:variant>
      <vt:variant>
        <vt:i4>392</vt:i4>
      </vt:variant>
      <vt:variant>
        <vt:i4>0</vt:i4>
      </vt:variant>
      <vt:variant>
        <vt:i4>5</vt:i4>
      </vt:variant>
      <vt:variant>
        <vt:lpwstr/>
      </vt:variant>
      <vt:variant>
        <vt:lpwstr>_Toc119128745</vt:lpwstr>
      </vt:variant>
      <vt:variant>
        <vt:i4>1769533</vt:i4>
      </vt:variant>
      <vt:variant>
        <vt:i4>386</vt:i4>
      </vt:variant>
      <vt:variant>
        <vt:i4>0</vt:i4>
      </vt:variant>
      <vt:variant>
        <vt:i4>5</vt:i4>
      </vt:variant>
      <vt:variant>
        <vt:lpwstr/>
      </vt:variant>
      <vt:variant>
        <vt:lpwstr>_Toc119128744</vt:lpwstr>
      </vt:variant>
      <vt:variant>
        <vt:i4>1769533</vt:i4>
      </vt:variant>
      <vt:variant>
        <vt:i4>380</vt:i4>
      </vt:variant>
      <vt:variant>
        <vt:i4>0</vt:i4>
      </vt:variant>
      <vt:variant>
        <vt:i4>5</vt:i4>
      </vt:variant>
      <vt:variant>
        <vt:lpwstr/>
      </vt:variant>
      <vt:variant>
        <vt:lpwstr>_Toc119128743</vt:lpwstr>
      </vt:variant>
      <vt:variant>
        <vt:i4>1769533</vt:i4>
      </vt:variant>
      <vt:variant>
        <vt:i4>374</vt:i4>
      </vt:variant>
      <vt:variant>
        <vt:i4>0</vt:i4>
      </vt:variant>
      <vt:variant>
        <vt:i4>5</vt:i4>
      </vt:variant>
      <vt:variant>
        <vt:lpwstr/>
      </vt:variant>
      <vt:variant>
        <vt:lpwstr>_Toc119128742</vt:lpwstr>
      </vt:variant>
      <vt:variant>
        <vt:i4>1769533</vt:i4>
      </vt:variant>
      <vt:variant>
        <vt:i4>368</vt:i4>
      </vt:variant>
      <vt:variant>
        <vt:i4>0</vt:i4>
      </vt:variant>
      <vt:variant>
        <vt:i4>5</vt:i4>
      </vt:variant>
      <vt:variant>
        <vt:lpwstr/>
      </vt:variant>
      <vt:variant>
        <vt:lpwstr>_Toc119128741</vt:lpwstr>
      </vt:variant>
      <vt:variant>
        <vt:i4>1769533</vt:i4>
      </vt:variant>
      <vt:variant>
        <vt:i4>362</vt:i4>
      </vt:variant>
      <vt:variant>
        <vt:i4>0</vt:i4>
      </vt:variant>
      <vt:variant>
        <vt:i4>5</vt:i4>
      </vt:variant>
      <vt:variant>
        <vt:lpwstr/>
      </vt:variant>
      <vt:variant>
        <vt:lpwstr>_Toc119128740</vt:lpwstr>
      </vt:variant>
      <vt:variant>
        <vt:i4>1835069</vt:i4>
      </vt:variant>
      <vt:variant>
        <vt:i4>356</vt:i4>
      </vt:variant>
      <vt:variant>
        <vt:i4>0</vt:i4>
      </vt:variant>
      <vt:variant>
        <vt:i4>5</vt:i4>
      </vt:variant>
      <vt:variant>
        <vt:lpwstr/>
      </vt:variant>
      <vt:variant>
        <vt:lpwstr>_Toc119128739</vt:lpwstr>
      </vt:variant>
      <vt:variant>
        <vt:i4>1835069</vt:i4>
      </vt:variant>
      <vt:variant>
        <vt:i4>350</vt:i4>
      </vt:variant>
      <vt:variant>
        <vt:i4>0</vt:i4>
      </vt:variant>
      <vt:variant>
        <vt:i4>5</vt:i4>
      </vt:variant>
      <vt:variant>
        <vt:lpwstr/>
      </vt:variant>
      <vt:variant>
        <vt:lpwstr>_Toc119128738</vt:lpwstr>
      </vt:variant>
      <vt:variant>
        <vt:i4>1835069</vt:i4>
      </vt:variant>
      <vt:variant>
        <vt:i4>344</vt:i4>
      </vt:variant>
      <vt:variant>
        <vt:i4>0</vt:i4>
      </vt:variant>
      <vt:variant>
        <vt:i4>5</vt:i4>
      </vt:variant>
      <vt:variant>
        <vt:lpwstr/>
      </vt:variant>
      <vt:variant>
        <vt:lpwstr>_Toc119128737</vt:lpwstr>
      </vt:variant>
      <vt:variant>
        <vt:i4>1835069</vt:i4>
      </vt:variant>
      <vt:variant>
        <vt:i4>338</vt:i4>
      </vt:variant>
      <vt:variant>
        <vt:i4>0</vt:i4>
      </vt:variant>
      <vt:variant>
        <vt:i4>5</vt:i4>
      </vt:variant>
      <vt:variant>
        <vt:lpwstr/>
      </vt:variant>
      <vt:variant>
        <vt:lpwstr>_Toc119128736</vt:lpwstr>
      </vt:variant>
      <vt:variant>
        <vt:i4>1835069</vt:i4>
      </vt:variant>
      <vt:variant>
        <vt:i4>332</vt:i4>
      </vt:variant>
      <vt:variant>
        <vt:i4>0</vt:i4>
      </vt:variant>
      <vt:variant>
        <vt:i4>5</vt:i4>
      </vt:variant>
      <vt:variant>
        <vt:lpwstr/>
      </vt:variant>
      <vt:variant>
        <vt:lpwstr>_Toc119128735</vt:lpwstr>
      </vt:variant>
      <vt:variant>
        <vt:i4>1835069</vt:i4>
      </vt:variant>
      <vt:variant>
        <vt:i4>326</vt:i4>
      </vt:variant>
      <vt:variant>
        <vt:i4>0</vt:i4>
      </vt:variant>
      <vt:variant>
        <vt:i4>5</vt:i4>
      </vt:variant>
      <vt:variant>
        <vt:lpwstr/>
      </vt:variant>
      <vt:variant>
        <vt:lpwstr>_Toc119128734</vt:lpwstr>
      </vt:variant>
      <vt:variant>
        <vt:i4>1835069</vt:i4>
      </vt:variant>
      <vt:variant>
        <vt:i4>320</vt:i4>
      </vt:variant>
      <vt:variant>
        <vt:i4>0</vt:i4>
      </vt:variant>
      <vt:variant>
        <vt:i4>5</vt:i4>
      </vt:variant>
      <vt:variant>
        <vt:lpwstr/>
      </vt:variant>
      <vt:variant>
        <vt:lpwstr>_Toc119128733</vt:lpwstr>
      </vt:variant>
      <vt:variant>
        <vt:i4>1835069</vt:i4>
      </vt:variant>
      <vt:variant>
        <vt:i4>314</vt:i4>
      </vt:variant>
      <vt:variant>
        <vt:i4>0</vt:i4>
      </vt:variant>
      <vt:variant>
        <vt:i4>5</vt:i4>
      </vt:variant>
      <vt:variant>
        <vt:lpwstr/>
      </vt:variant>
      <vt:variant>
        <vt:lpwstr>_Toc119128732</vt:lpwstr>
      </vt:variant>
      <vt:variant>
        <vt:i4>1835069</vt:i4>
      </vt:variant>
      <vt:variant>
        <vt:i4>308</vt:i4>
      </vt:variant>
      <vt:variant>
        <vt:i4>0</vt:i4>
      </vt:variant>
      <vt:variant>
        <vt:i4>5</vt:i4>
      </vt:variant>
      <vt:variant>
        <vt:lpwstr/>
      </vt:variant>
      <vt:variant>
        <vt:lpwstr>_Toc119128731</vt:lpwstr>
      </vt:variant>
      <vt:variant>
        <vt:i4>1835069</vt:i4>
      </vt:variant>
      <vt:variant>
        <vt:i4>302</vt:i4>
      </vt:variant>
      <vt:variant>
        <vt:i4>0</vt:i4>
      </vt:variant>
      <vt:variant>
        <vt:i4>5</vt:i4>
      </vt:variant>
      <vt:variant>
        <vt:lpwstr/>
      </vt:variant>
      <vt:variant>
        <vt:lpwstr>_Toc119128730</vt:lpwstr>
      </vt:variant>
      <vt:variant>
        <vt:i4>1900605</vt:i4>
      </vt:variant>
      <vt:variant>
        <vt:i4>296</vt:i4>
      </vt:variant>
      <vt:variant>
        <vt:i4>0</vt:i4>
      </vt:variant>
      <vt:variant>
        <vt:i4>5</vt:i4>
      </vt:variant>
      <vt:variant>
        <vt:lpwstr/>
      </vt:variant>
      <vt:variant>
        <vt:lpwstr>_Toc119128729</vt:lpwstr>
      </vt:variant>
      <vt:variant>
        <vt:i4>1900605</vt:i4>
      </vt:variant>
      <vt:variant>
        <vt:i4>290</vt:i4>
      </vt:variant>
      <vt:variant>
        <vt:i4>0</vt:i4>
      </vt:variant>
      <vt:variant>
        <vt:i4>5</vt:i4>
      </vt:variant>
      <vt:variant>
        <vt:lpwstr/>
      </vt:variant>
      <vt:variant>
        <vt:lpwstr>_Toc119128728</vt:lpwstr>
      </vt:variant>
      <vt:variant>
        <vt:i4>1900605</vt:i4>
      </vt:variant>
      <vt:variant>
        <vt:i4>284</vt:i4>
      </vt:variant>
      <vt:variant>
        <vt:i4>0</vt:i4>
      </vt:variant>
      <vt:variant>
        <vt:i4>5</vt:i4>
      </vt:variant>
      <vt:variant>
        <vt:lpwstr/>
      </vt:variant>
      <vt:variant>
        <vt:lpwstr>_Toc119128727</vt:lpwstr>
      </vt:variant>
      <vt:variant>
        <vt:i4>1900605</vt:i4>
      </vt:variant>
      <vt:variant>
        <vt:i4>278</vt:i4>
      </vt:variant>
      <vt:variant>
        <vt:i4>0</vt:i4>
      </vt:variant>
      <vt:variant>
        <vt:i4>5</vt:i4>
      </vt:variant>
      <vt:variant>
        <vt:lpwstr/>
      </vt:variant>
      <vt:variant>
        <vt:lpwstr>_Toc119128726</vt:lpwstr>
      </vt:variant>
      <vt:variant>
        <vt:i4>1900605</vt:i4>
      </vt:variant>
      <vt:variant>
        <vt:i4>272</vt:i4>
      </vt:variant>
      <vt:variant>
        <vt:i4>0</vt:i4>
      </vt:variant>
      <vt:variant>
        <vt:i4>5</vt:i4>
      </vt:variant>
      <vt:variant>
        <vt:lpwstr/>
      </vt:variant>
      <vt:variant>
        <vt:lpwstr>_Toc119128725</vt:lpwstr>
      </vt:variant>
      <vt:variant>
        <vt:i4>1900605</vt:i4>
      </vt:variant>
      <vt:variant>
        <vt:i4>266</vt:i4>
      </vt:variant>
      <vt:variant>
        <vt:i4>0</vt:i4>
      </vt:variant>
      <vt:variant>
        <vt:i4>5</vt:i4>
      </vt:variant>
      <vt:variant>
        <vt:lpwstr/>
      </vt:variant>
      <vt:variant>
        <vt:lpwstr>_Toc119128724</vt:lpwstr>
      </vt:variant>
      <vt:variant>
        <vt:i4>1900605</vt:i4>
      </vt:variant>
      <vt:variant>
        <vt:i4>260</vt:i4>
      </vt:variant>
      <vt:variant>
        <vt:i4>0</vt:i4>
      </vt:variant>
      <vt:variant>
        <vt:i4>5</vt:i4>
      </vt:variant>
      <vt:variant>
        <vt:lpwstr/>
      </vt:variant>
      <vt:variant>
        <vt:lpwstr>_Toc119128723</vt:lpwstr>
      </vt:variant>
      <vt:variant>
        <vt:i4>1900605</vt:i4>
      </vt:variant>
      <vt:variant>
        <vt:i4>254</vt:i4>
      </vt:variant>
      <vt:variant>
        <vt:i4>0</vt:i4>
      </vt:variant>
      <vt:variant>
        <vt:i4>5</vt:i4>
      </vt:variant>
      <vt:variant>
        <vt:lpwstr/>
      </vt:variant>
      <vt:variant>
        <vt:lpwstr>_Toc119128722</vt:lpwstr>
      </vt:variant>
      <vt:variant>
        <vt:i4>1900605</vt:i4>
      </vt:variant>
      <vt:variant>
        <vt:i4>248</vt:i4>
      </vt:variant>
      <vt:variant>
        <vt:i4>0</vt:i4>
      </vt:variant>
      <vt:variant>
        <vt:i4>5</vt:i4>
      </vt:variant>
      <vt:variant>
        <vt:lpwstr/>
      </vt:variant>
      <vt:variant>
        <vt:lpwstr>_Toc119128721</vt:lpwstr>
      </vt:variant>
      <vt:variant>
        <vt:i4>1900605</vt:i4>
      </vt:variant>
      <vt:variant>
        <vt:i4>242</vt:i4>
      </vt:variant>
      <vt:variant>
        <vt:i4>0</vt:i4>
      </vt:variant>
      <vt:variant>
        <vt:i4>5</vt:i4>
      </vt:variant>
      <vt:variant>
        <vt:lpwstr/>
      </vt:variant>
      <vt:variant>
        <vt:lpwstr>_Toc119128720</vt:lpwstr>
      </vt:variant>
      <vt:variant>
        <vt:i4>1966141</vt:i4>
      </vt:variant>
      <vt:variant>
        <vt:i4>236</vt:i4>
      </vt:variant>
      <vt:variant>
        <vt:i4>0</vt:i4>
      </vt:variant>
      <vt:variant>
        <vt:i4>5</vt:i4>
      </vt:variant>
      <vt:variant>
        <vt:lpwstr/>
      </vt:variant>
      <vt:variant>
        <vt:lpwstr>_Toc119128719</vt:lpwstr>
      </vt:variant>
      <vt:variant>
        <vt:i4>1966141</vt:i4>
      </vt:variant>
      <vt:variant>
        <vt:i4>230</vt:i4>
      </vt:variant>
      <vt:variant>
        <vt:i4>0</vt:i4>
      </vt:variant>
      <vt:variant>
        <vt:i4>5</vt:i4>
      </vt:variant>
      <vt:variant>
        <vt:lpwstr/>
      </vt:variant>
      <vt:variant>
        <vt:lpwstr>_Toc119128718</vt:lpwstr>
      </vt:variant>
      <vt:variant>
        <vt:i4>1966141</vt:i4>
      </vt:variant>
      <vt:variant>
        <vt:i4>224</vt:i4>
      </vt:variant>
      <vt:variant>
        <vt:i4>0</vt:i4>
      </vt:variant>
      <vt:variant>
        <vt:i4>5</vt:i4>
      </vt:variant>
      <vt:variant>
        <vt:lpwstr/>
      </vt:variant>
      <vt:variant>
        <vt:lpwstr>_Toc119128717</vt:lpwstr>
      </vt:variant>
      <vt:variant>
        <vt:i4>1966141</vt:i4>
      </vt:variant>
      <vt:variant>
        <vt:i4>218</vt:i4>
      </vt:variant>
      <vt:variant>
        <vt:i4>0</vt:i4>
      </vt:variant>
      <vt:variant>
        <vt:i4>5</vt:i4>
      </vt:variant>
      <vt:variant>
        <vt:lpwstr/>
      </vt:variant>
      <vt:variant>
        <vt:lpwstr>_Toc119128716</vt:lpwstr>
      </vt:variant>
      <vt:variant>
        <vt:i4>1966141</vt:i4>
      </vt:variant>
      <vt:variant>
        <vt:i4>212</vt:i4>
      </vt:variant>
      <vt:variant>
        <vt:i4>0</vt:i4>
      </vt:variant>
      <vt:variant>
        <vt:i4>5</vt:i4>
      </vt:variant>
      <vt:variant>
        <vt:lpwstr/>
      </vt:variant>
      <vt:variant>
        <vt:lpwstr>_Toc119128715</vt:lpwstr>
      </vt:variant>
      <vt:variant>
        <vt:i4>1966141</vt:i4>
      </vt:variant>
      <vt:variant>
        <vt:i4>206</vt:i4>
      </vt:variant>
      <vt:variant>
        <vt:i4>0</vt:i4>
      </vt:variant>
      <vt:variant>
        <vt:i4>5</vt:i4>
      </vt:variant>
      <vt:variant>
        <vt:lpwstr/>
      </vt:variant>
      <vt:variant>
        <vt:lpwstr>_Toc119128714</vt:lpwstr>
      </vt:variant>
      <vt:variant>
        <vt:i4>1966141</vt:i4>
      </vt:variant>
      <vt:variant>
        <vt:i4>200</vt:i4>
      </vt:variant>
      <vt:variant>
        <vt:i4>0</vt:i4>
      </vt:variant>
      <vt:variant>
        <vt:i4>5</vt:i4>
      </vt:variant>
      <vt:variant>
        <vt:lpwstr/>
      </vt:variant>
      <vt:variant>
        <vt:lpwstr>_Toc119128713</vt:lpwstr>
      </vt:variant>
      <vt:variant>
        <vt:i4>1966141</vt:i4>
      </vt:variant>
      <vt:variant>
        <vt:i4>194</vt:i4>
      </vt:variant>
      <vt:variant>
        <vt:i4>0</vt:i4>
      </vt:variant>
      <vt:variant>
        <vt:i4>5</vt:i4>
      </vt:variant>
      <vt:variant>
        <vt:lpwstr/>
      </vt:variant>
      <vt:variant>
        <vt:lpwstr>_Toc119128712</vt:lpwstr>
      </vt:variant>
      <vt:variant>
        <vt:i4>1966141</vt:i4>
      </vt:variant>
      <vt:variant>
        <vt:i4>188</vt:i4>
      </vt:variant>
      <vt:variant>
        <vt:i4>0</vt:i4>
      </vt:variant>
      <vt:variant>
        <vt:i4>5</vt:i4>
      </vt:variant>
      <vt:variant>
        <vt:lpwstr/>
      </vt:variant>
      <vt:variant>
        <vt:lpwstr>_Toc119128711</vt:lpwstr>
      </vt:variant>
      <vt:variant>
        <vt:i4>1966141</vt:i4>
      </vt:variant>
      <vt:variant>
        <vt:i4>182</vt:i4>
      </vt:variant>
      <vt:variant>
        <vt:i4>0</vt:i4>
      </vt:variant>
      <vt:variant>
        <vt:i4>5</vt:i4>
      </vt:variant>
      <vt:variant>
        <vt:lpwstr/>
      </vt:variant>
      <vt:variant>
        <vt:lpwstr>_Toc119128710</vt:lpwstr>
      </vt:variant>
      <vt:variant>
        <vt:i4>2031677</vt:i4>
      </vt:variant>
      <vt:variant>
        <vt:i4>176</vt:i4>
      </vt:variant>
      <vt:variant>
        <vt:i4>0</vt:i4>
      </vt:variant>
      <vt:variant>
        <vt:i4>5</vt:i4>
      </vt:variant>
      <vt:variant>
        <vt:lpwstr/>
      </vt:variant>
      <vt:variant>
        <vt:lpwstr>_Toc119128709</vt:lpwstr>
      </vt:variant>
      <vt:variant>
        <vt:i4>2031677</vt:i4>
      </vt:variant>
      <vt:variant>
        <vt:i4>170</vt:i4>
      </vt:variant>
      <vt:variant>
        <vt:i4>0</vt:i4>
      </vt:variant>
      <vt:variant>
        <vt:i4>5</vt:i4>
      </vt:variant>
      <vt:variant>
        <vt:lpwstr/>
      </vt:variant>
      <vt:variant>
        <vt:lpwstr>_Toc119128708</vt:lpwstr>
      </vt:variant>
      <vt:variant>
        <vt:i4>2031677</vt:i4>
      </vt:variant>
      <vt:variant>
        <vt:i4>164</vt:i4>
      </vt:variant>
      <vt:variant>
        <vt:i4>0</vt:i4>
      </vt:variant>
      <vt:variant>
        <vt:i4>5</vt:i4>
      </vt:variant>
      <vt:variant>
        <vt:lpwstr/>
      </vt:variant>
      <vt:variant>
        <vt:lpwstr>_Toc119128707</vt:lpwstr>
      </vt:variant>
      <vt:variant>
        <vt:i4>2031677</vt:i4>
      </vt:variant>
      <vt:variant>
        <vt:i4>158</vt:i4>
      </vt:variant>
      <vt:variant>
        <vt:i4>0</vt:i4>
      </vt:variant>
      <vt:variant>
        <vt:i4>5</vt:i4>
      </vt:variant>
      <vt:variant>
        <vt:lpwstr/>
      </vt:variant>
      <vt:variant>
        <vt:lpwstr>_Toc119128706</vt:lpwstr>
      </vt:variant>
      <vt:variant>
        <vt:i4>2031677</vt:i4>
      </vt:variant>
      <vt:variant>
        <vt:i4>152</vt:i4>
      </vt:variant>
      <vt:variant>
        <vt:i4>0</vt:i4>
      </vt:variant>
      <vt:variant>
        <vt:i4>5</vt:i4>
      </vt:variant>
      <vt:variant>
        <vt:lpwstr/>
      </vt:variant>
      <vt:variant>
        <vt:lpwstr>_Toc119128705</vt:lpwstr>
      </vt:variant>
      <vt:variant>
        <vt:i4>2031677</vt:i4>
      </vt:variant>
      <vt:variant>
        <vt:i4>146</vt:i4>
      </vt:variant>
      <vt:variant>
        <vt:i4>0</vt:i4>
      </vt:variant>
      <vt:variant>
        <vt:i4>5</vt:i4>
      </vt:variant>
      <vt:variant>
        <vt:lpwstr/>
      </vt:variant>
      <vt:variant>
        <vt:lpwstr>_Toc119128704</vt:lpwstr>
      </vt:variant>
      <vt:variant>
        <vt:i4>2031677</vt:i4>
      </vt:variant>
      <vt:variant>
        <vt:i4>140</vt:i4>
      </vt:variant>
      <vt:variant>
        <vt:i4>0</vt:i4>
      </vt:variant>
      <vt:variant>
        <vt:i4>5</vt:i4>
      </vt:variant>
      <vt:variant>
        <vt:lpwstr/>
      </vt:variant>
      <vt:variant>
        <vt:lpwstr>_Toc119128703</vt:lpwstr>
      </vt:variant>
      <vt:variant>
        <vt:i4>2031677</vt:i4>
      </vt:variant>
      <vt:variant>
        <vt:i4>134</vt:i4>
      </vt:variant>
      <vt:variant>
        <vt:i4>0</vt:i4>
      </vt:variant>
      <vt:variant>
        <vt:i4>5</vt:i4>
      </vt:variant>
      <vt:variant>
        <vt:lpwstr/>
      </vt:variant>
      <vt:variant>
        <vt:lpwstr>_Toc119128702</vt:lpwstr>
      </vt:variant>
      <vt:variant>
        <vt:i4>2031677</vt:i4>
      </vt:variant>
      <vt:variant>
        <vt:i4>128</vt:i4>
      </vt:variant>
      <vt:variant>
        <vt:i4>0</vt:i4>
      </vt:variant>
      <vt:variant>
        <vt:i4>5</vt:i4>
      </vt:variant>
      <vt:variant>
        <vt:lpwstr/>
      </vt:variant>
      <vt:variant>
        <vt:lpwstr>_Toc119128701</vt:lpwstr>
      </vt:variant>
      <vt:variant>
        <vt:i4>2031677</vt:i4>
      </vt:variant>
      <vt:variant>
        <vt:i4>122</vt:i4>
      </vt:variant>
      <vt:variant>
        <vt:i4>0</vt:i4>
      </vt:variant>
      <vt:variant>
        <vt:i4>5</vt:i4>
      </vt:variant>
      <vt:variant>
        <vt:lpwstr/>
      </vt:variant>
      <vt:variant>
        <vt:lpwstr>_Toc119128700</vt:lpwstr>
      </vt:variant>
      <vt:variant>
        <vt:i4>1441852</vt:i4>
      </vt:variant>
      <vt:variant>
        <vt:i4>116</vt:i4>
      </vt:variant>
      <vt:variant>
        <vt:i4>0</vt:i4>
      </vt:variant>
      <vt:variant>
        <vt:i4>5</vt:i4>
      </vt:variant>
      <vt:variant>
        <vt:lpwstr/>
      </vt:variant>
      <vt:variant>
        <vt:lpwstr>_Toc119128699</vt:lpwstr>
      </vt:variant>
      <vt:variant>
        <vt:i4>1441852</vt:i4>
      </vt:variant>
      <vt:variant>
        <vt:i4>110</vt:i4>
      </vt:variant>
      <vt:variant>
        <vt:i4>0</vt:i4>
      </vt:variant>
      <vt:variant>
        <vt:i4>5</vt:i4>
      </vt:variant>
      <vt:variant>
        <vt:lpwstr/>
      </vt:variant>
      <vt:variant>
        <vt:lpwstr>_Toc119128698</vt:lpwstr>
      </vt:variant>
      <vt:variant>
        <vt:i4>1441852</vt:i4>
      </vt:variant>
      <vt:variant>
        <vt:i4>104</vt:i4>
      </vt:variant>
      <vt:variant>
        <vt:i4>0</vt:i4>
      </vt:variant>
      <vt:variant>
        <vt:i4>5</vt:i4>
      </vt:variant>
      <vt:variant>
        <vt:lpwstr/>
      </vt:variant>
      <vt:variant>
        <vt:lpwstr>_Toc119128697</vt:lpwstr>
      </vt:variant>
      <vt:variant>
        <vt:i4>1441852</vt:i4>
      </vt:variant>
      <vt:variant>
        <vt:i4>98</vt:i4>
      </vt:variant>
      <vt:variant>
        <vt:i4>0</vt:i4>
      </vt:variant>
      <vt:variant>
        <vt:i4>5</vt:i4>
      </vt:variant>
      <vt:variant>
        <vt:lpwstr/>
      </vt:variant>
      <vt:variant>
        <vt:lpwstr>_Toc119128696</vt:lpwstr>
      </vt:variant>
      <vt:variant>
        <vt:i4>1441852</vt:i4>
      </vt:variant>
      <vt:variant>
        <vt:i4>92</vt:i4>
      </vt:variant>
      <vt:variant>
        <vt:i4>0</vt:i4>
      </vt:variant>
      <vt:variant>
        <vt:i4>5</vt:i4>
      </vt:variant>
      <vt:variant>
        <vt:lpwstr/>
      </vt:variant>
      <vt:variant>
        <vt:lpwstr>_Toc119128695</vt:lpwstr>
      </vt:variant>
      <vt:variant>
        <vt:i4>1441852</vt:i4>
      </vt:variant>
      <vt:variant>
        <vt:i4>86</vt:i4>
      </vt:variant>
      <vt:variant>
        <vt:i4>0</vt:i4>
      </vt:variant>
      <vt:variant>
        <vt:i4>5</vt:i4>
      </vt:variant>
      <vt:variant>
        <vt:lpwstr/>
      </vt:variant>
      <vt:variant>
        <vt:lpwstr>_Toc119128694</vt:lpwstr>
      </vt:variant>
      <vt:variant>
        <vt:i4>1441852</vt:i4>
      </vt:variant>
      <vt:variant>
        <vt:i4>80</vt:i4>
      </vt:variant>
      <vt:variant>
        <vt:i4>0</vt:i4>
      </vt:variant>
      <vt:variant>
        <vt:i4>5</vt:i4>
      </vt:variant>
      <vt:variant>
        <vt:lpwstr/>
      </vt:variant>
      <vt:variant>
        <vt:lpwstr>_Toc119128693</vt:lpwstr>
      </vt:variant>
      <vt:variant>
        <vt:i4>1441852</vt:i4>
      </vt:variant>
      <vt:variant>
        <vt:i4>74</vt:i4>
      </vt:variant>
      <vt:variant>
        <vt:i4>0</vt:i4>
      </vt:variant>
      <vt:variant>
        <vt:i4>5</vt:i4>
      </vt:variant>
      <vt:variant>
        <vt:lpwstr/>
      </vt:variant>
      <vt:variant>
        <vt:lpwstr>_Toc119128692</vt:lpwstr>
      </vt:variant>
      <vt:variant>
        <vt:i4>1441852</vt:i4>
      </vt:variant>
      <vt:variant>
        <vt:i4>68</vt:i4>
      </vt:variant>
      <vt:variant>
        <vt:i4>0</vt:i4>
      </vt:variant>
      <vt:variant>
        <vt:i4>5</vt:i4>
      </vt:variant>
      <vt:variant>
        <vt:lpwstr/>
      </vt:variant>
      <vt:variant>
        <vt:lpwstr>_Toc119128691</vt:lpwstr>
      </vt:variant>
      <vt:variant>
        <vt:i4>1441852</vt:i4>
      </vt:variant>
      <vt:variant>
        <vt:i4>62</vt:i4>
      </vt:variant>
      <vt:variant>
        <vt:i4>0</vt:i4>
      </vt:variant>
      <vt:variant>
        <vt:i4>5</vt:i4>
      </vt:variant>
      <vt:variant>
        <vt:lpwstr/>
      </vt:variant>
      <vt:variant>
        <vt:lpwstr>_Toc119128690</vt:lpwstr>
      </vt:variant>
      <vt:variant>
        <vt:i4>1507388</vt:i4>
      </vt:variant>
      <vt:variant>
        <vt:i4>56</vt:i4>
      </vt:variant>
      <vt:variant>
        <vt:i4>0</vt:i4>
      </vt:variant>
      <vt:variant>
        <vt:i4>5</vt:i4>
      </vt:variant>
      <vt:variant>
        <vt:lpwstr/>
      </vt:variant>
      <vt:variant>
        <vt:lpwstr>_Toc119128689</vt:lpwstr>
      </vt:variant>
      <vt:variant>
        <vt:i4>1507388</vt:i4>
      </vt:variant>
      <vt:variant>
        <vt:i4>50</vt:i4>
      </vt:variant>
      <vt:variant>
        <vt:i4>0</vt:i4>
      </vt:variant>
      <vt:variant>
        <vt:i4>5</vt:i4>
      </vt:variant>
      <vt:variant>
        <vt:lpwstr/>
      </vt:variant>
      <vt:variant>
        <vt:lpwstr>_Toc119128688</vt:lpwstr>
      </vt:variant>
      <vt:variant>
        <vt:i4>1507388</vt:i4>
      </vt:variant>
      <vt:variant>
        <vt:i4>44</vt:i4>
      </vt:variant>
      <vt:variant>
        <vt:i4>0</vt:i4>
      </vt:variant>
      <vt:variant>
        <vt:i4>5</vt:i4>
      </vt:variant>
      <vt:variant>
        <vt:lpwstr/>
      </vt:variant>
      <vt:variant>
        <vt:lpwstr>_Toc119128687</vt:lpwstr>
      </vt:variant>
      <vt:variant>
        <vt:i4>1507388</vt:i4>
      </vt:variant>
      <vt:variant>
        <vt:i4>38</vt:i4>
      </vt:variant>
      <vt:variant>
        <vt:i4>0</vt:i4>
      </vt:variant>
      <vt:variant>
        <vt:i4>5</vt:i4>
      </vt:variant>
      <vt:variant>
        <vt:lpwstr/>
      </vt:variant>
      <vt:variant>
        <vt:lpwstr>_Toc119128686</vt:lpwstr>
      </vt:variant>
      <vt:variant>
        <vt:i4>1507388</vt:i4>
      </vt:variant>
      <vt:variant>
        <vt:i4>32</vt:i4>
      </vt:variant>
      <vt:variant>
        <vt:i4>0</vt:i4>
      </vt:variant>
      <vt:variant>
        <vt:i4>5</vt:i4>
      </vt:variant>
      <vt:variant>
        <vt:lpwstr/>
      </vt:variant>
      <vt:variant>
        <vt:lpwstr>_Toc119128685</vt:lpwstr>
      </vt:variant>
      <vt:variant>
        <vt:i4>1507388</vt:i4>
      </vt:variant>
      <vt:variant>
        <vt:i4>26</vt:i4>
      </vt:variant>
      <vt:variant>
        <vt:i4>0</vt:i4>
      </vt:variant>
      <vt:variant>
        <vt:i4>5</vt:i4>
      </vt:variant>
      <vt:variant>
        <vt:lpwstr/>
      </vt:variant>
      <vt:variant>
        <vt:lpwstr>_Toc119128684</vt:lpwstr>
      </vt:variant>
      <vt:variant>
        <vt:i4>1507388</vt:i4>
      </vt:variant>
      <vt:variant>
        <vt:i4>20</vt:i4>
      </vt:variant>
      <vt:variant>
        <vt:i4>0</vt:i4>
      </vt:variant>
      <vt:variant>
        <vt:i4>5</vt:i4>
      </vt:variant>
      <vt:variant>
        <vt:lpwstr/>
      </vt:variant>
      <vt:variant>
        <vt:lpwstr>_Toc119128683</vt:lpwstr>
      </vt:variant>
      <vt:variant>
        <vt:i4>1507388</vt:i4>
      </vt:variant>
      <vt:variant>
        <vt:i4>14</vt:i4>
      </vt:variant>
      <vt:variant>
        <vt:i4>0</vt:i4>
      </vt:variant>
      <vt:variant>
        <vt:i4>5</vt:i4>
      </vt:variant>
      <vt:variant>
        <vt:lpwstr/>
      </vt:variant>
      <vt:variant>
        <vt:lpwstr>_Toc119128682</vt:lpwstr>
      </vt:variant>
      <vt:variant>
        <vt:i4>1507388</vt:i4>
      </vt:variant>
      <vt:variant>
        <vt:i4>8</vt:i4>
      </vt:variant>
      <vt:variant>
        <vt:i4>0</vt:i4>
      </vt:variant>
      <vt:variant>
        <vt:i4>5</vt:i4>
      </vt:variant>
      <vt:variant>
        <vt:lpwstr/>
      </vt:variant>
      <vt:variant>
        <vt:lpwstr>_Toc119128681</vt:lpwstr>
      </vt:variant>
      <vt:variant>
        <vt:i4>1507388</vt:i4>
      </vt:variant>
      <vt:variant>
        <vt:i4>2</vt:i4>
      </vt:variant>
      <vt:variant>
        <vt:i4>0</vt:i4>
      </vt:variant>
      <vt:variant>
        <vt:i4>5</vt:i4>
      </vt:variant>
      <vt:variant>
        <vt:lpwstr/>
      </vt:variant>
      <vt:variant>
        <vt:lpwstr>_Toc119128680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QUASAR Audiometric Exam Module</dc:title>
  <dc:subject>Technical Manual</dc:subject>
  <dc:creator>Provider Systems</dc:creator>
  <cp:keywords>ACKQ Patch 12</cp:keywords>
  <cp:lastModifiedBy>Department of Veterans Affairs</cp:lastModifiedBy>
  <cp:revision>2</cp:revision>
  <cp:lastPrinted>2005-11-07T18:13:00Z</cp:lastPrinted>
  <dcterms:created xsi:type="dcterms:W3CDTF">2021-07-15T15:17:00Z</dcterms:created>
  <dcterms:modified xsi:type="dcterms:W3CDTF">2021-07-15T15:17:00Z</dcterms:modified>
</cp:coreProperties>
</file>