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A0D9" w14:textId="77777777" w:rsidR="00CC2011" w:rsidRPr="00E12C37" w:rsidRDefault="00096033" w:rsidP="00CC2011">
      <w:pPr>
        <w:jc w:val="center"/>
      </w:pPr>
      <w:r>
        <w:fldChar w:fldCharType="begin"/>
      </w:r>
      <w:r>
        <w:instrText xml:space="preserve"> INCLUDEPICTURE "http://vaww.vhaco.va.gov/vhacio/images/OILogos/VistA.gif" \* MERGEFORMATINET </w:instrText>
      </w:r>
      <w:r>
        <w:fldChar w:fldCharType="separate"/>
      </w:r>
      <w:r w:rsidR="004E2778">
        <w:fldChar w:fldCharType="begin"/>
      </w:r>
      <w:r w:rsidR="004E2778">
        <w:instrText xml:space="preserve"> INCLUDEPICTURE  "http://vaww.vhaco.va.gov/vhacio/images/OILogos/VistA.gif" \* MERGEFORMATINET </w:instrText>
      </w:r>
      <w:r w:rsidR="004E2778">
        <w:fldChar w:fldCharType="separate"/>
      </w:r>
      <w:r w:rsidR="00915826">
        <w:fldChar w:fldCharType="begin"/>
      </w:r>
      <w:r w:rsidR="00915826">
        <w:instrText xml:space="preserve"> </w:instrText>
      </w:r>
      <w:r w:rsidR="00915826">
        <w:instrText>INCLUDEPICTURE  "http://vaww.vhaco.va.gov/vhacio/images/OILogos/VistA.gif" \* MERGEFORMATINET</w:instrText>
      </w:r>
      <w:r w:rsidR="00915826">
        <w:instrText xml:space="preserve"> </w:instrText>
      </w:r>
      <w:r w:rsidR="00915826">
        <w:fldChar w:fldCharType="separate"/>
      </w:r>
      <w:r w:rsidR="00915826">
        <w:pict w14:anchorId="297D9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Blue" style="width:180.3pt;height:135.35pt">
            <v:imagedata r:id="rId7" r:href="rId8"/>
          </v:shape>
        </w:pict>
      </w:r>
      <w:r w:rsidR="00915826">
        <w:fldChar w:fldCharType="end"/>
      </w:r>
      <w:r w:rsidR="004E2778">
        <w:fldChar w:fldCharType="end"/>
      </w:r>
      <w:r>
        <w:fldChar w:fldCharType="end"/>
      </w:r>
    </w:p>
    <w:p w14:paraId="6B7E6B6A" w14:textId="77777777" w:rsidR="00CC2011" w:rsidRDefault="00CC2011" w:rsidP="00CC2011"/>
    <w:p w14:paraId="6BEB9F64" w14:textId="77777777" w:rsidR="00CC2011" w:rsidRDefault="00CC2011" w:rsidP="00CC2011"/>
    <w:p w14:paraId="494EB018" w14:textId="77777777" w:rsidR="00CC2011" w:rsidRPr="00684E2D" w:rsidRDefault="00CC2011" w:rsidP="00CC2011"/>
    <w:p w14:paraId="6AC670CB" w14:textId="77777777" w:rsidR="00CC2011" w:rsidRPr="005256DD" w:rsidRDefault="009848BB" w:rsidP="00CC2011">
      <w:pPr>
        <w:pStyle w:val="Title"/>
      </w:pPr>
      <w:r>
        <w:t xml:space="preserve">QUASAR </w:t>
      </w:r>
      <w:r w:rsidR="00CC2011">
        <w:t>Audiogram Module</w:t>
      </w:r>
      <w:r w:rsidR="00CC2011">
        <w:br/>
        <w:t>Technical Manual</w:t>
      </w:r>
      <w:r w:rsidR="00DC0FF5">
        <w:t xml:space="preserve"> and </w:t>
      </w:r>
      <w:r w:rsidR="000F1696">
        <w:t xml:space="preserve">Package </w:t>
      </w:r>
      <w:r w:rsidR="00DC0FF5">
        <w:t>Security Guide</w:t>
      </w:r>
    </w:p>
    <w:p w14:paraId="59E2010C" w14:textId="77777777" w:rsidR="00CC2011" w:rsidRDefault="00CC2011" w:rsidP="00CC2011">
      <w:pPr>
        <w:pStyle w:val="Subtitle"/>
      </w:pPr>
    </w:p>
    <w:p w14:paraId="4E4F1960" w14:textId="77777777" w:rsidR="00CC2011" w:rsidRDefault="00CC2011" w:rsidP="00CC2011">
      <w:pPr>
        <w:pStyle w:val="Subtitle"/>
      </w:pPr>
    </w:p>
    <w:p w14:paraId="4B8D66EB" w14:textId="77777777" w:rsidR="00CC2011" w:rsidRPr="005256DD" w:rsidRDefault="00CC2011" w:rsidP="00CC2011">
      <w:pPr>
        <w:pStyle w:val="Subtitle"/>
      </w:pPr>
    </w:p>
    <w:p w14:paraId="0AB2268F" w14:textId="77777777" w:rsidR="00CC2011" w:rsidRDefault="00CC2011" w:rsidP="00CC2011">
      <w:pPr>
        <w:pStyle w:val="Subtitle"/>
      </w:pPr>
    </w:p>
    <w:p w14:paraId="6F7DDF9D" w14:textId="77777777" w:rsidR="00CC2011" w:rsidRDefault="00327EF5" w:rsidP="00CC2011">
      <w:pPr>
        <w:pStyle w:val="Subtitle"/>
      </w:pPr>
      <w:r>
        <w:t>Version 3.0</w:t>
      </w:r>
      <w:r w:rsidR="00EE2C90">
        <w:t>.12</w:t>
      </w:r>
    </w:p>
    <w:p w14:paraId="4AF8758F" w14:textId="77777777" w:rsidR="00327EF5" w:rsidRDefault="00327EF5" w:rsidP="00CC2011">
      <w:pPr>
        <w:pStyle w:val="Subtitle"/>
      </w:pPr>
    </w:p>
    <w:p w14:paraId="38C2BB9A" w14:textId="77777777" w:rsidR="00327EF5" w:rsidRDefault="00327EF5" w:rsidP="00CC2011">
      <w:pPr>
        <w:pStyle w:val="Subtitle"/>
      </w:pPr>
      <w:r>
        <w:t>November 2005</w:t>
      </w:r>
    </w:p>
    <w:p w14:paraId="21A3D5D1" w14:textId="77777777" w:rsidR="00CC2011" w:rsidRPr="005256DD" w:rsidRDefault="00CC2011" w:rsidP="00CC2011">
      <w:pPr>
        <w:pStyle w:val="Subtitle"/>
      </w:pPr>
    </w:p>
    <w:p w14:paraId="254E88B8" w14:textId="77777777" w:rsidR="00CC2011" w:rsidRDefault="00CC2011" w:rsidP="00CC2011">
      <w:pPr>
        <w:pStyle w:val="Subtitle"/>
      </w:pPr>
    </w:p>
    <w:p w14:paraId="50DFD3DC" w14:textId="77777777" w:rsidR="00CC2011" w:rsidRPr="005256DD" w:rsidRDefault="00CC2011" w:rsidP="00CC2011">
      <w:pPr>
        <w:pStyle w:val="Subtitle"/>
      </w:pPr>
    </w:p>
    <w:p w14:paraId="35CF70AB" w14:textId="77777777" w:rsidR="00CC2011" w:rsidRDefault="00CC2011" w:rsidP="00CC2011">
      <w:pPr>
        <w:pStyle w:val="Subtitle"/>
      </w:pPr>
    </w:p>
    <w:p w14:paraId="7222307A" w14:textId="77777777" w:rsidR="00CC2011" w:rsidRDefault="00CC2011" w:rsidP="00CC2011">
      <w:pPr>
        <w:pStyle w:val="Subtitle"/>
      </w:pPr>
    </w:p>
    <w:p w14:paraId="24AAA8CA" w14:textId="77777777" w:rsidR="00327EF5" w:rsidRDefault="00327EF5" w:rsidP="00327EF5">
      <w:pPr>
        <w:pStyle w:val="Subtitle"/>
      </w:pPr>
      <w:r>
        <w:t xml:space="preserve">Revised </w:t>
      </w:r>
      <w:r w:rsidR="00BD0000">
        <w:t>Jul</w:t>
      </w:r>
      <w:r>
        <w:t xml:space="preserve">y 2007 </w:t>
      </w:r>
    </w:p>
    <w:p w14:paraId="421A1996" w14:textId="77777777" w:rsidR="00CC2011" w:rsidRDefault="00327EF5" w:rsidP="00327EF5">
      <w:pPr>
        <w:pStyle w:val="Subtitle"/>
      </w:pPr>
      <w:r>
        <w:t>For Patch ACKQ*3.0*13</w:t>
      </w:r>
    </w:p>
    <w:p w14:paraId="7E545EEA" w14:textId="77777777" w:rsidR="00CC2011" w:rsidRDefault="00CC2011" w:rsidP="00CC2011">
      <w:pPr>
        <w:pStyle w:val="Subtitle"/>
      </w:pPr>
    </w:p>
    <w:p w14:paraId="05CA2588" w14:textId="77777777" w:rsidR="00CC2011" w:rsidRDefault="00CC2011" w:rsidP="00CC2011">
      <w:pPr>
        <w:pStyle w:val="Subtitle"/>
      </w:pPr>
    </w:p>
    <w:p w14:paraId="370E82E3" w14:textId="77777777" w:rsidR="00CC2011" w:rsidRDefault="00CC2011" w:rsidP="00CC2011">
      <w:pPr>
        <w:pStyle w:val="Subtitle"/>
      </w:pPr>
    </w:p>
    <w:p w14:paraId="42C005F2" w14:textId="77777777" w:rsidR="00CC2011" w:rsidRDefault="00CC2011" w:rsidP="00CC2011">
      <w:pPr>
        <w:pStyle w:val="Subtitle"/>
      </w:pPr>
    </w:p>
    <w:p w14:paraId="5BB0F9B1" w14:textId="77777777" w:rsidR="00CC2011" w:rsidRDefault="00CC2011" w:rsidP="00CC2011">
      <w:pPr>
        <w:pStyle w:val="Subtitle"/>
      </w:pPr>
      <w:r w:rsidRPr="0047496A">
        <w:t>Department of Veterans Affairs</w:t>
      </w:r>
    </w:p>
    <w:p w14:paraId="2F67E0E8" w14:textId="77777777" w:rsidR="00CC2011" w:rsidRPr="0047496A" w:rsidRDefault="00CC2011" w:rsidP="00CC2011">
      <w:pPr>
        <w:pStyle w:val="Subtitle"/>
      </w:pPr>
      <w:r>
        <w:t>Health Systems Design &amp; Development</w:t>
      </w:r>
    </w:p>
    <w:p w14:paraId="3F2BE372" w14:textId="77777777" w:rsidR="007A7633" w:rsidRDefault="007A7633" w:rsidP="00CC2011">
      <w:pPr>
        <w:jc w:val="center"/>
        <w:rPr>
          <w:i/>
        </w:rPr>
        <w:sectPr w:rsidR="007A7633" w:rsidSect="00BD49A4">
          <w:footerReference w:type="even" r:id="rId9"/>
          <w:footerReference w:type="default" r:id="rId10"/>
          <w:footnotePr>
            <w:numRestart w:val="eachPage"/>
          </w:footnotePr>
          <w:type w:val="continuous"/>
          <w:pgSz w:w="12240" w:h="15840" w:code="1"/>
          <w:pgMar w:top="1440" w:right="1440" w:bottom="1440" w:left="1440" w:header="720" w:footer="720" w:gutter="0"/>
          <w:cols w:space="720"/>
          <w:titlePg/>
        </w:sectPr>
      </w:pPr>
    </w:p>
    <w:p w14:paraId="11C16AFA" w14:textId="77777777" w:rsidR="00CC2011" w:rsidRDefault="00CC2011" w:rsidP="00CC2011">
      <w:pPr>
        <w:jc w:val="center"/>
        <w:rPr>
          <w:i/>
        </w:rPr>
      </w:pPr>
    </w:p>
    <w:p w14:paraId="4431B523" w14:textId="77777777" w:rsidR="00CC2011" w:rsidRDefault="00CC2011" w:rsidP="00CC2011">
      <w:pPr>
        <w:jc w:val="center"/>
        <w:rPr>
          <w:i/>
        </w:rPr>
      </w:pPr>
    </w:p>
    <w:p w14:paraId="41FEE205" w14:textId="77777777" w:rsidR="00CC2011" w:rsidRDefault="00CC2011" w:rsidP="00CC2011">
      <w:pPr>
        <w:jc w:val="center"/>
        <w:rPr>
          <w:i/>
        </w:rPr>
      </w:pPr>
    </w:p>
    <w:p w14:paraId="6A31BFA4" w14:textId="77777777" w:rsidR="00CC2011" w:rsidRDefault="00CC2011" w:rsidP="00CC2011">
      <w:pPr>
        <w:jc w:val="center"/>
        <w:rPr>
          <w:i/>
        </w:rPr>
      </w:pPr>
      <w:r>
        <w:rPr>
          <w:i/>
        </w:rPr>
        <w:br w:type="page"/>
      </w:r>
    </w:p>
    <w:p w14:paraId="1191F104" w14:textId="77777777" w:rsidR="00CC2011" w:rsidRPr="000764E3" w:rsidRDefault="00CC2011" w:rsidP="00067EE9">
      <w:pPr>
        <w:pStyle w:val="arial16"/>
      </w:pPr>
      <w:r w:rsidRPr="000764E3">
        <w:t>Revision History</w:t>
      </w:r>
    </w:p>
    <w:tbl>
      <w:tblPr>
        <w:tblStyle w:val="TableGrid"/>
        <w:tblW w:w="9360" w:type="dxa"/>
        <w:tblLook w:val="01E0" w:firstRow="1" w:lastRow="1" w:firstColumn="1" w:lastColumn="1" w:noHBand="0" w:noVBand="0"/>
      </w:tblPr>
      <w:tblGrid>
        <w:gridCol w:w="1692"/>
        <w:gridCol w:w="4680"/>
        <w:gridCol w:w="810"/>
        <w:gridCol w:w="2178"/>
      </w:tblGrid>
      <w:tr w:rsidR="00CC2011" w14:paraId="0FE62C85" w14:textId="77777777" w:rsidTr="002F72F3">
        <w:trPr>
          <w:cantSplit/>
          <w:tblHeader/>
        </w:trPr>
        <w:tc>
          <w:tcPr>
            <w:tcW w:w="1692" w:type="dxa"/>
            <w:tcBorders>
              <w:top w:val="single" w:sz="4" w:space="0" w:color="auto"/>
              <w:left w:val="single" w:sz="4" w:space="0" w:color="auto"/>
              <w:bottom w:val="single" w:sz="4" w:space="0" w:color="auto"/>
              <w:right w:val="single" w:sz="4" w:space="0" w:color="auto"/>
            </w:tcBorders>
          </w:tcPr>
          <w:p w14:paraId="26D7D24A" w14:textId="77777777" w:rsidR="00CC2011" w:rsidRDefault="00CC2011" w:rsidP="007956F0">
            <w:pPr>
              <w:rPr>
                <w:b/>
              </w:rPr>
            </w:pPr>
            <w:bookmarkStart w:id="0" w:name="_Hlk160252132"/>
            <w:r>
              <w:rPr>
                <w:b/>
              </w:rPr>
              <w:t>Date</w:t>
            </w:r>
          </w:p>
        </w:tc>
        <w:tc>
          <w:tcPr>
            <w:tcW w:w="4680" w:type="dxa"/>
            <w:tcBorders>
              <w:top w:val="single" w:sz="4" w:space="0" w:color="auto"/>
              <w:left w:val="single" w:sz="4" w:space="0" w:color="auto"/>
              <w:bottom w:val="single" w:sz="4" w:space="0" w:color="auto"/>
              <w:right w:val="single" w:sz="4" w:space="0" w:color="auto"/>
            </w:tcBorders>
          </w:tcPr>
          <w:p w14:paraId="40AB1E53" w14:textId="77777777" w:rsidR="00CC2011" w:rsidRDefault="00CC2011" w:rsidP="007956F0">
            <w:pPr>
              <w:rPr>
                <w:b/>
              </w:rPr>
            </w:pPr>
            <w:r>
              <w:rPr>
                <w:b/>
              </w:rPr>
              <w:t>Description</w:t>
            </w:r>
          </w:p>
        </w:tc>
        <w:tc>
          <w:tcPr>
            <w:tcW w:w="810" w:type="dxa"/>
            <w:tcBorders>
              <w:top w:val="single" w:sz="4" w:space="0" w:color="auto"/>
              <w:left w:val="single" w:sz="4" w:space="0" w:color="auto"/>
              <w:bottom w:val="single" w:sz="4" w:space="0" w:color="auto"/>
              <w:right w:val="single" w:sz="4" w:space="0" w:color="auto"/>
            </w:tcBorders>
          </w:tcPr>
          <w:p w14:paraId="7FB72DE4" w14:textId="77777777" w:rsidR="00CC2011" w:rsidRDefault="00CC2011" w:rsidP="007956F0">
            <w:pPr>
              <w:rPr>
                <w:b/>
              </w:rPr>
            </w:pPr>
            <w:r>
              <w:rPr>
                <w:b/>
              </w:rPr>
              <w:t>Page</w:t>
            </w:r>
          </w:p>
        </w:tc>
        <w:tc>
          <w:tcPr>
            <w:tcW w:w="2178" w:type="dxa"/>
            <w:tcBorders>
              <w:top w:val="single" w:sz="4" w:space="0" w:color="auto"/>
              <w:left w:val="single" w:sz="4" w:space="0" w:color="auto"/>
              <w:bottom w:val="single" w:sz="4" w:space="0" w:color="auto"/>
              <w:right w:val="single" w:sz="4" w:space="0" w:color="auto"/>
            </w:tcBorders>
          </w:tcPr>
          <w:p w14:paraId="31687891" w14:textId="77777777" w:rsidR="00CC2011" w:rsidRDefault="00CC2011" w:rsidP="007956F0">
            <w:pPr>
              <w:rPr>
                <w:b/>
              </w:rPr>
            </w:pPr>
            <w:r>
              <w:rPr>
                <w:b/>
              </w:rPr>
              <w:t>Author</w:t>
            </w:r>
          </w:p>
        </w:tc>
      </w:tr>
      <w:tr w:rsidR="000C2851" w14:paraId="0E0CA124" w14:textId="77777777" w:rsidTr="007956F0">
        <w:tc>
          <w:tcPr>
            <w:tcW w:w="1692" w:type="dxa"/>
            <w:tcBorders>
              <w:top w:val="single" w:sz="4" w:space="0" w:color="auto"/>
              <w:left w:val="single" w:sz="4" w:space="0" w:color="auto"/>
              <w:bottom w:val="single" w:sz="4" w:space="0" w:color="auto"/>
              <w:right w:val="single" w:sz="4" w:space="0" w:color="auto"/>
            </w:tcBorders>
          </w:tcPr>
          <w:p w14:paraId="0C4695A1" w14:textId="77777777" w:rsidR="000C2851" w:rsidRDefault="000C2851" w:rsidP="000C2851">
            <w:pPr>
              <w:spacing w:before="20" w:after="20"/>
            </w:pPr>
            <w:r>
              <w:t>November 2003</w:t>
            </w:r>
          </w:p>
        </w:tc>
        <w:tc>
          <w:tcPr>
            <w:tcW w:w="4680" w:type="dxa"/>
            <w:tcBorders>
              <w:top w:val="single" w:sz="4" w:space="0" w:color="auto"/>
              <w:left w:val="single" w:sz="4" w:space="0" w:color="auto"/>
              <w:bottom w:val="single" w:sz="4" w:space="0" w:color="auto"/>
              <w:right w:val="single" w:sz="4" w:space="0" w:color="auto"/>
            </w:tcBorders>
          </w:tcPr>
          <w:p w14:paraId="0AE6F485" w14:textId="77777777" w:rsidR="000C2851" w:rsidRDefault="000C2851" w:rsidP="000C2851">
            <w:pPr>
              <w:spacing w:before="20" w:after="20"/>
            </w:pPr>
            <w:r>
              <w:t>ACKQ*3.0*3</w:t>
            </w:r>
          </w:p>
          <w:p w14:paraId="593F3A2D" w14:textId="77777777" w:rsidR="000C2851" w:rsidRDefault="000C2851" w:rsidP="000C2851">
            <w:pPr>
              <w:spacing w:before="20" w:after="20"/>
            </w:pPr>
            <w:r>
              <w:t>Release of the GUI interface, Audiogram Module with two components: Audiogram Edit and Audiogram Display</w:t>
            </w:r>
          </w:p>
        </w:tc>
        <w:tc>
          <w:tcPr>
            <w:tcW w:w="810" w:type="dxa"/>
            <w:tcBorders>
              <w:top w:val="single" w:sz="4" w:space="0" w:color="auto"/>
              <w:left w:val="single" w:sz="4" w:space="0" w:color="auto"/>
              <w:bottom w:val="single" w:sz="4" w:space="0" w:color="auto"/>
              <w:right w:val="single" w:sz="4" w:space="0" w:color="auto"/>
            </w:tcBorders>
          </w:tcPr>
          <w:p w14:paraId="69A7C276" w14:textId="77777777" w:rsidR="000C2851" w:rsidRDefault="000C2851" w:rsidP="000C2851">
            <w:pPr>
              <w:spacing w:before="20" w:after="20"/>
            </w:pPr>
          </w:p>
        </w:tc>
        <w:tc>
          <w:tcPr>
            <w:tcW w:w="2178" w:type="dxa"/>
            <w:tcBorders>
              <w:top w:val="single" w:sz="4" w:space="0" w:color="auto"/>
              <w:left w:val="single" w:sz="4" w:space="0" w:color="auto"/>
              <w:bottom w:val="single" w:sz="4" w:space="0" w:color="auto"/>
              <w:right w:val="single" w:sz="4" w:space="0" w:color="auto"/>
            </w:tcBorders>
          </w:tcPr>
          <w:p w14:paraId="63DC1B35" w14:textId="77777777" w:rsidR="000C2851" w:rsidRDefault="000C2851" w:rsidP="000C2851">
            <w:r w:rsidRPr="00A66358">
              <w:rPr>
                <w:highlight w:val="yellow"/>
              </w:rPr>
              <w:t>REDACTED</w:t>
            </w:r>
          </w:p>
        </w:tc>
      </w:tr>
      <w:tr w:rsidR="000C2851" w14:paraId="2858231C" w14:textId="77777777" w:rsidTr="007956F0">
        <w:tc>
          <w:tcPr>
            <w:tcW w:w="1692" w:type="dxa"/>
            <w:tcBorders>
              <w:top w:val="single" w:sz="4" w:space="0" w:color="auto"/>
              <w:left w:val="single" w:sz="4" w:space="0" w:color="auto"/>
              <w:bottom w:val="single" w:sz="4" w:space="0" w:color="auto"/>
              <w:right w:val="single" w:sz="4" w:space="0" w:color="auto"/>
            </w:tcBorders>
          </w:tcPr>
          <w:p w14:paraId="158E903D" w14:textId="77777777" w:rsidR="000C2851" w:rsidRDefault="000C2851" w:rsidP="000C2851">
            <w:pPr>
              <w:spacing w:before="20" w:after="20"/>
            </w:pPr>
            <w:r>
              <w:t>November 2005</w:t>
            </w:r>
          </w:p>
        </w:tc>
        <w:tc>
          <w:tcPr>
            <w:tcW w:w="4680" w:type="dxa"/>
            <w:tcBorders>
              <w:top w:val="single" w:sz="4" w:space="0" w:color="auto"/>
              <w:left w:val="single" w:sz="4" w:space="0" w:color="auto"/>
              <w:bottom w:val="single" w:sz="4" w:space="0" w:color="auto"/>
              <w:right w:val="single" w:sz="4" w:space="0" w:color="auto"/>
            </w:tcBorders>
          </w:tcPr>
          <w:p w14:paraId="19402371" w14:textId="77777777" w:rsidR="000C2851" w:rsidRDefault="000C2851" w:rsidP="000C2851">
            <w:pPr>
              <w:pStyle w:val="ListBullet"/>
              <w:numPr>
                <w:ilvl w:val="0"/>
                <w:numId w:val="0"/>
              </w:numPr>
            </w:pPr>
            <w:r>
              <w:t>ACKQ*3.0*12</w:t>
            </w:r>
          </w:p>
          <w:p w14:paraId="4C9C7121" w14:textId="77777777" w:rsidR="000C2851" w:rsidRDefault="000C2851" w:rsidP="000C2851">
            <w:pPr>
              <w:pStyle w:val="ListBullet"/>
              <w:numPr>
                <w:ilvl w:val="0"/>
                <w:numId w:val="0"/>
              </w:numPr>
            </w:pPr>
            <w:r>
              <w:t>Updates to QUASAR Audiogram Module</w:t>
            </w:r>
          </w:p>
        </w:tc>
        <w:tc>
          <w:tcPr>
            <w:tcW w:w="810" w:type="dxa"/>
            <w:tcBorders>
              <w:top w:val="single" w:sz="4" w:space="0" w:color="auto"/>
              <w:left w:val="single" w:sz="4" w:space="0" w:color="auto"/>
              <w:bottom w:val="single" w:sz="4" w:space="0" w:color="auto"/>
              <w:right w:val="single" w:sz="4" w:space="0" w:color="auto"/>
            </w:tcBorders>
          </w:tcPr>
          <w:p w14:paraId="28ACD8FB" w14:textId="77777777" w:rsidR="000C2851" w:rsidRDefault="000C2851" w:rsidP="000C2851">
            <w:pPr>
              <w:spacing w:before="20" w:after="20"/>
            </w:pPr>
          </w:p>
        </w:tc>
        <w:tc>
          <w:tcPr>
            <w:tcW w:w="2178" w:type="dxa"/>
            <w:tcBorders>
              <w:top w:val="single" w:sz="4" w:space="0" w:color="auto"/>
              <w:left w:val="single" w:sz="4" w:space="0" w:color="auto"/>
              <w:bottom w:val="single" w:sz="4" w:space="0" w:color="auto"/>
              <w:right w:val="single" w:sz="4" w:space="0" w:color="auto"/>
            </w:tcBorders>
          </w:tcPr>
          <w:p w14:paraId="0A0CCE6F" w14:textId="77777777" w:rsidR="000C2851" w:rsidRDefault="000C2851" w:rsidP="000C2851">
            <w:r w:rsidRPr="00A66358">
              <w:rPr>
                <w:highlight w:val="yellow"/>
              </w:rPr>
              <w:t>REDACTED</w:t>
            </w:r>
          </w:p>
        </w:tc>
      </w:tr>
      <w:tr w:rsidR="000C2851" w14:paraId="014BC255" w14:textId="77777777" w:rsidTr="007956F0">
        <w:tc>
          <w:tcPr>
            <w:tcW w:w="1692" w:type="dxa"/>
            <w:vMerge w:val="restart"/>
            <w:tcBorders>
              <w:top w:val="single" w:sz="4" w:space="0" w:color="auto"/>
              <w:left w:val="single" w:sz="4" w:space="0" w:color="auto"/>
              <w:bottom w:val="single" w:sz="4" w:space="0" w:color="auto"/>
              <w:right w:val="single" w:sz="4" w:space="0" w:color="auto"/>
            </w:tcBorders>
          </w:tcPr>
          <w:p w14:paraId="5847B825" w14:textId="77777777" w:rsidR="000C2851" w:rsidRDefault="000C2851" w:rsidP="000C2851">
            <w:pPr>
              <w:spacing w:before="20" w:after="20"/>
            </w:pPr>
            <w:r>
              <w:t>July 2007</w:t>
            </w:r>
          </w:p>
          <w:p w14:paraId="52704E83" w14:textId="77777777" w:rsidR="000C2851" w:rsidRDefault="000C2851" w:rsidP="000C2851">
            <w:pPr>
              <w:spacing w:before="20" w:after="20"/>
            </w:pPr>
          </w:p>
          <w:p w14:paraId="3980E715" w14:textId="77777777" w:rsidR="000C2851" w:rsidRDefault="000C2851" w:rsidP="000C2851">
            <w:pPr>
              <w:spacing w:before="20" w:after="20"/>
            </w:pPr>
          </w:p>
          <w:p w14:paraId="212DF543" w14:textId="77777777" w:rsidR="000C2851" w:rsidRDefault="000C2851" w:rsidP="000C2851">
            <w:pPr>
              <w:spacing w:before="20" w:after="20"/>
            </w:pPr>
          </w:p>
          <w:p w14:paraId="7B26BCA4" w14:textId="77777777" w:rsidR="000C2851" w:rsidRDefault="000C2851" w:rsidP="000C2851">
            <w:pPr>
              <w:spacing w:before="20" w:after="20"/>
            </w:pPr>
          </w:p>
          <w:p w14:paraId="181FCD5A" w14:textId="77777777" w:rsidR="000C2851" w:rsidRDefault="000C2851" w:rsidP="000C2851">
            <w:pPr>
              <w:spacing w:before="20" w:after="20"/>
            </w:pPr>
            <w:r>
              <w:t>July 2007</w:t>
            </w:r>
          </w:p>
          <w:p w14:paraId="1715AD38" w14:textId="77777777" w:rsidR="000C2851" w:rsidRDefault="000C2851" w:rsidP="000C2851">
            <w:pPr>
              <w:spacing w:before="20" w:after="20"/>
            </w:pPr>
          </w:p>
          <w:p w14:paraId="35A307AC" w14:textId="77777777" w:rsidR="000C2851" w:rsidRDefault="000C2851" w:rsidP="000C2851">
            <w:pPr>
              <w:spacing w:before="20" w:after="20"/>
            </w:pPr>
          </w:p>
          <w:p w14:paraId="4A6A3284" w14:textId="77777777" w:rsidR="000C2851" w:rsidRDefault="000C2851" w:rsidP="000C2851">
            <w:pPr>
              <w:spacing w:before="20" w:after="20"/>
            </w:pPr>
          </w:p>
        </w:tc>
        <w:tc>
          <w:tcPr>
            <w:tcW w:w="4680" w:type="dxa"/>
            <w:tcBorders>
              <w:top w:val="single" w:sz="4" w:space="0" w:color="auto"/>
              <w:left w:val="single" w:sz="4" w:space="0" w:color="auto"/>
              <w:bottom w:val="single" w:sz="4" w:space="0" w:color="auto"/>
              <w:right w:val="single" w:sz="4" w:space="0" w:color="auto"/>
            </w:tcBorders>
          </w:tcPr>
          <w:p w14:paraId="6720D468" w14:textId="77777777" w:rsidR="000C2851" w:rsidRDefault="000C2851" w:rsidP="000C2851">
            <w:pPr>
              <w:spacing w:before="20" w:after="20"/>
            </w:pPr>
            <w:r>
              <w:t>Combine, format, and update the QUASAR and the Audiogram Module User Manuals.</w:t>
            </w:r>
          </w:p>
          <w:p w14:paraId="71818D8B" w14:textId="77777777" w:rsidR="000C2851" w:rsidRDefault="000C2851" w:rsidP="000C2851">
            <w:pPr>
              <w:spacing w:before="20" w:after="20"/>
            </w:pPr>
            <w:r>
              <w:t>Historical version: Quality: Audiology and Speech Analysis Reporting (QUASAR)</w:t>
            </w:r>
          </w:p>
          <w:p w14:paraId="121FFFB1" w14:textId="77777777" w:rsidR="000C2851" w:rsidRDefault="000C2851" w:rsidP="000C2851">
            <w:pPr>
              <w:spacing w:before="20" w:after="20"/>
            </w:pPr>
            <w:r>
              <w:t xml:space="preserve">GUI version: QUASAR Audiogram Module </w:t>
            </w:r>
          </w:p>
        </w:tc>
        <w:tc>
          <w:tcPr>
            <w:tcW w:w="810" w:type="dxa"/>
            <w:tcBorders>
              <w:top w:val="single" w:sz="4" w:space="0" w:color="auto"/>
              <w:left w:val="single" w:sz="4" w:space="0" w:color="auto"/>
              <w:bottom w:val="single" w:sz="4" w:space="0" w:color="auto"/>
              <w:right w:val="single" w:sz="4" w:space="0" w:color="auto"/>
            </w:tcBorders>
          </w:tcPr>
          <w:p w14:paraId="70A0D5E1" w14:textId="77777777" w:rsidR="000C2851" w:rsidRDefault="000C2851" w:rsidP="000C2851">
            <w:pPr>
              <w:spacing w:before="20" w:after="20"/>
            </w:pPr>
          </w:p>
        </w:tc>
        <w:tc>
          <w:tcPr>
            <w:tcW w:w="2178" w:type="dxa"/>
            <w:tcBorders>
              <w:top w:val="single" w:sz="4" w:space="0" w:color="auto"/>
              <w:left w:val="single" w:sz="4" w:space="0" w:color="auto"/>
              <w:bottom w:val="single" w:sz="4" w:space="0" w:color="auto"/>
              <w:right w:val="single" w:sz="4" w:space="0" w:color="auto"/>
            </w:tcBorders>
          </w:tcPr>
          <w:p w14:paraId="653A1BDC" w14:textId="77777777" w:rsidR="000C2851" w:rsidRDefault="000C2851" w:rsidP="000C2851">
            <w:r w:rsidRPr="00A66358">
              <w:rPr>
                <w:highlight w:val="yellow"/>
              </w:rPr>
              <w:t>REDACTED</w:t>
            </w:r>
          </w:p>
        </w:tc>
      </w:tr>
      <w:tr w:rsidR="000C2851" w14:paraId="5EEE8456" w14:textId="77777777" w:rsidTr="007956F0">
        <w:tc>
          <w:tcPr>
            <w:tcW w:w="0" w:type="auto"/>
            <w:vMerge/>
            <w:tcBorders>
              <w:top w:val="single" w:sz="4" w:space="0" w:color="auto"/>
              <w:left w:val="single" w:sz="4" w:space="0" w:color="auto"/>
              <w:bottom w:val="single" w:sz="4" w:space="0" w:color="auto"/>
              <w:right w:val="single" w:sz="4" w:space="0" w:color="auto"/>
            </w:tcBorders>
            <w:vAlign w:val="center"/>
          </w:tcPr>
          <w:p w14:paraId="526AF093" w14:textId="77777777" w:rsidR="000C2851" w:rsidRDefault="000C2851" w:rsidP="000C2851">
            <w:pPr>
              <w:spacing w:before="0" w:after="0"/>
            </w:pPr>
          </w:p>
        </w:tc>
        <w:tc>
          <w:tcPr>
            <w:tcW w:w="4680" w:type="dxa"/>
            <w:tcBorders>
              <w:top w:val="single" w:sz="4" w:space="0" w:color="auto"/>
              <w:left w:val="single" w:sz="4" w:space="0" w:color="auto"/>
              <w:bottom w:val="single" w:sz="4" w:space="0" w:color="auto"/>
              <w:right w:val="single" w:sz="4" w:space="0" w:color="auto"/>
            </w:tcBorders>
          </w:tcPr>
          <w:p w14:paraId="6B9C0BFF" w14:textId="77777777" w:rsidR="000C2851" w:rsidRDefault="000C2851" w:rsidP="000C2851">
            <w:pPr>
              <w:spacing w:before="20" w:after="20"/>
            </w:pPr>
            <w:r>
              <w:t>ACKQ*3.0*13</w:t>
            </w:r>
          </w:p>
          <w:p w14:paraId="5C851DB6" w14:textId="77777777" w:rsidR="000C2851" w:rsidRDefault="000C2851" w:rsidP="000C2851">
            <w:pPr>
              <w:pStyle w:val="ListBullet"/>
            </w:pPr>
            <w:r>
              <w:t>Removed Sections IX, X, and XI from the historical version of the user manual.</w:t>
            </w:r>
          </w:p>
          <w:p w14:paraId="79D1B47E" w14:textId="77777777" w:rsidR="000C2851" w:rsidRDefault="000C2851" w:rsidP="000C2851">
            <w:pPr>
              <w:pStyle w:val="ListBullet"/>
            </w:pPr>
            <w:r>
              <w:t>Configure one of three audiometric instruments, GSI61 (Grason-Stadler), Madsen-Aurical (GN Otometrics), and AC40 (Interacoustics).</w:t>
            </w:r>
          </w:p>
          <w:p w14:paraId="7D063CC2" w14:textId="77777777" w:rsidR="000C2851" w:rsidRDefault="000C2851" w:rsidP="000C2851">
            <w:pPr>
              <w:pStyle w:val="ListBullet"/>
            </w:pPr>
            <w:r>
              <w:t>Check and monitor the status of the audiometer connection.</w:t>
            </w:r>
          </w:p>
          <w:p w14:paraId="7355C965" w14:textId="77777777" w:rsidR="000C2851" w:rsidRDefault="000C2851" w:rsidP="000C2851">
            <w:pPr>
              <w:pStyle w:val="ListBullet"/>
            </w:pPr>
            <w:r>
              <w:t>Import audiometric data from the audiometer to the Audiogram Module, point by point or batch mode.</w:t>
            </w:r>
          </w:p>
          <w:p w14:paraId="3D1C2FB0" w14:textId="77777777" w:rsidR="000C2851" w:rsidRDefault="000C2851" w:rsidP="000C2851">
            <w:pPr>
              <w:pStyle w:val="ListBullet"/>
            </w:pPr>
            <w:r>
              <w:t>Reset values in an audiometer capable of being reset and clear any buffers or memory used in the construction or passing of information.</w:t>
            </w:r>
          </w:p>
          <w:p w14:paraId="7D5E407C" w14:textId="77777777" w:rsidR="000C2851" w:rsidRDefault="000C2851" w:rsidP="000C2851">
            <w:pPr>
              <w:pStyle w:val="ListBullet"/>
            </w:pPr>
            <w:r>
              <w:t>Incorporate the graph (Audiogram Display component) as a tab in the Audiogram Edit window. The graphic display is updated in real time with data from the device.</w:t>
            </w:r>
          </w:p>
          <w:p w14:paraId="23DCD52D" w14:textId="77777777" w:rsidR="000C2851" w:rsidRDefault="000C2851" w:rsidP="000C2851">
            <w:pPr>
              <w:pStyle w:val="ListBullet"/>
              <w:numPr>
                <w:ilvl w:val="0"/>
                <w:numId w:val="0"/>
              </w:numPr>
            </w:pPr>
          </w:p>
          <w:p w14:paraId="69EAEA33" w14:textId="77777777" w:rsidR="000C2851" w:rsidRDefault="000C2851" w:rsidP="000C2851">
            <w:pPr>
              <w:pStyle w:val="ListBullet"/>
              <w:numPr>
                <w:ilvl w:val="0"/>
                <w:numId w:val="0"/>
              </w:numPr>
            </w:pPr>
          </w:p>
          <w:p w14:paraId="742791F9" w14:textId="77777777" w:rsidR="000C2851" w:rsidRDefault="000C2851" w:rsidP="000C2851">
            <w:pPr>
              <w:pStyle w:val="ListBullet"/>
            </w:pPr>
            <w:r>
              <w:t>The following items are added or modified to display within the surrounding area of the audiogram display (graph).</w:t>
            </w:r>
          </w:p>
          <w:p w14:paraId="2D17E96E" w14:textId="77777777" w:rsidR="000C2851" w:rsidRPr="007E1504" w:rsidRDefault="000C2851" w:rsidP="000C2851">
            <w:pPr>
              <w:pStyle w:val="ListNumber2"/>
            </w:pPr>
            <w:r w:rsidRPr="007E1504">
              <w:t xml:space="preserve">Air Conduction averages </w:t>
            </w:r>
          </w:p>
          <w:p w14:paraId="0962F110" w14:textId="77777777" w:rsidR="000C2851" w:rsidRDefault="000C2851" w:rsidP="000C2851">
            <w:pPr>
              <w:pStyle w:val="ListNumber2"/>
            </w:pPr>
            <w:r w:rsidRPr="007E1504">
              <w:t>Audiogram symbol key, No Response, Rollover  Index text boxes, and SRT, IAR, and CAR grids</w:t>
            </w:r>
          </w:p>
          <w:p w14:paraId="33C6ACF5" w14:textId="77777777" w:rsidR="000C2851" w:rsidRPr="00302F01" w:rsidRDefault="000C2851" w:rsidP="000C2851">
            <w:pPr>
              <w:pStyle w:val="ListBullet"/>
            </w:pPr>
            <w:r w:rsidRPr="00302F01">
              <w:t xml:space="preserve">Desktop access to the application </w:t>
            </w:r>
            <w:r>
              <w:t>is</w:t>
            </w:r>
            <w:r w:rsidRPr="00302F01">
              <w:t xml:space="preserve"> removed. The Audiogram Module can be configured and accessed only through the Computerized Patient Record System (CPRS) Tools menu.</w:t>
            </w:r>
          </w:p>
          <w:p w14:paraId="67E60B0B" w14:textId="77777777" w:rsidR="000C2851" w:rsidRPr="00302F01" w:rsidRDefault="000C2851" w:rsidP="000C2851">
            <w:pPr>
              <w:pStyle w:val="ListBullet"/>
            </w:pPr>
            <w:r w:rsidRPr="00302F01">
              <w:t xml:space="preserve">The algorithm for </w:t>
            </w:r>
            <w:r w:rsidRPr="00302F01">
              <w:rPr>
                <w:i/>
              </w:rPr>
              <w:t>points to plot on the graph</w:t>
            </w:r>
            <w:r>
              <w:t xml:space="preserve"> uses the Retest</w:t>
            </w:r>
            <w:r w:rsidRPr="00302F01">
              <w:t xml:space="preserve"> value if there is no </w:t>
            </w:r>
            <w:r>
              <w:t>F</w:t>
            </w:r>
            <w:r w:rsidRPr="00302F01">
              <w:t>inal value.</w:t>
            </w:r>
          </w:p>
          <w:p w14:paraId="7F428F3E" w14:textId="77777777" w:rsidR="000C2851" w:rsidRPr="00302F01" w:rsidRDefault="000C2851" w:rsidP="000C2851">
            <w:pPr>
              <w:pStyle w:val="ListBullet"/>
            </w:pPr>
            <w:r w:rsidRPr="00302F01">
              <w:t>The third row label on t</w:t>
            </w:r>
            <w:r>
              <w:t>he Pure Tones tab changed from Final or Masked to Masked</w:t>
            </w:r>
            <w:r w:rsidRPr="00302F01">
              <w:t>.</w:t>
            </w:r>
          </w:p>
          <w:p w14:paraId="377E2D18" w14:textId="77777777" w:rsidR="000C2851" w:rsidRPr="00302F01" w:rsidRDefault="000C2851" w:rsidP="000C2851">
            <w:pPr>
              <w:pStyle w:val="ListBullet"/>
            </w:pPr>
            <w:r>
              <w:t xml:space="preserve">The </w:t>
            </w:r>
            <w:r w:rsidRPr="00302F01">
              <w:t>Flip</w:t>
            </w:r>
            <w:r>
              <w:t xml:space="preserve"> Tabs</w:t>
            </w:r>
            <w:r w:rsidRPr="00302F01">
              <w:t xml:space="preserve"> option </w:t>
            </w:r>
            <w:r>
              <w:t>is</w:t>
            </w:r>
            <w:r w:rsidRPr="00302F01">
              <w:t xml:space="preserve"> removed from the File menu.</w:t>
            </w:r>
          </w:p>
          <w:p w14:paraId="7E94B706" w14:textId="77777777" w:rsidR="000C2851" w:rsidRPr="00302F01" w:rsidRDefault="000C2851" w:rsidP="000C2851">
            <w:pPr>
              <w:pStyle w:val="ListBullet"/>
            </w:pPr>
            <w:r w:rsidRPr="00302F01">
              <w:t xml:space="preserve">A 1500 Hz column </w:t>
            </w:r>
            <w:r>
              <w:t>is</w:t>
            </w:r>
            <w:r w:rsidRPr="00302F01">
              <w:t xml:space="preserve"> added to the Pure Tones tab for Bone Conduction.</w:t>
            </w:r>
          </w:p>
          <w:p w14:paraId="2A3E620F" w14:textId="77777777" w:rsidR="000C2851" w:rsidRDefault="000C2851" w:rsidP="000C2851">
            <w:pPr>
              <w:pStyle w:val="ListBullet"/>
            </w:pPr>
            <w:r>
              <w:t>VA form 10-2364 is modified to conform to VA standards.</w:t>
            </w:r>
          </w:p>
        </w:tc>
        <w:tc>
          <w:tcPr>
            <w:tcW w:w="810" w:type="dxa"/>
            <w:tcBorders>
              <w:top w:val="single" w:sz="4" w:space="0" w:color="auto"/>
              <w:left w:val="single" w:sz="4" w:space="0" w:color="auto"/>
              <w:bottom w:val="single" w:sz="4" w:space="0" w:color="auto"/>
              <w:right w:val="single" w:sz="4" w:space="0" w:color="auto"/>
            </w:tcBorders>
          </w:tcPr>
          <w:p w14:paraId="36449D1C" w14:textId="77777777" w:rsidR="000C2851" w:rsidRDefault="000C2851" w:rsidP="000C2851">
            <w:pPr>
              <w:spacing w:before="20" w:after="20"/>
            </w:pPr>
          </w:p>
        </w:tc>
        <w:tc>
          <w:tcPr>
            <w:tcW w:w="2178" w:type="dxa"/>
            <w:tcBorders>
              <w:top w:val="single" w:sz="4" w:space="0" w:color="auto"/>
              <w:left w:val="single" w:sz="4" w:space="0" w:color="auto"/>
              <w:bottom w:val="single" w:sz="4" w:space="0" w:color="auto"/>
              <w:right w:val="single" w:sz="4" w:space="0" w:color="auto"/>
            </w:tcBorders>
          </w:tcPr>
          <w:p w14:paraId="014C15D7" w14:textId="77777777" w:rsidR="000C2851" w:rsidRDefault="000C2851" w:rsidP="000C2851">
            <w:r w:rsidRPr="00A66358">
              <w:rPr>
                <w:highlight w:val="yellow"/>
              </w:rPr>
              <w:t>REDACTED</w:t>
            </w:r>
          </w:p>
        </w:tc>
      </w:tr>
      <w:tr w:rsidR="00CC2011" w14:paraId="0E06AEA8" w14:textId="77777777" w:rsidTr="007956F0">
        <w:tc>
          <w:tcPr>
            <w:tcW w:w="0" w:type="auto"/>
            <w:vMerge/>
            <w:tcBorders>
              <w:top w:val="single" w:sz="4" w:space="0" w:color="auto"/>
              <w:left w:val="single" w:sz="4" w:space="0" w:color="auto"/>
              <w:bottom w:val="single" w:sz="4" w:space="0" w:color="auto"/>
              <w:right w:val="single" w:sz="4" w:space="0" w:color="auto"/>
            </w:tcBorders>
            <w:vAlign w:val="center"/>
          </w:tcPr>
          <w:p w14:paraId="7F57D006" w14:textId="77777777" w:rsidR="00CC2011" w:rsidRDefault="00CC2011" w:rsidP="007956F0">
            <w:pPr>
              <w:spacing w:before="0" w:after="0"/>
            </w:pPr>
          </w:p>
        </w:tc>
        <w:tc>
          <w:tcPr>
            <w:tcW w:w="4680" w:type="dxa"/>
            <w:tcBorders>
              <w:top w:val="single" w:sz="4" w:space="0" w:color="auto"/>
              <w:left w:val="single" w:sz="4" w:space="0" w:color="auto"/>
              <w:bottom w:val="single" w:sz="4" w:space="0" w:color="auto"/>
              <w:right w:val="single" w:sz="4" w:space="0" w:color="auto"/>
            </w:tcBorders>
          </w:tcPr>
          <w:p w14:paraId="66D47A5A" w14:textId="77777777" w:rsidR="00CC2011" w:rsidRDefault="00CC2011" w:rsidP="007956F0">
            <w:pPr>
              <w:pStyle w:val="ListBullet"/>
            </w:pPr>
            <w:r>
              <w:t>ACKQAG03 is modified to suppress the MailMan notification sent to the user when an AUDIOMETRIC EXAM DATA file (#509850.9) record is transmitted to the Denver ALC.</w:t>
            </w:r>
          </w:p>
          <w:p w14:paraId="0066B86C" w14:textId="77777777" w:rsidR="00CC2011" w:rsidRDefault="00CC2011" w:rsidP="007956F0">
            <w:pPr>
              <w:pStyle w:val="ListBullet"/>
            </w:pPr>
            <w:r>
              <w:t>ACKQAG05 is modified to replace DDC with DALC in the subject of the MailMan message that confirms the deletion of an AUDIOMETRIC EXAM DATA file (#509850.9) record from the local and DALC databases.</w:t>
            </w:r>
          </w:p>
          <w:p w14:paraId="7FBDC605" w14:textId="77777777" w:rsidR="002F72F3" w:rsidRDefault="002F72F3" w:rsidP="002F72F3">
            <w:pPr>
              <w:pStyle w:val="ListBullet"/>
              <w:numPr>
                <w:ilvl w:val="0"/>
                <w:numId w:val="0"/>
              </w:numPr>
            </w:pPr>
          </w:p>
          <w:p w14:paraId="2E62B644" w14:textId="77777777" w:rsidR="002F72F3" w:rsidRDefault="002F72F3" w:rsidP="002F72F3">
            <w:pPr>
              <w:pStyle w:val="ListBullet"/>
              <w:numPr>
                <w:ilvl w:val="0"/>
                <w:numId w:val="0"/>
              </w:numPr>
            </w:pPr>
          </w:p>
          <w:p w14:paraId="1BF707BA" w14:textId="77777777" w:rsidR="002F72F3" w:rsidRDefault="002F72F3" w:rsidP="002F72F3">
            <w:pPr>
              <w:pStyle w:val="ListBullet"/>
              <w:numPr>
                <w:ilvl w:val="0"/>
                <w:numId w:val="0"/>
              </w:numPr>
            </w:pPr>
          </w:p>
          <w:p w14:paraId="6EF026CF" w14:textId="77777777" w:rsidR="00275D55" w:rsidRDefault="00275D55" w:rsidP="007956F0">
            <w:pPr>
              <w:pStyle w:val="ListBullet"/>
            </w:pPr>
            <w:r w:rsidRPr="000C74BC">
              <w:t xml:space="preserve">Remote procedure call ACKQAUD1 </w:t>
            </w:r>
            <w:r>
              <w:t>is</w:t>
            </w:r>
            <w:r w:rsidRPr="000C74BC">
              <w:t xml:space="preserve"> added to the ACKQROES3E option to register the call to the Graph Display tab. The following remote procedure calls </w:t>
            </w:r>
            <w:r>
              <w:t>are</w:t>
            </w:r>
            <w:r w:rsidRPr="000C74BC">
              <w:t xml:space="preserve"> removed from the ACKQROES3E </w:t>
            </w:r>
            <w:r>
              <w:t xml:space="preserve">option:  XUS GET USER INFO, XUS </w:t>
            </w:r>
            <w:r w:rsidRPr="000C74BC">
              <w:t xml:space="preserve">INTRO MSG, XWB CREATE CONTEXT, XWB GET VARIABLE VALUE, </w:t>
            </w:r>
            <w:r>
              <w:t xml:space="preserve">and </w:t>
            </w:r>
            <w:r w:rsidRPr="000C74BC">
              <w:t>XWB GET BROKER INFO.</w:t>
            </w:r>
          </w:p>
        </w:tc>
        <w:tc>
          <w:tcPr>
            <w:tcW w:w="810" w:type="dxa"/>
            <w:tcBorders>
              <w:top w:val="single" w:sz="4" w:space="0" w:color="auto"/>
              <w:left w:val="single" w:sz="4" w:space="0" w:color="auto"/>
              <w:bottom w:val="single" w:sz="4" w:space="0" w:color="auto"/>
              <w:right w:val="single" w:sz="4" w:space="0" w:color="auto"/>
            </w:tcBorders>
          </w:tcPr>
          <w:p w14:paraId="0E0DD4E7" w14:textId="77777777" w:rsidR="00CC2011" w:rsidRDefault="00C03D7D" w:rsidP="007956F0">
            <w:pPr>
              <w:spacing w:before="20" w:after="20"/>
            </w:pPr>
            <w:r>
              <w:fldChar w:fldCharType="begin"/>
            </w:r>
            <w:r>
              <w:instrText xml:space="preserve"> PAGEREF _Ref168371065 \h </w:instrText>
            </w:r>
            <w:r>
              <w:fldChar w:fldCharType="separate"/>
            </w:r>
            <w:r w:rsidR="00B20720">
              <w:rPr>
                <w:noProof/>
              </w:rPr>
              <w:t>21</w:t>
            </w:r>
            <w:r>
              <w:fldChar w:fldCharType="end"/>
            </w:r>
          </w:p>
          <w:p w14:paraId="43AD6594" w14:textId="77777777" w:rsidR="00C03D7D" w:rsidRDefault="00C03D7D" w:rsidP="007956F0">
            <w:pPr>
              <w:spacing w:before="20" w:after="20"/>
            </w:pPr>
          </w:p>
          <w:p w14:paraId="6E1EB96D" w14:textId="77777777" w:rsidR="00C03D7D" w:rsidRDefault="00C03D7D" w:rsidP="007956F0">
            <w:pPr>
              <w:spacing w:before="20" w:after="20"/>
            </w:pPr>
          </w:p>
          <w:p w14:paraId="2BBC828F" w14:textId="77777777" w:rsidR="00C03D7D" w:rsidRDefault="00C03D7D" w:rsidP="007956F0">
            <w:pPr>
              <w:spacing w:before="20" w:after="20"/>
            </w:pPr>
          </w:p>
          <w:p w14:paraId="79E97A71" w14:textId="77777777" w:rsidR="00C03D7D" w:rsidRDefault="00C03D7D" w:rsidP="007956F0">
            <w:pPr>
              <w:spacing w:before="20" w:after="20"/>
            </w:pPr>
          </w:p>
          <w:p w14:paraId="0D0B40BB" w14:textId="77777777" w:rsidR="00C03D7D" w:rsidRDefault="00C03D7D" w:rsidP="007956F0">
            <w:pPr>
              <w:spacing w:before="20" w:after="20"/>
            </w:pPr>
            <w:r>
              <w:fldChar w:fldCharType="begin"/>
            </w:r>
            <w:r>
              <w:instrText xml:space="preserve"> PAGEREF _Ref168371167 \h </w:instrText>
            </w:r>
            <w:r>
              <w:fldChar w:fldCharType="separate"/>
            </w:r>
            <w:r w:rsidR="00B20720">
              <w:rPr>
                <w:noProof/>
              </w:rPr>
              <w:t>21</w:t>
            </w:r>
            <w:r>
              <w:fldChar w:fldCharType="end"/>
            </w:r>
          </w:p>
          <w:p w14:paraId="03BF0D32" w14:textId="77777777" w:rsidR="00C03D7D" w:rsidRDefault="00C03D7D" w:rsidP="007956F0">
            <w:pPr>
              <w:spacing w:before="20" w:after="20"/>
            </w:pPr>
          </w:p>
          <w:p w14:paraId="5369E0AC" w14:textId="77777777" w:rsidR="00C03D7D" w:rsidRDefault="00C03D7D" w:rsidP="007956F0">
            <w:pPr>
              <w:spacing w:before="20" w:after="20"/>
            </w:pPr>
          </w:p>
          <w:p w14:paraId="1FDD1874" w14:textId="77777777" w:rsidR="00C03D7D" w:rsidRDefault="00C03D7D" w:rsidP="007956F0">
            <w:pPr>
              <w:spacing w:before="20" w:after="20"/>
            </w:pPr>
          </w:p>
          <w:p w14:paraId="7FFFD82D" w14:textId="77777777" w:rsidR="005014AE" w:rsidRDefault="005014AE" w:rsidP="007956F0">
            <w:pPr>
              <w:spacing w:before="20" w:after="20"/>
            </w:pPr>
          </w:p>
          <w:p w14:paraId="151545D7" w14:textId="77777777" w:rsidR="002F72F3" w:rsidRDefault="002F72F3" w:rsidP="007956F0">
            <w:pPr>
              <w:spacing w:before="20" w:after="20"/>
            </w:pPr>
          </w:p>
          <w:p w14:paraId="6C24F696" w14:textId="77777777" w:rsidR="002F72F3" w:rsidRDefault="002F72F3" w:rsidP="007956F0">
            <w:pPr>
              <w:spacing w:before="20" w:after="20"/>
            </w:pPr>
          </w:p>
          <w:p w14:paraId="6114BC25" w14:textId="77777777" w:rsidR="002F72F3" w:rsidRDefault="002F72F3" w:rsidP="007956F0">
            <w:pPr>
              <w:spacing w:before="20" w:after="20"/>
            </w:pPr>
          </w:p>
          <w:p w14:paraId="7382C7C2" w14:textId="77777777" w:rsidR="002F72F3" w:rsidRDefault="002F72F3" w:rsidP="007956F0">
            <w:pPr>
              <w:spacing w:before="20" w:after="20"/>
            </w:pPr>
          </w:p>
          <w:p w14:paraId="7B364207" w14:textId="77777777" w:rsidR="00C03D7D" w:rsidRDefault="00C03D7D" w:rsidP="007956F0">
            <w:pPr>
              <w:spacing w:before="20" w:after="20"/>
            </w:pPr>
            <w:r>
              <w:fldChar w:fldCharType="begin"/>
            </w:r>
            <w:r>
              <w:instrText xml:space="preserve"> PAGEREF _Ref168371190 \h </w:instrText>
            </w:r>
            <w:r>
              <w:fldChar w:fldCharType="separate"/>
            </w:r>
            <w:r w:rsidR="00B20720">
              <w:rPr>
                <w:noProof/>
              </w:rPr>
              <w:t>27</w:t>
            </w:r>
            <w:r>
              <w:fldChar w:fldCharType="end"/>
            </w:r>
          </w:p>
        </w:tc>
        <w:tc>
          <w:tcPr>
            <w:tcW w:w="2178" w:type="dxa"/>
            <w:tcBorders>
              <w:top w:val="single" w:sz="4" w:space="0" w:color="auto"/>
              <w:left w:val="single" w:sz="4" w:space="0" w:color="auto"/>
              <w:bottom w:val="single" w:sz="4" w:space="0" w:color="auto"/>
              <w:right w:val="single" w:sz="4" w:space="0" w:color="auto"/>
            </w:tcBorders>
          </w:tcPr>
          <w:p w14:paraId="6B8FFDC0" w14:textId="77777777" w:rsidR="00CC2011" w:rsidRDefault="000C2851" w:rsidP="007956F0">
            <w:pPr>
              <w:spacing w:before="20" w:after="20"/>
            </w:pPr>
            <w:r>
              <w:rPr>
                <w:highlight w:val="yellow"/>
              </w:rPr>
              <w:t>REDACTED</w:t>
            </w:r>
          </w:p>
        </w:tc>
      </w:tr>
      <w:bookmarkEnd w:id="0"/>
    </w:tbl>
    <w:p w14:paraId="316718E8" w14:textId="77777777" w:rsidR="003F47EE" w:rsidRPr="003F47EE" w:rsidRDefault="003F47EE" w:rsidP="003F47EE"/>
    <w:p w14:paraId="5B3346C2" w14:textId="77777777" w:rsidR="003F47EE" w:rsidRPr="003F47EE" w:rsidRDefault="003F47EE" w:rsidP="003F47EE"/>
    <w:p w14:paraId="592E6F72" w14:textId="77777777" w:rsidR="003F47EE" w:rsidRPr="003F47EE" w:rsidRDefault="003F47EE" w:rsidP="003F47EE"/>
    <w:p w14:paraId="657642A0" w14:textId="77777777" w:rsidR="007B3A3F" w:rsidRDefault="003F47EE" w:rsidP="007B3A3F">
      <w:pPr>
        <w:jc w:val="center"/>
      </w:pPr>
      <w:r>
        <w:br w:type="page"/>
      </w:r>
    </w:p>
    <w:p w14:paraId="04E6E8A4" w14:textId="77777777" w:rsidR="007B3A3F" w:rsidRDefault="007B3A3F" w:rsidP="007B3A3F">
      <w:pPr>
        <w:jc w:val="center"/>
      </w:pPr>
    </w:p>
    <w:p w14:paraId="2977A05D" w14:textId="77777777" w:rsidR="007B3A3F" w:rsidRDefault="007B3A3F" w:rsidP="007B3A3F">
      <w:pPr>
        <w:jc w:val="center"/>
      </w:pPr>
    </w:p>
    <w:p w14:paraId="6D4FDFE2" w14:textId="77777777" w:rsidR="007B3A3F" w:rsidRDefault="007B3A3F" w:rsidP="007B3A3F">
      <w:pPr>
        <w:jc w:val="center"/>
      </w:pPr>
    </w:p>
    <w:p w14:paraId="2C4CC19C" w14:textId="77777777" w:rsidR="007B3A3F" w:rsidRDefault="007B3A3F" w:rsidP="007B3A3F">
      <w:pPr>
        <w:jc w:val="center"/>
        <w:rPr>
          <w:i/>
        </w:rPr>
      </w:pPr>
      <w:r w:rsidRPr="00D9402C">
        <w:rPr>
          <w:i/>
        </w:rPr>
        <w:t>This page intentionally left blank for double-sided printing.</w:t>
      </w:r>
    </w:p>
    <w:p w14:paraId="17AC55B7" w14:textId="77777777" w:rsidR="003F47EE" w:rsidRPr="003F47EE" w:rsidRDefault="003F47EE" w:rsidP="003F47EE"/>
    <w:p w14:paraId="4961115E" w14:textId="77777777" w:rsidR="002A7ED5" w:rsidRDefault="00CC2011" w:rsidP="00E96F13">
      <w:pPr>
        <w:pStyle w:val="TOC"/>
      </w:pPr>
      <w:r>
        <w:br w:type="page"/>
      </w:r>
      <w:r w:rsidR="008B43B8">
        <w:t>Table of Contents</w:t>
      </w:r>
    </w:p>
    <w:p w14:paraId="2BE40C5B" w14:textId="77777777" w:rsidR="00B20720" w:rsidRDefault="00D57A6E">
      <w:pPr>
        <w:pStyle w:val="TOC1"/>
        <w:rPr>
          <w:bCs w:val="0"/>
          <w:color w:val="auto"/>
        </w:rPr>
      </w:pPr>
      <w:r>
        <w:fldChar w:fldCharType="begin"/>
      </w:r>
      <w:r>
        <w:instrText xml:space="preserve"> TOC \h \z \t "Heading 1,1,Heading 2,2" </w:instrText>
      </w:r>
      <w:r>
        <w:fldChar w:fldCharType="separate"/>
      </w:r>
      <w:hyperlink w:anchor="_Toc168906762" w:history="1">
        <w:r w:rsidR="00B20720" w:rsidRPr="005C24EF">
          <w:rPr>
            <w:rStyle w:val="Hyperlink"/>
          </w:rPr>
          <w:t>Introduction</w:t>
        </w:r>
        <w:r w:rsidR="00B20720">
          <w:rPr>
            <w:webHidden/>
          </w:rPr>
          <w:tab/>
        </w:r>
        <w:r w:rsidR="00B20720">
          <w:rPr>
            <w:webHidden/>
          </w:rPr>
          <w:fldChar w:fldCharType="begin"/>
        </w:r>
        <w:r w:rsidR="00B20720">
          <w:rPr>
            <w:webHidden/>
          </w:rPr>
          <w:instrText xml:space="preserve"> PAGEREF _Toc168906762 \h </w:instrText>
        </w:r>
        <w:r w:rsidR="00B20720">
          <w:rPr>
            <w:webHidden/>
          </w:rPr>
        </w:r>
        <w:r w:rsidR="00B20720">
          <w:rPr>
            <w:webHidden/>
          </w:rPr>
          <w:fldChar w:fldCharType="separate"/>
        </w:r>
        <w:r w:rsidR="00B20720">
          <w:rPr>
            <w:webHidden/>
          </w:rPr>
          <w:t>1</w:t>
        </w:r>
        <w:r w:rsidR="00B20720">
          <w:rPr>
            <w:webHidden/>
          </w:rPr>
          <w:fldChar w:fldCharType="end"/>
        </w:r>
      </w:hyperlink>
    </w:p>
    <w:p w14:paraId="66BAC44A" w14:textId="77777777" w:rsidR="00B20720" w:rsidRDefault="00915826">
      <w:pPr>
        <w:pStyle w:val="TOC2"/>
      </w:pPr>
      <w:hyperlink w:anchor="_Toc168906763" w:history="1">
        <w:r w:rsidR="00B20720" w:rsidRPr="005C24EF">
          <w:rPr>
            <w:rStyle w:val="Hyperlink"/>
          </w:rPr>
          <w:t>Related Documentation</w:t>
        </w:r>
        <w:r w:rsidR="00B20720">
          <w:rPr>
            <w:webHidden/>
          </w:rPr>
          <w:tab/>
        </w:r>
        <w:r w:rsidR="00B20720">
          <w:rPr>
            <w:webHidden/>
          </w:rPr>
          <w:fldChar w:fldCharType="begin"/>
        </w:r>
        <w:r w:rsidR="00B20720">
          <w:rPr>
            <w:webHidden/>
          </w:rPr>
          <w:instrText xml:space="preserve"> PAGEREF _Toc168906763 \h </w:instrText>
        </w:r>
        <w:r w:rsidR="00B20720">
          <w:rPr>
            <w:webHidden/>
          </w:rPr>
        </w:r>
        <w:r w:rsidR="00B20720">
          <w:rPr>
            <w:webHidden/>
          </w:rPr>
          <w:fldChar w:fldCharType="separate"/>
        </w:r>
        <w:r w:rsidR="00B20720">
          <w:rPr>
            <w:webHidden/>
          </w:rPr>
          <w:t>1</w:t>
        </w:r>
        <w:r w:rsidR="00B20720">
          <w:rPr>
            <w:webHidden/>
          </w:rPr>
          <w:fldChar w:fldCharType="end"/>
        </w:r>
      </w:hyperlink>
    </w:p>
    <w:p w14:paraId="260944CB" w14:textId="77777777" w:rsidR="00B20720" w:rsidRDefault="00915826">
      <w:pPr>
        <w:pStyle w:val="TOC2"/>
      </w:pPr>
      <w:hyperlink w:anchor="_Toc168906764" w:history="1">
        <w:r w:rsidR="00B20720" w:rsidRPr="005C24EF">
          <w:rPr>
            <w:rStyle w:val="Hyperlink"/>
          </w:rPr>
          <w:t>Audiogram Display through CPRS</w:t>
        </w:r>
        <w:r w:rsidR="00B20720">
          <w:rPr>
            <w:webHidden/>
          </w:rPr>
          <w:tab/>
        </w:r>
        <w:r w:rsidR="00B20720">
          <w:rPr>
            <w:webHidden/>
          </w:rPr>
          <w:fldChar w:fldCharType="begin"/>
        </w:r>
        <w:r w:rsidR="00B20720">
          <w:rPr>
            <w:webHidden/>
          </w:rPr>
          <w:instrText xml:space="preserve"> PAGEREF _Toc168906764 \h </w:instrText>
        </w:r>
        <w:r w:rsidR="00B20720">
          <w:rPr>
            <w:webHidden/>
          </w:rPr>
        </w:r>
        <w:r w:rsidR="00B20720">
          <w:rPr>
            <w:webHidden/>
          </w:rPr>
          <w:fldChar w:fldCharType="separate"/>
        </w:r>
        <w:r w:rsidR="00B20720">
          <w:rPr>
            <w:webHidden/>
          </w:rPr>
          <w:t>2</w:t>
        </w:r>
        <w:r w:rsidR="00B20720">
          <w:rPr>
            <w:webHidden/>
          </w:rPr>
          <w:fldChar w:fldCharType="end"/>
        </w:r>
      </w:hyperlink>
    </w:p>
    <w:p w14:paraId="4CA0E787" w14:textId="77777777" w:rsidR="00B20720" w:rsidRDefault="00915826">
      <w:pPr>
        <w:pStyle w:val="TOC2"/>
      </w:pPr>
      <w:hyperlink w:anchor="_Toc168906765" w:history="1">
        <w:r w:rsidR="00B20720" w:rsidRPr="005C24EF">
          <w:rPr>
            <w:rStyle w:val="Hyperlink"/>
          </w:rPr>
          <w:t>Additional Information</w:t>
        </w:r>
        <w:r w:rsidR="00B20720">
          <w:rPr>
            <w:webHidden/>
          </w:rPr>
          <w:tab/>
        </w:r>
        <w:r w:rsidR="00B20720">
          <w:rPr>
            <w:webHidden/>
          </w:rPr>
          <w:fldChar w:fldCharType="begin"/>
        </w:r>
        <w:r w:rsidR="00B20720">
          <w:rPr>
            <w:webHidden/>
          </w:rPr>
          <w:instrText xml:space="preserve"> PAGEREF _Toc168906765 \h </w:instrText>
        </w:r>
        <w:r w:rsidR="00B20720">
          <w:rPr>
            <w:webHidden/>
          </w:rPr>
        </w:r>
        <w:r w:rsidR="00B20720">
          <w:rPr>
            <w:webHidden/>
          </w:rPr>
          <w:fldChar w:fldCharType="separate"/>
        </w:r>
        <w:r w:rsidR="00B20720">
          <w:rPr>
            <w:webHidden/>
          </w:rPr>
          <w:t>2</w:t>
        </w:r>
        <w:r w:rsidR="00B20720">
          <w:rPr>
            <w:webHidden/>
          </w:rPr>
          <w:fldChar w:fldCharType="end"/>
        </w:r>
      </w:hyperlink>
    </w:p>
    <w:p w14:paraId="53DF0055" w14:textId="77777777" w:rsidR="00B20720" w:rsidRDefault="00915826">
      <w:pPr>
        <w:pStyle w:val="TOC1"/>
        <w:rPr>
          <w:bCs w:val="0"/>
          <w:color w:val="auto"/>
        </w:rPr>
      </w:pPr>
      <w:hyperlink w:anchor="_Toc168906766" w:history="1">
        <w:r w:rsidR="00B20720" w:rsidRPr="005C24EF">
          <w:rPr>
            <w:rStyle w:val="Hyperlink"/>
          </w:rPr>
          <w:t>Implementation and Maintenance</w:t>
        </w:r>
        <w:r w:rsidR="00B20720">
          <w:rPr>
            <w:webHidden/>
          </w:rPr>
          <w:tab/>
        </w:r>
        <w:r w:rsidR="00B20720">
          <w:rPr>
            <w:webHidden/>
          </w:rPr>
          <w:fldChar w:fldCharType="begin"/>
        </w:r>
        <w:r w:rsidR="00B20720">
          <w:rPr>
            <w:webHidden/>
          </w:rPr>
          <w:instrText xml:space="preserve"> PAGEREF _Toc168906766 \h </w:instrText>
        </w:r>
        <w:r w:rsidR="00B20720">
          <w:rPr>
            <w:webHidden/>
          </w:rPr>
        </w:r>
        <w:r w:rsidR="00B20720">
          <w:rPr>
            <w:webHidden/>
          </w:rPr>
          <w:fldChar w:fldCharType="separate"/>
        </w:r>
        <w:r w:rsidR="00B20720">
          <w:rPr>
            <w:webHidden/>
          </w:rPr>
          <w:t>3</w:t>
        </w:r>
        <w:r w:rsidR="00B20720">
          <w:rPr>
            <w:webHidden/>
          </w:rPr>
          <w:fldChar w:fldCharType="end"/>
        </w:r>
      </w:hyperlink>
    </w:p>
    <w:p w14:paraId="2D1C9200" w14:textId="77777777" w:rsidR="00B20720" w:rsidRDefault="00915826">
      <w:pPr>
        <w:pStyle w:val="TOC2"/>
      </w:pPr>
      <w:hyperlink w:anchor="_Toc168906767" w:history="1">
        <w:r w:rsidR="00B20720" w:rsidRPr="005C24EF">
          <w:rPr>
            <w:rStyle w:val="Hyperlink"/>
          </w:rPr>
          <w:t>Required Site-specific Data</w:t>
        </w:r>
        <w:r w:rsidR="00B20720">
          <w:rPr>
            <w:webHidden/>
          </w:rPr>
          <w:tab/>
        </w:r>
        <w:r w:rsidR="00B20720">
          <w:rPr>
            <w:webHidden/>
          </w:rPr>
          <w:fldChar w:fldCharType="begin"/>
        </w:r>
        <w:r w:rsidR="00B20720">
          <w:rPr>
            <w:webHidden/>
          </w:rPr>
          <w:instrText xml:space="preserve"> PAGEREF _Toc168906767 \h </w:instrText>
        </w:r>
        <w:r w:rsidR="00B20720">
          <w:rPr>
            <w:webHidden/>
          </w:rPr>
        </w:r>
        <w:r w:rsidR="00B20720">
          <w:rPr>
            <w:webHidden/>
          </w:rPr>
          <w:fldChar w:fldCharType="separate"/>
        </w:r>
        <w:r w:rsidR="00B20720">
          <w:rPr>
            <w:webHidden/>
          </w:rPr>
          <w:t>3</w:t>
        </w:r>
        <w:r w:rsidR="00B20720">
          <w:rPr>
            <w:webHidden/>
          </w:rPr>
          <w:fldChar w:fldCharType="end"/>
        </w:r>
      </w:hyperlink>
    </w:p>
    <w:p w14:paraId="3C19CAAA" w14:textId="77777777" w:rsidR="00B20720" w:rsidRDefault="00915826">
      <w:pPr>
        <w:pStyle w:val="TOC2"/>
      </w:pPr>
      <w:hyperlink w:anchor="_Toc168906768" w:history="1">
        <w:r w:rsidR="00B20720" w:rsidRPr="005C24EF">
          <w:rPr>
            <w:rStyle w:val="Hyperlink"/>
          </w:rPr>
          <w:t>Installation Process</w:t>
        </w:r>
        <w:r w:rsidR="00B20720">
          <w:rPr>
            <w:webHidden/>
          </w:rPr>
          <w:tab/>
        </w:r>
        <w:r w:rsidR="00B20720">
          <w:rPr>
            <w:webHidden/>
          </w:rPr>
          <w:fldChar w:fldCharType="begin"/>
        </w:r>
        <w:r w:rsidR="00B20720">
          <w:rPr>
            <w:webHidden/>
          </w:rPr>
          <w:instrText xml:space="preserve"> PAGEREF _Toc168906768 \h </w:instrText>
        </w:r>
        <w:r w:rsidR="00B20720">
          <w:rPr>
            <w:webHidden/>
          </w:rPr>
        </w:r>
        <w:r w:rsidR="00B20720">
          <w:rPr>
            <w:webHidden/>
          </w:rPr>
          <w:fldChar w:fldCharType="separate"/>
        </w:r>
        <w:r w:rsidR="00B20720">
          <w:rPr>
            <w:webHidden/>
          </w:rPr>
          <w:t>3</w:t>
        </w:r>
        <w:r w:rsidR="00B20720">
          <w:rPr>
            <w:webHidden/>
          </w:rPr>
          <w:fldChar w:fldCharType="end"/>
        </w:r>
      </w:hyperlink>
    </w:p>
    <w:p w14:paraId="4480AC3B" w14:textId="77777777" w:rsidR="00B20720" w:rsidRDefault="00915826">
      <w:pPr>
        <w:pStyle w:val="TOC1"/>
        <w:rPr>
          <w:bCs w:val="0"/>
          <w:color w:val="auto"/>
        </w:rPr>
      </w:pPr>
      <w:hyperlink w:anchor="_Toc168906769" w:history="1">
        <w:r w:rsidR="00B20720" w:rsidRPr="005C24EF">
          <w:rPr>
            <w:rStyle w:val="Hyperlink"/>
          </w:rPr>
          <w:t>Process Logic</w:t>
        </w:r>
        <w:r w:rsidR="00B20720">
          <w:rPr>
            <w:webHidden/>
          </w:rPr>
          <w:tab/>
        </w:r>
        <w:r w:rsidR="00B20720">
          <w:rPr>
            <w:webHidden/>
          </w:rPr>
          <w:fldChar w:fldCharType="begin"/>
        </w:r>
        <w:r w:rsidR="00B20720">
          <w:rPr>
            <w:webHidden/>
          </w:rPr>
          <w:instrText xml:space="preserve"> PAGEREF _Toc168906769 \h </w:instrText>
        </w:r>
        <w:r w:rsidR="00B20720">
          <w:rPr>
            <w:webHidden/>
          </w:rPr>
        </w:r>
        <w:r w:rsidR="00B20720">
          <w:rPr>
            <w:webHidden/>
          </w:rPr>
          <w:fldChar w:fldCharType="separate"/>
        </w:r>
        <w:r w:rsidR="00B20720">
          <w:rPr>
            <w:webHidden/>
          </w:rPr>
          <w:t>7</w:t>
        </w:r>
        <w:r w:rsidR="00B20720">
          <w:rPr>
            <w:webHidden/>
          </w:rPr>
          <w:fldChar w:fldCharType="end"/>
        </w:r>
      </w:hyperlink>
    </w:p>
    <w:p w14:paraId="175C306C" w14:textId="77777777" w:rsidR="00B20720" w:rsidRDefault="00915826">
      <w:pPr>
        <w:pStyle w:val="TOC2"/>
      </w:pPr>
      <w:hyperlink w:anchor="_Toc168906770" w:history="1">
        <w:r w:rsidR="00B20720" w:rsidRPr="005C24EF">
          <w:rPr>
            <w:rStyle w:val="Hyperlink"/>
          </w:rPr>
          <w:t>Transmission of Audiometric Data</w:t>
        </w:r>
        <w:r w:rsidR="00B20720">
          <w:rPr>
            <w:webHidden/>
          </w:rPr>
          <w:tab/>
        </w:r>
        <w:r w:rsidR="00B20720">
          <w:rPr>
            <w:webHidden/>
          </w:rPr>
          <w:fldChar w:fldCharType="begin"/>
        </w:r>
        <w:r w:rsidR="00B20720">
          <w:rPr>
            <w:webHidden/>
          </w:rPr>
          <w:instrText xml:space="preserve"> PAGEREF _Toc168906770 \h </w:instrText>
        </w:r>
        <w:r w:rsidR="00B20720">
          <w:rPr>
            <w:webHidden/>
          </w:rPr>
        </w:r>
        <w:r w:rsidR="00B20720">
          <w:rPr>
            <w:webHidden/>
          </w:rPr>
          <w:fldChar w:fldCharType="separate"/>
        </w:r>
        <w:r w:rsidR="00B20720">
          <w:rPr>
            <w:webHidden/>
          </w:rPr>
          <w:t>8</w:t>
        </w:r>
        <w:r w:rsidR="00B20720">
          <w:rPr>
            <w:webHidden/>
          </w:rPr>
          <w:fldChar w:fldCharType="end"/>
        </w:r>
      </w:hyperlink>
    </w:p>
    <w:p w14:paraId="46BA62AB" w14:textId="77777777" w:rsidR="00B20720" w:rsidRDefault="00915826">
      <w:pPr>
        <w:pStyle w:val="TOC1"/>
        <w:rPr>
          <w:bCs w:val="0"/>
          <w:color w:val="auto"/>
        </w:rPr>
      </w:pPr>
      <w:hyperlink w:anchor="_Toc168906771" w:history="1">
        <w:r w:rsidR="00B20720" w:rsidRPr="005C24EF">
          <w:rPr>
            <w:rStyle w:val="Hyperlink"/>
          </w:rPr>
          <w:t>Files</w:t>
        </w:r>
        <w:r w:rsidR="00B20720">
          <w:rPr>
            <w:webHidden/>
          </w:rPr>
          <w:tab/>
        </w:r>
        <w:r w:rsidR="00B20720">
          <w:rPr>
            <w:webHidden/>
          </w:rPr>
          <w:fldChar w:fldCharType="begin"/>
        </w:r>
        <w:r w:rsidR="00B20720">
          <w:rPr>
            <w:webHidden/>
          </w:rPr>
          <w:instrText xml:space="preserve"> PAGEREF _Toc168906771 \h </w:instrText>
        </w:r>
        <w:r w:rsidR="00B20720">
          <w:rPr>
            <w:webHidden/>
          </w:rPr>
        </w:r>
        <w:r w:rsidR="00B20720">
          <w:rPr>
            <w:webHidden/>
          </w:rPr>
          <w:fldChar w:fldCharType="separate"/>
        </w:r>
        <w:r w:rsidR="00B20720">
          <w:rPr>
            <w:webHidden/>
          </w:rPr>
          <w:t>9</w:t>
        </w:r>
        <w:r w:rsidR="00B20720">
          <w:rPr>
            <w:webHidden/>
          </w:rPr>
          <w:fldChar w:fldCharType="end"/>
        </w:r>
      </w:hyperlink>
    </w:p>
    <w:p w14:paraId="7768263D" w14:textId="77777777" w:rsidR="00B20720" w:rsidRDefault="00915826">
      <w:pPr>
        <w:pStyle w:val="TOC2"/>
      </w:pPr>
      <w:hyperlink w:anchor="_Toc168906772" w:history="1">
        <w:r w:rsidR="00B20720" w:rsidRPr="005C24EF">
          <w:rPr>
            <w:rStyle w:val="Hyperlink"/>
          </w:rPr>
          <w:t>Audiometric Exam Data: ^ACK(509850.9</w:t>
        </w:r>
        <w:r w:rsidR="00B20720">
          <w:rPr>
            <w:webHidden/>
          </w:rPr>
          <w:tab/>
        </w:r>
        <w:r w:rsidR="00B20720">
          <w:rPr>
            <w:webHidden/>
          </w:rPr>
          <w:fldChar w:fldCharType="begin"/>
        </w:r>
        <w:r w:rsidR="00B20720">
          <w:rPr>
            <w:webHidden/>
          </w:rPr>
          <w:instrText xml:space="preserve"> PAGEREF _Toc168906772 \h </w:instrText>
        </w:r>
        <w:r w:rsidR="00B20720">
          <w:rPr>
            <w:webHidden/>
          </w:rPr>
        </w:r>
        <w:r w:rsidR="00B20720">
          <w:rPr>
            <w:webHidden/>
          </w:rPr>
          <w:fldChar w:fldCharType="separate"/>
        </w:r>
        <w:r w:rsidR="00B20720">
          <w:rPr>
            <w:webHidden/>
          </w:rPr>
          <w:t>9</w:t>
        </w:r>
        <w:r w:rsidR="00B20720">
          <w:rPr>
            <w:webHidden/>
          </w:rPr>
          <w:fldChar w:fldCharType="end"/>
        </w:r>
      </w:hyperlink>
    </w:p>
    <w:p w14:paraId="718FF67B" w14:textId="77777777" w:rsidR="00B20720" w:rsidRDefault="00915826">
      <w:pPr>
        <w:pStyle w:val="TOC1"/>
        <w:rPr>
          <w:bCs w:val="0"/>
          <w:color w:val="auto"/>
        </w:rPr>
      </w:pPr>
      <w:hyperlink w:anchor="_Toc168906773" w:history="1">
        <w:r w:rsidR="00B20720" w:rsidRPr="005C24EF">
          <w:rPr>
            <w:rStyle w:val="Hyperlink"/>
          </w:rPr>
          <w:t>Routines</w:t>
        </w:r>
        <w:r w:rsidR="00B20720">
          <w:rPr>
            <w:webHidden/>
          </w:rPr>
          <w:tab/>
        </w:r>
        <w:r w:rsidR="00B20720">
          <w:rPr>
            <w:webHidden/>
          </w:rPr>
          <w:fldChar w:fldCharType="begin"/>
        </w:r>
        <w:r w:rsidR="00B20720">
          <w:rPr>
            <w:webHidden/>
          </w:rPr>
          <w:instrText xml:space="preserve"> PAGEREF _Toc168906773 \h </w:instrText>
        </w:r>
        <w:r w:rsidR="00B20720">
          <w:rPr>
            <w:webHidden/>
          </w:rPr>
        </w:r>
        <w:r w:rsidR="00B20720">
          <w:rPr>
            <w:webHidden/>
          </w:rPr>
          <w:fldChar w:fldCharType="separate"/>
        </w:r>
        <w:r w:rsidR="00B20720">
          <w:rPr>
            <w:webHidden/>
          </w:rPr>
          <w:t>21</w:t>
        </w:r>
        <w:r w:rsidR="00B20720">
          <w:rPr>
            <w:webHidden/>
          </w:rPr>
          <w:fldChar w:fldCharType="end"/>
        </w:r>
      </w:hyperlink>
    </w:p>
    <w:p w14:paraId="3AEFC47F" w14:textId="77777777" w:rsidR="00B20720" w:rsidRDefault="00915826">
      <w:pPr>
        <w:pStyle w:val="TOC2"/>
      </w:pPr>
      <w:hyperlink w:anchor="_Toc168906774" w:history="1">
        <w:r w:rsidR="00B20720" w:rsidRPr="005C24EF">
          <w:rPr>
            <w:rStyle w:val="Hyperlink"/>
          </w:rPr>
          <w:t>M Routines</w:t>
        </w:r>
        <w:r w:rsidR="00B20720">
          <w:rPr>
            <w:webHidden/>
          </w:rPr>
          <w:tab/>
        </w:r>
        <w:r w:rsidR="00B20720">
          <w:rPr>
            <w:webHidden/>
          </w:rPr>
          <w:fldChar w:fldCharType="begin"/>
        </w:r>
        <w:r w:rsidR="00B20720">
          <w:rPr>
            <w:webHidden/>
          </w:rPr>
          <w:instrText xml:space="preserve"> PAGEREF _Toc168906774 \h </w:instrText>
        </w:r>
        <w:r w:rsidR="00B20720">
          <w:rPr>
            <w:webHidden/>
          </w:rPr>
        </w:r>
        <w:r w:rsidR="00B20720">
          <w:rPr>
            <w:webHidden/>
          </w:rPr>
          <w:fldChar w:fldCharType="separate"/>
        </w:r>
        <w:r w:rsidR="00B20720">
          <w:rPr>
            <w:webHidden/>
          </w:rPr>
          <w:t>21</w:t>
        </w:r>
        <w:r w:rsidR="00B20720">
          <w:rPr>
            <w:webHidden/>
          </w:rPr>
          <w:fldChar w:fldCharType="end"/>
        </w:r>
      </w:hyperlink>
    </w:p>
    <w:p w14:paraId="1B5200B3" w14:textId="77777777" w:rsidR="00B20720" w:rsidRDefault="00915826">
      <w:pPr>
        <w:pStyle w:val="TOC2"/>
      </w:pPr>
      <w:hyperlink w:anchor="_Toc168906775" w:history="1">
        <w:r w:rsidR="00B20720" w:rsidRPr="005C24EF">
          <w:rPr>
            <w:rStyle w:val="Hyperlink"/>
          </w:rPr>
          <w:t>Delphi Routines</w:t>
        </w:r>
        <w:r w:rsidR="00B20720">
          <w:rPr>
            <w:webHidden/>
          </w:rPr>
          <w:tab/>
        </w:r>
        <w:r w:rsidR="00B20720">
          <w:rPr>
            <w:webHidden/>
          </w:rPr>
          <w:fldChar w:fldCharType="begin"/>
        </w:r>
        <w:r w:rsidR="00B20720">
          <w:rPr>
            <w:webHidden/>
          </w:rPr>
          <w:instrText xml:space="preserve"> PAGEREF _Toc168906775 \h </w:instrText>
        </w:r>
        <w:r w:rsidR="00B20720">
          <w:rPr>
            <w:webHidden/>
          </w:rPr>
        </w:r>
        <w:r w:rsidR="00B20720">
          <w:rPr>
            <w:webHidden/>
          </w:rPr>
          <w:fldChar w:fldCharType="separate"/>
        </w:r>
        <w:r w:rsidR="00B20720">
          <w:rPr>
            <w:webHidden/>
          </w:rPr>
          <w:t>22</w:t>
        </w:r>
        <w:r w:rsidR="00B20720">
          <w:rPr>
            <w:webHidden/>
          </w:rPr>
          <w:fldChar w:fldCharType="end"/>
        </w:r>
      </w:hyperlink>
    </w:p>
    <w:p w14:paraId="33F18E39" w14:textId="77777777" w:rsidR="00B20720" w:rsidRDefault="00915826">
      <w:pPr>
        <w:pStyle w:val="TOC1"/>
        <w:rPr>
          <w:bCs w:val="0"/>
          <w:color w:val="auto"/>
        </w:rPr>
      </w:pPr>
      <w:hyperlink w:anchor="_Toc168906776" w:history="1">
        <w:r w:rsidR="00B20720" w:rsidRPr="005C24EF">
          <w:rPr>
            <w:rStyle w:val="Hyperlink"/>
          </w:rPr>
          <w:t>Exported Options</w:t>
        </w:r>
        <w:r w:rsidR="00B20720">
          <w:rPr>
            <w:webHidden/>
          </w:rPr>
          <w:tab/>
        </w:r>
        <w:r w:rsidR="00B20720">
          <w:rPr>
            <w:webHidden/>
          </w:rPr>
          <w:fldChar w:fldCharType="begin"/>
        </w:r>
        <w:r w:rsidR="00B20720">
          <w:rPr>
            <w:webHidden/>
          </w:rPr>
          <w:instrText xml:space="preserve"> PAGEREF _Toc168906776 \h </w:instrText>
        </w:r>
        <w:r w:rsidR="00B20720">
          <w:rPr>
            <w:webHidden/>
          </w:rPr>
        </w:r>
        <w:r w:rsidR="00B20720">
          <w:rPr>
            <w:webHidden/>
          </w:rPr>
          <w:fldChar w:fldCharType="separate"/>
        </w:r>
        <w:r w:rsidR="00B20720">
          <w:rPr>
            <w:webHidden/>
          </w:rPr>
          <w:t>23</w:t>
        </w:r>
        <w:r w:rsidR="00B20720">
          <w:rPr>
            <w:webHidden/>
          </w:rPr>
          <w:fldChar w:fldCharType="end"/>
        </w:r>
      </w:hyperlink>
    </w:p>
    <w:p w14:paraId="54E9E737" w14:textId="77777777" w:rsidR="00B20720" w:rsidRDefault="00915826">
      <w:pPr>
        <w:pStyle w:val="TOC2"/>
      </w:pPr>
      <w:hyperlink w:anchor="_Toc168906777" w:history="1">
        <w:r w:rsidR="00B20720" w:rsidRPr="005C24EF">
          <w:rPr>
            <w:rStyle w:val="Hyperlink"/>
          </w:rPr>
          <w:t>ACKQROES3E - Audiogram Edit</w:t>
        </w:r>
        <w:r w:rsidR="00B20720">
          <w:rPr>
            <w:webHidden/>
          </w:rPr>
          <w:tab/>
        </w:r>
        <w:r w:rsidR="00B20720">
          <w:rPr>
            <w:webHidden/>
          </w:rPr>
          <w:fldChar w:fldCharType="begin"/>
        </w:r>
        <w:r w:rsidR="00B20720">
          <w:rPr>
            <w:webHidden/>
          </w:rPr>
          <w:instrText xml:space="preserve"> PAGEREF _Toc168906777 \h </w:instrText>
        </w:r>
        <w:r w:rsidR="00B20720">
          <w:rPr>
            <w:webHidden/>
          </w:rPr>
        </w:r>
        <w:r w:rsidR="00B20720">
          <w:rPr>
            <w:webHidden/>
          </w:rPr>
          <w:fldChar w:fldCharType="separate"/>
        </w:r>
        <w:r w:rsidR="00B20720">
          <w:rPr>
            <w:webHidden/>
          </w:rPr>
          <w:t>23</w:t>
        </w:r>
        <w:r w:rsidR="00B20720">
          <w:rPr>
            <w:webHidden/>
          </w:rPr>
          <w:fldChar w:fldCharType="end"/>
        </w:r>
      </w:hyperlink>
    </w:p>
    <w:p w14:paraId="2C57FFE6" w14:textId="77777777" w:rsidR="00B20720" w:rsidRDefault="00915826">
      <w:pPr>
        <w:pStyle w:val="TOC1"/>
        <w:rPr>
          <w:bCs w:val="0"/>
          <w:color w:val="auto"/>
        </w:rPr>
      </w:pPr>
      <w:hyperlink w:anchor="_Toc168906778" w:history="1">
        <w:r w:rsidR="00B20720" w:rsidRPr="005C24EF">
          <w:rPr>
            <w:rStyle w:val="Hyperlink"/>
          </w:rPr>
          <w:t>Archiving and Purging</w:t>
        </w:r>
        <w:r w:rsidR="00B20720">
          <w:rPr>
            <w:webHidden/>
          </w:rPr>
          <w:tab/>
        </w:r>
        <w:r w:rsidR="00B20720">
          <w:rPr>
            <w:webHidden/>
          </w:rPr>
          <w:fldChar w:fldCharType="begin"/>
        </w:r>
        <w:r w:rsidR="00B20720">
          <w:rPr>
            <w:webHidden/>
          </w:rPr>
          <w:instrText xml:space="preserve"> PAGEREF _Toc168906778 \h </w:instrText>
        </w:r>
        <w:r w:rsidR="00B20720">
          <w:rPr>
            <w:webHidden/>
          </w:rPr>
        </w:r>
        <w:r w:rsidR="00B20720">
          <w:rPr>
            <w:webHidden/>
          </w:rPr>
          <w:fldChar w:fldCharType="separate"/>
        </w:r>
        <w:r w:rsidR="00B20720">
          <w:rPr>
            <w:webHidden/>
          </w:rPr>
          <w:t>23</w:t>
        </w:r>
        <w:r w:rsidR="00B20720">
          <w:rPr>
            <w:webHidden/>
          </w:rPr>
          <w:fldChar w:fldCharType="end"/>
        </w:r>
      </w:hyperlink>
    </w:p>
    <w:p w14:paraId="4700E901" w14:textId="77777777" w:rsidR="00B20720" w:rsidRDefault="00915826">
      <w:pPr>
        <w:pStyle w:val="TOC2"/>
      </w:pPr>
      <w:hyperlink w:anchor="_Toc168906779" w:history="1">
        <w:r w:rsidR="00B20720" w:rsidRPr="005C24EF">
          <w:rPr>
            <w:rStyle w:val="Hyperlink"/>
          </w:rPr>
          <w:t>^ACK(509850.9,</w:t>
        </w:r>
        <w:r w:rsidR="00B20720">
          <w:rPr>
            <w:webHidden/>
          </w:rPr>
          <w:tab/>
        </w:r>
        <w:r w:rsidR="00B20720">
          <w:rPr>
            <w:webHidden/>
          </w:rPr>
          <w:fldChar w:fldCharType="begin"/>
        </w:r>
        <w:r w:rsidR="00B20720">
          <w:rPr>
            <w:webHidden/>
          </w:rPr>
          <w:instrText xml:space="preserve"> PAGEREF _Toc168906779 \h </w:instrText>
        </w:r>
        <w:r w:rsidR="00B20720">
          <w:rPr>
            <w:webHidden/>
          </w:rPr>
        </w:r>
        <w:r w:rsidR="00B20720">
          <w:rPr>
            <w:webHidden/>
          </w:rPr>
          <w:fldChar w:fldCharType="separate"/>
        </w:r>
        <w:r w:rsidR="00B20720">
          <w:rPr>
            <w:webHidden/>
          </w:rPr>
          <w:t>23</w:t>
        </w:r>
        <w:r w:rsidR="00B20720">
          <w:rPr>
            <w:webHidden/>
          </w:rPr>
          <w:fldChar w:fldCharType="end"/>
        </w:r>
      </w:hyperlink>
    </w:p>
    <w:p w14:paraId="08F7AC06" w14:textId="77777777" w:rsidR="00B20720" w:rsidRDefault="00915826">
      <w:pPr>
        <w:pStyle w:val="TOC1"/>
        <w:rPr>
          <w:bCs w:val="0"/>
          <w:color w:val="auto"/>
        </w:rPr>
      </w:pPr>
      <w:hyperlink w:anchor="_Toc168906780" w:history="1">
        <w:r w:rsidR="00B20720" w:rsidRPr="005C24EF">
          <w:rPr>
            <w:rStyle w:val="Hyperlink"/>
          </w:rPr>
          <w:t>APIs</w:t>
        </w:r>
        <w:r w:rsidR="00B20720">
          <w:rPr>
            <w:webHidden/>
          </w:rPr>
          <w:tab/>
        </w:r>
        <w:r w:rsidR="00B20720">
          <w:rPr>
            <w:webHidden/>
          </w:rPr>
          <w:fldChar w:fldCharType="begin"/>
        </w:r>
        <w:r w:rsidR="00B20720">
          <w:rPr>
            <w:webHidden/>
          </w:rPr>
          <w:instrText xml:space="preserve"> PAGEREF _Toc168906780 \h </w:instrText>
        </w:r>
        <w:r w:rsidR="00B20720">
          <w:rPr>
            <w:webHidden/>
          </w:rPr>
        </w:r>
        <w:r w:rsidR="00B20720">
          <w:rPr>
            <w:webHidden/>
          </w:rPr>
          <w:fldChar w:fldCharType="separate"/>
        </w:r>
        <w:r w:rsidR="00B20720">
          <w:rPr>
            <w:webHidden/>
          </w:rPr>
          <w:t>25</w:t>
        </w:r>
        <w:r w:rsidR="00B20720">
          <w:rPr>
            <w:webHidden/>
          </w:rPr>
          <w:fldChar w:fldCharType="end"/>
        </w:r>
      </w:hyperlink>
    </w:p>
    <w:p w14:paraId="208F21CC" w14:textId="77777777" w:rsidR="00B20720" w:rsidRDefault="00915826">
      <w:pPr>
        <w:pStyle w:val="TOC2"/>
      </w:pPr>
      <w:hyperlink w:anchor="_Toc168906781" w:history="1">
        <w:r w:rsidR="00B20720" w:rsidRPr="005C24EF">
          <w:rPr>
            <w:rStyle w:val="Hyperlink"/>
          </w:rPr>
          <w:t>START^ACKQAG03</w:t>
        </w:r>
        <w:r w:rsidR="00B20720">
          <w:rPr>
            <w:webHidden/>
          </w:rPr>
          <w:tab/>
        </w:r>
        <w:r w:rsidR="00B20720">
          <w:rPr>
            <w:webHidden/>
          </w:rPr>
          <w:fldChar w:fldCharType="begin"/>
        </w:r>
        <w:r w:rsidR="00B20720">
          <w:rPr>
            <w:webHidden/>
          </w:rPr>
          <w:instrText xml:space="preserve"> PAGEREF _Toc168906781 \h </w:instrText>
        </w:r>
        <w:r w:rsidR="00B20720">
          <w:rPr>
            <w:webHidden/>
          </w:rPr>
        </w:r>
        <w:r w:rsidR="00B20720">
          <w:rPr>
            <w:webHidden/>
          </w:rPr>
          <w:fldChar w:fldCharType="separate"/>
        </w:r>
        <w:r w:rsidR="00B20720">
          <w:rPr>
            <w:webHidden/>
          </w:rPr>
          <w:t>25</w:t>
        </w:r>
        <w:r w:rsidR="00B20720">
          <w:rPr>
            <w:webHidden/>
          </w:rPr>
          <w:fldChar w:fldCharType="end"/>
        </w:r>
      </w:hyperlink>
    </w:p>
    <w:p w14:paraId="2E104AC1" w14:textId="77777777" w:rsidR="00B20720" w:rsidRDefault="00915826">
      <w:pPr>
        <w:pStyle w:val="TOC2"/>
      </w:pPr>
      <w:hyperlink w:anchor="_Toc168906782" w:history="1">
        <w:r w:rsidR="00B20720" w:rsidRPr="005C24EF">
          <w:rPr>
            <w:rStyle w:val="Hyperlink"/>
          </w:rPr>
          <w:t>ACKEXIST^ACKQAG05</w:t>
        </w:r>
        <w:r w:rsidR="00B20720">
          <w:rPr>
            <w:webHidden/>
          </w:rPr>
          <w:tab/>
        </w:r>
        <w:r w:rsidR="00B20720">
          <w:rPr>
            <w:webHidden/>
          </w:rPr>
          <w:fldChar w:fldCharType="begin"/>
        </w:r>
        <w:r w:rsidR="00B20720">
          <w:rPr>
            <w:webHidden/>
          </w:rPr>
          <w:instrText xml:space="preserve"> PAGEREF _Toc168906782 \h </w:instrText>
        </w:r>
        <w:r w:rsidR="00B20720">
          <w:rPr>
            <w:webHidden/>
          </w:rPr>
        </w:r>
        <w:r w:rsidR="00B20720">
          <w:rPr>
            <w:webHidden/>
          </w:rPr>
          <w:fldChar w:fldCharType="separate"/>
        </w:r>
        <w:r w:rsidR="00B20720">
          <w:rPr>
            <w:webHidden/>
          </w:rPr>
          <w:t>25</w:t>
        </w:r>
        <w:r w:rsidR="00B20720">
          <w:rPr>
            <w:webHidden/>
          </w:rPr>
          <w:fldChar w:fldCharType="end"/>
        </w:r>
      </w:hyperlink>
    </w:p>
    <w:p w14:paraId="42109811" w14:textId="77777777" w:rsidR="00B20720" w:rsidRDefault="00915826">
      <w:pPr>
        <w:pStyle w:val="TOC2"/>
      </w:pPr>
      <w:hyperlink w:anchor="_Toc168906783" w:history="1">
        <w:r w:rsidR="00B20720" w:rsidRPr="005C24EF">
          <w:rPr>
            <w:rStyle w:val="Hyperlink"/>
          </w:rPr>
          <w:t>DFNIN^ACKQAG05</w:t>
        </w:r>
        <w:r w:rsidR="00B20720">
          <w:rPr>
            <w:webHidden/>
          </w:rPr>
          <w:tab/>
        </w:r>
        <w:r w:rsidR="00B20720">
          <w:rPr>
            <w:webHidden/>
          </w:rPr>
          <w:fldChar w:fldCharType="begin"/>
        </w:r>
        <w:r w:rsidR="00B20720">
          <w:rPr>
            <w:webHidden/>
          </w:rPr>
          <w:instrText xml:space="preserve"> PAGEREF _Toc168906783 \h </w:instrText>
        </w:r>
        <w:r w:rsidR="00B20720">
          <w:rPr>
            <w:webHidden/>
          </w:rPr>
        </w:r>
        <w:r w:rsidR="00B20720">
          <w:rPr>
            <w:webHidden/>
          </w:rPr>
          <w:fldChar w:fldCharType="separate"/>
        </w:r>
        <w:r w:rsidR="00B20720">
          <w:rPr>
            <w:webHidden/>
          </w:rPr>
          <w:t>25</w:t>
        </w:r>
        <w:r w:rsidR="00B20720">
          <w:rPr>
            <w:webHidden/>
          </w:rPr>
          <w:fldChar w:fldCharType="end"/>
        </w:r>
      </w:hyperlink>
    </w:p>
    <w:p w14:paraId="11A6A8BC" w14:textId="77777777" w:rsidR="00B20720" w:rsidRDefault="00915826">
      <w:pPr>
        <w:pStyle w:val="TOC2"/>
      </w:pPr>
      <w:hyperlink w:anchor="_Toc168906784" w:history="1">
        <w:r w:rsidR="00B20720" w:rsidRPr="005C24EF">
          <w:rPr>
            <w:rStyle w:val="Hyperlink"/>
          </w:rPr>
          <w:t>NEWMSG^ACKQAG05</w:t>
        </w:r>
        <w:r w:rsidR="00B20720">
          <w:rPr>
            <w:webHidden/>
          </w:rPr>
          <w:tab/>
        </w:r>
        <w:r w:rsidR="00B20720">
          <w:rPr>
            <w:webHidden/>
          </w:rPr>
          <w:fldChar w:fldCharType="begin"/>
        </w:r>
        <w:r w:rsidR="00B20720">
          <w:rPr>
            <w:webHidden/>
          </w:rPr>
          <w:instrText xml:space="preserve"> PAGEREF _Toc168906784 \h </w:instrText>
        </w:r>
        <w:r w:rsidR="00B20720">
          <w:rPr>
            <w:webHidden/>
          </w:rPr>
        </w:r>
        <w:r w:rsidR="00B20720">
          <w:rPr>
            <w:webHidden/>
          </w:rPr>
          <w:fldChar w:fldCharType="separate"/>
        </w:r>
        <w:r w:rsidR="00B20720">
          <w:rPr>
            <w:webHidden/>
          </w:rPr>
          <w:t>25</w:t>
        </w:r>
        <w:r w:rsidR="00B20720">
          <w:rPr>
            <w:webHidden/>
          </w:rPr>
          <w:fldChar w:fldCharType="end"/>
        </w:r>
      </w:hyperlink>
    </w:p>
    <w:p w14:paraId="41A3DEA2" w14:textId="77777777" w:rsidR="00B20720" w:rsidRDefault="00915826">
      <w:pPr>
        <w:pStyle w:val="TOC1"/>
        <w:rPr>
          <w:bCs w:val="0"/>
          <w:color w:val="auto"/>
        </w:rPr>
      </w:pPr>
      <w:hyperlink w:anchor="_Toc168906785" w:history="1">
        <w:r w:rsidR="00B20720" w:rsidRPr="005C24EF">
          <w:rPr>
            <w:rStyle w:val="Hyperlink"/>
          </w:rPr>
          <w:t>RPC</w:t>
        </w:r>
        <w:r w:rsidR="00B20720">
          <w:rPr>
            <w:webHidden/>
          </w:rPr>
          <w:tab/>
        </w:r>
        <w:r w:rsidR="00B20720">
          <w:rPr>
            <w:webHidden/>
          </w:rPr>
          <w:fldChar w:fldCharType="begin"/>
        </w:r>
        <w:r w:rsidR="00B20720">
          <w:rPr>
            <w:webHidden/>
          </w:rPr>
          <w:instrText xml:space="preserve"> PAGEREF _Toc168906785 \h </w:instrText>
        </w:r>
        <w:r w:rsidR="00B20720">
          <w:rPr>
            <w:webHidden/>
          </w:rPr>
        </w:r>
        <w:r w:rsidR="00B20720">
          <w:rPr>
            <w:webHidden/>
          </w:rPr>
          <w:fldChar w:fldCharType="separate"/>
        </w:r>
        <w:r w:rsidR="00B20720">
          <w:rPr>
            <w:webHidden/>
          </w:rPr>
          <w:t>27</w:t>
        </w:r>
        <w:r w:rsidR="00B20720">
          <w:rPr>
            <w:webHidden/>
          </w:rPr>
          <w:fldChar w:fldCharType="end"/>
        </w:r>
      </w:hyperlink>
    </w:p>
    <w:p w14:paraId="46A0B861" w14:textId="77777777" w:rsidR="00B20720" w:rsidRDefault="00915826">
      <w:pPr>
        <w:pStyle w:val="TOC1"/>
        <w:rPr>
          <w:bCs w:val="0"/>
          <w:color w:val="auto"/>
        </w:rPr>
      </w:pPr>
      <w:hyperlink w:anchor="_Toc168906786" w:history="1">
        <w:r w:rsidR="00B20720" w:rsidRPr="005C24EF">
          <w:rPr>
            <w:rStyle w:val="Hyperlink"/>
          </w:rPr>
          <w:t>External Relationships</w:t>
        </w:r>
        <w:r w:rsidR="00B20720">
          <w:rPr>
            <w:webHidden/>
          </w:rPr>
          <w:tab/>
        </w:r>
        <w:r w:rsidR="00B20720">
          <w:rPr>
            <w:webHidden/>
          </w:rPr>
          <w:fldChar w:fldCharType="begin"/>
        </w:r>
        <w:r w:rsidR="00B20720">
          <w:rPr>
            <w:webHidden/>
          </w:rPr>
          <w:instrText xml:space="preserve"> PAGEREF _Toc168906786 \h </w:instrText>
        </w:r>
        <w:r w:rsidR="00B20720">
          <w:rPr>
            <w:webHidden/>
          </w:rPr>
        </w:r>
        <w:r w:rsidR="00B20720">
          <w:rPr>
            <w:webHidden/>
          </w:rPr>
          <w:fldChar w:fldCharType="separate"/>
        </w:r>
        <w:r w:rsidR="00B20720">
          <w:rPr>
            <w:webHidden/>
          </w:rPr>
          <w:t>29</w:t>
        </w:r>
        <w:r w:rsidR="00B20720">
          <w:rPr>
            <w:webHidden/>
          </w:rPr>
          <w:fldChar w:fldCharType="end"/>
        </w:r>
      </w:hyperlink>
    </w:p>
    <w:p w14:paraId="1ECE3EAD" w14:textId="77777777" w:rsidR="00B20720" w:rsidRDefault="00915826">
      <w:pPr>
        <w:pStyle w:val="TOC2"/>
      </w:pPr>
      <w:hyperlink w:anchor="_Toc168906787" w:history="1">
        <w:r w:rsidR="00B20720" w:rsidRPr="005C24EF">
          <w:rPr>
            <w:rStyle w:val="Hyperlink"/>
          </w:rPr>
          <w:t>CPRS Functionality</w:t>
        </w:r>
        <w:r w:rsidR="00B20720">
          <w:rPr>
            <w:webHidden/>
          </w:rPr>
          <w:tab/>
        </w:r>
        <w:r w:rsidR="00B20720">
          <w:rPr>
            <w:webHidden/>
          </w:rPr>
          <w:fldChar w:fldCharType="begin"/>
        </w:r>
        <w:r w:rsidR="00B20720">
          <w:rPr>
            <w:webHidden/>
          </w:rPr>
          <w:instrText xml:space="preserve"> PAGEREF _Toc168906787 \h </w:instrText>
        </w:r>
        <w:r w:rsidR="00B20720">
          <w:rPr>
            <w:webHidden/>
          </w:rPr>
        </w:r>
        <w:r w:rsidR="00B20720">
          <w:rPr>
            <w:webHidden/>
          </w:rPr>
          <w:fldChar w:fldCharType="separate"/>
        </w:r>
        <w:r w:rsidR="00B20720">
          <w:rPr>
            <w:webHidden/>
          </w:rPr>
          <w:t>29</w:t>
        </w:r>
        <w:r w:rsidR="00B20720">
          <w:rPr>
            <w:webHidden/>
          </w:rPr>
          <w:fldChar w:fldCharType="end"/>
        </w:r>
      </w:hyperlink>
    </w:p>
    <w:p w14:paraId="694739BA" w14:textId="77777777" w:rsidR="00B20720" w:rsidRDefault="00915826">
      <w:pPr>
        <w:pStyle w:val="TOC2"/>
      </w:pPr>
      <w:hyperlink w:anchor="_Toc168906788" w:history="1">
        <w:r w:rsidR="00B20720" w:rsidRPr="005C24EF">
          <w:rPr>
            <w:rStyle w:val="Hyperlink"/>
          </w:rPr>
          <w:t>Recommended Desktop Minimums</w:t>
        </w:r>
        <w:r w:rsidR="00B20720">
          <w:rPr>
            <w:webHidden/>
          </w:rPr>
          <w:tab/>
        </w:r>
        <w:r w:rsidR="00B20720">
          <w:rPr>
            <w:webHidden/>
          </w:rPr>
          <w:fldChar w:fldCharType="begin"/>
        </w:r>
        <w:r w:rsidR="00B20720">
          <w:rPr>
            <w:webHidden/>
          </w:rPr>
          <w:instrText xml:space="preserve"> PAGEREF _Toc168906788 \h </w:instrText>
        </w:r>
        <w:r w:rsidR="00B20720">
          <w:rPr>
            <w:webHidden/>
          </w:rPr>
        </w:r>
        <w:r w:rsidR="00B20720">
          <w:rPr>
            <w:webHidden/>
          </w:rPr>
          <w:fldChar w:fldCharType="separate"/>
        </w:r>
        <w:r w:rsidR="00B20720">
          <w:rPr>
            <w:webHidden/>
          </w:rPr>
          <w:t>30</w:t>
        </w:r>
        <w:r w:rsidR="00B20720">
          <w:rPr>
            <w:webHidden/>
          </w:rPr>
          <w:fldChar w:fldCharType="end"/>
        </w:r>
      </w:hyperlink>
    </w:p>
    <w:p w14:paraId="6C7E8E54" w14:textId="77777777" w:rsidR="00B20720" w:rsidRDefault="00915826">
      <w:pPr>
        <w:pStyle w:val="TOC2"/>
      </w:pPr>
      <w:hyperlink w:anchor="_Toc168906789" w:history="1">
        <w:r w:rsidR="00B20720" w:rsidRPr="005C24EF">
          <w:rPr>
            <w:rStyle w:val="Hyperlink"/>
          </w:rPr>
          <w:t>Vendor Installation Wizard</w:t>
        </w:r>
        <w:r w:rsidR="00B20720">
          <w:rPr>
            <w:webHidden/>
          </w:rPr>
          <w:tab/>
        </w:r>
        <w:r w:rsidR="00B20720">
          <w:rPr>
            <w:webHidden/>
          </w:rPr>
          <w:fldChar w:fldCharType="begin"/>
        </w:r>
        <w:r w:rsidR="00B20720">
          <w:rPr>
            <w:webHidden/>
          </w:rPr>
          <w:instrText xml:space="preserve"> PAGEREF _Toc168906789 \h </w:instrText>
        </w:r>
        <w:r w:rsidR="00B20720">
          <w:rPr>
            <w:webHidden/>
          </w:rPr>
        </w:r>
        <w:r w:rsidR="00B20720">
          <w:rPr>
            <w:webHidden/>
          </w:rPr>
          <w:fldChar w:fldCharType="separate"/>
        </w:r>
        <w:r w:rsidR="00B20720">
          <w:rPr>
            <w:webHidden/>
          </w:rPr>
          <w:t>31</w:t>
        </w:r>
        <w:r w:rsidR="00B20720">
          <w:rPr>
            <w:webHidden/>
          </w:rPr>
          <w:fldChar w:fldCharType="end"/>
        </w:r>
      </w:hyperlink>
    </w:p>
    <w:p w14:paraId="4E270CB9" w14:textId="77777777" w:rsidR="00B20720" w:rsidRDefault="00915826">
      <w:pPr>
        <w:pStyle w:val="TOC1"/>
        <w:rPr>
          <w:bCs w:val="0"/>
          <w:color w:val="auto"/>
        </w:rPr>
      </w:pPr>
      <w:hyperlink w:anchor="_Toc168906790" w:history="1">
        <w:r w:rsidR="00B20720" w:rsidRPr="005C24EF">
          <w:rPr>
            <w:rStyle w:val="Hyperlink"/>
          </w:rPr>
          <w:t>Integration Agreements</w:t>
        </w:r>
        <w:r w:rsidR="00B20720">
          <w:rPr>
            <w:webHidden/>
          </w:rPr>
          <w:tab/>
        </w:r>
        <w:r w:rsidR="00B20720">
          <w:rPr>
            <w:webHidden/>
          </w:rPr>
          <w:fldChar w:fldCharType="begin"/>
        </w:r>
        <w:r w:rsidR="00B20720">
          <w:rPr>
            <w:webHidden/>
          </w:rPr>
          <w:instrText xml:space="preserve"> PAGEREF _Toc168906790 \h </w:instrText>
        </w:r>
        <w:r w:rsidR="00B20720">
          <w:rPr>
            <w:webHidden/>
          </w:rPr>
        </w:r>
        <w:r w:rsidR="00B20720">
          <w:rPr>
            <w:webHidden/>
          </w:rPr>
          <w:fldChar w:fldCharType="separate"/>
        </w:r>
        <w:r w:rsidR="00B20720">
          <w:rPr>
            <w:webHidden/>
          </w:rPr>
          <w:t>31</w:t>
        </w:r>
        <w:r w:rsidR="00B20720">
          <w:rPr>
            <w:webHidden/>
          </w:rPr>
          <w:fldChar w:fldCharType="end"/>
        </w:r>
      </w:hyperlink>
    </w:p>
    <w:p w14:paraId="4B1FF7BD" w14:textId="77777777" w:rsidR="00B20720" w:rsidRDefault="00915826">
      <w:pPr>
        <w:pStyle w:val="TOC1"/>
        <w:rPr>
          <w:bCs w:val="0"/>
          <w:color w:val="auto"/>
        </w:rPr>
      </w:pPr>
      <w:hyperlink w:anchor="_Toc168906791" w:history="1">
        <w:r w:rsidR="00B20720" w:rsidRPr="005C24EF">
          <w:rPr>
            <w:rStyle w:val="Hyperlink"/>
          </w:rPr>
          <w:t>Internal Relationships</w:t>
        </w:r>
        <w:r w:rsidR="00B20720">
          <w:rPr>
            <w:webHidden/>
          </w:rPr>
          <w:tab/>
        </w:r>
        <w:r w:rsidR="00B20720">
          <w:rPr>
            <w:webHidden/>
          </w:rPr>
          <w:fldChar w:fldCharType="begin"/>
        </w:r>
        <w:r w:rsidR="00B20720">
          <w:rPr>
            <w:webHidden/>
          </w:rPr>
          <w:instrText xml:space="preserve"> PAGEREF _Toc168906791 \h </w:instrText>
        </w:r>
        <w:r w:rsidR="00B20720">
          <w:rPr>
            <w:webHidden/>
          </w:rPr>
        </w:r>
        <w:r w:rsidR="00B20720">
          <w:rPr>
            <w:webHidden/>
          </w:rPr>
          <w:fldChar w:fldCharType="separate"/>
        </w:r>
        <w:r w:rsidR="00B20720">
          <w:rPr>
            <w:webHidden/>
          </w:rPr>
          <w:t>33</w:t>
        </w:r>
        <w:r w:rsidR="00B20720">
          <w:rPr>
            <w:webHidden/>
          </w:rPr>
          <w:fldChar w:fldCharType="end"/>
        </w:r>
      </w:hyperlink>
    </w:p>
    <w:p w14:paraId="246FE208" w14:textId="77777777" w:rsidR="00B20720" w:rsidRDefault="00915826">
      <w:pPr>
        <w:pStyle w:val="TOC1"/>
        <w:rPr>
          <w:bCs w:val="0"/>
          <w:color w:val="auto"/>
        </w:rPr>
      </w:pPr>
      <w:hyperlink w:anchor="_Toc168906792" w:history="1">
        <w:r w:rsidR="00B20720" w:rsidRPr="005C24EF">
          <w:rPr>
            <w:rStyle w:val="Hyperlink"/>
          </w:rPr>
          <w:t>Global Variables</w:t>
        </w:r>
        <w:r w:rsidR="00B20720">
          <w:rPr>
            <w:webHidden/>
          </w:rPr>
          <w:tab/>
        </w:r>
        <w:r w:rsidR="00B20720">
          <w:rPr>
            <w:webHidden/>
          </w:rPr>
          <w:fldChar w:fldCharType="begin"/>
        </w:r>
        <w:r w:rsidR="00B20720">
          <w:rPr>
            <w:webHidden/>
          </w:rPr>
          <w:instrText xml:space="preserve"> PAGEREF _Toc168906792 \h </w:instrText>
        </w:r>
        <w:r w:rsidR="00B20720">
          <w:rPr>
            <w:webHidden/>
          </w:rPr>
        </w:r>
        <w:r w:rsidR="00B20720">
          <w:rPr>
            <w:webHidden/>
          </w:rPr>
          <w:fldChar w:fldCharType="separate"/>
        </w:r>
        <w:r w:rsidR="00B20720">
          <w:rPr>
            <w:webHidden/>
          </w:rPr>
          <w:t>37</w:t>
        </w:r>
        <w:r w:rsidR="00B20720">
          <w:rPr>
            <w:webHidden/>
          </w:rPr>
          <w:fldChar w:fldCharType="end"/>
        </w:r>
      </w:hyperlink>
    </w:p>
    <w:p w14:paraId="733F149C" w14:textId="77777777" w:rsidR="00B20720" w:rsidRDefault="00915826">
      <w:pPr>
        <w:pStyle w:val="TOC1"/>
        <w:rPr>
          <w:bCs w:val="0"/>
          <w:color w:val="auto"/>
        </w:rPr>
      </w:pPr>
      <w:hyperlink w:anchor="_Toc168906793" w:history="1">
        <w:r w:rsidR="00B20720" w:rsidRPr="005C24EF">
          <w:rPr>
            <w:rStyle w:val="Hyperlink"/>
          </w:rPr>
          <w:t>Software Security</w:t>
        </w:r>
        <w:r w:rsidR="00B20720">
          <w:rPr>
            <w:webHidden/>
          </w:rPr>
          <w:tab/>
        </w:r>
        <w:r w:rsidR="00B20720">
          <w:rPr>
            <w:webHidden/>
          </w:rPr>
          <w:fldChar w:fldCharType="begin"/>
        </w:r>
        <w:r w:rsidR="00B20720">
          <w:rPr>
            <w:webHidden/>
          </w:rPr>
          <w:instrText xml:space="preserve"> PAGEREF _Toc168906793 \h </w:instrText>
        </w:r>
        <w:r w:rsidR="00B20720">
          <w:rPr>
            <w:webHidden/>
          </w:rPr>
        </w:r>
        <w:r w:rsidR="00B20720">
          <w:rPr>
            <w:webHidden/>
          </w:rPr>
          <w:fldChar w:fldCharType="separate"/>
        </w:r>
        <w:r w:rsidR="00B20720">
          <w:rPr>
            <w:webHidden/>
          </w:rPr>
          <w:t>39</w:t>
        </w:r>
        <w:r w:rsidR="00B20720">
          <w:rPr>
            <w:webHidden/>
          </w:rPr>
          <w:fldChar w:fldCharType="end"/>
        </w:r>
      </w:hyperlink>
    </w:p>
    <w:p w14:paraId="56069E5B" w14:textId="77777777" w:rsidR="00B20720" w:rsidRDefault="00915826">
      <w:pPr>
        <w:pStyle w:val="TOC2"/>
      </w:pPr>
      <w:hyperlink w:anchor="_Toc168906794" w:history="1">
        <w:r w:rsidR="00B20720" w:rsidRPr="005C24EF">
          <w:rPr>
            <w:rStyle w:val="Hyperlink"/>
          </w:rPr>
          <w:t>Security Management</w:t>
        </w:r>
        <w:r w:rsidR="00B20720">
          <w:rPr>
            <w:webHidden/>
          </w:rPr>
          <w:tab/>
        </w:r>
        <w:r w:rsidR="00B20720">
          <w:rPr>
            <w:webHidden/>
          </w:rPr>
          <w:fldChar w:fldCharType="begin"/>
        </w:r>
        <w:r w:rsidR="00B20720">
          <w:rPr>
            <w:webHidden/>
          </w:rPr>
          <w:instrText xml:space="preserve"> PAGEREF _Toc168906794 \h </w:instrText>
        </w:r>
        <w:r w:rsidR="00B20720">
          <w:rPr>
            <w:webHidden/>
          </w:rPr>
        </w:r>
        <w:r w:rsidR="00B20720">
          <w:rPr>
            <w:webHidden/>
          </w:rPr>
          <w:fldChar w:fldCharType="separate"/>
        </w:r>
        <w:r w:rsidR="00B20720">
          <w:rPr>
            <w:webHidden/>
          </w:rPr>
          <w:t>39</w:t>
        </w:r>
        <w:r w:rsidR="00B20720">
          <w:rPr>
            <w:webHidden/>
          </w:rPr>
          <w:fldChar w:fldCharType="end"/>
        </w:r>
      </w:hyperlink>
    </w:p>
    <w:p w14:paraId="56F5E24C" w14:textId="77777777" w:rsidR="00B20720" w:rsidRDefault="00915826">
      <w:pPr>
        <w:pStyle w:val="TOC2"/>
      </w:pPr>
      <w:hyperlink w:anchor="_Toc168906795" w:history="1">
        <w:r w:rsidR="00B20720" w:rsidRPr="005C24EF">
          <w:rPr>
            <w:rStyle w:val="Hyperlink"/>
          </w:rPr>
          <w:t>Security Features</w:t>
        </w:r>
        <w:r w:rsidR="00B20720">
          <w:rPr>
            <w:webHidden/>
          </w:rPr>
          <w:tab/>
        </w:r>
        <w:r w:rsidR="00B20720">
          <w:rPr>
            <w:webHidden/>
          </w:rPr>
          <w:fldChar w:fldCharType="begin"/>
        </w:r>
        <w:r w:rsidR="00B20720">
          <w:rPr>
            <w:webHidden/>
          </w:rPr>
          <w:instrText xml:space="preserve"> PAGEREF _Toc168906795 \h </w:instrText>
        </w:r>
        <w:r w:rsidR="00B20720">
          <w:rPr>
            <w:webHidden/>
          </w:rPr>
        </w:r>
        <w:r w:rsidR="00B20720">
          <w:rPr>
            <w:webHidden/>
          </w:rPr>
          <w:fldChar w:fldCharType="separate"/>
        </w:r>
        <w:r w:rsidR="00B20720">
          <w:rPr>
            <w:webHidden/>
          </w:rPr>
          <w:t>39</w:t>
        </w:r>
        <w:r w:rsidR="00B20720">
          <w:rPr>
            <w:webHidden/>
          </w:rPr>
          <w:fldChar w:fldCharType="end"/>
        </w:r>
      </w:hyperlink>
    </w:p>
    <w:p w14:paraId="31F76443" w14:textId="77777777" w:rsidR="00B20720" w:rsidRDefault="00915826">
      <w:pPr>
        <w:pStyle w:val="TOC1"/>
        <w:rPr>
          <w:bCs w:val="0"/>
          <w:color w:val="auto"/>
        </w:rPr>
      </w:pPr>
      <w:hyperlink w:anchor="_Toc168906796" w:history="1">
        <w:r w:rsidR="00B20720" w:rsidRPr="005C24EF">
          <w:rPr>
            <w:rStyle w:val="Hyperlink"/>
          </w:rPr>
          <w:t>Glossary</w:t>
        </w:r>
        <w:r w:rsidR="00B20720">
          <w:rPr>
            <w:webHidden/>
          </w:rPr>
          <w:tab/>
        </w:r>
        <w:r w:rsidR="00B20720">
          <w:rPr>
            <w:webHidden/>
          </w:rPr>
          <w:fldChar w:fldCharType="begin"/>
        </w:r>
        <w:r w:rsidR="00B20720">
          <w:rPr>
            <w:webHidden/>
          </w:rPr>
          <w:instrText xml:space="preserve"> PAGEREF _Toc168906796 \h </w:instrText>
        </w:r>
        <w:r w:rsidR="00B20720">
          <w:rPr>
            <w:webHidden/>
          </w:rPr>
        </w:r>
        <w:r w:rsidR="00B20720">
          <w:rPr>
            <w:webHidden/>
          </w:rPr>
          <w:fldChar w:fldCharType="separate"/>
        </w:r>
        <w:r w:rsidR="00B20720">
          <w:rPr>
            <w:webHidden/>
          </w:rPr>
          <w:t>41</w:t>
        </w:r>
        <w:r w:rsidR="00B20720">
          <w:rPr>
            <w:webHidden/>
          </w:rPr>
          <w:fldChar w:fldCharType="end"/>
        </w:r>
      </w:hyperlink>
    </w:p>
    <w:p w14:paraId="7ACE3255" w14:textId="77777777" w:rsidR="0081036D" w:rsidRPr="0081036D" w:rsidRDefault="00D57A6E" w:rsidP="0081036D">
      <w:r>
        <w:fldChar w:fldCharType="end"/>
      </w:r>
    </w:p>
    <w:p w14:paraId="536DD878" w14:textId="77777777" w:rsidR="0081036D" w:rsidRPr="0081036D" w:rsidRDefault="0081036D" w:rsidP="0081036D"/>
    <w:p w14:paraId="38165B85" w14:textId="77777777" w:rsidR="0081036D" w:rsidRPr="0081036D" w:rsidRDefault="0081036D" w:rsidP="0081036D"/>
    <w:p w14:paraId="4CC1D4AF" w14:textId="77777777" w:rsidR="0081036D" w:rsidRPr="0081036D" w:rsidRDefault="0081036D" w:rsidP="0081036D"/>
    <w:p w14:paraId="43090F79" w14:textId="77777777" w:rsidR="0081036D" w:rsidRDefault="0081036D" w:rsidP="0081036D"/>
    <w:p w14:paraId="4DA35CE3" w14:textId="77777777" w:rsidR="00F019D8" w:rsidRDefault="00F019D8" w:rsidP="0081036D"/>
    <w:p w14:paraId="0F2F58B2" w14:textId="77777777" w:rsidR="00877143" w:rsidRDefault="00877143" w:rsidP="00F019D8">
      <w:pPr>
        <w:jc w:val="center"/>
        <w:rPr>
          <w:i/>
        </w:rPr>
      </w:pPr>
    </w:p>
    <w:p w14:paraId="266A4B2E" w14:textId="77777777" w:rsidR="00877143" w:rsidRDefault="00877143" w:rsidP="00F019D8">
      <w:pPr>
        <w:jc w:val="center"/>
        <w:rPr>
          <w:i/>
        </w:rPr>
      </w:pPr>
    </w:p>
    <w:p w14:paraId="56D2E51F" w14:textId="77777777" w:rsidR="00877143" w:rsidRDefault="00877143" w:rsidP="00F019D8">
      <w:pPr>
        <w:jc w:val="center"/>
        <w:rPr>
          <w:i/>
        </w:rPr>
      </w:pPr>
    </w:p>
    <w:p w14:paraId="73ACC60D" w14:textId="77777777" w:rsidR="007B3A3F" w:rsidRDefault="007B3A3F" w:rsidP="00F019D8">
      <w:pPr>
        <w:jc w:val="center"/>
        <w:rPr>
          <w:i/>
        </w:rPr>
      </w:pPr>
    </w:p>
    <w:p w14:paraId="4636E13A" w14:textId="77777777" w:rsidR="00F019D8" w:rsidRDefault="00F019D8" w:rsidP="00F019D8">
      <w:pPr>
        <w:jc w:val="center"/>
        <w:rPr>
          <w:i/>
        </w:rPr>
      </w:pPr>
      <w:r w:rsidRPr="00D9402C">
        <w:rPr>
          <w:i/>
        </w:rPr>
        <w:t>This page intentionally left blank for double-sided printing.</w:t>
      </w:r>
    </w:p>
    <w:p w14:paraId="426B3554" w14:textId="77777777" w:rsidR="007A7633" w:rsidRDefault="007A7633" w:rsidP="00F019D8">
      <w:pPr>
        <w:jc w:val="center"/>
        <w:rPr>
          <w:i/>
        </w:rPr>
      </w:pPr>
    </w:p>
    <w:p w14:paraId="25E9A764" w14:textId="77777777" w:rsidR="007A7633" w:rsidRDefault="007A7633" w:rsidP="00F019D8">
      <w:pPr>
        <w:jc w:val="center"/>
        <w:rPr>
          <w:i/>
        </w:rPr>
      </w:pPr>
    </w:p>
    <w:p w14:paraId="0FC772EF" w14:textId="77777777" w:rsidR="007A7633" w:rsidRDefault="007A7633" w:rsidP="00F019D8">
      <w:pPr>
        <w:jc w:val="center"/>
        <w:rPr>
          <w:i/>
        </w:rPr>
        <w:sectPr w:rsidR="007A7633" w:rsidSect="007A7633">
          <w:footerReference w:type="default" r:id="rId11"/>
          <w:footnotePr>
            <w:numRestart w:val="eachPage"/>
          </w:footnotePr>
          <w:pgSz w:w="12240" w:h="15840" w:code="1"/>
          <w:pgMar w:top="1440" w:right="1440" w:bottom="1440" w:left="1440" w:header="720" w:footer="720" w:gutter="0"/>
          <w:pgNumType w:fmt="lowerRoman"/>
          <w:cols w:space="720"/>
          <w:titlePg/>
        </w:sectPr>
      </w:pPr>
    </w:p>
    <w:p w14:paraId="7190F8DD" w14:textId="77777777" w:rsidR="001F2A61" w:rsidRDefault="001F2A61" w:rsidP="007A7633">
      <w:pPr>
        <w:pStyle w:val="Heading1"/>
      </w:pPr>
      <w:bookmarkStart w:id="1" w:name="_Table_of_Contents_1"/>
      <w:bookmarkStart w:id="2" w:name="_Toc160247787"/>
      <w:bookmarkStart w:id="3" w:name="_Toc162670395"/>
      <w:bookmarkStart w:id="4" w:name="_Toc168906762"/>
      <w:bookmarkStart w:id="5" w:name="_Toc36450822"/>
      <w:bookmarkStart w:id="6" w:name="_Toc40087234"/>
      <w:bookmarkEnd w:id="1"/>
      <w:r>
        <w:t>Introduction</w:t>
      </w:r>
      <w:bookmarkEnd w:id="2"/>
      <w:bookmarkEnd w:id="3"/>
      <w:bookmarkEnd w:id="4"/>
    </w:p>
    <w:p w14:paraId="61A81F68" w14:textId="77777777" w:rsidR="00C16C25" w:rsidRDefault="00C16C25" w:rsidP="00C16C25">
      <w:r w:rsidRPr="0034641C">
        <w:rPr>
          <w:b/>
        </w:rPr>
        <w:t>QUASAR</w:t>
      </w:r>
      <w:r>
        <w:t xml:space="preserve"> </w:t>
      </w:r>
      <w:r>
        <w:fldChar w:fldCharType="begin"/>
      </w:r>
      <w:r>
        <w:instrText xml:space="preserve"> XE "</w:instrText>
      </w:r>
      <w:r w:rsidRPr="00AE54C9">
        <w:instrText>QUASAR</w:instrText>
      </w:r>
      <w:r>
        <w:instrText xml:space="preserve">" </w:instrText>
      </w:r>
      <w:r>
        <w:fldChar w:fldCharType="end"/>
      </w:r>
      <w:r>
        <w:t xml:space="preserve">(Quality: Audiology and Speech Analysis and Reporting) is a </w:t>
      </w:r>
      <w:smartTag w:uri="urn:schemas-microsoft-com:office:smarttags" w:element="place">
        <w:r>
          <w:t>VistA</w:t>
        </w:r>
      </w:smartTag>
      <w:r>
        <w:t xml:space="preserve"> software package written for the Audiology and Speech Pathology Service (ASPS). QUASAR is used to enter, edit, and retrieve data for each audiometric exam of a patient and provides for the transmission of this data to various programs. </w:t>
      </w:r>
    </w:p>
    <w:p w14:paraId="09C9D2FE" w14:textId="77777777" w:rsidR="00C16C25" w:rsidRDefault="00C16C25" w:rsidP="00C16C25">
      <w:r>
        <w:t xml:space="preserve">Patch ACKQ*3.0*13 adds the ability to retrieve data directly from certain audiometric devices, and combines the Edit and Display components into one application. Recommended users (not doing data entry or capture), can use the Graph Display tab to view a graphic display of a record. </w:t>
      </w:r>
    </w:p>
    <w:p w14:paraId="1EB01791" w14:textId="77777777" w:rsidR="00E95135" w:rsidRDefault="00C16C25" w:rsidP="00C16C25">
      <w:r w:rsidRPr="006C56E1">
        <w:t xml:space="preserve">The </w:t>
      </w:r>
      <w:r w:rsidRPr="00E37172">
        <w:rPr>
          <w:b/>
        </w:rPr>
        <w:t xml:space="preserve">QUASAR </w:t>
      </w:r>
      <w:r w:rsidRPr="0034641C">
        <w:rPr>
          <w:b/>
        </w:rPr>
        <w:t>Audiogram Module</w:t>
      </w:r>
      <w:r>
        <w:rPr>
          <w:b/>
        </w:rPr>
        <w:fldChar w:fldCharType="begin"/>
      </w:r>
      <w:r>
        <w:instrText xml:space="preserve"> XE "</w:instrText>
      </w:r>
      <w:r w:rsidRPr="00AE54C9">
        <w:instrText>QUASAR audiogram module</w:instrText>
      </w:r>
      <w:r>
        <w:instrText xml:space="preserve">" </w:instrText>
      </w:r>
      <w:r>
        <w:rPr>
          <w:b/>
        </w:rPr>
        <w:fldChar w:fldCharType="end"/>
      </w:r>
      <w:r>
        <w:t xml:space="preserve"> </w:t>
      </w:r>
      <w:r w:rsidRPr="006C56E1">
        <w:t>is a Windows-based GUI interface, developed to simplify and enhance the entry, display, and use of information obtained during an audiometric exam of a patient.</w:t>
      </w:r>
      <w:r>
        <w:t xml:space="preserve"> </w:t>
      </w:r>
    </w:p>
    <w:p w14:paraId="6484DF7A" w14:textId="77777777" w:rsidR="00C16C25" w:rsidRDefault="00C16C25" w:rsidP="00C16C25">
      <w:r w:rsidRPr="006C56E1">
        <w:t xml:space="preserve">The </w:t>
      </w:r>
      <w:r w:rsidRPr="00832197">
        <w:t xml:space="preserve">Audiogram Edit </w:t>
      </w:r>
      <w:r>
        <w:fldChar w:fldCharType="begin"/>
      </w:r>
      <w:r>
        <w:instrText xml:space="preserve"> XE "</w:instrText>
      </w:r>
      <w:r w:rsidRPr="00AE54C9">
        <w:instrText>Audiogram edit</w:instrText>
      </w:r>
      <w:r>
        <w:instrText xml:space="preserve">" </w:instrText>
      </w:r>
      <w:r>
        <w:fldChar w:fldCharType="end"/>
      </w:r>
      <w:r w:rsidRPr="006C56E1">
        <w:t>component (ACKQROES3E.exe)</w:t>
      </w:r>
      <w:r>
        <w:fldChar w:fldCharType="begin"/>
      </w:r>
      <w:r>
        <w:instrText xml:space="preserve"> XE "</w:instrText>
      </w:r>
      <w:r w:rsidRPr="006C0BEA">
        <w:instrText>ACKQROES3E</w:instrText>
      </w:r>
      <w:r>
        <w:instrText xml:space="preserve">" </w:instrText>
      </w:r>
      <w:r>
        <w:fldChar w:fldCharType="end"/>
      </w:r>
      <w:r w:rsidRPr="006C56E1">
        <w:t xml:space="preserve"> is a Windows-based software application that allows clinicians to enter, edit, and view a patient's audiometric exam record and a patient's audiogram graph.</w:t>
      </w:r>
      <w:r>
        <w:t xml:space="preserve"> You access the component from the Computerized Patient Record System (CPRS)</w:t>
      </w:r>
      <w:r>
        <w:fldChar w:fldCharType="begin"/>
      </w:r>
      <w:r>
        <w:instrText xml:space="preserve"> XE "</w:instrText>
      </w:r>
      <w:r w:rsidRPr="006C0BEA">
        <w:instrText>CPRS</w:instrText>
      </w:r>
      <w:r>
        <w:instrText xml:space="preserve">" </w:instrText>
      </w:r>
      <w:r>
        <w:fldChar w:fldCharType="end"/>
      </w:r>
      <w:r>
        <w:t xml:space="preserve"> </w:t>
      </w:r>
      <w:r w:rsidRPr="00832197">
        <w:t>Tools</w:t>
      </w:r>
      <w:r>
        <w:t xml:space="preserve"> menu.</w:t>
      </w:r>
    </w:p>
    <w:p w14:paraId="587E484D" w14:textId="77777777" w:rsidR="001F2A61" w:rsidRPr="004F7288" w:rsidRDefault="00C16C25" w:rsidP="009463DD">
      <w:r>
        <w:t xml:space="preserve">The </w:t>
      </w:r>
      <w:r w:rsidRPr="00832197">
        <w:rPr>
          <w:b/>
        </w:rPr>
        <w:t>QUASAR Audiogram Module</w:t>
      </w:r>
      <w:r>
        <w:t xml:space="preserve"> includes components that reside on two systems: the local facility </w:t>
      </w:r>
      <w:r w:rsidRPr="00CD6373">
        <w:rPr>
          <w:bCs/>
        </w:rPr>
        <w:t>VistA</w:t>
      </w:r>
      <w:r>
        <w:t xml:space="preserve"> system and the </w:t>
      </w:r>
      <w:smartTag w:uri="urn:schemas-microsoft-com:office:smarttags" w:element="place">
        <w:smartTag w:uri="urn:schemas-microsoft-com:office:smarttags" w:element="PlaceName">
          <w:r>
            <w:t>Denver</w:t>
          </w:r>
        </w:smartTag>
        <w:r>
          <w:t xml:space="preserve"> </w:t>
        </w:r>
        <w:smartTag w:uri="urn:schemas-microsoft-com:office:smarttags" w:element="PlaceName">
          <w:r>
            <w:t>Acquisition &amp; Logistics</w:t>
          </w:r>
        </w:smartTag>
        <w:r>
          <w:t xml:space="preserve"> </w:t>
        </w:r>
        <w:smartTag w:uri="urn:schemas-microsoft-com:office:smarttags" w:element="PlaceType">
          <w:r>
            <w:t>Center</w:t>
          </w:r>
        </w:smartTag>
      </w:smartTag>
      <w:r>
        <w:t xml:space="preserve"> (Denver ALC) system. The local facility components include a </w:t>
      </w:r>
      <w:r w:rsidRPr="00CD6373">
        <w:rPr>
          <w:bCs/>
        </w:rPr>
        <w:t>VistA</w:t>
      </w:r>
      <w:r>
        <w:t xml:space="preserve"> file, 'M' routines and options, remote procedure calls, and a </w:t>
      </w:r>
      <w:smartTag w:uri="urn:schemas-microsoft-com:office:smarttags" w:element="place">
        <w:r>
          <w:t>Delphi</w:t>
        </w:r>
      </w:smartTag>
      <w:r>
        <w:t xml:space="preserve"> executable.</w:t>
      </w:r>
      <w:r w:rsidR="009463DD">
        <w:t xml:space="preserve"> </w:t>
      </w:r>
      <w:r w:rsidR="00D55684" w:rsidRPr="00990E2D">
        <w:rPr>
          <w:szCs w:val="24"/>
        </w:rPr>
        <w:t>The Denver ALC ROES*3.0 (Remote Order Entry System) order processing application incorporates patient-specific audiometric information that is taken from data transmitted to a national database from the QUASAR Audiogram Module. The information is used by vendors to produce customized hearing related items.</w:t>
      </w:r>
      <w:r w:rsidR="009463DD">
        <w:rPr>
          <w:szCs w:val="24"/>
        </w:rPr>
        <w:fldChar w:fldCharType="begin"/>
      </w:r>
      <w:r w:rsidR="009463DD">
        <w:instrText xml:space="preserve"> XE "</w:instrText>
      </w:r>
      <w:r w:rsidR="009463DD" w:rsidRPr="0034181D">
        <w:instrText>ROES</w:instrText>
      </w:r>
      <w:r w:rsidR="009463DD">
        <w:instrText xml:space="preserve">" </w:instrText>
      </w:r>
      <w:r w:rsidR="009463DD">
        <w:rPr>
          <w:szCs w:val="24"/>
        </w:rPr>
        <w:fldChar w:fldCharType="end"/>
      </w:r>
    </w:p>
    <w:p w14:paraId="7FA88AE9" w14:textId="77777777" w:rsidR="001F2A61" w:rsidRDefault="001F2A61" w:rsidP="00067EE9">
      <w:pPr>
        <w:pStyle w:val="Heading2"/>
      </w:pPr>
      <w:bookmarkStart w:id="7" w:name="_Toc160247789"/>
      <w:bookmarkStart w:id="8" w:name="_Toc162670397"/>
      <w:bookmarkStart w:id="9" w:name="_Toc168906763"/>
      <w:r>
        <w:t xml:space="preserve">Related </w:t>
      </w:r>
      <w:bookmarkEnd w:id="7"/>
      <w:bookmarkEnd w:id="8"/>
      <w:r w:rsidR="00862A68">
        <w:t>Documentation</w:t>
      </w:r>
      <w:bookmarkEnd w:id="9"/>
      <w:r w:rsidR="00F05125">
        <w:fldChar w:fldCharType="begin"/>
      </w:r>
      <w:r w:rsidR="00F05125">
        <w:instrText xml:space="preserve"> XE "</w:instrText>
      </w:r>
      <w:r w:rsidR="00F05125" w:rsidRPr="008465CF">
        <w:instrText xml:space="preserve">Related </w:instrText>
      </w:r>
      <w:r w:rsidR="00E05183">
        <w:instrText>documentation</w:instrText>
      </w:r>
      <w:r w:rsidR="00F05125">
        <w:instrText xml:space="preserve">" </w:instrText>
      </w:r>
      <w:r w:rsidR="00F05125">
        <w:fldChar w:fldCharType="end"/>
      </w:r>
    </w:p>
    <w:p w14:paraId="7FE5FDC8" w14:textId="77777777" w:rsidR="00E95135" w:rsidRDefault="00E95135" w:rsidP="00EE47EF">
      <w:r>
        <w:t xml:space="preserve">Related documentation is </w:t>
      </w:r>
      <w:r w:rsidR="00595199">
        <w:t>locat</w:t>
      </w:r>
      <w:r>
        <w:t xml:space="preserve">ed in the </w:t>
      </w:r>
      <w:r w:rsidR="00EE47EF" w:rsidRPr="00CD6373">
        <w:t>VistA</w:t>
      </w:r>
      <w:r w:rsidR="00EE47EF">
        <w:t xml:space="preserve"> </w:t>
      </w:r>
      <w:r w:rsidR="00595199">
        <w:t>Document L</w:t>
      </w:r>
      <w:r w:rsidR="00EE47EF">
        <w:t xml:space="preserve">ibrary: </w:t>
      </w:r>
    </w:p>
    <w:p w14:paraId="3545ECA6" w14:textId="77777777" w:rsidR="00EE47EF" w:rsidRPr="00054672" w:rsidRDefault="00EE47EF" w:rsidP="00EE47EF">
      <w:r>
        <w:fldChar w:fldCharType="begin"/>
      </w:r>
      <w:r>
        <w:instrText xml:space="preserve"> XE "</w:instrText>
      </w:r>
      <w:r w:rsidRPr="000C3F10">
        <w:rPr>
          <w:b/>
          <w:bCs/>
        </w:rPr>
        <w:instrText xml:space="preserve"> </w:instrText>
      </w:r>
      <w:r w:rsidRPr="004A3E46">
        <w:rPr>
          <w:bCs/>
        </w:rPr>
        <w:instrText>V</w:instrText>
      </w:r>
      <w:r w:rsidRPr="004A3E46">
        <w:rPr>
          <w:iCs/>
        </w:rPr>
        <w:instrText>ist</w:instrText>
      </w:r>
      <w:r w:rsidRPr="004A3E46">
        <w:rPr>
          <w:bCs/>
        </w:rPr>
        <w:instrText>A</w:instrText>
      </w:r>
      <w:r>
        <w:instrText xml:space="preserve"> document library" </w:instrText>
      </w:r>
      <w:r>
        <w:fldChar w:fldCharType="end"/>
      </w:r>
      <w:r>
        <w:t xml:space="preserve"> </w:t>
      </w:r>
      <w:hyperlink r:id="rId12" w:history="1">
        <w:r w:rsidRPr="000E5A59">
          <w:rPr>
            <w:rStyle w:val="Hyperlink"/>
          </w:rPr>
          <w:t>http://www.va.gov/vdl/</w:t>
        </w:r>
      </w:hyperlink>
    </w:p>
    <w:p w14:paraId="5694740B" w14:textId="77777777" w:rsidR="000E3490" w:rsidRDefault="000E3490" w:rsidP="000E3490">
      <w:pPr>
        <w:rPr>
          <w:i/>
        </w:rPr>
      </w:pPr>
      <w:r>
        <w:rPr>
          <w:i/>
        </w:rPr>
        <w:t>QUASAR Audiogram Module Release Notes</w:t>
      </w:r>
      <w:r w:rsidRPr="00F05125">
        <w:t xml:space="preserve"> for Patch ACKQ* 3.0*13</w:t>
      </w:r>
    </w:p>
    <w:p w14:paraId="1834BEBD" w14:textId="77777777" w:rsidR="000E3490" w:rsidRDefault="000E3490" w:rsidP="000E3490">
      <w:pPr>
        <w:rPr>
          <w:i/>
        </w:rPr>
      </w:pPr>
      <w:r>
        <w:rPr>
          <w:i/>
        </w:rPr>
        <w:t>QUASAR Audiogram Module Installation and Implementation Guide</w:t>
      </w:r>
      <w:r w:rsidRPr="00F05125">
        <w:t xml:space="preserve"> for Patch ACKQ* 3.0*13</w:t>
      </w:r>
    </w:p>
    <w:p w14:paraId="3A860BFD" w14:textId="77777777" w:rsidR="000E3490" w:rsidRDefault="000E3490" w:rsidP="000E3490">
      <w:r>
        <w:rPr>
          <w:i/>
        </w:rPr>
        <w:t>QUASAR Package User Manual</w:t>
      </w:r>
      <w:r w:rsidRPr="00F05125">
        <w:t xml:space="preserve"> for Patch ACKQ* 3.0*13</w:t>
      </w:r>
    </w:p>
    <w:p w14:paraId="4386ACA5" w14:textId="77777777" w:rsidR="00DB13ED" w:rsidRDefault="00595199" w:rsidP="00E05183">
      <w:pPr>
        <w:pStyle w:val="Heading2"/>
      </w:pPr>
      <w:r>
        <w:br w:type="page"/>
      </w:r>
      <w:bookmarkStart w:id="10" w:name="_Toc168906764"/>
      <w:r w:rsidR="00E05183">
        <w:t>Audiogram Display through CPRS</w:t>
      </w:r>
      <w:bookmarkEnd w:id="10"/>
      <w:r w:rsidR="00AD4CCA">
        <w:fldChar w:fldCharType="begin"/>
      </w:r>
      <w:r w:rsidR="00AD4CCA">
        <w:instrText xml:space="preserve"> XE "</w:instrText>
      </w:r>
      <w:r w:rsidR="00AD4CCA" w:rsidRPr="00291C91">
        <w:instrText>Audiogram display</w:instrText>
      </w:r>
      <w:r w:rsidR="00AD4CCA">
        <w:instrText xml:space="preserve">" </w:instrText>
      </w:r>
      <w:r w:rsidR="00AD4CCA">
        <w:fldChar w:fldCharType="end"/>
      </w:r>
    </w:p>
    <w:p w14:paraId="209A1793" w14:textId="77777777" w:rsidR="0063010D" w:rsidRDefault="0063010D" w:rsidP="0063010D">
      <w:r>
        <w:t>Any</w:t>
      </w:r>
      <w:r w:rsidRPr="007A7AF9">
        <w:t xml:space="preserve"> doctor with access to the local system can view the Audiogram Display within the application to aid in treatment and diagnosis decisions. They </w:t>
      </w:r>
      <w:r w:rsidR="00EE09B6">
        <w:t>can</w:t>
      </w:r>
      <w:r w:rsidRPr="007A7AF9">
        <w:t xml:space="preserve"> continue to view the display as assigned in patch ACKQ*3.0*12</w:t>
      </w:r>
      <w:r w:rsidR="00FA4CF0">
        <w:fldChar w:fldCharType="begin"/>
      </w:r>
      <w:r w:rsidR="00FA4CF0">
        <w:instrText xml:space="preserve"> XE "</w:instrText>
      </w:r>
      <w:r w:rsidR="00FA4CF0" w:rsidRPr="00AD1DAE">
        <w:instrText>ACKQ*3.0*12</w:instrText>
      </w:r>
      <w:r w:rsidR="00FA4CF0">
        <w:instrText xml:space="preserve">" </w:instrText>
      </w:r>
      <w:r w:rsidR="00FA4CF0">
        <w:fldChar w:fldCharType="end"/>
      </w:r>
      <w:r w:rsidRPr="007A7AF9">
        <w:t>.</w:t>
      </w:r>
      <w:r>
        <w:t xml:space="preserve"> For information on Audiogram Display, refer to </w:t>
      </w:r>
      <w:r w:rsidR="00862A68" w:rsidRPr="00862A68">
        <w:rPr>
          <w:i/>
        </w:rPr>
        <w:t xml:space="preserve">Technical Manual - </w:t>
      </w:r>
      <w:r w:rsidRPr="00741431">
        <w:rPr>
          <w:i/>
        </w:rPr>
        <w:t>Audiometric Exam Module</w:t>
      </w:r>
      <w:r>
        <w:t xml:space="preserve">, November 2005 in the VistA Document Library. </w:t>
      </w:r>
    </w:p>
    <w:p w14:paraId="52872FE1" w14:textId="77777777" w:rsidR="0063010D" w:rsidRPr="00862A68" w:rsidRDefault="00915826" w:rsidP="0063010D">
      <w:pPr>
        <w:ind w:left="720"/>
      </w:pPr>
      <w:hyperlink r:id="rId13" w:history="1">
        <w:r w:rsidR="00862A68" w:rsidRPr="00862A68">
          <w:rPr>
            <w:rStyle w:val="Hyperlink"/>
          </w:rPr>
          <w:t>http://www.va.gov/vdl/documents/Clinical/Qual_Audio_Speech_Anal_(QUASAR)/ackq3_0_p12tm.pdf</w:t>
        </w:r>
      </w:hyperlink>
    </w:p>
    <w:p w14:paraId="27449D89" w14:textId="77777777" w:rsidR="001F2A61" w:rsidRDefault="001F2A61" w:rsidP="00067EE9">
      <w:pPr>
        <w:pStyle w:val="Heading2"/>
      </w:pPr>
      <w:bookmarkStart w:id="11" w:name="_Toc160247792"/>
      <w:bookmarkStart w:id="12" w:name="_Toc162670400"/>
      <w:bookmarkStart w:id="13" w:name="_Toc168906765"/>
      <w:r>
        <w:t>Additional Information</w:t>
      </w:r>
      <w:bookmarkEnd w:id="11"/>
      <w:bookmarkEnd w:id="12"/>
      <w:bookmarkEnd w:id="13"/>
    </w:p>
    <w:p w14:paraId="0E5C5F99" w14:textId="77777777" w:rsidR="00054672" w:rsidRPr="007D2CF9" w:rsidRDefault="00054672" w:rsidP="001F2A61">
      <w:pPr>
        <w:pStyle w:val="ListBullet"/>
      </w:pPr>
      <w:r w:rsidRPr="00E76DF4">
        <w:t>Users set up to use multiple broker environments default to BROKERSERVER on port 9200 in the production account.</w:t>
      </w:r>
    </w:p>
    <w:p w14:paraId="08CC275C" w14:textId="77777777" w:rsidR="00965A55" w:rsidRDefault="00054672" w:rsidP="00054672">
      <w:pPr>
        <w:pStyle w:val="ListBullet"/>
      </w:pPr>
      <w:r>
        <w:t>Y</w:t>
      </w:r>
      <w:r w:rsidRPr="00E76DF4">
        <w:t xml:space="preserve">ou </w:t>
      </w:r>
      <w:r>
        <w:t>must</w:t>
      </w:r>
      <w:r w:rsidRPr="00E76DF4">
        <w:t xml:space="preserve"> login using local VistA Access and Verify codes.</w:t>
      </w:r>
      <w:r>
        <w:fldChar w:fldCharType="begin"/>
      </w:r>
      <w:r>
        <w:instrText xml:space="preserve"> XE "</w:instrText>
      </w:r>
      <w:r w:rsidRPr="008465CF">
        <w:instrText>Access code</w:instrText>
      </w:r>
      <w:r>
        <w:instrText xml:space="preserve">" </w:instrText>
      </w:r>
      <w:r>
        <w:fldChar w:fldCharType="end"/>
      </w:r>
      <w:r>
        <w:t xml:space="preserve"> </w:t>
      </w:r>
      <w:r w:rsidR="00965A55" w:rsidRPr="00054672">
        <w:t xml:space="preserve">If prompted, use your </w:t>
      </w:r>
      <w:smartTag w:uri="urn:schemas-microsoft-com:office:smarttags" w:element="place">
        <w:r w:rsidR="00965A55" w:rsidRPr="00054672">
          <w:t>VistA</w:t>
        </w:r>
      </w:smartTag>
      <w:r w:rsidR="00965A55" w:rsidRPr="00054672">
        <w:t xml:space="preserve"> account, local Access and Verify codes.</w:t>
      </w:r>
    </w:p>
    <w:p w14:paraId="1B0E9F6F" w14:textId="77777777" w:rsidR="00054672" w:rsidRPr="00054672" w:rsidRDefault="00054672" w:rsidP="00965A55">
      <w:pPr>
        <w:ind w:left="720"/>
      </w:pPr>
      <w:r>
        <w:fldChar w:fldCharType="begin"/>
      </w:r>
      <w:r>
        <w:instrText xml:space="preserve"> XE "</w:instrText>
      </w:r>
      <w:r w:rsidRPr="008465CF">
        <w:instrText>Verify code</w:instrText>
      </w:r>
      <w:r>
        <w:instrText xml:space="preserve">" </w:instrText>
      </w:r>
      <w:r>
        <w:fldChar w:fldCharType="end"/>
      </w:r>
      <w:r w:rsidRPr="00E76DF4">
        <w:t xml:space="preserve">Local Access </w:t>
      </w:r>
      <w:r>
        <w:t>and Verify codes are not needed</w:t>
      </w:r>
      <w:r w:rsidRPr="00E76DF4">
        <w:t xml:space="preserve"> when single sign on is enabled in the selected environment, the end user has auto login, multiple sign on is used, and a session is active in another </w:t>
      </w:r>
      <w:smartTag w:uri="urn:schemas-microsoft-com:office:smarttags" w:element="place">
        <w:r w:rsidRPr="00E76DF4">
          <w:t>VistA</w:t>
        </w:r>
      </w:smartTag>
      <w:r w:rsidRPr="00E76DF4">
        <w:t xml:space="preserve"> application.</w:t>
      </w:r>
    </w:p>
    <w:p w14:paraId="1B0722D8" w14:textId="77777777" w:rsidR="00054672" w:rsidRDefault="00054672" w:rsidP="00054672">
      <w:pPr>
        <w:pStyle w:val="ListBullet"/>
      </w:pPr>
      <w:r w:rsidRPr="00054672">
        <w:t>Users may also have Denver ALC (</w:t>
      </w:r>
      <w:smartTag w:uri="urn:schemas-microsoft-com:office:smarttags" w:element="place">
        <w:smartTag w:uri="urn:schemas-microsoft-com:office:smarttags" w:element="PlaceName">
          <w:r w:rsidRPr="00054672">
            <w:t>Denver</w:t>
          </w:r>
        </w:smartTag>
        <w:r w:rsidRPr="00054672">
          <w:t xml:space="preserve"> </w:t>
        </w:r>
        <w:smartTag w:uri="urn:schemas-microsoft-com:office:smarttags" w:element="PlaceName">
          <w:r w:rsidRPr="00054672">
            <w:t>Acquisition &amp; Logistics</w:t>
          </w:r>
        </w:smartTag>
        <w:r w:rsidRPr="00054672">
          <w:t xml:space="preserve"> </w:t>
        </w:r>
        <w:smartTag w:uri="urn:schemas-microsoft-com:office:smarttags" w:element="PlaceType">
          <w:r w:rsidRPr="00054672">
            <w:t>Center</w:t>
          </w:r>
        </w:smartTag>
      </w:smartTag>
      <w:r w:rsidRPr="00054672">
        <w:t>) Access and Verify codes for the Denver ALC Remote Inquiry System (RIS) or Remote Order Entry System (ROES). These Denver ALC codes are not needed for the Audiogram Module itself.</w:t>
      </w:r>
    </w:p>
    <w:p w14:paraId="7BD070D0" w14:textId="77777777" w:rsidR="00E76DF4" w:rsidRDefault="001F2A61" w:rsidP="001F2A61">
      <w:pPr>
        <w:pStyle w:val="ListBullet"/>
      </w:pPr>
      <w:r w:rsidRPr="007D2CF9">
        <w:t>Use FileMan's DATA DICTIONARY UTILITIES</w:t>
      </w:r>
      <w:r w:rsidRPr="007D2CF9">
        <w:fldChar w:fldCharType="begin"/>
      </w:r>
      <w:r w:rsidRPr="007D2CF9">
        <w:instrText xml:space="preserve"> XE "D</w:instrText>
      </w:r>
      <w:r>
        <w:instrText>ata dictionary utilities</w:instrText>
      </w:r>
      <w:r w:rsidRPr="007D2CF9">
        <w:instrText xml:space="preserve">" </w:instrText>
      </w:r>
      <w:r w:rsidRPr="007D2CF9">
        <w:fldChar w:fldCharType="end"/>
      </w:r>
      <w:r w:rsidRPr="007D2CF9">
        <w:t xml:space="preserve"> option to print out the dat</w:t>
      </w:r>
      <w:r>
        <w:t xml:space="preserve">a dictionary for a file. </w:t>
      </w:r>
    </w:p>
    <w:p w14:paraId="0684CC2F" w14:textId="77777777" w:rsidR="001F2A61" w:rsidRPr="007D2CF9" w:rsidRDefault="001F2A61" w:rsidP="00E76DF4">
      <w:pPr>
        <w:ind w:left="720"/>
      </w:pPr>
      <w:r>
        <w:t>From</w:t>
      </w:r>
      <w:r w:rsidRPr="007D2CF9">
        <w:t xml:space="preserve"> the LIST FILE ATTRIBUTES option</w:t>
      </w:r>
      <w:r>
        <w:t xml:space="preserve">, select a version: </w:t>
      </w:r>
      <w:r w:rsidRPr="007D2CF9">
        <w:t>STANDARD, BRIEF or CONDENSED</w:t>
      </w:r>
      <w:r>
        <w:t xml:space="preserve">. It is </w:t>
      </w:r>
      <w:r w:rsidRPr="007D2CF9">
        <w:t xml:space="preserve">recommended </w:t>
      </w:r>
      <w:r>
        <w:t xml:space="preserve">that you use the CONDENSED version, because of the </w:t>
      </w:r>
      <w:r w:rsidRPr="007D2CF9">
        <w:t xml:space="preserve">large number of fields in </w:t>
      </w:r>
      <w:r>
        <w:t>a</w:t>
      </w:r>
      <w:r w:rsidRPr="007D2CF9">
        <w:t xml:space="preserve"> file.</w:t>
      </w:r>
    </w:p>
    <w:p w14:paraId="2F99DADA" w14:textId="77777777" w:rsidR="001F2A61" w:rsidRDefault="001F2A61" w:rsidP="001F2A61">
      <w:pPr>
        <w:pStyle w:val="ListBullet"/>
      </w:pPr>
      <w:r>
        <w:t xml:space="preserve">Use the </w:t>
      </w:r>
      <w:r w:rsidRPr="00CD6373">
        <w:rPr>
          <w:bCs/>
        </w:rPr>
        <w:t>VistA</w:t>
      </w:r>
      <w:r>
        <w:t xml:space="preserve"> KIDS Build File Print</w:t>
      </w:r>
      <w:r>
        <w:fldChar w:fldCharType="begin"/>
      </w:r>
      <w:r>
        <w:instrText xml:space="preserve"> XE "KIDS Build File Print" </w:instrText>
      </w:r>
      <w:r>
        <w:fldChar w:fldCharType="end"/>
      </w:r>
      <w:r>
        <w:t xml:space="preserve"> option [XPD PRINT BUILD] for a complete listing of package components exported with this software.</w:t>
      </w:r>
    </w:p>
    <w:p w14:paraId="3C6DA461" w14:textId="77777777" w:rsidR="001F2A61" w:rsidRPr="007D2CF9" w:rsidRDefault="001F2A61" w:rsidP="001F2A61">
      <w:pPr>
        <w:spacing w:before="0" w:after="0"/>
        <w:ind w:left="720"/>
      </w:pPr>
      <w:r>
        <w:t xml:space="preserve">KIDS - </w:t>
      </w:r>
      <w:r w:rsidRPr="007D2CF9">
        <w:t>Kernel Installation &amp; Distribution</w:t>
      </w:r>
    </w:p>
    <w:p w14:paraId="5547E624" w14:textId="77777777" w:rsidR="001F2A61" w:rsidRPr="007D2CF9" w:rsidRDefault="001F2A61" w:rsidP="001F2A61">
      <w:pPr>
        <w:spacing w:before="0" w:after="0"/>
        <w:ind w:left="720"/>
      </w:pPr>
      <w:r>
        <w:t>Utilities</w:t>
      </w:r>
    </w:p>
    <w:p w14:paraId="4254E92A" w14:textId="77777777" w:rsidR="001F2A61" w:rsidRPr="007D2CF9" w:rsidRDefault="001F2A61" w:rsidP="001F2A61">
      <w:pPr>
        <w:spacing w:before="0" w:after="0"/>
        <w:ind w:left="720"/>
      </w:pPr>
      <w:r w:rsidRPr="007D2CF9">
        <w:t>Build File Print</w:t>
      </w:r>
    </w:p>
    <w:p w14:paraId="4E81D449" w14:textId="77777777" w:rsidR="001F2A61" w:rsidRDefault="001F2A61" w:rsidP="001F2A61">
      <w:pPr>
        <w:pStyle w:val="ListBullet"/>
      </w:pPr>
      <w:r>
        <w:t xml:space="preserve">Use the </w:t>
      </w:r>
      <w:r w:rsidRPr="00CD6373">
        <w:rPr>
          <w:bCs/>
        </w:rPr>
        <w:t>VistA</w:t>
      </w:r>
      <w:r>
        <w:t xml:space="preserve"> KIDS Install File Print</w:t>
      </w:r>
      <w:r>
        <w:fldChar w:fldCharType="begin"/>
      </w:r>
      <w:r>
        <w:instrText xml:space="preserve"> XE "KIDS Install File Print" </w:instrText>
      </w:r>
      <w:r>
        <w:fldChar w:fldCharType="end"/>
      </w:r>
      <w:r>
        <w:t xml:space="preserve"> option [XPD PRINT INSTALL FILE] to print out the results of the installation process.</w:t>
      </w:r>
    </w:p>
    <w:p w14:paraId="65B9E12A" w14:textId="77777777" w:rsidR="001F2A61" w:rsidRPr="007D2CF9" w:rsidRDefault="001F2A61" w:rsidP="001F2A61">
      <w:pPr>
        <w:spacing w:before="0" w:after="0"/>
        <w:ind w:left="720"/>
      </w:pPr>
      <w:r w:rsidRPr="007D2CF9">
        <w:t xml:space="preserve">KIDS </w:t>
      </w:r>
      <w:r>
        <w:t>-</w:t>
      </w:r>
      <w:r w:rsidRPr="007D2CF9">
        <w:t xml:space="preserve"> Kernel Installation &amp; Distribution</w:t>
      </w:r>
    </w:p>
    <w:p w14:paraId="26FFF0A3" w14:textId="77777777" w:rsidR="001F2A61" w:rsidRPr="007D2CF9" w:rsidRDefault="001F2A61" w:rsidP="001F2A61">
      <w:pPr>
        <w:spacing w:before="0" w:after="0"/>
        <w:ind w:left="720"/>
      </w:pPr>
      <w:r>
        <w:t>Utilities</w:t>
      </w:r>
    </w:p>
    <w:p w14:paraId="43BF51AA" w14:textId="77777777" w:rsidR="001F2A61" w:rsidRPr="007D2CF9" w:rsidRDefault="001F2A61" w:rsidP="001F2A61">
      <w:pPr>
        <w:spacing w:before="0" w:after="0"/>
        <w:ind w:left="720"/>
      </w:pPr>
      <w:r w:rsidRPr="007D2CF9">
        <w:t>Install File Print</w:t>
      </w:r>
    </w:p>
    <w:p w14:paraId="1DACC64B" w14:textId="77777777" w:rsidR="001F2A61" w:rsidRPr="00230D39" w:rsidRDefault="001A19D1" w:rsidP="00054672">
      <w:pPr>
        <w:pStyle w:val="ListBullet"/>
      </w:pPr>
      <w:r>
        <w:t>In CPRS select a</w:t>
      </w:r>
      <w:commentRangeStart w:id="14"/>
      <w:r w:rsidRPr="00E76DF4">
        <w:t xml:space="preserve"> patient </w:t>
      </w:r>
      <w:r>
        <w:t xml:space="preserve">and enter the QUASAR Audiogram Module </w:t>
      </w:r>
      <w:r w:rsidRPr="00E76DF4">
        <w:t>from the CPRS Tools menu.</w:t>
      </w:r>
      <w:commentRangeEnd w:id="14"/>
      <w:r w:rsidRPr="00E76DF4">
        <w:commentReference w:id="14"/>
      </w:r>
      <w:r w:rsidR="00054672">
        <w:t xml:space="preserve"> </w:t>
      </w:r>
      <w:r>
        <w:t xml:space="preserve">To change </w:t>
      </w:r>
      <w:r w:rsidR="00054672">
        <w:t xml:space="preserve">a </w:t>
      </w:r>
      <w:r>
        <w:t>p</w:t>
      </w:r>
      <w:r w:rsidR="00054672">
        <w:t>atient</w:t>
      </w:r>
      <w:r>
        <w:t xml:space="preserve">, exit the QUASAR Audiogram Module and </w:t>
      </w:r>
      <w:r w:rsidR="00054672">
        <w:t>in CPRS select a</w:t>
      </w:r>
      <w:r w:rsidR="00054672" w:rsidRPr="00E76DF4">
        <w:t xml:space="preserve"> </w:t>
      </w:r>
      <w:r w:rsidR="00054672">
        <w:t xml:space="preserve">new </w:t>
      </w:r>
      <w:r w:rsidR="00054672" w:rsidRPr="00E76DF4">
        <w:t xml:space="preserve">patient </w:t>
      </w:r>
      <w:r w:rsidR="00054672">
        <w:t xml:space="preserve">and enter the QUASAR Audiogram Module </w:t>
      </w:r>
      <w:r w:rsidR="00054672" w:rsidRPr="00E76DF4">
        <w:t>from the CPRS Tools menu</w:t>
      </w:r>
      <w:r>
        <w:t>.</w:t>
      </w:r>
    </w:p>
    <w:p w14:paraId="083FF56E" w14:textId="77777777" w:rsidR="001F2A61" w:rsidRDefault="001F2A61" w:rsidP="00067EE9">
      <w:pPr>
        <w:pStyle w:val="Heading1"/>
      </w:pPr>
      <w:bookmarkStart w:id="15" w:name="_Toc160247793"/>
      <w:bookmarkStart w:id="16" w:name="_Toc36450800"/>
      <w:bookmarkStart w:id="17" w:name="_Toc40087213"/>
      <w:r>
        <w:br w:type="page"/>
      </w:r>
      <w:bookmarkStart w:id="18" w:name="_Toc162670401"/>
      <w:bookmarkStart w:id="19" w:name="_Toc168906766"/>
      <w:r>
        <w:t>Implementation and Maintenance</w:t>
      </w:r>
      <w:bookmarkEnd w:id="15"/>
      <w:bookmarkEnd w:id="18"/>
      <w:bookmarkEnd w:id="19"/>
    </w:p>
    <w:p w14:paraId="18B729B2" w14:textId="77777777" w:rsidR="001F2A61" w:rsidRDefault="001F2A61" w:rsidP="00067EE9">
      <w:pPr>
        <w:pStyle w:val="Heading2"/>
      </w:pPr>
      <w:bookmarkStart w:id="20" w:name="_Toc160247794"/>
      <w:bookmarkStart w:id="21" w:name="_Toc162670402"/>
      <w:bookmarkStart w:id="22" w:name="_Toc168906767"/>
      <w:bookmarkEnd w:id="16"/>
      <w:bookmarkEnd w:id="17"/>
      <w:r>
        <w:t>Required Site-specific Data</w:t>
      </w:r>
      <w:bookmarkEnd w:id="20"/>
      <w:bookmarkEnd w:id="21"/>
      <w:bookmarkEnd w:id="22"/>
      <w:r w:rsidR="00F05125">
        <w:fldChar w:fldCharType="begin"/>
      </w:r>
      <w:r w:rsidR="00F05125">
        <w:instrText xml:space="preserve"> XE "</w:instrText>
      </w:r>
      <w:r w:rsidR="00F05125" w:rsidRPr="008465CF">
        <w:instrText>Site-specific data</w:instrText>
      </w:r>
      <w:r w:rsidR="00F05125">
        <w:instrText xml:space="preserve">" </w:instrText>
      </w:r>
      <w:r w:rsidR="00F05125">
        <w:fldChar w:fldCharType="end"/>
      </w:r>
    </w:p>
    <w:p w14:paraId="45C75600" w14:textId="77777777" w:rsidR="001F2A61" w:rsidRPr="007D2CF9" w:rsidRDefault="001F2A61" w:rsidP="001F2A61">
      <w:pPr>
        <w:pStyle w:val="ListBullet"/>
      </w:pPr>
      <w:r w:rsidRPr="007D2CF9">
        <w:t xml:space="preserve">The </w:t>
      </w:r>
      <w:smartTag w:uri="urn:schemas-microsoft-com:office:smarttags" w:element="place">
        <w:r w:rsidRPr="007D2CF9">
          <w:t>VistA</w:t>
        </w:r>
      </w:smartTag>
      <w:r w:rsidRPr="007D2CF9">
        <w:t xml:space="preserve"> system must have MailMan</w:t>
      </w:r>
      <w:r w:rsidRPr="007D2CF9">
        <w:fldChar w:fldCharType="begin"/>
      </w:r>
      <w:r w:rsidRPr="007D2CF9">
        <w:instrText xml:space="preserve"> XE "MailMan" </w:instrText>
      </w:r>
      <w:r w:rsidRPr="007D2CF9">
        <w:fldChar w:fldCharType="end"/>
      </w:r>
      <w:r w:rsidRPr="007D2CF9">
        <w:t xml:space="preserve"> connectivity to the D</w:t>
      </w:r>
      <w:r>
        <w:t>enver ALC</w:t>
      </w:r>
      <w:r w:rsidRPr="007D2CF9">
        <w:t xml:space="preserve"> (</w:t>
      </w:r>
      <w:r>
        <w:t xml:space="preserve">such as </w:t>
      </w:r>
      <w:r w:rsidRPr="00A571BF">
        <w:t>D</w:t>
      </w:r>
      <w:r>
        <w:t>DC</w:t>
      </w:r>
      <w:r w:rsidRPr="007D2CF9">
        <w:t>.VA.GOV domain open)</w:t>
      </w:r>
      <w:r>
        <w:t>,</w:t>
      </w:r>
      <w:r w:rsidRPr="007D2CF9">
        <w:t xml:space="preserve"> in order to transmit the audiometric data to the D</w:t>
      </w:r>
      <w:r>
        <w:t>enver ALC</w:t>
      </w:r>
      <w:r w:rsidRPr="007D2CF9">
        <w:t>.</w:t>
      </w:r>
    </w:p>
    <w:p w14:paraId="0B3B0AA8" w14:textId="77777777" w:rsidR="001F2A61" w:rsidRPr="007D2CF9" w:rsidRDefault="001F2A61" w:rsidP="001F2A61">
      <w:pPr>
        <w:pStyle w:val="ListBullet"/>
      </w:pPr>
      <w:r w:rsidRPr="007D2CF9">
        <w:t>The site's VistA Server must be running the VA's RPC Broker listener.</w:t>
      </w:r>
    </w:p>
    <w:p w14:paraId="73147B89" w14:textId="77777777" w:rsidR="001F2A61" w:rsidRPr="007D2CF9" w:rsidRDefault="001F2A61" w:rsidP="001F2A61">
      <w:pPr>
        <w:pStyle w:val="ListBullet"/>
      </w:pPr>
      <w:r w:rsidRPr="007D2CF9">
        <w:t>The desktop system must be running a Windows operating system (WinNT, Win2K, WinXP).</w:t>
      </w:r>
    </w:p>
    <w:p w14:paraId="73D432EC" w14:textId="77777777" w:rsidR="001F2A61" w:rsidRPr="007D2CF9" w:rsidRDefault="001F2A61" w:rsidP="001F2A61">
      <w:pPr>
        <w:pStyle w:val="ListBullet"/>
      </w:pPr>
      <w:r w:rsidRPr="007D2CF9">
        <w:t>The VistA RPC Broker client must be installed and functional on the desktop system.</w:t>
      </w:r>
    </w:p>
    <w:p w14:paraId="2EB28730" w14:textId="77777777" w:rsidR="001F2A61" w:rsidRDefault="001F2A61" w:rsidP="00067EE9">
      <w:pPr>
        <w:pStyle w:val="Heading2"/>
      </w:pPr>
      <w:bookmarkStart w:id="23" w:name="_Toc160247795"/>
      <w:bookmarkStart w:id="24" w:name="_Toc162670403"/>
      <w:bookmarkStart w:id="25" w:name="_Toc168906768"/>
      <w:bookmarkStart w:id="26" w:name="_Toc36450821"/>
      <w:bookmarkStart w:id="27" w:name="_Toc40087233"/>
      <w:r>
        <w:t>Installation Process</w:t>
      </w:r>
      <w:bookmarkEnd w:id="23"/>
      <w:bookmarkEnd w:id="24"/>
      <w:bookmarkEnd w:id="25"/>
      <w:r w:rsidR="00F05125">
        <w:fldChar w:fldCharType="begin"/>
      </w:r>
      <w:r w:rsidR="00F05125">
        <w:instrText xml:space="preserve"> XE "</w:instrText>
      </w:r>
      <w:r w:rsidR="00F05125" w:rsidRPr="008465CF">
        <w:instrText>Install process</w:instrText>
      </w:r>
      <w:r w:rsidR="00F05125">
        <w:instrText xml:space="preserve">" </w:instrText>
      </w:r>
      <w:r w:rsidR="00F05125">
        <w:fldChar w:fldCharType="end"/>
      </w:r>
    </w:p>
    <w:p w14:paraId="11F9153B" w14:textId="77777777" w:rsidR="001F2A61" w:rsidRDefault="001F2A61" w:rsidP="001F2A61">
      <w:pPr>
        <w:pStyle w:val="Heading3"/>
      </w:pPr>
      <w:r>
        <w:t>RPC Broker V1.1</w:t>
      </w:r>
      <w:r>
        <w:fldChar w:fldCharType="begin"/>
      </w:r>
      <w:r>
        <w:instrText xml:space="preserve"> XE "</w:instrText>
      </w:r>
      <w:r w:rsidRPr="00D56A97">
        <w:instrText>RPC Broker</w:instrText>
      </w:r>
      <w:r>
        <w:instrText xml:space="preserve">" </w:instrText>
      </w:r>
      <w:r>
        <w:fldChar w:fldCharType="end"/>
      </w:r>
    </w:p>
    <w:p w14:paraId="1BB03547" w14:textId="77777777" w:rsidR="001F2A61" w:rsidRDefault="001F2A61" w:rsidP="001F2A61">
      <w:pPr>
        <w:pStyle w:val="ListBullet"/>
      </w:pPr>
      <w:r>
        <w:t xml:space="preserve">You are required to install RPC Broker V1.1 on every workstation on which the Audiogram Module is to be executed. </w:t>
      </w:r>
    </w:p>
    <w:p w14:paraId="51F8AB26" w14:textId="77777777" w:rsidR="001F2A61" w:rsidRDefault="001F2A61" w:rsidP="001F2A61">
      <w:pPr>
        <w:pStyle w:val="ListBullet"/>
      </w:pPr>
      <w:r>
        <w:t>The RPC Broker is already installed if the workstation connects successfully by way of CPRS, BCMA, or PCMM.</w:t>
      </w:r>
    </w:p>
    <w:p w14:paraId="4BCAC026" w14:textId="77777777" w:rsidR="000C2851" w:rsidRDefault="001F2A61" w:rsidP="00492456">
      <w:pPr>
        <w:pStyle w:val="ListBullet"/>
      </w:pPr>
      <w:r>
        <w:t xml:space="preserve">To install the </w:t>
      </w:r>
      <w:r w:rsidRPr="007D2CF9">
        <w:t>RPC Broker</w:t>
      </w:r>
      <w:r>
        <w:t xml:space="preserve">, </w:t>
      </w:r>
      <w:r w:rsidRPr="007D2CF9">
        <w:t xml:space="preserve">refer to the RPC Broker website for configuration information and to download the installation file: </w:t>
      </w:r>
      <w:r w:rsidR="000C2851">
        <w:rPr>
          <w:highlight w:val="yellow"/>
        </w:rPr>
        <w:t>REDACTED</w:t>
      </w:r>
    </w:p>
    <w:p w14:paraId="3C3A487F" w14:textId="77777777" w:rsidR="000A50BD" w:rsidRPr="007D2CF9" w:rsidRDefault="000A50BD" w:rsidP="00492456">
      <w:pPr>
        <w:pStyle w:val="ListBullet"/>
      </w:pPr>
      <w:r>
        <w:t>The RPC Broker patches must be up-to-date in all accounts running the QUASAR Audiogram Module.</w:t>
      </w:r>
    </w:p>
    <w:p w14:paraId="22FC100C" w14:textId="77777777" w:rsidR="001F2A61" w:rsidRDefault="001F2A61" w:rsidP="001F2A61">
      <w:pPr>
        <w:pStyle w:val="Heading3"/>
      </w:pPr>
      <w:r>
        <w:t>CPRS</w:t>
      </w:r>
      <w:r>
        <w:fldChar w:fldCharType="begin"/>
      </w:r>
      <w:r>
        <w:instrText xml:space="preserve"> XE "</w:instrText>
      </w:r>
      <w:r w:rsidRPr="0008567A">
        <w:instrText>CPRS Tools</w:instrText>
      </w:r>
      <w:r>
        <w:instrText xml:space="preserve">" </w:instrText>
      </w:r>
      <w:r>
        <w:fldChar w:fldCharType="end"/>
      </w:r>
    </w:p>
    <w:p w14:paraId="3B006304" w14:textId="77777777" w:rsidR="001F2A61" w:rsidRPr="007D2CF9" w:rsidRDefault="001F2A61" w:rsidP="000A50BD">
      <w:r w:rsidRPr="007D2CF9">
        <w:t xml:space="preserve">The CPRS application must be installed and functional on the </w:t>
      </w:r>
      <w:smartTag w:uri="urn:schemas-microsoft-com:office:smarttags" w:element="place">
        <w:r w:rsidRPr="007D2CF9">
          <w:t>VistA</w:t>
        </w:r>
      </w:smartTag>
      <w:r w:rsidRPr="007D2CF9">
        <w:t xml:space="preserve"> server and desktop systems, to </w:t>
      </w:r>
      <w:r>
        <w:t>access</w:t>
      </w:r>
      <w:r w:rsidRPr="007D2CF9">
        <w:t xml:space="preserve"> the audiogram application from the CPRS Tools menu. </w:t>
      </w:r>
    </w:p>
    <w:p w14:paraId="18E3754F" w14:textId="77777777" w:rsidR="001F2A61" w:rsidRDefault="001F2A61" w:rsidP="001F2A61">
      <w:pPr>
        <w:pStyle w:val="Heading3"/>
      </w:pPr>
      <w:r>
        <w:t>KIDS</w:t>
      </w:r>
    </w:p>
    <w:p w14:paraId="69181DE8" w14:textId="77777777" w:rsidR="00D84CFA" w:rsidRDefault="00D84CFA" w:rsidP="00D84CFA">
      <w:r>
        <w:t>The KIDS</w:t>
      </w:r>
      <w:r w:rsidR="0086109E">
        <w:rPr>
          <w:rStyle w:val="FootnoteReference"/>
        </w:rPr>
        <w:footnoteReference w:id="1"/>
      </w:r>
      <w:r>
        <w:t xml:space="preserve"> build</w:t>
      </w:r>
      <w:r>
        <w:fldChar w:fldCharType="begin"/>
      </w:r>
      <w:r>
        <w:instrText xml:space="preserve"> XE "KIDS build" </w:instrText>
      </w:r>
      <w:r>
        <w:fldChar w:fldCharType="end"/>
      </w:r>
      <w:r>
        <w:t xml:space="preserve"> installs </w:t>
      </w:r>
      <w:r w:rsidRPr="007D2CF9">
        <w:t>(ACKQ*3.0*1</w:t>
      </w:r>
      <w:r>
        <w:t>3</w:t>
      </w:r>
      <w:r w:rsidRPr="007D2CF9">
        <w:t>)</w:t>
      </w:r>
      <w:r>
        <w:t xml:space="preserve"> the following options, remote procedure calls, and routines to the </w:t>
      </w:r>
      <w:smartTag w:uri="urn:schemas-microsoft-com:office:smarttags" w:element="place">
        <w:r>
          <w:t>VistA</w:t>
        </w:r>
      </w:smartTag>
      <w:r>
        <w:t xml:space="preserve"> system </w:t>
      </w:r>
      <w:r w:rsidRPr="007D2CF9">
        <w:t>into the local system</w:t>
      </w:r>
      <w:r w:rsidR="000A066A">
        <w:t>.</w:t>
      </w:r>
    </w:p>
    <w:p w14:paraId="5D402EB0" w14:textId="77777777" w:rsidR="00D84CFA" w:rsidRDefault="00D84CFA" w:rsidP="00F34D4E">
      <w:pPr>
        <w:pStyle w:val="Heading3"/>
      </w:pPr>
      <w:bookmarkStart w:id="28" w:name="_Toc159816262"/>
      <w:bookmarkStart w:id="29" w:name="_Toc160258022"/>
      <w:bookmarkStart w:id="30" w:name="_Toc162661348"/>
      <w:bookmarkStart w:id="31" w:name="_Toc167687920"/>
      <w:r>
        <w:t xml:space="preserve">QUASAR Audiogram </w:t>
      </w:r>
      <w:bookmarkEnd w:id="28"/>
      <w:bookmarkEnd w:id="29"/>
      <w:bookmarkEnd w:id="30"/>
      <w:r>
        <w:t>Module</w:t>
      </w:r>
      <w:bookmarkEnd w:id="31"/>
      <w:r>
        <w:t xml:space="preserve"> (Audiogram Edit)</w:t>
      </w:r>
      <w:r w:rsidR="0086109E">
        <w:t xml:space="preserve"> </w:t>
      </w:r>
      <w:r w:rsidR="00B43C99">
        <w:fldChar w:fldCharType="begin"/>
      </w:r>
      <w:r w:rsidR="00B43C99">
        <w:instrText xml:space="preserve"> XE "</w:instrText>
      </w:r>
      <w:r w:rsidR="00B43C99" w:rsidRPr="00AD1DAE">
        <w:instrText>QUASAR audiogram module</w:instrText>
      </w:r>
      <w:r w:rsidR="00B43C99">
        <w:instrText xml:space="preserve">" </w:instrText>
      </w:r>
      <w:r w:rsidR="00B43C99">
        <w:fldChar w:fldCharType="end"/>
      </w:r>
      <w:r w:rsidR="00B43C99">
        <w:fldChar w:fldCharType="begin"/>
      </w:r>
      <w:r w:rsidR="00B43C99">
        <w:instrText xml:space="preserve"> XE "</w:instrText>
      </w:r>
      <w:r w:rsidR="00B43C99" w:rsidRPr="00AD1DAE">
        <w:instrText>Audiogram edit</w:instrText>
      </w:r>
      <w:r w:rsidR="00B43C99">
        <w:instrText xml:space="preserve">" </w:instrText>
      </w:r>
      <w:r w:rsidR="00B43C99">
        <w:fldChar w:fldCharType="end"/>
      </w:r>
    </w:p>
    <w:tbl>
      <w:tblPr>
        <w:tblStyle w:val="TableGrid"/>
        <w:tblW w:w="93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91"/>
        <w:gridCol w:w="7269"/>
      </w:tblGrid>
      <w:tr w:rsidR="00D84CFA" w14:paraId="46A6DBB0" w14:textId="77777777" w:rsidTr="00D84CFA">
        <w:tc>
          <w:tcPr>
            <w:tcW w:w="2091" w:type="dxa"/>
          </w:tcPr>
          <w:p w14:paraId="024BF4E0" w14:textId="77777777" w:rsidR="00D84CFA" w:rsidRDefault="00D84CFA" w:rsidP="00877143">
            <w:r w:rsidRPr="00A80DE7">
              <w:t>ACKQROES3E</w:t>
            </w:r>
            <w:r w:rsidR="0086109E">
              <w:rPr>
                <w:rStyle w:val="FootnoteReference"/>
              </w:rPr>
              <w:footnoteReference w:id="2"/>
            </w:r>
          </w:p>
        </w:tc>
        <w:tc>
          <w:tcPr>
            <w:tcW w:w="7269" w:type="dxa"/>
          </w:tcPr>
          <w:p w14:paraId="36FDEE2C" w14:textId="77777777" w:rsidR="00D84CFA" w:rsidRDefault="00D84CFA" w:rsidP="00877143">
            <w:r>
              <w:t>Audiogram Edit allows access to the QUASAR Audiogram Module and is set up in the Option file #19.</w:t>
            </w:r>
          </w:p>
        </w:tc>
      </w:tr>
    </w:tbl>
    <w:p w14:paraId="0A46C748" w14:textId="77777777" w:rsidR="00D84CFA" w:rsidRDefault="00D84CFA" w:rsidP="00D84CFA">
      <w:bookmarkStart w:id="32" w:name="_Toc159816263"/>
      <w:bookmarkStart w:id="33" w:name="_Toc160258023"/>
      <w:bookmarkStart w:id="34" w:name="_Toc162661349"/>
      <w:bookmarkStart w:id="35" w:name="_Toc167687921"/>
    </w:p>
    <w:p w14:paraId="5857CE8D" w14:textId="77777777" w:rsidR="00D84CFA" w:rsidRDefault="00D84CFA" w:rsidP="00D84CFA">
      <w:pPr>
        <w:pStyle w:val="ListBullet"/>
      </w:pPr>
      <w:r>
        <w:t xml:space="preserve">You must assign ACKQROES3E </w:t>
      </w:r>
      <w:r w:rsidRPr="007D2CF9">
        <w:t>to a common menu option, or as a secondary menu option for the individual users.</w:t>
      </w:r>
    </w:p>
    <w:p w14:paraId="3B9BD64F" w14:textId="77777777" w:rsidR="00D84CFA" w:rsidRDefault="00D84CFA" w:rsidP="00D84CFA">
      <w:pPr>
        <w:pStyle w:val="ListBullet"/>
      </w:pPr>
      <w:r>
        <w:t xml:space="preserve">If not assigned, </w:t>
      </w:r>
      <w:r w:rsidRPr="007D2CF9">
        <w:t>ACKQROES3E generate</w:t>
      </w:r>
      <w:r>
        <w:t>s</w:t>
      </w:r>
      <w:r w:rsidRPr="007D2CF9">
        <w:t xml:space="preserve"> an error while context is</w:t>
      </w:r>
      <w:r>
        <w:t xml:space="preserve"> established.</w:t>
      </w:r>
    </w:p>
    <w:p w14:paraId="64795B6E" w14:textId="77777777" w:rsidR="00D84CFA" w:rsidRDefault="00D84CFA" w:rsidP="00F34D4E">
      <w:pPr>
        <w:pStyle w:val="Heading3"/>
      </w:pPr>
      <w:r>
        <w:t>Remote Procedure</w:t>
      </w:r>
      <w:bookmarkEnd w:id="32"/>
      <w:bookmarkEnd w:id="33"/>
      <w:bookmarkEnd w:id="34"/>
      <w:bookmarkEnd w:id="35"/>
      <w:r>
        <w:fldChar w:fldCharType="begin"/>
      </w:r>
      <w:r>
        <w:instrText xml:space="preserve"> XE "</w:instrText>
      </w:r>
      <w:r w:rsidRPr="00FF401C">
        <w:instrText>Audiogram module:Remote procedure</w:instrText>
      </w:r>
      <w:r>
        <w:instrText xml:space="preserve">" </w:instrText>
      </w:r>
      <w:r>
        <w:fldChar w:fldCharType="end"/>
      </w:r>
    </w:p>
    <w:tbl>
      <w:tblPr>
        <w:tblStyle w:val="TableGrid"/>
        <w:tblW w:w="93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91"/>
        <w:gridCol w:w="7269"/>
      </w:tblGrid>
      <w:tr w:rsidR="00D84CFA" w14:paraId="75A25096" w14:textId="77777777" w:rsidTr="00877143">
        <w:tc>
          <w:tcPr>
            <w:tcW w:w="2091" w:type="dxa"/>
          </w:tcPr>
          <w:p w14:paraId="1EB576C9" w14:textId="77777777" w:rsidR="00D84CFA" w:rsidRDefault="00D84CFA" w:rsidP="00877143">
            <w:r w:rsidRPr="009D3C54">
              <w:t>ACKQAUD1</w:t>
            </w:r>
          </w:p>
        </w:tc>
        <w:tc>
          <w:tcPr>
            <w:tcW w:w="7269" w:type="dxa"/>
          </w:tcPr>
          <w:p w14:paraId="329ABF1C" w14:textId="77777777" w:rsidR="00D84CFA" w:rsidRDefault="00D84CFA" w:rsidP="00877143">
            <w:r>
              <w:t>Used in the display part of the application.</w:t>
            </w:r>
            <w:r>
              <w:br/>
              <w:t>An RPC that gets the audiogram data the selected entry in the AUDIOMETRIC EXAM DATA file (#509850.9) and returns the data to the calling program.</w:t>
            </w:r>
          </w:p>
        </w:tc>
      </w:tr>
    </w:tbl>
    <w:p w14:paraId="6EFA8C44" w14:textId="77777777" w:rsidR="00D84CFA" w:rsidRDefault="00D84CFA" w:rsidP="00F34D4E">
      <w:pPr>
        <w:pStyle w:val="Heading3"/>
      </w:pPr>
      <w:bookmarkStart w:id="36" w:name="_Toc159816264"/>
      <w:bookmarkStart w:id="37" w:name="_Toc160258024"/>
      <w:bookmarkStart w:id="38" w:name="_Toc162661350"/>
      <w:bookmarkStart w:id="39" w:name="_Toc167687922"/>
      <w:r>
        <w:t>M Routine List</w:t>
      </w:r>
      <w:bookmarkEnd w:id="36"/>
      <w:bookmarkEnd w:id="37"/>
      <w:bookmarkEnd w:id="38"/>
      <w:bookmarkEnd w:id="39"/>
      <w:r>
        <w:fldChar w:fldCharType="begin"/>
      </w:r>
      <w:r>
        <w:instrText xml:space="preserve"> XE "</w:instrText>
      </w:r>
      <w:r w:rsidRPr="00333584">
        <w:instrText>Audiogram module:M routine list</w:instrText>
      </w:r>
      <w:r>
        <w:instrText xml:space="preserve">" </w:instrText>
      </w:r>
      <w:r>
        <w:fldChar w:fldCharType="end"/>
      </w:r>
    </w:p>
    <w:tbl>
      <w:tblPr>
        <w:tblStyle w:val="TableGrid"/>
        <w:tblW w:w="93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91"/>
        <w:gridCol w:w="7269"/>
      </w:tblGrid>
      <w:tr w:rsidR="00D84CFA" w14:paraId="2B687535" w14:textId="77777777" w:rsidTr="00877143">
        <w:tc>
          <w:tcPr>
            <w:tcW w:w="2091" w:type="dxa"/>
          </w:tcPr>
          <w:p w14:paraId="1CE3FD9F" w14:textId="77777777" w:rsidR="00D84CFA" w:rsidRDefault="00D84CFA" w:rsidP="00877143">
            <w:r>
              <w:t>ACKQAG03</w:t>
            </w:r>
          </w:p>
        </w:tc>
        <w:tc>
          <w:tcPr>
            <w:tcW w:w="7269" w:type="dxa"/>
          </w:tcPr>
          <w:p w14:paraId="71858C68" w14:textId="77777777" w:rsidR="00D84CFA" w:rsidRDefault="00D84CFA" w:rsidP="00877143">
            <w:r>
              <w:t>Sends audiometric data to Denver ALC.</w:t>
            </w:r>
          </w:p>
        </w:tc>
      </w:tr>
      <w:tr w:rsidR="00D84CFA" w14:paraId="7556A205" w14:textId="77777777" w:rsidTr="00877143">
        <w:tc>
          <w:tcPr>
            <w:tcW w:w="2091" w:type="dxa"/>
          </w:tcPr>
          <w:p w14:paraId="61653CCE" w14:textId="77777777" w:rsidR="00D84CFA" w:rsidRDefault="00D84CFA" w:rsidP="00877143">
            <w:r>
              <w:t>ACKQAG05</w:t>
            </w:r>
          </w:p>
        </w:tc>
        <w:tc>
          <w:tcPr>
            <w:tcW w:w="7269" w:type="dxa"/>
          </w:tcPr>
          <w:p w14:paraId="03DAA0C7" w14:textId="77777777" w:rsidR="00D84CFA" w:rsidRDefault="00D84CFA" w:rsidP="00877143">
            <w:r>
              <w:t>Utility for transmitting data.</w:t>
            </w:r>
          </w:p>
        </w:tc>
      </w:tr>
    </w:tbl>
    <w:p w14:paraId="17928EB5" w14:textId="77777777" w:rsidR="00D84CFA" w:rsidRDefault="00D84CFA" w:rsidP="00F34D4E">
      <w:pPr>
        <w:pStyle w:val="Heading3"/>
      </w:pPr>
      <w:bookmarkStart w:id="40" w:name="_Toc159816265"/>
      <w:bookmarkStart w:id="41" w:name="_Toc160258025"/>
      <w:bookmarkStart w:id="42" w:name="_Toc162661351"/>
      <w:bookmarkStart w:id="43" w:name="_Toc167687923"/>
      <w:smartTag w:uri="urn:schemas-microsoft-com:office:smarttags" w:element="place">
        <w:r>
          <w:t>Delphi</w:t>
        </w:r>
      </w:smartTag>
      <w:r>
        <w:t xml:space="preserve"> Executable</w:t>
      </w:r>
      <w:bookmarkEnd w:id="40"/>
      <w:bookmarkEnd w:id="41"/>
      <w:bookmarkEnd w:id="42"/>
      <w:bookmarkEnd w:id="43"/>
      <w:r>
        <w:fldChar w:fldCharType="begin"/>
      </w:r>
      <w:r>
        <w:instrText xml:space="preserve"> XE "</w:instrText>
      </w:r>
      <w:r w:rsidRPr="00953A65">
        <w:instrText>Audiogram module:Delphi executable</w:instrText>
      </w:r>
      <w:r>
        <w:instrText xml:space="preserve">" </w:instrText>
      </w:r>
      <w:r>
        <w:fldChar w:fldCharType="end"/>
      </w:r>
    </w:p>
    <w:tbl>
      <w:tblPr>
        <w:tblStyle w:val="TableGrid"/>
        <w:tblW w:w="93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24"/>
        <w:gridCol w:w="7036"/>
      </w:tblGrid>
      <w:tr w:rsidR="00D84CFA" w14:paraId="2D42C6CE" w14:textId="77777777" w:rsidTr="00877143">
        <w:tc>
          <w:tcPr>
            <w:tcW w:w="1890" w:type="dxa"/>
          </w:tcPr>
          <w:p w14:paraId="6C797704" w14:textId="77777777" w:rsidR="00D84CFA" w:rsidRDefault="00D84CFA" w:rsidP="00877143">
            <w:r w:rsidRPr="009D3C54">
              <w:t>ACKQROES3E</w:t>
            </w:r>
            <w:r>
              <w:t>.exe</w:t>
            </w:r>
          </w:p>
        </w:tc>
        <w:tc>
          <w:tcPr>
            <w:tcW w:w="6570" w:type="dxa"/>
          </w:tcPr>
          <w:p w14:paraId="0AD7B650" w14:textId="77777777" w:rsidR="00D84CFA" w:rsidRDefault="00D84CFA" w:rsidP="00877143">
            <w:r w:rsidRPr="009D3C54">
              <w:t xml:space="preserve">Application for the </w:t>
            </w:r>
            <w:r>
              <w:t xml:space="preserve">QUASAR </w:t>
            </w:r>
            <w:r w:rsidRPr="009D3C54">
              <w:t xml:space="preserve">Audiogram </w:t>
            </w:r>
            <w:r>
              <w:t>Module</w:t>
            </w:r>
            <w:r w:rsidRPr="009D3C54">
              <w:t xml:space="preserve"> from CPRS.</w:t>
            </w:r>
          </w:p>
          <w:p w14:paraId="1079D73C" w14:textId="77777777" w:rsidR="001E7757" w:rsidRDefault="001E7757" w:rsidP="00877143">
            <w:r w:rsidRPr="00D84CFA">
              <w:t xml:space="preserve">The executable, ACKQROES3E.exe is contained in the </w:t>
            </w:r>
            <w:r>
              <w:t>ACKQ3_0P13_EDIT.ZIP</w:t>
            </w:r>
            <w:r w:rsidRPr="00D84CFA">
              <w:t xml:space="preserve"> file.</w:t>
            </w:r>
          </w:p>
        </w:tc>
      </w:tr>
    </w:tbl>
    <w:bookmarkEnd w:id="26"/>
    <w:bookmarkEnd w:id="27"/>
    <w:p w14:paraId="75D1948A" w14:textId="77777777" w:rsidR="001F2A61" w:rsidRDefault="001F2A61" w:rsidP="001F2A61">
      <w:pPr>
        <w:pStyle w:val="Heading3"/>
      </w:pPr>
      <w:r>
        <w:t>Vendor Installer</w:t>
      </w:r>
      <w:r w:rsidR="00F05125">
        <w:fldChar w:fldCharType="begin"/>
      </w:r>
      <w:r w:rsidR="00F05125">
        <w:instrText xml:space="preserve"> XE "</w:instrText>
      </w:r>
      <w:r w:rsidR="00F05125" w:rsidRPr="008465CF">
        <w:instrText>Vendor installer</w:instrText>
      </w:r>
      <w:r w:rsidR="00F05125">
        <w:instrText xml:space="preserve">" </w:instrText>
      </w:r>
      <w:r w:rsidR="00F05125">
        <w:fldChar w:fldCharType="end"/>
      </w:r>
    </w:p>
    <w:p w14:paraId="043C6BD2" w14:textId="77777777" w:rsidR="001F2A61" w:rsidRDefault="001F2A61" w:rsidP="001F2A61">
      <w:r>
        <w:t>The vendor installer</w:t>
      </w:r>
      <w:r w:rsidR="0086109E">
        <w:rPr>
          <w:rStyle w:val="FootnoteReference"/>
        </w:rPr>
        <w:footnoteReference w:id="3"/>
      </w:r>
      <w:r>
        <w:t xml:space="preserve"> place</w:t>
      </w:r>
      <w:r w:rsidR="0086109E">
        <w:t>s</w:t>
      </w:r>
      <w:r>
        <w:t xml:space="preserve"> DLLs in a specific folder on the PC used for hearing tests: C:\Program Files\VistA\QUASAR\Plugins\. </w:t>
      </w:r>
    </w:p>
    <w:p w14:paraId="1D010A2B" w14:textId="77777777" w:rsidR="001F2A61" w:rsidRDefault="001F2A61" w:rsidP="001F2A61">
      <w:r>
        <w:t xml:space="preserve">After downloading </w:t>
      </w:r>
      <w:r w:rsidR="00006CC8">
        <w:t xml:space="preserve">the vendor files </w:t>
      </w:r>
      <w:commentRangeStart w:id="44"/>
      <w:r>
        <w:t xml:space="preserve">(from </w:t>
      </w:r>
      <w:r w:rsidR="000C2851">
        <w:rPr>
          <w:highlight w:val="yellow"/>
        </w:rPr>
        <w:t>REDACTED</w:t>
      </w:r>
      <w:r>
        <w:t xml:space="preserve"> </w:t>
      </w:r>
      <w:commentRangeEnd w:id="44"/>
      <w:r>
        <w:rPr>
          <w:rStyle w:val="CommentReference"/>
        </w:rPr>
        <w:commentReference w:id="44"/>
      </w:r>
      <w:r>
        <w:t>and in</w:t>
      </w:r>
      <w:r w:rsidR="00006CC8">
        <w:t>stalling the appropriate driver</w:t>
      </w:r>
      <w:r>
        <w:t xml:space="preserve">, as well as installing the current QUASAR executable, QUASAR can search for and communicate with compatible devices. </w:t>
      </w:r>
    </w:p>
    <w:p w14:paraId="4BEFD3E9" w14:textId="77777777" w:rsidR="0086109E" w:rsidRDefault="0086109E" w:rsidP="001F2A61"/>
    <w:p w14:paraId="4AA165A4" w14:textId="77777777" w:rsidR="001F2A61" w:rsidRDefault="001F2A61" w:rsidP="003846A2">
      <w:pPr>
        <w:pStyle w:val="Heading3"/>
      </w:pPr>
      <w:r w:rsidRPr="009C094C">
        <w:t xml:space="preserve">Troubleshooting </w:t>
      </w:r>
      <w:r>
        <w:t>QUASAR</w:t>
      </w:r>
      <w:r w:rsidR="003846A2">
        <w:t xml:space="preserve"> Audiogram Module</w:t>
      </w:r>
      <w:r w:rsidR="00F05125">
        <w:fldChar w:fldCharType="begin"/>
      </w:r>
      <w:r w:rsidR="00F05125">
        <w:instrText xml:space="preserve"> XE "</w:instrText>
      </w:r>
      <w:r w:rsidR="00F05125" w:rsidRPr="00A97BE9">
        <w:instrText xml:space="preserve">QUASAR </w:instrText>
      </w:r>
      <w:r w:rsidR="00B43C99">
        <w:instrText>a</w:instrText>
      </w:r>
      <w:r w:rsidR="00F05125" w:rsidRPr="00A97BE9">
        <w:instrText>udiogram module:Troubleshooting</w:instrText>
      </w:r>
      <w:r w:rsidR="00F05125">
        <w:instrText xml:space="preserve">" </w:instrText>
      </w:r>
      <w:r w:rsidR="00F05125">
        <w:fldChar w:fldCharType="end"/>
      </w:r>
    </w:p>
    <w:p w14:paraId="2CC50FCF" w14:textId="77777777" w:rsidR="003846A2" w:rsidRPr="003846A2" w:rsidRDefault="003846A2" w:rsidP="003846A2">
      <w:r>
        <w:t>When the QUASAR Audiogram Module</w:t>
      </w:r>
      <w:r w:rsidR="0086109E">
        <w:rPr>
          <w:rStyle w:val="FootnoteReference"/>
        </w:rPr>
        <w:footnoteReference w:id="4"/>
      </w:r>
      <w:r>
        <w:t xml:space="preserve"> does not display your device:</w:t>
      </w:r>
    </w:p>
    <w:p w14:paraId="1EFC39C4" w14:textId="77777777" w:rsidR="001F2A61" w:rsidRPr="003846A2" w:rsidRDefault="001F2A61" w:rsidP="003846A2">
      <w:pPr>
        <w:pStyle w:val="ListNumber"/>
        <w:numPr>
          <w:ilvl w:val="0"/>
          <w:numId w:val="34"/>
        </w:numPr>
      </w:pPr>
      <w:r w:rsidRPr="003846A2">
        <w:t xml:space="preserve">Ensure that the driver for the correct device is installed and that all installation instructions (included in the installer) </w:t>
      </w:r>
      <w:r w:rsidR="003846A2">
        <w:t>are</w:t>
      </w:r>
      <w:r w:rsidRPr="003846A2">
        <w:t xml:space="preserve"> followed.</w:t>
      </w:r>
    </w:p>
    <w:p w14:paraId="4D40C535" w14:textId="77777777" w:rsidR="001F2A61" w:rsidRPr="003846A2" w:rsidRDefault="001F2A61" w:rsidP="003846A2">
      <w:pPr>
        <w:pStyle w:val="ListNumber"/>
      </w:pPr>
      <w:r w:rsidRPr="003846A2">
        <w:t>Check that the physical connection between the PC and the device is plugged in at both ends to av</w:t>
      </w:r>
      <w:r w:rsidR="003846A2">
        <w:t>ailable and functioning ports. </w:t>
      </w:r>
      <w:r w:rsidRPr="003846A2">
        <w:t>If any port adapters are used (e.g. USB-COM, RS232-USB, etc.), ensure the driver for the adapter is installed before installing any additional vendor software.</w:t>
      </w:r>
    </w:p>
    <w:p w14:paraId="48DA5426" w14:textId="77777777" w:rsidR="001F2A61" w:rsidRPr="003846A2" w:rsidRDefault="001F2A61" w:rsidP="003846A2">
      <w:pPr>
        <w:pStyle w:val="ListNumber"/>
        <w:rPr>
          <w:i/>
        </w:rPr>
      </w:pPr>
      <w:r w:rsidRPr="003846A2">
        <w:t>Make sure the device is plugged in and powered on.</w:t>
      </w:r>
      <w:r w:rsidR="00F05125" w:rsidRPr="003846A2">
        <w:t xml:space="preserve"> </w:t>
      </w:r>
      <w:r w:rsidRPr="003846A2">
        <w:t>Also make sure that any device-specific changes were made.</w:t>
      </w:r>
      <w:r w:rsidR="00F05125" w:rsidRPr="003846A2">
        <w:t xml:space="preserve"> </w:t>
      </w:r>
      <w:r w:rsidRPr="003846A2">
        <w:t>Changes may include setting communication characteristics through the device’s menu and pressing specific buttons to enable communication. In certain cases, physical hardware changes may be necessary, such as firmware chip replacement or dip-switch changes.</w:t>
      </w:r>
    </w:p>
    <w:p w14:paraId="7ADB2419" w14:textId="77777777" w:rsidR="003846A2" w:rsidRDefault="003846A2" w:rsidP="003846A2">
      <w:pPr>
        <w:pStyle w:val="ListNumber"/>
        <w:rPr>
          <w:i/>
        </w:rPr>
      </w:pPr>
      <w:r>
        <w:t xml:space="preserve">For vendor-specific settings, consult the </w:t>
      </w:r>
      <w:r w:rsidR="00006CC8">
        <w:t>documentation</w:t>
      </w:r>
      <w:r>
        <w:t xml:space="preserve"> for the equip</w:t>
      </w:r>
      <w:r w:rsidR="00006CC8">
        <w:t>ment you are using, which is included with the vendor installer.</w:t>
      </w:r>
    </w:p>
    <w:p w14:paraId="4404BB4F" w14:textId="77777777" w:rsidR="00877143" w:rsidRDefault="00877143" w:rsidP="001F2A61">
      <w:pPr>
        <w:jc w:val="center"/>
        <w:rPr>
          <w:i/>
        </w:rPr>
      </w:pPr>
      <w:r>
        <w:rPr>
          <w:i/>
        </w:rPr>
        <w:br w:type="page"/>
      </w:r>
    </w:p>
    <w:p w14:paraId="049292A8" w14:textId="77777777" w:rsidR="00877143" w:rsidRDefault="00877143" w:rsidP="001F2A61">
      <w:pPr>
        <w:jc w:val="center"/>
        <w:rPr>
          <w:i/>
        </w:rPr>
      </w:pPr>
    </w:p>
    <w:p w14:paraId="0610D90D" w14:textId="77777777" w:rsidR="00877143" w:rsidRDefault="00877143" w:rsidP="001F2A61">
      <w:pPr>
        <w:jc w:val="center"/>
        <w:rPr>
          <w:i/>
        </w:rPr>
      </w:pPr>
    </w:p>
    <w:p w14:paraId="4F638D08" w14:textId="77777777" w:rsidR="00877143" w:rsidRDefault="00877143" w:rsidP="001F2A61">
      <w:pPr>
        <w:jc w:val="center"/>
        <w:rPr>
          <w:i/>
        </w:rPr>
      </w:pPr>
    </w:p>
    <w:p w14:paraId="3926466C" w14:textId="77777777" w:rsidR="001F2A61" w:rsidRDefault="00877143" w:rsidP="001F2A61">
      <w:pPr>
        <w:jc w:val="center"/>
        <w:rPr>
          <w:i/>
        </w:rPr>
      </w:pPr>
      <w:r w:rsidRPr="00D9402C">
        <w:rPr>
          <w:i/>
        </w:rPr>
        <w:t>This page intentionally left blank for double-sided printing.</w:t>
      </w:r>
    </w:p>
    <w:p w14:paraId="0C6860E6" w14:textId="77777777" w:rsidR="001F2A61" w:rsidRDefault="001F2A61" w:rsidP="001F2A61">
      <w:pPr>
        <w:jc w:val="center"/>
        <w:rPr>
          <w:i/>
        </w:rPr>
      </w:pPr>
    </w:p>
    <w:p w14:paraId="1B5A0BDB" w14:textId="77777777" w:rsidR="001F2A61" w:rsidRPr="007B3FDE" w:rsidRDefault="001F2A61" w:rsidP="001F2A61"/>
    <w:p w14:paraId="6885A227" w14:textId="77777777" w:rsidR="001F2A61" w:rsidRDefault="001F2A61" w:rsidP="00067EE9">
      <w:pPr>
        <w:pStyle w:val="Heading1"/>
      </w:pPr>
      <w:bookmarkStart w:id="45" w:name="_Toc160247796"/>
      <w:r>
        <w:br w:type="page"/>
      </w:r>
      <w:bookmarkStart w:id="46" w:name="_Toc162670404"/>
      <w:bookmarkStart w:id="47" w:name="_Toc168906769"/>
      <w:r>
        <w:t>Process Logic</w:t>
      </w:r>
      <w:bookmarkEnd w:id="45"/>
      <w:bookmarkEnd w:id="46"/>
      <w:bookmarkEnd w:id="47"/>
      <w:r>
        <w:fldChar w:fldCharType="begin"/>
      </w:r>
      <w:r>
        <w:instrText xml:space="preserve"> XE "</w:instrText>
      </w:r>
      <w:r w:rsidRPr="001D504A">
        <w:instrText>Process logic</w:instrText>
      </w:r>
      <w:r>
        <w:instrText xml:space="preserve">" </w:instrText>
      </w:r>
      <w:r>
        <w:fldChar w:fldCharType="end"/>
      </w:r>
    </w:p>
    <w:p w14:paraId="69AAAAF3" w14:textId="77777777" w:rsidR="001F2A61" w:rsidRPr="007D2CF9" w:rsidRDefault="001F2A61" w:rsidP="001F2A61">
      <w:bookmarkStart w:id="48" w:name="_Toc119998020"/>
      <w:bookmarkStart w:id="49" w:name="_Toc127843937"/>
      <w:r>
        <w:t>The Process Logic</w:t>
      </w:r>
      <w:r w:rsidR="0086109E">
        <w:rPr>
          <w:rStyle w:val="FootnoteReference"/>
        </w:rPr>
        <w:footnoteReference w:id="5"/>
      </w:r>
      <w:r w:rsidRPr="007D2CF9">
        <w:t xml:space="preserve"> section provides technical staff with the processing functions in each </w:t>
      </w:r>
      <w:r>
        <w:t>application. The</w:t>
      </w:r>
      <w:r w:rsidRPr="007D2CF9">
        <w:t xml:space="preserve"> flow chart logic is accompanied by related routines and remote procedure calls supporting that logic.</w:t>
      </w:r>
    </w:p>
    <w:p w14:paraId="536D24FC" w14:textId="77777777" w:rsidR="001F2A61" w:rsidRPr="007D2CF9" w:rsidRDefault="001F2A61" w:rsidP="001F2A61">
      <w:r w:rsidRPr="007D2CF9">
        <w:t>Functions performed by these processes are:</w:t>
      </w:r>
    </w:p>
    <w:p w14:paraId="1D30C94A" w14:textId="77777777" w:rsidR="001F2A61" w:rsidRPr="007D2CF9" w:rsidRDefault="001F2A61" w:rsidP="001F2A61">
      <w:pPr>
        <w:pStyle w:val="ListBullet"/>
      </w:pPr>
      <w:r w:rsidRPr="007D2CF9">
        <w:t>Entry of clinical audiogram data (creation of new audiogram reco</w:t>
      </w:r>
      <w:r>
        <w:t>rd or modification of existing</w:t>
      </w:r>
      <w:r w:rsidRPr="007D2CF9">
        <w:t xml:space="preserve"> unsigned record)</w:t>
      </w:r>
      <w:r>
        <w:t>.</w:t>
      </w:r>
    </w:p>
    <w:p w14:paraId="73A6EB61" w14:textId="77777777" w:rsidR="001F2A61" w:rsidRPr="007D2CF9" w:rsidRDefault="001F2A61" w:rsidP="001F2A61">
      <w:pPr>
        <w:pStyle w:val="ListBullet"/>
      </w:pPr>
      <w:r w:rsidRPr="007D2CF9">
        <w:t xml:space="preserve">Transmission of </w:t>
      </w:r>
      <w:r>
        <w:t xml:space="preserve">the </w:t>
      </w:r>
      <w:r w:rsidRPr="007D2CF9">
        <w:t xml:space="preserve">audiogram record to the </w:t>
      </w:r>
      <w:r w:rsidRPr="00A571BF">
        <w:t>D</w:t>
      </w:r>
      <w:r>
        <w:t>enver ALC.</w:t>
      </w:r>
    </w:p>
    <w:p w14:paraId="65A0DDB9" w14:textId="77777777" w:rsidR="001F2A61" w:rsidRPr="007D2CF9" w:rsidRDefault="001F2A61" w:rsidP="001F2A61">
      <w:pPr>
        <w:pStyle w:val="ListBullet"/>
      </w:pPr>
      <w:r w:rsidRPr="007D2CF9">
        <w:t xml:space="preserve">Display of </w:t>
      </w:r>
      <w:r>
        <w:t xml:space="preserve">the </w:t>
      </w:r>
      <w:r w:rsidRPr="007D2CF9">
        <w:t>audiogram and associated functions</w:t>
      </w:r>
      <w:r>
        <w:t>.</w:t>
      </w:r>
    </w:p>
    <w:p w14:paraId="6766FB37" w14:textId="77777777" w:rsidR="005E4936" w:rsidRDefault="001F2A61" w:rsidP="005E4936">
      <w:pPr>
        <w:pStyle w:val="NoteText"/>
        <w:ind w:left="1368" w:hanging="648"/>
      </w:pPr>
      <w:r w:rsidRPr="00E30C35">
        <w:rPr>
          <w:b/>
        </w:rPr>
        <w:t>Note:</w:t>
      </w:r>
      <w:r>
        <w:t xml:space="preserve"> </w:t>
      </w:r>
      <w:r w:rsidRPr="007D2CF9">
        <w:t xml:space="preserve">From CPRS, the patient DFN </w:t>
      </w:r>
      <w:r w:rsidR="00F05125">
        <w:fldChar w:fldCharType="begin"/>
      </w:r>
      <w:r w:rsidR="00F05125">
        <w:instrText xml:space="preserve"> XE "</w:instrText>
      </w:r>
      <w:r w:rsidR="00F05125" w:rsidRPr="008465CF">
        <w:instrText>DFN reference</w:instrText>
      </w:r>
      <w:r w:rsidR="00F05125">
        <w:instrText xml:space="preserve">" </w:instrText>
      </w:r>
      <w:r w:rsidR="00F05125">
        <w:fldChar w:fldCharType="end"/>
      </w:r>
      <w:r>
        <w:t>is</w:t>
      </w:r>
      <w:r w:rsidRPr="007D2CF9">
        <w:t xml:space="preserve"> passed to the application as </w:t>
      </w:r>
      <w:r w:rsidRPr="00E30C35">
        <w:rPr>
          <w:b/>
        </w:rPr>
        <w:t>DFN=%DFN</w:t>
      </w:r>
      <w:r>
        <w:t xml:space="preserve">. </w:t>
      </w:r>
      <w:r w:rsidRPr="007D2CF9">
        <w:t xml:space="preserve">If the </w:t>
      </w:r>
      <w:r w:rsidRPr="00E30C35">
        <w:rPr>
          <w:b/>
        </w:rPr>
        <w:t>DFN</w:t>
      </w:r>
      <w:r w:rsidRPr="007D2CF9">
        <w:t xml:space="preserve"> is provided, the program default</w:t>
      </w:r>
      <w:r>
        <w:t>s</w:t>
      </w:r>
      <w:r w:rsidRPr="007D2CF9">
        <w:t xml:space="preserve"> to that </w:t>
      </w:r>
      <w:r w:rsidRPr="00567807">
        <w:rPr>
          <w:b/>
        </w:rPr>
        <w:t>DFN</w:t>
      </w:r>
      <w:r w:rsidR="005E4936">
        <w:t xml:space="preserve">. </w:t>
      </w:r>
      <w:r w:rsidR="005E4936">
        <w:br/>
      </w:r>
      <w:r w:rsidR="005E4936" w:rsidRPr="00C57F7A">
        <w:rPr>
          <w:b/>
        </w:rPr>
        <w:t>%</w:t>
      </w:r>
      <w:r w:rsidR="005E4936">
        <w:t xml:space="preserve"> is used when you access Audiogram Edit from the server.</w:t>
      </w:r>
    </w:p>
    <w:p w14:paraId="74C0543B" w14:textId="77777777" w:rsidR="001F2A61" w:rsidRPr="000566CC" w:rsidRDefault="001F2A61" w:rsidP="000566CC"/>
    <w:bookmarkEnd w:id="48"/>
    <w:bookmarkEnd w:id="49"/>
    <w:p w14:paraId="116C40D1" w14:textId="77777777" w:rsidR="000566CC" w:rsidRDefault="000566CC" w:rsidP="000566CC">
      <w:pPr>
        <w:pStyle w:val="Heading2"/>
      </w:pPr>
      <w:r>
        <w:br w:type="page"/>
      </w:r>
      <w:bookmarkStart w:id="50" w:name="_Toc160247798"/>
      <w:bookmarkStart w:id="51" w:name="_Toc162670406"/>
      <w:bookmarkStart w:id="52" w:name="_Toc168906770"/>
      <w:bookmarkStart w:id="53" w:name="_Toc119998021"/>
      <w:bookmarkStart w:id="54" w:name="_Toc127843938"/>
      <w:r w:rsidR="001F2A61">
        <w:t>Transmission of Audiometric Data</w:t>
      </w:r>
      <w:bookmarkEnd w:id="50"/>
      <w:bookmarkEnd w:id="51"/>
      <w:bookmarkEnd w:id="52"/>
    </w:p>
    <w:p w14:paraId="00FF3C44" w14:textId="77777777" w:rsidR="001F2A61" w:rsidRDefault="000A066A" w:rsidP="000566CC">
      <w:r>
        <w:t>This f</w:t>
      </w:r>
      <w:r w:rsidR="000566CC">
        <w:t>low chart</w:t>
      </w:r>
      <w:r w:rsidR="000566CC">
        <w:rPr>
          <w:rStyle w:val="FootnoteReference"/>
        </w:rPr>
        <w:footnoteReference w:id="6"/>
      </w:r>
      <w:r w:rsidR="000566CC">
        <w:t xml:space="preserve"> </w:t>
      </w:r>
      <w:r>
        <w:t xml:space="preserve">is a </w:t>
      </w:r>
      <w:r w:rsidR="000566CC">
        <w:t>represent</w:t>
      </w:r>
      <w:r>
        <w:t>ation of</w:t>
      </w:r>
      <w:r w:rsidR="000566CC">
        <w:t xml:space="preserve"> the import of data from an audiometer to the </w:t>
      </w:r>
      <w:r>
        <w:t>module.</w:t>
      </w:r>
      <w:r w:rsidR="001F2A61">
        <w:fldChar w:fldCharType="begin"/>
      </w:r>
      <w:r w:rsidR="001F2A61">
        <w:instrText xml:space="preserve"> XE "</w:instrText>
      </w:r>
      <w:r w:rsidR="001F2A61" w:rsidRPr="004C0F83">
        <w:instrText>Process logic:Transmission of audiometric data</w:instrText>
      </w:r>
      <w:r w:rsidR="001F2A61">
        <w:instrText xml:space="preserve">" </w:instrText>
      </w:r>
      <w:r w:rsidR="001F2A61">
        <w:fldChar w:fldCharType="end"/>
      </w:r>
    </w:p>
    <w:p w14:paraId="5AB7A1DE" w14:textId="57A4B6E9" w:rsidR="001F2A61" w:rsidRPr="00ED30F7" w:rsidRDefault="001F2A61" w:rsidP="00ED30F7">
      <w:commentRangeStart w:id="55"/>
      <w:commentRangeEnd w:id="55"/>
      <w:r>
        <w:rPr>
          <w:rStyle w:val="CommentReference"/>
        </w:rPr>
        <w:commentReference w:id="55"/>
      </w:r>
      <w:r w:rsidR="00915826">
        <w:rPr>
          <w:noProof/>
        </w:rPr>
        <w:drawing>
          <wp:inline distT="0" distB="0" distL="0" distR="0" wp14:anchorId="524FED8B" wp14:editId="5A17A1BD">
            <wp:extent cx="4389120" cy="6744335"/>
            <wp:effectExtent l="0" t="0" r="0" b="0"/>
            <wp:docPr id="2" name="Picture 2" descr="Flowchart representing the import of data from an audiometer to the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chart representing the import of data from an audiometer to the modu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9120" cy="6744335"/>
                    </a:xfrm>
                    <a:prstGeom prst="rect">
                      <a:avLst/>
                    </a:prstGeom>
                    <a:noFill/>
                    <a:ln>
                      <a:noFill/>
                    </a:ln>
                  </pic:spPr>
                </pic:pic>
              </a:graphicData>
            </a:graphic>
          </wp:inline>
        </w:drawing>
      </w:r>
      <w:r>
        <w:br w:type="textWrapping" w:clear="all"/>
      </w:r>
    </w:p>
    <w:p w14:paraId="51C99F16" w14:textId="77777777" w:rsidR="001F2A61" w:rsidRDefault="001F2A61" w:rsidP="00A4530F">
      <w:pPr>
        <w:pStyle w:val="Heading1"/>
      </w:pPr>
      <w:bookmarkStart w:id="56" w:name="_Toc160247800"/>
      <w:bookmarkStart w:id="57" w:name="_Toc162670408"/>
      <w:bookmarkStart w:id="58" w:name="_Toc168906771"/>
      <w:bookmarkEnd w:id="53"/>
      <w:bookmarkEnd w:id="54"/>
      <w:r>
        <w:t>Files</w:t>
      </w:r>
      <w:bookmarkEnd w:id="56"/>
      <w:bookmarkEnd w:id="57"/>
      <w:bookmarkEnd w:id="58"/>
    </w:p>
    <w:p w14:paraId="3EE8E157" w14:textId="77777777" w:rsidR="001F2A61" w:rsidRDefault="001F2A61" w:rsidP="001F2A61">
      <w:r w:rsidRPr="007D2CF9">
        <w:t>Th</w:t>
      </w:r>
      <w:r>
        <w:t>e Files</w:t>
      </w:r>
      <w:r w:rsidRPr="007D2CF9">
        <w:t xml:space="preserve"> section lists the specific data elements and their attributes</w:t>
      </w:r>
      <w:r>
        <w:t>,</w:t>
      </w:r>
      <w:r w:rsidRPr="007D2CF9">
        <w:t xml:space="preserve"> in the </w:t>
      </w:r>
      <w:r w:rsidRPr="00E1347E">
        <w:rPr>
          <w:caps/>
        </w:rPr>
        <w:t>Audiometric Exam Data</w:t>
      </w:r>
      <w:r>
        <w:t xml:space="preserve"> file. </w:t>
      </w:r>
    </w:p>
    <w:p w14:paraId="071991FD" w14:textId="77777777" w:rsidR="001F2A61" w:rsidRPr="007D2CF9" w:rsidRDefault="001F2A61" w:rsidP="001F2A61">
      <w:r w:rsidRPr="007D2CF9">
        <w:t>A number of audiology-specific acronyms and abbreviation</w:t>
      </w:r>
      <w:r>
        <w:t>s are used in the field names. Refer to</w:t>
      </w:r>
      <w:r w:rsidRPr="007D2CF9">
        <w:t xml:space="preserve"> the </w:t>
      </w:r>
      <w:hyperlink w:anchor="_Glossary" w:history="1">
        <w:r w:rsidRPr="00B914BC">
          <w:rPr>
            <w:rStyle w:val="Hyperlink"/>
            <w:i/>
          </w:rPr>
          <w:t>Glossary</w:t>
        </w:r>
      </w:hyperlink>
      <w:r w:rsidRPr="007D2CF9">
        <w:t xml:space="preserve"> for full definitions.</w:t>
      </w:r>
    </w:p>
    <w:p w14:paraId="7B02400B" w14:textId="77777777" w:rsidR="001F2A61" w:rsidRDefault="001F2A61" w:rsidP="00067EE9">
      <w:pPr>
        <w:pStyle w:val="Heading2"/>
      </w:pPr>
      <w:bookmarkStart w:id="59" w:name="_Toc160247801"/>
      <w:bookmarkStart w:id="60" w:name="_Toc162670409"/>
      <w:bookmarkStart w:id="61" w:name="_Toc168906772"/>
      <w:r>
        <w:t>Audiometric Exam Data: ^ACK(509850.9</w:t>
      </w:r>
      <w:bookmarkEnd w:id="59"/>
      <w:bookmarkEnd w:id="60"/>
      <w:bookmarkEnd w:id="61"/>
      <w:r>
        <w:fldChar w:fldCharType="begin"/>
      </w:r>
      <w:r>
        <w:instrText xml:space="preserve"> XE "</w:instrText>
      </w:r>
      <w:r w:rsidRPr="001D504A">
        <w:instrText xml:space="preserve">Audiometric Exam </w:instrText>
      </w:r>
      <w:r w:rsidR="00FA4CF0">
        <w:instrText>D</w:instrText>
      </w:r>
      <w:r w:rsidRPr="001D504A">
        <w:instrText>ata file</w:instrText>
      </w:r>
      <w:r>
        <w:instrText xml:space="preserve">" </w:instrText>
      </w:r>
      <w:r>
        <w:fldChar w:fldCharType="end"/>
      </w:r>
    </w:p>
    <w:p w14:paraId="205FDB7C" w14:textId="77777777" w:rsidR="001F2A61" w:rsidRDefault="001F2A61" w:rsidP="001F2A61">
      <w:r>
        <w:t>For a</w:t>
      </w:r>
      <w:r w:rsidRPr="00141257">
        <w:t xml:space="preserve"> complete listing of fields and attributes us</w:t>
      </w:r>
      <w:r>
        <w:t>e</w:t>
      </w:r>
      <w:r w:rsidRPr="00141257">
        <w:t xml:space="preserve"> the FileMan</w:t>
      </w:r>
      <w:r>
        <w:t xml:space="preserve">: </w:t>
      </w:r>
      <w:r w:rsidRPr="00141257">
        <w:t>List File Attributes option, selecting the</w:t>
      </w:r>
      <w:r>
        <w:t xml:space="preserve"> STANDARD </w:t>
      </w:r>
      <w:r w:rsidRPr="00141257">
        <w:t xml:space="preserve">or </w:t>
      </w:r>
      <w:r>
        <w:t>BRIEF</w:t>
      </w:r>
      <w:r w:rsidRPr="00141257">
        <w:t xml:space="preserve"> format.</w:t>
      </w:r>
    </w:p>
    <w:p w14:paraId="1873F6B2" w14:textId="77777777" w:rsidR="001F2A61" w:rsidRPr="00141257" w:rsidRDefault="001F2A61" w:rsidP="001F2A61">
      <w:r w:rsidRPr="00141257">
        <w:t xml:space="preserve">The </w:t>
      </w:r>
      <w:r>
        <w:t>CONDENSED</w:t>
      </w:r>
      <w:r w:rsidRPr="00141257">
        <w:t xml:space="preserve"> listing</w:t>
      </w:r>
      <w:r w:rsidR="00B1460A">
        <w:rPr>
          <w:rStyle w:val="FootnoteReference"/>
        </w:rPr>
        <w:footnoteReference w:id="7"/>
      </w:r>
      <w:r w:rsidRPr="00141257">
        <w:t xml:space="preserve"> follows:</w:t>
      </w:r>
    </w:p>
    <w:p w14:paraId="33CBCB8E" w14:textId="77777777" w:rsidR="001F2A61" w:rsidRPr="008B2E1A" w:rsidRDefault="001F2A61" w:rsidP="001F2A61">
      <w:pPr>
        <w:pStyle w:val="code"/>
        <w:rPr>
          <w:b/>
        </w:rPr>
      </w:pPr>
      <w:r w:rsidRPr="008B2E1A">
        <w:rPr>
          <w:b/>
        </w:rPr>
        <w:t>Field</w:t>
      </w:r>
      <w:r w:rsidRPr="008B2E1A">
        <w:rPr>
          <w:b/>
        </w:rPr>
        <w:tab/>
      </w:r>
      <w:r>
        <w:rPr>
          <w:b/>
        </w:rPr>
        <w:tab/>
      </w:r>
      <w:r w:rsidRPr="008B2E1A">
        <w:rPr>
          <w:b/>
        </w:rPr>
        <w:t>Field Name</w:t>
      </w:r>
      <w:r w:rsidRPr="008B2E1A">
        <w:rPr>
          <w:b/>
        </w:rPr>
        <w:tab/>
      </w:r>
      <w:r w:rsidRPr="008B2E1A">
        <w:rPr>
          <w:b/>
        </w:rPr>
        <w:tab/>
        <w:t>[node;position]</w:t>
      </w:r>
    </w:p>
    <w:p w14:paraId="2C4CC59A" w14:textId="77777777" w:rsidR="001F2A61" w:rsidRPr="008B6711" w:rsidRDefault="001F2A61" w:rsidP="001F2A61">
      <w:pPr>
        <w:pStyle w:val="code"/>
      </w:pPr>
      <w:r w:rsidRPr="008B6711">
        <w:t>.01</w:t>
      </w:r>
      <w:r>
        <w:tab/>
      </w:r>
      <w:r>
        <w:tab/>
      </w:r>
      <w:r>
        <w:tab/>
      </w:r>
      <w:r w:rsidRPr="008B6711">
        <w:t>DATE/TIME OF VISIT (RD), [0;1]</w:t>
      </w:r>
    </w:p>
    <w:p w14:paraId="18457592" w14:textId="77777777" w:rsidR="001F2A61" w:rsidRPr="008B6711" w:rsidRDefault="001F2A61" w:rsidP="001F2A61">
      <w:pPr>
        <w:pStyle w:val="code"/>
      </w:pPr>
      <w:r w:rsidRPr="008B6711">
        <w:t>.02</w:t>
      </w:r>
      <w:r>
        <w:tab/>
      </w:r>
      <w:r>
        <w:tab/>
      </w:r>
      <w:r>
        <w:tab/>
      </w:r>
      <w:r w:rsidRPr="008B6711">
        <w:t>PATIENT (P2'), [0;2]</w:t>
      </w:r>
    </w:p>
    <w:p w14:paraId="3BBC2699" w14:textId="77777777" w:rsidR="001F2A61" w:rsidRPr="008B6711" w:rsidRDefault="001F2A61" w:rsidP="001F2A61">
      <w:pPr>
        <w:pStyle w:val="code"/>
      </w:pPr>
      <w:r w:rsidRPr="008B6711">
        <w:t>.03</w:t>
      </w:r>
      <w:r>
        <w:tab/>
      </w:r>
      <w:r>
        <w:tab/>
      </w:r>
      <w:r>
        <w:tab/>
      </w:r>
      <w:r w:rsidRPr="008B6711">
        <w:t>EXAMINING AUDIOLOGIST (P200'), [0;3]</w:t>
      </w:r>
    </w:p>
    <w:p w14:paraId="3C219D24" w14:textId="77777777" w:rsidR="001F2A61" w:rsidRPr="008B6711" w:rsidRDefault="001F2A61" w:rsidP="001F2A61">
      <w:pPr>
        <w:pStyle w:val="code"/>
      </w:pPr>
      <w:r w:rsidRPr="008B6711">
        <w:t>.04</w:t>
      </w:r>
      <w:r>
        <w:tab/>
      </w:r>
      <w:r>
        <w:tab/>
      </w:r>
      <w:r>
        <w:tab/>
      </w:r>
      <w:r w:rsidRPr="008B6711">
        <w:t>REFERRAL SOURCE (P44'), [0;4]</w:t>
      </w:r>
    </w:p>
    <w:p w14:paraId="70963495" w14:textId="77777777" w:rsidR="001F2A61" w:rsidRPr="008B6711" w:rsidRDefault="001F2A61" w:rsidP="001F2A61">
      <w:pPr>
        <w:pStyle w:val="code"/>
      </w:pPr>
      <w:r w:rsidRPr="008B6711">
        <w:t>.05</w:t>
      </w:r>
      <w:r>
        <w:tab/>
      </w:r>
      <w:r>
        <w:tab/>
      </w:r>
      <w:r>
        <w:tab/>
      </w:r>
      <w:r w:rsidRPr="008B6711">
        <w:t>AGE AT VISIT (N</w:t>
      </w:r>
      <w:r>
        <w:t>J3,0</w:t>
      </w:r>
      <w:r w:rsidRPr="008B6711">
        <w:t>), [0;5]</w:t>
      </w:r>
    </w:p>
    <w:p w14:paraId="4D6C3569" w14:textId="77777777" w:rsidR="001F2A61" w:rsidRPr="008B6711" w:rsidRDefault="001F2A61" w:rsidP="001F2A61">
      <w:pPr>
        <w:pStyle w:val="code"/>
      </w:pPr>
      <w:r w:rsidRPr="008B6711">
        <w:t>.06</w:t>
      </w:r>
      <w:r>
        <w:tab/>
      </w:r>
      <w:r>
        <w:tab/>
      </w:r>
      <w:r>
        <w:tab/>
      </w:r>
      <w:r w:rsidRPr="008B6711">
        <w:t>*</w:t>
      </w:r>
      <w:r>
        <w:t xml:space="preserve"> </w:t>
      </w:r>
      <w:r w:rsidRPr="008B6711">
        <w:t>VA ELIGIBILITY STATUS (S), [0;6]</w:t>
      </w:r>
    </w:p>
    <w:p w14:paraId="4B49CB98" w14:textId="77777777" w:rsidR="001F2A61" w:rsidRPr="008B6711" w:rsidRDefault="001F2A61" w:rsidP="001F2A61">
      <w:pPr>
        <w:pStyle w:val="code"/>
      </w:pPr>
      <w:r w:rsidRPr="008B6711">
        <w:t>.07</w:t>
      </w:r>
      <w:r>
        <w:tab/>
      </w:r>
      <w:r>
        <w:tab/>
      </w:r>
      <w:r>
        <w:tab/>
      </w:r>
      <w:r w:rsidRPr="008B6711">
        <w:t>TYPE OF VISIT (F), [0;7]</w:t>
      </w:r>
    </w:p>
    <w:p w14:paraId="691466E0" w14:textId="77777777" w:rsidR="001F2A61" w:rsidRPr="008B6711" w:rsidRDefault="001F2A61" w:rsidP="001F2A61">
      <w:pPr>
        <w:pStyle w:val="code"/>
      </w:pPr>
      <w:r w:rsidRPr="008B6711">
        <w:t>.08</w:t>
      </w:r>
      <w:r>
        <w:tab/>
      </w:r>
      <w:r>
        <w:tab/>
      </w:r>
      <w:r>
        <w:tab/>
      </w:r>
      <w:r w:rsidRPr="008B6711">
        <w:t>TRANSDUCER TYPE (S), [0;8]</w:t>
      </w:r>
    </w:p>
    <w:p w14:paraId="4EBB855A" w14:textId="77777777" w:rsidR="001F2A61" w:rsidRPr="008B6711" w:rsidRDefault="001F2A61" w:rsidP="001F2A61">
      <w:pPr>
        <w:pStyle w:val="code"/>
      </w:pPr>
      <w:r w:rsidRPr="008B6711">
        <w:t>.09</w:t>
      </w:r>
      <w:r>
        <w:tab/>
      </w:r>
      <w:r>
        <w:tab/>
      </w:r>
      <w:r>
        <w:tab/>
      </w:r>
      <w:r w:rsidRPr="008B6711">
        <w:t>DATE SIGNED (D), [0;9]</w:t>
      </w:r>
    </w:p>
    <w:p w14:paraId="0AF7AFB5" w14:textId="77777777" w:rsidR="001F2A61" w:rsidRPr="008B6711" w:rsidRDefault="001F2A61" w:rsidP="001F2A61">
      <w:pPr>
        <w:pStyle w:val="code"/>
      </w:pPr>
      <w:r w:rsidRPr="008B6711">
        <w:t>.1</w:t>
      </w:r>
      <w:r>
        <w:tab/>
      </w:r>
      <w:r>
        <w:tab/>
      </w:r>
      <w:r>
        <w:tab/>
      </w:r>
      <w:r w:rsidRPr="008B6711">
        <w:t>TESTING STATION (P4'), [0;10]</w:t>
      </w:r>
    </w:p>
    <w:p w14:paraId="5B1C5658" w14:textId="77777777" w:rsidR="001F2A61" w:rsidRPr="008B6711" w:rsidRDefault="001F2A61" w:rsidP="001F2A61">
      <w:pPr>
        <w:pStyle w:val="code"/>
      </w:pPr>
      <w:r w:rsidRPr="008B6711">
        <w:t>.11</w:t>
      </w:r>
      <w:r>
        <w:tab/>
      </w:r>
      <w:r w:rsidRPr="008B6711">
        <w:tab/>
      </w:r>
      <w:r>
        <w:tab/>
      </w:r>
      <w:r w:rsidRPr="008B6711">
        <w:t>ICN (F), [0;11]</w:t>
      </w:r>
    </w:p>
    <w:p w14:paraId="69295285" w14:textId="77777777" w:rsidR="001F2A61" w:rsidRPr="008B6711" w:rsidRDefault="001F2A61" w:rsidP="001F2A61">
      <w:pPr>
        <w:pStyle w:val="code"/>
      </w:pPr>
      <w:r w:rsidRPr="008B6711">
        <w:t>.12</w:t>
      </w:r>
      <w:r>
        <w:tab/>
      </w:r>
      <w:r>
        <w:tab/>
      </w:r>
      <w:r>
        <w:tab/>
      </w:r>
      <w:r w:rsidRPr="008B6711">
        <w:t>DATE SENT TO DDC (D), [0;12]</w:t>
      </w:r>
    </w:p>
    <w:p w14:paraId="714FAF60" w14:textId="77777777" w:rsidR="001F2A61" w:rsidRPr="008B6711" w:rsidRDefault="001F2A61" w:rsidP="001F2A61">
      <w:pPr>
        <w:pStyle w:val="code"/>
      </w:pPr>
      <w:r w:rsidRPr="008B6711">
        <w:t>.13</w:t>
      </w:r>
      <w:r>
        <w:tab/>
      </w:r>
      <w:r>
        <w:tab/>
      </w:r>
      <w:r>
        <w:tab/>
      </w:r>
      <w:r w:rsidRPr="008B6711">
        <w:t>MESSAGE NUMBER (P3.9'), [0;13]</w:t>
      </w:r>
    </w:p>
    <w:p w14:paraId="1907E7C5" w14:textId="77777777" w:rsidR="001F2A61" w:rsidRPr="008B6711" w:rsidRDefault="001F2A61" w:rsidP="001F2A61">
      <w:pPr>
        <w:pStyle w:val="code"/>
      </w:pPr>
      <w:r w:rsidRPr="008B6711">
        <w:t>.14</w:t>
      </w:r>
      <w:r>
        <w:tab/>
      </w:r>
      <w:r>
        <w:tab/>
      </w:r>
      <w:r>
        <w:tab/>
      </w:r>
      <w:r w:rsidRPr="008B6711">
        <w:t>CLAIM NUMBER (F), [0,14]</w:t>
      </w:r>
    </w:p>
    <w:p w14:paraId="5F5327A3" w14:textId="77777777" w:rsidR="001F2A61" w:rsidRPr="008B6711" w:rsidRDefault="001F2A61" w:rsidP="001F2A61">
      <w:pPr>
        <w:pStyle w:val="code"/>
      </w:pPr>
      <w:r w:rsidRPr="008B6711">
        <w:t>.15</w:t>
      </w:r>
      <w:r>
        <w:tab/>
      </w:r>
      <w:r>
        <w:tab/>
      </w:r>
      <w:r>
        <w:tab/>
      </w:r>
      <w:r w:rsidRPr="008B6711">
        <w:t>RETRANSMISSION DATE (D),[0;15]</w:t>
      </w:r>
    </w:p>
    <w:p w14:paraId="14248577" w14:textId="77777777" w:rsidR="001F2A61" w:rsidRPr="008B6711" w:rsidRDefault="001F2A61" w:rsidP="001F2A61">
      <w:pPr>
        <w:pStyle w:val="code"/>
      </w:pPr>
      <w:r w:rsidRPr="008B6711">
        <w:t>.16</w:t>
      </w:r>
      <w:r>
        <w:tab/>
      </w:r>
      <w:r>
        <w:tab/>
      </w:r>
      <w:r>
        <w:tab/>
      </w:r>
      <w:r w:rsidRPr="008B6711">
        <w:t>RETRANSMISSION USER (P200),[0;16]</w:t>
      </w:r>
    </w:p>
    <w:p w14:paraId="5820D343" w14:textId="77777777" w:rsidR="001F2A61" w:rsidRPr="008B6711" w:rsidRDefault="001F2A61" w:rsidP="001F2A61">
      <w:pPr>
        <w:pStyle w:val="code"/>
      </w:pPr>
      <w:r w:rsidRPr="008B6711">
        <w:t>1.01</w:t>
      </w:r>
      <w:r>
        <w:tab/>
      </w:r>
      <w:r>
        <w:tab/>
      </w:r>
      <w:r w:rsidRPr="008B6711">
        <w:t>RIGHT FOUR FREQUENCY PTA (NJ3,0), [1;1]</w:t>
      </w:r>
    </w:p>
    <w:p w14:paraId="7E55918B" w14:textId="77777777" w:rsidR="001F2A61" w:rsidRPr="008B6711" w:rsidRDefault="001F2A61" w:rsidP="001F2A61">
      <w:pPr>
        <w:pStyle w:val="code"/>
      </w:pPr>
      <w:r w:rsidRPr="008B6711">
        <w:t>1.02</w:t>
      </w:r>
      <w:r>
        <w:tab/>
      </w:r>
      <w:r>
        <w:tab/>
      </w:r>
      <w:r w:rsidRPr="008B6711">
        <w:t>LEFT FOUR FREQUENCY PTA (NJ3,0), [1;2]</w:t>
      </w:r>
    </w:p>
    <w:p w14:paraId="33BD8A64" w14:textId="77777777" w:rsidR="001F2A61" w:rsidRPr="008B6711" w:rsidRDefault="001F2A61" w:rsidP="001F2A61">
      <w:pPr>
        <w:pStyle w:val="code"/>
      </w:pPr>
      <w:r w:rsidRPr="008B6711">
        <w:t>1.03</w:t>
      </w:r>
      <w:r w:rsidRPr="008B6711">
        <w:tab/>
      </w:r>
      <w:r>
        <w:tab/>
      </w:r>
      <w:r w:rsidRPr="008B6711">
        <w:t>RIGHT THREE FREQUENCY PTA (NJ3,0), [1;3]</w:t>
      </w:r>
    </w:p>
    <w:p w14:paraId="0972F2C7" w14:textId="77777777" w:rsidR="001F2A61" w:rsidRPr="008B6711" w:rsidRDefault="001F2A61" w:rsidP="001F2A61">
      <w:pPr>
        <w:pStyle w:val="code"/>
      </w:pPr>
      <w:r w:rsidRPr="008B6711">
        <w:t>1.04</w:t>
      </w:r>
      <w:r w:rsidRPr="008B6711">
        <w:tab/>
      </w:r>
      <w:r>
        <w:tab/>
      </w:r>
      <w:r w:rsidRPr="008B6711">
        <w:t>LEFT THREE FREQUENCY PTA (NJ3,0), [1;4]</w:t>
      </w:r>
    </w:p>
    <w:p w14:paraId="19D8649B" w14:textId="77777777" w:rsidR="001F2A61" w:rsidRPr="008B6711" w:rsidRDefault="001F2A61" w:rsidP="001F2A61">
      <w:pPr>
        <w:pStyle w:val="code"/>
      </w:pPr>
      <w:r w:rsidRPr="008B6711">
        <w:t>1.05</w:t>
      </w:r>
      <w:r w:rsidRPr="008B6711">
        <w:tab/>
      </w:r>
      <w:r>
        <w:tab/>
      </w:r>
      <w:r w:rsidRPr="008B6711">
        <w:t>RIGHT TWO FREQUENCY PTA (NJ3,0), [1;5]</w:t>
      </w:r>
    </w:p>
    <w:p w14:paraId="1D985D83" w14:textId="77777777" w:rsidR="001F2A61" w:rsidRPr="008B6711" w:rsidRDefault="001F2A61" w:rsidP="001F2A61">
      <w:pPr>
        <w:pStyle w:val="code"/>
      </w:pPr>
      <w:r w:rsidRPr="008B6711">
        <w:t>1.06</w:t>
      </w:r>
      <w:r w:rsidRPr="008B6711">
        <w:tab/>
      </w:r>
      <w:r>
        <w:tab/>
      </w:r>
      <w:r w:rsidRPr="008B6711">
        <w:t>LEFT TWO FREQUENCY PTA (NJ</w:t>
      </w:r>
      <w:r>
        <w:t>3</w:t>
      </w:r>
      <w:r w:rsidRPr="008B6711">
        <w:t>,</w:t>
      </w:r>
      <w:r>
        <w:t>0</w:t>
      </w:r>
      <w:r w:rsidRPr="008B6711">
        <w:t>), [1;6]</w:t>
      </w:r>
    </w:p>
    <w:p w14:paraId="79481DD6" w14:textId="77777777" w:rsidR="001F2A61" w:rsidRPr="008B6711" w:rsidRDefault="001F2A61" w:rsidP="001F2A61">
      <w:pPr>
        <w:pStyle w:val="code"/>
      </w:pPr>
      <w:r w:rsidRPr="008B6711">
        <w:t>1.07</w:t>
      </w:r>
      <w:r w:rsidRPr="008B6711">
        <w:tab/>
      </w:r>
      <w:r>
        <w:tab/>
      </w:r>
      <w:r w:rsidRPr="008B6711">
        <w:t>RIGHT MCL (NJ3,0), [1;7]</w:t>
      </w:r>
    </w:p>
    <w:p w14:paraId="5EADA43C" w14:textId="77777777" w:rsidR="001F2A61" w:rsidRPr="008B6711" w:rsidRDefault="001F2A61" w:rsidP="001F2A61">
      <w:pPr>
        <w:pStyle w:val="code"/>
      </w:pPr>
      <w:r w:rsidRPr="008B6711">
        <w:t>1.08</w:t>
      </w:r>
      <w:r w:rsidRPr="008B6711">
        <w:tab/>
      </w:r>
      <w:r>
        <w:tab/>
      </w:r>
      <w:r w:rsidRPr="008B6711">
        <w:t>RIGHT UCL (NJ3,0), [1;8]</w:t>
      </w:r>
    </w:p>
    <w:p w14:paraId="468277A0" w14:textId="77777777" w:rsidR="001F2A61" w:rsidRPr="008B6711" w:rsidRDefault="001F2A61" w:rsidP="001F2A61">
      <w:pPr>
        <w:pStyle w:val="code"/>
      </w:pPr>
      <w:r w:rsidRPr="008B6711">
        <w:t>1.09</w:t>
      </w:r>
      <w:r>
        <w:tab/>
      </w:r>
      <w:r>
        <w:tab/>
        <w:t>L</w:t>
      </w:r>
      <w:r w:rsidRPr="008B6711">
        <w:t>EFT MCL (NJ3,0), [1;9]</w:t>
      </w:r>
    </w:p>
    <w:p w14:paraId="16340933" w14:textId="77777777" w:rsidR="001F2A61" w:rsidRPr="008B6711" w:rsidRDefault="001F2A61" w:rsidP="001F2A61">
      <w:pPr>
        <w:pStyle w:val="code"/>
      </w:pPr>
      <w:r w:rsidRPr="008B6711">
        <w:t>1.1</w:t>
      </w:r>
      <w:r>
        <w:tab/>
      </w:r>
      <w:r>
        <w:tab/>
      </w:r>
      <w:r>
        <w:tab/>
      </w:r>
      <w:r w:rsidRPr="008B6711">
        <w:t>LEFT UCL (NJ3,0), [1;10]</w:t>
      </w:r>
    </w:p>
    <w:p w14:paraId="6551955C" w14:textId="77777777" w:rsidR="00B1460A" w:rsidRDefault="00B1460A" w:rsidP="00B1460A">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05DBCE3B" w14:textId="77777777" w:rsidR="001F2A61" w:rsidRPr="008B6711" w:rsidRDefault="001F2A61" w:rsidP="001F2A61">
      <w:pPr>
        <w:pStyle w:val="code"/>
      </w:pPr>
      <w:r w:rsidRPr="008B6711">
        <w:t>1.11</w:t>
      </w:r>
      <w:r>
        <w:tab/>
      </w:r>
      <w:r>
        <w:tab/>
        <w:t>R</w:t>
      </w:r>
      <w:r w:rsidRPr="008B6711">
        <w:t xml:space="preserve"> TYMPANOGRAM TYPE (S),[1;11]</w:t>
      </w:r>
    </w:p>
    <w:p w14:paraId="5C835ECF" w14:textId="77777777" w:rsidR="001F2A61" w:rsidRDefault="001F2A61" w:rsidP="001F2A61">
      <w:pPr>
        <w:pStyle w:val="code"/>
      </w:pPr>
      <w:r w:rsidRPr="008B6711">
        <w:t>1.12</w:t>
      </w:r>
      <w:r w:rsidRPr="008B6711">
        <w:tab/>
      </w:r>
      <w:r>
        <w:tab/>
      </w:r>
      <w:r w:rsidRPr="008B6711">
        <w:t>L TYMPANOGRAM TYPE (S),[1;12]</w:t>
      </w:r>
    </w:p>
    <w:p w14:paraId="36D91FF0" w14:textId="77777777" w:rsidR="001F2A61" w:rsidRPr="008B6711" w:rsidRDefault="001F2A61" w:rsidP="001F2A61">
      <w:pPr>
        <w:pStyle w:val="code"/>
      </w:pPr>
      <w:commentRangeStart w:id="62"/>
      <w:commentRangeStart w:id="63"/>
      <w:commentRangeStart w:id="64"/>
      <w:commentRangeStart w:id="65"/>
      <w:commentRangeStart w:id="66"/>
      <w:commentRangeEnd w:id="62"/>
      <w:r>
        <w:rPr>
          <w:rStyle w:val="CommentReference"/>
        </w:rPr>
        <w:commentReference w:id="62"/>
      </w:r>
      <w:commentRangeEnd w:id="63"/>
      <w:r>
        <w:rPr>
          <w:rStyle w:val="CommentReference"/>
        </w:rPr>
        <w:commentReference w:id="63"/>
      </w:r>
      <w:commentRangeEnd w:id="64"/>
      <w:r>
        <w:rPr>
          <w:rStyle w:val="CommentReference"/>
        </w:rPr>
        <w:commentReference w:id="64"/>
      </w:r>
      <w:commentRangeEnd w:id="65"/>
      <w:r>
        <w:rPr>
          <w:rStyle w:val="CommentReference"/>
        </w:rPr>
        <w:commentReference w:id="65"/>
      </w:r>
      <w:commentRangeEnd w:id="66"/>
      <w:r>
        <w:rPr>
          <w:rStyle w:val="CommentReference"/>
        </w:rPr>
        <w:commentReference w:id="66"/>
      </w:r>
      <w:r w:rsidRPr="008B6711">
        <w:t>10.01</w:t>
      </w:r>
      <w:r>
        <w:tab/>
      </w:r>
      <w:r>
        <w:tab/>
      </w:r>
      <w:r w:rsidRPr="008B6711">
        <w:t>INITIAL A/C THRESHOLD R 125 (</w:t>
      </w:r>
      <w:r>
        <w:t>F</w:t>
      </w:r>
      <w:r w:rsidRPr="008B6711">
        <w:t>), [10;1]</w:t>
      </w:r>
    </w:p>
    <w:p w14:paraId="42AB13E0" w14:textId="77777777" w:rsidR="001F2A61" w:rsidRPr="008B6711" w:rsidRDefault="001F2A61" w:rsidP="001F2A61">
      <w:pPr>
        <w:pStyle w:val="code"/>
      </w:pPr>
      <w:r w:rsidRPr="008B6711">
        <w:t>10.02</w:t>
      </w:r>
      <w:r>
        <w:tab/>
      </w:r>
      <w:r>
        <w:tab/>
      </w:r>
      <w:r w:rsidRPr="008B6711">
        <w:t>INITIAL A/C THRESHOLD R 250 (</w:t>
      </w:r>
      <w:r>
        <w:t>F</w:t>
      </w:r>
      <w:r w:rsidRPr="008B6711">
        <w:t>), [10;2]</w:t>
      </w:r>
    </w:p>
    <w:p w14:paraId="38266279" w14:textId="77777777" w:rsidR="001F2A61" w:rsidRPr="008B6711" w:rsidRDefault="001F2A61" w:rsidP="001F2A61">
      <w:pPr>
        <w:pStyle w:val="code"/>
      </w:pPr>
      <w:r w:rsidRPr="008B6711">
        <w:t>10.03</w:t>
      </w:r>
      <w:r w:rsidRPr="008B6711">
        <w:tab/>
      </w:r>
      <w:r>
        <w:tab/>
      </w:r>
      <w:r w:rsidRPr="008B6711">
        <w:t>INITIAL A/C THRESHOLD R 500 (</w:t>
      </w:r>
      <w:r>
        <w:t>F</w:t>
      </w:r>
      <w:r w:rsidRPr="008B6711">
        <w:t>), [10;3]</w:t>
      </w:r>
    </w:p>
    <w:p w14:paraId="339C9D97" w14:textId="77777777" w:rsidR="001F2A61" w:rsidRPr="008B6711" w:rsidRDefault="001F2A61" w:rsidP="001F2A61">
      <w:pPr>
        <w:pStyle w:val="code"/>
      </w:pPr>
      <w:r w:rsidRPr="008B6711">
        <w:t>10.04</w:t>
      </w:r>
      <w:r w:rsidRPr="008B6711">
        <w:tab/>
      </w:r>
      <w:r>
        <w:tab/>
      </w:r>
      <w:r w:rsidRPr="008B6711">
        <w:t>INITIAL A/C THRESHOLD R 750 (</w:t>
      </w:r>
      <w:r>
        <w:t>F</w:t>
      </w:r>
      <w:r w:rsidRPr="008B6711">
        <w:t>), [10;4]</w:t>
      </w:r>
    </w:p>
    <w:p w14:paraId="1A567755" w14:textId="77777777" w:rsidR="001F2A61" w:rsidRPr="008B6711" w:rsidRDefault="001F2A61" w:rsidP="001F2A61">
      <w:pPr>
        <w:pStyle w:val="code"/>
      </w:pPr>
      <w:r w:rsidRPr="008B6711">
        <w:t>10.05</w:t>
      </w:r>
      <w:r w:rsidRPr="008B6711">
        <w:tab/>
      </w:r>
      <w:r>
        <w:tab/>
      </w:r>
      <w:r w:rsidRPr="008B6711">
        <w:t>INITIAL A/C THRESHOLD R 1000 (</w:t>
      </w:r>
      <w:r>
        <w:t>F</w:t>
      </w:r>
      <w:r w:rsidRPr="008B6711">
        <w:t>), [10;5]</w:t>
      </w:r>
    </w:p>
    <w:p w14:paraId="022CCAAE" w14:textId="77777777" w:rsidR="001F2A61" w:rsidRPr="008B6711" w:rsidRDefault="001F2A61" w:rsidP="001F2A61">
      <w:pPr>
        <w:pStyle w:val="code"/>
      </w:pPr>
      <w:r w:rsidRPr="008B6711">
        <w:t>10.06</w:t>
      </w:r>
      <w:r>
        <w:tab/>
      </w:r>
      <w:r>
        <w:tab/>
      </w:r>
      <w:r w:rsidRPr="008B6711">
        <w:t>INITIAL A/C THRESHOLD R 1500 (</w:t>
      </w:r>
      <w:r>
        <w:t>F</w:t>
      </w:r>
      <w:r w:rsidRPr="008B6711">
        <w:t>), [10;6]</w:t>
      </w:r>
    </w:p>
    <w:p w14:paraId="0B681DAD" w14:textId="77777777" w:rsidR="001F2A61" w:rsidRPr="008B6711" w:rsidRDefault="001F2A61" w:rsidP="001F2A61">
      <w:pPr>
        <w:pStyle w:val="code"/>
      </w:pPr>
      <w:r w:rsidRPr="008B6711">
        <w:t>10.07</w:t>
      </w:r>
      <w:r w:rsidRPr="008B6711">
        <w:tab/>
      </w:r>
      <w:r>
        <w:tab/>
      </w:r>
      <w:r w:rsidRPr="008B6711">
        <w:t>INITIAL A/C THRESHOLD R 2000 (</w:t>
      </w:r>
      <w:r>
        <w:t>F</w:t>
      </w:r>
      <w:r w:rsidRPr="008B6711">
        <w:t>), [10;7]</w:t>
      </w:r>
    </w:p>
    <w:p w14:paraId="34472CA0" w14:textId="77777777" w:rsidR="001F2A61" w:rsidRPr="008B6711" w:rsidRDefault="001F2A61" w:rsidP="001F2A61">
      <w:pPr>
        <w:pStyle w:val="code"/>
      </w:pPr>
      <w:r w:rsidRPr="008B6711">
        <w:t>10.08</w:t>
      </w:r>
      <w:r w:rsidRPr="008B6711">
        <w:tab/>
      </w:r>
      <w:r>
        <w:tab/>
      </w:r>
      <w:r w:rsidRPr="008B6711">
        <w:t>INITIAL A/C THRESHOLD R 3000 (</w:t>
      </w:r>
      <w:r>
        <w:t>F</w:t>
      </w:r>
      <w:r w:rsidRPr="008B6711">
        <w:t>), [10;8]</w:t>
      </w:r>
    </w:p>
    <w:p w14:paraId="2987B821" w14:textId="77777777" w:rsidR="001F2A61" w:rsidRPr="008B6711" w:rsidRDefault="001F2A61" w:rsidP="001F2A61">
      <w:pPr>
        <w:pStyle w:val="code"/>
      </w:pPr>
      <w:r w:rsidRPr="008B6711">
        <w:t>10.09</w:t>
      </w:r>
      <w:r w:rsidRPr="008B6711">
        <w:tab/>
      </w:r>
      <w:r>
        <w:tab/>
      </w:r>
      <w:r w:rsidRPr="008B6711">
        <w:t>INITIAL A/C THRESHOLD R 4000 (</w:t>
      </w:r>
      <w:r>
        <w:t>F</w:t>
      </w:r>
      <w:r w:rsidRPr="008B6711">
        <w:t>), [10;9]</w:t>
      </w:r>
    </w:p>
    <w:p w14:paraId="56AF958D" w14:textId="77777777" w:rsidR="001F2A61" w:rsidRPr="008B6711" w:rsidRDefault="001F2A61" w:rsidP="001F2A61">
      <w:pPr>
        <w:pStyle w:val="code"/>
      </w:pPr>
      <w:r w:rsidRPr="008B6711">
        <w:t>10.1</w:t>
      </w:r>
      <w:r w:rsidRPr="008B6711">
        <w:tab/>
      </w:r>
      <w:r>
        <w:tab/>
      </w:r>
      <w:r w:rsidRPr="008B6711">
        <w:t>INITIAL A/C THRESHOLD R 6000 (</w:t>
      </w:r>
      <w:r>
        <w:t>F</w:t>
      </w:r>
      <w:r w:rsidRPr="008B6711">
        <w:t>), [10;10]</w:t>
      </w:r>
    </w:p>
    <w:p w14:paraId="29093653" w14:textId="77777777" w:rsidR="001F2A61" w:rsidRPr="008B6711" w:rsidRDefault="001F2A61" w:rsidP="001F2A61">
      <w:pPr>
        <w:pStyle w:val="code"/>
      </w:pPr>
      <w:r w:rsidRPr="008B6711">
        <w:t>10.11</w:t>
      </w:r>
      <w:r w:rsidRPr="008B6711">
        <w:tab/>
      </w:r>
      <w:r>
        <w:tab/>
      </w:r>
      <w:r w:rsidRPr="008B6711">
        <w:t>INITIAL A/C THRESHOLD R 8000 (</w:t>
      </w:r>
      <w:r>
        <w:t>F</w:t>
      </w:r>
      <w:r w:rsidRPr="008B6711">
        <w:t>), [10;11]</w:t>
      </w:r>
    </w:p>
    <w:p w14:paraId="6175E61E" w14:textId="77777777" w:rsidR="001F2A61" w:rsidRPr="008B6711" w:rsidRDefault="001F2A61" w:rsidP="001F2A61">
      <w:pPr>
        <w:pStyle w:val="code"/>
      </w:pPr>
      <w:r w:rsidRPr="008B6711">
        <w:t>10.12</w:t>
      </w:r>
      <w:r w:rsidRPr="008B6711">
        <w:tab/>
      </w:r>
      <w:r>
        <w:tab/>
      </w:r>
      <w:r w:rsidRPr="008B6711">
        <w:t>INITIAL A/C THRESHOLD R 12000 (</w:t>
      </w:r>
      <w:r>
        <w:t>F</w:t>
      </w:r>
      <w:r w:rsidRPr="008B6711">
        <w:t>), [10;12]</w:t>
      </w:r>
    </w:p>
    <w:p w14:paraId="0309F02F" w14:textId="77777777" w:rsidR="001F2A61" w:rsidRPr="008B6711" w:rsidRDefault="001F2A61" w:rsidP="001F2A61">
      <w:pPr>
        <w:pStyle w:val="code"/>
      </w:pPr>
      <w:r w:rsidRPr="008B6711">
        <w:t>11.01</w:t>
      </w:r>
      <w:r w:rsidRPr="008B6711">
        <w:tab/>
      </w:r>
      <w:r>
        <w:tab/>
      </w:r>
      <w:r w:rsidRPr="008B6711">
        <w:t>*</w:t>
      </w:r>
      <w:r>
        <w:t xml:space="preserve"> </w:t>
      </w:r>
      <w:r w:rsidRPr="008B6711">
        <w:t>INITIAL A/C THRESH TAG R 125 (S), [11;1]</w:t>
      </w:r>
    </w:p>
    <w:p w14:paraId="2F4FE20A" w14:textId="77777777" w:rsidR="001F2A61" w:rsidRPr="008B6711" w:rsidRDefault="001F2A61" w:rsidP="001F2A61">
      <w:pPr>
        <w:pStyle w:val="code"/>
      </w:pPr>
      <w:r w:rsidRPr="008B6711">
        <w:t>11.02</w:t>
      </w:r>
      <w:r w:rsidRPr="008B6711">
        <w:tab/>
      </w:r>
      <w:r>
        <w:tab/>
      </w:r>
      <w:r w:rsidRPr="008B6711">
        <w:t>*</w:t>
      </w:r>
      <w:r>
        <w:t xml:space="preserve"> </w:t>
      </w:r>
      <w:r w:rsidRPr="008B6711">
        <w:t>INITIAL A/C THRESH TAG R 250 (S), [11;2]</w:t>
      </w:r>
    </w:p>
    <w:p w14:paraId="269F5E7F" w14:textId="77777777" w:rsidR="001F2A61" w:rsidRPr="008B6711" w:rsidRDefault="001F2A61" w:rsidP="001F2A61">
      <w:pPr>
        <w:pStyle w:val="code"/>
      </w:pPr>
      <w:r w:rsidRPr="008B6711">
        <w:t>11.03</w:t>
      </w:r>
      <w:r>
        <w:tab/>
      </w:r>
      <w:r>
        <w:tab/>
      </w:r>
      <w:r w:rsidRPr="008B6711">
        <w:t>*</w:t>
      </w:r>
      <w:r>
        <w:t xml:space="preserve"> </w:t>
      </w:r>
      <w:r w:rsidRPr="008B6711">
        <w:t>INITIAL A/C THRESH TAG R 500 (S), [11;3]</w:t>
      </w:r>
    </w:p>
    <w:p w14:paraId="4AF8F5D8" w14:textId="77777777" w:rsidR="001F2A61" w:rsidRPr="008B6711" w:rsidRDefault="001F2A61" w:rsidP="001F2A61">
      <w:pPr>
        <w:pStyle w:val="code"/>
      </w:pPr>
      <w:r w:rsidRPr="008B6711">
        <w:t>11.04</w:t>
      </w:r>
      <w:r>
        <w:tab/>
      </w:r>
      <w:r>
        <w:tab/>
      </w:r>
      <w:r w:rsidRPr="008B6711">
        <w:t>*</w:t>
      </w:r>
      <w:r>
        <w:t xml:space="preserve"> </w:t>
      </w:r>
      <w:r w:rsidRPr="008B6711">
        <w:t>INITIAL A/C THRESH TAG R 750 (S), [11;4]</w:t>
      </w:r>
    </w:p>
    <w:p w14:paraId="4BFC32CA" w14:textId="77777777" w:rsidR="001F2A61" w:rsidRPr="008B6711" w:rsidRDefault="001F2A61" w:rsidP="001F2A61">
      <w:pPr>
        <w:pStyle w:val="code"/>
      </w:pPr>
      <w:r w:rsidRPr="008B6711">
        <w:t>11.05</w:t>
      </w:r>
      <w:r>
        <w:tab/>
      </w:r>
      <w:r>
        <w:tab/>
      </w:r>
      <w:r w:rsidRPr="008B6711">
        <w:t>*</w:t>
      </w:r>
      <w:r>
        <w:t xml:space="preserve"> </w:t>
      </w:r>
      <w:r w:rsidRPr="008B6711">
        <w:t>INITIAL A/C THRESH TAG R 1000 (S), [11;5]</w:t>
      </w:r>
    </w:p>
    <w:p w14:paraId="253548A0" w14:textId="77777777" w:rsidR="001F2A61" w:rsidRPr="008B6711" w:rsidRDefault="001F2A61" w:rsidP="001F2A61">
      <w:pPr>
        <w:pStyle w:val="code"/>
      </w:pPr>
      <w:r w:rsidRPr="008B6711">
        <w:t>11.06</w:t>
      </w:r>
      <w:r>
        <w:tab/>
      </w:r>
      <w:r>
        <w:tab/>
      </w:r>
      <w:r w:rsidRPr="008B6711">
        <w:t>*</w:t>
      </w:r>
      <w:r>
        <w:t xml:space="preserve"> </w:t>
      </w:r>
      <w:r w:rsidRPr="008B6711">
        <w:t>INITIAL A/C THRESH TAG R 1500 (S), [11;6]</w:t>
      </w:r>
    </w:p>
    <w:p w14:paraId="082FE26B" w14:textId="77777777" w:rsidR="001F2A61" w:rsidRPr="008B6711" w:rsidRDefault="001F2A61" w:rsidP="001F2A61">
      <w:pPr>
        <w:pStyle w:val="code"/>
      </w:pPr>
      <w:r w:rsidRPr="008B6711">
        <w:t>11.07</w:t>
      </w:r>
      <w:r>
        <w:tab/>
      </w:r>
      <w:r>
        <w:tab/>
      </w:r>
      <w:r w:rsidRPr="008B6711">
        <w:t>*</w:t>
      </w:r>
      <w:r>
        <w:t xml:space="preserve"> </w:t>
      </w:r>
      <w:r w:rsidRPr="008B6711">
        <w:t>INITIAL A/C THRESH TAG R 2000 (S), [11;7]</w:t>
      </w:r>
    </w:p>
    <w:p w14:paraId="300DD081" w14:textId="77777777" w:rsidR="001F2A61" w:rsidRPr="008B6711" w:rsidRDefault="001F2A61" w:rsidP="001F2A61">
      <w:pPr>
        <w:pStyle w:val="code"/>
      </w:pPr>
      <w:r w:rsidRPr="008B6711">
        <w:t>11.08</w:t>
      </w:r>
      <w:r>
        <w:tab/>
      </w:r>
      <w:r>
        <w:tab/>
      </w:r>
      <w:r w:rsidRPr="008B6711">
        <w:t>*</w:t>
      </w:r>
      <w:r>
        <w:t xml:space="preserve"> </w:t>
      </w:r>
      <w:r w:rsidRPr="008B6711">
        <w:t>INITIAL A/C THRESH TAG R 3000 (S), [11;8]</w:t>
      </w:r>
    </w:p>
    <w:p w14:paraId="1D04B018" w14:textId="77777777" w:rsidR="001F2A61" w:rsidRPr="008B6711" w:rsidRDefault="001F2A61" w:rsidP="001F2A61">
      <w:pPr>
        <w:pStyle w:val="code"/>
      </w:pPr>
      <w:r w:rsidRPr="008B6711">
        <w:t>11.09</w:t>
      </w:r>
      <w:r>
        <w:tab/>
      </w:r>
      <w:r>
        <w:tab/>
      </w:r>
      <w:r w:rsidRPr="008B6711">
        <w:t>*</w:t>
      </w:r>
      <w:r>
        <w:t xml:space="preserve"> </w:t>
      </w:r>
      <w:r w:rsidRPr="008B6711">
        <w:t>INITIAL A/C THRESH TAG R 4000 (S), [11;9]</w:t>
      </w:r>
    </w:p>
    <w:p w14:paraId="57E44A48" w14:textId="77777777" w:rsidR="001F2A61" w:rsidRPr="008B6711" w:rsidRDefault="001F2A61" w:rsidP="001F2A61">
      <w:pPr>
        <w:pStyle w:val="code"/>
      </w:pPr>
      <w:r w:rsidRPr="008B6711">
        <w:t>11.1</w:t>
      </w:r>
      <w:r>
        <w:tab/>
      </w:r>
      <w:r>
        <w:tab/>
      </w:r>
      <w:r w:rsidRPr="008B6711">
        <w:t>*</w:t>
      </w:r>
      <w:r>
        <w:t xml:space="preserve"> </w:t>
      </w:r>
      <w:r w:rsidRPr="008B6711">
        <w:t>INITIAL A/C THRESH TAG R 6000 (S), [11;10]</w:t>
      </w:r>
    </w:p>
    <w:p w14:paraId="6C028385" w14:textId="77777777" w:rsidR="001F2A61" w:rsidRPr="008B6711" w:rsidRDefault="001F2A61" w:rsidP="001F2A61">
      <w:pPr>
        <w:pStyle w:val="code"/>
      </w:pPr>
      <w:r w:rsidRPr="008B6711">
        <w:t>11.11</w:t>
      </w:r>
      <w:r>
        <w:tab/>
      </w:r>
      <w:r>
        <w:tab/>
      </w:r>
      <w:r w:rsidRPr="008B6711">
        <w:t>*</w:t>
      </w:r>
      <w:r>
        <w:t xml:space="preserve"> </w:t>
      </w:r>
      <w:r w:rsidRPr="008B6711">
        <w:t>INITIAL A/C THRESH TAG R 8000 (S), [11;11]</w:t>
      </w:r>
    </w:p>
    <w:p w14:paraId="377C7D94" w14:textId="77777777" w:rsidR="001F2A61" w:rsidRPr="008B6711" w:rsidRDefault="001F2A61" w:rsidP="001F2A61">
      <w:pPr>
        <w:pStyle w:val="code"/>
      </w:pPr>
      <w:r w:rsidRPr="008B6711">
        <w:t>11.12</w:t>
      </w:r>
      <w:r>
        <w:tab/>
      </w:r>
      <w:r>
        <w:tab/>
      </w:r>
      <w:r w:rsidRPr="008B6711">
        <w:t>*</w:t>
      </w:r>
      <w:r>
        <w:t xml:space="preserve"> </w:t>
      </w:r>
      <w:r w:rsidRPr="008B6711">
        <w:t>INITIAL A/C THRESH TAG R 12000 (S), [11;12]</w:t>
      </w:r>
    </w:p>
    <w:p w14:paraId="3DEA5EC6" w14:textId="77777777" w:rsidR="001F2A61" w:rsidRPr="008B6711" w:rsidRDefault="001F2A61" w:rsidP="001F2A61">
      <w:pPr>
        <w:pStyle w:val="code"/>
      </w:pPr>
      <w:r w:rsidRPr="008B6711">
        <w:t>15.01</w:t>
      </w:r>
      <w:r w:rsidRPr="008B6711">
        <w:tab/>
      </w:r>
      <w:r>
        <w:tab/>
      </w:r>
      <w:r w:rsidRPr="008B6711">
        <w:t>RETEST A/C THRESHOLD R 125 (</w:t>
      </w:r>
      <w:r>
        <w:t>F</w:t>
      </w:r>
      <w:r w:rsidRPr="008B6711">
        <w:t>), [10;1]</w:t>
      </w:r>
    </w:p>
    <w:p w14:paraId="63429AC2" w14:textId="77777777" w:rsidR="001F2A61" w:rsidRPr="008B6711" w:rsidRDefault="001F2A61" w:rsidP="001F2A61">
      <w:pPr>
        <w:pStyle w:val="code"/>
      </w:pPr>
      <w:r w:rsidRPr="008B6711">
        <w:t>15.02</w:t>
      </w:r>
      <w:r>
        <w:tab/>
      </w:r>
      <w:r>
        <w:tab/>
      </w:r>
      <w:r w:rsidRPr="008B6711">
        <w:t>RETEST A/C THRESHOLD R 250 (</w:t>
      </w:r>
      <w:r>
        <w:t>F</w:t>
      </w:r>
      <w:r w:rsidRPr="008B6711">
        <w:t>), [10;2]</w:t>
      </w:r>
    </w:p>
    <w:p w14:paraId="0D37F399" w14:textId="77777777" w:rsidR="001F2A61" w:rsidRPr="008B6711" w:rsidRDefault="001F2A61" w:rsidP="001F2A61">
      <w:pPr>
        <w:pStyle w:val="code"/>
      </w:pPr>
      <w:r w:rsidRPr="008B6711">
        <w:t>15.03</w:t>
      </w:r>
      <w:r>
        <w:tab/>
      </w:r>
      <w:r>
        <w:tab/>
      </w:r>
      <w:r w:rsidRPr="008B6711">
        <w:t>RETEST A/C THRESHOLD R 500 (</w:t>
      </w:r>
      <w:r>
        <w:t>F</w:t>
      </w:r>
      <w:r w:rsidRPr="008B6711">
        <w:t>), [10;3]</w:t>
      </w:r>
    </w:p>
    <w:p w14:paraId="3688F65F" w14:textId="77777777" w:rsidR="001F2A61" w:rsidRPr="008B6711" w:rsidRDefault="001F2A61" w:rsidP="001F2A61">
      <w:pPr>
        <w:pStyle w:val="code"/>
      </w:pPr>
      <w:r w:rsidRPr="008B6711">
        <w:t>15.04</w:t>
      </w:r>
      <w:r>
        <w:tab/>
      </w:r>
      <w:r>
        <w:tab/>
      </w:r>
      <w:r w:rsidRPr="008B6711">
        <w:t>RETEST A/C THRESHOLD R 750 (</w:t>
      </w:r>
      <w:r>
        <w:t>F</w:t>
      </w:r>
      <w:r w:rsidRPr="008B6711">
        <w:t>), [10;4]</w:t>
      </w:r>
    </w:p>
    <w:p w14:paraId="3F60606C" w14:textId="77777777" w:rsidR="001F2A61" w:rsidRPr="008B6711" w:rsidRDefault="001F2A61" w:rsidP="001F2A61">
      <w:pPr>
        <w:pStyle w:val="code"/>
      </w:pPr>
      <w:r w:rsidRPr="008B6711">
        <w:t>15.05</w:t>
      </w:r>
      <w:r>
        <w:tab/>
      </w:r>
      <w:r>
        <w:tab/>
      </w:r>
      <w:r w:rsidRPr="008B6711">
        <w:t>RETEST A/C THRESHOLD R 1000 (</w:t>
      </w:r>
      <w:r>
        <w:t>F</w:t>
      </w:r>
      <w:r w:rsidRPr="008B6711">
        <w:t>), [10;5]</w:t>
      </w:r>
    </w:p>
    <w:p w14:paraId="6F5FD4C4" w14:textId="77777777" w:rsidR="001F2A61" w:rsidRPr="008B6711" w:rsidRDefault="001F2A61" w:rsidP="001F2A61">
      <w:pPr>
        <w:pStyle w:val="code"/>
      </w:pPr>
      <w:r w:rsidRPr="008B6711">
        <w:t>15.06</w:t>
      </w:r>
      <w:r>
        <w:tab/>
      </w:r>
      <w:r>
        <w:tab/>
      </w:r>
      <w:r w:rsidRPr="008B6711">
        <w:t>RETEST A/C THRESHOLD R 1500 (</w:t>
      </w:r>
      <w:r>
        <w:t>F</w:t>
      </w:r>
      <w:r w:rsidRPr="008B6711">
        <w:t>), [10;6]</w:t>
      </w:r>
      <w:r w:rsidR="00A4530F">
        <w:t xml:space="preserve"> zxc </w:t>
      </w:r>
    </w:p>
    <w:p w14:paraId="4A72529F" w14:textId="77777777" w:rsidR="001F2A61" w:rsidRPr="008B6711" w:rsidRDefault="001F2A61" w:rsidP="001F2A61">
      <w:pPr>
        <w:pStyle w:val="code"/>
      </w:pPr>
      <w:r w:rsidRPr="008B6711">
        <w:t>15.07</w:t>
      </w:r>
      <w:r>
        <w:tab/>
      </w:r>
      <w:r>
        <w:tab/>
      </w:r>
      <w:r w:rsidRPr="008B6711">
        <w:t>RETEST A/C THRESHOLD R 2000 (</w:t>
      </w:r>
      <w:r>
        <w:t>F</w:t>
      </w:r>
      <w:r w:rsidRPr="008B6711">
        <w:t>), [10;7]</w:t>
      </w:r>
    </w:p>
    <w:p w14:paraId="1ED87B80" w14:textId="77777777" w:rsidR="001F2A61" w:rsidRPr="008B6711" w:rsidRDefault="001F2A61" w:rsidP="001F2A61">
      <w:pPr>
        <w:pStyle w:val="code"/>
      </w:pPr>
      <w:r w:rsidRPr="008B6711">
        <w:t>15.08</w:t>
      </w:r>
      <w:r>
        <w:tab/>
      </w:r>
      <w:r>
        <w:tab/>
      </w:r>
      <w:r w:rsidRPr="008B6711">
        <w:t>RETEST A/C THRESHOLD R 3000 (</w:t>
      </w:r>
      <w:r>
        <w:t>F</w:t>
      </w:r>
      <w:r w:rsidRPr="008B6711">
        <w:t>), [10;8]</w:t>
      </w:r>
    </w:p>
    <w:p w14:paraId="720699E4" w14:textId="77777777" w:rsidR="001F2A61" w:rsidRPr="008B6711" w:rsidRDefault="001F2A61" w:rsidP="001F2A61">
      <w:pPr>
        <w:pStyle w:val="code"/>
      </w:pPr>
      <w:r w:rsidRPr="008B6711">
        <w:t>15.09</w:t>
      </w:r>
      <w:r>
        <w:tab/>
      </w:r>
      <w:r>
        <w:tab/>
      </w:r>
      <w:r w:rsidRPr="008B6711">
        <w:t>RETEST A/C THRESHOLD R 4000 (</w:t>
      </w:r>
      <w:r>
        <w:t>F</w:t>
      </w:r>
      <w:r w:rsidRPr="008B6711">
        <w:t>), [10;9]</w:t>
      </w:r>
    </w:p>
    <w:p w14:paraId="024AA91B" w14:textId="77777777" w:rsidR="001F2A61" w:rsidRPr="008B6711" w:rsidRDefault="001F2A61" w:rsidP="001F2A61">
      <w:pPr>
        <w:pStyle w:val="code"/>
      </w:pPr>
      <w:r w:rsidRPr="008B6711">
        <w:t>15.1</w:t>
      </w:r>
      <w:r>
        <w:tab/>
      </w:r>
      <w:r>
        <w:tab/>
      </w:r>
      <w:r w:rsidRPr="008B6711">
        <w:t>RETEST A/C THRESHOLD R 6000 (</w:t>
      </w:r>
      <w:r>
        <w:t>F</w:t>
      </w:r>
      <w:r w:rsidRPr="008B6711">
        <w:t>), [10;10]</w:t>
      </w:r>
    </w:p>
    <w:p w14:paraId="05462C3B" w14:textId="77777777" w:rsidR="001F2A61" w:rsidRDefault="001F2A61" w:rsidP="001F2A61">
      <w:pPr>
        <w:pStyle w:val="code"/>
      </w:pPr>
      <w:r w:rsidRPr="008B6711">
        <w:t>15.11</w:t>
      </w:r>
      <w:r>
        <w:tab/>
      </w:r>
      <w:r>
        <w:tab/>
      </w:r>
      <w:r w:rsidRPr="008B6711">
        <w:t>RETEST A/C THRESHOLD R 8000 (</w:t>
      </w:r>
      <w:r>
        <w:t>F</w:t>
      </w:r>
      <w:r w:rsidRPr="008B6711">
        <w:t>), [10;11]</w:t>
      </w:r>
    </w:p>
    <w:p w14:paraId="701B887C" w14:textId="77777777" w:rsidR="001F2A61" w:rsidRDefault="001F2A61" w:rsidP="001F2A61">
      <w:pPr>
        <w:pStyle w:val="code"/>
        <w:rPr>
          <w:b/>
        </w:rPr>
      </w:pPr>
      <w:r w:rsidRPr="008B6711">
        <w:t>20.01</w:t>
      </w:r>
      <w:r>
        <w:tab/>
      </w:r>
      <w:r>
        <w:tab/>
      </w:r>
      <w:r w:rsidRPr="008B6711">
        <w:t>FINAL A/C THRESHOLD R 125 (</w:t>
      </w:r>
      <w:r>
        <w:t>F</w:t>
      </w:r>
      <w:r w:rsidRPr="008B6711">
        <w:t>), [20;1]</w:t>
      </w:r>
    </w:p>
    <w:p w14:paraId="6B4FDE98" w14:textId="77777777" w:rsidR="001F2A61" w:rsidRPr="008B6711" w:rsidRDefault="001F2A61" w:rsidP="001F2A61">
      <w:pPr>
        <w:pStyle w:val="code"/>
      </w:pPr>
      <w:r w:rsidRPr="008B6711">
        <w:t>20.02</w:t>
      </w:r>
      <w:r>
        <w:tab/>
      </w:r>
      <w:r>
        <w:tab/>
      </w:r>
      <w:r w:rsidRPr="008B6711">
        <w:t>FINAL A/C THRESHOLD R 250 (</w:t>
      </w:r>
      <w:r>
        <w:t>F</w:t>
      </w:r>
      <w:r w:rsidRPr="008B6711">
        <w:t>), [20;2]</w:t>
      </w:r>
    </w:p>
    <w:p w14:paraId="721B4AF4" w14:textId="77777777" w:rsidR="001F2A61" w:rsidRPr="008B6711" w:rsidRDefault="001F2A61" w:rsidP="001F2A61">
      <w:pPr>
        <w:pStyle w:val="code"/>
      </w:pPr>
      <w:r w:rsidRPr="008B6711">
        <w:t>20.03</w:t>
      </w:r>
      <w:r>
        <w:tab/>
      </w:r>
      <w:r>
        <w:tab/>
      </w:r>
      <w:r w:rsidRPr="008B6711">
        <w:t>FINAL A/C THRESHOLD R 500 (</w:t>
      </w:r>
      <w:r>
        <w:t>F</w:t>
      </w:r>
      <w:r w:rsidRPr="008B6711">
        <w:t>), [20;3]</w:t>
      </w:r>
    </w:p>
    <w:p w14:paraId="1C175579" w14:textId="77777777" w:rsidR="001F2A61" w:rsidRPr="008B6711" w:rsidRDefault="001F2A61" w:rsidP="001F2A61">
      <w:pPr>
        <w:pStyle w:val="code"/>
      </w:pPr>
      <w:r w:rsidRPr="008B6711">
        <w:t>20.04</w:t>
      </w:r>
      <w:r>
        <w:tab/>
      </w:r>
      <w:r>
        <w:tab/>
      </w:r>
      <w:r w:rsidRPr="008B6711">
        <w:t>FINAL A/C THRESHOLD R 750 (</w:t>
      </w:r>
      <w:r>
        <w:t>F</w:t>
      </w:r>
      <w:r w:rsidRPr="008B6711">
        <w:t>), [20;4]</w:t>
      </w:r>
    </w:p>
    <w:p w14:paraId="4636CCE9"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3F5FEB33" w14:textId="77777777" w:rsidR="001F2A61" w:rsidRPr="008B6711" w:rsidRDefault="001F2A61" w:rsidP="001F2A61">
      <w:pPr>
        <w:pStyle w:val="code"/>
      </w:pPr>
      <w:r w:rsidRPr="008B6711">
        <w:t>20.05</w:t>
      </w:r>
      <w:r>
        <w:tab/>
      </w:r>
      <w:r>
        <w:tab/>
      </w:r>
      <w:r w:rsidRPr="008B6711">
        <w:t>FINAL A/C THRESHOLD R 1000 (</w:t>
      </w:r>
      <w:r>
        <w:t>F</w:t>
      </w:r>
      <w:r w:rsidRPr="008B6711">
        <w:t>), [20;5]</w:t>
      </w:r>
    </w:p>
    <w:p w14:paraId="5DCED439" w14:textId="77777777" w:rsidR="001F2A61" w:rsidRPr="008B6711" w:rsidRDefault="001F2A61" w:rsidP="001F2A61">
      <w:pPr>
        <w:pStyle w:val="code"/>
      </w:pPr>
      <w:r w:rsidRPr="008B6711">
        <w:t>20.06</w:t>
      </w:r>
      <w:r>
        <w:tab/>
      </w:r>
      <w:r>
        <w:tab/>
        <w:t>F</w:t>
      </w:r>
      <w:r w:rsidRPr="008B6711">
        <w:t>INAL A/C THRESHOLD R 1500 (</w:t>
      </w:r>
      <w:r>
        <w:t>F</w:t>
      </w:r>
      <w:r w:rsidRPr="008B6711">
        <w:t>), [20;6]</w:t>
      </w:r>
    </w:p>
    <w:p w14:paraId="62B08099" w14:textId="77777777" w:rsidR="001F2A61" w:rsidRPr="008B6711" w:rsidRDefault="001F2A61" w:rsidP="001F2A61">
      <w:pPr>
        <w:pStyle w:val="code"/>
      </w:pPr>
      <w:r w:rsidRPr="008B6711">
        <w:t>20.07</w:t>
      </w:r>
      <w:r>
        <w:tab/>
      </w:r>
      <w:r>
        <w:tab/>
      </w:r>
      <w:r w:rsidRPr="008B6711">
        <w:t>FINAL A/C THRESHOLD R 2000 (</w:t>
      </w:r>
      <w:r>
        <w:t>F</w:t>
      </w:r>
      <w:r w:rsidRPr="008B6711">
        <w:t>), [20;7]</w:t>
      </w:r>
    </w:p>
    <w:p w14:paraId="28424B05" w14:textId="77777777" w:rsidR="001F2A61" w:rsidRPr="008B6711" w:rsidRDefault="001F2A61" w:rsidP="001F2A61">
      <w:pPr>
        <w:pStyle w:val="code"/>
      </w:pPr>
      <w:r w:rsidRPr="008B6711">
        <w:t>20.08</w:t>
      </w:r>
      <w:r>
        <w:tab/>
      </w:r>
      <w:r>
        <w:tab/>
      </w:r>
      <w:r w:rsidRPr="008B6711">
        <w:t>FINAL A/C THRESHOLD R 3000 (</w:t>
      </w:r>
      <w:r>
        <w:t>F</w:t>
      </w:r>
      <w:r w:rsidRPr="008B6711">
        <w:t>), [20;8]</w:t>
      </w:r>
    </w:p>
    <w:p w14:paraId="1244C5B4" w14:textId="77777777" w:rsidR="001F2A61" w:rsidRPr="008B6711" w:rsidRDefault="001F2A61" w:rsidP="001F2A61">
      <w:pPr>
        <w:pStyle w:val="code"/>
      </w:pPr>
      <w:r w:rsidRPr="008B6711">
        <w:t>20.09</w:t>
      </w:r>
      <w:r>
        <w:tab/>
      </w:r>
      <w:r>
        <w:tab/>
      </w:r>
      <w:r w:rsidRPr="008B6711">
        <w:t>FINAL A/C THRESHOLD R 4000 (</w:t>
      </w:r>
      <w:r>
        <w:t>F</w:t>
      </w:r>
      <w:r w:rsidRPr="008B6711">
        <w:t>), [20;9]</w:t>
      </w:r>
    </w:p>
    <w:p w14:paraId="7361376B" w14:textId="77777777" w:rsidR="001F2A61" w:rsidRPr="008B6711" w:rsidRDefault="001F2A61" w:rsidP="001F2A61">
      <w:pPr>
        <w:pStyle w:val="code"/>
      </w:pPr>
      <w:r w:rsidRPr="008B6711">
        <w:t>20.1</w:t>
      </w:r>
      <w:r>
        <w:tab/>
      </w:r>
      <w:r>
        <w:tab/>
      </w:r>
      <w:r w:rsidRPr="008B6711">
        <w:t>FINAL A/C THRESHOLD R 6000 (</w:t>
      </w:r>
      <w:r>
        <w:t>F</w:t>
      </w:r>
      <w:r w:rsidRPr="008B6711">
        <w:t>), [20;10]</w:t>
      </w:r>
    </w:p>
    <w:p w14:paraId="73980A71" w14:textId="77777777" w:rsidR="001F2A61" w:rsidRPr="008B6711" w:rsidRDefault="001F2A61" w:rsidP="001F2A61">
      <w:pPr>
        <w:pStyle w:val="code"/>
      </w:pPr>
      <w:r w:rsidRPr="008B6711">
        <w:t>20.11</w:t>
      </w:r>
      <w:r>
        <w:tab/>
      </w:r>
      <w:r>
        <w:tab/>
      </w:r>
      <w:r w:rsidRPr="008B6711">
        <w:t>FINAL A/C THRESHOLD R 8000 (</w:t>
      </w:r>
      <w:r>
        <w:t>F</w:t>
      </w:r>
      <w:r w:rsidRPr="008B6711">
        <w:t>), [20;11]</w:t>
      </w:r>
    </w:p>
    <w:p w14:paraId="2AD57395" w14:textId="77777777" w:rsidR="001F2A61" w:rsidRPr="008B6711" w:rsidRDefault="001F2A61" w:rsidP="001F2A61">
      <w:pPr>
        <w:pStyle w:val="code"/>
      </w:pPr>
      <w:r w:rsidRPr="008B6711">
        <w:t>20.12</w:t>
      </w:r>
      <w:r>
        <w:tab/>
      </w:r>
      <w:r>
        <w:tab/>
        <w:t>F</w:t>
      </w:r>
      <w:r w:rsidRPr="008B6711">
        <w:t>INAL A/C THRESHOLD R 12000 (</w:t>
      </w:r>
      <w:r>
        <w:t>F</w:t>
      </w:r>
      <w:r w:rsidRPr="008B6711">
        <w:t>), [20;12]</w:t>
      </w:r>
    </w:p>
    <w:p w14:paraId="59BFEF92" w14:textId="77777777" w:rsidR="001F2A61" w:rsidRPr="008B6711" w:rsidRDefault="001F2A61" w:rsidP="001F2A61">
      <w:pPr>
        <w:pStyle w:val="code"/>
      </w:pPr>
      <w:r w:rsidRPr="008B6711">
        <w:t>21.01</w:t>
      </w:r>
      <w:r>
        <w:tab/>
      </w:r>
      <w:r>
        <w:tab/>
      </w:r>
      <w:r w:rsidRPr="008B6711">
        <w:t>*</w:t>
      </w:r>
      <w:r>
        <w:t xml:space="preserve"> </w:t>
      </w:r>
      <w:r w:rsidRPr="008B6711">
        <w:t>REPEAT A/C THRESH TAG R 125 (S), [21;1]</w:t>
      </w:r>
    </w:p>
    <w:p w14:paraId="3356A914" w14:textId="77777777" w:rsidR="001F2A61" w:rsidRPr="008B6711" w:rsidRDefault="001F2A61" w:rsidP="001F2A61">
      <w:pPr>
        <w:pStyle w:val="code"/>
      </w:pPr>
      <w:r w:rsidRPr="008B6711">
        <w:t>21.02</w:t>
      </w:r>
      <w:r>
        <w:tab/>
      </w:r>
      <w:r>
        <w:tab/>
      </w:r>
      <w:r w:rsidRPr="008B6711">
        <w:t>*</w:t>
      </w:r>
      <w:r>
        <w:t xml:space="preserve"> </w:t>
      </w:r>
      <w:r w:rsidRPr="008B6711">
        <w:t>REPEAT A/C THRESH TAG R 250 (S), [21;2]</w:t>
      </w:r>
    </w:p>
    <w:p w14:paraId="1EA13378" w14:textId="77777777" w:rsidR="001F2A61" w:rsidRPr="008B6711" w:rsidRDefault="001F2A61" w:rsidP="001F2A61">
      <w:pPr>
        <w:pStyle w:val="code"/>
      </w:pPr>
      <w:r w:rsidRPr="008B6711">
        <w:t>21.03</w:t>
      </w:r>
      <w:r>
        <w:tab/>
      </w:r>
      <w:r>
        <w:tab/>
      </w:r>
      <w:r w:rsidRPr="008B6711">
        <w:t>*</w:t>
      </w:r>
      <w:r>
        <w:t xml:space="preserve"> </w:t>
      </w:r>
      <w:r w:rsidRPr="008B6711">
        <w:t>REPEAT A/C THRESH TAG R 500 (S), [21;3]</w:t>
      </w:r>
    </w:p>
    <w:p w14:paraId="294035D9" w14:textId="77777777" w:rsidR="001F2A61" w:rsidRPr="008B6711" w:rsidRDefault="001F2A61" w:rsidP="001F2A61">
      <w:pPr>
        <w:pStyle w:val="code"/>
      </w:pPr>
      <w:r w:rsidRPr="008B6711">
        <w:t>21.04</w:t>
      </w:r>
      <w:r>
        <w:tab/>
      </w:r>
      <w:r>
        <w:tab/>
      </w:r>
      <w:r w:rsidRPr="008B6711">
        <w:t>*</w:t>
      </w:r>
      <w:r>
        <w:t xml:space="preserve"> </w:t>
      </w:r>
      <w:r w:rsidRPr="008B6711">
        <w:t>REPEAT A/C THRESH TAG R 750 (S), [21;4]</w:t>
      </w:r>
    </w:p>
    <w:p w14:paraId="1F5E829A" w14:textId="77777777" w:rsidR="001F2A61" w:rsidRPr="008B6711" w:rsidRDefault="001F2A61" w:rsidP="001F2A61">
      <w:pPr>
        <w:pStyle w:val="code"/>
      </w:pPr>
      <w:r w:rsidRPr="008B6711">
        <w:t>21.05</w:t>
      </w:r>
      <w:r>
        <w:tab/>
      </w:r>
      <w:r>
        <w:tab/>
      </w:r>
      <w:r w:rsidRPr="008B6711">
        <w:t>*</w:t>
      </w:r>
      <w:r>
        <w:t xml:space="preserve"> </w:t>
      </w:r>
      <w:r w:rsidRPr="008B6711">
        <w:t>REPEAT A/C THRESH TAG R 1000 (S), [21;5]</w:t>
      </w:r>
    </w:p>
    <w:p w14:paraId="07C50D57" w14:textId="77777777" w:rsidR="001F2A61" w:rsidRPr="008B6711" w:rsidRDefault="001F2A61" w:rsidP="001F2A61">
      <w:pPr>
        <w:pStyle w:val="code"/>
      </w:pPr>
      <w:r w:rsidRPr="008B6711">
        <w:t>21.06</w:t>
      </w:r>
      <w:r>
        <w:tab/>
      </w:r>
      <w:r>
        <w:tab/>
      </w:r>
      <w:r w:rsidRPr="008B6711">
        <w:t>*</w:t>
      </w:r>
      <w:r>
        <w:t xml:space="preserve"> </w:t>
      </w:r>
      <w:r w:rsidRPr="008B6711">
        <w:t>REPEAT A/C THRESH TAG R 1500 (S), [21;6]</w:t>
      </w:r>
    </w:p>
    <w:p w14:paraId="2D9D6958" w14:textId="77777777" w:rsidR="001F2A61" w:rsidRPr="008B6711" w:rsidRDefault="001F2A61" w:rsidP="001F2A61">
      <w:pPr>
        <w:pStyle w:val="code"/>
      </w:pPr>
      <w:r w:rsidRPr="008B6711">
        <w:t>21.07</w:t>
      </w:r>
      <w:r>
        <w:tab/>
      </w:r>
      <w:r>
        <w:tab/>
      </w:r>
      <w:r w:rsidRPr="008B6711">
        <w:t>*</w:t>
      </w:r>
      <w:r>
        <w:t xml:space="preserve"> </w:t>
      </w:r>
      <w:r w:rsidRPr="008B6711">
        <w:t>REPEAT A/C THRESH TAG R 2000 (S), [21;7]</w:t>
      </w:r>
    </w:p>
    <w:p w14:paraId="0ADF2B4A" w14:textId="77777777" w:rsidR="001F2A61" w:rsidRPr="008B6711" w:rsidRDefault="001F2A61" w:rsidP="001F2A61">
      <w:pPr>
        <w:pStyle w:val="code"/>
      </w:pPr>
      <w:r w:rsidRPr="008B6711">
        <w:t>21.08</w:t>
      </w:r>
      <w:r>
        <w:tab/>
      </w:r>
      <w:r>
        <w:tab/>
      </w:r>
      <w:r w:rsidRPr="008B6711">
        <w:t>*</w:t>
      </w:r>
      <w:r>
        <w:t xml:space="preserve"> </w:t>
      </w:r>
      <w:r w:rsidRPr="008B6711">
        <w:t>REPEAT A/C THRESH TAG R 3000 (S), [21;8]</w:t>
      </w:r>
    </w:p>
    <w:p w14:paraId="2E8C72F3" w14:textId="77777777" w:rsidR="001F2A61" w:rsidRPr="008B6711" w:rsidRDefault="001F2A61" w:rsidP="001F2A61">
      <w:pPr>
        <w:pStyle w:val="code"/>
      </w:pPr>
      <w:r w:rsidRPr="008B6711">
        <w:t>21.09</w:t>
      </w:r>
      <w:r>
        <w:tab/>
      </w:r>
      <w:r>
        <w:tab/>
      </w:r>
      <w:r w:rsidRPr="008B6711">
        <w:t>*</w:t>
      </w:r>
      <w:r>
        <w:t xml:space="preserve"> </w:t>
      </w:r>
      <w:r w:rsidRPr="008B6711">
        <w:t>REPEAT A/C THRESH TAG R 4000 (S), [21;9]</w:t>
      </w:r>
    </w:p>
    <w:p w14:paraId="5D22AF8A" w14:textId="77777777" w:rsidR="001F2A61" w:rsidRPr="008B6711" w:rsidRDefault="001F2A61" w:rsidP="001F2A61">
      <w:pPr>
        <w:pStyle w:val="code"/>
      </w:pPr>
      <w:r w:rsidRPr="008B6711">
        <w:t xml:space="preserve">21.1 </w:t>
      </w:r>
      <w:r>
        <w:tab/>
      </w:r>
      <w:r>
        <w:tab/>
      </w:r>
      <w:r w:rsidRPr="008B6711">
        <w:t>*</w:t>
      </w:r>
      <w:r>
        <w:t xml:space="preserve"> </w:t>
      </w:r>
      <w:r w:rsidRPr="008B6711">
        <w:t>REPEAT A/C THRESH TAG R 6000 (S), [21;10]</w:t>
      </w:r>
    </w:p>
    <w:p w14:paraId="16B5241E" w14:textId="77777777" w:rsidR="001F2A61" w:rsidRPr="008B6711" w:rsidRDefault="001F2A61" w:rsidP="001F2A61">
      <w:pPr>
        <w:pStyle w:val="code"/>
      </w:pPr>
      <w:r w:rsidRPr="008B6711">
        <w:t>21.11</w:t>
      </w:r>
      <w:r>
        <w:tab/>
      </w:r>
      <w:r>
        <w:tab/>
      </w:r>
      <w:r w:rsidRPr="008B6711">
        <w:t>*</w:t>
      </w:r>
      <w:r>
        <w:t xml:space="preserve"> </w:t>
      </w:r>
      <w:r w:rsidRPr="008B6711">
        <w:t>REPEAT A/C THRESH TAG R 8000 (S), [21;11]</w:t>
      </w:r>
    </w:p>
    <w:p w14:paraId="3E37445A" w14:textId="77777777" w:rsidR="001F2A61" w:rsidRPr="008B6711" w:rsidRDefault="001F2A61" w:rsidP="001F2A61">
      <w:pPr>
        <w:pStyle w:val="code"/>
      </w:pPr>
      <w:r w:rsidRPr="008B6711">
        <w:t>21.12</w:t>
      </w:r>
      <w:r>
        <w:tab/>
      </w:r>
      <w:r>
        <w:tab/>
      </w:r>
      <w:r w:rsidRPr="008B6711">
        <w:t>*</w:t>
      </w:r>
      <w:r>
        <w:t xml:space="preserve"> </w:t>
      </w:r>
      <w:r w:rsidRPr="008B6711">
        <w:t>REPEAT A/C THRESH TAG R 12000 (S), [21;12]</w:t>
      </w:r>
    </w:p>
    <w:p w14:paraId="69460609" w14:textId="77777777" w:rsidR="001F2A61" w:rsidRPr="008B6711" w:rsidRDefault="001F2A61" w:rsidP="001F2A61">
      <w:pPr>
        <w:pStyle w:val="code"/>
      </w:pPr>
      <w:r w:rsidRPr="008B6711">
        <w:t>30.01</w:t>
      </w:r>
      <w:r>
        <w:tab/>
      </w:r>
      <w:r>
        <w:tab/>
      </w:r>
      <w:r w:rsidRPr="008B6711">
        <w:t>INITIAL A/C THRESHOLD L 125 (</w:t>
      </w:r>
      <w:r>
        <w:t>F</w:t>
      </w:r>
      <w:r w:rsidRPr="008B6711">
        <w:t>), [30;1]</w:t>
      </w:r>
    </w:p>
    <w:p w14:paraId="3E628334" w14:textId="77777777" w:rsidR="001F2A61" w:rsidRPr="008B6711" w:rsidRDefault="001F2A61" w:rsidP="001F2A61">
      <w:pPr>
        <w:pStyle w:val="code"/>
      </w:pPr>
      <w:r w:rsidRPr="008B6711">
        <w:t>30.02</w:t>
      </w:r>
      <w:r>
        <w:tab/>
      </w:r>
      <w:r>
        <w:tab/>
      </w:r>
      <w:r w:rsidRPr="008B6711">
        <w:t>INITIAL A/C THRESHOLD L 250 (</w:t>
      </w:r>
      <w:r>
        <w:t>F</w:t>
      </w:r>
      <w:r w:rsidRPr="008B6711">
        <w:t>), [30;2]</w:t>
      </w:r>
    </w:p>
    <w:p w14:paraId="64502600" w14:textId="77777777" w:rsidR="001F2A61" w:rsidRPr="008B6711" w:rsidRDefault="001F2A61" w:rsidP="001F2A61">
      <w:pPr>
        <w:pStyle w:val="code"/>
      </w:pPr>
      <w:r w:rsidRPr="008B6711">
        <w:t>30.03</w:t>
      </w:r>
      <w:r>
        <w:tab/>
      </w:r>
      <w:r>
        <w:tab/>
      </w:r>
      <w:r w:rsidRPr="008B6711">
        <w:t>INITIAL A/C THRESHOLD L 500 (</w:t>
      </w:r>
      <w:r>
        <w:t>F</w:t>
      </w:r>
      <w:r w:rsidRPr="008B6711">
        <w:t>), [30;3]</w:t>
      </w:r>
    </w:p>
    <w:p w14:paraId="71CEAC1B" w14:textId="77777777" w:rsidR="001F2A61" w:rsidRPr="008B6711" w:rsidRDefault="001F2A61" w:rsidP="001F2A61">
      <w:pPr>
        <w:pStyle w:val="code"/>
      </w:pPr>
      <w:r w:rsidRPr="008B6711">
        <w:t>30.04</w:t>
      </w:r>
      <w:r>
        <w:tab/>
      </w:r>
      <w:r>
        <w:tab/>
      </w:r>
      <w:r w:rsidRPr="008B6711">
        <w:t>INITIAL A/C THRESHOLD L 750 (</w:t>
      </w:r>
      <w:r>
        <w:t>F</w:t>
      </w:r>
      <w:r w:rsidRPr="008B6711">
        <w:t>), [30;4]</w:t>
      </w:r>
    </w:p>
    <w:p w14:paraId="20AD8D68" w14:textId="77777777" w:rsidR="001F2A61" w:rsidRPr="008B6711" w:rsidRDefault="001F2A61" w:rsidP="001F2A61">
      <w:pPr>
        <w:pStyle w:val="code"/>
      </w:pPr>
      <w:r w:rsidRPr="008B6711">
        <w:t>30.05</w:t>
      </w:r>
      <w:r>
        <w:tab/>
      </w:r>
      <w:r>
        <w:tab/>
      </w:r>
      <w:r w:rsidRPr="008B6711">
        <w:t>INITIAL A/C THRESHOLD L 1000 (</w:t>
      </w:r>
      <w:r>
        <w:t>F</w:t>
      </w:r>
      <w:r w:rsidRPr="008B6711">
        <w:t>), [30;5]</w:t>
      </w:r>
    </w:p>
    <w:p w14:paraId="3D16A387" w14:textId="77777777" w:rsidR="001F2A61" w:rsidRPr="008B6711" w:rsidRDefault="001F2A61" w:rsidP="001F2A61">
      <w:pPr>
        <w:pStyle w:val="code"/>
      </w:pPr>
      <w:r w:rsidRPr="008B6711">
        <w:t>30.06</w:t>
      </w:r>
      <w:r>
        <w:tab/>
      </w:r>
      <w:r>
        <w:tab/>
        <w:t>I</w:t>
      </w:r>
      <w:r w:rsidRPr="008B6711">
        <w:t>NITIAL A/C THRESHOLD L 1500 (</w:t>
      </w:r>
      <w:r>
        <w:t>F</w:t>
      </w:r>
      <w:r w:rsidRPr="008B6711">
        <w:t>), [30;6]</w:t>
      </w:r>
    </w:p>
    <w:p w14:paraId="288C363B" w14:textId="77777777" w:rsidR="001F2A61" w:rsidRPr="008B6711" w:rsidRDefault="001F2A61" w:rsidP="001F2A61">
      <w:pPr>
        <w:pStyle w:val="code"/>
      </w:pPr>
      <w:r w:rsidRPr="008B6711">
        <w:t>30.07</w:t>
      </w:r>
      <w:r>
        <w:tab/>
      </w:r>
      <w:r>
        <w:tab/>
      </w:r>
      <w:r w:rsidRPr="008B6711">
        <w:t>INITIAL A/C THRESHOLD L 2000 (</w:t>
      </w:r>
      <w:r>
        <w:t>F</w:t>
      </w:r>
      <w:r w:rsidRPr="008B6711">
        <w:t>, [30;7]</w:t>
      </w:r>
    </w:p>
    <w:p w14:paraId="26093427" w14:textId="77777777" w:rsidR="001F2A61" w:rsidRPr="008B6711" w:rsidRDefault="001F2A61" w:rsidP="001F2A61">
      <w:pPr>
        <w:pStyle w:val="code"/>
      </w:pPr>
      <w:r w:rsidRPr="008B6711">
        <w:t>30.08</w:t>
      </w:r>
      <w:r>
        <w:tab/>
      </w:r>
      <w:r>
        <w:tab/>
      </w:r>
      <w:r w:rsidRPr="008B6711">
        <w:t>INITIAL A/C THRESHOLD L 3000 (</w:t>
      </w:r>
      <w:r>
        <w:t>F</w:t>
      </w:r>
      <w:r w:rsidRPr="008B6711">
        <w:t>), [30;8]</w:t>
      </w:r>
    </w:p>
    <w:p w14:paraId="4A2270EB" w14:textId="77777777" w:rsidR="001F2A61" w:rsidRPr="00D92A65" w:rsidRDefault="001F2A61" w:rsidP="001F2A61">
      <w:pPr>
        <w:pStyle w:val="code"/>
      </w:pPr>
      <w:r w:rsidRPr="00D92A65">
        <w:t>30.09</w:t>
      </w:r>
      <w:r>
        <w:tab/>
      </w:r>
      <w:r>
        <w:tab/>
      </w:r>
      <w:r w:rsidRPr="00D92A65">
        <w:t>INITIAL A/C THRESHOLD L 4000 (</w:t>
      </w:r>
      <w:r>
        <w:t>F</w:t>
      </w:r>
      <w:r w:rsidRPr="00D92A65">
        <w:t>), [30;9]</w:t>
      </w:r>
    </w:p>
    <w:p w14:paraId="2652BC6B" w14:textId="77777777" w:rsidR="001F2A61" w:rsidRPr="00D92A65" w:rsidRDefault="001F2A61" w:rsidP="001F2A61">
      <w:pPr>
        <w:pStyle w:val="code"/>
      </w:pPr>
      <w:r w:rsidRPr="00D92A65">
        <w:t>30.1</w:t>
      </w:r>
      <w:r>
        <w:tab/>
      </w:r>
      <w:r>
        <w:tab/>
      </w:r>
      <w:r w:rsidRPr="00D92A65">
        <w:t>INITIAL A/C THRESHOLD L 6000 (</w:t>
      </w:r>
      <w:r>
        <w:t>F</w:t>
      </w:r>
      <w:r w:rsidRPr="00D92A65">
        <w:t>), [30;10]</w:t>
      </w:r>
    </w:p>
    <w:p w14:paraId="4F130E91" w14:textId="77777777" w:rsidR="001F2A61" w:rsidRPr="00D92A65" w:rsidRDefault="001F2A61" w:rsidP="001F2A61">
      <w:pPr>
        <w:pStyle w:val="code"/>
      </w:pPr>
      <w:r w:rsidRPr="00D92A65">
        <w:t>30.11</w:t>
      </w:r>
      <w:r>
        <w:tab/>
      </w:r>
      <w:r>
        <w:tab/>
      </w:r>
      <w:r w:rsidRPr="00D92A65">
        <w:t>INITIAL A/C THRESHOLD L 8000 (</w:t>
      </w:r>
      <w:r>
        <w:t>F</w:t>
      </w:r>
      <w:r w:rsidRPr="00D92A65">
        <w:t>), [30;11]</w:t>
      </w:r>
    </w:p>
    <w:p w14:paraId="2922A546" w14:textId="77777777" w:rsidR="001F2A61" w:rsidRDefault="001F2A61" w:rsidP="001F2A61">
      <w:pPr>
        <w:pStyle w:val="code"/>
      </w:pPr>
      <w:r w:rsidRPr="00D92A65">
        <w:t>30.12</w:t>
      </w:r>
      <w:r>
        <w:tab/>
      </w:r>
      <w:r>
        <w:tab/>
      </w:r>
      <w:r w:rsidRPr="00D92A65">
        <w:t>INITIAL A/C THRESHOLD L 12000 (</w:t>
      </w:r>
      <w:r>
        <w:t>F</w:t>
      </w:r>
      <w:r w:rsidRPr="00D92A65">
        <w:t>), [30;1</w:t>
      </w:r>
      <w:r>
        <w:t>2]</w:t>
      </w:r>
    </w:p>
    <w:p w14:paraId="312B24AE" w14:textId="77777777" w:rsidR="001F2A61" w:rsidRPr="00D92A65" w:rsidRDefault="001F2A61" w:rsidP="001F2A61">
      <w:pPr>
        <w:pStyle w:val="code"/>
      </w:pPr>
      <w:r w:rsidRPr="00D92A65">
        <w:t>31.01</w:t>
      </w:r>
      <w:r>
        <w:tab/>
      </w:r>
      <w:r>
        <w:tab/>
        <w:t xml:space="preserve">* </w:t>
      </w:r>
      <w:r w:rsidRPr="00D92A65">
        <w:t>INITIAL A/C THRESH TAG L 125 (S), [31;1]</w:t>
      </w:r>
    </w:p>
    <w:p w14:paraId="5F2AEE2B" w14:textId="77777777" w:rsidR="001F2A61" w:rsidRPr="00D92A65" w:rsidRDefault="001F2A61" w:rsidP="001F2A61">
      <w:pPr>
        <w:pStyle w:val="code"/>
      </w:pPr>
      <w:r w:rsidRPr="00D92A65">
        <w:t>31.02</w:t>
      </w:r>
      <w:r>
        <w:tab/>
      </w:r>
      <w:r>
        <w:tab/>
      </w:r>
      <w:r w:rsidRPr="00D92A65">
        <w:t>*</w:t>
      </w:r>
      <w:r>
        <w:t xml:space="preserve"> </w:t>
      </w:r>
      <w:r w:rsidRPr="00D92A65">
        <w:t>INITIAL A/C THRESH TAG L 250 (S), [31;2]</w:t>
      </w:r>
    </w:p>
    <w:p w14:paraId="0CFFC1FD" w14:textId="77777777" w:rsidR="001F2A61" w:rsidRPr="00D92A65" w:rsidRDefault="001F2A61" w:rsidP="001F2A61">
      <w:pPr>
        <w:pStyle w:val="code"/>
      </w:pPr>
      <w:r w:rsidRPr="00D92A65">
        <w:t>31.03</w:t>
      </w:r>
      <w:r>
        <w:tab/>
      </w:r>
      <w:r>
        <w:tab/>
        <w:t>*</w:t>
      </w:r>
      <w:r w:rsidRPr="00D92A65">
        <w:t xml:space="preserve"> INITIAL A/C THRESH TAG L 500 (S), [31;3] </w:t>
      </w:r>
    </w:p>
    <w:p w14:paraId="4AC1BCA2" w14:textId="77777777" w:rsidR="001F2A61" w:rsidRPr="00D92A65" w:rsidRDefault="001F2A61" w:rsidP="001F2A61">
      <w:pPr>
        <w:pStyle w:val="code"/>
      </w:pPr>
      <w:r w:rsidRPr="00D92A65">
        <w:t>31.04</w:t>
      </w:r>
      <w:r>
        <w:tab/>
      </w:r>
      <w:r>
        <w:tab/>
      </w:r>
      <w:r w:rsidRPr="00D92A65">
        <w:t>*</w:t>
      </w:r>
      <w:r>
        <w:t xml:space="preserve"> </w:t>
      </w:r>
      <w:r w:rsidRPr="00D92A65">
        <w:t>INITIAL A/C THRESH TAG L 750 (S), [31;4]</w:t>
      </w:r>
    </w:p>
    <w:p w14:paraId="056E75C3" w14:textId="77777777" w:rsidR="001F2A61" w:rsidRPr="00D92A65" w:rsidRDefault="001F2A61" w:rsidP="001F2A61">
      <w:pPr>
        <w:pStyle w:val="code"/>
      </w:pPr>
      <w:r w:rsidRPr="00D92A65">
        <w:t>31.05</w:t>
      </w:r>
      <w:r>
        <w:tab/>
      </w:r>
      <w:r>
        <w:tab/>
      </w:r>
      <w:r w:rsidRPr="00D92A65">
        <w:t>*</w:t>
      </w:r>
      <w:r>
        <w:t xml:space="preserve"> </w:t>
      </w:r>
      <w:r w:rsidRPr="00D92A65">
        <w:t>INITIAL A/C THRESH TAG L 1000 (S), [31;5]</w:t>
      </w:r>
    </w:p>
    <w:p w14:paraId="79A86452" w14:textId="77777777" w:rsidR="001F2A61" w:rsidRPr="00D92A65" w:rsidRDefault="001F2A61" w:rsidP="001F2A61">
      <w:pPr>
        <w:pStyle w:val="code"/>
      </w:pPr>
      <w:r w:rsidRPr="00D92A65">
        <w:t>31.06</w:t>
      </w:r>
      <w:r>
        <w:tab/>
      </w:r>
      <w:r>
        <w:tab/>
      </w:r>
      <w:r w:rsidRPr="00D92A65">
        <w:t>*</w:t>
      </w:r>
      <w:r>
        <w:t xml:space="preserve"> </w:t>
      </w:r>
      <w:r w:rsidRPr="00D92A65">
        <w:t>INITIAL A/C THRESH TAG L 1500 (S), [31;6]</w:t>
      </w:r>
    </w:p>
    <w:p w14:paraId="4C1D9D9E" w14:textId="77777777" w:rsidR="001F2A61" w:rsidRPr="00D92A65" w:rsidRDefault="001F2A61" w:rsidP="001F2A61">
      <w:pPr>
        <w:pStyle w:val="code"/>
      </w:pPr>
      <w:r w:rsidRPr="00D92A65">
        <w:t>31.07</w:t>
      </w:r>
      <w:r>
        <w:tab/>
      </w:r>
      <w:r>
        <w:tab/>
      </w:r>
      <w:r w:rsidRPr="00D92A65">
        <w:t>*</w:t>
      </w:r>
      <w:r>
        <w:t xml:space="preserve"> </w:t>
      </w:r>
      <w:r w:rsidRPr="00D92A65">
        <w:t>INITIAL A/C THRESH TAG L 2000 (S), [31;7]</w:t>
      </w:r>
    </w:p>
    <w:p w14:paraId="27348BBE" w14:textId="77777777" w:rsidR="001F2A61" w:rsidRPr="00D92A65" w:rsidRDefault="001F2A61" w:rsidP="001F2A61">
      <w:pPr>
        <w:pStyle w:val="code"/>
      </w:pPr>
      <w:r w:rsidRPr="00D92A65">
        <w:t>31.08</w:t>
      </w:r>
      <w:r>
        <w:tab/>
      </w:r>
      <w:r>
        <w:tab/>
      </w:r>
      <w:r w:rsidRPr="00D92A65">
        <w:t>*</w:t>
      </w:r>
      <w:r>
        <w:t xml:space="preserve"> </w:t>
      </w:r>
      <w:r w:rsidRPr="00D92A65">
        <w:t>INITIAL A/C THRESH TAG L 3000 (S), [31;8]</w:t>
      </w:r>
    </w:p>
    <w:p w14:paraId="25E1CD98" w14:textId="77777777" w:rsidR="001F2A61" w:rsidRPr="00D92A65" w:rsidRDefault="001F2A61" w:rsidP="001F2A61">
      <w:pPr>
        <w:pStyle w:val="code"/>
      </w:pPr>
      <w:r w:rsidRPr="00D92A65">
        <w:t>31.09</w:t>
      </w:r>
      <w:r>
        <w:tab/>
      </w:r>
      <w:r>
        <w:tab/>
      </w:r>
      <w:r w:rsidRPr="00D92A65">
        <w:t>*</w:t>
      </w:r>
      <w:r>
        <w:t xml:space="preserve"> </w:t>
      </w:r>
      <w:r w:rsidRPr="00D92A65">
        <w:t>INITIAL A/C THRESH TAG L 4000 (S), [31;9]</w:t>
      </w:r>
    </w:p>
    <w:p w14:paraId="62990454"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2347E8A1" w14:textId="77777777" w:rsidR="001F2A61" w:rsidRPr="00D92A65" w:rsidRDefault="001F2A61" w:rsidP="001F2A61">
      <w:pPr>
        <w:pStyle w:val="code"/>
      </w:pPr>
      <w:r w:rsidRPr="00D92A65">
        <w:t>31.1</w:t>
      </w:r>
      <w:r>
        <w:tab/>
      </w:r>
      <w:r>
        <w:tab/>
      </w:r>
      <w:r w:rsidRPr="00D92A65">
        <w:t>*</w:t>
      </w:r>
      <w:r>
        <w:t xml:space="preserve"> </w:t>
      </w:r>
      <w:r w:rsidRPr="00D92A65">
        <w:t>INITIAL A/C THRESH TAG L 6000 (S), [31;10]</w:t>
      </w:r>
    </w:p>
    <w:p w14:paraId="18B4215D" w14:textId="77777777" w:rsidR="001F2A61" w:rsidRPr="00D92A65" w:rsidRDefault="001F2A61" w:rsidP="001F2A61">
      <w:pPr>
        <w:pStyle w:val="code"/>
      </w:pPr>
      <w:r w:rsidRPr="00D92A65">
        <w:t>31.11</w:t>
      </w:r>
      <w:r>
        <w:tab/>
      </w:r>
      <w:r>
        <w:tab/>
      </w:r>
      <w:r w:rsidRPr="00D92A65">
        <w:t>*</w:t>
      </w:r>
      <w:r>
        <w:t xml:space="preserve"> </w:t>
      </w:r>
      <w:r w:rsidRPr="00D92A65">
        <w:t>INITIAL A/C THRESH TAG L 8000 (S), [31;11]</w:t>
      </w:r>
    </w:p>
    <w:p w14:paraId="51709B17" w14:textId="77777777" w:rsidR="001F2A61" w:rsidRPr="00D92A65" w:rsidRDefault="001F2A61" w:rsidP="001F2A61">
      <w:pPr>
        <w:pStyle w:val="code"/>
      </w:pPr>
      <w:r w:rsidRPr="00D92A65">
        <w:t>31.12</w:t>
      </w:r>
      <w:r>
        <w:tab/>
      </w:r>
      <w:r>
        <w:tab/>
      </w:r>
      <w:r w:rsidRPr="00D92A65">
        <w:t>*</w:t>
      </w:r>
      <w:r>
        <w:t xml:space="preserve"> </w:t>
      </w:r>
      <w:r w:rsidRPr="00D92A65">
        <w:t>INITIAL A/C THRESH TAG L 12000 (S), [31;12]</w:t>
      </w:r>
    </w:p>
    <w:p w14:paraId="67FAA4EF" w14:textId="77777777" w:rsidR="001F2A61" w:rsidRPr="00D92A65" w:rsidRDefault="001F2A61" w:rsidP="001F2A61">
      <w:pPr>
        <w:pStyle w:val="code"/>
      </w:pPr>
      <w:r w:rsidRPr="00D92A65">
        <w:t>35.01</w:t>
      </w:r>
      <w:r>
        <w:tab/>
      </w:r>
      <w:r>
        <w:tab/>
      </w:r>
      <w:r w:rsidRPr="00D92A65">
        <w:t>RETEST A/C THRESHOLD R 125 (</w:t>
      </w:r>
      <w:r>
        <w:t>F</w:t>
      </w:r>
      <w:r w:rsidRPr="00D92A65">
        <w:t>), [10;1]</w:t>
      </w:r>
    </w:p>
    <w:p w14:paraId="15964E07" w14:textId="77777777" w:rsidR="001F2A61" w:rsidRPr="00D92A65" w:rsidRDefault="001F2A61" w:rsidP="001F2A61">
      <w:pPr>
        <w:pStyle w:val="code"/>
      </w:pPr>
      <w:r w:rsidRPr="00D92A65">
        <w:t>35.02</w:t>
      </w:r>
      <w:r>
        <w:tab/>
      </w:r>
      <w:r>
        <w:tab/>
      </w:r>
      <w:r w:rsidRPr="00D92A65">
        <w:t>RETEST A/C THRESHOLD R 250 (</w:t>
      </w:r>
      <w:r>
        <w:t>F</w:t>
      </w:r>
      <w:r w:rsidRPr="00D92A65">
        <w:t>), [10;2]</w:t>
      </w:r>
    </w:p>
    <w:p w14:paraId="423C16EB" w14:textId="77777777" w:rsidR="001F2A61" w:rsidRPr="00D92A65" w:rsidRDefault="001F2A61" w:rsidP="001F2A61">
      <w:pPr>
        <w:pStyle w:val="code"/>
      </w:pPr>
      <w:r w:rsidRPr="00D92A65">
        <w:t>35.03</w:t>
      </w:r>
      <w:r>
        <w:tab/>
      </w:r>
      <w:r>
        <w:tab/>
      </w:r>
      <w:r w:rsidRPr="00D92A65">
        <w:t>RETEST A/C THRESHOLD R 500 (</w:t>
      </w:r>
      <w:r>
        <w:t>F</w:t>
      </w:r>
      <w:r w:rsidRPr="00D92A65">
        <w:t>), [10;3]</w:t>
      </w:r>
    </w:p>
    <w:p w14:paraId="16480DF0" w14:textId="77777777" w:rsidR="001F2A61" w:rsidRPr="00D92A65" w:rsidRDefault="001F2A61" w:rsidP="001F2A61">
      <w:pPr>
        <w:pStyle w:val="code"/>
      </w:pPr>
      <w:r w:rsidRPr="00D92A65">
        <w:t>35.04</w:t>
      </w:r>
      <w:r>
        <w:tab/>
      </w:r>
      <w:r>
        <w:tab/>
      </w:r>
      <w:r w:rsidRPr="00D92A65">
        <w:t>RETEST TEST A/C THRESHOLD R 750 (</w:t>
      </w:r>
      <w:r>
        <w:t>F</w:t>
      </w:r>
      <w:r w:rsidRPr="00D92A65">
        <w:t>), [10;4]</w:t>
      </w:r>
    </w:p>
    <w:p w14:paraId="654B7E7C" w14:textId="77777777" w:rsidR="001F2A61" w:rsidRPr="00D92A65" w:rsidRDefault="001F2A61" w:rsidP="001F2A61">
      <w:pPr>
        <w:pStyle w:val="code"/>
      </w:pPr>
      <w:r w:rsidRPr="00D92A65">
        <w:t>35.05</w:t>
      </w:r>
      <w:r>
        <w:tab/>
      </w:r>
      <w:r>
        <w:tab/>
      </w:r>
      <w:r w:rsidRPr="00D92A65">
        <w:t>RETEST A/C THRESHOLD R 1000 (</w:t>
      </w:r>
      <w:r>
        <w:t>F</w:t>
      </w:r>
      <w:r w:rsidRPr="00D92A65">
        <w:t>), [10;5]</w:t>
      </w:r>
    </w:p>
    <w:p w14:paraId="1C405422" w14:textId="77777777" w:rsidR="001F2A61" w:rsidRPr="00D92A65" w:rsidRDefault="001F2A61" w:rsidP="001F2A61">
      <w:pPr>
        <w:pStyle w:val="code"/>
      </w:pPr>
      <w:r w:rsidRPr="00D92A65">
        <w:t>35.06</w:t>
      </w:r>
      <w:r>
        <w:tab/>
      </w:r>
      <w:r>
        <w:tab/>
      </w:r>
      <w:r w:rsidRPr="00D92A65">
        <w:t>RETEST A/C THRESHOLD R 1500 (</w:t>
      </w:r>
      <w:r>
        <w:t>F</w:t>
      </w:r>
      <w:r w:rsidRPr="00D92A65">
        <w:t>), [10;6]</w:t>
      </w:r>
    </w:p>
    <w:p w14:paraId="6AE86435" w14:textId="77777777" w:rsidR="001F2A61" w:rsidRPr="00D92A65" w:rsidRDefault="001F2A61" w:rsidP="001F2A61">
      <w:pPr>
        <w:pStyle w:val="code"/>
      </w:pPr>
      <w:r w:rsidRPr="00D92A65">
        <w:t>35.07</w:t>
      </w:r>
      <w:r>
        <w:tab/>
      </w:r>
      <w:r>
        <w:tab/>
      </w:r>
      <w:r w:rsidRPr="00D92A65">
        <w:t>RETEST A/C THRESHOLD R 2000 (</w:t>
      </w:r>
      <w:r>
        <w:t>F</w:t>
      </w:r>
      <w:r w:rsidRPr="00D92A65">
        <w:t>), [10;7]</w:t>
      </w:r>
    </w:p>
    <w:p w14:paraId="70592682" w14:textId="77777777" w:rsidR="001F2A61" w:rsidRPr="00D92A65" w:rsidRDefault="001F2A61" w:rsidP="001F2A61">
      <w:pPr>
        <w:pStyle w:val="code"/>
      </w:pPr>
      <w:r w:rsidRPr="00D92A65">
        <w:t>35.08</w:t>
      </w:r>
      <w:r>
        <w:tab/>
      </w:r>
      <w:r>
        <w:tab/>
      </w:r>
      <w:r w:rsidRPr="00D92A65">
        <w:t>RETEST A/C THRESHOLD R 3000 (</w:t>
      </w:r>
      <w:r>
        <w:t>F</w:t>
      </w:r>
      <w:r w:rsidRPr="00D92A65">
        <w:t>), [10;8]</w:t>
      </w:r>
    </w:p>
    <w:p w14:paraId="272740BD" w14:textId="77777777" w:rsidR="001F2A61" w:rsidRPr="00D92A65" w:rsidRDefault="001F2A61" w:rsidP="001F2A61">
      <w:pPr>
        <w:pStyle w:val="code"/>
      </w:pPr>
      <w:r w:rsidRPr="00D92A65">
        <w:t>35.09</w:t>
      </w:r>
      <w:r>
        <w:tab/>
      </w:r>
      <w:r>
        <w:tab/>
      </w:r>
      <w:r w:rsidRPr="00D92A65">
        <w:t>RETEST A/C THRESHOLD R 4000 (</w:t>
      </w:r>
      <w:r>
        <w:t>F</w:t>
      </w:r>
      <w:r w:rsidRPr="00D92A65">
        <w:t>), [10;9]</w:t>
      </w:r>
    </w:p>
    <w:p w14:paraId="27EB61B6" w14:textId="77777777" w:rsidR="001F2A61" w:rsidRPr="00D92A65" w:rsidRDefault="001F2A61" w:rsidP="001F2A61">
      <w:pPr>
        <w:pStyle w:val="code"/>
      </w:pPr>
      <w:r w:rsidRPr="00D92A65">
        <w:t>35.1</w:t>
      </w:r>
      <w:r>
        <w:tab/>
      </w:r>
      <w:r>
        <w:tab/>
      </w:r>
      <w:r w:rsidRPr="00D92A65">
        <w:t>RETEST A/C THRESHOLD R 6000 (</w:t>
      </w:r>
      <w:r>
        <w:t>F</w:t>
      </w:r>
      <w:r w:rsidRPr="00D92A65">
        <w:t>), [10;10]</w:t>
      </w:r>
    </w:p>
    <w:p w14:paraId="0C104ECC" w14:textId="77777777" w:rsidR="001F2A61" w:rsidRPr="00D92A65" w:rsidRDefault="001F2A61" w:rsidP="001F2A61">
      <w:pPr>
        <w:pStyle w:val="code"/>
      </w:pPr>
      <w:r w:rsidRPr="00D92A65">
        <w:t>35.11</w:t>
      </w:r>
      <w:r>
        <w:tab/>
      </w:r>
      <w:r>
        <w:tab/>
      </w:r>
      <w:r w:rsidRPr="00D92A65">
        <w:t>RETEST A/C THRESHOLD R 8000 (</w:t>
      </w:r>
      <w:r>
        <w:t>F</w:t>
      </w:r>
      <w:r w:rsidRPr="00D92A65">
        <w:t>), [10;11]</w:t>
      </w:r>
    </w:p>
    <w:p w14:paraId="68ABAD1E" w14:textId="77777777" w:rsidR="001F2A61" w:rsidRPr="00D92A65" w:rsidRDefault="001F2A61" w:rsidP="001F2A61">
      <w:pPr>
        <w:pStyle w:val="code"/>
      </w:pPr>
      <w:r w:rsidRPr="00D92A65">
        <w:t>40.01</w:t>
      </w:r>
      <w:r>
        <w:tab/>
      </w:r>
      <w:r>
        <w:tab/>
      </w:r>
      <w:r w:rsidRPr="00D92A65">
        <w:t>FINAL A/C THRESHOLD L 125 (</w:t>
      </w:r>
      <w:r>
        <w:t>F</w:t>
      </w:r>
      <w:r w:rsidRPr="00D92A65">
        <w:t>), [40;1]</w:t>
      </w:r>
    </w:p>
    <w:p w14:paraId="1D1D3CE7" w14:textId="77777777" w:rsidR="001F2A61" w:rsidRPr="00D92A65" w:rsidRDefault="001F2A61" w:rsidP="001F2A61">
      <w:pPr>
        <w:pStyle w:val="code"/>
      </w:pPr>
      <w:r w:rsidRPr="00D92A65">
        <w:t>40.02</w:t>
      </w:r>
      <w:r>
        <w:tab/>
      </w:r>
      <w:r>
        <w:tab/>
      </w:r>
      <w:r w:rsidRPr="00D92A65">
        <w:t>FINAL A/C THRESHOLD L 250 (</w:t>
      </w:r>
      <w:r>
        <w:t>F</w:t>
      </w:r>
      <w:r w:rsidRPr="00D92A65">
        <w:t>), [40;2]</w:t>
      </w:r>
    </w:p>
    <w:p w14:paraId="05B63E11" w14:textId="77777777" w:rsidR="001F2A61" w:rsidRPr="00D92A65" w:rsidRDefault="001F2A61" w:rsidP="001F2A61">
      <w:pPr>
        <w:pStyle w:val="code"/>
      </w:pPr>
      <w:r w:rsidRPr="00D92A65">
        <w:t>40.03</w:t>
      </w:r>
      <w:r>
        <w:tab/>
      </w:r>
      <w:r>
        <w:tab/>
      </w:r>
      <w:r w:rsidRPr="00D92A65">
        <w:t>FINAL A/C THRESHOLD L 500 (</w:t>
      </w:r>
      <w:r>
        <w:t>F</w:t>
      </w:r>
      <w:r w:rsidRPr="00D92A65">
        <w:t>), [40;3]</w:t>
      </w:r>
    </w:p>
    <w:p w14:paraId="3B77C4FA" w14:textId="77777777" w:rsidR="001F2A61" w:rsidRPr="00D92A65" w:rsidRDefault="001F2A61" w:rsidP="001F2A61">
      <w:pPr>
        <w:pStyle w:val="code"/>
      </w:pPr>
      <w:r w:rsidRPr="00D92A65">
        <w:t>40.04</w:t>
      </w:r>
      <w:r>
        <w:tab/>
      </w:r>
      <w:r>
        <w:tab/>
      </w:r>
      <w:r w:rsidRPr="00D92A65">
        <w:t>FINAL A/C THRESHOLD L 750 (</w:t>
      </w:r>
      <w:r>
        <w:t>F</w:t>
      </w:r>
      <w:r w:rsidRPr="00D92A65">
        <w:t>), [40;4]</w:t>
      </w:r>
    </w:p>
    <w:p w14:paraId="7CCC8A80" w14:textId="77777777" w:rsidR="001F2A61" w:rsidRPr="00D92A65" w:rsidRDefault="001F2A61" w:rsidP="001F2A61">
      <w:pPr>
        <w:pStyle w:val="code"/>
      </w:pPr>
      <w:r w:rsidRPr="00D92A65">
        <w:t>40.05</w:t>
      </w:r>
      <w:r>
        <w:tab/>
      </w:r>
      <w:r>
        <w:tab/>
      </w:r>
      <w:r w:rsidRPr="00D92A65">
        <w:t>FINAL A/C THRESHOLD L 1000 (</w:t>
      </w:r>
      <w:r>
        <w:t>F</w:t>
      </w:r>
      <w:r w:rsidRPr="00D92A65">
        <w:t>), [40;5]</w:t>
      </w:r>
    </w:p>
    <w:p w14:paraId="4DEA4EFA" w14:textId="77777777" w:rsidR="001F2A61" w:rsidRPr="00D92A65" w:rsidRDefault="001F2A61" w:rsidP="001F2A61">
      <w:pPr>
        <w:pStyle w:val="code"/>
      </w:pPr>
      <w:r w:rsidRPr="00D92A65">
        <w:t>40.06</w:t>
      </w:r>
      <w:r>
        <w:tab/>
      </w:r>
      <w:r>
        <w:tab/>
      </w:r>
      <w:r w:rsidRPr="00D92A65">
        <w:t>FINAL A/C THRESHOLD L 1500 (</w:t>
      </w:r>
      <w:r>
        <w:t>F</w:t>
      </w:r>
      <w:r w:rsidRPr="00D92A65">
        <w:t>), [40;6]</w:t>
      </w:r>
    </w:p>
    <w:p w14:paraId="30E4BE0A" w14:textId="77777777" w:rsidR="001F2A61" w:rsidRPr="00D92A65" w:rsidRDefault="001F2A61" w:rsidP="001F2A61">
      <w:pPr>
        <w:pStyle w:val="code"/>
      </w:pPr>
      <w:r w:rsidRPr="00D92A65">
        <w:t>40.07</w:t>
      </w:r>
      <w:r>
        <w:tab/>
      </w:r>
      <w:r>
        <w:tab/>
      </w:r>
      <w:r w:rsidRPr="00D92A65">
        <w:t>FINAL A/C THRESHOLD L 2000 (</w:t>
      </w:r>
      <w:r>
        <w:t>F</w:t>
      </w:r>
      <w:r w:rsidRPr="00D92A65">
        <w:t>), [40;7]</w:t>
      </w:r>
    </w:p>
    <w:p w14:paraId="525B4AB7" w14:textId="77777777" w:rsidR="001F2A61" w:rsidRPr="00D92A65" w:rsidRDefault="001F2A61" w:rsidP="001F2A61">
      <w:pPr>
        <w:pStyle w:val="code"/>
      </w:pPr>
      <w:r w:rsidRPr="00D92A65">
        <w:t>40.08</w:t>
      </w:r>
      <w:r>
        <w:tab/>
      </w:r>
      <w:r>
        <w:tab/>
        <w:t>F</w:t>
      </w:r>
      <w:r w:rsidRPr="00D92A65">
        <w:t>INAL A/C THRESHOLD L 3000 (</w:t>
      </w:r>
      <w:r>
        <w:t>F</w:t>
      </w:r>
      <w:r w:rsidRPr="00D92A65">
        <w:t>), [40;8]</w:t>
      </w:r>
    </w:p>
    <w:p w14:paraId="134E3A75" w14:textId="77777777" w:rsidR="001F2A61" w:rsidRPr="002C020B" w:rsidRDefault="001F2A61" w:rsidP="001F2A61">
      <w:pPr>
        <w:pStyle w:val="code"/>
      </w:pPr>
      <w:r w:rsidRPr="002C020B">
        <w:t>40.09</w:t>
      </w:r>
      <w:r>
        <w:tab/>
      </w:r>
      <w:r>
        <w:tab/>
      </w:r>
      <w:r w:rsidRPr="002C020B">
        <w:t>FINAL A/C THRESHOLD L 4000 (</w:t>
      </w:r>
      <w:r>
        <w:t>F</w:t>
      </w:r>
      <w:r w:rsidRPr="002C020B">
        <w:t>), [40;9]</w:t>
      </w:r>
    </w:p>
    <w:p w14:paraId="3B25442A" w14:textId="77777777" w:rsidR="001F2A61" w:rsidRPr="002C020B" w:rsidRDefault="001F2A61" w:rsidP="001F2A61">
      <w:pPr>
        <w:pStyle w:val="code"/>
      </w:pPr>
      <w:r w:rsidRPr="002C020B">
        <w:t xml:space="preserve">40.1 </w:t>
      </w:r>
      <w:r>
        <w:tab/>
      </w:r>
      <w:r>
        <w:tab/>
      </w:r>
      <w:r w:rsidRPr="002C020B">
        <w:t>FINAL A/C THRESHOLD L 6000 (</w:t>
      </w:r>
      <w:r>
        <w:t>F</w:t>
      </w:r>
      <w:r w:rsidRPr="002C020B">
        <w:t>), [40;10]</w:t>
      </w:r>
    </w:p>
    <w:p w14:paraId="1FB4D8CD" w14:textId="77777777" w:rsidR="001F2A61" w:rsidRPr="002C020B" w:rsidRDefault="001F2A61" w:rsidP="001F2A61">
      <w:pPr>
        <w:pStyle w:val="code"/>
      </w:pPr>
      <w:r w:rsidRPr="002C020B">
        <w:t>40.11</w:t>
      </w:r>
      <w:r>
        <w:tab/>
      </w:r>
      <w:r>
        <w:tab/>
      </w:r>
      <w:r w:rsidRPr="002C020B">
        <w:t>FINAL A/C THRESHOLD L 8000 (</w:t>
      </w:r>
      <w:r>
        <w:t>F</w:t>
      </w:r>
      <w:r w:rsidRPr="002C020B">
        <w:t>), [40;11]</w:t>
      </w:r>
    </w:p>
    <w:p w14:paraId="77EDE645" w14:textId="77777777" w:rsidR="001F2A61" w:rsidRDefault="001F2A61" w:rsidP="001F2A61">
      <w:pPr>
        <w:pStyle w:val="code"/>
      </w:pPr>
      <w:r w:rsidRPr="002C020B">
        <w:t>40.12</w:t>
      </w:r>
      <w:r>
        <w:tab/>
      </w:r>
      <w:r>
        <w:tab/>
      </w:r>
      <w:r w:rsidRPr="002C020B">
        <w:t>FINAL A/C THRESHOLD L 12000 (</w:t>
      </w:r>
      <w:r>
        <w:t>F</w:t>
      </w:r>
      <w:r w:rsidRPr="002C020B">
        <w:t>), [40;12]</w:t>
      </w:r>
    </w:p>
    <w:p w14:paraId="7CA7CEF0" w14:textId="77777777" w:rsidR="001F2A61" w:rsidRDefault="001F2A61" w:rsidP="001F2A61">
      <w:pPr>
        <w:pStyle w:val="code"/>
      </w:pPr>
      <w:r w:rsidRPr="002C020B">
        <w:t>41.01</w:t>
      </w:r>
      <w:r>
        <w:tab/>
      </w:r>
      <w:r>
        <w:tab/>
      </w:r>
      <w:r w:rsidRPr="002C020B">
        <w:t>* REPEAT A/C THRESH TAG L 125 (S), [41;1]</w:t>
      </w:r>
    </w:p>
    <w:p w14:paraId="4CBAC05A" w14:textId="77777777" w:rsidR="001F2A61" w:rsidRPr="00B33E12" w:rsidRDefault="001F2A61" w:rsidP="001F2A61">
      <w:pPr>
        <w:pStyle w:val="code"/>
      </w:pPr>
      <w:r w:rsidRPr="002C020B">
        <w:t>41.02</w:t>
      </w:r>
      <w:r>
        <w:tab/>
      </w:r>
      <w:r>
        <w:tab/>
      </w:r>
      <w:r w:rsidRPr="002C020B">
        <w:t>* REPEAT A/C THRESH TAG L 250 (S), [41;2]</w:t>
      </w:r>
    </w:p>
    <w:p w14:paraId="33721D94" w14:textId="77777777" w:rsidR="001F2A61" w:rsidRPr="002C020B" w:rsidRDefault="001F2A61" w:rsidP="001F2A61">
      <w:pPr>
        <w:pStyle w:val="code"/>
      </w:pPr>
      <w:r w:rsidRPr="002C020B">
        <w:t>41.03</w:t>
      </w:r>
      <w:r>
        <w:tab/>
      </w:r>
      <w:r>
        <w:tab/>
      </w:r>
      <w:r w:rsidRPr="002C020B">
        <w:t>* REPEAT A/C THRESH TAG 500 (S), [41;3]</w:t>
      </w:r>
    </w:p>
    <w:p w14:paraId="3BE58B49" w14:textId="77777777" w:rsidR="001F2A61" w:rsidRPr="002C020B" w:rsidRDefault="001F2A61" w:rsidP="001F2A61">
      <w:pPr>
        <w:pStyle w:val="code"/>
      </w:pPr>
      <w:r w:rsidRPr="002C020B">
        <w:t>41.04</w:t>
      </w:r>
      <w:r>
        <w:tab/>
      </w:r>
      <w:r>
        <w:tab/>
      </w:r>
      <w:r w:rsidRPr="002C020B">
        <w:t>* REPEAT A/C THRESH TAG L 750 (S), [41;4]</w:t>
      </w:r>
    </w:p>
    <w:p w14:paraId="701D4529" w14:textId="77777777" w:rsidR="001F2A61" w:rsidRPr="002C020B" w:rsidRDefault="001F2A61" w:rsidP="001F2A61">
      <w:pPr>
        <w:pStyle w:val="code"/>
      </w:pPr>
      <w:r w:rsidRPr="002C020B">
        <w:t>41.05</w:t>
      </w:r>
      <w:r>
        <w:tab/>
      </w:r>
      <w:r>
        <w:tab/>
      </w:r>
      <w:r w:rsidRPr="002C020B">
        <w:t>* REPEAT A/C THRESH TAG L 1000 (S), [41;5]</w:t>
      </w:r>
    </w:p>
    <w:p w14:paraId="2DF32756" w14:textId="77777777" w:rsidR="001F2A61" w:rsidRPr="002C020B" w:rsidRDefault="001F2A61" w:rsidP="001F2A61">
      <w:pPr>
        <w:pStyle w:val="code"/>
      </w:pPr>
      <w:r w:rsidRPr="002C020B">
        <w:t>41.06</w:t>
      </w:r>
      <w:r>
        <w:tab/>
      </w:r>
      <w:r>
        <w:tab/>
      </w:r>
      <w:r w:rsidRPr="002C020B">
        <w:t>* REPEAT A/C THRESHOLD TAG 1500 (S), [41;6]</w:t>
      </w:r>
    </w:p>
    <w:p w14:paraId="6438E861" w14:textId="77777777" w:rsidR="001F2A61" w:rsidRPr="002C020B" w:rsidRDefault="001F2A61" w:rsidP="001F2A61">
      <w:pPr>
        <w:pStyle w:val="code"/>
      </w:pPr>
      <w:r w:rsidRPr="002C020B">
        <w:t>41.07</w:t>
      </w:r>
      <w:r>
        <w:tab/>
      </w:r>
      <w:r>
        <w:tab/>
      </w:r>
      <w:r w:rsidRPr="002C020B">
        <w:t>* REPEAT A/C THRESH TAG L 2000 (S), [41;7]</w:t>
      </w:r>
    </w:p>
    <w:p w14:paraId="7637BEC8" w14:textId="77777777" w:rsidR="001F2A61" w:rsidRPr="002C020B" w:rsidRDefault="001F2A61" w:rsidP="001F2A61">
      <w:pPr>
        <w:pStyle w:val="code"/>
      </w:pPr>
      <w:r w:rsidRPr="002C020B">
        <w:t>41.08</w:t>
      </w:r>
      <w:r>
        <w:tab/>
      </w:r>
      <w:r>
        <w:tab/>
      </w:r>
      <w:r w:rsidRPr="002C020B">
        <w:t>* REPEAT A/C THRESH TAG L 3000 (S), [41;8]</w:t>
      </w:r>
    </w:p>
    <w:p w14:paraId="539EEDED" w14:textId="77777777" w:rsidR="001F2A61" w:rsidRPr="002C020B" w:rsidRDefault="001F2A61" w:rsidP="001F2A61">
      <w:pPr>
        <w:pStyle w:val="code"/>
      </w:pPr>
      <w:r w:rsidRPr="002C020B">
        <w:t>41.09</w:t>
      </w:r>
      <w:r>
        <w:tab/>
      </w:r>
      <w:r>
        <w:tab/>
      </w:r>
      <w:r w:rsidRPr="002C020B">
        <w:t>* REPEAT A/C THRESH TAG L 4000 (S), [41;9]</w:t>
      </w:r>
    </w:p>
    <w:p w14:paraId="131A6CE6" w14:textId="77777777" w:rsidR="001F2A61" w:rsidRPr="002C020B" w:rsidRDefault="001F2A61" w:rsidP="001F2A61">
      <w:pPr>
        <w:pStyle w:val="code"/>
      </w:pPr>
      <w:r w:rsidRPr="002C020B">
        <w:t xml:space="preserve">41.1  </w:t>
      </w:r>
      <w:r>
        <w:tab/>
      </w:r>
      <w:r>
        <w:tab/>
      </w:r>
      <w:r w:rsidRPr="002C020B">
        <w:t>* REPEAT A/C THRESH TAG L 6000 (S), [41;10]</w:t>
      </w:r>
    </w:p>
    <w:p w14:paraId="77D07830" w14:textId="77777777" w:rsidR="001F2A61" w:rsidRPr="002C020B" w:rsidRDefault="001F2A61" w:rsidP="001F2A61">
      <w:pPr>
        <w:pStyle w:val="code"/>
      </w:pPr>
      <w:r w:rsidRPr="002C020B">
        <w:t>41.11</w:t>
      </w:r>
      <w:r>
        <w:tab/>
      </w:r>
      <w:r>
        <w:tab/>
      </w:r>
      <w:r w:rsidRPr="002C020B">
        <w:t>* REPEAT A/C THRESH TAG L 8000 (S), [41;11]</w:t>
      </w:r>
    </w:p>
    <w:p w14:paraId="139FB1F7" w14:textId="77777777" w:rsidR="001F2A61" w:rsidRPr="002C020B" w:rsidRDefault="001F2A61" w:rsidP="001F2A61">
      <w:pPr>
        <w:pStyle w:val="code"/>
      </w:pPr>
      <w:r w:rsidRPr="002C020B">
        <w:t>41.12</w:t>
      </w:r>
      <w:r>
        <w:tab/>
      </w:r>
      <w:r>
        <w:tab/>
      </w:r>
      <w:r w:rsidRPr="002C020B">
        <w:t>* REPEAT A/C THRESH TAG L 12000 (S), [41;12]</w:t>
      </w:r>
    </w:p>
    <w:p w14:paraId="707B1330" w14:textId="77777777" w:rsidR="001F2A61" w:rsidRPr="002C020B" w:rsidRDefault="001F2A61" w:rsidP="001F2A61">
      <w:pPr>
        <w:pStyle w:val="code"/>
      </w:pPr>
      <w:r w:rsidRPr="002C020B">
        <w:t>50.01</w:t>
      </w:r>
      <w:r>
        <w:tab/>
      </w:r>
      <w:r>
        <w:tab/>
      </w:r>
      <w:r w:rsidRPr="002C020B">
        <w:t>* INITIAL A/C MASK LEVEL R 125 (NJ3,0), [50;1]</w:t>
      </w:r>
    </w:p>
    <w:p w14:paraId="3C9C1D10" w14:textId="77777777" w:rsidR="001F2A61" w:rsidRPr="002C020B" w:rsidRDefault="001F2A61" w:rsidP="001F2A61">
      <w:pPr>
        <w:pStyle w:val="code"/>
      </w:pPr>
      <w:r w:rsidRPr="002C020B">
        <w:t>50.02</w:t>
      </w:r>
      <w:r>
        <w:tab/>
      </w:r>
      <w:r>
        <w:tab/>
      </w:r>
      <w:r w:rsidRPr="002C020B">
        <w:t>* INITIAL A/C MASK LEVEL R 250 (NJ3,0), [50;2]</w:t>
      </w:r>
    </w:p>
    <w:p w14:paraId="4C13B5C5" w14:textId="77777777" w:rsidR="001F2A61" w:rsidRPr="002C020B" w:rsidRDefault="001F2A61" w:rsidP="001F2A61">
      <w:pPr>
        <w:pStyle w:val="code"/>
      </w:pPr>
      <w:r w:rsidRPr="002C020B">
        <w:t>50.03</w:t>
      </w:r>
      <w:r>
        <w:tab/>
      </w:r>
      <w:r>
        <w:tab/>
      </w:r>
      <w:r w:rsidRPr="002C020B">
        <w:t>* INITIAL A/C MASK LEVEL R 500 (NJ3,0), [50;3]</w:t>
      </w:r>
    </w:p>
    <w:p w14:paraId="2B3120EE"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16C9268D" w14:textId="77777777" w:rsidR="001F2A61" w:rsidRPr="002C020B" w:rsidRDefault="001F2A61" w:rsidP="001F2A61">
      <w:pPr>
        <w:pStyle w:val="code"/>
      </w:pPr>
      <w:r w:rsidRPr="002C020B">
        <w:t>50.04</w:t>
      </w:r>
      <w:r>
        <w:tab/>
      </w:r>
      <w:r>
        <w:tab/>
      </w:r>
      <w:r w:rsidRPr="002C020B">
        <w:t>* INITIAL A/C MASK LEVEL R 750 (NJ3,0), [50;4]</w:t>
      </w:r>
    </w:p>
    <w:p w14:paraId="3DD8ABC4" w14:textId="77777777" w:rsidR="001F2A61" w:rsidRPr="002C020B" w:rsidRDefault="001F2A61" w:rsidP="001F2A61">
      <w:pPr>
        <w:pStyle w:val="code"/>
      </w:pPr>
      <w:r w:rsidRPr="002C020B">
        <w:t>50.05</w:t>
      </w:r>
      <w:r>
        <w:tab/>
      </w:r>
      <w:r>
        <w:tab/>
      </w:r>
      <w:r w:rsidRPr="002C020B">
        <w:t>* INITIAL A/C MASK LEVEL R 1000 (NJ3,0), [50;5]</w:t>
      </w:r>
    </w:p>
    <w:p w14:paraId="3C424F0D" w14:textId="77777777" w:rsidR="001F2A61" w:rsidRPr="002C020B" w:rsidRDefault="001F2A61" w:rsidP="001F2A61">
      <w:pPr>
        <w:pStyle w:val="code"/>
      </w:pPr>
      <w:r w:rsidRPr="002C020B">
        <w:t>50.06</w:t>
      </w:r>
      <w:r>
        <w:tab/>
      </w:r>
      <w:r>
        <w:tab/>
      </w:r>
      <w:r w:rsidRPr="002C020B">
        <w:t>* INITIAL A/C MASK LEVEL R 1500 (NJ3,0), [50;6]</w:t>
      </w:r>
    </w:p>
    <w:p w14:paraId="56DF7F30" w14:textId="77777777" w:rsidR="001F2A61" w:rsidRPr="002C020B" w:rsidRDefault="001F2A61" w:rsidP="001F2A61">
      <w:pPr>
        <w:pStyle w:val="code"/>
      </w:pPr>
      <w:r w:rsidRPr="002C020B">
        <w:t>50.07</w:t>
      </w:r>
      <w:r>
        <w:tab/>
      </w:r>
      <w:r>
        <w:tab/>
      </w:r>
      <w:r w:rsidRPr="002C020B">
        <w:t>* INITIAL A/C MASK LEVEL R 2000 (NJ3,0), [50;7]</w:t>
      </w:r>
    </w:p>
    <w:p w14:paraId="571F29A1" w14:textId="77777777" w:rsidR="001F2A61" w:rsidRPr="002C020B" w:rsidRDefault="001F2A61" w:rsidP="001F2A61">
      <w:pPr>
        <w:pStyle w:val="code"/>
      </w:pPr>
      <w:r w:rsidRPr="002C020B">
        <w:t>50.08</w:t>
      </w:r>
      <w:r>
        <w:tab/>
      </w:r>
      <w:r>
        <w:tab/>
      </w:r>
      <w:r w:rsidRPr="002C020B">
        <w:t>* INITIAL A/C MASK LEVEL R 3000 (NJ3,0), [50;8]</w:t>
      </w:r>
    </w:p>
    <w:p w14:paraId="618CF37B" w14:textId="77777777" w:rsidR="001F2A61" w:rsidRPr="002C020B" w:rsidRDefault="001F2A61" w:rsidP="001F2A61">
      <w:pPr>
        <w:pStyle w:val="code"/>
      </w:pPr>
      <w:r w:rsidRPr="002C020B">
        <w:t>50.09</w:t>
      </w:r>
      <w:r>
        <w:tab/>
      </w:r>
      <w:r>
        <w:tab/>
      </w:r>
      <w:r w:rsidRPr="002C020B">
        <w:t>* INITIAL A/C MASK LEVEL R 4000 (NJ3,0), [50;9]</w:t>
      </w:r>
    </w:p>
    <w:p w14:paraId="7765A865" w14:textId="77777777" w:rsidR="001F2A61" w:rsidRPr="002C020B" w:rsidRDefault="001F2A61" w:rsidP="001F2A61">
      <w:pPr>
        <w:pStyle w:val="code"/>
      </w:pPr>
      <w:r w:rsidRPr="002C020B">
        <w:t>50.1</w:t>
      </w:r>
      <w:r>
        <w:tab/>
      </w:r>
      <w:r>
        <w:tab/>
      </w:r>
      <w:r w:rsidRPr="002C020B">
        <w:t>* INITIAL A/C MASK LEVEL R 6000 (NJ3,0), [50;10]</w:t>
      </w:r>
    </w:p>
    <w:p w14:paraId="11FA2E6B" w14:textId="77777777" w:rsidR="001F2A61" w:rsidRPr="002C020B" w:rsidRDefault="001F2A61" w:rsidP="001F2A61">
      <w:pPr>
        <w:pStyle w:val="code"/>
      </w:pPr>
      <w:r w:rsidRPr="002C020B">
        <w:t>50.11</w:t>
      </w:r>
      <w:r>
        <w:tab/>
      </w:r>
      <w:r>
        <w:tab/>
      </w:r>
      <w:r w:rsidRPr="002C020B">
        <w:t>* INITIAL A/C MASK LEVEL R 8000 (NJ3,0), [50;11]</w:t>
      </w:r>
    </w:p>
    <w:p w14:paraId="45D37EEF" w14:textId="77777777" w:rsidR="001F2A61" w:rsidRPr="002C020B" w:rsidRDefault="001F2A61" w:rsidP="001F2A61">
      <w:pPr>
        <w:pStyle w:val="code"/>
      </w:pPr>
      <w:r w:rsidRPr="002C020B">
        <w:t>50.12</w:t>
      </w:r>
      <w:r>
        <w:tab/>
      </w:r>
      <w:r>
        <w:tab/>
      </w:r>
      <w:r w:rsidRPr="002C020B">
        <w:t>* INITIAL A/C MASK LEVEL R 12000 (NJ3,0), [50;12]</w:t>
      </w:r>
    </w:p>
    <w:p w14:paraId="5DB97C47" w14:textId="77777777" w:rsidR="001F2A61" w:rsidRPr="002C020B" w:rsidRDefault="001F2A61" w:rsidP="001F2A61">
      <w:pPr>
        <w:pStyle w:val="code"/>
      </w:pPr>
      <w:r w:rsidRPr="002C020B">
        <w:t>51.01</w:t>
      </w:r>
      <w:r>
        <w:tab/>
      </w:r>
      <w:r>
        <w:tab/>
      </w:r>
      <w:r w:rsidRPr="002C020B">
        <w:t>FINAL A/C MASK LEVEL R 125 (</w:t>
      </w:r>
      <w:r>
        <w:t>F</w:t>
      </w:r>
      <w:r w:rsidRPr="002C020B">
        <w:t>), [51;1]</w:t>
      </w:r>
    </w:p>
    <w:p w14:paraId="2FE18763" w14:textId="77777777" w:rsidR="001F2A61" w:rsidRPr="002C020B" w:rsidRDefault="001F2A61" w:rsidP="001F2A61">
      <w:pPr>
        <w:pStyle w:val="code"/>
      </w:pPr>
      <w:r w:rsidRPr="002C020B">
        <w:t>51.02</w:t>
      </w:r>
      <w:r>
        <w:tab/>
      </w:r>
      <w:r>
        <w:tab/>
      </w:r>
      <w:r w:rsidRPr="002C020B">
        <w:t>FINAL A/C MASK LEVEL R 250 (</w:t>
      </w:r>
      <w:r>
        <w:t>F</w:t>
      </w:r>
      <w:r w:rsidRPr="002C020B">
        <w:t>), [51;2]</w:t>
      </w:r>
    </w:p>
    <w:p w14:paraId="7A13A166" w14:textId="77777777" w:rsidR="001F2A61" w:rsidRPr="002C020B" w:rsidRDefault="001F2A61" w:rsidP="001F2A61">
      <w:pPr>
        <w:pStyle w:val="code"/>
      </w:pPr>
      <w:r w:rsidRPr="002C020B">
        <w:t>51.03</w:t>
      </w:r>
      <w:r>
        <w:tab/>
      </w:r>
      <w:r>
        <w:tab/>
      </w:r>
      <w:r w:rsidRPr="002C020B">
        <w:t>FINAL A/C MASK LEVEL R 500 (</w:t>
      </w:r>
      <w:r>
        <w:t>F</w:t>
      </w:r>
      <w:r w:rsidRPr="002C020B">
        <w:t>), [51;3]</w:t>
      </w:r>
    </w:p>
    <w:p w14:paraId="5E23CE59" w14:textId="77777777" w:rsidR="001F2A61" w:rsidRPr="002C020B" w:rsidRDefault="001F2A61" w:rsidP="001F2A61">
      <w:pPr>
        <w:pStyle w:val="code"/>
      </w:pPr>
      <w:r w:rsidRPr="002C020B">
        <w:t>51.04</w:t>
      </w:r>
      <w:r>
        <w:tab/>
      </w:r>
      <w:r>
        <w:tab/>
      </w:r>
      <w:r w:rsidRPr="002C020B">
        <w:t>FINAL A/C MASK LEVEL R 750 (</w:t>
      </w:r>
      <w:r>
        <w:t>F</w:t>
      </w:r>
      <w:r w:rsidRPr="002C020B">
        <w:t>), [51;4]</w:t>
      </w:r>
    </w:p>
    <w:p w14:paraId="1EB015C2" w14:textId="77777777" w:rsidR="001F2A61" w:rsidRPr="002C020B" w:rsidRDefault="001F2A61" w:rsidP="001F2A61">
      <w:pPr>
        <w:pStyle w:val="code"/>
      </w:pPr>
      <w:r w:rsidRPr="002C020B">
        <w:t>51.05</w:t>
      </w:r>
      <w:r>
        <w:tab/>
      </w:r>
      <w:r>
        <w:tab/>
      </w:r>
      <w:r w:rsidRPr="002C020B">
        <w:t>FINAL A/C MASK LEVEL R 1000 (</w:t>
      </w:r>
      <w:r>
        <w:t>F</w:t>
      </w:r>
      <w:r w:rsidRPr="002C020B">
        <w:t>), [51;5]</w:t>
      </w:r>
    </w:p>
    <w:p w14:paraId="643F7CC1" w14:textId="77777777" w:rsidR="001F2A61" w:rsidRPr="002C020B" w:rsidRDefault="001F2A61" w:rsidP="001F2A61">
      <w:pPr>
        <w:pStyle w:val="code"/>
      </w:pPr>
      <w:r w:rsidRPr="002C020B">
        <w:t>51.06</w:t>
      </w:r>
      <w:r>
        <w:tab/>
      </w:r>
      <w:r>
        <w:tab/>
      </w:r>
      <w:r w:rsidRPr="002C020B">
        <w:t>FINAL A/C MASK LEVEL R 1500 (</w:t>
      </w:r>
      <w:r>
        <w:t>F</w:t>
      </w:r>
      <w:r w:rsidRPr="002C020B">
        <w:t>), [51;6]</w:t>
      </w:r>
    </w:p>
    <w:p w14:paraId="72A1EAAD" w14:textId="77777777" w:rsidR="001F2A61" w:rsidRDefault="001F2A61" w:rsidP="001F2A61">
      <w:pPr>
        <w:pStyle w:val="code"/>
      </w:pPr>
      <w:r w:rsidRPr="002C020B">
        <w:t>51.07</w:t>
      </w:r>
      <w:r>
        <w:tab/>
      </w:r>
      <w:r>
        <w:tab/>
      </w:r>
      <w:r w:rsidRPr="002C020B">
        <w:t>FINAL A/C MASK LEVEL R 2000 (</w:t>
      </w:r>
      <w:r>
        <w:t>F</w:t>
      </w:r>
      <w:r w:rsidRPr="002C020B">
        <w:t>), [51;7]</w:t>
      </w:r>
    </w:p>
    <w:p w14:paraId="48B4E4A2" w14:textId="77777777" w:rsidR="001F2A61" w:rsidRPr="002C020B" w:rsidRDefault="001F2A61" w:rsidP="001F2A61">
      <w:pPr>
        <w:pStyle w:val="code"/>
      </w:pPr>
      <w:r w:rsidRPr="002C020B">
        <w:t>51.08</w:t>
      </w:r>
      <w:r>
        <w:tab/>
      </w:r>
      <w:r>
        <w:tab/>
        <w:t>FI</w:t>
      </w:r>
      <w:r w:rsidRPr="002C020B">
        <w:t>NAL A/C MASK LEVEL R 3000 (</w:t>
      </w:r>
      <w:r>
        <w:t>F</w:t>
      </w:r>
      <w:r w:rsidRPr="002C020B">
        <w:t>), [51;8]</w:t>
      </w:r>
    </w:p>
    <w:p w14:paraId="5EB4095F" w14:textId="77777777" w:rsidR="001F2A61" w:rsidRPr="002C020B" w:rsidRDefault="001F2A61" w:rsidP="001F2A61">
      <w:pPr>
        <w:pStyle w:val="code"/>
      </w:pPr>
      <w:r w:rsidRPr="002C020B">
        <w:t xml:space="preserve">51.09 </w:t>
      </w:r>
      <w:r>
        <w:tab/>
      </w:r>
      <w:r>
        <w:tab/>
      </w:r>
      <w:r w:rsidRPr="002C020B">
        <w:t>FINAL A/C MASK LEVEL R 4000 (</w:t>
      </w:r>
      <w:r>
        <w:t>F</w:t>
      </w:r>
      <w:r w:rsidRPr="002C020B">
        <w:t>), [51;9]</w:t>
      </w:r>
    </w:p>
    <w:p w14:paraId="3BD85847" w14:textId="77777777" w:rsidR="001F2A61" w:rsidRPr="002C020B" w:rsidRDefault="001F2A61" w:rsidP="001F2A61">
      <w:pPr>
        <w:pStyle w:val="code"/>
      </w:pPr>
      <w:r w:rsidRPr="002C020B">
        <w:t>51.1</w:t>
      </w:r>
      <w:r>
        <w:tab/>
      </w:r>
      <w:r>
        <w:tab/>
      </w:r>
      <w:r w:rsidRPr="002C020B">
        <w:t>FINAL A/C MASK LEVEL R 6000 (</w:t>
      </w:r>
      <w:r>
        <w:t>F</w:t>
      </w:r>
      <w:r w:rsidRPr="002C020B">
        <w:t>), [51;10]</w:t>
      </w:r>
    </w:p>
    <w:p w14:paraId="75BF82AB" w14:textId="77777777" w:rsidR="001F2A61" w:rsidRPr="002C020B" w:rsidRDefault="001F2A61" w:rsidP="001F2A61">
      <w:pPr>
        <w:pStyle w:val="code"/>
      </w:pPr>
      <w:r w:rsidRPr="002C020B">
        <w:t>51.11</w:t>
      </w:r>
      <w:r>
        <w:tab/>
      </w:r>
      <w:r>
        <w:tab/>
      </w:r>
      <w:r w:rsidRPr="002C020B">
        <w:t>FINAL A/C MASK LEVEL R 8000 (</w:t>
      </w:r>
      <w:r>
        <w:t>F</w:t>
      </w:r>
      <w:r w:rsidRPr="002C020B">
        <w:t>), [51;11]</w:t>
      </w:r>
    </w:p>
    <w:p w14:paraId="4F04C305" w14:textId="77777777" w:rsidR="001F2A61" w:rsidRDefault="001F2A61" w:rsidP="001F2A61">
      <w:pPr>
        <w:pStyle w:val="code"/>
      </w:pPr>
      <w:r w:rsidRPr="002C020B">
        <w:t>51.12</w:t>
      </w:r>
      <w:r>
        <w:tab/>
      </w:r>
      <w:r>
        <w:tab/>
      </w:r>
      <w:r w:rsidRPr="002C020B">
        <w:t>FINAL A/C MASK LEVEL R 12000 (</w:t>
      </w:r>
      <w:r>
        <w:t>F</w:t>
      </w:r>
      <w:r w:rsidRPr="002C020B">
        <w:t>), [51;12]</w:t>
      </w:r>
    </w:p>
    <w:p w14:paraId="04BA7C0C" w14:textId="77777777" w:rsidR="001F2A61" w:rsidRDefault="001F2A61" w:rsidP="001F2A61">
      <w:pPr>
        <w:pStyle w:val="code"/>
      </w:pPr>
      <w:r w:rsidRPr="002C020B">
        <w:t>60.01</w:t>
      </w:r>
      <w:r>
        <w:tab/>
      </w:r>
      <w:r>
        <w:tab/>
      </w:r>
      <w:r w:rsidRPr="002C020B">
        <w:t>* INITIAL A/C MASK LEVEL L 125 (NJ3,0), [60;1]</w:t>
      </w:r>
    </w:p>
    <w:p w14:paraId="01359B0D" w14:textId="77777777" w:rsidR="001F2A61" w:rsidRPr="002C020B" w:rsidRDefault="001F2A61" w:rsidP="001F2A61">
      <w:pPr>
        <w:pStyle w:val="code"/>
      </w:pPr>
      <w:r w:rsidRPr="002C020B">
        <w:t>60.02</w:t>
      </w:r>
      <w:r>
        <w:tab/>
      </w:r>
      <w:r>
        <w:tab/>
      </w:r>
      <w:r w:rsidRPr="002C020B">
        <w:t>* INITIAL A/C MASK LEVEL L 250 (NJ3,0), [60;2]</w:t>
      </w:r>
    </w:p>
    <w:p w14:paraId="0089E82A" w14:textId="77777777" w:rsidR="001F2A61" w:rsidRPr="002C020B" w:rsidRDefault="001F2A61" w:rsidP="001F2A61">
      <w:pPr>
        <w:pStyle w:val="code"/>
      </w:pPr>
      <w:r w:rsidRPr="002C020B">
        <w:t>60.03</w:t>
      </w:r>
      <w:r>
        <w:tab/>
      </w:r>
      <w:r>
        <w:tab/>
      </w:r>
      <w:r w:rsidRPr="002C020B">
        <w:t>* INITIAL A/C MASK LEVEL L 500 (NJ3,0), [60;3]</w:t>
      </w:r>
    </w:p>
    <w:p w14:paraId="459C4DB4" w14:textId="77777777" w:rsidR="001F2A61" w:rsidRPr="002C020B" w:rsidRDefault="001F2A61" w:rsidP="001F2A61">
      <w:pPr>
        <w:pStyle w:val="code"/>
      </w:pPr>
      <w:r w:rsidRPr="002C020B">
        <w:t>60.04</w:t>
      </w:r>
      <w:r>
        <w:tab/>
      </w:r>
      <w:r>
        <w:tab/>
      </w:r>
      <w:r w:rsidRPr="002C020B">
        <w:t>* INITIAL A/C MASK LEVEL L 750 (NJ3,0), [60;4]</w:t>
      </w:r>
    </w:p>
    <w:p w14:paraId="185DCB71" w14:textId="77777777" w:rsidR="001F2A61" w:rsidRPr="002C020B" w:rsidRDefault="001F2A61" w:rsidP="001F2A61">
      <w:pPr>
        <w:pStyle w:val="code"/>
      </w:pPr>
      <w:r w:rsidRPr="002C020B">
        <w:t>60.05</w:t>
      </w:r>
      <w:r>
        <w:tab/>
      </w:r>
      <w:r>
        <w:tab/>
      </w:r>
      <w:r w:rsidRPr="002C020B">
        <w:t>* INITIAL A/C MASK LEVEL L 1000 (NJ3,0), [60;5]</w:t>
      </w:r>
    </w:p>
    <w:p w14:paraId="61527F7F" w14:textId="77777777" w:rsidR="001F2A61" w:rsidRPr="002C020B" w:rsidRDefault="001F2A61" w:rsidP="001F2A61">
      <w:pPr>
        <w:pStyle w:val="code"/>
      </w:pPr>
      <w:r w:rsidRPr="002C020B">
        <w:t>60.06</w:t>
      </w:r>
      <w:r>
        <w:tab/>
      </w:r>
      <w:r>
        <w:tab/>
      </w:r>
      <w:r w:rsidRPr="002C020B">
        <w:t>* INITIAL A/C MASK LEVEL L 1500 (NJ3,0), [60;6]</w:t>
      </w:r>
    </w:p>
    <w:p w14:paraId="34F215FC" w14:textId="77777777" w:rsidR="001F2A61" w:rsidRPr="002C020B" w:rsidRDefault="001F2A61" w:rsidP="001F2A61">
      <w:pPr>
        <w:pStyle w:val="code"/>
      </w:pPr>
      <w:r w:rsidRPr="002C020B">
        <w:t>60.07</w:t>
      </w:r>
      <w:r>
        <w:tab/>
      </w:r>
      <w:r>
        <w:tab/>
      </w:r>
      <w:r w:rsidRPr="002C020B">
        <w:t>* INITIAL A/C MASK LEVEL L 2000 (NJ3,0), [60;7]</w:t>
      </w:r>
    </w:p>
    <w:p w14:paraId="46423F23" w14:textId="77777777" w:rsidR="001F2A61" w:rsidRPr="002C020B" w:rsidRDefault="001F2A61" w:rsidP="001F2A61">
      <w:pPr>
        <w:pStyle w:val="code"/>
      </w:pPr>
      <w:r w:rsidRPr="002C020B">
        <w:t>60.08</w:t>
      </w:r>
      <w:r>
        <w:tab/>
      </w:r>
      <w:r>
        <w:tab/>
      </w:r>
      <w:r w:rsidRPr="002C020B">
        <w:t>* INITIAL A/C MASK LEVEL L 3000 (NJ3,0), [60;8]</w:t>
      </w:r>
    </w:p>
    <w:p w14:paraId="767CEC57" w14:textId="77777777" w:rsidR="001F2A61" w:rsidRPr="002C020B" w:rsidRDefault="001F2A61" w:rsidP="001F2A61">
      <w:pPr>
        <w:pStyle w:val="code"/>
      </w:pPr>
      <w:r w:rsidRPr="002C020B">
        <w:t>60.09</w:t>
      </w:r>
      <w:r>
        <w:tab/>
      </w:r>
      <w:r>
        <w:tab/>
      </w:r>
      <w:r w:rsidRPr="002C020B">
        <w:t>* INITIAL A/C MASK LEVEL L 4000 (NJ3,0), [60;9]</w:t>
      </w:r>
    </w:p>
    <w:p w14:paraId="3183C283" w14:textId="77777777" w:rsidR="001F2A61" w:rsidRPr="002C020B" w:rsidRDefault="001F2A61" w:rsidP="001F2A61">
      <w:pPr>
        <w:pStyle w:val="code"/>
      </w:pPr>
      <w:r w:rsidRPr="002C020B">
        <w:t xml:space="preserve">60.1 </w:t>
      </w:r>
      <w:r>
        <w:tab/>
      </w:r>
      <w:r>
        <w:tab/>
      </w:r>
      <w:r w:rsidRPr="002C020B">
        <w:t>* INITIAL A/C MASK LEVEL L 6000 (NJ3,0), [60;10]</w:t>
      </w:r>
    </w:p>
    <w:p w14:paraId="26C9EDA3" w14:textId="77777777" w:rsidR="001F2A61" w:rsidRPr="002C020B" w:rsidRDefault="001F2A61" w:rsidP="001F2A61">
      <w:pPr>
        <w:pStyle w:val="code"/>
      </w:pPr>
      <w:r w:rsidRPr="002C020B">
        <w:t>60.11</w:t>
      </w:r>
      <w:r>
        <w:tab/>
      </w:r>
      <w:r>
        <w:tab/>
      </w:r>
      <w:r w:rsidRPr="002C020B">
        <w:t>* INITIAL A/C MASK LEVEL L 8000 (NJ3,0), [60;11]</w:t>
      </w:r>
    </w:p>
    <w:p w14:paraId="2BAE5C16" w14:textId="77777777" w:rsidR="001F2A61" w:rsidRPr="002C020B" w:rsidRDefault="001F2A61" w:rsidP="001F2A61">
      <w:pPr>
        <w:pStyle w:val="code"/>
      </w:pPr>
      <w:r w:rsidRPr="002C020B">
        <w:t>60.12</w:t>
      </w:r>
      <w:r>
        <w:tab/>
      </w:r>
      <w:r>
        <w:tab/>
      </w:r>
      <w:r w:rsidRPr="002C020B">
        <w:t>* INITIAL A</w:t>
      </w:r>
      <w:r>
        <w:t>/</w:t>
      </w:r>
      <w:r w:rsidRPr="002C020B">
        <w:t>C MASK LEVEL L 12000 (NJ3,0), [60;12]</w:t>
      </w:r>
    </w:p>
    <w:p w14:paraId="5B0F719C" w14:textId="77777777" w:rsidR="001F2A61" w:rsidRPr="002C020B" w:rsidRDefault="001F2A61" w:rsidP="001F2A61">
      <w:pPr>
        <w:pStyle w:val="code"/>
      </w:pPr>
      <w:r w:rsidRPr="002C020B">
        <w:t>61.01</w:t>
      </w:r>
      <w:r>
        <w:tab/>
      </w:r>
      <w:r>
        <w:tab/>
      </w:r>
      <w:r w:rsidRPr="002C020B">
        <w:t>FINAL A/C MASK LEVEL L 125 (</w:t>
      </w:r>
      <w:r>
        <w:t>F</w:t>
      </w:r>
      <w:r w:rsidRPr="002C020B">
        <w:t>), [61;1]</w:t>
      </w:r>
    </w:p>
    <w:p w14:paraId="7A8661A8" w14:textId="77777777" w:rsidR="001F2A61" w:rsidRPr="002C020B" w:rsidRDefault="001F2A61" w:rsidP="001F2A61">
      <w:pPr>
        <w:pStyle w:val="code"/>
      </w:pPr>
      <w:r w:rsidRPr="002C020B">
        <w:t xml:space="preserve">61.02 </w:t>
      </w:r>
      <w:r>
        <w:tab/>
      </w:r>
      <w:r>
        <w:tab/>
      </w:r>
      <w:r w:rsidRPr="002C020B">
        <w:t>FINAL A/C MASK LEVEL L 250 (</w:t>
      </w:r>
      <w:r>
        <w:t>F</w:t>
      </w:r>
      <w:r w:rsidRPr="002C020B">
        <w:t>), [61;2]</w:t>
      </w:r>
    </w:p>
    <w:p w14:paraId="105D7121" w14:textId="77777777" w:rsidR="001F2A61" w:rsidRPr="002C020B" w:rsidRDefault="001F2A61" w:rsidP="001F2A61">
      <w:pPr>
        <w:pStyle w:val="code"/>
      </w:pPr>
      <w:r w:rsidRPr="002C020B">
        <w:t>61.03</w:t>
      </w:r>
      <w:r>
        <w:tab/>
      </w:r>
      <w:r>
        <w:tab/>
        <w:t>FI</w:t>
      </w:r>
      <w:r w:rsidRPr="002C020B">
        <w:t>NAL A/C MASK LEVEL L 500 (</w:t>
      </w:r>
      <w:r>
        <w:t>F</w:t>
      </w:r>
      <w:r w:rsidRPr="002C020B">
        <w:t>), [61;3]</w:t>
      </w:r>
    </w:p>
    <w:p w14:paraId="6BC9C5A5" w14:textId="77777777" w:rsidR="001F2A61" w:rsidRPr="002C020B" w:rsidRDefault="001F2A61" w:rsidP="001F2A61">
      <w:pPr>
        <w:pStyle w:val="code"/>
      </w:pPr>
      <w:r w:rsidRPr="002C020B">
        <w:t>61.04</w:t>
      </w:r>
      <w:r>
        <w:tab/>
      </w:r>
      <w:r>
        <w:tab/>
      </w:r>
      <w:r w:rsidRPr="002C020B">
        <w:t>FINAL A/C MASK LEVEL L 750 (</w:t>
      </w:r>
      <w:r>
        <w:t>F</w:t>
      </w:r>
      <w:r w:rsidRPr="002C020B">
        <w:t>), [61;4]</w:t>
      </w:r>
    </w:p>
    <w:p w14:paraId="36B02FCC" w14:textId="77777777" w:rsidR="001F2A61" w:rsidRPr="002C020B" w:rsidRDefault="001F2A61" w:rsidP="001F2A61">
      <w:pPr>
        <w:pStyle w:val="code"/>
      </w:pPr>
      <w:r w:rsidRPr="002C020B">
        <w:t>61.05</w:t>
      </w:r>
      <w:r>
        <w:tab/>
      </w:r>
      <w:r>
        <w:tab/>
      </w:r>
      <w:r w:rsidRPr="002C020B">
        <w:t>FINAL A/C MASK LEVEL L 1000 (</w:t>
      </w:r>
      <w:r>
        <w:t>F</w:t>
      </w:r>
      <w:r w:rsidRPr="002C020B">
        <w:t>), [61;5]</w:t>
      </w:r>
    </w:p>
    <w:p w14:paraId="20266B78" w14:textId="77777777" w:rsidR="001F2A61" w:rsidRPr="002C020B" w:rsidRDefault="001F2A61" w:rsidP="001F2A61">
      <w:pPr>
        <w:pStyle w:val="code"/>
      </w:pPr>
      <w:r w:rsidRPr="002C020B">
        <w:t>61.06</w:t>
      </w:r>
      <w:r>
        <w:tab/>
      </w:r>
      <w:r>
        <w:tab/>
      </w:r>
      <w:r w:rsidRPr="002C020B">
        <w:t>FINAL A/C MASK LEVEL L 1500 (</w:t>
      </w:r>
      <w:r>
        <w:t>F</w:t>
      </w:r>
      <w:r w:rsidRPr="002C020B">
        <w:t>), [61;6]</w:t>
      </w:r>
    </w:p>
    <w:p w14:paraId="7CF5A392" w14:textId="77777777" w:rsidR="001F2A61" w:rsidRPr="002C020B" w:rsidRDefault="001F2A61" w:rsidP="001F2A61">
      <w:pPr>
        <w:pStyle w:val="code"/>
      </w:pPr>
      <w:r w:rsidRPr="002C020B">
        <w:t>61.07</w:t>
      </w:r>
      <w:r>
        <w:tab/>
      </w:r>
      <w:r>
        <w:tab/>
      </w:r>
      <w:r w:rsidRPr="002C020B">
        <w:t>FINAL A/C MASK LEVEL L 2000 (</w:t>
      </w:r>
      <w:r>
        <w:t>F</w:t>
      </w:r>
      <w:r w:rsidRPr="002C020B">
        <w:t>), [61;7]</w:t>
      </w:r>
    </w:p>
    <w:p w14:paraId="76911517" w14:textId="77777777" w:rsidR="001F2A61" w:rsidRPr="002C020B" w:rsidRDefault="001F2A61" w:rsidP="001F2A61">
      <w:pPr>
        <w:pStyle w:val="code"/>
      </w:pPr>
      <w:r w:rsidRPr="002C020B">
        <w:t>61.08</w:t>
      </w:r>
      <w:r>
        <w:tab/>
      </w:r>
      <w:r>
        <w:tab/>
      </w:r>
      <w:r w:rsidRPr="002C020B">
        <w:t>FINAL A/C MASK LEVEL L 3000 (</w:t>
      </w:r>
      <w:r>
        <w:t>F</w:t>
      </w:r>
      <w:r w:rsidRPr="002C020B">
        <w:t>), [61;8]</w:t>
      </w:r>
    </w:p>
    <w:p w14:paraId="36E319B4"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415DDC17" w14:textId="77777777" w:rsidR="001F2A61" w:rsidRPr="002C020B" w:rsidRDefault="001F2A61" w:rsidP="001F2A61">
      <w:pPr>
        <w:pStyle w:val="code"/>
      </w:pPr>
      <w:r w:rsidRPr="002C020B">
        <w:t>61.09</w:t>
      </w:r>
      <w:r>
        <w:tab/>
      </w:r>
      <w:r>
        <w:tab/>
      </w:r>
      <w:r w:rsidRPr="002C020B">
        <w:t>FINAL A/C MASK LEVEL L 4000 (</w:t>
      </w:r>
      <w:r>
        <w:t>F</w:t>
      </w:r>
      <w:r w:rsidRPr="002C020B">
        <w:t>), [61;9]</w:t>
      </w:r>
    </w:p>
    <w:p w14:paraId="48D1460E" w14:textId="77777777" w:rsidR="001F2A61" w:rsidRPr="002C020B" w:rsidRDefault="001F2A61" w:rsidP="001F2A61">
      <w:pPr>
        <w:pStyle w:val="code"/>
      </w:pPr>
      <w:r w:rsidRPr="002C020B">
        <w:t>61.1</w:t>
      </w:r>
      <w:r>
        <w:tab/>
      </w:r>
      <w:r>
        <w:tab/>
      </w:r>
      <w:r w:rsidRPr="002C020B">
        <w:t>FINAL A/C MASK LEVEL L 6000 (</w:t>
      </w:r>
      <w:r>
        <w:t>F</w:t>
      </w:r>
      <w:r w:rsidRPr="002C020B">
        <w:t>), [61;10]</w:t>
      </w:r>
    </w:p>
    <w:p w14:paraId="1F796FEA" w14:textId="77777777" w:rsidR="001F2A61" w:rsidRPr="002C020B" w:rsidRDefault="001F2A61" w:rsidP="001F2A61">
      <w:pPr>
        <w:pStyle w:val="code"/>
      </w:pPr>
      <w:r w:rsidRPr="002C020B">
        <w:t>61.11</w:t>
      </w:r>
      <w:r>
        <w:tab/>
      </w:r>
      <w:r>
        <w:tab/>
      </w:r>
      <w:r w:rsidRPr="002C020B">
        <w:t>FINAL A/C MASK LEVEL L 8000 (</w:t>
      </w:r>
      <w:r>
        <w:t>F</w:t>
      </w:r>
      <w:r w:rsidRPr="002C020B">
        <w:t>), [61;11]</w:t>
      </w:r>
    </w:p>
    <w:p w14:paraId="10C71BE8" w14:textId="77777777" w:rsidR="001F2A61" w:rsidRPr="002C020B" w:rsidRDefault="001F2A61" w:rsidP="001F2A61">
      <w:pPr>
        <w:pStyle w:val="code"/>
      </w:pPr>
      <w:r w:rsidRPr="002C020B">
        <w:t>61.12</w:t>
      </w:r>
      <w:r>
        <w:tab/>
      </w:r>
      <w:r>
        <w:tab/>
        <w:t>FI</w:t>
      </w:r>
      <w:r w:rsidRPr="002C020B">
        <w:t>NAL A/C MASK LEVEL L 12000 (</w:t>
      </w:r>
      <w:r>
        <w:t>F</w:t>
      </w:r>
      <w:r w:rsidRPr="002C020B">
        <w:t>), [61;12]</w:t>
      </w:r>
    </w:p>
    <w:p w14:paraId="41865A17" w14:textId="77777777" w:rsidR="001F2A61" w:rsidRPr="002C020B" w:rsidRDefault="001F2A61" w:rsidP="001F2A61">
      <w:pPr>
        <w:pStyle w:val="code"/>
      </w:pPr>
      <w:r w:rsidRPr="002C020B">
        <w:t>70.01</w:t>
      </w:r>
      <w:r>
        <w:tab/>
      </w:r>
      <w:r>
        <w:tab/>
      </w:r>
      <w:r w:rsidRPr="002C020B">
        <w:t>INITIAL B/C THRESHOLD R 250 (</w:t>
      </w:r>
      <w:r>
        <w:t>F</w:t>
      </w:r>
      <w:r w:rsidRPr="002C020B">
        <w:t>), [70;1]</w:t>
      </w:r>
    </w:p>
    <w:p w14:paraId="5A3AF0C8" w14:textId="77777777" w:rsidR="001F2A61" w:rsidRPr="002C020B" w:rsidRDefault="001F2A61" w:rsidP="001F2A61">
      <w:pPr>
        <w:pStyle w:val="code"/>
      </w:pPr>
      <w:r w:rsidRPr="002C020B">
        <w:t>70.02</w:t>
      </w:r>
      <w:r>
        <w:tab/>
      </w:r>
      <w:r>
        <w:tab/>
      </w:r>
      <w:r w:rsidRPr="002C020B">
        <w:t>INITIAL B/C THRESHOLD R 500 (</w:t>
      </w:r>
      <w:r>
        <w:t>F</w:t>
      </w:r>
      <w:r w:rsidRPr="002C020B">
        <w:t>), [70;2]</w:t>
      </w:r>
    </w:p>
    <w:p w14:paraId="22340CFD" w14:textId="77777777" w:rsidR="001F2A61" w:rsidRPr="002C020B" w:rsidRDefault="001F2A61" w:rsidP="001F2A61">
      <w:pPr>
        <w:pStyle w:val="code"/>
      </w:pPr>
      <w:r w:rsidRPr="002C020B">
        <w:t>70.03</w:t>
      </w:r>
      <w:r>
        <w:tab/>
      </w:r>
      <w:r>
        <w:tab/>
      </w:r>
      <w:r w:rsidRPr="002C020B">
        <w:t>INITIAL B/C THRESHOLD R 750 (</w:t>
      </w:r>
      <w:r>
        <w:t>F</w:t>
      </w:r>
      <w:r w:rsidRPr="002C020B">
        <w:t>), [70;3]</w:t>
      </w:r>
    </w:p>
    <w:p w14:paraId="41E301B4" w14:textId="77777777" w:rsidR="001F2A61" w:rsidRPr="002C020B" w:rsidRDefault="001F2A61" w:rsidP="001F2A61">
      <w:pPr>
        <w:pStyle w:val="code"/>
      </w:pPr>
      <w:r w:rsidRPr="002C020B">
        <w:t>70.04</w:t>
      </w:r>
      <w:r>
        <w:tab/>
      </w:r>
      <w:r>
        <w:tab/>
      </w:r>
      <w:r w:rsidRPr="002C020B">
        <w:t>INITIAL B/C THRESHOLD R 1000 (</w:t>
      </w:r>
      <w:r>
        <w:t>F</w:t>
      </w:r>
      <w:r w:rsidRPr="002C020B">
        <w:t>), [70;4]</w:t>
      </w:r>
    </w:p>
    <w:p w14:paraId="3CC52E48" w14:textId="77777777" w:rsidR="001F2A61" w:rsidRPr="002C020B" w:rsidRDefault="001F2A61" w:rsidP="001F2A61">
      <w:pPr>
        <w:pStyle w:val="code"/>
      </w:pPr>
      <w:r w:rsidRPr="002C020B">
        <w:t>70.05</w:t>
      </w:r>
      <w:r>
        <w:tab/>
      </w:r>
      <w:r>
        <w:tab/>
      </w:r>
      <w:r w:rsidRPr="002C020B">
        <w:t>INITIAL B/C THRESHOLD R 1500 (</w:t>
      </w:r>
      <w:r>
        <w:t>F</w:t>
      </w:r>
      <w:r w:rsidRPr="002C020B">
        <w:t>), [70;5]</w:t>
      </w:r>
    </w:p>
    <w:p w14:paraId="738D5C77" w14:textId="77777777" w:rsidR="001F2A61" w:rsidRPr="002C020B" w:rsidRDefault="001F2A61" w:rsidP="001F2A61">
      <w:pPr>
        <w:pStyle w:val="code"/>
      </w:pPr>
      <w:r w:rsidRPr="002C020B">
        <w:t>70.06</w:t>
      </w:r>
      <w:r>
        <w:tab/>
      </w:r>
      <w:r>
        <w:tab/>
      </w:r>
      <w:r w:rsidRPr="002C020B">
        <w:t>INITIAL B/C THRESHOLD R 2000 (</w:t>
      </w:r>
      <w:r>
        <w:t>F</w:t>
      </w:r>
      <w:r w:rsidRPr="002C020B">
        <w:t>), [70;6]</w:t>
      </w:r>
    </w:p>
    <w:p w14:paraId="1121390B" w14:textId="77777777" w:rsidR="001F2A61" w:rsidRPr="004C5FA5" w:rsidRDefault="001F2A61" w:rsidP="001F2A61">
      <w:pPr>
        <w:pStyle w:val="code"/>
      </w:pPr>
      <w:r w:rsidRPr="004C5FA5">
        <w:t>70.07</w:t>
      </w:r>
      <w:r>
        <w:tab/>
      </w:r>
      <w:r>
        <w:tab/>
      </w:r>
      <w:r w:rsidRPr="004C5FA5">
        <w:t>INITIAL B/C THRESHOLD R 3000 (</w:t>
      </w:r>
      <w:r>
        <w:t>F</w:t>
      </w:r>
      <w:r w:rsidRPr="004C5FA5">
        <w:t>), [70;7]</w:t>
      </w:r>
    </w:p>
    <w:p w14:paraId="42961F8E" w14:textId="77777777" w:rsidR="001F2A61" w:rsidRPr="004C5FA5" w:rsidRDefault="001F2A61" w:rsidP="001F2A61">
      <w:pPr>
        <w:pStyle w:val="code"/>
      </w:pPr>
      <w:r w:rsidRPr="004C5FA5">
        <w:t>70.08</w:t>
      </w:r>
      <w:r>
        <w:tab/>
      </w:r>
      <w:r>
        <w:tab/>
      </w:r>
      <w:r w:rsidRPr="004C5FA5">
        <w:t>INITIAL B/C THRESHOLD R 4000 (</w:t>
      </w:r>
      <w:r>
        <w:t>F</w:t>
      </w:r>
      <w:r w:rsidRPr="004C5FA5">
        <w:t>), [70;8]</w:t>
      </w:r>
    </w:p>
    <w:p w14:paraId="14456C25" w14:textId="77777777" w:rsidR="001F2A61" w:rsidRPr="004C5FA5" w:rsidRDefault="001F2A61" w:rsidP="001F2A61">
      <w:pPr>
        <w:pStyle w:val="code"/>
      </w:pPr>
      <w:r w:rsidRPr="004C5FA5">
        <w:t>70.09</w:t>
      </w:r>
      <w:r>
        <w:tab/>
      </w:r>
      <w:r>
        <w:tab/>
      </w:r>
      <w:r w:rsidRPr="004C5FA5">
        <w:t>INITIAL B/C THRESHOLD R 6000 (</w:t>
      </w:r>
      <w:r>
        <w:t>F</w:t>
      </w:r>
      <w:r w:rsidRPr="004C5FA5">
        <w:t>), [70;9]</w:t>
      </w:r>
    </w:p>
    <w:p w14:paraId="46528DF3" w14:textId="77777777" w:rsidR="001F2A61" w:rsidRPr="004C5FA5" w:rsidRDefault="001F2A61" w:rsidP="001F2A61">
      <w:pPr>
        <w:pStyle w:val="code"/>
      </w:pPr>
      <w:r w:rsidRPr="004C5FA5">
        <w:t>71.01</w:t>
      </w:r>
      <w:r>
        <w:tab/>
      </w:r>
      <w:r>
        <w:tab/>
      </w:r>
      <w:r w:rsidRPr="004C5FA5">
        <w:t>* INITIAL B/C THRESH TAG R 250 (S), [71;1]</w:t>
      </w:r>
    </w:p>
    <w:p w14:paraId="681C7A31" w14:textId="77777777" w:rsidR="001F2A61" w:rsidRPr="004C5FA5" w:rsidRDefault="001F2A61" w:rsidP="001F2A61">
      <w:pPr>
        <w:pStyle w:val="code"/>
      </w:pPr>
      <w:r w:rsidRPr="004C5FA5">
        <w:t>71.02</w:t>
      </w:r>
      <w:r>
        <w:tab/>
      </w:r>
      <w:r>
        <w:tab/>
      </w:r>
      <w:r w:rsidRPr="004C5FA5">
        <w:t>* INITIAL B/C THRESH TAG R 500 (S), [71;2]</w:t>
      </w:r>
    </w:p>
    <w:p w14:paraId="27889E9E" w14:textId="77777777" w:rsidR="001F2A61" w:rsidRDefault="001F2A61" w:rsidP="001F2A61">
      <w:pPr>
        <w:pStyle w:val="code"/>
      </w:pPr>
      <w:r w:rsidRPr="004C5FA5">
        <w:t>71.03</w:t>
      </w:r>
      <w:r>
        <w:tab/>
      </w:r>
      <w:r>
        <w:tab/>
      </w:r>
      <w:r w:rsidRPr="004C5FA5">
        <w:t>* INITIAL B/C THRESH TAG R 750 (S), [71;3]</w:t>
      </w:r>
    </w:p>
    <w:p w14:paraId="3F39CDB1" w14:textId="77777777" w:rsidR="001F2A61" w:rsidRPr="004C5FA5" w:rsidRDefault="001F2A61" w:rsidP="001F2A61">
      <w:pPr>
        <w:pStyle w:val="code"/>
      </w:pPr>
      <w:r w:rsidRPr="004C5FA5">
        <w:t>71.04</w:t>
      </w:r>
      <w:r>
        <w:tab/>
      </w:r>
      <w:r>
        <w:tab/>
      </w:r>
      <w:r w:rsidRPr="004C5FA5">
        <w:t>* INITIAL B/C THRESH TAG R 1000 (S), [71;4]</w:t>
      </w:r>
    </w:p>
    <w:p w14:paraId="2794E548" w14:textId="77777777" w:rsidR="001F2A61" w:rsidRPr="004C5FA5" w:rsidRDefault="001F2A61" w:rsidP="001F2A61">
      <w:pPr>
        <w:pStyle w:val="code"/>
      </w:pPr>
      <w:r w:rsidRPr="004C5FA5">
        <w:t>71.05</w:t>
      </w:r>
      <w:r>
        <w:tab/>
      </w:r>
      <w:r>
        <w:tab/>
      </w:r>
      <w:r w:rsidRPr="004C5FA5">
        <w:t>* INITIAL B/C THRESH TAG R 1500 (S), [71;5]</w:t>
      </w:r>
    </w:p>
    <w:p w14:paraId="162CB6CD" w14:textId="77777777" w:rsidR="001F2A61" w:rsidRPr="004C5FA5" w:rsidRDefault="001F2A61" w:rsidP="001F2A61">
      <w:pPr>
        <w:pStyle w:val="code"/>
      </w:pPr>
      <w:r w:rsidRPr="004C5FA5">
        <w:t>71.06</w:t>
      </w:r>
      <w:r>
        <w:tab/>
      </w:r>
      <w:r>
        <w:tab/>
      </w:r>
      <w:r w:rsidRPr="004C5FA5">
        <w:t>* INITIAL B/C THRESH TAG R 2000 (S), [71;6]</w:t>
      </w:r>
    </w:p>
    <w:p w14:paraId="4C6DA06D" w14:textId="77777777" w:rsidR="001F2A61" w:rsidRPr="004C5FA5" w:rsidRDefault="001F2A61" w:rsidP="001F2A61">
      <w:pPr>
        <w:pStyle w:val="code"/>
      </w:pPr>
      <w:r w:rsidRPr="004C5FA5">
        <w:t>71.07</w:t>
      </w:r>
      <w:r>
        <w:tab/>
      </w:r>
      <w:r>
        <w:tab/>
      </w:r>
      <w:r w:rsidRPr="004C5FA5">
        <w:t>* INITIAL B/C THRESH TAG R 3000 (S), [71;7]</w:t>
      </w:r>
    </w:p>
    <w:p w14:paraId="24B05A27" w14:textId="77777777" w:rsidR="001F2A61" w:rsidRPr="004C5FA5" w:rsidRDefault="001F2A61" w:rsidP="001F2A61">
      <w:pPr>
        <w:pStyle w:val="code"/>
      </w:pPr>
      <w:r w:rsidRPr="004C5FA5">
        <w:t>71.08</w:t>
      </w:r>
      <w:r>
        <w:tab/>
      </w:r>
      <w:r>
        <w:tab/>
      </w:r>
      <w:r w:rsidRPr="004C5FA5">
        <w:t>* INITIAL B/C THRESH TAG R 4000 (S), [71;8]</w:t>
      </w:r>
    </w:p>
    <w:p w14:paraId="1C7F5ADE" w14:textId="77777777" w:rsidR="001F2A61" w:rsidRPr="004C5FA5" w:rsidRDefault="001F2A61" w:rsidP="001F2A61">
      <w:pPr>
        <w:pStyle w:val="code"/>
      </w:pPr>
      <w:r w:rsidRPr="004C5FA5">
        <w:t>71.09</w:t>
      </w:r>
      <w:r>
        <w:tab/>
      </w:r>
      <w:r>
        <w:tab/>
      </w:r>
      <w:r w:rsidRPr="004C5FA5">
        <w:t>* INITIAL B/C THRESH TAG R 6000 (S), [71;9]</w:t>
      </w:r>
    </w:p>
    <w:p w14:paraId="5CCDC22D" w14:textId="77777777" w:rsidR="001F2A61" w:rsidRPr="004C5FA5" w:rsidRDefault="001F2A61" w:rsidP="001F2A61">
      <w:pPr>
        <w:pStyle w:val="code"/>
      </w:pPr>
      <w:r w:rsidRPr="004C5FA5">
        <w:t>72.01</w:t>
      </w:r>
      <w:r>
        <w:tab/>
      </w:r>
      <w:r>
        <w:tab/>
      </w:r>
      <w:r w:rsidRPr="004C5FA5">
        <w:t>RETEST B/C THRESHOLD R 250 (</w:t>
      </w:r>
      <w:r>
        <w:t>F</w:t>
      </w:r>
      <w:r w:rsidRPr="004C5FA5">
        <w:t>), [75;1]</w:t>
      </w:r>
    </w:p>
    <w:p w14:paraId="5C9F15C8" w14:textId="77777777" w:rsidR="001F2A61" w:rsidRPr="004C5FA5" w:rsidRDefault="001F2A61" w:rsidP="001F2A61">
      <w:pPr>
        <w:pStyle w:val="code"/>
      </w:pPr>
      <w:r w:rsidRPr="004C5FA5">
        <w:t>72.02</w:t>
      </w:r>
      <w:r>
        <w:tab/>
      </w:r>
      <w:r>
        <w:tab/>
      </w:r>
      <w:r w:rsidRPr="004C5FA5">
        <w:t>RETEST B/C THRESHOLD R 500 (</w:t>
      </w:r>
      <w:r>
        <w:t>F</w:t>
      </w:r>
      <w:r w:rsidRPr="004C5FA5">
        <w:t>), [75;2]</w:t>
      </w:r>
    </w:p>
    <w:p w14:paraId="5E1386E6" w14:textId="77777777" w:rsidR="001F2A61" w:rsidRPr="004C5FA5" w:rsidRDefault="001F2A61" w:rsidP="001F2A61">
      <w:pPr>
        <w:pStyle w:val="code"/>
      </w:pPr>
      <w:r w:rsidRPr="004C5FA5">
        <w:t>72.03</w:t>
      </w:r>
      <w:r>
        <w:tab/>
      </w:r>
      <w:r>
        <w:tab/>
      </w:r>
      <w:r w:rsidRPr="004C5FA5">
        <w:t>RETEST B/C THRESHOLD R 750 (</w:t>
      </w:r>
      <w:r>
        <w:t>F</w:t>
      </w:r>
      <w:r w:rsidRPr="004C5FA5">
        <w:t>), [75;3]</w:t>
      </w:r>
    </w:p>
    <w:p w14:paraId="2E2B1F51" w14:textId="77777777" w:rsidR="001F2A61" w:rsidRPr="004C5FA5" w:rsidRDefault="001F2A61" w:rsidP="001F2A61">
      <w:pPr>
        <w:pStyle w:val="code"/>
      </w:pPr>
      <w:r w:rsidRPr="004C5FA5">
        <w:t>72.04</w:t>
      </w:r>
      <w:r>
        <w:tab/>
      </w:r>
      <w:r>
        <w:tab/>
      </w:r>
      <w:r w:rsidRPr="004C5FA5">
        <w:t>RETEST B/C THRESHOLD R 1000 (</w:t>
      </w:r>
      <w:r>
        <w:t>F</w:t>
      </w:r>
      <w:r w:rsidRPr="004C5FA5">
        <w:t>), [75;4]</w:t>
      </w:r>
    </w:p>
    <w:p w14:paraId="475D2045" w14:textId="77777777" w:rsidR="001F2A61" w:rsidRPr="004C5FA5" w:rsidRDefault="001F2A61" w:rsidP="001F2A61">
      <w:pPr>
        <w:pStyle w:val="code"/>
      </w:pPr>
      <w:r w:rsidRPr="004C5FA5">
        <w:t>72.05</w:t>
      </w:r>
      <w:r>
        <w:tab/>
      </w:r>
      <w:r>
        <w:tab/>
      </w:r>
      <w:r w:rsidRPr="004C5FA5">
        <w:t>RETEST B/C THRESHOLD R 1500 (</w:t>
      </w:r>
      <w:r>
        <w:t>F</w:t>
      </w:r>
      <w:r w:rsidRPr="004C5FA5">
        <w:t>), [75;5]</w:t>
      </w:r>
    </w:p>
    <w:p w14:paraId="5AABD999" w14:textId="77777777" w:rsidR="001F2A61" w:rsidRPr="004C5FA5" w:rsidRDefault="001F2A61" w:rsidP="001F2A61">
      <w:pPr>
        <w:pStyle w:val="code"/>
      </w:pPr>
      <w:r w:rsidRPr="004C5FA5">
        <w:t>72.06</w:t>
      </w:r>
      <w:r>
        <w:tab/>
      </w:r>
      <w:r>
        <w:tab/>
      </w:r>
      <w:r w:rsidRPr="004C5FA5">
        <w:t>RETEST B/C THRESHOLD R 2000 (</w:t>
      </w:r>
      <w:r>
        <w:t>F</w:t>
      </w:r>
      <w:r w:rsidRPr="004C5FA5">
        <w:t>), [75;6]</w:t>
      </w:r>
    </w:p>
    <w:p w14:paraId="0DC796F4" w14:textId="77777777" w:rsidR="001F2A61" w:rsidRPr="004C5FA5" w:rsidRDefault="001F2A61" w:rsidP="001F2A61">
      <w:pPr>
        <w:pStyle w:val="code"/>
      </w:pPr>
      <w:r w:rsidRPr="004C5FA5">
        <w:t>72.07</w:t>
      </w:r>
      <w:r>
        <w:tab/>
      </w:r>
      <w:r>
        <w:tab/>
      </w:r>
      <w:r w:rsidRPr="004C5FA5">
        <w:t>RETEST B/C THRESHOLD R 3000 (</w:t>
      </w:r>
      <w:r>
        <w:t>F</w:t>
      </w:r>
      <w:r w:rsidRPr="004C5FA5">
        <w:t>), [75;7]</w:t>
      </w:r>
    </w:p>
    <w:p w14:paraId="3CF6D659" w14:textId="77777777" w:rsidR="001F2A61" w:rsidRPr="004C5FA5" w:rsidRDefault="001F2A61" w:rsidP="001F2A61">
      <w:pPr>
        <w:pStyle w:val="code"/>
      </w:pPr>
      <w:r w:rsidRPr="004C5FA5">
        <w:t>72.08</w:t>
      </w:r>
      <w:r>
        <w:tab/>
      </w:r>
      <w:r>
        <w:tab/>
      </w:r>
      <w:r w:rsidRPr="004C5FA5">
        <w:t>RETEST B/C THRESHOLD R 4000 (</w:t>
      </w:r>
      <w:r>
        <w:t>F</w:t>
      </w:r>
      <w:r w:rsidRPr="004C5FA5">
        <w:t>), [75;8]</w:t>
      </w:r>
    </w:p>
    <w:p w14:paraId="6489E7A6" w14:textId="77777777" w:rsidR="001F2A61" w:rsidRPr="004C5FA5" w:rsidRDefault="001F2A61" w:rsidP="001F2A61">
      <w:pPr>
        <w:pStyle w:val="code"/>
      </w:pPr>
      <w:r w:rsidRPr="004C5FA5">
        <w:t>72.09</w:t>
      </w:r>
      <w:r>
        <w:tab/>
      </w:r>
      <w:r>
        <w:tab/>
      </w:r>
      <w:r w:rsidRPr="004C5FA5">
        <w:t>RETEST B/C THRESHOLD R 6000 (</w:t>
      </w:r>
      <w:r>
        <w:t>F</w:t>
      </w:r>
      <w:r w:rsidRPr="004C5FA5">
        <w:t>), [75;9]</w:t>
      </w:r>
    </w:p>
    <w:p w14:paraId="1988CAE9" w14:textId="77777777" w:rsidR="001F2A61" w:rsidRPr="004C5FA5" w:rsidRDefault="001F2A61" w:rsidP="001F2A61">
      <w:pPr>
        <w:pStyle w:val="code"/>
      </w:pPr>
      <w:r w:rsidRPr="004C5FA5">
        <w:t>75.01</w:t>
      </w:r>
      <w:r>
        <w:tab/>
      </w:r>
      <w:r>
        <w:tab/>
      </w:r>
      <w:r w:rsidRPr="004C5FA5">
        <w:t>FINAL B/C THRESHOLD R 250 (</w:t>
      </w:r>
      <w:r>
        <w:t>F</w:t>
      </w:r>
      <w:r w:rsidRPr="004C5FA5">
        <w:t>), [75;1]</w:t>
      </w:r>
    </w:p>
    <w:p w14:paraId="2FDD0CEF" w14:textId="77777777" w:rsidR="001F2A61" w:rsidRPr="004C5FA5" w:rsidRDefault="001F2A61" w:rsidP="001F2A61">
      <w:pPr>
        <w:pStyle w:val="code"/>
      </w:pPr>
      <w:r w:rsidRPr="004C5FA5">
        <w:t>75.02</w:t>
      </w:r>
      <w:r>
        <w:tab/>
      </w:r>
      <w:r>
        <w:tab/>
      </w:r>
      <w:r w:rsidRPr="004C5FA5">
        <w:t>FINAL B/C THRESHOLD R 500 (</w:t>
      </w:r>
      <w:r>
        <w:t>F</w:t>
      </w:r>
      <w:r w:rsidRPr="004C5FA5">
        <w:t>), [75;2]</w:t>
      </w:r>
    </w:p>
    <w:p w14:paraId="4E4600D1" w14:textId="77777777" w:rsidR="001F2A61" w:rsidRPr="004C5FA5" w:rsidRDefault="001F2A61" w:rsidP="001F2A61">
      <w:pPr>
        <w:pStyle w:val="code"/>
      </w:pPr>
      <w:r w:rsidRPr="004C5FA5">
        <w:t>75.03</w:t>
      </w:r>
      <w:r>
        <w:tab/>
      </w:r>
      <w:r>
        <w:tab/>
      </w:r>
      <w:r w:rsidRPr="004C5FA5">
        <w:t>FINAL B/C THRESHOLD R 750 (</w:t>
      </w:r>
      <w:r>
        <w:t>F</w:t>
      </w:r>
      <w:r w:rsidRPr="004C5FA5">
        <w:t>), [75;3]</w:t>
      </w:r>
    </w:p>
    <w:p w14:paraId="6E9A4384" w14:textId="77777777" w:rsidR="001F2A61" w:rsidRPr="004C5FA5" w:rsidRDefault="001F2A61" w:rsidP="001F2A61">
      <w:pPr>
        <w:pStyle w:val="code"/>
      </w:pPr>
      <w:r w:rsidRPr="004C5FA5">
        <w:t>75.04</w:t>
      </w:r>
      <w:r>
        <w:tab/>
      </w:r>
      <w:r>
        <w:tab/>
      </w:r>
      <w:r w:rsidRPr="004C5FA5">
        <w:t>FINAL B/C THRESHOLD R 1000 (</w:t>
      </w:r>
      <w:r>
        <w:t>F</w:t>
      </w:r>
      <w:r w:rsidRPr="004C5FA5">
        <w:t>), [75;4]</w:t>
      </w:r>
    </w:p>
    <w:p w14:paraId="2F1D06E1" w14:textId="77777777" w:rsidR="001F2A61" w:rsidRPr="004C5FA5" w:rsidRDefault="001F2A61" w:rsidP="001F2A61">
      <w:pPr>
        <w:pStyle w:val="code"/>
      </w:pPr>
      <w:r w:rsidRPr="004C5FA5">
        <w:t>75.05</w:t>
      </w:r>
      <w:r>
        <w:tab/>
      </w:r>
      <w:r>
        <w:tab/>
      </w:r>
      <w:r w:rsidRPr="004C5FA5">
        <w:t>FINAL B/C THRESHOLD R 1500 (</w:t>
      </w:r>
      <w:r>
        <w:t>F</w:t>
      </w:r>
      <w:r w:rsidRPr="004C5FA5">
        <w:t>), [75;5]</w:t>
      </w:r>
    </w:p>
    <w:p w14:paraId="079DBD2F" w14:textId="77777777" w:rsidR="001F2A61" w:rsidRPr="004C5FA5" w:rsidRDefault="001F2A61" w:rsidP="001F2A61">
      <w:pPr>
        <w:pStyle w:val="code"/>
      </w:pPr>
      <w:r w:rsidRPr="004C5FA5">
        <w:t>75.06</w:t>
      </w:r>
      <w:r>
        <w:tab/>
      </w:r>
      <w:r>
        <w:tab/>
      </w:r>
      <w:r w:rsidRPr="004C5FA5">
        <w:t>FINAL B/C THRESHOLD R 2000 (</w:t>
      </w:r>
      <w:r>
        <w:t>F</w:t>
      </w:r>
      <w:r w:rsidRPr="004C5FA5">
        <w:t>), [75;6]</w:t>
      </w:r>
    </w:p>
    <w:p w14:paraId="496F6693" w14:textId="77777777" w:rsidR="001F2A61" w:rsidRPr="004C5FA5" w:rsidRDefault="001F2A61" w:rsidP="001F2A61">
      <w:pPr>
        <w:pStyle w:val="code"/>
      </w:pPr>
      <w:r w:rsidRPr="004C5FA5">
        <w:t>75.07</w:t>
      </w:r>
      <w:r>
        <w:tab/>
      </w:r>
      <w:r>
        <w:tab/>
      </w:r>
      <w:r w:rsidRPr="004C5FA5">
        <w:t>FINAL B/C THRESHOLD R 3000 (</w:t>
      </w:r>
      <w:r>
        <w:t>F</w:t>
      </w:r>
      <w:r w:rsidRPr="004C5FA5">
        <w:t>), [75;7]</w:t>
      </w:r>
    </w:p>
    <w:p w14:paraId="51BEFF93" w14:textId="77777777" w:rsidR="001F2A61" w:rsidRPr="004C5FA5" w:rsidRDefault="001F2A61" w:rsidP="001F2A61">
      <w:pPr>
        <w:pStyle w:val="code"/>
      </w:pPr>
      <w:r w:rsidRPr="004C5FA5">
        <w:t>75.08</w:t>
      </w:r>
      <w:r>
        <w:tab/>
      </w:r>
      <w:r>
        <w:tab/>
      </w:r>
      <w:r w:rsidRPr="004C5FA5">
        <w:t>FINAL B/C THRESHOLD R 4000 (</w:t>
      </w:r>
      <w:r>
        <w:t>F</w:t>
      </w:r>
      <w:r w:rsidRPr="004C5FA5">
        <w:t>), [75;8]</w:t>
      </w:r>
    </w:p>
    <w:p w14:paraId="275F9301" w14:textId="77777777" w:rsidR="001F2A61" w:rsidRPr="004C5FA5" w:rsidRDefault="001F2A61" w:rsidP="001F2A61">
      <w:pPr>
        <w:pStyle w:val="code"/>
      </w:pPr>
      <w:r w:rsidRPr="004C5FA5">
        <w:t>75.09</w:t>
      </w:r>
      <w:r>
        <w:tab/>
      </w:r>
      <w:r>
        <w:tab/>
      </w:r>
      <w:r w:rsidRPr="004C5FA5">
        <w:t>FINAL B/C THRESHOLD R 6000 (</w:t>
      </w:r>
      <w:r>
        <w:t>F</w:t>
      </w:r>
      <w:r w:rsidRPr="004C5FA5">
        <w:t>), [75;9]</w:t>
      </w:r>
    </w:p>
    <w:p w14:paraId="189756B9" w14:textId="77777777" w:rsidR="001F2A61" w:rsidRPr="004C5FA5" w:rsidRDefault="001F2A61" w:rsidP="001F2A61">
      <w:pPr>
        <w:pStyle w:val="code"/>
      </w:pPr>
      <w:r w:rsidRPr="004C5FA5">
        <w:t>76.01</w:t>
      </w:r>
      <w:r>
        <w:tab/>
      </w:r>
      <w:r>
        <w:tab/>
      </w:r>
      <w:r w:rsidRPr="004C5FA5">
        <w:t>*</w:t>
      </w:r>
      <w:r>
        <w:t xml:space="preserve"> </w:t>
      </w:r>
      <w:r w:rsidRPr="004C5FA5">
        <w:t>REPEAT B/C THRESH TAG R 250 (S), [76;1]</w:t>
      </w:r>
    </w:p>
    <w:p w14:paraId="00E6A405"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2B2EF8C2" w14:textId="77777777" w:rsidR="001F2A61" w:rsidRPr="004C5FA5" w:rsidRDefault="001F2A61" w:rsidP="001F2A61">
      <w:pPr>
        <w:pStyle w:val="code"/>
      </w:pPr>
      <w:r w:rsidRPr="004C5FA5">
        <w:t>76.02</w:t>
      </w:r>
      <w:r>
        <w:tab/>
      </w:r>
      <w:r>
        <w:tab/>
      </w:r>
      <w:r w:rsidRPr="004C5FA5">
        <w:t>*</w:t>
      </w:r>
      <w:r>
        <w:t xml:space="preserve"> </w:t>
      </w:r>
      <w:r w:rsidRPr="004C5FA5">
        <w:t>REPEAT B/C THRESH TAG R 500 (S), [76;2]</w:t>
      </w:r>
    </w:p>
    <w:p w14:paraId="4409F302" w14:textId="77777777" w:rsidR="001F2A61" w:rsidRPr="004C5FA5" w:rsidRDefault="001F2A61" w:rsidP="001F2A61">
      <w:pPr>
        <w:pStyle w:val="code"/>
      </w:pPr>
      <w:r w:rsidRPr="004C5FA5">
        <w:t>76.03</w:t>
      </w:r>
      <w:r>
        <w:tab/>
      </w:r>
      <w:r>
        <w:tab/>
      </w:r>
      <w:r w:rsidRPr="004C5FA5">
        <w:t>*</w:t>
      </w:r>
      <w:r>
        <w:t xml:space="preserve"> </w:t>
      </w:r>
      <w:r w:rsidRPr="004C5FA5">
        <w:t>REPEAT B/C THRESH TAG R 750 (S), [76;3]</w:t>
      </w:r>
    </w:p>
    <w:p w14:paraId="4CBC7279" w14:textId="77777777" w:rsidR="001F2A61" w:rsidRPr="004C5FA5" w:rsidRDefault="001F2A61" w:rsidP="001F2A61">
      <w:pPr>
        <w:pStyle w:val="code"/>
      </w:pPr>
      <w:r w:rsidRPr="004C5FA5">
        <w:t>76.04</w:t>
      </w:r>
      <w:r>
        <w:tab/>
      </w:r>
      <w:r>
        <w:tab/>
      </w:r>
      <w:r w:rsidRPr="004C5FA5">
        <w:t>*</w:t>
      </w:r>
      <w:r>
        <w:t xml:space="preserve"> </w:t>
      </w:r>
      <w:r w:rsidRPr="004C5FA5">
        <w:t>REPEAT B/C THRESH TAG R 1000 (S), [76;4]</w:t>
      </w:r>
    </w:p>
    <w:p w14:paraId="74806CE9" w14:textId="77777777" w:rsidR="001F2A61" w:rsidRPr="004C5FA5" w:rsidRDefault="001F2A61" w:rsidP="001F2A61">
      <w:pPr>
        <w:pStyle w:val="code"/>
      </w:pPr>
      <w:r w:rsidRPr="004C5FA5">
        <w:t>76.05</w:t>
      </w:r>
      <w:r>
        <w:tab/>
      </w:r>
      <w:r>
        <w:tab/>
        <w:t>* R</w:t>
      </w:r>
      <w:r w:rsidRPr="004C5FA5">
        <w:t>EPEAT B/C THRESH TAG R 1500 (S), [76;5]</w:t>
      </w:r>
    </w:p>
    <w:p w14:paraId="7DDF287E" w14:textId="77777777" w:rsidR="001F2A61" w:rsidRPr="004C5FA5" w:rsidRDefault="001F2A61" w:rsidP="001F2A61">
      <w:pPr>
        <w:pStyle w:val="code"/>
      </w:pPr>
      <w:r w:rsidRPr="004C5FA5">
        <w:t>76.06</w:t>
      </w:r>
      <w:r>
        <w:tab/>
      </w:r>
      <w:r>
        <w:tab/>
      </w:r>
      <w:r w:rsidRPr="004C5FA5">
        <w:t>*</w:t>
      </w:r>
      <w:r>
        <w:t xml:space="preserve"> </w:t>
      </w:r>
      <w:r w:rsidRPr="004C5FA5">
        <w:t>REPEAT B/C THRESH TAG R 2000 (S), [76;6]</w:t>
      </w:r>
    </w:p>
    <w:p w14:paraId="752161BB" w14:textId="77777777" w:rsidR="001F2A61" w:rsidRPr="004C5FA5" w:rsidRDefault="001F2A61" w:rsidP="001F2A61">
      <w:pPr>
        <w:pStyle w:val="code"/>
      </w:pPr>
      <w:r w:rsidRPr="004C5FA5">
        <w:t>76.07</w:t>
      </w:r>
      <w:r>
        <w:tab/>
      </w:r>
      <w:r>
        <w:tab/>
      </w:r>
      <w:r w:rsidRPr="004C5FA5">
        <w:t>*</w:t>
      </w:r>
      <w:r>
        <w:t xml:space="preserve"> </w:t>
      </w:r>
      <w:r w:rsidRPr="004C5FA5">
        <w:t>REPEAT B/C THRESH TAG R 3000 (S), [76;7]</w:t>
      </w:r>
    </w:p>
    <w:p w14:paraId="1CAF3BCC" w14:textId="77777777" w:rsidR="001F2A61" w:rsidRPr="004C5FA5" w:rsidRDefault="001F2A61" w:rsidP="001F2A61">
      <w:pPr>
        <w:pStyle w:val="code"/>
      </w:pPr>
      <w:r w:rsidRPr="004C5FA5">
        <w:t>76.08</w:t>
      </w:r>
      <w:r>
        <w:tab/>
      </w:r>
      <w:r>
        <w:tab/>
      </w:r>
      <w:r w:rsidRPr="004C5FA5">
        <w:t>* REPEAT B/C THRESH TAG R 4000 (S), [76;8]</w:t>
      </w:r>
    </w:p>
    <w:p w14:paraId="0995B424" w14:textId="77777777" w:rsidR="001F2A61" w:rsidRPr="004C5FA5" w:rsidRDefault="001F2A61" w:rsidP="001F2A61">
      <w:pPr>
        <w:pStyle w:val="code"/>
      </w:pPr>
      <w:r w:rsidRPr="004C5FA5">
        <w:t>76.09</w:t>
      </w:r>
      <w:r>
        <w:tab/>
      </w:r>
      <w:r>
        <w:tab/>
      </w:r>
      <w:r w:rsidRPr="004C5FA5">
        <w:t>*</w:t>
      </w:r>
      <w:r>
        <w:t xml:space="preserve"> </w:t>
      </w:r>
      <w:r w:rsidRPr="004C5FA5">
        <w:t>REPEAT B/C THRESH TAG R 6000 (S), [76;9]</w:t>
      </w:r>
    </w:p>
    <w:p w14:paraId="4F2C70F0" w14:textId="77777777" w:rsidR="001F2A61" w:rsidRPr="004C5FA5" w:rsidRDefault="001F2A61" w:rsidP="001F2A61">
      <w:pPr>
        <w:pStyle w:val="code"/>
      </w:pPr>
      <w:r w:rsidRPr="004C5FA5">
        <w:t>80.01</w:t>
      </w:r>
      <w:r>
        <w:tab/>
      </w:r>
      <w:r>
        <w:tab/>
      </w:r>
      <w:r w:rsidRPr="004C5FA5">
        <w:t>INITIAL B/C THRESHOLD L 250 (</w:t>
      </w:r>
      <w:r>
        <w:t>F</w:t>
      </w:r>
      <w:r w:rsidRPr="004C5FA5">
        <w:t>), [80;1]</w:t>
      </w:r>
    </w:p>
    <w:p w14:paraId="76F5994D" w14:textId="77777777" w:rsidR="001F2A61" w:rsidRPr="004C5FA5" w:rsidRDefault="001F2A61" w:rsidP="001F2A61">
      <w:pPr>
        <w:pStyle w:val="code"/>
      </w:pPr>
      <w:r w:rsidRPr="004C5FA5">
        <w:t>80.02</w:t>
      </w:r>
      <w:r>
        <w:tab/>
      </w:r>
      <w:r>
        <w:tab/>
      </w:r>
      <w:r w:rsidRPr="004C5FA5">
        <w:t>INITIAL B/C THRESHOLD L 500 (</w:t>
      </w:r>
      <w:r>
        <w:t>F</w:t>
      </w:r>
      <w:r w:rsidRPr="004C5FA5">
        <w:t>), [80;2]</w:t>
      </w:r>
    </w:p>
    <w:p w14:paraId="47071150" w14:textId="77777777" w:rsidR="001F2A61" w:rsidRDefault="001F2A61" w:rsidP="001F2A61">
      <w:pPr>
        <w:pStyle w:val="code"/>
      </w:pPr>
      <w:r w:rsidRPr="004C5FA5">
        <w:t>80.03</w:t>
      </w:r>
      <w:r>
        <w:tab/>
      </w:r>
      <w:r>
        <w:tab/>
      </w:r>
      <w:r w:rsidRPr="004C5FA5">
        <w:t>INITIAL B/C THRESHOLD L 750 (</w:t>
      </w:r>
      <w:r>
        <w:t>F</w:t>
      </w:r>
      <w:r w:rsidRPr="004C5FA5">
        <w:t>), [80;3]</w:t>
      </w:r>
    </w:p>
    <w:p w14:paraId="75300B17" w14:textId="77777777" w:rsidR="001F2A61" w:rsidRPr="004C5FA5" w:rsidRDefault="001F2A61" w:rsidP="001F2A61">
      <w:pPr>
        <w:pStyle w:val="code"/>
      </w:pPr>
      <w:r w:rsidRPr="004C5FA5">
        <w:t>80.04</w:t>
      </w:r>
      <w:r>
        <w:tab/>
      </w:r>
      <w:r>
        <w:tab/>
      </w:r>
      <w:r w:rsidRPr="004C5FA5">
        <w:t>INITIAL B/C THRESHOLD L 1000 (</w:t>
      </w:r>
      <w:r>
        <w:t>F</w:t>
      </w:r>
      <w:r w:rsidRPr="004C5FA5">
        <w:t>), [80;4]</w:t>
      </w:r>
    </w:p>
    <w:p w14:paraId="4F267A2D" w14:textId="77777777" w:rsidR="001F2A61" w:rsidRPr="004C5FA5" w:rsidRDefault="001F2A61" w:rsidP="001F2A61">
      <w:pPr>
        <w:pStyle w:val="code"/>
      </w:pPr>
      <w:r w:rsidRPr="004C5FA5">
        <w:t>80.05</w:t>
      </w:r>
      <w:r>
        <w:tab/>
      </w:r>
      <w:r>
        <w:tab/>
        <w:t>I</w:t>
      </w:r>
      <w:r w:rsidRPr="004C5FA5">
        <w:t>NITIAL B/C THRESHOLD L 1500 (</w:t>
      </w:r>
      <w:r>
        <w:t>F</w:t>
      </w:r>
      <w:r w:rsidRPr="004C5FA5">
        <w:t>), [80;5]</w:t>
      </w:r>
    </w:p>
    <w:p w14:paraId="1229DDE7" w14:textId="77777777" w:rsidR="001F2A61" w:rsidRPr="004C5FA5" w:rsidRDefault="001F2A61" w:rsidP="001F2A61">
      <w:pPr>
        <w:pStyle w:val="code"/>
      </w:pPr>
      <w:r w:rsidRPr="004C5FA5">
        <w:t>80.06</w:t>
      </w:r>
      <w:r>
        <w:tab/>
      </w:r>
      <w:r>
        <w:tab/>
      </w:r>
      <w:r w:rsidRPr="004C5FA5">
        <w:t>INITIAL B/C THRESHOLD L 2000 (</w:t>
      </w:r>
      <w:r>
        <w:t>F</w:t>
      </w:r>
      <w:r w:rsidRPr="004C5FA5">
        <w:t>), [80;6]</w:t>
      </w:r>
    </w:p>
    <w:p w14:paraId="6B329A51" w14:textId="77777777" w:rsidR="001F2A61" w:rsidRPr="004C5FA5" w:rsidRDefault="001F2A61" w:rsidP="001F2A61">
      <w:pPr>
        <w:pStyle w:val="code"/>
      </w:pPr>
      <w:r w:rsidRPr="004C5FA5">
        <w:t>80.07</w:t>
      </w:r>
      <w:r>
        <w:tab/>
      </w:r>
      <w:r>
        <w:tab/>
        <w:t>INITIA</w:t>
      </w:r>
      <w:r w:rsidRPr="004C5FA5">
        <w:t>L B/C THRESHOLD L 3000 (</w:t>
      </w:r>
      <w:r>
        <w:t>F</w:t>
      </w:r>
      <w:r w:rsidRPr="004C5FA5">
        <w:t>), [80;7]</w:t>
      </w:r>
    </w:p>
    <w:p w14:paraId="0F57067F" w14:textId="77777777" w:rsidR="001F2A61" w:rsidRPr="004C5FA5" w:rsidRDefault="001F2A61" w:rsidP="001F2A61">
      <w:pPr>
        <w:pStyle w:val="code"/>
      </w:pPr>
      <w:r w:rsidRPr="004C5FA5">
        <w:t>80.08</w:t>
      </w:r>
      <w:r>
        <w:tab/>
      </w:r>
      <w:r>
        <w:tab/>
      </w:r>
      <w:r w:rsidRPr="004C5FA5">
        <w:t>INITIAL B/C THRESHOLD L 4000 (</w:t>
      </w:r>
      <w:r>
        <w:t>F</w:t>
      </w:r>
      <w:r w:rsidRPr="004C5FA5">
        <w:t>), [80;8]</w:t>
      </w:r>
    </w:p>
    <w:p w14:paraId="18A0ED5D" w14:textId="77777777" w:rsidR="001F2A61" w:rsidRPr="004C5FA5" w:rsidRDefault="001F2A61" w:rsidP="001F2A61">
      <w:pPr>
        <w:pStyle w:val="code"/>
      </w:pPr>
      <w:r w:rsidRPr="004C5FA5">
        <w:t>80.09</w:t>
      </w:r>
      <w:r>
        <w:tab/>
      </w:r>
      <w:r>
        <w:tab/>
      </w:r>
      <w:r w:rsidRPr="004C5FA5">
        <w:t>INITIAL B/C THRESHOLD L 6000 (</w:t>
      </w:r>
      <w:r>
        <w:t>F</w:t>
      </w:r>
      <w:r w:rsidRPr="004C5FA5">
        <w:t>), [80;9]</w:t>
      </w:r>
    </w:p>
    <w:p w14:paraId="70BEB73D" w14:textId="77777777" w:rsidR="001F2A61" w:rsidRPr="004C5FA5" w:rsidRDefault="001F2A61" w:rsidP="001F2A61">
      <w:pPr>
        <w:pStyle w:val="code"/>
      </w:pPr>
      <w:r w:rsidRPr="004C5FA5">
        <w:t>81.01</w:t>
      </w:r>
      <w:r>
        <w:tab/>
      </w:r>
      <w:r>
        <w:tab/>
      </w:r>
      <w:r w:rsidRPr="004C5FA5">
        <w:t>*</w:t>
      </w:r>
      <w:r>
        <w:t xml:space="preserve"> </w:t>
      </w:r>
      <w:r w:rsidRPr="004C5FA5">
        <w:t>INITIAL B/C THRESH TAG L 250 (S), [81;1]</w:t>
      </w:r>
    </w:p>
    <w:p w14:paraId="5F8890AD" w14:textId="77777777" w:rsidR="001F2A61" w:rsidRPr="004C5FA5" w:rsidRDefault="001F2A61" w:rsidP="001F2A61">
      <w:pPr>
        <w:pStyle w:val="code"/>
      </w:pPr>
      <w:r w:rsidRPr="004C5FA5">
        <w:t>81.02</w:t>
      </w:r>
      <w:r>
        <w:tab/>
      </w:r>
      <w:r>
        <w:tab/>
      </w:r>
      <w:r w:rsidRPr="004C5FA5">
        <w:t>*</w:t>
      </w:r>
      <w:r>
        <w:t xml:space="preserve"> </w:t>
      </w:r>
      <w:r w:rsidRPr="004C5FA5">
        <w:t>INITIAL B/C THRESH TAG L 500 (S), [81;2]</w:t>
      </w:r>
    </w:p>
    <w:p w14:paraId="15231DE2" w14:textId="77777777" w:rsidR="001F2A61" w:rsidRPr="004C5FA5" w:rsidRDefault="001F2A61" w:rsidP="001F2A61">
      <w:pPr>
        <w:pStyle w:val="code"/>
      </w:pPr>
      <w:r w:rsidRPr="004C5FA5">
        <w:t>81.03</w:t>
      </w:r>
      <w:r>
        <w:tab/>
      </w:r>
      <w:r>
        <w:tab/>
      </w:r>
      <w:r w:rsidRPr="004C5FA5">
        <w:t>*</w:t>
      </w:r>
      <w:r>
        <w:t xml:space="preserve"> </w:t>
      </w:r>
      <w:r w:rsidRPr="004C5FA5">
        <w:t>INITIAL B/C THRESH TAG L 750 (S), [81;3]</w:t>
      </w:r>
    </w:p>
    <w:p w14:paraId="7F3E2331" w14:textId="77777777" w:rsidR="001F2A61" w:rsidRPr="004C5FA5" w:rsidRDefault="001F2A61" w:rsidP="001F2A61">
      <w:pPr>
        <w:pStyle w:val="code"/>
      </w:pPr>
      <w:r w:rsidRPr="004C5FA5">
        <w:t>81.04</w:t>
      </w:r>
      <w:r>
        <w:tab/>
      </w:r>
      <w:r>
        <w:tab/>
      </w:r>
      <w:r w:rsidRPr="004C5FA5">
        <w:t>*</w:t>
      </w:r>
      <w:r>
        <w:t xml:space="preserve"> </w:t>
      </w:r>
      <w:r w:rsidRPr="004C5FA5">
        <w:t>INITIAL B/C THRESH TAG L 1000 (S), [81;4]</w:t>
      </w:r>
    </w:p>
    <w:p w14:paraId="0DD90292" w14:textId="77777777" w:rsidR="001F2A61" w:rsidRPr="004C5FA5" w:rsidRDefault="001F2A61" w:rsidP="001F2A61">
      <w:pPr>
        <w:pStyle w:val="code"/>
      </w:pPr>
      <w:r w:rsidRPr="004C5FA5">
        <w:t>81.05</w:t>
      </w:r>
      <w:r>
        <w:tab/>
      </w:r>
      <w:r>
        <w:tab/>
      </w:r>
      <w:r w:rsidRPr="004C5FA5">
        <w:t>* INITIAL B/C THRESH TAG L 1500 (S), [81;5]</w:t>
      </w:r>
    </w:p>
    <w:p w14:paraId="59444094" w14:textId="77777777" w:rsidR="001F2A61" w:rsidRPr="004C5FA5" w:rsidRDefault="001F2A61" w:rsidP="001F2A61">
      <w:pPr>
        <w:pStyle w:val="code"/>
      </w:pPr>
      <w:r w:rsidRPr="004C5FA5">
        <w:t>81.06</w:t>
      </w:r>
      <w:r>
        <w:tab/>
      </w:r>
      <w:r>
        <w:tab/>
      </w:r>
      <w:r w:rsidRPr="004C5FA5">
        <w:t>*</w:t>
      </w:r>
      <w:r>
        <w:t xml:space="preserve"> </w:t>
      </w:r>
      <w:r w:rsidRPr="004C5FA5">
        <w:t>INITIAL B/C THRESH TAG L 2000 (S), [81;6]</w:t>
      </w:r>
    </w:p>
    <w:p w14:paraId="2A6E47AE" w14:textId="77777777" w:rsidR="001F2A61" w:rsidRPr="004C5FA5" w:rsidRDefault="001F2A61" w:rsidP="001F2A61">
      <w:pPr>
        <w:pStyle w:val="code"/>
      </w:pPr>
      <w:r w:rsidRPr="004C5FA5">
        <w:t>81.07</w:t>
      </w:r>
      <w:r>
        <w:tab/>
      </w:r>
      <w:r>
        <w:tab/>
      </w:r>
      <w:r w:rsidRPr="004C5FA5">
        <w:t>*</w:t>
      </w:r>
      <w:r>
        <w:t xml:space="preserve"> </w:t>
      </w:r>
      <w:r w:rsidRPr="004C5FA5">
        <w:t>INITIAL B/C THRESH TAG L 3000 (S), [81;7]</w:t>
      </w:r>
    </w:p>
    <w:p w14:paraId="63C0B6D9" w14:textId="77777777" w:rsidR="001F2A61" w:rsidRPr="004C5FA5" w:rsidRDefault="001F2A61" w:rsidP="001F2A61">
      <w:pPr>
        <w:pStyle w:val="code"/>
      </w:pPr>
      <w:r w:rsidRPr="004C5FA5">
        <w:t>81.08</w:t>
      </w:r>
      <w:r>
        <w:tab/>
      </w:r>
      <w:r>
        <w:tab/>
      </w:r>
      <w:r w:rsidRPr="004C5FA5">
        <w:t>*</w:t>
      </w:r>
      <w:r>
        <w:t xml:space="preserve"> </w:t>
      </w:r>
      <w:r w:rsidRPr="004C5FA5">
        <w:t>INITIAL B/C THRESH TAG L 4000 (S), [81;8]</w:t>
      </w:r>
    </w:p>
    <w:p w14:paraId="73339E76" w14:textId="77777777" w:rsidR="001F2A61" w:rsidRPr="004C5FA5" w:rsidRDefault="001F2A61" w:rsidP="001F2A61">
      <w:pPr>
        <w:pStyle w:val="code"/>
      </w:pPr>
      <w:r w:rsidRPr="004C5FA5">
        <w:t>81.09</w:t>
      </w:r>
      <w:r>
        <w:tab/>
      </w:r>
      <w:r>
        <w:tab/>
      </w:r>
      <w:r w:rsidRPr="004C5FA5">
        <w:t>*</w:t>
      </w:r>
      <w:r>
        <w:t xml:space="preserve"> </w:t>
      </w:r>
      <w:r w:rsidRPr="004C5FA5">
        <w:t>INITIAL B/C THRESH TAG L 6000 (S), [81;9]</w:t>
      </w:r>
    </w:p>
    <w:p w14:paraId="1E5309D5" w14:textId="77777777" w:rsidR="008F2CF4" w:rsidRDefault="001F2A61" w:rsidP="001F2A61">
      <w:pPr>
        <w:pStyle w:val="code"/>
      </w:pPr>
      <w:r w:rsidRPr="008F2CF4">
        <w:t>82.01</w:t>
      </w:r>
      <w:r w:rsidRPr="008F2CF4">
        <w:tab/>
      </w:r>
      <w:r w:rsidRPr="008F2CF4">
        <w:tab/>
        <w:t>RETEST B/C THRESHOLD L 250 (F), [82;1]</w:t>
      </w:r>
    </w:p>
    <w:p w14:paraId="72ACF8AF" w14:textId="77777777" w:rsidR="001F2A61" w:rsidRPr="008F2CF4" w:rsidRDefault="001F2A61" w:rsidP="001F2A61">
      <w:pPr>
        <w:pStyle w:val="code"/>
      </w:pPr>
      <w:r w:rsidRPr="008F2CF4">
        <w:t>82.02</w:t>
      </w:r>
      <w:r w:rsidRPr="008F2CF4">
        <w:tab/>
      </w:r>
      <w:r w:rsidRPr="008F2CF4">
        <w:tab/>
        <w:t>RETEST B/C THRESHOLD L 500 (F), [82;2]</w:t>
      </w:r>
    </w:p>
    <w:p w14:paraId="70CD3646" w14:textId="77777777" w:rsidR="001F2A61" w:rsidRPr="008F2CF4" w:rsidRDefault="001F2A61" w:rsidP="001F2A61">
      <w:pPr>
        <w:pStyle w:val="code"/>
      </w:pPr>
      <w:r w:rsidRPr="008F2CF4">
        <w:t>82.03</w:t>
      </w:r>
      <w:r w:rsidRPr="008F2CF4">
        <w:tab/>
      </w:r>
      <w:r w:rsidRPr="008F2CF4">
        <w:tab/>
        <w:t>RETEST B/C THRESHOLD L 750 (F), [82;3]</w:t>
      </w:r>
    </w:p>
    <w:p w14:paraId="0BA8206E" w14:textId="77777777" w:rsidR="001F2A61" w:rsidRPr="008F2CF4" w:rsidRDefault="001F2A61" w:rsidP="001F2A61">
      <w:pPr>
        <w:pStyle w:val="code"/>
      </w:pPr>
      <w:r w:rsidRPr="008F2CF4">
        <w:t>82.04</w:t>
      </w:r>
      <w:r w:rsidRPr="008F2CF4">
        <w:tab/>
      </w:r>
      <w:r w:rsidRPr="008F2CF4">
        <w:tab/>
        <w:t>RETEST B/C THRESHOLD L 1000 (F), [82;4]</w:t>
      </w:r>
    </w:p>
    <w:p w14:paraId="4BF0DF52" w14:textId="77777777" w:rsidR="001F2A61" w:rsidRPr="008F2CF4" w:rsidRDefault="001F2A61" w:rsidP="001F2A61">
      <w:pPr>
        <w:pStyle w:val="code"/>
      </w:pPr>
      <w:r w:rsidRPr="008F2CF4">
        <w:t>82.05</w:t>
      </w:r>
      <w:r w:rsidRPr="008F2CF4">
        <w:tab/>
      </w:r>
      <w:r w:rsidRPr="008F2CF4">
        <w:tab/>
        <w:t>RETEST B/C THRESHOLD L 1500 (F), [82;5]</w:t>
      </w:r>
    </w:p>
    <w:p w14:paraId="72B431F1" w14:textId="77777777" w:rsidR="001F2A61" w:rsidRPr="008F2CF4" w:rsidRDefault="001F2A61" w:rsidP="001F2A61">
      <w:pPr>
        <w:pStyle w:val="code"/>
      </w:pPr>
      <w:r w:rsidRPr="008F2CF4">
        <w:t>82.06</w:t>
      </w:r>
      <w:r w:rsidRPr="008F2CF4">
        <w:tab/>
      </w:r>
      <w:r w:rsidRPr="008F2CF4">
        <w:tab/>
        <w:t>RETEST B/C THRESHOLD L 2000 (F), [82;6]</w:t>
      </w:r>
    </w:p>
    <w:p w14:paraId="05ECCCA3" w14:textId="77777777" w:rsidR="001F2A61" w:rsidRPr="008F2CF4" w:rsidRDefault="001F2A61" w:rsidP="001F2A61">
      <w:pPr>
        <w:pStyle w:val="code"/>
      </w:pPr>
      <w:r w:rsidRPr="008F2CF4">
        <w:t>82.07</w:t>
      </w:r>
      <w:r w:rsidRPr="008F2CF4">
        <w:tab/>
      </w:r>
      <w:r w:rsidRPr="008F2CF4">
        <w:tab/>
        <w:t>RETEST B/C THRESHOLD L 3000 (F), [82;7]</w:t>
      </w:r>
    </w:p>
    <w:p w14:paraId="687333D9" w14:textId="77777777" w:rsidR="001F2A61" w:rsidRPr="008F2CF4" w:rsidRDefault="001F2A61" w:rsidP="001F2A61">
      <w:pPr>
        <w:pStyle w:val="code"/>
      </w:pPr>
      <w:r w:rsidRPr="008F2CF4">
        <w:t>82.08</w:t>
      </w:r>
      <w:r w:rsidRPr="008F2CF4">
        <w:tab/>
      </w:r>
      <w:r w:rsidRPr="008F2CF4">
        <w:tab/>
        <w:t>RETEST B/C THRESHOLD L 4000 (F), [82;8]</w:t>
      </w:r>
    </w:p>
    <w:p w14:paraId="2698F33C" w14:textId="77777777" w:rsidR="001F2A61" w:rsidRPr="00F2702E" w:rsidRDefault="001F2A61" w:rsidP="001F2A61">
      <w:pPr>
        <w:pStyle w:val="code"/>
      </w:pPr>
      <w:r w:rsidRPr="008F2CF4">
        <w:t>82.09</w:t>
      </w:r>
      <w:r w:rsidRPr="008F2CF4">
        <w:tab/>
      </w:r>
      <w:r w:rsidRPr="008F2CF4">
        <w:tab/>
        <w:t>RETEST B/C THRESHOLD L 6000 (F), [82;9]</w:t>
      </w:r>
    </w:p>
    <w:p w14:paraId="54B811BF" w14:textId="77777777" w:rsidR="001F2A61" w:rsidRPr="004C5FA5" w:rsidRDefault="001F2A61" w:rsidP="001F2A61">
      <w:pPr>
        <w:pStyle w:val="code"/>
      </w:pPr>
      <w:r w:rsidRPr="004C5FA5">
        <w:t>85.01</w:t>
      </w:r>
      <w:r>
        <w:tab/>
      </w:r>
      <w:r>
        <w:tab/>
        <w:t>F</w:t>
      </w:r>
      <w:r w:rsidRPr="004C5FA5">
        <w:t>INAL B/C THRESHOLD L 250 (</w:t>
      </w:r>
      <w:r>
        <w:t>F</w:t>
      </w:r>
      <w:r w:rsidRPr="004C5FA5">
        <w:t>), [85;1]</w:t>
      </w:r>
    </w:p>
    <w:p w14:paraId="348DBB22" w14:textId="77777777" w:rsidR="001F2A61" w:rsidRPr="004C5FA5" w:rsidRDefault="001F2A61" w:rsidP="001F2A61">
      <w:pPr>
        <w:pStyle w:val="code"/>
      </w:pPr>
      <w:r w:rsidRPr="004C5FA5">
        <w:t>85.02</w:t>
      </w:r>
      <w:r>
        <w:tab/>
      </w:r>
      <w:r>
        <w:tab/>
      </w:r>
      <w:r w:rsidRPr="004C5FA5">
        <w:t>FINAL B/C THRESHOLD L 500 (</w:t>
      </w:r>
      <w:r>
        <w:t>F</w:t>
      </w:r>
      <w:r w:rsidRPr="004C5FA5">
        <w:t>), [85;2]</w:t>
      </w:r>
    </w:p>
    <w:p w14:paraId="3C50CCA9" w14:textId="77777777" w:rsidR="001F2A61" w:rsidRPr="004C5FA5" w:rsidRDefault="001F2A61" w:rsidP="001F2A61">
      <w:pPr>
        <w:pStyle w:val="code"/>
      </w:pPr>
      <w:r w:rsidRPr="004C5FA5">
        <w:t>85.03</w:t>
      </w:r>
      <w:r>
        <w:tab/>
      </w:r>
      <w:r>
        <w:tab/>
      </w:r>
      <w:r w:rsidRPr="004C5FA5">
        <w:t>FINAL B/C THRESHOLD L 750 (</w:t>
      </w:r>
      <w:r>
        <w:t>F</w:t>
      </w:r>
      <w:r w:rsidRPr="004C5FA5">
        <w:t>), [85;3]</w:t>
      </w:r>
    </w:p>
    <w:p w14:paraId="02C849E9" w14:textId="77777777" w:rsidR="001F2A61" w:rsidRPr="004C5FA5" w:rsidRDefault="001F2A61" w:rsidP="001F2A61">
      <w:pPr>
        <w:pStyle w:val="code"/>
      </w:pPr>
      <w:r w:rsidRPr="004C5FA5">
        <w:t>85.04</w:t>
      </w:r>
      <w:r>
        <w:tab/>
      </w:r>
      <w:r>
        <w:tab/>
      </w:r>
      <w:r w:rsidRPr="004C5FA5">
        <w:t>FINAL B/C THRESHOLD L 1000 (</w:t>
      </w:r>
      <w:r>
        <w:t>F</w:t>
      </w:r>
      <w:r w:rsidRPr="004C5FA5">
        <w:t>), [85;4]</w:t>
      </w:r>
    </w:p>
    <w:p w14:paraId="58C8334E" w14:textId="77777777" w:rsidR="001F2A61" w:rsidRPr="004C5FA5" w:rsidRDefault="001F2A61" w:rsidP="001F2A61">
      <w:pPr>
        <w:pStyle w:val="code"/>
      </w:pPr>
      <w:r w:rsidRPr="004C5FA5">
        <w:t>85.05</w:t>
      </w:r>
      <w:r>
        <w:tab/>
      </w:r>
      <w:r>
        <w:tab/>
      </w:r>
      <w:r w:rsidRPr="004C5FA5">
        <w:t>FINAL B/C THRESHOLD L 1500 (</w:t>
      </w:r>
      <w:r>
        <w:t>F</w:t>
      </w:r>
      <w:r w:rsidRPr="004C5FA5">
        <w:t>), [85;5]</w:t>
      </w:r>
    </w:p>
    <w:p w14:paraId="13651201" w14:textId="77777777" w:rsidR="001F2A61" w:rsidRPr="004C5FA5" w:rsidRDefault="001F2A61" w:rsidP="001F2A61">
      <w:pPr>
        <w:pStyle w:val="code"/>
      </w:pPr>
      <w:r w:rsidRPr="004C5FA5">
        <w:t>85.06</w:t>
      </w:r>
      <w:r>
        <w:tab/>
      </w:r>
      <w:r>
        <w:tab/>
      </w:r>
      <w:r w:rsidRPr="004C5FA5">
        <w:t>FINAL B/C THRESHOLD L 2000 (</w:t>
      </w:r>
      <w:r>
        <w:t>F</w:t>
      </w:r>
      <w:r w:rsidRPr="004C5FA5">
        <w:t>), [85;6]</w:t>
      </w:r>
    </w:p>
    <w:p w14:paraId="2770729A"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r>
        <w:rPr>
          <w:b/>
        </w:rPr>
        <w:t>]</w:t>
      </w:r>
    </w:p>
    <w:p w14:paraId="1FE9474D" w14:textId="77777777" w:rsidR="001F2A61" w:rsidRPr="004C5FA5" w:rsidRDefault="001F2A61" w:rsidP="001F2A61">
      <w:pPr>
        <w:pStyle w:val="code"/>
      </w:pPr>
      <w:r w:rsidRPr="004C5FA5">
        <w:t>85.07</w:t>
      </w:r>
      <w:r>
        <w:tab/>
      </w:r>
      <w:r>
        <w:tab/>
      </w:r>
      <w:r w:rsidRPr="004C5FA5">
        <w:t>FINAL B/C THRESHOLD L 3000 (</w:t>
      </w:r>
      <w:r>
        <w:t>F</w:t>
      </w:r>
      <w:r w:rsidRPr="004C5FA5">
        <w:t>), [85;7]</w:t>
      </w:r>
    </w:p>
    <w:p w14:paraId="53612824" w14:textId="77777777" w:rsidR="001F2A61" w:rsidRPr="004C5FA5" w:rsidRDefault="001F2A61" w:rsidP="001F2A61">
      <w:pPr>
        <w:pStyle w:val="code"/>
      </w:pPr>
      <w:r w:rsidRPr="004C5FA5">
        <w:t>85.08</w:t>
      </w:r>
      <w:r>
        <w:tab/>
      </w:r>
      <w:r>
        <w:tab/>
      </w:r>
      <w:r w:rsidRPr="004C5FA5">
        <w:t>FINAL B/C THRESHOLD L 4000 (</w:t>
      </w:r>
      <w:r>
        <w:t>F</w:t>
      </w:r>
      <w:r w:rsidRPr="004C5FA5">
        <w:t>), [85;8]</w:t>
      </w:r>
    </w:p>
    <w:p w14:paraId="514DDEBE" w14:textId="77777777" w:rsidR="001F2A61" w:rsidRPr="004C5FA5" w:rsidRDefault="001F2A61" w:rsidP="001F2A61">
      <w:pPr>
        <w:pStyle w:val="code"/>
      </w:pPr>
      <w:r w:rsidRPr="004C5FA5">
        <w:t>85.09</w:t>
      </w:r>
      <w:r>
        <w:tab/>
      </w:r>
      <w:r>
        <w:tab/>
      </w:r>
      <w:r w:rsidRPr="004C5FA5">
        <w:t>FINAL B/C THRESHOLD L 6000 (</w:t>
      </w:r>
      <w:r>
        <w:t>F</w:t>
      </w:r>
      <w:r w:rsidRPr="004C5FA5">
        <w:t>), [85;9]</w:t>
      </w:r>
    </w:p>
    <w:p w14:paraId="33670DEB" w14:textId="77777777" w:rsidR="001F2A61" w:rsidRPr="004C5FA5" w:rsidRDefault="001F2A61" w:rsidP="001F2A61">
      <w:pPr>
        <w:pStyle w:val="code"/>
      </w:pPr>
      <w:r w:rsidRPr="004C5FA5">
        <w:t>86.01</w:t>
      </w:r>
      <w:r>
        <w:tab/>
      </w:r>
      <w:r>
        <w:tab/>
      </w:r>
      <w:r w:rsidRPr="004C5FA5">
        <w:t>* REPEAT B/C THRESH TAG L 250 (S), [86;1]</w:t>
      </w:r>
    </w:p>
    <w:p w14:paraId="138DC39F" w14:textId="77777777" w:rsidR="001F2A61" w:rsidRPr="004C5FA5" w:rsidRDefault="001F2A61" w:rsidP="001F2A61">
      <w:pPr>
        <w:pStyle w:val="code"/>
      </w:pPr>
      <w:r w:rsidRPr="004C5FA5">
        <w:t>86.02</w:t>
      </w:r>
      <w:r>
        <w:tab/>
      </w:r>
      <w:r>
        <w:tab/>
      </w:r>
      <w:r w:rsidRPr="004C5FA5">
        <w:t>* REPEAT B/C THRESH TAG L 500 (S), [86;2]</w:t>
      </w:r>
    </w:p>
    <w:p w14:paraId="409656AC" w14:textId="77777777" w:rsidR="001F2A61" w:rsidRPr="004C5FA5" w:rsidRDefault="001F2A61" w:rsidP="001F2A61">
      <w:pPr>
        <w:pStyle w:val="code"/>
      </w:pPr>
      <w:r w:rsidRPr="004C5FA5">
        <w:t>86.03</w:t>
      </w:r>
      <w:r>
        <w:tab/>
      </w:r>
      <w:r>
        <w:tab/>
      </w:r>
      <w:r w:rsidRPr="004C5FA5">
        <w:t>* REPEAT B/C THRESH TAG L 750 (S), [86;3]</w:t>
      </w:r>
    </w:p>
    <w:p w14:paraId="6287C8E4" w14:textId="77777777" w:rsidR="001F2A61" w:rsidRPr="004C5FA5" w:rsidRDefault="001F2A61" w:rsidP="001F2A61">
      <w:pPr>
        <w:pStyle w:val="code"/>
      </w:pPr>
      <w:r w:rsidRPr="004C5FA5">
        <w:t>86.04</w:t>
      </w:r>
      <w:r>
        <w:tab/>
      </w:r>
      <w:r>
        <w:tab/>
      </w:r>
      <w:r w:rsidRPr="004C5FA5">
        <w:t>* REPEAT B/C THRESH TAG L 1000 (S), [86;4]</w:t>
      </w:r>
    </w:p>
    <w:p w14:paraId="0E32CCD1" w14:textId="77777777" w:rsidR="001F2A61" w:rsidRPr="004C5FA5" w:rsidRDefault="001F2A61" w:rsidP="001F2A61">
      <w:pPr>
        <w:pStyle w:val="code"/>
      </w:pPr>
      <w:r w:rsidRPr="004C5FA5">
        <w:t>86.05</w:t>
      </w:r>
      <w:r>
        <w:tab/>
      </w:r>
      <w:r>
        <w:tab/>
      </w:r>
      <w:r w:rsidRPr="004C5FA5">
        <w:t>* REPEAT B/C THRESH TAG L 1500 (S), [86;5]</w:t>
      </w:r>
    </w:p>
    <w:p w14:paraId="4DE81650" w14:textId="77777777" w:rsidR="001F2A61" w:rsidRPr="004C5FA5" w:rsidRDefault="001F2A61" w:rsidP="001F2A61">
      <w:pPr>
        <w:pStyle w:val="code"/>
      </w:pPr>
      <w:r w:rsidRPr="004C5FA5">
        <w:t>86.06</w:t>
      </w:r>
      <w:r>
        <w:tab/>
      </w:r>
      <w:r>
        <w:tab/>
      </w:r>
      <w:r w:rsidRPr="004C5FA5">
        <w:t>* REPEAT B/C THRESH TAG L 2000 (S), [86;6]</w:t>
      </w:r>
    </w:p>
    <w:p w14:paraId="5BACD13B" w14:textId="77777777" w:rsidR="001F2A61" w:rsidRPr="004C5FA5" w:rsidRDefault="001F2A61" w:rsidP="001F2A61">
      <w:pPr>
        <w:pStyle w:val="code"/>
      </w:pPr>
      <w:r w:rsidRPr="004C5FA5">
        <w:t>86.07</w:t>
      </w:r>
      <w:r>
        <w:tab/>
      </w:r>
      <w:r>
        <w:tab/>
      </w:r>
      <w:r w:rsidRPr="004C5FA5">
        <w:t>* REPEAT B/C THRESH TAG L 3000 (S), [86;7]</w:t>
      </w:r>
    </w:p>
    <w:p w14:paraId="0FE399EE" w14:textId="77777777" w:rsidR="001F2A61" w:rsidRPr="004C5FA5" w:rsidRDefault="001F2A61" w:rsidP="001F2A61">
      <w:pPr>
        <w:pStyle w:val="code"/>
      </w:pPr>
      <w:r w:rsidRPr="004C5FA5">
        <w:t>86.08</w:t>
      </w:r>
      <w:r>
        <w:tab/>
      </w:r>
      <w:r>
        <w:tab/>
      </w:r>
      <w:r w:rsidRPr="004C5FA5">
        <w:t>* REPEAT B/C THRESH TAG L 4000 (S), [86;8]</w:t>
      </w:r>
    </w:p>
    <w:p w14:paraId="2994FC9B" w14:textId="77777777" w:rsidR="001F2A61" w:rsidRPr="004C5FA5" w:rsidRDefault="001F2A61" w:rsidP="001F2A61">
      <w:pPr>
        <w:pStyle w:val="code"/>
      </w:pPr>
      <w:r w:rsidRPr="004C5FA5">
        <w:t xml:space="preserve">86.09 </w:t>
      </w:r>
      <w:r>
        <w:tab/>
      </w:r>
      <w:r>
        <w:tab/>
      </w:r>
      <w:r w:rsidRPr="004C5FA5">
        <w:t>* REPEAT B/C THRESH TAG L 6000 (S), [86;9]</w:t>
      </w:r>
    </w:p>
    <w:p w14:paraId="53AB822D" w14:textId="77777777" w:rsidR="001F2A61" w:rsidRPr="004C5FA5" w:rsidRDefault="001F2A61" w:rsidP="001F2A61">
      <w:pPr>
        <w:pStyle w:val="code"/>
      </w:pPr>
      <w:r w:rsidRPr="004C5FA5">
        <w:t>90.01</w:t>
      </w:r>
      <w:r>
        <w:tab/>
      </w:r>
      <w:r>
        <w:tab/>
      </w:r>
      <w:r w:rsidRPr="004C5FA5">
        <w:t>* INITIAL B/C MASK LEVEL R 250 (NJ3,0), [90;1]</w:t>
      </w:r>
    </w:p>
    <w:p w14:paraId="75ADD734" w14:textId="77777777" w:rsidR="001F2A61" w:rsidRPr="004C5FA5" w:rsidRDefault="001F2A61" w:rsidP="001F2A61">
      <w:pPr>
        <w:pStyle w:val="code"/>
      </w:pPr>
      <w:r w:rsidRPr="004C5FA5">
        <w:t>90.02</w:t>
      </w:r>
      <w:r>
        <w:tab/>
      </w:r>
      <w:r>
        <w:tab/>
      </w:r>
      <w:r w:rsidRPr="004C5FA5">
        <w:t>* INITIAL B/C MASK LEVEL R 500 (NJ3,0), [90;2]</w:t>
      </w:r>
    </w:p>
    <w:p w14:paraId="2925E472" w14:textId="77777777" w:rsidR="001F2A61" w:rsidRPr="004C5FA5" w:rsidRDefault="001F2A61" w:rsidP="001F2A61">
      <w:pPr>
        <w:pStyle w:val="code"/>
      </w:pPr>
      <w:r w:rsidRPr="004C5FA5">
        <w:t>90.03</w:t>
      </w:r>
      <w:r>
        <w:tab/>
      </w:r>
      <w:r>
        <w:tab/>
      </w:r>
      <w:r w:rsidRPr="004C5FA5">
        <w:t>* INITIAL B/C MASK LEVEL R 750 (NJ3,0), [90;3]</w:t>
      </w:r>
    </w:p>
    <w:p w14:paraId="2DB9BB50" w14:textId="77777777" w:rsidR="001F2A61" w:rsidRPr="004C5FA5" w:rsidRDefault="001F2A61" w:rsidP="001F2A61">
      <w:pPr>
        <w:pStyle w:val="code"/>
      </w:pPr>
      <w:r w:rsidRPr="004C5FA5">
        <w:t>90.04</w:t>
      </w:r>
      <w:r>
        <w:tab/>
      </w:r>
      <w:r>
        <w:tab/>
      </w:r>
      <w:r w:rsidRPr="004C5FA5">
        <w:t>* INITIAL B/C MASK LEVEL R 1000 (NJ3,0), [90;4]</w:t>
      </w:r>
    </w:p>
    <w:p w14:paraId="4953B3FE" w14:textId="77777777" w:rsidR="001F2A61" w:rsidRPr="004C5FA5" w:rsidRDefault="001F2A61" w:rsidP="001F2A61">
      <w:pPr>
        <w:pStyle w:val="code"/>
      </w:pPr>
      <w:r w:rsidRPr="004C5FA5">
        <w:t>90.05</w:t>
      </w:r>
      <w:r>
        <w:tab/>
      </w:r>
      <w:r>
        <w:tab/>
        <w:t xml:space="preserve">* INITIAL B/C </w:t>
      </w:r>
      <w:r w:rsidRPr="004C5FA5">
        <w:t>MASK LEVEL R 1500 (NJ3,0), [90;5]</w:t>
      </w:r>
    </w:p>
    <w:p w14:paraId="2B2CFF80" w14:textId="77777777" w:rsidR="001F2A61" w:rsidRPr="004C5FA5" w:rsidRDefault="001F2A61" w:rsidP="001F2A61">
      <w:pPr>
        <w:pStyle w:val="code"/>
      </w:pPr>
      <w:r w:rsidRPr="004C5FA5">
        <w:t>90.06</w:t>
      </w:r>
      <w:r>
        <w:tab/>
      </w:r>
      <w:r>
        <w:tab/>
      </w:r>
      <w:r w:rsidRPr="004C5FA5">
        <w:t>* INITIAL B/C MASK LEVEL R 2000 (NJ3,0), [90;6]</w:t>
      </w:r>
    </w:p>
    <w:p w14:paraId="78529E60" w14:textId="77777777" w:rsidR="001F2A61" w:rsidRPr="004C5FA5" w:rsidRDefault="001F2A61" w:rsidP="001F2A61">
      <w:pPr>
        <w:pStyle w:val="code"/>
      </w:pPr>
      <w:r w:rsidRPr="004C5FA5">
        <w:t>90.07</w:t>
      </w:r>
      <w:r>
        <w:tab/>
      </w:r>
      <w:r>
        <w:tab/>
      </w:r>
      <w:r w:rsidRPr="004C5FA5">
        <w:t>* INITIAL B/C MASK LEVEL R 3000 (NJ3,0), [90;7]</w:t>
      </w:r>
    </w:p>
    <w:p w14:paraId="1492B0A7" w14:textId="77777777" w:rsidR="001F2A61" w:rsidRPr="004C5FA5" w:rsidRDefault="001F2A61" w:rsidP="001F2A61">
      <w:pPr>
        <w:pStyle w:val="code"/>
      </w:pPr>
      <w:r w:rsidRPr="004C5FA5">
        <w:t>90.08</w:t>
      </w:r>
      <w:r>
        <w:tab/>
      </w:r>
      <w:r>
        <w:tab/>
      </w:r>
      <w:r w:rsidRPr="004C5FA5">
        <w:t>* INITIAL B/C MASK LEVEL R 4000 (NJ3,0), [90;8]</w:t>
      </w:r>
    </w:p>
    <w:p w14:paraId="5A8FC02C" w14:textId="77777777" w:rsidR="001F2A61" w:rsidRPr="004C5FA5" w:rsidRDefault="001F2A61" w:rsidP="001F2A61">
      <w:pPr>
        <w:pStyle w:val="code"/>
      </w:pPr>
      <w:r w:rsidRPr="004C5FA5">
        <w:t>90.09</w:t>
      </w:r>
      <w:r>
        <w:tab/>
      </w:r>
      <w:r>
        <w:tab/>
      </w:r>
      <w:r w:rsidRPr="004C5FA5">
        <w:t>* INITIAL B/C MASK LEVEL R 6000 (NJ3,0), [90;9]</w:t>
      </w:r>
    </w:p>
    <w:p w14:paraId="57CC3917" w14:textId="77777777" w:rsidR="001F2A61" w:rsidRPr="004C5FA5" w:rsidRDefault="001F2A61" w:rsidP="001F2A61">
      <w:pPr>
        <w:pStyle w:val="code"/>
      </w:pPr>
      <w:r w:rsidRPr="004C5FA5">
        <w:t>91.01</w:t>
      </w:r>
      <w:r>
        <w:tab/>
      </w:r>
      <w:r>
        <w:tab/>
      </w:r>
      <w:r w:rsidRPr="004C5FA5">
        <w:t>FINAL B/C MASK LEVEL R 250 (</w:t>
      </w:r>
      <w:r>
        <w:t>F</w:t>
      </w:r>
      <w:r w:rsidRPr="004C5FA5">
        <w:t>), [91;1]</w:t>
      </w:r>
    </w:p>
    <w:p w14:paraId="50B710C7" w14:textId="77777777" w:rsidR="001F2A61" w:rsidRPr="004C5FA5" w:rsidRDefault="001F2A61" w:rsidP="001F2A61">
      <w:pPr>
        <w:pStyle w:val="code"/>
      </w:pPr>
      <w:r w:rsidRPr="004C5FA5">
        <w:t>91.02</w:t>
      </w:r>
      <w:r>
        <w:tab/>
      </w:r>
      <w:r>
        <w:tab/>
      </w:r>
      <w:r w:rsidRPr="004C5FA5">
        <w:t>FINAL B/C MASK LEVEL R 500 (</w:t>
      </w:r>
      <w:r>
        <w:t>F</w:t>
      </w:r>
      <w:r w:rsidRPr="004C5FA5">
        <w:t>), [91;2]</w:t>
      </w:r>
    </w:p>
    <w:p w14:paraId="1A0B91F0" w14:textId="77777777" w:rsidR="001F2A61" w:rsidRPr="004C5FA5" w:rsidRDefault="001F2A61" w:rsidP="001F2A61">
      <w:pPr>
        <w:pStyle w:val="code"/>
      </w:pPr>
      <w:r w:rsidRPr="004C5FA5">
        <w:t>91.03</w:t>
      </w:r>
      <w:r>
        <w:tab/>
      </w:r>
      <w:r>
        <w:tab/>
      </w:r>
      <w:r w:rsidRPr="004C5FA5">
        <w:t>FINAL B/C MASK LEVEL R 750 (</w:t>
      </w:r>
      <w:r>
        <w:t>F</w:t>
      </w:r>
      <w:r w:rsidRPr="004C5FA5">
        <w:t>), [91;3]</w:t>
      </w:r>
    </w:p>
    <w:p w14:paraId="48EA7064" w14:textId="77777777" w:rsidR="001F2A61" w:rsidRPr="004C5FA5" w:rsidRDefault="001F2A61" w:rsidP="001F2A61">
      <w:pPr>
        <w:pStyle w:val="code"/>
      </w:pPr>
      <w:r w:rsidRPr="004C5FA5">
        <w:t>91.04</w:t>
      </w:r>
      <w:r>
        <w:tab/>
      </w:r>
      <w:r>
        <w:tab/>
        <w:t>F</w:t>
      </w:r>
      <w:r w:rsidRPr="004C5FA5">
        <w:t>INAL B/C MASK LEVEL R 1000 (</w:t>
      </w:r>
      <w:r>
        <w:t>F</w:t>
      </w:r>
      <w:r w:rsidRPr="004C5FA5">
        <w:t>), [91;4]</w:t>
      </w:r>
    </w:p>
    <w:p w14:paraId="64E67BC0" w14:textId="77777777" w:rsidR="001F2A61" w:rsidRPr="004C5FA5" w:rsidRDefault="001F2A61" w:rsidP="001F2A61">
      <w:pPr>
        <w:pStyle w:val="code"/>
      </w:pPr>
      <w:r w:rsidRPr="004C5FA5">
        <w:t>91.05</w:t>
      </w:r>
      <w:r>
        <w:tab/>
      </w:r>
      <w:r>
        <w:tab/>
      </w:r>
      <w:r w:rsidRPr="004C5FA5">
        <w:t>FINAL B/C MASK LEVEL R 1500 (</w:t>
      </w:r>
      <w:r>
        <w:t>F</w:t>
      </w:r>
      <w:r w:rsidRPr="004C5FA5">
        <w:t>), [91;5]</w:t>
      </w:r>
    </w:p>
    <w:p w14:paraId="79266344" w14:textId="77777777" w:rsidR="001F2A61" w:rsidRPr="004C5FA5" w:rsidRDefault="001F2A61" w:rsidP="001F2A61">
      <w:pPr>
        <w:pStyle w:val="code"/>
      </w:pPr>
      <w:r w:rsidRPr="004C5FA5">
        <w:t>91.06</w:t>
      </w:r>
      <w:r>
        <w:tab/>
      </w:r>
      <w:r>
        <w:tab/>
      </w:r>
      <w:r w:rsidRPr="004C5FA5">
        <w:t>FINAL B/C MASK LEVEL R 2000 (</w:t>
      </w:r>
      <w:r>
        <w:t>F</w:t>
      </w:r>
      <w:r w:rsidRPr="004C5FA5">
        <w:t>), [91;6]</w:t>
      </w:r>
    </w:p>
    <w:p w14:paraId="50BB24D5" w14:textId="77777777" w:rsidR="001F2A61" w:rsidRPr="004C5FA5" w:rsidRDefault="001F2A61" w:rsidP="001F2A61">
      <w:pPr>
        <w:pStyle w:val="code"/>
      </w:pPr>
      <w:r w:rsidRPr="004C5FA5">
        <w:t>91.07</w:t>
      </w:r>
      <w:r>
        <w:tab/>
      </w:r>
      <w:r>
        <w:tab/>
      </w:r>
      <w:r w:rsidRPr="004C5FA5">
        <w:t>FINAL B/C MASK LEVEL R 3000 (</w:t>
      </w:r>
      <w:r>
        <w:t>F</w:t>
      </w:r>
      <w:r w:rsidRPr="004C5FA5">
        <w:t>), [91;7]</w:t>
      </w:r>
    </w:p>
    <w:p w14:paraId="3680E668" w14:textId="77777777" w:rsidR="001F2A61" w:rsidRPr="004C5FA5" w:rsidRDefault="001F2A61" w:rsidP="001F2A61">
      <w:pPr>
        <w:pStyle w:val="code"/>
      </w:pPr>
      <w:r w:rsidRPr="004C5FA5">
        <w:t>91.08</w:t>
      </w:r>
      <w:r>
        <w:tab/>
      </w:r>
      <w:r>
        <w:tab/>
      </w:r>
      <w:r w:rsidRPr="004C5FA5">
        <w:t>FINAL B/C MASK LEVEL R 4000 (</w:t>
      </w:r>
      <w:r>
        <w:t>F</w:t>
      </w:r>
      <w:r w:rsidRPr="004C5FA5">
        <w:t>), [91;8]</w:t>
      </w:r>
    </w:p>
    <w:p w14:paraId="0A13F442" w14:textId="77777777" w:rsidR="001F2A61" w:rsidRPr="004C5FA5" w:rsidRDefault="001F2A61" w:rsidP="001F2A61">
      <w:pPr>
        <w:pStyle w:val="code"/>
      </w:pPr>
      <w:r w:rsidRPr="004C5FA5">
        <w:t>91.09</w:t>
      </w:r>
      <w:r>
        <w:tab/>
      </w:r>
      <w:r>
        <w:tab/>
      </w:r>
      <w:r w:rsidRPr="004C5FA5">
        <w:t>FINAL B/C MASK LEVEL R 6000 (</w:t>
      </w:r>
      <w:r>
        <w:t>F</w:t>
      </w:r>
      <w:r w:rsidRPr="004C5FA5">
        <w:t>), [91;9]</w:t>
      </w:r>
    </w:p>
    <w:p w14:paraId="3A8E3E9A" w14:textId="77777777" w:rsidR="001F2A61" w:rsidRPr="004C5FA5" w:rsidRDefault="001F2A61" w:rsidP="001F2A61">
      <w:pPr>
        <w:pStyle w:val="code"/>
      </w:pPr>
      <w:r w:rsidRPr="004C5FA5">
        <w:t>100.01</w:t>
      </w:r>
      <w:r>
        <w:tab/>
      </w:r>
      <w:r>
        <w:tab/>
      </w:r>
      <w:r w:rsidRPr="004C5FA5">
        <w:t>* INITIAL B/C MASK LEVEL L 250 (NJ3,0), [100;1]</w:t>
      </w:r>
    </w:p>
    <w:p w14:paraId="7E045D61" w14:textId="77777777" w:rsidR="001F2A61" w:rsidRPr="004C5FA5" w:rsidRDefault="001F2A61" w:rsidP="001F2A61">
      <w:pPr>
        <w:pStyle w:val="code"/>
      </w:pPr>
      <w:r w:rsidRPr="004C5FA5">
        <w:t>100.02</w:t>
      </w:r>
      <w:r>
        <w:tab/>
      </w:r>
      <w:r>
        <w:tab/>
      </w:r>
      <w:r w:rsidRPr="004C5FA5">
        <w:t>* INITIAL B/C MASK LEVEL L 500 (NJ3,0), [100;2]</w:t>
      </w:r>
    </w:p>
    <w:p w14:paraId="087F3E5D" w14:textId="77777777" w:rsidR="001F2A61" w:rsidRPr="004C5FA5" w:rsidRDefault="001F2A61" w:rsidP="001F2A61">
      <w:pPr>
        <w:pStyle w:val="code"/>
      </w:pPr>
      <w:r w:rsidRPr="004C5FA5">
        <w:t>100.03</w:t>
      </w:r>
      <w:r>
        <w:tab/>
      </w:r>
      <w:r>
        <w:tab/>
      </w:r>
      <w:r w:rsidRPr="004C5FA5">
        <w:t>* INITIAL B/C MASK LEVEL L 750 (NJ3,0), [100;3]</w:t>
      </w:r>
    </w:p>
    <w:p w14:paraId="14882D76" w14:textId="77777777" w:rsidR="001F2A61" w:rsidRPr="004C5FA5" w:rsidRDefault="001F2A61" w:rsidP="001F2A61">
      <w:pPr>
        <w:pStyle w:val="code"/>
      </w:pPr>
      <w:r w:rsidRPr="004C5FA5">
        <w:t>100.04</w:t>
      </w:r>
      <w:r>
        <w:tab/>
      </w:r>
      <w:r>
        <w:tab/>
        <w:t>*</w:t>
      </w:r>
      <w:r w:rsidRPr="004C5FA5">
        <w:t xml:space="preserve"> INITIAL B/C MASK LEVEL L 1000 (NJ3,0), [100;4]</w:t>
      </w:r>
    </w:p>
    <w:p w14:paraId="4744B9C5" w14:textId="77777777" w:rsidR="001F2A61" w:rsidRPr="004C5FA5" w:rsidRDefault="001F2A61" w:rsidP="001F2A61">
      <w:pPr>
        <w:pStyle w:val="code"/>
      </w:pPr>
      <w:r w:rsidRPr="004C5FA5">
        <w:t>100.05</w:t>
      </w:r>
      <w:r>
        <w:tab/>
      </w:r>
      <w:r>
        <w:tab/>
      </w:r>
      <w:r w:rsidRPr="004C5FA5">
        <w:t>* INITIAL B/C MASK LEVEL L 1500 (NJ3,0), [100;5]</w:t>
      </w:r>
    </w:p>
    <w:p w14:paraId="3297935C" w14:textId="77777777" w:rsidR="001F2A61" w:rsidRPr="004C5FA5" w:rsidRDefault="001F2A61" w:rsidP="001F2A61">
      <w:pPr>
        <w:pStyle w:val="code"/>
      </w:pPr>
      <w:r w:rsidRPr="004C5FA5">
        <w:t>100.06</w:t>
      </w:r>
      <w:r>
        <w:tab/>
      </w:r>
      <w:r>
        <w:tab/>
      </w:r>
      <w:r w:rsidRPr="004C5FA5">
        <w:t>* INITIAL B/C MASK LEVEL L 2000 (NJ3,0), [100;6]</w:t>
      </w:r>
    </w:p>
    <w:p w14:paraId="7BFCED43" w14:textId="77777777" w:rsidR="001F2A61" w:rsidRPr="004C5FA5" w:rsidRDefault="001F2A61" w:rsidP="001F2A61">
      <w:pPr>
        <w:pStyle w:val="code"/>
      </w:pPr>
      <w:r w:rsidRPr="004C5FA5">
        <w:t>100.07</w:t>
      </w:r>
      <w:r>
        <w:tab/>
      </w:r>
      <w:r>
        <w:tab/>
      </w:r>
      <w:r w:rsidRPr="004C5FA5">
        <w:t>* INITIAL B/C MASK LEVEL L 3000 (NJ3,0), [100;7]</w:t>
      </w:r>
    </w:p>
    <w:p w14:paraId="31271010" w14:textId="77777777" w:rsidR="001F2A61" w:rsidRPr="004C5FA5" w:rsidRDefault="001F2A61" w:rsidP="001F2A61">
      <w:pPr>
        <w:pStyle w:val="code"/>
      </w:pPr>
      <w:r w:rsidRPr="004C5FA5">
        <w:t>100.08</w:t>
      </w:r>
      <w:r>
        <w:tab/>
      </w:r>
      <w:r>
        <w:tab/>
      </w:r>
      <w:r w:rsidRPr="004C5FA5">
        <w:t>* INITIAL B/C MASK LEVEL L 4000 (NJ3,0), [100;8]</w:t>
      </w:r>
    </w:p>
    <w:p w14:paraId="429FFEDE" w14:textId="77777777" w:rsidR="001F2A61" w:rsidRPr="004C5FA5" w:rsidRDefault="001F2A61" w:rsidP="001F2A61">
      <w:pPr>
        <w:pStyle w:val="code"/>
      </w:pPr>
      <w:r w:rsidRPr="004C5FA5">
        <w:t>100.09</w:t>
      </w:r>
      <w:r>
        <w:tab/>
      </w:r>
      <w:r>
        <w:tab/>
      </w:r>
      <w:r w:rsidRPr="004C5FA5">
        <w:t>* INITIAL B/C MASK LEVEL L 6000 (NJ3,0), [100;9]</w:t>
      </w:r>
    </w:p>
    <w:p w14:paraId="0F016850" w14:textId="77777777" w:rsidR="001F2A61" w:rsidRPr="004C5FA5" w:rsidRDefault="001F2A61" w:rsidP="001F2A61">
      <w:pPr>
        <w:pStyle w:val="code"/>
      </w:pPr>
      <w:r w:rsidRPr="004C5FA5">
        <w:t>101.01</w:t>
      </w:r>
      <w:r>
        <w:tab/>
      </w:r>
      <w:r>
        <w:tab/>
      </w:r>
      <w:r w:rsidRPr="004C5FA5">
        <w:t>FINAL B/C MASK LEVEL L 250 (</w:t>
      </w:r>
      <w:r>
        <w:t>F</w:t>
      </w:r>
      <w:r w:rsidRPr="004C5FA5">
        <w:t>), [101;1]</w:t>
      </w:r>
    </w:p>
    <w:p w14:paraId="440B7A7D" w14:textId="77777777" w:rsidR="001F2A61" w:rsidRPr="004C5FA5" w:rsidRDefault="001F2A61" w:rsidP="001F2A61">
      <w:pPr>
        <w:pStyle w:val="code"/>
      </w:pPr>
      <w:r w:rsidRPr="004C5FA5">
        <w:t>101.02</w:t>
      </w:r>
      <w:r>
        <w:tab/>
      </w:r>
      <w:r>
        <w:tab/>
      </w:r>
      <w:r w:rsidRPr="004C5FA5">
        <w:t>FINAL B/C MASK LEVEL L 500 (</w:t>
      </w:r>
      <w:r>
        <w:t>F</w:t>
      </w:r>
      <w:r w:rsidRPr="004C5FA5">
        <w:t>), [101;2]</w:t>
      </w:r>
    </w:p>
    <w:p w14:paraId="0766D472"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0EF0D463" w14:textId="77777777" w:rsidR="001F2A61" w:rsidRDefault="001F2A61" w:rsidP="001F2A61">
      <w:pPr>
        <w:pStyle w:val="code"/>
      </w:pPr>
      <w:r w:rsidRPr="004C5FA5">
        <w:t>101.03</w:t>
      </w:r>
      <w:r>
        <w:tab/>
      </w:r>
      <w:r>
        <w:tab/>
      </w:r>
      <w:r w:rsidRPr="004C5FA5">
        <w:t>FINAL B/C MASK LEVEL L 750 (</w:t>
      </w:r>
      <w:r>
        <w:t>F</w:t>
      </w:r>
      <w:r w:rsidRPr="004C5FA5">
        <w:t>), [101;3]</w:t>
      </w:r>
    </w:p>
    <w:p w14:paraId="48108B91" w14:textId="77777777" w:rsidR="001F2A61" w:rsidRDefault="001F2A61" w:rsidP="001F2A61">
      <w:pPr>
        <w:pStyle w:val="code"/>
      </w:pPr>
      <w:r w:rsidRPr="007634C1">
        <w:t>101.04</w:t>
      </w:r>
      <w:r>
        <w:tab/>
      </w:r>
      <w:r>
        <w:tab/>
      </w:r>
      <w:r w:rsidRPr="007634C1">
        <w:t>FINAL B/C MASK LEVEL L 1000 (</w:t>
      </w:r>
      <w:r>
        <w:t>F</w:t>
      </w:r>
      <w:r w:rsidRPr="007634C1">
        <w:t>), [101;4]</w:t>
      </w:r>
    </w:p>
    <w:p w14:paraId="3DC71CF5" w14:textId="77777777" w:rsidR="001F2A61" w:rsidRPr="007634C1" w:rsidRDefault="001F2A61" w:rsidP="001F2A61">
      <w:pPr>
        <w:pStyle w:val="code"/>
      </w:pPr>
      <w:r w:rsidRPr="007634C1">
        <w:t>101.05</w:t>
      </w:r>
      <w:r>
        <w:tab/>
      </w:r>
      <w:r>
        <w:tab/>
      </w:r>
      <w:r w:rsidRPr="007634C1">
        <w:t>FINAL B/C MASK LEVEL L 1500 (</w:t>
      </w:r>
      <w:r>
        <w:t>F</w:t>
      </w:r>
      <w:r w:rsidRPr="007634C1">
        <w:t>), [101;5]</w:t>
      </w:r>
    </w:p>
    <w:p w14:paraId="1AAEB055" w14:textId="77777777" w:rsidR="001F2A61" w:rsidRPr="007634C1" w:rsidRDefault="001F2A61" w:rsidP="001F2A61">
      <w:pPr>
        <w:pStyle w:val="code"/>
      </w:pPr>
      <w:r w:rsidRPr="007634C1">
        <w:t>101.06</w:t>
      </w:r>
      <w:r>
        <w:tab/>
      </w:r>
      <w:r>
        <w:tab/>
      </w:r>
      <w:r w:rsidRPr="007634C1">
        <w:t>FINAL B/C MASK LEVEL L 2000 (</w:t>
      </w:r>
      <w:r>
        <w:t>F</w:t>
      </w:r>
      <w:r w:rsidRPr="007634C1">
        <w:t>), [101;6]</w:t>
      </w:r>
    </w:p>
    <w:p w14:paraId="3AAF71BD" w14:textId="77777777" w:rsidR="001F2A61" w:rsidRPr="007634C1" w:rsidRDefault="001F2A61" w:rsidP="001F2A61">
      <w:pPr>
        <w:pStyle w:val="code"/>
      </w:pPr>
      <w:r w:rsidRPr="007634C1">
        <w:t xml:space="preserve">101.07 </w:t>
      </w:r>
      <w:r>
        <w:tab/>
      </w:r>
      <w:r>
        <w:tab/>
        <w:t>F</w:t>
      </w:r>
      <w:r w:rsidRPr="007634C1">
        <w:t>INAL B/C MASK LEVEL L 3000 (</w:t>
      </w:r>
      <w:r>
        <w:t>F</w:t>
      </w:r>
      <w:r w:rsidRPr="007634C1">
        <w:t>), [101;7]</w:t>
      </w:r>
    </w:p>
    <w:p w14:paraId="77AB36B9" w14:textId="77777777" w:rsidR="001F2A61" w:rsidRPr="007634C1" w:rsidRDefault="001F2A61" w:rsidP="001F2A61">
      <w:pPr>
        <w:pStyle w:val="code"/>
      </w:pPr>
      <w:r w:rsidRPr="007634C1">
        <w:t>101.08</w:t>
      </w:r>
      <w:r>
        <w:tab/>
      </w:r>
      <w:r>
        <w:tab/>
      </w:r>
      <w:r w:rsidRPr="007634C1">
        <w:t>FINAL B/C MASK LEVEL L 4000 (</w:t>
      </w:r>
      <w:r>
        <w:t>F</w:t>
      </w:r>
      <w:r w:rsidRPr="007634C1">
        <w:t>), [101;8]</w:t>
      </w:r>
    </w:p>
    <w:p w14:paraId="7E5F59F4" w14:textId="77777777" w:rsidR="001F2A61" w:rsidRPr="007634C1" w:rsidRDefault="001F2A61" w:rsidP="001F2A61">
      <w:pPr>
        <w:pStyle w:val="code"/>
      </w:pPr>
      <w:r w:rsidRPr="007634C1">
        <w:t>101.09</w:t>
      </w:r>
      <w:r>
        <w:tab/>
      </w:r>
      <w:r>
        <w:tab/>
      </w:r>
      <w:r w:rsidRPr="007634C1">
        <w:t>FINAL B/C MASK LEVEL L 6000 (</w:t>
      </w:r>
      <w:r>
        <w:t>F</w:t>
      </w:r>
      <w:r w:rsidRPr="007634C1">
        <w:t>), [101;9]</w:t>
      </w:r>
    </w:p>
    <w:p w14:paraId="2B0AE47F" w14:textId="77777777" w:rsidR="001F2A61" w:rsidRPr="007634C1" w:rsidRDefault="001F2A61" w:rsidP="001F2A61">
      <w:pPr>
        <w:pStyle w:val="code"/>
      </w:pPr>
      <w:r w:rsidRPr="007634C1">
        <w:t>110.03</w:t>
      </w:r>
      <w:r>
        <w:tab/>
      </w:r>
      <w:r>
        <w:tab/>
      </w:r>
      <w:r w:rsidRPr="007634C1">
        <w:t>MATERIAL-1 (S), [110;3]</w:t>
      </w:r>
    </w:p>
    <w:p w14:paraId="5BECA38B" w14:textId="77777777" w:rsidR="001F2A61" w:rsidRPr="007634C1" w:rsidRDefault="001F2A61" w:rsidP="001F2A61">
      <w:pPr>
        <w:pStyle w:val="code"/>
      </w:pPr>
      <w:r w:rsidRPr="007634C1">
        <w:t>110.04</w:t>
      </w:r>
      <w:r>
        <w:tab/>
      </w:r>
      <w:r>
        <w:tab/>
      </w:r>
      <w:r w:rsidRPr="007634C1">
        <w:t>PERCENT CORRECT R-1 (</w:t>
      </w:r>
      <w:r>
        <w:t>F</w:t>
      </w:r>
      <w:r w:rsidRPr="007634C1">
        <w:t>), [110;4]</w:t>
      </w:r>
    </w:p>
    <w:p w14:paraId="204AE94F" w14:textId="77777777" w:rsidR="001F2A61" w:rsidRPr="007634C1" w:rsidRDefault="001F2A61" w:rsidP="001F2A61">
      <w:pPr>
        <w:pStyle w:val="code"/>
      </w:pPr>
      <w:r w:rsidRPr="007634C1">
        <w:t>110.05</w:t>
      </w:r>
      <w:r>
        <w:tab/>
      </w:r>
      <w:r>
        <w:tab/>
      </w:r>
      <w:r w:rsidRPr="007634C1">
        <w:t>PRESENTATION METHOD R-1 (S), [110;5]</w:t>
      </w:r>
    </w:p>
    <w:p w14:paraId="74E53F0F" w14:textId="77777777" w:rsidR="001F2A61" w:rsidRPr="007634C1" w:rsidRDefault="001F2A61" w:rsidP="001F2A61">
      <w:pPr>
        <w:pStyle w:val="code"/>
      </w:pPr>
      <w:r w:rsidRPr="007634C1">
        <w:t>110.06</w:t>
      </w:r>
      <w:r>
        <w:tab/>
      </w:r>
      <w:r>
        <w:tab/>
      </w:r>
      <w:r w:rsidRPr="007634C1">
        <w:t>PRESENTATION LEVEL R-1 (NJ3,0), [110;6]</w:t>
      </w:r>
    </w:p>
    <w:p w14:paraId="19B1079B" w14:textId="77777777" w:rsidR="001F2A61" w:rsidRPr="007634C1" w:rsidRDefault="001F2A61" w:rsidP="001F2A61">
      <w:pPr>
        <w:pStyle w:val="code"/>
      </w:pPr>
      <w:r w:rsidRPr="007634C1">
        <w:t>110.07</w:t>
      </w:r>
      <w:r>
        <w:tab/>
      </w:r>
      <w:r>
        <w:tab/>
      </w:r>
      <w:r w:rsidRPr="007634C1">
        <w:t>MASKING LEVEL R-1 (</w:t>
      </w:r>
      <w:r>
        <w:t>F</w:t>
      </w:r>
      <w:r w:rsidRPr="007634C1">
        <w:t>), [110;7]</w:t>
      </w:r>
    </w:p>
    <w:p w14:paraId="377D812D" w14:textId="77777777" w:rsidR="001F2A61" w:rsidRPr="007634C1" w:rsidRDefault="001F2A61" w:rsidP="001F2A61">
      <w:pPr>
        <w:pStyle w:val="code"/>
      </w:pPr>
      <w:r w:rsidRPr="007634C1">
        <w:t>110.08</w:t>
      </w:r>
      <w:r>
        <w:tab/>
      </w:r>
      <w:r>
        <w:tab/>
      </w:r>
      <w:r w:rsidRPr="007634C1">
        <w:t>* WORD LIST R-2 (S), [110;8]</w:t>
      </w:r>
    </w:p>
    <w:p w14:paraId="64D17A34" w14:textId="77777777" w:rsidR="001F2A61" w:rsidRPr="007634C1" w:rsidRDefault="001F2A61" w:rsidP="001F2A61">
      <w:pPr>
        <w:pStyle w:val="code"/>
      </w:pPr>
      <w:r w:rsidRPr="007634C1">
        <w:t>110.09</w:t>
      </w:r>
      <w:r>
        <w:tab/>
      </w:r>
      <w:r>
        <w:tab/>
      </w:r>
      <w:r w:rsidRPr="007634C1">
        <w:t>PERCENT CORRECT R-2 (</w:t>
      </w:r>
      <w:r>
        <w:t>F</w:t>
      </w:r>
      <w:r w:rsidRPr="007634C1">
        <w:t>), [110;9]</w:t>
      </w:r>
    </w:p>
    <w:p w14:paraId="534A1B72" w14:textId="77777777" w:rsidR="001F2A61" w:rsidRPr="007634C1" w:rsidRDefault="001F2A61" w:rsidP="001F2A61">
      <w:pPr>
        <w:pStyle w:val="code"/>
      </w:pPr>
      <w:r w:rsidRPr="007634C1">
        <w:t>110.1</w:t>
      </w:r>
      <w:r>
        <w:tab/>
      </w:r>
      <w:r>
        <w:tab/>
      </w:r>
      <w:r w:rsidRPr="007634C1">
        <w:t>* PRESENTATION METHOD R-2 (S), [110;10]</w:t>
      </w:r>
    </w:p>
    <w:p w14:paraId="5D0BB63C" w14:textId="77777777" w:rsidR="001F2A61" w:rsidRPr="007634C1" w:rsidRDefault="001F2A61" w:rsidP="001F2A61">
      <w:pPr>
        <w:pStyle w:val="code"/>
      </w:pPr>
      <w:r w:rsidRPr="007634C1">
        <w:t>110.11</w:t>
      </w:r>
      <w:r>
        <w:tab/>
      </w:r>
      <w:r>
        <w:tab/>
      </w:r>
      <w:r w:rsidRPr="007634C1">
        <w:t>PRESENTATION LEVEL R-2 (NJ3,0), [110;11]</w:t>
      </w:r>
    </w:p>
    <w:p w14:paraId="255B0320" w14:textId="77777777" w:rsidR="001F2A61" w:rsidRPr="007634C1" w:rsidRDefault="001F2A61" w:rsidP="001F2A61">
      <w:pPr>
        <w:pStyle w:val="code"/>
      </w:pPr>
      <w:r w:rsidRPr="007634C1">
        <w:t>110.12</w:t>
      </w:r>
      <w:r>
        <w:tab/>
      </w:r>
      <w:r>
        <w:tab/>
      </w:r>
      <w:r w:rsidRPr="007634C1">
        <w:t>MASKING LEVEL R-2 (</w:t>
      </w:r>
      <w:r>
        <w:t>F</w:t>
      </w:r>
      <w:r w:rsidRPr="007634C1">
        <w:t>), [110;12]</w:t>
      </w:r>
    </w:p>
    <w:p w14:paraId="2F93A89C" w14:textId="77777777" w:rsidR="001F2A61" w:rsidRPr="007634C1" w:rsidRDefault="001F2A61" w:rsidP="001F2A61">
      <w:pPr>
        <w:pStyle w:val="code"/>
      </w:pPr>
      <w:r w:rsidRPr="007634C1">
        <w:t>110.13</w:t>
      </w:r>
      <w:r>
        <w:tab/>
      </w:r>
      <w:r>
        <w:tab/>
      </w:r>
      <w:r w:rsidRPr="007634C1">
        <w:t>* WORD LIST R-3 (S), [110;13]</w:t>
      </w:r>
    </w:p>
    <w:p w14:paraId="4EB8352C" w14:textId="77777777" w:rsidR="001F2A61" w:rsidRPr="007634C1" w:rsidRDefault="001F2A61" w:rsidP="001F2A61">
      <w:pPr>
        <w:pStyle w:val="code"/>
      </w:pPr>
      <w:r w:rsidRPr="007634C1">
        <w:t>110.14</w:t>
      </w:r>
      <w:r>
        <w:tab/>
      </w:r>
      <w:r>
        <w:tab/>
      </w:r>
      <w:r w:rsidRPr="007634C1">
        <w:t>PERCENT CORRECT R-3 (</w:t>
      </w:r>
      <w:r>
        <w:t>F</w:t>
      </w:r>
      <w:r w:rsidRPr="007634C1">
        <w:t>), [110;14]</w:t>
      </w:r>
    </w:p>
    <w:p w14:paraId="0BDCC449" w14:textId="77777777" w:rsidR="001F2A61" w:rsidRPr="007634C1" w:rsidRDefault="001F2A61" w:rsidP="001F2A61">
      <w:pPr>
        <w:pStyle w:val="code"/>
      </w:pPr>
      <w:r w:rsidRPr="007634C1">
        <w:t>110.15</w:t>
      </w:r>
      <w:r>
        <w:tab/>
      </w:r>
      <w:r>
        <w:tab/>
      </w:r>
      <w:r w:rsidRPr="007634C1">
        <w:t>* PRESENTATION METHOD R-3 (S), [110;15]</w:t>
      </w:r>
    </w:p>
    <w:p w14:paraId="2F62DC31" w14:textId="77777777" w:rsidR="001F2A61" w:rsidRPr="007634C1" w:rsidRDefault="001F2A61" w:rsidP="001F2A61">
      <w:pPr>
        <w:pStyle w:val="code"/>
      </w:pPr>
      <w:r w:rsidRPr="007634C1">
        <w:t>110.16</w:t>
      </w:r>
      <w:r>
        <w:tab/>
      </w:r>
      <w:r>
        <w:tab/>
      </w:r>
      <w:r w:rsidRPr="007634C1">
        <w:t>PRESENTATION LEVEL R-3 (NJ3,0), [110;16]</w:t>
      </w:r>
    </w:p>
    <w:p w14:paraId="7EA61C10" w14:textId="77777777" w:rsidR="001F2A61" w:rsidRPr="007634C1" w:rsidRDefault="001F2A61" w:rsidP="001F2A61">
      <w:pPr>
        <w:pStyle w:val="code"/>
      </w:pPr>
      <w:r w:rsidRPr="007634C1">
        <w:t>110.17</w:t>
      </w:r>
      <w:r>
        <w:tab/>
      </w:r>
      <w:r>
        <w:tab/>
      </w:r>
      <w:r w:rsidRPr="007634C1">
        <w:t>MASKING LEVEL R-3 (</w:t>
      </w:r>
      <w:r>
        <w:t>F</w:t>
      </w:r>
      <w:r w:rsidRPr="007634C1">
        <w:t>), [110;17]</w:t>
      </w:r>
    </w:p>
    <w:p w14:paraId="458F90F7" w14:textId="77777777" w:rsidR="001F2A61" w:rsidRPr="007634C1" w:rsidRDefault="001F2A61" w:rsidP="001F2A61">
      <w:pPr>
        <w:pStyle w:val="code"/>
      </w:pPr>
      <w:r w:rsidRPr="007634C1">
        <w:t>110.18</w:t>
      </w:r>
      <w:r>
        <w:tab/>
      </w:r>
      <w:r>
        <w:tab/>
      </w:r>
      <w:r w:rsidRPr="007634C1">
        <w:t>* WORD LIST R-4 (S), [110;18]</w:t>
      </w:r>
    </w:p>
    <w:p w14:paraId="2FB93703" w14:textId="77777777" w:rsidR="001F2A61" w:rsidRPr="007634C1" w:rsidRDefault="001F2A61" w:rsidP="001F2A61">
      <w:pPr>
        <w:pStyle w:val="code"/>
      </w:pPr>
      <w:r w:rsidRPr="007634C1">
        <w:t>110.19</w:t>
      </w:r>
      <w:r>
        <w:tab/>
      </w:r>
      <w:r>
        <w:tab/>
      </w:r>
      <w:r w:rsidRPr="007634C1">
        <w:t>PERCENT CORRECT R-4 (</w:t>
      </w:r>
      <w:r>
        <w:t>F</w:t>
      </w:r>
      <w:r w:rsidRPr="007634C1">
        <w:t>), [110;19]</w:t>
      </w:r>
    </w:p>
    <w:p w14:paraId="6F803B6A" w14:textId="77777777" w:rsidR="001F2A61" w:rsidRPr="007634C1" w:rsidRDefault="001F2A61" w:rsidP="001F2A61">
      <w:pPr>
        <w:pStyle w:val="code"/>
      </w:pPr>
      <w:r w:rsidRPr="007634C1">
        <w:t>110.2</w:t>
      </w:r>
      <w:r>
        <w:tab/>
      </w:r>
      <w:r>
        <w:tab/>
      </w:r>
      <w:r w:rsidRPr="007634C1">
        <w:t>* PRESENTATION METHOD R-4 (S), [110;20]</w:t>
      </w:r>
    </w:p>
    <w:p w14:paraId="25743CBB" w14:textId="77777777" w:rsidR="001F2A61" w:rsidRPr="007634C1" w:rsidRDefault="001F2A61" w:rsidP="001F2A61">
      <w:pPr>
        <w:pStyle w:val="code"/>
      </w:pPr>
      <w:r w:rsidRPr="007634C1">
        <w:t>110.21</w:t>
      </w:r>
      <w:r>
        <w:tab/>
      </w:r>
      <w:r>
        <w:tab/>
      </w:r>
      <w:r w:rsidRPr="007634C1">
        <w:t>PRESENTATION LEVEL R-4 (NJ3,0), [110;21]</w:t>
      </w:r>
    </w:p>
    <w:p w14:paraId="774AA912" w14:textId="77777777" w:rsidR="001F2A61" w:rsidRPr="007634C1" w:rsidRDefault="001F2A61" w:rsidP="001F2A61">
      <w:pPr>
        <w:pStyle w:val="code"/>
      </w:pPr>
      <w:r w:rsidRPr="007634C1">
        <w:t>110.22</w:t>
      </w:r>
      <w:r>
        <w:tab/>
      </w:r>
      <w:r>
        <w:tab/>
      </w:r>
      <w:r w:rsidRPr="007634C1">
        <w:t>MASKING LEVEL R-4 (</w:t>
      </w:r>
      <w:r>
        <w:t>F</w:t>
      </w:r>
      <w:r w:rsidRPr="007634C1">
        <w:t>), [110;22]</w:t>
      </w:r>
    </w:p>
    <w:p w14:paraId="06452143" w14:textId="77777777" w:rsidR="001F2A61" w:rsidRPr="007634C1" w:rsidRDefault="001F2A61" w:rsidP="001F2A61">
      <w:pPr>
        <w:pStyle w:val="code"/>
      </w:pPr>
      <w:r w:rsidRPr="007634C1">
        <w:t>110.23</w:t>
      </w:r>
      <w:r>
        <w:tab/>
      </w:r>
      <w:r>
        <w:tab/>
      </w:r>
      <w:r w:rsidRPr="007634C1">
        <w:t>* WORD LIST R-5 (S), [110;23]</w:t>
      </w:r>
    </w:p>
    <w:p w14:paraId="2519B56C" w14:textId="77777777" w:rsidR="001F2A61" w:rsidRPr="007634C1" w:rsidRDefault="001F2A61" w:rsidP="001F2A61">
      <w:pPr>
        <w:pStyle w:val="code"/>
      </w:pPr>
      <w:r w:rsidRPr="007634C1">
        <w:t>110.24</w:t>
      </w:r>
      <w:r>
        <w:tab/>
      </w:r>
      <w:r>
        <w:tab/>
      </w:r>
      <w:r w:rsidRPr="007634C1">
        <w:t>PERCENT CORRECT R-5 (</w:t>
      </w:r>
      <w:r>
        <w:t>F</w:t>
      </w:r>
      <w:r w:rsidRPr="007634C1">
        <w:t>), [110;24]</w:t>
      </w:r>
    </w:p>
    <w:p w14:paraId="6651BEE8" w14:textId="77777777" w:rsidR="001F2A61" w:rsidRPr="007634C1" w:rsidRDefault="001F2A61" w:rsidP="001F2A61">
      <w:pPr>
        <w:pStyle w:val="code"/>
      </w:pPr>
      <w:r w:rsidRPr="007634C1">
        <w:t>110.25</w:t>
      </w:r>
      <w:r>
        <w:tab/>
      </w:r>
      <w:r>
        <w:tab/>
      </w:r>
      <w:r w:rsidRPr="007634C1">
        <w:t>* PRESENTATION METHOD R-5 (S), [110;25]</w:t>
      </w:r>
    </w:p>
    <w:p w14:paraId="6915BFD7" w14:textId="77777777" w:rsidR="001F2A61" w:rsidRPr="007634C1" w:rsidRDefault="001F2A61" w:rsidP="001F2A61">
      <w:pPr>
        <w:pStyle w:val="code"/>
      </w:pPr>
      <w:r w:rsidRPr="007634C1">
        <w:t>110.26</w:t>
      </w:r>
      <w:r>
        <w:tab/>
      </w:r>
      <w:r>
        <w:tab/>
      </w:r>
      <w:r w:rsidRPr="007634C1">
        <w:t>PRESENTATION LEVEL R-5 (NJ3,0), [110;26]</w:t>
      </w:r>
    </w:p>
    <w:p w14:paraId="026D9B16" w14:textId="77777777" w:rsidR="001F2A61" w:rsidRPr="007634C1" w:rsidRDefault="001F2A61" w:rsidP="001F2A61">
      <w:pPr>
        <w:pStyle w:val="code"/>
      </w:pPr>
      <w:r w:rsidRPr="007634C1">
        <w:t>110.27</w:t>
      </w:r>
      <w:r>
        <w:tab/>
      </w:r>
      <w:r>
        <w:tab/>
      </w:r>
      <w:r w:rsidRPr="007634C1">
        <w:t>MASKING LEVEL R-5 (NJ3,0), [</w:t>
      </w:r>
      <w:r>
        <w:t>F</w:t>
      </w:r>
      <w:r w:rsidRPr="007634C1">
        <w:t>]</w:t>
      </w:r>
    </w:p>
    <w:p w14:paraId="41E357C2" w14:textId="77777777" w:rsidR="001F2A61" w:rsidRPr="007634C1" w:rsidRDefault="001F2A61" w:rsidP="001F2A61">
      <w:pPr>
        <w:pStyle w:val="code"/>
      </w:pPr>
      <w:r w:rsidRPr="007634C1">
        <w:t>110.28</w:t>
      </w:r>
      <w:r>
        <w:tab/>
      </w:r>
      <w:r>
        <w:tab/>
      </w:r>
      <w:r w:rsidRPr="007634C1">
        <w:t>LIST R-1</w:t>
      </w:r>
      <w:r>
        <w:tab/>
      </w:r>
      <w:r w:rsidRPr="007634C1">
        <w:t>(F),[110;28]</w:t>
      </w:r>
    </w:p>
    <w:p w14:paraId="49AA933B" w14:textId="77777777" w:rsidR="001F2A61" w:rsidRPr="007634C1" w:rsidRDefault="001F2A61" w:rsidP="001F2A61">
      <w:pPr>
        <w:pStyle w:val="code"/>
      </w:pPr>
      <w:r w:rsidRPr="007634C1">
        <w:t>110.29</w:t>
      </w:r>
      <w:r>
        <w:tab/>
      </w:r>
      <w:r>
        <w:tab/>
      </w:r>
      <w:r w:rsidRPr="007634C1">
        <w:t>LIST R-2</w:t>
      </w:r>
      <w:r>
        <w:tab/>
      </w:r>
      <w:r w:rsidRPr="007634C1">
        <w:t>(F),[110;29]</w:t>
      </w:r>
    </w:p>
    <w:p w14:paraId="2FDF228A" w14:textId="77777777" w:rsidR="001F2A61" w:rsidRPr="007634C1" w:rsidRDefault="001F2A61" w:rsidP="001F2A61">
      <w:pPr>
        <w:pStyle w:val="code"/>
      </w:pPr>
      <w:r w:rsidRPr="007634C1">
        <w:t>110.3</w:t>
      </w:r>
      <w:r>
        <w:tab/>
      </w:r>
      <w:r>
        <w:tab/>
      </w:r>
      <w:r w:rsidRPr="007634C1">
        <w:t>LIST R-3</w:t>
      </w:r>
      <w:r>
        <w:tab/>
      </w:r>
      <w:r w:rsidRPr="007634C1">
        <w:t>(F),[110;30]</w:t>
      </w:r>
    </w:p>
    <w:p w14:paraId="1E3CD563" w14:textId="77777777" w:rsidR="001F2A61" w:rsidRPr="007634C1" w:rsidRDefault="001F2A61" w:rsidP="001F2A61">
      <w:pPr>
        <w:pStyle w:val="code"/>
      </w:pPr>
      <w:r w:rsidRPr="007634C1">
        <w:t>110.31</w:t>
      </w:r>
      <w:r>
        <w:tab/>
      </w:r>
      <w:r>
        <w:tab/>
      </w:r>
      <w:r w:rsidRPr="007634C1">
        <w:t>LIST R-4</w:t>
      </w:r>
      <w:r>
        <w:tab/>
        <w:t>(</w:t>
      </w:r>
      <w:r w:rsidRPr="007634C1">
        <w:t>F),[110;31]</w:t>
      </w:r>
    </w:p>
    <w:p w14:paraId="1ED2F4DC" w14:textId="77777777" w:rsidR="001F2A61" w:rsidRPr="00652927" w:rsidRDefault="001F2A61" w:rsidP="001F2A61">
      <w:pPr>
        <w:pStyle w:val="code"/>
      </w:pPr>
      <w:r w:rsidRPr="00652927">
        <w:t>110.32</w:t>
      </w:r>
      <w:r>
        <w:tab/>
      </w:r>
      <w:r>
        <w:tab/>
      </w:r>
      <w:r w:rsidRPr="00652927">
        <w:t>LIST R-5</w:t>
      </w:r>
      <w:r>
        <w:tab/>
      </w:r>
      <w:r w:rsidRPr="00652927">
        <w:t>(F),[110;32]</w:t>
      </w:r>
    </w:p>
    <w:p w14:paraId="1E0850C0" w14:textId="77777777" w:rsidR="001F2A61" w:rsidRPr="00652927" w:rsidRDefault="001F2A61" w:rsidP="001F2A61">
      <w:pPr>
        <w:pStyle w:val="code"/>
      </w:pPr>
      <w:r w:rsidRPr="00652927">
        <w:t>111.03</w:t>
      </w:r>
      <w:r>
        <w:tab/>
      </w:r>
      <w:r>
        <w:tab/>
      </w:r>
      <w:r w:rsidRPr="00652927">
        <w:t>MATERIAL L-1 (S), [111;3]</w:t>
      </w:r>
    </w:p>
    <w:p w14:paraId="400E8B66" w14:textId="77777777" w:rsidR="001F2A61" w:rsidRPr="00652927" w:rsidRDefault="001F2A61" w:rsidP="001F2A61">
      <w:pPr>
        <w:pStyle w:val="code"/>
      </w:pPr>
      <w:r w:rsidRPr="00652927">
        <w:t>111.04</w:t>
      </w:r>
      <w:r>
        <w:tab/>
      </w:r>
      <w:r>
        <w:tab/>
      </w:r>
      <w:r w:rsidRPr="00652927">
        <w:t>PERCENT CORRECT L-1 (</w:t>
      </w:r>
      <w:r>
        <w:t>F</w:t>
      </w:r>
      <w:r w:rsidRPr="00652927">
        <w:t>), [111;4]</w:t>
      </w:r>
    </w:p>
    <w:p w14:paraId="0906A3FF" w14:textId="77777777" w:rsidR="001F2A61" w:rsidRPr="00652927" w:rsidRDefault="001F2A61" w:rsidP="001F2A61">
      <w:pPr>
        <w:pStyle w:val="code"/>
      </w:pPr>
      <w:r w:rsidRPr="00652927">
        <w:t>111.05</w:t>
      </w:r>
      <w:r>
        <w:tab/>
      </w:r>
      <w:r>
        <w:tab/>
      </w:r>
      <w:r w:rsidRPr="00652927">
        <w:t>PRESENTATION METHOD L-1 (S), [111;5]</w:t>
      </w:r>
    </w:p>
    <w:p w14:paraId="5ECE1C3E" w14:textId="77777777" w:rsidR="001F2A61" w:rsidRPr="00652927" w:rsidRDefault="001F2A61" w:rsidP="001F2A61">
      <w:pPr>
        <w:pStyle w:val="code"/>
      </w:pPr>
      <w:r w:rsidRPr="00652927">
        <w:t>111.06</w:t>
      </w:r>
      <w:r>
        <w:tab/>
      </w:r>
      <w:r>
        <w:tab/>
      </w:r>
      <w:r w:rsidRPr="00652927">
        <w:t>PRESENTATION LEVEL L-1 (NJ3,0), [111;6]</w:t>
      </w:r>
    </w:p>
    <w:p w14:paraId="241E4F9D"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39E112C0" w14:textId="77777777" w:rsidR="001F2A61" w:rsidRPr="00652927" w:rsidRDefault="001F2A61" w:rsidP="001F2A61">
      <w:pPr>
        <w:pStyle w:val="code"/>
      </w:pPr>
      <w:r w:rsidRPr="00652927">
        <w:t>111.07</w:t>
      </w:r>
      <w:r>
        <w:tab/>
      </w:r>
      <w:r>
        <w:tab/>
      </w:r>
      <w:r w:rsidRPr="00652927">
        <w:t>MASKING LEVEL L-1 (</w:t>
      </w:r>
      <w:r>
        <w:t>F</w:t>
      </w:r>
      <w:r w:rsidRPr="00652927">
        <w:t>), [111;7]</w:t>
      </w:r>
    </w:p>
    <w:p w14:paraId="0A992BFE" w14:textId="77777777" w:rsidR="001F2A61" w:rsidRPr="00652927" w:rsidRDefault="001F2A61" w:rsidP="001F2A61">
      <w:pPr>
        <w:pStyle w:val="code"/>
      </w:pPr>
      <w:r w:rsidRPr="00652927">
        <w:t>111.08</w:t>
      </w:r>
      <w:r>
        <w:tab/>
      </w:r>
      <w:r>
        <w:tab/>
      </w:r>
      <w:r w:rsidRPr="00652927">
        <w:t>* WORD LIST L-2 (S), [111;8]</w:t>
      </w:r>
    </w:p>
    <w:p w14:paraId="31395364" w14:textId="77777777" w:rsidR="001F2A61" w:rsidRPr="00652927" w:rsidRDefault="001F2A61" w:rsidP="001F2A61">
      <w:pPr>
        <w:pStyle w:val="code"/>
      </w:pPr>
      <w:r w:rsidRPr="00652927">
        <w:t>111.09</w:t>
      </w:r>
      <w:r>
        <w:tab/>
      </w:r>
      <w:r>
        <w:tab/>
      </w:r>
      <w:r w:rsidRPr="00652927">
        <w:t>PERCENT CORRECT L-2 (</w:t>
      </w:r>
      <w:r>
        <w:t>F</w:t>
      </w:r>
      <w:r w:rsidRPr="00652927">
        <w:t>), [111;9]</w:t>
      </w:r>
    </w:p>
    <w:p w14:paraId="7F40EBEE" w14:textId="77777777" w:rsidR="001F2A61" w:rsidRPr="00652927" w:rsidRDefault="001F2A61" w:rsidP="001F2A61">
      <w:pPr>
        <w:pStyle w:val="code"/>
      </w:pPr>
      <w:r w:rsidRPr="00652927">
        <w:t xml:space="preserve">111.1 </w:t>
      </w:r>
      <w:r>
        <w:tab/>
      </w:r>
      <w:r>
        <w:tab/>
      </w:r>
      <w:r w:rsidRPr="00652927">
        <w:t>* PRESENTATION METHOD L-2 (S), [111;10]</w:t>
      </w:r>
    </w:p>
    <w:p w14:paraId="78A80A09" w14:textId="77777777" w:rsidR="001F2A61" w:rsidRPr="00652927" w:rsidRDefault="001F2A61" w:rsidP="001F2A61">
      <w:pPr>
        <w:pStyle w:val="code"/>
      </w:pPr>
      <w:r w:rsidRPr="00652927">
        <w:t>111.11</w:t>
      </w:r>
      <w:r>
        <w:tab/>
      </w:r>
      <w:r>
        <w:tab/>
      </w:r>
      <w:r w:rsidRPr="00652927">
        <w:t>PRESENTATION LEVEL L-2 (NJ3,0), [111;11]</w:t>
      </w:r>
    </w:p>
    <w:p w14:paraId="6195EFC8" w14:textId="77777777" w:rsidR="001F2A61" w:rsidRPr="00652927" w:rsidRDefault="001F2A61" w:rsidP="001F2A61">
      <w:pPr>
        <w:pStyle w:val="code"/>
      </w:pPr>
      <w:r w:rsidRPr="00652927">
        <w:t>111.12</w:t>
      </w:r>
      <w:r>
        <w:tab/>
      </w:r>
      <w:r>
        <w:tab/>
      </w:r>
      <w:r w:rsidRPr="00652927">
        <w:t>MASKING LEVEL L-2 (</w:t>
      </w:r>
      <w:r>
        <w:t>F</w:t>
      </w:r>
      <w:r w:rsidRPr="00652927">
        <w:t>), [111;12]</w:t>
      </w:r>
    </w:p>
    <w:p w14:paraId="501CB6E1" w14:textId="77777777" w:rsidR="001F2A61" w:rsidRPr="00652927" w:rsidRDefault="001F2A61" w:rsidP="001F2A61">
      <w:pPr>
        <w:pStyle w:val="code"/>
      </w:pPr>
      <w:r w:rsidRPr="00652927">
        <w:t>111.13</w:t>
      </w:r>
      <w:r>
        <w:tab/>
      </w:r>
      <w:r>
        <w:tab/>
      </w:r>
      <w:r w:rsidRPr="00652927">
        <w:t>* WORD LIST L-3 (S), [111;13]</w:t>
      </w:r>
    </w:p>
    <w:p w14:paraId="78A0ACCD" w14:textId="77777777" w:rsidR="001F2A61" w:rsidRPr="00652927" w:rsidRDefault="001F2A61" w:rsidP="001F2A61">
      <w:pPr>
        <w:pStyle w:val="code"/>
      </w:pPr>
      <w:r w:rsidRPr="00652927">
        <w:t>111.14</w:t>
      </w:r>
      <w:r>
        <w:tab/>
      </w:r>
      <w:r>
        <w:tab/>
      </w:r>
      <w:r w:rsidRPr="00652927">
        <w:t>PERCENT CORRECT L-3 (</w:t>
      </w:r>
      <w:r>
        <w:t>F</w:t>
      </w:r>
      <w:r w:rsidRPr="00652927">
        <w:t>), [111;14]</w:t>
      </w:r>
    </w:p>
    <w:p w14:paraId="47123739" w14:textId="77777777" w:rsidR="001F2A61" w:rsidRPr="00652927" w:rsidRDefault="001F2A61" w:rsidP="001F2A61">
      <w:pPr>
        <w:pStyle w:val="code"/>
      </w:pPr>
      <w:r w:rsidRPr="00652927">
        <w:t>111.15</w:t>
      </w:r>
      <w:r>
        <w:tab/>
      </w:r>
      <w:r>
        <w:tab/>
      </w:r>
      <w:r w:rsidRPr="00652927">
        <w:t>* PRESENTATION METHOD L-3 (S), [111;15]</w:t>
      </w:r>
    </w:p>
    <w:p w14:paraId="20DD5E33" w14:textId="77777777" w:rsidR="001F2A61" w:rsidRPr="00652927" w:rsidRDefault="001F2A61" w:rsidP="001F2A61">
      <w:pPr>
        <w:pStyle w:val="code"/>
      </w:pPr>
      <w:r w:rsidRPr="00652927">
        <w:t>111.16</w:t>
      </w:r>
      <w:r>
        <w:tab/>
      </w:r>
      <w:r>
        <w:tab/>
      </w:r>
      <w:r w:rsidRPr="00652927">
        <w:t>PRESENTATION LEVEL L-3 (NJ3,0), [111;16]</w:t>
      </w:r>
    </w:p>
    <w:p w14:paraId="677391DB" w14:textId="77777777" w:rsidR="001F2A61" w:rsidRPr="00652927" w:rsidRDefault="001F2A61" w:rsidP="001F2A61">
      <w:pPr>
        <w:pStyle w:val="code"/>
      </w:pPr>
      <w:r w:rsidRPr="00652927">
        <w:t>111.17</w:t>
      </w:r>
      <w:r>
        <w:tab/>
      </w:r>
      <w:r>
        <w:tab/>
      </w:r>
      <w:r w:rsidRPr="00652927">
        <w:t>MASKING LEVEL L-3 (</w:t>
      </w:r>
      <w:r>
        <w:t>F</w:t>
      </w:r>
      <w:r w:rsidRPr="00652927">
        <w:t>), [111;17]</w:t>
      </w:r>
    </w:p>
    <w:p w14:paraId="57AF7BC3" w14:textId="77777777" w:rsidR="001F2A61" w:rsidRPr="00652927" w:rsidRDefault="001F2A61" w:rsidP="001F2A61">
      <w:pPr>
        <w:pStyle w:val="code"/>
      </w:pPr>
      <w:r w:rsidRPr="00652927">
        <w:t>111.18</w:t>
      </w:r>
      <w:r>
        <w:tab/>
      </w:r>
      <w:r>
        <w:tab/>
      </w:r>
      <w:r w:rsidRPr="00652927">
        <w:t>* WORD LIST L-4 (S), [111;18]</w:t>
      </w:r>
    </w:p>
    <w:p w14:paraId="022BD5B0" w14:textId="77777777" w:rsidR="001F2A61" w:rsidRPr="00652927" w:rsidRDefault="001F2A61" w:rsidP="001F2A61">
      <w:pPr>
        <w:pStyle w:val="code"/>
      </w:pPr>
      <w:r w:rsidRPr="00652927">
        <w:t>111.19</w:t>
      </w:r>
      <w:r>
        <w:tab/>
      </w:r>
      <w:r>
        <w:tab/>
      </w:r>
      <w:r w:rsidRPr="00652927">
        <w:t>PERCENT CORRECT L-4 (</w:t>
      </w:r>
      <w:r>
        <w:t>F</w:t>
      </w:r>
      <w:r w:rsidRPr="00652927">
        <w:t>), [111;19]</w:t>
      </w:r>
    </w:p>
    <w:p w14:paraId="66B17F5A" w14:textId="77777777" w:rsidR="001F2A61" w:rsidRPr="00652927" w:rsidRDefault="001F2A61" w:rsidP="001F2A61">
      <w:pPr>
        <w:pStyle w:val="code"/>
      </w:pPr>
      <w:r w:rsidRPr="00652927">
        <w:t>111.2</w:t>
      </w:r>
      <w:r>
        <w:tab/>
      </w:r>
      <w:r>
        <w:tab/>
      </w:r>
      <w:r w:rsidRPr="00652927">
        <w:t>* PRESENTATION METHOD L-4 (S), [111;20]</w:t>
      </w:r>
    </w:p>
    <w:p w14:paraId="426F854D" w14:textId="77777777" w:rsidR="001F2A61" w:rsidRPr="00652927" w:rsidRDefault="001F2A61" w:rsidP="001F2A61">
      <w:pPr>
        <w:pStyle w:val="code"/>
      </w:pPr>
      <w:r w:rsidRPr="00652927">
        <w:t>111.21</w:t>
      </w:r>
      <w:r>
        <w:tab/>
      </w:r>
      <w:r>
        <w:tab/>
      </w:r>
      <w:r w:rsidRPr="00652927">
        <w:t>PRESENTATION LEVEL L-4 (NJ3,0), [111;21]</w:t>
      </w:r>
    </w:p>
    <w:p w14:paraId="4B59B124" w14:textId="77777777" w:rsidR="001F2A61" w:rsidRPr="00652927" w:rsidRDefault="001F2A61" w:rsidP="001F2A61">
      <w:pPr>
        <w:pStyle w:val="code"/>
      </w:pPr>
      <w:r w:rsidRPr="00652927">
        <w:t>111.22</w:t>
      </w:r>
      <w:r>
        <w:tab/>
      </w:r>
      <w:r>
        <w:tab/>
      </w:r>
      <w:r w:rsidRPr="00652927">
        <w:t>MASKING LEVEL L-4 (</w:t>
      </w:r>
      <w:r>
        <w:t>F</w:t>
      </w:r>
      <w:r w:rsidRPr="00652927">
        <w:t>), [111;22]</w:t>
      </w:r>
    </w:p>
    <w:p w14:paraId="4AED8792" w14:textId="77777777" w:rsidR="001F2A61" w:rsidRPr="00652927" w:rsidRDefault="001F2A61" w:rsidP="001F2A61">
      <w:pPr>
        <w:pStyle w:val="code"/>
      </w:pPr>
      <w:r w:rsidRPr="00652927">
        <w:t>111.23</w:t>
      </w:r>
      <w:r>
        <w:tab/>
      </w:r>
      <w:r>
        <w:tab/>
      </w:r>
      <w:r w:rsidRPr="00652927">
        <w:t>* WORD LIST L-5 (S), [111;23]</w:t>
      </w:r>
    </w:p>
    <w:p w14:paraId="1576CF8C" w14:textId="77777777" w:rsidR="001F2A61" w:rsidRPr="00652927" w:rsidRDefault="001F2A61" w:rsidP="001F2A61">
      <w:pPr>
        <w:pStyle w:val="code"/>
      </w:pPr>
      <w:r w:rsidRPr="00652927">
        <w:t>111.24</w:t>
      </w:r>
      <w:r>
        <w:tab/>
      </w:r>
      <w:r>
        <w:tab/>
      </w:r>
      <w:r w:rsidRPr="00652927">
        <w:t>PERCENT CORRECT L-5 (</w:t>
      </w:r>
      <w:r>
        <w:t>F</w:t>
      </w:r>
      <w:r w:rsidRPr="00652927">
        <w:t>), [111;24]</w:t>
      </w:r>
    </w:p>
    <w:p w14:paraId="0A04E9BB" w14:textId="77777777" w:rsidR="001F2A61" w:rsidRPr="00652927" w:rsidRDefault="001F2A61" w:rsidP="001F2A61">
      <w:pPr>
        <w:pStyle w:val="code"/>
      </w:pPr>
      <w:r w:rsidRPr="00652927">
        <w:t>111.25</w:t>
      </w:r>
      <w:r>
        <w:tab/>
      </w:r>
      <w:r>
        <w:tab/>
      </w:r>
      <w:r w:rsidRPr="00652927">
        <w:t>* PRESENTATION METHOD L-5 (S), [111;25]</w:t>
      </w:r>
    </w:p>
    <w:p w14:paraId="7987636D" w14:textId="77777777" w:rsidR="001F2A61" w:rsidRPr="00652927" w:rsidRDefault="001F2A61" w:rsidP="001F2A61">
      <w:pPr>
        <w:pStyle w:val="code"/>
      </w:pPr>
      <w:r w:rsidRPr="00652927">
        <w:t>111.26</w:t>
      </w:r>
      <w:r>
        <w:tab/>
      </w:r>
      <w:r>
        <w:tab/>
      </w:r>
      <w:r w:rsidRPr="00652927">
        <w:t>PRESENTATION LEVEL L-5 (NJ3,0), [111;26]</w:t>
      </w:r>
    </w:p>
    <w:p w14:paraId="59FE4B26" w14:textId="77777777" w:rsidR="001F2A61" w:rsidRPr="00652927" w:rsidRDefault="001F2A61" w:rsidP="001F2A61">
      <w:pPr>
        <w:pStyle w:val="code"/>
      </w:pPr>
      <w:r w:rsidRPr="00652927">
        <w:t>111.27</w:t>
      </w:r>
      <w:r>
        <w:tab/>
      </w:r>
      <w:r>
        <w:tab/>
      </w:r>
      <w:r w:rsidRPr="00652927">
        <w:t>MASKING LEVEL L-5 (</w:t>
      </w:r>
      <w:r>
        <w:t>F</w:t>
      </w:r>
      <w:r w:rsidRPr="00652927">
        <w:t>), [111;27]</w:t>
      </w:r>
    </w:p>
    <w:p w14:paraId="0B95E911" w14:textId="77777777" w:rsidR="001F2A61" w:rsidRPr="00652927" w:rsidRDefault="001F2A61" w:rsidP="001F2A61">
      <w:pPr>
        <w:pStyle w:val="code"/>
      </w:pPr>
      <w:r w:rsidRPr="00652927">
        <w:t>111.28</w:t>
      </w:r>
      <w:r>
        <w:tab/>
      </w:r>
      <w:r>
        <w:tab/>
      </w:r>
      <w:r w:rsidRPr="00652927">
        <w:t>LIST L-1</w:t>
      </w:r>
      <w:r>
        <w:tab/>
      </w:r>
      <w:r w:rsidRPr="00652927">
        <w:t>(F),[110;28]</w:t>
      </w:r>
    </w:p>
    <w:p w14:paraId="111AF91C" w14:textId="77777777" w:rsidR="001F2A61" w:rsidRPr="00652927" w:rsidRDefault="001F2A61" w:rsidP="001F2A61">
      <w:pPr>
        <w:pStyle w:val="code"/>
      </w:pPr>
      <w:r w:rsidRPr="00652927">
        <w:t>111.29</w:t>
      </w:r>
      <w:r>
        <w:tab/>
      </w:r>
      <w:r>
        <w:tab/>
      </w:r>
      <w:r w:rsidRPr="00652927">
        <w:t>LIST L-2</w:t>
      </w:r>
      <w:r>
        <w:tab/>
      </w:r>
      <w:r w:rsidRPr="00652927">
        <w:t>(F),[110;29]</w:t>
      </w:r>
    </w:p>
    <w:p w14:paraId="52D36908" w14:textId="77777777" w:rsidR="001F2A61" w:rsidRPr="00652927" w:rsidRDefault="001F2A61" w:rsidP="001F2A61">
      <w:pPr>
        <w:pStyle w:val="code"/>
      </w:pPr>
      <w:r w:rsidRPr="00652927">
        <w:t>111.3</w:t>
      </w:r>
      <w:r>
        <w:tab/>
      </w:r>
      <w:r>
        <w:tab/>
      </w:r>
      <w:r w:rsidRPr="00652927">
        <w:t>LIST L-3</w:t>
      </w:r>
      <w:r>
        <w:tab/>
      </w:r>
      <w:r w:rsidRPr="00652927">
        <w:t>(F),[110;30]</w:t>
      </w:r>
    </w:p>
    <w:p w14:paraId="13714B26" w14:textId="77777777" w:rsidR="001F2A61" w:rsidRPr="00652927" w:rsidRDefault="001F2A61" w:rsidP="001F2A61">
      <w:pPr>
        <w:pStyle w:val="code"/>
      </w:pPr>
      <w:r w:rsidRPr="00652927">
        <w:t>111.31</w:t>
      </w:r>
      <w:r>
        <w:tab/>
      </w:r>
      <w:r>
        <w:tab/>
      </w:r>
      <w:r w:rsidRPr="00652927">
        <w:t>LIST L-4</w:t>
      </w:r>
      <w:r>
        <w:tab/>
      </w:r>
      <w:r w:rsidRPr="00652927">
        <w:t>(F),[110;31]</w:t>
      </w:r>
    </w:p>
    <w:p w14:paraId="7C5CB237" w14:textId="77777777" w:rsidR="001F2A61" w:rsidRPr="00652927" w:rsidRDefault="001F2A61" w:rsidP="001F2A61">
      <w:pPr>
        <w:pStyle w:val="code"/>
      </w:pPr>
      <w:r w:rsidRPr="00652927">
        <w:t>111.32</w:t>
      </w:r>
      <w:r>
        <w:tab/>
      </w:r>
      <w:r>
        <w:tab/>
      </w:r>
      <w:r w:rsidRPr="00652927">
        <w:t>LIST L-5</w:t>
      </w:r>
      <w:r>
        <w:tab/>
      </w:r>
      <w:r w:rsidRPr="00652927">
        <w:t>(F),[110;32]</w:t>
      </w:r>
    </w:p>
    <w:p w14:paraId="0B2DD7C7" w14:textId="77777777" w:rsidR="001F2A61" w:rsidRPr="00652927" w:rsidRDefault="001F2A61" w:rsidP="001F2A61">
      <w:pPr>
        <w:pStyle w:val="code"/>
      </w:pPr>
      <w:r w:rsidRPr="00652927">
        <w:t>112.03</w:t>
      </w:r>
      <w:r>
        <w:tab/>
      </w:r>
      <w:r>
        <w:tab/>
      </w:r>
      <w:r w:rsidRPr="00652927">
        <w:t>CI WORD LIST R-1 (S), [112;3]</w:t>
      </w:r>
    </w:p>
    <w:p w14:paraId="78BBA111" w14:textId="77777777" w:rsidR="001F2A61" w:rsidRPr="00652927" w:rsidRDefault="001F2A61" w:rsidP="001F2A61">
      <w:pPr>
        <w:pStyle w:val="code"/>
        <w:rPr>
          <w:lang w:val="fr-CA"/>
        </w:rPr>
      </w:pPr>
      <w:r w:rsidRPr="00652927">
        <w:rPr>
          <w:lang w:val="fr-CA"/>
        </w:rPr>
        <w:t>112.04</w:t>
      </w:r>
      <w:r w:rsidRPr="00652927">
        <w:rPr>
          <w:lang w:val="fr-CA"/>
        </w:rPr>
        <w:tab/>
      </w:r>
      <w:r>
        <w:rPr>
          <w:lang w:val="fr-CA"/>
        </w:rPr>
        <w:tab/>
      </w:r>
      <w:r w:rsidRPr="00652927">
        <w:rPr>
          <w:lang w:val="fr-CA"/>
        </w:rPr>
        <w:t>CI PERCENT CORRECT R-1 (NJ6,2), [112;4]</w:t>
      </w:r>
    </w:p>
    <w:p w14:paraId="511EF6B8" w14:textId="77777777" w:rsidR="001F2A61" w:rsidRPr="00652927" w:rsidRDefault="001F2A61" w:rsidP="001F2A61">
      <w:pPr>
        <w:pStyle w:val="code"/>
      </w:pPr>
      <w:r w:rsidRPr="00652927">
        <w:t>112.08</w:t>
      </w:r>
      <w:r>
        <w:tab/>
      </w:r>
      <w:r>
        <w:tab/>
      </w:r>
      <w:r w:rsidRPr="00652927">
        <w:t>CI WORD LIST R-2 (S), [112;8]</w:t>
      </w:r>
    </w:p>
    <w:p w14:paraId="2BEBE043" w14:textId="77777777" w:rsidR="001F2A61" w:rsidRPr="00652927" w:rsidRDefault="001F2A61" w:rsidP="001F2A61">
      <w:pPr>
        <w:pStyle w:val="code"/>
        <w:rPr>
          <w:lang w:val="fr-CA"/>
        </w:rPr>
      </w:pPr>
      <w:r w:rsidRPr="00652927">
        <w:rPr>
          <w:lang w:val="fr-CA"/>
        </w:rPr>
        <w:t>112.09</w:t>
      </w:r>
      <w:r w:rsidRPr="00652927">
        <w:rPr>
          <w:lang w:val="fr-CA"/>
        </w:rPr>
        <w:tab/>
      </w:r>
      <w:r>
        <w:rPr>
          <w:lang w:val="fr-CA"/>
        </w:rPr>
        <w:tab/>
      </w:r>
      <w:r w:rsidRPr="00652927">
        <w:rPr>
          <w:lang w:val="fr-CA"/>
        </w:rPr>
        <w:t>CI PERCENT CORRECT R-2 (NJ6,2), [112;9]</w:t>
      </w:r>
    </w:p>
    <w:p w14:paraId="13074801" w14:textId="77777777" w:rsidR="001F2A61" w:rsidRPr="00652927" w:rsidRDefault="001F2A61" w:rsidP="001F2A61">
      <w:pPr>
        <w:pStyle w:val="code"/>
        <w:rPr>
          <w:lang w:val="fr-CA"/>
        </w:rPr>
      </w:pPr>
      <w:r w:rsidRPr="00652927">
        <w:rPr>
          <w:lang w:val="fr-CA"/>
        </w:rPr>
        <w:t>112.28</w:t>
      </w:r>
      <w:r>
        <w:rPr>
          <w:lang w:val="fr-CA"/>
        </w:rPr>
        <w:tab/>
      </w:r>
      <w:r>
        <w:rPr>
          <w:lang w:val="fr-CA"/>
        </w:rPr>
        <w:tab/>
      </w:r>
      <w:r w:rsidRPr="00652927">
        <w:rPr>
          <w:lang w:val="fr-CA"/>
        </w:rPr>
        <w:t>CI NOISE PERCENT RIGHT (NJ6,2), [112;28]</w:t>
      </w:r>
    </w:p>
    <w:p w14:paraId="196203CA" w14:textId="77777777" w:rsidR="001F2A61" w:rsidRPr="00E8742C" w:rsidRDefault="001F2A61" w:rsidP="001F2A61">
      <w:pPr>
        <w:pStyle w:val="code"/>
      </w:pPr>
      <w:r w:rsidRPr="00E8742C">
        <w:t>112.29</w:t>
      </w:r>
      <w:r w:rsidRPr="00E8742C">
        <w:tab/>
      </w:r>
      <w:r>
        <w:tab/>
      </w:r>
      <w:r w:rsidRPr="00E8742C">
        <w:t>CI NOISE MATERIAL RIGHT (S), [112;29]</w:t>
      </w:r>
    </w:p>
    <w:p w14:paraId="6038236A" w14:textId="77777777" w:rsidR="001F2A61" w:rsidRPr="00652927" w:rsidRDefault="001F2A61" w:rsidP="001F2A61">
      <w:pPr>
        <w:pStyle w:val="code"/>
      </w:pPr>
      <w:r w:rsidRPr="00652927">
        <w:t>113.03</w:t>
      </w:r>
      <w:r w:rsidRPr="00652927">
        <w:tab/>
      </w:r>
      <w:r>
        <w:tab/>
      </w:r>
      <w:r w:rsidRPr="00652927">
        <w:t>CI WORD LIST L-1 (S), [113;3]</w:t>
      </w:r>
    </w:p>
    <w:p w14:paraId="64B37AD6" w14:textId="77777777" w:rsidR="001F2A61" w:rsidRPr="00652927" w:rsidRDefault="001F2A61" w:rsidP="001F2A61">
      <w:pPr>
        <w:pStyle w:val="code"/>
        <w:rPr>
          <w:lang w:val="fr-CA"/>
        </w:rPr>
      </w:pPr>
      <w:r w:rsidRPr="00652927">
        <w:rPr>
          <w:lang w:val="fr-CA"/>
        </w:rPr>
        <w:t>113.04</w:t>
      </w:r>
      <w:r>
        <w:rPr>
          <w:lang w:val="fr-CA"/>
        </w:rPr>
        <w:tab/>
      </w:r>
      <w:r>
        <w:rPr>
          <w:lang w:val="fr-CA"/>
        </w:rPr>
        <w:tab/>
      </w:r>
      <w:r w:rsidRPr="00652927">
        <w:rPr>
          <w:lang w:val="fr-CA"/>
        </w:rPr>
        <w:t>CI PERCENT CORRECT L-1 (NJ6,2), [113;4]</w:t>
      </w:r>
    </w:p>
    <w:p w14:paraId="547C6212" w14:textId="77777777" w:rsidR="001F2A61" w:rsidRPr="00652927" w:rsidRDefault="001F2A61" w:rsidP="001F2A61">
      <w:pPr>
        <w:pStyle w:val="code"/>
      </w:pPr>
      <w:r w:rsidRPr="00652927">
        <w:t>113.08</w:t>
      </w:r>
      <w:r w:rsidRPr="00652927">
        <w:tab/>
      </w:r>
      <w:r>
        <w:tab/>
      </w:r>
      <w:r w:rsidRPr="00652927">
        <w:t>CI WORD LIST L-2 (S), [113;8]</w:t>
      </w:r>
    </w:p>
    <w:p w14:paraId="42CB2FD2" w14:textId="77777777" w:rsidR="001F2A61" w:rsidRPr="00652927" w:rsidRDefault="001F2A61" w:rsidP="001F2A61">
      <w:pPr>
        <w:pStyle w:val="code"/>
        <w:rPr>
          <w:lang w:val="fr-CA"/>
        </w:rPr>
      </w:pPr>
      <w:r w:rsidRPr="00652927">
        <w:rPr>
          <w:lang w:val="fr-CA"/>
        </w:rPr>
        <w:t xml:space="preserve">113.09 </w:t>
      </w:r>
      <w:r>
        <w:rPr>
          <w:lang w:val="fr-CA"/>
        </w:rPr>
        <w:tab/>
      </w:r>
      <w:r>
        <w:rPr>
          <w:lang w:val="fr-CA"/>
        </w:rPr>
        <w:tab/>
        <w:t>C</w:t>
      </w:r>
      <w:r w:rsidRPr="00652927">
        <w:rPr>
          <w:lang w:val="fr-CA"/>
        </w:rPr>
        <w:t>I PERCENT CORRECT L-2 (NJ6,2), [113;9]</w:t>
      </w:r>
    </w:p>
    <w:p w14:paraId="07F6589E" w14:textId="77777777" w:rsidR="001F2A61" w:rsidRPr="00652927" w:rsidRDefault="001F2A61" w:rsidP="001F2A61">
      <w:pPr>
        <w:pStyle w:val="code"/>
        <w:rPr>
          <w:lang w:val="fr-CA"/>
        </w:rPr>
      </w:pPr>
      <w:r w:rsidRPr="00652927">
        <w:rPr>
          <w:lang w:val="fr-CA"/>
        </w:rPr>
        <w:t>113.28</w:t>
      </w:r>
      <w:r>
        <w:rPr>
          <w:lang w:val="fr-CA"/>
        </w:rPr>
        <w:tab/>
      </w:r>
      <w:r>
        <w:rPr>
          <w:lang w:val="fr-CA"/>
        </w:rPr>
        <w:tab/>
      </w:r>
      <w:r w:rsidRPr="00652927">
        <w:rPr>
          <w:lang w:val="fr-CA"/>
        </w:rPr>
        <w:t>CI NOISE</w:t>
      </w:r>
      <w:r>
        <w:rPr>
          <w:lang w:val="fr-CA"/>
        </w:rPr>
        <w:t xml:space="preserve"> PERCENT LEFT </w:t>
      </w:r>
      <w:r w:rsidRPr="00652927">
        <w:rPr>
          <w:lang w:val="fr-CA"/>
        </w:rPr>
        <w:t>(NJ6,2), [113;28]</w:t>
      </w:r>
    </w:p>
    <w:p w14:paraId="10B26A43" w14:textId="77777777" w:rsidR="001F2A61" w:rsidRPr="00652927" w:rsidRDefault="001F2A61" w:rsidP="001F2A61">
      <w:pPr>
        <w:pStyle w:val="code"/>
      </w:pPr>
      <w:r w:rsidRPr="00652927">
        <w:t>113.29</w:t>
      </w:r>
      <w:r>
        <w:tab/>
      </w:r>
      <w:r>
        <w:tab/>
      </w:r>
      <w:r w:rsidRPr="00652927">
        <w:t>CI NOISE MATERIAL LEFT (S), [113;29]</w:t>
      </w:r>
    </w:p>
    <w:p w14:paraId="27A33D0C" w14:textId="77777777" w:rsidR="001F2A61" w:rsidRPr="00652927" w:rsidRDefault="001F2A61" w:rsidP="001F2A61">
      <w:pPr>
        <w:pStyle w:val="code"/>
      </w:pPr>
      <w:r w:rsidRPr="00652927">
        <w:t>115.01</w:t>
      </w:r>
      <w:r>
        <w:tab/>
      </w:r>
      <w:r>
        <w:tab/>
      </w:r>
      <w:r w:rsidRPr="00652927">
        <w:t>INITIAL SRT THRESH R (</w:t>
      </w:r>
      <w:r>
        <w:t>F</w:t>
      </w:r>
      <w:r w:rsidRPr="00652927">
        <w:t>), [115;1]</w:t>
      </w:r>
    </w:p>
    <w:p w14:paraId="3C69AB62" w14:textId="77777777" w:rsidR="001F2A61" w:rsidRPr="00652927" w:rsidRDefault="001F2A61" w:rsidP="001F2A61">
      <w:pPr>
        <w:pStyle w:val="code"/>
      </w:pPr>
      <w:r w:rsidRPr="00652927">
        <w:t>115.02</w:t>
      </w:r>
      <w:r>
        <w:tab/>
      </w:r>
      <w:r>
        <w:tab/>
      </w:r>
      <w:r w:rsidRPr="00652927">
        <w:t>REPEAT SRT THRESH R (</w:t>
      </w:r>
      <w:r>
        <w:t>F</w:t>
      </w:r>
      <w:r w:rsidRPr="00652927">
        <w:t>), [115;2]</w:t>
      </w:r>
    </w:p>
    <w:p w14:paraId="3CE0A704" w14:textId="77777777" w:rsidR="001F2A61" w:rsidRPr="00652927" w:rsidRDefault="001F2A61" w:rsidP="001F2A61">
      <w:pPr>
        <w:pStyle w:val="code"/>
      </w:pPr>
      <w:r w:rsidRPr="00652927">
        <w:t xml:space="preserve">115.03 </w:t>
      </w:r>
      <w:r>
        <w:tab/>
      </w:r>
      <w:r>
        <w:tab/>
      </w:r>
      <w:r w:rsidRPr="00652927">
        <w:t>INITIAL SRT MASK LEVEL R (</w:t>
      </w:r>
      <w:r>
        <w:t>F</w:t>
      </w:r>
      <w:r w:rsidRPr="00652927">
        <w:t>), [115;3]</w:t>
      </w:r>
    </w:p>
    <w:p w14:paraId="11742B2F"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30A95EAD" w14:textId="77777777" w:rsidR="001F2A61" w:rsidRPr="00652927" w:rsidRDefault="001F2A61" w:rsidP="001F2A61">
      <w:pPr>
        <w:pStyle w:val="code"/>
      </w:pPr>
      <w:r w:rsidRPr="00652927">
        <w:t>115.04</w:t>
      </w:r>
      <w:r>
        <w:tab/>
      </w:r>
      <w:r>
        <w:tab/>
      </w:r>
      <w:r w:rsidRPr="00652927">
        <w:t>FINAL SRT MASK LEVEL R (</w:t>
      </w:r>
      <w:r>
        <w:t>F</w:t>
      </w:r>
      <w:r w:rsidRPr="00652927">
        <w:t>), [115;4]</w:t>
      </w:r>
    </w:p>
    <w:p w14:paraId="6CA1D9F4" w14:textId="77777777" w:rsidR="001F2A61" w:rsidRPr="00652927" w:rsidRDefault="001F2A61" w:rsidP="001F2A61">
      <w:pPr>
        <w:pStyle w:val="code"/>
      </w:pPr>
      <w:r w:rsidRPr="00652927">
        <w:t>115.05</w:t>
      </w:r>
      <w:r>
        <w:tab/>
      </w:r>
      <w:r>
        <w:tab/>
      </w:r>
      <w:r w:rsidRPr="00652927">
        <w:t>INITIAL SRT THRESH L (</w:t>
      </w:r>
      <w:r>
        <w:t>F</w:t>
      </w:r>
      <w:r w:rsidRPr="00652927">
        <w:t>), [115;5]</w:t>
      </w:r>
    </w:p>
    <w:p w14:paraId="18334DF2" w14:textId="77777777" w:rsidR="001F2A61" w:rsidRPr="00652927" w:rsidRDefault="001F2A61" w:rsidP="001F2A61">
      <w:pPr>
        <w:pStyle w:val="code"/>
      </w:pPr>
      <w:r w:rsidRPr="00652927">
        <w:t>115.06</w:t>
      </w:r>
      <w:r>
        <w:tab/>
      </w:r>
      <w:r>
        <w:tab/>
      </w:r>
      <w:r w:rsidRPr="00652927">
        <w:t>REPEAT SRT THRESH L (</w:t>
      </w:r>
      <w:r>
        <w:t>F</w:t>
      </w:r>
      <w:r w:rsidRPr="00652927">
        <w:t>), [115;6]</w:t>
      </w:r>
    </w:p>
    <w:p w14:paraId="0341EA66" w14:textId="77777777" w:rsidR="001F2A61" w:rsidRPr="00652927" w:rsidRDefault="001F2A61" w:rsidP="001F2A61">
      <w:pPr>
        <w:pStyle w:val="code"/>
      </w:pPr>
      <w:r w:rsidRPr="00652927">
        <w:t>115.07</w:t>
      </w:r>
      <w:r>
        <w:tab/>
      </w:r>
      <w:r>
        <w:tab/>
      </w:r>
      <w:r w:rsidRPr="00652927">
        <w:t>INITIAL SRT MASK LEVEL L (</w:t>
      </w:r>
      <w:r>
        <w:t>F</w:t>
      </w:r>
      <w:r w:rsidRPr="00652927">
        <w:t>), [115;7]</w:t>
      </w:r>
    </w:p>
    <w:p w14:paraId="12CA0859" w14:textId="77777777" w:rsidR="001F2A61" w:rsidRPr="00652927" w:rsidRDefault="001F2A61" w:rsidP="001F2A61">
      <w:pPr>
        <w:pStyle w:val="code"/>
      </w:pPr>
      <w:r w:rsidRPr="00652927">
        <w:t>115.08</w:t>
      </w:r>
      <w:r>
        <w:tab/>
      </w:r>
      <w:r>
        <w:tab/>
      </w:r>
      <w:r w:rsidRPr="00652927">
        <w:t>FINAL SRT MASK LEVEL L (</w:t>
      </w:r>
      <w:r>
        <w:t>F</w:t>
      </w:r>
      <w:r w:rsidRPr="00652927">
        <w:t>), [115;8]</w:t>
      </w:r>
    </w:p>
    <w:p w14:paraId="6BAF0823" w14:textId="77777777" w:rsidR="001F2A61" w:rsidRPr="00652927" w:rsidRDefault="001F2A61" w:rsidP="001F2A61">
      <w:pPr>
        <w:pStyle w:val="code"/>
      </w:pPr>
      <w:r w:rsidRPr="00652927">
        <w:t>115.09</w:t>
      </w:r>
      <w:r>
        <w:tab/>
      </w:r>
      <w:r>
        <w:tab/>
      </w:r>
      <w:r w:rsidRPr="00652927">
        <w:t>PBMAX R (NJ3,0), [115;9]</w:t>
      </w:r>
    </w:p>
    <w:p w14:paraId="34D81456" w14:textId="77777777" w:rsidR="001F2A61" w:rsidRPr="00652927" w:rsidRDefault="001F2A61" w:rsidP="001F2A61">
      <w:pPr>
        <w:pStyle w:val="code"/>
      </w:pPr>
      <w:r w:rsidRPr="00652927">
        <w:t>115.1</w:t>
      </w:r>
      <w:r>
        <w:tab/>
      </w:r>
      <w:r>
        <w:tab/>
      </w:r>
      <w:r w:rsidRPr="00652927">
        <w:t>PBMIN R (NJ3,0), [115;10]</w:t>
      </w:r>
    </w:p>
    <w:p w14:paraId="6090F730" w14:textId="77777777" w:rsidR="001F2A61" w:rsidRPr="00652927" w:rsidRDefault="001F2A61" w:rsidP="001F2A61">
      <w:pPr>
        <w:pStyle w:val="code"/>
      </w:pPr>
      <w:r w:rsidRPr="00652927">
        <w:t>115.11</w:t>
      </w:r>
      <w:r>
        <w:tab/>
      </w:r>
      <w:r>
        <w:tab/>
      </w:r>
      <w:r w:rsidRPr="00652927">
        <w:t>PI/PB R (NJ4,2), [115;11]</w:t>
      </w:r>
    </w:p>
    <w:p w14:paraId="3467E55F" w14:textId="77777777" w:rsidR="001F2A61" w:rsidRPr="00652927" w:rsidRDefault="001F2A61" w:rsidP="001F2A61">
      <w:pPr>
        <w:pStyle w:val="code"/>
      </w:pPr>
      <w:r w:rsidRPr="00652927">
        <w:t>115.12</w:t>
      </w:r>
      <w:r>
        <w:tab/>
      </w:r>
      <w:r>
        <w:tab/>
      </w:r>
      <w:r w:rsidRPr="00652927">
        <w:t>PBMAX L (NJ3,0), [115;12]</w:t>
      </w:r>
    </w:p>
    <w:p w14:paraId="10D74DCC" w14:textId="77777777" w:rsidR="001F2A61" w:rsidRPr="008F2CF4" w:rsidRDefault="001F2A61" w:rsidP="001F2A61">
      <w:pPr>
        <w:pStyle w:val="code"/>
      </w:pPr>
      <w:r w:rsidRPr="008F2CF4">
        <w:t>115.13</w:t>
      </w:r>
      <w:r w:rsidRPr="008F2CF4">
        <w:tab/>
      </w:r>
      <w:r w:rsidRPr="008F2CF4">
        <w:tab/>
        <w:t>PBMIN L (NJ3,0), [115;13]</w:t>
      </w:r>
    </w:p>
    <w:p w14:paraId="2ED04E3F" w14:textId="77777777" w:rsidR="001F2A61" w:rsidRPr="008F2CF4" w:rsidRDefault="001F2A61" w:rsidP="001F2A61">
      <w:pPr>
        <w:pStyle w:val="code"/>
      </w:pPr>
      <w:r w:rsidRPr="008F2CF4">
        <w:t>115.14</w:t>
      </w:r>
      <w:r w:rsidRPr="008F2CF4">
        <w:tab/>
      </w:r>
      <w:r w:rsidRPr="008F2CF4">
        <w:tab/>
        <w:t>PI/PB L (NJ4,2), [115;14]</w:t>
      </w:r>
    </w:p>
    <w:p w14:paraId="08569723" w14:textId="77777777" w:rsidR="001F2A61" w:rsidRPr="008F2CF4" w:rsidRDefault="001F2A61" w:rsidP="001F2A61">
      <w:pPr>
        <w:pStyle w:val="code"/>
      </w:pPr>
      <w:r w:rsidRPr="008F2CF4">
        <w:t>115.15</w:t>
      </w:r>
      <w:r w:rsidRPr="008F2CF4">
        <w:tab/>
      </w:r>
      <w:r w:rsidRPr="008F2CF4">
        <w:tab/>
        <w:t>*FINAL SRT TAG R (S), [115;15]</w:t>
      </w:r>
    </w:p>
    <w:p w14:paraId="7CF0E1CB" w14:textId="77777777" w:rsidR="001F2A61" w:rsidRPr="008F2CF4" w:rsidRDefault="001F2A61" w:rsidP="001F2A61">
      <w:pPr>
        <w:pStyle w:val="code"/>
      </w:pPr>
      <w:r w:rsidRPr="008F2CF4">
        <w:t>115.16</w:t>
      </w:r>
      <w:r w:rsidRPr="008F2CF4">
        <w:tab/>
      </w:r>
      <w:r w:rsidRPr="008F2CF4">
        <w:tab/>
        <w:t>*FINAL SRT TAG L (S), [115;16]</w:t>
      </w:r>
    </w:p>
    <w:p w14:paraId="40131EE9" w14:textId="77777777" w:rsidR="001F2A61" w:rsidRPr="008F2CF4" w:rsidRDefault="001F2A61" w:rsidP="001F2A61">
      <w:pPr>
        <w:pStyle w:val="code"/>
      </w:pPr>
      <w:r w:rsidRPr="008F2CF4">
        <w:t>115.17</w:t>
      </w:r>
      <w:r w:rsidRPr="008F2CF4">
        <w:tab/>
      </w:r>
      <w:r w:rsidRPr="008F2CF4">
        <w:tab/>
        <w:t>*INITIAL SRT TAG R (S), [115;17]</w:t>
      </w:r>
    </w:p>
    <w:p w14:paraId="3895955B" w14:textId="77777777" w:rsidR="001F2A61" w:rsidRPr="008F2CF4" w:rsidRDefault="001F2A61" w:rsidP="001F2A61">
      <w:pPr>
        <w:pStyle w:val="code"/>
      </w:pPr>
      <w:r w:rsidRPr="008F2CF4">
        <w:t>115.18</w:t>
      </w:r>
      <w:r w:rsidRPr="008F2CF4">
        <w:tab/>
      </w:r>
      <w:r w:rsidRPr="008F2CF4">
        <w:tab/>
        <w:t>*INITIAL SRT TAG L (S), [115;18]</w:t>
      </w:r>
    </w:p>
    <w:p w14:paraId="5D8F8D30" w14:textId="77777777" w:rsidR="001F2A61" w:rsidRPr="008F2CF4" w:rsidRDefault="001F2A61" w:rsidP="001F2A61">
      <w:pPr>
        <w:pStyle w:val="code"/>
      </w:pPr>
      <w:r w:rsidRPr="008F2CF4">
        <w:t>115.19</w:t>
      </w:r>
      <w:r w:rsidRPr="008F2CF4">
        <w:tab/>
      </w:r>
      <w:r w:rsidRPr="008F2CF4">
        <w:tab/>
        <w:t>APPLIED MAX R (NJ1,0), [115;19]</w:t>
      </w:r>
    </w:p>
    <w:p w14:paraId="67284F10" w14:textId="77777777" w:rsidR="001F2A61" w:rsidRDefault="001F2A61" w:rsidP="001F2A61">
      <w:pPr>
        <w:pStyle w:val="code"/>
      </w:pPr>
      <w:r w:rsidRPr="008F2CF4">
        <w:t>115.2</w:t>
      </w:r>
      <w:r w:rsidRPr="008F2CF4">
        <w:tab/>
      </w:r>
      <w:r w:rsidRPr="008F2CF4">
        <w:tab/>
        <w:t>APPLIED MAX L (NJ1,0), [115;20]</w:t>
      </w:r>
    </w:p>
    <w:p w14:paraId="106E16D8" w14:textId="77777777" w:rsidR="001F2A61" w:rsidRPr="00652927" w:rsidRDefault="001F2A61" w:rsidP="001F2A61">
      <w:pPr>
        <w:pStyle w:val="code"/>
      </w:pPr>
      <w:r w:rsidRPr="00652927">
        <w:t>120.01</w:t>
      </w:r>
      <w:r>
        <w:tab/>
      </w:r>
      <w:r>
        <w:tab/>
      </w:r>
      <w:r w:rsidRPr="00652927">
        <w:t>MIDDLE EAR PRESSURE R (</w:t>
      </w:r>
      <w:r>
        <w:t>F</w:t>
      </w:r>
      <w:r w:rsidRPr="00652927">
        <w:t>), [120;1]</w:t>
      </w:r>
    </w:p>
    <w:p w14:paraId="6A6F23E0" w14:textId="77777777" w:rsidR="001F2A61" w:rsidRPr="00652927" w:rsidRDefault="001F2A61" w:rsidP="001F2A61">
      <w:pPr>
        <w:pStyle w:val="code"/>
      </w:pPr>
      <w:r w:rsidRPr="00652927">
        <w:t>120.02</w:t>
      </w:r>
      <w:r>
        <w:tab/>
      </w:r>
      <w:r>
        <w:tab/>
      </w:r>
      <w:r w:rsidRPr="00652927">
        <w:t>PK IMMITTANCE 226 R (NJ</w:t>
      </w:r>
      <w:r>
        <w:t>5</w:t>
      </w:r>
      <w:r w:rsidRPr="00652927">
        <w:t>,2), [120;2]</w:t>
      </w:r>
    </w:p>
    <w:p w14:paraId="44C0262F" w14:textId="77777777" w:rsidR="001F2A61" w:rsidRPr="00652927" w:rsidRDefault="001F2A61" w:rsidP="001F2A61">
      <w:pPr>
        <w:pStyle w:val="code"/>
      </w:pPr>
      <w:r w:rsidRPr="00652927">
        <w:t>120.03</w:t>
      </w:r>
      <w:r>
        <w:tab/>
      </w:r>
      <w:r>
        <w:tab/>
      </w:r>
      <w:r w:rsidRPr="00652927">
        <w:t>VEQ - EQUIV EAR CANAL VOL R (NJ</w:t>
      </w:r>
      <w:r>
        <w:t>5</w:t>
      </w:r>
      <w:r w:rsidRPr="00652927">
        <w:t>,2), [120;3]</w:t>
      </w:r>
    </w:p>
    <w:p w14:paraId="1A85C2CD" w14:textId="77777777" w:rsidR="001F2A61" w:rsidRPr="00652927" w:rsidRDefault="001F2A61" w:rsidP="001F2A61">
      <w:pPr>
        <w:pStyle w:val="code"/>
      </w:pPr>
      <w:r w:rsidRPr="00652927">
        <w:t>120.04</w:t>
      </w:r>
      <w:r>
        <w:tab/>
      </w:r>
      <w:r>
        <w:tab/>
      </w:r>
      <w:r w:rsidRPr="00652927">
        <w:t>IAR THRESHOLD R 500 (</w:t>
      </w:r>
      <w:r>
        <w:t>F</w:t>
      </w:r>
      <w:r w:rsidRPr="00652927">
        <w:t>), [120;4]</w:t>
      </w:r>
    </w:p>
    <w:p w14:paraId="188EF144" w14:textId="77777777" w:rsidR="001F2A61" w:rsidRPr="00652927" w:rsidRDefault="001F2A61" w:rsidP="001F2A61">
      <w:pPr>
        <w:pStyle w:val="code"/>
      </w:pPr>
      <w:r w:rsidRPr="00652927">
        <w:t>120.05</w:t>
      </w:r>
      <w:r>
        <w:tab/>
      </w:r>
      <w:r>
        <w:tab/>
      </w:r>
      <w:r w:rsidRPr="00652927">
        <w:t>IAR THRESHOLD R 1000 (</w:t>
      </w:r>
      <w:r>
        <w:t>F</w:t>
      </w:r>
      <w:r w:rsidRPr="00652927">
        <w:t>), [120;5]</w:t>
      </w:r>
    </w:p>
    <w:p w14:paraId="3ECA796C" w14:textId="77777777" w:rsidR="001F2A61" w:rsidRPr="00652927" w:rsidRDefault="001F2A61" w:rsidP="001F2A61">
      <w:pPr>
        <w:pStyle w:val="code"/>
      </w:pPr>
      <w:r w:rsidRPr="00652927">
        <w:t>120.06</w:t>
      </w:r>
      <w:r>
        <w:tab/>
      </w:r>
      <w:r>
        <w:tab/>
      </w:r>
      <w:r w:rsidRPr="00652927">
        <w:t>IAR THRESHOLD R 2000 (</w:t>
      </w:r>
      <w:r>
        <w:t>F</w:t>
      </w:r>
      <w:r w:rsidRPr="00652927">
        <w:t>), [120;6]</w:t>
      </w:r>
    </w:p>
    <w:p w14:paraId="78A0F527" w14:textId="77777777" w:rsidR="001F2A61" w:rsidRPr="00652927" w:rsidRDefault="001F2A61" w:rsidP="001F2A61">
      <w:pPr>
        <w:pStyle w:val="code"/>
      </w:pPr>
      <w:r w:rsidRPr="00652927">
        <w:t>120.07</w:t>
      </w:r>
      <w:r>
        <w:tab/>
      </w:r>
      <w:r>
        <w:tab/>
      </w:r>
      <w:r w:rsidRPr="00652927">
        <w:t>IAR THRESHOLD R 4000 (</w:t>
      </w:r>
      <w:r>
        <w:t>F</w:t>
      </w:r>
      <w:r w:rsidRPr="00652927">
        <w:t>), [120;7]</w:t>
      </w:r>
    </w:p>
    <w:p w14:paraId="51E9DFF7" w14:textId="77777777" w:rsidR="001F2A61" w:rsidRPr="00652927" w:rsidRDefault="001F2A61" w:rsidP="001F2A61">
      <w:pPr>
        <w:pStyle w:val="code"/>
      </w:pPr>
      <w:r w:rsidRPr="00652927">
        <w:t>120.08</w:t>
      </w:r>
      <w:r>
        <w:tab/>
      </w:r>
      <w:r>
        <w:tab/>
      </w:r>
      <w:r w:rsidRPr="00652927">
        <w:t>CAR THRESHOLD R 500 (</w:t>
      </w:r>
      <w:r>
        <w:t>F</w:t>
      </w:r>
      <w:r w:rsidRPr="00652927">
        <w:t>), [120;8]</w:t>
      </w:r>
    </w:p>
    <w:p w14:paraId="1441D7E1" w14:textId="77777777" w:rsidR="001F2A61" w:rsidRPr="00652927" w:rsidRDefault="001F2A61" w:rsidP="001F2A61">
      <w:pPr>
        <w:pStyle w:val="code"/>
      </w:pPr>
      <w:r w:rsidRPr="00652927">
        <w:t>120.09</w:t>
      </w:r>
      <w:r>
        <w:tab/>
      </w:r>
      <w:r>
        <w:tab/>
      </w:r>
      <w:r w:rsidRPr="00652927">
        <w:t>CAR THRESHOLD R 1000 (</w:t>
      </w:r>
      <w:r>
        <w:t>F</w:t>
      </w:r>
      <w:r w:rsidRPr="00652927">
        <w:t>), [120;9]</w:t>
      </w:r>
    </w:p>
    <w:p w14:paraId="3D03A1B7" w14:textId="77777777" w:rsidR="001F2A61" w:rsidRPr="00652927" w:rsidRDefault="001F2A61" w:rsidP="001F2A61">
      <w:pPr>
        <w:pStyle w:val="code"/>
      </w:pPr>
      <w:r w:rsidRPr="00652927">
        <w:t>120.1</w:t>
      </w:r>
      <w:r>
        <w:tab/>
      </w:r>
      <w:r>
        <w:tab/>
      </w:r>
      <w:r w:rsidRPr="00652927">
        <w:t>CAR THRESHOLD R 2000 (</w:t>
      </w:r>
      <w:r>
        <w:t>F</w:t>
      </w:r>
      <w:r w:rsidRPr="00652927">
        <w:t>), [120;10]</w:t>
      </w:r>
    </w:p>
    <w:p w14:paraId="4F5FAE30" w14:textId="77777777" w:rsidR="001F2A61" w:rsidRPr="00652927" w:rsidRDefault="001F2A61" w:rsidP="001F2A61">
      <w:pPr>
        <w:pStyle w:val="code"/>
      </w:pPr>
      <w:r w:rsidRPr="00652927">
        <w:t>120.11</w:t>
      </w:r>
      <w:r>
        <w:tab/>
      </w:r>
      <w:r>
        <w:tab/>
      </w:r>
      <w:r w:rsidRPr="00652927">
        <w:t>CAR THRESHOLD R 4000 (</w:t>
      </w:r>
      <w:r>
        <w:t>F</w:t>
      </w:r>
      <w:r w:rsidRPr="00652927">
        <w:t>), [120;11]</w:t>
      </w:r>
    </w:p>
    <w:p w14:paraId="24AA56EF" w14:textId="77777777" w:rsidR="001F2A61" w:rsidRDefault="001F2A61" w:rsidP="001F2A61">
      <w:pPr>
        <w:pStyle w:val="code"/>
      </w:pPr>
      <w:r w:rsidRPr="00481337">
        <w:t xml:space="preserve">120.12 </w:t>
      </w:r>
      <w:r>
        <w:tab/>
      </w:r>
      <w:r>
        <w:tab/>
      </w:r>
      <w:r w:rsidRPr="00481337">
        <w:t>ACOUSTIC REFLEX DECAY R 500 (S), [120;12]</w:t>
      </w:r>
    </w:p>
    <w:p w14:paraId="35D5CD17" w14:textId="77777777" w:rsidR="001F2A61" w:rsidRPr="00481337" w:rsidRDefault="001F2A61" w:rsidP="001F2A61">
      <w:pPr>
        <w:pStyle w:val="code"/>
      </w:pPr>
      <w:r w:rsidRPr="00481337">
        <w:t>120.13</w:t>
      </w:r>
      <w:r>
        <w:tab/>
      </w:r>
      <w:r>
        <w:tab/>
      </w:r>
      <w:r w:rsidRPr="00481337">
        <w:t>ACOUSTIC REFLEX DECAY R 1000 (S), [120;13]</w:t>
      </w:r>
    </w:p>
    <w:p w14:paraId="6629C305" w14:textId="77777777" w:rsidR="001F2A61" w:rsidRPr="00481337" w:rsidRDefault="001F2A61" w:rsidP="001F2A61">
      <w:pPr>
        <w:pStyle w:val="code"/>
      </w:pPr>
      <w:r w:rsidRPr="00481337">
        <w:t>120.14</w:t>
      </w:r>
      <w:r>
        <w:tab/>
      </w:r>
      <w:r>
        <w:tab/>
      </w:r>
      <w:r w:rsidRPr="00481337">
        <w:t>AR HALF LIFE 500 R (</w:t>
      </w:r>
      <w:r>
        <w:t>F</w:t>
      </w:r>
      <w:r w:rsidRPr="00481337">
        <w:t>), [120;14]</w:t>
      </w:r>
    </w:p>
    <w:p w14:paraId="6B2B8496" w14:textId="77777777" w:rsidR="001F2A61" w:rsidRPr="00481337" w:rsidRDefault="001F2A61" w:rsidP="001F2A61">
      <w:pPr>
        <w:pStyle w:val="code"/>
      </w:pPr>
      <w:r w:rsidRPr="00481337">
        <w:t>120.15</w:t>
      </w:r>
      <w:r>
        <w:tab/>
      </w:r>
      <w:r>
        <w:tab/>
        <w:t>A</w:t>
      </w:r>
      <w:r w:rsidRPr="00481337">
        <w:t>R HALF LIFE 1000 R (</w:t>
      </w:r>
      <w:r>
        <w:t>F</w:t>
      </w:r>
      <w:r w:rsidRPr="00481337">
        <w:t>), [120;15]</w:t>
      </w:r>
    </w:p>
    <w:p w14:paraId="7F8A4C4D" w14:textId="77777777" w:rsidR="001F2A61" w:rsidRPr="00481337" w:rsidRDefault="001F2A61" w:rsidP="001F2A61">
      <w:pPr>
        <w:pStyle w:val="code"/>
      </w:pPr>
      <w:r w:rsidRPr="00481337">
        <w:t>120.16</w:t>
      </w:r>
      <w:r>
        <w:tab/>
      </w:r>
      <w:r>
        <w:tab/>
      </w:r>
      <w:r w:rsidRPr="00481337">
        <w:t>INTER-TEST CONSISTENCY R (S), [120;16]</w:t>
      </w:r>
    </w:p>
    <w:p w14:paraId="779E0FB2" w14:textId="77777777" w:rsidR="001F2A61" w:rsidRPr="00481337" w:rsidRDefault="001F2A61" w:rsidP="001F2A61">
      <w:pPr>
        <w:pStyle w:val="code"/>
      </w:pPr>
      <w:r w:rsidRPr="00481337">
        <w:t>120.17</w:t>
      </w:r>
      <w:r>
        <w:tab/>
      </w:r>
      <w:r>
        <w:tab/>
        <w:t>I</w:t>
      </w:r>
      <w:r w:rsidRPr="00481337">
        <w:t>AR BBN R (F),[120;17]</w:t>
      </w:r>
    </w:p>
    <w:p w14:paraId="05CD04E5" w14:textId="77777777" w:rsidR="001F2A61" w:rsidRPr="00481337" w:rsidRDefault="001F2A61" w:rsidP="001F2A61">
      <w:pPr>
        <w:pStyle w:val="code"/>
      </w:pPr>
      <w:r w:rsidRPr="00481337">
        <w:t>120.18</w:t>
      </w:r>
      <w:r>
        <w:tab/>
      </w:r>
      <w:r>
        <w:tab/>
      </w:r>
      <w:r w:rsidRPr="00481337">
        <w:t>CAR BBN R (F), (F),[120;18]</w:t>
      </w:r>
    </w:p>
    <w:p w14:paraId="254187F4" w14:textId="77777777" w:rsidR="001F2A61" w:rsidRPr="00481337" w:rsidRDefault="001F2A61" w:rsidP="001F2A61">
      <w:pPr>
        <w:pStyle w:val="code"/>
      </w:pPr>
      <w:r w:rsidRPr="00481337">
        <w:t>120.19</w:t>
      </w:r>
      <w:r>
        <w:tab/>
      </w:r>
      <w:r>
        <w:tab/>
      </w:r>
      <w:r w:rsidRPr="00481337">
        <w:t>PK IMMITTANCE 678 R(</w:t>
      </w:r>
      <w:r>
        <w:t>NJ5,2</w:t>
      </w:r>
      <w:r w:rsidRPr="00481337">
        <w:t>),[120;19]</w:t>
      </w:r>
    </w:p>
    <w:p w14:paraId="5E096F69" w14:textId="77777777" w:rsidR="001F2A61" w:rsidRPr="00481337" w:rsidRDefault="001F2A61" w:rsidP="001F2A61">
      <w:pPr>
        <w:pStyle w:val="code"/>
      </w:pPr>
      <w:r w:rsidRPr="00481337">
        <w:t>120.2</w:t>
      </w:r>
      <w:r>
        <w:tab/>
      </w:r>
      <w:r>
        <w:tab/>
      </w:r>
      <w:r w:rsidRPr="00481337">
        <w:t>WEBER R(F),[120;20]</w:t>
      </w:r>
    </w:p>
    <w:p w14:paraId="2B03EBD5" w14:textId="77777777" w:rsidR="001F2A61" w:rsidRPr="00481337" w:rsidRDefault="001F2A61" w:rsidP="001F2A61">
      <w:pPr>
        <w:pStyle w:val="code"/>
      </w:pPr>
      <w:r w:rsidRPr="00481337">
        <w:t>120.21</w:t>
      </w:r>
      <w:r w:rsidRPr="00481337">
        <w:tab/>
      </w:r>
      <w:r>
        <w:tab/>
      </w:r>
      <w:r w:rsidRPr="00481337">
        <w:t>PT STENGER R(F),[120;21]</w:t>
      </w:r>
    </w:p>
    <w:p w14:paraId="507B184E" w14:textId="77777777" w:rsidR="001F2A61" w:rsidRPr="00481337" w:rsidRDefault="001F2A61" w:rsidP="001F2A61">
      <w:pPr>
        <w:pStyle w:val="code"/>
      </w:pPr>
      <w:r w:rsidRPr="00481337">
        <w:t>120.22</w:t>
      </w:r>
      <w:r w:rsidRPr="00481337">
        <w:tab/>
      </w:r>
      <w:r>
        <w:tab/>
      </w:r>
      <w:r w:rsidRPr="00481337">
        <w:t>RINNE R(F),[120;22]</w:t>
      </w:r>
    </w:p>
    <w:p w14:paraId="1D603E95" w14:textId="77777777" w:rsidR="001F2A61" w:rsidRPr="00481337" w:rsidRDefault="001F2A61" w:rsidP="001F2A61">
      <w:pPr>
        <w:pStyle w:val="code"/>
      </w:pPr>
      <w:r w:rsidRPr="00481337">
        <w:t>120.23</w:t>
      </w:r>
      <w:r w:rsidRPr="00481337">
        <w:tab/>
      </w:r>
      <w:r>
        <w:tab/>
      </w:r>
      <w:r w:rsidRPr="00481337">
        <w:t>OTHER TEST R(F),[120;23]</w:t>
      </w:r>
    </w:p>
    <w:p w14:paraId="104D903B" w14:textId="77777777" w:rsidR="001F2A61" w:rsidRPr="00481337" w:rsidRDefault="001F2A61" w:rsidP="001F2A61">
      <w:pPr>
        <w:pStyle w:val="code"/>
      </w:pPr>
      <w:r w:rsidRPr="00481337">
        <w:t>121.01</w:t>
      </w:r>
      <w:r>
        <w:tab/>
      </w:r>
      <w:r>
        <w:tab/>
        <w:t>MIDDLE EAR PRESSURE</w:t>
      </w:r>
      <w:r w:rsidRPr="00481337">
        <w:t xml:space="preserve"> L (</w:t>
      </w:r>
      <w:r>
        <w:t>F</w:t>
      </w:r>
      <w:r w:rsidRPr="00481337">
        <w:t>), [121;1]</w:t>
      </w:r>
    </w:p>
    <w:p w14:paraId="0AA2E075" w14:textId="77777777" w:rsidR="00B1460A" w:rsidRDefault="00B1460A" w:rsidP="001F2A61">
      <w:pPr>
        <w:pStyle w:val="code"/>
      </w:pPr>
      <w:r w:rsidRPr="002704E7">
        <w:rPr>
          <w:b/>
        </w:rPr>
        <w:t>Field</w:t>
      </w:r>
      <w:r w:rsidRPr="002704E7">
        <w:rPr>
          <w:b/>
        </w:rPr>
        <w:tab/>
      </w:r>
      <w:r>
        <w:rPr>
          <w:b/>
        </w:rPr>
        <w:tab/>
      </w:r>
      <w:r w:rsidRPr="002704E7">
        <w:rPr>
          <w:b/>
        </w:rPr>
        <w:t>Field Name</w:t>
      </w:r>
      <w:r>
        <w:rPr>
          <w:b/>
        </w:rPr>
        <w:tab/>
      </w:r>
      <w:r w:rsidRPr="002704E7">
        <w:rPr>
          <w:b/>
        </w:rPr>
        <w:tab/>
        <w:t>[node;position]</w:t>
      </w:r>
    </w:p>
    <w:p w14:paraId="2589A4C0" w14:textId="77777777" w:rsidR="001F2A61" w:rsidRPr="00481337" w:rsidRDefault="001F2A61" w:rsidP="001F2A61">
      <w:pPr>
        <w:pStyle w:val="code"/>
      </w:pPr>
      <w:r w:rsidRPr="00481337">
        <w:t>121.02</w:t>
      </w:r>
      <w:r>
        <w:tab/>
      </w:r>
      <w:r>
        <w:tab/>
      </w:r>
      <w:r w:rsidRPr="00481337">
        <w:t>PK IMMITTANCE 226 L (NJ</w:t>
      </w:r>
      <w:r>
        <w:t>5</w:t>
      </w:r>
      <w:r w:rsidRPr="00481337">
        <w:t>,2), [121;2]</w:t>
      </w:r>
    </w:p>
    <w:p w14:paraId="2C820EBA" w14:textId="77777777" w:rsidR="001F2A61" w:rsidRPr="00481337" w:rsidRDefault="001F2A61" w:rsidP="001F2A61">
      <w:pPr>
        <w:pStyle w:val="code"/>
      </w:pPr>
      <w:r w:rsidRPr="00481337">
        <w:t>121.03</w:t>
      </w:r>
      <w:r>
        <w:tab/>
      </w:r>
      <w:r>
        <w:tab/>
      </w:r>
      <w:r w:rsidRPr="00481337">
        <w:t>VEQ - EQUIV EAR CANAL VOL L (NJ</w:t>
      </w:r>
      <w:r>
        <w:t>5</w:t>
      </w:r>
      <w:r w:rsidRPr="00481337">
        <w:t>,2), [121;3]</w:t>
      </w:r>
    </w:p>
    <w:p w14:paraId="147BB929" w14:textId="77777777" w:rsidR="001F2A61" w:rsidRPr="00481337" w:rsidRDefault="001F2A61" w:rsidP="001F2A61">
      <w:pPr>
        <w:pStyle w:val="code"/>
      </w:pPr>
      <w:r w:rsidRPr="00481337">
        <w:t>121.04</w:t>
      </w:r>
      <w:r>
        <w:tab/>
      </w:r>
      <w:r>
        <w:tab/>
      </w:r>
      <w:r w:rsidRPr="00481337">
        <w:t>IAR THRESHOLD L 500 (</w:t>
      </w:r>
      <w:r>
        <w:t>F</w:t>
      </w:r>
      <w:r w:rsidRPr="00481337">
        <w:t>), [121;4]</w:t>
      </w:r>
    </w:p>
    <w:p w14:paraId="697B0739" w14:textId="77777777" w:rsidR="001F2A61" w:rsidRPr="00481337" w:rsidRDefault="001F2A61" w:rsidP="001F2A61">
      <w:pPr>
        <w:pStyle w:val="code"/>
      </w:pPr>
      <w:r w:rsidRPr="00481337">
        <w:t>121.05</w:t>
      </w:r>
      <w:r>
        <w:tab/>
      </w:r>
      <w:r>
        <w:tab/>
      </w:r>
      <w:r w:rsidRPr="00481337">
        <w:t>IAR THRESHOLD L 1000 (</w:t>
      </w:r>
      <w:r>
        <w:t>F</w:t>
      </w:r>
      <w:r w:rsidRPr="00481337">
        <w:t>), [121;5]</w:t>
      </w:r>
    </w:p>
    <w:p w14:paraId="2FD111CA" w14:textId="77777777" w:rsidR="001F2A61" w:rsidRPr="00481337" w:rsidRDefault="001F2A61" w:rsidP="001F2A61">
      <w:pPr>
        <w:pStyle w:val="code"/>
      </w:pPr>
      <w:r w:rsidRPr="00481337">
        <w:t>121.06</w:t>
      </w:r>
      <w:r>
        <w:tab/>
      </w:r>
      <w:r>
        <w:tab/>
      </w:r>
      <w:r w:rsidRPr="00481337">
        <w:t>IAR THRESHOLD L 2000 (</w:t>
      </w:r>
      <w:r>
        <w:t>F</w:t>
      </w:r>
      <w:r w:rsidRPr="00481337">
        <w:t>), [121;6]</w:t>
      </w:r>
    </w:p>
    <w:p w14:paraId="02A4446F" w14:textId="77777777" w:rsidR="001F2A61" w:rsidRPr="00481337" w:rsidRDefault="001F2A61" w:rsidP="001F2A61">
      <w:pPr>
        <w:pStyle w:val="code"/>
      </w:pPr>
      <w:r w:rsidRPr="00481337">
        <w:t>121.07</w:t>
      </w:r>
      <w:r>
        <w:tab/>
      </w:r>
      <w:r>
        <w:tab/>
      </w:r>
      <w:r w:rsidRPr="00481337">
        <w:t>IAR THRESHOLD L 4000 (</w:t>
      </w:r>
      <w:r>
        <w:t>F</w:t>
      </w:r>
      <w:r w:rsidRPr="00481337">
        <w:t>), [121;7]</w:t>
      </w:r>
    </w:p>
    <w:p w14:paraId="72E205D3" w14:textId="77777777" w:rsidR="001F2A61" w:rsidRPr="00481337" w:rsidRDefault="001F2A61" w:rsidP="001F2A61">
      <w:pPr>
        <w:pStyle w:val="code"/>
      </w:pPr>
      <w:r w:rsidRPr="00481337">
        <w:t>121.08</w:t>
      </w:r>
      <w:r>
        <w:tab/>
      </w:r>
      <w:r>
        <w:tab/>
      </w:r>
      <w:r w:rsidRPr="00481337">
        <w:t>CAR THRESHOLD L 500 (</w:t>
      </w:r>
      <w:r>
        <w:t>F</w:t>
      </w:r>
      <w:r w:rsidRPr="00481337">
        <w:t>), [121;8]</w:t>
      </w:r>
    </w:p>
    <w:p w14:paraId="64067600" w14:textId="77777777" w:rsidR="001F2A61" w:rsidRPr="00481337" w:rsidRDefault="001F2A61" w:rsidP="001F2A61">
      <w:pPr>
        <w:pStyle w:val="code"/>
      </w:pPr>
      <w:r w:rsidRPr="00481337">
        <w:t>121.09</w:t>
      </w:r>
      <w:r>
        <w:tab/>
      </w:r>
      <w:r>
        <w:tab/>
      </w:r>
      <w:r w:rsidRPr="00481337">
        <w:t>CAR THRESHOLD L 1000 (</w:t>
      </w:r>
      <w:r>
        <w:t>F</w:t>
      </w:r>
      <w:r w:rsidRPr="00481337">
        <w:t>), [121;9]</w:t>
      </w:r>
    </w:p>
    <w:p w14:paraId="66E9C2A0" w14:textId="77777777" w:rsidR="001F2A61" w:rsidRPr="00481337" w:rsidRDefault="001F2A61" w:rsidP="001F2A61">
      <w:pPr>
        <w:pStyle w:val="code"/>
      </w:pPr>
      <w:r w:rsidRPr="00481337">
        <w:t>121.1</w:t>
      </w:r>
      <w:r>
        <w:tab/>
      </w:r>
      <w:r>
        <w:tab/>
      </w:r>
      <w:r w:rsidRPr="00481337">
        <w:t>CAR THRESHOLD L 2000 (</w:t>
      </w:r>
      <w:r>
        <w:t>F</w:t>
      </w:r>
      <w:r w:rsidRPr="00481337">
        <w:t>), [121;10]</w:t>
      </w:r>
    </w:p>
    <w:p w14:paraId="30DC7228" w14:textId="77777777" w:rsidR="001F2A61" w:rsidRPr="00481337" w:rsidRDefault="001F2A61" w:rsidP="001F2A61">
      <w:pPr>
        <w:pStyle w:val="code"/>
      </w:pPr>
      <w:r w:rsidRPr="00481337">
        <w:t>121.11</w:t>
      </w:r>
      <w:r>
        <w:tab/>
      </w:r>
      <w:r>
        <w:tab/>
      </w:r>
      <w:r w:rsidRPr="00481337">
        <w:t>CAR THRESHOLD L 4000 (</w:t>
      </w:r>
      <w:r>
        <w:t>F</w:t>
      </w:r>
      <w:r w:rsidRPr="00481337">
        <w:t>), [121;11]</w:t>
      </w:r>
    </w:p>
    <w:p w14:paraId="14142FF1" w14:textId="77777777" w:rsidR="001F2A61" w:rsidRPr="00481337" w:rsidRDefault="001F2A61" w:rsidP="001F2A61">
      <w:pPr>
        <w:pStyle w:val="code"/>
      </w:pPr>
      <w:r w:rsidRPr="00481337">
        <w:t>121.12</w:t>
      </w:r>
      <w:r>
        <w:tab/>
      </w:r>
      <w:r>
        <w:tab/>
      </w:r>
      <w:r w:rsidRPr="00481337">
        <w:t>ACOUSTIC REFLEX DECAY L 500 (S), [121;12]</w:t>
      </w:r>
    </w:p>
    <w:p w14:paraId="657FE7FF" w14:textId="77777777" w:rsidR="001F2A61" w:rsidRPr="00481337" w:rsidRDefault="001F2A61" w:rsidP="001F2A61">
      <w:pPr>
        <w:pStyle w:val="code"/>
      </w:pPr>
      <w:r w:rsidRPr="00481337">
        <w:t xml:space="preserve">121.13 </w:t>
      </w:r>
      <w:r>
        <w:tab/>
      </w:r>
      <w:r>
        <w:tab/>
      </w:r>
      <w:r w:rsidRPr="00481337">
        <w:t>ACOUSTIC REFLEX DECAY L 1000 (S), [121;13]</w:t>
      </w:r>
    </w:p>
    <w:p w14:paraId="76F40B5C" w14:textId="77777777" w:rsidR="001F2A61" w:rsidRPr="00481337" w:rsidRDefault="001F2A61" w:rsidP="001F2A61">
      <w:pPr>
        <w:pStyle w:val="code"/>
      </w:pPr>
      <w:r w:rsidRPr="00481337">
        <w:t>121.14</w:t>
      </w:r>
      <w:r>
        <w:tab/>
      </w:r>
      <w:r>
        <w:tab/>
      </w:r>
      <w:r w:rsidRPr="00481337">
        <w:t>AR HALF LIFE 500 L (</w:t>
      </w:r>
      <w:r>
        <w:t>F</w:t>
      </w:r>
      <w:r w:rsidRPr="00481337">
        <w:t>), [121;14]</w:t>
      </w:r>
    </w:p>
    <w:p w14:paraId="0B64AD94" w14:textId="77777777" w:rsidR="001F2A61" w:rsidRPr="00481337" w:rsidRDefault="001F2A61" w:rsidP="001F2A61">
      <w:pPr>
        <w:pStyle w:val="code"/>
      </w:pPr>
      <w:r w:rsidRPr="00481337">
        <w:t>121.15</w:t>
      </w:r>
      <w:r>
        <w:tab/>
      </w:r>
      <w:r>
        <w:tab/>
      </w:r>
      <w:r w:rsidRPr="00481337">
        <w:t>AR HALF LIFE 1000 L (</w:t>
      </w:r>
      <w:r>
        <w:t>F</w:t>
      </w:r>
      <w:r w:rsidRPr="00481337">
        <w:t>), [121;15]</w:t>
      </w:r>
    </w:p>
    <w:p w14:paraId="3063C2A2" w14:textId="77777777" w:rsidR="001F2A61" w:rsidRPr="00481337" w:rsidRDefault="001F2A61" w:rsidP="001F2A61">
      <w:pPr>
        <w:pStyle w:val="code"/>
      </w:pPr>
      <w:r w:rsidRPr="00481337">
        <w:t>121.16</w:t>
      </w:r>
      <w:r>
        <w:tab/>
      </w:r>
      <w:r>
        <w:tab/>
      </w:r>
      <w:r w:rsidRPr="00481337">
        <w:t>INTER-TEST CONSISTENCY L (S), [121;16]</w:t>
      </w:r>
    </w:p>
    <w:p w14:paraId="7E2E9FB5" w14:textId="77777777" w:rsidR="001F2A61" w:rsidRPr="00481337" w:rsidRDefault="001F2A61" w:rsidP="001F2A61">
      <w:pPr>
        <w:pStyle w:val="code"/>
      </w:pPr>
      <w:r w:rsidRPr="00481337">
        <w:t>121.17</w:t>
      </w:r>
      <w:r>
        <w:tab/>
      </w:r>
      <w:r>
        <w:tab/>
      </w:r>
      <w:r w:rsidRPr="00481337">
        <w:t>IAR BBN L (F),[121;17]</w:t>
      </w:r>
    </w:p>
    <w:p w14:paraId="5DB1E14E" w14:textId="77777777" w:rsidR="001F2A61" w:rsidRPr="00481337" w:rsidRDefault="001F2A61" w:rsidP="001F2A61">
      <w:pPr>
        <w:pStyle w:val="code"/>
      </w:pPr>
      <w:r w:rsidRPr="00481337">
        <w:t>121.18</w:t>
      </w:r>
      <w:r>
        <w:tab/>
      </w:r>
      <w:r>
        <w:tab/>
      </w:r>
      <w:r w:rsidRPr="00481337">
        <w:t>CAR BBN L  (F),[121;18]</w:t>
      </w:r>
    </w:p>
    <w:p w14:paraId="0C1D6599" w14:textId="77777777" w:rsidR="001F2A61" w:rsidRPr="00481337" w:rsidRDefault="001F2A61" w:rsidP="001F2A61">
      <w:pPr>
        <w:pStyle w:val="code"/>
      </w:pPr>
      <w:r w:rsidRPr="00481337">
        <w:t>121.19</w:t>
      </w:r>
      <w:r>
        <w:tab/>
      </w:r>
      <w:r>
        <w:tab/>
      </w:r>
      <w:r w:rsidRPr="00481337">
        <w:t>PK IMMITTANCE 678 L (N</w:t>
      </w:r>
      <w:r>
        <w:t>J5,2</w:t>
      </w:r>
      <w:r w:rsidRPr="00481337">
        <w:t>),[121;19]</w:t>
      </w:r>
    </w:p>
    <w:p w14:paraId="5ECF6683" w14:textId="77777777" w:rsidR="001F2A61" w:rsidRPr="00481337" w:rsidRDefault="001F2A61" w:rsidP="001F2A61">
      <w:pPr>
        <w:pStyle w:val="code"/>
      </w:pPr>
      <w:r w:rsidRPr="00481337">
        <w:t>121.2</w:t>
      </w:r>
      <w:r>
        <w:tab/>
      </w:r>
      <w:r>
        <w:tab/>
      </w:r>
      <w:r w:rsidRPr="00481337">
        <w:t>WEBER L (F) ,[121;20]</w:t>
      </w:r>
    </w:p>
    <w:p w14:paraId="559C97D0" w14:textId="77777777" w:rsidR="001F2A61" w:rsidRPr="00481337" w:rsidRDefault="001F2A61" w:rsidP="001F2A61">
      <w:pPr>
        <w:pStyle w:val="code"/>
      </w:pPr>
      <w:r w:rsidRPr="00481337">
        <w:t>121.21</w:t>
      </w:r>
      <w:r>
        <w:tab/>
      </w:r>
      <w:r>
        <w:tab/>
      </w:r>
      <w:r w:rsidRPr="00481337">
        <w:t>PT STENGER L (F) ,[121;21]</w:t>
      </w:r>
    </w:p>
    <w:p w14:paraId="7378F9CD" w14:textId="77777777" w:rsidR="001F2A61" w:rsidRPr="00481337" w:rsidRDefault="001F2A61" w:rsidP="001F2A61">
      <w:pPr>
        <w:pStyle w:val="code"/>
      </w:pPr>
      <w:r w:rsidRPr="00481337">
        <w:t>121.22</w:t>
      </w:r>
      <w:r>
        <w:tab/>
      </w:r>
      <w:r>
        <w:tab/>
      </w:r>
      <w:r w:rsidRPr="00481337">
        <w:t>RINNE L (F),[121;22]</w:t>
      </w:r>
    </w:p>
    <w:p w14:paraId="03141541" w14:textId="77777777" w:rsidR="001F2A61" w:rsidRPr="00481337" w:rsidRDefault="001F2A61" w:rsidP="001F2A61">
      <w:pPr>
        <w:pStyle w:val="code"/>
      </w:pPr>
      <w:r w:rsidRPr="00481337">
        <w:t>121.23</w:t>
      </w:r>
      <w:r>
        <w:tab/>
      </w:r>
      <w:r>
        <w:tab/>
      </w:r>
      <w:r w:rsidRPr="00481337">
        <w:t>OTHER TEST L (F),[121;23]</w:t>
      </w:r>
    </w:p>
    <w:p w14:paraId="348001C1" w14:textId="77777777" w:rsidR="001F2A61" w:rsidRPr="00481337" w:rsidRDefault="001F2A61" w:rsidP="001F2A61">
      <w:pPr>
        <w:pStyle w:val="code"/>
      </w:pPr>
      <w:r w:rsidRPr="00481337">
        <w:t>122</w:t>
      </w:r>
      <w:r>
        <w:tab/>
      </w:r>
      <w:r>
        <w:tab/>
      </w:r>
      <w:r>
        <w:tab/>
      </w:r>
      <w:r w:rsidRPr="00481337">
        <w:t>COMMENTS (W), [122;0]</w:t>
      </w:r>
    </w:p>
    <w:p w14:paraId="2DD02A39" w14:textId="77777777" w:rsidR="001F2A61" w:rsidRDefault="001F2A61" w:rsidP="001F2A61">
      <w:pPr>
        <w:pStyle w:val="NoteText"/>
        <w:tabs>
          <w:tab w:val="left" w:pos="1080"/>
          <w:tab w:val="left" w:pos="1440"/>
          <w:tab w:val="left" w:pos="1800"/>
        </w:tabs>
      </w:pPr>
      <w:r w:rsidRPr="00481337">
        <w:rPr>
          <w:b/>
        </w:rPr>
        <w:t>Note:</w:t>
      </w:r>
      <w:r>
        <w:t xml:space="preserve"> 791000 node is created, but is only used at the </w:t>
      </w:r>
      <w:r w:rsidRPr="00A571BF">
        <w:t>D</w:t>
      </w:r>
      <w:r>
        <w:t>enver ALC.</w:t>
      </w:r>
    </w:p>
    <w:p w14:paraId="25F0A6C6" w14:textId="77777777" w:rsidR="001F2A61" w:rsidRPr="00416037" w:rsidRDefault="001F2A61" w:rsidP="001F2A61">
      <w:pPr>
        <w:pStyle w:val="Heading3"/>
      </w:pPr>
      <w:bookmarkStart w:id="67" w:name="_Toc109462810"/>
      <w:bookmarkStart w:id="68" w:name="_Toc109463454"/>
      <w:bookmarkStart w:id="69" w:name="_Toc109463563"/>
      <w:bookmarkStart w:id="70" w:name="_Toc119128699"/>
      <w:r w:rsidRPr="00416037">
        <w:t>Files Referenced in ^ACK(509850.9</w:t>
      </w:r>
      <w:bookmarkEnd w:id="67"/>
      <w:bookmarkEnd w:id="68"/>
      <w:bookmarkEnd w:id="69"/>
      <w:bookmarkEnd w:id="70"/>
      <w:r w:rsidR="00BA68DD">
        <w:fldChar w:fldCharType="begin"/>
      </w:r>
      <w:r w:rsidR="00BA68DD">
        <w:instrText xml:space="preserve"> XE "</w:instrText>
      </w:r>
      <w:r w:rsidR="00BA68DD" w:rsidRPr="008465CF">
        <w:instrText>Files referenced in 509850.9</w:instrText>
      </w:r>
      <w:r w:rsidR="00BA68DD">
        <w:instrText xml:space="preserve">" </w:instrText>
      </w:r>
      <w:r w:rsidR="00BA68DD">
        <w:fldChar w:fldCharType="end"/>
      </w:r>
    </w:p>
    <w:p w14:paraId="1C3ABA25" w14:textId="77777777" w:rsidR="001F2A61" w:rsidRPr="005F397D" w:rsidRDefault="001F2A61" w:rsidP="001F2A61">
      <w:pPr>
        <w:pStyle w:val="ListBullet"/>
      </w:pPr>
      <w:r>
        <w:t>^DPT(</w:t>
      </w:r>
      <w:r>
        <w:tab/>
      </w:r>
      <w:r w:rsidR="001473B3">
        <w:tab/>
      </w:r>
      <w:r>
        <w:t>PATIENT</w:t>
      </w:r>
    </w:p>
    <w:p w14:paraId="1403EA78" w14:textId="77777777" w:rsidR="001F2A61" w:rsidRPr="005F397D" w:rsidRDefault="001F2A61" w:rsidP="001F2A61">
      <w:pPr>
        <w:pStyle w:val="ListBullet"/>
      </w:pPr>
      <w:r>
        <w:t>^VA(200</w:t>
      </w:r>
      <w:r>
        <w:tab/>
      </w:r>
      <w:r w:rsidR="001473B3">
        <w:tab/>
      </w:r>
      <w:r>
        <w:t>NEW PERSON</w:t>
      </w:r>
    </w:p>
    <w:p w14:paraId="7546CCF1" w14:textId="77777777" w:rsidR="001F2A61" w:rsidRPr="005F397D" w:rsidRDefault="001F2A61" w:rsidP="001F2A61">
      <w:pPr>
        <w:pStyle w:val="ListBullet"/>
      </w:pPr>
      <w:r>
        <w:t>^SC(</w:t>
      </w:r>
      <w:r>
        <w:tab/>
      </w:r>
      <w:r w:rsidR="001473B3">
        <w:tab/>
      </w:r>
      <w:r>
        <w:t>HOSPITAL LOCATION</w:t>
      </w:r>
    </w:p>
    <w:p w14:paraId="3831211A" w14:textId="77777777" w:rsidR="001F2A61" w:rsidRPr="005F397D" w:rsidRDefault="001473B3" w:rsidP="001F2A61">
      <w:pPr>
        <w:pStyle w:val="ListBullet"/>
      </w:pPr>
      <w:r>
        <w:t>^XMB(3.9,</w:t>
      </w:r>
      <w:r>
        <w:tab/>
      </w:r>
      <w:r w:rsidR="001F2A61" w:rsidRPr="005F397D">
        <w:t>MESSAGE</w:t>
      </w:r>
    </w:p>
    <w:p w14:paraId="4FCFBD7C" w14:textId="77777777" w:rsidR="001F2A61" w:rsidRPr="005F397D" w:rsidRDefault="001F2A61" w:rsidP="001F2A61">
      <w:pPr>
        <w:pStyle w:val="ListBullet"/>
      </w:pPr>
      <w:r w:rsidRPr="005F397D">
        <w:t>^DIC(4,</w:t>
      </w:r>
      <w:r w:rsidRPr="005F397D">
        <w:tab/>
      </w:r>
      <w:r w:rsidR="001473B3">
        <w:tab/>
      </w:r>
      <w:r w:rsidRPr="005F397D">
        <w:t>INSTITUTION</w:t>
      </w:r>
    </w:p>
    <w:p w14:paraId="6FA50C1F" w14:textId="77777777" w:rsidR="00BD64A2" w:rsidRDefault="0023120D" w:rsidP="005D58DB">
      <w:pPr>
        <w:pStyle w:val="Heading1"/>
      </w:pPr>
      <w:bookmarkStart w:id="71" w:name="_Toc109462811"/>
      <w:bookmarkStart w:id="72" w:name="_Toc109463455"/>
      <w:bookmarkStart w:id="73" w:name="_Toc109463564"/>
      <w:bookmarkStart w:id="74" w:name="_Toc119128700"/>
      <w:bookmarkStart w:id="75" w:name="_Toc160247802"/>
      <w:bookmarkStart w:id="76" w:name="_Toc162670410"/>
      <w:r>
        <w:br w:type="page"/>
      </w:r>
      <w:bookmarkStart w:id="77" w:name="_Toc168906773"/>
      <w:r w:rsidR="001F2A61" w:rsidRPr="000B1DF0">
        <w:t>Routines</w:t>
      </w:r>
      <w:bookmarkEnd w:id="71"/>
      <w:bookmarkEnd w:id="72"/>
      <w:bookmarkEnd w:id="73"/>
      <w:bookmarkEnd w:id="74"/>
      <w:bookmarkEnd w:id="75"/>
      <w:bookmarkEnd w:id="76"/>
      <w:bookmarkEnd w:id="77"/>
    </w:p>
    <w:p w14:paraId="29CEE571" w14:textId="77777777" w:rsidR="001F2A61" w:rsidRPr="000B1DF0" w:rsidRDefault="00BD64A2" w:rsidP="00BD64A2">
      <w:pPr>
        <w:pStyle w:val="Heading2"/>
      </w:pPr>
      <w:bookmarkStart w:id="78" w:name="_Ref168371065"/>
      <w:bookmarkStart w:id="79" w:name="_Ref168371167"/>
      <w:bookmarkStart w:id="80" w:name="_Toc168906774"/>
      <w:r>
        <w:t>M Routines</w:t>
      </w:r>
      <w:bookmarkEnd w:id="78"/>
      <w:bookmarkEnd w:id="79"/>
      <w:bookmarkEnd w:id="80"/>
      <w:r w:rsidR="00BA68DD">
        <w:fldChar w:fldCharType="begin"/>
      </w:r>
      <w:r w:rsidR="00BA68DD">
        <w:instrText xml:space="preserve"> XE "</w:instrText>
      </w:r>
      <w:r w:rsidR="00BA68DD" w:rsidRPr="00AB43CF">
        <w:instrText>Audiogram module:</w:instrText>
      </w:r>
      <w:r w:rsidR="00765124">
        <w:instrText>M r</w:instrText>
      </w:r>
      <w:r w:rsidR="00BA68DD" w:rsidRPr="00AB43CF">
        <w:instrText>outines</w:instrText>
      </w:r>
      <w:r w:rsidR="00BA68DD">
        <w:instrText xml:space="preserve">" </w:instrText>
      </w:r>
      <w:r w:rsidR="00BA68DD">
        <w:fldChar w:fldCharType="end"/>
      </w:r>
    </w:p>
    <w:p w14:paraId="0144F459" w14:textId="77777777" w:rsidR="001F2A61" w:rsidRPr="000B1DF0" w:rsidRDefault="001F2A61" w:rsidP="001F2A61">
      <w:r w:rsidRPr="000B1DF0">
        <w:t>Th</w:t>
      </w:r>
      <w:r>
        <w:t xml:space="preserve">e </w:t>
      </w:r>
      <w:r w:rsidR="00F64050">
        <w:t xml:space="preserve">M </w:t>
      </w:r>
      <w:r w:rsidR="00BD64A2">
        <w:t>r</w:t>
      </w:r>
      <w:r>
        <w:t>outines</w:t>
      </w:r>
      <w:r w:rsidR="00F64050">
        <w:rPr>
          <w:rStyle w:val="FootnoteReference"/>
        </w:rPr>
        <w:footnoteReference w:id="8"/>
      </w:r>
      <w:r w:rsidRPr="000B1DF0">
        <w:t xml:space="preserve"> section provides technical staff with a reference list of routines included in the </w:t>
      </w:r>
      <w:r w:rsidR="0023120D">
        <w:t xml:space="preserve">ACKQ*3.0*13 </w:t>
      </w:r>
      <w:r w:rsidRPr="000B1DF0">
        <w:t>Audio</w:t>
      </w:r>
      <w:r>
        <w:t>gram Module</w:t>
      </w:r>
      <w:r w:rsidR="0023120D">
        <w:t>.</w:t>
      </w:r>
    </w:p>
    <w:p w14:paraId="4D5EBB12" w14:textId="77777777" w:rsidR="001F2A61" w:rsidRPr="000B1DF0" w:rsidRDefault="001F2A61" w:rsidP="001F2A61">
      <w:pPr>
        <w:pStyle w:val="ListBullet"/>
      </w:pPr>
      <w:r w:rsidRPr="000B1DF0">
        <w:t>ACKQAG03</w:t>
      </w:r>
      <w:r>
        <w:br/>
      </w:r>
      <w:r w:rsidRPr="00F7134C">
        <w:rPr>
          <w:i/>
        </w:rPr>
        <w:t>Called by RPC:</w:t>
      </w:r>
      <w:r w:rsidRPr="000B1DF0">
        <w:t xml:space="preserve"> ACKQROES</w:t>
      </w:r>
      <w:r>
        <w:br/>
      </w:r>
      <w:r w:rsidRPr="00F7134C">
        <w:rPr>
          <w:i/>
        </w:rPr>
        <w:t>Purpose:</w:t>
      </w:r>
      <w:r w:rsidRPr="000B1DF0">
        <w:t xml:space="preserve"> Retrieves and prepares audiometric exam data for transmission to the </w:t>
      </w:r>
      <w:r w:rsidRPr="00A571BF">
        <w:t>D</w:t>
      </w:r>
      <w:r>
        <w:t>enver ALC</w:t>
      </w:r>
      <w:r w:rsidRPr="000B1DF0">
        <w:t>.</w:t>
      </w:r>
    </w:p>
    <w:p w14:paraId="463B78FB" w14:textId="77777777" w:rsidR="0023120D" w:rsidRPr="000B1DF0" w:rsidRDefault="001F2A61" w:rsidP="001473B3">
      <w:pPr>
        <w:pStyle w:val="ListBullet"/>
      </w:pPr>
      <w:r w:rsidRPr="000B1DF0">
        <w:t xml:space="preserve">.ACKQAG05 </w:t>
      </w:r>
      <w:r>
        <w:br/>
      </w:r>
      <w:r w:rsidRPr="00F7134C">
        <w:rPr>
          <w:i/>
        </w:rPr>
        <w:t>Called by routine:</w:t>
      </w:r>
      <w:r w:rsidRPr="000B1DF0">
        <w:t xml:space="preserve"> ACKQAG03 </w:t>
      </w:r>
      <w:r w:rsidRPr="00F7134C">
        <w:rPr>
          <w:i/>
        </w:rPr>
        <w:t>and RPC:</w:t>
      </w:r>
      <w:r w:rsidRPr="000B1DF0">
        <w:t xml:space="preserve"> ACKQROESD and ACKQAUD4</w:t>
      </w:r>
      <w:r>
        <w:br/>
      </w:r>
      <w:r w:rsidRPr="00F7134C">
        <w:rPr>
          <w:i/>
        </w:rPr>
        <w:t>Purpose:</w:t>
      </w:r>
      <w:r w:rsidRPr="000B1DF0">
        <w:t xml:space="preserve"> Utilities for transmitting data to the </w:t>
      </w:r>
      <w:r w:rsidRPr="00A571BF">
        <w:t>D</w:t>
      </w:r>
      <w:r>
        <w:t>enver ALC</w:t>
      </w:r>
      <w:r w:rsidR="001473B3">
        <w:t>.</w:t>
      </w:r>
      <w:r w:rsidR="0023120D">
        <w:t xml:space="preserve"> </w:t>
      </w:r>
    </w:p>
    <w:p w14:paraId="729D1983" w14:textId="77777777" w:rsidR="001F2A61" w:rsidRPr="000B1DF0" w:rsidRDefault="001F2A61" w:rsidP="00BD64A2">
      <w:pPr>
        <w:pStyle w:val="Heading2"/>
      </w:pPr>
      <w:bookmarkStart w:id="81" w:name="_Toc44402097"/>
      <w:bookmarkStart w:id="82" w:name="_Toc109462812"/>
      <w:bookmarkStart w:id="83" w:name="_Toc109463456"/>
      <w:bookmarkStart w:id="84" w:name="_Toc109463565"/>
      <w:bookmarkStart w:id="85" w:name="_Toc119128701"/>
      <w:r>
        <w:br w:type="page"/>
      </w:r>
      <w:bookmarkStart w:id="86" w:name="_Toc160247803"/>
      <w:bookmarkStart w:id="87" w:name="_Toc162670411"/>
      <w:bookmarkStart w:id="88" w:name="_Toc168906775"/>
      <w:smartTag w:uri="urn:schemas-microsoft-com:office:smarttags" w:element="place">
        <w:r w:rsidRPr="000B1DF0">
          <w:t>Delphi</w:t>
        </w:r>
      </w:smartTag>
      <w:r w:rsidRPr="000B1DF0">
        <w:t xml:space="preserve"> R</w:t>
      </w:r>
      <w:bookmarkEnd w:id="81"/>
      <w:r w:rsidRPr="000B1DF0">
        <w:t>outines</w:t>
      </w:r>
      <w:bookmarkEnd w:id="82"/>
      <w:bookmarkEnd w:id="83"/>
      <w:bookmarkEnd w:id="84"/>
      <w:bookmarkEnd w:id="85"/>
      <w:bookmarkEnd w:id="86"/>
      <w:bookmarkEnd w:id="87"/>
      <w:bookmarkEnd w:id="88"/>
      <w:r w:rsidR="00BA68DD">
        <w:fldChar w:fldCharType="begin"/>
      </w:r>
      <w:r w:rsidR="00BA68DD">
        <w:instrText xml:space="preserve"> XE "</w:instrText>
      </w:r>
      <w:r w:rsidR="00BA68DD" w:rsidRPr="00285B40">
        <w:instrText>Audiogram module:Delphi routines</w:instrText>
      </w:r>
      <w:r w:rsidR="00BA68DD">
        <w:instrText xml:space="preserve">" </w:instrText>
      </w:r>
      <w:r w:rsidR="00BA68DD">
        <w:fldChar w:fldCharType="end"/>
      </w:r>
    </w:p>
    <w:p w14:paraId="0FE898C0" w14:textId="77777777" w:rsidR="001F2A61" w:rsidRPr="000B1DF0" w:rsidRDefault="001F2A61" w:rsidP="001F2A61">
      <w:r>
        <w:t>The</w:t>
      </w:r>
      <w:r w:rsidRPr="000B1DF0">
        <w:t xml:space="preserve"> </w:t>
      </w:r>
      <w:smartTag w:uri="urn:schemas-microsoft-com:office:smarttags" w:element="place">
        <w:r w:rsidR="00F64050">
          <w:t>Delphi</w:t>
        </w:r>
      </w:smartTag>
      <w:r w:rsidR="00F64050">
        <w:t xml:space="preserve"> routines</w:t>
      </w:r>
      <w:r w:rsidR="005A7671">
        <w:rPr>
          <w:rStyle w:val="FootnoteReference"/>
        </w:rPr>
        <w:footnoteReference w:id="9"/>
      </w:r>
      <w:r w:rsidR="00F64050">
        <w:t xml:space="preserve"> of the </w:t>
      </w:r>
      <w:r w:rsidRPr="000B1DF0">
        <w:t>Audiogram</w:t>
      </w:r>
      <w:r>
        <w:t xml:space="preserve"> Edit</w:t>
      </w:r>
      <w:r w:rsidR="00F64050">
        <w:t xml:space="preserve"> are</w:t>
      </w:r>
      <w:r>
        <w:t xml:space="preserve"> file type</w:t>
      </w:r>
      <w:r w:rsidR="00F64050">
        <w:t>s</w:t>
      </w:r>
      <w:r>
        <w:t xml:space="preserve">: </w:t>
      </w:r>
      <w:r w:rsidRPr="000B1DF0">
        <w:t>.dpr, .pas</w:t>
      </w:r>
      <w:r>
        <w:t>,</w:t>
      </w:r>
      <w:r w:rsidRPr="000B1DF0">
        <w:t xml:space="preserve"> and .dfm</w:t>
      </w:r>
      <w:r>
        <w:t>.</w:t>
      </w:r>
    </w:p>
    <w:tbl>
      <w:tblPr>
        <w:tblStyle w:val="TableGrid"/>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0"/>
        <w:gridCol w:w="6880"/>
      </w:tblGrid>
      <w:tr w:rsidR="001F2A61" w14:paraId="53DB9809" w14:textId="77777777" w:rsidTr="001F2A61">
        <w:tc>
          <w:tcPr>
            <w:tcW w:w="2160" w:type="dxa"/>
          </w:tcPr>
          <w:p w14:paraId="6938AF6D" w14:textId="77777777" w:rsidR="001F2A61" w:rsidRPr="00C256E7" w:rsidRDefault="001F2A61" w:rsidP="001F2A61">
            <w:pPr>
              <w:rPr>
                <w:b/>
              </w:rPr>
            </w:pPr>
            <w:r w:rsidRPr="00C256E7">
              <w:rPr>
                <w:b/>
              </w:rPr>
              <w:t>File</w:t>
            </w:r>
          </w:p>
        </w:tc>
        <w:tc>
          <w:tcPr>
            <w:tcW w:w="6390" w:type="dxa"/>
          </w:tcPr>
          <w:p w14:paraId="3EAED2D9" w14:textId="77777777" w:rsidR="001F2A61" w:rsidRPr="00C256E7" w:rsidRDefault="001F2A61" w:rsidP="001F2A61">
            <w:pPr>
              <w:rPr>
                <w:b/>
              </w:rPr>
            </w:pPr>
            <w:r>
              <w:rPr>
                <w:b/>
              </w:rPr>
              <w:t>Description</w:t>
            </w:r>
          </w:p>
        </w:tc>
      </w:tr>
      <w:tr w:rsidR="001F2A61" w14:paraId="4ED459F2" w14:textId="77777777" w:rsidTr="001F2A61">
        <w:tc>
          <w:tcPr>
            <w:tcW w:w="2160" w:type="dxa"/>
          </w:tcPr>
          <w:p w14:paraId="2A647CDE" w14:textId="77777777" w:rsidR="001F2A61" w:rsidRDefault="001F2A61" w:rsidP="001F2A61">
            <w:pPr>
              <w:spacing w:before="10" w:after="10"/>
            </w:pPr>
            <w:r w:rsidRPr="000B1DF0">
              <w:t>ACKQROES3E</w:t>
            </w:r>
            <w:r w:rsidRPr="000B1DF0">
              <w:fldChar w:fldCharType="begin"/>
            </w:r>
            <w:r w:rsidRPr="000B1DF0">
              <w:instrText xml:space="preserve"> XE "ACKQROES3E" </w:instrText>
            </w:r>
            <w:r w:rsidRPr="000B1DF0">
              <w:fldChar w:fldCharType="end"/>
            </w:r>
            <w:r w:rsidRPr="000B1DF0">
              <w:t>.dpr</w:t>
            </w:r>
          </w:p>
        </w:tc>
        <w:tc>
          <w:tcPr>
            <w:tcW w:w="6390" w:type="dxa"/>
          </w:tcPr>
          <w:p w14:paraId="6C172431" w14:textId="77777777" w:rsidR="001F2A61" w:rsidRDefault="001F2A61" w:rsidP="001F2A61">
            <w:pPr>
              <w:spacing w:before="10" w:after="10"/>
            </w:pPr>
            <w:r>
              <w:t>P</w:t>
            </w:r>
            <w:r w:rsidRPr="000B1DF0">
              <w:t>roject file</w:t>
            </w:r>
          </w:p>
        </w:tc>
      </w:tr>
      <w:tr w:rsidR="001F2A61" w14:paraId="273C7289" w14:textId="77777777" w:rsidTr="001F2A61">
        <w:tc>
          <w:tcPr>
            <w:tcW w:w="2160" w:type="dxa"/>
          </w:tcPr>
          <w:p w14:paraId="438B735A" w14:textId="77777777" w:rsidR="001F2A61" w:rsidRDefault="001F2A61" w:rsidP="001F2A61">
            <w:pPr>
              <w:spacing w:before="10" w:after="10"/>
            </w:pPr>
            <w:r w:rsidRPr="000B1DF0">
              <w:t>uEnterEdit.pas</w:t>
            </w:r>
          </w:p>
        </w:tc>
        <w:tc>
          <w:tcPr>
            <w:tcW w:w="6390" w:type="dxa"/>
          </w:tcPr>
          <w:p w14:paraId="57D526C0" w14:textId="77777777" w:rsidR="001F2A61" w:rsidRDefault="001F2A61" w:rsidP="001F2A61">
            <w:pPr>
              <w:spacing w:before="10" w:after="10"/>
            </w:pPr>
            <w:r>
              <w:t>M</w:t>
            </w:r>
            <w:r w:rsidRPr="000B1DF0">
              <w:t>ain driver program module</w:t>
            </w:r>
          </w:p>
        </w:tc>
      </w:tr>
      <w:tr w:rsidR="001F2A61" w14:paraId="111B04EF" w14:textId="77777777" w:rsidTr="001F2A61">
        <w:tc>
          <w:tcPr>
            <w:tcW w:w="2160" w:type="dxa"/>
          </w:tcPr>
          <w:p w14:paraId="5502C2FE" w14:textId="77777777" w:rsidR="001F2A61" w:rsidRPr="00AE2A5A" w:rsidRDefault="001F2A61" w:rsidP="001F2A61">
            <w:pPr>
              <w:spacing w:before="10" w:after="10"/>
              <w:rPr>
                <w:b/>
              </w:rPr>
            </w:pPr>
            <w:r w:rsidRPr="00AE2A5A">
              <w:rPr>
                <w:b/>
              </w:rPr>
              <w:t>uDevice.pas</w:t>
            </w:r>
          </w:p>
        </w:tc>
        <w:tc>
          <w:tcPr>
            <w:tcW w:w="6390" w:type="dxa"/>
          </w:tcPr>
          <w:p w14:paraId="65FF6037" w14:textId="77777777" w:rsidR="001F2A61" w:rsidRDefault="001F2A61" w:rsidP="001F2A61">
            <w:pPr>
              <w:spacing w:before="10" w:after="10"/>
            </w:pPr>
            <w:r>
              <w:t>Select and configure audiometric device to use</w:t>
            </w:r>
          </w:p>
        </w:tc>
      </w:tr>
      <w:tr w:rsidR="001F2A61" w14:paraId="1890F630" w14:textId="77777777" w:rsidTr="001F2A61">
        <w:tc>
          <w:tcPr>
            <w:tcW w:w="2160" w:type="dxa"/>
          </w:tcPr>
          <w:p w14:paraId="54990E54" w14:textId="77777777" w:rsidR="001F2A61" w:rsidRPr="00AE2A5A" w:rsidRDefault="001F2A61" w:rsidP="001F2A61">
            <w:pPr>
              <w:spacing w:before="10" w:after="10"/>
              <w:rPr>
                <w:b/>
              </w:rPr>
            </w:pPr>
            <w:r w:rsidRPr="00AE2A5A">
              <w:rPr>
                <w:b/>
              </w:rPr>
              <w:t>uAgmLKUP.pas</w:t>
            </w:r>
          </w:p>
        </w:tc>
        <w:tc>
          <w:tcPr>
            <w:tcW w:w="6390" w:type="dxa"/>
          </w:tcPr>
          <w:p w14:paraId="0EC78DA0" w14:textId="77777777" w:rsidR="001F2A61" w:rsidRDefault="001F2A61" w:rsidP="001F2A61">
            <w:pPr>
              <w:spacing w:before="10" w:after="10"/>
            </w:pPr>
            <w:r>
              <w:t>Look up prior audiograms</w:t>
            </w:r>
          </w:p>
        </w:tc>
      </w:tr>
      <w:tr w:rsidR="001F2A61" w14:paraId="7C1936C8" w14:textId="77777777" w:rsidTr="001F2A61">
        <w:tc>
          <w:tcPr>
            <w:tcW w:w="2160" w:type="dxa"/>
          </w:tcPr>
          <w:p w14:paraId="0C4158B9" w14:textId="77777777" w:rsidR="001F2A61" w:rsidRDefault="001F2A61" w:rsidP="001F2A61">
            <w:pPr>
              <w:spacing w:before="10" w:after="10"/>
            </w:pPr>
            <w:r w:rsidRPr="000B1DF0">
              <w:t>uEditUtils.pas</w:t>
            </w:r>
          </w:p>
        </w:tc>
        <w:tc>
          <w:tcPr>
            <w:tcW w:w="6390" w:type="dxa"/>
          </w:tcPr>
          <w:p w14:paraId="41F5570C" w14:textId="77777777" w:rsidR="001F2A61" w:rsidRDefault="001F2A61" w:rsidP="001F2A61">
            <w:pPr>
              <w:spacing w:before="10" w:after="10"/>
            </w:pPr>
            <w:r>
              <w:t>U</w:t>
            </w:r>
            <w:r w:rsidRPr="000B1DF0">
              <w:t>tilities for uEnterEdit</w:t>
            </w:r>
          </w:p>
        </w:tc>
      </w:tr>
      <w:tr w:rsidR="001F2A61" w14:paraId="5437AD5B" w14:textId="77777777" w:rsidTr="001F2A61">
        <w:tc>
          <w:tcPr>
            <w:tcW w:w="2160" w:type="dxa"/>
          </w:tcPr>
          <w:p w14:paraId="6E57852C" w14:textId="77777777" w:rsidR="001F2A61" w:rsidRDefault="001F2A61" w:rsidP="001F2A61">
            <w:pPr>
              <w:spacing w:before="10" w:after="10"/>
            </w:pPr>
            <w:r w:rsidRPr="000B1DF0">
              <w:t>uEditUtil2.pas</w:t>
            </w:r>
          </w:p>
        </w:tc>
        <w:tc>
          <w:tcPr>
            <w:tcW w:w="6390" w:type="dxa"/>
          </w:tcPr>
          <w:p w14:paraId="2E9CE631" w14:textId="77777777" w:rsidR="001F2A61" w:rsidRDefault="001F2A61" w:rsidP="001F2A61">
            <w:pPr>
              <w:spacing w:before="10" w:after="10"/>
            </w:pPr>
            <w:r>
              <w:t>A</w:t>
            </w:r>
            <w:r w:rsidRPr="000B1DF0">
              <w:t>dditional utilities for uEnterEdit</w:t>
            </w:r>
          </w:p>
        </w:tc>
      </w:tr>
      <w:tr w:rsidR="001F2A61" w14:paraId="086BA868" w14:textId="77777777" w:rsidTr="001F2A61">
        <w:tc>
          <w:tcPr>
            <w:tcW w:w="2160" w:type="dxa"/>
          </w:tcPr>
          <w:p w14:paraId="770267CD" w14:textId="77777777" w:rsidR="001F2A61" w:rsidRPr="00AE2A5A" w:rsidRDefault="001F2A61" w:rsidP="001F2A61">
            <w:pPr>
              <w:spacing w:before="10" w:after="10"/>
              <w:rPr>
                <w:b/>
              </w:rPr>
            </w:pPr>
            <w:r w:rsidRPr="00AE2A5A">
              <w:rPr>
                <w:b/>
              </w:rPr>
              <w:t>uEditUtil3.pas</w:t>
            </w:r>
          </w:p>
        </w:tc>
        <w:tc>
          <w:tcPr>
            <w:tcW w:w="6390" w:type="dxa"/>
          </w:tcPr>
          <w:p w14:paraId="32552B52" w14:textId="77777777" w:rsidR="001F2A61" w:rsidRPr="000B1DF0" w:rsidRDefault="001F2A61" w:rsidP="001F2A61">
            <w:pPr>
              <w:spacing w:before="10" w:after="10"/>
            </w:pPr>
          </w:p>
        </w:tc>
      </w:tr>
      <w:tr w:rsidR="001F2A61" w14:paraId="24B329C7" w14:textId="77777777" w:rsidTr="001F2A61">
        <w:tc>
          <w:tcPr>
            <w:tcW w:w="2160" w:type="dxa"/>
          </w:tcPr>
          <w:p w14:paraId="2528596D" w14:textId="77777777" w:rsidR="001F2A61" w:rsidRDefault="001F2A61" w:rsidP="001F2A61">
            <w:pPr>
              <w:spacing w:before="10" w:after="10"/>
            </w:pPr>
            <w:r w:rsidRPr="000B1DF0">
              <w:t>uInactivate.pas</w:t>
            </w:r>
          </w:p>
        </w:tc>
        <w:tc>
          <w:tcPr>
            <w:tcW w:w="6390" w:type="dxa"/>
          </w:tcPr>
          <w:p w14:paraId="17FB748E" w14:textId="77777777" w:rsidR="001F2A61" w:rsidRDefault="001F2A61" w:rsidP="001F2A61">
            <w:pPr>
              <w:spacing w:before="10" w:after="10"/>
            </w:pPr>
            <w:r w:rsidRPr="000B1DF0">
              <w:t>NotEdit utility to disable all controls</w:t>
            </w:r>
          </w:p>
        </w:tc>
      </w:tr>
      <w:tr w:rsidR="001F2A61" w14:paraId="2FC223E9" w14:textId="77777777" w:rsidTr="001F2A61">
        <w:tc>
          <w:tcPr>
            <w:tcW w:w="2160" w:type="dxa"/>
          </w:tcPr>
          <w:p w14:paraId="085687FF" w14:textId="77777777" w:rsidR="001F2A61" w:rsidRDefault="001F2A61" w:rsidP="001F2A61">
            <w:pPr>
              <w:spacing w:before="10" w:after="10"/>
            </w:pPr>
            <w:r w:rsidRPr="000B1DF0">
              <w:t>uHelp1.pas</w:t>
            </w:r>
          </w:p>
        </w:tc>
        <w:tc>
          <w:tcPr>
            <w:tcW w:w="6390" w:type="dxa"/>
          </w:tcPr>
          <w:p w14:paraId="7AABE6CC" w14:textId="77777777" w:rsidR="001F2A61" w:rsidRDefault="001F2A61" w:rsidP="001F2A61">
            <w:pPr>
              <w:spacing w:before="10" w:after="10"/>
            </w:pPr>
            <w:r>
              <w:t>Help for Audiogram Entry page</w:t>
            </w:r>
          </w:p>
        </w:tc>
      </w:tr>
      <w:tr w:rsidR="001F2A61" w14:paraId="5CBBD0C9" w14:textId="77777777" w:rsidTr="001F2A61">
        <w:tc>
          <w:tcPr>
            <w:tcW w:w="2160" w:type="dxa"/>
          </w:tcPr>
          <w:p w14:paraId="45E8689A" w14:textId="77777777" w:rsidR="001F2A61" w:rsidRDefault="001F2A61" w:rsidP="001F2A61">
            <w:pPr>
              <w:spacing w:before="10" w:after="10"/>
            </w:pPr>
            <w:r w:rsidRPr="000B1DF0">
              <w:t>uHelp2.pas</w:t>
            </w:r>
          </w:p>
        </w:tc>
        <w:tc>
          <w:tcPr>
            <w:tcW w:w="6390" w:type="dxa"/>
          </w:tcPr>
          <w:p w14:paraId="0001B650" w14:textId="77777777" w:rsidR="001F2A61" w:rsidRDefault="001F2A61" w:rsidP="001F2A61">
            <w:pPr>
              <w:spacing w:before="10" w:after="10"/>
            </w:pPr>
            <w:r>
              <w:t>Help for Pure Tones page</w:t>
            </w:r>
          </w:p>
        </w:tc>
      </w:tr>
      <w:tr w:rsidR="001F2A61" w14:paraId="77F74273" w14:textId="77777777" w:rsidTr="001F2A61">
        <w:tc>
          <w:tcPr>
            <w:tcW w:w="2160" w:type="dxa"/>
          </w:tcPr>
          <w:p w14:paraId="2C4591EE" w14:textId="77777777" w:rsidR="001F2A61" w:rsidRDefault="001F2A61" w:rsidP="001F2A61">
            <w:pPr>
              <w:spacing w:before="10" w:after="10"/>
            </w:pPr>
            <w:r w:rsidRPr="000B1DF0">
              <w:t>uHelp3.pas</w:t>
            </w:r>
          </w:p>
        </w:tc>
        <w:tc>
          <w:tcPr>
            <w:tcW w:w="6390" w:type="dxa"/>
          </w:tcPr>
          <w:p w14:paraId="03FC0FD0" w14:textId="77777777" w:rsidR="001F2A61" w:rsidRDefault="001F2A61" w:rsidP="001F2A61">
            <w:pPr>
              <w:spacing w:before="10" w:after="10"/>
            </w:pPr>
            <w:r>
              <w:t>Help for Speech Audiometry page</w:t>
            </w:r>
          </w:p>
        </w:tc>
      </w:tr>
      <w:tr w:rsidR="001F2A61" w14:paraId="4E5C3B5C" w14:textId="77777777" w:rsidTr="001F2A61">
        <w:tc>
          <w:tcPr>
            <w:tcW w:w="2160" w:type="dxa"/>
          </w:tcPr>
          <w:p w14:paraId="63BD3634" w14:textId="77777777" w:rsidR="001F2A61" w:rsidRDefault="001F2A61" w:rsidP="001F2A61">
            <w:pPr>
              <w:spacing w:before="10" w:after="10"/>
            </w:pPr>
            <w:r w:rsidRPr="000B1DF0">
              <w:t>uHelp4.pas</w:t>
            </w:r>
          </w:p>
        </w:tc>
        <w:tc>
          <w:tcPr>
            <w:tcW w:w="6390" w:type="dxa"/>
          </w:tcPr>
          <w:p w14:paraId="6CD54F9D" w14:textId="77777777" w:rsidR="001F2A61" w:rsidRDefault="001F2A61" w:rsidP="001F2A61">
            <w:pPr>
              <w:spacing w:before="10" w:after="10"/>
            </w:pPr>
            <w:r>
              <w:t>Help for Acoustic Immittance page</w:t>
            </w:r>
          </w:p>
        </w:tc>
      </w:tr>
      <w:tr w:rsidR="001F2A61" w14:paraId="55C68D9D" w14:textId="77777777" w:rsidTr="001F2A61">
        <w:tc>
          <w:tcPr>
            <w:tcW w:w="2160" w:type="dxa"/>
          </w:tcPr>
          <w:p w14:paraId="435E260B" w14:textId="77777777" w:rsidR="001F2A61" w:rsidRPr="00AE2A5A" w:rsidRDefault="001F2A61" w:rsidP="001F2A61">
            <w:pPr>
              <w:spacing w:before="10" w:after="10"/>
              <w:rPr>
                <w:b/>
              </w:rPr>
            </w:pPr>
            <w:r w:rsidRPr="00AE2A5A">
              <w:rPr>
                <w:b/>
              </w:rPr>
              <w:t>uHelp5.pas</w:t>
            </w:r>
          </w:p>
        </w:tc>
        <w:tc>
          <w:tcPr>
            <w:tcW w:w="6390" w:type="dxa"/>
          </w:tcPr>
          <w:p w14:paraId="0DE643DF" w14:textId="77777777" w:rsidR="001F2A61" w:rsidRPr="000B1DF0" w:rsidRDefault="001F2A61" w:rsidP="001F2A61">
            <w:pPr>
              <w:spacing w:before="10" w:after="10"/>
            </w:pPr>
            <w:r>
              <w:t>Help for Graph Display page</w:t>
            </w:r>
          </w:p>
        </w:tc>
      </w:tr>
      <w:tr w:rsidR="001F2A61" w14:paraId="66DB1055" w14:textId="77777777" w:rsidTr="001F2A61">
        <w:tc>
          <w:tcPr>
            <w:tcW w:w="2160" w:type="dxa"/>
          </w:tcPr>
          <w:p w14:paraId="3D33A471" w14:textId="77777777" w:rsidR="001F2A61" w:rsidRPr="00AE2A5A" w:rsidRDefault="001F2A61" w:rsidP="001F2A61">
            <w:pPr>
              <w:spacing w:before="10" w:after="10"/>
              <w:rPr>
                <w:b/>
              </w:rPr>
            </w:pPr>
            <w:r w:rsidRPr="00AE2A5A">
              <w:rPr>
                <w:b/>
              </w:rPr>
              <w:t>uTable.pas</w:t>
            </w:r>
          </w:p>
        </w:tc>
        <w:tc>
          <w:tcPr>
            <w:tcW w:w="6390" w:type="dxa"/>
          </w:tcPr>
          <w:p w14:paraId="013845D1" w14:textId="77777777" w:rsidR="001F2A61" w:rsidRPr="000B1DF0" w:rsidRDefault="001F2A61" w:rsidP="001F2A61">
            <w:pPr>
              <w:spacing w:before="10" w:after="10"/>
            </w:pPr>
            <w:smartTag w:uri="urn:schemas-microsoft-com:office:smarttags" w:element="place">
              <w:smartTag w:uri="urn:schemas-microsoft-com:office:smarttags" w:element="City">
                <w:r>
                  <w:t>Display</w:t>
                </w:r>
              </w:smartTag>
              <w:r>
                <w:t xml:space="preserve"> </w:t>
              </w:r>
              <w:smartTag w:uri="urn:schemas-microsoft-com:office:smarttags" w:element="State">
                <w:r>
                  <w:t>VA</w:t>
                </w:r>
              </w:smartTag>
            </w:smartTag>
            <w:r>
              <w:t xml:space="preserve"> form 10-2364</w:t>
            </w:r>
          </w:p>
        </w:tc>
      </w:tr>
      <w:tr w:rsidR="001F2A61" w14:paraId="436C8F7A" w14:textId="77777777" w:rsidTr="001F2A61">
        <w:tc>
          <w:tcPr>
            <w:tcW w:w="2160" w:type="dxa"/>
          </w:tcPr>
          <w:p w14:paraId="7D0E6990" w14:textId="77777777" w:rsidR="001F2A61" w:rsidRPr="00AE2A5A" w:rsidRDefault="001F2A61" w:rsidP="001F2A61">
            <w:pPr>
              <w:spacing w:before="10" w:after="10"/>
              <w:rPr>
                <w:b/>
              </w:rPr>
            </w:pPr>
            <w:r w:rsidRPr="00AE2A5A">
              <w:rPr>
                <w:b/>
              </w:rPr>
              <w:t>uGraphUtil.pas</w:t>
            </w:r>
          </w:p>
        </w:tc>
        <w:tc>
          <w:tcPr>
            <w:tcW w:w="6390" w:type="dxa"/>
          </w:tcPr>
          <w:p w14:paraId="2CF4B911" w14:textId="77777777" w:rsidR="001F2A61" w:rsidRPr="000B1DF0" w:rsidRDefault="001F2A61" w:rsidP="001F2A61">
            <w:pPr>
              <w:spacing w:before="10" w:after="10"/>
            </w:pPr>
            <w:r>
              <w:t>Utility for graphic display page</w:t>
            </w:r>
          </w:p>
        </w:tc>
      </w:tr>
      <w:tr w:rsidR="001F2A61" w14:paraId="78CB2373" w14:textId="77777777" w:rsidTr="001F2A61">
        <w:tc>
          <w:tcPr>
            <w:tcW w:w="2160" w:type="dxa"/>
          </w:tcPr>
          <w:p w14:paraId="36C90E0B" w14:textId="77777777" w:rsidR="001F2A61" w:rsidRPr="00AE2A5A" w:rsidRDefault="001F2A61" w:rsidP="001F2A61">
            <w:pPr>
              <w:spacing w:before="10" w:after="10"/>
              <w:rPr>
                <w:b/>
              </w:rPr>
            </w:pPr>
            <w:r w:rsidRPr="00AE2A5A">
              <w:rPr>
                <w:b/>
              </w:rPr>
              <w:t>uGraphUtil2.pas</w:t>
            </w:r>
          </w:p>
        </w:tc>
        <w:tc>
          <w:tcPr>
            <w:tcW w:w="6390" w:type="dxa"/>
          </w:tcPr>
          <w:p w14:paraId="5A2C83DA" w14:textId="77777777" w:rsidR="001F2A61" w:rsidRPr="000B1DF0" w:rsidRDefault="001F2A61" w:rsidP="001F2A61">
            <w:pPr>
              <w:spacing w:before="10" w:after="10"/>
            </w:pPr>
            <w:r>
              <w:t>Utility for graphic display page</w:t>
            </w:r>
          </w:p>
        </w:tc>
      </w:tr>
      <w:tr w:rsidR="001F2A61" w14:paraId="2DFCB3B9" w14:textId="77777777" w:rsidTr="001F2A61">
        <w:tc>
          <w:tcPr>
            <w:tcW w:w="2160" w:type="dxa"/>
          </w:tcPr>
          <w:p w14:paraId="241BEA24" w14:textId="77777777" w:rsidR="001F2A61" w:rsidRPr="00AE2A5A" w:rsidRDefault="001F2A61" w:rsidP="001F2A61">
            <w:pPr>
              <w:spacing w:before="10" w:after="10"/>
              <w:rPr>
                <w:b/>
              </w:rPr>
            </w:pPr>
            <w:r w:rsidRPr="00AE2A5A">
              <w:rPr>
                <w:b/>
              </w:rPr>
              <w:t>uMask.pas</w:t>
            </w:r>
          </w:p>
        </w:tc>
        <w:tc>
          <w:tcPr>
            <w:tcW w:w="6390" w:type="dxa"/>
          </w:tcPr>
          <w:p w14:paraId="5DF22830" w14:textId="77777777" w:rsidR="001F2A61" w:rsidRPr="000B1DF0" w:rsidRDefault="001F2A61" w:rsidP="001F2A61">
            <w:pPr>
              <w:spacing w:before="10" w:after="10"/>
            </w:pPr>
            <w:r>
              <w:t>Utility for graphic display page</w:t>
            </w:r>
          </w:p>
        </w:tc>
      </w:tr>
      <w:tr w:rsidR="001F2A61" w14:paraId="5AC43BC9" w14:textId="77777777" w:rsidTr="001F2A61">
        <w:tc>
          <w:tcPr>
            <w:tcW w:w="2160" w:type="dxa"/>
          </w:tcPr>
          <w:p w14:paraId="52878477" w14:textId="77777777" w:rsidR="001F2A61" w:rsidRPr="00AE2A5A" w:rsidRDefault="001F2A61" w:rsidP="001F2A61">
            <w:pPr>
              <w:spacing w:before="10" w:after="10"/>
              <w:rPr>
                <w:b/>
              </w:rPr>
            </w:pPr>
            <w:r w:rsidRPr="00AE2A5A">
              <w:rPr>
                <w:b/>
              </w:rPr>
              <w:t>uInitRead.pas</w:t>
            </w:r>
          </w:p>
        </w:tc>
        <w:tc>
          <w:tcPr>
            <w:tcW w:w="6390" w:type="dxa"/>
          </w:tcPr>
          <w:p w14:paraId="33F1B547" w14:textId="77777777" w:rsidR="001F2A61" w:rsidRPr="000B1DF0" w:rsidRDefault="001F2A61" w:rsidP="001F2A61">
            <w:pPr>
              <w:spacing w:before="10" w:after="10"/>
            </w:pPr>
          </w:p>
        </w:tc>
      </w:tr>
      <w:tr w:rsidR="001F2A61" w14:paraId="27231D10" w14:textId="77777777" w:rsidTr="001F2A61">
        <w:tc>
          <w:tcPr>
            <w:tcW w:w="2160" w:type="dxa"/>
          </w:tcPr>
          <w:p w14:paraId="35366370" w14:textId="77777777" w:rsidR="001F2A61" w:rsidRPr="00AE2A5A" w:rsidRDefault="001F2A61" w:rsidP="001F2A61">
            <w:pPr>
              <w:spacing w:before="10" w:after="10"/>
              <w:rPr>
                <w:b/>
              </w:rPr>
            </w:pPr>
            <w:r w:rsidRPr="00AE2A5A">
              <w:rPr>
                <w:b/>
              </w:rPr>
              <w:t>frmVistAAbout.pas</w:t>
            </w:r>
          </w:p>
        </w:tc>
        <w:tc>
          <w:tcPr>
            <w:tcW w:w="6390" w:type="dxa"/>
          </w:tcPr>
          <w:p w14:paraId="02919C3A" w14:textId="77777777" w:rsidR="001F2A61" w:rsidRPr="000B1DF0" w:rsidRDefault="001F2A61" w:rsidP="001F2A61">
            <w:pPr>
              <w:spacing w:before="10" w:after="10"/>
            </w:pPr>
            <w:r>
              <w:t>VistA About form code</w:t>
            </w:r>
          </w:p>
        </w:tc>
      </w:tr>
      <w:tr w:rsidR="001F2A61" w14:paraId="5C68B87E" w14:textId="77777777" w:rsidTr="001F2A61">
        <w:tc>
          <w:tcPr>
            <w:tcW w:w="2160" w:type="dxa"/>
          </w:tcPr>
          <w:p w14:paraId="091EA6F1" w14:textId="77777777" w:rsidR="001F2A61" w:rsidRPr="00AE2A5A" w:rsidRDefault="001F2A61" w:rsidP="001F2A61">
            <w:pPr>
              <w:spacing w:before="10" w:after="10"/>
              <w:rPr>
                <w:b/>
              </w:rPr>
            </w:pPr>
            <w:r w:rsidRPr="00AE2A5A">
              <w:rPr>
                <w:b/>
              </w:rPr>
              <w:t>Splvista.pas</w:t>
            </w:r>
          </w:p>
        </w:tc>
        <w:tc>
          <w:tcPr>
            <w:tcW w:w="6390" w:type="dxa"/>
          </w:tcPr>
          <w:p w14:paraId="77F71189" w14:textId="77777777" w:rsidR="001F2A61" w:rsidRPr="000B1DF0" w:rsidRDefault="001F2A61" w:rsidP="001F2A61">
            <w:pPr>
              <w:spacing w:before="10" w:after="10"/>
            </w:pPr>
            <w:smartTag w:uri="urn:schemas-microsoft-com:office:smarttags" w:element="place">
              <w:r>
                <w:t>VistA</w:t>
              </w:r>
            </w:smartTag>
            <w:r>
              <w:t xml:space="preserve"> splash screen code</w:t>
            </w:r>
          </w:p>
        </w:tc>
      </w:tr>
      <w:tr w:rsidR="001F2A61" w14:paraId="3E65D9C6" w14:textId="77777777" w:rsidTr="001F2A61">
        <w:tc>
          <w:tcPr>
            <w:tcW w:w="2160" w:type="dxa"/>
          </w:tcPr>
          <w:p w14:paraId="387AA034" w14:textId="77777777" w:rsidR="001F2A61" w:rsidRDefault="001F2A61" w:rsidP="001F2A61">
            <w:pPr>
              <w:spacing w:before="10" w:after="10"/>
            </w:pPr>
            <w:r w:rsidRPr="000B1DF0">
              <w:t>uEnterEdit.dfm</w:t>
            </w:r>
          </w:p>
        </w:tc>
        <w:tc>
          <w:tcPr>
            <w:tcW w:w="6390" w:type="dxa"/>
          </w:tcPr>
          <w:p w14:paraId="5360A9FB" w14:textId="77777777" w:rsidR="001F2A61" w:rsidRDefault="001F2A61" w:rsidP="001F2A61">
            <w:pPr>
              <w:spacing w:before="10" w:after="10"/>
            </w:pPr>
            <w:r w:rsidRPr="000B1DF0">
              <w:t>Main form</w:t>
            </w:r>
          </w:p>
        </w:tc>
      </w:tr>
      <w:tr w:rsidR="001F2A61" w14:paraId="600FD1A2" w14:textId="77777777" w:rsidTr="001F2A61">
        <w:tc>
          <w:tcPr>
            <w:tcW w:w="2160" w:type="dxa"/>
          </w:tcPr>
          <w:p w14:paraId="646067BB" w14:textId="77777777" w:rsidR="001F2A61" w:rsidRPr="00AE2A5A" w:rsidRDefault="001F2A61" w:rsidP="001F2A61">
            <w:pPr>
              <w:spacing w:before="10" w:after="10"/>
              <w:rPr>
                <w:b/>
              </w:rPr>
            </w:pPr>
            <w:r w:rsidRPr="00AE2A5A">
              <w:rPr>
                <w:b/>
              </w:rPr>
              <w:t>uAgmLKUP.dfm</w:t>
            </w:r>
          </w:p>
        </w:tc>
        <w:tc>
          <w:tcPr>
            <w:tcW w:w="6390" w:type="dxa"/>
          </w:tcPr>
          <w:p w14:paraId="617852DD" w14:textId="77777777" w:rsidR="001F2A61" w:rsidRPr="000B1DF0" w:rsidRDefault="001F2A61" w:rsidP="001F2A61">
            <w:pPr>
              <w:spacing w:before="10" w:after="10"/>
            </w:pPr>
            <w:r>
              <w:t>Form to list available audiograms - Find</w:t>
            </w:r>
          </w:p>
        </w:tc>
      </w:tr>
      <w:tr w:rsidR="001F2A61" w14:paraId="3139E033" w14:textId="77777777" w:rsidTr="001F2A61">
        <w:tc>
          <w:tcPr>
            <w:tcW w:w="2160" w:type="dxa"/>
          </w:tcPr>
          <w:p w14:paraId="59EA1C86" w14:textId="77777777" w:rsidR="001F2A61" w:rsidRPr="00AE2A5A" w:rsidRDefault="001F2A61" w:rsidP="001F2A61">
            <w:pPr>
              <w:spacing w:before="10" w:after="10"/>
              <w:rPr>
                <w:b/>
              </w:rPr>
            </w:pPr>
            <w:r w:rsidRPr="00AE2A5A">
              <w:rPr>
                <w:b/>
              </w:rPr>
              <w:t>uDevice.dfm</w:t>
            </w:r>
          </w:p>
        </w:tc>
        <w:tc>
          <w:tcPr>
            <w:tcW w:w="6390" w:type="dxa"/>
          </w:tcPr>
          <w:p w14:paraId="0555375F" w14:textId="77777777" w:rsidR="001F2A61" w:rsidRPr="000B1DF0" w:rsidRDefault="001F2A61" w:rsidP="001F2A61">
            <w:pPr>
              <w:spacing w:before="10" w:after="10"/>
            </w:pPr>
            <w:r>
              <w:t>Form to list available audiometric devices</w:t>
            </w:r>
          </w:p>
        </w:tc>
      </w:tr>
      <w:tr w:rsidR="001F2A61" w14:paraId="3B7E5D58" w14:textId="77777777" w:rsidTr="001F2A61">
        <w:tc>
          <w:tcPr>
            <w:tcW w:w="2160" w:type="dxa"/>
          </w:tcPr>
          <w:p w14:paraId="145AD035" w14:textId="77777777" w:rsidR="001F2A61" w:rsidRDefault="001F2A61" w:rsidP="001F2A61">
            <w:pPr>
              <w:spacing w:before="10" w:after="10"/>
            </w:pPr>
            <w:r w:rsidRPr="000B1DF0">
              <w:t>uHelp1.dfm</w:t>
            </w:r>
          </w:p>
        </w:tc>
        <w:tc>
          <w:tcPr>
            <w:tcW w:w="6390" w:type="dxa"/>
          </w:tcPr>
          <w:p w14:paraId="7AF24642" w14:textId="77777777" w:rsidR="001F2A61" w:rsidRDefault="001F2A61" w:rsidP="001F2A61">
            <w:pPr>
              <w:spacing w:before="10" w:after="10"/>
            </w:pPr>
            <w:r w:rsidRPr="000B1DF0">
              <w:t>Help</w:t>
            </w:r>
            <w:r>
              <w:t xml:space="preserve"> F</w:t>
            </w:r>
            <w:r w:rsidRPr="000B1DF0">
              <w:t xml:space="preserve">orm for </w:t>
            </w:r>
            <w:r>
              <w:t>the entry page</w:t>
            </w:r>
          </w:p>
        </w:tc>
      </w:tr>
      <w:tr w:rsidR="001F2A61" w14:paraId="7F2D74DB" w14:textId="77777777" w:rsidTr="001F2A61">
        <w:tc>
          <w:tcPr>
            <w:tcW w:w="2160" w:type="dxa"/>
          </w:tcPr>
          <w:p w14:paraId="79CFCD1C" w14:textId="77777777" w:rsidR="001F2A61" w:rsidRDefault="001F2A61" w:rsidP="001F2A61">
            <w:pPr>
              <w:spacing w:before="10" w:after="10"/>
            </w:pPr>
            <w:r w:rsidRPr="000B1DF0">
              <w:t>uHelp2.dfm</w:t>
            </w:r>
          </w:p>
        </w:tc>
        <w:tc>
          <w:tcPr>
            <w:tcW w:w="6390" w:type="dxa"/>
          </w:tcPr>
          <w:p w14:paraId="33FCAAB3" w14:textId="77777777" w:rsidR="001F2A61" w:rsidRDefault="001F2A61" w:rsidP="001F2A61">
            <w:pPr>
              <w:spacing w:before="10" w:after="10"/>
            </w:pPr>
            <w:r w:rsidRPr="000B1DF0">
              <w:t xml:space="preserve">Help </w:t>
            </w:r>
            <w:r>
              <w:t>F</w:t>
            </w:r>
            <w:r w:rsidRPr="000B1DF0">
              <w:t xml:space="preserve">orm for </w:t>
            </w:r>
            <w:r>
              <w:t>Pure Tones page</w:t>
            </w:r>
          </w:p>
        </w:tc>
      </w:tr>
      <w:tr w:rsidR="001F2A61" w14:paraId="2186A5E7" w14:textId="77777777" w:rsidTr="001F2A61">
        <w:tc>
          <w:tcPr>
            <w:tcW w:w="2160" w:type="dxa"/>
          </w:tcPr>
          <w:p w14:paraId="0DE901FA" w14:textId="77777777" w:rsidR="001F2A61" w:rsidRDefault="001F2A61" w:rsidP="001F2A61">
            <w:pPr>
              <w:spacing w:before="10" w:after="10"/>
            </w:pPr>
            <w:r w:rsidRPr="000B1DF0">
              <w:t>uHelp3.dfm</w:t>
            </w:r>
          </w:p>
        </w:tc>
        <w:tc>
          <w:tcPr>
            <w:tcW w:w="6390" w:type="dxa"/>
          </w:tcPr>
          <w:p w14:paraId="3EFD9695" w14:textId="77777777" w:rsidR="001F2A61" w:rsidRDefault="001F2A61" w:rsidP="001F2A61">
            <w:pPr>
              <w:spacing w:before="10" w:after="10"/>
            </w:pPr>
            <w:r w:rsidRPr="000B1DF0">
              <w:t xml:space="preserve">Help </w:t>
            </w:r>
            <w:r>
              <w:t>F</w:t>
            </w:r>
            <w:r w:rsidRPr="000B1DF0">
              <w:t xml:space="preserve">orm for </w:t>
            </w:r>
            <w:r>
              <w:t>Speech Audiometry page</w:t>
            </w:r>
          </w:p>
        </w:tc>
      </w:tr>
      <w:tr w:rsidR="001F2A61" w14:paraId="066AF706" w14:textId="77777777" w:rsidTr="001F2A61">
        <w:tc>
          <w:tcPr>
            <w:tcW w:w="2160" w:type="dxa"/>
          </w:tcPr>
          <w:p w14:paraId="4597453E" w14:textId="77777777" w:rsidR="001F2A61" w:rsidRDefault="001F2A61" w:rsidP="001F2A61">
            <w:pPr>
              <w:spacing w:before="10" w:after="10"/>
            </w:pPr>
            <w:r w:rsidRPr="000B1DF0">
              <w:t>uHelp4.dfm</w:t>
            </w:r>
          </w:p>
        </w:tc>
        <w:tc>
          <w:tcPr>
            <w:tcW w:w="6390" w:type="dxa"/>
          </w:tcPr>
          <w:p w14:paraId="57482973" w14:textId="77777777" w:rsidR="001F2A61" w:rsidRDefault="001F2A61" w:rsidP="001F2A61">
            <w:pPr>
              <w:spacing w:before="10" w:after="10"/>
            </w:pPr>
            <w:r w:rsidRPr="000B1DF0">
              <w:t xml:space="preserve">Help </w:t>
            </w:r>
            <w:r>
              <w:t>F</w:t>
            </w:r>
            <w:r w:rsidRPr="000B1DF0">
              <w:t xml:space="preserve">orm for </w:t>
            </w:r>
            <w:r>
              <w:t>Acoustic Immittance page</w:t>
            </w:r>
          </w:p>
        </w:tc>
      </w:tr>
      <w:tr w:rsidR="001F2A61" w14:paraId="63FA86F4" w14:textId="77777777" w:rsidTr="001F2A61">
        <w:tc>
          <w:tcPr>
            <w:tcW w:w="2160" w:type="dxa"/>
          </w:tcPr>
          <w:p w14:paraId="50935747" w14:textId="77777777" w:rsidR="001F2A61" w:rsidRPr="000B1DF0" w:rsidRDefault="001F2A61" w:rsidP="001F2A61">
            <w:pPr>
              <w:spacing w:before="10" w:after="10"/>
            </w:pPr>
            <w:r>
              <w:t>uHelp5.dfm</w:t>
            </w:r>
          </w:p>
        </w:tc>
        <w:tc>
          <w:tcPr>
            <w:tcW w:w="6390" w:type="dxa"/>
          </w:tcPr>
          <w:p w14:paraId="3F881E2D" w14:textId="77777777" w:rsidR="001F2A61" w:rsidRPr="000B1DF0" w:rsidRDefault="001F2A61" w:rsidP="001F2A61">
            <w:pPr>
              <w:spacing w:before="10" w:after="10"/>
            </w:pPr>
            <w:r>
              <w:t>Help Form for graphic display page</w:t>
            </w:r>
          </w:p>
        </w:tc>
      </w:tr>
      <w:tr w:rsidR="001F2A61" w14:paraId="4017DA43" w14:textId="77777777" w:rsidTr="001F2A61">
        <w:tc>
          <w:tcPr>
            <w:tcW w:w="2160" w:type="dxa"/>
          </w:tcPr>
          <w:p w14:paraId="1D1819FB" w14:textId="77777777" w:rsidR="001F2A61" w:rsidRPr="00AE2A5A" w:rsidRDefault="001F2A61" w:rsidP="001F2A61">
            <w:pPr>
              <w:spacing w:before="10" w:after="10"/>
              <w:rPr>
                <w:b/>
              </w:rPr>
            </w:pPr>
            <w:r w:rsidRPr="00AE2A5A">
              <w:rPr>
                <w:b/>
              </w:rPr>
              <w:t>frmVistAAbout.dfm</w:t>
            </w:r>
          </w:p>
        </w:tc>
        <w:tc>
          <w:tcPr>
            <w:tcW w:w="6390" w:type="dxa"/>
          </w:tcPr>
          <w:p w14:paraId="40A975C5" w14:textId="77777777" w:rsidR="001F2A61" w:rsidRPr="000B1DF0" w:rsidRDefault="001F2A61" w:rsidP="001F2A61">
            <w:pPr>
              <w:spacing w:before="10" w:after="10"/>
            </w:pPr>
            <w:r>
              <w:t>VistA About form</w:t>
            </w:r>
          </w:p>
        </w:tc>
      </w:tr>
      <w:tr w:rsidR="001F2A61" w14:paraId="053C2D15" w14:textId="77777777" w:rsidTr="001F2A61">
        <w:tc>
          <w:tcPr>
            <w:tcW w:w="2160" w:type="dxa"/>
          </w:tcPr>
          <w:p w14:paraId="6E1D120E" w14:textId="77777777" w:rsidR="001F2A61" w:rsidRPr="00AE2A5A" w:rsidRDefault="001F2A61" w:rsidP="001F2A61">
            <w:pPr>
              <w:spacing w:before="10" w:after="10"/>
              <w:rPr>
                <w:b/>
              </w:rPr>
            </w:pPr>
            <w:r w:rsidRPr="00AE2A5A">
              <w:rPr>
                <w:b/>
              </w:rPr>
              <w:t>Splvista.dfm</w:t>
            </w:r>
          </w:p>
        </w:tc>
        <w:tc>
          <w:tcPr>
            <w:tcW w:w="6390" w:type="dxa"/>
          </w:tcPr>
          <w:p w14:paraId="6C4A9B7E" w14:textId="77777777" w:rsidR="001F2A61" w:rsidRPr="000B1DF0" w:rsidRDefault="001F2A61" w:rsidP="001F2A61">
            <w:pPr>
              <w:spacing w:before="10" w:after="10"/>
            </w:pPr>
            <w:smartTag w:uri="urn:schemas-microsoft-com:office:smarttags" w:element="place">
              <w:r>
                <w:t>VistA</w:t>
              </w:r>
            </w:smartTag>
            <w:r>
              <w:t xml:space="preserve"> splash screen</w:t>
            </w:r>
          </w:p>
        </w:tc>
      </w:tr>
    </w:tbl>
    <w:p w14:paraId="709A3F4A" w14:textId="77777777" w:rsidR="001F2A61" w:rsidRPr="005256DD" w:rsidRDefault="001F2A61" w:rsidP="001F2A61">
      <w:pPr>
        <w:jc w:val="center"/>
      </w:pPr>
    </w:p>
    <w:p w14:paraId="687AF0B8" w14:textId="77777777" w:rsidR="001F2A61" w:rsidRPr="00AF7FFA" w:rsidRDefault="00874EBA" w:rsidP="00067EE9">
      <w:pPr>
        <w:pStyle w:val="Heading1"/>
      </w:pPr>
      <w:bookmarkStart w:id="89" w:name="_Toc160247804"/>
      <w:r>
        <w:br w:type="page"/>
      </w:r>
      <w:bookmarkStart w:id="90" w:name="_Toc162670412"/>
      <w:bookmarkStart w:id="91" w:name="_Toc168906776"/>
      <w:r w:rsidR="001F2A61" w:rsidRPr="00AF7FFA">
        <w:t>Exported Options</w:t>
      </w:r>
      <w:bookmarkEnd w:id="89"/>
      <w:bookmarkEnd w:id="90"/>
      <w:bookmarkEnd w:id="91"/>
      <w:r w:rsidR="00BA68DD">
        <w:fldChar w:fldCharType="begin"/>
      </w:r>
      <w:r w:rsidR="00BA68DD">
        <w:instrText xml:space="preserve"> XE "</w:instrText>
      </w:r>
      <w:r w:rsidR="00BA68DD" w:rsidRPr="008465CF">
        <w:instrText>Exported options</w:instrText>
      </w:r>
      <w:r w:rsidR="00BA68DD">
        <w:instrText xml:space="preserve">" </w:instrText>
      </w:r>
      <w:r w:rsidR="00BA68DD">
        <w:fldChar w:fldCharType="end"/>
      </w:r>
    </w:p>
    <w:p w14:paraId="4F719FFB" w14:textId="77777777" w:rsidR="001F2A61" w:rsidRDefault="001F2A61" w:rsidP="001F2A61">
      <w:bookmarkStart w:id="92" w:name="_Toc44402100"/>
      <w:bookmarkStart w:id="93" w:name="_Toc109462814"/>
      <w:bookmarkStart w:id="94" w:name="_Toc109463458"/>
      <w:bookmarkStart w:id="95" w:name="_Toc109463567"/>
      <w:bookmarkStart w:id="96" w:name="_Toc119128703"/>
      <w:r>
        <w:t>The Exported Options</w:t>
      </w:r>
      <w:r w:rsidR="00290FFE">
        <w:rPr>
          <w:rStyle w:val="FootnoteReference"/>
        </w:rPr>
        <w:footnoteReference w:id="10"/>
      </w:r>
      <w:r>
        <w:t xml:space="preserve"> section describes the VistA Broker option included in the Audiogram Module.</w:t>
      </w:r>
    </w:p>
    <w:p w14:paraId="5513318E" w14:textId="77777777" w:rsidR="001F2A61" w:rsidRDefault="001F2A61" w:rsidP="00067EE9">
      <w:pPr>
        <w:pStyle w:val="Heading2"/>
      </w:pPr>
      <w:bookmarkStart w:id="97" w:name="_Toc160247806"/>
      <w:bookmarkStart w:id="98" w:name="_Toc162670414"/>
      <w:bookmarkStart w:id="99" w:name="_Toc168906777"/>
      <w:bookmarkEnd w:id="92"/>
      <w:bookmarkEnd w:id="93"/>
      <w:bookmarkEnd w:id="94"/>
      <w:bookmarkEnd w:id="95"/>
      <w:bookmarkEnd w:id="96"/>
      <w:r w:rsidRPr="003F0D24">
        <w:t>ACKQROES3</w:t>
      </w:r>
      <w:r>
        <w:t>E</w:t>
      </w:r>
      <w:r w:rsidR="00BA68DD">
        <w:fldChar w:fldCharType="begin"/>
      </w:r>
      <w:r w:rsidR="00BA68DD">
        <w:instrText xml:space="preserve"> XE "</w:instrText>
      </w:r>
      <w:r w:rsidR="00BA68DD" w:rsidRPr="008465CF">
        <w:instrText>ACKQROES3E</w:instrText>
      </w:r>
      <w:r w:rsidR="00BA68DD">
        <w:instrText xml:space="preserve">" </w:instrText>
      </w:r>
      <w:r w:rsidR="00BA68DD">
        <w:fldChar w:fldCharType="end"/>
      </w:r>
      <w:r>
        <w:t xml:space="preserve"> - </w:t>
      </w:r>
      <w:r w:rsidRPr="003F0D24">
        <w:t xml:space="preserve">Audiogram </w:t>
      </w:r>
      <w:r>
        <w:t>Edit</w:t>
      </w:r>
      <w:bookmarkEnd w:id="97"/>
      <w:bookmarkEnd w:id="98"/>
      <w:bookmarkEnd w:id="99"/>
      <w:r w:rsidR="00BA68DD">
        <w:fldChar w:fldCharType="begin"/>
      </w:r>
      <w:r w:rsidR="00BA68DD">
        <w:instrText xml:space="preserve"> XE "</w:instrText>
      </w:r>
      <w:r w:rsidR="00BA68DD" w:rsidRPr="008465CF">
        <w:instrText>Audiogram edit</w:instrText>
      </w:r>
      <w:r w:rsidR="00BA68DD">
        <w:instrText xml:space="preserve">" </w:instrText>
      </w:r>
      <w:r w:rsidR="00BA68DD">
        <w:fldChar w:fldCharType="end"/>
      </w:r>
    </w:p>
    <w:p w14:paraId="5C60F877" w14:textId="77777777" w:rsidR="001F2A61" w:rsidRPr="00EE70F4" w:rsidRDefault="001F2A61" w:rsidP="001F2A61">
      <w:r w:rsidRPr="00EE70F4">
        <w:t>NAME: ACKQROES3E</w:t>
      </w:r>
      <w:r w:rsidR="00290FFE">
        <w:rPr>
          <w:rStyle w:val="FootnoteReference"/>
        </w:rPr>
        <w:footnoteReference w:id="11"/>
      </w:r>
    </w:p>
    <w:p w14:paraId="0F28CBF1" w14:textId="77777777" w:rsidR="001F2A61" w:rsidRPr="00EE70F4" w:rsidRDefault="001F2A61" w:rsidP="001F2A61">
      <w:r>
        <w:t xml:space="preserve">MENU TEXT: </w:t>
      </w:r>
      <w:r w:rsidRPr="00EE70F4">
        <w:t>Audiogram Enter Edit</w:t>
      </w:r>
    </w:p>
    <w:p w14:paraId="2B24A6CE" w14:textId="77777777" w:rsidR="001F2A61" w:rsidRPr="00EE70F4" w:rsidRDefault="001F2A61" w:rsidP="001F2A61">
      <w:r w:rsidRPr="00EE70F4">
        <w:t>TYPE: Broker (Client/Server)</w:t>
      </w:r>
    </w:p>
    <w:p w14:paraId="382006E7" w14:textId="77777777" w:rsidR="001F2A61" w:rsidRPr="00EE70F4" w:rsidRDefault="001F2A61" w:rsidP="001F2A61">
      <w:r w:rsidRPr="00EE70F4">
        <w:t>PACKAGE: QUASAR</w:t>
      </w:r>
    </w:p>
    <w:p w14:paraId="3FB58C22" w14:textId="77777777" w:rsidR="001F2A61" w:rsidRPr="00EE70F4" w:rsidRDefault="001F2A61" w:rsidP="001F2A61">
      <w:r>
        <w:t xml:space="preserve">DESCRIPTION: </w:t>
      </w:r>
      <w:r w:rsidRPr="00EE70F4">
        <w:t xml:space="preserve">This is the menu item to establish the connection for the AUDIOMETRIC EXAM DATA file </w:t>
      </w:r>
      <w:r>
        <w:t>Audiogram</w:t>
      </w:r>
      <w:r w:rsidRPr="00EE70F4">
        <w:t xml:space="preserve"> Edit executable.</w:t>
      </w:r>
    </w:p>
    <w:p w14:paraId="32CDC161" w14:textId="77777777" w:rsidR="001F2A61" w:rsidRPr="00EE70F4" w:rsidRDefault="001F2A61" w:rsidP="001F2A61">
      <w:r w:rsidRPr="00EE70F4">
        <w:t>RPC: ACKQAUD</w:t>
      </w:r>
      <w:r w:rsidR="001473B3">
        <w:t>1</w:t>
      </w:r>
    </w:p>
    <w:p w14:paraId="1A807597" w14:textId="77777777" w:rsidR="001F2A61" w:rsidRDefault="001F2A61" w:rsidP="00067EE9">
      <w:pPr>
        <w:pStyle w:val="Heading1"/>
      </w:pPr>
      <w:bookmarkStart w:id="100" w:name="_Toc160247807"/>
      <w:bookmarkStart w:id="101" w:name="_Toc162670415"/>
      <w:bookmarkStart w:id="102" w:name="_Toc168906778"/>
      <w:r>
        <w:t>Archiving and Purging</w:t>
      </w:r>
      <w:bookmarkEnd w:id="100"/>
      <w:bookmarkEnd w:id="101"/>
      <w:bookmarkEnd w:id="102"/>
      <w:r w:rsidR="00BA68DD">
        <w:fldChar w:fldCharType="begin"/>
      </w:r>
      <w:r w:rsidR="00BA68DD">
        <w:instrText xml:space="preserve"> XE "</w:instrText>
      </w:r>
      <w:r w:rsidR="00BA68DD" w:rsidRPr="008465CF">
        <w:instrText>Archiving</w:instrText>
      </w:r>
      <w:r w:rsidR="00BA68DD">
        <w:instrText xml:space="preserve">" </w:instrText>
      </w:r>
      <w:r w:rsidR="00BA68DD">
        <w:fldChar w:fldCharType="end"/>
      </w:r>
      <w:r w:rsidR="00BA68DD">
        <w:fldChar w:fldCharType="begin"/>
      </w:r>
      <w:r w:rsidR="00BA68DD">
        <w:instrText xml:space="preserve"> XE "</w:instrText>
      </w:r>
      <w:r w:rsidR="00BA68DD" w:rsidRPr="008465CF">
        <w:instrText>Purging</w:instrText>
      </w:r>
      <w:r w:rsidR="00BA68DD">
        <w:instrText xml:space="preserve">" </w:instrText>
      </w:r>
      <w:r w:rsidR="00BA68DD">
        <w:fldChar w:fldCharType="end"/>
      </w:r>
    </w:p>
    <w:p w14:paraId="4D2BE30B" w14:textId="77777777" w:rsidR="001F2A61" w:rsidRDefault="001F2A61" w:rsidP="00067EE9">
      <w:pPr>
        <w:pStyle w:val="Heading2"/>
      </w:pPr>
      <w:bookmarkStart w:id="103" w:name="_Toc160247808"/>
      <w:bookmarkStart w:id="104" w:name="_Toc162670416"/>
      <w:bookmarkStart w:id="105" w:name="_Toc168906779"/>
      <w:r w:rsidRPr="00CA7DC9">
        <w:t>^ACK(509850.9</w:t>
      </w:r>
      <w:r>
        <w:t>,</w:t>
      </w:r>
      <w:bookmarkEnd w:id="103"/>
      <w:bookmarkEnd w:id="104"/>
      <w:bookmarkEnd w:id="105"/>
      <w:r w:rsidR="00BA68DD">
        <w:fldChar w:fldCharType="begin"/>
      </w:r>
      <w:r w:rsidR="00BA68DD">
        <w:instrText xml:space="preserve"> XE "</w:instrText>
      </w:r>
      <w:r w:rsidR="0092308F">
        <w:instrText xml:space="preserve">File </w:instrText>
      </w:r>
      <w:r w:rsidR="00BA68DD" w:rsidRPr="008465CF">
        <w:instrText>509850.9</w:instrText>
      </w:r>
      <w:r w:rsidR="00BA68DD">
        <w:instrText xml:space="preserve">" </w:instrText>
      </w:r>
      <w:r w:rsidR="00BA68DD">
        <w:fldChar w:fldCharType="end"/>
      </w:r>
    </w:p>
    <w:p w14:paraId="27B1F7E3" w14:textId="77777777" w:rsidR="001F2A61" w:rsidRDefault="001F2A61" w:rsidP="001F2A61">
      <w:r>
        <w:t xml:space="preserve">Because the data stored in this file is part of the patient record, it should be retained as permanent data in accordance with the </w:t>
      </w:r>
      <w:smartTag w:uri="urn:schemas-microsoft-com:office:smarttags" w:element="place">
        <w:r>
          <w:t>VistA</w:t>
        </w:r>
      </w:smartTag>
      <w:r>
        <w:t xml:space="preserve"> patient data storage policy and regulations.</w:t>
      </w:r>
    </w:p>
    <w:p w14:paraId="717F7F9A" w14:textId="77777777" w:rsidR="00E26958" w:rsidRDefault="00E26958" w:rsidP="001111D5">
      <w:r>
        <w:br w:type="page"/>
      </w:r>
    </w:p>
    <w:p w14:paraId="434F235E" w14:textId="77777777" w:rsidR="00E26958" w:rsidRDefault="00E26958" w:rsidP="00E26958">
      <w:pPr>
        <w:jc w:val="center"/>
      </w:pPr>
    </w:p>
    <w:p w14:paraId="4E0CA0B1" w14:textId="77777777" w:rsidR="00E26958" w:rsidRDefault="00E26958" w:rsidP="00E26958">
      <w:pPr>
        <w:jc w:val="center"/>
      </w:pPr>
    </w:p>
    <w:p w14:paraId="557D9472" w14:textId="77777777" w:rsidR="00E26958" w:rsidRDefault="00E26958" w:rsidP="00E26958">
      <w:pPr>
        <w:jc w:val="center"/>
      </w:pPr>
    </w:p>
    <w:p w14:paraId="4DB4B3B4" w14:textId="77777777" w:rsidR="00E26958" w:rsidRPr="00475D5C" w:rsidRDefault="00E26958" w:rsidP="00E26958">
      <w:pPr>
        <w:jc w:val="center"/>
        <w:rPr>
          <w:i/>
        </w:rPr>
      </w:pPr>
      <w:r w:rsidRPr="00D9402C">
        <w:rPr>
          <w:i/>
        </w:rPr>
        <w:t>This page intentionally left blank for double-sided printing.</w:t>
      </w:r>
    </w:p>
    <w:p w14:paraId="285ED583" w14:textId="77777777" w:rsidR="001F2A61" w:rsidRDefault="001F2A61" w:rsidP="001F2A61">
      <w:pPr>
        <w:jc w:val="center"/>
      </w:pPr>
    </w:p>
    <w:p w14:paraId="5931C340" w14:textId="77777777" w:rsidR="001F2A61" w:rsidRDefault="001F2A61" w:rsidP="00067EE9">
      <w:pPr>
        <w:pStyle w:val="Heading1"/>
      </w:pPr>
      <w:r>
        <w:br w:type="page"/>
      </w:r>
      <w:bookmarkStart w:id="106" w:name="_Toc160247809"/>
      <w:bookmarkStart w:id="107" w:name="_Toc162670417"/>
      <w:bookmarkStart w:id="108" w:name="_Toc168906780"/>
      <w:bookmarkStart w:id="109" w:name="_Toc44402105"/>
      <w:bookmarkStart w:id="110" w:name="_Toc109462819"/>
      <w:bookmarkStart w:id="111" w:name="_Toc109463463"/>
      <w:bookmarkStart w:id="112" w:name="_Toc109463572"/>
      <w:bookmarkStart w:id="113" w:name="_Toc119128708"/>
      <w:r w:rsidRPr="00A25AF4">
        <w:t>APIs</w:t>
      </w:r>
      <w:bookmarkEnd w:id="106"/>
      <w:bookmarkEnd w:id="107"/>
      <w:bookmarkEnd w:id="108"/>
      <w:r>
        <w:fldChar w:fldCharType="begin"/>
      </w:r>
      <w:r>
        <w:instrText xml:space="preserve"> XE "</w:instrText>
      </w:r>
      <w:r w:rsidRPr="001D504A">
        <w:instrText>APIs</w:instrText>
      </w:r>
      <w:r>
        <w:instrText xml:space="preserve">" </w:instrText>
      </w:r>
      <w:r>
        <w:fldChar w:fldCharType="end"/>
      </w:r>
    </w:p>
    <w:p w14:paraId="651C6516" w14:textId="77777777" w:rsidR="001F2A61" w:rsidRPr="003F0D24" w:rsidRDefault="00C04940" w:rsidP="00C04940">
      <w:bookmarkStart w:id="114" w:name="_Toc160247810"/>
      <w:bookmarkStart w:id="115" w:name="_Toc162670418"/>
      <w:r>
        <w:t>The following list contains the c</w:t>
      </w:r>
      <w:r w:rsidR="001F2A61" w:rsidRPr="003F0D24">
        <w:t xml:space="preserve">alled </w:t>
      </w:r>
      <w:r>
        <w:t>r</w:t>
      </w:r>
      <w:r w:rsidR="001F2A61" w:rsidRPr="003F0D24">
        <w:t xml:space="preserve">outines, </w:t>
      </w:r>
      <w:r>
        <w:t>e</w:t>
      </w:r>
      <w:r w:rsidR="001F2A61" w:rsidRPr="003F0D24">
        <w:t xml:space="preserve">ntry </w:t>
      </w:r>
      <w:r>
        <w:t>p</w:t>
      </w:r>
      <w:r w:rsidR="001F2A61" w:rsidRPr="003F0D24">
        <w:t>oints, and API's</w:t>
      </w:r>
      <w:bookmarkEnd w:id="109"/>
      <w:bookmarkEnd w:id="110"/>
      <w:bookmarkEnd w:id="111"/>
      <w:bookmarkEnd w:id="112"/>
      <w:bookmarkEnd w:id="113"/>
      <w:bookmarkEnd w:id="114"/>
      <w:bookmarkEnd w:id="115"/>
      <w:r>
        <w:rPr>
          <w:rStyle w:val="FootnoteReference"/>
        </w:rPr>
        <w:footnoteReference w:id="12"/>
      </w:r>
      <w:r>
        <w:t xml:space="preserve"> of ACKQROES3E.</w:t>
      </w:r>
      <w:r w:rsidR="00A20DDA">
        <w:fldChar w:fldCharType="begin"/>
      </w:r>
      <w:r w:rsidR="00A20DDA">
        <w:instrText xml:space="preserve"> XE "</w:instrText>
      </w:r>
      <w:r w:rsidR="00A20DDA" w:rsidRPr="00AD1DAE">
        <w:instrText>Entry points</w:instrText>
      </w:r>
      <w:r w:rsidR="00A20DDA">
        <w:instrText xml:space="preserve">" </w:instrText>
      </w:r>
      <w:r w:rsidR="00A20DDA">
        <w:fldChar w:fldCharType="end"/>
      </w:r>
    </w:p>
    <w:p w14:paraId="0D5ED9FB" w14:textId="77777777" w:rsidR="001F2A61" w:rsidRPr="003F0D24" w:rsidRDefault="001F2A61" w:rsidP="00CF6BCA">
      <w:pPr>
        <w:pStyle w:val="Heading2"/>
      </w:pPr>
      <w:bookmarkStart w:id="116" w:name="_Toc44402119"/>
      <w:bookmarkStart w:id="117" w:name="_Toc109462824"/>
      <w:bookmarkStart w:id="118" w:name="_Toc109463468"/>
      <w:bookmarkStart w:id="119" w:name="_Toc109463577"/>
      <w:bookmarkStart w:id="120" w:name="_Toc119128713"/>
      <w:bookmarkStart w:id="121" w:name="_Toc168906781"/>
      <w:r w:rsidRPr="003F0D24">
        <w:t>START^ACKQAG03</w:t>
      </w:r>
      <w:bookmarkEnd w:id="116"/>
      <w:bookmarkEnd w:id="117"/>
      <w:bookmarkEnd w:id="118"/>
      <w:bookmarkEnd w:id="119"/>
      <w:bookmarkEnd w:id="120"/>
      <w:bookmarkEnd w:id="121"/>
      <w:r w:rsidRPr="003F0D24">
        <w:fldChar w:fldCharType="begin"/>
      </w:r>
      <w:r w:rsidRPr="003F0D24">
        <w:instrText xml:space="preserve"> XE "ACKQAG03" </w:instrText>
      </w:r>
      <w:r w:rsidRPr="003F0D24">
        <w:fldChar w:fldCharType="end"/>
      </w:r>
      <w:r w:rsidR="00A20DDA">
        <w:fldChar w:fldCharType="begin"/>
      </w:r>
      <w:r w:rsidR="00A20DDA">
        <w:instrText xml:space="preserve"> XE "</w:instrText>
      </w:r>
      <w:r w:rsidR="00A20DDA" w:rsidRPr="00B85880">
        <w:instrText>Routines:Called</w:instrText>
      </w:r>
      <w:r w:rsidR="00A20DDA">
        <w:instrText xml:space="preserve">" </w:instrText>
      </w:r>
      <w:r w:rsidR="00A20DDA">
        <w:fldChar w:fldCharType="end"/>
      </w:r>
    </w:p>
    <w:p w14:paraId="0ADD359F" w14:textId="77777777" w:rsidR="001F2A61" w:rsidRPr="003F0D24" w:rsidRDefault="001F2A61" w:rsidP="001F2A61">
      <w:pPr>
        <w:ind w:left="720"/>
      </w:pPr>
      <w:bookmarkStart w:id="122" w:name="_Toc44402120"/>
      <w:r w:rsidRPr="003F0D24">
        <w:t>Called by RPC: ACKQROES.</w:t>
      </w:r>
      <w:bookmarkEnd w:id="122"/>
    </w:p>
    <w:p w14:paraId="635EDA85" w14:textId="77777777" w:rsidR="001F2A61" w:rsidRPr="003F0D24" w:rsidRDefault="001F2A61" w:rsidP="001F2A61">
      <w:pPr>
        <w:ind w:left="720"/>
      </w:pPr>
      <w:bookmarkStart w:id="123" w:name="_Toc44402121"/>
      <w:r w:rsidRPr="003F0D24">
        <w:t xml:space="preserve">Sets up and sends the message to the </w:t>
      </w:r>
      <w:r w:rsidRPr="00A571BF">
        <w:t>D</w:t>
      </w:r>
      <w:r>
        <w:t>enver ALC</w:t>
      </w:r>
      <w:r w:rsidRPr="003F0D24">
        <w:t xml:space="preserve"> with the audiometric data.</w:t>
      </w:r>
      <w:bookmarkEnd w:id="123"/>
    </w:p>
    <w:p w14:paraId="48F1FE47" w14:textId="77777777" w:rsidR="001F2A61" w:rsidRPr="003F0D24" w:rsidRDefault="001F2A61" w:rsidP="001F2A61">
      <w:pPr>
        <w:ind w:left="720"/>
      </w:pPr>
      <w:bookmarkStart w:id="124" w:name="_Toc44402122"/>
      <w:r w:rsidRPr="003F0D24">
        <w:t xml:space="preserve">The message number and date sent is placed back into the </w:t>
      </w:r>
      <w:r w:rsidRPr="0025441E">
        <w:rPr>
          <w:caps/>
        </w:rPr>
        <w:t>Audiometric Exam</w:t>
      </w:r>
      <w:r w:rsidRPr="003F0D24">
        <w:t xml:space="preserve"> </w:t>
      </w:r>
      <w:r>
        <w:t xml:space="preserve">DATA </w:t>
      </w:r>
      <w:r w:rsidRPr="003F0D24">
        <w:t>file for tracing purposes.</w:t>
      </w:r>
      <w:bookmarkEnd w:id="124"/>
    </w:p>
    <w:p w14:paraId="06B4BB18" w14:textId="77777777" w:rsidR="001F2A61" w:rsidRPr="003F0D24" w:rsidRDefault="001F2A61" w:rsidP="00CF6BCA">
      <w:pPr>
        <w:pStyle w:val="Heading2"/>
      </w:pPr>
      <w:bookmarkStart w:id="125" w:name="_Toc44402126"/>
      <w:bookmarkStart w:id="126" w:name="_Toc109462827"/>
      <w:bookmarkStart w:id="127" w:name="_Toc109463471"/>
      <w:bookmarkStart w:id="128" w:name="_Toc109463580"/>
      <w:bookmarkStart w:id="129" w:name="_Toc119128716"/>
      <w:bookmarkStart w:id="130" w:name="_Toc168906782"/>
      <w:r w:rsidRPr="003F0D24">
        <w:t>ACKEXIST^ACKQAG05</w:t>
      </w:r>
      <w:bookmarkEnd w:id="125"/>
      <w:bookmarkEnd w:id="126"/>
      <w:bookmarkEnd w:id="127"/>
      <w:bookmarkEnd w:id="128"/>
      <w:bookmarkEnd w:id="129"/>
      <w:bookmarkEnd w:id="130"/>
      <w:r w:rsidRPr="003F0D24">
        <w:fldChar w:fldCharType="begin"/>
      </w:r>
      <w:r w:rsidRPr="003F0D24">
        <w:instrText xml:space="preserve"> XE "ACKQAG05" </w:instrText>
      </w:r>
      <w:r w:rsidRPr="003F0D24">
        <w:fldChar w:fldCharType="end"/>
      </w:r>
    </w:p>
    <w:p w14:paraId="5E7A3E44" w14:textId="77777777" w:rsidR="001F2A61" w:rsidRPr="003F0D24" w:rsidRDefault="001F2A61" w:rsidP="001F2A61">
      <w:pPr>
        <w:ind w:left="720"/>
      </w:pPr>
      <w:bookmarkStart w:id="131" w:name="_Toc44402127"/>
      <w:r w:rsidRPr="003F0D24">
        <w:t>Checks for existence of file 509805.9 at the site.</w:t>
      </w:r>
      <w:bookmarkEnd w:id="131"/>
    </w:p>
    <w:p w14:paraId="12B39989" w14:textId="77777777" w:rsidR="001F2A61" w:rsidRPr="003F0D24" w:rsidRDefault="001F2A61" w:rsidP="00CF6BCA">
      <w:pPr>
        <w:pStyle w:val="Heading2"/>
      </w:pPr>
      <w:bookmarkStart w:id="132" w:name="_Toc44402128"/>
      <w:bookmarkStart w:id="133" w:name="_Toc109462828"/>
      <w:bookmarkStart w:id="134" w:name="_Toc109463472"/>
      <w:bookmarkStart w:id="135" w:name="_Toc109463581"/>
      <w:bookmarkStart w:id="136" w:name="_Toc119128717"/>
      <w:bookmarkStart w:id="137" w:name="_Toc168906783"/>
      <w:r w:rsidRPr="003F0D24">
        <w:t>DFNIN^ACKQAG05</w:t>
      </w:r>
      <w:bookmarkEnd w:id="132"/>
      <w:bookmarkEnd w:id="133"/>
      <w:bookmarkEnd w:id="134"/>
      <w:bookmarkEnd w:id="135"/>
      <w:bookmarkEnd w:id="136"/>
      <w:bookmarkEnd w:id="137"/>
    </w:p>
    <w:p w14:paraId="0F15E6A7" w14:textId="77777777" w:rsidR="001F2A61" w:rsidRPr="003F0D24" w:rsidRDefault="001F2A61" w:rsidP="001F2A61">
      <w:pPr>
        <w:ind w:left="720"/>
      </w:pPr>
      <w:r w:rsidRPr="003F0D24">
        <w:t>Input the DFN of a patient.</w:t>
      </w:r>
    </w:p>
    <w:p w14:paraId="563E4BE4" w14:textId="77777777" w:rsidR="001F2A61" w:rsidRPr="003F0D24" w:rsidRDefault="001F2A61" w:rsidP="001F2A61">
      <w:pPr>
        <w:ind w:left="720"/>
      </w:pPr>
      <w:r w:rsidRPr="003F0D24">
        <w:t>Returns the last entry number in file 509850.9 for a patient.</w:t>
      </w:r>
    </w:p>
    <w:p w14:paraId="2EF23EA6" w14:textId="77777777" w:rsidR="001F2A61" w:rsidRPr="003F0D24" w:rsidRDefault="001F2A61" w:rsidP="00CF6BCA">
      <w:pPr>
        <w:pStyle w:val="Heading2"/>
      </w:pPr>
      <w:bookmarkStart w:id="138" w:name="_Toc44402129"/>
      <w:bookmarkStart w:id="139" w:name="_Toc109462829"/>
      <w:bookmarkStart w:id="140" w:name="_Toc109463473"/>
      <w:bookmarkStart w:id="141" w:name="_Toc109463582"/>
      <w:bookmarkStart w:id="142" w:name="_Toc119128718"/>
      <w:bookmarkStart w:id="143" w:name="_Toc168906784"/>
      <w:r w:rsidRPr="003F0D24">
        <w:t>NEWMSG^ACKQAG05</w:t>
      </w:r>
      <w:bookmarkEnd w:id="138"/>
      <w:bookmarkEnd w:id="139"/>
      <w:bookmarkEnd w:id="140"/>
      <w:bookmarkEnd w:id="141"/>
      <w:bookmarkEnd w:id="142"/>
      <w:bookmarkEnd w:id="143"/>
    </w:p>
    <w:p w14:paraId="1E5A3176" w14:textId="77777777" w:rsidR="001F2A61" w:rsidRPr="003F0D24" w:rsidRDefault="001F2A61" w:rsidP="001F2A61">
      <w:pPr>
        <w:ind w:left="720"/>
      </w:pPr>
      <w:r w:rsidRPr="003F0D24">
        <w:t>Returns the message number as set up in ^XMB(3.9.</w:t>
      </w:r>
    </w:p>
    <w:p w14:paraId="05283677" w14:textId="77777777" w:rsidR="001F2A61" w:rsidRPr="003F0D24" w:rsidRDefault="001F2A61" w:rsidP="001F2A61">
      <w:pPr>
        <w:ind w:left="720"/>
      </w:pPr>
    </w:p>
    <w:p w14:paraId="72BE285A" w14:textId="77777777" w:rsidR="00501625" w:rsidRDefault="00501625" w:rsidP="00501625">
      <w:bookmarkStart w:id="144" w:name="_Toc160247811"/>
      <w:r>
        <w:br w:type="page"/>
      </w:r>
    </w:p>
    <w:p w14:paraId="041EFC96" w14:textId="77777777" w:rsidR="00501625" w:rsidRDefault="00501625" w:rsidP="00501625"/>
    <w:p w14:paraId="33CCAB95" w14:textId="77777777" w:rsidR="00501625" w:rsidRDefault="00501625" w:rsidP="00501625"/>
    <w:p w14:paraId="4DDF4998" w14:textId="77777777" w:rsidR="00501625" w:rsidRDefault="00501625" w:rsidP="00501625">
      <w:pPr>
        <w:rPr>
          <w:i/>
        </w:rPr>
      </w:pPr>
    </w:p>
    <w:p w14:paraId="0A173D97" w14:textId="77777777" w:rsidR="00501625" w:rsidRDefault="00501625" w:rsidP="00501625">
      <w:pPr>
        <w:jc w:val="center"/>
        <w:rPr>
          <w:i/>
        </w:rPr>
      </w:pPr>
      <w:r w:rsidRPr="00D9402C">
        <w:rPr>
          <w:i/>
        </w:rPr>
        <w:t>This page intentionally left blank for double-sided printing.</w:t>
      </w:r>
    </w:p>
    <w:p w14:paraId="38A27683" w14:textId="77777777" w:rsidR="00501625" w:rsidRDefault="00501625" w:rsidP="00501625">
      <w:pPr>
        <w:jc w:val="center"/>
        <w:rPr>
          <w:i/>
        </w:rPr>
      </w:pPr>
    </w:p>
    <w:p w14:paraId="4BA96352" w14:textId="77777777" w:rsidR="00501625" w:rsidRDefault="00501625" w:rsidP="00501625">
      <w:pPr>
        <w:jc w:val="center"/>
        <w:rPr>
          <w:i/>
        </w:rPr>
      </w:pPr>
    </w:p>
    <w:p w14:paraId="3C541190" w14:textId="77777777" w:rsidR="002445F6" w:rsidRDefault="001F2A61" w:rsidP="00501625">
      <w:pPr>
        <w:pStyle w:val="Heading1"/>
      </w:pPr>
      <w:r>
        <w:br w:type="page"/>
      </w:r>
      <w:bookmarkStart w:id="145" w:name="_Toc162670419"/>
      <w:bookmarkStart w:id="146" w:name="_Toc168906785"/>
      <w:r w:rsidRPr="00501625">
        <w:t>RPC</w:t>
      </w:r>
      <w:bookmarkEnd w:id="144"/>
      <w:bookmarkEnd w:id="145"/>
      <w:bookmarkEnd w:id="146"/>
    </w:p>
    <w:p w14:paraId="003293D0" w14:textId="77777777" w:rsidR="001F2A61" w:rsidRPr="00501625" w:rsidRDefault="002445F6" w:rsidP="002445F6">
      <w:r>
        <w:t>The following remote procedure call</w:t>
      </w:r>
      <w:r>
        <w:rPr>
          <w:rStyle w:val="FootnoteReference"/>
        </w:rPr>
        <w:footnoteReference w:id="13"/>
      </w:r>
      <w:r>
        <w:t xml:space="preserve"> is in ACKQROES3E.</w:t>
      </w:r>
      <w:r w:rsidR="00BA68DD">
        <w:fldChar w:fldCharType="begin"/>
      </w:r>
      <w:r w:rsidR="00BA68DD">
        <w:instrText xml:space="preserve"> XE "</w:instrText>
      </w:r>
      <w:r w:rsidR="00BA68DD" w:rsidRPr="008465CF">
        <w:instrText>RPCs</w:instrText>
      </w:r>
      <w:r w:rsidR="00BA68DD">
        <w:instrText xml:space="preserve">" </w:instrText>
      </w:r>
      <w:r w:rsidR="00BA68DD">
        <w:fldChar w:fldCharType="end"/>
      </w:r>
    </w:p>
    <w:p w14:paraId="2F5D4584" w14:textId="77777777" w:rsidR="001F2A61" w:rsidRPr="003F0D24" w:rsidRDefault="001F2A61" w:rsidP="001F2A61">
      <w:pPr>
        <w:pStyle w:val="Heading3"/>
      </w:pPr>
      <w:bookmarkStart w:id="147" w:name="_Toc44402134"/>
      <w:bookmarkStart w:id="148" w:name="_Toc109462834"/>
      <w:bookmarkStart w:id="149" w:name="_Toc109463478"/>
      <w:bookmarkStart w:id="150" w:name="_Toc109463587"/>
      <w:bookmarkStart w:id="151" w:name="_Toc119128723"/>
      <w:bookmarkStart w:id="152" w:name="_Ref168371190"/>
      <w:r w:rsidRPr="003F0D24">
        <w:t>ACKQAUD1</w:t>
      </w:r>
      <w:bookmarkEnd w:id="147"/>
      <w:bookmarkEnd w:id="148"/>
      <w:bookmarkEnd w:id="149"/>
      <w:bookmarkEnd w:id="150"/>
      <w:bookmarkEnd w:id="151"/>
      <w:bookmarkEnd w:id="152"/>
      <w:r w:rsidRPr="003F0D24">
        <w:fldChar w:fldCharType="begin"/>
      </w:r>
      <w:r w:rsidRPr="003F0D24">
        <w:instrText xml:space="preserve"> XE "ACKQAUD1" </w:instrText>
      </w:r>
      <w:r w:rsidRPr="003F0D24">
        <w:fldChar w:fldCharType="end"/>
      </w:r>
    </w:p>
    <w:p w14:paraId="2840A037" w14:textId="77777777" w:rsidR="001F2A61" w:rsidRPr="003F0D24" w:rsidRDefault="001F2A61" w:rsidP="001F2A61">
      <w:pPr>
        <w:ind w:left="1440"/>
      </w:pPr>
      <w:r w:rsidRPr="003F0D24">
        <w:t>TAG: START</w:t>
      </w:r>
    </w:p>
    <w:p w14:paraId="524F15E0" w14:textId="77777777" w:rsidR="001F2A61" w:rsidRPr="003F0D24" w:rsidRDefault="001F2A61" w:rsidP="001F2A61">
      <w:pPr>
        <w:ind w:left="1440"/>
      </w:pPr>
      <w:r w:rsidRPr="003F0D24">
        <w:t>ROUTIN</w:t>
      </w:r>
      <w:r>
        <w:t>E: ACKQAG01</w:t>
      </w:r>
    </w:p>
    <w:p w14:paraId="3F071F8C" w14:textId="77777777" w:rsidR="001F2A61" w:rsidRPr="003F0D24" w:rsidRDefault="001F2A61" w:rsidP="001F2A61">
      <w:pPr>
        <w:ind w:left="1440"/>
      </w:pPr>
      <w:r w:rsidRPr="003F0D24">
        <w:t>RETURN VALUE TYPE: ARRAY</w:t>
      </w:r>
    </w:p>
    <w:p w14:paraId="0F520A4A" w14:textId="77777777" w:rsidR="001F2A61" w:rsidRPr="003F0D24" w:rsidRDefault="001F2A61" w:rsidP="001F2A61">
      <w:pPr>
        <w:ind w:left="1440"/>
      </w:pPr>
      <w:r w:rsidRPr="003F0D24">
        <w:t>AVAIL</w:t>
      </w:r>
      <w:r>
        <w:t>ABILITY: PUBLIC</w:t>
      </w:r>
    </w:p>
    <w:p w14:paraId="596176D9" w14:textId="77777777" w:rsidR="001F2A61" w:rsidRPr="003F0D24" w:rsidRDefault="001F2A61" w:rsidP="001F2A61">
      <w:pPr>
        <w:ind w:left="1440"/>
      </w:pPr>
      <w:r w:rsidRPr="003F0D24">
        <w:t>WORD WRAP ON: FALSE</w:t>
      </w:r>
    </w:p>
    <w:p w14:paraId="0B1944FE" w14:textId="77777777" w:rsidR="001F2A61" w:rsidRPr="003F0D24" w:rsidRDefault="001F2A61" w:rsidP="001F2A61">
      <w:pPr>
        <w:ind w:left="1440"/>
      </w:pPr>
      <w:r w:rsidRPr="003F0D24">
        <w:t>DESCRIPTION:</w:t>
      </w:r>
      <w:r>
        <w:t xml:space="preserve"> </w:t>
      </w:r>
      <w:r w:rsidRPr="003F0D24">
        <w:t xml:space="preserve">This RPC gets the audiogram data for entries in the </w:t>
      </w:r>
      <w:r w:rsidRPr="00A63F86">
        <w:rPr>
          <w:caps/>
        </w:rPr>
        <w:t>Audiometric Exam Data</w:t>
      </w:r>
      <w:r w:rsidRPr="003F0D24">
        <w:t xml:space="preserve"> file 509850.9 and returns it to t</w:t>
      </w:r>
      <w:r w:rsidR="002445F6">
        <w:t>he calling program in the array.</w:t>
      </w:r>
    </w:p>
    <w:p w14:paraId="637875CD" w14:textId="77777777" w:rsidR="00E26958" w:rsidRDefault="00E26958" w:rsidP="00E26958">
      <w:pPr>
        <w:jc w:val="center"/>
      </w:pPr>
    </w:p>
    <w:p w14:paraId="1F4C15C9" w14:textId="77777777" w:rsidR="00E26958" w:rsidRDefault="00E26958" w:rsidP="00E26958">
      <w:pPr>
        <w:jc w:val="center"/>
      </w:pPr>
    </w:p>
    <w:p w14:paraId="44EC9177" w14:textId="77777777" w:rsidR="00E26958" w:rsidRDefault="00E26958" w:rsidP="00E26958">
      <w:pPr>
        <w:jc w:val="center"/>
      </w:pPr>
    </w:p>
    <w:p w14:paraId="42956D14" w14:textId="77777777" w:rsidR="006E556F" w:rsidRDefault="006E556F" w:rsidP="00E26958">
      <w:pPr>
        <w:jc w:val="center"/>
      </w:pPr>
      <w:r>
        <w:br w:type="page"/>
      </w:r>
    </w:p>
    <w:p w14:paraId="798672DA" w14:textId="77777777" w:rsidR="006E556F" w:rsidRDefault="006E556F" w:rsidP="00E26958">
      <w:pPr>
        <w:jc w:val="center"/>
      </w:pPr>
    </w:p>
    <w:p w14:paraId="35F10630" w14:textId="77777777" w:rsidR="006E556F" w:rsidRDefault="006E556F" w:rsidP="00E26958">
      <w:pPr>
        <w:jc w:val="center"/>
      </w:pPr>
    </w:p>
    <w:p w14:paraId="7A8735FA" w14:textId="77777777" w:rsidR="006E556F" w:rsidRDefault="006E556F" w:rsidP="00E26958">
      <w:pPr>
        <w:jc w:val="center"/>
      </w:pPr>
    </w:p>
    <w:p w14:paraId="302EB028" w14:textId="77777777" w:rsidR="00E26958" w:rsidRDefault="006E556F" w:rsidP="00E26958">
      <w:pPr>
        <w:jc w:val="center"/>
      </w:pPr>
      <w:r w:rsidRPr="00D9402C">
        <w:rPr>
          <w:i/>
        </w:rPr>
        <w:t>This page intentionally left blank for double-sided printing.</w:t>
      </w:r>
    </w:p>
    <w:p w14:paraId="0A28BD96" w14:textId="77777777" w:rsidR="00E26958" w:rsidRPr="00475D5C" w:rsidRDefault="00E26958" w:rsidP="00E26958">
      <w:pPr>
        <w:jc w:val="center"/>
        <w:rPr>
          <w:i/>
        </w:rPr>
      </w:pPr>
    </w:p>
    <w:p w14:paraId="57FDC8CE" w14:textId="77777777" w:rsidR="001F2A61" w:rsidRPr="003F0D24" w:rsidRDefault="00E26958" w:rsidP="001F2A61">
      <w:pPr>
        <w:ind w:left="300"/>
      </w:pPr>
      <w:r>
        <w:br w:type="page"/>
      </w:r>
    </w:p>
    <w:p w14:paraId="3E0D7235" w14:textId="77777777" w:rsidR="001F2A61" w:rsidRDefault="001F2A61" w:rsidP="00067EE9">
      <w:pPr>
        <w:pStyle w:val="Heading1"/>
      </w:pPr>
      <w:bookmarkStart w:id="153" w:name="_Toc160247812"/>
      <w:bookmarkStart w:id="154" w:name="_Toc162670420"/>
      <w:bookmarkStart w:id="155" w:name="_Toc168906786"/>
      <w:r>
        <w:t>External Relations</w:t>
      </w:r>
      <w:bookmarkEnd w:id="153"/>
      <w:bookmarkEnd w:id="154"/>
      <w:r w:rsidR="001A19D1">
        <w:t>hips</w:t>
      </w:r>
      <w:bookmarkEnd w:id="155"/>
      <w:r w:rsidR="00BA68DD">
        <w:fldChar w:fldCharType="begin"/>
      </w:r>
      <w:r w:rsidR="00BA68DD">
        <w:instrText xml:space="preserve"> XE "</w:instrText>
      </w:r>
      <w:r w:rsidR="00BA68DD" w:rsidRPr="008465CF">
        <w:instrText>External relations</w:instrText>
      </w:r>
      <w:r w:rsidR="00A20DDA">
        <w:instrText>hips</w:instrText>
      </w:r>
      <w:r w:rsidR="00BA68DD">
        <w:instrText xml:space="preserve">" </w:instrText>
      </w:r>
      <w:r w:rsidR="00BA68DD">
        <w:fldChar w:fldCharType="end"/>
      </w:r>
    </w:p>
    <w:p w14:paraId="24E34042" w14:textId="77777777" w:rsidR="001F2A61" w:rsidRPr="003F0D24" w:rsidRDefault="00501625" w:rsidP="00067EE9">
      <w:pPr>
        <w:pStyle w:val="Heading2"/>
      </w:pPr>
      <w:bookmarkStart w:id="156" w:name="_Toc44402137"/>
      <w:bookmarkStart w:id="157" w:name="_Toc109462837"/>
      <w:bookmarkStart w:id="158" w:name="_Toc109463481"/>
      <w:bookmarkStart w:id="159" w:name="_Toc109463590"/>
      <w:bookmarkStart w:id="160" w:name="_Toc119128726"/>
      <w:bookmarkStart w:id="161" w:name="_Toc160247813"/>
      <w:bookmarkStart w:id="162" w:name="_Toc162670421"/>
      <w:bookmarkStart w:id="163" w:name="_Toc168906787"/>
      <w:r>
        <w:t>CPRS</w:t>
      </w:r>
      <w:r w:rsidR="001F2A61" w:rsidRPr="003F0D24">
        <w:t xml:space="preserve"> Functionality</w:t>
      </w:r>
      <w:bookmarkEnd w:id="156"/>
      <w:bookmarkEnd w:id="157"/>
      <w:bookmarkEnd w:id="158"/>
      <w:bookmarkEnd w:id="159"/>
      <w:bookmarkEnd w:id="160"/>
      <w:bookmarkEnd w:id="161"/>
      <w:bookmarkEnd w:id="162"/>
      <w:bookmarkEnd w:id="163"/>
      <w:r w:rsidR="00BA68DD">
        <w:fldChar w:fldCharType="begin"/>
      </w:r>
      <w:r w:rsidR="00BA68DD">
        <w:instrText xml:space="preserve"> XE "</w:instrText>
      </w:r>
      <w:r w:rsidR="00BA68DD" w:rsidRPr="008465CF">
        <w:instrText>CPRS functionality</w:instrText>
      </w:r>
      <w:r w:rsidR="00BA68DD">
        <w:instrText xml:space="preserve">" </w:instrText>
      </w:r>
      <w:r w:rsidR="00BA68DD">
        <w:fldChar w:fldCharType="end"/>
      </w:r>
    </w:p>
    <w:p w14:paraId="3D24F81F" w14:textId="77777777" w:rsidR="00501625" w:rsidRDefault="001F2A61" w:rsidP="00501625">
      <w:r w:rsidRPr="003F0D24">
        <w:t>The Audio</w:t>
      </w:r>
      <w:r>
        <w:t>gram Module</w:t>
      </w:r>
      <w:r w:rsidRPr="003F0D24">
        <w:t xml:space="preserve"> can</w:t>
      </w:r>
      <w:r w:rsidR="00501625">
        <w:t>not</w:t>
      </w:r>
      <w:r w:rsidRPr="003F0D24">
        <w:t xml:space="preserve"> be run as a standalone product on a </w:t>
      </w:r>
      <w:smartTag w:uri="urn:schemas-microsoft-com:office:smarttags" w:element="place">
        <w:r w:rsidRPr="003F0D24">
          <w:t>VistA</w:t>
        </w:r>
      </w:smartTag>
      <w:r w:rsidR="00501625">
        <w:t xml:space="preserve"> system.</w:t>
      </w:r>
    </w:p>
    <w:p w14:paraId="4E4F966D" w14:textId="77777777" w:rsidR="00501625" w:rsidRDefault="00501625" w:rsidP="00501625">
      <w:pPr>
        <w:pStyle w:val="ListBullet"/>
      </w:pPr>
      <w:r>
        <w:t>F</w:t>
      </w:r>
      <w:r w:rsidRPr="003F0D24">
        <w:t>acilit</w:t>
      </w:r>
      <w:r>
        <w:t>ies are</w:t>
      </w:r>
      <w:r w:rsidRPr="003F0D24">
        <w:t xml:space="preserve"> required to</w:t>
      </w:r>
      <w:r>
        <w:t xml:space="preserve"> </w:t>
      </w:r>
      <w:r w:rsidRPr="003F0D24">
        <w:t xml:space="preserve">use CPRS </w:t>
      </w:r>
      <w:r w:rsidR="006C1BA1">
        <w:t>functionality</w:t>
      </w:r>
      <w:r w:rsidR="006C1BA1">
        <w:rPr>
          <w:rStyle w:val="FootnoteReference"/>
        </w:rPr>
        <w:footnoteReference w:id="14"/>
      </w:r>
      <w:r w:rsidR="006C1BA1">
        <w:t xml:space="preserve"> </w:t>
      </w:r>
      <w:r>
        <w:t>for</w:t>
      </w:r>
      <w:r w:rsidRPr="003F0D24">
        <w:t xml:space="preserve"> </w:t>
      </w:r>
      <w:r w:rsidR="006C1BA1">
        <w:t>the Audiogram Module</w:t>
      </w:r>
      <w:r w:rsidRPr="003F0D24">
        <w:t>.</w:t>
      </w:r>
    </w:p>
    <w:p w14:paraId="5E4AB348" w14:textId="77777777" w:rsidR="001F2A61" w:rsidRDefault="001F2A61" w:rsidP="00501625">
      <w:pPr>
        <w:pStyle w:val="ListBullet"/>
      </w:pPr>
      <w:r>
        <w:t>Other</w:t>
      </w:r>
      <w:r w:rsidRPr="003F0D24">
        <w:t xml:space="preserve"> file</w:t>
      </w:r>
      <w:r>
        <w:t xml:space="preserve">s are referenced: </w:t>
      </w:r>
      <w:r w:rsidRPr="003F0D24">
        <w:t>the PATIENT (#2) file, the NEW</w:t>
      </w:r>
      <w:r w:rsidR="0092308F">
        <w:t xml:space="preserve"> </w:t>
      </w:r>
      <w:r w:rsidRPr="003F0D24">
        <w:t>PERSON (#200) f</w:t>
      </w:r>
      <w:r>
        <w:t xml:space="preserve">ile, the INSTITUTION (#4) file, </w:t>
      </w:r>
      <w:r w:rsidRPr="003F0D24">
        <w:t xml:space="preserve">the HOSPITAL LOCATION (#44) file, and the title of the examining clinician from the TITLE (3.1) file.  </w:t>
      </w:r>
    </w:p>
    <w:p w14:paraId="72CCA945" w14:textId="77777777" w:rsidR="001F2A61" w:rsidRDefault="001F2A61" w:rsidP="00501625">
      <w:pPr>
        <w:pStyle w:val="ListBullet"/>
      </w:pPr>
      <w:r>
        <w:t>The Audiogram Module delivers</w:t>
      </w:r>
      <w:r w:rsidRPr="003F0D24">
        <w:t xml:space="preserve"> audiometric exam records electronically to the </w:t>
      </w:r>
      <w:r w:rsidRPr="00A571BF">
        <w:t>D</w:t>
      </w:r>
      <w:r>
        <w:t xml:space="preserve">enver ALC. </w:t>
      </w:r>
    </w:p>
    <w:p w14:paraId="3086AD49" w14:textId="77777777" w:rsidR="001F2A61" w:rsidRDefault="001F2A61" w:rsidP="001F2A61">
      <w:pPr>
        <w:pStyle w:val="ListBullet"/>
      </w:pPr>
      <w:r>
        <w:t>Audiometric</w:t>
      </w:r>
      <w:r w:rsidRPr="003F0D24">
        <w:t xml:space="preserve"> data </w:t>
      </w:r>
      <w:r>
        <w:t>is</w:t>
      </w:r>
      <w:r w:rsidRPr="003F0D24">
        <w:t xml:space="preserve"> integrat</w:t>
      </w:r>
      <w:r>
        <w:t>ed</w:t>
      </w:r>
      <w:r w:rsidRPr="003F0D24">
        <w:t xml:space="preserve"> into </w:t>
      </w:r>
      <w:r>
        <w:t xml:space="preserve">custom hearing aid </w:t>
      </w:r>
      <w:r w:rsidRPr="003F0D24">
        <w:t xml:space="preserve">orders placed through the Remote Order Entry System (ROES). </w:t>
      </w:r>
    </w:p>
    <w:p w14:paraId="39B28EAE" w14:textId="77777777" w:rsidR="001F2A61" w:rsidRDefault="001F2A61" w:rsidP="001F2A61">
      <w:pPr>
        <w:pStyle w:val="ListBullet"/>
      </w:pPr>
      <w:r>
        <w:t xml:space="preserve">ROES provides hearing aid manufacturers </w:t>
      </w:r>
      <w:r w:rsidRPr="003F0D24">
        <w:t xml:space="preserve">more complete information for the manufacture, modification, and repair of </w:t>
      </w:r>
      <w:r w:rsidR="00501625">
        <w:t>hearing aids</w:t>
      </w:r>
      <w:r w:rsidRPr="003F0D24">
        <w:t>.</w:t>
      </w:r>
    </w:p>
    <w:p w14:paraId="121875CA" w14:textId="77777777" w:rsidR="0062530A" w:rsidRDefault="005A79E1" w:rsidP="0062530A">
      <w:pPr>
        <w:pStyle w:val="ListBullet"/>
      </w:pPr>
      <w:r>
        <w:t>Any</w:t>
      </w:r>
      <w:r w:rsidR="0062530A" w:rsidRPr="007A7AF9">
        <w:t xml:space="preserve"> doctor with access to the local system can view the Audiogram Display within the application to aid in treatment and diagnosis decisions. They may also continue to view the display as assigned in patch ACKQ*3.0*12.</w:t>
      </w:r>
      <w:r w:rsidR="0062530A">
        <w:t xml:space="preserve"> For information on Audiogram Display, refer to </w:t>
      </w:r>
      <w:r w:rsidR="0062530A" w:rsidRPr="00741431">
        <w:rPr>
          <w:i/>
        </w:rPr>
        <w:t>Audiometric Exam Module Installation Guide</w:t>
      </w:r>
      <w:r w:rsidR="0062530A">
        <w:t xml:space="preserve">, November 2005 in the VistA Document Library. </w:t>
      </w:r>
    </w:p>
    <w:p w14:paraId="4F6B9249" w14:textId="77777777" w:rsidR="0062530A" w:rsidRPr="003F0D24" w:rsidRDefault="00915826" w:rsidP="0062530A">
      <w:pPr>
        <w:ind w:left="720"/>
      </w:pPr>
      <w:hyperlink r:id="rId18" w:history="1">
        <w:r w:rsidR="0062530A" w:rsidRPr="0062530A">
          <w:rPr>
            <w:rStyle w:val="Hyperlink"/>
          </w:rPr>
          <w:t>www.va.gov/vdl/documents/Clinical/Qual_Audio_Speech_Anal_(QUASAR)/ackq3_0_p12ig.pdf</w:t>
        </w:r>
      </w:hyperlink>
    </w:p>
    <w:p w14:paraId="6CD7D46E" w14:textId="77777777" w:rsidR="001F2A61" w:rsidRDefault="00AF534E" w:rsidP="00067EE9">
      <w:pPr>
        <w:pStyle w:val="Heading2"/>
      </w:pPr>
      <w:bookmarkStart w:id="164" w:name="_Toc160247814"/>
      <w:bookmarkStart w:id="165" w:name="_Toc162670422"/>
      <w:r>
        <w:br w:type="page"/>
      </w:r>
      <w:bookmarkStart w:id="166" w:name="_Toc168906788"/>
      <w:r w:rsidR="001F2A61">
        <w:t>Recommended Desktop Minimums</w:t>
      </w:r>
      <w:bookmarkEnd w:id="164"/>
      <w:bookmarkEnd w:id="165"/>
      <w:bookmarkEnd w:id="166"/>
    </w:p>
    <w:p w14:paraId="2EFD7EF7" w14:textId="77777777" w:rsidR="001F2A61" w:rsidRDefault="00BA68DD" w:rsidP="001F2A61">
      <w:pPr>
        <w:spacing w:after="120"/>
      </w:pPr>
      <w:r>
        <w:fldChar w:fldCharType="begin"/>
      </w:r>
      <w:r>
        <w:instrText xml:space="preserve"> XE "</w:instrText>
      </w:r>
      <w:r w:rsidRPr="008465CF">
        <w:instrText>Desktop minimums</w:instrText>
      </w:r>
      <w:r>
        <w:instrText xml:space="preserve">" </w:instrText>
      </w:r>
      <w:r>
        <w:fldChar w:fldCharType="end"/>
      </w:r>
      <w:r w:rsidR="001F2A61">
        <w:t>A system with the following specifications can provide the functionality necessary for this application.</w:t>
      </w:r>
    </w:p>
    <w:tbl>
      <w:tblPr>
        <w:tblW w:w="9360" w:type="dxa"/>
        <w:tblInd w:w="1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91"/>
        <w:gridCol w:w="7269"/>
      </w:tblGrid>
      <w:tr w:rsidR="001F2A61" w14:paraId="2160F312" w14:textId="77777777" w:rsidTr="001F2A61">
        <w:trPr>
          <w:trHeight w:val="361"/>
        </w:trPr>
        <w:tc>
          <w:tcPr>
            <w:tcW w:w="1890" w:type="dxa"/>
          </w:tcPr>
          <w:p w14:paraId="4DFC9F13" w14:textId="77777777" w:rsidR="001F2A61" w:rsidRPr="0048259D" w:rsidRDefault="001F2A61" w:rsidP="001F2A61">
            <w:pPr>
              <w:keepLines/>
              <w:widowControl w:val="0"/>
              <w:rPr>
                <w:b/>
                <w:bCs/>
              </w:rPr>
            </w:pPr>
            <w:r w:rsidRPr="0048259D">
              <w:rPr>
                <w:b/>
                <w:bCs/>
              </w:rPr>
              <w:t>Specification</w:t>
            </w:r>
          </w:p>
        </w:tc>
        <w:tc>
          <w:tcPr>
            <w:tcW w:w="6570" w:type="dxa"/>
          </w:tcPr>
          <w:p w14:paraId="6F6F7178" w14:textId="77777777" w:rsidR="001F2A61" w:rsidRPr="0048259D" w:rsidRDefault="001F2A61" w:rsidP="001F2A61">
            <w:pPr>
              <w:keepLines/>
              <w:widowControl w:val="0"/>
              <w:rPr>
                <w:b/>
                <w:bCs/>
              </w:rPr>
            </w:pPr>
            <w:r w:rsidRPr="0048259D">
              <w:rPr>
                <w:b/>
                <w:bCs/>
              </w:rPr>
              <w:t>Recommended Minimum</w:t>
            </w:r>
          </w:p>
        </w:tc>
      </w:tr>
      <w:tr w:rsidR="001F2A61" w14:paraId="4DE956AC" w14:textId="77777777" w:rsidTr="001F2A61">
        <w:trPr>
          <w:trHeight w:val="245"/>
        </w:trPr>
        <w:tc>
          <w:tcPr>
            <w:tcW w:w="1890" w:type="dxa"/>
          </w:tcPr>
          <w:p w14:paraId="1F59B15D" w14:textId="77777777" w:rsidR="001F2A61" w:rsidRDefault="001F2A61" w:rsidP="001F2A61">
            <w:pPr>
              <w:keepLines/>
              <w:widowControl w:val="0"/>
              <w:spacing w:before="20" w:after="20"/>
            </w:pPr>
            <w:r>
              <w:t>Processor</w:t>
            </w:r>
          </w:p>
        </w:tc>
        <w:tc>
          <w:tcPr>
            <w:tcW w:w="6570" w:type="dxa"/>
          </w:tcPr>
          <w:p w14:paraId="4EF5FCA0" w14:textId="77777777" w:rsidR="001F2A61" w:rsidRDefault="001F2A61" w:rsidP="001F2A61">
            <w:pPr>
              <w:keepLines/>
              <w:widowControl w:val="0"/>
              <w:spacing w:before="20" w:after="20"/>
            </w:pPr>
            <w:r>
              <w:t>200 MHz</w:t>
            </w:r>
          </w:p>
        </w:tc>
      </w:tr>
      <w:tr w:rsidR="001F2A61" w14:paraId="42533A48" w14:textId="77777777" w:rsidTr="001F2A61">
        <w:trPr>
          <w:trHeight w:val="260"/>
        </w:trPr>
        <w:tc>
          <w:tcPr>
            <w:tcW w:w="1890" w:type="dxa"/>
          </w:tcPr>
          <w:p w14:paraId="0BAEE871" w14:textId="77777777" w:rsidR="001F2A61" w:rsidRDefault="001F2A61" w:rsidP="001F2A61">
            <w:pPr>
              <w:keepLines/>
              <w:widowControl w:val="0"/>
              <w:spacing w:before="20" w:after="20"/>
            </w:pPr>
            <w:r>
              <w:t>Memory</w:t>
            </w:r>
          </w:p>
        </w:tc>
        <w:tc>
          <w:tcPr>
            <w:tcW w:w="6570" w:type="dxa"/>
          </w:tcPr>
          <w:p w14:paraId="5017F65D" w14:textId="77777777" w:rsidR="001F2A61" w:rsidRDefault="001F2A61" w:rsidP="001F2A61">
            <w:pPr>
              <w:keepLines/>
              <w:widowControl w:val="0"/>
              <w:spacing w:before="20" w:after="20"/>
            </w:pPr>
            <w:r>
              <w:t>64 MB</w:t>
            </w:r>
          </w:p>
        </w:tc>
      </w:tr>
      <w:tr w:rsidR="001F2A61" w14:paraId="76DC0436" w14:textId="77777777" w:rsidTr="001F2A61">
        <w:trPr>
          <w:trHeight w:val="260"/>
        </w:trPr>
        <w:tc>
          <w:tcPr>
            <w:tcW w:w="1890" w:type="dxa"/>
          </w:tcPr>
          <w:p w14:paraId="0DEFB699" w14:textId="77777777" w:rsidR="001F2A61" w:rsidRDefault="001F2A61" w:rsidP="001F2A61">
            <w:pPr>
              <w:keepLines/>
              <w:widowControl w:val="0"/>
              <w:spacing w:before="20" w:after="20"/>
            </w:pPr>
            <w:r>
              <w:t>Hard Drive</w:t>
            </w:r>
          </w:p>
        </w:tc>
        <w:tc>
          <w:tcPr>
            <w:tcW w:w="6570" w:type="dxa"/>
          </w:tcPr>
          <w:p w14:paraId="403CC846" w14:textId="77777777" w:rsidR="001F2A61" w:rsidRDefault="001F2A61" w:rsidP="001F2A61">
            <w:pPr>
              <w:keepLines/>
              <w:widowControl w:val="0"/>
              <w:spacing w:before="20" w:after="20"/>
            </w:pPr>
            <w:r>
              <w:t>4GB</w:t>
            </w:r>
          </w:p>
        </w:tc>
      </w:tr>
      <w:tr w:rsidR="001F2A61" w14:paraId="0372CD69" w14:textId="77777777" w:rsidTr="001F2A61">
        <w:trPr>
          <w:trHeight w:val="245"/>
        </w:trPr>
        <w:tc>
          <w:tcPr>
            <w:tcW w:w="1890" w:type="dxa"/>
          </w:tcPr>
          <w:p w14:paraId="719A8333" w14:textId="77777777" w:rsidR="001F2A61" w:rsidRDefault="001F2A61" w:rsidP="001F2A61">
            <w:pPr>
              <w:keepLines/>
              <w:widowControl w:val="0"/>
              <w:spacing w:before="20" w:after="20"/>
            </w:pPr>
            <w:r>
              <w:t>Video</w:t>
            </w:r>
          </w:p>
        </w:tc>
        <w:tc>
          <w:tcPr>
            <w:tcW w:w="6570" w:type="dxa"/>
          </w:tcPr>
          <w:p w14:paraId="4FA837D5" w14:textId="77777777" w:rsidR="001F2A61" w:rsidRDefault="001F2A61" w:rsidP="001F2A61">
            <w:pPr>
              <w:keepLines/>
              <w:widowControl w:val="0"/>
              <w:spacing w:before="20" w:after="20"/>
            </w:pPr>
            <w:r>
              <w:t>AGP 2x w/4MB</w:t>
            </w:r>
          </w:p>
        </w:tc>
      </w:tr>
      <w:tr w:rsidR="001F2A61" w14:paraId="6035E061" w14:textId="77777777" w:rsidTr="001F2A61">
        <w:trPr>
          <w:trHeight w:val="260"/>
        </w:trPr>
        <w:tc>
          <w:tcPr>
            <w:tcW w:w="1890" w:type="dxa"/>
          </w:tcPr>
          <w:p w14:paraId="663EDF41" w14:textId="77777777" w:rsidR="001F2A61" w:rsidRDefault="001F2A61" w:rsidP="001F2A61">
            <w:pPr>
              <w:keepLines/>
              <w:widowControl w:val="0"/>
              <w:spacing w:before="20" w:after="20"/>
            </w:pPr>
            <w:r>
              <w:t>CD-ROM</w:t>
            </w:r>
          </w:p>
        </w:tc>
        <w:tc>
          <w:tcPr>
            <w:tcW w:w="6570" w:type="dxa"/>
          </w:tcPr>
          <w:p w14:paraId="15079D9A" w14:textId="77777777" w:rsidR="001F2A61" w:rsidRDefault="001F2A61" w:rsidP="001F2A61">
            <w:pPr>
              <w:keepLines/>
              <w:widowControl w:val="0"/>
              <w:spacing w:before="20" w:after="20"/>
            </w:pPr>
            <w:r>
              <w:t>8x</w:t>
            </w:r>
          </w:p>
        </w:tc>
      </w:tr>
      <w:tr w:rsidR="001F2A61" w14:paraId="599168E6" w14:textId="77777777" w:rsidTr="001F2A61">
        <w:trPr>
          <w:trHeight w:val="260"/>
        </w:trPr>
        <w:tc>
          <w:tcPr>
            <w:tcW w:w="1890" w:type="dxa"/>
          </w:tcPr>
          <w:p w14:paraId="0DEDD55D" w14:textId="77777777" w:rsidR="001F2A61" w:rsidRDefault="001F2A61" w:rsidP="001F2A61">
            <w:pPr>
              <w:keepLines/>
              <w:widowControl w:val="0"/>
              <w:spacing w:before="20" w:after="20"/>
            </w:pPr>
            <w:r>
              <w:t>Monitor</w:t>
            </w:r>
          </w:p>
        </w:tc>
        <w:tc>
          <w:tcPr>
            <w:tcW w:w="6570" w:type="dxa"/>
          </w:tcPr>
          <w:p w14:paraId="781F0861" w14:textId="77777777" w:rsidR="001F2A61" w:rsidRDefault="001F2A61" w:rsidP="001F2A61">
            <w:pPr>
              <w:keepLines/>
              <w:widowControl w:val="0"/>
              <w:spacing w:before="20" w:after="20"/>
            </w:pPr>
            <w:r>
              <w:t>17" VGA, .28 pixel resolution</w:t>
            </w:r>
          </w:p>
        </w:tc>
      </w:tr>
      <w:tr w:rsidR="001F2A61" w14:paraId="79126D94" w14:textId="77777777" w:rsidTr="001F2A61">
        <w:trPr>
          <w:trHeight w:val="245"/>
        </w:trPr>
        <w:tc>
          <w:tcPr>
            <w:tcW w:w="1890" w:type="dxa"/>
          </w:tcPr>
          <w:p w14:paraId="3A721C8B" w14:textId="77777777" w:rsidR="001F2A61" w:rsidRDefault="001F2A61" w:rsidP="001F2A61">
            <w:pPr>
              <w:keepLines/>
              <w:widowControl w:val="0"/>
              <w:spacing w:before="20" w:after="20"/>
            </w:pPr>
            <w:r>
              <w:t>LAN Interface</w:t>
            </w:r>
          </w:p>
        </w:tc>
        <w:tc>
          <w:tcPr>
            <w:tcW w:w="6570" w:type="dxa"/>
          </w:tcPr>
          <w:p w14:paraId="46BDC3EE" w14:textId="77777777" w:rsidR="001F2A61" w:rsidRDefault="001F2A61" w:rsidP="001F2A61">
            <w:pPr>
              <w:keepLines/>
              <w:widowControl w:val="0"/>
              <w:spacing w:before="20" w:after="20"/>
            </w:pPr>
            <w:r>
              <w:t>10/100 Mbps Ethernet</w:t>
            </w:r>
          </w:p>
        </w:tc>
      </w:tr>
      <w:tr w:rsidR="001F2A61" w14:paraId="0C165D53" w14:textId="77777777" w:rsidTr="001F2A61">
        <w:trPr>
          <w:trHeight w:val="260"/>
        </w:trPr>
        <w:tc>
          <w:tcPr>
            <w:tcW w:w="1890" w:type="dxa"/>
          </w:tcPr>
          <w:p w14:paraId="5302CB17" w14:textId="77777777" w:rsidR="001F2A61" w:rsidRDefault="001F2A61" w:rsidP="001F2A61">
            <w:pPr>
              <w:keepLines/>
              <w:widowControl w:val="0"/>
              <w:spacing w:before="20" w:after="20"/>
            </w:pPr>
            <w:r>
              <w:t>Keyboard</w:t>
            </w:r>
          </w:p>
        </w:tc>
        <w:tc>
          <w:tcPr>
            <w:tcW w:w="6570" w:type="dxa"/>
          </w:tcPr>
          <w:p w14:paraId="2D3602CE" w14:textId="77777777" w:rsidR="001F2A61" w:rsidRDefault="005344D2" w:rsidP="001F2A61">
            <w:pPr>
              <w:keepLines/>
              <w:widowControl w:val="0"/>
              <w:spacing w:before="20" w:after="20"/>
            </w:pPr>
            <w:r>
              <w:t>101</w:t>
            </w:r>
            <w:r w:rsidR="001F2A61">
              <w:t>-key</w:t>
            </w:r>
          </w:p>
        </w:tc>
      </w:tr>
      <w:tr w:rsidR="001F2A61" w14:paraId="10D65732" w14:textId="77777777" w:rsidTr="001F2A61">
        <w:trPr>
          <w:trHeight w:val="260"/>
        </w:trPr>
        <w:tc>
          <w:tcPr>
            <w:tcW w:w="1890" w:type="dxa"/>
          </w:tcPr>
          <w:p w14:paraId="5106ED60" w14:textId="77777777" w:rsidR="001F2A61" w:rsidRDefault="001F2A61" w:rsidP="001F2A61">
            <w:pPr>
              <w:keepLines/>
              <w:widowControl w:val="0"/>
              <w:spacing w:before="20" w:after="20"/>
            </w:pPr>
            <w:r>
              <w:t>Mouse</w:t>
            </w:r>
          </w:p>
        </w:tc>
        <w:tc>
          <w:tcPr>
            <w:tcW w:w="6570" w:type="dxa"/>
          </w:tcPr>
          <w:p w14:paraId="11CD6CDF" w14:textId="77777777" w:rsidR="001F2A61" w:rsidRDefault="001F2A61" w:rsidP="001F2A61">
            <w:pPr>
              <w:keepLines/>
              <w:widowControl w:val="0"/>
              <w:spacing w:before="20" w:after="20"/>
            </w:pPr>
            <w:r>
              <w:t>Microsoft Compatible</w:t>
            </w:r>
          </w:p>
        </w:tc>
      </w:tr>
      <w:tr w:rsidR="001F2A61" w14:paraId="00F7DF20" w14:textId="77777777" w:rsidTr="001F2A61">
        <w:trPr>
          <w:trHeight w:val="476"/>
        </w:trPr>
        <w:tc>
          <w:tcPr>
            <w:tcW w:w="1890" w:type="dxa"/>
          </w:tcPr>
          <w:p w14:paraId="09DBC4C7" w14:textId="77777777" w:rsidR="001F2A61" w:rsidRDefault="001F2A61" w:rsidP="001F2A61">
            <w:pPr>
              <w:keepLines/>
              <w:widowControl w:val="0"/>
              <w:spacing w:before="20" w:after="20"/>
            </w:pPr>
            <w:r>
              <w:t>Operating System</w:t>
            </w:r>
          </w:p>
        </w:tc>
        <w:tc>
          <w:tcPr>
            <w:tcW w:w="6570" w:type="dxa"/>
          </w:tcPr>
          <w:p w14:paraId="4F18AED4" w14:textId="77777777" w:rsidR="001F2A61" w:rsidRDefault="001F2A61" w:rsidP="001F2A61">
            <w:pPr>
              <w:keepLines/>
              <w:widowControl w:val="0"/>
              <w:spacing w:before="20" w:after="20"/>
            </w:pPr>
            <w:r>
              <w:t>Microsoft Windows 9x, 2000 or XP (MS Windows XP or Windows 2000 Pro strongly recommended)</w:t>
            </w:r>
          </w:p>
        </w:tc>
      </w:tr>
      <w:tr w:rsidR="001F2A61" w14:paraId="71A7731E" w14:textId="77777777" w:rsidTr="001F2A61">
        <w:trPr>
          <w:trHeight w:val="260"/>
        </w:trPr>
        <w:tc>
          <w:tcPr>
            <w:tcW w:w="1890" w:type="dxa"/>
          </w:tcPr>
          <w:p w14:paraId="40377583" w14:textId="77777777" w:rsidR="001F2A61" w:rsidRDefault="001F2A61" w:rsidP="001F2A61">
            <w:pPr>
              <w:keepLines/>
              <w:widowControl w:val="0"/>
              <w:spacing w:before="20" w:after="20"/>
            </w:pPr>
            <w:r>
              <w:t>Browser</w:t>
            </w:r>
          </w:p>
        </w:tc>
        <w:tc>
          <w:tcPr>
            <w:tcW w:w="6570" w:type="dxa"/>
          </w:tcPr>
          <w:p w14:paraId="2AA406D9" w14:textId="77777777" w:rsidR="001F2A61" w:rsidRDefault="001F2A61" w:rsidP="001F2A61">
            <w:pPr>
              <w:keepLines/>
              <w:widowControl w:val="0"/>
              <w:spacing w:before="20" w:after="20"/>
            </w:pPr>
            <w:r>
              <w:t>IE 5</w:t>
            </w:r>
          </w:p>
        </w:tc>
      </w:tr>
    </w:tbl>
    <w:p w14:paraId="3FF84042" w14:textId="77777777" w:rsidR="00DE0F48" w:rsidRPr="00DE0F48" w:rsidRDefault="00DE0F48" w:rsidP="00DE0F48"/>
    <w:p w14:paraId="31C5EF48" w14:textId="77777777" w:rsidR="001F2A61" w:rsidRDefault="001F2A61" w:rsidP="001F2A61">
      <w:pPr>
        <w:pStyle w:val="ListBullet"/>
        <w:spacing w:before="120"/>
      </w:pPr>
      <w:r>
        <w:t>The VA Assistant Secretary for Information and Technology established a set of minimum configurations for new procurement of desktop systems across the enterprise (VA Directive 6401).</w:t>
      </w:r>
    </w:p>
    <w:p w14:paraId="117965B1" w14:textId="77777777" w:rsidR="001F2A61" w:rsidRDefault="001F2A61" w:rsidP="001F2A61">
      <w:pPr>
        <w:pStyle w:val="ListBullet"/>
      </w:pPr>
      <w:r>
        <w:t xml:space="preserve">The VA minimum baseline exceeds the recommended minimum for this application and applies to most of the specifications listed above. The specifications are provided for use with existing equipment, if necessary. </w:t>
      </w:r>
    </w:p>
    <w:p w14:paraId="793EE42E" w14:textId="77777777" w:rsidR="001F2A61" w:rsidRDefault="001F2A61" w:rsidP="001F2A61">
      <w:pPr>
        <w:pStyle w:val="ListBullet"/>
      </w:pPr>
      <w:r>
        <w:t>Each facility is advised to consider the specifications mandated by Directive 6401 when assessing procurement and/or other resource acquisitions to meet the requirements of the QUASAR Audiogram Module.</w:t>
      </w:r>
    </w:p>
    <w:p w14:paraId="7CC4B158" w14:textId="77777777" w:rsidR="001F2A61" w:rsidRDefault="001F2A61" w:rsidP="001F2A61">
      <w:pPr>
        <w:ind w:right="360"/>
      </w:pPr>
      <w:r>
        <w:t xml:space="preserve">Conforming to these established and/or emerging VA standards is recommended. </w:t>
      </w:r>
    </w:p>
    <w:p w14:paraId="20D467E5" w14:textId="77777777" w:rsidR="00F7266B" w:rsidRDefault="001F2A61" w:rsidP="000C2851">
      <w:pPr>
        <w:ind w:right="360"/>
      </w:pPr>
      <w:r>
        <w:t xml:space="preserve">A dynamic update of the VA Desktop Standards is maintained at </w:t>
      </w:r>
      <w:bookmarkStart w:id="167" w:name="_Toc159816267"/>
      <w:bookmarkStart w:id="168" w:name="_Toc160258027"/>
      <w:bookmarkStart w:id="169" w:name="_Toc162661353"/>
      <w:bookmarkStart w:id="170" w:name="_Toc167687925"/>
      <w:bookmarkStart w:id="171" w:name="_Toc160247815"/>
      <w:bookmarkStart w:id="172" w:name="_Toc162670423"/>
      <w:r w:rsidR="000C2851">
        <w:rPr>
          <w:highlight w:val="yellow"/>
        </w:rPr>
        <w:t>REDACTED</w:t>
      </w:r>
      <w:r w:rsidR="00F7266B">
        <w:br w:type="page"/>
      </w:r>
      <w:bookmarkStart w:id="173" w:name="_Toc168906789"/>
      <w:r w:rsidR="00F7266B">
        <w:t xml:space="preserve">Vendor </w:t>
      </w:r>
      <w:bookmarkEnd w:id="167"/>
      <w:r w:rsidR="00F7266B">
        <w:t>Installation Wizard</w:t>
      </w:r>
      <w:bookmarkEnd w:id="168"/>
      <w:bookmarkEnd w:id="169"/>
      <w:bookmarkEnd w:id="170"/>
      <w:bookmarkEnd w:id="173"/>
      <w:r w:rsidR="00F7266B">
        <w:fldChar w:fldCharType="begin"/>
      </w:r>
      <w:r w:rsidR="00F7266B">
        <w:instrText xml:space="preserve"> XE "</w:instrText>
      </w:r>
      <w:r w:rsidR="00F7266B" w:rsidRPr="00A73ADC">
        <w:instrText>Installer, Vendor</w:instrText>
      </w:r>
      <w:r w:rsidR="00F7266B">
        <w:instrText xml:space="preserve">" </w:instrText>
      </w:r>
      <w:r w:rsidR="00F7266B">
        <w:fldChar w:fldCharType="end"/>
      </w:r>
      <w:r w:rsidR="00F7266B">
        <w:fldChar w:fldCharType="begin"/>
      </w:r>
      <w:r w:rsidR="00F7266B">
        <w:instrText xml:space="preserve"> XE "</w:instrText>
      </w:r>
      <w:r w:rsidR="00F7266B" w:rsidRPr="00A73ADC">
        <w:instrText>Vendor installer</w:instrText>
      </w:r>
      <w:r w:rsidR="00F7266B">
        <w:instrText xml:space="preserve">" </w:instrText>
      </w:r>
      <w:r w:rsidR="00F7266B">
        <w:fldChar w:fldCharType="end"/>
      </w:r>
      <w:r w:rsidR="00F7266B">
        <w:fldChar w:fldCharType="begin"/>
      </w:r>
      <w:r w:rsidR="00F7266B">
        <w:instrText xml:space="preserve"> XE "</w:instrText>
      </w:r>
      <w:r w:rsidR="00F7266B" w:rsidRPr="000C6146">
        <w:instrText>Vendor installation wizard</w:instrText>
      </w:r>
      <w:r w:rsidR="00F7266B">
        <w:instrText xml:space="preserve">" </w:instrText>
      </w:r>
      <w:r w:rsidR="00F7266B">
        <w:fldChar w:fldCharType="end"/>
      </w:r>
    </w:p>
    <w:p w14:paraId="0FA27777" w14:textId="77777777" w:rsidR="00F7266B" w:rsidRDefault="00F7266B" w:rsidP="00F7266B">
      <w:r>
        <w:t>The Vendor Installation Wizard</w:t>
      </w:r>
      <w:r w:rsidR="006C1BA1">
        <w:rPr>
          <w:rStyle w:val="FootnoteReference"/>
        </w:rPr>
        <w:footnoteReference w:id="15"/>
      </w:r>
      <w:r>
        <w:t xml:space="preserve"> places DLLs in a specific folder on the PC used for hearing tests: C:\Program Files\VistA\QUASAR\Plugins\. </w:t>
      </w:r>
    </w:p>
    <w:p w14:paraId="66CDB757" w14:textId="77777777" w:rsidR="00F7266B" w:rsidRDefault="00F7266B" w:rsidP="00F7266B">
      <w:pPr>
        <w:pStyle w:val="NoteText"/>
      </w:pPr>
      <w:r w:rsidRPr="00AE72C5">
        <w:rPr>
          <w:b/>
        </w:rPr>
        <w:t>Note:</w:t>
      </w:r>
      <w:r>
        <w:t xml:space="preserve"> GSI 61 may require a firmware chip update. Follow your site’s procurement process for contacting the vendor: Via</w:t>
      </w:r>
      <w:r w:rsidR="000A066A">
        <w:t>s</w:t>
      </w:r>
      <w:r>
        <w:t>ys Grason-Stadler.</w:t>
      </w:r>
    </w:p>
    <w:p w14:paraId="7CFF7DC3" w14:textId="77777777" w:rsidR="00F7266B" w:rsidRPr="001359DB" w:rsidRDefault="00F7266B" w:rsidP="00F7266B">
      <w:r w:rsidRPr="001359DB">
        <w:t>Obtain the current driver installer for your device from the QUASAR website</w:t>
      </w:r>
      <w:r>
        <w:t>.</w:t>
      </w:r>
      <w:r w:rsidRPr="001359DB">
        <w:t xml:space="preserve"> </w:t>
      </w:r>
    </w:p>
    <w:p w14:paraId="70889706" w14:textId="77777777" w:rsidR="000C2851" w:rsidRDefault="000C2851" w:rsidP="00F7266B">
      <w:r>
        <w:rPr>
          <w:highlight w:val="yellow"/>
        </w:rPr>
        <w:t>REDACTED</w:t>
      </w:r>
    </w:p>
    <w:p w14:paraId="4316C4AE" w14:textId="77777777" w:rsidR="00F7266B" w:rsidRDefault="00F7266B" w:rsidP="00F7266B">
      <w:r>
        <w:t>To c</w:t>
      </w:r>
      <w:r w:rsidRPr="001359DB">
        <w:t>reat</w:t>
      </w:r>
      <w:r>
        <w:t>e a download account:</w:t>
      </w:r>
    </w:p>
    <w:p w14:paraId="5B8418A8" w14:textId="77777777" w:rsidR="00F7266B" w:rsidRDefault="00F7266B" w:rsidP="00F7266B">
      <w:pPr>
        <w:pStyle w:val="ListNumber"/>
        <w:numPr>
          <w:ilvl w:val="0"/>
          <w:numId w:val="22"/>
        </w:numPr>
      </w:pPr>
      <w:r>
        <w:t xml:space="preserve">From the </w:t>
      </w:r>
      <w:smartTag w:uri="urn:schemas-microsoft-com:office:smarttags" w:element="place">
        <w:r>
          <w:t>VistA</w:t>
        </w:r>
      </w:smartTag>
      <w:r>
        <w:t xml:space="preserve"> menu on the left, c</w:t>
      </w:r>
      <w:r w:rsidRPr="001359DB">
        <w:t xml:space="preserve">lick </w:t>
      </w:r>
      <w:r w:rsidRPr="001359DB">
        <w:rPr>
          <w:b/>
        </w:rPr>
        <w:t>Downloads</w:t>
      </w:r>
      <w:r>
        <w:t>.</w:t>
      </w:r>
      <w:r w:rsidRPr="001359DB">
        <w:t xml:space="preserve"> </w:t>
      </w:r>
    </w:p>
    <w:p w14:paraId="75B2CFE0" w14:textId="77777777" w:rsidR="00F7266B" w:rsidRDefault="00F7266B" w:rsidP="00F7266B">
      <w:pPr>
        <w:pStyle w:val="ListNumber"/>
      </w:pPr>
      <w:r>
        <w:t>F</w:t>
      </w:r>
      <w:r w:rsidRPr="001359DB">
        <w:t xml:space="preserve">ollow the directions for creating an account. </w:t>
      </w:r>
    </w:p>
    <w:p w14:paraId="67DDC553" w14:textId="77777777" w:rsidR="00F7266B" w:rsidRDefault="00F7266B" w:rsidP="00F7266B">
      <w:pPr>
        <w:pStyle w:val="ListNumber"/>
      </w:pPr>
      <w:r>
        <w:t>D</w:t>
      </w:r>
      <w:r w:rsidRPr="001359DB">
        <w:t>ownload the appropriate installer</w:t>
      </w:r>
      <w:r>
        <w:t>.</w:t>
      </w:r>
    </w:p>
    <w:p w14:paraId="41E7F238" w14:textId="77777777" w:rsidR="00F7266B" w:rsidRDefault="00F7266B" w:rsidP="00F7266B">
      <w:pPr>
        <w:pStyle w:val="ListNumber"/>
      </w:pPr>
      <w:r>
        <w:t>Fo</w:t>
      </w:r>
      <w:r w:rsidRPr="001359DB">
        <w:t xml:space="preserve">llow the instructions for installing the driver for your device. </w:t>
      </w:r>
    </w:p>
    <w:p w14:paraId="7A442BDA" w14:textId="77777777" w:rsidR="00F7266B" w:rsidRDefault="00F7266B" w:rsidP="00F7266B">
      <w:pPr>
        <w:pStyle w:val="NoteText"/>
      </w:pPr>
      <w:r w:rsidRPr="001359DB">
        <w:rPr>
          <w:b/>
        </w:rPr>
        <w:t>Note:</w:t>
      </w:r>
      <w:r>
        <w:t xml:space="preserve"> </w:t>
      </w:r>
      <w:r w:rsidRPr="001359DB">
        <w:t xml:space="preserve">The driver installation process varies from installer to installer. </w:t>
      </w:r>
      <w:r>
        <w:t>Self-</w:t>
      </w:r>
      <w:r w:rsidRPr="001359DB">
        <w:t>guided inst</w:t>
      </w:r>
      <w:r>
        <w:t>ruc</w:t>
      </w:r>
      <w:r w:rsidRPr="001359DB">
        <w:t>tion</w:t>
      </w:r>
      <w:r>
        <w:t>s are</w:t>
      </w:r>
      <w:r w:rsidRPr="001359DB">
        <w:t xml:space="preserve"> </w:t>
      </w:r>
      <w:r>
        <w:t>with</w:t>
      </w:r>
      <w:r w:rsidRPr="001359DB">
        <w:t>in the installer executable.</w:t>
      </w:r>
    </w:p>
    <w:p w14:paraId="24533E69" w14:textId="77777777" w:rsidR="001F2A61" w:rsidRDefault="001F2A61" w:rsidP="00067EE9">
      <w:pPr>
        <w:pStyle w:val="Heading1"/>
      </w:pPr>
      <w:bookmarkStart w:id="174" w:name="_Toc168906790"/>
      <w:r>
        <w:t>Integration Agreements</w:t>
      </w:r>
      <w:bookmarkEnd w:id="171"/>
      <w:bookmarkEnd w:id="172"/>
      <w:bookmarkEnd w:id="174"/>
      <w:r>
        <w:fldChar w:fldCharType="begin"/>
      </w:r>
      <w:r>
        <w:instrText xml:space="preserve"> XE "</w:instrText>
      </w:r>
      <w:r w:rsidRPr="00A000F3">
        <w:instrText>In</w:instrText>
      </w:r>
      <w:r w:rsidR="00905A73">
        <w:instrText>tegration</w:instrText>
      </w:r>
      <w:r w:rsidRPr="00A000F3">
        <w:instrText xml:space="preserve"> agreements</w:instrText>
      </w:r>
      <w:r>
        <w:instrText xml:space="preserve">" </w:instrText>
      </w:r>
      <w:r>
        <w:fldChar w:fldCharType="end"/>
      </w:r>
    </w:p>
    <w:p w14:paraId="288E117F" w14:textId="77777777" w:rsidR="001F2A61" w:rsidRDefault="001F2A61" w:rsidP="001F2A61">
      <w:r w:rsidRPr="00AC48A8">
        <w:t>No</w:t>
      </w:r>
      <w:r w:rsidR="005967FC">
        <w:t xml:space="preserve"> unsupported</w:t>
      </w:r>
      <w:r w:rsidRPr="00AC48A8">
        <w:t xml:space="preserve"> integration agreements are used in the Audio</w:t>
      </w:r>
      <w:r>
        <w:t>gram</w:t>
      </w:r>
      <w:r w:rsidRPr="00AC48A8">
        <w:t xml:space="preserve"> Module.</w:t>
      </w:r>
    </w:p>
    <w:p w14:paraId="6D41F652" w14:textId="77777777" w:rsidR="001F2A61" w:rsidRDefault="001F2A61" w:rsidP="001F2A61">
      <w:pPr>
        <w:jc w:val="center"/>
      </w:pPr>
    </w:p>
    <w:p w14:paraId="1693A90B" w14:textId="77777777" w:rsidR="001F2A61" w:rsidRDefault="001F2A61" w:rsidP="001F2A61">
      <w:pPr>
        <w:jc w:val="center"/>
      </w:pPr>
    </w:p>
    <w:p w14:paraId="39C8CB36" w14:textId="77777777" w:rsidR="00F7266B" w:rsidRDefault="00F7266B" w:rsidP="00F7266B">
      <w:r>
        <w:br w:type="page"/>
      </w:r>
    </w:p>
    <w:p w14:paraId="6728A3A4" w14:textId="77777777" w:rsidR="00F7266B" w:rsidRDefault="00F7266B" w:rsidP="00F7266B"/>
    <w:p w14:paraId="1D1AC04B" w14:textId="77777777" w:rsidR="00F7266B" w:rsidRDefault="00F7266B" w:rsidP="00F7266B"/>
    <w:p w14:paraId="264FBE70" w14:textId="77777777" w:rsidR="00F7266B" w:rsidRDefault="00F7266B" w:rsidP="00F7266B"/>
    <w:p w14:paraId="5C498336" w14:textId="77777777" w:rsidR="001F2A61" w:rsidRPr="00F7266B" w:rsidRDefault="00F7266B" w:rsidP="00F7266B">
      <w:pPr>
        <w:jc w:val="center"/>
      </w:pPr>
      <w:r w:rsidRPr="00D9402C">
        <w:rPr>
          <w:i/>
        </w:rPr>
        <w:t>This page intentionally left blank for double-sided printing.</w:t>
      </w:r>
    </w:p>
    <w:p w14:paraId="0B3B951F" w14:textId="77777777" w:rsidR="001F2A61" w:rsidRPr="00840550" w:rsidRDefault="001F2A61" w:rsidP="00F7266B">
      <w:pPr>
        <w:pStyle w:val="Heading1"/>
      </w:pPr>
      <w:r w:rsidRPr="00F7266B">
        <w:br w:type="page"/>
      </w:r>
      <w:bookmarkStart w:id="175" w:name="_Toc160247816"/>
      <w:bookmarkStart w:id="176" w:name="_Toc162670424"/>
      <w:bookmarkStart w:id="177" w:name="_Toc168906791"/>
      <w:r w:rsidRPr="00840550">
        <w:t>Internal Relations</w:t>
      </w:r>
      <w:bookmarkEnd w:id="175"/>
      <w:bookmarkEnd w:id="176"/>
      <w:r w:rsidR="001A19D1">
        <w:t>hips</w:t>
      </w:r>
      <w:bookmarkEnd w:id="177"/>
      <w:r w:rsidR="00905A73">
        <w:fldChar w:fldCharType="begin"/>
      </w:r>
      <w:r w:rsidR="00905A73">
        <w:instrText xml:space="preserve"> XE "</w:instrText>
      </w:r>
      <w:r w:rsidR="00905A73" w:rsidRPr="008465CF">
        <w:instrText>Internal relations</w:instrText>
      </w:r>
      <w:r w:rsidR="00A20DDA">
        <w:instrText>hips</w:instrText>
      </w:r>
      <w:r w:rsidR="00905A73">
        <w:instrText xml:space="preserve">" </w:instrText>
      </w:r>
      <w:r w:rsidR="00905A73">
        <w:fldChar w:fldCharType="end"/>
      </w:r>
    </w:p>
    <w:p w14:paraId="07D48C53" w14:textId="77777777" w:rsidR="001F2A61" w:rsidRPr="00E8742C" w:rsidRDefault="001F2A61" w:rsidP="001F2A61">
      <w:pPr>
        <w:pStyle w:val="Heading3"/>
      </w:pPr>
      <w:bookmarkStart w:id="178" w:name="_Toc44402141"/>
      <w:bookmarkStart w:id="179" w:name="_Toc109462841"/>
      <w:bookmarkStart w:id="180" w:name="_Toc109463485"/>
      <w:bookmarkStart w:id="181" w:name="_Toc109463594"/>
      <w:bookmarkStart w:id="182" w:name="_Toc119128730"/>
      <w:r w:rsidRPr="00E8742C">
        <w:t>M routines</w:t>
      </w:r>
      <w:bookmarkEnd w:id="178"/>
      <w:bookmarkEnd w:id="179"/>
      <w:bookmarkEnd w:id="180"/>
      <w:bookmarkEnd w:id="181"/>
      <w:bookmarkEnd w:id="182"/>
      <w:r w:rsidR="003F25EA" w:rsidRPr="00382C0A">
        <w:rPr>
          <w:rStyle w:val="FootnoteReference"/>
          <w:b w:val="0"/>
        </w:rPr>
        <w:footnoteReference w:id="16"/>
      </w:r>
      <w:r>
        <w:fldChar w:fldCharType="begin"/>
      </w:r>
      <w:r>
        <w:instrText xml:space="preserve"> XE "</w:instrText>
      </w:r>
      <w:r w:rsidRPr="0060320F">
        <w:instrText>M routines</w:instrText>
      </w:r>
      <w:r>
        <w:instrText xml:space="preserve">" </w:instrText>
      </w:r>
      <w:r>
        <w:fldChar w:fldCharType="end"/>
      </w:r>
    </w:p>
    <w:p w14:paraId="0017F943" w14:textId="77777777" w:rsidR="001F2A61" w:rsidRPr="00BC30A1" w:rsidRDefault="001F2A61" w:rsidP="00966C30">
      <w:pPr>
        <w:pStyle w:val="ListNumber"/>
        <w:numPr>
          <w:ilvl w:val="0"/>
          <w:numId w:val="32"/>
        </w:numPr>
      </w:pPr>
      <w:r w:rsidRPr="00BC30A1">
        <w:t>ACKQAG03</w:t>
      </w:r>
      <w:r w:rsidRPr="00BC30A1">
        <w:tab/>
        <w:t>Called by Option: ACKQROES</w:t>
      </w:r>
    </w:p>
    <w:p w14:paraId="32C24027" w14:textId="77777777" w:rsidR="001F2A61" w:rsidRPr="00BC30A1" w:rsidRDefault="001F2A61" w:rsidP="001138A6">
      <w:pPr>
        <w:pStyle w:val="ListNumber"/>
      </w:pPr>
      <w:r w:rsidRPr="00BC30A1">
        <w:t>ACKQA</w:t>
      </w:r>
      <w:r w:rsidR="001138A6">
        <w:t>G05</w:t>
      </w:r>
      <w:r w:rsidR="001138A6">
        <w:tab/>
        <w:t>Called by routine: ACKQAG03</w:t>
      </w:r>
    </w:p>
    <w:p w14:paraId="6123F694" w14:textId="77777777" w:rsidR="001F2A61" w:rsidRPr="00BC30A1" w:rsidRDefault="001F2A61" w:rsidP="001F2A61">
      <w:pPr>
        <w:pStyle w:val="Heading3"/>
      </w:pPr>
      <w:bookmarkStart w:id="183" w:name="_Toc44402142"/>
      <w:bookmarkStart w:id="184" w:name="_Toc109462842"/>
      <w:bookmarkStart w:id="185" w:name="_Toc109463486"/>
      <w:bookmarkStart w:id="186" w:name="_Toc109463595"/>
      <w:bookmarkStart w:id="187" w:name="_Toc119128731"/>
      <w:smartTag w:uri="urn:schemas-microsoft-com:office:smarttags" w:element="place">
        <w:r w:rsidRPr="00BC30A1">
          <w:t>Delphi</w:t>
        </w:r>
      </w:smartTag>
      <w:r w:rsidRPr="00BC30A1">
        <w:t xml:space="preserve"> routines</w:t>
      </w:r>
      <w:r w:rsidR="003F25EA" w:rsidRPr="00382C0A">
        <w:rPr>
          <w:rStyle w:val="FootnoteReference"/>
          <w:b w:val="0"/>
        </w:rPr>
        <w:footnoteReference w:id="17"/>
      </w:r>
      <w:r>
        <w:fldChar w:fldCharType="begin"/>
      </w:r>
      <w:r>
        <w:instrText xml:space="preserve"> XE "</w:instrText>
      </w:r>
      <w:r w:rsidRPr="0060320F">
        <w:instrText>Delphi routines</w:instrText>
      </w:r>
      <w:r>
        <w:instrText xml:space="preserve">" </w:instrText>
      </w:r>
      <w:r>
        <w:fldChar w:fldCharType="end"/>
      </w:r>
      <w:bookmarkEnd w:id="183"/>
      <w:bookmarkEnd w:id="184"/>
      <w:bookmarkEnd w:id="185"/>
      <w:bookmarkEnd w:id="186"/>
      <w:bookmarkEnd w:id="187"/>
    </w:p>
    <w:p w14:paraId="3BB76E26" w14:textId="77777777" w:rsidR="00CB5485" w:rsidRPr="00BC30A1" w:rsidRDefault="001F2A61" w:rsidP="001F2A61">
      <w:r>
        <w:t xml:space="preserve">Display </w:t>
      </w:r>
      <w:r w:rsidRPr="00BC30A1">
        <w:t>Audiogram</w:t>
      </w:r>
      <w:r>
        <w:t xml:space="preserve"> Edit files: </w:t>
      </w:r>
      <w:r w:rsidRPr="00BC30A1">
        <w:t>ACKQROES3E.EXE</w:t>
      </w:r>
    </w:p>
    <w:p w14:paraId="07096E3E" w14:textId="77777777" w:rsidR="001F2A61" w:rsidRPr="00BC30A1" w:rsidRDefault="001F2A61" w:rsidP="001F2A61">
      <w:pPr>
        <w:pStyle w:val="Heading3"/>
      </w:pPr>
      <w:bookmarkStart w:id="188" w:name="_Toc44402143"/>
      <w:bookmarkStart w:id="189" w:name="_Toc109462843"/>
      <w:bookmarkStart w:id="190" w:name="_Toc109463487"/>
      <w:bookmarkStart w:id="191" w:name="_Toc109463596"/>
      <w:bookmarkStart w:id="192" w:name="_Toc119128732"/>
      <w:r w:rsidRPr="00BC30A1">
        <w:t>Module Variables</w:t>
      </w:r>
      <w:bookmarkEnd w:id="188"/>
      <w:bookmarkEnd w:id="189"/>
      <w:bookmarkEnd w:id="190"/>
      <w:bookmarkEnd w:id="191"/>
      <w:bookmarkEnd w:id="192"/>
      <w:r>
        <w:fldChar w:fldCharType="begin"/>
      </w:r>
      <w:r>
        <w:instrText xml:space="preserve"> XE "</w:instrText>
      </w:r>
      <w:r w:rsidRPr="00A000F3">
        <w:instrText>Module variables</w:instrText>
      </w:r>
      <w:r>
        <w:instrText xml:space="preserve">" </w:instrText>
      </w:r>
      <w:r>
        <w:fldChar w:fldCharType="end"/>
      </w:r>
    </w:p>
    <w:p w14:paraId="0FD6EA1D" w14:textId="77777777" w:rsidR="001F2A61" w:rsidRPr="00BC30A1" w:rsidRDefault="001F2A61" w:rsidP="001F2A61">
      <w:pPr>
        <w:spacing w:after="120"/>
      </w:pPr>
      <w:r w:rsidRPr="00BC30A1">
        <w:t>The following QUASAR name space variables are used in the Audio</w:t>
      </w:r>
      <w:r>
        <w:t>gram Module</w:t>
      </w:r>
      <w:r w:rsidRPr="00BC30A1">
        <w:t>.</w:t>
      </w:r>
    </w:p>
    <w:tbl>
      <w:tblPr>
        <w:tblW w:w="8820" w:type="dxa"/>
        <w:tblInd w:w="108" w:type="dxa"/>
        <w:tblLook w:val="0000" w:firstRow="0" w:lastRow="0" w:firstColumn="0" w:lastColumn="0" w:noHBand="0" w:noVBand="0"/>
      </w:tblPr>
      <w:tblGrid>
        <w:gridCol w:w="2340"/>
        <w:gridCol w:w="6480"/>
      </w:tblGrid>
      <w:tr w:rsidR="001F2A61" w:rsidRPr="00BC30A1" w14:paraId="7CA6A4D5" w14:textId="77777777" w:rsidTr="001F2A61">
        <w:tc>
          <w:tcPr>
            <w:tcW w:w="2340" w:type="dxa"/>
          </w:tcPr>
          <w:p w14:paraId="42E006BE" w14:textId="77777777" w:rsidR="001F2A61" w:rsidRPr="00BC30A1" w:rsidRDefault="001F2A61" w:rsidP="001F2A61">
            <w:r w:rsidRPr="00BC30A1">
              <w:t>ACKI</w:t>
            </w:r>
          </w:p>
        </w:tc>
        <w:tc>
          <w:tcPr>
            <w:tcW w:w="6480" w:type="dxa"/>
          </w:tcPr>
          <w:p w14:paraId="276F874F" w14:textId="77777777" w:rsidR="001F2A61" w:rsidRPr="00BC30A1" w:rsidRDefault="001F2A61" w:rsidP="001F2A61">
            <w:r w:rsidRPr="00BC30A1">
              <w:t>array subscript value</w:t>
            </w:r>
          </w:p>
        </w:tc>
      </w:tr>
      <w:tr w:rsidR="001F2A61" w:rsidRPr="00BC30A1" w14:paraId="2B60A7BB" w14:textId="77777777" w:rsidTr="001F2A61">
        <w:tc>
          <w:tcPr>
            <w:tcW w:w="2340" w:type="dxa"/>
          </w:tcPr>
          <w:p w14:paraId="200E75FE" w14:textId="77777777" w:rsidR="001F2A61" w:rsidRPr="00BC30A1" w:rsidRDefault="001F2A61" w:rsidP="001F2A61">
            <w:r w:rsidRPr="00BC30A1">
              <w:t>ACKQ</w:t>
            </w:r>
          </w:p>
        </w:tc>
        <w:tc>
          <w:tcPr>
            <w:tcW w:w="6480" w:type="dxa"/>
          </w:tcPr>
          <w:p w14:paraId="65D1596D" w14:textId="77777777" w:rsidR="001F2A61" w:rsidRPr="00BC30A1" w:rsidRDefault="001F2A61" w:rsidP="001F2A61">
            <w:r w:rsidRPr="00BC30A1">
              <w:t>number of graphs</w:t>
            </w:r>
          </w:p>
        </w:tc>
      </w:tr>
      <w:tr w:rsidR="001F2A61" w:rsidRPr="00BC30A1" w14:paraId="103EE14B" w14:textId="77777777" w:rsidTr="001F2A61">
        <w:tc>
          <w:tcPr>
            <w:tcW w:w="2340" w:type="dxa"/>
          </w:tcPr>
          <w:p w14:paraId="360F7173" w14:textId="77777777" w:rsidR="001F2A61" w:rsidRPr="00BC30A1" w:rsidRDefault="001F2A61" w:rsidP="001F2A61">
            <w:r w:rsidRPr="00BC30A1">
              <w:t>ACKQ1IEN</w:t>
            </w:r>
          </w:p>
        </w:tc>
        <w:tc>
          <w:tcPr>
            <w:tcW w:w="6480" w:type="dxa"/>
          </w:tcPr>
          <w:p w14:paraId="09800B51" w14:textId="77777777" w:rsidR="001F2A61" w:rsidRPr="00BC30A1" w:rsidRDefault="001F2A61" w:rsidP="001F2A61">
            <w:r w:rsidRPr="00BC30A1">
              <w:t>first record internal number</w:t>
            </w:r>
          </w:p>
        </w:tc>
      </w:tr>
      <w:tr w:rsidR="001F2A61" w:rsidRPr="00BC30A1" w14:paraId="55387FEE" w14:textId="77777777" w:rsidTr="001F2A61">
        <w:tc>
          <w:tcPr>
            <w:tcW w:w="2340" w:type="dxa"/>
          </w:tcPr>
          <w:p w14:paraId="5755BCEE" w14:textId="77777777" w:rsidR="001F2A61" w:rsidRPr="00BC30A1" w:rsidRDefault="001F2A61" w:rsidP="001F2A61">
            <w:r w:rsidRPr="00BC30A1">
              <w:t>ACKQ2IEN</w:t>
            </w:r>
          </w:p>
        </w:tc>
        <w:tc>
          <w:tcPr>
            <w:tcW w:w="6480" w:type="dxa"/>
          </w:tcPr>
          <w:p w14:paraId="0F3DE9A1" w14:textId="77777777" w:rsidR="001F2A61" w:rsidRPr="00BC30A1" w:rsidRDefault="001F2A61" w:rsidP="001F2A61">
            <w:r w:rsidRPr="00BC30A1">
              <w:t>second record internal number</w:t>
            </w:r>
          </w:p>
        </w:tc>
      </w:tr>
      <w:tr w:rsidR="001F2A61" w:rsidRPr="00BC30A1" w14:paraId="1916B36F" w14:textId="77777777" w:rsidTr="001F2A61">
        <w:tc>
          <w:tcPr>
            <w:tcW w:w="2340" w:type="dxa"/>
          </w:tcPr>
          <w:p w14:paraId="7390C15F" w14:textId="77777777" w:rsidR="001F2A61" w:rsidRPr="00BC30A1" w:rsidRDefault="001F2A61" w:rsidP="001F2A61">
            <w:r w:rsidRPr="00BC30A1">
              <w:t>ACKQA1</w:t>
            </w:r>
          </w:p>
        </w:tc>
        <w:tc>
          <w:tcPr>
            <w:tcW w:w="6480" w:type="dxa"/>
          </w:tcPr>
          <w:p w14:paraId="135759A4" w14:textId="77777777" w:rsidR="001F2A61" w:rsidRPr="00BC30A1" w:rsidRDefault="001F2A61" w:rsidP="001F2A61">
            <w:r w:rsidRPr="00BC30A1">
              <w:t>air initial threshold</w:t>
            </w:r>
          </w:p>
        </w:tc>
      </w:tr>
      <w:tr w:rsidR="001F2A61" w:rsidRPr="00BC30A1" w14:paraId="4A14F723" w14:textId="77777777" w:rsidTr="001F2A61">
        <w:tc>
          <w:tcPr>
            <w:tcW w:w="2340" w:type="dxa"/>
          </w:tcPr>
          <w:p w14:paraId="16EE6E69" w14:textId="77777777" w:rsidR="001F2A61" w:rsidRPr="00BC30A1" w:rsidRDefault="001F2A61" w:rsidP="001F2A61">
            <w:r w:rsidRPr="00BC30A1">
              <w:t>ACKQA1L</w:t>
            </w:r>
          </w:p>
        </w:tc>
        <w:tc>
          <w:tcPr>
            <w:tcW w:w="6480" w:type="dxa"/>
          </w:tcPr>
          <w:p w14:paraId="540E77C1" w14:textId="77777777" w:rsidR="001F2A61" w:rsidRPr="00BC30A1" w:rsidRDefault="001F2A61" w:rsidP="001F2A61">
            <w:r w:rsidRPr="00BC30A1">
              <w:t>air initial masking level</w:t>
            </w:r>
          </w:p>
        </w:tc>
      </w:tr>
      <w:tr w:rsidR="001F2A61" w:rsidRPr="00BC30A1" w14:paraId="3A63D5CE" w14:textId="77777777" w:rsidTr="001F2A61">
        <w:tc>
          <w:tcPr>
            <w:tcW w:w="2340" w:type="dxa"/>
          </w:tcPr>
          <w:p w14:paraId="2159D342" w14:textId="77777777" w:rsidR="001F2A61" w:rsidRPr="00BC30A1" w:rsidRDefault="001F2A61" w:rsidP="001F2A61">
            <w:r w:rsidRPr="00BC30A1">
              <w:t>ACKQA1T</w:t>
            </w:r>
          </w:p>
        </w:tc>
        <w:tc>
          <w:tcPr>
            <w:tcW w:w="6480" w:type="dxa"/>
          </w:tcPr>
          <w:p w14:paraId="0E0A40C7" w14:textId="77777777" w:rsidR="001F2A61" w:rsidRPr="00BC30A1" w:rsidRDefault="001F2A61" w:rsidP="001F2A61">
            <w:r w:rsidRPr="00BC30A1">
              <w:t>air initial tag value</w:t>
            </w:r>
          </w:p>
        </w:tc>
      </w:tr>
      <w:tr w:rsidR="001F2A61" w:rsidRPr="00BC30A1" w14:paraId="6BCC0BD6" w14:textId="77777777" w:rsidTr="001F2A61">
        <w:tc>
          <w:tcPr>
            <w:tcW w:w="2340" w:type="dxa"/>
          </w:tcPr>
          <w:p w14:paraId="230E0C91" w14:textId="77777777" w:rsidR="001F2A61" w:rsidRPr="00BC30A1" w:rsidRDefault="001F2A61" w:rsidP="001F2A61">
            <w:r w:rsidRPr="00BC30A1">
              <w:t>ACKQA2</w:t>
            </w:r>
          </w:p>
        </w:tc>
        <w:tc>
          <w:tcPr>
            <w:tcW w:w="6480" w:type="dxa"/>
          </w:tcPr>
          <w:p w14:paraId="6D04CA26" w14:textId="77777777" w:rsidR="001F2A61" w:rsidRPr="00BC30A1" w:rsidRDefault="001F2A61" w:rsidP="001F2A61">
            <w:r w:rsidRPr="00BC30A1">
              <w:t>air repeat threshold</w:t>
            </w:r>
          </w:p>
        </w:tc>
      </w:tr>
      <w:tr w:rsidR="001F2A61" w:rsidRPr="00BC30A1" w14:paraId="6B82BD30" w14:textId="77777777" w:rsidTr="001F2A61">
        <w:tc>
          <w:tcPr>
            <w:tcW w:w="2340" w:type="dxa"/>
          </w:tcPr>
          <w:p w14:paraId="0DEF10A6" w14:textId="77777777" w:rsidR="001F2A61" w:rsidRPr="00BC30A1" w:rsidRDefault="001F2A61" w:rsidP="001F2A61">
            <w:r w:rsidRPr="00BC30A1">
              <w:t>ACKQA2L</w:t>
            </w:r>
          </w:p>
        </w:tc>
        <w:tc>
          <w:tcPr>
            <w:tcW w:w="6480" w:type="dxa"/>
          </w:tcPr>
          <w:p w14:paraId="275E662E" w14:textId="77777777" w:rsidR="001F2A61" w:rsidRPr="00BC30A1" w:rsidRDefault="001F2A61" w:rsidP="001F2A61">
            <w:r w:rsidRPr="00BC30A1">
              <w:t>air repeat masking level</w:t>
            </w:r>
          </w:p>
        </w:tc>
      </w:tr>
      <w:tr w:rsidR="001F2A61" w:rsidRPr="00BC30A1" w14:paraId="2FA708A9" w14:textId="77777777" w:rsidTr="001F2A61">
        <w:tc>
          <w:tcPr>
            <w:tcW w:w="2340" w:type="dxa"/>
          </w:tcPr>
          <w:p w14:paraId="11A0C969" w14:textId="77777777" w:rsidR="001F2A61" w:rsidRPr="00BC30A1" w:rsidRDefault="001F2A61" w:rsidP="001F2A61">
            <w:r w:rsidRPr="00BC30A1">
              <w:t>ACKQA2T</w:t>
            </w:r>
          </w:p>
        </w:tc>
        <w:tc>
          <w:tcPr>
            <w:tcW w:w="6480" w:type="dxa"/>
          </w:tcPr>
          <w:p w14:paraId="605B7511" w14:textId="77777777" w:rsidR="001F2A61" w:rsidRPr="00BC30A1" w:rsidRDefault="001F2A61" w:rsidP="001F2A61">
            <w:r w:rsidRPr="00BC30A1">
              <w:t>air repeat tag value</w:t>
            </w:r>
          </w:p>
        </w:tc>
      </w:tr>
      <w:tr w:rsidR="001F2A61" w:rsidRPr="00BC30A1" w14:paraId="0A0F89B9" w14:textId="77777777" w:rsidTr="001F2A61">
        <w:tc>
          <w:tcPr>
            <w:tcW w:w="2340" w:type="dxa"/>
          </w:tcPr>
          <w:p w14:paraId="3603FC0F" w14:textId="77777777" w:rsidR="001F2A61" w:rsidRPr="00BC30A1" w:rsidRDefault="001F2A61" w:rsidP="001F2A61">
            <w:r w:rsidRPr="00BC30A1">
              <w:t>ACKQARR</w:t>
            </w:r>
          </w:p>
        </w:tc>
        <w:tc>
          <w:tcPr>
            <w:tcW w:w="6480" w:type="dxa"/>
          </w:tcPr>
          <w:p w14:paraId="51E99BEC" w14:textId="77777777" w:rsidR="001F2A61" w:rsidRPr="00BC30A1" w:rsidRDefault="001F2A61" w:rsidP="001F2A61">
            <w:r w:rsidRPr="00BC30A1">
              <w:t>array name, passed by reference</w:t>
            </w:r>
          </w:p>
        </w:tc>
      </w:tr>
      <w:tr w:rsidR="001F2A61" w:rsidRPr="00BC30A1" w14:paraId="034BDCFE" w14:textId="77777777" w:rsidTr="001F2A61">
        <w:tc>
          <w:tcPr>
            <w:tcW w:w="2340" w:type="dxa"/>
          </w:tcPr>
          <w:p w14:paraId="112341A5" w14:textId="77777777" w:rsidR="001F2A61" w:rsidRPr="00BC30A1" w:rsidRDefault="001F2A61" w:rsidP="001F2A61">
            <w:r w:rsidRPr="00BC30A1">
              <w:t>ACKQB1</w:t>
            </w:r>
          </w:p>
        </w:tc>
        <w:tc>
          <w:tcPr>
            <w:tcW w:w="6480" w:type="dxa"/>
          </w:tcPr>
          <w:p w14:paraId="109A1CB4" w14:textId="77777777" w:rsidR="001F2A61" w:rsidRPr="00BC30A1" w:rsidRDefault="001F2A61" w:rsidP="001F2A61">
            <w:r w:rsidRPr="00BC30A1">
              <w:t>bone initial threshold</w:t>
            </w:r>
          </w:p>
        </w:tc>
      </w:tr>
      <w:tr w:rsidR="001F2A61" w:rsidRPr="00BC30A1" w14:paraId="04753A18" w14:textId="77777777" w:rsidTr="001F2A61">
        <w:tc>
          <w:tcPr>
            <w:tcW w:w="2340" w:type="dxa"/>
          </w:tcPr>
          <w:p w14:paraId="1069A736" w14:textId="77777777" w:rsidR="001F2A61" w:rsidRPr="00BC30A1" w:rsidRDefault="001F2A61" w:rsidP="001F2A61">
            <w:r w:rsidRPr="00BC30A1">
              <w:t>ACKQB1L</w:t>
            </w:r>
          </w:p>
        </w:tc>
        <w:tc>
          <w:tcPr>
            <w:tcW w:w="6480" w:type="dxa"/>
          </w:tcPr>
          <w:p w14:paraId="4040792B" w14:textId="77777777" w:rsidR="001F2A61" w:rsidRPr="00BC30A1" w:rsidRDefault="001F2A61" w:rsidP="001F2A61">
            <w:r w:rsidRPr="00BC30A1">
              <w:t>bone initial masking level</w:t>
            </w:r>
          </w:p>
        </w:tc>
      </w:tr>
      <w:tr w:rsidR="001F2A61" w:rsidRPr="00BC30A1" w14:paraId="17BF0CAC" w14:textId="77777777" w:rsidTr="001F2A61">
        <w:tc>
          <w:tcPr>
            <w:tcW w:w="2340" w:type="dxa"/>
          </w:tcPr>
          <w:p w14:paraId="20426B89" w14:textId="77777777" w:rsidR="001F2A61" w:rsidRPr="00BC30A1" w:rsidRDefault="001F2A61" w:rsidP="001F2A61">
            <w:r w:rsidRPr="00BC30A1">
              <w:t>ACKQB1T</w:t>
            </w:r>
          </w:p>
        </w:tc>
        <w:tc>
          <w:tcPr>
            <w:tcW w:w="6480" w:type="dxa"/>
          </w:tcPr>
          <w:p w14:paraId="2F241ED1" w14:textId="77777777" w:rsidR="001F2A61" w:rsidRPr="00BC30A1" w:rsidRDefault="001F2A61" w:rsidP="001F2A61">
            <w:r w:rsidRPr="00BC30A1">
              <w:t>bone initial tag value</w:t>
            </w:r>
          </w:p>
        </w:tc>
      </w:tr>
      <w:tr w:rsidR="001F2A61" w:rsidRPr="00BC30A1" w14:paraId="071066A5" w14:textId="77777777" w:rsidTr="001F2A61">
        <w:tc>
          <w:tcPr>
            <w:tcW w:w="2340" w:type="dxa"/>
          </w:tcPr>
          <w:p w14:paraId="1755E6AC" w14:textId="77777777" w:rsidR="001F2A61" w:rsidRPr="00BC30A1" w:rsidRDefault="001F2A61" w:rsidP="001F2A61">
            <w:r w:rsidRPr="00BC30A1">
              <w:t>ACKQB2</w:t>
            </w:r>
          </w:p>
        </w:tc>
        <w:tc>
          <w:tcPr>
            <w:tcW w:w="6480" w:type="dxa"/>
          </w:tcPr>
          <w:p w14:paraId="557F1333" w14:textId="77777777" w:rsidR="001F2A61" w:rsidRPr="00BC30A1" w:rsidRDefault="001F2A61" w:rsidP="001F2A61">
            <w:r w:rsidRPr="00BC30A1">
              <w:t>bone repeat threshold</w:t>
            </w:r>
          </w:p>
        </w:tc>
      </w:tr>
      <w:tr w:rsidR="001F2A61" w:rsidRPr="00BC30A1" w14:paraId="753BF9E1" w14:textId="77777777" w:rsidTr="001F2A61">
        <w:tc>
          <w:tcPr>
            <w:tcW w:w="2340" w:type="dxa"/>
          </w:tcPr>
          <w:p w14:paraId="1B3E76A0" w14:textId="77777777" w:rsidR="001F2A61" w:rsidRPr="00BC30A1" w:rsidRDefault="001F2A61" w:rsidP="001F2A61">
            <w:r w:rsidRPr="00BC30A1">
              <w:t>ACKQB2L</w:t>
            </w:r>
          </w:p>
        </w:tc>
        <w:tc>
          <w:tcPr>
            <w:tcW w:w="6480" w:type="dxa"/>
          </w:tcPr>
          <w:p w14:paraId="465991D2" w14:textId="77777777" w:rsidR="001F2A61" w:rsidRPr="00BC30A1" w:rsidRDefault="001F2A61" w:rsidP="001F2A61">
            <w:r w:rsidRPr="00BC30A1">
              <w:t>bone repeat masking level</w:t>
            </w:r>
          </w:p>
        </w:tc>
      </w:tr>
      <w:tr w:rsidR="001F2A61" w:rsidRPr="00BC30A1" w14:paraId="6D00110C" w14:textId="77777777" w:rsidTr="001F2A61">
        <w:tc>
          <w:tcPr>
            <w:tcW w:w="2340" w:type="dxa"/>
          </w:tcPr>
          <w:p w14:paraId="18EE2FB7" w14:textId="77777777" w:rsidR="001F2A61" w:rsidRPr="00BC30A1" w:rsidRDefault="001F2A61" w:rsidP="001F2A61">
            <w:r w:rsidRPr="00BC30A1">
              <w:t>ACKQB2T</w:t>
            </w:r>
          </w:p>
        </w:tc>
        <w:tc>
          <w:tcPr>
            <w:tcW w:w="6480" w:type="dxa"/>
          </w:tcPr>
          <w:p w14:paraId="04A94671" w14:textId="77777777" w:rsidR="001F2A61" w:rsidRPr="00BC30A1" w:rsidRDefault="001F2A61" w:rsidP="001F2A61">
            <w:r w:rsidRPr="00BC30A1">
              <w:t>bone repeat tag value</w:t>
            </w:r>
          </w:p>
        </w:tc>
      </w:tr>
      <w:tr w:rsidR="001F2A61" w:rsidRPr="00BC30A1" w14:paraId="0E751788" w14:textId="77777777" w:rsidTr="001F2A61">
        <w:tc>
          <w:tcPr>
            <w:tcW w:w="2340" w:type="dxa"/>
          </w:tcPr>
          <w:p w14:paraId="369AFBCF" w14:textId="77777777" w:rsidR="001F2A61" w:rsidRPr="00BC30A1" w:rsidRDefault="001F2A61" w:rsidP="001F2A61">
            <w:r w:rsidRPr="00BC30A1">
              <w:t>ACKQDAT</w:t>
            </w:r>
          </w:p>
        </w:tc>
        <w:tc>
          <w:tcPr>
            <w:tcW w:w="6480" w:type="dxa"/>
          </w:tcPr>
          <w:p w14:paraId="72BB172D" w14:textId="77777777" w:rsidR="001F2A61" w:rsidRPr="00BC30A1" w:rsidRDefault="001F2A61" w:rsidP="001F2A61">
            <w:r w:rsidRPr="00BC30A1">
              <w:t>FileMan date</w:t>
            </w:r>
          </w:p>
        </w:tc>
      </w:tr>
      <w:tr w:rsidR="001F2A61" w:rsidRPr="00BC30A1" w14:paraId="6C976DE1" w14:textId="77777777" w:rsidTr="001F2A61">
        <w:tc>
          <w:tcPr>
            <w:tcW w:w="2340" w:type="dxa"/>
          </w:tcPr>
          <w:p w14:paraId="3D146B63" w14:textId="77777777" w:rsidR="001F2A61" w:rsidRPr="00BC30A1" w:rsidRDefault="001F2A61" w:rsidP="001F2A61">
            <w:r w:rsidRPr="00BC30A1">
              <w:t xml:space="preserve">ACKQER </w:t>
            </w:r>
          </w:p>
        </w:tc>
        <w:tc>
          <w:tcPr>
            <w:tcW w:w="6480" w:type="dxa"/>
          </w:tcPr>
          <w:p w14:paraId="53688A88" w14:textId="77777777" w:rsidR="001F2A61" w:rsidRPr="00BC30A1" w:rsidRDefault="001F2A61" w:rsidP="001F2A61">
            <w:r w:rsidRPr="00BC30A1">
              <w:t>error message</w:t>
            </w:r>
          </w:p>
        </w:tc>
      </w:tr>
      <w:tr w:rsidR="001F2A61" w:rsidRPr="00BC30A1" w14:paraId="6115D2D8" w14:textId="77777777" w:rsidTr="001F2A61">
        <w:tc>
          <w:tcPr>
            <w:tcW w:w="2340" w:type="dxa"/>
          </w:tcPr>
          <w:p w14:paraId="085F2EDA" w14:textId="77777777" w:rsidR="001F2A61" w:rsidRPr="00BC30A1" w:rsidRDefault="001F2A61" w:rsidP="001F2A61">
            <w:r w:rsidRPr="00BC30A1">
              <w:t>ACKQER1</w:t>
            </w:r>
          </w:p>
        </w:tc>
        <w:tc>
          <w:tcPr>
            <w:tcW w:w="6480" w:type="dxa"/>
          </w:tcPr>
          <w:p w14:paraId="46951A11" w14:textId="77777777" w:rsidR="001F2A61" w:rsidRPr="00BC30A1" w:rsidRDefault="001F2A61" w:rsidP="001F2A61">
            <w:r w:rsidRPr="00BC30A1">
              <w:t>error message</w:t>
            </w:r>
          </w:p>
        </w:tc>
      </w:tr>
      <w:tr w:rsidR="001F2A61" w:rsidRPr="00BC30A1" w14:paraId="2417F5B0" w14:textId="77777777" w:rsidTr="001F2A61">
        <w:tc>
          <w:tcPr>
            <w:tcW w:w="2340" w:type="dxa"/>
          </w:tcPr>
          <w:p w14:paraId="1D468C0D" w14:textId="77777777" w:rsidR="001F2A61" w:rsidRPr="00BC30A1" w:rsidRDefault="001F2A61" w:rsidP="001F2A61">
            <w:r w:rsidRPr="00BC30A1">
              <w:t>ACKQERR</w:t>
            </w:r>
          </w:p>
        </w:tc>
        <w:tc>
          <w:tcPr>
            <w:tcW w:w="6480" w:type="dxa"/>
          </w:tcPr>
          <w:p w14:paraId="3677918F" w14:textId="77777777" w:rsidR="001F2A61" w:rsidRPr="00BC30A1" w:rsidRDefault="001F2A61" w:rsidP="001F2A61">
            <w:r w:rsidRPr="00BC30A1">
              <w:t>error message</w:t>
            </w:r>
          </w:p>
        </w:tc>
      </w:tr>
      <w:tr w:rsidR="001F2A61" w:rsidRPr="00BC30A1" w14:paraId="23F495FB" w14:textId="77777777" w:rsidTr="001F2A61">
        <w:tc>
          <w:tcPr>
            <w:tcW w:w="2340" w:type="dxa"/>
          </w:tcPr>
          <w:p w14:paraId="46393981" w14:textId="77777777" w:rsidR="001F2A61" w:rsidRPr="00BC30A1" w:rsidRDefault="001F2A61" w:rsidP="001F2A61">
            <w:r w:rsidRPr="00BC30A1">
              <w:t>ACKQFA</w:t>
            </w:r>
          </w:p>
        </w:tc>
        <w:tc>
          <w:tcPr>
            <w:tcW w:w="6480" w:type="dxa"/>
          </w:tcPr>
          <w:p w14:paraId="1C5FD82A" w14:textId="77777777" w:rsidR="001F2A61" w:rsidRPr="00BC30A1" w:rsidRDefault="001F2A61" w:rsidP="001F2A61">
            <w:r w:rsidRPr="00BC30A1">
              <w:t>file exist flag</w:t>
            </w:r>
          </w:p>
        </w:tc>
      </w:tr>
      <w:tr w:rsidR="001F2A61" w:rsidRPr="00BC30A1" w14:paraId="12F911FB" w14:textId="77777777" w:rsidTr="001F2A61">
        <w:tc>
          <w:tcPr>
            <w:tcW w:w="2340" w:type="dxa"/>
          </w:tcPr>
          <w:p w14:paraId="792A8609" w14:textId="77777777" w:rsidR="001F2A61" w:rsidRPr="00BC30A1" w:rsidRDefault="001F2A61" w:rsidP="001F2A61">
            <w:r w:rsidRPr="00BC30A1">
              <w:t>ACKQFMD</w:t>
            </w:r>
          </w:p>
        </w:tc>
        <w:tc>
          <w:tcPr>
            <w:tcW w:w="6480" w:type="dxa"/>
          </w:tcPr>
          <w:p w14:paraId="6F650EE3" w14:textId="77777777" w:rsidR="001F2A61" w:rsidRPr="00BC30A1" w:rsidRDefault="001F2A61" w:rsidP="001F2A61">
            <w:r w:rsidRPr="00BC30A1">
              <w:t>FileMan date loop holder</w:t>
            </w:r>
          </w:p>
        </w:tc>
      </w:tr>
      <w:tr w:rsidR="001F2A61" w:rsidRPr="00BC30A1" w14:paraId="40836B76" w14:textId="77777777" w:rsidTr="001F2A61">
        <w:tc>
          <w:tcPr>
            <w:tcW w:w="2340" w:type="dxa"/>
          </w:tcPr>
          <w:p w14:paraId="783372DE" w14:textId="77777777" w:rsidR="001F2A61" w:rsidRPr="00BC30A1" w:rsidRDefault="001F2A61" w:rsidP="001F2A61">
            <w:r w:rsidRPr="00BC30A1">
              <w:t>ACKQHSSN</w:t>
            </w:r>
          </w:p>
        </w:tc>
        <w:tc>
          <w:tcPr>
            <w:tcW w:w="6480" w:type="dxa"/>
          </w:tcPr>
          <w:p w14:paraId="68CAA0B0" w14:textId="77777777" w:rsidR="001F2A61" w:rsidRPr="00BC30A1" w:rsidRDefault="001F2A61" w:rsidP="001F2A61">
            <w:r w:rsidRPr="00BC30A1">
              <w:t>hold SSN value</w:t>
            </w:r>
          </w:p>
        </w:tc>
      </w:tr>
      <w:tr w:rsidR="001F2A61" w:rsidRPr="00BC30A1" w14:paraId="14406458" w14:textId="77777777" w:rsidTr="001F2A61">
        <w:tc>
          <w:tcPr>
            <w:tcW w:w="2340" w:type="dxa"/>
          </w:tcPr>
          <w:p w14:paraId="0CBE5A73" w14:textId="77777777" w:rsidR="001F2A61" w:rsidRPr="00BC30A1" w:rsidRDefault="001F2A61" w:rsidP="001F2A61">
            <w:r w:rsidRPr="00BC30A1">
              <w:t>ACKQIEN</w:t>
            </w:r>
          </w:p>
        </w:tc>
        <w:tc>
          <w:tcPr>
            <w:tcW w:w="6480" w:type="dxa"/>
          </w:tcPr>
          <w:p w14:paraId="7DA09350" w14:textId="77777777" w:rsidR="001F2A61" w:rsidRPr="00BC30A1" w:rsidRDefault="001F2A61" w:rsidP="001F2A61">
            <w:r w:rsidRPr="00BC30A1">
              <w:t>record internal number</w:t>
            </w:r>
          </w:p>
        </w:tc>
      </w:tr>
      <w:tr w:rsidR="001F2A61" w:rsidRPr="00BC30A1" w14:paraId="611CA121" w14:textId="77777777" w:rsidTr="001F2A61">
        <w:tc>
          <w:tcPr>
            <w:tcW w:w="2340" w:type="dxa"/>
          </w:tcPr>
          <w:p w14:paraId="05563640" w14:textId="77777777" w:rsidR="001F2A61" w:rsidRPr="00BC30A1" w:rsidRDefault="001F2A61" w:rsidP="001F2A61">
            <w:r w:rsidRPr="00BC30A1">
              <w:t>ACKQN</w:t>
            </w:r>
          </w:p>
        </w:tc>
        <w:tc>
          <w:tcPr>
            <w:tcW w:w="6480" w:type="dxa"/>
          </w:tcPr>
          <w:p w14:paraId="576BE427" w14:textId="77777777" w:rsidR="001F2A61" w:rsidRPr="00BC30A1" w:rsidRDefault="001F2A61" w:rsidP="001F2A61">
            <w:r w:rsidRPr="00BC30A1">
              <w:t>subscript/counter</w:t>
            </w:r>
          </w:p>
        </w:tc>
      </w:tr>
      <w:tr w:rsidR="001F2A61" w:rsidRPr="00BC30A1" w14:paraId="39FCD30B" w14:textId="77777777" w:rsidTr="001F2A61">
        <w:tc>
          <w:tcPr>
            <w:tcW w:w="2340" w:type="dxa"/>
          </w:tcPr>
          <w:p w14:paraId="225E5D96" w14:textId="77777777" w:rsidR="001F2A61" w:rsidRPr="00BC30A1" w:rsidRDefault="001F2A61" w:rsidP="001F2A61">
            <w:r w:rsidRPr="00BC30A1">
              <w:t>ACKQSTNU</w:t>
            </w:r>
          </w:p>
        </w:tc>
        <w:tc>
          <w:tcPr>
            <w:tcW w:w="6480" w:type="dxa"/>
          </w:tcPr>
          <w:p w14:paraId="1938FADE" w14:textId="77777777" w:rsidR="001F2A61" w:rsidRPr="00BC30A1" w:rsidRDefault="001F2A61" w:rsidP="001F2A61">
            <w:r w:rsidRPr="00BC30A1">
              <w:t>station number</w:t>
            </w:r>
          </w:p>
        </w:tc>
      </w:tr>
      <w:tr w:rsidR="001F2A61" w:rsidRPr="00BC30A1" w14:paraId="16DF765B" w14:textId="77777777" w:rsidTr="001F2A61">
        <w:tc>
          <w:tcPr>
            <w:tcW w:w="2340" w:type="dxa"/>
          </w:tcPr>
          <w:p w14:paraId="33390FE8" w14:textId="77777777" w:rsidR="001F2A61" w:rsidRPr="00BC30A1" w:rsidRDefault="001F2A61" w:rsidP="001F2A61">
            <w:r w:rsidRPr="00BC30A1">
              <w:t>ACKQT</w:t>
            </w:r>
          </w:p>
        </w:tc>
        <w:tc>
          <w:tcPr>
            <w:tcW w:w="6480" w:type="dxa"/>
          </w:tcPr>
          <w:p w14:paraId="2F2418FD" w14:textId="77777777" w:rsidR="001F2A61" w:rsidRPr="00BC30A1" w:rsidRDefault="001F2A61" w:rsidP="001F2A61">
            <w:r w:rsidRPr="00BC30A1">
              <w:t>flag &amp; dummy text holder</w:t>
            </w:r>
          </w:p>
        </w:tc>
      </w:tr>
      <w:tr w:rsidR="001F2A61" w:rsidRPr="00BC30A1" w14:paraId="730217C0" w14:textId="77777777" w:rsidTr="001F2A61">
        <w:tc>
          <w:tcPr>
            <w:tcW w:w="2340" w:type="dxa"/>
          </w:tcPr>
          <w:p w14:paraId="15CC4FBC" w14:textId="77777777" w:rsidR="001F2A61" w:rsidRPr="00BC30A1" w:rsidRDefault="001F2A61" w:rsidP="001F2A61">
            <w:r w:rsidRPr="00BC30A1">
              <w:t>ACKQUSNM</w:t>
            </w:r>
          </w:p>
        </w:tc>
        <w:tc>
          <w:tcPr>
            <w:tcW w:w="6480" w:type="dxa"/>
          </w:tcPr>
          <w:p w14:paraId="5A1BAE7F" w14:textId="77777777" w:rsidR="001F2A61" w:rsidRPr="00BC30A1" w:rsidRDefault="001F2A61" w:rsidP="001F2A61">
            <w:r>
              <w:t>u</w:t>
            </w:r>
            <w:r w:rsidRPr="00BC30A1">
              <w:t>ser name</w:t>
            </w:r>
          </w:p>
        </w:tc>
      </w:tr>
      <w:tr w:rsidR="001F2A61" w:rsidRPr="00BC30A1" w14:paraId="291EF2BF" w14:textId="77777777" w:rsidTr="001F2A61">
        <w:tc>
          <w:tcPr>
            <w:tcW w:w="2340" w:type="dxa"/>
          </w:tcPr>
          <w:p w14:paraId="325603E2" w14:textId="77777777" w:rsidR="001F2A61" w:rsidRPr="00BC30A1" w:rsidRDefault="001F2A61" w:rsidP="001F2A61">
            <w:r w:rsidRPr="00BC30A1">
              <w:t>ACKQUSSR</w:t>
            </w:r>
          </w:p>
        </w:tc>
        <w:tc>
          <w:tcPr>
            <w:tcW w:w="6480" w:type="dxa"/>
          </w:tcPr>
          <w:p w14:paraId="28DFB491" w14:textId="77777777" w:rsidR="001F2A61" w:rsidRPr="00BC30A1" w:rsidRDefault="001F2A61" w:rsidP="001F2A61">
            <w:r>
              <w:t>u</w:t>
            </w:r>
            <w:r w:rsidRPr="00BC30A1">
              <w:t>ser service</w:t>
            </w:r>
          </w:p>
        </w:tc>
      </w:tr>
    </w:tbl>
    <w:p w14:paraId="23535B96" w14:textId="77777777" w:rsidR="001F2A61" w:rsidRPr="00BC30A1" w:rsidRDefault="001F2A61" w:rsidP="001F2A61">
      <w:pPr>
        <w:pStyle w:val="Heading3"/>
      </w:pPr>
      <w:bookmarkStart w:id="193" w:name="_Toc44402144"/>
      <w:bookmarkStart w:id="194" w:name="_Toc109462844"/>
      <w:bookmarkStart w:id="195" w:name="_Toc109463488"/>
      <w:bookmarkStart w:id="196" w:name="_Toc109463597"/>
      <w:bookmarkStart w:id="197" w:name="_Toc119128733"/>
      <w:r w:rsidRPr="00BC30A1">
        <w:t xml:space="preserve">SAC </w:t>
      </w:r>
      <w:r>
        <w:t>E</w:t>
      </w:r>
      <w:r w:rsidRPr="00BC30A1">
        <w:t xml:space="preserve">xemptions and </w:t>
      </w:r>
      <w:r>
        <w:t>A</w:t>
      </w:r>
      <w:r w:rsidRPr="00BC30A1">
        <w:t xml:space="preserve">pproval </w:t>
      </w:r>
      <w:r>
        <w:t>D</w:t>
      </w:r>
      <w:r w:rsidRPr="00BC30A1">
        <w:t>ates</w:t>
      </w:r>
      <w:bookmarkEnd w:id="193"/>
      <w:bookmarkEnd w:id="194"/>
      <w:bookmarkEnd w:id="195"/>
      <w:bookmarkEnd w:id="196"/>
      <w:bookmarkEnd w:id="197"/>
    </w:p>
    <w:p w14:paraId="4FED46EF" w14:textId="77777777" w:rsidR="001F2A61" w:rsidRDefault="001F2A61" w:rsidP="001F2A61">
      <w:r w:rsidRPr="00BC30A1">
        <w:t>Th</w:t>
      </w:r>
      <w:r>
        <w:t>e Audiogram Module</w:t>
      </w:r>
      <w:r w:rsidRPr="00BC30A1">
        <w:t xml:space="preserve"> requires no exemptions from VistA Standards and Conventions for package de</w:t>
      </w:r>
      <w:r>
        <w:t>velopment.</w:t>
      </w:r>
    </w:p>
    <w:p w14:paraId="5CC71690" w14:textId="77777777" w:rsidR="001F2A61" w:rsidRDefault="001F2A61" w:rsidP="001F2A61">
      <w:pPr>
        <w:pStyle w:val="Heading3"/>
      </w:pPr>
      <w:r w:rsidRPr="00A10D24">
        <w:t>Data Dictionary Changes</w:t>
      </w:r>
      <w:r w:rsidR="00905A73">
        <w:fldChar w:fldCharType="begin"/>
      </w:r>
      <w:r w:rsidR="00905A73">
        <w:instrText xml:space="preserve"> XE "</w:instrText>
      </w:r>
      <w:r w:rsidR="00905A73" w:rsidRPr="008465CF">
        <w:instrText>Data dictionary changes</w:instrText>
      </w:r>
      <w:r w:rsidR="00905A73">
        <w:instrText xml:space="preserve">" </w:instrText>
      </w:r>
      <w:r w:rsidR="00905A73">
        <w:fldChar w:fldCharType="end"/>
      </w:r>
    </w:p>
    <w:p w14:paraId="5CB9870D" w14:textId="77777777" w:rsidR="001F2A61" w:rsidRPr="00F75480" w:rsidRDefault="001F2A61" w:rsidP="001F2A61">
      <w:r w:rsidRPr="00F75480">
        <w:t xml:space="preserve">Phonetically-Balanced Maximum (PB Max) </w:t>
      </w:r>
      <w:r w:rsidR="00905A73">
        <w:fldChar w:fldCharType="begin"/>
      </w:r>
      <w:r w:rsidR="00905A73">
        <w:instrText xml:space="preserve"> XE "</w:instrText>
      </w:r>
      <w:r w:rsidR="00905A73" w:rsidRPr="00126EEE">
        <w:instrText>Data dictionary:PB Max</w:instrText>
      </w:r>
      <w:r w:rsidR="00905A73">
        <w:instrText xml:space="preserve">" </w:instrText>
      </w:r>
      <w:r w:rsidR="00905A73">
        <w:fldChar w:fldCharType="end"/>
      </w:r>
      <w:r w:rsidRPr="00F75480">
        <w:t>fields are used to implement the following new functionality</w:t>
      </w:r>
      <w:r w:rsidR="00382C0A">
        <w:t xml:space="preserve"> and required data dictionary changes</w:t>
      </w:r>
      <w:r w:rsidR="00382C0A">
        <w:rPr>
          <w:rStyle w:val="FootnoteReference"/>
        </w:rPr>
        <w:footnoteReference w:id="18"/>
      </w:r>
      <w:r w:rsidRPr="00F75480">
        <w:t>:</w:t>
      </w:r>
    </w:p>
    <w:p w14:paraId="547ED769" w14:textId="77777777" w:rsidR="001F2A61" w:rsidRPr="00F75480" w:rsidRDefault="001F2A61" w:rsidP="001F2A61">
      <w:r w:rsidRPr="00F75480">
        <w:t xml:space="preserve">The </w:t>
      </w:r>
      <w:r w:rsidR="003E4AA6">
        <w:t xml:space="preserve">QUASAR </w:t>
      </w:r>
      <w:r w:rsidRPr="00F75480">
        <w:t>Audiogram Module allow</w:t>
      </w:r>
      <w:r w:rsidR="008143FD">
        <w:t>s</w:t>
      </w:r>
      <w:r w:rsidRPr="00F75480">
        <w:t xml:space="preserve"> the clinician to specify which Word Recognition </w:t>
      </w:r>
      <w:r w:rsidR="00905A73">
        <w:fldChar w:fldCharType="begin"/>
      </w:r>
      <w:r w:rsidR="00905A73">
        <w:instrText xml:space="preserve"> XE "Data dictio</w:instrText>
      </w:r>
      <w:r w:rsidR="00905A73" w:rsidRPr="006B2C09">
        <w:instrText>nary:Word recognition</w:instrText>
      </w:r>
      <w:r w:rsidR="00905A73">
        <w:instrText xml:space="preserve">" </w:instrText>
      </w:r>
      <w:r w:rsidR="00905A73">
        <w:fldChar w:fldCharType="end"/>
      </w:r>
      <w:r w:rsidRPr="00F75480">
        <w:t>test (1, 2, 3, 4, or 5) for the left and right ears should be used for displaying the PB Max value. If the test is not specified by the user, the Audiogram Module utilizes current logic for displaying the PB Max value as the default behavior. This is necessary because some Word Recognition tests may include half-list values that cannot be reported as PB Max for some exam types.</w:t>
      </w:r>
    </w:p>
    <w:p w14:paraId="211AC13F" w14:textId="77777777" w:rsidR="001F2A61" w:rsidRPr="00F75480" w:rsidRDefault="001F2A61" w:rsidP="001F2A61">
      <w:r w:rsidRPr="00F75480">
        <w:t>The following data dictionary changes were approved by the DBA.</w:t>
      </w:r>
    </w:p>
    <w:p w14:paraId="1A744928" w14:textId="77777777" w:rsidR="001F2A61" w:rsidRPr="00F75480" w:rsidRDefault="001F2025" w:rsidP="001F2A61">
      <w:r>
        <w:br w:type="page"/>
      </w:r>
      <w:r w:rsidR="001F2A61" w:rsidRPr="00F75480">
        <w:t>The following two fields were added to the AUDIOMETRIC EXAM DATA file (#509850.9) as follows:</w:t>
      </w:r>
    </w:p>
    <w:p w14:paraId="7A275101" w14:textId="77777777" w:rsidR="001F2A61" w:rsidRPr="00A10D24" w:rsidRDefault="001F2A61" w:rsidP="001F2A61">
      <w:r w:rsidRPr="00A10D24">
        <w:t>DATA</w:t>
      </w:r>
      <w:r>
        <w:t xml:space="preserve"> ELEMENT</w:t>
      </w:r>
      <w:r>
        <w:tab/>
      </w:r>
      <w:r w:rsidR="00DE0F48">
        <w:tab/>
      </w:r>
      <w:r>
        <w:t>NAME TITLE</w:t>
      </w:r>
      <w:r>
        <w:tab/>
      </w:r>
      <w:r>
        <w:tab/>
        <w:t>GLOBAL LO</w:t>
      </w:r>
      <w:r w:rsidRPr="00A10D24">
        <w:t>CATION</w:t>
      </w:r>
      <w:r w:rsidR="00DE0F48">
        <w:tab/>
      </w:r>
      <w:r>
        <w:t xml:space="preserve">DATA </w:t>
      </w:r>
      <w:r w:rsidRPr="00A10D24">
        <w:t>TYPE</w:t>
      </w:r>
    </w:p>
    <w:p w14:paraId="515B8C86" w14:textId="77777777" w:rsidR="001F2A61" w:rsidRPr="00A10D24" w:rsidRDefault="001F2A61" w:rsidP="001F2A61">
      <w:r w:rsidRPr="00A10D24">
        <w:t xml:space="preserve"> -----------------------------------------------------------------------------------------------------------------</w:t>
      </w:r>
    </w:p>
    <w:p w14:paraId="402ABF94" w14:textId="77777777" w:rsidR="001F2A61" w:rsidRPr="00A10D24" w:rsidRDefault="001F2A61" w:rsidP="001F2A61">
      <w:r w:rsidRPr="00A10D24">
        <w:t>509850.9,115.19</w:t>
      </w:r>
      <w:r>
        <w:tab/>
      </w:r>
      <w:r>
        <w:tab/>
      </w:r>
      <w:r w:rsidRPr="00A10D24">
        <w:t>APPLIED MAX R</w:t>
      </w:r>
      <w:r>
        <w:tab/>
      </w:r>
      <w:r w:rsidRPr="00A10D24">
        <w:t>115;19</w:t>
      </w:r>
      <w:r>
        <w:tab/>
      </w:r>
      <w:r>
        <w:tab/>
      </w:r>
      <w:r>
        <w:tab/>
      </w:r>
      <w:r w:rsidR="00DE0F48">
        <w:tab/>
      </w:r>
      <w:r w:rsidRPr="00A10D24">
        <w:t>NUMBER</w:t>
      </w:r>
    </w:p>
    <w:p w14:paraId="430474DF" w14:textId="77777777" w:rsidR="001F2A61" w:rsidRPr="00A10D24" w:rsidRDefault="001F2A61" w:rsidP="001F2A61">
      <w:r w:rsidRPr="00A10D24">
        <w:t xml:space="preserve"> INPUT TRANSFORM:</w:t>
      </w:r>
      <w:r>
        <w:tab/>
      </w:r>
      <w:r w:rsidRPr="00A10D24">
        <w:t>K:+X'=X!(X&gt;5)!(X&lt;0)!(X?.E1"."1N.N) X</w:t>
      </w:r>
    </w:p>
    <w:p w14:paraId="1D045C44" w14:textId="77777777" w:rsidR="001F2A61" w:rsidRPr="00A10D24" w:rsidRDefault="001F2A61" w:rsidP="001F2A61">
      <w:r w:rsidRPr="00A10D24">
        <w:t xml:space="preserve">LAST EDITED:      </w:t>
      </w:r>
      <w:r w:rsidRPr="00A10D24">
        <w:tab/>
      </w:r>
      <w:r w:rsidR="008143FD">
        <w:tab/>
      </w:r>
      <w:r w:rsidRPr="00A10D24">
        <w:t>NOV 30, 2006</w:t>
      </w:r>
    </w:p>
    <w:p w14:paraId="4B545A98" w14:textId="77777777" w:rsidR="001F2A61" w:rsidRPr="00A10D24" w:rsidRDefault="001F2A61" w:rsidP="001F2A61">
      <w:r w:rsidRPr="00A10D24">
        <w:t xml:space="preserve">HELP-PROMPT:      </w:t>
      </w:r>
      <w:r w:rsidRPr="00A10D24">
        <w:tab/>
      </w:r>
      <w:r w:rsidR="008143FD">
        <w:tab/>
      </w:r>
      <w:r w:rsidRPr="00A10D24">
        <w:t xml:space="preserve">Type a Number between 0 and 5, 0 Decimal Digits </w:t>
      </w:r>
    </w:p>
    <w:p w14:paraId="7E245467" w14:textId="77777777" w:rsidR="001F2A61" w:rsidRPr="00A10D24" w:rsidRDefault="001F2A61" w:rsidP="006E556F">
      <w:pPr>
        <w:ind w:left="2880" w:hanging="2880"/>
      </w:pPr>
      <w:r w:rsidRPr="00A10D24">
        <w:t xml:space="preserve">DESCRIPTION:      </w:t>
      </w:r>
      <w:r w:rsidRPr="00A10D24">
        <w:tab/>
        <w:t xml:space="preserve">This field contains the test to use for PB Max. </w:t>
      </w:r>
      <w:r>
        <w:br/>
      </w:r>
      <w:r w:rsidR="006E556F">
        <w:t>I</w:t>
      </w:r>
      <w:r w:rsidRPr="00A10D24">
        <w:t xml:space="preserve">t </w:t>
      </w:r>
      <w:r>
        <w:t>is</w:t>
      </w:r>
      <w:r w:rsidRPr="00A10D24">
        <w:t xml:space="preserve"> manually selected from the GUI if it is</w:t>
      </w:r>
      <w:r>
        <w:t xml:space="preserve"> </w:t>
      </w:r>
      <w:r w:rsidRPr="00A10D24">
        <w:t>anything other than the default.</w:t>
      </w:r>
    </w:p>
    <w:p w14:paraId="52C6F5CB" w14:textId="77777777" w:rsidR="001F2025" w:rsidRDefault="001F2025" w:rsidP="001F2A61"/>
    <w:p w14:paraId="35D048AF" w14:textId="77777777" w:rsidR="001F2A61" w:rsidRPr="00A10D24" w:rsidRDefault="001F2A61" w:rsidP="001F2A61">
      <w:r w:rsidRPr="00A10D24">
        <w:t>509850.9,115.2</w:t>
      </w:r>
      <w:r>
        <w:tab/>
      </w:r>
      <w:r>
        <w:tab/>
      </w:r>
      <w:r w:rsidRPr="00A10D24">
        <w:t>APPLIED MAX L</w:t>
      </w:r>
      <w:r>
        <w:tab/>
      </w:r>
      <w:r w:rsidRPr="00A10D24">
        <w:t>115;20</w:t>
      </w:r>
      <w:r>
        <w:tab/>
      </w:r>
      <w:r>
        <w:tab/>
      </w:r>
      <w:r>
        <w:tab/>
      </w:r>
      <w:r w:rsidR="0092308F">
        <w:tab/>
      </w:r>
      <w:r w:rsidRPr="00A10D24">
        <w:t>NUMBER</w:t>
      </w:r>
    </w:p>
    <w:p w14:paraId="1281368C" w14:textId="77777777" w:rsidR="001F2A61" w:rsidRPr="00A10D24" w:rsidRDefault="001F2A61" w:rsidP="001F2A61">
      <w:r w:rsidRPr="00A10D24">
        <w:t>INPUT TRANSFORM:</w:t>
      </w:r>
      <w:r>
        <w:tab/>
      </w:r>
      <w:r w:rsidRPr="00A10D24">
        <w:t>K:+X'=X!(X&gt;5)!(X&lt;0)!(X?.E1"."1N.N) X</w:t>
      </w:r>
    </w:p>
    <w:p w14:paraId="02164B97" w14:textId="77777777" w:rsidR="001F2A61" w:rsidRPr="00A10D24" w:rsidRDefault="001F2A61" w:rsidP="001F2A61">
      <w:r w:rsidRPr="00A10D24">
        <w:t>LAST EDITED:</w:t>
      </w:r>
      <w:r>
        <w:tab/>
      </w:r>
      <w:r>
        <w:tab/>
      </w:r>
      <w:r w:rsidRPr="00A10D24">
        <w:t>NOV 30, 2006</w:t>
      </w:r>
    </w:p>
    <w:p w14:paraId="2C5E9235" w14:textId="77777777" w:rsidR="001F2A61" w:rsidRPr="00A10D24" w:rsidRDefault="001F2A61" w:rsidP="001F2A61">
      <w:r w:rsidRPr="00A10D24">
        <w:t>HELP-PROMPT:</w:t>
      </w:r>
      <w:r>
        <w:tab/>
      </w:r>
      <w:r>
        <w:tab/>
      </w:r>
      <w:r w:rsidRPr="00A10D24">
        <w:t>Type a Number between 0 and 5, 0 Decimal Digits</w:t>
      </w:r>
    </w:p>
    <w:p w14:paraId="431BD77E" w14:textId="77777777" w:rsidR="001F2A61" w:rsidRPr="00A10D24" w:rsidRDefault="001F2A61" w:rsidP="006E556F">
      <w:pPr>
        <w:ind w:left="2880" w:hanging="2880"/>
      </w:pPr>
      <w:r w:rsidRPr="00A10D24">
        <w:t>DESCRIPTION:</w:t>
      </w:r>
      <w:r>
        <w:tab/>
      </w:r>
      <w:r w:rsidRPr="00A10D24">
        <w:t>This field contains the test to use for PB Max.</w:t>
      </w:r>
      <w:r>
        <w:br/>
      </w:r>
      <w:r w:rsidRPr="00A10D24">
        <w:t xml:space="preserve">It </w:t>
      </w:r>
      <w:r>
        <w:t>is</w:t>
      </w:r>
      <w:r w:rsidRPr="00A10D24">
        <w:t xml:space="preserve"> manually selected from the GUI if it is</w:t>
      </w:r>
      <w:r>
        <w:t xml:space="preserve"> </w:t>
      </w:r>
      <w:r w:rsidRPr="00A10D24">
        <w:t>anything other than the default.</w:t>
      </w:r>
    </w:p>
    <w:p w14:paraId="1E26DE42" w14:textId="77777777" w:rsidR="001F2025" w:rsidRDefault="001F2025" w:rsidP="001F2A61"/>
    <w:p w14:paraId="54294984" w14:textId="77777777" w:rsidR="001F2A61" w:rsidRPr="00A10D24" w:rsidRDefault="001F2A61" w:rsidP="001F2A61">
      <w:r w:rsidRPr="00A10D24">
        <w:t xml:space="preserve">The following fields of the AUDIOMETRIC EXAM DATA file (#509850.9) </w:t>
      </w:r>
      <w:r>
        <w:t xml:space="preserve">were </w:t>
      </w:r>
      <w:r w:rsidRPr="00A10D24">
        <w:t>expanded from the previous length of 1-2 characters to accept 1-4</w:t>
      </w:r>
      <w:r>
        <w:t xml:space="preserve"> </w:t>
      </w:r>
      <w:r w:rsidRPr="00A10D24">
        <w:t>characters.</w:t>
      </w:r>
    </w:p>
    <w:p w14:paraId="4EF627FE" w14:textId="77777777" w:rsidR="001F2A61" w:rsidRPr="00A10D24" w:rsidRDefault="001F2A61" w:rsidP="001F2A61">
      <w:r>
        <w:t>D</w:t>
      </w:r>
      <w:r w:rsidRPr="00A10D24">
        <w:t>ATA</w:t>
      </w:r>
      <w:r>
        <w:t xml:space="preserve"> ELEMENT</w:t>
      </w:r>
      <w:r>
        <w:tab/>
      </w:r>
      <w:r w:rsidR="0092308F">
        <w:tab/>
      </w:r>
      <w:r>
        <w:t>NAME TITLE</w:t>
      </w:r>
      <w:r>
        <w:tab/>
      </w:r>
      <w:r>
        <w:tab/>
        <w:t>GLOBAL LO</w:t>
      </w:r>
      <w:r w:rsidRPr="00A10D24">
        <w:t>CATION</w:t>
      </w:r>
      <w:r>
        <w:tab/>
        <w:t xml:space="preserve">DATA </w:t>
      </w:r>
      <w:r w:rsidRPr="00A10D24">
        <w:t>TYPE</w:t>
      </w:r>
    </w:p>
    <w:p w14:paraId="54690959" w14:textId="77777777" w:rsidR="001F2A61" w:rsidRPr="00A10D24" w:rsidRDefault="001F2A61" w:rsidP="001F2A61">
      <w:r w:rsidRPr="00A10D24">
        <w:t xml:space="preserve"> -----------------------------------------------------------------------------------------------------------------</w:t>
      </w:r>
    </w:p>
    <w:p w14:paraId="5C987F82" w14:textId="77777777" w:rsidR="001F2A61" w:rsidRPr="00A10D24" w:rsidRDefault="001F2A61" w:rsidP="001F2A61">
      <w:r w:rsidRPr="00A10D24">
        <w:t>509850.9,110.28</w:t>
      </w:r>
      <w:r>
        <w:tab/>
      </w:r>
      <w:r>
        <w:tab/>
      </w:r>
      <w:r w:rsidRPr="00A10D24">
        <w:t>List R-1</w:t>
      </w:r>
      <w:r>
        <w:tab/>
      </w:r>
      <w:r>
        <w:tab/>
      </w:r>
      <w:r w:rsidRPr="00A10D24">
        <w:t>110;28</w:t>
      </w:r>
      <w:r>
        <w:tab/>
      </w:r>
      <w:r>
        <w:tab/>
      </w:r>
      <w:r w:rsidR="00BD1838">
        <w:tab/>
      </w:r>
      <w:r w:rsidR="00BD1838">
        <w:tab/>
      </w:r>
      <w:r w:rsidR="0092308F">
        <w:t>FREE TEXT</w:t>
      </w:r>
    </w:p>
    <w:p w14:paraId="616098CF" w14:textId="77777777" w:rsidR="001F2A61" w:rsidRPr="00A10D24" w:rsidRDefault="001F2A61" w:rsidP="001F2A61">
      <w:r w:rsidRPr="00A10D24">
        <w:t>INPUT TRANSFORM:</w:t>
      </w:r>
      <w:r>
        <w:tab/>
      </w:r>
      <w:r w:rsidRPr="00A10D24">
        <w:t>K:$L(X)&gt;4!($L(X)&lt;1) X</w:t>
      </w:r>
    </w:p>
    <w:p w14:paraId="51D31D55" w14:textId="77777777" w:rsidR="001F2A61" w:rsidRPr="00A10D24" w:rsidRDefault="001F2A61" w:rsidP="001F2A61">
      <w:r w:rsidRPr="00A10D24">
        <w:t>HELP-PROMPT:</w:t>
      </w:r>
      <w:r>
        <w:tab/>
      </w:r>
      <w:r>
        <w:tab/>
      </w:r>
      <w:r w:rsidRPr="00A10D24">
        <w:t>Answer must be 1-4 characters in length.</w:t>
      </w:r>
    </w:p>
    <w:p w14:paraId="2B192171" w14:textId="77777777" w:rsidR="001F2A61" w:rsidRPr="00A10D24" w:rsidRDefault="001F2A61" w:rsidP="001F2A61">
      <w:r w:rsidRPr="00A10D24">
        <w:t xml:space="preserve"> DESCRIPTION:</w:t>
      </w:r>
      <w:r>
        <w:tab/>
      </w:r>
      <w:r>
        <w:tab/>
      </w:r>
      <w:r w:rsidRPr="00A10D24">
        <w:t>Word list used for Test 1 of the Right ear.</w:t>
      </w:r>
    </w:p>
    <w:p w14:paraId="7E24C48A" w14:textId="77777777" w:rsidR="001F2025" w:rsidRDefault="001F2A61" w:rsidP="001F2A61">
      <w:r w:rsidRPr="00A10D24">
        <w:t xml:space="preserve"> </w:t>
      </w:r>
    </w:p>
    <w:p w14:paraId="6394CFD3" w14:textId="77777777" w:rsidR="001F2A61" w:rsidRPr="00A10D24" w:rsidRDefault="001F2A61" w:rsidP="001F2A61">
      <w:r w:rsidRPr="00A10D24">
        <w:t>509850.9,110.29</w:t>
      </w:r>
      <w:r>
        <w:tab/>
      </w:r>
      <w:r>
        <w:tab/>
      </w:r>
      <w:r w:rsidRPr="00A10D24">
        <w:t>LIST R-2</w:t>
      </w:r>
      <w:r>
        <w:tab/>
      </w:r>
      <w:r>
        <w:tab/>
      </w:r>
      <w:r w:rsidRPr="00A10D24">
        <w:t>110;29</w:t>
      </w:r>
      <w:r>
        <w:tab/>
      </w:r>
      <w:r>
        <w:tab/>
      </w:r>
      <w:r>
        <w:tab/>
      </w:r>
      <w:r w:rsidR="00BD1838">
        <w:tab/>
      </w:r>
      <w:r w:rsidRPr="00A10D24">
        <w:t>FREE TEXT</w:t>
      </w:r>
    </w:p>
    <w:p w14:paraId="5EF5CEDB" w14:textId="77777777" w:rsidR="001F2A61" w:rsidRPr="00A10D24" w:rsidRDefault="001F2A61" w:rsidP="001F2A61">
      <w:r w:rsidRPr="00A10D24">
        <w:t xml:space="preserve">INPUT TRANSFORM: </w:t>
      </w:r>
      <w:r>
        <w:tab/>
      </w:r>
      <w:r w:rsidRPr="00A10D24">
        <w:t>K:$L(X)&gt;4!($L(X)&lt;1) X</w:t>
      </w:r>
    </w:p>
    <w:p w14:paraId="170D9568" w14:textId="77777777" w:rsidR="001F2A61" w:rsidRPr="00A10D24" w:rsidRDefault="001F2A61" w:rsidP="001F2A61">
      <w:r w:rsidRPr="00A10D24">
        <w:t xml:space="preserve">HELP-PROMPT: </w:t>
      </w:r>
      <w:r>
        <w:tab/>
      </w:r>
      <w:r w:rsidR="008143FD">
        <w:tab/>
      </w:r>
      <w:r w:rsidRPr="00A10D24">
        <w:t>Answer must be 1-4 characters in length.</w:t>
      </w:r>
    </w:p>
    <w:p w14:paraId="7F297531" w14:textId="77777777" w:rsidR="001F2A61" w:rsidRPr="00A10D24" w:rsidRDefault="001F2A61" w:rsidP="001F2A61">
      <w:r w:rsidRPr="00A10D24">
        <w:t xml:space="preserve"> DESCRIPTION:</w:t>
      </w:r>
      <w:r>
        <w:tab/>
      </w:r>
      <w:r>
        <w:tab/>
      </w:r>
      <w:r w:rsidRPr="00A10D24">
        <w:t>Word list used for Test 2 of the Right ear.</w:t>
      </w:r>
    </w:p>
    <w:p w14:paraId="7481E4C4" w14:textId="77777777" w:rsidR="001F2025" w:rsidRPr="00A10D24" w:rsidRDefault="001F2025" w:rsidP="001F2025">
      <w:r>
        <w:br w:type="page"/>
      </w:r>
      <w:r w:rsidR="001F2A61" w:rsidRPr="00A10D24">
        <w:t xml:space="preserve"> </w:t>
      </w:r>
      <w:r w:rsidRPr="00A10D24">
        <w:t>DATA</w:t>
      </w:r>
      <w:r>
        <w:t xml:space="preserve"> ELEMENT</w:t>
      </w:r>
      <w:r>
        <w:tab/>
      </w:r>
      <w:r>
        <w:tab/>
        <w:t>NAME TITLE</w:t>
      </w:r>
      <w:r>
        <w:tab/>
      </w:r>
      <w:r>
        <w:tab/>
        <w:t>GLOBAL LO</w:t>
      </w:r>
      <w:r w:rsidRPr="00A10D24">
        <w:t>CATION</w:t>
      </w:r>
      <w:r>
        <w:tab/>
        <w:t xml:space="preserve">DATA </w:t>
      </w:r>
      <w:r w:rsidRPr="00A10D24">
        <w:t>TYPE</w:t>
      </w:r>
    </w:p>
    <w:p w14:paraId="363218BB" w14:textId="77777777" w:rsidR="001F2025" w:rsidRPr="00A10D24" w:rsidRDefault="001F2025" w:rsidP="001F2025">
      <w:r w:rsidRPr="00A10D24">
        <w:t>-----------------------------------------------------------------------------------------------------------------</w:t>
      </w:r>
    </w:p>
    <w:p w14:paraId="3AEB9C92" w14:textId="77777777" w:rsidR="001F2A61" w:rsidRPr="00A10D24" w:rsidRDefault="001F2A61" w:rsidP="001F2A61">
      <w:r w:rsidRPr="00A10D24">
        <w:t>509850.9,110.3</w:t>
      </w:r>
      <w:r>
        <w:tab/>
      </w:r>
      <w:r>
        <w:tab/>
      </w:r>
      <w:r w:rsidRPr="00A10D24">
        <w:t>LIST R-3</w:t>
      </w:r>
      <w:r>
        <w:tab/>
      </w:r>
      <w:r>
        <w:tab/>
      </w:r>
      <w:r w:rsidRPr="00A10D24">
        <w:t>110;30</w:t>
      </w:r>
      <w:r>
        <w:tab/>
      </w:r>
      <w:r>
        <w:tab/>
      </w:r>
      <w:r>
        <w:tab/>
      </w:r>
      <w:r w:rsidR="00BD1838">
        <w:tab/>
      </w:r>
      <w:r w:rsidRPr="00A10D24">
        <w:t>FREE TEXT</w:t>
      </w:r>
    </w:p>
    <w:p w14:paraId="7BE25052" w14:textId="77777777" w:rsidR="001F2A61" w:rsidRPr="00A10D24" w:rsidRDefault="001F2A61" w:rsidP="001F2A61">
      <w:r w:rsidRPr="00A10D24">
        <w:t>INPUT TRANSFORM:</w:t>
      </w:r>
      <w:r>
        <w:tab/>
      </w:r>
      <w:r w:rsidRPr="00A10D24">
        <w:t>K:$L(X)&gt;4!($L(X)&lt;1) X</w:t>
      </w:r>
    </w:p>
    <w:p w14:paraId="34305E57" w14:textId="77777777" w:rsidR="001F2A61" w:rsidRPr="00A10D24" w:rsidRDefault="001F2A61" w:rsidP="001F2A61">
      <w:r w:rsidRPr="00A10D24">
        <w:t>HELP-PROMPT:</w:t>
      </w:r>
      <w:r>
        <w:tab/>
      </w:r>
      <w:r>
        <w:tab/>
      </w:r>
      <w:r w:rsidRPr="00A10D24">
        <w:t>Answer must be 1-4 characters in length.</w:t>
      </w:r>
    </w:p>
    <w:p w14:paraId="3E9FEF85" w14:textId="77777777" w:rsidR="001F2A61" w:rsidRPr="00A10D24" w:rsidRDefault="001F2A61" w:rsidP="001F2A61">
      <w:r w:rsidRPr="00A10D24">
        <w:t>DESCRIPTION:</w:t>
      </w:r>
      <w:r>
        <w:tab/>
      </w:r>
      <w:r>
        <w:tab/>
      </w:r>
      <w:r w:rsidRPr="00A10D24">
        <w:t>Word list used for Test 3 of the Right ear.</w:t>
      </w:r>
    </w:p>
    <w:p w14:paraId="18B498D6" w14:textId="77777777" w:rsidR="001F2A61" w:rsidRPr="00A10D24" w:rsidRDefault="001F2A61" w:rsidP="001F2A61">
      <w:r w:rsidRPr="00A10D24">
        <w:t xml:space="preserve"> </w:t>
      </w:r>
    </w:p>
    <w:p w14:paraId="63580336" w14:textId="77777777" w:rsidR="001F2A61" w:rsidRPr="00A10D24" w:rsidRDefault="001F2A61" w:rsidP="001F2A61">
      <w:r w:rsidRPr="00A10D24">
        <w:t>509850.9,110.31</w:t>
      </w:r>
      <w:r>
        <w:tab/>
      </w:r>
      <w:r>
        <w:tab/>
      </w:r>
      <w:r w:rsidRPr="00A10D24">
        <w:t xml:space="preserve">LIST R-4 </w:t>
      </w:r>
      <w:r>
        <w:tab/>
      </w:r>
      <w:r>
        <w:tab/>
      </w:r>
      <w:r w:rsidRPr="00A10D24">
        <w:t>110;31</w:t>
      </w:r>
      <w:r>
        <w:tab/>
      </w:r>
      <w:r>
        <w:tab/>
      </w:r>
      <w:r>
        <w:tab/>
      </w:r>
      <w:r w:rsidR="00BD1838">
        <w:tab/>
      </w:r>
      <w:r w:rsidRPr="00A10D24">
        <w:t>FREE TEXT</w:t>
      </w:r>
    </w:p>
    <w:p w14:paraId="428014AB" w14:textId="77777777" w:rsidR="001F2A61" w:rsidRPr="00A10D24" w:rsidRDefault="001F2A61" w:rsidP="001F2A61">
      <w:r w:rsidRPr="00A10D24">
        <w:t>INPUT TRANSFORM:</w:t>
      </w:r>
      <w:r>
        <w:tab/>
      </w:r>
      <w:r w:rsidRPr="00A10D24">
        <w:t>K:$L(X)&gt;4!($L(X)&lt;1) X</w:t>
      </w:r>
    </w:p>
    <w:p w14:paraId="46A5CD18" w14:textId="77777777" w:rsidR="001F2A61" w:rsidRPr="00A10D24" w:rsidRDefault="001F2A61" w:rsidP="001F2A61">
      <w:r w:rsidRPr="00A10D24">
        <w:t xml:space="preserve">HELP-PROMPT: </w:t>
      </w:r>
      <w:r>
        <w:tab/>
      </w:r>
      <w:r w:rsidR="006E556F">
        <w:tab/>
      </w:r>
      <w:r w:rsidRPr="00A10D24">
        <w:t>Answer must be 1-4 characters in length.</w:t>
      </w:r>
    </w:p>
    <w:p w14:paraId="61B9FDEA" w14:textId="77777777" w:rsidR="001F2A61" w:rsidRPr="00A10D24" w:rsidRDefault="001F2A61" w:rsidP="001F2A61">
      <w:r w:rsidRPr="00A10D24">
        <w:t>DESCRIPTION:</w:t>
      </w:r>
      <w:r>
        <w:tab/>
      </w:r>
      <w:r>
        <w:tab/>
      </w:r>
      <w:r w:rsidRPr="00A10D24">
        <w:t>Word list used for Test 4 of the Right ear.</w:t>
      </w:r>
    </w:p>
    <w:p w14:paraId="374EDEF0" w14:textId="77777777" w:rsidR="001F2A61" w:rsidRPr="00A10D24" w:rsidRDefault="001F2A61" w:rsidP="001F2A61">
      <w:r w:rsidRPr="00A10D24">
        <w:t xml:space="preserve"> </w:t>
      </w:r>
    </w:p>
    <w:p w14:paraId="67CB6A5D" w14:textId="77777777" w:rsidR="001F2A61" w:rsidRPr="00A10D24" w:rsidRDefault="001F2A61" w:rsidP="001F2A61">
      <w:r w:rsidRPr="00A10D24">
        <w:t>509850.9,110.32</w:t>
      </w:r>
      <w:r>
        <w:tab/>
      </w:r>
      <w:r>
        <w:tab/>
      </w:r>
      <w:r w:rsidRPr="00A10D24">
        <w:t>LIST R-5</w:t>
      </w:r>
      <w:r>
        <w:tab/>
      </w:r>
      <w:r>
        <w:tab/>
      </w:r>
      <w:r w:rsidRPr="00A10D24">
        <w:t>110;32</w:t>
      </w:r>
      <w:r>
        <w:tab/>
      </w:r>
      <w:r>
        <w:tab/>
      </w:r>
      <w:r>
        <w:tab/>
      </w:r>
      <w:r w:rsidR="00BD1838">
        <w:tab/>
      </w:r>
      <w:r w:rsidRPr="00A10D24">
        <w:t>FREE TEXT</w:t>
      </w:r>
    </w:p>
    <w:p w14:paraId="01BC4F13" w14:textId="77777777" w:rsidR="001F2A61" w:rsidRPr="00A10D24" w:rsidRDefault="001F2A61" w:rsidP="001F2A61">
      <w:r w:rsidRPr="00A10D24">
        <w:t>INPUT TRANSFORM:</w:t>
      </w:r>
      <w:r>
        <w:tab/>
      </w:r>
      <w:r w:rsidRPr="00A10D24">
        <w:t>K:$L(X)&gt;4!($L(X)&lt;1) X</w:t>
      </w:r>
    </w:p>
    <w:p w14:paraId="303244D9" w14:textId="77777777" w:rsidR="001F2A61" w:rsidRPr="00A10D24" w:rsidRDefault="001F2A61" w:rsidP="001F2A61">
      <w:r w:rsidRPr="00A10D24">
        <w:t>HELP-PROMPT:</w:t>
      </w:r>
      <w:r>
        <w:tab/>
      </w:r>
      <w:r>
        <w:tab/>
      </w:r>
      <w:r w:rsidRPr="00A10D24">
        <w:t>Answer must be 1-4 characters in length.</w:t>
      </w:r>
    </w:p>
    <w:p w14:paraId="1388147A" w14:textId="77777777" w:rsidR="001F2A61" w:rsidRPr="00A10D24" w:rsidRDefault="001F2A61" w:rsidP="001F2A61">
      <w:r w:rsidRPr="00A10D24">
        <w:t>DESCRIPTION:</w:t>
      </w:r>
      <w:r>
        <w:tab/>
      </w:r>
      <w:r>
        <w:tab/>
      </w:r>
      <w:r w:rsidRPr="00A10D24">
        <w:t>Word list used for Test 5 of the Right ear.</w:t>
      </w:r>
    </w:p>
    <w:p w14:paraId="6686360E" w14:textId="77777777" w:rsidR="001F2A61" w:rsidRPr="00A10D24" w:rsidRDefault="001F2A61" w:rsidP="001F2A61">
      <w:r w:rsidRPr="00A10D24">
        <w:t xml:space="preserve"> </w:t>
      </w:r>
    </w:p>
    <w:p w14:paraId="45D49798" w14:textId="77777777" w:rsidR="001F2A61" w:rsidRPr="00A10D24" w:rsidRDefault="001F2A61" w:rsidP="001F2A61">
      <w:r w:rsidRPr="00A10D24">
        <w:t>509850.9,111.28</w:t>
      </w:r>
      <w:r>
        <w:tab/>
      </w:r>
      <w:r>
        <w:tab/>
      </w:r>
      <w:r w:rsidRPr="00A10D24">
        <w:t xml:space="preserve">LIST L-1 </w:t>
      </w:r>
      <w:r>
        <w:tab/>
      </w:r>
      <w:r>
        <w:tab/>
      </w:r>
      <w:r w:rsidRPr="00A10D24">
        <w:t>111;28</w:t>
      </w:r>
      <w:r>
        <w:tab/>
      </w:r>
      <w:r>
        <w:tab/>
      </w:r>
      <w:r>
        <w:tab/>
      </w:r>
      <w:r w:rsidR="00BD1838">
        <w:tab/>
      </w:r>
      <w:r w:rsidRPr="00A10D24">
        <w:t>FREE TEXT</w:t>
      </w:r>
    </w:p>
    <w:p w14:paraId="07C87A43" w14:textId="77777777" w:rsidR="001F2A61" w:rsidRPr="00A10D24" w:rsidRDefault="001F2A61" w:rsidP="001F2A61">
      <w:r w:rsidRPr="00A10D24">
        <w:t>INPUT TRANSFORM:</w:t>
      </w:r>
      <w:r>
        <w:tab/>
      </w:r>
      <w:r w:rsidRPr="00A10D24">
        <w:t>K:$L(X)&gt;4!($L(X)&lt;1) X</w:t>
      </w:r>
    </w:p>
    <w:p w14:paraId="3107203A" w14:textId="77777777" w:rsidR="001F2A61" w:rsidRPr="00A10D24" w:rsidRDefault="001F2A61" w:rsidP="001F2A61">
      <w:r w:rsidRPr="00A10D24">
        <w:t>HELP-PROMPT:</w:t>
      </w:r>
      <w:r>
        <w:tab/>
      </w:r>
      <w:r>
        <w:tab/>
      </w:r>
      <w:r w:rsidRPr="00A10D24">
        <w:t>Answer must be 1-4 characters in length.</w:t>
      </w:r>
    </w:p>
    <w:p w14:paraId="796C1A46" w14:textId="77777777" w:rsidR="001F2A61" w:rsidRPr="00A10D24" w:rsidRDefault="001F2A61" w:rsidP="001F2A61">
      <w:r w:rsidRPr="00A10D24">
        <w:t>DESCRIPTION:</w:t>
      </w:r>
      <w:r>
        <w:tab/>
      </w:r>
      <w:r>
        <w:tab/>
      </w:r>
      <w:r w:rsidRPr="00A10D24">
        <w:t>Word list used for Test 1 of the Left ear.</w:t>
      </w:r>
    </w:p>
    <w:p w14:paraId="4338DB07" w14:textId="77777777" w:rsidR="001F2A61" w:rsidRPr="00A10D24" w:rsidRDefault="001F2A61" w:rsidP="001F2A61"/>
    <w:p w14:paraId="77376F16" w14:textId="77777777" w:rsidR="001F2A61" w:rsidRPr="00A10D24" w:rsidRDefault="001F2A61" w:rsidP="001F2A61">
      <w:r w:rsidRPr="00A10D24">
        <w:t>509850.9,111.29</w:t>
      </w:r>
      <w:r>
        <w:tab/>
      </w:r>
      <w:r>
        <w:tab/>
      </w:r>
      <w:r w:rsidRPr="00A10D24">
        <w:t>LIST L-2</w:t>
      </w:r>
      <w:r>
        <w:tab/>
      </w:r>
      <w:r>
        <w:tab/>
      </w:r>
      <w:r w:rsidRPr="00A10D24">
        <w:t>111;29</w:t>
      </w:r>
      <w:r>
        <w:tab/>
      </w:r>
      <w:r>
        <w:tab/>
      </w:r>
      <w:r>
        <w:tab/>
      </w:r>
      <w:r w:rsidR="00BD1838">
        <w:tab/>
      </w:r>
      <w:r w:rsidRPr="00A10D24">
        <w:t>FREE TEXT</w:t>
      </w:r>
    </w:p>
    <w:p w14:paraId="24AD8D24" w14:textId="77777777" w:rsidR="001F2A61" w:rsidRPr="00A10D24" w:rsidRDefault="001F2A61" w:rsidP="001F2A61">
      <w:r w:rsidRPr="00A10D24">
        <w:t>INPUT TRANSFORM:</w:t>
      </w:r>
      <w:r>
        <w:tab/>
      </w:r>
      <w:r w:rsidRPr="00A10D24">
        <w:t>K:$L(X)&gt;4!($L(X)&lt;1) X</w:t>
      </w:r>
    </w:p>
    <w:p w14:paraId="310C5228" w14:textId="77777777" w:rsidR="001F2A61" w:rsidRPr="00A10D24" w:rsidRDefault="001F2A61" w:rsidP="001F2A61">
      <w:r w:rsidRPr="00A10D24">
        <w:t>HELP-PROMPT:</w:t>
      </w:r>
      <w:r>
        <w:tab/>
      </w:r>
      <w:r>
        <w:tab/>
      </w:r>
      <w:r w:rsidRPr="00A10D24">
        <w:t>Answer must be 1-4 characters in length.</w:t>
      </w:r>
    </w:p>
    <w:p w14:paraId="40B88539" w14:textId="77777777" w:rsidR="001F2A61" w:rsidRPr="00A10D24" w:rsidRDefault="001F2A61" w:rsidP="001F2A61">
      <w:r w:rsidRPr="00A10D24">
        <w:t>DESCRIPTION:</w:t>
      </w:r>
      <w:r>
        <w:tab/>
      </w:r>
      <w:r>
        <w:tab/>
      </w:r>
      <w:r w:rsidRPr="00A10D24">
        <w:t>Word list used for Test 2 of the Left ear.</w:t>
      </w:r>
    </w:p>
    <w:p w14:paraId="01DBBA7F" w14:textId="77777777" w:rsidR="001F2A61" w:rsidRPr="00A10D24" w:rsidRDefault="001F2A61" w:rsidP="001F2A61">
      <w:r w:rsidRPr="00A10D24">
        <w:t xml:space="preserve"> </w:t>
      </w:r>
    </w:p>
    <w:p w14:paraId="658E44FE" w14:textId="77777777" w:rsidR="001F2A61" w:rsidRPr="00A10D24" w:rsidRDefault="001F2A61" w:rsidP="001F2A61">
      <w:r w:rsidRPr="00A10D24">
        <w:t>509850.9,111.3</w:t>
      </w:r>
      <w:r>
        <w:tab/>
      </w:r>
      <w:r>
        <w:tab/>
      </w:r>
      <w:r w:rsidRPr="00A10D24">
        <w:t>LIST L-3</w:t>
      </w:r>
      <w:r>
        <w:tab/>
      </w:r>
      <w:r>
        <w:tab/>
      </w:r>
      <w:r w:rsidRPr="00A10D24">
        <w:t>111;30</w:t>
      </w:r>
      <w:r>
        <w:tab/>
      </w:r>
      <w:r>
        <w:tab/>
      </w:r>
      <w:r>
        <w:tab/>
      </w:r>
      <w:r w:rsidR="00BD1838">
        <w:tab/>
      </w:r>
      <w:r w:rsidRPr="00A10D24">
        <w:t>FREE TEXT</w:t>
      </w:r>
    </w:p>
    <w:p w14:paraId="1DF9C096" w14:textId="77777777" w:rsidR="001F2A61" w:rsidRPr="00A10D24" w:rsidRDefault="001F2A61" w:rsidP="001F2A61">
      <w:r w:rsidRPr="00A10D24">
        <w:t>INPUT TRANSFORM:</w:t>
      </w:r>
      <w:r>
        <w:tab/>
      </w:r>
      <w:r w:rsidRPr="00A10D24">
        <w:t>K:$L(X)&gt;4!($L(X)&lt;1) X</w:t>
      </w:r>
    </w:p>
    <w:p w14:paraId="115DEBB9" w14:textId="77777777" w:rsidR="001F2A61" w:rsidRPr="00A10D24" w:rsidRDefault="001F2A61" w:rsidP="001F2A61">
      <w:r w:rsidRPr="00A10D24">
        <w:t>HELP-PROMPT:</w:t>
      </w:r>
      <w:r>
        <w:tab/>
      </w:r>
      <w:r>
        <w:tab/>
      </w:r>
      <w:r w:rsidRPr="00A10D24">
        <w:t>Answer must be 1-4 characters in length.</w:t>
      </w:r>
    </w:p>
    <w:p w14:paraId="5B28D8A5" w14:textId="77777777" w:rsidR="001F2A61" w:rsidRPr="00A10D24" w:rsidRDefault="001F2A61" w:rsidP="001F2A61">
      <w:r w:rsidRPr="00A10D24">
        <w:t>DESCRIPTION:</w:t>
      </w:r>
      <w:r>
        <w:tab/>
      </w:r>
      <w:r>
        <w:tab/>
      </w:r>
      <w:r w:rsidRPr="00A10D24">
        <w:t>Word list used for Test 3 of the Left ear.</w:t>
      </w:r>
    </w:p>
    <w:p w14:paraId="490C13DF" w14:textId="77777777" w:rsidR="001F2A61" w:rsidRPr="00A10D24" w:rsidRDefault="001F2A61" w:rsidP="001F2A61">
      <w:r w:rsidRPr="00A10D24">
        <w:t xml:space="preserve">  </w:t>
      </w:r>
    </w:p>
    <w:p w14:paraId="6F633B5C" w14:textId="77777777" w:rsidR="001F2025" w:rsidRPr="00A10D24" w:rsidRDefault="001F2025" w:rsidP="001F2025">
      <w:r w:rsidRPr="00A10D24">
        <w:t>DATA</w:t>
      </w:r>
      <w:r>
        <w:t xml:space="preserve"> ELEMENT</w:t>
      </w:r>
      <w:r>
        <w:tab/>
      </w:r>
      <w:r>
        <w:tab/>
        <w:t>NAME TITLE</w:t>
      </w:r>
      <w:r>
        <w:tab/>
      </w:r>
      <w:r>
        <w:tab/>
        <w:t>GLOBAL LO</w:t>
      </w:r>
      <w:r w:rsidRPr="00A10D24">
        <w:t>CATION</w:t>
      </w:r>
      <w:r>
        <w:tab/>
        <w:t xml:space="preserve">DATA </w:t>
      </w:r>
      <w:r w:rsidRPr="00A10D24">
        <w:t>TYPE</w:t>
      </w:r>
    </w:p>
    <w:p w14:paraId="4CE92119" w14:textId="77777777" w:rsidR="001F2025" w:rsidRPr="00A10D24" w:rsidRDefault="001F2025" w:rsidP="001F2025">
      <w:r w:rsidRPr="00A10D24">
        <w:t>-----------------------------------------------------------------------------------------------------------------</w:t>
      </w:r>
    </w:p>
    <w:p w14:paraId="26A78C7B" w14:textId="77777777" w:rsidR="001F2A61" w:rsidRPr="00A10D24" w:rsidRDefault="001F2A61" w:rsidP="001F2A61">
      <w:r w:rsidRPr="00A10D24">
        <w:t>509850.9,111.31</w:t>
      </w:r>
      <w:r>
        <w:tab/>
      </w:r>
      <w:r>
        <w:tab/>
      </w:r>
      <w:r w:rsidRPr="00A10D24">
        <w:t xml:space="preserve">LIST L-4 </w:t>
      </w:r>
      <w:r>
        <w:tab/>
      </w:r>
      <w:r>
        <w:tab/>
      </w:r>
      <w:r w:rsidRPr="00A10D24">
        <w:t>111;31</w:t>
      </w:r>
      <w:r>
        <w:tab/>
      </w:r>
      <w:r>
        <w:tab/>
      </w:r>
      <w:r>
        <w:tab/>
      </w:r>
      <w:r w:rsidR="00BD1838">
        <w:tab/>
      </w:r>
      <w:r w:rsidRPr="00A10D24">
        <w:t>FREE TEXT</w:t>
      </w:r>
    </w:p>
    <w:p w14:paraId="04C520B5" w14:textId="77777777" w:rsidR="001F2A61" w:rsidRPr="00A10D24" w:rsidRDefault="001F2A61" w:rsidP="001F2A61">
      <w:r w:rsidRPr="00A10D24">
        <w:t>INPUT TRANSFORM:</w:t>
      </w:r>
      <w:r>
        <w:tab/>
      </w:r>
      <w:r w:rsidRPr="00A10D24">
        <w:t>K:$L(X)&gt;4!($L(X)&lt;1) X</w:t>
      </w:r>
    </w:p>
    <w:p w14:paraId="198460F3" w14:textId="77777777" w:rsidR="001F2A61" w:rsidRPr="00A10D24" w:rsidRDefault="001F2A61" w:rsidP="001F2A61">
      <w:r w:rsidRPr="00A10D24">
        <w:t>HELP-PROMPT:</w:t>
      </w:r>
      <w:r>
        <w:tab/>
      </w:r>
      <w:r>
        <w:tab/>
      </w:r>
      <w:r w:rsidRPr="00A10D24">
        <w:t>Answer must be 1-4 characters in length.</w:t>
      </w:r>
    </w:p>
    <w:p w14:paraId="06880FAA" w14:textId="77777777" w:rsidR="001F2A61" w:rsidRPr="00A10D24" w:rsidRDefault="001F2A61" w:rsidP="001F2A61">
      <w:r w:rsidRPr="00A10D24">
        <w:t>DESCRIPTION:</w:t>
      </w:r>
      <w:r>
        <w:tab/>
      </w:r>
      <w:r>
        <w:tab/>
      </w:r>
      <w:r w:rsidRPr="00A10D24">
        <w:t>Word list used for Test 4 of the Left ear.</w:t>
      </w:r>
    </w:p>
    <w:p w14:paraId="2CCDA7E1" w14:textId="77777777" w:rsidR="001F2A61" w:rsidRPr="00A10D24" w:rsidRDefault="001F2A61" w:rsidP="001F2A61">
      <w:r w:rsidRPr="00A10D24">
        <w:t xml:space="preserve">  </w:t>
      </w:r>
    </w:p>
    <w:p w14:paraId="68AE2246" w14:textId="77777777" w:rsidR="001F2A61" w:rsidRPr="00A10D24" w:rsidRDefault="001F2A61" w:rsidP="001F2A61">
      <w:r w:rsidRPr="00A10D24">
        <w:t>509850.9,111.32</w:t>
      </w:r>
      <w:r>
        <w:tab/>
      </w:r>
      <w:r>
        <w:tab/>
      </w:r>
      <w:r w:rsidRPr="00A10D24">
        <w:t>LIST L-5</w:t>
      </w:r>
      <w:r>
        <w:tab/>
      </w:r>
      <w:r>
        <w:tab/>
      </w:r>
      <w:r w:rsidRPr="00A10D24">
        <w:t>111;32</w:t>
      </w:r>
      <w:r>
        <w:tab/>
      </w:r>
      <w:r>
        <w:tab/>
      </w:r>
      <w:r>
        <w:tab/>
      </w:r>
      <w:r w:rsidR="00BD1838">
        <w:tab/>
      </w:r>
      <w:r w:rsidRPr="00A10D24">
        <w:t>FREE TEXT</w:t>
      </w:r>
    </w:p>
    <w:p w14:paraId="7B65D8D4" w14:textId="77777777" w:rsidR="001F2A61" w:rsidRPr="00A10D24" w:rsidRDefault="001F2A61" w:rsidP="001F2A61">
      <w:r w:rsidRPr="00A10D24">
        <w:t>INPUT TRANSFORM:</w:t>
      </w:r>
      <w:r>
        <w:tab/>
      </w:r>
      <w:r w:rsidRPr="00A10D24">
        <w:t>K:$L(X)&gt;4!($L(X)&lt;1) X</w:t>
      </w:r>
    </w:p>
    <w:p w14:paraId="0D3C3175" w14:textId="77777777" w:rsidR="001F2A61" w:rsidRPr="00A10D24" w:rsidRDefault="001F2A61" w:rsidP="001F2A61">
      <w:r w:rsidRPr="00A10D24">
        <w:t>HELP-PROMPT:</w:t>
      </w:r>
      <w:r>
        <w:tab/>
      </w:r>
      <w:r>
        <w:tab/>
      </w:r>
      <w:r w:rsidRPr="00A10D24">
        <w:t>Answer must be 1-4 characters in length.</w:t>
      </w:r>
    </w:p>
    <w:p w14:paraId="59421378" w14:textId="77777777" w:rsidR="001F2A61" w:rsidRPr="0027586A" w:rsidRDefault="001F2A61" w:rsidP="001F2A61">
      <w:r w:rsidRPr="00A10D24">
        <w:t>DESCRIPTION:</w:t>
      </w:r>
      <w:r>
        <w:tab/>
      </w:r>
      <w:r>
        <w:tab/>
      </w:r>
      <w:r w:rsidRPr="00A10D24">
        <w:t>Word list u</w:t>
      </w:r>
      <w:r w:rsidR="00C8178A">
        <w:t>sed for Test 5 of the Left ear.</w:t>
      </w:r>
    </w:p>
    <w:p w14:paraId="56F1C4C0" w14:textId="77777777" w:rsidR="001F2A61" w:rsidRDefault="007037C8" w:rsidP="00DC3413">
      <w:pPr>
        <w:pStyle w:val="Heading1"/>
      </w:pPr>
      <w:bookmarkStart w:id="198" w:name="_Toc168906792"/>
      <w:r>
        <w:t>Global Variables</w:t>
      </w:r>
      <w:bookmarkEnd w:id="198"/>
      <w:r w:rsidR="00905A73">
        <w:fldChar w:fldCharType="begin"/>
      </w:r>
      <w:r w:rsidR="00905A73">
        <w:instrText xml:space="preserve"> XE "</w:instrText>
      </w:r>
      <w:r w:rsidR="00905A73" w:rsidRPr="008465CF">
        <w:instrText>Global variables</w:instrText>
      </w:r>
      <w:r w:rsidR="00905A73">
        <w:instrText xml:space="preserve">" </w:instrText>
      </w:r>
      <w:r w:rsidR="00905A73">
        <w:fldChar w:fldCharType="end"/>
      </w:r>
    </w:p>
    <w:p w14:paraId="1415D1A5" w14:textId="77777777" w:rsidR="003E4AA6" w:rsidRDefault="003E4AA6" w:rsidP="003E4AA6">
      <w:r w:rsidRPr="00BC30A1">
        <w:t>Th</w:t>
      </w:r>
      <w:r>
        <w:t>e Audiogram Module</w:t>
      </w:r>
      <w:r w:rsidRPr="00BC30A1">
        <w:t xml:space="preserve"> requires no </w:t>
      </w:r>
      <w:r>
        <w:t>global variables.</w:t>
      </w:r>
    </w:p>
    <w:p w14:paraId="24185CE4" w14:textId="77777777" w:rsidR="00DC3413" w:rsidRDefault="00DC3413" w:rsidP="00DC3413"/>
    <w:p w14:paraId="55B06846" w14:textId="77777777" w:rsidR="00DC3413" w:rsidRDefault="00DC3413" w:rsidP="00DC3413">
      <w:r>
        <w:br w:type="page"/>
      </w:r>
    </w:p>
    <w:p w14:paraId="6B9D3046" w14:textId="77777777" w:rsidR="00DC3413" w:rsidRDefault="00DC3413" w:rsidP="00DC3413"/>
    <w:p w14:paraId="0851EE63" w14:textId="77777777" w:rsidR="00DC3413" w:rsidRDefault="00DC3413" w:rsidP="00DC3413"/>
    <w:p w14:paraId="4A32F04E" w14:textId="77777777" w:rsidR="00DC3413" w:rsidRDefault="00DC3413" w:rsidP="00DC3413"/>
    <w:p w14:paraId="1F39BDD9" w14:textId="77777777" w:rsidR="00DC3413" w:rsidRDefault="00DC3413" w:rsidP="00DC3413">
      <w:pPr>
        <w:jc w:val="center"/>
        <w:rPr>
          <w:i/>
        </w:rPr>
      </w:pPr>
      <w:r w:rsidRPr="00D9402C">
        <w:rPr>
          <w:i/>
        </w:rPr>
        <w:t>This page intentionally left blank for double-sided printing.</w:t>
      </w:r>
    </w:p>
    <w:p w14:paraId="0534FBB0" w14:textId="77777777" w:rsidR="00DC3413" w:rsidRDefault="00DC3413" w:rsidP="00DC3413">
      <w:pPr>
        <w:jc w:val="center"/>
        <w:rPr>
          <w:i/>
        </w:rPr>
      </w:pPr>
    </w:p>
    <w:p w14:paraId="5CA837D9" w14:textId="77777777" w:rsidR="00DC3413" w:rsidRPr="00DC3413" w:rsidRDefault="00DC3413" w:rsidP="00DC3413"/>
    <w:p w14:paraId="3C73606A" w14:textId="77777777" w:rsidR="00DC3413" w:rsidRDefault="00DC3413" w:rsidP="00DC3413">
      <w:pPr>
        <w:jc w:val="center"/>
        <w:rPr>
          <w:i/>
        </w:rPr>
      </w:pPr>
    </w:p>
    <w:p w14:paraId="3146A185" w14:textId="77777777" w:rsidR="00DC3413" w:rsidRDefault="00DC3413" w:rsidP="00DC3413">
      <w:pPr>
        <w:jc w:val="center"/>
        <w:rPr>
          <w:i/>
        </w:rPr>
      </w:pPr>
    </w:p>
    <w:p w14:paraId="7DAF2B14" w14:textId="77777777" w:rsidR="002244EE" w:rsidRDefault="00DC3413" w:rsidP="00DC3413">
      <w:pPr>
        <w:pStyle w:val="Heading1"/>
      </w:pPr>
      <w:r>
        <w:br w:type="page"/>
      </w:r>
      <w:bookmarkStart w:id="199" w:name="_Toc168906793"/>
      <w:r w:rsidR="002244EE">
        <w:t>Software Security</w:t>
      </w:r>
      <w:r w:rsidR="00D84CFA" w:rsidRPr="00671A85">
        <w:rPr>
          <w:rStyle w:val="FootnoteReference"/>
          <w:b w:val="0"/>
        </w:rPr>
        <w:footnoteReference w:id="19"/>
      </w:r>
      <w:bookmarkEnd w:id="199"/>
      <w:r w:rsidR="00905A73">
        <w:fldChar w:fldCharType="begin"/>
      </w:r>
      <w:r w:rsidR="00905A73">
        <w:instrText xml:space="preserve"> XE "</w:instrText>
      </w:r>
      <w:r w:rsidR="00905A73" w:rsidRPr="008465CF">
        <w:instrText>Software security</w:instrText>
      </w:r>
      <w:r w:rsidR="00905A73">
        <w:instrText xml:space="preserve">" </w:instrText>
      </w:r>
      <w:r w:rsidR="00905A73">
        <w:fldChar w:fldCharType="end"/>
      </w:r>
    </w:p>
    <w:p w14:paraId="44148E35" w14:textId="77777777" w:rsidR="002244EE" w:rsidRDefault="002244EE" w:rsidP="00067EE9">
      <w:pPr>
        <w:pStyle w:val="Heading2"/>
      </w:pPr>
      <w:bookmarkStart w:id="200" w:name="_Toc23651856"/>
      <w:bookmarkStart w:id="201" w:name="_Toc168906794"/>
      <w:r>
        <w:t>Security Management</w:t>
      </w:r>
      <w:bookmarkEnd w:id="200"/>
      <w:bookmarkEnd w:id="201"/>
      <w:r w:rsidR="00905A73">
        <w:fldChar w:fldCharType="begin"/>
      </w:r>
      <w:r w:rsidR="00905A73">
        <w:instrText xml:space="preserve"> XE "</w:instrText>
      </w:r>
      <w:r w:rsidR="00905A73" w:rsidRPr="008465CF">
        <w:instrText>Security management</w:instrText>
      </w:r>
      <w:r w:rsidR="00905A73">
        <w:instrText xml:space="preserve">" </w:instrText>
      </w:r>
      <w:r w:rsidR="00905A73">
        <w:fldChar w:fldCharType="end"/>
      </w:r>
    </w:p>
    <w:p w14:paraId="63A06F7A" w14:textId="77777777" w:rsidR="002244EE" w:rsidRDefault="002244EE" w:rsidP="002244EE">
      <w:r>
        <w:t>No additional securi</w:t>
      </w:r>
      <w:r w:rsidR="008143FD">
        <w:t xml:space="preserve">ty measures are to be applied. </w:t>
      </w:r>
      <w:r>
        <w:t xml:space="preserve">The Audiogram Module uses the standard RPC broker log-in procedure to validate the user and allow access to the system.  </w:t>
      </w:r>
    </w:p>
    <w:p w14:paraId="1CE18E90" w14:textId="77777777" w:rsidR="002244EE" w:rsidRDefault="002244EE" w:rsidP="002244EE">
      <w:r>
        <w:t>No additional licenses are necessary to run the software.</w:t>
      </w:r>
    </w:p>
    <w:p w14:paraId="1426EBBA" w14:textId="77777777" w:rsidR="002244EE" w:rsidRDefault="002244EE" w:rsidP="002244EE">
      <w:r>
        <w:t>Confidentiality of staff and patient data and the monitoring of this confidentiality is no different than with any other paper reference.</w:t>
      </w:r>
    </w:p>
    <w:p w14:paraId="342E0800" w14:textId="77777777" w:rsidR="002244EE" w:rsidRDefault="002244EE" w:rsidP="00067EE9">
      <w:pPr>
        <w:pStyle w:val="Heading2"/>
      </w:pPr>
      <w:bookmarkStart w:id="202" w:name="_Toc23651857"/>
      <w:bookmarkStart w:id="203" w:name="_Toc168906795"/>
      <w:r>
        <w:t>Security Features</w:t>
      </w:r>
      <w:bookmarkEnd w:id="202"/>
      <w:bookmarkEnd w:id="203"/>
      <w:r w:rsidR="00905A73">
        <w:fldChar w:fldCharType="begin"/>
      </w:r>
      <w:r w:rsidR="00905A73">
        <w:instrText xml:space="preserve"> XE "</w:instrText>
      </w:r>
      <w:r w:rsidR="00BD1838">
        <w:instrText>S</w:instrText>
      </w:r>
      <w:r w:rsidR="00905A73" w:rsidRPr="008465CF">
        <w:instrText>ecurity features</w:instrText>
      </w:r>
      <w:r w:rsidR="00905A73">
        <w:instrText xml:space="preserve">" </w:instrText>
      </w:r>
      <w:r w:rsidR="00905A73">
        <w:fldChar w:fldCharType="end"/>
      </w:r>
    </w:p>
    <w:p w14:paraId="64F5C223" w14:textId="77777777" w:rsidR="002244EE" w:rsidRDefault="002244EE" w:rsidP="00CA539D">
      <w:pPr>
        <w:pStyle w:val="ListNumber"/>
        <w:numPr>
          <w:ilvl w:val="0"/>
          <w:numId w:val="35"/>
        </w:numPr>
      </w:pPr>
      <w:r>
        <w:t xml:space="preserve">Mail </w:t>
      </w:r>
      <w:r w:rsidR="001178F4">
        <w:t>G</w:t>
      </w:r>
      <w:r>
        <w:t xml:space="preserve">roups and </w:t>
      </w:r>
      <w:r w:rsidR="001178F4">
        <w:t>Bulletins</w:t>
      </w:r>
      <w:r w:rsidR="001178F4">
        <w:br/>
      </w:r>
      <w:r>
        <w:t xml:space="preserve">There </w:t>
      </w:r>
      <w:r w:rsidR="008143FD">
        <w:t xml:space="preserve">is a </w:t>
      </w:r>
      <w:r>
        <w:t>mail group</w:t>
      </w:r>
      <w:r w:rsidR="008143FD">
        <w:t xml:space="preserve"> or bulletin associated with this software when the </w:t>
      </w:r>
      <w:r w:rsidR="001178F4">
        <w:t>record</w:t>
      </w:r>
      <w:r w:rsidR="008143FD">
        <w:t xml:space="preserve"> is sent to the </w:t>
      </w:r>
      <w:r w:rsidR="001178F4">
        <w:t>Denver ALC</w:t>
      </w:r>
      <w:r w:rsidR="008143FD">
        <w:t>, as wel</w:t>
      </w:r>
      <w:r w:rsidR="001178F4">
        <w:t>l as when the record is deleted.</w:t>
      </w:r>
    </w:p>
    <w:p w14:paraId="4325A643" w14:textId="77777777" w:rsidR="002244EE" w:rsidRDefault="001178F4" w:rsidP="001178F4">
      <w:pPr>
        <w:pStyle w:val="ListNumber"/>
      </w:pPr>
      <w:r>
        <w:t>Remote Systems</w:t>
      </w:r>
      <w:r>
        <w:br/>
      </w:r>
      <w:r w:rsidR="002244EE">
        <w:t>Applicat</w:t>
      </w:r>
      <w:r w:rsidR="008143FD">
        <w:t>ion data is transmitted to the Denver ALC.</w:t>
      </w:r>
    </w:p>
    <w:p w14:paraId="1668213F" w14:textId="77777777" w:rsidR="002244EE" w:rsidRDefault="001178F4" w:rsidP="001178F4">
      <w:pPr>
        <w:pStyle w:val="ListNumber"/>
      </w:pPr>
      <w:r>
        <w:t>Contingency Planning</w:t>
      </w:r>
      <w:r>
        <w:br/>
      </w:r>
      <w:r w:rsidR="002244EE">
        <w:t>It is the responsibility of the using service to develop a local contingency plan to be used in the event of application problems.</w:t>
      </w:r>
    </w:p>
    <w:p w14:paraId="33D03D9D" w14:textId="77777777" w:rsidR="002244EE" w:rsidRDefault="001178F4" w:rsidP="001178F4">
      <w:pPr>
        <w:pStyle w:val="ListNumber"/>
      </w:pPr>
      <w:r>
        <w:t>Interfacing</w:t>
      </w:r>
      <w:r>
        <w:br/>
        <w:t>S</w:t>
      </w:r>
      <w:r w:rsidR="002244EE">
        <w:t xml:space="preserve">pecialized (non VA) interfaces </w:t>
      </w:r>
      <w:r>
        <w:t xml:space="preserve">(DLLs) </w:t>
      </w:r>
      <w:r w:rsidR="002244EE">
        <w:t xml:space="preserve">are used </w:t>
      </w:r>
      <w:r>
        <w:t>and</w:t>
      </w:r>
      <w:r w:rsidR="002244EE">
        <w:t xml:space="preserve"> required by th</w:t>
      </w:r>
      <w:r>
        <w:t>is</w:t>
      </w:r>
      <w:r w:rsidR="002244EE">
        <w:t xml:space="preserve"> application.</w:t>
      </w:r>
    </w:p>
    <w:p w14:paraId="56D86DB3" w14:textId="77777777" w:rsidR="002244EE" w:rsidRDefault="001178F4" w:rsidP="001178F4">
      <w:pPr>
        <w:pStyle w:val="ListNumber"/>
      </w:pPr>
      <w:r>
        <w:t>Electronic Signatures</w:t>
      </w:r>
      <w:r>
        <w:br/>
      </w:r>
      <w:r w:rsidR="002244EE">
        <w:t>Electronic signatures are used by th</w:t>
      </w:r>
      <w:r w:rsidR="008143FD">
        <w:t>is</w:t>
      </w:r>
      <w:r w:rsidR="002244EE">
        <w:t xml:space="preserve"> application.</w:t>
      </w:r>
    </w:p>
    <w:p w14:paraId="47F558AC" w14:textId="77777777" w:rsidR="002244EE" w:rsidRDefault="001178F4" w:rsidP="001178F4">
      <w:pPr>
        <w:pStyle w:val="ListNumber"/>
      </w:pPr>
      <w:r>
        <w:t>Menus</w:t>
      </w:r>
      <w:r>
        <w:br/>
      </w:r>
      <w:r w:rsidR="002244EE">
        <w:t>There are no options of special note for the Information Security Officers (ISO's) to view.</w:t>
      </w:r>
    </w:p>
    <w:p w14:paraId="2A57A6DC" w14:textId="77777777" w:rsidR="001A12D1" w:rsidRDefault="001178F4" w:rsidP="001178F4">
      <w:pPr>
        <w:pStyle w:val="ListNumber"/>
      </w:pPr>
      <w:r>
        <w:t>Restricted Patient Records</w:t>
      </w:r>
      <w:r>
        <w:br/>
      </w:r>
      <w:r w:rsidR="001A12D1">
        <w:t>A</w:t>
      </w:r>
      <w:r>
        <w:t xml:space="preserve"> </w:t>
      </w:r>
      <w:r w:rsidR="001A12D1">
        <w:t>patient record marked sensitive</w:t>
      </w:r>
      <w:r>
        <w:t xml:space="preserve"> is </w:t>
      </w:r>
      <w:r w:rsidR="001A12D1">
        <w:t>handled by CPRS</w:t>
      </w:r>
      <w:r w:rsidR="009A3A1A">
        <w:t xml:space="preserve">. </w:t>
      </w:r>
    </w:p>
    <w:p w14:paraId="7FA920BB" w14:textId="77777777" w:rsidR="007037C8" w:rsidRDefault="007037C8" w:rsidP="001A12D1">
      <w:pPr>
        <w:pStyle w:val="ListNumber"/>
        <w:numPr>
          <w:ilvl w:val="0"/>
          <w:numId w:val="0"/>
        </w:numPr>
      </w:pPr>
    </w:p>
    <w:p w14:paraId="1659ABD5" w14:textId="77777777" w:rsidR="007037C8" w:rsidRDefault="007037C8" w:rsidP="00475D5C">
      <w:pPr>
        <w:jc w:val="center"/>
        <w:rPr>
          <w:i/>
        </w:rPr>
      </w:pPr>
      <w:r>
        <w:br w:type="page"/>
      </w:r>
    </w:p>
    <w:p w14:paraId="0921D4A3" w14:textId="77777777" w:rsidR="00475D5C" w:rsidRDefault="00475D5C" w:rsidP="00475D5C">
      <w:pPr>
        <w:jc w:val="center"/>
        <w:rPr>
          <w:i/>
        </w:rPr>
      </w:pPr>
    </w:p>
    <w:p w14:paraId="71E724EA" w14:textId="77777777" w:rsidR="00475D5C" w:rsidRDefault="00475D5C" w:rsidP="00475D5C">
      <w:pPr>
        <w:jc w:val="center"/>
        <w:rPr>
          <w:i/>
        </w:rPr>
      </w:pPr>
    </w:p>
    <w:p w14:paraId="4B800B96" w14:textId="77777777" w:rsidR="00475D5C" w:rsidRDefault="00475D5C" w:rsidP="00475D5C">
      <w:pPr>
        <w:jc w:val="center"/>
        <w:rPr>
          <w:i/>
        </w:rPr>
      </w:pPr>
    </w:p>
    <w:p w14:paraId="0A494699" w14:textId="77777777" w:rsidR="00475D5C" w:rsidRDefault="00475D5C" w:rsidP="00475D5C">
      <w:pPr>
        <w:jc w:val="center"/>
        <w:rPr>
          <w:i/>
        </w:rPr>
      </w:pPr>
      <w:r w:rsidRPr="00D9402C">
        <w:rPr>
          <w:i/>
        </w:rPr>
        <w:t>This page intentionally left blank for double-sided printing.</w:t>
      </w:r>
    </w:p>
    <w:p w14:paraId="38260B89" w14:textId="77777777" w:rsidR="00E60850" w:rsidRDefault="00E60850" w:rsidP="00475D5C">
      <w:pPr>
        <w:jc w:val="center"/>
        <w:rPr>
          <w:i/>
        </w:rPr>
        <w:sectPr w:rsidR="00E60850" w:rsidSect="007A7633">
          <w:footerReference w:type="default" r:id="rId19"/>
          <w:footnotePr>
            <w:numRestart w:val="eachPage"/>
          </w:footnotePr>
          <w:pgSz w:w="12240" w:h="15840" w:code="1"/>
          <w:pgMar w:top="1440" w:right="1440" w:bottom="1440" w:left="1440" w:header="720" w:footer="720" w:gutter="0"/>
          <w:pgNumType w:start="1"/>
          <w:cols w:space="720"/>
        </w:sectPr>
      </w:pPr>
    </w:p>
    <w:p w14:paraId="26956A34" w14:textId="77777777" w:rsidR="00AF534E" w:rsidRDefault="00AF534E" w:rsidP="00AF534E"/>
    <w:p w14:paraId="4D1801CA" w14:textId="77777777" w:rsidR="001F2A61" w:rsidRPr="00AB536C" w:rsidRDefault="001F2A61" w:rsidP="00AB536C">
      <w:pPr>
        <w:rPr>
          <w:rStyle w:val="Heading1Char"/>
        </w:rPr>
      </w:pPr>
      <w:bookmarkStart w:id="204" w:name="_Glossary"/>
      <w:bookmarkStart w:id="205" w:name="_Toc160247817"/>
      <w:bookmarkStart w:id="206" w:name="_Toc162670425"/>
      <w:bookmarkStart w:id="207" w:name="_Toc168906796"/>
      <w:bookmarkEnd w:id="204"/>
      <w:r w:rsidRPr="00AB536C">
        <w:rPr>
          <w:rStyle w:val="Heading1Char"/>
        </w:rPr>
        <w:t>Glossary</w:t>
      </w:r>
      <w:bookmarkEnd w:id="205"/>
      <w:bookmarkEnd w:id="206"/>
      <w:bookmarkEnd w:id="207"/>
    </w:p>
    <w:tbl>
      <w:tblPr>
        <w:tblStyle w:val="TableGrid"/>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8"/>
        <w:gridCol w:w="7192"/>
      </w:tblGrid>
      <w:tr w:rsidR="001F2A61" w:rsidRPr="000F48DA" w14:paraId="0C12A14B" w14:textId="77777777" w:rsidTr="006E305E">
        <w:trPr>
          <w:tblHeader/>
        </w:trPr>
        <w:tc>
          <w:tcPr>
            <w:tcW w:w="2168" w:type="dxa"/>
          </w:tcPr>
          <w:p w14:paraId="2D09855D" w14:textId="77777777" w:rsidR="001F2A61" w:rsidRPr="00EA2819" w:rsidRDefault="001F2A61" w:rsidP="001F2A61">
            <w:pPr>
              <w:rPr>
                <w:b/>
              </w:rPr>
            </w:pPr>
            <w:r w:rsidRPr="00EA2819">
              <w:rPr>
                <w:b/>
              </w:rPr>
              <w:t>Word/Acronym</w:t>
            </w:r>
          </w:p>
        </w:tc>
        <w:tc>
          <w:tcPr>
            <w:tcW w:w="7192" w:type="dxa"/>
          </w:tcPr>
          <w:p w14:paraId="614E1899" w14:textId="77777777" w:rsidR="001F2A61" w:rsidRPr="00EA2819" w:rsidRDefault="001F2A61" w:rsidP="001F2A61">
            <w:pPr>
              <w:tabs>
                <w:tab w:val="left" w:pos="5652"/>
              </w:tabs>
              <w:ind w:right="432"/>
              <w:rPr>
                <w:b/>
              </w:rPr>
            </w:pPr>
            <w:r w:rsidRPr="00EA2819">
              <w:rPr>
                <w:b/>
              </w:rPr>
              <w:t>Definition</w:t>
            </w:r>
          </w:p>
        </w:tc>
      </w:tr>
      <w:tr w:rsidR="001F2A61" w:rsidRPr="000F48DA" w14:paraId="6ED7B45B" w14:textId="77777777" w:rsidTr="006E305E">
        <w:tc>
          <w:tcPr>
            <w:tcW w:w="2168" w:type="dxa"/>
          </w:tcPr>
          <w:p w14:paraId="41C26973" w14:textId="77777777" w:rsidR="001F2A61" w:rsidRPr="000F48DA" w:rsidRDefault="001F2A61" w:rsidP="001F2A61">
            <w:r w:rsidRPr="000F48DA">
              <w:t>API</w:t>
            </w:r>
          </w:p>
        </w:tc>
        <w:tc>
          <w:tcPr>
            <w:tcW w:w="7192" w:type="dxa"/>
          </w:tcPr>
          <w:p w14:paraId="5A544B40" w14:textId="77777777" w:rsidR="001F2A61" w:rsidRPr="000F48DA" w:rsidRDefault="001F2A61" w:rsidP="001F2A61">
            <w:r w:rsidRPr="000F48DA">
              <w:t>Appl</w:t>
            </w:r>
            <w:r>
              <w:t xml:space="preserve">ication Programmer Interface </w:t>
            </w:r>
          </w:p>
        </w:tc>
      </w:tr>
      <w:tr w:rsidR="001F2A61" w:rsidRPr="000F48DA" w14:paraId="74EB5F7A" w14:textId="77777777" w:rsidTr="006E305E">
        <w:tc>
          <w:tcPr>
            <w:tcW w:w="2168" w:type="dxa"/>
          </w:tcPr>
          <w:p w14:paraId="642F0CA7" w14:textId="77777777" w:rsidR="001F2A61" w:rsidRPr="000F48DA" w:rsidRDefault="001F2A61" w:rsidP="001F2A61">
            <w:r>
              <w:t>AC</w:t>
            </w:r>
          </w:p>
        </w:tc>
        <w:tc>
          <w:tcPr>
            <w:tcW w:w="7192" w:type="dxa"/>
          </w:tcPr>
          <w:p w14:paraId="7C055DC6" w14:textId="77777777" w:rsidR="001F2A61" w:rsidRPr="000F48DA" w:rsidRDefault="001F2A61" w:rsidP="001F2A61">
            <w:r w:rsidRPr="00AC48A8">
              <w:t>Air Conduction</w:t>
            </w:r>
            <w:r w:rsidRPr="00AC48A8">
              <w:tab/>
            </w:r>
          </w:p>
        </w:tc>
      </w:tr>
      <w:tr w:rsidR="001F2A61" w:rsidRPr="000F48DA" w14:paraId="58B83E51" w14:textId="77777777" w:rsidTr="006E305E">
        <w:tc>
          <w:tcPr>
            <w:tcW w:w="2168" w:type="dxa"/>
          </w:tcPr>
          <w:p w14:paraId="04BAB08D" w14:textId="77777777" w:rsidR="001F2A61" w:rsidRPr="000F48DA" w:rsidRDefault="001F2A61" w:rsidP="001F2A61">
            <w:r>
              <w:t>AR</w:t>
            </w:r>
          </w:p>
        </w:tc>
        <w:tc>
          <w:tcPr>
            <w:tcW w:w="7192" w:type="dxa"/>
          </w:tcPr>
          <w:p w14:paraId="0913D3FD" w14:textId="77777777" w:rsidR="001F2A61" w:rsidRPr="000F48DA" w:rsidRDefault="001F2A61" w:rsidP="001F2A61">
            <w:r w:rsidRPr="00AC48A8">
              <w:t>Acoustic Reflex</w:t>
            </w:r>
          </w:p>
        </w:tc>
      </w:tr>
      <w:tr w:rsidR="001F2A61" w:rsidRPr="000F48DA" w14:paraId="7DA7891B" w14:textId="77777777" w:rsidTr="006E305E">
        <w:tc>
          <w:tcPr>
            <w:tcW w:w="2168" w:type="dxa"/>
          </w:tcPr>
          <w:p w14:paraId="2F3B861D" w14:textId="77777777" w:rsidR="001F2A61" w:rsidRPr="000F48DA" w:rsidRDefault="001F2A61" w:rsidP="001F2A61">
            <w:r>
              <w:t>ARD</w:t>
            </w:r>
          </w:p>
        </w:tc>
        <w:tc>
          <w:tcPr>
            <w:tcW w:w="7192" w:type="dxa"/>
          </w:tcPr>
          <w:p w14:paraId="1994D477" w14:textId="77777777" w:rsidR="001F2A61" w:rsidRPr="000F48DA" w:rsidRDefault="001F2A61" w:rsidP="001F2A61">
            <w:r w:rsidRPr="00AC48A8">
              <w:t>Acoustic Reflex Decay</w:t>
            </w:r>
          </w:p>
        </w:tc>
      </w:tr>
      <w:tr w:rsidR="001F2A61" w:rsidRPr="000F48DA" w14:paraId="07461926" w14:textId="77777777" w:rsidTr="006E305E">
        <w:tc>
          <w:tcPr>
            <w:tcW w:w="2168" w:type="dxa"/>
          </w:tcPr>
          <w:p w14:paraId="1F43D3A3" w14:textId="77777777" w:rsidR="001F2A61" w:rsidRPr="000F48DA" w:rsidRDefault="001F2A61" w:rsidP="001F2A61">
            <w:r w:rsidRPr="000F48DA">
              <w:t>ASPS</w:t>
            </w:r>
            <w:r w:rsidR="000A5EB9">
              <w:t>/A&amp;PS</w:t>
            </w:r>
          </w:p>
        </w:tc>
        <w:tc>
          <w:tcPr>
            <w:tcW w:w="7192" w:type="dxa"/>
          </w:tcPr>
          <w:p w14:paraId="081ACD64" w14:textId="77777777" w:rsidR="001F2A61" w:rsidRPr="000F48DA" w:rsidRDefault="001F2A61" w:rsidP="001F2A61">
            <w:r w:rsidRPr="000F48DA">
              <w:t>Audiolo</w:t>
            </w:r>
            <w:r>
              <w:t>gy and Speech Pathology Service</w:t>
            </w:r>
          </w:p>
        </w:tc>
      </w:tr>
      <w:tr w:rsidR="001F2A61" w:rsidRPr="000F48DA" w14:paraId="62E97D3E" w14:textId="77777777" w:rsidTr="006E305E">
        <w:tc>
          <w:tcPr>
            <w:tcW w:w="2168" w:type="dxa"/>
          </w:tcPr>
          <w:p w14:paraId="273F738A" w14:textId="77777777" w:rsidR="001F2A61" w:rsidRPr="000F48DA" w:rsidRDefault="001F2A61" w:rsidP="001F2A61">
            <w:r>
              <w:t>BC</w:t>
            </w:r>
          </w:p>
        </w:tc>
        <w:tc>
          <w:tcPr>
            <w:tcW w:w="7192" w:type="dxa"/>
          </w:tcPr>
          <w:p w14:paraId="48403978" w14:textId="77777777" w:rsidR="001F2A61" w:rsidRPr="000F48DA" w:rsidRDefault="001F2A61" w:rsidP="001F2A61">
            <w:r w:rsidRPr="00AC48A8">
              <w:t>Bone Conduction</w:t>
            </w:r>
          </w:p>
        </w:tc>
      </w:tr>
      <w:tr w:rsidR="001F2A61" w:rsidRPr="000F48DA" w14:paraId="41E98415" w14:textId="77777777" w:rsidTr="006E305E">
        <w:tc>
          <w:tcPr>
            <w:tcW w:w="2168" w:type="dxa"/>
          </w:tcPr>
          <w:p w14:paraId="3276ACC2" w14:textId="77777777" w:rsidR="001F2A61" w:rsidRPr="000F48DA" w:rsidRDefault="001F2A61" w:rsidP="001F2A61">
            <w:r w:rsidRPr="00AC48A8">
              <w:t>C&amp;P</w:t>
            </w:r>
          </w:p>
        </w:tc>
        <w:tc>
          <w:tcPr>
            <w:tcW w:w="7192" w:type="dxa"/>
          </w:tcPr>
          <w:p w14:paraId="0DCE6446" w14:textId="77777777" w:rsidR="001F2A61" w:rsidRPr="000F48DA" w:rsidRDefault="001F2A61" w:rsidP="001F2A61">
            <w:r w:rsidRPr="00AC48A8">
              <w:t>Compensation and Pension</w:t>
            </w:r>
          </w:p>
        </w:tc>
      </w:tr>
      <w:tr w:rsidR="001F2A61" w:rsidRPr="000F48DA" w14:paraId="5682A1E6" w14:textId="77777777" w:rsidTr="006E305E">
        <w:tc>
          <w:tcPr>
            <w:tcW w:w="2168" w:type="dxa"/>
          </w:tcPr>
          <w:p w14:paraId="367CEB60" w14:textId="77777777" w:rsidR="001F2A61" w:rsidRPr="00AC48A8" w:rsidRDefault="001F2A61" w:rsidP="001F2A61">
            <w:r w:rsidRPr="00AC48A8">
              <w:t>CAR</w:t>
            </w:r>
          </w:p>
        </w:tc>
        <w:tc>
          <w:tcPr>
            <w:tcW w:w="7192" w:type="dxa"/>
          </w:tcPr>
          <w:p w14:paraId="715EA23B" w14:textId="77777777" w:rsidR="001F2A61" w:rsidRPr="00AC48A8" w:rsidRDefault="001F2A61" w:rsidP="001F2A61">
            <w:r w:rsidRPr="00AC48A8">
              <w:t>Contralateral Acoustic Reflex</w:t>
            </w:r>
          </w:p>
        </w:tc>
      </w:tr>
      <w:tr w:rsidR="001F2A61" w:rsidRPr="000F48DA" w14:paraId="6887AB17" w14:textId="77777777" w:rsidTr="006E305E">
        <w:tc>
          <w:tcPr>
            <w:tcW w:w="2168" w:type="dxa"/>
          </w:tcPr>
          <w:p w14:paraId="6C89E71E" w14:textId="77777777" w:rsidR="001F2A61" w:rsidRPr="000F48DA" w:rsidRDefault="001F2A61" w:rsidP="001F2A61">
            <w:r w:rsidRPr="00AC48A8">
              <w:t>CNC</w:t>
            </w:r>
          </w:p>
        </w:tc>
        <w:tc>
          <w:tcPr>
            <w:tcW w:w="7192" w:type="dxa"/>
          </w:tcPr>
          <w:p w14:paraId="01745FB1" w14:textId="77777777" w:rsidR="001F2A61" w:rsidRPr="000F48DA" w:rsidRDefault="001F2A61" w:rsidP="001F2A61">
            <w:r w:rsidRPr="00AC48A8">
              <w:t>Consonant Nucleus Consonant</w:t>
            </w:r>
          </w:p>
        </w:tc>
      </w:tr>
      <w:tr w:rsidR="001F2A61" w:rsidRPr="000F48DA" w14:paraId="4FB23FD9" w14:textId="77777777" w:rsidTr="006E305E">
        <w:tc>
          <w:tcPr>
            <w:tcW w:w="2168" w:type="dxa"/>
          </w:tcPr>
          <w:p w14:paraId="37BB8E7D" w14:textId="77777777" w:rsidR="001F2A61" w:rsidRPr="000F48DA" w:rsidRDefault="001F2A61" w:rsidP="001F2A61">
            <w:r w:rsidRPr="00AC48A8">
              <w:t>CNM</w:t>
            </w:r>
          </w:p>
        </w:tc>
        <w:tc>
          <w:tcPr>
            <w:tcW w:w="7192" w:type="dxa"/>
          </w:tcPr>
          <w:p w14:paraId="31561D63" w14:textId="77777777" w:rsidR="001F2A61" w:rsidRPr="000F48DA" w:rsidRDefault="001F2A61" w:rsidP="001F2A61">
            <w:r w:rsidRPr="00AC48A8">
              <w:t>Could Not Mask</w:t>
            </w:r>
          </w:p>
        </w:tc>
      </w:tr>
      <w:tr w:rsidR="001F2A61" w:rsidRPr="000F48DA" w14:paraId="50D8BAAF" w14:textId="77777777" w:rsidTr="006E305E">
        <w:tc>
          <w:tcPr>
            <w:tcW w:w="2168" w:type="dxa"/>
          </w:tcPr>
          <w:p w14:paraId="04483C5B" w14:textId="77777777" w:rsidR="001F2A61" w:rsidRPr="00AC48A8" w:rsidRDefault="001F2A61" w:rsidP="001F2A61">
            <w:r>
              <w:t>C</w:t>
            </w:r>
            <w:r w:rsidRPr="00AC48A8">
              <w:t>NT</w:t>
            </w:r>
          </w:p>
        </w:tc>
        <w:tc>
          <w:tcPr>
            <w:tcW w:w="7192" w:type="dxa"/>
          </w:tcPr>
          <w:p w14:paraId="62401E56" w14:textId="77777777" w:rsidR="001F2A61" w:rsidRPr="00AC48A8" w:rsidRDefault="001F2A61" w:rsidP="001F2A61">
            <w:r w:rsidRPr="00AC48A8">
              <w:t>Could Not Test</w:t>
            </w:r>
          </w:p>
        </w:tc>
      </w:tr>
      <w:tr w:rsidR="001F2A61" w:rsidRPr="000F48DA" w14:paraId="1F0682E2" w14:textId="77777777" w:rsidTr="006E305E">
        <w:tc>
          <w:tcPr>
            <w:tcW w:w="2168" w:type="dxa"/>
          </w:tcPr>
          <w:p w14:paraId="257EA591" w14:textId="77777777" w:rsidR="001F2A61" w:rsidRPr="000F48DA" w:rsidRDefault="001F2A61" w:rsidP="001F2A61">
            <w:r w:rsidRPr="000F48DA">
              <w:t>CPRS</w:t>
            </w:r>
          </w:p>
        </w:tc>
        <w:tc>
          <w:tcPr>
            <w:tcW w:w="7192" w:type="dxa"/>
          </w:tcPr>
          <w:p w14:paraId="06A264ED" w14:textId="77777777" w:rsidR="001F2A61" w:rsidRPr="000F48DA" w:rsidRDefault="001F2A61" w:rsidP="001F2A61">
            <w:r w:rsidRPr="000F48DA">
              <w:t>Computerized Patient Record System</w:t>
            </w:r>
          </w:p>
        </w:tc>
      </w:tr>
      <w:tr w:rsidR="001F2A61" w:rsidRPr="000F48DA" w14:paraId="7DED75F2" w14:textId="77777777" w:rsidTr="006E305E">
        <w:tc>
          <w:tcPr>
            <w:tcW w:w="2168" w:type="dxa"/>
          </w:tcPr>
          <w:p w14:paraId="57D7E713" w14:textId="77777777" w:rsidR="001F2A61" w:rsidRPr="000F48DA" w:rsidRDefault="001F2A61" w:rsidP="001F2A61">
            <w:r w:rsidRPr="00AC48A8">
              <w:t>dB</w:t>
            </w:r>
          </w:p>
        </w:tc>
        <w:tc>
          <w:tcPr>
            <w:tcW w:w="7192" w:type="dxa"/>
          </w:tcPr>
          <w:p w14:paraId="10C8AEFA" w14:textId="77777777" w:rsidR="001F2A61" w:rsidRPr="000F48DA" w:rsidRDefault="001F2A61" w:rsidP="001F2A61">
            <w:r w:rsidRPr="00AC48A8">
              <w:t>Decibel</w:t>
            </w:r>
          </w:p>
        </w:tc>
      </w:tr>
      <w:tr w:rsidR="001F2A61" w:rsidRPr="000F48DA" w14:paraId="66D8E78D" w14:textId="77777777" w:rsidTr="006E305E">
        <w:tc>
          <w:tcPr>
            <w:tcW w:w="2168" w:type="dxa"/>
          </w:tcPr>
          <w:p w14:paraId="19D2CFE9" w14:textId="77777777" w:rsidR="001F2A61" w:rsidRPr="000F48DA" w:rsidRDefault="001F2A61" w:rsidP="001F2A61">
            <w:smartTag w:uri="urn:schemas-microsoft-com:office:smarttags" w:element="City">
              <w:smartTag w:uri="urn:schemas-microsoft-com:office:smarttags" w:element="place">
                <w:r w:rsidRPr="00A571BF">
                  <w:t>D</w:t>
                </w:r>
                <w:r>
                  <w:t>enver</w:t>
                </w:r>
              </w:smartTag>
            </w:smartTag>
            <w:r>
              <w:t xml:space="preserve"> ALC</w:t>
            </w:r>
            <w:r w:rsidRPr="000F48DA">
              <w:t xml:space="preserve"> </w:t>
            </w:r>
          </w:p>
        </w:tc>
        <w:tc>
          <w:tcPr>
            <w:tcW w:w="7192" w:type="dxa"/>
          </w:tcPr>
          <w:p w14:paraId="477ECF06" w14:textId="77777777" w:rsidR="001F2A61" w:rsidRPr="000F48DA" w:rsidRDefault="001F2A61" w:rsidP="001F2A61">
            <w:smartTag w:uri="urn:schemas-microsoft-com:office:smarttags" w:element="PlaceName">
              <w:r w:rsidRPr="000F48DA">
                <w:t>Denver</w:t>
              </w:r>
            </w:smartTag>
            <w:r w:rsidRPr="000F48DA">
              <w:t xml:space="preserve"> </w:t>
            </w:r>
            <w:smartTag w:uri="urn:schemas-microsoft-com:office:smarttags" w:element="PlaceName">
              <w:r>
                <w:t>Acquisition &amp; Logistics</w:t>
              </w:r>
            </w:smartTag>
            <w:r w:rsidRPr="000F48DA">
              <w:t xml:space="preserve"> </w:t>
            </w:r>
            <w:smartTag w:uri="urn:schemas-microsoft-com:office:smarttags" w:element="PlaceType">
              <w:r w:rsidRPr="000F48DA">
                <w:t>Center</w:t>
              </w:r>
            </w:smartTag>
            <w:r>
              <w:br/>
            </w:r>
            <w:r w:rsidRPr="000F48DA">
              <w:t xml:space="preserve">A part of the Department of Veteran's Affairs, Office of Acquisition and </w:t>
            </w:r>
            <w:r>
              <w:t>Logistics</w:t>
            </w:r>
            <w:r w:rsidRPr="000F48DA">
              <w:t xml:space="preserve">, and located in </w:t>
            </w:r>
            <w:smartTag w:uri="urn:schemas-microsoft-com:office:smarttags" w:element="place">
              <w:smartTag w:uri="urn:schemas-microsoft-com:office:smarttags" w:element="City">
                <w:r w:rsidRPr="000F48DA">
                  <w:t>Denver</w:t>
                </w:r>
              </w:smartTag>
              <w:r w:rsidRPr="000F48DA">
                <w:t xml:space="preserve">, </w:t>
              </w:r>
              <w:smartTag w:uri="urn:schemas-microsoft-com:office:smarttags" w:element="State">
                <w:r w:rsidRPr="000F48DA">
                  <w:t>Colorado</w:t>
                </w:r>
              </w:smartTag>
            </w:smartTag>
            <w:r>
              <w:t>.</w:t>
            </w:r>
          </w:p>
        </w:tc>
      </w:tr>
      <w:tr w:rsidR="001F2A61" w:rsidRPr="000F48DA" w14:paraId="66C8F3AC" w14:textId="77777777" w:rsidTr="006E305E">
        <w:tc>
          <w:tcPr>
            <w:tcW w:w="2168" w:type="dxa"/>
          </w:tcPr>
          <w:p w14:paraId="2A380C47" w14:textId="77777777" w:rsidR="001F2A61" w:rsidRPr="000F48DA" w:rsidRDefault="001F2A61" w:rsidP="001F2A61">
            <w:r w:rsidRPr="00AC48A8">
              <w:t>DNT</w:t>
            </w:r>
          </w:p>
        </w:tc>
        <w:tc>
          <w:tcPr>
            <w:tcW w:w="7192" w:type="dxa"/>
          </w:tcPr>
          <w:p w14:paraId="433BC387" w14:textId="77777777" w:rsidR="001F2A61" w:rsidRPr="000F48DA" w:rsidRDefault="001F2A61" w:rsidP="001F2A61">
            <w:r>
              <w:t>D</w:t>
            </w:r>
            <w:r w:rsidRPr="00AC48A8">
              <w:t>id Not Test</w:t>
            </w:r>
          </w:p>
        </w:tc>
      </w:tr>
      <w:tr w:rsidR="000A5EB9" w:rsidRPr="000F48DA" w14:paraId="2AA8FC1B" w14:textId="77777777" w:rsidTr="006E305E">
        <w:tc>
          <w:tcPr>
            <w:tcW w:w="2168" w:type="dxa"/>
          </w:tcPr>
          <w:p w14:paraId="46390153" w14:textId="77777777" w:rsidR="000A5EB9" w:rsidRPr="000F48DA" w:rsidRDefault="000A5EB9" w:rsidP="0001735C">
            <w:r>
              <w:t>DSS</w:t>
            </w:r>
          </w:p>
        </w:tc>
        <w:tc>
          <w:tcPr>
            <w:tcW w:w="7192" w:type="dxa"/>
          </w:tcPr>
          <w:p w14:paraId="13F49FF3" w14:textId="77777777" w:rsidR="000A5EB9" w:rsidRPr="000F48DA" w:rsidRDefault="000A5EB9" w:rsidP="0001735C">
            <w:r>
              <w:t>Decision Support System</w:t>
            </w:r>
          </w:p>
        </w:tc>
      </w:tr>
      <w:tr w:rsidR="001F2A61" w:rsidRPr="000F48DA" w14:paraId="19F1C162" w14:textId="77777777" w:rsidTr="006E305E">
        <w:tc>
          <w:tcPr>
            <w:tcW w:w="2168" w:type="dxa"/>
          </w:tcPr>
          <w:p w14:paraId="2FDC4E95" w14:textId="77777777" w:rsidR="001F2A61" w:rsidRPr="00AC48A8" w:rsidRDefault="001F2A61" w:rsidP="001F2A61">
            <w:r w:rsidRPr="00AC48A8">
              <w:t>EM</w:t>
            </w:r>
          </w:p>
        </w:tc>
        <w:tc>
          <w:tcPr>
            <w:tcW w:w="7192" w:type="dxa"/>
          </w:tcPr>
          <w:p w14:paraId="31BF7B81" w14:textId="77777777" w:rsidR="001F2A61" w:rsidRDefault="001F2A61" w:rsidP="001F2A61">
            <w:r w:rsidRPr="00AC48A8">
              <w:t>Effective Masking</w:t>
            </w:r>
          </w:p>
        </w:tc>
      </w:tr>
      <w:tr w:rsidR="001F2A61" w:rsidRPr="000F48DA" w14:paraId="19C8C379" w14:textId="77777777" w:rsidTr="006E305E">
        <w:tc>
          <w:tcPr>
            <w:tcW w:w="2168" w:type="dxa"/>
          </w:tcPr>
          <w:p w14:paraId="6A9484F2" w14:textId="77777777" w:rsidR="001F2A61" w:rsidRPr="000F48DA" w:rsidRDefault="001F2A61" w:rsidP="001F2A61">
            <w:r w:rsidRPr="00AC48A8">
              <w:t>HL</w:t>
            </w:r>
          </w:p>
        </w:tc>
        <w:tc>
          <w:tcPr>
            <w:tcW w:w="7192" w:type="dxa"/>
          </w:tcPr>
          <w:p w14:paraId="5EBD2888" w14:textId="77777777" w:rsidR="001F2A61" w:rsidRPr="000F48DA" w:rsidRDefault="001F2A61" w:rsidP="001F2A61">
            <w:r w:rsidRPr="00AC48A8">
              <w:t>Hearing Level</w:t>
            </w:r>
          </w:p>
        </w:tc>
      </w:tr>
      <w:tr w:rsidR="001F2A61" w:rsidRPr="000F48DA" w14:paraId="1A743471" w14:textId="77777777" w:rsidTr="006E305E">
        <w:tc>
          <w:tcPr>
            <w:tcW w:w="2168" w:type="dxa"/>
          </w:tcPr>
          <w:p w14:paraId="45FFB92C" w14:textId="77777777" w:rsidR="001F2A61" w:rsidRPr="000F48DA" w:rsidRDefault="001F2A61" w:rsidP="001F2A61">
            <w:r w:rsidRPr="00AC48A8">
              <w:t>Hz</w:t>
            </w:r>
          </w:p>
        </w:tc>
        <w:tc>
          <w:tcPr>
            <w:tcW w:w="7192" w:type="dxa"/>
          </w:tcPr>
          <w:p w14:paraId="7E6F9A02" w14:textId="77777777" w:rsidR="001F2A61" w:rsidRPr="000F48DA" w:rsidRDefault="001F2A61" w:rsidP="001F2A61">
            <w:r w:rsidRPr="00AC48A8">
              <w:t>Hertz</w:t>
            </w:r>
          </w:p>
        </w:tc>
      </w:tr>
      <w:tr w:rsidR="001F2A61" w:rsidRPr="000F48DA" w14:paraId="5250F3E7" w14:textId="77777777" w:rsidTr="006E305E">
        <w:tc>
          <w:tcPr>
            <w:tcW w:w="2168" w:type="dxa"/>
          </w:tcPr>
          <w:p w14:paraId="770C944F" w14:textId="77777777" w:rsidR="001F2A61" w:rsidRPr="00AC48A8" w:rsidRDefault="001F2A61" w:rsidP="001F2A61">
            <w:r>
              <w:t>IAR</w:t>
            </w:r>
          </w:p>
        </w:tc>
        <w:tc>
          <w:tcPr>
            <w:tcW w:w="7192" w:type="dxa"/>
          </w:tcPr>
          <w:p w14:paraId="38A2A2EB" w14:textId="77777777" w:rsidR="001F2A61" w:rsidRPr="00AC48A8" w:rsidRDefault="001F2A61" w:rsidP="001F2A61">
            <w:r w:rsidRPr="00AC48A8">
              <w:t>Ipsilateral Acoustic Reflex</w:t>
            </w:r>
          </w:p>
        </w:tc>
      </w:tr>
      <w:tr w:rsidR="001F2A61" w:rsidRPr="000F48DA" w14:paraId="0D9A5B2E" w14:textId="77777777" w:rsidTr="006E305E">
        <w:tc>
          <w:tcPr>
            <w:tcW w:w="2168" w:type="dxa"/>
          </w:tcPr>
          <w:p w14:paraId="06A9B94B" w14:textId="77777777" w:rsidR="001F2A61" w:rsidRPr="000F48DA" w:rsidRDefault="001F2A61" w:rsidP="001F2A61">
            <w:r w:rsidRPr="000F48DA">
              <w:t>IRM</w:t>
            </w:r>
          </w:p>
        </w:tc>
        <w:tc>
          <w:tcPr>
            <w:tcW w:w="7192" w:type="dxa"/>
          </w:tcPr>
          <w:p w14:paraId="38361397" w14:textId="77777777" w:rsidR="001F2A61" w:rsidRPr="000F48DA" w:rsidRDefault="001F2A61" w:rsidP="001F2A61">
            <w:r>
              <w:t>Information Resource Management</w:t>
            </w:r>
          </w:p>
        </w:tc>
      </w:tr>
      <w:tr w:rsidR="001F2A61" w:rsidRPr="000F48DA" w14:paraId="754AF295" w14:textId="77777777" w:rsidTr="006E305E">
        <w:tc>
          <w:tcPr>
            <w:tcW w:w="2168" w:type="dxa"/>
          </w:tcPr>
          <w:p w14:paraId="75A8A696" w14:textId="77777777" w:rsidR="001F2A61" w:rsidRPr="000F48DA" w:rsidRDefault="001F2A61" w:rsidP="001F2A61">
            <w:r w:rsidRPr="00AC48A8">
              <w:t>MCL</w:t>
            </w:r>
          </w:p>
        </w:tc>
        <w:tc>
          <w:tcPr>
            <w:tcW w:w="7192" w:type="dxa"/>
          </w:tcPr>
          <w:p w14:paraId="620BAF24" w14:textId="77777777" w:rsidR="001F2A61" w:rsidRPr="000F48DA" w:rsidRDefault="001F2A61" w:rsidP="001F2A61">
            <w:r w:rsidRPr="00AC48A8">
              <w:t>Most Comfortable Loudness</w:t>
            </w:r>
          </w:p>
        </w:tc>
      </w:tr>
      <w:tr w:rsidR="001F2A61" w:rsidRPr="000F48DA" w14:paraId="3B524557" w14:textId="77777777" w:rsidTr="006E305E">
        <w:tc>
          <w:tcPr>
            <w:tcW w:w="2168" w:type="dxa"/>
          </w:tcPr>
          <w:p w14:paraId="57493DA8" w14:textId="77777777" w:rsidR="001F2A61" w:rsidRPr="000F48DA" w:rsidRDefault="001F2A61" w:rsidP="001F2A61">
            <w:r w:rsidRPr="00AC48A8">
              <w:t>ML</w:t>
            </w:r>
          </w:p>
        </w:tc>
        <w:tc>
          <w:tcPr>
            <w:tcW w:w="7192" w:type="dxa"/>
          </w:tcPr>
          <w:p w14:paraId="2FCF35DE" w14:textId="77777777" w:rsidR="001F2A61" w:rsidRPr="000F48DA" w:rsidRDefault="001F2A61" w:rsidP="001F2A61">
            <w:r w:rsidRPr="00AC48A8">
              <w:t>Masking Level</w:t>
            </w:r>
          </w:p>
        </w:tc>
      </w:tr>
      <w:tr w:rsidR="001F2A61" w:rsidRPr="000F48DA" w14:paraId="6A606A46" w14:textId="77777777" w:rsidTr="006E305E">
        <w:tc>
          <w:tcPr>
            <w:tcW w:w="2168" w:type="dxa"/>
          </w:tcPr>
          <w:p w14:paraId="5E3ADD37" w14:textId="77777777" w:rsidR="001F2A61" w:rsidRPr="000F48DA" w:rsidRDefault="001F2A61" w:rsidP="001F2A61">
            <w:r w:rsidRPr="00AC48A8">
              <w:t>NR</w:t>
            </w:r>
          </w:p>
        </w:tc>
        <w:tc>
          <w:tcPr>
            <w:tcW w:w="7192" w:type="dxa"/>
          </w:tcPr>
          <w:p w14:paraId="1345732E" w14:textId="77777777" w:rsidR="001F2A61" w:rsidRPr="000F48DA" w:rsidRDefault="001F2A61" w:rsidP="001F2A61">
            <w:r w:rsidRPr="00AC48A8">
              <w:t>No Response</w:t>
            </w:r>
          </w:p>
        </w:tc>
      </w:tr>
      <w:tr w:rsidR="001F2A61" w:rsidRPr="000F48DA" w14:paraId="511AF58C" w14:textId="77777777" w:rsidTr="006E305E">
        <w:tc>
          <w:tcPr>
            <w:tcW w:w="2168" w:type="dxa"/>
          </w:tcPr>
          <w:p w14:paraId="0FD9F2F9" w14:textId="77777777" w:rsidR="001F2A61" w:rsidRPr="00AC48A8" w:rsidRDefault="001F2A61" w:rsidP="001F2A61">
            <w:r>
              <w:t>PB</w:t>
            </w:r>
          </w:p>
        </w:tc>
        <w:tc>
          <w:tcPr>
            <w:tcW w:w="7192" w:type="dxa"/>
          </w:tcPr>
          <w:p w14:paraId="374AF161" w14:textId="77777777" w:rsidR="001F2A61" w:rsidRPr="00AC48A8" w:rsidRDefault="001F2A61" w:rsidP="001F2A61">
            <w:r>
              <w:t>Phonetically Balanced</w:t>
            </w:r>
          </w:p>
        </w:tc>
      </w:tr>
      <w:tr w:rsidR="001F2A61" w:rsidRPr="000F48DA" w14:paraId="38826ACB" w14:textId="77777777" w:rsidTr="006E305E">
        <w:tc>
          <w:tcPr>
            <w:tcW w:w="2168" w:type="dxa"/>
          </w:tcPr>
          <w:p w14:paraId="124AD780" w14:textId="77777777" w:rsidR="001F2A61" w:rsidRPr="000F48DA" w:rsidRDefault="001F2A61" w:rsidP="001F2A61">
            <w:r w:rsidRPr="00AC48A8">
              <w:t>pc</w:t>
            </w:r>
          </w:p>
        </w:tc>
        <w:tc>
          <w:tcPr>
            <w:tcW w:w="7192" w:type="dxa"/>
          </w:tcPr>
          <w:p w14:paraId="5C3A0298" w14:textId="77777777" w:rsidR="001F2A61" w:rsidRPr="000F48DA" w:rsidRDefault="001F2A61" w:rsidP="001F2A61">
            <w:r w:rsidRPr="00AC48A8">
              <w:t>Piece</w:t>
            </w:r>
          </w:p>
        </w:tc>
      </w:tr>
      <w:tr w:rsidR="000A5EB9" w:rsidRPr="000F48DA" w14:paraId="3DD3858D" w14:textId="77777777" w:rsidTr="006E305E">
        <w:tc>
          <w:tcPr>
            <w:tcW w:w="2168" w:type="dxa"/>
          </w:tcPr>
          <w:p w14:paraId="7E47C4F6" w14:textId="77777777" w:rsidR="000A5EB9" w:rsidRPr="000F48DA" w:rsidRDefault="000A5EB9" w:rsidP="0001735C">
            <w:r>
              <w:t>PCE</w:t>
            </w:r>
          </w:p>
        </w:tc>
        <w:tc>
          <w:tcPr>
            <w:tcW w:w="7192" w:type="dxa"/>
          </w:tcPr>
          <w:p w14:paraId="225BFBB1" w14:textId="77777777" w:rsidR="000A5EB9" w:rsidRPr="000F48DA" w:rsidRDefault="000A5EB9" w:rsidP="0001735C">
            <w:r>
              <w:t>Patient Care Encounter</w:t>
            </w:r>
          </w:p>
        </w:tc>
      </w:tr>
      <w:tr w:rsidR="001F2A61" w:rsidRPr="000F48DA" w14:paraId="57A70D6C" w14:textId="77777777" w:rsidTr="006E305E">
        <w:tc>
          <w:tcPr>
            <w:tcW w:w="2168" w:type="dxa"/>
          </w:tcPr>
          <w:p w14:paraId="76B73A4D" w14:textId="77777777" w:rsidR="001F2A61" w:rsidRPr="000F48DA" w:rsidRDefault="001F2A61" w:rsidP="001F2A61">
            <w:r w:rsidRPr="00AC48A8">
              <w:t>PI</w:t>
            </w:r>
            <w:r>
              <w:t>/</w:t>
            </w:r>
            <w:r w:rsidRPr="00AC48A8">
              <w:t>PB</w:t>
            </w:r>
          </w:p>
        </w:tc>
        <w:tc>
          <w:tcPr>
            <w:tcW w:w="7192" w:type="dxa"/>
          </w:tcPr>
          <w:p w14:paraId="6E449222" w14:textId="77777777" w:rsidR="001F2A61" w:rsidRPr="000F48DA" w:rsidRDefault="001F2A61" w:rsidP="001F2A61">
            <w:r w:rsidRPr="00AC48A8">
              <w:t>Performance Intensity-Phonetically Balanced</w:t>
            </w:r>
          </w:p>
        </w:tc>
      </w:tr>
      <w:tr w:rsidR="001F2A61" w:rsidRPr="000F48DA" w14:paraId="0EAFE916" w14:textId="77777777" w:rsidTr="006E305E">
        <w:tc>
          <w:tcPr>
            <w:tcW w:w="2168" w:type="dxa"/>
          </w:tcPr>
          <w:p w14:paraId="3EBAD7CE" w14:textId="77777777" w:rsidR="001F2A61" w:rsidRPr="000F48DA" w:rsidRDefault="001F2A61" w:rsidP="001F2A61">
            <w:r w:rsidRPr="00AC48A8">
              <w:t>Pr-L</w:t>
            </w:r>
          </w:p>
        </w:tc>
        <w:tc>
          <w:tcPr>
            <w:tcW w:w="7192" w:type="dxa"/>
          </w:tcPr>
          <w:p w14:paraId="20F5BF12" w14:textId="77777777" w:rsidR="001F2A61" w:rsidRPr="000F48DA" w:rsidRDefault="001F2A61" w:rsidP="001F2A61">
            <w:r w:rsidRPr="00AC48A8">
              <w:t>Probe Left</w:t>
            </w:r>
          </w:p>
        </w:tc>
      </w:tr>
      <w:tr w:rsidR="001F2A61" w:rsidRPr="000F48DA" w14:paraId="56895F76" w14:textId="77777777" w:rsidTr="006E305E">
        <w:tc>
          <w:tcPr>
            <w:tcW w:w="2168" w:type="dxa"/>
          </w:tcPr>
          <w:p w14:paraId="0D8DB8C7" w14:textId="77777777" w:rsidR="001F2A61" w:rsidRPr="000F48DA" w:rsidRDefault="001F2A61" w:rsidP="001F2A61">
            <w:r w:rsidRPr="00AC48A8">
              <w:t>Pr-R</w:t>
            </w:r>
          </w:p>
        </w:tc>
        <w:tc>
          <w:tcPr>
            <w:tcW w:w="7192" w:type="dxa"/>
          </w:tcPr>
          <w:p w14:paraId="10F65E39" w14:textId="77777777" w:rsidR="001F2A61" w:rsidRPr="000F48DA" w:rsidRDefault="001F2A61" w:rsidP="001F2A61">
            <w:r w:rsidRPr="00AC48A8">
              <w:t>Probe Right</w:t>
            </w:r>
          </w:p>
        </w:tc>
      </w:tr>
      <w:tr w:rsidR="001F2A61" w:rsidRPr="000F48DA" w14:paraId="54162BE5" w14:textId="77777777" w:rsidTr="006E305E">
        <w:tc>
          <w:tcPr>
            <w:tcW w:w="2168" w:type="dxa"/>
          </w:tcPr>
          <w:p w14:paraId="6F2018E4" w14:textId="77777777" w:rsidR="001F2A61" w:rsidRPr="000F48DA" w:rsidRDefault="001F2A61" w:rsidP="001F2A61">
            <w:r w:rsidRPr="000F48DA">
              <w:t>PSAS</w:t>
            </w:r>
          </w:p>
        </w:tc>
        <w:tc>
          <w:tcPr>
            <w:tcW w:w="7192" w:type="dxa"/>
          </w:tcPr>
          <w:p w14:paraId="3D67D9AA" w14:textId="77777777" w:rsidR="001F2A61" w:rsidRPr="000F48DA" w:rsidRDefault="001F2A61" w:rsidP="001F2A61">
            <w:r w:rsidRPr="000F48DA">
              <w:t>Prost</w:t>
            </w:r>
            <w:r>
              <w:t>hetics and Sensory Aids Service</w:t>
            </w:r>
          </w:p>
        </w:tc>
      </w:tr>
      <w:tr w:rsidR="001F2A61" w:rsidRPr="000F48DA" w14:paraId="7D8C5795" w14:textId="77777777" w:rsidTr="006E305E">
        <w:tc>
          <w:tcPr>
            <w:tcW w:w="2168" w:type="dxa"/>
          </w:tcPr>
          <w:p w14:paraId="719EC190" w14:textId="77777777" w:rsidR="001F2A61" w:rsidRPr="000F48DA" w:rsidRDefault="001F2A61" w:rsidP="001F2A61">
            <w:r w:rsidRPr="00AC48A8">
              <w:t>PTA</w:t>
            </w:r>
          </w:p>
        </w:tc>
        <w:tc>
          <w:tcPr>
            <w:tcW w:w="7192" w:type="dxa"/>
          </w:tcPr>
          <w:p w14:paraId="72749530" w14:textId="77777777" w:rsidR="001F2A61" w:rsidRPr="000F48DA" w:rsidRDefault="001F2A61" w:rsidP="001F2A61">
            <w:r w:rsidRPr="00AC48A8">
              <w:t>Pure Tone Average</w:t>
            </w:r>
          </w:p>
        </w:tc>
      </w:tr>
      <w:tr w:rsidR="001F2A61" w:rsidRPr="000F48DA" w14:paraId="7F9CEFF2" w14:textId="77777777" w:rsidTr="006E305E">
        <w:tc>
          <w:tcPr>
            <w:tcW w:w="2168" w:type="dxa"/>
          </w:tcPr>
          <w:p w14:paraId="0C08E6CB" w14:textId="77777777" w:rsidR="001F2A61" w:rsidRPr="000F48DA" w:rsidRDefault="001F2A61" w:rsidP="001F2A61">
            <w:r w:rsidRPr="000F48DA">
              <w:t>QUASAR</w:t>
            </w:r>
          </w:p>
        </w:tc>
        <w:tc>
          <w:tcPr>
            <w:tcW w:w="7192" w:type="dxa"/>
          </w:tcPr>
          <w:p w14:paraId="4C8AB05E" w14:textId="77777777" w:rsidR="001F2A61" w:rsidRPr="000F48DA" w:rsidRDefault="001F2A61" w:rsidP="001F2A61">
            <w:r w:rsidRPr="000F48DA">
              <w:t>Quality:</w:t>
            </w:r>
            <w:r>
              <w:t xml:space="preserve"> </w:t>
            </w:r>
            <w:r w:rsidRPr="000F48DA">
              <w:t xml:space="preserve">Audiology and Speech </w:t>
            </w:r>
            <w:r>
              <w:t>Analysis and Reporting</w:t>
            </w:r>
          </w:p>
        </w:tc>
      </w:tr>
      <w:tr w:rsidR="00555292" w:rsidRPr="000F48DA" w14:paraId="1B43DE9B" w14:textId="77777777" w:rsidTr="006E305E">
        <w:tc>
          <w:tcPr>
            <w:tcW w:w="2168" w:type="dxa"/>
          </w:tcPr>
          <w:p w14:paraId="42AE0309" w14:textId="77777777" w:rsidR="00555292" w:rsidRPr="000F48DA" w:rsidRDefault="00555292" w:rsidP="00555292">
            <w:r w:rsidRPr="000F48DA">
              <w:t>R</w:t>
            </w:r>
            <w:r>
              <w:t>outine</w:t>
            </w:r>
          </w:p>
        </w:tc>
        <w:tc>
          <w:tcPr>
            <w:tcW w:w="7192" w:type="dxa"/>
          </w:tcPr>
          <w:p w14:paraId="28B74E4E" w14:textId="77777777" w:rsidR="00555292" w:rsidRPr="000F48DA" w:rsidRDefault="00555292" w:rsidP="00555292">
            <w:r w:rsidRPr="000F48DA">
              <w:t>Groups of program lines that are saved, loaded, and called as a s</w:t>
            </w:r>
            <w:r>
              <w:t>ingle unit by way of a specific name.</w:t>
            </w:r>
          </w:p>
        </w:tc>
      </w:tr>
      <w:tr w:rsidR="001F2A61" w:rsidRPr="000F48DA" w14:paraId="0178303A" w14:textId="77777777" w:rsidTr="006E305E">
        <w:tc>
          <w:tcPr>
            <w:tcW w:w="2168" w:type="dxa"/>
          </w:tcPr>
          <w:p w14:paraId="15BF92BD" w14:textId="77777777" w:rsidR="001F2A61" w:rsidRDefault="001F2A61" w:rsidP="001F2A61">
            <w:r w:rsidRPr="00AC48A8">
              <w:t>SAT</w:t>
            </w:r>
          </w:p>
        </w:tc>
        <w:tc>
          <w:tcPr>
            <w:tcW w:w="7192" w:type="dxa"/>
          </w:tcPr>
          <w:p w14:paraId="716D1980" w14:textId="77777777" w:rsidR="001F2A61" w:rsidRPr="000F48DA" w:rsidRDefault="001F2A61" w:rsidP="001F2A61">
            <w:r w:rsidRPr="00AC48A8">
              <w:t>Speech Awareness Threshold</w:t>
            </w:r>
          </w:p>
        </w:tc>
      </w:tr>
      <w:tr w:rsidR="00F13D58" w:rsidRPr="000F48DA" w14:paraId="248C2ED4" w14:textId="77777777" w:rsidTr="006E305E">
        <w:tc>
          <w:tcPr>
            <w:tcW w:w="2168" w:type="dxa"/>
          </w:tcPr>
          <w:p w14:paraId="7ADEC3C2" w14:textId="77777777" w:rsidR="00F13D58" w:rsidRPr="00AC48A8" w:rsidRDefault="00F13D58" w:rsidP="001F2A61">
            <w:r>
              <w:t>Sensitive Patient</w:t>
            </w:r>
          </w:p>
        </w:tc>
        <w:tc>
          <w:tcPr>
            <w:tcW w:w="7192" w:type="dxa"/>
          </w:tcPr>
          <w:p w14:paraId="4F08ED80" w14:textId="77777777" w:rsidR="00F13D58" w:rsidRPr="00AC48A8" w:rsidRDefault="00F13D58" w:rsidP="001F2A61">
            <w:r>
              <w:t>Patient is marked sensitive when the patient requests the patient data be restricted.</w:t>
            </w:r>
          </w:p>
        </w:tc>
      </w:tr>
      <w:tr w:rsidR="001F2A61" w:rsidRPr="000F48DA" w14:paraId="67533ECC" w14:textId="77777777" w:rsidTr="006E305E">
        <w:tc>
          <w:tcPr>
            <w:tcW w:w="2168" w:type="dxa"/>
          </w:tcPr>
          <w:p w14:paraId="30ED4100" w14:textId="77777777" w:rsidR="001F2A61" w:rsidRDefault="001F2A61" w:rsidP="001F2A61">
            <w:r w:rsidRPr="00AC48A8">
              <w:t>SRT</w:t>
            </w:r>
          </w:p>
        </w:tc>
        <w:tc>
          <w:tcPr>
            <w:tcW w:w="7192" w:type="dxa"/>
          </w:tcPr>
          <w:p w14:paraId="18E36981" w14:textId="77777777" w:rsidR="001F2A61" w:rsidRPr="000F48DA" w:rsidRDefault="001F2A61" w:rsidP="001F2A61">
            <w:r w:rsidRPr="00AC48A8">
              <w:t>Speech Reception Threshold</w:t>
            </w:r>
          </w:p>
        </w:tc>
      </w:tr>
      <w:tr w:rsidR="001F2A61" w:rsidRPr="000F48DA" w14:paraId="496315B2" w14:textId="77777777" w:rsidTr="006E305E">
        <w:tc>
          <w:tcPr>
            <w:tcW w:w="2168" w:type="dxa"/>
          </w:tcPr>
          <w:p w14:paraId="7F9CF624" w14:textId="77777777" w:rsidR="001F2A61" w:rsidRPr="000F48DA" w:rsidRDefault="001F2A61" w:rsidP="001F2A61">
            <w:pPr>
              <w:rPr>
                <w:bCs/>
              </w:rPr>
            </w:pPr>
            <w:r w:rsidRPr="00AC48A8">
              <w:t>UCL</w:t>
            </w:r>
          </w:p>
        </w:tc>
        <w:tc>
          <w:tcPr>
            <w:tcW w:w="7192" w:type="dxa"/>
          </w:tcPr>
          <w:p w14:paraId="439BC1B5" w14:textId="77777777" w:rsidR="001F2A61" w:rsidRPr="000F48DA" w:rsidRDefault="001F2A61" w:rsidP="001F2A61">
            <w:r w:rsidRPr="00AC48A8">
              <w:t>Uncomfortable Loudness</w:t>
            </w:r>
          </w:p>
        </w:tc>
      </w:tr>
      <w:tr w:rsidR="00555292" w:rsidRPr="000F48DA" w14:paraId="4677AA36" w14:textId="77777777" w:rsidTr="006E305E">
        <w:tc>
          <w:tcPr>
            <w:tcW w:w="2168" w:type="dxa"/>
          </w:tcPr>
          <w:p w14:paraId="79441870" w14:textId="77777777" w:rsidR="00555292" w:rsidRDefault="00555292" w:rsidP="00555292">
            <w:r>
              <w:t>VACO</w:t>
            </w:r>
          </w:p>
        </w:tc>
        <w:tc>
          <w:tcPr>
            <w:tcW w:w="7192" w:type="dxa"/>
          </w:tcPr>
          <w:p w14:paraId="446A8B88" w14:textId="77777777" w:rsidR="00555292" w:rsidRPr="000F48DA" w:rsidRDefault="00555292" w:rsidP="00555292">
            <w:r>
              <w:t>Veterans Affairs Central Office</w:t>
            </w:r>
          </w:p>
        </w:tc>
      </w:tr>
      <w:tr w:rsidR="00555292" w:rsidRPr="000F48DA" w14:paraId="74270B83" w14:textId="77777777" w:rsidTr="006E305E">
        <w:tc>
          <w:tcPr>
            <w:tcW w:w="2168" w:type="dxa"/>
          </w:tcPr>
          <w:p w14:paraId="77C9B03B" w14:textId="77777777" w:rsidR="00555292" w:rsidRPr="000F48DA" w:rsidRDefault="00555292" w:rsidP="00555292">
            <w:r>
              <w:t>VARO</w:t>
            </w:r>
          </w:p>
        </w:tc>
        <w:tc>
          <w:tcPr>
            <w:tcW w:w="7192" w:type="dxa"/>
          </w:tcPr>
          <w:p w14:paraId="0F7AC6BD" w14:textId="77777777" w:rsidR="00555292" w:rsidRPr="000F48DA" w:rsidRDefault="00555292" w:rsidP="00555292">
            <w:r>
              <w:t>Veterans Affairs Regional Office</w:t>
            </w:r>
          </w:p>
        </w:tc>
      </w:tr>
      <w:tr w:rsidR="00555292" w:rsidRPr="000F48DA" w14:paraId="6B8BD749" w14:textId="77777777" w:rsidTr="006E305E">
        <w:tc>
          <w:tcPr>
            <w:tcW w:w="2168" w:type="dxa"/>
          </w:tcPr>
          <w:p w14:paraId="18F18C0A" w14:textId="77777777" w:rsidR="00555292" w:rsidRDefault="00555292" w:rsidP="00555292">
            <w:pPr>
              <w:tabs>
                <w:tab w:val="left" w:pos="600"/>
              </w:tabs>
              <w:rPr>
                <w:bCs/>
              </w:rPr>
            </w:pPr>
            <w:r>
              <w:rPr>
                <w:bCs/>
              </w:rPr>
              <w:t>VHA</w:t>
            </w:r>
          </w:p>
        </w:tc>
        <w:tc>
          <w:tcPr>
            <w:tcW w:w="7192" w:type="dxa"/>
          </w:tcPr>
          <w:p w14:paraId="05962165" w14:textId="77777777" w:rsidR="00555292" w:rsidRPr="000F48DA" w:rsidRDefault="00555292" w:rsidP="00555292">
            <w:r>
              <w:t>Veterans Health Administration</w:t>
            </w:r>
          </w:p>
        </w:tc>
      </w:tr>
      <w:tr w:rsidR="00555292" w:rsidRPr="000F48DA" w14:paraId="72BB0E89" w14:textId="77777777" w:rsidTr="006E305E">
        <w:tc>
          <w:tcPr>
            <w:tcW w:w="2168" w:type="dxa"/>
          </w:tcPr>
          <w:p w14:paraId="6ECF032D" w14:textId="77777777" w:rsidR="00555292" w:rsidRPr="000F48DA" w:rsidRDefault="00555292" w:rsidP="00555292">
            <w:pPr>
              <w:tabs>
                <w:tab w:val="left" w:pos="600"/>
              </w:tabs>
            </w:pPr>
            <w:smartTag w:uri="urn:schemas-microsoft-com:office:smarttags" w:element="place">
              <w:r>
                <w:rPr>
                  <w:bCs/>
                </w:rPr>
                <w:t>VistA</w:t>
              </w:r>
            </w:smartTag>
            <w:r w:rsidRPr="000F48DA">
              <w:t xml:space="preserve"> </w:t>
            </w:r>
          </w:p>
        </w:tc>
        <w:tc>
          <w:tcPr>
            <w:tcW w:w="7192" w:type="dxa"/>
          </w:tcPr>
          <w:p w14:paraId="16B9D8B3" w14:textId="77777777" w:rsidR="00555292" w:rsidRPr="000F48DA" w:rsidRDefault="00555292" w:rsidP="00555292">
            <w:r w:rsidRPr="000F48DA">
              <w:t>Veterans Health Information Syste</w:t>
            </w:r>
            <w:r>
              <w:t>ms and Technology Architecture</w:t>
            </w:r>
          </w:p>
        </w:tc>
      </w:tr>
    </w:tbl>
    <w:p w14:paraId="0D2990DD" w14:textId="77777777" w:rsidR="00E26958" w:rsidRPr="00E26958" w:rsidRDefault="00E26958" w:rsidP="00E26958">
      <w:bookmarkStart w:id="208" w:name="_Toc143572810"/>
      <w:bookmarkStart w:id="209" w:name="_Toc160247818"/>
      <w:bookmarkStart w:id="210" w:name="_Toc162670426"/>
    </w:p>
    <w:p w14:paraId="0EA721C4" w14:textId="77777777" w:rsidR="001F2A61" w:rsidRPr="00FE6D46" w:rsidRDefault="00E26958" w:rsidP="00016DE4">
      <w:pPr>
        <w:pStyle w:val="arial16"/>
      </w:pPr>
      <w:r>
        <w:br w:type="page"/>
      </w:r>
      <w:bookmarkStart w:id="211" w:name="_Toc44402151"/>
      <w:bookmarkStart w:id="212" w:name="_Toc109462851"/>
      <w:bookmarkStart w:id="213" w:name="_Toc109463495"/>
      <w:bookmarkStart w:id="214" w:name="_Toc109463604"/>
      <w:bookmarkStart w:id="215" w:name="_Toc119128740"/>
      <w:bookmarkStart w:id="216" w:name="_Toc160247821"/>
      <w:bookmarkStart w:id="217" w:name="_Toc162670429"/>
      <w:bookmarkEnd w:id="208"/>
      <w:bookmarkEnd w:id="209"/>
      <w:bookmarkEnd w:id="210"/>
      <w:r w:rsidR="00FE35A5">
        <w:t xml:space="preserve"> </w:t>
      </w:r>
      <w:bookmarkStart w:id="218" w:name="_Toc156094844"/>
      <w:bookmarkEnd w:id="211"/>
      <w:bookmarkEnd w:id="212"/>
      <w:bookmarkEnd w:id="213"/>
      <w:bookmarkEnd w:id="214"/>
      <w:bookmarkEnd w:id="215"/>
      <w:bookmarkEnd w:id="216"/>
      <w:bookmarkEnd w:id="217"/>
      <w:r w:rsidR="001F2A61" w:rsidRPr="00FE6D46">
        <w:t>Index</w:t>
      </w:r>
      <w:bookmarkEnd w:id="218"/>
    </w:p>
    <w:bookmarkStart w:id="219" w:name="_Appendix_A:_Determining"/>
    <w:bookmarkEnd w:id="5"/>
    <w:bookmarkEnd w:id="6"/>
    <w:bookmarkEnd w:id="219"/>
    <w:p w14:paraId="3CC70783" w14:textId="77777777" w:rsidR="009463DD" w:rsidRDefault="00986191" w:rsidP="001F2A61">
      <w:pPr>
        <w:rPr>
          <w:noProof/>
        </w:rPr>
        <w:sectPr w:rsidR="009463DD" w:rsidSect="009463DD">
          <w:footnotePr>
            <w:numRestart w:val="eachPage"/>
          </w:footnotePr>
          <w:pgSz w:w="12240" w:h="15840" w:code="1"/>
          <w:pgMar w:top="1440" w:right="1440" w:bottom="1440" w:left="1440" w:header="720" w:footer="720" w:gutter="0"/>
          <w:cols w:space="720"/>
          <w:titlePg/>
        </w:sectPr>
      </w:pPr>
      <w:r>
        <w:fldChar w:fldCharType="begin"/>
      </w:r>
      <w:r>
        <w:instrText xml:space="preserve"> INDEX \e "</w:instrText>
      </w:r>
      <w:r>
        <w:tab/>
        <w:instrText xml:space="preserve">" \h "A" \c "2" \z "1033" </w:instrText>
      </w:r>
      <w:r>
        <w:fldChar w:fldCharType="separate"/>
      </w:r>
    </w:p>
    <w:p w14:paraId="3A7805FB" w14:textId="77777777" w:rsidR="009463DD" w:rsidRDefault="009463DD">
      <w:pPr>
        <w:pStyle w:val="IndexHeading"/>
        <w:keepNext/>
        <w:tabs>
          <w:tab w:val="right" w:leader="dot" w:pos="4310"/>
        </w:tabs>
        <w:rPr>
          <w:b w:val="0"/>
          <w:bCs w:val="0"/>
          <w:noProof/>
        </w:rPr>
      </w:pPr>
      <w:r>
        <w:rPr>
          <w:noProof/>
        </w:rPr>
        <w:t>A</w:t>
      </w:r>
    </w:p>
    <w:p w14:paraId="298A3C69" w14:textId="77777777" w:rsidR="009463DD" w:rsidRDefault="009463DD">
      <w:pPr>
        <w:pStyle w:val="Index1"/>
        <w:tabs>
          <w:tab w:val="right" w:leader="dot" w:pos="4310"/>
        </w:tabs>
        <w:rPr>
          <w:noProof/>
        </w:rPr>
      </w:pPr>
      <w:r>
        <w:rPr>
          <w:noProof/>
        </w:rPr>
        <w:t>Access code</w:t>
      </w:r>
      <w:r>
        <w:rPr>
          <w:noProof/>
        </w:rPr>
        <w:tab/>
        <w:t>2</w:t>
      </w:r>
    </w:p>
    <w:p w14:paraId="373C53E6" w14:textId="77777777" w:rsidR="009463DD" w:rsidRDefault="009463DD">
      <w:pPr>
        <w:pStyle w:val="Index1"/>
        <w:tabs>
          <w:tab w:val="right" w:leader="dot" w:pos="4310"/>
        </w:tabs>
        <w:rPr>
          <w:noProof/>
        </w:rPr>
      </w:pPr>
      <w:r>
        <w:rPr>
          <w:noProof/>
        </w:rPr>
        <w:t>ACKQ*3.0*12</w:t>
      </w:r>
      <w:r>
        <w:rPr>
          <w:noProof/>
        </w:rPr>
        <w:tab/>
        <w:t>2</w:t>
      </w:r>
    </w:p>
    <w:p w14:paraId="206B6A89" w14:textId="77777777" w:rsidR="009463DD" w:rsidRDefault="009463DD">
      <w:pPr>
        <w:pStyle w:val="Index1"/>
        <w:tabs>
          <w:tab w:val="right" w:leader="dot" w:pos="4310"/>
        </w:tabs>
        <w:rPr>
          <w:noProof/>
        </w:rPr>
      </w:pPr>
      <w:r>
        <w:rPr>
          <w:noProof/>
        </w:rPr>
        <w:t>ACKQAG03</w:t>
      </w:r>
      <w:r>
        <w:rPr>
          <w:noProof/>
        </w:rPr>
        <w:tab/>
        <w:t>25</w:t>
      </w:r>
    </w:p>
    <w:p w14:paraId="53E2C44A" w14:textId="77777777" w:rsidR="009463DD" w:rsidRDefault="009463DD">
      <w:pPr>
        <w:pStyle w:val="Index1"/>
        <w:tabs>
          <w:tab w:val="right" w:leader="dot" w:pos="4310"/>
        </w:tabs>
        <w:rPr>
          <w:noProof/>
        </w:rPr>
      </w:pPr>
      <w:r>
        <w:rPr>
          <w:noProof/>
        </w:rPr>
        <w:t>ACKQAG05</w:t>
      </w:r>
      <w:r>
        <w:rPr>
          <w:noProof/>
        </w:rPr>
        <w:tab/>
        <w:t>25</w:t>
      </w:r>
    </w:p>
    <w:p w14:paraId="3D911F67" w14:textId="77777777" w:rsidR="009463DD" w:rsidRDefault="009463DD">
      <w:pPr>
        <w:pStyle w:val="Index1"/>
        <w:tabs>
          <w:tab w:val="right" w:leader="dot" w:pos="4310"/>
        </w:tabs>
        <w:rPr>
          <w:noProof/>
        </w:rPr>
      </w:pPr>
      <w:r>
        <w:rPr>
          <w:noProof/>
        </w:rPr>
        <w:t>ACKQAUD1</w:t>
      </w:r>
      <w:r>
        <w:rPr>
          <w:noProof/>
        </w:rPr>
        <w:tab/>
        <w:t>27</w:t>
      </w:r>
    </w:p>
    <w:p w14:paraId="036E8811" w14:textId="77777777" w:rsidR="009463DD" w:rsidRDefault="009463DD">
      <w:pPr>
        <w:pStyle w:val="Index1"/>
        <w:tabs>
          <w:tab w:val="right" w:leader="dot" w:pos="4310"/>
        </w:tabs>
        <w:rPr>
          <w:noProof/>
        </w:rPr>
      </w:pPr>
      <w:r>
        <w:rPr>
          <w:noProof/>
        </w:rPr>
        <w:t>ACKQROES3E</w:t>
      </w:r>
      <w:r>
        <w:rPr>
          <w:noProof/>
        </w:rPr>
        <w:tab/>
        <w:t>1, 22, 23</w:t>
      </w:r>
    </w:p>
    <w:p w14:paraId="426698E4" w14:textId="77777777" w:rsidR="009463DD" w:rsidRDefault="009463DD">
      <w:pPr>
        <w:pStyle w:val="Index1"/>
        <w:tabs>
          <w:tab w:val="right" w:leader="dot" w:pos="4310"/>
        </w:tabs>
        <w:rPr>
          <w:noProof/>
        </w:rPr>
      </w:pPr>
      <w:r>
        <w:rPr>
          <w:noProof/>
        </w:rPr>
        <w:t>APIs</w:t>
      </w:r>
      <w:r>
        <w:rPr>
          <w:noProof/>
        </w:rPr>
        <w:tab/>
        <w:t>25</w:t>
      </w:r>
    </w:p>
    <w:p w14:paraId="75043CD0" w14:textId="77777777" w:rsidR="009463DD" w:rsidRDefault="009463DD">
      <w:pPr>
        <w:pStyle w:val="Index1"/>
        <w:tabs>
          <w:tab w:val="right" w:leader="dot" w:pos="4310"/>
        </w:tabs>
        <w:rPr>
          <w:noProof/>
        </w:rPr>
      </w:pPr>
      <w:r>
        <w:rPr>
          <w:noProof/>
        </w:rPr>
        <w:t>Archiving</w:t>
      </w:r>
      <w:r>
        <w:rPr>
          <w:noProof/>
        </w:rPr>
        <w:tab/>
        <w:t>23</w:t>
      </w:r>
    </w:p>
    <w:p w14:paraId="3E9DFD89" w14:textId="77777777" w:rsidR="009463DD" w:rsidRDefault="009463DD">
      <w:pPr>
        <w:pStyle w:val="Index1"/>
        <w:tabs>
          <w:tab w:val="right" w:leader="dot" w:pos="4310"/>
        </w:tabs>
        <w:rPr>
          <w:noProof/>
        </w:rPr>
      </w:pPr>
      <w:r>
        <w:rPr>
          <w:noProof/>
        </w:rPr>
        <w:t>Audiogram display</w:t>
      </w:r>
      <w:r>
        <w:rPr>
          <w:noProof/>
        </w:rPr>
        <w:tab/>
        <w:t>2</w:t>
      </w:r>
    </w:p>
    <w:p w14:paraId="4E1441EB" w14:textId="77777777" w:rsidR="009463DD" w:rsidRDefault="009463DD">
      <w:pPr>
        <w:pStyle w:val="Index1"/>
        <w:tabs>
          <w:tab w:val="right" w:leader="dot" w:pos="4310"/>
        </w:tabs>
        <w:rPr>
          <w:noProof/>
        </w:rPr>
      </w:pPr>
      <w:r>
        <w:rPr>
          <w:noProof/>
        </w:rPr>
        <w:t>Audiogram edit</w:t>
      </w:r>
      <w:r>
        <w:rPr>
          <w:noProof/>
        </w:rPr>
        <w:tab/>
        <w:t>1, 4, 23</w:t>
      </w:r>
    </w:p>
    <w:p w14:paraId="7A31A358" w14:textId="77777777" w:rsidR="009463DD" w:rsidRDefault="009463DD">
      <w:pPr>
        <w:pStyle w:val="Index1"/>
        <w:tabs>
          <w:tab w:val="right" w:leader="dot" w:pos="4310"/>
        </w:tabs>
        <w:rPr>
          <w:noProof/>
        </w:rPr>
      </w:pPr>
      <w:r>
        <w:rPr>
          <w:noProof/>
        </w:rPr>
        <w:t>Audiogram module</w:t>
      </w:r>
    </w:p>
    <w:p w14:paraId="5D54520A" w14:textId="77777777" w:rsidR="009463DD" w:rsidRDefault="009463DD">
      <w:pPr>
        <w:pStyle w:val="Index2"/>
        <w:tabs>
          <w:tab w:val="right" w:leader="dot" w:pos="4310"/>
        </w:tabs>
        <w:rPr>
          <w:noProof/>
        </w:rPr>
      </w:pPr>
      <w:r>
        <w:rPr>
          <w:noProof/>
        </w:rPr>
        <w:t>Delphi executable</w:t>
      </w:r>
      <w:r>
        <w:rPr>
          <w:noProof/>
        </w:rPr>
        <w:tab/>
        <w:t>4</w:t>
      </w:r>
    </w:p>
    <w:p w14:paraId="06DC3934" w14:textId="77777777" w:rsidR="009463DD" w:rsidRDefault="009463DD">
      <w:pPr>
        <w:pStyle w:val="Index2"/>
        <w:tabs>
          <w:tab w:val="right" w:leader="dot" w:pos="4310"/>
        </w:tabs>
        <w:rPr>
          <w:noProof/>
        </w:rPr>
      </w:pPr>
      <w:r>
        <w:rPr>
          <w:noProof/>
        </w:rPr>
        <w:t>Delphi routines</w:t>
      </w:r>
      <w:r>
        <w:rPr>
          <w:noProof/>
        </w:rPr>
        <w:tab/>
        <w:t>22</w:t>
      </w:r>
    </w:p>
    <w:p w14:paraId="498B4520" w14:textId="77777777" w:rsidR="009463DD" w:rsidRDefault="009463DD">
      <w:pPr>
        <w:pStyle w:val="Index2"/>
        <w:tabs>
          <w:tab w:val="right" w:leader="dot" w:pos="4310"/>
        </w:tabs>
        <w:rPr>
          <w:noProof/>
        </w:rPr>
      </w:pPr>
      <w:r>
        <w:rPr>
          <w:noProof/>
        </w:rPr>
        <w:t>M routine list</w:t>
      </w:r>
      <w:r>
        <w:rPr>
          <w:noProof/>
        </w:rPr>
        <w:tab/>
        <w:t>4</w:t>
      </w:r>
    </w:p>
    <w:p w14:paraId="7EE7B02B" w14:textId="77777777" w:rsidR="009463DD" w:rsidRDefault="009463DD">
      <w:pPr>
        <w:pStyle w:val="Index2"/>
        <w:tabs>
          <w:tab w:val="right" w:leader="dot" w:pos="4310"/>
        </w:tabs>
        <w:rPr>
          <w:noProof/>
        </w:rPr>
      </w:pPr>
      <w:r>
        <w:rPr>
          <w:noProof/>
        </w:rPr>
        <w:t>M routines</w:t>
      </w:r>
      <w:r>
        <w:rPr>
          <w:noProof/>
        </w:rPr>
        <w:tab/>
        <w:t>21</w:t>
      </w:r>
    </w:p>
    <w:p w14:paraId="195E4FC5" w14:textId="77777777" w:rsidR="009463DD" w:rsidRDefault="009463DD">
      <w:pPr>
        <w:pStyle w:val="Index2"/>
        <w:tabs>
          <w:tab w:val="right" w:leader="dot" w:pos="4310"/>
        </w:tabs>
        <w:rPr>
          <w:noProof/>
        </w:rPr>
      </w:pPr>
      <w:r>
        <w:rPr>
          <w:noProof/>
        </w:rPr>
        <w:t>Remote procedure</w:t>
      </w:r>
      <w:r>
        <w:rPr>
          <w:noProof/>
        </w:rPr>
        <w:tab/>
        <w:t>4</w:t>
      </w:r>
    </w:p>
    <w:p w14:paraId="5226ECA4" w14:textId="77777777" w:rsidR="009463DD" w:rsidRDefault="009463DD">
      <w:pPr>
        <w:pStyle w:val="Index1"/>
        <w:tabs>
          <w:tab w:val="right" w:leader="dot" w:pos="4310"/>
        </w:tabs>
        <w:rPr>
          <w:noProof/>
        </w:rPr>
      </w:pPr>
      <w:r>
        <w:rPr>
          <w:noProof/>
        </w:rPr>
        <w:t>Audiometric Exam Data file</w:t>
      </w:r>
      <w:r>
        <w:rPr>
          <w:noProof/>
        </w:rPr>
        <w:tab/>
        <w:t>9</w:t>
      </w:r>
    </w:p>
    <w:p w14:paraId="3A5132A2" w14:textId="77777777" w:rsidR="009463DD" w:rsidRDefault="009463DD">
      <w:pPr>
        <w:pStyle w:val="IndexHeading"/>
        <w:keepNext/>
        <w:tabs>
          <w:tab w:val="right" w:leader="dot" w:pos="4310"/>
        </w:tabs>
        <w:rPr>
          <w:b w:val="0"/>
          <w:bCs w:val="0"/>
          <w:noProof/>
        </w:rPr>
      </w:pPr>
      <w:r>
        <w:rPr>
          <w:noProof/>
        </w:rPr>
        <w:t>C</w:t>
      </w:r>
    </w:p>
    <w:p w14:paraId="58104FA2" w14:textId="77777777" w:rsidR="009463DD" w:rsidRDefault="009463DD">
      <w:pPr>
        <w:pStyle w:val="Index1"/>
        <w:tabs>
          <w:tab w:val="right" w:leader="dot" w:pos="4310"/>
        </w:tabs>
        <w:rPr>
          <w:noProof/>
        </w:rPr>
      </w:pPr>
      <w:r>
        <w:rPr>
          <w:noProof/>
        </w:rPr>
        <w:t>CPRS</w:t>
      </w:r>
      <w:r>
        <w:rPr>
          <w:noProof/>
        </w:rPr>
        <w:tab/>
        <w:t>1</w:t>
      </w:r>
    </w:p>
    <w:p w14:paraId="04CBF171" w14:textId="77777777" w:rsidR="009463DD" w:rsidRDefault="009463DD">
      <w:pPr>
        <w:pStyle w:val="Index1"/>
        <w:tabs>
          <w:tab w:val="right" w:leader="dot" w:pos="4310"/>
        </w:tabs>
        <w:rPr>
          <w:noProof/>
        </w:rPr>
      </w:pPr>
      <w:r>
        <w:rPr>
          <w:noProof/>
        </w:rPr>
        <w:t>CPRS functionality</w:t>
      </w:r>
      <w:r>
        <w:rPr>
          <w:noProof/>
        </w:rPr>
        <w:tab/>
        <w:t>29</w:t>
      </w:r>
    </w:p>
    <w:p w14:paraId="1EFA2BA2" w14:textId="77777777" w:rsidR="009463DD" w:rsidRDefault="009463DD">
      <w:pPr>
        <w:pStyle w:val="Index1"/>
        <w:tabs>
          <w:tab w:val="right" w:leader="dot" w:pos="4310"/>
        </w:tabs>
        <w:rPr>
          <w:noProof/>
        </w:rPr>
      </w:pPr>
      <w:r>
        <w:rPr>
          <w:noProof/>
        </w:rPr>
        <w:t>CPRS Tools</w:t>
      </w:r>
      <w:r>
        <w:rPr>
          <w:noProof/>
        </w:rPr>
        <w:tab/>
        <w:t>3</w:t>
      </w:r>
    </w:p>
    <w:p w14:paraId="7E68A670" w14:textId="77777777" w:rsidR="009463DD" w:rsidRDefault="009463DD">
      <w:pPr>
        <w:pStyle w:val="IndexHeading"/>
        <w:keepNext/>
        <w:tabs>
          <w:tab w:val="right" w:leader="dot" w:pos="4310"/>
        </w:tabs>
        <w:rPr>
          <w:b w:val="0"/>
          <w:bCs w:val="0"/>
          <w:noProof/>
        </w:rPr>
      </w:pPr>
      <w:r>
        <w:rPr>
          <w:noProof/>
        </w:rPr>
        <w:t>D</w:t>
      </w:r>
    </w:p>
    <w:p w14:paraId="0FC6068F" w14:textId="77777777" w:rsidR="009463DD" w:rsidRDefault="009463DD">
      <w:pPr>
        <w:pStyle w:val="Index1"/>
        <w:tabs>
          <w:tab w:val="right" w:leader="dot" w:pos="4310"/>
        </w:tabs>
        <w:rPr>
          <w:noProof/>
        </w:rPr>
      </w:pPr>
      <w:r>
        <w:rPr>
          <w:noProof/>
        </w:rPr>
        <w:t>Data dictionary</w:t>
      </w:r>
    </w:p>
    <w:p w14:paraId="3AF656C5" w14:textId="77777777" w:rsidR="009463DD" w:rsidRDefault="009463DD">
      <w:pPr>
        <w:pStyle w:val="Index2"/>
        <w:tabs>
          <w:tab w:val="right" w:leader="dot" w:pos="4310"/>
        </w:tabs>
        <w:rPr>
          <w:noProof/>
        </w:rPr>
      </w:pPr>
      <w:r>
        <w:rPr>
          <w:noProof/>
        </w:rPr>
        <w:t>PB Max</w:t>
      </w:r>
      <w:r>
        <w:rPr>
          <w:noProof/>
        </w:rPr>
        <w:tab/>
        <w:t>34</w:t>
      </w:r>
    </w:p>
    <w:p w14:paraId="176B8D99" w14:textId="77777777" w:rsidR="009463DD" w:rsidRDefault="009463DD">
      <w:pPr>
        <w:pStyle w:val="Index2"/>
        <w:tabs>
          <w:tab w:val="right" w:leader="dot" w:pos="4310"/>
        </w:tabs>
        <w:rPr>
          <w:noProof/>
        </w:rPr>
      </w:pPr>
      <w:r>
        <w:rPr>
          <w:noProof/>
        </w:rPr>
        <w:t>Word recognition</w:t>
      </w:r>
      <w:r>
        <w:rPr>
          <w:noProof/>
        </w:rPr>
        <w:tab/>
        <w:t>34</w:t>
      </w:r>
    </w:p>
    <w:p w14:paraId="1423EBBE" w14:textId="77777777" w:rsidR="009463DD" w:rsidRDefault="009463DD">
      <w:pPr>
        <w:pStyle w:val="Index1"/>
        <w:tabs>
          <w:tab w:val="right" w:leader="dot" w:pos="4310"/>
        </w:tabs>
        <w:rPr>
          <w:noProof/>
        </w:rPr>
      </w:pPr>
      <w:r>
        <w:rPr>
          <w:noProof/>
        </w:rPr>
        <w:t>Data dictionary changes</w:t>
      </w:r>
      <w:r>
        <w:rPr>
          <w:noProof/>
        </w:rPr>
        <w:tab/>
        <w:t>34</w:t>
      </w:r>
    </w:p>
    <w:p w14:paraId="4117A49A" w14:textId="77777777" w:rsidR="009463DD" w:rsidRDefault="009463DD">
      <w:pPr>
        <w:pStyle w:val="Index1"/>
        <w:tabs>
          <w:tab w:val="right" w:leader="dot" w:pos="4310"/>
        </w:tabs>
        <w:rPr>
          <w:noProof/>
        </w:rPr>
      </w:pPr>
      <w:r>
        <w:rPr>
          <w:noProof/>
        </w:rPr>
        <w:t>Data dictionary utilities</w:t>
      </w:r>
      <w:r>
        <w:rPr>
          <w:noProof/>
        </w:rPr>
        <w:tab/>
        <w:t>2</w:t>
      </w:r>
    </w:p>
    <w:p w14:paraId="431273D9" w14:textId="77777777" w:rsidR="009463DD" w:rsidRDefault="009463DD">
      <w:pPr>
        <w:pStyle w:val="Index1"/>
        <w:tabs>
          <w:tab w:val="right" w:leader="dot" w:pos="4310"/>
        </w:tabs>
        <w:rPr>
          <w:noProof/>
        </w:rPr>
      </w:pPr>
      <w:r>
        <w:rPr>
          <w:noProof/>
        </w:rPr>
        <w:t>Delphi routines</w:t>
      </w:r>
      <w:r>
        <w:rPr>
          <w:noProof/>
        </w:rPr>
        <w:tab/>
        <w:t>33</w:t>
      </w:r>
    </w:p>
    <w:p w14:paraId="35F325BF" w14:textId="77777777" w:rsidR="009463DD" w:rsidRDefault="009463DD">
      <w:pPr>
        <w:pStyle w:val="Index1"/>
        <w:tabs>
          <w:tab w:val="right" w:leader="dot" w:pos="4310"/>
        </w:tabs>
        <w:rPr>
          <w:noProof/>
        </w:rPr>
      </w:pPr>
      <w:r>
        <w:rPr>
          <w:noProof/>
        </w:rPr>
        <w:t>Desktop minimums</w:t>
      </w:r>
      <w:r>
        <w:rPr>
          <w:noProof/>
        </w:rPr>
        <w:tab/>
        <w:t>30</w:t>
      </w:r>
    </w:p>
    <w:p w14:paraId="4BFBE907" w14:textId="77777777" w:rsidR="009463DD" w:rsidRDefault="009463DD">
      <w:pPr>
        <w:pStyle w:val="Index1"/>
        <w:tabs>
          <w:tab w:val="right" w:leader="dot" w:pos="4310"/>
        </w:tabs>
        <w:rPr>
          <w:noProof/>
        </w:rPr>
      </w:pPr>
      <w:r>
        <w:rPr>
          <w:noProof/>
        </w:rPr>
        <w:t>DFN reference</w:t>
      </w:r>
      <w:r>
        <w:rPr>
          <w:noProof/>
        </w:rPr>
        <w:tab/>
        <w:t>7</w:t>
      </w:r>
    </w:p>
    <w:p w14:paraId="1A2786D0" w14:textId="77777777" w:rsidR="009463DD" w:rsidRDefault="009463DD">
      <w:pPr>
        <w:pStyle w:val="IndexHeading"/>
        <w:keepNext/>
        <w:tabs>
          <w:tab w:val="right" w:leader="dot" w:pos="4310"/>
        </w:tabs>
        <w:rPr>
          <w:b w:val="0"/>
          <w:bCs w:val="0"/>
          <w:noProof/>
        </w:rPr>
      </w:pPr>
      <w:r>
        <w:rPr>
          <w:noProof/>
        </w:rPr>
        <w:t>E</w:t>
      </w:r>
    </w:p>
    <w:p w14:paraId="796BA829" w14:textId="77777777" w:rsidR="009463DD" w:rsidRDefault="009463DD">
      <w:pPr>
        <w:pStyle w:val="Index1"/>
        <w:tabs>
          <w:tab w:val="right" w:leader="dot" w:pos="4310"/>
        </w:tabs>
        <w:rPr>
          <w:noProof/>
        </w:rPr>
      </w:pPr>
      <w:r>
        <w:rPr>
          <w:noProof/>
        </w:rPr>
        <w:t>Entry points</w:t>
      </w:r>
      <w:r>
        <w:rPr>
          <w:noProof/>
        </w:rPr>
        <w:tab/>
        <w:t>25</w:t>
      </w:r>
    </w:p>
    <w:p w14:paraId="321F1B7D" w14:textId="77777777" w:rsidR="009463DD" w:rsidRDefault="009463DD">
      <w:pPr>
        <w:pStyle w:val="Index1"/>
        <w:tabs>
          <w:tab w:val="right" w:leader="dot" w:pos="4310"/>
        </w:tabs>
        <w:rPr>
          <w:noProof/>
        </w:rPr>
      </w:pPr>
      <w:r>
        <w:rPr>
          <w:noProof/>
        </w:rPr>
        <w:t>Exported options</w:t>
      </w:r>
      <w:r>
        <w:rPr>
          <w:noProof/>
        </w:rPr>
        <w:tab/>
        <w:t>23</w:t>
      </w:r>
    </w:p>
    <w:p w14:paraId="6E6E6825" w14:textId="77777777" w:rsidR="009463DD" w:rsidRDefault="009463DD">
      <w:pPr>
        <w:pStyle w:val="Index1"/>
        <w:tabs>
          <w:tab w:val="right" w:leader="dot" w:pos="4310"/>
        </w:tabs>
        <w:rPr>
          <w:noProof/>
        </w:rPr>
      </w:pPr>
      <w:r>
        <w:rPr>
          <w:noProof/>
        </w:rPr>
        <w:t>External relationships</w:t>
      </w:r>
      <w:r>
        <w:rPr>
          <w:noProof/>
        </w:rPr>
        <w:tab/>
        <w:t>29</w:t>
      </w:r>
    </w:p>
    <w:p w14:paraId="1C9E3633" w14:textId="77777777" w:rsidR="009463DD" w:rsidRDefault="009463DD">
      <w:pPr>
        <w:pStyle w:val="IndexHeading"/>
        <w:keepNext/>
        <w:tabs>
          <w:tab w:val="right" w:leader="dot" w:pos="4310"/>
        </w:tabs>
        <w:rPr>
          <w:b w:val="0"/>
          <w:bCs w:val="0"/>
          <w:noProof/>
        </w:rPr>
      </w:pPr>
      <w:r>
        <w:rPr>
          <w:noProof/>
        </w:rPr>
        <w:t>F</w:t>
      </w:r>
    </w:p>
    <w:p w14:paraId="7C920596" w14:textId="77777777" w:rsidR="009463DD" w:rsidRDefault="009463DD">
      <w:pPr>
        <w:pStyle w:val="Index1"/>
        <w:tabs>
          <w:tab w:val="right" w:leader="dot" w:pos="4310"/>
        </w:tabs>
        <w:rPr>
          <w:noProof/>
        </w:rPr>
      </w:pPr>
      <w:r>
        <w:rPr>
          <w:noProof/>
        </w:rPr>
        <w:t>File 509850.9</w:t>
      </w:r>
      <w:r>
        <w:rPr>
          <w:noProof/>
        </w:rPr>
        <w:tab/>
        <w:t>23</w:t>
      </w:r>
    </w:p>
    <w:p w14:paraId="08ED3B24" w14:textId="77777777" w:rsidR="009463DD" w:rsidRDefault="009463DD">
      <w:pPr>
        <w:pStyle w:val="Index1"/>
        <w:tabs>
          <w:tab w:val="right" w:leader="dot" w:pos="4310"/>
        </w:tabs>
        <w:rPr>
          <w:noProof/>
        </w:rPr>
      </w:pPr>
      <w:r>
        <w:rPr>
          <w:noProof/>
        </w:rPr>
        <w:t>Files referenced in 509850.9</w:t>
      </w:r>
      <w:r>
        <w:rPr>
          <w:noProof/>
        </w:rPr>
        <w:tab/>
        <w:t>20</w:t>
      </w:r>
    </w:p>
    <w:p w14:paraId="10027A12" w14:textId="77777777" w:rsidR="009463DD" w:rsidRDefault="009463DD">
      <w:pPr>
        <w:pStyle w:val="IndexHeading"/>
        <w:keepNext/>
        <w:tabs>
          <w:tab w:val="right" w:leader="dot" w:pos="4310"/>
        </w:tabs>
        <w:rPr>
          <w:b w:val="0"/>
          <w:bCs w:val="0"/>
          <w:noProof/>
        </w:rPr>
      </w:pPr>
      <w:r>
        <w:rPr>
          <w:noProof/>
        </w:rPr>
        <w:t>G</w:t>
      </w:r>
    </w:p>
    <w:p w14:paraId="4A11BB89" w14:textId="77777777" w:rsidR="009463DD" w:rsidRDefault="009463DD">
      <w:pPr>
        <w:pStyle w:val="Index1"/>
        <w:tabs>
          <w:tab w:val="right" w:leader="dot" w:pos="4310"/>
        </w:tabs>
        <w:rPr>
          <w:noProof/>
        </w:rPr>
      </w:pPr>
      <w:r>
        <w:rPr>
          <w:noProof/>
        </w:rPr>
        <w:t>Global variables</w:t>
      </w:r>
      <w:r>
        <w:rPr>
          <w:noProof/>
        </w:rPr>
        <w:tab/>
        <w:t>37</w:t>
      </w:r>
    </w:p>
    <w:p w14:paraId="25545D0C" w14:textId="77777777" w:rsidR="009463DD" w:rsidRDefault="009463DD">
      <w:pPr>
        <w:pStyle w:val="IndexHeading"/>
        <w:keepNext/>
        <w:tabs>
          <w:tab w:val="right" w:leader="dot" w:pos="4310"/>
        </w:tabs>
        <w:rPr>
          <w:b w:val="0"/>
          <w:bCs w:val="0"/>
          <w:noProof/>
        </w:rPr>
      </w:pPr>
      <w:r>
        <w:rPr>
          <w:noProof/>
        </w:rPr>
        <w:t>I</w:t>
      </w:r>
    </w:p>
    <w:p w14:paraId="30826CE0" w14:textId="77777777" w:rsidR="009463DD" w:rsidRDefault="009463DD">
      <w:pPr>
        <w:pStyle w:val="Index1"/>
        <w:tabs>
          <w:tab w:val="right" w:leader="dot" w:pos="4310"/>
        </w:tabs>
        <w:rPr>
          <w:noProof/>
        </w:rPr>
      </w:pPr>
      <w:r>
        <w:rPr>
          <w:noProof/>
        </w:rPr>
        <w:t>Install process</w:t>
      </w:r>
      <w:r>
        <w:rPr>
          <w:noProof/>
        </w:rPr>
        <w:tab/>
        <w:t>3</w:t>
      </w:r>
    </w:p>
    <w:p w14:paraId="1697AD36" w14:textId="77777777" w:rsidR="009463DD" w:rsidRDefault="009463DD">
      <w:pPr>
        <w:pStyle w:val="Index1"/>
        <w:tabs>
          <w:tab w:val="right" w:leader="dot" w:pos="4310"/>
        </w:tabs>
        <w:rPr>
          <w:noProof/>
        </w:rPr>
      </w:pPr>
      <w:r>
        <w:rPr>
          <w:noProof/>
        </w:rPr>
        <w:t>Installer, Vendor</w:t>
      </w:r>
      <w:r>
        <w:rPr>
          <w:noProof/>
        </w:rPr>
        <w:tab/>
        <w:t>31</w:t>
      </w:r>
    </w:p>
    <w:p w14:paraId="53DCB04E" w14:textId="77777777" w:rsidR="009463DD" w:rsidRDefault="009463DD">
      <w:pPr>
        <w:pStyle w:val="Index1"/>
        <w:tabs>
          <w:tab w:val="right" w:leader="dot" w:pos="4310"/>
        </w:tabs>
        <w:rPr>
          <w:noProof/>
        </w:rPr>
      </w:pPr>
      <w:r>
        <w:rPr>
          <w:noProof/>
        </w:rPr>
        <w:t>Integration agreements</w:t>
      </w:r>
      <w:r>
        <w:rPr>
          <w:noProof/>
        </w:rPr>
        <w:tab/>
        <w:t>31</w:t>
      </w:r>
    </w:p>
    <w:p w14:paraId="5464894F" w14:textId="77777777" w:rsidR="009463DD" w:rsidRDefault="009463DD">
      <w:pPr>
        <w:pStyle w:val="Index1"/>
        <w:tabs>
          <w:tab w:val="right" w:leader="dot" w:pos="4310"/>
        </w:tabs>
        <w:rPr>
          <w:noProof/>
        </w:rPr>
      </w:pPr>
      <w:r>
        <w:rPr>
          <w:noProof/>
        </w:rPr>
        <w:t>Internal relationships</w:t>
      </w:r>
      <w:r>
        <w:rPr>
          <w:noProof/>
        </w:rPr>
        <w:tab/>
        <w:t>33</w:t>
      </w:r>
    </w:p>
    <w:p w14:paraId="2FF487E6" w14:textId="77777777" w:rsidR="009463DD" w:rsidRDefault="009463DD">
      <w:pPr>
        <w:pStyle w:val="IndexHeading"/>
        <w:keepNext/>
        <w:tabs>
          <w:tab w:val="right" w:leader="dot" w:pos="4310"/>
        </w:tabs>
        <w:rPr>
          <w:b w:val="0"/>
          <w:bCs w:val="0"/>
          <w:noProof/>
        </w:rPr>
      </w:pPr>
      <w:r>
        <w:rPr>
          <w:noProof/>
        </w:rPr>
        <w:t>K</w:t>
      </w:r>
    </w:p>
    <w:p w14:paraId="530E411E" w14:textId="77777777" w:rsidR="009463DD" w:rsidRDefault="009463DD">
      <w:pPr>
        <w:pStyle w:val="Index1"/>
        <w:tabs>
          <w:tab w:val="right" w:leader="dot" w:pos="4310"/>
        </w:tabs>
        <w:rPr>
          <w:noProof/>
        </w:rPr>
      </w:pPr>
      <w:r>
        <w:rPr>
          <w:noProof/>
        </w:rPr>
        <w:t>KIDS build</w:t>
      </w:r>
      <w:r>
        <w:rPr>
          <w:noProof/>
        </w:rPr>
        <w:tab/>
        <w:t>3</w:t>
      </w:r>
    </w:p>
    <w:p w14:paraId="64E50F70" w14:textId="77777777" w:rsidR="009463DD" w:rsidRDefault="009463DD">
      <w:pPr>
        <w:pStyle w:val="Index1"/>
        <w:tabs>
          <w:tab w:val="right" w:leader="dot" w:pos="4310"/>
        </w:tabs>
        <w:rPr>
          <w:noProof/>
        </w:rPr>
      </w:pPr>
      <w:r>
        <w:rPr>
          <w:noProof/>
        </w:rPr>
        <w:t>KIDS Build File Print</w:t>
      </w:r>
      <w:r>
        <w:rPr>
          <w:noProof/>
        </w:rPr>
        <w:tab/>
        <w:t>2</w:t>
      </w:r>
    </w:p>
    <w:p w14:paraId="428E18F9" w14:textId="77777777" w:rsidR="009463DD" w:rsidRDefault="009463DD">
      <w:pPr>
        <w:pStyle w:val="Index1"/>
        <w:tabs>
          <w:tab w:val="right" w:leader="dot" w:pos="4310"/>
        </w:tabs>
        <w:rPr>
          <w:noProof/>
        </w:rPr>
      </w:pPr>
      <w:r>
        <w:rPr>
          <w:noProof/>
        </w:rPr>
        <w:t>KIDS Install File Print</w:t>
      </w:r>
      <w:r>
        <w:rPr>
          <w:noProof/>
        </w:rPr>
        <w:tab/>
        <w:t>2</w:t>
      </w:r>
    </w:p>
    <w:p w14:paraId="6060E7C4" w14:textId="77777777" w:rsidR="009463DD" w:rsidRDefault="009463DD">
      <w:pPr>
        <w:pStyle w:val="IndexHeading"/>
        <w:keepNext/>
        <w:tabs>
          <w:tab w:val="right" w:leader="dot" w:pos="4310"/>
        </w:tabs>
        <w:rPr>
          <w:b w:val="0"/>
          <w:bCs w:val="0"/>
          <w:noProof/>
        </w:rPr>
      </w:pPr>
      <w:r>
        <w:rPr>
          <w:noProof/>
        </w:rPr>
        <w:t>M</w:t>
      </w:r>
    </w:p>
    <w:p w14:paraId="00A825D8" w14:textId="77777777" w:rsidR="009463DD" w:rsidRDefault="009463DD">
      <w:pPr>
        <w:pStyle w:val="Index1"/>
        <w:tabs>
          <w:tab w:val="right" w:leader="dot" w:pos="4310"/>
        </w:tabs>
        <w:rPr>
          <w:noProof/>
        </w:rPr>
      </w:pPr>
      <w:r>
        <w:rPr>
          <w:noProof/>
        </w:rPr>
        <w:t>M routines</w:t>
      </w:r>
      <w:r>
        <w:rPr>
          <w:noProof/>
        </w:rPr>
        <w:tab/>
        <w:t>33</w:t>
      </w:r>
    </w:p>
    <w:p w14:paraId="4DC08890" w14:textId="77777777" w:rsidR="009463DD" w:rsidRDefault="009463DD">
      <w:pPr>
        <w:pStyle w:val="Index1"/>
        <w:tabs>
          <w:tab w:val="right" w:leader="dot" w:pos="4310"/>
        </w:tabs>
        <w:rPr>
          <w:noProof/>
        </w:rPr>
      </w:pPr>
      <w:r>
        <w:rPr>
          <w:noProof/>
        </w:rPr>
        <w:t>MailMan</w:t>
      </w:r>
      <w:r>
        <w:rPr>
          <w:noProof/>
        </w:rPr>
        <w:tab/>
        <w:t>3</w:t>
      </w:r>
    </w:p>
    <w:p w14:paraId="6E43E5E3" w14:textId="77777777" w:rsidR="009463DD" w:rsidRDefault="009463DD">
      <w:pPr>
        <w:pStyle w:val="Index1"/>
        <w:tabs>
          <w:tab w:val="right" w:leader="dot" w:pos="4310"/>
        </w:tabs>
        <w:rPr>
          <w:noProof/>
        </w:rPr>
      </w:pPr>
      <w:r>
        <w:rPr>
          <w:noProof/>
        </w:rPr>
        <w:t>Module variables</w:t>
      </w:r>
      <w:r>
        <w:rPr>
          <w:noProof/>
        </w:rPr>
        <w:tab/>
        <w:t>33</w:t>
      </w:r>
    </w:p>
    <w:p w14:paraId="3DD71825" w14:textId="77777777" w:rsidR="009463DD" w:rsidRDefault="009463DD">
      <w:pPr>
        <w:pStyle w:val="IndexHeading"/>
        <w:keepNext/>
        <w:tabs>
          <w:tab w:val="right" w:leader="dot" w:pos="4310"/>
        </w:tabs>
        <w:rPr>
          <w:b w:val="0"/>
          <w:bCs w:val="0"/>
          <w:noProof/>
        </w:rPr>
      </w:pPr>
      <w:r>
        <w:rPr>
          <w:noProof/>
        </w:rPr>
        <w:t>P</w:t>
      </w:r>
    </w:p>
    <w:p w14:paraId="7FC625D2" w14:textId="77777777" w:rsidR="009463DD" w:rsidRDefault="009463DD">
      <w:pPr>
        <w:pStyle w:val="Index1"/>
        <w:tabs>
          <w:tab w:val="right" w:leader="dot" w:pos="4310"/>
        </w:tabs>
        <w:rPr>
          <w:noProof/>
        </w:rPr>
      </w:pPr>
      <w:r>
        <w:rPr>
          <w:noProof/>
        </w:rPr>
        <w:t>Process logic</w:t>
      </w:r>
      <w:r>
        <w:rPr>
          <w:noProof/>
        </w:rPr>
        <w:tab/>
        <w:t>7</w:t>
      </w:r>
    </w:p>
    <w:p w14:paraId="6FA5D615" w14:textId="77777777" w:rsidR="009463DD" w:rsidRDefault="009463DD">
      <w:pPr>
        <w:pStyle w:val="Index2"/>
        <w:tabs>
          <w:tab w:val="right" w:leader="dot" w:pos="4310"/>
        </w:tabs>
        <w:rPr>
          <w:noProof/>
        </w:rPr>
      </w:pPr>
      <w:r>
        <w:rPr>
          <w:noProof/>
        </w:rPr>
        <w:t>Transmission of audiometric data</w:t>
      </w:r>
      <w:r>
        <w:rPr>
          <w:noProof/>
        </w:rPr>
        <w:tab/>
        <w:t>8</w:t>
      </w:r>
    </w:p>
    <w:p w14:paraId="4812D9F1" w14:textId="77777777" w:rsidR="009463DD" w:rsidRDefault="009463DD">
      <w:pPr>
        <w:pStyle w:val="Index1"/>
        <w:tabs>
          <w:tab w:val="right" w:leader="dot" w:pos="4310"/>
        </w:tabs>
        <w:rPr>
          <w:noProof/>
        </w:rPr>
      </w:pPr>
      <w:r>
        <w:rPr>
          <w:noProof/>
        </w:rPr>
        <w:t>Purging</w:t>
      </w:r>
      <w:r>
        <w:rPr>
          <w:noProof/>
        </w:rPr>
        <w:tab/>
        <w:t>23</w:t>
      </w:r>
    </w:p>
    <w:p w14:paraId="163FC533" w14:textId="77777777" w:rsidR="009463DD" w:rsidRDefault="009463DD">
      <w:pPr>
        <w:pStyle w:val="IndexHeading"/>
        <w:keepNext/>
        <w:tabs>
          <w:tab w:val="right" w:leader="dot" w:pos="4310"/>
        </w:tabs>
        <w:rPr>
          <w:b w:val="0"/>
          <w:bCs w:val="0"/>
          <w:noProof/>
        </w:rPr>
      </w:pPr>
      <w:r>
        <w:rPr>
          <w:noProof/>
        </w:rPr>
        <w:t>Q</w:t>
      </w:r>
    </w:p>
    <w:p w14:paraId="277CF66B" w14:textId="77777777" w:rsidR="009463DD" w:rsidRDefault="009463DD">
      <w:pPr>
        <w:pStyle w:val="Index1"/>
        <w:tabs>
          <w:tab w:val="right" w:leader="dot" w:pos="4310"/>
        </w:tabs>
        <w:rPr>
          <w:noProof/>
        </w:rPr>
      </w:pPr>
      <w:r>
        <w:rPr>
          <w:noProof/>
        </w:rPr>
        <w:t>QUASAR</w:t>
      </w:r>
      <w:r>
        <w:rPr>
          <w:noProof/>
        </w:rPr>
        <w:tab/>
        <w:t>1</w:t>
      </w:r>
    </w:p>
    <w:p w14:paraId="000625E4" w14:textId="77777777" w:rsidR="009463DD" w:rsidRDefault="009463DD">
      <w:pPr>
        <w:pStyle w:val="Index1"/>
        <w:tabs>
          <w:tab w:val="right" w:leader="dot" w:pos="4310"/>
        </w:tabs>
        <w:rPr>
          <w:noProof/>
        </w:rPr>
      </w:pPr>
      <w:r>
        <w:rPr>
          <w:noProof/>
        </w:rPr>
        <w:t>QUASAR audiogram module</w:t>
      </w:r>
      <w:r>
        <w:rPr>
          <w:noProof/>
        </w:rPr>
        <w:tab/>
        <w:t>1, 4</w:t>
      </w:r>
    </w:p>
    <w:p w14:paraId="06E84617" w14:textId="77777777" w:rsidR="009463DD" w:rsidRDefault="009463DD">
      <w:pPr>
        <w:pStyle w:val="Index2"/>
        <w:tabs>
          <w:tab w:val="right" w:leader="dot" w:pos="4310"/>
        </w:tabs>
        <w:rPr>
          <w:noProof/>
        </w:rPr>
      </w:pPr>
      <w:r>
        <w:rPr>
          <w:noProof/>
        </w:rPr>
        <w:t>Troubleshooting</w:t>
      </w:r>
      <w:r>
        <w:rPr>
          <w:noProof/>
        </w:rPr>
        <w:tab/>
        <w:t>5</w:t>
      </w:r>
    </w:p>
    <w:p w14:paraId="17D5A4EB" w14:textId="77777777" w:rsidR="009463DD" w:rsidRDefault="009463DD">
      <w:pPr>
        <w:pStyle w:val="IndexHeading"/>
        <w:keepNext/>
        <w:tabs>
          <w:tab w:val="right" w:leader="dot" w:pos="4310"/>
        </w:tabs>
        <w:rPr>
          <w:b w:val="0"/>
          <w:bCs w:val="0"/>
          <w:noProof/>
        </w:rPr>
      </w:pPr>
      <w:r>
        <w:rPr>
          <w:noProof/>
        </w:rPr>
        <w:t>R</w:t>
      </w:r>
    </w:p>
    <w:p w14:paraId="7A249438" w14:textId="77777777" w:rsidR="009463DD" w:rsidRDefault="009463DD">
      <w:pPr>
        <w:pStyle w:val="Index1"/>
        <w:tabs>
          <w:tab w:val="right" w:leader="dot" w:pos="4310"/>
        </w:tabs>
        <w:rPr>
          <w:noProof/>
        </w:rPr>
      </w:pPr>
      <w:r>
        <w:rPr>
          <w:noProof/>
        </w:rPr>
        <w:t>Related documentation</w:t>
      </w:r>
      <w:r>
        <w:rPr>
          <w:noProof/>
        </w:rPr>
        <w:tab/>
        <w:t>1</w:t>
      </w:r>
    </w:p>
    <w:p w14:paraId="68570F9D" w14:textId="77777777" w:rsidR="009463DD" w:rsidRDefault="009463DD">
      <w:pPr>
        <w:pStyle w:val="Index1"/>
        <w:tabs>
          <w:tab w:val="right" w:leader="dot" w:pos="4310"/>
        </w:tabs>
        <w:rPr>
          <w:noProof/>
        </w:rPr>
      </w:pPr>
      <w:r>
        <w:rPr>
          <w:noProof/>
        </w:rPr>
        <w:t>ROES</w:t>
      </w:r>
      <w:r>
        <w:rPr>
          <w:noProof/>
        </w:rPr>
        <w:tab/>
        <w:t>1</w:t>
      </w:r>
    </w:p>
    <w:p w14:paraId="6EFED79E" w14:textId="77777777" w:rsidR="009463DD" w:rsidRDefault="009463DD">
      <w:pPr>
        <w:pStyle w:val="Index1"/>
        <w:tabs>
          <w:tab w:val="right" w:leader="dot" w:pos="4310"/>
        </w:tabs>
        <w:rPr>
          <w:noProof/>
        </w:rPr>
      </w:pPr>
      <w:r>
        <w:rPr>
          <w:noProof/>
        </w:rPr>
        <w:t>Routines</w:t>
      </w:r>
    </w:p>
    <w:p w14:paraId="41A2C395" w14:textId="77777777" w:rsidR="009463DD" w:rsidRDefault="009463DD">
      <w:pPr>
        <w:pStyle w:val="Index2"/>
        <w:tabs>
          <w:tab w:val="right" w:leader="dot" w:pos="4310"/>
        </w:tabs>
        <w:rPr>
          <w:noProof/>
        </w:rPr>
      </w:pPr>
      <w:r>
        <w:rPr>
          <w:noProof/>
        </w:rPr>
        <w:t>Called</w:t>
      </w:r>
      <w:r>
        <w:rPr>
          <w:noProof/>
        </w:rPr>
        <w:tab/>
        <w:t>25</w:t>
      </w:r>
    </w:p>
    <w:p w14:paraId="1C35F649" w14:textId="77777777" w:rsidR="009463DD" w:rsidRDefault="009463DD">
      <w:pPr>
        <w:pStyle w:val="Index1"/>
        <w:tabs>
          <w:tab w:val="right" w:leader="dot" w:pos="4310"/>
        </w:tabs>
        <w:rPr>
          <w:noProof/>
        </w:rPr>
      </w:pPr>
      <w:r>
        <w:rPr>
          <w:noProof/>
        </w:rPr>
        <w:t>RPC Broker</w:t>
      </w:r>
      <w:r>
        <w:rPr>
          <w:noProof/>
        </w:rPr>
        <w:tab/>
        <w:t>3</w:t>
      </w:r>
    </w:p>
    <w:p w14:paraId="5D36091D" w14:textId="77777777" w:rsidR="009463DD" w:rsidRDefault="009463DD">
      <w:pPr>
        <w:pStyle w:val="Index1"/>
        <w:tabs>
          <w:tab w:val="right" w:leader="dot" w:pos="4310"/>
        </w:tabs>
        <w:rPr>
          <w:noProof/>
        </w:rPr>
      </w:pPr>
      <w:r>
        <w:rPr>
          <w:noProof/>
        </w:rPr>
        <w:t>RPCs</w:t>
      </w:r>
      <w:r>
        <w:rPr>
          <w:noProof/>
        </w:rPr>
        <w:tab/>
        <w:t>27</w:t>
      </w:r>
    </w:p>
    <w:p w14:paraId="7D087905" w14:textId="77777777" w:rsidR="009463DD" w:rsidRDefault="009463DD">
      <w:pPr>
        <w:pStyle w:val="IndexHeading"/>
        <w:keepNext/>
        <w:tabs>
          <w:tab w:val="right" w:leader="dot" w:pos="4310"/>
        </w:tabs>
        <w:rPr>
          <w:b w:val="0"/>
          <w:bCs w:val="0"/>
          <w:noProof/>
        </w:rPr>
      </w:pPr>
      <w:r>
        <w:rPr>
          <w:noProof/>
        </w:rPr>
        <w:t>S</w:t>
      </w:r>
    </w:p>
    <w:p w14:paraId="4917ACB4" w14:textId="77777777" w:rsidR="009463DD" w:rsidRDefault="009463DD">
      <w:pPr>
        <w:pStyle w:val="Index1"/>
        <w:tabs>
          <w:tab w:val="right" w:leader="dot" w:pos="4310"/>
        </w:tabs>
        <w:rPr>
          <w:noProof/>
        </w:rPr>
      </w:pPr>
      <w:r>
        <w:rPr>
          <w:noProof/>
        </w:rPr>
        <w:t>Security features</w:t>
      </w:r>
      <w:r>
        <w:rPr>
          <w:noProof/>
        </w:rPr>
        <w:tab/>
        <w:t>39</w:t>
      </w:r>
    </w:p>
    <w:p w14:paraId="2C4940D8" w14:textId="77777777" w:rsidR="009463DD" w:rsidRDefault="009463DD">
      <w:pPr>
        <w:pStyle w:val="Index1"/>
        <w:tabs>
          <w:tab w:val="right" w:leader="dot" w:pos="4310"/>
        </w:tabs>
        <w:rPr>
          <w:noProof/>
        </w:rPr>
      </w:pPr>
      <w:r>
        <w:rPr>
          <w:noProof/>
        </w:rPr>
        <w:t>Security management</w:t>
      </w:r>
      <w:r>
        <w:rPr>
          <w:noProof/>
        </w:rPr>
        <w:tab/>
        <w:t>39</w:t>
      </w:r>
    </w:p>
    <w:p w14:paraId="114974F0" w14:textId="77777777" w:rsidR="009463DD" w:rsidRDefault="009463DD">
      <w:pPr>
        <w:pStyle w:val="Index1"/>
        <w:tabs>
          <w:tab w:val="right" w:leader="dot" w:pos="4310"/>
        </w:tabs>
        <w:rPr>
          <w:noProof/>
        </w:rPr>
      </w:pPr>
      <w:r>
        <w:rPr>
          <w:noProof/>
        </w:rPr>
        <w:t>Site-specific data</w:t>
      </w:r>
      <w:r>
        <w:rPr>
          <w:noProof/>
        </w:rPr>
        <w:tab/>
        <w:t>3</w:t>
      </w:r>
    </w:p>
    <w:p w14:paraId="4A17E631" w14:textId="77777777" w:rsidR="009463DD" w:rsidRDefault="009463DD">
      <w:pPr>
        <w:pStyle w:val="Index1"/>
        <w:tabs>
          <w:tab w:val="right" w:leader="dot" w:pos="4310"/>
        </w:tabs>
        <w:rPr>
          <w:noProof/>
        </w:rPr>
      </w:pPr>
      <w:r>
        <w:rPr>
          <w:noProof/>
        </w:rPr>
        <w:t>Software security</w:t>
      </w:r>
      <w:r>
        <w:rPr>
          <w:noProof/>
        </w:rPr>
        <w:tab/>
        <w:t>39</w:t>
      </w:r>
    </w:p>
    <w:p w14:paraId="11E6B8D3" w14:textId="77777777" w:rsidR="009463DD" w:rsidRDefault="009463DD">
      <w:pPr>
        <w:pStyle w:val="IndexHeading"/>
        <w:keepNext/>
        <w:tabs>
          <w:tab w:val="right" w:leader="dot" w:pos="4310"/>
        </w:tabs>
        <w:rPr>
          <w:b w:val="0"/>
          <w:bCs w:val="0"/>
          <w:noProof/>
        </w:rPr>
      </w:pPr>
      <w:r>
        <w:rPr>
          <w:noProof/>
        </w:rPr>
        <w:t>V</w:t>
      </w:r>
    </w:p>
    <w:p w14:paraId="5B4D3404" w14:textId="77777777" w:rsidR="009463DD" w:rsidRDefault="009463DD">
      <w:pPr>
        <w:pStyle w:val="Index1"/>
        <w:tabs>
          <w:tab w:val="right" w:leader="dot" w:pos="4310"/>
        </w:tabs>
        <w:rPr>
          <w:noProof/>
        </w:rPr>
      </w:pPr>
      <w:r>
        <w:rPr>
          <w:noProof/>
        </w:rPr>
        <w:t>Vendor installation wizard</w:t>
      </w:r>
      <w:r>
        <w:rPr>
          <w:noProof/>
        </w:rPr>
        <w:tab/>
        <w:t>31</w:t>
      </w:r>
    </w:p>
    <w:p w14:paraId="3BD17497" w14:textId="77777777" w:rsidR="009463DD" w:rsidRDefault="009463DD">
      <w:pPr>
        <w:pStyle w:val="Index1"/>
        <w:tabs>
          <w:tab w:val="right" w:leader="dot" w:pos="4310"/>
        </w:tabs>
        <w:rPr>
          <w:noProof/>
        </w:rPr>
      </w:pPr>
      <w:r>
        <w:rPr>
          <w:noProof/>
        </w:rPr>
        <w:t>Vendor installer</w:t>
      </w:r>
      <w:r>
        <w:rPr>
          <w:noProof/>
        </w:rPr>
        <w:tab/>
        <w:t>4, 31</w:t>
      </w:r>
    </w:p>
    <w:p w14:paraId="6D729759" w14:textId="77777777" w:rsidR="009463DD" w:rsidRDefault="009463DD">
      <w:pPr>
        <w:pStyle w:val="Index1"/>
        <w:tabs>
          <w:tab w:val="right" w:leader="dot" w:pos="4310"/>
        </w:tabs>
        <w:rPr>
          <w:noProof/>
        </w:rPr>
      </w:pPr>
      <w:r>
        <w:rPr>
          <w:noProof/>
        </w:rPr>
        <w:t>Verify code</w:t>
      </w:r>
      <w:r>
        <w:rPr>
          <w:noProof/>
        </w:rPr>
        <w:tab/>
        <w:t>2</w:t>
      </w:r>
    </w:p>
    <w:p w14:paraId="60253102" w14:textId="77777777" w:rsidR="009463DD" w:rsidRDefault="009463DD">
      <w:pPr>
        <w:pStyle w:val="Index1"/>
        <w:tabs>
          <w:tab w:val="right" w:leader="dot" w:pos="4310"/>
        </w:tabs>
        <w:rPr>
          <w:noProof/>
        </w:rPr>
      </w:pPr>
      <w:r w:rsidRPr="00D625C0">
        <w:rPr>
          <w:bCs/>
          <w:noProof/>
        </w:rPr>
        <w:t>V</w:t>
      </w:r>
      <w:r w:rsidRPr="00D625C0">
        <w:rPr>
          <w:iCs/>
          <w:noProof/>
        </w:rPr>
        <w:t>ist</w:t>
      </w:r>
      <w:r w:rsidRPr="00D625C0">
        <w:rPr>
          <w:bCs/>
          <w:noProof/>
        </w:rPr>
        <w:t>A</w:t>
      </w:r>
      <w:r>
        <w:rPr>
          <w:noProof/>
        </w:rPr>
        <w:t xml:space="preserve"> document library</w:t>
      </w:r>
      <w:r>
        <w:rPr>
          <w:noProof/>
        </w:rPr>
        <w:tab/>
        <w:t>1</w:t>
      </w:r>
    </w:p>
    <w:p w14:paraId="0DD6075A" w14:textId="77777777" w:rsidR="009463DD" w:rsidRDefault="009463DD" w:rsidP="001F2A61">
      <w:pPr>
        <w:rPr>
          <w:noProof/>
        </w:rPr>
        <w:sectPr w:rsidR="009463DD" w:rsidSect="009463DD">
          <w:footnotePr>
            <w:numRestart w:val="eachPage"/>
          </w:footnotePr>
          <w:type w:val="continuous"/>
          <w:pgSz w:w="12240" w:h="15840" w:code="1"/>
          <w:pgMar w:top="1440" w:right="1440" w:bottom="1440" w:left="1440" w:header="720" w:footer="720" w:gutter="0"/>
          <w:cols w:num="2" w:space="720"/>
          <w:titlePg/>
        </w:sectPr>
      </w:pPr>
    </w:p>
    <w:p w14:paraId="66E4B134" w14:textId="77777777" w:rsidR="001F2A61" w:rsidRPr="00851B95" w:rsidRDefault="00986191" w:rsidP="001F2A61">
      <w:pPr>
        <w:rPr>
          <w:vanish/>
        </w:rPr>
      </w:pPr>
      <w:r>
        <w:fldChar w:fldCharType="end"/>
      </w:r>
    </w:p>
    <w:p w14:paraId="6E6F09DB" w14:textId="77777777" w:rsidR="0081036D" w:rsidRPr="00555292" w:rsidRDefault="0081036D" w:rsidP="00555292"/>
    <w:p w14:paraId="34D9FAF7" w14:textId="77777777" w:rsidR="00EA0E5E" w:rsidRPr="006401A7" w:rsidRDefault="00EA0E5E" w:rsidP="006401A7"/>
    <w:sectPr w:rsidR="00EA0E5E" w:rsidRPr="006401A7" w:rsidSect="009463DD">
      <w:footnotePr>
        <w:numRestart w:val="eachPage"/>
      </w:footnotePr>
      <w:type w:val="continuous"/>
      <w:pgSz w:w="12240" w:h="15840" w:code="1"/>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vhaishharmol" w:date="2007-05-29T13:10:00Z" w:initials="LMH">
    <w:p w14:paraId="789DDF50" w14:textId="77777777" w:rsidR="003F47EE" w:rsidRDefault="003F47EE" w:rsidP="001A19D1">
      <w:pPr>
        <w:pStyle w:val="CommentText"/>
      </w:pPr>
      <w:r>
        <w:rPr>
          <w:rStyle w:val="CommentReference"/>
        </w:rPr>
        <w:annotationRef/>
      </w:r>
      <w:r>
        <w:t>When you enter the application from the CPRS Tools menu, a patient is already selected.</w:t>
      </w:r>
    </w:p>
  </w:comment>
  <w:comment w:id="44" w:author="vhaishharmol" w:date="2007-03-26T09:59:00Z" w:initials="LMH">
    <w:p w14:paraId="5B8CE956" w14:textId="77777777" w:rsidR="003F47EE" w:rsidRDefault="003F47EE" w:rsidP="001F2A61">
      <w:pPr>
        <w:pStyle w:val="CommentText"/>
      </w:pPr>
      <w:r>
        <w:rPr>
          <w:rStyle w:val="CommentReference"/>
        </w:rPr>
        <w:annotationRef/>
      </w:r>
      <w:r>
        <w:t>We need to verify that this is an acceptable download site.  According to S. Gavrilov, this is not an official location for software downloads.</w:t>
      </w:r>
    </w:p>
  </w:comment>
  <w:comment w:id="55" w:author="vhaishharmol" w:date="2007-03-26T09:59:00Z" w:initials="LMH">
    <w:p w14:paraId="47E06A06" w14:textId="77777777" w:rsidR="003F47EE" w:rsidRDefault="003F47EE" w:rsidP="001F2A61">
      <w:pPr>
        <w:pStyle w:val="CommentText"/>
      </w:pPr>
      <w:r>
        <w:rPr>
          <w:rStyle w:val="CommentReference"/>
        </w:rPr>
        <w:annotationRef/>
      </w:r>
      <w:r>
        <w:t>The ACKQAG03 routine has been modified to suppress the user notification (last box of this graph)</w:t>
      </w:r>
    </w:p>
  </w:comment>
  <w:comment w:id="62" w:author="Christine Beynon" w:date="2007-03-26T09:59:00Z" w:initials="cb">
    <w:p w14:paraId="07504399" w14:textId="77777777" w:rsidR="003F47EE" w:rsidRDefault="003F47EE" w:rsidP="001F2A61">
      <w:pPr>
        <w:pStyle w:val="CommentText"/>
      </w:pPr>
      <w:r>
        <w:rPr>
          <w:rStyle w:val="CommentReference"/>
        </w:rPr>
        <w:annotationRef/>
      </w:r>
    </w:p>
  </w:comment>
  <w:comment w:id="63" w:author="Christine Beynon" w:date="2007-03-26T09:59:00Z" w:initials="cb">
    <w:p w14:paraId="2D3DE8C6" w14:textId="77777777" w:rsidR="003F47EE" w:rsidRDefault="003F47EE" w:rsidP="001F2A61">
      <w:pPr>
        <w:pStyle w:val="CommentText"/>
      </w:pPr>
      <w:r>
        <w:rPr>
          <w:rStyle w:val="CommentReference"/>
        </w:rPr>
        <w:annotationRef/>
      </w:r>
    </w:p>
  </w:comment>
  <w:comment w:id="64" w:author="Christine Beynon" w:date="2007-03-26T09:59:00Z" w:initials="cb">
    <w:p w14:paraId="3B17C381" w14:textId="77777777" w:rsidR="003F47EE" w:rsidRDefault="003F47EE" w:rsidP="001F2A61">
      <w:pPr>
        <w:pStyle w:val="CommentText"/>
      </w:pPr>
      <w:r>
        <w:rPr>
          <w:rStyle w:val="CommentReference"/>
        </w:rPr>
        <w:annotationRef/>
      </w:r>
    </w:p>
  </w:comment>
  <w:comment w:id="65" w:author="Christine Beynon" w:date="2007-03-26T09:59:00Z" w:initials="cb">
    <w:p w14:paraId="19B401F5" w14:textId="77777777" w:rsidR="003F47EE" w:rsidRDefault="003F47EE" w:rsidP="001F2A61">
      <w:pPr>
        <w:pStyle w:val="CommentText"/>
      </w:pPr>
      <w:r>
        <w:rPr>
          <w:rStyle w:val="CommentReference"/>
        </w:rPr>
        <w:annotationRef/>
      </w:r>
    </w:p>
  </w:comment>
  <w:comment w:id="66" w:author="Christine Beynon" w:date="2007-03-26T09:59:00Z" w:initials="cb">
    <w:p w14:paraId="29BBE288" w14:textId="77777777" w:rsidR="003F47EE" w:rsidRDefault="003F47EE" w:rsidP="001F2A6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9DDF50" w15:done="0"/>
  <w15:commentEx w15:paraId="5B8CE956" w15:done="0"/>
  <w15:commentEx w15:paraId="47E06A06" w15:done="0"/>
  <w15:commentEx w15:paraId="07504399" w15:done="0"/>
  <w15:commentEx w15:paraId="2D3DE8C6" w15:paraIdParent="07504399" w15:done="0"/>
  <w15:commentEx w15:paraId="3B17C381" w15:paraIdParent="2D3DE8C6" w15:done="0"/>
  <w15:commentEx w15:paraId="19B401F5" w15:paraIdParent="3B17C381" w15:done="0"/>
  <w15:commentEx w15:paraId="29BBE288" w15:paraIdParent="19B401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DDF50" w16cid:durableId="098026BF"/>
  <w16cid:commentId w16cid:paraId="5B8CE956" w16cid:durableId="0980279A"/>
  <w16cid:commentId w16cid:paraId="47E06A06" w16cid:durableId="249AB27F"/>
  <w16cid:commentId w16cid:paraId="07504399" w16cid:durableId="249AB280"/>
  <w16cid:commentId w16cid:paraId="2D3DE8C6" w16cid:durableId="09852C6D"/>
  <w16cid:commentId w16cid:paraId="3B17C381" w16cid:durableId="09852C70"/>
  <w16cid:commentId w16cid:paraId="19B401F5" w16cid:durableId="09852C71"/>
  <w16cid:commentId w16cid:paraId="29BBE288" w16cid:durableId="09852C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DD4E7" w14:textId="77777777" w:rsidR="005B4AB1" w:rsidRDefault="005B4AB1">
      <w:r>
        <w:separator/>
      </w:r>
    </w:p>
  </w:endnote>
  <w:endnote w:type="continuationSeparator" w:id="0">
    <w:p w14:paraId="3DD6E551" w14:textId="77777777" w:rsidR="005B4AB1" w:rsidRDefault="005B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F471" w14:textId="77777777" w:rsidR="003F47EE" w:rsidRDefault="003F47EE" w:rsidP="003C72A9">
    <w:pPr>
      <w:pStyle w:val="Footer"/>
    </w:pPr>
    <w:r>
      <w:rPr>
        <w:rStyle w:val="PageNumber"/>
      </w:rPr>
      <w:fldChar w:fldCharType="begin"/>
    </w:r>
    <w:r>
      <w:rPr>
        <w:rStyle w:val="PageNumber"/>
      </w:rPr>
      <w:instrText xml:space="preserve"> PAGE </w:instrText>
    </w:r>
    <w:r>
      <w:rPr>
        <w:rStyle w:val="PageNumber"/>
      </w:rPr>
      <w:fldChar w:fldCharType="separate"/>
    </w:r>
    <w:r w:rsidR="00BD0000">
      <w:rPr>
        <w:rStyle w:val="PageNumber"/>
        <w:noProof/>
      </w:rPr>
      <w:t>42</w:t>
    </w:r>
    <w:r>
      <w:rPr>
        <w:rStyle w:val="PageNumber"/>
      </w:rPr>
      <w:fldChar w:fldCharType="end"/>
    </w:r>
    <w:r>
      <w:tab/>
      <w:t>QUASAR Audiogram Module</w:t>
    </w:r>
    <w:r>
      <w:tab/>
    </w:r>
    <w:r>
      <w:rPr>
        <w:rStyle w:val="PageNumber"/>
      </w:rPr>
      <w:t>November 2005</w:t>
    </w:r>
    <w:r>
      <w:rPr>
        <w:rStyle w:val="PageNumber"/>
      </w:rPr>
      <w:br/>
      <w:t>Technical Manual and Package 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26CD" w14:textId="77777777" w:rsidR="003F47EE" w:rsidRDefault="003F47EE" w:rsidP="0055529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E2F4B07" w14:textId="77777777" w:rsidR="003F47EE" w:rsidRDefault="003F47EE" w:rsidP="006E305E">
    <w:pPr>
      <w:pStyle w:val="Footer"/>
    </w:pPr>
    <w:r>
      <w:t>November 2005</w:t>
    </w:r>
    <w:r>
      <w:tab/>
      <w:t>QUASAR Audiogram Module</w:t>
    </w:r>
    <w:r>
      <w:tab/>
    </w:r>
    <w:r>
      <w:br/>
      <w:t xml:space="preserve">Technical Manual </w:t>
    </w:r>
    <w:r>
      <w:rPr>
        <w:rStyle w:val="PageNumber"/>
      </w:rPr>
      <w:t>and Package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C2E2" w14:textId="77777777" w:rsidR="003F47EE" w:rsidRDefault="003F47EE" w:rsidP="006E305E">
    <w:pPr>
      <w:pStyle w:val="Footer"/>
    </w:pPr>
    <w:r>
      <w:t>November 2005</w:t>
    </w:r>
    <w:r>
      <w:tab/>
      <w:t>QUASAR Audiogram Module</w:t>
    </w:r>
    <w:r>
      <w:tab/>
    </w:r>
    <w:r>
      <w:rPr>
        <w:rStyle w:val="PageNumber"/>
      </w:rPr>
      <w:fldChar w:fldCharType="begin"/>
    </w:r>
    <w:r>
      <w:rPr>
        <w:rStyle w:val="PageNumber"/>
      </w:rPr>
      <w:instrText xml:space="preserve"> PAGE </w:instrText>
    </w:r>
    <w:r>
      <w:rPr>
        <w:rStyle w:val="PageNumber"/>
      </w:rPr>
      <w:fldChar w:fldCharType="separate"/>
    </w:r>
    <w:r w:rsidR="00BD0000">
      <w:rPr>
        <w:rStyle w:val="PageNumber"/>
        <w:noProof/>
      </w:rPr>
      <w:t>iii</w:t>
    </w:r>
    <w:r>
      <w:rPr>
        <w:rStyle w:val="PageNumber"/>
      </w:rPr>
      <w:fldChar w:fldCharType="end"/>
    </w:r>
    <w:r>
      <w:br/>
      <w:t xml:space="preserve">Technical Manual </w:t>
    </w:r>
    <w:r>
      <w:rPr>
        <w:rStyle w:val="PageNumber"/>
      </w:rPr>
      <w:t>and Package 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E6F1" w14:textId="77777777" w:rsidR="003F47EE" w:rsidRDefault="003F47EE" w:rsidP="006E305E">
    <w:pPr>
      <w:pStyle w:val="Footer"/>
    </w:pPr>
    <w:r>
      <w:t>November 2005</w:t>
    </w:r>
    <w:r>
      <w:tab/>
      <w:t>QUASAR Audiogram Module</w:t>
    </w:r>
    <w:r>
      <w:tab/>
    </w:r>
    <w:r>
      <w:rPr>
        <w:rStyle w:val="PageNumber"/>
      </w:rPr>
      <w:fldChar w:fldCharType="begin"/>
    </w:r>
    <w:r>
      <w:rPr>
        <w:rStyle w:val="PageNumber"/>
      </w:rPr>
      <w:instrText xml:space="preserve"> PAGE </w:instrText>
    </w:r>
    <w:r>
      <w:rPr>
        <w:rStyle w:val="PageNumber"/>
      </w:rPr>
      <w:fldChar w:fldCharType="separate"/>
    </w:r>
    <w:r w:rsidR="00BD0000">
      <w:rPr>
        <w:rStyle w:val="PageNumber"/>
        <w:noProof/>
      </w:rPr>
      <w:t>43</w:t>
    </w:r>
    <w:r>
      <w:rPr>
        <w:rStyle w:val="PageNumber"/>
      </w:rPr>
      <w:fldChar w:fldCharType="end"/>
    </w:r>
    <w:r>
      <w:br/>
      <w:t xml:space="preserve">Technical Manual </w:t>
    </w:r>
    <w:r>
      <w:rPr>
        <w:rStyle w:val="PageNumber"/>
      </w:rPr>
      <w:t>and Package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4DF9" w14:textId="77777777" w:rsidR="005B4AB1" w:rsidRDefault="005B4AB1">
      <w:r>
        <w:separator/>
      </w:r>
    </w:p>
  </w:footnote>
  <w:footnote w:type="continuationSeparator" w:id="0">
    <w:p w14:paraId="4D945B66" w14:textId="77777777" w:rsidR="005B4AB1" w:rsidRDefault="005B4AB1">
      <w:r>
        <w:continuationSeparator/>
      </w:r>
    </w:p>
  </w:footnote>
  <w:footnote w:id="1">
    <w:p w14:paraId="1FE19B32"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Two M routines and a remote procedure are added in the Patch 13 KIDS build.</w:t>
      </w:r>
    </w:p>
  </w:footnote>
  <w:footnote w:id="2">
    <w:p w14:paraId="2D0B82BD" w14:textId="77777777" w:rsidR="003F47EE" w:rsidRDefault="003F47EE">
      <w:pPr>
        <w:pStyle w:val="FootnoteText"/>
      </w:pPr>
      <w:r>
        <w:rPr>
          <w:rStyle w:val="FootnoteReference"/>
        </w:rPr>
        <w:footnoteRef/>
      </w:r>
      <w:r>
        <w:t xml:space="preserve">  </w:t>
      </w:r>
      <w:fldSimple w:instr=" DOCPROPERTY  Category  \* MERGEFORMAT ">
        <w:r w:rsidR="007E131F">
          <w:t>Patch ACKQ*3.0*13  July 2007</w:t>
        </w:r>
      </w:fldSimple>
      <w:r w:rsidR="007E131F">
        <w:t xml:space="preserve">  </w:t>
      </w:r>
      <w:r>
        <w:t>Section added about the Audiogram Edit component.</w:t>
      </w:r>
    </w:p>
  </w:footnote>
  <w:footnote w:id="3">
    <w:p w14:paraId="2DA361A1" w14:textId="77777777" w:rsidR="003F47EE" w:rsidRDefault="003F47EE">
      <w:pPr>
        <w:pStyle w:val="FootnoteText"/>
      </w:pPr>
      <w:r>
        <w:rPr>
          <w:rStyle w:val="FootnoteReference"/>
        </w:rPr>
        <w:footnoteRef/>
      </w:r>
      <w:r>
        <w:t xml:space="preserve">  </w:t>
      </w:r>
      <w:fldSimple w:instr=" DOCPROPERTY  Category  \* MERGEFORMAT ">
        <w:r w:rsidR="007E131F">
          <w:t>Patch ACKQ*3.0*13  July 2007</w:t>
        </w:r>
      </w:fldSimple>
      <w:r w:rsidR="007E131F">
        <w:t xml:space="preserve">  </w:t>
      </w:r>
      <w:r>
        <w:t>Section added about the vendor DLL installer.</w:t>
      </w:r>
    </w:p>
  </w:footnote>
  <w:footnote w:id="4">
    <w:p w14:paraId="6FE53693"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Section added for troubleshooting the Audiogram Module.</w:t>
      </w:r>
    </w:p>
  </w:footnote>
  <w:footnote w:id="5">
    <w:p w14:paraId="476BA47B"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Removed the Enter Edit Audiogram Data flow chart and removed the Audiogram Display flow chart.</w:t>
      </w:r>
    </w:p>
  </w:footnote>
  <w:footnote w:id="6">
    <w:p w14:paraId="0791DEED"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Modified the Transmission of Audiometric Data flow chart.</w:t>
      </w:r>
    </w:p>
  </w:footnote>
  <w:footnote w:id="7">
    <w:p w14:paraId="0221CE38"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Updated the condensed listing of fields and attributes.</w:t>
      </w:r>
    </w:p>
  </w:footnote>
  <w:footnote w:id="8">
    <w:p w14:paraId="65F0DC96" w14:textId="77777777" w:rsidR="003F47EE" w:rsidRDefault="003F47EE">
      <w:pPr>
        <w:pStyle w:val="FootnoteText"/>
      </w:pPr>
      <w:r>
        <w:rPr>
          <w:rStyle w:val="FootnoteReference"/>
        </w:rPr>
        <w:footnoteRef/>
      </w:r>
      <w:r>
        <w:t xml:space="preserve"> </w:t>
      </w:r>
      <w:fldSimple w:instr=" DOCPROPERTY  Category  \* MERGEFORMAT ">
        <w:r>
          <w:t>Patch ACKQ*3.0*13  May 2007</w:t>
        </w:r>
      </w:fldSimple>
      <w:r>
        <w:t xml:space="preserve">  Added two new M routines.</w:t>
      </w:r>
    </w:p>
  </w:footnote>
  <w:footnote w:id="9">
    <w:p w14:paraId="644B40B5"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Removed the Display Audiogram Delphi routines.</w:t>
      </w:r>
    </w:p>
  </w:footnote>
  <w:footnote w:id="10">
    <w:p w14:paraId="35FE44E8"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Removed the exported option: ACKQROES3 – Audiogram Display.</w:t>
      </w:r>
    </w:p>
  </w:footnote>
  <w:footnote w:id="11">
    <w:p w14:paraId="76A65A5C"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Added one remote procedure call.</w:t>
      </w:r>
    </w:p>
  </w:footnote>
  <w:footnote w:id="12">
    <w:p w14:paraId="66E572B5"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Modified the called routines, entry points, and APIs.</w:t>
      </w:r>
    </w:p>
  </w:footnote>
  <w:footnote w:id="13">
    <w:p w14:paraId="0B6E6A31"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Modified the remote procedure calls list.</w:t>
      </w:r>
    </w:p>
  </w:footnote>
  <w:footnote w:id="14">
    <w:p w14:paraId="25EC8483"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Modified external relationships by replacing Standalone Functionality with CPRS Functionality.</w:t>
      </w:r>
    </w:p>
  </w:footnote>
  <w:footnote w:id="15">
    <w:p w14:paraId="7DA45D98"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Section is added for the vendor installation wizard.</w:t>
      </w:r>
    </w:p>
  </w:footnote>
  <w:footnote w:id="16">
    <w:p w14:paraId="25A77F6A"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Modified internal relationships by adding two routines.</w:t>
      </w:r>
    </w:p>
  </w:footnote>
  <w:footnote w:id="17">
    <w:p w14:paraId="25CFCE44"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Modified internal relationships by removing Display Audiogram files: ACKQROES3.EXE .</w:t>
      </w:r>
    </w:p>
  </w:footnote>
  <w:footnote w:id="18">
    <w:p w14:paraId="3028C87E"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Added a section on data dictionary changes.</w:t>
      </w:r>
    </w:p>
  </w:footnote>
  <w:footnote w:id="19">
    <w:p w14:paraId="27A04FAF" w14:textId="77777777" w:rsidR="003F47EE" w:rsidRDefault="003F47EE">
      <w:pPr>
        <w:pStyle w:val="FootnoteText"/>
      </w:pPr>
      <w:r>
        <w:rPr>
          <w:rStyle w:val="FootnoteReference"/>
        </w:rPr>
        <w:footnoteRef/>
      </w:r>
      <w:fldSimple w:instr=" DOCPROPERTY  Category  \* MERGEFORMAT ">
        <w:r w:rsidR="007E131F">
          <w:t>Patch ACKQ*3.0*13  July 2007</w:t>
        </w:r>
      </w:fldSimple>
      <w:r>
        <w:t xml:space="preserve">  Chapter added for software security.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ADC0C"/>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675CCB48"/>
    <w:lvl w:ilvl="0">
      <w:start w:val="1"/>
      <w:numFmt w:val="lowerRoman"/>
      <w:pStyle w:val="ListNumber3"/>
      <w:lvlText w:val="%1."/>
      <w:lvlJc w:val="left"/>
      <w:pPr>
        <w:tabs>
          <w:tab w:val="num" w:pos="1080"/>
        </w:tabs>
        <w:ind w:left="1080" w:hanging="360"/>
      </w:pPr>
      <w:rPr>
        <w:rFonts w:hint="default"/>
      </w:rPr>
    </w:lvl>
  </w:abstractNum>
  <w:abstractNum w:abstractNumId="2" w15:restartNumberingAfterBreak="0">
    <w:nsid w:val="FFFFFF80"/>
    <w:multiLevelType w:val="singleLevel"/>
    <w:tmpl w:val="EFA0875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F3E233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6E61852"/>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1C7C0CE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23AA1B6"/>
    <w:lvl w:ilvl="0">
      <w:start w:val="1"/>
      <w:numFmt w:val="decimal"/>
      <w:pStyle w:val="ListNumber"/>
      <w:lvlText w:val="%1."/>
      <w:lvlJc w:val="left"/>
      <w:pPr>
        <w:tabs>
          <w:tab w:val="num" w:pos="360"/>
        </w:tabs>
        <w:ind w:left="360" w:hanging="360"/>
      </w:pPr>
      <w:rPr>
        <w:rFonts w:hint="default"/>
        <w:i w:val="0"/>
      </w:rPr>
    </w:lvl>
  </w:abstractNum>
  <w:abstractNum w:abstractNumId="7" w15:restartNumberingAfterBreak="0">
    <w:nsid w:val="FFFFFF89"/>
    <w:multiLevelType w:val="singleLevel"/>
    <w:tmpl w:val="B0E851E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037497"/>
    <w:multiLevelType w:val="multilevel"/>
    <w:tmpl w:val="D8B89D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60"/>
        </w:tabs>
        <w:ind w:left="936" w:hanging="216"/>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05F29"/>
    <w:multiLevelType w:val="hybridMultilevel"/>
    <w:tmpl w:val="C9BCEB62"/>
    <w:lvl w:ilvl="0" w:tplc="35C0742E">
      <w:numFmt w:val="bullet"/>
      <w:lvlText w:val="-"/>
      <w:lvlJc w:val="left"/>
      <w:pPr>
        <w:tabs>
          <w:tab w:val="num" w:pos="1080"/>
        </w:tabs>
        <w:ind w:left="1080" w:hanging="360"/>
      </w:pPr>
      <w:rPr>
        <w:rFonts w:ascii="Arial" w:eastAsia="Times New Roman" w:hAnsi="Arial" w:cs="Arial" w:hint="default"/>
      </w:rPr>
    </w:lvl>
    <w:lvl w:ilvl="1" w:tplc="8FAC3FC0">
      <w:start w:val="1"/>
      <w:numFmt w:val="decimal"/>
      <w:lvlText w:val="%2."/>
      <w:lvlJc w:val="left"/>
      <w:pPr>
        <w:tabs>
          <w:tab w:val="num" w:pos="1440"/>
        </w:tabs>
        <w:ind w:left="1440" w:hanging="360"/>
      </w:pPr>
    </w:lvl>
    <w:lvl w:ilvl="2" w:tplc="35C40D84">
      <w:start w:val="1"/>
      <w:numFmt w:val="decimal"/>
      <w:lvlText w:val="%3."/>
      <w:lvlJc w:val="left"/>
      <w:pPr>
        <w:tabs>
          <w:tab w:val="num" w:pos="2160"/>
        </w:tabs>
        <w:ind w:left="2160" w:hanging="360"/>
      </w:pPr>
    </w:lvl>
    <w:lvl w:ilvl="3" w:tplc="F4424E14">
      <w:start w:val="1"/>
      <w:numFmt w:val="decimal"/>
      <w:lvlText w:val="%4."/>
      <w:lvlJc w:val="left"/>
      <w:pPr>
        <w:tabs>
          <w:tab w:val="num" w:pos="2880"/>
        </w:tabs>
        <w:ind w:left="2880" w:hanging="360"/>
      </w:pPr>
    </w:lvl>
    <w:lvl w:ilvl="4" w:tplc="C8D2D7A6">
      <w:start w:val="1"/>
      <w:numFmt w:val="decimal"/>
      <w:lvlText w:val="%5."/>
      <w:lvlJc w:val="left"/>
      <w:pPr>
        <w:tabs>
          <w:tab w:val="num" w:pos="3600"/>
        </w:tabs>
        <w:ind w:left="3600" w:hanging="360"/>
      </w:pPr>
    </w:lvl>
    <w:lvl w:ilvl="5" w:tplc="A676A6F8">
      <w:start w:val="1"/>
      <w:numFmt w:val="decimal"/>
      <w:lvlText w:val="%6."/>
      <w:lvlJc w:val="left"/>
      <w:pPr>
        <w:tabs>
          <w:tab w:val="num" w:pos="4320"/>
        </w:tabs>
        <w:ind w:left="4320" w:hanging="360"/>
      </w:pPr>
    </w:lvl>
    <w:lvl w:ilvl="6" w:tplc="E144A144">
      <w:start w:val="1"/>
      <w:numFmt w:val="decimal"/>
      <w:lvlText w:val="%7."/>
      <w:lvlJc w:val="left"/>
      <w:pPr>
        <w:tabs>
          <w:tab w:val="num" w:pos="5040"/>
        </w:tabs>
        <w:ind w:left="5040" w:hanging="360"/>
      </w:pPr>
    </w:lvl>
    <w:lvl w:ilvl="7" w:tplc="4A261A9E">
      <w:start w:val="1"/>
      <w:numFmt w:val="decimal"/>
      <w:lvlText w:val="%8."/>
      <w:lvlJc w:val="left"/>
      <w:pPr>
        <w:tabs>
          <w:tab w:val="num" w:pos="5760"/>
        </w:tabs>
        <w:ind w:left="5760" w:hanging="360"/>
      </w:pPr>
    </w:lvl>
    <w:lvl w:ilvl="8" w:tplc="6956674E">
      <w:start w:val="1"/>
      <w:numFmt w:val="decimal"/>
      <w:lvlText w:val="%9."/>
      <w:lvlJc w:val="left"/>
      <w:pPr>
        <w:tabs>
          <w:tab w:val="num" w:pos="6480"/>
        </w:tabs>
        <w:ind w:left="6480" w:hanging="360"/>
      </w:pPr>
    </w:lvl>
  </w:abstractNum>
  <w:abstractNum w:abstractNumId="10" w15:restartNumberingAfterBreak="0">
    <w:nsid w:val="18716434"/>
    <w:multiLevelType w:val="hybridMultilevel"/>
    <w:tmpl w:val="BC3E39A2"/>
    <w:lvl w:ilvl="0" w:tplc="9AECC2EE">
      <w:start w:val="1"/>
      <w:numFmt w:val="decimal"/>
      <w:lvlText w:val="%1."/>
      <w:lvlJc w:val="left"/>
      <w:pPr>
        <w:tabs>
          <w:tab w:val="num" w:pos="720"/>
        </w:tabs>
        <w:ind w:left="720" w:hanging="360"/>
      </w:pPr>
    </w:lvl>
    <w:lvl w:ilvl="1" w:tplc="C5BE7CFC" w:tentative="1">
      <w:start w:val="1"/>
      <w:numFmt w:val="lowerLetter"/>
      <w:lvlText w:val="%2."/>
      <w:lvlJc w:val="left"/>
      <w:pPr>
        <w:tabs>
          <w:tab w:val="num" w:pos="1440"/>
        </w:tabs>
        <w:ind w:left="1440" w:hanging="360"/>
      </w:pPr>
    </w:lvl>
    <w:lvl w:ilvl="2" w:tplc="6A743E0A" w:tentative="1">
      <w:start w:val="1"/>
      <w:numFmt w:val="lowerRoman"/>
      <w:lvlText w:val="%3."/>
      <w:lvlJc w:val="right"/>
      <w:pPr>
        <w:tabs>
          <w:tab w:val="num" w:pos="2160"/>
        </w:tabs>
        <w:ind w:left="2160" w:hanging="180"/>
      </w:pPr>
    </w:lvl>
    <w:lvl w:ilvl="3" w:tplc="8B84B16A" w:tentative="1">
      <w:start w:val="1"/>
      <w:numFmt w:val="decimal"/>
      <w:lvlText w:val="%4."/>
      <w:lvlJc w:val="left"/>
      <w:pPr>
        <w:tabs>
          <w:tab w:val="num" w:pos="2880"/>
        </w:tabs>
        <w:ind w:left="2880" w:hanging="360"/>
      </w:pPr>
    </w:lvl>
    <w:lvl w:ilvl="4" w:tplc="B7C0D83A" w:tentative="1">
      <w:start w:val="1"/>
      <w:numFmt w:val="lowerLetter"/>
      <w:lvlText w:val="%5."/>
      <w:lvlJc w:val="left"/>
      <w:pPr>
        <w:tabs>
          <w:tab w:val="num" w:pos="3600"/>
        </w:tabs>
        <w:ind w:left="3600" w:hanging="360"/>
      </w:pPr>
    </w:lvl>
    <w:lvl w:ilvl="5" w:tplc="D6A86D6A" w:tentative="1">
      <w:start w:val="1"/>
      <w:numFmt w:val="lowerRoman"/>
      <w:lvlText w:val="%6."/>
      <w:lvlJc w:val="right"/>
      <w:pPr>
        <w:tabs>
          <w:tab w:val="num" w:pos="4320"/>
        </w:tabs>
        <w:ind w:left="4320" w:hanging="180"/>
      </w:pPr>
    </w:lvl>
    <w:lvl w:ilvl="6" w:tplc="D9DC7CF4" w:tentative="1">
      <w:start w:val="1"/>
      <w:numFmt w:val="decimal"/>
      <w:lvlText w:val="%7."/>
      <w:lvlJc w:val="left"/>
      <w:pPr>
        <w:tabs>
          <w:tab w:val="num" w:pos="5040"/>
        </w:tabs>
        <w:ind w:left="5040" w:hanging="360"/>
      </w:pPr>
    </w:lvl>
    <w:lvl w:ilvl="7" w:tplc="FC528DDA" w:tentative="1">
      <w:start w:val="1"/>
      <w:numFmt w:val="lowerLetter"/>
      <w:lvlText w:val="%8."/>
      <w:lvlJc w:val="left"/>
      <w:pPr>
        <w:tabs>
          <w:tab w:val="num" w:pos="5760"/>
        </w:tabs>
        <w:ind w:left="5760" w:hanging="360"/>
      </w:pPr>
    </w:lvl>
    <w:lvl w:ilvl="8" w:tplc="88EEADA2" w:tentative="1">
      <w:start w:val="1"/>
      <w:numFmt w:val="lowerRoman"/>
      <w:lvlText w:val="%9."/>
      <w:lvlJc w:val="right"/>
      <w:pPr>
        <w:tabs>
          <w:tab w:val="num" w:pos="6480"/>
        </w:tabs>
        <w:ind w:left="6480" w:hanging="180"/>
      </w:pPr>
    </w:lvl>
  </w:abstractNum>
  <w:abstractNum w:abstractNumId="11" w15:restartNumberingAfterBreak="0">
    <w:nsid w:val="1D53294A"/>
    <w:multiLevelType w:val="hybridMultilevel"/>
    <w:tmpl w:val="93244822"/>
    <w:lvl w:ilvl="0" w:tplc="4B8CA83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DF744B9"/>
    <w:multiLevelType w:val="hybridMultilevel"/>
    <w:tmpl w:val="0C48A6DC"/>
    <w:lvl w:ilvl="0" w:tplc="0409000F">
      <w:start w:val="1"/>
      <w:numFmt w:val="lowerLetter"/>
      <w:pStyle w:val="ListNumber2"/>
      <w:lvlText w:val="%1."/>
      <w:lvlJc w:val="left"/>
      <w:pPr>
        <w:tabs>
          <w:tab w:val="num" w:pos="720"/>
        </w:tabs>
        <w:ind w:left="720" w:hanging="360"/>
      </w:pPr>
      <w:rPr>
        <w:rFonts w:hint="default"/>
      </w:rPr>
    </w:lvl>
    <w:lvl w:ilvl="1" w:tplc="04090019">
      <w:start w:val="1"/>
      <w:numFmt w:val="lowerLetter"/>
      <w:pStyle w:val="ListNumber2"/>
      <w:lvlText w:val="%2."/>
      <w:lvlJc w:val="left"/>
      <w:pPr>
        <w:tabs>
          <w:tab w:val="num" w:pos="1080"/>
        </w:tabs>
        <w:ind w:left="1080" w:hanging="360"/>
      </w:pPr>
      <w:rPr>
        <w:rFonts w:hint="default"/>
      </w:rPr>
    </w:lvl>
    <w:lvl w:ilvl="2" w:tplc="0409001B">
      <w:start w:val="1"/>
      <w:numFmt w:val="bullet"/>
      <w:lvlText w:val=""/>
      <w:lvlJc w:val="left"/>
      <w:pPr>
        <w:tabs>
          <w:tab w:val="num" w:pos="720"/>
        </w:tabs>
        <w:ind w:left="1296" w:hanging="216"/>
      </w:pPr>
      <w:rPr>
        <w:rFonts w:ascii="Symbol" w:hAnsi="Symbol"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3A477A0"/>
    <w:multiLevelType w:val="hybridMultilevel"/>
    <w:tmpl w:val="702CC96C"/>
    <w:lvl w:ilvl="0" w:tplc="FFFFFFFF">
      <w:start w:val="1"/>
      <w:numFmt w:val="bullet"/>
      <w:pStyle w:val="List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16DAD"/>
    <w:multiLevelType w:val="hybridMultilevel"/>
    <w:tmpl w:val="078C028A"/>
    <w:lvl w:ilvl="0" w:tplc="795881FE">
      <w:start w:val="1"/>
      <w:numFmt w:val="decimal"/>
      <w:pStyle w:val="ListNumber4"/>
      <w:lvlText w:val="%1."/>
      <w:lvlJc w:val="left"/>
      <w:pPr>
        <w:tabs>
          <w:tab w:val="num" w:pos="1800"/>
        </w:tabs>
        <w:ind w:left="1872" w:hanging="792"/>
      </w:pPr>
      <w:rPr>
        <w:rFonts w:hint="default"/>
      </w:rPr>
    </w:lvl>
    <w:lvl w:ilvl="1" w:tplc="83AE2656" w:tentative="1">
      <w:start w:val="1"/>
      <w:numFmt w:val="lowerLetter"/>
      <w:lvlText w:val="%2."/>
      <w:lvlJc w:val="left"/>
      <w:pPr>
        <w:tabs>
          <w:tab w:val="num" w:pos="1440"/>
        </w:tabs>
        <w:ind w:left="1440" w:hanging="360"/>
      </w:pPr>
    </w:lvl>
    <w:lvl w:ilvl="2" w:tplc="F62C9072" w:tentative="1">
      <w:start w:val="1"/>
      <w:numFmt w:val="lowerRoman"/>
      <w:lvlText w:val="%3."/>
      <w:lvlJc w:val="right"/>
      <w:pPr>
        <w:tabs>
          <w:tab w:val="num" w:pos="2160"/>
        </w:tabs>
        <w:ind w:left="2160" w:hanging="180"/>
      </w:pPr>
    </w:lvl>
    <w:lvl w:ilvl="3" w:tplc="CE9CC906" w:tentative="1">
      <w:start w:val="1"/>
      <w:numFmt w:val="decimal"/>
      <w:lvlText w:val="%4."/>
      <w:lvlJc w:val="left"/>
      <w:pPr>
        <w:tabs>
          <w:tab w:val="num" w:pos="2880"/>
        </w:tabs>
        <w:ind w:left="2880" w:hanging="360"/>
      </w:pPr>
    </w:lvl>
    <w:lvl w:ilvl="4" w:tplc="9684CC70" w:tentative="1">
      <w:start w:val="1"/>
      <w:numFmt w:val="lowerLetter"/>
      <w:lvlText w:val="%5."/>
      <w:lvlJc w:val="left"/>
      <w:pPr>
        <w:tabs>
          <w:tab w:val="num" w:pos="3600"/>
        </w:tabs>
        <w:ind w:left="3600" w:hanging="360"/>
      </w:pPr>
    </w:lvl>
    <w:lvl w:ilvl="5" w:tplc="7C205CEC" w:tentative="1">
      <w:start w:val="1"/>
      <w:numFmt w:val="lowerRoman"/>
      <w:lvlText w:val="%6."/>
      <w:lvlJc w:val="right"/>
      <w:pPr>
        <w:tabs>
          <w:tab w:val="num" w:pos="4320"/>
        </w:tabs>
        <w:ind w:left="4320" w:hanging="180"/>
      </w:pPr>
    </w:lvl>
    <w:lvl w:ilvl="6" w:tplc="587C291C" w:tentative="1">
      <w:start w:val="1"/>
      <w:numFmt w:val="decimal"/>
      <w:lvlText w:val="%7."/>
      <w:lvlJc w:val="left"/>
      <w:pPr>
        <w:tabs>
          <w:tab w:val="num" w:pos="5040"/>
        </w:tabs>
        <w:ind w:left="5040" w:hanging="360"/>
      </w:pPr>
    </w:lvl>
    <w:lvl w:ilvl="7" w:tplc="82FEE536" w:tentative="1">
      <w:start w:val="1"/>
      <w:numFmt w:val="lowerLetter"/>
      <w:lvlText w:val="%8."/>
      <w:lvlJc w:val="left"/>
      <w:pPr>
        <w:tabs>
          <w:tab w:val="num" w:pos="5760"/>
        </w:tabs>
        <w:ind w:left="5760" w:hanging="360"/>
      </w:pPr>
    </w:lvl>
    <w:lvl w:ilvl="8" w:tplc="EA2AEEB2" w:tentative="1">
      <w:start w:val="1"/>
      <w:numFmt w:val="lowerRoman"/>
      <w:lvlText w:val="%9."/>
      <w:lvlJc w:val="right"/>
      <w:pPr>
        <w:tabs>
          <w:tab w:val="num" w:pos="6480"/>
        </w:tabs>
        <w:ind w:left="6480" w:hanging="180"/>
      </w:pPr>
    </w:lvl>
  </w:abstractNum>
  <w:abstractNum w:abstractNumId="15" w15:restartNumberingAfterBreak="0">
    <w:nsid w:val="26B40BFE"/>
    <w:multiLevelType w:val="hybridMultilevel"/>
    <w:tmpl w:val="761235C8"/>
    <w:lvl w:ilvl="0" w:tplc="9CF015FC">
      <w:start w:val="1"/>
      <w:numFmt w:val="bullet"/>
      <w:lvlText w:val=""/>
      <w:lvlJc w:val="left"/>
      <w:pPr>
        <w:tabs>
          <w:tab w:val="num" w:pos="360"/>
        </w:tabs>
        <w:ind w:left="360" w:hanging="360"/>
      </w:pPr>
      <w:rPr>
        <w:rFonts w:ascii="Symbol" w:hAnsi="Symbol" w:hint="default"/>
      </w:rPr>
    </w:lvl>
    <w:lvl w:ilvl="1" w:tplc="BFB4073A" w:tentative="1">
      <w:start w:val="1"/>
      <w:numFmt w:val="bullet"/>
      <w:lvlText w:val="o"/>
      <w:lvlJc w:val="left"/>
      <w:pPr>
        <w:tabs>
          <w:tab w:val="num" w:pos="1440"/>
        </w:tabs>
        <w:ind w:left="1440" w:hanging="360"/>
      </w:pPr>
      <w:rPr>
        <w:rFonts w:ascii="Courier New" w:hAnsi="Courier New" w:cs="Courier New" w:hint="default"/>
      </w:rPr>
    </w:lvl>
    <w:lvl w:ilvl="2" w:tplc="82BE42BA" w:tentative="1">
      <w:start w:val="1"/>
      <w:numFmt w:val="bullet"/>
      <w:lvlText w:val=""/>
      <w:lvlJc w:val="left"/>
      <w:pPr>
        <w:tabs>
          <w:tab w:val="num" w:pos="2160"/>
        </w:tabs>
        <w:ind w:left="2160" w:hanging="360"/>
      </w:pPr>
      <w:rPr>
        <w:rFonts w:ascii="Wingdings" w:hAnsi="Wingdings" w:hint="default"/>
      </w:rPr>
    </w:lvl>
    <w:lvl w:ilvl="3" w:tplc="66D43FBC" w:tentative="1">
      <w:start w:val="1"/>
      <w:numFmt w:val="bullet"/>
      <w:lvlText w:val=""/>
      <w:lvlJc w:val="left"/>
      <w:pPr>
        <w:tabs>
          <w:tab w:val="num" w:pos="2880"/>
        </w:tabs>
        <w:ind w:left="2880" w:hanging="360"/>
      </w:pPr>
      <w:rPr>
        <w:rFonts w:ascii="Symbol" w:hAnsi="Symbol" w:hint="default"/>
      </w:rPr>
    </w:lvl>
    <w:lvl w:ilvl="4" w:tplc="5CD4AC58" w:tentative="1">
      <w:start w:val="1"/>
      <w:numFmt w:val="bullet"/>
      <w:lvlText w:val="o"/>
      <w:lvlJc w:val="left"/>
      <w:pPr>
        <w:tabs>
          <w:tab w:val="num" w:pos="3600"/>
        </w:tabs>
        <w:ind w:left="3600" w:hanging="360"/>
      </w:pPr>
      <w:rPr>
        <w:rFonts w:ascii="Courier New" w:hAnsi="Courier New" w:cs="Courier New" w:hint="default"/>
      </w:rPr>
    </w:lvl>
    <w:lvl w:ilvl="5" w:tplc="623AB5C0" w:tentative="1">
      <w:start w:val="1"/>
      <w:numFmt w:val="bullet"/>
      <w:lvlText w:val=""/>
      <w:lvlJc w:val="left"/>
      <w:pPr>
        <w:tabs>
          <w:tab w:val="num" w:pos="4320"/>
        </w:tabs>
        <w:ind w:left="4320" w:hanging="360"/>
      </w:pPr>
      <w:rPr>
        <w:rFonts w:ascii="Wingdings" w:hAnsi="Wingdings" w:hint="default"/>
      </w:rPr>
    </w:lvl>
    <w:lvl w:ilvl="6" w:tplc="FC5AD722" w:tentative="1">
      <w:start w:val="1"/>
      <w:numFmt w:val="bullet"/>
      <w:lvlText w:val=""/>
      <w:lvlJc w:val="left"/>
      <w:pPr>
        <w:tabs>
          <w:tab w:val="num" w:pos="5040"/>
        </w:tabs>
        <w:ind w:left="5040" w:hanging="360"/>
      </w:pPr>
      <w:rPr>
        <w:rFonts w:ascii="Symbol" w:hAnsi="Symbol" w:hint="default"/>
      </w:rPr>
    </w:lvl>
    <w:lvl w:ilvl="7" w:tplc="E9A4BEFA" w:tentative="1">
      <w:start w:val="1"/>
      <w:numFmt w:val="bullet"/>
      <w:lvlText w:val="o"/>
      <w:lvlJc w:val="left"/>
      <w:pPr>
        <w:tabs>
          <w:tab w:val="num" w:pos="5760"/>
        </w:tabs>
        <w:ind w:left="5760" w:hanging="360"/>
      </w:pPr>
      <w:rPr>
        <w:rFonts w:ascii="Courier New" w:hAnsi="Courier New" w:cs="Courier New" w:hint="default"/>
      </w:rPr>
    </w:lvl>
    <w:lvl w:ilvl="8" w:tplc="3378DA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B1A3E"/>
    <w:multiLevelType w:val="hybridMultilevel"/>
    <w:tmpl w:val="D13CA9BA"/>
    <w:lvl w:ilvl="0" w:tplc="2B34E2CA">
      <w:start w:val="1"/>
      <w:numFmt w:val="decimal"/>
      <w:pStyle w:val="Step"/>
      <w:lvlText w:val="%1."/>
      <w:lvlJc w:val="left"/>
      <w:pPr>
        <w:tabs>
          <w:tab w:val="num" w:pos="360"/>
        </w:tabs>
        <w:ind w:left="360" w:hanging="360"/>
      </w:pPr>
      <w:rPr>
        <w:rFonts w:hint="default"/>
      </w:rPr>
    </w:lvl>
    <w:lvl w:ilvl="1" w:tplc="07B05D2A" w:tentative="1">
      <w:start w:val="1"/>
      <w:numFmt w:val="lowerLetter"/>
      <w:lvlText w:val="%2."/>
      <w:lvlJc w:val="left"/>
      <w:pPr>
        <w:tabs>
          <w:tab w:val="num" w:pos="1440"/>
        </w:tabs>
        <w:ind w:left="1440" w:hanging="360"/>
      </w:pPr>
    </w:lvl>
    <w:lvl w:ilvl="2" w:tplc="AD08BF4A" w:tentative="1">
      <w:start w:val="1"/>
      <w:numFmt w:val="lowerRoman"/>
      <w:lvlText w:val="%3."/>
      <w:lvlJc w:val="right"/>
      <w:pPr>
        <w:tabs>
          <w:tab w:val="num" w:pos="2160"/>
        </w:tabs>
        <w:ind w:left="2160" w:hanging="180"/>
      </w:pPr>
    </w:lvl>
    <w:lvl w:ilvl="3" w:tplc="2AA0C23E" w:tentative="1">
      <w:start w:val="1"/>
      <w:numFmt w:val="decimal"/>
      <w:lvlText w:val="%4."/>
      <w:lvlJc w:val="left"/>
      <w:pPr>
        <w:tabs>
          <w:tab w:val="num" w:pos="2880"/>
        </w:tabs>
        <w:ind w:left="2880" w:hanging="360"/>
      </w:pPr>
    </w:lvl>
    <w:lvl w:ilvl="4" w:tplc="485C851E" w:tentative="1">
      <w:start w:val="1"/>
      <w:numFmt w:val="lowerLetter"/>
      <w:lvlText w:val="%5."/>
      <w:lvlJc w:val="left"/>
      <w:pPr>
        <w:tabs>
          <w:tab w:val="num" w:pos="3600"/>
        </w:tabs>
        <w:ind w:left="3600" w:hanging="360"/>
      </w:pPr>
    </w:lvl>
    <w:lvl w:ilvl="5" w:tplc="77743DA0" w:tentative="1">
      <w:start w:val="1"/>
      <w:numFmt w:val="lowerRoman"/>
      <w:lvlText w:val="%6."/>
      <w:lvlJc w:val="right"/>
      <w:pPr>
        <w:tabs>
          <w:tab w:val="num" w:pos="4320"/>
        </w:tabs>
        <w:ind w:left="4320" w:hanging="180"/>
      </w:pPr>
    </w:lvl>
    <w:lvl w:ilvl="6" w:tplc="8E3633B6" w:tentative="1">
      <w:start w:val="1"/>
      <w:numFmt w:val="decimal"/>
      <w:lvlText w:val="%7."/>
      <w:lvlJc w:val="left"/>
      <w:pPr>
        <w:tabs>
          <w:tab w:val="num" w:pos="5040"/>
        </w:tabs>
        <w:ind w:left="5040" w:hanging="360"/>
      </w:pPr>
    </w:lvl>
    <w:lvl w:ilvl="7" w:tplc="157CB7C6" w:tentative="1">
      <w:start w:val="1"/>
      <w:numFmt w:val="lowerLetter"/>
      <w:lvlText w:val="%8."/>
      <w:lvlJc w:val="left"/>
      <w:pPr>
        <w:tabs>
          <w:tab w:val="num" w:pos="5760"/>
        </w:tabs>
        <w:ind w:left="5760" w:hanging="360"/>
      </w:pPr>
    </w:lvl>
    <w:lvl w:ilvl="8" w:tplc="C928B038" w:tentative="1">
      <w:start w:val="1"/>
      <w:numFmt w:val="lowerRoman"/>
      <w:lvlText w:val="%9."/>
      <w:lvlJc w:val="right"/>
      <w:pPr>
        <w:tabs>
          <w:tab w:val="num" w:pos="6480"/>
        </w:tabs>
        <w:ind w:left="6480" w:hanging="180"/>
      </w:pPr>
    </w:lvl>
  </w:abstractNum>
  <w:abstractNum w:abstractNumId="17" w15:restartNumberingAfterBreak="0">
    <w:nsid w:val="2B897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C7210C"/>
    <w:multiLevelType w:val="hybridMultilevel"/>
    <w:tmpl w:val="F210CF28"/>
    <w:lvl w:ilvl="0" w:tplc="AF447722">
      <w:start w:val="1"/>
      <w:numFmt w:val="decimal"/>
      <w:lvlText w:val="%1."/>
      <w:lvlJc w:val="left"/>
      <w:pPr>
        <w:tabs>
          <w:tab w:val="num" w:pos="720"/>
        </w:tabs>
        <w:ind w:left="720" w:hanging="360"/>
      </w:pPr>
    </w:lvl>
    <w:lvl w:ilvl="1" w:tplc="B386C4D0" w:tentative="1">
      <w:start w:val="1"/>
      <w:numFmt w:val="lowerLetter"/>
      <w:lvlText w:val="%2."/>
      <w:lvlJc w:val="left"/>
      <w:pPr>
        <w:tabs>
          <w:tab w:val="num" w:pos="1440"/>
        </w:tabs>
        <w:ind w:left="1440" w:hanging="360"/>
      </w:pPr>
    </w:lvl>
    <w:lvl w:ilvl="2" w:tplc="023E69D2" w:tentative="1">
      <w:start w:val="1"/>
      <w:numFmt w:val="lowerRoman"/>
      <w:lvlText w:val="%3."/>
      <w:lvlJc w:val="right"/>
      <w:pPr>
        <w:tabs>
          <w:tab w:val="num" w:pos="2160"/>
        </w:tabs>
        <w:ind w:left="2160" w:hanging="180"/>
      </w:pPr>
    </w:lvl>
    <w:lvl w:ilvl="3" w:tplc="369A0638" w:tentative="1">
      <w:start w:val="1"/>
      <w:numFmt w:val="decimal"/>
      <w:lvlText w:val="%4."/>
      <w:lvlJc w:val="left"/>
      <w:pPr>
        <w:tabs>
          <w:tab w:val="num" w:pos="2880"/>
        </w:tabs>
        <w:ind w:left="2880" w:hanging="360"/>
      </w:pPr>
    </w:lvl>
    <w:lvl w:ilvl="4" w:tplc="10841B8C" w:tentative="1">
      <w:start w:val="1"/>
      <w:numFmt w:val="lowerLetter"/>
      <w:lvlText w:val="%5."/>
      <w:lvlJc w:val="left"/>
      <w:pPr>
        <w:tabs>
          <w:tab w:val="num" w:pos="3600"/>
        </w:tabs>
        <w:ind w:left="3600" w:hanging="360"/>
      </w:pPr>
    </w:lvl>
    <w:lvl w:ilvl="5" w:tplc="3986188A" w:tentative="1">
      <w:start w:val="1"/>
      <w:numFmt w:val="lowerRoman"/>
      <w:lvlText w:val="%6."/>
      <w:lvlJc w:val="right"/>
      <w:pPr>
        <w:tabs>
          <w:tab w:val="num" w:pos="4320"/>
        </w:tabs>
        <w:ind w:left="4320" w:hanging="180"/>
      </w:pPr>
    </w:lvl>
    <w:lvl w:ilvl="6" w:tplc="CC3814BE" w:tentative="1">
      <w:start w:val="1"/>
      <w:numFmt w:val="decimal"/>
      <w:lvlText w:val="%7."/>
      <w:lvlJc w:val="left"/>
      <w:pPr>
        <w:tabs>
          <w:tab w:val="num" w:pos="5040"/>
        </w:tabs>
        <w:ind w:left="5040" w:hanging="360"/>
      </w:pPr>
    </w:lvl>
    <w:lvl w:ilvl="7" w:tplc="3A5894A0" w:tentative="1">
      <w:start w:val="1"/>
      <w:numFmt w:val="lowerLetter"/>
      <w:lvlText w:val="%8."/>
      <w:lvlJc w:val="left"/>
      <w:pPr>
        <w:tabs>
          <w:tab w:val="num" w:pos="5760"/>
        </w:tabs>
        <w:ind w:left="5760" w:hanging="360"/>
      </w:pPr>
    </w:lvl>
    <w:lvl w:ilvl="8" w:tplc="448E8B48" w:tentative="1">
      <w:start w:val="1"/>
      <w:numFmt w:val="lowerRoman"/>
      <w:lvlText w:val="%9."/>
      <w:lvlJc w:val="right"/>
      <w:pPr>
        <w:tabs>
          <w:tab w:val="num" w:pos="6480"/>
        </w:tabs>
        <w:ind w:left="6480" w:hanging="180"/>
      </w:pPr>
    </w:lvl>
  </w:abstractNum>
  <w:abstractNum w:abstractNumId="19" w15:restartNumberingAfterBreak="0">
    <w:nsid w:val="3A627453"/>
    <w:multiLevelType w:val="hybridMultilevel"/>
    <w:tmpl w:val="E88AA6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EDD3068"/>
    <w:multiLevelType w:val="hybridMultilevel"/>
    <w:tmpl w:val="79C27CD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EB39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504EB9"/>
    <w:multiLevelType w:val="hybridMultilevel"/>
    <w:tmpl w:val="6192A370"/>
    <w:lvl w:ilvl="0" w:tplc="E80EE150">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360"/>
        </w:tabs>
        <w:ind w:left="432" w:hanging="432"/>
      </w:pPr>
      <w:rPr>
        <w:rFonts w:ascii="Symbol" w:hAnsi="Symbol" w:hint="default"/>
      </w:rPr>
    </w:lvl>
    <w:lvl w:ilvl="3" w:tplc="04090001">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B3E2E"/>
    <w:multiLevelType w:val="hybridMultilevel"/>
    <w:tmpl w:val="727430A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2F7D46"/>
    <w:multiLevelType w:val="singleLevel"/>
    <w:tmpl w:val="F5E4F3F8"/>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5C007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703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4"/>
  </w:num>
  <w:num w:numId="3">
    <w:abstractNumId w:val="5"/>
  </w:num>
  <w:num w:numId="4">
    <w:abstractNumId w:val="4"/>
  </w:num>
  <w:num w:numId="5">
    <w:abstractNumId w:val="3"/>
  </w:num>
  <w:num w:numId="6">
    <w:abstractNumId w:val="2"/>
  </w:num>
  <w:num w:numId="7">
    <w:abstractNumId w:val="0"/>
  </w:num>
  <w:num w:numId="8">
    <w:abstractNumId w:val="1"/>
  </w:num>
  <w:num w:numId="9">
    <w:abstractNumId w:val="6"/>
  </w:num>
  <w:num w:numId="10">
    <w:abstractNumId w:val="20"/>
  </w:num>
  <w:num w:numId="11">
    <w:abstractNumId w:val="12"/>
  </w:num>
  <w:num w:numId="12">
    <w:abstractNumId w:val="22"/>
  </w:num>
  <w:num w:numId="13">
    <w:abstractNumId w:val="14"/>
  </w:num>
  <w:num w:numId="14">
    <w:abstractNumId w:val="26"/>
  </w:num>
  <w:num w:numId="15">
    <w:abstractNumId w:val="17"/>
  </w:num>
  <w:num w:numId="16">
    <w:abstractNumId w:val="25"/>
  </w:num>
  <w:num w:numId="17">
    <w:abstractNumId w:val="2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23"/>
  </w:num>
  <w:num w:numId="26">
    <w:abstractNumId w:val="15"/>
  </w:num>
  <w:num w:numId="27">
    <w:abstractNumId w:val="1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9"/>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8"/>
  </w:num>
  <w:num w:numId="37">
    <w:abstractNumId w:val="12"/>
    <w:lvlOverride w:ilvl="0">
      <w:startOverride w:val="1"/>
    </w:lvlOverride>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5"/>
    <w:rsid w:val="00000EF2"/>
    <w:rsid w:val="0000104E"/>
    <w:rsid w:val="00002B33"/>
    <w:rsid w:val="000032BF"/>
    <w:rsid w:val="00003337"/>
    <w:rsid w:val="000035ED"/>
    <w:rsid w:val="000043CA"/>
    <w:rsid w:val="00004961"/>
    <w:rsid w:val="00006717"/>
    <w:rsid w:val="00006CC8"/>
    <w:rsid w:val="00007421"/>
    <w:rsid w:val="00007C4A"/>
    <w:rsid w:val="00010BCA"/>
    <w:rsid w:val="00010E62"/>
    <w:rsid w:val="00012287"/>
    <w:rsid w:val="000126AC"/>
    <w:rsid w:val="000132DC"/>
    <w:rsid w:val="00016DE4"/>
    <w:rsid w:val="000171E7"/>
    <w:rsid w:val="0001735C"/>
    <w:rsid w:val="00017928"/>
    <w:rsid w:val="00020461"/>
    <w:rsid w:val="00021672"/>
    <w:rsid w:val="00021E47"/>
    <w:rsid w:val="00022AAC"/>
    <w:rsid w:val="00023304"/>
    <w:rsid w:val="00023DB0"/>
    <w:rsid w:val="0002441B"/>
    <w:rsid w:val="00024AF2"/>
    <w:rsid w:val="00025611"/>
    <w:rsid w:val="0002564D"/>
    <w:rsid w:val="000271E4"/>
    <w:rsid w:val="00027E11"/>
    <w:rsid w:val="00027F86"/>
    <w:rsid w:val="000308C4"/>
    <w:rsid w:val="000327BB"/>
    <w:rsid w:val="000330D7"/>
    <w:rsid w:val="000337FE"/>
    <w:rsid w:val="0003510D"/>
    <w:rsid w:val="000354A6"/>
    <w:rsid w:val="00036B02"/>
    <w:rsid w:val="00044D39"/>
    <w:rsid w:val="000454A0"/>
    <w:rsid w:val="000463FC"/>
    <w:rsid w:val="00046BFA"/>
    <w:rsid w:val="00046DE7"/>
    <w:rsid w:val="00047BB2"/>
    <w:rsid w:val="00047E18"/>
    <w:rsid w:val="000505AF"/>
    <w:rsid w:val="00050CA6"/>
    <w:rsid w:val="000513A9"/>
    <w:rsid w:val="00052362"/>
    <w:rsid w:val="000541B9"/>
    <w:rsid w:val="00054672"/>
    <w:rsid w:val="000566CC"/>
    <w:rsid w:val="00056AE7"/>
    <w:rsid w:val="000600A1"/>
    <w:rsid w:val="00060D04"/>
    <w:rsid w:val="00065813"/>
    <w:rsid w:val="00066CC7"/>
    <w:rsid w:val="00066DE5"/>
    <w:rsid w:val="000677DB"/>
    <w:rsid w:val="00067EE9"/>
    <w:rsid w:val="000704AF"/>
    <w:rsid w:val="000712AD"/>
    <w:rsid w:val="0007529D"/>
    <w:rsid w:val="000758EF"/>
    <w:rsid w:val="000764E3"/>
    <w:rsid w:val="000766B7"/>
    <w:rsid w:val="00077CAC"/>
    <w:rsid w:val="0008058F"/>
    <w:rsid w:val="000813E1"/>
    <w:rsid w:val="00081AAE"/>
    <w:rsid w:val="00083400"/>
    <w:rsid w:val="000841BC"/>
    <w:rsid w:val="00087D6B"/>
    <w:rsid w:val="00091597"/>
    <w:rsid w:val="00092ADD"/>
    <w:rsid w:val="0009427D"/>
    <w:rsid w:val="000954DC"/>
    <w:rsid w:val="00096033"/>
    <w:rsid w:val="000966C1"/>
    <w:rsid w:val="00096ACF"/>
    <w:rsid w:val="00097194"/>
    <w:rsid w:val="000A066A"/>
    <w:rsid w:val="000A2B67"/>
    <w:rsid w:val="000A323C"/>
    <w:rsid w:val="000A3AB9"/>
    <w:rsid w:val="000A3CA8"/>
    <w:rsid w:val="000A43BF"/>
    <w:rsid w:val="000A50BD"/>
    <w:rsid w:val="000A5EB9"/>
    <w:rsid w:val="000A75A9"/>
    <w:rsid w:val="000A7BA3"/>
    <w:rsid w:val="000B056C"/>
    <w:rsid w:val="000B15F6"/>
    <w:rsid w:val="000B1CE0"/>
    <w:rsid w:val="000B20DF"/>
    <w:rsid w:val="000B36BA"/>
    <w:rsid w:val="000B3AE3"/>
    <w:rsid w:val="000B4F21"/>
    <w:rsid w:val="000B609F"/>
    <w:rsid w:val="000B7192"/>
    <w:rsid w:val="000C07C9"/>
    <w:rsid w:val="000C1869"/>
    <w:rsid w:val="000C1DA2"/>
    <w:rsid w:val="000C21A2"/>
    <w:rsid w:val="000C2851"/>
    <w:rsid w:val="000C3EFD"/>
    <w:rsid w:val="000C5252"/>
    <w:rsid w:val="000C66F5"/>
    <w:rsid w:val="000C71AD"/>
    <w:rsid w:val="000C77CB"/>
    <w:rsid w:val="000C7940"/>
    <w:rsid w:val="000C7C02"/>
    <w:rsid w:val="000D04B7"/>
    <w:rsid w:val="000D1141"/>
    <w:rsid w:val="000D1177"/>
    <w:rsid w:val="000D1227"/>
    <w:rsid w:val="000D1531"/>
    <w:rsid w:val="000D23F3"/>
    <w:rsid w:val="000D2625"/>
    <w:rsid w:val="000D516C"/>
    <w:rsid w:val="000D5B2A"/>
    <w:rsid w:val="000D5D6E"/>
    <w:rsid w:val="000D5FFB"/>
    <w:rsid w:val="000D62DE"/>
    <w:rsid w:val="000D7D69"/>
    <w:rsid w:val="000E1DDB"/>
    <w:rsid w:val="000E265A"/>
    <w:rsid w:val="000E2CD1"/>
    <w:rsid w:val="000E338B"/>
    <w:rsid w:val="000E3490"/>
    <w:rsid w:val="000E34C7"/>
    <w:rsid w:val="000E3FBC"/>
    <w:rsid w:val="000E4666"/>
    <w:rsid w:val="000E4EA0"/>
    <w:rsid w:val="000E585C"/>
    <w:rsid w:val="000E5A59"/>
    <w:rsid w:val="000E5ED3"/>
    <w:rsid w:val="000F1696"/>
    <w:rsid w:val="000F1A58"/>
    <w:rsid w:val="000F21B8"/>
    <w:rsid w:val="000F275E"/>
    <w:rsid w:val="000F2DF8"/>
    <w:rsid w:val="000F2E17"/>
    <w:rsid w:val="000F45F0"/>
    <w:rsid w:val="000F48DA"/>
    <w:rsid w:val="000F551B"/>
    <w:rsid w:val="000F5687"/>
    <w:rsid w:val="000F5CAC"/>
    <w:rsid w:val="000F6028"/>
    <w:rsid w:val="0010128B"/>
    <w:rsid w:val="00101745"/>
    <w:rsid w:val="00103093"/>
    <w:rsid w:val="001061CF"/>
    <w:rsid w:val="001062F9"/>
    <w:rsid w:val="0011053F"/>
    <w:rsid w:val="001111D5"/>
    <w:rsid w:val="00111266"/>
    <w:rsid w:val="00111D99"/>
    <w:rsid w:val="001127A7"/>
    <w:rsid w:val="00112F54"/>
    <w:rsid w:val="001138A6"/>
    <w:rsid w:val="00113EBB"/>
    <w:rsid w:val="0011402D"/>
    <w:rsid w:val="00114EB7"/>
    <w:rsid w:val="00115610"/>
    <w:rsid w:val="0011564D"/>
    <w:rsid w:val="00115B8E"/>
    <w:rsid w:val="001167C9"/>
    <w:rsid w:val="00117446"/>
    <w:rsid w:val="001176FC"/>
    <w:rsid w:val="001178A4"/>
    <w:rsid w:val="001178F4"/>
    <w:rsid w:val="00117FCE"/>
    <w:rsid w:val="001203E0"/>
    <w:rsid w:val="00121333"/>
    <w:rsid w:val="0012252A"/>
    <w:rsid w:val="00122A12"/>
    <w:rsid w:val="001231CF"/>
    <w:rsid w:val="00123366"/>
    <w:rsid w:val="00124F50"/>
    <w:rsid w:val="00125B08"/>
    <w:rsid w:val="00125BE8"/>
    <w:rsid w:val="0012795E"/>
    <w:rsid w:val="001308B8"/>
    <w:rsid w:val="00131ECC"/>
    <w:rsid w:val="00133194"/>
    <w:rsid w:val="001338A7"/>
    <w:rsid w:val="00133AB0"/>
    <w:rsid w:val="00133F73"/>
    <w:rsid w:val="001362A3"/>
    <w:rsid w:val="001367FD"/>
    <w:rsid w:val="00140841"/>
    <w:rsid w:val="00140A12"/>
    <w:rsid w:val="001422F8"/>
    <w:rsid w:val="0014294D"/>
    <w:rsid w:val="00142D2B"/>
    <w:rsid w:val="00143C80"/>
    <w:rsid w:val="00143E4A"/>
    <w:rsid w:val="00143EBC"/>
    <w:rsid w:val="00144570"/>
    <w:rsid w:val="001454AD"/>
    <w:rsid w:val="00145A3E"/>
    <w:rsid w:val="00145EA2"/>
    <w:rsid w:val="001473B3"/>
    <w:rsid w:val="001508D2"/>
    <w:rsid w:val="001509DD"/>
    <w:rsid w:val="00150C0A"/>
    <w:rsid w:val="001527E5"/>
    <w:rsid w:val="00152ABE"/>
    <w:rsid w:val="001538DB"/>
    <w:rsid w:val="00155A10"/>
    <w:rsid w:val="001572DC"/>
    <w:rsid w:val="00160B62"/>
    <w:rsid w:val="00160C89"/>
    <w:rsid w:val="00161CB8"/>
    <w:rsid w:val="0016316E"/>
    <w:rsid w:val="00163D3E"/>
    <w:rsid w:val="00163FDA"/>
    <w:rsid w:val="00164123"/>
    <w:rsid w:val="001652D8"/>
    <w:rsid w:val="00166FE9"/>
    <w:rsid w:val="00167083"/>
    <w:rsid w:val="00167844"/>
    <w:rsid w:val="0017095A"/>
    <w:rsid w:val="00170F03"/>
    <w:rsid w:val="00171157"/>
    <w:rsid w:val="00172FAA"/>
    <w:rsid w:val="0017487C"/>
    <w:rsid w:val="00174C6F"/>
    <w:rsid w:val="00177283"/>
    <w:rsid w:val="0017797E"/>
    <w:rsid w:val="0018021D"/>
    <w:rsid w:val="001802EE"/>
    <w:rsid w:val="00180E91"/>
    <w:rsid w:val="0018110B"/>
    <w:rsid w:val="001812D5"/>
    <w:rsid w:val="001822E0"/>
    <w:rsid w:val="00182ED7"/>
    <w:rsid w:val="0018500E"/>
    <w:rsid w:val="00186018"/>
    <w:rsid w:val="0018665B"/>
    <w:rsid w:val="00186C5F"/>
    <w:rsid w:val="00187A3B"/>
    <w:rsid w:val="001909C9"/>
    <w:rsid w:val="001936F9"/>
    <w:rsid w:val="001939FA"/>
    <w:rsid w:val="00193EAA"/>
    <w:rsid w:val="0019504D"/>
    <w:rsid w:val="00195195"/>
    <w:rsid w:val="001968A6"/>
    <w:rsid w:val="001A089F"/>
    <w:rsid w:val="001A1240"/>
    <w:rsid w:val="001A12D1"/>
    <w:rsid w:val="001A15FC"/>
    <w:rsid w:val="001A1625"/>
    <w:rsid w:val="001A19D1"/>
    <w:rsid w:val="001A1BF9"/>
    <w:rsid w:val="001A50D1"/>
    <w:rsid w:val="001A5E94"/>
    <w:rsid w:val="001A6B23"/>
    <w:rsid w:val="001B00EE"/>
    <w:rsid w:val="001B105A"/>
    <w:rsid w:val="001B1B10"/>
    <w:rsid w:val="001B1C92"/>
    <w:rsid w:val="001B2325"/>
    <w:rsid w:val="001B2546"/>
    <w:rsid w:val="001B3956"/>
    <w:rsid w:val="001B39D0"/>
    <w:rsid w:val="001B3A7C"/>
    <w:rsid w:val="001B4C4D"/>
    <w:rsid w:val="001B4FF7"/>
    <w:rsid w:val="001B6DA3"/>
    <w:rsid w:val="001C0B5E"/>
    <w:rsid w:val="001C34CF"/>
    <w:rsid w:val="001C3719"/>
    <w:rsid w:val="001C3807"/>
    <w:rsid w:val="001C387F"/>
    <w:rsid w:val="001C4283"/>
    <w:rsid w:val="001C479C"/>
    <w:rsid w:val="001C5D36"/>
    <w:rsid w:val="001C6A9C"/>
    <w:rsid w:val="001D1394"/>
    <w:rsid w:val="001D1BF1"/>
    <w:rsid w:val="001D434C"/>
    <w:rsid w:val="001D47EA"/>
    <w:rsid w:val="001D636C"/>
    <w:rsid w:val="001E0135"/>
    <w:rsid w:val="001E0853"/>
    <w:rsid w:val="001E1685"/>
    <w:rsid w:val="001E3039"/>
    <w:rsid w:val="001E4173"/>
    <w:rsid w:val="001E4D42"/>
    <w:rsid w:val="001E4E85"/>
    <w:rsid w:val="001E7757"/>
    <w:rsid w:val="001E7F6F"/>
    <w:rsid w:val="001F021F"/>
    <w:rsid w:val="001F2025"/>
    <w:rsid w:val="001F2063"/>
    <w:rsid w:val="001F2A61"/>
    <w:rsid w:val="001F2C3A"/>
    <w:rsid w:val="001F3266"/>
    <w:rsid w:val="001F3943"/>
    <w:rsid w:val="001F3B94"/>
    <w:rsid w:val="001F554D"/>
    <w:rsid w:val="00200479"/>
    <w:rsid w:val="00200E46"/>
    <w:rsid w:val="0020147D"/>
    <w:rsid w:val="00203308"/>
    <w:rsid w:val="00203857"/>
    <w:rsid w:val="0020477A"/>
    <w:rsid w:val="00207738"/>
    <w:rsid w:val="0021366D"/>
    <w:rsid w:val="00214092"/>
    <w:rsid w:val="002148E8"/>
    <w:rsid w:val="002156D8"/>
    <w:rsid w:val="0022047B"/>
    <w:rsid w:val="00220552"/>
    <w:rsid w:val="0022075F"/>
    <w:rsid w:val="00222AE0"/>
    <w:rsid w:val="0022403D"/>
    <w:rsid w:val="002244EE"/>
    <w:rsid w:val="0022549D"/>
    <w:rsid w:val="00225F2A"/>
    <w:rsid w:val="002260D0"/>
    <w:rsid w:val="00226D4D"/>
    <w:rsid w:val="00230D39"/>
    <w:rsid w:val="00230E72"/>
    <w:rsid w:val="0023120D"/>
    <w:rsid w:val="00231F63"/>
    <w:rsid w:val="00232E69"/>
    <w:rsid w:val="002344CB"/>
    <w:rsid w:val="002402F9"/>
    <w:rsid w:val="0024297A"/>
    <w:rsid w:val="0024370F"/>
    <w:rsid w:val="002445F6"/>
    <w:rsid w:val="00246366"/>
    <w:rsid w:val="00247141"/>
    <w:rsid w:val="0024720F"/>
    <w:rsid w:val="002472B8"/>
    <w:rsid w:val="00247C47"/>
    <w:rsid w:val="00250B3F"/>
    <w:rsid w:val="00250D3C"/>
    <w:rsid w:val="00251800"/>
    <w:rsid w:val="002533F5"/>
    <w:rsid w:val="00253A67"/>
    <w:rsid w:val="0025441E"/>
    <w:rsid w:val="00254C39"/>
    <w:rsid w:val="002557ED"/>
    <w:rsid w:val="002559B1"/>
    <w:rsid w:val="002602CE"/>
    <w:rsid w:val="00260D23"/>
    <w:rsid w:val="002626EE"/>
    <w:rsid w:val="0026285B"/>
    <w:rsid w:val="00262D02"/>
    <w:rsid w:val="00264155"/>
    <w:rsid w:val="002648D6"/>
    <w:rsid w:val="00264CB6"/>
    <w:rsid w:val="00264E0C"/>
    <w:rsid w:val="002704E7"/>
    <w:rsid w:val="002705F9"/>
    <w:rsid w:val="00270A11"/>
    <w:rsid w:val="00272020"/>
    <w:rsid w:val="0027247B"/>
    <w:rsid w:val="00272B4F"/>
    <w:rsid w:val="00273BE0"/>
    <w:rsid w:val="002754CD"/>
    <w:rsid w:val="00275D55"/>
    <w:rsid w:val="00276332"/>
    <w:rsid w:val="00276F9B"/>
    <w:rsid w:val="002802DF"/>
    <w:rsid w:val="00280878"/>
    <w:rsid w:val="002810D9"/>
    <w:rsid w:val="00281972"/>
    <w:rsid w:val="002826A4"/>
    <w:rsid w:val="00282774"/>
    <w:rsid w:val="00282793"/>
    <w:rsid w:val="00283A43"/>
    <w:rsid w:val="002844C4"/>
    <w:rsid w:val="002868AF"/>
    <w:rsid w:val="002905F7"/>
    <w:rsid w:val="00290C4D"/>
    <w:rsid w:val="00290FFE"/>
    <w:rsid w:val="00291100"/>
    <w:rsid w:val="002913E9"/>
    <w:rsid w:val="0029242D"/>
    <w:rsid w:val="002929C7"/>
    <w:rsid w:val="00292B58"/>
    <w:rsid w:val="00292F81"/>
    <w:rsid w:val="00293E12"/>
    <w:rsid w:val="0029496E"/>
    <w:rsid w:val="0029698F"/>
    <w:rsid w:val="0029734A"/>
    <w:rsid w:val="002A1059"/>
    <w:rsid w:val="002A1556"/>
    <w:rsid w:val="002A40FF"/>
    <w:rsid w:val="002A4AFC"/>
    <w:rsid w:val="002A67EA"/>
    <w:rsid w:val="002A7ED5"/>
    <w:rsid w:val="002A7F1E"/>
    <w:rsid w:val="002B0C07"/>
    <w:rsid w:val="002B11AF"/>
    <w:rsid w:val="002B2016"/>
    <w:rsid w:val="002B256A"/>
    <w:rsid w:val="002B2E83"/>
    <w:rsid w:val="002B311E"/>
    <w:rsid w:val="002B3CCA"/>
    <w:rsid w:val="002B415C"/>
    <w:rsid w:val="002B5E14"/>
    <w:rsid w:val="002B5E42"/>
    <w:rsid w:val="002B7244"/>
    <w:rsid w:val="002B7523"/>
    <w:rsid w:val="002B7B63"/>
    <w:rsid w:val="002C020B"/>
    <w:rsid w:val="002C0B3A"/>
    <w:rsid w:val="002C0FE8"/>
    <w:rsid w:val="002C19AB"/>
    <w:rsid w:val="002C1B85"/>
    <w:rsid w:val="002C254F"/>
    <w:rsid w:val="002C28B4"/>
    <w:rsid w:val="002C4AA3"/>
    <w:rsid w:val="002C716E"/>
    <w:rsid w:val="002C71F0"/>
    <w:rsid w:val="002D0567"/>
    <w:rsid w:val="002D1C56"/>
    <w:rsid w:val="002D1FE3"/>
    <w:rsid w:val="002D255C"/>
    <w:rsid w:val="002D27F6"/>
    <w:rsid w:val="002D2952"/>
    <w:rsid w:val="002D2FAF"/>
    <w:rsid w:val="002D3537"/>
    <w:rsid w:val="002D4BA0"/>
    <w:rsid w:val="002D4FAC"/>
    <w:rsid w:val="002D51CB"/>
    <w:rsid w:val="002D5343"/>
    <w:rsid w:val="002D5C8A"/>
    <w:rsid w:val="002D638A"/>
    <w:rsid w:val="002D7093"/>
    <w:rsid w:val="002D7BCB"/>
    <w:rsid w:val="002D7CCC"/>
    <w:rsid w:val="002E0DA7"/>
    <w:rsid w:val="002E19B5"/>
    <w:rsid w:val="002E3CAC"/>
    <w:rsid w:val="002E3DAC"/>
    <w:rsid w:val="002F0593"/>
    <w:rsid w:val="002F46AD"/>
    <w:rsid w:val="002F5E62"/>
    <w:rsid w:val="002F6A69"/>
    <w:rsid w:val="002F6B4B"/>
    <w:rsid w:val="002F72F3"/>
    <w:rsid w:val="00300966"/>
    <w:rsid w:val="003024A1"/>
    <w:rsid w:val="00303848"/>
    <w:rsid w:val="00305153"/>
    <w:rsid w:val="003055C4"/>
    <w:rsid w:val="003059FC"/>
    <w:rsid w:val="00305ABB"/>
    <w:rsid w:val="0030774E"/>
    <w:rsid w:val="003114EF"/>
    <w:rsid w:val="00311CD0"/>
    <w:rsid w:val="0031300A"/>
    <w:rsid w:val="00313651"/>
    <w:rsid w:val="00314FBA"/>
    <w:rsid w:val="00315800"/>
    <w:rsid w:val="00317096"/>
    <w:rsid w:val="003177EA"/>
    <w:rsid w:val="00320D43"/>
    <w:rsid w:val="00320FE6"/>
    <w:rsid w:val="00323348"/>
    <w:rsid w:val="00324F90"/>
    <w:rsid w:val="00326DAD"/>
    <w:rsid w:val="00327E33"/>
    <w:rsid w:val="00327EF5"/>
    <w:rsid w:val="00327F28"/>
    <w:rsid w:val="00330313"/>
    <w:rsid w:val="003355AE"/>
    <w:rsid w:val="00337C24"/>
    <w:rsid w:val="003406AB"/>
    <w:rsid w:val="0034121F"/>
    <w:rsid w:val="00341B09"/>
    <w:rsid w:val="00343BBA"/>
    <w:rsid w:val="00343EA3"/>
    <w:rsid w:val="0034426E"/>
    <w:rsid w:val="00345040"/>
    <w:rsid w:val="0034641C"/>
    <w:rsid w:val="00351C5A"/>
    <w:rsid w:val="003520CC"/>
    <w:rsid w:val="003526E6"/>
    <w:rsid w:val="003529C4"/>
    <w:rsid w:val="00352C4D"/>
    <w:rsid w:val="00352DD2"/>
    <w:rsid w:val="00353BF8"/>
    <w:rsid w:val="00357220"/>
    <w:rsid w:val="00357508"/>
    <w:rsid w:val="0036062F"/>
    <w:rsid w:val="003606FB"/>
    <w:rsid w:val="003608B6"/>
    <w:rsid w:val="003616DB"/>
    <w:rsid w:val="003623B8"/>
    <w:rsid w:val="00363EF1"/>
    <w:rsid w:val="00365660"/>
    <w:rsid w:val="00365C4C"/>
    <w:rsid w:val="00365F7D"/>
    <w:rsid w:val="00370556"/>
    <w:rsid w:val="003712CA"/>
    <w:rsid w:val="00371A16"/>
    <w:rsid w:val="00372978"/>
    <w:rsid w:val="003730A9"/>
    <w:rsid w:val="0037362D"/>
    <w:rsid w:val="003763A5"/>
    <w:rsid w:val="00377C13"/>
    <w:rsid w:val="00382C0A"/>
    <w:rsid w:val="00383A09"/>
    <w:rsid w:val="003846A2"/>
    <w:rsid w:val="00385AD8"/>
    <w:rsid w:val="00386BEC"/>
    <w:rsid w:val="00386CC4"/>
    <w:rsid w:val="00390A47"/>
    <w:rsid w:val="00392B21"/>
    <w:rsid w:val="00394AC1"/>
    <w:rsid w:val="003956D9"/>
    <w:rsid w:val="00396A4C"/>
    <w:rsid w:val="00397CAF"/>
    <w:rsid w:val="003A382B"/>
    <w:rsid w:val="003A3A76"/>
    <w:rsid w:val="003A3E6D"/>
    <w:rsid w:val="003A4D5C"/>
    <w:rsid w:val="003A6961"/>
    <w:rsid w:val="003B0033"/>
    <w:rsid w:val="003B0A5F"/>
    <w:rsid w:val="003B11D1"/>
    <w:rsid w:val="003B1B5D"/>
    <w:rsid w:val="003B2FC6"/>
    <w:rsid w:val="003B5719"/>
    <w:rsid w:val="003B5B0A"/>
    <w:rsid w:val="003B5F13"/>
    <w:rsid w:val="003B793F"/>
    <w:rsid w:val="003B7D53"/>
    <w:rsid w:val="003C0981"/>
    <w:rsid w:val="003C0CC0"/>
    <w:rsid w:val="003C0F18"/>
    <w:rsid w:val="003C0F1B"/>
    <w:rsid w:val="003C18AE"/>
    <w:rsid w:val="003C29A1"/>
    <w:rsid w:val="003C35CB"/>
    <w:rsid w:val="003C40DC"/>
    <w:rsid w:val="003C4E9C"/>
    <w:rsid w:val="003C6030"/>
    <w:rsid w:val="003C6307"/>
    <w:rsid w:val="003C72A9"/>
    <w:rsid w:val="003D0459"/>
    <w:rsid w:val="003D1E7B"/>
    <w:rsid w:val="003D3469"/>
    <w:rsid w:val="003D37C5"/>
    <w:rsid w:val="003D4BCF"/>
    <w:rsid w:val="003D4BE6"/>
    <w:rsid w:val="003D73F2"/>
    <w:rsid w:val="003D7789"/>
    <w:rsid w:val="003E0205"/>
    <w:rsid w:val="003E0DF2"/>
    <w:rsid w:val="003E0FCF"/>
    <w:rsid w:val="003E1046"/>
    <w:rsid w:val="003E1AF3"/>
    <w:rsid w:val="003E1B10"/>
    <w:rsid w:val="003E2FF4"/>
    <w:rsid w:val="003E301F"/>
    <w:rsid w:val="003E3686"/>
    <w:rsid w:val="003E372C"/>
    <w:rsid w:val="003E3E4D"/>
    <w:rsid w:val="003E4082"/>
    <w:rsid w:val="003E4525"/>
    <w:rsid w:val="003E4AA6"/>
    <w:rsid w:val="003E59B9"/>
    <w:rsid w:val="003E6BBC"/>
    <w:rsid w:val="003E763C"/>
    <w:rsid w:val="003F1238"/>
    <w:rsid w:val="003F25EA"/>
    <w:rsid w:val="003F4409"/>
    <w:rsid w:val="003F4478"/>
    <w:rsid w:val="003F47EE"/>
    <w:rsid w:val="003F763A"/>
    <w:rsid w:val="00400EC7"/>
    <w:rsid w:val="00400EFD"/>
    <w:rsid w:val="0040401A"/>
    <w:rsid w:val="004046EE"/>
    <w:rsid w:val="00405637"/>
    <w:rsid w:val="00405639"/>
    <w:rsid w:val="004076DB"/>
    <w:rsid w:val="00407756"/>
    <w:rsid w:val="00411D03"/>
    <w:rsid w:val="00411F19"/>
    <w:rsid w:val="0041236B"/>
    <w:rsid w:val="00412AD1"/>
    <w:rsid w:val="00412F26"/>
    <w:rsid w:val="004139B8"/>
    <w:rsid w:val="00420904"/>
    <w:rsid w:val="00421128"/>
    <w:rsid w:val="004226D4"/>
    <w:rsid w:val="00423F2B"/>
    <w:rsid w:val="00424B99"/>
    <w:rsid w:val="00425CE2"/>
    <w:rsid w:val="00427CBB"/>
    <w:rsid w:val="00427DA6"/>
    <w:rsid w:val="00430B9C"/>
    <w:rsid w:val="00431D16"/>
    <w:rsid w:val="0043229F"/>
    <w:rsid w:val="0043354D"/>
    <w:rsid w:val="00433B64"/>
    <w:rsid w:val="004344E1"/>
    <w:rsid w:val="00435E01"/>
    <w:rsid w:val="00437D74"/>
    <w:rsid w:val="00437E38"/>
    <w:rsid w:val="00441C73"/>
    <w:rsid w:val="00441E24"/>
    <w:rsid w:val="00442089"/>
    <w:rsid w:val="00442E68"/>
    <w:rsid w:val="00445036"/>
    <w:rsid w:val="004453BD"/>
    <w:rsid w:val="0044660B"/>
    <w:rsid w:val="00446E77"/>
    <w:rsid w:val="00450A79"/>
    <w:rsid w:val="00451CA4"/>
    <w:rsid w:val="0045244E"/>
    <w:rsid w:val="00454CC7"/>
    <w:rsid w:val="00454DA6"/>
    <w:rsid w:val="00455537"/>
    <w:rsid w:val="004559DB"/>
    <w:rsid w:val="004566A9"/>
    <w:rsid w:val="00460522"/>
    <w:rsid w:val="00460CB2"/>
    <w:rsid w:val="00462390"/>
    <w:rsid w:val="004627D6"/>
    <w:rsid w:val="00463743"/>
    <w:rsid w:val="00463AC3"/>
    <w:rsid w:val="00463BA1"/>
    <w:rsid w:val="0046595E"/>
    <w:rsid w:val="00470373"/>
    <w:rsid w:val="0047127C"/>
    <w:rsid w:val="00471441"/>
    <w:rsid w:val="00471543"/>
    <w:rsid w:val="00471EFB"/>
    <w:rsid w:val="00472134"/>
    <w:rsid w:val="00472E9A"/>
    <w:rsid w:val="0047496A"/>
    <w:rsid w:val="00474A9E"/>
    <w:rsid w:val="00475CEA"/>
    <w:rsid w:val="00475D5C"/>
    <w:rsid w:val="00480504"/>
    <w:rsid w:val="00481337"/>
    <w:rsid w:val="0048223B"/>
    <w:rsid w:val="004851A8"/>
    <w:rsid w:val="00485436"/>
    <w:rsid w:val="00491045"/>
    <w:rsid w:val="00492BBD"/>
    <w:rsid w:val="0049482A"/>
    <w:rsid w:val="0049522C"/>
    <w:rsid w:val="004952FD"/>
    <w:rsid w:val="0049596F"/>
    <w:rsid w:val="00495E28"/>
    <w:rsid w:val="004979D9"/>
    <w:rsid w:val="004A0273"/>
    <w:rsid w:val="004A3DA4"/>
    <w:rsid w:val="004A3E46"/>
    <w:rsid w:val="004A41B5"/>
    <w:rsid w:val="004A5B97"/>
    <w:rsid w:val="004A5C30"/>
    <w:rsid w:val="004A6498"/>
    <w:rsid w:val="004A6A60"/>
    <w:rsid w:val="004A6D3F"/>
    <w:rsid w:val="004A76B6"/>
    <w:rsid w:val="004A7D0F"/>
    <w:rsid w:val="004B22B2"/>
    <w:rsid w:val="004B4F26"/>
    <w:rsid w:val="004B6068"/>
    <w:rsid w:val="004B68B3"/>
    <w:rsid w:val="004B7F14"/>
    <w:rsid w:val="004C2D43"/>
    <w:rsid w:val="004C3597"/>
    <w:rsid w:val="004C4F0B"/>
    <w:rsid w:val="004C4FC2"/>
    <w:rsid w:val="004C5FA5"/>
    <w:rsid w:val="004C6876"/>
    <w:rsid w:val="004C7353"/>
    <w:rsid w:val="004C7C35"/>
    <w:rsid w:val="004D0269"/>
    <w:rsid w:val="004D2097"/>
    <w:rsid w:val="004D428E"/>
    <w:rsid w:val="004D48ED"/>
    <w:rsid w:val="004D4D3F"/>
    <w:rsid w:val="004D50E5"/>
    <w:rsid w:val="004D6839"/>
    <w:rsid w:val="004D6AE2"/>
    <w:rsid w:val="004D6D36"/>
    <w:rsid w:val="004D7A34"/>
    <w:rsid w:val="004E009A"/>
    <w:rsid w:val="004E0243"/>
    <w:rsid w:val="004E0609"/>
    <w:rsid w:val="004E0E67"/>
    <w:rsid w:val="004E2778"/>
    <w:rsid w:val="004E4EB6"/>
    <w:rsid w:val="004E5084"/>
    <w:rsid w:val="004E50B1"/>
    <w:rsid w:val="004E56D0"/>
    <w:rsid w:val="004E5DD2"/>
    <w:rsid w:val="004E72B7"/>
    <w:rsid w:val="004E7411"/>
    <w:rsid w:val="004F0643"/>
    <w:rsid w:val="004F1A18"/>
    <w:rsid w:val="004F4CF8"/>
    <w:rsid w:val="004F543D"/>
    <w:rsid w:val="004F5DF6"/>
    <w:rsid w:val="004F7288"/>
    <w:rsid w:val="00500396"/>
    <w:rsid w:val="0050082F"/>
    <w:rsid w:val="005014AE"/>
    <w:rsid w:val="00501625"/>
    <w:rsid w:val="00501740"/>
    <w:rsid w:val="0050298B"/>
    <w:rsid w:val="00502B8A"/>
    <w:rsid w:val="0050385E"/>
    <w:rsid w:val="00504C0B"/>
    <w:rsid w:val="005052CA"/>
    <w:rsid w:val="00505469"/>
    <w:rsid w:val="0050580A"/>
    <w:rsid w:val="00506D64"/>
    <w:rsid w:val="00510333"/>
    <w:rsid w:val="00512101"/>
    <w:rsid w:val="005148E2"/>
    <w:rsid w:val="005152A3"/>
    <w:rsid w:val="00515CC3"/>
    <w:rsid w:val="0051645C"/>
    <w:rsid w:val="00520FA3"/>
    <w:rsid w:val="005227E5"/>
    <w:rsid w:val="0052428E"/>
    <w:rsid w:val="005256DD"/>
    <w:rsid w:val="005257CC"/>
    <w:rsid w:val="005303AA"/>
    <w:rsid w:val="005318C4"/>
    <w:rsid w:val="005321CB"/>
    <w:rsid w:val="00532C73"/>
    <w:rsid w:val="00533C98"/>
    <w:rsid w:val="00533D03"/>
    <w:rsid w:val="005344D2"/>
    <w:rsid w:val="005359BF"/>
    <w:rsid w:val="0053722F"/>
    <w:rsid w:val="005401C8"/>
    <w:rsid w:val="00540630"/>
    <w:rsid w:val="00540E98"/>
    <w:rsid w:val="0054156B"/>
    <w:rsid w:val="005418D8"/>
    <w:rsid w:val="00542407"/>
    <w:rsid w:val="00542DC9"/>
    <w:rsid w:val="0054311E"/>
    <w:rsid w:val="005473B4"/>
    <w:rsid w:val="0054752A"/>
    <w:rsid w:val="00550A22"/>
    <w:rsid w:val="00554418"/>
    <w:rsid w:val="005547BA"/>
    <w:rsid w:val="00554E08"/>
    <w:rsid w:val="00555292"/>
    <w:rsid w:val="005557B9"/>
    <w:rsid w:val="00555811"/>
    <w:rsid w:val="00555C07"/>
    <w:rsid w:val="005560A9"/>
    <w:rsid w:val="005571D0"/>
    <w:rsid w:val="00557ED9"/>
    <w:rsid w:val="005610DC"/>
    <w:rsid w:val="00562239"/>
    <w:rsid w:val="00562F90"/>
    <w:rsid w:val="00563D55"/>
    <w:rsid w:val="00563D63"/>
    <w:rsid w:val="00565C49"/>
    <w:rsid w:val="00567807"/>
    <w:rsid w:val="005706EE"/>
    <w:rsid w:val="00571EEF"/>
    <w:rsid w:val="005732AC"/>
    <w:rsid w:val="00574333"/>
    <w:rsid w:val="00574FF0"/>
    <w:rsid w:val="005812EA"/>
    <w:rsid w:val="00582F14"/>
    <w:rsid w:val="005842DA"/>
    <w:rsid w:val="0058461A"/>
    <w:rsid w:val="00584FEA"/>
    <w:rsid w:val="00590851"/>
    <w:rsid w:val="00590B36"/>
    <w:rsid w:val="005913A4"/>
    <w:rsid w:val="00591708"/>
    <w:rsid w:val="0059272C"/>
    <w:rsid w:val="005929AD"/>
    <w:rsid w:val="00592C47"/>
    <w:rsid w:val="00592DDE"/>
    <w:rsid w:val="00593CC7"/>
    <w:rsid w:val="00593DD5"/>
    <w:rsid w:val="00593F6C"/>
    <w:rsid w:val="00595199"/>
    <w:rsid w:val="005955B6"/>
    <w:rsid w:val="005963AB"/>
    <w:rsid w:val="005967FC"/>
    <w:rsid w:val="0059743C"/>
    <w:rsid w:val="0059747B"/>
    <w:rsid w:val="005978B5"/>
    <w:rsid w:val="005A0444"/>
    <w:rsid w:val="005A059D"/>
    <w:rsid w:val="005A066C"/>
    <w:rsid w:val="005A17F5"/>
    <w:rsid w:val="005A1B9B"/>
    <w:rsid w:val="005A2058"/>
    <w:rsid w:val="005A2C21"/>
    <w:rsid w:val="005A2F9A"/>
    <w:rsid w:val="005A5B2C"/>
    <w:rsid w:val="005A6E99"/>
    <w:rsid w:val="005A7671"/>
    <w:rsid w:val="005A79E1"/>
    <w:rsid w:val="005B12F6"/>
    <w:rsid w:val="005B1C43"/>
    <w:rsid w:val="005B245B"/>
    <w:rsid w:val="005B3B8B"/>
    <w:rsid w:val="005B40AF"/>
    <w:rsid w:val="005B4AB1"/>
    <w:rsid w:val="005B7E6E"/>
    <w:rsid w:val="005C0735"/>
    <w:rsid w:val="005C0812"/>
    <w:rsid w:val="005C120F"/>
    <w:rsid w:val="005C1A0C"/>
    <w:rsid w:val="005C24CB"/>
    <w:rsid w:val="005C353F"/>
    <w:rsid w:val="005C3FF2"/>
    <w:rsid w:val="005C50F1"/>
    <w:rsid w:val="005C5E91"/>
    <w:rsid w:val="005C6CA2"/>
    <w:rsid w:val="005D0B3E"/>
    <w:rsid w:val="005D2C7D"/>
    <w:rsid w:val="005D301A"/>
    <w:rsid w:val="005D58DB"/>
    <w:rsid w:val="005D59CD"/>
    <w:rsid w:val="005D67A7"/>
    <w:rsid w:val="005E10BF"/>
    <w:rsid w:val="005E1511"/>
    <w:rsid w:val="005E252A"/>
    <w:rsid w:val="005E2F13"/>
    <w:rsid w:val="005E4233"/>
    <w:rsid w:val="005E4936"/>
    <w:rsid w:val="005E53C9"/>
    <w:rsid w:val="005E55A6"/>
    <w:rsid w:val="005E7192"/>
    <w:rsid w:val="005F0ECA"/>
    <w:rsid w:val="005F1CBA"/>
    <w:rsid w:val="005F2189"/>
    <w:rsid w:val="005F36D2"/>
    <w:rsid w:val="005F397D"/>
    <w:rsid w:val="005F39FF"/>
    <w:rsid w:val="005F3B5D"/>
    <w:rsid w:val="005F4C1B"/>
    <w:rsid w:val="005F4F85"/>
    <w:rsid w:val="005F598E"/>
    <w:rsid w:val="005F5B58"/>
    <w:rsid w:val="005F692C"/>
    <w:rsid w:val="005F72EA"/>
    <w:rsid w:val="00600489"/>
    <w:rsid w:val="00601284"/>
    <w:rsid w:val="00601A0E"/>
    <w:rsid w:val="00602E79"/>
    <w:rsid w:val="0060549F"/>
    <w:rsid w:val="00605E95"/>
    <w:rsid w:val="00606AA1"/>
    <w:rsid w:val="00607427"/>
    <w:rsid w:val="00607430"/>
    <w:rsid w:val="00610A84"/>
    <w:rsid w:val="00611297"/>
    <w:rsid w:val="00611F53"/>
    <w:rsid w:val="00612807"/>
    <w:rsid w:val="0061526C"/>
    <w:rsid w:val="00615610"/>
    <w:rsid w:val="00622E10"/>
    <w:rsid w:val="0062362E"/>
    <w:rsid w:val="006242C4"/>
    <w:rsid w:val="0062530A"/>
    <w:rsid w:val="00627F22"/>
    <w:rsid w:val="0063010D"/>
    <w:rsid w:val="00631ED7"/>
    <w:rsid w:val="00632A35"/>
    <w:rsid w:val="006333B2"/>
    <w:rsid w:val="00633851"/>
    <w:rsid w:val="00634098"/>
    <w:rsid w:val="0063581C"/>
    <w:rsid w:val="006372E2"/>
    <w:rsid w:val="006401A7"/>
    <w:rsid w:val="006408C3"/>
    <w:rsid w:val="00640E5B"/>
    <w:rsid w:val="006445B4"/>
    <w:rsid w:val="006445DB"/>
    <w:rsid w:val="00644913"/>
    <w:rsid w:val="00644F7E"/>
    <w:rsid w:val="00645645"/>
    <w:rsid w:val="00646477"/>
    <w:rsid w:val="00646F78"/>
    <w:rsid w:val="0064752A"/>
    <w:rsid w:val="0064762B"/>
    <w:rsid w:val="00647C42"/>
    <w:rsid w:val="0065039C"/>
    <w:rsid w:val="00651A94"/>
    <w:rsid w:val="00651E35"/>
    <w:rsid w:val="00652927"/>
    <w:rsid w:val="00652BD0"/>
    <w:rsid w:val="00652FB2"/>
    <w:rsid w:val="00655057"/>
    <w:rsid w:val="006559BE"/>
    <w:rsid w:val="00655B91"/>
    <w:rsid w:val="00656BA4"/>
    <w:rsid w:val="006571A2"/>
    <w:rsid w:val="00657206"/>
    <w:rsid w:val="006607AC"/>
    <w:rsid w:val="0066149F"/>
    <w:rsid w:val="00666515"/>
    <w:rsid w:val="00666ADB"/>
    <w:rsid w:val="00667155"/>
    <w:rsid w:val="006678F2"/>
    <w:rsid w:val="00667EC5"/>
    <w:rsid w:val="006719F9"/>
    <w:rsid w:val="00671A85"/>
    <w:rsid w:val="0067234E"/>
    <w:rsid w:val="00674CE5"/>
    <w:rsid w:val="00674CF3"/>
    <w:rsid w:val="00676130"/>
    <w:rsid w:val="00684D10"/>
    <w:rsid w:val="00684E2D"/>
    <w:rsid w:val="00686761"/>
    <w:rsid w:val="00687363"/>
    <w:rsid w:val="006903E1"/>
    <w:rsid w:val="00690F62"/>
    <w:rsid w:val="0069175F"/>
    <w:rsid w:val="00691C60"/>
    <w:rsid w:val="006924E6"/>
    <w:rsid w:val="00692D7A"/>
    <w:rsid w:val="0069302E"/>
    <w:rsid w:val="00694004"/>
    <w:rsid w:val="006943A3"/>
    <w:rsid w:val="0069462A"/>
    <w:rsid w:val="00696876"/>
    <w:rsid w:val="00696EB4"/>
    <w:rsid w:val="006A2768"/>
    <w:rsid w:val="006A33F2"/>
    <w:rsid w:val="006A3625"/>
    <w:rsid w:val="006A3952"/>
    <w:rsid w:val="006A45E4"/>
    <w:rsid w:val="006A5B60"/>
    <w:rsid w:val="006A5ED3"/>
    <w:rsid w:val="006B0683"/>
    <w:rsid w:val="006B1873"/>
    <w:rsid w:val="006B1DCA"/>
    <w:rsid w:val="006B324D"/>
    <w:rsid w:val="006B3A13"/>
    <w:rsid w:val="006B3D01"/>
    <w:rsid w:val="006B3E2D"/>
    <w:rsid w:val="006B4F00"/>
    <w:rsid w:val="006B50AB"/>
    <w:rsid w:val="006B5345"/>
    <w:rsid w:val="006B6C5D"/>
    <w:rsid w:val="006B7E4B"/>
    <w:rsid w:val="006C09CD"/>
    <w:rsid w:val="006C1BA1"/>
    <w:rsid w:val="006C2220"/>
    <w:rsid w:val="006C305B"/>
    <w:rsid w:val="006C3667"/>
    <w:rsid w:val="006C4A2F"/>
    <w:rsid w:val="006C560B"/>
    <w:rsid w:val="006C56E1"/>
    <w:rsid w:val="006D0B35"/>
    <w:rsid w:val="006D0F9A"/>
    <w:rsid w:val="006D32A4"/>
    <w:rsid w:val="006D5BE1"/>
    <w:rsid w:val="006D6E00"/>
    <w:rsid w:val="006D7633"/>
    <w:rsid w:val="006D77E6"/>
    <w:rsid w:val="006E1519"/>
    <w:rsid w:val="006E305E"/>
    <w:rsid w:val="006E4409"/>
    <w:rsid w:val="006E4CB4"/>
    <w:rsid w:val="006E556F"/>
    <w:rsid w:val="006E64C7"/>
    <w:rsid w:val="006E692A"/>
    <w:rsid w:val="006E6E55"/>
    <w:rsid w:val="006F096F"/>
    <w:rsid w:val="006F19EB"/>
    <w:rsid w:val="006F455A"/>
    <w:rsid w:val="006F63FE"/>
    <w:rsid w:val="00701578"/>
    <w:rsid w:val="0070233B"/>
    <w:rsid w:val="007037C8"/>
    <w:rsid w:val="007038C1"/>
    <w:rsid w:val="00704AD4"/>
    <w:rsid w:val="0070585B"/>
    <w:rsid w:val="00705D39"/>
    <w:rsid w:val="007062BC"/>
    <w:rsid w:val="00710C06"/>
    <w:rsid w:val="007119D6"/>
    <w:rsid w:val="00712273"/>
    <w:rsid w:val="00716FB1"/>
    <w:rsid w:val="007176A4"/>
    <w:rsid w:val="00720448"/>
    <w:rsid w:val="00720EBE"/>
    <w:rsid w:val="00721048"/>
    <w:rsid w:val="007226C9"/>
    <w:rsid w:val="00725B57"/>
    <w:rsid w:val="00726C64"/>
    <w:rsid w:val="00726D1A"/>
    <w:rsid w:val="00727BB8"/>
    <w:rsid w:val="0073090D"/>
    <w:rsid w:val="0073108B"/>
    <w:rsid w:val="00732A84"/>
    <w:rsid w:val="007330BB"/>
    <w:rsid w:val="007330D5"/>
    <w:rsid w:val="007361A1"/>
    <w:rsid w:val="007364C9"/>
    <w:rsid w:val="00737331"/>
    <w:rsid w:val="007411F9"/>
    <w:rsid w:val="007416C8"/>
    <w:rsid w:val="007420CD"/>
    <w:rsid w:val="007433C2"/>
    <w:rsid w:val="00743C33"/>
    <w:rsid w:val="00744118"/>
    <w:rsid w:val="00744C08"/>
    <w:rsid w:val="00744DB6"/>
    <w:rsid w:val="0074523F"/>
    <w:rsid w:val="00746B59"/>
    <w:rsid w:val="00750941"/>
    <w:rsid w:val="00752404"/>
    <w:rsid w:val="0075285D"/>
    <w:rsid w:val="00752CC7"/>
    <w:rsid w:val="0075323C"/>
    <w:rsid w:val="00754348"/>
    <w:rsid w:val="00754F9A"/>
    <w:rsid w:val="0075595E"/>
    <w:rsid w:val="007570AA"/>
    <w:rsid w:val="00757ABC"/>
    <w:rsid w:val="00760D08"/>
    <w:rsid w:val="00760EF1"/>
    <w:rsid w:val="00762832"/>
    <w:rsid w:val="007634C1"/>
    <w:rsid w:val="00764760"/>
    <w:rsid w:val="00765124"/>
    <w:rsid w:val="007662DD"/>
    <w:rsid w:val="00770144"/>
    <w:rsid w:val="00770480"/>
    <w:rsid w:val="007715EC"/>
    <w:rsid w:val="00771716"/>
    <w:rsid w:val="00772286"/>
    <w:rsid w:val="00777A24"/>
    <w:rsid w:val="007817AA"/>
    <w:rsid w:val="00781B80"/>
    <w:rsid w:val="00783527"/>
    <w:rsid w:val="00786252"/>
    <w:rsid w:val="00786492"/>
    <w:rsid w:val="00786B89"/>
    <w:rsid w:val="00786F39"/>
    <w:rsid w:val="007910DE"/>
    <w:rsid w:val="00794CED"/>
    <w:rsid w:val="007956F0"/>
    <w:rsid w:val="0079605B"/>
    <w:rsid w:val="007964DA"/>
    <w:rsid w:val="00796707"/>
    <w:rsid w:val="00796A98"/>
    <w:rsid w:val="00797172"/>
    <w:rsid w:val="0079767B"/>
    <w:rsid w:val="007A1046"/>
    <w:rsid w:val="007A17D4"/>
    <w:rsid w:val="007A28A3"/>
    <w:rsid w:val="007A4116"/>
    <w:rsid w:val="007A5456"/>
    <w:rsid w:val="007A6888"/>
    <w:rsid w:val="007A7633"/>
    <w:rsid w:val="007A7E01"/>
    <w:rsid w:val="007B1B4A"/>
    <w:rsid w:val="007B25E1"/>
    <w:rsid w:val="007B3A3F"/>
    <w:rsid w:val="007B3FDE"/>
    <w:rsid w:val="007B56DE"/>
    <w:rsid w:val="007B5DCF"/>
    <w:rsid w:val="007B6F1C"/>
    <w:rsid w:val="007B7489"/>
    <w:rsid w:val="007B74FC"/>
    <w:rsid w:val="007C03FF"/>
    <w:rsid w:val="007C1A7F"/>
    <w:rsid w:val="007C24E2"/>
    <w:rsid w:val="007C3C67"/>
    <w:rsid w:val="007C4A8A"/>
    <w:rsid w:val="007C6FF6"/>
    <w:rsid w:val="007D058E"/>
    <w:rsid w:val="007D0ACD"/>
    <w:rsid w:val="007D163D"/>
    <w:rsid w:val="007D3AC5"/>
    <w:rsid w:val="007D3BDD"/>
    <w:rsid w:val="007D4D41"/>
    <w:rsid w:val="007D5BB4"/>
    <w:rsid w:val="007D615F"/>
    <w:rsid w:val="007D65AB"/>
    <w:rsid w:val="007D69C5"/>
    <w:rsid w:val="007D6C14"/>
    <w:rsid w:val="007D75D8"/>
    <w:rsid w:val="007D7B34"/>
    <w:rsid w:val="007E1111"/>
    <w:rsid w:val="007E131F"/>
    <w:rsid w:val="007E52FD"/>
    <w:rsid w:val="007E64C3"/>
    <w:rsid w:val="007F057F"/>
    <w:rsid w:val="007F284C"/>
    <w:rsid w:val="007F2E6F"/>
    <w:rsid w:val="007F2E78"/>
    <w:rsid w:val="007F2FD3"/>
    <w:rsid w:val="007F30FB"/>
    <w:rsid w:val="007F502D"/>
    <w:rsid w:val="007F5520"/>
    <w:rsid w:val="007F6A51"/>
    <w:rsid w:val="007F6C58"/>
    <w:rsid w:val="007F6D99"/>
    <w:rsid w:val="007F79CF"/>
    <w:rsid w:val="008006C0"/>
    <w:rsid w:val="008015FE"/>
    <w:rsid w:val="00801DFB"/>
    <w:rsid w:val="008021F4"/>
    <w:rsid w:val="0080282A"/>
    <w:rsid w:val="00803497"/>
    <w:rsid w:val="00804595"/>
    <w:rsid w:val="008047F9"/>
    <w:rsid w:val="00804F8C"/>
    <w:rsid w:val="00806D0D"/>
    <w:rsid w:val="0081012A"/>
    <w:rsid w:val="0081036D"/>
    <w:rsid w:val="00810962"/>
    <w:rsid w:val="00811369"/>
    <w:rsid w:val="0081138D"/>
    <w:rsid w:val="0081290B"/>
    <w:rsid w:val="00814082"/>
    <w:rsid w:val="008143FD"/>
    <w:rsid w:val="0081490F"/>
    <w:rsid w:val="00816071"/>
    <w:rsid w:val="008162BE"/>
    <w:rsid w:val="0082045E"/>
    <w:rsid w:val="008206A9"/>
    <w:rsid w:val="008209EE"/>
    <w:rsid w:val="00822708"/>
    <w:rsid w:val="0082742F"/>
    <w:rsid w:val="00827CEF"/>
    <w:rsid w:val="00830216"/>
    <w:rsid w:val="00831CAE"/>
    <w:rsid w:val="00832CBF"/>
    <w:rsid w:val="00833032"/>
    <w:rsid w:val="00833D6B"/>
    <w:rsid w:val="008340F0"/>
    <w:rsid w:val="00837D91"/>
    <w:rsid w:val="00840550"/>
    <w:rsid w:val="00840DBF"/>
    <w:rsid w:val="00841C7B"/>
    <w:rsid w:val="00842973"/>
    <w:rsid w:val="008437AE"/>
    <w:rsid w:val="00843FF0"/>
    <w:rsid w:val="00844A01"/>
    <w:rsid w:val="00845429"/>
    <w:rsid w:val="00845DAB"/>
    <w:rsid w:val="00846190"/>
    <w:rsid w:val="00846E80"/>
    <w:rsid w:val="00846F11"/>
    <w:rsid w:val="00847F7A"/>
    <w:rsid w:val="008503A7"/>
    <w:rsid w:val="008507CC"/>
    <w:rsid w:val="008518FA"/>
    <w:rsid w:val="00851B95"/>
    <w:rsid w:val="00853288"/>
    <w:rsid w:val="0086093D"/>
    <w:rsid w:val="0086109E"/>
    <w:rsid w:val="008629C7"/>
    <w:rsid w:val="00862A68"/>
    <w:rsid w:val="00863336"/>
    <w:rsid w:val="00866FA1"/>
    <w:rsid w:val="00870062"/>
    <w:rsid w:val="0087012D"/>
    <w:rsid w:val="0087141B"/>
    <w:rsid w:val="0087192E"/>
    <w:rsid w:val="00872C29"/>
    <w:rsid w:val="00874EBA"/>
    <w:rsid w:val="008750D1"/>
    <w:rsid w:val="00875F1F"/>
    <w:rsid w:val="008765D2"/>
    <w:rsid w:val="00876C3B"/>
    <w:rsid w:val="00877143"/>
    <w:rsid w:val="00877320"/>
    <w:rsid w:val="00881117"/>
    <w:rsid w:val="00881A67"/>
    <w:rsid w:val="008836E7"/>
    <w:rsid w:val="00883C47"/>
    <w:rsid w:val="00884990"/>
    <w:rsid w:val="008850D8"/>
    <w:rsid w:val="008905FB"/>
    <w:rsid w:val="00890AF4"/>
    <w:rsid w:val="00891A3B"/>
    <w:rsid w:val="008923CB"/>
    <w:rsid w:val="00892D72"/>
    <w:rsid w:val="008938BD"/>
    <w:rsid w:val="0089415C"/>
    <w:rsid w:val="0089432C"/>
    <w:rsid w:val="00894703"/>
    <w:rsid w:val="00894AA5"/>
    <w:rsid w:val="0089709F"/>
    <w:rsid w:val="00897FB4"/>
    <w:rsid w:val="008A0F00"/>
    <w:rsid w:val="008A3BF4"/>
    <w:rsid w:val="008A4319"/>
    <w:rsid w:val="008A4E30"/>
    <w:rsid w:val="008A5799"/>
    <w:rsid w:val="008A5A18"/>
    <w:rsid w:val="008A6428"/>
    <w:rsid w:val="008A6649"/>
    <w:rsid w:val="008A7438"/>
    <w:rsid w:val="008A784D"/>
    <w:rsid w:val="008A7D61"/>
    <w:rsid w:val="008A7E61"/>
    <w:rsid w:val="008B0B67"/>
    <w:rsid w:val="008B1585"/>
    <w:rsid w:val="008B20C4"/>
    <w:rsid w:val="008B24D7"/>
    <w:rsid w:val="008B2D56"/>
    <w:rsid w:val="008B43B8"/>
    <w:rsid w:val="008B6711"/>
    <w:rsid w:val="008B7399"/>
    <w:rsid w:val="008C1774"/>
    <w:rsid w:val="008C2610"/>
    <w:rsid w:val="008C46A4"/>
    <w:rsid w:val="008C59C4"/>
    <w:rsid w:val="008C607D"/>
    <w:rsid w:val="008C6AC7"/>
    <w:rsid w:val="008C7561"/>
    <w:rsid w:val="008D160B"/>
    <w:rsid w:val="008D1955"/>
    <w:rsid w:val="008D51A9"/>
    <w:rsid w:val="008D5B87"/>
    <w:rsid w:val="008D5BBA"/>
    <w:rsid w:val="008D697E"/>
    <w:rsid w:val="008D6CF8"/>
    <w:rsid w:val="008E000C"/>
    <w:rsid w:val="008E467F"/>
    <w:rsid w:val="008E473A"/>
    <w:rsid w:val="008E5B4F"/>
    <w:rsid w:val="008E6251"/>
    <w:rsid w:val="008E6577"/>
    <w:rsid w:val="008E66F6"/>
    <w:rsid w:val="008E6E52"/>
    <w:rsid w:val="008F2430"/>
    <w:rsid w:val="008F2CF4"/>
    <w:rsid w:val="008F35EF"/>
    <w:rsid w:val="008F4CA6"/>
    <w:rsid w:val="008F4EC2"/>
    <w:rsid w:val="008F6481"/>
    <w:rsid w:val="008F6807"/>
    <w:rsid w:val="00900950"/>
    <w:rsid w:val="00900D90"/>
    <w:rsid w:val="00900E5F"/>
    <w:rsid w:val="0090131D"/>
    <w:rsid w:val="00901473"/>
    <w:rsid w:val="009014F1"/>
    <w:rsid w:val="00902B07"/>
    <w:rsid w:val="00902B26"/>
    <w:rsid w:val="00902CA4"/>
    <w:rsid w:val="00905A73"/>
    <w:rsid w:val="00906432"/>
    <w:rsid w:val="00906DBD"/>
    <w:rsid w:val="009078C0"/>
    <w:rsid w:val="00907FF3"/>
    <w:rsid w:val="00913B99"/>
    <w:rsid w:val="0091542B"/>
    <w:rsid w:val="00915826"/>
    <w:rsid w:val="00917218"/>
    <w:rsid w:val="00917C54"/>
    <w:rsid w:val="00917EC4"/>
    <w:rsid w:val="009206A8"/>
    <w:rsid w:val="00920D2E"/>
    <w:rsid w:val="00920DA9"/>
    <w:rsid w:val="00921DB5"/>
    <w:rsid w:val="00921FF1"/>
    <w:rsid w:val="00922AA6"/>
    <w:rsid w:val="00922B85"/>
    <w:rsid w:val="0092308F"/>
    <w:rsid w:val="00923E98"/>
    <w:rsid w:val="00924903"/>
    <w:rsid w:val="00924BDA"/>
    <w:rsid w:val="00925199"/>
    <w:rsid w:val="009251DB"/>
    <w:rsid w:val="00926961"/>
    <w:rsid w:val="00926CDA"/>
    <w:rsid w:val="00927699"/>
    <w:rsid w:val="009303BB"/>
    <w:rsid w:val="00930657"/>
    <w:rsid w:val="00932954"/>
    <w:rsid w:val="00932E0C"/>
    <w:rsid w:val="00933F41"/>
    <w:rsid w:val="00934277"/>
    <w:rsid w:val="00935D8B"/>
    <w:rsid w:val="00936F7C"/>
    <w:rsid w:val="00937489"/>
    <w:rsid w:val="00937680"/>
    <w:rsid w:val="0094105C"/>
    <w:rsid w:val="00941A58"/>
    <w:rsid w:val="00944004"/>
    <w:rsid w:val="009463DD"/>
    <w:rsid w:val="00946876"/>
    <w:rsid w:val="009468BD"/>
    <w:rsid w:val="0094749C"/>
    <w:rsid w:val="009477F8"/>
    <w:rsid w:val="00947CFC"/>
    <w:rsid w:val="00950B25"/>
    <w:rsid w:val="00952A60"/>
    <w:rsid w:val="009542CA"/>
    <w:rsid w:val="00954DDD"/>
    <w:rsid w:val="00954DE7"/>
    <w:rsid w:val="00954EC3"/>
    <w:rsid w:val="009564EF"/>
    <w:rsid w:val="009609A1"/>
    <w:rsid w:val="00961387"/>
    <w:rsid w:val="009617D1"/>
    <w:rsid w:val="009643CB"/>
    <w:rsid w:val="00964829"/>
    <w:rsid w:val="00965A55"/>
    <w:rsid w:val="00965CDD"/>
    <w:rsid w:val="00965FE2"/>
    <w:rsid w:val="00966C30"/>
    <w:rsid w:val="0097059F"/>
    <w:rsid w:val="00970892"/>
    <w:rsid w:val="00970AB1"/>
    <w:rsid w:val="00973195"/>
    <w:rsid w:val="009734DF"/>
    <w:rsid w:val="00973B7D"/>
    <w:rsid w:val="00975834"/>
    <w:rsid w:val="00976CDB"/>
    <w:rsid w:val="0098028F"/>
    <w:rsid w:val="00980497"/>
    <w:rsid w:val="00983905"/>
    <w:rsid w:val="009847D5"/>
    <w:rsid w:val="009848BB"/>
    <w:rsid w:val="00986191"/>
    <w:rsid w:val="00986401"/>
    <w:rsid w:val="0098775B"/>
    <w:rsid w:val="009879C6"/>
    <w:rsid w:val="00987A3A"/>
    <w:rsid w:val="0099069D"/>
    <w:rsid w:val="00993F56"/>
    <w:rsid w:val="00994897"/>
    <w:rsid w:val="00995DB0"/>
    <w:rsid w:val="00995FE7"/>
    <w:rsid w:val="00996A99"/>
    <w:rsid w:val="00996C37"/>
    <w:rsid w:val="00997AD4"/>
    <w:rsid w:val="00997F2C"/>
    <w:rsid w:val="009A074A"/>
    <w:rsid w:val="009A0858"/>
    <w:rsid w:val="009A0BD0"/>
    <w:rsid w:val="009A0E99"/>
    <w:rsid w:val="009A3A1A"/>
    <w:rsid w:val="009A4D54"/>
    <w:rsid w:val="009A5845"/>
    <w:rsid w:val="009A5B7E"/>
    <w:rsid w:val="009A63DC"/>
    <w:rsid w:val="009A6F9B"/>
    <w:rsid w:val="009A7279"/>
    <w:rsid w:val="009B3F6F"/>
    <w:rsid w:val="009B458D"/>
    <w:rsid w:val="009B4762"/>
    <w:rsid w:val="009B4EE0"/>
    <w:rsid w:val="009B6338"/>
    <w:rsid w:val="009B6714"/>
    <w:rsid w:val="009B74EB"/>
    <w:rsid w:val="009B7A3D"/>
    <w:rsid w:val="009B7B25"/>
    <w:rsid w:val="009C0AFA"/>
    <w:rsid w:val="009C44BA"/>
    <w:rsid w:val="009C5283"/>
    <w:rsid w:val="009C691F"/>
    <w:rsid w:val="009C6D32"/>
    <w:rsid w:val="009D0567"/>
    <w:rsid w:val="009D23D0"/>
    <w:rsid w:val="009D3484"/>
    <w:rsid w:val="009D45D9"/>
    <w:rsid w:val="009D608E"/>
    <w:rsid w:val="009D685E"/>
    <w:rsid w:val="009D7BD5"/>
    <w:rsid w:val="009E04B0"/>
    <w:rsid w:val="009E0B32"/>
    <w:rsid w:val="009E2B54"/>
    <w:rsid w:val="009E2EBD"/>
    <w:rsid w:val="009E34CB"/>
    <w:rsid w:val="009E37A7"/>
    <w:rsid w:val="009E45A1"/>
    <w:rsid w:val="009E4DB3"/>
    <w:rsid w:val="009E6B19"/>
    <w:rsid w:val="009E7002"/>
    <w:rsid w:val="009F1DC7"/>
    <w:rsid w:val="009F2A1C"/>
    <w:rsid w:val="009F429F"/>
    <w:rsid w:val="009F65A2"/>
    <w:rsid w:val="009F76A1"/>
    <w:rsid w:val="00A02D18"/>
    <w:rsid w:val="00A02EF0"/>
    <w:rsid w:val="00A041B5"/>
    <w:rsid w:val="00A10388"/>
    <w:rsid w:val="00A116E6"/>
    <w:rsid w:val="00A118CD"/>
    <w:rsid w:val="00A13893"/>
    <w:rsid w:val="00A13B84"/>
    <w:rsid w:val="00A145F6"/>
    <w:rsid w:val="00A15741"/>
    <w:rsid w:val="00A1624D"/>
    <w:rsid w:val="00A16C28"/>
    <w:rsid w:val="00A174AB"/>
    <w:rsid w:val="00A174FE"/>
    <w:rsid w:val="00A204C6"/>
    <w:rsid w:val="00A20DDA"/>
    <w:rsid w:val="00A2256D"/>
    <w:rsid w:val="00A25749"/>
    <w:rsid w:val="00A25AF4"/>
    <w:rsid w:val="00A26E02"/>
    <w:rsid w:val="00A27EEA"/>
    <w:rsid w:val="00A30540"/>
    <w:rsid w:val="00A307A5"/>
    <w:rsid w:val="00A32404"/>
    <w:rsid w:val="00A34A09"/>
    <w:rsid w:val="00A40399"/>
    <w:rsid w:val="00A412E1"/>
    <w:rsid w:val="00A4416A"/>
    <w:rsid w:val="00A445A6"/>
    <w:rsid w:val="00A4512A"/>
    <w:rsid w:val="00A4530F"/>
    <w:rsid w:val="00A45D38"/>
    <w:rsid w:val="00A46116"/>
    <w:rsid w:val="00A47C51"/>
    <w:rsid w:val="00A50429"/>
    <w:rsid w:val="00A52174"/>
    <w:rsid w:val="00A571BF"/>
    <w:rsid w:val="00A57D35"/>
    <w:rsid w:val="00A6031A"/>
    <w:rsid w:val="00A60859"/>
    <w:rsid w:val="00A61AC6"/>
    <w:rsid w:val="00A62024"/>
    <w:rsid w:val="00A62122"/>
    <w:rsid w:val="00A62D2F"/>
    <w:rsid w:val="00A63BF2"/>
    <w:rsid w:val="00A63F86"/>
    <w:rsid w:val="00A646F3"/>
    <w:rsid w:val="00A661BF"/>
    <w:rsid w:val="00A67737"/>
    <w:rsid w:val="00A67C3C"/>
    <w:rsid w:val="00A67CE7"/>
    <w:rsid w:val="00A72229"/>
    <w:rsid w:val="00A737EB"/>
    <w:rsid w:val="00A76797"/>
    <w:rsid w:val="00A76D9B"/>
    <w:rsid w:val="00A80235"/>
    <w:rsid w:val="00A80DE7"/>
    <w:rsid w:val="00A81399"/>
    <w:rsid w:val="00A813E8"/>
    <w:rsid w:val="00A83005"/>
    <w:rsid w:val="00A83094"/>
    <w:rsid w:val="00A8329C"/>
    <w:rsid w:val="00A84527"/>
    <w:rsid w:val="00A8609B"/>
    <w:rsid w:val="00A8647A"/>
    <w:rsid w:val="00A864C3"/>
    <w:rsid w:val="00A86BA2"/>
    <w:rsid w:val="00A87420"/>
    <w:rsid w:val="00A90EDA"/>
    <w:rsid w:val="00A91935"/>
    <w:rsid w:val="00A91F58"/>
    <w:rsid w:val="00A943B0"/>
    <w:rsid w:val="00A96AC6"/>
    <w:rsid w:val="00AA0BCC"/>
    <w:rsid w:val="00AA1178"/>
    <w:rsid w:val="00AA1A94"/>
    <w:rsid w:val="00AA5EA7"/>
    <w:rsid w:val="00AA7ECF"/>
    <w:rsid w:val="00AB0891"/>
    <w:rsid w:val="00AB2055"/>
    <w:rsid w:val="00AB250E"/>
    <w:rsid w:val="00AB2FCC"/>
    <w:rsid w:val="00AB3D4D"/>
    <w:rsid w:val="00AB5295"/>
    <w:rsid w:val="00AB536C"/>
    <w:rsid w:val="00AB6BA8"/>
    <w:rsid w:val="00AC01F1"/>
    <w:rsid w:val="00AC2F1A"/>
    <w:rsid w:val="00AC3976"/>
    <w:rsid w:val="00AC39E8"/>
    <w:rsid w:val="00AC3A2D"/>
    <w:rsid w:val="00AC3F68"/>
    <w:rsid w:val="00AD0630"/>
    <w:rsid w:val="00AD1276"/>
    <w:rsid w:val="00AD1B26"/>
    <w:rsid w:val="00AD4A2B"/>
    <w:rsid w:val="00AD4CCA"/>
    <w:rsid w:val="00AD64CD"/>
    <w:rsid w:val="00AE06B4"/>
    <w:rsid w:val="00AE2A5A"/>
    <w:rsid w:val="00AE3F78"/>
    <w:rsid w:val="00AE5204"/>
    <w:rsid w:val="00AE54AD"/>
    <w:rsid w:val="00AE5734"/>
    <w:rsid w:val="00AE5742"/>
    <w:rsid w:val="00AE577D"/>
    <w:rsid w:val="00AE591B"/>
    <w:rsid w:val="00AE5A46"/>
    <w:rsid w:val="00AE6744"/>
    <w:rsid w:val="00AE6A53"/>
    <w:rsid w:val="00AE7873"/>
    <w:rsid w:val="00AF0DB2"/>
    <w:rsid w:val="00AF1EAC"/>
    <w:rsid w:val="00AF2018"/>
    <w:rsid w:val="00AF202E"/>
    <w:rsid w:val="00AF4F9A"/>
    <w:rsid w:val="00AF534E"/>
    <w:rsid w:val="00AF54DF"/>
    <w:rsid w:val="00AF5676"/>
    <w:rsid w:val="00AF6FDA"/>
    <w:rsid w:val="00AF7FFA"/>
    <w:rsid w:val="00B01626"/>
    <w:rsid w:val="00B01A1B"/>
    <w:rsid w:val="00B02083"/>
    <w:rsid w:val="00B02CE8"/>
    <w:rsid w:val="00B03668"/>
    <w:rsid w:val="00B03C36"/>
    <w:rsid w:val="00B04F3D"/>
    <w:rsid w:val="00B075F4"/>
    <w:rsid w:val="00B107A8"/>
    <w:rsid w:val="00B10ED7"/>
    <w:rsid w:val="00B11376"/>
    <w:rsid w:val="00B11B25"/>
    <w:rsid w:val="00B11D9E"/>
    <w:rsid w:val="00B12F20"/>
    <w:rsid w:val="00B130B7"/>
    <w:rsid w:val="00B13E76"/>
    <w:rsid w:val="00B14216"/>
    <w:rsid w:val="00B1460A"/>
    <w:rsid w:val="00B1621F"/>
    <w:rsid w:val="00B17333"/>
    <w:rsid w:val="00B17911"/>
    <w:rsid w:val="00B20720"/>
    <w:rsid w:val="00B21E4E"/>
    <w:rsid w:val="00B22789"/>
    <w:rsid w:val="00B22C94"/>
    <w:rsid w:val="00B2401B"/>
    <w:rsid w:val="00B26190"/>
    <w:rsid w:val="00B26FCC"/>
    <w:rsid w:val="00B27859"/>
    <w:rsid w:val="00B27F34"/>
    <w:rsid w:val="00B31532"/>
    <w:rsid w:val="00B36D58"/>
    <w:rsid w:val="00B41564"/>
    <w:rsid w:val="00B419DC"/>
    <w:rsid w:val="00B424B9"/>
    <w:rsid w:val="00B42D0B"/>
    <w:rsid w:val="00B433C8"/>
    <w:rsid w:val="00B43C99"/>
    <w:rsid w:val="00B4642E"/>
    <w:rsid w:val="00B473CC"/>
    <w:rsid w:val="00B47C5F"/>
    <w:rsid w:val="00B50702"/>
    <w:rsid w:val="00B50B1D"/>
    <w:rsid w:val="00B51236"/>
    <w:rsid w:val="00B51E67"/>
    <w:rsid w:val="00B539C5"/>
    <w:rsid w:val="00B540AC"/>
    <w:rsid w:val="00B5418B"/>
    <w:rsid w:val="00B55C6F"/>
    <w:rsid w:val="00B56C41"/>
    <w:rsid w:val="00B609D2"/>
    <w:rsid w:val="00B6179D"/>
    <w:rsid w:val="00B61A44"/>
    <w:rsid w:val="00B62CC2"/>
    <w:rsid w:val="00B637C6"/>
    <w:rsid w:val="00B63A70"/>
    <w:rsid w:val="00B63B7A"/>
    <w:rsid w:val="00B65EF3"/>
    <w:rsid w:val="00B67E88"/>
    <w:rsid w:val="00B713DF"/>
    <w:rsid w:val="00B72FAB"/>
    <w:rsid w:val="00B7367B"/>
    <w:rsid w:val="00B73E7D"/>
    <w:rsid w:val="00B7475F"/>
    <w:rsid w:val="00B77A1D"/>
    <w:rsid w:val="00B80617"/>
    <w:rsid w:val="00B8155B"/>
    <w:rsid w:val="00B8161F"/>
    <w:rsid w:val="00B820F3"/>
    <w:rsid w:val="00B84133"/>
    <w:rsid w:val="00B84B4E"/>
    <w:rsid w:val="00B84B9F"/>
    <w:rsid w:val="00B86D85"/>
    <w:rsid w:val="00B878F6"/>
    <w:rsid w:val="00B87A76"/>
    <w:rsid w:val="00B87AE1"/>
    <w:rsid w:val="00B914BC"/>
    <w:rsid w:val="00B91FDE"/>
    <w:rsid w:val="00B95387"/>
    <w:rsid w:val="00BA132F"/>
    <w:rsid w:val="00BA180A"/>
    <w:rsid w:val="00BA18C5"/>
    <w:rsid w:val="00BA2064"/>
    <w:rsid w:val="00BA2339"/>
    <w:rsid w:val="00BA4539"/>
    <w:rsid w:val="00BA65CD"/>
    <w:rsid w:val="00BA68DD"/>
    <w:rsid w:val="00BA6D56"/>
    <w:rsid w:val="00BB014E"/>
    <w:rsid w:val="00BB2CAC"/>
    <w:rsid w:val="00BB6939"/>
    <w:rsid w:val="00BB6C30"/>
    <w:rsid w:val="00BB6E56"/>
    <w:rsid w:val="00BB769E"/>
    <w:rsid w:val="00BC007C"/>
    <w:rsid w:val="00BC0C41"/>
    <w:rsid w:val="00BC18C1"/>
    <w:rsid w:val="00BC2A38"/>
    <w:rsid w:val="00BC301C"/>
    <w:rsid w:val="00BC4914"/>
    <w:rsid w:val="00BC4973"/>
    <w:rsid w:val="00BC54DA"/>
    <w:rsid w:val="00BC6325"/>
    <w:rsid w:val="00BC6A93"/>
    <w:rsid w:val="00BD0000"/>
    <w:rsid w:val="00BD14CA"/>
    <w:rsid w:val="00BD1838"/>
    <w:rsid w:val="00BD183B"/>
    <w:rsid w:val="00BD3009"/>
    <w:rsid w:val="00BD33A2"/>
    <w:rsid w:val="00BD49A4"/>
    <w:rsid w:val="00BD618B"/>
    <w:rsid w:val="00BD64A2"/>
    <w:rsid w:val="00BD6B74"/>
    <w:rsid w:val="00BE2230"/>
    <w:rsid w:val="00BE2B09"/>
    <w:rsid w:val="00BE393B"/>
    <w:rsid w:val="00BE4929"/>
    <w:rsid w:val="00BE7660"/>
    <w:rsid w:val="00BF2FFB"/>
    <w:rsid w:val="00BF36F9"/>
    <w:rsid w:val="00BF76C5"/>
    <w:rsid w:val="00C03D7D"/>
    <w:rsid w:val="00C04384"/>
    <w:rsid w:val="00C04940"/>
    <w:rsid w:val="00C04B12"/>
    <w:rsid w:val="00C04EE2"/>
    <w:rsid w:val="00C0520B"/>
    <w:rsid w:val="00C11948"/>
    <w:rsid w:val="00C120B1"/>
    <w:rsid w:val="00C13580"/>
    <w:rsid w:val="00C15B7E"/>
    <w:rsid w:val="00C15DA4"/>
    <w:rsid w:val="00C168B6"/>
    <w:rsid w:val="00C16C25"/>
    <w:rsid w:val="00C17038"/>
    <w:rsid w:val="00C177BB"/>
    <w:rsid w:val="00C179C6"/>
    <w:rsid w:val="00C17ADA"/>
    <w:rsid w:val="00C2128D"/>
    <w:rsid w:val="00C216AA"/>
    <w:rsid w:val="00C22737"/>
    <w:rsid w:val="00C2291F"/>
    <w:rsid w:val="00C22B12"/>
    <w:rsid w:val="00C23A4A"/>
    <w:rsid w:val="00C24B6F"/>
    <w:rsid w:val="00C256E7"/>
    <w:rsid w:val="00C25C20"/>
    <w:rsid w:val="00C25C73"/>
    <w:rsid w:val="00C26E8D"/>
    <w:rsid w:val="00C2797B"/>
    <w:rsid w:val="00C305B6"/>
    <w:rsid w:val="00C30B9C"/>
    <w:rsid w:val="00C30EFE"/>
    <w:rsid w:val="00C3142F"/>
    <w:rsid w:val="00C3435C"/>
    <w:rsid w:val="00C347D2"/>
    <w:rsid w:val="00C353A9"/>
    <w:rsid w:val="00C407C7"/>
    <w:rsid w:val="00C41810"/>
    <w:rsid w:val="00C45752"/>
    <w:rsid w:val="00C45872"/>
    <w:rsid w:val="00C45BA6"/>
    <w:rsid w:val="00C46E2C"/>
    <w:rsid w:val="00C502B1"/>
    <w:rsid w:val="00C50315"/>
    <w:rsid w:val="00C504FE"/>
    <w:rsid w:val="00C5101A"/>
    <w:rsid w:val="00C51910"/>
    <w:rsid w:val="00C51E0C"/>
    <w:rsid w:val="00C5291E"/>
    <w:rsid w:val="00C52FBA"/>
    <w:rsid w:val="00C53BC3"/>
    <w:rsid w:val="00C55090"/>
    <w:rsid w:val="00C55A1B"/>
    <w:rsid w:val="00C55F49"/>
    <w:rsid w:val="00C55F8A"/>
    <w:rsid w:val="00C5644F"/>
    <w:rsid w:val="00C5684D"/>
    <w:rsid w:val="00C56B69"/>
    <w:rsid w:val="00C56C38"/>
    <w:rsid w:val="00C57F7A"/>
    <w:rsid w:val="00C62329"/>
    <w:rsid w:val="00C63728"/>
    <w:rsid w:val="00C65803"/>
    <w:rsid w:val="00C67BE8"/>
    <w:rsid w:val="00C67F68"/>
    <w:rsid w:val="00C71C3B"/>
    <w:rsid w:val="00C738A0"/>
    <w:rsid w:val="00C73D22"/>
    <w:rsid w:val="00C73EEC"/>
    <w:rsid w:val="00C74447"/>
    <w:rsid w:val="00C74723"/>
    <w:rsid w:val="00C748A8"/>
    <w:rsid w:val="00C763D5"/>
    <w:rsid w:val="00C76D49"/>
    <w:rsid w:val="00C77982"/>
    <w:rsid w:val="00C77B28"/>
    <w:rsid w:val="00C800E5"/>
    <w:rsid w:val="00C8178A"/>
    <w:rsid w:val="00C84665"/>
    <w:rsid w:val="00C86BA5"/>
    <w:rsid w:val="00C87318"/>
    <w:rsid w:val="00C90473"/>
    <w:rsid w:val="00C90AAA"/>
    <w:rsid w:val="00C90B7B"/>
    <w:rsid w:val="00C91103"/>
    <w:rsid w:val="00C924B6"/>
    <w:rsid w:val="00C92699"/>
    <w:rsid w:val="00C92BC9"/>
    <w:rsid w:val="00C93AFC"/>
    <w:rsid w:val="00C94A8F"/>
    <w:rsid w:val="00C9543C"/>
    <w:rsid w:val="00C97833"/>
    <w:rsid w:val="00C97882"/>
    <w:rsid w:val="00CA084A"/>
    <w:rsid w:val="00CA1146"/>
    <w:rsid w:val="00CA16F0"/>
    <w:rsid w:val="00CA1ABA"/>
    <w:rsid w:val="00CA28A4"/>
    <w:rsid w:val="00CA2A5A"/>
    <w:rsid w:val="00CA320B"/>
    <w:rsid w:val="00CA36EB"/>
    <w:rsid w:val="00CA46B5"/>
    <w:rsid w:val="00CA539D"/>
    <w:rsid w:val="00CA7DC9"/>
    <w:rsid w:val="00CB00CD"/>
    <w:rsid w:val="00CB276D"/>
    <w:rsid w:val="00CB5485"/>
    <w:rsid w:val="00CC2011"/>
    <w:rsid w:val="00CC2D05"/>
    <w:rsid w:val="00CC320B"/>
    <w:rsid w:val="00CC411E"/>
    <w:rsid w:val="00CC4132"/>
    <w:rsid w:val="00CC5DC9"/>
    <w:rsid w:val="00CC6E77"/>
    <w:rsid w:val="00CD1DC7"/>
    <w:rsid w:val="00CD414B"/>
    <w:rsid w:val="00CD428D"/>
    <w:rsid w:val="00CD60D4"/>
    <w:rsid w:val="00CD6373"/>
    <w:rsid w:val="00CD738B"/>
    <w:rsid w:val="00CD7F1D"/>
    <w:rsid w:val="00CE0D02"/>
    <w:rsid w:val="00CE102C"/>
    <w:rsid w:val="00CE3A35"/>
    <w:rsid w:val="00CE3E93"/>
    <w:rsid w:val="00CE4006"/>
    <w:rsid w:val="00CE4501"/>
    <w:rsid w:val="00CE46FC"/>
    <w:rsid w:val="00CE49BC"/>
    <w:rsid w:val="00CE4B28"/>
    <w:rsid w:val="00CE6444"/>
    <w:rsid w:val="00CE7D79"/>
    <w:rsid w:val="00CE7F6A"/>
    <w:rsid w:val="00CF0D6B"/>
    <w:rsid w:val="00CF0E90"/>
    <w:rsid w:val="00CF1D61"/>
    <w:rsid w:val="00CF5BF8"/>
    <w:rsid w:val="00CF6020"/>
    <w:rsid w:val="00CF678B"/>
    <w:rsid w:val="00CF6BCA"/>
    <w:rsid w:val="00CF6C40"/>
    <w:rsid w:val="00CF743F"/>
    <w:rsid w:val="00CF761C"/>
    <w:rsid w:val="00CF79CF"/>
    <w:rsid w:val="00CF7AE3"/>
    <w:rsid w:val="00D008B5"/>
    <w:rsid w:val="00D021B9"/>
    <w:rsid w:val="00D042E1"/>
    <w:rsid w:val="00D07185"/>
    <w:rsid w:val="00D073E0"/>
    <w:rsid w:val="00D07D86"/>
    <w:rsid w:val="00D10CCD"/>
    <w:rsid w:val="00D1101B"/>
    <w:rsid w:val="00D111B3"/>
    <w:rsid w:val="00D113C1"/>
    <w:rsid w:val="00D12565"/>
    <w:rsid w:val="00D15F91"/>
    <w:rsid w:val="00D175A7"/>
    <w:rsid w:val="00D17905"/>
    <w:rsid w:val="00D17E7B"/>
    <w:rsid w:val="00D22F6E"/>
    <w:rsid w:val="00D248BC"/>
    <w:rsid w:val="00D25E3D"/>
    <w:rsid w:val="00D26445"/>
    <w:rsid w:val="00D2799B"/>
    <w:rsid w:val="00D310D3"/>
    <w:rsid w:val="00D317B2"/>
    <w:rsid w:val="00D31B33"/>
    <w:rsid w:val="00D31FF8"/>
    <w:rsid w:val="00D3557D"/>
    <w:rsid w:val="00D36F42"/>
    <w:rsid w:val="00D37187"/>
    <w:rsid w:val="00D4190E"/>
    <w:rsid w:val="00D421D8"/>
    <w:rsid w:val="00D4287F"/>
    <w:rsid w:val="00D428C2"/>
    <w:rsid w:val="00D42937"/>
    <w:rsid w:val="00D43DA1"/>
    <w:rsid w:val="00D4416D"/>
    <w:rsid w:val="00D441CE"/>
    <w:rsid w:val="00D44301"/>
    <w:rsid w:val="00D44394"/>
    <w:rsid w:val="00D44999"/>
    <w:rsid w:val="00D455B9"/>
    <w:rsid w:val="00D46463"/>
    <w:rsid w:val="00D47641"/>
    <w:rsid w:val="00D47F00"/>
    <w:rsid w:val="00D50E6A"/>
    <w:rsid w:val="00D51649"/>
    <w:rsid w:val="00D51D99"/>
    <w:rsid w:val="00D52837"/>
    <w:rsid w:val="00D53442"/>
    <w:rsid w:val="00D540CC"/>
    <w:rsid w:val="00D54395"/>
    <w:rsid w:val="00D5520D"/>
    <w:rsid w:val="00D55684"/>
    <w:rsid w:val="00D57A6E"/>
    <w:rsid w:val="00D60045"/>
    <w:rsid w:val="00D624BE"/>
    <w:rsid w:val="00D63402"/>
    <w:rsid w:val="00D662B3"/>
    <w:rsid w:val="00D664D0"/>
    <w:rsid w:val="00D72270"/>
    <w:rsid w:val="00D7679A"/>
    <w:rsid w:val="00D81F58"/>
    <w:rsid w:val="00D82C9F"/>
    <w:rsid w:val="00D83EFD"/>
    <w:rsid w:val="00D84184"/>
    <w:rsid w:val="00D84AE6"/>
    <w:rsid w:val="00D84CFA"/>
    <w:rsid w:val="00D8526B"/>
    <w:rsid w:val="00D855F5"/>
    <w:rsid w:val="00D8700C"/>
    <w:rsid w:val="00D90585"/>
    <w:rsid w:val="00D9200E"/>
    <w:rsid w:val="00D92252"/>
    <w:rsid w:val="00D922DE"/>
    <w:rsid w:val="00D92A65"/>
    <w:rsid w:val="00D937CF"/>
    <w:rsid w:val="00D9402C"/>
    <w:rsid w:val="00D9487B"/>
    <w:rsid w:val="00D95928"/>
    <w:rsid w:val="00D95C00"/>
    <w:rsid w:val="00D95FCC"/>
    <w:rsid w:val="00D96FF5"/>
    <w:rsid w:val="00D9774E"/>
    <w:rsid w:val="00DA2059"/>
    <w:rsid w:val="00DA3375"/>
    <w:rsid w:val="00DA4D07"/>
    <w:rsid w:val="00DA5A26"/>
    <w:rsid w:val="00DA64D1"/>
    <w:rsid w:val="00DB0573"/>
    <w:rsid w:val="00DB0754"/>
    <w:rsid w:val="00DB0867"/>
    <w:rsid w:val="00DB13ED"/>
    <w:rsid w:val="00DB37A1"/>
    <w:rsid w:val="00DB7BDB"/>
    <w:rsid w:val="00DC0FF5"/>
    <w:rsid w:val="00DC174C"/>
    <w:rsid w:val="00DC2AC9"/>
    <w:rsid w:val="00DC3413"/>
    <w:rsid w:val="00DC4A59"/>
    <w:rsid w:val="00DC65B0"/>
    <w:rsid w:val="00DC7590"/>
    <w:rsid w:val="00DD0EE0"/>
    <w:rsid w:val="00DD44C2"/>
    <w:rsid w:val="00DD63C3"/>
    <w:rsid w:val="00DD7167"/>
    <w:rsid w:val="00DE0EBC"/>
    <w:rsid w:val="00DE0F48"/>
    <w:rsid w:val="00DE2978"/>
    <w:rsid w:val="00DE3BA5"/>
    <w:rsid w:val="00DE4820"/>
    <w:rsid w:val="00DE5083"/>
    <w:rsid w:val="00DE5C70"/>
    <w:rsid w:val="00DE6CCD"/>
    <w:rsid w:val="00DE7457"/>
    <w:rsid w:val="00DF129A"/>
    <w:rsid w:val="00DF2146"/>
    <w:rsid w:val="00DF3174"/>
    <w:rsid w:val="00DF412A"/>
    <w:rsid w:val="00DF6286"/>
    <w:rsid w:val="00DF6FC1"/>
    <w:rsid w:val="00DF7F0C"/>
    <w:rsid w:val="00E00098"/>
    <w:rsid w:val="00E00B2C"/>
    <w:rsid w:val="00E0226C"/>
    <w:rsid w:val="00E022E2"/>
    <w:rsid w:val="00E02E54"/>
    <w:rsid w:val="00E037C3"/>
    <w:rsid w:val="00E0414B"/>
    <w:rsid w:val="00E046A0"/>
    <w:rsid w:val="00E05183"/>
    <w:rsid w:val="00E0674D"/>
    <w:rsid w:val="00E06949"/>
    <w:rsid w:val="00E10388"/>
    <w:rsid w:val="00E111DF"/>
    <w:rsid w:val="00E116AA"/>
    <w:rsid w:val="00E11EEE"/>
    <w:rsid w:val="00E1299D"/>
    <w:rsid w:val="00E12C37"/>
    <w:rsid w:val="00E13141"/>
    <w:rsid w:val="00E1347E"/>
    <w:rsid w:val="00E179D3"/>
    <w:rsid w:val="00E22118"/>
    <w:rsid w:val="00E23E69"/>
    <w:rsid w:val="00E243C6"/>
    <w:rsid w:val="00E247B9"/>
    <w:rsid w:val="00E2538C"/>
    <w:rsid w:val="00E268A8"/>
    <w:rsid w:val="00E26958"/>
    <w:rsid w:val="00E26B59"/>
    <w:rsid w:val="00E26CE0"/>
    <w:rsid w:val="00E27478"/>
    <w:rsid w:val="00E276E2"/>
    <w:rsid w:val="00E306B0"/>
    <w:rsid w:val="00E30769"/>
    <w:rsid w:val="00E308A5"/>
    <w:rsid w:val="00E30C35"/>
    <w:rsid w:val="00E349BA"/>
    <w:rsid w:val="00E35E65"/>
    <w:rsid w:val="00E362C7"/>
    <w:rsid w:val="00E363E5"/>
    <w:rsid w:val="00E4090B"/>
    <w:rsid w:val="00E40C11"/>
    <w:rsid w:val="00E40E7E"/>
    <w:rsid w:val="00E410A8"/>
    <w:rsid w:val="00E41D76"/>
    <w:rsid w:val="00E42040"/>
    <w:rsid w:val="00E425D4"/>
    <w:rsid w:val="00E436DB"/>
    <w:rsid w:val="00E4414C"/>
    <w:rsid w:val="00E44727"/>
    <w:rsid w:val="00E44FE7"/>
    <w:rsid w:val="00E46209"/>
    <w:rsid w:val="00E51F1B"/>
    <w:rsid w:val="00E52AC7"/>
    <w:rsid w:val="00E53D9E"/>
    <w:rsid w:val="00E53FAC"/>
    <w:rsid w:val="00E54462"/>
    <w:rsid w:val="00E54AAA"/>
    <w:rsid w:val="00E54DF3"/>
    <w:rsid w:val="00E5545D"/>
    <w:rsid w:val="00E556D4"/>
    <w:rsid w:val="00E559B6"/>
    <w:rsid w:val="00E561BE"/>
    <w:rsid w:val="00E56CFE"/>
    <w:rsid w:val="00E56E64"/>
    <w:rsid w:val="00E57192"/>
    <w:rsid w:val="00E57699"/>
    <w:rsid w:val="00E60850"/>
    <w:rsid w:val="00E608A0"/>
    <w:rsid w:val="00E618AF"/>
    <w:rsid w:val="00E61D5E"/>
    <w:rsid w:val="00E621CC"/>
    <w:rsid w:val="00E62300"/>
    <w:rsid w:val="00E6264D"/>
    <w:rsid w:val="00E63A21"/>
    <w:rsid w:val="00E63DED"/>
    <w:rsid w:val="00E63E38"/>
    <w:rsid w:val="00E644EF"/>
    <w:rsid w:val="00E645B0"/>
    <w:rsid w:val="00E64C0E"/>
    <w:rsid w:val="00E64E41"/>
    <w:rsid w:val="00E65134"/>
    <w:rsid w:val="00E658C8"/>
    <w:rsid w:val="00E6729C"/>
    <w:rsid w:val="00E67741"/>
    <w:rsid w:val="00E67A25"/>
    <w:rsid w:val="00E70932"/>
    <w:rsid w:val="00E7113B"/>
    <w:rsid w:val="00E71C3B"/>
    <w:rsid w:val="00E743B7"/>
    <w:rsid w:val="00E75ACF"/>
    <w:rsid w:val="00E76B2C"/>
    <w:rsid w:val="00E76DF4"/>
    <w:rsid w:val="00E7748A"/>
    <w:rsid w:val="00E77A09"/>
    <w:rsid w:val="00E77A33"/>
    <w:rsid w:val="00E81445"/>
    <w:rsid w:val="00E81480"/>
    <w:rsid w:val="00E83103"/>
    <w:rsid w:val="00E848F5"/>
    <w:rsid w:val="00E84973"/>
    <w:rsid w:val="00E84976"/>
    <w:rsid w:val="00E851C4"/>
    <w:rsid w:val="00E85F39"/>
    <w:rsid w:val="00E86E64"/>
    <w:rsid w:val="00E8742C"/>
    <w:rsid w:val="00E878EF"/>
    <w:rsid w:val="00E90B8A"/>
    <w:rsid w:val="00E92556"/>
    <w:rsid w:val="00E92D35"/>
    <w:rsid w:val="00E95135"/>
    <w:rsid w:val="00E96F13"/>
    <w:rsid w:val="00E97FEC"/>
    <w:rsid w:val="00EA0E5E"/>
    <w:rsid w:val="00EA3242"/>
    <w:rsid w:val="00EA3FE2"/>
    <w:rsid w:val="00EA4422"/>
    <w:rsid w:val="00EA4BDB"/>
    <w:rsid w:val="00EA6CE1"/>
    <w:rsid w:val="00EA7530"/>
    <w:rsid w:val="00EB04B2"/>
    <w:rsid w:val="00EB090A"/>
    <w:rsid w:val="00EB2296"/>
    <w:rsid w:val="00EB44B4"/>
    <w:rsid w:val="00EB492F"/>
    <w:rsid w:val="00EB5538"/>
    <w:rsid w:val="00EB595A"/>
    <w:rsid w:val="00EB6EEF"/>
    <w:rsid w:val="00EB7219"/>
    <w:rsid w:val="00EC039B"/>
    <w:rsid w:val="00EC08CE"/>
    <w:rsid w:val="00EC4203"/>
    <w:rsid w:val="00EC754E"/>
    <w:rsid w:val="00ED08D9"/>
    <w:rsid w:val="00ED10E7"/>
    <w:rsid w:val="00ED2492"/>
    <w:rsid w:val="00ED2FDA"/>
    <w:rsid w:val="00ED30F7"/>
    <w:rsid w:val="00ED53BC"/>
    <w:rsid w:val="00ED650F"/>
    <w:rsid w:val="00ED676D"/>
    <w:rsid w:val="00ED6A64"/>
    <w:rsid w:val="00EE09B6"/>
    <w:rsid w:val="00EE0E60"/>
    <w:rsid w:val="00EE15D9"/>
    <w:rsid w:val="00EE1843"/>
    <w:rsid w:val="00EE236D"/>
    <w:rsid w:val="00EE2C90"/>
    <w:rsid w:val="00EE35DE"/>
    <w:rsid w:val="00EE47EF"/>
    <w:rsid w:val="00EE4BE6"/>
    <w:rsid w:val="00EE6AF0"/>
    <w:rsid w:val="00EE6E13"/>
    <w:rsid w:val="00EE7036"/>
    <w:rsid w:val="00EF2B13"/>
    <w:rsid w:val="00EF324B"/>
    <w:rsid w:val="00EF429C"/>
    <w:rsid w:val="00EF566F"/>
    <w:rsid w:val="00EF5FA3"/>
    <w:rsid w:val="00EF61B6"/>
    <w:rsid w:val="00EF64D1"/>
    <w:rsid w:val="00EF6743"/>
    <w:rsid w:val="00EF711E"/>
    <w:rsid w:val="00F0014D"/>
    <w:rsid w:val="00F019D8"/>
    <w:rsid w:val="00F0294A"/>
    <w:rsid w:val="00F02C18"/>
    <w:rsid w:val="00F02DE9"/>
    <w:rsid w:val="00F04D63"/>
    <w:rsid w:val="00F05125"/>
    <w:rsid w:val="00F06396"/>
    <w:rsid w:val="00F069FD"/>
    <w:rsid w:val="00F10E70"/>
    <w:rsid w:val="00F11687"/>
    <w:rsid w:val="00F12426"/>
    <w:rsid w:val="00F126ED"/>
    <w:rsid w:val="00F13D58"/>
    <w:rsid w:val="00F144EA"/>
    <w:rsid w:val="00F15CCD"/>
    <w:rsid w:val="00F2086B"/>
    <w:rsid w:val="00F20E94"/>
    <w:rsid w:val="00F219FB"/>
    <w:rsid w:val="00F22B35"/>
    <w:rsid w:val="00F22EDE"/>
    <w:rsid w:val="00F23369"/>
    <w:rsid w:val="00F26602"/>
    <w:rsid w:val="00F277AB"/>
    <w:rsid w:val="00F304FC"/>
    <w:rsid w:val="00F30D16"/>
    <w:rsid w:val="00F32275"/>
    <w:rsid w:val="00F32403"/>
    <w:rsid w:val="00F34D4E"/>
    <w:rsid w:val="00F35F49"/>
    <w:rsid w:val="00F37733"/>
    <w:rsid w:val="00F37C5E"/>
    <w:rsid w:val="00F37C6D"/>
    <w:rsid w:val="00F37D32"/>
    <w:rsid w:val="00F42551"/>
    <w:rsid w:val="00F4578B"/>
    <w:rsid w:val="00F50A45"/>
    <w:rsid w:val="00F521E2"/>
    <w:rsid w:val="00F53116"/>
    <w:rsid w:val="00F53851"/>
    <w:rsid w:val="00F54076"/>
    <w:rsid w:val="00F55AC0"/>
    <w:rsid w:val="00F567B8"/>
    <w:rsid w:val="00F57FB5"/>
    <w:rsid w:val="00F6161C"/>
    <w:rsid w:val="00F636F9"/>
    <w:rsid w:val="00F64050"/>
    <w:rsid w:val="00F6558A"/>
    <w:rsid w:val="00F7134C"/>
    <w:rsid w:val="00F71E59"/>
    <w:rsid w:val="00F724D6"/>
    <w:rsid w:val="00F7266B"/>
    <w:rsid w:val="00F74AC2"/>
    <w:rsid w:val="00F75783"/>
    <w:rsid w:val="00F768CE"/>
    <w:rsid w:val="00F76DBB"/>
    <w:rsid w:val="00F77C62"/>
    <w:rsid w:val="00F77D43"/>
    <w:rsid w:val="00F806B4"/>
    <w:rsid w:val="00F80B16"/>
    <w:rsid w:val="00F82A6E"/>
    <w:rsid w:val="00F82EA4"/>
    <w:rsid w:val="00F8360F"/>
    <w:rsid w:val="00F8371A"/>
    <w:rsid w:val="00F84C19"/>
    <w:rsid w:val="00F85A69"/>
    <w:rsid w:val="00F85BA1"/>
    <w:rsid w:val="00F8674B"/>
    <w:rsid w:val="00F870D6"/>
    <w:rsid w:val="00F90C39"/>
    <w:rsid w:val="00F919D3"/>
    <w:rsid w:val="00F9305F"/>
    <w:rsid w:val="00F9307F"/>
    <w:rsid w:val="00F9431F"/>
    <w:rsid w:val="00F9531E"/>
    <w:rsid w:val="00FA02FA"/>
    <w:rsid w:val="00FA1ACC"/>
    <w:rsid w:val="00FA2270"/>
    <w:rsid w:val="00FA3A8C"/>
    <w:rsid w:val="00FA4BF0"/>
    <w:rsid w:val="00FA4CF0"/>
    <w:rsid w:val="00FA510C"/>
    <w:rsid w:val="00FA51CE"/>
    <w:rsid w:val="00FA7574"/>
    <w:rsid w:val="00FA785F"/>
    <w:rsid w:val="00FA7CEF"/>
    <w:rsid w:val="00FB0DC9"/>
    <w:rsid w:val="00FB0FFF"/>
    <w:rsid w:val="00FB26B3"/>
    <w:rsid w:val="00FB565C"/>
    <w:rsid w:val="00FB7BBD"/>
    <w:rsid w:val="00FC1723"/>
    <w:rsid w:val="00FC3960"/>
    <w:rsid w:val="00FC6406"/>
    <w:rsid w:val="00FC648C"/>
    <w:rsid w:val="00FC6614"/>
    <w:rsid w:val="00FC6D3B"/>
    <w:rsid w:val="00FD1BF6"/>
    <w:rsid w:val="00FD46ED"/>
    <w:rsid w:val="00FD55F0"/>
    <w:rsid w:val="00FD6B67"/>
    <w:rsid w:val="00FE2001"/>
    <w:rsid w:val="00FE35A5"/>
    <w:rsid w:val="00FE3912"/>
    <w:rsid w:val="00FE5350"/>
    <w:rsid w:val="00FE6C97"/>
    <w:rsid w:val="00FE72CE"/>
    <w:rsid w:val="00FE7AEB"/>
    <w:rsid w:val="00FF0B68"/>
    <w:rsid w:val="00FF218E"/>
    <w:rsid w:val="00FF2433"/>
    <w:rsid w:val="00FF2AAC"/>
    <w:rsid w:val="00FF66A0"/>
    <w:rsid w:val="00FF78E6"/>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regrouptable v:ext="edit">
        <o:entry new="1" old="0"/>
        <o:entry new="2" old="0"/>
        <o:entry new="3" old="0"/>
        <o:entry new="4" old="3"/>
      </o:regrouptable>
    </o:shapelayout>
  </w:shapeDefaults>
  <w:decimalSymbol w:val="."/>
  <w:listSeparator w:val=","/>
  <w14:docId w14:val="24AE9F27"/>
  <w15:chartTrackingRefBased/>
  <w15:docId w15:val="{4CD8BC18-6FE2-4C78-937F-4153848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1A7"/>
    <w:pPr>
      <w:spacing w:before="60" w:after="60"/>
    </w:pPr>
    <w:rPr>
      <w:sz w:val="24"/>
    </w:rPr>
  </w:style>
  <w:style w:type="paragraph" w:styleId="Heading1">
    <w:name w:val="heading 1"/>
    <w:basedOn w:val="Normal"/>
    <w:next w:val="Normal"/>
    <w:link w:val="Heading1Char"/>
    <w:qFormat/>
    <w:rsid w:val="00067EE9"/>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067EE9"/>
    <w:pPr>
      <w:keepNext/>
      <w:tabs>
        <w:tab w:val="left" w:pos="432"/>
      </w:tabs>
      <w:spacing w:before="240" w:after="240"/>
      <w:outlineLvl w:val="1"/>
    </w:pPr>
    <w:rPr>
      <w:rFonts w:ascii="Arial" w:hAnsi="Arial" w:cs="Arial"/>
      <w:b/>
      <w:bCs/>
      <w:i/>
      <w:iCs/>
      <w:sz w:val="28"/>
      <w:szCs w:val="28"/>
    </w:rPr>
  </w:style>
  <w:style w:type="paragraph" w:styleId="Heading3">
    <w:name w:val="heading 3"/>
    <w:basedOn w:val="Normal"/>
    <w:next w:val="Normal"/>
    <w:link w:val="Heading3Char"/>
    <w:qFormat/>
    <w:rsid w:val="00067EE9"/>
    <w:pPr>
      <w:keepNext/>
      <w:spacing w:before="240" w:after="240"/>
      <w:outlineLvl w:val="2"/>
    </w:pPr>
    <w:rPr>
      <w:rFonts w:ascii="Arial" w:hAnsi="Arial" w:cs="Arial"/>
      <w:b/>
      <w:bCs/>
      <w:szCs w:val="26"/>
    </w:rPr>
  </w:style>
  <w:style w:type="paragraph" w:styleId="Heading4">
    <w:name w:val="heading 4"/>
    <w:basedOn w:val="Normal"/>
    <w:next w:val="Normal"/>
    <w:qFormat/>
    <w:rsid w:val="00067EE9"/>
    <w:pPr>
      <w:keepNext/>
      <w:tabs>
        <w:tab w:val="left" w:pos="720"/>
      </w:tabs>
      <w:spacing w:before="240" w:after="240"/>
      <w:outlineLvl w:val="3"/>
    </w:pPr>
    <w:rPr>
      <w:rFonts w:ascii="Arial" w:hAnsi="Arial"/>
      <w:b/>
      <w:bCs/>
      <w:i/>
    </w:rPr>
  </w:style>
  <w:style w:type="paragraph" w:styleId="Heading5">
    <w:name w:val="heading 5"/>
    <w:basedOn w:val="Normal"/>
    <w:next w:val="Normal"/>
    <w:qFormat/>
    <w:rsid w:val="00067EE9"/>
    <w:pPr>
      <w:keepNext/>
      <w:spacing w:before="240" w:after="240"/>
      <w:outlineLvl w:val="4"/>
    </w:pPr>
    <w:rPr>
      <w:b/>
    </w:rPr>
  </w:style>
  <w:style w:type="paragraph" w:styleId="Heading6">
    <w:name w:val="heading 6"/>
    <w:basedOn w:val="Normal"/>
    <w:next w:val="Normal"/>
    <w:qFormat/>
    <w:pPr>
      <w:keepNext/>
      <w:spacing w:before="240"/>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ind w:left="2160" w:hanging="2160"/>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semiHidden/>
    <w:rsid w:val="00555292"/>
    <w:pPr>
      <w:tabs>
        <w:tab w:val="right" w:leader="dot" w:pos="9360"/>
      </w:tabs>
      <w:ind w:left="202"/>
    </w:pPr>
    <w:rPr>
      <w:noProof/>
      <w:sz w:val="24"/>
      <w:szCs w:val="24"/>
    </w:rPr>
  </w:style>
  <w:style w:type="paragraph" w:styleId="TOC1">
    <w:name w:val="toc 1"/>
    <w:basedOn w:val="Normal"/>
    <w:next w:val="Normal"/>
    <w:semiHidden/>
    <w:rsid w:val="00D57A6E"/>
    <w:pPr>
      <w:tabs>
        <w:tab w:val="right" w:leader="dot" w:pos="9360"/>
      </w:tabs>
      <w:spacing w:before="0" w:after="0"/>
    </w:pPr>
    <w:rPr>
      <w:bCs/>
      <w:noProof/>
      <w:color w:val="000000"/>
      <w:szCs w:val="24"/>
    </w:rPr>
  </w:style>
  <w:style w:type="paragraph" w:styleId="TOC3">
    <w:name w:val="toc 3"/>
    <w:basedOn w:val="Normal"/>
    <w:next w:val="Normal"/>
    <w:semiHidden/>
    <w:rsid w:val="00E8742C"/>
    <w:pPr>
      <w:tabs>
        <w:tab w:val="right" w:leader="dot" w:pos="9360"/>
      </w:tabs>
      <w:spacing w:before="0" w:after="0"/>
      <w:ind w:left="403"/>
    </w:pPr>
    <w:rPr>
      <w:iCs/>
      <w:szCs w:val="24"/>
    </w:rPr>
  </w:style>
  <w:style w:type="paragraph" w:styleId="TOC4">
    <w:name w:val="toc 4"/>
    <w:basedOn w:val="Normal"/>
    <w:next w:val="Normal"/>
    <w:autoRedefine/>
    <w:semiHidden/>
    <w:pPr>
      <w:spacing w:before="0" w:after="0"/>
      <w:ind w:left="600"/>
    </w:pPr>
    <w:rPr>
      <w:szCs w:val="21"/>
    </w:rPr>
  </w:style>
  <w:style w:type="paragraph" w:styleId="TOC5">
    <w:name w:val="toc 5"/>
    <w:basedOn w:val="Normal"/>
    <w:next w:val="Normal"/>
    <w:autoRedefine/>
    <w:semiHidden/>
    <w:pPr>
      <w:spacing w:before="0" w:after="0"/>
      <w:ind w:left="800"/>
    </w:pPr>
    <w:rPr>
      <w:szCs w:val="21"/>
    </w:rPr>
  </w:style>
  <w:style w:type="paragraph" w:styleId="TOC6">
    <w:name w:val="toc 6"/>
    <w:basedOn w:val="Normal"/>
    <w:next w:val="Normal"/>
    <w:autoRedefine/>
    <w:semiHidden/>
    <w:pPr>
      <w:spacing w:before="0" w:after="0"/>
      <w:ind w:left="1000"/>
    </w:pPr>
    <w:rPr>
      <w:szCs w:val="21"/>
    </w:rPr>
  </w:style>
  <w:style w:type="paragraph" w:styleId="TOC7">
    <w:name w:val="toc 7"/>
    <w:basedOn w:val="Normal"/>
    <w:next w:val="Normal"/>
    <w:autoRedefine/>
    <w:semiHidden/>
    <w:pPr>
      <w:spacing w:before="0" w:after="0"/>
      <w:ind w:left="1200"/>
    </w:pPr>
    <w:rPr>
      <w:szCs w:val="21"/>
    </w:rPr>
  </w:style>
  <w:style w:type="paragraph" w:styleId="TOC8">
    <w:name w:val="toc 8"/>
    <w:basedOn w:val="Normal"/>
    <w:next w:val="Normal"/>
    <w:autoRedefine/>
    <w:semiHidden/>
    <w:pPr>
      <w:spacing w:before="0" w:after="0"/>
      <w:ind w:left="1400"/>
    </w:pPr>
    <w:rPr>
      <w:szCs w:val="21"/>
    </w:rPr>
  </w:style>
  <w:style w:type="paragraph" w:styleId="TOC9">
    <w:name w:val="toc 9"/>
    <w:basedOn w:val="Normal"/>
    <w:next w:val="Normal"/>
    <w:autoRedefine/>
    <w:semiHidden/>
    <w:pPr>
      <w:spacing w:before="0" w:after="0"/>
      <w:ind w:left="1600"/>
    </w:pPr>
    <w:rPr>
      <w:szCs w:val="21"/>
    </w:rPr>
  </w:style>
  <w:style w:type="character" w:styleId="Hyperlink">
    <w:name w:val="Hyperlink"/>
    <w:basedOn w:val="DefaultParagraphFont"/>
    <w:rPr>
      <w:color w:val="0000FF"/>
      <w:u w:val="single"/>
    </w:rPr>
  </w:style>
  <w:style w:type="paragraph" w:styleId="Title">
    <w:name w:val="Title"/>
    <w:autoRedefine/>
    <w:qFormat/>
    <w:rsid w:val="00343EA3"/>
    <w:pPr>
      <w:spacing w:after="240" w:line="360" w:lineRule="auto"/>
      <w:jc w:val="center"/>
      <w:outlineLvl w:val="0"/>
    </w:pPr>
    <w:rPr>
      <w:rFonts w:ascii="Arial" w:hAnsi="Arial" w:cs="Arial"/>
      <w:b/>
      <w:noProof/>
      <w:color w:val="000080"/>
      <w:kern w:val="28"/>
      <w:sz w:val="40"/>
      <w:szCs w:val="40"/>
    </w:rPr>
  </w:style>
  <w:style w:type="character" w:styleId="PageNumber">
    <w:name w:val="page number"/>
    <w:basedOn w:val="DefaultParagraphFont"/>
  </w:style>
  <w:style w:type="paragraph" w:customStyle="1" w:styleId="TOCBase">
    <w:name w:val="TOC Base"/>
    <w:basedOn w:val="Normal"/>
    <w:pPr>
      <w:tabs>
        <w:tab w:val="right" w:leader="dot" w:pos="6480"/>
      </w:tabs>
      <w:spacing w:before="0" w:after="240" w:line="240" w:lineRule="atLeast"/>
      <w:jc w:val="both"/>
    </w:pPr>
    <w:rPr>
      <w:rFonts w:ascii="Arial" w:hAnsi="Arial"/>
      <w:spacing w:val="-5"/>
      <w:sz w:val="22"/>
    </w:rPr>
  </w:style>
  <w:style w:type="paragraph" w:customStyle="1" w:styleId="TOC">
    <w:name w:val="TOC"/>
    <w:basedOn w:val="Normal"/>
    <w:rsid w:val="008B43B8"/>
    <w:pPr>
      <w:keepNext/>
      <w:spacing w:before="0" w:after="240"/>
    </w:pPr>
    <w:rPr>
      <w:rFonts w:ascii="Arial" w:hAnsi="Arial" w:cs="Arial"/>
      <w:b/>
      <w:sz w:val="32"/>
    </w:rPr>
  </w:style>
  <w:style w:type="paragraph" w:customStyle="1" w:styleId="NoteText">
    <w:name w:val="Note Text"/>
    <w:basedOn w:val="Normal"/>
    <w:link w:val="NoteTextChar1"/>
    <w:rsid w:val="001802EE"/>
    <w:pPr>
      <w:tabs>
        <w:tab w:val="left" w:pos="540"/>
      </w:tabs>
      <w:ind w:left="1224" w:right="720" w:hanging="504"/>
    </w:pPr>
    <w:rPr>
      <w:szCs w:val="24"/>
    </w:rPr>
  </w:style>
  <w:style w:type="character" w:customStyle="1" w:styleId="BodyTextFirstIndentChar">
    <w:name w:val="Body Text First Indent Char"/>
    <w:basedOn w:val="BodyTextChar"/>
    <w:link w:val="BodyTextFirstIndent"/>
    <w:rsid w:val="00504C0B"/>
    <w:rPr>
      <w:lang w:val="en-US" w:eastAsia="en-US" w:bidi="ar-SA"/>
    </w:rPr>
  </w:style>
  <w:style w:type="character" w:customStyle="1" w:styleId="BodyTextIndentChar">
    <w:name w:val="Body Text Indent Char"/>
    <w:basedOn w:val="DefaultParagraphFont"/>
    <w:link w:val="BodyTextIndent"/>
    <w:rsid w:val="00504C0B"/>
    <w:rPr>
      <w:lang w:val="en-US" w:eastAsia="en-US" w:bidi="ar-SA"/>
    </w:rPr>
  </w:style>
  <w:style w:type="paragraph" w:styleId="BalloonText">
    <w:name w:val="Balloon Text"/>
    <w:basedOn w:val="Normal"/>
    <w:semiHidden/>
    <w:rPr>
      <w:rFonts w:ascii="Tahoma" w:hAnsi="Tahoma" w:cs="Tahoma"/>
      <w:sz w:val="16"/>
      <w:szCs w:val="16"/>
    </w:rPr>
  </w:style>
  <w:style w:type="paragraph" w:customStyle="1" w:styleId="NormalIndent1">
    <w:name w:val="Normal Indent 1"/>
    <w:basedOn w:val="Normal"/>
    <w:pPr>
      <w:ind w:left="346"/>
    </w:pPr>
  </w:style>
  <w:style w:type="paragraph" w:customStyle="1" w:styleId="Step">
    <w:name w:val="Step"/>
    <w:basedOn w:val="Normal"/>
    <w:pPr>
      <w:numPr>
        <w:numId w:val="1"/>
      </w:numPr>
    </w:pPr>
    <w:rPr>
      <w:b/>
      <w:bCs/>
    </w:rPr>
  </w:style>
  <w:style w:type="paragraph" w:styleId="Header">
    <w:name w:val="header"/>
    <w:basedOn w:val="Normal"/>
    <w:rsid w:val="002C1B85"/>
    <w:pPr>
      <w:pBdr>
        <w:bottom w:val="single" w:sz="4" w:space="2" w:color="auto"/>
      </w:pBdr>
      <w:tabs>
        <w:tab w:val="center" w:pos="4320"/>
        <w:tab w:val="right" w:pos="8640"/>
      </w:tabs>
    </w:pPr>
    <w:rPr>
      <w:b/>
      <w:sz w:val="18"/>
    </w:rPr>
  </w:style>
  <w:style w:type="paragraph" w:styleId="Footer">
    <w:name w:val="footer"/>
    <w:basedOn w:val="Normal"/>
    <w:rsid w:val="00491045"/>
    <w:pPr>
      <w:pBdr>
        <w:top w:val="single" w:sz="4" w:space="2" w:color="auto"/>
      </w:pBdr>
      <w:tabs>
        <w:tab w:val="center" w:pos="4680"/>
        <w:tab w:val="right" w:pos="9360"/>
      </w:tabs>
      <w:jc w:val="center"/>
    </w:pPr>
    <w:rPr>
      <w:sz w:val="20"/>
    </w:rPr>
  </w:style>
  <w:style w:type="character" w:customStyle="1" w:styleId="NoteTextChar">
    <w:name w:val="Note Text Char"/>
    <w:basedOn w:val="DefaultParagraphFont"/>
    <w:rPr>
      <w:color w:val="000080"/>
      <w:szCs w:val="24"/>
      <w:lang w:val="en-US" w:eastAsia="en-US" w:bidi="ar-SA"/>
    </w:rPr>
  </w:style>
  <w:style w:type="paragraph" w:styleId="PlainText">
    <w:name w:val="Plain Text"/>
    <w:basedOn w:val="Normal"/>
    <w:rsid w:val="00E54AAA"/>
    <w:pPr>
      <w:spacing w:before="0" w:after="0"/>
    </w:pPr>
    <w:rPr>
      <w:rFonts w:ascii="Courier New" w:eastAsia="Batang" w:hAnsi="Courier New" w:cs="Courier New"/>
      <w:lang w:eastAsia="ko-KR"/>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table" w:styleId="TableGrid">
    <w:name w:val="Table Grid"/>
    <w:basedOn w:val="TableNormal"/>
    <w:rsid w:val="00E54AA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646F3"/>
  </w:style>
  <w:style w:type="character" w:styleId="FootnoteReference">
    <w:name w:val="footnote reference"/>
    <w:basedOn w:val="DefaultParagraphFont"/>
    <w:semiHidden/>
    <w:rsid w:val="00A646F3"/>
    <w:rPr>
      <w:vertAlign w:val="superscript"/>
    </w:rPr>
  </w:style>
  <w:style w:type="paragraph" w:styleId="DocumentMap">
    <w:name w:val="Document Map"/>
    <w:basedOn w:val="Normal"/>
    <w:semiHidden/>
    <w:rsid w:val="00F806B4"/>
    <w:pPr>
      <w:shd w:val="clear" w:color="auto" w:fill="000080"/>
    </w:pPr>
    <w:rPr>
      <w:rFonts w:ascii="Tahoma" w:hAnsi="Tahoma" w:cs="Tahoma"/>
    </w:rPr>
  </w:style>
  <w:style w:type="character" w:styleId="CommentReference">
    <w:name w:val="annotation reference"/>
    <w:basedOn w:val="DefaultParagraphFont"/>
    <w:semiHidden/>
    <w:rsid w:val="002C716E"/>
    <w:rPr>
      <w:sz w:val="16"/>
      <w:szCs w:val="16"/>
    </w:rPr>
  </w:style>
  <w:style w:type="paragraph" w:styleId="CommentText">
    <w:name w:val="annotation text"/>
    <w:basedOn w:val="Normal"/>
    <w:semiHidden/>
    <w:rsid w:val="002C716E"/>
  </w:style>
  <w:style w:type="paragraph" w:styleId="CommentSubject">
    <w:name w:val="annotation subject"/>
    <w:basedOn w:val="CommentText"/>
    <w:next w:val="CommentText"/>
    <w:semiHidden/>
    <w:rsid w:val="002C716E"/>
    <w:rPr>
      <w:b/>
      <w:bCs/>
    </w:rPr>
  </w:style>
  <w:style w:type="paragraph" w:customStyle="1" w:styleId="Bullet">
    <w:name w:val="Bullet"/>
    <w:basedOn w:val="Normal"/>
    <w:rsid w:val="00772286"/>
    <w:pPr>
      <w:numPr>
        <w:numId w:val="2"/>
      </w:numPr>
      <w:tabs>
        <w:tab w:val="left" w:pos="720"/>
      </w:tabs>
      <w:spacing w:before="0" w:after="120"/>
      <w:ind w:left="720" w:right="360"/>
    </w:pPr>
  </w:style>
  <w:style w:type="paragraph" w:styleId="BlockText">
    <w:name w:val="Block Text"/>
    <w:basedOn w:val="Normal"/>
    <w:rsid w:val="004E4EB6"/>
    <w:pPr>
      <w:spacing w:after="120"/>
      <w:ind w:left="1440" w:right="1440"/>
    </w:pPr>
  </w:style>
  <w:style w:type="paragraph" w:styleId="BodyText">
    <w:name w:val="Body Text"/>
    <w:basedOn w:val="Normal"/>
    <w:link w:val="BodyTextChar"/>
    <w:rsid w:val="004E4EB6"/>
    <w:pPr>
      <w:spacing w:after="120"/>
    </w:pPr>
  </w:style>
  <w:style w:type="paragraph" w:styleId="BodyText2">
    <w:name w:val="Body Text 2"/>
    <w:basedOn w:val="Normal"/>
    <w:rsid w:val="004E4EB6"/>
    <w:pPr>
      <w:spacing w:after="120" w:line="480" w:lineRule="auto"/>
    </w:pPr>
  </w:style>
  <w:style w:type="paragraph" w:styleId="BodyText3">
    <w:name w:val="Body Text 3"/>
    <w:basedOn w:val="Normal"/>
    <w:rsid w:val="004E4EB6"/>
    <w:pPr>
      <w:spacing w:after="120"/>
    </w:pPr>
    <w:rPr>
      <w:sz w:val="16"/>
      <w:szCs w:val="16"/>
    </w:rPr>
  </w:style>
  <w:style w:type="paragraph" w:styleId="BodyTextFirstIndent">
    <w:name w:val="Body Text First Indent"/>
    <w:basedOn w:val="BodyText"/>
    <w:link w:val="BodyTextFirstIndentChar"/>
    <w:rsid w:val="004E4EB6"/>
    <w:pPr>
      <w:ind w:firstLine="210"/>
    </w:pPr>
  </w:style>
  <w:style w:type="paragraph" w:styleId="BodyTextIndent">
    <w:name w:val="Body Text Indent"/>
    <w:basedOn w:val="Normal"/>
    <w:link w:val="BodyTextIndentChar"/>
    <w:rsid w:val="004E4EB6"/>
    <w:pPr>
      <w:spacing w:after="120"/>
      <w:ind w:left="360"/>
    </w:pPr>
  </w:style>
  <w:style w:type="paragraph" w:styleId="BodyTextFirstIndent2">
    <w:name w:val="Body Text First Indent 2"/>
    <w:basedOn w:val="BodyTextIndent"/>
    <w:rsid w:val="004E4EB6"/>
    <w:pPr>
      <w:ind w:firstLine="210"/>
    </w:pPr>
  </w:style>
  <w:style w:type="paragraph" w:styleId="BodyTextIndent2">
    <w:name w:val="Body Text Indent 2"/>
    <w:basedOn w:val="Normal"/>
    <w:rsid w:val="004E4EB6"/>
    <w:pPr>
      <w:spacing w:after="120" w:line="480" w:lineRule="auto"/>
      <w:ind w:left="360"/>
    </w:pPr>
  </w:style>
  <w:style w:type="paragraph" w:styleId="BodyTextIndent3">
    <w:name w:val="Body Text Indent 3"/>
    <w:basedOn w:val="Normal"/>
    <w:rsid w:val="004E4EB6"/>
    <w:pPr>
      <w:spacing w:after="120"/>
      <w:ind w:left="360"/>
    </w:pPr>
    <w:rPr>
      <w:sz w:val="16"/>
      <w:szCs w:val="16"/>
    </w:rPr>
  </w:style>
  <w:style w:type="paragraph" w:styleId="Caption">
    <w:name w:val="caption"/>
    <w:basedOn w:val="Normal"/>
    <w:next w:val="Normal"/>
    <w:qFormat/>
    <w:rsid w:val="004E4EB6"/>
    <w:rPr>
      <w:b/>
      <w:bCs/>
    </w:rPr>
  </w:style>
  <w:style w:type="paragraph" w:styleId="Closing">
    <w:name w:val="Closing"/>
    <w:basedOn w:val="Normal"/>
    <w:rsid w:val="004E4EB6"/>
    <w:pPr>
      <w:ind w:left="4320"/>
    </w:pPr>
  </w:style>
  <w:style w:type="paragraph" w:styleId="Date">
    <w:name w:val="Date"/>
    <w:basedOn w:val="Normal"/>
    <w:next w:val="Normal"/>
    <w:rsid w:val="004E4EB6"/>
  </w:style>
  <w:style w:type="paragraph" w:styleId="E-mailSignature">
    <w:name w:val="E-mail Signature"/>
    <w:basedOn w:val="Normal"/>
    <w:rsid w:val="004E4EB6"/>
  </w:style>
  <w:style w:type="paragraph" w:styleId="EndnoteText">
    <w:name w:val="endnote text"/>
    <w:basedOn w:val="Normal"/>
    <w:semiHidden/>
    <w:rsid w:val="004E4EB6"/>
  </w:style>
  <w:style w:type="paragraph" w:styleId="EnvelopeAddress">
    <w:name w:val="envelope address"/>
    <w:basedOn w:val="Normal"/>
    <w:rsid w:val="004E4EB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E4EB6"/>
    <w:rPr>
      <w:rFonts w:ascii="Arial" w:hAnsi="Arial" w:cs="Arial"/>
    </w:rPr>
  </w:style>
  <w:style w:type="paragraph" w:styleId="HTMLAddress">
    <w:name w:val="HTML Address"/>
    <w:basedOn w:val="Normal"/>
    <w:rsid w:val="004E4EB6"/>
    <w:rPr>
      <w:i/>
      <w:iCs/>
    </w:rPr>
  </w:style>
  <w:style w:type="paragraph" w:styleId="HTMLPreformatted">
    <w:name w:val="HTML Preformatted"/>
    <w:basedOn w:val="Normal"/>
    <w:rsid w:val="004E4EB6"/>
    <w:rPr>
      <w:rFonts w:ascii="Courier New" w:hAnsi="Courier New" w:cs="Courier New"/>
    </w:rPr>
  </w:style>
  <w:style w:type="paragraph" w:styleId="Index1">
    <w:name w:val="index 1"/>
    <w:basedOn w:val="Normal"/>
    <w:next w:val="Normal"/>
    <w:autoRedefine/>
    <w:semiHidden/>
    <w:rsid w:val="004E4EB6"/>
    <w:pPr>
      <w:spacing w:before="0" w:after="0"/>
      <w:ind w:left="240" w:hanging="240"/>
    </w:pPr>
    <w:rPr>
      <w:sz w:val="20"/>
    </w:rPr>
  </w:style>
  <w:style w:type="paragraph" w:styleId="Index2">
    <w:name w:val="index 2"/>
    <w:basedOn w:val="Normal"/>
    <w:next w:val="Normal"/>
    <w:autoRedefine/>
    <w:semiHidden/>
    <w:rsid w:val="004E4EB6"/>
    <w:pPr>
      <w:spacing w:before="0" w:after="0"/>
      <w:ind w:left="480" w:hanging="240"/>
    </w:pPr>
    <w:rPr>
      <w:sz w:val="20"/>
    </w:rPr>
  </w:style>
  <w:style w:type="paragraph" w:styleId="Index3">
    <w:name w:val="index 3"/>
    <w:basedOn w:val="Normal"/>
    <w:next w:val="Normal"/>
    <w:autoRedefine/>
    <w:semiHidden/>
    <w:rsid w:val="004E4EB6"/>
    <w:pPr>
      <w:spacing w:before="0" w:after="0"/>
      <w:ind w:left="720" w:hanging="240"/>
    </w:pPr>
    <w:rPr>
      <w:sz w:val="20"/>
    </w:rPr>
  </w:style>
  <w:style w:type="paragraph" w:styleId="Index4">
    <w:name w:val="index 4"/>
    <w:basedOn w:val="Normal"/>
    <w:next w:val="Normal"/>
    <w:autoRedefine/>
    <w:semiHidden/>
    <w:rsid w:val="004E4EB6"/>
    <w:pPr>
      <w:spacing w:before="0" w:after="0"/>
      <w:ind w:left="960" w:hanging="240"/>
    </w:pPr>
    <w:rPr>
      <w:sz w:val="20"/>
    </w:rPr>
  </w:style>
  <w:style w:type="paragraph" w:styleId="Index5">
    <w:name w:val="index 5"/>
    <w:basedOn w:val="Normal"/>
    <w:next w:val="Normal"/>
    <w:autoRedefine/>
    <w:semiHidden/>
    <w:rsid w:val="004E4EB6"/>
    <w:pPr>
      <w:spacing w:before="0" w:after="0"/>
      <w:ind w:left="1200" w:hanging="240"/>
    </w:pPr>
    <w:rPr>
      <w:sz w:val="20"/>
    </w:rPr>
  </w:style>
  <w:style w:type="paragraph" w:styleId="Index6">
    <w:name w:val="index 6"/>
    <w:basedOn w:val="Normal"/>
    <w:next w:val="Normal"/>
    <w:autoRedefine/>
    <w:semiHidden/>
    <w:rsid w:val="004E4EB6"/>
    <w:pPr>
      <w:spacing w:before="0" w:after="0"/>
      <w:ind w:left="1440" w:hanging="240"/>
    </w:pPr>
    <w:rPr>
      <w:sz w:val="20"/>
    </w:rPr>
  </w:style>
  <w:style w:type="paragraph" w:styleId="Index7">
    <w:name w:val="index 7"/>
    <w:basedOn w:val="Normal"/>
    <w:next w:val="Normal"/>
    <w:autoRedefine/>
    <w:semiHidden/>
    <w:rsid w:val="004E4EB6"/>
    <w:pPr>
      <w:spacing w:before="0" w:after="0"/>
      <w:ind w:left="1680" w:hanging="240"/>
    </w:pPr>
    <w:rPr>
      <w:sz w:val="20"/>
    </w:rPr>
  </w:style>
  <w:style w:type="paragraph" w:styleId="Index8">
    <w:name w:val="index 8"/>
    <w:basedOn w:val="Normal"/>
    <w:next w:val="Normal"/>
    <w:autoRedefine/>
    <w:semiHidden/>
    <w:rsid w:val="004E4EB6"/>
    <w:pPr>
      <w:spacing w:before="0" w:after="0"/>
      <w:ind w:left="1920" w:hanging="240"/>
    </w:pPr>
    <w:rPr>
      <w:sz w:val="20"/>
    </w:rPr>
  </w:style>
  <w:style w:type="paragraph" w:styleId="Index9">
    <w:name w:val="index 9"/>
    <w:basedOn w:val="Normal"/>
    <w:next w:val="Normal"/>
    <w:autoRedefine/>
    <w:semiHidden/>
    <w:rsid w:val="004E4EB6"/>
    <w:pPr>
      <w:spacing w:before="0" w:after="0"/>
      <w:ind w:left="2160" w:hanging="240"/>
    </w:pPr>
    <w:rPr>
      <w:sz w:val="20"/>
    </w:rPr>
  </w:style>
  <w:style w:type="paragraph" w:styleId="IndexHeading">
    <w:name w:val="index heading"/>
    <w:basedOn w:val="Normal"/>
    <w:next w:val="Index1"/>
    <w:semiHidden/>
    <w:rsid w:val="004E4EB6"/>
    <w:pPr>
      <w:spacing w:before="120" w:after="120"/>
    </w:pPr>
    <w:rPr>
      <w:b/>
      <w:bCs/>
      <w:i/>
      <w:iCs/>
      <w:sz w:val="20"/>
    </w:rPr>
  </w:style>
  <w:style w:type="paragraph" w:styleId="List">
    <w:name w:val="List"/>
    <w:basedOn w:val="Normal"/>
    <w:rsid w:val="004E4EB6"/>
    <w:pPr>
      <w:ind w:left="360" w:hanging="360"/>
    </w:pPr>
  </w:style>
  <w:style w:type="paragraph" w:styleId="List2">
    <w:name w:val="List 2"/>
    <w:basedOn w:val="Normal"/>
    <w:rsid w:val="004E4EB6"/>
    <w:pPr>
      <w:ind w:left="720" w:hanging="360"/>
    </w:pPr>
  </w:style>
  <w:style w:type="paragraph" w:styleId="List3">
    <w:name w:val="List 3"/>
    <w:basedOn w:val="Normal"/>
    <w:rsid w:val="004E4EB6"/>
    <w:pPr>
      <w:ind w:left="1080" w:hanging="360"/>
    </w:pPr>
  </w:style>
  <w:style w:type="paragraph" w:styleId="List4">
    <w:name w:val="List 4"/>
    <w:basedOn w:val="Normal"/>
    <w:rsid w:val="004E4EB6"/>
    <w:pPr>
      <w:ind w:left="1440" w:hanging="360"/>
    </w:pPr>
  </w:style>
  <w:style w:type="paragraph" w:styleId="List5">
    <w:name w:val="List 5"/>
    <w:basedOn w:val="Normal"/>
    <w:rsid w:val="004E4EB6"/>
    <w:pPr>
      <w:ind w:left="1800" w:hanging="360"/>
    </w:pPr>
  </w:style>
  <w:style w:type="paragraph" w:styleId="ListBullet">
    <w:name w:val="List Bullet"/>
    <w:basedOn w:val="Normal"/>
    <w:link w:val="ListBulletChar"/>
    <w:rsid w:val="004E4EB6"/>
    <w:pPr>
      <w:numPr>
        <w:numId w:val="20"/>
      </w:numPr>
    </w:pPr>
  </w:style>
  <w:style w:type="paragraph" w:styleId="ListBullet2">
    <w:name w:val="List Bullet 2"/>
    <w:basedOn w:val="Normal"/>
    <w:rsid w:val="004E4EB6"/>
    <w:pPr>
      <w:numPr>
        <w:numId w:val="3"/>
      </w:numPr>
    </w:pPr>
  </w:style>
  <w:style w:type="paragraph" w:styleId="ListBullet3">
    <w:name w:val="List Bullet 3"/>
    <w:basedOn w:val="Normal"/>
    <w:rsid w:val="004E4EB6"/>
    <w:pPr>
      <w:numPr>
        <w:numId w:val="4"/>
      </w:numPr>
    </w:pPr>
  </w:style>
  <w:style w:type="paragraph" w:styleId="ListBullet4">
    <w:name w:val="List Bullet 4"/>
    <w:basedOn w:val="Normal"/>
    <w:rsid w:val="004E4EB6"/>
    <w:pPr>
      <w:numPr>
        <w:numId w:val="5"/>
      </w:numPr>
    </w:pPr>
  </w:style>
  <w:style w:type="paragraph" w:styleId="ListBullet5">
    <w:name w:val="List Bullet 5"/>
    <w:basedOn w:val="Normal"/>
    <w:rsid w:val="004E4EB6"/>
    <w:pPr>
      <w:numPr>
        <w:numId w:val="6"/>
      </w:numPr>
    </w:pPr>
  </w:style>
  <w:style w:type="paragraph" w:styleId="ListContinue">
    <w:name w:val="List Continue"/>
    <w:basedOn w:val="Normal"/>
    <w:rsid w:val="004E4EB6"/>
    <w:pPr>
      <w:spacing w:after="120"/>
      <w:ind w:left="360"/>
    </w:pPr>
  </w:style>
  <w:style w:type="paragraph" w:styleId="ListContinue2">
    <w:name w:val="List Continue 2"/>
    <w:basedOn w:val="Normal"/>
    <w:rsid w:val="004E4EB6"/>
    <w:pPr>
      <w:spacing w:after="120"/>
      <w:ind w:left="720"/>
    </w:pPr>
  </w:style>
  <w:style w:type="paragraph" w:styleId="ListContinue3">
    <w:name w:val="List Continue 3"/>
    <w:basedOn w:val="Normal"/>
    <w:rsid w:val="004E4EB6"/>
    <w:pPr>
      <w:spacing w:after="120"/>
      <w:ind w:left="1080"/>
    </w:pPr>
  </w:style>
  <w:style w:type="paragraph" w:styleId="ListContinue4">
    <w:name w:val="List Continue 4"/>
    <w:basedOn w:val="Normal"/>
    <w:rsid w:val="004E4EB6"/>
    <w:pPr>
      <w:spacing w:after="120"/>
      <w:ind w:left="1440"/>
    </w:pPr>
  </w:style>
  <w:style w:type="paragraph" w:styleId="ListContinue5">
    <w:name w:val="List Continue 5"/>
    <w:basedOn w:val="Normal"/>
    <w:rsid w:val="004E4EB6"/>
    <w:pPr>
      <w:spacing w:after="120"/>
      <w:ind w:left="1800"/>
    </w:pPr>
  </w:style>
  <w:style w:type="paragraph" w:styleId="ListNumber">
    <w:name w:val="List Number"/>
    <w:basedOn w:val="Normal"/>
    <w:rsid w:val="004E4EB6"/>
    <w:pPr>
      <w:numPr>
        <w:numId w:val="9"/>
      </w:numPr>
    </w:pPr>
  </w:style>
  <w:style w:type="paragraph" w:styleId="ListNumber2">
    <w:name w:val="List Number 2"/>
    <w:basedOn w:val="Normal"/>
    <w:rsid w:val="004E009A"/>
    <w:pPr>
      <w:numPr>
        <w:numId w:val="11"/>
      </w:numPr>
    </w:pPr>
  </w:style>
  <w:style w:type="paragraph" w:styleId="ListNumber3">
    <w:name w:val="List Number 3"/>
    <w:basedOn w:val="Normal"/>
    <w:rsid w:val="000D23F3"/>
    <w:pPr>
      <w:numPr>
        <w:numId w:val="8"/>
      </w:numPr>
    </w:pPr>
  </w:style>
  <w:style w:type="paragraph" w:styleId="ListNumber4">
    <w:name w:val="List Number 4"/>
    <w:basedOn w:val="Normal"/>
    <w:rsid w:val="006401A7"/>
    <w:pPr>
      <w:numPr>
        <w:numId w:val="13"/>
      </w:numPr>
    </w:pPr>
  </w:style>
  <w:style w:type="paragraph" w:styleId="ListNumber5">
    <w:name w:val="List Number 5"/>
    <w:basedOn w:val="Normal"/>
    <w:rsid w:val="004E4EB6"/>
    <w:pPr>
      <w:numPr>
        <w:numId w:val="7"/>
      </w:numPr>
    </w:p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MessageHeader">
    <w:name w:val="Message Header"/>
    <w:basedOn w:val="Normal"/>
    <w:rsid w:val="004E4E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E4EB6"/>
    <w:rPr>
      <w:szCs w:val="24"/>
    </w:rPr>
  </w:style>
  <w:style w:type="paragraph" w:styleId="NormalIndent">
    <w:name w:val="Normal Indent"/>
    <w:basedOn w:val="Normal"/>
    <w:rsid w:val="004E4EB6"/>
    <w:pPr>
      <w:ind w:left="720"/>
    </w:pPr>
  </w:style>
  <w:style w:type="paragraph" w:styleId="NoteHeading">
    <w:name w:val="Note Heading"/>
    <w:basedOn w:val="Normal"/>
    <w:next w:val="Normal"/>
    <w:rsid w:val="004E4EB6"/>
  </w:style>
  <w:style w:type="paragraph" w:styleId="Salutation">
    <w:name w:val="Salutation"/>
    <w:basedOn w:val="Normal"/>
    <w:next w:val="Normal"/>
    <w:rsid w:val="004E4EB6"/>
  </w:style>
  <w:style w:type="paragraph" w:styleId="Signature">
    <w:name w:val="Signature"/>
    <w:basedOn w:val="Normal"/>
    <w:rsid w:val="004E4EB6"/>
    <w:pPr>
      <w:ind w:left="4320"/>
    </w:pPr>
  </w:style>
  <w:style w:type="paragraph" w:styleId="Subtitle">
    <w:name w:val="Subtitle"/>
    <w:basedOn w:val="Title"/>
    <w:autoRedefine/>
    <w:qFormat/>
    <w:rsid w:val="00B11376"/>
    <w:pPr>
      <w:spacing w:after="0" w:line="240" w:lineRule="auto"/>
      <w:outlineLvl w:val="1"/>
    </w:pPr>
    <w:rPr>
      <w:b w:val="0"/>
      <w:sz w:val="28"/>
      <w:szCs w:val="24"/>
    </w:rPr>
  </w:style>
  <w:style w:type="paragraph" w:styleId="TableofAuthorities">
    <w:name w:val="table of authorities"/>
    <w:basedOn w:val="Normal"/>
    <w:next w:val="Normal"/>
    <w:semiHidden/>
    <w:rsid w:val="004E4EB6"/>
    <w:pPr>
      <w:ind w:left="200" w:hanging="200"/>
    </w:pPr>
  </w:style>
  <w:style w:type="paragraph" w:styleId="TableofFigures">
    <w:name w:val="table of figures"/>
    <w:basedOn w:val="Normal"/>
    <w:next w:val="Normal"/>
    <w:semiHidden/>
    <w:rsid w:val="004E4EB6"/>
  </w:style>
  <w:style w:type="paragraph" w:styleId="TOAHeading">
    <w:name w:val="toa heading"/>
    <w:basedOn w:val="Normal"/>
    <w:next w:val="Normal"/>
    <w:semiHidden/>
    <w:rsid w:val="004E4EB6"/>
    <w:pPr>
      <w:spacing w:before="120"/>
    </w:pPr>
    <w:rPr>
      <w:rFonts w:ascii="Arial" w:hAnsi="Arial" w:cs="Arial"/>
      <w:b/>
      <w:bCs/>
      <w:szCs w:val="24"/>
    </w:rPr>
  </w:style>
  <w:style w:type="character" w:customStyle="1" w:styleId="Heading2Char">
    <w:name w:val="Heading 2 Char"/>
    <w:basedOn w:val="DefaultParagraphFont"/>
    <w:link w:val="Heading2"/>
    <w:rsid w:val="00067EE9"/>
    <w:rPr>
      <w:rFonts w:ascii="Arial" w:hAnsi="Arial" w:cs="Arial"/>
      <w:b/>
      <w:bCs/>
      <w:i/>
      <w:iCs/>
      <w:sz w:val="28"/>
      <w:szCs w:val="28"/>
      <w:lang w:val="en-US" w:eastAsia="en-US" w:bidi="ar-SA"/>
    </w:rPr>
  </w:style>
  <w:style w:type="paragraph" w:customStyle="1" w:styleId="Text">
    <w:name w:val="Text"/>
    <w:basedOn w:val="Normal"/>
    <w:link w:val="TextChar"/>
    <w:autoRedefine/>
    <w:rsid w:val="00442089"/>
    <w:pPr>
      <w:keepNext/>
      <w:keepLines/>
      <w:tabs>
        <w:tab w:val="left" w:pos="-90"/>
        <w:tab w:val="left" w:pos="360"/>
        <w:tab w:val="left" w:pos="1440"/>
      </w:tabs>
      <w:autoSpaceDE w:val="0"/>
      <w:autoSpaceDN w:val="0"/>
      <w:adjustRightInd w:val="0"/>
      <w:spacing w:before="0" w:after="0"/>
      <w:ind w:right="-86"/>
    </w:pPr>
  </w:style>
  <w:style w:type="character" w:customStyle="1" w:styleId="TextChar">
    <w:name w:val="Text Char"/>
    <w:basedOn w:val="DefaultParagraphFont"/>
    <w:link w:val="Text"/>
    <w:rsid w:val="00442089"/>
    <w:rPr>
      <w:lang w:val="en-US" w:eastAsia="en-US" w:bidi="ar-SA"/>
    </w:rPr>
  </w:style>
  <w:style w:type="character" w:customStyle="1" w:styleId="ListBulletChar">
    <w:name w:val="List Bullet Char"/>
    <w:basedOn w:val="DefaultParagraphFont"/>
    <w:link w:val="ListBullet"/>
    <w:rsid w:val="00E556D4"/>
    <w:rPr>
      <w:sz w:val="24"/>
      <w:lang w:val="en-US" w:eastAsia="en-US" w:bidi="ar-SA"/>
    </w:rPr>
  </w:style>
  <w:style w:type="paragraph" w:customStyle="1" w:styleId="Style1">
    <w:name w:val="Style1"/>
    <w:basedOn w:val="Normal"/>
    <w:next w:val="Heading3"/>
    <w:rsid w:val="00365660"/>
    <w:pPr>
      <w:spacing w:before="0" w:after="0"/>
    </w:pPr>
    <w:rPr>
      <w:rFonts w:ascii="Arial" w:hAnsi="Arial"/>
      <w:b/>
      <w:bCs/>
    </w:rPr>
  </w:style>
  <w:style w:type="character" w:customStyle="1" w:styleId="BodyTextChar">
    <w:name w:val="Body Text Char"/>
    <w:basedOn w:val="DefaultParagraphFont"/>
    <w:link w:val="BodyText"/>
    <w:rsid w:val="00FA3A8C"/>
    <w:rPr>
      <w:lang w:val="en-US" w:eastAsia="en-US" w:bidi="ar-SA"/>
    </w:rPr>
  </w:style>
  <w:style w:type="character" w:customStyle="1" w:styleId="Heading3Char">
    <w:name w:val="Heading 3 Char"/>
    <w:basedOn w:val="DefaultParagraphFont"/>
    <w:link w:val="Heading3"/>
    <w:rsid w:val="00067EE9"/>
    <w:rPr>
      <w:rFonts w:ascii="Arial" w:hAnsi="Arial" w:cs="Arial"/>
      <w:b/>
      <w:bCs/>
      <w:sz w:val="24"/>
      <w:szCs w:val="26"/>
      <w:lang w:val="en-US" w:eastAsia="en-US" w:bidi="ar-SA"/>
    </w:rPr>
  </w:style>
  <w:style w:type="paragraph" w:customStyle="1" w:styleId="TableText">
    <w:name w:val="Table Text"/>
    <w:link w:val="TableTextChar"/>
    <w:rsid w:val="007062BC"/>
    <w:pPr>
      <w:spacing w:before="60"/>
    </w:pPr>
  </w:style>
  <w:style w:type="paragraph" w:customStyle="1" w:styleId="screen">
    <w:name w:val="screen"/>
    <w:basedOn w:val="Normal"/>
    <w:rsid w:val="003B5F13"/>
    <w:pPr>
      <w:jc w:val="center"/>
    </w:pPr>
  </w:style>
  <w:style w:type="paragraph" w:customStyle="1" w:styleId="tablenote">
    <w:name w:val="table note"/>
    <w:basedOn w:val="Normal"/>
    <w:next w:val="Normal"/>
    <w:link w:val="tablenoteChar"/>
    <w:rsid w:val="007062BC"/>
    <w:pPr>
      <w:ind w:left="504" w:hanging="504"/>
    </w:pPr>
  </w:style>
  <w:style w:type="character" w:customStyle="1" w:styleId="tablenoteChar">
    <w:name w:val="table note Char"/>
    <w:basedOn w:val="DefaultParagraphFont"/>
    <w:link w:val="tablenote"/>
    <w:rsid w:val="007062BC"/>
    <w:rPr>
      <w:lang w:val="en-US" w:eastAsia="en-US" w:bidi="ar-SA"/>
    </w:rPr>
  </w:style>
  <w:style w:type="character" w:customStyle="1" w:styleId="TableTextChar">
    <w:name w:val="Table Text Char"/>
    <w:basedOn w:val="DefaultParagraphFont"/>
    <w:link w:val="TableText"/>
    <w:rsid w:val="007062BC"/>
    <w:rPr>
      <w:lang w:val="en-US" w:eastAsia="en-US" w:bidi="ar-SA"/>
    </w:rPr>
  </w:style>
  <w:style w:type="paragraph" w:customStyle="1" w:styleId="Paragraph4">
    <w:name w:val="Paragraph4"/>
    <w:basedOn w:val="Normal"/>
    <w:rsid w:val="00247C47"/>
    <w:pPr>
      <w:spacing w:before="80" w:after="0"/>
      <w:ind w:left="720"/>
    </w:pPr>
    <w:rPr>
      <w:rFonts w:ascii="Tahoma" w:hAnsi="Tahoma"/>
    </w:rPr>
  </w:style>
  <w:style w:type="paragraph" w:customStyle="1" w:styleId="Paragraph6">
    <w:name w:val="Paragraph6"/>
    <w:basedOn w:val="Normal"/>
    <w:rsid w:val="00247C47"/>
    <w:pPr>
      <w:spacing w:before="0" w:after="0"/>
      <w:ind w:left="720"/>
    </w:pPr>
    <w:rPr>
      <w:rFonts w:ascii="Tahoma" w:hAnsi="Tahoma"/>
      <w:sz w:val="16"/>
    </w:rPr>
  </w:style>
  <w:style w:type="paragraph" w:customStyle="1" w:styleId="arial16">
    <w:name w:val="arial 16"/>
    <w:basedOn w:val="Heading1"/>
    <w:rsid w:val="008B43B8"/>
    <w:rPr>
      <w:rFonts w:cs="Times New Roman"/>
      <w:bCs w:val="0"/>
      <w:kern w:val="0"/>
      <w:szCs w:val="20"/>
    </w:rPr>
  </w:style>
  <w:style w:type="paragraph" w:customStyle="1" w:styleId="titleleft">
    <w:name w:val="title left"/>
    <w:basedOn w:val="Title"/>
    <w:rsid w:val="00C179C6"/>
    <w:pPr>
      <w:spacing w:before="120" w:after="120"/>
      <w:jc w:val="left"/>
    </w:pPr>
    <w:rPr>
      <w:color w:val="auto"/>
      <w:sz w:val="32"/>
    </w:rPr>
  </w:style>
  <w:style w:type="paragraph" w:customStyle="1" w:styleId="ScreenCapture">
    <w:name w:val="Screen Capture"/>
    <w:basedOn w:val="Normal"/>
    <w:rsid w:val="001F2A61"/>
    <w:pPr>
      <w:spacing w:before="0" w:after="0"/>
    </w:pPr>
    <w:rPr>
      <w:rFonts w:ascii="Courier New" w:eastAsia="Batang" w:hAnsi="Courier New" w:cs="Courier New"/>
      <w:noProof/>
      <w:sz w:val="18"/>
      <w:szCs w:val="24"/>
      <w:lang w:eastAsia="ko-KR"/>
    </w:rPr>
  </w:style>
  <w:style w:type="paragraph" w:customStyle="1" w:styleId="Screen0">
    <w:name w:val="Screen"/>
    <w:basedOn w:val="Normal"/>
    <w:rsid w:val="001F2A61"/>
    <w:pPr>
      <w:spacing w:before="0" w:after="0"/>
    </w:pPr>
    <w:rPr>
      <w:rFonts w:ascii="Courier New" w:hAnsi="Courier New"/>
      <w:noProof/>
      <w:sz w:val="18"/>
      <w:szCs w:val="24"/>
    </w:rPr>
  </w:style>
  <w:style w:type="paragraph" w:customStyle="1" w:styleId="Checkbox">
    <w:name w:val="Check box"/>
    <w:basedOn w:val="Normal"/>
    <w:rsid w:val="001F2A61"/>
    <w:pPr>
      <w:tabs>
        <w:tab w:val="left" w:pos="720"/>
      </w:tabs>
      <w:ind w:left="720" w:hanging="720"/>
    </w:pPr>
  </w:style>
  <w:style w:type="paragraph" w:customStyle="1" w:styleId="code">
    <w:name w:val="code"/>
    <w:basedOn w:val="Normal"/>
    <w:rsid w:val="001F2A61"/>
    <w:pPr>
      <w:tabs>
        <w:tab w:val="left" w:pos="720"/>
      </w:tabs>
      <w:spacing w:before="40" w:after="40"/>
      <w:ind w:left="1080" w:hanging="720"/>
    </w:pPr>
    <w:rPr>
      <w:rFonts w:ascii="Arial" w:hAnsi="Arial"/>
      <w:sz w:val="20"/>
    </w:rPr>
  </w:style>
  <w:style w:type="paragraph" w:customStyle="1" w:styleId="arial18">
    <w:name w:val="arial 18"/>
    <w:basedOn w:val="Heading1"/>
    <w:rsid w:val="001F2A61"/>
    <w:pPr>
      <w:spacing w:before="0" w:after="0" w:line="216" w:lineRule="auto"/>
    </w:pPr>
    <w:rPr>
      <w:rFonts w:cs="Times New Roman"/>
      <w:b w:val="0"/>
      <w:bCs w:val="0"/>
      <w:kern w:val="0"/>
      <w:sz w:val="36"/>
      <w:szCs w:val="20"/>
    </w:rPr>
  </w:style>
  <w:style w:type="character" w:customStyle="1" w:styleId="NoteTextChar1">
    <w:name w:val="Note Text Char1"/>
    <w:basedOn w:val="DefaultParagraphFont"/>
    <w:link w:val="NoteText"/>
    <w:rsid w:val="00DA2059"/>
    <w:rPr>
      <w:sz w:val="24"/>
      <w:szCs w:val="24"/>
      <w:lang w:val="en-US" w:eastAsia="en-US" w:bidi="ar-SA"/>
    </w:rPr>
  </w:style>
  <w:style w:type="character" w:customStyle="1" w:styleId="Heading1Char">
    <w:name w:val="Heading 1 Char"/>
    <w:basedOn w:val="DefaultParagraphFont"/>
    <w:link w:val="Heading1"/>
    <w:rsid w:val="00AB536C"/>
    <w:rPr>
      <w:rFonts w:ascii="Arial" w:hAnsi="Arial" w:cs="Arial"/>
      <w:b/>
      <w:bCs/>
      <w:kern w:val="32"/>
      <w:sz w:val="32"/>
      <w:szCs w:val="32"/>
      <w:lang w:val="en-US" w:eastAsia="en-US" w:bidi="ar-SA"/>
    </w:rPr>
  </w:style>
  <w:style w:type="paragraph" w:styleId="Revision">
    <w:name w:val="Revision"/>
    <w:hidden/>
    <w:uiPriority w:val="99"/>
    <w:semiHidden/>
    <w:rsid w:val="000C28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599724443">
      <w:bodyDiv w:val="1"/>
      <w:marLeft w:val="0"/>
      <w:marRight w:val="0"/>
      <w:marTop w:val="0"/>
      <w:marBottom w:val="0"/>
      <w:divBdr>
        <w:top w:val="none" w:sz="0" w:space="0" w:color="auto"/>
        <w:left w:val="none" w:sz="0" w:space="0" w:color="auto"/>
        <w:bottom w:val="none" w:sz="0" w:space="0" w:color="auto"/>
        <w:right w:val="none" w:sz="0" w:space="0" w:color="auto"/>
      </w:divBdr>
    </w:div>
    <w:div w:id="1561593517">
      <w:bodyDiv w:val="1"/>
      <w:marLeft w:val="0"/>
      <w:marRight w:val="0"/>
      <w:marTop w:val="0"/>
      <w:marBottom w:val="0"/>
      <w:divBdr>
        <w:top w:val="none" w:sz="0" w:space="0" w:color="auto"/>
        <w:left w:val="none" w:sz="0" w:space="0" w:color="auto"/>
        <w:bottom w:val="none" w:sz="0" w:space="0" w:color="auto"/>
        <w:right w:val="none" w:sz="0" w:space="0" w:color="auto"/>
      </w:divBdr>
      <w:divsChild>
        <w:div w:id="68309108">
          <w:marLeft w:val="0"/>
          <w:marRight w:val="0"/>
          <w:marTop w:val="0"/>
          <w:marBottom w:val="0"/>
          <w:divBdr>
            <w:top w:val="none" w:sz="0" w:space="0" w:color="auto"/>
            <w:left w:val="none" w:sz="0" w:space="0" w:color="auto"/>
            <w:bottom w:val="none" w:sz="0" w:space="0" w:color="auto"/>
            <w:right w:val="none" w:sz="0" w:space="0" w:color="auto"/>
          </w:divBdr>
        </w:div>
        <w:div w:id="437989537">
          <w:marLeft w:val="0"/>
          <w:marRight w:val="0"/>
          <w:marTop w:val="0"/>
          <w:marBottom w:val="0"/>
          <w:divBdr>
            <w:top w:val="none" w:sz="0" w:space="0" w:color="auto"/>
            <w:left w:val="none" w:sz="0" w:space="0" w:color="auto"/>
            <w:bottom w:val="none" w:sz="0" w:space="0" w:color="auto"/>
            <w:right w:val="none" w:sz="0" w:space="0" w:color="auto"/>
          </w:divBdr>
        </w:div>
        <w:div w:id="748425219">
          <w:marLeft w:val="0"/>
          <w:marRight w:val="0"/>
          <w:marTop w:val="0"/>
          <w:marBottom w:val="0"/>
          <w:divBdr>
            <w:top w:val="none" w:sz="0" w:space="0" w:color="auto"/>
            <w:left w:val="none" w:sz="0" w:space="0" w:color="auto"/>
            <w:bottom w:val="none" w:sz="0" w:space="0" w:color="auto"/>
            <w:right w:val="none" w:sz="0" w:space="0" w:color="auto"/>
          </w:divBdr>
        </w:div>
      </w:divsChild>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784032453">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 w:id="2023126666">
      <w:bodyDiv w:val="1"/>
      <w:marLeft w:val="0"/>
      <w:marRight w:val="0"/>
      <w:marTop w:val="0"/>
      <w:marBottom w:val="0"/>
      <w:divBdr>
        <w:top w:val="none" w:sz="0" w:space="0" w:color="auto"/>
        <w:left w:val="none" w:sz="0" w:space="0" w:color="auto"/>
        <w:bottom w:val="none" w:sz="0" w:space="0" w:color="auto"/>
        <w:right w:val="none" w:sz="0" w:space="0" w:color="auto"/>
      </w:divBdr>
      <w:divsChild>
        <w:div w:id="475102106">
          <w:marLeft w:val="0"/>
          <w:marRight w:val="0"/>
          <w:marTop w:val="0"/>
          <w:marBottom w:val="0"/>
          <w:divBdr>
            <w:top w:val="none" w:sz="0" w:space="0" w:color="auto"/>
            <w:left w:val="none" w:sz="0" w:space="0" w:color="auto"/>
            <w:bottom w:val="none" w:sz="0" w:space="0" w:color="auto"/>
            <w:right w:val="none" w:sz="0" w:space="0" w:color="auto"/>
          </w:divBdr>
        </w:div>
        <w:div w:id="103823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VistA.gif" TargetMode="External"/><Relationship Id="rId13" Type="http://schemas.openxmlformats.org/officeDocument/2006/relationships/hyperlink" Target="http://www.va.gov/vdl/documents/Clinical/Qual_Audio_Speech_Anal_(QUASAR)/ackq3_0_p12tm.pdf" TargetMode="External"/><Relationship Id="rId18" Type="http://schemas.openxmlformats.org/officeDocument/2006/relationships/hyperlink" Target="http://www.va.gov/vdl/documents/Clinical/Qual_Audio_Speech_Anal_(QUASAR)/ackq3_0_p12i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a.gov/vdl/" TargetMode="External"/><Relationship Id="rId17" Type="http://schemas.openxmlformats.org/officeDocument/2006/relationships/image" Target="media/image2.png"/><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SCID_Instruments</Template>
  <TotalTime>2</TotalTime>
  <Pages>51</Pages>
  <Words>8029</Words>
  <Characters>47632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QUASAR Audiogram Module</vt:lpstr>
    </vt:vector>
  </TitlesOfParts>
  <Manager>Health Systems Design and Development</Manager>
  <Company>Department of Veterans Affairs</Company>
  <LinksUpToDate>false</LinksUpToDate>
  <CharactersWithSpaces>55550</CharactersWithSpaces>
  <SharedDoc>false</SharedDoc>
  <HLinks>
    <vt:vector size="264" baseType="variant">
      <vt:variant>
        <vt:i4>7012475</vt:i4>
      </vt:variant>
      <vt:variant>
        <vt:i4>246</vt:i4>
      </vt:variant>
      <vt:variant>
        <vt:i4>0</vt:i4>
      </vt:variant>
      <vt:variant>
        <vt:i4>5</vt:i4>
      </vt:variant>
      <vt:variant>
        <vt:lpwstr>http://vista.med.va.gov/clinicalspecialties/quasar</vt:lpwstr>
      </vt:variant>
      <vt:variant>
        <vt:lpwstr/>
      </vt:variant>
      <vt:variant>
        <vt:i4>67</vt:i4>
      </vt:variant>
      <vt:variant>
        <vt:i4>243</vt:i4>
      </vt:variant>
      <vt:variant>
        <vt:i4>0</vt:i4>
      </vt:variant>
      <vt:variant>
        <vt:i4>5</vt:i4>
      </vt:variant>
      <vt:variant>
        <vt:lpwstr>http://vaww.vairm.vaco.va.gov/vadesktop/</vt:lpwstr>
      </vt:variant>
      <vt:variant>
        <vt:lpwstr/>
      </vt:variant>
      <vt:variant>
        <vt:i4>1900616</vt:i4>
      </vt:variant>
      <vt:variant>
        <vt:i4>240</vt:i4>
      </vt:variant>
      <vt:variant>
        <vt:i4>0</vt:i4>
      </vt:variant>
      <vt:variant>
        <vt:i4>5</vt:i4>
      </vt:variant>
      <vt:variant>
        <vt:lpwstr>http://www.va.gov/vdl/documents/Clinical/Qual_Audio_Speech_Anal_(QUASAR)/ackq3_0_p12ig.pdf</vt:lpwstr>
      </vt:variant>
      <vt:variant>
        <vt:lpwstr/>
      </vt:variant>
      <vt:variant>
        <vt:i4>589857</vt:i4>
      </vt:variant>
      <vt:variant>
        <vt:i4>237</vt:i4>
      </vt:variant>
      <vt:variant>
        <vt:i4>0</vt:i4>
      </vt:variant>
      <vt:variant>
        <vt:i4>5</vt:i4>
      </vt:variant>
      <vt:variant>
        <vt:lpwstr/>
      </vt:variant>
      <vt:variant>
        <vt:lpwstr>_Glossary</vt:lpwstr>
      </vt:variant>
      <vt:variant>
        <vt:i4>7012475</vt:i4>
      </vt:variant>
      <vt:variant>
        <vt:i4>234</vt:i4>
      </vt:variant>
      <vt:variant>
        <vt:i4>0</vt:i4>
      </vt:variant>
      <vt:variant>
        <vt:i4>5</vt:i4>
      </vt:variant>
      <vt:variant>
        <vt:lpwstr>http://vista.med.va.gov/clinicalspecialties/quasar</vt:lpwstr>
      </vt:variant>
      <vt:variant>
        <vt:lpwstr/>
      </vt:variant>
      <vt:variant>
        <vt:i4>7733293</vt:i4>
      </vt:variant>
      <vt:variant>
        <vt:i4>231</vt:i4>
      </vt:variant>
      <vt:variant>
        <vt:i4>0</vt:i4>
      </vt:variant>
      <vt:variant>
        <vt:i4>5</vt:i4>
      </vt:variant>
      <vt:variant>
        <vt:lpwstr>http://vista.med.va.gov/broker/download.asp</vt:lpwstr>
      </vt:variant>
      <vt:variant>
        <vt:lpwstr/>
      </vt:variant>
      <vt:variant>
        <vt:i4>1507413</vt:i4>
      </vt:variant>
      <vt:variant>
        <vt:i4>228</vt:i4>
      </vt:variant>
      <vt:variant>
        <vt:i4>0</vt:i4>
      </vt:variant>
      <vt:variant>
        <vt:i4>5</vt:i4>
      </vt:variant>
      <vt:variant>
        <vt:lpwstr>http://www.va.gov/vdl/documents/Clinical/Qual_Audio_Speech_Anal_(QUASAR)/ackq3_0_p12tm.pdf</vt:lpwstr>
      </vt:variant>
      <vt:variant>
        <vt:lpwstr/>
      </vt:variant>
      <vt:variant>
        <vt:i4>7864378</vt:i4>
      </vt:variant>
      <vt:variant>
        <vt:i4>225</vt:i4>
      </vt:variant>
      <vt:variant>
        <vt:i4>0</vt:i4>
      </vt:variant>
      <vt:variant>
        <vt:i4>5</vt:i4>
      </vt:variant>
      <vt:variant>
        <vt:lpwstr>http://www.va.gov/vdl/</vt:lpwstr>
      </vt:variant>
      <vt:variant>
        <vt:lpwstr/>
      </vt:variant>
      <vt:variant>
        <vt:i4>1507390</vt:i4>
      </vt:variant>
      <vt:variant>
        <vt:i4>218</vt:i4>
      </vt:variant>
      <vt:variant>
        <vt:i4>0</vt:i4>
      </vt:variant>
      <vt:variant>
        <vt:i4>5</vt:i4>
      </vt:variant>
      <vt:variant>
        <vt:lpwstr/>
      </vt:variant>
      <vt:variant>
        <vt:lpwstr>_Toc168906796</vt:lpwstr>
      </vt:variant>
      <vt:variant>
        <vt:i4>1507390</vt:i4>
      </vt:variant>
      <vt:variant>
        <vt:i4>212</vt:i4>
      </vt:variant>
      <vt:variant>
        <vt:i4>0</vt:i4>
      </vt:variant>
      <vt:variant>
        <vt:i4>5</vt:i4>
      </vt:variant>
      <vt:variant>
        <vt:lpwstr/>
      </vt:variant>
      <vt:variant>
        <vt:lpwstr>_Toc168906795</vt:lpwstr>
      </vt:variant>
      <vt:variant>
        <vt:i4>1507390</vt:i4>
      </vt:variant>
      <vt:variant>
        <vt:i4>206</vt:i4>
      </vt:variant>
      <vt:variant>
        <vt:i4>0</vt:i4>
      </vt:variant>
      <vt:variant>
        <vt:i4>5</vt:i4>
      </vt:variant>
      <vt:variant>
        <vt:lpwstr/>
      </vt:variant>
      <vt:variant>
        <vt:lpwstr>_Toc168906794</vt:lpwstr>
      </vt:variant>
      <vt:variant>
        <vt:i4>1507390</vt:i4>
      </vt:variant>
      <vt:variant>
        <vt:i4>200</vt:i4>
      </vt:variant>
      <vt:variant>
        <vt:i4>0</vt:i4>
      </vt:variant>
      <vt:variant>
        <vt:i4>5</vt:i4>
      </vt:variant>
      <vt:variant>
        <vt:lpwstr/>
      </vt:variant>
      <vt:variant>
        <vt:lpwstr>_Toc168906793</vt:lpwstr>
      </vt:variant>
      <vt:variant>
        <vt:i4>1507390</vt:i4>
      </vt:variant>
      <vt:variant>
        <vt:i4>194</vt:i4>
      </vt:variant>
      <vt:variant>
        <vt:i4>0</vt:i4>
      </vt:variant>
      <vt:variant>
        <vt:i4>5</vt:i4>
      </vt:variant>
      <vt:variant>
        <vt:lpwstr/>
      </vt:variant>
      <vt:variant>
        <vt:lpwstr>_Toc168906792</vt:lpwstr>
      </vt:variant>
      <vt:variant>
        <vt:i4>1507390</vt:i4>
      </vt:variant>
      <vt:variant>
        <vt:i4>188</vt:i4>
      </vt:variant>
      <vt:variant>
        <vt:i4>0</vt:i4>
      </vt:variant>
      <vt:variant>
        <vt:i4>5</vt:i4>
      </vt:variant>
      <vt:variant>
        <vt:lpwstr/>
      </vt:variant>
      <vt:variant>
        <vt:lpwstr>_Toc168906791</vt:lpwstr>
      </vt:variant>
      <vt:variant>
        <vt:i4>1507390</vt:i4>
      </vt:variant>
      <vt:variant>
        <vt:i4>182</vt:i4>
      </vt:variant>
      <vt:variant>
        <vt:i4>0</vt:i4>
      </vt:variant>
      <vt:variant>
        <vt:i4>5</vt:i4>
      </vt:variant>
      <vt:variant>
        <vt:lpwstr/>
      </vt:variant>
      <vt:variant>
        <vt:lpwstr>_Toc168906790</vt:lpwstr>
      </vt:variant>
      <vt:variant>
        <vt:i4>1441854</vt:i4>
      </vt:variant>
      <vt:variant>
        <vt:i4>176</vt:i4>
      </vt:variant>
      <vt:variant>
        <vt:i4>0</vt:i4>
      </vt:variant>
      <vt:variant>
        <vt:i4>5</vt:i4>
      </vt:variant>
      <vt:variant>
        <vt:lpwstr/>
      </vt:variant>
      <vt:variant>
        <vt:lpwstr>_Toc168906789</vt:lpwstr>
      </vt:variant>
      <vt:variant>
        <vt:i4>1441854</vt:i4>
      </vt:variant>
      <vt:variant>
        <vt:i4>170</vt:i4>
      </vt:variant>
      <vt:variant>
        <vt:i4>0</vt:i4>
      </vt:variant>
      <vt:variant>
        <vt:i4>5</vt:i4>
      </vt:variant>
      <vt:variant>
        <vt:lpwstr/>
      </vt:variant>
      <vt:variant>
        <vt:lpwstr>_Toc168906788</vt:lpwstr>
      </vt:variant>
      <vt:variant>
        <vt:i4>1441854</vt:i4>
      </vt:variant>
      <vt:variant>
        <vt:i4>164</vt:i4>
      </vt:variant>
      <vt:variant>
        <vt:i4>0</vt:i4>
      </vt:variant>
      <vt:variant>
        <vt:i4>5</vt:i4>
      </vt:variant>
      <vt:variant>
        <vt:lpwstr/>
      </vt:variant>
      <vt:variant>
        <vt:lpwstr>_Toc168906787</vt:lpwstr>
      </vt:variant>
      <vt:variant>
        <vt:i4>1441854</vt:i4>
      </vt:variant>
      <vt:variant>
        <vt:i4>158</vt:i4>
      </vt:variant>
      <vt:variant>
        <vt:i4>0</vt:i4>
      </vt:variant>
      <vt:variant>
        <vt:i4>5</vt:i4>
      </vt:variant>
      <vt:variant>
        <vt:lpwstr/>
      </vt:variant>
      <vt:variant>
        <vt:lpwstr>_Toc168906786</vt:lpwstr>
      </vt:variant>
      <vt:variant>
        <vt:i4>1441854</vt:i4>
      </vt:variant>
      <vt:variant>
        <vt:i4>152</vt:i4>
      </vt:variant>
      <vt:variant>
        <vt:i4>0</vt:i4>
      </vt:variant>
      <vt:variant>
        <vt:i4>5</vt:i4>
      </vt:variant>
      <vt:variant>
        <vt:lpwstr/>
      </vt:variant>
      <vt:variant>
        <vt:lpwstr>_Toc168906785</vt:lpwstr>
      </vt:variant>
      <vt:variant>
        <vt:i4>1441854</vt:i4>
      </vt:variant>
      <vt:variant>
        <vt:i4>146</vt:i4>
      </vt:variant>
      <vt:variant>
        <vt:i4>0</vt:i4>
      </vt:variant>
      <vt:variant>
        <vt:i4>5</vt:i4>
      </vt:variant>
      <vt:variant>
        <vt:lpwstr/>
      </vt:variant>
      <vt:variant>
        <vt:lpwstr>_Toc168906784</vt:lpwstr>
      </vt:variant>
      <vt:variant>
        <vt:i4>1441854</vt:i4>
      </vt:variant>
      <vt:variant>
        <vt:i4>140</vt:i4>
      </vt:variant>
      <vt:variant>
        <vt:i4>0</vt:i4>
      </vt:variant>
      <vt:variant>
        <vt:i4>5</vt:i4>
      </vt:variant>
      <vt:variant>
        <vt:lpwstr/>
      </vt:variant>
      <vt:variant>
        <vt:lpwstr>_Toc168906783</vt:lpwstr>
      </vt:variant>
      <vt:variant>
        <vt:i4>1441854</vt:i4>
      </vt:variant>
      <vt:variant>
        <vt:i4>134</vt:i4>
      </vt:variant>
      <vt:variant>
        <vt:i4>0</vt:i4>
      </vt:variant>
      <vt:variant>
        <vt:i4>5</vt:i4>
      </vt:variant>
      <vt:variant>
        <vt:lpwstr/>
      </vt:variant>
      <vt:variant>
        <vt:lpwstr>_Toc168906782</vt:lpwstr>
      </vt:variant>
      <vt:variant>
        <vt:i4>1441854</vt:i4>
      </vt:variant>
      <vt:variant>
        <vt:i4>128</vt:i4>
      </vt:variant>
      <vt:variant>
        <vt:i4>0</vt:i4>
      </vt:variant>
      <vt:variant>
        <vt:i4>5</vt:i4>
      </vt:variant>
      <vt:variant>
        <vt:lpwstr/>
      </vt:variant>
      <vt:variant>
        <vt:lpwstr>_Toc168906781</vt:lpwstr>
      </vt:variant>
      <vt:variant>
        <vt:i4>1441854</vt:i4>
      </vt:variant>
      <vt:variant>
        <vt:i4>122</vt:i4>
      </vt:variant>
      <vt:variant>
        <vt:i4>0</vt:i4>
      </vt:variant>
      <vt:variant>
        <vt:i4>5</vt:i4>
      </vt:variant>
      <vt:variant>
        <vt:lpwstr/>
      </vt:variant>
      <vt:variant>
        <vt:lpwstr>_Toc168906780</vt:lpwstr>
      </vt:variant>
      <vt:variant>
        <vt:i4>1638462</vt:i4>
      </vt:variant>
      <vt:variant>
        <vt:i4>116</vt:i4>
      </vt:variant>
      <vt:variant>
        <vt:i4>0</vt:i4>
      </vt:variant>
      <vt:variant>
        <vt:i4>5</vt:i4>
      </vt:variant>
      <vt:variant>
        <vt:lpwstr/>
      </vt:variant>
      <vt:variant>
        <vt:lpwstr>_Toc168906779</vt:lpwstr>
      </vt:variant>
      <vt:variant>
        <vt:i4>1638462</vt:i4>
      </vt:variant>
      <vt:variant>
        <vt:i4>110</vt:i4>
      </vt:variant>
      <vt:variant>
        <vt:i4>0</vt:i4>
      </vt:variant>
      <vt:variant>
        <vt:i4>5</vt:i4>
      </vt:variant>
      <vt:variant>
        <vt:lpwstr/>
      </vt:variant>
      <vt:variant>
        <vt:lpwstr>_Toc168906778</vt:lpwstr>
      </vt:variant>
      <vt:variant>
        <vt:i4>1638462</vt:i4>
      </vt:variant>
      <vt:variant>
        <vt:i4>104</vt:i4>
      </vt:variant>
      <vt:variant>
        <vt:i4>0</vt:i4>
      </vt:variant>
      <vt:variant>
        <vt:i4>5</vt:i4>
      </vt:variant>
      <vt:variant>
        <vt:lpwstr/>
      </vt:variant>
      <vt:variant>
        <vt:lpwstr>_Toc168906777</vt:lpwstr>
      </vt:variant>
      <vt:variant>
        <vt:i4>1638462</vt:i4>
      </vt:variant>
      <vt:variant>
        <vt:i4>98</vt:i4>
      </vt:variant>
      <vt:variant>
        <vt:i4>0</vt:i4>
      </vt:variant>
      <vt:variant>
        <vt:i4>5</vt:i4>
      </vt:variant>
      <vt:variant>
        <vt:lpwstr/>
      </vt:variant>
      <vt:variant>
        <vt:lpwstr>_Toc168906776</vt:lpwstr>
      </vt:variant>
      <vt:variant>
        <vt:i4>1638462</vt:i4>
      </vt:variant>
      <vt:variant>
        <vt:i4>92</vt:i4>
      </vt:variant>
      <vt:variant>
        <vt:i4>0</vt:i4>
      </vt:variant>
      <vt:variant>
        <vt:i4>5</vt:i4>
      </vt:variant>
      <vt:variant>
        <vt:lpwstr/>
      </vt:variant>
      <vt:variant>
        <vt:lpwstr>_Toc168906775</vt:lpwstr>
      </vt:variant>
      <vt:variant>
        <vt:i4>1638462</vt:i4>
      </vt:variant>
      <vt:variant>
        <vt:i4>86</vt:i4>
      </vt:variant>
      <vt:variant>
        <vt:i4>0</vt:i4>
      </vt:variant>
      <vt:variant>
        <vt:i4>5</vt:i4>
      </vt:variant>
      <vt:variant>
        <vt:lpwstr/>
      </vt:variant>
      <vt:variant>
        <vt:lpwstr>_Toc168906774</vt:lpwstr>
      </vt:variant>
      <vt:variant>
        <vt:i4>1638462</vt:i4>
      </vt:variant>
      <vt:variant>
        <vt:i4>80</vt:i4>
      </vt:variant>
      <vt:variant>
        <vt:i4>0</vt:i4>
      </vt:variant>
      <vt:variant>
        <vt:i4>5</vt:i4>
      </vt:variant>
      <vt:variant>
        <vt:lpwstr/>
      </vt:variant>
      <vt:variant>
        <vt:lpwstr>_Toc168906773</vt:lpwstr>
      </vt:variant>
      <vt:variant>
        <vt:i4>1638462</vt:i4>
      </vt:variant>
      <vt:variant>
        <vt:i4>74</vt:i4>
      </vt:variant>
      <vt:variant>
        <vt:i4>0</vt:i4>
      </vt:variant>
      <vt:variant>
        <vt:i4>5</vt:i4>
      </vt:variant>
      <vt:variant>
        <vt:lpwstr/>
      </vt:variant>
      <vt:variant>
        <vt:lpwstr>_Toc168906772</vt:lpwstr>
      </vt:variant>
      <vt:variant>
        <vt:i4>1638462</vt:i4>
      </vt:variant>
      <vt:variant>
        <vt:i4>68</vt:i4>
      </vt:variant>
      <vt:variant>
        <vt:i4>0</vt:i4>
      </vt:variant>
      <vt:variant>
        <vt:i4>5</vt:i4>
      </vt:variant>
      <vt:variant>
        <vt:lpwstr/>
      </vt:variant>
      <vt:variant>
        <vt:lpwstr>_Toc168906771</vt:lpwstr>
      </vt:variant>
      <vt:variant>
        <vt:i4>1638462</vt:i4>
      </vt:variant>
      <vt:variant>
        <vt:i4>62</vt:i4>
      </vt:variant>
      <vt:variant>
        <vt:i4>0</vt:i4>
      </vt:variant>
      <vt:variant>
        <vt:i4>5</vt:i4>
      </vt:variant>
      <vt:variant>
        <vt:lpwstr/>
      </vt:variant>
      <vt:variant>
        <vt:lpwstr>_Toc168906770</vt:lpwstr>
      </vt:variant>
      <vt:variant>
        <vt:i4>1572926</vt:i4>
      </vt:variant>
      <vt:variant>
        <vt:i4>56</vt:i4>
      </vt:variant>
      <vt:variant>
        <vt:i4>0</vt:i4>
      </vt:variant>
      <vt:variant>
        <vt:i4>5</vt:i4>
      </vt:variant>
      <vt:variant>
        <vt:lpwstr/>
      </vt:variant>
      <vt:variant>
        <vt:lpwstr>_Toc168906769</vt:lpwstr>
      </vt:variant>
      <vt:variant>
        <vt:i4>1572926</vt:i4>
      </vt:variant>
      <vt:variant>
        <vt:i4>50</vt:i4>
      </vt:variant>
      <vt:variant>
        <vt:i4>0</vt:i4>
      </vt:variant>
      <vt:variant>
        <vt:i4>5</vt:i4>
      </vt:variant>
      <vt:variant>
        <vt:lpwstr/>
      </vt:variant>
      <vt:variant>
        <vt:lpwstr>_Toc168906768</vt:lpwstr>
      </vt:variant>
      <vt:variant>
        <vt:i4>1572926</vt:i4>
      </vt:variant>
      <vt:variant>
        <vt:i4>44</vt:i4>
      </vt:variant>
      <vt:variant>
        <vt:i4>0</vt:i4>
      </vt:variant>
      <vt:variant>
        <vt:i4>5</vt:i4>
      </vt:variant>
      <vt:variant>
        <vt:lpwstr/>
      </vt:variant>
      <vt:variant>
        <vt:lpwstr>_Toc168906767</vt:lpwstr>
      </vt:variant>
      <vt:variant>
        <vt:i4>1572926</vt:i4>
      </vt:variant>
      <vt:variant>
        <vt:i4>38</vt:i4>
      </vt:variant>
      <vt:variant>
        <vt:i4>0</vt:i4>
      </vt:variant>
      <vt:variant>
        <vt:i4>5</vt:i4>
      </vt:variant>
      <vt:variant>
        <vt:lpwstr/>
      </vt:variant>
      <vt:variant>
        <vt:lpwstr>_Toc168906766</vt:lpwstr>
      </vt:variant>
      <vt:variant>
        <vt:i4>1572926</vt:i4>
      </vt:variant>
      <vt:variant>
        <vt:i4>32</vt:i4>
      </vt:variant>
      <vt:variant>
        <vt:i4>0</vt:i4>
      </vt:variant>
      <vt:variant>
        <vt:i4>5</vt:i4>
      </vt:variant>
      <vt:variant>
        <vt:lpwstr/>
      </vt:variant>
      <vt:variant>
        <vt:lpwstr>_Toc168906765</vt:lpwstr>
      </vt:variant>
      <vt:variant>
        <vt:i4>1572926</vt:i4>
      </vt:variant>
      <vt:variant>
        <vt:i4>26</vt:i4>
      </vt:variant>
      <vt:variant>
        <vt:i4>0</vt:i4>
      </vt:variant>
      <vt:variant>
        <vt:i4>5</vt:i4>
      </vt:variant>
      <vt:variant>
        <vt:lpwstr/>
      </vt:variant>
      <vt:variant>
        <vt:lpwstr>_Toc168906764</vt:lpwstr>
      </vt:variant>
      <vt:variant>
        <vt:i4>1572926</vt:i4>
      </vt:variant>
      <vt:variant>
        <vt:i4>20</vt:i4>
      </vt:variant>
      <vt:variant>
        <vt:i4>0</vt:i4>
      </vt:variant>
      <vt:variant>
        <vt:i4>5</vt:i4>
      </vt:variant>
      <vt:variant>
        <vt:lpwstr/>
      </vt:variant>
      <vt:variant>
        <vt:lpwstr>_Toc168906763</vt:lpwstr>
      </vt:variant>
      <vt:variant>
        <vt:i4>1572926</vt:i4>
      </vt:variant>
      <vt:variant>
        <vt:i4>14</vt:i4>
      </vt:variant>
      <vt:variant>
        <vt:i4>0</vt:i4>
      </vt:variant>
      <vt:variant>
        <vt:i4>5</vt:i4>
      </vt:variant>
      <vt:variant>
        <vt:lpwstr/>
      </vt:variant>
      <vt:variant>
        <vt:lpwstr>_Toc168906762</vt:lpwstr>
      </vt:variant>
      <vt:variant>
        <vt:i4>720965</vt:i4>
      </vt:variant>
      <vt:variant>
        <vt:i4>2144</vt:i4>
      </vt:variant>
      <vt:variant>
        <vt:i4>1025</vt:i4>
      </vt:variant>
      <vt:variant>
        <vt:i4>1</vt:i4>
      </vt:variant>
      <vt:variant>
        <vt:lpwstr>http://vaww.vhaco.va.gov/vhacio/images/OILogos/VistA.gif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Audiogram Module</dc:title>
  <dc:subject>Technical Manual and Package Security Guide</dc:subject>
  <dc:creator>Provider Systems</dc:creator>
  <cp:keywords>Audioology, Speech Pathology</cp:keywords>
  <dc:description/>
  <cp:lastModifiedBy>Department of Veterans Affairs</cp:lastModifiedBy>
  <cp:revision>3</cp:revision>
  <cp:lastPrinted>2007-04-25T13:16:00Z</cp:lastPrinted>
  <dcterms:created xsi:type="dcterms:W3CDTF">2021-07-15T18:11:00Z</dcterms:created>
  <dcterms:modified xsi:type="dcterms:W3CDTF">2021-07-15T18:25:00Z</dcterms:modified>
  <cp:category>Patch ACKQ*3.0*13  July 2007</cp:category>
</cp:coreProperties>
</file>