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841B" w14:textId="77777777" w:rsidR="009F02F9" w:rsidRDefault="009F02F9" w:rsidP="00C13D7C">
      <w:pPr>
        <w:jc w:val="center"/>
        <w:rPr>
          <w:rFonts w:ascii="Times New Roman" w:eastAsia="Times New Roman" w:hAnsi="Times New Roman"/>
          <w:szCs w:val="20"/>
          <w:lang w:eastAsia="en-US"/>
        </w:rPr>
      </w:pPr>
    </w:p>
    <w:p w14:paraId="57F1F119" w14:textId="2C811068" w:rsidR="00AC7B2C" w:rsidRPr="00047B95" w:rsidRDefault="00AE11B4" w:rsidP="00047B95">
      <w:pPr>
        <w:pStyle w:val="VAVistaCapriLogocentered"/>
      </w:pPr>
      <w:r>
        <w:rPr>
          <w:noProof/>
        </w:rPr>
        <w:drawing>
          <wp:inline distT="0" distB="0" distL="0" distR="0" wp14:anchorId="7296F452" wp14:editId="5F7F2A27">
            <wp:extent cx="3069590" cy="1894205"/>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9590" cy="1894205"/>
                    </a:xfrm>
                    <a:prstGeom prst="rect">
                      <a:avLst/>
                    </a:prstGeom>
                    <a:noFill/>
                    <a:ln>
                      <a:noFill/>
                    </a:ln>
                  </pic:spPr>
                </pic:pic>
              </a:graphicData>
            </a:graphic>
          </wp:inline>
        </w:drawing>
      </w:r>
      <w:bookmarkStart w:id="0" w:name="_Toc195059272"/>
      <w:bookmarkStart w:id="1" w:name="_Toc195065974"/>
      <w:bookmarkStart w:id="2" w:name="_Toc195078591"/>
      <w:bookmarkStart w:id="3" w:name="_Toc195413183"/>
      <w:bookmarkStart w:id="4" w:name="_Toc195413697"/>
      <w:bookmarkStart w:id="5" w:name="_Toc195414211"/>
    </w:p>
    <w:p w14:paraId="77BB3E7F" w14:textId="77777777" w:rsidR="00440B9E" w:rsidRPr="00440B9E" w:rsidRDefault="00440B9E" w:rsidP="00440B9E">
      <w:pPr>
        <w:pStyle w:val="Title"/>
        <w:rPr>
          <w:sz w:val="48"/>
          <w:szCs w:val="48"/>
        </w:rPr>
      </w:pPr>
      <w:r w:rsidRPr="00440B9E">
        <w:rPr>
          <w:sz w:val="48"/>
          <w:szCs w:val="48"/>
        </w:rPr>
        <w:t>Compensation and Pension Record Interchange (CAPRI)</w:t>
      </w:r>
      <w:bookmarkEnd w:id="0"/>
      <w:bookmarkEnd w:id="1"/>
      <w:bookmarkEnd w:id="2"/>
      <w:bookmarkEnd w:id="3"/>
      <w:bookmarkEnd w:id="4"/>
      <w:bookmarkEnd w:id="5"/>
    </w:p>
    <w:p w14:paraId="655975FC" w14:textId="77777777" w:rsidR="002B67E3" w:rsidRDefault="002B67E3" w:rsidP="00D73406">
      <w:pPr>
        <w:pStyle w:val="Title"/>
        <w:rPr>
          <w:sz w:val="48"/>
          <w:szCs w:val="48"/>
        </w:rPr>
      </w:pPr>
      <w:bookmarkStart w:id="6" w:name="_Toc233513404"/>
      <w:bookmarkStart w:id="7" w:name="_Toc268615587"/>
      <w:bookmarkStart w:id="8" w:name="_Toc195059273"/>
      <w:bookmarkStart w:id="9" w:name="_Toc195065975"/>
      <w:bookmarkStart w:id="10" w:name="_Toc195078592"/>
      <w:bookmarkStart w:id="11" w:name="_Toc195413184"/>
      <w:bookmarkStart w:id="12" w:name="_Toc195413698"/>
      <w:bookmarkStart w:id="13" w:name="_Toc195414212"/>
    </w:p>
    <w:p w14:paraId="34103B76" w14:textId="77777777" w:rsidR="005D426B" w:rsidRPr="005D426B" w:rsidRDefault="005D426B" w:rsidP="005D426B">
      <w:pPr>
        <w:pStyle w:val="Title"/>
        <w:numPr>
          <w:ilvl w:val="0"/>
          <w:numId w:val="0"/>
        </w:numPr>
        <w:ind w:left="720"/>
        <w:rPr>
          <w:sz w:val="48"/>
          <w:szCs w:val="48"/>
        </w:rPr>
      </w:pPr>
      <w:bookmarkStart w:id="14" w:name="_Toc270332541"/>
      <w:bookmarkStart w:id="15" w:name="_Toc270513037"/>
      <w:r w:rsidRPr="005D426B">
        <w:rPr>
          <w:sz w:val="48"/>
          <w:szCs w:val="48"/>
        </w:rPr>
        <w:t>Hematologic and Lymphatic Conditions,</w:t>
      </w:r>
      <w:r>
        <w:rPr>
          <w:sz w:val="48"/>
          <w:szCs w:val="48"/>
        </w:rPr>
        <w:t xml:space="preserve"> </w:t>
      </w:r>
      <w:r w:rsidRPr="005D426B">
        <w:rPr>
          <w:sz w:val="48"/>
          <w:szCs w:val="48"/>
        </w:rPr>
        <w:t>including Leukemia</w:t>
      </w:r>
    </w:p>
    <w:p w14:paraId="6DC5DB75" w14:textId="77777777" w:rsidR="00D73406" w:rsidRPr="00D73406" w:rsidRDefault="00D73406" w:rsidP="00D73406">
      <w:pPr>
        <w:pStyle w:val="Title"/>
        <w:rPr>
          <w:sz w:val="48"/>
          <w:szCs w:val="48"/>
        </w:rPr>
      </w:pPr>
      <w:r w:rsidRPr="00D73406">
        <w:rPr>
          <w:sz w:val="48"/>
          <w:szCs w:val="48"/>
        </w:rPr>
        <w:t xml:space="preserve">Disability Benefits Questionnaire </w:t>
      </w:r>
      <w:bookmarkEnd w:id="6"/>
      <w:r w:rsidRPr="00D73406">
        <w:rPr>
          <w:sz w:val="48"/>
          <w:szCs w:val="48"/>
        </w:rPr>
        <w:t>(DBQ)</w:t>
      </w:r>
      <w:bookmarkEnd w:id="7"/>
      <w:bookmarkEnd w:id="14"/>
      <w:bookmarkEnd w:id="15"/>
    </w:p>
    <w:p w14:paraId="5A80FD2E" w14:textId="77777777" w:rsidR="00D73406" w:rsidRPr="00D73406" w:rsidRDefault="00D73406" w:rsidP="00D73406">
      <w:pPr>
        <w:pStyle w:val="Title"/>
        <w:rPr>
          <w:sz w:val="48"/>
          <w:szCs w:val="48"/>
        </w:rPr>
      </w:pPr>
      <w:bookmarkStart w:id="16" w:name="_Toc268615588"/>
      <w:bookmarkStart w:id="17" w:name="_Toc270332542"/>
      <w:bookmarkStart w:id="18" w:name="_Toc270513038"/>
      <w:r w:rsidRPr="00D73406">
        <w:rPr>
          <w:sz w:val="48"/>
          <w:szCs w:val="48"/>
        </w:rPr>
        <w:t>Workflow</w:t>
      </w:r>
      <w:bookmarkEnd w:id="16"/>
      <w:bookmarkEnd w:id="17"/>
      <w:bookmarkEnd w:id="18"/>
    </w:p>
    <w:bookmarkEnd w:id="8"/>
    <w:bookmarkEnd w:id="9"/>
    <w:bookmarkEnd w:id="10"/>
    <w:bookmarkEnd w:id="11"/>
    <w:bookmarkEnd w:id="12"/>
    <w:bookmarkEnd w:id="13"/>
    <w:p w14:paraId="217DBA49" w14:textId="77777777" w:rsidR="002B67E3" w:rsidRPr="002B67E3" w:rsidRDefault="002B67E3" w:rsidP="00440B9E">
      <w:pPr>
        <w:pStyle w:val="Title"/>
        <w:rPr>
          <w:sz w:val="22"/>
          <w:szCs w:val="22"/>
        </w:rPr>
      </w:pPr>
    </w:p>
    <w:p w14:paraId="6F603D8F" w14:textId="77777777" w:rsidR="002B67E3" w:rsidRDefault="002B67E3" w:rsidP="00440B9E">
      <w:pPr>
        <w:pStyle w:val="Title"/>
        <w:rPr>
          <w:sz w:val="48"/>
          <w:szCs w:val="48"/>
        </w:rPr>
      </w:pPr>
    </w:p>
    <w:p w14:paraId="5A269C3F" w14:textId="77777777" w:rsidR="00440B9E" w:rsidRPr="00440B9E" w:rsidRDefault="00BF3E17" w:rsidP="00440B9E">
      <w:pPr>
        <w:pStyle w:val="Title"/>
        <w:rPr>
          <w:sz w:val="48"/>
          <w:szCs w:val="48"/>
        </w:rPr>
      </w:pPr>
      <w:r>
        <w:rPr>
          <w:sz w:val="48"/>
          <w:szCs w:val="48"/>
        </w:rPr>
        <w:t>April</w:t>
      </w:r>
      <w:r w:rsidR="00F94EF9">
        <w:rPr>
          <w:sz w:val="48"/>
          <w:szCs w:val="48"/>
        </w:rPr>
        <w:t xml:space="preserve"> 2011</w:t>
      </w:r>
    </w:p>
    <w:p w14:paraId="1644FC20" w14:textId="77777777" w:rsidR="009114E0" w:rsidRPr="00D23913" w:rsidRDefault="009114E0" w:rsidP="009114E0">
      <w:pPr>
        <w:rPr>
          <w:rFonts w:ascii="Times New Roman" w:hAnsi="Times New Roman"/>
        </w:rPr>
      </w:pPr>
    </w:p>
    <w:p w14:paraId="6F8905EE" w14:textId="77777777" w:rsidR="002B67E3" w:rsidRDefault="002B67E3" w:rsidP="00D55143">
      <w:pPr>
        <w:jc w:val="center"/>
        <w:rPr>
          <w:rFonts w:ascii="Arial" w:hAnsi="Arial" w:cs="Arial"/>
        </w:rPr>
      </w:pPr>
    </w:p>
    <w:p w14:paraId="76B55F0A" w14:textId="77777777" w:rsidR="002B67E3" w:rsidRDefault="002B67E3" w:rsidP="00D55143">
      <w:pPr>
        <w:jc w:val="center"/>
        <w:rPr>
          <w:rFonts w:ascii="Arial" w:hAnsi="Arial" w:cs="Arial"/>
        </w:rPr>
      </w:pPr>
    </w:p>
    <w:p w14:paraId="270BEBE9" w14:textId="77777777" w:rsidR="002B67E3" w:rsidRDefault="002B67E3" w:rsidP="00D55143">
      <w:pPr>
        <w:jc w:val="center"/>
        <w:rPr>
          <w:rFonts w:ascii="Arial" w:hAnsi="Arial" w:cs="Arial"/>
        </w:rPr>
      </w:pPr>
    </w:p>
    <w:p w14:paraId="0F660511" w14:textId="77777777" w:rsidR="002B67E3" w:rsidRDefault="002B67E3" w:rsidP="00D55143">
      <w:pPr>
        <w:jc w:val="center"/>
        <w:rPr>
          <w:rFonts w:ascii="Arial" w:hAnsi="Arial" w:cs="Arial"/>
        </w:rPr>
      </w:pPr>
    </w:p>
    <w:p w14:paraId="57DD1239" w14:textId="77777777" w:rsidR="00D55143" w:rsidRDefault="00D55143" w:rsidP="00D55143">
      <w:pPr>
        <w:jc w:val="center"/>
        <w:rPr>
          <w:rFonts w:ascii="Arial" w:hAnsi="Arial" w:cs="Arial"/>
        </w:rPr>
      </w:pPr>
      <w:r>
        <w:rPr>
          <w:rFonts w:ascii="Arial" w:hAnsi="Arial" w:cs="Arial"/>
        </w:rPr>
        <w:t>Department of Veterans Affairs</w:t>
      </w:r>
    </w:p>
    <w:p w14:paraId="5711059F" w14:textId="77777777" w:rsidR="00D55143" w:rsidRDefault="00D55143" w:rsidP="00D55143">
      <w:pPr>
        <w:jc w:val="center"/>
        <w:rPr>
          <w:rFonts w:ascii="Arial" w:hAnsi="Arial" w:cs="Arial"/>
        </w:rPr>
      </w:pPr>
      <w:r>
        <w:rPr>
          <w:rFonts w:ascii="Arial" w:hAnsi="Arial" w:cs="Arial"/>
        </w:rPr>
        <w:t>Office of Enterprise Development</w:t>
      </w:r>
    </w:p>
    <w:p w14:paraId="43119AB3" w14:textId="77777777" w:rsidR="00D55143" w:rsidRDefault="00D55143" w:rsidP="00D55143">
      <w:pPr>
        <w:jc w:val="center"/>
        <w:rPr>
          <w:rFonts w:ascii="Arial" w:hAnsi="Arial" w:cs="Arial"/>
        </w:rPr>
      </w:pPr>
      <w:r>
        <w:rPr>
          <w:rFonts w:ascii="Arial" w:hAnsi="Arial" w:cs="Arial"/>
        </w:rPr>
        <w:t>Management &amp; Financial Systems</w:t>
      </w:r>
    </w:p>
    <w:p w14:paraId="15689B1F" w14:textId="77777777" w:rsidR="002B67E3" w:rsidRDefault="002B67E3" w:rsidP="00D55143">
      <w:pPr>
        <w:jc w:val="center"/>
        <w:rPr>
          <w:rFonts w:ascii="Arial" w:hAnsi="Arial" w:cs="Arial"/>
        </w:rPr>
      </w:pPr>
    </w:p>
    <w:p w14:paraId="6913C2C9" w14:textId="77777777" w:rsidR="002B67E3" w:rsidRPr="002B67E3" w:rsidRDefault="002B67E3" w:rsidP="002B67E3">
      <w:pPr>
        <w:rPr>
          <w:rFonts w:ascii="Times New Roman" w:hAnsi="Times New Roman"/>
          <w:szCs w:val="20"/>
        </w:rPr>
        <w:sectPr w:rsidR="002B67E3" w:rsidRPr="002B67E3" w:rsidSect="000519EB">
          <w:pgSz w:w="12240" w:h="15840" w:code="1"/>
          <w:pgMar w:top="1440" w:right="1170" w:bottom="1440" w:left="1440" w:header="720" w:footer="720" w:gutter="0"/>
          <w:cols w:space="720"/>
          <w:docGrid w:linePitch="360"/>
        </w:sectPr>
      </w:pPr>
    </w:p>
    <w:p w14:paraId="362480A5" w14:textId="77777777" w:rsidR="00D86AF8" w:rsidRPr="008D286E" w:rsidRDefault="00D86AF8" w:rsidP="002B67E3">
      <w:pPr>
        <w:rPr>
          <w:rFonts w:ascii="Arial" w:hAnsi="Arial"/>
          <w:sz w:val="36"/>
        </w:rPr>
      </w:pPr>
      <w:bookmarkStart w:id="19" w:name="_Toc392045224"/>
      <w:bookmarkStart w:id="20" w:name="_Toc392051213"/>
      <w:bookmarkStart w:id="21" w:name="_Toc392580742"/>
      <w:r w:rsidRPr="008D286E">
        <w:rPr>
          <w:rFonts w:ascii="Arial" w:hAnsi="Arial"/>
          <w:sz w:val="36"/>
        </w:rPr>
        <w:lastRenderedPageBreak/>
        <w:t>Revision History</w:t>
      </w:r>
    </w:p>
    <w:p w14:paraId="31681BCD" w14:textId="77777777" w:rsidR="009114E0" w:rsidRPr="0089152B" w:rsidRDefault="009114E0" w:rsidP="009114E0">
      <w:pPr>
        <w:rPr>
          <w:rFonts w:ascii="Times New Roman" w:hAnsi="Times New Roman"/>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1800"/>
        <w:gridCol w:w="1350"/>
      </w:tblGrid>
      <w:tr w:rsidR="009114E0" w:rsidRPr="0089152B" w14:paraId="095D9473" w14:textId="77777777" w:rsidTr="005A46F9">
        <w:tc>
          <w:tcPr>
            <w:tcW w:w="1350" w:type="dxa"/>
            <w:shd w:val="clear" w:color="auto" w:fill="CCCCCC"/>
          </w:tcPr>
          <w:p w14:paraId="01FF437F" w14:textId="77777777" w:rsidR="009114E0" w:rsidRPr="0089152B" w:rsidRDefault="009114E0" w:rsidP="007200D6">
            <w:pPr>
              <w:rPr>
                <w:rFonts w:ascii="Times New Roman" w:hAnsi="Times New Roman"/>
              </w:rPr>
            </w:pPr>
            <w:r w:rsidRPr="0089152B">
              <w:rPr>
                <w:rFonts w:ascii="Times New Roman" w:hAnsi="Times New Roman"/>
              </w:rPr>
              <w:t>Date</w:t>
            </w:r>
          </w:p>
        </w:tc>
        <w:tc>
          <w:tcPr>
            <w:tcW w:w="4770" w:type="dxa"/>
            <w:shd w:val="clear" w:color="auto" w:fill="CCCCCC"/>
          </w:tcPr>
          <w:p w14:paraId="38CCFF35" w14:textId="77777777" w:rsidR="009114E0" w:rsidRPr="0089152B" w:rsidRDefault="009114E0" w:rsidP="007200D6">
            <w:pPr>
              <w:rPr>
                <w:rFonts w:ascii="Times New Roman" w:hAnsi="Times New Roman"/>
              </w:rPr>
            </w:pPr>
            <w:r w:rsidRPr="0089152B">
              <w:rPr>
                <w:rFonts w:ascii="Times New Roman" w:hAnsi="Times New Roman"/>
              </w:rPr>
              <w:t>Description (Patch # if applicable)</w:t>
            </w:r>
          </w:p>
        </w:tc>
        <w:tc>
          <w:tcPr>
            <w:tcW w:w="1800" w:type="dxa"/>
            <w:shd w:val="clear" w:color="auto" w:fill="CCCCCC"/>
          </w:tcPr>
          <w:p w14:paraId="2B676435" w14:textId="77777777" w:rsidR="009114E0" w:rsidRPr="0089152B" w:rsidRDefault="005A46F9" w:rsidP="007200D6">
            <w:pPr>
              <w:rPr>
                <w:rFonts w:ascii="Times New Roman" w:hAnsi="Times New Roman"/>
              </w:rPr>
            </w:pPr>
            <w:r>
              <w:rPr>
                <w:rFonts w:ascii="Times New Roman" w:hAnsi="Times New Roman"/>
              </w:rPr>
              <w:t>Author</w:t>
            </w:r>
          </w:p>
        </w:tc>
        <w:tc>
          <w:tcPr>
            <w:tcW w:w="1350" w:type="dxa"/>
            <w:shd w:val="clear" w:color="auto" w:fill="CCCCCC"/>
          </w:tcPr>
          <w:p w14:paraId="387C0877" w14:textId="77777777" w:rsidR="009114E0" w:rsidRPr="0089152B" w:rsidRDefault="009114E0" w:rsidP="007200D6">
            <w:pPr>
              <w:rPr>
                <w:rFonts w:ascii="Times New Roman" w:hAnsi="Times New Roman"/>
              </w:rPr>
            </w:pPr>
            <w:r w:rsidRPr="0089152B">
              <w:rPr>
                <w:rFonts w:ascii="Times New Roman" w:hAnsi="Times New Roman"/>
              </w:rPr>
              <w:t>Technical Writer</w:t>
            </w:r>
          </w:p>
        </w:tc>
      </w:tr>
      <w:tr w:rsidR="00533D02" w:rsidRPr="00D23913" w14:paraId="1E32E2F2" w14:textId="77777777" w:rsidTr="005A46F9">
        <w:trPr>
          <w:trHeight w:val="548"/>
        </w:trPr>
        <w:tc>
          <w:tcPr>
            <w:tcW w:w="1350" w:type="dxa"/>
          </w:tcPr>
          <w:p w14:paraId="6614C3BC" w14:textId="77777777" w:rsidR="00533D02" w:rsidRPr="0089152B" w:rsidRDefault="00EB59A4" w:rsidP="00433C9A">
            <w:r>
              <w:t>11</w:t>
            </w:r>
            <w:r w:rsidR="00142F91">
              <w:t>/11</w:t>
            </w:r>
            <w:r w:rsidR="00533D02">
              <w:t>/2010</w:t>
            </w:r>
          </w:p>
        </w:tc>
        <w:tc>
          <w:tcPr>
            <w:tcW w:w="4770" w:type="dxa"/>
          </w:tcPr>
          <w:p w14:paraId="45A5F9D5" w14:textId="77777777" w:rsidR="00533D02" w:rsidRPr="0089152B" w:rsidRDefault="00533D02" w:rsidP="00433C9A">
            <w:r>
              <w:t>Document created</w:t>
            </w:r>
            <w:r w:rsidR="005660C1">
              <w:t xml:space="preserve"> for Patch 161.</w:t>
            </w:r>
          </w:p>
        </w:tc>
        <w:tc>
          <w:tcPr>
            <w:tcW w:w="1800" w:type="dxa"/>
          </w:tcPr>
          <w:p w14:paraId="0B6E47DC" w14:textId="77777777" w:rsidR="00533D02" w:rsidRPr="0089152B" w:rsidRDefault="00710A74" w:rsidP="00433C9A">
            <w:r>
              <w:t>REDACTED</w:t>
            </w:r>
          </w:p>
        </w:tc>
        <w:tc>
          <w:tcPr>
            <w:tcW w:w="1350" w:type="dxa"/>
          </w:tcPr>
          <w:p w14:paraId="20C7707B" w14:textId="77777777" w:rsidR="00533D02" w:rsidRPr="0089152B" w:rsidRDefault="00EB59A4" w:rsidP="007200D6">
            <w:pPr>
              <w:rPr>
                <w:rFonts w:ascii="Times New Roman" w:hAnsi="Times New Roman"/>
              </w:rPr>
            </w:pPr>
            <w:r>
              <w:rPr>
                <w:rFonts w:ascii="Times New Roman" w:hAnsi="Times New Roman"/>
              </w:rPr>
              <w:t>N/A</w:t>
            </w:r>
          </w:p>
        </w:tc>
      </w:tr>
      <w:tr w:rsidR="00F94EF9" w:rsidRPr="00D23913" w14:paraId="3F172C01" w14:textId="77777777" w:rsidTr="005A46F9">
        <w:trPr>
          <w:trHeight w:val="548"/>
        </w:trPr>
        <w:tc>
          <w:tcPr>
            <w:tcW w:w="1350" w:type="dxa"/>
          </w:tcPr>
          <w:p w14:paraId="21392399" w14:textId="77777777" w:rsidR="00F94EF9" w:rsidRDefault="00F94EF9" w:rsidP="00433C9A">
            <w:r>
              <w:t>1/25/2011</w:t>
            </w:r>
          </w:p>
        </w:tc>
        <w:tc>
          <w:tcPr>
            <w:tcW w:w="4770" w:type="dxa"/>
          </w:tcPr>
          <w:p w14:paraId="28177B93" w14:textId="77777777" w:rsidR="00F94EF9" w:rsidRDefault="00F94EF9" w:rsidP="00433C9A">
            <w:r>
              <w:t>Minor corrections</w:t>
            </w:r>
          </w:p>
        </w:tc>
        <w:tc>
          <w:tcPr>
            <w:tcW w:w="1800" w:type="dxa"/>
          </w:tcPr>
          <w:p w14:paraId="27EC8BD3" w14:textId="77777777" w:rsidR="00F94EF9" w:rsidRDefault="00710A74" w:rsidP="00433C9A">
            <w:r>
              <w:t>REDACTED</w:t>
            </w:r>
          </w:p>
        </w:tc>
        <w:tc>
          <w:tcPr>
            <w:tcW w:w="1350" w:type="dxa"/>
          </w:tcPr>
          <w:p w14:paraId="38BCD3D4" w14:textId="77777777" w:rsidR="00F94EF9" w:rsidRDefault="00F94EF9" w:rsidP="007200D6">
            <w:pPr>
              <w:rPr>
                <w:rFonts w:ascii="Times New Roman" w:hAnsi="Times New Roman"/>
              </w:rPr>
            </w:pPr>
            <w:r>
              <w:rPr>
                <w:rFonts w:ascii="Times New Roman" w:hAnsi="Times New Roman"/>
              </w:rPr>
              <w:t>N/A</w:t>
            </w:r>
          </w:p>
        </w:tc>
      </w:tr>
      <w:tr w:rsidR="00182B78" w:rsidRPr="00D23913" w14:paraId="613E4A07" w14:textId="77777777" w:rsidTr="005A46F9">
        <w:trPr>
          <w:trHeight w:val="548"/>
        </w:trPr>
        <w:tc>
          <w:tcPr>
            <w:tcW w:w="1350" w:type="dxa"/>
          </w:tcPr>
          <w:p w14:paraId="770000D8" w14:textId="77777777" w:rsidR="00182B78" w:rsidRDefault="00BF3E17" w:rsidP="00433C9A">
            <w:r>
              <w:t>4/1</w:t>
            </w:r>
            <w:r w:rsidR="00182B78">
              <w:t>/2011</w:t>
            </w:r>
          </w:p>
        </w:tc>
        <w:tc>
          <w:tcPr>
            <w:tcW w:w="4770" w:type="dxa"/>
          </w:tcPr>
          <w:p w14:paraId="562D608B" w14:textId="77777777" w:rsidR="00182B78" w:rsidRDefault="00182B78" w:rsidP="00433C9A">
            <w:r>
              <w:t>Changes for Patch 163</w:t>
            </w:r>
          </w:p>
        </w:tc>
        <w:tc>
          <w:tcPr>
            <w:tcW w:w="1800" w:type="dxa"/>
          </w:tcPr>
          <w:p w14:paraId="25DD9AED" w14:textId="77777777" w:rsidR="00182B78" w:rsidRDefault="00710A74" w:rsidP="00433C9A">
            <w:r>
              <w:t>REDACTED</w:t>
            </w:r>
          </w:p>
        </w:tc>
        <w:tc>
          <w:tcPr>
            <w:tcW w:w="1350" w:type="dxa"/>
          </w:tcPr>
          <w:p w14:paraId="418D3530" w14:textId="77777777" w:rsidR="00182B78" w:rsidRDefault="00182B78" w:rsidP="007200D6">
            <w:pPr>
              <w:rPr>
                <w:rFonts w:ascii="Times New Roman" w:hAnsi="Times New Roman"/>
              </w:rPr>
            </w:pPr>
            <w:r>
              <w:rPr>
                <w:rFonts w:ascii="Times New Roman" w:hAnsi="Times New Roman"/>
              </w:rPr>
              <w:t>N/A</w:t>
            </w:r>
          </w:p>
        </w:tc>
      </w:tr>
    </w:tbl>
    <w:p w14:paraId="2DAAD559" w14:textId="77777777" w:rsidR="00D86AF8" w:rsidRPr="0089152B" w:rsidRDefault="00D86AF8" w:rsidP="00D644D1">
      <w:pPr>
        <w:rPr>
          <w:rFonts w:ascii="Times New Roman" w:hAnsi="Times New Roman"/>
          <w:lang w:eastAsia="en-US"/>
        </w:rPr>
      </w:pPr>
    </w:p>
    <w:bookmarkEnd w:id="19"/>
    <w:bookmarkEnd w:id="20"/>
    <w:bookmarkEnd w:id="21"/>
    <w:p w14:paraId="0DC772E7" w14:textId="77777777" w:rsidR="00D86AF8" w:rsidRPr="0089152B" w:rsidRDefault="00D86AF8" w:rsidP="00D644D1">
      <w:pPr>
        <w:rPr>
          <w:rFonts w:ascii="Times New Roman" w:hAnsi="Times New Roman"/>
          <w:sz w:val="20"/>
          <w:lang w:eastAsia="en-US"/>
        </w:rPr>
      </w:pPr>
      <w:r w:rsidRPr="0089152B">
        <w:rPr>
          <w:rFonts w:ascii="Times New Roman" w:hAnsi="Times New Roman"/>
          <w:lang w:eastAsia="en-US"/>
        </w:rPr>
        <w:br w:type="page"/>
      </w:r>
    </w:p>
    <w:p w14:paraId="378FCAE8" w14:textId="77777777" w:rsidR="00D86AF8" w:rsidRPr="008D286E" w:rsidRDefault="00D86AF8" w:rsidP="0073601A">
      <w:pPr>
        <w:pStyle w:val="TOAHeading"/>
      </w:pPr>
      <w:r w:rsidRPr="008D286E">
        <w:lastRenderedPageBreak/>
        <w:t>Table of Contents</w:t>
      </w:r>
    </w:p>
    <w:p w14:paraId="2267E898" w14:textId="77777777" w:rsidR="00D86AF8" w:rsidRPr="0089152B" w:rsidRDefault="00D86AF8" w:rsidP="00D644D1">
      <w:pPr>
        <w:pStyle w:val="TOC1"/>
        <w:rPr>
          <w:rFonts w:ascii="Times New Roman" w:hAnsi="Times New Roman"/>
        </w:rPr>
      </w:pPr>
    </w:p>
    <w:p w14:paraId="0752DF8C" w14:textId="73B6C522" w:rsidR="00C1612C" w:rsidRDefault="0057462C">
      <w:pPr>
        <w:pStyle w:val="TOC1"/>
        <w:tabs>
          <w:tab w:val="left" w:pos="480"/>
        </w:tabs>
        <w:rPr>
          <w:rFonts w:ascii="Calibri" w:eastAsia="Times New Roman" w:hAnsi="Calibri"/>
          <w:b w:val="0"/>
          <w:noProof/>
          <w:szCs w:val="22"/>
          <w:lang w:eastAsia="en-US"/>
        </w:rPr>
      </w:pPr>
      <w:r>
        <w:rPr>
          <w:rFonts w:ascii="Times New Roman" w:hAnsi="Times New Roman"/>
          <w:color w:val="0000FF"/>
        </w:rPr>
        <w:fldChar w:fldCharType="begin"/>
      </w:r>
      <w:r w:rsidR="007200D6">
        <w:rPr>
          <w:rFonts w:ascii="Times New Roman" w:hAnsi="Times New Roman"/>
          <w:color w:val="0000FF"/>
        </w:rPr>
        <w:instrText xml:space="preserve"> TOC \h \z \t "Heading 1,1,Heading 2,2,Heading 3,3" </w:instrText>
      </w:r>
      <w:r>
        <w:rPr>
          <w:rFonts w:ascii="Times New Roman" w:hAnsi="Times New Roman"/>
          <w:color w:val="0000FF"/>
        </w:rPr>
        <w:fldChar w:fldCharType="separate"/>
      </w:r>
      <w:hyperlink w:anchor="_Toc289339839" w:history="1">
        <w:r w:rsidR="00C1612C" w:rsidRPr="000031C1">
          <w:rPr>
            <w:rStyle w:val="Hyperlink"/>
            <w:noProof/>
          </w:rPr>
          <w:t>1</w:t>
        </w:r>
        <w:r w:rsidR="00C1612C">
          <w:rPr>
            <w:rFonts w:ascii="Calibri" w:eastAsia="Times New Roman" w:hAnsi="Calibri"/>
            <w:b w:val="0"/>
            <w:noProof/>
            <w:szCs w:val="22"/>
            <w:lang w:eastAsia="en-US"/>
          </w:rPr>
          <w:tab/>
        </w:r>
        <w:r w:rsidR="00C1612C" w:rsidRPr="000031C1">
          <w:rPr>
            <w:rStyle w:val="Hyperlink"/>
            <w:noProof/>
          </w:rPr>
          <w:t>Introduction</w:t>
        </w:r>
        <w:r w:rsidR="00C1612C">
          <w:rPr>
            <w:noProof/>
            <w:webHidden/>
          </w:rPr>
          <w:tab/>
        </w:r>
        <w:r>
          <w:rPr>
            <w:noProof/>
            <w:webHidden/>
          </w:rPr>
          <w:fldChar w:fldCharType="begin"/>
        </w:r>
        <w:r w:rsidR="00C1612C">
          <w:rPr>
            <w:noProof/>
            <w:webHidden/>
          </w:rPr>
          <w:instrText xml:space="preserve"> PAGEREF _Toc289339839 \h </w:instrText>
        </w:r>
        <w:r>
          <w:rPr>
            <w:noProof/>
            <w:webHidden/>
          </w:rPr>
        </w:r>
        <w:r>
          <w:rPr>
            <w:noProof/>
            <w:webHidden/>
          </w:rPr>
          <w:fldChar w:fldCharType="separate"/>
        </w:r>
        <w:r w:rsidR="008918E6">
          <w:rPr>
            <w:rFonts w:hint="eastAsia"/>
            <w:noProof/>
            <w:webHidden/>
          </w:rPr>
          <w:t>1</w:t>
        </w:r>
        <w:r>
          <w:rPr>
            <w:noProof/>
            <w:webHidden/>
          </w:rPr>
          <w:fldChar w:fldCharType="end"/>
        </w:r>
      </w:hyperlink>
    </w:p>
    <w:p w14:paraId="1156A68C" w14:textId="6735A522" w:rsidR="00C1612C" w:rsidRDefault="004A321B">
      <w:pPr>
        <w:pStyle w:val="TOC2"/>
        <w:tabs>
          <w:tab w:val="left" w:pos="960"/>
          <w:tab w:val="right" w:leader="dot" w:pos="9620"/>
        </w:tabs>
        <w:rPr>
          <w:rFonts w:ascii="Calibri" w:eastAsia="Times New Roman" w:hAnsi="Calibri"/>
          <w:noProof/>
          <w:szCs w:val="22"/>
          <w:lang w:eastAsia="en-US"/>
        </w:rPr>
      </w:pPr>
      <w:hyperlink w:anchor="_Toc289339840" w:history="1">
        <w:r w:rsidR="00C1612C" w:rsidRPr="000031C1">
          <w:rPr>
            <w:rStyle w:val="Hyperlink"/>
            <w:noProof/>
          </w:rPr>
          <w:t>1.1</w:t>
        </w:r>
        <w:r w:rsidR="00C1612C">
          <w:rPr>
            <w:rFonts w:ascii="Calibri" w:eastAsia="Times New Roman" w:hAnsi="Calibri"/>
            <w:noProof/>
            <w:szCs w:val="22"/>
            <w:lang w:eastAsia="en-US"/>
          </w:rPr>
          <w:tab/>
        </w:r>
        <w:r w:rsidR="00C1612C" w:rsidRPr="000031C1">
          <w:rPr>
            <w:rStyle w:val="Hyperlink"/>
            <w:noProof/>
          </w:rPr>
          <w:t>Purpose</w:t>
        </w:r>
        <w:r w:rsidR="00C1612C">
          <w:rPr>
            <w:noProof/>
            <w:webHidden/>
          </w:rPr>
          <w:tab/>
        </w:r>
        <w:r w:rsidR="0057462C">
          <w:rPr>
            <w:noProof/>
            <w:webHidden/>
          </w:rPr>
          <w:fldChar w:fldCharType="begin"/>
        </w:r>
        <w:r w:rsidR="00C1612C">
          <w:rPr>
            <w:noProof/>
            <w:webHidden/>
          </w:rPr>
          <w:instrText xml:space="preserve"> PAGEREF _Toc289339840 \h </w:instrText>
        </w:r>
        <w:r w:rsidR="0057462C">
          <w:rPr>
            <w:noProof/>
            <w:webHidden/>
          </w:rPr>
        </w:r>
        <w:r w:rsidR="0057462C">
          <w:rPr>
            <w:noProof/>
            <w:webHidden/>
          </w:rPr>
          <w:fldChar w:fldCharType="separate"/>
        </w:r>
        <w:r w:rsidR="008918E6">
          <w:rPr>
            <w:noProof/>
            <w:webHidden/>
          </w:rPr>
          <w:t>1</w:t>
        </w:r>
        <w:r w:rsidR="0057462C">
          <w:rPr>
            <w:noProof/>
            <w:webHidden/>
          </w:rPr>
          <w:fldChar w:fldCharType="end"/>
        </w:r>
      </w:hyperlink>
    </w:p>
    <w:p w14:paraId="44401489" w14:textId="5D7C920B" w:rsidR="00C1612C" w:rsidRDefault="004A321B">
      <w:pPr>
        <w:pStyle w:val="TOC2"/>
        <w:tabs>
          <w:tab w:val="left" w:pos="960"/>
          <w:tab w:val="right" w:leader="dot" w:pos="9620"/>
        </w:tabs>
        <w:rPr>
          <w:rFonts w:ascii="Calibri" w:eastAsia="Times New Roman" w:hAnsi="Calibri"/>
          <w:noProof/>
          <w:szCs w:val="22"/>
          <w:lang w:eastAsia="en-US"/>
        </w:rPr>
      </w:pPr>
      <w:hyperlink w:anchor="_Toc289339841" w:history="1">
        <w:r w:rsidR="00C1612C" w:rsidRPr="000031C1">
          <w:rPr>
            <w:rStyle w:val="Hyperlink"/>
            <w:noProof/>
          </w:rPr>
          <w:t>1.2</w:t>
        </w:r>
        <w:r w:rsidR="00C1612C">
          <w:rPr>
            <w:rFonts w:ascii="Calibri" w:eastAsia="Times New Roman" w:hAnsi="Calibri"/>
            <w:noProof/>
            <w:szCs w:val="22"/>
            <w:lang w:eastAsia="en-US"/>
          </w:rPr>
          <w:tab/>
        </w:r>
        <w:r w:rsidR="00C1612C" w:rsidRPr="000031C1">
          <w:rPr>
            <w:rStyle w:val="Hyperlink"/>
            <w:noProof/>
          </w:rPr>
          <w:t>Overview</w:t>
        </w:r>
        <w:r w:rsidR="00C1612C">
          <w:rPr>
            <w:noProof/>
            <w:webHidden/>
          </w:rPr>
          <w:tab/>
        </w:r>
        <w:r w:rsidR="0057462C">
          <w:rPr>
            <w:noProof/>
            <w:webHidden/>
          </w:rPr>
          <w:fldChar w:fldCharType="begin"/>
        </w:r>
        <w:r w:rsidR="00C1612C">
          <w:rPr>
            <w:noProof/>
            <w:webHidden/>
          </w:rPr>
          <w:instrText xml:space="preserve"> PAGEREF _Toc289339841 \h </w:instrText>
        </w:r>
        <w:r w:rsidR="0057462C">
          <w:rPr>
            <w:noProof/>
            <w:webHidden/>
          </w:rPr>
        </w:r>
        <w:r w:rsidR="0057462C">
          <w:rPr>
            <w:noProof/>
            <w:webHidden/>
          </w:rPr>
          <w:fldChar w:fldCharType="separate"/>
        </w:r>
        <w:r w:rsidR="008918E6">
          <w:rPr>
            <w:noProof/>
            <w:webHidden/>
          </w:rPr>
          <w:t>1</w:t>
        </w:r>
        <w:r w:rsidR="0057462C">
          <w:rPr>
            <w:noProof/>
            <w:webHidden/>
          </w:rPr>
          <w:fldChar w:fldCharType="end"/>
        </w:r>
      </w:hyperlink>
    </w:p>
    <w:p w14:paraId="6960B724" w14:textId="65536C59" w:rsidR="00C1612C" w:rsidRDefault="004A321B">
      <w:pPr>
        <w:pStyle w:val="TOC1"/>
        <w:tabs>
          <w:tab w:val="left" w:pos="480"/>
        </w:tabs>
        <w:rPr>
          <w:rFonts w:ascii="Calibri" w:eastAsia="Times New Roman" w:hAnsi="Calibri"/>
          <w:b w:val="0"/>
          <w:noProof/>
          <w:szCs w:val="22"/>
          <w:lang w:eastAsia="en-US"/>
        </w:rPr>
      </w:pPr>
      <w:hyperlink w:anchor="_Toc289339842" w:history="1">
        <w:r w:rsidR="00C1612C" w:rsidRPr="000031C1">
          <w:rPr>
            <w:rStyle w:val="Hyperlink"/>
            <w:noProof/>
          </w:rPr>
          <w:t>2</w:t>
        </w:r>
        <w:r w:rsidR="00C1612C">
          <w:rPr>
            <w:rFonts w:ascii="Calibri" w:eastAsia="Times New Roman" w:hAnsi="Calibri"/>
            <w:b w:val="0"/>
            <w:noProof/>
            <w:szCs w:val="22"/>
            <w:lang w:eastAsia="en-US"/>
          </w:rPr>
          <w:tab/>
        </w:r>
        <w:r w:rsidR="00C1612C" w:rsidRPr="000031C1">
          <w:rPr>
            <w:rStyle w:val="Hyperlink"/>
            <w:noProof/>
          </w:rPr>
          <w:t>Hematologic and Lymphatic Conditions DBQ</w:t>
        </w:r>
        <w:r w:rsidR="00C1612C">
          <w:rPr>
            <w:noProof/>
            <w:webHidden/>
          </w:rPr>
          <w:tab/>
        </w:r>
        <w:r w:rsidR="0057462C">
          <w:rPr>
            <w:noProof/>
            <w:webHidden/>
          </w:rPr>
          <w:fldChar w:fldCharType="begin"/>
        </w:r>
        <w:r w:rsidR="00C1612C">
          <w:rPr>
            <w:noProof/>
            <w:webHidden/>
          </w:rPr>
          <w:instrText xml:space="preserve"> PAGEREF _Toc289339842 \h </w:instrText>
        </w:r>
        <w:r w:rsidR="0057462C">
          <w:rPr>
            <w:noProof/>
            <w:webHidden/>
          </w:rPr>
        </w:r>
        <w:r w:rsidR="0057462C">
          <w:rPr>
            <w:noProof/>
            <w:webHidden/>
          </w:rPr>
          <w:fldChar w:fldCharType="separate"/>
        </w:r>
        <w:r w:rsidR="008918E6">
          <w:rPr>
            <w:rFonts w:hint="eastAsia"/>
            <w:noProof/>
            <w:webHidden/>
          </w:rPr>
          <w:t>2</w:t>
        </w:r>
        <w:r w:rsidR="0057462C">
          <w:rPr>
            <w:noProof/>
            <w:webHidden/>
          </w:rPr>
          <w:fldChar w:fldCharType="end"/>
        </w:r>
      </w:hyperlink>
    </w:p>
    <w:p w14:paraId="3E5EC515" w14:textId="13D818C8" w:rsidR="00C1612C" w:rsidRDefault="004A321B">
      <w:pPr>
        <w:pStyle w:val="TOC2"/>
        <w:tabs>
          <w:tab w:val="left" w:pos="960"/>
          <w:tab w:val="right" w:leader="dot" w:pos="9620"/>
        </w:tabs>
        <w:rPr>
          <w:rFonts w:ascii="Calibri" w:eastAsia="Times New Roman" w:hAnsi="Calibri"/>
          <w:noProof/>
          <w:szCs w:val="22"/>
          <w:lang w:eastAsia="en-US"/>
        </w:rPr>
      </w:pPr>
      <w:hyperlink w:anchor="_Toc289339843" w:history="1">
        <w:r w:rsidR="00C1612C" w:rsidRPr="000031C1">
          <w:rPr>
            <w:rStyle w:val="Hyperlink"/>
            <w:noProof/>
          </w:rPr>
          <w:t>2.1</w:t>
        </w:r>
        <w:r w:rsidR="00C1612C">
          <w:rPr>
            <w:rFonts w:ascii="Calibri" w:eastAsia="Times New Roman" w:hAnsi="Calibri"/>
            <w:noProof/>
            <w:szCs w:val="22"/>
            <w:lang w:eastAsia="en-US"/>
          </w:rPr>
          <w:tab/>
        </w:r>
        <w:r w:rsidR="00C1612C" w:rsidRPr="000031C1">
          <w:rPr>
            <w:rStyle w:val="Hyperlink"/>
            <w:noProof/>
          </w:rPr>
          <w:t>Name of patient/Veteran</w:t>
        </w:r>
        <w:r w:rsidR="00C1612C">
          <w:rPr>
            <w:noProof/>
            <w:webHidden/>
          </w:rPr>
          <w:tab/>
        </w:r>
        <w:r w:rsidR="0057462C">
          <w:rPr>
            <w:noProof/>
            <w:webHidden/>
          </w:rPr>
          <w:fldChar w:fldCharType="begin"/>
        </w:r>
        <w:r w:rsidR="00C1612C">
          <w:rPr>
            <w:noProof/>
            <w:webHidden/>
          </w:rPr>
          <w:instrText xml:space="preserve"> PAGEREF _Toc289339843 \h </w:instrText>
        </w:r>
        <w:r w:rsidR="0057462C">
          <w:rPr>
            <w:noProof/>
            <w:webHidden/>
          </w:rPr>
        </w:r>
        <w:r w:rsidR="0057462C">
          <w:rPr>
            <w:noProof/>
            <w:webHidden/>
          </w:rPr>
          <w:fldChar w:fldCharType="separate"/>
        </w:r>
        <w:r w:rsidR="008918E6">
          <w:rPr>
            <w:noProof/>
            <w:webHidden/>
          </w:rPr>
          <w:t>2</w:t>
        </w:r>
        <w:r w:rsidR="0057462C">
          <w:rPr>
            <w:noProof/>
            <w:webHidden/>
          </w:rPr>
          <w:fldChar w:fldCharType="end"/>
        </w:r>
      </w:hyperlink>
    </w:p>
    <w:p w14:paraId="54BB8AC6" w14:textId="59966ED1" w:rsidR="00C1612C" w:rsidRDefault="004A321B">
      <w:pPr>
        <w:pStyle w:val="TOC2"/>
        <w:tabs>
          <w:tab w:val="left" w:pos="960"/>
          <w:tab w:val="right" w:leader="dot" w:pos="9620"/>
        </w:tabs>
        <w:rPr>
          <w:rFonts w:ascii="Calibri" w:eastAsia="Times New Roman" w:hAnsi="Calibri"/>
          <w:noProof/>
          <w:szCs w:val="22"/>
          <w:lang w:eastAsia="en-US"/>
        </w:rPr>
      </w:pPr>
      <w:hyperlink w:anchor="_Toc289339844" w:history="1">
        <w:r w:rsidR="00C1612C" w:rsidRPr="000031C1">
          <w:rPr>
            <w:rStyle w:val="Hyperlink"/>
            <w:noProof/>
          </w:rPr>
          <w:t>2.2</w:t>
        </w:r>
        <w:r w:rsidR="00C1612C">
          <w:rPr>
            <w:rFonts w:ascii="Calibri" w:eastAsia="Times New Roman" w:hAnsi="Calibri"/>
            <w:noProof/>
            <w:szCs w:val="22"/>
            <w:lang w:eastAsia="en-US"/>
          </w:rPr>
          <w:tab/>
        </w:r>
        <w:r w:rsidR="00C1612C" w:rsidRPr="000031C1">
          <w:rPr>
            <w:rStyle w:val="Hyperlink"/>
            <w:noProof/>
          </w:rPr>
          <w:t>Section 1. Diagnosis</w:t>
        </w:r>
        <w:r w:rsidR="00C1612C">
          <w:rPr>
            <w:noProof/>
            <w:webHidden/>
          </w:rPr>
          <w:tab/>
        </w:r>
        <w:r w:rsidR="0057462C">
          <w:rPr>
            <w:noProof/>
            <w:webHidden/>
          </w:rPr>
          <w:fldChar w:fldCharType="begin"/>
        </w:r>
        <w:r w:rsidR="00C1612C">
          <w:rPr>
            <w:noProof/>
            <w:webHidden/>
          </w:rPr>
          <w:instrText xml:space="preserve"> PAGEREF _Toc289339844 \h </w:instrText>
        </w:r>
        <w:r w:rsidR="0057462C">
          <w:rPr>
            <w:noProof/>
            <w:webHidden/>
          </w:rPr>
        </w:r>
        <w:r w:rsidR="0057462C">
          <w:rPr>
            <w:noProof/>
            <w:webHidden/>
          </w:rPr>
          <w:fldChar w:fldCharType="separate"/>
        </w:r>
        <w:r w:rsidR="008918E6">
          <w:rPr>
            <w:noProof/>
            <w:webHidden/>
          </w:rPr>
          <w:t>3</w:t>
        </w:r>
        <w:r w:rsidR="0057462C">
          <w:rPr>
            <w:noProof/>
            <w:webHidden/>
          </w:rPr>
          <w:fldChar w:fldCharType="end"/>
        </w:r>
      </w:hyperlink>
    </w:p>
    <w:p w14:paraId="39C7A718" w14:textId="05651A47" w:rsidR="00C1612C" w:rsidRDefault="004A321B">
      <w:pPr>
        <w:pStyle w:val="TOC2"/>
        <w:tabs>
          <w:tab w:val="left" w:pos="960"/>
          <w:tab w:val="right" w:leader="dot" w:pos="9620"/>
        </w:tabs>
        <w:rPr>
          <w:rFonts w:ascii="Calibri" w:eastAsia="Times New Roman" w:hAnsi="Calibri"/>
          <w:noProof/>
          <w:szCs w:val="22"/>
          <w:lang w:eastAsia="en-US"/>
        </w:rPr>
      </w:pPr>
      <w:hyperlink w:anchor="_Toc289339845" w:history="1">
        <w:r w:rsidR="00C1612C" w:rsidRPr="000031C1">
          <w:rPr>
            <w:rStyle w:val="Hyperlink"/>
            <w:noProof/>
          </w:rPr>
          <w:t>2.3</w:t>
        </w:r>
        <w:r w:rsidR="00C1612C">
          <w:rPr>
            <w:rFonts w:ascii="Calibri" w:eastAsia="Times New Roman" w:hAnsi="Calibri"/>
            <w:noProof/>
            <w:szCs w:val="22"/>
            <w:lang w:eastAsia="en-US"/>
          </w:rPr>
          <w:tab/>
        </w:r>
        <w:r w:rsidR="00C1612C" w:rsidRPr="000031C1">
          <w:rPr>
            <w:rStyle w:val="Hyperlink"/>
            <w:noProof/>
          </w:rPr>
          <w:t>Section 2. Medical history</w:t>
        </w:r>
        <w:r w:rsidR="00C1612C">
          <w:rPr>
            <w:noProof/>
            <w:webHidden/>
          </w:rPr>
          <w:tab/>
        </w:r>
        <w:r w:rsidR="0057462C">
          <w:rPr>
            <w:noProof/>
            <w:webHidden/>
          </w:rPr>
          <w:fldChar w:fldCharType="begin"/>
        </w:r>
        <w:r w:rsidR="00C1612C">
          <w:rPr>
            <w:noProof/>
            <w:webHidden/>
          </w:rPr>
          <w:instrText xml:space="preserve"> PAGEREF _Toc289339845 \h </w:instrText>
        </w:r>
        <w:r w:rsidR="0057462C">
          <w:rPr>
            <w:noProof/>
            <w:webHidden/>
          </w:rPr>
        </w:r>
        <w:r w:rsidR="0057462C">
          <w:rPr>
            <w:noProof/>
            <w:webHidden/>
          </w:rPr>
          <w:fldChar w:fldCharType="separate"/>
        </w:r>
        <w:r w:rsidR="008918E6">
          <w:rPr>
            <w:noProof/>
            <w:webHidden/>
          </w:rPr>
          <w:t>10</w:t>
        </w:r>
        <w:r w:rsidR="0057462C">
          <w:rPr>
            <w:noProof/>
            <w:webHidden/>
          </w:rPr>
          <w:fldChar w:fldCharType="end"/>
        </w:r>
      </w:hyperlink>
    </w:p>
    <w:p w14:paraId="3B622367" w14:textId="30CCE534" w:rsidR="00C1612C" w:rsidRDefault="004A321B">
      <w:pPr>
        <w:pStyle w:val="TOC2"/>
        <w:tabs>
          <w:tab w:val="left" w:pos="960"/>
          <w:tab w:val="right" w:leader="dot" w:pos="9620"/>
        </w:tabs>
        <w:rPr>
          <w:rFonts w:ascii="Calibri" w:eastAsia="Times New Roman" w:hAnsi="Calibri"/>
          <w:noProof/>
          <w:szCs w:val="22"/>
          <w:lang w:eastAsia="en-US"/>
        </w:rPr>
      </w:pPr>
      <w:hyperlink w:anchor="_Toc289339846" w:history="1">
        <w:r w:rsidR="00C1612C" w:rsidRPr="000031C1">
          <w:rPr>
            <w:rStyle w:val="Hyperlink"/>
            <w:noProof/>
          </w:rPr>
          <w:t>2.4</w:t>
        </w:r>
        <w:r w:rsidR="00C1612C">
          <w:rPr>
            <w:rFonts w:ascii="Calibri" w:eastAsia="Times New Roman" w:hAnsi="Calibri"/>
            <w:noProof/>
            <w:szCs w:val="22"/>
            <w:lang w:eastAsia="en-US"/>
          </w:rPr>
          <w:tab/>
        </w:r>
        <w:r w:rsidR="00C1612C" w:rsidRPr="000031C1">
          <w:rPr>
            <w:rStyle w:val="Hyperlink"/>
            <w:noProof/>
          </w:rPr>
          <w:t>Section 3. Treatment</w:t>
        </w:r>
        <w:r w:rsidR="00C1612C">
          <w:rPr>
            <w:noProof/>
            <w:webHidden/>
          </w:rPr>
          <w:tab/>
        </w:r>
        <w:r w:rsidR="0057462C">
          <w:rPr>
            <w:noProof/>
            <w:webHidden/>
          </w:rPr>
          <w:fldChar w:fldCharType="begin"/>
        </w:r>
        <w:r w:rsidR="00C1612C">
          <w:rPr>
            <w:noProof/>
            <w:webHidden/>
          </w:rPr>
          <w:instrText xml:space="preserve"> PAGEREF _Toc289339846 \h </w:instrText>
        </w:r>
        <w:r w:rsidR="0057462C">
          <w:rPr>
            <w:noProof/>
            <w:webHidden/>
          </w:rPr>
        </w:r>
        <w:r w:rsidR="0057462C">
          <w:rPr>
            <w:noProof/>
            <w:webHidden/>
          </w:rPr>
          <w:fldChar w:fldCharType="separate"/>
        </w:r>
        <w:r w:rsidR="008918E6">
          <w:rPr>
            <w:noProof/>
            <w:webHidden/>
          </w:rPr>
          <w:t>11</w:t>
        </w:r>
        <w:r w:rsidR="0057462C">
          <w:rPr>
            <w:noProof/>
            <w:webHidden/>
          </w:rPr>
          <w:fldChar w:fldCharType="end"/>
        </w:r>
      </w:hyperlink>
    </w:p>
    <w:p w14:paraId="3EF4FE89" w14:textId="725BBF54" w:rsidR="00C1612C" w:rsidRDefault="004A321B">
      <w:pPr>
        <w:pStyle w:val="TOC2"/>
        <w:tabs>
          <w:tab w:val="left" w:pos="960"/>
          <w:tab w:val="right" w:leader="dot" w:pos="9620"/>
        </w:tabs>
        <w:rPr>
          <w:rFonts w:ascii="Calibri" w:eastAsia="Times New Roman" w:hAnsi="Calibri"/>
          <w:noProof/>
          <w:szCs w:val="22"/>
          <w:lang w:eastAsia="en-US"/>
        </w:rPr>
      </w:pPr>
      <w:hyperlink w:anchor="_Toc289339847" w:history="1">
        <w:r w:rsidR="00C1612C" w:rsidRPr="000031C1">
          <w:rPr>
            <w:rStyle w:val="Hyperlink"/>
            <w:noProof/>
          </w:rPr>
          <w:t>2.5</w:t>
        </w:r>
        <w:r w:rsidR="00C1612C">
          <w:rPr>
            <w:rFonts w:ascii="Calibri" w:eastAsia="Times New Roman" w:hAnsi="Calibri"/>
            <w:noProof/>
            <w:szCs w:val="22"/>
            <w:lang w:eastAsia="en-US"/>
          </w:rPr>
          <w:tab/>
        </w:r>
        <w:r w:rsidR="00C1612C" w:rsidRPr="000031C1">
          <w:rPr>
            <w:rStyle w:val="Hyperlink"/>
            <w:noProof/>
          </w:rPr>
          <w:t>Section 4. Conditions, complications and/or residuals</w:t>
        </w:r>
        <w:r w:rsidR="00C1612C">
          <w:rPr>
            <w:noProof/>
            <w:webHidden/>
          </w:rPr>
          <w:tab/>
        </w:r>
        <w:r w:rsidR="0057462C">
          <w:rPr>
            <w:noProof/>
            <w:webHidden/>
          </w:rPr>
          <w:fldChar w:fldCharType="begin"/>
        </w:r>
        <w:r w:rsidR="00C1612C">
          <w:rPr>
            <w:noProof/>
            <w:webHidden/>
          </w:rPr>
          <w:instrText xml:space="preserve"> PAGEREF _Toc289339847 \h </w:instrText>
        </w:r>
        <w:r w:rsidR="0057462C">
          <w:rPr>
            <w:noProof/>
            <w:webHidden/>
          </w:rPr>
        </w:r>
        <w:r w:rsidR="0057462C">
          <w:rPr>
            <w:noProof/>
            <w:webHidden/>
          </w:rPr>
          <w:fldChar w:fldCharType="separate"/>
        </w:r>
        <w:r w:rsidR="008918E6">
          <w:rPr>
            <w:noProof/>
            <w:webHidden/>
          </w:rPr>
          <w:t>18</w:t>
        </w:r>
        <w:r w:rsidR="0057462C">
          <w:rPr>
            <w:noProof/>
            <w:webHidden/>
          </w:rPr>
          <w:fldChar w:fldCharType="end"/>
        </w:r>
      </w:hyperlink>
    </w:p>
    <w:p w14:paraId="57D5989F" w14:textId="445135C9" w:rsidR="00C1612C" w:rsidRDefault="004A321B">
      <w:pPr>
        <w:pStyle w:val="TOC2"/>
        <w:tabs>
          <w:tab w:val="left" w:pos="960"/>
          <w:tab w:val="right" w:leader="dot" w:pos="9620"/>
        </w:tabs>
        <w:rPr>
          <w:rFonts w:ascii="Calibri" w:eastAsia="Times New Roman" w:hAnsi="Calibri"/>
          <w:noProof/>
          <w:szCs w:val="22"/>
          <w:lang w:eastAsia="en-US"/>
        </w:rPr>
      </w:pPr>
      <w:hyperlink w:anchor="_Toc289339848" w:history="1">
        <w:r w:rsidR="00C1612C" w:rsidRPr="000031C1">
          <w:rPr>
            <w:rStyle w:val="Hyperlink"/>
            <w:noProof/>
          </w:rPr>
          <w:t>2.6</w:t>
        </w:r>
        <w:r w:rsidR="00C1612C">
          <w:rPr>
            <w:rFonts w:ascii="Calibri" w:eastAsia="Times New Roman" w:hAnsi="Calibri"/>
            <w:noProof/>
            <w:szCs w:val="22"/>
            <w:lang w:eastAsia="en-US"/>
          </w:rPr>
          <w:tab/>
        </w:r>
        <w:r w:rsidR="00C1612C" w:rsidRPr="000031C1">
          <w:rPr>
            <w:rStyle w:val="Hyperlink"/>
            <w:noProof/>
          </w:rPr>
          <w:t>Section 5. Recurring infections</w:t>
        </w:r>
        <w:r w:rsidR="00C1612C">
          <w:rPr>
            <w:noProof/>
            <w:webHidden/>
          </w:rPr>
          <w:tab/>
        </w:r>
        <w:r w:rsidR="0057462C">
          <w:rPr>
            <w:noProof/>
            <w:webHidden/>
          </w:rPr>
          <w:fldChar w:fldCharType="begin"/>
        </w:r>
        <w:r w:rsidR="00C1612C">
          <w:rPr>
            <w:noProof/>
            <w:webHidden/>
          </w:rPr>
          <w:instrText xml:space="preserve"> PAGEREF _Toc289339848 \h </w:instrText>
        </w:r>
        <w:r w:rsidR="0057462C">
          <w:rPr>
            <w:noProof/>
            <w:webHidden/>
          </w:rPr>
        </w:r>
        <w:r w:rsidR="0057462C">
          <w:rPr>
            <w:noProof/>
            <w:webHidden/>
          </w:rPr>
          <w:fldChar w:fldCharType="separate"/>
        </w:r>
        <w:r w:rsidR="008918E6">
          <w:rPr>
            <w:noProof/>
            <w:webHidden/>
          </w:rPr>
          <w:t>22</w:t>
        </w:r>
        <w:r w:rsidR="0057462C">
          <w:rPr>
            <w:noProof/>
            <w:webHidden/>
          </w:rPr>
          <w:fldChar w:fldCharType="end"/>
        </w:r>
      </w:hyperlink>
    </w:p>
    <w:p w14:paraId="384CF736" w14:textId="7B1EF9E1" w:rsidR="00C1612C" w:rsidRDefault="004A321B">
      <w:pPr>
        <w:pStyle w:val="TOC2"/>
        <w:tabs>
          <w:tab w:val="left" w:pos="960"/>
          <w:tab w:val="right" w:leader="dot" w:pos="9620"/>
        </w:tabs>
        <w:rPr>
          <w:rFonts w:ascii="Calibri" w:eastAsia="Times New Roman" w:hAnsi="Calibri"/>
          <w:noProof/>
          <w:szCs w:val="22"/>
          <w:lang w:eastAsia="en-US"/>
        </w:rPr>
      </w:pPr>
      <w:hyperlink w:anchor="_Toc289339849" w:history="1">
        <w:r w:rsidR="00C1612C" w:rsidRPr="000031C1">
          <w:rPr>
            <w:rStyle w:val="Hyperlink"/>
            <w:noProof/>
          </w:rPr>
          <w:t>2.7</w:t>
        </w:r>
        <w:r w:rsidR="00C1612C">
          <w:rPr>
            <w:rFonts w:ascii="Calibri" w:eastAsia="Times New Roman" w:hAnsi="Calibri"/>
            <w:noProof/>
            <w:szCs w:val="22"/>
            <w:lang w:eastAsia="en-US"/>
          </w:rPr>
          <w:tab/>
        </w:r>
        <w:r w:rsidR="00C1612C" w:rsidRPr="000031C1">
          <w:rPr>
            <w:rStyle w:val="Hyperlink"/>
            <w:noProof/>
          </w:rPr>
          <w:t>Section 6. Thrombocytopenia (primary, idiopathic or immune)</w:t>
        </w:r>
        <w:r w:rsidR="00C1612C">
          <w:rPr>
            <w:noProof/>
            <w:webHidden/>
          </w:rPr>
          <w:tab/>
        </w:r>
        <w:r w:rsidR="0057462C">
          <w:rPr>
            <w:noProof/>
            <w:webHidden/>
          </w:rPr>
          <w:fldChar w:fldCharType="begin"/>
        </w:r>
        <w:r w:rsidR="00C1612C">
          <w:rPr>
            <w:noProof/>
            <w:webHidden/>
          </w:rPr>
          <w:instrText xml:space="preserve"> PAGEREF _Toc289339849 \h </w:instrText>
        </w:r>
        <w:r w:rsidR="0057462C">
          <w:rPr>
            <w:noProof/>
            <w:webHidden/>
          </w:rPr>
        </w:r>
        <w:r w:rsidR="0057462C">
          <w:rPr>
            <w:noProof/>
            <w:webHidden/>
          </w:rPr>
          <w:fldChar w:fldCharType="separate"/>
        </w:r>
        <w:r w:rsidR="008918E6">
          <w:rPr>
            <w:noProof/>
            <w:webHidden/>
          </w:rPr>
          <w:t>23</w:t>
        </w:r>
        <w:r w:rsidR="0057462C">
          <w:rPr>
            <w:noProof/>
            <w:webHidden/>
          </w:rPr>
          <w:fldChar w:fldCharType="end"/>
        </w:r>
      </w:hyperlink>
    </w:p>
    <w:p w14:paraId="7BB49839" w14:textId="3880020F" w:rsidR="00C1612C" w:rsidRDefault="004A321B">
      <w:pPr>
        <w:pStyle w:val="TOC2"/>
        <w:tabs>
          <w:tab w:val="left" w:pos="960"/>
          <w:tab w:val="right" w:leader="dot" w:pos="9620"/>
        </w:tabs>
        <w:rPr>
          <w:rFonts w:ascii="Calibri" w:eastAsia="Times New Roman" w:hAnsi="Calibri"/>
          <w:noProof/>
          <w:szCs w:val="22"/>
          <w:lang w:eastAsia="en-US"/>
        </w:rPr>
      </w:pPr>
      <w:hyperlink w:anchor="_Toc289339850" w:history="1">
        <w:r w:rsidR="00C1612C" w:rsidRPr="000031C1">
          <w:rPr>
            <w:rStyle w:val="Hyperlink"/>
            <w:noProof/>
          </w:rPr>
          <w:t>2.8</w:t>
        </w:r>
        <w:r w:rsidR="00C1612C">
          <w:rPr>
            <w:rFonts w:ascii="Calibri" w:eastAsia="Times New Roman" w:hAnsi="Calibri"/>
            <w:noProof/>
            <w:szCs w:val="22"/>
            <w:lang w:eastAsia="en-US"/>
          </w:rPr>
          <w:tab/>
        </w:r>
        <w:r w:rsidR="00C1612C" w:rsidRPr="000031C1">
          <w:rPr>
            <w:rStyle w:val="Hyperlink"/>
            <w:noProof/>
          </w:rPr>
          <w:t>Section 7. Polycythemia vera</w:t>
        </w:r>
        <w:r w:rsidR="00C1612C">
          <w:rPr>
            <w:noProof/>
            <w:webHidden/>
          </w:rPr>
          <w:tab/>
        </w:r>
        <w:r w:rsidR="0057462C">
          <w:rPr>
            <w:noProof/>
            <w:webHidden/>
          </w:rPr>
          <w:fldChar w:fldCharType="begin"/>
        </w:r>
        <w:r w:rsidR="00C1612C">
          <w:rPr>
            <w:noProof/>
            <w:webHidden/>
          </w:rPr>
          <w:instrText xml:space="preserve"> PAGEREF _Toc289339850 \h </w:instrText>
        </w:r>
        <w:r w:rsidR="0057462C">
          <w:rPr>
            <w:noProof/>
            <w:webHidden/>
          </w:rPr>
        </w:r>
        <w:r w:rsidR="0057462C">
          <w:rPr>
            <w:noProof/>
            <w:webHidden/>
          </w:rPr>
          <w:fldChar w:fldCharType="separate"/>
        </w:r>
        <w:r w:rsidR="008918E6">
          <w:rPr>
            <w:noProof/>
            <w:webHidden/>
          </w:rPr>
          <w:t>25</w:t>
        </w:r>
        <w:r w:rsidR="0057462C">
          <w:rPr>
            <w:noProof/>
            <w:webHidden/>
          </w:rPr>
          <w:fldChar w:fldCharType="end"/>
        </w:r>
      </w:hyperlink>
    </w:p>
    <w:p w14:paraId="5A40B918" w14:textId="09B88A63" w:rsidR="00C1612C" w:rsidRDefault="004A321B">
      <w:pPr>
        <w:pStyle w:val="TOC2"/>
        <w:tabs>
          <w:tab w:val="left" w:pos="960"/>
          <w:tab w:val="right" w:leader="dot" w:pos="9620"/>
        </w:tabs>
        <w:rPr>
          <w:rFonts w:ascii="Calibri" w:eastAsia="Times New Roman" w:hAnsi="Calibri"/>
          <w:noProof/>
          <w:szCs w:val="22"/>
          <w:lang w:eastAsia="en-US"/>
        </w:rPr>
      </w:pPr>
      <w:hyperlink w:anchor="_Toc289339851" w:history="1">
        <w:r w:rsidR="00C1612C" w:rsidRPr="000031C1">
          <w:rPr>
            <w:rStyle w:val="Hyperlink"/>
            <w:noProof/>
          </w:rPr>
          <w:t>2.9</w:t>
        </w:r>
        <w:r w:rsidR="00C1612C">
          <w:rPr>
            <w:rFonts w:ascii="Calibri" w:eastAsia="Times New Roman" w:hAnsi="Calibri"/>
            <w:noProof/>
            <w:szCs w:val="22"/>
            <w:lang w:eastAsia="en-US"/>
          </w:rPr>
          <w:tab/>
        </w:r>
        <w:r w:rsidR="00C1612C" w:rsidRPr="000031C1">
          <w:rPr>
            <w:rStyle w:val="Hyperlink"/>
            <w:noProof/>
          </w:rPr>
          <w:t>Section 8. Sickle cell anemia</w:t>
        </w:r>
        <w:r w:rsidR="00C1612C">
          <w:rPr>
            <w:noProof/>
            <w:webHidden/>
          </w:rPr>
          <w:tab/>
        </w:r>
        <w:r w:rsidR="0057462C">
          <w:rPr>
            <w:noProof/>
            <w:webHidden/>
          </w:rPr>
          <w:fldChar w:fldCharType="begin"/>
        </w:r>
        <w:r w:rsidR="00C1612C">
          <w:rPr>
            <w:noProof/>
            <w:webHidden/>
          </w:rPr>
          <w:instrText xml:space="preserve"> PAGEREF _Toc289339851 \h </w:instrText>
        </w:r>
        <w:r w:rsidR="0057462C">
          <w:rPr>
            <w:noProof/>
            <w:webHidden/>
          </w:rPr>
        </w:r>
        <w:r w:rsidR="0057462C">
          <w:rPr>
            <w:noProof/>
            <w:webHidden/>
          </w:rPr>
          <w:fldChar w:fldCharType="separate"/>
        </w:r>
        <w:r w:rsidR="008918E6">
          <w:rPr>
            <w:noProof/>
            <w:webHidden/>
          </w:rPr>
          <w:t>27</w:t>
        </w:r>
        <w:r w:rsidR="0057462C">
          <w:rPr>
            <w:noProof/>
            <w:webHidden/>
          </w:rPr>
          <w:fldChar w:fldCharType="end"/>
        </w:r>
      </w:hyperlink>
    </w:p>
    <w:p w14:paraId="0009A743" w14:textId="5E74B428" w:rsidR="00C1612C" w:rsidRDefault="004A321B">
      <w:pPr>
        <w:pStyle w:val="TOC2"/>
        <w:tabs>
          <w:tab w:val="left" w:pos="960"/>
          <w:tab w:val="right" w:leader="dot" w:pos="9620"/>
        </w:tabs>
        <w:rPr>
          <w:rFonts w:ascii="Calibri" w:eastAsia="Times New Roman" w:hAnsi="Calibri"/>
          <w:noProof/>
          <w:szCs w:val="22"/>
          <w:lang w:eastAsia="en-US"/>
        </w:rPr>
      </w:pPr>
      <w:hyperlink w:anchor="_Toc289339852" w:history="1">
        <w:r w:rsidR="00C1612C" w:rsidRPr="000031C1">
          <w:rPr>
            <w:rStyle w:val="Hyperlink"/>
            <w:noProof/>
          </w:rPr>
          <w:t>2.10</w:t>
        </w:r>
        <w:r w:rsidR="00C1612C">
          <w:rPr>
            <w:rFonts w:ascii="Calibri" w:eastAsia="Times New Roman" w:hAnsi="Calibri"/>
            <w:noProof/>
            <w:szCs w:val="22"/>
            <w:lang w:eastAsia="en-US"/>
          </w:rPr>
          <w:tab/>
        </w:r>
        <w:r w:rsidR="00C1612C" w:rsidRPr="000031C1">
          <w:rPr>
            <w:rStyle w:val="Hyperlink"/>
            <w:noProof/>
          </w:rPr>
          <w:t>Section 9. Other pertinent physical findings, complications, conditions, signs and/or symptoms</w:t>
        </w:r>
        <w:r w:rsidR="00C1612C">
          <w:rPr>
            <w:noProof/>
            <w:webHidden/>
          </w:rPr>
          <w:tab/>
        </w:r>
        <w:r w:rsidR="0057462C">
          <w:rPr>
            <w:noProof/>
            <w:webHidden/>
          </w:rPr>
          <w:fldChar w:fldCharType="begin"/>
        </w:r>
        <w:r w:rsidR="00C1612C">
          <w:rPr>
            <w:noProof/>
            <w:webHidden/>
          </w:rPr>
          <w:instrText xml:space="preserve"> PAGEREF _Toc289339852 \h </w:instrText>
        </w:r>
        <w:r w:rsidR="0057462C">
          <w:rPr>
            <w:noProof/>
            <w:webHidden/>
          </w:rPr>
        </w:r>
        <w:r w:rsidR="0057462C">
          <w:rPr>
            <w:noProof/>
            <w:webHidden/>
          </w:rPr>
          <w:fldChar w:fldCharType="separate"/>
        </w:r>
        <w:r w:rsidR="008918E6">
          <w:rPr>
            <w:noProof/>
            <w:webHidden/>
          </w:rPr>
          <w:t>28</w:t>
        </w:r>
        <w:r w:rsidR="0057462C">
          <w:rPr>
            <w:noProof/>
            <w:webHidden/>
          </w:rPr>
          <w:fldChar w:fldCharType="end"/>
        </w:r>
      </w:hyperlink>
    </w:p>
    <w:p w14:paraId="0D626B24" w14:textId="5B4F5CC5" w:rsidR="00C1612C" w:rsidRDefault="004A321B">
      <w:pPr>
        <w:pStyle w:val="TOC2"/>
        <w:tabs>
          <w:tab w:val="left" w:pos="960"/>
          <w:tab w:val="right" w:leader="dot" w:pos="9620"/>
        </w:tabs>
        <w:rPr>
          <w:rFonts w:ascii="Calibri" w:eastAsia="Times New Roman" w:hAnsi="Calibri"/>
          <w:noProof/>
          <w:szCs w:val="22"/>
          <w:lang w:eastAsia="en-US"/>
        </w:rPr>
      </w:pPr>
      <w:hyperlink w:anchor="_Toc289339853" w:history="1">
        <w:r w:rsidR="00C1612C" w:rsidRPr="000031C1">
          <w:rPr>
            <w:rStyle w:val="Hyperlink"/>
            <w:noProof/>
          </w:rPr>
          <w:t>2.11</w:t>
        </w:r>
        <w:r w:rsidR="00C1612C">
          <w:rPr>
            <w:rFonts w:ascii="Calibri" w:eastAsia="Times New Roman" w:hAnsi="Calibri"/>
            <w:noProof/>
            <w:szCs w:val="22"/>
            <w:lang w:eastAsia="en-US"/>
          </w:rPr>
          <w:tab/>
        </w:r>
        <w:r w:rsidR="00C1612C" w:rsidRPr="000031C1">
          <w:rPr>
            <w:rStyle w:val="Hyperlink"/>
            <w:noProof/>
          </w:rPr>
          <w:t>Section 10. Diagnostic testing</w:t>
        </w:r>
        <w:r w:rsidR="00C1612C">
          <w:rPr>
            <w:noProof/>
            <w:webHidden/>
          </w:rPr>
          <w:tab/>
        </w:r>
        <w:r w:rsidR="0057462C">
          <w:rPr>
            <w:noProof/>
            <w:webHidden/>
          </w:rPr>
          <w:fldChar w:fldCharType="begin"/>
        </w:r>
        <w:r w:rsidR="00C1612C">
          <w:rPr>
            <w:noProof/>
            <w:webHidden/>
          </w:rPr>
          <w:instrText xml:space="preserve"> PAGEREF _Toc289339853 \h </w:instrText>
        </w:r>
        <w:r w:rsidR="0057462C">
          <w:rPr>
            <w:noProof/>
            <w:webHidden/>
          </w:rPr>
        </w:r>
        <w:r w:rsidR="0057462C">
          <w:rPr>
            <w:noProof/>
            <w:webHidden/>
          </w:rPr>
          <w:fldChar w:fldCharType="separate"/>
        </w:r>
        <w:r w:rsidR="008918E6">
          <w:rPr>
            <w:noProof/>
            <w:webHidden/>
          </w:rPr>
          <w:t>30</w:t>
        </w:r>
        <w:r w:rsidR="0057462C">
          <w:rPr>
            <w:noProof/>
            <w:webHidden/>
          </w:rPr>
          <w:fldChar w:fldCharType="end"/>
        </w:r>
      </w:hyperlink>
    </w:p>
    <w:p w14:paraId="13B50798" w14:textId="309F5D67" w:rsidR="00C1612C" w:rsidRDefault="004A321B">
      <w:pPr>
        <w:pStyle w:val="TOC2"/>
        <w:tabs>
          <w:tab w:val="left" w:pos="960"/>
          <w:tab w:val="right" w:leader="dot" w:pos="9620"/>
        </w:tabs>
        <w:rPr>
          <w:rFonts w:ascii="Calibri" w:eastAsia="Times New Roman" w:hAnsi="Calibri"/>
          <w:noProof/>
          <w:szCs w:val="22"/>
          <w:lang w:eastAsia="en-US"/>
        </w:rPr>
      </w:pPr>
      <w:hyperlink w:anchor="_Toc289339854" w:history="1">
        <w:r w:rsidR="00C1612C" w:rsidRPr="000031C1">
          <w:rPr>
            <w:rStyle w:val="Hyperlink"/>
            <w:noProof/>
          </w:rPr>
          <w:t>2.12</w:t>
        </w:r>
        <w:r w:rsidR="00C1612C">
          <w:rPr>
            <w:rFonts w:ascii="Calibri" w:eastAsia="Times New Roman" w:hAnsi="Calibri"/>
            <w:noProof/>
            <w:szCs w:val="22"/>
            <w:lang w:eastAsia="en-US"/>
          </w:rPr>
          <w:tab/>
        </w:r>
        <w:r w:rsidR="00C1612C" w:rsidRPr="000031C1">
          <w:rPr>
            <w:rStyle w:val="Hyperlink"/>
            <w:noProof/>
          </w:rPr>
          <w:t>Section 11. Functional impact</w:t>
        </w:r>
        <w:r w:rsidR="00C1612C">
          <w:rPr>
            <w:noProof/>
            <w:webHidden/>
          </w:rPr>
          <w:tab/>
        </w:r>
        <w:r w:rsidR="0057462C">
          <w:rPr>
            <w:noProof/>
            <w:webHidden/>
          </w:rPr>
          <w:fldChar w:fldCharType="begin"/>
        </w:r>
        <w:r w:rsidR="00C1612C">
          <w:rPr>
            <w:noProof/>
            <w:webHidden/>
          </w:rPr>
          <w:instrText xml:space="preserve"> PAGEREF _Toc289339854 \h </w:instrText>
        </w:r>
        <w:r w:rsidR="0057462C">
          <w:rPr>
            <w:noProof/>
            <w:webHidden/>
          </w:rPr>
        </w:r>
        <w:r w:rsidR="0057462C">
          <w:rPr>
            <w:noProof/>
            <w:webHidden/>
          </w:rPr>
          <w:fldChar w:fldCharType="separate"/>
        </w:r>
        <w:r w:rsidR="008918E6">
          <w:rPr>
            <w:noProof/>
            <w:webHidden/>
          </w:rPr>
          <w:t>32</w:t>
        </w:r>
        <w:r w:rsidR="0057462C">
          <w:rPr>
            <w:noProof/>
            <w:webHidden/>
          </w:rPr>
          <w:fldChar w:fldCharType="end"/>
        </w:r>
      </w:hyperlink>
    </w:p>
    <w:p w14:paraId="22F1063D" w14:textId="5BEE62D3" w:rsidR="00C1612C" w:rsidRDefault="004A321B">
      <w:pPr>
        <w:pStyle w:val="TOC2"/>
        <w:tabs>
          <w:tab w:val="left" w:pos="960"/>
          <w:tab w:val="right" w:leader="dot" w:pos="9620"/>
        </w:tabs>
        <w:rPr>
          <w:rFonts w:ascii="Calibri" w:eastAsia="Times New Roman" w:hAnsi="Calibri"/>
          <w:noProof/>
          <w:szCs w:val="22"/>
          <w:lang w:eastAsia="en-US"/>
        </w:rPr>
      </w:pPr>
      <w:hyperlink w:anchor="_Toc289339855" w:history="1">
        <w:r w:rsidR="00C1612C" w:rsidRPr="000031C1">
          <w:rPr>
            <w:rStyle w:val="Hyperlink"/>
            <w:noProof/>
          </w:rPr>
          <w:t>2.13</w:t>
        </w:r>
        <w:r w:rsidR="00C1612C">
          <w:rPr>
            <w:rFonts w:ascii="Calibri" w:eastAsia="Times New Roman" w:hAnsi="Calibri"/>
            <w:noProof/>
            <w:szCs w:val="22"/>
            <w:lang w:eastAsia="en-US"/>
          </w:rPr>
          <w:tab/>
        </w:r>
        <w:r w:rsidR="00C1612C" w:rsidRPr="000031C1">
          <w:rPr>
            <w:rStyle w:val="Hyperlink"/>
            <w:noProof/>
          </w:rPr>
          <w:t>Section 12. Remarks, if any</w:t>
        </w:r>
        <w:r w:rsidR="00C1612C">
          <w:rPr>
            <w:noProof/>
            <w:webHidden/>
          </w:rPr>
          <w:tab/>
        </w:r>
        <w:r w:rsidR="0057462C">
          <w:rPr>
            <w:noProof/>
            <w:webHidden/>
          </w:rPr>
          <w:fldChar w:fldCharType="begin"/>
        </w:r>
        <w:r w:rsidR="00C1612C">
          <w:rPr>
            <w:noProof/>
            <w:webHidden/>
          </w:rPr>
          <w:instrText xml:space="preserve"> PAGEREF _Toc289339855 \h </w:instrText>
        </w:r>
        <w:r w:rsidR="0057462C">
          <w:rPr>
            <w:noProof/>
            <w:webHidden/>
          </w:rPr>
        </w:r>
        <w:r w:rsidR="0057462C">
          <w:rPr>
            <w:noProof/>
            <w:webHidden/>
          </w:rPr>
          <w:fldChar w:fldCharType="separate"/>
        </w:r>
        <w:r w:rsidR="008918E6">
          <w:rPr>
            <w:noProof/>
            <w:webHidden/>
          </w:rPr>
          <w:t>34</w:t>
        </w:r>
        <w:r w:rsidR="0057462C">
          <w:rPr>
            <w:noProof/>
            <w:webHidden/>
          </w:rPr>
          <w:fldChar w:fldCharType="end"/>
        </w:r>
      </w:hyperlink>
    </w:p>
    <w:p w14:paraId="13892667" w14:textId="5FD2AF7A" w:rsidR="00C1612C" w:rsidRDefault="004A321B">
      <w:pPr>
        <w:pStyle w:val="TOC1"/>
        <w:tabs>
          <w:tab w:val="left" w:pos="480"/>
        </w:tabs>
        <w:rPr>
          <w:rFonts w:ascii="Calibri" w:eastAsia="Times New Roman" w:hAnsi="Calibri"/>
          <w:b w:val="0"/>
          <w:noProof/>
          <w:szCs w:val="22"/>
          <w:lang w:eastAsia="en-US"/>
        </w:rPr>
      </w:pPr>
      <w:hyperlink w:anchor="_Toc289339856" w:history="1">
        <w:r w:rsidR="00C1612C" w:rsidRPr="000031C1">
          <w:rPr>
            <w:rStyle w:val="Hyperlink"/>
            <w:noProof/>
          </w:rPr>
          <w:t>3</w:t>
        </w:r>
        <w:r w:rsidR="00C1612C">
          <w:rPr>
            <w:rFonts w:ascii="Calibri" w:eastAsia="Times New Roman" w:hAnsi="Calibri"/>
            <w:b w:val="0"/>
            <w:noProof/>
            <w:szCs w:val="22"/>
            <w:lang w:eastAsia="en-US"/>
          </w:rPr>
          <w:tab/>
        </w:r>
        <w:r w:rsidR="00C1612C" w:rsidRPr="000031C1">
          <w:rPr>
            <w:rStyle w:val="Hyperlink"/>
            <w:noProof/>
          </w:rPr>
          <w:t>Hemic and Lymphatic DBQ-AMIE Worksheet</w:t>
        </w:r>
        <w:r w:rsidR="00C1612C">
          <w:rPr>
            <w:noProof/>
            <w:webHidden/>
          </w:rPr>
          <w:tab/>
        </w:r>
        <w:r w:rsidR="0057462C">
          <w:rPr>
            <w:noProof/>
            <w:webHidden/>
          </w:rPr>
          <w:fldChar w:fldCharType="begin"/>
        </w:r>
        <w:r w:rsidR="00C1612C">
          <w:rPr>
            <w:noProof/>
            <w:webHidden/>
          </w:rPr>
          <w:instrText xml:space="preserve"> PAGEREF _Toc289339856 \h </w:instrText>
        </w:r>
        <w:r w:rsidR="0057462C">
          <w:rPr>
            <w:noProof/>
            <w:webHidden/>
          </w:rPr>
        </w:r>
        <w:r w:rsidR="0057462C">
          <w:rPr>
            <w:noProof/>
            <w:webHidden/>
          </w:rPr>
          <w:fldChar w:fldCharType="separate"/>
        </w:r>
        <w:r w:rsidR="008918E6">
          <w:rPr>
            <w:rFonts w:hint="eastAsia"/>
            <w:noProof/>
            <w:webHidden/>
          </w:rPr>
          <w:t>35</w:t>
        </w:r>
        <w:r w:rsidR="0057462C">
          <w:rPr>
            <w:noProof/>
            <w:webHidden/>
          </w:rPr>
          <w:fldChar w:fldCharType="end"/>
        </w:r>
      </w:hyperlink>
    </w:p>
    <w:p w14:paraId="0F92EF53" w14:textId="77777777" w:rsidR="00D86AF8" w:rsidRPr="0089152B" w:rsidRDefault="0057462C" w:rsidP="00D644D1">
      <w:pPr>
        <w:rPr>
          <w:rFonts w:ascii="Times New Roman" w:hAnsi="Times New Roman"/>
        </w:rPr>
      </w:pPr>
      <w:r>
        <w:rPr>
          <w:rFonts w:ascii="Times New Roman" w:hAnsi="Times New Roman"/>
          <w:color w:val="0000FF"/>
        </w:rPr>
        <w:fldChar w:fldCharType="end"/>
      </w:r>
    </w:p>
    <w:p w14:paraId="12F3F595" w14:textId="77777777" w:rsidR="00D86AF8" w:rsidRDefault="00D86AF8" w:rsidP="00D644D1">
      <w:pPr>
        <w:rPr>
          <w:rFonts w:ascii="Times New Roman" w:hAnsi="Times New Roman"/>
        </w:rPr>
      </w:pPr>
    </w:p>
    <w:p w14:paraId="342111F9" w14:textId="77777777" w:rsidR="00EC1FC7" w:rsidRDefault="00EC1FC7" w:rsidP="00D644D1">
      <w:pPr>
        <w:rPr>
          <w:rFonts w:ascii="Times New Roman" w:hAnsi="Times New Roman"/>
        </w:rPr>
      </w:pPr>
    </w:p>
    <w:p w14:paraId="73BB43D0" w14:textId="77777777" w:rsidR="00EC1FC7" w:rsidRDefault="00EC1FC7" w:rsidP="00EC1FC7">
      <w:pPr>
        <w:pStyle w:val="TOAHeading"/>
      </w:pPr>
      <w:r>
        <w:br w:type="page"/>
      </w:r>
      <w:r w:rsidRPr="00471180">
        <w:lastRenderedPageBreak/>
        <w:t xml:space="preserve">Table of </w:t>
      </w:r>
      <w:r w:rsidR="00B005D2" w:rsidRPr="00471180">
        <w:t>Figures</w:t>
      </w:r>
      <w:r w:rsidR="00B005D2">
        <w:t xml:space="preserve"> and Tables </w:t>
      </w:r>
    </w:p>
    <w:p w14:paraId="722571E7" w14:textId="77777777" w:rsidR="00EC1FC7" w:rsidRDefault="00EC1FC7" w:rsidP="00EC1FC7"/>
    <w:p w14:paraId="218FA820" w14:textId="5943F154" w:rsidR="00C1612C" w:rsidRDefault="0057462C">
      <w:pPr>
        <w:pStyle w:val="TableofFigures"/>
        <w:tabs>
          <w:tab w:val="right" w:leader="dot" w:pos="9620"/>
        </w:tabs>
        <w:rPr>
          <w:rFonts w:ascii="Calibri" w:eastAsia="Times New Roman" w:hAnsi="Calibri"/>
          <w:noProof/>
          <w:szCs w:val="22"/>
          <w:lang w:eastAsia="en-US"/>
        </w:rPr>
      </w:pPr>
      <w:r>
        <w:fldChar w:fldCharType="begin"/>
      </w:r>
      <w:r w:rsidR="00EC1FC7">
        <w:instrText xml:space="preserve"> TOC \h \z \c "Figure" </w:instrText>
      </w:r>
      <w:r>
        <w:fldChar w:fldCharType="separate"/>
      </w:r>
      <w:hyperlink w:anchor="_Toc289339857" w:history="1">
        <w:r w:rsidR="00C1612C" w:rsidRPr="005F75A3">
          <w:rPr>
            <w:rStyle w:val="Hyperlink"/>
            <w:noProof/>
          </w:rPr>
          <w:t>Figure 1: Template Example: DBQ - Standard VA Note</w:t>
        </w:r>
        <w:r w:rsidR="00C1612C">
          <w:rPr>
            <w:noProof/>
            <w:webHidden/>
          </w:rPr>
          <w:tab/>
        </w:r>
        <w:r>
          <w:rPr>
            <w:noProof/>
            <w:webHidden/>
          </w:rPr>
          <w:fldChar w:fldCharType="begin"/>
        </w:r>
        <w:r w:rsidR="00C1612C">
          <w:rPr>
            <w:noProof/>
            <w:webHidden/>
          </w:rPr>
          <w:instrText xml:space="preserve"> PAGEREF _Toc289339857 \h </w:instrText>
        </w:r>
        <w:r>
          <w:rPr>
            <w:noProof/>
            <w:webHidden/>
          </w:rPr>
        </w:r>
        <w:r>
          <w:rPr>
            <w:noProof/>
            <w:webHidden/>
          </w:rPr>
          <w:fldChar w:fldCharType="separate"/>
        </w:r>
        <w:r w:rsidR="008918E6">
          <w:rPr>
            <w:noProof/>
            <w:webHidden/>
          </w:rPr>
          <w:t>1</w:t>
        </w:r>
        <w:r>
          <w:rPr>
            <w:noProof/>
            <w:webHidden/>
          </w:rPr>
          <w:fldChar w:fldCharType="end"/>
        </w:r>
      </w:hyperlink>
    </w:p>
    <w:p w14:paraId="1F319B2F" w14:textId="477426C8" w:rsidR="00C1612C" w:rsidRDefault="004A321B">
      <w:pPr>
        <w:pStyle w:val="TableofFigures"/>
        <w:tabs>
          <w:tab w:val="right" w:leader="dot" w:pos="9620"/>
        </w:tabs>
        <w:rPr>
          <w:rFonts w:ascii="Calibri" w:eastAsia="Times New Roman" w:hAnsi="Calibri"/>
          <w:noProof/>
          <w:szCs w:val="22"/>
          <w:lang w:eastAsia="en-US"/>
        </w:rPr>
      </w:pPr>
      <w:hyperlink w:anchor="_Toc289339858" w:history="1">
        <w:r w:rsidR="00C1612C" w:rsidRPr="005F75A3">
          <w:rPr>
            <w:rStyle w:val="Hyperlink"/>
            <w:noProof/>
          </w:rPr>
          <w:t>Figure 2: Print Example: DBQ – Standard VA Note</w:t>
        </w:r>
        <w:r w:rsidR="00C1612C">
          <w:rPr>
            <w:noProof/>
            <w:webHidden/>
          </w:rPr>
          <w:tab/>
        </w:r>
        <w:r w:rsidR="0057462C">
          <w:rPr>
            <w:noProof/>
            <w:webHidden/>
          </w:rPr>
          <w:fldChar w:fldCharType="begin"/>
        </w:r>
        <w:r w:rsidR="00C1612C">
          <w:rPr>
            <w:noProof/>
            <w:webHidden/>
          </w:rPr>
          <w:instrText xml:space="preserve"> PAGEREF _Toc289339858 \h </w:instrText>
        </w:r>
        <w:r w:rsidR="0057462C">
          <w:rPr>
            <w:noProof/>
            <w:webHidden/>
          </w:rPr>
        </w:r>
        <w:r w:rsidR="0057462C">
          <w:rPr>
            <w:noProof/>
            <w:webHidden/>
          </w:rPr>
          <w:fldChar w:fldCharType="separate"/>
        </w:r>
        <w:r w:rsidR="008918E6">
          <w:rPr>
            <w:noProof/>
            <w:webHidden/>
          </w:rPr>
          <w:t>1</w:t>
        </w:r>
        <w:r w:rsidR="0057462C">
          <w:rPr>
            <w:noProof/>
            <w:webHidden/>
          </w:rPr>
          <w:fldChar w:fldCharType="end"/>
        </w:r>
      </w:hyperlink>
    </w:p>
    <w:p w14:paraId="4D1B1F75" w14:textId="0C055830" w:rsidR="00C1612C" w:rsidRDefault="004A321B">
      <w:pPr>
        <w:pStyle w:val="TableofFigures"/>
        <w:tabs>
          <w:tab w:val="right" w:leader="dot" w:pos="9620"/>
        </w:tabs>
        <w:rPr>
          <w:rFonts w:ascii="Calibri" w:eastAsia="Times New Roman" w:hAnsi="Calibri"/>
          <w:noProof/>
          <w:szCs w:val="22"/>
          <w:lang w:eastAsia="en-US"/>
        </w:rPr>
      </w:pPr>
      <w:hyperlink w:anchor="_Toc289339859" w:history="1">
        <w:r w:rsidR="00C1612C" w:rsidRPr="005F75A3">
          <w:rPr>
            <w:rStyle w:val="Hyperlink"/>
            <w:noProof/>
          </w:rPr>
          <w:t>Figure 3: Template Example: DBQ – Hemic and Lymphatic – Name of patient/Veteran</w:t>
        </w:r>
        <w:r w:rsidR="00C1612C">
          <w:rPr>
            <w:noProof/>
            <w:webHidden/>
          </w:rPr>
          <w:tab/>
        </w:r>
        <w:r w:rsidR="0057462C">
          <w:rPr>
            <w:noProof/>
            <w:webHidden/>
          </w:rPr>
          <w:fldChar w:fldCharType="begin"/>
        </w:r>
        <w:r w:rsidR="00C1612C">
          <w:rPr>
            <w:noProof/>
            <w:webHidden/>
          </w:rPr>
          <w:instrText xml:space="preserve"> PAGEREF _Toc289339859 \h </w:instrText>
        </w:r>
        <w:r w:rsidR="0057462C">
          <w:rPr>
            <w:noProof/>
            <w:webHidden/>
          </w:rPr>
        </w:r>
        <w:r w:rsidR="0057462C">
          <w:rPr>
            <w:noProof/>
            <w:webHidden/>
          </w:rPr>
          <w:fldChar w:fldCharType="separate"/>
        </w:r>
        <w:r w:rsidR="008918E6">
          <w:rPr>
            <w:noProof/>
            <w:webHidden/>
          </w:rPr>
          <w:t>2</w:t>
        </w:r>
        <w:r w:rsidR="0057462C">
          <w:rPr>
            <w:noProof/>
            <w:webHidden/>
          </w:rPr>
          <w:fldChar w:fldCharType="end"/>
        </w:r>
      </w:hyperlink>
    </w:p>
    <w:p w14:paraId="2492ACFD" w14:textId="6FC20ACC" w:rsidR="00C1612C" w:rsidRDefault="004A321B">
      <w:pPr>
        <w:pStyle w:val="TableofFigures"/>
        <w:tabs>
          <w:tab w:val="right" w:leader="dot" w:pos="9620"/>
        </w:tabs>
        <w:rPr>
          <w:rFonts w:ascii="Calibri" w:eastAsia="Times New Roman" w:hAnsi="Calibri"/>
          <w:noProof/>
          <w:szCs w:val="22"/>
          <w:lang w:eastAsia="en-US"/>
        </w:rPr>
      </w:pPr>
      <w:hyperlink w:anchor="_Toc289339860" w:history="1">
        <w:r w:rsidR="00C1612C" w:rsidRPr="005F75A3">
          <w:rPr>
            <w:rStyle w:val="Hyperlink"/>
            <w:noProof/>
          </w:rPr>
          <w:t>Figure 4: Print Example: DBQ – Hemic and Lymphatic – Name of patient/Veteran</w:t>
        </w:r>
        <w:r w:rsidR="00C1612C">
          <w:rPr>
            <w:noProof/>
            <w:webHidden/>
          </w:rPr>
          <w:tab/>
        </w:r>
        <w:r w:rsidR="0057462C">
          <w:rPr>
            <w:noProof/>
            <w:webHidden/>
          </w:rPr>
          <w:fldChar w:fldCharType="begin"/>
        </w:r>
        <w:r w:rsidR="00C1612C">
          <w:rPr>
            <w:noProof/>
            <w:webHidden/>
          </w:rPr>
          <w:instrText xml:space="preserve"> PAGEREF _Toc289339860 \h </w:instrText>
        </w:r>
        <w:r w:rsidR="0057462C">
          <w:rPr>
            <w:noProof/>
            <w:webHidden/>
          </w:rPr>
        </w:r>
        <w:r w:rsidR="0057462C">
          <w:rPr>
            <w:noProof/>
            <w:webHidden/>
          </w:rPr>
          <w:fldChar w:fldCharType="separate"/>
        </w:r>
        <w:r w:rsidR="008918E6">
          <w:rPr>
            <w:noProof/>
            <w:webHidden/>
          </w:rPr>
          <w:t>2</w:t>
        </w:r>
        <w:r w:rsidR="0057462C">
          <w:rPr>
            <w:noProof/>
            <w:webHidden/>
          </w:rPr>
          <w:fldChar w:fldCharType="end"/>
        </w:r>
      </w:hyperlink>
    </w:p>
    <w:p w14:paraId="2A032573" w14:textId="66FBC254" w:rsidR="00C1612C" w:rsidRDefault="004A321B">
      <w:pPr>
        <w:pStyle w:val="TableofFigures"/>
        <w:tabs>
          <w:tab w:val="right" w:leader="dot" w:pos="9620"/>
        </w:tabs>
        <w:rPr>
          <w:rFonts w:ascii="Calibri" w:eastAsia="Times New Roman" w:hAnsi="Calibri"/>
          <w:noProof/>
          <w:szCs w:val="22"/>
          <w:lang w:eastAsia="en-US"/>
        </w:rPr>
      </w:pPr>
      <w:hyperlink w:anchor="_Toc289339861" w:history="1">
        <w:r w:rsidR="00C1612C" w:rsidRPr="005F75A3">
          <w:rPr>
            <w:rStyle w:val="Hyperlink"/>
            <w:noProof/>
          </w:rPr>
          <w:t>Figure 5: Template Example: DBQ – Hemic and Lymphatic – 1. Diagnosis</w:t>
        </w:r>
        <w:r w:rsidR="00C1612C">
          <w:rPr>
            <w:noProof/>
            <w:webHidden/>
          </w:rPr>
          <w:tab/>
        </w:r>
        <w:r w:rsidR="0057462C">
          <w:rPr>
            <w:noProof/>
            <w:webHidden/>
          </w:rPr>
          <w:fldChar w:fldCharType="begin"/>
        </w:r>
        <w:r w:rsidR="00C1612C">
          <w:rPr>
            <w:noProof/>
            <w:webHidden/>
          </w:rPr>
          <w:instrText xml:space="preserve"> PAGEREF _Toc289339861 \h </w:instrText>
        </w:r>
        <w:r w:rsidR="0057462C">
          <w:rPr>
            <w:noProof/>
            <w:webHidden/>
          </w:rPr>
        </w:r>
        <w:r w:rsidR="0057462C">
          <w:rPr>
            <w:noProof/>
            <w:webHidden/>
          </w:rPr>
          <w:fldChar w:fldCharType="separate"/>
        </w:r>
        <w:r w:rsidR="008918E6">
          <w:rPr>
            <w:noProof/>
            <w:webHidden/>
          </w:rPr>
          <w:t>9</w:t>
        </w:r>
        <w:r w:rsidR="0057462C">
          <w:rPr>
            <w:noProof/>
            <w:webHidden/>
          </w:rPr>
          <w:fldChar w:fldCharType="end"/>
        </w:r>
      </w:hyperlink>
    </w:p>
    <w:p w14:paraId="55C087D0" w14:textId="3236A9BA" w:rsidR="00C1612C" w:rsidRDefault="004A321B">
      <w:pPr>
        <w:pStyle w:val="TableofFigures"/>
        <w:tabs>
          <w:tab w:val="right" w:leader="dot" w:pos="9620"/>
        </w:tabs>
        <w:rPr>
          <w:rFonts w:ascii="Calibri" w:eastAsia="Times New Roman" w:hAnsi="Calibri"/>
          <w:noProof/>
          <w:szCs w:val="22"/>
          <w:lang w:eastAsia="en-US"/>
        </w:rPr>
      </w:pPr>
      <w:hyperlink w:anchor="_Toc289339862" w:history="1">
        <w:r w:rsidR="00C1612C" w:rsidRPr="005F75A3">
          <w:rPr>
            <w:rStyle w:val="Hyperlink"/>
            <w:noProof/>
          </w:rPr>
          <w:t>Figure 6: Print Example: DBQ – Hemic and Lymphatic – 1. Diagnosis</w:t>
        </w:r>
        <w:r w:rsidR="00C1612C">
          <w:rPr>
            <w:noProof/>
            <w:webHidden/>
          </w:rPr>
          <w:tab/>
        </w:r>
        <w:r w:rsidR="0057462C">
          <w:rPr>
            <w:noProof/>
            <w:webHidden/>
          </w:rPr>
          <w:fldChar w:fldCharType="begin"/>
        </w:r>
        <w:r w:rsidR="00C1612C">
          <w:rPr>
            <w:noProof/>
            <w:webHidden/>
          </w:rPr>
          <w:instrText xml:space="preserve"> PAGEREF _Toc289339862 \h </w:instrText>
        </w:r>
        <w:r w:rsidR="0057462C">
          <w:rPr>
            <w:noProof/>
            <w:webHidden/>
          </w:rPr>
        </w:r>
        <w:r w:rsidR="0057462C">
          <w:rPr>
            <w:noProof/>
            <w:webHidden/>
          </w:rPr>
          <w:fldChar w:fldCharType="separate"/>
        </w:r>
        <w:r w:rsidR="008918E6">
          <w:rPr>
            <w:noProof/>
            <w:webHidden/>
          </w:rPr>
          <w:t>10</w:t>
        </w:r>
        <w:r w:rsidR="0057462C">
          <w:rPr>
            <w:noProof/>
            <w:webHidden/>
          </w:rPr>
          <w:fldChar w:fldCharType="end"/>
        </w:r>
      </w:hyperlink>
    </w:p>
    <w:p w14:paraId="56272B00" w14:textId="5FBA9A18" w:rsidR="00C1612C" w:rsidRDefault="004A321B">
      <w:pPr>
        <w:pStyle w:val="TableofFigures"/>
        <w:tabs>
          <w:tab w:val="right" w:leader="dot" w:pos="9620"/>
        </w:tabs>
        <w:rPr>
          <w:rFonts w:ascii="Calibri" w:eastAsia="Times New Roman" w:hAnsi="Calibri"/>
          <w:noProof/>
          <w:szCs w:val="22"/>
          <w:lang w:eastAsia="en-US"/>
        </w:rPr>
      </w:pPr>
      <w:hyperlink w:anchor="_Toc289339863" w:history="1">
        <w:r w:rsidR="00C1612C" w:rsidRPr="005F75A3">
          <w:rPr>
            <w:rStyle w:val="Hyperlink"/>
            <w:noProof/>
          </w:rPr>
          <w:t>Figure 7: Template Example:  DBQ – Hemic and Lymphatic – 2. Medical history</w:t>
        </w:r>
        <w:r w:rsidR="00C1612C">
          <w:rPr>
            <w:noProof/>
            <w:webHidden/>
          </w:rPr>
          <w:tab/>
        </w:r>
        <w:r w:rsidR="0057462C">
          <w:rPr>
            <w:noProof/>
            <w:webHidden/>
          </w:rPr>
          <w:fldChar w:fldCharType="begin"/>
        </w:r>
        <w:r w:rsidR="00C1612C">
          <w:rPr>
            <w:noProof/>
            <w:webHidden/>
          </w:rPr>
          <w:instrText xml:space="preserve"> PAGEREF _Toc289339863 \h </w:instrText>
        </w:r>
        <w:r w:rsidR="0057462C">
          <w:rPr>
            <w:noProof/>
            <w:webHidden/>
          </w:rPr>
        </w:r>
        <w:r w:rsidR="0057462C">
          <w:rPr>
            <w:noProof/>
            <w:webHidden/>
          </w:rPr>
          <w:fldChar w:fldCharType="separate"/>
        </w:r>
        <w:r w:rsidR="008918E6">
          <w:rPr>
            <w:noProof/>
            <w:webHidden/>
          </w:rPr>
          <w:t>11</w:t>
        </w:r>
        <w:r w:rsidR="0057462C">
          <w:rPr>
            <w:noProof/>
            <w:webHidden/>
          </w:rPr>
          <w:fldChar w:fldCharType="end"/>
        </w:r>
      </w:hyperlink>
    </w:p>
    <w:p w14:paraId="37A9832E" w14:textId="38C5DF60" w:rsidR="00C1612C" w:rsidRDefault="004A321B">
      <w:pPr>
        <w:pStyle w:val="TableofFigures"/>
        <w:tabs>
          <w:tab w:val="right" w:leader="dot" w:pos="9620"/>
        </w:tabs>
        <w:rPr>
          <w:rFonts w:ascii="Calibri" w:eastAsia="Times New Roman" w:hAnsi="Calibri"/>
          <w:noProof/>
          <w:szCs w:val="22"/>
          <w:lang w:eastAsia="en-US"/>
        </w:rPr>
      </w:pPr>
      <w:hyperlink w:anchor="_Toc289339864" w:history="1">
        <w:r w:rsidR="00C1612C" w:rsidRPr="005F75A3">
          <w:rPr>
            <w:rStyle w:val="Hyperlink"/>
            <w:noProof/>
          </w:rPr>
          <w:t>Figure 8: Print Example:  DBQ – Hemic and Lymphatic – 2. Medical history</w:t>
        </w:r>
        <w:r w:rsidR="00C1612C">
          <w:rPr>
            <w:noProof/>
            <w:webHidden/>
          </w:rPr>
          <w:tab/>
        </w:r>
        <w:r w:rsidR="0057462C">
          <w:rPr>
            <w:noProof/>
            <w:webHidden/>
          </w:rPr>
          <w:fldChar w:fldCharType="begin"/>
        </w:r>
        <w:r w:rsidR="00C1612C">
          <w:rPr>
            <w:noProof/>
            <w:webHidden/>
          </w:rPr>
          <w:instrText xml:space="preserve"> PAGEREF _Toc289339864 \h </w:instrText>
        </w:r>
        <w:r w:rsidR="0057462C">
          <w:rPr>
            <w:noProof/>
            <w:webHidden/>
          </w:rPr>
        </w:r>
        <w:r w:rsidR="0057462C">
          <w:rPr>
            <w:noProof/>
            <w:webHidden/>
          </w:rPr>
          <w:fldChar w:fldCharType="separate"/>
        </w:r>
        <w:r w:rsidR="008918E6">
          <w:rPr>
            <w:noProof/>
            <w:webHidden/>
          </w:rPr>
          <w:t>11</w:t>
        </w:r>
        <w:r w:rsidR="0057462C">
          <w:rPr>
            <w:noProof/>
            <w:webHidden/>
          </w:rPr>
          <w:fldChar w:fldCharType="end"/>
        </w:r>
      </w:hyperlink>
    </w:p>
    <w:p w14:paraId="7D1A4FED" w14:textId="06987C51" w:rsidR="00C1612C" w:rsidRDefault="004A321B">
      <w:pPr>
        <w:pStyle w:val="TableofFigures"/>
        <w:tabs>
          <w:tab w:val="right" w:leader="dot" w:pos="9620"/>
        </w:tabs>
        <w:rPr>
          <w:rFonts w:ascii="Calibri" w:eastAsia="Times New Roman" w:hAnsi="Calibri"/>
          <w:noProof/>
          <w:szCs w:val="22"/>
          <w:lang w:eastAsia="en-US"/>
        </w:rPr>
      </w:pPr>
      <w:hyperlink w:anchor="_Toc289339865" w:history="1">
        <w:r w:rsidR="00C1612C" w:rsidRPr="005F75A3">
          <w:rPr>
            <w:rStyle w:val="Hyperlink"/>
            <w:noProof/>
          </w:rPr>
          <w:t>Figure 9: Template Example:  DBQ – Hemic and Lymphatic – 3. Treatment</w:t>
        </w:r>
        <w:r w:rsidR="00C1612C">
          <w:rPr>
            <w:noProof/>
            <w:webHidden/>
          </w:rPr>
          <w:tab/>
        </w:r>
        <w:r w:rsidR="0057462C">
          <w:rPr>
            <w:noProof/>
            <w:webHidden/>
          </w:rPr>
          <w:fldChar w:fldCharType="begin"/>
        </w:r>
        <w:r w:rsidR="00C1612C">
          <w:rPr>
            <w:noProof/>
            <w:webHidden/>
          </w:rPr>
          <w:instrText xml:space="preserve"> PAGEREF _Toc289339865 \h </w:instrText>
        </w:r>
        <w:r w:rsidR="0057462C">
          <w:rPr>
            <w:noProof/>
            <w:webHidden/>
          </w:rPr>
        </w:r>
        <w:r w:rsidR="0057462C">
          <w:rPr>
            <w:noProof/>
            <w:webHidden/>
          </w:rPr>
          <w:fldChar w:fldCharType="separate"/>
        </w:r>
        <w:r w:rsidR="008918E6">
          <w:rPr>
            <w:noProof/>
            <w:webHidden/>
          </w:rPr>
          <w:t>16</w:t>
        </w:r>
        <w:r w:rsidR="0057462C">
          <w:rPr>
            <w:noProof/>
            <w:webHidden/>
          </w:rPr>
          <w:fldChar w:fldCharType="end"/>
        </w:r>
      </w:hyperlink>
    </w:p>
    <w:p w14:paraId="75793D97" w14:textId="65A3A797" w:rsidR="00C1612C" w:rsidRDefault="004A321B">
      <w:pPr>
        <w:pStyle w:val="TableofFigures"/>
        <w:tabs>
          <w:tab w:val="right" w:leader="dot" w:pos="9620"/>
        </w:tabs>
        <w:rPr>
          <w:rFonts w:ascii="Calibri" w:eastAsia="Times New Roman" w:hAnsi="Calibri"/>
          <w:noProof/>
          <w:szCs w:val="22"/>
          <w:lang w:eastAsia="en-US"/>
        </w:rPr>
      </w:pPr>
      <w:hyperlink w:anchor="_Toc289339866" w:history="1">
        <w:r w:rsidR="00C1612C" w:rsidRPr="005F75A3">
          <w:rPr>
            <w:rStyle w:val="Hyperlink"/>
            <w:noProof/>
          </w:rPr>
          <w:t>Figure 10: Print Example:  DBQ – Hemic and Lymphatic – 3. Treatment</w:t>
        </w:r>
        <w:r w:rsidR="00C1612C">
          <w:rPr>
            <w:noProof/>
            <w:webHidden/>
          </w:rPr>
          <w:tab/>
        </w:r>
        <w:r w:rsidR="0057462C">
          <w:rPr>
            <w:noProof/>
            <w:webHidden/>
          </w:rPr>
          <w:fldChar w:fldCharType="begin"/>
        </w:r>
        <w:r w:rsidR="00C1612C">
          <w:rPr>
            <w:noProof/>
            <w:webHidden/>
          </w:rPr>
          <w:instrText xml:space="preserve"> PAGEREF _Toc289339866 \h </w:instrText>
        </w:r>
        <w:r w:rsidR="0057462C">
          <w:rPr>
            <w:noProof/>
            <w:webHidden/>
          </w:rPr>
        </w:r>
        <w:r w:rsidR="0057462C">
          <w:rPr>
            <w:noProof/>
            <w:webHidden/>
          </w:rPr>
          <w:fldChar w:fldCharType="separate"/>
        </w:r>
        <w:r w:rsidR="008918E6">
          <w:rPr>
            <w:noProof/>
            <w:webHidden/>
          </w:rPr>
          <w:t>18</w:t>
        </w:r>
        <w:r w:rsidR="0057462C">
          <w:rPr>
            <w:noProof/>
            <w:webHidden/>
          </w:rPr>
          <w:fldChar w:fldCharType="end"/>
        </w:r>
      </w:hyperlink>
    </w:p>
    <w:p w14:paraId="473CCBDB" w14:textId="792B7311" w:rsidR="00C1612C" w:rsidRDefault="004A321B">
      <w:pPr>
        <w:pStyle w:val="TableofFigures"/>
        <w:tabs>
          <w:tab w:val="right" w:leader="dot" w:pos="9620"/>
        </w:tabs>
        <w:rPr>
          <w:rFonts w:ascii="Calibri" w:eastAsia="Times New Roman" w:hAnsi="Calibri"/>
          <w:noProof/>
          <w:szCs w:val="22"/>
          <w:lang w:eastAsia="en-US"/>
        </w:rPr>
      </w:pPr>
      <w:hyperlink w:anchor="_Toc289339867" w:history="1">
        <w:r w:rsidR="00C1612C" w:rsidRPr="005F75A3">
          <w:rPr>
            <w:rStyle w:val="Hyperlink"/>
            <w:noProof/>
          </w:rPr>
          <w:t>Figure 11: Template Example:  DBQ – Hemic and Lymphatic – 4. Conditions, complications and/or residuals</w:t>
        </w:r>
        <w:r w:rsidR="00C1612C">
          <w:rPr>
            <w:noProof/>
            <w:webHidden/>
          </w:rPr>
          <w:tab/>
        </w:r>
        <w:r w:rsidR="0057462C">
          <w:rPr>
            <w:noProof/>
            <w:webHidden/>
          </w:rPr>
          <w:fldChar w:fldCharType="begin"/>
        </w:r>
        <w:r w:rsidR="00C1612C">
          <w:rPr>
            <w:noProof/>
            <w:webHidden/>
          </w:rPr>
          <w:instrText xml:space="preserve"> PAGEREF _Toc289339867 \h </w:instrText>
        </w:r>
        <w:r w:rsidR="0057462C">
          <w:rPr>
            <w:noProof/>
            <w:webHidden/>
          </w:rPr>
        </w:r>
        <w:r w:rsidR="0057462C">
          <w:rPr>
            <w:noProof/>
            <w:webHidden/>
          </w:rPr>
          <w:fldChar w:fldCharType="separate"/>
        </w:r>
        <w:r w:rsidR="008918E6">
          <w:rPr>
            <w:noProof/>
            <w:webHidden/>
          </w:rPr>
          <w:t>21</w:t>
        </w:r>
        <w:r w:rsidR="0057462C">
          <w:rPr>
            <w:noProof/>
            <w:webHidden/>
          </w:rPr>
          <w:fldChar w:fldCharType="end"/>
        </w:r>
      </w:hyperlink>
    </w:p>
    <w:p w14:paraId="02657019" w14:textId="422606A4" w:rsidR="00C1612C" w:rsidRDefault="004A321B">
      <w:pPr>
        <w:pStyle w:val="TableofFigures"/>
        <w:tabs>
          <w:tab w:val="right" w:leader="dot" w:pos="9620"/>
        </w:tabs>
        <w:rPr>
          <w:rFonts w:ascii="Calibri" w:eastAsia="Times New Roman" w:hAnsi="Calibri"/>
          <w:noProof/>
          <w:szCs w:val="22"/>
          <w:lang w:eastAsia="en-US"/>
        </w:rPr>
      </w:pPr>
      <w:hyperlink w:anchor="_Toc289339868" w:history="1">
        <w:r w:rsidR="00C1612C" w:rsidRPr="005F75A3">
          <w:rPr>
            <w:rStyle w:val="Hyperlink"/>
            <w:noProof/>
          </w:rPr>
          <w:t>Figure 12: Print Example:  DBQ – Hemic and Lymphatic – 4. Conditions, complications and/or residuals</w:t>
        </w:r>
        <w:r w:rsidR="00C1612C">
          <w:rPr>
            <w:noProof/>
            <w:webHidden/>
          </w:rPr>
          <w:tab/>
        </w:r>
        <w:r w:rsidR="0057462C">
          <w:rPr>
            <w:noProof/>
            <w:webHidden/>
          </w:rPr>
          <w:fldChar w:fldCharType="begin"/>
        </w:r>
        <w:r w:rsidR="00C1612C">
          <w:rPr>
            <w:noProof/>
            <w:webHidden/>
          </w:rPr>
          <w:instrText xml:space="preserve"> PAGEREF _Toc289339868 \h </w:instrText>
        </w:r>
        <w:r w:rsidR="0057462C">
          <w:rPr>
            <w:noProof/>
            <w:webHidden/>
          </w:rPr>
        </w:r>
        <w:r w:rsidR="0057462C">
          <w:rPr>
            <w:noProof/>
            <w:webHidden/>
          </w:rPr>
          <w:fldChar w:fldCharType="separate"/>
        </w:r>
        <w:r w:rsidR="008918E6">
          <w:rPr>
            <w:noProof/>
            <w:webHidden/>
          </w:rPr>
          <w:t>21</w:t>
        </w:r>
        <w:r w:rsidR="0057462C">
          <w:rPr>
            <w:noProof/>
            <w:webHidden/>
          </w:rPr>
          <w:fldChar w:fldCharType="end"/>
        </w:r>
      </w:hyperlink>
    </w:p>
    <w:p w14:paraId="088A12E7" w14:textId="0262C717" w:rsidR="00C1612C" w:rsidRDefault="004A321B">
      <w:pPr>
        <w:pStyle w:val="TableofFigures"/>
        <w:tabs>
          <w:tab w:val="right" w:leader="dot" w:pos="9620"/>
        </w:tabs>
        <w:rPr>
          <w:rFonts w:ascii="Calibri" w:eastAsia="Times New Roman" w:hAnsi="Calibri"/>
          <w:noProof/>
          <w:szCs w:val="22"/>
          <w:lang w:eastAsia="en-US"/>
        </w:rPr>
      </w:pPr>
      <w:hyperlink w:anchor="_Toc289339869" w:history="1">
        <w:r w:rsidR="00C1612C" w:rsidRPr="005F75A3">
          <w:rPr>
            <w:rStyle w:val="Hyperlink"/>
            <w:noProof/>
          </w:rPr>
          <w:t>Figure 13: Template Example: DBQ – Hemic and Lymphatic – 5. Recurring infections</w:t>
        </w:r>
        <w:r w:rsidR="00C1612C">
          <w:rPr>
            <w:noProof/>
            <w:webHidden/>
          </w:rPr>
          <w:tab/>
        </w:r>
        <w:r w:rsidR="0057462C">
          <w:rPr>
            <w:noProof/>
            <w:webHidden/>
          </w:rPr>
          <w:fldChar w:fldCharType="begin"/>
        </w:r>
        <w:r w:rsidR="00C1612C">
          <w:rPr>
            <w:noProof/>
            <w:webHidden/>
          </w:rPr>
          <w:instrText xml:space="preserve"> PAGEREF _Toc289339869 \h </w:instrText>
        </w:r>
        <w:r w:rsidR="0057462C">
          <w:rPr>
            <w:noProof/>
            <w:webHidden/>
          </w:rPr>
        </w:r>
        <w:r w:rsidR="0057462C">
          <w:rPr>
            <w:noProof/>
            <w:webHidden/>
          </w:rPr>
          <w:fldChar w:fldCharType="separate"/>
        </w:r>
        <w:r w:rsidR="008918E6">
          <w:rPr>
            <w:noProof/>
            <w:webHidden/>
          </w:rPr>
          <w:t>22</w:t>
        </w:r>
        <w:r w:rsidR="0057462C">
          <w:rPr>
            <w:noProof/>
            <w:webHidden/>
          </w:rPr>
          <w:fldChar w:fldCharType="end"/>
        </w:r>
      </w:hyperlink>
    </w:p>
    <w:p w14:paraId="3403D4A7" w14:textId="1AB3D08C" w:rsidR="00C1612C" w:rsidRDefault="004A321B">
      <w:pPr>
        <w:pStyle w:val="TableofFigures"/>
        <w:tabs>
          <w:tab w:val="right" w:leader="dot" w:pos="9620"/>
        </w:tabs>
        <w:rPr>
          <w:rFonts w:ascii="Calibri" w:eastAsia="Times New Roman" w:hAnsi="Calibri"/>
          <w:noProof/>
          <w:szCs w:val="22"/>
          <w:lang w:eastAsia="en-US"/>
        </w:rPr>
      </w:pPr>
      <w:hyperlink w:anchor="_Toc289339870" w:history="1">
        <w:r w:rsidR="00C1612C" w:rsidRPr="005F75A3">
          <w:rPr>
            <w:rStyle w:val="Hyperlink"/>
            <w:noProof/>
          </w:rPr>
          <w:t>Figure 14: Print Example: DBQ – Hemic and Lymphatic – 5. Recurring infections</w:t>
        </w:r>
        <w:r w:rsidR="00C1612C">
          <w:rPr>
            <w:noProof/>
            <w:webHidden/>
          </w:rPr>
          <w:tab/>
        </w:r>
        <w:r w:rsidR="0057462C">
          <w:rPr>
            <w:noProof/>
            <w:webHidden/>
          </w:rPr>
          <w:fldChar w:fldCharType="begin"/>
        </w:r>
        <w:r w:rsidR="00C1612C">
          <w:rPr>
            <w:noProof/>
            <w:webHidden/>
          </w:rPr>
          <w:instrText xml:space="preserve"> PAGEREF _Toc289339870 \h </w:instrText>
        </w:r>
        <w:r w:rsidR="0057462C">
          <w:rPr>
            <w:noProof/>
            <w:webHidden/>
          </w:rPr>
        </w:r>
        <w:r w:rsidR="0057462C">
          <w:rPr>
            <w:noProof/>
            <w:webHidden/>
          </w:rPr>
          <w:fldChar w:fldCharType="separate"/>
        </w:r>
        <w:r w:rsidR="008918E6">
          <w:rPr>
            <w:noProof/>
            <w:webHidden/>
          </w:rPr>
          <w:t>22</w:t>
        </w:r>
        <w:r w:rsidR="0057462C">
          <w:rPr>
            <w:noProof/>
            <w:webHidden/>
          </w:rPr>
          <w:fldChar w:fldCharType="end"/>
        </w:r>
      </w:hyperlink>
    </w:p>
    <w:p w14:paraId="1201E600" w14:textId="60B6DA95" w:rsidR="00C1612C" w:rsidRDefault="004A321B">
      <w:pPr>
        <w:pStyle w:val="TableofFigures"/>
        <w:tabs>
          <w:tab w:val="right" w:leader="dot" w:pos="9620"/>
        </w:tabs>
        <w:rPr>
          <w:rFonts w:ascii="Calibri" w:eastAsia="Times New Roman" w:hAnsi="Calibri"/>
          <w:noProof/>
          <w:szCs w:val="22"/>
          <w:lang w:eastAsia="en-US"/>
        </w:rPr>
      </w:pPr>
      <w:hyperlink w:anchor="_Toc289339871" w:history="1">
        <w:r w:rsidR="00C1612C" w:rsidRPr="005F75A3">
          <w:rPr>
            <w:rStyle w:val="Hyperlink"/>
            <w:noProof/>
          </w:rPr>
          <w:t>Figure 15: Template Example: DBQ – Hemic and Lymphatic – 6. Thrombocytopenia (primary, idiopathic or immune)</w:t>
        </w:r>
        <w:r w:rsidR="00C1612C">
          <w:rPr>
            <w:noProof/>
            <w:webHidden/>
          </w:rPr>
          <w:tab/>
        </w:r>
        <w:r w:rsidR="0057462C">
          <w:rPr>
            <w:noProof/>
            <w:webHidden/>
          </w:rPr>
          <w:fldChar w:fldCharType="begin"/>
        </w:r>
        <w:r w:rsidR="00C1612C">
          <w:rPr>
            <w:noProof/>
            <w:webHidden/>
          </w:rPr>
          <w:instrText xml:space="preserve"> PAGEREF _Toc289339871 \h </w:instrText>
        </w:r>
        <w:r w:rsidR="0057462C">
          <w:rPr>
            <w:noProof/>
            <w:webHidden/>
          </w:rPr>
        </w:r>
        <w:r w:rsidR="0057462C">
          <w:rPr>
            <w:noProof/>
            <w:webHidden/>
          </w:rPr>
          <w:fldChar w:fldCharType="separate"/>
        </w:r>
        <w:r w:rsidR="008918E6">
          <w:rPr>
            <w:noProof/>
            <w:webHidden/>
          </w:rPr>
          <w:t>24</w:t>
        </w:r>
        <w:r w:rsidR="0057462C">
          <w:rPr>
            <w:noProof/>
            <w:webHidden/>
          </w:rPr>
          <w:fldChar w:fldCharType="end"/>
        </w:r>
      </w:hyperlink>
    </w:p>
    <w:p w14:paraId="6DE14256" w14:textId="44EDF5F9" w:rsidR="00C1612C" w:rsidRDefault="004A321B">
      <w:pPr>
        <w:pStyle w:val="TableofFigures"/>
        <w:tabs>
          <w:tab w:val="right" w:leader="dot" w:pos="9620"/>
        </w:tabs>
        <w:rPr>
          <w:rFonts w:ascii="Calibri" w:eastAsia="Times New Roman" w:hAnsi="Calibri"/>
          <w:noProof/>
          <w:szCs w:val="22"/>
          <w:lang w:eastAsia="en-US"/>
        </w:rPr>
      </w:pPr>
      <w:hyperlink w:anchor="_Toc289339872" w:history="1">
        <w:r w:rsidR="00C1612C" w:rsidRPr="005F75A3">
          <w:rPr>
            <w:rStyle w:val="Hyperlink"/>
            <w:noProof/>
          </w:rPr>
          <w:t>Figure 16: Print Example: DBQ – Hemic and Lymphatic – 6. Thrombocytopenia (primary, idiopathic or immune)</w:t>
        </w:r>
        <w:r w:rsidR="00C1612C">
          <w:rPr>
            <w:noProof/>
            <w:webHidden/>
          </w:rPr>
          <w:tab/>
        </w:r>
        <w:r w:rsidR="0057462C">
          <w:rPr>
            <w:noProof/>
            <w:webHidden/>
          </w:rPr>
          <w:fldChar w:fldCharType="begin"/>
        </w:r>
        <w:r w:rsidR="00C1612C">
          <w:rPr>
            <w:noProof/>
            <w:webHidden/>
          </w:rPr>
          <w:instrText xml:space="preserve"> PAGEREF _Toc289339872 \h </w:instrText>
        </w:r>
        <w:r w:rsidR="0057462C">
          <w:rPr>
            <w:noProof/>
            <w:webHidden/>
          </w:rPr>
        </w:r>
        <w:r w:rsidR="0057462C">
          <w:rPr>
            <w:noProof/>
            <w:webHidden/>
          </w:rPr>
          <w:fldChar w:fldCharType="separate"/>
        </w:r>
        <w:r w:rsidR="008918E6">
          <w:rPr>
            <w:noProof/>
            <w:webHidden/>
          </w:rPr>
          <w:t>25</w:t>
        </w:r>
        <w:r w:rsidR="0057462C">
          <w:rPr>
            <w:noProof/>
            <w:webHidden/>
          </w:rPr>
          <w:fldChar w:fldCharType="end"/>
        </w:r>
      </w:hyperlink>
    </w:p>
    <w:p w14:paraId="75BAC581" w14:textId="0472293C" w:rsidR="00C1612C" w:rsidRDefault="004A321B">
      <w:pPr>
        <w:pStyle w:val="TableofFigures"/>
        <w:tabs>
          <w:tab w:val="right" w:leader="dot" w:pos="9620"/>
        </w:tabs>
        <w:rPr>
          <w:rFonts w:ascii="Calibri" w:eastAsia="Times New Roman" w:hAnsi="Calibri"/>
          <w:noProof/>
          <w:szCs w:val="22"/>
          <w:lang w:eastAsia="en-US"/>
        </w:rPr>
      </w:pPr>
      <w:hyperlink w:anchor="_Toc289339873" w:history="1">
        <w:r w:rsidR="00C1612C" w:rsidRPr="005F75A3">
          <w:rPr>
            <w:rStyle w:val="Hyperlink"/>
            <w:noProof/>
          </w:rPr>
          <w:t>Figure 17: Template Example: DBQ – Hemic and Lymphatic – 7. Polycythemia vera</w:t>
        </w:r>
        <w:r w:rsidR="00C1612C">
          <w:rPr>
            <w:noProof/>
            <w:webHidden/>
          </w:rPr>
          <w:tab/>
        </w:r>
        <w:r w:rsidR="0057462C">
          <w:rPr>
            <w:noProof/>
            <w:webHidden/>
          </w:rPr>
          <w:fldChar w:fldCharType="begin"/>
        </w:r>
        <w:r w:rsidR="00C1612C">
          <w:rPr>
            <w:noProof/>
            <w:webHidden/>
          </w:rPr>
          <w:instrText xml:space="preserve"> PAGEREF _Toc289339873 \h </w:instrText>
        </w:r>
        <w:r w:rsidR="0057462C">
          <w:rPr>
            <w:noProof/>
            <w:webHidden/>
          </w:rPr>
        </w:r>
        <w:r w:rsidR="0057462C">
          <w:rPr>
            <w:noProof/>
            <w:webHidden/>
          </w:rPr>
          <w:fldChar w:fldCharType="separate"/>
        </w:r>
        <w:r w:rsidR="008918E6">
          <w:rPr>
            <w:noProof/>
            <w:webHidden/>
          </w:rPr>
          <w:t>26</w:t>
        </w:r>
        <w:r w:rsidR="0057462C">
          <w:rPr>
            <w:noProof/>
            <w:webHidden/>
          </w:rPr>
          <w:fldChar w:fldCharType="end"/>
        </w:r>
      </w:hyperlink>
    </w:p>
    <w:p w14:paraId="1937C972" w14:textId="0964B33D" w:rsidR="00C1612C" w:rsidRDefault="004A321B">
      <w:pPr>
        <w:pStyle w:val="TableofFigures"/>
        <w:tabs>
          <w:tab w:val="right" w:leader="dot" w:pos="9620"/>
        </w:tabs>
        <w:rPr>
          <w:rFonts w:ascii="Calibri" w:eastAsia="Times New Roman" w:hAnsi="Calibri"/>
          <w:noProof/>
          <w:szCs w:val="22"/>
          <w:lang w:eastAsia="en-US"/>
        </w:rPr>
      </w:pPr>
      <w:hyperlink w:anchor="_Toc289339874" w:history="1">
        <w:r w:rsidR="00C1612C" w:rsidRPr="005F75A3">
          <w:rPr>
            <w:rStyle w:val="Hyperlink"/>
            <w:noProof/>
          </w:rPr>
          <w:t>Figure 18: Print Example: DBQ – Hemic and Lymphatic – 7. Polycythemia vera</w:t>
        </w:r>
        <w:r w:rsidR="00C1612C">
          <w:rPr>
            <w:noProof/>
            <w:webHidden/>
          </w:rPr>
          <w:tab/>
        </w:r>
        <w:r w:rsidR="0057462C">
          <w:rPr>
            <w:noProof/>
            <w:webHidden/>
          </w:rPr>
          <w:fldChar w:fldCharType="begin"/>
        </w:r>
        <w:r w:rsidR="00C1612C">
          <w:rPr>
            <w:noProof/>
            <w:webHidden/>
          </w:rPr>
          <w:instrText xml:space="preserve"> PAGEREF _Toc289339874 \h </w:instrText>
        </w:r>
        <w:r w:rsidR="0057462C">
          <w:rPr>
            <w:noProof/>
            <w:webHidden/>
          </w:rPr>
        </w:r>
        <w:r w:rsidR="0057462C">
          <w:rPr>
            <w:noProof/>
            <w:webHidden/>
          </w:rPr>
          <w:fldChar w:fldCharType="separate"/>
        </w:r>
        <w:r w:rsidR="008918E6">
          <w:rPr>
            <w:noProof/>
            <w:webHidden/>
          </w:rPr>
          <w:t>26</w:t>
        </w:r>
        <w:r w:rsidR="0057462C">
          <w:rPr>
            <w:noProof/>
            <w:webHidden/>
          </w:rPr>
          <w:fldChar w:fldCharType="end"/>
        </w:r>
      </w:hyperlink>
    </w:p>
    <w:p w14:paraId="0C37DD54" w14:textId="781B8384" w:rsidR="00C1612C" w:rsidRDefault="004A321B">
      <w:pPr>
        <w:pStyle w:val="TableofFigures"/>
        <w:tabs>
          <w:tab w:val="right" w:leader="dot" w:pos="9620"/>
        </w:tabs>
        <w:rPr>
          <w:rFonts w:ascii="Calibri" w:eastAsia="Times New Roman" w:hAnsi="Calibri"/>
          <w:noProof/>
          <w:szCs w:val="22"/>
          <w:lang w:eastAsia="en-US"/>
        </w:rPr>
      </w:pPr>
      <w:hyperlink w:anchor="_Toc289339875" w:history="1">
        <w:r w:rsidR="00C1612C" w:rsidRPr="005F75A3">
          <w:rPr>
            <w:rStyle w:val="Hyperlink"/>
            <w:noProof/>
          </w:rPr>
          <w:t>Figure 19: Template Example: DBQ – Hemic and Lymphatic – 8. Sickle cell anemia</w:t>
        </w:r>
        <w:r w:rsidR="00C1612C">
          <w:rPr>
            <w:noProof/>
            <w:webHidden/>
          </w:rPr>
          <w:tab/>
        </w:r>
        <w:r w:rsidR="0057462C">
          <w:rPr>
            <w:noProof/>
            <w:webHidden/>
          </w:rPr>
          <w:fldChar w:fldCharType="begin"/>
        </w:r>
        <w:r w:rsidR="00C1612C">
          <w:rPr>
            <w:noProof/>
            <w:webHidden/>
          </w:rPr>
          <w:instrText xml:space="preserve"> PAGEREF _Toc289339875 \h </w:instrText>
        </w:r>
        <w:r w:rsidR="0057462C">
          <w:rPr>
            <w:noProof/>
            <w:webHidden/>
          </w:rPr>
        </w:r>
        <w:r w:rsidR="0057462C">
          <w:rPr>
            <w:noProof/>
            <w:webHidden/>
          </w:rPr>
          <w:fldChar w:fldCharType="separate"/>
        </w:r>
        <w:r w:rsidR="008918E6">
          <w:rPr>
            <w:noProof/>
            <w:webHidden/>
          </w:rPr>
          <w:t>28</w:t>
        </w:r>
        <w:r w:rsidR="0057462C">
          <w:rPr>
            <w:noProof/>
            <w:webHidden/>
          </w:rPr>
          <w:fldChar w:fldCharType="end"/>
        </w:r>
      </w:hyperlink>
    </w:p>
    <w:p w14:paraId="56329ADC" w14:textId="2F8EC12C" w:rsidR="00C1612C" w:rsidRDefault="004A321B">
      <w:pPr>
        <w:pStyle w:val="TableofFigures"/>
        <w:tabs>
          <w:tab w:val="right" w:leader="dot" w:pos="9620"/>
        </w:tabs>
        <w:rPr>
          <w:rFonts w:ascii="Calibri" w:eastAsia="Times New Roman" w:hAnsi="Calibri"/>
          <w:noProof/>
          <w:szCs w:val="22"/>
          <w:lang w:eastAsia="en-US"/>
        </w:rPr>
      </w:pPr>
      <w:hyperlink w:anchor="_Toc289339876" w:history="1">
        <w:r w:rsidR="00C1612C" w:rsidRPr="005F75A3">
          <w:rPr>
            <w:rStyle w:val="Hyperlink"/>
            <w:noProof/>
          </w:rPr>
          <w:t>Figure 20: Print Example: DBQ – Hemic and Lymphatic – 8. Sickle cell anemia</w:t>
        </w:r>
        <w:r w:rsidR="00C1612C">
          <w:rPr>
            <w:noProof/>
            <w:webHidden/>
          </w:rPr>
          <w:tab/>
        </w:r>
        <w:r w:rsidR="0057462C">
          <w:rPr>
            <w:noProof/>
            <w:webHidden/>
          </w:rPr>
          <w:fldChar w:fldCharType="begin"/>
        </w:r>
        <w:r w:rsidR="00C1612C">
          <w:rPr>
            <w:noProof/>
            <w:webHidden/>
          </w:rPr>
          <w:instrText xml:space="preserve"> PAGEREF _Toc289339876 \h </w:instrText>
        </w:r>
        <w:r w:rsidR="0057462C">
          <w:rPr>
            <w:noProof/>
            <w:webHidden/>
          </w:rPr>
        </w:r>
        <w:r w:rsidR="0057462C">
          <w:rPr>
            <w:noProof/>
            <w:webHidden/>
          </w:rPr>
          <w:fldChar w:fldCharType="separate"/>
        </w:r>
        <w:r w:rsidR="008918E6">
          <w:rPr>
            <w:noProof/>
            <w:webHidden/>
          </w:rPr>
          <w:t>28</w:t>
        </w:r>
        <w:r w:rsidR="0057462C">
          <w:rPr>
            <w:noProof/>
            <w:webHidden/>
          </w:rPr>
          <w:fldChar w:fldCharType="end"/>
        </w:r>
      </w:hyperlink>
    </w:p>
    <w:p w14:paraId="6E6BBE5D" w14:textId="0F559DAA" w:rsidR="00C1612C" w:rsidRDefault="004A321B">
      <w:pPr>
        <w:pStyle w:val="TableofFigures"/>
        <w:tabs>
          <w:tab w:val="right" w:leader="dot" w:pos="9620"/>
        </w:tabs>
        <w:rPr>
          <w:rFonts w:ascii="Calibri" w:eastAsia="Times New Roman" w:hAnsi="Calibri"/>
          <w:noProof/>
          <w:szCs w:val="22"/>
          <w:lang w:eastAsia="en-US"/>
        </w:rPr>
      </w:pPr>
      <w:hyperlink w:anchor="_Toc289339877" w:history="1">
        <w:r w:rsidR="00C1612C" w:rsidRPr="005F75A3">
          <w:rPr>
            <w:rStyle w:val="Hyperlink"/>
            <w:noProof/>
          </w:rPr>
          <w:t>Figure 21: Template Example: DBQ – Hemic and Lymphatic – 9. Other pertinent physical findings, complications, conditions, signs and/or symptoms</w:t>
        </w:r>
        <w:r w:rsidR="00C1612C">
          <w:rPr>
            <w:noProof/>
            <w:webHidden/>
          </w:rPr>
          <w:tab/>
        </w:r>
        <w:r w:rsidR="0057462C">
          <w:rPr>
            <w:noProof/>
            <w:webHidden/>
          </w:rPr>
          <w:fldChar w:fldCharType="begin"/>
        </w:r>
        <w:r w:rsidR="00C1612C">
          <w:rPr>
            <w:noProof/>
            <w:webHidden/>
          </w:rPr>
          <w:instrText xml:space="preserve"> PAGEREF _Toc289339877 \h </w:instrText>
        </w:r>
        <w:r w:rsidR="0057462C">
          <w:rPr>
            <w:noProof/>
            <w:webHidden/>
          </w:rPr>
        </w:r>
        <w:r w:rsidR="0057462C">
          <w:rPr>
            <w:noProof/>
            <w:webHidden/>
          </w:rPr>
          <w:fldChar w:fldCharType="separate"/>
        </w:r>
        <w:r w:rsidR="008918E6">
          <w:rPr>
            <w:noProof/>
            <w:webHidden/>
          </w:rPr>
          <w:t>29</w:t>
        </w:r>
        <w:r w:rsidR="0057462C">
          <w:rPr>
            <w:noProof/>
            <w:webHidden/>
          </w:rPr>
          <w:fldChar w:fldCharType="end"/>
        </w:r>
      </w:hyperlink>
    </w:p>
    <w:p w14:paraId="3672EAD3" w14:textId="038FDB50" w:rsidR="00C1612C" w:rsidRDefault="004A321B">
      <w:pPr>
        <w:pStyle w:val="TableofFigures"/>
        <w:tabs>
          <w:tab w:val="right" w:leader="dot" w:pos="9620"/>
        </w:tabs>
        <w:rPr>
          <w:rFonts w:ascii="Calibri" w:eastAsia="Times New Roman" w:hAnsi="Calibri"/>
          <w:noProof/>
          <w:szCs w:val="22"/>
          <w:lang w:eastAsia="en-US"/>
        </w:rPr>
      </w:pPr>
      <w:hyperlink w:anchor="_Toc289339878" w:history="1">
        <w:r w:rsidR="00C1612C" w:rsidRPr="005F75A3">
          <w:rPr>
            <w:rStyle w:val="Hyperlink"/>
            <w:noProof/>
          </w:rPr>
          <w:t>Figure 22: Print Example: DBQ – Hemic and Lymphatic – 9. Other pertinent physical findings, complications, conditions, signs and/or symptoms</w:t>
        </w:r>
        <w:r w:rsidR="00C1612C">
          <w:rPr>
            <w:noProof/>
            <w:webHidden/>
          </w:rPr>
          <w:tab/>
        </w:r>
        <w:r w:rsidR="0057462C">
          <w:rPr>
            <w:noProof/>
            <w:webHidden/>
          </w:rPr>
          <w:fldChar w:fldCharType="begin"/>
        </w:r>
        <w:r w:rsidR="00C1612C">
          <w:rPr>
            <w:noProof/>
            <w:webHidden/>
          </w:rPr>
          <w:instrText xml:space="preserve"> PAGEREF _Toc289339878 \h </w:instrText>
        </w:r>
        <w:r w:rsidR="0057462C">
          <w:rPr>
            <w:noProof/>
            <w:webHidden/>
          </w:rPr>
        </w:r>
        <w:r w:rsidR="0057462C">
          <w:rPr>
            <w:noProof/>
            <w:webHidden/>
          </w:rPr>
          <w:fldChar w:fldCharType="separate"/>
        </w:r>
        <w:r w:rsidR="008918E6">
          <w:rPr>
            <w:noProof/>
            <w:webHidden/>
          </w:rPr>
          <w:t>30</w:t>
        </w:r>
        <w:r w:rsidR="0057462C">
          <w:rPr>
            <w:noProof/>
            <w:webHidden/>
          </w:rPr>
          <w:fldChar w:fldCharType="end"/>
        </w:r>
      </w:hyperlink>
    </w:p>
    <w:p w14:paraId="71A77000" w14:textId="7FE1A513" w:rsidR="00C1612C" w:rsidRDefault="004A321B">
      <w:pPr>
        <w:pStyle w:val="TableofFigures"/>
        <w:tabs>
          <w:tab w:val="right" w:leader="dot" w:pos="9620"/>
        </w:tabs>
        <w:rPr>
          <w:rFonts w:ascii="Calibri" w:eastAsia="Times New Roman" w:hAnsi="Calibri"/>
          <w:noProof/>
          <w:szCs w:val="22"/>
          <w:lang w:eastAsia="en-US"/>
        </w:rPr>
      </w:pPr>
      <w:hyperlink w:anchor="_Toc289339879" w:history="1">
        <w:r w:rsidR="00C1612C" w:rsidRPr="005F75A3">
          <w:rPr>
            <w:rStyle w:val="Hyperlink"/>
            <w:noProof/>
          </w:rPr>
          <w:t xml:space="preserve">Figure 23: Template Example: DBQ – Hemic and Lymphatic – 10. </w:t>
        </w:r>
        <w:r w:rsidR="00C1612C" w:rsidRPr="005F75A3">
          <w:rPr>
            <w:rStyle w:val="Hyperlink"/>
            <w:rFonts w:ascii="Times New Roman" w:hAnsi="Times New Roman" w:cs="Arial"/>
            <w:iCs/>
            <w:noProof/>
          </w:rPr>
          <w:t>Diagnostic testing</w:t>
        </w:r>
        <w:r w:rsidR="00C1612C">
          <w:rPr>
            <w:noProof/>
            <w:webHidden/>
          </w:rPr>
          <w:tab/>
        </w:r>
        <w:r w:rsidR="0057462C">
          <w:rPr>
            <w:noProof/>
            <w:webHidden/>
          </w:rPr>
          <w:fldChar w:fldCharType="begin"/>
        </w:r>
        <w:r w:rsidR="00C1612C">
          <w:rPr>
            <w:noProof/>
            <w:webHidden/>
          </w:rPr>
          <w:instrText xml:space="preserve"> PAGEREF _Toc289339879 \h </w:instrText>
        </w:r>
        <w:r w:rsidR="0057462C">
          <w:rPr>
            <w:noProof/>
            <w:webHidden/>
          </w:rPr>
        </w:r>
        <w:r w:rsidR="0057462C">
          <w:rPr>
            <w:noProof/>
            <w:webHidden/>
          </w:rPr>
          <w:fldChar w:fldCharType="separate"/>
        </w:r>
        <w:r w:rsidR="008918E6">
          <w:rPr>
            <w:noProof/>
            <w:webHidden/>
          </w:rPr>
          <w:t>32</w:t>
        </w:r>
        <w:r w:rsidR="0057462C">
          <w:rPr>
            <w:noProof/>
            <w:webHidden/>
          </w:rPr>
          <w:fldChar w:fldCharType="end"/>
        </w:r>
      </w:hyperlink>
    </w:p>
    <w:p w14:paraId="3F80978D" w14:textId="60E24390" w:rsidR="00C1612C" w:rsidRDefault="004A321B">
      <w:pPr>
        <w:pStyle w:val="TableofFigures"/>
        <w:tabs>
          <w:tab w:val="right" w:leader="dot" w:pos="9620"/>
        </w:tabs>
        <w:rPr>
          <w:rFonts w:ascii="Calibri" w:eastAsia="Times New Roman" w:hAnsi="Calibri"/>
          <w:noProof/>
          <w:szCs w:val="22"/>
          <w:lang w:eastAsia="en-US"/>
        </w:rPr>
      </w:pPr>
      <w:hyperlink w:anchor="_Toc289339880" w:history="1">
        <w:r w:rsidR="00C1612C" w:rsidRPr="005F75A3">
          <w:rPr>
            <w:rStyle w:val="Hyperlink"/>
            <w:noProof/>
          </w:rPr>
          <w:t xml:space="preserve">Figure 24: Print Example: DBQ – Hemic and Lymphatic – 10. </w:t>
        </w:r>
        <w:r w:rsidR="00C1612C" w:rsidRPr="005F75A3">
          <w:rPr>
            <w:rStyle w:val="Hyperlink"/>
            <w:rFonts w:ascii="Times New Roman" w:hAnsi="Times New Roman" w:cs="Arial"/>
            <w:iCs/>
            <w:noProof/>
          </w:rPr>
          <w:t>Diagnostic testing</w:t>
        </w:r>
        <w:r w:rsidR="00C1612C">
          <w:rPr>
            <w:noProof/>
            <w:webHidden/>
          </w:rPr>
          <w:tab/>
        </w:r>
        <w:r w:rsidR="0057462C">
          <w:rPr>
            <w:noProof/>
            <w:webHidden/>
          </w:rPr>
          <w:fldChar w:fldCharType="begin"/>
        </w:r>
        <w:r w:rsidR="00C1612C">
          <w:rPr>
            <w:noProof/>
            <w:webHidden/>
          </w:rPr>
          <w:instrText xml:space="preserve"> PAGEREF _Toc289339880 \h </w:instrText>
        </w:r>
        <w:r w:rsidR="0057462C">
          <w:rPr>
            <w:noProof/>
            <w:webHidden/>
          </w:rPr>
        </w:r>
        <w:r w:rsidR="0057462C">
          <w:rPr>
            <w:noProof/>
            <w:webHidden/>
          </w:rPr>
          <w:fldChar w:fldCharType="separate"/>
        </w:r>
        <w:r w:rsidR="008918E6">
          <w:rPr>
            <w:noProof/>
            <w:webHidden/>
          </w:rPr>
          <w:t>32</w:t>
        </w:r>
        <w:r w:rsidR="0057462C">
          <w:rPr>
            <w:noProof/>
            <w:webHidden/>
          </w:rPr>
          <w:fldChar w:fldCharType="end"/>
        </w:r>
      </w:hyperlink>
    </w:p>
    <w:p w14:paraId="4342D743" w14:textId="2CC9DD8F" w:rsidR="00C1612C" w:rsidRDefault="004A321B">
      <w:pPr>
        <w:pStyle w:val="TableofFigures"/>
        <w:tabs>
          <w:tab w:val="right" w:leader="dot" w:pos="9620"/>
        </w:tabs>
        <w:rPr>
          <w:rFonts w:ascii="Calibri" w:eastAsia="Times New Roman" w:hAnsi="Calibri"/>
          <w:noProof/>
          <w:szCs w:val="22"/>
          <w:lang w:eastAsia="en-US"/>
        </w:rPr>
      </w:pPr>
      <w:hyperlink w:anchor="_Toc289339881" w:history="1">
        <w:r w:rsidR="00C1612C" w:rsidRPr="005F75A3">
          <w:rPr>
            <w:rStyle w:val="Hyperlink"/>
            <w:noProof/>
          </w:rPr>
          <w:t>Figure 25: Template Example: DBQ – Hemic and Lymphatic – 11. Functional impact</w:t>
        </w:r>
        <w:r w:rsidR="00C1612C">
          <w:rPr>
            <w:noProof/>
            <w:webHidden/>
          </w:rPr>
          <w:tab/>
        </w:r>
        <w:r w:rsidR="0057462C">
          <w:rPr>
            <w:noProof/>
            <w:webHidden/>
          </w:rPr>
          <w:fldChar w:fldCharType="begin"/>
        </w:r>
        <w:r w:rsidR="00C1612C">
          <w:rPr>
            <w:noProof/>
            <w:webHidden/>
          </w:rPr>
          <w:instrText xml:space="preserve"> PAGEREF _Toc289339881 \h </w:instrText>
        </w:r>
        <w:r w:rsidR="0057462C">
          <w:rPr>
            <w:noProof/>
            <w:webHidden/>
          </w:rPr>
        </w:r>
        <w:r w:rsidR="0057462C">
          <w:rPr>
            <w:noProof/>
            <w:webHidden/>
          </w:rPr>
          <w:fldChar w:fldCharType="separate"/>
        </w:r>
        <w:r w:rsidR="008918E6">
          <w:rPr>
            <w:noProof/>
            <w:webHidden/>
          </w:rPr>
          <w:t>33</w:t>
        </w:r>
        <w:r w:rsidR="0057462C">
          <w:rPr>
            <w:noProof/>
            <w:webHidden/>
          </w:rPr>
          <w:fldChar w:fldCharType="end"/>
        </w:r>
      </w:hyperlink>
    </w:p>
    <w:p w14:paraId="7648F36A" w14:textId="1E77F91B" w:rsidR="00C1612C" w:rsidRDefault="004A321B">
      <w:pPr>
        <w:pStyle w:val="TableofFigures"/>
        <w:tabs>
          <w:tab w:val="right" w:leader="dot" w:pos="9620"/>
        </w:tabs>
        <w:rPr>
          <w:rFonts w:ascii="Calibri" w:eastAsia="Times New Roman" w:hAnsi="Calibri"/>
          <w:noProof/>
          <w:szCs w:val="22"/>
          <w:lang w:eastAsia="en-US"/>
        </w:rPr>
      </w:pPr>
      <w:hyperlink w:anchor="_Toc289339882" w:history="1">
        <w:r w:rsidR="00C1612C" w:rsidRPr="005F75A3">
          <w:rPr>
            <w:rStyle w:val="Hyperlink"/>
            <w:noProof/>
          </w:rPr>
          <w:t>Figure 26: Print Example: DBQ – Hemic and Lymphatic – 11. Functional impact</w:t>
        </w:r>
        <w:r w:rsidR="00C1612C">
          <w:rPr>
            <w:noProof/>
            <w:webHidden/>
          </w:rPr>
          <w:tab/>
        </w:r>
        <w:r w:rsidR="0057462C">
          <w:rPr>
            <w:noProof/>
            <w:webHidden/>
          </w:rPr>
          <w:fldChar w:fldCharType="begin"/>
        </w:r>
        <w:r w:rsidR="00C1612C">
          <w:rPr>
            <w:noProof/>
            <w:webHidden/>
          </w:rPr>
          <w:instrText xml:space="preserve"> PAGEREF _Toc289339882 \h </w:instrText>
        </w:r>
        <w:r w:rsidR="0057462C">
          <w:rPr>
            <w:noProof/>
            <w:webHidden/>
          </w:rPr>
        </w:r>
        <w:r w:rsidR="0057462C">
          <w:rPr>
            <w:noProof/>
            <w:webHidden/>
          </w:rPr>
          <w:fldChar w:fldCharType="separate"/>
        </w:r>
        <w:r w:rsidR="008918E6">
          <w:rPr>
            <w:noProof/>
            <w:webHidden/>
          </w:rPr>
          <w:t>33</w:t>
        </w:r>
        <w:r w:rsidR="0057462C">
          <w:rPr>
            <w:noProof/>
            <w:webHidden/>
          </w:rPr>
          <w:fldChar w:fldCharType="end"/>
        </w:r>
      </w:hyperlink>
    </w:p>
    <w:p w14:paraId="67AF0DAF" w14:textId="35C7A113" w:rsidR="00C1612C" w:rsidRDefault="004A321B">
      <w:pPr>
        <w:pStyle w:val="TableofFigures"/>
        <w:tabs>
          <w:tab w:val="right" w:leader="dot" w:pos="9620"/>
        </w:tabs>
        <w:rPr>
          <w:rFonts w:ascii="Calibri" w:eastAsia="Times New Roman" w:hAnsi="Calibri"/>
          <w:noProof/>
          <w:szCs w:val="22"/>
          <w:lang w:eastAsia="en-US"/>
        </w:rPr>
      </w:pPr>
      <w:hyperlink w:anchor="_Toc289339883" w:history="1">
        <w:r w:rsidR="00C1612C" w:rsidRPr="005F75A3">
          <w:rPr>
            <w:rStyle w:val="Hyperlink"/>
            <w:noProof/>
          </w:rPr>
          <w:t>Figure 27: Template Example:  DBQ – Hemic and Lymphatic – 12.  Remarks, if any</w:t>
        </w:r>
        <w:r w:rsidR="00C1612C">
          <w:rPr>
            <w:noProof/>
            <w:webHidden/>
          </w:rPr>
          <w:tab/>
        </w:r>
        <w:r w:rsidR="0057462C">
          <w:rPr>
            <w:noProof/>
            <w:webHidden/>
          </w:rPr>
          <w:fldChar w:fldCharType="begin"/>
        </w:r>
        <w:r w:rsidR="00C1612C">
          <w:rPr>
            <w:noProof/>
            <w:webHidden/>
          </w:rPr>
          <w:instrText xml:space="preserve"> PAGEREF _Toc289339883 \h </w:instrText>
        </w:r>
        <w:r w:rsidR="0057462C">
          <w:rPr>
            <w:noProof/>
            <w:webHidden/>
          </w:rPr>
        </w:r>
        <w:r w:rsidR="0057462C">
          <w:rPr>
            <w:noProof/>
            <w:webHidden/>
          </w:rPr>
          <w:fldChar w:fldCharType="separate"/>
        </w:r>
        <w:r w:rsidR="008918E6">
          <w:rPr>
            <w:noProof/>
            <w:webHidden/>
          </w:rPr>
          <w:t>34</w:t>
        </w:r>
        <w:r w:rsidR="0057462C">
          <w:rPr>
            <w:noProof/>
            <w:webHidden/>
          </w:rPr>
          <w:fldChar w:fldCharType="end"/>
        </w:r>
      </w:hyperlink>
    </w:p>
    <w:p w14:paraId="41ACED3B" w14:textId="7FCF1316" w:rsidR="00C1612C" w:rsidRDefault="004A321B">
      <w:pPr>
        <w:pStyle w:val="TableofFigures"/>
        <w:tabs>
          <w:tab w:val="right" w:leader="dot" w:pos="9620"/>
        </w:tabs>
        <w:rPr>
          <w:rFonts w:ascii="Calibri" w:eastAsia="Times New Roman" w:hAnsi="Calibri"/>
          <w:noProof/>
          <w:szCs w:val="22"/>
          <w:lang w:eastAsia="en-US"/>
        </w:rPr>
      </w:pPr>
      <w:hyperlink w:anchor="_Toc289339884" w:history="1">
        <w:r w:rsidR="00C1612C" w:rsidRPr="005F75A3">
          <w:rPr>
            <w:rStyle w:val="Hyperlink"/>
            <w:noProof/>
          </w:rPr>
          <w:t>Figure 28: Print Example:  DBQ – Hemic and Lymphatic – 12.  Remarks, if any</w:t>
        </w:r>
        <w:r w:rsidR="00C1612C">
          <w:rPr>
            <w:noProof/>
            <w:webHidden/>
          </w:rPr>
          <w:tab/>
        </w:r>
        <w:r w:rsidR="0057462C">
          <w:rPr>
            <w:noProof/>
            <w:webHidden/>
          </w:rPr>
          <w:fldChar w:fldCharType="begin"/>
        </w:r>
        <w:r w:rsidR="00C1612C">
          <w:rPr>
            <w:noProof/>
            <w:webHidden/>
          </w:rPr>
          <w:instrText xml:space="preserve"> PAGEREF _Toc289339884 \h </w:instrText>
        </w:r>
        <w:r w:rsidR="0057462C">
          <w:rPr>
            <w:noProof/>
            <w:webHidden/>
          </w:rPr>
        </w:r>
        <w:r w:rsidR="0057462C">
          <w:rPr>
            <w:noProof/>
            <w:webHidden/>
          </w:rPr>
          <w:fldChar w:fldCharType="separate"/>
        </w:r>
        <w:r w:rsidR="008918E6">
          <w:rPr>
            <w:noProof/>
            <w:webHidden/>
          </w:rPr>
          <w:t>34</w:t>
        </w:r>
        <w:r w:rsidR="0057462C">
          <w:rPr>
            <w:noProof/>
            <w:webHidden/>
          </w:rPr>
          <w:fldChar w:fldCharType="end"/>
        </w:r>
      </w:hyperlink>
    </w:p>
    <w:p w14:paraId="2215D789" w14:textId="77777777" w:rsidR="00C1612C" w:rsidRDefault="0057462C" w:rsidP="00EC1FC7">
      <w:pPr>
        <w:rPr>
          <w:noProof/>
        </w:rPr>
      </w:pPr>
      <w:r>
        <w:fldChar w:fldCharType="end"/>
      </w:r>
      <w:r>
        <w:fldChar w:fldCharType="begin"/>
      </w:r>
      <w:r w:rsidR="00B005D2">
        <w:instrText xml:space="preserve"> TOC \h \z \c "Table" </w:instrText>
      </w:r>
      <w:r>
        <w:fldChar w:fldCharType="separate"/>
      </w:r>
    </w:p>
    <w:p w14:paraId="3AFA7A36" w14:textId="43ED4B03" w:rsidR="00C1612C" w:rsidRDefault="004A321B">
      <w:pPr>
        <w:pStyle w:val="TableofFigures"/>
        <w:tabs>
          <w:tab w:val="right" w:leader="dot" w:pos="9620"/>
        </w:tabs>
        <w:rPr>
          <w:rFonts w:ascii="Calibri" w:eastAsia="Times New Roman" w:hAnsi="Calibri"/>
          <w:noProof/>
          <w:szCs w:val="22"/>
          <w:lang w:eastAsia="en-US"/>
        </w:rPr>
      </w:pPr>
      <w:hyperlink w:anchor="_Toc289339885" w:history="1">
        <w:r w:rsidR="00C1612C" w:rsidRPr="00A33213">
          <w:rPr>
            <w:rStyle w:val="Hyperlink"/>
            <w:noProof/>
          </w:rPr>
          <w:t>Table 1: Rules: DBQ – Hemic and Lymphatic – Name of patient/Veteran</w:t>
        </w:r>
        <w:r w:rsidR="00C1612C">
          <w:rPr>
            <w:noProof/>
            <w:webHidden/>
          </w:rPr>
          <w:tab/>
        </w:r>
        <w:r w:rsidR="0057462C">
          <w:rPr>
            <w:noProof/>
            <w:webHidden/>
          </w:rPr>
          <w:fldChar w:fldCharType="begin"/>
        </w:r>
        <w:r w:rsidR="00C1612C">
          <w:rPr>
            <w:noProof/>
            <w:webHidden/>
          </w:rPr>
          <w:instrText xml:space="preserve"> PAGEREF _Toc289339885 \h </w:instrText>
        </w:r>
        <w:r w:rsidR="0057462C">
          <w:rPr>
            <w:noProof/>
            <w:webHidden/>
          </w:rPr>
        </w:r>
        <w:r w:rsidR="0057462C">
          <w:rPr>
            <w:noProof/>
            <w:webHidden/>
          </w:rPr>
          <w:fldChar w:fldCharType="separate"/>
        </w:r>
        <w:r w:rsidR="008918E6">
          <w:rPr>
            <w:noProof/>
            <w:webHidden/>
          </w:rPr>
          <w:t>2</w:t>
        </w:r>
        <w:r w:rsidR="0057462C">
          <w:rPr>
            <w:noProof/>
            <w:webHidden/>
          </w:rPr>
          <w:fldChar w:fldCharType="end"/>
        </w:r>
      </w:hyperlink>
    </w:p>
    <w:p w14:paraId="362F427C" w14:textId="64A2881F" w:rsidR="00C1612C" w:rsidRDefault="004A321B">
      <w:pPr>
        <w:pStyle w:val="TableofFigures"/>
        <w:tabs>
          <w:tab w:val="right" w:leader="dot" w:pos="9620"/>
        </w:tabs>
        <w:rPr>
          <w:rFonts w:ascii="Calibri" w:eastAsia="Times New Roman" w:hAnsi="Calibri"/>
          <w:noProof/>
          <w:szCs w:val="22"/>
          <w:lang w:eastAsia="en-US"/>
        </w:rPr>
      </w:pPr>
      <w:hyperlink w:anchor="_Toc289339886" w:history="1">
        <w:r w:rsidR="00C1612C" w:rsidRPr="00A33213">
          <w:rPr>
            <w:rStyle w:val="Hyperlink"/>
            <w:noProof/>
          </w:rPr>
          <w:t>Table 2: Rules: DBQ – Hemic and Lymphatic – 1. Diagnosis</w:t>
        </w:r>
        <w:r w:rsidR="00C1612C">
          <w:rPr>
            <w:noProof/>
            <w:webHidden/>
          </w:rPr>
          <w:tab/>
        </w:r>
        <w:r w:rsidR="0057462C">
          <w:rPr>
            <w:noProof/>
            <w:webHidden/>
          </w:rPr>
          <w:fldChar w:fldCharType="begin"/>
        </w:r>
        <w:r w:rsidR="00C1612C">
          <w:rPr>
            <w:noProof/>
            <w:webHidden/>
          </w:rPr>
          <w:instrText xml:space="preserve"> PAGEREF _Toc289339886 \h </w:instrText>
        </w:r>
        <w:r w:rsidR="0057462C">
          <w:rPr>
            <w:noProof/>
            <w:webHidden/>
          </w:rPr>
        </w:r>
        <w:r w:rsidR="0057462C">
          <w:rPr>
            <w:noProof/>
            <w:webHidden/>
          </w:rPr>
          <w:fldChar w:fldCharType="separate"/>
        </w:r>
        <w:r w:rsidR="008918E6">
          <w:rPr>
            <w:noProof/>
            <w:webHidden/>
          </w:rPr>
          <w:t>3</w:t>
        </w:r>
        <w:r w:rsidR="0057462C">
          <w:rPr>
            <w:noProof/>
            <w:webHidden/>
          </w:rPr>
          <w:fldChar w:fldCharType="end"/>
        </w:r>
      </w:hyperlink>
    </w:p>
    <w:p w14:paraId="4E1652DB" w14:textId="046D0086" w:rsidR="00C1612C" w:rsidRDefault="004A321B">
      <w:pPr>
        <w:pStyle w:val="TableofFigures"/>
        <w:tabs>
          <w:tab w:val="right" w:leader="dot" w:pos="9620"/>
        </w:tabs>
        <w:rPr>
          <w:rFonts w:ascii="Calibri" w:eastAsia="Times New Roman" w:hAnsi="Calibri"/>
          <w:noProof/>
          <w:szCs w:val="22"/>
          <w:lang w:eastAsia="en-US"/>
        </w:rPr>
      </w:pPr>
      <w:hyperlink w:anchor="_Toc289339887" w:history="1">
        <w:r w:rsidR="00C1612C" w:rsidRPr="00A33213">
          <w:rPr>
            <w:rStyle w:val="Hyperlink"/>
            <w:noProof/>
          </w:rPr>
          <w:t>Table 3: Rules:  DBQ – Hemic and Lymphatic – 2. Medical history</w:t>
        </w:r>
        <w:r w:rsidR="00C1612C">
          <w:rPr>
            <w:noProof/>
            <w:webHidden/>
          </w:rPr>
          <w:tab/>
        </w:r>
        <w:r w:rsidR="0057462C">
          <w:rPr>
            <w:noProof/>
            <w:webHidden/>
          </w:rPr>
          <w:fldChar w:fldCharType="begin"/>
        </w:r>
        <w:r w:rsidR="00C1612C">
          <w:rPr>
            <w:noProof/>
            <w:webHidden/>
          </w:rPr>
          <w:instrText xml:space="preserve"> PAGEREF _Toc289339887 \h </w:instrText>
        </w:r>
        <w:r w:rsidR="0057462C">
          <w:rPr>
            <w:noProof/>
            <w:webHidden/>
          </w:rPr>
        </w:r>
        <w:r w:rsidR="0057462C">
          <w:rPr>
            <w:noProof/>
            <w:webHidden/>
          </w:rPr>
          <w:fldChar w:fldCharType="separate"/>
        </w:r>
        <w:r w:rsidR="008918E6">
          <w:rPr>
            <w:noProof/>
            <w:webHidden/>
          </w:rPr>
          <w:t>11</w:t>
        </w:r>
        <w:r w:rsidR="0057462C">
          <w:rPr>
            <w:noProof/>
            <w:webHidden/>
          </w:rPr>
          <w:fldChar w:fldCharType="end"/>
        </w:r>
      </w:hyperlink>
    </w:p>
    <w:p w14:paraId="49758429" w14:textId="45D8FCDC" w:rsidR="00C1612C" w:rsidRDefault="004A321B">
      <w:pPr>
        <w:pStyle w:val="TableofFigures"/>
        <w:tabs>
          <w:tab w:val="right" w:leader="dot" w:pos="9620"/>
        </w:tabs>
        <w:rPr>
          <w:rFonts w:ascii="Calibri" w:eastAsia="Times New Roman" w:hAnsi="Calibri"/>
          <w:noProof/>
          <w:szCs w:val="22"/>
          <w:lang w:eastAsia="en-US"/>
        </w:rPr>
      </w:pPr>
      <w:hyperlink w:anchor="_Toc289339888" w:history="1">
        <w:r w:rsidR="00C1612C" w:rsidRPr="00A33213">
          <w:rPr>
            <w:rStyle w:val="Hyperlink"/>
            <w:noProof/>
          </w:rPr>
          <w:t>Table 4: Rules:  DBQ – Hemic and Lymphatic – 3. Treatment</w:t>
        </w:r>
        <w:r w:rsidR="00C1612C">
          <w:rPr>
            <w:noProof/>
            <w:webHidden/>
          </w:rPr>
          <w:tab/>
        </w:r>
        <w:r w:rsidR="0057462C">
          <w:rPr>
            <w:noProof/>
            <w:webHidden/>
          </w:rPr>
          <w:fldChar w:fldCharType="begin"/>
        </w:r>
        <w:r w:rsidR="00C1612C">
          <w:rPr>
            <w:noProof/>
            <w:webHidden/>
          </w:rPr>
          <w:instrText xml:space="preserve"> PAGEREF _Toc289339888 \h </w:instrText>
        </w:r>
        <w:r w:rsidR="0057462C">
          <w:rPr>
            <w:noProof/>
            <w:webHidden/>
          </w:rPr>
        </w:r>
        <w:r w:rsidR="0057462C">
          <w:rPr>
            <w:noProof/>
            <w:webHidden/>
          </w:rPr>
          <w:fldChar w:fldCharType="separate"/>
        </w:r>
        <w:r w:rsidR="008918E6">
          <w:rPr>
            <w:noProof/>
            <w:webHidden/>
          </w:rPr>
          <w:t>12</w:t>
        </w:r>
        <w:r w:rsidR="0057462C">
          <w:rPr>
            <w:noProof/>
            <w:webHidden/>
          </w:rPr>
          <w:fldChar w:fldCharType="end"/>
        </w:r>
      </w:hyperlink>
    </w:p>
    <w:p w14:paraId="3C5BE240" w14:textId="546A1D15" w:rsidR="00C1612C" w:rsidRDefault="004A321B">
      <w:pPr>
        <w:pStyle w:val="TableofFigures"/>
        <w:tabs>
          <w:tab w:val="right" w:leader="dot" w:pos="9620"/>
        </w:tabs>
        <w:rPr>
          <w:rFonts w:ascii="Calibri" w:eastAsia="Times New Roman" w:hAnsi="Calibri"/>
          <w:noProof/>
          <w:szCs w:val="22"/>
          <w:lang w:eastAsia="en-US"/>
        </w:rPr>
      </w:pPr>
      <w:hyperlink w:anchor="_Toc289339889" w:history="1">
        <w:r w:rsidR="00C1612C" w:rsidRPr="00A33213">
          <w:rPr>
            <w:rStyle w:val="Hyperlink"/>
            <w:noProof/>
          </w:rPr>
          <w:t>Table 5: Rules:  DBQ – Hemic and Lymphatic – 4. Conditions, complications and/or residuals</w:t>
        </w:r>
        <w:r w:rsidR="00C1612C">
          <w:rPr>
            <w:noProof/>
            <w:webHidden/>
          </w:rPr>
          <w:tab/>
        </w:r>
        <w:r w:rsidR="0057462C">
          <w:rPr>
            <w:noProof/>
            <w:webHidden/>
          </w:rPr>
          <w:fldChar w:fldCharType="begin"/>
        </w:r>
        <w:r w:rsidR="00C1612C">
          <w:rPr>
            <w:noProof/>
            <w:webHidden/>
          </w:rPr>
          <w:instrText xml:space="preserve"> PAGEREF _Toc289339889 \h </w:instrText>
        </w:r>
        <w:r w:rsidR="0057462C">
          <w:rPr>
            <w:noProof/>
            <w:webHidden/>
          </w:rPr>
        </w:r>
        <w:r w:rsidR="0057462C">
          <w:rPr>
            <w:noProof/>
            <w:webHidden/>
          </w:rPr>
          <w:fldChar w:fldCharType="separate"/>
        </w:r>
        <w:r w:rsidR="008918E6">
          <w:rPr>
            <w:noProof/>
            <w:webHidden/>
          </w:rPr>
          <w:t>19</w:t>
        </w:r>
        <w:r w:rsidR="0057462C">
          <w:rPr>
            <w:noProof/>
            <w:webHidden/>
          </w:rPr>
          <w:fldChar w:fldCharType="end"/>
        </w:r>
      </w:hyperlink>
    </w:p>
    <w:p w14:paraId="2C03846C" w14:textId="11263968" w:rsidR="00C1612C" w:rsidRDefault="004A321B">
      <w:pPr>
        <w:pStyle w:val="TableofFigures"/>
        <w:tabs>
          <w:tab w:val="right" w:leader="dot" w:pos="9620"/>
        </w:tabs>
        <w:rPr>
          <w:rFonts w:ascii="Calibri" w:eastAsia="Times New Roman" w:hAnsi="Calibri"/>
          <w:noProof/>
          <w:szCs w:val="22"/>
          <w:lang w:eastAsia="en-US"/>
        </w:rPr>
      </w:pPr>
      <w:hyperlink w:anchor="_Toc289339890" w:history="1">
        <w:r w:rsidR="00C1612C" w:rsidRPr="00A33213">
          <w:rPr>
            <w:rStyle w:val="Hyperlink"/>
            <w:noProof/>
          </w:rPr>
          <w:t>Table 6: Rules: DBQ – Hemic and Lymphatic – 5. Recurring infections</w:t>
        </w:r>
        <w:r w:rsidR="00C1612C">
          <w:rPr>
            <w:noProof/>
            <w:webHidden/>
          </w:rPr>
          <w:tab/>
        </w:r>
        <w:r w:rsidR="0057462C">
          <w:rPr>
            <w:noProof/>
            <w:webHidden/>
          </w:rPr>
          <w:fldChar w:fldCharType="begin"/>
        </w:r>
        <w:r w:rsidR="00C1612C">
          <w:rPr>
            <w:noProof/>
            <w:webHidden/>
          </w:rPr>
          <w:instrText xml:space="preserve"> PAGEREF _Toc289339890 \h </w:instrText>
        </w:r>
        <w:r w:rsidR="0057462C">
          <w:rPr>
            <w:noProof/>
            <w:webHidden/>
          </w:rPr>
        </w:r>
        <w:r w:rsidR="0057462C">
          <w:rPr>
            <w:noProof/>
            <w:webHidden/>
          </w:rPr>
          <w:fldChar w:fldCharType="separate"/>
        </w:r>
        <w:r w:rsidR="008918E6">
          <w:rPr>
            <w:noProof/>
            <w:webHidden/>
          </w:rPr>
          <w:t>22</w:t>
        </w:r>
        <w:r w:rsidR="0057462C">
          <w:rPr>
            <w:noProof/>
            <w:webHidden/>
          </w:rPr>
          <w:fldChar w:fldCharType="end"/>
        </w:r>
      </w:hyperlink>
    </w:p>
    <w:p w14:paraId="1DFBEE8A" w14:textId="5FBD9F74" w:rsidR="00C1612C" w:rsidRDefault="004A321B">
      <w:pPr>
        <w:pStyle w:val="TableofFigures"/>
        <w:tabs>
          <w:tab w:val="right" w:leader="dot" w:pos="9620"/>
        </w:tabs>
        <w:rPr>
          <w:rFonts w:ascii="Calibri" w:eastAsia="Times New Roman" w:hAnsi="Calibri"/>
          <w:noProof/>
          <w:szCs w:val="22"/>
          <w:lang w:eastAsia="en-US"/>
        </w:rPr>
      </w:pPr>
      <w:hyperlink w:anchor="_Toc289339891" w:history="1">
        <w:r w:rsidR="00C1612C" w:rsidRPr="00A33213">
          <w:rPr>
            <w:rStyle w:val="Hyperlink"/>
            <w:noProof/>
          </w:rPr>
          <w:t>Table 7: Rules: DBQ – Hemic and Lymphatic – 6. Thrombocytopenia (primary, idiopathic or immune)</w:t>
        </w:r>
        <w:r w:rsidR="00C1612C">
          <w:rPr>
            <w:noProof/>
            <w:webHidden/>
          </w:rPr>
          <w:tab/>
        </w:r>
        <w:r w:rsidR="0057462C">
          <w:rPr>
            <w:noProof/>
            <w:webHidden/>
          </w:rPr>
          <w:fldChar w:fldCharType="begin"/>
        </w:r>
        <w:r w:rsidR="00C1612C">
          <w:rPr>
            <w:noProof/>
            <w:webHidden/>
          </w:rPr>
          <w:instrText xml:space="preserve"> PAGEREF _Toc289339891 \h </w:instrText>
        </w:r>
        <w:r w:rsidR="0057462C">
          <w:rPr>
            <w:noProof/>
            <w:webHidden/>
          </w:rPr>
        </w:r>
        <w:r w:rsidR="0057462C">
          <w:rPr>
            <w:noProof/>
            <w:webHidden/>
          </w:rPr>
          <w:fldChar w:fldCharType="separate"/>
        </w:r>
        <w:r w:rsidR="008918E6">
          <w:rPr>
            <w:noProof/>
            <w:webHidden/>
          </w:rPr>
          <w:t>24</w:t>
        </w:r>
        <w:r w:rsidR="0057462C">
          <w:rPr>
            <w:noProof/>
            <w:webHidden/>
          </w:rPr>
          <w:fldChar w:fldCharType="end"/>
        </w:r>
      </w:hyperlink>
    </w:p>
    <w:p w14:paraId="64FAECA9" w14:textId="407C2618" w:rsidR="00C1612C" w:rsidRDefault="004A321B">
      <w:pPr>
        <w:pStyle w:val="TableofFigures"/>
        <w:tabs>
          <w:tab w:val="right" w:leader="dot" w:pos="9620"/>
        </w:tabs>
        <w:rPr>
          <w:rFonts w:ascii="Calibri" w:eastAsia="Times New Roman" w:hAnsi="Calibri"/>
          <w:noProof/>
          <w:szCs w:val="22"/>
          <w:lang w:eastAsia="en-US"/>
        </w:rPr>
      </w:pPr>
      <w:hyperlink w:anchor="_Toc289339892" w:history="1">
        <w:r w:rsidR="00C1612C" w:rsidRPr="00A33213">
          <w:rPr>
            <w:rStyle w:val="Hyperlink"/>
            <w:noProof/>
          </w:rPr>
          <w:t>Table 8</w:t>
        </w:r>
        <w:r w:rsidR="00C1612C" w:rsidRPr="00A33213">
          <w:rPr>
            <w:rStyle w:val="Hyperlink"/>
            <w:rFonts w:ascii="Times New Roman" w:hAnsi="Times New Roman"/>
            <w:noProof/>
          </w:rPr>
          <w:t>: Rules: DBQ – Hemic and Lymphatic – 7. Polycythemia vera</w:t>
        </w:r>
        <w:r w:rsidR="00C1612C">
          <w:rPr>
            <w:noProof/>
            <w:webHidden/>
          </w:rPr>
          <w:tab/>
        </w:r>
        <w:r w:rsidR="0057462C">
          <w:rPr>
            <w:noProof/>
            <w:webHidden/>
          </w:rPr>
          <w:fldChar w:fldCharType="begin"/>
        </w:r>
        <w:r w:rsidR="00C1612C">
          <w:rPr>
            <w:noProof/>
            <w:webHidden/>
          </w:rPr>
          <w:instrText xml:space="preserve"> PAGEREF _Toc289339892 \h </w:instrText>
        </w:r>
        <w:r w:rsidR="0057462C">
          <w:rPr>
            <w:noProof/>
            <w:webHidden/>
          </w:rPr>
        </w:r>
        <w:r w:rsidR="0057462C">
          <w:rPr>
            <w:noProof/>
            <w:webHidden/>
          </w:rPr>
          <w:fldChar w:fldCharType="separate"/>
        </w:r>
        <w:r w:rsidR="008918E6">
          <w:rPr>
            <w:noProof/>
            <w:webHidden/>
          </w:rPr>
          <w:t>26</w:t>
        </w:r>
        <w:r w:rsidR="0057462C">
          <w:rPr>
            <w:noProof/>
            <w:webHidden/>
          </w:rPr>
          <w:fldChar w:fldCharType="end"/>
        </w:r>
      </w:hyperlink>
    </w:p>
    <w:p w14:paraId="09560902" w14:textId="06C5C626" w:rsidR="00C1612C" w:rsidRDefault="004A321B">
      <w:pPr>
        <w:pStyle w:val="TableofFigures"/>
        <w:tabs>
          <w:tab w:val="right" w:leader="dot" w:pos="9620"/>
        </w:tabs>
        <w:rPr>
          <w:rFonts w:ascii="Calibri" w:eastAsia="Times New Roman" w:hAnsi="Calibri"/>
          <w:noProof/>
          <w:szCs w:val="22"/>
          <w:lang w:eastAsia="en-US"/>
        </w:rPr>
      </w:pPr>
      <w:hyperlink w:anchor="_Toc289339893" w:history="1">
        <w:r w:rsidR="00C1612C" w:rsidRPr="00A33213">
          <w:rPr>
            <w:rStyle w:val="Hyperlink"/>
            <w:noProof/>
          </w:rPr>
          <w:t>Table 9: Rules: DBQ – Hemic and Lymphatic – 8. Sickle cell anemia</w:t>
        </w:r>
        <w:r w:rsidR="00C1612C">
          <w:rPr>
            <w:noProof/>
            <w:webHidden/>
          </w:rPr>
          <w:tab/>
        </w:r>
        <w:r w:rsidR="0057462C">
          <w:rPr>
            <w:noProof/>
            <w:webHidden/>
          </w:rPr>
          <w:fldChar w:fldCharType="begin"/>
        </w:r>
        <w:r w:rsidR="00C1612C">
          <w:rPr>
            <w:noProof/>
            <w:webHidden/>
          </w:rPr>
          <w:instrText xml:space="preserve"> PAGEREF _Toc289339893 \h </w:instrText>
        </w:r>
        <w:r w:rsidR="0057462C">
          <w:rPr>
            <w:noProof/>
            <w:webHidden/>
          </w:rPr>
        </w:r>
        <w:r w:rsidR="0057462C">
          <w:rPr>
            <w:noProof/>
            <w:webHidden/>
          </w:rPr>
          <w:fldChar w:fldCharType="separate"/>
        </w:r>
        <w:r w:rsidR="008918E6">
          <w:rPr>
            <w:noProof/>
            <w:webHidden/>
          </w:rPr>
          <w:t>27</w:t>
        </w:r>
        <w:r w:rsidR="0057462C">
          <w:rPr>
            <w:noProof/>
            <w:webHidden/>
          </w:rPr>
          <w:fldChar w:fldCharType="end"/>
        </w:r>
      </w:hyperlink>
    </w:p>
    <w:p w14:paraId="44A43DA2" w14:textId="393DCE36" w:rsidR="00C1612C" w:rsidRDefault="004A321B">
      <w:pPr>
        <w:pStyle w:val="TableofFigures"/>
        <w:tabs>
          <w:tab w:val="right" w:leader="dot" w:pos="9620"/>
        </w:tabs>
        <w:rPr>
          <w:rFonts w:ascii="Calibri" w:eastAsia="Times New Roman" w:hAnsi="Calibri"/>
          <w:noProof/>
          <w:szCs w:val="22"/>
          <w:lang w:eastAsia="en-US"/>
        </w:rPr>
      </w:pPr>
      <w:hyperlink w:anchor="_Toc289339894" w:history="1">
        <w:r w:rsidR="00C1612C" w:rsidRPr="00A33213">
          <w:rPr>
            <w:rStyle w:val="Hyperlink"/>
            <w:noProof/>
          </w:rPr>
          <w:t>Table 10: Rules: DBQ – Hemic and Lymphatic – 9. Other pertinent physical findings, complications, conditions, signs and/or symptoms</w:t>
        </w:r>
        <w:r w:rsidR="00C1612C">
          <w:rPr>
            <w:noProof/>
            <w:webHidden/>
          </w:rPr>
          <w:tab/>
        </w:r>
        <w:r w:rsidR="0057462C">
          <w:rPr>
            <w:noProof/>
            <w:webHidden/>
          </w:rPr>
          <w:fldChar w:fldCharType="begin"/>
        </w:r>
        <w:r w:rsidR="00C1612C">
          <w:rPr>
            <w:noProof/>
            <w:webHidden/>
          </w:rPr>
          <w:instrText xml:space="preserve"> PAGEREF _Toc289339894 \h </w:instrText>
        </w:r>
        <w:r w:rsidR="0057462C">
          <w:rPr>
            <w:noProof/>
            <w:webHidden/>
          </w:rPr>
        </w:r>
        <w:r w:rsidR="0057462C">
          <w:rPr>
            <w:noProof/>
            <w:webHidden/>
          </w:rPr>
          <w:fldChar w:fldCharType="separate"/>
        </w:r>
        <w:r w:rsidR="008918E6">
          <w:rPr>
            <w:noProof/>
            <w:webHidden/>
          </w:rPr>
          <w:t>29</w:t>
        </w:r>
        <w:r w:rsidR="0057462C">
          <w:rPr>
            <w:noProof/>
            <w:webHidden/>
          </w:rPr>
          <w:fldChar w:fldCharType="end"/>
        </w:r>
      </w:hyperlink>
    </w:p>
    <w:p w14:paraId="6BDD5A9F" w14:textId="4EEC49E7" w:rsidR="00C1612C" w:rsidRDefault="004A321B">
      <w:pPr>
        <w:pStyle w:val="TableofFigures"/>
        <w:tabs>
          <w:tab w:val="right" w:leader="dot" w:pos="9620"/>
        </w:tabs>
        <w:rPr>
          <w:rFonts w:ascii="Calibri" w:eastAsia="Times New Roman" w:hAnsi="Calibri"/>
          <w:noProof/>
          <w:szCs w:val="22"/>
          <w:lang w:eastAsia="en-US"/>
        </w:rPr>
      </w:pPr>
      <w:hyperlink w:anchor="_Toc289339895" w:history="1">
        <w:r w:rsidR="00C1612C" w:rsidRPr="00A33213">
          <w:rPr>
            <w:rStyle w:val="Hyperlink"/>
            <w:noProof/>
          </w:rPr>
          <w:t xml:space="preserve">Table 11: Rules: DBQ – Hemic and Lymphatic – 10. </w:t>
        </w:r>
        <w:r w:rsidR="00C1612C" w:rsidRPr="00A33213">
          <w:rPr>
            <w:rStyle w:val="Hyperlink"/>
            <w:rFonts w:ascii="Times New Roman" w:hAnsi="Times New Roman" w:cs="Arial"/>
            <w:iCs/>
            <w:noProof/>
          </w:rPr>
          <w:t>Diagnostic testing</w:t>
        </w:r>
        <w:r w:rsidR="00C1612C">
          <w:rPr>
            <w:noProof/>
            <w:webHidden/>
          </w:rPr>
          <w:tab/>
        </w:r>
        <w:r w:rsidR="0057462C">
          <w:rPr>
            <w:noProof/>
            <w:webHidden/>
          </w:rPr>
          <w:fldChar w:fldCharType="begin"/>
        </w:r>
        <w:r w:rsidR="00C1612C">
          <w:rPr>
            <w:noProof/>
            <w:webHidden/>
          </w:rPr>
          <w:instrText xml:space="preserve"> PAGEREF _Toc289339895 \h </w:instrText>
        </w:r>
        <w:r w:rsidR="0057462C">
          <w:rPr>
            <w:noProof/>
            <w:webHidden/>
          </w:rPr>
        </w:r>
        <w:r w:rsidR="0057462C">
          <w:rPr>
            <w:noProof/>
            <w:webHidden/>
          </w:rPr>
          <w:fldChar w:fldCharType="separate"/>
        </w:r>
        <w:r w:rsidR="008918E6">
          <w:rPr>
            <w:noProof/>
            <w:webHidden/>
          </w:rPr>
          <w:t>31</w:t>
        </w:r>
        <w:r w:rsidR="0057462C">
          <w:rPr>
            <w:noProof/>
            <w:webHidden/>
          </w:rPr>
          <w:fldChar w:fldCharType="end"/>
        </w:r>
      </w:hyperlink>
    </w:p>
    <w:p w14:paraId="25EA7FBF" w14:textId="6A568F4C" w:rsidR="00C1612C" w:rsidRDefault="004A321B">
      <w:pPr>
        <w:pStyle w:val="TableofFigures"/>
        <w:tabs>
          <w:tab w:val="right" w:leader="dot" w:pos="9620"/>
        </w:tabs>
        <w:rPr>
          <w:rFonts w:ascii="Calibri" w:eastAsia="Times New Roman" w:hAnsi="Calibri"/>
          <w:noProof/>
          <w:szCs w:val="22"/>
          <w:lang w:eastAsia="en-US"/>
        </w:rPr>
      </w:pPr>
      <w:hyperlink w:anchor="_Toc289339896" w:history="1">
        <w:r w:rsidR="00C1612C" w:rsidRPr="00A33213">
          <w:rPr>
            <w:rStyle w:val="Hyperlink"/>
            <w:noProof/>
          </w:rPr>
          <w:t>Table 12: Rules: DBQ – Hemic and Lymphatic – 11. Functional impact</w:t>
        </w:r>
        <w:r w:rsidR="00C1612C">
          <w:rPr>
            <w:noProof/>
            <w:webHidden/>
          </w:rPr>
          <w:tab/>
        </w:r>
        <w:r w:rsidR="0057462C">
          <w:rPr>
            <w:noProof/>
            <w:webHidden/>
          </w:rPr>
          <w:fldChar w:fldCharType="begin"/>
        </w:r>
        <w:r w:rsidR="00C1612C">
          <w:rPr>
            <w:noProof/>
            <w:webHidden/>
          </w:rPr>
          <w:instrText xml:space="preserve"> PAGEREF _Toc289339896 \h </w:instrText>
        </w:r>
        <w:r w:rsidR="0057462C">
          <w:rPr>
            <w:noProof/>
            <w:webHidden/>
          </w:rPr>
        </w:r>
        <w:r w:rsidR="0057462C">
          <w:rPr>
            <w:noProof/>
            <w:webHidden/>
          </w:rPr>
          <w:fldChar w:fldCharType="separate"/>
        </w:r>
        <w:r w:rsidR="008918E6">
          <w:rPr>
            <w:noProof/>
            <w:webHidden/>
          </w:rPr>
          <w:t>33</w:t>
        </w:r>
        <w:r w:rsidR="0057462C">
          <w:rPr>
            <w:noProof/>
            <w:webHidden/>
          </w:rPr>
          <w:fldChar w:fldCharType="end"/>
        </w:r>
      </w:hyperlink>
    </w:p>
    <w:p w14:paraId="30339123" w14:textId="268E4EE5" w:rsidR="00C1612C" w:rsidRDefault="004A321B">
      <w:pPr>
        <w:pStyle w:val="TableofFigures"/>
        <w:tabs>
          <w:tab w:val="right" w:leader="dot" w:pos="9620"/>
        </w:tabs>
        <w:rPr>
          <w:rFonts w:ascii="Calibri" w:eastAsia="Times New Roman" w:hAnsi="Calibri"/>
          <w:noProof/>
          <w:szCs w:val="22"/>
          <w:lang w:eastAsia="en-US"/>
        </w:rPr>
      </w:pPr>
      <w:hyperlink w:anchor="_Toc289339897" w:history="1">
        <w:r w:rsidR="00C1612C" w:rsidRPr="00A33213">
          <w:rPr>
            <w:rStyle w:val="Hyperlink"/>
            <w:noProof/>
          </w:rPr>
          <w:t>Table 13: Rules:  DBQ – Hemic and Lymphatic – 12.  Remarks, if any</w:t>
        </w:r>
        <w:r w:rsidR="00C1612C">
          <w:rPr>
            <w:noProof/>
            <w:webHidden/>
          </w:rPr>
          <w:tab/>
        </w:r>
        <w:r w:rsidR="0057462C">
          <w:rPr>
            <w:noProof/>
            <w:webHidden/>
          </w:rPr>
          <w:fldChar w:fldCharType="begin"/>
        </w:r>
        <w:r w:rsidR="00C1612C">
          <w:rPr>
            <w:noProof/>
            <w:webHidden/>
          </w:rPr>
          <w:instrText xml:space="preserve"> PAGEREF _Toc289339897 \h </w:instrText>
        </w:r>
        <w:r w:rsidR="0057462C">
          <w:rPr>
            <w:noProof/>
            <w:webHidden/>
          </w:rPr>
        </w:r>
        <w:r w:rsidR="0057462C">
          <w:rPr>
            <w:noProof/>
            <w:webHidden/>
          </w:rPr>
          <w:fldChar w:fldCharType="separate"/>
        </w:r>
        <w:r w:rsidR="008918E6">
          <w:rPr>
            <w:noProof/>
            <w:webHidden/>
          </w:rPr>
          <w:t>34</w:t>
        </w:r>
        <w:r w:rsidR="0057462C">
          <w:rPr>
            <w:noProof/>
            <w:webHidden/>
          </w:rPr>
          <w:fldChar w:fldCharType="end"/>
        </w:r>
      </w:hyperlink>
    </w:p>
    <w:p w14:paraId="4553C1E2" w14:textId="77777777" w:rsidR="00EC1FC7" w:rsidRPr="0089152B" w:rsidRDefault="0057462C" w:rsidP="00EC1FC7">
      <w:pPr>
        <w:rPr>
          <w:rFonts w:ascii="Times New Roman" w:hAnsi="Times New Roman"/>
        </w:rPr>
        <w:sectPr w:rsidR="00EC1FC7" w:rsidRPr="0089152B" w:rsidSect="000519EB">
          <w:footerReference w:type="even" r:id="rId13"/>
          <w:footerReference w:type="default" r:id="rId14"/>
          <w:pgSz w:w="12240" w:h="15840" w:code="1"/>
          <w:pgMar w:top="1440" w:right="1170" w:bottom="1440" w:left="1440" w:header="720" w:footer="720" w:gutter="0"/>
          <w:pgNumType w:fmt="lowerRoman"/>
          <w:cols w:space="720"/>
          <w:docGrid w:linePitch="360"/>
        </w:sectPr>
      </w:pPr>
      <w:r>
        <w:fldChar w:fldCharType="end"/>
      </w:r>
    </w:p>
    <w:p w14:paraId="3941D098" w14:textId="77777777" w:rsidR="009114E0" w:rsidRPr="008D286E" w:rsidRDefault="009114E0" w:rsidP="0072327D">
      <w:pPr>
        <w:pStyle w:val="Heading1"/>
      </w:pPr>
      <w:bookmarkStart w:id="22" w:name="_Toc194738752"/>
      <w:bookmarkStart w:id="23" w:name="_Toc217362460"/>
      <w:bookmarkStart w:id="24" w:name="_Toc224450189"/>
      <w:bookmarkStart w:id="25" w:name="_Toc289339839"/>
      <w:r w:rsidRPr="008D286E">
        <w:lastRenderedPageBreak/>
        <w:t>Introduction</w:t>
      </w:r>
      <w:bookmarkEnd w:id="22"/>
      <w:bookmarkEnd w:id="23"/>
      <w:bookmarkEnd w:id="24"/>
      <w:bookmarkEnd w:id="25"/>
    </w:p>
    <w:p w14:paraId="2CEC3ABA" w14:textId="77777777" w:rsidR="007C16F6" w:rsidRPr="001B0FA1" w:rsidRDefault="007C16F6" w:rsidP="007C16F6">
      <w:pPr>
        <w:pStyle w:val="Heading2"/>
      </w:pPr>
      <w:bookmarkStart w:id="26" w:name="_Toc270513040"/>
      <w:bookmarkStart w:id="27" w:name="_Toc289339840"/>
      <w:bookmarkStart w:id="28" w:name="_Toc194738754"/>
      <w:bookmarkStart w:id="29" w:name="_Toc224450191"/>
      <w:r w:rsidRPr="001B0FA1">
        <w:t>Purpose</w:t>
      </w:r>
      <w:bookmarkEnd w:id="26"/>
      <w:bookmarkEnd w:id="27"/>
    </w:p>
    <w:bookmarkEnd w:id="28"/>
    <w:bookmarkEnd w:id="29"/>
    <w:p w14:paraId="7D95AD6F" w14:textId="77777777" w:rsidR="0091211B" w:rsidRPr="00CA3042" w:rsidRDefault="0091211B" w:rsidP="0091211B">
      <w:pPr>
        <w:pStyle w:val="h2indent"/>
      </w:pPr>
      <w:r>
        <w:t xml:space="preserve">This document provides a </w:t>
      </w:r>
      <w:proofErr w:type="gramStart"/>
      <w:r>
        <w:t>high level</w:t>
      </w:r>
      <w:proofErr w:type="gramEnd"/>
      <w:r>
        <w:t xml:space="preserve"> overview of the contents found on the </w:t>
      </w:r>
      <w:r w:rsidR="005D426B" w:rsidRPr="005D426B">
        <w:rPr>
          <w:bCs/>
        </w:rPr>
        <w:t>Hematologic and Lymphatic Conditions, including Leukemia</w:t>
      </w:r>
      <w:r w:rsidRPr="005D426B">
        <w:t xml:space="preserve"> </w:t>
      </w:r>
      <w:r>
        <w:t xml:space="preserve">Disability Benefits Questionnaire (DBQ).  The DBQ can be populated via an online template within the CAPRI C&amp;P Worksheets tab and then printed OR it can be printed via </w:t>
      </w:r>
      <w:proofErr w:type="gramStart"/>
      <w:r>
        <w:t xml:space="preserve">AMIE </w:t>
      </w:r>
      <w:r w:rsidR="00B005D2">
        <w:t xml:space="preserve"> (</w:t>
      </w:r>
      <w:proofErr w:type="gramEnd"/>
      <w:r w:rsidR="00B005D2">
        <w:t xml:space="preserve">AUTOMATED MEDICAL INFORMATION EXCHANGE) </w:t>
      </w:r>
      <w:r>
        <w:t xml:space="preserve">and then manually populated.  </w:t>
      </w:r>
      <w:r w:rsidRPr="00CA3042">
        <w:rPr>
          <w:bCs/>
        </w:rPr>
        <w:t xml:space="preserve">This document contains the edit rules for the template as well as an example of how the template will look online in CAPRI </w:t>
      </w:r>
      <w:r>
        <w:rPr>
          <w:bCs/>
        </w:rPr>
        <w:t>or</w:t>
      </w:r>
      <w:r w:rsidRPr="00CA3042">
        <w:rPr>
          <w:bCs/>
        </w:rPr>
        <w:t xml:space="preserve"> printed from CAPRI.  It also contains the layout for the AMIE worksheet to depict how it will look when printed from AMIE.</w:t>
      </w:r>
    </w:p>
    <w:p w14:paraId="722B808B" w14:textId="77777777" w:rsidR="0091211B" w:rsidRDefault="0091211B" w:rsidP="0091211B">
      <w:pPr>
        <w:pStyle w:val="h2indent"/>
      </w:pPr>
    </w:p>
    <w:p w14:paraId="09EF5334" w14:textId="77777777" w:rsidR="0091211B" w:rsidRDefault="0091211B" w:rsidP="0091211B">
      <w:pPr>
        <w:pStyle w:val="h2indent"/>
        <w:rPr>
          <w:b/>
          <w:bCs/>
        </w:rPr>
      </w:pPr>
      <w:r>
        <w:t xml:space="preserve">For more detailed information on standard template functionality not covered in this document, please refer to the </w:t>
      </w:r>
      <w:r w:rsidRPr="00AF0E90">
        <w:rPr>
          <w:bCs/>
          <w:i/>
        </w:rPr>
        <w:t>C&amp;P Worksheet Tab Functionalities</w:t>
      </w:r>
      <w:r>
        <w:rPr>
          <w:b/>
          <w:bCs/>
        </w:rPr>
        <w:t xml:space="preserve"> </w:t>
      </w:r>
      <w:r w:rsidRPr="003C054F">
        <w:rPr>
          <w:bCs/>
        </w:rPr>
        <w:t>section of the</w:t>
      </w:r>
      <w:r>
        <w:rPr>
          <w:b/>
          <w:bCs/>
        </w:rPr>
        <w:t xml:space="preserve"> </w:t>
      </w:r>
      <w:hyperlink r:id="rId15" w:history="1">
        <w:r>
          <w:rPr>
            <w:rStyle w:val="Hyperlink"/>
            <w:b/>
            <w:bCs/>
          </w:rPr>
          <w:t>CAPRI GUI User Guide</w:t>
        </w:r>
      </w:hyperlink>
      <w:r>
        <w:rPr>
          <w:b/>
          <w:bCs/>
        </w:rPr>
        <w:t>.</w:t>
      </w:r>
    </w:p>
    <w:p w14:paraId="3D57AB5C" w14:textId="77777777" w:rsidR="0091211B" w:rsidRPr="001B0FA1" w:rsidRDefault="0091211B" w:rsidP="0091211B">
      <w:pPr>
        <w:pStyle w:val="Heading2"/>
      </w:pPr>
      <w:bookmarkStart w:id="30" w:name="_Toc270513746"/>
      <w:bookmarkStart w:id="31" w:name="_Toc289339841"/>
      <w:r>
        <w:t>Overview</w:t>
      </w:r>
      <w:bookmarkEnd w:id="30"/>
      <w:bookmarkEnd w:id="31"/>
    </w:p>
    <w:p w14:paraId="6755CE79" w14:textId="77777777" w:rsidR="0091211B" w:rsidRDefault="0091211B" w:rsidP="0091211B">
      <w:pPr>
        <w:pStyle w:val="h2indent"/>
      </w:pPr>
      <w:r>
        <w:t xml:space="preserve">The </w:t>
      </w:r>
      <w:r w:rsidR="005D426B" w:rsidRPr="005D426B">
        <w:rPr>
          <w:bCs/>
        </w:rPr>
        <w:t>Hematologic and Lymphatic Conditions, including Leukemia</w:t>
      </w:r>
      <w:r w:rsidR="005D426B" w:rsidRPr="005D426B">
        <w:t xml:space="preserve"> </w:t>
      </w:r>
      <w:r>
        <w:t xml:space="preserve">DBQ provides the ability to capture information related to </w:t>
      </w:r>
      <w:r w:rsidR="00142F91">
        <w:t>Hematologic and Lymphatic</w:t>
      </w:r>
      <w:r>
        <w:t xml:space="preserve"> </w:t>
      </w:r>
      <w:r w:rsidR="00142F91">
        <w:t xml:space="preserve">Conditions (including Leukemia) </w:t>
      </w:r>
      <w:r>
        <w:t xml:space="preserve">and </w:t>
      </w:r>
      <w:r w:rsidR="00EB59A4">
        <w:t xml:space="preserve">its </w:t>
      </w:r>
      <w:r>
        <w:t xml:space="preserve">treatment. </w:t>
      </w:r>
    </w:p>
    <w:p w14:paraId="61DEE0EE" w14:textId="77777777" w:rsidR="0091211B" w:rsidRDefault="0091211B" w:rsidP="0091211B">
      <w:pPr>
        <w:pStyle w:val="h2indent"/>
      </w:pPr>
    </w:p>
    <w:p w14:paraId="3E67F6A8" w14:textId="77777777" w:rsidR="0091211B" w:rsidRDefault="0091211B" w:rsidP="0091211B">
      <w:pPr>
        <w:pStyle w:val="h2indent"/>
      </w:pPr>
      <w:r>
        <w:t xml:space="preserve">Each DBQ template contains a standard footer </w:t>
      </w:r>
      <w:r w:rsidR="005D1D77">
        <w:t>containing a note stating that</w:t>
      </w:r>
      <w:r>
        <w:t xml:space="preserve"> “VA may request additional medical information, including additional examinations if </w:t>
      </w:r>
      <w:proofErr w:type="gramStart"/>
      <w:r>
        <w:t>necess</w:t>
      </w:r>
      <w:r w:rsidR="003425B2">
        <w:t>ary</w:t>
      </w:r>
      <w:proofErr w:type="gramEnd"/>
      <w:r w:rsidR="003425B2">
        <w:t xml:space="preserve"> to complete VA’s review of </w:t>
      </w:r>
      <w:r>
        <w:t>the Veteran’s application</w:t>
      </w:r>
      <w:r w:rsidR="005D1D77">
        <w:t>.</w:t>
      </w:r>
      <w:r>
        <w:t>”  (see Figure 1 and 2).</w:t>
      </w:r>
    </w:p>
    <w:p w14:paraId="356E6FF6" w14:textId="77777777" w:rsidR="0091211B" w:rsidRDefault="0091211B" w:rsidP="0091211B">
      <w:pPr>
        <w:pStyle w:val="Caption"/>
        <w:ind w:left="1800"/>
      </w:pPr>
    </w:p>
    <w:p w14:paraId="68C9FD8B" w14:textId="18494AF4" w:rsidR="0091211B" w:rsidRDefault="0091211B" w:rsidP="0091211B">
      <w:pPr>
        <w:pStyle w:val="Caption"/>
      </w:pPr>
      <w:bookmarkStart w:id="32" w:name="_Toc270513756"/>
      <w:bookmarkStart w:id="33" w:name="_Toc289339857"/>
      <w:r>
        <w:t xml:space="preserve">Figure </w:t>
      </w:r>
      <w:r w:rsidR="004A321B">
        <w:fldChar w:fldCharType="begin"/>
      </w:r>
      <w:r w:rsidR="004A321B">
        <w:instrText xml:space="preserve"> SEQ Figure \* ARABIC </w:instrText>
      </w:r>
      <w:r w:rsidR="004A321B">
        <w:fldChar w:fldCharType="separate"/>
      </w:r>
      <w:r w:rsidR="008918E6">
        <w:rPr>
          <w:noProof/>
        </w:rPr>
        <w:t>1</w:t>
      </w:r>
      <w:r w:rsidR="004A321B">
        <w:rPr>
          <w:noProof/>
        </w:rPr>
        <w:fldChar w:fldCharType="end"/>
      </w:r>
      <w:r>
        <w:t>: Template Example: DBQ - Standard VA Note</w:t>
      </w:r>
      <w:bookmarkEnd w:id="32"/>
      <w:bookmarkEnd w:id="33"/>
      <w:r>
        <w:tab/>
      </w:r>
      <w:r>
        <w:tab/>
      </w:r>
    </w:p>
    <w:p w14:paraId="28109AC9" w14:textId="58EDDBFD" w:rsidR="0091211B" w:rsidRPr="00946A74" w:rsidRDefault="00AE11B4" w:rsidP="0091211B">
      <w:pPr>
        <w:pStyle w:val="ListParagraph"/>
        <w:autoSpaceDE w:val="0"/>
        <w:autoSpaceDN w:val="0"/>
        <w:adjustRightInd w:val="0"/>
        <w:rPr>
          <w:rFonts w:ascii="Courier New" w:hAnsi="Courier New" w:cs="Courier New"/>
          <w:sz w:val="18"/>
          <w:szCs w:val="18"/>
        </w:rPr>
      </w:pPr>
      <w:r>
        <w:rPr>
          <w:noProof/>
          <w:lang w:eastAsia="en-US"/>
        </w:rPr>
        <w:drawing>
          <wp:inline distT="0" distB="0" distL="0" distR="0" wp14:anchorId="2427D62B" wp14:editId="54F66101">
            <wp:extent cx="5682615" cy="2609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l="5852" t="82692" r="5965" b="11325"/>
                    <a:stretch>
                      <a:fillRect/>
                    </a:stretch>
                  </pic:blipFill>
                  <pic:spPr bwMode="auto">
                    <a:xfrm>
                      <a:off x="0" y="0"/>
                      <a:ext cx="5682615" cy="260985"/>
                    </a:xfrm>
                    <a:prstGeom prst="rect">
                      <a:avLst/>
                    </a:prstGeom>
                    <a:noFill/>
                    <a:ln>
                      <a:noFill/>
                    </a:ln>
                  </pic:spPr>
                </pic:pic>
              </a:graphicData>
            </a:graphic>
          </wp:inline>
        </w:drawing>
      </w:r>
    </w:p>
    <w:p w14:paraId="200EC9F8" w14:textId="77777777" w:rsidR="0091211B" w:rsidRDefault="0091211B" w:rsidP="0091211B">
      <w:pPr>
        <w:pStyle w:val="h2indent"/>
        <w:ind w:left="1800"/>
      </w:pPr>
    </w:p>
    <w:p w14:paraId="7266E45D" w14:textId="482DD384" w:rsidR="0091211B" w:rsidRPr="00946A74" w:rsidRDefault="0091211B" w:rsidP="0091211B">
      <w:pPr>
        <w:pStyle w:val="Caption"/>
        <w:rPr>
          <w:rFonts w:ascii="Courier New" w:hAnsi="Courier New" w:cs="Courier New"/>
          <w:sz w:val="18"/>
          <w:szCs w:val="18"/>
        </w:rPr>
      </w:pPr>
      <w:bookmarkStart w:id="34" w:name="_Toc270513757"/>
      <w:bookmarkStart w:id="35" w:name="_Toc289339858"/>
      <w:r>
        <w:t xml:space="preserve">Figure </w:t>
      </w:r>
      <w:r w:rsidR="004A321B">
        <w:fldChar w:fldCharType="begin"/>
      </w:r>
      <w:r w:rsidR="004A321B">
        <w:instrText xml:space="preserve"> SEQ Figure \* ARABIC </w:instrText>
      </w:r>
      <w:r w:rsidR="004A321B">
        <w:fldChar w:fldCharType="separate"/>
      </w:r>
      <w:r w:rsidR="008918E6">
        <w:rPr>
          <w:noProof/>
        </w:rPr>
        <w:t>2</w:t>
      </w:r>
      <w:r w:rsidR="004A321B">
        <w:rPr>
          <w:noProof/>
        </w:rPr>
        <w:fldChar w:fldCharType="end"/>
      </w:r>
      <w:r>
        <w:t>: Print Exa</w:t>
      </w:r>
      <w:r w:rsidR="000067CF">
        <w:t>m</w:t>
      </w:r>
      <w:r>
        <w:t>ple: DBQ – Standard VA Note</w:t>
      </w:r>
      <w:bookmarkEnd w:id="34"/>
      <w:bookmarkEnd w:id="35"/>
    </w:p>
    <w:tbl>
      <w:tblPr>
        <w:tblW w:w="8910" w:type="dxa"/>
        <w:tblInd w:w="91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910"/>
      </w:tblGrid>
      <w:tr w:rsidR="0091211B" w:rsidRPr="00B86035" w14:paraId="596A2908" w14:textId="77777777" w:rsidTr="0091211B">
        <w:tc>
          <w:tcPr>
            <w:tcW w:w="8910" w:type="dxa"/>
          </w:tcPr>
          <w:p w14:paraId="7053C99B" w14:textId="77777777" w:rsidR="0091211B" w:rsidRPr="0091211B" w:rsidRDefault="0091211B" w:rsidP="0091211B">
            <w:pPr>
              <w:autoSpaceDE w:val="0"/>
              <w:autoSpaceDN w:val="0"/>
              <w:adjustRightInd w:val="0"/>
              <w:ind w:left="720"/>
              <w:outlineLvl w:val="0"/>
              <w:rPr>
                <w:rFonts w:ascii="Courier New" w:eastAsia="Times New Roman" w:hAnsi="Courier New" w:cs="Courier New"/>
                <w:b/>
                <w:sz w:val="18"/>
                <w:szCs w:val="18"/>
              </w:rPr>
            </w:pPr>
            <w:r w:rsidRPr="0091211B">
              <w:rPr>
                <w:rFonts w:ascii="Courier New" w:eastAsia="Times New Roman" w:hAnsi="Courier New" w:cs="Courier New"/>
                <w:b/>
                <w:sz w:val="18"/>
                <w:szCs w:val="18"/>
              </w:rPr>
              <w:t xml:space="preserve">  </w:t>
            </w:r>
          </w:p>
        </w:tc>
      </w:tr>
      <w:tr w:rsidR="0091211B" w:rsidRPr="00B86035" w14:paraId="325FEA67" w14:textId="77777777" w:rsidTr="0091211B">
        <w:tc>
          <w:tcPr>
            <w:tcW w:w="8910" w:type="dxa"/>
          </w:tcPr>
          <w:p w14:paraId="58B4FD22" w14:textId="77777777" w:rsidR="0091211B" w:rsidRPr="0091211B" w:rsidRDefault="0091211B" w:rsidP="0091211B">
            <w:pPr>
              <w:autoSpaceDE w:val="0"/>
              <w:autoSpaceDN w:val="0"/>
              <w:adjustRightInd w:val="0"/>
              <w:outlineLvl w:val="0"/>
              <w:rPr>
                <w:rFonts w:ascii="Courier New" w:eastAsia="Times New Roman" w:hAnsi="Courier New" w:cs="Courier New"/>
                <w:b/>
                <w:sz w:val="18"/>
                <w:szCs w:val="18"/>
              </w:rPr>
            </w:pPr>
            <w:r w:rsidRPr="0091211B">
              <w:rPr>
                <w:rFonts w:ascii="Courier New" w:eastAsia="Times New Roman" w:hAnsi="Courier New" w:cs="Courier New"/>
                <w:b/>
                <w:sz w:val="18"/>
                <w:szCs w:val="18"/>
              </w:rPr>
              <w:t xml:space="preserve">NOTE:  VA may request additional medical information, including additional </w:t>
            </w:r>
          </w:p>
        </w:tc>
      </w:tr>
      <w:tr w:rsidR="0091211B" w:rsidRPr="00B86035" w14:paraId="184FCB27" w14:textId="77777777" w:rsidTr="0091211B">
        <w:tc>
          <w:tcPr>
            <w:tcW w:w="8910" w:type="dxa"/>
          </w:tcPr>
          <w:p w14:paraId="24B03E39" w14:textId="77777777" w:rsidR="0091211B" w:rsidRPr="0091211B" w:rsidRDefault="0091211B" w:rsidP="0091211B">
            <w:pPr>
              <w:outlineLvl w:val="0"/>
              <w:rPr>
                <w:rFonts w:eastAsia="Times New Roman"/>
                <w:b/>
              </w:rPr>
            </w:pPr>
            <w:r w:rsidRPr="0091211B">
              <w:rPr>
                <w:rFonts w:ascii="Courier New" w:eastAsia="Times New Roman" w:hAnsi="Courier New" w:cs="Courier New"/>
                <w:b/>
                <w:sz w:val="18"/>
                <w:szCs w:val="18"/>
              </w:rPr>
              <w:t xml:space="preserve">examinations if </w:t>
            </w:r>
            <w:proofErr w:type="gramStart"/>
            <w:r w:rsidRPr="0091211B">
              <w:rPr>
                <w:rFonts w:ascii="Courier New" w:eastAsia="Times New Roman" w:hAnsi="Courier New" w:cs="Courier New"/>
                <w:b/>
                <w:sz w:val="18"/>
                <w:szCs w:val="18"/>
              </w:rPr>
              <w:t>necessary</w:t>
            </w:r>
            <w:proofErr w:type="gramEnd"/>
            <w:r w:rsidRPr="0091211B">
              <w:rPr>
                <w:rFonts w:ascii="Courier New" w:eastAsia="Times New Roman" w:hAnsi="Courier New" w:cs="Courier New"/>
                <w:b/>
                <w:sz w:val="18"/>
                <w:szCs w:val="18"/>
              </w:rPr>
              <w:t xml:space="preserve"> to complete VA's review of the Veteran's application. </w:t>
            </w:r>
          </w:p>
        </w:tc>
      </w:tr>
      <w:tr w:rsidR="0091211B" w:rsidRPr="00B86035" w14:paraId="29F1C09C" w14:textId="77777777" w:rsidTr="0091211B">
        <w:tc>
          <w:tcPr>
            <w:tcW w:w="8910" w:type="dxa"/>
          </w:tcPr>
          <w:p w14:paraId="483164B8" w14:textId="77777777" w:rsidR="0091211B" w:rsidRPr="0091211B" w:rsidRDefault="0091211B" w:rsidP="0091211B">
            <w:pPr>
              <w:autoSpaceDE w:val="0"/>
              <w:autoSpaceDN w:val="0"/>
              <w:adjustRightInd w:val="0"/>
              <w:outlineLvl w:val="0"/>
              <w:rPr>
                <w:rFonts w:ascii="Courier New" w:eastAsia="Times New Roman" w:hAnsi="Courier New" w:cs="Courier New"/>
                <w:b/>
                <w:sz w:val="18"/>
                <w:szCs w:val="18"/>
              </w:rPr>
            </w:pPr>
          </w:p>
        </w:tc>
      </w:tr>
    </w:tbl>
    <w:p w14:paraId="3A76EB60" w14:textId="77777777" w:rsidR="0091211B" w:rsidRDefault="0091211B" w:rsidP="007066D7">
      <w:pPr>
        <w:pStyle w:val="H2indent0"/>
      </w:pPr>
    </w:p>
    <w:p w14:paraId="7F309F62" w14:textId="77777777" w:rsidR="0091211B" w:rsidRDefault="0091211B" w:rsidP="007066D7">
      <w:pPr>
        <w:pStyle w:val="H2indent0"/>
      </w:pPr>
      <w:proofErr w:type="gramStart"/>
      <w:r w:rsidRPr="00CF3790">
        <w:t>A number of</w:t>
      </w:r>
      <w:proofErr w:type="gramEnd"/>
      <w:r w:rsidRPr="00CF3790">
        <w:t xml:space="preserve"> </w:t>
      </w:r>
      <w:r>
        <w:t xml:space="preserve">fields on the </w:t>
      </w:r>
      <w:r w:rsidR="005D426B" w:rsidRPr="005D426B">
        <w:rPr>
          <w:bCs/>
          <w:lang w:eastAsia="zh-CN"/>
        </w:rPr>
        <w:t>Hemat</w:t>
      </w:r>
      <w:r w:rsidR="005D426B">
        <w:rPr>
          <w:bCs/>
          <w:lang w:eastAsia="zh-CN"/>
        </w:rPr>
        <w:t xml:space="preserve">ologic and Lymphatic Conditions </w:t>
      </w:r>
      <w:r>
        <w:t>t</w:t>
      </w:r>
      <w:r w:rsidRPr="00435C6C">
        <w:t>emplate are mandatory and require a response (value) prior to the exam being marked as completed.  Some questions may acti</w:t>
      </w:r>
      <w:r>
        <w:t>vate a Pop-up window displaying information as to each question that needs to be answered before the template can be completed.</w:t>
      </w:r>
    </w:p>
    <w:p w14:paraId="075F66D2" w14:textId="77777777" w:rsidR="009114E0" w:rsidRPr="00D23913" w:rsidRDefault="009114E0" w:rsidP="00D11983">
      <w:pPr>
        <w:ind w:left="720"/>
        <w:rPr>
          <w:rFonts w:ascii="Times New Roman" w:hAnsi="Times New Roman"/>
        </w:rPr>
      </w:pPr>
    </w:p>
    <w:p w14:paraId="71F82F46" w14:textId="77777777" w:rsidR="0048202F" w:rsidRDefault="0048202F" w:rsidP="009114E0">
      <w:pPr>
        <w:rPr>
          <w:rFonts w:ascii="Times New Roman" w:hAnsi="Times New Roman"/>
        </w:rPr>
      </w:pPr>
    </w:p>
    <w:p w14:paraId="593A77FB" w14:textId="77777777" w:rsidR="00440B9E" w:rsidRPr="00AF3BEA" w:rsidRDefault="009114E0" w:rsidP="00AF3BEA">
      <w:pPr>
        <w:pStyle w:val="Heading1"/>
        <w:rPr>
          <w:rStyle w:val="Heading1Char"/>
          <w:rFonts w:eastAsia="Batang"/>
          <w:color w:val="auto"/>
          <w:sz w:val="36"/>
          <w:lang w:eastAsia="ko-KR"/>
        </w:rPr>
      </w:pPr>
      <w:r w:rsidRPr="00AF3BEA">
        <w:br w:type="page"/>
      </w:r>
      <w:bookmarkStart w:id="36" w:name="_Toc194738755"/>
      <w:bookmarkStart w:id="37" w:name="_Toc217362461"/>
      <w:bookmarkStart w:id="38" w:name="_Ref222299644"/>
      <w:bookmarkStart w:id="39" w:name="_Ref222300272"/>
      <w:bookmarkStart w:id="40" w:name="_Toc223432675"/>
      <w:bookmarkStart w:id="41" w:name="_Toc289339842"/>
      <w:r w:rsidR="005D426B" w:rsidRPr="005D426B">
        <w:lastRenderedPageBreak/>
        <w:t xml:space="preserve">Hematologic and Lymphatic Conditions </w:t>
      </w:r>
      <w:r w:rsidR="00AF3BEA" w:rsidRPr="00AF3BEA">
        <w:t>DBQ</w:t>
      </w:r>
      <w:bookmarkEnd w:id="36"/>
      <w:bookmarkEnd w:id="37"/>
      <w:bookmarkEnd w:id="38"/>
      <w:bookmarkEnd w:id="39"/>
      <w:bookmarkEnd w:id="40"/>
      <w:bookmarkEnd w:id="41"/>
    </w:p>
    <w:p w14:paraId="3319B339" w14:textId="77777777" w:rsidR="000A2D0E" w:rsidRPr="00647BDB" w:rsidRDefault="000A2D0E" w:rsidP="000A2D0E">
      <w:pPr>
        <w:pStyle w:val="Heading2"/>
      </w:pPr>
      <w:bookmarkStart w:id="42" w:name="_Toc270513748"/>
      <w:bookmarkStart w:id="43" w:name="_Toc289339843"/>
      <w:bookmarkStart w:id="44" w:name="_Toc270513051"/>
      <w:r>
        <w:t xml:space="preserve">Name of </w:t>
      </w:r>
      <w:r w:rsidR="00345B53">
        <w:t>p</w:t>
      </w:r>
      <w:r>
        <w:t>atient/</w:t>
      </w:r>
      <w:r w:rsidRPr="00647BDB">
        <w:t>Veteran</w:t>
      </w:r>
      <w:bookmarkEnd w:id="42"/>
      <w:bookmarkEnd w:id="43"/>
    </w:p>
    <w:p w14:paraId="7BFD5FC7" w14:textId="77777777" w:rsidR="000A2D0E" w:rsidRPr="00940A39" w:rsidRDefault="000A2D0E" w:rsidP="00345B53">
      <w:pPr>
        <w:pStyle w:val="h2indent"/>
        <w:keepNext/>
        <w:widowControl w:val="0"/>
      </w:pPr>
      <w:r>
        <w:t xml:space="preserve">All questions in this section may be answered as described by the rules below.  </w:t>
      </w:r>
      <w:r w:rsidRPr="00940A39">
        <w:t>If all mandatory questions are not answered, the error message(s) will appear in a popup window as depicted below.</w:t>
      </w:r>
    </w:p>
    <w:p w14:paraId="42505FD6" w14:textId="77777777" w:rsidR="000A2D0E" w:rsidRPr="00647BDB" w:rsidRDefault="000A2D0E" w:rsidP="00345B53">
      <w:pPr>
        <w:pStyle w:val="h2indent"/>
        <w:keepNext/>
        <w:widowControl w:val="0"/>
      </w:pPr>
    </w:p>
    <w:p w14:paraId="2079690A" w14:textId="1D4ED5A8" w:rsidR="000A2D0E" w:rsidRDefault="00B005D2" w:rsidP="00B005D2">
      <w:pPr>
        <w:pStyle w:val="Caption"/>
      </w:pPr>
      <w:bookmarkStart w:id="45" w:name="_Toc270513758"/>
      <w:bookmarkStart w:id="46" w:name="_Toc289339885"/>
      <w:r>
        <w:t xml:space="preserve">Table </w:t>
      </w:r>
      <w:r w:rsidR="004A321B">
        <w:fldChar w:fldCharType="begin"/>
      </w:r>
      <w:r w:rsidR="004A321B">
        <w:instrText xml:space="preserve"> SEQ Table \* ARABIC </w:instrText>
      </w:r>
      <w:r w:rsidR="004A321B">
        <w:fldChar w:fldCharType="separate"/>
      </w:r>
      <w:r w:rsidR="008918E6">
        <w:rPr>
          <w:noProof/>
        </w:rPr>
        <w:t>1</w:t>
      </w:r>
      <w:r w:rsidR="004A321B">
        <w:rPr>
          <w:noProof/>
        </w:rPr>
        <w:fldChar w:fldCharType="end"/>
      </w:r>
      <w:r w:rsidR="000A2D0E">
        <w:t xml:space="preserve">: Rules: DBQ – </w:t>
      </w:r>
      <w:r w:rsidR="005D426B">
        <w:t xml:space="preserve">Hemic and Lymphatic </w:t>
      </w:r>
      <w:r w:rsidR="000A2D0E">
        <w:t>– Name of patient/Veteran</w:t>
      </w:r>
      <w:bookmarkEnd w:id="45"/>
      <w:bookmarkEnd w:id="46"/>
    </w:p>
    <w:tbl>
      <w:tblPr>
        <w:tblW w:w="874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160"/>
        <w:gridCol w:w="1350"/>
        <w:gridCol w:w="1080"/>
        <w:gridCol w:w="1620"/>
      </w:tblGrid>
      <w:tr w:rsidR="000A2D0E" w:rsidRPr="00762BB0" w14:paraId="203DA992" w14:textId="77777777" w:rsidTr="000A2D0E">
        <w:tc>
          <w:tcPr>
            <w:tcW w:w="2538" w:type="dxa"/>
            <w:shd w:val="clear" w:color="auto" w:fill="B8CCE4"/>
          </w:tcPr>
          <w:p w14:paraId="6CBF655E"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Field/Question</w:t>
            </w:r>
          </w:p>
        </w:tc>
        <w:tc>
          <w:tcPr>
            <w:tcW w:w="2160" w:type="dxa"/>
            <w:shd w:val="clear" w:color="auto" w:fill="B8CCE4"/>
          </w:tcPr>
          <w:p w14:paraId="05A0C4F5"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 Disposition</w:t>
            </w:r>
          </w:p>
        </w:tc>
        <w:tc>
          <w:tcPr>
            <w:tcW w:w="1350" w:type="dxa"/>
            <w:shd w:val="clear" w:color="auto" w:fill="B8CCE4"/>
          </w:tcPr>
          <w:p w14:paraId="03B09D96" w14:textId="77777777" w:rsidR="000A2D0E" w:rsidRPr="00762BB0" w:rsidRDefault="000A2D0E" w:rsidP="000A2D0E">
            <w:pPr>
              <w:outlineLvl w:val="0"/>
              <w:rPr>
                <w:rFonts w:eastAsia="Times New Roman"/>
                <w:b/>
                <w:sz w:val="20"/>
                <w:szCs w:val="20"/>
              </w:rPr>
            </w:pPr>
            <w:r w:rsidRPr="00762BB0">
              <w:rPr>
                <w:rFonts w:eastAsia="Times New Roman"/>
                <w:b/>
                <w:sz w:val="20"/>
                <w:szCs w:val="20"/>
              </w:rPr>
              <w:t>Valid Values</w:t>
            </w:r>
          </w:p>
        </w:tc>
        <w:tc>
          <w:tcPr>
            <w:tcW w:w="1080" w:type="dxa"/>
            <w:shd w:val="clear" w:color="auto" w:fill="B8CCE4"/>
          </w:tcPr>
          <w:p w14:paraId="299A27E9" w14:textId="77777777" w:rsidR="000A2D0E" w:rsidRPr="00762BB0" w:rsidRDefault="000A2D0E" w:rsidP="000A2D0E">
            <w:pPr>
              <w:outlineLvl w:val="0"/>
              <w:rPr>
                <w:rFonts w:eastAsia="Times New Roman"/>
                <w:b/>
                <w:sz w:val="20"/>
                <w:szCs w:val="20"/>
              </w:rPr>
            </w:pPr>
            <w:r w:rsidRPr="00762BB0">
              <w:rPr>
                <w:rFonts w:eastAsia="Times New Roman"/>
                <w:b/>
                <w:sz w:val="20"/>
                <w:szCs w:val="20"/>
              </w:rPr>
              <w:t>Format</w:t>
            </w:r>
          </w:p>
        </w:tc>
        <w:tc>
          <w:tcPr>
            <w:tcW w:w="1620" w:type="dxa"/>
            <w:shd w:val="clear" w:color="auto" w:fill="B8CCE4"/>
          </w:tcPr>
          <w:p w14:paraId="19F9D3C3" w14:textId="77777777" w:rsidR="000A2D0E" w:rsidRPr="00762BB0" w:rsidRDefault="000A2D0E" w:rsidP="000A2D0E">
            <w:pPr>
              <w:outlineLvl w:val="0"/>
              <w:rPr>
                <w:rFonts w:eastAsia="Times New Roman"/>
                <w:b/>
                <w:sz w:val="20"/>
                <w:szCs w:val="20"/>
              </w:rPr>
            </w:pPr>
            <w:r w:rsidRPr="00762BB0">
              <w:rPr>
                <w:rFonts w:eastAsia="Times New Roman"/>
                <w:b/>
                <w:sz w:val="20"/>
                <w:szCs w:val="20"/>
              </w:rPr>
              <w:t>Error Message</w:t>
            </w:r>
          </w:p>
        </w:tc>
      </w:tr>
      <w:tr w:rsidR="000A2D0E" w:rsidRPr="00762BB0" w14:paraId="43648EF3" w14:textId="77777777" w:rsidTr="000A2D0E">
        <w:tc>
          <w:tcPr>
            <w:tcW w:w="2538" w:type="dxa"/>
          </w:tcPr>
          <w:p w14:paraId="789F15AF" w14:textId="77777777" w:rsidR="00F95A3F" w:rsidRPr="00964003" w:rsidRDefault="00F95A3F" w:rsidP="00F95A3F">
            <w:pPr>
              <w:numPr>
                <w:ilvl w:val="0"/>
                <w:numId w:val="0"/>
              </w:numPr>
              <w:outlineLvl w:val="0"/>
              <w:rPr>
                <w:b/>
                <w:bCs/>
                <w:sz w:val="20"/>
                <w:szCs w:val="20"/>
              </w:rPr>
            </w:pPr>
            <w:r w:rsidRPr="00964003">
              <w:rPr>
                <w:b/>
                <w:bCs/>
                <w:sz w:val="20"/>
                <w:szCs w:val="20"/>
              </w:rPr>
              <w:t>Hematologic and Lymphatic Conditions,</w:t>
            </w:r>
          </w:p>
          <w:p w14:paraId="0A0FDE01" w14:textId="77777777" w:rsidR="000A2D0E" w:rsidRPr="00964003" w:rsidRDefault="00F95A3F" w:rsidP="00964003">
            <w:pPr>
              <w:numPr>
                <w:ilvl w:val="0"/>
                <w:numId w:val="0"/>
              </w:numPr>
              <w:outlineLvl w:val="0"/>
              <w:rPr>
                <w:b/>
                <w:bCs/>
                <w:sz w:val="20"/>
                <w:szCs w:val="20"/>
              </w:rPr>
            </w:pPr>
            <w:r w:rsidRPr="00964003">
              <w:rPr>
                <w:b/>
                <w:bCs/>
                <w:sz w:val="20"/>
                <w:szCs w:val="20"/>
              </w:rPr>
              <w:t>including Leukemia</w:t>
            </w:r>
          </w:p>
        </w:tc>
        <w:tc>
          <w:tcPr>
            <w:tcW w:w="2160" w:type="dxa"/>
          </w:tcPr>
          <w:p w14:paraId="1DC4708E" w14:textId="77777777" w:rsidR="000A2D0E" w:rsidRPr="00762BB0" w:rsidRDefault="00F24217" w:rsidP="000A2D0E">
            <w:pPr>
              <w:outlineLvl w:val="0"/>
              <w:rPr>
                <w:rFonts w:eastAsia="Times New Roman"/>
                <w:sz w:val="20"/>
                <w:szCs w:val="20"/>
              </w:rPr>
            </w:pPr>
            <w:r>
              <w:rPr>
                <w:rFonts w:eastAsia="Times New Roman"/>
                <w:sz w:val="20"/>
                <w:szCs w:val="20"/>
              </w:rPr>
              <w:t>Enabled</w:t>
            </w:r>
            <w:r w:rsidR="000A2D0E" w:rsidRPr="00762BB0">
              <w:rPr>
                <w:rFonts w:eastAsia="Times New Roman"/>
                <w:sz w:val="20"/>
                <w:szCs w:val="20"/>
              </w:rPr>
              <w:t>, Read-Only</w:t>
            </w:r>
          </w:p>
        </w:tc>
        <w:tc>
          <w:tcPr>
            <w:tcW w:w="1350" w:type="dxa"/>
          </w:tcPr>
          <w:p w14:paraId="141EC72A"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080" w:type="dxa"/>
          </w:tcPr>
          <w:p w14:paraId="7BCB45FC"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620" w:type="dxa"/>
          </w:tcPr>
          <w:p w14:paraId="4048C96F"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964003" w:rsidRPr="00762BB0" w14:paraId="7354C1A3" w14:textId="77777777" w:rsidTr="000A2D0E">
        <w:tc>
          <w:tcPr>
            <w:tcW w:w="2538" w:type="dxa"/>
          </w:tcPr>
          <w:p w14:paraId="03CCE223" w14:textId="77777777" w:rsidR="00964003" w:rsidRPr="00C73D6A" w:rsidRDefault="00964003" w:rsidP="004C7D1C">
            <w:pPr>
              <w:outlineLvl w:val="0"/>
              <w:rPr>
                <w:rFonts w:eastAsia="Times New Roman"/>
                <w:b/>
                <w:sz w:val="20"/>
                <w:szCs w:val="20"/>
              </w:rPr>
            </w:pPr>
            <w:r w:rsidRPr="00C73D6A">
              <w:rPr>
                <w:rFonts w:eastAsia="Times New Roman"/>
                <w:b/>
                <w:sz w:val="20"/>
                <w:szCs w:val="20"/>
              </w:rPr>
              <w:t>Disability Benefits Questionnaire</w:t>
            </w:r>
          </w:p>
        </w:tc>
        <w:tc>
          <w:tcPr>
            <w:tcW w:w="2160" w:type="dxa"/>
          </w:tcPr>
          <w:p w14:paraId="660C14BB" w14:textId="77777777" w:rsidR="00964003" w:rsidRPr="00762BB0" w:rsidRDefault="00F24217" w:rsidP="004C7D1C">
            <w:pPr>
              <w:outlineLvl w:val="0"/>
              <w:rPr>
                <w:rFonts w:eastAsia="Times New Roman"/>
                <w:sz w:val="20"/>
                <w:szCs w:val="20"/>
              </w:rPr>
            </w:pPr>
            <w:r>
              <w:rPr>
                <w:rFonts w:eastAsia="Times New Roman"/>
                <w:sz w:val="20"/>
                <w:szCs w:val="20"/>
              </w:rPr>
              <w:t>Enabled</w:t>
            </w:r>
            <w:r w:rsidR="00964003" w:rsidRPr="00762BB0">
              <w:rPr>
                <w:rFonts w:eastAsia="Times New Roman"/>
                <w:sz w:val="20"/>
                <w:szCs w:val="20"/>
              </w:rPr>
              <w:t>, Read-Only</w:t>
            </w:r>
          </w:p>
        </w:tc>
        <w:tc>
          <w:tcPr>
            <w:tcW w:w="1350" w:type="dxa"/>
          </w:tcPr>
          <w:p w14:paraId="788436BA" w14:textId="77777777" w:rsidR="00964003" w:rsidRPr="00762BB0" w:rsidRDefault="00964003" w:rsidP="004C7D1C">
            <w:pPr>
              <w:outlineLvl w:val="0"/>
              <w:rPr>
                <w:rFonts w:eastAsia="Times New Roman"/>
                <w:sz w:val="20"/>
                <w:szCs w:val="20"/>
              </w:rPr>
            </w:pPr>
            <w:r w:rsidRPr="00762BB0">
              <w:rPr>
                <w:rFonts w:eastAsia="Times New Roman"/>
                <w:sz w:val="20"/>
                <w:szCs w:val="20"/>
              </w:rPr>
              <w:t>N/A</w:t>
            </w:r>
          </w:p>
        </w:tc>
        <w:tc>
          <w:tcPr>
            <w:tcW w:w="1080" w:type="dxa"/>
          </w:tcPr>
          <w:p w14:paraId="033473E3" w14:textId="77777777" w:rsidR="00964003" w:rsidRPr="00762BB0" w:rsidRDefault="00964003" w:rsidP="004C7D1C">
            <w:pPr>
              <w:outlineLvl w:val="0"/>
              <w:rPr>
                <w:rFonts w:eastAsia="Times New Roman"/>
                <w:sz w:val="20"/>
                <w:szCs w:val="20"/>
              </w:rPr>
            </w:pPr>
            <w:r w:rsidRPr="00762BB0">
              <w:rPr>
                <w:rFonts w:eastAsia="Times New Roman"/>
                <w:sz w:val="20"/>
                <w:szCs w:val="20"/>
              </w:rPr>
              <w:t>N/A</w:t>
            </w:r>
          </w:p>
        </w:tc>
        <w:tc>
          <w:tcPr>
            <w:tcW w:w="1620" w:type="dxa"/>
          </w:tcPr>
          <w:p w14:paraId="0E4E77C0" w14:textId="77777777" w:rsidR="00964003" w:rsidRPr="00762BB0" w:rsidRDefault="00964003" w:rsidP="004C7D1C">
            <w:pPr>
              <w:outlineLvl w:val="0"/>
              <w:rPr>
                <w:rFonts w:eastAsia="Times New Roman"/>
                <w:sz w:val="20"/>
                <w:szCs w:val="20"/>
              </w:rPr>
            </w:pPr>
            <w:r w:rsidRPr="00762BB0">
              <w:rPr>
                <w:rFonts w:eastAsia="Times New Roman"/>
                <w:sz w:val="20"/>
                <w:szCs w:val="20"/>
              </w:rPr>
              <w:t>N/A</w:t>
            </w:r>
          </w:p>
        </w:tc>
      </w:tr>
      <w:tr w:rsidR="00964003" w:rsidRPr="00762BB0" w14:paraId="7DCE59D5" w14:textId="77777777" w:rsidTr="000A2D0E">
        <w:tc>
          <w:tcPr>
            <w:tcW w:w="2538" w:type="dxa"/>
          </w:tcPr>
          <w:p w14:paraId="15958699" w14:textId="77777777" w:rsidR="00964003" w:rsidRPr="00762BB0" w:rsidRDefault="00964003" w:rsidP="000A2D0E">
            <w:pPr>
              <w:outlineLvl w:val="0"/>
              <w:rPr>
                <w:rFonts w:eastAsia="Times New Roman"/>
                <w:sz w:val="20"/>
                <w:szCs w:val="20"/>
              </w:rPr>
            </w:pPr>
            <w:r w:rsidRPr="00762BB0">
              <w:rPr>
                <w:rFonts w:eastAsia="Times New Roman"/>
                <w:sz w:val="20"/>
                <w:szCs w:val="20"/>
              </w:rPr>
              <w:t>Name of patient/Veteran:</w:t>
            </w:r>
          </w:p>
        </w:tc>
        <w:tc>
          <w:tcPr>
            <w:tcW w:w="2160" w:type="dxa"/>
          </w:tcPr>
          <w:p w14:paraId="24596324" w14:textId="77777777" w:rsidR="00964003" w:rsidRPr="00762BB0" w:rsidRDefault="00964003" w:rsidP="000A2D0E">
            <w:pPr>
              <w:outlineLvl w:val="0"/>
              <w:rPr>
                <w:rFonts w:eastAsia="Times New Roman"/>
                <w:sz w:val="20"/>
                <w:szCs w:val="20"/>
              </w:rPr>
            </w:pPr>
            <w:proofErr w:type="gramStart"/>
            <w:r w:rsidRPr="00762BB0">
              <w:rPr>
                <w:rFonts w:eastAsia="Times New Roman"/>
                <w:sz w:val="20"/>
                <w:szCs w:val="20"/>
              </w:rPr>
              <w:t>Enabled,  Mandatory</w:t>
            </w:r>
            <w:proofErr w:type="gramEnd"/>
            <w:r w:rsidRPr="00762BB0">
              <w:rPr>
                <w:rFonts w:eastAsia="Times New Roman"/>
                <w:sz w:val="20"/>
                <w:szCs w:val="20"/>
              </w:rPr>
              <w:t xml:space="preserve"> </w:t>
            </w:r>
          </w:p>
        </w:tc>
        <w:tc>
          <w:tcPr>
            <w:tcW w:w="1350" w:type="dxa"/>
          </w:tcPr>
          <w:p w14:paraId="143D2177" w14:textId="77777777" w:rsidR="00964003" w:rsidRPr="00762BB0" w:rsidRDefault="00964003" w:rsidP="000A2D0E">
            <w:pPr>
              <w:outlineLvl w:val="0"/>
              <w:rPr>
                <w:rFonts w:eastAsia="Times New Roman"/>
                <w:sz w:val="20"/>
                <w:szCs w:val="20"/>
              </w:rPr>
            </w:pPr>
            <w:r w:rsidRPr="00762BB0">
              <w:rPr>
                <w:rFonts w:eastAsia="Times New Roman"/>
                <w:sz w:val="20"/>
                <w:szCs w:val="20"/>
              </w:rPr>
              <w:t>N/A</w:t>
            </w:r>
          </w:p>
        </w:tc>
        <w:tc>
          <w:tcPr>
            <w:tcW w:w="1080" w:type="dxa"/>
          </w:tcPr>
          <w:p w14:paraId="08398D5A" w14:textId="77777777" w:rsidR="00964003" w:rsidRPr="00762BB0" w:rsidRDefault="00964003" w:rsidP="000A2D0E">
            <w:pPr>
              <w:outlineLvl w:val="0"/>
              <w:rPr>
                <w:rFonts w:eastAsia="Times New Roman"/>
                <w:sz w:val="20"/>
                <w:szCs w:val="20"/>
              </w:rPr>
            </w:pPr>
            <w:r w:rsidRPr="00762BB0">
              <w:rPr>
                <w:rFonts w:eastAsia="Times New Roman"/>
                <w:sz w:val="20"/>
                <w:szCs w:val="20"/>
              </w:rPr>
              <w:t>Free Text</w:t>
            </w:r>
          </w:p>
        </w:tc>
        <w:tc>
          <w:tcPr>
            <w:tcW w:w="1620" w:type="dxa"/>
          </w:tcPr>
          <w:p w14:paraId="22F0753D" w14:textId="77777777" w:rsidR="00964003" w:rsidRPr="00762BB0" w:rsidRDefault="00964003" w:rsidP="000A2D0E">
            <w:pPr>
              <w:outlineLvl w:val="0"/>
              <w:rPr>
                <w:rFonts w:eastAsia="Times New Roman"/>
                <w:sz w:val="20"/>
                <w:szCs w:val="20"/>
              </w:rPr>
            </w:pPr>
            <w:r w:rsidRPr="00762BB0">
              <w:rPr>
                <w:rFonts w:eastAsia="Times New Roman"/>
                <w:sz w:val="20"/>
                <w:szCs w:val="20"/>
              </w:rPr>
              <w:t>Please enter the name of the patient/Veteran.</w:t>
            </w:r>
          </w:p>
        </w:tc>
      </w:tr>
      <w:tr w:rsidR="00964003" w:rsidRPr="00762BB0" w14:paraId="4F872193" w14:textId="77777777" w:rsidTr="000A2D0E">
        <w:tc>
          <w:tcPr>
            <w:tcW w:w="2538" w:type="dxa"/>
          </w:tcPr>
          <w:p w14:paraId="705934D1" w14:textId="77777777" w:rsidR="00964003" w:rsidRPr="005660C1" w:rsidRDefault="00964003" w:rsidP="000A2D0E">
            <w:pPr>
              <w:outlineLvl w:val="0"/>
              <w:rPr>
                <w:rFonts w:eastAsia="Times New Roman"/>
                <w:b/>
                <w:bCs/>
                <w:sz w:val="20"/>
                <w:szCs w:val="20"/>
              </w:rPr>
            </w:pPr>
            <w:r w:rsidRPr="005660C1">
              <w:rPr>
                <w:rFonts w:eastAsia="Times New Roman"/>
                <w:b/>
                <w:bCs/>
                <w:sz w:val="20"/>
                <w:szCs w:val="20"/>
              </w:rPr>
              <w:t xml:space="preserve">Your patient is applying to the U. S. Department of Veterans Affairs (VA) for disability benefits.  VA will consider the information you provide on this questionnaire as part of their evaluation in processing the Veteran’s claim.   </w:t>
            </w:r>
          </w:p>
        </w:tc>
        <w:tc>
          <w:tcPr>
            <w:tcW w:w="2160" w:type="dxa"/>
          </w:tcPr>
          <w:p w14:paraId="294C1A42" w14:textId="77777777" w:rsidR="00964003" w:rsidRPr="00762BB0" w:rsidRDefault="00F24217" w:rsidP="000A2D0E">
            <w:pPr>
              <w:outlineLvl w:val="0"/>
              <w:rPr>
                <w:rFonts w:eastAsia="Times New Roman"/>
                <w:sz w:val="20"/>
                <w:szCs w:val="20"/>
              </w:rPr>
            </w:pPr>
            <w:r>
              <w:rPr>
                <w:rFonts w:eastAsia="Times New Roman"/>
                <w:sz w:val="20"/>
                <w:szCs w:val="20"/>
              </w:rPr>
              <w:t>Enabled</w:t>
            </w:r>
            <w:r w:rsidR="00964003" w:rsidRPr="00762BB0">
              <w:rPr>
                <w:rFonts w:eastAsia="Times New Roman"/>
                <w:sz w:val="20"/>
                <w:szCs w:val="20"/>
              </w:rPr>
              <w:t>, Read-Only</w:t>
            </w:r>
          </w:p>
        </w:tc>
        <w:tc>
          <w:tcPr>
            <w:tcW w:w="1350" w:type="dxa"/>
          </w:tcPr>
          <w:p w14:paraId="679811D8" w14:textId="77777777" w:rsidR="00964003" w:rsidRPr="00762BB0" w:rsidRDefault="00964003" w:rsidP="000A2D0E">
            <w:pPr>
              <w:outlineLvl w:val="0"/>
              <w:rPr>
                <w:rFonts w:eastAsia="Times New Roman"/>
                <w:sz w:val="20"/>
                <w:szCs w:val="20"/>
              </w:rPr>
            </w:pPr>
            <w:r w:rsidRPr="00762BB0">
              <w:rPr>
                <w:rFonts w:eastAsia="Times New Roman"/>
                <w:sz w:val="20"/>
                <w:szCs w:val="20"/>
              </w:rPr>
              <w:t>N/A</w:t>
            </w:r>
          </w:p>
        </w:tc>
        <w:tc>
          <w:tcPr>
            <w:tcW w:w="1080" w:type="dxa"/>
          </w:tcPr>
          <w:p w14:paraId="4FF16A54" w14:textId="77777777" w:rsidR="00964003" w:rsidRPr="00762BB0" w:rsidRDefault="00964003" w:rsidP="000A2D0E">
            <w:pPr>
              <w:outlineLvl w:val="0"/>
              <w:rPr>
                <w:rFonts w:eastAsia="Times New Roman"/>
                <w:sz w:val="20"/>
                <w:szCs w:val="20"/>
              </w:rPr>
            </w:pPr>
            <w:r w:rsidRPr="00762BB0">
              <w:rPr>
                <w:rFonts w:eastAsia="Times New Roman"/>
                <w:sz w:val="20"/>
                <w:szCs w:val="20"/>
              </w:rPr>
              <w:t>N/A</w:t>
            </w:r>
          </w:p>
        </w:tc>
        <w:tc>
          <w:tcPr>
            <w:tcW w:w="1620" w:type="dxa"/>
          </w:tcPr>
          <w:p w14:paraId="7B88F0B4" w14:textId="77777777" w:rsidR="00964003" w:rsidRPr="00762BB0" w:rsidRDefault="00964003" w:rsidP="000A2D0E">
            <w:pPr>
              <w:outlineLvl w:val="0"/>
              <w:rPr>
                <w:rFonts w:eastAsia="Times New Roman"/>
                <w:sz w:val="20"/>
                <w:szCs w:val="20"/>
              </w:rPr>
            </w:pPr>
            <w:r w:rsidRPr="00762BB0">
              <w:rPr>
                <w:rFonts w:eastAsia="Times New Roman"/>
                <w:sz w:val="20"/>
                <w:szCs w:val="20"/>
              </w:rPr>
              <w:t>N/A</w:t>
            </w:r>
          </w:p>
        </w:tc>
      </w:tr>
    </w:tbl>
    <w:p w14:paraId="0E1FEBBB" w14:textId="77777777" w:rsidR="000A2D0E" w:rsidRDefault="000A2D0E" w:rsidP="000A2D0E">
      <w:pPr>
        <w:pStyle w:val="Caption"/>
      </w:pPr>
    </w:p>
    <w:p w14:paraId="79A32AEA" w14:textId="77777777" w:rsidR="00047B95" w:rsidRPr="00047B95" w:rsidRDefault="00047B95" w:rsidP="00047B95"/>
    <w:p w14:paraId="03B245E0" w14:textId="0E32559D" w:rsidR="000A2D0E" w:rsidRDefault="00B005D2" w:rsidP="00B005D2">
      <w:pPr>
        <w:pStyle w:val="Caption"/>
      </w:pPr>
      <w:bookmarkStart w:id="47" w:name="_Toc270513759"/>
      <w:bookmarkStart w:id="48" w:name="_Toc289339859"/>
      <w:r>
        <w:t xml:space="preserve">Figure </w:t>
      </w:r>
      <w:r w:rsidR="004A321B">
        <w:fldChar w:fldCharType="begin"/>
      </w:r>
      <w:r w:rsidR="004A321B">
        <w:instrText xml:space="preserve"> SEQ Figure \* ARABIC </w:instrText>
      </w:r>
      <w:r w:rsidR="004A321B">
        <w:fldChar w:fldCharType="separate"/>
      </w:r>
      <w:r w:rsidR="008918E6">
        <w:rPr>
          <w:noProof/>
        </w:rPr>
        <w:t>3</w:t>
      </w:r>
      <w:r w:rsidR="004A321B">
        <w:rPr>
          <w:noProof/>
        </w:rPr>
        <w:fldChar w:fldCharType="end"/>
      </w:r>
      <w:r w:rsidR="000A2D0E">
        <w:t xml:space="preserve">: Template Example: DBQ – </w:t>
      </w:r>
      <w:r w:rsidR="005D426B">
        <w:t xml:space="preserve">Hemic and Lymphatic </w:t>
      </w:r>
      <w:r w:rsidR="000A2D0E">
        <w:t>– Name of patient/Veteran</w:t>
      </w:r>
      <w:bookmarkEnd w:id="47"/>
      <w:bookmarkEnd w:id="48"/>
    </w:p>
    <w:p w14:paraId="692F6762" w14:textId="76FDFA65" w:rsidR="000A2D0E" w:rsidRDefault="00AE11B4" w:rsidP="000A2D0E">
      <w:pPr>
        <w:ind w:left="720"/>
      </w:pPr>
      <w:r>
        <w:rPr>
          <w:noProof/>
          <w:lang w:eastAsia="en-US"/>
        </w:rPr>
        <w:drawing>
          <wp:inline distT="0" distB="0" distL="0" distR="0" wp14:anchorId="274FE426" wp14:editId="38371497">
            <wp:extent cx="6139815" cy="215519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9815" cy="2155190"/>
                    </a:xfrm>
                    <a:prstGeom prst="rect">
                      <a:avLst/>
                    </a:prstGeom>
                    <a:noFill/>
                    <a:ln>
                      <a:noFill/>
                    </a:ln>
                  </pic:spPr>
                </pic:pic>
              </a:graphicData>
            </a:graphic>
          </wp:inline>
        </w:drawing>
      </w:r>
    </w:p>
    <w:p w14:paraId="5A9DFF9B" w14:textId="77777777" w:rsidR="000A2D0E" w:rsidRDefault="000A2D0E" w:rsidP="000A2D0E">
      <w:pPr>
        <w:autoSpaceDE w:val="0"/>
        <w:autoSpaceDN w:val="0"/>
        <w:adjustRightInd w:val="0"/>
        <w:rPr>
          <w:rFonts w:ascii="Courier New" w:hAnsi="Courier New" w:cs="Courier New"/>
          <w:sz w:val="18"/>
          <w:szCs w:val="18"/>
        </w:rPr>
      </w:pPr>
    </w:p>
    <w:p w14:paraId="7A63B173" w14:textId="77777777" w:rsidR="00444A90" w:rsidRDefault="00444A90" w:rsidP="000A2D0E">
      <w:pPr>
        <w:autoSpaceDE w:val="0"/>
        <w:autoSpaceDN w:val="0"/>
        <w:adjustRightInd w:val="0"/>
        <w:rPr>
          <w:rFonts w:ascii="Courier New" w:hAnsi="Courier New" w:cs="Courier New"/>
          <w:sz w:val="18"/>
          <w:szCs w:val="18"/>
        </w:rPr>
      </w:pPr>
    </w:p>
    <w:p w14:paraId="5D9B884E" w14:textId="2F088000" w:rsidR="00444A90" w:rsidRDefault="00444A90" w:rsidP="00444A90">
      <w:pPr>
        <w:pStyle w:val="Caption"/>
      </w:pPr>
      <w:bookmarkStart w:id="49" w:name="_Toc270513760"/>
      <w:bookmarkStart w:id="50" w:name="_Toc289339860"/>
      <w:r>
        <w:t xml:space="preserve">Figure </w:t>
      </w:r>
      <w:r w:rsidR="004A321B">
        <w:fldChar w:fldCharType="begin"/>
      </w:r>
      <w:r w:rsidR="004A321B">
        <w:instrText xml:space="preserve"> SEQ Figure \* ARABIC </w:instrText>
      </w:r>
      <w:r w:rsidR="004A321B">
        <w:fldChar w:fldCharType="separate"/>
      </w:r>
      <w:r w:rsidR="008918E6">
        <w:rPr>
          <w:noProof/>
        </w:rPr>
        <w:t>4</w:t>
      </w:r>
      <w:r w:rsidR="004A321B">
        <w:rPr>
          <w:noProof/>
        </w:rPr>
        <w:fldChar w:fldCharType="end"/>
      </w:r>
      <w:r>
        <w:t>: Print Example: DBQ – Hemic and Lymphatic – Name of patient/Veteran</w:t>
      </w:r>
      <w:bookmarkEnd w:id="49"/>
      <w:bookmarkEnd w:id="50"/>
    </w:p>
    <w:tbl>
      <w:tblPr>
        <w:tblW w:w="910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108"/>
      </w:tblGrid>
      <w:tr w:rsidR="00BC0829" w:rsidRPr="00FC3239" w14:paraId="62E56FAC" w14:textId="77777777" w:rsidTr="006C1E09">
        <w:tc>
          <w:tcPr>
            <w:tcW w:w="9108" w:type="dxa"/>
          </w:tcPr>
          <w:p w14:paraId="32C8F82C" w14:textId="77777777" w:rsidR="00BC0829" w:rsidRPr="006C1E09" w:rsidRDefault="00BC0829"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Hematologic and Lymphatic Conditions,</w:t>
            </w:r>
          </w:p>
        </w:tc>
      </w:tr>
      <w:tr w:rsidR="00BC0829" w:rsidRPr="00FC3239" w14:paraId="16356DF5" w14:textId="77777777" w:rsidTr="006C1E09">
        <w:tc>
          <w:tcPr>
            <w:tcW w:w="9108" w:type="dxa"/>
          </w:tcPr>
          <w:p w14:paraId="16FA0276" w14:textId="77777777" w:rsidR="00BC0829" w:rsidRPr="006C1E09" w:rsidRDefault="00BC0829"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including Leukemia</w:t>
            </w:r>
          </w:p>
          <w:p w14:paraId="103D2EB4" w14:textId="77777777" w:rsidR="00BC0829" w:rsidRPr="006C1E09" w:rsidRDefault="00BC0829" w:rsidP="006C1E09">
            <w:pPr>
              <w:keepNext w:val="0"/>
              <w:numPr>
                <w:ilvl w:val="0"/>
                <w:numId w:val="0"/>
              </w:numPr>
              <w:autoSpaceDE w:val="0"/>
              <w:autoSpaceDN w:val="0"/>
              <w:adjustRightInd w:val="0"/>
              <w:jc w:val="center"/>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Disability Benefits Questionnaire</w:t>
            </w:r>
          </w:p>
        </w:tc>
      </w:tr>
      <w:tr w:rsidR="00BC0829" w:rsidRPr="00FC3239" w14:paraId="0A144B00" w14:textId="77777777" w:rsidTr="006C1E09">
        <w:tc>
          <w:tcPr>
            <w:tcW w:w="9108" w:type="dxa"/>
          </w:tcPr>
          <w:p w14:paraId="1AC81D2F" w14:textId="77777777" w:rsidR="00BC0829" w:rsidRPr="006C1E09" w:rsidRDefault="00BC0829"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BC0829" w:rsidRPr="00FC3239" w14:paraId="2C6DDA8E" w14:textId="77777777" w:rsidTr="006C1E09">
        <w:tc>
          <w:tcPr>
            <w:tcW w:w="9108" w:type="dxa"/>
          </w:tcPr>
          <w:p w14:paraId="478DF7F2" w14:textId="77777777" w:rsidR="00BC0829" w:rsidRPr="006C1E09" w:rsidRDefault="00BC0829"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Name of patient/Veteran:  </w:t>
            </w:r>
          </w:p>
        </w:tc>
      </w:tr>
      <w:tr w:rsidR="00BC0829" w:rsidRPr="00FC3239" w14:paraId="24B326C9" w14:textId="77777777" w:rsidTr="006C1E09">
        <w:tc>
          <w:tcPr>
            <w:tcW w:w="9108" w:type="dxa"/>
          </w:tcPr>
          <w:p w14:paraId="0D6632AF" w14:textId="77777777" w:rsidR="00BC0829" w:rsidRPr="006C1E09" w:rsidRDefault="00BC0829"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BC0829" w:rsidRPr="00FC3239" w14:paraId="47EC1C1F" w14:textId="77777777" w:rsidTr="006C1E09">
        <w:tc>
          <w:tcPr>
            <w:tcW w:w="9108" w:type="dxa"/>
          </w:tcPr>
          <w:p w14:paraId="07E3C43D" w14:textId="77777777" w:rsidR="00BC0829" w:rsidRPr="006C1E09" w:rsidRDefault="00BC0829"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Your patient is applying to the U.S. Department of Veterans Affairs (VA) for </w:t>
            </w:r>
          </w:p>
        </w:tc>
      </w:tr>
      <w:tr w:rsidR="00BC0829" w:rsidRPr="00FC3239" w14:paraId="34E106CD" w14:textId="77777777" w:rsidTr="006C1E09">
        <w:tc>
          <w:tcPr>
            <w:tcW w:w="9108" w:type="dxa"/>
          </w:tcPr>
          <w:p w14:paraId="47FFA16F" w14:textId="77777777" w:rsidR="00BC0829" w:rsidRPr="006C1E09" w:rsidRDefault="00BC0829"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disability benefits. VA will consider the information you provide on this </w:t>
            </w:r>
          </w:p>
        </w:tc>
      </w:tr>
      <w:tr w:rsidR="00BC0829" w:rsidRPr="00FC3239" w14:paraId="10D178F4" w14:textId="77777777" w:rsidTr="006C1E09">
        <w:tc>
          <w:tcPr>
            <w:tcW w:w="9108" w:type="dxa"/>
          </w:tcPr>
          <w:p w14:paraId="37CEBA65" w14:textId="77777777" w:rsidR="00BC0829" w:rsidRPr="006C1E09" w:rsidRDefault="00BC0829"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lastRenderedPageBreak/>
              <w:t xml:space="preserve">    questionnaire as part of their evaluation in processing the Veteran's claim.</w:t>
            </w:r>
          </w:p>
        </w:tc>
      </w:tr>
    </w:tbl>
    <w:p w14:paraId="4F19EE53" w14:textId="77777777" w:rsidR="00047B95" w:rsidRDefault="00047B95" w:rsidP="00BC0829">
      <w:pPr>
        <w:keepNext w:val="0"/>
        <w:numPr>
          <w:ilvl w:val="0"/>
          <w:numId w:val="0"/>
        </w:numPr>
        <w:ind w:left="720"/>
        <w:rPr>
          <w:rFonts w:ascii="Courier New" w:hAnsi="Courier New" w:cs="Courier New"/>
          <w:sz w:val="18"/>
          <w:szCs w:val="18"/>
        </w:rPr>
      </w:pPr>
      <w:r>
        <w:rPr>
          <w:rFonts w:ascii="Courier New" w:hAnsi="Courier New" w:cs="Courier New"/>
          <w:sz w:val="18"/>
          <w:szCs w:val="18"/>
        </w:rPr>
        <w:br w:type="page"/>
      </w:r>
    </w:p>
    <w:p w14:paraId="30D8BD25" w14:textId="77777777" w:rsidR="00047B95" w:rsidRDefault="00047B95" w:rsidP="000A2D0E">
      <w:pPr>
        <w:autoSpaceDE w:val="0"/>
        <w:autoSpaceDN w:val="0"/>
        <w:adjustRightInd w:val="0"/>
        <w:rPr>
          <w:rFonts w:ascii="Courier New" w:hAnsi="Courier New" w:cs="Courier New"/>
          <w:sz w:val="18"/>
          <w:szCs w:val="18"/>
        </w:rPr>
      </w:pPr>
    </w:p>
    <w:p w14:paraId="05DD09DD" w14:textId="77777777" w:rsidR="000A2D0E" w:rsidRDefault="000A2D0E" w:rsidP="00FC3239">
      <w:pPr>
        <w:pStyle w:val="Heading2"/>
      </w:pPr>
      <w:bookmarkStart w:id="51" w:name="_Toc270513749"/>
      <w:bookmarkStart w:id="52" w:name="_Toc289339844"/>
      <w:r>
        <w:t>Section 1. Diagnosis</w:t>
      </w:r>
      <w:bookmarkEnd w:id="51"/>
      <w:bookmarkEnd w:id="52"/>
    </w:p>
    <w:p w14:paraId="0BD01976" w14:textId="77777777" w:rsidR="000A2D0E" w:rsidRDefault="000A2D0E" w:rsidP="00E81794">
      <w:pPr>
        <w:pStyle w:val="H2indent0"/>
      </w:pPr>
      <w:r w:rsidRPr="00F63376">
        <w:t>The question “</w:t>
      </w:r>
      <w:r w:rsidR="00E81794" w:rsidRPr="00E81794">
        <w:t xml:space="preserve">Does the Veteran now </w:t>
      </w:r>
      <w:proofErr w:type="gramStart"/>
      <w:r w:rsidR="00E81794" w:rsidRPr="00E81794">
        <w:t>have</w:t>
      </w:r>
      <w:proofErr w:type="gramEnd"/>
      <w:r w:rsidR="00E81794" w:rsidRPr="00E81794">
        <w:t xml:space="preserve"> or has he/she ever been diagnosed with a hematolo</w:t>
      </w:r>
      <w:r w:rsidR="0059245A">
        <w:t xml:space="preserve">gic and/or lymphatic condition?”  </w:t>
      </w:r>
      <w:r w:rsidRPr="00F63376">
        <w:t>must be answered</w:t>
      </w:r>
      <w:r>
        <w:t xml:space="preserve"> before the template can be completed</w:t>
      </w:r>
      <w:r w:rsidRPr="00F63376">
        <w:t>.</w:t>
      </w:r>
    </w:p>
    <w:p w14:paraId="496D83DB" w14:textId="77777777" w:rsidR="00B160BB" w:rsidRDefault="00B160BB" w:rsidP="00E81794">
      <w:pPr>
        <w:pStyle w:val="H2indent0"/>
      </w:pPr>
    </w:p>
    <w:p w14:paraId="0968470C" w14:textId="77777777" w:rsidR="00B160BB" w:rsidRDefault="00B160BB" w:rsidP="00B160BB">
      <w:pPr>
        <w:pStyle w:val="h2bullet"/>
        <w:keepNext/>
      </w:pPr>
      <w:r>
        <w:t xml:space="preserve">If it is answered with </w:t>
      </w:r>
      <w:r w:rsidRPr="00DE333B">
        <w:t>Yes</w:t>
      </w:r>
      <w:r>
        <w:t>, all other questions requiring an answer as described by the rules in this document must be answered before the template can be completed.</w:t>
      </w:r>
    </w:p>
    <w:p w14:paraId="007A4CB6" w14:textId="77777777" w:rsidR="00B160BB" w:rsidRDefault="00B160BB" w:rsidP="00B160BB">
      <w:pPr>
        <w:pStyle w:val="h2bullet"/>
        <w:keepNext/>
      </w:pPr>
      <w:r>
        <w:t>If it is answered with No, the rationale supporting this is required.  The remainder of the template may be completed without answering any additional questions or the user may input answers to any of the optional questions as indicated by the rules described in this document.</w:t>
      </w:r>
    </w:p>
    <w:p w14:paraId="6EDDA22E" w14:textId="77777777" w:rsidR="00B160BB" w:rsidRDefault="00B160BB" w:rsidP="00B160BB"/>
    <w:p w14:paraId="47A3A42A" w14:textId="77777777" w:rsidR="00B160BB" w:rsidRDefault="00B160BB" w:rsidP="00B160BB">
      <w:pPr>
        <w:ind w:left="720"/>
      </w:pPr>
      <w:r>
        <w:t>All questions will be printed even if they have not been answered.</w:t>
      </w:r>
    </w:p>
    <w:p w14:paraId="6BDDC263" w14:textId="77777777" w:rsidR="00B160BB" w:rsidRDefault="00B160BB" w:rsidP="00B160BB">
      <w:pPr>
        <w:pStyle w:val="H2indent0"/>
        <w:keepNext/>
        <w:ind w:left="0"/>
      </w:pPr>
    </w:p>
    <w:p w14:paraId="357735B8" w14:textId="77777777" w:rsidR="00B160BB" w:rsidRDefault="00B160BB" w:rsidP="00B160BB">
      <w:pPr>
        <w:pStyle w:val="H2indent0"/>
        <w:keepNext/>
      </w:pPr>
      <w:r w:rsidRPr="00271D86">
        <w:t>If all mandatory questions are not answered, the error message(s) will appear in a popup window as depicted below</w:t>
      </w:r>
      <w:r>
        <w:t xml:space="preserve"> and must be answered before this template can be completed</w:t>
      </w:r>
      <w:r w:rsidRPr="00271D86">
        <w:t>.</w:t>
      </w:r>
    </w:p>
    <w:p w14:paraId="3954A118" w14:textId="77777777" w:rsidR="00B160BB" w:rsidRDefault="00B160BB" w:rsidP="00B160BB">
      <w:pPr>
        <w:pStyle w:val="Caption"/>
      </w:pPr>
      <w:bookmarkStart w:id="53" w:name="_Toc270513761"/>
    </w:p>
    <w:p w14:paraId="7EB4F9F8" w14:textId="0BB25114" w:rsidR="00B160BB" w:rsidRDefault="00B160BB" w:rsidP="00B160BB">
      <w:pPr>
        <w:pStyle w:val="Caption"/>
      </w:pPr>
      <w:bookmarkStart w:id="54" w:name="_Toc289339886"/>
      <w:r>
        <w:t xml:space="preserve">Table </w:t>
      </w:r>
      <w:r w:rsidR="004A321B">
        <w:fldChar w:fldCharType="begin"/>
      </w:r>
      <w:r w:rsidR="004A321B">
        <w:instrText xml:space="preserve"> SEQ Table \* ARABIC </w:instrText>
      </w:r>
      <w:r w:rsidR="004A321B">
        <w:fldChar w:fldCharType="separate"/>
      </w:r>
      <w:r w:rsidR="008918E6">
        <w:rPr>
          <w:noProof/>
        </w:rPr>
        <w:t>2</w:t>
      </w:r>
      <w:r w:rsidR="004A321B">
        <w:rPr>
          <w:noProof/>
        </w:rPr>
        <w:fldChar w:fldCharType="end"/>
      </w:r>
      <w:r>
        <w:t>: Rules: DBQ – Hemic and Lymphatic – 1. Diagnosis</w:t>
      </w:r>
      <w:bookmarkEnd w:id="53"/>
      <w:bookmarkEnd w:id="54"/>
    </w:p>
    <w:tbl>
      <w:tblPr>
        <w:tblW w:w="874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1919"/>
        <w:gridCol w:w="1794"/>
        <w:gridCol w:w="887"/>
        <w:gridCol w:w="1975"/>
      </w:tblGrid>
      <w:tr w:rsidR="00B160BB" w:rsidRPr="00762BB0" w14:paraId="559F1A40" w14:textId="77777777" w:rsidTr="004C7D1C">
        <w:trPr>
          <w:cantSplit/>
          <w:tblHeader/>
        </w:trPr>
        <w:tc>
          <w:tcPr>
            <w:tcW w:w="2173" w:type="dxa"/>
            <w:shd w:val="clear" w:color="auto" w:fill="B8CCE4"/>
          </w:tcPr>
          <w:p w14:paraId="7FE6A0A4" w14:textId="77777777" w:rsidR="00B160BB" w:rsidRPr="00762BB0" w:rsidRDefault="00B160BB" w:rsidP="004C7D1C">
            <w:pPr>
              <w:outlineLvl w:val="0"/>
              <w:rPr>
                <w:rFonts w:eastAsia="Times New Roman"/>
                <w:b/>
                <w:sz w:val="20"/>
                <w:szCs w:val="20"/>
              </w:rPr>
            </w:pPr>
            <w:r w:rsidRPr="00762BB0">
              <w:rPr>
                <w:rFonts w:eastAsia="Times New Roman"/>
                <w:b/>
                <w:sz w:val="20"/>
                <w:szCs w:val="20"/>
              </w:rPr>
              <w:t>Field/Question</w:t>
            </w:r>
          </w:p>
        </w:tc>
        <w:tc>
          <w:tcPr>
            <w:tcW w:w="1919" w:type="dxa"/>
            <w:shd w:val="clear" w:color="auto" w:fill="B8CCE4"/>
          </w:tcPr>
          <w:p w14:paraId="4DADB607" w14:textId="77777777" w:rsidR="00B160BB" w:rsidRPr="00762BB0" w:rsidRDefault="00B160BB" w:rsidP="004C7D1C">
            <w:pPr>
              <w:outlineLvl w:val="0"/>
              <w:rPr>
                <w:rFonts w:eastAsia="Times New Roman"/>
                <w:b/>
                <w:sz w:val="20"/>
                <w:szCs w:val="20"/>
              </w:rPr>
            </w:pPr>
            <w:r w:rsidRPr="00762BB0">
              <w:rPr>
                <w:rFonts w:eastAsia="Times New Roman"/>
                <w:b/>
                <w:sz w:val="20"/>
                <w:szCs w:val="20"/>
              </w:rPr>
              <w:t>Field Disposition</w:t>
            </w:r>
          </w:p>
        </w:tc>
        <w:tc>
          <w:tcPr>
            <w:tcW w:w="1794" w:type="dxa"/>
            <w:shd w:val="clear" w:color="auto" w:fill="B8CCE4"/>
          </w:tcPr>
          <w:p w14:paraId="1C2D0D87" w14:textId="77777777" w:rsidR="00B160BB" w:rsidRPr="00762BB0" w:rsidRDefault="00B160BB" w:rsidP="004C7D1C">
            <w:pPr>
              <w:outlineLvl w:val="0"/>
              <w:rPr>
                <w:rFonts w:eastAsia="Times New Roman"/>
                <w:b/>
                <w:sz w:val="20"/>
                <w:szCs w:val="20"/>
              </w:rPr>
            </w:pPr>
            <w:r w:rsidRPr="00762BB0">
              <w:rPr>
                <w:rFonts w:eastAsia="Times New Roman"/>
                <w:b/>
                <w:sz w:val="20"/>
                <w:szCs w:val="20"/>
              </w:rPr>
              <w:t>Valid Values</w:t>
            </w:r>
          </w:p>
        </w:tc>
        <w:tc>
          <w:tcPr>
            <w:tcW w:w="887" w:type="dxa"/>
            <w:shd w:val="clear" w:color="auto" w:fill="B8CCE4"/>
          </w:tcPr>
          <w:p w14:paraId="076CA580" w14:textId="77777777" w:rsidR="00B160BB" w:rsidRPr="00762BB0" w:rsidRDefault="00B160BB" w:rsidP="004C7D1C">
            <w:pPr>
              <w:outlineLvl w:val="0"/>
              <w:rPr>
                <w:rFonts w:eastAsia="Times New Roman"/>
                <w:b/>
                <w:sz w:val="20"/>
                <w:szCs w:val="20"/>
              </w:rPr>
            </w:pPr>
            <w:r w:rsidRPr="00762BB0">
              <w:rPr>
                <w:rFonts w:eastAsia="Times New Roman"/>
                <w:b/>
                <w:sz w:val="20"/>
                <w:szCs w:val="20"/>
              </w:rPr>
              <w:t>Format</w:t>
            </w:r>
          </w:p>
        </w:tc>
        <w:tc>
          <w:tcPr>
            <w:tcW w:w="1975" w:type="dxa"/>
            <w:shd w:val="clear" w:color="auto" w:fill="B8CCE4"/>
          </w:tcPr>
          <w:p w14:paraId="6E15CE7A" w14:textId="77777777" w:rsidR="00B160BB" w:rsidRPr="00762BB0" w:rsidRDefault="00B160BB" w:rsidP="004C7D1C">
            <w:pPr>
              <w:outlineLvl w:val="0"/>
              <w:rPr>
                <w:rFonts w:eastAsia="Times New Roman"/>
                <w:b/>
                <w:sz w:val="20"/>
                <w:szCs w:val="20"/>
              </w:rPr>
            </w:pPr>
            <w:r w:rsidRPr="00762BB0">
              <w:rPr>
                <w:rFonts w:eastAsia="Times New Roman"/>
                <w:b/>
                <w:sz w:val="20"/>
                <w:szCs w:val="20"/>
              </w:rPr>
              <w:t>Error Message</w:t>
            </w:r>
          </w:p>
        </w:tc>
      </w:tr>
      <w:tr w:rsidR="00B160BB" w:rsidRPr="00762BB0" w14:paraId="1DF5A058" w14:textId="77777777" w:rsidTr="004C7D1C">
        <w:trPr>
          <w:cantSplit/>
        </w:trPr>
        <w:tc>
          <w:tcPr>
            <w:tcW w:w="2173" w:type="dxa"/>
          </w:tcPr>
          <w:p w14:paraId="53BEF3DF" w14:textId="77777777" w:rsidR="00B160BB" w:rsidRPr="00EF5EB7" w:rsidRDefault="00B160BB" w:rsidP="004C7D1C">
            <w:pPr>
              <w:outlineLvl w:val="0"/>
              <w:rPr>
                <w:rFonts w:eastAsia="Times New Roman"/>
                <w:b/>
                <w:sz w:val="20"/>
                <w:szCs w:val="20"/>
                <w:u w:val="single"/>
              </w:rPr>
            </w:pPr>
            <w:r w:rsidRPr="00EF5EB7">
              <w:rPr>
                <w:rFonts w:eastAsia="Times New Roman"/>
                <w:b/>
                <w:sz w:val="20"/>
                <w:szCs w:val="20"/>
                <w:u w:val="single"/>
              </w:rPr>
              <w:t>1.Diagnosis</w:t>
            </w:r>
          </w:p>
        </w:tc>
        <w:tc>
          <w:tcPr>
            <w:tcW w:w="1919" w:type="dxa"/>
          </w:tcPr>
          <w:p w14:paraId="5F9E9E0F" w14:textId="77777777" w:rsidR="00B160BB" w:rsidRPr="00762BB0" w:rsidRDefault="00F24217" w:rsidP="004C7D1C">
            <w:pPr>
              <w:outlineLvl w:val="0"/>
              <w:rPr>
                <w:rFonts w:eastAsia="Times New Roman"/>
                <w:sz w:val="20"/>
                <w:szCs w:val="20"/>
              </w:rPr>
            </w:pPr>
            <w:r>
              <w:rPr>
                <w:rFonts w:eastAsia="Times New Roman"/>
                <w:sz w:val="20"/>
                <w:szCs w:val="20"/>
              </w:rPr>
              <w:t>Enabled</w:t>
            </w:r>
            <w:r w:rsidR="00B160BB" w:rsidRPr="00762BB0">
              <w:rPr>
                <w:rFonts w:eastAsia="Times New Roman"/>
                <w:sz w:val="20"/>
                <w:szCs w:val="20"/>
              </w:rPr>
              <w:t>, Read-Only</w:t>
            </w:r>
          </w:p>
        </w:tc>
        <w:tc>
          <w:tcPr>
            <w:tcW w:w="1794" w:type="dxa"/>
          </w:tcPr>
          <w:p w14:paraId="63227C70" w14:textId="77777777" w:rsidR="00B160BB" w:rsidRPr="00762BB0" w:rsidRDefault="00B160BB" w:rsidP="004C7D1C">
            <w:pPr>
              <w:outlineLvl w:val="0"/>
              <w:rPr>
                <w:rFonts w:eastAsia="Times New Roman"/>
                <w:sz w:val="20"/>
                <w:szCs w:val="20"/>
              </w:rPr>
            </w:pPr>
            <w:r w:rsidRPr="00762BB0">
              <w:rPr>
                <w:rFonts w:eastAsia="Times New Roman"/>
                <w:sz w:val="20"/>
                <w:szCs w:val="20"/>
              </w:rPr>
              <w:t>N/A</w:t>
            </w:r>
          </w:p>
        </w:tc>
        <w:tc>
          <w:tcPr>
            <w:tcW w:w="887" w:type="dxa"/>
          </w:tcPr>
          <w:p w14:paraId="3D0CD078" w14:textId="77777777" w:rsidR="00B160BB" w:rsidRPr="00762BB0" w:rsidRDefault="00B160BB" w:rsidP="004C7D1C">
            <w:pPr>
              <w:outlineLvl w:val="0"/>
              <w:rPr>
                <w:rFonts w:eastAsia="Times New Roman"/>
                <w:sz w:val="20"/>
                <w:szCs w:val="20"/>
              </w:rPr>
            </w:pPr>
            <w:r w:rsidRPr="00762BB0">
              <w:rPr>
                <w:rFonts w:eastAsia="Times New Roman"/>
                <w:sz w:val="20"/>
                <w:szCs w:val="20"/>
              </w:rPr>
              <w:t>N/A</w:t>
            </w:r>
          </w:p>
        </w:tc>
        <w:tc>
          <w:tcPr>
            <w:tcW w:w="1975" w:type="dxa"/>
          </w:tcPr>
          <w:p w14:paraId="2FA66822" w14:textId="77777777" w:rsidR="00B160BB" w:rsidRPr="00762BB0" w:rsidRDefault="00B160BB" w:rsidP="004C7D1C">
            <w:pPr>
              <w:outlineLvl w:val="0"/>
              <w:rPr>
                <w:rFonts w:eastAsia="Times New Roman"/>
                <w:sz w:val="20"/>
                <w:szCs w:val="20"/>
              </w:rPr>
            </w:pPr>
            <w:r w:rsidRPr="00762BB0">
              <w:rPr>
                <w:rFonts w:eastAsia="Times New Roman"/>
                <w:sz w:val="20"/>
                <w:szCs w:val="20"/>
              </w:rPr>
              <w:t>N/A</w:t>
            </w:r>
          </w:p>
        </w:tc>
      </w:tr>
      <w:tr w:rsidR="00B160BB" w:rsidRPr="00762BB0" w14:paraId="6CF067E6" w14:textId="77777777" w:rsidTr="004C7D1C">
        <w:trPr>
          <w:cantSplit/>
        </w:trPr>
        <w:tc>
          <w:tcPr>
            <w:tcW w:w="2173" w:type="dxa"/>
          </w:tcPr>
          <w:p w14:paraId="73150816" w14:textId="77777777" w:rsidR="00B160BB" w:rsidRPr="00E81794" w:rsidRDefault="00B160BB" w:rsidP="004C7D1C">
            <w:pPr>
              <w:outlineLvl w:val="0"/>
              <w:rPr>
                <w:rFonts w:eastAsia="Times New Roman" w:cs="MS Sans Serif"/>
                <w:sz w:val="20"/>
                <w:szCs w:val="20"/>
              </w:rPr>
            </w:pPr>
            <w:r w:rsidRPr="00E81794">
              <w:rPr>
                <w:rFonts w:eastAsia="Times New Roman" w:cs="MS Sans Serif"/>
                <w:sz w:val="20"/>
                <w:szCs w:val="20"/>
              </w:rPr>
              <w:t xml:space="preserve">Does the Veteran now </w:t>
            </w:r>
            <w:proofErr w:type="gramStart"/>
            <w:r w:rsidRPr="00E81794">
              <w:rPr>
                <w:rFonts w:eastAsia="Times New Roman" w:cs="MS Sans Serif"/>
                <w:sz w:val="20"/>
                <w:szCs w:val="20"/>
              </w:rPr>
              <w:t>have</w:t>
            </w:r>
            <w:proofErr w:type="gramEnd"/>
            <w:r w:rsidRPr="00E81794">
              <w:rPr>
                <w:rFonts w:eastAsia="Times New Roman" w:cs="MS Sans Serif"/>
                <w:sz w:val="20"/>
                <w:szCs w:val="20"/>
              </w:rPr>
              <w:t xml:space="preserve"> or has he/she ever been diagnosed with a hematologic and/or lymphatic condition?  </w:t>
            </w:r>
          </w:p>
          <w:p w14:paraId="08E43612" w14:textId="77777777" w:rsidR="00B160BB" w:rsidRPr="00762BB0" w:rsidRDefault="00B160BB" w:rsidP="004C7D1C">
            <w:pPr>
              <w:outlineLvl w:val="0"/>
              <w:rPr>
                <w:rFonts w:eastAsia="Times New Roman"/>
                <w:sz w:val="20"/>
                <w:szCs w:val="20"/>
              </w:rPr>
            </w:pPr>
          </w:p>
        </w:tc>
        <w:tc>
          <w:tcPr>
            <w:tcW w:w="1919" w:type="dxa"/>
          </w:tcPr>
          <w:p w14:paraId="35FB109B" w14:textId="77777777" w:rsidR="00B160BB" w:rsidRPr="00762BB0" w:rsidRDefault="00B160BB" w:rsidP="004C7D1C">
            <w:pPr>
              <w:outlineLvl w:val="0"/>
              <w:rPr>
                <w:rFonts w:eastAsia="Times New Roman"/>
                <w:sz w:val="20"/>
                <w:szCs w:val="20"/>
              </w:rPr>
            </w:pPr>
            <w:proofErr w:type="gramStart"/>
            <w:r w:rsidRPr="00762BB0">
              <w:rPr>
                <w:rFonts w:eastAsia="Times New Roman"/>
                <w:sz w:val="20"/>
                <w:szCs w:val="20"/>
              </w:rPr>
              <w:t>Enabled,  Mandatory</w:t>
            </w:r>
            <w:proofErr w:type="gramEnd"/>
            <w:r w:rsidRPr="00762BB0">
              <w:rPr>
                <w:rFonts w:eastAsia="Times New Roman"/>
                <w:sz w:val="20"/>
                <w:szCs w:val="20"/>
              </w:rPr>
              <w:t>, Choose one valid value</w:t>
            </w:r>
          </w:p>
        </w:tc>
        <w:tc>
          <w:tcPr>
            <w:tcW w:w="1794" w:type="dxa"/>
          </w:tcPr>
          <w:p w14:paraId="7BB8C965" w14:textId="77777777" w:rsidR="00B160BB" w:rsidRPr="00762BB0" w:rsidRDefault="00B160BB" w:rsidP="004C7D1C">
            <w:pPr>
              <w:outlineLvl w:val="0"/>
              <w:rPr>
                <w:rFonts w:eastAsia="Times New Roman"/>
                <w:sz w:val="20"/>
                <w:szCs w:val="20"/>
              </w:rPr>
            </w:pPr>
            <w:r w:rsidRPr="00762BB0">
              <w:rPr>
                <w:rFonts w:eastAsia="Times New Roman"/>
                <w:sz w:val="20"/>
                <w:szCs w:val="20"/>
              </w:rPr>
              <w:t>[Yes; No]</w:t>
            </w:r>
          </w:p>
        </w:tc>
        <w:tc>
          <w:tcPr>
            <w:tcW w:w="887" w:type="dxa"/>
          </w:tcPr>
          <w:p w14:paraId="7B1325A5" w14:textId="77777777" w:rsidR="00B160BB" w:rsidRPr="00762BB0" w:rsidRDefault="00B160BB" w:rsidP="004C7D1C">
            <w:pPr>
              <w:outlineLvl w:val="0"/>
              <w:rPr>
                <w:rFonts w:eastAsia="Times New Roman"/>
                <w:sz w:val="20"/>
                <w:szCs w:val="20"/>
              </w:rPr>
            </w:pPr>
            <w:r w:rsidRPr="00762BB0">
              <w:rPr>
                <w:rFonts w:eastAsia="Times New Roman"/>
                <w:sz w:val="20"/>
                <w:szCs w:val="20"/>
              </w:rPr>
              <w:t>N/A</w:t>
            </w:r>
          </w:p>
        </w:tc>
        <w:tc>
          <w:tcPr>
            <w:tcW w:w="1975" w:type="dxa"/>
          </w:tcPr>
          <w:p w14:paraId="289811D2" w14:textId="77777777" w:rsidR="00B160BB" w:rsidRPr="00762BB0" w:rsidRDefault="00B160BB" w:rsidP="004C7D1C">
            <w:pPr>
              <w:outlineLvl w:val="0"/>
              <w:rPr>
                <w:rFonts w:eastAsia="Times New Roman"/>
                <w:sz w:val="20"/>
                <w:szCs w:val="20"/>
              </w:rPr>
            </w:pPr>
            <w:r w:rsidRPr="005856AA">
              <w:rPr>
                <w:rFonts w:eastAsia="Times New Roman"/>
                <w:sz w:val="20"/>
                <w:szCs w:val="20"/>
              </w:rPr>
              <w:t xml:space="preserve">Please answer the question: Does the Veteran now </w:t>
            </w:r>
            <w:proofErr w:type="gramStart"/>
            <w:r w:rsidRPr="005856AA">
              <w:rPr>
                <w:rFonts w:eastAsia="Times New Roman"/>
                <w:sz w:val="20"/>
                <w:szCs w:val="20"/>
              </w:rPr>
              <w:t>have</w:t>
            </w:r>
            <w:proofErr w:type="gramEnd"/>
            <w:r w:rsidRPr="005856AA">
              <w:rPr>
                <w:rFonts w:eastAsia="Times New Roman"/>
                <w:sz w:val="20"/>
                <w:szCs w:val="20"/>
              </w:rPr>
              <w:t xml:space="preserve"> or has he/she ever been diagnosed with a hematologic and/or lymphatic condition? </w:t>
            </w:r>
          </w:p>
        </w:tc>
      </w:tr>
      <w:tr w:rsidR="00B160BB" w:rsidRPr="00762BB0" w14:paraId="0D8C2ABA" w14:textId="77777777" w:rsidTr="004C7D1C">
        <w:trPr>
          <w:cantSplit/>
        </w:trPr>
        <w:tc>
          <w:tcPr>
            <w:tcW w:w="2173" w:type="dxa"/>
          </w:tcPr>
          <w:p w14:paraId="5DCECEC0" w14:textId="77777777" w:rsidR="00B160BB" w:rsidRPr="00762BB0" w:rsidRDefault="00B160BB" w:rsidP="004C7D1C">
            <w:pPr>
              <w:outlineLvl w:val="0"/>
              <w:rPr>
                <w:rFonts w:eastAsia="Times New Roman" w:cs="MS Sans Serif"/>
                <w:bCs/>
                <w:sz w:val="20"/>
                <w:szCs w:val="20"/>
              </w:rPr>
            </w:pPr>
            <w:r w:rsidRPr="002D5C8C">
              <w:rPr>
                <w:rFonts w:eastAsia="Times New Roman" w:cs="MS Sans Serif"/>
                <w:bCs/>
                <w:sz w:val="20"/>
                <w:szCs w:val="20"/>
              </w:rPr>
              <w:t>If no, provide rationale (e.g., Veteran does not currently have any known hematologic or lymphatic condition(s)):</w:t>
            </w:r>
          </w:p>
        </w:tc>
        <w:tc>
          <w:tcPr>
            <w:tcW w:w="1919" w:type="dxa"/>
          </w:tcPr>
          <w:p w14:paraId="61DE80AD" w14:textId="77777777" w:rsidR="00B160BB" w:rsidRPr="00762BB0" w:rsidRDefault="00B160BB" w:rsidP="004C7D1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762BB0">
              <w:rPr>
                <w:rFonts w:eastAsia="Times New Roman"/>
                <w:i/>
                <w:sz w:val="20"/>
                <w:szCs w:val="20"/>
              </w:rPr>
              <w:t>iagnosis</w:t>
            </w:r>
            <w:r w:rsidRPr="00762BB0">
              <w:rPr>
                <w:rFonts w:eastAsia="Times New Roman"/>
                <w:sz w:val="20"/>
                <w:szCs w:val="20"/>
              </w:rPr>
              <w:t xml:space="preserve"> = </w:t>
            </w:r>
            <w:r>
              <w:rPr>
                <w:rFonts w:eastAsia="Times New Roman"/>
                <w:i/>
                <w:sz w:val="20"/>
                <w:szCs w:val="20"/>
              </w:rPr>
              <w:t>No</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2FFB6063" w14:textId="77777777" w:rsidR="00B160BB" w:rsidRPr="00762BB0" w:rsidRDefault="00B160BB" w:rsidP="004C7D1C">
            <w:pPr>
              <w:outlineLvl w:val="0"/>
              <w:rPr>
                <w:rFonts w:eastAsia="Times New Roman"/>
                <w:sz w:val="20"/>
                <w:szCs w:val="20"/>
              </w:rPr>
            </w:pPr>
          </w:p>
          <w:p w14:paraId="59AD9340" w14:textId="77777777" w:rsidR="00B160BB" w:rsidRPr="00762BB0" w:rsidRDefault="00B160BB" w:rsidP="004C7D1C">
            <w:pPr>
              <w:outlineLvl w:val="0"/>
              <w:rPr>
                <w:rFonts w:eastAsia="Times New Roman"/>
                <w:sz w:val="20"/>
                <w:szCs w:val="20"/>
              </w:rPr>
            </w:pPr>
            <w:r>
              <w:rPr>
                <w:rFonts w:eastAsia="Times New Roman"/>
                <w:sz w:val="20"/>
                <w:szCs w:val="20"/>
              </w:rPr>
              <w:t>Else; Dis</w:t>
            </w:r>
            <w:r w:rsidRPr="00762BB0">
              <w:rPr>
                <w:rFonts w:eastAsia="Times New Roman"/>
                <w:sz w:val="20"/>
                <w:szCs w:val="20"/>
              </w:rPr>
              <w:t>abled</w:t>
            </w:r>
          </w:p>
        </w:tc>
        <w:tc>
          <w:tcPr>
            <w:tcW w:w="1794" w:type="dxa"/>
          </w:tcPr>
          <w:p w14:paraId="72F6DD8E" w14:textId="77777777" w:rsidR="00B160BB" w:rsidRPr="00762BB0" w:rsidRDefault="00B160BB" w:rsidP="004C7D1C">
            <w:pPr>
              <w:outlineLvl w:val="0"/>
              <w:rPr>
                <w:rFonts w:eastAsia="Times New Roman"/>
                <w:sz w:val="20"/>
                <w:szCs w:val="20"/>
              </w:rPr>
            </w:pPr>
            <w:r w:rsidRPr="00762BB0">
              <w:rPr>
                <w:rFonts w:eastAsia="Times New Roman"/>
                <w:sz w:val="20"/>
                <w:szCs w:val="20"/>
              </w:rPr>
              <w:t>N/A</w:t>
            </w:r>
          </w:p>
        </w:tc>
        <w:tc>
          <w:tcPr>
            <w:tcW w:w="887" w:type="dxa"/>
          </w:tcPr>
          <w:p w14:paraId="039E9297" w14:textId="77777777" w:rsidR="00B160BB" w:rsidRPr="00762BB0" w:rsidRDefault="00B160BB" w:rsidP="004C7D1C">
            <w:pPr>
              <w:outlineLvl w:val="0"/>
              <w:rPr>
                <w:rFonts w:eastAsia="Times New Roman"/>
                <w:sz w:val="20"/>
                <w:szCs w:val="20"/>
              </w:rPr>
            </w:pPr>
            <w:r w:rsidRPr="00762BB0">
              <w:rPr>
                <w:rFonts w:eastAsia="Times New Roman"/>
                <w:sz w:val="20"/>
                <w:szCs w:val="20"/>
              </w:rPr>
              <w:t>Free Text</w:t>
            </w:r>
          </w:p>
        </w:tc>
        <w:tc>
          <w:tcPr>
            <w:tcW w:w="1975" w:type="dxa"/>
          </w:tcPr>
          <w:p w14:paraId="756A6406" w14:textId="77777777" w:rsidR="00B160BB" w:rsidRPr="00762BB0" w:rsidRDefault="00B160BB" w:rsidP="004C7D1C">
            <w:pPr>
              <w:outlineLvl w:val="0"/>
              <w:rPr>
                <w:rFonts w:eastAsia="Times New Roman"/>
                <w:sz w:val="20"/>
                <w:szCs w:val="20"/>
              </w:rPr>
            </w:pPr>
            <w:r w:rsidRPr="005660C1">
              <w:rPr>
                <w:rFonts w:eastAsia="Times New Roman"/>
                <w:sz w:val="20"/>
                <w:szCs w:val="20"/>
              </w:rPr>
              <w:t>Please provide the rationale for stating the Veteran has never been diagnosed with a hematologic and/or lymphatic condition.</w:t>
            </w:r>
          </w:p>
        </w:tc>
      </w:tr>
    </w:tbl>
    <w:p w14:paraId="554FCE74" w14:textId="77777777" w:rsidR="00B160BB" w:rsidRDefault="00B160BB" w:rsidP="00E81794">
      <w:pPr>
        <w:pStyle w:val="H2indent0"/>
      </w:pPr>
    </w:p>
    <w:tbl>
      <w:tblPr>
        <w:tblW w:w="874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1919"/>
        <w:gridCol w:w="1794"/>
        <w:gridCol w:w="887"/>
        <w:gridCol w:w="1975"/>
      </w:tblGrid>
      <w:tr w:rsidR="000A2D0E" w:rsidRPr="00762BB0" w14:paraId="7F6E680F" w14:textId="77777777" w:rsidTr="00B160BB">
        <w:trPr>
          <w:cantSplit/>
        </w:trPr>
        <w:tc>
          <w:tcPr>
            <w:tcW w:w="2173" w:type="dxa"/>
          </w:tcPr>
          <w:p w14:paraId="71B00A69" w14:textId="77777777" w:rsidR="000A2D0E" w:rsidRPr="00762BB0" w:rsidRDefault="002D5C8C" w:rsidP="00EF07C9">
            <w:pPr>
              <w:outlineLvl w:val="0"/>
              <w:rPr>
                <w:rFonts w:eastAsia="Times New Roman" w:cs="MS Sans Serif"/>
                <w:bCs/>
                <w:sz w:val="20"/>
                <w:szCs w:val="20"/>
              </w:rPr>
            </w:pPr>
            <w:r w:rsidRPr="002D5C8C">
              <w:rPr>
                <w:rFonts w:eastAsia="Times New Roman" w:cs="MS Sans Serif"/>
                <w:bCs/>
                <w:sz w:val="20"/>
                <w:szCs w:val="20"/>
              </w:rPr>
              <w:lastRenderedPageBreak/>
              <w:t>If yes, select the Veteran’s condition:</w:t>
            </w:r>
          </w:p>
        </w:tc>
        <w:tc>
          <w:tcPr>
            <w:tcW w:w="1919" w:type="dxa"/>
          </w:tcPr>
          <w:p w14:paraId="098C48EC" w14:textId="77777777" w:rsidR="000A2D0E" w:rsidRDefault="00E81794" w:rsidP="002D5C8C">
            <w:pPr>
              <w:outlineLvl w:val="0"/>
              <w:rPr>
                <w:rFonts w:eastAsia="Times New Roman"/>
                <w:sz w:val="20"/>
                <w:szCs w:val="20"/>
              </w:rPr>
            </w:pPr>
            <w:r w:rsidRPr="00762BB0">
              <w:rPr>
                <w:rFonts w:eastAsia="Times New Roman"/>
                <w:sz w:val="20"/>
                <w:szCs w:val="20"/>
              </w:rPr>
              <w:t xml:space="preserve">If </w:t>
            </w:r>
            <w:r w:rsidR="000B4642">
              <w:rPr>
                <w:rFonts w:eastAsia="Times New Roman"/>
                <w:i/>
                <w:sz w:val="20"/>
                <w:szCs w:val="20"/>
              </w:rPr>
              <w:t>D</w:t>
            </w:r>
            <w:r w:rsidRPr="00762BB0">
              <w:rPr>
                <w:rFonts w:eastAsia="Times New Roman"/>
                <w:i/>
                <w:sz w:val="20"/>
                <w:szCs w:val="20"/>
              </w:rPr>
              <w:t>iagnosis</w:t>
            </w:r>
            <w:r w:rsidRPr="00762BB0">
              <w:rPr>
                <w:rFonts w:eastAsia="Times New Roman"/>
                <w:sz w:val="20"/>
                <w:szCs w:val="20"/>
              </w:rPr>
              <w:t xml:space="preserve"> = </w:t>
            </w:r>
            <w:r>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r w:rsidRPr="00762BB0">
              <w:rPr>
                <w:rFonts w:eastAsia="Times New Roman"/>
                <w:sz w:val="20"/>
                <w:szCs w:val="20"/>
              </w:rPr>
              <w:t xml:space="preserve">, Choose one </w:t>
            </w:r>
            <w:r>
              <w:rPr>
                <w:rFonts w:eastAsia="Times New Roman"/>
                <w:sz w:val="20"/>
                <w:szCs w:val="20"/>
              </w:rPr>
              <w:t xml:space="preserve">or more </w:t>
            </w:r>
            <w:r w:rsidRPr="00762BB0">
              <w:rPr>
                <w:rFonts w:eastAsia="Times New Roman"/>
                <w:sz w:val="20"/>
                <w:szCs w:val="20"/>
              </w:rPr>
              <w:t>valid value</w:t>
            </w:r>
            <w:r>
              <w:rPr>
                <w:rFonts w:eastAsia="Times New Roman"/>
                <w:sz w:val="20"/>
                <w:szCs w:val="20"/>
              </w:rPr>
              <w:t>s</w:t>
            </w:r>
          </w:p>
          <w:p w14:paraId="65D63310" w14:textId="77777777" w:rsidR="00E81794" w:rsidRDefault="00E81794" w:rsidP="002D5C8C">
            <w:pPr>
              <w:outlineLvl w:val="0"/>
              <w:rPr>
                <w:rFonts w:eastAsia="Times New Roman"/>
                <w:sz w:val="20"/>
                <w:szCs w:val="20"/>
              </w:rPr>
            </w:pPr>
          </w:p>
          <w:p w14:paraId="6571E8E4" w14:textId="77777777" w:rsidR="00E81794" w:rsidRPr="00762BB0" w:rsidRDefault="00E81794" w:rsidP="002D5C8C">
            <w:pPr>
              <w:outlineLvl w:val="0"/>
              <w:rPr>
                <w:rFonts w:eastAsia="Times New Roman"/>
                <w:sz w:val="20"/>
                <w:szCs w:val="20"/>
              </w:rPr>
            </w:pPr>
            <w:r>
              <w:rPr>
                <w:rFonts w:eastAsia="Times New Roman"/>
                <w:sz w:val="20"/>
                <w:szCs w:val="20"/>
              </w:rPr>
              <w:t>Else; Disabled</w:t>
            </w:r>
          </w:p>
        </w:tc>
        <w:tc>
          <w:tcPr>
            <w:tcW w:w="1794" w:type="dxa"/>
          </w:tcPr>
          <w:p w14:paraId="5E006B3D" w14:textId="77777777" w:rsidR="000A2D0E" w:rsidRDefault="002D5C8C" w:rsidP="000A2D0E">
            <w:pPr>
              <w:outlineLvl w:val="0"/>
              <w:rPr>
                <w:rFonts w:eastAsia="Times New Roman"/>
                <w:sz w:val="20"/>
                <w:szCs w:val="20"/>
              </w:rPr>
            </w:pPr>
            <w:r>
              <w:rPr>
                <w:rFonts w:eastAsia="Times New Roman"/>
                <w:sz w:val="20"/>
                <w:szCs w:val="20"/>
              </w:rPr>
              <w:t>[</w:t>
            </w:r>
            <w:r w:rsidRPr="002D5C8C">
              <w:rPr>
                <w:rFonts w:eastAsia="Times New Roman"/>
                <w:sz w:val="20"/>
                <w:szCs w:val="20"/>
              </w:rPr>
              <w:t>Acute lymphocytic leukemia (ALL</w:t>
            </w:r>
            <w:proofErr w:type="gramStart"/>
            <w:r w:rsidRPr="002D5C8C">
              <w:rPr>
                <w:rFonts w:eastAsia="Times New Roman"/>
                <w:sz w:val="20"/>
                <w:szCs w:val="20"/>
              </w:rPr>
              <w:t>)</w:t>
            </w:r>
            <w:r>
              <w:rPr>
                <w:rFonts w:eastAsia="Times New Roman"/>
                <w:sz w:val="20"/>
                <w:szCs w:val="20"/>
              </w:rPr>
              <w:t>;</w:t>
            </w:r>
            <w:proofErr w:type="gramEnd"/>
          </w:p>
          <w:p w14:paraId="511ED907" w14:textId="77777777" w:rsidR="002D5C8C" w:rsidRDefault="002D5C8C" w:rsidP="000A2D0E">
            <w:pPr>
              <w:outlineLvl w:val="0"/>
              <w:rPr>
                <w:rFonts w:ascii="Times New Roman" w:hAnsi="Times New Roman"/>
                <w:sz w:val="20"/>
                <w:szCs w:val="20"/>
              </w:rPr>
            </w:pPr>
            <w:r w:rsidRPr="00850986">
              <w:rPr>
                <w:rFonts w:ascii="Times New Roman" w:hAnsi="Times New Roman"/>
                <w:sz w:val="20"/>
                <w:szCs w:val="20"/>
              </w:rPr>
              <w:t>Acute myelogenous leukemia (AML</w:t>
            </w:r>
            <w:proofErr w:type="gramStart"/>
            <w:r w:rsidRPr="00850986">
              <w:rPr>
                <w:rFonts w:ascii="Times New Roman" w:hAnsi="Times New Roman"/>
                <w:sz w:val="20"/>
                <w:szCs w:val="20"/>
              </w:rPr>
              <w:t>)</w:t>
            </w:r>
            <w:r>
              <w:rPr>
                <w:rFonts w:ascii="Times New Roman" w:hAnsi="Times New Roman"/>
                <w:sz w:val="20"/>
                <w:szCs w:val="20"/>
              </w:rPr>
              <w:t>;</w:t>
            </w:r>
            <w:proofErr w:type="gramEnd"/>
          </w:p>
          <w:p w14:paraId="2778C187" w14:textId="77777777" w:rsidR="00C94EDB" w:rsidRDefault="00C94EDB" w:rsidP="000A2D0E">
            <w:pPr>
              <w:outlineLvl w:val="0"/>
              <w:rPr>
                <w:rFonts w:ascii="Times New Roman" w:hAnsi="Times New Roman"/>
                <w:sz w:val="20"/>
                <w:szCs w:val="20"/>
              </w:rPr>
            </w:pPr>
            <w:r w:rsidRPr="00850986">
              <w:rPr>
                <w:rFonts w:ascii="Times New Roman" w:hAnsi="Times New Roman"/>
                <w:sz w:val="20"/>
                <w:szCs w:val="20"/>
              </w:rPr>
              <w:t>Chronic myelogenous leukemia (CML</w:t>
            </w:r>
            <w:proofErr w:type="gramStart"/>
            <w:r w:rsidRPr="00850986">
              <w:rPr>
                <w:rFonts w:ascii="Times New Roman" w:hAnsi="Times New Roman"/>
                <w:sz w:val="20"/>
                <w:szCs w:val="20"/>
              </w:rPr>
              <w:t>)</w:t>
            </w:r>
            <w:r>
              <w:rPr>
                <w:rFonts w:ascii="Times New Roman" w:hAnsi="Times New Roman"/>
                <w:sz w:val="20"/>
                <w:szCs w:val="20"/>
              </w:rPr>
              <w:t>;</w:t>
            </w:r>
            <w:proofErr w:type="gramEnd"/>
          </w:p>
          <w:p w14:paraId="5EA525AB" w14:textId="77777777" w:rsidR="00C94EDB" w:rsidRDefault="00C94EDB" w:rsidP="000A2D0E">
            <w:pPr>
              <w:outlineLvl w:val="0"/>
              <w:rPr>
                <w:rFonts w:ascii="Times New Roman" w:hAnsi="Times New Roman"/>
                <w:sz w:val="20"/>
                <w:szCs w:val="20"/>
              </w:rPr>
            </w:pPr>
            <w:r w:rsidRPr="00850986">
              <w:rPr>
                <w:rFonts w:ascii="Times New Roman" w:hAnsi="Times New Roman"/>
                <w:sz w:val="20"/>
                <w:szCs w:val="20"/>
              </w:rPr>
              <w:t xml:space="preserve">Hodgkin’s </w:t>
            </w:r>
            <w:proofErr w:type="gramStart"/>
            <w:r w:rsidRPr="00850986">
              <w:rPr>
                <w:rFonts w:ascii="Times New Roman" w:hAnsi="Times New Roman"/>
                <w:sz w:val="20"/>
                <w:szCs w:val="20"/>
              </w:rPr>
              <w:t>disease</w:t>
            </w:r>
            <w:r>
              <w:rPr>
                <w:rFonts w:ascii="Times New Roman" w:hAnsi="Times New Roman"/>
                <w:sz w:val="20"/>
                <w:szCs w:val="20"/>
              </w:rPr>
              <w:t>;</w:t>
            </w:r>
            <w:proofErr w:type="gramEnd"/>
          </w:p>
          <w:p w14:paraId="00A2F1DC" w14:textId="77777777" w:rsidR="00C94EDB" w:rsidRDefault="00D76FE0" w:rsidP="000A2D0E">
            <w:pPr>
              <w:outlineLvl w:val="0"/>
              <w:rPr>
                <w:rFonts w:ascii="Times New Roman" w:hAnsi="Times New Roman"/>
                <w:sz w:val="20"/>
                <w:szCs w:val="20"/>
              </w:rPr>
            </w:pPr>
            <w:r w:rsidRPr="00850986">
              <w:rPr>
                <w:rFonts w:ascii="Times New Roman" w:hAnsi="Times New Roman"/>
                <w:sz w:val="20"/>
                <w:szCs w:val="20"/>
              </w:rPr>
              <w:t xml:space="preserve">Non-Hodgkin’s </w:t>
            </w:r>
            <w:proofErr w:type="gramStart"/>
            <w:r w:rsidRPr="00850986">
              <w:rPr>
                <w:rFonts w:ascii="Times New Roman" w:hAnsi="Times New Roman"/>
                <w:sz w:val="20"/>
                <w:szCs w:val="20"/>
              </w:rPr>
              <w:t>lymphoma</w:t>
            </w:r>
            <w:r>
              <w:rPr>
                <w:rFonts w:ascii="Times New Roman" w:hAnsi="Times New Roman"/>
                <w:sz w:val="20"/>
                <w:szCs w:val="20"/>
              </w:rPr>
              <w:t>;</w:t>
            </w:r>
            <w:proofErr w:type="gramEnd"/>
          </w:p>
          <w:p w14:paraId="06252525" w14:textId="77777777" w:rsidR="00D76FE0" w:rsidRDefault="00D76FE0" w:rsidP="000A2D0E">
            <w:pPr>
              <w:outlineLvl w:val="0"/>
              <w:rPr>
                <w:rFonts w:ascii="Times New Roman" w:hAnsi="Times New Roman"/>
                <w:sz w:val="20"/>
                <w:szCs w:val="20"/>
              </w:rPr>
            </w:pPr>
            <w:proofErr w:type="gramStart"/>
            <w:r w:rsidRPr="00850986">
              <w:rPr>
                <w:rFonts w:ascii="Times New Roman" w:hAnsi="Times New Roman"/>
                <w:sz w:val="20"/>
                <w:szCs w:val="20"/>
              </w:rPr>
              <w:t>Anemia</w:t>
            </w:r>
            <w:r>
              <w:rPr>
                <w:rFonts w:ascii="Times New Roman" w:hAnsi="Times New Roman"/>
                <w:sz w:val="20"/>
                <w:szCs w:val="20"/>
              </w:rPr>
              <w:t>;</w:t>
            </w:r>
            <w:proofErr w:type="gramEnd"/>
          </w:p>
          <w:p w14:paraId="5A0EB3F7" w14:textId="77777777" w:rsidR="00D76FE0" w:rsidRDefault="009B3BB4" w:rsidP="000A2D0E">
            <w:pPr>
              <w:outlineLvl w:val="0"/>
              <w:rPr>
                <w:rFonts w:ascii="Times New Roman" w:hAnsi="Times New Roman"/>
                <w:sz w:val="20"/>
                <w:szCs w:val="20"/>
              </w:rPr>
            </w:pPr>
            <w:proofErr w:type="gramStart"/>
            <w:r w:rsidRPr="00850986">
              <w:rPr>
                <w:rFonts w:ascii="Times New Roman" w:hAnsi="Times New Roman"/>
                <w:sz w:val="20"/>
                <w:szCs w:val="20"/>
              </w:rPr>
              <w:t>Thrombocytopenia</w:t>
            </w:r>
            <w:r>
              <w:rPr>
                <w:rFonts w:ascii="Times New Roman" w:hAnsi="Times New Roman"/>
                <w:sz w:val="20"/>
                <w:szCs w:val="20"/>
              </w:rPr>
              <w:t>;</w:t>
            </w:r>
            <w:proofErr w:type="gramEnd"/>
          </w:p>
          <w:p w14:paraId="011AE08F" w14:textId="77777777" w:rsidR="009B3BB4" w:rsidRDefault="009B3BB4" w:rsidP="000A2D0E">
            <w:pPr>
              <w:outlineLvl w:val="0"/>
              <w:rPr>
                <w:rFonts w:ascii="Times New Roman" w:hAnsi="Times New Roman"/>
                <w:sz w:val="20"/>
                <w:szCs w:val="20"/>
              </w:rPr>
            </w:pPr>
            <w:r w:rsidRPr="00850986">
              <w:rPr>
                <w:rFonts w:ascii="Times New Roman" w:hAnsi="Times New Roman"/>
                <w:sz w:val="20"/>
                <w:szCs w:val="20"/>
              </w:rPr>
              <w:t xml:space="preserve">Polycythemia </w:t>
            </w:r>
            <w:proofErr w:type="gramStart"/>
            <w:r w:rsidRPr="00850986">
              <w:rPr>
                <w:rFonts w:ascii="Times New Roman" w:hAnsi="Times New Roman"/>
                <w:sz w:val="20"/>
                <w:szCs w:val="20"/>
              </w:rPr>
              <w:t>vera</w:t>
            </w:r>
            <w:r>
              <w:rPr>
                <w:rFonts w:ascii="Times New Roman" w:hAnsi="Times New Roman"/>
                <w:sz w:val="20"/>
                <w:szCs w:val="20"/>
              </w:rPr>
              <w:t>;</w:t>
            </w:r>
            <w:proofErr w:type="gramEnd"/>
          </w:p>
          <w:p w14:paraId="7F258FA8" w14:textId="77777777" w:rsidR="009B3BB4" w:rsidRDefault="009B3BB4" w:rsidP="000A2D0E">
            <w:pPr>
              <w:outlineLvl w:val="0"/>
              <w:rPr>
                <w:rFonts w:ascii="Times New Roman" w:hAnsi="Times New Roman"/>
                <w:sz w:val="20"/>
                <w:szCs w:val="20"/>
              </w:rPr>
            </w:pPr>
            <w:r w:rsidRPr="00850986">
              <w:rPr>
                <w:rFonts w:ascii="Times New Roman" w:hAnsi="Times New Roman"/>
                <w:sz w:val="20"/>
                <w:szCs w:val="20"/>
              </w:rPr>
              <w:t xml:space="preserve">Sickle cell </w:t>
            </w:r>
            <w:proofErr w:type="gramStart"/>
            <w:r w:rsidRPr="00850986">
              <w:rPr>
                <w:rFonts w:ascii="Times New Roman" w:hAnsi="Times New Roman"/>
                <w:sz w:val="20"/>
                <w:szCs w:val="20"/>
              </w:rPr>
              <w:t>anemia</w:t>
            </w:r>
            <w:r>
              <w:rPr>
                <w:rFonts w:ascii="Times New Roman" w:hAnsi="Times New Roman"/>
                <w:sz w:val="20"/>
                <w:szCs w:val="20"/>
              </w:rPr>
              <w:t>;</w:t>
            </w:r>
            <w:proofErr w:type="gramEnd"/>
          </w:p>
          <w:p w14:paraId="5F052BB2" w14:textId="77777777" w:rsidR="009B3BB4" w:rsidRDefault="009B3BB4" w:rsidP="000A2D0E">
            <w:pPr>
              <w:outlineLvl w:val="0"/>
              <w:rPr>
                <w:rFonts w:ascii="Times New Roman" w:hAnsi="Times New Roman"/>
                <w:sz w:val="20"/>
                <w:szCs w:val="20"/>
              </w:rPr>
            </w:pPr>
            <w:proofErr w:type="gramStart"/>
            <w:r w:rsidRPr="00850986">
              <w:rPr>
                <w:rFonts w:ascii="Times New Roman" w:hAnsi="Times New Roman"/>
                <w:sz w:val="20"/>
                <w:szCs w:val="20"/>
              </w:rPr>
              <w:t>Splenectomy</w:t>
            </w:r>
            <w:r>
              <w:rPr>
                <w:rFonts w:ascii="Times New Roman" w:hAnsi="Times New Roman"/>
                <w:sz w:val="20"/>
                <w:szCs w:val="20"/>
              </w:rPr>
              <w:t>;</w:t>
            </w:r>
            <w:proofErr w:type="gramEnd"/>
          </w:p>
          <w:p w14:paraId="646A4738" w14:textId="77777777" w:rsidR="00F9139C" w:rsidRDefault="00F9139C" w:rsidP="00F9139C">
            <w:pPr>
              <w:outlineLvl w:val="0"/>
              <w:rPr>
                <w:rFonts w:ascii="Times New Roman" w:hAnsi="Times New Roman"/>
                <w:sz w:val="20"/>
                <w:szCs w:val="20"/>
              </w:rPr>
            </w:pPr>
            <w:r w:rsidRPr="00F9139C">
              <w:rPr>
                <w:rFonts w:ascii="Times New Roman" w:hAnsi="Times New Roman"/>
                <w:sz w:val="20"/>
                <w:szCs w:val="20"/>
              </w:rPr>
              <w:t xml:space="preserve">Hairy cell </w:t>
            </w:r>
            <w:r w:rsidR="004274B8">
              <w:rPr>
                <w:rFonts w:ascii="Times New Roman" w:hAnsi="Times New Roman"/>
                <w:sz w:val="20"/>
                <w:szCs w:val="20"/>
              </w:rPr>
              <w:t xml:space="preserve">or </w:t>
            </w:r>
            <w:r w:rsidR="005856AA">
              <w:rPr>
                <w:rFonts w:ascii="Times New Roman" w:hAnsi="Times New Roman"/>
                <w:sz w:val="20"/>
                <w:szCs w:val="20"/>
              </w:rPr>
              <w:t>other B-cell</w:t>
            </w:r>
            <w:r w:rsidR="005856AA" w:rsidRPr="00F9139C">
              <w:rPr>
                <w:rFonts w:ascii="Times New Roman" w:hAnsi="Times New Roman"/>
                <w:sz w:val="20"/>
                <w:szCs w:val="20"/>
              </w:rPr>
              <w:t xml:space="preserve"> leukemia</w:t>
            </w:r>
            <w:r w:rsidRPr="00F9139C">
              <w:rPr>
                <w:rFonts w:ascii="Times New Roman" w:hAnsi="Times New Roman"/>
                <w:sz w:val="20"/>
                <w:szCs w:val="20"/>
              </w:rPr>
              <w:t>: If checked, complete Hairy cell and other B-cell leukemias Questionnaire</w:t>
            </w:r>
            <w:proofErr w:type="gramStart"/>
            <w:r w:rsidRPr="00F9139C">
              <w:rPr>
                <w:rFonts w:ascii="Times New Roman" w:hAnsi="Times New Roman"/>
                <w:sz w:val="20"/>
                <w:szCs w:val="20"/>
              </w:rPr>
              <w:t>.</w:t>
            </w:r>
            <w:r>
              <w:rPr>
                <w:rFonts w:ascii="Times New Roman" w:hAnsi="Times New Roman"/>
                <w:sz w:val="20"/>
                <w:szCs w:val="20"/>
              </w:rPr>
              <w:t>;</w:t>
            </w:r>
            <w:proofErr w:type="gramEnd"/>
          </w:p>
          <w:p w14:paraId="5C3B1D56" w14:textId="77777777" w:rsidR="002D5C8C" w:rsidRPr="000B4642" w:rsidRDefault="00F9139C" w:rsidP="000A2D0E">
            <w:pPr>
              <w:outlineLvl w:val="0"/>
              <w:rPr>
                <w:rFonts w:ascii="Times New Roman" w:hAnsi="Times New Roman"/>
                <w:sz w:val="20"/>
                <w:szCs w:val="20"/>
              </w:rPr>
            </w:pPr>
            <w:r w:rsidRPr="00F9139C">
              <w:rPr>
                <w:rFonts w:ascii="Times New Roman" w:hAnsi="Times New Roman"/>
                <w:sz w:val="20"/>
                <w:szCs w:val="20"/>
              </w:rPr>
              <w:t>Other hematologic or lymphatic condition(s):</w:t>
            </w:r>
            <w:r>
              <w:rPr>
                <w:rFonts w:ascii="Times New Roman" w:hAnsi="Times New Roman"/>
                <w:sz w:val="20"/>
                <w:szCs w:val="20"/>
              </w:rPr>
              <w:t>]</w:t>
            </w:r>
          </w:p>
        </w:tc>
        <w:tc>
          <w:tcPr>
            <w:tcW w:w="887" w:type="dxa"/>
          </w:tcPr>
          <w:p w14:paraId="62E15EF5"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975" w:type="dxa"/>
          </w:tcPr>
          <w:p w14:paraId="7B04BA5C" w14:textId="77777777" w:rsidR="000A2D0E" w:rsidRPr="00762BB0" w:rsidRDefault="005856AA" w:rsidP="000A2D0E">
            <w:pPr>
              <w:outlineLvl w:val="0"/>
              <w:rPr>
                <w:rFonts w:eastAsia="Times New Roman"/>
                <w:sz w:val="20"/>
                <w:szCs w:val="20"/>
              </w:rPr>
            </w:pPr>
            <w:r w:rsidRPr="005856AA">
              <w:rPr>
                <w:rFonts w:eastAsia="Times New Roman"/>
                <w:sz w:val="20"/>
                <w:szCs w:val="20"/>
              </w:rPr>
              <w:t>Please select the Veteran's condition.</w:t>
            </w:r>
          </w:p>
        </w:tc>
      </w:tr>
      <w:tr w:rsidR="002D5C8C" w:rsidRPr="00762BB0" w14:paraId="593B46E7" w14:textId="77777777" w:rsidTr="00B160BB">
        <w:trPr>
          <w:cantSplit/>
        </w:trPr>
        <w:tc>
          <w:tcPr>
            <w:tcW w:w="2173" w:type="dxa"/>
          </w:tcPr>
          <w:p w14:paraId="499B0567" w14:textId="77777777" w:rsidR="002D5C8C" w:rsidRPr="002D5C8C" w:rsidRDefault="002D5C8C" w:rsidP="00841257">
            <w:pPr>
              <w:outlineLvl w:val="0"/>
              <w:rPr>
                <w:rFonts w:ascii="Times New Roman" w:eastAsia="Times New Roman" w:hAnsi="Times New Roman"/>
                <w:sz w:val="20"/>
                <w:szCs w:val="20"/>
              </w:rPr>
            </w:pPr>
            <w:r w:rsidRPr="002D5C8C">
              <w:rPr>
                <w:rFonts w:ascii="Times New Roman" w:hAnsi="Times New Roman"/>
                <w:sz w:val="20"/>
                <w:szCs w:val="20"/>
              </w:rPr>
              <w:t>Ac</w:t>
            </w:r>
            <w:r>
              <w:rPr>
                <w:rFonts w:ascii="Times New Roman" w:hAnsi="Times New Roman"/>
                <w:sz w:val="20"/>
                <w:szCs w:val="20"/>
              </w:rPr>
              <w:t xml:space="preserve">ute lymphocytic leukemia (ALL) </w:t>
            </w:r>
            <w:r w:rsidRPr="002D5C8C">
              <w:rPr>
                <w:rFonts w:ascii="Times New Roman" w:hAnsi="Times New Roman"/>
                <w:sz w:val="20"/>
                <w:szCs w:val="20"/>
              </w:rPr>
              <w:t>ICD code:</w:t>
            </w:r>
          </w:p>
        </w:tc>
        <w:tc>
          <w:tcPr>
            <w:tcW w:w="1919" w:type="dxa"/>
          </w:tcPr>
          <w:p w14:paraId="5B2B274B" w14:textId="77777777" w:rsidR="002D5C8C" w:rsidRPr="00762BB0" w:rsidRDefault="002D5C8C" w:rsidP="00841257">
            <w:pPr>
              <w:outlineLvl w:val="0"/>
              <w:rPr>
                <w:rFonts w:eastAsia="Times New Roman"/>
                <w:sz w:val="20"/>
                <w:szCs w:val="20"/>
              </w:rPr>
            </w:pPr>
            <w:r w:rsidRPr="00762BB0">
              <w:rPr>
                <w:rFonts w:eastAsia="Times New Roman"/>
                <w:sz w:val="20"/>
                <w:szCs w:val="20"/>
              </w:rPr>
              <w:t xml:space="preserve">If </w:t>
            </w:r>
            <w:r w:rsidRPr="002D5C8C">
              <w:rPr>
                <w:rFonts w:ascii="Times New Roman" w:hAnsi="Times New Roman"/>
                <w:i/>
                <w:sz w:val="20"/>
                <w:szCs w:val="20"/>
              </w:rPr>
              <w:t>Acute lymphocytic leukemia (ALL)</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218F5126" w14:textId="77777777" w:rsidR="002D5C8C" w:rsidRPr="00762BB0" w:rsidRDefault="002D5C8C" w:rsidP="00841257">
            <w:pPr>
              <w:outlineLvl w:val="0"/>
              <w:rPr>
                <w:rFonts w:eastAsia="Times New Roman"/>
                <w:sz w:val="20"/>
                <w:szCs w:val="20"/>
              </w:rPr>
            </w:pPr>
          </w:p>
          <w:p w14:paraId="1228DDAC" w14:textId="77777777" w:rsidR="002D5C8C" w:rsidRPr="00762BB0" w:rsidRDefault="002D5C8C" w:rsidP="002D5C8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794" w:type="dxa"/>
          </w:tcPr>
          <w:p w14:paraId="44CCD22C" w14:textId="77777777" w:rsidR="002D5C8C" w:rsidRPr="00762BB0" w:rsidRDefault="002D5C8C" w:rsidP="00841257">
            <w:pPr>
              <w:outlineLvl w:val="0"/>
              <w:rPr>
                <w:rFonts w:eastAsia="Times New Roman"/>
                <w:sz w:val="20"/>
                <w:szCs w:val="20"/>
              </w:rPr>
            </w:pPr>
            <w:r w:rsidRPr="00762BB0">
              <w:rPr>
                <w:rFonts w:eastAsia="Times New Roman"/>
                <w:sz w:val="20"/>
                <w:szCs w:val="20"/>
              </w:rPr>
              <w:t>N/A</w:t>
            </w:r>
          </w:p>
        </w:tc>
        <w:tc>
          <w:tcPr>
            <w:tcW w:w="887" w:type="dxa"/>
          </w:tcPr>
          <w:p w14:paraId="00A7AECA" w14:textId="77777777" w:rsidR="002D5C8C" w:rsidRPr="00762BB0" w:rsidRDefault="002D5C8C" w:rsidP="00841257">
            <w:pPr>
              <w:outlineLvl w:val="0"/>
              <w:rPr>
                <w:rFonts w:eastAsia="Times New Roman"/>
                <w:sz w:val="20"/>
                <w:szCs w:val="20"/>
              </w:rPr>
            </w:pPr>
            <w:r w:rsidRPr="00762BB0">
              <w:rPr>
                <w:rFonts w:eastAsia="Times New Roman"/>
                <w:sz w:val="20"/>
                <w:szCs w:val="20"/>
              </w:rPr>
              <w:t>Free Text</w:t>
            </w:r>
          </w:p>
        </w:tc>
        <w:tc>
          <w:tcPr>
            <w:tcW w:w="1975" w:type="dxa"/>
          </w:tcPr>
          <w:p w14:paraId="3BE935D4" w14:textId="77777777" w:rsidR="005856AA" w:rsidRPr="005856AA" w:rsidRDefault="005856AA" w:rsidP="005856AA">
            <w:pPr>
              <w:outlineLvl w:val="0"/>
              <w:rPr>
                <w:rFonts w:eastAsia="Times New Roman"/>
                <w:sz w:val="20"/>
                <w:szCs w:val="20"/>
              </w:rPr>
            </w:pPr>
            <w:r w:rsidRPr="005856AA">
              <w:rPr>
                <w:rFonts w:eastAsia="Times New Roman"/>
                <w:sz w:val="20"/>
                <w:szCs w:val="20"/>
              </w:rPr>
              <w:t>Please enter the ICD code for Acute lymphocytic leukemia (ALL).</w:t>
            </w:r>
          </w:p>
          <w:p w14:paraId="7CC2D390" w14:textId="77777777" w:rsidR="002D5C8C" w:rsidRPr="00762BB0" w:rsidRDefault="002D5C8C" w:rsidP="005856AA">
            <w:pPr>
              <w:outlineLvl w:val="0"/>
              <w:rPr>
                <w:rFonts w:eastAsia="Times New Roman"/>
                <w:sz w:val="20"/>
                <w:szCs w:val="20"/>
              </w:rPr>
            </w:pPr>
          </w:p>
        </w:tc>
      </w:tr>
      <w:tr w:rsidR="002D5C8C" w:rsidRPr="00762BB0" w14:paraId="75A47072" w14:textId="77777777" w:rsidTr="00B160BB">
        <w:trPr>
          <w:cantSplit/>
        </w:trPr>
        <w:tc>
          <w:tcPr>
            <w:tcW w:w="2173" w:type="dxa"/>
          </w:tcPr>
          <w:p w14:paraId="521BF50B" w14:textId="77777777" w:rsidR="002D5C8C" w:rsidRPr="002D5C8C" w:rsidRDefault="002D5C8C" w:rsidP="002D5C8C">
            <w:pPr>
              <w:outlineLvl w:val="0"/>
              <w:rPr>
                <w:rFonts w:ascii="Times New Roman" w:eastAsia="Times New Roman" w:hAnsi="Times New Roman"/>
                <w:sz w:val="20"/>
                <w:szCs w:val="20"/>
              </w:rPr>
            </w:pPr>
            <w:r w:rsidRPr="002D5C8C">
              <w:rPr>
                <w:rFonts w:ascii="Times New Roman" w:hAnsi="Times New Roman"/>
                <w:sz w:val="20"/>
                <w:szCs w:val="20"/>
              </w:rPr>
              <w:t>Ac</w:t>
            </w:r>
            <w:r>
              <w:rPr>
                <w:rFonts w:ascii="Times New Roman" w:hAnsi="Times New Roman"/>
                <w:sz w:val="20"/>
                <w:szCs w:val="20"/>
              </w:rPr>
              <w:t>ute lymphocytic leukemia (ALL) D</w:t>
            </w:r>
            <w:r w:rsidRPr="002D5C8C">
              <w:rPr>
                <w:rFonts w:ascii="Times New Roman" w:hAnsi="Times New Roman"/>
                <w:sz w:val="20"/>
                <w:szCs w:val="20"/>
              </w:rPr>
              <w:t>ate of diagnosis:</w:t>
            </w:r>
          </w:p>
        </w:tc>
        <w:tc>
          <w:tcPr>
            <w:tcW w:w="1919" w:type="dxa"/>
          </w:tcPr>
          <w:p w14:paraId="15947AC5" w14:textId="77777777" w:rsidR="002D5C8C" w:rsidRPr="00762BB0" w:rsidRDefault="002D5C8C" w:rsidP="00841257">
            <w:pPr>
              <w:outlineLvl w:val="0"/>
              <w:rPr>
                <w:rFonts w:eastAsia="Times New Roman"/>
                <w:sz w:val="20"/>
                <w:szCs w:val="20"/>
              </w:rPr>
            </w:pPr>
            <w:r w:rsidRPr="00762BB0">
              <w:rPr>
                <w:rFonts w:eastAsia="Times New Roman"/>
                <w:sz w:val="20"/>
                <w:szCs w:val="20"/>
              </w:rPr>
              <w:t xml:space="preserve">If </w:t>
            </w:r>
            <w:r w:rsidRPr="002D5C8C">
              <w:rPr>
                <w:rFonts w:ascii="Times New Roman" w:hAnsi="Times New Roman"/>
                <w:i/>
                <w:sz w:val="20"/>
                <w:szCs w:val="20"/>
              </w:rPr>
              <w:t>Acute lymphocytic leukemia (ALL)</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7C368DE3" w14:textId="77777777" w:rsidR="002D5C8C" w:rsidRPr="00762BB0" w:rsidRDefault="002D5C8C" w:rsidP="00841257">
            <w:pPr>
              <w:outlineLvl w:val="0"/>
              <w:rPr>
                <w:rFonts w:eastAsia="Times New Roman"/>
                <w:sz w:val="20"/>
                <w:szCs w:val="20"/>
              </w:rPr>
            </w:pPr>
          </w:p>
          <w:p w14:paraId="53EE31C1" w14:textId="77777777" w:rsidR="002D5C8C" w:rsidRPr="00762BB0" w:rsidRDefault="002D5C8C" w:rsidP="00841257">
            <w:pPr>
              <w:outlineLvl w:val="0"/>
              <w:rPr>
                <w:rFonts w:eastAsia="Times New Roman"/>
                <w:sz w:val="20"/>
                <w:szCs w:val="20"/>
              </w:rPr>
            </w:pPr>
            <w:r>
              <w:rPr>
                <w:rFonts w:eastAsia="Times New Roman"/>
                <w:sz w:val="20"/>
                <w:szCs w:val="20"/>
              </w:rPr>
              <w:t>Else; Disabled</w:t>
            </w:r>
          </w:p>
        </w:tc>
        <w:tc>
          <w:tcPr>
            <w:tcW w:w="1794" w:type="dxa"/>
          </w:tcPr>
          <w:p w14:paraId="73F78F5A" w14:textId="77777777" w:rsidR="002D5C8C" w:rsidRPr="00762BB0" w:rsidRDefault="002D5C8C" w:rsidP="00841257">
            <w:pPr>
              <w:outlineLvl w:val="0"/>
              <w:rPr>
                <w:rFonts w:eastAsia="Times New Roman"/>
                <w:sz w:val="20"/>
                <w:szCs w:val="20"/>
              </w:rPr>
            </w:pPr>
            <w:r w:rsidRPr="00762BB0">
              <w:rPr>
                <w:rFonts w:eastAsia="Times New Roman"/>
                <w:sz w:val="20"/>
                <w:szCs w:val="20"/>
              </w:rPr>
              <w:t>N/A</w:t>
            </w:r>
          </w:p>
        </w:tc>
        <w:tc>
          <w:tcPr>
            <w:tcW w:w="887" w:type="dxa"/>
          </w:tcPr>
          <w:p w14:paraId="7B437284" w14:textId="77777777" w:rsidR="002D5C8C" w:rsidRPr="00762BB0" w:rsidRDefault="002D5C8C" w:rsidP="00841257">
            <w:pPr>
              <w:outlineLvl w:val="0"/>
              <w:rPr>
                <w:rFonts w:eastAsia="Times New Roman"/>
                <w:sz w:val="20"/>
                <w:szCs w:val="20"/>
              </w:rPr>
            </w:pPr>
            <w:r w:rsidRPr="00762BB0">
              <w:rPr>
                <w:rFonts w:eastAsia="Times New Roman"/>
                <w:sz w:val="20"/>
                <w:szCs w:val="20"/>
              </w:rPr>
              <w:t>Free Text</w:t>
            </w:r>
          </w:p>
        </w:tc>
        <w:tc>
          <w:tcPr>
            <w:tcW w:w="1975" w:type="dxa"/>
          </w:tcPr>
          <w:p w14:paraId="658D37D9" w14:textId="77777777" w:rsidR="002D5C8C" w:rsidRPr="00762BB0" w:rsidRDefault="005856AA" w:rsidP="00841257">
            <w:pPr>
              <w:outlineLvl w:val="0"/>
              <w:rPr>
                <w:rFonts w:eastAsia="Times New Roman"/>
                <w:sz w:val="20"/>
                <w:szCs w:val="20"/>
              </w:rPr>
            </w:pPr>
            <w:r w:rsidRPr="005856AA">
              <w:rPr>
                <w:rFonts w:eastAsia="Times New Roman"/>
                <w:sz w:val="20"/>
                <w:szCs w:val="20"/>
              </w:rPr>
              <w:t>Please enter the date of diagnosis for Acute lymphocytic leukemia (ALL).</w:t>
            </w:r>
          </w:p>
        </w:tc>
      </w:tr>
      <w:tr w:rsidR="002D5C8C" w:rsidRPr="00762BB0" w14:paraId="566416D4" w14:textId="77777777" w:rsidTr="00B160BB">
        <w:trPr>
          <w:cantSplit/>
        </w:trPr>
        <w:tc>
          <w:tcPr>
            <w:tcW w:w="2173" w:type="dxa"/>
          </w:tcPr>
          <w:p w14:paraId="407AC5D7" w14:textId="77777777" w:rsidR="002D5C8C" w:rsidRDefault="002D5C8C" w:rsidP="002D5C8C">
            <w:pPr>
              <w:outlineLvl w:val="0"/>
              <w:rPr>
                <w:rFonts w:ascii="Times New Roman" w:hAnsi="Times New Roman"/>
                <w:sz w:val="20"/>
                <w:szCs w:val="20"/>
              </w:rPr>
            </w:pPr>
            <w:r w:rsidRPr="00850986">
              <w:rPr>
                <w:rFonts w:ascii="Times New Roman" w:hAnsi="Times New Roman"/>
                <w:sz w:val="20"/>
                <w:szCs w:val="20"/>
              </w:rPr>
              <w:t>Acute myelogenous leukemia (AML)</w:t>
            </w:r>
            <w:r>
              <w:rPr>
                <w:rFonts w:ascii="Times New Roman" w:hAnsi="Times New Roman"/>
                <w:sz w:val="20"/>
                <w:szCs w:val="20"/>
              </w:rPr>
              <w:t xml:space="preserve"> ICD code:</w:t>
            </w:r>
          </w:p>
          <w:p w14:paraId="4104AFD5" w14:textId="77777777" w:rsidR="002D5C8C" w:rsidRPr="002D5C8C" w:rsidRDefault="002D5C8C" w:rsidP="00841257">
            <w:pPr>
              <w:outlineLvl w:val="0"/>
              <w:rPr>
                <w:rFonts w:ascii="Times New Roman" w:eastAsia="Times New Roman" w:hAnsi="Times New Roman"/>
                <w:sz w:val="20"/>
                <w:szCs w:val="20"/>
              </w:rPr>
            </w:pPr>
          </w:p>
        </w:tc>
        <w:tc>
          <w:tcPr>
            <w:tcW w:w="1919" w:type="dxa"/>
          </w:tcPr>
          <w:p w14:paraId="6BDA5957" w14:textId="77777777" w:rsidR="002D5C8C" w:rsidRPr="00762BB0" w:rsidRDefault="002D5C8C" w:rsidP="00841257">
            <w:pPr>
              <w:outlineLvl w:val="0"/>
              <w:rPr>
                <w:rFonts w:eastAsia="Times New Roman"/>
                <w:sz w:val="20"/>
                <w:szCs w:val="20"/>
              </w:rPr>
            </w:pPr>
            <w:r w:rsidRPr="00762BB0">
              <w:rPr>
                <w:rFonts w:eastAsia="Times New Roman"/>
                <w:sz w:val="20"/>
                <w:szCs w:val="20"/>
              </w:rPr>
              <w:t xml:space="preserve">If </w:t>
            </w:r>
            <w:r w:rsidR="00D76FE0" w:rsidRPr="00D76FE0">
              <w:rPr>
                <w:rFonts w:ascii="Times New Roman" w:hAnsi="Times New Roman"/>
                <w:i/>
                <w:sz w:val="20"/>
                <w:szCs w:val="20"/>
              </w:rPr>
              <w:t>Acute myelogenous leukemia (AML)</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32A24C14" w14:textId="77777777" w:rsidR="002D5C8C" w:rsidRPr="00762BB0" w:rsidRDefault="002D5C8C" w:rsidP="00841257">
            <w:pPr>
              <w:outlineLvl w:val="0"/>
              <w:rPr>
                <w:rFonts w:eastAsia="Times New Roman"/>
                <w:sz w:val="20"/>
                <w:szCs w:val="20"/>
              </w:rPr>
            </w:pPr>
          </w:p>
          <w:p w14:paraId="174D5D48" w14:textId="77777777" w:rsidR="002D5C8C" w:rsidRPr="00762BB0" w:rsidRDefault="002D5C8C" w:rsidP="00841257">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794" w:type="dxa"/>
          </w:tcPr>
          <w:p w14:paraId="0E00479C" w14:textId="77777777" w:rsidR="002D5C8C" w:rsidRPr="00762BB0" w:rsidRDefault="002D5C8C" w:rsidP="00841257">
            <w:pPr>
              <w:outlineLvl w:val="0"/>
              <w:rPr>
                <w:rFonts w:eastAsia="Times New Roman"/>
                <w:sz w:val="20"/>
                <w:szCs w:val="20"/>
              </w:rPr>
            </w:pPr>
            <w:r w:rsidRPr="00762BB0">
              <w:rPr>
                <w:rFonts w:eastAsia="Times New Roman"/>
                <w:sz w:val="20"/>
                <w:szCs w:val="20"/>
              </w:rPr>
              <w:t>N/A</w:t>
            </w:r>
          </w:p>
        </w:tc>
        <w:tc>
          <w:tcPr>
            <w:tcW w:w="887" w:type="dxa"/>
          </w:tcPr>
          <w:p w14:paraId="3BC7E4D8" w14:textId="77777777" w:rsidR="002D5C8C" w:rsidRPr="00762BB0" w:rsidRDefault="002D5C8C" w:rsidP="00841257">
            <w:pPr>
              <w:outlineLvl w:val="0"/>
              <w:rPr>
                <w:rFonts w:eastAsia="Times New Roman"/>
                <w:sz w:val="20"/>
                <w:szCs w:val="20"/>
              </w:rPr>
            </w:pPr>
            <w:r w:rsidRPr="00762BB0">
              <w:rPr>
                <w:rFonts w:eastAsia="Times New Roman"/>
                <w:sz w:val="20"/>
                <w:szCs w:val="20"/>
              </w:rPr>
              <w:t>Free Text</w:t>
            </w:r>
          </w:p>
        </w:tc>
        <w:tc>
          <w:tcPr>
            <w:tcW w:w="1975" w:type="dxa"/>
          </w:tcPr>
          <w:p w14:paraId="7EA2FCA5" w14:textId="77777777" w:rsidR="005856AA" w:rsidRPr="005856AA" w:rsidRDefault="005856AA" w:rsidP="005856AA">
            <w:pPr>
              <w:outlineLvl w:val="0"/>
              <w:rPr>
                <w:rFonts w:eastAsia="Times New Roman"/>
                <w:sz w:val="20"/>
                <w:szCs w:val="20"/>
              </w:rPr>
            </w:pPr>
            <w:r w:rsidRPr="005856AA">
              <w:rPr>
                <w:rFonts w:eastAsia="Times New Roman"/>
                <w:sz w:val="20"/>
                <w:szCs w:val="20"/>
              </w:rPr>
              <w:t>Please enter the ICD code for Acute myelogenous leukemia (AML).</w:t>
            </w:r>
          </w:p>
          <w:p w14:paraId="4DC33F66" w14:textId="77777777" w:rsidR="002D5C8C" w:rsidRPr="00762BB0" w:rsidRDefault="002D5C8C" w:rsidP="005856AA">
            <w:pPr>
              <w:outlineLvl w:val="0"/>
              <w:rPr>
                <w:rFonts w:eastAsia="Times New Roman"/>
                <w:sz w:val="20"/>
                <w:szCs w:val="20"/>
              </w:rPr>
            </w:pPr>
          </w:p>
        </w:tc>
      </w:tr>
      <w:tr w:rsidR="002D5C8C" w:rsidRPr="00762BB0" w14:paraId="1216B0F0" w14:textId="77777777" w:rsidTr="00B160BB">
        <w:trPr>
          <w:cantSplit/>
        </w:trPr>
        <w:tc>
          <w:tcPr>
            <w:tcW w:w="2173" w:type="dxa"/>
          </w:tcPr>
          <w:p w14:paraId="58CC96A2" w14:textId="77777777" w:rsidR="002D5C8C" w:rsidRDefault="002D5C8C" w:rsidP="002D5C8C">
            <w:pPr>
              <w:outlineLvl w:val="0"/>
              <w:rPr>
                <w:rFonts w:ascii="Times New Roman" w:hAnsi="Times New Roman"/>
                <w:sz w:val="20"/>
                <w:szCs w:val="20"/>
              </w:rPr>
            </w:pPr>
            <w:r w:rsidRPr="00850986">
              <w:rPr>
                <w:rFonts w:ascii="Times New Roman" w:hAnsi="Times New Roman"/>
                <w:sz w:val="20"/>
                <w:szCs w:val="20"/>
              </w:rPr>
              <w:t>Acute myelogenous leukemia (AML)</w:t>
            </w:r>
            <w:r>
              <w:rPr>
                <w:rFonts w:ascii="Times New Roman" w:hAnsi="Times New Roman"/>
                <w:sz w:val="20"/>
                <w:szCs w:val="20"/>
              </w:rPr>
              <w:t xml:space="preserve"> </w:t>
            </w:r>
          </w:p>
          <w:p w14:paraId="3BBBB9F7" w14:textId="77777777" w:rsidR="002D5C8C" w:rsidRPr="002D5C8C" w:rsidRDefault="002D5C8C" w:rsidP="00841257">
            <w:pPr>
              <w:outlineLvl w:val="0"/>
              <w:rPr>
                <w:rFonts w:ascii="Times New Roman" w:eastAsia="Times New Roman" w:hAnsi="Times New Roman"/>
                <w:sz w:val="20"/>
                <w:szCs w:val="20"/>
              </w:rPr>
            </w:pPr>
            <w:r>
              <w:rPr>
                <w:rFonts w:ascii="Times New Roman" w:hAnsi="Times New Roman"/>
                <w:sz w:val="20"/>
                <w:szCs w:val="20"/>
              </w:rPr>
              <w:t>D</w:t>
            </w:r>
            <w:r w:rsidRPr="002D5C8C">
              <w:rPr>
                <w:rFonts w:ascii="Times New Roman" w:hAnsi="Times New Roman"/>
                <w:sz w:val="20"/>
                <w:szCs w:val="20"/>
              </w:rPr>
              <w:t>ate of diagnosis:</w:t>
            </w:r>
          </w:p>
        </w:tc>
        <w:tc>
          <w:tcPr>
            <w:tcW w:w="1919" w:type="dxa"/>
          </w:tcPr>
          <w:p w14:paraId="2BDA0EE6" w14:textId="77777777" w:rsidR="002D5C8C" w:rsidRPr="00762BB0" w:rsidRDefault="002D5C8C" w:rsidP="00841257">
            <w:pPr>
              <w:outlineLvl w:val="0"/>
              <w:rPr>
                <w:rFonts w:eastAsia="Times New Roman"/>
                <w:sz w:val="20"/>
                <w:szCs w:val="20"/>
              </w:rPr>
            </w:pPr>
            <w:r w:rsidRPr="00762BB0">
              <w:rPr>
                <w:rFonts w:eastAsia="Times New Roman"/>
                <w:sz w:val="20"/>
                <w:szCs w:val="20"/>
              </w:rPr>
              <w:t xml:space="preserve">If </w:t>
            </w:r>
            <w:r w:rsidR="00D76FE0" w:rsidRPr="00D76FE0">
              <w:rPr>
                <w:rFonts w:ascii="Times New Roman" w:hAnsi="Times New Roman"/>
                <w:i/>
                <w:sz w:val="20"/>
                <w:szCs w:val="20"/>
              </w:rPr>
              <w:t xml:space="preserve">Acute myelogenous leukemia (AML)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677A630C" w14:textId="77777777" w:rsidR="002D5C8C" w:rsidRPr="00762BB0" w:rsidRDefault="002D5C8C" w:rsidP="00841257">
            <w:pPr>
              <w:outlineLvl w:val="0"/>
              <w:rPr>
                <w:rFonts w:eastAsia="Times New Roman"/>
                <w:sz w:val="20"/>
                <w:szCs w:val="20"/>
              </w:rPr>
            </w:pPr>
          </w:p>
          <w:p w14:paraId="5D36A6DD" w14:textId="77777777" w:rsidR="002D5C8C" w:rsidRPr="00762BB0" w:rsidRDefault="002D5C8C" w:rsidP="00841257">
            <w:pPr>
              <w:outlineLvl w:val="0"/>
              <w:rPr>
                <w:rFonts w:eastAsia="Times New Roman"/>
                <w:sz w:val="20"/>
                <w:szCs w:val="20"/>
              </w:rPr>
            </w:pPr>
            <w:r>
              <w:rPr>
                <w:rFonts w:eastAsia="Times New Roman"/>
                <w:sz w:val="20"/>
                <w:szCs w:val="20"/>
              </w:rPr>
              <w:t>Else; Disabled</w:t>
            </w:r>
          </w:p>
        </w:tc>
        <w:tc>
          <w:tcPr>
            <w:tcW w:w="1794" w:type="dxa"/>
          </w:tcPr>
          <w:p w14:paraId="14AC4E85" w14:textId="77777777" w:rsidR="002D5C8C" w:rsidRPr="00762BB0" w:rsidRDefault="002D5C8C" w:rsidP="00841257">
            <w:pPr>
              <w:outlineLvl w:val="0"/>
              <w:rPr>
                <w:rFonts w:eastAsia="Times New Roman"/>
                <w:sz w:val="20"/>
                <w:szCs w:val="20"/>
              </w:rPr>
            </w:pPr>
            <w:r w:rsidRPr="00762BB0">
              <w:rPr>
                <w:rFonts w:eastAsia="Times New Roman"/>
                <w:sz w:val="20"/>
                <w:szCs w:val="20"/>
              </w:rPr>
              <w:t>N/A</w:t>
            </w:r>
          </w:p>
        </w:tc>
        <w:tc>
          <w:tcPr>
            <w:tcW w:w="887" w:type="dxa"/>
          </w:tcPr>
          <w:p w14:paraId="314CFCD0" w14:textId="77777777" w:rsidR="002D5C8C" w:rsidRPr="00762BB0" w:rsidRDefault="002D5C8C" w:rsidP="00841257">
            <w:pPr>
              <w:outlineLvl w:val="0"/>
              <w:rPr>
                <w:rFonts w:eastAsia="Times New Roman"/>
                <w:sz w:val="20"/>
                <w:szCs w:val="20"/>
              </w:rPr>
            </w:pPr>
            <w:r w:rsidRPr="00762BB0">
              <w:rPr>
                <w:rFonts w:eastAsia="Times New Roman"/>
                <w:sz w:val="20"/>
                <w:szCs w:val="20"/>
              </w:rPr>
              <w:t>Free Text</w:t>
            </w:r>
          </w:p>
        </w:tc>
        <w:tc>
          <w:tcPr>
            <w:tcW w:w="1975" w:type="dxa"/>
          </w:tcPr>
          <w:p w14:paraId="718B8FC0" w14:textId="77777777" w:rsidR="002D5C8C" w:rsidRPr="00762BB0" w:rsidRDefault="005856AA" w:rsidP="00841257">
            <w:pPr>
              <w:outlineLvl w:val="0"/>
              <w:rPr>
                <w:rFonts w:eastAsia="Times New Roman"/>
                <w:sz w:val="20"/>
                <w:szCs w:val="20"/>
              </w:rPr>
            </w:pPr>
            <w:r w:rsidRPr="005856AA">
              <w:rPr>
                <w:rFonts w:eastAsia="Times New Roman"/>
                <w:sz w:val="20"/>
                <w:szCs w:val="20"/>
              </w:rPr>
              <w:t>Please enter the date of diagnosis for Acute myelogenous leukemia (AML).</w:t>
            </w:r>
          </w:p>
        </w:tc>
      </w:tr>
      <w:tr w:rsidR="00C94EDB" w:rsidRPr="00762BB0" w14:paraId="776F520F" w14:textId="77777777" w:rsidTr="00B160BB">
        <w:trPr>
          <w:cantSplit/>
        </w:trPr>
        <w:tc>
          <w:tcPr>
            <w:tcW w:w="2173" w:type="dxa"/>
          </w:tcPr>
          <w:p w14:paraId="0B8EA827" w14:textId="77777777" w:rsidR="00C94EDB" w:rsidRDefault="00C94EDB" w:rsidP="00841257">
            <w:pPr>
              <w:outlineLvl w:val="0"/>
              <w:rPr>
                <w:rFonts w:ascii="Times New Roman" w:hAnsi="Times New Roman"/>
                <w:sz w:val="20"/>
                <w:szCs w:val="20"/>
              </w:rPr>
            </w:pPr>
            <w:r w:rsidRPr="00850986">
              <w:rPr>
                <w:rFonts w:ascii="Times New Roman" w:hAnsi="Times New Roman"/>
                <w:sz w:val="20"/>
                <w:szCs w:val="20"/>
              </w:rPr>
              <w:lastRenderedPageBreak/>
              <w:t xml:space="preserve">Chronic myelogenous leukemia (CML) </w:t>
            </w:r>
            <w:r>
              <w:rPr>
                <w:rFonts w:ascii="Times New Roman" w:hAnsi="Times New Roman"/>
                <w:sz w:val="20"/>
                <w:szCs w:val="20"/>
              </w:rPr>
              <w:t>ICD code:</w:t>
            </w:r>
          </w:p>
          <w:p w14:paraId="7AD5A626" w14:textId="77777777" w:rsidR="00C94EDB" w:rsidRPr="002D5C8C" w:rsidRDefault="00C94EDB" w:rsidP="00841257">
            <w:pPr>
              <w:outlineLvl w:val="0"/>
              <w:rPr>
                <w:rFonts w:ascii="Times New Roman" w:eastAsia="Times New Roman" w:hAnsi="Times New Roman"/>
                <w:sz w:val="20"/>
                <w:szCs w:val="20"/>
              </w:rPr>
            </w:pPr>
          </w:p>
        </w:tc>
        <w:tc>
          <w:tcPr>
            <w:tcW w:w="1919" w:type="dxa"/>
          </w:tcPr>
          <w:p w14:paraId="7153F2AB" w14:textId="77777777" w:rsidR="00C94EDB" w:rsidRPr="00762BB0" w:rsidRDefault="00C94EDB" w:rsidP="00841257">
            <w:pPr>
              <w:outlineLvl w:val="0"/>
              <w:rPr>
                <w:rFonts w:eastAsia="Times New Roman"/>
                <w:sz w:val="20"/>
                <w:szCs w:val="20"/>
              </w:rPr>
            </w:pPr>
            <w:r w:rsidRPr="00762BB0">
              <w:rPr>
                <w:rFonts w:eastAsia="Times New Roman"/>
                <w:sz w:val="20"/>
                <w:szCs w:val="20"/>
              </w:rPr>
              <w:t xml:space="preserve">If </w:t>
            </w:r>
            <w:r w:rsidR="00D76FE0" w:rsidRPr="00D76FE0">
              <w:rPr>
                <w:rFonts w:ascii="Times New Roman" w:hAnsi="Times New Roman"/>
                <w:i/>
                <w:sz w:val="20"/>
                <w:szCs w:val="20"/>
              </w:rPr>
              <w:t xml:space="preserve">Chronic myelogenous leukemia (CML)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3C91757E" w14:textId="77777777" w:rsidR="00C94EDB" w:rsidRPr="00762BB0" w:rsidRDefault="00C94EDB" w:rsidP="00841257">
            <w:pPr>
              <w:outlineLvl w:val="0"/>
              <w:rPr>
                <w:rFonts w:eastAsia="Times New Roman"/>
                <w:sz w:val="20"/>
                <w:szCs w:val="20"/>
              </w:rPr>
            </w:pPr>
          </w:p>
          <w:p w14:paraId="335547DA" w14:textId="77777777" w:rsidR="00C94EDB" w:rsidRPr="00762BB0" w:rsidRDefault="00C94EDB" w:rsidP="00841257">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794" w:type="dxa"/>
          </w:tcPr>
          <w:p w14:paraId="69B2514E" w14:textId="77777777" w:rsidR="00C94EDB" w:rsidRPr="00762BB0" w:rsidRDefault="00C94EDB" w:rsidP="00841257">
            <w:pPr>
              <w:outlineLvl w:val="0"/>
              <w:rPr>
                <w:rFonts w:eastAsia="Times New Roman"/>
                <w:sz w:val="20"/>
                <w:szCs w:val="20"/>
              </w:rPr>
            </w:pPr>
            <w:r w:rsidRPr="00762BB0">
              <w:rPr>
                <w:rFonts w:eastAsia="Times New Roman"/>
                <w:sz w:val="20"/>
                <w:szCs w:val="20"/>
              </w:rPr>
              <w:t>N/A</w:t>
            </w:r>
          </w:p>
        </w:tc>
        <w:tc>
          <w:tcPr>
            <w:tcW w:w="887" w:type="dxa"/>
          </w:tcPr>
          <w:p w14:paraId="78E618BD" w14:textId="77777777" w:rsidR="00C94EDB" w:rsidRPr="00762BB0" w:rsidRDefault="00C94EDB" w:rsidP="00841257">
            <w:pPr>
              <w:outlineLvl w:val="0"/>
              <w:rPr>
                <w:rFonts w:eastAsia="Times New Roman"/>
                <w:sz w:val="20"/>
                <w:szCs w:val="20"/>
              </w:rPr>
            </w:pPr>
            <w:r w:rsidRPr="00762BB0">
              <w:rPr>
                <w:rFonts w:eastAsia="Times New Roman"/>
                <w:sz w:val="20"/>
                <w:szCs w:val="20"/>
              </w:rPr>
              <w:t>Free Text</w:t>
            </w:r>
          </w:p>
        </w:tc>
        <w:tc>
          <w:tcPr>
            <w:tcW w:w="1975" w:type="dxa"/>
          </w:tcPr>
          <w:p w14:paraId="2E501115" w14:textId="77777777" w:rsidR="005856AA" w:rsidRPr="00470472" w:rsidRDefault="005856AA" w:rsidP="005856AA">
            <w:pPr>
              <w:spacing w:after="200" w:line="276" w:lineRule="auto"/>
              <w:rPr>
                <w:rFonts w:ascii="Times New Roman" w:hAnsi="Times New Roman"/>
                <w:sz w:val="20"/>
                <w:szCs w:val="20"/>
              </w:rPr>
            </w:pPr>
            <w:r w:rsidRPr="00470472">
              <w:rPr>
                <w:rFonts w:ascii="Times New Roman" w:hAnsi="Times New Roman"/>
                <w:sz w:val="20"/>
                <w:szCs w:val="20"/>
              </w:rPr>
              <w:t>Please enter the ICD code for Chronic myelogenous leukemia (CML).</w:t>
            </w:r>
          </w:p>
          <w:p w14:paraId="50AC275F" w14:textId="77777777" w:rsidR="00C94EDB" w:rsidRPr="00762BB0" w:rsidRDefault="00C94EDB" w:rsidP="00841257">
            <w:pPr>
              <w:outlineLvl w:val="0"/>
              <w:rPr>
                <w:rFonts w:eastAsia="Times New Roman"/>
                <w:sz w:val="20"/>
                <w:szCs w:val="20"/>
              </w:rPr>
            </w:pPr>
          </w:p>
        </w:tc>
      </w:tr>
      <w:tr w:rsidR="00C94EDB" w:rsidRPr="00762BB0" w14:paraId="6069E273" w14:textId="77777777" w:rsidTr="00B160BB">
        <w:trPr>
          <w:cantSplit/>
        </w:trPr>
        <w:tc>
          <w:tcPr>
            <w:tcW w:w="2173" w:type="dxa"/>
          </w:tcPr>
          <w:p w14:paraId="04ABEE88" w14:textId="77777777" w:rsidR="00C94EDB" w:rsidRPr="002D5C8C" w:rsidRDefault="00C94EDB" w:rsidP="00841257">
            <w:pPr>
              <w:outlineLvl w:val="0"/>
              <w:rPr>
                <w:rFonts w:ascii="Times New Roman" w:eastAsia="Times New Roman" w:hAnsi="Times New Roman"/>
                <w:sz w:val="20"/>
                <w:szCs w:val="20"/>
              </w:rPr>
            </w:pPr>
            <w:r w:rsidRPr="00850986">
              <w:rPr>
                <w:rFonts w:ascii="Times New Roman" w:hAnsi="Times New Roman"/>
                <w:sz w:val="20"/>
                <w:szCs w:val="20"/>
              </w:rPr>
              <w:t xml:space="preserve">Chronic myelogenous leukemia (CML) </w:t>
            </w:r>
            <w:r>
              <w:rPr>
                <w:rFonts w:ascii="Times New Roman" w:hAnsi="Times New Roman"/>
                <w:sz w:val="20"/>
                <w:szCs w:val="20"/>
              </w:rPr>
              <w:t>D</w:t>
            </w:r>
            <w:r w:rsidRPr="002D5C8C">
              <w:rPr>
                <w:rFonts w:ascii="Times New Roman" w:hAnsi="Times New Roman"/>
                <w:sz w:val="20"/>
                <w:szCs w:val="20"/>
              </w:rPr>
              <w:t>ate of diagnosis:</w:t>
            </w:r>
          </w:p>
        </w:tc>
        <w:tc>
          <w:tcPr>
            <w:tcW w:w="1919" w:type="dxa"/>
          </w:tcPr>
          <w:p w14:paraId="52EA8C3B" w14:textId="77777777" w:rsidR="00C94EDB" w:rsidRPr="00762BB0" w:rsidRDefault="00C94EDB" w:rsidP="00841257">
            <w:pPr>
              <w:outlineLvl w:val="0"/>
              <w:rPr>
                <w:rFonts w:eastAsia="Times New Roman"/>
                <w:sz w:val="20"/>
                <w:szCs w:val="20"/>
              </w:rPr>
            </w:pPr>
            <w:r w:rsidRPr="00762BB0">
              <w:rPr>
                <w:rFonts w:eastAsia="Times New Roman"/>
                <w:sz w:val="20"/>
                <w:szCs w:val="20"/>
              </w:rPr>
              <w:t xml:space="preserve">If </w:t>
            </w:r>
            <w:r w:rsidR="00D76FE0" w:rsidRPr="00D76FE0">
              <w:rPr>
                <w:rFonts w:eastAsia="Times New Roman"/>
                <w:i/>
                <w:sz w:val="20"/>
                <w:szCs w:val="20"/>
              </w:rPr>
              <w:t>Chronic myelogenous leukemia (CML)</w:t>
            </w:r>
            <w:r w:rsidR="00D76FE0" w:rsidRPr="00D76FE0">
              <w:rPr>
                <w:rFonts w:eastAsia="Times New Roman"/>
                <w:sz w:val="20"/>
                <w:szCs w:val="20"/>
              </w:rPr>
              <w:t xml:space="preserve">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0B128F73" w14:textId="77777777" w:rsidR="00C94EDB" w:rsidRPr="00762BB0" w:rsidRDefault="00C94EDB" w:rsidP="00841257">
            <w:pPr>
              <w:outlineLvl w:val="0"/>
              <w:rPr>
                <w:rFonts w:eastAsia="Times New Roman"/>
                <w:sz w:val="20"/>
                <w:szCs w:val="20"/>
              </w:rPr>
            </w:pPr>
          </w:p>
          <w:p w14:paraId="6215E459" w14:textId="77777777" w:rsidR="00C94EDB" w:rsidRPr="00762BB0" w:rsidRDefault="00C94EDB" w:rsidP="00841257">
            <w:pPr>
              <w:outlineLvl w:val="0"/>
              <w:rPr>
                <w:rFonts w:eastAsia="Times New Roman"/>
                <w:sz w:val="20"/>
                <w:szCs w:val="20"/>
              </w:rPr>
            </w:pPr>
            <w:r>
              <w:rPr>
                <w:rFonts w:eastAsia="Times New Roman"/>
                <w:sz w:val="20"/>
                <w:szCs w:val="20"/>
              </w:rPr>
              <w:t>Else; Disabled</w:t>
            </w:r>
          </w:p>
        </w:tc>
        <w:tc>
          <w:tcPr>
            <w:tcW w:w="1794" w:type="dxa"/>
          </w:tcPr>
          <w:p w14:paraId="7CE625A9" w14:textId="77777777" w:rsidR="00C94EDB" w:rsidRPr="00762BB0" w:rsidRDefault="00C94EDB" w:rsidP="00841257">
            <w:pPr>
              <w:outlineLvl w:val="0"/>
              <w:rPr>
                <w:rFonts w:eastAsia="Times New Roman"/>
                <w:sz w:val="20"/>
                <w:szCs w:val="20"/>
              </w:rPr>
            </w:pPr>
            <w:r w:rsidRPr="00762BB0">
              <w:rPr>
                <w:rFonts w:eastAsia="Times New Roman"/>
                <w:sz w:val="20"/>
                <w:szCs w:val="20"/>
              </w:rPr>
              <w:t>N/A</w:t>
            </w:r>
          </w:p>
        </w:tc>
        <w:tc>
          <w:tcPr>
            <w:tcW w:w="887" w:type="dxa"/>
          </w:tcPr>
          <w:p w14:paraId="243FC3D9" w14:textId="77777777" w:rsidR="00C94EDB" w:rsidRPr="00762BB0" w:rsidRDefault="00C94EDB" w:rsidP="00841257">
            <w:pPr>
              <w:outlineLvl w:val="0"/>
              <w:rPr>
                <w:rFonts w:eastAsia="Times New Roman"/>
                <w:sz w:val="20"/>
                <w:szCs w:val="20"/>
              </w:rPr>
            </w:pPr>
            <w:r w:rsidRPr="00762BB0">
              <w:rPr>
                <w:rFonts w:eastAsia="Times New Roman"/>
                <w:sz w:val="20"/>
                <w:szCs w:val="20"/>
              </w:rPr>
              <w:t>Free Text</w:t>
            </w:r>
          </w:p>
        </w:tc>
        <w:tc>
          <w:tcPr>
            <w:tcW w:w="1975" w:type="dxa"/>
          </w:tcPr>
          <w:p w14:paraId="3D49349F" w14:textId="77777777" w:rsidR="005856AA" w:rsidRPr="00470472" w:rsidRDefault="005856AA" w:rsidP="005856AA">
            <w:pPr>
              <w:spacing w:after="200" w:line="276" w:lineRule="auto"/>
              <w:rPr>
                <w:rFonts w:ascii="Times New Roman" w:hAnsi="Times New Roman"/>
                <w:sz w:val="20"/>
                <w:szCs w:val="20"/>
              </w:rPr>
            </w:pPr>
            <w:r w:rsidRPr="00470472">
              <w:rPr>
                <w:rFonts w:ascii="Times New Roman" w:hAnsi="Times New Roman"/>
                <w:sz w:val="20"/>
                <w:szCs w:val="20"/>
              </w:rPr>
              <w:t>Please enter the date of diagnosis for Chronic myelogenous leukemia (CML).</w:t>
            </w:r>
          </w:p>
          <w:p w14:paraId="3C749AF8" w14:textId="77777777" w:rsidR="00C94EDB" w:rsidRPr="00762BB0" w:rsidRDefault="00C94EDB" w:rsidP="00841257">
            <w:pPr>
              <w:outlineLvl w:val="0"/>
              <w:rPr>
                <w:rFonts w:eastAsia="Times New Roman"/>
                <w:sz w:val="20"/>
                <w:szCs w:val="20"/>
              </w:rPr>
            </w:pPr>
          </w:p>
        </w:tc>
      </w:tr>
      <w:tr w:rsidR="00C94EDB" w:rsidRPr="00762BB0" w14:paraId="0B4F8124" w14:textId="77777777" w:rsidTr="00B160BB">
        <w:trPr>
          <w:cantSplit/>
        </w:trPr>
        <w:tc>
          <w:tcPr>
            <w:tcW w:w="2173" w:type="dxa"/>
          </w:tcPr>
          <w:p w14:paraId="5921451F" w14:textId="77777777" w:rsidR="00C94EDB" w:rsidRDefault="00C94EDB" w:rsidP="00841257">
            <w:pPr>
              <w:outlineLvl w:val="0"/>
              <w:rPr>
                <w:rFonts w:ascii="Times New Roman" w:hAnsi="Times New Roman"/>
                <w:sz w:val="20"/>
                <w:szCs w:val="20"/>
              </w:rPr>
            </w:pPr>
            <w:r w:rsidRPr="00850986">
              <w:rPr>
                <w:rFonts w:ascii="Times New Roman" w:hAnsi="Times New Roman"/>
                <w:sz w:val="20"/>
                <w:szCs w:val="20"/>
              </w:rPr>
              <w:t xml:space="preserve">Hodgkin’s disease </w:t>
            </w:r>
            <w:r>
              <w:rPr>
                <w:rFonts w:ascii="Times New Roman" w:hAnsi="Times New Roman"/>
                <w:sz w:val="20"/>
                <w:szCs w:val="20"/>
              </w:rPr>
              <w:t>ICD code:</w:t>
            </w:r>
          </w:p>
          <w:p w14:paraId="6C658CF4" w14:textId="77777777" w:rsidR="00C94EDB" w:rsidRPr="002D5C8C" w:rsidRDefault="00C94EDB" w:rsidP="00841257">
            <w:pPr>
              <w:outlineLvl w:val="0"/>
              <w:rPr>
                <w:rFonts w:ascii="Times New Roman" w:eastAsia="Times New Roman" w:hAnsi="Times New Roman"/>
                <w:sz w:val="20"/>
                <w:szCs w:val="20"/>
              </w:rPr>
            </w:pPr>
          </w:p>
        </w:tc>
        <w:tc>
          <w:tcPr>
            <w:tcW w:w="1919" w:type="dxa"/>
          </w:tcPr>
          <w:p w14:paraId="0EDD4C8D" w14:textId="77777777" w:rsidR="00C94EDB" w:rsidRPr="00762BB0" w:rsidRDefault="00C94EDB" w:rsidP="00841257">
            <w:pPr>
              <w:outlineLvl w:val="0"/>
              <w:rPr>
                <w:rFonts w:eastAsia="Times New Roman"/>
                <w:sz w:val="20"/>
                <w:szCs w:val="20"/>
              </w:rPr>
            </w:pPr>
            <w:r w:rsidRPr="00762BB0">
              <w:rPr>
                <w:rFonts w:eastAsia="Times New Roman"/>
                <w:sz w:val="20"/>
                <w:szCs w:val="20"/>
              </w:rPr>
              <w:t xml:space="preserve">If </w:t>
            </w:r>
            <w:r w:rsidRPr="00C94EDB">
              <w:rPr>
                <w:rFonts w:ascii="Times New Roman" w:hAnsi="Times New Roman"/>
                <w:i/>
                <w:sz w:val="20"/>
                <w:szCs w:val="20"/>
              </w:rPr>
              <w:t>Hodgkin’s disease</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5ACE83E1" w14:textId="77777777" w:rsidR="00C94EDB" w:rsidRPr="00762BB0" w:rsidRDefault="00C94EDB" w:rsidP="00841257">
            <w:pPr>
              <w:outlineLvl w:val="0"/>
              <w:rPr>
                <w:rFonts w:eastAsia="Times New Roman"/>
                <w:sz w:val="20"/>
                <w:szCs w:val="20"/>
              </w:rPr>
            </w:pPr>
          </w:p>
          <w:p w14:paraId="3FA63398" w14:textId="77777777" w:rsidR="00C94EDB" w:rsidRPr="00762BB0" w:rsidRDefault="00C94EDB" w:rsidP="00841257">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794" w:type="dxa"/>
          </w:tcPr>
          <w:p w14:paraId="6616146D" w14:textId="77777777" w:rsidR="00C94EDB" w:rsidRPr="00762BB0" w:rsidRDefault="00C94EDB" w:rsidP="00841257">
            <w:pPr>
              <w:outlineLvl w:val="0"/>
              <w:rPr>
                <w:rFonts w:eastAsia="Times New Roman"/>
                <w:sz w:val="20"/>
                <w:szCs w:val="20"/>
              </w:rPr>
            </w:pPr>
            <w:r w:rsidRPr="00762BB0">
              <w:rPr>
                <w:rFonts w:eastAsia="Times New Roman"/>
                <w:sz w:val="20"/>
                <w:szCs w:val="20"/>
              </w:rPr>
              <w:t>N/A</w:t>
            </w:r>
          </w:p>
        </w:tc>
        <w:tc>
          <w:tcPr>
            <w:tcW w:w="887" w:type="dxa"/>
          </w:tcPr>
          <w:p w14:paraId="781A7B00" w14:textId="77777777" w:rsidR="00C94EDB" w:rsidRPr="00762BB0" w:rsidRDefault="00C94EDB" w:rsidP="00841257">
            <w:pPr>
              <w:outlineLvl w:val="0"/>
              <w:rPr>
                <w:rFonts w:eastAsia="Times New Roman"/>
                <w:sz w:val="20"/>
                <w:szCs w:val="20"/>
              </w:rPr>
            </w:pPr>
            <w:r w:rsidRPr="00762BB0">
              <w:rPr>
                <w:rFonts w:eastAsia="Times New Roman"/>
                <w:sz w:val="20"/>
                <w:szCs w:val="20"/>
              </w:rPr>
              <w:t>Free Text</w:t>
            </w:r>
          </w:p>
        </w:tc>
        <w:tc>
          <w:tcPr>
            <w:tcW w:w="1975" w:type="dxa"/>
          </w:tcPr>
          <w:p w14:paraId="2AEDB44D" w14:textId="77777777" w:rsidR="005856AA" w:rsidRPr="00470472" w:rsidRDefault="005856AA" w:rsidP="005856AA">
            <w:pPr>
              <w:spacing w:after="200" w:line="276" w:lineRule="auto"/>
              <w:rPr>
                <w:rFonts w:ascii="Times New Roman" w:hAnsi="Times New Roman"/>
                <w:sz w:val="20"/>
                <w:szCs w:val="20"/>
              </w:rPr>
            </w:pPr>
            <w:r w:rsidRPr="00470472">
              <w:rPr>
                <w:rFonts w:ascii="Times New Roman" w:hAnsi="Times New Roman"/>
                <w:sz w:val="20"/>
                <w:szCs w:val="20"/>
              </w:rPr>
              <w:t>Please enter the ICD code for Hodgkin's disease.</w:t>
            </w:r>
          </w:p>
          <w:p w14:paraId="7C2AA6D7" w14:textId="77777777" w:rsidR="00C94EDB" w:rsidRPr="00762BB0" w:rsidRDefault="00C94EDB" w:rsidP="00841257">
            <w:pPr>
              <w:outlineLvl w:val="0"/>
              <w:rPr>
                <w:rFonts w:eastAsia="Times New Roman"/>
                <w:sz w:val="20"/>
                <w:szCs w:val="20"/>
              </w:rPr>
            </w:pPr>
          </w:p>
        </w:tc>
      </w:tr>
      <w:tr w:rsidR="00C94EDB" w:rsidRPr="00762BB0" w14:paraId="523E82B0" w14:textId="77777777" w:rsidTr="00B160BB">
        <w:trPr>
          <w:cantSplit/>
          <w:trHeight w:val="1205"/>
        </w:trPr>
        <w:tc>
          <w:tcPr>
            <w:tcW w:w="2173" w:type="dxa"/>
          </w:tcPr>
          <w:p w14:paraId="0419FF73" w14:textId="77777777" w:rsidR="00C94EDB" w:rsidRPr="002D5C8C" w:rsidRDefault="00C94EDB" w:rsidP="00841257">
            <w:pPr>
              <w:outlineLvl w:val="0"/>
              <w:rPr>
                <w:rFonts w:ascii="Times New Roman" w:eastAsia="Times New Roman" w:hAnsi="Times New Roman"/>
                <w:sz w:val="20"/>
                <w:szCs w:val="20"/>
              </w:rPr>
            </w:pPr>
            <w:r w:rsidRPr="00850986">
              <w:rPr>
                <w:rFonts w:ascii="Times New Roman" w:hAnsi="Times New Roman"/>
                <w:sz w:val="20"/>
                <w:szCs w:val="20"/>
              </w:rPr>
              <w:t xml:space="preserve">Hodgkin’s disease </w:t>
            </w:r>
            <w:r>
              <w:rPr>
                <w:rFonts w:ascii="Times New Roman" w:hAnsi="Times New Roman"/>
                <w:sz w:val="20"/>
                <w:szCs w:val="20"/>
              </w:rPr>
              <w:t>D</w:t>
            </w:r>
            <w:r w:rsidRPr="002D5C8C">
              <w:rPr>
                <w:rFonts w:ascii="Times New Roman" w:hAnsi="Times New Roman"/>
                <w:sz w:val="20"/>
                <w:szCs w:val="20"/>
              </w:rPr>
              <w:t>ate of diagnosis:</w:t>
            </w:r>
          </w:p>
        </w:tc>
        <w:tc>
          <w:tcPr>
            <w:tcW w:w="1919" w:type="dxa"/>
          </w:tcPr>
          <w:p w14:paraId="7469892F" w14:textId="77777777" w:rsidR="00C94EDB" w:rsidRPr="00762BB0" w:rsidRDefault="00C94EDB" w:rsidP="00841257">
            <w:pPr>
              <w:outlineLvl w:val="0"/>
              <w:rPr>
                <w:rFonts w:eastAsia="Times New Roman"/>
                <w:sz w:val="20"/>
                <w:szCs w:val="20"/>
              </w:rPr>
            </w:pPr>
            <w:r w:rsidRPr="00762BB0">
              <w:rPr>
                <w:rFonts w:eastAsia="Times New Roman"/>
                <w:sz w:val="20"/>
                <w:szCs w:val="20"/>
              </w:rPr>
              <w:t xml:space="preserve">If </w:t>
            </w:r>
            <w:r w:rsidRPr="00850986">
              <w:rPr>
                <w:rFonts w:ascii="Times New Roman" w:hAnsi="Times New Roman"/>
                <w:sz w:val="20"/>
                <w:szCs w:val="20"/>
              </w:rPr>
              <w:t>Hodgkin’s disease</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0FC0C8F0" w14:textId="77777777" w:rsidR="00C94EDB" w:rsidRPr="00762BB0" w:rsidRDefault="00C94EDB" w:rsidP="00841257">
            <w:pPr>
              <w:outlineLvl w:val="0"/>
              <w:rPr>
                <w:rFonts w:eastAsia="Times New Roman"/>
                <w:sz w:val="20"/>
                <w:szCs w:val="20"/>
              </w:rPr>
            </w:pPr>
          </w:p>
          <w:p w14:paraId="71E95236" w14:textId="77777777" w:rsidR="00C94EDB" w:rsidRPr="00762BB0" w:rsidRDefault="00C94EDB" w:rsidP="00841257">
            <w:pPr>
              <w:outlineLvl w:val="0"/>
              <w:rPr>
                <w:rFonts w:eastAsia="Times New Roman"/>
                <w:sz w:val="20"/>
                <w:szCs w:val="20"/>
              </w:rPr>
            </w:pPr>
            <w:r>
              <w:rPr>
                <w:rFonts w:eastAsia="Times New Roman"/>
                <w:sz w:val="20"/>
                <w:szCs w:val="20"/>
              </w:rPr>
              <w:t>Else; Disabled</w:t>
            </w:r>
          </w:p>
        </w:tc>
        <w:tc>
          <w:tcPr>
            <w:tcW w:w="1794" w:type="dxa"/>
          </w:tcPr>
          <w:p w14:paraId="1F03D635" w14:textId="77777777" w:rsidR="00C94EDB" w:rsidRPr="00762BB0" w:rsidRDefault="00C94EDB" w:rsidP="00841257">
            <w:pPr>
              <w:outlineLvl w:val="0"/>
              <w:rPr>
                <w:rFonts w:eastAsia="Times New Roman"/>
                <w:sz w:val="20"/>
                <w:szCs w:val="20"/>
              </w:rPr>
            </w:pPr>
            <w:r w:rsidRPr="00762BB0">
              <w:rPr>
                <w:rFonts w:eastAsia="Times New Roman"/>
                <w:sz w:val="20"/>
                <w:szCs w:val="20"/>
              </w:rPr>
              <w:t>N/A</w:t>
            </w:r>
          </w:p>
        </w:tc>
        <w:tc>
          <w:tcPr>
            <w:tcW w:w="887" w:type="dxa"/>
          </w:tcPr>
          <w:p w14:paraId="713D7B01" w14:textId="77777777" w:rsidR="00C94EDB" w:rsidRPr="00762BB0" w:rsidRDefault="00C94EDB" w:rsidP="00841257">
            <w:pPr>
              <w:outlineLvl w:val="0"/>
              <w:rPr>
                <w:rFonts w:eastAsia="Times New Roman"/>
                <w:sz w:val="20"/>
                <w:szCs w:val="20"/>
              </w:rPr>
            </w:pPr>
            <w:r w:rsidRPr="00762BB0">
              <w:rPr>
                <w:rFonts w:eastAsia="Times New Roman"/>
                <w:sz w:val="20"/>
                <w:szCs w:val="20"/>
              </w:rPr>
              <w:t>Free Text</w:t>
            </w:r>
          </w:p>
        </w:tc>
        <w:tc>
          <w:tcPr>
            <w:tcW w:w="1975" w:type="dxa"/>
          </w:tcPr>
          <w:p w14:paraId="5EA4C7B4" w14:textId="77777777" w:rsidR="005856AA" w:rsidRPr="00470472" w:rsidRDefault="005856AA" w:rsidP="005856AA">
            <w:pPr>
              <w:spacing w:after="200" w:line="276" w:lineRule="auto"/>
              <w:rPr>
                <w:rFonts w:ascii="Times New Roman" w:hAnsi="Times New Roman"/>
                <w:sz w:val="20"/>
                <w:szCs w:val="20"/>
              </w:rPr>
            </w:pPr>
            <w:r w:rsidRPr="00470472">
              <w:rPr>
                <w:rFonts w:ascii="Times New Roman" w:hAnsi="Times New Roman"/>
                <w:sz w:val="20"/>
                <w:szCs w:val="20"/>
              </w:rPr>
              <w:t>Please enter the date of diagnosis for Hodgkin's disease.</w:t>
            </w:r>
          </w:p>
          <w:p w14:paraId="728E256C" w14:textId="77777777" w:rsidR="00C94EDB" w:rsidRPr="00762BB0" w:rsidRDefault="00C94EDB" w:rsidP="00841257">
            <w:pPr>
              <w:outlineLvl w:val="0"/>
              <w:rPr>
                <w:rFonts w:eastAsia="Times New Roman"/>
                <w:sz w:val="20"/>
                <w:szCs w:val="20"/>
              </w:rPr>
            </w:pPr>
          </w:p>
        </w:tc>
      </w:tr>
      <w:tr w:rsidR="00D76FE0" w:rsidRPr="00762BB0" w14:paraId="60D4D1A7" w14:textId="77777777" w:rsidTr="00B160BB">
        <w:trPr>
          <w:cantSplit/>
        </w:trPr>
        <w:tc>
          <w:tcPr>
            <w:tcW w:w="2173" w:type="dxa"/>
          </w:tcPr>
          <w:p w14:paraId="43288DDA" w14:textId="77777777" w:rsidR="00D76FE0" w:rsidRDefault="00D76FE0" w:rsidP="00841257">
            <w:pPr>
              <w:outlineLvl w:val="0"/>
              <w:rPr>
                <w:rFonts w:ascii="Times New Roman" w:hAnsi="Times New Roman"/>
                <w:sz w:val="20"/>
                <w:szCs w:val="20"/>
              </w:rPr>
            </w:pPr>
            <w:r w:rsidRPr="00850986">
              <w:rPr>
                <w:rFonts w:ascii="Times New Roman" w:hAnsi="Times New Roman"/>
                <w:sz w:val="20"/>
                <w:szCs w:val="20"/>
              </w:rPr>
              <w:t xml:space="preserve">Non-Hodgkin’s lymphoma </w:t>
            </w:r>
            <w:r>
              <w:rPr>
                <w:rFonts w:ascii="Times New Roman" w:hAnsi="Times New Roman"/>
                <w:sz w:val="20"/>
                <w:szCs w:val="20"/>
              </w:rPr>
              <w:t>ICD code:</w:t>
            </w:r>
          </w:p>
          <w:p w14:paraId="05D6BDF7" w14:textId="77777777" w:rsidR="00D76FE0" w:rsidRPr="002D5C8C" w:rsidRDefault="00D76FE0" w:rsidP="00841257">
            <w:pPr>
              <w:outlineLvl w:val="0"/>
              <w:rPr>
                <w:rFonts w:ascii="Times New Roman" w:eastAsia="Times New Roman" w:hAnsi="Times New Roman"/>
                <w:sz w:val="20"/>
                <w:szCs w:val="20"/>
              </w:rPr>
            </w:pPr>
          </w:p>
        </w:tc>
        <w:tc>
          <w:tcPr>
            <w:tcW w:w="1919" w:type="dxa"/>
          </w:tcPr>
          <w:p w14:paraId="1A425113" w14:textId="77777777" w:rsidR="00D76FE0" w:rsidRPr="00762BB0" w:rsidRDefault="00D76FE0" w:rsidP="00841257">
            <w:pPr>
              <w:outlineLvl w:val="0"/>
              <w:rPr>
                <w:rFonts w:eastAsia="Times New Roman"/>
                <w:sz w:val="20"/>
                <w:szCs w:val="20"/>
              </w:rPr>
            </w:pPr>
            <w:proofErr w:type="gramStart"/>
            <w:r w:rsidRPr="00762BB0">
              <w:rPr>
                <w:rFonts w:eastAsia="Times New Roman"/>
                <w:sz w:val="20"/>
                <w:szCs w:val="20"/>
              </w:rPr>
              <w:t xml:space="preserve">If </w:t>
            </w:r>
            <w:r>
              <w:rPr>
                <w:rFonts w:eastAsia="Times New Roman"/>
                <w:sz w:val="20"/>
                <w:szCs w:val="20"/>
              </w:rPr>
              <w:t xml:space="preserve"> </w:t>
            </w:r>
            <w:r w:rsidRPr="00D76FE0">
              <w:rPr>
                <w:rFonts w:ascii="Times New Roman" w:hAnsi="Times New Roman"/>
                <w:i/>
                <w:sz w:val="20"/>
                <w:szCs w:val="20"/>
              </w:rPr>
              <w:t>Non</w:t>
            </w:r>
            <w:proofErr w:type="gramEnd"/>
            <w:r w:rsidRPr="00D76FE0">
              <w:rPr>
                <w:rFonts w:ascii="Times New Roman" w:hAnsi="Times New Roman"/>
                <w:i/>
                <w:sz w:val="20"/>
                <w:szCs w:val="20"/>
              </w:rPr>
              <w:t>-Hodgkin’s lymphoma</w:t>
            </w:r>
            <w:r w:rsidRPr="00850986">
              <w:rPr>
                <w:rFonts w:ascii="Times New Roman" w:hAnsi="Times New Roman"/>
                <w:sz w:val="20"/>
                <w:szCs w:val="20"/>
              </w:rPr>
              <w:t xml:space="preserve">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  Mandatory</w:t>
            </w:r>
          </w:p>
          <w:p w14:paraId="7D2CFD0C" w14:textId="77777777" w:rsidR="00D76FE0" w:rsidRPr="00762BB0" w:rsidRDefault="00D76FE0" w:rsidP="00841257">
            <w:pPr>
              <w:outlineLvl w:val="0"/>
              <w:rPr>
                <w:rFonts w:eastAsia="Times New Roman"/>
                <w:sz w:val="20"/>
                <w:szCs w:val="20"/>
              </w:rPr>
            </w:pPr>
          </w:p>
          <w:p w14:paraId="41F4A993" w14:textId="77777777" w:rsidR="00D76FE0" w:rsidRPr="00762BB0" w:rsidRDefault="00D76FE0" w:rsidP="00841257">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794" w:type="dxa"/>
          </w:tcPr>
          <w:p w14:paraId="621A3BC0" w14:textId="77777777" w:rsidR="00D76FE0" w:rsidRPr="00762BB0" w:rsidRDefault="00D76FE0" w:rsidP="00841257">
            <w:pPr>
              <w:outlineLvl w:val="0"/>
              <w:rPr>
                <w:rFonts w:eastAsia="Times New Roman"/>
                <w:sz w:val="20"/>
                <w:szCs w:val="20"/>
              </w:rPr>
            </w:pPr>
            <w:r w:rsidRPr="00762BB0">
              <w:rPr>
                <w:rFonts w:eastAsia="Times New Roman"/>
                <w:sz w:val="20"/>
                <w:szCs w:val="20"/>
              </w:rPr>
              <w:t>N/A</w:t>
            </w:r>
          </w:p>
        </w:tc>
        <w:tc>
          <w:tcPr>
            <w:tcW w:w="887" w:type="dxa"/>
          </w:tcPr>
          <w:p w14:paraId="23731C4E" w14:textId="77777777" w:rsidR="00D76FE0" w:rsidRPr="00762BB0" w:rsidRDefault="00D76FE0" w:rsidP="00841257">
            <w:pPr>
              <w:outlineLvl w:val="0"/>
              <w:rPr>
                <w:rFonts w:eastAsia="Times New Roman"/>
                <w:sz w:val="20"/>
                <w:szCs w:val="20"/>
              </w:rPr>
            </w:pPr>
            <w:r w:rsidRPr="00762BB0">
              <w:rPr>
                <w:rFonts w:eastAsia="Times New Roman"/>
                <w:sz w:val="20"/>
                <w:szCs w:val="20"/>
              </w:rPr>
              <w:t>Free Text</w:t>
            </w:r>
          </w:p>
        </w:tc>
        <w:tc>
          <w:tcPr>
            <w:tcW w:w="1975" w:type="dxa"/>
          </w:tcPr>
          <w:p w14:paraId="121190DD" w14:textId="77777777" w:rsidR="005856AA" w:rsidRPr="00470472" w:rsidRDefault="005856AA" w:rsidP="005856AA">
            <w:pPr>
              <w:spacing w:after="200" w:line="276" w:lineRule="auto"/>
              <w:rPr>
                <w:rFonts w:ascii="Times New Roman" w:hAnsi="Times New Roman"/>
                <w:sz w:val="20"/>
                <w:szCs w:val="20"/>
              </w:rPr>
            </w:pPr>
            <w:r w:rsidRPr="00470472">
              <w:rPr>
                <w:rFonts w:ascii="Times New Roman" w:hAnsi="Times New Roman"/>
                <w:sz w:val="20"/>
                <w:szCs w:val="20"/>
              </w:rPr>
              <w:t>Please enter the ICD code for Non-Hodgkin's lymphoma.</w:t>
            </w:r>
          </w:p>
          <w:p w14:paraId="46EF2E6C" w14:textId="77777777" w:rsidR="00D76FE0" w:rsidRPr="00762BB0" w:rsidRDefault="00D76FE0" w:rsidP="00841257">
            <w:pPr>
              <w:outlineLvl w:val="0"/>
              <w:rPr>
                <w:rFonts w:eastAsia="Times New Roman"/>
                <w:sz w:val="20"/>
                <w:szCs w:val="20"/>
              </w:rPr>
            </w:pPr>
          </w:p>
        </w:tc>
      </w:tr>
      <w:tr w:rsidR="00D76FE0" w:rsidRPr="00762BB0" w14:paraId="37F62D1B" w14:textId="77777777" w:rsidTr="00B160BB">
        <w:trPr>
          <w:cantSplit/>
        </w:trPr>
        <w:tc>
          <w:tcPr>
            <w:tcW w:w="2173" w:type="dxa"/>
          </w:tcPr>
          <w:p w14:paraId="5F7BED80" w14:textId="77777777" w:rsidR="00D76FE0" w:rsidRPr="002D5C8C" w:rsidRDefault="00D76FE0" w:rsidP="00841257">
            <w:pPr>
              <w:outlineLvl w:val="0"/>
              <w:rPr>
                <w:rFonts w:ascii="Times New Roman" w:eastAsia="Times New Roman" w:hAnsi="Times New Roman"/>
                <w:sz w:val="20"/>
                <w:szCs w:val="20"/>
              </w:rPr>
            </w:pPr>
            <w:r w:rsidRPr="00850986">
              <w:rPr>
                <w:rFonts w:ascii="Times New Roman" w:hAnsi="Times New Roman"/>
                <w:sz w:val="20"/>
                <w:szCs w:val="20"/>
              </w:rPr>
              <w:t xml:space="preserve">Non-Hodgkin’s lymphoma </w:t>
            </w:r>
            <w:r>
              <w:rPr>
                <w:rFonts w:ascii="Times New Roman" w:hAnsi="Times New Roman"/>
                <w:sz w:val="20"/>
                <w:szCs w:val="20"/>
              </w:rPr>
              <w:t>D</w:t>
            </w:r>
            <w:r w:rsidRPr="002D5C8C">
              <w:rPr>
                <w:rFonts w:ascii="Times New Roman" w:hAnsi="Times New Roman"/>
                <w:sz w:val="20"/>
                <w:szCs w:val="20"/>
              </w:rPr>
              <w:t>ate of diagnosis:</w:t>
            </w:r>
          </w:p>
        </w:tc>
        <w:tc>
          <w:tcPr>
            <w:tcW w:w="1919" w:type="dxa"/>
          </w:tcPr>
          <w:p w14:paraId="30532EAD" w14:textId="77777777" w:rsidR="00D76FE0" w:rsidRPr="00762BB0" w:rsidRDefault="00D76FE0" w:rsidP="00841257">
            <w:pPr>
              <w:outlineLvl w:val="0"/>
              <w:rPr>
                <w:rFonts w:eastAsia="Times New Roman"/>
                <w:sz w:val="20"/>
                <w:szCs w:val="20"/>
              </w:rPr>
            </w:pPr>
            <w:proofErr w:type="gramStart"/>
            <w:r w:rsidRPr="00762BB0">
              <w:rPr>
                <w:rFonts w:eastAsia="Times New Roman"/>
                <w:sz w:val="20"/>
                <w:szCs w:val="20"/>
              </w:rPr>
              <w:t xml:space="preserve">If </w:t>
            </w:r>
            <w:r>
              <w:rPr>
                <w:rFonts w:eastAsia="Times New Roman"/>
                <w:sz w:val="20"/>
                <w:szCs w:val="20"/>
              </w:rPr>
              <w:t xml:space="preserve"> </w:t>
            </w:r>
            <w:r w:rsidRPr="00D76FE0">
              <w:rPr>
                <w:rFonts w:eastAsia="Times New Roman"/>
                <w:i/>
                <w:sz w:val="20"/>
                <w:szCs w:val="20"/>
              </w:rPr>
              <w:t>Non</w:t>
            </w:r>
            <w:proofErr w:type="gramEnd"/>
            <w:r w:rsidRPr="00D76FE0">
              <w:rPr>
                <w:rFonts w:eastAsia="Times New Roman"/>
                <w:i/>
                <w:sz w:val="20"/>
                <w:szCs w:val="20"/>
              </w:rPr>
              <w:t>-Hodgkin’s lymphoma</w:t>
            </w:r>
            <w:r w:rsidRPr="00D76FE0">
              <w:rPr>
                <w:rFonts w:eastAsia="Times New Roman"/>
                <w:sz w:val="20"/>
                <w:szCs w:val="20"/>
              </w:rPr>
              <w:t xml:space="preserve">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  Mandatory</w:t>
            </w:r>
          </w:p>
          <w:p w14:paraId="02328143" w14:textId="77777777" w:rsidR="00D76FE0" w:rsidRPr="00762BB0" w:rsidRDefault="00D76FE0" w:rsidP="00841257">
            <w:pPr>
              <w:outlineLvl w:val="0"/>
              <w:rPr>
                <w:rFonts w:eastAsia="Times New Roman"/>
                <w:sz w:val="20"/>
                <w:szCs w:val="20"/>
              </w:rPr>
            </w:pPr>
          </w:p>
          <w:p w14:paraId="669595B8" w14:textId="77777777" w:rsidR="00D76FE0" w:rsidRPr="00762BB0" w:rsidRDefault="00D76FE0" w:rsidP="00841257">
            <w:pPr>
              <w:outlineLvl w:val="0"/>
              <w:rPr>
                <w:rFonts w:eastAsia="Times New Roman"/>
                <w:sz w:val="20"/>
                <w:szCs w:val="20"/>
              </w:rPr>
            </w:pPr>
            <w:r>
              <w:rPr>
                <w:rFonts w:eastAsia="Times New Roman"/>
                <w:sz w:val="20"/>
                <w:szCs w:val="20"/>
              </w:rPr>
              <w:t>Else; Disabled</w:t>
            </w:r>
          </w:p>
        </w:tc>
        <w:tc>
          <w:tcPr>
            <w:tcW w:w="1794" w:type="dxa"/>
          </w:tcPr>
          <w:p w14:paraId="139D9E66" w14:textId="77777777" w:rsidR="00D76FE0" w:rsidRPr="00762BB0" w:rsidRDefault="00D76FE0" w:rsidP="00841257">
            <w:pPr>
              <w:outlineLvl w:val="0"/>
              <w:rPr>
                <w:rFonts w:eastAsia="Times New Roman"/>
                <w:sz w:val="20"/>
                <w:szCs w:val="20"/>
              </w:rPr>
            </w:pPr>
            <w:r w:rsidRPr="00762BB0">
              <w:rPr>
                <w:rFonts w:eastAsia="Times New Roman"/>
                <w:sz w:val="20"/>
                <w:szCs w:val="20"/>
              </w:rPr>
              <w:t>N/A</w:t>
            </w:r>
          </w:p>
        </w:tc>
        <w:tc>
          <w:tcPr>
            <w:tcW w:w="887" w:type="dxa"/>
          </w:tcPr>
          <w:p w14:paraId="20D25E69" w14:textId="77777777" w:rsidR="00D76FE0" w:rsidRPr="00762BB0" w:rsidRDefault="00D76FE0" w:rsidP="00841257">
            <w:pPr>
              <w:outlineLvl w:val="0"/>
              <w:rPr>
                <w:rFonts w:eastAsia="Times New Roman"/>
                <w:sz w:val="20"/>
                <w:szCs w:val="20"/>
              </w:rPr>
            </w:pPr>
            <w:r w:rsidRPr="00762BB0">
              <w:rPr>
                <w:rFonts w:eastAsia="Times New Roman"/>
                <w:sz w:val="20"/>
                <w:szCs w:val="20"/>
              </w:rPr>
              <w:t>Free Text</w:t>
            </w:r>
          </w:p>
        </w:tc>
        <w:tc>
          <w:tcPr>
            <w:tcW w:w="1975" w:type="dxa"/>
          </w:tcPr>
          <w:p w14:paraId="417CB431" w14:textId="77777777" w:rsidR="005856AA" w:rsidRPr="00470472" w:rsidRDefault="005856AA" w:rsidP="005856AA">
            <w:pPr>
              <w:spacing w:after="200" w:line="276" w:lineRule="auto"/>
              <w:rPr>
                <w:rFonts w:ascii="Times New Roman" w:hAnsi="Times New Roman"/>
                <w:sz w:val="20"/>
                <w:szCs w:val="20"/>
              </w:rPr>
            </w:pPr>
            <w:r w:rsidRPr="00470472">
              <w:rPr>
                <w:rFonts w:ascii="Times New Roman" w:hAnsi="Times New Roman"/>
                <w:sz w:val="20"/>
                <w:szCs w:val="20"/>
              </w:rPr>
              <w:t>Please enter the date of diagnosis for Non-Hodgkin's lymphoma.</w:t>
            </w:r>
          </w:p>
          <w:p w14:paraId="681991AB" w14:textId="77777777" w:rsidR="00D76FE0" w:rsidRPr="00762BB0" w:rsidRDefault="00D76FE0" w:rsidP="00841257">
            <w:pPr>
              <w:outlineLvl w:val="0"/>
              <w:rPr>
                <w:rFonts w:eastAsia="Times New Roman"/>
                <w:sz w:val="20"/>
                <w:szCs w:val="20"/>
              </w:rPr>
            </w:pPr>
          </w:p>
        </w:tc>
      </w:tr>
      <w:tr w:rsidR="00D76FE0" w:rsidRPr="00762BB0" w14:paraId="4608C63F" w14:textId="77777777" w:rsidTr="00B160BB">
        <w:trPr>
          <w:cantSplit/>
        </w:trPr>
        <w:tc>
          <w:tcPr>
            <w:tcW w:w="2173" w:type="dxa"/>
          </w:tcPr>
          <w:p w14:paraId="7A2D326E" w14:textId="77777777" w:rsidR="00D76FE0" w:rsidRDefault="00D76FE0" w:rsidP="00841257">
            <w:pPr>
              <w:outlineLvl w:val="0"/>
              <w:rPr>
                <w:rFonts w:ascii="Times New Roman" w:hAnsi="Times New Roman"/>
                <w:sz w:val="20"/>
                <w:szCs w:val="20"/>
              </w:rPr>
            </w:pPr>
            <w:r w:rsidRPr="00850986">
              <w:rPr>
                <w:rFonts w:ascii="Times New Roman" w:hAnsi="Times New Roman"/>
                <w:sz w:val="20"/>
                <w:szCs w:val="20"/>
              </w:rPr>
              <w:t>Anemia</w:t>
            </w:r>
            <w:r>
              <w:rPr>
                <w:rFonts w:ascii="Times New Roman" w:hAnsi="Times New Roman"/>
                <w:sz w:val="20"/>
                <w:szCs w:val="20"/>
              </w:rPr>
              <w:t xml:space="preserve"> ICD code:</w:t>
            </w:r>
          </w:p>
          <w:p w14:paraId="32F4AD0F" w14:textId="77777777" w:rsidR="00D76FE0" w:rsidRPr="002D5C8C" w:rsidRDefault="00D76FE0" w:rsidP="00841257">
            <w:pPr>
              <w:outlineLvl w:val="0"/>
              <w:rPr>
                <w:rFonts w:ascii="Times New Roman" w:eastAsia="Times New Roman" w:hAnsi="Times New Roman"/>
                <w:sz w:val="20"/>
                <w:szCs w:val="20"/>
              </w:rPr>
            </w:pPr>
          </w:p>
        </w:tc>
        <w:tc>
          <w:tcPr>
            <w:tcW w:w="1919" w:type="dxa"/>
          </w:tcPr>
          <w:p w14:paraId="6F9FDF1B" w14:textId="77777777" w:rsidR="00D76FE0" w:rsidRPr="00762BB0" w:rsidRDefault="00D76FE0" w:rsidP="00841257">
            <w:pPr>
              <w:outlineLvl w:val="0"/>
              <w:rPr>
                <w:rFonts w:eastAsia="Times New Roman"/>
                <w:sz w:val="20"/>
                <w:szCs w:val="20"/>
              </w:rPr>
            </w:pPr>
            <w:r w:rsidRPr="00762BB0">
              <w:rPr>
                <w:rFonts w:eastAsia="Times New Roman"/>
                <w:sz w:val="20"/>
                <w:szCs w:val="20"/>
              </w:rPr>
              <w:t xml:space="preserve">If </w:t>
            </w:r>
            <w:r w:rsidRPr="009B3BB4">
              <w:rPr>
                <w:rFonts w:ascii="Times New Roman" w:hAnsi="Times New Roman"/>
                <w:i/>
                <w:sz w:val="20"/>
                <w:szCs w:val="20"/>
              </w:rPr>
              <w:t>Anemia</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633EF3A9" w14:textId="77777777" w:rsidR="00D76FE0" w:rsidRPr="00762BB0" w:rsidRDefault="00D76FE0" w:rsidP="00841257">
            <w:pPr>
              <w:outlineLvl w:val="0"/>
              <w:rPr>
                <w:rFonts w:eastAsia="Times New Roman"/>
                <w:sz w:val="20"/>
                <w:szCs w:val="20"/>
              </w:rPr>
            </w:pPr>
          </w:p>
          <w:p w14:paraId="0116871F" w14:textId="77777777" w:rsidR="00D76FE0" w:rsidRPr="00762BB0" w:rsidRDefault="00D76FE0" w:rsidP="00841257">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794" w:type="dxa"/>
          </w:tcPr>
          <w:p w14:paraId="584A52E1" w14:textId="77777777" w:rsidR="00D76FE0" w:rsidRPr="00762BB0" w:rsidRDefault="00D76FE0" w:rsidP="00841257">
            <w:pPr>
              <w:outlineLvl w:val="0"/>
              <w:rPr>
                <w:rFonts w:eastAsia="Times New Roman"/>
                <w:sz w:val="20"/>
                <w:szCs w:val="20"/>
              </w:rPr>
            </w:pPr>
            <w:r w:rsidRPr="00762BB0">
              <w:rPr>
                <w:rFonts w:eastAsia="Times New Roman"/>
                <w:sz w:val="20"/>
                <w:szCs w:val="20"/>
              </w:rPr>
              <w:t>N/A</w:t>
            </w:r>
          </w:p>
        </w:tc>
        <w:tc>
          <w:tcPr>
            <w:tcW w:w="887" w:type="dxa"/>
          </w:tcPr>
          <w:p w14:paraId="365A586F" w14:textId="77777777" w:rsidR="00D76FE0" w:rsidRPr="00762BB0" w:rsidRDefault="00D76FE0" w:rsidP="00841257">
            <w:pPr>
              <w:outlineLvl w:val="0"/>
              <w:rPr>
                <w:rFonts w:eastAsia="Times New Roman"/>
                <w:sz w:val="20"/>
                <w:szCs w:val="20"/>
              </w:rPr>
            </w:pPr>
            <w:r w:rsidRPr="00762BB0">
              <w:rPr>
                <w:rFonts w:eastAsia="Times New Roman"/>
                <w:sz w:val="20"/>
                <w:szCs w:val="20"/>
              </w:rPr>
              <w:t>Free Text</w:t>
            </w:r>
          </w:p>
        </w:tc>
        <w:tc>
          <w:tcPr>
            <w:tcW w:w="1975" w:type="dxa"/>
          </w:tcPr>
          <w:p w14:paraId="42FF5F55" w14:textId="77777777" w:rsidR="005856AA" w:rsidRPr="00470472" w:rsidRDefault="005856AA" w:rsidP="005856AA">
            <w:pPr>
              <w:spacing w:after="200" w:line="276" w:lineRule="auto"/>
              <w:rPr>
                <w:rFonts w:ascii="Times New Roman" w:hAnsi="Times New Roman"/>
                <w:sz w:val="20"/>
                <w:szCs w:val="20"/>
              </w:rPr>
            </w:pPr>
            <w:r w:rsidRPr="00470472">
              <w:rPr>
                <w:rFonts w:ascii="Times New Roman" w:hAnsi="Times New Roman"/>
                <w:sz w:val="20"/>
                <w:szCs w:val="20"/>
              </w:rPr>
              <w:t>Please enter the ICD code for Anemia.</w:t>
            </w:r>
          </w:p>
          <w:p w14:paraId="59F924E2" w14:textId="77777777" w:rsidR="00D76FE0" w:rsidRPr="00762BB0" w:rsidRDefault="00D76FE0" w:rsidP="00841257">
            <w:pPr>
              <w:outlineLvl w:val="0"/>
              <w:rPr>
                <w:rFonts w:eastAsia="Times New Roman"/>
                <w:sz w:val="20"/>
                <w:szCs w:val="20"/>
              </w:rPr>
            </w:pPr>
          </w:p>
        </w:tc>
      </w:tr>
      <w:tr w:rsidR="00D76FE0" w:rsidRPr="00762BB0" w14:paraId="3170C052" w14:textId="77777777" w:rsidTr="00B160BB">
        <w:trPr>
          <w:cantSplit/>
        </w:trPr>
        <w:tc>
          <w:tcPr>
            <w:tcW w:w="2173" w:type="dxa"/>
          </w:tcPr>
          <w:p w14:paraId="59AA380D" w14:textId="77777777" w:rsidR="00D76FE0" w:rsidRPr="002D5C8C" w:rsidRDefault="00D76FE0" w:rsidP="00841257">
            <w:pPr>
              <w:outlineLvl w:val="0"/>
              <w:rPr>
                <w:rFonts w:ascii="Times New Roman" w:eastAsia="Times New Roman" w:hAnsi="Times New Roman"/>
                <w:sz w:val="20"/>
                <w:szCs w:val="20"/>
              </w:rPr>
            </w:pPr>
            <w:r w:rsidRPr="00850986">
              <w:rPr>
                <w:rFonts w:ascii="Times New Roman" w:hAnsi="Times New Roman"/>
                <w:sz w:val="20"/>
                <w:szCs w:val="20"/>
              </w:rPr>
              <w:t>Anemia</w:t>
            </w:r>
            <w:r>
              <w:rPr>
                <w:rFonts w:ascii="Times New Roman" w:hAnsi="Times New Roman"/>
                <w:sz w:val="20"/>
                <w:szCs w:val="20"/>
              </w:rPr>
              <w:t xml:space="preserve"> D</w:t>
            </w:r>
            <w:r w:rsidRPr="002D5C8C">
              <w:rPr>
                <w:rFonts w:ascii="Times New Roman" w:hAnsi="Times New Roman"/>
                <w:sz w:val="20"/>
                <w:szCs w:val="20"/>
              </w:rPr>
              <w:t>ate of diagnosis:</w:t>
            </w:r>
          </w:p>
        </w:tc>
        <w:tc>
          <w:tcPr>
            <w:tcW w:w="1919" w:type="dxa"/>
          </w:tcPr>
          <w:p w14:paraId="72352A67" w14:textId="77777777" w:rsidR="00D76FE0" w:rsidRPr="00762BB0" w:rsidRDefault="00D76FE0" w:rsidP="00841257">
            <w:pPr>
              <w:outlineLvl w:val="0"/>
              <w:rPr>
                <w:rFonts w:eastAsia="Times New Roman"/>
                <w:sz w:val="20"/>
                <w:szCs w:val="20"/>
              </w:rPr>
            </w:pPr>
            <w:r w:rsidRPr="00762BB0">
              <w:rPr>
                <w:rFonts w:eastAsia="Times New Roman"/>
                <w:sz w:val="20"/>
                <w:szCs w:val="20"/>
              </w:rPr>
              <w:t xml:space="preserve">If </w:t>
            </w:r>
            <w:r w:rsidRPr="009B3BB4">
              <w:rPr>
                <w:rFonts w:ascii="Times New Roman" w:hAnsi="Times New Roman"/>
                <w:i/>
                <w:sz w:val="20"/>
                <w:szCs w:val="20"/>
              </w:rPr>
              <w:t>Anemia</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7CA8AFE5" w14:textId="77777777" w:rsidR="00D76FE0" w:rsidRPr="00762BB0" w:rsidRDefault="00D76FE0" w:rsidP="00841257">
            <w:pPr>
              <w:outlineLvl w:val="0"/>
              <w:rPr>
                <w:rFonts w:eastAsia="Times New Roman"/>
                <w:sz w:val="20"/>
                <w:szCs w:val="20"/>
              </w:rPr>
            </w:pPr>
          </w:p>
          <w:p w14:paraId="6E70D568" w14:textId="77777777" w:rsidR="00D76FE0" w:rsidRPr="00762BB0" w:rsidRDefault="00D76FE0" w:rsidP="00841257">
            <w:pPr>
              <w:outlineLvl w:val="0"/>
              <w:rPr>
                <w:rFonts w:eastAsia="Times New Roman"/>
                <w:sz w:val="20"/>
                <w:szCs w:val="20"/>
              </w:rPr>
            </w:pPr>
            <w:r>
              <w:rPr>
                <w:rFonts w:eastAsia="Times New Roman"/>
                <w:sz w:val="20"/>
                <w:szCs w:val="20"/>
              </w:rPr>
              <w:t>Else; Disabled</w:t>
            </w:r>
          </w:p>
        </w:tc>
        <w:tc>
          <w:tcPr>
            <w:tcW w:w="1794" w:type="dxa"/>
          </w:tcPr>
          <w:p w14:paraId="79B7E24D" w14:textId="77777777" w:rsidR="00D76FE0" w:rsidRPr="00762BB0" w:rsidRDefault="00D76FE0" w:rsidP="00841257">
            <w:pPr>
              <w:outlineLvl w:val="0"/>
              <w:rPr>
                <w:rFonts w:eastAsia="Times New Roman"/>
                <w:sz w:val="20"/>
                <w:szCs w:val="20"/>
              </w:rPr>
            </w:pPr>
            <w:r w:rsidRPr="00762BB0">
              <w:rPr>
                <w:rFonts w:eastAsia="Times New Roman"/>
                <w:sz w:val="20"/>
                <w:szCs w:val="20"/>
              </w:rPr>
              <w:t>N/A</w:t>
            </w:r>
          </w:p>
        </w:tc>
        <w:tc>
          <w:tcPr>
            <w:tcW w:w="887" w:type="dxa"/>
          </w:tcPr>
          <w:p w14:paraId="1E7196FD" w14:textId="77777777" w:rsidR="00D76FE0" w:rsidRPr="00762BB0" w:rsidRDefault="00D76FE0" w:rsidP="00841257">
            <w:pPr>
              <w:outlineLvl w:val="0"/>
              <w:rPr>
                <w:rFonts w:eastAsia="Times New Roman"/>
                <w:sz w:val="20"/>
                <w:szCs w:val="20"/>
              </w:rPr>
            </w:pPr>
            <w:r w:rsidRPr="00762BB0">
              <w:rPr>
                <w:rFonts w:eastAsia="Times New Roman"/>
                <w:sz w:val="20"/>
                <w:szCs w:val="20"/>
              </w:rPr>
              <w:t>Free Text</w:t>
            </w:r>
          </w:p>
        </w:tc>
        <w:tc>
          <w:tcPr>
            <w:tcW w:w="1975" w:type="dxa"/>
          </w:tcPr>
          <w:p w14:paraId="06BA3ADC" w14:textId="77777777" w:rsidR="00D76FE0" w:rsidRPr="005856AA" w:rsidRDefault="005856AA" w:rsidP="005856AA">
            <w:pPr>
              <w:spacing w:after="200" w:line="276" w:lineRule="auto"/>
              <w:rPr>
                <w:rFonts w:ascii="Times New Roman" w:hAnsi="Times New Roman"/>
                <w:sz w:val="20"/>
                <w:szCs w:val="20"/>
              </w:rPr>
            </w:pPr>
            <w:r w:rsidRPr="00470472">
              <w:rPr>
                <w:rFonts w:ascii="Times New Roman" w:hAnsi="Times New Roman"/>
                <w:sz w:val="20"/>
                <w:szCs w:val="20"/>
              </w:rPr>
              <w:t>Please enter the date of diagnosis for Anemia.</w:t>
            </w:r>
          </w:p>
        </w:tc>
      </w:tr>
      <w:tr w:rsidR="009B3BB4" w:rsidRPr="00762BB0" w14:paraId="6763C8ED" w14:textId="77777777" w:rsidTr="00B160BB">
        <w:trPr>
          <w:cantSplit/>
        </w:trPr>
        <w:tc>
          <w:tcPr>
            <w:tcW w:w="2173" w:type="dxa"/>
          </w:tcPr>
          <w:p w14:paraId="4D8EDEAF" w14:textId="77777777" w:rsidR="009B3BB4" w:rsidRDefault="009B3BB4" w:rsidP="00841257">
            <w:pPr>
              <w:outlineLvl w:val="0"/>
              <w:rPr>
                <w:rFonts w:ascii="Times New Roman" w:hAnsi="Times New Roman"/>
                <w:sz w:val="20"/>
                <w:szCs w:val="20"/>
              </w:rPr>
            </w:pPr>
            <w:r w:rsidRPr="00850986">
              <w:rPr>
                <w:rFonts w:ascii="Times New Roman" w:hAnsi="Times New Roman"/>
                <w:sz w:val="20"/>
                <w:szCs w:val="20"/>
              </w:rPr>
              <w:t xml:space="preserve">Thrombocytopenia </w:t>
            </w:r>
            <w:r>
              <w:rPr>
                <w:rFonts w:ascii="Times New Roman" w:hAnsi="Times New Roman"/>
                <w:sz w:val="20"/>
                <w:szCs w:val="20"/>
              </w:rPr>
              <w:t>ICD code:</w:t>
            </w:r>
          </w:p>
          <w:p w14:paraId="7D01B1B1" w14:textId="77777777" w:rsidR="009B3BB4" w:rsidRPr="002D5C8C" w:rsidRDefault="009B3BB4" w:rsidP="00841257">
            <w:pPr>
              <w:outlineLvl w:val="0"/>
              <w:rPr>
                <w:rFonts w:ascii="Times New Roman" w:eastAsia="Times New Roman" w:hAnsi="Times New Roman"/>
                <w:sz w:val="20"/>
                <w:szCs w:val="20"/>
              </w:rPr>
            </w:pPr>
          </w:p>
        </w:tc>
        <w:tc>
          <w:tcPr>
            <w:tcW w:w="1919" w:type="dxa"/>
          </w:tcPr>
          <w:p w14:paraId="450AD680" w14:textId="77777777" w:rsidR="009B3BB4" w:rsidRPr="00762BB0" w:rsidRDefault="009B3BB4" w:rsidP="00841257">
            <w:pPr>
              <w:outlineLvl w:val="0"/>
              <w:rPr>
                <w:rFonts w:eastAsia="Times New Roman"/>
                <w:sz w:val="20"/>
                <w:szCs w:val="20"/>
              </w:rPr>
            </w:pPr>
            <w:r w:rsidRPr="00762BB0">
              <w:rPr>
                <w:rFonts w:eastAsia="Times New Roman"/>
                <w:sz w:val="20"/>
                <w:szCs w:val="20"/>
              </w:rPr>
              <w:t xml:space="preserve">If </w:t>
            </w:r>
            <w:r w:rsidRPr="009B3BB4">
              <w:rPr>
                <w:rFonts w:ascii="Times New Roman" w:hAnsi="Times New Roman"/>
                <w:i/>
                <w:sz w:val="20"/>
                <w:szCs w:val="20"/>
              </w:rPr>
              <w:t xml:space="preserve">Thrombocytopenia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4BD3C870" w14:textId="77777777" w:rsidR="009B3BB4" w:rsidRPr="00762BB0" w:rsidRDefault="009B3BB4" w:rsidP="00841257">
            <w:pPr>
              <w:outlineLvl w:val="0"/>
              <w:rPr>
                <w:rFonts w:eastAsia="Times New Roman"/>
                <w:sz w:val="20"/>
                <w:szCs w:val="20"/>
              </w:rPr>
            </w:pPr>
          </w:p>
          <w:p w14:paraId="16BD45A9" w14:textId="77777777" w:rsidR="009B3BB4" w:rsidRPr="00762BB0" w:rsidRDefault="009B3BB4" w:rsidP="00841257">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794" w:type="dxa"/>
          </w:tcPr>
          <w:p w14:paraId="7626171E" w14:textId="77777777" w:rsidR="009B3BB4" w:rsidRPr="00762BB0" w:rsidRDefault="009B3BB4" w:rsidP="00841257">
            <w:pPr>
              <w:outlineLvl w:val="0"/>
              <w:rPr>
                <w:rFonts w:eastAsia="Times New Roman"/>
                <w:sz w:val="20"/>
                <w:szCs w:val="20"/>
              </w:rPr>
            </w:pPr>
            <w:r w:rsidRPr="00762BB0">
              <w:rPr>
                <w:rFonts w:eastAsia="Times New Roman"/>
                <w:sz w:val="20"/>
                <w:szCs w:val="20"/>
              </w:rPr>
              <w:t>N/A</w:t>
            </w:r>
          </w:p>
        </w:tc>
        <w:tc>
          <w:tcPr>
            <w:tcW w:w="887" w:type="dxa"/>
          </w:tcPr>
          <w:p w14:paraId="2E51D8FA" w14:textId="77777777" w:rsidR="009B3BB4" w:rsidRPr="00762BB0" w:rsidRDefault="009B3BB4" w:rsidP="00841257">
            <w:pPr>
              <w:outlineLvl w:val="0"/>
              <w:rPr>
                <w:rFonts w:eastAsia="Times New Roman"/>
                <w:sz w:val="20"/>
                <w:szCs w:val="20"/>
              </w:rPr>
            </w:pPr>
            <w:r w:rsidRPr="00762BB0">
              <w:rPr>
                <w:rFonts w:eastAsia="Times New Roman"/>
                <w:sz w:val="20"/>
                <w:szCs w:val="20"/>
              </w:rPr>
              <w:t>Free Text</w:t>
            </w:r>
          </w:p>
        </w:tc>
        <w:tc>
          <w:tcPr>
            <w:tcW w:w="1975" w:type="dxa"/>
          </w:tcPr>
          <w:p w14:paraId="14FDCB0F" w14:textId="77777777" w:rsidR="009B3BB4" w:rsidRPr="005856AA" w:rsidRDefault="005856AA" w:rsidP="005856AA">
            <w:pPr>
              <w:spacing w:after="200" w:line="276" w:lineRule="auto"/>
              <w:rPr>
                <w:rFonts w:ascii="Times New Roman" w:hAnsi="Times New Roman"/>
                <w:sz w:val="20"/>
                <w:szCs w:val="20"/>
              </w:rPr>
            </w:pPr>
            <w:r w:rsidRPr="00470472">
              <w:rPr>
                <w:rFonts w:ascii="Times New Roman" w:hAnsi="Times New Roman"/>
                <w:sz w:val="20"/>
                <w:szCs w:val="20"/>
              </w:rPr>
              <w:t>Please enter the ICD code for Thrombocytopenia.</w:t>
            </w:r>
          </w:p>
        </w:tc>
      </w:tr>
      <w:tr w:rsidR="009B3BB4" w:rsidRPr="00762BB0" w14:paraId="5E42D6D0" w14:textId="77777777" w:rsidTr="00B160BB">
        <w:trPr>
          <w:cantSplit/>
        </w:trPr>
        <w:tc>
          <w:tcPr>
            <w:tcW w:w="2173" w:type="dxa"/>
          </w:tcPr>
          <w:p w14:paraId="7A201B10" w14:textId="77777777" w:rsidR="009B3BB4" w:rsidRPr="002D5C8C" w:rsidRDefault="009B3BB4" w:rsidP="00841257">
            <w:pPr>
              <w:outlineLvl w:val="0"/>
              <w:rPr>
                <w:rFonts w:ascii="Times New Roman" w:eastAsia="Times New Roman" w:hAnsi="Times New Roman"/>
                <w:sz w:val="20"/>
                <w:szCs w:val="20"/>
              </w:rPr>
            </w:pPr>
            <w:r w:rsidRPr="00850986">
              <w:rPr>
                <w:rFonts w:ascii="Times New Roman" w:hAnsi="Times New Roman"/>
                <w:sz w:val="20"/>
                <w:szCs w:val="20"/>
              </w:rPr>
              <w:lastRenderedPageBreak/>
              <w:t xml:space="preserve">Thrombocytopenia </w:t>
            </w:r>
            <w:r>
              <w:rPr>
                <w:rFonts w:ascii="Times New Roman" w:hAnsi="Times New Roman"/>
                <w:sz w:val="20"/>
                <w:szCs w:val="20"/>
              </w:rPr>
              <w:t>D</w:t>
            </w:r>
            <w:r w:rsidRPr="002D5C8C">
              <w:rPr>
                <w:rFonts w:ascii="Times New Roman" w:hAnsi="Times New Roman"/>
                <w:sz w:val="20"/>
                <w:szCs w:val="20"/>
              </w:rPr>
              <w:t>ate of diagnosis:</w:t>
            </w:r>
          </w:p>
        </w:tc>
        <w:tc>
          <w:tcPr>
            <w:tcW w:w="1919" w:type="dxa"/>
          </w:tcPr>
          <w:p w14:paraId="3CBB3564" w14:textId="77777777" w:rsidR="009B3BB4" w:rsidRPr="00762BB0" w:rsidRDefault="009B3BB4" w:rsidP="00841257">
            <w:pPr>
              <w:outlineLvl w:val="0"/>
              <w:rPr>
                <w:rFonts w:eastAsia="Times New Roman"/>
                <w:sz w:val="20"/>
                <w:szCs w:val="20"/>
              </w:rPr>
            </w:pPr>
            <w:r w:rsidRPr="00762BB0">
              <w:rPr>
                <w:rFonts w:eastAsia="Times New Roman"/>
                <w:sz w:val="20"/>
                <w:szCs w:val="20"/>
              </w:rPr>
              <w:t xml:space="preserve">If </w:t>
            </w:r>
            <w:r w:rsidRPr="009B3BB4">
              <w:rPr>
                <w:rFonts w:ascii="Times New Roman" w:hAnsi="Times New Roman"/>
                <w:i/>
                <w:sz w:val="20"/>
                <w:szCs w:val="20"/>
              </w:rPr>
              <w:t xml:space="preserve">Thrombocytopenia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74FC0B7A" w14:textId="77777777" w:rsidR="009B3BB4" w:rsidRPr="00762BB0" w:rsidRDefault="009B3BB4" w:rsidP="00841257">
            <w:pPr>
              <w:outlineLvl w:val="0"/>
              <w:rPr>
                <w:rFonts w:eastAsia="Times New Roman"/>
                <w:sz w:val="20"/>
                <w:szCs w:val="20"/>
              </w:rPr>
            </w:pPr>
          </w:p>
          <w:p w14:paraId="04513279" w14:textId="77777777" w:rsidR="009B3BB4" w:rsidRPr="00762BB0" w:rsidRDefault="009B3BB4" w:rsidP="00841257">
            <w:pPr>
              <w:outlineLvl w:val="0"/>
              <w:rPr>
                <w:rFonts w:eastAsia="Times New Roman"/>
                <w:sz w:val="20"/>
                <w:szCs w:val="20"/>
              </w:rPr>
            </w:pPr>
            <w:r>
              <w:rPr>
                <w:rFonts w:eastAsia="Times New Roman"/>
                <w:sz w:val="20"/>
                <w:szCs w:val="20"/>
              </w:rPr>
              <w:t>Else; Disabled</w:t>
            </w:r>
          </w:p>
        </w:tc>
        <w:tc>
          <w:tcPr>
            <w:tcW w:w="1794" w:type="dxa"/>
          </w:tcPr>
          <w:p w14:paraId="3A09F5D8" w14:textId="77777777" w:rsidR="009B3BB4" w:rsidRPr="00762BB0" w:rsidRDefault="009B3BB4" w:rsidP="00841257">
            <w:pPr>
              <w:outlineLvl w:val="0"/>
              <w:rPr>
                <w:rFonts w:eastAsia="Times New Roman"/>
                <w:sz w:val="20"/>
                <w:szCs w:val="20"/>
              </w:rPr>
            </w:pPr>
            <w:r w:rsidRPr="00762BB0">
              <w:rPr>
                <w:rFonts w:eastAsia="Times New Roman"/>
                <w:sz w:val="20"/>
                <w:szCs w:val="20"/>
              </w:rPr>
              <w:t>N/A</w:t>
            </w:r>
          </w:p>
        </w:tc>
        <w:tc>
          <w:tcPr>
            <w:tcW w:w="887" w:type="dxa"/>
          </w:tcPr>
          <w:p w14:paraId="2B29278D" w14:textId="77777777" w:rsidR="009B3BB4" w:rsidRPr="00762BB0" w:rsidRDefault="009B3BB4" w:rsidP="00841257">
            <w:pPr>
              <w:outlineLvl w:val="0"/>
              <w:rPr>
                <w:rFonts w:eastAsia="Times New Roman"/>
                <w:sz w:val="20"/>
                <w:szCs w:val="20"/>
              </w:rPr>
            </w:pPr>
            <w:r w:rsidRPr="00762BB0">
              <w:rPr>
                <w:rFonts w:eastAsia="Times New Roman"/>
                <w:sz w:val="20"/>
                <w:szCs w:val="20"/>
              </w:rPr>
              <w:t>Free Text</w:t>
            </w:r>
          </w:p>
        </w:tc>
        <w:tc>
          <w:tcPr>
            <w:tcW w:w="1975" w:type="dxa"/>
          </w:tcPr>
          <w:p w14:paraId="64DF1C05" w14:textId="77777777" w:rsidR="009B3BB4" w:rsidRPr="005856AA" w:rsidRDefault="005856AA" w:rsidP="005856AA">
            <w:pPr>
              <w:spacing w:after="200" w:line="276" w:lineRule="auto"/>
              <w:rPr>
                <w:rFonts w:ascii="Times New Roman" w:hAnsi="Times New Roman"/>
                <w:sz w:val="20"/>
                <w:szCs w:val="20"/>
              </w:rPr>
            </w:pPr>
            <w:r w:rsidRPr="00470472">
              <w:rPr>
                <w:rFonts w:ascii="Times New Roman" w:hAnsi="Times New Roman"/>
                <w:sz w:val="20"/>
                <w:szCs w:val="20"/>
              </w:rPr>
              <w:t>Please enter the date of diagnosis for Thrombocytopenia.</w:t>
            </w:r>
          </w:p>
        </w:tc>
      </w:tr>
      <w:tr w:rsidR="009B3BB4" w:rsidRPr="00762BB0" w14:paraId="72EC138D" w14:textId="77777777" w:rsidTr="00B160BB">
        <w:trPr>
          <w:cantSplit/>
        </w:trPr>
        <w:tc>
          <w:tcPr>
            <w:tcW w:w="2173" w:type="dxa"/>
          </w:tcPr>
          <w:p w14:paraId="4537D216" w14:textId="77777777" w:rsidR="009B3BB4" w:rsidRDefault="009B3BB4" w:rsidP="00841257">
            <w:pPr>
              <w:outlineLvl w:val="0"/>
              <w:rPr>
                <w:rFonts w:ascii="Times New Roman" w:hAnsi="Times New Roman"/>
                <w:sz w:val="20"/>
                <w:szCs w:val="20"/>
              </w:rPr>
            </w:pPr>
            <w:r w:rsidRPr="00850986">
              <w:rPr>
                <w:rFonts w:ascii="Times New Roman" w:hAnsi="Times New Roman"/>
                <w:sz w:val="20"/>
                <w:szCs w:val="20"/>
              </w:rPr>
              <w:t xml:space="preserve">Polycythemia vera </w:t>
            </w:r>
            <w:r>
              <w:rPr>
                <w:rFonts w:ascii="Times New Roman" w:hAnsi="Times New Roman"/>
                <w:sz w:val="20"/>
                <w:szCs w:val="20"/>
              </w:rPr>
              <w:t>ICD code:</w:t>
            </w:r>
          </w:p>
          <w:p w14:paraId="09837EBF" w14:textId="77777777" w:rsidR="009B3BB4" w:rsidRPr="002D5C8C" w:rsidRDefault="009B3BB4" w:rsidP="00841257">
            <w:pPr>
              <w:outlineLvl w:val="0"/>
              <w:rPr>
                <w:rFonts w:ascii="Times New Roman" w:eastAsia="Times New Roman" w:hAnsi="Times New Roman"/>
                <w:sz w:val="20"/>
                <w:szCs w:val="20"/>
              </w:rPr>
            </w:pPr>
          </w:p>
        </w:tc>
        <w:tc>
          <w:tcPr>
            <w:tcW w:w="1919" w:type="dxa"/>
          </w:tcPr>
          <w:p w14:paraId="14A21651" w14:textId="77777777" w:rsidR="009B3BB4" w:rsidRPr="00762BB0" w:rsidRDefault="009B3BB4" w:rsidP="00841257">
            <w:pPr>
              <w:outlineLvl w:val="0"/>
              <w:rPr>
                <w:rFonts w:eastAsia="Times New Roman"/>
                <w:sz w:val="20"/>
                <w:szCs w:val="20"/>
              </w:rPr>
            </w:pPr>
            <w:r w:rsidRPr="00762BB0">
              <w:rPr>
                <w:rFonts w:eastAsia="Times New Roman"/>
                <w:sz w:val="20"/>
                <w:szCs w:val="20"/>
              </w:rPr>
              <w:t xml:space="preserve">If </w:t>
            </w:r>
            <w:r w:rsidRPr="009B3BB4">
              <w:rPr>
                <w:rFonts w:ascii="Times New Roman" w:hAnsi="Times New Roman"/>
                <w:i/>
                <w:sz w:val="20"/>
                <w:szCs w:val="20"/>
              </w:rPr>
              <w:t xml:space="preserve">Polycythemia vera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293EEC5B" w14:textId="77777777" w:rsidR="009B3BB4" w:rsidRPr="00762BB0" w:rsidRDefault="009B3BB4" w:rsidP="00841257">
            <w:pPr>
              <w:outlineLvl w:val="0"/>
              <w:rPr>
                <w:rFonts w:eastAsia="Times New Roman"/>
                <w:sz w:val="20"/>
                <w:szCs w:val="20"/>
              </w:rPr>
            </w:pPr>
          </w:p>
          <w:p w14:paraId="6DFE2B1C" w14:textId="77777777" w:rsidR="009B3BB4" w:rsidRPr="00762BB0" w:rsidRDefault="009B3BB4" w:rsidP="00841257">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794" w:type="dxa"/>
          </w:tcPr>
          <w:p w14:paraId="4AC8B906" w14:textId="77777777" w:rsidR="009B3BB4" w:rsidRPr="00762BB0" w:rsidRDefault="009B3BB4" w:rsidP="00841257">
            <w:pPr>
              <w:outlineLvl w:val="0"/>
              <w:rPr>
                <w:rFonts w:eastAsia="Times New Roman"/>
                <w:sz w:val="20"/>
                <w:szCs w:val="20"/>
              </w:rPr>
            </w:pPr>
            <w:r w:rsidRPr="00762BB0">
              <w:rPr>
                <w:rFonts w:eastAsia="Times New Roman"/>
                <w:sz w:val="20"/>
                <w:szCs w:val="20"/>
              </w:rPr>
              <w:t>N/A</w:t>
            </w:r>
          </w:p>
        </w:tc>
        <w:tc>
          <w:tcPr>
            <w:tcW w:w="887" w:type="dxa"/>
          </w:tcPr>
          <w:p w14:paraId="116EEBBB" w14:textId="77777777" w:rsidR="009B3BB4" w:rsidRPr="00762BB0" w:rsidRDefault="009B3BB4" w:rsidP="00841257">
            <w:pPr>
              <w:outlineLvl w:val="0"/>
              <w:rPr>
                <w:rFonts w:eastAsia="Times New Roman"/>
                <w:sz w:val="20"/>
                <w:szCs w:val="20"/>
              </w:rPr>
            </w:pPr>
            <w:r w:rsidRPr="00762BB0">
              <w:rPr>
                <w:rFonts w:eastAsia="Times New Roman"/>
                <w:sz w:val="20"/>
                <w:szCs w:val="20"/>
              </w:rPr>
              <w:t>Free Text</w:t>
            </w:r>
          </w:p>
        </w:tc>
        <w:tc>
          <w:tcPr>
            <w:tcW w:w="1975" w:type="dxa"/>
          </w:tcPr>
          <w:p w14:paraId="67562286" w14:textId="77777777" w:rsidR="005856AA" w:rsidRPr="00470472" w:rsidRDefault="005856AA" w:rsidP="005856AA">
            <w:pPr>
              <w:spacing w:after="200" w:line="276" w:lineRule="auto"/>
              <w:rPr>
                <w:rFonts w:ascii="Times New Roman" w:hAnsi="Times New Roman"/>
                <w:sz w:val="20"/>
                <w:szCs w:val="20"/>
              </w:rPr>
            </w:pPr>
            <w:r w:rsidRPr="00470472">
              <w:rPr>
                <w:rFonts w:ascii="Times New Roman" w:hAnsi="Times New Roman"/>
                <w:sz w:val="20"/>
                <w:szCs w:val="20"/>
              </w:rPr>
              <w:t>Please enter the ICD code for Polycythemia vera.</w:t>
            </w:r>
          </w:p>
          <w:p w14:paraId="6E77545B" w14:textId="77777777" w:rsidR="009B3BB4" w:rsidRPr="00762BB0" w:rsidRDefault="009B3BB4" w:rsidP="00841257">
            <w:pPr>
              <w:outlineLvl w:val="0"/>
              <w:rPr>
                <w:rFonts w:eastAsia="Times New Roman"/>
                <w:sz w:val="20"/>
                <w:szCs w:val="20"/>
              </w:rPr>
            </w:pPr>
          </w:p>
        </w:tc>
      </w:tr>
      <w:tr w:rsidR="009B3BB4" w:rsidRPr="00762BB0" w14:paraId="041EE449" w14:textId="77777777" w:rsidTr="00B160BB">
        <w:trPr>
          <w:cantSplit/>
        </w:trPr>
        <w:tc>
          <w:tcPr>
            <w:tcW w:w="2173" w:type="dxa"/>
          </w:tcPr>
          <w:p w14:paraId="65B70906" w14:textId="77777777" w:rsidR="009B3BB4" w:rsidRPr="002D5C8C" w:rsidRDefault="009B3BB4" w:rsidP="00841257">
            <w:pPr>
              <w:outlineLvl w:val="0"/>
              <w:rPr>
                <w:rFonts w:ascii="Times New Roman" w:eastAsia="Times New Roman" w:hAnsi="Times New Roman"/>
                <w:sz w:val="20"/>
                <w:szCs w:val="20"/>
              </w:rPr>
            </w:pPr>
            <w:r w:rsidRPr="00850986">
              <w:rPr>
                <w:rFonts w:ascii="Times New Roman" w:hAnsi="Times New Roman"/>
                <w:sz w:val="20"/>
                <w:szCs w:val="20"/>
              </w:rPr>
              <w:t xml:space="preserve">Polycythemia vera </w:t>
            </w:r>
            <w:r>
              <w:rPr>
                <w:rFonts w:ascii="Times New Roman" w:hAnsi="Times New Roman"/>
                <w:sz w:val="20"/>
                <w:szCs w:val="20"/>
              </w:rPr>
              <w:t>D</w:t>
            </w:r>
            <w:r w:rsidRPr="002D5C8C">
              <w:rPr>
                <w:rFonts w:ascii="Times New Roman" w:hAnsi="Times New Roman"/>
                <w:sz w:val="20"/>
                <w:szCs w:val="20"/>
              </w:rPr>
              <w:t>ate of diagnosis:</w:t>
            </w:r>
          </w:p>
        </w:tc>
        <w:tc>
          <w:tcPr>
            <w:tcW w:w="1919" w:type="dxa"/>
          </w:tcPr>
          <w:p w14:paraId="39E20E4F" w14:textId="77777777" w:rsidR="009B3BB4" w:rsidRPr="00762BB0" w:rsidRDefault="009B3BB4" w:rsidP="00841257">
            <w:pPr>
              <w:outlineLvl w:val="0"/>
              <w:rPr>
                <w:rFonts w:eastAsia="Times New Roman"/>
                <w:sz w:val="20"/>
                <w:szCs w:val="20"/>
              </w:rPr>
            </w:pPr>
            <w:r w:rsidRPr="00762BB0">
              <w:rPr>
                <w:rFonts w:eastAsia="Times New Roman"/>
                <w:sz w:val="20"/>
                <w:szCs w:val="20"/>
              </w:rPr>
              <w:t xml:space="preserve">If </w:t>
            </w:r>
            <w:r w:rsidRPr="009B3BB4">
              <w:rPr>
                <w:rFonts w:ascii="Times New Roman" w:hAnsi="Times New Roman"/>
                <w:i/>
                <w:sz w:val="20"/>
                <w:szCs w:val="20"/>
              </w:rPr>
              <w:t xml:space="preserve">Polycythemia vera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304BD274" w14:textId="77777777" w:rsidR="009B3BB4" w:rsidRPr="00762BB0" w:rsidRDefault="009B3BB4" w:rsidP="00841257">
            <w:pPr>
              <w:outlineLvl w:val="0"/>
              <w:rPr>
                <w:rFonts w:eastAsia="Times New Roman"/>
                <w:sz w:val="20"/>
                <w:szCs w:val="20"/>
              </w:rPr>
            </w:pPr>
          </w:p>
          <w:p w14:paraId="67D5793D" w14:textId="77777777" w:rsidR="009B3BB4" w:rsidRPr="00762BB0" w:rsidRDefault="009B3BB4" w:rsidP="00841257">
            <w:pPr>
              <w:outlineLvl w:val="0"/>
              <w:rPr>
                <w:rFonts w:eastAsia="Times New Roman"/>
                <w:sz w:val="20"/>
                <w:szCs w:val="20"/>
              </w:rPr>
            </w:pPr>
            <w:r>
              <w:rPr>
                <w:rFonts w:eastAsia="Times New Roman"/>
                <w:sz w:val="20"/>
                <w:szCs w:val="20"/>
              </w:rPr>
              <w:t>Else; Disabled</w:t>
            </w:r>
          </w:p>
        </w:tc>
        <w:tc>
          <w:tcPr>
            <w:tcW w:w="1794" w:type="dxa"/>
          </w:tcPr>
          <w:p w14:paraId="039915D8" w14:textId="77777777" w:rsidR="009B3BB4" w:rsidRPr="00762BB0" w:rsidRDefault="009B3BB4" w:rsidP="00841257">
            <w:pPr>
              <w:outlineLvl w:val="0"/>
              <w:rPr>
                <w:rFonts w:eastAsia="Times New Roman"/>
                <w:sz w:val="20"/>
                <w:szCs w:val="20"/>
              </w:rPr>
            </w:pPr>
            <w:r w:rsidRPr="00762BB0">
              <w:rPr>
                <w:rFonts w:eastAsia="Times New Roman"/>
                <w:sz w:val="20"/>
                <w:szCs w:val="20"/>
              </w:rPr>
              <w:t>N/A</w:t>
            </w:r>
          </w:p>
        </w:tc>
        <w:tc>
          <w:tcPr>
            <w:tcW w:w="887" w:type="dxa"/>
          </w:tcPr>
          <w:p w14:paraId="22E7BC8A" w14:textId="77777777" w:rsidR="009B3BB4" w:rsidRPr="00762BB0" w:rsidRDefault="009B3BB4" w:rsidP="00841257">
            <w:pPr>
              <w:outlineLvl w:val="0"/>
              <w:rPr>
                <w:rFonts w:eastAsia="Times New Roman"/>
                <w:sz w:val="20"/>
                <w:szCs w:val="20"/>
              </w:rPr>
            </w:pPr>
            <w:r w:rsidRPr="00762BB0">
              <w:rPr>
                <w:rFonts w:eastAsia="Times New Roman"/>
                <w:sz w:val="20"/>
                <w:szCs w:val="20"/>
              </w:rPr>
              <w:t>Free Text</w:t>
            </w:r>
          </w:p>
        </w:tc>
        <w:tc>
          <w:tcPr>
            <w:tcW w:w="1975" w:type="dxa"/>
          </w:tcPr>
          <w:p w14:paraId="2F38AF09" w14:textId="77777777" w:rsidR="005856AA" w:rsidRPr="00470472" w:rsidRDefault="005856AA" w:rsidP="005856AA">
            <w:pPr>
              <w:spacing w:after="200" w:line="276" w:lineRule="auto"/>
              <w:rPr>
                <w:rFonts w:ascii="Times New Roman" w:hAnsi="Times New Roman"/>
                <w:sz w:val="20"/>
                <w:szCs w:val="20"/>
              </w:rPr>
            </w:pPr>
            <w:r w:rsidRPr="00470472">
              <w:rPr>
                <w:rFonts w:ascii="Times New Roman" w:hAnsi="Times New Roman"/>
                <w:sz w:val="20"/>
                <w:szCs w:val="20"/>
              </w:rPr>
              <w:t>Please enter the date of diagnosis for Polycythemia vera.</w:t>
            </w:r>
          </w:p>
          <w:p w14:paraId="2C9FA8E3" w14:textId="77777777" w:rsidR="009B3BB4" w:rsidRPr="00762BB0" w:rsidRDefault="009B3BB4" w:rsidP="00841257">
            <w:pPr>
              <w:outlineLvl w:val="0"/>
              <w:rPr>
                <w:rFonts w:eastAsia="Times New Roman"/>
                <w:sz w:val="20"/>
                <w:szCs w:val="20"/>
              </w:rPr>
            </w:pPr>
          </w:p>
        </w:tc>
      </w:tr>
      <w:tr w:rsidR="009B3BB4" w:rsidRPr="00762BB0" w14:paraId="482FCB10" w14:textId="77777777" w:rsidTr="00B160BB">
        <w:trPr>
          <w:cantSplit/>
        </w:trPr>
        <w:tc>
          <w:tcPr>
            <w:tcW w:w="2173" w:type="dxa"/>
          </w:tcPr>
          <w:p w14:paraId="30287380" w14:textId="77777777" w:rsidR="009B3BB4" w:rsidRDefault="009B3BB4" w:rsidP="00841257">
            <w:pPr>
              <w:outlineLvl w:val="0"/>
              <w:rPr>
                <w:rFonts w:ascii="Times New Roman" w:hAnsi="Times New Roman"/>
                <w:sz w:val="20"/>
                <w:szCs w:val="20"/>
              </w:rPr>
            </w:pPr>
            <w:r w:rsidRPr="00850986">
              <w:rPr>
                <w:rFonts w:ascii="Times New Roman" w:hAnsi="Times New Roman"/>
                <w:sz w:val="20"/>
                <w:szCs w:val="20"/>
              </w:rPr>
              <w:t xml:space="preserve">Sickle cell anemia </w:t>
            </w:r>
            <w:r>
              <w:rPr>
                <w:rFonts w:ascii="Times New Roman" w:hAnsi="Times New Roman"/>
                <w:sz w:val="20"/>
                <w:szCs w:val="20"/>
              </w:rPr>
              <w:t>ICD code:</w:t>
            </w:r>
          </w:p>
          <w:p w14:paraId="1AE3CB12" w14:textId="77777777" w:rsidR="009B3BB4" w:rsidRPr="002D5C8C" w:rsidRDefault="009B3BB4" w:rsidP="00841257">
            <w:pPr>
              <w:outlineLvl w:val="0"/>
              <w:rPr>
                <w:rFonts w:ascii="Times New Roman" w:eastAsia="Times New Roman" w:hAnsi="Times New Roman"/>
                <w:sz w:val="20"/>
                <w:szCs w:val="20"/>
              </w:rPr>
            </w:pPr>
          </w:p>
        </w:tc>
        <w:tc>
          <w:tcPr>
            <w:tcW w:w="1919" w:type="dxa"/>
          </w:tcPr>
          <w:p w14:paraId="2FF235A6" w14:textId="77777777" w:rsidR="009B3BB4" w:rsidRPr="00762BB0" w:rsidRDefault="009B3BB4" w:rsidP="00841257">
            <w:pPr>
              <w:outlineLvl w:val="0"/>
              <w:rPr>
                <w:rFonts w:eastAsia="Times New Roman"/>
                <w:sz w:val="20"/>
                <w:szCs w:val="20"/>
              </w:rPr>
            </w:pPr>
            <w:r w:rsidRPr="00762BB0">
              <w:rPr>
                <w:rFonts w:eastAsia="Times New Roman"/>
                <w:sz w:val="20"/>
                <w:szCs w:val="20"/>
              </w:rPr>
              <w:t xml:space="preserve">If </w:t>
            </w:r>
            <w:r w:rsidRPr="009B3BB4">
              <w:rPr>
                <w:rFonts w:ascii="Times New Roman" w:hAnsi="Times New Roman"/>
                <w:i/>
                <w:sz w:val="20"/>
                <w:szCs w:val="20"/>
              </w:rPr>
              <w:t xml:space="preserve">Sickle cell anemia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7A00FF69" w14:textId="77777777" w:rsidR="009B3BB4" w:rsidRPr="00762BB0" w:rsidRDefault="009B3BB4" w:rsidP="00841257">
            <w:pPr>
              <w:outlineLvl w:val="0"/>
              <w:rPr>
                <w:rFonts w:eastAsia="Times New Roman"/>
                <w:sz w:val="20"/>
                <w:szCs w:val="20"/>
              </w:rPr>
            </w:pPr>
          </w:p>
          <w:p w14:paraId="135364BF" w14:textId="77777777" w:rsidR="009B3BB4" w:rsidRPr="00762BB0" w:rsidRDefault="009B3BB4" w:rsidP="00841257">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794" w:type="dxa"/>
          </w:tcPr>
          <w:p w14:paraId="014CA1C6" w14:textId="77777777" w:rsidR="009B3BB4" w:rsidRPr="00762BB0" w:rsidRDefault="009B3BB4" w:rsidP="00841257">
            <w:pPr>
              <w:outlineLvl w:val="0"/>
              <w:rPr>
                <w:rFonts w:eastAsia="Times New Roman"/>
                <w:sz w:val="20"/>
                <w:szCs w:val="20"/>
              </w:rPr>
            </w:pPr>
            <w:r w:rsidRPr="00762BB0">
              <w:rPr>
                <w:rFonts w:eastAsia="Times New Roman"/>
                <w:sz w:val="20"/>
                <w:szCs w:val="20"/>
              </w:rPr>
              <w:t>N/A</w:t>
            </w:r>
          </w:p>
        </w:tc>
        <w:tc>
          <w:tcPr>
            <w:tcW w:w="887" w:type="dxa"/>
          </w:tcPr>
          <w:p w14:paraId="73E6C6C0" w14:textId="77777777" w:rsidR="009B3BB4" w:rsidRPr="00762BB0" w:rsidRDefault="009B3BB4" w:rsidP="00841257">
            <w:pPr>
              <w:outlineLvl w:val="0"/>
              <w:rPr>
                <w:rFonts w:eastAsia="Times New Roman"/>
                <w:sz w:val="20"/>
                <w:szCs w:val="20"/>
              </w:rPr>
            </w:pPr>
            <w:r w:rsidRPr="00762BB0">
              <w:rPr>
                <w:rFonts w:eastAsia="Times New Roman"/>
                <w:sz w:val="20"/>
                <w:szCs w:val="20"/>
              </w:rPr>
              <w:t>Free Text</w:t>
            </w:r>
          </w:p>
        </w:tc>
        <w:tc>
          <w:tcPr>
            <w:tcW w:w="1975" w:type="dxa"/>
          </w:tcPr>
          <w:p w14:paraId="776398D4" w14:textId="77777777" w:rsidR="005856AA" w:rsidRPr="00470472" w:rsidRDefault="005856AA" w:rsidP="005856AA">
            <w:pPr>
              <w:spacing w:after="200" w:line="276" w:lineRule="auto"/>
              <w:rPr>
                <w:rFonts w:ascii="Times New Roman" w:hAnsi="Times New Roman"/>
                <w:sz w:val="20"/>
                <w:szCs w:val="20"/>
              </w:rPr>
            </w:pPr>
            <w:r w:rsidRPr="00470472">
              <w:rPr>
                <w:rFonts w:ascii="Times New Roman" w:hAnsi="Times New Roman"/>
                <w:sz w:val="20"/>
                <w:szCs w:val="20"/>
              </w:rPr>
              <w:t>Please enter the ICD code for Sickle cell anemia.</w:t>
            </w:r>
          </w:p>
          <w:p w14:paraId="42EAE3BE" w14:textId="77777777" w:rsidR="009B3BB4" w:rsidRPr="00762BB0" w:rsidRDefault="009B3BB4" w:rsidP="00841257">
            <w:pPr>
              <w:outlineLvl w:val="0"/>
              <w:rPr>
                <w:rFonts w:eastAsia="Times New Roman"/>
                <w:sz w:val="20"/>
                <w:szCs w:val="20"/>
              </w:rPr>
            </w:pPr>
          </w:p>
        </w:tc>
      </w:tr>
      <w:tr w:rsidR="009B3BB4" w:rsidRPr="00762BB0" w14:paraId="4D5FA559" w14:textId="77777777" w:rsidTr="00B160BB">
        <w:trPr>
          <w:cantSplit/>
        </w:trPr>
        <w:tc>
          <w:tcPr>
            <w:tcW w:w="2173" w:type="dxa"/>
          </w:tcPr>
          <w:p w14:paraId="6C8DF2E3" w14:textId="77777777" w:rsidR="009B3BB4" w:rsidRPr="002D5C8C" w:rsidRDefault="009B3BB4" w:rsidP="00841257">
            <w:pPr>
              <w:outlineLvl w:val="0"/>
              <w:rPr>
                <w:rFonts w:ascii="Times New Roman" w:eastAsia="Times New Roman" w:hAnsi="Times New Roman"/>
                <w:sz w:val="20"/>
                <w:szCs w:val="20"/>
              </w:rPr>
            </w:pPr>
            <w:r w:rsidRPr="00850986">
              <w:rPr>
                <w:rFonts w:ascii="Times New Roman" w:hAnsi="Times New Roman"/>
                <w:sz w:val="20"/>
                <w:szCs w:val="20"/>
              </w:rPr>
              <w:t xml:space="preserve">Sickle cell anemia </w:t>
            </w:r>
            <w:r>
              <w:rPr>
                <w:rFonts w:ascii="Times New Roman" w:hAnsi="Times New Roman"/>
                <w:sz w:val="20"/>
                <w:szCs w:val="20"/>
              </w:rPr>
              <w:t>D</w:t>
            </w:r>
            <w:r w:rsidRPr="002D5C8C">
              <w:rPr>
                <w:rFonts w:ascii="Times New Roman" w:hAnsi="Times New Roman"/>
                <w:sz w:val="20"/>
                <w:szCs w:val="20"/>
              </w:rPr>
              <w:t>ate of diagnosis:</w:t>
            </w:r>
          </w:p>
        </w:tc>
        <w:tc>
          <w:tcPr>
            <w:tcW w:w="1919" w:type="dxa"/>
          </w:tcPr>
          <w:p w14:paraId="1CABD2A5" w14:textId="77777777" w:rsidR="009B3BB4" w:rsidRPr="00762BB0" w:rsidRDefault="009B3BB4" w:rsidP="00841257">
            <w:pPr>
              <w:outlineLvl w:val="0"/>
              <w:rPr>
                <w:rFonts w:eastAsia="Times New Roman"/>
                <w:sz w:val="20"/>
                <w:szCs w:val="20"/>
              </w:rPr>
            </w:pPr>
            <w:r w:rsidRPr="00762BB0">
              <w:rPr>
                <w:rFonts w:eastAsia="Times New Roman"/>
                <w:sz w:val="20"/>
                <w:szCs w:val="20"/>
              </w:rPr>
              <w:t xml:space="preserve">If </w:t>
            </w:r>
            <w:r w:rsidRPr="009B3BB4">
              <w:rPr>
                <w:rFonts w:ascii="Times New Roman" w:hAnsi="Times New Roman"/>
                <w:i/>
                <w:sz w:val="20"/>
                <w:szCs w:val="20"/>
              </w:rPr>
              <w:t xml:space="preserve">Sickle cell anemia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06BCD83D" w14:textId="77777777" w:rsidR="009B3BB4" w:rsidRPr="00762BB0" w:rsidRDefault="009B3BB4" w:rsidP="00841257">
            <w:pPr>
              <w:outlineLvl w:val="0"/>
              <w:rPr>
                <w:rFonts w:eastAsia="Times New Roman"/>
                <w:sz w:val="20"/>
                <w:szCs w:val="20"/>
              </w:rPr>
            </w:pPr>
          </w:p>
          <w:p w14:paraId="15C05CE7" w14:textId="77777777" w:rsidR="009B3BB4" w:rsidRPr="00762BB0" w:rsidRDefault="009B3BB4" w:rsidP="00841257">
            <w:pPr>
              <w:outlineLvl w:val="0"/>
              <w:rPr>
                <w:rFonts w:eastAsia="Times New Roman"/>
                <w:sz w:val="20"/>
                <w:szCs w:val="20"/>
              </w:rPr>
            </w:pPr>
            <w:r>
              <w:rPr>
                <w:rFonts w:eastAsia="Times New Roman"/>
                <w:sz w:val="20"/>
                <w:szCs w:val="20"/>
              </w:rPr>
              <w:t>Else; Disabled</w:t>
            </w:r>
          </w:p>
        </w:tc>
        <w:tc>
          <w:tcPr>
            <w:tcW w:w="1794" w:type="dxa"/>
          </w:tcPr>
          <w:p w14:paraId="0FB8BB00" w14:textId="77777777" w:rsidR="009B3BB4" w:rsidRPr="00762BB0" w:rsidRDefault="009B3BB4" w:rsidP="00841257">
            <w:pPr>
              <w:outlineLvl w:val="0"/>
              <w:rPr>
                <w:rFonts w:eastAsia="Times New Roman"/>
                <w:sz w:val="20"/>
                <w:szCs w:val="20"/>
              </w:rPr>
            </w:pPr>
            <w:r w:rsidRPr="00762BB0">
              <w:rPr>
                <w:rFonts w:eastAsia="Times New Roman"/>
                <w:sz w:val="20"/>
                <w:szCs w:val="20"/>
              </w:rPr>
              <w:t>N/A</w:t>
            </w:r>
          </w:p>
        </w:tc>
        <w:tc>
          <w:tcPr>
            <w:tcW w:w="887" w:type="dxa"/>
          </w:tcPr>
          <w:p w14:paraId="3CEAA181" w14:textId="77777777" w:rsidR="009B3BB4" w:rsidRPr="00762BB0" w:rsidRDefault="009B3BB4" w:rsidP="00841257">
            <w:pPr>
              <w:outlineLvl w:val="0"/>
              <w:rPr>
                <w:rFonts w:eastAsia="Times New Roman"/>
                <w:sz w:val="20"/>
                <w:szCs w:val="20"/>
              </w:rPr>
            </w:pPr>
            <w:r w:rsidRPr="00762BB0">
              <w:rPr>
                <w:rFonts w:eastAsia="Times New Roman"/>
                <w:sz w:val="20"/>
                <w:szCs w:val="20"/>
              </w:rPr>
              <w:t>Free Text</w:t>
            </w:r>
          </w:p>
        </w:tc>
        <w:tc>
          <w:tcPr>
            <w:tcW w:w="1975" w:type="dxa"/>
          </w:tcPr>
          <w:p w14:paraId="104295AD" w14:textId="77777777" w:rsidR="007F7366" w:rsidRPr="00470472" w:rsidRDefault="007F7366" w:rsidP="007F7366">
            <w:pPr>
              <w:spacing w:after="200" w:line="276" w:lineRule="auto"/>
              <w:rPr>
                <w:rFonts w:ascii="Times New Roman" w:hAnsi="Times New Roman"/>
                <w:sz w:val="20"/>
                <w:szCs w:val="20"/>
              </w:rPr>
            </w:pPr>
            <w:r w:rsidRPr="00470472">
              <w:rPr>
                <w:rFonts w:ascii="Times New Roman" w:hAnsi="Times New Roman"/>
                <w:sz w:val="20"/>
                <w:szCs w:val="20"/>
              </w:rPr>
              <w:t>Please enter the date of diagnosis for Sickle cell anemia.</w:t>
            </w:r>
          </w:p>
          <w:p w14:paraId="6574D015" w14:textId="77777777" w:rsidR="009B3BB4" w:rsidRPr="00762BB0" w:rsidRDefault="009B3BB4" w:rsidP="00841257">
            <w:pPr>
              <w:outlineLvl w:val="0"/>
              <w:rPr>
                <w:rFonts w:eastAsia="Times New Roman"/>
                <w:sz w:val="20"/>
                <w:szCs w:val="20"/>
              </w:rPr>
            </w:pPr>
          </w:p>
        </w:tc>
      </w:tr>
      <w:tr w:rsidR="009B3BB4" w:rsidRPr="00762BB0" w14:paraId="7BD590FF" w14:textId="77777777" w:rsidTr="00B160BB">
        <w:trPr>
          <w:cantSplit/>
        </w:trPr>
        <w:tc>
          <w:tcPr>
            <w:tcW w:w="2173" w:type="dxa"/>
          </w:tcPr>
          <w:p w14:paraId="69571A80" w14:textId="77777777" w:rsidR="009B3BB4" w:rsidRDefault="009B3BB4" w:rsidP="00841257">
            <w:pPr>
              <w:outlineLvl w:val="0"/>
              <w:rPr>
                <w:rFonts w:ascii="Times New Roman" w:hAnsi="Times New Roman"/>
                <w:sz w:val="20"/>
                <w:szCs w:val="20"/>
              </w:rPr>
            </w:pPr>
            <w:r w:rsidRPr="00850986">
              <w:rPr>
                <w:rFonts w:ascii="Times New Roman" w:hAnsi="Times New Roman"/>
                <w:sz w:val="20"/>
                <w:szCs w:val="20"/>
              </w:rPr>
              <w:t xml:space="preserve">Splenectomy </w:t>
            </w:r>
            <w:r>
              <w:rPr>
                <w:rFonts w:ascii="Times New Roman" w:hAnsi="Times New Roman"/>
                <w:sz w:val="20"/>
                <w:szCs w:val="20"/>
              </w:rPr>
              <w:t>ICD code:</w:t>
            </w:r>
          </w:p>
          <w:p w14:paraId="4DA0922A" w14:textId="77777777" w:rsidR="009B3BB4" w:rsidRPr="002D5C8C" w:rsidRDefault="009B3BB4" w:rsidP="00841257">
            <w:pPr>
              <w:outlineLvl w:val="0"/>
              <w:rPr>
                <w:rFonts w:ascii="Times New Roman" w:eastAsia="Times New Roman" w:hAnsi="Times New Roman"/>
                <w:sz w:val="20"/>
                <w:szCs w:val="20"/>
              </w:rPr>
            </w:pPr>
          </w:p>
        </w:tc>
        <w:tc>
          <w:tcPr>
            <w:tcW w:w="1919" w:type="dxa"/>
          </w:tcPr>
          <w:p w14:paraId="24144427" w14:textId="77777777" w:rsidR="009B3BB4" w:rsidRPr="00762BB0" w:rsidRDefault="009B3BB4" w:rsidP="00841257">
            <w:pPr>
              <w:outlineLvl w:val="0"/>
              <w:rPr>
                <w:rFonts w:eastAsia="Times New Roman"/>
                <w:sz w:val="20"/>
                <w:szCs w:val="20"/>
              </w:rPr>
            </w:pPr>
            <w:r w:rsidRPr="00762BB0">
              <w:rPr>
                <w:rFonts w:eastAsia="Times New Roman"/>
                <w:sz w:val="20"/>
                <w:szCs w:val="20"/>
              </w:rPr>
              <w:t xml:space="preserve">If </w:t>
            </w:r>
            <w:r w:rsidR="00BF0812" w:rsidRPr="00BF0812">
              <w:rPr>
                <w:rFonts w:ascii="Times New Roman" w:hAnsi="Times New Roman"/>
                <w:i/>
                <w:sz w:val="20"/>
                <w:szCs w:val="20"/>
              </w:rPr>
              <w:t xml:space="preserve">Splenectomy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38875F6A" w14:textId="77777777" w:rsidR="009B3BB4" w:rsidRPr="00762BB0" w:rsidRDefault="009B3BB4" w:rsidP="00841257">
            <w:pPr>
              <w:outlineLvl w:val="0"/>
              <w:rPr>
                <w:rFonts w:eastAsia="Times New Roman"/>
                <w:sz w:val="20"/>
                <w:szCs w:val="20"/>
              </w:rPr>
            </w:pPr>
          </w:p>
          <w:p w14:paraId="3C6437C8" w14:textId="77777777" w:rsidR="009B3BB4" w:rsidRPr="00762BB0" w:rsidRDefault="009B3BB4" w:rsidP="00841257">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794" w:type="dxa"/>
          </w:tcPr>
          <w:p w14:paraId="6BBCB810" w14:textId="77777777" w:rsidR="009B3BB4" w:rsidRPr="00762BB0" w:rsidRDefault="009B3BB4" w:rsidP="00841257">
            <w:pPr>
              <w:outlineLvl w:val="0"/>
              <w:rPr>
                <w:rFonts w:eastAsia="Times New Roman"/>
                <w:sz w:val="20"/>
                <w:szCs w:val="20"/>
              </w:rPr>
            </w:pPr>
            <w:r w:rsidRPr="00762BB0">
              <w:rPr>
                <w:rFonts w:eastAsia="Times New Roman"/>
                <w:sz w:val="20"/>
                <w:szCs w:val="20"/>
              </w:rPr>
              <w:t>N/A</w:t>
            </w:r>
          </w:p>
        </w:tc>
        <w:tc>
          <w:tcPr>
            <w:tcW w:w="887" w:type="dxa"/>
          </w:tcPr>
          <w:p w14:paraId="41EE37CC" w14:textId="77777777" w:rsidR="009B3BB4" w:rsidRPr="00762BB0" w:rsidRDefault="009B3BB4" w:rsidP="00841257">
            <w:pPr>
              <w:outlineLvl w:val="0"/>
              <w:rPr>
                <w:rFonts w:eastAsia="Times New Roman"/>
                <w:sz w:val="20"/>
                <w:szCs w:val="20"/>
              </w:rPr>
            </w:pPr>
            <w:r w:rsidRPr="00762BB0">
              <w:rPr>
                <w:rFonts w:eastAsia="Times New Roman"/>
                <w:sz w:val="20"/>
                <w:szCs w:val="20"/>
              </w:rPr>
              <w:t>Free Text</w:t>
            </w:r>
          </w:p>
        </w:tc>
        <w:tc>
          <w:tcPr>
            <w:tcW w:w="1975" w:type="dxa"/>
          </w:tcPr>
          <w:p w14:paraId="6ADF5BDB" w14:textId="77777777" w:rsidR="007F7366" w:rsidRPr="00470472" w:rsidRDefault="007F7366" w:rsidP="007F7366">
            <w:pPr>
              <w:spacing w:after="200" w:line="276" w:lineRule="auto"/>
              <w:rPr>
                <w:rFonts w:ascii="Times New Roman" w:hAnsi="Times New Roman"/>
                <w:sz w:val="20"/>
                <w:szCs w:val="20"/>
              </w:rPr>
            </w:pPr>
            <w:r w:rsidRPr="00470472">
              <w:rPr>
                <w:rFonts w:ascii="Times New Roman" w:hAnsi="Times New Roman"/>
                <w:sz w:val="20"/>
                <w:szCs w:val="20"/>
              </w:rPr>
              <w:t>Please enter the ICD code for Splenectomy.</w:t>
            </w:r>
          </w:p>
          <w:p w14:paraId="15D3DD18" w14:textId="77777777" w:rsidR="009B3BB4" w:rsidRPr="00762BB0" w:rsidRDefault="009B3BB4" w:rsidP="00841257">
            <w:pPr>
              <w:outlineLvl w:val="0"/>
              <w:rPr>
                <w:rFonts w:eastAsia="Times New Roman"/>
                <w:sz w:val="20"/>
                <w:szCs w:val="20"/>
              </w:rPr>
            </w:pPr>
          </w:p>
        </w:tc>
      </w:tr>
      <w:tr w:rsidR="009B3BB4" w:rsidRPr="00762BB0" w14:paraId="43E58B98" w14:textId="77777777" w:rsidTr="00B160BB">
        <w:trPr>
          <w:cantSplit/>
        </w:trPr>
        <w:tc>
          <w:tcPr>
            <w:tcW w:w="2173" w:type="dxa"/>
          </w:tcPr>
          <w:p w14:paraId="4B287814" w14:textId="77777777" w:rsidR="009B3BB4" w:rsidRPr="002D5C8C" w:rsidRDefault="009B3BB4" w:rsidP="00841257">
            <w:pPr>
              <w:outlineLvl w:val="0"/>
              <w:rPr>
                <w:rFonts w:ascii="Times New Roman" w:eastAsia="Times New Roman" w:hAnsi="Times New Roman"/>
                <w:sz w:val="20"/>
                <w:szCs w:val="20"/>
              </w:rPr>
            </w:pPr>
            <w:r w:rsidRPr="00850986">
              <w:rPr>
                <w:rFonts w:ascii="Times New Roman" w:hAnsi="Times New Roman"/>
                <w:sz w:val="20"/>
                <w:szCs w:val="20"/>
              </w:rPr>
              <w:t xml:space="preserve">Splenectomy </w:t>
            </w:r>
            <w:r>
              <w:rPr>
                <w:rFonts w:ascii="Times New Roman" w:hAnsi="Times New Roman"/>
                <w:sz w:val="20"/>
                <w:szCs w:val="20"/>
              </w:rPr>
              <w:t>D</w:t>
            </w:r>
            <w:r w:rsidRPr="002D5C8C">
              <w:rPr>
                <w:rFonts w:ascii="Times New Roman" w:hAnsi="Times New Roman"/>
                <w:sz w:val="20"/>
                <w:szCs w:val="20"/>
              </w:rPr>
              <w:t>ate of diagnosis:</w:t>
            </w:r>
          </w:p>
        </w:tc>
        <w:tc>
          <w:tcPr>
            <w:tcW w:w="1919" w:type="dxa"/>
          </w:tcPr>
          <w:p w14:paraId="6A937167" w14:textId="77777777" w:rsidR="009B3BB4" w:rsidRPr="00762BB0" w:rsidRDefault="009B3BB4" w:rsidP="00841257">
            <w:pPr>
              <w:outlineLvl w:val="0"/>
              <w:rPr>
                <w:rFonts w:eastAsia="Times New Roman"/>
                <w:sz w:val="20"/>
                <w:szCs w:val="20"/>
              </w:rPr>
            </w:pPr>
            <w:r w:rsidRPr="00762BB0">
              <w:rPr>
                <w:rFonts w:eastAsia="Times New Roman"/>
                <w:sz w:val="20"/>
                <w:szCs w:val="20"/>
              </w:rPr>
              <w:t xml:space="preserve">If </w:t>
            </w:r>
            <w:r w:rsidR="00BF0812" w:rsidRPr="00BF0812">
              <w:rPr>
                <w:rFonts w:ascii="Times New Roman" w:hAnsi="Times New Roman"/>
                <w:i/>
                <w:sz w:val="20"/>
                <w:szCs w:val="20"/>
              </w:rPr>
              <w:t xml:space="preserve">Splenectomy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357269F7" w14:textId="77777777" w:rsidR="009B3BB4" w:rsidRPr="00762BB0" w:rsidRDefault="009B3BB4" w:rsidP="00841257">
            <w:pPr>
              <w:outlineLvl w:val="0"/>
              <w:rPr>
                <w:rFonts w:eastAsia="Times New Roman"/>
                <w:sz w:val="20"/>
                <w:szCs w:val="20"/>
              </w:rPr>
            </w:pPr>
          </w:p>
          <w:p w14:paraId="0157F1A4" w14:textId="77777777" w:rsidR="009B3BB4" w:rsidRPr="00762BB0" w:rsidRDefault="009B3BB4" w:rsidP="00841257">
            <w:pPr>
              <w:outlineLvl w:val="0"/>
              <w:rPr>
                <w:rFonts w:eastAsia="Times New Roman"/>
                <w:sz w:val="20"/>
                <w:szCs w:val="20"/>
              </w:rPr>
            </w:pPr>
            <w:r>
              <w:rPr>
                <w:rFonts w:eastAsia="Times New Roman"/>
                <w:sz w:val="20"/>
                <w:szCs w:val="20"/>
              </w:rPr>
              <w:t>Else; Disabled</w:t>
            </w:r>
          </w:p>
        </w:tc>
        <w:tc>
          <w:tcPr>
            <w:tcW w:w="1794" w:type="dxa"/>
          </w:tcPr>
          <w:p w14:paraId="25DDC9F1" w14:textId="77777777" w:rsidR="009B3BB4" w:rsidRPr="00762BB0" w:rsidRDefault="009B3BB4" w:rsidP="00841257">
            <w:pPr>
              <w:outlineLvl w:val="0"/>
              <w:rPr>
                <w:rFonts w:eastAsia="Times New Roman"/>
                <w:sz w:val="20"/>
                <w:szCs w:val="20"/>
              </w:rPr>
            </w:pPr>
            <w:r w:rsidRPr="00762BB0">
              <w:rPr>
                <w:rFonts w:eastAsia="Times New Roman"/>
                <w:sz w:val="20"/>
                <w:szCs w:val="20"/>
              </w:rPr>
              <w:t>N/A</w:t>
            </w:r>
          </w:p>
        </w:tc>
        <w:tc>
          <w:tcPr>
            <w:tcW w:w="887" w:type="dxa"/>
          </w:tcPr>
          <w:p w14:paraId="4898E038" w14:textId="77777777" w:rsidR="009B3BB4" w:rsidRPr="00762BB0" w:rsidRDefault="009B3BB4" w:rsidP="00841257">
            <w:pPr>
              <w:outlineLvl w:val="0"/>
              <w:rPr>
                <w:rFonts w:eastAsia="Times New Roman"/>
                <w:sz w:val="20"/>
                <w:szCs w:val="20"/>
              </w:rPr>
            </w:pPr>
            <w:r w:rsidRPr="00762BB0">
              <w:rPr>
                <w:rFonts w:eastAsia="Times New Roman"/>
                <w:sz w:val="20"/>
                <w:szCs w:val="20"/>
              </w:rPr>
              <w:t>Free Text</w:t>
            </w:r>
          </w:p>
        </w:tc>
        <w:tc>
          <w:tcPr>
            <w:tcW w:w="1975" w:type="dxa"/>
          </w:tcPr>
          <w:p w14:paraId="2BDE9621" w14:textId="77777777" w:rsidR="007F7366" w:rsidRPr="00470472" w:rsidRDefault="007F7366" w:rsidP="007F7366">
            <w:pPr>
              <w:spacing w:after="200" w:line="276" w:lineRule="auto"/>
              <w:rPr>
                <w:rFonts w:ascii="Times New Roman" w:hAnsi="Times New Roman"/>
                <w:sz w:val="20"/>
                <w:szCs w:val="20"/>
              </w:rPr>
            </w:pPr>
            <w:r w:rsidRPr="00470472">
              <w:rPr>
                <w:rFonts w:ascii="Times New Roman" w:hAnsi="Times New Roman"/>
                <w:sz w:val="20"/>
                <w:szCs w:val="20"/>
              </w:rPr>
              <w:t>Please enter the date of diagnosis for Splenectomy.</w:t>
            </w:r>
          </w:p>
          <w:p w14:paraId="1532409D" w14:textId="77777777" w:rsidR="009B3BB4" w:rsidRPr="00762BB0" w:rsidRDefault="009B3BB4" w:rsidP="00841257">
            <w:pPr>
              <w:outlineLvl w:val="0"/>
              <w:rPr>
                <w:rFonts w:eastAsia="Times New Roman"/>
                <w:sz w:val="20"/>
                <w:szCs w:val="20"/>
              </w:rPr>
            </w:pPr>
          </w:p>
        </w:tc>
      </w:tr>
      <w:tr w:rsidR="000A2D0E" w:rsidRPr="00762BB0" w14:paraId="6B4F52EB" w14:textId="77777777" w:rsidTr="00B160BB">
        <w:trPr>
          <w:cantSplit/>
        </w:trPr>
        <w:tc>
          <w:tcPr>
            <w:tcW w:w="2173" w:type="dxa"/>
          </w:tcPr>
          <w:p w14:paraId="582927C6" w14:textId="77777777" w:rsidR="000A2D0E" w:rsidRPr="00762BB0" w:rsidRDefault="005C1018" w:rsidP="005C1018">
            <w:pPr>
              <w:outlineLvl w:val="0"/>
              <w:rPr>
                <w:rFonts w:eastAsia="Times New Roman" w:cs="MS Sans Serif"/>
                <w:sz w:val="20"/>
                <w:szCs w:val="20"/>
              </w:rPr>
            </w:pPr>
            <w:r>
              <w:rPr>
                <w:rFonts w:eastAsia="Times New Roman" w:cs="MS Sans Serif"/>
                <w:sz w:val="20"/>
                <w:szCs w:val="20"/>
              </w:rPr>
              <w:t>Other d</w:t>
            </w:r>
            <w:r w:rsidR="000A2D0E" w:rsidRPr="00762BB0">
              <w:rPr>
                <w:rFonts w:eastAsia="Times New Roman" w:cs="MS Sans Serif"/>
                <w:sz w:val="20"/>
                <w:szCs w:val="20"/>
              </w:rPr>
              <w:t>iagnosis #1:</w:t>
            </w:r>
          </w:p>
        </w:tc>
        <w:tc>
          <w:tcPr>
            <w:tcW w:w="1919" w:type="dxa"/>
          </w:tcPr>
          <w:p w14:paraId="3DE7C3CD" w14:textId="77777777" w:rsidR="005C1018" w:rsidRPr="00762BB0" w:rsidRDefault="005C1018" w:rsidP="005C1018">
            <w:pPr>
              <w:outlineLvl w:val="0"/>
              <w:rPr>
                <w:rFonts w:eastAsia="Times New Roman"/>
                <w:sz w:val="20"/>
                <w:szCs w:val="20"/>
              </w:rPr>
            </w:pPr>
            <w:r w:rsidRPr="00762BB0">
              <w:rPr>
                <w:rFonts w:eastAsia="Times New Roman"/>
                <w:sz w:val="20"/>
                <w:szCs w:val="20"/>
              </w:rPr>
              <w:t xml:space="preserve">If </w:t>
            </w:r>
            <w:r w:rsidRPr="00F9139C">
              <w:rPr>
                <w:rFonts w:ascii="Times New Roman" w:hAnsi="Times New Roman"/>
                <w:i/>
                <w:sz w:val="20"/>
                <w:szCs w:val="20"/>
              </w:rPr>
              <w:t>Other hematol</w:t>
            </w:r>
            <w:r>
              <w:rPr>
                <w:rFonts w:ascii="Times New Roman" w:hAnsi="Times New Roman"/>
                <w:i/>
                <w:sz w:val="20"/>
                <w:szCs w:val="20"/>
              </w:rPr>
              <w:t>ogic or lymphatic condition(s)</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7F4F6663" w14:textId="77777777" w:rsidR="005C1018" w:rsidRPr="00762BB0" w:rsidRDefault="005C1018" w:rsidP="005C1018">
            <w:pPr>
              <w:outlineLvl w:val="0"/>
              <w:rPr>
                <w:rFonts w:eastAsia="Times New Roman"/>
                <w:sz w:val="20"/>
                <w:szCs w:val="20"/>
              </w:rPr>
            </w:pPr>
          </w:p>
          <w:p w14:paraId="2417D8C8" w14:textId="77777777" w:rsidR="000A2D0E" w:rsidRPr="00762BB0" w:rsidRDefault="005C1018" w:rsidP="003F35C6">
            <w:pPr>
              <w:outlineLvl w:val="0"/>
              <w:rPr>
                <w:rFonts w:eastAsia="Times New Roman"/>
                <w:sz w:val="20"/>
                <w:szCs w:val="20"/>
              </w:rPr>
            </w:pPr>
            <w:r w:rsidRPr="00762BB0">
              <w:rPr>
                <w:rFonts w:eastAsia="Times New Roman"/>
                <w:sz w:val="20"/>
                <w:szCs w:val="20"/>
              </w:rPr>
              <w:t xml:space="preserve">Else; </w:t>
            </w:r>
            <w:r w:rsidR="00F21335">
              <w:rPr>
                <w:rFonts w:eastAsia="Times New Roman"/>
                <w:sz w:val="20"/>
                <w:szCs w:val="20"/>
              </w:rPr>
              <w:t xml:space="preserve">Enabled, </w:t>
            </w:r>
            <w:r w:rsidR="003F35C6">
              <w:rPr>
                <w:rFonts w:eastAsia="Times New Roman"/>
                <w:sz w:val="20"/>
                <w:szCs w:val="20"/>
              </w:rPr>
              <w:t>Optional</w:t>
            </w:r>
          </w:p>
        </w:tc>
        <w:tc>
          <w:tcPr>
            <w:tcW w:w="1794" w:type="dxa"/>
          </w:tcPr>
          <w:p w14:paraId="41E42B07"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887" w:type="dxa"/>
          </w:tcPr>
          <w:p w14:paraId="69537220"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975" w:type="dxa"/>
          </w:tcPr>
          <w:p w14:paraId="414E1383" w14:textId="77777777" w:rsidR="000A2D0E" w:rsidRPr="00762BB0" w:rsidRDefault="00624D6E" w:rsidP="000A2D0E">
            <w:pPr>
              <w:outlineLvl w:val="0"/>
              <w:rPr>
                <w:rFonts w:eastAsia="Times New Roman"/>
                <w:sz w:val="20"/>
                <w:szCs w:val="20"/>
              </w:rPr>
            </w:pPr>
            <w:r w:rsidRPr="00624D6E">
              <w:rPr>
                <w:rFonts w:ascii="Times New Roman" w:hAnsi="Times New Roman"/>
                <w:sz w:val="20"/>
                <w:szCs w:val="20"/>
              </w:rPr>
              <w:t xml:space="preserve">Please enter a value in the </w:t>
            </w:r>
            <w:r w:rsidRPr="000067CF">
              <w:rPr>
                <w:rFonts w:ascii="Times New Roman" w:hAnsi="Times New Roman"/>
                <w:sz w:val="20"/>
                <w:szCs w:val="20"/>
              </w:rPr>
              <w:t>'Other diagnosis</w:t>
            </w:r>
            <w:r w:rsidRPr="00624D6E">
              <w:rPr>
                <w:rFonts w:ascii="Times New Roman" w:hAnsi="Times New Roman"/>
                <w:sz w:val="20"/>
                <w:szCs w:val="20"/>
              </w:rPr>
              <w:t xml:space="preserve"> #1' field.</w:t>
            </w:r>
          </w:p>
        </w:tc>
      </w:tr>
      <w:tr w:rsidR="000A2D0E" w:rsidRPr="00762BB0" w14:paraId="0DE7CAA5" w14:textId="77777777" w:rsidTr="00B160BB">
        <w:trPr>
          <w:cantSplit/>
        </w:trPr>
        <w:tc>
          <w:tcPr>
            <w:tcW w:w="2173" w:type="dxa"/>
          </w:tcPr>
          <w:p w14:paraId="5D2CE267" w14:textId="77777777" w:rsidR="000A2D0E" w:rsidRPr="00762BB0" w:rsidRDefault="000A2D0E" w:rsidP="000A2D0E">
            <w:pPr>
              <w:outlineLvl w:val="0"/>
              <w:rPr>
                <w:rFonts w:eastAsia="Times New Roman"/>
                <w:sz w:val="20"/>
                <w:szCs w:val="20"/>
              </w:rPr>
            </w:pPr>
            <w:r w:rsidRPr="00762BB0">
              <w:rPr>
                <w:rFonts w:eastAsia="Times New Roman"/>
                <w:sz w:val="20"/>
                <w:szCs w:val="20"/>
              </w:rPr>
              <w:t>ICD code:</w:t>
            </w:r>
          </w:p>
        </w:tc>
        <w:tc>
          <w:tcPr>
            <w:tcW w:w="1919" w:type="dxa"/>
          </w:tcPr>
          <w:p w14:paraId="1DF66BF3" w14:textId="77777777" w:rsidR="005C1018" w:rsidRPr="00762BB0" w:rsidRDefault="005C1018" w:rsidP="005C1018">
            <w:pPr>
              <w:outlineLvl w:val="0"/>
              <w:rPr>
                <w:rFonts w:eastAsia="Times New Roman"/>
                <w:sz w:val="20"/>
                <w:szCs w:val="20"/>
              </w:rPr>
            </w:pPr>
            <w:r w:rsidRPr="00762BB0">
              <w:rPr>
                <w:rFonts w:eastAsia="Times New Roman"/>
                <w:sz w:val="20"/>
                <w:szCs w:val="20"/>
              </w:rPr>
              <w:t xml:space="preserve">If </w:t>
            </w:r>
            <w:r w:rsidR="003F35C6">
              <w:rPr>
                <w:rFonts w:ascii="Times New Roman" w:hAnsi="Times New Roman"/>
                <w:i/>
                <w:sz w:val="20"/>
                <w:szCs w:val="20"/>
              </w:rPr>
              <w:t xml:space="preserve">Other </w:t>
            </w:r>
            <w:r w:rsidR="003A7B61">
              <w:rPr>
                <w:rFonts w:ascii="Times New Roman" w:hAnsi="Times New Roman"/>
                <w:i/>
                <w:sz w:val="20"/>
                <w:szCs w:val="20"/>
              </w:rPr>
              <w:t xml:space="preserve">hematologic or lymphatic condition(s) = Yes; </w:t>
            </w:r>
            <w:proofErr w:type="gramStart"/>
            <w:r w:rsidRPr="00762BB0">
              <w:rPr>
                <w:rFonts w:eastAsia="Times New Roman"/>
                <w:sz w:val="20"/>
                <w:szCs w:val="20"/>
              </w:rPr>
              <w:t>Enabled,  Mandatory</w:t>
            </w:r>
            <w:proofErr w:type="gramEnd"/>
          </w:p>
          <w:p w14:paraId="11981DA6" w14:textId="77777777" w:rsidR="005C1018" w:rsidRPr="00762BB0" w:rsidRDefault="005C1018" w:rsidP="005C1018">
            <w:pPr>
              <w:outlineLvl w:val="0"/>
              <w:rPr>
                <w:rFonts w:eastAsia="Times New Roman"/>
                <w:sz w:val="20"/>
                <w:szCs w:val="20"/>
              </w:rPr>
            </w:pPr>
          </w:p>
          <w:p w14:paraId="13B63104" w14:textId="77777777" w:rsidR="000A2D0E" w:rsidRPr="00762BB0" w:rsidRDefault="005C1018" w:rsidP="00F16FCE">
            <w:pPr>
              <w:outlineLvl w:val="0"/>
              <w:rPr>
                <w:rFonts w:eastAsia="Times New Roman"/>
                <w:sz w:val="20"/>
                <w:szCs w:val="20"/>
              </w:rPr>
            </w:pPr>
            <w:r w:rsidRPr="00762BB0">
              <w:rPr>
                <w:rFonts w:eastAsia="Times New Roman"/>
                <w:sz w:val="20"/>
                <w:szCs w:val="20"/>
              </w:rPr>
              <w:t xml:space="preserve">Else; </w:t>
            </w:r>
            <w:proofErr w:type="gramStart"/>
            <w:r w:rsidR="00F16FCE">
              <w:rPr>
                <w:rFonts w:eastAsia="Times New Roman"/>
                <w:sz w:val="20"/>
                <w:szCs w:val="20"/>
              </w:rPr>
              <w:t>Enabled ,</w:t>
            </w:r>
            <w:proofErr w:type="gramEnd"/>
            <w:r w:rsidR="00F16FCE">
              <w:rPr>
                <w:rFonts w:eastAsia="Times New Roman"/>
                <w:sz w:val="20"/>
                <w:szCs w:val="20"/>
              </w:rPr>
              <w:t xml:space="preserve"> Optional</w:t>
            </w:r>
          </w:p>
        </w:tc>
        <w:tc>
          <w:tcPr>
            <w:tcW w:w="1794" w:type="dxa"/>
          </w:tcPr>
          <w:p w14:paraId="4F831369"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887" w:type="dxa"/>
          </w:tcPr>
          <w:p w14:paraId="728C7C62"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975" w:type="dxa"/>
          </w:tcPr>
          <w:p w14:paraId="128CA242" w14:textId="77777777" w:rsidR="007F75F1" w:rsidRPr="007F75F1" w:rsidRDefault="007F75F1" w:rsidP="007F75F1">
            <w:pPr>
              <w:outlineLvl w:val="0"/>
              <w:rPr>
                <w:rFonts w:eastAsia="Times New Roman"/>
                <w:sz w:val="20"/>
                <w:szCs w:val="20"/>
              </w:rPr>
            </w:pPr>
            <w:r w:rsidRPr="007F75F1">
              <w:rPr>
                <w:rFonts w:eastAsia="Times New Roman"/>
                <w:sz w:val="20"/>
                <w:szCs w:val="20"/>
              </w:rPr>
              <w:t xml:space="preserve">Please enter the ICD code for </w:t>
            </w:r>
            <w:r w:rsidR="003A7B61">
              <w:rPr>
                <w:rFonts w:eastAsia="Times New Roman"/>
                <w:sz w:val="20"/>
                <w:szCs w:val="20"/>
              </w:rPr>
              <w:t>ot</w:t>
            </w:r>
            <w:r w:rsidR="00532E76">
              <w:rPr>
                <w:rFonts w:eastAsia="Times New Roman"/>
                <w:sz w:val="20"/>
                <w:szCs w:val="20"/>
              </w:rPr>
              <w:t>her d</w:t>
            </w:r>
            <w:r w:rsidRPr="007F75F1">
              <w:rPr>
                <w:rFonts w:eastAsia="Times New Roman"/>
                <w:sz w:val="20"/>
                <w:szCs w:val="20"/>
              </w:rPr>
              <w:t>iagnosis #1.</w:t>
            </w:r>
          </w:p>
          <w:p w14:paraId="38396BC2" w14:textId="77777777" w:rsidR="000A2D0E" w:rsidRPr="00762BB0" w:rsidRDefault="000A2D0E" w:rsidP="007F75F1">
            <w:pPr>
              <w:outlineLvl w:val="0"/>
              <w:rPr>
                <w:rFonts w:eastAsia="Times New Roman"/>
                <w:sz w:val="20"/>
                <w:szCs w:val="20"/>
              </w:rPr>
            </w:pPr>
          </w:p>
        </w:tc>
      </w:tr>
      <w:tr w:rsidR="000A2D0E" w:rsidRPr="00762BB0" w14:paraId="69DB8697" w14:textId="77777777" w:rsidTr="00B160BB">
        <w:trPr>
          <w:cantSplit/>
        </w:trPr>
        <w:tc>
          <w:tcPr>
            <w:tcW w:w="2173" w:type="dxa"/>
          </w:tcPr>
          <w:p w14:paraId="1055D544" w14:textId="77777777" w:rsidR="000A2D0E" w:rsidRPr="00762BB0" w:rsidRDefault="00E726E8" w:rsidP="000A2D0E">
            <w:pPr>
              <w:outlineLvl w:val="0"/>
              <w:rPr>
                <w:rFonts w:eastAsia="Times New Roman" w:cs="MS Sans Serif"/>
                <w:sz w:val="20"/>
                <w:szCs w:val="20"/>
              </w:rPr>
            </w:pPr>
            <w:r>
              <w:rPr>
                <w:rFonts w:eastAsia="Times New Roman" w:cs="MS Sans Serif"/>
                <w:sz w:val="20"/>
                <w:szCs w:val="20"/>
              </w:rPr>
              <w:lastRenderedPageBreak/>
              <w:t>Date of diagnosis</w:t>
            </w:r>
            <w:r w:rsidR="000A2D0E" w:rsidRPr="00762BB0">
              <w:rPr>
                <w:rFonts w:eastAsia="Times New Roman" w:cs="MS Sans Serif"/>
                <w:sz w:val="20"/>
                <w:szCs w:val="20"/>
              </w:rPr>
              <w:t>:</w:t>
            </w:r>
          </w:p>
        </w:tc>
        <w:tc>
          <w:tcPr>
            <w:tcW w:w="1919" w:type="dxa"/>
          </w:tcPr>
          <w:p w14:paraId="47E34375" w14:textId="77777777" w:rsidR="005C1018" w:rsidRPr="00762BB0" w:rsidRDefault="005C1018" w:rsidP="005C1018">
            <w:pPr>
              <w:outlineLvl w:val="0"/>
              <w:rPr>
                <w:rFonts w:eastAsia="Times New Roman"/>
                <w:sz w:val="20"/>
                <w:szCs w:val="20"/>
              </w:rPr>
            </w:pPr>
            <w:r w:rsidRPr="00762BB0">
              <w:rPr>
                <w:rFonts w:eastAsia="Times New Roman"/>
                <w:sz w:val="20"/>
                <w:szCs w:val="20"/>
              </w:rPr>
              <w:t xml:space="preserve">If </w:t>
            </w:r>
            <w:r w:rsidRPr="00F9139C">
              <w:rPr>
                <w:rFonts w:ascii="Times New Roman" w:hAnsi="Times New Roman"/>
                <w:i/>
                <w:sz w:val="20"/>
                <w:szCs w:val="20"/>
              </w:rPr>
              <w:t xml:space="preserve">Other </w:t>
            </w:r>
            <w:r w:rsidR="003A7B61">
              <w:rPr>
                <w:rFonts w:ascii="Times New Roman" w:hAnsi="Times New Roman"/>
                <w:i/>
                <w:sz w:val="20"/>
                <w:szCs w:val="20"/>
              </w:rPr>
              <w:t>hematologic or lymphatic condition(s) = 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749FAA5B" w14:textId="77777777" w:rsidR="005C1018" w:rsidRPr="00762BB0" w:rsidRDefault="005C1018" w:rsidP="005C1018">
            <w:pPr>
              <w:outlineLvl w:val="0"/>
              <w:rPr>
                <w:rFonts w:eastAsia="Times New Roman"/>
                <w:sz w:val="20"/>
                <w:szCs w:val="20"/>
              </w:rPr>
            </w:pPr>
          </w:p>
          <w:p w14:paraId="2C575082" w14:textId="77777777" w:rsidR="000A2D0E" w:rsidRPr="00762BB0" w:rsidRDefault="005C1018" w:rsidP="00F16FCE">
            <w:pPr>
              <w:outlineLvl w:val="0"/>
              <w:rPr>
                <w:rFonts w:eastAsia="Times New Roman"/>
                <w:sz w:val="20"/>
                <w:szCs w:val="20"/>
              </w:rPr>
            </w:pPr>
            <w:r w:rsidRPr="00762BB0">
              <w:rPr>
                <w:rFonts w:eastAsia="Times New Roman"/>
                <w:sz w:val="20"/>
                <w:szCs w:val="20"/>
              </w:rPr>
              <w:t xml:space="preserve">Else; </w:t>
            </w:r>
            <w:r w:rsidR="00F16FCE">
              <w:rPr>
                <w:rFonts w:eastAsia="Times New Roman"/>
                <w:sz w:val="20"/>
                <w:szCs w:val="20"/>
              </w:rPr>
              <w:t>Enabled, Optional</w:t>
            </w:r>
          </w:p>
        </w:tc>
        <w:tc>
          <w:tcPr>
            <w:tcW w:w="1794" w:type="dxa"/>
          </w:tcPr>
          <w:p w14:paraId="2CB850FC"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887" w:type="dxa"/>
          </w:tcPr>
          <w:p w14:paraId="3607B182"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975" w:type="dxa"/>
          </w:tcPr>
          <w:p w14:paraId="60319986" w14:textId="77777777" w:rsidR="000A2D0E" w:rsidRPr="00762BB0" w:rsidRDefault="007F75F1" w:rsidP="000A2D0E">
            <w:pPr>
              <w:outlineLvl w:val="0"/>
              <w:rPr>
                <w:rFonts w:eastAsia="Times New Roman"/>
                <w:sz w:val="20"/>
                <w:szCs w:val="20"/>
              </w:rPr>
            </w:pPr>
            <w:r w:rsidRPr="007F75F1">
              <w:rPr>
                <w:rFonts w:eastAsia="Times New Roman"/>
                <w:sz w:val="20"/>
                <w:szCs w:val="20"/>
              </w:rPr>
              <w:t xml:space="preserve">Please enter the date of diagnosis for </w:t>
            </w:r>
            <w:r w:rsidR="003A7B61">
              <w:rPr>
                <w:rFonts w:eastAsia="Times New Roman"/>
                <w:sz w:val="20"/>
                <w:szCs w:val="20"/>
              </w:rPr>
              <w:t>o</w:t>
            </w:r>
            <w:r w:rsidR="00532E76">
              <w:rPr>
                <w:rFonts w:eastAsia="Times New Roman"/>
                <w:sz w:val="20"/>
                <w:szCs w:val="20"/>
              </w:rPr>
              <w:t>ther d</w:t>
            </w:r>
            <w:r w:rsidRPr="007F75F1">
              <w:rPr>
                <w:rFonts w:eastAsia="Times New Roman"/>
                <w:sz w:val="20"/>
                <w:szCs w:val="20"/>
              </w:rPr>
              <w:t>iagnosis #1.</w:t>
            </w:r>
          </w:p>
        </w:tc>
      </w:tr>
      <w:tr w:rsidR="000A2D0E" w:rsidRPr="00762BB0" w14:paraId="638AB691" w14:textId="77777777" w:rsidTr="00B160BB">
        <w:trPr>
          <w:cantSplit/>
        </w:trPr>
        <w:tc>
          <w:tcPr>
            <w:tcW w:w="2173" w:type="dxa"/>
          </w:tcPr>
          <w:p w14:paraId="25C731B0" w14:textId="77777777" w:rsidR="000A2D0E" w:rsidRPr="00762BB0" w:rsidRDefault="005C1018" w:rsidP="000A2D0E">
            <w:pPr>
              <w:outlineLvl w:val="0"/>
              <w:rPr>
                <w:rFonts w:eastAsia="Times New Roman" w:cs="MS Sans Serif"/>
                <w:sz w:val="20"/>
                <w:szCs w:val="20"/>
              </w:rPr>
            </w:pPr>
            <w:r>
              <w:rPr>
                <w:rFonts w:eastAsia="Times New Roman" w:cs="MS Sans Serif"/>
                <w:sz w:val="20"/>
                <w:szCs w:val="20"/>
              </w:rPr>
              <w:t>Other d</w:t>
            </w:r>
            <w:r w:rsidR="000A2D0E" w:rsidRPr="00762BB0">
              <w:rPr>
                <w:rFonts w:eastAsia="Times New Roman" w:cs="MS Sans Serif"/>
                <w:sz w:val="20"/>
                <w:szCs w:val="20"/>
              </w:rPr>
              <w:t>iagnosis #2:</w:t>
            </w:r>
          </w:p>
        </w:tc>
        <w:tc>
          <w:tcPr>
            <w:tcW w:w="1919" w:type="dxa"/>
          </w:tcPr>
          <w:p w14:paraId="65C9F6D1" w14:textId="77777777" w:rsidR="000A2D0E" w:rsidRPr="00762BB0" w:rsidRDefault="003F35C6" w:rsidP="005C1018">
            <w:pPr>
              <w:outlineLvl w:val="0"/>
              <w:rPr>
                <w:rFonts w:eastAsia="Times New Roman"/>
                <w:sz w:val="20"/>
                <w:szCs w:val="20"/>
              </w:rPr>
            </w:pPr>
            <w:r>
              <w:rPr>
                <w:rFonts w:eastAsia="Times New Roman"/>
                <w:sz w:val="20"/>
                <w:szCs w:val="20"/>
              </w:rPr>
              <w:t>Enabled, Optional</w:t>
            </w:r>
          </w:p>
        </w:tc>
        <w:tc>
          <w:tcPr>
            <w:tcW w:w="1794" w:type="dxa"/>
          </w:tcPr>
          <w:p w14:paraId="100E8D84"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887" w:type="dxa"/>
          </w:tcPr>
          <w:p w14:paraId="1957AF69"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975" w:type="dxa"/>
          </w:tcPr>
          <w:p w14:paraId="53F11A4C"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62BB0" w14:paraId="732A6BE5" w14:textId="77777777" w:rsidTr="00B160BB">
        <w:trPr>
          <w:cantSplit/>
        </w:trPr>
        <w:tc>
          <w:tcPr>
            <w:tcW w:w="2173" w:type="dxa"/>
          </w:tcPr>
          <w:p w14:paraId="5B8AB429" w14:textId="77777777" w:rsidR="000A2D0E" w:rsidRPr="00762BB0" w:rsidRDefault="000A2D0E" w:rsidP="000A2D0E">
            <w:pPr>
              <w:outlineLvl w:val="0"/>
              <w:rPr>
                <w:rFonts w:eastAsia="Times New Roman"/>
                <w:sz w:val="20"/>
                <w:szCs w:val="20"/>
              </w:rPr>
            </w:pPr>
            <w:r w:rsidRPr="00762BB0">
              <w:rPr>
                <w:rFonts w:eastAsia="Times New Roman"/>
                <w:sz w:val="20"/>
                <w:szCs w:val="20"/>
              </w:rPr>
              <w:t>ICD code:</w:t>
            </w:r>
          </w:p>
        </w:tc>
        <w:tc>
          <w:tcPr>
            <w:tcW w:w="1919" w:type="dxa"/>
          </w:tcPr>
          <w:p w14:paraId="732E80C7"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If </w:t>
            </w:r>
            <w:r w:rsidR="00EC2ADE" w:rsidRPr="00EC2ADE">
              <w:rPr>
                <w:rFonts w:eastAsia="Times New Roman"/>
                <w:i/>
                <w:sz w:val="20"/>
                <w:szCs w:val="20"/>
              </w:rPr>
              <w:t>Other d</w:t>
            </w:r>
            <w:r w:rsidRPr="00EC2ADE">
              <w:rPr>
                <w:rFonts w:eastAsia="Times New Roman"/>
                <w:i/>
                <w:sz w:val="20"/>
                <w:szCs w:val="20"/>
              </w:rPr>
              <w:t>iagnosis #2 is populated</w:t>
            </w:r>
            <w:r w:rsidR="004A6F19">
              <w:rPr>
                <w:rFonts w:eastAsia="Times New Roman"/>
                <w:i/>
                <w:sz w:val="20"/>
                <w:szCs w:val="20"/>
              </w:rPr>
              <w:t xml:space="preserve"> </w:t>
            </w:r>
            <w:r w:rsidR="004A6F19">
              <w:rPr>
                <w:rFonts w:eastAsia="Times New Roman"/>
                <w:sz w:val="20"/>
                <w:szCs w:val="20"/>
              </w:rPr>
              <w:t xml:space="preserve">and </w:t>
            </w:r>
            <w:r w:rsidR="004A6F19">
              <w:rPr>
                <w:rFonts w:eastAsia="Times New Roman"/>
                <w:i/>
                <w:sz w:val="20"/>
                <w:szCs w:val="20"/>
              </w:rPr>
              <w:t xml:space="preserve">Diagnosis = </w:t>
            </w:r>
            <w:proofErr w:type="gramStart"/>
            <w:r w:rsidR="004A6F19">
              <w:rPr>
                <w:rFonts w:eastAsia="Times New Roman"/>
                <w:i/>
                <w:sz w:val="20"/>
                <w:szCs w:val="20"/>
              </w:rPr>
              <w:t>Yes</w:t>
            </w:r>
            <w:r w:rsidRPr="00EC2ADE">
              <w:rPr>
                <w:rFonts w:eastAsia="Times New Roman"/>
                <w:i/>
                <w:sz w:val="20"/>
                <w:szCs w:val="20"/>
              </w:rPr>
              <w:t>;</w:t>
            </w:r>
            <w:r w:rsidRPr="00762BB0">
              <w:rPr>
                <w:rFonts w:eastAsia="Times New Roman"/>
                <w:sz w:val="20"/>
                <w:szCs w:val="20"/>
              </w:rPr>
              <w:t xml:space="preserve">   </w:t>
            </w:r>
            <w:proofErr w:type="gramEnd"/>
            <w:r w:rsidRPr="00762BB0">
              <w:rPr>
                <w:rFonts w:eastAsia="Times New Roman"/>
                <w:sz w:val="20"/>
                <w:szCs w:val="20"/>
              </w:rPr>
              <w:t>Enabled, Mandatory</w:t>
            </w:r>
          </w:p>
          <w:p w14:paraId="5A0F441C" w14:textId="77777777" w:rsidR="000A2D0E" w:rsidRPr="00762BB0" w:rsidRDefault="000A2D0E" w:rsidP="000A2D0E">
            <w:pPr>
              <w:outlineLvl w:val="0"/>
              <w:rPr>
                <w:rFonts w:eastAsia="Times New Roman"/>
                <w:sz w:val="20"/>
                <w:szCs w:val="20"/>
              </w:rPr>
            </w:pPr>
          </w:p>
          <w:p w14:paraId="16B4BCB8"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1794" w:type="dxa"/>
          </w:tcPr>
          <w:p w14:paraId="2EB88A74"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887" w:type="dxa"/>
          </w:tcPr>
          <w:p w14:paraId="78A45309"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975" w:type="dxa"/>
          </w:tcPr>
          <w:p w14:paraId="53128ABC" w14:textId="77777777" w:rsidR="007F75F1" w:rsidRPr="007F75F1" w:rsidRDefault="007F75F1" w:rsidP="007F75F1">
            <w:pPr>
              <w:outlineLvl w:val="0"/>
              <w:rPr>
                <w:rFonts w:eastAsia="Times New Roman"/>
                <w:sz w:val="20"/>
                <w:szCs w:val="20"/>
              </w:rPr>
            </w:pPr>
            <w:r w:rsidRPr="007F75F1">
              <w:rPr>
                <w:rFonts w:eastAsia="Times New Roman"/>
                <w:sz w:val="20"/>
                <w:szCs w:val="20"/>
              </w:rPr>
              <w:t xml:space="preserve">Please enter the ICD code for </w:t>
            </w:r>
            <w:r w:rsidR="003A7B61">
              <w:rPr>
                <w:rFonts w:eastAsia="Times New Roman"/>
                <w:sz w:val="20"/>
                <w:szCs w:val="20"/>
              </w:rPr>
              <w:t>o</w:t>
            </w:r>
            <w:r w:rsidR="00532E76">
              <w:rPr>
                <w:rFonts w:eastAsia="Times New Roman"/>
                <w:sz w:val="20"/>
                <w:szCs w:val="20"/>
              </w:rPr>
              <w:t>ther d</w:t>
            </w:r>
            <w:r w:rsidRPr="007F75F1">
              <w:rPr>
                <w:rFonts w:eastAsia="Times New Roman"/>
                <w:sz w:val="20"/>
                <w:szCs w:val="20"/>
              </w:rPr>
              <w:t>iagnosis #2.</w:t>
            </w:r>
          </w:p>
          <w:p w14:paraId="096141EA" w14:textId="77777777" w:rsidR="000A2D0E" w:rsidRPr="00762BB0" w:rsidRDefault="000A2D0E" w:rsidP="007F75F1">
            <w:pPr>
              <w:outlineLvl w:val="0"/>
              <w:rPr>
                <w:rFonts w:eastAsia="Times New Roman"/>
                <w:sz w:val="20"/>
                <w:szCs w:val="20"/>
              </w:rPr>
            </w:pPr>
          </w:p>
        </w:tc>
      </w:tr>
      <w:tr w:rsidR="000A2D0E" w:rsidRPr="00762BB0" w14:paraId="406D413A" w14:textId="77777777" w:rsidTr="00B160BB">
        <w:trPr>
          <w:cantSplit/>
        </w:trPr>
        <w:tc>
          <w:tcPr>
            <w:tcW w:w="2173" w:type="dxa"/>
          </w:tcPr>
          <w:p w14:paraId="3D7A31BE" w14:textId="77777777" w:rsidR="000A2D0E" w:rsidRPr="00762BB0" w:rsidRDefault="000A2D0E" w:rsidP="000A2D0E">
            <w:pPr>
              <w:outlineLvl w:val="0"/>
              <w:rPr>
                <w:rFonts w:eastAsia="Times New Roman" w:cs="MS Sans Serif"/>
                <w:sz w:val="20"/>
                <w:szCs w:val="20"/>
              </w:rPr>
            </w:pPr>
            <w:r w:rsidRPr="00762BB0">
              <w:rPr>
                <w:rFonts w:eastAsia="Times New Roman" w:cs="MS Sans Serif"/>
                <w:sz w:val="20"/>
                <w:szCs w:val="20"/>
              </w:rPr>
              <w:t>Date of</w:t>
            </w:r>
            <w:r w:rsidR="00E726E8">
              <w:rPr>
                <w:rFonts w:eastAsia="Times New Roman" w:cs="MS Sans Serif"/>
                <w:sz w:val="20"/>
                <w:szCs w:val="20"/>
              </w:rPr>
              <w:t xml:space="preserve"> diagnosis</w:t>
            </w:r>
            <w:r w:rsidRPr="00762BB0">
              <w:rPr>
                <w:rFonts w:eastAsia="Times New Roman" w:cs="MS Sans Serif"/>
                <w:sz w:val="20"/>
                <w:szCs w:val="20"/>
              </w:rPr>
              <w:t>:</w:t>
            </w:r>
          </w:p>
        </w:tc>
        <w:tc>
          <w:tcPr>
            <w:tcW w:w="1919" w:type="dxa"/>
          </w:tcPr>
          <w:p w14:paraId="13D3221D" w14:textId="77777777" w:rsidR="004A6F19" w:rsidRPr="00762BB0" w:rsidRDefault="004A6F19" w:rsidP="004A6F19">
            <w:pPr>
              <w:outlineLvl w:val="0"/>
              <w:rPr>
                <w:rFonts w:eastAsia="Times New Roman"/>
                <w:sz w:val="20"/>
                <w:szCs w:val="20"/>
              </w:rPr>
            </w:pPr>
            <w:r w:rsidRPr="00762BB0">
              <w:rPr>
                <w:rFonts w:eastAsia="Times New Roman"/>
                <w:sz w:val="20"/>
                <w:szCs w:val="20"/>
              </w:rPr>
              <w:t xml:space="preserve">If </w:t>
            </w:r>
            <w:r w:rsidRPr="00EC2ADE">
              <w:rPr>
                <w:rFonts w:eastAsia="Times New Roman"/>
                <w:i/>
                <w:sz w:val="20"/>
                <w:szCs w:val="20"/>
              </w:rPr>
              <w:t>Other diagnosis #2 is populated</w:t>
            </w:r>
            <w:r>
              <w:rPr>
                <w:rFonts w:eastAsia="Times New Roman"/>
                <w:i/>
                <w:sz w:val="20"/>
                <w:szCs w:val="20"/>
              </w:rPr>
              <w:t xml:space="preserve"> </w:t>
            </w:r>
            <w:r>
              <w:rPr>
                <w:rFonts w:eastAsia="Times New Roman"/>
                <w:sz w:val="20"/>
                <w:szCs w:val="20"/>
              </w:rPr>
              <w:t xml:space="preserve">and </w:t>
            </w:r>
            <w:r>
              <w:rPr>
                <w:rFonts w:eastAsia="Times New Roman"/>
                <w:i/>
                <w:sz w:val="20"/>
                <w:szCs w:val="20"/>
              </w:rPr>
              <w:t xml:space="preserve">Diagnosis = </w:t>
            </w:r>
            <w:proofErr w:type="gramStart"/>
            <w:r>
              <w:rPr>
                <w:rFonts w:eastAsia="Times New Roman"/>
                <w:i/>
                <w:sz w:val="20"/>
                <w:szCs w:val="20"/>
              </w:rPr>
              <w:t>Yes</w:t>
            </w:r>
            <w:r w:rsidRPr="00EC2ADE">
              <w:rPr>
                <w:rFonts w:eastAsia="Times New Roman"/>
                <w:i/>
                <w:sz w:val="20"/>
                <w:szCs w:val="20"/>
              </w:rPr>
              <w:t>;</w:t>
            </w:r>
            <w:r w:rsidRPr="00762BB0">
              <w:rPr>
                <w:rFonts w:eastAsia="Times New Roman"/>
                <w:sz w:val="20"/>
                <w:szCs w:val="20"/>
              </w:rPr>
              <w:t xml:space="preserve">   </w:t>
            </w:r>
            <w:proofErr w:type="gramEnd"/>
            <w:r w:rsidRPr="00762BB0">
              <w:rPr>
                <w:rFonts w:eastAsia="Times New Roman"/>
                <w:sz w:val="20"/>
                <w:szCs w:val="20"/>
              </w:rPr>
              <w:t>Enabled, Mandatory</w:t>
            </w:r>
          </w:p>
          <w:p w14:paraId="25D06F14" w14:textId="77777777" w:rsidR="004A6F19" w:rsidRPr="00762BB0" w:rsidRDefault="004A6F19" w:rsidP="004A6F19">
            <w:pPr>
              <w:outlineLvl w:val="0"/>
              <w:rPr>
                <w:rFonts w:eastAsia="Times New Roman"/>
                <w:sz w:val="20"/>
                <w:szCs w:val="20"/>
              </w:rPr>
            </w:pPr>
          </w:p>
          <w:p w14:paraId="4842231D" w14:textId="77777777" w:rsidR="000A2D0E" w:rsidRPr="00762BB0" w:rsidRDefault="004A6F19" w:rsidP="004A6F19">
            <w:pPr>
              <w:outlineLvl w:val="0"/>
              <w:rPr>
                <w:rFonts w:eastAsia="Times New Roman"/>
                <w:sz w:val="20"/>
                <w:szCs w:val="20"/>
              </w:rPr>
            </w:pPr>
            <w:r w:rsidRPr="00762BB0">
              <w:rPr>
                <w:rFonts w:eastAsia="Times New Roman"/>
                <w:sz w:val="20"/>
                <w:szCs w:val="20"/>
              </w:rPr>
              <w:t>Else; Enabled, Optional</w:t>
            </w:r>
          </w:p>
        </w:tc>
        <w:tc>
          <w:tcPr>
            <w:tcW w:w="1794" w:type="dxa"/>
          </w:tcPr>
          <w:p w14:paraId="2C49E900"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887" w:type="dxa"/>
          </w:tcPr>
          <w:p w14:paraId="2A7C7A32"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975" w:type="dxa"/>
          </w:tcPr>
          <w:p w14:paraId="046897CD" w14:textId="77777777" w:rsidR="007F75F1" w:rsidRPr="007F75F1" w:rsidRDefault="007F75F1" w:rsidP="007F75F1">
            <w:pPr>
              <w:outlineLvl w:val="0"/>
              <w:rPr>
                <w:rFonts w:eastAsia="Times New Roman"/>
                <w:sz w:val="20"/>
                <w:szCs w:val="20"/>
              </w:rPr>
            </w:pPr>
            <w:r w:rsidRPr="007F75F1">
              <w:rPr>
                <w:rFonts w:eastAsia="Times New Roman"/>
                <w:sz w:val="20"/>
                <w:szCs w:val="20"/>
              </w:rPr>
              <w:t xml:space="preserve">Please enter the date of diagnosis for </w:t>
            </w:r>
            <w:r w:rsidR="003A7B61">
              <w:rPr>
                <w:rFonts w:eastAsia="Times New Roman"/>
                <w:sz w:val="20"/>
                <w:szCs w:val="20"/>
              </w:rPr>
              <w:t>o</w:t>
            </w:r>
            <w:r w:rsidR="00532E76">
              <w:rPr>
                <w:rFonts w:eastAsia="Times New Roman"/>
                <w:sz w:val="20"/>
                <w:szCs w:val="20"/>
              </w:rPr>
              <w:t>ther d</w:t>
            </w:r>
            <w:r w:rsidRPr="007F75F1">
              <w:rPr>
                <w:rFonts w:eastAsia="Times New Roman"/>
                <w:sz w:val="20"/>
                <w:szCs w:val="20"/>
              </w:rPr>
              <w:t>iagnosis #2.</w:t>
            </w:r>
          </w:p>
          <w:p w14:paraId="3B943976" w14:textId="77777777" w:rsidR="000A2D0E" w:rsidRPr="00762BB0" w:rsidRDefault="000A2D0E" w:rsidP="000A2D0E">
            <w:pPr>
              <w:outlineLvl w:val="0"/>
              <w:rPr>
                <w:rFonts w:eastAsia="Times New Roman"/>
                <w:sz w:val="20"/>
                <w:szCs w:val="20"/>
              </w:rPr>
            </w:pPr>
          </w:p>
        </w:tc>
      </w:tr>
      <w:tr w:rsidR="000A2D0E" w:rsidRPr="00762BB0" w14:paraId="7854B795" w14:textId="77777777" w:rsidTr="00B160BB">
        <w:trPr>
          <w:cantSplit/>
        </w:trPr>
        <w:tc>
          <w:tcPr>
            <w:tcW w:w="2173" w:type="dxa"/>
          </w:tcPr>
          <w:p w14:paraId="3A6C3459" w14:textId="77777777" w:rsidR="000A2D0E" w:rsidRPr="00762BB0" w:rsidRDefault="00BD2798" w:rsidP="00BD2798">
            <w:pPr>
              <w:outlineLvl w:val="0"/>
              <w:rPr>
                <w:rFonts w:eastAsia="Times New Roman" w:cs="MS Sans Serif"/>
                <w:sz w:val="20"/>
                <w:szCs w:val="20"/>
              </w:rPr>
            </w:pPr>
            <w:r>
              <w:rPr>
                <w:rFonts w:eastAsia="Times New Roman" w:cs="MS Sans Serif"/>
                <w:sz w:val="20"/>
                <w:szCs w:val="20"/>
              </w:rPr>
              <w:t>Other d</w:t>
            </w:r>
            <w:r w:rsidR="000A2D0E" w:rsidRPr="00762BB0">
              <w:rPr>
                <w:rFonts w:eastAsia="Times New Roman" w:cs="MS Sans Serif"/>
                <w:sz w:val="20"/>
                <w:szCs w:val="20"/>
              </w:rPr>
              <w:t>iagnosis #3:</w:t>
            </w:r>
          </w:p>
        </w:tc>
        <w:tc>
          <w:tcPr>
            <w:tcW w:w="1919" w:type="dxa"/>
          </w:tcPr>
          <w:p w14:paraId="642111D9" w14:textId="77777777" w:rsidR="00EC2ADE" w:rsidRPr="00762BB0" w:rsidRDefault="00EC2ADE" w:rsidP="00EC2ADE">
            <w:pPr>
              <w:outlineLvl w:val="0"/>
              <w:rPr>
                <w:rFonts w:eastAsia="Times New Roman"/>
                <w:sz w:val="20"/>
                <w:szCs w:val="20"/>
              </w:rPr>
            </w:pPr>
            <w:proofErr w:type="gramStart"/>
            <w:r w:rsidRPr="00762BB0">
              <w:rPr>
                <w:rFonts w:eastAsia="Times New Roman"/>
                <w:sz w:val="20"/>
                <w:szCs w:val="20"/>
              </w:rPr>
              <w:t>Enabled,  Optional</w:t>
            </w:r>
            <w:proofErr w:type="gramEnd"/>
          </w:p>
          <w:p w14:paraId="63B691AA" w14:textId="77777777" w:rsidR="00EC2ADE" w:rsidRPr="00762BB0" w:rsidRDefault="00EC2ADE" w:rsidP="000A2D0E">
            <w:pPr>
              <w:outlineLvl w:val="0"/>
              <w:rPr>
                <w:rFonts w:eastAsia="Times New Roman"/>
                <w:sz w:val="20"/>
                <w:szCs w:val="20"/>
              </w:rPr>
            </w:pPr>
          </w:p>
        </w:tc>
        <w:tc>
          <w:tcPr>
            <w:tcW w:w="1794" w:type="dxa"/>
          </w:tcPr>
          <w:p w14:paraId="6DFF0CCF"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887" w:type="dxa"/>
          </w:tcPr>
          <w:p w14:paraId="6C9B4A2C"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975" w:type="dxa"/>
          </w:tcPr>
          <w:p w14:paraId="1C796642"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62BB0" w14:paraId="1E79091C" w14:textId="77777777" w:rsidTr="00B160BB">
        <w:trPr>
          <w:cantSplit/>
        </w:trPr>
        <w:tc>
          <w:tcPr>
            <w:tcW w:w="2173" w:type="dxa"/>
          </w:tcPr>
          <w:p w14:paraId="6513C583" w14:textId="77777777" w:rsidR="000A2D0E" w:rsidRPr="00762BB0" w:rsidRDefault="000A2D0E" w:rsidP="000A2D0E">
            <w:pPr>
              <w:outlineLvl w:val="0"/>
              <w:rPr>
                <w:rFonts w:eastAsia="Times New Roman"/>
                <w:sz w:val="20"/>
                <w:szCs w:val="20"/>
              </w:rPr>
            </w:pPr>
            <w:r w:rsidRPr="00762BB0">
              <w:rPr>
                <w:rFonts w:eastAsia="Times New Roman"/>
                <w:sz w:val="20"/>
                <w:szCs w:val="20"/>
              </w:rPr>
              <w:t>ICD code:</w:t>
            </w:r>
          </w:p>
        </w:tc>
        <w:tc>
          <w:tcPr>
            <w:tcW w:w="1919" w:type="dxa"/>
          </w:tcPr>
          <w:p w14:paraId="428D327E" w14:textId="77777777" w:rsidR="004A6F19" w:rsidRPr="00762BB0" w:rsidRDefault="004A6F19" w:rsidP="004A6F19">
            <w:pPr>
              <w:outlineLvl w:val="0"/>
              <w:rPr>
                <w:rFonts w:eastAsia="Times New Roman"/>
                <w:sz w:val="20"/>
                <w:szCs w:val="20"/>
              </w:rPr>
            </w:pPr>
            <w:r w:rsidRPr="00762BB0">
              <w:rPr>
                <w:rFonts w:eastAsia="Times New Roman"/>
                <w:sz w:val="20"/>
                <w:szCs w:val="20"/>
              </w:rPr>
              <w:t xml:space="preserve">If </w:t>
            </w:r>
            <w:r w:rsidRPr="00EC2ADE">
              <w:rPr>
                <w:rFonts w:eastAsia="Times New Roman"/>
                <w:i/>
                <w:sz w:val="20"/>
                <w:szCs w:val="20"/>
              </w:rPr>
              <w:t>Other d</w:t>
            </w:r>
            <w:r>
              <w:rPr>
                <w:rFonts w:eastAsia="Times New Roman"/>
                <w:i/>
                <w:sz w:val="20"/>
                <w:szCs w:val="20"/>
              </w:rPr>
              <w:t>iagnosis #3</w:t>
            </w:r>
            <w:r w:rsidRPr="00EC2ADE">
              <w:rPr>
                <w:rFonts w:eastAsia="Times New Roman"/>
                <w:i/>
                <w:sz w:val="20"/>
                <w:szCs w:val="20"/>
              </w:rPr>
              <w:t xml:space="preserve"> is populated</w:t>
            </w:r>
            <w:r>
              <w:rPr>
                <w:rFonts w:eastAsia="Times New Roman"/>
                <w:i/>
                <w:sz w:val="20"/>
                <w:szCs w:val="20"/>
              </w:rPr>
              <w:t xml:space="preserve"> </w:t>
            </w:r>
            <w:r>
              <w:rPr>
                <w:rFonts w:eastAsia="Times New Roman"/>
                <w:sz w:val="20"/>
                <w:szCs w:val="20"/>
              </w:rPr>
              <w:t xml:space="preserve">and </w:t>
            </w:r>
            <w:r>
              <w:rPr>
                <w:rFonts w:eastAsia="Times New Roman"/>
                <w:i/>
                <w:sz w:val="20"/>
                <w:szCs w:val="20"/>
              </w:rPr>
              <w:t xml:space="preserve">Diagnosis = </w:t>
            </w:r>
            <w:proofErr w:type="gramStart"/>
            <w:r>
              <w:rPr>
                <w:rFonts w:eastAsia="Times New Roman"/>
                <w:i/>
                <w:sz w:val="20"/>
                <w:szCs w:val="20"/>
              </w:rPr>
              <w:t>Yes</w:t>
            </w:r>
            <w:r w:rsidRPr="00EC2ADE">
              <w:rPr>
                <w:rFonts w:eastAsia="Times New Roman"/>
                <w:i/>
                <w:sz w:val="20"/>
                <w:szCs w:val="20"/>
              </w:rPr>
              <w:t>;</w:t>
            </w:r>
            <w:r w:rsidRPr="00762BB0">
              <w:rPr>
                <w:rFonts w:eastAsia="Times New Roman"/>
                <w:sz w:val="20"/>
                <w:szCs w:val="20"/>
              </w:rPr>
              <w:t xml:space="preserve">   </w:t>
            </w:r>
            <w:proofErr w:type="gramEnd"/>
            <w:r w:rsidRPr="00762BB0">
              <w:rPr>
                <w:rFonts w:eastAsia="Times New Roman"/>
                <w:sz w:val="20"/>
                <w:szCs w:val="20"/>
              </w:rPr>
              <w:t>Enabled, Mandatory</w:t>
            </w:r>
          </w:p>
          <w:p w14:paraId="3DD6E7F0" w14:textId="77777777" w:rsidR="004A6F19" w:rsidRPr="00762BB0" w:rsidRDefault="004A6F19" w:rsidP="004A6F19">
            <w:pPr>
              <w:outlineLvl w:val="0"/>
              <w:rPr>
                <w:rFonts w:eastAsia="Times New Roman"/>
                <w:sz w:val="20"/>
                <w:szCs w:val="20"/>
              </w:rPr>
            </w:pPr>
          </w:p>
          <w:p w14:paraId="788CA5B2" w14:textId="77777777" w:rsidR="000A2D0E" w:rsidRPr="00762BB0" w:rsidRDefault="004A6F19" w:rsidP="004A6F19">
            <w:pPr>
              <w:outlineLvl w:val="0"/>
              <w:rPr>
                <w:rFonts w:eastAsia="Times New Roman"/>
                <w:sz w:val="20"/>
                <w:szCs w:val="20"/>
              </w:rPr>
            </w:pPr>
            <w:r w:rsidRPr="00762BB0">
              <w:rPr>
                <w:rFonts w:eastAsia="Times New Roman"/>
                <w:sz w:val="20"/>
                <w:szCs w:val="20"/>
              </w:rPr>
              <w:t>Else; Enabled, Optional</w:t>
            </w:r>
          </w:p>
        </w:tc>
        <w:tc>
          <w:tcPr>
            <w:tcW w:w="1794" w:type="dxa"/>
          </w:tcPr>
          <w:p w14:paraId="46BD90C1"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887" w:type="dxa"/>
          </w:tcPr>
          <w:p w14:paraId="716715F3"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975" w:type="dxa"/>
          </w:tcPr>
          <w:p w14:paraId="1AC20351" w14:textId="77777777" w:rsidR="007F75F1" w:rsidRPr="007F75F1" w:rsidRDefault="007F75F1" w:rsidP="007F75F1">
            <w:pPr>
              <w:outlineLvl w:val="0"/>
              <w:rPr>
                <w:rFonts w:eastAsia="Times New Roman"/>
                <w:sz w:val="20"/>
                <w:szCs w:val="20"/>
              </w:rPr>
            </w:pPr>
            <w:r w:rsidRPr="007F75F1">
              <w:rPr>
                <w:rFonts w:eastAsia="Times New Roman"/>
                <w:sz w:val="20"/>
                <w:szCs w:val="20"/>
              </w:rPr>
              <w:t xml:space="preserve">Please enter the ICD code for </w:t>
            </w:r>
            <w:r w:rsidR="003A7B61">
              <w:rPr>
                <w:rFonts w:eastAsia="Times New Roman"/>
                <w:sz w:val="20"/>
                <w:szCs w:val="20"/>
              </w:rPr>
              <w:t>o</w:t>
            </w:r>
            <w:r w:rsidR="00532E76">
              <w:rPr>
                <w:rFonts w:eastAsia="Times New Roman"/>
                <w:sz w:val="20"/>
                <w:szCs w:val="20"/>
              </w:rPr>
              <w:t>ther d</w:t>
            </w:r>
            <w:r w:rsidRPr="007F75F1">
              <w:rPr>
                <w:rFonts w:eastAsia="Times New Roman"/>
                <w:sz w:val="20"/>
                <w:szCs w:val="20"/>
              </w:rPr>
              <w:t>iagnosis #3.</w:t>
            </w:r>
          </w:p>
          <w:p w14:paraId="2005ED9B" w14:textId="77777777" w:rsidR="000A2D0E" w:rsidRPr="00762BB0" w:rsidRDefault="000A2D0E" w:rsidP="000A2D0E">
            <w:pPr>
              <w:outlineLvl w:val="0"/>
              <w:rPr>
                <w:rFonts w:eastAsia="Times New Roman"/>
                <w:sz w:val="20"/>
                <w:szCs w:val="20"/>
              </w:rPr>
            </w:pPr>
          </w:p>
        </w:tc>
      </w:tr>
      <w:tr w:rsidR="000A2D0E" w:rsidRPr="00762BB0" w14:paraId="62A34BEF" w14:textId="77777777" w:rsidTr="00B160BB">
        <w:trPr>
          <w:cantSplit/>
        </w:trPr>
        <w:tc>
          <w:tcPr>
            <w:tcW w:w="2173" w:type="dxa"/>
          </w:tcPr>
          <w:p w14:paraId="245F3AAF" w14:textId="77777777" w:rsidR="000A2D0E" w:rsidRPr="00762BB0" w:rsidRDefault="00E726E8" w:rsidP="000A2D0E">
            <w:pPr>
              <w:outlineLvl w:val="0"/>
              <w:rPr>
                <w:rFonts w:eastAsia="Times New Roman" w:cs="MS Sans Serif"/>
                <w:sz w:val="20"/>
                <w:szCs w:val="20"/>
              </w:rPr>
            </w:pPr>
            <w:r>
              <w:rPr>
                <w:rFonts w:eastAsia="Times New Roman" w:cs="MS Sans Serif"/>
                <w:sz w:val="20"/>
                <w:szCs w:val="20"/>
              </w:rPr>
              <w:t>Date of diagnosis</w:t>
            </w:r>
            <w:r w:rsidR="000A2D0E" w:rsidRPr="00762BB0">
              <w:rPr>
                <w:rFonts w:eastAsia="Times New Roman" w:cs="MS Sans Serif"/>
                <w:sz w:val="20"/>
                <w:szCs w:val="20"/>
              </w:rPr>
              <w:t>:</w:t>
            </w:r>
          </w:p>
        </w:tc>
        <w:tc>
          <w:tcPr>
            <w:tcW w:w="1919" w:type="dxa"/>
          </w:tcPr>
          <w:p w14:paraId="745B184C" w14:textId="77777777" w:rsidR="004A6F19" w:rsidRPr="00762BB0" w:rsidRDefault="004A6F19" w:rsidP="004A6F19">
            <w:pPr>
              <w:outlineLvl w:val="0"/>
              <w:rPr>
                <w:rFonts w:eastAsia="Times New Roman"/>
                <w:sz w:val="20"/>
                <w:szCs w:val="20"/>
              </w:rPr>
            </w:pPr>
            <w:r w:rsidRPr="00762BB0">
              <w:rPr>
                <w:rFonts w:eastAsia="Times New Roman"/>
                <w:sz w:val="20"/>
                <w:szCs w:val="20"/>
              </w:rPr>
              <w:t xml:space="preserve">If </w:t>
            </w:r>
            <w:r w:rsidRPr="00EC2ADE">
              <w:rPr>
                <w:rFonts w:eastAsia="Times New Roman"/>
                <w:i/>
                <w:sz w:val="20"/>
                <w:szCs w:val="20"/>
              </w:rPr>
              <w:t>Other d</w:t>
            </w:r>
            <w:r>
              <w:rPr>
                <w:rFonts w:eastAsia="Times New Roman"/>
                <w:i/>
                <w:sz w:val="20"/>
                <w:szCs w:val="20"/>
              </w:rPr>
              <w:t>iagnosis #3</w:t>
            </w:r>
            <w:r w:rsidRPr="00EC2ADE">
              <w:rPr>
                <w:rFonts w:eastAsia="Times New Roman"/>
                <w:i/>
                <w:sz w:val="20"/>
                <w:szCs w:val="20"/>
              </w:rPr>
              <w:t xml:space="preserve"> is populated</w:t>
            </w:r>
            <w:r>
              <w:rPr>
                <w:rFonts w:eastAsia="Times New Roman"/>
                <w:i/>
                <w:sz w:val="20"/>
                <w:szCs w:val="20"/>
              </w:rPr>
              <w:t xml:space="preserve"> </w:t>
            </w:r>
            <w:r>
              <w:rPr>
                <w:rFonts w:eastAsia="Times New Roman"/>
                <w:sz w:val="20"/>
                <w:szCs w:val="20"/>
              </w:rPr>
              <w:t xml:space="preserve">and </w:t>
            </w:r>
            <w:r>
              <w:rPr>
                <w:rFonts w:eastAsia="Times New Roman"/>
                <w:i/>
                <w:sz w:val="20"/>
                <w:szCs w:val="20"/>
              </w:rPr>
              <w:t xml:space="preserve">Diagnosis = </w:t>
            </w:r>
            <w:proofErr w:type="gramStart"/>
            <w:r>
              <w:rPr>
                <w:rFonts w:eastAsia="Times New Roman"/>
                <w:i/>
                <w:sz w:val="20"/>
                <w:szCs w:val="20"/>
              </w:rPr>
              <w:t>Yes</w:t>
            </w:r>
            <w:r w:rsidRPr="00EC2ADE">
              <w:rPr>
                <w:rFonts w:eastAsia="Times New Roman"/>
                <w:i/>
                <w:sz w:val="20"/>
                <w:szCs w:val="20"/>
              </w:rPr>
              <w:t>;</w:t>
            </w:r>
            <w:r w:rsidRPr="00762BB0">
              <w:rPr>
                <w:rFonts w:eastAsia="Times New Roman"/>
                <w:sz w:val="20"/>
                <w:szCs w:val="20"/>
              </w:rPr>
              <w:t xml:space="preserve">   </w:t>
            </w:r>
            <w:proofErr w:type="gramEnd"/>
            <w:r w:rsidRPr="00762BB0">
              <w:rPr>
                <w:rFonts w:eastAsia="Times New Roman"/>
                <w:sz w:val="20"/>
                <w:szCs w:val="20"/>
              </w:rPr>
              <w:t>Enabled, Mandatory</w:t>
            </w:r>
          </w:p>
          <w:p w14:paraId="65C01BCF" w14:textId="77777777" w:rsidR="004A6F19" w:rsidRPr="00762BB0" w:rsidRDefault="004A6F19" w:rsidP="004A6F19">
            <w:pPr>
              <w:outlineLvl w:val="0"/>
              <w:rPr>
                <w:rFonts w:eastAsia="Times New Roman"/>
                <w:sz w:val="20"/>
                <w:szCs w:val="20"/>
              </w:rPr>
            </w:pPr>
          </w:p>
          <w:p w14:paraId="15F7CC50" w14:textId="77777777" w:rsidR="000A2D0E" w:rsidRPr="00762BB0" w:rsidRDefault="004A6F19" w:rsidP="004A6F19">
            <w:pPr>
              <w:outlineLvl w:val="0"/>
              <w:rPr>
                <w:rFonts w:eastAsia="Times New Roman"/>
                <w:sz w:val="20"/>
                <w:szCs w:val="20"/>
              </w:rPr>
            </w:pPr>
            <w:r w:rsidRPr="00762BB0">
              <w:rPr>
                <w:rFonts w:eastAsia="Times New Roman"/>
                <w:sz w:val="20"/>
                <w:szCs w:val="20"/>
              </w:rPr>
              <w:t>Else; Enabled, Optional</w:t>
            </w:r>
          </w:p>
        </w:tc>
        <w:tc>
          <w:tcPr>
            <w:tcW w:w="1794" w:type="dxa"/>
          </w:tcPr>
          <w:p w14:paraId="5E65D30E"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887" w:type="dxa"/>
          </w:tcPr>
          <w:p w14:paraId="035EB08F"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975" w:type="dxa"/>
          </w:tcPr>
          <w:p w14:paraId="62A803B6" w14:textId="77777777" w:rsidR="000A2D0E" w:rsidRPr="00762BB0" w:rsidRDefault="007F75F1" w:rsidP="000A2D0E">
            <w:pPr>
              <w:outlineLvl w:val="0"/>
              <w:rPr>
                <w:rFonts w:eastAsia="Times New Roman"/>
                <w:sz w:val="20"/>
                <w:szCs w:val="20"/>
              </w:rPr>
            </w:pPr>
            <w:r w:rsidRPr="007F75F1">
              <w:rPr>
                <w:rFonts w:eastAsia="Times New Roman"/>
                <w:sz w:val="20"/>
                <w:szCs w:val="20"/>
              </w:rPr>
              <w:t xml:space="preserve">Please enter the date of diagnosis for </w:t>
            </w:r>
            <w:r w:rsidR="003A7B61">
              <w:rPr>
                <w:rFonts w:eastAsia="Times New Roman"/>
                <w:sz w:val="20"/>
                <w:szCs w:val="20"/>
              </w:rPr>
              <w:t>o</w:t>
            </w:r>
            <w:r w:rsidR="00532E76">
              <w:rPr>
                <w:rFonts w:eastAsia="Times New Roman"/>
                <w:sz w:val="20"/>
                <w:szCs w:val="20"/>
              </w:rPr>
              <w:t>ther d</w:t>
            </w:r>
            <w:r w:rsidRPr="007F75F1">
              <w:rPr>
                <w:rFonts w:eastAsia="Times New Roman"/>
                <w:sz w:val="20"/>
                <w:szCs w:val="20"/>
              </w:rPr>
              <w:t>iagnosis #3.</w:t>
            </w:r>
          </w:p>
        </w:tc>
      </w:tr>
      <w:tr w:rsidR="000A2D0E" w:rsidRPr="00762BB0" w14:paraId="5265A16B" w14:textId="77777777" w:rsidTr="00B160BB">
        <w:trPr>
          <w:cantSplit/>
        </w:trPr>
        <w:tc>
          <w:tcPr>
            <w:tcW w:w="2173" w:type="dxa"/>
          </w:tcPr>
          <w:p w14:paraId="2DA50277" w14:textId="77777777" w:rsidR="000A2D0E" w:rsidRPr="00762BB0" w:rsidRDefault="00A805BA" w:rsidP="00E726E8">
            <w:pPr>
              <w:outlineLvl w:val="0"/>
              <w:rPr>
                <w:rFonts w:eastAsia="Times New Roman" w:cs="MS Sans Serif"/>
                <w:sz w:val="20"/>
                <w:szCs w:val="20"/>
              </w:rPr>
            </w:pPr>
            <w:r w:rsidRPr="00850986">
              <w:rPr>
                <w:rFonts w:ascii="Times New Roman" w:hAnsi="Times New Roman"/>
                <w:sz w:val="20"/>
                <w:szCs w:val="20"/>
              </w:rPr>
              <w:t>If there are additional diagnoses that pertain to hematologic or lymphatic condition(s), list using above format:</w:t>
            </w:r>
          </w:p>
        </w:tc>
        <w:tc>
          <w:tcPr>
            <w:tcW w:w="1919" w:type="dxa"/>
          </w:tcPr>
          <w:p w14:paraId="2E5C65A0" w14:textId="77777777" w:rsidR="000A2D0E" w:rsidRPr="00762BB0" w:rsidRDefault="000A2D0E" w:rsidP="000A2D0E">
            <w:pPr>
              <w:outlineLvl w:val="0"/>
              <w:rPr>
                <w:rFonts w:eastAsia="Times New Roman"/>
                <w:sz w:val="20"/>
                <w:szCs w:val="20"/>
              </w:rPr>
            </w:pPr>
            <w:r w:rsidRPr="00762BB0">
              <w:rPr>
                <w:rFonts w:eastAsia="Times New Roman"/>
                <w:sz w:val="20"/>
                <w:szCs w:val="20"/>
              </w:rPr>
              <w:t>Enabled, Optional</w:t>
            </w:r>
          </w:p>
        </w:tc>
        <w:tc>
          <w:tcPr>
            <w:tcW w:w="1794" w:type="dxa"/>
          </w:tcPr>
          <w:p w14:paraId="29B36F29"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887" w:type="dxa"/>
          </w:tcPr>
          <w:p w14:paraId="63BC4F09"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975" w:type="dxa"/>
          </w:tcPr>
          <w:p w14:paraId="4A30EFA0"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bl>
    <w:p w14:paraId="1FEE6CFA" w14:textId="77777777" w:rsidR="000A2D0E" w:rsidRDefault="000A2D0E" w:rsidP="000A2D0E"/>
    <w:p w14:paraId="18D763E7" w14:textId="77777777" w:rsidR="00FE7ACF" w:rsidRDefault="00FE7ACF">
      <w:pPr>
        <w:keepNext w:val="0"/>
        <w:numPr>
          <w:ilvl w:val="0"/>
          <w:numId w:val="0"/>
        </w:numPr>
      </w:pPr>
      <w:r>
        <w:br w:type="page"/>
      </w:r>
    </w:p>
    <w:p w14:paraId="1A20476C" w14:textId="77777777" w:rsidR="00E63FF6" w:rsidRDefault="00E63FF6" w:rsidP="000A2D0E"/>
    <w:p w14:paraId="6360BE0B" w14:textId="77777777" w:rsidR="00E63FF6" w:rsidRPr="003F15CA" w:rsidRDefault="00E63FF6" w:rsidP="000A2D0E"/>
    <w:p w14:paraId="11679499" w14:textId="3C34E922" w:rsidR="000A2D0E" w:rsidRDefault="000A2D0E" w:rsidP="000A2D0E">
      <w:pPr>
        <w:pStyle w:val="Caption"/>
      </w:pPr>
      <w:bookmarkStart w:id="55" w:name="_Toc270513762"/>
      <w:bookmarkStart w:id="56" w:name="_Toc289339861"/>
      <w:r>
        <w:t xml:space="preserve">Figure </w:t>
      </w:r>
      <w:r w:rsidR="004A321B">
        <w:fldChar w:fldCharType="begin"/>
      </w:r>
      <w:r w:rsidR="004A321B">
        <w:instrText xml:space="preserve"> SEQ Figure \* ARABIC </w:instrText>
      </w:r>
      <w:r w:rsidR="004A321B">
        <w:fldChar w:fldCharType="separate"/>
      </w:r>
      <w:r w:rsidR="008918E6">
        <w:rPr>
          <w:noProof/>
        </w:rPr>
        <w:t>5</w:t>
      </w:r>
      <w:r w:rsidR="004A321B">
        <w:rPr>
          <w:noProof/>
        </w:rPr>
        <w:fldChar w:fldCharType="end"/>
      </w:r>
      <w:r>
        <w:t xml:space="preserve">: Template Example: DBQ – </w:t>
      </w:r>
      <w:r w:rsidR="00142F91">
        <w:t>Hemic and Lymphatic</w:t>
      </w:r>
      <w:r>
        <w:t xml:space="preserve"> – 1. Diagnosis</w:t>
      </w:r>
      <w:bookmarkEnd w:id="55"/>
      <w:bookmarkEnd w:id="56"/>
    </w:p>
    <w:p w14:paraId="4DBC7AF0" w14:textId="2D931891" w:rsidR="00D417C5" w:rsidRDefault="00AE11B4" w:rsidP="005D6C60">
      <w:pPr>
        <w:ind w:left="720"/>
      </w:pPr>
      <w:r>
        <w:rPr>
          <w:noProof/>
          <w:lang w:eastAsia="en-US"/>
        </w:rPr>
        <w:drawing>
          <wp:inline distT="0" distB="0" distL="0" distR="0" wp14:anchorId="3EF045F2" wp14:editId="0AF44C7E">
            <wp:extent cx="6074410" cy="14370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4410" cy="1437005"/>
                    </a:xfrm>
                    <a:prstGeom prst="rect">
                      <a:avLst/>
                    </a:prstGeom>
                    <a:noFill/>
                    <a:ln>
                      <a:noFill/>
                    </a:ln>
                  </pic:spPr>
                </pic:pic>
              </a:graphicData>
            </a:graphic>
          </wp:inline>
        </w:drawing>
      </w:r>
    </w:p>
    <w:p w14:paraId="52C51C5B" w14:textId="5FE04772" w:rsidR="00D417C5" w:rsidRDefault="00AE11B4" w:rsidP="005D6C60">
      <w:pPr>
        <w:ind w:left="720"/>
      </w:pPr>
      <w:r>
        <w:rPr>
          <w:noProof/>
          <w:lang w:eastAsia="en-US"/>
        </w:rPr>
        <w:drawing>
          <wp:inline distT="0" distB="0" distL="0" distR="0" wp14:anchorId="22B81AF9" wp14:editId="4EB06066">
            <wp:extent cx="6139815" cy="2677795"/>
            <wp:effectExtent l="0" t="0" r="0" b="0"/>
            <wp:docPr id="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9815" cy="2677795"/>
                    </a:xfrm>
                    <a:prstGeom prst="rect">
                      <a:avLst/>
                    </a:prstGeom>
                    <a:noFill/>
                    <a:ln>
                      <a:noFill/>
                    </a:ln>
                  </pic:spPr>
                </pic:pic>
              </a:graphicData>
            </a:graphic>
          </wp:inline>
        </w:drawing>
      </w:r>
    </w:p>
    <w:p w14:paraId="6EDDC0B9" w14:textId="1D84E270" w:rsidR="000A2D0E" w:rsidRDefault="00AE11B4" w:rsidP="005D6C60">
      <w:pPr>
        <w:ind w:left="720"/>
      </w:pPr>
      <w:r>
        <w:rPr>
          <w:noProof/>
          <w:lang w:eastAsia="en-US"/>
        </w:rPr>
        <w:drawing>
          <wp:inline distT="0" distB="0" distL="0" distR="0" wp14:anchorId="0BEF95EE" wp14:editId="59272B2E">
            <wp:extent cx="6139815" cy="3004185"/>
            <wp:effectExtent l="0" t="0" r="0" b="0"/>
            <wp:docPr id="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9815" cy="3004185"/>
                    </a:xfrm>
                    <a:prstGeom prst="rect">
                      <a:avLst/>
                    </a:prstGeom>
                    <a:noFill/>
                    <a:ln>
                      <a:noFill/>
                    </a:ln>
                  </pic:spPr>
                </pic:pic>
              </a:graphicData>
            </a:graphic>
          </wp:inline>
        </w:drawing>
      </w:r>
    </w:p>
    <w:p w14:paraId="4C37681A" w14:textId="77777777" w:rsidR="00D237EB" w:rsidRDefault="00D237EB" w:rsidP="005D6C60">
      <w:pPr>
        <w:ind w:left="720"/>
      </w:pPr>
    </w:p>
    <w:p w14:paraId="04A180B2" w14:textId="77777777" w:rsidR="00FC5626" w:rsidRDefault="00FC5626" w:rsidP="005D6C60">
      <w:pPr>
        <w:ind w:left="720"/>
      </w:pPr>
    </w:p>
    <w:p w14:paraId="42D2D892" w14:textId="77777777" w:rsidR="00FC5626" w:rsidRDefault="00FC5626" w:rsidP="005D6C60">
      <w:pPr>
        <w:ind w:left="720"/>
      </w:pPr>
    </w:p>
    <w:p w14:paraId="2DCB43D0" w14:textId="77777777" w:rsidR="00FC5626" w:rsidRDefault="00FC5626" w:rsidP="005D6C60">
      <w:pPr>
        <w:ind w:left="720"/>
      </w:pPr>
    </w:p>
    <w:p w14:paraId="69F5562E" w14:textId="77777777" w:rsidR="00FC5626" w:rsidRDefault="00FC5626" w:rsidP="005D6C60">
      <w:pPr>
        <w:ind w:left="720"/>
      </w:pPr>
    </w:p>
    <w:p w14:paraId="03F817D4" w14:textId="77777777" w:rsidR="000A2D0E" w:rsidRDefault="000A2D0E" w:rsidP="000A2D0E">
      <w:pPr>
        <w:autoSpaceDE w:val="0"/>
        <w:autoSpaceDN w:val="0"/>
        <w:adjustRightInd w:val="0"/>
        <w:rPr>
          <w:rFonts w:ascii="Courier New" w:hAnsi="Courier New" w:cs="Courier New"/>
          <w:sz w:val="18"/>
          <w:szCs w:val="18"/>
        </w:rPr>
      </w:pPr>
    </w:p>
    <w:p w14:paraId="5FB6CFD1" w14:textId="412E164E" w:rsidR="00FC5626" w:rsidRPr="00FC5626" w:rsidRDefault="000A2D0E" w:rsidP="00FC5626">
      <w:pPr>
        <w:pStyle w:val="Caption"/>
      </w:pPr>
      <w:bookmarkStart w:id="57" w:name="_Toc270513763"/>
      <w:bookmarkStart w:id="58" w:name="_Toc289339862"/>
      <w:r>
        <w:t xml:space="preserve">Figure </w:t>
      </w:r>
      <w:r w:rsidR="004A321B">
        <w:fldChar w:fldCharType="begin"/>
      </w:r>
      <w:r w:rsidR="004A321B">
        <w:instrText xml:space="preserve"> SEQ Figure \* ARABIC </w:instrText>
      </w:r>
      <w:r w:rsidR="004A321B">
        <w:fldChar w:fldCharType="separate"/>
      </w:r>
      <w:r w:rsidR="008918E6">
        <w:rPr>
          <w:noProof/>
        </w:rPr>
        <w:t>6</w:t>
      </w:r>
      <w:r w:rsidR="004A321B">
        <w:rPr>
          <w:noProof/>
        </w:rPr>
        <w:fldChar w:fldCharType="end"/>
      </w:r>
      <w:r>
        <w:t xml:space="preserve">: Print Example: DBQ – </w:t>
      </w:r>
      <w:r w:rsidR="00142F91">
        <w:t>Hemic and Lymphatic</w:t>
      </w:r>
      <w:r>
        <w:t xml:space="preserve"> – 1. Diagnosis</w:t>
      </w:r>
      <w:bookmarkEnd w:id="57"/>
      <w:bookmarkEnd w:id="58"/>
      <w:r>
        <w:tab/>
      </w:r>
    </w:p>
    <w:p w14:paraId="034F80C9" w14:textId="77777777" w:rsidR="00FC5626" w:rsidRDefault="00FC5626" w:rsidP="00FC5626">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
    <w:tbl>
      <w:tblPr>
        <w:tblW w:w="901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018"/>
      </w:tblGrid>
      <w:tr w:rsidR="00FC5626" w:rsidRPr="00FC5626" w14:paraId="21387321" w14:textId="77777777" w:rsidTr="006C1E09">
        <w:tc>
          <w:tcPr>
            <w:tcW w:w="9018" w:type="dxa"/>
          </w:tcPr>
          <w:p w14:paraId="1C0C5C2A"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1. Diagnosis</w:t>
            </w:r>
          </w:p>
        </w:tc>
      </w:tr>
      <w:tr w:rsidR="00FC5626" w:rsidRPr="00FC5626" w14:paraId="2271F289" w14:textId="77777777" w:rsidTr="006C1E09">
        <w:tc>
          <w:tcPr>
            <w:tcW w:w="9018" w:type="dxa"/>
          </w:tcPr>
          <w:p w14:paraId="0DA5887E"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FC5626" w:rsidRPr="00FC5626" w14:paraId="22B77DC3" w14:textId="77777777" w:rsidTr="006C1E09">
        <w:tc>
          <w:tcPr>
            <w:tcW w:w="9018" w:type="dxa"/>
          </w:tcPr>
          <w:p w14:paraId="0872446B"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Does the Veteran now have or has he/she ever been diagnosed with a </w:t>
            </w:r>
          </w:p>
        </w:tc>
      </w:tr>
      <w:tr w:rsidR="00FC5626" w:rsidRPr="00FC5626" w14:paraId="3070822F" w14:textId="77777777" w:rsidTr="006C1E09">
        <w:tc>
          <w:tcPr>
            <w:tcW w:w="9018" w:type="dxa"/>
          </w:tcPr>
          <w:p w14:paraId="746060DA"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hematologic and/or lymphatic condition? [X] Yes</w:t>
            </w:r>
            <w:proofErr w:type="gramStart"/>
            <w:r w:rsidRPr="006C1E09">
              <w:rPr>
                <w:rFonts w:ascii="Courier New" w:eastAsia="Times New Roman" w:hAnsi="Courier New" w:cs="Courier New"/>
                <w:sz w:val="18"/>
                <w:szCs w:val="18"/>
                <w:lang w:eastAsia="zh-CN"/>
              </w:rPr>
              <w:t xml:space="preserve">   [</w:t>
            </w:r>
            <w:proofErr w:type="gramEnd"/>
            <w:r w:rsidRPr="006C1E09">
              <w:rPr>
                <w:rFonts w:ascii="Courier New" w:eastAsia="Times New Roman" w:hAnsi="Courier New" w:cs="Courier New"/>
                <w:sz w:val="18"/>
                <w:szCs w:val="18"/>
                <w:lang w:eastAsia="zh-CN"/>
              </w:rPr>
              <w:t xml:space="preserve"> ] No</w:t>
            </w:r>
          </w:p>
        </w:tc>
      </w:tr>
      <w:tr w:rsidR="00FC5626" w:rsidRPr="00FC5626" w14:paraId="78616D68" w14:textId="77777777" w:rsidTr="006C1E09">
        <w:tc>
          <w:tcPr>
            <w:tcW w:w="9018" w:type="dxa"/>
          </w:tcPr>
          <w:p w14:paraId="673F09A2"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FC5626" w:rsidRPr="00FC5626" w14:paraId="74C4ACA8" w14:textId="77777777" w:rsidTr="006C1E09">
        <w:tc>
          <w:tcPr>
            <w:tcW w:w="9018" w:type="dxa"/>
          </w:tcPr>
          <w:p w14:paraId="4CAF1BA7"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no, provide rationale (e.g., Veteran does not currently have any known </w:t>
            </w:r>
          </w:p>
        </w:tc>
      </w:tr>
      <w:tr w:rsidR="00FC5626" w:rsidRPr="00FC5626" w14:paraId="575F9C19" w14:textId="77777777" w:rsidTr="006C1E09">
        <w:tc>
          <w:tcPr>
            <w:tcW w:w="9018" w:type="dxa"/>
          </w:tcPr>
          <w:p w14:paraId="3820A4D0"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hematologic or lymphatic conditions(s)):  </w:t>
            </w:r>
          </w:p>
        </w:tc>
      </w:tr>
      <w:tr w:rsidR="00FC5626" w:rsidRPr="00FC5626" w14:paraId="7CE4EDCE" w14:textId="77777777" w:rsidTr="006C1E09">
        <w:tc>
          <w:tcPr>
            <w:tcW w:w="9018" w:type="dxa"/>
          </w:tcPr>
          <w:p w14:paraId="09F45170"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FC5626" w:rsidRPr="00FC5626" w14:paraId="63174612" w14:textId="77777777" w:rsidTr="006C1E09">
        <w:tc>
          <w:tcPr>
            <w:tcW w:w="9018" w:type="dxa"/>
          </w:tcPr>
          <w:p w14:paraId="7583F9E9"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yes, select the Veteran's condition:</w:t>
            </w:r>
          </w:p>
        </w:tc>
      </w:tr>
      <w:tr w:rsidR="00FC5626" w:rsidRPr="00FC5626" w14:paraId="763D98BB" w14:textId="77777777" w:rsidTr="006C1E09">
        <w:tc>
          <w:tcPr>
            <w:tcW w:w="9018" w:type="dxa"/>
          </w:tcPr>
          <w:p w14:paraId="0EE80612"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r w:rsidR="00546392" w:rsidRPr="006C1E09">
              <w:rPr>
                <w:rFonts w:ascii="Courier New" w:eastAsia="Times New Roman" w:hAnsi="Courier New" w:cs="Courier New"/>
                <w:sz w:val="18"/>
                <w:szCs w:val="18"/>
                <w:lang w:eastAsia="zh-CN"/>
              </w:rPr>
              <w:t>X</w:t>
            </w:r>
            <w:r w:rsidRPr="006C1E09">
              <w:rPr>
                <w:rFonts w:ascii="Courier New" w:eastAsia="Times New Roman" w:hAnsi="Courier New" w:cs="Courier New"/>
                <w:sz w:val="18"/>
                <w:szCs w:val="18"/>
                <w:lang w:eastAsia="zh-CN"/>
              </w:rPr>
              <w:t>] Acute lymphocytic leukemia (ALL)</w:t>
            </w:r>
          </w:p>
        </w:tc>
      </w:tr>
      <w:tr w:rsidR="00FC5626" w:rsidRPr="00FC5626" w14:paraId="48C4C733" w14:textId="77777777" w:rsidTr="006C1E09">
        <w:tc>
          <w:tcPr>
            <w:tcW w:w="9018" w:type="dxa"/>
          </w:tcPr>
          <w:p w14:paraId="341946FA"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ICD code:           Date of diagnosis: </w:t>
            </w:r>
          </w:p>
        </w:tc>
      </w:tr>
      <w:tr w:rsidR="00FC5626" w:rsidRPr="00FC5626" w14:paraId="61832C19" w14:textId="77777777" w:rsidTr="006C1E09">
        <w:tc>
          <w:tcPr>
            <w:tcW w:w="9018" w:type="dxa"/>
          </w:tcPr>
          <w:p w14:paraId="401ADC53"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Acute myelogenous leukemia (AML)</w:t>
            </w:r>
          </w:p>
        </w:tc>
      </w:tr>
      <w:tr w:rsidR="00FC5626" w:rsidRPr="00FC5626" w14:paraId="26E9DDBD" w14:textId="77777777" w:rsidTr="006C1E09">
        <w:tc>
          <w:tcPr>
            <w:tcW w:w="9018" w:type="dxa"/>
          </w:tcPr>
          <w:p w14:paraId="003FB405"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ICD code:           Date of diagnosis: </w:t>
            </w:r>
          </w:p>
        </w:tc>
      </w:tr>
      <w:tr w:rsidR="00FC5626" w:rsidRPr="00FC5626" w14:paraId="2AFD96BF" w14:textId="77777777" w:rsidTr="006C1E09">
        <w:tc>
          <w:tcPr>
            <w:tcW w:w="9018" w:type="dxa"/>
          </w:tcPr>
          <w:p w14:paraId="74EC5ECB"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Chronic myelogenous leukemia (CML)</w:t>
            </w:r>
          </w:p>
        </w:tc>
      </w:tr>
      <w:tr w:rsidR="00FC5626" w:rsidRPr="00FC5626" w14:paraId="0096E48B" w14:textId="77777777" w:rsidTr="006C1E09">
        <w:tc>
          <w:tcPr>
            <w:tcW w:w="9018" w:type="dxa"/>
          </w:tcPr>
          <w:p w14:paraId="5D8CE0BF"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ICD code:           Date of diagnosis: </w:t>
            </w:r>
          </w:p>
        </w:tc>
      </w:tr>
      <w:tr w:rsidR="00FC5626" w:rsidRPr="00FC5626" w14:paraId="6A7362E7" w14:textId="77777777" w:rsidTr="006C1E09">
        <w:tc>
          <w:tcPr>
            <w:tcW w:w="9018" w:type="dxa"/>
          </w:tcPr>
          <w:p w14:paraId="37CA6437"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Hodgkin's disease</w:t>
            </w:r>
          </w:p>
        </w:tc>
      </w:tr>
      <w:tr w:rsidR="00FC5626" w:rsidRPr="00FC5626" w14:paraId="6BB8D1FB" w14:textId="77777777" w:rsidTr="006C1E09">
        <w:tc>
          <w:tcPr>
            <w:tcW w:w="9018" w:type="dxa"/>
          </w:tcPr>
          <w:p w14:paraId="67A623D0"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ICD code:           Date of diagnosis: </w:t>
            </w:r>
          </w:p>
        </w:tc>
      </w:tr>
      <w:tr w:rsidR="00FC5626" w:rsidRPr="00FC5626" w14:paraId="7008A567" w14:textId="77777777" w:rsidTr="006C1E09">
        <w:tc>
          <w:tcPr>
            <w:tcW w:w="9018" w:type="dxa"/>
          </w:tcPr>
          <w:p w14:paraId="2C5C67D8"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Non-Hodgkin's lymphoma</w:t>
            </w:r>
          </w:p>
        </w:tc>
      </w:tr>
      <w:tr w:rsidR="00FC5626" w:rsidRPr="00FC5626" w14:paraId="1FD2ADFE" w14:textId="77777777" w:rsidTr="006C1E09">
        <w:tc>
          <w:tcPr>
            <w:tcW w:w="9018" w:type="dxa"/>
          </w:tcPr>
          <w:p w14:paraId="16BE5BC1"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ICD code:           Date of diagnosis: </w:t>
            </w:r>
          </w:p>
        </w:tc>
      </w:tr>
      <w:tr w:rsidR="00FC5626" w:rsidRPr="00FC5626" w14:paraId="209ACD4F" w14:textId="77777777" w:rsidTr="006C1E09">
        <w:tc>
          <w:tcPr>
            <w:tcW w:w="9018" w:type="dxa"/>
          </w:tcPr>
          <w:p w14:paraId="7069A98F"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Anemia</w:t>
            </w:r>
          </w:p>
        </w:tc>
      </w:tr>
      <w:tr w:rsidR="00FC5626" w:rsidRPr="00FC5626" w14:paraId="70EFBDE4" w14:textId="77777777" w:rsidTr="006C1E09">
        <w:tc>
          <w:tcPr>
            <w:tcW w:w="9018" w:type="dxa"/>
          </w:tcPr>
          <w:p w14:paraId="6DC31B00"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ICD code:           Date of diagnosis: </w:t>
            </w:r>
          </w:p>
        </w:tc>
      </w:tr>
      <w:tr w:rsidR="00FC5626" w:rsidRPr="00FC5626" w14:paraId="285A1409" w14:textId="77777777" w:rsidTr="006C1E09">
        <w:tc>
          <w:tcPr>
            <w:tcW w:w="9018" w:type="dxa"/>
          </w:tcPr>
          <w:p w14:paraId="3854CD70"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Thrombocytopenia</w:t>
            </w:r>
          </w:p>
        </w:tc>
      </w:tr>
      <w:tr w:rsidR="00FC5626" w:rsidRPr="00FC5626" w14:paraId="241E77CE" w14:textId="77777777" w:rsidTr="006C1E09">
        <w:tc>
          <w:tcPr>
            <w:tcW w:w="9018" w:type="dxa"/>
          </w:tcPr>
          <w:p w14:paraId="22BF68A6"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ICD code:           Date of diagnosis: </w:t>
            </w:r>
          </w:p>
        </w:tc>
      </w:tr>
      <w:tr w:rsidR="00FC5626" w:rsidRPr="00FC5626" w14:paraId="1883F804" w14:textId="77777777" w:rsidTr="006C1E09">
        <w:tc>
          <w:tcPr>
            <w:tcW w:w="9018" w:type="dxa"/>
          </w:tcPr>
          <w:p w14:paraId="3FE6E8F6"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Polycythemia vera</w:t>
            </w:r>
          </w:p>
        </w:tc>
      </w:tr>
      <w:tr w:rsidR="00FC5626" w:rsidRPr="00FC5626" w14:paraId="200558FC" w14:textId="77777777" w:rsidTr="006C1E09">
        <w:tc>
          <w:tcPr>
            <w:tcW w:w="9018" w:type="dxa"/>
          </w:tcPr>
          <w:p w14:paraId="19CE7258"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ICD code:           Date of diagnosis: </w:t>
            </w:r>
          </w:p>
        </w:tc>
      </w:tr>
      <w:tr w:rsidR="00FC5626" w:rsidRPr="00FC5626" w14:paraId="3C95388B" w14:textId="77777777" w:rsidTr="006C1E09">
        <w:tc>
          <w:tcPr>
            <w:tcW w:w="9018" w:type="dxa"/>
          </w:tcPr>
          <w:p w14:paraId="08338C2C"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Sickle cell anemia</w:t>
            </w:r>
          </w:p>
        </w:tc>
      </w:tr>
      <w:tr w:rsidR="00FC5626" w:rsidRPr="00FC5626" w14:paraId="7AD2F597" w14:textId="77777777" w:rsidTr="006C1E09">
        <w:tc>
          <w:tcPr>
            <w:tcW w:w="9018" w:type="dxa"/>
          </w:tcPr>
          <w:p w14:paraId="43A70E0E"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ICD code:           Date of diagnosis: </w:t>
            </w:r>
          </w:p>
        </w:tc>
      </w:tr>
      <w:tr w:rsidR="00FC5626" w:rsidRPr="00FC5626" w14:paraId="39F9D02A" w14:textId="77777777" w:rsidTr="006C1E09">
        <w:tc>
          <w:tcPr>
            <w:tcW w:w="9018" w:type="dxa"/>
          </w:tcPr>
          <w:p w14:paraId="0A249F24"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Splenectomy</w:t>
            </w:r>
          </w:p>
        </w:tc>
      </w:tr>
      <w:tr w:rsidR="00FC5626" w:rsidRPr="00FC5626" w14:paraId="6D3CE5FC" w14:textId="77777777" w:rsidTr="006C1E09">
        <w:tc>
          <w:tcPr>
            <w:tcW w:w="9018" w:type="dxa"/>
          </w:tcPr>
          <w:p w14:paraId="3FB3BBEA"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ICD code:           Date of diagnosis: </w:t>
            </w:r>
          </w:p>
        </w:tc>
      </w:tr>
      <w:tr w:rsidR="00FC5626" w:rsidRPr="00FC5626" w14:paraId="15E6CF8B" w14:textId="77777777" w:rsidTr="006C1E09">
        <w:tc>
          <w:tcPr>
            <w:tcW w:w="9018" w:type="dxa"/>
          </w:tcPr>
          <w:p w14:paraId="544FD68D"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Hairy cell and other B-cell leukemia:  If checked, complete Hairy </w:t>
            </w:r>
          </w:p>
        </w:tc>
      </w:tr>
      <w:tr w:rsidR="00FC5626" w:rsidRPr="00FC5626" w14:paraId="7C10C1A2" w14:textId="77777777" w:rsidTr="006C1E09">
        <w:tc>
          <w:tcPr>
            <w:tcW w:w="9018" w:type="dxa"/>
          </w:tcPr>
          <w:p w14:paraId="52B4C5B0"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cell and other B-cell leukemias Questionnaire.</w:t>
            </w:r>
          </w:p>
        </w:tc>
      </w:tr>
      <w:tr w:rsidR="00FC5626" w:rsidRPr="00FC5626" w14:paraId="44A33776" w14:textId="77777777" w:rsidTr="006C1E09">
        <w:tc>
          <w:tcPr>
            <w:tcW w:w="9018" w:type="dxa"/>
          </w:tcPr>
          <w:p w14:paraId="29E155BF"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Other hematologic or lymphatic condition(s):</w:t>
            </w:r>
          </w:p>
        </w:tc>
      </w:tr>
      <w:tr w:rsidR="00FC5626" w:rsidRPr="00FC5626" w14:paraId="67594925" w14:textId="77777777" w:rsidTr="006C1E09">
        <w:tc>
          <w:tcPr>
            <w:tcW w:w="9018" w:type="dxa"/>
          </w:tcPr>
          <w:p w14:paraId="449370C0"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FC5626" w:rsidRPr="00FC5626" w14:paraId="33B7F2D6" w14:textId="77777777" w:rsidTr="006C1E09">
        <w:tc>
          <w:tcPr>
            <w:tcW w:w="9018" w:type="dxa"/>
          </w:tcPr>
          <w:p w14:paraId="6757F0A6"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Other diagnosis #1:  </w:t>
            </w:r>
          </w:p>
        </w:tc>
      </w:tr>
      <w:tr w:rsidR="00FC5626" w:rsidRPr="00FC5626" w14:paraId="1B9BB03E" w14:textId="77777777" w:rsidTr="006C1E09">
        <w:tc>
          <w:tcPr>
            <w:tcW w:w="9018" w:type="dxa"/>
          </w:tcPr>
          <w:p w14:paraId="32EBD01D"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ICD code:  </w:t>
            </w:r>
          </w:p>
        </w:tc>
      </w:tr>
      <w:tr w:rsidR="00FC5626" w:rsidRPr="00FC5626" w14:paraId="28B0F0B6" w14:textId="77777777" w:rsidTr="006C1E09">
        <w:tc>
          <w:tcPr>
            <w:tcW w:w="9018" w:type="dxa"/>
          </w:tcPr>
          <w:p w14:paraId="3EC50DD8"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Date of diagnosis:  </w:t>
            </w:r>
          </w:p>
        </w:tc>
      </w:tr>
      <w:tr w:rsidR="00FC5626" w:rsidRPr="00FC5626" w14:paraId="0DA707C7" w14:textId="77777777" w:rsidTr="006C1E09">
        <w:tc>
          <w:tcPr>
            <w:tcW w:w="9018" w:type="dxa"/>
          </w:tcPr>
          <w:p w14:paraId="270F3668"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FC5626" w:rsidRPr="00FC5626" w14:paraId="0E395E3F" w14:textId="77777777" w:rsidTr="006C1E09">
        <w:tc>
          <w:tcPr>
            <w:tcW w:w="9018" w:type="dxa"/>
          </w:tcPr>
          <w:p w14:paraId="5BE22885"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Other diagnosis #2:  </w:t>
            </w:r>
          </w:p>
        </w:tc>
      </w:tr>
      <w:tr w:rsidR="00FC5626" w:rsidRPr="00FC5626" w14:paraId="628FC7B9" w14:textId="77777777" w:rsidTr="006C1E09">
        <w:tc>
          <w:tcPr>
            <w:tcW w:w="9018" w:type="dxa"/>
          </w:tcPr>
          <w:p w14:paraId="49E147E4"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ICD code:  </w:t>
            </w:r>
          </w:p>
        </w:tc>
      </w:tr>
      <w:tr w:rsidR="00FC5626" w:rsidRPr="00FC5626" w14:paraId="037D00BB" w14:textId="77777777" w:rsidTr="006C1E09">
        <w:tc>
          <w:tcPr>
            <w:tcW w:w="9018" w:type="dxa"/>
          </w:tcPr>
          <w:p w14:paraId="40EDF280"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Date of diagnosis:  </w:t>
            </w:r>
          </w:p>
        </w:tc>
      </w:tr>
      <w:tr w:rsidR="00FC5626" w:rsidRPr="00FC5626" w14:paraId="08917932" w14:textId="77777777" w:rsidTr="006C1E09">
        <w:tc>
          <w:tcPr>
            <w:tcW w:w="9018" w:type="dxa"/>
          </w:tcPr>
          <w:p w14:paraId="6D91AC72"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FC5626" w:rsidRPr="00FC5626" w14:paraId="55DB8F71" w14:textId="77777777" w:rsidTr="006C1E09">
        <w:tc>
          <w:tcPr>
            <w:tcW w:w="9018" w:type="dxa"/>
          </w:tcPr>
          <w:p w14:paraId="4FE3164E"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Other diagnosis #3:  </w:t>
            </w:r>
          </w:p>
        </w:tc>
      </w:tr>
      <w:tr w:rsidR="00FC5626" w:rsidRPr="00FC5626" w14:paraId="15FCD09A" w14:textId="77777777" w:rsidTr="006C1E09">
        <w:tc>
          <w:tcPr>
            <w:tcW w:w="9018" w:type="dxa"/>
          </w:tcPr>
          <w:p w14:paraId="631ACB79"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ICD code:  </w:t>
            </w:r>
          </w:p>
        </w:tc>
      </w:tr>
      <w:tr w:rsidR="00FC5626" w:rsidRPr="00FC5626" w14:paraId="636A313A" w14:textId="77777777" w:rsidTr="006C1E09">
        <w:tc>
          <w:tcPr>
            <w:tcW w:w="9018" w:type="dxa"/>
          </w:tcPr>
          <w:p w14:paraId="1EDB7026"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Date of diagnosis:  </w:t>
            </w:r>
          </w:p>
        </w:tc>
      </w:tr>
      <w:tr w:rsidR="00FC5626" w:rsidRPr="00FC5626" w14:paraId="2B25B3A0" w14:textId="77777777" w:rsidTr="006C1E09">
        <w:tc>
          <w:tcPr>
            <w:tcW w:w="9018" w:type="dxa"/>
          </w:tcPr>
          <w:p w14:paraId="7BEF6C96"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FC5626" w:rsidRPr="00FC5626" w14:paraId="2DDF32DB" w14:textId="77777777" w:rsidTr="006C1E09">
        <w:tc>
          <w:tcPr>
            <w:tcW w:w="9018" w:type="dxa"/>
          </w:tcPr>
          <w:p w14:paraId="6068C1C9"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there are additional diagnoses that pertain to hematologic or </w:t>
            </w:r>
          </w:p>
        </w:tc>
      </w:tr>
      <w:tr w:rsidR="00FC5626" w:rsidRPr="00FC5626" w14:paraId="5CB6364B" w14:textId="77777777" w:rsidTr="006C1E09">
        <w:tc>
          <w:tcPr>
            <w:tcW w:w="9018" w:type="dxa"/>
          </w:tcPr>
          <w:p w14:paraId="66AED88B" w14:textId="77777777" w:rsidR="00FC5626" w:rsidRPr="006C1E09" w:rsidRDefault="00FC5626"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lymphatic condition(s), list using above format:  </w:t>
            </w:r>
          </w:p>
        </w:tc>
      </w:tr>
    </w:tbl>
    <w:p w14:paraId="554DC75E" w14:textId="77777777" w:rsidR="00E831EE" w:rsidRPr="00E831EE" w:rsidRDefault="00FC5626" w:rsidP="00FC5626">
      <w:pPr>
        <w:ind w:left="720"/>
      </w:pPr>
      <w:r>
        <w:rPr>
          <w:rFonts w:ascii="Courier New" w:hAnsi="Courier New" w:cs="Courier New"/>
          <w:sz w:val="18"/>
          <w:szCs w:val="18"/>
          <w:lang w:eastAsia="zh-CN"/>
        </w:rPr>
        <w:t xml:space="preserve">          </w:t>
      </w:r>
    </w:p>
    <w:p w14:paraId="23E63F1C" w14:textId="77777777" w:rsidR="000A2D0E" w:rsidRDefault="000A2D0E" w:rsidP="004140CA">
      <w:pPr>
        <w:pStyle w:val="Heading2"/>
      </w:pPr>
      <w:bookmarkStart w:id="59" w:name="_Toc270513750"/>
      <w:bookmarkStart w:id="60" w:name="_Toc289339845"/>
      <w:r>
        <w:t xml:space="preserve">Section </w:t>
      </w:r>
      <w:r w:rsidRPr="0096573D">
        <w:t xml:space="preserve">2. </w:t>
      </w:r>
      <w:r w:rsidR="00C16C74">
        <w:t>Medical h</w:t>
      </w:r>
      <w:r w:rsidR="005C4FB9">
        <w:t>istory</w:t>
      </w:r>
      <w:bookmarkEnd w:id="59"/>
      <w:bookmarkEnd w:id="60"/>
    </w:p>
    <w:p w14:paraId="530FE678" w14:textId="77777777" w:rsidR="000A2D0E" w:rsidRPr="0014314A" w:rsidRDefault="000A2D0E" w:rsidP="007066D7">
      <w:pPr>
        <w:pStyle w:val="H2indent0"/>
      </w:pPr>
      <w:r>
        <w:t xml:space="preserve">All questions in this section may be answered as </w:t>
      </w:r>
      <w:r w:rsidRPr="00FC13B7">
        <w:t xml:space="preserve">described </w:t>
      </w:r>
      <w:r>
        <w:t xml:space="preserve">by the rules below.  </w:t>
      </w:r>
      <w:r w:rsidRPr="00D56116">
        <w:t>If all mandatory questions are not answered, the error message(s) will appear in a popup window as depicted below.</w:t>
      </w:r>
    </w:p>
    <w:p w14:paraId="24096682" w14:textId="77777777" w:rsidR="000A2D0E" w:rsidRDefault="000A2D0E" w:rsidP="000A2D0E">
      <w:pPr>
        <w:pStyle w:val="ListParagraph"/>
        <w:ind w:left="792"/>
        <w:rPr>
          <w:rFonts w:ascii="Times New Roman" w:hAnsi="Times New Roman"/>
        </w:rPr>
      </w:pPr>
    </w:p>
    <w:p w14:paraId="17AE45B2" w14:textId="7A79EC08" w:rsidR="000A2D0E" w:rsidRDefault="00B005D2" w:rsidP="00B005D2">
      <w:pPr>
        <w:pStyle w:val="Caption"/>
      </w:pPr>
      <w:bookmarkStart w:id="61" w:name="_Toc270513764"/>
      <w:bookmarkStart w:id="62" w:name="_Toc289339887"/>
      <w:r>
        <w:t xml:space="preserve">Table </w:t>
      </w:r>
      <w:r w:rsidR="004A321B">
        <w:fldChar w:fldCharType="begin"/>
      </w:r>
      <w:r w:rsidR="004A321B">
        <w:instrText xml:space="preserve"> SEQ Table \* ARABIC </w:instrText>
      </w:r>
      <w:r w:rsidR="004A321B">
        <w:fldChar w:fldCharType="separate"/>
      </w:r>
      <w:r w:rsidR="008918E6">
        <w:rPr>
          <w:noProof/>
        </w:rPr>
        <w:t>3</w:t>
      </w:r>
      <w:r w:rsidR="004A321B">
        <w:rPr>
          <w:noProof/>
        </w:rPr>
        <w:fldChar w:fldCharType="end"/>
      </w:r>
      <w:r w:rsidR="000A2D0E">
        <w:t xml:space="preserve">: Rules:  DBQ – </w:t>
      </w:r>
      <w:r w:rsidR="00142F91">
        <w:t>Hemic and Lymphatic</w:t>
      </w:r>
      <w:r w:rsidR="000A2D0E">
        <w:t xml:space="preserve"> – 2. </w:t>
      </w:r>
      <w:r w:rsidR="00C16C74">
        <w:t>Medical h</w:t>
      </w:r>
      <w:r w:rsidR="005C4FB9">
        <w:t>istory</w:t>
      </w:r>
      <w:bookmarkEnd w:id="61"/>
      <w:bookmarkEnd w:id="62"/>
    </w:p>
    <w:tbl>
      <w:tblPr>
        <w:tblW w:w="83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700"/>
        <w:gridCol w:w="1497"/>
        <w:gridCol w:w="861"/>
        <w:gridCol w:w="1710"/>
      </w:tblGrid>
      <w:tr w:rsidR="000A2D0E" w:rsidRPr="00082896" w14:paraId="386A284E" w14:textId="77777777" w:rsidTr="00345B53">
        <w:tc>
          <w:tcPr>
            <w:tcW w:w="1620" w:type="dxa"/>
            <w:shd w:val="clear" w:color="auto" w:fill="B8CCE4"/>
          </w:tcPr>
          <w:p w14:paraId="13B4878C" w14:textId="77777777" w:rsidR="000A2D0E" w:rsidRPr="00082896" w:rsidRDefault="000A2D0E" w:rsidP="000A2D0E">
            <w:pPr>
              <w:outlineLvl w:val="0"/>
              <w:rPr>
                <w:rFonts w:eastAsia="Times New Roman"/>
                <w:b/>
                <w:sz w:val="20"/>
                <w:szCs w:val="20"/>
              </w:rPr>
            </w:pPr>
            <w:r w:rsidRPr="00082896">
              <w:rPr>
                <w:rFonts w:eastAsia="Times New Roman"/>
                <w:b/>
                <w:sz w:val="20"/>
                <w:szCs w:val="20"/>
              </w:rPr>
              <w:t>Field/Question</w:t>
            </w:r>
          </w:p>
        </w:tc>
        <w:tc>
          <w:tcPr>
            <w:tcW w:w="2700" w:type="dxa"/>
            <w:shd w:val="clear" w:color="auto" w:fill="B8CCE4"/>
          </w:tcPr>
          <w:p w14:paraId="0FC0BD16" w14:textId="77777777" w:rsidR="000A2D0E" w:rsidRPr="00082896" w:rsidRDefault="000A2D0E" w:rsidP="000A2D0E">
            <w:pPr>
              <w:outlineLvl w:val="0"/>
              <w:rPr>
                <w:rFonts w:eastAsia="Times New Roman"/>
                <w:b/>
                <w:sz w:val="20"/>
                <w:szCs w:val="20"/>
              </w:rPr>
            </w:pPr>
            <w:r w:rsidRPr="00082896">
              <w:rPr>
                <w:rFonts w:eastAsia="Times New Roman"/>
                <w:b/>
                <w:sz w:val="20"/>
                <w:szCs w:val="20"/>
              </w:rPr>
              <w:t>Field Disposition</w:t>
            </w:r>
          </w:p>
        </w:tc>
        <w:tc>
          <w:tcPr>
            <w:tcW w:w="1497" w:type="dxa"/>
            <w:shd w:val="clear" w:color="auto" w:fill="B8CCE4"/>
          </w:tcPr>
          <w:p w14:paraId="7022A372" w14:textId="77777777" w:rsidR="000A2D0E" w:rsidRPr="00082896" w:rsidRDefault="000A2D0E" w:rsidP="000A2D0E">
            <w:pPr>
              <w:outlineLvl w:val="0"/>
              <w:rPr>
                <w:rFonts w:eastAsia="Times New Roman"/>
                <w:b/>
                <w:sz w:val="20"/>
                <w:szCs w:val="20"/>
              </w:rPr>
            </w:pPr>
            <w:r w:rsidRPr="00082896">
              <w:rPr>
                <w:rFonts w:eastAsia="Times New Roman"/>
                <w:b/>
                <w:sz w:val="20"/>
                <w:szCs w:val="20"/>
              </w:rPr>
              <w:t>Valid Values</w:t>
            </w:r>
          </w:p>
        </w:tc>
        <w:tc>
          <w:tcPr>
            <w:tcW w:w="861" w:type="dxa"/>
            <w:shd w:val="clear" w:color="auto" w:fill="B8CCE4"/>
          </w:tcPr>
          <w:p w14:paraId="7BE53DED" w14:textId="77777777" w:rsidR="000A2D0E" w:rsidRPr="00082896" w:rsidRDefault="000A2D0E" w:rsidP="000A2D0E">
            <w:pPr>
              <w:outlineLvl w:val="0"/>
              <w:rPr>
                <w:rFonts w:eastAsia="Times New Roman"/>
                <w:b/>
                <w:sz w:val="20"/>
                <w:szCs w:val="20"/>
              </w:rPr>
            </w:pPr>
            <w:r w:rsidRPr="00082896">
              <w:rPr>
                <w:rFonts w:eastAsia="Times New Roman"/>
                <w:b/>
                <w:sz w:val="20"/>
                <w:szCs w:val="20"/>
              </w:rPr>
              <w:t>Format</w:t>
            </w:r>
          </w:p>
        </w:tc>
        <w:tc>
          <w:tcPr>
            <w:tcW w:w="1710" w:type="dxa"/>
            <w:shd w:val="clear" w:color="auto" w:fill="B8CCE4"/>
          </w:tcPr>
          <w:p w14:paraId="2485B47F" w14:textId="77777777" w:rsidR="000A2D0E" w:rsidRPr="00082896" w:rsidRDefault="000A2D0E" w:rsidP="000A2D0E">
            <w:pPr>
              <w:outlineLvl w:val="0"/>
              <w:rPr>
                <w:rFonts w:eastAsia="Times New Roman"/>
                <w:b/>
                <w:sz w:val="20"/>
                <w:szCs w:val="20"/>
              </w:rPr>
            </w:pPr>
            <w:r w:rsidRPr="00082896">
              <w:rPr>
                <w:rFonts w:eastAsia="Times New Roman"/>
                <w:b/>
                <w:sz w:val="20"/>
                <w:szCs w:val="20"/>
              </w:rPr>
              <w:t>Error Message</w:t>
            </w:r>
          </w:p>
        </w:tc>
      </w:tr>
      <w:tr w:rsidR="000A2D0E" w:rsidRPr="00762BB0" w14:paraId="35D7C07F" w14:textId="77777777" w:rsidTr="00345B53">
        <w:tc>
          <w:tcPr>
            <w:tcW w:w="1620" w:type="dxa"/>
          </w:tcPr>
          <w:p w14:paraId="5B990CB4" w14:textId="77777777" w:rsidR="000A2D0E" w:rsidRPr="005D1D77" w:rsidRDefault="000A2D0E" w:rsidP="000A2D0E">
            <w:pPr>
              <w:outlineLvl w:val="0"/>
              <w:rPr>
                <w:rFonts w:eastAsia="Times New Roman"/>
                <w:b/>
                <w:sz w:val="20"/>
                <w:szCs w:val="20"/>
              </w:rPr>
            </w:pPr>
            <w:r w:rsidRPr="005D1D77">
              <w:rPr>
                <w:rFonts w:eastAsia="Times New Roman"/>
                <w:b/>
                <w:sz w:val="20"/>
                <w:szCs w:val="20"/>
                <w:u w:val="single"/>
              </w:rPr>
              <w:t>2.</w:t>
            </w:r>
            <w:r w:rsidR="00B87D55">
              <w:rPr>
                <w:rFonts w:eastAsia="Times New Roman"/>
                <w:b/>
                <w:sz w:val="20"/>
                <w:szCs w:val="20"/>
                <w:u w:val="single"/>
              </w:rPr>
              <w:t>Medical h</w:t>
            </w:r>
            <w:r w:rsidR="005C4FB9" w:rsidRPr="005D1D77">
              <w:rPr>
                <w:rFonts w:eastAsia="Times New Roman"/>
                <w:b/>
                <w:sz w:val="20"/>
                <w:szCs w:val="20"/>
                <w:u w:val="single"/>
              </w:rPr>
              <w:t>istory</w:t>
            </w:r>
          </w:p>
        </w:tc>
        <w:tc>
          <w:tcPr>
            <w:tcW w:w="2700" w:type="dxa"/>
          </w:tcPr>
          <w:p w14:paraId="19894377" w14:textId="77777777" w:rsidR="000A2D0E" w:rsidRPr="00762BB0" w:rsidRDefault="00F24217" w:rsidP="000A2D0E">
            <w:pPr>
              <w:outlineLvl w:val="0"/>
              <w:rPr>
                <w:rFonts w:eastAsia="Times New Roman"/>
                <w:sz w:val="20"/>
                <w:szCs w:val="20"/>
              </w:rPr>
            </w:pPr>
            <w:r>
              <w:rPr>
                <w:rFonts w:eastAsia="Times New Roman"/>
                <w:sz w:val="20"/>
                <w:szCs w:val="20"/>
              </w:rPr>
              <w:t>Enabled,</w:t>
            </w:r>
            <w:r w:rsidR="005C4FB9">
              <w:rPr>
                <w:rFonts w:eastAsia="Times New Roman"/>
                <w:sz w:val="20"/>
                <w:szCs w:val="20"/>
              </w:rPr>
              <w:t xml:space="preserve"> Read Only</w:t>
            </w:r>
          </w:p>
        </w:tc>
        <w:tc>
          <w:tcPr>
            <w:tcW w:w="1497" w:type="dxa"/>
          </w:tcPr>
          <w:p w14:paraId="41EDD930" w14:textId="77777777" w:rsidR="000A2D0E" w:rsidRPr="00762BB0" w:rsidRDefault="0069275A" w:rsidP="000A2D0E">
            <w:pPr>
              <w:outlineLvl w:val="0"/>
              <w:rPr>
                <w:rFonts w:eastAsia="Times New Roman"/>
                <w:sz w:val="20"/>
                <w:szCs w:val="20"/>
              </w:rPr>
            </w:pPr>
            <w:r w:rsidRPr="00762BB0">
              <w:rPr>
                <w:rFonts w:eastAsia="Times New Roman"/>
                <w:sz w:val="20"/>
                <w:szCs w:val="20"/>
              </w:rPr>
              <w:t>N/A</w:t>
            </w:r>
          </w:p>
        </w:tc>
        <w:tc>
          <w:tcPr>
            <w:tcW w:w="861" w:type="dxa"/>
          </w:tcPr>
          <w:p w14:paraId="5CB1DFAD"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710" w:type="dxa"/>
          </w:tcPr>
          <w:p w14:paraId="2EDED680" w14:textId="77777777" w:rsidR="000A2D0E" w:rsidRPr="00762BB0" w:rsidRDefault="0069275A" w:rsidP="000A2D0E">
            <w:pPr>
              <w:outlineLvl w:val="0"/>
              <w:rPr>
                <w:rFonts w:eastAsia="Times New Roman"/>
                <w:sz w:val="20"/>
                <w:szCs w:val="20"/>
              </w:rPr>
            </w:pPr>
            <w:r w:rsidRPr="00762BB0">
              <w:rPr>
                <w:rFonts w:eastAsia="Times New Roman"/>
                <w:sz w:val="20"/>
                <w:szCs w:val="20"/>
              </w:rPr>
              <w:t>N/A</w:t>
            </w:r>
          </w:p>
        </w:tc>
      </w:tr>
      <w:tr w:rsidR="005C4FB9" w:rsidRPr="00762BB0" w14:paraId="2502110D" w14:textId="77777777" w:rsidTr="005C4FB9">
        <w:tc>
          <w:tcPr>
            <w:tcW w:w="1620" w:type="dxa"/>
            <w:tcBorders>
              <w:top w:val="single" w:sz="4" w:space="0" w:color="000000"/>
              <w:left w:val="single" w:sz="4" w:space="0" w:color="000000"/>
              <w:bottom w:val="single" w:sz="4" w:space="0" w:color="000000"/>
              <w:right w:val="single" w:sz="4" w:space="0" w:color="000000"/>
            </w:tcBorders>
          </w:tcPr>
          <w:p w14:paraId="3100935E" w14:textId="77777777" w:rsidR="005C4FB9" w:rsidRPr="00A805BA" w:rsidRDefault="00EC2ADE" w:rsidP="00A805BA">
            <w:pPr>
              <w:tabs>
                <w:tab w:val="left" w:pos="1350"/>
                <w:tab w:val="left" w:pos="4680"/>
                <w:tab w:val="left" w:pos="5490"/>
                <w:tab w:val="left" w:pos="6300"/>
              </w:tabs>
              <w:rPr>
                <w:rFonts w:ascii="Times New Roman" w:hAnsi="Times New Roman"/>
                <w:sz w:val="20"/>
                <w:szCs w:val="20"/>
              </w:rPr>
            </w:pPr>
            <w:bookmarkStart w:id="63" w:name="_Toc270513765"/>
            <w:r w:rsidRPr="00EC2ADE">
              <w:rPr>
                <w:rFonts w:ascii="Times New Roman" w:hAnsi="Times New Roman"/>
                <w:sz w:val="20"/>
                <w:szCs w:val="20"/>
              </w:rPr>
              <w:t xml:space="preserve">a. Describe the history (including onset, </w:t>
            </w:r>
            <w:proofErr w:type="gramStart"/>
            <w:r w:rsidRPr="00EC2ADE">
              <w:rPr>
                <w:rFonts w:ascii="Times New Roman" w:hAnsi="Times New Roman"/>
                <w:sz w:val="20"/>
                <w:szCs w:val="20"/>
              </w:rPr>
              <w:t>course</w:t>
            </w:r>
            <w:proofErr w:type="gramEnd"/>
            <w:r w:rsidRPr="00EC2ADE">
              <w:rPr>
                <w:rFonts w:ascii="Times New Roman" w:hAnsi="Times New Roman"/>
                <w:sz w:val="20"/>
                <w:szCs w:val="20"/>
              </w:rPr>
              <w:t xml:space="preserve"> and status) of the Veteran’s current condition(s) (brief summary):</w:t>
            </w:r>
          </w:p>
        </w:tc>
        <w:tc>
          <w:tcPr>
            <w:tcW w:w="2700" w:type="dxa"/>
            <w:tcBorders>
              <w:top w:val="single" w:sz="4" w:space="0" w:color="000000"/>
              <w:left w:val="single" w:sz="4" w:space="0" w:color="000000"/>
              <w:bottom w:val="single" w:sz="4" w:space="0" w:color="000000"/>
              <w:right w:val="single" w:sz="4" w:space="0" w:color="000000"/>
            </w:tcBorders>
          </w:tcPr>
          <w:p w14:paraId="7E223EB5" w14:textId="77777777" w:rsidR="005C4FB9" w:rsidRPr="00762BB0" w:rsidRDefault="005C4FB9" w:rsidP="00684045">
            <w:pPr>
              <w:outlineLvl w:val="0"/>
              <w:rPr>
                <w:rFonts w:eastAsia="Times New Roman"/>
                <w:sz w:val="20"/>
                <w:szCs w:val="20"/>
              </w:rPr>
            </w:pPr>
            <w:r w:rsidRPr="00762BB0">
              <w:rPr>
                <w:rFonts w:eastAsia="Times New Roman"/>
                <w:sz w:val="20"/>
                <w:szCs w:val="20"/>
              </w:rPr>
              <w:t xml:space="preserve">If </w:t>
            </w:r>
            <w:r w:rsidR="007645F1">
              <w:rPr>
                <w:rFonts w:eastAsia="Times New Roman"/>
                <w:i/>
                <w:sz w:val="20"/>
                <w:szCs w:val="20"/>
              </w:rPr>
              <w:t>D</w:t>
            </w:r>
            <w:r w:rsidRPr="00EC2ADE">
              <w:rPr>
                <w:rFonts w:eastAsia="Times New Roman"/>
                <w:i/>
                <w:sz w:val="20"/>
                <w:szCs w:val="20"/>
              </w:rPr>
              <w:t>iagnosis = Yes</w:t>
            </w:r>
            <w:r w:rsidR="009B7FD8">
              <w:rPr>
                <w:rFonts w:eastAsia="Times New Roman"/>
                <w:i/>
                <w:sz w:val="20"/>
                <w:szCs w:val="20"/>
              </w:rPr>
              <w:t xml:space="preserve"> </w:t>
            </w:r>
            <w:r w:rsidR="009B7FD8">
              <w:rPr>
                <w:rFonts w:eastAsia="Times New Roman"/>
                <w:sz w:val="20"/>
                <w:szCs w:val="20"/>
              </w:rPr>
              <w:t xml:space="preserve">and </w:t>
            </w:r>
            <w:r w:rsidR="009B7FD8">
              <w:rPr>
                <w:rFonts w:eastAsia="Times New Roman"/>
                <w:i/>
                <w:sz w:val="20"/>
                <w:szCs w:val="20"/>
              </w:rPr>
              <w:t xml:space="preserve">a condition is selected </w:t>
            </w:r>
            <w:r w:rsidR="00C61929">
              <w:rPr>
                <w:rFonts w:eastAsia="Times New Roman"/>
                <w:i/>
                <w:sz w:val="20"/>
                <w:szCs w:val="20"/>
              </w:rPr>
              <w:t>in the Diagnosis section</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02CCA37D" w14:textId="77777777" w:rsidR="005C4FB9" w:rsidRPr="00762BB0" w:rsidRDefault="005C4FB9" w:rsidP="00684045">
            <w:pPr>
              <w:outlineLvl w:val="0"/>
              <w:rPr>
                <w:rFonts w:eastAsia="Times New Roman"/>
                <w:sz w:val="20"/>
                <w:szCs w:val="20"/>
              </w:rPr>
            </w:pPr>
          </w:p>
          <w:p w14:paraId="7FA89E17" w14:textId="77777777" w:rsidR="005C4FB9" w:rsidRPr="00762BB0" w:rsidRDefault="005C4FB9" w:rsidP="00684045">
            <w:pPr>
              <w:outlineLvl w:val="0"/>
              <w:rPr>
                <w:rFonts w:eastAsia="Times New Roman"/>
                <w:sz w:val="20"/>
                <w:szCs w:val="20"/>
              </w:rPr>
            </w:pPr>
            <w:r w:rsidRPr="00762BB0">
              <w:rPr>
                <w:rFonts w:eastAsia="Times New Roman"/>
                <w:sz w:val="20"/>
                <w:szCs w:val="20"/>
              </w:rPr>
              <w:t>Else; Enabled, Optional</w:t>
            </w:r>
          </w:p>
        </w:tc>
        <w:tc>
          <w:tcPr>
            <w:tcW w:w="1497" w:type="dxa"/>
            <w:tcBorders>
              <w:top w:val="single" w:sz="4" w:space="0" w:color="000000"/>
              <w:left w:val="single" w:sz="4" w:space="0" w:color="000000"/>
              <w:bottom w:val="single" w:sz="4" w:space="0" w:color="000000"/>
              <w:right w:val="single" w:sz="4" w:space="0" w:color="000000"/>
            </w:tcBorders>
          </w:tcPr>
          <w:p w14:paraId="02C5D498" w14:textId="77777777" w:rsidR="005C4FB9" w:rsidRPr="00762BB0" w:rsidRDefault="005C4FB9" w:rsidP="00684045">
            <w:pPr>
              <w:outlineLvl w:val="0"/>
              <w:rPr>
                <w:rFonts w:eastAsia="Times New Roman"/>
                <w:sz w:val="20"/>
                <w:szCs w:val="20"/>
              </w:rPr>
            </w:pPr>
            <w:r w:rsidRPr="00762BB0">
              <w:rPr>
                <w:rFonts w:eastAsia="Times New Roman"/>
                <w:sz w:val="20"/>
                <w:szCs w:val="20"/>
              </w:rPr>
              <w:t>N/A</w:t>
            </w:r>
          </w:p>
        </w:tc>
        <w:tc>
          <w:tcPr>
            <w:tcW w:w="861" w:type="dxa"/>
            <w:tcBorders>
              <w:top w:val="single" w:sz="4" w:space="0" w:color="000000"/>
              <w:left w:val="single" w:sz="4" w:space="0" w:color="000000"/>
              <w:bottom w:val="single" w:sz="4" w:space="0" w:color="000000"/>
              <w:right w:val="single" w:sz="4" w:space="0" w:color="000000"/>
            </w:tcBorders>
          </w:tcPr>
          <w:p w14:paraId="7A79758D" w14:textId="77777777" w:rsidR="005C4FB9" w:rsidRPr="00762BB0" w:rsidRDefault="005C4FB9" w:rsidP="00684045">
            <w:pPr>
              <w:outlineLvl w:val="0"/>
              <w:rPr>
                <w:rFonts w:eastAsia="Times New Roman"/>
                <w:sz w:val="20"/>
                <w:szCs w:val="20"/>
              </w:rPr>
            </w:pPr>
            <w:r w:rsidRPr="00762BB0">
              <w:rPr>
                <w:rFonts w:eastAsia="Times New Roman"/>
                <w:sz w:val="20"/>
                <w:szCs w:val="20"/>
              </w:rPr>
              <w:t>Free Text</w:t>
            </w:r>
          </w:p>
        </w:tc>
        <w:tc>
          <w:tcPr>
            <w:tcW w:w="1710" w:type="dxa"/>
            <w:tcBorders>
              <w:top w:val="single" w:sz="4" w:space="0" w:color="000000"/>
              <w:left w:val="single" w:sz="4" w:space="0" w:color="000000"/>
              <w:bottom w:val="single" w:sz="4" w:space="0" w:color="000000"/>
              <w:right w:val="single" w:sz="4" w:space="0" w:color="000000"/>
            </w:tcBorders>
          </w:tcPr>
          <w:p w14:paraId="209F941E" w14:textId="77777777" w:rsidR="005C4FB9" w:rsidRPr="00762BB0" w:rsidRDefault="004C04D6" w:rsidP="00684045">
            <w:pPr>
              <w:outlineLvl w:val="0"/>
              <w:rPr>
                <w:rFonts w:eastAsia="Times New Roman"/>
                <w:sz w:val="20"/>
                <w:szCs w:val="20"/>
              </w:rPr>
            </w:pPr>
            <w:r w:rsidRPr="004C04D6">
              <w:rPr>
                <w:rFonts w:eastAsia="Times New Roman"/>
                <w:sz w:val="20"/>
                <w:szCs w:val="20"/>
              </w:rPr>
              <w:t>Please describe the history (including onset and course) of the Veteran's current condition(s).</w:t>
            </w:r>
          </w:p>
        </w:tc>
      </w:tr>
      <w:tr w:rsidR="005C4FB9" w:rsidRPr="00762BB0" w14:paraId="7FCB0E0F" w14:textId="77777777" w:rsidTr="00684045">
        <w:tc>
          <w:tcPr>
            <w:tcW w:w="1620" w:type="dxa"/>
          </w:tcPr>
          <w:p w14:paraId="5B54E481" w14:textId="77777777" w:rsidR="00A805BA" w:rsidRPr="00850986" w:rsidRDefault="00A805BA" w:rsidP="00A805BA">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b. Indicate the status of the </w:t>
            </w:r>
            <w:r w:rsidR="00EC2ADE">
              <w:rPr>
                <w:rFonts w:ascii="Times New Roman" w:hAnsi="Times New Roman"/>
                <w:sz w:val="20"/>
                <w:szCs w:val="20"/>
              </w:rPr>
              <w:t xml:space="preserve">primary </w:t>
            </w:r>
            <w:r w:rsidRPr="00850986">
              <w:rPr>
                <w:rFonts w:ascii="Times New Roman" w:hAnsi="Times New Roman"/>
                <w:sz w:val="20"/>
                <w:szCs w:val="20"/>
              </w:rPr>
              <w:t xml:space="preserve">condition: </w:t>
            </w:r>
          </w:p>
          <w:p w14:paraId="62CF1F53" w14:textId="77777777" w:rsidR="005C4FB9" w:rsidRPr="0069275A" w:rsidRDefault="005C4FB9" w:rsidP="00684045">
            <w:pPr>
              <w:outlineLvl w:val="0"/>
              <w:rPr>
                <w:rFonts w:eastAsia="Times New Roman"/>
                <w:sz w:val="20"/>
                <w:szCs w:val="20"/>
              </w:rPr>
            </w:pPr>
          </w:p>
        </w:tc>
        <w:tc>
          <w:tcPr>
            <w:tcW w:w="2700" w:type="dxa"/>
          </w:tcPr>
          <w:p w14:paraId="3EF193A9" w14:textId="77777777" w:rsidR="005C4FB9" w:rsidRPr="00762BB0" w:rsidRDefault="00C61929" w:rsidP="00684045">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EC2ADE">
              <w:rPr>
                <w:rFonts w:eastAsia="Times New Roman"/>
                <w:i/>
                <w:sz w:val="20"/>
                <w:szCs w:val="20"/>
              </w:rPr>
              <w:t>iagnosis =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a condition is selected in the Diagnosis section</w:t>
            </w:r>
            <w:r w:rsidRPr="00762BB0">
              <w:rPr>
                <w:rFonts w:eastAsia="Times New Roman"/>
                <w:sz w:val="20"/>
                <w:szCs w:val="20"/>
              </w:rPr>
              <w:t xml:space="preserve">; </w:t>
            </w:r>
            <w:r w:rsidR="005C4FB9" w:rsidRPr="00762BB0">
              <w:rPr>
                <w:rFonts w:eastAsia="Times New Roman"/>
                <w:sz w:val="20"/>
                <w:szCs w:val="20"/>
              </w:rPr>
              <w:t>Enabled</w:t>
            </w:r>
            <w:r w:rsidR="005C4FB9" w:rsidRPr="00762BB0">
              <w:rPr>
                <w:rFonts w:eastAsia="Times New Roman"/>
                <w:i/>
                <w:sz w:val="20"/>
                <w:szCs w:val="20"/>
              </w:rPr>
              <w:t xml:space="preserve">, </w:t>
            </w:r>
            <w:r w:rsidR="005C4FB9" w:rsidRPr="00762BB0">
              <w:rPr>
                <w:rFonts w:eastAsia="Times New Roman"/>
                <w:sz w:val="20"/>
                <w:szCs w:val="20"/>
              </w:rPr>
              <w:t>Mandatory, Choose one valid value</w:t>
            </w:r>
          </w:p>
          <w:p w14:paraId="54BA926F" w14:textId="77777777" w:rsidR="005C4FB9" w:rsidRPr="00762BB0" w:rsidRDefault="005C4FB9" w:rsidP="00684045">
            <w:pPr>
              <w:outlineLvl w:val="0"/>
              <w:rPr>
                <w:rFonts w:eastAsia="Times New Roman"/>
                <w:sz w:val="20"/>
                <w:szCs w:val="20"/>
              </w:rPr>
            </w:pPr>
          </w:p>
          <w:p w14:paraId="14909693" w14:textId="77777777" w:rsidR="005C4FB9" w:rsidRPr="00762BB0" w:rsidRDefault="005C4FB9" w:rsidP="00684045">
            <w:pPr>
              <w:outlineLvl w:val="0"/>
              <w:rPr>
                <w:rFonts w:eastAsia="Times New Roman"/>
                <w:sz w:val="20"/>
                <w:szCs w:val="20"/>
              </w:rPr>
            </w:pPr>
            <w:r w:rsidRPr="00762BB0">
              <w:rPr>
                <w:rFonts w:eastAsia="Times New Roman"/>
                <w:sz w:val="20"/>
                <w:szCs w:val="20"/>
              </w:rPr>
              <w:t>Else; Enabled, Optional</w:t>
            </w:r>
          </w:p>
        </w:tc>
        <w:tc>
          <w:tcPr>
            <w:tcW w:w="1497" w:type="dxa"/>
          </w:tcPr>
          <w:p w14:paraId="09ED4E9C" w14:textId="77777777" w:rsidR="005C4FB9" w:rsidRPr="00762BB0" w:rsidRDefault="005C4FB9" w:rsidP="00684045">
            <w:pPr>
              <w:outlineLvl w:val="0"/>
              <w:rPr>
                <w:rFonts w:eastAsia="Times New Roman"/>
                <w:sz w:val="20"/>
                <w:szCs w:val="20"/>
              </w:rPr>
            </w:pPr>
            <w:r w:rsidRPr="00762BB0">
              <w:rPr>
                <w:rFonts w:eastAsia="Times New Roman"/>
                <w:sz w:val="20"/>
                <w:szCs w:val="20"/>
              </w:rPr>
              <w:t>[</w:t>
            </w:r>
            <w:proofErr w:type="gramStart"/>
            <w:r w:rsidRPr="00762BB0">
              <w:rPr>
                <w:rFonts w:eastAsia="Times New Roman"/>
                <w:sz w:val="20"/>
                <w:szCs w:val="20"/>
              </w:rPr>
              <w:t>Active;</w:t>
            </w:r>
            <w:proofErr w:type="gramEnd"/>
          </w:p>
          <w:p w14:paraId="6FED7BE7" w14:textId="77777777" w:rsidR="00A805BA" w:rsidRDefault="005C4FB9" w:rsidP="00684045">
            <w:pPr>
              <w:outlineLvl w:val="0"/>
              <w:rPr>
                <w:rFonts w:eastAsia="Times New Roman"/>
                <w:sz w:val="20"/>
                <w:szCs w:val="20"/>
              </w:rPr>
            </w:pPr>
            <w:proofErr w:type="gramStart"/>
            <w:r w:rsidRPr="00762BB0">
              <w:rPr>
                <w:rFonts w:eastAsia="Times New Roman"/>
                <w:sz w:val="20"/>
                <w:szCs w:val="20"/>
              </w:rPr>
              <w:t>Remission</w:t>
            </w:r>
            <w:r w:rsidR="00A805BA">
              <w:rPr>
                <w:rFonts w:eastAsia="Times New Roman"/>
                <w:sz w:val="20"/>
                <w:szCs w:val="20"/>
              </w:rPr>
              <w:t>;</w:t>
            </w:r>
            <w:proofErr w:type="gramEnd"/>
          </w:p>
          <w:p w14:paraId="04B746D5" w14:textId="77777777" w:rsidR="005C4FB9" w:rsidRPr="00762BB0" w:rsidRDefault="00A805BA" w:rsidP="00684045">
            <w:pPr>
              <w:outlineLvl w:val="0"/>
              <w:rPr>
                <w:rFonts w:eastAsia="Times New Roman"/>
                <w:sz w:val="20"/>
                <w:szCs w:val="20"/>
              </w:rPr>
            </w:pPr>
            <w:r>
              <w:rPr>
                <w:rFonts w:eastAsia="Times New Roman"/>
                <w:sz w:val="20"/>
                <w:szCs w:val="20"/>
              </w:rPr>
              <w:t>Not applicable</w:t>
            </w:r>
            <w:r w:rsidR="005C4FB9" w:rsidRPr="00762BB0">
              <w:rPr>
                <w:rFonts w:eastAsia="Times New Roman"/>
                <w:sz w:val="20"/>
                <w:szCs w:val="20"/>
              </w:rPr>
              <w:t>]</w:t>
            </w:r>
          </w:p>
        </w:tc>
        <w:tc>
          <w:tcPr>
            <w:tcW w:w="861" w:type="dxa"/>
          </w:tcPr>
          <w:p w14:paraId="0624FAE0" w14:textId="77777777" w:rsidR="005C4FB9" w:rsidRPr="00762BB0" w:rsidRDefault="005C4FB9" w:rsidP="00684045">
            <w:pPr>
              <w:outlineLvl w:val="0"/>
              <w:rPr>
                <w:rFonts w:eastAsia="Times New Roman"/>
                <w:sz w:val="20"/>
                <w:szCs w:val="20"/>
              </w:rPr>
            </w:pPr>
            <w:r w:rsidRPr="00762BB0">
              <w:rPr>
                <w:rFonts w:eastAsia="Times New Roman"/>
                <w:sz w:val="20"/>
                <w:szCs w:val="20"/>
              </w:rPr>
              <w:t>N/A</w:t>
            </w:r>
          </w:p>
        </w:tc>
        <w:tc>
          <w:tcPr>
            <w:tcW w:w="1710" w:type="dxa"/>
          </w:tcPr>
          <w:p w14:paraId="53B91E45" w14:textId="77777777" w:rsidR="005C4FB9" w:rsidRPr="00762BB0" w:rsidRDefault="005C4FB9" w:rsidP="00684045">
            <w:pPr>
              <w:outlineLvl w:val="0"/>
              <w:rPr>
                <w:rFonts w:eastAsia="Times New Roman"/>
                <w:sz w:val="20"/>
                <w:szCs w:val="20"/>
              </w:rPr>
            </w:pPr>
            <w:r w:rsidRPr="00762BB0">
              <w:rPr>
                <w:rFonts w:eastAsia="Times New Roman"/>
                <w:sz w:val="20"/>
                <w:szCs w:val="20"/>
              </w:rPr>
              <w:t>Please indicate the status of the disease.</w:t>
            </w:r>
          </w:p>
        </w:tc>
      </w:tr>
    </w:tbl>
    <w:p w14:paraId="2BE76337" w14:textId="77777777" w:rsidR="005C4FB9" w:rsidRDefault="005C4FB9" w:rsidP="000A2D0E">
      <w:pPr>
        <w:pStyle w:val="Caption"/>
      </w:pPr>
    </w:p>
    <w:p w14:paraId="66D601EE" w14:textId="7C1D924A" w:rsidR="000A2D0E" w:rsidRDefault="000A2D0E" w:rsidP="000A2D0E">
      <w:pPr>
        <w:pStyle w:val="Caption"/>
      </w:pPr>
      <w:bookmarkStart w:id="64" w:name="_Toc289339863"/>
      <w:r>
        <w:t xml:space="preserve">Figure </w:t>
      </w:r>
      <w:r w:rsidR="004A321B">
        <w:fldChar w:fldCharType="begin"/>
      </w:r>
      <w:r w:rsidR="004A321B">
        <w:instrText xml:space="preserve"> SEQ Figure \* ARABIC </w:instrText>
      </w:r>
      <w:r w:rsidR="004A321B">
        <w:fldChar w:fldCharType="separate"/>
      </w:r>
      <w:r w:rsidR="008918E6">
        <w:rPr>
          <w:noProof/>
        </w:rPr>
        <w:t>7</w:t>
      </w:r>
      <w:r w:rsidR="004A321B">
        <w:rPr>
          <w:noProof/>
        </w:rPr>
        <w:fldChar w:fldCharType="end"/>
      </w:r>
      <w:r>
        <w:t xml:space="preserve">: Template Example:  DBQ – </w:t>
      </w:r>
      <w:r w:rsidR="00142F91">
        <w:t>Hemic and Lymphatic</w:t>
      </w:r>
      <w:r>
        <w:t xml:space="preserve"> – 2. </w:t>
      </w:r>
      <w:r w:rsidR="00C16C74">
        <w:t>Medical h</w:t>
      </w:r>
      <w:r w:rsidR="005C4FB9">
        <w:t>istory</w:t>
      </w:r>
      <w:bookmarkEnd w:id="63"/>
      <w:bookmarkEnd w:id="64"/>
    </w:p>
    <w:p w14:paraId="3B14F635" w14:textId="19C933F3" w:rsidR="000A2D0E" w:rsidRDefault="00AE11B4" w:rsidP="000A2D0E">
      <w:pPr>
        <w:pStyle w:val="Caption"/>
      </w:pPr>
      <w:r>
        <w:rPr>
          <w:noProof/>
          <w:lang w:eastAsia="en-US"/>
        </w:rPr>
        <w:drawing>
          <wp:inline distT="0" distB="0" distL="0" distR="0" wp14:anchorId="01578C47" wp14:editId="5F6EF6FB">
            <wp:extent cx="6139815" cy="1567815"/>
            <wp:effectExtent l="0" t="0" r="0" b="0"/>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9815" cy="1567815"/>
                    </a:xfrm>
                    <a:prstGeom prst="rect">
                      <a:avLst/>
                    </a:prstGeom>
                    <a:noFill/>
                    <a:ln>
                      <a:noFill/>
                    </a:ln>
                  </pic:spPr>
                </pic:pic>
              </a:graphicData>
            </a:graphic>
          </wp:inline>
        </w:drawing>
      </w:r>
    </w:p>
    <w:p w14:paraId="2E361490" w14:textId="77777777" w:rsidR="000A2D0E" w:rsidRDefault="000A2D0E" w:rsidP="000A2D0E">
      <w:pPr>
        <w:autoSpaceDE w:val="0"/>
        <w:autoSpaceDN w:val="0"/>
        <w:adjustRightInd w:val="0"/>
        <w:rPr>
          <w:rFonts w:ascii="Courier New" w:hAnsi="Courier New" w:cs="Courier New"/>
          <w:sz w:val="18"/>
          <w:szCs w:val="18"/>
        </w:rPr>
      </w:pPr>
    </w:p>
    <w:p w14:paraId="6BBFB2D3" w14:textId="00CCF640" w:rsidR="000A2D0E" w:rsidRDefault="000A2D0E" w:rsidP="000A2D0E">
      <w:pPr>
        <w:pStyle w:val="Caption"/>
        <w:rPr>
          <w:rFonts w:ascii="Courier New" w:hAnsi="Courier New" w:cs="Courier New"/>
          <w:sz w:val="18"/>
          <w:szCs w:val="18"/>
        </w:rPr>
      </w:pPr>
      <w:bookmarkStart w:id="65" w:name="_Toc270513766"/>
      <w:bookmarkStart w:id="66" w:name="_Toc289339864"/>
      <w:r>
        <w:t xml:space="preserve">Figure </w:t>
      </w:r>
      <w:r w:rsidR="004A321B">
        <w:fldChar w:fldCharType="begin"/>
      </w:r>
      <w:r w:rsidR="004A321B">
        <w:instrText xml:space="preserve"> SEQ Figure \* ARABIC </w:instrText>
      </w:r>
      <w:r w:rsidR="004A321B">
        <w:fldChar w:fldCharType="separate"/>
      </w:r>
      <w:r w:rsidR="008918E6">
        <w:rPr>
          <w:noProof/>
        </w:rPr>
        <w:t>8</w:t>
      </w:r>
      <w:r w:rsidR="004A321B">
        <w:rPr>
          <w:noProof/>
        </w:rPr>
        <w:fldChar w:fldCharType="end"/>
      </w:r>
      <w:r>
        <w:t xml:space="preserve">: Print Example:  DBQ – </w:t>
      </w:r>
      <w:r w:rsidR="00142F91">
        <w:t>Hemic and Lymphatic</w:t>
      </w:r>
      <w:r>
        <w:t xml:space="preserve"> – 2. </w:t>
      </w:r>
      <w:r w:rsidR="00C16C74">
        <w:t>Medical h</w:t>
      </w:r>
      <w:r w:rsidR="005C4FB9">
        <w:t>istory</w:t>
      </w:r>
      <w:bookmarkEnd w:id="65"/>
      <w:bookmarkEnd w:id="66"/>
      <w:r>
        <w:rPr>
          <w:rFonts w:ascii="Courier New" w:hAnsi="Courier New" w:cs="Courier New"/>
          <w:sz w:val="18"/>
          <w:szCs w:val="18"/>
        </w:rPr>
        <w:t xml:space="preserve"> </w:t>
      </w:r>
    </w:p>
    <w:tbl>
      <w:tblPr>
        <w:tblW w:w="946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468"/>
      </w:tblGrid>
      <w:tr w:rsidR="00783D6B" w:rsidRPr="00783D6B" w14:paraId="0470F197" w14:textId="77777777" w:rsidTr="006C1E09">
        <w:tc>
          <w:tcPr>
            <w:tcW w:w="9468" w:type="dxa"/>
          </w:tcPr>
          <w:p w14:paraId="343C32AD" w14:textId="77777777" w:rsidR="00783D6B" w:rsidRPr="006C1E09" w:rsidRDefault="00783D6B"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2. Medical history</w:t>
            </w:r>
          </w:p>
        </w:tc>
      </w:tr>
      <w:tr w:rsidR="00783D6B" w:rsidRPr="00783D6B" w14:paraId="62D06DBF" w14:textId="77777777" w:rsidTr="006C1E09">
        <w:tc>
          <w:tcPr>
            <w:tcW w:w="9468" w:type="dxa"/>
          </w:tcPr>
          <w:p w14:paraId="7BF0E00E" w14:textId="77777777" w:rsidR="00783D6B" w:rsidRPr="006C1E09" w:rsidRDefault="00783D6B"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783D6B" w:rsidRPr="00783D6B" w14:paraId="6EEC96AE" w14:textId="77777777" w:rsidTr="006C1E09">
        <w:tc>
          <w:tcPr>
            <w:tcW w:w="9468" w:type="dxa"/>
          </w:tcPr>
          <w:p w14:paraId="710F318B" w14:textId="77777777" w:rsidR="00783D6B" w:rsidRPr="006C1E09" w:rsidRDefault="00783D6B"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a. Describe the history (including onset, </w:t>
            </w:r>
            <w:proofErr w:type="gramStart"/>
            <w:r w:rsidRPr="006C1E09">
              <w:rPr>
                <w:rFonts w:ascii="Courier New" w:eastAsia="Times New Roman" w:hAnsi="Courier New" w:cs="Courier New"/>
                <w:sz w:val="18"/>
                <w:szCs w:val="18"/>
                <w:lang w:eastAsia="zh-CN"/>
              </w:rPr>
              <w:t>course</w:t>
            </w:r>
            <w:proofErr w:type="gramEnd"/>
            <w:r w:rsidRPr="006C1E09">
              <w:rPr>
                <w:rFonts w:ascii="Courier New" w:eastAsia="Times New Roman" w:hAnsi="Courier New" w:cs="Courier New"/>
                <w:sz w:val="18"/>
                <w:szCs w:val="18"/>
                <w:lang w:eastAsia="zh-CN"/>
              </w:rPr>
              <w:t xml:space="preserve"> and status) of the </w:t>
            </w:r>
          </w:p>
        </w:tc>
      </w:tr>
      <w:tr w:rsidR="00783D6B" w:rsidRPr="00783D6B" w14:paraId="721EDB90" w14:textId="77777777" w:rsidTr="006C1E09">
        <w:tc>
          <w:tcPr>
            <w:tcW w:w="9468" w:type="dxa"/>
          </w:tcPr>
          <w:p w14:paraId="055D94B7" w14:textId="77777777" w:rsidR="00783D6B" w:rsidRPr="006C1E09" w:rsidRDefault="00783D6B"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Veteran's current condition(s) (</w:t>
            </w:r>
            <w:proofErr w:type="gramStart"/>
            <w:r w:rsidRPr="006C1E09">
              <w:rPr>
                <w:rFonts w:ascii="Courier New" w:eastAsia="Times New Roman" w:hAnsi="Courier New" w:cs="Courier New"/>
                <w:sz w:val="18"/>
                <w:szCs w:val="18"/>
                <w:lang w:eastAsia="zh-CN"/>
              </w:rPr>
              <w:t>brief summary</w:t>
            </w:r>
            <w:proofErr w:type="gramEnd"/>
            <w:r w:rsidRPr="006C1E09">
              <w:rPr>
                <w:rFonts w:ascii="Courier New" w:eastAsia="Times New Roman" w:hAnsi="Courier New" w:cs="Courier New"/>
                <w:sz w:val="18"/>
                <w:szCs w:val="18"/>
                <w:lang w:eastAsia="zh-CN"/>
              </w:rPr>
              <w:t xml:space="preserve">):  </w:t>
            </w:r>
          </w:p>
        </w:tc>
      </w:tr>
      <w:tr w:rsidR="00783D6B" w:rsidRPr="00783D6B" w14:paraId="5C5E15A2" w14:textId="77777777" w:rsidTr="006C1E09">
        <w:tc>
          <w:tcPr>
            <w:tcW w:w="9468" w:type="dxa"/>
          </w:tcPr>
          <w:p w14:paraId="24DA0E2A" w14:textId="77777777" w:rsidR="00783D6B" w:rsidRPr="006C1E09" w:rsidRDefault="00783D6B"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783D6B" w:rsidRPr="00783D6B" w14:paraId="2092972C" w14:textId="77777777" w:rsidTr="006C1E09">
        <w:tc>
          <w:tcPr>
            <w:tcW w:w="9468" w:type="dxa"/>
          </w:tcPr>
          <w:p w14:paraId="2070C06B" w14:textId="77777777" w:rsidR="00783D6B" w:rsidRPr="006C1E09" w:rsidRDefault="00783D6B"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b. Indicate the status of the primary condition:</w:t>
            </w:r>
          </w:p>
        </w:tc>
      </w:tr>
      <w:tr w:rsidR="00783D6B" w:rsidRPr="00783D6B" w14:paraId="4884F89C" w14:textId="77777777" w:rsidTr="006C1E09">
        <w:tc>
          <w:tcPr>
            <w:tcW w:w="9468" w:type="dxa"/>
          </w:tcPr>
          <w:p w14:paraId="32BE45B5" w14:textId="77777777" w:rsidR="00783D6B" w:rsidRPr="006C1E09" w:rsidRDefault="00783D6B"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Active</w:t>
            </w:r>
          </w:p>
        </w:tc>
      </w:tr>
      <w:tr w:rsidR="00783D6B" w:rsidRPr="00783D6B" w14:paraId="7C80D074" w14:textId="77777777" w:rsidTr="006C1E09">
        <w:tc>
          <w:tcPr>
            <w:tcW w:w="9468" w:type="dxa"/>
          </w:tcPr>
          <w:p w14:paraId="304259EE" w14:textId="77777777" w:rsidR="00783D6B" w:rsidRPr="006C1E09" w:rsidRDefault="00783D6B"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Remission</w:t>
            </w:r>
          </w:p>
        </w:tc>
      </w:tr>
      <w:tr w:rsidR="00783D6B" w14:paraId="046B343D" w14:textId="77777777" w:rsidTr="006C1E09">
        <w:tc>
          <w:tcPr>
            <w:tcW w:w="9468" w:type="dxa"/>
          </w:tcPr>
          <w:p w14:paraId="74C9FFE7" w14:textId="77777777" w:rsidR="00783D6B" w:rsidRPr="006C1E09" w:rsidRDefault="00783D6B"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Not applicable</w:t>
            </w:r>
          </w:p>
        </w:tc>
      </w:tr>
    </w:tbl>
    <w:p w14:paraId="1FBFAA41" w14:textId="77777777" w:rsidR="00E831EE" w:rsidRPr="00B160BB" w:rsidRDefault="00E831EE" w:rsidP="00B160BB">
      <w:pPr>
        <w:keepNext w:val="0"/>
        <w:numPr>
          <w:ilvl w:val="0"/>
          <w:numId w:val="0"/>
        </w:numPr>
        <w:autoSpaceDE w:val="0"/>
        <w:autoSpaceDN w:val="0"/>
        <w:adjustRightInd w:val="0"/>
        <w:rPr>
          <w:rFonts w:ascii="Courier New" w:hAnsi="Courier New" w:cs="Courier New"/>
          <w:sz w:val="18"/>
          <w:szCs w:val="18"/>
          <w:lang w:eastAsia="zh-CN"/>
        </w:rPr>
      </w:pPr>
    </w:p>
    <w:p w14:paraId="16F34BE5" w14:textId="77777777" w:rsidR="000A2D0E" w:rsidRPr="00460DF3" w:rsidRDefault="000A2D0E" w:rsidP="000A2D0E">
      <w:pPr>
        <w:pStyle w:val="Heading2"/>
      </w:pPr>
      <w:bookmarkStart w:id="67" w:name="_Toc270513751"/>
      <w:bookmarkStart w:id="68" w:name="_Toc289339846"/>
      <w:r w:rsidRPr="00460DF3">
        <w:t>Secti</w:t>
      </w:r>
      <w:r>
        <w:t>on 3. Treatment</w:t>
      </w:r>
      <w:bookmarkEnd w:id="67"/>
      <w:bookmarkEnd w:id="68"/>
    </w:p>
    <w:p w14:paraId="0EB34039" w14:textId="77777777" w:rsidR="000A2D0E" w:rsidRDefault="000A2D0E" w:rsidP="007066D7">
      <w:pPr>
        <w:pStyle w:val="H2indent0"/>
      </w:pPr>
      <w:r>
        <w:t xml:space="preserve">All questions in this section may be answered as </w:t>
      </w:r>
      <w:r w:rsidRPr="00FC13B7">
        <w:t xml:space="preserve">described </w:t>
      </w:r>
      <w:r>
        <w:t xml:space="preserve">by the rules below.  </w:t>
      </w:r>
      <w:r w:rsidRPr="006B3912">
        <w:t>If all mandatory questions are not answered, the error message(s) will appear in a popup window as depicted below.</w:t>
      </w:r>
    </w:p>
    <w:p w14:paraId="0DB38EBF" w14:textId="77777777" w:rsidR="007066D7" w:rsidRPr="0014314A" w:rsidRDefault="007066D7" w:rsidP="007066D7">
      <w:pPr>
        <w:pStyle w:val="H2indent0"/>
      </w:pPr>
    </w:p>
    <w:p w14:paraId="3C77E62A" w14:textId="7A9EF3A5" w:rsidR="000A2D0E" w:rsidRDefault="00B005D2" w:rsidP="00B005D2">
      <w:pPr>
        <w:pStyle w:val="Caption"/>
      </w:pPr>
      <w:bookmarkStart w:id="69" w:name="_Toc270513767"/>
      <w:bookmarkStart w:id="70" w:name="_Toc289339888"/>
      <w:r>
        <w:lastRenderedPageBreak/>
        <w:t xml:space="preserve">Table </w:t>
      </w:r>
      <w:r w:rsidR="004A321B">
        <w:fldChar w:fldCharType="begin"/>
      </w:r>
      <w:r w:rsidR="004A321B">
        <w:instrText xml:space="preserve"> SEQ Table \* ARABIC </w:instrText>
      </w:r>
      <w:r w:rsidR="004A321B">
        <w:fldChar w:fldCharType="separate"/>
      </w:r>
      <w:r w:rsidR="008918E6">
        <w:rPr>
          <w:noProof/>
        </w:rPr>
        <w:t>4</w:t>
      </w:r>
      <w:r w:rsidR="004A321B">
        <w:rPr>
          <w:noProof/>
        </w:rPr>
        <w:fldChar w:fldCharType="end"/>
      </w:r>
      <w:r w:rsidR="000A2D0E">
        <w:t xml:space="preserve">: Rules:  DBQ – </w:t>
      </w:r>
      <w:r w:rsidR="00142F91">
        <w:t>Hemic and Lymphatic</w:t>
      </w:r>
      <w:r w:rsidR="000A2D0E">
        <w:t xml:space="preserve"> – 3. Treatment</w:t>
      </w:r>
      <w:bookmarkEnd w:id="69"/>
      <w:bookmarkEnd w:id="70"/>
    </w:p>
    <w:tbl>
      <w:tblPr>
        <w:tblW w:w="87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430"/>
        <w:gridCol w:w="2520"/>
        <w:gridCol w:w="900"/>
        <w:gridCol w:w="1440"/>
      </w:tblGrid>
      <w:tr w:rsidR="000A2D0E" w:rsidRPr="009420BA" w14:paraId="48A25044" w14:textId="77777777" w:rsidTr="0069275A">
        <w:tc>
          <w:tcPr>
            <w:tcW w:w="1440" w:type="dxa"/>
            <w:shd w:val="clear" w:color="auto" w:fill="B8CCE4"/>
          </w:tcPr>
          <w:p w14:paraId="5EC5BC9C" w14:textId="77777777" w:rsidR="000A2D0E" w:rsidRPr="009420BA" w:rsidRDefault="000A2D0E" w:rsidP="000A2D0E">
            <w:pPr>
              <w:outlineLvl w:val="0"/>
              <w:rPr>
                <w:rFonts w:eastAsia="Times New Roman"/>
                <w:b/>
                <w:sz w:val="20"/>
                <w:szCs w:val="20"/>
              </w:rPr>
            </w:pPr>
            <w:r w:rsidRPr="009420BA">
              <w:rPr>
                <w:rFonts w:eastAsia="Times New Roman"/>
                <w:b/>
                <w:sz w:val="20"/>
                <w:szCs w:val="20"/>
              </w:rPr>
              <w:lastRenderedPageBreak/>
              <w:t>Field/Question</w:t>
            </w:r>
          </w:p>
        </w:tc>
        <w:tc>
          <w:tcPr>
            <w:tcW w:w="2430" w:type="dxa"/>
            <w:shd w:val="clear" w:color="auto" w:fill="B8CCE4"/>
          </w:tcPr>
          <w:p w14:paraId="62E1A754" w14:textId="77777777" w:rsidR="000A2D0E" w:rsidRPr="009420BA" w:rsidRDefault="000A2D0E" w:rsidP="000A2D0E">
            <w:pPr>
              <w:outlineLvl w:val="0"/>
              <w:rPr>
                <w:rFonts w:eastAsia="Times New Roman"/>
                <w:b/>
                <w:sz w:val="20"/>
                <w:szCs w:val="20"/>
              </w:rPr>
            </w:pPr>
            <w:r w:rsidRPr="009420BA">
              <w:rPr>
                <w:rFonts w:eastAsia="Times New Roman"/>
                <w:b/>
                <w:sz w:val="20"/>
                <w:szCs w:val="20"/>
              </w:rPr>
              <w:t>Field Disposition</w:t>
            </w:r>
          </w:p>
        </w:tc>
        <w:tc>
          <w:tcPr>
            <w:tcW w:w="2520" w:type="dxa"/>
            <w:shd w:val="clear" w:color="auto" w:fill="B8CCE4"/>
          </w:tcPr>
          <w:p w14:paraId="05DD289F" w14:textId="77777777" w:rsidR="000A2D0E" w:rsidRPr="009420BA" w:rsidRDefault="000A2D0E" w:rsidP="000A2D0E">
            <w:pPr>
              <w:outlineLvl w:val="0"/>
              <w:rPr>
                <w:rFonts w:eastAsia="Times New Roman"/>
                <w:b/>
                <w:sz w:val="20"/>
                <w:szCs w:val="20"/>
              </w:rPr>
            </w:pPr>
            <w:r w:rsidRPr="009420BA">
              <w:rPr>
                <w:rFonts w:eastAsia="Times New Roman"/>
                <w:b/>
                <w:sz w:val="20"/>
                <w:szCs w:val="20"/>
              </w:rPr>
              <w:t>Valid Values</w:t>
            </w:r>
          </w:p>
        </w:tc>
        <w:tc>
          <w:tcPr>
            <w:tcW w:w="900" w:type="dxa"/>
            <w:shd w:val="clear" w:color="auto" w:fill="B8CCE4"/>
          </w:tcPr>
          <w:p w14:paraId="106C0CD8" w14:textId="77777777" w:rsidR="000A2D0E" w:rsidRPr="009420BA" w:rsidRDefault="000A2D0E" w:rsidP="000A2D0E">
            <w:pPr>
              <w:outlineLvl w:val="0"/>
              <w:rPr>
                <w:rFonts w:eastAsia="Times New Roman"/>
                <w:b/>
                <w:sz w:val="20"/>
                <w:szCs w:val="20"/>
              </w:rPr>
            </w:pPr>
            <w:r w:rsidRPr="009420BA">
              <w:rPr>
                <w:rFonts w:eastAsia="Times New Roman"/>
                <w:b/>
                <w:sz w:val="20"/>
                <w:szCs w:val="20"/>
              </w:rPr>
              <w:t>Format</w:t>
            </w:r>
          </w:p>
        </w:tc>
        <w:tc>
          <w:tcPr>
            <w:tcW w:w="1440" w:type="dxa"/>
            <w:shd w:val="clear" w:color="auto" w:fill="B8CCE4"/>
          </w:tcPr>
          <w:p w14:paraId="1C356CF9" w14:textId="77777777" w:rsidR="000A2D0E" w:rsidRPr="009420BA" w:rsidRDefault="000A2D0E" w:rsidP="000A2D0E">
            <w:pPr>
              <w:outlineLvl w:val="0"/>
              <w:rPr>
                <w:rFonts w:eastAsia="Times New Roman"/>
                <w:b/>
                <w:sz w:val="20"/>
                <w:szCs w:val="20"/>
              </w:rPr>
            </w:pPr>
            <w:r w:rsidRPr="009420BA">
              <w:rPr>
                <w:rFonts w:eastAsia="Times New Roman"/>
                <w:b/>
                <w:sz w:val="20"/>
                <w:szCs w:val="20"/>
              </w:rPr>
              <w:t>Error Message</w:t>
            </w:r>
          </w:p>
        </w:tc>
      </w:tr>
      <w:tr w:rsidR="0069275A" w:rsidRPr="00762BB0" w14:paraId="6F00EC09" w14:textId="77777777" w:rsidTr="0069275A">
        <w:tc>
          <w:tcPr>
            <w:tcW w:w="1440" w:type="dxa"/>
          </w:tcPr>
          <w:p w14:paraId="15EE294E" w14:textId="77777777" w:rsidR="0069275A" w:rsidRPr="00B87D55" w:rsidRDefault="0069275A" w:rsidP="00684045">
            <w:pPr>
              <w:outlineLvl w:val="0"/>
              <w:rPr>
                <w:rFonts w:eastAsia="Times New Roman"/>
                <w:b/>
                <w:sz w:val="20"/>
                <w:szCs w:val="20"/>
              </w:rPr>
            </w:pPr>
            <w:r w:rsidRPr="00B87D55">
              <w:rPr>
                <w:rFonts w:eastAsia="Times New Roman"/>
                <w:b/>
                <w:sz w:val="20"/>
                <w:szCs w:val="20"/>
                <w:u w:val="single"/>
              </w:rPr>
              <w:t>3.Treatment</w:t>
            </w:r>
          </w:p>
        </w:tc>
        <w:tc>
          <w:tcPr>
            <w:tcW w:w="2430" w:type="dxa"/>
          </w:tcPr>
          <w:p w14:paraId="6CB35EB0" w14:textId="77777777" w:rsidR="0069275A" w:rsidRPr="00762BB0" w:rsidRDefault="00F24217" w:rsidP="00684045">
            <w:pPr>
              <w:outlineLvl w:val="0"/>
              <w:rPr>
                <w:rFonts w:eastAsia="Times New Roman"/>
                <w:sz w:val="20"/>
                <w:szCs w:val="20"/>
              </w:rPr>
            </w:pPr>
            <w:r>
              <w:rPr>
                <w:rFonts w:eastAsia="Times New Roman"/>
                <w:sz w:val="20"/>
                <w:szCs w:val="20"/>
              </w:rPr>
              <w:t>Enabled,</w:t>
            </w:r>
            <w:r w:rsidR="0069275A">
              <w:rPr>
                <w:rFonts w:eastAsia="Times New Roman"/>
                <w:sz w:val="20"/>
                <w:szCs w:val="20"/>
              </w:rPr>
              <w:t xml:space="preserve"> Read Only</w:t>
            </w:r>
          </w:p>
        </w:tc>
        <w:tc>
          <w:tcPr>
            <w:tcW w:w="2520" w:type="dxa"/>
          </w:tcPr>
          <w:p w14:paraId="38447F79" w14:textId="77777777" w:rsidR="0069275A" w:rsidRPr="00762BB0" w:rsidRDefault="0069275A" w:rsidP="00684045">
            <w:pPr>
              <w:outlineLvl w:val="0"/>
              <w:rPr>
                <w:rFonts w:eastAsia="Times New Roman"/>
                <w:sz w:val="20"/>
                <w:szCs w:val="20"/>
              </w:rPr>
            </w:pPr>
            <w:r w:rsidRPr="00762BB0">
              <w:rPr>
                <w:rFonts w:eastAsia="Times New Roman"/>
                <w:sz w:val="20"/>
                <w:szCs w:val="20"/>
              </w:rPr>
              <w:t>N/A</w:t>
            </w:r>
          </w:p>
        </w:tc>
        <w:tc>
          <w:tcPr>
            <w:tcW w:w="900" w:type="dxa"/>
          </w:tcPr>
          <w:p w14:paraId="36DB1069" w14:textId="77777777" w:rsidR="0069275A" w:rsidRPr="00762BB0" w:rsidRDefault="0069275A" w:rsidP="00684045">
            <w:pPr>
              <w:outlineLvl w:val="0"/>
              <w:rPr>
                <w:rFonts w:eastAsia="Times New Roman"/>
                <w:sz w:val="20"/>
                <w:szCs w:val="20"/>
              </w:rPr>
            </w:pPr>
            <w:r w:rsidRPr="00762BB0">
              <w:rPr>
                <w:rFonts w:eastAsia="Times New Roman"/>
                <w:sz w:val="20"/>
                <w:szCs w:val="20"/>
              </w:rPr>
              <w:t>N/A</w:t>
            </w:r>
          </w:p>
        </w:tc>
        <w:tc>
          <w:tcPr>
            <w:tcW w:w="1440" w:type="dxa"/>
          </w:tcPr>
          <w:p w14:paraId="0D11629D" w14:textId="77777777" w:rsidR="0069275A" w:rsidRPr="00762BB0" w:rsidRDefault="0069275A" w:rsidP="00684045">
            <w:pPr>
              <w:outlineLvl w:val="0"/>
              <w:rPr>
                <w:rFonts w:eastAsia="Times New Roman"/>
                <w:sz w:val="20"/>
                <w:szCs w:val="20"/>
              </w:rPr>
            </w:pPr>
            <w:r w:rsidRPr="00762BB0">
              <w:rPr>
                <w:rFonts w:eastAsia="Times New Roman"/>
                <w:sz w:val="20"/>
                <w:szCs w:val="20"/>
              </w:rPr>
              <w:t>N/A</w:t>
            </w:r>
          </w:p>
        </w:tc>
      </w:tr>
      <w:tr w:rsidR="000A2D0E" w:rsidRPr="009420BA" w14:paraId="219B0B1B" w14:textId="77777777" w:rsidTr="0069275A">
        <w:tc>
          <w:tcPr>
            <w:tcW w:w="1440" w:type="dxa"/>
          </w:tcPr>
          <w:p w14:paraId="116C0EA8" w14:textId="77777777" w:rsidR="00B53B94" w:rsidRPr="00850986" w:rsidRDefault="00B53B94" w:rsidP="00B53B94">
            <w:pPr>
              <w:tabs>
                <w:tab w:val="left" w:pos="5940"/>
                <w:tab w:val="left" w:pos="6930"/>
              </w:tabs>
              <w:rPr>
                <w:rFonts w:ascii="Times New Roman" w:hAnsi="Times New Roman"/>
                <w:sz w:val="20"/>
                <w:szCs w:val="20"/>
              </w:rPr>
            </w:pPr>
            <w:r w:rsidRPr="00850986">
              <w:rPr>
                <w:rFonts w:ascii="Times New Roman" w:hAnsi="Times New Roman"/>
                <w:sz w:val="20"/>
                <w:szCs w:val="20"/>
              </w:rPr>
              <w:t xml:space="preserve">a. Has the Veteran completed </w:t>
            </w:r>
            <w:r w:rsidR="00B87D55" w:rsidRPr="00850986">
              <w:rPr>
                <w:rFonts w:ascii="Times New Roman" w:hAnsi="Times New Roman"/>
                <w:sz w:val="20"/>
                <w:szCs w:val="20"/>
              </w:rPr>
              <w:t>any treatment</w:t>
            </w:r>
            <w:r w:rsidRPr="00850986">
              <w:rPr>
                <w:rFonts w:ascii="Times New Roman" w:hAnsi="Times New Roman"/>
                <w:sz w:val="20"/>
                <w:szCs w:val="20"/>
              </w:rPr>
              <w:t xml:space="preserve"> or is the Veteran currently undergoing </w:t>
            </w:r>
            <w:r w:rsidR="00982671">
              <w:rPr>
                <w:rFonts w:ascii="Times New Roman" w:hAnsi="Times New Roman"/>
                <w:sz w:val="20"/>
                <w:szCs w:val="20"/>
              </w:rPr>
              <w:t xml:space="preserve">any </w:t>
            </w:r>
            <w:r w:rsidRPr="00850986">
              <w:rPr>
                <w:rFonts w:ascii="Times New Roman" w:hAnsi="Times New Roman"/>
                <w:sz w:val="20"/>
                <w:szCs w:val="20"/>
              </w:rPr>
              <w:t>treatment for any lymphatic or hematologic condition, including leukemia?</w:t>
            </w:r>
          </w:p>
          <w:p w14:paraId="797B0065" w14:textId="77777777" w:rsidR="000A2D0E" w:rsidRPr="0069275A" w:rsidRDefault="000A2D0E" w:rsidP="000A2D0E">
            <w:pPr>
              <w:outlineLvl w:val="0"/>
              <w:rPr>
                <w:rFonts w:eastAsia="Times New Roman"/>
                <w:sz w:val="20"/>
                <w:szCs w:val="20"/>
              </w:rPr>
            </w:pPr>
          </w:p>
        </w:tc>
        <w:tc>
          <w:tcPr>
            <w:tcW w:w="2430" w:type="dxa"/>
          </w:tcPr>
          <w:p w14:paraId="7ECB19D3" w14:textId="77777777" w:rsidR="000A2D0E" w:rsidRPr="00762BB0" w:rsidRDefault="009B7FD8" w:rsidP="000A2D0E">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EC2ADE">
              <w:rPr>
                <w:rFonts w:eastAsia="Times New Roman"/>
                <w:i/>
                <w:sz w:val="20"/>
                <w:szCs w:val="20"/>
              </w:rPr>
              <w:t>iagnosis =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 xml:space="preserve">a condition is selected </w:t>
            </w:r>
            <w:r w:rsidR="00C61929">
              <w:rPr>
                <w:rFonts w:eastAsia="Times New Roman"/>
                <w:i/>
                <w:sz w:val="20"/>
                <w:szCs w:val="20"/>
              </w:rPr>
              <w:t>in the Diagnosis section</w:t>
            </w:r>
            <w:r w:rsidRPr="00762BB0">
              <w:rPr>
                <w:rFonts w:eastAsia="Times New Roman"/>
                <w:sz w:val="20"/>
                <w:szCs w:val="20"/>
              </w:rPr>
              <w:t xml:space="preserve">; </w:t>
            </w:r>
            <w:r w:rsidR="000A2D0E" w:rsidRPr="00762BB0">
              <w:rPr>
                <w:rFonts w:eastAsia="Times New Roman"/>
                <w:sz w:val="20"/>
                <w:szCs w:val="20"/>
              </w:rPr>
              <w:t>Enabled</w:t>
            </w:r>
            <w:r w:rsidR="000A2D0E" w:rsidRPr="00762BB0">
              <w:rPr>
                <w:rFonts w:eastAsia="Times New Roman"/>
                <w:i/>
                <w:sz w:val="20"/>
                <w:szCs w:val="20"/>
              </w:rPr>
              <w:t xml:space="preserve">, </w:t>
            </w:r>
            <w:r w:rsidR="000A2D0E" w:rsidRPr="00762BB0">
              <w:rPr>
                <w:rFonts w:eastAsia="Times New Roman"/>
                <w:sz w:val="20"/>
                <w:szCs w:val="20"/>
              </w:rPr>
              <w:t>Mandatory, Choose one valid value</w:t>
            </w:r>
          </w:p>
          <w:p w14:paraId="50AAACA9" w14:textId="77777777" w:rsidR="000A2D0E" w:rsidRPr="00762BB0" w:rsidRDefault="000A2D0E" w:rsidP="000A2D0E">
            <w:pPr>
              <w:outlineLvl w:val="0"/>
              <w:rPr>
                <w:rFonts w:eastAsia="Times New Roman"/>
                <w:sz w:val="20"/>
                <w:szCs w:val="20"/>
              </w:rPr>
            </w:pPr>
          </w:p>
          <w:p w14:paraId="3EAEB6B9"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2520" w:type="dxa"/>
          </w:tcPr>
          <w:p w14:paraId="4FA49D30" w14:textId="77777777" w:rsidR="000A2D0E" w:rsidRPr="00762BB0" w:rsidRDefault="000A2D0E" w:rsidP="0020182E">
            <w:pPr>
              <w:outlineLvl w:val="0"/>
              <w:rPr>
                <w:rFonts w:eastAsia="Times New Roman"/>
                <w:sz w:val="20"/>
                <w:szCs w:val="20"/>
              </w:rPr>
            </w:pPr>
            <w:r w:rsidRPr="00762BB0">
              <w:rPr>
                <w:rFonts w:eastAsia="Times New Roman"/>
                <w:sz w:val="20"/>
                <w:szCs w:val="20"/>
              </w:rPr>
              <w:t>[</w:t>
            </w:r>
            <w:r w:rsidR="00B87D55">
              <w:rPr>
                <w:rFonts w:eastAsia="Times New Roman"/>
                <w:sz w:val="20"/>
                <w:szCs w:val="20"/>
              </w:rPr>
              <w:t xml:space="preserve">Yes; No, </w:t>
            </w:r>
            <w:r w:rsidR="00536809">
              <w:rPr>
                <w:rFonts w:eastAsia="Times New Roman"/>
                <w:sz w:val="20"/>
                <w:szCs w:val="20"/>
              </w:rPr>
              <w:t>w</w:t>
            </w:r>
            <w:r w:rsidR="0020182E">
              <w:rPr>
                <w:rFonts w:eastAsia="Times New Roman"/>
                <w:sz w:val="20"/>
                <w:szCs w:val="20"/>
              </w:rPr>
              <w:t>atchful waiting]</w:t>
            </w:r>
          </w:p>
        </w:tc>
        <w:tc>
          <w:tcPr>
            <w:tcW w:w="900" w:type="dxa"/>
          </w:tcPr>
          <w:p w14:paraId="792F2D4D"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440" w:type="dxa"/>
          </w:tcPr>
          <w:p w14:paraId="21E9CE46" w14:textId="77777777" w:rsidR="000A2D0E" w:rsidRPr="00762BB0" w:rsidRDefault="004C04D6" w:rsidP="000A2D0E">
            <w:pPr>
              <w:outlineLvl w:val="0"/>
              <w:rPr>
                <w:rFonts w:eastAsia="Times New Roman"/>
                <w:sz w:val="20"/>
                <w:szCs w:val="20"/>
              </w:rPr>
            </w:pPr>
            <w:r w:rsidRPr="004C04D6">
              <w:rPr>
                <w:rFonts w:eastAsia="Times New Roman"/>
                <w:sz w:val="20"/>
                <w:szCs w:val="20"/>
              </w:rPr>
              <w:t>Please answer the question:  Has the Veteran completed any treatment or is the Veteran currently undergoing any treatment for any lymphatic or hematologic condition, including leukemia?</w:t>
            </w:r>
          </w:p>
        </w:tc>
      </w:tr>
      <w:tr w:rsidR="00B87D55" w:rsidRPr="009420BA" w14:paraId="73238B88" w14:textId="77777777" w:rsidTr="007E7C8B">
        <w:tc>
          <w:tcPr>
            <w:tcW w:w="1440" w:type="dxa"/>
          </w:tcPr>
          <w:p w14:paraId="5405BCB6" w14:textId="77777777" w:rsidR="00B87D55" w:rsidRPr="00762BB0" w:rsidRDefault="00B87D55" w:rsidP="000A2D0E">
            <w:pPr>
              <w:outlineLvl w:val="0"/>
              <w:rPr>
                <w:rFonts w:eastAsia="Times New Roman"/>
                <w:sz w:val="20"/>
                <w:szCs w:val="20"/>
              </w:rPr>
            </w:pPr>
            <w:r w:rsidRPr="00850986">
              <w:rPr>
                <w:rFonts w:ascii="Times New Roman" w:hAnsi="Times New Roman"/>
                <w:sz w:val="20"/>
                <w:szCs w:val="20"/>
              </w:rPr>
              <w:t>If yes, indicate treatment type(s) (check all that apply):</w:t>
            </w:r>
          </w:p>
        </w:tc>
        <w:tc>
          <w:tcPr>
            <w:tcW w:w="2430" w:type="dxa"/>
          </w:tcPr>
          <w:p w14:paraId="7B256AE7" w14:textId="77777777" w:rsidR="00B87D55" w:rsidRPr="00762BB0" w:rsidRDefault="00B87D55" w:rsidP="000A2D0E">
            <w:pPr>
              <w:outlineLvl w:val="0"/>
              <w:rPr>
                <w:rFonts w:eastAsia="Times New Roman"/>
                <w:sz w:val="20"/>
                <w:szCs w:val="20"/>
              </w:rPr>
            </w:pPr>
            <w:r w:rsidRPr="00762BB0">
              <w:rPr>
                <w:rFonts w:eastAsia="Times New Roman"/>
                <w:sz w:val="20"/>
                <w:szCs w:val="20"/>
              </w:rPr>
              <w:t xml:space="preserve">If </w:t>
            </w:r>
            <w:r w:rsidRPr="0069275A">
              <w:rPr>
                <w:rFonts w:eastAsia="Times New Roman"/>
                <w:i/>
                <w:sz w:val="20"/>
                <w:szCs w:val="20"/>
              </w:rPr>
              <w:t>the previous question</w:t>
            </w:r>
            <w:r>
              <w:rPr>
                <w:rFonts w:eastAsia="Times New Roman"/>
                <w:sz w:val="20"/>
                <w:szCs w:val="20"/>
              </w:rPr>
              <w:t xml:space="preserve"> = Yes</w:t>
            </w:r>
            <w:r w:rsidRPr="00762BB0">
              <w:rPr>
                <w:rFonts w:eastAsia="Times New Roman"/>
                <w:sz w:val="20"/>
                <w:szCs w:val="20"/>
              </w:rPr>
              <w:t>; Enabled, Mandatory</w:t>
            </w:r>
            <w:r w:rsidR="00A121D1">
              <w:rPr>
                <w:rFonts w:eastAsia="Times New Roman"/>
                <w:sz w:val="20"/>
                <w:szCs w:val="20"/>
              </w:rPr>
              <w:t>; Choose one or more valid values</w:t>
            </w:r>
          </w:p>
          <w:p w14:paraId="6583297C" w14:textId="77777777" w:rsidR="00B87D55" w:rsidRPr="00762BB0" w:rsidRDefault="00B87D55" w:rsidP="000A2D0E">
            <w:pPr>
              <w:outlineLvl w:val="0"/>
              <w:rPr>
                <w:rFonts w:eastAsia="Times New Roman"/>
                <w:sz w:val="20"/>
                <w:szCs w:val="20"/>
              </w:rPr>
            </w:pPr>
          </w:p>
          <w:p w14:paraId="73DB66C4" w14:textId="77777777" w:rsidR="00B87D55" w:rsidRPr="00762BB0" w:rsidRDefault="00B87D55" w:rsidP="000A2D0E">
            <w:pPr>
              <w:outlineLvl w:val="0"/>
              <w:rPr>
                <w:rFonts w:eastAsia="Times New Roman"/>
                <w:sz w:val="20"/>
                <w:szCs w:val="20"/>
              </w:rPr>
            </w:pPr>
            <w:r w:rsidRPr="00762BB0">
              <w:rPr>
                <w:rFonts w:eastAsia="Times New Roman"/>
                <w:sz w:val="20"/>
                <w:szCs w:val="20"/>
              </w:rPr>
              <w:t>Else; Disabled</w:t>
            </w:r>
          </w:p>
        </w:tc>
        <w:tc>
          <w:tcPr>
            <w:tcW w:w="2520" w:type="dxa"/>
          </w:tcPr>
          <w:p w14:paraId="43025C8C" w14:textId="77777777" w:rsidR="00B87D55" w:rsidRPr="0069275A" w:rsidRDefault="00B87D55" w:rsidP="000B4642">
            <w:pPr>
              <w:outlineLvl w:val="0"/>
              <w:rPr>
                <w:rFonts w:eastAsia="Times New Roman"/>
                <w:sz w:val="20"/>
                <w:szCs w:val="20"/>
              </w:rPr>
            </w:pPr>
            <w:r>
              <w:rPr>
                <w:rFonts w:eastAsia="Times New Roman"/>
                <w:sz w:val="20"/>
                <w:szCs w:val="20"/>
              </w:rPr>
              <w:t>[Treatment completed,</w:t>
            </w:r>
            <w:r w:rsidRPr="00EC2ADE">
              <w:rPr>
                <w:rFonts w:eastAsia="Times New Roman"/>
                <w:sz w:val="20"/>
                <w:szCs w:val="20"/>
              </w:rPr>
              <w:t xml:space="preserve"> curre</w:t>
            </w:r>
            <w:r>
              <w:rPr>
                <w:rFonts w:eastAsia="Times New Roman"/>
                <w:sz w:val="20"/>
                <w:szCs w:val="20"/>
              </w:rPr>
              <w:t xml:space="preserve">ntly in watchful waiting </w:t>
            </w:r>
            <w:proofErr w:type="gramStart"/>
            <w:r>
              <w:rPr>
                <w:rFonts w:eastAsia="Times New Roman"/>
                <w:sz w:val="20"/>
                <w:szCs w:val="20"/>
              </w:rPr>
              <w:t>status;</w:t>
            </w:r>
            <w:proofErr w:type="gramEnd"/>
          </w:p>
          <w:p w14:paraId="4CA53DB3" w14:textId="77777777" w:rsidR="00B87D55" w:rsidRDefault="00B87D55" w:rsidP="000B4642">
            <w:pPr>
              <w:outlineLvl w:val="0"/>
              <w:rPr>
                <w:rFonts w:eastAsia="Times New Roman"/>
                <w:sz w:val="20"/>
                <w:szCs w:val="20"/>
              </w:rPr>
            </w:pPr>
            <w:r>
              <w:rPr>
                <w:rFonts w:eastAsia="Times New Roman"/>
                <w:sz w:val="20"/>
                <w:szCs w:val="20"/>
              </w:rPr>
              <w:t xml:space="preserve">Bone marrow </w:t>
            </w:r>
            <w:proofErr w:type="gramStart"/>
            <w:r>
              <w:rPr>
                <w:rFonts w:eastAsia="Times New Roman"/>
                <w:sz w:val="20"/>
                <w:szCs w:val="20"/>
              </w:rPr>
              <w:t>transplant ;</w:t>
            </w:r>
            <w:proofErr w:type="gramEnd"/>
          </w:p>
          <w:p w14:paraId="7A3CE9DE" w14:textId="77777777" w:rsidR="00B87D55" w:rsidRDefault="00B87D55" w:rsidP="000B4642">
            <w:pPr>
              <w:outlineLvl w:val="0"/>
              <w:rPr>
                <w:rFonts w:ascii="Times New Roman" w:hAnsi="Times New Roman"/>
                <w:sz w:val="20"/>
                <w:szCs w:val="20"/>
              </w:rPr>
            </w:pPr>
            <w:r>
              <w:rPr>
                <w:rFonts w:ascii="Times New Roman" w:hAnsi="Times New Roman"/>
                <w:sz w:val="20"/>
                <w:szCs w:val="20"/>
              </w:rPr>
              <w:t xml:space="preserve">Surgery; </w:t>
            </w:r>
            <w:r w:rsidRPr="00850986">
              <w:rPr>
                <w:rFonts w:ascii="Times New Roman" w:hAnsi="Times New Roman"/>
                <w:sz w:val="20"/>
                <w:szCs w:val="20"/>
              </w:rPr>
              <w:t xml:space="preserve">Radiation </w:t>
            </w:r>
            <w:proofErr w:type="gramStart"/>
            <w:r w:rsidRPr="00850986">
              <w:rPr>
                <w:rFonts w:ascii="Times New Roman" w:hAnsi="Times New Roman"/>
                <w:sz w:val="20"/>
                <w:szCs w:val="20"/>
              </w:rPr>
              <w:t xml:space="preserve">therapy </w:t>
            </w:r>
            <w:r>
              <w:rPr>
                <w:rFonts w:ascii="Times New Roman" w:hAnsi="Times New Roman"/>
                <w:sz w:val="20"/>
                <w:szCs w:val="20"/>
              </w:rPr>
              <w:t>;</w:t>
            </w:r>
            <w:proofErr w:type="gramEnd"/>
            <w:r w:rsidRPr="00850986">
              <w:rPr>
                <w:rFonts w:ascii="Times New Roman" w:hAnsi="Times New Roman"/>
                <w:sz w:val="20"/>
                <w:szCs w:val="20"/>
              </w:rPr>
              <w:t xml:space="preserve">  </w:t>
            </w:r>
          </w:p>
          <w:p w14:paraId="0DE4F4CB" w14:textId="77777777" w:rsidR="00B87D55" w:rsidRPr="00850986" w:rsidRDefault="00B87D55" w:rsidP="000B4642">
            <w:pPr>
              <w:tabs>
                <w:tab w:val="left" w:pos="360"/>
              </w:tabs>
              <w:rPr>
                <w:rFonts w:ascii="Times New Roman" w:hAnsi="Times New Roman"/>
                <w:sz w:val="20"/>
                <w:szCs w:val="20"/>
              </w:rPr>
            </w:pPr>
            <w:r w:rsidRPr="00850986">
              <w:rPr>
                <w:rFonts w:ascii="Times New Roman" w:hAnsi="Times New Roman"/>
                <w:sz w:val="20"/>
                <w:szCs w:val="20"/>
              </w:rPr>
              <w:t xml:space="preserve">Antineoplastic </w:t>
            </w:r>
            <w:proofErr w:type="gramStart"/>
            <w:r w:rsidRPr="00850986">
              <w:rPr>
                <w:rFonts w:ascii="Times New Roman" w:hAnsi="Times New Roman"/>
                <w:sz w:val="20"/>
                <w:szCs w:val="20"/>
              </w:rPr>
              <w:t>chemotherapy</w:t>
            </w:r>
            <w:r>
              <w:rPr>
                <w:rFonts w:ascii="Times New Roman" w:hAnsi="Times New Roman"/>
                <w:sz w:val="20"/>
                <w:szCs w:val="20"/>
              </w:rPr>
              <w:t>;</w:t>
            </w:r>
            <w:proofErr w:type="gramEnd"/>
            <w:r w:rsidRPr="00850986">
              <w:rPr>
                <w:rFonts w:ascii="Times New Roman" w:hAnsi="Times New Roman"/>
                <w:sz w:val="20"/>
                <w:szCs w:val="20"/>
              </w:rPr>
              <w:t xml:space="preserve"> </w:t>
            </w:r>
          </w:p>
          <w:p w14:paraId="238FCF10" w14:textId="77777777" w:rsidR="00B87D55" w:rsidRDefault="00B87D55" w:rsidP="000B4642">
            <w:pPr>
              <w:outlineLvl w:val="0"/>
              <w:rPr>
                <w:rFonts w:eastAsia="Times New Roman"/>
                <w:sz w:val="20"/>
                <w:szCs w:val="20"/>
              </w:rPr>
            </w:pPr>
            <w:r w:rsidRPr="00850986">
              <w:rPr>
                <w:rFonts w:ascii="Times New Roman" w:hAnsi="Times New Roman"/>
                <w:sz w:val="20"/>
                <w:szCs w:val="20"/>
              </w:rPr>
              <w:t>Other therapeutic procedure and/or treatment (de</w:t>
            </w:r>
            <w:r>
              <w:rPr>
                <w:rFonts w:ascii="Times New Roman" w:hAnsi="Times New Roman"/>
                <w:sz w:val="20"/>
                <w:szCs w:val="20"/>
              </w:rPr>
              <w:t>scribe):]</w:t>
            </w:r>
          </w:p>
          <w:p w14:paraId="5F075EF2" w14:textId="77777777" w:rsidR="00B87D55" w:rsidRPr="00762BB0" w:rsidRDefault="00B87D55" w:rsidP="000B4642">
            <w:pPr>
              <w:outlineLvl w:val="0"/>
              <w:rPr>
                <w:rFonts w:eastAsia="Times New Roman"/>
                <w:sz w:val="20"/>
                <w:szCs w:val="20"/>
              </w:rPr>
            </w:pPr>
            <w:r>
              <w:rPr>
                <w:rFonts w:eastAsia="Times New Roman"/>
                <w:sz w:val="20"/>
                <w:szCs w:val="20"/>
              </w:rPr>
              <w:t xml:space="preserve">   </w:t>
            </w:r>
          </w:p>
        </w:tc>
        <w:tc>
          <w:tcPr>
            <w:tcW w:w="900" w:type="dxa"/>
          </w:tcPr>
          <w:p w14:paraId="38D2445A" w14:textId="77777777" w:rsidR="00B87D55" w:rsidRPr="00762BB0" w:rsidRDefault="00B87D55" w:rsidP="000A2D0E">
            <w:pPr>
              <w:outlineLvl w:val="0"/>
              <w:rPr>
                <w:rFonts w:eastAsia="Times New Roman"/>
                <w:sz w:val="20"/>
                <w:szCs w:val="20"/>
              </w:rPr>
            </w:pPr>
            <w:r w:rsidRPr="00762BB0">
              <w:rPr>
                <w:rFonts w:eastAsia="Times New Roman"/>
                <w:sz w:val="20"/>
                <w:szCs w:val="20"/>
              </w:rPr>
              <w:t>Free Text</w:t>
            </w:r>
          </w:p>
        </w:tc>
        <w:tc>
          <w:tcPr>
            <w:tcW w:w="1440" w:type="dxa"/>
          </w:tcPr>
          <w:p w14:paraId="759513BF" w14:textId="77777777" w:rsidR="00B87D55" w:rsidRPr="00762BB0" w:rsidRDefault="00B87D55" w:rsidP="000A2D0E">
            <w:pPr>
              <w:outlineLvl w:val="0"/>
              <w:rPr>
                <w:rFonts w:eastAsia="Times New Roman"/>
                <w:sz w:val="20"/>
                <w:szCs w:val="20"/>
              </w:rPr>
            </w:pPr>
            <w:r w:rsidRPr="002803A8">
              <w:rPr>
                <w:rFonts w:eastAsia="Times New Roman"/>
                <w:sz w:val="20"/>
                <w:szCs w:val="20"/>
              </w:rPr>
              <w:t>Please check at least one applicable treatment type.</w:t>
            </w:r>
          </w:p>
        </w:tc>
      </w:tr>
      <w:tr w:rsidR="00B87D55" w:rsidRPr="009420BA" w14:paraId="7934FE80" w14:textId="77777777" w:rsidTr="007E7C8B">
        <w:tc>
          <w:tcPr>
            <w:tcW w:w="1440" w:type="dxa"/>
          </w:tcPr>
          <w:p w14:paraId="35ACD811" w14:textId="77777777" w:rsidR="00B87D55" w:rsidRPr="00762BB0" w:rsidRDefault="00B87D55" w:rsidP="00684045">
            <w:pPr>
              <w:outlineLvl w:val="0"/>
              <w:rPr>
                <w:rFonts w:eastAsia="Times New Roman"/>
                <w:sz w:val="20"/>
                <w:szCs w:val="20"/>
              </w:rPr>
            </w:pPr>
            <w:r w:rsidRPr="00850986">
              <w:rPr>
                <w:rFonts w:ascii="Times New Roman" w:hAnsi="Times New Roman"/>
                <w:sz w:val="20"/>
                <w:szCs w:val="20"/>
              </w:rPr>
              <w:t xml:space="preserve">Date of hospital admission and location:  </w:t>
            </w:r>
          </w:p>
        </w:tc>
        <w:tc>
          <w:tcPr>
            <w:tcW w:w="2430" w:type="dxa"/>
          </w:tcPr>
          <w:p w14:paraId="42E9E129" w14:textId="77777777" w:rsidR="00B87D55" w:rsidRPr="00762BB0" w:rsidRDefault="00B87D55" w:rsidP="000B4642">
            <w:pPr>
              <w:outlineLvl w:val="0"/>
              <w:rPr>
                <w:rFonts w:eastAsia="Times New Roman"/>
                <w:sz w:val="20"/>
                <w:szCs w:val="20"/>
              </w:rPr>
            </w:pPr>
            <w:r w:rsidRPr="00762BB0">
              <w:rPr>
                <w:rFonts w:eastAsia="Times New Roman"/>
                <w:sz w:val="20"/>
                <w:szCs w:val="20"/>
              </w:rPr>
              <w:t>If</w:t>
            </w:r>
            <w:r w:rsidRPr="0069275A">
              <w:rPr>
                <w:rFonts w:eastAsia="Times New Roman"/>
                <w:i/>
                <w:sz w:val="20"/>
                <w:szCs w:val="20"/>
              </w:rPr>
              <w:t xml:space="preserve"> </w:t>
            </w:r>
            <w:r>
              <w:rPr>
                <w:rFonts w:eastAsia="Times New Roman"/>
                <w:i/>
                <w:sz w:val="20"/>
                <w:szCs w:val="20"/>
              </w:rPr>
              <w:t>treatment</w:t>
            </w:r>
            <w:r>
              <w:rPr>
                <w:rFonts w:eastAsia="Times New Roman"/>
                <w:sz w:val="20"/>
                <w:szCs w:val="20"/>
              </w:rPr>
              <w:t xml:space="preserve"> </w:t>
            </w:r>
            <w:r>
              <w:rPr>
                <w:rFonts w:eastAsia="Times New Roman"/>
                <w:i/>
                <w:sz w:val="20"/>
                <w:szCs w:val="20"/>
              </w:rPr>
              <w:t>type</w:t>
            </w:r>
            <w:r w:rsidR="007645F1">
              <w:rPr>
                <w:rFonts w:eastAsia="Times New Roman"/>
                <w:i/>
                <w:sz w:val="20"/>
                <w:szCs w:val="20"/>
              </w:rPr>
              <w:t>s include</w:t>
            </w:r>
            <w:r w:rsidRPr="00CF7DBF">
              <w:rPr>
                <w:rFonts w:eastAsia="Times New Roman"/>
                <w:i/>
                <w:sz w:val="20"/>
                <w:szCs w:val="20"/>
              </w:rPr>
              <w:t xml:space="preserve"> </w:t>
            </w:r>
            <w:r w:rsidRPr="00A84E3A">
              <w:rPr>
                <w:rFonts w:eastAsia="Times New Roman"/>
                <w:i/>
                <w:sz w:val="20"/>
                <w:szCs w:val="20"/>
              </w:rPr>
              <w:t>Bone marrow transplant</w:t>
            </w:r>
            <w:r w:rsidRPr="00762BB0">
              <w:rPr>
                <w:rFonts w:eastAsia="Times New Roman"/>
                <w:sz w:val="20"/>
                <w:szCs w:val="20"/>
              </w:rPr>
              <w:t>; Enabled, Mandatory</w:t>
            </w:r>
          </w:p>
          <w:p w14:paraId="216FCBB2" w14:textId="77777777" w:rsidR="00B87D55" w:rsidRPr="00762BB0" w:rsidRDefault="00B87D55" w:rsidP="000B4642">
            <w:pPr>
              <w:outlineLvl w:val="0"/>
              <w:rPr>
                <w:rFonts w:eastAsia="Times New Roman"/>
                <w:sz w:val="20"/>
                <w:szCs w:val="20"/>
              </w:rPr>
            </w:pPr>
          </w:p>
          <w:p w14:paraId="58E6316C" w14:textId="77777777" w:rsidR="00B87D55" w:rsidRPr="00762BB0" w:rsidRDefault="00B87D55" w:rsidP="000B4642">
            <w:pPr>
              <w:outlineLvl w:val="0"/>
              <w:rPr>
                <w:rFonts w:eastAsia="Times New Roman"/>
                <w:sz w:val="20"/>
                <w:szCs w:val="20"/>
              </w:rPr>
            </w:pPr>
            <w:r w:rsidRPr="00762BB0">
              <w:rPr>
                <w:rFonts w:eastAsia="Times New Roman"/>
                <w:sz w:val="20"/>
                <w:szCs w:val="20"/>
              </w:rPr>
              <w:t>Else; Disabled</w:t>
            </w:r>
          </w:p>
        </w:tc>
        <w:tc>
          <w:tcPr>
            <w:tcW w:w="2520" w:type="dxa"/>
          </w:tcPr>
          <w:p w14:paraId="1202DA33" w14:textId="77777777" w:rsidR="00B87D55" w:rsidRPr="0069275A" w:rsidRDefault="00B87D55" w:rsidP="00684045">
            <w:pPr>
              <w:outlineLvl w:val="0"/>
              <w:rPr>
                <w:rFonts w:eastAsia="Times New Roman"/>
                <w:sz w:val="20"/>
                <w:szCs w:val="20"/>
              </w:rPr>
            </w:pPr>
            <w:r>
              <w:rPr>
                <w:rFonts w:eastAsia="Times New Roman"/>
                <w:sz w:val="20"/>
                <w:szCs w:val="20"/>
              </w:rPr>
              <w:t>N/A</w:t>
            </w:r>
          </w:p>
          <w:p w14:paraId="12798177" w14:textId="77777777" w:rsidR="00B87D55" w:rsidRPr="00762BB0" w:rsidRDefault="00B87D55" w:rsidP="00684045">
            <w:pPr>
              <w:outlineLvl w:val="0"/>
              <w:rPr>
                <w:rFonts w:eastAsia="Times New Roman"/>
                <w:sz w:val="20"/>
                <w:szCs w:val="20"/>
              </w:rPr>
            </w:pPr>
          </w:p>
        </w:tc>
        <w:tc>
          <w:tcPr>
            <w:tcW w:w="900" w:type="dxa"/>
          </w:tcPr>
          <w:p w14:paraId="5A6868C7" w14:textId="77777777" w:rsidR="00B87D55" w:rsidRPr="00762BB0" w:rsidRDefault="00B87D55" w:rsidP="00684045">
            <w:pPr>
              <w:outlineLvl w:val="0"/>
              <w:rPr>
                <w:rFonts w:eastAsia="Times New Roman"/>
                <w:sz w:val="20"/>
                <w:szCs w:val="20"/>
              </w:rPr>
            </w:pPr>
            <w:r w:rsidRPr="00762BB0">
              <w:rPr>
                <w:rFonts w:eastAsia="Times New Roman"/>
                <w:sz w:val="20"/>
                <w:szCs w:val="20"/>
              </w:rPr>
              <w:t>Free Text</w:t>
            </w:r>
          </w:p>
        </w:tc>
        <w:tc>
          <w:tcPr>
            <w:tcW w:w="1440" w:type="dxa"/>
          </w:tcPr>
          <w:p w14:paraId="72887D1F" w14:textId="77777777" w:rsidR="00B87D55" w:rsidRPr="002803A8" w:rsidRDefault="00B87D55" w:rsidP="002803A8">
            <w:pPr>
              <w:autoSpaceDE w:val="0"/>
              <w:autoSpaceDN w:val="0"/>
              <w:adjustRightInd w:val="0"/>
              <w:rPr>
                <w:rFonts w:ascii="Times New Roman" w:hAnsi="Times New Roman"/>
                <w:sz w:val="20"/>
                <w:szCs w:val="20"/>
              </w:rPr>
            </w:pPr>
            <w:r w:rsidRPr="00637F99">
              <w:rPr>
                <w:rFonts w:ascii="Times New Roman" w:hAnsi="Times New Roman"/>
                <w:sz w:val="20"/>
                <w:szCs w:val="20"/>
              </w:rPr>
              <w:t>For the bone marrow transplant, please provide the date of hospital admission and location.</w:t>
            </w:r>
          </w:p>
        </w:tc>
      </w:tr>
      <w:tr w:rsidR="00B87D55" w:rsidRPr="009420BA" w14:paraId="4E954873" w14:textId="77777777" w:rsidTr="007E7C8B">
        <w:tc>
          <w:tcPr>
            <w:tcW w:w="1440" w:type="dxa"/>
          </w:tcPr>
          <w:p w14:paraId="0114789A" w14:textId="77777777" w:rsidR="00B87D55" w:rsidRPr="0069275A" w:rsidRDefault="00B87D55" w:rsidP="00877FDD">
            <w:pPr>
              <w:outlineLvl w:val="0"/>
              <w:rPr>
                <w:rFonts w:eastAsia="Times New Roman"/>
                <w:sz w:val="20"/>
                <w:szCs w:val="20"/>
              </w:rPr>
            </w:pPr>
            <w:r w:rsidRPr="00850986">
              <w:rPr>
                <w:rFonts w:ascii="Times New Roman" w:hAnsi="Times New Roman"/>
                <w:sz w:val="20"/>
                <w:szCs w:val="20"/>
              </w:rPr>
              <w:t>Date of hospital discharge after transplant:</w:t>
            </w:r>
            <w:r>
              <w:rPr>
                <w:rFonts w:eastAsia="Times New Roman"/>
                <w:sz w:val="20"/>
                <w:szCs w:val="20"/>
              </w:rPr>
              <w:t xml:space="preserve"> </w:t>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p>
          <w:p w14:paraId="0963686B" w14:textId="77777777" w:rsidR="00B87D55" w:rsidRPr="00762BB0" w:rsidRDefault="00B87D55" w:rsidP="00684045">
            <w:pPr>
              <w:outlineLvl w:val="0"/>
              <w:rPr>
                <w:rFonts w:eastAsia="Times New Roman"/>
                <w:sz w:val="20"/>
                <w:szCs w:val="20"/>
              </w:rPr>
            </w:pPr>
          </w:p>
        </w:tc>
        <w:tc>
          <w:tcPr>
            <w:tcW w:w="2430" w:type="dxa"/>
          </w:tcPr>
          <w:p w14:paraId="45A97463" w14:textId="77777777" w:rsidR="00B87D55" w:rsidRPr="00762BB0" w:rsidRDefault="00B87D55" w:rsidP="000B4642">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treatment type</w:t>
            </w:r>
            <w:r w:rsidR="007645F1">
              <w:rPr>
                <w:rFonts w:eastAsia="Times New Roman"/>
                <w:i/>
                <w:sz w:val="20"/>
                <w:szCs w:val="20"/>
              </w:rPr>
              <w:t>s</w:t>
            </w:r>
            <w:r>
              <w:rPr>
                <w:rFonts w:eastAsia="Times New Roman"/>
                <w:sz w:val="20"/>
                <w:szCs w:val="20"/>
              </w:rPr>
              <w:t xml:space="preserve"> </w:t>
            </w:r>
            <w:r w:rsidRPr="00CF7DBF">
              <w:rPr>
                <w:rFonts w:eastAsia="Times New Roman"/>
                <w:i/>
                <w:sz w:val="20"/>
                <w:szCs w:val="20"/>
              </w:rPr>
              <w:t xml:space="preserve">include </w:t>
            </w:r>
            <w:r w:rsidRPr="00A84E3A">
              <w:rPr>
                <w:rFonts w:eastAsia="Times New Roman"/>
                <w:i/>
                <w:sz w:val="20"/>
                <w:szCs w:val="20"/>
              </w:rPr>
              <w:t>Bone marrow transplant</w:t>
            </w:r>
            <w:r w:rsidRPr="00762BB0">
              <w:rPr>
                <w:rFonts w:eastAsia="Times New Roman"/>
                <w:sz w:val="20"/>
                <w:szCs w:val="20"/>
              </w:rPr>
              <w:t>; Enabled, Mandatory</w:t>
            </w:r>
          </w:p>
          <w:p w14:paraId="10E2E30E" w14:textId="77777777" w:rsidR="00B87D55" w:rsidRPr="00762BB0" w:rsidRDefault="00B87D55" w:rsidP="000B4642">
            <w:pPr>
              <w:outlineLvl w:val="0"/>
              <w:rPr>
                <w:rFonts w:eastAsia="Times New Roman"/>
                <w:sz w:val="20"/>
                <w:szCs w:val="20"/>
              </w:rPr>
            </w:pPr>
          </w:p>
          <w:p w14:paraId="6B2D4D3A" w14:textId="77777777" w:rsidR="00B87D55" w:rsidRPr="00762BB0" w:rsidRDefault="00B87D55" w:rsidP="000B4642">
            <w:pPr>
              <w:outlineLvl w:val="0"/>
              <w:rPr>
                <w:rFonts w:eastAsia="Times New Roman"/>
                <w:sz w:val="20"/>
                <w:szCs w:val="20"/>
              </w:rPr>
            </w:pPr>
            <w:r w:rsidRPr="00762BB0">
              <w:rPr>
                <w:rFonts w:eastAsia="Times New Roman"/>
                <w:sz w:val="20"/>
                <w:szCs w:val="20"/>
              </w:rPr>
              <w:t>Else; Disabled</w:t>
            </w:r>
          </w:p>
        </w:tc>
        <w:tc>
          <w:tcPr>
            <w:tcW w:w="2520" w:type="dxa"/>
          </w:tcPr>
          <w:p w14:paraId="43F88C4D" w14:textId="77777777" w:rsidR="00B87D55" w:rsidRPr="0069275A" w:rsidRDefault="00B87D55" w:rsidP="00684045">
            <w:pPr>
              <w:outlineLvl w:val="0"/>
              <w:rPr>
                <w:rFonts w:eastAsia="Times New Roman"/>
                <w:sz w:val="20"/>
                <w:szCs w:val="20"/>
              </w:rPr>
            </w:pPr>
            <w:r>
              <w:rPr>
                <w:rFonts w:eastAsia="Times New Roman"/>
                <w:sz w:val="20"/>
                <w:szCs w:val="20"/>
              </w:rPr>
              <w:t>N/A</w:t>
            </w:r>
          </w:p>
          <w:p w14:paraId="312B44E8" w14:textId="77777777" w:rsidR="00B87D55" w:rsidRPr="00762BB0" w:rsidRDefault="00B87D55" w:rsidP="00684045">
            <w:pPr>
              <w:outlineLvl w:val="0"/>
              <w:rPr>
                <w:rFonts w:eastAsia="Times New Roman"/>
                <w:sz w:val="20"/>
                <w:szCs w:val="20"/>
              </w:rPr>
            </w:pPr>
          </w:p>
        </w:tc>
        <w:tc>
          <w:tcPr>
            <w:tcW w:w="900" w:type="dxa"/>
          </w:tcPr>
          <w:p w14:paraId="63FF5770" w14:textId="77777777" w:rsidR="00B87D55" w:rsidRPr="00762BB0" w:rsidRDefault="00B87D55" w:rsidP="00684045">
            <w:pPr>
              <w:outlineLvl w:val="0"/>
              <w:rPr>
                <w:rFonts w:eastAsia="Times New Roman"/>
                <w:sz w:val="20"/>
                <w:szCs w:val="20"/>
              </w:rPr>
            </w:pPr>
            <w:r w:rsidRPr="00762BB0">
              <w:rPr>
                <w:rFonts w:eastAsia="Times New Roman"/>
                <w:sz w:val="20"/>
                <w:szCs w:val="20"/>
              </w:rPr>
              <w:t>Free Text</w:t>
            </w:r>
          </w:p>
        </w:tc>
        <w:tc>
          <w:tcPr>
            <w:tcW w:w="1440" w:type="dxa"/>
          </w:tcPr>
          <w:p w14:paraId="55CA57C0" w14:textId="77777777" w:rsidR="00B87D55" w:rsidRPr="002803A8" w:rsidRDefault="00B87D55" w:rsidP="002803A8">
            <w:pPr>
              <w:autoSpaceDE w:val="0"/>
              <w:autoSpaceDN w:val="0"/>
              <w:adjustRightInd w:val="0"/>
              <w:rPr>
                <w:rFonts w:ascii="Times New Roman" w:hAnsi="Times New Roman"/>
                <w:sz w:val="20"/>
                <w:szCs w:val="20"/>
              </w:rPr>
            </w:pPr>
            <w:r w:rsidRPr="00637F99">
              <w:rPr>
                <w:rFonts w:ascii="Times New Roman" w:hAnsi="Times New Roman"/>
                <w:sz w:val="20"/>
                <w:szCs w:val="20"/>
              </w:rPr>
              <w:t>For the bone marrow transplant, please provide the date of hospital discharge after transplant.</w:t>
            </w:r>
          </w:p>
        </w:tc>
      </w:tr>
      <w:tr w:rsidR="00B87D55" w:rsidRPr="009420BA" w14:paraId="4D38F9E8" w14:textId="77777777" w:rsidTr="007E7C8B">
        <w:tc>
          <w:tcPr>
            <w:tcW w:w="1440" w:type="dxa"/>
          </w:tcPr>
          <w:p w14:paraId="50094C9A" w14:textId="77777777" w:rsidR="00B87D55" w:rsidRPr="0069275A" w:rsidRDefault="00B87D55" w:rsidP="00877FDD">
            <w:pPr>
              <w:outlineLvl w:val="0"/>
              <w:rPr>
                <w:rFonts w:eastAsia="Times New Roman"/>
                <w:sz w:val="20"/>
                <w:szCs w:val="20"/>
              </w:rPr>
            </w:pPr>
            <w:r w:rsidRPr="00D521F4">
              <w:rPr>
                <w:rFonts w:eastAsia="Times New Roman"/>
                <w:sz w:val="20"/>
                <w:szCs w:val="20"/>
              </w:rPr>
              <w:t>If checked, describe</w:t>
            </w:r>
            <w:r>
              <w:rPr>
                <w:rFonts w:eastAsia="Times New Roman"/>
                <w:sz w:val="20"/>
                <w:szCs w:val="20"/>
              </w:rPr>
              <w:t xml:space="preserve">: </w:t>
            </w:r>
          </w:p>
          <w:p w14:paraId="0FCC8E35" w14:textId="77777777" w:rsidR="00B87D55" w:rsidRPr="00762BB0" w:rsidRDefault="00B87D55" w:rsidP="00684045">
            <w:pPr>
              <w:outlineLvl w:val="0"/>
              <w:rPr>
                <w:rFonts w:eastAsia="Times New Roman"/>
                <w:sz w:val="20"/>
                <w:szCs w:val="20"/>
              </w:rPr>
            </w:pPr>
          </w:p>
        </w:tc>
        <w:tc>
          <w:tcPr>
            <w:tcW w:w="2430" w:type="dxa"/>
          </w:tcPr>
          <w:p w14:paraId="35784E10" w14:textId="77777777" w:rsidR="00B87D55" w:rsidRPr="00762BB0" w:rsidRDefault="00B87D55" w:rsidP="00B87D55">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treatment type includes</w:t>
            </w:r>
            <w:r>
              <w:rPr>
                <w:rFonts w:eastAsia="Times New Roman"/>
                <w:sz w:val="20"/>
                <w:szCs w:val="20"/>
              </w:rPr>
              <w:t xml:space="preserve"> </w:t>
            </w:r>
            <w:r w:rsidRPr="00D521F4">
              <w:rPr>
                <w:rFonts w:eastAsia="Times New Roman"/>
                <w:i/>
                <w:sz w:val="20"/>
                <w:szCs w:val="20"/>
              </w:rPr>
              <w:t>Surgery</w:t>
            </w:r>
            <w:r w:rsidRPr="00762BB0">
              <w:rPr>
                <w:rFonts w:eastAsia="Times New Roman"/>
                <w:sz w:val="20"/>
                <w:szCs w:val="20"/>
              </w:rPr>
              <w:t>; Enabled, Mandatory</w:t>
            </w:r>
          </w:p>
          <w:p w14:paraId="6357883D" w14:textId="77777777" w:rsidR="00B87D55" w:rsidRPr="00762BB0" w:rsidRDefault="00B87D55" w:rsidP="00B87D55">
            <w:pPr>
              <w:outlineLvl w:val="0"/>
              <w:rPr>
                <w:rFonts w:eastAsia="Times New Roman"/>
                <w:sz w:val="20"/>
                <w:szCs w:val="20"/>
              </w:rPr>
            </w:pPr>
          </w:p>
          <w:p w14:paraId="3012707E" w14:textId="77777777" w:rsidR="00B87D55" w:rsidRPr="00762BB0" w:rsidRDefault="00B87D55" w:rsidP="00B87D55">
            <w:pPr>
              <w:outlineLvl w:val="0"/>
              <w:rPr>
                <w:rFonts w:eastAsia="Times New Roman"/>
                <w:sz w:val="20"/>
                <w:szCs w:val="20"/>
              </w:rPr>
            </w:pPr>
            <w:r w:rsidRPr="00762BB0">
              <w:rPr>
                <w:rFonts w:eastAsia="Times New Roman"/>
                <w:sz w:val="20"/>
                <w:szCs w:val="20"/>
              </w:rPr>
              <w:t>Else; Disabled</w:t>
            </w:r>
          </w:p>
        </w:tc>
        <w:tc>
          <w:tcPr>
            <w:tcW w:w="2520" w:type="dxa"/>
          </w:tcPr>
          <w:p w14:paraId="4E724D91" w14:textId="77777777" w:rsidR="00B87D55" w:rsidRPr="0069275A" w:rsidRDefault="00B87D55" w:rsidP="00684045">
            <w:pPr>
              <w:outlineLvl w:val="0"/>
              <w:rPr>
                <w:rFonts w:eastAsia="Times New Roman"/>
                <w:sz w:val="20"/>
                <w:szCs w:val="20"/>
              </w:rPr>
            </w:pPr>
            <w:r>
              <w:rPr>
                <w:rFonts w:eastAsia="Times New Roman"/>
                <w:sz w:val="20"/>
                <w:szCs w:val="20"/>
              </w:rPr>
              <w:t>N/A</w:t>
            </w:r>
          </w:p>
          <w:p w14:paraId="12168B92" w14:textId="77777777" w:rsidR="00B87D55" w:rsidRPr="00762BB0" w:rsidRDefault="00B87D55" w:rsidP="00684045">
            <w:pPr>
              <w:outlineLvl w:val="0"/>
              <w:rPr>
                <w:rFonts w:eastAsia="Times New Roman"/>
                <w:sz w:val="20"/>
                <w:szCs w:val="20"/>
              </w:rPr>
            </w:pPr>
          </w:p>
        </w:tc>
        <w:tc>
          <w:tcPr>
            <w:tcW w:w="900" w:type="dxa"/>
          </w:tcPr>
          <w:p w14:paraId="05F515FE" w14:textId="77777777" w:rsidR="00B87D55" w:rsidRPr="00762BB0" w:rsidRDefault="00B87D55" w:rsidP="00684045">
            <w:pPr>
              <w:outlineLvl w:val="0"/>
              <w:rPr>
                <w:rFonts w:eastAsia="Times New Roman"/>
                <w:sz w:val="20"/>
                <w:szCs w:val="20"/>
              </w:rPr>
            </w:pPr>
            <w:r w:rsidRPr="00762BB0">
              <w:rPr>
                <w:rFonts w:eastAsia="Times New Roman"/>
                <w:sz w:val="20"/>
                <w:szCs w:val="20"/>
              </w:rPr>
              <w:t>Free Text</w:t>
            </w:r>
          </w:p>
        </w:tc>
        <w:tc>
          <w:tcPr>
            <w:tcW w:w="1440" w:type="dxa"/>
          </w:tcPr>
          <w:p w14:paraId="26595C5C" w14:textId="77777777" w:rsidR="00B87D55" w:rsidRPr="002803A8" w:rsidRDefault="00B87D55" w:rsidP="002803A8">
            <w:pPr>
              <w:autoSpaceDE w:val="0"/>
              <w:autoSpaceDN w:val="0"/>
              <w:adjustRightInd w:val="0"/>
              <w:rPr>
                <w:rFonts w:ascii="Times New Roman" w:hAnsi="Times New Roman"/>
                <w:sz w:val="20"/>
                <w:szCs w:val="20"/>
              </w:rPr>
            </w:pPr>
            <w:r w:rsidRPr="00637F99">
              <w:rPr>
                <w:rFonts w:ascii="Times New Roman" w:hAnsi="Times New Roman"/>
                <w:sz w:val="20"/>
                <w:szCs w:val="20"/>
              </w:rPr>
              <w:t>Please describe the surgical procedure performed.</w:t>
            </w:r>
          </w:p>
        </w:tc>
      </w:tr>
      <w:tr w:rsidR="00B87D55" w:rsidRPr="009420BA" w14:paraId="35FF69CB" w14:textId="77777777" w:rsidTr="007E7C8B">
        <w:tc>
          <w:tcPr>
            <w:tcW w:w="1440" w:type="dxa"/>
          </w:tcPr>
          <w:p w14:paraId="1DD813DF" w14:textId="77777777" w:rsidR="00B87D55" w:rsidRPr="0069275A" w:rsidRDefault="00B87D55" w:rsidP="00684045">
            <w:pPr>
              <w:outlineLvl w:val="0"/>
              <w:rPr>
                <w:rFonts w:eastAsia="Times New Roman"/>
                <w:sz w:val="20"/>
                <w:szCs w:val="20"/>
              </w:rPr>
            </w:pPr>
            <w:r w:rsidRPr="00850986">
              <w:rPr>
                <w:rFonts w:ascii="Times New Roman" w:hAnsi="Times New Roman"/>
                <w:sz w:val="20"/>
                <w:szCs w:val="20"/>
              </w:rPr>
              <w:t>Date(s) of surgery</w:t>
            </w:r>
            <w:r>
              <w:rPr>
                <w:rFonts w:eastAsia="Times New Roman"/>
                <w:sz w:val="20"/>
                <w:szCs w:val="20"/>
              </w:rPr>
              <w:t>:</w:t>
            </w:r>
          </w:p>
          <w:p w14:paraId="057F1CA5" w14:textId="77777777" w:rsidR="00B87D55" w:rsidRPr="00762BB0" w:rsidRDefault="00B87D55" w:rsidP="00684045">
            <w:pPr>
              <w:outlineLvl w:val="0"/>
              <w:rPr>
                <w:rFonts w:eastAsia="Times New Roman"/>
                <w:sz w:val="20"/>
                <w:szCs w:val="20"/>
              </w:rPr>
            </w:pPr>
          </w:p>
        </w:tc>
        <w:tc>
          <w:tcPr>
            <w:tcW w:w="2430" w:type="dxa"/>
          </w:tcPr>
          <w:p w14:paraId="787A961E" w14:textId="77777777" w:rsidR="00B87D55" w:rsidRPr="00762BB0" w:rsidRDefault="00B87D55" w:rsidP="00B87D55">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treatment type</w:t>
            </w:r>
            <w:r w:rsidR="007645F1">
              <w:rPr>
                <w:rFonts w:eastAsia="Times New Roman"/>
                <w:i/>
                <w:sz w:val="20"/>
                <w:szCs w:val="20"/>
              </w:rPr>
              <w:t>s</w:t>
            </w:r>
            <w:r>
              <w:rPr>
                <w:rFonts w:eastAsia="Times New Roman"/>
                <w:i/>
                <w:sz w:val="20"/>
                <w:szCs w:val="20"/>
              </w:rPr>
              <w:t xml:space="preserve"> include</w:t>
            </w:r>
            <w:r>
              <w:rPr>
                <w:rFonts w:eastAsia="Times New Roman"/>
                <w:sz w:val="20"/>
                <w:szCs w:val="20"/>
              </w:rPr>
              <w:t xml:space="preserve"> </w:t>
            </w:r>
            <w:r w:rsidRPr="00D521F4">
              <w:rPr>
                <w:rFonts w:eastAsia="Times New Roman"/>
                <w:i/>
                <w:sz w:val="20"/>
                <w:szCs w:val="20"/>
              </w:rPr>
              <w:t>Surgery</w:t>
            </w:r>
            <w:r w:rsidRPr="00762BB0">
              <w:rPr>
                <w:rFonts w:eastAsia="Times New Roman"/>
                <w:sz w:val="20"/>
                <w:szCs w:val="20"/>
              </w:rPr>
              <w:t>; Enabled, Mandatory</w:t>
            </w:r>
          </w:p>
          <w:p w14:paraId="11DDF53D" w14:textId="77777777" w:rsidR="00B87D55" w:rsidRPr="00762BB0" w:rsidRDefault="00B87D55" w:rsidP="00B87D55">
            <w:pPr>
              <w:outlineLvl w:val="0"/>
              <w:rPr>
                <w:rFonts w:eastAsia="Times New Roman"/>
                <w:sz w:val="20"/>
                <w:szCs w:val="20"/>
              </w:rPr>
            </w:pPr>
          </w:p>
          <w:p w14:paraId="0B15CDDA" w14:textId="77777777" w:rsidR="00B87D55" w:rsidRPr="00762BB0" w:rsidRDefault="00B87D55" w:rsidP="00B87D55">
            <w:pPr>
              <w:outlineLvl w:val="0"/>
              <w:rPr>
                <w:rFonts w:eastAsia="Times New Roman"/>
                <w:sz w:val="20"/>
                <w:szCs w:val="20"/>
              </w:rPr>
            </w:pPr>
            <w:r w:rsidRPr="00762BB0">
              <w:rPr>
                <w:rFonts w:eastAsia="Times New Roman"/>
                <w:sz w:val="20"/>
                <w:szCs w:val="20"/>
              </w:rPr>
              <w:t>Else; Disabled</w:t>
            </w:r>
          </w:p>
        </w:tc>
        <w:tc>
          <w:tcPr>
            <w:tcW w:w="2520" w:type="dxa"/>
          </w:tcPr>
          <w:p w14:paraId="5E86C982" w14:textId="77777777" w:rsidR="00B87D55" w:rsidRPr="0069275A" w:rsidRDefault="00B87D55" w:rsidP="00684045">
            <w:pPr>
              <w:outlineLvl w:val="0"/>
              <w:rPr>
                <w:rFonts w:eastAsia="Times New Roman"/>
                <w:sz w:val="20"/>
                <w:szCs w:val="20"/>
              </w:rPr>
            </w:pPr>
            <w:r>
              <w:rPr>
                <w:rFonts w:eastAsia="Times New Roman"/>
                <w:sz w:val="20"/>
                <w:szCs w:val="20"/>
              </w:rPr>
              <w:t>N/A</w:t>
            </w:r>
          </w:p>
          <w:p w14:paraId="73ED6B99" w14:textId="77777777" w:rsidR="00B87D55" w:rsidRPr="00762BB0" w:rsidRDefault="00B87D55" w:rsidP="00684045">
            <w:pPr>
              <w:outlineLvl w:val="0"/>
              <w:rPr>
                <w:rFonts w:eastAsia="Times New Roman"/>
                <w:sz w:val="20"/>
                <w:szCs w:val="20"/>
              </w:rPr>
            </w:pPr>
          </w:p>
        </w:tc>
        <w:tc>
          <w:tcPr>
            <w:tcW w:w="900" w:type="dxa"/>
          </w:tcPr>
          <w:p w14:paraId="7645B195" w14:textId="77777777" w:rsidR="00B87D55" w:rsidRPr="00762BB0" w:rsidRDefault="00B87D55" w:rsidP="00684045">
            <w:pPr>
              <w:outlineLvl w:val="0"/>
              <w:rPr>
                <w:rFonts w:eastAsia="Times New Roman"/>
                <w:sz w:val="20"/>
                <w:szCs w:val="20"/>
              </w:rPr>
            </w:pPr>
            <w:r w:rsidRPr="00762BB0">
              <w:rPr>
                <w:rFonts w:eastAsia="Times New Roman"/>
                <w:sz w:val="20"/>
                <w:szCs w:val="20"/>
              </w:rPr>
              <w:t>Free Text</w:t>
            </w:r>
          </w:p>
        </w:tc>
        <w:tc>
          <w:tcPr>
            <w:tcW w:w="1440" w:type="dxa"/>
          </w:tcPr>
          <w:p w14:paraId="6ABA9BA2" w14:textId="77777777" w:rsidR="00B87D55" w:rsidRPr="00637F99" w:rsidRDefault="00B87D55" w:rsidP="002803A8">
            <w:pPr>
              <w:autoSpaceDE w:val="0"/>
              <w:autoSpaceDN w:val="0"/>
              <w:adjustRightInd w:val="0"/>
              <w:rPr>
                <w:rFonts w:ascii="Times New Roman" w:hAnsi="Times New Roman"/>
                <w:sz w:val="20"/>
                <w:szCs w:val="20"/>
              </w:rPr>
            </w:pPr>
            <w:r w:rsidRPr="00637F99">
              <w:rPr>
                <w:rFonts w:ascii="Times New Roman" w:hAnsi="Times New Roman"/>
                <w:sz w:val="20"/>
                <w:szCs w:val="20"/>
              </w:rPr>
              <w:t>Please enter the date of surgery.</w:t>
            </w:r>
          </w:p>
          <w:p w14:paraId="13F19575" w14:textId="77777777" w:rsidR="00B87D55" w:rsidRPr="00762BB0" w:rsidRDefault="00B87D55" w:rsidP="00684045">
            <w:pPr>
              <w:outlineLvl w:val="0"/>
              <w:rPr>
                <w:rFonts w:eastAsia="Times New Roman"/>
                <w:sz w:val="20"/>
                <w:szCs w:val="20"/>
              </w:rPr>
            </w:pPr>
          </w:p>
        </w:tc>
      </w:tr>
      <w:tr w:rsidR="00B87D55" w:rsidRPr="009420BA" w14:paraId="380A128A" w14:textId="77777777" w:rsidTr="007E7C8B">
        <w:tc>
          <w:tcPr>
            <w:tcW w:w="1440" w:type="dxa"/>
          </w:tcPr>
          <w:p w14:paraId="228A64BE" w14:textId="77777777" w:rsidR="00B87D55" w:rsidRPr="00762BB0" w:rsidRDefault="00B87D55" w:rsidP="00841257">
            <w:pPr>
              <w:outlineLvl w:val="0"/>
              <w:rPr>
                <w:rFonts w:eastAsia="Times New Roman"/>
                <w:sz w:val="20"/>
                <w:szCs w:val="20"/>
              </w:rPr>
            </w:pPr>
            <w:r w:rsidRPr="0069275A">
              <w:rPr>
                <w:rFonts w:eastAsia="Times New Roman"/>
                <w:sz w:val="20"/>
                <w:szCs w:val="20"/>
              </w:rPr>
              <w:lastRenderedPageBreak/>
              <w:t xml:space="preserve">Date of most recent treatment: </w:t>
            </w:r>
          </w:p>
        </w:tc>
        <w:tc>
          <w:tcPr>
            <w:tcW w:w="2430" w:type="dxa"/>
          </w:tcPr>
          <w:p w14:paraId="32479841" w14:textId="77777777" w:rsidR="00B87D55" w:rsidRDefault="00B87D55" w:rsidP="00B87D55">
            <w:pPr>
              <w:outlineLvl w:val="0"/>
              <w:rPr>
                <w:rFonts w:ascii="Times New Roman" w:hAnsi="Times New Roman"/>
                <w:sz w:val="20"/>
                <w:szCs w:val="20"/>
              </w:rPr>
            </w:pPr>
            <w:r w:rsidRPr="00762BB0">
              <w:rPr>
                <w:rFonts w:eastAsia="Times New Roman"/>
                <w:sz w:val="20"/>
                <w:szCs w:val="20"/>
              </w:rPr>
              <w:t xml:space="preserve">If </w:t>
            </w:r>
            <w:r>
              <w:rPr>
                <w:rFonts w:eastAsia="Times New Roman"/>
                <w:i/>
                <w:sz w:val="20"/>
                <w:szCs w:val="20"/>
              </w:rPr>
              <w:t>treatment type</w:t>
            </w:r>
            <w:r w:rsidR="007645F1">
              <w:rPr>
                <w:rFonts w:eastAsia="Times New Roman"/>
                <w:i/>
                <w:sz w:val="20"/>
                <w:szCs w:val="20"/>
              </w:rPr>
              <w:t>s</w:t>
            </w:r>
            <w:r>
              <w:rPr>
                <w:rFonts w:eastAsia="Times New Roman"/>
                <w:i/>
                <w:sz w:val="20"/>
                <w:szCs w:val="20"/>
              </w:rPr>
              <w:t xml:space="preserve"> include</w:t>
            </w:r>
            <w:r>
              <w:rPr>
                <w:rFonts w:eastAsia="Times New Roman"/>
                <w:sz w:val="20"/>
                <w:szCs w:val="20"/>
              </w:rPr>
              <w:t xml:space="preserve"> </w:t>
            </w:r>
            <w:r>
              <w:rPr>
                <w:rFonts w:ascii="Times New Roman" w:hAnsi="Times New Roman"/>
                <w:i/>
                <w:sz w:val="20"/>
                <w:szCs w:val="20"/>
              </w:rPr>
              <w:t xml:space="preserve">Radiation </w:t>
            </w:r>
            <w:proofErr w:type="gramStart"/>
            <w:r>
              <w:rPr>
                <w:rFonts w:ascii="Times New Roman" w:hAnsi="Times New Roman"/>
                <w:i/>
                <w:sz w:val="20"/>
                <w:szCs w:val="20"/>
              </w:rPr>
              <w:t>therapy</w:t>
            </w:r>
            <w:r>
              <w:rPr>
                <w:rFonts w:ascii="Times New Roman" w:hAnsi="Times New Roman"/>
                <w:sz w:val="20"/>
                <w:szCs w:val="20"/>
              </w:rPr>
              <w:t>;</w:t>
            </w:r>
            <w:proofErr w:type="gramEnd"/>
          </w:p>
          <w:p w14:paraId="7FA8B72C" w14:textId="77777777" w:rsidR="00B87D55" w:rsidRPr="00762BB0" w:rsidRDefault="00B87D55" w:rsidP="00B87D55">
            <w:pPr>
              <w:outlineLvl w:val="0"/>
              <w:rPr>
                <w:rFonts w:eastAsia="Times New Roman"/>
                <w:sz w:val="20"/>
                <w:szCs w:val="20"/>
              </w:rPr>
            </w:pPr>
            <w:r w:rsidRPr="00762BB0">
              <w:rPr>
                <w:rFonts w:eastAsia="Times New Roman"/>
                <w:sz w:val="20"/>
                <w:szCs w:val="20"/>
              </w:rPr>
              <w:t>Enabled, Mandatory</w:t>
            </w:r>
          </w:p>
          <w:p w14:paraId="068810B8" w14:textId="77777777" w:rsidR="00B87D55" w:rsidRPr="00762BB0" w:rsidRDefault="00B87D55" w:rsidP="00B87D55">
            <w:pPr>
              <w:outlineLvl w:val="0"/>
              <w:rPr>
                <w:rFonts w:eastAsia="Times New Roman"/>
                <w:sz w:val="20"/>
                <w:szCs w:val="20"/>
              </w:rPr>
            </w:pPr>
          </w:p>
          <w:p w14:paraId="2CF60E87" w14:textId="77777777" w:rsidR="00B87D55" w:rsidRPr="00762BB0" w:rsidRDefault="00B87D55" w:rsidP="00B87D55">
            <w:pPr>
              <w:outlineLvl w:val="0"/>
              <w:rPr>
                <w:rFonts w:eastAsia="Times New Roman"/>
                <w:sz w:val="20"/>
                <w:szCs w:val="20"/>
              </w:rPr>
            </w:pPr>
            <w:r w:rsidRPr="00762BB0">
              <w:rPr>
                <w:rFonts w:eastAsia="Times New Roman"/>
                <w:sz w:val="20"/>
                <w:szCs w:val="20"/>
              </w:rPr>
              <w:t>Else; Disabled</w:t>
            </w:r>
          </w:p>
        </w:tc>
        <w:tc>
          <w:tcPr>
            <w:tcW w:w="2520" w:type="dxa"/>
          </w:tcPr>
          <w:p w14:paraId="769826E8" w14:textId="77777777" w:rsidR="00B87D55" w:rsidRPr="0069275A" w:rsidRDefault="00B87D55" w:rsidP="00841257">
            <w:pPr>
              <w:outlineLvl w:val="0"/>
              <w:rPr>
                <w:rFonts w:eastAsia="Times New Roman"/>
                <w:sz w:val="20"/>
                <w:szCs w:val="20"/>
              </w:rPr>
            </w:pPr>
            <w:r>
              <w:rPr>
                <w:rFonts w:eastAsia="Times New Roman"/>
                <w:sz w:val="20"/>
                <w:szCs w:val="20"/>
              </w:rPr>
              <w:t>N/A</w:t>
            </w:r>
          </w:p>
          <w:p w14:paraId="461998A1" w14:textId="77777777" w:rsidR="00B87D55" w:rsidRPr="00762BB0" w:rsidRDefault="00B87D55" w:rsidP="00841257">
            <w:pPr>
              <w:outlineLvl w:val="0"/>
              <w:rPr>
                <w:rFonts w:eastAsia="Times New Roman"/>
                <w:sz w:val="20"/>
                <w:szCs w:val="20"/>
              </w:rPr>
            </w:pPr>
          </w:p>
        </w:tc>
        <w:tc>
          <w:tcPr>
            <w:tcW w:w="900" w:type="dxa"/>
          </w:tcPr>
          <w:p w14:paraId="5F012630" w14:textId="77777777" w:rsidR="00B87D55" w:rsidRPr="00762BB0" w:rsidRDefault="00B87D55" w:rsidP="00841257">
            <w:pPr>
              <w:outlineLvl w:val="0"/>
              <w:rPr>
                <w:rFonts w:eastAsia="Times New Roman"/>
                <w:sz w:val="20"/>
                <w:szCs w:val="20"/>
              </w:rPr>
            </w:pPr>
            <w:r w:rsidRPr="00762BB0">
              <w:rPr>
                <w:rFonts w:eastAsia="Times New Roman"/>
                <w:sz w:val="20"/>
                <w:szCs w:val="20"/>
              </w:rPr>
              <w:t>Free Text</w:t>
            </w:r>
          </w:p>
        </w:tc>
        <w:tc>
          <w:tcPr>
            <w:tcW w:w="1440" w:type="dxa"/>
          </w:tcPr>
          <w:p w14:paraId="4A22E723" w14:textId="77777777" w:rsidR="00B87D55" w:rsidRPr="002803A8" w:rsidRDefault="00B87D55" w:rsidP="002803A8">
            <w:pPr>
              <w:autoSpaceDE w:val="0"/>
              <w:autoSpaceDN w:val="0"/>
              <w:adjustRightInd w:val="0"/>
              <w:rPr>
                <w:rFonts w:ascii="Times New Roman" w:hAnsi="Times New Roman"/>
                <w:sz w:val="20"/>
                <w:szCs w:val="20"/>
              </w:rPr>
            </w:pPr>
            <w:r w:rsidRPr="00637F99">
              <w:rPr>
                <w:rFonts w:ascii="Times New Roman" w:hAnsi="Times New Roman"/>
                <w:sz w:val="20"/>
                <w:szCs w:val="20"/>
              </w:rPr>
              <w:t>Please enter the date of the most recent radiation therapy treatment.</w:t>
            </w:r>
          </w:p>
        </w:tc>
      </w:tr>
      <w:tr w:rsidR="00B87D55" w:rsidRPr="009420BA" w14:paraId="6B87C01E" w14:textId="77777777" w:rsidTr="007E7C8B">
        <w:tc>
          <w:tcPr>
            <w:tcW w:w="1440" w:type="dxa"/>
          </w:tcPr>
          <w:p w14:paraId="75761664" w14:textId="77777777" w:rsidR="00B87D55" w:rsidRPr="00762BB0" w:rsidRDefault="00B87D55" w:rsidP="00684045">
            <w:pPr>
              <w:outlineLvl w:val="0"/>
              <w:rPr>
                <w:rFonts w:eastAsia="Times New Roman"/>
                <w:sz w:val="20"/>
                <w:szCs w:val="20"/>
              </w:rPr>
            </w:pPr>
            <w:r w:rsidRPr="0069275A">
              <w:rPr>
                <w:rFonts w:eastAsia="Times New Roman"/>
                <w:sz w:val="20"/>
                <w:szCs w:val="20"/>
              </w:rPr>
              <w:t>Date of completion of treatment or anticipated date of co</w:t>
            </w:r>
            <w:r>
              <w:rPr>
                <w:rFonts w:eastAsia="Times New Roman"/>
                <w:sz w:val="20"/>
                <w:szCs w:val="20"/>
              </w:rPr>
              <w:t xml:space="preserve">mpletion: </w:t>
            </w:r>
          </w:p>
        </w:tc>
        <w:tc>
          <w:tcPr>
            <w:tcW w:w="2430" w:type="dxa"/>
          </w:tcPr>
          <w:p w14:paraId="4E45E780" w14:textId="77777777" w:rsidR="00B87D55" w:rsidRPr="00762BB0" w:rsidRDefault="00B87D55" w:rsidP="00B87D55">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treatment type</w:t>
            </w:r>
            <w:r w:rsidR="007645F1">
              <w:rPr>
                <w:rFonts w:eastAsia="Times New Roman"/>
                <w:i/>
                <w:sz w:val="20"/>
                <w:szCs w:val="20"/>
              </w:rPr>
              <w:t>s</w:t>
            </w:r>
            <w:r>
              <w:rPr>
                <w:rFonts w:eastAsia="Times New Roman"/>
                <w:i/>
                <w:sz w:val="20"/>
                <w:szCs w:val="20"/>
              </w:rPr>
              <w:t xml:space="preserve"> include</w:t>
            </w:r>
            <w:r>
              <w:rPr>
                <w:rFonts w:eastAsia="Times New Roman"/>
                <w:sz w:val="20"/>
                <w:szCs w:val="20"/>
              </w:rPr>
              <w:t xml:space="preserve"> </w:t>
            </w:r>
            <w:r>
              <w:rPr>
                <w:rFonts w:ascii="Times New Roman" w:hAnsi="Times New Roman"/>
                <w:i/>
                <w:sz w:val="20"/>
                <w:szCs w:val="20"/>
              </w:rPr>
              <w:t>Radiation therapy</w:t>
            </w:r>
            <w:r>
              <w:rPr>
                <w:rFonts w:ascii="Times New Roman" w:hAnsi="Times New Roman"/>
                <w:sz w:val="20"/>
                <w:szCs w:val="20"/>
              </w:rPr>
              <w:t xml:space="preserve">; </w:t>
            </w:r>
            <w:r w:rsidRPr="00762BB0">
              <w:rPr>
                <w:rFonts w:eastAsia="Times New Roman"/>
                <w:sz w:val="20"/>
                <w:szCs w:val="20"/>
              </w:rPr>
              <w:t>Enabled, Mandatory</w:t>
            </w:r>
          </w:p>
          <w:p w14:paraId="6ACEE600" w14:textId="77777777" w:rsidR="00B87D55" w:rsidRPr="00762BB0" w:rsidRDefault="00B87D55" w:rsidP="00B87D55">
            <w:pPr>
              <w:outlineLvl w:val="0"/>
              <w:rPr>
                <w:rFonts w:eastAsia="Times New Roman"/>
                <w:sz w:val="20"/>
                <w:szCs w:val="20"/>
              </w:rPr>
            </w:pPr>
          </w:p>
          <w:p w14:paraId="1E5A794D" w14:textId="77777777" w:rsidR="00B87D55" w:rsidRPr="00762BB0" w:rsidRDefault="00B87D55" w:rsidP="00B87D55">
            <w:pPr>
              <w:outlineLvl w:val="0"/>
              <w:rPr>
                <w:rFonts w:eastAsia="Times New Roman"/>
                <w:sz w:val="20"/>
                <w:szCs w:val="20"/>
              </w:rPr>
            </w:pPr>
            <w:r w:rsidRPr="00762BB0">
              <w:rPr>
                <w:rFonts w:eastAsia="Times New Roman"/>
                <w:sz w:val="20"/>
                <w:szCs w:val="20"/>
              </w:rPr>
              <w:t>Else; Disabled</w:t>
            </w:r>
          </w:p>
        </w:tc>
        <w:tc>
          <w:tcPr>
            <w:tcW w:w="2520" w:type="dxa"/>
          </w:tcPr>
          <w:p w14:paraId="0FEC36A6" w14:textId="77777777" w:rsidR="00B87D55" w:rsidRPr="0069275A" w:rsidRDefault="00B87D55" w:rsidP="00684045">
            <w:pPr>
              <w:outlineLvl w:val="0"/>
              <w:rPr>
                <w:rFonts w:eastAsia="Times New Roman"/>
                <w:sz w:val="20"/>
                <w:szCs w:val="20"/>
              </w:rPr>
            </w:pPr>
            <w:r>
              <w:rPr>
                <w:rFonts w:eastAsia="Times New Roman"/>
                <w:sz w:val="20"/>
                <w:szCs w:val="20"/>
              </w:rPr>
              <w:t>N/A</w:t>
            </w:r>
          </w:p>
          <w:p w14:paraId="73F93034" w14:textId="77777777" w:rsidR="00B87D55" w:rsidRPr="00762BB0" w:rsidRDefault="00B87D55" w:rsidP="00684045">
            <w:pPr>
              <w:outlineLvl w:val="0"/>
              <w:rPr>
                <w:rFonts w:eastAsia="Times New Roman"/>
                <w:sz w:val="20"/>
                <w:szCs w:val="20"/>
              </w:rPr>
            </w:pPr>
          </w:p>
        </w:tc>
        <w:tc>
          <w:tcPr>
            <w:tcW w:w="900" w:type="dxa"/>
          </w:tcPr>
          <w:p w14:paraId="39BB3A0B" w14:textId="77777777" w:rsidR="00B87D55" w:rsidRPr="00762BB0" w:rsidRDefault="00B87D55" w:rsidP="00684045">
            <w:pPr>
              <w:outlineLvl w:val="0"/>
              <w:rPr>
                <w:rFonts w:eastAsia="Times New Roman"/>
                <w:sz w:val="20"/>
                <w:szCs w:val="20"/>
              </w:rPr>
            </w:pPr>
            <w:r w:rsidRPr="00762BB0">
              <w:rPr>
                <w:rFonts w:eastAsia="Times New Roman"/>
                <w:sz w:val="20"/>
                <w:szCs w:val="20"/>
              </w:rPr>
              <w:t>Free Text</w:t>
            </w:r>
          </w:p>
        </w:tc>
        <w:tc>
          <w:tcPr>
            <w:tcW w:w="1440" w:type="dxa"/>
          </w:tcPr>
          <w:p w14:paraId="5EAE9B46" w14:textId="77777777" w:rsidR="00B87D55" w:rsidRPr="002803A8" w:rsidRDefault="00B87D55" w:rsidP="002803A8">
            <w:pPr>
              <w:autoSpaceDE w:val="0"/>
              <w:autoSpaceDN w:val="0"/>
              <w:adjustRightInd w:val="0"/>
              <w:rPr>
                <w:rFonts w:ascii="Times New Roman" w:hAnsi="Times New Roman"/>
                <w:sz w:val="20"/>
                <w:szCs w:val="20"/>
              </w:rPr>
            </w:pPr>
            <w:r w:rsidRPr="00637F99">
              <w:rPr>
                <w:rFonts w:ascii="Times New Roman" w:hAnsi="Times New Roman"/>
                <w:sz w:val="20"/>
                <w:szCs w:val="20"/>
              </w:rPr>
              <w:t>Please enter the radiation therapy's date of completion (actual or anticipated).</w:t>
            </w:r>
          </w:p>
        </w:tc>
      </w:tr>
      <w:tr w:rsidR="00B87D55" w:rsidRPr="009420BA" w14:paraId="1EDD5620" w14:textId="77777777" w:rsidTr="007E7C8B">
        <w:tc>
          <w:tcPr>
            <w:tcW w:w="1440" w:type="dxa"/>
          </w:tcPr>
          <w:p w14:paraId="51E22A1F" w14:textId="77777777" w:rsidR="00B87D55" w:rsidRPr="00762BB0" w:rsidRDefault="00B87D55" w:rsidP="00841257">
            <w:pPr>
              <w:outlineLvl w:val="0"/>
              <w:rPr>
                <w:rFonts w:eastAsia="Times New Roman"/>
                <w:sz w:val="20"/>
                <w:szCs w:val="20"/>
              </w:rPr>
            </w:pPr>
            <w:r w:rsidRPr="0069275A">
              <w:rPr>
                <w:rFonts w:eastAsia="Times New Roman"/>
                <w:sz w:val="20"/>
                <w:szCs w:val="20"/>
              </w:rPr>
              <w:t xml:space="preserve">Date of most recent treatment: </w:t>
            </w:r>
          </w:p>
        </w:tc>
        <w:tc>
          <w:tcPr>
            <w:tcW w:w="2430" w:type="dxa"/>
          </w:tcPr>
          <w:p w14:paraId="6C76BE67" w14:textId="77777777" w:rsidR="00B87D55" w:rsidRPr="00762BB0" w:rsidRDefault="00B87D55" w:rsidP="00B87D55">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treatment type</w:t>
            </w:r>
            <w:r w:rsidR="007645F1">
              <w:rPr>
                <w:rFonts w:eastAsia="Times New Roman"/>
                <w:i/>
                <w:sz w:val="20"/>
                <w:szCs w:val="20"/>
              </w:rPr>
              <w:t>s</w:t>
            </w:r>
            <w:r>
              <w:rPr>
                <w:rFonts w:eastAsia="Times New Roman"/>
                <w:i/>
                <w:sz w:val="20"/>
                <w:szCs w:val="20"/>
              </w:rPr>
              <w:t xml:space="preserve"> include</w:t>
            </w:r>
            <w:r>
              <w:rPr>
                <w:rFonts w:eastAsia="Times New Roman"/>
                <w:sz w:val="20"/>
                <w:szCs w:val="20"/>
              </w:rPr>
              <w:t xml:space="preserve"> </w:t>
            </w:r>
            <w:r w:rsidRPr="00D521F4">
              <w:rPr>
                <w:rFonts w:ascii="Times New Roman" w:hAnsi="Times New Roman"/>
                <w:i/>
                <w:sz w:val="20"/>
                <w:szCs w:val="20"/>
              </w:rPr>
              <w:t>Antineoplastic chemotherapy</w:t>
            </w:r>
            <w:r>
              <w:rPr>
                <w:rFonts w:ascii="Times New Roman" w:hAnsi="Times New Roman"/>
                <w:sz w:val="20"/>
                <w:szCs w:val="20"/>
              </w:rPr>
              <w:t xml:space="preserve">; </w:t>
            </w:r>
            <w:r w:rsidRPr="00762BB0">
              <w:rPr>
                <w:rFonts w:eastAsia="Times New Roman"/>
                <w:sz w:val="20"/>
                <w:szCs w:val="20"/>
              </w:rPr>
              <w:t>Enabled, Mandatory</w:t>
            </w:r>
          </w:p>
          <w:p w14:paraId="227358C6" w14:textId="77777777" w:rsidR="00B87D55" w:rsidRPr="00762BB0" w:rsidRDefault="00B87D55" w:rsidP="00B87D55">
            <w:pPr>
              <w:outlineLvl w:val="0"/>
              <w:rPr>
                <w:rFonts w:eastAsia="Times New Roman"/>
                <w:sz w:val="20"/>
                <w:szCs w:val="20"/>
              </w:rPr>
            </w:pPr>
          </w:p>
          <w:p w14:paraId="3E217860" w14:textId="77777777" w:rsidR="00B87D55" w:rsidRPr="00762BB0" w:rsidRDefault="00B87D55" w:rsidP="00B87D55">
            <w:pPr>
              <w:outlineLvl w:val="0"/>
              <w:rPr>
                <w:rFonts w:eastAsia="Times New Roman"/>
                <w:sz w:val="20"/>
                <w:szCs w:val="20"/>
              </w:rPr>
            </w:pPr>
            <w:r w:rsidRPr="00762BB0">
              <w:rPr>
                <w:rFonts w:eastAsia="Times New Roman"/>
                <w:sz w:val="20"/>
                <w:szCs w:val="20"/>
              </w:rPr>
              <w:t>Else; Disabled</w:t>
            </w:r>
          </w:p>
        </w:tc>
        <w:tc>
          <w:tcPr>
            <w:tcW w:w="2520" w:type="dxa"/>
          </w:tcPr>
          <w:p w14:paraId="2513C98D" w14:textId="77777777" w:rsidR="00B87D55" w:rsidRPr="0069275A" w:rsidRDefault="00B87D55" w:rsidP="00841257">
            <w:pPr>
              <w:outlineLvl w:val="0"/>
              <w:rPr>
                <w:rFonts w:eastAsia="Times New Roman"/>
                <w:sz w:val="20"/>
                <w:szCs w:val="20"/>
              </w:rPr>
            </w:pPr>
            <w:r>
              <w:rPr>
                <w:rFonts w:eastAsia="Times New Roman"/>
                <w:sz w:val="20"/>
                <w:szCs w:val="20"/>
              </w:rPr>
              <w:t>N/A</w:t>
            </w:r>
          </w:p>
          <w:p w14:paraId="0327F56D" w14:textId="77777777" w:rsidR="00B87D55" w:rsidRPr="00762BB0" w:rsidRDefault="00B87D55" w:rsidP="00841257">
            <w:pPr>
              <w:outlineLvl w:val="0"/>
              <w:rPr>
                <w:rFonts w:eastAsia="Times New Roman"/>
                <w:sz w:val="20"/>
                <w:szCs w:val="20"/>
              </w:rPr>
            </w:pPr>
          </w:p>
        </w:tc>
        <w:tc>
          <w:tcPr>
            <w:tcW w:w="900" w:type="dxa"/>
          </w:tcPr>
          <w:p w14:paraId="2EFF09DA" w14:textId="77777777" w:rsidR="00B87D55" w:rsidRPr="00762BB0" w:rsidRDefault="00B87D55" w:rsidP="00841257">
            <w:pPr>
              <w:outlineLvl w:val="0"/>
              <w:rPr>
                <w:rFonts w:eastAsia="Times New Roman"/>
                <w:sz w:val="20"/>
                <w:szCs w:val="20"/>
              </w:rPr>
            </w:pPr>
            <w:r w:rsidRPr="00762BB0">
              <w:rPr>
                <w:rFonts w:eastAsia="Times New Roman"/>
                <w:sz w:val="20"/>
                <w:szCs w:val="20"/>
              </w:rPr>
              <w:t>Free Text</w:t>
            </w:r>
          </w:p>
        </w:tc>
        <w:tc>
          <w:tcPr>
            <w:tcW w:w="1440" w:type="dxa"/>
          </w:tcPr>
          <w:p w14:paraId="0929ACF8" w14:textId="77777777" w:rsidR="00B87D55" w:rsidRPr="002803A8" w:rsidRDefault="00B87D55" w:rsidP="002803A8">
            <w:pPr>
              <w:autoSpaceDE w:val="0"/>
              <w:autoSpaceDN w:val="0"/>
              <w:adjustRightInd w:val="0"/>
              <w:rPr>
                <w:rFonts w:ascii="Times New Roman" w:hAnsi="Times New Roman"/>
                <w:sz w:val="20"/>
                <w:szCs w:val="20"/>
              </w:rPr>
            </w:pPr>
            <w:r w:rsidRPr="00637F99">
              <w:rPr>
                <w:rFonts w:ascii="Times New Roman" w:hAnsi="Times New Roman"/>
                <w:sz w:val="20"/>
                <w:szCs w:val="20"/>
              </w:rPr>
              <w:t>Please enter the date of the most recent antineoplastic chemotherapy treatment.</w:t>
            </w:r>
          </w:p>
        </w:tc>
      </w:tr>
      <w:tr w:rsidR="00B87D55" w:rsidRPr="009420BA" w14:paraId="6B4EE257" w14:textId="77777777" w:rsidTr="007E7C8B">
        <w:tc>
          <w:tcPr>
            <w:tcW w:w="1440" w:type="dxa"/>
          </w:tcPr>
          <w:p w14:paraId="2C3DCDA9" w14:textId="77777777" w:rsidR="00B87D55" w:rsidRDefault="00B87D55" w:rsidP="00684045">
            <w:pPr>
              <w:outlineLvl w:val="0"/>
              <w:rPr>
                <w:rFonts w:eastAsia="Times New Roman"/>
                <w:sz w:val="20"/>
                <w:szCs w:val="20"/>
              </w:rPr>
            </w:pPr>
            <w:r>
              <w:rPr>
                <w:rFonts w:eastAsia="Times New Roman"/>
                <w:sz w:val="20"/>
                <w:szCs w:val="20"/>
              </w:rPr>
              <w:t xml:space="preserve"> </w:t>
            </w:r>
            <w:r w:rsidRPr="0069275A">
              <w:rPr>
                <w:rFonts w:eastAsia="Times New Roman"/>
                <w:sz w:val="20"/>
                <w:szCs w:val="20"/>
              </w:rPr>
              <w:t>Date of completion of treatment or anticipated date of c</w:t>
            </w:r>
            <w:r>
              <w:rPr>
                <w:rFonts w:eastAsia="Times New Roman"/>
                <w:sz w:val="20"/>
                <w:szCs w:val="20"/>
              </w:rPr>
              <w:t xml:space="preserve">ompletion: </w:t>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p>
          <w:p w14:paraId="5A07A389" w14:textId="77777777" w:rsidR="00B87D55" w:rsidRPr="00762BB0" w:rsidRDefault="00B87D55" w:rsidP="00684045">
            <w:pPr>
              <w:outlineLvl w:val="0"/>
              <w:rPr>
                <w:rFonts w:eastAsia="Times New Roman"/>
                <w:sz w:val="20"/>
                <w:szCs w:val="20"/>
              </w:rPr>
            </w:pPr>
          </w:p>
        </w:tc>
        <w:tc>
          <w:tcPr>
            <w:tcW w:w="2430" w:type="dxa"/>
          </w:tcPr>
          <w:p w14:paraId="7219A21F" w14:textId="77777777" w:rsidR="00B87D55" w:rsidRPr="00762BB0" w:rsidRDefault="00B87D55" w:rsidP="00B87D55">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treatment type</w:t>
            </w:r>
            <w:r w:rsidR="007645F1">
              <w:rPr>
                <w:rFonts w:eastAsia="Times New Roman"/>
                <w:i/>
                <w:sz w:val="20"/>
                <w:szCs w:val="20"/>
              </w:rPr>
              <w:t>s include</w:t>
            </w:r>
            <w:r>
              <w:rPr>
                <w:rFonts w:eastAsia="Times New Roman"/>
                <w:sz w:val="20"/>
                <w:szCs w:val="20"/>
              </w:rPr>
              <w:t xml:space="preserve"> </w:t>
            </w:r>
            <w:r w:rsidRPr="00D521F4">
              <w:rPr>
                <w:rFonts w:ascii="Times New Roman" w:hAnsi="Times New Roman"/>
                <w:i/>
                <w:sz w:val="20"/>
                <w:szCs w:val="20"/>
              </w:rPr>
              <w:t>Antineoplastic chemotherapy</w:t>
            </w:r>
            <w:r>
              <w:rPr>
                <w:rFonts w:ascii="Times New Roman" w:hAnsi="Times New Roman"/>
                <w:sz w:val="20"/>
                <w:szCs w:val="20"/>
              </w:rPr>
              <w:t xml:space="preserve">; </w:t>
            </w:r>
            <w:r w:rsidRPr="00762BB0">
              <w:rPr>
                <w:rFonts w:eastAsia="Times New Roman"/>
                <w:sz w:val="20"/>
                <w:szCs w:val="20"/>
              </w:rPr>
              <w:t>Enabled, Mandatory</w:t>
            </w:r>
          </w:p>
          <w:p w14:paraId="5C6D79EB" w14:textId="77777777" w:rsidR="00B87D55" w:rsidRPr="00762BB0" w:rsidRDefault="00B87D55" w:rsidP="00B87D55">
            <w:pPr>
              <w:outlineLvl w:val="0"/>
              <w:rPr>
                <w:rFonts w:eastAsia="Times New Roman"/>
                <w:sz w:val="20"/>
                <w:szCs w:val="20"/>
              </w:rPr>
            </w:pPr>
          </w:p>
          <w:p w14:paraId="6EEB138B" w14:textId="77777777" w:rsidR="00B87D55" w:rsidRPr="00762BB0" w:rsidRDefault="00B87D55" w:rsidP="00B87D55">
            <w:pPr>
              <w:outlineLvl w:val="0"/>
              <w:rPr>
                <w:rFonts w:eastAsia="Times New Roman"/>
                <w:sz w:val="20"/>
                <w:szCs w:val="20"/>
              </w:rPr>
            </w:pPr>
            <w:r w:rsidRPr="00762BB0">
              <w:rPr>
                <w:rFonts w:eastAsia="Times New Roman"/>
                <w:sz w:val="20"/>
                <w:szCs w:val="20"/>
              </w:rPr>
              <w:t>Else; Disabled</w:t>
            </w:r>
          </w:p>
        </w:tc>
        <w:tc>
          <w:tcPr>
            <w:tcW w:w="2520" w:type="dxa"/>
          </w:tcPr>
          <w:p w14:paraId="4B59C045" w14:textId="77777777" w:rsidR="00B87D55" w:rsidRPr="0069275A" w:rsidRDefault="00B87D55" w:rsidP="00684045">
            <w:pPr>
              <w:outlineLvl w:val="0"/>
              <w:rPr>
                <w:rFonts w:eastAsia="Times New Roman"/>
                <w:sz w:val="20"/>
                <w:szCs w:val="20"/>
              </w:rPr>
            </w:pPr>
            <w:r>
              <w:rPr>
                <w:rFonts w:eastAsia="Times New Roman"/>
                <w:sz w:val="20"/>
                <w:szCs w:val="20"/>
              </w:rPr>
              <w:t>N/A</w:t>
            </w:r>
          </w:p>
          <w:p w14:paraId="4D31EBCF" w14:textId="77777777" w:rsidR="00B87D55" w:rsidRPr="00762BB0" w:rsidRDefault="00B87D55" w:rsidP="00684045">
            <w:pPr>
              <w:outlineLvl w:val="0"/>
              <w:rPr>
                <w:rFonts w:eastAsia="Times New Roman"/>
                <w:sz w:val="20"/>
                <w:szCs w:val="20"/>
              </w:rPr>
            </w:pPr>
          </w:p>
        </w:tc>
        <w:tc>
          <w:tcPr>
            <w:tcW w:w="900" w:type="dxa"/>
          </w:tcPr>
          <w:p w14:paraId="0F304EC0" w14:textId="77777777" w:rsidR="00B87D55" w:rsidRPr="00762BB0" w:rsidRDefault="00B87D55" w:rsidP="00684045">
            <w:pPr>
              <w:outlineLvl w:val="0"/>
              <w:rPr>
                <w:rFonts w:eastAsia="Times New Roman"/>
                <w:sz w:val="20"/>
                <w:szCs w:val="20"/>
              </w:rPr>
            </w:pPr>
            <w:r w:rsidRPr="00762BB0">
              <w:rPr>
                <w:rFonts w:eastAsia="Times New Roman"/>
                <w:sz w:val="20"/>
                <w:szCs w:val="20"/>
              </w:rPr>
              <w:t>Free Text</w:t>
            </w:r>
          </w:p>
        </w:tc>
        <w:tc>
          <w:tcPr>
            <w:tcW w:w="1440" w:type="dxa"/>
          </w:tcPr>
          <w:p w14:paraId="4B49DA77" w14:textId="77777777" w:rsidR="00B87D55" w:rsidRPr="002803A8" w:rsidRDefault="00B87D55" w:rsidP="002803A8">
            <w:pPr>
              <w:autoSpaceDE w:val="0"/>
              <w:autoSpaceDN w:val="0"/>
              <w:adjustRightInd w:val="0"/>
              <w:rPr>
                <w:rFonts w:ascii="Times New Roman" w:hAnsi="Times New Roman"/>
                <w:sz w:val="20"/>
                <w:szCs w:val="20"/>
              </w:rPr>
            </w:pPr>
            <w:r w:rsidRPr="00637F99">
              <w:rPr>
                <w:rFonts w:ascii="Times New Roman" w:hAnsi="Times New Roman"/>
                <w:sz w:val="20"/>
                <w:szCs w:val="20"/>
              </w:rPr>
              <w:t>Please enter the antineoplastic chemotherapy treatment's date of completion (actual or anticipated).</w:t>
            </w:r>
          </w:p>
        </w:tc>
      </w:tr>
      <w:tr w:rsidR="00B87D55" w:rsidRPr="009420BA" w14:paraId="08797EA7" w14:textId="77777777" w:rsidTr="007E7C8B">
        <w:tc>
          <w:tcPr>
            <w:tcW w:w="1440" w:type="dxa"/>
          </w:tcPr>
          <w:p w14:paraId="4C4E1F03" w14:textId="77777777" w:rsidR="00B87D55" w:rsidRDefault="00B87D55" w:rsidP="00EF52C7">
            <w:pPr>
              <w:outlineLvl w:val="0"/>
              <w:rPr>
                <w:rFonts w:eastAsia="Times New Roman"/>
                <w:sz w:val="20"/>
                <w:szCs w:val="20"/>
              </w:rPr>
            </w:pPr>
            <w:r>
              <w:rPr>
                <w:rFonts w:eastAsia="Times New Roman"/>
                <w:sz w:val="20"/>
                <w:szCs w:val="20"/>
              </w:rPr>
              <w:t xml:space="preserve"> </w:t>
            </w:r>
            <w:r w:rsidRPr="0069275A">
              <w:rPr>
                <w:rFonts w:eastAsia="Times New Roman"/>
                <w:sz w:val="20"/>
                <w:szCs w:val="20"/>
              </w:rPr>
              <w:t xml:space="preserve">Other therapeutic procedure and/or treatment (describe): </w:t>
            </w:r>
          </w:p>
          <w:p w14:paraId="6C089638" w14:textId="77777777" w:rsidR="00B87D55" w:rsidRPr="00762BB0" w:rsidRDefault="00B87D55" w:rsidP="00EF52C7">
            <w:pPr>
              <w:outlineLvl w:val="0"/>
              <w:rPr>
                <w:rFonts w:eastAsia="Times New Roman"/>
                <w:sz w:val="20"/>
                <w:szCs w:val="20"/>
              </w:rPr>
            </w:pPr>
            <w:r>
              <w:rPr>
                <w:rFonts w:eastAsia="Times New Roman"/>
                <w:sz w:val="20"/>
                <w:szCs w:val="20"/>
              </w:rPr>
              <w:t xml:space="preserve">  </w:t>
            </w:r>
          </w:p>
        </w:tc>
        <w:tc>
          <w:tcPr>
            <w:tcW w:w="2430" w:type="dxa"/>
          </w:tcPr>
          <w:p w14:paraId="2077E446" w14:textId="77777777" w:rsidR="00B87D55" w:rsidRPr="00762BB0" w:rsidRDefault="00B87D55" w:rsidP="00B87D55">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treatment type</w:t>
            </w:r>
            <w:r w:rsidR="007645F1">
              <w:rPr>
                <w:rFonts w:eastAsia="Times New Roman"/>
                <w:i/>
                <w:sz w:val="20"/>
                <w:szCs w:val="20"/>
              </w:rPr>
              <w:t>s include</w:t>
            </w:r>
            <w:r>
              <w:rPr>
                <w:rFonts w:eastAsia="Times New Roman"/>
                <w:sz w:val="20"/>
                <w:szCs w:val="20"/>
              </w:rPr>
              <w:t xml:space="preserve"> </w:t>
            </w:r>
            <w:r w:rsidRPr="000A6AB8">
              <w:rPr>
                <w:rFonts w:eastAsia="Times New Roman"/>
                <w:i/>
                <w:sz w:val="20"/>
                <w:szCs w:val="20"/>
              </w:rPr>
              <w:t xml:space="preserve">Other therapeutic procedure and/or </w:t>
            </w:r>
            <w:proofErr w:type="gramStart"/>
            <w:r w:rsidRPr="000A6AB8">
              <w:rPr>
                <w:rFonts w:eastAsia="Times New Roman"/>
                <w:i/>
                <w:sz w:val="20"/>
                <w:szCs w:val="20"/>
              </w:rPr>
              <w:t>treatment</w:t>
            </w:r>
            <w:r>
              <w:rPr>
                <w:rFonts w:eastAsia="Times New Roman"/>
                <w:sz w:val="20"/>
                <w:szCs w:val="20"/>
              </w:rPr>
              <w:t xml:space="preserve">; </w:t>
            </w:r>
            <w:r w:rsidRPr="0069275A">
              <w:rPr>
                <w:rFonts w:eastAsia="Times New Roman"/>
                <w:sz w:val="20"/>
                <w:szCs w:val="20"/>
              </w:rPr>
              <w:t xml:space="preserve"> </w:t>
            </w:r>
            <w:r w:rsidRPr="00762BB0">
              <w:rPr>
                <w:rFonts w:eastAsia="Times New Roman"/>
                <w:sz w:val="20"/>
                <w:szCs w:val="20"/>
              </w:rPr>
              <w:t>Enabled</w:t>
            </w:r>
            <w:proofErr w:type="gramEnd"/>
            <w:r w:rsidRPr="00762BB0">
              <w:rPr>
                <w:rFonts w:eastAsia="Times New Roman"/>
                <w:sz w:val="20"/>
                <w:szCs w:val="20"/>
              </w:rPr>
              <w:t>, Mandatory</w:t>
            </w:r>
          </w:p>
          <w:p w14:paraId="327D03B5" w14:textId="77777777" w:rsidR="00B87D55" w:rsidRPr="00762BB0" w:rsidRDefault="00B87D55" w:rsidP="00B87D55">
            <w:pPr>
              <w:outlineLvl w:val="0"/>
              <w:rPr>
                <w:rFonts w:eastAsia="Times New Roman"/>
                <w:sz w:val="20"/>
                <w:szCs w:val="20"/>
              </w:rPr>
            </w:pPr>
          </w:p>
          <w:p w14:paraId="01040C07" w14:textId="77777777" w:rsidR="00B87D55" w:rsidRPr="00762BB0" w:rsidRDefault="00B87D55" w:rsidP="00B87D55">
            <w:pPr>
              <w:outlineLvl w:val="0"/>
              <w:rPr>
                <w:rFonts w:eastAsia="Times New Roman"/>
                <w:sz w:val="20"/>
                <w:szCs w:val="20"/>
              </w:rPr>
            </w:pPr>
            <w:r w:rsidRPr="00762BB0">
              <w:rPr>
                <w:rFonts w:eastAsia="Times New Roman"/>
                <w:sz w:val="20"/>
                <w:szCs w:val="20"/>
              </w:rPr>
              <w:t>Else; Disabled</w:t>
            </w:r>
          </w:p>
        </w:tc>
        <w:tc>
          <w:tcPr>
            <w:tcW w:w="2520" w:type="dxa"/>
          </w:tcPr>
          <w:p w14:paraId="134E10C8" w14:textId="77777777" w:rsidR="00B87D55" w:rsidRPr="0069275A" w:rsidRDefault="00B87D55" w:rsidP="00684045">
            <w:pPr>
              <w:outlineLvl w:val="0"/>
              <w:rPr>
                <w:rFonts w:eastAsia="Times New Roman"/>
                <w:sz w:val="20"/>
                <w:szCs w:val="20"/>
              </w:rPr>
            </w:pPr>
            <w:r>
              <w:rPr>
                <w:rFonts w:eastAsia="Times New Roman"/>
                <w:sz w:val="20"/>
                <w:szCs w:val="20"/>
              </w:rPr>
              <w:t>N/A</w:t>
            </w:r>
          </w:p>
          <w:p w14:paraId="34E690E4" w14:textId="77777777" w:rsidR="00B87D55" w:rsidRPr="00762BB0" w:rsidRDefault="00B87D55" w:rsidP="00684045">
            <w:pPr>
              <w:outlineLvl w:val="0"/>
              <w:rPr>
                <w:rFonts w:eastAsia="Times New Roman"/>
                <w:sz w:val="20"/>
                <w:szCs w:val="20"/>
              </w:rPr>
            </w:pPr>
          </w:p>
        </w:tc>
        <w:tc>
          <w:tcPr>
            <w:tcW w:w="900" w:type="dxa"/>
          </w:tcPr>
          <w:p w14:paraId="0C513DB5" w14:textId="77777777" w:rsidR="00B87D55" w:rsidRPr="00762BB0" w:rsidRDefault="00B87D55" w:rsidP="00684045">
            <w:pPr>
              <w:outlineLvl w:val="0"/>
              <w:rPr>
                <w:rFonts w:eastAsia="Times New Roman"/>
                <w:sz w:val="20"/>
                <w:szCs w:val="20"/>
              </w:rPr>
            </w:pPr>
            <w:r w:rsidRPr="00762BB0">
              <w:rPr>
                <w:rFonts w:eastAsia="Times New Roman"/>
                <w:sz w:val="20"/>
                <w:szCs w:val="20"/>
              </w:rPr>
              <w:t>Free Text</w:t>
            </w:r>
          </w:p>
        </w:tc>
        <w:tc>
          <w:tcPr>
            <w:tcW w:w="1440" w:type="dxa"/>
          </w:tcPr>
          <w:p w14:paraId="23B8ED6F" w14:textId="77777777" w:rsidR="00B87D55" w:rsidRPr="002803A8" w:rsidRDefault="00B87D55" w:rsidP="002803A8">
            <w:pPr>
              <w:autoSpaceDE w:val="0"/>
              <w:autoSpaceDN w:val="0"/>
              <w:adjustRightInd w:val="0"/>
              <w:rPr>
                <w:rFonts w:ascii="Times New Roman" w:hAnsi="Times New Roman"/>
                <w:sz w:val="20"/>
                <w:szCs w:val="20"/>
              </w:rPr>
            </w:pPr>
            <w:r w:rsidRPr="00637F99">
              <w:rPr>
                <w:rFonts w:ascii="Times New Roman" w:hAnsi="Times New Roman"/>
                <w:sz w:val="20"/>
                <w:szCs w:val="20"/>
              </w:rPr>
              <w:t>Please describe the other therapeutic procedure and/or treatment performed.</w:t>
            </w:r>
          </w:p>
        </w:tc>
      </w:tr>
      <w:tr w:rsidR="00B87D55" w:rsidRPr="009420BA" w14:paraId="2DF3B37D" w14:textId="77777777" w:rsidTr="007E7C8B">
        <w:tc>
          <w:tcPr>
            <w:tcW w:w="1440" w:type="dxa"/>
          </w:tcPr>
          <w:p w14:paraId="37FC74CB" w14:textId="77777777" w:rsidR="00B87D55" w:rsidRDefault="00B87D55" w:rsidP="00684045">
            <w:pPr>
              <w:outlineLvl w:val="0"/>
              <w:rPr>
                <w:rFonts w:eastAsia="Times New Roman"/>
                <w:sz w:val="20"/>
                <w:szCs w:val="20"/>
              </w:rPr>
            </w:pPr>
            <w:r>
              <w:rPr>
                <w:rFonts w:eastAsia="Times New Roman"/>
                <w:sz w:val="20"/>
                <w:szCs w:val="20"/>
              </w:rPr>
              <w:t xml:space="preserve"> </w:t>
            </w:r>
            <w:r w:rsidRPr="0069275A">
              <w:rPr>
                <w:rFonts w:eastAsia="Times New Roman"/>
                <w:sz w:val="20"/>
                <w:szCs w:val="20"/>
              </w:rPr>
              <w:t>Date of procedure:</w:t>
            </w:r>
          </w:p>
          <w:p w14:paraId="6B1960B4" w14:textId="77777777" w:rsidR="00B87D55" w:rsidRPr="00762BB0" w:rsidRDefault="00B87D55" w:rsidP="00684045">
            <w:pPr>
              <w:outlineLvl w:val="0"/>
              <w:rPr>
                <w:rFonts w:eastAsia="Times New Roman"/>
                <w:sz w:val="20"/>
                <w:szCs w:val="20"/>
              </w:rPr>
            </w:pPr>
          </w:p>
        </w:tc>
        <w:tc>
          <w:tcPr>
            <w:tcW w:w="2430" w:type="dxa"/>
          </w:tcPr>
          <w:p w14:paraId="479FD087" w14:textId="77777777" w:rsidR="00B87D55" w:rsidRPr="00762BB0" w:rsidRDefault="00B87D55" w:rsidP="00B87D55">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treatment type</w:t>
            </w:r>
            <w:r w:rsidR="007645F1">
              <w:rPr>
                <w:rFonts w:eastAsia="Times New Roman"/>
                <w:i/>
                <w:sz w:val="20"/>
                <w:szCs w:val="20"/>
              </w:rPr>
              <w:t>s</w:t>
            </w:r>
            <w:r>
              <w:rPr>
                <w:rFonts w:eastAsia="Times New Roman"/>
                <w:i/>
                <w:sz w:val="20"/>
                <w:szCs w:val="20"/>
              </w:rPr>
              <w:t xml:space="preserve"> include</w:t>
            </w:r>
            <w:r>
              <w:rPr>
                <w:rFonts w:eastAsia="Times New Roman"/>
                <w:sz w:val="20"/>
                <w:szCs w:val="20"/>
              </w:rPr>
              <w:t xml:space="preserve"> </w:t>
            </w:r>
            <w:r w:rsidRPr="000A6AB8">
              <w:rPr>
                <w:rFonts w:eastAsia="Times New Roman"/>
                <w:i/>
                <w:sz w:val="20"/>
                <w:szCs w:val="20"/>
              </w:rPr>
              <w:t xml:space="preserve">Other therapeutic procedure and/or </w:t>
            </w:r>
            <w:proofErr w:type="gramStart"/>
            <w:r w:rsidRPr="000A6AB8">
              <w:rPr>
                <w:rFonts w:eastAsia="Times New Roman"/>
                <w:i/>
                <w:sz w:val="20"/>
                <w:szCs w:val="20"/>
              </w:rPr>
              <w:t>treatment</w:t>
            </w:r>
            <w:r>
              <w:rPr>
                <w:rFonts w:eastAsia="Times New Roman"/>
                <w:sz w:val="20"/>
                <w:szCs w:val="20"/>
              </w:rPr>
              <w:t xml:space="preserve">; </w:t>
            </w:r>
            <w:r w:rsidRPr="0069275A">
              <w:rPr>
                <w:rFonts w:eastAsia="Times New Roman"/>
                <w:sz w:val="20"/>
                <w:szCs w:val="20"/>
              </w:rPr>
              <w:t xml:space="preserve"> </w:t>
            </w:r>
            <w:r w:rsidRPr="00762BB0">
              <w:rPr>
                <w:rFonts w:eastAsia="Times New Roman"/>
                <w:sz w:val="20"/>
                <w:szCs w:val="20"/>
              </w:rPr>
              <w:t>Enabled</w:t>
            </w:r>
            <w:proofErr w:type="gramEnd"/>
            <w:r w:rsidRPr="00762BB0">
              <w:rPr>
                <w:rFonts w:eastAsia="Times New Roman"/>
                <w:sz w:val="20"/>
                <w:szCs w:val="20"/>
              </w:rPr>
              <w:t>, Mandatory</w:t>
            </w:r>
          </w:p>
          <w:p w14:paraId="590F9DB0" w14:textId="77777777" w:rsidR="00B87D55" w:rsidRPr="00762BB0" w:rsidRDefault="00B87D55" w:rsidP="00B87D55">
            <w:pPr>
              <w:outlineLvl w:val="0"/>
              <w:rPr>
                <w:rFonts w:eastAsia="Times New Roman"/>
                <w:sz w:val="20"/>
                <w:szCs w:val="20"/>
              </w:rPr>
            </w:pPr>
          </w:p>
          <w:p w14:paraId="47215030" w14:textId="77777777" w:rsidR="00B87D55" w:rsidRPr="00762BB0" w:rsidRDefault="00B87D55" w:rsidP="00B87D55">
            <w:pPr>
              <w:outlineLvl w:val="0"/>
              <w:rPr>
                <w:rFonts w:eastAsia="Times New Roman"/>
                <w:sz w:val="20"/>
                <w:szCs w:val="20"/>
              </w:rPr>
            </w:pPr>
            <w:r w:rsidRPr="00762BB0">
              <w:rPr>
                <w:rFonts w:eastAsia="Times New Roman"/>
                <w:sz w:val="20"/>
                <w:szCs w:val="20"/>
              </w:rPr>
              <w:t>Else; Disabled</w:t>
            </w:r>
          </w:p>
        </w:tc>
        <w:tc>
          <w:tcPr>
            <w:tcW w:w="2520" w:type="dxa"/>
          </w:tcPr>
          <w:p w14:paraId="640E26D0" w14:textId="77777777" w:rsidR="00B87D55" w:rsidRPr="0069275A" w:rsidRDefault="00B87D55" w:rsidP="00684045">
            <w:pPr>
              <w:outlineLvl w:val="0"/>
              <w:rPr>
                <w:rFonts w:eastAsia="Times New Roman"/>
                <w:sz w:val="20"/>
                <w:szCs w:val="20"/>
              </w:rPr>
            </w:pPr>
            <w:r>
              <w:rPr>
                <w:rFonts w:eastAsia="Times New Roman"/>
                <w:sz w:val="20"/>
                <w:szCs w:val="20"/>
              </w:rPr>
              <w:t>N/A</w:t>
            </w:r>
          </w:p>
          <w:p w14:paraId="0DF3F08D" w14:textId="77777777" w:rsidR="00B87D55" w:rsidRPr="00762BB0" w:rsidRDefault="00B87D55" w:rsidP="00684045">
            <w:pPr>
              <w:outlineLvl w:val="0"/>
              <w:rPr>
                <w:rFonts w:eastAsia="Times New Roman"/>
                <w:sz w:val="20"/>
                <w:szCs w:val="20"/>
              </w:rPr>
            </w:pPr>
          </w:p>
        </w:tc>
        <w:tc>
          <w:tcPr>
            <w:tcW w:w="900" w:type="dxa"/>
          </w:tcPr>
          <w:p w14:paraId="626015C8" w14:textId="77777777" w:rsidR="00B87D55" w:rsidRPr="00762BB0" w:rsidRDefault="00B87D55" w:rsidP="00684045">
            <w:pPr>
              <w:outlineLvl w:val="0"/>
              <w:rPr>
                <w:rFonts w:eastAsia="Times New Roman"/>
                <w:sz w:val="20"/>
                <w:szCs w:val="20"/>
              </w:rPr>
            </w:pPr>
            <w:r w:rsidRPr="00762BB0">
              <w:rPr>
                <w:rFonts w:eastAsia="Times New Roman"/>
                <w:sz w:val="20"/>
                <w:szCs w:val="20"/>
              </w:rPr>
              <w:t>Free Text</w:t>
            </w:r>
          </w:p>
        </w:tc>
        <w:tc>
          <w:tcPr>
            <w:tcW w:w="1440" w:type="dxa"/>
          </w:tcPr>
          <w:p w14:paraId="1B307B37" w14:textId="77777777" w:rsidR="00B87D55" w:rsidRPr="002803A8" w:rsidRDefault="00B87D55" w:rsidP="002803A8">
            <w:pPr>
              <w:autoSpaceDE w:val="0"/>
              <w:autoSpaceDN w:val="0"/>
              <w:adjustRightInd w:val="0"/>
              <w:rPr>
                <w:rFonts w:ascii="Times New Roman" w:hAnsi="Times New Roman"/>
                <w:sz w:val="20"/>
                <w:szCs w:val="20"/>
              </w:rPr>
            </w:pPr>
            <w:r w:rsidRPr="00637F99">
              <w:rPr>
                <w:rFonts w:ascii="Times New Roman" w:hAnsi="Times New Roman"/>
                <w:sz w:val="20"/>
                <w:szCs w:val="20"/>
              </w:rPr>
              <w:t>Please enter the date of the most recent other therapeutic procedure and/or treatment.</w:t>
            </w:r>
          </w:p>
        </w:tc>
      </w:tr>
      <w:tr w:rsidR="00B87D55" w:rsidRPr="009420BA" w14:paraId="15F9FDAE" w14:textId="77777777" w:rsidTr="007E7C8B">
        <w:tc>
          <w:tcPr>
            <w:tcW w:w="1440" w:type="dxa"/>
          </w:tcPr>
          <w:p w14:paraId="79399953" w14:textId="77777777" w:rsidR="00B87D55" w:rsidRDefault="00B87D55" w:rsidP="00684045">
            <w:pPr>
              <w:outlineLvl w:val="0"/>
              <w:rPr>
                <w:rFonts w:eastAsia="Times New Roman"/>
                <w:sz w:val="20"/>
                <w:szCs w:val="20"/>
              </w:rPr>
            </w:pPr>
            <w:r>
              <w:rPr>
                <w:rFonts w:eastAsia="Times New Roman"/>
                <w:sz w:val="20"/>
                <w:szCs w:val="20"/>
              </w:rPr>
              <w:t xml:space="preserve"> </w:t>
            </w:r>
            <w:r w:rsidRPr="0069275A">
              <w:rPr>
                <w:rFonts w:eastAsia="Times New Roman"/>
                <w:sz w:val="20"/>
                <w:szCs w:val="20"/>
              </w:rPr>
              <w:t xml:space="preserve">Date of completion of treatment or anticipated date of completion: </w:t>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r w:rsidRPr="0069275A">
              <w:rPr>
                <w:rFonts w:eastAsia="Times New Roman"/>
                <w:sz w:val="20"/>
                <w:szCs w:val="20"/>
              </w:rPr>
              <w:softHyphen/>
            </w:r>
          </w:p>
          <w:p w14:paraId="31BBF9F7" w14:textId="77777777" w:rsidR="00B87D55" w:rsidRPr="00762BB0" w:rsidRDefault="00B87D55" w:rsidP="00684045">
            <w:pPr>
              <w:outlineLvl w:val="0"/>
              <w:rPr>
                <w:rFonts w:eastAsia="Times New Roman"/>
                <w:sz w:val="20"/>
                <w:szCs w:val="20"/>
              </w:rPr>
            </w:pPr>
          </w:p>
        </w:tc>
        <w:tc>
          <w:tcPr>
            <w:tcW w:w="2430" w:type="dxa"/>
          </w:tcPr>
          <w:p w14:paraId="13715977" w14:textId="77777777" w:rsidR="00B87D55" w:rsidRPr="00762BB0" w:rsidRDefault="00B87D55" w:rsidP="00B87D55">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treatment type</w:t>
            </w:r>
            <w:r w:rsidR="007645F1">
              <w:rPr>
                <w:rFonts w:eastAsia="Times New Roman"/>
                <w:i/>
                <w:sz w:val="20"/>
                <w:szCs w:val="20"/>
              </w:rPr>
              <w:t>s</w:t>
            </w:r>
            <w:r>
              <w:rPr>
                <w:rFonts w:eastAsia="Times New Roman"/>
                <w:i/>
                <w:sz w:val="20"/>
                <w:szCs w:val="20"/>
              </w:rPr>
              <w:t xml:space="preserve"> include</w:t>
            </w:r>
            <w:r>
              <w:rPr>
                <w:rFonts w:eastAsia="Times New Roman"/>
                <w:sz w:val="20"/>
                <w:szCs w:val="20"/>
              </w:rPr>
              <w:t xml:space="preserve"> </w:t>
            </w:r>
            <w:r w:rsidRPr="000A6AB8">
              <w:rPr>
                <w:rFonts w:eastAsia="Times New Roman"/>
                <w:i/>
                <w:sz w:val="20"/>
                <w:szCs w:val="20"/>
              </w:rPr>
              <w:t xml:space="preserve">Other therapeutic procedure and/or </w:t>
            </w:r>
            <w:proofErr w:type="gramStart"/>
            <w:r w:rsidRPr="000A6AB8">
              <w:rPr>
                <w:rFonts w:eastAsia="Times New Roman"/>
                <w:i/>
                <w:sz w:val="20"/>
                <w:szCs w:val="20"/>
              </w:rPr>
              <w:t>treatment</w:t>
            </w:r>
            <w:r>
              <w:rPr>
                <w:rFonts w:eastAsia="Times New Roman"/>
                <w:sz w:val="20"/>
                <w:szCs w:val="20"/>
              </w:rPr>
              <w:t xml:space="preserve">; </w:t>
            </w:r>
            <w:r w:rsidRPr="0069275A">
              <w:rPr>
                <w:rFonts w:eastAsia="Times New Roman"/>
                <w:sz w:val="20"/>
                <w:szCs w:val="20"/>
              </w:rPr>
              <w:t xml:space="preserve"> </w:t>
            </w:r>
            <w:r w:rsidRPr="00762BB0">
              <w:rPr>
                <w:rFonts w:eastAsia="Times New Roman"/>
                <w:sz w:val="20"/>
                <w:szCs w:val="20"/>
              </w:rPr>
              <w:t>Enabled</w:t>
            </w:r>
            <w:proofErr w:type="gramEnd"/>
            <w:r w:rsidRPr="00762BB0">
              <w:rPr>
                <w:rFonts w:eastAsia="Times New Roman"/>
                <w:sz w:val="20"/>
                <w:szCs w:val="20"/>
              </w:rPr>
              <w:t>, Mandatory</w:t>
            </w:r>
          </w:p>
          <w:p w14:paraId="7E81F0CF" w14:textId="77777777" w:rsidR="00B87D55" w:rsidRPr="00762BB0" w:rsidRDefault="00B87D55" w:rsidP="00B87D55">
            <w:pPr>
              <w:outlineLvl w:val="0"/>
              <w:rPr>
                <w:rFonts w:eastAsia="Times New Roman"/>
                <w:sz w:val="20"/>
                <w:szCs w:val="20"/>
              </w:rPr>
            </w:pPr>
          </w:p>
          <w:p w14:paraId="5A003972" w14:textId="77777777" w:rsidR="00B87D55" w:rsidRPr="00762BB0" w:rsidRDefault="00B87D55" w:rsidP="00B87D55">
            <w:pPr>
              <w:outlineLvl w:val="0"/>
              <w:rPr>
                <w:rFonts w:eastAsia="Times New Roman"/>
                <w:sz w:val="20"/>
                <w:szCs w:val="20"/>
              </w:rPr>
            </w:pPr>
            <w:r w:rsidRPr="00762BB0">
              <w:rPr>
                <w:rFonts w:eastAsia="Times New Roman"/>
                <w:sz w:val="20"/>
                <w:szCs w:val="20"/>
              </w:rPr>
              <w:t>Else; Disabled</w:t>
            </w:r>
          </w:p>
        </w:tc>
        <w:tc>
          <w:tcPr>
            <w:tcW w:w="2520" w:type="dxa"/>
          </w:tcPr>
          <w:p w14:paraId="55A8BB2E" w14:textId="77777777" w:rsidR="00B87D55" w:rsidRPr="0069275A" w:rsidRDefault="00B87D55" w:rsidP="00684045">
            <w:pPr>
              <w:outlineLvl w:val="0"/>
              <w:rPr>
                <w:rFonts w:eastAsia="Times New Roman"/>
                <w:sz w:val="20"/>
                <w:szCs w:val="20"/>
              </w:rPr>
            </w:pPr>
            <w:r>
              <w:rPr>
                <w:rFonts w:eastAsia="Times New Roman"/>
                <w:sz w:val="20"/>
                <w:szCs w:val="20"/>
              </w:rPr>
              <w:t>N/A</w:t>
            </w:r>
          </w:p>
          <w:p w14:paraId="4521BBB6" w14:textId="77777777" w:rsidR="00B87D55" w:rsidRPr="00762BB0" w:rsidRDefault="00B87D55" w:rsidP="00684045">
            <w:pPr>
              <w:outlineLvl w:val="0"/>
              <w:rPr>
                <w:rFonts w:eastAsia="Times New Roman"/>
                <w:sz w:val="20"/>
                <w:szCs w:val="20"/>
              </w:rPr>
            </w:pPr>
          </w:p>
        </w:tc>
        <w:tc>
          <w:tcPr>
            <w:tcW w:w="900" w:type="dxa"/>
          </w:tcPr>
          <w:p w14:paraId="3A2B1374" w14:textId="77777777" w:rsidR="00B87D55" w:rsidRPr="00762BB0" w:rsidRDefault="00B87D55" w:rsidP="00684045">
            <w:pPr>
              <w:outlineLvl w:val="0"/>
              <w:rPr>
                <w:rFonts w:eastAsia="Times New Roman"/>
                <w:sz w:val="20"/>
                <w:szCs w:val="20"/>
              </w:rPr>
            </w:pPr>
            <w:r w:rsidRPr="00762BB0">
              <w:rPr>
                <w:rFonts w:eastAsia="Times New Roman"/>
                <w:sz w:val="20"/>
                <w:szCs w:val="20"/>
              </w:rPr>
              <w:t>Free Text</w:t>
            </w:r>
          </w:p>
        </w:tc>
        <w:tc>
          <w:tcPr>
            <w:tcW w:w="1440" w:type="dxa"/>
          </w:tcPr>
          <w:p w14:paraId="219616EB" w14:textId="77777777" w:rsidR="00B87D55" w:rsidRPr="002803A8" w:rsidRDefault="00B87D55" w:rsidP="002803A8">
            <w:pPr>
              <w:autoSpaceDE w:val="0"/>
              <w:autoSpaceDN w:val="0"/>
              <w:adjustRightInd w:val="0"/>
              <w:rPr>
                <w:rFonts w:ascii="Times New Roman" w:hAnsi="Times New Roman"/>
                <w:sz w:val="20"/>
                <w:szCs w:val="20"/>
              </w:rPr>
            </w:pPr>
            <w:r w:rsidRPr="00637F99">
              <w:rPr>
                <w:rFonts w:ascii="Times New Roman" w:hAnsi="Times New Roman"/>
                <w:sz w:val="20"/>
                <w:szCs w:val="20"/>
              </w:rPr>
              <w:t>Please enter the date of completion (actual or anticipated) of the other therapeutic procedure and/or treatment.</w:t>
            </w:r>
          </w:p>
        </w:tc>
      </w:tr>
      <w:tr w:rsidR="00B87D55" w:rsidRPr="009420BA" w14:paraId="4BFFD8D8" w14:textId="77777777" w:rsidTr="007E7C8B">
        <w:tc>
          <w:tcPr>
            <w:tcW w:w="1440" w:type="dxa"/>
            <w:tcBorders>
              <w:top w:val="single" w:sz="4" w:space="0" w:color="000000"/>
              <w:left w:val="single" w:sz="4" w:space="0" w:color="000000"/>
              <w:bottom w:val="single" w:sz="4" w:space="0" w:color="000000"/>
              <w:right w:val="single" w:sz="4" w:space="0" w:color="000000"/>
            </w:tcBorders>
          </w:tcPr>
          <w:p w14:paraId="3285BA8D" w14:textId="77777777" w:rsidR="00B87D55" w:rsidRPr="009D274C" w:rsidRDefault="00B87D55" w:rsidP="00F12AD6">
            <w:pPr>
              <w:tabs>
                <w:tab w:val="left" w:pos="5940"/>
                <w:tab w:val="left" w:pos="6930"/>
              </w:tabs>
              <w:rPr>
                <w:rFonts w:ascii="Times New Roman" w:hAnsi="Times New Roman"/>
                <w:sz w:val="20"/>
                <w:szCs w:val="20"/>
              </w:rPr>
            </w:pPr>
            <w:r w:rsidRPr="00850986">
              <w:rPr>
                <w:rFonts w:ascii="Times New Roman" w:hAnsi="Times New Roman"/>
                <w:sz w:val="20"/>
                <w:szCs w:val="20"/>
              </w:rPr>
              <w:lastRenderedPageBreak/>
              <w:t xml:space="preserve">b. </w:t>
            </w:r>
            <w:r>
              <w:rPr>
                <w:rFonts w:ascii="Times New Roman" w:hAnsi="Times New Roman"/>
                <w:sz w:val="20"/>
                <w:szCs w:val="20"/>
              </w:rPr>
              <w:t>Does the Veteran have anemia</w:t>
            </w:r>
            <w:r w:rsidRPr="00850986">
              <w:rPr>
                <w:rFonts w:ascii="Times New Roman" w:hAnsi="Times New Roman"/>
                <w:sz w:val="20"/>
                <w:szCs w:val="20"/>
              </w:rPr>
              <w:t>, including anemia caused by treatment for a hematologic or lymphatic condition?</w:t>
            </w:r>
            <w:r w:rsidR="007645F1">
              <w:rPr>
                <w:rFonts w:ascii="Times New Roman" w:hAnsi="Times New Roman"/>
                <w:sz w:val="20"/>
                <w:szCs w:val="20"/>
              </w:rP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4F5291DB" w14:textId="77777777" w:rsidR="00B87D55" w:rsidRPr="00762BB0" w:rsidRDefault="009B7FD8" w:rsidP="00841257">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EC2ADE">
              <w:rPr>
                <w:rFonts w:eastAsia="Times New Roman"/>
                <w:i/>
                <w:sz w:val="20"/>
                <w:szCs w:val="20"/>
              </w:rPr>
              <w:t>iagnosis =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 xml:space="preserve">a condition is selected </w:t>
            </w:r>
            <w:r w:rsidR="00C61929">
              <w:rPr>
                <w:rFonts w:eastAsia="Times New Roman"/>
                <w:i/>
                <w:sz w:val="20"/>
                <w:szCs w:val="20"/>
              </w:rPr>
              <w:t>in the Diagnosis section</w:t>
            </w:r>
            <w:r w:rsidRPr="00762BB0">
              <w:rPr>
                <w:rFonts w:eastAsia="Times New Roman"/>
                <w:sz w:val="20"/>
                <w:szCs w:val="20"/>
              </w:rPr>
              <w:t xml:space="preserve">; </w:t>
            </w:r>
            <w:r w:rsidR="00B87D55" w:rsidRPr="00762BB0">
              <w:rPr>
                <w:rFonts w:eastAsia="Times New Roman"/>
                <w:sz w:val="20"/>
                <w:szCs w:val="20"/>
              </w:rPr>
              <w:t>Enabled</w:t>
            </w:r>
            <w:r w:rsidR="00B87D55" w:rsidRPr="009D274C">
              <w:rPr>
                <w:rFonts w:eastAsia="Times New Roman"/>
                <w:sz w:val="20"/>
                <w:szCs w:val="20"/>
              </w:rPr>
              <w:t xml:space="preserve">, </w:t>
            </w:r>
            <w:r w:rsidR="00B87D55" w:rsidRPr="00762BB0">
              <w:rPr>
                <w:rFonts w:eastAsia="Times New Roman"/>
                <w:sz w:val="20"/>
                <w:szCs w:val="20"/>
              </w:rPr>
              <w:t>Mandatory, Choose one valid value</w:t>
            </w:r>
          </w:p>
          <w:p w14:paraId="2DB26835" w14:textId="77777777" w:rsidR="00B87D55" w:rsidRPr="00762BB0" w:rsidRDefault="00B87D55" w:rsidP="00841257">
            <w:pPr>
              <w:outlineLvl w:val="0"/>
              <w:rPr>
                <w:rFonts w:eastAsia="Times New Roman"/>
                <w:sz w:val="20"/>
                <w:szCs w:val="20"/>
              </w:rPr>
            </w:pPr>
          </w:p>
          <w:p w14:paraId="30549771" w14:textId="77777777" w:rsidR="00B87D55" w:rsidRPr="00762BB0" w:rsidRDefault="00B87D55" w:rsidP="00841257">
            <w:pPr>
              <w:outlineLvl w:val="0"/>
              <w:rPr>
                <w:rFonts w:eastAsia="Times New Roman"/>
                <w:sz w:val="20"/>
                <w:szCs w:val="20"/>
              </w:rPr>
            </w:pPr>
            <w:r w:rsidRPr="00762BB0">
              <w:rPr>
                <w:rFonts w:eastAsia="Times New Roman"/>
                <w:sz w:val="20"/>
                <w:szCs w:val="20"/>
              </w:rPr>
              <w:t>Else; Enabled, Optional</w:t>
            </w:r>
          </w:p>
        </w:tc>
        <w:tc>
          <w:tcPr>
            <w:tcW w:w="2520" w:type="dxa"/>
            <w:tcBorders>
              <w:top w:val="single" w:sz="4" w:space="0" w:color="000000"/>
              <w:left w:val="single" w:sz="4" w:space="0" w:color="000000"/>
              <w:bottom w:val="single" w:sz="4" w:space="0" w:color="000000"/>
              <w:right w:val="single" w:sz="4" w:space="0" w:color="000000"/>
            </w:tcBorders>
          </w:tcPr>
          <w:p w14:paraId="384289E4" w14:textId="77777777" w:rsidR="00B87D55" w:rsidRPr="00762BB0" w:rsidRDefault="00B87D55" w:rsidP="004F11A7">
            <w:pPr>
              <w:outlineLvl w:val="0"/>
              <w:rPr>
                <w:rFonts w:eastAsia="Times New Roman"/>
                <w:sz w:val="20"/>
                <w:szCs w:val="20"/>
              </w:rPr>
            </w:pPr>
            <w:r w:rsidRPr="00762BB0">
              <w:rPr>
                <w:rFonts w:eastAsia="Times New Roman"/>
                <w:sz w:val="20"/>
                <w:szCs w:val="20"/>
              </w:rPr>
              <w:t>[</w:t>
            </w:r>
            <w:r>
              <w:rPr>
                <w:rFonts w:eastAsia="Times New Roman"/>
                <w:sz w:val="20"/>
                <w:szCs w:val="20"/>
              </w:rPr>
              <w:t>Yes; No</w:t>
            </w:r>
            <w:r w:rsidR="004F11A7">
              <w:rPr>
                <w:rFonts w:eastAsia="Times New Roman"/>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6BB0C060" w14:textId="77777777" w:rsidR="00B87D55" w:rsidRPr="00762BB0" w:rsidRDefault="00B87D55" w:rsidP="00841257">
            <w:pPr>
              <w:outlineLvl w:val="0"/>
              <w:rPr>
                <w:rFonts w:eastAsia="Times New Roman"/>
                <w:sz w:val="20"/>
                <w:szCs w:val="20"/>
              </w:rPr>
            </w:pPr>
            <w:r w:rsidRPr="00762BB0">
              <w:rPr>
                <w:rFonts w:eastAsia="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tcPr>
          <w:p w14:paraId="76D106D4" w14:textId="77777777" w:rsidR="00B87D55" w:rsidRPr="00762BB0" w:rsidRDefault="00B87D55" w:rsidP="007E7C8B">
            <w:pPr>
              <w:outlineLvl w:val="0"/>
              <w:rPr>
                <w:rFonts w:eastAsia="Times New Roman"/>
                <w:sz w:val="20"/>
                <w:szCs w:val="20"/>
              </w:rPr>
            </w:pPr>
            <w:r w:rsidRPr="005E4EFE">
              <w:rPr>
                <w:rFonts w:eastAsia="Times New Roman"/>
                <w:sz w:val="20"/>
                <w:szCs w:val="20"/>
              </w:rPr>
              <w:t>Please answer the question</w:t>
            </w:r>
            <w:r w:rsidR="00624959">
              <w:rPr>
                <w:rFonts w:eastAsia="Times New Roman"/>
                <w:sz w:val="20"/>
                <w:szCs w:val="20"/>
              </w:rPr>
              <w:t>:  Does the Veteran have anemia</w:t>
            </w:r>
            <w:r>
              <w:rPr>
                <w:rFonts w:eastAsia="Times New Roman"/>
                <w:sz w:val="20"/>
                <w:szCs w:val="20"/>
              </w:rPr>
              <w:t>,</w:t>
            </w:r>
            <w:r w:rsidRPr="005E4EFE">
              <w:rPr>
                <w:rFonts w:eastAsia="Times New Roman"/>
                <w:sz w:val="20"/>
                <w:szCs w:val="20"/>
              </w:rPr>
              <w:t xml:space="preserve"> including anemia caused by treatment for a hematologic or lymphatic condition?</w:t>
            </w:r>
            <w:r w:rsidRPr="0069275A">
              <w:rPr>
                <w:rFonts w:eastAsia="Times New Roman"/>
                <w:sz w:val="20"/>
                <w:szCs w:val="20"/>
              </w:rPr>
              <w:t xml:space="preserve"> </w:t>
            </w:r>
          </w:p>
        </w:tc>
      </w:tr>
      <w:tr w:rsidR="004F11A7" w:rsidRPr="009420BA" w14:paraId="5105AEBB" w14:textId="77777777" w:rsidTr="007E7C8B">
        <w:tc>
          <w:tcPr>
            <w:tcW w:w="1440" w:type="dxa"/>
            <w:tcBorders>
              <w:top w:val="single" w:sz="4" w:space="0" w:color="000000"/>
              <w:left w:val="single" w:sz="4" w:space="0" w:color="000000"/>
              <w:bottom w:val="single" w:sz="4" w:space="0" w:color="000000"/>
              <w:right w:val="single" w:sz="4" w:space="0" w:color="000000"/>
            </w:tcBorders>
          </w:tcPr>
          <w:p w14:paraId="312EAA9D" w14:textId="77777777" w:rsidR="004F11A7" w:rsidRPr="00850986" w:rsidRDefault="004F11A7" w:rsidP="00F12AD6">
            <w:pPr>
              <w:tabs>
                <w:tab w:val="left" w:pos="5940"/>
                <w:tab w:val="left" w:pos="6930"/>
              </w:tabs>
              <w:rPr>
                <w:rFonts w:ascii="Times New Roman" w:hAnsi="Times New Roman"/>
                <w:sz w:val="20"/>
                <w:szCs w:val="20"/>
              </w:rPr>
            </w:pPr>
            <w:r>
              <w:rPr>
                <w:rFonts w:ascii="Times New Roman" w:hAnsi="Times New Roman"/>
                <w:sz w:val="20"/>
                <w:szCs w:val="20"/>
              </w:rPr>
              <w:t>(If “yes”, answer both questions 3.</w:t>
            </w:r>
            <w:proofErr w:type="gramStart"/>
            <w:r>
              <w:rPr>
                <w:rFonts w:ascii="Times New Roman" w:hAnsi="Times New Roman"/>
                <w:sz w:val="20"/>
                <w:szCs w:val="20"/>
              </w:rPr>
              <w:t>b.i</w:t>
            </w:r>
            <w:proofErr w:type="gramEnd"/>
            <w:r>
              <w:rPr>
                <w:rFonts w:ascii="Times New Roman" w:hAnsi="Times New Roman"/>
                <w:sz w:val="20"/>
                <w:szCs w:val="20"/>
              </w:rPr>
              <w:t xml:space="preserve"> and 3.b.ii)</w:t>
            </w:r>
          </w:p>
        </w:tc>
        <w:tc>
          <w:tcPr>
            <w:tcW w:w="2430" w:type="dxa"/>
            <w:tcBorders>
              <w:top w:val="single" w:sz="4" w:space="0" w:color="000000"/>
              <w:left w:val="single" w:sz="4" w:space="0" w:color="000000"/>
              <w:bottom w:val="single" w:sz="4" w:space="0" w:color="000000"/>
              <w:right w:val="single" w:sz="4" w:space="0" w:color="000000"/>
            </w:tcBorders>
          </w:tcPr>
          <w:p w14:paraId="66542233" w14:textId="77777777" w:rsidR="004F11A7" w:rsidRDefault="004F11A7" w:rsidP="00841257">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Does the Veteran have anemia, including anemia caused by treatment for a hematologic or lymphatic condition? = Yes; </w:t>
            </w:r>
            <w:r>
              <w:rPr>
                <w:rFonts w:eastAsia="Times New Roman"/>
                <w:sz w:val="20"/>
                <w:szCs w:val="20"/>
              </w:rPr>
              <w:t>Enabled, Read-Only</w:t>
            </w:r>
          </w:p>
          <w:p w14:paraId="44B0DE36" w14:textId="77777777" w:rsidR="004F11A7" w:rsidRDefault="004F11A7" w:rsidP="00841257">
            <w:pPr>
              <w:outlineLvl w:val="0"/>
              <w:rPr>
                <w:rFonts w:eastAsia="Times New Roman"/>
                <w:sz w:val="20"/>
                <w:szCs w:val="20"/>
              </w:rPr>
            </w:pPr>
          </w:p>
          <w:p w14:paraId="504995BB" w14:textId="77777777" w:rsidR="004F11A7" w:rsidRPr="004F11A7" w:rsidRDefault="004F11A7" w:rsidP="00841257">
            <w:pPr>
              <w:outlineLvl w:val="0"/>
              <w:rPr>
                <w:rFonts w:eastAsia="Times New Roman"/>
                <w:sz w:val="20"/>
                <w:szCs w:val="20"/>
              </w:rPr>
            </w:pPr>
            <w:r>
              <w:rPr>
                <w:rFonts w:eastAsia="Times New Roman"/>
                <w:sz w:val="20"/>
                <w:szCs w:val="20"/>
              </w:rPr>
              <w:t>Else; Disabled</w:t>
            </w:r>
          </w:p>
        </w:tc>
        <w:tc>
          <w:tcPr>
            <w:tcW w:w="2520" w:type="dxa"/>
            <w:tcBorders>
              <w:top w:val="single" w:sz="4" w:space="0" w:color="000000"/>
              <w:left w:val="single" w:sz="4" w:space="0" w:color="000000"/>
              <w:bottom w:val="single" w:sz="4" w:space="0" w:color="000000"/>
              <w:right w:val="single" w:sz="4" w:space="0" w:color="000000"/>
            </w:tcBorders>
          </w:tcPr>
          <w:p w14:paraId="32021827" w14:textId="77777777" w:rsidR="004F11A7" w:rsidRPr="00762BB0" w:rsidRDefault="004F11A7" w:rsidP="004F11A7">
            <w:pPr>
              <w:outlineLvl w:val="0"/>
              <w:rPr>
                <w:rFonts w:eastAsia="Times New Roman"/>
                <w:sz w:val="20"/>
                <w:szCs w:val="20"/>
              </w:rPr>
            </w:pPr>
            <w:r>
              <w:rPr>
                <w:rFonts w:eastAsia="Times New Roman"/>
                <w:sz w:val="20"/>
                <w:szCs w:val="20"/>
              </w:rPr>
              <w:t>N/A</w:t>
            </w:r>
          </w:p>
        </w:tc>
        <w:tc>
          <w:tcPr>
            <w:tcW w:w="900" w:type="dxa"/>
            <w:tcBorders>
              <w:top w:val="single" w:sz="4" w:space="0" w:color="000000"/>
              <w:left w:val="single" w:sz="4" w:space="0" w:color="000000"/>
              <w:bottom w:val="single" w:sz="4" w:space="0" w:color="000000"/>
              <w:right w:val="single" w:sz="4" w:space="0" w:color="000000"/>
            </w:tcBorders>
          </w:tcPr>
          <w:p w14:paraId="15655541" w14:textId="77777777" w:rsidR="004F11A7" w:rsidRPr="00762BB0" w:rsidRDefault="004F11A7" w:rsidP="00841257">
            <w:pPr>
              <w:outlineLvl w:val="0"/>
              <w:rPr>
                <w:rFonts w:eastAsia="Times New Roman"/>
                <w:sz w:val="20"/>
                <w:szCs w:val="20"/>
              </w:rPr>
            </w:pPr>
            <w:r>
              <w:rPr>
                <w:rFonts w:eastAsia="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tcPr>
          <w:p w14:paraId="6B846438" w14:textId="77777777" w:rsidR="004F11A7" w:rsidRPr="005E4EFE" w:rsidRDefault="004F11A7" w:rsidP="007E7C8B">
            <w:pPr>
              <w:outlineLvl w:val="0"/>
              <w:rPr>
                <w:rFonts w:eastAsia="Times New Roman"/>
                <w:sz w:val="20"/>
                <w:szCs w:val="20"/>
              </w:rPr>
            </w:pPr>
            <w:r>
              <w:rPr>
                <w:rFonts w:eastAsia="Times New Roman"/>
                <w:sz w:val="20"/>
                <w:szCs w:val="20"/>
              </w:rPr>
              <w:t>N/A</w:t>
            </w:r>
          </w:p>
        </w:tc>
      </w:tr>
      <w:tr w:rsidR="00B87D55" w:rsidRPr="009420BA" w14:paraId="5079670D" w14:textId="77777777" w:rsidTr="007E7C8B">
        <w:tc>
          <w:tcPr>
            <w:tcW w:w="1440" w:type="dxa"/>
            <w:tcBorders>
              <w:top w:val="single" w:sz="4" w:space="0" w:color="000000"/>
              <w:left w:val="single" w:sz="4" w:space="0" w:color="000000"/>
              <w:bottom w:val="single" w:sz="4" w:space="0" w:color="000000"/>
              <w:right w:val="single" w:sz="4" w:space="0" w:color="000000"/>
            </w:tcBorders>
          </w:tcPr>
          <w:p w14:paraId="620D1579" w14:textId="77777777" w:rsidR="00B87D55" w:rsidRPr="00850986" w:rsidRDefault="00B87D55" w:rsidP="007E7C8B">
            <w:pPr>
              <w:tabs>
                <w:tab w:val="left" w:pos="5940"/>
                <w:tab w:val="left" w:pos="6930"/>
              </w:tabs>
              <w:rPr>
                <w:rFonts w:ascii="Times New Roman" w:hAnsi="Times New Roman"/>
                <w:sz w:val="20"/>
                <w:szCs w:val="20"/>
              </w:rPr>
            </w:pPr>
            <w:proofErr w:type="spellStart"/>
            <w:r>
              <w:rPr>
                <w:rFonts w:ascii="Times New Roman" w:hAnsi="Times New Roman"/>
                <w:sz w:val="20"/>
                <w:szCs w:val="20"/>
              </w:rPr>
              <w:t>i</w:t>
            </w:r>
            <w:proofErr w:type="spellEnd"/>
            <w:r>
              <w:rPr>
                <w:rFonts w:ascii="Times New Roman" w:hAnsi="Times New Roman"/>
                <w:sz w:val="20"/>
                <w:szCs w:val="20"/>
              </w:rPr>
              <w:t>. Is the anemia caused secondary to treatment of another hematologic or lymphatic condition?</w:t>
            </w:r>
          </w:p>
        </w:tc>
        <w:tc>
          <w:tcPr>
            <w:tcW w:w="2430" w:type="dxa"/>
            <w:tcBorders>
              <w:top w:val="single" w:sz="4" w:space="0" w:color="000000"/>
              <w:left w:val="single" w:sz="4" w:space="0" w:color="000000"/>
              <w:bottom w:val="single" w:sz="4" w:space="0" w:color="000000"/>
              <w:right w:val="single" w:sz="4" w:space="0" w:color="000000"/>
            </w:tcBorders>
          </w:tcPr>
          <w:p w14:paraId="2AFD9F1F" w14:textId="77777777" w:rsidR="00B87D55" w:rsidRDefault="00B87D55" w:rsidP="00841257">
            <w:pPr>
              <w:outlineLvl w:val="0"/>
              <w:rPr>
                <w:rFonts w:ascii="Times New Roman" w:hAnsi="Times New Roman"/>
                <w:sz w:val="20"/>
                <w:szCs w:val="20"/>
              </w:rPr>
            </w:pPr>
            <w:proofErr w:type="gramStart"/>
            <w:r>
              <w:rPr>
                <w:rFonts w:eastAsia="Times New Roman"/>
                <w:sz w:val="20"/>
                <w:szCs w:val="20"/>
              </w:rPr>
              <w:t xml:space="preserve">If  </w:t>
            </w:r>
            <w:r w:rsidRPr="00FD2B20">
              <w:rPr>
                <w:rFonts w:ascii="Times New Roman" w:hAnsi="Times New Roman"/>
                <w:i/>
                <w:sz w:val="20"/>
                <w:szCs w:val="20"/>
              </w:rPr>
              <w:t>Does</w:t>
            </w:r>
            <w:proofErr w:type="gramEnd"/>
            <w:r w:rsidRPr="00FD2B20">
              <w:rPr>
                <w:rFonts w:ascii="Times New Roman" w:hAnsi="Times New Roman"/>
                <w:i/>
                <w:sz w:val="20"/>
                <w:szCs w:val="20"/>
              </w:rPr>
              <w:t xml:space="preserve"> the Veteran have anemia, including anemia caused by treatment for a hematologic or lymphatic condition?</w:t>
            </w:r>
            <w:r>
              <w:rPr>
                <w:rFonts w:ascii="Times New Roman" w:hAnsi="Times New Roman"/>
                <w:i/>
                <w:sz w:val="20"/>
                <w:szCs w:val="20"/>
              </w:rPr>
              <w:t xml:space="preserve">= Yes; </w:t>
            </w:r>
            <w:r>
              <w:rPr>
                <w:rFonts w:ascii="Times New Roman" w:hAnsi="Times New Roman"/>
                <w:sz w:val="20"/>
                <w:szCs w:val="20"/>
              </w:rPr>
              <w:t>Enabled, Mandatory</w:t>
            </w:r>
          </w:p>
          <w:p w14:paraId="5ECE2BC5" w14:textId="77777777" w:rsidR="00B87D55" w:rsidRDefault="00805543" w:rsidP="00841257">
            <w:pPr>
              <w:outlineLvl w:val="0"/>
              <w:rPr>
                <w:rFonts w:eastAsia="Times New Roman"/>
                <w:sz w:val="20"/>
                <w:szCs w:val="20"/>
              </w:rPr>
            </w:pPr>
            <w:r w:rsidRPr="00762BB0">
              <w:rPr>
                <w:rFonts w:eastAsia="Times New Roman"/>
                <w:sz w:val="20"/>
                <w:szCs w:val="20"/>
              </w:rPr>
              <w:t>Choose one valid value</w:t>
            </w:r>
          </w:p>
          <w:p w14:paraId="267217A8" w14:textId="77777777" w:rsidR="00805543" w:rsidRDefault="00805543" w:rsidP="00841257">
            <w:pPr>
              <w:outlineLvl w:val="0"/>
              <w:rPr>
                <w:rFonts w:ascii="Times New Roman" w:hAnsi="Times New Roman"/>
                <w:sz w:val="20"/>
                <w:szCs w:val="20"/>
              </w:rPr>
            </w:pPr>
          </w:p>
          <w:p w14:paraId="020261E0" w14:textId="77777777" w:rsidR="00B87D55" w:rsidRPr="00FD2B20" w:rsidRDefault="00B87D55" w:rsidP="00841257">
            <w:pPr>
              <w:outlineLvl w:val="0"/>
              <w:rPr>
                <w:rFonts w:eastAsia="Times New Roman"/>
                <w:sz w:val="20"/>
                <w:szCs w:val="20"/>
              </w:rPr>
            </w:pPr>
            <w:r>
              <w:rPr>
                <w:rFonts w:ascii="Times New Roman" w:hAnsi="Times New Roman"/>
                <w:sz w:val="20"/>
                <w:szCs w:val="20"/>
              </w:rPr>
              <w:t>Else; Disabled</w:t>
            </w:r>
          </w:p>
        </w:tc>
        <w:tc>
          <w:tcPr>
            <w:tcW w:w="2520" w:type="dxa"/>
            <w:tcBorders>
              <w:top w:val="single" w:sz="4" w:space="0" w:color="000000"/>
              <w:left w:val="single" w:sz="4" w:space="0" w:color="000000"/>
              <w:bottom w:val="single" w:sz="4" w:space="0" w:color="000000"/>
              <w:right w:val="single" w:sz="4" w:space="0" w:color="000000"/>
            </w:tcBorders>
          </w:tcPr>
          <w:p w14:paraId="307179AF" w14:textId="77777777" w:rsidR="00B87D55" w:rsidRPr="00762BB0" w:rsidRDefault="00B87D55" w:rsidP="00841257">
            <w:pPr>
              <w:outlineLvl w:val="0"/>
              <w:rPr>
                <w:rFonts w:eastAsia="Times New Roman"/>
                <w:sz w:val="20"/>
                <w:szCs w:val="20"/>
              </w:rPr>
            </w:pPr>
            <w:r>
              <w:rPr>
                <w:rFonts w:eastAsia="Times New Roman"/>
                <w:sz w:val="20"/>
                <w:szCs w:val="20"/>
              </w:rPr>
              <w:t>[Yes; No]</w:t>
            </w:r>
          </w:p>
        </w:tc>
        <w:tc>
          <w:tcPr>
            <w:tcW w:w="900" w:type="dxa"/>
            <w:tcBorders>
              <w:top w:val="single" w:sz="4" w:space="0" w:color="000000"/>
              <w:left w:val="single" w:sz="4" w:space="0" w:color="000000"/>
              <w:bottom w:val="single" w:sz="4" w:space="0" w:color="000000"/>
              <w:right w:val="single" w:sz="4" w:space="0" w:color="000000"/>
            </w:tcBorders>
          </w:tcPr>
          <w:p w14:paraId="0C5607F8" w14:textId="77777777" w:rsidR="00B87D55" w:rsidRPr="00762BB0" w:rsidRDefault="00B87D55" w:rsidP="00841257">
            <w:pPr>
              <w:outlineLvl w:val="0"/>
              <w:rPr>
                <w:rFonts w:eastAsia="Times New Roman"/>
                <w:sz w:val="20"/>
                <w:szCs w:val="20"/>
              </w:rPr>
            </w:pPr>
            <w:r>
              <w:rPr>
                <w:rFonts w:eastAsia="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tcPr>
          <w:p w14:paraId="5B7C73F5" w14:textId="77777777" w:rsidR="00B87D55" w:rsidRPr="005E4EFE" w:rsidRDefault="005C409A" w:rsidP="007E7C8B">
            <w:pPr>
              <w:outlineLvl w:val="0"/>
              <w:rPr>
                <w:rFonts w:eastAsia="Times New Roman"/>
                <w:sz w:val="20"/>
                <w:szCs w:val="20"/>
              </w:rPr>
            </w:pPr>
            <w:r>
              <w:rPr>
                <w:rFonts w:eastAsia="Times New Roman"/>
                <w:sz w:val="20"/>
                <w:szCs w:val="20"/>
              </w:rPr>
              <w:t>Please answer the question: Is the anemia caused secondary to treatment of another hematologic or lymphatic condition?</w:t>
            </w:r>
          </w:p>
        </w:tc>
      </w:tr>
      <w:tr w:rsidR="00B87D55" w:rsidRPr="009420BA" w14:paraId="703B7C4D" w14:textId="77777777" w:rsidTr="007E7C8B">
        <w:tc>
          <w:tcPr>
            <w:tcW w:w="1440" w:type="dxa"/>
            <w:tcBorders>
              <w:top w:val="single" w:sz="4" w:space="0" w:color="000000"/>
              <w:left w:val="single" w:sz="4" w:space="0" w:color="000000"/>
              <w:bottom w:val="single" w:sz="4" w:space="0" w:color="000000"/>
              <w:right w:val="single" w:sz="4" w:space="0" w:color="000000"/>
            </w:tcBorders>
          </w:tcPr>
          <w:p w14:paraId="5C7350E3" w14:textId="77777777" w:rsidR="00B87D55" w:rsidRPr="00850986" w:rsidRDefault="00B87D55" w:rsidP="007E7C8B">
            <w:pPr>
              <w:tabs>
                <w:tab w:val="left" w:pos="5940"/>
                <w:tab w:val="left" w:pos="6930"/>
              </w:tabs>
              <w:rPr>
                <w:rFonts w:ascii="Times New Roman" w:hAnsi="Times New Roman"/>
                <w:sz w:val="20"/>
                <w:szCs w:val="20"/>
              </w:rPr>
            </w:pPr>
            <w:proofErr w:type="gramStart"/>
            <w:r>
              <w:rPr>
                <w:rFonts w:ascii="Times New Roman" w:hAnsi="Times New Roman"/>
                <w:sz w:val="20"/>
                <w:szCs w:val="20"/>
              </w:rPr>
              <w:t>If  yes</w:t>
            </w:r>
            <w:proofErr w:type="gramEnd"/>
            <w:r>
              <w:rPr>
                <w:rFonts w:ascii="Times New Roman" w:hAnsi="Times New Roman"/>
                <w:sz w:val="20"/>
                <w:szCs w:val="20"/>
              </w:rPr>
              <w:t>, provide the name of the other condition:</w:t>
            </w:r>
          </w:p>
        </w:tc>
        <w:tc>
          <w:tcPr>
            <w:tcW w:w="2430" w:type="dxa"/>
            <w:tcBorders>
              <w:top w:val="single" w:sz="4" w:space="0" w:color="000000"/>
              <w:left w:val="single" w:sz="4" w:space="0" w:color="000000"/>
              <w:bottom w:val="single" w:sz="4" w:space="0" w:color="000000"/>
              <w:right w:val="single" w:sz="4" w:space="0" w:color="000000"/>
            </w:tcBorders>
          </w:tcPr>
          <w:p w14:paraId="4EF2F546" w14:textId="77777777" w:rsidR="00B87D55" w:rsidRDefault="00B87D55" w:rsidP="00841257">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Is the anemia caused secondary to treatment of another hematologic or lymphatic condition? = Yes; </w:t>
            </w:r>
            <w:r>
              <w:rPr>
                <w:rFonts w:eastAsia="Times New Roman"/>
                <w:sz w:val="20"/>
                <w:szCs w:val="20"/>
              </w:rPr>
              <w:t>Enabled, Mandatory</w:t>
            </w:r>
          </w:p>
          <w:p w14:paraId="59B84BFB" w14:textId="77777777" w:rsidR="00B87D55" w:rsidRDefault="00B87D55" w:rsidP="00841257">
            <w:pPr>
              <w:outlineLvl w:val="0"/>
              <w:rPr>
                <w:rFonts w:eastAsia="Times New Roman"/>
                <w:sz w:val="20"/>
                <w:szCs w:val="20"/>
              </w:rPr>
            </w:pPr>
          </w:p>
          <w:p w14:paraId="0E47B5F3" w14:textId="77777777" w:rsidR="00B87D55" w:rsidRPr="007E7C8B" w:rsidRDefault="00B87D55" w:rsidP="00841257">
            <w:pPr>
              <w:outlineLvl w:val="0"/>
              <w:rPr>
                <w:rFonts w:eastAsia="Times New Roman"/>
                <w:sz w:val="20"/>
                <w:szCs w:val="20"/>
              </w:rPr>
            </w:pPr>
            <w:r>
              <w:rPr>
                <w:rFonts w:eastAsia="Times New Roman"/>
                <w:sz w:val="20"/>
                <w:szCs w:val="20"/>
              </w:rPr>
              <w:t>Else; Disabled</w:t>
            </w:r>
          </w:p>
        </w:tc>
        <w:tc>
          <w:tcPr>
            <w:tcW w:w="2520" w:type="dxa"/>
            <w:tcBorders>
              <w:top w:val="single" w:sz="4" w:space="0" w:color="000000"/>
              <w:left w:val="single" w:sz="4" w:space="0" w:color="000000"/>
              <w:bottom w:val="single" w:sz="4" w:space="0" w:color="000000"/>
              <w:right w:val="single" w:sz="4" w:space="0" w:color="000000"/>
            </w:tcBorders>
          </w:tcPr>
          <w:p w14:paraId="701BF5FA" w14:textId="77777777" w:rsidR="00B87D55" w:rsidRPr="00762BB0" w:rsidRDefault="00B87D55" w:rsidP="00841257">
            <w:pPr>
              <w:outlineLvl w:val="0"/>
              <w:rPr>
                <w:rFonts w:eastAsia="Times New Roman"/>
                <w:sz w:val="20"/>
                <w:szCs w:val="20"/>
              </w:rPr>
            </w:pPr>
            <w:r>
              <w:rPr>
                <w:rFonts w:eastAsia="Times New Roman"/>
                <w:sz w:val="20"/>
                <w:szCs w:val="20"/>
              </w:rPr>
              <w:t>N/A</w:t>
            </w:r>
          </w:p>
        </w:tc>
        <w:tc>
          <w:tcPr>
            <w:tcW w:w="900" w:type="dxa"/>
            <w:tcBorders>
              <w:top w:val="single" w:sz="4" w:space="0" w:color="000000"/>
              <w:left w:val="single" w:sz="4" w:space="0" w:color="000000"/>
              <w:bottom w:val="single" w:sz="4" w:space="0" w:color="000000"/>
              <w:right w:val="single" w:sz="4" w:space="0" w:color="000000"/>
            </w:tcBorders>
          </w:tcPr>
          <w:p w14:paraId="7BB87BB1" w14:textId="77777777" w:rsidR="00B87D55" w:rsidRPr="00762BB0" w:rsidRDefault="00B87D55" w:rsidP="00841257">
            <w:pPr>
              <w:outlineLvl w:val="0"/>
              <w:rPr>
                <w:rFonts w:eastAsia="Times New Roman"/>
                <w:sz w:val="20"/>
                <w:szCs w:val="20"/>
              </w:rPr>
            </w:pPr>
            <w:r>
              <w:rPr>
                <w:rFonts w:eastAsia="Times New Roman"/>
                <w:sz w:val="20"/>
                <w:szCs w:val="20"/>
              </w:rPr>
              <w:t>Free Text</w:t>
            </w:r>
          </w:p>
        </w:tc>
        <w:tc>
          <w:tcPr>
            <w:tcW w:w="1440" w:type="dxa"/>
            <w:tcBorders>
              <w:top w:val="single" w:sz="4" w:space="0" w:color="000000"/>
              <w:left w:val="single" w:sz="4" w:space="0" w:color="000000"/>
              <w:bottom w:val="single" w:sz="4" w:space="0" w:color="000000"/>
              <w:right w:val="single" w:sz="4" w:space="0" w:color="000000"/>
            </w:tcBorders>
          </w:tcPr>
          <w:p w14:paraId="6F6E2983" w14:textId="77777777" w:rsidR="00B87D55" w:rsidRPr="005E4EFE" w:rsidRDefault="005C409A" w:rsidP="009D274C">
            <w:pPr>
              <w:outlineLvl w:val="0"/>
              <w:rPr>
                <w:rFonts w:eastAsia="Times New Roman"/>
                <w:sz w:val="20"/>
                <w:szCs w:val="20"/>
              </w:rPr>
            </w:pPr>
            <w:r>
              <w:rPr>
                <w:rFonts w:eastAsia="Times New Roman"/>
                <w:sz w:val="20"/>
                <w:szCs w:val="20"/>
              </w:rPr>
              <w:t>Please provide the name of the other hematologic or lymphatic condition that caused the secondary anemia.</w:t>
            </w:r>
          </w:p>
        </w:tc>
      </w:tr>
      <w:tr w:rsidR="00B87D55" w:rsidRPr="009420BA" w14:paraId="57AC4A83" w14:textId="77777777" w:rsidTr="006157EB">
        <w:tc>
          <w:tcPr>
            <w:tcW w:w="1440" w:type="dxa"/>
            <w:tcBorders>
              <w:top w:val="single" w:sz="4" w:space="0" w:color="000000"/>
              <w:left w:val="single" w:sz="4" w:space="0" w:color="000000"/>
              <w:bottom w:val="single" w:sz="4" w:space="0" w:color="000000"/>
              <w:right w:val="single" w:sz="4" w:space="0" w:color="000000"/>
            </w:tcBorders>
          </w:tcPr>
          <w:p w14:paraId="351C7D99" w14:textId="77777777" w:rsidR="00B87D55" w:rsidRPr="005E4EFE" w:rsidRDefault="00B87D55" w:rsidP="006157EB">
            <w:pPr>
              <w:tabs>
                <w:tab w:val="left" w:pos="5940"/>
                <w:tab w:val="left" w:pos="6930"/>
              </w:tabs>
              <w:rPr>
                <w:rFonts w:ascii="Times New Roman" w:hAnsi="Times New Roman"/>
                <w:sz w:val="20"/>
                <w:szCs w:val="20"/>
              </w:rPr>
            </w:pPr>
            <w:r>
              <w:rPr>
                <w:rFonts w:ascii="Times New Roman" w:hAnsi="Times New Roman"/>
                <w:sz w:val="20"/>
                <w:szCs w:val="20"/>
              </w:rPr>
              <w:t xml:space="preserve">ii. </w:t>
            </w:r>
            <w:r w:rsidR="007645F1">
              <w:rPr>
                <w:rFonts w:ascii="Times New Roman" w:hAnsi="Times New Roman"/>
                <w:sz w:val="20"/>
                <w:szCs w:val="20"/>
              </w:rPr>
              <w:t xml:space="preserve">Is </w:t>
            </w:r>
            <w:r w:rsidRPr="005E4EFE">
              <w:rPr>
                <w:rFonts w:ascii="Times New Roman" w:hAnsi="Times New Roman"/>
                <w:sz w:val="20"/>
                <w:szCs w:val="20"/>
              </w:rPr>
              <w:t>continuous medication required for control</w:t>
            </w:r>
            <w:r w:rsidR="007645F1">
              <w:rPr>
                <w:rFonts w:ascii="Times New Roman" w:hAnsi="Times New Roman"/>
                <w:sz w:val="20"/>
                <w:szCs w:val="20"/>
              </w:rPr>
              <w:t xml:space="preserve"> of the anemia</w:t>
            </w:r>
            <w:r w:rsidRPr="005E4EFE">
              <w:rPr>
                <w:rFonts w:ascii="Times New Roman" w:hAnsi="Times New Roman"/>
                <w:sz w:val="20"/>
                <w:szCs w:val="20"/>
              </w:rPr>
              <w:t>?</w:t>
            </w:r>
          </w:p>
          <w:p w14:paraId="210B3884" w14:textId="77777777" w:rsidR="00B87D55" w:rsidRPr="009D274C" w:rsidRDefault="00B87D55" w:rsidP="006157EB">
            <w:pPr>
              <w:tabs>
                <w:tab w:val="left" w:pos="5940"/>
                <w:tab w:val="left" w:pos="6930"/>
              </w:tabs>
              <w:rPr>
                <w:rFonts w:ascii="Times New Roman" w:hAnsi="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683E2F0" w14:textId="77777777" w:rsidR="00B87D55" w:rsidRDefault="00B87D55" w:rsidP="00FD2B20">
            <w:pPr>
              <w:outlineLvl w:val="0"/>
              <w:rPr>
                <w:rFonts w:ascii="Times New Roman" w:hAnsi="Times New Roman"/>
                <w:sz w:val="20"/>
                <w:szCs w:val="20"/>
              </w:rPr>
            </w:pPr>
            <w:proofErr w:type="gramStart"/>
            <w:r>
              <w:rPr>
                <w:rFonts w:eastAsia="Times New Roman"/>
                <w:sz w:val="20"/>
                <w:szCs w:val="20"/>
              </w:rPr>
              <w:t xml:space="preserve">If  </w:t>
            </w:r>
            <w:r w:rsidRPr="00FD2B20">
              <w:rPr>
                <w:rFonts w:ascii="Times New Roman" w:hAnsi="Times New Roman"/>
                <w:i/>
                <w:sz w:val="20"/>
                <w:szCs w:val="20"/>
              </w:rPr>
              <w:t>Does</w:t>
            </w:r>
            <w:proofErr w:type="gramEnd"/>
            <w:r w:rsidRPr="00FD2B20">
              <w:rPr>
                <w:rFonts w:ascii="Times New Roman" w:hAnsi="Times New Roman"/>
                <w:i/>
                <w:sz w:val="20"/>
                <w:szCs w:val="20"/>
              </w:rPr>
              <w:t xml:space="preserve"> the Veteran have anemia, including anemia caused by treatment for a hematologic or lymphatic condition?</w:t>
            </w:r>
            <w:r>
              <w:rPr>
                <w:rFonts w:ascii="Times New Roman" w:hAnsi="Times New Roman"/>
                <w:i/>
                <w:sz w:val="20"/>
                <w:szCs w:val="20"/>
              </w:rPr>
              <w:t xml:space="preserve">= Yes; </w:t>
            </w:r>
            <w:r>
              <w:rPr>
                <w:rFonts w:ascii="Times New Roman" w:hAnsi="Times New Roman"/>
                <w:sz w:val="20"/>
                <w:szCs w:val="20"/>
              </w:rPr>
              <w:t>Enabled, Mandatory</w:t>
            </w:r>
          </w:p>
          <w:p w14:paraId="4CA5F9DD" w14:textId="77777777" w:rsidR="00805543" w:rsidRDefault="00805543" w:rsidP="00805543">
            <w:pPr>
              <w:outlineLvl w:val="0"/>
              <w:rPr>
                <w:rFonts w:eastAsia="Times New Roman"/>
                <w:sz w:val="20"/>
                <w:szCs w:val="20"/>
              </w:rPr>
            </w:pPr>
            <w:r w:rsidRPr="00762BB0">
              <w:rPr>
                <w:rFonts w:eastAsia="Times New Roman"/>
                <w:sz w:val="20"/>
                <w:szCs w:val="20"/>
              </w:rPr>
              <w:t>Choose one valid value</w:t>
            </w:r>
          </w:p>
          <w:p w14:paraId="166F639C" w14:textId="77777777" w:rsidR="00B87D55" w:rsidRDefault="00B87D55" w:rsidP="00FD2B20">
            <w:pPr>
              <w:outlineLvl w:val="0"/>
              <w:rPr>
                <w:rFonts w:ascii="Times New Roman" w:hAnsi="Times New Roman"/>
                <w:sz w:val="20"/>
                <w:szCs w:val="20"/>
              </w:rPr>
            </w:pPr>
          </w:p>
          <w:p w14:paraId="4A4D26B9" w14:textId="77777777" w:rsidR="00B87D55" w:rsidRPr="00762BB0" w:rsidRDefault="00B87D55" w:rsidP="00FD2B20">
            <w:pPr>
              <w:outlineLvl w:val="0"/>
              <w:rPr>
                <w:rFonts w:eastAsia="Times New Roman"/>
                <w:sz w:val="20"/>
                <w:szCs w:val="20"/>
              </w:rPr>
            </w:pPr>
            <w:r>
              <w:rPr>
                <w:rFonts w:ascii="Times New Roman" w:hAnsi="Times New Roman"/>
                <w:sz w:val="20"/>
                <w:szCs w:val="20"/>
              </w:rPr>
              <w:t>Else; Disabled</w:t>
            </w:r>
          </w:p>
        </w:tc>
        <w:tc>
          <w:tcPr>
            <w:tcW w:w="2520" w:type="dxa"/>
            <w:tcBorders>
              <w:top w:val="single" w:sz="4" w:space="0" w:color="000000"/>
              <w:left w:val="single" w:sz="4" w:space="0" w:color="000000"/>
              <w:bottom w:val="single" w:sz="4" w:space="0" w:color="000000"/>
              <w:right w:val="single" w:sz="4" w:space="0" w:color="000000"/>
            </w:tcBorders>
          </w:tcPr>
          <w:p w14:paraId="0CD352E3" w14:textId="77777777" w:rsidR="00B87D55" w:rsidRPr="00762BB0" w:rsidRDefault="00B87D55" w:rsidP="006157EB">
            <w:pPr>
              <w:outlineLvl w:val="0"/>
              <w:rPr>
                <w:rFonts w:eastAsia="Times New Roman"/>
                <w:sz w:val="20"/>
                <w:szCs w:val="20"/>
              </w:rPr>
            </w:pPr>
            <w:r w:rsidRPr="00762BB0">
              <w:rPr>
                <w:rFonts w:eastAsia="Times New Roman"/>
                <w:sz w:val="20"/>
                <w:szCs w:val="20"/>
              </w:rPr>
              <w:t>[</w:t>
            </w:r>
            <w:r>
              <w:rPr>
                <w:rFonts w:eastAsia="Times New Roman"/>
                <w:sz w:val="20"/>
                <w:szCs w:val="20"/>
              </w:rPr>
              <w:t>Yes; No]</w:t>
            </w:r>
          </w:p>
        </w:tc>
        <w:tc>
          <w:tcPr>
            <w:tcW w:w="900" w:type="dxa"/>
            <w:tcBorders>
              <w:top w:val="single" w:sz="4" w:space="0" w:color="000000"/>
              <w:left w:val="single" w:sz="4" w:space="0" w:color="000000"/>
              <w:bottom w:val="single" w:sz="4" w:space="0" w:color="000000"/>
              <w:right w:val="single" w:sz="4" w:space="0" w:color="000000"/>
            </w:tcBorders>
          </w:tcPr>
          <w:p w14:paraId="221F937A" w14:textId="77777777" w:rsidR="00B87D55" w:rsidRPr="00762BB0" w:rsidRDefault="00B87D55" w:rsidP="006157EB">
            <w:pPr>
              <w:outlineLvl w:val="0"/>
              <w:rPr>
                <w:rFonts w:eastAsia="Times New Roman"/>
                <w:sz w:val="20"/>
                <w:szCs w:val="20"/>
              </w:rPr>
            </w:pPr>
            <w:r w:rsidRPr="00762BB0">
              <w:rPr>
                <w:rFonts w:eastAsia="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tcPr>
          <w:p w14:paraId="30696DF6" w14:textId="77777777" w:rsidR="00B87D55" w:rsidRPr="00762BB0" w:rsidRDefault="005C409A" w:rsidP="005C409A">
            <w:pPr>
              <w:outlineLvl w:val="0"/>
              <w:rPr>
                <w:rFonts w:eastAsia="Times New Roman"/>
                <w:sz w:val="20"/>
                <w:szCs w:val="20"/>
              </w:rPr>
            </w:pPr>
            <w:r>
              <w:rPr>
                <w:rFonts w:eastAsia="Times New Roman"/>
                <w:sz w:val="20"/>
                <w:szCs w:val="20"/>
              </w:rPr>
              <w:t xml:space="preserve">Please indicate </w:t>
            </w:r>
            <w:proofErr w:type="gramStart"/>
            <w:r>
              <w:rPr>
                <w:rFonts w:eastAsia="Times New Roman"/>
                <w:sz w:val="20"/>
                <w:szCs w:val="20"/>
              </w:rPr>
              <w:t>whether or not</w:t>
            </w:r>
            <w:proofErr w:type="gramEnd"/>
            <w:r w:rsidR="00B87D55" w:rsidRPr="00BA4BBE">
              <w:rPr>
                <w:rFonts w:eastAsia="Times New Roman"/>
                <w:sz w:val="20"/>
                <w:szCs w:val="20"/>
              </w:rPr>
              <w:t xml:space="preserve"> </w:t>
            </w:r>
            <w:r>
              <w:rPr>
                <w:rFonts w:eastAsia="Times New Roman"/>
                <w:sz w:val="20"/>
                <w:szCs w:val="20"/>
              </w:rPr>
              <w:t xml:space="preserve">continuous </w:t>
            </w:r>
            <w:r w:rsidR="00B87D55" w:rsidRPr="00BA4BBE">
              <w:rPr>
                <w:rFonts w:eastAsia="Times New Roman"/>
                <w:sz w:val="20"/>
                <w:szCs w:val="20"/>
              </w:rPr>
              <w:t>medicati</w:t>
            </w:r>
            <w:r>
              <w:rPr>
                <w:rFonts w:eastAsia="Times New Roman"/>
                <w:sz w:val="20"/>
                <w:szCs w:val="20"/>
              </w:rPr>
              <w:t>on is required for control of the anemia.</w:t>
            </w:r>
          </w:p>
        </w:tc>
      </w:tr>
      <w:tr w:rsidR="00B87D55" w:rsidRPr="009420BA" w14:paraId="0EA7426D" w14:textId="77777777" w:rsidTr="009D274C">
        <w:tc>
          <w:tcPr>
            <w:tcW w:w="1440" w:type="dxa"/>
            <w:tcBorders>
              <w:top w:val="single" w:sz="4" w:space="0" w:color="000000"/>
              <w:left w:val="single" w:sz="4" w:space="0" w:color="000000"/>
              <w:bottom w:val="single" w:sz="4" w:space="0" w:color="000000"/>
              <w:right w:val="single" w:sz="4" w:space="0" w:color="000000"/>
            </w:tcBorders>
          </w:tcPr>
          <w:p w14:paraId="07B35CC2" w14:textId="77777777" w:rsidR="00B87D55" w:rsidRPr="009D274C" w:rsidRDefault="00B87D55" w:rsidP="009D274C">
            <w:pPr>
              <w:tabs>
                <w:tab w:val="left" w:pos="5940"/>
                <w:tab w:val="left" w:pos="6930"/>
              </w:tabs>
              <w:rPr>
                <w:rFonts w:ascii="Times New Roman" w:hAnsi="Times New Roman"/>
                <w:sz w:val="20"/>
                <w:szCs w:val="20"/>
              </w:rPr>
            </w:pPr>
            <w:r w:rsidRPr="00850986">
              <w:rPr>
                <w:rFonts w:ascii="Times New Roman" w:hAnsi="Times New Roman"/>
                <w:sz w:val="20"/>
                <w:szCs w:val="20"/>
              </w:rPr>
              <w:t xml:space="preserve">If yes, list medication(s): </w:t>
            </w:r>
          </w:p>
        </w:tc>
        <w:tc>
          <w:tcPr>
            <w:tcW w:w="2430" w:type="dxa"/>
            <w:tcBorders>
              <w:top w:val="single" w:sz="4" w:space="0" w:color="000000"/>
              <w:left w:val="single" w:sz="4" w:space="0" w:color="000000"/>
              <w:bottom w:val="single" w:sz="4" w:space="0" w:color="000000"/>
              <w:right w:val="single" w:sz="4" w:space="0" w:color="000000"/>
            </w:tcBorders>
          </w:tcPr>
          <w:p w14:paraId="06FA37CD" w14:textId="77777777" w:rsidR="00B87D55" w:rsidRPr="00762BB0" w:rsidRDefault="00B87D55" w:rsidP="00841257">
            <w:pPr>
              <w:outlineLvl w:val="0"/>
              <w:rPr>
                <w:rFonts w:eastAsia="Times New Roman"/>
                <w:sz w:val="20"/>
                <w:szCs w:val="20"/>
              </w:rPr>
            </w:pPr>
            <w:r w:rsidRPr="00762BB0">
              <w:rPr>
                <w:rFonts w:eastAsia="Times New Roman"/>
                <w:sz w:val="20"/>
                <w:szCs w:val="20"/>
              </w:rPr>
              <w:t xml:space="preserve">If </w:t>
            </w:r>
            <w:r w:rsidR="007645F1">
              <w:rPr>
                <w:rFonts w:ascii="Times New Roman" w:hAnsi="Times New Roman"/>
                <w:i/>
                <w:sz w:val="20"/>
                <w:szCs w:val="20"/>
              </w:rPr>
              <w:t>Is</w:t>
            </w:r>
            <w:r w:rsidRPr="009D274C">
              <w:rPr>
                <w:rFonts w:ascii="Times New Roman" w:hAnsi="Times New Roman"/>
                <w:i/>
                <w:sz w:val="20"/>
                <w:szCs w:val="20"/>
              </w:rPr>
              <w:t xml:space="preserve"> continuous medication required for control</w:t>
            </w:r>
            <w:r w:rsidR="007645F1">
              <w:rPr>
                <w:rFonts w:ascii="Times New Roman" w:hAnsi="Times New Roman"/>
                <w:i/>
                <w:sz w:val="20"/>
                <w:szCs w:val="20"/>
              </w:rPr>
              <w:t xml:space="preserve"> of the anemia? = </w:t>
            </w:r>
            <w:proofErr w:type="gramStart"/>
            <w:r w:rsidR="007645F1">
              <w:rPr>
                <w:rFonts w:ascii="Times New Roman" w:hAnsi="Times New Roman"/>
                <w:i/>
                <w:sz w:val="20"/>
                <w:szCs w:val="20"/>
              </w:rPr>
              <w:t>Yes</w:t>
            </w:r>
            <w:r>
              <w:rPr>
                <w:rFonts w:eastAsia="Times New Roman"/>
                <w:sz w:val="20"/>
                <w:szCs w:val="20"/>
              </w:rPr>
              <w:t xml:space="preserve">; </w:t>
            </w:r>
            <w:r w:rsidRPr="0069275A">
              <w:rPr>
                <w:rFonts w:eastAsia="Times New Roman"/>
                <w:sz w:val="20"/>
                <w:szCs w:val="20"/>
              </w:rPr>
              <w:t xml:space="preserve"> </w:t>
            </w:r>
            <w:r w:rsidRPr="00762BB0">
              <w:rPr>
                <w:rFonts w:eastAsia="Times New Roman"/>
                <w:sz w:val="20"/>
                <w:szCs w:val="20"/>
              </w:rPr>
              <w:t>Enabled</w:t>
            </w:r>
            <w:proofErr w:type="gramEnd"/>
            <w:r w:rsidRPr="00762BB0">
              <w:rPr>
                <w:rFonts w:eastAsia="Times New Roman"/>
                <w:sz w:val="20"/>
                <w:szCs w:val="20"/>
              </w:rPr>
              <w:t>, Mandatory</w:t>
            </w:r>
          </w:p>
          <w:p w14:paraId="483B653A" w14:textId="77777777" w:rsidR="00B87D55" w:rsidRPr="00762BB0" w:rsidRDefault="00B87D55" w:rsidP="00841257">
            <w:pPr>
              <w:outlineLvl w:val="0"/>
              <w:rPr>
                <w:rFonts w:eastAsia="Times New Roman"/>
                <w:sz w:val="20"/>
                <w:szCs w:val="20"/>
              </w:rPr>
            </w:pPr>
          </w:p>
          <w:p w14:paraId="29A72CED" w14:textId="77777777" w:rsidR="00B87D55" w:rsidRPr="00762BB0" w:rsidRDefault="00B87D55" w:rsidP="00841257">
            <w:pPr>
              <w:outlineLvl w:val="0"/>
              <w:rPr>
                <w:rFonts w:eastAsia="Times New Roman"/>
                <w:sz w:val="20"/>
                <w:szCs w:val="20"/>
              </w:rPr>
            </w:pPr>
            <w:r w:rsidRPr="00762BB0">
              <w:rPr>
                <w:rFonts w:eastAsia="Times New Roman"/>
                <w:sz w:val="20"/>
                <w:szCs w:val="20"/>
              </w:rPr>
              <w:t>Else; Disabled</w:t>
            </w:r>
          </w:p>
        </w:tc>
        <w:tc>
          <w:tcPr>
            <w:tcW w:w="2520" w:type="dxa"/>
            <w:tcBorders>
              <w:top w:val="single" w:sz="4" w:space="0" w:color="000000"/>
              <w:left w:val="single" w:sz="4" w:space="0" w:color="000000"/>
              <w:bottom w:val="single" w:sz="4" w:space="0" w:color="000000"/>
              <w:right w:val="single" w:sz="4" w:space="0" w:color="000000"/>
            </w:tcBorders>
          </w:tcPr>
          <w:p w14:paraId="0D73452F" w14:textId="77777777" w:rsidR="00B87D55" w:rsidRPr="0069275A" w:rsidRDefault="00B87D55" w:rsidP="00841257">
            <w:pPr>
              <w:outlineLvl w:val="0"/>
              <w:rPr>
                <w:rFonts w:eastAsia="Times New Roman"/>
                <w:sz w:val="20"/>
                <w:szCs w:val="20"/>
              </w:rPr>
            </w:pPr>
            <w:r>
              <w:rPr>
                <w:rFonts w:eastAsia="Times New Roman"/>
                <w:sz w:val="20"/>
                <w:szCs w:val="20"/>
              </w:rPr>
              <w:t>N/A</w:t>
            </w:r>
          </w:p>
          <w:p w14:paraId="1A31E1AF" w14:textId="77777777" w:rsidR="00B87D55" w:rsidRPr="00762BB0" w:rsidRDefault="00B87D55" w:rsidP="00841257">
            <w:pPr>
              <w:outlineLvl w:val="0"/>
              <w:rPr>
                <w:rFonts w:eastAsia="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6ABC69A" w14:textId="77777777" w:rsidR="00B87D55" w:rsidRPr="00762BB0" w:rsidRDefault="00B87D55" w:rsidP="00841257">
            <w:pPr>
              <w:outlineLvl w:val="0"/>
              <w:rPr>
                <w:rFonts w:eastAsia="Times New Roman"/>
                <w:sz w:val="20"/>
                <w:szCs w:val="20"/>
              </w:rPr>
            </w:pPr>
            <w:r w:rsidRPr="00762BB0">
              <w:rPr>
                <w:rFonts w:eastAsia="Times New Roman"/>
                <w:sz w:val="20"/>
                <w:szCs w:val="20"/>
              </w:rPr>
              <w:t>Free Text</w:t>
            </w:r>
          </w:p>
        </w:tc>
        <w:tc>
          <w:tcPr>
            <w:tcW w:w="1440" w:type="dxa"/>
            <w:tcBorders>
              <w:top w:val="single" w:sz="4" w:space="0" w:color="000000"/>
              <w:left w:val="single" w:sz="4" w:space="0" w:color="000000"/>
              <w:bottom w:val="single" w:sz="4" w:space="0" w:color="000000"/>
              <w:right w:val="single" w:sz="4" w:space="0" w:color="000000"/>
            </w:tcBorders>
          </w:tcPr>
          <w:p w14:paraId="06EEB520" w14:textId="77777777" w:rsidR="00B87D55" w:rsidRPr="00762BB0" w:rsidRDefault="00B87D55" w:rsidP="005C409A">
            <w:pPr>
              <w:outlineLvl w:val="0"/>
              <w:rPr>
                <w:rFonts w:eastAsia="Times New Roman"/>
                <w:sz w:val="20"/>
                <w:szCs w:val="20"/>
              </w:rPr>
            </w:pPr>
            <w:r w:rsidRPr="00BA4BBE">
              <w:rPr>
                <w:rFonts w:eastAsia="Times New Roman"/>
                <w:sz w:val="20"/>
                <w:szCs w:val="20"/>
              </w:rPr>
              <w:t xml:space="preserve">Please </w:t>
            </w:r>
            <w:r w:rsidR="005C409A">
              <w:rPr>
                <w:rFonts w:eastAsia="Times New Roman"/>
                <w:sz w:val="20"/>
                <w:szCs w:val="20"/>
              </w:rPr>
              <w:t>list medication(s) continuously needed to control anemia.</w:t>
            </w:r>
          </w:p>
        </w:tc>
      </w:tr>
      <w:tr w:rsidR="00B87D55" w:rsidRPr="009420BA" w14:paraId="4ADB0760" w14:textId="77777777" w:rsidTr="005E4EFE">
        <w:tc>
          <w:tcPr>
            <w:tcW w:w="1440" w:type="dxa"/>
            <w:tcBorders>
              <w:top w:val="single" w:sz="4" w:space="0" w:color="000000"/>
              <w:left w:val="single" w:sz="4" w:space="0" w:color="000000"/>
              <w:bottom w:val="single" w:sz="4" w:space="0" w:color="000000"/>
              <w:right w:val="single" w:sz="4" w:space="0" w:color="000000"/>
            </w:tcBorders>
          </w:tcPr>
          <w:p w14:paraId="41AC131C" w14:textId="77777777" w:rsidR="00B87D55" w:rsidRPr="009D274C" w:rsidRDefault="00624D6E" w:rsidP="00F12AD6">
            <w:pPr>
              <w:tabs>
                <w:tab w:val="left" w:pos="5940"/>
                <w:tab w:val="left" w:pos="6930"/>
              </w:tabs>
              <w:rPr>
                <w:rFonts w:ascii="Times New Roman" w:hAnsi="Times New Roman"/>
                <w:sz w:val="20"/>
                <w:szCs w:val="20"/>
              </w:rPr>
            </w:pPr>
            <w:r w:rsidRPr="00624D6E">
              <w:rPr>
                <w:rFonts w:ascii="Arial" w:hAnsi="Arial" w:cs="Arial"/>
                <w:sz w:val="20"/>
                <w:szCs w:val="20"/>
              </w:rPr>
              <w:lastRenderedPageBreak/>
              <w:t>c</w:t>
            </w:r>
            <w:r w:rsidRPr="000067CF">
              <w:rPr>
                <w:rFonts w:ascii="Times New Roman" w:hAnsi="Times New Roman"/>
                <w:b/>
                <w:sz w:val="20"/>
                <w:szCs w:val="20"/>
              </w:rPr>
              <w:t xml:space="preserve">. </w:t>
            </w:r>
            <w:r w:rsidRPr="000067CF">
              <w:rPr>
                <w:rFonts w:ascii="Times New Roman" w:hAnsi="Times New Roman"/>
                <w:sz w:val="20"/>
                <w:szCs w:val="20"/>
              </w:rPr>
              <w:t>Does the Veteran have thrombocytopenia, including thrombocytopenia caused by treatment for a hematologic or lymphatic condition</w:t>
            </w:r>
            <w:r w:rsidRPr="000067CF">
              <w:rPr>
                <w:rFonts w:ascii="Arial" w:hAnsi="Arial" w:cs="Arial"/>
                <w:sz w:val="20"/>
                <w:szCs w:val="20"/>
              </w:rPr>
              <w:t>?</w:t>
            </w:r>
            <w:r w:rsidR="007645F1">
              <w:rPr>
                <w:rFonts w:ascii="Times New Roman" w:hAnsi="Times New Roman"/>
                <w:sz w:val="20"/>
                <w:szCs w:val="20"/>
              </w:rP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0165E5E7" w14:textId="77777777" w:rsidR="00B87D55" w:rsidRPr="00762BB0" w:rsidRDefault="009B7FD8" w:rsidP="006157EB">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EC2ADE">
              <w:rPr>
                <w:rFonts w:eastAsia="Times New Roman"/>
                <w:i/>
                <w:sz w:val="20"/>
                <w:szCs w:val="20"/>
              </w:rPr>
              <w:t>iagnosis =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 xml:space="preserve">a condition is selected </w:t>
            </w:r>
            <w:r w:rsidR="00C61929">
              <w:rPr>
                <w:rFonts w:eastAsia="Times New Roman"/>
                <w:i/>
                <w:sz w:val="20"/>
                <w:szCs w:val="20"/>
              </w:rPr>
              <w:t>in the Diagnosis section</w:t>
            </w:r>
            <w:r w:rsidRPr="00762BB0">
              <w:rPr>
                <w:rFonts w:eastAsia="Times New Roman"/>
                <w:sz w:val="20"/>
                <w:szCs w:val="20"/>
              </w:rPr>
              <w:t xml:space="preserve">; </w:t>
            </w:r>
            <w:r w:rsidR="00B87D55" w:rsidRPr="00762BB0">
              <w:rPr>
                <w:rFonts w:eastAsia="Times New Roman"/>
                <w:sz w:val="20"/>
                <w:szCs w:val="20"/>
              </w:rPr>
              <w:t>Enabled</w:t>
            </w:r>
            <w:r w:rsidR="00B87D55" w:rsidRPr="009D274C">
              <w:rPr>
                <w:rFonts w:eastAsia="Times New Roman"/>
                <w:sz w:val="20"/>
                <w:szCs w:val="20"/>
              </w:rPr>
              <w:t xml:space="preserve">, </w:t>
            </w:r>
            <w:r w:rsidR="00B87D55" w:rsidRPr="00762BB0">
              <w:rPr>
                <w:rFonts w:eastAsia="Times New Roman"/>
                <w:sz w:val="20"/>
                <w:szCs w:val="20"/>
              </w:rPr>
              <w:t>Mandatory, Choose one valid value</w:t>
            </w:r>
          </w:p>
          <w:p w14:paraId="3D318265" w14:textId="77777777" w:rsidR="00B87D55" w:rsidRPr="00762BB0" w:rsidRDefault="00B87D55" w:rsidP="006157EB">
            <w:pPr>
              <w:outlineLvl w:val="0"/>
              <w:rPr>
                <w:rFonts w:eastAsia="Times New Roman"/>
                <w:sz w:val="20"/>
                <w:szCs w:val="20"/>
              </w:rPr>
            </w:pPr>
          </w:p>
          <w:p w14:paraId="2F642E5E" w14:textId="77777777" w:rsidR="00B87D55" w:rsidRDefault="00B87D55" w:rsidP="006157EB">
            <w:pPr>
              <w:outlineLvl w:val="0"/>
              <w:rPr>
                <w:rFonts w:eastAsia="Times New Roman"/>
                <w:sz w:val="20"/>
                <w:szCs w:val="20"/>
              </w:rPr>
            </w:pPr>
            <w:r w:rsidRPr="00762BB0">
              <w:rPr>
                <w:rFonts w:eastAsia="Times New Roman"/>
                <w:sz w:val="20"/>
                <w:szCs w:val="20"/>
              </w:rPr>
              <w:t>Else; Enabled, Optional</w:t>
            </w:r>
          </w:p>
          <w:p w14:paraId="31538AA4" w14:textId="77777777" w:rsidR="00B87D55" w:rsidRDefault="00B87D55" w:rsidP="006157EB">
            <w:pPr>
              <w:outlineLvl w:val="0"/>
              <w:rPr>
                <w:rFonts w:eastAsia="Times New Roman"/>
                <w:sz w:val="20"/>
                <w:szCs w:val="20"/>
              </w:rPr>
            </w:pPr>
          </w:p>
          <w:p w14:paraId="6CFA7BC9" w14:textId="77777777" w:rsidR="00B87D55" w:rsidRPr="00762BB0" w:rsidRDefault="00B87D55" w:rsidP="006157EB">
            <w:pPr>
              <w:outlineLvl w:val="0"/>
              <w:rPr>
                <w:rFonts w:eastAsia="Times New Roman"/>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606BAF6D" w14:textId="77777777" w:rsidR="00B87D55" w:rsidRPr="00762BB0" w:rsidRDefault="00B87D55" w:rsidP="004F11A7">
            <w:pPr>
              <w:outlineLvl w:val="0"/>
              <w:rPr>
                <w:rFonts w:eastAsia="Times New Roman"/>
                <w:sz w:val="20"/>
                <w:szCs w:val="20"/>
              </w:rPr>
            </w:pPr>
            <w:r w:rsidRPr="00762BB0">
              <w:rPr>
                <w:rFonts w:eastAsia="Times New Roman"/>
                <w:sz w:val="20"/>
                <w:szCs w:val="20"/>
              </w:rPr>
              <w:t>[</w:t>
            </w:r>
            <w:r>
              <w:rPr>
                <w:rFonts w:eastAsia="Times New Roman"/>
                <w:sz w:val="20"/>
                <w:szCs w:val="20"/>
              </w:rPr>
              <w:t xml:space="preserve">Yes; </w:t>
            </w:r>
            <w:r w:rsidR="004F11A7">
              <w:rPr>
                <w:rFonts w:eastAsia="Times New Roman"/>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1E35C789" w14:textId="77777777" w:rsidR="00B87D55" w:rsidRPr="00762BB0" w:rsidRDefault="00B87D55" w:rsidP="006157EB">
            <w:pPr>
              <w:outlineLvl w:val="0"/>
              <w:rPr>
                <w:rFonts w:eastAsia="Times New Roman"/>
                <w:sz w:val="20"/>
                <w:szCs w:val="20"/>
              </w:rPr>
            </w:pPr>
            <w:r w:rsidRPr="00762BB0">
              <w:rPr>
                <w:rFonts w:eastAsia="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tcPr>
          <w:p w14:paraId="10348B92" w14:textId="77777777" w:rsidR="00B87D55" w:rsidRPr="00762BB0" w:rsidRDefault="00B87D55" w:rsidP="005C409A">
            <w:pPr>
              <w:outlineLvl w:val="0"/>
              <w:rPr>
                <w:rFonts w:eastAsia="Times New Roman"/>
                <w:sz w:val="20"/>
                <w:szCs w:val="20"/>
              </w:rPr>
            </w:pPr>
            <w:r w:rsidRPr="00BA4BBE">
              <w:rPr>
                <w:rFonts w:eastAsia="Times New Roman"/>
                <w:sz w:val="20"/>
                <w:szCs w:val="20"/>
              </w:rPr>
              <w:t>Please answer the question:  Does the V</w:t>
            </w:r>
            <w:r w:rsidR="005C409A">
              <w:rPr>
                <w:rFonts w:eastAsia="Times New Roman"/>
                <w:sz w:val="20"/>
                <w:szCs w:val="20"/>
              </w:rPr>
              <w:t xml:space="preserve">eteran have thrombocytopenia, </w:t>
            </w:r>
            <w:r w:rsidRPr="00BA4BBE">
              <w:rPr>
                <w:rFonts w:eastAsia="Times New Roman"/>
                <w:sz w:val="20"/>
                <w:szCs w:val="20"/>
              </w:rPr>
              <w:t>including thrombocytopenia caused by treatment for a hematologic or lymphatic condition?</w:t>
            </w:r>
          </w:p>
        </w:tc>
      </w:tr>
      <w:tr w:rsidR="004F11A7" w:rsidRPr="009420BA" w14:paraId="3463FF58" w14:textId="77777777" w:rsidTr="005E4EFE">
        <w:tc>
          <w:tcPr>
            <w:tcW w:w="1440" w:type="dxa"/>
            <w:tcBorders>
              <w:top w:val="single" w:sz="4" w:space="0" w:color="000000"/>
              <w:left w:val="single" w:sz="4" w:space="0" w:color="000000"/>
              <w:bottom w:val="single" w:sz="4" w:space="0" w:color="000000"/>
              <w:right w:val="single" w:sz="4" w:space="0" w:color="000000"/>
            </w:tcBorders>
          </w:tcPr>
          <w:p w14:paraId="4FB6D593" w14:textId="77777777" w:rsidR="004F11A7" w:rsidRPr="005E4EFE" w:rsidRDefault="004F11A7" w:rsidP="00F12AD6">
            <w:pPr>
              <w:tabs>
                <w:tab w:val="left" w:pos="5940"/>
                <w:tab w:val="left" w:pos="6930"/>
              </w:tabs>
              <w:rPr>
                <w:rFonts w:ascii="Times New Roman" w:hAnsi="Times New Roman"/>
                <w:sz w:val="20"/>
                <w:szCs w:val="20"/>
              </w:rPr>
            </w:pPr>
            <w:r>
              <w:rPr>
                <w:rFonts w:ascii="Times New Roman" w:hAnsi="Times New Roman"/>
                <w:sz w:val="20"/>
                <w:szCs w:val="20"/>
              </w:rPr>
              <w:t>(If “yes”, answer both questions 3.</w:t>
            </w:r>
            <w:proofErr w:type="gramStart"/>
            <w:r>
              <w:rPr>
                <w:rFonts w:ascii="Times New Roman" w:hAnsi="Times New Roman"/>
                <w:sz w:val="20"/>
                <w:szCs w:val="20"/>
              </w:rPr>
              <w:t>c.i</w:t>
            </w:r>
            <w:proofErr w:type="gramEnd"/>
            <w:r>
              <w:rPr>
                <w:rFonts w:ascii="Times New Roman" w:hAnsi="Times New Roman"/>
                <w:sz w:val="20"/>
                <w:szCs w:val="20"/>
              </w:rPr>
              <w:t xml:space="preserve"> and 3.c.ii)</w:t>
            </w:r>
          </w:p>
        </w:tc>
        <w:tc>
          <w:tcPr>
            <w:tcW w:w="2430" w:type="dxa"/>
            <w:tcBorders>
              <w:top w:val="single" w:sz="4" w:space="0" w:color="000000"/>
              <w:left w:val="single" w:sz="4" w:space="0" w:color="000000"/>
              <w:bottom w:val="single" w:sz="4" w:space="0" w:color="000000"/>
              <w:right w:val="single" w:sz="4" w:space="0" w:color="000000"/>
            </w:tcBorders>
          </w:tcPr>
          <w:p w14:paraId="342C513A" w14:textId="77777777" w:rsidR="004F11A7" w:rsidRDefault="004F11A7" w:rsidP="006157EB">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Does the Veteran </w:t>
            </w:r>
            <w:proofErr w:type="gramStart"/>
            <w:r>
              <w:rPr>
                <w:rFonts w:eastAsia="Times New Roman"/>
                <w:i/>
                <w:sz w:val="20"/>
                <w:szCs w:val="20"/>
              </w:rPr>
              <w:t>have  thrombocytopenia</w:t>
            </w:r>
            <w:proofErr w:type="gramEnd"/>
            <w:r>
              <w:rPr>
                <w:rFonts w:eastAsia="Times New Roman"/>
                <w:i/>
                <w:sz w:val="20"/>
                <w:szCs w:val="20"/>
              </w:rPr>
              <w:t xml:space="preserve">, including thrombocytopenia caused by treatment for a hematologic or lymphatic condition? = Yes; </w:t>
            </w:r>
            <w:r>
              <w:rPr>
                <w:rFonts w:eastAsia="Times New Roman"/>
                <w:sz w:val="20"/>
                <w:szCs w:val="20"/>
              </w:rPr>
              <w:t>Enabled, Read-Only</w:t>
            </w:r>
          </w:p>
          <w:p w14:paraId="2334FC55" w14:textId="77777777" w:rsidR="004F11A7" w:rsidRDefault="004F11A7" w:rsidP="006157EB">
            <w:pPr>
              <w:outlineLvl w:val="0"/>
              <w:rPr>
                <w:rFonts w:eastAsia="Times New Roman"/>
                <w:sz w:val="20"/>
                <w:szCs w:val="20"/>
              </w:rPr>
            </w:pPr>
          </w:p>
          <w:p w14:paraId="42C10FB0" w14:textId="77777777" w:rsidR="004F11A7" w:rsidRPr="004F11A7" w:rsidRDefault="004F11A7" w:rsidP="006157EB">
            <w:pPr>
              <w:outlineLvl w:val="0"/>
              <w:rPr>
                <w:rFonts w:eastAsia="Times New Roman"/>
                <w:sz w:val="20"/>
                <w:szCs w:val="20"/>
              </w:rPr>
            </w:pPr>
            <w:r>
              <w:rPr>
                <w:rFonts w:eastAsia="Times New Roman"/>
                <w:sz w:val="20"/>
                <w:szCs w:val="20"/>
              </w:rPr>
              <w:t>Else; Disabled</w:t>
            </w:r>
          </w:p>
        </w:tc>
        <w:tc>
          <w:tcPr>
            <w:tcW w:w="2520" w:type="dxa"/>
            <w:tcBorders>
              <w:top w:val="single" w:sz="4" w:space="0" w:color="000000"/>
              <w:left w:val="single" w:sz="4" w:space="0" w:color="000000"/>
              <w:bottom w:val="single" w:sz="4" w:space="0" w:color="000000"/>
              <w:right w:val="single" w:sz="4" w:space="0" w:color="000000"/>
            </w:tcBorders>
          </w:tcPr>
          <w:p w14:paraId="03839F5E" w14:textId="77777777" w:rsidR="004F11A7" w:rsidRPr="00762BB0" w:rsidRDefault="004F11A7" w:rsidP="004F11A7">
            <w:pPr>
              <w:outlineLvl w:val="0"/>
              <w:rPr>
                <w:rFonts w:eastAsia="Times New Roman"/>
                <w:sz w:val="20"/>
                <w:szCs w:val="20"/>
              </w:rPr>
            </w:pPr>
            <w:r>
              <w:rPr>
                <w:rFonts w:eastAsia="Times New Roman"/>
                <w:sz w:val="20"/>
                <w:szCs w:val="20"/>
              </w:rPr>
              <w:t>N/A</w:t>
            </w:r>
          </w:p>
        </w:tc>
        <w:tc>
          <w:tcPr>
            <w:tcW w:w="900" w:type="dxa"/>
            <w:tcBorders>
              <w:top w:val="single" w:sz="4" w:space="0" w:color="000000"/>
              <w:left w:val="single" w:sz="4" w:space="0" w:color="000000"/>
              <w:bottom w:val="single" w:sz="4" w:space="0" w:color="000000"/>
              <w:right w:val="single" w:sz="4" w:space="0" w:color="000000"/>
            </w:tcBorders>
          </w:tcPr>
          <w:p w14:paraId="6B85971D" w14:textId="77777777" w:rsidR="004F11A7" w:rsidRPr="00762BB0" w:rsidRDefault="004F11A7" w:rsidP="006157EB">
            <w:pPr>
              <w:outlineLvl w:val="0"/>
              <w:rPr>
                <w:rFonts w:eastAsia="Times New Roman"/>
                <w:sz w:val="20"/>
                <w:szCs w:val="20"/>
              </w:rPr>
            </w:pPr>
            <w:r>
              <w:rPr>
                <w:rFonts w:eastAsia="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tcPr>
          <w:p w14:paraId="7F0315B0" w14:textId="77777777" w:rsidR="004F11A7" w:rsidRPr="00BA4BBE" w:rsidRDefault="004F11A7" w:rsidP="006157EB">
            <w:pPr>
              <w:outlineLvl w:val="0"/>
              <w:rPr>
                <w:rFonts w:eastAsia="Times New Roman"/>
                <w:sz w:val="20"/>
                <w:szCs w:val="20"/>
              </w:rPr>
            </w:pPr>
            <w:r>
              <w:rPr>
                <w:rFonts w:eastAsia="Times New Roman"/>
                <w:sz w:val="20"/>
                <w:szCs w:val="20"/>
              </w:rPr>
              <w:t>N/A</w:t>
            </w:r>
          </w:p>
        </w:tc>
      </w:tr>
      <w:tr w:rsidR="00B87D55" w:rsidRPr="009420BA" w14:paraId="41177DF3" w14:textId="77777777" w:rsidTr="005E4EFE">
        <w:tc>
          <w:tcPr>
            <w:tcW w:w="1440" w:type="dxa"/>
            <w:tcBorders>
              <w:top w:val="single" w:sz="4" w:space="0" w:color="000000"/>
              <w:left w:val="single" w:sz="4" w:space="0" w:color="000000"/>
              <w:bottom w:val="single" w:sz="4" w:space="0" w:color="000000"/>
              <w:right w:val="single" w:sz="4" w:space="0" w:color="000000"/>
            </w:tcBorders>
          </w:tcPr>
          <w:p w14:paraId="7B4796ED" w14:textId="77777777" w:rsidR="00B87D55" w:rsidRPr="005E4EFE" w:rsidRDefault="00B87D55" w:rsidP="006157EB">
            <w:pPr>
              <w:tabs>
                <w:tab w:val="left" w:pos="5940"/>
                <w:tab w:val="left" w:pos="6930"/>
              </w:tabs>
              <w:rPr>
                <w:rFonts w:ascii="Times New Roman" w:hAnsi="Times New Roman"/>
                <w:sz w:val="20"/>
                <w:szCs w:val="20"/>
              </w:rPr>
            </w:pPr>
            <w:proofErr w:type="spellStart"/>
            <w:r>
              <w:rPr>
                <w:rFonts w:ascii="Times New Roman" w:hAnsi="Times New Roman"/>
                <w:sz w:val="20"/>
                <w:szCs w:val="20"/>
              </w:rPr>
              <w:t>i</w:t>
            </w:r>
            <w:proofErr w:type="spellEnd"/>
            <w:r>
              <w:rPr>
                <w:rFonts w:ascii="Times New Roman" w:hAnsi="Times New Roman"/>
                <w:sz w:val="20"/>
                <w:szCs w:val="20"/>
              </w:rPr>
              <w:t>. Is the thrombocytopenia caused secondary to treatment of another hematologic or lymphatic condition?</w:t>
            </w:r>
          </w:p>
        </w:tc>
        <w:tc>
          <w:tcPr>
            <w:tcW w:w="2430" w:type="dxa"/>
            <w:tcBorders>
              <w:top w:val="single" w:sz="4" w:space="0" w:color="000000"/>
              <w:left w:val="single" w:sz="4" w:space="0" w:color="000000"/>
              <w:bottom w:val="single" w:sz="4" w:space="0" w:color="000000"/>
              <w:right w:val="single" w:sz="4" w:space="0" w:color="000000"/>
            </w:tcBorders>
          </w:tcPr>
          <w:p w14:paraId="0475F8A3" w14:textId="77777777" w:rsidR="00B87D55" w:rsidRDefault="00B87D55" w:rsidP="006157EB">
            <w:pPr>
              <w:outlineLvl w:val="0"/>
              <w:rPr>
                <w:rFonts w:ascii="Times New Roman" w:hAnsi="Times New Roman"/>
                <w:sz w:val="20"/>
                <w:szCs w:val="20"/>
              </w:rPr>
            </w:pPr>
            <w:r>
              <w:rPr>
                <w:rFonts w:eastAsia="Times New Roman"/>
                <w:sz w:val="20"/>
                <w:szCs w:val="20"/>
              </w:rPr>
              <w:t xml:space="preserve">If </w:t>
            </w:r>
            <w:r w:rsidRPr="00FD2B20">
              <w:rPr>
                <w:rFonts w:ascii="Times New Roman" w:hAnsi="Times New Roman"/>
                <w:i/>
                <w:sz w:val="20"/>
                <w:szCs w:val="20"/>
              </w:rPr>
              <w:t xml:space="preserve">Does the Veteran </w:t>
            </w:r>
            <w:proofErr w:type="gramStart"/>
            <w:r w:rsidRPr="00FD2B20">
              <w:rPr>
                <w:rFonts w:ascii="Times New Roman" w:hAnsi="Times New Roman"/>
                <w:i/>
                <w:sz w:val="20"/>
                <w:szCs w:val="20"/>
              </w:rPr>
              <w:t>have  thrombocytopenia</w:t>
            </w:r>
            <w:proofErr w:type="gramEnd"/>
            <w:r w:rsidRPr="00FD2B20">
              <w:rPr>
                <w:rFonts w:ascii="Times New Roman" w:hAnsi="Times New Roman"/>
                <w:i/>
                <w:sz w:val="20"/>
                <w:szCs w:val="20"/>
              </w:rPr>
              <w:t>, including thrombocytopenia caused by treatment for a hematologic or lymphatic condition?</w:t>
            </w:r>
            <w:r>
              <w:rPr>
                <w:rFonts w:ascii="Times New Roman" w:hAnsi="Times New Roman"/>
                <w:i/>
                <w:sz w:val="20"/>
                <w:szCs w:val="20"/>
              </w:rPr>
              <w:t xml:space="preserve">= Yes; </w:t>
            </w:r>
            <w:r>
              <w:rPr>
                <w:rFonts w:ascii="Times New Roman" w:hAnsi="Times New Roman"/>
                <w:sz w:val="20"/>
                <w:szCs w:val="20"/>
              </w:rPr>
              <w:t>Enabled, Mandatory</w:t>
            </w:r>
          </w:p>
          <w:p w14:paraId="3CD0467A" w14:textId="77777777" w:rsidR="00854822" w:rsidRDefault="00854822" w:rsidP="00854822">
            <w:pPr>
              <w:outlineLvl w:val="0"/>
              <w:rPr>
                <w:rFonts w:eastAsia="Times New Roman"/>
                <w:sz w:val="20"/>
                <w:szCs w:val="20"/>
              </w:rPr>
            </w:pPr>
            <w:r w:rsidRPr="00762BB0">
              <w:rPr>
                <w:rFonts w:eastAsia="Times New Roman"/>
                <w:sz w:val="20"/>
                <w:szCs w:val="20"/>
              </w:rPr>
              <w:t>Choose one valid value</w:t>
            </w:r>
          </w:p>
          <w:p w14:paraId="1D2C982E" w14:textId="77777777" w:rsidR="00B87D55" w:rsidRDefault="00B87D55" w:rsidP="006157EB">
            <w:pPr>
              <w:outlineLvl w:val="0"/>
              <w:rPr>
                <w:rFonts w:ascii="Times New Roman" w:hAnsi="Times New Roman"/>
                <w:sz w:val="20"/>
                <w:szCs w:val="20"/>
              </w:rPr>
            </w:pPr>
          </w:p>
          <w:p w14:paraId="52D6D8BA" w14:textId="77777777" w:rsidR="00B87D55" w:rsidRPr="00FD2B20" w:rsidRDefault="00B87D55" w:rsidP="006157EB">
            <w:pPr>
              <w:outlineLvl w:val="0"/>
              <w:rPr>
                <w:rFonts w:eastAsia="Times New Roman"/>
                <w:sz w:val="20"/>
                <w:szCs w:val="20"/>
              </w:rPr>
            </w:pPr>
            <w:r>
              <w:rPr>
                <w:rFonts w:ascii="Times New Roman" w:hAnsi="Times New Roman"/>
                <w:sz w:val="20"/>
                <w:szCs w:val="20"/>
              </w:rPr>
              <w:t>Else; Disabled</w:t>
            </w:r>
          </w:p>
        </w:tc>
        <w:tc>
          <w:tcPr>
            <w:tcW w:w="2520" w:type="dxa"/>
            <w:tcBorders>
              <w:top w:val="single" w:sz="4" w:space="0" w:color="000000"/>
              <w:left w:val="single" w:sz="4" w:space="0" w:color="000000"/>
              <w:bottom w:val="single" w:sz="4" w:space="0" w:color="000000"/>
              <w:right w:val="single" w:sz="4" w:space="0" w:color="000000"/>
            </w:tcBorders>
          </w:tcPr>
          <w:p w14:paraId="1745445E" w14:textId="77777777" w:rsidR="00B87D55" w:rsidRPr="00762BB0" w:rsidRDefault="00B87D55" w:rsidP="006157EB">
            <w:pPr>
              <w:outlineLvl w:val="0"/>
              <w:rPr>
                <w:rFonts w:eastAsia="Times New Roman"/>
                <w:sz w:val="20"/>
                <w:szCs w:val="20"/>
              </w:rPr>
            </w:pPr>
            <w:r>
              <w:rPr>
                <w:rFonts w:eastAsia="Times New Roman"/>
                <w:sz w:val="20"/>
                <w:szCs w:val="20"/>
              </w:rPr>
              <w:t>[Yes; No]</w:t>
            </w:r>
          </w:p>
        </w:tc>
        <w:tc>
          <w:tcPr>
            <w:tcW w:w="900" w:type="dxa"/>
            <w:tcBorders>
              <w:top w:val="single" w:sz="4" w:space="0" w:color="000000"/>
              <w:left w:val="single" w:sz="4" w:space="0" w:color="000000"/>
              <w:bottom w:val="single" w:sz="4" w:space="0" w:color="000000"/>
              <w:right w:val="single" w:sz="4" w:space="0" w:color="000000"/>
            </w:tcBorders>
          </w:tcPr>
          <w:p w14:paraId="575C9A19" w14:textId="77777777" w:rsidR="00B87D55" w:rsidRPr="00762BB0" w:rsidRDefault="00B87D55" w:rsidP="006157EB">
            <w:pPr>
              <w:outlineLvl w:val="0"/>
              <w:rPr>
                <w:rFonts w:eastAsia="Times New Roman"/>
                <w:sz w:val="20"/>
                <w:szCs w:val="20"/>
              </w:rPr>
            </w:pPr>
            <w:r>
              <w:rPr>
                <w:rFonts w:eastAsia="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tcPr>
          <w:p w14:paraId="169083A8" w14:textId="77777777" w:rsidR="00B87D55" w:rsidRPr="00BA4BBE" w:rsidRDefault="005C409A" w:rsidP="006157EB">
            <w:pPr>
              <w:outlineLvl w:val="0"/>
              <w:rPr>
                <w:rFonts w:eastAsia="Times New Roman"/>
                <w:sz w:val="20"/>
                <w:szCs w:val="20"/>
              </w:rPr>
            </w:pPr>
            <w:r>
              <w:rPr>
                <w:rFonts w:eastAsia="Times New Roman"/>
                <w:sz w:val="20"/>
                <w:szCs w:val="20"/>
              </w:rPr>
              <w:t>Please answer the question: Is the thrombocytopenia caused secondary to treatment of another hematologic or lymphatic condition?</w:t>
            </w:r>
          </w:p>
        </w:tc>
      </w:tr>
      <w:tr w:rsidR="00B87D55" w:rsidRPr="009420BA" w14:paraId="2409CFCC" w14:textId="77777777" w:rsidTr="005E4EFE">
        <w:tc>
          <w:tcPr>
            <w:tcW w:w="1440" w:type="dxa"/>
            <w:tcBorders>
              <w:top w:val="single" w:sz="4" w:space="0" w:color="000000"/>
              <w:left w:val="single" w:sz="4" w:space="0" w:color="000000"/>
              <w:bottom w:val="single" w:sz="4" w:space="0" w:color="000000"/>
              <w:right w:val="single" w:sz="4" w:space="0" w:color="000000"/>
            </w:tcBorders>
          </w:tcPr>
          <w:p w14:paraId="3D47BCC7" w14:textId="77777777" w:rsidR="00B87D55" w:rsidRDefault="00B87D55" w:rsidP="006157EB">
            <w:pPr>
              <w:tabs>
                <w:tab w:val="left" w:pos="5940"/>
                <w:tab w:val="left" w:pos="6930"/>
              </w:tabs>
              <w:rPr>
                <w:rFonts w:ascii="Times New Roman" w:hAnsi="Times New Roman"/>
                <w:sz w:val="20"/>
                <w:szCs w:val="20"/>
              </w:rPr>
            </w:pPr>
            <w:r>
              <w:rPr>
                <w:rFonts w:ascii="Times New Roman" w:hAnsi="Times New Roman"/>
                <w:sz w:val="20"/>
                <w:szCs w:val="20"/>
              </w:rPr>
              <w:t>If yes, provide the name of the other condition:</w:t>
            </w:r>
          </w:p>
        </w:tc>
        <w:tc>
          <w:tcPr>
            <w:tcW w:w="2430" w:type="dxa"/>
            <w:tcBorders>
              <w:top w:val="single" w:sz="4" w:space="0" w:color="000000"/>
              <w:left w:val="single" w:sz="4" w:space="0" w:color="000000"/>
              <w:bottom w:val="single" w:sz="4" w:space="0" w:color="000000"/>
              <w:right w:val="single" w:sz="4" w:space="0" w:color="000000"/>
            </w:tcBorders>
          </w:tcPr>
          <w:p w14:paraId="0421EE8C" w14:textId="77777777" w:rsidR="00B87D55" w:rsidRDefault="00B87D55" w:rsidP="006157EB">
            <w:pPr>
              <w:outlineLvl w:val="0"/>
              <w:rPr>
                <w:rFonts w:ascii="Times New Roman" w:hAnsi="Times New Roman"/>
                <w:sz w:val="20"/>
                <w:szCs w:val="20"/>
              </w:rPr>
            </w:pPr>
            <w:r>
              <w:rPr>
                <w:rFonts w:eastAsia="Times New Roman"/>
                <w:sz w:val="20"/>
                <w:szCs w:val="20"/>
              </w:rPr>
              <w:t xml:space="preserve">If </w:t>
            </w:r>
            <w:r w:rsidRPr="00FD2B20">
              <w:rPr>
                <w:rFonts w:ascii="Times New Roman" w:hAnsi="Times New Roman"/>
                <w:i/>
                <w:sz w:val="20"/>
                <w:szCs w:val="20"/>
              </w:rPr>
              <w:t xml:space="preserve">Is the thrombocytopenia caused secondary to treatment of another hematologic or lymphatic </w:t>
            </w:r>
            <w:proofErr w:type="gramStart"/>
            <w:r w:rsidRPr="00FD2B20">
              <w:rPr>
                <w:rFonts w:ascii="Times New Roman" w:hAnsi="Times New Roman"/>
                <w:i/>
                <w:sz w:val="20"/>
                <w:szCs w:val="20"/>
              </w:rPr>
              <w:t>condition?</w:t>
            </w:r>
            <w:r>
              <w:rPr>
                <w:rFonts w:ascii="Times New Roman" w:hAnsi="Times New Roman"/>
                <w:i/>
                <w:sz w:val="20"/>
                <w:szCs w:val="20"/>
              </w:rPr>
              <w:t>=</w:t>
            </w:r>
            <w:proofErr w:type="gramEnd"/>
            <w:r>
              <w:rPr>
                <w:rFonts w:ascii="Times New Roman" w:hAnsi="Times New Roman"/>
                <w:i/>
                <w:sz w:val="20"/>
                <w:szCs w:val="20"/>
              </w:rPr>
              <w:t xml:space="preserve"> Yes;</w:t>
            </w:r>
            <w:r>
              <w:rPr>
                <w:rFonts w:ascii="Times New Roman" w:hAnsi="Times New Roman"/>
                <w:sz w:val="20"/>
                <w:szCs w:val="20"/>
              </w:rPr>
              <w:t xml:space="preserve"> Enabled, Mandatory</w:t>
            </w:r>
          </w:p>
          <w:p w14:paraId="24C91294" w14:textId="77777777" w:rsidR="00B87D55" w:rsidRDefault="00B87D55" w:rsidP="006157EB">
            <w:pPr>
              <w:outlineLvl w:val="0"/>
              <w:rPr>
                <w:rFonts w:ascii="Times New Roman" w:hAnsi="Times New Roman"/>
                <w:sz w:val="20"/>
                <w:szCs w:val="20"/>
              </w:rPr>
            </w:pPr>
          </w:p>
          <w:p w14:paraId="50DA8790" w14:textId="77777777" w:rsidR="00B87D55" w:rsidRPr="00FD2B20" w:rsidRDefault="00B87D55" w:rsidP="006157EB">
            <w:pPr>
              <w:outlineLvl w:val="0"/>
              <w:rPr>
                <w:rFonts w:eastAsia="Times New Roman"/>
                <w:sz w:val="20"/>
                <w:szCs w:val="20"/>
              </w:rPr>
            </w:pPr>
            <w:r>
              <w:rPr>
                <w:rFonts w:ascii="Times New Roman" w:hAnsi="Times New Roman"/>
                <w:sz w:val="20"/>
                <w:szCs w:val="20"/>
              </w:rPr>
              <w:t>Else; Disabled</w:t>
            </w:r>
          </w:p>
        </w:tc>
        <w:tc>
          <w:tcPr>
            <w:tcW w:w="2520" w:type="dxa"/>
            <w:tcBorders>
              <w:top w:val="single" w:sz="4" w:space="0" w:color="000000"/>
              <w:left w:val="single" w:sz="4" w:space="0" w:color="000000"/>
              <w:bottom w:val="single" w:sz="4" w:space="0" w:color="000000"/>
              <w:right w:val="single" w:sz="4" w:space="0" w:color="000000"/>
            </w:tcBorders>
          </w:tcPr>
          <w:p w14:paraId="6A8F8A4F" w14:textId="77777777" w:rsidR="00B87D55" w:rsidRPr="00762BB0" w:rsidRDefault="00B87D55" w:rsidP="006157EB">
            <w:pPr>
              <w:outlineLvl w:val="0"/>
              <w:rPr>
                <w:rFonts w:eastAsia="Times New Roman"/>
                <w:sz w:val="20"/>
                <w:szCs w:val="20"/>
              </w:rPr>
            </w:pPr>
            <w:r>
              <w:rPr>
                <w:rFonts w:eastAsia="Times New Roman"/>
                <w:sz w:val="20"/>
                <w:szCs w:val="20"/>
              </w:rPr>
              <w:t>N/A</w:t>
            </w:r>
          </w:p>
        </w:tc>
        <w:tc>
          <w:tcPr>
            <w:tcW w:w="900" w:type="dxa"/>
            <w:tcBorders>
              <w:top w:val="single" w:sz="4" w:space="0" w:color="000000"/>
              <w:left w:val="single" w:sz="4" w:space="0" w:color="000000"/>
              <w:bottom w:val="single" w:sz="4" w:space="0" w:color="000000"/>
              <w:right w:val="single" w:sz="4" w:space="0" w:color="000000"/>
            </w:tcBorders>
          </w:tcPr>
          <w:p w14:paraId="1FB9E13A" w14:textId="77777777" w:rsidR="00B87D55" w:rsidRPr="00762BB0" w:rsidRDefault="00B87D55" w:rsidP="006157EB">
            <w:pPr>
              <w:outlineLvl w:val="0"/>
              <w:rPr>
                <w:rFonts w:eastAsia="Times New Roman"/>
                <w:sz w:val="20"/>
                <w:szCs w:val="20"/>
              </w:rPr>
            </w:pPr>
            <w:r>
              <w:rPr>
                <w:rFonts w:eastAsia="Times New Roman"/>
                <w:sz w:val="20"/>
                <w:szCs w:val="20"/>
              </w:rPr>
              <w:t>Free Text</w:t>
            </w:r>
          </w:p>
        </w:tc>
        <w:tc>
          <w:tcPr>
            <w:tcW w:w="1440" w:type="dxa"/>
            <w:tcBorders>
              <w:top w:val="single" w:sz="4" w:space="0" w:color="000000"/>
              <w:left w:val="single" w:sz="4" w:space="0" w:color="000000"/>
              <w:bottom w:val="single" w:sz="4" w:space="0" w:color="000000"/>
              <w:right w:val="single" w:sz="4" w:space="0" w:color="000000"/>
            </w:tcBorders>
          </w:tcPr>
          <w:p w14:paraId="39023075" w14:textId="77777777" w:rsidR="00B87D55" w:rsidRPr="00BA4BBE" w:rsidRDefault="005C409A" w:rsidP="006157EB">
            <w:pPr>
              <w:outlineLvl w:val="0"/>
              <w:rPr>
                <w:rFonts w:eastAsia="Times New Roman"/>
                <w:sz w:val="20"/>
                <w:szCs w:val="20"/>
              </w:rPr>
            </w:pPr>
            <w:r>
              <w:rPr>
                <w:rFonts w:eastAsia="Times New Roman"/>
                <w:sz w:val="20"/>
                <w:szCs w:val="20"/>
              </w:rPr>
              <w:t>Please provide the name of the other hematologic or lymphatic condition that caused the secondary thrombocytopenia.</w:t>
            </w:r>
          </w:p>
        </w:tc>
      </w:tr>
      <w:tr w:rsidR="00B87D55" w:rsidRPr="009420BA" w14:paraId="4E1FF548" w14:textId="77777777" w:rsidTr="006157EB">
        <w:tc>
          <w:tcPr>
            <w:tcW w:w="1440" w:type="dxa"/>
            <w:tcBorders>
              <w:top w:val="single" w:sz="4" w:space="0" w:color="000000"/>
              <w:left w:val="single" w:sz="4" w:space="0" w:color="000000"/>
              <w:bottom w:val="single" w:sz="4" w:space="0" w:color="000000"/>
              <w:right w:val="single" w:sz="4" w:space="0" w:color="000000"/>
            </w:tcBorders>
          </w:tcPr>
          <w:p w14:paraId="2775900A" w14:textId="77777777" w:rsidR="00B87D55" w:rsidRPr="005E4EFE" w:rsidRDefault="00B87D55" w:rsidP="005E4EFE">
            <w:pPr>
              <w:tabs>
                <w:tab w:val="left" w:pos="5940"/>
                <w:tab w:val="left" w:pos="6930"/>
              </w:tabs>
              <w:rPr>
                <w:rFonts w:ascii="Times New Roman" w:hAnsi="Times New Roman"/>
                <w:sz w:val="20"/>
                <w:szCs w:val="20"/>
              </w:rPr>
            </w:pPr>
            <w:r>
              <w:rPr>
                <w:rFonts w:ascii="Times New Roman" w:hAnsi="Times New Roman"/>
                <w:sz w:val="20"/>
                <w:szCs w:val="20"/>
              </w:rPr>
              <w:t>ii. I</w:t>
            </w:r>
            <w:r w:rsidRPr="005E4EFE">
              <w:rPr>
                <w:rFonts w:ascii="Times New Roman" w:hAnsi="Times New Roman"/>
                <w:sz w:val="20"/>
                <w:szCs w:val="20"/>
              </w:rPr>
              <w:t xml:space="preserve">s continuous </w:t>
            </w:r>
            <w:r>
              <w:rPr>
                <w:rFonts w:ascii="Times New Roman" w:hAnsi="Times New Roman"/>
                <w:sz w:val="20"/>
                <w:szCs w:val="20"/>
              </w:rPr>
              <w:t>medication required for control of the thrombocytopenia?</w:t>
            </w:r>
          </w:p>
          <w:p w14:paraId="64239BAF" w14:textId="77777777" w:rsidR="00B87D55" w:rsidRPr="009D274C" w:rsidRDefault="00B87D55" w:rsidP="006157EB">
            <w:pPr>
              <w:tabs>
                <w:tab w:val="left" w:pos="5940"/>
                <w:tab w:val="left" w:pos="6930"/>
              </w:tabs>
              <w:rPr>
                <w:rFonts w:ascii="Times New Roman" w:hAnsi="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518706D" w14:textId="77777777" w:rsidR="00F12AD6" w:rsidRDefault="00F12AD6" w:rsidP="00F12AD6">
            <w:pPr>
              <w:outlineLvl w:val="0"/>
              <w:rPr>
                <w:rFonts w:ascii="Times New Roman" w:hAnsi="Times New Roman"/>
                <w:sz w:val="20"/>
                <w:szCs w:val="20"/>
              </w:rPr>
            </w:pPr>
            <w:r>
              <w:rPr>
                <w:rFonts w:eastAsia="Times New Roman"/>
                <w:sz w:val="20"/>
                <w:szCs w:val="20"/>
              </w:rPr>
              <w:t xml:space="preserve">If </w:t>
            </w:r>
            <w:r w:rsidRPr="00FD2B20">
              <w:rPr>
                <w:rFonts w:ascii="Times New Roman" w:hAnsi="Times New Roman"/>
                <w:i/>
                <w:sz w:val="20"/>
                <w:szCs w:val="20"/>
              </w:rPr>
              <w:t xml:space="preserve">Does the Veteran </w:t>
            </w:r>
            <w:proofErr w:type="gramStart"/>
            <w:r w:rsidRPr="00FD2B20">
              <w:rPr>
                <w:rFonts w:ascii="Times New Roman" w:hAnsi="Times New Roman"/>
                <w:i/>
                <w:sz w:val="20"/>
                <w:szCs w:val="20"/>
              </w:rPr>
              <w:t>have  thrombocytopenia</w:t>
            </w:r>
            <w:proofErr w:type="gramEnd"/>
            <w:r w:rsidRPr="00FD2B20">
              <w:rPr>
                <w:rFonts w:ascii="Times New Roman" w:hAnsi="Times New Roman"/>
                <w:i/>
                <w:sz w:val="20"/>
                <w:szCs w:val="20"/>
              </w:rPr>
              <w:t>, including thrombocytopenia caused by treatment for a hematologic or lymphatic condition?</w:t>
            </w:r>
            <w:r>
              <w:rPr>
                <w:rFonts w:ascii="Times New Roman" w:hAnsi="Times New Roman"/>
                <w:i/>
                <w:sz w:val="20"/>
                <w:szCs w:val="20"/>
              </w:rPr>
              <w:t xml:space="preserve">= Yes; </w:t>
            </w:r>
            <w:r>
              <w:rPr>
                <w:rFonts w:ascii="Times New Roman" w:hAnsi="Times New Roman"/>
                <w:sz w:val="20"/>
                <w:szCs w:val="20"/>
              </w:rPr>
              <w:t>Enabled, Mandatory</w:t>
            </w:r>
          </w:p>
          <w:p w14:paraId="559DD5FF" w14:textId="77777777" w:rsidR="00854822" w:rsidRDefault="00854822" w:rsidP="00854822">
            <w:pPr>
              <w:outlineLvl w:val="0"/>
              <w:rPr>
                <w:rFonts w:eastAsia="Times New Roman"/>
                <w:sz w:val="20"/>
                <w:szCs w:val="20"/>
              </w:rPr>
            </w:pPr>
            <w:r w:rsidRPr="00762BB0">
              <w:rPr>
                <w:rFonts w:eastAsia="Times New Roman"/>
                <w:sz w:val="20"/>
                <w:szCs w:val="20"/>
              </w:rPr>
              <w:t>Choose one valid value</w:t>
            </w:r>
          </w:p>
          <w:p w14:paraId="23276DA8" w14:textId="77777777" w:rsidR="00854822" w:rsidRDefault="00854822" w:rsidP="00F12AD6">
            <w:pPr>
              <w:outlineLvl w:val="0"/>
              <w:rPr>
                <w:rFonts w:ascii="Times New Roman" w:hAnsi="Times New Roman"/>
                <w:sz w:val="20"/>
                <w:szCs w:val="20"/>
              </w:rPr>
            </w:pPr>
          </w:p>
          <w:p w14:paraId="3AA68D97" w14:textId="77777777" w:rsidR="00F12AD6" w:rsidRDefault="00F12AD6" w:rsidP="00F12AD6">
            <w:pPr>
              <w:outlineLvl w:val="0"/>
              <w:rPr>
                <w:rFonts w:ascii="Times New Roman" w:hAnsi="Times New Roman"/>
                <w:sz w:val="20"/>
                <w:szCs w:val="20"/>
              </w:rPr>
            </w:pPr>
          </w:p>
          <w:p w14:paraId="22929F3E" w14:textId="77777777" w:rsidR="00B87D55" w:rsidRPr="00762BB0" w:rsidRDefault="00F12AD6" w:rsidP="00F12AD6">
            <w:pPr>
              <w:outlineLvl w:val="0"/>
              <w:rPr>
                <w:rFonts w:eastAsia="Times New Roman"/>
                <w:sz w:val="20"/>
                <w:szCs w:val="20"/>
              </w:rPr>
            </w:pPr>
            <w:r>
              <w:rPr>
                <w:rFonts w:ascii="Times New Roman" w:hAnsi="Times New Roman"/>
                <w:sz w:val="20"/>
                <w:szCs w:val="20"/>
              </w:rPr>
              <w:t>Else; Disabled</w:t>
            </w:r>
          </w:p>
        </w:tc>
        <w:tc>
          <w:tcPr>
            <w:tcW w:w="2520" w:type="dxa"/>
            <w:tcBorders>
              <w:top w:val="single" w:sz="4" w:space="0" w:color="000000"/>
              <w:left w:val="single" w:sz="4" w:space="0" w:color="000000"/>
              <w:bottom w:val="single" w:sz="4" w:space="0" w:color="000000"/>
              <w:right w:val="single" w:sz="4" w:space="0" w:color="000000"/>
            </w:tcBorders>
          </w:tcPr>
          <w:p w14:paraId="6DF3C8A4" w14:textId="77777777" w:rsidR="00B87D55" w:rsidRPr="00762BB0" w:rsidRDefault="00B87D55" w:rsidP="006157EB">
            <w:pPr>
              <w:outlineLvl w:val="0"/>
              <w:rPr>
                <w:rFonts w:eastAsia="Times New Roman"/>
                <w:sz w:val="20"/>
                <w:szCs w:val="20"/>
              </w:rPr>
            </w:pPr>
            <w:r w:rsidRPr="00762BB0">
              <w:rPr>
                <w:rFonts w:eastAsia="Times New Roman"/>
                <w:sz w:val="20"/>
                <w:szCs w:val="20"/>
              </w:rPr>
              <w:t>[</w:t>
            </w:r>
            <w:r>
              <w:rPr>
                <w:rFonts w:eastAsia="Times New Roman"/>
                <w:sz w:val="20"/>
                <w:szCs w:val="20"/>
              </w:rPr>
              <w:t>Yes; No]</w:t>
            </w:r>
          </w:p>
        </w:tc>
        <w:tc>
          <w:tcPr>
            <w:tcW w:w="900" w:type="dxa"/>
            <w:tcBorders>
              <w:top w:val="single" w:sz="4" w:space="0" w:color="000000"/>
              <w:left w:val="single" w:sz="4" w:space="0" w:color="000000"/>
              <w:bottom w:val="single" w:sz="4" w:space="0" w:color="000000"/>
              <w:right w:val="single" w:sz="4" w:space="0" w:color="000000"/>
            </w:tcBorders>
          </w:tcPr>
          <w:p w14:paraId="3C65217B" w14:textId="77777777" w:rsidR="00B87D55" w:rsidRPr="00762BB0" w:rsidRDefault="00B87D55" w:rsidP="006157EB">
            <w:pPr>
              <w:outlineLvl w:val="0"/>
              <w:rPr>
                <w:rFonts w:eastAsia="Times New Roman"/>
                <w:sz w:val="20"/>
                <w:szCs w:val="20"/>
              </w:rPr>
            </w:pPr>
            <w:r w:rsidRPr="00762BB0">
              <w:rPr>
                <w:rFonts w:eastAsia="Times New Roman"/>
                <w:sz w:val="20"/>
                <w:szCs w:val="20"/>
              </w:rPr>
              <w:t>N/A</w:t>
            </w:r>
          </w:p>
        </w:tc>
        <w:tc>
          <w:tcPr>
            <w:tcW w:w="1440" w:type="dxa"/>
            <w:tcBorders>
              <w:top w:val="single" w:sz="4" w:space="0" w:color="000000"/>
              <w:left w:val="single" w:sz="4" w:space="0" w:color="000000"/>
              <w:bottom w:val="single" w:sz="4" w:space="0" w:color="000000"/>
              <w:right w:val="single" w:sz="4" w:space="0" w:color="000000"/>
            </w:tcBorders>
          </w:tcPr>
          <w:p w14:paraId="0EC246BA" w14:textId="77777777" w:rsidR="00B87D55" w:rsidRPr="00762BB0" w:rsidRDefault="005C409A" w:rsidP="005C409A">
            <w:pPr>
              <w:outlineLvl w:val="0"/>
              <w:rPr>
                <w:rFonts w:eastAsia="Times New Roman"/>
                <w:sz w:val="20"/>
                <w:szCs w:val="20"/>
              </w:rPr>
            </w:pPr>
            <w:r>
              <w:rPr>
                <w:rFonts w:eastAsia="Times New Roman"/>
                <w:sz w:val="20"/>
                <w:szCs w:val="20"/>
              </w:rPr>
              <w:t xml:space="preserve">Please indicate </w:t>
            </w:r>
            <w:proofErr w:type="gramStart"/>
            <w:r>
              <w:rPr>
                <w:rFonts w:eastAsia="Times New Roman"/>
                <w:sz w:val="20"/>
                <w:szCs w:val="20"/>
              </w:rPr>
              <w:t>whether or not</w:t>
            </w:r>
            <w:proofErr w:type="gramEnd"/>
            <w:r>
              <w:rPr>
                <w:rFonts w:eastAsia="Times New Roman"/>
                <w:sz w:val="20"/>
                <w:szCs w:val="20"/>
              </w:rPr>
              <w:t xml:space="preserve"> continuous</w:t>
            </w:r>
            <w:r w:rsidR="00B87D55" w:rsidRPr="00BA4BBE">
              <w:rPr>
                <w:rFonts w:eastAsia="Times New Roman"/>
                <w:sz w:val="20"/>
                <w:szCs w:val="20"/>
              </w:rPr>
              <w:t xml:space="preserve"> medicati</w:t>
            </w:r>
            <w:r>
              <w:rPr>
                <w:rFonts w:eastAsia="Times New Roman"/>
                <w:sz w:val="20"/>
                <w:szCs w:val="20"/>
              </w:rPr>
              <w:t xml:space="preserve">on is required for control of the </w:t>
            </w:r>
            <w:r w:rsidR="00B87D55" w:rsidRPr="00BA4BBE">
              <w:rPr>
                <w:rFonts w:eastAsia="Times New Roman"/>
                <w:sz w:val="20"/>
                <w:szCs w:val="20"/>
              </w:rPr>
              <w:t>thrombocytopenia</w:t>
            </w:r>
            <w:r>
              <w:rPr>
                <w:rFonts w:eastAsia="Times New Roman"/>
                <w:sz w:val="20"/>
                <w:szCs w:val="20"/>
              </w:rPr>
              <w:t>.</w:t>
            </w:r>
          </w:p>
        </w:tc>
      </w:tr>
      <w:tr w:rsidR="00B87D55" w:rsidRPr="009420BA" w14:paraId="5A61E119" w14:textId="77777777" w:rsidTr="005E4EFE">
        <w:tc>
          <w:tcPr>
            <w:tcW w:w="1440" w:type="dxa"/>
            <w:tcBorders>
              <w:top w:val="single" w:sz="4" w:space="0" w:color="000000"/>
              <w:left w:val="single" w:sz="4" w:space="0" w:color="000000"/>
              <w:bottom w:val="single" w:sz="4" w:space="0" w:color="000000"/>
              <w:right w:val="single" w:sz="4" w:space="0" w:color="000000"/>
            </w:tcBorders>
          </w:tcPr>
          <w:p w14:paraId="3B11AF56" w14:textId="77777777" w:rsidR="00B87D55" w:rsidRPr="009D274C" w:rsidRDefault="00B87D55" w:rsidP="006157EB">
            <w:pPr>
              <w:tabs>
                <w:tab w:val="left" w:pos="5940"/>
                <w:tab w:val="left" w:pos="6930"/>
              </w:tabs>
              <w:rPr>
                <w:rFonts w:ascii="Times New Roman" w:hAnsi="Times New Roman"/>
                <w:sz w:val="20"/>
                <w:szCs w:val="20"/>
              </w:rPr>
            </w:pPr>
            <w:r w:rsidRPr="00850986">
              <w:rPr>
                <w:rFonts w:ascii="Times New Roman" w:hAnsi="Times New Roman"/>
                <w:sz w:val="20"/>
                <w:szCs w:val="20"/>
              </w:rPr>
              <w:lastRenderedPageBreak/>
              <w:t xml:space="preserve">If yes, list medication(s): </w:t>
            </w:r>
          </w:p>
        </w:tc>
        <w:tc>
          <w:tcPr>
            <w:tcW w:w="2430" w:type="dxa"/>
            <w:tcBorders>
              <w:top w:val="single" w:sz="4" w:space="0" w:color="000000"/>
              <w:left w:val="single" w:sz="4" w:space="0" w:color="000000"/>
              <w:bottom w:val="single" w:sz="4" w:space="0" w:color="000000"/>
              <w:right w:val="single" w:sz="4" w:space="0" w:color="000000"/>
            </w:tcBorders>
          </w:tcPr>
          <w:p w14:paraId="30804A76" w14:textId="77777777" w:rsidR="00B87D55" w:rsidRPr="00762BB0" w:rsidRDefault="00B87D55" w:rsidP="006157EB">
            <w:pPr>
              <w:outlineLvl w:val="0"/>
              <w:rPr>
                <w:rFonts w:eastAsia="Times New Roman"/>
                <w:sz w:val="20"/>
                <w:szCs w:val="20"/>
              </w:rPr>
            </w:pPr>
            <w:r w:rsidRPr="00762BB0">
              <w:rPr>
                <w:rFonts w:eastAsia="Times New Roman"/>
                <w:sz w:val="20"/>
                <w:szCs w:val="20"/>
              </w:rPr>
              <w:t xml:space="preserve">If </w:t>
            </w:r>
            <w:r w:rsidR="00F12AD6" w:rsidRPr="00F12AD6">
              <w:rPr>
                <w:rFonts w:eastAsia="Times New Roman"/>
                <w:i/>
                <w:sz w:val="20"/>
                <w:szCs w:val="20"/>
              </w:rPr>
              <w:t xml:space="preserve">Is </w:t>
            </w:r>
            <w:r w:rsidRPr="00F12AD6">
              <w:rPr>
                <w:rFonts w:eastAsia="Times New Roman"/>
                <w:i/>
                <w:sz w:val="20"/>
                <w:szCs w:val="20"/>
              </w:rPr>
              <w:t>continuous medication required for control</w:t>
            </w:r>
            <w:r w:rsidR="00F12AD6" w:rsidRPr="00F12AD6">
              <w:rPr>
                <w:rFonts w:eastAsia="Times New Roman"/>
                <w:i/>
                <w:sz w:val="20"/>
                <w:szCs w:val="20"/>
              </w:rPr>
              <w:t xml:space="preserve"> of the thrombocytopenia? = </w:t>
            </w:r>
            <w:proofErr w:type="gramStart"/>
            <w:r w:rsidR="00F12AD6" w:rsidRPr="00F12AD6">
              <w:rPr>
                <w:rFonts w:eastAsia="Times New Roman"/>
                <w:i/>
                <w:sz w:val="20"/>
                <w:szCs w:val="20"/>
              </w:rPr>
              <w:t>Yes</w:t>
            </w:r>
            <w:r w:rsidRPr="00F12AD6">
              <w:rPr>
                <w:rFonts w:eastAsia="Times New Roman"/>
                <w:i/>
                <w:sz w:val="20"/>
                <w:szCs w:val="20"/>
              </w:rPr>
              <w:t>;</w:t>
            </w:r>
            <w:r>
              <w:rPr>
                <w:rFonts w:eastAsia="Times New Roman"/>
                <w:sz w:val="20"/>
                <w:szCs w:val="20"/>
              </w:rPr>
              <w:t xml:space="preserve"> </w:t>
            </w:r>
            <w:r w:rsidRPr="0069275A">
              <w:rPr>
                <w:rFonts w:eastAsia="Times New Roman"/>
                <w:sz w:val="20"/>
                <w:szCs w:val="20"/>
              </w:rPr>
              <w:t xml:space="preserve"> </w:t>
            </w:r>
            <w:r w:rsidRPr="00762BB0">
              <w:rPr>
                <w:rFonts w:eastAsia="Times New Roman"/>
                <w:sz w:val="20"/>
                <w:szCs w:val="20"/>
              </w:rPr>
              <w:t>Enabled</w:t>
            </w:r>
            <w:proofErr w:type="gramEnd"/>
            <w:r w:rsidRPr="00762BB0">
              <w:rPr>
                <w:rFonts w:eastAsia="Times New Roman"/>
                <w:sz w:val="20"/>
                <w:szCs w:val="20"/>
              </w:rPr>
              <w:t>, Mandatory</w:t>
            </w:r>
          </w:p>
          <w:p w14:paraId="44B57100" w14:textId="77777777" w:rsidR="00B87D55" w:rsidRPr="00762BB0" w:rsidRDefault="00B87D55" w:rsidP="006157EB">
            <w:pPr>
              <w:outlineLvl w:val="0"/>
              <w:rPr>
                <w:rFonts w:eastAsia="Times New Roman"/>
                <w:sz w:val="20"/>
                <w:szCs w:val="20"/>
              </w:rPr>
            </w:pPr>
          </w:p>
          <w:p w14:paraId="7FBCE88F" w14:textId="77777777" w:rsidR="00B87D55" w:rsidRPr="00762BB0" w:rsidRDefault="00B87D55" w:rsidP="006157EB">
            <w:pPr>
              <w:outlineLvl w:val="0"/>
              <w:rPr>
                <w:rFonts w:eastAsia="Times New Roman"/>
                <w:sz w:val="20"/>
                <w:szCs w:val="20"/>
              </w:rPr>
            </w:pPr>
            <w:r w:rsidRPr="00762BB0">
              <w:rPr>
                <w:rFonts w:eastAsia="Times New Roman"/>
                <w:sz w:val="20"/>
                <w:szCs w:val="20"/>
              </w:rPr>
              <w:t>Else; Disabled</w:t>
            </w:r>
          </w:p>
        </w:tc>
        <w:tc>
          <w:tcPr>
            <w:tcW w:w="2520" w:type="dxa"/>
            <w:tcBorders>
              <w:top w:val="single" w:sz="4" w:space="0" w:color="000000"/>
              <w:left w:val="single" w:sz="4" w:space="0" w:color="000000"/>
              <w:bottom w:val="single" w:sz="4" w:space="0" w:color="000000"/>
              <w:right w:val="single" w:sz="4" w:space="0" w:color="000000"/>
            </w:tcBorders>
          </w:tcPr>
          <w:p w14:paraId="0D32B4CE" w14:textId="77777777" w:rsidR="00B87D55" w:rsidRPr="0069275A" w:rsidRDefault="00B87D55" w:rsidP="006157EB">
            <w:pPr>
              <w:outlineLvl w:val="0"/>
              <w:rPr>
                <w:rFonts w:eastAsia="Times New Roman"/>
                <w:sz w:val="20"/>
                <w:szCs w:val="20"/>
              </w:rPr>
            </w:pPr>
            <w:r>
              <w:rPr>
                <w:rFonts w:eastAsia="Times New Roman"/>
                <w:sz w:val="20"/>
                <w:szCs w:val="20"/>
              </w:rPr>
              <w:t>N/A</w:t>
            </w:r>
          </w:p>
          <w:p w14:paraId="6D4F0A3D" w14:textId="77777777" w:rsidR="00B87D55" w:rsidRPr="00762BB0" w:rsidRDefault="00B87D55" w:rsidP="006157EB">
            <w:pPr>
              <w:outlineLvl w:val="0"/>
              <w:rPr>
                <w:rFonts w:eastAsia="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C48CA56" w14:textId="77777777" w:rsidR="00B87D55" w:rsidRPr="00762BB0" w:rsidRDefault="00B87D55" w:rsidP="006157EB">
            <w:pPr>
              <w:outlineLvl w:val="0"/>
              <w:rPr>
                <w:rFonts w:eastAsia="Times New Roman"/>
                <w:sz w:val="20"/>
                <w:szCs w:val="20"/>
              </w:rPr>
            </w:pPr>
            <w:r w:rsidRPr="00762BB0">
              <w:rPr>
                <w:rFonts w:eastAsia="Times New Roman"/>
                <w:sz w:val="20"/>
                <w:szCs w:val="20"/>
              </w:rPr>
              <w:t>Free Text</w:t>
            </w:r>
          </w:p>
        </w:tc>
        <w:tc>
          <w:tcPr>
            <w:tcW w:w="1440" w:type="dxa"/>
            <w:tcBorders>
              <w:top w:val="single" w:sz="4" w:space="0" w:color="000000"/>
              <w:left w:val="single" w:sz="4" w:space="0" w:color="000000"/>
              <w:bottom w:val="single" w:sz="4" w:space="0" w:color="000000"/>
              <w:right w:val="single" w:sz="4" w:space="0" w:color="000000"/>
            </w:tcBorders>
          </w:tcPr>
          <w:p w14:paraId="5F87089A" w14:textId="77777777" w:rsidR="00B87D55" w:rsidRPr="00762BB0" w:rsidRDefault="00B87D55" w:rsidP="005C409A">
            <w:pPr>
              <w:outlineLvl w:val="0"/>
              <w:rPr>
                <w:rFonts w:eastAsia="Times New Roman"/>
                <w:sz w:val="20"/>
                <w:szCs w:val="20"/>
              </w:rPr>
            </w:pPr>
            <w:r w:rsidRPr="00BA4BBE">
              <w:rPr>
                <w:rFonts w:eastAsia="Times New Roman"/>
                <w:sz w:val="20"/>
                <w:szCs w:val="20"/>
              </w:rPr>
              <w:t>Please list me</w:t>
            </w:r>
            <w:r w:rsidR="005C409A">
              <w:rPr>
                <w:rFonts w:eastAsia="Times New Roman"/>
                <w:sz w:val="20"/>
                <w:szCs w:val="20"/>
              </w:rPr>
              <w:t xml:space="preserve">dication(s) continuously needed to control </w:t>
            </w:r>
            <w:r w:rsidRPr="00BA4BBE">
              <w:rPr>
                <w:rFonts w:eastAsia="Times New Roman"/>
                <w:sz w:val="20"/>
                <w:szCs w:val="20"/>
              </w:rPr>
              <w:t>thrombocytopenia</w:t>
            </w:r>
            <w:r w:rsidR="005C409A">
              <w:rPr>
                <w:rFonts w:eastAsia="Times New Roman"/>
                <w:sz w:val="20"/>
                <w:szCs w:val="20"/>
              </w:rPr>
              <w:t>.</w:t>
            </w:r>
          </w:p>
        </w:tc>
      </w:tr>
    </w:tbl>
    <w:p w14:paraId="78055E29" w14:textId="77777777" w:rsidR="00FD2B20" w:rsidRPr="003F15CA" w:rsidRDefault="00FD2B20" w:rsidP="000A2D0E"/>
    <w:p w14:paraId="00FA422F" w14:textId="0FBE7E2B" w:rsidR="001623A1" w:rsidRPr="001623A1" w:rsidRDefault="000A2D0E" w:rsidP="00A121D1">
      <w:pPr>
        <w:pStyle w:val="Caption"/>
      </w:pPr>
      <w:bookmarkStart w:id="71" w:name="_Toc270513768"/>
      <w:bookmarkStart w:id="72" w:name="_Toc289339865"/>
      <w:r>
        <w:t xml:space="preserve">Figure </w:t>
      </w:r>
      <w:r w:rsidR="004A321B">
        <w:fldChar w:fldCharType="begin"/>
      </w:r>
      <w:r w:rsidR="004A321B">
        <w:instrText xml:space="preserve"> SEQ Figure \* ARABIC </w:instrText>
      </w:r>
      <w:r w:rsidR="004A321B">
        <w:fldChar w:fldCharType="separate"/>
      </w:r>
      <w:r w:rsidR="008918E6">
        <w:rPr>
          <w:noProof/>
        </w:rPr>
        <w:t>9</w:t>
      </w:r>
      <w:r w:rsidR="004A321B">
        <w:rPr>
          <w:noProof/>
        </w:rPr>
        <w:fldChar w:fldCharType="end"/>
      </w:r>
      <w:r>
        <w:t xml:space="preserve">: Template Example:  DBQ – </w:t>
      </w:r>
      <w:r w:rsidR="00142F91">
        <w:t>Hemic and Lymphatic</w:t>
      </w:r>
      <w:r>
        <w:t xml:space="preserve"> – 3. Treatment</w:t>
      </w:r>
      <w:bookmarkEnd w:id="71"/>
      <w:bookmarkEnd w:id="72"/>
    </w:p>
    <w:p w14:paraId="1BC9BF25" w14:textId="5DE0F297" w:rsidR="00D237EB" w:rsidRDefault="00AE11B4" w:rsidP="00A121D1">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lastRenderedPageBreak/>
        <w:drawing>
          <wp:inline distT="0" distB="0" distL="0" distR="0" wp14:anchorId="16AD37D8" wp14:editId="70B3AE6A">
            <wp:extent cx="6139815" cy="3134995"/>
            <wp:effectExtent l="0" t="0" r="0" b="0"/>
            <wp:docPr id="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9815" cy="3134995"/>
                    </a:xfrm>
                    <a:prstGeom prst="rect">
                      <a:avLst/>
                    </a:prstGeom>
                    <a:noFill/>
                    <a:ln>
                      <a:noFill/>
                    </a:ln>
                  </pic:spPr>
                </pic:pic>
              </a:graphicData>
            </a:graphic>
          </wp:inline>
        </w:drawing>
      </w:r>
      <w:r>
        <w:rPr>
          <w:rFonts w:ascii="Courier New" w:hAnsi="Courier New" w:cs="Courier New"/>
          <w:noProof/>
          <w:sz w:val="18"/>
          <w:szCs w:val="18"/>
          <w:lang w:eastAsia="en-US"/>
        </w:rPr>
        <w:drawing>
          <wp:inline distT="0" distB="0" distL="0" distR="0" wp14:anchorId="0E4407DB" wp14:editId="45727010">
            <wp:extent cx="6139815" cy="300418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39815" cy="3004185"/>
                    </a:xfrm>
                    <a:prstGeom prst="rect">
                      <a:avLst/>
                    </a:prstGeom>
                    <a:noFill/>
                    <a:ln>
                      <a:noFill/>
                    </a:ln>
                  </pic:spPr>
                </pic:pic>
              </a:graphicData>
            </a:graphic>
          </wp:inline>
        </w:drawing>
      </w:r>
      <w:r>
        <w:rPr>
          <w:rFonts w:ascii="Courier New" w:hAnsi="Courier New" w:cs="Courier New"/>
          <w:noProof/>
          <w:sz w:val="18"/>
          <w:szCs w:val="18"/>
          <w:lang w:eastAsia="en-US"/>
        </w:rPr>
        <w:drawing>
          <wp:inline distT="0" distB="0" distL="0" distR="0" wp14:anchorId="62EE05E1" wp14:editId="5D5A0AFC">
            <wp:extent cx="6139815" cy="18288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9815" cy="1828800"/>
                    </a:xfrm>
                    <a:prstGeom prst="rect">
                      <a:avLst/>
                    </a:prstGeom>
                    <a:noFill/>
                    <a:ln>
                      <a:noFill/>
                    </a:ln>
                  </pic:spPr>
                </pic:pic>
              </a:graphicData>
            </a:graphic>
          </wp:inline>
        </w:drawing>
      </w:r>
    </w:p>
    <w:p w14:paraId="25B6BF84" w14:textId="77777777" w:rsidR="000A2D0E" w:rsidRDefault="000A2D0E" w:rsidP="000A2D0E">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6EDDFE75" w14:textId="3E5BEA72" w:rsidR="000A2D0E" w:rsidRDefault="000A2D0E" w:rsidP="00A121D1">
      <w:pPr>
        <w:pStyle w:val="Caption"/>
      </w:pPr>
      <w:bookmarkStart w:id="73" w:name="_Toc270513769"/>
      <w:bookmarkStart w:id="74" w:name="_Toc289339866"/>
      <w:r>
        <w:lastRenderedPageBreak/>
        <w:t xml:space="preserve">Figure </w:t>
      </w:r>
      <w:r w:rsidR="004A321B">
        <w:fldChar w:fldCharType="begin"/>
      </w:r>
      <w:r w:rsidR="004A321B">
        <w:instrText xml:space="preserve"> SEQ Figure \* ARABIC </w:instrText>
      </w:r>
      <w:r w:rsidR="004A321B">
        <w:fldChar w:fldCharType="separate"/>
      </w:r>
      <w:r w:rsidR="008918E6">
        <w:rPr>
          <w:noProof/>
        </w:rPr>
        <w:t>10</w:t>
      </w:r>
      <w:r w:rsidR="004A321B">
        <w:rPr>
          <w:noProof/>
        </w:rPr>
        <w:fldChar w:fldCharType="end"/>
      </w:r>
      <w:r>
        <w:t xml:space="preserve">: Print Example:  DBQ – </w:t>
      </w:r>
      <w:r w:rsidR="00142F91">
        <w:t>Hemic and Lymphatic</w:t>
      </w:r>
      <w:r>
        <w:t xml:space="preserve"> – 3. Treatment</w:t>
      </w:r>
      <w:bookmarkEnd w:id="73"/>
      <w:bookmarkEnd w:id="74"/>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A121D1" w:rsidRPr="00A121D1" w14:paraId="6FE73B89" w14:textId="77777777" w:rsidTr="006C1E09">
        <w:tc>
          <w:tcPr>
            <w:tcW w:w="9846" w:type="dxa"/>
          </w:tcPr>
          <w:p w14:paraId="5577CC58"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3. Treatment</w:t>
            </w:r>
          </w:p>
        </w:tc>
      </w:tr>
      <w:tr w:rsidR="00A121D1" w:rsidRPr="00A121D1" w14:paraId="057003B3" w14:textId="77777777" w:rsidTr="006C1E09">
        <w:tc>
          <w:tcPr>
            <w:tcW w:w="9846" w:type="dxa"/>
          </w:tcPr>
          <w:p w14:paraId="14E3E25F"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A121D1" w:rsidRPr="00A121D1" w14:paraId="07D46EB5" w14:textId="77777777" w:rsidTr="006C1E09">
        <w:tc>
          <w:tcPr>
            <w:tcW w:w="9846" w:type="dxa"/>
          </w:tcPr>
          <w:p w14:paraId="354A8B72"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a. Has the Veteran completed any treatment or is the Veteran currently </w:t>
            </w:r>
          </w:p>
        </w:tc>
      </w:tr>
      <w:tr w:rsidR="00A121D1" w:rsidRPr="00A121D1" w14:paraId="6E2A9640" w14:textId="77777777" w:rsidTr="006C1E09">
        <w:tc>
          <w:tcPr>
            <w:tcW w:w="9846" w:type="dxa"/>
          </w:tcPr>
          <w:p w14:paraId="7BA7C481"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undergoing any treatment for any lymphatic or hematologic condition, including </w:t>
            </w:r>
          </w:p>
        </w:tc>
      </w:tr>
      <w:tr w:rsidR="00A121D1" w:rsidRPr="00A121D1" w14:paraId="258664ED" w14:textId="77777777" w:rsidTr="006C1E09">
        <w:tc>
          <w:tcPr>
            <w:tcW w:w="9846" w:type="dxa"/>
          </w:tcPr>
          <w:p w14:paraId="72D30C29"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leukemia?</w:t>
            </w:r>
          </w:p>
        </w:tc>
      </w:tr>
      <w:tr w:rsidR="00A121D1" w:rsidRPr="00A121D1" w14:paraId="70FDB77B" w14:textId="77777777" w:rsidTr="006C1E09">
        <w:tc>
          <w:tcPr>
            <w:tcW w:w="9846" w:type="dxa"/>
          </w:tcPr>
          <w:p w14:paraId="2FDA9E75"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Yes</w:t>
            </w:r>
            <w:proofErr w:type="gramStart"/>
            <w:r w:rsidRPr="006C1E09">
              <w:rPr>
                <w:rFonts w:ascii="Courier New" w:eastAsia="Times New Roman" w:hAnsi="Courier New" w:cs="Courier New"/>
                <w:sz w:val="18"/>
                <w:szCs w:val="18"/>
                <w:lang w:eastAsia="zh-CN"/>
              </w:rPr>
              <w:t xml:space="preserve">   [</w:t>
            </w:r>
            <w:proofErr w:type="gramEnd"/>
            <w:r w:rsidRPr="006C1E09">
              <w:rPr>
                <w:rFonts w:ascii="Courier New" w:eastAsia="Times New Roman" w:hAnsi="Courier New" w:cs="Courier New"/>
                <w:sz w:val="18"/>
                <w:szCs w:val="18"/>
                <w:lang w:eastAsia="zh-CN"/>
              </w:rPr>
              <w:t xml:space="preserve"> ] No; watchful waiting</w:t>
            </w:r>
          </w:p>
        </w:tc>
      </w:tr>
      <w:tr w:rsidR="00A121D1" w:rsidRPr="00A121D1" w14:paraId="2FC4C0A5" w14:textId="77777777" w:rsidTr="006C1E09">
        <w:tc>
          <w:tcPr>
            <w:tcW w:w="9846" w:type="dxa"/>
          </w:tcPr>
          <w:p w14:paraId="5074E6BD"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A121D1" w:rsidRPr="00A121D1" w14:paraId="0D096669" w14:textId="77777777" w:rsidTr="006C1E09">
        <w:tc>
          <w:tcPr>
            <w:tcW w:w="9846" w:type="dxa"/>
          </w:tcPr>
          <w:p w14:paraId="2A1F4792"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yes, indicate treatment type(s) (check all that apply):</w:t>
            </w:r>
          </w:p>
        </w:tc>
      </w:tr>
      <w:tr w:rsidR="00A121D1" w:rsidRPr="00A121D1" w14:paraId="767F0D74" w14:textId="77777777" w:rsidTr="006C1E09">
        <w:tc>
          <w:tcPr>
            <w:tcW w:w="9846" w:type="dxa"/>
          </w:tcPr>
          <w:p w14:paraId="3CAA90BA"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Treatment completed; currently in watchful waiting status</w:t>
            </w:r>
          </w:p>
        </w:tc>
      </w:tr>
      <w:tr w:rsidR="00A121D1" w:rsidRPr="00A121D1" w14:paraId="7EB6CB68" w14:textId="77777777" w:rsidTr="006C1E09">
        <w:tc>
          <w:tcPr>
            <w:tcW w:w="9846" w:type="dxa"/>
          </w:tcPr>
          <w:p w14:paraId="03340BD6"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Bone marrow transplant</w:t>
            </w:r>
          </w:p>
        </w:tc>
      </w:tr>
      <w:tr w:rsidR="00A121D1" w:rsidRPr="00A121D1" w14:paraId="1A61C16D" w14:textId="77777777" w:rsidTr="006C1E09">
        <w:tc>
          <w:tcPr>
            <w:tcW w:w="9846" w:type="dxa"/>
          </w:tcPr>
          <w:p w14:paraId="45A65D9A"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checked, provide:</w:t>
            </w:r>
          </w:p>
        </w:tc>
      </w:tr>
      <w:tr w:rsidR="00A121D1" w:rsidRPr="00A121D1" w14:paraId="2885322B" w14:textId="77777777" w:rsidTr="006C1E09">
        <w:tc>
          <w:tcPr>
            <w:tcW w:w="9846" w:type="dxa"/>
          </w:tcPr>
          <w:p w14:paraId="33463C54"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Date of hospital admission and location:  </w:t>
            </w:r>
          </w:p>
        </w:tc>
      </w:tr>
      <w:tr w:rsidR="00A121D1" w:rsidRPr="00A121D1" w14:paraId="3D7CDE31" w14:textId="77777777" w:rsidTr="006C1E09">
        <w:tc>
          <w:tcPr>
            <w:tcW w:w="9846" w:type="dxa"/>
          </w:tcPr>
          <w:p w14:paraId="18E25252"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Date of hospital discharge after transplant:  </w:t>
            </w:r>
          </w:p>
        </w:tc>
      </w:tr>
      <w:tr w:rsidR="00A121D1" w:rsidRPr="00A121D1" w14:paraId="0BD0C7D0" w14:textId="77777777" w:rsidTr="006C1E09">
        <w:tc>
          <w:tcPr>
            <w:tcW w:w="9846" w:type="dxa"/>
          </w:tcPr>
          <w:p w14:paraId="7A64E5CC"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Surgery</w:t>
            </w:r>
          </w:p>
        </w:tc>
      </w:tr>
      <w:tr w:rsidR="00A121D1" w:rsidRPr="00A121D1" w14:paraId="5E23A7FF" w14:textId="77777777" w:rsidTr="006C1E09">
        <w:tc>
          <w:tcPr>
            <w:tcW w:w="9846" w:type="dxa"/>
          </w:tcPr>
          <w:p w14:paraId="638E1E0C"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checked, describe:  </w:t>
            </w:r>
          </w:p>
        </w:tc>
      </w:tr>
      <w:tr w:rsidR="00A121D1" w:rsidRPr="00A121D1" w14:paraId="6757BD5A" w14:textId="77777777" w:rsidTr="006C1E09">
        <w:tc>
          <w:tcPr>
            <w:tcW w:w="9846" w:type="dxa"/>
          </w:tcPr>
          <w:p w14:paraId="18F0C239"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Date(s) of surgery:  </w:t>
            </w:r>
          </w:p>
        </w:tc>
      </w:tr>
      <w:tr w:rsidR="00A121D1" w:rsidRPr="00A121D1" w14:paraId="4BBA673B" w14:textId="77777777" w:rsidTr="006C1E09">
        <w:tc>
          <w:tcPr>
            <w:tcW w:w="9846" w:type="dxa"/>
          </w:tcPr>
          <w:p w14:paraId="2C080BD3"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Radiation therapy</w:t>
            </w:r>
          </w:p>
        </w:tc>
      </w:tr>
      <w:tr w:rsidR="00A121D1" w:rsidRPr="00A121D1" w14:paraId="18C6A288" w14:textId="77777777" w:rsidTr="006C1E09">
        <w:tc>
          <w:tcPr>
            <w:tcW w:w="9846" w:type="dxa"/>
          </w:tcPr>
          <w:p w14:paraId="49172A82"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Date of most recent treatment:  </w:t>
            </w:r>
          </w:p>
        </w:tc>
      </w:tr>
      <w:tr w:rsidR="00A121D1" w:rsidRPr="00A121D1" w14:paraId="5A0CFF7E" w14:textId="77777777" w:rsidTr="006C1E09">
        <w:tc>
          <w:tcPr>
            <w:tcW w:w="9846" w:type="dxa"/>
          </w:tcPr>
          <w:p w14:paraId="17560510"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Date of completion of treatment or anticipated date of </w:t>
            </w:r>
          </w:p>
        </w:tc>
      </w:tr>
      <w:tr w:rsidR="00A121D1" w:rsidRPr="00A121D1" w14:paraId="39FE3209" w14:textId="77777777" w:rsidTr="006C1E09">
        <w:tc>
          <w:tcPr>
            <w:tcW w:w="9846" w:type="dxa"/>
          </w:tcPr>
          <w:p w14:paraId="3FB265F5"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completion:  </w:t>
            </w:r>
          </w:p>
        </w:tc>
      </w:tr>
      <w:tr w:rsidR="00A121D1" w:rsidRPr="00A121D1" w14:paraId="0931708B" w14:textId="77777777" w:rsidTr="006C1E09">
        <w:tc>
          <w:tcPr>
            <w:tcW w:w="9846" w:type="dxa"/>
          </w:tcPr>
          <w:p w14:paraId="67D2486D"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Antineoplastic chemotherapy</w:t>
            </w:r>
          </w:p>
        </w:tc>
      </w:tr>
      <w:tr w:rsidR="00A121D1" w:rsidRPr="00A121D1" w14:paraId="35D4752F" w14:textId="77777777" w:rsidTr="006C1E09">
        <w:tc>
          <w:tcPr>
            <w:tcW w:w="9846" w:type="dxa"/>
          </w:tcPr>
          <w:p w14:paraId="48B72A09"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Date of most recent treatment:  </w:t>
            </w:r>
          </w:p>
        </w:tc>
      </w:tr>
      <w:tr w:rsidR="00A121D1" w:rsidRPr="00A121D1" w14:paraId="4E4495C0" w14:textId="77777777" w:rsidTr="006C1E09">
        <w:tc>
          <w:tcPr>
            <w:tcW w:w="9846" w:type="dxa"/>
          </w:tcPr>
          <w:p w14:paraId="32A064B7"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Date of completion of treatment or anticipated date of </w:t>
            </w:r>
          </w:p>
        </w:tc>
      </w:tr>
      <w:tr w:rsidR="00A121D1" w:rsidRPr="00A121D1" w14:paraId="660705ED" w14:textId="77777777" w:rsidTr="006C1E09">
        <w:tc>
          <w:tcPr>
            <w:tcW w:w="9846" w:type="dxa"/>
          </w:tcPr>
          <w:p w14:paraId="3831B55A"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completion:  </w:t>
            </w:r>
          </w:p>
        </w:tc>
      </w:tr>
      <w:tr w:rsidR="00A121D1" w:rsidRPr="00A121D1" w14:paraId="2F59F823" w14:textId="77777777" w:rsidTr="006C1E09">
        <w:tc>
          <w:tcPr>
            <w:tcW w:w="9846" w:type="dxa"/>
          </w:tcPr>
          <w:p w14:paraId="367B32D5"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Other therapeutic procedure and/or treatment (describe):  </w:t>
            </w:r>
          </w:p>
        </w:tc>
      </w:tr>
      <w:tr w:rsidR="00A121D1" w:rsidRPr="00A121D1" w14:paraId="3E90F0D5" w14:textId="77777777" w:rsidTr="006C1E09">
        <w:tc>
          <w:tcPr>
            <w:tcW w:w="9846" w:type="dxa"/>
          </w:tcPr>
          <w:p w14:paraId="299119A1"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Date of procedure:  </w:t>
            </w:r>
          </w:p>
        </w:tc>
      </w:tr>
      <w:tr w:rsidR="00A121D1" w:rsidRPr="00A121D1" w14:paraId="4FC44054" w14:textId="77777777" w:rsidTr="006C1E09">
        <w:tc>
          <w:tcPr>
            <w:tcW w:w="9846" w:type="dxa"/>
          </w:tcPr>
          <w:p w14:paraId="5973EFD2"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Date of completion of treatment or anticipated date of </w:t>
            </w:r>
          </w:p>
        </w:tc>
      </w:tr>
      <w:tr w:rsidR="00A121D1" w:rsidRPr="00A121D1" w14:paraId="7CB63717" w14:textId="77777777" w:rsidTr="006C1E09">
        <w:tc>
          <w:tcPr>
            <w:tcW w:w="9846" w:type="dxa"/>
          </w:tcPr>
          <w:p w14:paraId="36E4A5B7"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completion:  </w:t>
            </w:r>
          </w:p>
        </w:tc>
      </w:tr>
      <w:tr w:rsidR="00A121D1" w:rsidRPr="00A121D1" w14:paraId="5D1848A8" w14:textId="77777777" w:rsidTr="006C1E09">
        <w:tc>
          <w:tcPr>
            <w:tcW w:w="9846" w:type="dxa"/>
          </w:tcPr>
          <w:p w14:paraId="756C76D9"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A121D1" w:rsidRPr="00A121D1" w14:paraId="5F003A4C" w14:textId="77777777" w:rsidTr="006C1E09">
        <w:tc>
          <w:tcPr>
            <w:tcW w:w="9846" w:type="dxa"/>
          </w:tcPr>
          <w:p w14:paraId="07A84F8B"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b. Does the Veteran have anemia, including anemia caused by treatment for a </w:t>
            </w:r>
          </w:p>
        </w:tc>
      </w:tr>
      <w:tr w:rsidR="00A121D1" w:rsidRPr="00A121D1" w14:paraId="14D9F65D" w14:textId="77777777" w:rsidTr="006C1E09">
        <w:tc>
          <w:tcPr>
            <w:tcW w:w="9846" w:type="dxa"/>
          </w:tcPr>
          <w:p w14:paraId="26C9554B"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hematologic or lymphatic condition?</w:t>
            </w:r>
          </w:p>
        </w:tc>
      </w:tr>
      <w:tr w:rsidR="00A121D1" w:rsidRPr="00A121D1" w14:paraId="3F3710AA" w14:textId="77777777" w:rsidTr="006C1E09">
        <w:tc>
          <w:tcPr>
            <w:tcW w:w="9846" w:type="dxa"/>
          </w:tcPr>
          <w:p w14:paraId="08CD18A4"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Yes</w:t>
            </w:r>
            <w:proofErr w:type="gramStart"/>
            <w:r w:rsidRPr="006C1E09">
              <w:rPr>
                <w:rFonts w:ascii="Courier New" w:eastAsia="Times New Roman" w:hAnsi="Courier New" w:cs="Courier New"/>
                <w:sz w:val="18"/>
                <w:szCs w:val="18"/>
                <w:lang w:eastAsia="zh-CN"/>
              </w:rPr>
              <w:t xml:space="preserve">   [</w:t>
            </w:r>
            <w:proofErr w:type="gramEnd"/>
            <w:r w:rsidRPr="006C1E09">
              <w:rPr>
                <w:rFonts w:ascii="Courier New" w:eastAsia="Times New Roman" w:hAnsi="Courier New" w:cs="Courier New"/>
                <w:sz w:val="18"/>
                <w:szCs w:val="18"/>
                <w:lang w:eastAsia="zh-CN"/>
              </w:rPr>
              <w:t xml:space="preserve"> ] No  (if "yes", answer both questions 3.b.i and 3.b.ii)</w:t>
            </w:r>
          </w:p>
        </w:tc>
      </w:tr>
      <w:tr w:rsidR="00A121D1" w:rsidRPr="00A121D1" w14:paraId="5E65592C" w14:textId="77777777" w:rsidTr="006C1E09">
        <w:tc>
          <w:tcPr>
            <w:tcW w:w="9846" w:type="dxa"/>
          </w:tcPr>
          <w:p w14:paraId="3E870F5E" w14:textId="77777777" w:rsidR="00A121D1" w:rsidRPr="006C1E09" w:rsidRDefault="00A121D1" w:rsidP="006C1E09">
            <w:pPr>
              <w:keepNext w:val="0"/>
              <w:numPr>
                <w:ilvl w:val="0"/>
                <w:numId w:val="0"/>
              </w:numPr>
              <w:tabs>
                <w:tab w:val="left" w:pos="1440"/>
              </w:tabs>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r w:rsidRPr="006C1E09">
              <w:rPr>
                <w:rFonts w:ascii="Courier New" w:eastAsia="Times New Roman" w:hAnsi="Courier New" w:cs="Courier New"/>
                <w:sz w:val="18"/>
                <w:szCs w:val="18"/>
                <w:lang w:eastAsia="zh-CN"/>
              </w:rPr>
              <w:tab/>
            </w:r>
          </w:p>
        </w:tc>
      </w:tr>
      <w:tr w:rsidR="00A121D1" w:rsidRPr="00A121D1" w14:paraId="2B3EDED8" w14:textId="77777777" w:rsidTr="006C1E09">
        <w:tc>
          <w:tcPr>
            <w:tcW w:w="9846" w:type="dxa"/>
          </w:tcPr>
          <w:p w14:paraId="711AC685"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spellStart"/>
            <w:r w:rsidRPr="006C1E09">
              <w:rPr>
                <w:rFonts w:ascii="Courier New" w:eastAsia="Times New Roman" w:hAnsi="Courier New" w:cs="Courier New"/>
                <w:sz w:val="18"/>
                <w:szCs w:val="18"/>
                <w:lang w:eastAsia="zh-CN"/>
              </w:rPr>
              <w:t>i</w:t>
            </w:r>
            <w:proofErr w:type="spellEnd"/>
            <w:r w:rsidRPr="006C1E09">
              <w:rPr>
                <w:rFonts w:ascii="Courier New" w:eastAsia="Times New Roman" w:hAnsi="Courier New" w:cs="Courier New"/>
                <w:sz w:val="18"/>
                <w:szCs w:val="18"/>
                <w:lang w:eastAsia="zh-CN"/>
              </w:rPr>
              <w:t xml:space="preserve">. Is the anemia caused secondary to treatment of another hematologic </w:t>
            </w:r>
          </w:p>
        </w:tc>
      </w:tr>
      <w:tr w:rsidR="00A121D1" w:rsidRPr="00A121D1" w14:paraId="2DC574A7" w14:textId="77777777" w:rsidTr="006C1E09">
        <w:tc>
          <w:tcPr>
            <w:tcW w:w="9846" w:type="dxa"/>
          </w:tcPr>
          <w:p w14:paraId="25F7C822"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or lymphatic condition?</w:t>
            </w:r>
          </w:p>
        </w:tc>
      </w:tr>
      <w:tr w:rsidR="00A121D1" w:rsidRPr="00A121D1" w14:paraId="58928F20" w14:textId="77777777" w:rsidTr="006C1E09">
        <w:tc>
          <w:tcPr>
            <w:tcW w:w="9846" w:type="dxa"/>
          </w:tcPr>
          <w:p w14:paraId="0B18FC45"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Yes</w:t>
            </w:r>
            <w:proofErr w:type="gramStart"/>
            <w:r w:rsidRPr="006C1E09">
              <w:rPr>
                <w:rFonts w:ascii="Courier New" w:eastAsia="Times New Roman" w:hAnsi="Courier New" w:cs="Courier New"/>
                <w:sz w:val="18"/>
                <w:szCs w:val="18"/>
                <w:lang w:eastAsia="zh-CN"/>
              </w:rPr>
              <w:t xml:space="preserve">   [</w:t>
            </w:r>
            <w:proofErr w:type="gramEnd"/>
            <w:r w:rsidRPr="006C1E09">
              <w:rPr>
                <w:rFonts w:ascii="Courier New" w:eastAsia="Times New Roman" w:hAnsi="Courier New" w:cs="Courier New"/>
                <w:sz w:val="18"/>
                <w:szCs w:val="18"/>
                <w:lang w:eastAsia="zh-CN"/>
              </w:rPr>
              <w:t xml:space="preserve"> ] No</w:t>
            </w:r>
          </w:p>
        </w:tc>
      </w:tr>
      <w:tr w:rsidR="00A121D1" w:rsidRPr="00A121D1" w14:paraId="7D8B6BD5" w14:textId="77777777" w:rsidTr="006C1E09">
        <w:tc>
          <w:tcPr>
            <w:tcW w:w="9846" w:type="dxa"/>
          </w:tcPr>
          <w:p w14:paraId="098990FA"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yes, provide the name of the other condition:</w:t>
            </w:r>
          </w:p>
        </w:tc>
      </w:tr>
      <w:tr w:rsidR="00A121D1" w:rsidRPr="00A121D1" w14:paraId="793FD9B8" w14:textId="77777777" w:rsidTr="006C1E09">
        <w:tc>
          <w:tcPr>
            <w:tcW w:w="9846" w:type="dxa"/>
          </w:tcPr>
          <w:p w14:paraId="68B4C03D"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A121D1" w:rsidRPr="00A121D1" w14:paraId="3BEBC66B" w14:textId="77777777" w:rsidTr="006C1E09">
        <w:tc>
          <w:tcPr>
            <w:tcW w:w="9846" w:type="dxa"/>
          </w:tcPr>
          <w:p w14:paraId="219067D3"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ii. Is continuous medication required for control of the anemia?</w:t>
            </w:r>
          </w:p>
        </w:tc>
      </w:tr>
      <w:tr w:rsidR="00A121D1" w:rsidRPr="00A121D1" w14:paraId="1747B33B" w14:textId="77777777" w:rsidTr="006C1E09">
        <w:tc>
          <w:tcPr>
            <w:tcW w:w="9846" w:type="dxa"/>
          </w:tcPr>
          <w:p w14:paraId="5F27DC9F"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Yes</w:t>
            </w:r>
            <w:proofErr w:type="gramStart"/>
            <w:r w:rsidRPr="006C1E09">
              <w:rPr>
                <w:rFonts w:ascii="Courier New" w:eastAsia="Times New Roman" w:hAnsi="Courier New" w:cs="Courier New"/>
                <w:sz w:val="18"/>
                <w:szCs w:val="18"/>
                <w:lang w:eastAsia="zh-CN"/>
              </w:rPr>
              <w:t xml:space="preserve">   [</w:t>
            </w:r>
            <w:proofErr w:type="gramEnd"/>
            <w:r w:rsidRPr="006C1E09">
              <w:rPr>
                <w:rFonts w:ascii="Courier New" w:eastAsia="Times New Roman" w:hAnsi="Courier New" w:cs="Courier New"/>
                <w:sz w:val="18"/>
                <w:szCs w:val="18"/>
                <w:lang w:eastAsia="zh-CN"/>
              </w:rPr>
              <w:t xml:space="preserve"> ] No</w:t>
            </w:r>
          </w:p>
        </w:tc>
      </w:tr>
      <w:tr w:rsidR="00A121D1" w:rsidRPr="00A121D1" w14:paraId="676A4F65" w14:textId="77777777" w:rsidTr="006C1E09">
        <w:tc>
          <w:tcPr>
            <w:tcW w:w="9846" w:type="dxa"/>
          </w:tcPr>
          <w:p w14:paraId="34B38E64"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yes, list medication(s):</w:t>
            </w:r>
          </w:p>
        </w:tc>
      </w:tr>
      <w:tr w:rsidR="00A121D1" w:rsidRPr="00A121D1" w14:paraId="3BB5639F" w14:textId="77777777" w:rsidTr="006C1E09">
        <w:tc>
          <w:tcPr>
            <w:tcW w:w="9846" w:type="dxa"/>
          </w:tcPr>
          <w:p w14:paraId="7474B0F4"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A121D1" w:rsidRPr="00A121D1" w14:paraId="115BBCFC" w14:textId="77777777" w:rsidTr="006C1E09">
        <w:tc>
          <w:tcPr>
            <w:tcW w:w="9846" w:type="dxa"/>
          </w:tcPr>
          <w:p w14:paraId="38BBA2A7"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c. Does the Veteran have thrombocytopenia, including thrombocytopenia caused </w:t>
            </w:r>
          </w:p>
        </w:tc>
      </w:tr>
      <w:tr w:rsidR="00A121D1" w:rsidRPr="00A121D1" w14:paraId="179D9D57" w14:textId="77777777" w:rsidTr="006C1E09">
        <w:tc>
          <w:tcPr>
            <w:tcW w:w="9846" w:type="dxa"/>
          </w:tcPr>
          <w:p w14:paraId="076DBAA2"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by treatment for a hematologic or lymphatic condition?</w:t>
            </w:r>
          </w:p>
        </w:tc>
      </w:tr>
      <w:tr w:rsidR="00A121D1" w:rsidRPr="00A121D1" w14:paraId="503DA402" w14:textId="77777777" w:rsidTr="006C1E09">
        <w:tc>
          <w:tcPr>
            <w:tcW w:w="9846" w:type="dxa"/>
          </w:tcPr>
          <w:p w14:paraId="14A9C6D5"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Yes</w:t>
            </w:r>
            <w:proofErr w:type="gramStart"/>
            <w:r w:rsidRPr="006C1E09">
              <w:rPr>
                <w:rFonts w:ascii="Courier New" w:eastAsia="Times New Roman" w:hAnsi="Courier New" w:cs="Courier New"/>
                <w:sz w:val="18"/>
                <w:szCs w:val="18"/>
                <w:lang w:eastAsia="zh-CN"/>
              </w:rPr>
              <w:t xml:space="preserve">   [</w:t>
            </w:r>
            <w:proofErr w:type="gramEnd"/>
            <w:r w:rsidRPr="006C1E09">
              <w:rPr>
                <w:rFonts w:ascii="Courier New" w:eastAsia="Times New Roman" w:hAnsi="Courier New" w:cs="Courier New"/>
                <w:sz w:val="18"/>
                <w:szCs w:val="18"/>
                <w:lang w:eastAsia="zh-CN"/>
              </w:rPr>
              <w:t xml:space="preserve"> ] No  (if "yes", answer both questions 3.c.i and 3.c.ii)</w:t>
            </w:r>
          </w:p>
        </w:tc>
      </w:tr>
      <w:tr w:rsidR="00A121D1" w:rsidRPr="00A121D1" w14:paraId="4088A40A" w14:textId="77777777" w:rsidTr="006C1E09">
        <w:tc>
          <w:tcPr>
            <w:tcW w:w="9846" w:type="dxa"/>
          </w:tcPr>
          <w:p w14:paraId="67C9B744"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A121D1" w:rsidRPr="00A121D1" w14:paraId="77445F82" w14:textId="77777777" w:rsidTr="006C1E09">
        <w:tc>
          <w:tcPr>
            <w:tcW w:w="9846" w:type="dxa"/>
          </w:tcPr>
          <w:p w14:paraId="5509E288"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spellStart"/>
            <w:r w:rsidRPr="006C1E09">
              <w:rPr>
                <w:rFonts w:ascii="Courier New" w:eastAsia="Times New Roman" w:hAnsi="Courier New" w:cs="Courier New"/>
                <w:sz w:val="18"/>
                <w:szCs w:val="18"/>
                <w:lang w:eastAsia="zh-CN"/>
              </w:rPr>
              <w:t>i</w:t>
            </w:r>
            <w:proofErr w:type="spellEnd"/>
            <w:r w:rsidRPr="006C1E09">
              <w:rPr>
                <w:rFonts w:ascii="Courier New" w:eastAsia="Times New Roman" w:hAnsi="Courier New" w:cs="Courier New"/>
                <w:sz w:val="18"/>
                <w:szCs w:val="18"/>
                <w:lang w:eastAsia="zh-CN"/>
              </w:rPr>
              <w:t xml:space="preserve">. Is the thrombocytopenia caused secondary to treatment of another </w:t>
            </w:r>
          </w:p>
        </w:tc>
      </w:tr>
      <w:tr w:rsidR="00A121D1" w:rsidRPr="00A121D1" w14:paraId="461AA96F" w14:textId="77777777" w:rsidTr="006C1E09">
        <w:tc>
          <w:tcPr>
            <w:tcW w:w="9846" w:type="dxa"/>
          </w:tcPr>
          <w:p w14:paraId="1510F1D8"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hematologic or lymphatic condition?</w:t>
            </w:r>
          </w:p>
        </w:tc>
      </w:tr>
      <w:tr w:rsidR="00A121D1" w:rsidRPr="00A121D1" w14:paraId="2723EB94" w14:textId="77777777" w:rsidTr="006C1E09">
        <w:tc>
          <w:tcPr>
            <w:tcW w:w="9846" w:type="dxa"/>
          </w:tcPr>
          <w:p w14:paraId="07E2E97C"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Yes</w:t>
            </w:r>
            <w:proofErr w:type="gramStart"/>
            <w:r w:rsidRPr="006C1E09">
              <w:rPr>
                <w:rFonts w:ascii="Courier New" w:eastAsia="Times New Roman" w:hAnsi="Courier New" w:cs="Courier New"/>
                <w:sz w:val="18"/>
                <w:szCs w:val="18"/>
                <w:lang w:eastAsia="zh-CN"/>
              </w:rPr>
              <w:t xml:space="preserve">   [</w:t>
            </w:r>
            <w:proofErr w:type="gramEnd"/>
            <w:r w:rsidRPr="006C1E09">
              <w:rPr>
                <w:rFonts w:ascii="Courier New" w:eastAsia="Times New Roman" w:hAnsi="Courier New" w:cs="Courier New"/>
                <w:sz w:val="18"/>
                <w:szCs w:val="18"/>
                <w:lang w:eastAsia="zh-CN"/>
              </w:rPr>
              <w:t xml:space="preserve"> ] No</w:t>
            </w:r>
          </w:p>
        </w:tc>
      </w:tr>
      <w:tr w:rsidR="00A121D1" w:rsidRPr="00A121D1" w14:paraId="393937EE" w14:textId="77777777" w:rsidTr="006C1E09">
        <w:tc>
          <w:tcPr>
            <w:tcW w:w="9846" w:type="dxa"/>
          </w:tcPr>
          <w:p w14:paraId="281142B7"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yes, provide the name of the other condition:</w:t>
            </w:r>
          </w:p>
        </w:tc>
      </w:tr>
      <w:tr w:rsidR="00A121D1" w:rsidRPr="00A121D1" w14:paraId="60A44380" w14:textId="77777777" w:rsidTr="006C1E09">
        <w:tc>
          <w:tcPr>
            <w:tcW w:w="9846" w:type="dxa"/>
          </w:tcPr>
          <w:p w14:paraId="632369F2"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A121D1" w:rsidRPr="00A121D1" w14:paraId="5DD49650" w14:textId="77777777" w:rsidTr="006C1E09">
        <w:tc>
          <w:tcPr>
            <w:tcW w:w="9846" w:type="dxa"/>
          </w:tcPr>
          <w:p w14:paraId="18BE767F"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ii. Is continuous medication required for control of the </w:t>
            </w:r>
          </w:p>
        </w:tc>
      </w:tr>
      <w:tr w:rsidR="00A121D1" w:rsidRPr="00A121D1" w14:paraId="3032DEF5" w14:textId="77777777" w:rsidTr="006C1E09">
        <w:tc>
          <w:tcPr>
            <w:tcW w:w="9846" w:type="dxa"/>
          </w:tcPr>
          <w:p w14:paraId="3F977366"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thrombocytopenia?</w:t>
            </w:r>
          </w:p>
        </w:tc>
      </w:tr>
      <w:tr w:rsidR="00A121D1" w:rsidRPr="00A121D1" w14:paraId="5B2EDEA3" w14:textId="77777777" w:rsidTr="006C1E09">
        <w:tc>
          <w:tcPr>
            <w:tcW w:w="9846" w:type="dxa"/>
          </w:tcPr>
          <w:p w14:paraId="2AA01ABF"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Yes</w:t>
            </w:r>
            <w:proofErr w:type="gramStart"/>
            <w:r w:rsidRPr="006C1E09">
              <w:rPr>
                <w:rFonts w:ascii="Courier New" w:eastAsia="Times New Roman" w:hAnsi="Courier New" w:cs="Courier New"/>
                <w:sz w:val="18"/>
                <w:szCs w:val="18"/>
                <w:lang w:eastAsia="zh-CN"/>
              </w:rPr>
              <w:t xml:space="preserve">   [</w:t>
            </w:r>
            <w:proofErr w:type="gramEnd"/>
            <w:r w:rsidRPr="006C1E09">
              <w:rPr>
                <w:rFonts w:ascii="Courier New" w:eastAsia="Times New Roman" w:hAnsi="Courier New" w:cs="Courier New"/>
                <w:sz w:val="18"/>
                <w:szCs w:val="18"/>
                <w:lang w:eastAsia="zh-CN"/>
              </w:rPr>
              <w:t xml:space="preserve"> ] No</w:t>
            </w:r>
          </w:p>
        </w:tc>
      </w:tr>
      <w:tr w:rsidR="00A121D1" w:rsidRPr="00A121D1" w14:paraId="556591C8" w14:textId="77777777" w:rsidTr="006C1E09">
        <w:tc>
          <w:tcPr>
            <w:tcW w:w="9846" w:type="dxa"/>
          </w:tcPr>
          <w:p w14:paraId="301FF778" w14:textId="77777777" w:rsidR="00A121D1" w:rsidRPr="006C1E09" w:rsidRDefault="00A121D1"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yes, list medication(s):</w:t>
            </w:r>
          </w:p>
        </w:tc>
      </w:tr>
      <w:tr w:rsidR="00A121D1" w:rsidRPr="00A121D1" w14:paraId="0CF95910" w14:textId="77777777" w:rsidTr="006C1E09">
        <w:tc>
          <w:tcPr>
            <w:tcW w:w="9846" w:type="dxa"/>
          </w:tcPr>
          <w:p w14:paraId="349681AB" w14:textId="77777777" w:rsidR="00A121D1" w:rsidRPr="006C1E09" w:rsidRDefault="00A121D1" w:rsidP="004C7D1C">
            <w:pPr>
              <w:rPr>
                <w:rFonts w:eastAsia="Times New Roman"/>
              </w:rPr>
            </w:pPr>
          </w:p>
        </w:tc>
      </w:tr>
    </w:tbl>
    <w:p w14:paraId="54DA696B" w14:textId="77777777" w:rsidR="000A2D0E" w:rsidRDefault="000A2D0E" w:rsidP="000A2D0E">
      <w:pPr>
        <w:pStyle w:val="Heading2"/>
      </w:pPr>
      <w:bookmarkStart w:id="75" w:name="_Toc270513752"/>
      <w:bookmarkStart w:id="76" w:name="_Toc289339847"/>
      <w:r>
        <w:t xml:space="preserve">Section </w:t>
      </w:r>
      <w:r w:rsidRPr="00E00C8F">
        <w:t xml:space="preserve">4. </w:t>
      </w:r>
      <w:bookmarkEnd w:id="75"/>
      <w:r w:rsidR="00645158">
        <w:t>Conditions, complications and/or residuals</w:t>
      </w:r>
      <w:bookmarkEnd w:id="76"/>
    </w:p>
    <w:p w14:paraId="5A0B06F6" w14:textId="77777777" w:rsidR="000A2D0E" w:rsidRPr="007066D7" w:rsidRDefault="000A2D0E" w:rsidP="007066D7">
      <w:pPr>
        <w:pStyle w:val="H2indent0"/>
      </w:pPr>
      <w:r w:rsidRPr="007066D7">
        <w:t>All questions in this section may be answered as described by the rules below.  If all mandatory questions are not answered, the error message(s) will appear in a popup window as depicted below.</w:t>
      </w:r>
    </w:p>
    <w:p w14:paraId="7416E414" w14:textId="77777777" w:rsidR="007066D7" w:rsidRPr="00A71FB3" w:rsidRDefault="007066D7" w:rsidP="000A2D0E">
      <w:pPr>
        <w:pStyle w:val="ListParagraph"/>
        <w:ind w:left="792"/>
      </w:pPr>
    </w:p>
    <w:p w14:paraId="2D38D5DE" w14:textId="42B66CD6" w:rsidR="000A2D0E" w:rsidRPr="00CE1A86" w:rsidRDefault="00B005D2" w:rsidP="00B005D2">
      <w:pPr>
        <w:pStyle w:val="Caption"/>
      </w:pPr>
      <w:bookmarkStart w:id="77" w:name="_Toc270513770"/>
      <w:bookmarkStart w:id="78" w:name="_Toc289339889"/>
      <w:r>
        <w:t xml:space="preserve">Table </w:t>
      </w:r>
      <w:r w:rsidR="004A321B">
        <w:fldChar w:fldCharType="begin"/>
      </w:r>
      <w:r w:rsidR="004A321B">
        <w:instrText xml:space="preserve"> SEQ Table \* ARABIC </w:instrText>
      </w:r>
      <w:r w:rsidR="004A321B">
        <w:fldChar w:fldCharType="separate"/>
      </w:r>
      <w:r w:rsidR="008918E6">
        <w:rPr>
          <w:noProof/>
        </w:rPr>
        <w:t>5</w:t>
      </w:r>
      <w:r w:rsidR="004A321B">
        <w:rPr>
          <w:noProof/>
        </w:rPr>
        <w:fldChar w:fldCharType="end"/>
      </w:r>
      <w:r w:rsidR="000A2D0E">
        <w:t xml:space="preserve">: Rules:  DBQ – </w:t>
      </w:r>
      <w:r w:rsidR="00142F91">
        <w:t>Hemic and Lymphatic</w:t>
      </w:r>
      <w:r w:rsidR="000A2D0E">
        <w:t xml:space="preserve"> – 4. </w:t>
      </w:r>
      <w:bookmarkEnd w:id="77"/>
      <w:r w:rsidR="00CE1A86" w:rsidRPr="00CE1A86">
        <w:t>Conditions, complications and/or residuals</w:t>
      </w:r>
      <w:bookmarkEnd w:id="78"/>
    </w:p>
    <w:tbl>
      <w:tblPr>
        <w:tblW w:w="87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340"/>
        <w:gridCol w:w="1530"/>
        <w:gridCol w:w="900"/>
        <w:gridCol w:w="1710"/>
      </w:tblGrid>
      <w:tr w:rsidR="000A2D0E" w:rsidRPr="007066D7" w14:paraId="71201737" w14:textId="77777777" w:rsidTr="00FA46B9">
        <w:trPr>
          <w:cantSplit/>
          <w:tblHeader/>
        </w:trPr>
        <w:tc>
          <w:tcPr>
            <w:tcW w:w="2250" w:type="dxa"/>
            <w:shd w:val="clear" w:color="auto" w:fill="B8CCE4"/>
          </w:tcPr>
          <w:p w14:paraId="78717033" w14:textId="77777777" w:rsidR="000A2D0E" w:rsidRPr="007066D7" w:rsidRDefault="000A2D0E" w:rsidP="000A2D0E">
            <w:pPr>
              <w:outlineLvl w:val="0"/>
              <w:rPr>
                <w:rFonts w:eastAsia="Times New Roman"/>
                <w:b/>
                <w:sz w:val="20"/>
                <w:szCs w:val="20"/>
              </w:rPr>
            </w:pPr>
            <w:r w:rsidRPr="007066D7">
              <w:rPr>
                <w:rFonts w:eastAsia="Times New Roman"/>
                <w:b/>
                <w:sz w:val="20"/>
                <w:szCs w:val="20"/>
              </w:rPr>
              <w:lastRenderedPageBreak/>
              <w:t>Field/Question</w:t>
            </w:r>
          </w:p>
        </w:tc>
        <w:tc>
          <w:tcPr>
            <w:tcW w:w="2340" w:type="dxa"/>
            <w:shd w:val="clear" w:color="auto" w:fill="B8CCE4"/>
          </w:tcPr>
          <w:p w14:paraId="32EA4A77" w14:textId="77777777" w:rsidR="000A2D0E" w:rsidRPr="007066D7" w:rsidRDefault="000A2D0E" w:rsidP="000A2D0E">
            <w:pPr>
              <w:outlineLvl w:val="0"/>
              <w:rPr>
                <w:rFonts w:eastAsia="Times New Roman"/>
                <w:b/>
                <w:sz w:val="20"/>
                <w:szCs w:val="20"/>
              </w:rPr>
            </w:pPr>
            <w:r w:rsidRPr="007066D7">
              <w:rPr>
                <w:rFonts w:eastAsia="Times New Roman"/>
                <w:b/>
                <w:sz w:val="20"/>
                <w:szCs w:val="20"/>
              </w:rPr>
              <w:t>Field Disposition</w:t>
            </w:r>
          </w:p>
        </w:tc>
        <w:tc>
          <w:tcPr>
            <w:tcW w:w="1530" w:type="dxa"/>
            <w:shd w:val="clear" w:color="auto" w:fill="B8CCE4"/>
          </w:tcPr>
          <w:p w14:paraId="61378D79" w14:textId="77777777" w:rsidR="000A2D0E" w:rsidRPr="007066D7" w:rsidRDefault="000A2D0E" w:rsidP="000A2D0E">
            <w:pPr>
              <w:outlineLvl w:val="0"/>
              <w:rPr>
                <w:rFonts w:eastAsia="Times New Roman"/>
                <w:b/>
                <w:sz w:val="20"/>
                <w:szCs w:val="20"/>
              </w:rPr>
            </w:pPr>
            <w:r w:rsidRPr="007066D7">
              <w:rPr>
                <w:rFonts w:eastAsia="Times New Roman"/>
                <w:b/>
                <w:sz w:val="20"/>
                <w:szCs w:val="20"/>
              </w:rPr>
              <w:t>Valid Values</w:t>
            </w:r>
          </w:p>
        </w:tc>
        <w:tc>
          <w:tcPr>
            <w:tcW w:w="900" w:type="dxa"/>
            <w:shd w:val="clear" w:color="auto" w:fill="B8CCE4"/>
          </w:tcPr>
          <w:p w14:paraId="2B3B376C" w14:textId="77777777" w:rsidR="000A2D0E" w:rsidRPr="007066D7" w:rsidRDefault="000A2D0E" w:rsidP="000A2D0E">
            <w:pPr>
              <w:outlineLvl w:val="0"/>
              <w:rPr>
                <w:rFonts w:eastAsia="Times New Roman"/>
                <w:b/>
                <w:sz w:val="20"/>
                <w:szCs w:val="20"/>
              </w:rPr>
            </w:pPr>
            <w:r w:rsidRPr="007066D7">
              <w:rPr>
                <w:rFonts w:eastAsia="Times New Roman"/>
                <w:b/>
                <w:sz w:val="20"/>
                <w:szCs w:val="20"/>
              </w:rPr>
              <w:t>Format</w:t>
            </w:r>
          </w:p>
        </w:tc>
        <w:tc>
          <w:tcPr>
            <w:tcW w:w="1710" w:type="dxa"/>
            <w:shd w:val="clear" w:color="auto" w:fill="B8CCE4"/>
          </w:tcPr>
          <w:p w14:paraId="19C9E342" w14:textId="77777777" w:rsidR="000A2D0E" w:rsidRPr="007066D7" w:rsidRDefault="000A2D0E" w:rsidP="000A2D0E">
            <w:pPr>
              <w:outlineLvl w:val="0"/>
              <w:rPr>
                <w:rFonts w:eastAsia="Times New Roman"/>
                <w:b/>
                <w:sz w:val="20"/>
                <w:szCs w:val="20"/>
              </w:rPr>
            </w:pPr>
            <w:r w:rsidRPr="007066D7">
              <w:rPr>
                <w:rFonts w:eastAsia="Times New Roman"/>
                <w:b/>
                <w:sz w:val="20"/>
                <w:szCs w:val="20"/>
              </w:rPr>
              <w:t>Error Message</w:t>
            </w:r>
          </w:p>
        </w:tc>
      </w:tr>
      <w:tr w:rsidR="000A2D0E" w:rsidRPr="007066D7" w14:paraId="4DC51F21" w14:textId="77777777" w:rsidTr="00FA46B9">
        <w:trPr>
          <w:cantSplit/>
        </w:trPr>
        <w:tc>
          <w:tcPr>
            <w:tcW w:w="2250" w:type="dxa"/>
          </w:tcPr>
          <w:p w14:paraId="77279AAE" w14:textId="77777777" w:rsidR="00CE1A86" w:rsidRPr="00CD20A5" w:rsidRDefault="000A2D0E" w:rsidP="00CE1A86">
            <w:pPr>
              <w:outlineLvl w:val="0"/>
              <w:rPr>
                <w:rFonts w:eastAsia="Times New Roman"/>
                <w:b/>
                <w:bCs/>
                <w:u w:val="single"/>
              </w:rPr>
            </w:pPr>
            <w:r w:rsidRPr="00CD20A5">
              <w:rPr>
                <w:rFonts w:eastAsia="Times New Roman"/>
                <w:b/>
                <w:sz w:val="20"/>
                <w:szCs w:val="20"/>
                <w:u w:val="single"/>
              </w:rPr>
              <w:t xml:space="preserve">4. </w:t>
            </w:r>
            <w:r w:rsidR="00CE1A86" w:rsidRPr="00CD20A5">
              <w:rPr>
                <w:rFonts w:eastAsia="Times New Roman"/>
                <w:b/>
                <w:bCs/>
                <w:sz w:val="20"/>
                <w:szCs w:val="20"/>
                <w:u w:val="single"/>
              </w:rPr>
              <w:t>Conditions, complications and/or residuals</w:t>
            </w:r>
          </w:p>
          <w:p w14:paraId="4565EF3C" w14:textId="77777777" w:rsidR="000A2D0E" w:rsidRPr="00762BB0" w:rsidRDefault="000A2D0E" w:rsidP="00254D75">
            <w:pPr>
              <w:outlineLvl w:val="0"/>
              <w:rPr>
                <w:rFonts w:eastAsia="Times New Roman"/>
                <w:sz w:val="20"/>
                <w:szCs w:val="20"/>
                <w:u w:val="single"/>
              </w:rPr>
            </w:pPr>
          </w:p>
        </w:tc>
        <w:tc>
          <w:tcPr>
            <w:tcW w:w="2340" w:type="dxa"/>
          </w:tcPr>
          <w:p w14:paraId="7297AB88" w14:textId="77777777" w:rsidR="000A2D0E" w:rsidRPr="00762BB0" w:rsidRDefault="00F24217" w:rsidP="000A2D0E">
            <w:pPr>
              <w:outlineLvl w:val="0"/>
              <w:rPr>
                <w:rFonts w:eastAsia="Times New Roman"/>
                <w:sz w:val="20"/>
                <w:szCs w:val="20"/>
              </w:rPr>
            </w:pPr>
            <w:r>
              <w:rPr>
                <w:rFonts w:eastAsia="Times New Roman"/>
                <w:sz w:val="20"/>
                <w:szCs w:val="20"/>
              </w:rPr>
              <w:t>Enabled</w:t>
            </w:r>
            <w:r w:rsidR="000A2D0E" w:rsidRPr="00762BB0">
              <w:rPr>
                <w:rFonts w:eastAsia="Times New Roman"/>
                <w:sz w:val="20"/>
                <w:szCs w:val="20"/>
              </w:rPr>
              <w:t>, Read-Only</w:t>
            </w:r>
          </w:p>
        </w:tc>
        <w:tc>
          <w:tcPr>
            <w:tcW w:w="1530" w:type="dxa"/>
          </w:tcPr>
          <w:p w14:paraId="3F9C7F56"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71CDD4B0"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710" w:type="dxa"/>
          </w:tcPr>
          <w:p w14:paraId="00656AF6"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066D7" w14:paraId="3F0D32C5" w14:textId="77777777" w:rsidTr="00FA46B9">
        <w:trPr>
          <w:cantSplit/>
        </w:trPr>
        <w:tc>
          <w:tcPr>
            <w:tcW w:w="2250" w:type="dxa"/>
          </w:tcPr>
          <w:p w14:paraId="1E4824EF" w14:textId="77777777" w:rsidR="000A2D0E" w:rsidRPr="00D64960" w:rsidRDefault="00D64960" w:rsidP="00D64960">
            <w:pPr>
              <w:tabs>
                <w:tab w:val="left" w:pos="5940"/>
                <w:tab w:val="left" w:pos="6930"/>
              </w:tabs>
              <w:rPr>
                <w:rFonts w:ascii="Times New Roman" w:hAnsi="Times New Roman"/>
                <w:sz w:val="20"/>
                <w:szCs w:val="20"/>
              </w:rPr>
            </w:pPr>
            <w:r w:rsidRPr="00850986">
              <w:rPr>
                <w:rFonts w:ascii="Times New Roman" w:hAnsi="Times New Roman"/>
                <w:sz w:val="20"/>
                <w:szCs w:val="20"/>
              </w:rPr>
              <w:t>a. Does the Veteran currently have any conditions, complications and/or residuals due to a hematologic or lymphatic disorder or due to treatment for a hematologic or lymphatic disorder?</w:t>
            </w:r>
          </w:p>
        </w:tc>
        <w:tc>
          <w:tcPr>
            <w:tcW w:w="2340" w:type="dxa"/>
          </w:tcPr>
          <w:p w14:paraId="50BDB4EC" w14:textId="77777777" w:rsidR="000A2D0E" w:rsidRPr="00762BB0" w:rsidRDefault="009B7FD8" w:rsidP="000A2D0E">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EC2ADE">
              <w:rPr>
                <w:rFonts w:eastAsia="Times New Roman"/>
                <w:i/>
                <w:sz w:val="20"/>
                <w:szCs w:val="20"/>
              </w:rPr>
              <w:t>iagnosis =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 xml:space="preserve">a condition is selected </w:t>
            </w:r>
            <w:r w:rsidR="00C61929">
              <w:rPr>
                <w:rFonts w:eastAsia="Times New Roman"/>
                <w:i/>
                <w:sz w:val="20"/>
                <w:szCs w:val="20"/>
              </w:rPr>
              <w:t>in the Diagnosis section</w:t>
            </w:r>
            <w:r w:rsidRPr="00762BB0">
              <w:rPr>
                <w:rFonts w:eastAsia="Times New Roman"/>
                <w:sz w:val="20"/>
                <w:szCs w:val="20"/>
              </w:rPr>
              <w:t>;</w:t>
            </w:r>
            <w:r w:rsidR="000A2D0E" w:rsidRPr="00762BB0">
              <w:rPr>
                <w:rFonts w:eastAsia="Times New Roman"/>
                <w:sz w:val="20"/>
                <w:szCs w:val="20"/>
              </w:rPr>
              <w:t xml:space="preserve"> Enabled, Mandatory, Choose one valid value</w:t>
            </w:r>
          </w:p>
          <w:p w14:paraId="18D2A23F" w14:textId="77777777" w:rsidR="000A2D0E" w:rsidRPr="00762BB0" w:rsidRDefault="000A2D0E" w:rsidP="000A2D0E">
            <w:pPr>
              <w:outlineLvl w:val="0"/>
              <w:rPr>
                <w:rFonts w:eastAsia="Times New Roman"/>
                <w:sz w:val="20"/>
                <w:szCs w:val="20"/>
              </w:rPr>
            </w:pPr>
          </w:p>
          <w:p w14:paraId="63A6FC90"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 Optional</w:t>
            </w:r>
          </w:p>
        </w:tc>
        <w:tc>
          <w:tcPr>
            <w:tcW w:w="1530" w:type="dxa"/>
          </w:tcPr>
          <w:p w14:paraId="18340A90" w14:textId="77777777" w:rsidR="000A2D0E" w:rsidRPr="00762BB0" w:rsidRDefault="000A2D0E" w:rsidP="000A2D0E">
            <w:pPr>
              <w:outlineLvl w:val="0"/>
              <w:rPr>
                <w:rFonts w:eastAsia="Times New Roman"/>
                <w:sz w:val="20"/>
                <w:szCs w:val="20"/>
              </w:rPr>
            </w:pPr>
            <w:r w:rsidRPr="00762BB0">
              <w:rPr>
                <w:rFonts w:eastAsia="Times New Roman"/>
                <w:sz w:val="20"/>
                <w:szCs w:val="20"/>
              </w:rPr>
              <w:t>[Yes; No]</w:t>
            </w:r>
          </w:p>
        </w:tc>
        <w:tc>
          <w:tcPr>
            <w:tcW w:w="900" w:type="dxa"/>
          </w:tcPr>
          <w:p w14:paraId="1F85FF85"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710" w:type="dxa"/>
          </w:tcPr>
          <w:p w14:paraId="72A8568C" w14:textId="77777777" w:rsidR="000A2D0E" w:rsidRPr="00762BB0" w:rsidRDefault="00A407D3" w:rsidP="000A2D0E">
            <w:pPr>
              <w:outlineLvl w:val="0"/>
              <w:rPr>
                <w:rFonts w:eastAsia="Times New Roman"/>
                <w:sz w:val="20"/>
                <w:szCs w:val="20"/>
              </w:rPr>
            </w:pPr>
            <w:r w:rsidRPr="00A407D3">
              <w:rPr>
                <w:rFonts w:eastAsia="Times New Roman"/>
                <w:sz w:val="20"/>
                <w:szCs w:val="20"/>
              </w:rPr>
              <w:t>Please answer the question:  Does the Veteran currently have any conditions, complications and/or residuals due to a hematologic or lymphatic disorder or due to treatment for a hematologic or lymphatic disorder?</w:t>
            </w:r>
          </w:p>
        </w:tc>
      </w:tr>
      <w:tr w:rsidR="00CD20A5" w:rsidRPr="00CD20A5" w14:paraId="57BFF6C5" w14:textId="77777777" w:rsidTr="00FA46B9">
        <w:trPr>
          <w:cantSplit/>
        </w:trPr>
        <w:tc>
          <w:tcPr>
            <w:tcW w:w="2250" w:type="dxa"/>
          </w:tcPr>
          <w:p w14:paraId="7861776B" w14:textId="77777777" w:rsidR="00CD20A5" w:rsidRPr="00762BB0" w:rsidRDefault="00CD20A5" w:rsidP="00254D75">
            <w:pPr>
              <w:outlineLvl w:val="0"/>
              <w:rPr>
                <w:rFonts w:eastAsia="Times New Roman"/>
                <w:sz w:val="20"/>
                <w:szCs w:val="20"/>
              </w:rPr>
            </w:pPr>
            <w:r w:rsidRPr="00762BB0">
              <w:rPr>
                <w:rFonts w:eastAsia="Times New Roman"/>
                <w:sz w:val="20"/>
                <w:szCs w:val="20"/>
              </w:rPr>
              <w:t xml:space="preserve">If yes, </w:t>
            </w:r>
            <w:r>
              <w:rPr>
                <w:rFonts w:eastAsia="Times New Roman"/>
                <w:sz w:val="20"/>
                <w:szCs w:val="20"/>
              </w:rPr>
              <w:t>check all that apply:</w:t>
            </w:r>
          </w:p>
        </w:tc>
        <w:tc>
          <w:tcPr>
            <w:tcW w:w="2340" w:type="dxa"/>
          </w:tcPr>
          <w:p w14:paraId="4E2F4B7E" w14:textId="77777777" w:rsidR="00CD20A5" w:rsidRPr="00762BB0" w:rsidRDefault="00CD20A5" w:rsidP="000A2D0E">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previous question is Yes;</w:t>
            </w:r>
            <w:r w:rsidRPr="00762BB0">
              <w:rPr>
                <w:rFonts w:eastAsia="Times New Roman"/>
                <w:sz w:val="20"/>
                <w:szCs w:val="20"/>
              </w:rPr>
              <w:t xml:space="preserve"> Enabled, Mandatory, Choose one </w:t>
            </w:r>
            <w:r>
              <w:rPr>
                <w:rFonts w:eastAsia="Times New Roman"/>
                <w:sz w:val="20"/>
                <w:szCs w:val="20"/>
              </w:rPr>
              <w:t xml:space="preserve">or more </w:t>
            </w:r>
            <w:r w:rsidRPr="00762BB0">
              <w:rPr>
                <w:rFonts w:eastAsia="Times New Roman"/>
                <w:sz w:val="20"/>
                <w:szCs w:val="20"/>
              </w:rPr>
              <w:t>valid value</w:t>
            </w:r>
            <w:r>
              <w:rPr>
                <w:rFonts w:eastAsia="Times New Roman"/>
                <w:sz w:val="20"/>
                <w:szCs w:val="20"/>
              </w:rPr>
              <w:t>s</w:t>
            </w:r>
          </w:p>
          <w:p w14:paraId="076FF1ED" w14:textId="77777777" w:rsidR="00CD20A5" w:rsidRPr="00762BB0" w:rsidRDefault="00CD20A5" w:rsidP="000A2D0E">
            <w:pPr>
              <w:outlineLvl w:val="0"/>
              <w:rPr>
                <w:rFonts w:eastAsia="Times New Roman"/>
                <w:sz w:val="20"/>
                <w:szCs w:val="20"/>
              </w:rPr>
            </w:pPr>
          </w:p>
          <w:p w14:paraId="6CA0B9B5" w14:textId="77777777" w:rsidR="00CD20A5" w:rsidRPr="00762BB0" w:rsidRDefault="00CD20A5" w:rsidP="000A2D0E">
            <w:pPr>
              <w:outlineLvl w:val="0"/>
              <w:rPr>
                <w:rFonts w:eastAsia="Times New Roman"/>
                <w:sz w:val="20"/>
                <w:szCs w:val="20"/>
              </w:rPr>
            </w:pPr>
            <w:r w:rsidRPr="00762BB0">
              <w:rPr>
                <w:rFonts w:eastAsia="Times New Roman"/>
                <w:sz w:val="20"/>
                <w:szCs w:val="20"/>
              </w:rPr>
              <w:t>Else; Disabled</w:t>
            </w:r>
          </w:p>
        </w:tc>
        <w:tc>
          <w:tcPr>
            <w:tcW w:w="1530" w:type="dxa"/>
          </w:tcPr>
          <w:p w14:paraId="6D013FD3" w14:textId="77777777" w:rsidR="00CD20A5" w:rsidRPr="00850986" w:rsidRDefault="00CD20A5" w:rsidP="000B4642">
            <w:pPr>
              <w:tabs>
                <w:tab w:val="left" w:pos="540"/>
                <w:tab w:val="left" w:pos="2160"/>
                <w:tab w:val="left" w:pos="4140"/>
              </w:tabs>
              <w:rPr>
                <w:rFonts w:ascii="Times New Roman" w:hAnsi="Times New Roman"/>
                <w:sz w:val="20"/>
                <w:szCs w:val="20"/>
              </w:rPr>
            </w:pPr>
            <w:r w:rsidRPr="00762BB0">
              <w:rPr>
                <w:rFonts w:eastAsia="Times New Roman"/>
                <w:sz w:val="20"/>
                <w:szCs w:val="20"/>
              </w:rPr>
              <w:t>[</w:t>
            </w:r>
            <w:proofErr w:type="gramStart"/>
            <w:r w:rsidRPr="00850986">
              <w:rPr>
                <w:rFonts w:ascii="Times New Roman" w:hAnsi="Times New Roman"/>
                <w:sz w:val="20"/>
                <w:szCs w:val="20"/>
              </w:rPr>
              <w:t>Weakness</w:t>
            </w:r>
            <w:r>
              <w:rPr>
                <w:rFonts w:ascii="Times New Roman" w:hAnsi="Times New Roman"/>
                <w:sz w:val="20"/>
                <w:szCs w:val="20"/>
              </w:rPr>
              <w:t>;</w:t>
            </w:r>
            <w:proofErr w:type="gramEnd"/>
            <w:r w:rsidRPr="00850986">
              <w:rPr>
                <w:rFonts w:ascii="Times New Roman" w:hAnsi="Times New Roman"/>
                <w:sz w:val="20"/>
                <w:szCs w:val="20"/>
              </w:rPr>
              <w:tab/>
            </w:r>
          </w:p>
          <w:p w14:paraId="63FA7138" w14:textId="77777777" w:rsidR="00CD20A5" w:rsidRPr="00850986" w:rsidRDefault="00CD20A5" w:rsidP="000B4642">
            <w:pPr>
              <w:tabs>
                <w:tab w:val="left" w:pos="540"/>
                <w:tab w:val="left" w:pos="2160"/>
                <w:tab w:val="left" w:pos="4140"/>
              </w:tabs>
              <w:rPr>
                <w:rFonts w:ascii="Times New Roman" w:hAnsi="Times New Roman"/>
                <w:sz w:val="20"/>
                <w:szCs w:val="20"/>
              </w:rPr>
            </w:pPr>
            <w:r w:rsidRPr="00850986">
              <w:rPr>
                <w:rFonts w:ascii="Times New Roman" w:hAnsi="Times New Roman"/>
                <w:sz w:val="20"/>
                <w:szCs w:val="20"/>
              </w:rPr>
              <w:t xml:space="preserve">Easy </w:t>
            </w:r>
            <w:proofErr w:type="gramStart"/>
            <w:r w:rsidRPr="00850986">
              <w:rPr>
                <w:rFonts w:ascii="Times New Roman" w:hAnsi="Times New Roman"/>
                <w:sz w:val="20"/>
                <w:szCs w:val="20"/>
              </w:rPr>
              <w:t>fatigability</w:t>
            </w:r>
            <w:r>
              <w:rPr>
                <w:rFonts w:ascii="Times New Roman" w:hAnsi="Times New Roman"/>
                <w:sz w:val="20"/>
                <w:szCs w:val="20"/>
              </w:rPr>
              <w:t>;</w:t>
            </w:r>
            <w:proofErr w:type="gramEnd"/>
            <w:r w:rsidRPr="00850986">
              <w:rPr>
                <w:rFonts w:ascii="Times New Roman" w:hAnsi="Times New Roman"/>
                <w:sz w:val="20"/>
                <w:szCs w:val="20"/>
              </w:rPr>
              <w:tab/>
            </w:r>
          </w:p>
          <w:p w14:paraId="19D65D05" w14:textId="77777777" w:rsidR="00CD20A5" w:rsidRPr="00850986" w:rsidRDefault="00CD20A5" w:rsidP="000B4642">
            <w:pPr>
              <w:tabs>
                <w:tab w:val="left" w:pos="540"/>
                <w:tab w:val="left" w:pos="2160"/>
                <w:tab w:val="left" w:pos="4140"/>
              </w:tabs>
              <w:rPr>
                <w:rFonts w:ascii="Times New Roman" w:hAnsi="Times New Roman"/>
                <w:sz w:val="20"/>
                <w:szCs w:val="20"/>
              </w:rPr>
            </w:pPr>
            <w:proofErr w:type="gramStart"/>
            <w:r w:rsidRPr="00850986">
              <w:rPr>
                <w:rFonts w:ascii="Times New Roman" w:hAnsi="Times New Roman"/>
                <w:sz w:val="20"/>
                <w:szCs w:val="20"/>
              </w:rPr>
              <w:t>Light-headedness</w:t>
            </w:r>
            <w:r>
              <w:rPr>
                <w:rFonts w:ascii="Times New Roman" w:hAnsi="Times New Roman"/>
                <w:sz w:val="20"/>
                <w:szCs w:val="20"/>
              </w:rPr>
              <w:t>;</w:t>
            </w:r>
            <w:proofErr w:type="gramEnd"/>
            <w:r w:rsidRPr="00850986">
              <w:rPr>
                <w:rFonts w:ascii="Times New Roman" w:hAnsi="Times New Roman"/>
                <w:sz w:val="20"/>
                <w:szCs w:val="20"/>
              </w:rPr>
              <w:t xml:space="preserve"> </w:t>
            </w:r>
          </w:p>
          <w:p w14:paraId="4FBB3CF7" w14:textId="77777777" w:rsidR="00CD20A5" w:rsidRPr="00850986" w:rsidRDefault="00CD20A5" w:rsidP="000B4642">
            <w:pPr>
              <w:tabs>
                <w:tab w:val="left" w:pos="540"/>
                <w:tab w:val="left" w:pos="2160"/>
                <w:tab w:val="left" w:pos="4140"/>
              </w:tabs>
              <w:rPr>
                <w:rFonts w:ascii="Times New Roman" w:hAnsi="Times New Roman"/>
                <w:sz w:val="20"/>
                <w:szCs w:val="20"/>
              </w:rPr>
            </w:pPr>
            <w:r w:rsidRPr="00850986">
              <w:rPr>
                <w:rFonts w:ascii="Times New Roman" w:hAnsi="Times New Roman"/>
                <w:sz w:val="20"/>
                <w:szCs w:val="20"/>
              </w:rPr>
              <w:t xml:space="preserve">Shortness of </w:t>
            </w:r>
            <w:proofErr w:type="gramStart"/>
            <w:r w:rsidRPr="00850986">
              <w:rPr>
                <w:rFonts w:ascii="Times New Roman" w:hAnsi="Times New Roman"/>
                <w:sz w:val="20"/>
                <w:szCs w:val="20"/>
              </w:rPr>
              <w:t>breath</w:t>
            </w:r>
            <w:r>
              <w:rPr>
                <w:rFonts w:ascii="Times New Roman" w:hAnsi="Times New Roman"/>
                <w:sz w:val="20"/>
                <w:szCs w:val="20"/>
              </w:rPr>
              <w:t>;</w:t>
            </w:r>
            <w:proofErr w:type="gramEnd"/>
          </w:p>
          <w:p w14:paraId="5D1EB9C1" w14:textId="77777777" w:rsidR="00CD20A5" w:rsidRPr="00850986" w:rsidRDefault="00CD20A5" w:rsidP="000B4642">
            <w:pPr>
              <w:tabs>
                <w:tab w:val="left" w:pos="540"/>
                <w:tab w:val="left" w:pos="2160"/>
                <w:tab w:val="left" w:pos="4140"/>
              </w:tabs>
              <w:rPr>
                <w:rFonts w:ascii="Times New Roman" w:hAnsi="Times New Roman"/>
                <w:sz w:val="20"/>
                <w:szCs w:val="20"/>
              </w:rPr>
            </w:pPr>
            <w:proofErr w:type="gramStart"/>
            <w:r w:rsidRPr="00850986">
              <w:rPr>
                <w:rFonts w:ascii="Times New Roman" w:hAnsi="Times New Roman"/>
                <w:sz w:val="20"/>
                <w:szCs w:val="20"/>
              </w:rPr>
              <w:t>Headaches</w:t>
            </w:r>
            <w:r>
              <w:rPr>
                <w:rFonts w:ascii="Times New Roman" w:hAnsi="Times New Roman"/>
                <w:sz w:val="20"/>
                <w:szCs w:val="20"/>
              </w:rPr>
              <w:t>;</w:t>
            </w:r>
            <w:proofErr w:type="gramEnd"/>
            <w:r w:rsidRPr="00850986">
              <w:rPr>
                <w:rFonts w:ascii="Times New Roman" w:hAnsi="Times New Roman"/>
                <w:sz w:val="20"/>
                <w:szCs w:val="20"/>
              </w:rPr>
              <w:t xml:space="preserve"> </w:t>
            </w:r>
          </w:p>
          <w:p w14:paraId="7EC8FBC6" w14:textId="77777777" w:rsidR="00CD20A5" w:rsidRPr="00850986" w:rsidRDefault="00CD20A5" w:rsidP="000B4642">
            <w:pPr>
              <w:tabs>
                <w:tab w:val="left" w:pos="540"/>
                <w:tab w:val="left" w:pos="2160"/>
                <w:tab w:val="left" w:pos="4140"/>
              </w:tabs>
              <w:rPr>
                <w:rFonts w:ascii="Times New Roman" w:hAnsi="Times New Roman"/>
                <w:sz w:val="20"/>
                <w:szCs w:val="20"/>
              </w:rPr>
            </w:pPr>
            <w:r w:rsidRPr="00850986">
              <w:rPr>
                <w:rFonts w:ascii="Times New Roman" w:hAnsi="Times New Roman"/>
                <w:sz w:val="20"/>
                <w:szCs w:val="20"/>
              </w:rPr>
              <w:t xml:space="preserve">Dyspnea on mild </w:t>
            </w:r>
            <w:proofErr w:type="gramStart"/>
            <w:r w:rsidRPr="00850986">
              <w:rPr>
                <w:rFonts w:ascii="Times New Roman" w:hAnsi="Times New Roman"/>
                <w:sz w:val="20"/>
                <w:szCs w:val="20"/>
              </w:rPr>
              <w:t>exertion</w:t>
            </w:r>
            <w:r>
              <w:rPr>
                <w:rFonts w:ascii="Times New Roman" w:hAnsi="Times New Roman"/>
                <w:sz w:val="20"/>
                <w:szCs w:val="20"/>
              </w:rPr>
              <w:t>;</w:t>
            </w:r>
            <w:proofErr w:type="gramEnd"/>
            <w:r w:rsidRPr="00850986">
              <w:rPr>
                <w:rFonts w:ascii="Times New Roman" w:hAnsi="Times New Roman"/>
                <w:sz w:val="20"/>
                <w:szCs w:val="20"/>
              </w:rPr>
              <w:tab/>
            </w:r>
          </w:p>
          <w:p w14:paraId="7F6FD2E3" w14:textId="77777777" w:rsidR="00CD20A5" w:rsidRPr="00850986" w:rsidRDefault="00CD20A5" w:rsidP="000B4642">
            <w:pPr>
              <w:tabs>
                <w:tab w:val="left" w:pos="540"/>
                <w:tab w:val="left" w:pos="2160"/>
                <w:tab w:val="left" w:pos="4140"/>
              </w:tabs>
              <w:rPr>
                <w:rFonts w:ascii="Times New Roman" w:hAnsi="Times New Roman"/>
                <w:sz w:val="20"/>
                <w:szCs w:val="20"/>
              </w:rPr>
            </w:pPr>
            <w:r w:rsidRPr="00850986">
              <w:rPr>
                <w:rFonts w:ascii="Times New Roman" w:hAnsi="Times New Roman"/>
                <w:sz w:val="20"/>
                <w:szCs w:val="20"/>
              </w:rPr>
              <w:t xml:space="preserve">Dyspnea at </w:t>
            </w:r>
            <w:proofErr w:type="gramStart"/>
            <w:r w:rsidRPr="00850986">
              <w:rPr>
                <w:rFonts w:ascii="Times New Roman" w:hAnsi="Times New Roman"/>
                <w:sz w:val="20"/>
                <w:szCs w:val="20"/>
              </w:rPr>
              <w:t>rest</w:t>
            </w:r>
            <w:r>
              <w:rPr>
                <w:rFonts w:ascii="Times New Roman" w:hAnsi="Times New Roman"/>
                <w:sz w:val="20"/>
                <w:szCs w:val="20"/>
              </w:rPr>
              <w:t>;</w:t>
            </w:r>
            <w:proofErr w:type="gramEnd"/>
            <w:r w:rsidRPr="00850986">
              <w:rPr>
                <w:rFonts w:ascii="Times New Roman" w:hAnsi="Times New Roman"/>
                <w:sz w:val="20"/>
                <w:szCs w:val="20"/>
              </w:rPr>
              <w:t xml:space="preserve"> </w:t>
            </w:r>
          </w:p>
          <w:p w14:paraId="7FFA4752" w14:textId="77777777" w:rsidR="00CD20A5" w:rsidRPr="00850986" w:rsidRDefault="00CD20A5" w:rsidP="000B4642">
            <w:pPr>
              <w:tabs>
                <w:tab w:val="left" w:pos="540"/>
                <w:tab w:val="left" w:pos="2160"/>
                <w:tab w:val="left" w:pos="4140"/>
              </w:tabs>
              <w:rPr>
                <w:rFonts w:ascii="Times New Roman" w:hAnsi="Times New Roman"/>
                <w:sz w:val="20"/>
                <w:szCs w:val="20"/>
              </w:rPr>
            </w:pPr>
            <w:proofErr w:type="gramStart"/>
            <w:r w:rsidRPr="00850986">
              <w:rPr>
                <w:rFonts w:ascii="Times New Roman" w:hAnsi="Times New Roman"/>
                <w:sz w:val="20"/>
                <w:szCs w:val="20"/>
              </w:rPr>
              <w:t>Tachycardia</w:t>
            </w:r>
            <w:r>
              <w:rPr>
                <w:rFonts w:ascii="Times New Roman" w:hAnsi="Times New Roman"/>
                <w:sz w:val="20"/>
                <w:szCs w:val="20"/>
              </w:rPr>
              <w:t>;</w:t>
            </w:r>
            <w:proofErr w:type="gramEnd"/>
            <w:r w:rsidRPr="00850986">
              <w:rPr>
                <w:rFonts w:ascii="Times New Roman" w:hAnsi="Times New Roman"/>
                <w:sz w:val="20"/>
                <w:szCs w:val="20"/>
              </w:rPr>
              <w:t xml:space="preserve"> </w:t>
            </w:r>
          </w:p>
          <w:p w14:paraId="3F8F148B" w14:textId="77777777" w:rsidR="00CD20A5" w:rsidRPr="00850986" w:rsidRDefault="00CD20A5" w:rsidP="000B4642">
            <w:pPr>
              <w:tabs>
                <w:tab w:val="left" w:pos="540"/>
                <w:tab w:val="left" w:pos="2160"/>
                <w:tab w:val="left" w:pos="4140"/>
              </w:tabs>
              <w:rPr>
                <w:rFonts w:ascii="Times New Roman" w:hAnsi="Times New Roman"/>
                <w:sz w:val="20"/>
                <w:szCs w:val="20"/>
              </w:rPr>
            </w:pPr>
            <w:proofErr w:type="gramStart"/>
            <w:r w:rsidRPr="00850986">
              <w:rPr>
                <w:rFonts w:ascii="Times New Roman" w:hAnsi="Times New Roman"/>
                <w:sz w:val="20"/>
                <w:szCs w:val="20"/>
              </w:rPr>
              <w:t>Syncope</w:t>
            </w:r>
            <w:r>
              <w:rPr>
                <w:rFonts w:ascii="Times New Roman" w:hAnsi="Times New Roman"/>
                <w:sz w:val="20"/>
                <w:szCs w:val="20"/>
              </w:rPr>
              <w:t>;</w:t>
            </w:r>
            <w:proofErr w:type="gramEnd"/>
            <w:r w:rsidRPr="00850986">
              <w:rPr>
                <w:rFonts w:ascii="Times New Roman" w:hAnsi="Times New Roman"/>
                <w:sz w:val="20"/>
                <w:szCs w:val="20"/>
              </w:rPr>
              <w:tab/>
            </w:r>
          </w:p>
          <w:p w14:paraId="6F13E6CB" w14:textId="77777777" w:rsidR="00CD20A5" w:rsidRPr="00850986" w:rsidRDefault="00CD20A5" w:rsidP="000B4642">
            <w:pPr>
              <w:tabs>
                <w:tab w:val="left" w:pos="540"/>
                <w:tab w:val="left" w:pos="2160"/>
                <w:tab w:val="left" w:pos="4140"/>
              </w:tabs>
              <w:rPr>
                <w:rFonts w:ascii="Times New Roman" w:hAnsi="Times New Roman"/>
                <w:sz w:val="20"/>
                <w:szCs w:val="20"/>
              </w:rPr>
            </w:pPr>
            <w:proofErr w:type="gramStart"/>
            <w:r w:rsidRPr="00850986">
              <w:rPr>
                <w:rFonts w:ascii="Times New Roman" w:hAnsi="Times New Roman"/>
                <w:sz w:val="20"/>
                <w:szCs w:val="20"/>
              </w:rPr>
              <w:t>Cardiomegaly</w:t>
            </w:r>
            <w:r>
              <w:rPr>
                <w:rFonts w:ascii="Times New Roman" w:hAnsi="Times New Roman"/>
                <w:sz w:val="20"/>
                <w:szCs w:val="20"/>
              </w:rPr>
              <w:t>;</w:t>
            </w:r>
            <w:proofErr w:type="gramEnd"/>
            <w:r w:rsidRPr="00850986">
              <w:rPr>
                <w:rFonts w:ascii="Times New Roman" w:hAnsi="Times New Roman"/>
                <w:sz w:val="20"/>
                <w:szCs w:val="20"/>
              </w:rPr>
              <w:tab/>
            </w:r>
            <w:r w:rsidRPr="00850986">
              <w:rPr>
                <w:rFonts w:ascii="Times New Roman" w:hAnsi="Times New Roman"/>
                <w:sz w:val="20"/>
                <w:szCs w:val="20"/>
              </w:rPr>
              <w:tab/>
            </w:r>
          </w:p>
          <w:p w14:paraId="6989F2D4" w14:textId="77777777" w:rsidR="00CD20A5" w:rsidRPr="00850986" w:rsidRDefault="00CD20A5" w:rsidP="000B4642">
            <w:pPr>
              <w:tabs>
                <w:tab w:val="left" w:pos="540"/>
                <w:tab w:val="left" w:pos="2160"/>
                <w:tab w:val="left" w:pos="4140"/>
              </w:tabs>
              <w:rPr>
                <w:rFonts w:ascii="Times New Roman" w:hAnsi="Times New Roman"/>
                <w:sz w:val="20"/>
                <w:szCs w:val="20"/>
              </w:rPr>
            </w:pPr>
            <w:r w:rsidRPr="00850986">
              <w:rPr>
                <w:rFonts w:ascii="Times New Roman" w:hAnsi="Times New Roman"/>
                <w:sz w:val="20"/>
                <w:szCs w:val="20"/>
              </w:rPr>
              <w:t xml:space="preserve">High output congestive heart </w:t>
            </w:r>
            <w:proofErr w:type="gramStart"/>
            <w:r w:rsidRPr="00850986">
              <w:rPr>
                <w:rFonts w:ascii="Times New Roman" w:hAnsi="Times New Roman"/>
                <w:sz w:val="20"/>
                <w:szCs w:val="20"/>
              </w:rPr>
              <w:t>failure</w:t>
            </w:r>
            <w:r>
              <w:rPr>
                <w:rFonts w:ascii="Times New Roman" w:hAnsi="Times New Roman"/>
                <w:sz w:val="20"/>
                <w:szCs w:val="20"/>
              </w:rPr>
              <w:t>;</w:t>
            </w:r>
            <w:proofErr w:type="gramEnd"/>
          </w:p>
          <w:p w14:paraId="6C359D3C" w14:textId="77777777" w:rsidR="00CD20A5" w:rsidRPr="00D64960" w:rsidRDefault="00CD20A5" w:rsidP="000B4642">
            <w:pPr>
              <w:tabs>
                <w:tab w:val="left" w:pos="540"/>
                <w:tab w:val="left" w:pos="4680"/>
                <w:tab w:val="left" w:pos="7560"/>
              </w:tabs>
              <w:rPr>
                <w:rFonts w:ascii="Times New Roman" w:hAnsi="Times New Roman"/>
                <w:sz w:val="20"/>
                <w:szCs w:val="20"/>
              </w:rPr>
            </w:pPr>
            <w:r w:rsidRPr="00850986">
              <w:rPr>
                <w:rFonts w:ascii="Times New Roman" w:hAnsi="Times New Roman"/>
                <w:sz w:val="20"/>
                <w:szCs w:val="20"/>
              </w:rPr>
              <w:t>Complications or residuals of treatment requiring transfusion of platelets or red blood cells</w:t>
            </w:r>
            <w:r>
              <w:rPr>
                <w:rFonts w:ascii="Times New Roman" w:hAnsi="Times New Roman"/>
                <w:sz w:val="20"/>
                <w:szCs w:val="20"/>
              </w:rPr>
              <w:t>]</w:t>
            </w:r>
          </w:p>
        </w:tc>
        <w:tc>
          <w:tcPr>
            <w:tcW w:w="900" w:type="dxa"/>
          </w:tcPr>
          <w:p w14:paraId="5FDDE80D" w14:textId="77777777" w:rsidR="00CD20A5" w:rsidRPr="00762BB0" w:rsidRDefault="00CD20A5" w:rsidP="000A2D0E">
            <w:pPr>
              <w:outlineLvl w:val="0"/>
              <w:rPr>
                <w:rFonts w:eastAsia="Times New Roman"/>
                <w:sz w:val="20"/>
                <w:szCs w:val="20"/>
              </w:rPr>
            </w:pPr>
            <w:r w:rsidRPr="00762BB0">
              <w:rPr>
                <w:rFonts w:eastAsia="Times New Roman"/>
                <w:sz w:val="20"/>
                <w:szCs w:val="20"/>
              </w:rPr>
              <w:t>N/A</w:t>
            </w:r>
          </w:p>
        </w:tc>
        <w:tc>
          <w:tcPr>
            <w:tcW w:w="1710" w:type="dxa"/>
          </w:tcPr>
          <w:p w14:paraId="5F1C323B" w14:textId="77777777" w:rsidR="00CD20A5" w:rsidRPr="00CD20A5" w:rsidRDefault="00CD20A5" w:rsidP="00CD20A5">
            <w:pPr>
              <w:outlineLvl w:val="0"/>
              <w:rPr>
                <w:rFonts w:eastAsia="Times New Roman"/>
                <w:sz w:val="20"/>
                <w:szCs w:val="20"/>
              </w:rPr>
            </w:pPr>
            <w:r w:rsidRPr="00CD20A5">
              <w:rPr>
                <w:rFonts w:eastAsia="Times New Roman"/>
                <w:sz w:val="20"/>
                <w:szCs w:val="20"/>
              </w:rPr>
              <w:t xml:space="preserve">Please check at least one </w:t>
            </w:r>
            <w:r>
              <w:rPr>
                <w:rFonts w:eastAsia="Times New Roman"/>
                <w:sz w:val="20"/>
                <w:szCs w:val="20"/>
              </w:rPr>
              <w:t>applicable condition, complication or residual.</w:t>
            </w:r>
          </w:p>
        </w:tc>
      </w:tr>
      <w:tr w:rsidR="00F644C4" w:rsidRPr="007066D7" w14:paraId="60B905F4" w14:textId="77777777" w:rsidTr="006157EB">
        <w:trPr>
          <w:cantSplit/>
        </w:trPr>
        <w:tc>
          <w:tcPr>
            <w:tcW w:w="2250" w:type="dxa"/>
          </w:tcPr>
          <w:p w14:paraId="7A6ACEA3" w14:textId="77777777" w:rsidR="00F644C4" w:rsidRPr="00762BB0" w:rsidRDefault="00F644C4" w:rsidP="00F644C4">
            <w:pPr>
              <w:outlineLvl w:val="0"/>
              <w:rPr>
                <w:rFonts w:eastAsia="Times New Roman"/>
                <w:sz w:val="20"/>
                <w:szCs w:val="20"/>
              </w:rPr>
            </w:pPr>
            <w:proofErr w:type="gramStart"/>
            <w:r w:rsidRPr="00762BB0">
              <w:rPr>
                <w:rFonts w:eastAsia="Times New Roman"/>
                <w:sz w:val="20"/>
                <w:szCs w:val="20"/>
              </w:rPr>
              <w:lastRenderedPageBreak/>
              <w:t xml:space="preserve">If </w:t>
            </w:r>
            <w:r>
              <w:rPr>
                <w:rFonts w:eastAsia="Times New Roman"/>
                <w:sz w:val="20"/>
                <w:szCs w:val="20"/>
              </w:rPr>
              <w:t xml:space="preserve"> checked</w:t>
            </w:r>
            <w:proofErr w:type="gramEnd"/>
            <w:r>
              <w:rPr>
                <w:rFonts w:eastAsia="Times New Roman"/>
                <w:sz w:val="20"/>
                <w:szCs w:val="20"/>
              </w:rPr>
              <w:t>, indicate frequency:</w:t>
            </w:r>
          </w:p>
        </w:tc>
        <w:tc>
          <w:tcPr>
            <w:tcW w:w="2340" w:type="dxa"/>
          </w:tcPr>
          <w:p w14:paraId="6E8632B5" w14:textId="77777777" w:rsidR="00F644C4" w:rsidRPr="00762BB0" w:rsidRDefault="00F644C4" w:rsidP="006157EB">
            <w:pPr>
              <w:outlineLvl w:val="0"/>
              <w:rPr>
                <w:rFonts w:eastAsia="Times New Roman"/>
                <w:sz w:val="20"/>
                <w:szCs w:val="20"/>
              </w:rPr>
            </w:pPr>
            <w:r w:rsidRPr="00762BB0">
              <w:rPr>
                <w:rFonts w:eastAsia="Times New Roman"/>
                <w:sz w:val="20"/>
                <w:szCs w:val="20"/>
              </w:rPr>
              <w:t xml:space="preserve">If </w:t>
            </w:r>
            <w:r w:rsidRPr="00F644C4">
              <w:rPr>
                <w:rFonts w:eastAsia="Times New Roman"/>
                <w:i/>
                <w:sz w:val="20"/>
                <w:szCs w:val="20"/>
              </w:rPr>
              <w:t>Does the Veteran currently have any conditions, complications and/or residuals due to a hematologic or lymphatic disorder or due to treatment for a hematologic or lymphatic disorder</w:t>
            </w:r>
            <w:r w:rsidRPr="00F644C4">
              <w:rPr>
                <w:rFonts w:eastAsia="Times New Roman"/>
                <w:sz w:val="20"/>
                <w:szCs w:val="20"/>
              </w:rPr>
              <w:t xml:space="preserve"> </w:t>
            </w:r>
            <w:r w:rsidRPr="00762BB0">
              <w:rPr>
                <w:rFonts w:eastAsia="Times New Roman"/>
                <w:sz w:val="20"/>
                <w:szCs w:val="20"/>
              </w:rPr>
              <w:t xml:space="preserve">= </w:t>
            </w:r>
            <w:r w:rsidRPr="00F644C4">
              <w:rPr>
                <w:rFonts w:eastAsia="Times New Roman"/>
                <w:i/>
                <w:sz w:val="20"/>
                <w:szCs w:val="20"/>
              </w:rPr>
              <w:t>Complications or residuals of treatment requiring transfusion of platelets or red blood cells</w:t>
            </w:r>
            <w:r w:rsidRPr="00762BB0">
              <w:rPr>
                <w:rFonts w:eastAsia="Times New Roman"/>
                <w:sz w:val="20"/>
                <w:szCs w:val="20"/>
              </w:rPr>
              <w:t>; Enabled, Mandatory, Choose one valid value</w:t>
            </w:r>
          </w:p>
          <w:p w14:paraId="2D542E62" w14:textId="77777777" w:rsidR="00F644C4" w:rsidRPr="00762BB0" w:rsidRDefault="00F644C4" w:rsidP="006157EB">
            <w:pPr>
              <w:outlineLvl w:val="0"/>
              <w:rPr>
                <w:rFonts w:eastAsia="Times New Roman"/>
                <w:sz w:val="20"/>
                <w:szCs w:val="20"/>
              </w:rPr>
            </w:pPr>
          </w:p>
          <w:p w14:paraId="11843D59" w14:textId="77777777" w:rsidR="00F644C4" w:rsidRPr="00762BB0" w:rsidRDefault="00F644C4" w:rsidP="006157EB">
            <w:pPr>
              <w:outlineLvl w:val="0"/>
              <w:rPr>
                <w:rFonts w:eastAsia="Times New Roman"/>
                <w:sz w:val="20"/>
                <w:szCs w:val="20"/>
              </w:rPr>
            </w:pPr>
            <w:r w:rsidRPr="00762BB0">
              <w:rPr>
                <w:rFonts w:eastAsia="Times New Roman"/>
                <w:sz w:val="20"/>
                <w:szCs w:val="20"/>
              </w:rPr>
              <w:t>Else; Disabled</w:t>
            </w:r>
          </w:p>
        </w:tc>
        <w:tc>
          <w:tcPr>
            <w:tcW w:w="1530" w:type="dxa"/>
          </w:tcPr>
          <w:p w14:paraId="19322759" w14:textId="77777777" w:rsidR="00F644C4" w:rsidRPr="00850986" w:rsidRDefault="00F644C4" w:rsidP="00F644C4">
            <w:pPr>
              <w:tabs>
                <w:tab w:val="left" w:pos="540"/>
                <w:tab w:val="left" w:pos="2160"/>
                <w:tab w:val="left" w:pos="4140"/>
              </w:tabs>
              <w:rPr>
                <w:rFonts w:ascii="Times New Roman" w:hAnsi="Times New Roman"/>
                <w:sz w:val="20"/>
                <w:szCs w:val="20"/>
              </w:rPr>
            </w:pPr>
            <w:r w:rsidRPr="00762BB0">
              <w:rPr>
                <w:rFonts w:eastAsia="Times New Roman"/>
                <w:sz w:val="20"/>
                <w:szCs w:val="20"/>
              </w:rPr>
              <w:t>[</w:t>
            </w:r>
            <w:r>
              <w:rPr>
                <w:rFonts w:ascii="Times New Roman" w:hAnsi="Times New Roman"/>
                <w:sz w:val="20"/>
                <w:szCs w:val="20"/>
              </w:rPr>
              <w:t xml:space="preserve"> </w:t>
            </w:r>
            <w:r w:rsidRPr="00850986">
              <w:rPr>
                <w:rFonts w:ascii="Times New Roman" w:hAnsi="Times New Roman"/>
                <w:sz w:val="20"/>
                <w:szCs w:val="20"/>
              </w:rPr>
              <w:t xml:space="preserve">At </w:t>
            </w:r>
            <w:r>
              <w:rPr>
                <w:rFonts w:ascii="Times New Roman" w:hAnsi="Times New Roman"/>
                <w:sz w:val="20"/>
                <w:szCs w:val="20"/>
              </w:rPr>
              <w:t>l</w:t>
            </w:r>
            <w:r w:rsidRPr="00850986">
              <w:rPr>
                <w:rFonts w:ascii="Times New Roman" w:hAnsi="Times New Roman"/>
                <w:sz w:val="20"/>
                <w:szCs w:val="20"/>
              </w:rPr>
              <w:t xml:space="preserve">east once per year but less than once every 3 </w:t>
            </w:r>
            <w:proofErr w:type="gramStart"/>
            <w:r w:rsidRPr="00850986">
              <w:rPr>
                <w:rFonts w:ascii="Times New Roman" w:hAnsi="Times New Roman"/>
                <w:sz w:val="20"/>
                <w:szCs w:val="20"/>
              </w:rPr>
              <w:t>months</w:t>
            </w:r>
            <w:r>
              <w:rPr>
                <w:rFonts w:ascii="Times New Roman" w:hAnsi="Times New Roman"/>
                <w:sz w:val="20"/>
                <w:szCs w:val="20"/>
              </w:rPr>
              <w:t>;</w:t>
            </w:r>
            <w:proofErr w:type="gramEnd"/>
          </w:p>
          <w:p w14:paraId="341C34A9" w14:textId="77777777" w:rsidR="00F644C4" w:rsidRPr="00850986" w:rsidRDefault="00F644C4" w:rsidP="006157EB">
            <w:pPr>
              <w:tabs>
                <w:tab w:val="left" w:pos="540"/>
                <w:tab w:val="left" w:pos="720"/>
                <w:tab w:val="left" w:pos="990"/>
                <w:tab w:val="left" w:pos="7560"/>
              </w:tabs>
              <w:rPr>
                <w:rFonts w:ascii="Times New Roman" w:hAnsi="Times New Roman"/>
                <w:sz w:val="20"/>
                <w:szCs w:val="20"/>
              </w:rPr>
            </w:pPr>
            <w:r>
              <w:rPr>
                <w:rFonts w:ascii="Times New Roman" w:hAnsi="Times New Roman"/>
                <w:sz w:val="20"/>
                <w:szCs w:val="20"/>
              </w:rPr>
              <w:t xml:space="preserve">   </w:t>
            </w:r>
            <w:r w:rsidRPr="00850986">
              <w:rPr>
                <w:rFonts w:ascii="Times New Roman" w:hAnsi="Times New Roman"/>
                <w:sz w:val="20"/>
                <w:szCs w:val="20"/>
              </w:rPr>
              <w:t xml:space="preserve">At least once every 3 </w:t>
            </w:r>
            <w:proofErr w:type="gramStart"/>
            <w:r w:rsidRPr="00850986">
              <w:rPr>
                <w:rFonts w:ascii="Times New Roman" w:hAnsi="Times New Roman"/>
                <w:sz w:val="20"/>
                <w:szCs w:val="20"/>
              </w:rPr>
              <w:t>months</w:t>
            </w:r>
            <w:r>
              <w:rPr>
                <w:rFonts w:ascii="Times New Roman" w:hAnsi="Times New Roman"/>
                <w:sz w:val="20"/>
                <w:szCs w:val="20"/>
              </w:rPr>
              <w:t>;</w:t>
            </w:r>
            <w:proofErr w:type="gramEnd"/>
          </w:p>
          <w:p w14:paraId="391CFB21" w14:textId="77777777" w:rsidR="00F644C4" w:rsidRPr="00D64960" w:rsidRDefault="00F644C4" w:rsidP="006157EB">
            <w:pPr>
              <w:tabs>
                <w:tab w:val="left" w:pos="540"/>
                <w:tab w:val="left" w:pos="720"/>
                <w:tab w:val="left" w:pos="990"/>
                <w:tab w:val="left" w:pos="4680"/>
                <w:tab w:val="left" w:pos="7560"/>
              </w:tabs>
              <w:rPr>
                <w:rFonts w:ascii="Times New Roman" w:hAnsi="Times New Roman"/>
                <w:sz w:val="20"/>
                <w:szCs w:val="20"/>
              </w:rPr>
            </w:pPr>
            <w:r>
              <w:rPr>
                <w:rFonts w:ascii="Times New Roman" w:hAnsi="Times New Roman"/>
                <w:sz w:val="20"/>
                <w:szCs w:val="20"/>
              </w:rPr>
              <w:t xml:space="preserve">   </w:t>
            </w:r>
            <w:r w:rsidRPr="00850986">
              <w:rPr>
                <w:rFonts w:ascii="Times New Roman" w:hAnsi="Times New Roman"/>
                <w:sz w:val="20"/>
                <w:szCs w:val="20"/>
              </w:rPr>
              <w:t>At least once every 6 weeks</w:t>
            </w:r>
            <w:r w:rsidRPr="00762BB0">
              <w:rPr>
                <w:rFonts w:eastAsia="Times New Roman"/>
                <w:sz w:val="20"/>
                <w:szCs w:val="20"/>
              </w:rPr>
              <w:t>]</w:t>
            </w:r>
          </w:p>
        </w:tc>
        <w:tc>
          <w:tcPr>
            <w:tcW w:w="900" w:type="dxa"/>
          </w:tcPr>
          <w:p w14:paraId="27DB029F" w14:textId="77777777" w:rsidR="00F644C4" w:rsidRPr="00762BB0" w:rsidRDefault="00F644C4" w:rsidP="006157EB">
            <w:pPr>
              <w:outlineLvl w:val="0"/>
              <w:rPr>
                <w:rFonts w:eastAsia="Times New Roman"/>
                <w:sz w:val="20"/>
                <w:szCs w:val="20"/>
              </w:rPr>
            </w:pPr>
            <w:r w:rsidRPr="00762BB0">
              <w:rPr>
                <w:rFonts w:eastAsia="Times New Roman"/>
                <w:sz w:val="20"/>
                <w:szCs w:val="20"/>
              </w:rPr>
              <w:t>N/A</w:t>
            </w:r>
          </w:p>
        </w:tc>
        <w:tc>
          <w:tcPr>
            <w:tcW w:w="1710" w:type="dxa"/>
          </w:tcPr>
          <w:p w14:paraId="18005B3E" w14:textId="77777777" w:rsidR="00F644C4" w:rsidRPr="00762BB0" w:rsidRDefault="00F644C4" w:rsidP="006157EB">
            <w:pPr>
              <w:outlineLvl w:val="0"/>
              <w:rPr>
                <w:rFonts w:eastAsia="Times New Roman"/>
                <w:sz w:val="20"/>
                <w:szCs w:val="20"/>
              </w:rPr>
            </w:pPr>
            <w:r w:rsidRPr="00F644C4">
              <w:rPr>
                <w:rFonts w:eastAsia="Times New Roman"/>
                <w:sz w:val="20"/>
                <w:szCs w:val="20"/>
              </w:rPr>
              <w:t>Please indicate the frequency that transfusion of platelets or red blood cells is required.</w:t>
            </w:r>
          </w:p>
        </w:tc>
      </w:tr>
      <w:tr w:rsidR="0017362C" w:rsidRPr="007066D7" w14:paraId="6C7C98FC" w14:textId="77777777" w:rsidTr="00FA46B9">
        <w:trPr>
          <w:cantSplit/>
        </w:trPr>
        <w:tc>
          <w:tcPr>
            <w:tcW w:w="2250" w:type="dxa"/>
          </w:tcPr>
          <w:p w14:paraId="352656D4" w14:textId="77777777" w:rsidR="00567754" w:rsidRPr="00850986" w:rsidRDefault="00047B95" w:rsidP="00567754">
            <w:pPr>
              <w:tabs>
                <w:tab w:val="left" w:pos="540"/>
                <w:tab w:val="left" w:pos="4680"/>
                <w:tab w:val="left" w:pos="7560"/>
              </w:tabs>
              <w:rPr>
                <w:rFonts w:ascii="Times New Roman" w:hAnsi="Times New Roman"/>
                <w:sz w:val="20"/>
                <w:szCs w:val="20"/>
              </w:rPr>
            </w:pPr>
            <w:r>
              <w:rPr>
                <w:rFonts w:ascii="Times New Roman" w:hAnsi="Times New Roman"/>
                <w:sz w:val="20"/>
                <w:szCs w:val="20"/>
              </w:rPr>
              <w:t>b</w:t>
            </w:r>
            <w:r w:rsidR="00567754" w:rsidRPr="00850986">
              <w:rPr>
                <w:rFonts w:ascii="Times New Roman" w:hAnsi="Times New Roman"/>
                <w:sz w:val="20"/>
                <w:szCs w:val="20"/>
              </w:rPr>
              <w:t>. Does the Veteran currently have any other conditions, complications and/or residuals of treatment from a hematologic or lymphatic disorder?</w:t>
            </w:r>
          </w:p>
          <w:p w14:paraId="1ADDE027" w14:textId="77777777" w:rsidR="0017362C" w:rsidRPr="00762BB0" w:rsidRDefault="0017362C" w:rsidP="000A2D0E">
            <w:pPr>
              <w:outlineLvl w:val="0"/>
              <w:rPr>
                <w:rFonts w:eastAsia="Times New Roman"/>
                <w:sz w:val="20"/>
                <w:szCs w:val="20"/>
              </w:rPr>
            </w:pPr>
          </w:p>
        </w:tc>
        <w:tc>
          <w:tcPr>
            <w:tcW w:w="2340" w:type="dxa"/>
          </w:tcPr>
          <w:p w14:paraId="4CED098A" w14:textId="77777777" w:rsidR="0017362C" w:rsidRDefault="009B7FD8" w:rsidP="00CD20A5">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EC2ADE">
              <w:rPr>
                <w:rFonts w:eastAsia="Times New Roman"/>
                <w:i/>
                <w:sz w:val="20"/>
                <w:szCs w:val="20"/>
              </w:rPr>
              <w:t>iagnosis =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 xml:space="preserve">a condition is selected </w:t>
            </w:r>
            <w:r w:rsidR="00C61929">
              <w:rPr>
                <w:rFonts w:eastAsia="Times New Roman"/>
                <w:i/>
                <w:sz w:val="20"/>
                <w:szCs w:val="20"/>
              </w:rPr>
              <w:t>in the Diagnosis section</w:t>
            </w:r>
            <w:r w:rsidRPr="00762BB0">
              <w:rPr>
                <w:rFonts w:eastAsia="Times New Roman"/>
                <w:sz w:val="20"/>
                <w:szCs w:val="20"/>
              </w:rPr>
              <w:t xml:space="preserve">; </w:t>
            </w:r>
            <w:r w:rsidR="00CD20A5" w:rsidRPr="00CD20A5">
              <w:rPr>
                <w:rFonts w:eastAsia="Times New Roman"/>
                <w:sz w:val="20"/>
                <w:szCs w:val="20"/>
              </w:rPr>
              <w:t>Enabled, Mandatory,</w:t>
            </w:r>
            <w:r w:rsidR="00CD20A5">
              <w:rPr>
                <w:rFonts w:eastAsia="Times New Roman"/>
                <w:i/>
                <w:sz w:val="20"/>
                <w:szCs w:val="20"/>
              </w:rPr>
              <w:t xml:space="preserve"> </w:t>
            </w:r>
            <w:r w:rsidR="0017362C" w:rsidRPr="00762BB0">
              <w:rPr>
                <w:rFonts w:eastAsia="Times New Roman"/>
                <w:sz w:val="20"/>
                <w:szCs w:val="20"/>
              </w:rPr>
              <w:t>Choose one valid value</w:t>
            </w:r>
          </w:p>
          <w:p w14:paraId="3C93D703" w14:textId="77777777" w:rsidR="00CD20A5" w:rsidRDefault="00CD20A5" w:rsidP="00CD20A5">
            <w:pPr>
              <w:outlineLvl w:val="0"/>
              <w:rPr>
                <w:rFonts w:eastAsia="Times New Roman"/>
                <w:sz w:val="20"/>
                <w:szCs w:val="20"/>
              </w:rPr>
            </w:pPr>
          </w:p>
          <w:p w14:paraId="0EAC6CCD" w14:textId="77777777" w:rsidR="00CD20A5" w:rsidRPr="00762BB0" w:rsidRDefault="00CD20A5" w:rsidP="00CD20A5">
            <w:pPr>
              <w:outlineLvl w:val="0"/>
              <w:rPr>
                <w:rFonts w:eastAsia="Times New Roman"/>
                <w:sz w:val="20"/>
                <w:szCs w:val="20"/>
              </w:rPr>
            </w:pPr>
            <w:r>
              <w:rPr>
                <w:rFonts w:eastAsia="Times New Roman"/>
                <w:sz w:val="20"/>
                <w:szCs w:val="20"/>
              </w:rPr>
              <w:t>Else; Enabled,</w:t>
            </w:r>
            <w:r w:rsidR="00F12AD6">
              <w:rPr>
                <w:rFonts w:eastAsia="Times New Roman"/>
                <w:sz w:val="20"/>
                <w:szCs w:val="20"/>
              </w:rPr>
              <w:t xml:space="preserve"> </w:t>
            </w:r>
            <w:r>
              <w:rPr>
                <w:rFonts w:eastAsia="Times New Roman"/>
                <w:sz w:val="20"/>
                <w:szCs w:val="20"/>
              </w:rPr>
              <w:t>Optional</w:t>
            </w:r>
          </w:p>
        </w:tc>
        <w:tc>
          <w:tcPr>
            <w:tcW w:w="1530" w:type="dxa"/>
          </w:tcPr>
          <w:p w14:paraId="07D6BEBB" w14:textId="77777777" w:rsidR="0017362C" w:rsidRPr="00762BB0" w:rsidRDefault="0017362C" w:rsidP="000A2D0E">
            <w:pPr>
              <w:outlineLvl w:val="0"/>
              <w:rPr>
                <w:rFonts w:eastAsia="Times New Roman"/>
                <w:sz w:val="20"/>
                <w:szCs w:val="20"/>
              </w:rPr>
            </w:pPr>
            <w:r w:rsidRPr="00762BB0">
              <w:rPr>
                <w:rFonts w:eastAsia="Times New Roman"/>
                <w:sz w:val="20"/>
                <w:szCs w:val="20"/>
              </w:rPr>
              <w:t>[Yes; No]</w:t>
            </w:r>
          </w:p>
        </w:tc>
        <w:tc>
          <w:tcPr>
            <w:tcW w:w="900" w:type="dxa"/>
          </w:tcPr>
          <w:p w14:paraId="545FBFA2" w14:textId="77777777" w:rsidR="0017362C" w:rsidRPr="00762BB0" w:rsidRDefault="0017362C" w:rsidP="000A2D0E">
            <w:pPr>
              <w:outlineLvl w:val="0"/>
              <w:rPr>
                <w:rFonts w:eastAsia="Times New Roman"/>
                <w:sz w:val="20"/>
                <w:szCs w:val="20"/>
              </w:rPr>
            </w:pPr>
            <w:r w:rsidRPr="00762BB0">
              <w:rPr>
                <w:rFonts w:eastAsia="Times New Roman"/>
                <w:sz w:val="20"/>
                <w:szCs w:val="20"/>
              </w:rPr>
              <w:t>N/A</w:t>
            </w:r>
          </w:p>
        </w:tc>
        <w:tc>
          <w:tcPr>
            <w:tcW w:w="1710" w:type="dxa"/>
          </w:tcPr>
          <w:p w14:paraId="7847906D" w14:textId="77777777" w:rsidR="0017362C" w:rsidRPr="00762BB0" w:rsidRDefault="00A407D3" w:rsidP="000A2D0E">
            <w:pPr>
              <w:outlineLvl w:val="0"/>
              <w:rPr>
                <w:rFonts w:eastAsia="Times New Roman"/>
                <w:sz w:val="20"/>
                <w:szCs w:val="20"/>
              </w:rPr>
            </w:pPr>
            <w:r w:rsidRPr="00A407D3">
              <w:rPr>
                <w:rFonts w:eastAsia="Times New Roman"/>
                <w:sz w:val="20"/>
                <w:szCs w:val="20"/>
              </w:rPr>
              <w:t>Please answer the question:  Does the Veteran currently have any other conditions, complications and/or residuals of treatment from a hematologic or lymphatic disorder?</w:t>
            </w:r>
          </w:p>
        </w:tc>
      </w:tr>
      <w:tr w:rsidR="0017362C" w:rsidRPr="007066D7" w14:paraId="7382895B" w14:textId="77777777" w:rsidTr="00FA46B9">
        <w:trPr>
          <w:cantSplit/>
        </w:trPr>
        <w:tc>
          <w:tcPr>
            <w:tcW w:w="2250" w:type="dxa"/>
          </w:tcPr>
          <w:p w14:paraId="0305F143" w14:textId="77777777" w:rsidR="0017362C" w:rsidRPr="00762BB0" w:rsidRDefault="00ED21FF" w:rsidP="000A2D0E">
            <w:pPr>
              <w:outlineLvl w:val="0"/>
              <w:rPr>
                <w:rFonts w:eastAsia="Times New Roman" w:cs="MS Sans Serif"/>
                <w:sz w:val="20"/>
                <w:szCs w:val="20"/>
              </w:rPr>
            </w:pPr>
            <w:proofErr w:type="gramStart"/>
            <w:r>
              <w:rPr>
                <w:rFonts w:eastAsia="Times New Roman" w:cs="MS Sans Serif"/>
                <w:sz w:val="20"/>
                <w:szCs w:val="20"/>
              </w:rPr>
              <w:t>If  yes</w:t>
            </w:r>
            <w:proofErr w:type="gramEnd"/>
            <w:r>
              <w:rPr>
                <w:rFonts w:eastAsia="Times New Roman" w:cs="MS Sans Serif"/>
                <w:sz w:val="20"/>
                <w:szCs w:val="20"/>
              </w:rPr>
              <w:t>, describe</w:t>
            </w:r>
            <w:r w:rsidR="0067592E">
              <w:rPr>
                <w:rFonts w:eastAsia="Times New Roman" w:cs="MS Sans Serif"/>
                <w:sz w:val="20"/>
                <w:szCs w:val="20"/>
              </w:rPr>
              <w:t xml:space="preserve"> </w:t>
            </w:r>
            <w:r w:rsidR="00567754">
              <w:rPr>
                <w:rFonts w:eastAsia="Times New Roman" w:cs="MS Sans Serif"/>
                <w:sz w:val="20"/>
                <w:szCs w:val="20"/>
              </w:rPr>
              <w:t>(brief summary)</w:t>
            </w:r>
            <w:r>
              <w:rPr>
                <w:rFonts w:eastAsia="Times New Roman" w:cs="MS Sans Serif"/>
                <w:sz w:val="20"/>
                <w:szCs w:val="20"/>
              </w:rPr>
              <w:t>:</w:t>
            </w:r>
          </w:p>
        </w:tc>
        <w:tc>
          <w:tcPr>
            <w:tcW w:w="2340" w:type="dxa"/>
          </w:tcPr>
          <w:p w14:paraId="1605589B" w14:textId="77777777" w:rsidR="0017362C" w:rsidRPr="00762BB0" w:rsidRDefault="0017362C" w:rsidP="000A2D0E">
            <w:pPr>
              <w:outlineLvl w:val="0"/>
              <w:rPr>
                <w:rFonts w:eastAsia="Times New Roman"/>
                <w:sz w:val="20"/>
                <w:szCs w:val="20"/>
              </w:rPr>
            </w:pPr>
            <w:r w:rsidRPr="00762BB0">
              <w:rPr>
                <w:rFonts w:eastAsia="Times New Roman"/>
                <w:sz w:val="20"/>
                <w:szCs w:val="20"/>
              </w:rPr>
              <w:t xml:space="preserve">If </w:t>
            </w:r>
            <w:r w:rsidR="00567754">
              <w:rPr>
                <w:rFonts w:eastAsia="Times New Roman"/>
                <w:bCs/>
                <w:i/>
                <w:sz w:val="20"/>
                <w:szCs w:val="20"/>
              </w:rPr>
              <w:t>previous question</w:t>
            </w:r>
            <w:r w:rsidR="00ED21FF">
              <w:rPr>
                <w:rFonts w:eastAsia="Times New Roman"/>
                <w:i/>
                <w:sz w:val="20"/>
                <w:szCs w:val="20"/>
              </w:rPr>
              <w:t xml:space="preserve"> </w:t>
            </w:r>
            <w:r w:rsidR="00ED21FF" w:rsidRPr="00762BB0">
              <w:rPr>
                <w:rFonts w:eastAsia="Times New Roman"/>
                <w:sz w:val="20"/>
                <w:szCs w:val="20"/>
              </w:rPr>
              <w:t>=</w:t>
            </w:r>
            <w:r w:rsidR="00ED21FF">
              <w:rPr>
                <w:rFonts w:eastAsia="Times New Roman"/>
                <w:sz w:val="20"/>
                <w:szCs w:val="20"/>
              </w:rPr>
              <w:t xml:space="preserve"> </w:t>
            </w:r>
            <w:r w:rsidR="00ED21FF" w:rsidRPr="00ED21FF">
              <w:rPr>
                <w:rFonts w:eastAsia="Times New Roman"/>
                <w:i/>
                <w:sz w:val="20"/>
                <w:szCs w:val="20"/>
              </w:rPr>
              <w:t>Yes</w:t>
            </w:r>
            <w:r w:rsidR="00ED21FF">
              <w:rPr>
                <w:rFonts w:eastAsia="Times New Roman"/>
                <w:sz w:val="20"/>
                <w:szCs w:val="20"/>
              </w:rPr>
              <w:t>;</w:t>
            </w:r>
            <w:r w:rsidRPr="00762BB0">
              <w:rPr>
                <w:rFonts w:eastAsia="Times New Roman"/>
                <w:sz w:val="20"/>
                <w:szCs w:val="20"/>
              </w:rPr>
              <w:t xml:space="preserve"> Enabled, Mandatory</w:t>
            </w:r>
          </w:p>
          <w:p w14:paraId="6624EDCD" w14:textId="77777777" w:rsidR="0017362C" w:rsidRPr="00762BB0" w:rsidRDefault="0017362C" w:rsidP="000A2D0E">
            <w:pPr>
              <w:outlineLvl w:val="0"/>
              <w:rPr>
                <w:rFonts w:eastAsia="Times New Roman"/>
                <w:sz w:val="20"/>
                <w:szCs w:val="20"/>
              </w:rPr>
            </w:pPr>
          </w:p>
          <w:p w14:paraId="31C3CADC" w14:textId="77777777" w:rsidR="0017362C" w:rsidRPr="00762BB0" w:rsidRDefault="0017362C" w:rsidP="000A2D0E">
            <w:pPr>
              <w:outlineLvl w:val="0"/>
              <w:rPr>
                <w:rFonts w:eastAsia="Times New Roman"/>
                <w:sz w:val="20"/>
                <w:szCs w:val="20"/>
              </w:rPr>
            </w:pPr>
            <w:r w:rsidRPr="00762BB0">
              <w:rPr>
                <w:rFonts w:eastAsia="Times New Roman"/>
                <w:sz w:val="20"/>
                <w:szCs w:val="20"/>
              </w:rPr>
              <w:t>Else; Disabled</w:t>
            </w:r>
          </w:p>
        </w:tc>
        <w:tc>
          <w:tcPr>
            <w:tcW w:w="1530" w:type="dxa"/>
          </w:tcPr>
          <w:p w14:paraId="3F4A174A" w14:textId="77777777" w:rsidR="0017362C" w:rsidRPr="00762BB0" w:rsidRDefault="0017362C" w:rsidP="000A2D0E">
            <w:pPr>
              <w:outlineLvl w:val="0"/>
              <w:rPr>
                <w:rFonts w:eastAsia="Times New Roman"/>
                <w:sz w:val="20"/>
                <w:szCs w:val="20"/>
              </w:rPr>
            </w:pPr>
            <w:r w:rsidRPr="00762BB0">
              <w:rPr>
                <w:rFonts w:eastAsia="Times New Roman"/>
                <w:sz w:val="20"/>
                <w:szCs w:val="20"/>
              </w:rPr>
              <w:t>N/A</w:t>
            </w:r>
          </w:p>
        </w:tc>
        <w:tc>
          <w:tcPr>
            <w:tcW w:w="900" w:type="dxa"/>
          </w:tcPr>
          <w:p w14:paraId="186C42A9" w14:textId="77777777" w:rsidR="0017362C" w:rsidRPr="00762BB0" w:rsidRDefault="0017362C" w:rsidP="00F644C4">
            <w:pPr>
              <w:outlineLvl w:val="0"/>
              <w:rPr>
                <w:rFonts w:eastAsia="Times New Roman"/>
                <w:sz w:val="20"/>
                <w:szCs w:val="20"/>
              </w:rPr>
            </w:pPr>
            <w:r w:rsidRPr="00762BB0">
              <w:rPr>
                <w:rFonts w:eastAsia="Times New Roman"/>
                <w:sz w:val="20"/>
                <w:szCs w:val="20"/>
              </w:rPr>
              <w:t xml:space="preserve">Free </w:t>
            </w:r>
            <w:r w:rsidR="00F644C4">
              <w:rPr>
                <w:rFonts w:eastAsia="Times New Roman"/>
                <w:sz w:val="20"/>
                <w:szCs w:val="20"/>
              </w:rPr>
              <w:t>Text</w:t>
            </w:r>
          </w:p>
        </w:tc>
        <w:tc>
          <w:tcPr>
            <w:tcW w:w="1710" w:type="dxa"/>
          </w:tcPr>
          <w:p w14:paraId="0C45F988" w14:textId="77777777" w:rsidR="0017362C" w:rsidRPr="00762BB0" w:rsidRDefault="00F644C4" w:rsidP="000A2D0E">
            <w:pPr>
              <w:outlineLvl w:val="0"/>
              <w:rPr>
                <w:rFonts w:eastAsia="Times New Roman"/>
                <w:sz w:val="20"/>
                <w:szCs w:val="20"/>
              </w:rPr>
            </w:pPr>
            <w:r w:rsidRPr="00F644C4">
              <w:rPr>
                <w:rFonts w:eastAsia="Times New Roman"/>
                <w:sz w:val="20"/>
                <w:szCs w:val="20"/>
              </w:rPr>
              <w:t>Please describe any other conditions, complications and/or residuals.</w:t>
            </w:r>
          </w:p>
        </w:tc>
      </w:tr>
    </w:tbl>
    <w:p w14:paraId="71DC55AD" w14:textId="77777777" w:rsidR="00B160BB" w:rsidRDefault="00B160BB" w:rsidP="00916457">
      <w:pPr>
        <w:pStyle w:val="Caption"/>
        <w:ind w:left="0"/>
      </w:pPr>
      <w:bookmarkStart w:id="79" w:name="_Toc270513771"/>
    </w:p>
    <w:p w14:paraId="2CCFC429" w14:textId="77777777" w:rsidR="00B160BB" w:rsidRDefault="00B160BB" w:rsidP="00B160BB">
      <w:pPr>
        <w:rPr>
          <w:sz w:val="20"/>
          <w:szCs w:val="20"/>
        </w:rPr>
      </w:pPr>
      <w:r>
        <w:br w:type="page"/>
      </w:r>
    </w:p>
    <w:p w14:paraId="39A52B8B" w14:textId="77777777" w:rsidR="00916457" w:rsidRDefault="00916457" w:rsidP="00916457">
      <w:pPr>
        <w:pStyle w:val="Caption"/>
        <w:ind w:left="0"/>
      </w:pPr>
    </w:p>
    <w:p w14:paraId="10843463" w14:textId="378C94C1" w:rsidR="000A2D0E" w:rsidRDefault="000A2D0E" w:rsidP="00B160BB">
      <w:pPr>
        <w:pStyle w:val="Caption"/>
      </w:pPr>
      <w:bookmarkStart w:id="80" w:name="_Toc289339867"/>
      <w:r>
        <w:t xml:space="preserve">Figure </w:t>
      </w:r>
      <w:r w:rsidR="004A321B">
        <w:fldChar w:fldCharType="begin"/>
      </w:r>
      <w:r w:rsidR="004A321B">
        <w:instrText xml:space="preserve"> SEQ Figure \* ARABIC </w:instrText>
      </w:r>
      <w:r w:rsidR="004A321B">
        <w:fldChar w:fldCharType="separate"/>
      </w:r>
      <w:r w:rsidR="008918E6">
        <w:rPr>
          <w:noProof/>
        </w:rPr>
        <w:t>11</w:t>
      </w:r>
      <w:r w:rsidR="004A321B">
        <w:rPr>
          <w:noProof/>
        </w:rPr>
        <w:fldChar w:fldCharType="end"/>
      </w:r>
      <w:r>
        <w:t xml:space="preserve">: Template Example:  DBQ – </w:t>
      </w:r>
      <w:r w:rsidR="00142F91">
        <w:t>Hemic and Lymphatic</w:t>
      </w:r>
      <w:r>
        <w:t xml:space="preserve"> – 4. </w:t>
      </w:r>
      <w:bookmarkEnd w:id="79"/>
      <w:r w:rsidR="00CE1A86" w:rsidRPr="00CE1A86">
        <w:t>Conditions, complications and/or residuals</w:t>
      </w:r>
      <w:bookmarkEnd w:id="80"/>
    </w:p>
    <w:p w14:paraId="3ADA78FB" w14:textId="6CC0637F" w:rsidR="000A2D0E" w:rsidRDefault="00AE11B4" w:rsidP="009D37D8">
      <w:pPr>
        <w:ind w:left="720"/>
        <w:rPr>
          <w:lang w:eastAsia="en-US"/>
        </w:rPr>
      </w:pPr>
      <w:r>
        <w:rPr>
          <w:noProof/>
          <w:lang w:eastAsia="en-US"/>
        </w:rPr>
        <w:drawing>
          <wp:inline distT="0" distB="0" distL="0" distR="0" wp14:anchorId="60647C77" wp14:editId="5D401F0F">
            <wp:extent cx="6139815" cy="3265805"/>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9815" cy="3265805"/>
                    </a:xfrm>
                    <a:prstGeom prst="rect">
                      <a:avLst/>
                    </a:prstGeom>
                    <a:noFill/>
                    <a:ln>
                      <a:noFill/>
                    </a:ln>
                  </pic:spPr>
                </pic:pic>
              </a:graphicData>
            </a:graphic>
          </wp:inline>
        </w:drawing>
      </w:r>
    </w:p>
    <w:p w14:paraId="6A6005CE" w14:textId="77777777" w:rsidR="0067592E" w:rsidRDefault="0067592E" w:rsidP="009D37D8">
      <w:pPr>
        <w:ind w:left="720"/>
        <w:rPr>
          <w:lang w:eastAsia="en-US"/>
        </w:rPr>
      </w:pPr>
    </w:p>
    <w:p w14:paraId="00CB9AC3" w14:textId="1726462A" w:rsidR="00CE1A86" w:rsidRDefault="000A2D0E" w:rsidP="00CE1A86">
      <w:pPr>
        <w:pStyle w:val="Caption"/>
      </w:pPr>
      <w:bookmarkStart w:id="81" w:name="_Toc270513772"/>
      <w:bookmarkStart w:id="82" w:name="_Toc289339868"/>
      <w:r>
        <w:t xml:space="preserve">Figure </w:t>
      </w:r>
      <w:r w:rsidR="004A321B">
        <w:fldChar w:fldCharType="begin"/>
      </w:r>
      <w:r w:rsidR="004A321B">
        <w:instrText xml:space="preserve"> SEQ Figure \* ARABIC </w:instrText>
      </w:r>
      <w:r w:rsidR="004A321B">
        <w:fldChar w:fldCharType="separate"/>
      </w:r>
      <w:r w:rsidR="008918E6">
        <w:rPr>
          <w:noProof/>
        </w:rPr>
        <w:t>12</w:t>
      </w:r>
      <w:r w:rsidR="004A321B">
        <w:rPr>
          <w:noProof/>
        </w:rPr>
        <w:fldChar w:fldCharType="end"/>
      </w:r>
      <w:r>
        <w:t>: Print</w:t>
      </w:r>
      <w:r w:rsidRPr="00330549">
        <w:t xml:space="preserve"> </w:t>
      </w:r>
      <w:r>
        <w:t xml:space="preserve">Example:  DBQ – </w:t>
      </w:r>
      <w:r w:rsidR="00142F91">
        <w:t>Hemic and Lymphatic</w:t>
      </w:r>
      <w:r>
        <w:t xml:space="preserve"> – 4. </w:t>
      </w:r>
      <w:bookmarkEnd w:id="81"/>
      <w:r w:rsidR="00CE1A86" w:rsidRPr="00CE1A86">
        <w:t>Conditions, complications and/or residuals</w:t>
      </w:r>
      <w:bookmarkEnd w:id="82"/>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67592E" w:rsidRPr="0067592E" w14:paraId="0A11ADC8" w14:textId="77777777" w:rsidTr="006C1E09">
        <w:tc>
          <w:tcPr>
            <w:tcW w:w="9846" w:type="dxa"/>
          </w:tcPr>
          <w:p w14:paraId="1DFCE609"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4. Conditions, complications and/or residuals</w:t>
            </w:r>
          </w:p>
        </w:tc>
      </w:tr>
      <w:tr w:rsidR="0067592E" w:rsidRPr="0067592E" w14:paraId="57FD5C37" w14:textId="77777777" w:rsidTr="006C1E09">
        <w:tc>
          <w:tcPr>
            <w:tcW w:w="9846" w:type="dxa"/>
          </w:tcPr>
          <w:p w14:paraId="63448DB6"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67592E" w:rsidRPr="0067592E" w14:paraId="5B2FB46A" w14:textId="77777777" w:rsidTr="006C1E09">
        <w:tc>
          <w:tcPr>
            <w:tcW w:w="9846" w:type="dxa"/>
          </w:tcPr>
          <w:p w14:paraId="2DC78B17"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a. Does the Veteran currently have any conditions, complications and/or </w:t>
            </w:r>
          </w:p>
        </w:tc>
      </w:tr>
      <w:tr w:rsidR="0067592E" w:rsidRPr="0067592E" w14:paraId="580F425E" w14:textId="77777777" w:rsidTr="006C1E09">
        <w:tc>
          <w:tcPr>
            <w:tcW w:w="9846" w:type="dxa"/>
          </w:tcPr>
          <w:p w14:paraId="50293626"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residuals due to a hematologic or lymphatic disorder or due to treatment for a </w:t>
            </w:r>
          </w:p>
        </w:tc>
      </w:tr>
      <w:tr w:rsidR="0067592E" w:rsidRPr="0067592E" w14:paraId="1D5A9059" w14:textId="77777777" w:rsidTr="006C1E09">
        <w:tc>
          <w:tcPr>
            <w:tcW w:w="9846" w:type="dxa"/>
          </w:tcPr>
          <w:p w14:paraId="5C7205EF"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hematologic or lymphatic disorder?</w:t>
            </w:r>
          </w:p>
        </w:tc>
      </w:tr>
      <w:tr w:rsidR="0067592E" w:rsidRPr="0067592E" w14:paraId="28EC512D" w14:textId="77777777" w:rsidTr="006C1E09">
        <w:tc>
          <w:tcPr>
            <w:tcW w:w="9846" w:type="dxa"/>
          </w:tcPr>
          <w:p w14:paraId="366056BD"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Yes</w:t>
            </w:r>
            <w:proofErr w:type="gramStart"/>
            <w:r w:rsidRPr="006C1E09">
              <w:rPr>
                <w:rFonts w:ascii="Courier New" w:eastAsia="Times New Roman" w:hAnsi="Courier New" w:cs="Courier New"/>
                <w:sz w:val="18"/>
                <w:szCs w:val="18"/>
                <w:lang w:eastAsia="zh-CN"/>
              </w:rPr>
              <w:t xml:space="preserve">   [</w:t>
            </w:r>
            <w:proofErr w:type="gramEnd"/>
            <w:r w:rsidRPr="006C1E09">
              <w:rPr>
                <w:rFonts w:ascii="Courier New" w:eastAsia="Times New Roman" w:hAnsi="Courier New" w:cs="Courier New"/>
                <w:sz w:val="18"/>
                <w:szCs w:val="18"/>
                <w:lang w:eastAsia="zh-CN"/>
              </w:rPr>
              <w:t xml:space="preserve"> ] No</w:t>
            </w:r>
          </w:p>
        </w:tc>
      </w:tr>
      <w:tr w:rsidR="0067592E" w:rsidRPr="0067592E" w14:paraId="5E9CDC54" w14:textId="77777777" w:rsidTr="006C1E09">
        <w:tc>
          <w:tcPr>
            <w:tcW w:w="9846" w:type="dxa"/>
          </w:tcPr>
          <w:p w14:paraId="0CF2EDE3"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67592E" w:rsidRPr="0067592E" w14:paraId="77D46679" w14:textId="77777777" w:rsidTr="006C1E09">
        <w:tc>
          <w:tcPr>
            <w:tcW w:w="9846" w:type="dxa"/>
          </w:tcPr>
          <w:p w14:paraId="42BD6B91"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yes, check all that apply:</w:t>
            </w:r>
          </w:p>
        </w:tc>
      </w:tr>
      <w:tr w:rsidR="0067592E" w:rsidRPr="0067592E" w14:paraId="148BBA8B" w14:textId="77777777" w:rsidTr="006C1E09">
        <w:tc>
          <w:tcPr>
            <w:tcW w:w="9846" w:type="dxa"/>
          </w:tcPr>
          <w:p w14:paraId="2A6C3721"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Weakness</w:t>
            </w:r>
          </w:p>
        </w:tc>
      </w:tr>
      <w:tr w:rsidR="0067592E" w:rsidRPr="0067592E" w14:paraId="006E5743" w14:textId="77777777" w:rsidTr="006C1E09">
        <w:tc>
          <w:tcPr>
            <w:tcW w:w="9846" w:type="dxa"/>
          </w:tcPr>
          <w:p w14:paraId="4F8019E5"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Easy fatigability</w:t>
            </w:r>
          </w:p>
        </w:tc>
      </w:tr>
      <w:tr w:rsidR="0067592E" w:rsidRPr="0067592E" w14:paraId="08E6F544" w14:textId="77777777" w:rsidTr="006C1E09">
        <w:tc>
          <w:tcPr>
            <w:tcW w:w="9846" w:type="dxa"/>
          </w:tcPr>
          <w:p w14:paraId="24165C7D"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Light-headedness</w:t>
            </w:r>
          </w:p>
        </w:tc>
      </w:tr>
      <w:tr w:rsidR="0067592E" w:rsidRPr="0067592E" w14:paraId="2397D5C5" w14:textId="77777777" w:rsidTr="006C1E09">
        <w:tc>
          <w:tcPr>
            <w:tcW w:w="9846" w:type="dxa"/>
          </w:tcPr>
          <w:p w14:paraId="1F5BE61E"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Shortness of breath</w:t>
            </w:r>
          </w:p>
        </w:tc>
      </w:tr>
      <w:tr w:rsidR="0067592E" w:rsidRPr="0067592E" w14:paraId="34289009" w14:textId="77777777" w:rsidTr="006C1E09">
        <w:tc>
          <w:tcPr>
            <w:tcW w:w="9846" w:type="dxa"/>
          </w:tcPr>
          <w:p w14:paraId="12F09FA1"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Headaches</w:t>
            </w:r>
          </w:p>
        </w:tc>
      </w:tr>
      <w:tr w:rsidR="0067592E" w:rsidRPr="0067592E" w14:paraId="5DFF2CEB" w14:textId="77777777" w:rsidTr="006C1E09">
        <w:tc>
          <w:tcPr>
            <w:tcW w:w="9846" w:type="dxa"/>
          </w:tcPr>
          <w:p w14:paraId="132A6F5E"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Dyspnea on mild exertion</w:t>
            </w:r>
          </w:p>
        </w:tc>
      </w:tr>
      <w:tr w:rsidR="0067592E" w:rsidRPr="0067592E" w14:paraId="27771DAF" w14:textId="77777777" w:rsidTr="006C1E09">
        <w:tc>
          <w:tcPr>
            <w:tcW w:w="9846" w:type="dxa"/>
          </w:tcPr>
          <w:p w14:paraId="216B2BAC"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Dyspnea at rest</w:t>
            </w:r>
          </w:p>
        </w:tc>
      </w:tr>
      <w:tr w:rsidR="0067592E" w:rsidRPr="0067592E" w14:paraId="50A2D322" w14:textId="77777777" w:rsidTr="006C1E09">
        <w:tc>
          <w:tcPr>
            <w:tcW w:w="9846" w:type="dxa"/>
          </w:tcPr>
          <w:p w14:paraId="1FBA7EE5"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Tachycardia</w:t>
            </w:r>
          </w:p>
        </w:tc>
      </w:tr>
      <w:tr w:rsidR="0067592E" w:rsidRPr="0067592E" w14:paraId="0EEFA9C9" w14:textId="77777777" w:rsidTr="006C1E09">
        <w:tc>
          <w:tcPr>
            <w:tcW w:w="9846" w:type="dxa"/>
          </w:tcPr>
          <w:p w14:paraId="118AA52F"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Syncope</w:t>
            </w:r>
          </w:p>
        </w:tc>
      </w:tr>
      <w:tr w:rsidR="0067592E" w:rsidRPr="0067592E" w14:paraId="14A5A201" w14:textId="77777777" w:rsidTr="006C1E09">
        <w:tc>
          <w:tcPr>
            <w:tcW w:w="9846" w:type="dxa"/>
          </w:tcPr>
          <w:p w14:paraId="1B512FDB"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Cardiomegaly</w:t>
            </w:r>
          </w:p>
        </w:tc>
      </w:tr>
      <w:tr w:rsidR="0067592E" w:rsidRPr="0067592E" w14:paraId="33639466" w14:textId="77777777" w:rsidTr="006C1E09">
        <w:tc>
          <w:tcPr>
            <w:tcW w:w="9846" w:type="dxa"/>
          </w:tcPr>
          <w:p w14:paraId="3144B1BE"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High output congestive heart failure</w:t>
            </w:r>
          </w:p>
        </w:tc>
      </w:tr>
      <w:tr w:rsidR="0067592E" w:rsidRPr="0067592E" w14:paraId="6AE0F11F" w14:textId="77777777" w:rsidTr="006C1E09">
        <w:tc>
          <w:tcPr>
            <w:tcW w:w="9846" w:type="dxa"/>
          </w:tcPr>
          <w:p w14:paraId="0E40E6BF"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Complications or residuals of treatment requiring transfusion of </w:t>
            </w:r>
          </w:p>
        </w:tc>
      </w:tr>
      <w:tr w:rsidR="0067592E" w:rsidRPr="0067592E" w14:paraId="55FB05BE" w14:textId="77777777" w:rsidTr="006C1E09">
        <w:tc>
          <w:tcPr>
            <w:tcW w:w="9846" w:type="dxa"/>
          </w:tcPr>
          <w:p w14:paraId="528F13E4"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platelets or red blood cells</w:t>
            </w:r>
          </w:p>
        </w:tc>
      </w:tr>
      <w:tr w:rsidR="0067592E" w:rsidRPr="0067592E" w14:paraId="2B21C717" w14:textId="77777777" w:rsidTr="006C1E09">
        <w:tc>
          <w:tcPr>
            <w:tcW w:w="9846" w:type="dxa"/>
          </w:tcPr>
          <w:p w14:paraId="1A1823CA"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checked, indicate frequency:</w:t>
            </w:r>
          </w:p>
        </w:tc>
      </w:tr>
      <w:tr w:rsidR="0067592E" w:rsidRPr="0067592E" w14:paraId="1C8546B7" w14:textId="77777777" w:rsidTr="006C1E09">
        <w:tc>
          <w:tcPr>
            <w:tcW w:w="9846" w:type="dxa"/>
          </w:tcPr>
          <w:p w14:paraId="49DF7481"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At least once per year but less than once every 3 months</w:t>
            </w:r>
          </w:p>
        </w:tc>
      </w:tr>
      <w:tr w:rsidR="0067592E" w:rsidRPr="0067592E" w14:paraId="74DB31B1" w14:textId="77777777" w:rsidTr="006C1E09">
        <w:tc>
          <w:tcPr>
            <w:tcW w:w="9846" w:type="dxa"/>
          </w:tcPr>
          <w:p w14:paraId="3FF6A9C1"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At least once every 3 months</w:t>
            </w:r>
          </w:p>
        </w:tc>
      </w:tr>
      <w:tr w:rsidR="0067592E" w:rsidRPr="0067592E" w14:paraId="796CA49C" w14:textId="77777777" w:rsidTr="006C1E09">
        <w:tc>
          <w:tcPr>
            <w:tcW w:w="9846" w:type="dxa"/>
          </w:tcPr>
          <w:p w14:paraId="180E58AD"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At least once every 6 weeks</w:t>
            </w:r>
          </w:p>
        </w:tc>
      </w:tr>
      <w:tr w:rsidR="0067592E" w:rsidRPr="0067592E" w14:paraId="42964343" w14:textId="77777777" w:rsidTr="006C1E09">
        <w:tc>
          <w:tcPr>
            <w:tcW w:w="9846" w:type="dxa"/>
          </w:tcPr>
          <w:p w14:paraId="57F3E49D"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67592E" w:rsidRPr="0067592E" w14:paraId="0ABCDBC2" w14:textId="77777777" w:rsidTr="006C1E09">
        <w:tc>
          <w:tcPr>
            <w:tcW w:w="9846" w:type="dxa"/>
          </w:tcPr>
          <w:p w14:paraId="199F2E38"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b. Does the Veteran currently have any other conditions, complications </w:t>
            </w:r>
          </w:p>
        </w:tc>
      </w:tr>
      <w:tr w:rsidR="0067592E" w:rsidRPr="0067592E" w14:paraId="70DD206B" w14:textId="77777777" w:rsidTr="006C1E09">
        <w:tc>
          <w:tcPr>
            <w:tcW w:w="9846" w:type="dxa"/>
          </w:tcPr>
          <w:p w14:paraId="0A476AE9"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and/or residuals of treatment from a hematologic or lymphatic disorder?</w:t>
            </w:r>
          </w:p>
        </w:tc>
      </w:tr>
      <w:tr w:rsidR="0067592E" w:rsidRPr="0067592E" w14:paraId="7F644FEC" w14:textId="77777777" w:rsidTr="006C1E09">
        <w:tc>
          <w:tcPr>
            <w:tcW w:w="9846" w:type="dxa"/>
          </w:tcPr>
          <w:p w14:paraId="6E31966A"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[X] Yes</w:t>
            </w:r>
            <w:proofErr w:type="gramStart"/>
            <w:r w:rsidRPr="006C1E09">
              <w:rPr>
                <w:rFonts w:ascii="Courier New" w:eastAsia="Times New Roman" w:hAnsi="Courier New" w:cs="Courier New"/>
                <w:sz w:val="18"/>
                <w:szCs w:val="18"/>
                <w:lang w:eastAsia="zh-CN"/>
              </w:rPr>
              <w:t xml:space="preserve">   [</w:t>
            </w:r>
            <w:proofErr w:type="gramEnd"/>
            <w:r w:rsidRPr="006C1E09">
              <w:rPr>
                <w:rFonts w:ascii="Courier New" w:eastAsia="Times New Roman" w:hAnsi="Courier New" w:cs="Courier New"/>
                <w:sz w:val="18"/>
                <w:szCs w:val="18"/>
                <w:lang w:eastAsia="zh-CN"/>
              </w:rPr>
              <w:t xml:space="preserve"> ] No</w:t>
            </w:r>
          </w:p>
        </w:tc>
      </w:tr>
      <w:tr w:rsidR="0067592E" w:rsidRPr="0067592E" w14:paraId="2F3B1236" w14:textId="77777777" w:rsidTr="006C1E09">
        <w:tc>
          <w:tcPr>
            <w:tcW w:w="9846" w:type="dxa"/>
          </w:tcPr>
          <w:p w14:paraId="465B14D5"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67592E" w:rsidRPr="0067592E" w14:paraId="2AC6C4B9" w14:textId="77777777" w:rsidTr="006C1E09">
        <w:tc>
          <w:tcPr>
            <w:tcW w:w="9846" w:type="dxa"/>
          </w:tcPr>
          <w:p w14:paraId="08366B80" w14:textId="77777777" w:rsidR="0067592E" w:rsidRPr="006C1E09" w:rsidRDefault="0067592E"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yes, describe (</w:t>
            </w:r>
            <w:proofErr w:type="gramStart"/>
            <w:r w:rsidRPr="006C1E09">
              <w:rPr>
                <w:rFonts w:ascii="Courier New" w:eastAsia="Times New Roman" w:hAnsi="Courier New" w:cs="Courier New"/>
                <w:sz w:val="18"/>
                <w:szCs w:val="18"/>
                <w:lang w:eastAsia="zh-CN"/>
              </w:rPr>
              <w:t>brief summary</w:t>
            </w:r>
            <w:proofErr w:type="gramEnd"/>
            <w:r w:rsidRPr="006C1E09">
              <w:rPr>
                <w:rFonts w:ascii="Courier New" w:eastAsia="Times New Roman" w:hAnsi="Courier New" w:cs="Courier New"/>
                <w:sz w:val="18"/>
                <w:szCs w:val="18"/>
                <w:lang w:eastAsia="zh-CN"/>
              </w:rPr>
              <w:t xml:space="preserve">):  </w:t>
            </w:r>
          </w:p>
        </w:tc>
      </w:tr>
    </w:tbl>
    <w:p w14:paraId="2675C207" w14:textId="77777777" w:rsidR="000A2D0E" w:rsidRDefault="000A2D0E" w:rsidP="0067592E">
      <w:pPr>
        <w:ind w:left="720"/>
      </w:pPr>
    </w:p>
    <w:p w14:paraId="0EA151B3" w14:textId="77777777" w:rsidR="00461B90" w:rsidRPr="00B0162F" w:rsidRDefault="00461B90" w:rsidP="008A1AE1">
      <w:pPr>
        <w:pStyle w:val="Heading2"/>
      </w:pPr>
      <w:bookmarkStart w:id="83" w:name="_Toc289339848"/>
      <w:r w:rsidRPr="00B0162F">
        <w:t xml:space="preserve">Section </w:t>
      </w:r>
      <w:r>
        <w:t>5</w:t>
      </w:r>
      <w:r w:rsidRPr="00B0162F">
        <w:t xml:space="preserve">. </w:t>
      </w:r>
      <w:r>
        <w:t>Recurring infections</w:t>
      </w:r>
      <w:bookmarkEnd w:id="83"/>
    </w:p>
    <w:p w14:paraId="5DC7FA9F" w14:textId="77777777" w:rsidR="00461B90" w:rsidRDefault="00461B90" w:rsidP="00461B90">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5BE6813F" w14:textId="77777777" w:rsidR="00461B90" w:rsidRPr="00340EBE" w:rsidRDefault="00461B90" w:rsidP="00461B90"/>
    <w:p w14:paraId="34F945C6" w14:textId="66F6A44B" w:rsidR="00461B90" w:rsidRDefault="00461B90" w:rsidP="00461B90">
      <w:pPr>
        <w:pStyle w:val="Caption"/>
      </w:pPr>
      <w:bookmarkStart w:id="84" w:name="_Toc289339890"/>
      <w:r>
        <w:t xml:space="preserve">Table </w:t>
      </w:r>
      <w:r w:rsidR="004A321B">
        <w:fldChar w:fldCharType="begin"/>
      </w:r>
      <w:r w:rsidR="004A321B">
        <w:instrText xml:space="preserve"> SEQ Table \* ARABIC </w:instrText>
      </w:r>
      <w:r w:rsidR="004A321B">
        <w:fldChar w:fldCharType="separate"/>
      </w:r>
      <w:r w:rsidR="008918E6">
        <w:rPr>
          <w:noProof/>
        </w:rPr>
        <w:t>6</w:t>
      </w:r>
      <w:r w:rsidR="004A321B">
        <w:rPr>
          <w:noProof/>
        </w:rPr>
        <w:fldChar w:fldCharType="end"/>
      </w:r>
      <w:r>
        <w:t>: Rules: DBQ – Hemic and Lymphatic – 5. Recurring infections</w:t>
      </w:r>
      <w:bookmarkEnd w:id="84"/>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90"/>
        <w:gridCol w:w="1080"/>
        <w:gridCol w:w="900"/>
        <w:gridCol w:w="1890"/>
      </w:tblGrid>
      <w:tr w:rsidR="00461B90" w:rsidRPr="00FA46B9" w14:paraId="6F920758" w14:textId="77777777" w:rsidTr="002D70D4">
        <w:tc>
          <w:tcPr>
            <w:tcW w:w="2250" w:type="dxa"/>
            <w:shd w:val="clear" w:color="auto" w:fill="B8CCE4"/>
          </w:tcPr>
          <w:p w14:paraId="59F68862" w14:textId="77777777" w:rsidR="00461B90" w:rsidRPr="00FA46B9" w:rsidRDefault="00461B90" w:rsidP="00841257">
            <w:pPr>
              <w:outlineLvl w:val="0"/>
              <w:rPr>
                <w:rFonts w:eastAsia="Times New Roman"/>
                <w:b/>
                <w:sz w:val="20"/>
                <w:szCs w:val="20"/>
              </w:rPr>
            </w:pPr>
            <w:r w:rsidRPr="00FA46B9">
              <w:rPr>
                <w:rFonts w:eastAsia="Times New Roman"/>
                <w:b/>
                <w:sz w:val="20"/>
                <w:szCs w:val="20"/>
              </w:rPr>
              <w:t>Field/Question</w:t>
            </w:r>
          </w:p>
        </w:tc>
        <w:tc>
          <w:tcPr>
            <w:tcW w:w="2790" w:type="dxa"/>
            <w:shd w:val="clear" w:color="auto" w:fill="B8CCE4"/>
          </w:tcPr>
          <w:p w14:paraId="61DAEE11" w14:textId="77777777" w:rsidR="00461B90" w:rsidRPr="00FA46B9" w:rsidRDefault="00461B90" w:rsidP="00841257">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26EBF38B" w14:textId="77777777" w:rsidR="00461B90" w:rsidRPr="00FA46B9" w:rsidRDefault="00461B90" w:rsidP="00841257">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44EAEE84" w14:textId="77777777" w:rsidR="00461B90" w:rsidRPr="00FA46B9" w:rsidRDefault="00461B90" w:rsidP="00841257">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03CD21B0" w14:textId="77777777" w:rsidR="00461B90" w:rsidRPr="00FA46B9" w:rsidRDefault="00461B90" w:rsidP="00841257">
            <w:pPr>
              <w:outlineLvl w:val="0"/>
              <w:rPr>
                <w:rFonts w:eastAsia="Times New Roman"/>
                <w:b/>
                <w:sz w:val="20"/>
                <w:szCs w:val="20"/>
              </w:rPr>
            </w:pPr>
            <w:r w:rsidRPr="00FA46B9">
              <w:rPr>
                <w:rFonts w:eastAsia="Times New Roman"/>
                <w:b/>
                <w:sz w:val="20"/>
                <w:szCs w:val="20"/>
              </w:rPr>
              <w:t>Error Message</w:t>
            </w:r>
          </w:p>
        </w:tc>
      </w:tr>
      <w:tr w:rsidR="002D70D4" w:rsidRPr="007066D7" w14:paraId="1750C76E" w14:textId="77777777" w:rsidTr="002D70D4">
        <w:trPr>
          <w:cantSplit/>
        </w:trPr>
        <w:tc>
          <w:tcPr>
            <w:tcW w:w="2250" w:type="dxa"/>
          </w:tcPr>
          <w:p w14:paraId="5030B3D4" w14:textId="77777777" w:rsidR="002D70D4" w:rsidRPr="00551A60" w:rsidRDefault="002D70D4" w:rsidP="00841257">
            <w:pPr>
              <w:outlineLvl w:val="0"/>
              <w:rPr>
                <w:rFonts w:eastAsia="Times New Roman"/>
                <w:b/>
                <w:bCs/>
                <w:u w:val="single"/>
              </w:rPr>
            </w:pPr>
            <w:r w:rsidRPr="00CD20A5">
              <w:rPr>
                <w:rFonts w:eastAsia="Times New Roman"/>
                <w:b/>
                <w:sz w:val="20"/>
                <w:szCs w:val="20"/>
                <w:u w:val="single"/>
              </w:rPr>
              <w:t>5. Recurring infections</w:t>
            </w:r>
          </w:p>
        </w:tc>
        <w:tc>
          <w:tcPr>
            <w:tcW w:w="2790" w:type="dxa"/>
          </w:tcPr>
          <w:p w14:paraId="776FA567" w14:textId="77777777" w:rsidR="002D70D4" w:rsidRPr="00762BB0" w:rsidRDefault="00F24217" w:rsidP="00841257">
            <w:pPr>
              <w:outlineLvl w:val="0"/>
              <w:rPr>
                <w:rFonts w:eastAsia="Times New Roman"/>
                <w:sz w:val="20"/>
                <w:szCs w:val="20"/>
              </w:rPr>
            </w:pPr>
            <w:r>
              <w:rPr>
                <w:rFonts w:eastAsia="Times New Roman"/>
                <w:sz w:val="20"/>
                <w:szCs w:val="20"/>
              </w:rPr>
              <w:t>En</w:t>
            </w:r>
            <w:r w:rsidR="002D70D4" w:rsidRPr="00762BB0">
              <w:rPr>
                <w:rFonts w:eastAsia="Times New Roman"/>
                <w:sz w:val="20"/>
                <w:szCs w:val="20"/>
              </w:rPr>
              <w:t>abled, Read-Only</w:t>
            </w:r>
          </w:p>
        </w:tc>
        <w:tc>
          <w:tcPr>
            <w:tcW w:w="1080" w:type="dxa"/>
          </w:tcPr>
          <w:p w14:paraId="11295502" w14:textId="77777777" w:rsidR="002D70D4" w:rsidRPr="00762BB0" w:rsidRDefault="002D70D4" w:rsidP="00841257">
            <w:pPr>
              <w:outlineLvl w:val="0"/>
              <w:rPr>
                <w:rFonts w:eastAsia="Times New Roman"/>
                <w:sz w:val="20"/>
                <w:szCs w:val="20"/>
              </w:rPr>
            </w:pPr>
            <w:r w:rsidRPr="00762BB0">
              <w:rPr>
                <w:rFonts w:eastAsia="Times New Roman"/>
                <w:sz w:val="20"/>
                <w:szCs w:val="20"/>
              </w:rPr>
              <w:t>N/A</w:t>
            </w:r>
          </w:p>
        </w:tc>
        <w:tc>
          <w:tcPr>
            <w:tcW w:w="900" w:type="dxa"/>
          </w:tcPr>
          <w:p w14:paraId="79AEF97A" w14:textId="77777777" w:rsidR="002D70D4" w:rsidRPr="00762BB0" w:rsidRDefault="002D70D4" w:rsidP="00841257">
            <w:pPr>
              <w:outlineLvl w:val="0"/>
              <w:rPr>
                <w:rFonts w:eastAsia="Times New Roman"/>
                <w:sz w:val="20"/>
                <w:szCs w:val="20"/>
              </w:rPr>
            </w:pPr>
            <w:r w:rsidRPr="00762BB0">
              <w:rPr>
                <w:rFonts w:eastAsia="Times New Roman"/>
                <w:sz w:val="20"/>
                <w:szCs w:val="20"/>
              </w:rPr>
              <w:t>N/A</w:t>
            </w:r>
          </w:p>
        </w:tc>
        <w:tc>
          <w:tcPr>
            <w:tcW w:w="1890" w:type="dxa"/>
          </w:tcPr>
          <w:p w14:paraId="48A5AFA9" w14:textId="77777777" w:rsidR="002D70D4" w:rsidRPr="00762BB0" w:rsidRDefault="002D70D4" w:rsidP="00841257">
            <w:pPr>
              <w:outlineLvl w:val="0"/>
              <w:rPr>
                <w:rFonts w:eastAsia="Times New Roman"/>
                <w:sz w:val="20"/>
                <w:szCs w:val="20"/>
              </w:rPr>
            </w:pPr>
            <w:r w:rsidRPr="00762BB0">
              <w:rPr>
                <w:rFonts w:eastAsia="Times New Roman"/>
                <w:sz w:val="20"/>
                <w:szCs w:val="20"/>
              </w:rPr>
              <w:t>N/A</w:t>
            </w:r>
          </w:p>
        </w:tc>
      </w:tr>
      <w:tr w:rsidR="00461B90" w:rsidRPr="00FA46B9" w14:paraId="75B876BF" w14:textId="77777777" w:rsidTr="002D70D4">
        <w:tc>
          <w:tcPr>
            <w:tcW w:w="2250" w:type="dxa"/>
          </w:tcPr>
          <w:p w14:paraId="10FF830E" w14:textId="77777777" w:rsidR="00461B90" w:rsidRPr="00610E48" w:rsidRDefault="00610E48" w:rsidP="00610E48">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Does the Veteran currently have any conditions, complications and/or residuals of treatment for a hematologic or lymphatic disorder that result in recurring </w:t>
            </w:r>
            <w:r w:rsidRPr="00850986">
              <w:rPr>
                <w:rFonts w:ascii="Times New Roman" w:hAnsi="Times New Roman"/>
                <w:color w:val="000000"/>
                <w:sz w:val="20"/>
                <w:szCs w:val="20"/>
              </w:rPr>
              <w:t>infections</w:t>
            </w:r>
            <w:r w:rsidRPr="00850986">
              <w:rPr>
                <w:rFonts w:ascii="Times New Roman" w:hAnsi="Times New Roman"/>
                <w:sz w:val="20"/>
                <w:szCs w:val="20"/>
              </w:rPr>
              <w:t>?</w:t>
            </w:r>
          </w:p>
        </w:tc>
        <w:tc>
          <w:tcPr>
            <w:tcW w:w="2790" w:type="dxa"/>
          </w:tcPr>
          <w:p w14:paraId="35537D7D" w14:textId="77777777" w:rsidR="00461B90" w:rsidRPr="00762BB0" w:rsidRDefault="009B7FD8" w:rsidP="00841257">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EC2ADE">
              <w:rPr>
                <w:rFonts w:eastAsia="Times New Roman"/>
                <w:i/>
                <w:sz w:val="20"/>
                <w:szCs w:val="20"/>
              </w:rPr>
              <w:t>iagnosis =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 xml:space="preserve">a condition is selected </w:t>
            </w:r>
            <w:r w:rsidR="00C61929">
              <w:rPr>
                <w:rFonts w:eastAsia="Times New Roman"/>
                <w:i/>
                <w:sz w:val="20"/>
                <w:szCs w:val="20"/>
              </w:rPr>
              <w:t>in the Diagnosis section</w:t>
            </w:r>
            <w:r w:rsidR="002F4EB5">
              <w:rPr>
                <w:rFonts w:eastAsia="Times New Roman"/>
                <w:sz w:val="20"/>
                <w:szCs w:val="20"/>
              </w:rPr>
              <w:t xml:space="preserve">; </w:t>
            </w:r>
            <w:r w:rsidR="00461B90" w:rsidRPr="00762BB0">
              <w:rPr>
                <w:rFonts w:eastAsia="Times New Roman"/>
                <w:sz w:val="20"/>
                <w:szCs w:val="20"/>
              </w:rPr>
              <w:t>Enabled</w:t>
            </w:r>
            <w:r w:rsidR="00461B90" w:rsidRPr="00762BB0">
              <w:rPr>
                <w:rFonts w:eastAsia="Times New Roman"/>
                <w:i/>
                <w:sz w:val="20"/>
                <w:szCs w:val="20"/>
              </w:rPr>
              <w:t xml:space="preserve">, </w:t>
            </w:r>
            <w:r w:rsidR="00461B90" w:rsidRPr="00762BB0">
              <w:rPr>
                <w:rFonts w:eastAsia="Times New Roman"/>
                <w:sz w:val="20"/>
                <w:szCs w:val="20"/>
              </w:rPr>
              <w:t>Mandatory, Choose one valid value</w:t>
            </w:r>
          </w:p>
          <w:p w14:paraId="5F01F03C" w14:textId="77777777" w:rsidR="00461B90" w:rsidRPr="00762BB0" w:rsidRDefault="00461B90" w:rsidP="00841257">
            <w:pPr>
              <w:outlineLvl w:val="0"/>
              <w:rPr>
                <w:rFonts w:eastAsia="Times New Roman"/>
                <w:sz w:val="20"/>
                <w:szCs w:val="20"/>
              </w:rPr>
            </w:pPr>
          </w:p>
          <w:p w14:paraId="686A271B" w14:textId="77777777" w:rsidR="00461B90" w:rsidRPr="00762BB0" w:rsidRDefault="00461B90" w:rsidP="00841257">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tc>
        <w:tc>
          <w:tcPr>
            <w:tcW w:w="1080" w:type="dxa"/>
          </w:tcPr>
          <w:p w14:paraId="4B6B1392" w14:textId="77777777" w:rsidR="00461B90" w:rsidRPr="00762BB0" w:rsidRDefault="00461B90" w:rsidP="00841257">
            <w:pPr>
              <w:outlineLvl w:val="0"/>
              <w:rPr>
                <w:rFonts w:eastAsia="Times New Roman"/>
                <w:sz w:val="20"/>
                <w:szCs w:val="20"/>
              </w:rPr>
            </w:pPr>
            <w:r w:rsidRPr="00762BB0">
              <w:rPr>
                <w:rFonts w:eastAsia="Times New Roman"/>
                <w:sz w:val="20"/>
                <w:szCs w:val="20"/>
              </w:rPr>
              <w:t>[Yes; No]</w:t>
            </w:r>
          </w:p>
        </w:tc>
        <w:tc>
          <w:tcPr>
            <w:tcW w:w="900" w:type="dxa"/>
          </w:tcPr>
          <w:p w14:paraId="65DA9CEE" w14:textId="77777777" w:rsidR="00461B90" w:rsidRPr="00762BB0" w:rsidRDefault="00461B90" w:rsidP="00841257">
            <w:pPr>
              <w:outlineLvl w:val="0"/>
              <w:rPr>
                <w:rFonts w:eastAsia="Times New Roman"/>
                <w:sz w:val="20"/>
                <w:szCs w:val="20"/>
              </w:rPr>
            </w:pPr>
            <w:r w:rsidRPr="00762BB0">
              <w:rPr>
                <w:rFonts w:eastAsia="Times New Roman"/>
                <w:sz w:val="20"/>
                <w:szCs w:val="20"/>
              </w:rPr>
              <w:t>N/A</w:t>
            </w:r>
          </w:p>
        </w:tc>
        <w:tc>
          <w:tcPr>
            <w:tcW w:w="1890" w:type="dxa"/>
          </w:tcPr>
          <w:p w14:paraId="0EC34EF3" w14:textId="77777777" w:rsidR="00461B90" w:rsidRPr="00762BB0" w:rsidRDefault="00D414DA" w:rsidP="00841257">
            <w:pPr>
              <w:outlineLvl w:val="0"/>
              <w:rPr>
                <w:rFonts w:eastAsia="Times New Roman"/>
                <w:sz w:val="20"/>
                <w:szCs w:val="20"/>
              </w:rPr>
            </w:pPr>
            <w:r w:rsidRPr="00D414DA">
              <w:rPr>
                <w:rFonts w:eastAsia="Times New Roman"/>
                <w:sz w:val="20"/>
                <w:szCs w:val="20"/>
              </w:rPr>
              <w:t>Please answer the question: Does the Veteran currently have any conditions, complications and/or residuals of treatment for a hematologic or lymphatic disorder that result in recurring infections?</w:t>
            </w:r>
          </w:p>
        </w:tc>
      </w:tr>
      <w:tr w:rsidR="00461B90" w:rsidRPr="00FA46B9" w14:paraId="2DF02B14" w14:textId="77777777" w:rsidTr="002D70D4">
        <w:tc>
          <w:tcPr>
            <w:tcW w:w="2250" w:type="dxa"/>
          </w:tcPr>
          <w:p w14:paraId="40B07F9D" w14:textId="77777777" w:rsidR="00610E48" w:rsidRPr="00850986" w:rsidRDefault="00610E48" w:rsidP="00610E48">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If yes, indicate frequency of infections:</w:t>
            </w:r>
          </w:p>
          <w:p w14:paraId="4E1C782F" w14:textId="77777777" w:rsidR="00461B90" w:rsidRPr="00762BB0" w:rsidRDefault="00461B90" w:rsidP="00841257">
            <w:pPr>
              <w:outlineLvl w:val="0"/>
              <w:rPr>
                <w:rFonts w:eastAsia="Times New Roman"/>
                <w:sz w:val="20"/>
                <w:szCs w:val="20"/>
              </w:rPr>
            </w:pPr>
          </w:p>
        </w:tc>
        <w:tc>
          <w:tcPr>
            <w:tcW w:w="2790" w:type="dxa"/>
          </w:tcPr>
          <w:p w14:paraId="353B8E39" w14:textId="77777777" w:rsidR="00461B90" w:rsidRPr="00762BB0" w:rsidRDefault="00461B90" w:rsidP="00841257">
            <w:pPr>
              <w:outlineLvl w:val="0"/>
              <w:rPr>
                <w:rFonts w:eastAsia="Times New Roman"/>
                <w:sz w:val="20"/>
                <w:szCs w:val="20"/>
              </w:rPr>
            </w:pPr>
            <w:r w:rsidRPr="00762BB0">
              <w:rPr>
                <w:rFonts w:eastAsia="Times New Roman"/>
                <w:sz w:val="20"/>
                <w:szCs w:val="20"/>
              </w:rPr>
              <w:t xml:space="preserve">If </w:t>
            </w:r>
            <w:r w:rsidR="00CD20A5">
              <w:rPr>
                <w:rFonts w:eastAsia="Times New Roman"/>
                <w:i/>
                <w:sz w:val="20"/>
                <w:szCs w:val="20"/>
              </w:rPr>
              <w:t>previous question = 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r w:rsidR="00CD20A5">
              <w:rPr>
                <w:rFonts w:eastAsia="Times New Roman"/>
                <w:sz w:val="20"/>
                <w:szCs w:val="20"/>
              </w:rPr>
              <w:t>; Choose one valid value</w:t>
            </w:r>
          </w:p>
          <w:p w14:paraId="48CBF0CE" w14:textId="77777777" w:rsidR="00461B90" w:rsidRPr="00762BB0" w:rsidRDefault="00461B90" w:rsidP="00841257">
            <w:pPr>
              <w:outlineLvl w:val="0"/>
              <w:rPr>
                <w:rFonts w:eastAsia="Times New Roman"/>
                <w:sz w:val="20"/>
                <w:szCs w:val="20"/>
              </w:rPr>
            </w:pPr>
          </w:p>
          <w:p w14:paraId="52E1EF58" w14:textId="77777777" w:rsidR="00461B90" w:rsidRPr="00762BB0" w:rsidRDefault="00461B90" w:rsidP="00841257">
            <w:pPr>
              <w:outlineLvl w:val="0"/>
              <w:rPr>
                <w:rFonts w:eastAsia="Times New Roman"/>
                <w:sz w:val="20"/>
                <w:szCs w:val="20"/>
              </w:rPr>
            </w:pPr>
            <w:r w:rsidRPr="00762BB0">
              <w:rPr>
                <w:rFonts w:eastAsia="Times New Roman"/>
                <w:sz w:val="20"/>
                <w:szCs w:val="20"/>
              </w:rPr>
              <w:t>Else; Disabled</w:t>
            </w:r>
          </w:p>
        </w:tc>
        <w:tc>
          <w:tcPr>
            <w:tcW w:w="1080" w:type="dxa"/>
          </w:tcPr>
          <w:p w14:paraId="40A7DB03" w14:textId="77777777" w:rsidR="00610E48" w:rsidRPr="00850986" w:rsidRDefault="00610E48" w:rsidP="00610E48">
            <w:pPr>
              <w:tabs>
                <w:tab w:val="left" w:pos="2520"/>
                <w:tab w:val="left" w:pos="4680"/>
                <w:tab w:val="left" w:pos="7560"/>
              </w:tabs>
              <w:rPr>
                <w:rFonts w:ascii="Times New Roman" w:hAnsi="Times New Roman"/>
                <w:sz w:val="20"/>
                <w:szCs w:val="20"/>
              </w:rPr>
            </w:pPr>
            <w:r>
              <w:rPr>
                <w:rFonts w:eastAsia="Times New Roman"/>
                <w:sz w:val="20"/>
                <w:szCs w:val="20"/>
              </w:rPr>
              <w:t>[</w:t>
            </w:r>
            <w:r w:rsidRPr="00850986">
              <w:rPr>
                <w:rFonts w:ascii="Times New Roman" w:hAnsi="Times New Roman"/>
                <w:sz w:val="20"/>
                <w:szCs w:val="20"/>
              </w:rPr>
              <w:t xml:space="preserve">Less than once per </w:t>
            </w:r>
            <w:proofErr w:type="gramStart"/>
            <w:r w:rsidRPr="00850986">
              <w:rPr>
                <w:rFonts w:ascii="Times New Roman" w:hAnsi="Times New Roman"/>
                <w:sz w:val="20"/>
                <w:szCs w:val="20"/>
              </w:rPr>
              <w:t>year</w:t>
            </w:r>
            <w:r>
              <w:rPr>
                <w:rFonts w:ascii="Times New Roman" w:hAnsi="Times New Roman"/>
                <w:sz w:val="20"/>
                <w:szCs w:val="20"/>
              </w:rPr>
              <w:t>;</w:t>
            </w:r>
            <w:proofErr w:type="gramEnd"/>
            <w:r w:rsidRPr="00850986">
              <w:rPr>
                <w:rFonts w:ascii="Times New Roman" w:hAnsi="Times New Roman"/>
                <w:sz w:val="20"/>
                <w:szCs w:val="20"/>
              </w:rPr>
              <w:t xml:space="preserve"> </w:t>
            </w:r>
          </w:p>
          <w:p w14:paraId="0289C5FB" w14:textId="77777777" w:rsidR="00610E48" w:rsidRPr="00850986" w:rsidRDefault="00610E48" w:rsidP="00610E48">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At least once per year but less than once every 3 </w:t>
            </w:r>
            <w:proofErr w:type="gramStart"/>
            <w:r w:rsidRPr="00850986">
              <w:rPr>
                <w:rFonts w:ascii="Times New Roman" w:hAnsi="Times New Roman"/>
                <w:sz w:val="20"/>
                <w:szCs w:val="20"/>
              </w:rPr>
              <w:t>months</w:t>
            </w:r>
            <w:r>
              <w:rPr>
                <w:rFonts w:ascii="Times New Roman" w:hAnsi="Times New Roman"/>
                <w:sz w:val="20"/>
                <w:szCs w:val="20"/>
              </w:rPr>
              <w:t>;</w:t>
            </w:r>
            <w:proofErr w:type="gramEnd"/>
          </w:p>
          <w:p w14:paraId="7A7CD106" w14:textId="77777777" w:rsidR="00610E48" w:rsidRPr="00850986" w:rsidRDefault="00610E48" w:rsidP="00610E48">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At least once every 3 </w:t>
            </w:r>
            <w:proofErr w:type="gramStart"/>
            <w:r w:rsidRPr="00850986">
              <w:rPr>
                <w:rFonts w:ascii="Times New Roman" w:hAnsi="Times New Roman"/>
                <w:sz w:val="20"/>
                <w:szCs w:val="20"/>
              </w:rPr>
              <w:t>months</w:t>
            </w:r>
            <w:r>
              <w:rPr>
                <w:rFonts w:ascii="Times New Roman" w:hAnsi="Times New Roman"/>
                <w:sz w:val="20"/>
                <w:szCs w:val="20"/>
              </w:rPr>
              <w:t>;</w:t>
            </w:r>
            <w:proofErr w:type="gramEnd"/>
          </w:p>
          <w:p w14:paraId="216BBEC8" w14:textId="77777777" w:rsidR="00461B90" w:rsidRPr="00610E48" w:rsidRDefault="00610E48" w:rsidP="00610E48">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At least once every 6 weeks</w:t>
            </w:r>
            <w:r>
              <w:rPr>
                <w:rFonts w:ascii="Times New Roman" w:hAnsi="Times New Roman"/>
                <w:sz w:val="20"/>
                <w:szCs w:val="20"/>
              </w:rPr>
              <w:t>]</w:t>
            </w:r>
          </w:p>
        </w:tc>
        <w:tc>
          <w:tcPr>
            <w:tcW w:w="900" w:type="dxa"/>
          </w:tcPr>
          <w:p w14:paraId="3D82C2EB" w14:textId="77777777" w:rsidR="00461B90" w:rsidRPr="00762BB0" w:rsidRDefault="00610E48" w:rsidP="00841257">
            <w:pPr>
              <w:outlineLvl w:val="0"/>
              <w:rPr>
                <w:rFonts w:eastAsia="Times New Roman"/>
                <w:sz w:val="20"/>
                <w:szCs w:val="20"/>
              </w:rPr>
            </w:pPr>
            <w:r>
              <w:rPr>
                <w:rFonts w:eastAsia="Times New Roman"/>
                <w:sz w:val="20"/>
                <w:szCs w:val="20"/>
              </w:rPr>
              <w:t>N/A</w:t>
            </w:r>
          </w:p>
        </w:tc>
        <w:tc>
          <w:tcPr>
            <w:tcW w:w="1890" w:type="dxa"/>
          </w:tcPr>
          <w:p w14:paraId="5C7C770E" w14:textId="77777777" w:rsidR="00461B90" w:rsidRPr="00762BB0" w:rsidRDefault="00D414DA" w:rsidP="00841257">
            <w:pPr>
              <w:outlineLvl w:val="0"/>
              <w:rPr>
                <w:rFonts w:eastAsia="Times New Roman"/>
                <w:sz w:val="20"/>
                <w:szCs w:val="20"/>
              </w:rPr>
            </w:pPr>
            <w:r w:rsidRPr="00D414DA">
              <w:rPr>
                <w:rFonts w:eastAsia="Times New Roman"/>
                <w:sz w:val="20"/>
                <w:szCs w:val="20"/>
              </w:rPr>
              <w:t>Please indicate the frequency of infections.</w:t>
            </w:r>
          </w:p>
        </w:tc>
      </w:tr>
    </w:tbl>
    <w:p w14:paraId="71B173AE" w14:textId="77777777" w:rsidR="00461B90" w:rsidRDefault="00461B90" w:rsidP="00461B90">
      <w:pPr>
        <w:rPr>
          <w:lang w:eastAsia="en-US"/>
        </w:rPr>
      </w:pPr>
    </w:p>
    <w:p w14:paraId="3FAFDD1C" w14:textId="58F9D692" w:rsidR="00461B90" w:rsidRDefault="00461B90" w:rsidP="00461B90">
      <w:pPr>
        <w:pStyle w:val="Caption"/>
      </w:pPr>
      <w:bookmarkStart w:id="85" w:name="_Toc289339869"/>
      <w:r>
        <w:t xml:space="preserve">Figure </w:t>
      </w:r>
      <w:r w:rsidR="004A321B">
        <w:fldChar w:fldCharType="begin"/>
      </w:r>
      <w:r w:rsidR="004A321B">
        <w:instrText xml:space="preserve"> SEQ Figure \* ARABIC </w:instrText>
      </w:r>
      <w:r w:rsidR="004A321B">
        <w:fldChar w:fldCharType="separate"/>
      </w:r>
      <w:r w:rsidR="008918E6">
        <w:rPr>
          <w:noProof/>
        </w:rPr>
        <w:t>13</w:t>
      </w:r>
      <w:r w:rsidR="004A321B">
        <w:rPr>
          <w:noProof/>
        </w:rPr>
        <w:fldChar w:fldCharType="end"/>
      </w:r>
      <w:r>
        <w:t>: Template Example: DBQ – Hemic and Lymphatic – 5. Recurring infections</w:t>
      </w:r>
      <w:bookmarkEnd w:id="85"/>
    </w:p>
    <w:p w14:paraId="58C26199" w14:textId="5C4E8D7C" w:rsidR="00461B90" w:rsidRPr="00340EBE" w:rsidRDefault="00AE11B4" w:rsidP="00461B90">
      <w:pPr>
        <w:ind w:left="720"/>
        <w:rPr>
          <w:lang w:eastAsia="en-US"/>
        </w:rPr>
      </w:pPr>
      <w:r>
        <w:rPr>
          <w:noProof/>
          <w:lang w:eastAsia="en-US"/>
        </w:rPr>
        <w:drawing>
          <wp:inline distT="0" distB="0" distL="0" distR="0" wp14:anchorId="0A07BCCC" wp14:editId="3F05D16D">
            <wp:extent cx="5486400" cy="1175385"/>
            <wp:effectExtent l="0" t="0" r="0" b="0"/>
            <wp:docPr id="1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l="3271" t="22453" r="7166" b="52599"/>
                    <a:stretch>
                      <a:fillRect/>
                    </a:stretch>
                  </pic:blipFill>
                  <pic:spPr bwMode="auto">
                    <a:xfrm>
                      <a:off x="0" y="0"/>
                      <a:ext cx="5486400" cy="1175385"/>
                    </a:xfrm>
                    <a:prstGeom prst="rect">
                      <a:avLst/>
                    </a:prstGeom>
                    <a:noFill/>
                    <a:ln>
                      <a:noFill/>
                    </a:ln>
                  </pic:spPr>
                </pic:pic>
              </a:graphicData>
            </a:graphic>
          </wp:inline>
        </w:drawing>
      </w:r>
    </w:p>
    <w:p w14:paraId="34271009" w14:textId="77777777" w:rsidR="00680B42" w:rsidRDefault="00680B42" w:rsidP="00461B90">
      <w:pPr>
        <w:pStyle w:val="Caption"/>
      </w:pPr>
    </w:p>
    <w:p w14:paraId="599F00DC" w14:textId="3FC14C88" w:rsidR="00461B90" w:rsidRDefault="00461B90" w:rsidP="00461B90">
      <w:pPr>
        <w:pStyle w:val="Caption"/>
      </w:pPr>
      <w:bookmarkStart w:id="86" w:name="_Toc289339870"/>
      <w:r>
        <w:t xml:space="preserve">Figure </w:t>
      </w:r>
      <w:r w:rsidR="004A321B">
        <w:fldChar w:fldCharType="begin"/>
      </w:r>
      <w:r w:rsidR="004A321B">
        <w:instrText xml:space="preserve"> SEQ Figure \* ARABIC </w:instrText>
      </w:r>
      <w:r w:rsidR="004A321B">
        <w:fldChar w:fldCharType="separate"/>
      </w:r>
      <w:r w:rsidR="008918E6">
        <w:rPr>
          <w:noProof/>
        </w:rPr>
        <w:t>14</w:t>
      </w:r>
      <w:r w:rsidR="004A321B">
        <w:rPr>
          <w:noProof/>
        </w:rPr>
        <w:fldChar w:fldCharType="end"/>
      </w:r>
      <w:r>
        <w:t>: Print Example: DBQ – Hemic and Lymphatic – 5. Recurring infections</w:t>
      </w:r>
      <w:bookmarkEnd w:id="86"/>
    </w:p>
    <w:tbl>
      <w:tblPr>
        <w:tblW w:w="0" w:type="auto"/>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640"/>
      </w:tblGrid>
      <w:tr w:rsidR="00E11984" w:rsidRPr="00E11984" w14:paraId="0A9D4124" w14:textId="77777777" w:rsidTr="00047B95">
        <w:tc>
          <w:tcPr>
            <w:tcW w:w="8640" w:type="dxa"/>
          </w:tcPr>
          <w:p w14:paraId="43F0DEB9"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5. Recurring infections</w:t>
            </w:r>
          </w:p>
        </w:tc>
      </w:tr>
      <w:tr w:rsidR="00E11984" w:rsidRPr="00E11984" w14:paraId="100CDF7E" w14:textId="77777777" w:rsidTr="00047B95">
        <w:tc>
          <w:tcPr>
            <w:tcW w:w="8640" w:type="dxa"/>
          </w:tcPr>
          <w:p w14:paraId="4DD8C510"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w:t>
            </w:r>
          </w:p>
        </w:tc>
      </w:tr>
      <w:tr w:rsidR="00E11984" w:rsidRPr="00E11984" w14:paraId="1FFE9159" w14:textId="77777777" w:rsidTr="00047B95">
        <w:tc>
          <w:tcPr>
            <w:tcW w:w="8640" w:type="dxa"/>
          </w:tcPr>
          <w:p w14:paraId="58E68EBB"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Does the Veteran currently have any conditions, complications and/or </w:t>
            </w:r>
          </w:p>
        </w:tc>
      </w:tr>
      <w:tr w:rsidR="00E11984" w:rsidRPr="00E11984" w14:paraId="13846B1A" w14:textId="77777777" w:rsidTr="00047B95">
        <w:tc>
          <w:tcPr>
            <w:tcW w:w="8640" w:type="dxa"/>
          </w:tcPr>
          <w:p w14:paraId="041ACF03"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residuals of treatment for a hematologic or lymphatic disorder that result in </w:t>
            </w:r>
          </w:p>
        </w:tc>
      </w:tr>
      <w:tr w:rsidR="00E11984" w:rsidRPr="00E11984" w14:paraId="536AB723" w14:textId="77777777" w:rsidTr="00047B95">
        <w:tc>
          <w:tcPr>
            <w:tcW w:w="8640" w:type="dxa"/>
          </w:tcPr>
          <w:p w14:paraId="5A0D8316"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lastRenderedPageBreak/>
              <w:t>recurring infections?</w:t>
            </w:r>
          </w:p>
        </w:tc>
      </w:tr>
      <w:tr w:rsidR="00E11984" w:rsidRPr="00E11984" w14:paraId="710FA16B" w14:textId="77777777" w:rsidTr="00047B95">
        <w:tc>
          <w:tcPr>
            <w:tcW w:w="8640" w:type="dxa"/>
          </w:tcPr>
          <w:p w14:paraId="400092E1"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[X] Yes</w:t>
            </w:r>
            <w:proofErr w:type="gramStart"/>
            <w:r w:rsidRPr="00E11984">
              <w:rPr>
                <w:rFonts w:ascii="Courier New" w:eastAsia="Times New Roman" w:hAnsi="Courier New" w:cs="Courier New"/>
                <w:sz w:val="18"/>
                <w:szCs w:val="18"/>
                <w:lang w:eastAsia="en-US"/>
              </w:rPr>
              <w:t xml:space="preserve">   [</w:t>
            </w:r>
            <w:proofErr w:type="gramEnd"/>
            <w:r w:rsidRPr="00E11984">
              <w:rPr>
                <w:rFonts w:ascii="Courier New" w:eastAsia="Times New Roman" w:hAnsi="Courier New" w:cs="Courier New"/>
                <w:sz w:val="18"/>
                <w:szCs w:val="18"/>
                <w:lang w:eastAsia="en-US"/>
              </w:rPr>
              <w:t xml:space="preserve"> ] No</w:t>
            </w:r>
          </w:p>
        </w:tc>
      </w:tr>
      <w:tr w:rsidR="00E11984" w:rsidRPr="00E11984" w14:paraId="31D23B8D" w14:textId="77777777" w:rsidTr="00047B95">
        <w:tc>
          <w:tcPr>
            <w:tcW w:w="8640" w:type="dxa"/>
          </w:tcPr>
          <w:p w14:paraId="7FB08459"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r w:rsidR="00E11984" w:rsidRPr="00E11984" w14:paraId="572F5D2D" w14:textId="77777777" w:rsidTr="00047B95">
        <w:tc>
          <w:tcPr>
            <w:tcW w:w="8640" w:type="dxa"/>
          </w:tcPr>
          <w:p w14:paraId="69435561"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If yes, indicate frequency of infections:</w:t>
            </w:r>
          </w:p>
        </w:tc>
      </w:tr>
      <w:tr w:rsidR="00E11984" w:rsidRPr="00E11984" w14:paraId="2C4455F3" w14:textId="77777777" w:rsidTr="00047B95">
        <w:tc>
          <w:tcPr>
            <w:tcW w:w="8640" w:type="dxa"/>
          </w:tcPr>
          <w:p w14:paraId="4F16799D"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roofErr w:type="gramStart"/>
            <w:r w:rsidRPr="00E11984">
              <w:rPr>
                <w:rFonts w:ascii="Courier New" w:eastAsia="Times New Roman" w:hAnsi="Courier New" w:cs="Courier New"/>
                <w:sz w:val="18"/>
                <w:szCs w:val="18"/>
                <w:lang w:eastAsia="en-US"/>
              </w:rPr>
              <w:t>[ ]</w:t>
            </w:r>
            <w:proofErr w:type="gramEnd"/>
            <w:r w:rsidRPr="00E11984">
              <w:rPr>
                <w:rFonts w:ascii="Courier New" w:eastAsia="Times New Roman" w:hAnsi="Courier New" w:cs="Courier New"/>
                <w:sz w:val="18"/>
                <w:szCs w:val="18"/>
                <w:lang w:eastAsia="en-US"/>
              </w:rPr>
              <w:t xml:space="preserve"> Less than once per year</w:t>
            </w:r>
          </w:p>
        </w:tc>
      </w:tr>
      <w:tr w:rsidR="00E11984" w:rsidRPr="00E11984" w14:paraId="6B48C3A3" w14:textId="77777777" w:rsidTr="00047B95">
        <w:tc>
          <w:tcPr>
            <w:tcW w:w="8640" w:type="dxa"/>
          </w:tcPr>
          <w:p w14:paraId="54A223EB"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At least once per year but less than once every 3 months</w:t>
            </w:r>
          </w:p>
        </w:tc>
      </w:tr>
      <w:tr w:rsidR="00E11984" w:rsidRPr="00E11984" w14:paraId="754C6204" w14:textId="77777777" w:rsidTr="00047B95">
        <w:tc>
          <w:tcPr>
            <w:tcW w:w="8640" w:type="dxa"/>
          </w:tcPr>
          <w:p w14:paraId="6186392D"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roofErr w:type="gramStart"/>
            <w:r w:rsidRPr="00E11984">
              <w:rPr>
                <w:rFonts w:ascii="Courier New" w:eastAsia="Times New Roman" w:hAnsi="Courier New" w:cs="Courier New"/>
                <w:sz w:val="18"/>
                <w:szCs w:val="18"/>
                <w:lang w:eastAsia="en-US"/>
              </w:rPr>
              <w:t>[ ]</w:t>
            </w:r>
            <w:proofErr w:type="gramEnd"/>
            <w:r w:rsidRPr="00E11984">
              <w:rPr>
                <w:rFonts w:ascii="Courier New" w:eastAsia="Times New Roman" w:hAnsi="Courier New" w:cs="Courier New"/>
                <w:sz w:val="18"/>
                <w:szCs w:val="18"/>
                <w:lang w:eastAsia="en-US"/>
              </w:rPr>
              <w:t xml:space="preserve"> At least once every 3 months</w:t>
            </w:r>
          </w:p>
        </w:tc>
      </w:tr>
      <w:tr w:rsidR="00E11984" w:rsidRPr="00E11984" w14:paraId="0B00952B" w14:textId="77777777" w:rsidTr="00047B95">
        <w:tc>
          <w:tcPr>
            <w:tcW w:w="8640" w:type="dxa"/>
          </w:tcPr>
          <w:p w14:paraId="0E591829"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roofErr w:type="gramStart"/>
            <w:r w:rsidRPr="00E11984">
              <w:rPr>
                <w:rFonts w:ascii="Courier New" w:eastAsia="Times New Roman" w:hAnsi="Courier New" w:cs="Courier New"/>
                <w:sz w:val="18"/>
                <w:szCs w:val="18"/>
                <w:lang w:eastAsia="en-US"/>
              </w:rPr>
              <w:t>[ ]</w:t>
            </w:r>
            <w:proofErr w:type="gramEnd"/>
            <w:r w:rsidRPr="00E11984">
              <w:rPr>
                <w:rFonts w:ascii="Courier New" w:eastAsia="Times New Roman" w:hAnsi="Courier New" w:cs="Courier New"/>
                <w:sz w:val="18"/>
                <w:szCs w:val="18"/>
                <w:lang w:eastAsia="en-US"/>
              </w:rPr>
              <w:t xml:space="preserve"> At least once every 6 weeks</w:t>
            </w:r>
          </w:p>
        </w:tc>
      </w:tr>
    </w:tbl>
    <w:p w14:paraId="306755E8" w14:textId="77777777" w:rsidR="00461B90" w:rsidRDefault="00461B90" w:rsidP="00762BB0"/>
    <w:p w14:paraId="07578378" w14:textId="77777777" w:rsidR="002D70D4" w:rsidRPr="002D70D4" w:rsidRDefault="002D70D4" w:rsidP="00E61BBA">
      <w:pPr>
        <w:pStyle w:val="Heading2"/>
      </w:pPr>
      <w:bookmarkStart w:id="87" w:name="_Toc289339849"/>
      <w:r w:rsidRPr="00B0162F">
        <w:t xml:space="preserve">Section </w:t>
      </w:r>
      <w:r w:rsidRPr="002D70D4">
        <w:t xml:space="preserve">6. Thrombocytopenia (primary, </w:t>
      </w:r>
      <w:proofErr w:type="gramStart"/>
      <w:r w:rsidRPr="002D70D4">
        <w:t>idiopathic</w:t>
      </w:r>
      <w:proofErr w:type="gramEnd"/>
      <w:r w:rsidRPr="002D70D4">
        <w:t xml:space="preserve"> or immune)</w:t>
      </w:r>
      <w:bookmarkEnd w:id="87"/>
    </w:p>
    <w:p w14:paraId="435B526F" w14:textId="77777777" w:rsidR="002D70D4" w:rsidRDefault="002D70D4" w:rsidP="002D70D4">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21763CE0" w14:textId="77777777" w:rsidR="002D70D4" w:rsidRPr="00340EBE" w:rsidRDefault="002D70D4" w:rsidP="002D70D4"/>
    <w:p w14:paraId="500A1AF7" w14:textId="46C96DFC" w:rsidR="002D70D4" w:rsidRDefault="00680B42" w:rsidP="00680B42">
      <w:pPr>
        <w:pStyle w:val="Caption"/>
      </w:pPr>
      <w:bookmarkStart w:id="88" w:name="_Toc289339891"/>
      <w:r>
        <w:t xml:space="preserve">Table </w:t>
      </w:r>
      <w:r w:rsidR="004A321B">
        <w:fldChar w:fldCharType="begin"/>
      </w:r>
      <w:r w:rsidR="004A321B">
        <w:instrText xml:space="preserve"> SEQ Table \* ARABIC </w:instrText>
      </w:r>
      <w:r w:rsidR="004A321B">
        <w:fldChar w:fldCharType="separate"/>
      </w:r>
      <w:r w:rsidR="008918E6">
        <w:rPr>
          <w:noProof/>
        </w:rPr>
        <w:t>7</w:t>
      </w:r>
      <w:r w:rsidR="004A321B">
        <w:rPr>
          <w:noProof/>
        </w:rPr>
        <w:fldChar w:fldCharType="end"/>
      </w:r>
      <w:r w:rsidR="002D70D4">
        <w:t xml:space="preserve">: Rules: DBQ – Hemic and Lymphatic – </w:t>
      </w:r>
      <w:r w:rsidR="002D70D4" w:rsidRPr="002D70D4">
        <w:t xml:space="preserve">6. Thrombocytopenia (primary, </w:t>
      </w:r>
      <w:proofErr w:type="gramStart"/>
      <w:r w:rsidR="002D70D4" w:rsidRPr="002D70D4">
        <w:t>idiopathic</w:t>
      </w:r>
      <w:proofErr w:type="gramEnd"/>
      <w:r w:rsidR="002D70D4" w:rsidRPr="002D70D4">
        <w:t xml:space="preserve"> or immune)</w:t>
      </w:r>
      <w:bookmarkEnd w:id="88"/>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679"/>
        <w:gridCol w:w="1250"/>
        <w:gridCol w:w="896"/>
        <w:gridCol w:w="1876"/>
      </w:tblGrid>
      <w:tr w:rsidR="0040531F" w:rsidRPr="00FA46B9" w14:paraId="0BB32277" w14:textId="77777777" w:rsidTr="002D70D4">
        <w:tc>
          <w:tcPr>
            <w:tcW w:w="2250" w:type="dxa"/>
            <w:shd w:val="clear" w:color="auto" w:fill="B8CCE4"/>
          </w:tcPr>
          <w:p w14:paraId="2EB95B69" w14:textId="77777777" w:rsidR="002D70D4" w:rsidRPr="00FA46B9" w:rsidRDefault="002D70D4" w:rsidP="00841257">
            <w:pPr>
              <w:outlineLvl w:val="0"/>
              <w:rPr>
                <w:rFonts w:eastAsia="Times New Roman"/>
                <w:b/>
                <w:sz w:val="20"/>
                <w:szCs w:val="20"/>
              </w:rPr>
            </w:pPr>
            <w:r w:rsidRPr="00FA46B9">
              <w:rPr>
                <w:rFonts w:eastAsia="Times New Roman"/>
                <w:b/>
                <w:sz w:val="20"/>
                <w:szCs w:val="20"/>
              </w:rPr>
              <w:t>Field/Question</w:t>
            </w:r>
          </w:p>
        </w:tc>
        <w:tc>
          <w:tcPr>
            <w:tcW w:w="2790" w:type="dxa"/>
            <w:shd w:val="clear" w:color="auto" w:fill="B8CCE4"/>
          </w:tcPr>
          <w:p w14:paraId="17F49148" w14:textId="77777777" w:rsidR="002D70D4" w:rsidRPr="00FA46B9" w:rsidRDefault="002D70D4" w:rsidP="00841257">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1C762B3C" w14:textId="77777777" w:rsidR="002D70D4" w:rsidRPr="00FA46B9" w:rsidRDefault="002D70D4" w:rsidP="00841257">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7C65597C" w14:textId="77777777" w:rsidR="002D70D4" w:rsidRPr="00FA46B9" w:rsidRDefault="002D70D4" w:rsidP="00841257">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5726EF32" w14:textId="77777777" w:rsidR="002D70D4" w:rsidRPr="00FA46B9" w:rsidRDefault="002D70D4" w:rsidP="00841257">
            <w:pPr>
              <w:outlineLvl w:val="0"/>
              <w:rPr>
                <w:rFonts w:eastAsia="Times New Roman"/>
                <w:b/>
                <w:sz w:val="20"/>
                <w:szCs w:val="20"/>
              </w:rPr>
            </w:pPr>
            <w:r w:rsidRPr="00FA46B9">
              <w:rPr>
                <w:rFonts w:eastAsia="Times New Roman"/>
                <w:b/>
                <w:sz w:val="20"/>
                <w:szCs w:val="20"/>
              </w:rPr>
              <w:t>Error Message</w:t>
            </w:r>
          </w:p>
        </w:tc>
      </w:tr>
      <w:tr w:rsidR="0040531F" w:rsidRPr="007066D7" w14:paraId="1C219E20" w14:textId="77777777" w:rsidTr="002D70D4">
        <w:trPr>
          <w:cantSplit/>
        </w:trPr>
        <w:tc>
          <w:tcPr>
            <w:tcW w:w="2250" w:type="dxa"/>
          </w:tcPr>
          <w:p w14:paraId="723DE5C7" w14:textId="77777777" w:rsidR="002D70D4" w:rsidRPr="00CD20A5" w:rsidRDefault="002D70D4" w:rsidP="00841257">
            <w:pPr>
              <w:outlineLvl w:val="0"/>
              <w:rPr>
                <w:rFonts w:eastAsia="Times New Roman"/>
                <w:b/>
                <w:sz w:val="20"/>
                <w:szCs w:val="20"/>
                <w:u w:val="single"/>
              </w:rPr>
            </w:pPr>
            <w:r w:rsidRPr="00CD20A5">
              <w:rPr>
                <w:rFonts w:eastAsia="Times New Roman"/>
                <w:b/>
                <w:sz w:val="20"/>
                <w:szCs w:val="20"/>
                <w:u w:val="single"/>
              </w:rPr>
              <w:t xml:space="preserve">6. Thrombocytopenia (primary, </w:t>
            </w:r>
            <w:proofErr w:type="gramStart"/>
            <w:r w:rsidRPr="00CD20A5">
              <w:rPr>
                <w:rFonts w:eastAsia="Times New Roman"/>
                <w:b/>
                <w:sz w:val="20"/>
                <w:szCs w:val="20"/>
                <w:u w:val="single"/>
              </w:rPr>
              <w:t>idiopathic</w:t>
            </w:r>
            <w:proofErr w:type="gramEnd"/>
            <w:r w:rsidRPr="00CD20A5">
              <w:rPr>
                <w:rFonts w:eastAsia="Times New Roman"/>
                <w:b/>
                <w:sz w:val="20"/>
                <w:szCs w:val="20"/>
                <w:u w:val="single"/>
              </w:rPr>
              <w:t xml:space="preserve"> or immune)</w:t>
            </w:r>
          </w:p>
        </w:tc>
        <w:tc>
          <w:tcPr>
            <w:tcW w:w="2790" w:type="dxa"/>
          </w:tcPr>
          <w:p w14:paraId="4BA4E61F" w14:textId="77777777" w:rsidR="00F24217" w:rsidRDefault="00F24217" w:rsidP="00841257">
            <w:pPr>
              <w:outlineLvl w:val="0"/>
              <w:rPr>
                <w:rFonts w:eastAsia="Times New Roman"/>
                <w:i/>
                <w:sz w:val="20"/>
                <w:szCs w:val="20"/>
              </w:rPr>
            </w:pPr>
            <w:r w:rsidRPr="00762BB0">
              <w:rPr>
                <w:rFonts w:eastAsia="Times New Roman"/>
                <w:sz w:val="20"/>
                <w:szCs w:val="20"/>
              </w:rPr>
              <w:t xml:space="preserve">If </w:t>
            </w:r>
            <w:r>
              <w:rPr>
                <w:rFonts w:eastAsia="Times New Roman"/>
                <w:i/>
                <w:sz w:val="20"/>
                <w:szCs w:val="20"/>
              </w:rPr>
              <w:t>Condition = thrombocytopenia</w:t>
            </w:r>
            <w:r w:rsidRPr="00762BB0">
              <w:rPr>
                <w:rFonts w:eastAsia="Times New Roman"/>
                <w:sz w:val="20"/>
                <w:szCs w:val="20"/>
              </w:rPr>
              <w:t>; Enabled</w:t>
            </w:r>
            <w:r w:rsidRPr="00762BB0">
              <w:rPr>
                <w:rFonts w:eastAsia="Times New Roman"/>
                <w:i/>
                <w:sz w:val="20"/>
                <w:szCs w:val="20"/>
              </w:rPr>
              <w:t>,</w:t>
            </w:r>
          </w:p>
          <w:p w14:paraId="101D2395" w14:textId="77777777" w:rsidR="002D70D4" w:rsidRDefault="00F24217" w:rsidP="00841257">
            <w:pPr>
              <w:outlineLvl w:val="0"/>
              <w:rPr>
                <w:rFonts w:eastAsia="Times New Roman"/>
                <w:sz w:val="20"/>
                <w:szCs w:val="20"/>
              </w:rPr>
            </w:pPr>
            <w:r>
              <w:rPr>
                <w:rFonts w:eastAsia="Times New Roman"/>
                <w:sz w:val="20"/>
                <w:szCs w:val="20"/>
              </w:rPr>
              <w:t>Read-Only</w:t>
            </w:r>
          </w:p>
          <w:p w14:paraId="48EAC952" w14:textId="77777777" w:rsidR="00F24217" w:rsidRDefault="00F24217" w:rsidP="00841257">
            <w:pPr>
              <w:outlineLvl w:val="0"/>
              <w:rPr>
                <w:rFonts w:eastAsia="Times New Roman"/>
                <w:sz w:val="20"/>
                <w:szCs w:val="20"/>
              </w:rPr>
            </w:pPr>
          </w:p>
          <w:p w14:paraId="723A1F7C" w14:textId="77777777" w:rsidR="00F24217" w:rsidRPr="00F24217" w:rsidRDefault="00F24217" w:rsidP="00841257">
            <w:pPr>
              <w:outlineLvl w:val="0"/>
              <w:rPr>
                <w:rFonts w:eastAsia="Times New Roman"/>
                <w:sz w:val="20"/>
                <w:szCs w:val="20"/>
              </w:rPr>
            </w:pPr>
            <w:r>
              <w:rPr>
                <w:rFonts w:eastAsia="Times New Roman"/>
                <w:sz w:val="20"/>
                <w:szCs w:val="20"/>
              </w:rPr>
              <w:t>Else; Disabled</w:t>
            </w:r>
          </w:p>
        </w:tc>
        <w:tc>
          <w:tcPr>
            <w:tcW w:w="1080" w:type="dxa"/>
          </w:tcPr>
          <w:p w14:paraId="3AD6C9F0" w14:textId="77777777" w:rsidR="002D70D4" w:rsidRPr="00762BB0" w:rsidRDefault="002D70D4" w:rsidP="00841257">
            <w:pPr>
              <w:outlineLvl w:val="0"/>
              <w:rPr>
                <w:rFonts w:eastAsia="Times New Roman"/>
                <w:sz w:val="20"/>
                <w:szCs w:val="20"/>
              </w:rPr>
            </w:pPr>
            <w:r w:rsidRPr="00762BB0">
              <w:rPr>
                <w:rFonts w:eastAsia="Times New Roman"/>
                <w:sz w:val="20"/>
                <w:szCs w:val="20"/>
              </w:rPr>
              <w:t>N/A</w:t>
            </w:r>
          </w:p>
        </w:tc>
        <w:tc>
          <w:tcPr>
            <w:tcW w:w="900" w:type="dxa"/>
          </w:tcPr>
          <w:p w14:paraId="5D0DD99F" w14:textId="77777777" w:rsidR="002D70D4" w:rsidRPr="00762BB0" w:rsidRDefault="002D70D4" w:rsidP="00841257">
            <w:pPr>
              <w:outlineLvl w:val="0"/>
              <w:rPr>
                <w:rFonts w:eastAsia="Times New Roman"/>
                <w:sz w:val="20"/>
                <w:szCs w:val="20"/>
              </w:rPr>
            </w:pPr>
            <w:r w:rsidRPr="00762BB0">
              <w:rPr>
                <w:rFonts w:eastAsia="Times New Roman"/>
                <w:sz w:val="20"/>
                <w:szCs w:val="20"/>
              </w:rPr>
              <w:t>N/A</w:t>
            </w:r>
          </w:p>
        </w:tc>
        <w:tc>
          <w:tcPr>
            <w:tcW w:w="1890" w:type="dxa"/>
          </w:tcPr>
          <w:p w14:paraId="77629601" w14:textId="77777777" w:rsidR="002D70D4" w:rsidRPr="00762BB0" w:rsidRDefault="002D70D4" w:rsidP="00841257">
            <w:pPr>
              <w:outlineLvl w:val="0"/>
              <w:rPr>
                <w:rFonts w:eastAsia="Times New Roman"/>
                <w:sz w:val="20"/>
                <w:szCs w:val="20"/>
              </w:rPr>
            </w:pPr>
            <w:r w:rsidRPr="00762BB0">
              <w:rPr>
                <w:rFonts w:eastAsia="Times New Roman"/>
                <w:sz w:val="20"/>
                <w:szCs w:val="20"/>
              </w:rPr>
              <w:t>N/A</w:t>
            </w:r>
          </w:p>
        </w:tc>
      </w:tr>
      <w:tr w:rsidR="0040531F" w:rsidRPr="00FA46B9" w14:paraId="22917EE9" w14:textId="77777777" w:rsidTr="002D70D4">
        <w:tc>
          <w:tcPr>
            <w:tcW w:w="2250" w:type="dxa"/>
          </w:tcPr>
          <w:p w14:paraId="50BBEB8B" w14:textId="77777777" w:rsidR="0040531F" w:rsidRPr="00850986" w:rsidRDefault="0040531F" w:rsidP="0040531F">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Does the Veteran have thrombocytopenia?</w:t>
            </w:r>
          </w:p>
          <w:p w14:paraId="54481CFF" w14:textId="77777777" w:rsidR="002D70D4" w:rsidRPr="00610E48" w:rsidRDefault="002D70D4" w:rsidP="00841257">
            <w:pPr>
              <w:tabs>
                <w:tab w:val="left" w:pos="2520"/>
                <w:tab w:val="left" w:pos="4680"/>
                <w:tab w:val="left" w:pos="7560"/>
              </w:tabs>
              <w:rPr>
                <w:rFonts w:ascii="Times New Roman" w:hAnsi="Times New Roman"/>
                <w:sz w:val="20"/>
                <w:szCs w:val="20"/>
              </w:rPr>
            </w:pPr>
          </w:p>
        </w:tc>
        <w:tc>
          <w:tcPr>
            <w:tcW w:w="2790" w:type="dxa"/>
          </w:tcPr>
          <w:p w14:paraId="6D8D32E2" w14:textId="77777777" w:rsidR="002D70D4" w:rsidRPr="00762BB0" w:rsidRDefault="002D70D4" w:rsidP="00841257">
            <w:pPr>
              <w:outlineLvl w:val="0"/>
              <w:rPr>
                <w:rFonts w:eastAsia="Times New Roman"/>
                <w:sz w:val="20"/>
                <w:szCs w:val="20"/>
              </w:rPr>
            </w:pPr>
            <w:r w:rsidRPr="00762BB0">
              <w:rPr>
                <w:rFonts w:eastAsia="Times New Roman"/>
                <w:sz w:val="20"/>
                <w:szCs w:val="20"/>
              </w:rPr>
              <w:t xml:space="preserve">If </w:t>
            </w:r>
            <w:r w:rsidR="00530E8C">
              <w:rPr>
                <w:rFonts w:eastAsia="Times New Roman"/>
                <w:i/>
                <w:sz w:val="20"/>
                <w:szCs w:val="20"/>
              </w:rPr>
              <w:t>C</w:t>
            </w:r>
            <w:r w:rsidR="00CD20A5">
              <w:rPr>
                <w:rFonts w:eastAsia="Times New Roman"/>
                <w:i/>
                <w:sz w:val="20"/>
                <w:szCs w:val="20"/>
              </w:rPr>
              <w:t>ondition = thrombocytopenia</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 Choose one valid value</w:t>
            </w:r>
          </w:p>
          <w:p w14:paraId="5CE5F68B" w14:textId="77777777" w:rsidR="002D70D4" w:rsidRPr="00762BB0" w:rsidRDefault="002D70D4" w:rsidP="00841257">
            <w:pPr>
              <w:outlineLvl w:val="0"/>
              <w:rPr>
                <w:rFonts w:eastAsia="Times New Roman"/>
                <w:sz w:val="20"/>
                <w:szCs w:val="20"/>
              </w:rPr>
            </w:pPr>
          </w:p>
          <w:p w14:paraId="7D3028CE" w14:textId="77777777" w:rsidR="002D70D4" w:rsidRPr="00762BB0" w:rsidRDefault="002D70D4" w:rsidP="00841257">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tc>
        <w:tc>
          <w:tcPr>
            <w:tcW w:w="1080" w:type="dxa"/>
          </w:tcPr>
          <w:p w14:paraId="3B9A5FC5" w14:textId="77777777" w:rsidR="002D70D4" w:rsidRPr="00762BB0" w:rsidRDefault="002D70D4" w:rsidP="00841257">
            <w:pPr>
              <w:outlineLvl w:val="0"/>
              <w:rPr>
                <w:rFonts w:eastAsia="Times New Roman"/>
                <w:sz w:val="20"/>
                <w:szCs w:val="20"/>
              </w:rPr>
            </w:pPr>
            <w:r w:rsidRPr="00762BB0">
              <w:rPr>
                <w:rFonts w:eastAsia="Times New Roman"/>
                <w:sz w:val="20"/>
                <w:szCs w:val="20"/>
              </w:rPr>
              <w:t>[Yes; No]</w:t>
            </w:r>
          </w:p>
        </w:tc>
        <w:tc>
          <w:tcPr>
            <w:tcW w:w="900" w:type="dxa"/>
          </w:tcPr>
          <w:p w14:paraId="2C58E900" w14:textId="77777777" w:rsidR="002D70D4" w:rsidRPr="00762BB0" w:rsidRDefault="002D70D4" w:rsidP="00841257">
            <w:pPr>
              <w:outlineLvl w:val="0"/>
              <w:rPr>
                <w:rFonts w:eastAsia="Times New Roman"/>
                <w:sz w:val="20"/>
                <w:szCs w:val="20"/>
              </w:rPr>
            </w:pPr>
            <w:r w:rsidRPr="00762BB0">
              <w:rPr>
                <w:rFonts w:eastAsia="Times New Roman"/>
                <w:sz w:val="20"/>
                <w:szCs w:val="20"/>
              </w:rPr>
              <w:t>N/A</w:t>
            </w:r>
          </w:p>
        </w:tc>
        <w:tc>
          <w:tcPr>
            <w:tcW w:w="1890" w:type="dxa"/>
          </w:tcPr>
          <w:p w14:paraId="69EF7612" w14:textId="77777777" w:rsidR="002D70D4" w:rsidRPr="00762BB0" w:rsidRDefault="00D414DA" w:rsidP="00841257">
            <w:pPr>
              <w:outlineLvl w:val="0"/>
              <w:rPr>
                <w:rFonts w:eastAsia="Times New Roman"/>
                <w:sz w:val="20"/>
                <w:szCs w:val="20"/>
              </w:rPr>
            </w:pPr>
            <w:r w:rsidRPr="00D414DA">
              <w:rPr>
                <w:rFonts w:eastAsia="Times New Roman"/>
                <w:sz w:val="20"/>
                <w:szCs w:val="20"/>
              </w:rPr>
              <w:t>Please answer the question: Does the Veteran have thrombocytopenia?</w:t>
            </w:r>
          </w:p>
        </w:tc>
      </w:tr>
      <w:tr w:rsidR="0040531F" w:rsidRPr="00FA46B9" w14:paraId="1D94910F" w14:textId="77777777" w:rsidTr="002D70D4">
        <w:tc>
          <w:tcPr>
            <w:tcW w:w="2250" w:type="dxa"/>
          </w:tcPr>
          <w:p w14:paraId="42BE797A" w14:textId="77777777" w:rsidR="0040531F" w:rsidRPr="00850986" w:rsidRDefault="0040531F" w:rsidP="0040531F">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If yes, check all that apply:</w:t>
            </w:r>
          </w:p>
          <w:p w14:paraId="20470614" w14:textId="77777777" w:rsidR="002D70D4" w:rsidRPr="00762BB0" w:rsidRDefault="002D70D4" w:rsidP="00841257">
            <w:pPr>
              <w:outlineLvl w:val="0"/>
              <w:rPr>
                <w:rFonts w:eastAsia="Times New Roman"/>
                <w:sz w:val="20"/>
                <w:szCs w:val="20"/>
              </w:rPr>
            </w:pPr>
          </w:p>
        </w:tc>
        <w:tc>
          <w:tcPr>
            <w:tcW w:w="2790" w:type="dxa"/>
          </w:tcPr>
          <w:p w14:paraId="5FC0EF0D" w14:textId="77777777" w:rsidR="002D70D4" w:rsidRPr="00762BB0" w:rsidRDefault="002D70D4" w:rsidP="00841257">
            <w:pPr>
              <w:outlineLvl w:val="0"/>
              <w:rPr>
                <w:rFonts w:eastAsia="Times New Roman"/>
                <w:sz w:val="20"/>
                <w:szCs w:val="20"/>
              </w:rPr>
            </w:pPr>
            <w:r w:rsidRPr="00762BB0">
              <w:rPr>
                <w:rFonts w:eastAsia="Times New Roman"/>
                <w:sz w:val="20"/>
                <w:szCs w:val="20"/>
              </w:rPr>
              <w:t xml:space="preserve">If </w:t>
            </w:r>
            <w:r w:rsidRPr="002A6BB3">
              <w:rPr>
                <w:rFonts w:eastAsia="Times New Roman"/>
                <w:i/>
                <w:sz w:val="20"/>
                <w:szCs w:val="20"/>
              </w:rPr>
              <w:t xml:space="preserve">Does the Veteran have </w:t>
            </w:r>
            <w:r w:rsidR="00CD20A5">
              <w:rPr>
                <w:rFonts w:eastAsia="Times New Roman"/>
                <w:i/>
                <w:sz w:val="20"/>
                <w:szCs w:val="20"/>
              </w:rPr>
              <w:t xml:space="preserve">thrombocytopenia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r w:rsidR="00CD20A5">
              <w:rPr>
                <w:rFonts w:eastAsia="Times New Roman"/>
                <w:sz w:val="20"/>
                <w:szCs w:val="20"/>
              </w:rPr>
              <w:t>; Choose one or more valid values</w:t>
            </w:r>
          </w:p>
          <w:p w14:paraId="079FB1FF" w14:textId="77777777" w:rsidR="002D70D4" w:rsidRPr="00762BB0" w:rsidRDefault="002D70D4" w:rsidP="00841257">
            <w:pPr>
              <w:outlineLvl w:val="0"/>
              <w:rPr>
                <w:rFonts w:eastAsia="Times New Roman"/>
                <w:sz w:val="20"/>
                <w:szCs w:val="20"/>
              </w:rPr>
            </w:pPr>
          </w:p>
          <w:p w14:paraId="147C492C" w14:textId="77777777" w:rsidR="002D70D4" w:rsidRPr="00762BB0" w:rsidRDefault="002D70D4" w:rsidP="00841257">
            <w:pPr>
              <w:outlineLvl w:val="0"/>
              <w:rPr>
                <w:rFonts w:eastAsia="Times New Roman"/>
                <w:sz w:val="20"/>
                <w:szCs w:val="20"/>
              </w:rPr>
            </w:pPr>
            <w:r w:rsidRPr="00762BB0">
              <w:rPr>
                <w:rFonts w:eastAsia="Times New Roman"/>
                <w:sz w:val="20"/>
                <w:szCs w:val="20"/>
              </w:rPr>
              <w:t>Else; Disabled</w:t>
            </w:r>
          </w:p>
        </w:tc>
        <w:tc>
          <w:tcPr>
            <w:tcW w:w="1080" w:type="dxa"/>
          </w:tcPr>
          <w:p w14:paraId="7F0FE609" w14:textId="77777777" w:rsidR="0040531F" w:rsidRPr="00850986" w:rsidRDefault="002D70D4" w:rsidP="0040531F">
            <w:pPr>
              <w:tabs>
                <w:tab w:val="left" w:pos="2520"/>
                <w:tab w:val="left" w:pos="4680"/>
                <w:tab w:val="left" w:pos="7560"/>
              </w:tabs>
              <w:rPr>
                <w:rFonts w:ascii="Times New Roman" w:hAnsi="Times New Roman"/>
                <w:sz w:val="20"/>
                <w:szCs w:val="20"/>
              </w:rPr>
            </w:pPr>
            <w:r>
              <w:rPr>
                <w:rFonts w:eastAsia="Times New Roman"/>
                <w:sz w:val="20"/>
                <w:szCs w:val="20"/>
              </w:rPr>
              <w:t>[</w:t>
            </w:r>
            <w:r w:rsidR="0040531F" w:rsidRPr="00850986">
              <w:rPr>
                <w:rFonts w:ascii="Times New Roman" w:hAnsi="Times New Roman"/>
                <w:sz w:val="20"/>
                <w:szCs w:val="20"/>
              </w:rPr>
              <w:t xml:space="preserve">Stable platelet count of 100,000 or </w:t>
            </w:r>
            <w:proofErr w:type="gramStart"/>
            <w:r w:rsidR="0040531F" w:rsidRPr="00850986">
              <w:rPr>
                <w:rFonts w:ascii="Times New Roman" w:hAnsi="Times New Roman"/>
                <w:sz w:val="20"/>
                <w:szCs w:val="20"/>
              </w:rPr>
              <w:t>more</w:t>
            </w:r>
            <w:r w:rsidR="0040531F">
              <w:rPr>
                <w:rFonts w:ascii="Times New Roman" w:hAnsi="Times New Roman"/>
                <w:sz w:val="20"/>
                <w:szCs w:val="20"/>
              </w:rPr>
              <w:t>;</w:t>
            </w:r>
            <w:proofErr w:type="gramEnd"/>
          </w:p>
          <w:p w14:paraId="1FF8EB4C" w14:textId="77777777" w:rsidR="0040531F" w:rsidRPr="00850986" w:rsidRDefault="0040531F" w:rsidP="0040531F">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Stable platelet count between 70,000 and </w:t>
            </w:r>
            <w:proofErr w:type="gramStart"/>
            <w:r w:rsidRPr="00850986">
              <w:rPr>
                <w:rFonts w:ascii="Times New Roman" w:hAnsi="Times New Roman"/>
                <w:sz w:val="20"/>
                <w:szCs w:val="20"/>
              </w:rPr>
              <w:t>100,000</w:t>
            </w:r>
            <w:r>
              <w:rPr>
                <w:rFonts w:ascii="Times New Roman" w:hAnsi="Times New Roman"/>
                <w:sz w:val="20"/>
                <w:szCs w:val="20"/>
              </w:rPr>
              <w:t>;</w:t>
            </w:r>
            <w:proofErr w:type="gramEnd"/>
          </w:p>
          <w:p w14:paraId="2B67782F" w14:textId="77777777" w:rsidR="0040531F" w:rsidRPr="00850986" w:rsidRDefault="0040531F" w:rsidP="0040531F">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Platelet count between 20,000 and </w:t>
            </w:r>
            <w:proofErr w:type="gramStart"/>
            <w:r w:rsidRPr="00850986">
              <w:rPr>
                <w:rFonts w:ascii="Times New Roman" w:hAnsi="Times New Roman"/>
                <w:sz w:val="20"/>
                <w:szCs w:val="20"/>
              </w:rPr>
              <w:t>70,000</w:t>
            </w:r>
            <w:r>
              <w:rPr>
                <w:rFonts w:ascii="Times New Roman" w:hAnsi="Times New Roman"/>
                <w:sz w:val="20"/>
                <w:szCs w:val="20"/>
              </w:rPr>
              <w:t>;</w:t>
            </w:r>
            <w:proofErr w:type="gramEnd"/>
          </w:p>
          <w:p w14:paraId="3B7A780B" w14:textId="77777777" w:rsidR="0040531F" w:rsidRPr="00850986" w:rsidRDefault="0040531F" w:rsidP="0040531F">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Platelet count of less than </w:t>
            </w:r>
            <w:proofErr w:type="gramStart"/>
            <w:r w:rsidRPr="00850986">
              <w:rPr>
                <w:rFonts w:ascii="Times New Roman" w:hAnsi="Times New Roman"/>
                <w:sz w:val="20"/>
                <w:szCs w:val="20"/>
              </w:rPr>
              <w:t>20,000</w:t>
            </w:r>
            <w:r>
              <w:rPr>
                <w:rFonts w:ascii="Times New Roman" w:hAnsi="Times New Roman"/>
                <w:sz w:val="20"/>
                <w:szCs w:val="20"/>
              </w:rPr>
              <w:t>;</w:t>
            </w:r>
            <w:proofErr w:type="gramEnd"/>
          </w:p>
          <w:p w14:paraId="645C1715" w14:textId="77777777" w:rsidR="0040531F" w:rsidRPr="00850986" w:rsidRDefault="0040531F" w:rsidP="0040531F">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With active </w:t>
            </w:r>
            <w:proofErr w:type="gramStart"/>
            <w:r w:rsidRPr="00850986">
              <w:rPr>
                <w:rFonts w:ascii="Times New Roman" w:hAnsi="Times New Roman"/>
                <w:sz w:val="20"/>
                <w:szCs w:val="20"/>
              </w:rPr>
              <w:t>bleeding</w:t>
            </w:r>
            <w:r>
              <w:rPr>
                <w:rFonts w:ascii="Times New Roman" w:hAnsi="Times New Roman"/>
                <w:sz w:val="20"/>
                <w:szCs w:val="20"/>
              </w:rPr>
              <w:t>;</w:t>
            </w:r>
            <w:proofErr w:type="gramEnd"/>
          </w:p>
          <w:p w14:paraId="3BEE7FB5" w14:textId="77777777" w:rsidR="0040531F" w:rsidRPr="00850986" w:rsidRDefault="0040531F" w:rsidP="0040531F">
            <w:pPr>
              <w:tabs>
                <w:tab w:val="left" w:pos="720"/>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Requiring treatment with </w:t>
            </w:r>
            <w:proofErr w:type="gramStart"/>
            <w:r w:rsidRPr="00850986">
              <w:rPr>
                <w:rFonts w:ascii="Times New Roman" w:hAnsi="Times New Roman"/>
                <w:sz w:val="20"/>
                <w:szCs w:val="20"/>
              </w:rPr>
              <w:t>medication</w:t>
            </w:r>
            <w:r>
              <w:rPr>
                <w:rFonts w:ascii="Times New Roman" w:hAnsi="Times New Roman"/>
                <w:sz w:val="20"/>
                <w:szCs w:val="20"/>
              </w:rPr>
              <w:t>;</w:t>
            </w:r>
            <w:proofErr w:type="gramEnd"/>
          </w:p>
          <w:p w14:paraId="47A61EFE" w14:textId="77777777" w:rsidR="002D70D4" w:rsidRPr="00610E48" w:rsidRDefault="0040531F" w:rsidP="0040531F">
            <w:pPr>
              <w:tabs>
                <w:tab w:val="left" w:pos="720"/>
                <w:tab w:val="left" w:pos="2520"/>
                <w:tab w:val="left" w:pos="4680"/>
                <w:tab w:val="left" w:pos="7560"/>
              </w:tabs>
              <w:rPr>
                <w:rFonts w:ascii="Times New Roman" w:hAnsi="Times New Roman"/>
                <w:sz w:val="20"/>
                <w:szCs w:val="20"/>
              </w:rPr>
            </w:pPr>
            <w:r w:rsidRPr="00850986">
              <w:rPr>
                <w:rFonts w:ascii="Times New Roman" w:hAnsi="Times New Roman"/>
                <w:sz w:val="20"/>
                <w:szCs w:val="20"/>
              </w:rPr>
              <w:t>Requir</w:t>
            </w:r>
            <w:r>
              <w:rPr>
                <w:rFonts w:ascii="Times New Roman" w:hAnsi="Times New Roman"/>
                <w:sz w:val="20"/>
                <w:szCs w:val="20"/>
              </w:rPr>
              <w:t>ing treatment with transfusions</w:t>
            </w:r>
            <w:r w:rsidR="002D70D4">
              <w:rPr>
                <w:rFonts w:ascii="Times New Roman" w:hAnsi="Times New Roman"/>
                <w:sz w:val="20"/>
                <w:szCs w:val="20"/>
              </w:rPr>
              <w:t>]</w:t>
            </w:r>
          </w:p>
        </w:tc>
        <w:tc>
          <w:tcPr>
            <w:tcW w:w="900" w:type="dxa"/>
          </w:tcPr>
          <w:p w14:paraId="4AFFC0C0" w14:textId="77777777" w:rsidR="002D70D4" w:rsidRPr="00762BB0" w:rsidRDefault="002D70D4" w:rsidP="00841257">
            <w:pPr>
              <w:outlineLvl w:val="0"/>
              <w:rPr>
                <w:rFonts w:eastAsia="Times New Roman"/>
                <w:sz w:val="20"/>
                <w:szCs w:val="20"/>
              </w:rPr>
            </w:pPr>
            <w:r>
              <w:rPr>
                <w:rFonts w:eastAsia="Times New Roman"/>
                <w:sz w:val="20"/>
                <w:szCs w:val="20"/>
              </w:rPr>
              <w:t>N/A</w:t>
            </w:r>
          </w:p>
        </w:tc>
        <w:tc>
          <w:tcPr>
            <w:tcW w:w="1890" w:type="dxa"/>
          </w:tcPr>
          <w:p w14:paraId="509274B8" w14:textId="77777777" w:rsidR="002D70D4" w:rsidRPr="00762BB0" w:rsidRDefault="00D414DA" w:rsidP="00841257">
            <w:pPr>
              <w:outlineLvl w:val="0"/>
              <w:rPr>
                <w:rFonts w:eastAsia="Times New Roman"/>
                <w:sz w:val="20"/>
                <w:szCs w:val="20"/>
              </w:rPr>
            </w:pPr>
            <w:r w:rsidRPr="00D414DA">
              <w:rPr>
                <w:rFonts w:eastAsia="Times New Roman"/>
                <w:sz w:val="20"/>
                <w:szCs w:val="20"/>
              </w:rPr>
              <w:t>Please check all applicable statements regarding the Veteran's thrombocytopenia.</w:t>
            </w:r>
          </w:p>
        </w:tc>
      </w:tr>
    </w:tbl>
    <w:p w14:paraId="678DBA99" w14:textId="77777777" w:rsidR="002D70D4" w:rsidRDefault="002D70D4" w:rsidP="002D70D4">
      <w:pPr>
        <w:rPr>
          <w:lang w:eastAsia="en-US"/>
        </w:rPr>
      </w:pPr>
    </w:p>
    <w:p w14:paraId="433C6ABB" w14:textId="738BF639" w:rsidR="002D70D4" w:rsidRDefault="00B632EE" w:rsidP="00B632EE">
      <w:pPr>
        <w:pStyle w:val="Caption"/>
      </w:pPr>
      <w:bookmarkStart w:id="89" w:name="_Toc289339871"/>
      <w:r>
        <w:t xml:space="preserve">Figure </w:t>
      </w:r>
      <w:r w:rsidR="004A321B">
        <w:fldChar w:fldCharType="begin"/>
      </w:r>
      <w:r w:rsidR="004A321B">
        <w:instrText xml:space="preserve"> SEQ Figure \* ARABIC </w:instrText>
      </w:r>
      <w:r w:rsidR="004A321B">
        <w:fldChar w:fldCharType="separate"/>
      </w:r>
      <w:r w:rsidR="008918E6">
        <w:rPr>
          <w:noProof/>
        </w:rPr>
        <w:t>15</w:t>
      </w:r>
      <w:r w:rsidR="004A321B">
        <w:rPr>
          <w:noProof/>
        </w:rPr>
        <w:fldChar w:fldCharType="end"/>
      </w:r>
      <w:r w:rsidR="002D70D4">
        <w:t xml:space="preserve">: Template Example: DBQ – Hemic and Lymphatic – </w:t>
      </w:r>
      <w:r w:rsidR="002D70D4" w:rsidRPr="002D70D4">
        <w:t xml:space="preserve">6. Thrombocytopenia (primary, </w:t>
      </w:r>
      <w:proofErr w:type="gramStart"/>
      <w:r w:rsidR="002D70D4" w:rsidRPr="002D70D4">
        <w:t>idiopathic</w:t>
      </w:r>
      <w:proofErr w:type="gramEnd"/>
      <w:r w:rsidR="002D70D4" w:rsidRPr="002D70D4">
        <w:t xml:space="preserve"> or immune)</w:t>
      </w:r>
      <w:bookmarkEnd w:id="89"/>
    </w:p>
    <w:p w14:paraId="7FD75807" w14:textId="183380B3" w:rsidR="002D70D4" w:rsidRDefault="00AE11B4" w:rsidP="002D70D4">
      <w:pPr>
        <w:ind w:left="720"/>
        <w:rPr>
          <w:noProof/>
          <w:lang w:eastAsia="en-US"/>
        </w:rPr>
      </w:pPr>
      <w:r>
        <w:rPr>
          <w:noProof/>
          <w:lang w:eastAsia="en-US"/>
        </w:rPr>
        <w:lastRenderedPageBreak/>
        <w:drawing>
          <wp:inline distT="0" distB="0" distL="0" distR="0" wp14:anchorId="65E2903C" wp14:editId="7FF461D4">
            <wp:extent cx="5486400" cy="1437005"/>
            <wp:effectExtent l="0" t="0" r="0" b="0"/>
            <wp:docPr id="13"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l="3116" t="47609" r="7321" b="21207"/>
                    <a:stretch>
                      <a:fillRect/>
                    </a:stretch>
                  </pic:blipFill>
                  <pic:spPr bwMode="auto">
                    <a:xfrm>
                      <a:off x="0" y="0"/>
                      <a:ext cx="5486400" cy="1437005"/>
                    </a:xfrm>
                    <a:prstGeom prst="rect">
                      <a:avLst/>
                    </a:prstGeom>
                    <a:noFill/>
                    <a:ln>
                      <a:noFill/>
                    </a:ln>
                  </pic:spPr>
                </pic:pic>
              </a:graphicData>
            </a:graphic>
          </wp:inline>
        </w:drawing>
      </w:r>
    </w:p>
    <w:p w14:paraId="03590B6B" w14:textId="77777777" w:rsidR="002D70D4" w:rsidRPr="00340EBE" w:rsidRDefault="002D70D4" w:rsidP="002D70D4">
      <w:pPr>
        <w:ind w:left="720"/>
        <w:rPr>
          <w:lang w:eastAsia="en-US"/>
        </w:rPr>
      </w:pPr>
    </w:p>
    <w:p w14:paraId="0A17B98D" w14:textId="59637931" w:rsidR="002D70D4" w:rsidRDefault="00B632EE" w:rsidP="00B632EE">
      <w:pPr>
        <w:pStyle w:val="Caption"/>
      </w:pPr>
      <w:bookmarkStart w:id="90" w:name="_Toc289339872"/>
      <w:r>
        <w:t xml:space="preserve">Figure </w:t>
      </w:r>
      <w:r w:rsidR="004A321B">
        <w:fldChar w:fldCharType="begin"/>
      </w:r>
      <w:r w:rsidR="004A321B">
        <w:instrText xml:space="preserve"> SEQ Figure \* ARABIC </w:instrText>
      </w:r>
      <w:r w:rsidR="004A321B">
        <w:fldChar w:fldCharType="separate"/>
      </w:r>
      <w:r w:rsidR="008918E6">
        <w:rPr>
          <w:noProof/>
        </w:rPr>
        <w:t>16</w:t>
      </w:r>
      <w:r w:rsidR="004A321B">
        <w:rPr>
          <w:noProof/>
        </w:rPr>
        <w:fldChar w:fldCharType="end"/>
      </w:r>
      <w:r w:rsidR="002D70D4">
        <w:t xml:space="preserve">: Print Example: DBQ – Hemic and Lymphatic – </w:t>
      </w:r>
      <w:r w:rsidR="002D70D4" w:rsidRPr="002D70D4">
        <w:t xml:space="preserve">6. Thrombocytopenia (primary, </w:t>
      </w:r>
      <w:proofErr w:type="gramStart"/>
      <w:r w:rsidR="002D70D4" w:rsidRPr="002D70D4">
        <w:t>idiopathic</w:t>
      </w:r>
      <w:proofErr w:type="gramEnd"/>
      <w:r w:rsidR="002D70D4" w:rsidRPr="002D70D4">
        <w:t xml:space="preserve"> or immune)</w:t>
      </w:r>
      <w:bookmarkEnd w:id="90"/>
    </w:p>
    <w:tbl>
      <w:tblPr>
        <w:tblW w:w="0" w:type="auto"/>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48"/>
      </w:tblGrid>
      <w:tr w:rsidR="00E11984" w:rsidRPr="00E11984" w14:paraId="75946D60" w14:textId="77777777" w:rsidTr="003A69FE">
        <w:tc>
          <w:tcPr>
            <w:tcW w:w="8748" w:type="dxa"/>
          </w:tcPr>
          <w:p w14:paraId="4B361A1B"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6. Thrombocytopenia (primary, </w:t>
            </w:r>
            <w:proofErr w:type="gramStart"/>
            <w:r w:rsidRPr="00E11984">
              <w:rPr>
                <w:rFonts w:ascii="Courier New" w:eastAsia="Times New Roman" w:hAnsi="Courier New" w:cs="Courier New"/>
                <w:sz w:val="18"/>
                <w:szCs w:val="18"/>
                <w:lang w:eastAsia="en-US"/>
              </w:rPr>
              <w:t>idiopathic</w:t>
            </w:r>
            <w:proofErr w:type="gramEnd"/>
            <w:r w:rsidRPr="00E11984">
              <w:rPr>
                <w:rFonts w:ascii="Courier New" w:eastAsia="Times New Roman" w:hAnsi="Courier New" w:cs="Courier New"/>
                <w:sz w:val="18"/>
                <w:szCs w:val="18"/>
                <w:lang w:eastAsia="en-US"/>
              </w:rPr>
              <w:t xml:space="preserve"> or immune)</w:t>
            </w:r>
          </w:p>
        </w:tc>
      </w:tr>
      <w:tr w:rsidR="00E11984" w:rsidRPr="00E11984" w14:paraId="3AA0E081" w14:textId="77777777" w:rsidTr="003A69FE">
        <w:tc>
          <w:tcPr>
            <w:tcW w:w="8748" w:type="dxa"/>
          </w:tcPr>
          <w:p w14:paraId="5A34E779"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r w:rsidR="00E11984" w:rsidRPr="00E11984" w14:paraId="27A7A03B" w14:textId="77777777" w:rsidTr="003A69FE">
        <w:tc>
          <w:tcPr>
            <w:tcW w:w="8748" w:type="dxa"/>
          </w:tcPr>
          <w:p w14:paraId="48D17CA5"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Does the Veteran have thrombocytopenia?</w:t>
            </w:r>
          </w:p>
        </w:tc>
      </w:tr>
      <w:tr w:rsidR="00E11984" w:rsidRPr="00E11984" w14:paraId="6D46243F" w14:textId="77777777" w:rsidTr="003A69FE">
        <w:tc>
          <w:tcPr>
            <w:tcW w:w="8748" w:type="dxa"/>
          </w:tcPr>
          <w:p w14:paraId="64BACC8D"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Yes</w:t>
            </w:r>
            <w:proofErr w:type="gramStart"/>
            <w:r w:rsidRPr="00E11984">
              <w:rPr>
                <w:rFonts w:ascii="Courier New" w:eastAsia="Times New Roman" w:hAnsi="Courier New" w:cs="Courier New"/>
                <w:sz w:val="18"/>
                <w:szCs w:val="18"/>
                <w:lang w:eastAsia="en-US"/>
              </w:rPr>
              <w:t xml:space="preserve">   [</w:t>
            </w:r>
            <w:proofErr w:type="gramEnd"/>
            <w:r w:rsidRPr="00E11984">
              <w:rPr>
                <w:rFonts w:ascii="Courier New" w:eastAsia="Times New Roman" w:hAnsi="Courier New" w:cs="Courier New"/>
                <w:sz w:val="18"/>
                <w:szCs w:val="18"/>
                <w:lang w:eastAsia="en-US"/>
              </w:rPr>
              <w:t xml:space="preserve"> ] No</w:t>
            </w:r>
          </w:p>
        </w:tc>
      </w:tr>
      <w:tr w:rsidR="00E11984" w:rsidRPr="00E11984" w14:paraId="363C4558" w14:textId="77777777" w:rsidTr="003A69FE">
        <w:tc>
          <w:tcPr>
            <w:tcW w:w="8748" w:type="dxa"/>
          </w:tcPr>
          <w:p w14:paraId="36E97BB9"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r w:rsidR="00E11984" w:rsidRPr="00E11984" w14:paraId="5EF5777C" w14:textId="77777777" w:rsidTr="003A69FE">
        <w:tc>
          <w:tcPr>
            <w:tcW w:w="8748" w:type="dxa"/>
          </w:tcPr>
          <w:p w14:paraId="413D1257"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If yes, check all that apply:</w:t>
            </w:r>
          </w:p>
        </w:tc>
      </w:tr>
      <w:tr w:rsidR="00E11984" w:rsidRPr="00E11984" w14:paraId="313E12BB" w14:textId="77777777" w:rsidTr="003A69FE">
        <w:tc>
          <w:tcPr>
            <w:tcW w:w="8748" w:type="dxa"/>
          </w:tcPr>
          <w:p w14:paraId="09F5AEC3"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roofErr w:type="gramStart"/>
            <w:r w:rsidRPr="00E11984">
              <w:rPr>
                <w:rFonts w:ascii="Courier New" w:eastAsia="Times New Roman" w:hAnsi="Courier New" w:cs="Courier New"/>
                <w:sz w:val="18"/>
                <w:szCs w:val="18"/>
                <w:lang w:eastAsia="en-US"/>
              </w:rPr>
              <w:t>[ ]</w:t>
            </w:r>
            <w:proofErr w:type="gramEnd"/>
            <w:r w:rsidRPr="00E11984">
              <w:rPr>
                <w:rFonts w:ascii="Courier New" w:eastAsia="Times New Roman" w:hAnsi="Courier New" w:cs="Courier New"/>
                <w:sz w:val="18"/>
                <w:szCs w:val="18"/>
                <w:lang w:eastAsia="en-US"/>
              </w:rPr>
              <w:t xml:space="preserve"> Stable platelet count of 100,000 or more</w:t>
            </w:r>
          </w:p>
        </w:tc>
      </w:tr>
      <w:tr w:rsidR="00E11984" w:rsidRPr="00E11984" w14:paraId="752C4236" w14:textId="77777777" w:rsidTr="003A69FE">
        <w:tc>
          <w:tcPr>
            <w:tcW w:w="8748" w:type="dxa"/>
          </w:tcPr>
          <w:p w14:paraId="35616A00"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Stable platelet count between 70,000 and 100,000</w:t>
            </w:r>
          </w:p>
        </w:tc>
      </w:tr>
      <w:tr w:rsidR="00E11984" w:rsidRPr="00E11984" w14:paraId="7BCDED13" w14:textId="77777777" w:rsidTr="003A69FE">
        <w:tc>
          <w:tcPr>
            <w:tcW w:w="8748" w:type="dxa"/>
          </w:tcPr>
          <w:p w14:paraId="3DF50502"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roofErr w:type="gramStart"/>
            <w:r w:rsidRPr="00E11984">
              <w:rPr>
                <w:rFonts w:ascii="Courier New" w:eastAsia="Times New Roman" w:hAnsi="Courier New" w:cs="Courier New"/>
                <w:sz w:val="18"/>
                <w:szCs w:val="18"/>
                <w:lang w:eastAsia="en-US"/>
              </w:rPr>
              <w:t>[ ]</w:t>
            </w:r>
            <w:proofErr w:type="gramEnd"/>
            <w:r w:rsidRPr="00E11984">
              <w:rPr>
                <w:rFonts w:ascii="Courier New" w:eastAsia="Times New Roman" w:hAnsi="Courier New" w:cs="Courier New"/>
                <w:sz w:val="18"/>
                <w:szCs w:val="18"/>
                <w:lang w:eastAsia="en-US"/>
              </w:rPr>
              <w:t xml:space="preserve"> Platelet count between 20,000 and 70,000</w:t>
            </w:r>
          </w:p>
        </w:tc>
      </w:tr>
      <w:tr w:rsidR="00E11984" w:rsidRPr="00E11984" w14:paraId="55FF122D" w14:textId="77777777" w:rsidTr="003A69FE">
        <w:tc>
          <w:tcPr>
            <w:tcW w:w="8748" w:type="dxa"/>
          </w:tcPr>
          <w:p w14:paraId="260CD975"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roofErr w:type="gramStart"/>
            <w:r w:rsidRPr="00E11984">
              <w:rPr>
                <w:rFonts w:ascii="Courier New" w:eastAsia="Times New Roman" w:hAnsi="Courier New" w:cs="Courier New"/>
                <w:sz w:val="18"/>
                <w:szCs w:val="18"/>
                <w:lang w:eastAsia="en-US"/>
              </w:rPr>
              <w:t>[ ]</w:t>
            </w:r>
            <w:proofErr w:type="gramEnd"/>
            <w:r w:rsidRPr="00E11984">
              <w:rPr>
                <w:rFonts w:ascii="Courier New" w:eastAsia="Times New Roman" w:hAnsi="Courier New" w:cs="Courier New"/>
                <w:sz w:val="18"/>
                <w:szCs w:val="18"/>
                <w:lang w:eastAsia="en-US"/>
              </w:rPr>
              <w:t xml:space="preserve"> Platelet count of less than 20,000</w:t>
            </w:r>
          </w:p>
        </w:tc>
      </w:tr>
      <w:tr w:rsidR="00E11984" w:rsidRPr="00E11984" w14:paraId="214DCF33" w14:textId="77777777" w:rsidTr="003A69FE">
        <w:tc>
          <w:tcPr>
            <w:tcW w:w="8748" w:type="dxa"/>
          </w:tcPr>
          <w:p w14:paraId="35693CCA"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With active bleeding</w:t>
            </w:r>
          </w:p>
        </w:tc>
      </w:tr>
      <w:tr w:rsidR="00E11984" w:rsidRPr="00E11984" w14:paraId="04539E86" w14:textId="77777777" w:rsidTr="003A69FE">
        <w:tc>
          <w:tcPr>
            <w:tcW w:w="8748" w:type="dxa"/>
          </w:tcPr>
          <w:p w14:paraId="4112ABBF"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Requiring treatment with medication</w:t>
            </w:r>
          </w:p>
        </w:tc>
      </w:tr>
      <w:tr w:rsidR="00E11984" w:rsidRPr="00E11984" w14:paraId="573AA33A" w14:textId="77777777" w:rsidTr="003A69FE">
        <w:tc>
          <w:tcPr>
            <w:tcW w:w="8748" w:type="dxa"/>
          </w:tcPr>
          <w:p w14:paraId="16F52FE2"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Requiring treatment with transfusions</w:t>
            </w:r>
          </w:p>
        </w:tc>
      </w:tr>
      <w:tr w:rsidR="00E11984" w:rsidRPr="00E11984" w14:paraId="0BD9970C" w14:textId="77777777" w:rsidTr="003A69FE">
        <w:tc>
          <w:tcPr>
            <w:tcW w:w="8748" w:type="dxa"/>
          </w:tcPr>
          <w:p w14:paraId="7F94D5C3"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bl>
    <w:p w14:paraId="35846EEB" w14:textId="77777777" w:rsidR="002D70D4" w:rsidRDefault="002D70D4" w:rsidP="00762BB0"/>
    <w:p w14:paraId="349FF2C1" w14:textId="77777777" w:rsidR="0040531F" w:rsidRPr="002D70D4" w:rsidRDefault="0040531F" w:rsidP="00E61BBA">
      <w:pPr>
        <w:pStyle w:val="Heading2"/>
      </w:pPr>
      <w:bookmarkStart w:id="91" w:name="_Toc289339850"/>
      <w:r w:rsidRPr="00B0162F">
        <w:t xml:space="preserve">Section </w:t>
      </w:r>
      <w:r w:rsidR="00092CA8" w:rsidRPr="00092CA8">
        <w:t>7. Polycythemia vera</w:t>
      </w:r>
      <w:bookmarkEnd w:id="91"/>
    </w:p>
    <w:p w14:paraId="7730B798" w14:textId="77777777" w:rsidR="0040531F" w:rsidRDefault="0040531F" w:rsidP="0040531F">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23002820" w14:textId="77777777" w:rsidR="0040531F" w:rsidRPr="00340EBE" w:rsidRDefault="0040531F" w:rsidP="0040531F"/>
    <w:p w14:paraId="5810084C" w14:textId="41D18222" w:rsidR="0040531F" w:rsidRPr="00480F0D" w:rsidRDefault="00680B42" w:rsidP="00680B42">
      <w:pPr>
        <w:pStyle w:val="Caption"/>
        <w:rPr>
          <w:rFonts w:ascii="Times New Roman" w:hAnsi="Times New Roman"/>
          <w:b w:val="0"/>
          <w:u w:val="single"/>
        </w:rPr>
      </w:pPr>
      <w:bookmarkStart w:id="92" w:name="_Toc289339892"/>
      <w:r>
        <w:t xml:space="preserve">Table </w:t>
      </w:r>
      <w:r w:rsidR="004A321B">
        <w:fldChar w:fldCharType="begin"/>
      </w:r>
      <w:r w:rsidR="004A321B">
        <w:instrText xml:space="preserve"> SEQ Table \* ARABIC </w:instrText>
      </w:r>
      <w:r w:rsidR="004A321B">
        <w:fldChar w:fldCharType="separate"/>
      </w:r>
      <w:r w:rsidR="008918E6">
        <w:rPr>
          <w:noProof/>
        </w:rPr>
        <w:t>8</w:t>
      </w:r>
      <w:r w:rsidR="004A321B">
        <w:rPr>
          <w:noProof/>
        </w:rPr>
        <w:fldChar w:fldCharType="end"/>
      </w:r>
      <w:r w:rsidR="0040531F" w:rsidRPr="00480F0D">
        <w:rPr>
          <w:rFonts w:ascii="Times New Roman" w:hAnsi="Times New Roman"/>
        </w:rPr>
        <w:t xml:space="preserve">: Rules: DBQ – Hemic and Lymphatic – </w:t>
      </w:r>
      <w:r w:rsidR="00092CA8" w:rsidRPr="00536809">
        <w:rPr>
          <w:rFonts w:ascii="Times New Roman" w:hAnsi="Times New Roman"/>
        </w:rPr>
        <w:t>7. Polycythemia vera</w:t>
      </w:r>
      <w:bookmarkEnd w:id="92"/>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2526"/>
        <w:gridCol w:w="1650"/>
        <w:gridCol w:w="893"/>
        <w:gridCol w:w="1738"/>
      </w:tblGrid>
      <w:tr w:rsidR="0040531F" w:rsidRPr="00FA46B9" w14:paraId="6BB5A4C1" w14:textId="77777777" w:rsidTr="00337830">
        <w:tc>
          <w:tcPr>
            <w:tcW w:w="2103" w:type="dxa"/>
            <w:shd w:val="clear" w:color="auto" w:fill="B8CCE4"/>
          </w:tcPr>
          <w:p w14:paraId="7A1B400B" w14:textId="77777777" w:rsidR="0040531F" w:rsidRPr="00FA46B9" w:rsidRDefault="0040531F" w:rsidP="00841257">
            <w:pPr>
              <w:outlineLvl w:val="0"/>
              <w:rPr>
                <w:rFonts w:eastAsia="Times New Roman"/>
                <w:b/>
                <w:sz w:val="20"/>
                <w:szCs w:val="20"/>
              </w:rPr>
            </w:pPr>
            <w:r w:rsidRPr="00FA46B9">
              <w:rPr>
                <w:rFonts w:eastAsia="Times New Roman"/>
                <w:b/>
                <w:sz w:val="20"/>
                <w:szCs w:val="20"/>
              </w:rPr>
              <w:t>Field/Question</w:t>
            </w:r>
          </w:p>
        </w:tc>
        <w:tc>
          <w:tcPr>
            <w:tcW w:w="2526" w:type="dxa"/>
            <w:shd w:val="clear" w:color="auto" w:fill="B8CCE4"/>
          </w:tcPr>
          <w:p w14:paraId="0274F08B" w14:textId="77777777" w:rsidR="0040531F" w:rsidRPr="00FA46B9" w:rsidRDefault="0040531F" w:rsidP="00841257">
            <w:pPr>
              <w:outlineLvl w:val="0"/>
              <w:rPr>
                <w:rFonts w:eastAsia="Times New Roman"/>
                <w:b/>
                <w:sz w:val="20"/>
                <w:szCs w:val="20"/>
              </w:rPr>
            </w:pPr>
            <w:r w:rsidRPr="00FA46B9">
              <w:rPr>
                <w:rFonts w:eastAsia="Times New Roman"/>
                <w:b/>
                <w:sz w:val="20"/>
                <w:szCs w:val="20"/>
              </w:rPr>
              <w:t>Field Disposition</w:t>
            </w:r>
          </w:p>
        </w:tc>
        <w:tc>
          <w:tcPr>
            <w:tcW w:w="1650" w:type="dxa"/>
            <w:shd w:val="clear" w:color="auto" w:fill="B8CCE4"/>
          </w:tcPr>
          <w:p w14:paraId="5B3CB26D" w14:textId="77777777" w:rsidR="0040531F" w:rsidRPr="00FA46B9" w:rsidRDefault="0040531F" w:rsidP="00841257">
            <w:pPr>
              <w:outlineLvl w:val="0"/>
              <w:rPr>
                <w:rFonts w:eastAsia="Times New Roman"/>
                <w:b/>
                <w:sz w:val="20"/>
                <w:szCs w:val="20"/>
              </w:rPr>
            </w:pPr>
            <w:r w:rsidRPr="00FA46B9">
              <w:rPr>
                <w:rFonts w:eastAsia="Times New Roman"/>
                <w:b/>
                <w:sz w:val="20"/>
                <w:szCs w:val="20"/>
              </w:rPr>
              <w:t>Valid Values</w:t>
            </w:r>
          </w:p>
        </w:tc>
        <w:tc>
          <w:tcPr>
            <w:tcW w:w="893" w:type="dxa"/>
            <w:shd w:val="clear" w:color="auto" w:fill="B8CCE4"/>
          </w:tcPr>
          <w:p w14:paraId="4295E6B4" w14:textId="77777777" w:rsidR="0040531F" w:rsidRPr="00FA46B9" w:rsidRDefault="0040531F" w:rsidP="00841257">
            <w:pPr>
              <w:outlineLvl w:val="0"/>
              <w:rPr>
                <w:rFonts w:eastAsia="Times New Roman"/>
                <w:b/>
                <w:sz w:val="20"/>
                <w:szCs w:val="20"/>
              </w:rPr>
            </w:pPr>
            <w:r w:rsidRPr="00FA46B9">
              <w:rPr>
                <w:rFonts w:eastAsia="Times New Roman"/>
                <w:b/>
                <w:sz w:val="20"/>
                <w:szCs w:val="20"/>
              </w:rPr>
              <w:t>Format</w:t>
            </w:r>
          </w:p>
        </w:tc>
        <w:tc>
          <w:tcPr>
            <w:tcW w:w="1738" w:type="dxa"/>
            <w:shd w:val="clear" w:color="auto" w:fill="B8CCE4"/>
          </w:tcPr>
          <w:p w14:paraId="0BC04F7A" w14:textId="77777777" w:rsidR="0040531F" w:rsidRPr="00FA46B9" w:rsidRDefault="0040531F" w:rsidP="00841257">
            <w:pPr>
              <w:outlineLvl w:val="0"/>
              <w:rPr>
                <w:rFonts w:eastAsia="Times New Roman"/>
                <w:b/>
                <w:sz w:val="20"/>
                <w:szCs w:val="20"/>
              </w:rPr>
            </w:pPr>
            <w:r w:rsidRPr="00FA46B9">
              <w:rPr>
                <w:rFonts w:eastAsia="Times New Roman"/>
                <w:b/>
                <w:sz w:val="20"/>
                <w:szCs w:val="20"/>
              </w:rPr>
              <w:t>Error Message</w:t>
            </w:r>
          </w:p>
        </w:tc>
      </w:tr>
      <w:tr w:rsidR="0040531F" w:rsidRPr="007066D7" w14:paraId="6854C694" w14:textId="77777777" w:rsidTr="00337830">
        <w:trPr>
          <w:cantSplit/>
        </w:trPr>
        <w:tc>
          <w:tcPr>
            <w:tcW w:w="2103" w:type="dxa"/>
          </w:tcPr>
          <w:p w14:paraId="327E6B1D" w14:textId="77777777" w:rsidR="00092CA8" w:rsidRPr="00CD20A5" w:rsidRDefault="00092CA8" w:rsidP="00092CA8">
            <w:pPr>
              <w:outlineLvl w:val="0"/>
              <w:rPr>
                <w:rFonts w:eastAsia="Times New Roman"/>
                <w:b/>
                <w:sz w:val="20"/>
                <w:szCs w:val="20"/>
                <w:u w:val="single"/>
              </w:rPr>
            </w:pPr>
            <w:r w:rsidRPr="00CD20A5">
              <w:rPr>
                <w:rFonts w:eastAsia="Times New Roman"/>
                <w:b/>
                <w:sz w:val="20"/>
                <w:szCs w:val="20"/>
                <w:u w:val="single"/>
              </w:rPr>
              <w:t>7. Polycythemia vera</w:t>
            </w:r>
          </w:p>
          <w:p w14:paraId="36DFF9B3" w14:textId="77777777" w:rsidR="0040531F" w:rsidRPr="00762BB0" w:rsidRDefault="0040531F" w:rsidP="00841257">
            <w:pPr>
              <w:outlineLvl w:val="0"/>
              <w:rPr>
                <w:rFonts w:eastAsia="Times New Roman"/>
                <w:sz w:val="20"/>
                <w:szCs w:val="20"/>
                <w:u w:val="single"/>
              </w:rPr>
            </w:pPr>
          </w:p>
        </w:tc>
        <w:tc>
          <w:tcPr>
            <w:tcW w:w="2526" w:type="dxa"/>
          </w:tcPr>
          <w:p w14:paraId="497B0A6A" w14:textId="77777777" w:rsidR="0040531F" w:rsidRDefault="00F24217" w:rsidP="00841257">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Condition = polycythemia vera;</w:t>
            </w:r>
            <w:r w:rsidRPr="00762BB0">
              <w:rPr>
                <w:rFonts w:eastAsia="Times New Roman"/>
                <w:sz w:val="20"/>
                <w:szCs w:val="20"/>
              </w:rPr>
              <w:t xml:space="preserve"> Enabled</w:t>
            </w:r>
            <w:r w:rsidR="0040531F" w:rsidRPr="00762BB0">
              <w:rPr>
                <w:rFonts w:eastAsia="Times New Roman"/>
                <w:sz w:val="20"/>
                <w:szCs w:val="20"/>
              </w:rPr>
              <w:t>, Read-Only</w:t>
            </w:r>
          </w:p>
          <w:p w14:paraId="104B5BCD" w14:textId="77777777" w:rsidR="00F24217" w:rsidRDefault="00F24217" w:rsidP="00841257">
            <w:pPr>
              <w:outlineLvl w:val="0"/>
              <w:rPr>
                <w:rFonts w:eastAsia="Times New Roman"/>
                <w:sz w:val="20"/>
                <w:szCs w:val="20"/>
              </w:rPr>
            </w:pPr>
          </w:p>
          <w:p w14:paraId="360D9267" w14:textId="77777777" w:rsidR="00F24217" w:rsidRPr="00762BB0" w:rsidRDefault="00F24217" w:rsidP="00841257">
            <w:pPr>
              <w:outlineLvl w:val="0"/>
              <w:rPr>
                <w:rFonts w:eastAsia="Times New Roman"/>
                <w:sz w:val="20"/>
                <w:szCs w:val="20"/>
              </w:rPr>
            </w:pPr>
            <w:r>
              <w:rPr>
                <w:rFonts w:eastAsia="Times New Roman"/>
                <w:sz w:val="20"/>
                <w:szCs w:val="20"/>
              </w:rPr>
              <w:t>Else; Disabled</w:t>
            </w:r>
          </w:p>
        </w:tc>
        <w:tc>
          <w:tcPr>
            <w:tcW w:w="1650" w:type="dxa"/>
          </w:tcPr>
          <w:p w14:paraId="41B64578" w14:textId="77777777" w:rsidR="0040531F" w:rsidRPr="00762BB0" w:rsidRDefault="0040531F" w:rsidP="00841257">
            <w:pPr>
              <w:outlineLvl w:val="0"/>
              <w:rPr>
                <w:rFonts w:eastAsia="Times New Roman"/>
                <w:sz w:val="20"/>
                <w:szCs w:val="20"/>
              </w:rPr>
            </w:pPr>
            <w:r w:rsidRPr="00762BB0">
              <w:rPr>
                <w:rFonts w:eastAsia="Times New Roman"/>
                <w:sz w:val="20"/>
                <w:szCs w:val="20"/>
              </w:rPr>
              <w:t>N/A</w:t>
            </w:r>
          </w:p>
        </w:tc>
        <w:tc>
          <w:tcPr>
            <w:tcW w:w="893" w:type="dxa"/>
          </w:tcPr>
          <w:p w14:paraId="0893F473" w14:textId="77777777" w:rsidR="0040531F" w:rsidRPr="00762BB0" w:rsidRDefault="0040531F" w:rsidP="00841257">
            <w:pPr>
              <w:outlineLvl w:val="0"/>
              <w:rPr>
                <w:rFonts w:eastAsia="Times New Roman"/>
                <w:sz w:val="20"/>
                <w:szCs w:val="20"/>
              </w:rPr>
            </w:pPr>
            <w:r w:rsidRPr="00762BB0">
              <w:rPr>
                <w:rFonts w:eastAsia="Times New Roman"/>
                <w:sz w:val="20"/>
                <w:szCs w:val="20"/>
              </w:rPr>
              <w:t>N/A</w:t>
            </w:r>
          </w:p>
        </w:tc>
        <w:tc>
          <w:tcPr>
            <w:tcW w:w="1738" w:type="dxa"/>
          </w:tcPr>
          <w:p w14:paraId="2F1589D0" w14:textId="77777777" w:rsidR="0040531F" w:rsidRPr="00762BB0" w:rsidRDefault="0040531F" w:rsidP="00841257">
            <w:pPr>
              <w:outlineLvl w:val="0"/>
              <w:rPr>
                <w:rFonts w:eastAsia="Times New Roman"/>
                <w:sz w:val="20"/>
                <w:szCs w:val="20"/>
              </w:rPr>
            </w:pPr>
            <w:r w:rsidRPr="00762BB0">
              <w:rPr>
                <w:rFonts w:eastAsia="Times New Roman"/>
                <w:sz w:val="20"/>
                <w:szCs w:val="20"/>
              </w:rPr>
              <w:t>N/A</w:t>
            </w:r>
          </w:p>
        </w:tc>
      </w:tr>
      <w:tr w:rsidR="0040531F" w:rsidRPr="00FA46B9" w14:paraId="41987498" w14:textId="77777777" w:rsidTr="00337830">
        <w:tc>
          <w:tcPr>
            <w:tcW w:w="2103" w:type="dxa"/>
          </w:tcPr>
          <w:p w14:paraId="175309B0" w14:textId="77777777" w:rsidR="00337830" w:rsidRPr="00850986" w:rsidRDefault="00337830" w:rsidP="00337830">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Does the Veteran have polycythemia vera?</w:t>
            </w:r>
          </w:p>
          <w:p w14:paraId="67A76A52" w14:textId="77777777" w:rsidR="0040531F" w:rsidRPr="00610E48" w:rsidRDefault="0040531F" w:rsidP="00841257">
            <w:pPr>
              <w:tabs>
                <w:tab w:val="left" w:pos="2520"/>
                <w:tab w:val="left" w:pos="4680"/>
                <w:tab w:val="left" w:pos="7560"/>
              </w:tabs>
              <w:rPr>
                <w:rFonts w:ascii="Times New Roman" w:hAnsi="Times New Roman"/>
                <w:sz w:val="20"/>
                <w:szCs w:val="20"/>
              </w:rPr>
            </w:pPr>
          </w:p>
        </w:tc>
        <w:tc>
          <w:tcPr>
            <w:tcW w:w="2526" w:type="dxa"/>
          </w:tcPr>
          <w:p w14:paraId="1CA6AD46" w14:textId="77777777" w:rsidR="0040531F" w:rsidRPr="00762BB0" w:rsidRDefault="0040531F" w:rsidP="00841257">
            <w:pPr>
              <w:outlineLvl w:val="0"/>
              <w:rPr>
                <w:rFonts w:eastAsia="Times New Roman"/>
                <w:sz w:val="20"/>
                <w:szCs w:val="20"/>
              </w:rPr>
            </w:pPr>
            <w:r w:rsidRPr="00762BB0">
              <w:rPr>
                <w:rFonts w:eastAsia="Times New Roman"/>
                <w:sz w:val="20"/>
                <w:szCs w:val="20"/>
              </w:rPr>
              <w:t xml:space="preserve">If </w:t>
            </w:r>
            <w:r w:rsidR="00530E8C">
              <w:rPr>
                <w:rFonts w:eastAsia="Times New Roman"/>
                <w:i/>
                <w:sz w:val="20"/>
                <w:szCs w:val="20"/>
              </w:rPr>
              <w:t>C</w:t>
            </w:r>
            <w:r w:rsidR="00CD20A5">
              <w:rPr>
                <w:rFonts w:eastAsia="Times New Roman"/>
                <w:i/>
                <w:sz w:val="20"/>
                <w:szCs w:val="20"/>
              </w:rPr>
              <w:t>ondition = polycythemia vera;</w:t>
            </w:r>
            <w:r w:rsidRPr="00762BB0">
              <w:rPr>
                <w:rFonts w:eastAsia="Times New Roman"/>
                <w:sz w:val="20"/>
                <w:szCs w:val="20"/>
              </w:rPr>
              <w:t xml:space="preserve"> Enabled</w:t>
            </w:r>
            <w:r w:rsidRPr="00762BB0">
              <w:rPr>
                <w:rFonts w:eastAsia="Times New Roman"/>
                <w:i/>
                <w:sz w:val="20"/>
                <w:szCs w:val="20"/>
              </w:rPr>
              <w:t xml:space="preserve">, </w:t>
            </w:r>
            <w:r w:rsidRPr="00762BB0">
              <w:rPr>
                <w:rFonts w:eastAsia="Times New Roman"/>
                <w:sz w:val="20"/>
                <w:szCs w:val="20"/>
              </w:rPr>
              <w:t>Mandatory, Choose one valid value</w:t>
            </w:r>
          </w:p>
          <w:p w14:paraId="415215F8" w14:textId="77777777" w:rsidR="0040531F" w:rsidRPr="00762BB0" w:rsidRDefault="0040531F" w:rsidP="00841257">
            <w:pPr>
              <w:outlineLvl w:val="0"/>
              <w:rPr>
                <w:rFonts w:eastAsia="Times New Roman"/>
                <w:sz w:val="20"/>
                <w:szCs w:val="20"/>
              </w:rPr>
            </w:pPr>
          </w:p>
          <w:p w14:paraId="0521A623" w14:textId="77777777" w:rsidR="0040531F" w:rsidRPr="00762BB0" w:rsidRDefault="0040531F" w:rsidP="00841257">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tc>
        <w:tc>
          <w:tcPr>
            <w:tcW w:w="1650" w:type="dxa"/>
          </w:tcPr>
          <w:p w14:paraId="76EF346C" w14:textId="77777777" w:rsidR="0040531F" w:rsidRPr="00762BB0" w:rsidRDefault="0040531F" w:rsidP="00841257">
            <w:pPr>
              <w:outlineLvl w:val="0"/>
              <w:rPr>
                <w:rFonts w:eastAsia="Times New Roman"/>
                <w:sz w:val="20"/>
                <w:szCs w:val="20"/>
              </w:rPr>
            </w:pPr>
            <w:r w:rsidRPr="00762BB0">
              <w:rPr>
                <w:rFonts w:eastAsia="Times New Roman"/>
                <w:sz w:val="20"/>
                <w:szCs w:val="20"/>
              </w:rPr>
              <w:t>[Yes; No]</w:t>
            </w:r>
          </w:p>
        </w:tc>
        <w:tc>
          <w:tcPr>
            <w:tcW w:w="893" w:type="dxa"/>
          </w:tcPr>
          <w:p w14:paraId="51BB1DC7" w14:textId="77777777" w:rsidR="0040531F" w:rsidRPr="00762BB0" w:rsidRDefault="0040531F" w:rsidP="00841257">
            <w:pPr>
              <w:outlineLvl w:val="0"/>
              <w:rPr>
                <w:rFonts w:eastAsia="Times New Roman"/>
                <w:sz w:val="20"/>
                <w:szCs w:val="20"/>
              </w:rPr>
            </w:pPr>
            <w:r w:rsidRPr="00762BB0">
              <w:rPr>
                <w:rFonts w:eastAsia="Times New Roman"/>
                <w:sz w:val="20"/>
                <w:szCs w:val="20"/>
              </w:rPr>
              <w:t>N/A</w:t>
            </w:r>
          </w:p>
        </w:tc>
        <w:tc>
          <w:tcPr>
            <w:tcW w:w="1738" w:type="dxa"/>
          </w:tcPr>
          <w:p w14:paraId="12722F97" w14:textId="77777777" w:rsidR="0040531F" w:rsidRPr="00762BB0" w:rsidRDefault="00D414DA" w:rsidP="00841257">
            <w:pPr>
              <w:outlineLvl w:val="0"/>
              <w:rPr>
                <w:rFonts w:eastAsia="Times New Roman"/>
                <w:sz w:val="20"/>
                <w:szCs w:val="20"/>
              </w:rPr>
            </w:pPr>
            <w:r w:rsidRPr="00D414DA">
              <w:rPr>
                <w:rFonts w:eastAsia="Times New Roman"/>
                <w:sz w:val="20"/>
                <w:szCs w:val="20"/>
              </w:rPr>
              <w:t>Please answer the question: Does the Veteran have polycythemia vera?</w:t>
            </w:r>
          </w:p>
        </w:tc>
      </w:tr>
      <w:tr w:rsidR="0040531F" w:rsidRPr="00FA46B9" w14:paraId="2195F4E3" w14:textId="77777777" w:rsidTr="00337830">
        <w:tc>
          <w:tcPr>
            <w:tcW w:w="2103" w:type="dxa"/>
          </w:tcPr>
          <w:p w14:paraId="10BDC2AA" w14:textId="77777777" w:rsidR="00337830" w:rsidRPr="00850986" w:rsidRDefault="00337830" w:rsidP="00337830">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If yes, check all that apply:</w:t>
            </w:r>
          </w:p>
          <w:p w14:paraId="5AE1A642" w14:textId="77777777" w:rsidR="0040531F" w:rsidRPr="00762BB0" w:rsidRDefault="0040531F" w:rsidP="00841257">
            <w:pPr>
              <w:outlineLvl w:val="0"/>
              <w:rPr>
                <w:rFonts w:eastAsia="Times New Roman"/>
                <w:sz w:val="20"/>
                <w:szCs w:val="20"/>
              </w:rPr>
            </w:pPr>
          </w:p>
        </w:tc>
        <w:tc>
          <w:tcPr>
            <w:tcW w:w="2526" w:type="dxa"/>
          </w:tcPr>
          <w:p w14:paraId="1DB41C27" w14:textId="77777777" w:rsidR="0040531F" w:rsidRPr="00762BB0" w:rsidRDefault="0040531F" w:rsidP="00841257">
            <w:pPr>
              <w:outlineLvl w:val="0"/>
              <w:rPr>
                <w:rFonts w:eastAsia="Times New Roman"/>
                <w:sz w:val="20"/>
                <w:szCs w:val="20"/>
              </w:rPr>
            </w:pPr>
            <w:r w:rsidRPr="00762BB0">
              <w:rPr>
                <w:rFonts w:eastAsia="Times New Roman"/>
                <w:sz w:val="20"/>
                <w:szCs w:val="20"/>
              </w:rPr>
              <w:t xml:space="preserve">If </w:t>
            </w:r>
            <w:proofErr w:type="gramStart"/>
            <w:r w:rsidRPr="002A6BB3">
              <w:rPr>
                <w:rFonts w:eastAsia="Times New Roman"/>
                <w:i/>
                <w:sz w:val="20"/>
                <w:szCs w:val="20"/>
              </w:rPr>
              <w:t>Does</w:t>
            </w:r>
            <w:proofErr w:type="gramEnd"/>
            <w:r w:rsidRPr="002A6BB3">
              <w:rPr>
                <w:rFonts w:eastAsia="Times New Roman"/>
                <w:i/>
                <w:sz w:val="20"/>
                <w:szCs w:val="20"/>
              </w:rPr>
              <w:t xml:space="preserve"> the Veteran have </w:t>
            </w:r>
            <w:r w:rsidR="00CD20A5">
              <w:rPr>
                <w:rFonts w:eastAsia="Times New Roman"/>
                <w:i/>
                <w:sz w:val="20"/>
                <w:szCs w:val="20"/>
              </w:rPr>
              <w:t>polycythemia vera? = 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r w:rsidR="00CD20A5">
              <w:rPr>
                <w:rFonts w:eastAsia="Times New Roman"/>
                <w:sz w:val="20"/>
                <w:szCs w:val="20"/>
              </w:rPr>
              <w:t>; Choose one or more valid values</w:t>
            </w:r>
          </w:p>
          <w:p w14:paraId="21A8C668" w14:textId="77777777" w:rsidR="0040531F" w:rsidRPr="00762BB0" w:rsidRDefault="0040531F" w:rsidP="00841257">
            <w:pPr>
              <w:outlineLvl w:val="0"/>
              <w:rPr>
                <w:rFonts w:eastAsia="Times New Roman"/>
                <w:sz w:val="20"/>
                <w:szCs w:val="20"/>
              </w:rPr>
            </w:pPr>
          </w:p>
          <w:p w14:paraId="62D04D22" w14:textId="77777777" w:rsidR="0040531F" w:rsidRPr="00762BB0" w:rsidRDefault="0040531F" w:rsidP="00841257">
            <w:pPr>
              <w:outlineLvl w:val="0"/>
              <w:rPr>
                <w:rFonts w:eastAsia="Times New Roman"/>
                <w:sz w:val="20"/>
                <w:szCs w:val="20"/>
              </w:rPr>
            </w:pPr>
            <w:r w:rsidRPr="00762BB0">
              <w:rPr>
                <w:rFonts w:eastAsia="Times New Roman"/>
                <w:sz w:val="20"/>
                <w:szCs w:val="20"/>
              </w:rPr>
              <w:t>Else; Disabled</w:t>
            </w:r>
          </w:p>
        </w:tc>
        <w:tc>
          <w:tcPr>
            <w:tcW w:w="1650" w:type="dxa"/>
          </w:tcPr>
          <w:p w14:paraId="6C2C0AE2" w14:textId="77777777" w:rsidR="00337830" w:rsidRPr="00850986" w:rsidRDefault="0040531F" w:rsidP="00337830">
            <w:pPr>
              <w:tabs>
                <w:tab w:val="left" w:pos="2520"/>
                <w:tab w:val="left" w:pos="4680"/>
                <w:tab w:val="left" w:pos="7560"/>
              </w:tabs>
              <w:rPr>
                <w:rFonts w:ascii="Times New Roman" w:hAnsi="Times New Roman"/>
                <w:sz w:val="20"/>
                <w:szCs w:val="20"/>
              </w:rPr>
            </w:pPr>
            <w:r>
              <w:rPr>
                <w:rFonts w:eastAsia="Times New Roman"/>
                <w:sz w:val="20"/>
                <w:szCs w:val="20"/>
              </w:rPr>
              <w:t>[</w:t>
            </w:r>
            <w:r w:rsidR="00337830" w:rsidRPr="00850986">
              <w:rPr>
                <w:rFonts w:ascii="Times New Roman" w:hAnsi="Times New Roman"/>
                <w:sz w:val="20"/>
                <w:szCs w:val="20"/>
              </w:rPr>
              <w:t xml:space="preserve">Stable, with or without continuous </w:t>
            </w:r>
            <w:proofErr w:type="gramStart"/>
            <w:r w:rsidR="00337830" w:rsidRPr="00850986">
              <w:rPr>
                <w:rFonts w:ascii="Times New Roman" w:hAnsi="Times New Roman"/>
                <w:sz w:val="20"/>
                <w:szCs w:val="20"/>
              </w:rPr>
              <w:t>medication</w:t>
            </w:r>
            <w:r w:rsidR="00337830">
              <w:rPr>
                <w:rFonts w:ascii="Times New Roman" w:hAnsi="Times New Roman"/>
                <w:sz w:val="20"/>
                <w:szCs w:val="20"/>
              </w:rPr>
              <w:t>;</w:t>
            </w:r>
            <w:proofErr w:type="gramEnd"/>
            <w:r w:rsidR="00FD5DBD">
              <w:rPr>
                <w:rFonts w:ascii="Times New Roman" w:hAnsi="Times New Roman"/>
                <w:sz w:val="20"/>
                <w:szCs w:val="20"/>
              </w:rPr>
              <w:t xml:space="preserve"> </w:t>
            </w:r>
          </w:p>
          <w:p w14:paraId="70AA71C4" w14:textId="77777777" w:rsidR="00337830" w:rsidRDefault="00337830" w:rsidP="00337830">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Requiring </w:t>
            </w:r>
            <w:proofErr w:type="gramStart"/>
            <w:r w:rsidRPr="00850986">
              <w:rPr>
                <w:rFonts w:ascii="Times New Roman" w:hAnsi="Times New Roman"/>
                <w:sz w:val="20"/>
                <w:szCs w:val="20"/>
              </w:rPr>
              <w:t>phlebotomy</w:t>
            </w:r>
            <w:r>
              <w:rPr>
                <w:rFonts w:ascii="Times New Roman" w:hAnsi="Times New Roman"/>
                <w:sz w:val="20"/>
                <w:szCs w:val="20"/>
              </w:rPr>
              <w:t>;</w:t>
            </w:r>
            <w:proofErr w:type="gramEnd"/>
          </w:p>
          <w:p w14:paraId="55DB5B2C" w14:textId="77777777" w:rsidR="0040531F" w:rsidRPr="00610E48" w:rsidRDefault="00337830" w:rsidP="00337830">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Requir</w:t>
            </w:r>
            <w:r>
              <w:rPr>
                <w:rFonts w:ascii="Times New Roman" w:hAnsi="Times New Roman"/>
                <w:sz w:val="20"/>
                <w:szCs w:val="20"/>
              </w:rPr>
              <w:t xml:space="preserve">ing </w:t>
            </w:r>
            <w:proofErr w:type="spellStart"/>
            <w:r>
              <w:rPr>
                <w:rFonts w:ascii="Times New Roman" w:hAnsi="Times New Roman"/>
                <w:sz w:val="20"/>
                <w:szCs w:val="20"/>
              </w:rPr>
              <w:t>myelosuppressant</w:t>
            </w:r>
            <w:proofErr w:type="spellEnd"/>
            <w:r>
              <w:rPr>
                <w:rFonts w:ascii="Times New Roman" w:hAnsi="Times New Roman"/>
                <w:sz w:val="20"/>
                <w:szCs w:val="20"/>
              </w:rPr>
              <w:t xml:space="preserve"> </w:t>
            </w:r>
            <w:proofErr w:type="gramStart"/>
            <w:r>
              <w:rPr>
                <w:rFonts w:ascii="Times New Roman" w:hAnsi="Times New Roman"/>
                <w:sz w:val="20"/>
                <w:szCs w:val="20"/>
              </w:rPr>
              <w:t xml:space="preserve">treatment </w:t>
            </w:r>
            <w:r w:rsidR="0040531F">
              <w:rPr>
                <w:rFonts w:ascii="Times New Roman" w:hAnsi="Times New Roman"/>
                <w:sz w:val="20"/>
                <w:szCs w:val="20"/>
              </w:rPr>
              <w:t>]</w:t>
            </w:r>
            <w:proofErr w:type="gramEnd"/>
          </w:p>
        </w:tc>
        <w:tc>
          <w:tcPr>
            <w:tcW w:w="893" w:type="dxa"/>
          </w:tcPr>
          <w:p w14:paraId="5B458146" w14:textId="77777777" w:rsidR="0040531F" w:rsidRPr="00762BB0" w:rsidRDefault="0040531F" w:rsidP="00841257">
            <w:pPr>
              <w:outlineLvl w:val="0"/>
              <w:rPr>
                <w:rFonts w:eastAsia="Times New Roman"/>
                <w:sz w:val="20"/>
                <w:szCs w:val="20"/>
              </w:rPr>
            </w:pPr>
            <w:r>
              <w:rPr>
                <w:rFonts w:eastAsia="Times New Roman"/>
                <w:sz w:val="20"/>
                <w:szCs w:val="20"/>
              </w:rPr>
              <w:t>N/A</w:t>
            </w:r>
          </w:p>
        </w:tc>
        <w:tc>
          <w:tcPr>
            <w:tcW w:w="1738" w:type="dxa"/>
          </w:tcPr>
          <w:p w14:paraId="147D2F8D" w14:textId="77777777" w:rsidR="0040531F" w:rsidRPr="00762BB0" w:rsidRDefault="00D414DA" w:rsidP="00841257">
            <w:pPr>
              <w:outlineLvl w:val="0"/>
              <w:rPr>
                <w:rFonts w:eastAsia="Times New Roman"/>
                <w:sz w:val="20"/>
                <w:szCs w:val="20"/>
              </w:rPr>
            </w:pPr>
            <w:r w:rsidRPr="00D414DA">
              <w:rPr>
                <w:rFonts w:eastAsia="Times New Roman"/>
                <w:sz w:val="20"/>
                <w:szCs w:val="20"/>
              </w:rPr>
              <w:t>Please check all applicable statements regarding the Veteran's polycythemia vera.</w:t>
            </w:r>
          </w:p>
        </w:tc>
      </w:tr>
      <w:tr w:rsidR="00337830" w:rsidRPr="007066D7" w14:paraId="065BF8B8" w14:textId="77777777" w:rsidTr="00337830">
        <w:tc>
          <w:tcPr>
            <w:tcW w:w="2103" w:type="dxa"/>
            <w:tcBorders>
              <w:top w:val="single" w:sz="4" w:space="0" w:color="000000"/>
              <w:left w:val="single" w:sz="4" w:space="0" w:color="000000"/>
              <w:bottom w:val="single" w:sz="4" w:space="0" w:color="000000"/>
              <w:right w:val="single" w:sz="4" w:space="0" w:color="000000"/>
            </w:tcBorders>
          </w:tcPr>
          <w:p w14:paraId="10E078F1" w14:textId="77777777" w:rsidR="00337830" w:rsidRPr="00337830" w:rsidRDefault="00337830" w:rsidP="00337830">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NOTE: If there are complications due to polycythemia vera such as hypertension, gout, stroke or thrombotic disease, also complete appropriate Questionnaire(s).</w:t>
            </w:r>
          </w:p>
        </w:tc>
        <w:tc>
          <w:tcPr>
            <w:tcW w:w="2526" w:type="dxa"/>
            <w:tcBorders>
              <w:top w:val="single" w:sz="4" w:space="0" w:color="000000"/>
              <w:left w:val="single" w:sz="4" w:space="0" w:color="000000"/>
              <w:bottom w:val="single" w:sz="4" w:space="0" w:color="000000"/>
              <w:right w:val="single" w:sz="4" w:space="0" w:color="000000"/>
            </w:tcBorders>
          </w:tcPr>
          <w:p w14:paraId="0E8C6C2D" w14:textId="77777777" w:rsidR="00337830" w:rsidRDefault="000F4096" w:rsidP="00841257">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polycythemia vera? = Yes; </w:t>
            </w:r>
            <w:r>
              <w:rPr>
                <w:rFonts w:eastAsia="Times New Roman"/>
                <w:sz w:val="20"/>
                <w:szCs w:val="20"/>
              </w:rPr>
              <w:t>Enabled, Read-Only</w:t>
            </w:r>
          </w:p>
          <w:p w14:paraId="3C1EBDC9" w14:textId="77777777" w:rsidR="000F4096" w:rsidRDefault="000F4096" w:rsidP="00841257">
            <w:pPr>
              <w:outlineLvl w:val="0"/>
              <w:rPr>
                <w:rFonts w:eastAsia="Times New Roman"/>
                <w:sz w:val="20"/>
                <w:szCs w:val="20"/>
              </w:rPr>
            </w:pPr>
          </w:p>
          <w:p w14:paraId="02638DC8" w14:textId="77777777" w:rsidR="000F4096" w:rsidRPr="000F4096" w:rsidRDefault="000F4096" w:rsidP="00841257">
            <w:pPr>
              <w:outlineLvl w:val="0"/>
              <w:rPr>
                <w:rFonts w:eastAsia="Times New Roman"/>
                <w:sz w:val="20"/>
                <w:szCs w:val="20"/>
              </w:rPr>
            </w:pPr>
            <w:r>
              <w:rPr>
                <w:rFonts w:eastAsia="Times New Roman"/>
                <w:sz w:val="20"/>
                <w:szCs w:val="20"/>
              </w:rPr>
              <w:t>Else; Disabled</w:t>
            </w:r>
          </w:p>
        </w:tc>
        <w:tc>
          <w:tcPr>
            <w:tcW w:w="1650" w:type="dxa"/>
            <w:tcBorders>
              <w:top w:val="single" w:sz="4" w:space="0" w:color="000000"/>
              <w:left w:val="single" w:sz="4" w:space="0" w:color="000000"/>
              <w:bottom w:val="single" w:sz="4" w:space="0" w:color="000000"/>
              <w:right w:val="single" w:sz="4" w:space="0" w:color="000000"/>
            </w:tcBorders>
          </w:tcPr>
          <w:p w14:paraId="4042E941" w14:textId="77777777" w:rsidR="00337830" w:rsidRPr="00762BB0" w:rsidRDefault="00337830" w:rsidP="00337830">
            <w:pPr>
              <w:tabs>
                <w:tab w:val="left" w:pos="2520"/>
                <w:tab w:val="left" w:pos="4680"/>
                <w:tab w:val="left" w:pos="7560"/>
              </w:tabs>
              <w:rPr>
                <w:rFonts w:eastAsia="Times New Roman"/>
                <w:sz w:val="20"/>
                <w:szCs w:val="20"/>
              </w:rPr>
            </w:pPr>
            <w:r w:rsidRPr="00762BB0">
              <w:rPr>
                <w:rFonts w:eastAsia="Times New Roman"/>
                <w:sz w:val="20"/>
                <w:szCs w:val="20"/>
              </w:rPr>
              <w:t>N/A</w:t>
            </w:r>
          </w:p>
        </w:tc>
        <w:tc>
          <w:tcPr>
            <w:tcW w:w="893" w:type="dxa"/>
            <w:tcBorders>
              <w:top w:val="single" w:sz="4" w:space="0" w:color="000000"/>
              <w:left w:val="single" w:sz="4" w:space="0" w:color="000000"/>
              <w:bottom w:val="single" w:sz="4" w:space="0" w:color="000000"/>
              <w:right w:val="single" w:sz="4" w:space="0" w:color="000000"/>
            </w:tcBorders>
          </w:tcPr>
          <w:p w14:paraId="61FB33E9" w14:textId="77777777" w:rsidR="00337830" w:rsidRPr="00762BB0" w:rsidRDefault="00337830" w:rsidP="00841257">
            <w:pPr>
              <w:outlineLvl w:val="0"/>
              <w:rPr>
                <w:rFonts w:eastAsia="Times New Roman"/>
                <w:sz w:val="20"/>
                <w:szCs w:val="20"/>
              </w:rPr>
            </w:pPr>
            <w:r w:rsidRPr="00762BB0">
              <w:rPr>
                <w:rFonts w:eastAsia="Times New Roman"/>
                <w:sz w:val="20"/>
                <w:szCs w:val="20"/>
              </w:rPr>
              <w:t>N/A</w:t>
            </w:r>
          </w:p>
        </w:tc>
        <w:tc>
          <w:tcPr>
            <w:tcW w:w="1738" w:type="dxa"/>
            <w:tcBorders>
              <w:top w:val="single" w:sz="4" w:space="0" w:color="000000"/>
              <w:left w:val="single" w:sz="4" w:space="0" w:color="000000"/>
              <w:bottom w:val="single" w:sz="4" w:space="0" w:color="000000"/>
              <w:right w:val="single" w:sz="4" w:space="0" w:color="000000"/>
            </w:tcBorders>
          </w:tcPr>
          <w:p w14:paraId="7D03658E" w14:textId="77777777" w:rsidR="00337830" w:rsidRPr="00762BB0" w:rsidRDefault="00337830" w:rsidP="00841257">
            <w:pPr>
              <w:outlineLvl w:val="0"/>
              <w:rPr>
                <w:rFonts w:eastAsia="Times New Roman"/>
                <w:sz w:val="20"/>
                <w:szCs w:val="20"/>
              </w:rPr>
            </w:pPr>
            <w:r w:rsidRPr="00762BB0">
              <w:rPr>
                <w:rFonts w:eastAsia="Times New Roman"/>
                <w:sz w:val="20"/>
                <w:szCs w:val="20"/>
              </w:rPr>
              <w:t>N/A</w:t>
            </w:r>
          </w:p>
        </w:tc>
      </w:tr>
    </w:tbl>
    <w:p w14:paraId="11614F56" w14:textId="77777777" w:rsidR="0040531F" w:rsidRDefault="0040531F" w:rsidP="0040531F">
      <w:pPr>
        <w:rPr>
          <w:lang w:eastAsia="en-US"/>
        </w:rPr>
      </w:pPr>
    </w:p>
    <w:p w14:paraId="5D2D5B53" w14:textId="37AB9BA3" w:rsidR="0040531F" w:rsidRDefault="0040531F" w:rsidP="00092CA8">
      <w:pPr>
        <w:pStyle w:val="Caption"/>
        <w:rPr>
          <w:noProof/>
          <w:lang w:eastAsia="en-US"/>
        </w:rPr>
      </w:pPr>
      <w:bookmarkStart w:id="93" w:name="_Toc289339873"/>
      <w:r>
        <w:t xml:space="preserve">Figure </w:t>
      </w:r>
      <w:r w:rsidR="004A321B">
        <w:fldChar w:fldCharType="begin"/>
      </w:r>
      <w:r w:rsidR="004A321B">
        <w:instrText xml:space="preserve"> SEQ Figure \* ARABIC </w:instrText>
      </w:r>
      <w:r w:rsidR="004A321B">
        <w:fldChar w:fldCharType="separate"/>
      </w:r>
      <w:r w:rsidR="008918E6">
        <w:rPr>
          <w:noProof/>
        </w:rPr>
        <w:t>17</w:t>
      </w:r>
      <w:r w:rsidR="004A321B">
        <w:rPr>
          <w:noProof/>
        </w:rPr>
        <w:fldChar w:fldCharType="end"/>
      </w:r>
      <w:r>
        <w:t xml:space="preserve">: Template Example: DBQ – Hemic and Lymphatic – </w:t>
      </w:r>
      <w:r w:rsidR="00092CA8" w:rsidRPr="00092CA8">
        <w:t>7. Polycythemia vera</w:t>
      </w:r>
      <w:bookmarkEnd w:id="93"/>
      <w:r w:rsidR="00092CA8" w:rsidRPr="00092CA8">
        <w:t xml:space="preserve"> </w:t>
      </w:r>
    </w:p>
    <w:p w14:paraId="30156B20" w14:textId="4769D570" w:rsidR="0040531F" w:rsidRDefault="00AE11B4" w:rsidP="0040531F">
      <w:pPr>
        <w:ind w:left="720"/>
        <w:rPr>
          <w:lang w:eastAsia="en-US"/>
        </w:rPr>
      </w:pPr>
      <w:r>
        <w:rPr>
          <w:noProof/>
          <w:lang w:eastAsia="en-US"/>
        </w:rPr>
        <w:drawing>
          <wp:inline distT="0" distB="0" distL="0" distR="0" wp14:anchorId="3FC43B7E" wp14:editId="626440E2">
            <wp:extent cx="5486400" cy="1175385"/>
            <wp:effectExtent l="0" t="0" r="0" b="0"/>
            <wp:docPr id="14"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l="3116" t="21414" r="7166" b="53638"/>
                    <a:stretch>
                      <a:fillRect/>
                    </a:stretch>
                  </pic:blipFill>
                  <pic:spPr bwMode="auto">
                    <a:xfrm>
                      <a:off x="0" y="0"/>
                      <a:ext cx="5486400" cy="1175385"/>
                    </a:xfrm>
                    <a:prstGeom prst="rect">
                      <a:avLst/>
                    </a:prstGeom>
                    <a:noFill/>
                    <a:ln>
                      <a:noFill/>
                    </a:ln>
                  </pic:spPr>
                </pic:pic>
              </a:graphicData>
            </a:graphic>
          </wp:inline>
        </w:drawing>
      </w:r>
    </w:p>
    <w:p w14:paraId="40BB7AA6" w14:textId="77777777" w:rsidR="00B160BB" w:rsidRPr="00340EBE" w:rsidRDefault="00B160BB" w:rsidP="0040531F">
      <w:pPr>
        <w:ind w:left="720"/>
        <w:rPr>
          <w:lang w:eastAsia="en-US"/>
        </w:rPr>
      </w:pPr>
    </w:p>
    <w:p w14:paraId="735D0BD7" w14:textId="631D9F7E" w:rsidR="0040531F" w:rsidRDefault="0040531F" w:rsidP="0040531F">
      <w:pPr>
        <w:pStyle w:val="Caption"/>
      </w:pPr>
      <w:bookmarkStart w:id="94" w:name="_Toc289339874"/>
      <w:r>
        <w:t xml:space="preserve">Figure </w:t>
      </w:r>
      <w:r w:rsidR="004A321B">
        <w:fldChar w:fldCharType="begin"/>
      </w:r>
      <w:r w:rsidR="004A321B">
        <w:instrText xml:space="preserve"> SEQ Figure \* ARABIC </w:instrText>
      </w:r>
      <w:r w:rsidR="004A321B">
        <w:fldChar w:fldCharType="separate"/>
      </w:r>
      <w:r w:rsidR="008918E6">
        <w:rPr>
          <w:noProof/>
        </w:rPr>
        <w:t>18</w:t>
      </w:r>
      <w:r w:rsidR="004A321B">
        <w:rPr>
          <w:noProof/>
        </w:rPr>
        <w:fldChar w:fldCharType="end"/>
      </w:r>
      <w:r>
        <w:t xml:space="preserve">: Print Example: DBQ – Hemic and Lymphatic – </w:t>
      </w:r>
      <w:r w:rsidR="00092CA8" w:rsidRPr="00092CA8">
        <w:t>7. Polycythemia vera</w:t>
      </w:r>
      <w:bookmarkEnd w:id="94"/>
    </w:p>
    <w:tbl>
      <w:tblPr>
        <w:tblW w:w="0" w:type="auto"/>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48"/>
      </w:tblGrid>
      <w:tr w:rsidR="00E11984" w:rsidRPr="00E11984" w14:paraId="2B5BBF83" w14:textId="77777777" w:rsidTr="003A69FE">
        <w:tc>
          <w:tcPr>
            <w:tcW w:w="8748" w:type="dxa"/>
          </w:tcPr>
          <w:p w14:paraId="539C39A1"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7. Polycythemia vera</w:t>
            </w:r>
          </w:p>
        </w:tc>
      </w:tr>
      <w:tr w:rsidR="00E11984" w:rsidRPr="00E11984" w14:paraId="10579237" w14:textId="77777777" w:rsidTr="003A69FE">
        <w:tc>
          <w:tcPr>
            <w:tcW w:w="8748" w:type="dxa"/>
          </w:tcPr>
          <w:p w14:paraId="79CEDF40"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r w:rsidR="00E11984" w:rsidRPr="00E11984" w14:paraId="75F1D5D9" w14:textId="77777777" w:rsidTr="003A69FE">
        <w:tc>
          <w:tcPr>
            <w:tcW w:w="8748" w:type="dxa"/>
          </w:tcPr>
          <w:p w14:paraId="0A90F41E"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Does the Veteran have polycythemia vera?</w:t>
            </w:r>
          </w:p>
        </w:tc>
      </w:tr>
      <w:tr w:rsidR="00E11984" w:rsidRPr="00E11984" w14:paraId="49ADD917" w14:textId="77777777" w:rsidTr="003A69FE">
        <w:tc>
          <w:tcPr>
            <w:tcW w:w="8748" w:type="dxa"/>
          </w:tcPr>
          <w:p w14:paraId="59A5D373"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Yes</w:t>
            </w:r>
            <w:proofErr w:type="gramStart"/>
            <w:r w:rsidRPr="00E11984">
              <w:rPr>
                <w:rFonts w:ascii="Courier New" w:eastAsia="Times New Roman" w:hAnsi="Courier New" w:cs="Courier New"/>
                <w:sz w:val="18"/>
                <w:szCs w:val="18"/>
                <w:lang w:eastAsia="en-US"/>
              </w:rPr>
              <w:t xml:space="preserve">   [</w:t>
            </w:r>
            <w:proofErr w:type="gramEnd"/>
            <w:r w:rsidRPr="00E11984">
              <w:rPr>
                <w:rFonts w:ascii="Courier New" w:eastAsia="Times New Roman" w:hAnsi="Courier New" w:cs="Courier New"/>
                <w:sz w:val="18"/>
                <w:szCs w:val="18"/>
                <w:lang w:eastAsia="en-US"/>
              </w:rPr>
              <w:t xml:space="preserve"> ] No</w:t>
            </w:r>
          </w:p>
        </w:tc>
      </w:tr>
      <w:tr w:rsidR="00E11984" w:rsidRPr="00E11984" w14:paraId="73E57961" w14:textId="77777777" w:rsidTr="003A69FE">
        <w:tc>
          <w:tcPr>
            <w:tcW w:w="8748" w:type="dxa"/>
          </w:tcPr>
          <w:p w14:paraId="2D6E19EE"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r w:rsidR="00E11984" w:rsidRPr="00E11984" w14:paraId="378E8DE9" w14:textId="77777777" w:rsidTr="003A69FE">
        <w:tc>
          <w:tcPr>
            <w:tcW w:w="8748" w:type="dxa"/>
          </w:tcPr>
          <w:p w14:paraId="456E67BD"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If yes, check all that apply:</w:t>
            </w:r>
          </w:p>
        </w:tc>
      </w:tr>
      <w:tr w:rsidR="00E11984" w:rsidRPr="00E11984" w14:paraId="1FEE0E5F" w14:textId="77777777" w:rsidTr="003A69FE">
        <w:tc>
          <w:tcPr>
            <w:tcW w:w="8748" w:type="dxa"/>
          </w:tcPr>
          <w:p w14:paraId="72E6EBB9"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Stable, with or without continuous medication</w:t>
            </w:r>
          </w:p>
        </w:tc>
      </w:tr>
      <w:tr w:rsidR="00E11984" w:rsidRPr="00E11984" w14:paraId="3A49AED6" w14:textId="77777777" w:rsidTr="003A69FE">
        <w:tc>
          <w:tcPr>
            <w:tcW w:w="8748" w:type="dxa"/>
          </w:tcPr>
          <w:p w14:paraId="0AAA1739"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Requiring phlebotomy</w:t>
            </w:r>
          </w:p>
        </w:tc>
      </w:tr>
      <w:tr w:rsidR="00E11984" w:rsidRPr="00E11984" w14:paraId="2244102E" w14:textId="77777777" w:rsidTr="003A69FE">
        <w:tc>
          <w:tcPr>
            <w:tcW w:w="8748" w:type="dxa"/>
          </w:tcPr>
          <w:p w14:paraId="37C52C5F"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Requiring </w:t>
            </w:r>
            <w:proofErr w:type="spellStart"/>
            <w:r w:rsidRPr="00E11984">
              <w:rPr>
                <w:rFonts w:ascii="Courier New" w:eastAsia="Times New Roman" w:hAnsi="Courier New" w:cs="Courier New"/>
                <w:sz w:val="18"/>
                <w:szCs w:val="18"/>
                <w:lang w:eastAsia="en-US"/>
              </w:rPr>
              <w:t>myelosuppressant</w:t>
            </w:r>
            <w:proofErr w:type="spellEnd"/>
            <w:r w:rsidRPr="00E11984">
              <w:rPr>
                <w:rFonts w:ascii="Courier New" w:eastAsia="Times New Roman" w:hAnsi="Courier New" w:cs="Courier New"/>
                <w:sz w:val="18"/>
                <w:szCs w:val="18"/>
                <w:lang w:eastAsia="en-US"/>
              </w:rPr>
              <w:t xml:space="preserve"> treatment</w:t>
            </w:r>
          </w:p>
        </w:tc>
      </w:tr>
      <w:tr w:rsidR="00E11984" w:rsidRPr="00E11984" w14:paraId="73FF68B5" w14:textId="77777777" w:rsidTr="003A69FE">
        <w:tc>
          <w:tcPr>
            <w:tcW w:w="8748" w:type="dxa"/>
          </w:tcPr>
          <w:p w14:paraId="282D7C1F"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r w:rsidR="00E11984" w:rsidRPr="00E11984" w14:paraId="25511A8D" w14:textId="77777777" w:rsidTr="003A69FE">
        <w:tc>
          <w:tcPr>
            <w:tcW w:w="8748" w:type="dxa"/>
          </w:tcPr>
          <w:p w14:paraId="2860D17B"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NOTE:  If there are complications due to polycythemia vera such as </w:t>
            </w:r>
          </w:p>
        </w:tc>
      </w:tr>
      <w:tr w:rsidR="00E11984" w:rsidRPr="00E11984" w14:paraId="11109873" w14:textId="77777777" w:rsidTr="003A69FE">
        <w:tc>
          <w:tcPr>
            <w:tcW w:w="8748" w:type="dxa"/>
          </w:tcPr>
          <w:p w14:paraId="337455E9"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hypertension, gout, </w:t>
            </w:r>
            <w:proofErr w:type="gramStart"/>
            <w:r w:rsidRPr="00E11984">
              <w:rPr>
                <w:rFonts w:ascii="Courier New" w:eastAsia="Times New Roman" w:hAnsi="Courier New" w:cs="Courier New"/>
                <w:sz w:val="18"/>
                <w:szCs w:val="18"/>
                <w:lang w:eastAsia="en-US"/>
              </w:rPr>
              <w:t>stroke</w:t>
            </w:r>
            <w:proofErr w:type="gramEnd"/>
            <w:r w:rsidRPr="00E11984">
              <w:rPr>
                <w:rFonts w:ascii="Courier New" w:eastAsia="Times New Roman" w:hAnsi="Courier New" w:cs="Courier New"/>
                <w:sz w:val="18"/>
                <w:szCs w:val="18"/>
                <w:lang w:eastAsia="en-US"/>
              </w:rPr>
              <w:t xml:space="preserve"> or thrombotic disease, also complete </w:t>
            </w:r>
          </w:p>
        </w:tc>
      </w:tr>
      <w:tr w:rsidR="00E11984" w:rsidRPr="00E11984" w14:paraId="75BB0E41" w14:textId="77777777" w:rsidTr="003A69FE">
        <w:tc>
          <w:tcPr>
            <w:tcW w:w="8748" w:type="dxa"/>
          </w:tcPr>
          <w:p w14:paraId="44B52E39"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appropriate Questionnaire(s).</w:t>
            </w:r>
          </w:p>
        </w:tc>
      </w:tr>
      <w:tr w:rsidR="00B160BB" w:rsidRPr="00E11984" w14:paraId="4DADEAE0" w14:textId="77777777" w:rsidTr="003A69FE">
        <w:tc>
          <w:tcPr>
            <w:tcW w:w="8748" w:type="dxa"/>
          </w:tcPr>
          <w:p w14:paraId="241ED3BE" w14:textId="77777777" w:rsidR="00B160BB" w:rsidRPr="00E11984" w:rsidRDefault="00B160BB"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p>
        </w:tc>
      </w:tr>
    </w:tbl>
    <w:p w14:paraId="24187ED3" w14:textId="77777777" w:rsidR="00480F0D" w:rsidRPr="00480F0D" w:rsidRDefault="00480F0D" w:rsidP="00E61BBA">
      <w:pPr>
        <w:pStyle w:val="Heading2"/>
      </w:pPr>
      <w:bookmarkStart w:id="95" w:name="_Toc289339851"/>
      <w:r w:rsidRPr="00B0162F">
        <w:lastRenderedPageBreak/>
        <w:t xml:space="preserve">Section </w:t>
      </w:r>
      <w:r w:rsidRPr="00480F0D">
        <w:t>8. Sickle cell anemia</w:t>
      </w:r>
      <w:bookmarkEnd w:id="95"/>
    </w:p>
    <w:p w14:paraId="5AC62A42" w14:textId="77777777" w:rsidR="00480F0D" w:rsidRDefault="00480F0D" w:rsidP="00480F0D">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7F501C5C" w14:textId="77777777" w:rsidR="00680B42" w:rsidRDefault="00680B42" w:rsidP="00480F0D">
      <w:pPr>
        <w:pStyle w:val="H2indent0"/>
      </w:pPr>
    </w:p>
    <w:p w14:paraId="3F5CF553" w14:textId="42D4B8A0" w:rsidR="003A69FE" w:rsidRPr="00480F0D" w:rsidRDefault="00680B42" w:rsidP="00680B42">
      <w:pPr>
        <w:pStyle w:val="Caption"/>
      </w:pPr>
      <w:bookmarkStart w:id="96" w:name="_Toc289339893"/>
      <w:r>
        <w:t xml:space="preserve">Table </w:t>
      </w:r>
      <w:r w:rsidR="004A321B">
        <w:fldChar w:fldCharType="begin"/>
      </w:r>
      <w:r w:rsidR="004A321B">
        <w:instrText xml:space="preserve"> SEQ Table \* ARABIC </w:instrText>
      </w:r>
      <w:r w:rsidR="004A321B">
        <w:fldChar w:fldCharType="separate"/>
      </w:r>
      <w:r w:rsidR="008918E6">
        <w:rPr>
          <w:noProof/>
        </w:rPr>
        <w:t>9</w:t>
      </w:r>
      <w:r w:rsidR="004A321B">
        <w:rPr>
          <w:noProof/>
        </w:rPr>
        <w:fldChar w:fldCharType="end"/>
      </w:r>
      <w:r w:rsidR="003A69FE" w:rsidRPr="00480F0D">
        <w:t>: Rules: DBQ – Hemic and Lymphatic – 8. Sickle cell anemia</w:t>
      </w:r>
      <w:bookmarkEnd w:id="96"/>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2526"/>
        <w:gridCol w:w="1650"/>
        <w:gridCol w:w="893"/>
        <w:gridCol w:w="1738"/>
      </w:tblGrid>
      <w:tr w:rsidR="003A69FE" w:rsidRPr="00FA46B9" w14:paraId="6244E790" w14:textId="77777777" w:rsidTr="00D124A1">
        <w:tc>
          <w:tcPr>
            <w:tcW w:w="2103" w:type="dxa"/>
            <w:shd w:val="clear" w:color="auto" w:fill="B8CCE4"/>
          </w:tcPr>
          <w:p w14:paraId="6C3C4D63" w14:textId="77777777" w:rsidR="003A69FE" w:rsidRPr="00FA46B9" w:rsidRDefault="003A69FE" w:rsidP="00D124A1">
            <w:pPr>
              <w:outlineLvl w:val="0"/>
              <w:rPr>
                <w:rFonts w:eastAsia="Times New Roman"/>
                <w:b/>
                <w:sz w:val="20"/>
                <w:szCs w:val="20"/>
              </w:rPr>
            </w:pPr>
            <w:r w:rsidRPr="00FA46B9">
              <w:rPr>
                <w:rFonts w:eastAsia="Times New Roman"/>
                <w:b/>
                <w:sz w:val="20"/>
                <w:szCs w:val="20"/>
              </w:rPr>
              <w:t>Field/Question</w:t>
            </w:r>
          </w:p>
        </w:tc>
        <w:tc>
          <w:tcPr>
            <w:tcW w:w="2526" w:type="dxa"/>
            <w:shd w:val="clear" w:color="auto" w:fill="B8CCE4"/>
          </w:tcPr>
          <w:p w14:paraId="6071BFCE" w14:textId="77777777" w:rsidR="003A69FE" w:rsidRPr="00FA46B9" w:rsidRDefault="003A69FE" w:rsidP="00D124A1">
            <w:pPr>
              <w:outlineLvl w:val="0"/>
              <w:rPr>
                <w:rFonts w:eastAsia="Times New Roman"/>
                <w:b/>
                <w:sz w:val="20"/>
                <w:szCs w:val="20"/>
              </w:rPr>
            </w:pPr>
            <w:r w:rsidRPr="00FA46B9">
              <w:rPr>
                <w:rFonts w:eastAsia="Times New Roman"/>
                <w:b/>
                <w:sz w:val="20"/>
                <w:szCs w:val="20"/>
              </w:rPr>
              <w:t>Field Disposition</w:t>
            </w:r>
          </w:p>
        </w:tc>
        <w:tc>
          <w:tcPr>
            <w:tcW w:w="1650" w:type="dxa"/>
            <w:shd w:val="clear" w:color="auto" w:fill="B8CCE4"/>
          </w:tcPr>
          <w:p w14:paraId="06D830F5" w14:textId="77777777" w:rsidR="003A69FE" w:rsidRPr="00FA46B9" w:rsidRDefault="003A69FE" w:rsidP="00D124A1">
            <w:pPr>
              <w:outlineLvl w:val="0"/>
              <w:rPr>
                <w:rFonts w:eastAsia="Times New Roman"/>
                <w:b/>
                <w:sz w:val="20"/>
                <w:szCs w:val="20"/>
              </w:rPr>
            </w:pPr>
            <w:r w:rsidRPr="00FA46B9">
              <w:rPr>
                <w:rFonts w:eastAsia="Times New Roman"/>
                <w:b/>
                <w:sz w:val="20"/>
                <w:szCs w:val="20"/>
              </w:rPr>
              <w:t>Valid Values</w:t>
            </w:r>
          </w:p>
        </w:tc>
        <w:tc>
          <w:tcPr>
            <w:tcW w:w="893" w:type="dxa"/>
            <w:shd w:val="clear" w:color="auto" w:fill="B8CCE4"/>
          </w:tcPr>
          <w:p w14:paraId="2EDAE8CB" w14:textId="77777777" w:rsidR="003A69FE" w:rsidRPr="00FA46B9" w:rsidRDefault="003A69FE" w:rsidP="00D124A1">
            <w:pPr>
              <w:outlineLvl w:val="0"/>
              <w:rPr>
                <w:rFonts w:eastAsia="Times New Roman"/>
                <w:b/>
                <w:sz w:val="20"/>
                <w:szCs w:val="20"/>
              </w:rPr>
            </w:pPr>
            <w:r w:rsidRPr="00FA46B9">
              <w:rPr>
                <w:rFonts w:eastAsia="Times New Roman"/>
                <w:b/>
                <w:sz w:val="20"/>
                <w:szCs w:val="20"/>
              </w:rPr>
              <w:t>Format</w:t>
            </w:r>
          </w:p>
        </w:tc>
        <w:tc>
          <w:tcPr>
            <w:tcW w:w="1738" w:type="dxa"/>
            <w:shd w:val="clear" w:color="auto" w:fill="B8CCE4"/>
          </w:tcPr>
          <w:p w14:paraId="1F2179A8" w14:textId="77777777" w:rsidR="003A69FE" w:rsidRPr="00FA46B9" w:rsidRDefault="003A69FE" w:rsidP="00D124A1">
            <w:pPr>
              <w:outlineLvl w:val="0"/>
              <w:rPr>
                <w:rFonts w:eastAsia="Times New Roman"/>
                <w:b/>
                <w:sz w:val="20"/>
                <w:szCs w:val="20"/>
              </w:rPr>
            </w:pPr>
            <w:r w:rsidRPr="00FA46B9">
              <w:rPr>
                <w:rFonts w:eastAsia="Times New Roman"/>
                <w:b/>
                <w:sz w:val="20"/>
                <w:szCs w:val="20"/>
              </w:rPr>
              <w:t>Error Message</w:t>
            </w:r>
          </w:p>
        </w:tc>
      </w:tr>
      <w:tr w:rsidR="003A69FE" w:rsidRPr="007066D7" w14:paraId="3DC1E7D4" w14:textId="77777777" w:rsidTr="00D124A1">
        <w:trPr>
          <w:cantSplit/>
        </w:trPr>
        <w:tc>
          <w:tcPr>
            <w:tcW w:w="2103" w:type="dxa"/>
          </w:tcPr>
          <w:p w14:paraId="08746EBC" w14:textId="77777777" w:rsidR="003A69FE" w:rsidRPr="00CD20A5" w:rsidRDefault="003A69FE" w:rsidP="00D124A1">
            <w:pPr>
              <w:outlineLvl w:val="0"/>
              <w:rPr>
                <w:rFonts w:eastAsia="Times New Roman"/>
                <w:b/>
                <w:sz w:val="20"/>
                <w:szCs w:val="20"/>
                <w:u w:val="single"/>
              </w:rPr>
            </w:pPr>
            <w:r w:rsidRPr="00CD20A5">
              <w:rPr>
                <w:rFonts w:eastAsia="Times New Roman"/>
                <w:b/>
                <w:sz w:val="20"/>
                <w:szCs w:val="20"/>
                <w:u w:val="single"/>
              </w:rPr>
              <w:t xml:space="preserve">8. Sickle cell anemia </w:t>
            </w:r>
          </w:p>
        </w:tc>
        <w:tc>
          <w:tcPr>
            <w:tcW w:w="2526" w:type="dxa"/>
          </w:tcPr>
          <w:p w14:paraId="75C8D997" w14:textId="77777777" w:rsidR="003A69FE" w:rsidRDefault="00F24217" w:rsidP="00D124A1">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Condition = Sickle cell anemia</w:t>
            </w:r>
            <w:r w:rsidRPr="00762BB0">
              <w:rPr>
                <w:rFonts w:eastAsia="Times New Roman"/>
                <w:sz w:val="20"/>
                <w:szCs w:val="20"/>
              </w:rPr>
              <w:t>; Enabled</w:t>
            </w:r>
            <w:r w:rsidR="003A69FE" w:rsidRPr="00762BB0">
              <w:rPr>
                <w:rFonts w:eastAsia="Times New Roman"/>
                <w:sz w:val="20"/>
                <w:szCs w:val="20"/>
              </w:rPr>
              <w:t>, Read-Only</w:t>
            </w:r>
          </w:p>
          <w:p w14:paraId="35507802" w14:textId="77777777" w:rsidR="00F24217" w:rsidRDefault="00F24217" w:rsidP="00D124A1">
            <w:pPr>
              <w:outlineLvl w:val="0"/>
              <w:rPr>
                <w:rFonts w:eastAsia="Times New Roman"/>
                <w:sz w:val="20"/>
                <w:szCs w:val="20"/>
              </w:rPr>
            </w:pPr>
          </w:p>
          <w:p w14:paraId="6B18ABD5" w14:textId="77777777" w:rsidR="00F24217" w:rsidRPr="00762BB0" w:rsidRDefault="00F24217" w:rsidP="00D124A1">
            <w:pPr>
              <w:outlineLvl w:val="0"/>
              <w:rPr>
                <w:rFonts w:eastAsia="Times New Roman"/>
                <w:sz w:val="20"/>
                <w:szCs w:val="20"/>
              </w:rPr>
            </w:pPr>
            <w:r>
              <w:rPr>
                <w:rFonts w:eastAsia="Times New Roman"/>
                <w:sz w:val="20"/>
                <w:szCs w:val="20"/>
              </w:rPr>
              <w:t>Else; Disabled</w:t>
            </w:r>
          </w:p>
        </w:tc>
        <w:tc>
          <w:tcPr>
            <w:tcW w:w="1650" w:type="dxa"/>
          </w:tcPr>
          <w:p w14:paraId="2C84F2AE" w14:textId="77777777" w:rsidR="003A69FE" w:rsidRPr="00762BB0" w:rsidRDefault="003A69FE" w:rsidP="00D124A1">
            <w:pPr>
              <w:outlineLvl w:val="0"/>
              <w:rPr>
                <w:rFonts w:eastAsia="Times New Roman"/>
                <w:sz w:val="20"/>
                <w:szCs w:val="20"/>
              </w:rPr>
            </w:pPr>
            <w:r w:rsidRPr="00762BB0">
              <w:rPr>
                <w:rFonts w:eastAsia="Times New Roman"/>
                <w:sz w:val="20"/>
                <w:szCs w:val="20"/>
              </w:rPr>
              <w:t>N/A</w:t>
            </w:r>
          </w:p>
        </w:tc>
        <w:tc>
          <w:tcPr>
            <w:tcW w:w="893" w:type="dxa"/>
          </w:tcPr>
          <w:p w14:paraId="035ED10F" w14:textId="77777777" w:rsidR="003A69FE" w:rsidRPr="00762BB0" w:rsidRDefault="003A69FE" w:rsidP="00D124A1">
            <w:pPr>
              <w:outlineLvl w:val="0"/>
              <w:rPr>
                <w:rFonts w:eastAsia="Times New Roman"/>
                <w:sz w:val="20"/>
                <w:szCs w:val="20"/>
              </w:rPr>
            </w:pPr>
            <w:r w:rsidRPr="00762BB0">
              <w:rPr>
                <w:rFonts w:eastAsia="Times New Roman"/>
                <w:sz w:val="20"/>
                <w:szCs w:val="20"/>
              </w:rPr>
              <w:t>N/A</w:t>
            </w:r>
          </w:p>
        </w:tc>
        <w:tc>
          <w:tcPr>
            <w:tcW w:w="1738" w:type="dxa"/>
          </w:tcPr>
          <w:p w14:paraId="6786E9BD" w14:textId="77777777" w:rsidR="003A69FE" w:rsidRPr="00762BB0" w:rsidRDefault="003A69FE" w:rsidP="00D124A1">
            <w:pPr>
              <w:outlineLvl w:val="0"/>
              <w:rPr>
                <w:rFonts w:eastAsia="Times New Roman"/>
                <w:sz w:val="20"/>
                <w:szCs w:val="20"/>
              </w:rPr>
            </w:pPr>
            <w:r w:rsidRPr="00762BB0">
              <w:rPr>
                <w:rFonts w:eastAsia="Times New Roman"/>
                <w:sz w:val="20"/>
                <w:szCs w:val="20"/>
              </w:rPr>
              <w:t>N/A</w:t>
            </w:r>
          </w:p>
        </w:tc>
      </w:tr>
      <w:tr w:rsidR="003A69FE" w:rsidRPr="00FA46B9" w14:paraId="4F227D37" w14:textId="77777777" w:rsidTr="00D124A1">
        <w:tc>
          <w:tcPr>
            <w:tcW w:w="2103" w:type="dxa"/>
          </w:tcPr>
          <w:p w14:paraId="52E786A2" w14:textId="77777777" w:rsidR="003A69FE" w:rsidRPr="00850986" w:rsidRDefault="003A69FE" w:rsidP="00D124A1">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Does the Veteran have sickle cell anemia?</w:t>
            </w:r>
          </w:p>
          <w:p w14:paraId="1724CDCB" w14:textId="77777777" w:rsidR="003A69FE" w:rsidRPr="00610E48" w:rsidRDefault="003A69FE" w:rsidP="00D124A1">
            <w:pPr>
              <w:tabs>
                <w:tab w:val="left" w:pos="2520"/>
                <w:tab w:val="left" w:pos="4680"/>
                <w:tab w:val="left" w:pos="7560"/>
              </w:tabs>
              <w:rPr>
                <w:rFonts w:ascii="Times New Roman" w:hAnsi="Times New Roman"/>
                <w:sz w:val="20"/>
                <w:szCs w:val="20"/>
              </w:rPr>
            </w:pPr>
          </w:p>
        </w:tc>
        <w:tc>
          <w:tcPr>
            <w:tcW w:w="2526" w:type="dxa"/>
          </w:tcPr>
          <w:p w14:paraId="79F7AF85" w14:textId="77777777" w:rsidR="003A69FE" w:rsidRPr="00762BB0" w:rsidRDefault="003A69FE" w:rsidP="00D124A1">
            <w:pPr>
              <w:outlineLvl w:val="0"/>
              <w:rPr>
                <w:rFonts w:eastAsia="Times New Roman"/>
                <w:sz w:val="20"/>
                <w:szCs w:val="20"/>
              </w:rPr>
            </w:pPr>
            <w:r w:rsidRPr="00762BB0">
              <w:rPr>
                <w:rFonts w:eastAsia="Times New Roman"/>
                <w:sz w:val="20"/>
                <w:szCs w:val="20"/>
              </w:rPr>
              <w:t xml:space="preserve">If </w:t>
            </w:r>
            <w:r w:rsidR="00530E8C">
              <w:rPr>
                <w:rFonts w:eastAsia="Times New Roman"/>
                <w:i/>
                <w:sz w:val="20"/>
                <w:szCs w:val="20"/>
              </w:rPr>
              <w:t>C</w:t>
            </w:r>
            <w:r w:rsidR="00CD20A5">
              <w:rPr>
                <w:rFonts w:eastAsia="Times New Roman"/>
                <w:i/>
                <w:sz w:val="20"/>
                <w:szCs w:val="20"/>
              </w:rPr>
              <w:t>ondition = Sickle cell anemia</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 Choose one valid value</w:t>
            </w:r>
          </w:p>
          <w:p w14:paraId="2E158C29" w14:textId="77777777" w:rsidR="003A69FE" w:rsidRPr="00762BB0" w:rsidRDefault="003A69FE" w:rsidP="00D124A1">
            <w:pPr>
              <w:outlineLvl w:val="0"/>
              <w:rPr>
                <w:rFonts w:eastAsia="Times New Roman"/>
                <w:sz w:val="20"/>
                <w:szCs w:val="20"/>
              </w:rPr>
            </w:pPr>
          </w:p>
          <w:p w14:paraId="0BAECAB4" w14:textId="77777777" w:rsidR="003A69FE" w:rsidRPr="00762BB0" w:rsidRDefault="003A69FE" w:rsidP="00F24217">
            <w:pPr>
              <w:outlineLvl w:val="0"/>
              <w:rPr>
                <w:rFonts w:eastAsia="Times New Roman"/>
                <w:sz w:val="20"/>
                <w:szCs w:val="20"/>
              </w:rPr>
            </w:pPr>
            <w:r w:rsidRPr="00762BB0">
              <w:rPr>
                <w:rFonts w:eastAsia="Times New Roman"/>
                <w:sz w:val="20"/>
                <w:szCs w:val="20"/>
              </w:rPr>
              <w:t xml:space="preserve">Else; </w:t>
            </w:r>
            <w:r w:rsidR="00F24217">
              <w:rPr>
                <w:rFonts w:eastAsia="Times New Roman"/>
                <w:sz w:val="20"/>
                <w:szCs w:val="20"/>
              </w:rPr>
              <w:t>Disabled</w:t>
            </w:r>
          </w:p>
        </w:tc>
        <w:tc>
          <w:tcPr>
            <w:tcW w:w="1650" w:type="dxa"/>
          </w:tcPr>
          <w:p w14:paraId="4BA30BA5" w14:textId="77777777" w:rsidR="003A69FE" w:rsidRPr="00762BB0" w:rsidRDefault="003A69FE" w:rsidP="00D124A1">
            <w:pPr>
              <w:outlineLvl w:val="0"/>
              <w:rPr>
                <w:rFonts w:eastAsia="Times New Roman"/>
                <w:sz w:val="20"/>
                <w:szCs w:val="20"/>
              </w:rPr>
            </w:pPr>
            <w:r w:rsidRPr="00762BB0">
              <w:rPr>
                <w:rFonts w:eastAsia="Times New Roman"/>
                <w:sz w:val="20"/>
                <w:szCs w:val="20"/>
              </w:rPr>
              <w:t>[Yes; No]</w:t>
            </w:r>
          </w:p>
        </w:tc>
        <w:tc>
          <w:tcPr>
            <w:tcW w:w="893" w:type="dxa"/>
          </w:tcPr>
          <w:p w14:paraId="490291E2" w14:textId="77777777" w:rsidR="003A69FE" w:rsidRPr="00762BB0" w:rsidRDefault="003A69FE" w:rsidP="00D124A1">
            <w:pPr>
              <w:outlineLvl w:val="0"/>
              <w:rPr>
                <w:rFonts w:eastAsia="Times New Roman"/>
                <w:sz w:val="20"/>
                <w:szCs w:val="20"/>
              </w:rPr>
            </w:pPr>
            <w:r w:rsidRPr="00762BB0">
              <w:rPr>
                <w:rFonts w:eastAsia="Times New Roman"/>
                <w:sz w:val="20"/>
                <w:szCs w:val="20"/>
              </w:rPr>
              <w:t>N/A</w:t>
            </w:r>
          </w:p>
        </w:tc>
        <w:tc>
          <w:tcPr>
            <w:tcW w:w="1738" w:type="dxa"/>
          </w:tcPr>
          <w:p w14:paraId="02A355E2" w14:textId="77777777" w:rsidR="003A69FE" w:rsidRPr="00762BB0" w:rsidRDefault="003A69FE" w:rsidP="00D124A1">
            <w:pPr>
              <w:outlineLvl w:val="0"/>
              <w:rPr>
                <w:rFonts w:eastAsia="Times New Roman"/>
                <w:sz w:val="20"/>
                <w:szCs w:val="20"/>
              </w:rPr>
            </w:pPr>
            <w:r w:rsidRPr="00F778B8">
              <w:rPr>
                <w:rFonts w:eastAsia="Times New Roman"/>
                <w:sz w:val="20"/>
                <w:szCs w:val="20"/>
              </w:rPr>
              <w:t>Please answer the question: Does the Veteran have sickle cell anemia?</w:t>
            </w:r>
          </w:p>
        </w:tc>
      </w:tr>
      <w:tr w:rsidR="00CD20A5" w:rsidRPr="00FA46B9" w14:paraId="07138096" w14:textId="77777777" w:rsidTr="00D124A1">
        <w:tc>
          <w:tcPr>
            <w:tcW w:w="2103" w:type="dxa"/>
          </w:tcPr>
          <w:p w14:paraId="792A9713" w14:textId="77777777" w:rsidR="00CD20A5" w:rsidRPr="00850986" w:rsidRDefault="00CD20A5" w:rsidP="00D124A1">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If yes, check all that apply:</w:t>
            </w:r>
          </w:p>
          <w:p w14:paraId="71F29A8D" w14:textId="77777777" w:rsidR="00CD20A5" w:rsidRPr="00762BB0" w:rsidRDefault="00CD20A5" w:rsidP="00D124A1">
            <w:pPr>
              <w:outlineLvl w:val="0"/>
              <w:rPr>
                <w:rFonts w:eastAsia="Times New Roman"/>
                <w:sz w:val="20"/>
                <w:szCs w:val="20"/>
              </w:rPr>
            </w:pPr>
          </w:p>
        </w:tc>
        <w:tc>
          <w:tcPr>
            <w:tcW w:w="2526" w:type="dxa"/>
          </w:tcPr>
          <w:p w14:paraId="03200DBC" w14:textId="77777777" w:rsidR="00CD20A5" w:rsidRPr="00762BB0" w:rsidRDefault="00CD20A5" w:rsidP="00D124A1">
            <w:pPr>
              <w:outlineLvl w:val="0"/>
              <w:rPr>
                <w:rFonts w:eastAsia="Times New Roman"/>
                <w:sz w:val="20"/>
                <w:szCs w:val="20"/>
              </w:rPr>
            </w:pPr>
            <w:r w:rsidRPr="00762BB0">
              <w:rPr>
                <w:rFonts w:eastAsia="Times New Roman"/>
                <w:sz w:val="20"/>
                <w:szCs w:val="20"/>
              </w:rPr>
              <w:t xml:space="preserve">If </w:t>
            </w:r>
            <w:proofErr w:type="gramStart"/>
            <w:r w:rsidRPr="002A6BB3">
              <w:rPr>
                <w:rFonts w:eastAsia="Times New Roman"/>
                <w:i/>
                <w:sz w:val="20"/>
                <w:szCs w:val="20"/>
              </w:rPr>
              <w:t>Does</w:t>
            </w:r>
            <w:proofErr w:type="gramEnd"/>
            <w:r w:rsidRPr="002A6BB3">
              <w:rPr>
                <w:rFonts w:eastAsia="Times New Roman"/>
                <w:i/>
                <w:sz w:val="20"/>
                <w:szCs w:val="20"/>
              </w:rPr>
              <w:t xml:space="preserve"> the Veteran have </w:t>
            </w:r>
            <w:r>
              <w:rPr>
                <w:rFonts w:eastAsia="Times New Roman"/>
                <w:i/>
                <w:sz w:val="20"/>
                <w:szCs w:val="20"/>
              </w:rPr>
              <w:t xml:space="preserve">sickle cell anemia?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7FBB982B" w14:textId="77777777" w:rsidR="00CD20A5" w:rsidRPr="00762BB0" w:rsidRDefault="00CD20A5" w:rsidP="00D124A1">
            <w:pPr>
              <w:outlineLvl w:val="0"/>
              <w:rPr>
                <w:rFonts w:eastAsia="Times New Roman"/>
                <w:sz w:val="20"/>
                <w:szCs w:val="20"/>
              </w:rPr>
            </w:pPr>
          </w:p>
          <w:p w14:paraId="5AC9B6A3" w14:textId="77777777" w:rsidR="00CD20A5" w:rsidRPr="00762BB0" w:rsidRDefault="00CD20A5" w:rsidP="00D124A1">
            <w:pPr>
              <w:outlineLvl w:val="0"/>
              <w:rPr>
                <w:rFonts w:eastAsia="Times New Roman"/>
                <w:sz w:val="20"/>
                <w:szCs w:val="20"/>
              </w:rPr>
            </w:pPr>
            <w:r w:rsidRPr="00762BB0">
              <w:rPr>
                <w:rFonts w:eastAsia="Times New Roman"/>
                <w:sz w:val="20"/>
                <w:szCs w:val="20"/>
              </w:rPr>
              <w:t>Else; Disabled</w:t>
            </w:r>
          </w:p>
        </w:tc>
        <w:tc>
          <w:tcPr>
            <w:tcW w:w="1650" w:type="dxa"/>
          </w:tcPr>
          <w:p w14:paraId="0770764B" w14:textId="77777777" w:rsidR="00CD20A5" w:rsidRPr="00850986" w:rsidRDefault="00CD20A5" w:rsidP="000B4642">
            <w:pPr>
              <w:tabs>
                <w:tab w:val="left" w:pos="2520"/>
                <w:tab w:val="left" w:pos="4680"/>
                <w:tab w:val="left" w:pos="7560"/>
              </w:tabs>
              <w:rPr>
                <w:rFonts w:ascii="Times New Roman" w:hAnsi="Times New Roman"/>
                <w:sz w:val="20"/>
                <w:szCs w:val="20"/>
              </w:rPr>
            </w:pPr>
            <w:r>
              <w:rPr>
                <w:rFonts w:eastAsia="Times New Roman"/>
                <w:sz w:val="20"/>
                <w:szCs w:val="20"/>
              </w:rPr>
              <w:t>[</w:t>
            </w:r>
            <w:proofErr w:type="gramStart"/>
            <w:r w:rsidRPr="00850986">
              <w:rPr>
                <w:rFonts w:ascii="Times New Roman" w:hAnsi="Times New Roman"/>
                <w:sz w:val="20"/>
                <w:szCs w:val="20"/>
              </w:rPr>
              <w:t>Asymptomatic</w:t>
            </w:r>
            <w:r>
              <w:rPr>
                <w:rFonts w:ascii="Times New Roman" w:hAnsi="Times New Roman"/>
                <w:sz w:val="20"/>
                <w:szCs w:val="20"/>
              </w:rPr>
              <w:t>;</w:t>
            </w:r>
            <w:proofErr w:type="gramEnd"/>
            <w:r>
              <w:rPr>
                <w:rFonts w:ascii="Times New Roman" w:hAnsi="Times New Roman"/>
                <w:sz w:val="20"/>
                <w:szCs w:val="20"/>
              </w:rPr>
              <w:t xml:space="preserve"> </w:t>
            </w:r>
          </w:p>
          <w:p w14:paraId="0076BE04" w14:textId="77777777" w:rsidR="00CD20A5" w:rsidRPr="00850986" w:rsidRDefault="00CD20A5" w:rsidP="000B4642">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In </w:t>
            </w:r>
            <w:proofErr w:type="gramStart"/>
            <w:r w:rsidRPr="00850986">
              <w:rPr>
                <w:rFonts w:ascii="Times New Roman" w:hAnsi="Times New Roman"/>
                <w:sz w:val="20"/>
                <w:szCs w:val="20"/>
              </w:rPr>
              <w:t>remission</w:t>
            </w:r>
            <w:r>
              <w:rPr>
                <w:rFonts w:ascii="Times New Roman" w:hAnsi="Times New Roman"/>
                <w:sz w:val="20"/>
                <w:szCs w:val="20"/>
              </w:rPr>
              <w:t>;</w:t>
            </w:r>
            <w:proofErr w:type="gramEnd"/>
            <w:r>
              <w:rPr>
                <w:rFonts w:ascii="Times New Roman" w:hAnsi="Times New Roman"/>
                <w:sz w:val="20"/>
                <w:szCs w:val="20"/>
              </w:rPr>
              <w:t xml:space="preserve"> </w:t>
            </w:r>
          </w:p>
          <w:p w14:paraId="66645DB7" w14:textId="77777777" w:rsidR="00CD20A5" w:rsidRDefault="00CD20A5" w:rsidP="000B4642">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With identifiable organ </w:t>
            </w:r>
            <w:proofErr w:type="gramStart"/>
            <w:r w:rsidRPr="00850986">
              <w:rPr>
                <w:rFonts w:ascii="Times New Roman" w:hAnsi="Times New Roman"/>
                <w:sz w:val="20"/>
                <w:szCs w:val="20"/>
              </w:rPr>
              <w:t>impairment</w:t>
            </w:r>
            <w:r>
              <w:rPr>
                <w:rFonts w:ascii="Times New Roman" w:hAnsi="Times New Roman"/>
                <w:sz w:val="20"/>
                <w:szCs w:val="20"/>
              </w:rPr>
              <w:t>;</w:t>
            </w:r>
            <w:proofErr w:type="gramEnd"/>
          </w:p>
          <w:p w14:paraId="336C3383" w14:textId="77777777" w:rsidR="00CD20A5" w:rsidRPr="00850986" w:rsidRDefault="00CD20A5" w:rsidP="000B4642">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Following repeated hemolytic sickling crises with continuing impairment of </w:t>
            </w:r>
            <w:proofErr w:type="gramStart"/>
            <w:r w:rsidRPr="00850986">
              <w:rPr>
                <w:rFonts w:ascii="Times New Roman" w:hAnsi="Times New Roman"/>
                <w:sz w:val="20"/>
                <w:szCs w:val="20"/>
              </w:rPr>
              <w:t>health</w:t>
            </w:r>
            <w:r>
              <w:rPr>
                <w:rFonts w:ascii="Times New Roman" w:hAnsi="Times New Roman"/>
                <w:sz w:val="20"/>
                <w:szCs w:val="20"/>
              </w:rPr>
              <w:t>;</w:t>
            </w:r>
            <w:proofErr w:type="gramEnd"/>
          </w:p>
          <w:p w14:paraId="5900FB76" w14:textId="77777777" w:rsidR="00CD20A5" w:rsidRPr="00850986" w:rsidRDefault="00CD20A5" w:rsidP="000B4642">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Painful crises several times a </w:t>
            </w:r>
            <w:proofErr w:type="gramStart"/>
            <w:r w:rsidRPr="00850986">
              <w:rPr>
                <w:rFonts w:ascii="Times New Roman" w:hAnsi="Times New Roman"/>
                <w:sz w:val="20"/>
                <w:szCs w:val="20"/>
              </w:rPr>
              <w:t>year</w:t>
            </w:r>
            <w:r>
              <w:rPr>
                <w:rFonts w:ascii="Times New Roman" w:hAnsi="Times New Roman"/>
                <w:sz w:val="20"/>
                <w:szCs w:val="20"/>
              </w:rPr>
              <w:t>;</w:t>
            </w:r>
            <w:proofErr w:type="gramEnd"/>
          </w:p>
          <w:p w14:paraId="15BBB3AA" w14:textId="77777777" w:rsidR="00CD20A5" w:rsidRPr="00850986" w:rsidRDefault="00CD20A5" w:rsidP="000B4642">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Repeated painful crises, occurring in skin, joints, bones or any major </w:t>
            </w:r>
            <w:proofErr w:type="gramStart"/>
            <w:r w:rsidRPr="00850986">
              <w:rPr>
                <w:rFonts w:ascii="Times New Roman" w:hAnsi="Times New Roman"/>
                <w:sz w:val="20"/>
                <w:szCs w:val="20"/>
              </w:rPr>
              <w:t>organs</w:t>
            </w:r>
            <w:r>
              <w:rPr>
                <w:rFonts w:ascii="Times New Roman" w:hAnsi="Times New Roman"/>
                <w:sz w:val="20"/>
                <w:szCs w:val="20"/>
              </w:rPr>
              <w:t>;</w:t>
            </w:r>
            <w:proofErr w:type="gramEnd"/>
            <w:r w:rsidRPr="00850986">
              <w:rPr>
                <w:rFonts w:ascii="Times New Roman" w:hAnsi="Times New Roman"/>
                <w:sz w:val="20"/>
                <w:szCs w:val="20"/>
              </w:rPr>
              <w:t xml:space="preserve"> </w:t>
            </w:r>
          </w:p>
          <w:p w14:paraId="5CE83368" w14:textId="77777777" w:rsidR="00CD20A5" w:rsidRPr="00850986" w:rsidRDefault="00CD20A5" w:rsidP="000B4642">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With anemia, thrombosis and </w:t>
            </w:r>
            <w:proofErr w:type="gramStart"/>
            <w:r w:rsidRPr="00850986">
              <w:rPr>
                <w:rFonts w:ascii="Times New Roman" w:hAnsi="Times New Roman"/>
                <w:sz w:val="20"/>
                <w:szCs w:val="20"/>
              </w:rPr>
              <w:t>infarction</w:t>
            </w:r>
            <w:r>
              <w:rPr>
                <w:rFonts w:ascii="Times New Roman" w:hAnsi="Times New Roman"/>
                <w:sz w:val="20"/>
                <w:szCs w:val="20"/>
              </w:rPr>
              <w:t>;</w:t>
            </w:r>
            <w:proofErr w:type="gramEnd"/>
          </w:p>
          <w:p w14:paraId="530914E4" w14:textId="77777777" w:rsidR="00CD20A5" w:rsidRPr="00850986" w:rsidRDefault="00CD20A5" w:rsidP="000B4642">
            <w:pPr>
              <w:tabs>
                <w:tab w:val="left" w:pos="2520"/>
                <w:tab w:val="left" w:pos="4680"/>
                <w:tab w:val="left" w:pos="7560"/>
              </w:tabs>
              <w:rPr>
                <w:rFonts w:ascii="Times New Roman" w:hAnsi="Times New Roman"/>
                <w:sz w:val="20"/>
                <w:szCs w:val="20"/>
              </w:rPr>
            </w:pPr>
            <w:r w:rsidRPr="00850986">
              <w:rPr>
                <w:rFonts w:ascii="Times New Roman" w:hAnsi="Times New Roman"/>
                <w:sz w:val="20"/>
                <w:szCs w:val="20"/>
              </w:rPr>
              <w:t xml:space="preserve">Symptoms preclude other than light manual </w:t>
            </w:r>
            <w:proofErr w:type="gramStart"/>
            <w:r w:rsidRPr="00850986">
              <w:rPr>
                <w:rFonts w:ascii="Times New Roman" w:hAnsi="Times New Roman"/>
                <w:sz w:val="20"/>
                <w:szCs w:val="20"/>
              </w:rPr>
              <w:t xml:space="preserve">labor </w:t>
            </w:r>
            <w:r>
              <w:rPr>
                <w:rFonts w:ascii="Times New Roman" w:hAnsi="Times New Roman"/>
                <w:sz w:val="20"/>
                <w:szCs w:val="20"/>
              </w:rPr>
              <w:t>;</w:t>
            </w:r>
            <w:proofErr w:type="gramEnd"/>
            <w:r>
              <w:rPr>
                <w:rFonts w:ascii="Times New Roman" w:hAnsi="Times New Roman"/>
                <w:sz w:val="20"/>
                <w:szCs w:val="20"/>
              </w:rPr>
              <w:t xml:space="preserve"> </w:t>
            </w:r>
          </w:p>
          <w:p w14:paraId="1E734F30" w14:textId="77777777" w:rsidR="00CD20A5" w:rsidRPr="00610E48" w:rsidRDefault="00CD20A5" w:rsidP="000B4642">
            <w:pPr>
              <w:tabs>
                <w:tab w:val="left" w:pos="2520"/>
                <w:tab w:val="left" w:pos="4680"/>
                <w:tab w:val="left" w:pos="7560"/>
              </w:tabs>
              <w:rPr>
                <w:rFonts w:ascii="Times New Roman" w:hAnsi="Times New Roman"/>
                <w:sz w:val="20"/>
                <w:szCs w:val="20"/>
              </w:rPr>
            </w:pPr>
            <w:r>
              <w:rPr>
                <w:rFonts w:ascii="Times New Roman" w:hAnsi="Times New Roman"/>
                <w:sz w:val="20"/>
                <w:szCs w:val="20"/>
              </w:rPr>
              <w:t>S</w:t>
            </w:r>
            <w:r w:rsidRPr="00850986">
              <w:rPr>
                <w:rFonts w:ascii="Times New Roman" w:hAnsi="Times New Roman"/>
                <w:sz w:val="20"/>
                <w:szCs w:val="20"/>
              </w:rPr>
              <w:t>ymptoms p</w:t>
            </w:r>
            <w:r>
              <w:rPr>
                <w:rFonts w:ascii="Times New Roman" w:hAnsi="Times New Roman"/>
                <w:sz w:val="20"/>
                <w:szCs w:val="20"/>
              </w:rPr>
              <w:t>reclude even light manual labor]</w:t>
            </w:r>
          </w:p>
        </w:tc>
        <w:tc>
          <w:tcPr>
            <w:tcW w:w="893" w:type="dxa"/>
          </w:tcPr>
          <w:p w14:paraId="48B1AE8B" w14:textId="77777777" w:rsidR="00CD20A5" w:rsidRPr="00762BB0" w:rsidRDefault="00CD20A5" w:rsidP="00D124A1">
            <w:pPr>
              <w:outlineLvl w:val="0"/>
              <w:rPr>
                <w:rFonts w:eastAsia="Times New Roman"/>
                <w:sz w:val="20"/>
                <w:szCs w:val="20"/>
              </w:rPr>
            </w:pPr>
            <w:r>
              <w:rPr>
                <w:rFonts w:eastAsia="Times New Roman"/>
                <w:sz w:val="20"/>
                <w:szCs w:val="20"/>
              </w:rPr>
              <w:t>N/A</w:t>
            </w:r>
          </w:p>
        </w:tc>
        <w:tc>
          <w:tcPr>
            <w:tcW w:w="1738" w:type="dxa"/>
          </w:tcPr>
          <w:p w14:paraId="6381D69F" w14:textId="77777777" w:rsidR="00CD20A5" w:rsidRPr="00762BB0" w:rsidRDefault="00CD20A5" w:rsidP="00D124A1">
            <w:pPr>
              <w:outlineLvl w:val="0"/>
              <w:rPr>
                <w:rFonts w:eastAsia="Times New Roman"/>
                <w:sz w:val="20"/>
                <w:szCs w:val="20"/>
              </w:rPr>
            </w:pPr>
            <w:r w:rsidRPr="00E37DAB">
              <w:rPr>
                <w:rFonts w:eastAsia="Times New Roman"/>
                <w:sz w:val="20"/>
                <w:szCs w:val="20"/>
              </w:rPr>
              <w:t>Please check all applicable statements regarding the Veteran's sickle cell anemia.</w:t>
            </w:r>
          </w:p>
        </w:tc>
      </w:tr>
    </w:tbl>
    <w:p w14:paraId="1238A069" w14:textId="77777777" w:rsidR="003A69FE" w:rsidRDefault="003A69FE" w:rsidP="00480F0D">
      <w:pPr>
        <w:pStyle w:val="H2indent0"/>
      </w:pPr>
    </w:p>
    <w:p w14:paraId="216E8C2D" w14:textId="77777777" w:rsidR="00480F0D" w:rsidRDefault="00480F0D" w:rsidP="00480F0D">
      <w:pPr>
        <w:rPr>
          <w:lang w:eastAsia="en-US"/>
        </w:rPr>
      </w:pPr>
    </w:p>
    <w:p w14:paraId="29045E62" w14:textId="5140B397" w:rsidR="00480F0D" w:rsidRDefault="00480F0D" w:rsidP="00480F0D">
      <w:pPr>
        <w:pStyle w:val="Caption"/>
        <w:rPr>
          <w:noProof/>
          <w:lang w:eastAsia="en-US"/>
        </w:rPr>
      </w:pPr>
      <w:bookmarkStart w:id="97" w:name="_Toc289339875"/>
      <w:r>
        <w:t xml:space="preserve">Figure </w:t>
      </w:r>
      <w:r w:rsidR="004A321B">
        <w:fldChar w:fldCharType="begin"/>
      </w:r>
      <w:r w:rsidR="004A321B">
        <w:instrText xml:space="preserve"> SEQ Figure \* ARABIC </w:instrText>
      </w:r>
      <w:r w:rsidR="004A321B">
        <w:fldChar w:fldCharType="separate"/>
      </w:r>
      <w:r w:rsidR="008918E6">
        <w:rPr>
          <w:noProof/>
        </w:rPr>
        <w:t>19</w:t>
      </w:r>
      <w:r w:rsidR="004A321B">
        <w:rPr>
          <w:noProof/>
        </w:rPr>
        <w:fldChar w:fldCharType="end"/>
      </w:r>
      <w:r>
        <w:t xml:space="preserve">: Template Example: DBQ – Hemic and Lymphatic – </w:t>
      </w:r>
      <w:r w:rsidRPr="00480F0D">
        <w:t>8. Sickle cell anemia</w:t>
      </w:r>
      <w:bookmarkEnd w:id="97"/>
      <w:r w:rsidRPr="00092CA8">
        <w:t xml:space="preserve"> </w:t>
      </w:r>
    </w:p>
    <w:p w14:paraId="27A5ACBF" w14:textId="43DA442D" w:rsidR="00480F0D" w:rsidRDefault="00AE11B4" w:rsidP="00480F0D">
      <w:pPr>
        <w:ind w:left="720"/>
        <w:rPr>
          <w:lang w:eastAsia="en-US"/>
        </w:rPr>
      </w:pPr>
      <w:r>
        <w:rPr>
          <w:noProof/>
          <w:lang w:eastAsia="en-US"/>
        </w:rPr>
        <w:drawing>
          <wp:inline distT="0" distB="0" distL="0" distR="0" wp14:anchorId="662B279D" wp14:editId="3B1A080D">
            <wp:extent cx="5486400" cy="1697990"/>
            <wp:effectExtent l="0" t="0" r="0" b="0"/>
            <wp:docPr id="15"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l="3271" t="46529" r="7166" b="16229"/>
                    <a:stretch>
                      <a:fillRect/>
                    </a:stretch>
                  </pic:blipFill>
                  <pic:spPr bwMode="auto">
                    <a:xfrm>
                      <a:off x="0" y="0"/>
                      <a:ext cx="5486400" cy="1697990"/>
                    </a:xfrm>
                    <a:prstGeom prst="rect">
                      <a:avLst/>
                    </a:prstGeom>
                    <a:noFill/>
                    <a:ln>
                      <a:noFill/>
                    </a:ln>
                  </pic:spPr>
                </pic:pic>
              </a:graphicData>
            </a:graphic>
          </wp:inline>
        </w:drawing>
      </w:r>
    </w:p>
    <w:p w14:paraId="19E0D862" w14:textId="77777777" w:rsidR="00E11984" w:rsidRPr="00340EBE" w:rsidRDefault="00E11984" w:rsidP="00480F0D">
      <w:pPr>
        <w:ind w:left="720"/>
        <w:rPr>
          <w:lang w:eastAsia="en-US"/>
        </w:rPr>
      </w:pPr>
    </w:p>
    <w:p w14:paraId="61D9D588" w14:textId="275F29F1" w:rsidR="00480F0D" w:rsidRDefault="00480F0D" w:rsidP="00480F0D">
      <w:pPr>
        <w:pStyle w:val="Caption"/>
      </w:pPr>
      <w:bookmarkStart w:id="98" w:name="_Toc289339876"/>
      <w:r>
        <w:t xml:space="preserve">Figure </w:t>
      </w:r>
      <w:r w:rsidR="004A321B">
        <w:fldChar w:fldCharType="begin"/>
      </w:r>
      <w:r w:rsidR="004A321B">
        <w:instrText xml:space="preserve"> SEQ Figure \* ARABIC </w:instrText>
      </w:r>
      <w:r w:rsidR="004A321B">
        <w:fldChar w:fldCharType="separate"/>
      </w:r>
      <w:r w:rsidR="008918E6">
        <w:rPr>
          <w:noProof/>
        </w:rPr>
        <w:t>20</w:t>
      </w:r>
      <w:r w:rsidR="004A321B">
        <w:rPr>
          <w:noProof/>
        </w:rPr>
        <w:fldChar w:fldCharType="end"/>
      </w:r>
      <w:r>
        <w:t xml:space="preserve">: Print Example: DBQ – Hemic and Lymphatic – </w:t>
      </w:r>
      <w:r w:rsidRPr="00480F0D">
        <w:t>8. Sickle cell anemia</w:t>
      </w:r>
      <w:bookmarkEnd w:id="98"/>
    </w:p>
    <w:tbl>
      <w:tblPr>
        <w:tblW w:w="0" w:type="auto"/>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900"/>
      </w:tblGrid>
      <w:tr w:rsidR="00E11984" w:rsidRPr="00E11984" w14:paraId="7830B7AA" w14:textId="77777777" w:rsidTr="003A69FE">
        <w:tc>
          <w:tcPr>
            <w:tcW w:w="9018" w:type="dxa"/>
          </w:tcPr>
          <w:p w14:paraId="7CE1A981"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8. Sickle cell anemia</w:t>
            </w:r>
          </w:p>
        </w:tc>
      </w:tr>
      <w:tr w:rsidR="00E11984" w:rsidRPr="00E11984" w14:paraId="0C59D4AB" w14:textId="77777777" w:rsidTr="003A69FE">
        <w:tc>
          <w:tcPr>
            <w:tcW w:w="9018" w:type="dxa"/>
          </w:tcPr>
          <w:p w14:paraId="0002F411"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r w:rsidR="00E11984" w:rsidRPr="00E11984" w14:paraId="5B10E9B2" w14:textId="77777777" w:rsidTr="003A69FE">
        <w:tc>
          <w:tcPr>
            <w:tcW w:w="9018" w:type="dxa"/>
          </w:tcPr>
          <w:p w14:paraId="6D406934"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Does the Veteran have sickle cell anemia?</w:t>
            </w:r>
          </w:p>
        </w:tc>
      </w:tr>
      <w:tr w:rsidR="00E11984" w:rsidRPr="00E11984" w14:paraId="2A91BB31" w14:textId="77777777" w:rsidTr="003A69FE">
        <w:tc>
          <w:tcPr>
            <w:tcW w:w="9018" w:type="dxa"/>
          </w:tcPr>
          <w:p w14:paraId="32E23180"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Yes</w:t>
            </w:r>
            <w:proofErr w:type="gramStart"/>
            <w:r w:rsidRPr="00E11984">
              <w:rPr>
                <w:rFonts w:ascii="Courier New" w:eastAsia="Times New Roman" w:hAnsi="Courier New" w:cs="Courier New"/>
                <w:sz w:val="18"/>
                <w:szCs w:val="18"/>
                <w:lang w:eastAsia="en-US"/>
              </w:rPr>
              <w:t xml:space="preserve">   [</w:t>
            </w:r>
            <w:proofErr w:type="gramEnd"/>
            <w:r w:rsidRPr="00E11984">
              <w:rPr>
                <w:rFonts w:ascii="Courier New" w:eastAsia="Times New Roman" w:hAnsi="Courier New" w:cs="Courier New"/>
                <w:sz w:val="18"/>
                <w:szCs w:val="18"/>
                <w:lang w:eastAsia="en-US"/>
              </w:rPr>
              <w:t xml:space="preserve"> ] No</w:t>
            </w:r>
          </w:p>
        </w:tc>
      </w:tr>
      <w:tr w:rsidR="00E11984" w:rsidRPr="00E11984" w14:paraId="75C0ED57" w14:textId="77777777" w:rsidTr="003A69FE">
        <w:tc>
          <w:tcPr>
            <w:tcW w:w="9018" w:type="dxa"/>
          </w:tcPr>
          <w:p w14:paraId="33C7096A"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r w:rsidR="00E11984" w:rsidRPr="00E11984" w14:paraId="0353E006" w14:textId="77777777" w:rsidTr="003A69FE">
        <w:tc>
          <w:tcPr>
            <w:tcW w:w="9018" w:type="dxa"/>
          </w:tcPr>
          <w:p w14:paraId="055E078A"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If yes, check all that apply:</w:t>
            </w:r>
          </w:p>
        </w:tc>
      </w:tr>
      <w:tr w:rsidR="00E11984" w:rsidRPr="00E11984" w14:paraId="1E9701BB" w14:textId="77777777" w:rsidTr="003A69FE">
        <w:tc>
          <w:tcPr>
            <w:tcW w:w="9018" w:type="dxa"/>
          </w:tcPr>
          <w:p w14:paraId="43C60412"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roofErr w:type="gramStart"/>
            <w:r w:rsidRPr="00E11984">
              <w:rPr>
                <w:rFonts w:ascii="Courier New" w:eastAsia="Times New Roman" w:hAnsi="Courier New" w:cs="Courier New"/>
                <w:sz w:val="18"/>
                <w:szCs w:val="18"/>
                <w:lang w:eastAsia="en-US"/>
              </w:rPr>
              <w:t>[ ]</w:t>
            </w:r>
            <w:proofErr w:type="gramEnd"/>
            <w:r w:rsidRPr="00E11984">
              <w:rPr>
                <w:rFonts w:ascii="Courier New" w:eastAsia="Times New Roman" w:hAnsi="Courier New" w:cs="Courier New"/>
                <w:sz w:val="18"/>
                <w:szCs w:val="18"/>
                <w:lang w:eastAsia="en-US"/>
              </w:rPr>
              <w:t xml:space="preserve"> Asymptomatic</w:t>
            </w:r>
          </w:p>
        </w:tc>
      </w:tr>
      <w:tr w:rsidR="00E11984" w:rsidRPr="00E11984" w14:paraId="4770605D" w14:textId="77777777" w:rsidTr="003A69FE">
        <w:tc>
          <w:tcPr>
            <w:tcW w:w="9018" w:type="dxa"/>
          </w:tcPr>
          <w:p w14:paraId="222A2F96"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roofErr w:type="gramStart"/>
            <w:r w:rsidRPr="00E11984">
              <w:rPr>
                <w:rFonts w:ascii="Courier New" w:eastAsia="Times New Roman" w:hAnsi="Courier New" w:cs="Courier New"/>
                <w:sz w:val="18"/>
                <w:szCs w:val="18"/>
                <w:lang w:eastAsia="en-US"/>
              </w:rPr>
              <w:t>[ ]</w:t>
            </w:r>
            <w:proofErr w:type="gramEnd"/>
            <w:r w:rsidRPr="00E11984">
              <w:rPr>
                <w:rFonts w:ascii="Courier New" w:eastAsia="Times New Roman" w:hAnsi="Courier New" w:cs="Courier New"/>
                <w:sz w:val="18"/>
                <w:szCs w:val="18"/>
                <w:lang w:eastAsia="en-US"/>
              </w:rPr>
              <w:t xml:space="preserve"> In remission</w:t>
            </w:r>
          </w:p>
        </w:tc>
      </w:tr>
      <w:tr w:rsidR="00E11984" w:rsidRPr="00E11984" w14:paraId="1B35F7C8" w14:textId="77777777" w:rsidTr="003A69FE">
        <w:tc>
          <w:tcPr>
            <w:tcW w:w="9018" w:type="dxa"/>
          </w:tcPr>
          <w:p w14:paraId="3D2DA594"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With identifiable organ impairment</w:t>
            </w:r>
          </w:p>
        </w:tc>
      </w:tr>
      <w:tr w:rsidR="00E11984" w:rsidRPr="00E11984" w14:paraId="515DA0C6" w14:textId="77777777" w:rsidTr="003A69FE">
        <w:tc>
          <w:tcPr>
            <w:tcW w:w="9018" w:type="dxa"/>
          </w:tcPr>
          <w:p w14:paraId="006F8568"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Following repeated hemolytic sickling crises with continuing </w:t>
            </w:r>
          </w:p>
        </w:tc>
      </w:tr>
      <w:tr w:rsidR="00E11984" w:rsidRPr="00E11984" w14:paraId="2E616CA6" w14:textId="77777777" w:rsidTr="003A69FE">
        <w:tc>
          <w:tcPr>
            <w:tcW w:w="9018" w:type="dxa"/>
          </w:tcPr>
          <w:p w14:paraId="0FEDBC67"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impairment of health</w:t>
            </w:r>
          </w:p>
        </w:tc>
      </w:tr>
      <w:tr w:rsidR="00E11984" w:rsidRPr="00E11984" w14:paraId="78CE46F4" w14:textId="77777777" w:rsidTr="003A69FE">
        <w:tc>
          <w:tcPr>
            <w:tcW w:w="9018" w:type="dxa"/>
          </w:tcPr>
          <w:p w14:paraId="6A91DCBE"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Painful crises several times a year</w:t>
            </w:r>
          </w:p>
        </w:tc>
      </w:tr>
      <w:tr w:rsidR="00E11984" w:rsidRPr="00E11984" w14:paraId="31C4BDBC" w14:textId="77777777" w:rsidTr="003A69FE">
        <w:tc>
          <w:tcPr>
            <w:tcW w:w="9018" w:type="dxa"/>
          </w:tcPr>
          <w:p w14:paraId="1C84E7FE"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Repeated painful crises, occurring in skin, joints, </w:t>
            </w:r>
            <w:proofErr w:type="gramStart"/>
            <w:r w:rsidRPr="00E11984">
              <w:rPr>
                <w:rFonts w:ascii="Courier New" w:eastAsia="Times New Roman" w:hAnsi="Courier New" w:cs="Courier New"/>
                <w:sz w:val="18"/>
                <w:szCs w:val="18"/>
                <w:lang w:eastAsia="en-US"/>
              </w:rPr>
              <w:t>bones</w:t>
            </w:r>
            <w:proofErr w:type="gramEnd"/>
            <w:r w:rsidRPr="00E11984">
              <w:rPr>
                <w:rFonts w:ascii="Courier New" w:eastAsia="Times New Roman" w:hAnsi="Courier New" w:cs="Courier New"/>
                <w:sz w:val="18"/>
                <w:szCs w:val="18"/>
                <w:lang w:eastAsia="en-US"/>
              </w:rPr>
              <w:t xml:space="preserve"> or any </w:t>
            </w:r>
          </w:p>
        </w:tc>
      </w:tr>
      <w:tr w:rsidR="00E11984" w:rsidRPr="00E11984" w14:paraId="66883BC1" w14:textId="77777777" w:rsidTr="003A69FE">
        <w:tc>
          <w:tcPr>
            <w:tcW w:w="9018" w:type="dxa"/>
          </w:tcPr>
          <w:p w14:paraId="63AFB38E"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major organs</w:t>
            </w:r>
          </w:p>
        </w:tc>
      </w:tr>
      <w:tr w:rsidR="00E11984" w:rsidRPr="00E11984" w14:paraId="49DE7B3F" w14:textId="77777777" w:rsidTr="003A69FE">
        <w:tc>
          <w:tcPr>
            <w:tcW w:w="9018" w:type="dxa"/>
          </w:tcPr>
          <w:p w14:paraId="13694DE8"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With anemia, </w:t>
            </w:r>
            <w:proofErr w:type="gramStart"/>
            <w:r w:rsidRPr="00E11984">
              <w:rPr>
                <w:rFonts w:ascii="Courier New" w:eastAsia="Times New Roman" w:hAnsi="Courier New" w:cs="Courier New"/>
                <w:sz w:val="18"/>
                <w:szCs w:val="18"/>
                <w:lang w:eastAsia="en-US"/>
              </w:rPr>
              <w:t>thrombosis</w:t>
            </w:r>
            <w:proofErr w:type="gramEnd"/>
            <w:r w:rsidRPr="00E11984">
              <w:rPr>
                <w:rFonts w:ascii="Courier New" w:eastAsia="Times New Roman" w:hAnsi="Courier New" w:cs="Courier New"/>
                <w:sz w:val="18"/>
                <w:szCs w:val="18"/>
                <w:lang w:eastAsia="en-US"/>
              </w:rPr>
              <w:t xml:space="preserve"> and infarction</w:t>
            </w:r>
          </w:p>
        </w:tc>
      </w:tr>
      <w:tr w:rsidR="00E11984" w:rsidRPr="00E11984" w14:paraId="47FA37E3" w14:textId="77777777" w:rsidTr="003A69FE">
        <w:tc>
          <w:tcPr>
            <w:tcW w:w="9018" w:type="dxa"/>
          </w:tcPr>
          <w:p w14:paraId="772B020A"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roofErr w:type="gramStart"/>
            <w:r w:rsidRPr="00E11984">
              <w:rPr>
                <w:rFonts w:ascii="Courier New" w:eastAsia="Times New Roman" w:hAnsi="Courier New" w:cs="Courier New"/>
                <w:sz w:val="18"/>
                <w:szCs w:val="18"/>
                <w:lang w:eastAsia="en-US"/>
              </w:rPr>
              <w:t>[ ]</w:t>
            </w:r>
            <w:proofErr w:type="gramEnd"/>
            <w:r w:rsidRPr="00E11984">
              <w:rPr>
                <w:rFonts w:ascii="Courier New" w:eastAsia="Times New Roman" w:hAnsi="Courier New" w:cs="Courier New"/>
                <w:sz w:val="18"/>
                <w:szCs w:val="18"/>
                <w:lang w:eastAsia="en-US"/>
              </w:rPr>
              <w:t xml:space="preserve"> Symptoms preclude other than light manual labor</w:t>
            </w:r>
          </w:p>
        </w:tc>
      </w:tr>
      <w:tr w:rsidR="00E11984" w:rsidRPr="00E11984" w14:paraId="3785129D" w14:textId="77777777" w:rsidTr="003A69FE">
        <w:tc>
          <w:tcPr>
            <w:tcW w:w="9018" w:type="dxa"/>
          </w:tcPr>
          <w:p w14:paraId="653EDBD9"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Symptoms preclude even light manual labor</w:t>
            </w:r>
          </w:p>
        </w:tc>
      </w:tr>
    </w:tbl>
    <w:p w14:paraId="0727D167" w14:textId="77777777" w:rsidR="00480F0D" w:rsidRDefault="00480F0D" w:rsidP="00762BB0"/>
    <w:p w14:paraId="1D991105" w14:textId="77777777" w:rsidR="002A6BB3" w:rsidRPr="00B0162F" w:rsidRDefault="002A6BB3" w:rsidP="00E61BBA">
      <w:pPr>
        <w:pStyle w:val="Heading2"/>
      </w:pPr>
      <w:bookmarkStart w:id="99" w:name="_Toc289339852"/>
      <w:r w:rsidRPr="00B0162F">
        <w:t xml:space="preserve">Section </w:t>
      </w:r>
      <w:r w:rsidR="00621D21">
        <w:t>9</w:t>
      </w:r>
      <w:r w:rsidRPr="00B0162F">
        <w:t xml:space="preserve">. </w:t>
      </w:r>
      <w:r w:rsidRPr="002A6BB3">
        <w:t>Other pertinent physical findings, complications, conditions, signs and/or symptoms</w:t>
      </w:r>
      <w:bookmarkEnd w:id="99"/>
    </w:p>
    <w:p w14:paraId="142EB3ED" w14:textId="77777777" w:rsidR="002A6BB3" w:rsidRDefault="002A6BB3" w:rsidP="002A6BB3">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5EB94D08" w14:textId="77777777" w:rsidR="002A6BB3" w:rsidRPr="00340EBE" w:rsidRDefault="002A6BB3" w:rsidP="002A6BB3"/>
    <w:p w14:paraId="05CD261E" w14:textId="2AF79956" w:rsidR="002A6BB3" w:rsidRDefault="002A6BB3" w:rsidP="002A6BB3">
      <w:pPr>
        <w:pStyle w:val="Caption"/>
      </w:pPr>
      <w:bookmarkStart w:id="100" w:name="_Toc289339894"/>
      <w:r>
        <w:t xml:space="preserve">Table </w:t>
      </w:r>
      <w:r w:rsidR="004A321B">
        <w:fldChar w:fldCharType="begin"/>
      </w:r>
      <w:r w:rsidR="004A321B">
        <w:instrText xml:space="preserve"> SEQ Table \* ARABIC </w:instrText>
      </w:r>
      <w:r w:rsidR="004A321B">
        <w:fldChar w:fldCharType="separate"/>
      </w:r>
      <w:r w:rsidR="008918E6">
        <w:rPr>
          <w:noProof/>
        </w:rPr>
        <w:t>10</w:t>
      </w:r>
      <w:r w:rsidR="004A321B">
        <w:rPr>
          <w:noProof/>
        </w:rPr>
        <w:fldChar w:fldCharType="end"/>
      </w:r>
      <w:r>
        <w:t xml:space="preserve">: Rules: DBQ – </w:t>
      </w:r>
      <w:r w:rsidR="00142F91">
        <w:t>Hemic and Lymphatic</w:t>
      </w:r>
      <w:r w:rsidR="00621D21">
        <w:t xml:space="preserve"> – 9</w:t>
      </w:r>
      <w:r>
        <w:t xml:space="preserve">. </w:t>
      </w:r>
      <w:r w:rsidRPr="002A6BB3">
        <w:t>Other pertinent physical findings, complications, conditions, signs and/or symptoms</w:t>
      </w:r>
      <w:bookmarkEnd w:id="100"/>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90"/>
        <w:gridCol w:w="1080"/>
        <w:gridCol w:w="900"/>
        <w:gridCol w:w="1890"/>
      </w:tblGrid>
      <w:tr w:rsidR="002A6BB3" w:rsidRPr="00FA46B9" w14:paraId="34C30AA0" w14:textId="77777777" w:rsidTr="004364B9">
        <w:tc>
          <w:tcPr>
            <w:tcW w:w="2250" w:type="dxa"/>
            <w:shd w:val="clear" w:color="auto" w:fill="B8CCE4"/>
          </w:tcPr>
          <w:p w14:paraId="2A3C0A31" w14:textId="77777777" w:rsidR="002A6BB3" w:rsidRPr="00FA46B9" w:rsidRDefault="002A6BB3" w:rsidP="004364B9">
            <w:pPr>
              <w:outlineLvl w:val="0"/>
              <w:rPr>
                <w:rFonts w:eastAsia="Times New Roman"/>
                <w:b/>
                <w:sz w:val="20"/>
                <w:szCs w:val="20"/>
              </w:rPr>
            </w:pPr>
            <w:r w:rsidRPr="00FA46B9">
              <w:rPr>
                <w:rFonts w:eastAsia="Times New Roman"/>
                <w:b/>
                <w:sz w:val="20"/>
                <w:szCs w:val="20"/>
              </w:rPr>
              <w:t>Field/Question</w:t>
            </w:r>
          </w:p>
        </w:tc>
        <w:tc>
          <w:tcPr>
            <w:tcW w:w="2790" w:type="dxa"/>
            <w:shd w:val="clear" w:color="auto" w:fill="B8CCE4"/>
          </w:tcPr>
          <w:p w14:paraId="5C5FC39B" w14:textId="77777777" w:rsidR="002A6BB3" w:rsidRPr="00FA46B9" w:rsidRDefault="002A6BB3" w:rsidP="004364B9">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60DFE7ED" w14:textId="77777777" w:rsidR="002A6BB3" w:rsidRPr="00FA46B9" w:rsidRDefault="002A6BB3" w:rsidP="004364B9">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08D1480B" w14:textId="77777777" w:rsidR="002A6BB3" w:rsidRPr="00FA46B9" w:rsidRDefault="002A6BB3" w:rsidP="004364B9">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5FC57269" w14:textId="77777777" w:rsidR="002A6BB3" w:rsidRPr="00FA46B9" w:rsidRDefault="002A6BB3" w:rsidP="004364B9">
            <w:pPr>
              <w:outlineLvl w:val="0"/>
              <w:rPr>
                <w:rFonts w:eastAsia="Times New Roman"/>
                <w:b/>
                <w:sz w:val="20"/>
                <w:szCs w:val="20"/>
              </w:rPr>
            </w:pPr>
            <w:r w:rsidRPr="00FA46B9">
              <w:rPr>
                <w:rFonts w:eastAsia="Times New Roman"/>
                <w:b/>
                <w:sz w:val="20"/>
                <w:szCs w:val="20"/>
              </w:rPr>
              <w:t>Error Message</w:t>
            </w:r>
          </w:p>
        </w:tc>
      </w:tr>
      <w:tr w:rsidR="002D70D4" w:rsidRPr="007066D7" w14:paraId="56495DC9" w14:textId="77777777" w:rsidTr="00841257">
        <w:trPr>
          <w:cantSplit/>
        </w:trPr>
        <w:tc>
          <w:tcPr>
            <w:tcW w:w="2250" w:type="dxa"/>
          </w:tcPr>
          <w:p w14:paraId="397B65DB" w14:textId="77777777" w:rsidR="002D70D4" w:rsidRPr="00CD20A5" w:rsidRDefault="00621D21" w:rsidP="00841257">
            <w:pPr>
              <w:outlineLvl w:val="0"/>
              <w:rPr>
                <w:rFonts w:eastAsia="Times New Roman"/>
                <w:b/>
                <w:sz w:val="20"/>
                <w:szCs w:val="20"/>
                <w:u w:val="single"/>
              </w:rPr>
            </w:pPr>
            <w:r w:rsidRPr="00CD20A5">
              <w:rPr>
                <w:rFonts w:eastAsia="Times New Roman"/>
                <w:b/>
                <w:bCs/>
                <w:sz w:val="20"/>
                <w:szCs w:val="20"/>
                <w:u w:val="single"/>
              </w:rPr>
              <w:t>9. Other pertinent physical findings, complications, conditions, signs and/or symptoms</w:t>
            </w:r>
          </w:p>
        </w:tc>
        <w:tc>
          <w:tcPr>
            <w:tcW w:w="2790" w:type="dxa"/>
          </w:tcPr>
          <w:p w14:paraId="4DFF5235" w14:textId="77777777" w:rsidR="002D70D4" w:rsidRPr="00762BB0" w:rsidRDefault="00F24217" w:rsidP="00841257">
            <w:pPr>
              <w:outlineLvl w:val="0"/>
              <w:rPr>
                <w:rFonts w:eastAsia="Times New Roman"/>
                <w:sz w:val="20"/>
                <w:szCs w:val="20"/>
              </w:rPr>
            </w:pPr>
            <w:r>
              <w:rPr>
                <w:rFonts w:eastAsia="Times New Roman"/>
                <w:sz w:val="20"/>
                <w:szCs w:val="20"/>
              </w:rPr>
              <w:t>En</w:t>
            </w:r>
            <w:r w:rsidR="002D70D4" w:rsidRPr="00762BB0">
              <w:rPr>
                <w:rFonts w:eastAsia="Times New Roman"/>
                <w:sz w:val="20"/>
                <w:szCs w:val="20"/>
              </w:rPr>
              <w:t>abled, Read-Only</w:t>
            </w:r>
          </w:p>
        </w:tc>
        <w:tc>
          <w:tcPr>
            <w:tcW w:w="1080" w:type="dxa"/>
          </w:tcPr>
          <w:p w14:paraId="57019850" w14:textId="77777777" w:rsidR="002D70D4" w:rsidRPr="00762BB0" w:rsidRDefault="002D70D4" w:rsidP="00841257">
            <w:pPr>
              <w:outlineLvl w:val="0"/>
              <w:rPr>
                <w:rFonts w:eastAsia="Times New Roman"/>
                <w:sz w:val="20"/>
                <w:szCs w:val="20"/>
              </w:rPr>
            </w:pPr>
            <w:r w:rsidRPr="00762BB0">
              <w:rPr>
                <w:rFonts w:eastAsia="Times New Roman"/>
                <w:sz w:val="20"/>
                <w:szCs w:val="20"/>
              </w:rPr>
              <w:t>N/A</w:t>
            </w:r>
          </w:p>
        </w:tc>
        <w:tc>
          <w:tcPr>
            <w:tcW w:w="900" w:type="dxa"/>
          </w:tcPr>
          <w:p w14:paraId="733D25D4" w14:textId="77777777" w:rsidR="002D70D4" w:rsidRPr="00762BB0" w:rsidRDefault="002D70D4" w:rsidP="00841257">
            <w:pPr>
              <w:outlineLvl w:val="0"/>
              <w:rPr>
                <w:rFonts w:eastAsia="Times New Roman"/>
                <w:sz w:val="20"/>
                <w:szCs w:val="20"/>
              </w:rPr>
            </w:pPr>
            <w:r w:rsidRPr="00762BB0">
              <w:rPr>
                <w:rFonts w:eastAsia="Times New Roman"/>
                <w:sz w:val="20"/>
                <w:szCs w:val="20"/>
              </w:rPr>
              <w:t>N/A</w:t>
            </w:r>
          </w:p>
        </w:tc>
        <w:tc>
          <w:tcPr>
            <w:tcW w:w="1890" w:type="dxa"/>
          </w:tcPr>
          <w:p w14:paraId="0BE11E05" w14:textId="77777777" w:rsidR="002D70D4" w:rsidRPr="00762BB0" w:rsidRDefault="002D70D4" w:rsidP="00841257">
            <w:pPr>
              <w:outlineLvl w:val="0"/>
              <w:rPr>
                <w:rFonts w:eastAsia="Times New Roman"/>
                <w:sz w:val="20"/>
                <w:szCs w:val="20"/>
              </w:rPr>
            </w:pPr>
            <w:r w:rsidRPr="00762BB0">
              <w:rPr>
                <w:rFonts w:eastAsia="Times New Roman"/>
                <w:sz w:val="20"/>
                <w:szCs w:val="20"/>
              </w:rPr>
              <w:t>N/A</w:t>
            </w:r>
          </w:p>
        </w:tc>
      </w:tr>
      <w:tr w:rsidR="002A6BB3" w:rsidRPr="00FA46B9" w14:paraId="47E8E43E" w14:textId="77777777" w:rsidTr="004364B9">
        <w:tc>
          <w:tcPr>
            <w:tcW w:w="2250" w:type="dxa"/>
          </w:tcPr>
          <w:p w14:paraId="579FDC28" w14:textId="77777777" w:rsidR="002A6BB3" w:rsidRPr="00762BB0" w:rsidRDefault="0079640A" w:rsidP="004364B9">
            <w:pPr>
              <w:outlineLvl w:val="0"/>
              <w:rPr>
                <w:rFonts w:eastAsia="Times New Roman"/>
                <w:sz w:val="20"/>
                <w:szCs w:val="20"/>
              </w:rPr>
            </w:pPr>
            <w:r>
              <w:rPr>
                <w:rFonts w:eastAsia="Times New Roman"/>
                <w:sz w:val="20"/>
                <w:szCs w:val="20"/>
              </w:rPr>
              <w:t xml:space="preserve">a. </w:t>
            </w:r>
            <w:r w:rsidR="002A6BB3" w:rsidRPr="002A6BB3">
              <w:rPr>
                <w:rFonts w:eastAsia="Times New Roman"/>
                <w:sz w:val="20"/>
                <w:szCs w:val="20"/>
              </w:rPr>
              <w:t>Does the Veteran have any other pertinent physical findings, complications, conditions, signs and/or symptoms?</w:t>
            </w:r>
          </w:p>
        </w:tc>
        <w:tc>
          <w:tcPr>
            <w:tcW w:w="2790" w:type="dxa"/>
          </w:tcPr>
          <w:p w14:paraId="2ACDD934" w14:textId="77777777" w:rsidR="002A6BB3" w:rsidRPr="00762BB0" w:rsidRDefault="00CE2D5C" w:rsidP="004364B9">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EC2ADE">
              <w:rPr>
                <w:rFonts w:eastAsia="Times New Roman"/>
                <w:i/>
                <w:sz w:val="20"/>
                <w:szCs w:val="20"/>
              </w:rPr>
              <w:t>iagnosis =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 xml:space="preserve">a condition is selected </w:t>
            </w:r>
            <w:r w:rsidR="00C61929">
              <w:rPr>
                <w:rFonts w:eastAsia="Times New Roman"/>
                <w:i/>
                <w:sz w:val="20"/>
                <w:szCs w:val="20"/>
              </w:rPr>
              <w:t>in the Diagnosis section</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 xml:space="preserve">Mandatory, </w:t>
            </w:r>
            <w:r w:rsidR="002A6BB3" w:rsidRPr="00762BB0">
              <w:rPr>
                <w:rFonts w:eastAsia="Times New Roman"/>
                <w:sz w:val="20"/>
                <w:szCs w:val="20"/>
              </w:rPr>
              <w:t>Choose one valid value</w:t>
            </w:r>
          </w:p>
          <w:p w14:paraId="36125E3B" w14:textId="77777777" w:rsidR="002A6BB3" w:rsidRPr="00762BB0" w:rsidRDefault="002A6BB3" w:rsidP="004364B9">
            <w:pPr>
              <w:outlineLvl w:val="0"/>
              <w:rPr>
                <w:rFonts w:eastAsia="Times New Roman"/>
                <w:sz w:val="20"/>
                <w:szCs w:val="20"/>
              </w:rPr>
            </w:pPr>
          </w:p>
          <w:p w14:paraId="79B5DC11" w14:textId="77777777" w:rsidR="002A6BB3" w:rsidRPr="00762BB0" w:rsidRDefault="002A6BB3" w:rsidP="004364B9">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tc>
        <w:tc>
          <w:tcPr>
            <w:tcW w:w="1080" w:type="dxa"/>
          </w:tcPr>
          <w:p w14:paraId="50C861D3" w14:textId="77777777" w:rsidR="002A6BB3" w:rsidRPr="00762BB0" w:rsidRDefault="002A6BB3" w:rsidP="004364B9">
            <w:pPr>
              <w:outlineLvl w:val="0"/>
              <w:rPr>
                <w:rFonts w:eastAsia="Times New Roman"/>
                <w:sz w:val="20"/>
                <w:szCs w:val="20"/>
              </w:rPr>
            </w:pPr>
            <w:r w:rsidRPr="00762BB0">
              <w:rPr>
                <w:rFonts w:eastAsia="Times New Roman"/>
                <w:sz w:val="20"/>
                <w:szCs w:val="20"/>
              </w:rPr>
              <w:t>[Yes; No]</w:t>
            </w:r>
          </w:p>
        </w:tc>
        <w:tc>
          <w:tcPr>
            <w:tcW w:w="900" w:type="dxa"/>
          </w:tcPr>
          <w:p w14:paraId="325DB9FD" w14:textId="77777777" w:rsidR="002A6BB3" w:rsidRPr="00762BB0" w:rsidRDefault="002A6BB3" w:rsidP="004364B9">
            <w:pPr>
              <w:outlineLvl w:val="0"/>
              <w:rPr>
                <w:rFonts w:eastAsia="Times New Roman"/>
                <w:sz w:val="20"/>
                <w:szCs w:val="20"/>
              </w:rPr>
            </w:pPr>
            <w:r w:rsidRPr="00762BB0">
              <w:rPr>
                <w:rFonts w:eastAsia="Times New Roman"/>
                <w:sz w:val="20"/>
                <w:szCs w:val="20"/>
              </w:rPr>
              <w:t>N/A</w:t>
            </w:r>
          </w:p>
        </w:tc>
        <w:tc>
          <w:tcPr>
            <w:tcW w:w="1890" w:type="dxa"/>
          </w:tcPr>
          <w:p w14:paraId="50B4ECAF" w14:textId="77777777" w:rsidR="002A6BB3" w:rsidRPr="00762BB0" w:rsidRDefault="00F46600" w:rsidP="004364B9">
            <w:pPr>
              <w:outlineLvl w:val="0"/>
              <w:rPr>
                <w:rFonts w:eastAsia="Times New Roman"/>
                <w:sz w:val="20"/>
                <w:szCs w:val="20"/>
              </w:rPr>
            </w:pPr>
            <w:r w:rsidRPr="00F46600">
              <w:rPr>
                <w:rFonts w:eastAsia="Times New Roman"/>
                <w:sz w:val="20"/>
                <w:szCs w:val="20"/>
              </w:rPr>
              <w:t>Please answer the question: Does the Veteran have any other pertinent physical findings, complications, conditions, signs and/or symptoms?</w:t>
            </w:r>
          </w:p>
        </w:tc>
      </w:tr>
      <w:tr w:rsidR="002A6BB3" w:rsidRPr="00FA46B9" w14:paraId="77F7017C" w14:textId="77777777" w:rsidTr="004364B9">
        <w:tc>
          <w:tcPr>
            <w:tcW w:w="2250" w:type="dxa"/>
          </w:tcPr>
          <w:p w14:paraId="4C89033A" w14:textId="77777777" w:rsidR="002A6BB3" w:rsidRPr="00762BB0" w:rsidRDefault="002A6BB3" w:rsidP="004364B9">
            <w:pPr>
              <w:outlineLvl w:val="0"/>
              <w:rPr>
                <w:rFonts w:eastAsia="Times New Roman"/>
                <w:sz w:val="20"/>
                <w:szCs w:val="20"/>
              </w:rPr>
            </w:pPr>
            <w:r w:rsidRPr="002A6BB3">
              <w:rPr>
                <w:rFonts w:eastAsia="Times New Roman"/>
                <w:sz w:val="20"/>
                <w:szCs w:val="20"/>
              </w:rPr>
              <w:t xml:space="preserve">If yes, </w:t>
            </w:r>
            <w:proofErr w:type="gramStart"/>
            <w:r w:rsidRPr="002A6BB3">
              <w:rPr>
                <w:rFonts w:eastAsia="Times New Roman"/>
                <w:sz w:val="20"/>
                <w:szCs w:val="20"/>
              </w:rPr>
              <w:t>describe</w:t>
            </w:r>
            <w:r w:rsidR="00621D21">
              <w:rPr>
                <w:rFonts w:eastAsia="Times New Roman"/>
                <w:sz w:val="20"/>
                <w:szCs w:val="20"/>
              </w:rPr>
              <w:t>(</w:t>
            </w:r>
            <w:proofErr w:type="gramEnd"/>
            <w:r w:rsidR="00621D21">
              <w:rPr>
                <w:rFonts w:eastAsia="Times New Roman"/>
                <w:sz w:val="20"/>
                <w:szCs w:val="20"/>
              </w:rPr>
              <w:t>brief summary)</w:t>
            </w:r>
            <w:r w:rsidRPr="002A6BB3">
              <w:rPr>
                <w:rFonts w:eastAsia="Times New Roman"/>
                <w:sz w:val="20"/>
                <w:szCs w:val="20"/>
              </w:rPr>
              <w:t>:</w:t>
            </w:r>
          </w:p>
        </w:tc>
        <w:tc>
          <w:tcPr>
            <w:tcW w:w="2790" w:type="dxa"/>
          </w:tcPr>
          <w:p w14:paraId="3F4DA6B5" w14:textId="77777777" w:rsidR="002A6BB3" w:rsidRPr="00762BB0" w:rsidRDefault="002A6BB3" w:rsidP="004364B9">
            <w:pPr>
              <w:outlineLvl w:val="0"/>
              <w:rPr>
                <w:rFonts w:eastAsia="Times New Roman"/>
                <w:sz w:val="20"/>
                <w:szCs w:val="20"/>
              </w:rPr>
            </w:pPr>
            <w:r w:rsidRPr="00762BB0">
              <w:rPr>
                <w:rFonts w:eastAsia="Times New Roman"/>
                <w:sz w:val="20"/>
                <w:szCs w:val="20"/>
              </w:rPr>
              <w:t xml:space="preserve">If </w:t>
            </w:r>
            <w:r w:rsidRPr="002A6BB3">
              <w:rPr>
                <w:rFonts w:eastAsia="Times New Roman"/>
                <w:i/>
                <w:sz w:val="20"/>
                <w:szCs w:val="20"/>
              </w:rPr>
              <w:t>Does the Veteran have any other pertinent physical findings, complications, conditions, signs and/or symptoms</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2101310B" w14:textId="77777777" w:rsidR="002A6BB3" w:rsidRPr="00762BB0" w:rsidRDefault="002A6BB3" w:rsidP="004364B9">
            <w:pPr>
              <w:outlineLvl w:val="0"/>
              <w:rPr>
                <w:rFonts w:eastAsia="Times New Roman"/>
                <w:sz w:val="20"/>
                <w:szCs w:val="20"/>
              </w:rPr>
            </w:pPr>
          </w:p>
          <w:p w14:paraId="45C32AD1" w14:textId="77777777" w:rsidR="002A6BB3" w:rsidRPr="00762BB0" w:rsidRDefault="002A6BB3" w:rsidP="004364B9">
            <w:pPr>
              <w:outlineLvl w:val="0"/>
              <w:rPr>
                <w:rFonts w:eastAsia="Times New Roman"/>
                <w:sz w:val="20"/>
                <w:szCs w:val="20"/>
              </w:rPr>
            </w:pPr>
            <w:r w:rsidRPr="00762BB0">
              <w:rPr>
                <w:rFonts w:eastAsia="Times New Roman"/>
                <w:sz w:val="20"/>
                <w:szCs w:val="20"/>
              </w:rPr>
              <w:t>Else; Disabled</w:t>
            </w:r>
          </w:p>
        </w:tc>
        <w:tc>
          <w:tcPr>
            <w:tcW w:w="1080" w:type="dxa"/>
          </w:tcPr>
          <w:p w14:paraId="6B4E7A20" w14:textId="77777777" w:rsidR="002A6BB3" w:rsidRPr="00762BB0" w:rsidRDefault="002A6BB3" w:rsidP="004364B9">
            <w:pPr>
              <w:outlineLvl w:val="0"/>
              <w:rPr>
                <w:rFonts w:eastAsia="Times New Roman"/>
                <w:sz w:val="20"/>
                <w:szCs w:val="20"/>
              </w:rPr>
            </w:pPr>
            <w:r w:rsidRPr="00762BB0">
              <w:rPr>
                <w:rFonts w:eastAsia="Times New Roman"/>
                <w:sz w:val="20"/>
                <w:szCs w:val="20"/>
              </w:rPr>
              <w:t>N/A</w:t>
            </w:r>
          </w:p>
        </w:tc>
        <w:tc>
          <w:tcPr>
            <w:tcW w:w="900" w:type="dxa"/>
          </w:tcPr>
          <w:p w14:paraId="3CB01489" w14:textId="77777777" w:rsidR="002A6BB3" w:rsidRPr="00762BB0" w:rsidRDefault="002A6BB3" w:rsidP="004364B9">
            <w:pPr>
              <w:outlineLvl w:val="0"/>
              <w:rPr>
                <w:rFonts w:eastAsia="Times New Roman"/>
                <w:sz w:val="20"/>
                <w:szCs w:val="20"/>
              </w:rPr>
            </w:pPr>
            <w:r w:rsidRPr="00762BB0">
              <w:rPr>
                <w:rFonts w:eastAsia="Times New Roman"/>
                <w:sz w:val="20"/>
                <w:szCs w:val="20"/>
              </w:rPr>
              <w:t>Free Text</w:t>
            </w:r>
          </w:p>
        </w:tc>
        <w:tc>
          <w:tcPr>
            <w:tcW w:w="1890" w:type="dxa"/>
          </w:tcPr>
          <w:p w14:paraId="4A10AFCC" w14:textId="77777777" w:rsidR="00F46600" w:rsidRPr="00F46600" w:rsidRDefault="00F46600" w:rsidP="00F46600">
            <w:pPr>
              <w:outlineLvl w:val="0"/>
              <w:rPr>
                <w:rFonts w:eastAsia="Times New Roman"/>
                <w:sz w:val="20"/>
                <w:szCs w:val="20"/>
              </w:rPr>
            </w:pPr>
            <w:r w:rsidRPr="00F46600">
              <w:rPr>
                <w:rFonts w:eastAsia="Times New Roman"/>
                <w:sz w:val="20"/>
                <w:szCs w:val="20"/>
              </w:rPr>
              <w:t>Please describe any other pertinent physical findings, complications, conditions, signs and/or symptoms.</w:t>
            </w:r>
          </w:p>
          <w:p w14:paraId="7D3511C1" w14:textId="77777777" w:rsidR="002A6BB3" w:rsidRPr="00762BB0" w:rsidRDefault="002A6BB3" w:rsidP="004364B9">
            <w:pPr>
              <w:outlineLvl w:val="0"/>
              <w:rPr>
                <w:rFonts w:eastAsia="Times New Roman"/>
                <w:sz w:val="20"/>
                <w:szCs w:val="20"/>
              </w:rPr>
            </w:pPr>
          </w:p>
        </w:tc>
      </w:tr>
      <w:tr w:rsidR="0079640A" w:rsidRPr="00FA46B9" w14:paraId="7CB601BB" w14:textId="77777777" w:rsidTr="004364B9">
        <w:tc>
          <w:tcPr>
            <w:tcW w:w="2250" w:type="dxa"/>
          </w:tcPr>
          <w:p w14:paraId="5A00F34C" w14:textId="77777777" w:rsidR="0079640A" w:rsidRPr="002A6BB3" w:rsidRDefault="0079640A" w:rsidP="004364B9">
            <w:pPr>
              <w:outlineLvl w:val="0"/>
              <w:rPr>
                <w:rFonts w:eastAsia="Times New Roman"/>
                <w:sz w:val="20"/>
                <w:szCs w:val="20"/>
              </w:rPr>
            </w:pPr>
            <w:r>
              <w:rPr>
                <w:rFonts w:eastAsia="Times New Roman"/>
                <w:sz w:val="20"/>
                <w:szCs w:val="20"/>
              </w:rPr>
              <w:t>b. Does the Veteran have any scars (surgical or otherwise) related to any conditions or to the treatment of any conditions listed in the Diagnosis section above?</w:t>
            </w:r>
          </w:p>
        </w:tc>
        <w:tc>
          <w:tcPr>
            <w:tcW w:w="2790" w:type="dxa"/>
          </w:tcPr>
          <w:p w14:paraId="7182912F" w14:textId="77777777" w:rsidR="0079640A" w:rsidRPr="00762BB0" w:rsidRDefault="0079640A" w:rsidP="0079640A">
            <w:pPr>
              <w:outlineLvl w:val="0"/>
              <w:rPr>
                <w:rFonts w:eastAsia="Times New Roman"/>
                <w:sz w:val="20"/>
                <w:szCs w:val="20"/>
              </w:rPr>
            </w:pPr>
            <w:r w:rsidRPr="00762BB0">
              <w:rPr>
                <w:rFonts w:eastAsia="Times New Roman"/>
                <w:sz w:val="20"/>
                <w:szCs w:val="20"/>
              </w:rPr>
              <w:t xml:space="preserve">If </w:t>
            </w:r>
            <w:r w:rsidRPr="002A6BB3">
              <w:rPr>
                <w:rFonts w:eastAsia="Times New Roman"/>
                <w:i/>
                <w:sz w:val="20"/>
                <w:szCs w:val="20"/>
              </w:rPr>
              <w:t>Does the Veteran have any other pertinent physical findings, complications, conditions, signs and/or symptoms</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3908AB77" w14:textId="77777777" w:rsidR="0079640A" w:rsidRPr="00762BB0" w:rsidRDefault="0079640A" w:rsidP="0079640A">
            <w:pPr>
              <w:outlineLvl w:val="0"/>
              <w:rPr>
                <w:rFonts w:eastAsia="Times New Roman"/>
                <w:sz w:val="20"/>
                <w:szCs w:val="20"/>
              </w:rPr>
            </w:pPr>
          </w:p>
          <w:p w14:paraId="1CA6C395" w14:textId="77777777" w:rsidR="0079640A" w:rsidRPr="00762BB0" w:rsidRDefault="0079640A" w:rsidP="0079640A">
            <w:pPr>
              <w:outlineLvl w:val="0"/>
              <w:rPr>
                <w:rFonts w:eastAsia="Times New Roman"/>
                <w:sz w:val="20"/>
                <w:szCs w:val="20"/>
              </w:rPr>
            </w:pPr>
            <w:r w:rsidRPr="00762BB0">
              <w:rPr>
                <w:rFonts w:eastAsia="Times New Roman"/>
                <w:sz w:val="20"/>
                <w:szCs w:val="20"/>
              </w:rPr>
              <w:t>Else; Disabled</w:t>
            </w:r>
          </w:p>
        </w:tc>
        <w:tc>
          <w:tcPr>
            <w:tcW w:w="1080" w:type="dxa"/>
          </w:tcPr>
          <w:p w14:paraId="44A9EC51" w14:textId="77777777" w:rsidR="0079640A" w:rsidRPr="00762BB0" w:rsidRDefault="0079640A" w:rsidP="004364B9">
            <w:pPr>
              <w:outlineLvl w:val="0"/>
              <w:rPr>
                <w:rFonts w:eastAsia="Times New Roman"/>
                <w:sz w:val="20"/>
                <w:szCs w:val="20"/>
              </w:rPr>
            </w:pPr>
            <w:r>
              <w:rPr>
                <w:rFonts w:eastAsia="Times New Roman"/>
                <w:sz w:val="20"/>
                <w:szCs w:val="20"/>
              </w:rPr>
              <w:t>[Yes; No]</w:t>
            </w:r>
          </w:p>
        </w:tc>
        <w:tc>
          <w:tcPr>
            <w:tcW w:w="900" w:type="dxa"/>
          </w:tcPr>
          <w:p w14:paraId="45DBBA50" w14:textId="77777777" w:rsidR="0079640A" w:rsidRPr="00762BB0" w:rsidRDefault="0079640A" w:rsidP="004364B9">
            <w:pPr>
              <w:outlineLvl w:val="0"/>
              <w:rPr>
                <w:rFonts w:eastAsia="Times New Roman"/>
                <w:sz w:val="20"/>
                <w:szCs w:val="20"/>
              </w:rPr>
            </w:pPr>
            <w:r>
              <w:rPr>
                <w:rFonts w:eastAsia="Times New Roman"/>
                <w:sz w:val="20"/>
                <w:szCs w:val="20"/>
              </w:rPr>
              <w:t>N/A</w:t>
            </w:r>
          </w:p>
        </w:tc>
        <w:tc>
          <w:tcPr>
            <w:tcW w:w="1890" w:type="dxa"/>
          </w:tcPr>
          <w:p w14:paraId="19877591" w14:textId="77777777" w:rsidR="0079640A" w:rsidRPr="00F46600" w:rsidRDefault="000F4096" w:rsidP="00F46600">
            <w:pPr>
              <w:outlineLvl w:val="0"/>
              <w:rPr>
                <w:rFonts w:eastAsia="Times New Roman"/>
                <w:sz w:val="20"/>
                <w:szCs w:val="20"/>
              </w:rPr>
            </w:pPr>
            <w:r>
              <w:rPr>
                <w:rFonts w:eastAsia="Times New Roman"/>
                <w:sz w:val="20"/>
                <w:szCs w:val="20"/>
              </w:rPr>
              <w:t>Please answer the question: Does the Veteran have any scars (surgical or otherwise) related to any condition</w:t>
            </w:r>
            <w:r w:rsidR="00594C01">
              <w:rPr>
                <w:rFonts w:eastAsia="Times New Roman"/>
                <w:sz w:val="20"/>
                <w:szCs w:val="20"/>
              </w:rPr>
              <w:t>s</w:t>
            </w:r>
            <w:r>
              <w:rPr>
                <w:rFonts w:eastAsia="Times New Roman"/>
                <w:sz w:val="20"/>
                <w:szCs w:val="20"/>
              </w:rPr>
              <w:t xml:space="preserve"> or to the treatment of any conditions listed in the Diagnosis section?</w:t>
            </w:r>
          </w:p>
        </w:tc>
      </w:tr>
      <w:tr w:rsidR="0079640A" w:rsidRPr="00FA46B9" w14:paraId="4BD2384D" w14:textId="77777777" w:rsidTr="004364B9">
        <w:tc>
          <w:tcPr>
            <w:tcW w:w="2250" w:type="dxa"/>
          </w:tcPr>
          <w:p w14:paraId="6D6D5CC4" w14:textId="77777777" w:rsidR="0079640A" w:rsidRDefault="0079640A" w:rsidP="004364B9">
            <w:pPr>
              <w:outlineLvl w:val="0"/>
              <w:rPr>
                <w:rFonts w:eastAsia="Times New Roman"/>
                <w:sz w:val="20"/>
                <w:szCs w:val="20"/>
              </w:rPr>
            </w:pPr>
            <w:r>
              <w:rPr>
                <w:rFonts w:eastAsia="Times New Roman"/>
                <w:sz w:val="20"/>
                <w:szCs w:val="20"/>
              </w:rPr>
              <w:t>If yes, also complete a Scars Questionnaire for each scar.</w:t>
            </w:r>
          </w:p>
        </w:tc>
        <w:tc>
          <w:tcPr>
            <w:tcW w:w="2790" w:type="dxa"/>
          </w:tcPr>
          <w:p w14:paraId="178CB288" w14:textId="77777777" w:rsidR="0079640A" w:rsidRPr="00762BB0" w:rsidRDefault="0079640A" w:rsidP="0079640A">
            <w:pPr>
              <w:outlineLvl w:val="0"/>
              <w:rPr>
                <w:rFonts w:eastAsia="Times New Roman"/>
                <w:sz w:val="20"/>
                <w:szCs w:val="20"/>
              </w:rPr>
            </w:pPr>
            <w:r>
              <w:rPr>
                <w:rFonts w:eastAsia="Times New Roman"/>
                <w:sz w:val="20"/>
                <w:szCs w:val="20"/>
              </w:rPr>
              <w:t>Disabled; Read-Only</w:t>
            </w:r>
          </w:p>
        </w:tc>
        <w:tc>
          <w:tcPr>
            <w:tcW w:w="1080" w:type="dxa"/>
          </w:tcPr>
          <w:p w14:paraId="0BA9D178" w14:textId="77777777" w:rsidR="0079640A" w:rsidRDefault="0079640A" w:rsidP="004364B9">
            <w:pPr>
              <w:outlineLvl w:val="0"/>
              <w:rPr>
                <w:rFonts w:eastAsia="Times New Roman"/>
                <w:sz w:val="20"/>
                <w:szCs w:val="20"/>
              </w:rPr>
            </w:pPr>
            <w:r>
              <w:rPr>
                <w:rFonts w:eastAsia="Times New Roman"/>
                <w:sz w:val="20"/>
                <w:szCs w:val="20"/>
              </w:rPr>
              <w:t>N/A</w:t>
            </w:r>
          </w:p>
        </w:tc>
        <w:tc>
          <w:tcPr>
            <w:tcW w:w="900" w:type="dxa"/>
          </w:tcPr>
          <w:p w14:paraId="0CD595B4" w14:textId="77777777" w:rsidR="0079640A" w:rsidRDefault="0079640A" w:rsidP="004364B9">
            <w:pPr>
              <w:outlineLvl w:val="0"/>
              <w:rPr>
                <w:rFonts w:eastAsia="Times New Roman"/>
                <w:sz w:val="20"/>
                <w:szCs w:val="20"/>
              </w:rPr>
            </w:pPr>
            <w:r>
              <w:rPr>
                <w:rFonts w:eastAsia="Times New Roman"/>
                <w:sz w:val="20"/>
                <w:szCs w:val="20"/>
              </w:rPr>
              <w:t>N/A</w:t>
            </w:r>
          </w:p>
        </w:tc>
        <w:tc>
          <w:tcPr>
            <w:tcW w:w="1890" w:type="dxa"/>
          </w:tcPr>
          <w:p w14:paraId="78DCDB33" w14:textId="77777777" w:rsidR="0079640A" w:rsidRPr="00F46600" w:rsidRDefault="0079640A" w:rsidP="00F46600">
            <w:pPr>
              <w:outlineLvl w:val="0"/>
              <w:rPr>
                <w:rFonts w:eastAsia="Times New Roman"/>
                <w:sz w:val="20"/>
                <w:szCs w:val="20"/>
              </w:rPr>
            </w:pPr>
            <w:r>
              <w:rPr>
                <w:rFonts w:eastAsia="Times New Roman"/>
                <w:sz w:val="20"/>
                <w:szCs w:val="20"/>
              </w:rPr>
              <w:t>N/A</w:t>
            </w:r>
          </w:p>
        </w:tc>
      </w:tr>
    </w:tbl>
    <w:p w14:paraId="5AC6B6B7" w14:textId="77777777" w:rsidR="002A6BB3" w:rsidRDefault="002A6BB3" w:rsidP="002A6BB3">
      <w:pPr>
        <w:rPr>
          <w:lang w:eastAsia="en-US"/>
        </w:rPr>
      </w:pPr>
    </w:p>
    <w:p w14:paraId="145C7508" w14:textId="20215760" w:rsidR="002A6BB3" w:rsidRDefault="002A6BB3" w:rsidP="002A6BB3">
      <w:pPr>
        <w:pStyle w:val="Caption"/>
      </w:pPr>
      <w:bookmarkStart w:id="101" w:name="_Toc289339877"/>
      <w:r>
        <w:t xml:space="preserve">Figure </w:t>
      </w:r>
      <w:r w:rsidR="004A321B">
        <w:fldChar w:fldCharType="begin"/>
      </w:r>
      <w:r w:rsidR="004A321B">
        <w:instrText xml:space="preserve"> SEQ Figure \* ARABIC </w:instrText>
      </w:r>
      <w:r w:rsidR="004A321B">
        <w:fldChar w:fldCharType="separate"/>
      </w:r>
      <w:r w:rsidR="008918E6">
        <w:rPr>
          <w:noProof/>
        </w:rPr>
        <w:t>21</w:t>
      </w:r>
      <w:r w:rsidR="004A321B">
        <w:rPr>
          <w:noProof/>
        </w:rPr>
        <w:fldChar w:fldCharType="end"/>
      </w:r>
      <w:r>
        <w:t xml:space="preserve">: Template Example: DBQ – </w:t>
      </w:r>
      <w:r w:rsidR="00142F91">
        <w:t>Hemic and Lymphatic</w:t>
      </w:r>
      <w:r w:rsidR="00621D21">
        <w:t xml:space="preserve"> – 9</w:t>
      </w:r>
      <w:r>
        <w:t xml:space="preserve">. </w:t>
      </w:r>
      <w:r w:rsidRPr="002A6BB3">
        <w:t>Other pertinent physical findings, complications, conditions, signs and/or symptoms</w:t>
      </w:r>
      <w:bookmarkEnd w:id="101"/>
    </w:p>
    <w:p w14:paraId="3A02729F" w14:textId="28A3666C" w:rsidR="002A6BB3" w:rsidRDefault="00AE11B4" w:rsidP="002A6BB3">
      <w:pPr>
        <w:ind w:left="720"/>
        <w:rPr>
          <w:noProof/>
          <w:lang w:eastAsia="en-US"/>
        </w:rPr>
      </w:pPr>
      <w:r>
        <w:rPr>
          <w:noProof/>
          <w:lang w:eastAsia="en-US"/>
        </w:rPr>
        <w:drawing>
          <wp:inline distT="0" distB="0" distL="0" distR="0" wp14:anchorId="209B9FE2" wp14:editId="341DB6E7">
            <wp:extent cx="6139815" cy="163258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39815" cy="1632585"/>
                    </a:xfrm>
                    <a:prstGeom prst="rect">
                      <a:avLst/>
                    </a:prstGeom>
                    <a:noFill/>
                    <a:ln>
                      <a:noFill/>
                    </a:ln>
                  </pic:spPr>
                </pic:pic>
              </a:graphicData>
            </a:graphic>
          </wp:inline>
        </w:drawing>
      </w:r>
    </w:p>
    <w:p w14:paraId="0AF418E1" w14:textId="77777777" w:rsidR="002A6BB3" w:rsidRPr="00340EBE" w:rsidRDefault="002A6BB3" w:rsidP="002A6BB3">
      <w:pPr>
        <w:ind w:left="720"/>
        <w:rPr>
          <w:lang w:eastAsia="en-US"/>
        </w:rPr>
      </w:pPr>
    </w:p>
    <w:p w14:paraId="516B1E6B" w14:textId="2797103E" w:rsidR="002A6BB3" w:rsidRDefault="002A6BB3" w:rsidP="002A6BB3">
      <w:pPr>
        <w:pStyle w:val="Caption"/>
      </w:pPr>
      <w:bookmarkStart w:id="102" w:name="_Toc289339878"/>
      <w:r>
        <w:lastRenderedPageBreak/>
        <w:t xml:space="preserve">Figure </w:t>
      </w:r>
      <w:r w:rsidR="004A321B">
        <w:fldChar w:fldCharType="begin"/>
      </w:r>
      <w:r w:rsidR="004A321B">
        <w:instrText xml:space="preserve"> SEQ Figure \* ARABIC </w:instrText>
      </w:r>
      <w:r w:rsidR="004A321B">
        <w:fldChar w:fldCharType="separate"/>
      </w:r>
      <w:r w:rsidR="008918E6">
        <w:rPr>
          <w:noProof/>
        </w:rPr>
        <w:t>22</w:t>
      </w:r>
      <w:r w:rsidR="004A321B">
        <w:rPr>
          <w:noProof/>
        </w:rPr>
        <w:fldChar w:fldCharType="end"/>
      </w:r>
      <w:r>
        <w:t xml:space="preserve">: Print Example: DBQ – </w:t>
      </w:r>
      <w:r w:rsidR="00142F91">
        <w:t>Hemic and Lymphatic</w:t>
      </w:r>
      <w:r w:rsidR="00621D21">
        <w:t xml:space="preserve"> – 9</w:t>
      </w:r>
      <w:r>
        <w:t xml:space="preserve">. </w:t>
      </w:r>
      <w:r w:rsidRPr="002A6BB3">
        <w:t>Other pertinent physical findings, complications, conditions, signs and/or symptoms</w:t>
      </w:r>
      <w:bookmarkEnd w:id="102"/>
    </w:p>
    <w:tbl>
      <w:tblPr>
        <w:tblW w:w="0" w:type="auto"/>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92"/>
      </w:tblGrid>
      <w:tr w:rsidR="00E11984" w:rsidRPr="00E11984" w14:paraId="2361550F" w14:textId="77777777" w:rsidTr="00047B95">
        <w:tc>
          <w:tcPr>
            <w:tcW w:w="9018" w:type="dxa"/>
          </w:tcPr>
          <w:p w14:paraId="157ACEEF"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9. Other pertinent physical findings, complications, conditions, signs </w:t>
            </w:r>
          </w:p>
        </w:tc>
      </w:tr>
      <w:tr w:rsidR="00E11984" w:rsidRPr="00E11984" w14:paraId="362157FC" w14:textId="77777777" w:rsidTr="00047B95">
        <w:tc>
          <w:tcPr>
            <w:tcW w:w="9018" w:type="dxa"/>
          </w:tcPr>
          <w:p w14:paraId="6808D6B2"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and/or symptoms</w:t>
            </w:r>
          </w:p>
        </w:tc>
      </w:tr>
      <w:tr w:rsidR="00E11984" w:rsidRPr="00E11984" w14:paraId="06491EBC" w14:textId="77777777" w:rsidTr="00047B95">
        <w:tc>
          <w:tcPr>
            <w:tcW w:w="9018" w:type="dxa"/>
          </w:tcPr>
          <w:p w14:paraId="383938E9"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r w:rsidR="00E11984" w:rsidRPr="00E11984" w14:paraId="5807DEF4" w14:textId="77777777" w:rsidTr="00047B95">
        <w:tc>
          <w:tcPr>
            <w:tcW w:w="9018" w:type="dxa"/>
          </w:tcPr>
          <w:p w14:paraId="3E2CCED7"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Does the Veteran have any other pertinent physical findings, </w:t>
            </w:r>
            <w:proofErr w:type="gramStart"/>
            <w:r w:rsidRPr="00E11984">
              <w:rPr>
                <w:rFonts w:ascii="Courier New" w:eastAsia="Times New Roman" w:hAnsi="Courier New" w:cs="Courier New"/>
                <w:sz w:val="18"/>
                <w:szCs w:val="18"/>
                <w:lang w:eastAsia="en-US"/>
              </w:rPr>
              <w:t>complications,</w:t>
            </w:r>
            <w:proofErr w:type="gramEnd"/>
            <w:r w:rsidRPr="00E11984">
              <w:rPr>
                <w:rFonts w:ascii="Courier New" w:eastAsia="Times New Roman" w:hAnsi="Courier New" w:cs="Courier New"/>
                <w:sz w:val="18"/>
                <w:szCs w:val="18"/>
                <w:lang w:eastAsia="en-US"/>
              </w:rPr>
              <w:t xml:space="preserve"> </w:t>
            </w:r>
          </w:p>
        </w:tc>
      </w:tr>
      <w:tr w:rsidR="00E11984" w:rsidRPr="00E11984" w14:paraId="60D3B100" w14:textId="77777777" w:rsidTr="00047B95">
        <w:tc>
          <w:tcPr>
            <w:tcW w:w="9018" w:type="dxa"/>
          </w:tcPr>
          <w:p w14:paraId="4101101B"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conditions, signs and/or symptoms?</w:t>
            </w:r>
          </w:p>
        </w:tc>
      </w:tr>
      <w:tr w:rsidR="00E11984" w:rsidRPr="00E11984" w14:paraId="38F614FD" w14:textId="77777777" w:rsidTr="00047B95">
        <w:tc>
          <w:tcPr>
            <w:tcW w:w="9018" w:type="dxa"/>
          </w:tcPr>
          <w:p w14:paraId="343A3AFF"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Yes</w:t>
            </w:r>
            <w:proofErr w:type="gramStart"/>
            <w:r w:rsidRPr="00E11984">
              <w:rPr>
                <w:rFonts w:ascii="Courier New" w:eastAsia="Times New Roman" w:hAnsi="Courier New" w:cs="Courier New"/>
                <w:sz w:val="18"/>
                <w:szCs w:val="18"/>
                <w:lang w:eastAsia="en-US"/>
              </w:rPr>
              <w:t xml:space="preserve">   [</w:t>
            </w:r>
            <w:proofErr w:type="gramEnd"/>
            <w:r w:rsidRPr="00E11984">
              <w:rPr>
                <w:rFonts w:ascii="Courier New" w:eastAsia="Times New Roman" w:hAnsi="Courier New" w:cs="Courier New"/>
                <w:sz w:val="18"/>
                <w:szCs w:val="18"/>
                <w:lang w:eastAsia="en-US"/>
              </w:rPr>
              <w:t xml:space="preserve"> ] No</w:t>
            </w:r>
          </w:p>
        </w:tc>
      </w:tr>
      <w:tr w:rsidR="00E11984" w:rsidRPr="00E11984" w14:paraId="580D3C58" w14:textId="77777777" w:rsidTr="00047B95">
        <w:tc>
          <w:tcPr>
            <w:tcW w:w="9018" w:type="dxa"/>
          </w:tcPr>
          <w:p w14:paraId="53900B45"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r w:rsidR="00E11984" w:rsidRPr="00E11984" w14:paraId="7C4E1BE0" w14:textId="77777777" w:rsidTr="00047B95">
        <w:tc>
          <w:tcPr>
            <w:tcW w:w="9018" w:type="dxa"/>
          </w:tcPr>
          <w:p w14:paraId="0ED0D37D"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If yes, describe (</w:t>
            </w:r>
            <w:proofErr w:type="gramStart"/>
            <w:r w:rsidRPr="00E11984">
              <w:rPr>
                <w:rFonts w:ascii="Courier New" w:eastAsia="Times New Roman" w:hAnsi="Courier New" w:cs="Courier New"/>
                <w:sz w:val="18"/>
                <w:szCs w:val="18"/>
                <w:lang w:eastAsia="en-US"/>
              </w:rPr>
              <w:t>brief summary</w:t>
            </w:r>
            <w:proofErr w:type="gramEnd"/>
            <w:r w:rsidRPr="00E11984">
              <w:rPr>
                <w:rFonts w:ascii="Courier New" w:eastAsia="Times New Roman" w:hAnsi="Courier New" w:cs="Courier New"/>
                <w:sz w:val="18"/>
                <w:szCs w:val="18"/>
                <w:lang w:eastAsia="en-US"/>
              </w:rPr>
              <w:t xml:space="preserve">):  Other pertinent findings will be </w:t>
            </w:r>
          </w:p>
        </w:tc>
      </w:tr>
      <w:tr w:rsidR="00E11984" w:rsidRPr="00E11984" w14:paraId="7E51C481" w14:textId="77777777" w:rsidTr="00047B95">
        <w:tc>
          <w:tcPr>
            <w:tcW w:w="9018" w:type="dxa"/>
          </w:tcPr>
          <w:p w14:paraId="5B906CCA" w14:textId="77777777" w:rsid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entered here</w:t>
            </w:r>
          </w:p>
          <w:p w14:paraId="4EAA6A82" w14:textId="77777777" w:rsidR="00551A60" w:rsidRDefault="00551A60" w:rsidP="00551A60">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
          <w:p w14:paraId="7AC4D0FE" w14:textId="77777777" w:rsidR="00551A60" w:rsidRDefault="00551A60" w:rsidP="00551A60">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b. Does the Veteran have any scars (surgical or otherwise) related to any </w:t>
            </w:r>
          </w:p>
          <w:p w14:paraId="6B92A352" w14:textId="77777777" w:rsidR="00551A60" w:rsidRDefault="00551A60" w:rsidP="00551A60">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conditions or to the treatment of any conditions listed in the Diagnosis </w:t>
            </w:r>
          </w:p>
          <w:p w14:paraId="73907526" w14:textId="77777777" w:rsidR="00551A60" w:rsidRDefault="00551A60" w:rsidP="00551A60">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section above?</w:t>
            </w:r>
          </w:p>
          <w:p w14:paraId="07EB3675" w14:textId="77777777" w:rsidR="00551A60" w:rsidRDefault="00551A60" w:rsidP="00551A60">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roofErr w:type="gramStart"/>
            <w:r>
              <w:rPr>
                <w:rFonts w:ascii="Courier New" w:hAnsi="Courier New" w:cs="Courier New"/>
                <w:sz w:val="18"/>
                <w:szCs w:val="18"/>
                <w:lang w:eastAsia="zh-CN"/>
              </w:rPr>
              <w:t>[ ]</w:t>
            </w:r>
            <w:proofErr w:type="gramEnd"/>
            <w:r>
              <w:rPr>
                <w:rFonts w:ascii="Courier New" w:hAnsi="Courier New" w:cs="Courier New"/>
                <w:sz w:val="18"/>
                <w:szCs w:val="18"/>
                <w:lang w:eastAsia="zh-CN"/>
              </w:rPr>
              <w:t xml:space="preserve"> Yes   [ ] No</w:t>
            </w:r>
          </w:p>
          <w:p w14:paraId="6594DF86" w14:textId="77777777" w:rsidR="00551A60" w:rsidRDefault="00551A60" w:rsidP="00551A60">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w:t>
            </w:r>
          </w:p>
          <w:p w14:paraId="1B4FFA4A" w14:textId="77777777" w:rsidR="00551A60" w:rsidRDefault="00551A60" w:rsidP="00551A60">
            <w:pPr>
              <w:keepNext w:val="0"/>
              <w:numPr>
                <w:ilvl w:val="0"/>
                <w:numId w:val="0"/>
              </w:numPr>
              <w:autoSpaceDE w:val="0"/>
              <w:autoSpaceDN w:val="0"/>
              <w:adjustRightInd w:val="0"/>
              <w:rPr>
                <w:rFonts w:ascii="Courier New" w:hAnsi="Courier New" w:cs="Courier New"/>
                <w:sz w:val="18"/>
                <w:szCs w:val="18"/>
                <w:lang w:eastAsia="zh-CN"/>
              </w:rPr>
            </w:pPr>
            <w:r>
              <w:rPr>
                <w:rFonts w:ascii="Courier New" w:hAnsi="Courier New" w:cs="Courier New"/>
                <w:sz w:val="18"/>
                <w:szCs w:val="18"/>
                <w:lang w:eastAsia="zh-CN"/>
              </w:rPr>
              <w:t xml:space="preserve">       If yes, also complete a Scars Questionnaire for each scar.</w:t>
            </w:r>
          </w:p>
          <w:p w14:paraId="66419DDB" w14:textId="77777777" w:rsidR="00551A60" w:rsidRPr="00E11984" w:rsidRDefault="00551A60"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p>
        </w:tc>
      </w:tr>
    </w:tbl>
    <w:p w14:paraId="21EC82EC" w14:textId="77777777" w:rsidR="002A6BB3" w:rsidRDefault="002A6BB3" w:rsidP="00551A60"/>
    <w:p w14:paraId="09676D88" w14:textId="77777777" w:rsidR="00C7589E" w:rsidRPr="00C7589E" w:rsidRDefault="002A6BB3" w:rsidP="00E61BBA">
      <w:pPr>
        <w:pStyle w:val="Heading2"/>
      </w:pPr>
      <w:bookmarkStart w:id="103" w:name="_Toc289339853"/>
      <w:r w:rsidRPr="00B0162F">
        <w:t xml:space="preserve">Section </w:t>
      </w:r>
      <w:r w:rsidR="00621D21">
        <w:t>10</w:t>
      </w:r>
      <w:r w:rsidR="00C7589E" w:rsidRPr="00C7589E">
        <w:t>. Diagnostic testing</w:t>
      </w:r>
      <w:bookmarkEnd w:id="103"/>
    </w:p>
    <w:p w14:paraId="5FE1AD0E" w14:textId="77777777" w:rsidR="00C7589E" w:rsidRDefault="00C7589E" w:rsidP="002A6BB3">
      <w:pPr>
        <w:pStyle w:val="H2indent0"/>
      </w:pPr>
    </w:p>
    <w:p w14:paraId="6FB8EA32" w14:textId="77777777" w:rsidR="002A6BB3" w:rsidRDefault="002A6BB3" w:rsidP="002A6BB3">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23FD6086" w14:textId="77777777" w:rsidR="002A6BB3" w:rsidRPr="00340EBE" w:rsidRDefault="002A6BB3" w:rsidP="002A6BB3"/>
    <w:p w14:paraId="4A6CBEEF" w14:textId="5CC83F2F" w:rsidR="002A6BB3" w:rsidRDefault="002A6BB3" w:rsidP="002A6BB3">
      <w:pPr>
        <w:pStyle w:val="Caption"/>
      </w:pPr>
      <w:bookmarkStart w:id="104" w:name="_Toc289339895"/>
      <w:r>
        <w:t xml:space="preserve">Table </w:t>
      </w:r>
      <w:r w:rsidR="004A321B">
        <w:fldChar w:fldCharType="begin"/>
      </w:r>
      <w:r w:rsidR="004A321B">
        <w:instrText xml:space="preserve"> SEQ Table \* ARABIC </w:instrText>
      </w:r>
      <w:r w:rsidR="004A321B">
        <w:fldChar w:fldCharType="separate"/>
      </w:r>
      <w:r w:rsidR="008918E6">
        <w:rPr>
          <w:noProof/>
        </w:rPr>
        <w:t>11</w:t>
      </w:r>
      <w:r w:rsidR="004A321B">
        <w:rPr>
          <w:noProof/>
        </w:rPr>
        <w:fldChar w:fldCharType="end"/>
      </w:r>
      <w:r>
        <w:t xml:space="preserve">: Rules: DBQ – </w:t>
      </w:r>
      <w:r w:rsidR="00142F91">
        <w:t>Hemic and Lymphatic</w:t>
      </w:r>
      <w:r>
        <w:t xml:space="preserve"> – </w:t>
      </w:r>
      <w:r w:rsidR="00621D21">
        <w:t>10</w:t>
      </w:r>
      <w:r w:rsidR="00C7589E">
        <w:t xml:space="preserve">. </w:t>
      </w:r>
      <w:r w:rsidR="00C7589E" w:rsidRPr="00C7589E">
        <w:rPr>
          <w:rFonts w:ascii="Times New Roman" w:hAnsi="Times New Roman" w:cs="Arial"/>
          <w:iCs/>
        </w:rPr>
        <w:t>Diagnostic testing</w:t>
      </w:r>
      <w:bookmarkEnd w:id="104"/>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90"/>
        <w:gridCol w:w="1080"/>
        <w:gridCol w:w="900"/>
        <w:gridCol w:w="1890"/>
      </w:tblGrid>
      <w:tr w:rsidR="002A6BB3" w:rsidRPr="00FA46B9" w14:paraId="1E7C231C" w14:textId="77777777" w:rsidTr="00E712E1">
        <w:tc>
          <w:tcPr>
            <w:tcW w:w="2250" w:type="dxa"/>
            <w:shd w:val="clear" w:color="auto" w:fill="B8CCE4"/>
          </w:tcPr>
          <w:p w14:paraId="48E5B0E3" w14:textId="77777777" w:rsidR="002A6BB3" w:rsidRPr="00FA46B9" w:rsidRDefault="002A6BB3" w:rsidP="004364B9">
            <w:pPr>
              <w:outlineLvl w:val="0"/>
              <w:rPr>
                <w:rFonts w:eastAsia="Times New Roman"/>
                <w:b/>
                <w:sz w:val="20"/>
                <w:szCs w:val="20"/>
              </w:rPr>
            </w:pPr>
            <w:r w:rsidRPr="00FA46B9">
              <w:rPr>
                <w:rFonts w:eastAsia="Times New Roman"/>
                <w:b/>
                <w:sz w:val="20"/>
                <w:szCs w:val="20"/>
              </w:rPr>
              <w:t>Field/Question</w:t>
            </w:r>
          </w:p>
        </w:tc>
        <w:tc>
          <w:tcPr>
            <w:tcW w:w="2790" w:type="dxa"/>
            <w:shd w:val="clear" w:color="auto" w:fill="B8CCE4"/>
          </w:tcPr>
          <w:p w14:paraId="2EBFDB0B" w14:textId="77777777" w:rsidR="002A6BB3" w:rsidRPr="00FA46B9" w:rsidRDefault="002A6BB3" w:rsidP="004364B9">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11430207" w14:textId="77777777" w:rsidR="002A6BB3" w:rsidRPr="00FA46B9" w:rsidRDefault="002A6BB3" w:rsidP="004364B9">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52B16F87" w14:textId="77777777" w:rsidR="002A6BB3" w:rsidRPr="00FA46B9" w:rsidRDefault="002A6BB3" w:rsidP="004364B9">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7C107597" w14:textId="77777777" w:rsidR="002A6BB3" w:rsidRPr="00FA46B9" w:rsidRDefault="002A6BB3" w:rsidP="004364B9">
            <w:pPr>
              <w:outlineLvl w:val="0"/>
              <w:rPr>
                <w:rFonts w:eastAsia="Times New Roman"/>
                <w:b/>
                <w:sz w:val="20"/>
                <w:szCs w:val="20"/>
              </w:rPr>
            </w:pPr>
            <w:r w:rsidRPr="00FA46B9">
              <w:rPr>
                <w:rFonts w:eastAsia="Times New Roman"/>
                <w:b/>
                <w:sz w:val="20"/>
                <w:szCs w:val="20"/>
              </w:rPr>
              <w:t>Error Message</w:t>
            </w:r>
          </w:p>
        </w:tc>
      </w:tr>
      <w:tr w:rsidR="0039229E" w:rsidRPr="00762BB0" w14:paraId="2AF250C8" w14:textId="77777777" w:rsidTr="008B3C30">
        <w:tc>
          <w:tcPr>
            <w:tcW w:w="2250" w:type="dxa"/>
          </w:tcPr>
          <w:p w14:paraId="1B5BA963" w14:textId="77777777" w:rsidR="0039229E" w:rsidRPr="00CD20A5" w:rsidRDefault="00621D21" w:rsidP="0039229E">
            <w:pPr>
              <w:outlineLvl w:val="0"/>
              <w:rPr>
                <w:rFonts w:eastAsia="Times New Roman"/>
                <w:b/>
                <w:bCs/>
                <w:sz w:val="20"/>
                <w:szCs w:val="20"/>
                <w:u w:val="single"/>
              </w:rPr>
            </w:pPr>
            <w:r w:rsidRPr="00CD20A5">
              <w:rPr>
                <w:rFonts w:eastAsia="Times New Roman"/>
                <w:b/>
                <w:bCs/>
                <w:sz w:val="20"/>
                <w:szCs w:val="20"/>
                <w:u w:val="single"/>
              </w:rPr>
              <w:t>10</w:t>
            </w:r>
            <w:r w:rsidR="0039229E" w:rsidRPr="00CD20A5">
              <w:rPr>
                <w:rFonts w:eastAsia="Times New Roman"/>
                <w:b/>
                <w:bCs/>
                <w:sz w:val="20"/>
                <w:szCs w:val="20"/>
                <w:u w:val="single"/>
              </w:rPr>
              <w:t>.  Diagnostic testing</w:t>
            </w:r>
          </w:p>
        </w:tc>
        <w:tc>
          <w:tcPr>
            <w:tcW w:w="2790" w:type="dxa"/>
          </w:tcPr>
          <w:p w14:paraId="267E07FE" w14:textId="77777777" w:rsidR="0039229E" w:rsidRPr="00762BB0" w:rsidRDefault="00F24217" w:rsidP="008B3C30">
            <w:pPr>
              <w:outlineLvl w:val="0"/>
              <w:rPr>
                <w:rFonts w:eastAsia="Times New Roman"/>
                <w:sz w:val="20"/>
                <w:szCs w:val="20"/>
              </w:rPr>
            </w:pPr>
            <w:r>
              <w:rPr>
                <w:rFonts w:eastAsia="Times New Roman"/>
                <w:sz w:val="20"/>
                <w:szCs w:val="20"/>
              </w:rPr>
              <w:t>En</w:t>
            </w:r>
            <w:r w:rsidR="0039229E" w:rsidRPr="00762BB0">
              <w:rPr>
                <w:rFonts w:eastAsia="Times New Roman"/>
                <w:sz w:val="20"/>
                <w:szCs w:val="20"/>
              </w:rPr>
              <w:t>abled, Read-Only</w:t>
            </w:r>
          </w:p>
        </w:tc>
        <w:tc>
          <w:tcPr>
            <w:tcW w:w="1080" w:type="dxa"/>
          </w:tcPr>
          <w:p w14:paraId="4C056A9F" w14:textId="77777777" w:rsidR="0039229E" w:rsidRPr="00762BB0" w:rsidRDefault="0039229E" w:rsidP="008B3C30">
            <w:pPr>
              <w:outlineLvl w:val="0"/>
              <w:rPr>
                <w:rFonts w:eastAsia="Times New Roman"/>
                <w:sz w:val="20"/>
                <w:szCs w:val="20"/>
              </w:rPr>
            </w:pPr>
            <w:r w:rsidRPr="00762BB0">
              <w:rPr>
                <w:rFonts w:eastAsia="Times New Roman"/>
                <w:sz w:val="20"/>
                <w:szCs w:val="20"/>
              </w:rPr>
              <w:t>N/A</w:t>
            </w:r>
          </w:p>
        </w:tc>
        <w:tc>
          <w:tcPr>
            <w:tcW w:w="900" w:type="dxa"/>
          </w:tcPr>
          <w:p w14:paraId="06D83D51" w14:textId="77777777" w:rsidR="0039229E" w:rsidRPr="00762BB0" w:rsidRDefault="0039229E" w:rsidP="008B3C30">
            <w:pPr>
              <w:outlineLvl w:val="0"/>
              <w:rPr>
                <w:rFonts w:eastAsia="Times New Roman"/>
                <w:sz w:val="20"/>
                <w:szCs w:val="20"/>
              </w:rPr>
            </w:pPr>
            <w:r w:rsidRPr="00762BB0">
              <w:rPr>
                <w:rFonts w:eastAsia="Times New Roman"/>
                <w:sz w:val="20"/>
                <w:szCs w:val="20"/>
              </w:rPr>
              <w:t>N/A</w:t>
            </w:r>
          </w:p>
        </w:tc>
        <w:tc>
          <w:tcPr>
            <w:tcW w:w="1890" w:type="dxa"/>
          </w:tcPr>
          <w:p w14:paraId="30B500F4" w14:textId="77777777" w:rsidR="0039229E" w:rsidRPr="00762BB0" w:rsidRDefault="0039229E" w:rsidP="008B3C30">
            <w:pPr>
              <w:outlineLvl w:val="0"/>
              <w:rPr>
                <w:rFonts w:eastAsia="Times New Roman"/>
                <w:sz w:val="20"/>
                <w:szCs w:val="20"/>
              </w:rPr>
            </w:pPr>
            <w:r w:rsidRPr="00762BB0">
              <w:rPr>
                <w:rFonts w:eastAsia="Times New Roman"/>
                <w:sz w:val="20"/>
                <w:szCs w:val="20"/>
              </w:rPr>
              <w:t>N/A</w:t>
            </w:r>
          </w:p>
        </w:tc>
      </w:tr>
      <w:tr w:rsidR="00E712E1" w:rsidRPr="00762BB0" w14:paraId="0D310DBF" w14:textId="77777777" w:rsidTr="00E712E1">
        <w:tc>
          <w:tcPr>
            <w:tcW w:w="2250" w:type="dxa"/>
          </w:tcPr>
          <w:p w14:paraId="2D11CEB7" w14:textId="77777777" w:rsidR="00C63CAA" w:rsidRPr="00850986" w:rsidRDefault="00C63CAA" w:rsidP="00C63CAA">
            <w:pPr>
              <w:tabs>
                <w:tab w:val="left" w:pos="2700"/>
                <w:tab w:val="left" w:leader="underscore" w:pos="9180"/>
              </w:tabs>
              <w:rPr>
                <w:rFonts w:ascii="Times New Roman" w:hAnsi="Times New Roman"/>
                <w:bCs/>
                <w:sz w:val="20"/>
                <w:szCs w:val="20"/>
              </w:rPr>
            </w:pPr>
            <w:r w:rsidRPr="00850986">
              <w:rPr>
                <w:rFonts w:ascii="Times New Roman" w:hAnsi="Times New Roman"/>
                <w:bCs/>
                <w:sz w:val="20"/>
                <w:szCs w:val="20"/>
              </w:rPr>
              <w:t>If testing has been performed and reflects Veteran’s current condition, no further testing is required.</w:t>
            </w:r>
          </w:p>
          <w:p w14:paraId="1F3415F4" w14:textId="77777777" w:rsidR="00E712E1" w:rsidRPr="00C63CAA" w:rsidRDefault="00C63CAA" w:rsidP="00C63CAA">
            <w:pPr>
              <w:tabs>
                <w:tab w:val="left" w:pos="5310"/>
                <w:tab w:val="left" w:pos="6930"/>
              </w:tabs>
              <w:rPr>
                <w:rFonts w:ascii="Times New Roman" w:hAnsi="Times New Roman"/>
                <w:sz w:val="20"/>
                <w:szCs w:val="20"/>
              </w:rPr>
            </w:pPr>
            <w:r w:rsidRPr="00850986">
              <w:rPr>
                <w:rFonts w:ascii="Times New Roman" w:hAnsi="Times New Roman"/>
                <w:sz w:val="20"/>
                <w:szCs w:val="20"/>
              </w:rPr>
              <w:t>Provide most recent CBC, hemoglobin level or platelet count appropriate to the Veteran’s condition:</w:t>
            </w:r>
          </w:p>
        </w:tc>
        <w:tc>
          <w:tcPr>
            <w:tcW w:w="2790" w:type="dxa"/>
          </w:tcPr>
          <w:p w14:paraId="2C3AF275" w14:textId="77777777" w:rsidR="00E712E1" w:rsidRPr="00762BB0" w:rsidRDefault="00F24217" w:rsidP="004364B9">
            <w:pPr>
              <w:outlineLvl w:val="0"/>
              <w:rPr>
                <w:rFonts w:eastAsia="Times New Roman"/>
                <w:sz w:val="20"/>
                <w:szCs w:val="20"/>
              </w:rPr>
            </w:pPr>
            <w:r>
              <w:rPr>
                <w:rFonts w:eastAsia="Times New Roman"/>
                <w:sz w:val="20"/>
                <w:szCs w:val="20"/>
              </w:rPr>
              <w:t>En</w:t>
            </w:r>
            <w:r w:rsidR="00E712E1" w:rsidRPr="00762BB0">
              <w:rPr>
                <w:rFonts w:eastAsia="Times New Roman"/>
                <w:sz w:val="20"/>
                <w:szCs w:val="20"/>
              </w:rPr>
              <w:t>abled, Read-Only</w:t>
            </w:r>
          </w:p>
        </w:tc>
        <w:tc>
          <w:tcPr>
            <w:tcW w:w="1080" w:type="dxa"/>
          </w:tcPr>
          <w:p w14:paraId="6C742A8C" w14:textId="77777777" w:rsidR="00E712E1" w:rsidRPr="00762BB0" w:rsidRDefault="00E712E1" w:rsidP="004364B9">
            <w:pPr>
              <w:outlineLvl w:val="0"/>
              <w:rPr>
                <w:rFonts w:eastAsia="Times New Roman"/>
                <w:sz w:val="20"/>
                <w:szCs w:val="20"/>
              </w:rPr>
            </w:pPr>
            <w:r w:rsidRPr="00762BB0">
              <w:rPr>
                <w:rFonts w:eastAsia="Times New Roman"/>
                <w:sz w:val="20"/>
                <w:szCs w:val="20"/>
              </w:rPr>
              <w:t>N/A</w:t>
            </w:r>
          </w:p>
        </w:tc>
        <w:tc>
          <w:tcPr>
            <w:tcW w:w="900" w:type="dxa"/>
          </w:tcPr>
          <w:p w14:paraId="3F9137F8" w14:textId="77777777" w:rsidR="00E712E1" w:rsidRPr="00762BB0" w:rsidRDefault="00E712E1" w:rsidP="004364B9">
            <w:pPr>
              <w:outlineLvl w:val="0"/>
              <w:rPr>
                <w:rFonts w:eastAsia="Times New Roman"/>
                <w:sz w:val="20"/>
                <w:szCs w:val="20"/>
              </w:rPr>
            </w:pPr>
            <w:r w:rsidRPr="00762BB0">
              <w:rPr>
                <w:rFonts w:eastAsia="Times New Roman"/>
                <w:sz w:val="20"/>
                <w:szCs w:val="20"/>
              </w:rPr>
              <w:t>N/A</w:t>
            </w:r>
          </w:p>
        </w:tc>
        <w:tc>
          <w:tcPr>
            <w:tcW w:w="1890" w:type="dxa"/>
          </w:tcPr>
          <w:p w14:paraId="411CE95B" w14:textId="77777777" w:rsidR="00E712E1" w:rsidRPr="00762BB0" w:rsidRDefault="00E712E1" w:rsidP="004364B9">
            <w:pPr>
              <w:outlineLvl w:val="0"/>
              <w:rPr>
                <w:rFonts w:eastAsia="Times New Roman"/>
                <w:sz w:val="20"/>
                <w:szCs w:val="20"/>
              </w:rPr>
            </w:pPr>
            <w:r w:rsidRPr="00762BB0">
              <w:rPr>
                <w:rFonts w:eastAsia="Times New Roman"/>
                <w:sz w:val="20"/>
                <w:szCs w:val="20"/>
              </w:rPr>
              <w:t>N/A</w:t>
            </w:r>
          </w:p>
        </w:tc>
      </w:tr>
      <w:tr w:rsidR="00C63CAA" w:rsidRPr="00FA46B9" w14:paraId="70DA4E3B" w14:textId="77777777" w:rsidTr="00841257">
        <w:tc>
          <w:tcPr>
            <w:tcW w:w="2250" w:type="dxa"/>
          </w:tcPr>
          <w:p w14:paraId="2DE90904" w14:textId="77777777" w:rsidR="00C63CAA" w:rsidRPr="00762BB0" w:rsidRDefault="00C63CAA" w:rsidP="00BD2798">
            <w:pPr>
              <w:outlineLvl w:val="0"/>
              <w:rPr>
                <w:rFonts w:eastAsia="Times New Roman"/>
                <w:sz w:val="20"/>
                <w:szCs w:val="20"/>
              </w:rPr>
            </w:pPr>
            <w:r w:rsidRPr="00850986">
              <w:rPr>
                <w:rFonts w:ascii="Times New Roman" w:hAnsi="Times New Roman"/>
                <w:sz w:val="20"/>
                <w:szCs w:val="20"/>
              </w:rPr>
              <w:t xml:space="preserve">a. </w:t>
            </w:r>
            <w:r w:rsidR="00BD2798">
              <w:rPr>
                <w:rFonts w:ascii="Times New Roman" w:hAnsi="Times New Roman"/>
                <w:sz w:val="20"/>
                <w:szCs w:val="20"/>
              </w:rPr>
              <w:t>CBC:</w:t>
            </w:r>
          </w:p>
        </w:tc>
        <w:tc>
          <w:tcPr>
            <w:tcW w:w="2790" w:type="dxa"/>
          </w:tcPr>
          <w:p w14:paraId="600BB3DF" w14:textId="77777777" w:rsidR="00C63CAA" w:rsidRPr="00762BB0" w:rsidRDefault="00C63CAA" w:rsidP="001C2C1B">
            <w:pPr>
              <w:outlineLvl w:val="0"/>
              <w:rPr>
                <w:rFonts w:eastAsia="Times New Roman"/>
                <w:sz w:val="20"/>
                <w:szCs w:val="20"/>
              </w:rPr>
            </w:pPr>
            <w:r w:rsidRPr="00762BB0">
              <w:rPr>
                <w:rFonts w:eastAsia="Times New Roman"/>
                <w:sz w:val="20"/>
                <w:szCs w:val="20"/>
              </w:rPr>
              <w:t>Enabled</w:t>
            </w:r>
            <w:r w:rsidRPr="00762BB0">
              <w:rPr>
                <w:rFonts w:eastAsia="Times New Roman"/>
                <w:i/>
                <w:sz w:val="20"/>
                <w:szCs w:val="20"/>
              </w:rPr>
              <w:t xml:space="preserve">, </w:t>
            </w:r>
            <w:r w:rsidR="001C2C1B">
              <w:rPr>
                <w:rFonts w:eastAsia="Times New Roman"/>
                <w:sz w:val="20"/>
                <w:szCs w:val="20"/>
              </w:rPr>
              <w:t>Optional</w:t>
            </w:r>
          </w:p>
        </w:tc>
        <w:tc>
          <w:tcPr>
            <w:tcW w:w="1080" w:type="dxa"/>
          </w:tcPr>
          <w:p w14:paraId="3C004E8C" w14:textId="77777777" w:rsidR="00C63CAA" w:rsidRPr="00762BB0" w:rsidRDefault="00C63CAA" w:rsidP="00841257">
            <w:pPr>
              <w:outlineLvl w:val="0"/>
              <w:rPr>
                <w:rFonts w:eastAsia="Times New Roman"/>
                <w:sz w:val="20"/>
                <w:szCs w:val="20"/>
              </w:rPr>
            </w:pPr>
            <w:r w:rsidRPr="00762BB0">
              <w:rPr>
                <w:rFonts w:eastAsia="Times New Roman"/>
                <w:sz w:val="20"/>
                <w:szCs w:val="20"/>
              </w:rPr>
              <w:t>N/A</w:t>
            </w:r>
          </w:p>
        </w:tc>
        <w:tc>
          <w:tcPr>
            <w:tcW w:w="900" w:type="dxa"/>
          </w:tcPr>
          <w:p w14:paraId="72D23735" w14:textId="77777777" w:rsidR="00C63CAA" w:rsidRPr="00762BB0" w:rsidRDefault="00C63CAA" w:rsidP="00841257">
            <w:pPr>
              <w:outlineLvl w:val="0"/>
              <w:rPr>
                <w:rFonts w:eastAsia="Times New Roman"/>
                <w:sz w:val="20"/>
                <w:szCs w:val="20"/>
              </w:rPr>
            </w:pPr>
            <w:r w:rsidRPr="00762BB0">
              <w:rPr>
                <w:rFonts w:eastAsia="Times New Roman"/>
                <w:sz w:val="20"/>
                <w:szCs w:val="20"/>
              </w:rPr>
              <w:t>Free Text</w:t>
            </w:r>
          </w:p>
        </w:tc>
        <w:tc>
          <w:tcPr>
            <w:tcW w:w="1890" w:type="dxa"/>
          </w:tcPr>
          <w:p w14:paraId="059CF11B" w14:textId="77777777" w:rsidR="00C63CAA" w:rsidRPr="00762BB0" w:rsidRDefault="001C2C1B" w:rsidP="00841257">
            <w:pPr>
              <w:outlineLvl w:val="0"/>
              <w:rPr>
                <w:rFonts w:eastAsia="Times New Roman"/>
                <w:sz w:val="20"/>
                <w:szCs w:val="20"/>
              </w:rPr>
            </w:pPr>
            <w:r>
              <w:rPr>
                <w:rFonts w:eastAsia="Times New Roman"/>
                <w:sz w:val="20"/>
                <w:szCs w:val="20"/>
              </w:rPr>
              <w:t>N/A</w:t>
            </w:r>
          </w:p>
        </w:tc>
      </w:tr>
      <w:tr w:rsidR="00BD2798" w:rsidRPr="00FA46B9" w14:paraId="6064F35C" w14:textId="77777777" w:rsidTr="00841257">
        <w:tc>
          <w:tcPr>
            <w:tcW w:w="2250" w:type="dxa"/>
          </w:tcPr>
          <w:p w14:paraId="01F81AD5" w14:textId="77777777" w:rsidR="00BD2798" w:rsidRPr="00762BB0" w:rsidRDefault="00BD2798" w:rsidP="00047B95">
            <w:pPr>
              <w:outlineLvl w:val="0"/>
              <w:rPr>
                <w:rFonts w:eastAsia="Times New Roman"/>
                <w:sz w:val="20"/>
                <w:szCs w:val="20"/>
              </w:rPr>
            </w:pPr>
            <w:r>
              <w:rPr>
                <w:rFonts w:ascii="Times New Roman" w:hAnsi="Times New Roman"/>
                <w:sz w:val="20"/>
                <w:szCs w:val="20"/>
              </w:rPr>
              <w:t>Date:</w:t>
            </w:r>
          </w:p>
        </w:tc>
        <w:tc>
          <w:tcPr>
            <w:tcW w:w="2790" w:type="dxa"/>
          </w:tcPr>
          <w:p w14:paraId="262A1859" w14:textId="77777777" w:rsidR="00BD2798" w:rsidRPr="00762BB0" w:rsidRDefault="00BD2798" w:rsidP="00047B95">
            <w:pPr>
              <w:outlineLvl w:val="0"/>
              <w:rPr>
                <w:rFonts w:eastAsia="Times New Roman"/>
                <w:sz w:val="20"/>
                <w:szCs w:val="20"/>
              </w:rPr>
            </w:pPr>
            <w:r w:rsidRPr="00762BB0">
              <w:rPr>
                <w:rFonts w:eastAsia="Times New Roman"/>
                <w:sz w:val="20"/>
                <w:szCs w:val="20"/>
              </w:rPr>
              <w:t xml:space="preserve">If </w:t>
            </w:r>
            <w:r>
              <w:rPr>
                <w:rFonts w:eastAsia="Times New Roman"/>
                <w:bCs/>
                <w:i/>
                <w:sz w:val="20"/>
                <w:szCs w:val="20"/>
              </w:rPr>
              <w:t>CBC is populated</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37F4E64D" w14:textId="77777777" w:rsidR="00BD2798" w:rsidRPr="00762BB0" w:rsidRDefault="00BD2798" w:rsidP="00047B95">
            <w:pPr>
              <w:outlineLvl w:val="0"/>
              <w:rPr>
                <w:rFonts w:eastAsia="Times New Roman"/>
                <w:sz w:val="20"/>
                <w:szCs w:val="20"/>
              </w:rPr>
            </w:pPr>
          </w:p>
          <w:p w14:paraId="4933EBE4" w14:textId="77777777" w:rsidR="00BD2798" w:rsidRPr="00762BB0" w:rsidRDefault="00BD2798" w:rsidP="00047B95">
            <w:pPr>
              <w:outlineLvl w:val="0"/>
              <w:rPr>
                <w:rFonts w:eastAsia="Times New Roman"/>
                <w:sz w:val="20"/>
                <w:szCs w:val="20"/>
              </w:rPr>
            </w:pPr>
            <w:r w:rsidRPr="00762BB0">
              <w:rPr>
                <w:rFonts w:eastAsia="Times New Roman"/>
                <w:sz w:val="20"/>
                <w:szCs w:val="20"/>
              </w:rPr>
              <w:t xml:space="preserve">Else; </w:t>
            </w:r>
            <w:r w:rsidR="00594C01" w:rsidRPr="00762BB0">
              <w:rPr>
                <w:rFonts w:eastAsia="Times New Roman"/>
                <w:sz w:val="20"/>
                <w:szCs w:val="20"/>
              </w:rPr>
              <w:t>Enabled</w:t>
            </w:r>
            <w:r w:rsidR="00594C01" w:rsidRPr="00762BB0">
              <w:rPr>
                <w:rFonts w:eastAsia="Times New Roman"/>
                <w:i/>
                <w:sz w:val="20"/>
                <w:szCs w:val="20"/>
              </w:rPr>
              <w:t xml:space="preserve">, </w:t>
            </w:r>
            <w:r w:rsidR="00594C01">
              <w:rPr>
                <w:rFonts w:eastAsia="Times New Roman"/>
                <w:sz w:val="20"/>
                <w:szCs w:val="20"/>
              </w:rPr>
              <w:t>Optional</w:t>
            </w:r>
          </w:p>
        </w:tc>
        <w:tc>
          <w:tcPr>
            <w:tcW w:w="1080" w:type="dxa"/>
          </w:tcPr>
          <w:p w14:paraId="67ED7473" w14:textId="77777777" w:rsidR="00BD2798" w:rsidRPr="00762BB0" w:rsidRDefault="00BD2798" w:rsidP="00047B95">
            <w:pPr>
              <w:outlineLvl w:val="0"/>
              <w:rPr>
                <w:rFonts w:eastAsia="Times New Roman"/>
                <w:sz w:val="20"/>
                <w:szCs w:val="20"/>
              </w:rPr>
            </w:pPr>
            <w:r w:rsidRPr="00762BB0">
              <w:rPr>
                <w:rFonts w:eastAsia="Times New Roman"/>
                <w:sz w:val="20"/>
                <w:szCs w:val="20"/>
              </w:rPr>
              <w:t>N/A</w:t>
            </w:r>
          </w:p>
        </w:tc>
        <w:tc>
          <w:tcPr>
            <w:tcW w:w="900" w:type="dxa"/>
          </w:tcPr>
          <w:p w14:paraId="1B994BD4" w14:textId="77777777" w:rsidR="00BD2798" w:rsidRPr="00762BB0" w:rsidRDefault="00BD2798" w:rsidP="00047B95">
            <w:pPr>
              <w:outlineLvl w:val="0"/>
              <w:rPr>
                <w:rFonts w:eastAsia="Times New Roman"/>
                <w:sz w:val="20"/>
                <w:szCs w:val="20"/>
              </w:rPr>
            </w:pPr>
            <w:r w:rsidRPr="00762BB0">
              <w:rPr>
                <w:rFonts w:eastAsia="Times New Roman"/>
                <w:sz w:val="20"/>
                <w:szCs w:val="20"/>
              </w:rPr>
              <w:t>Free Text</w:t>
            </w:r>
          </w:p>
        </w:tc>
        <w:tc>
          <w:tcPr>
            <w:tcW w:w="1890" w:type="dxa"/>
          </w:tcPr>
          <w:p w14:paraId="62FEB4A4" w14:textId="77777777" w:rsidR="00BD2798" w:rsidRPr="00762BB0" w:rsidRDefault="00BD2798" w:rsidP="00BA1846">
            <w:pPr>
              <w:outlineLvl w:val="0"/>
              <w:rPr>
                <w:rFonts w:eastAsia="Times New Roman"/>
                <w:sz w:val="20"/>
                <w:szCs w:val="20"/>
              </w:rPr>
            </w:pPr>
            <w:r w:rsidRPr="001C2C1B">
              <w:rPr>
                <w:rFonts w:eastAsia="Times New Roman"/>
                <w:sz w:val="20"/>
                <w:szCs w:val="20"/>
              </w:rPr>
              <w:t xml:space="preserve">Please </w:t>
            </w:r>
            <w:r w:rsidR="00BA1846">
              <w:rPr>
                <w:rFonts w:eastAsia="Times New Roman"/>
                <w:sz w:val="20"/>
                <w:szCs w:val="20"/>
              </w:rPr>
              <w:t>enter</w:t>
            </w:r>
            <w:r w:rsidRPr="001C2C1B">
              <w:rPr>
                <w:rFonts w:eastAsia="Times New Roman"/>
                <w:sz w:val="20"/>
                <w:szCs w:val="20"/>
              </w:rPr>
              <w:t xml:space="preserve"> the date the </w:t>
            </w:r>
            <w:r>
              <w:rPr>
                <w:rFonts w:eastAsia="Times New Roman"/>
                <w:sz w:val="20"/>
                <w:szCs w:val="20"/>
              </w:rPr>
              <w:t xml:space="preserve">CBC </w:t>
            </w:r>
            <w:r w:rsidR="00BA1846">
              <w:rPr>
                <w:rFonts w:eastAsia="Times New Roman"/>
                <w:sz w:val="20"/>
                <w:szCs w:val="20"/>
              </w:rPr>
              <w:t xml:space="preserve">test </w:t>
            </w:r>
            <w:r w:rsidRPr="001C2C1B">
              <w:rPr>
                <w:rFonts w:eastAsia="Times New Roman"/>
                <w:sz w:val="20"/>
                <w:szCs w:val="20"/>
              </w:rPr>
              <w:t xml:space="preserve">was </w:t>
            </w:r>
            <w:r>
              <w:rPr>
                <w:rFonts w:eastAsia="Times New Roman"/>
                <w:sz w:val="20"/>
                <w:szCs w:val="20"/>
              </w:rPr>
              <w:t>performed</w:t>
            </w:r>
            <w:r w:rsidRPr="001C2C1B">
              <w:rPr>
                <w:rFonts w:eastAsia="Times New Roman"/>
                <w:sz w:val="20"/>
                <w:szCs w:val="20"/>
              </w:rPr>
              <w:t>.</w:t>
            </w:r>
          </w:p>
        </w:tc>
      </w:tr>
      <w:tr w:rsidR="00BD2798" w:rsidRPr="00FA46B9" w14:paraId="4A6ABB6D" w14:textId="77777777" w:rsidTr="00841257">
        <w:tc>
          <w:tcPr>
            <w:tcW w:w="2250" w:type="dxa"/>
          </w:tcPr>
          <w:p w14:paraId="1BD8ECF6" w14:textId="77777777" w:rsidR="00BD2798" w:rsidRPr="00762BB0" w:rsidRDefault="00BD2798" w:rsidP="00047B95">
            <w:pPr>
              <w:outlineLvl w:val="0"/>
              <w:rPr>
                <w:rFonts w:eastAsia="Times New Roman"/>
                <w:sz w:val="20"/>
                <w:szCs w:val="20"/>
              </w:rPr>
            </w:pPr>
            <w:r>
              <w:rPr>
                <w:rFonts w:ascii="Times New Roman" w:hAnsi="Times New Roman"/>
                <w:sz w:val="20"/>
                <w:szCs w:val="20"/>
              </w:rPr>
              <w:t>b</w:t>
            </w:r>
            <w:r w:rsidRPr="00850986">
              <w:rPr>
                <w:rFonts w:ascii="Times New Roman" w:hAnsi="Times New Roman"/>
                <w:sz w:val="20"/>
                <w:szCs w:val="20"/>
              </w:rPr>
              <w:t>. Hemoglobin level (gm/100ml):</w:t>
            </w:r>
          </w:p>
        </w:tc>
        <w:tc>
          <w:tcPr>
            <w:tcW w:w="2790" w:type="dxa"/>
          </w:tcPr>
          <w:p w14:paraId="6C07595B" w14:textId="77777777" w:rsidR="00BD2798" w:rsidRPr="00762BB0" w:rsidRDefault="00BD2798" w:rsidP="00047B95">
            <w:pPr>
              <w:outlineLvl w:val="0"/>
              <w:rPr>
                <w:rFonts w:eastAsia="Times New Roman"/>
                <w:sz w:val="20"/>
                <w:szCs w:val="20"/>
              </w:rPr>
            </w:pPr>
            <w:r w:rsidRPr="00762BB0">
              <w:rPr>
                <w:rFonts w:eastAsia="Times New Roman"/>
                <w:sz w:val="20"/>
                <w:szCs w:val="20"/>
              </w:rPr>
              <w:t>Enabled</w:t>
            </w:r>
            <w:r w:rsidRPr="00762BB0">
              <w:rPr>
                <w:rFonts w:eastAsia="Times New Roman"/>
                <w:i/>
                <w:sz w:val="20"/>
                <w:szCs w:val="20"/>
              </w:rPr>
              <w:t xml:space="preserve">, </w:t>
            </w:r>
            <w:r>
              <w:rPr>
                <w:rFonts w:eastAsia="Times New Roman"/>
                <w:sz w:val="20"/>
                <w:szCs w:val="20"/>
              </w:rPr>
              <w:t>Optional</w:t>
            </w:r>
          </w:p>
        </w:tc>
        <w:tc>
          <w:tcPr>
            <w:tcW w:w="1080" w:type="dxa"/>
          </w:tcPr>
          <w:p w14:paraId="70FBD68A" w14:textId="77777777" w:rsidR="00BD2798" w:rsidRPr="00762BB0" w:rsidRDefault="00BD2798" w:rsidP="00047B95">
            <w:pPr>
              <w:outlineLvl w:val="0"/>
              <w:rPr>
                <w:rFonts w:eastAsia="Times New Roman"/>
                <w:sz w:val="20"/>
                <w:szCs w:val="20"/>
              </w:rPr>
            </w:pPr>
            <w:r w:rsidRPr="00762BB0">
              <w:rPr>
                <w:rFonts w:eastAsia="Times New Roman"/>
                <w:sz w:val="20"/>
                <w:szCs w:val="20"/>
              </w:rPr>
              <w:t>N/A</w:t>
            </w:r>
          </w:p>
        </w:tc>
        <w:tc>
          <w:tcPr>
            <w:tcW w:w="900" w:type="dxa"/>
          </w:tcPr>
          <w:p w14:paraId="08626E49" w14:textId="77777777" w:rsidR="00BD2798" w:rsidRPr="00762BB0" w:rsidRDefault="00BD2798" w:rsidP="00047B95">
            <w:pPr>
              <w:outlineLvl w:val="0"/>
              <w:rPr>
                <w:rFonts w:eastAsia="Times New Roman"/>
                <w:sz w:val="20"/>
                <w:szCs w:val="20"/>
              </w:rPr>
            </w:pPr>
            <w:r w:rsidRPr="00762BB0">
              <w:rPr>
                <w:rFonts w:eastAsia="Times New Roman"/>
                <w:sz w:val="20"/>
                <w:szCs w:val="20"/>
              </w:rPr>
              <w:t>Free Text</w:t>
            </w:r>
          </w:p>
        </w:tc>
        <w:tc>
          <w:tcPr>
            <w:tcW w:w="1890" w:type="dxa"/>
          </w:tcPr>
          <w:p w14:paraId="432DADA0" w14:textId="77777777" w:rsidR="00BD2798" w:rsidRPr="00762BB0" w:rsidRDefault="00BD2798" w:rsidP="00047B95">
            <w:pPr>
              <w:outlineLvl w:val="0"/>
              <w:rPr>
                <w:rFonts w:eastAsia="Times New Roman"/>
                <w:sz w:val="20"/>
                <w:szCs w:val="20"/>
              </w:rPr>
            </w:pPr>
            <w:r>
              <w:rPr>
                <w:rFonts w:eastAsia="Times New Roman"/>
                <w:sz w:val="20"/>
                <w:szCs w:val="20"/>
              </w:rPr>
              <w:t>N/A</w:t>
            </w:r>
          </w:p>
        </w:tc>
      </w:tr>
      <w:tr w:rsidR="00BD2798" w:rsidRPr="00FA46B9" w14:paraId="36C6B88F" w14:textId="77777777" w:rsidTr="00841257">
        <w:tc>
          <w:tcPr>
            <w:tcW w:w="2250" w:type="dxa"/>
          </w:tcPr>
          <w:p w14:paraId="7BA51870" w14:textId="77777777" w:rsidR="00BD2798" w:rsidRPr="00762BB0" w:rsidRDefault="00BD2798" w:rsidP="00C63CAA">
            <w:pPr>
              <w:outlineLvl w:val="0"/>
              <w:rPr>
                <w:rFonts w:eastAsia="Times New Roman"/>
                <w:sz w:val="20"/>
                <w:szCs w:val="20"/>
              </w:rPr>
            </w:pPr>
            <w:r>
              <w:rPr>
                <w:rFonts w:ascii="Times New Roman" w:hAnsi="Times New Roman"/>
                <w:sz w:val="20"/>
                <w:szCs w:val="20"/>
              </w:rPr>
              <w:t>Date:</w:t>
            </w:r>
          </w:p>
        </w:tc>
        <w:tc>
          <w:tcPr>
            <w:tcW w:w="2790" w:type="dxa"/>
          </w:tcPr>
          <w:p w14:paraId="07A78AB6" w14:textId="77777777" w:rsidR="00BD2798" w:rsidRPr="00762BB0" w:rsidRDefault="00BD2798" w:rsidP="00841257">
            <w:pPr>
              <w:outlineLvl w:val="0"/>
              <w:rPr>
                <w:rFonts w:eastAsia="Times New Roman"/>
                <w:sz w:val="20"/>
                <w:szCs w:val="20"/>
              </w:rPr>
            </w:pPr>
            <w:r w:rsidRPr="00762BB0">
              <w:rPr>
                <w:rFonts w:eastAsia="Times New Roman"/>
                <w:sz w:val="20"/>
                <w:szCs w:val="20"/>
              </w:rPr>
              <w:t xml:space="preserve">If </w:t>
            </w:r>
            <w:r>
              <w:rPr>
                <w:rFonts w:eastAsia="Times New Roman"/>
                <w:bCs/>
                <w:i/>
                <w:sz w:val="20"/>
                <w:szCs w:val="20"/>
              </w:rPr>
              <w:t>Hemoglobin level is populated</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41810BB5" w14:textId="77777777" w:rsidR="00BD2798" w:rsidRPr="00762BB0" w:rsidRDefault="00BD2798" w:rsidP="00841257">
            <w:pPr>
              <w:outlineLvl w:val="0"/>
              <w:rPr>
                <w:rFonts w:eastAsia="Times New Roman"/>
                <w:sz w:val="20"/>
                <w:szCs w:val="20"/>
              </w:rPr>
            </w:pPr>
          </w:p>
          <w:p w14:paraId="0EAB0350" w14:textId="77777777" w:rsidR="00BD2798" w:rsidRPr="00762BB0" w:rsidRDefault="00BD2798" w:rsidP="00841257">
            <w:pPr>
              <w:outlineLvl w:val="0"/>
              <w:rPr>
                <w:rFonts w:eastAsia="Times New Roman"/>
                <w:sz w:val="20"/>
                <w:szCs w:val="20"/>
              </w:rPr>
            </w:pPr>
            <w:r w:rsidRPr="00762BB0">
              <w:rPr>
                <w:rFonts w:eastAsia="Times New Roman"/>
                <w:sz w:val="20"/>
                <w:szCs w:val="20"/>
              </w:rPr>
              <w:t xml:space="preserve">Else; </w:t>
            </w:r>
            <w:r w:rsidR="00594C01" w:rsidRPr="00762BB0">
              <w:rPr>
                <w:rFonts w:eastAsia="Times New Roman"/>
                <w:sz w:val="20"/>
                <w:szCs w:val="20"/>
              </w:rPr>
              <w:t>Enabled</w:t>
            </w:r>
            <w:r w:rsidR="00594C01" w:rsidRPr="00762BB0">
              <w:rPr>
                <w:rFonts w:eastAsia="Times New Roman"/>
                <w:i/>
                <w:sz w:val="20"/>
                <w:szCs w:val="20"/>
              </w:rPr>
              <w:t xml:space="preserve">, </w:t>
            </w:r>
            <w:r w:rsidR="00594C01">
              <w:rPr>
                <w:rFonts w:eastAsia="Times New Roman"/>
                <w:sz w:val="20"/>
                <w:szCs w:val="20"/>
              </w:rPr>
              <w:t>Optional</w:t>
            </w:r>
          </w:p>
        </w:tc>
        <w:tc>
          <w:tcPr>
            <w:tcW w:w="1080" w:type="dxa"/>
          </w:tcPr>
          <w:p w14:paraId="51AABE65" w14:textId="77777777" w:rsidR="00BD2798" w:rsidRPr="00762BB0" w:rsidRDefault="00BD2798" w:rsidP="00841257">
            <w:pPr>
              <w:outlineLvl w:val="0"/>
              <w:rPr>
                <w:rFonts w:eastAsia="Times New Roman"/>
                <w:sz w:val="20"/>
                <w:szCs w:val="20"/>
              </w:rPr>
            </w:pPr>
            <w:r w:rsidRPr="00762BB0">
              <w:rPr>
                <w:rFonts w:eastAsia="Times New Roman"/>
                <w:sz w:val="20"/>
                <w:szCs w:val="20"/>
              </w:rPr>
              <w:t>N/A</w:t>
            </w:r>
          </w:p>
        </w:tc>
        <w:tc>
          <w:tcPr>
            <w:tcW w:w="900" w:type="dxa"/>
          </w:tcPr>
          <w:p w14:paraId="1E571A96" w14:textId="77777777" w:rsidR="00BD2798" w:rsidRPr="00762BB0" w:rsidRDefault="00BD2798" w:rsidP="00841257">
            <w:pPr>
              <w:outlineLvl w:val="0"/>
              <w:rPr>
                <w:rFonts w:eastAsia="Times New Roman"/>
                <w:sz w:val="20"/>
                <w:szCs w:val="20"/>
              </w:rPr>
            </w:pPr>
            <w:r w:rsidRPr="00762BB0">
              <w:rPr>
                <w:rFonts w:eastAsia="Times New Roman"/>
                <w:sz w:val="20"/>
                <w:szCs w:val="20"/>
              </w:rPr>
              <w:t>Free Text</w:t>
            </w:r>
          </w:p>
        </w:tc>
        <w:tc>
          <w:tcPr>
            <w:tcW w:w="1890" w:type="dxa"/>
          </w:tcPr>
          <w:p w14:paraId="0EA3A391" w14:textId="77777777" w:rsidR="00BD2798" w:rsidRPr="00762BB0" w:rsidRDefault="00BD2798" w:rsidP="00BA1846">
            <w:pPr>
              <w:outlineLvl w:val="0"/>
              <w:rPr>
                <w:rFonts w:eastAsia="Times New Roman"/>
                <w:sz w:val="20"/>
                <w:szCs w:val="20"/>
              </w:rPr>
            </w:pPr>
            <w:r w:rsidRPr="001C2C1B">
              <w:rPr>
                <w:rFonts w:eastAsia="Times New Roman"/>
                <w:sz w:val="20"/>
                <w:szCs w:val="20"/>
              </w:rPr>
              <w:t xml:space="preserve">Please </w:t>
            </w:r>
            <w:r w:rsidR="00BA1846">
              <w:rPr>
                <w:rFonts w:eastAsia="Times New Roman"/>
                <w:sz w:val="20"/>
                <w:szCs w:val="20"/>
              </w:rPr>
              <w:t>enter</w:t>
            </w:r>
            <w:r w:rsidRPr="001C2C1B">
              <w:rPr>
                <w:rFonts w:eastAsia="Times New Roman"/>
                <w:sz w:val="20"/>
                <w:szCs w:val="20"/>
              </w:rPr>
              <w:t xml:space="preserve"> the date</w:t>
            </w:r>
            <w:r w:rsidR="00BA1846">
              <w:rPr>
                <w:rFonts w:eastAsia="Times New Roman"/>
                <w:sz w:val="20"/>
                <w:szCs w:val="20"/>
              </w:rPr>
              <w:t xml:space="preserve"> the hemoglobin level test was performed</w:t>
            </w:r>
            <w:r w:rsidRPr="001C2C1B">
              <w:rPr>
                <w:rFonts w:eastAsia="Times New Roman"/>
                <w:sz w:val="20"/>
                <w:szCs w:val="20"/>
              </w:rPr>
              <w:t>.</w:t>
            </w:r>
          </w:p>
        </w:tc>
      </w:tr>
      <w:tr w:rsidR="00BD2798" w:rsidRPr="00FA46B9" w14:paraId="71E14F56" w14:textId="77777777" w:rsidTr="00841257">
        <w:tc>
          <w:tcPr>
            <w:tcW w:w="2250" w:type="dxa"/>
          </w:tcPr>
          <w:p w14:paraId="00A31959" w14:textId="77777777" w:rsidR="00BD2798" w:rsidRPr="00762BB0" w:rsidRDefault="00BD2798" w:rsidP="00841257">
            <w:pPr>
              <w:outlineLvl w:val="0"/>
              <w:rPr>
                <w:rFonts w:eastAsia="Times New Roman"/>
                <w:sz w:val="20"/>
                <w:szCs w:val="20"/>
              </w:rPr>
            </w:pPr>
            <w:r>
              <w:rPr>
                <w:rFonts w:ascii="Times New Roman" w:hAnsi="Times New Roman"/>
                <w:sz w:val="20"/>
                <w:szCs w:val="20"/>
              </w:rPr>
              <w:t>c</w:t>
            </w:r>
            <w:r w:rsidRPr="00850986">
              <w:rPr>
                <w:rFonts w:ascii="Times New Roman" w:hAnsi="Times New Roman"/>
                <w:sz w:val="20"/>
                <w:szCs w:val="20"/>
              </w:rPr>
              <w:t>. Platelet count:</w:t>
            </w:r>
          </w:p>
        </w:tc>
        <w:tc>
          <w:tcPr>
            <w:tcW w:w="2790" w:type="dxa"/>
          </w:tcPr>
          <w:p w14:paraId="0C10252E" w14:textId="77777777" w:rsidR="00BD2798" w:rsidRPr="00762BB0" w:rsidRDefault="00BD2798" w:rsidP="00841257">
            <w:pPr>
              <w:outlineLvl w:val="0"/>
              <w:rPr>
                <w:rFonts w:eastAsia="Times New Roman"/>
                <w:sz w:val="20"/>
                <w:szCs w:val="20"/>
              </w:rPr>
            </w:pPr>
            <w:r w:rsidRPr="00762BB0">
              <w:rPr>
                <w:rFonts w:eastAsia="Times New Roman"/>
                <w:sz w:val="20"/>
                <w:szCs w:val="20"/>
              </w:rPr>
              <w:t>Enabled</w:t>
            </w:r>
            <w:r w:rsidRPr="00762BB0">
              <w:rPr>
                <w:rFonts w:eastAsia="Times New Roman"/>
                <w:i/>
                <w:sz w:val="20"/>
                <w:szCs w:val="20"/>
              </w:rPr>
              <w:t xml:space="preserve">, </w:t>
            </w:r>
            <w:r>
              <w:rPr>
                <w:rFonts w:eastAsia="Times New Roman"/>
                <w:sz w:val="20"/>
                <w:szCs w:val="20"/>
              </w:rPr>
              <w:t>Optional</w:t>
            </w:r>
          </w:p>
        </w:tc>
        <w:tc>
          <w:tcPr>
            <w:tcW w:w="1080" w:type="dxa"/>
          </w:tcPr>
          <w:p w14:paraId="626F11E1" w14:textId="77777777" w:rsidR="00BD2798" w:rsidRPr="00762BB0" w:rsidRDefault="00BD2798" w:rsidP="00841257">
            <w:pPr>
              <w:outlineLvl w:val="0"/>
              <w:rPr>
                <w:rFonts w:eastAsia="Times New Roman"/>
                <w:sz w:val="20"/>
                <w:szCs w:val="20"/>
              </w:rPr>
            </w:pPr>
            <w:r w:rsidRPr="00762BB0">
              <w:rPr>
                <w:rFonts w:eastAsia="Times New Roman"/>
                <w:sz w:val="20"/>
                <w:szCs w:val="20"/>
              </w:rPr>
              <w:t>N/A</w:t>
            </w:r>
          </w:p>
        </w:tc>
        <w:tc>
          <w:tcPr>
            <w:tcW w:w="900" w:type="dxa"/>
          </w:tcPr>
          <w:p w14:paraId="5A0DC49C" w14:textId="77777777" w:rsidR="00BD2798" w:rsidRPr="00762BB0" w:rsidRDefault="00BD2798" w:rsidP="00841257">
            <w:pPr>
              <w:outlineLvl w:val="0"/>
              <w:rPr>
                <w:rFonts w:eastAsia="Times New Roman"/>
                <w:sz w:val="20"/>
                <w:szCs w:val="20"/>
              </w:rPr>
            </w:pPr>
            <w:r w:rsidRPr="00762BB0">
              <w:rPr>
                <w:rFonts w:eastAsia="Times New Roman"/>
                <w:sz w:val="20"/>
                <w:szCs w:val="20"/>
              </w:rPr>
              <w:t>Free Text</w:t>
            </w:r>
          </w:p>
        </w:tc>
        <w:tc>
          <w:tcPr>
            <w:tcW w:w="1890" w:type="dxa"/>
          </w:tcPr>
          <w:p w14:paraId="5D3C6AFD" w14:textId="77777777" w:rsidR="00BD2798" w:rsidRPr="00762BB0" w:rsidRDefault="00BD2798" w:rsidP="00841257">
            <w:pPr>
              <w:outlineLvl w:val="0"/>
              <w:rPr>
                <w:rFonts w:eastAsia="Times New Roman"/>
                <w:sz w:val="20"/>
                <w:szCs w:val="20"/>
              </w:rPr>
            </w:pPr>
            <w:r>
              <w:rPr>
                <w:rFonts w:eastAsia="Times New Roman"/>
                <w:sz w:val="20"/>
                <w:szCs w:val="20"/>
              </w:rPr>
              <w:t>N/A</w:t>
            </w:r>
          </w:p>
        </w:tc>
      </w:tr>
      <w:tr w:rsidR="00BD2798" w:rsidRPr="00FA46B9" w14:paraId="14AE5F08" w14:textId="77777777" w:rsidTr="00841257">
        <w:tc>
          <w:tcPr>
            <w:tcW w:w="2250" w:type="dxa"/>
          </w:tcPr>
          <w:p w14:paraId="6BAD97DE" w14:textId="77777777" w:rsidR="00BD2798" w:rsidRPr="00762BB0" w:rsidRDefault="00BD2798" w:rsidP="00841257">
            <w:pPr>
              <w:outlineLvl w:val="0"/>
              <w:rPr>
                <w:rFonts w:eastAsia="Times New Roman"/>
                <w:sz w:val="20"/>
                <w:szCs w:val="20"/>
              </w:rPr>
            </w:pPr>
            <w:r>
              <w:rPr>
                <w:rFonts w:ascii="Times New Roman" w:hAnsi="Times New Roman"/>
                <w:sz w:val="20"/>
                <w:szCs w:val="20"/>
              </w:rPr>
              <w:t>Date:</w:t>
            </w:r>
          </w:p>
        </w:tc>
        <w:tc>
          <w:tcPr>
            <w:tcW w:w="2790" w:type="dxa"/>
          </w:tcPr>
          <w:p w14:paraId="7DA802C6" w14:textId="77777777" w:rsidR="00BD2798" w:rsidRPr="00762BB0" w:rsidRDefault="00BD2798" w:rsidP="00841257">
            <w:pPr>
              <w:outlineLvl w:val="0"/>
              <w:rPr>
                <w:rFonts w:eastAsia="Times New Roman"/>
                <w:sz w:val="20"/>
                <w:szCs w:val="20"/>
              </w:rPr>
            </w:pPr>
            <w:r w:rsidRPr="00762BB0">
              <w:rPr>
                <w:rFonts w:eastAsia="Times New Roman"/>
                <w:sz w:val="20"/>
                <w:szCs w:val="20"/>
              </w:rPr>
              <w:t xml:space="preserve">If </w:t>
            </w:r>
            <w:r>
              <w:rPr>
                <w:rFonts w:eastAsia="Times New Roman"/>
                <w:bCs/>
                <w:i/>
                <w:sz w:val="20"/>
                <w:szCs w:val="20"/>
              </w:rPr>
              <w:t>Platelet count is populated</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317F721F" w14:textId="77777777" w:rsidR="00BD2798" w:rsidRPr="00762BB0" w:rsidRDefault="00BD2798" w:rsidP="00841257">
            <w:pPr>
              <w:outlineLvl w:val="0"/>
              <w:rPr>
                <w:rFonts w:eastAsia="Times New Roman"/>
                <w:sz w:val="20"/>
                <w:szCs w:val="20"/>
              </w:rPr>
            </w:pPr>
          </w:p>
          <w:p w14:paraId="0149E369" w14:textId="77777777" w:rsidR="00BD2798" w:rsidRPr="00762BB0" w:rsidRDefault="00BD2798" w:rsidP="00841257">
            <w:pPr>
              <w:outlineLvl w:val="0"/>
              <w:rPr>
                <w:rFonts w:eastAsia="Times New Roman"/>
                <w:sz w:val="20"/>
                <w:szCs w:val="20"/>
              </w:rPr>
            </w:pPr>
            <w:r w:rsidRPr="00762BB0">
              <w:rPr>
                <w:rFonts w:eastAsia="Times New Roman"/>
                <w:sz w:val="20"/>
                <w:szCs w:val="20"/>
              </w:rPr>
              <w:t xml:space="preserve">Else; </w:t>
            </w:r>
            <w:r w:rsidR="00594C01" w:rsidRPr="00762BB0">
              <w:rPr>
                <w:rFonts w:eastAsia="Times New Roman"/>
                <w:sz w:val="20"/>
                <w:szCs w:val="20"/>
              </w:rPr>
              <w:t>Enabled</w:t>
            </w:r>
            <w:r w:rsidR="00594C01" w:rsidRPr="00762BB0">
              <w:rPr>
                <w:rFonts w:eastAsia="Times New Roman"/>
                <w:i/>
                <w:sz w:val="20"/>
                <w:szCs w:val="20"/>
              </w:rPr>
              <w:t xml:space="preserve">, </w:t>
            </w:r>
            <w:r w:rsidR="00594C01">
              <w:rPr>
                <w:rFonts w:eastAsia="Times New Roman"/>
                <w:sz w:val="20"/>
                <w:szCs w:val="20"/>
              </w:rPr>
              <w:t>Optional</w:t>
            </w:r>
          </w:p>
        </w:tc>
        <w:tc>
          <w:tcPr>
            <w:tcW w:w="1080" w:type="dxa"/>
          </w:tcPr>
          <w:p w14:paraId="0AA5E5F3" w14:textId="77777777" w:rsidR="00BD2798" w:rsidRPr="00762BB0" w:rsidRDefault="00BD2798" w:rsidP="00841257">
            <w:pPr>
              <w:outlineLvl w:val="0"/>
              <w:rPr>
                <w:rFonts w:eastAsia="Times New Roman"/>
                <w:sz w:val="20"/>
                <w:szCs w:val="20"/>
              </w:rPr>
            </w:pPr>
            <w:r w:rsidRPr="00762BB0">
              <w:rPr>
                <w:rFonts w:eastAsia="Times New Roman"/>
                <w:sz w:val="20"/>
                <w:szCs w:val="20"/>
              </w:rPr>
              <w:t>N/A</w:t>
            </w:r>
          </w:p>
        </w:tc>
        <w:tc>
          <w:tcPr>
            <w:tcW w:w="900" w:type="dxa"/>
          </w:tcPr>
          <w:p w14:paraId="1973549A" w14:textId="77777777" w:rsidR="00BD2798" w:rsidRPr="00762BB0" w:rsidRDefault="00BD2798" w:rsidP="00841257">
            <w:pPr>
              <w:outlineLvl w:val="0"/>
              <w:rPr>
                <w:rFonts w:eastAsia="Times New Roman"/>
                <w:sz w:val="20"/>
                <w:szCs w:val="20"/>
              </w:rPr>
            </w:pPr>
            <w:r w:rsidRPr="00762BB0">
              <w:rPr>
                <w:rFonts w:eastAsia="Times New Roman"/>
                <w:sz w:val="20"/>
                <w:szCs w:val="20"/>
              </w:rPr>
              <w:t>Free Text</w:t>
            </w:r>
          </w:p>
        </w:tc>
        <w:tc>
          <w:tcPr>
            <w:tcW w:w="1890" w:type="dxa"/>
          </w:tcPr>
          <w:p w14:paraId="78815532" w14:textId="77777777" w:rsidR="00BD2798" w:rsidRPr="00762BB0" w:rsidRDefault="00BA1846" w:rsidP="00BA1846">
            <w:pPr>
              <w:outlineLvl w:val="0"/>
              <w:rPr>
                <w:rFonts w:eastAsia="Times New Roman"/>
                <w:sz w:val="20"/>
                <w:szCs w:val="20"/>
              </w:rPr>
            </w:pPr>
            <w:r>
              <w:rPr>
                <w:rFonts w:eastAsia="Times New Roman"/>
                <w:sz w:val="20"/>
                <w:szCs w:val="20"/>
              </w:rPr>
              <w:t>Please enter</w:t>
            </w:r>
            <w:r w:rsidR="00BD2798" w:rsidRPr="001C2C1B">
              <w:rPr>
                <w:rFonts w:eastAsia="Times New Roman"/>
                <w:sz w:val="20"/>
                <w:szCs w:val="20"/>
              </w:rPr>
              <w:t xml:space="preserve"> the dat</w:t>
            </w:r>
            <w:r>
              <w:rPr>
                <w:rFonts w:eastAsia="Times New Roman"/>
                <w:sz w:val="20"/>
                <w:szCs w:val="20"/>
              </w:rPr>
              <w:t>e the platelet count test was performed</w:t>
            </w:r>
            <w:r w:rsidR="00BD2798" w:rsidRPr="001C2C1B">
              <w:rPr>
                <w:rFonts w:eastAsia="Times New Roman"/>
                <w:sz w:val="20"/>
                <w:szCs w:val="20"/>
              </w:rPr>
              <w:t>.</w:t>
            </w:r>
          </w:p>
        </w:tc>
      </w:tr>
      <w:tr w:rsidR="00BD2798" w:rsidRPr="00FA46B9" w14:paraId="65B8F2D1" w14:textId="77777777" w:rsidTr="00E712E1">
        <w:tc>
          <w:tcPr>
            <w:tcW w:w="2250" w:type="dxa"/>
          </w:tcPr>
          <w:p w14:paraId="00807B85" w14:textId="77777777" w:rsidR="00BD2798" w:rsidRPr="00850986" w:rsidRDefault="00BD2798" w:rsidP="00C63CAA">
            <w:pPr>
              <w:tabs>
                <w:tab w:val="left" w:leader="underscore" w:pos="9180"/>
              </w:tabs>
              <w:rPr>
                <w:rFonts w:ascii="Times New Roman" w:hAnsi="Times New Roman"/>
                <w:bCs/>
                <w:sz w:val="20"/>
                <w:szCs w:val="20"/>
              </w:rPr>
            </w:pPr>
            <w:r>
              <w:rPr>
                <w:rFonts w:ascii="Times New Roman" w:hAnsi="Times New Roman"/>
                <w:sz w:val="20"/>
                <w:szCs w:val="20"/>
              </w:rPr>
              <w:t>d</w:t>
            </w:r>
            <w:r w:rsidRPr="00850986">
              <w:rPr>
                <w:rFonts w:ascii="Times New Roman" w:hAnsi="Times New Roman"/>
                <w:sz w:val="20"/>
                <w:szCs w:val="20"/>
              </w:rPr>
              <w:t xml:space="preserve">. </w:t>
            </w:r>
            <w:r w:rsidRPr="00850986">
              <w:rPr>
                <w:rFonts w:ascii="Times New Roman" w:hAnsi="Times New Roman"/>
                <w:bCs/>
                <w:sz w:val="20"/>
                <w:szCs w:val="20"/>
              </w:rPr>
              <w:t>Are there any other significant diagnostic test findings and/or results?</w:t>
            </w:r>
          </w:p>
          <w:p w14:paraId="5C0F46FA" w14:textId="77777777" w:rsidR="00BD2798" w:rsidRPr="00762BB0" w:rsidRDefault="00BD2798" w:rsidP="004364B9">
            <w:pPr>
              <w:outlineLvl w:val="0"/>
              <w:rPr>
                <w:rFonts w:eastAsia="Times New Roman"/>
                <w:sz w:val="20"/>
                <w:szCs w:val="20"/>
              </w:rPr>
            </w:pPr>
          </w:p>
        </w:tc>
        <w:tc>
          <w:tcPr>
            <w:tcW w:w="2790" w:type="dxa"/>
          </w:tcPr>
          <w:p w14:paraId="5122BE5C" w14:textId="77777777" w:rsidR="00BD2798" w:rsidRPr="00762BB0" w:rsidRDefault="00CE2D5C" w:rsidP="004364B9">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EC2ADE">
              <w:rPr>
                <w:rFonts w:eastAsia="Times New Roman"/>
                <w:i/>
                <w:sz w:val="20"/>
                <w:szCs w:val="20"/>
              </w:rPr>
              <w:t>iagnosis =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 xml:space="preserve">a condition is selected </w:t>
            </w:r>
            <w:r w:rsidR="00C61929">
              <w:rPr>
                <w:rFonts w:eastAsia="Times New Roman"/>
                <w:i/>
                <w:sz w:val="20"/>
                <w:szCs w:val="20"/>
              </w:rPr>
              <w:t>in the Diagnosis section</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 xml:space="preserve">Mandatory, </w:t>
            </w:r>
            <w:r w:rsidR="00BD2798" w:rsidRPr="00762BB0">
              <w:rPr>
                <w:rFonts w:eastAsia="Times New Roman"/>
                <w:sz w:val="20"/>
                <w:szCs w:val="20"/>
              </w:rPr>
              <w:t>Choose one valid value</w:t>
            </w:r>
          </w:p>
          <w:p w14:paraId="3CEDB70C" w14:textId="77777777" w:rsidR="00BD2798" w:rsidRPr="00762BB0" w:rsidRDefault="00BD2798" w:rsidP="004364B9">
            <w:pPr>
              <w:outlineLvl w:val="0"/>
              <w:rPr>
                <w:rFonts w:eastAsia="Times New Roman"/>
                <w:sz w:val="20"/>
                <w:szCs w:val="20"/>
              </w:rPr>
            </w:pPr>
          </w:p>
          <w:p w14:paraId="06942938" w14:textId="77777777" w:rsidR="00BD2798" w:rsidRPr="00762BB0" w:rsidRDefault="00BD2798" w:rsidP="004364B9">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tc>
        <w:tc>
          <w:tcPr>
            <w:tcW w:w="1080" w:type="dxa"/>
          </w:tcPr>
          <w:p w14:paraId="7CFE055C" w14:textId="77777777" w:rsidR="00BD2798" w:rsidRPr="00762BB0" w:rsidRDefault="00BD2798" w:rsidP="004364B9">
            <w:pPr>
              <w:outlineLvl w:val="0"/>
              <w:rPr>
                <w:rFonts w:eastAsia="Times New Roman"/>
                <w:sz w:val="20"/>
                <w:szCs w:val="20"/>
              </w:rPr>
            </w:pPr>
            <w:r w:rsidRPr="00762BB0">
              <w:rPr>
                <w:rFonts w:eastAsia="Times New Roman"/>
                <w:sz w:val="20"/>
                <w:szCs w:val="20"/>
              </w:rPr>
              <w:t>[Yes; No]</w:t>
            </w:r>
          </w:p>
        </w:tc>
        <w:tc>
          <w:tcPr>
            <w:tcW w:w="900" w:type="dxa"/>
          </w:tcPr>
          <w:p w14:paraId="38208738" w14:textId="77777777" w:rsidR="00BD2798" w:rsidRPr="00762BB0" w:rsidRDefault="00BD2798" w:rsidP="004364B9">
            <w:pPr>
              <w:outlineLvl w:val="0"/>
              <w:rPr>
                <w:rFonts w:eastAsia="Times New Roman"/>
                <w:sz w:val="20"/>
                <w:szCs w:val="20"/>
              </w:rPr>
            </w:pPr>
            <w:r w:rsidRPr="00762BB0">
              <w:rPr>
                <w:rFonts w:eastAsia="Times New Roman"/>
                <w:sz w:val="20"/>
                <w:szCs w:val="20"/>
              </w:rPr>
              <w:t>N/A</w:t>
            </w:r>
          </w:p>
        </w:tc>
        <w:tc>
          <w:tcPr>
            <w:tcW w:w="1890" w:type="dxa"/>
          </w:tcPr>
          <w:p w14:paraId="52F03F4B" w14:textId="77777777" w:rsidR="00BD2798" w:rsidRPr="00762BB0" w:rsidRDefault="00BD2798" w:rsidP="004364B9">
            <w:pPr>
              <w:outlineLvl w:val="0"/>
              <w:rPr>
                <w:rFonts w:eastAsia="Times New Roman"/>
                <w:sz w:val="20"/>
                <w:szCs w:val="20"/>
              </w:rPr>
            </w:pPr>
            <w:r w:rsidRPr="00D237EB">
              <w:rPr>
                <w:rFonts w:eastAsia="Times New Roman"/>
                <w:sz w:val="20"/>
                <w:szCs w:val="20"/>
              </w:rPr>
              <w:t>Please answer the question:  Are there any other significant diagnostic test findings and/or results?</w:t>
            </w:r>
          </w:p>
        </w:tc>
      </w:tr>
      <w:tr w:rsidR="00BD2798" w:rsidRPr="00FA46B9" w14:paraId="5A59EE85" w14:textId="77777777" w:rsidTr="00E712E1">
        <w:tc>
          <w:tcPr>
            <w:tcW w:w="2250" w:type="dxa"/>
          </w:tcPr>
          <w:p w14:paraId="03481C36" w14:textId="77777777" w:rsidR="00BD2798" w:rsidRPr="00762BB0" w:rsidRDefault="00BD2798" w:rsidP="004364B9">
            <w:pPr>
              <w:outlineLvl w:val="0"/>
              <w:rPr>
                <w:rFonts w:eastAsia="Times New Roman"/>
                <w:sz w:val="20"/>
                <w:szCs w:val="20"/>
              </w:rPr>
            </w:pPr>
            <w:r w:rsidRPr="00850986">
              <w:rPr>
                <w:rFonts w:ascii="Times New Roman" w:hAnsi="Times New Roman"/>
                <w:bCs/>
                <w:sz w:val="20"/>
                <w:szCs w:val="20"/>
              </w:rPr>
              <w:t xml:space="preserve">If yes, provide type of test or procedure, </w:t>
            </w:r>
            <w:proofErr w:type="gramStart"/>
            <w:r w:rsidRPr="00850986">
              <w:rPr>
                <w:rFonts w:ascii="Times New Roman" w:hAnsi="Times New Roman"/>
                <w:bCs/>
                <w:sz w:val="20"/>
                <w:szCs w:val="20"/>
              </w:rPr>
              <w:t>date</w:t>
            </w:r>
            <w:proofErr w:type="gramEnd"/>
            <w:r w:rsidRPr="00850986">
              <w:rPr>
                <w:rFonts w:ascii="Times New Roman" w:hAnsi="Times New Roman"/>
                <w:bCs/>
                <w:sz w:val="20"/>
                <w:szCs w:val="20"/>
              </w:rPr>
              <w:t xml:space="preserve"> and results (brief summary):</w:t>
            </w:r>
          </w:p>
        </w:tc>
        <w:tc>
          <w:tcPr>
            <w:tcW w:w="2790" w:type="dxa"/>
          </w:tcPr>
          <w:p w14:paraId="006F06C2" w14:textId="77777777" w:rsidR="00BD2798" w:rsidRPr="00762BB0" w:rsidRDefault="00BD2798" w:rsidP="004364B9">
            <w:pPr>
              <w:outlineLvl w:val="0"/>
              <w:rPr>
                <w:rFonts w:eastAsia="Times New Roman"/>
                <w:sz w:val="20"/>
                <w:szCs w:val="20"/>
              </w:rPr>
            </w:pPr>
            <w:r w:rsidRPr="00762BB0">
              <w:rPr>
                <w:rFonts w:eastAsia="Times New Roman"/>
                <w:sz w:val="20"/>
                <w:szCs w:val="20"/>
              </w:rPr>
              <w:t xml:space="preserve">If </w:t>
            </w:r>
            <w:r w:rsidRPr="004B2284">
              <w:rPr>
                <w:rFonts w:eastAsia="Times New Roman"/>
                <w:bCs/>
                <w:i/>
                <w:sz w:val="20"/>
                <w:szCs w:val="20"/>
              </w:rPr>
              <w:t>Are there any significant diagnostic test findings and/or results</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3E62EA5D" w14:textId="77777777" w:rsidR="00BD2798" w:rsidRPr="00762BB0" w:rsidRDefault="00BD2798" w:rsidP="004364B9">
            <w:pPr>
              <w:outlineLvl w:val="0"/>
              <w:rPr>
                <w:rFonts w:eastAsia="Times New Roman"/>
                <w:sz w:val="20"/>
                <w:szCs w:val="20"/>
              </w:rPr>
            </w:pPr>
          </w:p>
          <w:p w14:paraId="73C5D0DC" w14:textId="77777777" w:rsidR="00BD2798" w:rsidRPr="00762BB0" w:rsidRDefault="00BD2798" w:rsidP="004364B9">
            <w:pPr>
              <w:outlineLvl w:val="0"/>
              <w:rPr>
                <w:rFonts w:eastAsia="Times New Roman"/>
                <w:sz w:val="20"/>
                <w:szCs w:val="20"/>
              </w:rPr>
            </w:pPr>
            <w:r w:rsidRPr="00762BB0">
              <w:rPr>
                <w:rFonts w:eastAsia="Times New Roman"/>
                <w:sz w:val="20"/>
                <w:szCs w:val="20"/>
              </w:rPr>
              <w:t>Else; Disabled</w:t>
            </w:r>
          </w:p>
        </w:tc>
        <w:tc>
          <w:tcPr>
            <w:tcW w:w="1080" w:type="dxa"/>
          </w:tcPr>
          <w:p w14:paraId="06EA8847" w14:textId="77777777" w:rsidR="00BD2798" w:rsidRPr="00762BB0" w:rsidRDefault="00BD2798" w:rsidP="004364B9">
            <w:pPr>
              <w:outlineLvl w:val="0"/>
              <w:rPr>
                <w:rFonts w:eastAsia="Times New Roman"/>
                <w:sz w:val="20"/>
                <w:szCs w:val="20"/>
              </w:rPr>
            </w:pPr>
            <w:r w:rsidRPr="00762BB0">
              <w:rPr>
                <w:rFonts w:eastAsia="Times New Roman"/>
                <w:sz w:val="20"/>
                <w:szCs w:val="20"/>
              </w:rPr>
              <w:t>N/A</w:t>
            </w:r>
          </w:p>
        </w:tc>
        <w:tc>
          <w:tcPr>
            <w:tcW w:w="900" w:type="dxa"/>
          </w:tcPr>
          <w:p w14:paraId="6E7AC51C" w14:textId="77777777" w:rsidR="00BD2798" w:rsidRPr="00762BB0" w:rsidRDefault="00BD2798" w:rsidP="004364B9">
            <w:pPr>
              <w:outlineLvl w:val="0"/>
              <w:rPr>
                <w:rFonts w:eastAsia="Times New Roman"/>
                <w:sz w:val="20"/>
                <w:szCs w:val="20"/>
              </w:rPr>
            </w:pPr>
            <w:r w:rsidRPr="00762BB0">
              <w:rPr>
                <w:rFonts w:eastAsia="Times New Roman"/>
                <w:sz w:val="20"/>
                <w:szCs w:val="20"/>
              </w:rPr>
              <w:t>Free Text</w:t>
            </w:r>
          </w:p>
        </w:tc>
        <w:tc>
          <w:tcPr>
            <w:tcW w:w="1890" w:type="dxa"/>
          </w:tcPr>
          <w:p w14:paraId="76E8C1A6" w14:textId="77777777" w:rsidR="00BD2798" w:rsidRPr="00762BB0" w:rsidRDefault="00BD2798" w:rsidP="004364B9">
            <w:pPr>
              <w:outlineLvl w:val="0"/>
              <w:rPr>
                <w:rFonts w:eastAsia="Times New Roman"/>
                <w:sz w:val="20"/>
                <w:szCs w:val="20"/>
              </w:rPr>
            </w:pPr>
            <w:r w:rsidRPr="00F46600">
              <w:rPr>
                <w:rFonts w:eastAsia="Times New Roman"/>
                <w:sz w:val="20"/>
                <w:szCs w:val="20"/>
              </w:rPr>
              <w:t xml:space="preserve">Please provide the type of diagnostic test or procedure, the </w:t>
            </w:r>
            <w:proofErr w:type="gramStart"/>
            <w:r w:rsidRPr="00F46600">
              <w:rPr>
                <w:rFonts w:eastAsia="Times New Roman"/>
                <w:sz w:val="20"/>
                <w:szCs w:val="20"/>
              </w:rPr>
              <w:t>date</w:t>
            </w:r>
            <w:proofErr w:type="gramEnd"/>
            <w:r w:rsidRPr="00F46600">
              <w:rPr>
                <w:rFonts w:eastAsia="Times New Roman"/>
                <w:sz w:val="20"/>
                <w:szCs w:val="20"/>
              </w:rPr>
              <w:t xml:space="preserve"> and the results.</w:t>
            </w:r>
          </w:p>
        </w:tc>
      </w:tr>
    </w:tbl>
    <w:p w14:paraId="47204FD7" w14:textId="77777777" w:rsidR="002A6BB3" w:rsidRDefault="002A6BB3" w:rsidP="002A6BB3">
      <w:pPr>
        <w:rPr>
          <w:lang w:eastAsia="en-US"/>
        </w:rPr>
      </w:pPr>
    </w:p>
    <w:p w14:paraId="3DA3B7AF" w14:textId="77777777" w:rsidR="002967EE" w:rsidRDefault="002967EE" w:rsidP="002A6BB3">
      <w:pPr>
        <w:rPr>
          <w:lang w:eastAsia="en-US"/>
        </w:rPr>
      </w:pPr>
    </w:p>
    <w:p w14:paraId="4CCA807A" w14:textId="77777777" w:rsidR="002967EE" w:rsidRDefault="002967EE" w:rsidP="002A6BB3">
      <w:pPr>
        <w:rPr>
          <w:lang w:eastAsia="en-US"/>
        </w:rPr>
      </w:pPr>
    </w:p>
    <w:p w14:paraId="0FAFA23D" w14:textId="77777777" w:rsidR="002967EE" w:rsidRDefault="002967EE" w:rsidP="002A6BB3">
      <w:pPr>
        <w:rPr>
          <w:lang w:eastAsia="en-US"/>
        </w:rPr>
      </w:pPr>
    </w:p>
    <w:p w14:paraId="5FEFB06F" w14:textId="77777777" w:rsidR="002967EE" w:rsidRDefault="002967EE" w:rsidP="002A6BB3">
      <w:pPr>
        <w:rPr>
          <w:lang w:eastAsia="en-US"/>
        </w:rPr>
      </w:pPr>
    </w:p>
    <w:p w14:paraId="09508DF6" w14:textId="77777777" w:rsidR="002967EE" w:rsidRDefault="002967EE" w:rsidP="002A6BB3">
      <w:pPr>
        <w:rPr>
          <w:lang w:eastAsia="en-US"/>
        </w:rPr>
      </w:pPr>
    </w:p>
    <w:p w14:paraId="7262BE9A" w14:textId="77777777" w:rsidR="002967EE" w:rsidRDefault="002967EE" w:rsidP="002A6BB3">
      <w:pPr>
        <w:rPr>
          <w:lang w:eastAsia="en-US"/>
        </w:rPr>
      </w:pPr>
    </w:p>
    <w:p w14:paraId="5137088A" w14:textId="77777777" w:rsidR="002967EE" w:rsidRDefault="002967EE" w:rsidP="002A6BB3">
      <w:pPr>
        <w:rPr>
          <w:lang w:eastAsia="en-US"/>
        </w:rPr>
      </w:pPr>
    </w:p>
    <w:p w14:paraId="474F73DE" w14:textId="77777777" w:rsidR="002967EE" w:rsidRDefault="002967EE" w:rsidP="002A6BB3">
      <w:pPr>
        <w:rPr>
          <w:lang w:eastAsia="en-US"/>
        </w:rPr>
      </w:pPr>
    </w:p>
    <w:p w14:paraId="4E1CEE67" w14:textId="6CBB5540" w:rsidR="002A6BB3" w:rsidRDefault="002A6BB3" w:rsidP="002A6BB3">
      <w:pPr>
        <w:pStyle w:val="Caption"/>
      </w:pPr>
      <w:bookmarkStart w:id="105" w:name="_Toc289339879"/>
      <w:r>
        <w:t xml:space="preserve">Figure </w:t>
      </w:r>
      <w:r w:rsidR="004A321B">
        <w:fldChar w:fldCharType="begin"/>
      </w:r>
      <w:r w:rsidR="004A321B">
        <w:instrText xml:space="preserve"> SEQ Figure \* ARABIC </w:instrText>
      </w:r>
      <w:r w:rsidR="004A321B">
        <w:fldChar w:fldCharType="separate"/>
      </w:r>
      <w:r w:rsidR="008918E6">
        <w:rPr>
          <w:noProof/>
        </w:rPr>
        <w:t>23</w:t>
      </w:r>
      <w:r w:rsidR="004A321B">
        <w:rPr>
          <w:noProof/>
        </w:rPr>
        <w:fldChar w:fldCharType="end"/>
      </w:r>
      <w:r>
        <w:t xml:space="preserve">: Template Example: DBQ – </w:t>
      </w:r>
      <w:r w:rsidR="00142F91">
        <w:t>Hemic and Lymphatic</w:t>
      </w:r>
      <w:r>
        <w:t xml:space="preserve"> – </w:t>
      </w:r>
      <w:r w:rsidR="00621D21">
        <w:t>10</w:t>
      </w:r>
      <w:r w:rsidR="00C7589E">
        <w:t xml:space="preserve">. </w:t>
      </w:r>
      <w:r w:rsidR="00C7589E" w:rsidRPr="00C7589E">
        <w:rPr>
          <w:rFonts w:ascii="Times New Roman" w:hAnsi="Times New Roman" w:cs="Arial"/>
          <w:iCs/>
        </w:rPr>
        <w:t>Diagnostic testing</w:t>
      </w:r>
      <w:bookmarkEnd w:id="105"/>
    </w:p>
    <w:p w14:paraId="46F2CEB1" w14:textId="53B24047" w:rsidR="002A6BB3" w:rsidRDefault="00AE11B4" w:rsidP="002A6BB3">
      <w:pPr>
        <w:ind w:left="720"/>
        <w:rPr>
          <w:noProof/>
          <w:lang w:eastAsia="en-US"/>
        </w:rPr>
      </w:pPr>
      <w:r>
        <w:rPr>
          <w:noProof/>
          <w:lang w:eastAsia="en-US"/>
        </w:rPr>
        <w:drawing>
          <wp:inline distT="0" distB="0" distL="0" distR="0" wp14:anchorId="0D515F85" wp14:editId="2B2BAC01">
            <wp:extent cx="6139815" cy="2025015"/>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39815" cy="2025015"/>
                    </a:xfrm>
                    <a:prstGeom prst="rect">
                      <a:avLst/>
                    </a:prstGeom>
                    <a:noFill/>
                    <a:ln>
                      <a:noFill/>
                    </a:ln>
                  </pic:spPr>
                </pic:pic>
              </a:graphicData>
            </a:graphic>
          </wp:inline>
        </w:drawing>
      </w:r>
    </w:p>
    <w:p w14:paraId="6BF03E01" w14:textId="77777777" w:rsidR="002A6BB3" w:rsidRPr="00340EBE" w:rsidRDefault="002A6BB3" w:rsidP="002A6BB3">
      <w:pPr>
        <w:ind w:left="720"/>
        <w:rPr>
          <w:lang w:eastAsia="en-US"/>
        </w:rPr>
      </w:pPr>
    </w:p>
    <w:p w14:paraId="7A87A72B" w14:textId="23FA7564" w:rsidR="00551A60" w:rsidRPr="00B160BB" w:rsidRDefault="002A6BB3" w:rsidP="00B160BB">
      <w:pPr>
        <w:pStyle w:val="Caption"/>
      </w:pPr>
      <w:bookmarkStart w:id="106" w:name="_Toc289339880"/>
      <w:r>
        <w:t xml:space="preserve">Figure </w:t>
      </w:r>
      <w:r w:rsidR="004A321B">
        <w:fldChar w:fldCharType="begin"/>
      </w:r>
      <w:r w:rsidR="004A321B">
        <w:instrText xml:space="preserve"> SEQ Figure \* ARABIC </w:instrText>
      </w:r>
      <w:r w:rsidR="004A321B">
        <w:fldChar w:fldCharType="separate"/>
      </w:r>
      <w:r w:rsidR="008918E6">
        <w:rPr>
          <w:noProof/>
        </w:rPr>
        <w:t>24</w:t>
      </w:r>
      <w:r w:rsidR="004A321B">
        <w:rPr>
          <w:noProof/>
        </w:rPr>
        <w:fldChar w:fldCharType="end"/>
      </w:r>
      <w:r>
        <w:t xml:space="preserve">: Print Example: DBQ – </w:t>
      </w:r>
      <w:r w:rsidR="00142F91">
        <w:t>Hemic and Lymphatic</w:t>
      </w:r>
      <w:r>
        <w:t xml:space="preserve"> – </w:t>
      </w:r>
      <w:r w:rsidR="00621D21">
        <w:t>10</w:t>
      </w:r>
      <w:r w:rsidR="00C7589E">
        <w:t xml:space="preserve">. </w:t>
      </w:r>
      <w:r w:rsidR="00C7589E" w:rsidRPr="00C7589E">
        <w:rPr>
          <w:rFonts w:ascii="Times New Roman" w:hAnsi="Times New Roman" w:cs="Arial"/>
          <w:iCs/>
        </w:rPr>
        <w:t>Diagnostic testing</w:t>
      </w:r>
      <w:bookmarkEnd w:id="106"/>
    </w:p>
    <w:tbl>
      <w:tblPr>
        <w:tblW w:w="973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738"/>
      </w:tblGrid>
      <w:tr w:rsidR="00551A60" w:rsidRPr="00551A60" w14:paraId="46262F8A" w14:textId="77777777" w:rsidTr="006C1E09">
        <w:tc>
          <w:tcPr>
            <w:tcW w:w="9738" w:type="dxa"/>
          </w:tcPr>
          <w:p w14:paraId="412511BC"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10. Diagnostic testing</w:t>
            </w:r>
          </w:p>
        </w:tc>
      </w:tr>
      <w:tr w:rsidR="00551A60" w:rsidRPr="00551A60" w14:paraId="467CAF9A" w14:textId="77777777" w:rsidTr="006C1E09">
        <w:tc>
          <w:tcPr>
            <w:tcW w:w="9738" w:type="dxa"/>
          </w:tcPr>
          <w:p w14:paraId="41FA9D98"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i/>
                <w:sz w:val="18"/>
                <w:szCs w:val="18"/>
                <w:lang w:eastAsia="zh-CN"/>
              </w:rPr>
            </w:pPr>
            <w:r w:rsidRPr="006C1E09">
              <w:rPr>
                <w:rFonts w:ascii="Courier New" w:eastAsia="Times New Roman" w:hAnsi="Courier New" w:cs="Courier New"/>
                <w:i/>
                <w:sz w:val="18"/>
                <w:szCs w:val="18"/>
                <w:lang w:eastAsia="zh-CN"/>
              </w:rPr>
              <w:t xml:space="preserve">   ----------------------</w:t>
            </w:r>
          </w:p>
        </w:tc>
      </w:tr>
      <w:tr w:rsidR="00551A60" w:rsidRPr="00551A60" w14:paraId="43CEC18F" w14:textId="77777777" w:rsidTr="006C1E09">
        <w:tc>
          <w:tcPr>
            <w:tcW w:w="9738" w:type="dxa"/>
          </w:tcPr>
          <w:p w14:paraId="3869898D"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testing has been performed and reflects Veteran's current condition, no further </w:t>
            </w:r>
          </w:p>
        </w:tc>
      </w:tr>
      <w:tr w:rsidR="00551A60" w:rsidRPr="00551A60" w14:paraId="70656F3F" w14:textId="77777777" w:rsidTr="006C1E09">
        <w:tc>
          <w:tcPr>
            <w:tcW w:w="9738" w:type="dxa"/>
          </w:tcPr>
          <w:p w14:paraId="6DE474E5"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testing is required.</w:t>
            </w:r>
          </w:p>
        </w:tc>
      </w:tr>
      <w:tr w:rsidR="00551A60" w:rsidRPr="00551A60" w14:paraId="39F93F16" w14:textId="77777777" w:rsidTr="006C1E09">
        <w:tc>
          <w:tcPr>
            <w:tcW w:w="9738" w:type="dxa"/>
          </w:tcPr>
          <w:p w14:paraId="7E69C00A"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551A60" w:rsidRPr="00551A60" w14:paraId="5E9566DC" w14:textId="77777777" w:rsidTr="006C1E09">
        <w:tc>
          <w:tcPr>
            <w:tcW w:w="9738" w:type="dxa"/>
          </w:tcPr>
          <w:p w14:paraId="29F607C9"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Provide most recent CBC, hemoglobin level or platelet count appropriate to the </w:t>
            </w:r>
          </w:p>
        </w:tc>
      </w:tr>
      <w:tr w:rsidR="00551A60" w:rsidRPr="00551A60" w14:paraId="74446CEB" w14:textId="77777777" w:rsidTr="006C1E09">
        <w:tc>
          <w:tcPr>
            <w:tcW w:w="9738" w:type="dxa"/>
          </w:tcPr>
          <w:p w14:paraId="2497F2A5"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Veteran's condition:</w:t>
            </w:r>
          </w:p>
        </w:tc>
      </w:tr>
      <w:tr w:rsidR="00551A60" w:rsidRPr="00551A60" w14:paraId="04CCE596" w14:textId="77777777" w:rsidTr="006C1E09">
        <w:tc>
          <w:tcPr>
            <w:tcW w:w="9738" w:type="dxa"/>
          </w:tcPr>
          <w:p w14:paraId="0013706E"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551A60" w:rsidRPr="00551A60" w14:paraId="12C3A481" w14:textId="77777777" w:rsidTr="006C1E09">
        <w:tc>
          <w:tcPr>
            <w:tcW w:w="9738" w:type="dxa"/>
          </w:tcPr>
          <w:p w14:paraId="439052C2"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a. CBC:                               Date: </w:t>
            </w:r>
          </w:p>
        </w:tc>
      </w:tr>
      <w:tr w:rsidR="00551A60" w:rsidRPr="00551A60" w14:paraId="40A1F000" w14:textId="77777777" w:rsidTr="006C1E09">
        <w:tc>
          <w:tcPr>
            <w:tcW w:w="9738" w:type="dxa"/>
          </w:tcPr>
          <w:p w14:paraId="768AA9D3"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551A60" w:rsidRPr="00551A60" w14:paraId="3269658A" w14:textId="77777777" w:rsidTr="006C1E09">
        <w:tc>
          <w:tcPr>
            <w:tcW w:w="9738" w:type="dxa"/>
          </w:tcPr>
          <w:p w14:paraId="1F80FCA7"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b. Hemoglobin level (gm/100ml):       Date: </w:t>
            </w:r>
          </w:p>
        </w:tc>
      </w:tr>
      <w:tr w:rsidR="00551A60" w:rsidRPr="00551A60" w14:paraId="2F20411D" w14:textId="77777777" w:rsidTr="006C1E09">
        <w:tc>
          <w:tcPr>
            <w:tcW w:w="9738" w:type="dxa"/>
          </w:tcPr>
          <w:p w14:paraId="106934EE"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551A60" w:rsidRPr="00551A60" w14:paraId="4BDFF583" w14:textId="77777777" w:rsidTr="006C1E09">
        <w:tc>
          <w:tcPr>
            <w:tcW w:w="9738" w:type="dxa"/>
          </w:tcPr>
          <w:p w14:paraId="036EC749"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c. Platelet count:                    Date: </w:t>
            </w:r>
          </w:p>
        </w:tc>
      </w:tr>
      <w:tr w:rsidR="00551A60" w:rsidRPr="00551A60" w14:paraId="01487295" w14:textId="77777777" w:rsidTr="006C1E09">
        <w:tc>
          <w:tcPr>
            <w:tcW w:w="9738" w:type="dxa"/>
          </w:tcPr>
          <w:p w14:paraId="69DA930E"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551A60" w:rsidRPr="00551A60" w14:paraId="335836FC" w14:textId="77777777" w:rsidTr="006C1E09">
        <w:tc>
          <w:tcPr>
            <w:tcW w:w="9738" w:type="dxa"/>
          </w:tcPr>
          <w:p w14:paraId="53606038"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d. Are there any other significant diagnostic test findings and/or results?</w:t>
            </w:r>
          </w:p>
        </w:tc>
      </w:tr>
      <w:tr w:rsidR="00551A60" w:rsidRPr="00551A60" w14:paraId="3B20A8CD" w14:textId="77777777" w:rsidTr="006C1E09">
        <w:tc>
          <w:tcPr>
            <w:tcW w:w="9738" w:type="dxa"/>
          </w:tcPr>
          <w:p w14:paraId="5A424367"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roofErr w:type="gramStart"/>
            <w:r w:rsidRPr="006C1E09">
              <w:rPr>
                <w:rFonts w:ascii="Courier New" w:eastAsia="Times New Roman" w:hAnsi="Courier New" w:cs="Courier New"/>
                <w:sz w:val="18"/>
                <w:szCs w:val="18"/>
                <w:lang w:eastAsia="zh-CN"/>
              </w:rPr>
              <w:t>[ ]</w:t>
            </w:r>
            <w:proofErr w:type="gramEnd"/>
            <w:r w:rsidRPr="006C1E09">
              <w:rPr>
                <w:rFonts w:ascii="Courier New" w:eastAsia="Times New Roman" w:hAnsi="Courier New" w:cs="Courier New"/>
                <w:sz w:val="18"/>
                <w:szCs w:val="18"/>
                <w:lang w:eastAsia="zh-CN"/>
              </w:rPr>
              <w:t xml:space="preserve"> Yes   [ ] No</w:t>
            </w:r>
          </w:p>
        </w:tc>
      </w:tr>
      <w:tr w:rsidR="00551A60" w:rsidRPr="00551A60" w14:paraId="4F5C423B" w14:textId="77777777" w:rsidTr="006C1E09">
        <w:tc>
          <w:tcPr>
            <w:tcW w:w="9738" w:type="dxa"/>
          </w:tcPr>
          <w:p w14:paraId="6EF886E7"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w:t>
            </w:r>
          </w:p>
        </w:tc>
      </w:tr>
      <w:tr w:rsidR="00551A60" w:rsidRPr="00551A60" w14:paraId="53547A84" w14:textId="77777777" w:rsidTr="006C1E09">
        <w:tc>
          <w:tcPr>
            <w:tcW w:w="9738" w:type="dxa"/>
          </w:tcPr>
          <w:p w14:paraId="2165A415"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If yes, provide type of test or procedure, </w:t>
            </w:r>
            <w:proofErr w:type="gramStart"/>
            <w:r w:rsidRPr="006C1E09">
              <w:rPr>
                <w:rFonts w:ascii="Courier New" w:eastAsia="Times New Roman" w:hAnsi="Courier New" w:cs="Courier New"/>
                <w:sz w:val="18"/>
                <w:szCs w:val="18"/>
                <w:lang w:eastAsia="zh-CN"/>
              </w:rPr>
              <w:t>date</w:t>
            </w:r>
            <w:proofErr w:type="gramEnd"/>
            <w:r w:rsidRPr="006C1E09">
              <w:rPr>
                <w:rFonts w:ascii="Courier New" w:eastAsia="Times New Roman" w:hAnsi="Courier New" w:cs="Courier New"/>
                <w:sz w:val="18"/>
                <w:szCs w:val="18"/>
                <w:lang w:eastAsia="zh-CN"/>
              </w:rPr>
              <w:t xml:space="preserve"> and results (brief </w:t>
            </w:r>
          </w:p>
        </w:tc>
      </w:tr>
      <w:tr w:rsidR="00551A60" w:rsidRPr="00551A60" w14:paraId="210C3081" w14:textId="77777777" w:rsidTr="006C1E09">
        <w:tc>
          <w:tcPr>
            <w:tcW w:w="9738" w:type="dxa"/>
          </w:tcPr>
          <w:p w14:paraId="6AECFF54" w14:textId="77777777" w:rsidR="00551A60" w:rsidRPr="006C1E09" w:rsidRDefault="00551A60" w:rsidP="006C1E09">
            <w:pPr>
              <w:keepNext w:val="0"/>
              <w:numPr>
                <w:ilvl w:val="0"/>
                <w:numId w:val="0"/>
              </w:numPr>
              <w:autoSpaceDE w:val="0"/>
              <w:autoSpaceDN w:val="0"/>
              <w:adjustRightInd w:val="0"/>
              <w:rPr>
                <w:rFonts w:ascii="Courier New" w:eastAsia="Times New Roman" w:hAnsi="Courier New" w:cs="Courier New"/>
                <w:sz w:val="18"/>
                <w:szCs w:val="18"/>
                <w:lang w:eastAsia="zh-CN"/>
              </w:rPr>
            </w:pPr>
            <w:r w:rsidRPr="006C1E09">
              <w:rPr>
                <w:rFonts w:ascii="Courier New" w:eastAsia="Times New Roman" w:hAnsi="Courier New" w:cs="Courier New"/>
                <w:sz w:val="18"/>
                <w:szCs w:val="18"/>
                <w:lang w:eastAsia="zh-CN"/>
              </w:rPr>
              <w:t xml:space="preserve">          summary):</w:t>
            </w:r>
          </w:p>
        </w:tc>
      </w:tr>
      <w:tr w:rsidR="00551A60" w:rsidRPr="00E11984" w14:paraId="7B7DD5CA" w14:textId="77777777" w:rsidTr="006C1E09">
        <w:tc>
          <w:tcPr>
            <w:tcW w:w="9738" w:type="dxa"/>
          </w:tcPr>
          <w:p w14:paraId="6BAD896C" w14:textId="77777777" w:rsidR="00551A60" w:rsidRPr="006C1E09" w:rsidRDefault="00551A60" w:rsidP="004C7D1C">
            <w:pPr>
              <w:rPr>
                <w:rFonts w:eastAsia="Times New Roman"/>
              </w:rPr>
            </w:pPr>
            <w:r w:rsidRPr="006C1E09">
              <w:rPr>
                <w:rFonts w:ascii="Courier New" w:eastAsia="Times New Roman" w:hAnsi="Courier New" w:cs="Courier New"/>
                <w:sz w:val="18"/>
                <w:szCs w:val="18"/>
                <w:lang w:eastAsia="zh-CN"/>
              </w:rPr>
              <w:t xml:space="preserve">          </w:t>
            </w:r>
          </w:p>
        </w:tc>
      </w:tr>
    </w:tbl>
    <w:p w14:paraId="257F9368" w14:textId="77777777" w:rsidR="00E11984" w:rsidRPr="00E11984" w:rsidRDefault="00E11984" w:rsidP="00551A60">
      <w:pPr>
        <w:ind w:left="720"/>
      </w:pPr>
    </w:p>
    <w:p w14:paraId="2A46BB59" w14:textId="77777777" w:rsidR="000A2D0E" w:rsidRPr="00B0162F" w:rsidRDefault="000A2D0E" w:rsidP="000A2D0E">
      <w:pPr>
        <w:pStyle w:val="Heading2"/>
      </w:pPr>
      <w:bookmarkStart w:id="107" w:name="_Toc270513753"/>
      <w:bookmarkStart w:id="108" w:name="_Toc289339854"/>
      <w:r w:rsidRPr="00B0162F">
        <w:t xml:space="preserve">Section </w:t>
      </w:r>
      <w:r w:rsidR="003019BE">
        <w:t>11</w:t>
      </w:r>
      <w:r w:rsidRPr="00B0162F">
        <w:t xml:space="preserve">. </w:t>
      </w:r>
      <w:r>
        <w:t>Functional impact</w:t>
      </w:r>
      <w:bookmarkEnd w:id="107"/>
      <w:bookmarkEnd w:id="108"/>
    </w:p>
    <w:p w14:paraId="768E1281" w14:textId="77777777" w:rsidR="000A2D0E" w:rsidRDefault="000A2D0E" w:rsidP="00FA46B9">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4368E283" w14:textId="77777777" w:rsidR="000A2D0E" w:rsidRPr="00340EBE" w:rsidRDefault="000A2D0E" w:rsidP="000A2D0E"/>
    <w:p w14:paraId="29C69AFA" w14:textId="25F02BD9" w:rsidR="000A2D0E" w:rsidRDefault="00B005D2" w:rsidP="00B005D2">
      <w:pPr>
        <w:pStyle w:val="Caption"/>
      </w:pPr>
      <w:bookmarkStart w:id="109" w:name="_Toc270513773"/>
      <w:bookmarkStart w:id="110" w:name="_Toc289339896"/>
      <w:r>
        <w:t xml:space="preserve">Table </w:t>
      </w:r>
      <w:r w:rsidR="004A321B">
        <w:fldChar w:fldCharType="begin"/>
      </w:r>
      <w:r w:rsidR="004A321B">
        <w:instrText xml:space="preserve"> SEQ Table \* ARABIC </w:instrText>
      </w:r>
      <w:r w:rsidR="004A321B">
        <w:fldChar w:fldCharType="separate"/>
      </w:r>
      <w:r w:rsidR="008918E6">
        <w:rPr>
          <w:noProof/>
        </w:rPr>
        <w:t>12</w:t>
      </w:r>
      <w:r w:rsidR="004A321B">
        <w:rPr>
          <w:noProof/>
        </w:rPr>
        <w:fldChar w:fldCharType="end"/>
      </w:r>
      <w:r w:rsidR="000A2D0E">
        <w:t xml:space="preserve">: Rules: DBQ – </w:t>
      </w:r>
      <w:r w:rsidR="00142F91">
        <w:t>Hemic and Lymphatic</w:t>
      </w:r>
      <w:r w:rsidR="004B2284">
        <w:t xml:space="preserve"> – </w:t>
      </w:r>
      <w:r w:rsidR="003019BE">
        <w:t>11</w:t>
      </w:r>
      <w:r w:rsidR="000A2D0E">
        <w:t>. Functional impact</w:t>
      </w:r>
      <w:bookmarkEnd w:id="109"/>
      <w:bookmarkEnd w:id="110"/>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90"/>
        <w:gridCol w:w="1080"/>
        <w:gridCol w:w="900"/>
        <w:gridCol w:w="1890"/>
      </w:tblGrid>
      <w:tr w:rsidR="000A2D0E" w:rsidRPr="00FA46B9" w14:paraId="77C68B6A" w14:textId="77777777" w:rsidTr="00762BB0">
        <w:tc>
          <w:tcPr>
            <w:tcW w:w="2250" w:type="dxa"/>
            <w:shd w:val="clear" w:color="auto" w:fill="B8CCE4"/>
          </w:tcPr>
          <w:p w14:paraId="43342510"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Field/Question</w:t>
            </w:r>
          </w:p>
        </w:tc>
        <w:tc>
          <w:tcPr>
            <w:tcW w:w="2790" w:type="dxa"/>
            <w:shd w:val="clear" w:color="auto" w:fill="B8CCE4"/>
          </w:tcPr>
          <w:p w14:paraId="427EB226"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118545C2" w14:textId="77777777" w:rsidR="000A2D0E" w:rsidRPr="00FA46B9" w:rsidRDefault="000A2D0E" w:rsidP="000A2D0E">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40D1D0CF" w14:textId="77777777" w:rsidR="000A2D0E" w:rsidRPr="00FA46B9" w:rsidRDefault="000A2D0E" w:rsidP="000A2D0E">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4C446AEB" w14:textId="77777777" w:rsidR="000A2D0E" w:rsidRPr="00FA46B9" w:rsidRDefault="000A2D0E" w:rsidP="000A2D0E">
            <w:pPr>
              <w:outlineLvl w:val="0"/>
              <w:rPr>
                <w:rFonts w:eastAsia="Times New Roman"/>
                <w:b/>
                <w:sz w:val="20"/>
                <w:szCs w:val="20"/>
              </w:rPr>
            </w:pPr>
            <w:r w:rsidRPr="00FA46B9">
              <w:rPr>
                <w:rFonts w:eastAsia="Times New Roman"/>
                <w:b/>
                <w:sz w:val="20"/>
                <w:szCs w:val="20"/>
              </w:rPr>
              <w:t>Error Message</w:t>
            </w:r>
          </w:p>
        </w:tc>
      </w:tr>
      <w:tr w:rsidR="004B2284" w:rsidRPr="00762BB0" w14:paraId="45B4E732" w14:textId="77777777" w:rsidTr="008B3C30">
        <w:tc>
          <w:tcPr>
            <w:tcW w:w="2250" w:type="dxa"/>
          </w:tcPr>
          <w:p w14:paraId="16DF5DBE" w14:textId="77777777" w:rsidR="004B2284" w:rsidRPr="00D0092B" w:rsidRDefault="003019BE" w:rsidP="008B3C30">
            <w:pPr>
              <w:outlineLvl w:val="0"/>
              <w:rPr>
                <w:rFonts w:eastAsia="Times New Roman"/>
                <w:b/>
                <w:bCs/>
                <w:sz w:val="20"/>
                <w:szCs w:val="20"/>
                <w:u w:val="single"/>
              </w:rPr>
            </w:pPr>
            <w:r w:rsidRPr="00D0092B">
              <w:rPr>
                <w:rFonts w:eastAsia="Times New Roman"/>
                <w:b/>
                <w:bCs/>
                <w:sz w:val="20"/>
                <w:szCs w:val="20"/>
                <w:u w:val="single"/>
              </w:rPr>
              <w:t>11</w:t>
            </w:r>
            <w:r w:rsidR="004B2284" w:rsidRPr="00D0092B">
              <w:rPr>
                <w:rFonts w:eastAsia="Times New Roman"/>
                <w:b/>
                <w:bCs/>
                <w:sz w:val="20"/>
                <w:szCs w:val="20"/>
                <w:u w:val="single"/>
              </w:rPr>
              <w:t>.  Functional Impact</w:t>
            </w:r>
          </w:p>
        </w:tc>
        <w:tc>
          <w:tcPr>
            <w:tcW w:w="2790" w:type="dxa"/>
          </w:tcPr>
          <w:p w14:paraId="121BFBCC" w14:textId="77777777" w:rsidR="004B2284" w:rsidRPr="00762BB0" w:rsidRDefault="00F24217" w:rsidP="008B3C30">
            <w:pPr>
              <w:outlineLvl w:val="0"/>
              <w:rPr>
                <w:rFonts w:eastAsia="Times New Roman"/>
                <w:sz w:val="20"/>
                <w:szCs w:val="20"/>
              </w:rPr>
            </w:pPr>
            <w:r>
              <w:rPr>
                <w:rFonts w:eastAsia="Times New Roman"/>
                <w:sz w:val="20"/>
                <w:szCs w:val="20"/>
              </w:rPr>
              <w:t>En</w:t>
            </w:r>
            <w:r w:rsidR="004B2284" w:rsidRPr="00762BB0">
              <w:rPr>
                <w:rFonts w:eastAsia="Times New Roman"/>
                <w:sz w:val="20"/>
                <w:szCs w:val="20"/>
              </w:rPr>
              <w:t>abled, Read-Only</w:t>
            </w:r>
          </w:p>
        </w:tc>
        <w:tc>
          <w:tcPr>
            <w:tcW w:w="1080" w:type="dxa"/>
          </w:tcPr>
          <w:p w14:paraId="5697764F" w14:textId="77777777" w:rsidR="004B2284" w:rsidRPr="00762BB0" w:rsidRDefault="004B2284" w:rsidP="008B3C30">
            <w:pPr>
              <w:outlineLvl w:val="0"/>
              <w:rPr>
                <w:rFonts w:eastAsia="Times New Roman"/>
                <w:sz w:val="20"/>
                <w:szCs w:val="20"/>
              </w:rPr>
            </w:pPr>
            <w:r w:rsidRPr="00762BB0">
              <w:rPr>
                <w:rFonts w:eastAsia="Times New Roman"/>
                <w:sz w:val="20"/>
                <w:szCs w:val="20"/>
              </w:rPr>
              <w:t>N/A</w:t>
            </w:r>
          </w:p>
        </w:tc>
        <w:tc>
          <w:tcPr>
            <w:tcW w:w="900" w:type="dxa"/>
          </w:tcPr>
          <w:p w14:paraId="0BA28D31" w14:textId="77777777" w:rsidR="004B2284" w:rsidRPr="00762BB0" w:rsidRDefault="004B2284" w:rsidP="008B3C30">
            <w:pPr>
              <w:outlineLvl w:val="0"/>
              <w:rPr>
                <w:rFonts w:eastAsia="Times New Roman"/>
                <w:sz w:val="20"/>
                <w:szCs w:val="20"/>
              </w:rPr>
            </w:pPr>
            <w:r w:rsidRPr="00762BB0">
              <w:rPr>
                <w:rFonts w:eastAsia="Times New Roman"/>
                <w:sz w:val="20"/>
                <w:szCs w:val="20"/>
              </w:rPr>
              <w:t>N/A</w:t>
            </w:r>
          </w:p>
        </w:tc>
        <w:tc>
          <w:tcPr>
            <w:tcW w:w="1890" w:type="dxa"/>
          </w:tcPr>
          <w:p w14:paraId="760F5821" w14:textId="77777777" w:rsidR="004B2284" w:rsidRPr="00762BB0" w:rsidRDefault="004B2284" w:rsidP="008B3C30">
            <w:pPr>
              <w:outlineLvl w:val="0"/>
              <w:rPr>
                <w:rFonts w:eastAsia="Times New Roman"/>
                <w:sz w:val="20"/>
                <w:szCs w:val="20"/>
              </w:rPr>
            </w:pPr>
            <w:r w:rsidRPr="00762BB0">
              <w:rPr>
                <w:rFonts w:eastAsia="Times New Roman"/>
                <w:sz w:val="20"/>
                <w:szCs w:val="20"/>
              </w:rPr>
              <w:t>N/A</w:t>
            </w:r>
          </w:p>
        </w:tc>
      </w:tr>
      <w:tr w:rsidR="000A2D0E" w:rsidRPr="00FA46B9" w14:paraId="3E61B962" w14:textId="77777777" w:rsidTr="00762BB0">
        <w:tc>
          <w:tcPr>
            <w:tcW w:w="2250" w:type="dxa"/>
          </w:tcPr>
          <w:p w14:paraId="481630B8" w14:textId="77777777" w:rsidR="003019BE" w:rsidRPr="00850986" w:rsidRDefault="003019BE" w:rsidP="003019BE">
            <w:pPr>
              <w:tabs>
                <w:tab w:val="left" w:pos="720"/>
                <w:tab w:val="left" w:leader="underscore" w:pos="9180"/>
              </w:tabs>
              <w:rPr>
                <w:rFonts w:ascii="Times New Roman" w:hAnsi="Times New Roman"/>
                <w:color w:val="000000"/>
                <w:sz w:val="20"/>
                <w:szCs w:val="20"/>
              </w:rPr>
            </w:pPr>
            <w:r w:rsidRPr="00850986">
              <w:rPr>
                <w:rFonts w:ascii="Times New Roman" w:hAnsi="Times New Roman"/>
                <w:color w:val="000000"/>
                <w:sz w:val="20"/>
                <w:szCs w:val="20"/>
              </w:rPr>
              <w:t xml:space="preserve">Does the </w:t>
            </w:r>
            <w:r w:rsidRPr="00850986">
              <w:rPr>
                <w:rFonts w:ascii="Times New Roman" w:hAnsi="Times New Roman"/>
                <w:sz w:val="20"/>
                <w:szCs w:val="20"/>
              </w:rPr>
              <w:t>Veteran’s hematologic and/or lymphatic condition(s)</w:t>
            </w:r>
            <w:r w:rsidRPr="00850986">
              <w:rPr>
                <w:rFonts w:ascii="Times New Roman" w:hAnsi="Times New Roman"/>
                <w:color w:val="FF0000"/>
                <w:sz w:val="20"/>
                <w:szCs w:val="20"/>
              </w:rPr>
              <w:t xml:space="preserve"> </w:t>
            </w:r>
            <w:r w:rsidRPr="00850986">
              <w:rPr>
                <w:rFonts w:ascii="Times New Roman" w:hAnsi="Times New Roman"/>
                <w:sz w:val="20"/>
                <w:szCs w:val="20"/>
              </w:rPr>
              <w:t>impact his or her ability to work?</w:t>
            </w:r>
            <w:r w:rsidRPr="00850986">
              <w:rPr>
                <w:rFonts w:ascii="Times New Roman" w:hAnsi="Times New Roman"/>
                <w:color w:val="000000"/>
                <w:sz w:val="20"/>
                <w:szCs w:val="20"/>
              </w:rPr>
              <w:t xml:space="preserve"> </w:t>
            </w:r>
          </w:p>
          <w:p w14:paraId="1657EE98" w14:textId="77777777" w:rsidR="000A2D0E" w:rsidRPr="00762BB0" w:rsidRDefault="000A2D0E" w:rsidP="001452D1">
            <w:pPr>
              <w:outlineLvl w:val="0"/>
              <w:rPr>
                <w:rFonts w:eastAsia="Times New Roman"/>
                <w:sz w:val="20"/>
                <w:szCs w:val="20"/>
              </w:rPr>
            </w:pPr>
          </w:p>
        </w:tc>
        <w:tc>
          <w:tcPr>
            <w:tcW w:w="2790" w:type="dxa"/>
          </w:tcPr>
          <w:p w14:paraId="4668F856" w14:textId="77777777" w:rsidR="000A2D0E" w:rsidRPr="00762BB0" w:rsidRDefault="00343B53" w:rsidP="000A2D0E">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EC2ADE">
              <w:rPr>
                <w:rFonts w:eastAsia="Times New Roman"/>
                <w:i/>
                <w:sz w:val="20"/>
                <w:szCs w:val="20"/>
              </w:rPr>
              <w:t>iagnosis =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 xml:space="preserve">a condition is selected </w:t>
            </w:r>
            <w:r w:rsidR="00C61929">
              <w:rPr>
                <w:rFonts w:eastAsia="Times New Roman"/>
                <w:i/>
                <w:sz w:val="20"/>
                <w:szCs w:val="20"/>
              </w:rPr>
              <w:t>in the Diagnosis section</w:t>
            </w:r>
            <w:r w:rsidRPr="00762BB0">
              <w:rPr>
                <w:rFonts w:eastAsia="Times New Roman"/>
                <w:sz w:val="20"/>
                <w:szCs w:val="20"/>
              </w:rPr>
              <w:t xml:space="preserve">; </w:t>
            </w:r>
            <w:r w:rsidR="000A2D0E" w:rsidRPr="00762BB0">
              <w:rPr>
                <w:rFonts w:eastAsia="Times New Roman"/>
                <w:sz w:val="20"/>
                <w:szCs w:val="20"/>
              </w:rPr>
              <w:t>Enabled</w:t>
            </w:r>
            <w:r w:rsidR="000A2D0E" w:rsidRPr="00762BB0">
              <w:rPr>
                <w:rFonts w:eastAsia="Times New Roman"/>
                <w:i/>
                <w:sz w:val="20"/>
                <w:szCs w:val="20"/>
              </w:rPr>
              <w:t xml:space="preserve">, </w:t>
            </w:r>
            <w:r w:rsidR="000A2D0E" w:rsidRPr="00762BB0">
              <w:rPr>
                <w:rFonts w:eastAsia="Times New Roman"/>
                <w:sz w:val="20"/>
                <w:szCs w:val="20"/>
              </w:rPr>
              <w:t>Mandatory, Choose one valid value</w:t>
            </w:r>
          </w:p>
          <w:p w14:paraId="440BE125" w14:textId="77777777" w:rsidR="000A2D0E" w:rsidRPr="00762BB0" w:rsidRDefault="000A2D0E" w:rsidP="000A2D0E">
            <w:pPr>
              <w:outlineLvl w:val="0"/>
              <w:rPr>
                <w:rFonts w:eastAsia="Times New Roman"/>
                <w:sz w:val="20"/>
                <w:szCs w:val="20"/>
              </w:rPr>
            </w:pPr>
          </w:p>
          <w:p w14:paraId="16C9237B" w14:textId="77777777" w:rsidR="000A2D0E" w:rsidRPr="00762BB0" w:rsidRDefault="000A2D0E" w:rsidP="000A2D0E">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tc>
        <w:tc>
          <w:tcPr>
            <w:tcW w:w="1080" w:type="dxa"/>
          </w:tcPr>
          <w:p w14:paraId="3D62F3C2" w14:textId="77777777" w:rsidR="000A2D0E" w:rsidRPr="00762BB0" w:rsidRDefault="000A2D0E" w:rsidP="000A2D0E">
            <w:pPr>
              <w:outlineLvl w:val="0"/>
              <w:rPr>
                <w:rFonts w:eastAsia="Times New Roman"/>
                <w:sz w:val="20"/>
                <w:szCs w:val="20"/>
              </w:rPr>
            </w:pPr>
            <w:r w:rsidRPr="00762BB0">
              <w:rPr>
                <w:rFonts w:eastAsia="Times New Roman"/>
                <w:sz w:val="20"/>
                <w:szCs w:val="20"/>
              </w:rPr>
              <w:t>[Yes; No]</w:t>
            </w:r>
          </w:p>
        </w:tc>
        <w:tc>
          <w:tcPr>
            <w:tcW w:w="900" w:type="dxa"/>
          </w:tcPr>
          <w:p w14:paraId="182E3DA9"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1890" w:type="dxa"/>
          </w:tcPr>
          <w:p w14:paraId="41002A40" w14:textId="77777777" w:rsidR="000A2D0E" w:rsidRPr="00762BB0" w:rsidRDefault="00F46600" w:rsidP="000A2D0E">
            <w:pPr>
              <w:outlineLvl w:val="0"/>
              <w:rPr>
                <w:rFonts w:eastAsia="Times New Roman"/>
                <w:sz w:val="20"/>
                <w:szCs w:val="20"/>
              </w:rPr>
            </w:pPr>
            <w:r w:rsidRPr="00F46600">
              <w:rPr>
                <w:rFonts w:eastAsia="Times New Roman"/>
                <w:sz w:val="20"/>
                <w:szCs w:val="20"/>
              </w:rPr>
              <w:t>Please answer the question: Does the Veteran's hematologic and/or lymphatic condition(s) impact his or her ability to work?</w:t>
            </w:r>
          </w:p>
        </w:tc>
      </w:tr>
      <w:tr w:rsidR="000A2D0E" w:rsidRPr="00FA46B9" w14:paraId="231234E9" w14:textId="77777777" w:rsidTr="00762BB0">
        <w:tc>
          <w:tcPr>
            <w:tcW w:w="2250" w:type="dxa"/>
          </w:tcPr>
          <w:p w14:paraId="4611C02A" w14:textId="77777777" w:rsidR="000A2D0E" w:rsidRPr="003019BE" w:rsidRDefault="003019BE" w:rsidP="000A2D0E">
            <w:pPr>
              <w:outlineLvl w:val="0"/>
            </w:pPr>
            <w:r w:rsidRPr="00850986">
              <w:rPr>
                <w:rFonts w:ascii="Times New Roman" w:hAnsi="Times New Roman"/>
                <w:bCs/>
                <w:color w:val="000000"/>
                <w:sz w:val="20"/>
                <w:szCs w:val="20"/>
              </w:rPr>
              <w:t>If yes, describe impact</w:t>
            </w:r>
            <w:r w:rsidRPr="00850986">
              <w:rPr>
                <w:rFonts w:ascii="Times New Roman" w:hAnsi="Times New Roman"/>
                <w:color w:val="000000"/>
                <w:sz w:val="20"/>
                <w:szCs w:val="20"/>
              </w:rPr>
              <w:t xml:space="preserve"> of each of the Veteran’s </w:t>
            </w:r>
            <w:r w:rsidRPr="00850986">
              <w:rPr>
                <w:rFonts w:ascii="Times New Roman" w:hAnsi="Times New Roman"/>
                <w:sz w:val="20"/>
                <w:szCs w:val="20"/>
              </w:rPr>
              <w:t>hematologic and/or lymphatic</w:t>
            </w:r>
            <w:r w:rsidRPr="00850986">
              <w:rPr>
                <w:rFonts w:ascii="Times New Roman" w:hAnsi="Times New Roman"/>
                <w:color w:val="000000"/>
                <w:sz w:val="20"/>
                <w:szCs w:val="20"/>
              </w:rPr>
              <w:t xml:space="preserve"> conditions, </w:t>
            </w:r>
            <w:r w:rsidRPr="00850986">
              <w:rPr>
                <w:rFonts w:ascii="Times New Roman" w:hAnsi="Times New Roman"/>
                <w:bCs/>
                <w:color w:val="000000"/>
                <w:sz w:val="20"/>
                <w:szCs w:val="20"/>
              </w:rPr>
              <w:t>providing one or more examples:</w:t>
            </w:r>
          </w:p>
        </w:tc>
        <w:tc>
          <w:tcPr>
            <w:tcW w:w="2790" w:type="dxa"/>
          </w:tcPr>
          <w:p w14:paraId="3205E3C0" w14:textId="77777777" w:rsidR="00330D6C" w:rsidRPr="00762BB0" w:rsidRDefault="00330D6C" w:rsidP="00330D6C">
            <w:pPr>
              <w:outlineLvl w:val="0"/>
              <w:rPr>
                <w:rFonts w:eastAsia="Times New Roman"/>
                <w:sz w:val="20"/>
                <w:szCs w:val="20"/>
              </w:rPr>
            </w:pPr>
            <w:r w:rsidRPr="00762BB0">
              <w:rPr>
                <w:rFonts w:eastAsia="Times New Roman"/>
                <w:sz w:val="20"/>
                <w:szCs w:val="20"/>
              </w:rPr>
              <w:t xml:space="preserve">If </w:t>
            </w:r>
            <w:r w:rsidRPr="00762BB0">
              <w:rPr>
                <w:rFonts w:eastAsia="Times New Roman"/>
                <w:i/>
                <w:sz w:val="20"/>
                <w:szCs w:val="20"/>
              </w:rPr>
              <w:t xml:space="preserve">Does the Veteran’s </w:t>
            </w:r>
            <w:r>
              <w:rPr>
                <w:rFonts w:eastAsia="Times New Roman"/>
                <w:i/>
                <w:sz w:val="20"/>
                <w:szCs w:val="20"/>
              </w:rPr>
              <w:t>hematologic and/or lymphatic condition(s)</w:t>
            </w:r>
            <w:r w:rsidRPr="00762BB0">
              <w:rPr>
                <w:rFonts w:eastAsia="Times New Roman"/>
                <w:i/>
                <w:sz w:val="20"/>
                <w:szCs w:val="20"/>
              </w:rPr>
              <w:t xml:space="preserve"> impact the Veteran’s ability to work</w:t>
            </w:r>
            <w:r w:rsidRPr="00762BB0">
              <w:rPr>
                <w:rFonts w:eastAsia="Times New Roman"/>
                <w:sz w:val="20"/>
                <w:szCs w:val="20"/>
              </w:rPr>
              <w:t xml:space="preserve"> =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26FF0415" w14:textId="77777777" w:rsidR="00330D6C" w:rsidRPr="00762BB0" w:rsidRDefault="00330D6C" w:rsidP="00330D6C">
            <w:pPr>
              <w:outlineLvl w:val="0"/>
              <w:rPr>
                <w:rFonts w:eastAsia="Times New Roman"/>
                <w:sz w:val="20"/>
                <w:szCs w:val="20"/>
              </w:rPr>
            </w:pPr>
          </w:p>
          <w:p w14:paraId="204C7079" w14:textId="77777777" w:rsidR="000A2D0E" w:rsidRPr="00762BB0" w:rsidRDefault="00330D6C" w:rsidP="00330D6C">
            <w:pPr>
              <w:outlineLvl w:val="0"/>
              <w:rPr>
                <w:rFonts w:eastAsia="Times New Roman"/>
                <w:sz w:val="20"/>
                <w:szCs w:val="20"/>
              </w:rPr>
            </w:pPr>
            <w:r w:rsidRPr="00762BB0">
              <w:rPr>
                <w:rFonts w:eastAsia="Times New Roman"/>
                <w:sz w:val="20"/>
                <w:szCs w:val="20"/>
              </w:rPr>
              <w:t>Else; Disabled</w:t>
            </w:r>
          </w:p>
        </w:tc>
        <w:tc>
          <w:tcPr>
            <w:tcW w:w="1080" w:type="dxa"/>
          </w:tcPr>
          <w:p w14:paraId="2F839971"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66A24277"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890" w:type="dxa"/>
          </w:tcPr>
          <w:p w14:paraId="79DCB4D4" w14:textId="77777777" w:rsidR="000A2D0E" w:rsidRPr="00762BB0" w:rsidRDefault="00F46600" w:rsidP="000A2D0E">
            <w:pPr>
              <w:outlineLvl w:val="0"/>
              <w:rPr>
                <w:rFonts w:eastAsia="Times New Roman"/>
                <w:sz w:val="20"/>
                <w:szCs w:val="20"/>
              </w:rPr>
            </w:pPr>
            <w:r w:rsidRPr="00F46600">
              <w:rPr>
                <w:rFonts w:eastAsia="Times New Roman"/>
                <w:sz w:val="20"/>
                <w:szCs w:val="20"/>
              </w:rPr>
              <w:t>Please describe the impact of each hematologic and/or lymphatic condition on the Veteran's ability to work, providing one or more examples.</w:t>
            </w:r>
          </w:p>
        </w:tc>
      </w:tr>
    </w:tbl>
    <w:p w14:paraId="0C8486EB" w14:textId="77777777" w:rsidR="000A2D0E" w:rsidRDefault="000A2D0E" w:rsidP="000A2D0E">
      <w:pPr>
        <w:rPr>
          <w:lang w:eastAsia="en-US"/>
        </w:rPr>
      </w:pPr>
    </w:p>
    <w:p w14:paraId="5338A8A8" w14:textId="3C2DAEAB" w:rsidR="000A2D0E" w:rsidRDefault="000A2D0E" w:rsidP="000A2D0E">
      <w:pPr>
        <w:pStyle w:val="Caption"/>
      </w:pPr>
      <w:bookmarkStart w:id="111" w:name="_Toc270513774"/>
      <w:bookmarkStart w:id="112" w:name="_Toc289339881"/>
      <w:r>
        <w:t xml:space="preserve">Figure </w:t>
      </w:r>
      <w:r w:rsidR="004A321B">
        <w:fldChar w:fldCharType="begin"/>
      </w:r>
      <w:r w:rsidR="004A321B">
        <w:instrText xml:space="preserve"> SEQ Figure \* ARABIC </w:instrText>
      </w:r>
      <w:r w:rsidR="004A321B">
        <w:fldChar w:fldCharType="separate"/>
      </w:r>
      <w:r w:rsidR="008918E6">
        <w:rPr>
          <w:noProof/>
        </w:rPr>
        <w:t>25</w:t>
      </w:r>
      <w:r w:rsidR="004A321B">
        <w:rPr>
          <w:noProof/>
        </w:rPr>
        <w:fldChar w:fldCharType="end"/>
      </w:r>
      <w:r>
        <w:t xml:space="preserve">: Template Example: DBQ – </w:t>
      </w:r>
      <w:r w:rsidR="00142F91">
        <w:t>Hemic and Lymphatic</w:t>
      </w:r>
      <w:r w:rsidR="003019BE">
        <w:t xml:space="preserve"> – 11</w:t>
      </w:r>
      <w:r>
        <w:t>. Functional impact</w:t>
      </w:r>
      <w:bookmarkEnd w:id="111"/>
      <w:bookmarkEnd w:id="112"/>
    </w:p>
    <w:p w14:paraId="3FAB1337" w14:textId="0BEA3EDC" w:rsidR="000A2D0E" w:rsidRDefault="00AE11B4" w:rsidP="00FA46B9">
      <w:pPr>
        <w:ind w:left="720"/>
        <w:rPr>
          <w:noProof/>
          <w:lang w:eastAsia="en-US"/>
        </w:rPr>
      </w:pPr>
      <w:r>
        <w:rPr>
          <w:noProof/>
          <w:lang w:eastAsia="en-US"/>
        </w:rPr>
        <w:drawing>
          <wp:inline distT="0" distB="0" distL="0" distR="0" wp14:anchorId="05CA308F" wp14:editId="72FE91C8">
            <wp:extent cx="6139815" cy="1045210"/>
            <wp:effectExtent l="0" t="0" r="0" b="0"/>
            <wp:docPr id="18"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39815" cy="1045210"/>
                    </a:xfrm>
                    <a:prstGeom prst="rect">
                      <a:avLst/>
                    </a:prstGeom>
                    <a:noFill/>
                    <a:ln>
                      <a:noFill/>
                    </a:ln>
                  </pic:spPr>
                </pic:pic>
              </a:graphicData>
            </a:graphic>
          </wp:inline>
        </w:drawing>
      </w:r>
    </w:p>
    <w:p w14:paraId="210D0B2F" w14:textId="77777777" w:rsidR="009D37D8" w:rsidRPr="00340EBE" w:rsidRDefault="009D37D8" w:rsidP="00FA46B9">
      <w:pPr>
        <w:ind w:left="720"/>
        <w:rPr>
          <w:lang w:eastAsia="en-US"/>
        </w:rPr>
      </w:pPr>
    </w:p>
    <w:p w14:paraId="0C72DAA0" w14:textId="007B8F5B" w:rsidR="000A2D0E" w:rsidRDefault="000A2D0E" w:rsidP="000A2D0E">
      <w:pPr>
        <w:pStyle w:val="Caption"/>
      </w:pPr>
      <w:bookmarkStart w:id="113" w:name="_Toc270513775"/>
      <w:bookmarkStart w:id="114" w:name="_Toc289339882"/>
      <w:r>
        <w:t xml:space="preserve">Figure </w:t>
      </w:r>
      <w:r w:rsidR="004A321B">
        <w:fldChar w:fldCharType="begin"/>
      </w:r>
      <w:r w:rsidR="004A321B">
        <w:instrText xml:space="preserve"> SEQ Figure \* ARABIC </w:instrText>
      </w:r>
      <w:r w:rsidR="004A321B">
        <w:fldChar w:fldCharType="separate"/>
      </w:r>
      <w:r w:rsidR="008918E6">
        <w:rPr>
          <w:noProof/>
        </w:rPr>
        <w:t>26</w:t>
      </w:r>
      <w:r w:rsidR="004A321B">
        <w:rPr>
          <w:noProof/>
        </w:rPr>
        <w:fldChar w:fldCharType="end"/>
      </w:r>
      <w:r>
        <w:t xml:space="preserve">: Print Example: DBQ – </w:t>
      </w:r>
      <w:r w:rsidR="00142F91">
        <w:t>Hemic and Lymphatic</w:t>
      </w:r>
      <w:r w:rsidR="003019BE">
        <w:t xml:space="preserve"> – 11</w:t>
      </w:r>
      <w:r>
        <w:t>. Functional impact</w:t>
      </w:r>
      <w:bookmarkEnd w:id="113"/>
      <w:bookmarkEnd w:id="114"/>
    </w:p>
    <w:tbl>
      <w:tblPr>
        <w:tblW w:w="945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450"/>
      </w:tblGrid>
      <w:tr w:rsidR="00E11984" w:rsidRPr="00E11984" w14:paraId="21C7F729" w14:textId="77777777" w:rsidTr="002967EE">
        <w:tc>
          <w:tcPr>
            <w:tcW w:w="9450" w:type="dxa"/>
          </w:tcPr>
          <w:p w14:paraId="2D39E9B8"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11. Functional impact</w:t>
            </w:r>
          </w:p>
        </w:tc>
      </w:tr>
      <w:tr w:rsidR="00E11984" w:rsidRPr="00E11984" w14:paraId="302B34FC" w14:textId="77777777" w:rsidTr="002967EE">
        <w:tc>
          <w:tcPr>
            <w:tcW w:w="9450" w:type="dxa"/>
          </w:tcPr>
          <w:p w14:paraId="0F61A608"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r w:rsidR="00E11984" w:rsidRPr="00E11984" w14:paraId="7EBE56F1" w14:textId="77777777" w:rsidTr="002967EE">
        <w:tc>
          <w:tcPr>
            <w:tcW w:w="9450" w:type="dxa"/>
          </w:tcPr>
          <w:p w14:paraId="049C643E"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Does the Veteran's hematologic and/or lymphatic condition(s) impact his or </w:t>
            </w:r>
          </w:p>
        </w:tc>
      </w:tr>
      <w:tr w:rsidR="00E11984" w:rsidRPr="00E11984" w14:paraId="77F43BA8" w14:textId="77777777" w:rsidTr="002967EE">
        <w:tc>
          <w:tcPr>
            <w:tcW w:w="9450" w:type="dxa"/>
          </w:tcPr>
          <w:p w14:paraId="671A5322"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her ability to work?</w:t>
            </w:r>
          </w:p>
        </w:tc>
      </w:tr>
      <w:tr w:rsidR="00E11984" w:rsidRPr="00E11984" w14:paraId="222AC734" w14:textId="77777777" w:rsidTr="002967EE">
        <w:tc>
          <w:tcPr>
            <w:tcW w:w="9450" w:type="dxa"/>
          </w:tcPr>
          <w:p w14:paraId="6FA182FB"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[X] Yes</w:t>
            </w:r>
            <w:proofErr w:type="gramStart"/>
            <w:r w:rsidRPr="00E11984">
              <w:rPr>
                <w:rFonts w:ascii="Courier New" w:eastAsia="Times New Roman" w:hAnsi="Courier New" w:cs="Courier New"/>
                <w:sz w:val="18"/>
                <w:szCs w:val="18"/>
                <w:lang w:eastAsia="en-US"/>
              </w:rPr>
              <w:t xml:space="preserve">   [</w:t>
            </w:r>
            <w:proofErr w:type="gramEnd"/>
            <w:r w:rsidRPr="00E11984">
              <w:rPr>
                <w:rFonts w:ascii="Courier New" w:eastAsia="Times New Roman" w:hAnsi="Courier New" w:cs="Courier New"/>
                <w:sz w:val="18"/>
                <w:szCs w:val="18"/>
                <w:lang w:eastAsia="en-US"/>
              </w:rPr>
              <w:t xml:space="preserve"> ] No</w:t>
            </w:r>
          </w:p>
        </w:tc>
      </w:tr>
      <w:tr w:rsidR="00E11984" w:rsidRPr="00E11984" w14:paraId="60F24817" w14:textId="77777777" w:rsidTr="002967EE">
        <w:tc>
          <w:tcPr>
            <w:tcW w:w="9450" w:type="dxa"/>
          </w:tcPr>
          <w:p w14:paraId="5E28DEA5"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r w:rsidR="00E11984" w:rsidRPr="00E11984" w14:paraId="136D9406" w14:textId="77777777" w:rsidTr="002967EE">
        <w:tc>
          <w:tcPr>
            <w:tcW w:w="9450" w:type="dxa"/>
          </w:tcPr>
          <w:p w14:paraId="49C486A0"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If yes, describe impact of each of the Veteran's hematologic and/or </w:t>
            </w:r>
          </w:p>
        </w:tc>
      </w:tr>
      <w:tr w:rsidR="00E11984" w:rsidRPr="00E11984" w14:paraId="0A55A276" w14:textId="77777777" w:rsidTr="002967EE">
        <w:tc>
          <w:tcPr>
            <w:tcW w:w="9450" w:type="dxa"/>
          </w:tcPr>
          <w:p w14:paraId="6DD4733B"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lymphatic conditions, providing o</w:t>
            </w:r>
            <w:r w:rsidR="00551A60">
              <w:rPr>
                <w:rFonts w:ascii="Courier New" w:eastAsia="Times New Roman" w:hAnsi="Courier New" w:cs="Courier New"/>
                <w:sz w:val="18"/>
                <w:szCs w:val="18"/>
                <w:lang w:eastAsia="en-US"/>
              </w:rPr>
              <w:t>ne or more examples:</w:t>
            </w:r>
            <w:r w:rsidRPr="00E11984">
              <w:rPr>
                <w:rFonts w:ascii="Courier New" w:eastAsia="Times New Roman" w:hAnsi="Courier New" w:cs="Courier New"/>
                <w:sz w:val="18"/>
                <w:szCs w:val="18"/>
                <w:lang w:eastAsia="en-US"/>
              </w:rPr>
              <w:t xml:space="preserve"> </w:t>
            </w:r>
          </w:p>
        </w:tc>
      </w:tr>
      <w:tr w:rsidR="00E11984" w:rsidRPr="00E11984" w14:paraId="2BD64A05" w14:textId="77777777" w:rsidTr="00551A60">
        <w:trPr>
          <w:trHeight w:val="270"/>
        </w:trPr>
        <w:tc>
          <w:tcPr>
            <w:tcW w:w="9450" w:type="dxa"/>
          </w:tcPr>
          <w:p w14:paraId="12463E72" w14:textId="77777777" w:rsidR="00E11984" w:rsidRPr="00E11984" w:rsidRDefault="00E11984" w:rsidP="00551A60">
            <w:pPr>
              <w:keepNext w:val="0"/>
              <w:numPr>
                <w:ilvl w:val="0"/>
                <w:numId w:val="0"/>
              </w:numPr>
              <w:autoSpaceDE w:val="0"/>
              <w:autoSpaceDN w:val="0"/>
              <w:adjustRightInd w:val="0"/>
              <w:rPr>
                <w:rFonts w:ascii="Courier New" w:eastAsia="Times New Roman" w:hAnsi="Courier New" w:cs="Courier New"/>
                <w:sz w:val="18"/>
                <w:szCs w:val="18"/>
                <w:lang w:eastAsia="en-US"/>
              </w:rPr>
            </w:pPr>
          </w:p>
        </w:tc>
      </w:tr>
      <w:tr w:rsidR="00E11984" w:rsidRPr="00E11984" w14:paraId="4991EEFF" w14:textId="77777777" w:rsidTr="002967EE">
        <w:tc>
          <w:tcPr>
            <w:tcW w:w="9450" w:type="dxa"/>
          </w:tcPr>
          <w:p w14:paraId="56E27AE8" w14:textId="77777777" w:rsidR="00E11984" w:rsidRPr="00E11984" w:rsidRDefault="00E11984" w:rsidP="00E11984">
            <w:pPr>
              <w:keepNext w:val="0"/>
              <w:numPr>
                <w:ilvl w:val="0"/>
                <w:numId w:val="0"/>
              </w:numPr>
              <w:autoSpaceDE w:val="0"/>
              <w:autoSpaceDN w:val="0"/>
              <w:adjustRightInd w:val="0"/>
              <w:rPr>
                <w:rFonts w:ascii="Courier New" w:eastAsia="Times New Roman" w:hAnsi="Courier New" w:cs="Courier New"/>
                <w:sz w:val="18"/>
                <w:szCs w:val="18"/>
                <w:lang w:eastAsia="en-US"/>
              </w:rPr>
            </w:pPr>
            <w:r w:rsidRPr="00E11984">
              <w:rPr>
                <w:rFonts w:ascii="Courier New" w:eastAsia="Times New Roman" w:hAnsi="Courier New" w:cs="Courier New"/>
                <w:sz w:val="18"/>
                <w:szCs w:val="18"/>
                <w:lang w:eastAsia="en-US"/>
              </w:rPr>
              <w:t xml:space="preserve">           </w:t>
            </w:r>
          </w:p>
        </w:tc>
      </w:tr>
    </w:tbl>
    <w:p w14:paraId="7E8A88DF" w14:textId="77777777" w:rsidR="00B160BB" w:rsidRDefault="00B160BB" w:rsidP="00E11984"/>
    <w:p w14:paraId="23B1C3DB" w14:textId="77777777" w:rsidR="00B160BB" w:rsidRDefault="00B160BB">
      <w:pPr>
        <w:keepNext w:val="0"/>
        <w:numPr>
          <w:ilvl w:val="0"/>
          <w:numId w:val="0"/>
        </w:numPr>
      </w:pPr>
      <w:r>
        <w:br w:type="page"/>
      </w:r>
    </w:p>
    <w:p w14:paraId="75B37150" w14:textId="77777777" w:rsidR="00E11984" w:rsidRPr="00E11984" w:rsidRDefault="00E11984" w:rsidP="00E11984"/>
    <w:p w14:paraId="000EF238" w14:textId="77777777" w:rsidR="000A2D0E" w:rsidRPr="00B0162F" w:rsidRDefault="000A2D0E" w:rsidP="000A2D0E">
      <w:pPr>
        <w:pStyle w:val="Heading2"/>
      </w:pPr>
      <w:bookmarkStart w:id="115" w:name="_Toc270513754"/>
      <w:bookmarkStart w:id="116" w:name="_Toc289339855"/>
      <w:r w:rsidRPr="00B0162F">
        <w:t xml:space="preserve">Section </w:t>
      </w:r>
      <w:r w:rsidR="003019BE">
        <w:t>12</w:t>
      </w:r>
      <w:r w:rsidRPr="00B0162F">
        <w:t>. Remarks</w:t>
      </w:r>
      <w:bookmarkEnd w:id="115"/>
      <w:r w:rsidR="002967EE">
        <w:t>, if any</w:t>
      </w:r>
      <w:bookmarkEnd w:id="116"/>
    </w:p>
    <w:p w14:paraId="586EEE0A" w14:textId="77777777" w:rsidR="000A2D0E" w:rsidRDefault="000A2D0E" w:rsidP="00FA46B9">
      <w:pPr>
        <w:pStyle w:val="H2indent0"/>
        <w:rPr>
          <w:bCs/>
          <w:lang w:eastAsia="zh-CN"/>
        </w:rPr>
      </w:pPr>
      <w:r w:rsidRPr="00A71FB3">
        <w:t>All questions in this section m</w:t>
      </w:r>
      <w:r>
        <w:t>ay</w:t>
      </w:r>
      <w:r w:rsidRPr="00A71FB3">
        <w:t xml:space="preserve"> be answered as </w:t>
      </w:r>
      <w:r w:rsidRPr="00FC13B7">
        <w:t xml:space="preserve">described </w:t>
      </w:r>
      <w:r w:rsidRPr="00A71FB3">
        <w:t>by the rules below</w:t>
      </w:r>
      <w:r>
        <w:t>.</w:t>
      </w:r>
    </w:p>
    <w:p w14:paraId="32AEC91B" w14:textId="77777777" w:rsidR="000A2D0E" w:rsidRDefault="000A2D0E" w:rsidP="000A2D0E">
      <w:pPr>
        <w:pStyle w:val="ListParagraph"/>
        <w:ind w:left="792"/>
        <w:rPr>
          <w:rFonts w:ascii="Times New Roman" w:hAnsi="Times New Roman"/>
        </w:rPr>
      </w:pPr>
    </w:p>
    <w:p w14:paraId="7665DF41" w14:textId="7A9FCC90" w:rsidR="000A2D0E" w:rsidRDefault="00B005D2" w:rsidP="00B005D2">
      <w:pPr>
        <w:pStyle w:val="Caption"/>
      </w:pPr>
      <w:bookmarkStart w:id="117" w:name="_Toc270513776"/>
      <w:bookmarkStart w:id="118" w:name="_Toc289339897"/>
      <w:r>
        <w:t xml:space="preserve">Table </w:t>
      </w:r>
      <w:r w:rsidR="004A321B">
        <w:fldChar w:fldCharType="begin"/>
      </w:r>
      <w:r w:rsidR="004A321B">
        <w:instrText xml:space="preserve"> SEQ Table \* ARABIC </w:instrText>
      </w:r>
      <w:r w:rsidR="004A321B">
        <w:fldChar w:fldCharType="separate"/>
      </w:r>
      <w:r w:rsidR="008918E6">
        <w:rPr>
          <w:noProof/>
        </w:rPr>
        <w:t>13</w:t>
      </w:r>
      <w:r w:rsidR="004A321B">
        <w:rPr>
          <w:noProof/>
        </w:rPr>
        <w:fldChar w:fldCharType="end"/>
      </w:r>
      <w:r w:rsidR="000A2D0E">
        <w:t xml:space="preserve">: Rules:  DBQ – </w:t>
      </w:r>
      <w:r w:rsidR="00142F91">
        <w:t>Hemic and Lymphatic</w:t>
      </w:r>
      <w:r w:rsidR="004B2284">
        <w:t xml:space="preserve"> – </w:t>
      </w:r>
      <w:r w:rsidR="003019BE">
        <w:t>12</w:t>
      </w:r>
      <w:r w:rsidR="000A2D0E">
        <w:t>.  Remarks</w:t>
      </w:r>
      <w:bookmarkEnd w:id="117"/>
      <w:r w:rsidR="002967EE">
        <w:t>, if any</w:t>
      </w:r>
      <w:bookmarkEnd w:id="118"/>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00"/>
        <w:gridCol w:w="1080"/>
        <w:gridCol w:w="990"/>
        <w:gridCol w:w="1890"/>
      </w:tblGrid>
      <w:tr w:rsidR="000A2D0E" w:rsidRPr="00FA46B9" w14:paraId="339E49AA" w14:textId="77777777" w:rsidTr="00762BB0">
        <w:tc>
          <w:tcPr>
            <w:tcW w:w="2250" w:type="dxa"/>
            <w:shd w:val="clear" w:color="auto" w:fill="B8CCE4"/>
          </w:tcPr>
          <w:p w14:paraId="3D32C7A2"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Field/Question</w:t>
            </w:r>
          </w:p>
        </w:tc>
        <w:tc>
          <w:tcPr>
            <w:tcW w:w="2700" w:type="dxa"/>
            <w:shd w:val="clear" w:color="auto" w:fill="B8CCE4"/>
          </w:tcPr>
          <w:p w14:paraId="602177FA"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7F04A1C2" w14:textId="77777777" w:rsidR="000A2D0E" w:rsidRPr="00FA46B9" w:rsidRDefault="000A2D0E" w:rsidP="000A2D0E">
            <w:pPr>
              <w:outlineLvl w:val="0"/>
              <w:rPr>
                <w:rFonts w:eastAsia="Times New Roman"/>
                <w:b/>
                <w:sz w:val="20"/>
                <w:szCs w:val="20"/>
              </w:rPr>
            </w:pPr>
            <w:r w:rsidRPr="00FA46B9">
              <w:rPr>
                <w:rFonts w:eastAsia="Times New Roman"/>
                <w:b/>
                <w:sz w:val="20"/>
                <w:szCs w:val="20"/>
              </w:rPr>
              <w:t>Valid Values</w:t>
            </w:r>
          </w:p>
        </w:tc>
        <w:tc>
          <w:tcPr>
            <w:tcW w:w="990" w:type="dxa"/>
            <w:shd w:val="clear" w:color="auto" w:fill="B8CCE4"/>
          </w:tcPr>
          <w:p w14:paraId="6FBE9DEA" w14:textId="77777777" w:rsidR="000A2D0E" w:rsidRPr="00FA46B9" w:rsidRDefault="000A2D0E" w:rsidP="000A2D0E">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7EBCFF62" w14:textId="77777777" w:rsidR="000A2D0E" w:rsidRPr="00FA46B9" w:rsidRDefault="000A2D0E" w:rsidP="000A2D0E">
            <w:pPr>
              <w:outlineLvl w:val="0"/>
              <w:rPr>
                <w:rFonts w:eastAsia="Times New Roman"/>
                <w:b/>
                <w:sz w:val="20"/>
                <w:szCs w:val="20"/>
              </w:rPr>
            </w:pPr>
            <w:r w:rsidRPr="00FA46B9">
              <w:rPr>
                <w:rFonts w:eastAsia="Times New Roman"/>
                <w:b/>
                <w:sz w:val="20"/>
                <w:szCs w:val="20"/>
              </w:rPr>
              <w:t>Error Message</w:t>
            </w:r>
          </w:p>
        </w:tc>
      </w:tr>
      <w:tr w:rsidR="000A2D0E" w:rsidRPr="00762BB0" w14:paraId="28D0FAA4" w14:textId="77777777" w:rsidTr="00762BB0">
        <w:tc>
          <w:tcPr>
            <w:tcW w:w="2250" w:type="dxa"/>
          </w:tcPr>
          <w:p w14:paraId="5A7CCA5C" w14:textId="77777777" w:rsidR="000A2D0E" w:rsidRPr="00D0092B" w:rsidRDefault="000953A6" w:rsidP="000A2D0E">
            <w:pPr>
              <w:outlineLvl w:val="0"/>
              <w:rPr>
                <w:rFonts w:eastAsia="Times New Roman"/>
                <w:b/>
                <w:sz w:val="20"/>
                <w:szCs w:val="20"/>
              </w:rPr>
            </w:pPr>
            <w:r w:rsidRPr="00D0092B">
              <w:rPr>
                <w:rFonts w:eastAsia="Times New Roman"/>
                <w:b/>
                <w:sz w:val="20"/>
                <w:szCs w:val="20"/>
              </w:rPr>
              <w:t>12</w:t>
            </w:r>
            <w:r w:rsidR="004B2284" w:rsidRPr="00D0092B">
              <w:rPr>
                <w:rFonts w:eastAsia="Times New Roman"/>
                <w:b/>
                <w:sz w:val="20"/>
                <w:szCs w:val="20"/>
              </w:rPr>
              <w:t xml:space="preserve">. </w:t>
            </w:r>
            <w:r w:rsidR="000A2D0E" w:rsidRPr="00D0092B">
              <w:rPr>
                <w:rFonts w:eastAsia="Times New Roman"/>
                <w:b/>
                <w:sz w:val="20"/>
                <w:szCs w:val="20"/>
              </w:rPr>
              <w:t>Remarks, if any</w:t>
            </w:r>
          </w:p>
        </w:tc>
        <w:tc>
          <w:tcPr>
            <w:tcW w:w="2700" w:type="dxa"/>
          </w:tcPr>
          <w:p w14:paraId="006C0FD4" w14:textId="77777777" w:rsidR="000A2D0E" w:rsidRPr="00762BB0" w:rsidRDefault="000A2D0E" w:rsidP="000A2D0E">
            <w:pPr>
              <w:outlineLvl w:val="0"/>
              <w:rPr>
                <w:rFonts w:eastAsia="Times New Roman"/>
                <w:sz w:val="20"/>
                <w:szCs w:val="20"/>
              </w:rPr>
            </w:pPr>
            <w:r w:rsidRPr="00762BB0">
              <w:rPr>
                <w:rFonts w:eastAsia="Times New Roman"/>
                <w:sz w:val="20"/>
                <w:szCs w:val="20"/>
              </w:rPr>
              <w:t>Enabled</w:t>
            </w:r>
            <w:r w:rsidRPr="00762BB0">
              <w:rPr>
                <w:rFonts w:eastAsia="Times New Roman"/>
                <w:i/>
                <w:sz w:val="20"/>
                <w:szCs w:val="20"/>
              </w:rPr>
              <w:t xml:space="preserve">, </w:t>
            </w:r>
            <w:r w:rsidRPr="00762BB0">
              <w:rPr>
                <w:rFonts w:eastAsia="Times New Roman"/>
                <w:sz w:val="20"/>
                <w:szCs w:val="20"/>
              </w:rPr>
              <w:t>Optional</w:t>
            </w:r>
          </w:p>
        </w:tc>
        <w:tc>
          <w:tcPr>
            <w:tcW w:w="1080" w:type="dxa"/>
          </w:tcPr>
          <w:p w14:paraId="4CA7FAC7"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90" w:type="dxa"/>
          </w:tcPr>
          <w:p w14:paraId="634C7810" w14:textId="77777777" w:rsidR="000A2D0E" w:rsidRPr="00762BB0" w:rsidRDefault="000A2D0E" w:rsidP="000A2D0E">
            <w:pPr>
              <w:outlineLvl w:val="0"/>
              <w:rPr>
                <w:rFonts w:eastAsia="Times New Roman"/>
                <w:sz w:val="20"/>
                <w:szCs w:val="20"/>
              </w:rPr>
            </w:pPr>
            <w:r w:rsidRPr="00762BB0">
              <w:rPr>
                <w:rFonts w:eastAsia="Times New Roman"/>
                <w:sz w:val="20"/>
                <w:szCs w:val="20"/>
              </w:rPr>
              <w:t>Free Text</w:t>
            </w:r>
          </w:p>
        </w:tc>
        <w:tc>
          <w:tcPr>
            <w:tcW w:w="1890" w:type="dxa"/>
          </w:tcPr>
          <w:p w14:paraId="07A6E5F7"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N/A  </w:t>
            </w:r>
          </w:p>
        </w:tc>
      </w:tr>
    </w:tbl>
    <w:p w14:paraId="742C2B1C" w14:textId="77777777" w:rsidR="000A2D0E" w:rsidRDefault="000A2D0E" w:rsidP="000A2D0E">
      <w:pPr>
        <w:pStyle w:val="Caption"/>
        <w:ind w:left="1080"/>
        <w:rPr>
          <w:rFonts w:eastAsia="Times New Roman"/>
          <w:b w:val="0"/>
          <w:bCs w:val="0"/>
          <w:sz w:val="22"/>
          <w:szCs w:val="22"/>
          <w:lang w:eastAsia="zh-CN"/>
        </w:rPr>
      </w:pPr>
    </w:p>
    <w:p w14:paraId="5D7EC097" w14:textId="0A6CFDE2" w:rsidR="000A2D0E" w:rsidRDefault="000A2D0E" w:rsidP="000A2D0E">
      <w:pPr>
        <w:pStyle w:val="Caption"/>
      </w:pPr>
      <w:bookmarkStart w:id="119" w:name="_Toc270513777"/>
      <w:bookmarkStart w:id="120" w:name="_Toc289339883"/>
      <w:r>
        <w:t xml:space="preserve">Figure </w:t>
      </w:r>
      <w:r w:rsidR="004A321B">
        <w:fldChar w:fldCharType="begin"/>
      </w:r>
      <w:r w:rsidR="004A321B">
        <w:instrText xml:space="preserve"> SEQ Figure \* ARABIC </w:instrText>
      </w:r>
      <w:r w:rsidR="004A321B">
        <w:fldChar w:fldCharType="separate"/>
      </w:r>
      <w:r w:rsidR="008918E6">
        <w:rPr>
          <w:noProof/>
        </w:rPr>
        <w:t>27</w:t>
      </w:r>
      <w:r w:rsidR="004A321B">
        <w:rPr>
          <w:noProof/>
        </w:rPr>
        <w:fldChar w:fldCharType="end"/>
      </w:r>
      <w:r>
        <w:t xml:space="preserve">: Template Example:  DBQ – </w:t>
      </w:r>
      <w:r w:rsidR="00142F91">
        <w:t>Hemic and Lymphatic</w:t>
      </w:r>
      <w:r w:rsidR="003019BE">
        <w:t xml:space="preserve"> – 12</w:t>
      </w:r>
      <w:r>
        <w:t>.  Remarks</w:t>
      </w:r>
      <w:bookmarkEnd w:id="119"/>
      <w:r w:rsidR="002967EE">
        <w:t>, if any</w:t>
      </w:r>
      <w:bookmarkEnd w:id="120"/>
    </w:p>
    <w:p w14:paraId="62AF3E97" w14:textId="34CBC9CD" w:rsidR="000A2D0E" w:rsidRDefault="00AE11B4" w:rsidP="00FA46B9">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38B59D1D" wp14:editId="5241FD83">
            <wp:extent cx="6074410" cy="58801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4410" cy="588010"/>
                    </a:xfrm>
                    <a:prstGeom prst="rect">
                      <a:avLst/>
                    </a:prstGeom>
                    <a:noFill/>
                    <a:ln>
                      <a:noFill/>
                    </a:ln>
                  </pic:spPr>
                </pic:pic>
              </a:graphicData>
            </a:graphic>
          </wp:inline>
        </w:drawing>
      </w:r>
    </w:p>
    <w:p w14:paraId="7801099C" w14:textId="77777777" w:rsidR="000A2D0E" w:rsidRDefault="000A2D0E" w:rsidP="000A2D0E">
      <w:pPr>
        <w:autoSpaceDE w:val="0"/>
        <w:autoSpaceDN w:val="0"/>
        <w:adjustRightInd w:val="0"/>
        <w:rPr>
          <w:rFonts w:ascii="Courier New" w:hAnsi="Courier New" w:cs="Courier New"/>
          <w:sz w:val="18"/>
          <w:szCs w:val="18"/>
        </w:rPr>
      </w:pPr>
    </w:p>
    <w:p w14:paraId="5ADA8EF2" w14:textId="20EEBFB3" w:rsidR="00E11984" w:rsidRPr="002967EE" w:rsidRDefault="000A2D0E" w:rsidP="002967EE">
      <w:pPr>
        <w:pStyle w:val="Caption"/>
        <w:rPr>
          <w:rFonts w:ascii="Courier New" w:hAnsi="Courier New" w:cs="Courier New"/>
          <w:sz w:val="18"/>
          <w:szCs w:val="18"/>
        </w:rPr>
      </w:pPr>
      <w:bookmarkStart w:id="121" w:name="_Toc270513778"/>
      <w:bookmarkStart w:id="122" w:name="_Toc289339884"/>
      <w:r>
        <w:t xml:space="preserve">Figure </w:t>
      </w:r>
      <w:r w:rsidR="004A321B">
        <w:fldChar w:fldCharType="begin"/>
      </w:r>
      <w:r w:rsidR="004A321B">
        <w:instrText xml:space="preserve"> SEQ Figure \* ARABIC </w:instrText>
      </w:r>
      <w:r w:rsidR="004A321B">
        <w:fldChar w:fldCharType="separate"/>
      </w:r>
      <w:r w:rsidR="008918E6">
        <w:rPr>
          <w:noProof/>
        </w:rPr>
        <w:t>28</w:t>
      </w:r>
      <w:r w:rsidR="004A321B">
        <w:rPr>
          <w:noProof/>
        </w:rPr>
        <w:fldChar w:fldCharType="end"/>
      </w:r>
      <w:r>
        <w:t xml:space="preserve">: Print Example:  DBQ – </w:t>
      </w:r>
      <w:r w:rsidR="00142F91">
        <w:t>Hemic and Lymphatic</w:t>
      </w:r>
      <w:r w:rsidR="003019BE">
        <w:t xml:space="preserve"> – 12</w:t>
      </w:r>
      <w:r>
        <w:t>.  Remarks</w:t>
      </w:r>
      <w:bookmarkEnd w:id="121"/>
      <w:r w:rsidR="002967EE">
        <w:t>, if any</w:t>
      </w:r>
      <w:bookmarkEnd w:id="122"/>
      <w:r>
        <w:rPr>
          <w:rFonts w:ascii="Courier New" w:hAnsi="Courier New" w:cs="Courier New"/>
          <w:sz w:val="18"/>
          <w:szCs w:val="18"/>
        </w:rPr>
        <w:t xml:space="preserve">  </w:t>
      </w:r>
    </w:p>
    <w:tbl>
      <w:tblPr>
        <w:tblW w:w="900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000"/>
      </w:tblGrid>
      <w:tr w:rsidR="00E11984" w:rsidRPr="00D124A1" w14:paraId="69EF7713" w14:textId="77777777" w:rsidTr="002967EE">
        <w:tc>
          <w:tcPr>
            <w:tcW w:w="9000" w:type="dxa"/>
          </w:tcPr>
          <w:p w14:paraId="0DAABBB3" w14:textId="77777777" w:rsidR="00E11984" w:rsidRPr="00D124A1" w:rsidRDefault="00E11984" w:rsidP="00D124A1">
            <w:pPr>
              <w:keepNext w:val="0"/>
              <w:numPr>
                <w:ilvl w:val="0"/>
                <w:numId w:val="0"/>
              </w:numPr>
              <w:autoSpaceDE w:val="0"/>
              <w:autoSpaceDN w:val="0"/>
              <w:adjustRightInd w:val="0"/>
              <w:rPr>
                <w:rFonts w:ascii="Courier New" w:eastAsia="Times New Roman" w:hAnsi="Courier New" w:cs="Courier New"/>
                <w:sz w:val="18"/>
                <w:szCs w:val="18"/>
                <w:lang w:eastAsia="en-US"/>
              </w:rPr>
            </w:pPr>
            <w:r w:rsidRPr="00D124A1">
              <w:rPr>
                <w:rFonts w:ascii="Courier New" w:eastAsia="Times New Roman" w:hAnsi="Courier New" w:cs="Courier New"/>
                <w:sz w:val="18"/>
                <w:szCs w:val="18"/>
                <w:lang w:eastAsia="en-US"/>
              </w:rPr>
              <w:t xml:space="preserve">    12. Remarks, if any:</w:t>
            </w:r>
          </w:p>
        </w:tc>
      </w:tr>
      <w:tr w:rsidR="00E11984" w:rsidRPr="00D124A1" w14:paraId="089DBBDE" w14:textId="77777777" w:rsidTr="002967EE">
        <w:tc>
          <w:tcPr>
            <w:tcW w:w="9000" w:type="dxa"/>
          </w:tcPr>
          <w:p w14:paraId="22B804D2" w14:textId="77777777" w:rsidR="00E11984" w:rsidRPr="00D124A1" w:rsidRDefault="00E11984" w:rsidP="00D124A1">
            <w:pPr>
              <w:keepNext w:val="0"/>
              <w:numPr>
                <w:ilvl w:val="0"/>
                <w:numId w:val="0"/>
              </w:numPr>
              <w:autoSpaceDE w:val="0"/>
              <w:autoSpaceDN w:val="0"/>
              <w:adjustRightInd w:val="0"/>
              <w:rPr>
                <w:rFonts w:ascii="Courier New" w:eastAsia="Times New Roman" w:hAnsi="Courier New" w:cs="Courier New"/>
                <w:sz w:val="18"/>
                <w:szCs w:val="18"/>
                <w:lang w:eastAsia="en-US"/>
              </w:rPr>
            </w:pPr>
            <w:r w:rsidRPr="00D124A1">
              <w:rPr>
                <w:rFonts w:ascii="Courier New" w:eastAsia="Times New Roman" w:hAnsi="Courier New" w:cs="Courier New"/>
                <w:sz w:val="18"/>
                <w:szCs w:val="18"/>
                <w:lang w:eastAsia="en-US"/>
              </w:rPr>
              <w:t xml:space="preserve">    --------------------</w:t>
            </w:r>
          </w:p>
        </w:tc>
      </w:tr>
    </w:tbl>
    <w:p w14:paraId="263CE361" w14:textId="77777777" w:rsidR="00E11984" w:rsidRPr="00E11984" w:rsidRDefault="00E11984" w:rsidP="00E11984"/>
    <w:p w14:paraId="08EBCEC4" w14:textId="77777777" w:rsidR="00475E7A" w:rsidRDefault="00AC0ADF" w:rsidP="00204E4A">
      <w:pPr>
        <w:pStyle w:val="Heading1"/>
      </w:pPr>
      <w:r>
        <w:br w:type="page"/>
      </w:r>
      <w:bookmarkStart w:id="123" w:name="_Toc289339856"/>
      <w:r w:rsidR="00142F91">
        <w:lastRenderedPageBreak/>
        <w:t>Hemic and Lymphatic</w:t>
      </w:r>
      <w:r w:rsidR="00475E7A">
        <w:t xml:space="preserve"> </w:t>
      </w:r>
      <w:r w:rsidR="008A1AE1">
        <w:t>DBQ-</w:t>
      </w:r>
      <w:r w:rsidR="00475E7A">
        <w:t>AMIE Worksheet</w:t>
      </w:r>
      <w:bookmarkEnd w:id="44"/>
      <w:bookmarkEnd w:id="123"/>
    </w:p>
    <w:p w14:paraId="5967F677" w14:textId="77777777" w:rsidR="003E5169" w:rsidRDefault="003E5169" w:rsidP="003E5169">
      <w:pPr>
        <w:ind w:left="450"/>
      </w:pPr>
      <w:r>
        <w:t>The DBQ-AMIE worksheets are accessed via the Print Blank C&amp;P Worksheet menu [DVBA C PRINT BLANK C&amp;P WORKSHE] option.  Select the “DBQ HEMIC AND LYMPHATIC CONDITIONS INCLUDING LEUKEMIA” worksheet.   DBQ-AMIE worksheets should be sent to a printer.</w:t>
      </w:r>
    </w:p>
    <w:p w14:paraId="04671517" w14:textId="77777777" w:rsidR="00475E7A" w:rsidRDefault="00475E7A" w:rsidP="001A282D">
      <w:pPr>
        <w:ind w:left="450"/>
        <w:rPr>
          <w:rFonts w:ascii="Courier" w:hAnsi="Courier"/>
          <w:sz w:val="20"/>
          <w:szCs w:val="20"/>
        </w:rPr>
      </w:pPr>
    </w:p>
    <w:p w14:paraId="01A0CF61" w14:textId="77777777" w:rsidR="00F80017" w:rsidRPr="00F11986" w:rsidRDefault="00F80017" w:rsidP="00F80017">
      <w:pPr>
        <w:rPr>
          <w:rFonts w:ascii="Courier New" w:hAnsi="Courier New" w:cs="Courier New"/>
          <w:sz w:val="18"/>
          <w:szCs w:val="18"/>
        </w:rPr>
      </w:pPr>
    </w:p>
    <w:p w14:paraId="11405C5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Hematologic and Lymphatic Conditions</w:t>
      </w:r>
    </w:p>
    <w:p w14:paraId="6D2212A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Including Leukemia</w:t>
      </w:r>
    </w:p>
    <w:p w14:paraId="4F32486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Disability Benefits Questionnaire</w:t>
      </w:r>
    </w:p>
    <w:p w14:paraId="570F79D8" w14:textId="77777777" w:rsidR="00F80017" w:rsidRPr="00F11986" w:rsidRDefault="00F80017" w:rsidP="00F80017">
      <w:pPr>
        <w:rPr>
          <w:rFonts w:ascii="Courier New" w:hAnsi="Courier New" w:cs="Courier New"/>
          <w:sz w:val="18"/>
          <w:szCs w:val="18"/>
        </w:rPr>
      </w:pPr>
    </w:p>
    <w:p w14:paraId="07C22DB0" w14:textId="77777777" w:rsidR="00F80017" w:rsidRPr="00F11986" w:rsidRDefault="00F80017" w:rsidP="00F80017">
      <w:pPr>
        <w:rPr>
          <w:rFonts w:ascii="Courier New" w:hAnsi="Courier New" w:cs="Courier New"/>
          <w:sz w:val="18"/>
          <w:szCs w:val="18"/>
        </w:rPr>
      </w:pPr>
    </w:p>
    <w:p w14:paraId="3F5F60B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Name of patient/Veteran: _______________________   SSN: ________________</w:t>
      </w:r>
    </w:p>
    <w:p w14:paraId="490E845B" w14:textId="77777777" w:rsidR="00F80017" w:rsidRPr="00F11986" w:rsidRDefault="00F80017" w:rsidP="00F80017">
      <w:pPr>
        <w:rPr>
          <w:rFonts w:ascii="Courier New" w:hAnsi="Courier New" w:cs="Courier New"/>
          <w:sz w:val="18"/>
          <w:szCs w:val="18"/>
        </w:rPr>
      </w:pPr>
    </w:p>
    <w:p w14:paraId="4CF86728" w14:textId="77777777" w:rsidR="00F80017" w:rsidRPr="00F11986" w:rsidRDefault="00F80017" w:rsidP="00F80017">
      <w:pPr>
        <w:rPr>
          <w:rFonts w:ascii="Courier New" w:hAnsi="Courier New" w:cs="Courier New"/>
          <w:sz w:val="18"/>
          <w:szCs w:val="18"/>
        </w:rPr>
      </w:pPr>
    </w:p>
    <w:p w14:paraId="709A4A09"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Your patient is applying to the U. S. Department of Veterans Affairs</w:t>
      </w:r>
    </w:p>
    <w:p w14:paraId="6A1739AC"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(VA) for disability benefits.  VA will consider the information you</w:t>
      </w:r>
    </w:p>
    <w:p w14:paraId="180C65CF"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provide on this questionnaire as part of their evaluation in processing</w:t>
      </w:r>
    </w:p>
    <w:p w14:paraId="2EAA866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the Veteran's claim.</w:t>
      </w:r>
    </w:p>
    <w:p w14:paraId="5EF1D1FC" w14:textId="77777777" w:rsidR="00F80017" w:rsidRPr="00F11986" w:rsidRDefault="00F80017" w:rsidP="00F80017">
      <w:pPr>
        <w:rPr>
          <w:rFonts w:ascii="Courier New" w:hAnsi="Courier New" w:cs="Courier New"/>
          <w:sz w:val="18"/>
          <w:szCs w:val="18"/>
        </w:rPr>
      </w:pPr>
    </w:p>
    <w:p w14:paraId="7E11AAD4"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1. Diagnosis</w:t>
      </w:r>
    </w:p>
    <w:p w14:paraId="06D371A4" w14:textId="77777777" w:rsidR="00F80017" w:rsidRPr="00F11986" w:rsidRDefault="00F80017" w:rsidP="00F80017">
      <w:pPr>
        <w:rPr>
          <w:rFonts w:ascii="Courier New" w:hAnsi="Courier New" w:cs="Courier New"/>
          <w:sz w:val="18"/>
          <w:szCs w:val="18"/>
        </w:rPr>
      </w:pPr>
    </w:p>
    <w:p w14:paraId="78BB665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Does the Veteran now have or has he/she ever been diagnosed with a </w:t>
      </w:r>
      <w:proofErr w:type="gramStart"/>
      <w:r w:rsidRPr="00F11986">
        <w:rPr>
          <w:rFonts w:ascii="Courier New" w:hAnsi="Courier New" w:cs="Courier New"/>
          <w:sz w:val="18"/>
          <w:szCs w:val="18"/>
        </w:rPr>
        <w:t>hematologic</w:t>
      </w:r>
      <w:proofErr w:type="gramEnd"/>
    </w:p>
    <w:p w14:paraId="4851CF34"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and/or lymphatic condition?</w:t>
      </w:r>
    </w:p>
    <w:p w14:paraId="0586CF5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1FCD0118" w14:textId="77777777" w:rsidR="00F80017" w:rsidRPr="00F11986" w:rsidRDefault="00F80017" w:rsidP="00F80017">
      <w:pPr>
        <w:rPr>
          <w:rFonts w:ascii="Courier New" w:hAnsi="Courier New" w:cs="Courier New"/>
          <w:sz w:val="18"/>
          <w:szCs w:val="18"/>
        </w:rPr>
      </w:pPr>
    </w:p>
    <w:p w14:paraId="16AFA9F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no, provide rationale (e.g., Veteran does not currently have any known</w:t>
      </w:r>
    </w:p>
    <w:p w14:paraId="6C17738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hematologic or lymphatic condition(s)): _____________________________________</w:t>
      </w:r>
    </w:p>
    <w:p w14:paraId="5AB87209" w14:textId="77777777" w:rsidR="00F80017" w:rsidRPr="00F11986" w:rsidRDefault="00F80017" w:rsidP="00F80017">
      <w:pPr>
        <w:rPr>
          <w:rFonts w:ascii="Courier New" w:hAnsi="Courier New" w:cs="Courier New"/>
          <w:sz w:val="18"/>
          <w:szCs w:val="18"/>
        </w:rPr>
      </w:pPr>
    </w:p>
    <w:p w14:paraId="70FBBBAD"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select the Veteran's condition:</w:t>
      </w:r>
    </w:p>
    <w:p w14:paraId="045BD815" w14:textId="77777777" w:rsidR="00F80017" w:rsidRPr="00F11986" w:rsidRDefault="00F80017" w:rsidP="00F80017">
      <w:pPr>
        <w:rPr>
          <w:rFonts w:ascii="Courier New" w:hAnsi="Courier New" w:cs="Courier New"/>
          <w:sz w:val="18"/>
          <w:szCs w:val="18"/>
        </w:rPr>
      </w:pPr>
    </w:p>
    <w:p w14:paraId="527D576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Acute lymphocytic leukemia (ALL)</w:t>
      </w:r>
    </w:p>
    <w:p w14:paraId="2D8EBF9E"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ICD code: ________    Date of diagnosis: _____________</w:t>
      </w:r>
    </w:p>
    <w:p w14:paraId="5859E8E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Acute myelogenous leukemia (AML)</w:t>
      </w:r>
    </w:p>
    <w:p w14:paraId="0C483A2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ICD code: ________    Date of diagnosis: _____________</w:t>
      </w:r>
    </w:p>
    <w:p w14:paraId="49EC0DBC"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Chronic myelogenous leukemia (CML)</w:t>
      </w:r>
    </w:p>
    <w:p w14:paraId="7FD7D32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ICD code: ________    Date of diagnosis: _____________</w:t>
      </w:r>
    </w:p>
    <w:p w14:paraId="15CBF0DC"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Hodgkin's disease</w:t>
      </w:r>
    </w:p>
    <w:p w14:paraId="4BE3E73C"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ICD code: ________    Date of diagnosis: _____________</w:t>
      </w:r>
    </w:p>
    <w:p w14:paraId="012AD54C"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Non-Hodgkin's lymphoma</w:t>
      </w:r>
    </w:p>
    <w:p w14:paraId="634578AF"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ICD code: ________    Date of diagnosis: _____________</w:t>
      </w:r>
    </w:p>
    <w:p w14:paraId="7B33B4A1"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Anemia          ICD code: ________    Date of diagnosis: _____________</w:t>
      </w:r>
    </w:p>
    <w:p w14:paraId="09A56EBE"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Thrombocytopenia</w:t>
      </w:r>
    </w:p>
    <w:p w14:paraId="2A961204"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ICD code: ________    Date of diagnosis: _____________</w:t>
      </w:r>
    </w:p>
    <w:p w14:paraId="5A3DF69F"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Polycythemia vera</w:t>
      </w:r>
    </w:p>
    <w:p w14:paraId="162B236E"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ICD code: ________    Date of diagnosis: _____________</w:t>
      </w:r>
    </w:p>
    <w:p w14:paraId="0FFAFB7F"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Sickle cell anemia</w:t>
      </w:r>
    </w:p>
    <w:p w14:paraId="2A8EE40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ICD code: ________    Date of diagnosis: _____________</w:t>
      </w:r>
    </w:p>
    <w:p w14:paraId="46CE661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Splenectomy     ICD code: ________    Date of diagnosis: _____________</w:t>
      </w:r>
    </w:p>
    <w:p w14:paraId="772F44C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Hairy cell and other B-cell leukemia: If checked, complete Hairy</w:t>
      </w:r>
    </w:p>
    <w:p w14:paraId="6B6DE6D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cell and other B-cell leukemias Questionnaire.</w:t>
      </w:r>
    </w:p>
    <w:p w14:paraId="723CFB66" w14:textId="77777777" w:rsidR="00F80017" w:rsidRPr="00F11986" w:rsidRDefault="00F80017" w:rsidP="00F80017">
      <w:pPr>
        <w:rPr>
          <w:rFonts w:ascii="Courier New" w:hAnsi="Courier New" w:cs="Courier New"/>
          <w:sz w:val="18"/>
          <w:szCs w:val="18"/>
        </w:rPr>
      </w:pPr>
    </w:p>
    <w:p w14:paraId="288574A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Other hematologic or lymphatic condition(s):</w:t>
      </w:r>
    </w:p>
    <w:p w14:paraId="22D953EF"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Other diagnosis #1: ___________________</w:t>
      </w:r>
    </w:p>
    <w:p w14:paraId="0675B7D1"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ICD code: _____________________________</w:t>
      </w:r>
    </w:p>
    <w:p w14:paraId="6D19850B"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Date of diagnosis: ____________________</w:t>
      </w:r>
    </w:p>
    <w:p w14:paraId="0711F913" w14:textId="77777777" w:rsidR="00F80017" w:rsidRPr="00F11986" w:rsidRDefault="00F80017" w:rsidP="00F80017">
      <w:pPr>
        <w:rPr>
          <w:rFonts w:ascii="Courier New" w:hAnsi="Courier New" w:cs="Courier New"/>
          <w:sz w:val="18"/>
          <w:szCs w:val="18"/>
        </w:rPr>
      </w:pPr>
    </w:p>
    <w:p w14:paraId="578D0DF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Other diagnosis #2: ___________________</w:t>
      </w:r>
    </w:p>
    <w:p w14:paraId="595DA22F"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ICD code: _____________________________</w:t>
      </w:r>
    </w:p>
    <w:p w14:paraId="7823BCA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Date of diagnosis: ____________________</w:t>
      </w:r>
    </w:p>
    <w:p w14:paraId="0E09AC90" w14:textId="77777777" w:rsidR="00F80017" w:rsidRPr="00F11986" w:rsidRDefault="00F80017" w:rsidP="00F80017">
      <w:pPr>
        <w:rPr>
          <w:rFonts w:ascii="Courier New" w:hAnsi="Courier New" w:cs="Courier New"/>
          <w:sz w:val="18"/>
          <w:szCs w:val="18"/>
        </w:rPr>
      </w:pPr>
    </w:p>
    <w:p w14:paraId="242DCBE2" w14:textId="77777777" w:rsidR="00F80017" w:rsidRPr="00F11986" w:rsidRDefault="00F80017" w:rsidP="00F80017">
      <w:pPr>
        <w:rPr>
          <w:rFonts w:ascii="Courier New" w:hAnsi="Courier New" w:cs="Courier New"/>
          <w:sz w:val="18"/>
          <w:szCs w:val="18"/>
        </w:rPr>
      </w:pPr>
    </w:p>
    <w:p w14:paraId="0BF3601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Page: 2</w:t>
      </w:r>
    </w:p>
    <w:p w14:paraId="12BA14AC" w14:textId="77777777" w:rsidR="00F80017" w:rsidRPr="00F11986" w:rsidRDefault="00F80017" w:rsidP="00F80017">
      <w:pPr>
        <w:rPr>
          <w:rFonts w:ascii="Courier New" w:hAnsi="Courier New" w:cs="Courier New"/>
          <w:sz w:val="18"/>
          <w:szCs w:val="18"/>
        </w:rPr>
      </w:pPr>
    </w:p>
    <w:p w14:paraId="07B7B47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Disability Benefits Questionnaire for </w:t>
      </w:r>
    </w:p>
    <w:p w14:paraId="2D92487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Hematologic and Lymphatic Conditions</w:t>
      </w:r>
    </w:p>
    <w:p w14:paraId="5FF2C8E8" w14:textId="77777777" w:rsidR="00F80017" w:rsidRPr="00F11986" w:rsidRDefault="00F80017" w:rsidP="00F80017">
      <w:pPr>
        <w:rPr>
          <w:rFonts w:ascii="Courier New" w:hAnsi="Courier New" w:cs="Courier New"/>
          <w:sz w:val="18"/>
          <w:szCs w:val="18"/>
        </w:rPr>
      </w:pPr>
    </w:p>
    <w:p w14:paraId="001257A8" w14:textId="77777777" w:rsidR="00F80017" w:rsidRPr="00F11986" w:rsidRDefault="00F80017" w:rsidP="00F80017">
      <w:pPr>
        <w:rPr>
          <w:rFonts w:ascii="Courier New" w:hAnsi="Courier New" w:cs="Courier New"/>
          <w:sz w:val="18"/>
          <w:szCs w:val="18"/>
        </w:rPr>
      </w:pPr>
    </w:p>
    <w:p w14:paraId="5AB986AC"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Other diagnosis #3: ___________________</w:t>
      </w:r>
    </w:p>
    <w:p w14:paraId="1A7048A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ICD code: _____________________________</w:t>
      </w:r>
    </w:p>
    <w:p w14:paraId="609F2F4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Date of diagnosis: ____________________</w:t>
      </w:r>
    </w:p>
    <w:p w14:paraId="55E60BD0" w14:textId="77777777" w:rsidR="00F80017" w:rsidRPr="00F11986" w:rsidRDefault="00F80017" w:rsidP="00F80017">
      <w:pPr>
        <w:rPr>
          <w:rFonts w:ascii="Courier New" w:hAnsi="Courier New" w:cs="Courier New"/>
          <w:sz w:val="18"/>
          <w:szCs w:val="18"/>
        </w:rPr>
      </w:pPr>
    </w:p>
    <w:p w14:paraId="756013E9"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there are additional diagnoses that pertain to hematologic or lymphatic</w:t>
      </w:r>
    </w:p>
    <w:p w14:paraId="01E8BA5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condition(s), list using above format: ______________________________________</w:t>
      </w:r>
    </w:p>
    <w:p w14:paraId="5840AC30" w14:textId="77777777" w:rsidR="00F80017" w:rsidRPr="00F11986" w:rsidRDefault="00F80017" w:rsidP="00F80017">
      <w:pPr>
        <w:rPr>
          <w:rFonts w:ascii="Courier New" w:hAnsi="Courier New" w:cs="Courier New"/>
          <w:sz w:val="18"/>
          <w:szCs w:val="18"/>
        </w:rPr>
      </w:pPr>
    </w:p>
    <w:p w14:paraId="441A837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2. Medical history</w:t>
      </w:r>
    </w:p>
    <w:p w14:paraId="4831FE10" w14:textId="77777777" w:rsidR="00F80017" w:rsidRPr="00F11986" w:rsidRDefault="00F80017" w:rsidP="00F80017">
      <w:pPr>
        <w:rPr>
          <w:rFonts w:ascii="Courier New" w:hAnsi="Courier New" w:cs="Courier New"/>
          <w:sz w:val="18"/>
          <w:szCs w:val="18"/>
        </w:rPr>
      </w:pPr>
    </w:p>
    <w:p w14:paraId="40EC8E7E"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a. Describe the history (including onset, </w:t>
      </w:r>
      <w:proofErr w:type="gramStart"/>
      <w:r w:rsidRPr="00F11986">
        <w:rPr>
          <w:rFonts w:ascii="Courier New" w:hAnsi="Courier New" w:cs="Courier New"/>
          <w:sz w:val="18"/>
          <w:szCs w:val="18"/>
        </w:rPr>
        <w:t>course</w:t>
      </w:r>
      <w:proofErr w:type="gramEnd"/>
      <w:r w:rsidRPr="00F11986">
        <w:rPr>
          <w:rFonts w:ascii="Courier New" w:hAnsi="Courier New" w:cs="Courier New"/>
          <w:sz w:val="18"/>
          <w:szCs w:val="18"/>
        </w:rPr>
        <w:t xml:space="preserve"> and status) of the</w:t>
      </w:r>
    </w:p>
    <w:p w14:paraId="4E235A14"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Veteran's current condition(s) (brief summary</w:t>
      </w:r>
      <w:proofErr w:type="gramStart"/>
      <w:r w:rsidRPr="00F11986">
        <w:rPr>
          <w:rFonts w:ascii="Courier New" w:hAnsi="Courier New" w:cs="Courier New"/>
          <w:sz w:val="18"/>
          <w:szCs w:val="18"/>
        </w:rPr>
        <w:t>):_</w:t>
      </w:r>
      <w:proofErr w:type="gramEnd"/>
      <w:r w:rsidRPr="00F11986">
        <w:rPr>
          <w:rFonts w:ascii="Courier New" w:hAnsi="Courier New" w:cs="Courier New"/>
          <w:sz w:val="18"/>
          <w:szCs w:val="18"/>
        </w:rPr>
        <w:t>_____________________________</w:t>
      </w:r>
    </w:p>
    <w:p w14:paraId="3D439718" w14:textId="77777777" w:rsidR="00F80017" w:rsidRPr="00F11986" w:rsidRDefault="00F80017" w:rsidP="00F80017">
      <w:pPr>
        <w:rPr>
          <w:rFonts w:ascii="Courier New" w:hAnsi="Courier New" w:cs="Courier New"/>
          <w:sz w:val="18"/>
          <w:szCs w:val="18"/>
        </w:rPr>
      </w:pPr>
    </w:p>
    <w:p w14:paraId="650847C9"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_____________________________________________________________________________</w:t>
      </w:r>
    </w:p>
    <w:p w14:paraId="09B6E295" w14:textId="77777777" w:rsidR="00F80017" w:rsidRPr="00F11986" w:rsidRDefault="00F80017" w:rsidP="00F80017">
      <w:pPr>
        <w:rPr>
          <w:rFonts w:ascii="Courier New" w:hAnsi="Courier New" w:cs="Courier New"/>
          <w:sz w:val="18"/>
          <w:szCs w:val="18"/>
        </w:rPr>
      </w:pPr>
    </w:p>
    <w:p w14:paraId="481F2B9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b. Indicate the status of the primary condition:</w:t>
      </w:r>
    </w:p>
    <w:p w14:paraId="6ED757C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Active</w:t>
      </w:r>
    </w:p>
    <w:p w14:paraId="564F6208"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Remission</w:t>
      </w:r>
    </w:p>
    <w:p w14:paraId="3E70A6BF"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Not applicable</w:t>
      </w:r>
    </w:p>
    <w:p w14:paraId="02B9BF10" w14:textId="77777777" w:rsidR="00F80017" w:rsidRPr="00F11986" w:rsidRDefault="00F80017" w:rsidP="00F80017">
      <w:pPr>
        <w:rPr>
          <w:rFonts w:ascii="Courier New" w:hAnsi="Courier New" w:cs="Courier New"/>
          <w:sz w:val="18"/>
          <w:szCs w:val="18"/>
        </w:rPr>
      </w:pPr>
    </w:p>
    <w:p w14:paraId="2AE37BD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3. Treatment</w:t>
      </w:r>
    </w:p>
    <w:p w14:paraId="7412B555" w14:textId="77777777" w:rsidR="00F80017" w:rsidRPr="00F11986" w:rsidRDefault="00F80017" w:rsidP="00F80017">
      <w:pPr>
        <w:rPr>
          <w:rFonts w:ascii="Courier New" w:hAnsi="Courier New" w:cs="Courier New"/>
          <w:sz w:val="18"/>
          <w:szCs w:val="18"/>
        </w:rPr>
      </w:pPr>
    </w:p>
    <w:p w14:paraId="0CC360A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a. Has the Veteran completed any treatment or is the Veteran currently</w:t>
      </w:r>
    </w:p>
    <w:p w14:paraId="3E5F104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undergoing any treatment for any lymphatic or hematologic condition,</w:t>
      </w:r>
    </w:p>
    <w:p w14:paraId="60003D1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including leukemia?</w:t>
      </w:r>
    </w:p>
    <w:p w14:paraId="0433CE1C"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 watchful waiting</w:t>
      </w:r>
    </w:p>
    <w:p w14:paraId="5276B13B" w14:textId="77777777" w:rsidR="00F80017" w:rsidRPr="00F11986" w:rsidRDefault="00F80017" w:rsidP="00F80017">
      <w:pPr>
        <w:rPr>
          <w:rFonts w:ascii="Courier New" w:hAnsi="Courier New" w:cs="Courier New"/>
          <w:sz w:val="18"/>
          <w:szCs w:val="18"/>
        </w:rPr>
      </w:pPr>
    </w:p>
    <w:p w14:paraId="2E7A12F4"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indicate treatment type(s) (check all that apply):</w:t>
      </w:r>
    </w:p>
    <w:p w14:paraId="1C35F169" w14:textId="77777777" w:rsidR="00F80017" w:rsidRPr="00F11986" w:rsidRDefault="00F80017" w:rsidP="00F80017">
      <w:pPr>
        <w:rPr>
          <w:rFonts w:ascii="Courier New" w:hAnsi="Courier New" w:cs="Courier New"/>
          <w:sz w:val="18"/>
          <w:szCs w:val="18"/>
        </w:rPr>
      </w:pPr>
    </w:p>
    <w:p w14:paraId="5C7B09A8"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Treatment </w:t>
      </w:r>
      <w:proofErr w:type="gramStart"/>
      <w:r w:rsidRPr="00F11986">
        <w:rPr>
          <w:rFonts w:ascii="Courier New" w:hAnsi="Courier New" w:cs="Courier New"/>
          <w:sz w:val="18"/>
          <w:szCs w:val="18"/>
        </w:rPr>
        <w:t>completed;</w:t>
      </w:r>
      <w:proofErr w:type="gramEnd"/>
      <w:r w:rsidRPr="00F11986">
        <w:rPr>
          <w:rFonts w:ascii="Courier New" w:hAnsi="Courier New" w:cs="Courier New"/>
          <w:sz w:val="18"/>
          <w:szCs w:val="18"/>
        </w:rPr>
        <w:t xml:space="preserve"> currently in watchful waiting status</w:t>
      </w:r>
    </w:p>
    <w:p w14:paraId="772E5AEE"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Bone marrow transplant</w:t>
      </w:r>
    </w:p>
    <w:p w14:paraId="486341B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checked, provide:</w:t>
      </w:r>
    </w:p>
    <w:p w14:paraId="22DBE61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Date of hospital admission and location:  ____________________________</w:t>
      </w:r>
    </w:p>
    <w:p w14:paraId="6915C79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Date of hospital discharge after transplant: _________________________</w:t>
      </w:r>
    </w:p>
    <w:p w14:paraId="03967BD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Surgery</w:t>
      </w:r>
    </w:p>
    <w:p w14:paraId="3F18CED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checked, describe: ________________________________________________</w:t>
      </w:r>
    </w:p>
    <w:p w14:paraId="35C4577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Date(s)of surgery: _______________________</w:t>
      </w:r>
    </w:p>
    <w:p w14:paraId="485B402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Radiation therapy</w:t>
      </w:r>
    </w:p>
    <w:p w14:paraId="6FB8D13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Date of most recent treatment: ___________</w:t>
      </w:r>
    </w:p>
    <w:p w14:paraId="203E010C"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Date of completion of treatment or anticipated date of </w:t>
      </w:r>
      <w:proofErr w:type="gramStart"/>
      <w:r w:rsidRPr="00F11986">
        <w:rPr>
          <w:rFonts w:ascii="Courier New" w:hAnsi="Courier New" w:cs="Courier New"/>
          <w:sz w:val="18"/>
          <w:szCs w:val="18"/>
        </w:rPr>
        <w:t>completion:_</w:t>
      </w:r>
      <w:proofErr w:type="gramEnd"/>
      <w:r w:rsidRPr="00F11986">
        <w:rPr>
          <w:rFonts w:ascii="Courier New" w:hAnsi="Courier New" w:cs="Courier New"/>
          <w:sz w:val="18"/>
          <w:szCs w:val="18"/>
        </w:rPr>
        <w:t>___</w:t>
      </w:r>
    </w:p>
    <w:p w14:paraId="05BADE5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Antineoplastic chemotherapy</w:t>
      </w:r>
    </w:p>
    <w:p w14:paraId="6CF04CD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Date of most recent </w:t>
      </w:r>
      <w:proofErr w:type="gramStart"/>
      <w:r w:rsidRPr="00F11986">
        <w:rPr>
          <w:rFonts w:ascii="Courier New" w:hAnsi="Courier New" w:cs="Courier New"/>
          <w:sz w:val="18"/>
          <w:szCs w:val="18"/>
        </w:rPr>
        <w:t>treatment:_</w:t>
      </w:r>
      <w:proofErr w:type="gramEnd"/>
      <w:r w:rsidRPr="00F11986">
        <w:rPr>
          <w:rFonts w:ascii="Courier New" w:hAnsi="Courier New" w:cs="Courier New"/>
          <w:sz w:val="18"/>
          <w:szCs w:val="18"/>
        </w:rPr>
        <w:t>___________</w:t>
      </w:r>
    </w:p>
    <w:p w14:paraId="59C034B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Date of completion of treatment or anticipated date of</w:t>
      </w:r>
    </w:p>
    <w:p w14:paraId="3DB2FFE9"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w:t>
      </w:r>
      <w:proofErr w:type="gramStart"/>
      <w:r w:rsidRPr="00F11986">
        <w:rPr>
          <w:rFonts w:ascii="Courier New" w:hAnsi="Courier New" w:cs="Courier New"/>
          <w:sz w:val="18"/>
          <w:szCs w:val="18"/>
        </w:rPr>
        <w:t>completion:_</w:t>
      </w:r>
      <w:proofErr w:type="gramEnd"/>
      <w:r w:rsidRPr="00F11986">
        <w:rPr>
          <w:rFonts w:ascii="Courier New" w:hAnsi="Courier New" w:cs="Courier New"/>
          <w:sz w:val="18"/>
          <w:szCs w:val="18"/>
        </w:rPr>
        <w:t>_________________</w:t>
      </w:r>
    </w:p>
    <w:p w14:paraId="171066A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Other therapeutic procedure and/or treatment (describe</w:t>
      </w:r>
      <w:proofErr w:type="gramStart"/>
      <w:r w:rsidRPr="00F11986">
        <w:rPr>
          <w:rFonts w:ascii="Courier New" w:hAnsi="Courier New" w:cs="Courier New"/>
          <w:sz w:val="18"/>
          <w:szCs w:val="18"/>
        </w:rPr>
        <w:t>):_</w:t>
      </w:r>
      <w:proofErr w:type="gramEnd"/>
      <w:r w:rsidRPr="00F11986">
        <w:rPr>
          <w:rFonts w:ascii="Courier New" w:hAnsi="Courier New" w:cs="Courier New"/>
          <w:sz w:val="18"/>
          <w:szCs w:val="18"/>
        </w:rPr>
        <w:t>_____________</w:t>
      </w:r>
    </w:p>
    <w:p w14:paraId="6B3F3324"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______________________________________________________________________</w:t>
      </w:r>
    </w:p>
    <w:p w14:paraId="7299CC6F"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Date of </w:t>
      </w:r>
      <w:proofErr w:type="gramStart"/>
      <w:r w:rsidRPr="00F11986">
        <w:rPr>
          <w:rFonts w:ascii="Courier New" w:hAnsi="Courier New" w:cs="Courier New"/>
          <w:sz w:val="18"/>
          <w:szCs w:val="18"/>
        </w:rPr>
        <w:t>procedure:_</w:t>
      </w:r>
      <w:proofErr w:type="gramEnd"/>
      <w:r w:rsidRPr="00F11986">
        <w:rPr>
          <w:rFonts w:ascii="Courier New" w:hAnsi="Courier New" w:cs="Courier New"/>
          <w:sz w:val="18"/>
          <w:szCs w:val="18"/>
        </w:rPr>
        <w:t>__________</w:t>
      </w:r>
    </w:p>
    <w:p w14:paraId="1144AEF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Date of completion of treatment or anticipated date of </w:t>
      </w:r>
    </w:p>
    <w:p w14:paraId="12F82DB1"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completion: _________________</w:t>
      </w:r>
    </w:p>
    <w:p w14:paraId="55FDA67B" w14:textId="77777777" w:rsidR="00F80017" w:rsidRPr="00F11986" w:rsidRDefault="00F80017" w:rsidP="00F80017">
      <w:pPr>
        <w:rPr>
          <w:rFonts w:ascii="Courier New" w:hAnsi="Courier New" w:cs="Courier New"/>
          <w:sz w:val="18"/>
          <w:szCs w:val="18"/>
        </w:rPr>
      </w:pPr>
    </w:p>
    <w:p w14:paraId="7EE8ABF3" w14:textId="77777777" w:rsidR="00F80017" w:rsidRPr="00F11986" w:rsidRDefault="00F80017" w:rsidP="00F80017">
      <w:pPr>
        <w:rPr>
          <w:rFonts w:ascii="Courier New" w:hAnsi="Courier New" w:cs="Courier New"/>
          <w:sz w:val="18"/>
          <w:szCs w:val="18"/>
        </w:rPr>
      </w:pPr>
    </w:p>
    <w:p w14:paraId="3F197F5D"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Page: 3</w:t>
      </w:r>
    </w:p>
    <w:p w14:paraId="5037F6D0" w14:textId="77777777" w:rsidR="00F80017" w:rsidRPr="00F11986" w:rsidRDefault="00F80017" w:rsidP="00F80017">
      <w:pPr>
        <w:rPr>
          <w:rFonts w:ascii="Courier New" w:hAnsi="Courier New" w:cs="Courier New"/>
          <w:sz w:val="18"/>
          <w:szCs w:val="18"/>
        </w:rPr>
      </w:pPr>
    </w:p>
    <w:p w14:paraId="0E04763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Disability Benefits Questionnaire for </w:t>
      </w:r>
    </w:p>
    <w:p w14:paraId="5C37B7A1"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Hematologic and Lymphatic Conditions</w:t>
      </w:r>
    </w:p>
    <w:p w14:paraId="608C764D" w14:textId="77777777" w:rsidR="00F80017" w:rsidRPr="00F11986" w:rsidRDefault="00F80017" w:rsidP="00F80017">
      <w:pPr>
        <w:rPr>
          <w:rFonts w:ascii="Courier New" w:hAnsi="Courier New" w:cs="Courier New"/>
          <w:sz w:val="18"/>
          <w:szCs w:val="18"/>
        </w:rPr>
      </w:pPr>
    </w:p>
    <w:p w14:paraId="07A34783" w14:textId="77777777" w:rsidR="00F80017" w:rsidRPr="00F11986" w:rsidRDefault="00F80017" w:rsidP="00F80017">
      <w:pPr>
        <w:rPr>
          <w:rFonts w:ascii="Courier New" w:hAnsi="Courier New" w:cs="Courier New"/>
          <w:sz w:val="18"/>
          <w:szCs w:val="18"/>
        </w:rPr>
      </w:pPr>
    </w:p>
    <w:p w14:paraId="1DFB1068"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lastRenderedPageBreak/>
        <w:t xml:space="preserve"> b. Does the Veteran have anemia, including anemia caused by treatment for</w:t>
      </w:r>
    </w:p>
    <w:p w14:paraId="43B138E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a hematologic or lymphatic condition?</w:t>
      </w:r>
    </w:p>
    <w:p w14:paraId="00DFD414"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 (if "yes", answer both question 3.</w:t>
      </w:r>
      <w:proofErr w:type="gramStart"/>
      <w:r w:rsidRPr="00F11986">
        <w:rPr>
          <w:rFonts w:ascii="Courier New" w:hAnsi="Courier New" w:cs="Courier New"/>
          <w:sz w:val="18"/>
          <w:szCs w:val="18"/>
        </w:rPr>
        <w:t>b.i</w:t>
      </w:r>
      <w:proofErr w:type="gramEnd"/>
      <w:r w:rsidRPr="00F11986">
        <w:rPr>
          <w:rFonts w:ascii="Courier New" w:hAnsi="Courier New" w:cs="Courier New"/>
          <w:sz w:val="18"/>
          <w:szCs w:val="18"/>
        </w:rPr>
        <w:t xml:space="preserve"> and 3.b.ii)</w:t>
      </w:r>
    </w:p>
    <w:p w14:paraId="25D7A98E" w14:textId="77777777" w:rsidR="00F80017" w:rsidRPr="00F11986" w:rsidRDefault="00F80017" w:rsidP="00F80017">
      <w:pPr>
        <w:rPr>
          <w:rFonts w:ascii="Courier New" w:hAnsi="Courier New" w:cs="Courier New"/>
          <w:sz w:val="18"/>
          <w:szCs w:val="18"/>
        </w:rPr>
      </w:pPr>
    </w:p>
    <w:p w14:paraId="5D907F7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w:t>
      </w:r>
      <w:proofErr w:type="spellStart"/>
      <w:r w:rsidRPr="00F11986">
        <w:rPr>
          <w:rFonts w:ascii="Courier New" w:hAnsi="Courier New" w:cs="Courier New"/>
          <w:sz w:val="18"/>
          <w:szCs w:val="18"/>
        </w:rPr>
        <w:t>i</w:t>
      </w:r>
      <w:proofErr w:type="spellEnd"/>
      <w:r w:rsidRPr="00F11986">
        <w:rPr>
          <w:rFonts w:ascii="Courier New" w:hAnsi="Courier New" w:cs="Courier New"/>
          <w:sz w:val="18"/>
          <w:szCs w:val="18"/>
        </w:rPr>
        <w:t>. Is the anemia caused secondary to treatment of another hematologic or</w:t>
      </w:r>
    </w:p>
    <w:p w14:paraId="0B768CCD"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lymphatic condition?</w:t>
      </w:r>
    </w:p>
    <w:p w14:paraId="5E0455CF"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675CCF0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provide the name of the other condition: ____________________</w:t>
      </w:r>
    </w:p>
    <w:p w14:paraId="6E7EF77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ii. Is continuous medication required for control of the anemia?</w:t>
      </w:r>
    </w:p>
    <w:p w14:paraId="17E770DC"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24E1746D"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list medication(s): _________________________________________</w:t>
      </w:r>
    </w:p>
    <w:p w14:paraId="783C3E87" w14:textId="77777777" w:rsidR="00F80017" w:rsidRPr="00F11986" w:rsidRDefault="00F80017" w:rsidP="00F80017">
      <w:pPr>
        <w:rPr>
          <w:rFonts w:ascii="Courier New" w:hAnsi="Courier New" w:cs="Courier New"/>
          <w:sz w:val="18"/>
          <w:szCs w:val="18"/>
        </w:rPr>
      </w:pPr>
    </w:p>
    <w:p w14:paraId="3A37C571"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c. Does the Veteran have thrombocytopenia, including thrombocytopenia</w:t>
      </w:r>
    </w:p>
    <w:p w14:paraId="089E586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caused by treatment for a hematologic or lymphatic condition?</w:t>
      </w:r>
    </w:p>
    <w:p w14:paraId="3DB1D41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 (if "yes", answer both question 3.</w:t>
      </w:r>
      <w:proofErr w:type="gramStart"/>
      <w:r w:rsidRPr="00F11986">
        <w:rPr>
          <w:rFonts w:ascii="Courier New" w:hAnsi="Courier New" w:cs="Courier New"/>
          <w:sz w:val="18"/>
          <w:szCs w:val="18"/>
        </w:rPr>
        <w:t>c.i</w:t>
      </w:r>
      <w:proofErr w:type="gramEnd"/>
      <w:r w:rsidRPr="00F11986">
        <w:rPr>
          <w:rFonts w:ascii="Courier New" w:hAnsi="Courier New" w:cs="Courier New"/>
          <w:sz w:val="18"/>
          <w:szCs w:val="18"/>
        </w:rPr>
        <w:t xml:space="preserve"> and 3.c.ii)</w:t>
      </w:r>
    </w:p>
    <w:p w14:paraId="6A222F13" w14:textId="77777777" w:rsidR="00F80017" w:rsidRPr="00F11986" w:rsidRDefault="00F80017" w:rsidP="00F80017">
      <w:pPr>
        <w:rPr>
          <w:rFonts w:ascii="Courier New" w:hAnsi="Courier New" w:cs="Courier New"/>
          <w:sz w:val="18"/>
          <w:szCs w:val="18"/>
        </w:rPr>
      </w:pPr>
    </w:p>
    <w:p w14:paraId="3C74D90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w:t>
      </w:r>
      <w:proofErr w:type="spellStart"/>
      <w:r w:rsidRPr="00F11986">
        <w:rPr>
          <w:rFonts w:ascii="Courier New" w:hAnsi="Courier New" w:cs="Courier New"/>
          <w:sz w:val="18"/>
          <w:szCs w:val="18"/>
        </w:rPr>
        <w:t>i</w:t>
      </w:r>
      <w:proofErr w:type="spellEnd"/>
      <w:r w:rsidRPr="00F11986">
        <w:rPr>
          <w:rFonts w:ascii="Courier New" w:hAnsi="Courier New" w:cs="Courier New"/>
          <w:sz w:val="18"/>
          <w:szCs w:val="18"/>
        </w:rPr>
        <w:t>. Is the thrombocytopenia caused secondary to treatment of another</w:t>
      </w:r>
    </w:p>
    <w:p w14:paraId="69B59A7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hematologic or lymphatic condition?</w:t>
      </w:r>
    </w:p>
    <w:p w14:paraId="76F362F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72280C6B"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provide the name of the other condition: _____________________</w:t>
      </w:r>
    </w:p>
    <w:p w14:paraId="057166B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ii. Is continuous medication required for control of the thrombocytopenia?</w:t>
      </w:r>
    </w:p>
    <w:p w14:paraId="6A7E98CD"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15B8E94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list medication(s): __________________________________________</w:t>
      </w:r>
    </w:p>
    <w:p w14:paraId="71D95B52" w14:textId="77777777" w:rsidR="00F80017" w:rsidRPr="00F11986" w:rsidRDefault="00F80017" w:rsidP="00F80017">
      <w:pPr>
        <w:rPr>
          <w:rFonts w:ascii="Courier New" w:hAnsi="Courier New" w:cs="Courier New"/>
          <w:sz w:val="18"/>
          <w:szCs w:val="18"/>
        </w:rPr>
      </w:pPr>
    </w:p>
    <w:p w14:paraId="3A914A88"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4. Conditions, complications and/or residuals</w:t>
      </w:r>
    </w:p>
    <w:p w14:paraId="72E5130D" w14:textId="77777777" w:rsidR="00F80017" w:rsidRPr="00F11986" w:rsidRDefault="00F80017" w:rsidP="00F80017">
      <w:pPr>
        <w:rPr>
          <w:rFonts w:ascii="Courier New" w:hAnsi="Courier New" w:cs="Courier New"/>
          <w:sz w:val="18"/>
          <w:szCs w:val="18"/>
        </w:rPr>
      </w:pPr>
    </w:p>
    <w:p w14:paraId="5918DD2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a. Does the Veteran currently have any conditions, complications and/or</w:t>
      </w:r>
    </w:p>
    <w:p w14:paraId="29E8C55C"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residuals due to a hematologic or lymphatic disorder or due to treatment</w:t>
      </w:r>
    </w:p>
    <w:p w14:paraId="61E829FE"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for a hematologic or lymphatic disorder?</w:t>
      </w:r>
    </w:p>
    <w:p w14:paraId="229FF1BB"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6D09617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check all that apply:</w:t>
      </w:r>
    </w:p>
    <w:p w14:paraId="1BECAD2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Weakness</w:t>
      </w:r>
    </w:p>
    <w:p w14:paraId="61BAACEB"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Easy fatigability</w:t>
      </w:r>
    </w:p>
    <w:p w14:paraId="51889CB8"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Light-headedness</w:t>
      </w:r>
    </w:p>
    <w:p w14:paraId="00F1278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Shortness of breath</w:t>
      </w:r>
    </w:p>
    <w:p w14:paraId="3E85E9A4"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Headaches</w:t>
      </w:r>
    </w:p>
    <w:p w14:paraId="326107A1"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Dyspnea on mild exertion</w:t>
      </w:r>
    </w:p>
    <w:p w14:paraId="4F6E82A1"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Dyspnea at rest</w:t>
      </w:r>
    </w:p>
    <w:p w14:paraId="5D963DD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Tachycardia</w:t>
      </w:r>
    </w:p>
    <w:p w14:paraId="67CF5BC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Syncope</w:t>
      </w:r>
    </w:p>
    <w:p w14:paraId="19002EF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Cardiomegaly</w:t>
      </w:r>
    </w:p>
    <w:p w14:paraId="3715AAFE"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High output congestive heart failure</w:t>
      </w:r>
    </w:p>
    <w:p w14:paraId="554DAB2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Complications or residuals of treatment requiring transfusion of</w:t>
      </w:r>
    </w:p>
    <w:p w14:paraId="1FAB47E4"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platelets or red blood cells</w:t>
      </w:r>
    </w:p>
    <w:p w14:paraId="08F1B81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checked, indicate frequency:</w:t>
      </w:r>
    </w:p>
    <w:p w14:paraId="3C2F2D88"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At least once per year but less than once every 3 months</w:t>
      </w:r>
    </w:p>
    <w:p w14:paraId="78F28D9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At least once every 3 months</w:t>
      </w:r>
    </w:p>
    <w:p w14:paraId="0C2E321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At least once every 6 weeks</w:t>
      </w:r>
    </w:p>
    <w:p w14:paraId="6343A525" w14:textId="77777777" w:rsidR="00F80017" w:rsidRPr="00F11986" w:rsidRDefault="00F80017" w:rsidP="00F80017">
      <w:pPr>
        <w:rPr>
          <w:rFonts w:ascii="Courier New" w:hAnsi="Courier New" w:cs="Courier New"/>
          <w:sz w:val="18"/>
          <w:szCs w:val="18"/>
        </w:rPr>
      </w:pPr>
    </w:p>
    <w:p w14:paraId="352356A8" w14:textId="77777777" w:rsidR="00F80017" w:rsidRPr="00F11986" w:rsidRDefault="00F80017" w:rsidP="00F80017">
      <w:pPr>
        <w:rPr>
          <w:rFonts w:ascii="Courier New" w:hAnsi="Courier New" w:cs="Courier New"/>
          <w:sz w:val="18"/>
          <w:szCs w:val="18"/>
        </w:rPr>
      </w:pPr>
    </w:p>
    <w:p w14:paraId="27C0392F"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Page: 4</w:t>
      </w:r>
    </w:p>
    <w:p w14:paraId="145E84DD" w14:textId="77777777" w:rsidR="00F80017" w:rsidRPr="00F11986" w:rsidRDefault="00F80017" w:rsidP="00F80017">
      <w:pPr>
        <w:rPr>
          <w:rFonts w:ascii="Courier New" w:hAnsi="Courier New" w:cs="Courier New"/>
          <w:sz w:val="18"/>
          <w:szCs w:val="18"/>
        </w:rPr>
      </w:pPr>
    </w:p>
    <w:p w14:paraId="091BBC0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Disability Benefits Questionnaire for </w:t>
      </w:r>
    </w:p>
    <w:p w14:paraId="0808EC54"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Hematologic and Lymphatic Conditions</w:t>
      </w:r>
    </w:p>
    <w:p w14:paraId="595F0431" w14:textId="77777777" w:rsidR="00F80017" w:rsidRPr="00F11986" w:rsidRDefault="00F80017" w:rsidP="00F80017">
      <w:pPr>
        <w:rPr>
          <w:rFonts w:ascii="Courier New" w:hAnsi="Courier New" w:cs="Courier New"/>
          <w:sz w:val="18"/>
          <w:szCs w:val="18"/>
        </w:rPr>
      </w:pPr>
    </w:p>
    <w:p w14:paraId="2D30B60D" w14:textId="77777777" w:rsidR="00F80017" w:rsidRPr="00F11986" w:rsidRDefault="00F80017" w:rsidP="00F80017">
      <w:pPr>
        <w:rPr>
          <w:rFonts w:ascii="Courier New" w:hAnsi="Courier New" w:cs="Courier New"/>
          <w:sz w:val="18"/>
          <w:szCs w:val="18"/>
        </w:rPr>
      </w:pPr>
    </w:p>
    <w:p w14:paraId="40C4D9EE"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b. Does the Veteran currently have any other conditions, complications and/or</w:t>
      </w:r>
    </w:p>
    <w:p w14:paraId="5AE944B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residuals of treatment from a hematologic or lymphatic disorder?</w:t>
      </w:r>
    </w:p>
    <w:p w14:paraId="41FD343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29C8C366" w14:textId="77777777" w:rsidR="00F80017" w:rsidRPr="00F11986" w:rsidRDefault="00F80017" w:rsidP="00F80017">
      <w:pPr>
        <w:rPr>
          <w:rFonts w:ascii="Courier New" w:hAnsi="Courier New" w:cs="Courier New"/>
          <w:sz w:val="18"/>
          <w:szCs w:val="18"/>
        </w:rPr>
      </w:pPr>
    </w:p>
    <w:p w14:paraId="15FCFA59"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describe (</w:t>
      </w:r>
      <w:proofErr w:type="gramStart"/>
      <w:r w:rsidRPr="00F11986">
        <w:rPr>
          <w:rFonts w:ascii="Courier New" w:hAnsi="Courier New" w:cs="Courier New"/>
          <w:sz w:val="18"/>
          <w:szCs w:val="18"/>
        </w:rPr>
        <w:t>brief summary</w:t>
      </w:r>
      <w:proofErr w:type="gramEnd"/>
      <w:r w:rsidRPr="00F11986">
        <w:rPr>
          <w:rFonts w:ascii="Courier New" w:hAnsi="Courier New" w:cs="Courier New"/>
          <w:sz w:val="18"/>
          <w:szCs w:val="18"/>
        </w:rPr>
        <w:t>): ___________________________________________</w:t>
      </w:r>
    </w:p>
    <w:p w14:paraId="251CD717" w14:textId="77777777" w:rsidR="00F80017" w:rsidRPr="00F11986" w:rsidRDefault="00F80017" w:rsidP="00F80017">
      <w:pPr>
        <w:rPr>
          <w:rFonts w:ascii="Courier New" w:hAnsi="Courier New" w:cs="Courier New"/>
          <w:sz w:val="18"/>
          <w:szCs w:val="18"/>
        </w:rPr>
      </w:pPr>
    </w:p>
    <w:p w14:paraId="5E744E04"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5. Recurring infections</w:t>
      </w:r>
    </w:p>
    <w:p w14:paraId="2EE1E64A" w14:textId="77777777" w:rsidR="00F80017" w:rsidRPr="00F11986" w:rsidRDefault="00F80017" w:rsidP="00F80017">
      <w:pPr>
        <w:rPr>
          <w:rFonts w:ascii="Courier New" w:hAnsi="Courier New" w:cs="Courier New"/>
          <w:sz w:val="18"/>
          <w:szCs w:val="18"/>
        </w:rPr>
      </w:pPr>
    </w:p>
    <w:p w14:paraId="2B4C81DF"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Does the Veteran currently have any conditions, complications and/</w:t>
      </w:r>
      <w:proofErr w:type="gramStart"/>
      <w:r w:rsidRPr="00F11986">
        <w:rPr>
          <w:rFonts w:ascii="Courier New" w:hAnsi="Courier New" w:cs="Courier New"/>
          <w:sz w:val="18"/>
          <w:szCs w:val="18"/>
        </w:rPr>
        <w:t>or</w:t>
      </w:r>
      <w:proofErr w:type="gramEnd"/>
    </w:p>
    <w:p w14:paraId="311F0B7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residuals of treatment for a hematologic or lymphatic disorder that result</w:t>
      </w:r>
    </w:p>
    <w:p w14:paraId="0F07008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in recurring infections?</w:t>
      </w:r>
    </w:p>
    <w:p w14:paraId="1AAC65BB"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62C7883B" w14:textId="77777777" w:rsidR="00F80017" w:rsidRPr="00F11986" w:rsidRDefault="00F80017" w:rsidP="00F80017">
      <w:pPr>
        <w:rPr>
          <w:rFonts w:ascii="Courier New" w:hAnsi="Courier New" w:cs="Courier New"/>
          <w:sz w:val="18"/>
          <w:szCs w:val="18"/>
        </w:rPr>
      </w:pPr>
    </w:p>
    <w:p w14:paraId="1BC21C59"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indicate frequency of infections:</w:t>
      </w:r>
    </w:p>
    <w:p w14:paraId="00C63ECE"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Less than once per year</w:t>
      </w:r>
    </w:p>
    <w:p w14:paraId="5064085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At least once per year but less than once every 3 months</w:t>
      </w:r>
    </w:p>
    <w:p w14:paraId="28A14249"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At least once every 3 months</w:t>
      </w:r>
    </w:p>
    <w:p w14:paraId="4D78A47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At least once every 6 weeks</w:t>
      </w:r>
    </w:p>
    <w:p w14:paraId="28494630" w14:textId="77777777" w:rsidR="00F80017" w:rsidRPr="00F11986" w:rsidRDefault="00F80017" w:rsidP="00F80017">
      <w:pPr>
        <w:rPr>
          <w:rFonts w:ascii="Courier New" w:hAnsi="Courier New" w:cs="Courier New"/>
          <w:sz w:val="18"/>
          <w:szCs w:val="18"/>
        </w:rPr>
      </w:pPr>
    </w:p>
    <w:p w14:paraId="1E166FB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6. Thrombocytopenia (primary, </w:t>
      </w:r>
      <w:proofErr w:type="gramStart"/>
      <w:r w:rsidRPr="00F11986">
        <w:rPr>
          <w:rFonts w:ascii="Courier New" w:hAnsi="Courier New" w:cs="Courier New"/>
          <w:sz w:val="18"/>
          <w:szCs w:val="18"/>
        </w:rPr>
        <w:t>idiopathic</w:t>
      </w:r>
      <w:proofErr w:type="gramEnd"/>
      <w:r w:rsidRPr="00F11986">
        <w:rPr>
          <w:rFonts w:ascii="Courier New" w:hAnsi="Courier New" w:cs="Courier New"/>
          <w:sz w:val="18"/>
          <w:szCs w:val="18"/>
        </w:rPr>
        <w:t xml:space="preserve"> or immune)</w:t>
      </w:r>
    </w:p>
    <w:p w14:paraId="5DC77B04" w14:textId="77777777" w:rsidR="00F80017" w:rsidRPr="00F11986" w:rsidRDefault="00F80017" w:rsidP="00F80017">
      <w:pPr>
        <w:rPr>
          <w:rFonts w:ascii="Courier New" w:hAnsi="Courier New" w:cs="Courier New"/>
          <w:sz w:val="18"/>
          <w:szCs w:val="18"/>
        </w:rPr>
      </w:pPr>
    </w:p>
    <w:p w14:paraId="48C73E9D"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Does the Veteran have thrombocytopenia?</w:t>
      </w:r>
    </w:p>
    <w:p w14:paraId="1EB9F809"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5F6D336E" w14:textId="77777777" w:rsidR="00F80017" w:rsidRPr="00F11986" w:rsidRDefault="00F80017" w:rsidP="00F80017">
      <w:pPr>
        <w:rPr>
          <w:rFonts w:ascii="Courier New" w:hAnsi="Courier New" w:cs="Courier New"/>
          <w:sz w:val="18"/>
          <w:szCs w:val="18"/>
        </w:rPr>
      </w:pPr>
    </w:p>
    <w:p w14:paraId="7B5AEBB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check all that apply:</w:t>
      </w:r>
    </w:p>
    <w:p w14:paraId="6A117C68"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Stable platelet count of 100,000 or more</w:t>
      </w:r>
    </w:p>
    <w:p w14:paraId="3BDE932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Stable platelet count between 70,000 and 100,000</w:t>
      </w:r>
    </w:p>
    <w:p w14:paraId="64BFEBD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Platelet count between 20,000 and 70,000</w:t>
      </w:r>
    </w:p>
    <w:p w14:paraId="31C6E16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Platelet count of less than 20,000</w:t>
      </w:r>
    </w:p>
    <w:p w14:paraId="35C13D6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With active bleeding</w:t>
      </w:r>
    </w:p>
    <w:p w14:paraId="515C5E5F"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Requiring treatment with medication</w:t>
      </w:r>
    </w:p>
    <w:p w14:paraId="5F9D3BD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Requiring treatment with transfusions</w:t>
      </w:r>
    </w:p>
    <w:p w14:paraId="2E0CFB46" w14:textId="77777777" w:rsidR="00F80017" w:rsidRPr="00F11986" w:rsidRDefault="00F80017" w:rsidP="00F80017">
      <w:pPr>
        <w:rPr>
          <w:rFonts w:ascii="Courier New" w:hAnsi="Courier New" w:cs="Courier New"/>
          <w:sz w:val="18"/>
          <w:szCs w:val="18"/>
        </w:rPr>
      </w:pPr>
    </w:p>
    <w:p w14:paraId="43107C4E"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7. Polycythemia vera</w:t>
      </w:r>
    </w:p>
    <w:p w14:paraId="6A7D87F0" w14:textId="77777777" w:rsidR="00F80017" w:rsidRPr="00F11986" w:rsidRDefault="00F80017" w:rsidP="00F80017">
      <w:pPr>
        <w:rPr>
          <w:rFonts w:ascii="Courier New" w:hAnsi="Courier New" w:cs="Courier New"/>
          <w:sz w:val="18"/>
          <w:szCs w:val="18"/>
        </w:rPr>
      </w:pPr>
    </w:p>
    <w:p w14:paraId="6CD4E69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Does the Veteran have polycythemia vera?</w:t>
      </w:r>
    </w:p>
    <w:p w14:paraId="3E9F17FB"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7867CC06" w14:textId="77777777" w:rsidR="00F80017" w:rsidRPr="00F11986" w:rsidRDefault="00F80017" w:rsidP="00F80017">
      <w:pPr>
        <w:rPr>
          <w:rFonts w:ascii="Courier New" w:hAnsi="Courier New" w:cs="Courier New"/>
          <w:sz w:val="18"/>
          <w:szCs w:val="18"/>
        </w:rPr>
      </w:pPr>
    </w:p>
    <w:p w14:paraId="410B0C3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check all that apply:</w:t>
      </w:r>
    </w:p>
    <w:p w14:paraId="5FDFCA7B"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Stable, with or without continuous medication</w:t>
      </w:r>
    </w:p>
    <w:p w14:paraId="2767B53D"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Requiring phlebotomy</w:t>
      </w:r>
    </w:p>
    <w:p w14:paraId="50A0B5DB"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Requiring </w:t>
      </w:r>
      <w:proofErr w:type="spellStart"/>
      <w:r w:rsidRPr="00F11986">
        <w:rPr>
          <w:rFonts w:ascii="Courier New" w:hAnsi="Courier New" w:cs="Courier New"/>
          <w:sz w:val="18"/>
          <w:szCs w:val="18"/>
        </w:rPr>
        <w:t>myelosuppressant</w:t>
      </w:r>
      <w:proofErr w:type="spellEnd"/>
      <w:r w:rsidRPr="00F11986">
        <w:rPr>
          <w:rFonts w:ascii="Courier New" w:hAnsi="Courier New" w:cs="Courier New"/>
          <w:sz w:val="18"/>
          <w:szCs w:val="18"/>
        </w:rPr>
        <w:t xml:space="preserve"> treatment</w:t>
      </w:r>
    </w:p>
    <w:p w14:paraId="406D8473" w14:textId="77777777" w:rsidR="00F80017" w:rsidRPr="00F11986" w:rsidRDefault="00F80017" w:rsidP="00F80017">
      <w:pPr>
        <w:rPr>
          <w:rFonts w:ascii="Courier New" w:hAnsi="Courier New" w:cs="Courier New"/>
          <w:sz w:val="18"/>
          <w:szCs w:val="18"/>
        </w:rPr>
      </w:pPr>
    </w:p>
    <w:p w14:paraId="447F0D3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NOTE: If there are complications due to polycythemia vera such as</w:t>
      </w:r>
    </w:p>
    <w:p w14:paraId="592ABDDD"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hypertension, gout, </w:t>
      </w:r>
      <w:proofErr w:type="gramStart"/>
      <w:r w:rsidRPr="00F11986">
        <w:rPr>
          <w:rFonts w:ascii="Courier New" w:hAnsi="Courier New" w:cs="Courier New"/>
          <w:sz w:val="18"/>
          <w:szCs w:val="18"/>
        </w:rPr>
        <w:t>stroke</w:t>
      </w:r>
      <w:proofErr w:type="gramEnd"/>
      <w:r w:rsidRPr="00F11986">
        <w:rPr>
          <w:rFonts w:ascii="Courier New" w:hAnsi="Courier New" w:cs="Courier New"/>
          <w:sz w:val="18"/>
          <w:szCs w:val="18"/>
        </w:rPr>
        <w:t xml:space="preserve"> or thrombotic disease, also complete appropriate</w:t>
      </w:r>
    </w:p>
    <w:p w14:paraId="57C29AAE"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Questionnaire(s).</w:t>
      </w:r>
    </w:p>
    <w:p w14:paraId="5FB4E56B" w14:textId="77777777" w:rsidR="00F80017" w:rsidRPr="00F11986" w:rsidRDefault="00F80017" w:rsidP="00F80017">
      <w:pPr>
        <w:rPr>
          <w:rFonts w:ascii="Courier New" w:hAnsi="Courier New" w:cs="Courier New"/>
          <w:sz w:val="18"/>
          <w:szCs w:val="18"/>
        </w:rPr>
      </w:pPr>
    </w:p>
    <w:p w14:paraId="39D21C67" w14:textId="77777777" w:rsidR="00F80017" w:rsidRPr="00F11986" w:rsidRDefault="00F80017" w:rsidP="00F80017">
      <w:pPr>
        <w:rPr>
          <w:rFonts w:ascii="Courier New" w:hAnsi="Courier New" w:cs="Courier New"/>
          <w:sz w:val="18"/>
          <w:szCs w:val="18"/>
        </w:rPr>
      </w:pPr>
    </w:p>
    <w:p w14:paraId="4C986FC9"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Page: 5</w:t>
      </w:r>
    </w:p>
    <w:p w14:paraId="0F056018" w14:textId="77777777" w:rsidR="00F80017" w:rsidRPr="00F11986" w:rsidRDefault="00F80017" w:rsidP="00F80017">
      <w:pPr>
        <w:rPr>
          <w:rFonts w:ascii="Courier New" w:hAnsi="Courier New" w:cs="Courier New"/>
          <w:sz w:val="18"/>
          <w:szCs w:val="18"/>
        </w:rPr>
      </w:pPr>
    </w:p>
    <w:p w14:paraId="5C4425AD"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Disability Benefits Questionnaire for </w:t>
      </w:r>
    </w:p>
    <w:p w14:paraId="3D66371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Hematologic and Lymphatic Conditions</w:t>
      </w:r>
    </w:p>
    <w:p w14:paraId="155C2DA6" w14:textId="77777777" w:rsidR="00F80017" w:rsidRPr="00F11986" w:rsidRDefault="00F80017" w:rsidP="00F80017">
      <w:pPr>
        <w:rPr>
          <w:rFonts w:ascii="Courier New" w:hAnsi="Courier New" w:cs="Courier New"/>
          <w:sz w:val="18"/>
          <w:szCs w:val="18"/>
        </w:rPr>
      </w:pPr>
    </w:p>
    <w:p w14:paraId="0C4FE6F1" w14:textId="77777777" w:rsidR="00F80017" w:rsidRPr="00F11986" w:rsidRDefault="00F80017" w:rsidP="00F80017">
      <w:pPr>
        <w:rPr>
          <w:rFonts w:ascii="Courier New" w:hAnsi="Courier New" w:cs="Courier New"/>
          <w:sz w:val="18"/>
          <w:szCs w:val="18"/>
        </w:rPr>
      </w:pPr>
    </w:p>
    <w:p w14:paraId="705B506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8. Sickle cell anemia</w:t>
      </w:r>
    </w:p>
    <w:p w14:paraId="7A28DA6E" w14:textId="77777777" w:rsidR="00F80017" w:rsidRPr="00F11986" w:rsidRDefault="00F80017" w:rsidP="00F80017">
      <w:pPr>
        <w:rPr>
          <w:rFonts w:ascii="Courier New" w:hAnsi="Courier New" w:cs="Courier New"/>
          <w:sz w:val="18"/>
          <w:szCs w:val="18"/>
        </w:rPr>
      </w:pPr>
    </w:p>
    <w:p w14:paraId="0C50ABC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Does the Veteran have sickle cell anemia?</w:t>
      </w:r>
    </w:p>
    <w:p w14:paraId="0DDA572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0C4DF139" w14:textId="77777777" w:rsidR="00F80017" w:rsidRPr="00F11986" w:rsidRDefault="00F80017" w:rsidP="00F80017">
      <w:pPr>
        <w:rPr>
          <w:rFonts w:ascii="Courier New" w:hAnsi="Courier New" w:cs="Courier New"/>
          <w:sz w:val="18"/>
          <w:szCs w:val="18"/>
        </w:rPr>
      </w:pPr>
    </w:p>
    <w:p w14:paraId="252BD5D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check all that apply:</w:t>
      </w:r>
    </w:p>
    <w:p w14:paraId="1DB6C96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Asymptomatic</w:t>
      </w:r>
    </w:p>
    <w:p w14:paraId="08588441"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In remission</w:t>
      </w:r>
    </w:p>
    <w:p w14:paraId="46D6685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With identifiable organ impairment</w:t>
      </w:r>
    </w:p>
    <w:p w14:paraId="2A6C8F78"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Following repeated hemolytic sickling crises with continuing</w:t>
      </w:r>
    </w:p>
    <w:p w14:paraId="21C8B03C"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impairment of health</w:t>
      </w:r>
    </w:p>
    <w:p w14:paraId="2B1DA5C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Painful crises several times a year</w:t>
      </w:r>
    </w:p>
    <w:p w14:paraId="2B6D4458"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Repeated painful crises, occurring in skin, joints, </w:t>
      </w:r>
      <w:proofErr w:type="gramStart"/>
      <w:r w:rsidRPr="00F11986">
        <w:rPr>
          <w:rFonts w:ascii="Courier New" w:hAnsi="Courier New" w:cs="Courier New"/>
          <w:sz w:val="18"/>
          <w:szCs w:val="18"/>
        </w:rPr>
        <w:t>bones</w:t>
      </w:r>
      <w:proofErr w:type="gramEnd"/>
      <w:r w:rsidRPr="00F11986">
        <w:rPr>
          <w:rFonts w:ascii="Courier New" w:hAnsi="Courier New" w:cs="Courier New"/>
          <w:sz w:val="18"/>
          <w:szCs w:val="18"/>
        </w:rPr>
        <w:t xml:space="preserve"> or any</w:t>
      </w:r>
    </w:p>
    <w:p w14:paraId="19E3AC4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major organs</w:t>
      </w:r>
    </w:p>
    <w:p w14:paraId="4E54DE2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With anemia, </w:t>
      </w:r>
      <w:proofErr w:type="gramStart"/>
      <w:r w:rsidRPr="00F11986">
        <w:rPr>
          <w:rFonts w:ascii="Courier New" w:hAnsi="Courier New" w:cs="Courier New"/>
          <w:sz w:val="18"/>
          <w:szCs w:val="18"/>
        </w:rPr>
        <w:t>thrombosis</w:t>
      </w:r>
      <w:proofErr w:type="gramEnd"/>
      <w:r w:rsidRPr="00F11986">
        <w:rPr>
          <w:rFonts w:ascii="Courier New" w:hAnsi="Courier New" w:cs="Courier New"/>
          <w:sz w:val="18"/>
          <w:szCs w:val="18"/>
        </w:rPr>
        <w:t xml:space="preserve"> and infarction</w:t>
      </w:r>
    </w:p>
    <w:p w14:paraId="28DA9CFD"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Symptoms preclude other than light manual labor</w:t>
      </w:r>
    </w:p>
    <w:p w14:paraId="65C5593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lastRenderedPageBreak/>
        <w:t xml:space="preserve">    ___ Symptoms preclude even light manual labor</w:t>
      </w:r>
    </w:p>
    <w:p w14:paraId="5EFBB159" w14:textId="77777777" w:rsidR="00F80017" w:rsidRPr="00F11986" w:rsidRDefault="00F80017" w:rsidP="00F80017">
      <w:pPr>
        <w:rPr>
          <w:rFonts w:ascii="Courier New" w:hAnsi="Courier New" w:cs="Courier New"/>
          <w:sz w:val="18"/>
          <w:szCs w:val="18"/>
        </w:rPr>
      </w:pPr>
    </w:p>
    <w:p w14:paraId="78CF8988"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9. Other pertinent physical findings, complications, conditions, signs</w:t>
      </w:r>
    </w:p>
    <w:p w14:paraId="4CDC1D51"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and/or symptoms</w:t>
      </w:r>
    </w:p>
    <w:p w14:paraId="335D9075" w14:textId="77777777" w:rsidR="00F80017" w:rsidRPr="00F11986" w:rsidRDefault="00F80017" w:rsidP="00F80017">
      <w:pPr>
        <w:rPr>
          <w:rFonts w:ascii="Courier New" w:hAnsi="Courier New" w:cs="Courier New"/>
          <w:sz w:val="18"/>
          <w:szCs w:val="18"/>
        </w:rPr>
      </w:pPr>
    </w:p>
    <w:p w14:paraId="277B9EC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a. Does the Veteran have any other pertinent physical findings,</w:t>
      </w:r>
    </w:p>
    <w:p w14:paraId="4C876D6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complications, conditions, signs and/or symptoms?</w:t>
      </w:r>
    </w:p>
    <w:p w14:paraId="027C968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00A6B267" w14:textId="77777777" w:rsidR="00F80017" w:rsidRPr="00F11986" w:rsidRDefault="00F80017" w:rsidP="00F80017">
      <w:pPr>
        <w:rPr>
          <w:rFonts w:ascii="Courier New" w:hAnsi="Courier New" w:cs="Courier New"/>
          <w:sz w:val="18"/>
          <w:szCs w:val="18"/>
        </w:rPr>
      </w:pPr>
    </w:p>
    <w:p w14:paraId="1616BD3D"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describe (</w:t>
      </w:r>
      <w:proofErr w:type="gramStart"/>
      <w:r w:rsidRPr="00F11986">
        <w:rPr>
          <w:rFonts w:ascii="Courier New" w:hAnsi="Courier New" w:cs="Courier New"/>
          <w:sz w:val="18"/>
          <w:szCs w:val="18"/>
        </w:rPr>
        <w:t>brief summary</w:t>
      </w:r>
      <w:proofErr w:type="gramEnd"/>
      <w:r w:rsidRPr="00F11986">
        <w:rPr>
          <w:rFonts w:ascii="Courier New" w:hAnsi="Courier New" w:cs="Courier New"/>
          <w:sz w:val="18"/>
          <w:szCs w:val="18"/>
        </w:rPr>
        <w:t>): ___________________________________________</w:t>
      </w:r>
    </w:p>
    <w:p w14:paraId="016690E5" w14:textId="77777777" w:rsidR="00F80017" w:rsidRPr="00F11986" w:rsidRDefault="00F80017" w:rsidP="00F80017">
      <w:pPr>
        <w:rPr>
          <w:rFonts w:ascii="Courier New" w:hAnsi="Courier New" w:cs="Courier New"/>
          <w:sz w:val="18"/>
          <w:szCs w:val="18"/>
        </w:rPr>
      </w:pPr>
    </w:p>
    <w:p w14:paraId="56D1495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b. Does the Veteran have any scars (surgical or otherwise) related to any</w:t>
      </w:r>
    </w:p>
    <w:p w14:paraId="35F7315B"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conditions or to the treatment of any conditions listed in the Diagnosis</w:t>
      </w:r>
    </w:p>
    <w:p w14:paraId="672D41A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section above?</w:t>
      </w:r>
    </w:p>
    <w:p w14:paraId="4E3C9C74"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064AE07E" w14:textId="77777777" w:rsidR="00F80017" w:rsidRPr="00F11986" w:rsidRDefault="00F80017" w:rsidP="00F80017">
      <w:pPr>
        <w:rPr>
          <w:rFonts w:ascii="Courier New" w:hAnsi="Courier New" w:cs="Courier New"/>
          <w:sz w:val="18"/>
          <w:szCs w:val="18"/>
        </w:rPr>
      </w:pPr>
    </w:p>
    <w:p w14:paraId="0192E6CB"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also complete a Scars Questionnaire for each scar.</w:t>
      </w:r>
    </w:p>
    <w:p w14:paraId="7BACA2E1" w14:textId="77777777" w:rsidR="00F80017" w:rsidRPr="00F11986" w:rsidRDefault="00F80017" w:rsidP="00F80017">
      <w:pPr>
        <w:rPr>
          <w:rFonts w:ascii="Courier New" w:hAnsi="Courier New" w:cs="Courier New"/>
          <w:sz w:val="18"/>
          <w:szCs w:val="18"/>
        </w:rPr>
      </w:pPr>
    </w:p>
    <w:p w14:paraId="28F1873B"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10. Diagnostic testing</w:t>
      </w:r>
    </w:p>
    <w:p w14:paraId="54DD9A41" w14:textId="77777777" w:rsidR="00F80017" w:rsidRPr="00F11986" w:rsidRDefault="00F80017" w:rsidP="00F80017">
      <w:pPr>
        <w:rPr>
          <w:rFonts w:ascii="Courier New" w:hAnsi="Courier New" w:cs="Courier New"/>
          <w:sz w:val="18"/>
          <w:szCs w:val="18"/>
        </w:rPr>
      </w:pPr>
    </w:p>
    <w:p w14:paraId="547395D1"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testing has been performed and reflects Veteran's current condition, no</w:t>
      </w:r>
    </w:p>
    <w:p w14:paraId="71474379"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further testing is required.</w:t>
      </w:r>
    </w:p>
    <w:p w14:paraId="55F45CE9"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Provide most recent CBC, hemoglobin level or platelet count appropriate to</w:t>
      </w:r>
    </w:p>
    <w:p w14:paraId="1A9D3C7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the Veteran's condition:</w:t>
      </w:r>
    </w:p>
    <w:p w14:paraId="1D25C207" w14:textId="77777777" w:rsidR="00F80017" w:rsidRPr="00F11986" w:rsidRDefault="00F80017" w:rsidP="00F80017">
      <w:pPr>
        <w:rPr>
          <w:rFonts w:ascii="Courier New" w:hAnsi="Courier New" w:cs="Courier New"/>
          <w:sz w:val="18"/>
          <w:szCs w:val="18"/>
        </w:rPr>
      </w:pPr>
    </w:p>
    <w:p w14:paraId="4C9158BD"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a. CBC: _____________________________________        Date: __________________</w:t>
      </w:r>
    </w:p>
    <w:p w14:paraId="7F062E76" w14:textId="77777777" w:rsidR="00F80017" w:rsidRPr="00F11986" w:rsidRDefault="00F80017" w:rsidP="00F80017">
      <w:pPr>
        <w:rPr>
          <w:rFonts w:ascii="Courier New" w:hAnsi="Courier New" w:cs="Courier New"/>
          <w:sz w:val="18"/>
          <w:szCs w:val="18"/>
        </w:rPr>
      </w:pPr>
    </w:p>
    <w:p w14:paraId="2B3162F9"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b. Hemoglobin level (gm/100ml</w:t>
      </w:r>
      <w:proofErr w:type="gramStart"/>
      <w:r w:rsidRPr="00F11986">
        <w:rPr>
          <w:rFonts w:ascii="Courier New" w:hAnsi="Courier New" w:cs="Courier New"/>
          <w:sz w:val="18"/>
          <w:szCs w:val="18"/>
        </w:rPr>
        <w:t>):_</w:t>
      </w:r>
      <w:proofErr w:type="gramEnd"/>
      <w:r w:rsidRPr="00F11986">
        <w:rPr>
          <w:rFonts w:ascii="Courier New" w:hAnsi="Courier New" w:cs="Courier New"/>
          <w:sz w:val="18"/>
          <w:szCs w:val="18"/>
        </w:rPr>
        <w:t>_____________        Date: __________________</w:t>
      </w:r>
    </w:p>
    <w:p w14:paraId="20AEB8E9" w14:textId="77777777" w:rsidR="00F80017" w:rsidRPr="00F11986" w:rsidRDefault="00F80017" w:rsidP="00F80017">
      <w:pPr>
        <w:rPr>
          <w:rFonts w:ascii="Courier New" w:hAnsi="Courier New" w:cs="Courier New"/>
          <w:sz w:val="18"/>
          <w:szCs w:val="18"/>
        </w:rPr>
      </w:pPr>
    </w:p>
    <w:p w14:paraId="69F87CF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c. Platelet count: __________________________        Date: __________________</w:t>
      </w:r>
    </w:p>
    <w:p w14:paraId="7CDDE929" w14:textId="77777777" w:rsidR="00F80017" w:rsidRPr="00F11986" w:rsidRDefault="00F80017" w:rsidP="00F80017">
      <w:pPr>
        <w:rPr>
          <w:rFonts w:ascii="Courier New" w:hAnsi="Courier New" w:cs="Courier New"/>
          <w:sz w:val="18"/>
          <w:szCs w:val="18"/>
        </w:rPr>
      </w:pPr>
    </w:p>
    <w:p w14:paraId="6846D243" w14:textId="77777777" w:rsidR="00F80017" w:rsidRPr="00F11986" w:rsidRDefault="00F80017" w:rsidP="00F80017">
      <w:pPr>
        <w:rPr>
          <w:rFonts w:ascii="Courier New" w:hAnsi="Courier New" w:cs="Courier New"/>
          <w:sz w:val="18"/>
          <w:szCs w:val="18"/>
        </w:rPr>
      </w:pPr>
    </w:p>
    <w:p w14:paraId="7FFD44A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Page: 6</w:t>
      </w:r>
    </w:p>
    <w:p w14:paraId="323FC596" w14:textId="77777777" w:rsidR="00F80017" w:rsidRPr="00F11986" w:rsidRDefault="00F80017" w:rsidP="00F80017">
      <w:pPr>
        <w:rPr>
          <w:rFonts w:ascii="Courier New" w:hAnsi="Courier New" w:cs="Courier New"/>
          <w:sz w:val="18"/>
          <w:szCs w:val="18"/>
        </w:rPr>
      </w:pPr>
    </w:p>
    <w:p w14:paraId="538BDC57"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Disability Benefits Questionnaire for </w:t>
      </w:r>
    </w:p>
    <w:p w14:paraId="3790CF12"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Hematologic and Lymphatic Conditions</w:t>
      </w:r>
    </w:p>
    <w:p w14:paraId="4964BABB" w14:textId="77777777" w:rsidR="00F80017" w:rsidRPr="00F11986" w:rsidRDefault="00F80017" w:rsidP="00F80017">
      <w:pPr>
        <w:rPr>
          <w:rFonts w:ascii="Courier New" w:hAnsi="Courier New" w:cs="Courier New"/>
          <w:sz w:val="18"/>
          <w:szCs w:val="18"/>
        </w:rPr>
      </w:pPr>
    </w:p>
    <w:p w14:paraId="385C85EE" w14:textId="77777777" w:rsidR="00F80017" w:rsidRPr="00F11986" w:rsidRDefault="00F80017" w:rsidP="00F80017">
      <w:pPr>
        <w:rPr>
          <w:rFonts w:ascii="Courier New" w:hAnsi="Courier New" w:cs="Courier New"/>
          <w:sz w:val="18"/>
          <w:szCs w:val="18"/>
        </w:rPr>
      </w:pPr>
    </w:p>
    <w:p w14:paraId="508AC7D0"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 Are there any other significant diagnostic test findings and/or results?</w:t>
      </w:r>
    </w:p>
    <w:p w14:paraId="772053EC"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2E406B03" w14:textId="77777777" w:rsidR="00F80017" w:rsidRPr="00F11986" w:rsidRDefault="00F80017" w:rsidP="00F80017">
      <w:pPr>
        <w:rPr>
          <w:rFonts w:ascii="Courier New" w:hAnsi="Courier New" w:cs="Courier New"/>
          <w:sz w:val="18"/>
          <w:szCs w:val="18"/>
        </w:rPr>
      </w:pPr>
    </w:p>
    <w:p w14:paraId="785629AE"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provide type of test or procedure, </w:t>
      </w:r>
      <w:proofErr w:type="gramStart"/>
      <w:r w:rsidRPr="00F11986">
        <w:rPr>
          <w:rFonts w:ascii="Courier New" w:hAnsi="Courier New" w:cs="Courier New"/>
          <w:sz w:val="18"/>
          <w:szCs w:val="18"/>
        </w:rPr>
        <w:t>date</w:t>
      </w:r>
      <w:proofErr w:type="gramEnd"/>
      <w:r w:rsidRPr="00F11986">
        <w:rPr>
          <w:rFonts w:ascii="Courier New" w:hAnsi="Courier New" w:cs="Courier New"/>
          <w:sz w:val="18"/>
          <w:szCs w:val="18"/>
        </w:rPr>
        <w:t xml:space="preserve"> and results (brief</w:t>
      </w:r>
    </w:p>
    <w:p w14:paraId="1C89DF04"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summary): _______________________________________________________________</w:t>
      </w:r>
    </w:p>
    <w:p w14:paraId="703D5805" w14:textId="77777777" w:rsidR="00F80017" w:rsidRPr="00F11986" w:rsidRDefault="00F80017" w:rsidP="00F80017">
      <w:pPr>
        <w:rPr>
          <w:rFonts w:ascii="Courier New" w:hAnsi="Courier New" w:cs="Courier New"/>
          <w:sz w:val="18"/>
          <w:szCs w:val="18"/>
        </w:rPr>
      </w:pPr>
    </w:p>
    <w:p w14:paraId="7C66A12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11. Functional impact</w:t>
      </w:r>
    </w:p>
    <w:p w14:paraId="0841B116" w14:textId="77777777" w:rsidR="00F80017" w:rsidRPr="00F11986" w:rsidRDefault="00F80017" w:rsidP="00F80017">
      <w:pPr>
        <w:rPr>
          <w:rFonts w:ascii="Courier New" w:hAnsi="Courier New" w:cs="Courier New"/>
          <w:sz w:val="18"/>
          <w:szCs w:val="18"/>
        </w:rPr>
      </w:pPr>
    </w:p>
    <w:p w14:paraId="5B3350F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Does the Veteran's hematologic and/or lymphatic condition(s) impact his or</w:t>
      </w:r>
    </w:p>
    <w:p w14:paraId="5AB5E181"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her ability to </w:t>
      </w:r>
      <w:proofErr w:type="gramStart"/>
      <w:r w:rsidRPr="00F11986">
        <w:rPr>
          <w:rFonts w:ascii="Courier New" w:hAnsi="Courier New" w:cs="Courier New"/>
          <w:sz w:val="18"/>
          <w:szCs w:val="18"/>
        </w:rPr>
        <w:t>work?</w:t>
      </w:r>
      <w:proofErr w:type="gramEnd"/>
    </w:p>
    <w:p w14:paraId="0E990089"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 Yes   ___ No</w:t>
      </w:r>
    </w:p>
    <w:p w14:paraId="1EB6461D" w14:textId="77777777" w:rsidR="00F80017" w:rsidRPr="00F11986" w:rsidRDefault="00F80017" w:rsidP="00F80017">
      <w:pPr>
        <w:rPr>
          <w:rFonts w:ascii="Courier New" w:hAnsi="Courier New" w:cs="Courier New"/>
          <w:sz w:val="18"/>
          <w:szCs w:val="18"/>
        </w:rPr>
      </w:pPr>
    </w:p>
    <w:p w14:paraId="51AC7ECE"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If yes, describe impact of each of the Veteran's hematologic and/or</w:t>
      </w:r>
    </w:p>
    <w:p w14:paraId="61898E7C"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lymphatic conditions, providing one or more examples: _______________________</w:t>
      </w:r>
    </w:p>
    <w:p w14:paraId="752C093B" w14:textId="77777777" w:rsidR="00F80017" w:rsidRPr="00F11986" w:rsidRDefault="00F80017" w:rsidP="00F80017">
      <w:pPr>
        <w:rPr>
          <w:rFonts w:ascii="Courier New" w:hAnsi="Courier New" w:cs="Courier New"/>
          <w:sz w:val="18"/>
          <w:szCs w:val="18"/>
        </w:rPr>
      </w:pPr>
    </w:p>
    <w:p w14:paraId="356B02A3"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12. Remarks, if any:_________________________________________________________</w:t>
      </w:r>
    </w:p>
    <w:p w14:paraId="6550F7C3" w14:textId="77777777" w:rsidR="00F80017" w:rsidRPr="00F11986" w:rsidRDefault="00F80017" w:rsidP="00F80017">
      <w:pPr>
        <w:rPr>
          <w:rFonts w:ascii="Courier New" w:hAnsi="Courier New" w:cs="Courier New"/>
          <w:sz w:val="18"/>
          <w:szCs w:val="18"/>
        </w:rPr>
      </w:pPr>
    </w:p>
    <w:p w14:paraId="6E3DD7CB"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_____________________________________________________________________________</w:t>
      </w:r>
    </w:p>
    <w:p w14:paraId="558C6C6C" w14:textId="77777777" w:rsidR="00F80017" w:rsidRPr="00F11986" w:rsidRDefault="00F80017" w:rsidP="00F80017">
      <w:pPr>
        <w:rPr>
          <w:rFonts w:ascii="Courier New" w:hAnsi="Courier New" w:cs="Courier New"/>
          <w:sz w:val="18"/>
          <w:szCs w:val="18"/>
        </w:rPr>
      </w:pPr>
    </w:p>
    <w:p w14:paraId="072857CF"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Physician signature: _____________________________________ Date: ____________</w:t>
      </w:r>
    </w:p>
    <w:p w14:paraId="31BD5B3E" w14:textId="77777777" w:rsidR="00F80017" w:rsidRPr="00F11986" w:rsidRDefault="00F80017" w:rsidP="00F80017">
      <w:pPr>
        <w:rPr>
          <w:rFonts w:ascii="Courier New" w:hAnsi="Courier New" w:cs="Courier New"/>
          <w:sz w:val="18"/>
          <w:szCs w:val="18"/>
        </w:rPr>
      </w:pPr>
    </w:p>
    <w:p w14:paraId="48623875"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Physician printed name: __________________________________ Phone: ___________</w:t>
      </w:r>
    </w:p>
    <w:p w14:paraId="7B1CBFA9" w14:textId="77777777" w:rsidR="00F80017" w:rsidRPr="00F11986" w:rsidRDefault="00F80017" w:rsidP="00F80017">
      <w:pPr>
        <w:rPr>
          <w:rFonts w:ascii="Courier New" w:hAnsi="Courier New" w:cs="Courier New"/>
          <w:sz w:val="18"/>
          <w:szCs w:val="18"/>
        </w:rPr>
      </w:pPr>
    </w:p>
    <w:p w14:paraId="18F1AA7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Medical license #: _______________________________________ Fax: _____________</w:t>
      </w:r>
    </w:p>
    <w:p w14:paraId="0A253248" w14:textId="77777777" w:rsidR="00F80017" w:rsidRPr="00F11986" w:rsidRDefault="00F80017" w:rsidP="00F80017">
      <w:pPr>
        <w:rPr>
          <w:rFonts w:ascii="Courier New" w:hAnsi="Courier New" w:cs="Courier New"/>
          <w:sz w:val="18"/>
          <w:szCs w:val="18"/>
        </w:rPr>
      </w:pPr>
    </w:p>
    <w:p w14:paraId="5006BD96"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lastRenderedPageBreak/>
        <w:t xml:space="preserve"> Physician address: __________________________________________________________</w:t>
      </w:r>
    </w:p>
    <w:p w14:paraId="2DA3FDA2" w14:textId="77777777" w:rsidR="00F80017" w:rsidRPr="00F11986" w:rsidRDefault="00F80017" w:rsidP="00F80017">
      <w:pPr>
        <w:rPr>
          <w:rFonts w:ascii="Courier New" w:hAnsi="Courier New" w:cs="Courier New"/>
          <w:sz w:val="18"/>
          <w:szCs w:val="18"/>
        </w:rPr>
      </w:pPr>
    </w:p>
    <w:p w14:paraId="0745F70A"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NOTE: VA may request additional medical information, including additional</w:t>
      </w:r>
    </w:p>
    <w:p w14:paraId="2222DD2D" w14:textId="77777777" w:rsidR="00F80017" w:rsidRPr="00F11986" w:rsidRDefault="00F80017" w:rsidP="00F80017">
      <w:pPr>
        <w:rPr>
          <w:rFonts w:ascii="Courier New" w:hAnsi="Courier New" w:cs="Courier New"/>
          <w:sz w:val="18"/>
          <w:szCs w:val="18"/>
        </w:rPr>
      </w:pPr>
      <w:r w:rsidRPr="00F11986">
        <w:rPr>
          <w:rFonts w:ascii="Courier New" w:hAnsi="Courier New" w:cs="Courier New"/>
          <w:sz w:val="18"/>
          <w:szCs w:val="18"/>
        </w:rPr>
        <w:t xml:space="preserve"> examinations if </w:t>
      </w:r>
      <w:proofErr w:type="gramStart"/>
      <w:r w:rsidRPr="00F11986">
        <w:rPr>
          <w:rFonts w:ascii="Courier New" w:hAnsi="Courier New" w:cs="Courier New"/>
          <w:sz w:val="18"/>
          <w:szCs w:val="18"/>
        </w:rPr>
        <w:t>necessary</w:t>
      </w:r>
      <w:proofErr w:type="gramEnd"/>
      <w:r w:rsidRPr="00F11986">
        <w:rPr>
          <w:rFonts w:ascii="Courier New" w:hAnsi="Courier New" w:cs="Courier New"/>
          <w:sz w:val="18"/>
          <w:szCs w:val="18"/>
        </w:rPr>
        <w:t xml:space="preserve"> to complete VA's review of the Veteran's</w:t>
      </w:r>
    </w:p>
    <w:p w14:paraId="2E8BD713" w14:textId="77777777" w:rsidR="00F80017" w:rsidRPr="00F11986" w:rsidRDefault="00F80017" w:rsidP="00F80017">
      <w:pPr>
        <w:rPr>
          <w:szCs w:val="18"/>
        </w:rPr>
      </w:pPr>
      <w:r w:rsidRPr="00F11986">
        <w:rPr>
          <w:rFonts w:ascii="Courier New" w:hAnsi="Courier New" w:cs="Courier New"/>
          <w:sz w:val="18"/>
          <w:szCs w:val="18"/>
        </w:rPr>
        <w:t xml:space="preserve"> application.</w:t>
      </w:r>
    </w:p>
    <w:p w14:paraId="45C6B191" w14:textId="77777777" w:rsidR="009E21F0" w:rsidRDefault="009E21F0" w:rsidP="001A282D">
      <w:pPr>
        <w:ind w:left="450"/>
        <w:rPr>
          <w:rFonts w:ascii="Courier" w:hAnsi="Courier"/>
          <w:sz w:val="20"/>
          <w:szCs w:val="20"/>
        </w:rPr>
      </w:pPr>
    </w:p>
    <w:sectPr w:rsidR="009E21F0" w:rsidSect="000519EB">
      <w:headerReference w:type="even" r:id="rId32"/>
      <w:headerReference w:type="default" r:id="rId33"/>
      <w:footerReference w:type="first" r:id="rId34"/>
      <w:pgSz w:w="12240" w:h="15840" w:code="1"/>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E89DF" w14:textId="77777777" w:rsidR="004A321B" w:rsidRDefault="004A321B" w:rsidP="00D644D1">
      <w:r>
        <w:separator/>
      </w:r>
    </w:p>
  </w:endnote>
  <w:endnote w:type="continuationSeparator" w:id="0">
    <w:p w14:paraId="2E7339FF" w14:textId="77777777" w:rsidR="004A321B" w:rsidRDefault="004A321B" w:rsidP="00D6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8460" w14:textId="77777777" w:rsidR="000067CF" w:rsidRPr="00D23913" w:rsidRDefault="0057462C" w:rsidP="00D644D1">
    <w:pPr>
      <w:pStyle w:val="Footer"/>
      <w:rPr>
        <w:rFonts w:ascii="Times New Roman" w:hAnsi="Times New Roman"/>
      </w:rPr>
    </w:pPr>
    <w:r w:rsidRPr="00D23913">
      <w:rPr>
        <w:rStyle w:val="PageNumber"/>
        <w:rFonts w:ascii="Times New Roman" w:hAnsi="Times New Roman"/>
      </w:rPr>
      <w:fldChar w:fldCharType="begin"/>
    </w:r>
    <w:r w:rsidR="000067CF" w:rsidRPr="00D23913">
      <w:rPr>
        <w:rStyle w:val="PageNumber"/>
        <w:rFonts w:ascii="Times New Roman" w:hAnsi="Times New Roman"/>
      </w:rPr>
      <w:instrText xml:space="preserve"> PAGE </w:instrText>
    </w:r>
    <w:r w:rsidRPr="00D23913">
      <w:rPr>
        <w:rStyle w:val="PageNumber"/>
        <w:rFonts w:ascii="Times New Roman" w:hAnsi="Times New Roman"/>
      </w:rPr>
      <w:fldChar w:fldCharType="separate"/>
    </w:r>
    <w:r w:rsidR="000067CF">
      <w:rPr>
        <w:rStyle w:val="PageNumber"/>
        <w:rFonts w:ascii="Times New Roman" w:hAnsi="Times New Roman"/>
        <w:noProof/>
      </w:rPr>
      <w:t>iv</w:t>
    </w:r>
    <w:r w:rsidRPr="00D23913">
      <w:rPr>
        <w:rStyle w:val="PageNumber"/>
        <w:rFonts w:ascii="Times New Roman" w:hAnsi="Times New Roman"/>
      </w:rPr>
      <w:fldChar w:fldCharType="end"/>
    </w:r>
    <w:r w:rsidR="000067CF" w:rsidRPr="00D23913">
      <w:rPr>
        <w:rStyle w:val="PageNumber"/>
        <w:rFonts w:ascii="Times New Roman" w:hAnsi="Times New Roman"/>
      </w:rPr>
      <w:tab/>
    </w:r>
    <w:r w:rsidR="000067CF" w:rsidRPr="00AF179B">
      <w:t>CAPRI Traumatic Brain Injury Template Workflow Patch DVBA*2.7*1</w:t>
    </w:r>
    <w:r w:rsidR="000067CF">
      <w:t>51</w:t>
    </w:r>
    <w:r w:rsidR="000067CF" w:rsidRPr="00D23913">
      <w:rPr>
        <w:rStyle w:val="PageNumber"/>
        <w:rFonts w:ascii="Times New Roman" w:hAnsi="Times New Roman"/>
      </w:rPr>
      <w:tab/>
    </w:r>
    <w:r w:rsidR="000067CF">
      <w:rPr>
        <w:rFonts w:ascii="Times New Roman" w:hAnsi="Times New Roman"/>
      </w:rPr>
      <w:t>January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9B6B" w14:textId="77777777" w:rsidR="000067CF" w:rsidRPr="00D23913" w:rsidRDefault="00BF3E17" w:rsidP="005121F9">
    <w:pPr>
      <w:pStyle w:val="Footer"/>
      <w:tabs>
        <w:tab w:val="clear" w:pos="4320"/>
        <w:tab w:val="center" w:pos="4950"/>
      </w:tabs>
      <w:rPr>
        <w:rFonts w:ascii="Times New Roman" w:hAnsi="Times New Roman"/>
      </w:rPr>
    </w:pPr>
    <w:r>
      <w:rPr>
        <w:rFonts w:ascii="Times New Roman" w:hAnsi="Times New Roman"/>
      </w:rPr>
      <w:t xml:space="preserve">April </w:t>
    </w:r>
    <w:r w:rsidR="000067CF">
      <w:rPr>
        <w:rFonts w:ascii="Times New Roman" w:hAnsi="Times New Roman"/>
      </w:rPr>
      <w:t>2011</w:t>
    </w:r>
    <w:r w:rsidR="000067CF" w:rsidRPr="00D23913">
      <w:rPr>
        <w:rStyle w:val="PageNumber"/>
        <w:rFonts w:ascii="Times New Roman" w:hAnsi="Times New Roman"/>
      </w:rPr>
      <w:tab/>
    </w:r>
    <w:r w:rsidR="000067CF">
      <w:rPr>
        <w:rStyle w:val="PageNumber"/>
        <w:rFonts w:ascii="Times New Roman" w:hAnsi="Times New Roman"/>
      </w:rPr>
      <w:t xml:space="preserve">CAPRI </w:t>
    </w:r>
    <w:r w:rsidR="000067CF">
      <w:t xml:space="preserve">Hemic and Lymphatic DBQ </w:t>
    </w:r>
    <w:r w:rsidR="000067CF" w:rsidRPr="00D73406">
      <w:t>Workflow</w:t>
    </w:r>
    <w:r w:rsidR="000067CF">
      <w:t xml:space="preserve"> </w:t>
    </w:r>
    <w:r w:rsidR="000067CF" w:rsidRPr="00D23913">
      <w:rPr>
        <w:rStyle w:val="PageNumber"/>
        <w:rFonts w:ascii="Times New Roman" w:hAnsi="Times New Roman"/>
      </w:rPr>
      <w:tab/>
    </w:r>
    <w:r w:rsidR="0057462C" w:rsidRPr="00D23913">
      <w:rPr>
        <w:rStyle w:val="PageNumber"/>
        <w:rFonts w:ascii="Times New Roman" w:hAnsi="Times New Roman"/>
      </w:rPr>
      <w:fldChar w:fldCharType="begin"/>
    </w:r>
    <w:r w:rsidR="000067CF" w:rsidRPr="00D23913">
      <w:rPr>
        <w:rStyle w:val="PageNumber"/>
        <w:rFonts w:ascii="Times New Roman" w:hAnsi="Times New Roman"/>
      </w:rPr>
      <w:instrText xml:space="preserve"> PAGE </w:instrText>
    </w:r>
    <w:r w:rsidR="0057462C" w:rsidRPr="00D23913">
      <w:rPr>
        <w:rStyle w:val="PageNumber"/>
        <w:rFonts w:ascii="Times New Roman" w:hAnsi="Times New Roman"/>
      </w:rPr>
      <w:fldChar w:fldCharType="separate"/>
    </w:r>
    <w:r w:rsidR="006C1E09">
      <w:rPr>
        <w:rStyle w:val="PageNumber"/>
        <w:rFonts w:ascii="Times New Roman" w:hAnsi="Times New Roman"/>
        <w:noProof/>
      </w:rPr>
      <w:t>ii</w:t>
    </w:r>
    <w:r w:rsidR="0057462C" w:rsidRPr="00D23913">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3A55" w14:textId="77777777" w:rsidR="000067CF" w:rsidRPr="00D23913" w:rsidRDefault="005D2260" w:rsidP="002B67E3">
    <w:pPr>
      <w:pStyle w:val="Footer"/>
      <w:tabs>
        <w:tab w:val="clear" w:pos="4320"/>
        <w:tab w:val="center" w:pos="4950"/>
      </w:tabs>
      <w:rPr>
        <w:rFonts w:ascii="Times New Roman" w:hAnsi="Times New Roman"/>
      </w:rPr>
    </w:pPr>
    <w:r>
      <w:rPr>
        <w:rFonts w:ascii="Times New Roman" w:hAnsi="Times New Roman"/>
      </w:rPr>
      <w:t>April 2011</w:t>
    </w:r>
    <w:r w:rsidR="000067CF" w:rsidRPr="00D23913">
      <w:rPr>
        <w:rStyle w:val="PageNumber"/>
        <w:rFonts w:ascii="Times New Roman" w:hAnsi="Times New Roman"/>
      </w:rPr>
      <w:tab/>
    </w:r>
    <w:r w:rsidR="000067CF">
      <w:rPr>
        <w:rStyle w:val="PageNumber"/>
        <w:rFonts w:ascii="Times New Roman" w:hAnsi="Times New Roman"/>
      </w:rPr>
      <w:t xml:space="preserve">CAPRI </w:t>
    </w:r>
    <w:r>
      <w:rPr>
        <w:rStyle w:val="PageNumber"/>
        <w:rFonts w:ascii="Times New Roman" w:hAnsi="Times New Roman"/>
      </w:rPr>
      <w:t>Hemic and  Lymphatic</w:t>
    </w:r>
    <w:r w:rsidR="000067CF">
      <w:t xml:space="preserve"> </w:t>
    </w:r>
    <w:r w:rsidR="000067CF" w:rsidRPr="00D73406">
      <w:t>DBQ</w:t>
    </w:r>
    <w:r w:rsidR="000067CF">
      <w:t xml:space="preserve"> </w:t>
    </w:r>
    <w:r w:rsidR="000067CF" w:rsidRPr="00D73406">
      <w:t>Workflow</w:t>
    </w:r>
    <w:r w:rsidR="000067CF">
      <w:t xml:space="preserve"> </w:t>
    </w:r>
    <w:r w:rsidR="000067CF" w:rsidRPr="00D23913">
      <w:rPr>
        <w:rStyle w:val="PageNumber"/>
        <w:rFonts w:ascii="Times New Roman" w:hAnsi="Times New Roman"/>
      </w:rPr>
      <w:tab/>
    </w:r>
    <w:r w:rsidR="0057462C" w:rsidRPr="00D23913">
      <w:rPr>
        <w:rStyle w:val="PageNumber"/>
        <w:rFonts w:ascii="Times New Roman" w:hAnsi="Times New Roman"/>
      </w:rPr>
      <w:fldChar w:fldCharType="begin"/>
    </w:r>
    <w:r w:rsidR="000067CF" w:rsidRPr="00D23913">
      <w:rPr>
        <w:rStyle w:val="PageNumber"/>
        <w:rFonts w:ascii="Times New Roman" w:hAnsi="Times New Roman"/>
      </w:rPr>
      <w:instrText xml:space="preserve"> PAGE </w:instrText>
    </w:r>
    <w:r w:rsidR="0057462C" w:rsidRPr="00D23913">
      <w:rPr>
        <w:rStyle w:val="PageNumber"/>
        <w:rFonts w:ascii="Times New Roman" w:hAnsi="Times New Roman"/>
      </w:rPr>
      <w:fldChar w:fldCharType="separate"/>
    </w:r>
    <w:r w:rsidR="006C1E09">
      <w:rPr>
        <w:rStyle w:val="PageNumber"/>
        <w:rFonts w:ascii="Times New Roman" w:hAnsi="Times New Roman"/>
        <w:noProof/>
      </w:rPr>
      <w:t>1</w:t>
    </w:r>
    <w:r w:rsidR="0057462C" w:rsidRPr="00D23913">
      <w:rPr>
        <w:rStyle w:val="PageNumber"/>
        <w:rFonts w:ascii="Times New Roman" w:hAnsi="Times New Roman"/>
      </w:rPr>
      <w:fldChar w:fldCharType="end"/>
    </w:r>
  </w:p>
  <w:p w14:paraId="25A2A247" w14:textId="77777777" w:rsidR="000067CF" w:rsidRDefault="00006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6A40A" w14:textId="77777777" w:rsidR="004A321B" w:rsidRDefault="004A321B" w:rsidP="00D644D1">
      <w:r>
        <w:separator/>
      </w:r>
    </w:p>
  </w:footnote>
  <w:footnote w:type="continuationSeparator" w:id="0">
    <w:p w14:paraId="2EBA7CAB" w14:textId="77777777" w:rsidR="004A321B" w:rsidRDefault="004A321B" w:rsidP="00D6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8035" w14:textId="77777777" w:rsidR="000067CF" w:rsidRPr="00D23913" w:rsidRDefault="000067CF">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F92B" w14:textId="77777777" w:rsidR="000067CF" w:rsidRPr="00D23913" w:rsidRDefault="000067CF">
    <w:pPr>
      <w:pStyle w:val="Header"/>
      <w:tabs>
        <w:tab w:val="clear" w:pos="4320"/>
        <w:tab w:val="clear" w:pos="8640"/>
        <w:tab w:val="right" w:pos="918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FA1"/>
    <w:multiLevelType w:val="hybridMultilevel"/>
    <w:tmpl w:val="24DEC2C6"/>
    <w:lvl w:ilvl="0" w:tplc="A28ED43C">
      <w:start w:val="1"/>
      <w:numFmt w:val="bullet"/>
      <w:pStyle w:val="VAHeadingTemplateBullet"/>
      <w:lvlText w:val=""/>
      <w:lvlJc w:val="left"/>
      <w:pPr>
        <w:ind w:left="1620"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FE79FF"/>
    <w:multiLevelType w:val="hybridMultilevel"/>
    <w:tmpl w:val="D7D6E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A1E11"/>
    <w:multiLevelType w:val="hybridMultilevel"/>
    <w:tmpl w:val="E76E14C2"/>
    <w:lvl w:ilvl="0" w:tplc="04090001">
      <w:start w:val="1"/>
      <w:numFmt w:val="bullet"/>
      <w:pStyle w:val="VAHeading2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pStyle w:val="VAHeading3BulletSublistBullet"/>
      <w:lvlText w:val=""/>
      <w:lvlJc w:val="left"/>
      <w:pPr>
        <w:ind w:left="1800" w:hanging="360"/>
      </w:pPr>
      <w:rPr>
        <w:rFonts w:ascii="Wingdings" w:hAnsi="Wingdings" w:hint="default"/>
      </w:rPr>
    </w:lvl>
    <w:lvl w:ilvl="3" w:tplc="04090001">
      <w:start w:val="1"/>
      <w:numFmt w:val="bullet"/>
      <w:pStyle w:val="VAHeading4Sublist2Bullets"/>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651D2"/>
    <w:multiLevelType w:val="multilevel"/>
    <w:tmpl w:val="A7307104"/>
    <w:lvl w:ilvl="0">
      <w:start w:val="1"/>
      <w:numFmt w:val="decimal"/>
      <w:pStyle w:val="VAHeading1"/>
      <w:lvlText w:val="%1."/>
      <w:lvlJc w:val="left"/>
      <w:pPr>
        <w:ind w:left="360" w:hanging="360"/>
      </w:pPr>
      <w:rPr>
        <w:rFonts w:hint="default"/>
      </w:rPr>
    </w:lvl>
    <w:lvl w:ilvl="1">
      <w:start w:val="1"/>
      <w:numFmt w:val="decimal"/>
      <w:pStyle w:val="VAHeading2"/>
      <w:isLgl/>
      <w:lvlText w:val="%1.%2."/>
      <w:lvlJc w:val="left"/>
      <w:pPr>
        <w:ind w:left="1080" w:hanging="720"/>
      </w:pPr>
      <w:rPr>
        <w:rFonts w:hint="default"/>
      </w:rPr>
    </w:lvl>
    <w:lvl w:ilvl="2">
      <w:start w:val="1"/>
      <w:numFmt w:val="decimal"/>
      <w:pStyle w:val="VAHeading3"/>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pStyle w:val="VAH3Heading"/>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D032D33"/>
    <w:multiLevelType w:val="hybridMultilevel"/>
    <w:tmpl w:val="EF8C6956"/>
    <w:lvl w:ilvl="0" w:tplc="652240B4">
      <w:start w:val="1"/>
      <w:numFmt w:val="decimal"/>
      <w:pStyle w:val="VAHeading3NumberedSublist"/>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AA16DC"/>
    <w:multiLevelType w:val="hybridMultilevel"/>
    <w:tmpl w:val="C56AFAF2"/>
    <w:lvl w:ilvl="0" w:tplc="1ED41A60">
      <w:start w:val="1"/>
      <w:numFmt w:val="decimal"/>
      <w:lvlText w:val="%1."/>
      <w:lvlJc w:val="left"/>
      <w:pPr>
        <w:ind w:left="16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A50574E">
      <w:start w:val="1"/>
      <w:numFmt w:val="decimal"/>
      <w:pStyle w:val="VAHeading4TemplateNumberedSublist"/>
      <w:lvlText w:val="%2."/>
      <w:lvlJc w:val="left"/>
      <w:pPr>
        <w:ind w:left="23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0CA210B"/>
    <w:multiLevelType w:val="hybridMultilevel"/>
    <w:tmpl w:val="D24A20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6D7156"/>
    <w:multiLevelType w:val="hybridMultilevel"/>
    <w:tmpl w:val="F21A7962"/>
    <w:lvl w:ilvl="0" w:tplc="21E0D23E">
      <w:start w:val="1"/>
      <w:numFmt w:val="bullet"/>
      <w:pStyle w:val="VAHeading4TemplateBulle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5A48E7"/>
    <w:multiLevelType w:val="hybridMultilevel"/>
    <w:tmpl w:val="A4887970"/>
    <w:lvl w:ilvl="0" w:tplc="166482BC">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440" w:hanging="360"/>
      </w:pPr>
    </w:lvl>
    <w:lvl w:ilvl="2" w:tplc="B31CDB06">
      <w:start w:val="1"/>
      <w:numFmt w:val="lowerRoman"/>
      <w:pStyle w:val="VAHeading3Sublistdescription"/>
      <w:lvlText w:val="%3."/>
      <w:lvlJc w:val="right"/>
      <w:pPr>
        <w:ind w:left="2160" w:hanging="180"/>
      </w:pPr>
    </w:lvl>
    <w:lvl w:ilvl="3" w:tplc="C646FF8A" w:tentative="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35413ACC"/>
    <w:multiLevelType w:val="hybridMultilevel"/>
    <w:tmpl w:val="A680FAD6"/>
    <w:lvl w:ilvl="0" w:tplc="889C6D80">
      <w:start w:val="1"/>
      <w:numFmt w:val="decimal"/>
      <w:pStyle w:val="VAHeading4NumberedTemplateTextNotes"/>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A50574E">
      <w:start w:val="1"/>
      <w:numFmt w:val="decimal"/>
      <w:lvlText w:val="%2."/>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C2BAB"/>
    <w:multiLevelType w:val="hybridMultilevel"/>
    <w:tmpl w:val="FA9CF9E2"/>
    <w:lvl w:ilvl="0" w:tplc="A61020CC">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26CB79A">
      <w:start w:val="1"/>
      <w:numFmt w:val="lowerLetter"/>
      <w:pStyle w:val="VAHeading3Sublist2Sublista"/>
      <w:lvlText w:val="%2."/>
      <w:lvlJc w:val="left"/>
      <w:pPr>
        <w:ind w:left="1800" w:hanging="360"/>
      </w:pPr>
    </w:lvl>
    <w:lvl w:ilvl="2" w:tplc="93522438">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9C4A33"/>
    <w:multiLevelType w:val="hybridMultilevel"/>
    <w:tmpl w:val="1EFCF4F8"/>
    <w:lvl w:ilvl="0" w:tplc="00B44944">
      <w:start w:val="2"/>
      <w:numFmt w:val="bullet"/>
      <w:lvlText w:val="﷐"/>
      <w:lvlJc w:val="left"/>
      <w:pPr>
        <w:ind w:left="720" w:hanging="360"/>
      </w:pPr>
      <w:rPr>
        <w:rFonts w:ascii="TimesNewRoman" w:eastAsia="Batang"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41186"/>
    <w:multiLevelType w:val="hybridMultilevel"/>
    <w:tmpl w:val="0E30C040"/>
    <w:lvl w:ilvl="0" w:tplc="CC184524">
      <w:start w:val="1"/>
      <w:numFmt w:val="lowerLetter"/>
      <w:pStyle w:val="VAHeading4Sublist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9A2923"/>
    <w:multiLevelType w:val="hybridMultilevel"/>
    <w:tmpl w:val="8BB6573A"/>
    <w:lvl w:ilvl="0" w:tplc="9F6EEAA4">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E408BF"/>
    <w:multiLevelType w:val="hybridMultilevel"/>
    <w:tmpl w:val="2E9EDBCC"/>
    <w:lvl w:ilvl="0" w:tplc="266A0DF4">
      <w:start w:val="1"/>
      <w:numFmt w:val="lowerLetter"/>
      <w:pStyle w:val="VAHeading4Sublist2a"/>
      <w:lvlText w:val="%1)"/>
      <w:lvlJc w:val="left"/>
      <w:pPr>
        <w:ind w:left="2070" w:hanging="360"/>
      </w:pPr>
      <w:rPr>
        <w:rFonts w:cs="Times New Roman" w:hint="default"/>
      </w:rPr>
    </w:lvl>
    <w:lvl w:ilvl="1" w:tplc="14FEA1D6">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863635"/>
    <w:multiLevelType w:val="multilevel"/>
    <w:tmpl w:val="92E025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VA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BFE0BB8"/>
    <w:multiLevelType w:val="hybridMultilevel"/>
    <w:tmpl w:val="1A0EFC54"/>
    <w:lvl w:ilvl="0" w:tplc="04090001">
      <w:start w:val="1"/>
      <w:numFmt w:val="bullet"/>
      <w:pStyle w:val="VAHeading3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25605"/>
    <w:multiLevelType w:val="hybridMultilevel"/>
    <w:tmpl w:val="6DD2A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103701"/>
    <w:multiLevelType w:val="hybridMultilevel"/>
    <w:tmpl w:val="A052E190"/>
    <w:lvl w:ilvl="0" w:tplc="027A6896">
      <w:start w:val="1"/>
      <w:numFmt w:val="bullet"/>
      <w:lvlText w:val=""/>
      <w:lvlJc w:val="left"/>
      <w:pPr>
        <w:tabs>
          <w:tab w:val="num" w:pos="720"/>
        </w:tabs>
        <w:ind w:left="720" w:hanging="360"/>
      </w:pPr>
      <w:rPr>
        <w:rFonts w:ascii="Symbol" w:hAnsi="Symbol" w:hint="default"/>
        <w:sz w:val="20"/>
      </w:rPr>
    </w:lvl>
    <w:lvl w:ilvl="1" w:tplc="B42CA608" w:tentative="1">
      <w:start w:val="1"/>
      <w:numFmt w:val="bullet"/>
      <w:lvlText w:val="o"/>
      <w:lvlJc w:val="left"/>
      <w:pPr>
        <w:tabs>
          <w:tab w:val="num" w:pos="1440"/>
        </w:tabs>
        <w:ind w:left="1440" w:hanging="360"/>
      </w:pPr>
      <w:rPr>
        <w:rFonts w:ascii="Courier New" w:hAnsi="Courier New" w:hint="default"/>
        <w:sz w:val="20"/>
      </w:rPr>
    </w:lvl>
    <w:lvl w:ilvl="2" w:tplc="15B08784" w:tentative="1">
      <w:start w:val="1"/>
      <w:numFmt w:val="bullet"/>
      <w:lvlText w:val=""/>
      <w:lvlJc w:val="left"/>
      <w:pPr>
        <w:tabs>
          <w:tab w:val="num" w:pos="2160"/>
        </w:tabs>
        <w:ind w:left="2160" w:hanging="360"/>
      </w:pPr>
      <w:rPr>
        <w:rFonts w:ascii="Wingdings" w:hAnsi="Wingdings" w:hint="default"/>
        <w:sz w:val="20"/>
      </w:rPr>
    </w:lvl>
    <w:lvl w:ilvl="3" w:tplc="6FDE0CD4" w:tentative="1">
      <w:start w:val="1"/>
      <w:numFmt w:val="bullet"/>
      <w:lvlText w:val=""/>
      <w:lvlJc w:val="left"/>
      <w:pPr>
        <w:tabs>
          <w:tab w:val="num" w:pos="2880"/>
        </w:tabs>
        <w:ind w:left="2880" w:hanging="360"/>
      </w:pPr>
      <w:rPr>
        <w:rFonts w:ascii="Wingdings" w:hAnsi="Wingdings" w:hint="default"/>
        <w:sz w:val="20"/>
      </w:rPr>
    </w:lvl>
    <w:lvl w:ilvl="4" w:tplc="8E62E9A8" w:tentative="1">
      <w:start w:val="1"/>
      <w:numFmt w:val="bullet"/>
      <w:lvlText w:val=""/>
      <w:lvlJc w:val="left"/>
      <w:pPr>
        <w:tabs>
          <w:tab w:val="num" w:pos="3600"/>
        </w:tabs>
        <w:ind w:left="3600" w:hanging="360"/>
      </w:pPr>
      <w:rPr>
        <w:rFonts w:ascii="Wingdings" w:hAnsi="Wingdings" w:hint="default"/>
        <w:sz w:val="20"/>
      </w:rPr>
    </w:lvl>
    <w:lvl w:ilvl="5" w:tplc="9404F7E4" w:tentative="1">
      <w:start w:val="1"/>
      <w:numFmt w:val="bullet"/>
      <w:lvlText w:val=""/>
      <w:lvlJc w:val="left"/>
      <w:pPr>
        <w:tabs>
          <w:tab w:val="num" w:pos="4320"/>
        </w:tabs>
        <w:ind w:left="4320" w:hanging="360"/>
      </w:pPr>
      <w:rPr>
        <w:rFonts w:ascii="Wingdings" w:hAnsi="Wingdings" w:hint="default"/>
        <w:sz w:val="20"/>
      </w:rPr>
    </w:lvl>
    <w:lvl w:ilvl="6" w:tplc="91B2DCEA" w:tentative="1">
      <w:start w:val="1"/>
      <w:numFmt w:val="bullet"/>
      <w:lvlText w:val=""/>
      <w:lvlJc w:val="left"/>
      <w:pPr>
        <w:tabs>
          <w:tab w:val="num" w:pos="5040"/>
        </w:tabs>
        <w:ind w:left="5040" w:hanging="360"/>
      </w:pPr>
      <w:rPr>
        <w:rFonts w:ascii="Wingdings" w:hAnsi="Wingdings" w:hint="default"/>
        <w:sz w:val="20"/>
      </w:rPr>
    </w:lvl>
    <w:lvl w:ilvl="7" w:tplc="C0FC3D68" w:tentative="1">
      <w:start w:val="1"/>
      <w:numFmt w:val="bullet"/>
      <w:lvlText w:val=""/>
      <w:lvlJc w:val="left"/>
      <w:pPr>
        <w:tabs>
          <w:tab w:val="num" w:pos="5760"/>
        </w:tabs>
        <w:ind w:left="5760" w:hanging="360"/>
      </w:pPr>
      <w:rPr>
        <w:rFonts w:ascii="Wingdings" w:hAnsi="Wingdings" w:hint="default"/>
        <w:sz w:val="20"/>
      </w:rPr>
    </w:lvl>
    <w:lvl w:ilvl="8" w:tplc="2A8C98E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FE3322"/>
    <w:multiLevelType w:val="hybridMultilevel"/>
    <w:tmpl w:val="D1EA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EB2FB0"/>
    <w:multiLevelType w:val="multilevel"/>
    <w:tmpl w:val="05F85786"/>
    <w:styleLink w:val="CurrentList1"/>
    <w:lvl w:ilvl="0">
      <w:start w:val="1"/>
      <w:numFmt w:val="decimal"/>
      <w:lvlText w:val="%1"/>
      <w:lvlJc w:val="left"/>
      <w:pPr>
        <w:tabs>
          <w:tab w:val="num" w:pos="900"/>
        </w:tabs>
        <w:ind w:left="900" w:hanging="900"/>
      </w:pPr>
      <w:rPr>
        <w:rFonts w:cs="Times New Roman" w:hint="default"/>
      </w:rPr>
    </w:lvl>
    <w:lvl w:ilvl="1">
      <w:start w:val="1"/>
      <w:numFmt w:val="decimal"/>
      <w:lvlText w:val="2.%2"/>
      <w:lvlJc w:val="left"/>
      <w:pPr>
        <w:tabs>
          <w:tab w:val="num" w:pos="900"/>
        </w:tabs>
        <w:ind w:left="900" w:hanging="90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80"/>
        </w:tabs>
        <w:ind w:left="1380" w:hanging="900"/>
      </w:pPr>
      <w:rPr>
        <w:rFonts w:cs="Times New Roman" w:hint="default"/>
      </w:rPr>
    </w:lvl>
    <w:lvl w:ilvl="3">
      <w:start w:val="1"/>
      <w:numFmt w:val="decimal"/>
      <w:lvlText w:val="%1.%2.%3.%4"/>
      <w:lvlJc w:val="left"/>
      <w:pPr>
        <w:tabs>
          <w:tab w:val="num" w:pos="1620"/>
        </w:tabs>
        <w:ind w:left="1620" w:hanging="900"/>
      </w:pPr>
      <w:rPr>
        <w:rFonts w:cs="Times New Roman" w:hint="default"/>
      </w:rPr>
    </w:lvl>
    <w:lvl w:ilvl="4">
      <w:start w:val="1"/>
      <w:numFmt w:val="decimal"/>
      <w:lvlText w:val="%1.%2.%3.%4.7.%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1" w15:restartNumberingAfterBreak="0">
    <w:nsid w:val="5B257440"/>
    <w:multiLevelType w:val="hybridMultilevel"/>
    <w:tmpl w:val="F446E1A8"/>
    <w:lvl w:ilvl="0" w:tplc="A61020CC">
      <w:start w:val="1"/>
      <w:numFmt w:val="lowerLetter"/>
      <w:pStyle w:val="VAHeading3NumberedSublista"/>
      <w:lvlText w:val="%1)"/>
      <w:lvlJc w:val="left"/>
      <w:pPr>
        <w:ind w:left="16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93522438">
      <w:start w:val="1"/>
      <w:numFmt w:val="lowerRoman"/>
      <w:pStyle w:val="VAHeading3Sublist2i"/>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3D80F49"/>
    <w:multiLevelType w:val="hybridMultilevel"/>
    <w:tmpl w:val="8C901D08"/>
    <w:lvl w:ilvl="0" w:tplc="1ED41A60">
      <w:start w:val="1"/>
      <w:numFmt w:val="decimal"/>
      <w:pStyle w:val="VAHeading3TemplateNumberedSublist"/>
      <w:lvlText w:val="%1."/>
      <w:lvlJc w:val="left"/>
      <w:pPr>
        <w:ind w:left="16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70356A7B"/>
    <w:multiLevelType w:val="multilevel"/>
    <w:tmpl w:val="D33896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VAHeading5"/>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1AB7D16"/>
    <w:multiLevelType w:val="hybridMultilevel"/>
    <w:tmpl w:val="C17C2560"/>
    <w:lvl w:ilvl="0" w:tplc="3B0E01F8">
      <w:start w:val="1"/>
      <w:numFmt w:val="decimal"/>
      <w:pStyle w:val="DBQnumb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A4162D4"/>
    <w:multiLevelType w:val="multilevel"/>
    <w:tmpl w:val="79AAD5DE"/>
    <w:lvl w:ilvl="0">
      <w:start w:val="1"/>
      <w:numFmt w:val="decimal"/>
      <w:pStyle w:val="Heading1"/>
      <w:lvlText w:val="%1"/>
      <w:lvlJc w:val="left"/>
      <w:pPr>
        <w:ind w:left="432" w:hanging="432"/>
      </w:pPr>
    </w:lvl>
    <w:lvl w:ilvl="1">
      <w:start w:val="1"/>
      <w:numFmt w:val="decimal"/>
      <w:pStyle w:val="Heading2"/>
      <w:lvlText w:val="%1.%2"/>
      <w:lvlJc w:val="left"/>
      <w:pPr>
        <w:ind w:left="138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Times New Roman" w:hAnsi="Times New Roman" w:cs="Times New Roman" w:hint="default"/>
        <w:b/>
        <w:sz w:val="28"/>
        <w:szCs w:val="28"/>
      </w:rPr>
    </w:lvl>
    <w:lvl w:ilvl="3">
      <w:start w:val="1"/>
      <w:numFmt w:val="decimal"/>
      <w:pStyle w:val="Heading4"/>
      <w:lvlText w:val="%1.%2.%3.%4"/>
      <w:lvlJc w:val="left"/>
      <w:pPr>
        <w:ind w:left="864" w:hanging="864"/>
      </w:pPr>
      <w:rPr>
        <w:rFonts w:ascii="Times New Roman" w:hAnsi="Times New Roman" w:cs="Times New Roman" w:hint="default"/>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16"/>
  </w:num>
  <w:num w:numId="3">
    <w:abstractNumId w:val="20"/>
  </w:num>
  <w:num w:numId="4">
    <w:abstractNumId w:val="2"/>
  </w:num>
  <w:num w:numId="5">
    <w:abstractNumId w:val="25"/>
  </w:num>
  <w:num w:numId="6">
    <w:abstractNumId w:val="23"/>
  </w:num>
  <w:num w:numId="7">
    <w:abstractNumId w:val="15"/>
  </w:num>
  <w:num w:numId="8">
    <w:abstractNumId w:val="14"/>
  </w:num>
  <w:num w:numId="9">
    <w:abstractNumId w:val="22"/>
  </w:num>
  <w:num w:numId="10">
    <w:abstractNumId w:val="0"/>
  </w:num>
  <w:num w:numId="11">
    <w:abstractNumId w:val="21"/>
  </w:num>
  <w:num w:numId="12">
    <w:abstractNumId w:val="10"/>
  </w:num>
  <w:num w:numId="13">
    <w:abstractNumId w:val="4"/>
  </w:num>
  <w:num w:numId="14">
    <w:abstractNumId w:val="5"/>
  </w:num>
  <w:num w:numId="15">
    <w:abstractNumId w:val="7"/>
  </w:num>
  <w:num w:numId="16">
    <w:abstractNumId w:val="9"/>
  </w:num>
  <w:num w:numId="17">
    <w:abstractNumId w:val="12"/>
  </w:num>
  <w:num w:numId="18">
    <w:abstractNumId w:val="3"/>
  </w:num>
  <w:num w:numId="19">
    <w:abstractNumId w:val="6"/>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 w:numId="27">
    <w:abstractNumId w:val="1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6" w:nlCheck="1" w:checkStyle="1"/>
  <w:activeWritingStyle w:appName="MSWord" w:lang="es-ES" w:vendorID="64" w:dllVersion="6" w:nlCheck="1" w:checkStyle="1"/>
  <w:activeWritingStyle w:appName="MSWord" w:lang="en-US" w:vendorID="64" w:dllVersion="5" w:nlCheck="1" w:checkStyle="1"/>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48"/>
    <w:rsid w:val="000010AC"/>
    <w:rsid w:val="00003D7B"/>
    <w:rsid w:val="00004175"/>
    <w:rsid w:val="00004594"/>
    <w:rsid w:val="000067CF"/>
    <w:rsid w:val="00015C55"/>
    <w:rsid w:val="000255DA"/>
    <w:rsid w:val="00030CC5"/>
    <w:rsid w:val="00031E9B"/>
    <w:rsid w:val="000358E4"/>
    <w:rsid w:val="00043046"/>
    <w:rsid w:val="000471CC"/>
    <w:rsid w:val="00047640"/>
    <w:rsid w:val="00047B95"/>
    <w:rsid w:val="00051333"/>
    <w:rsid w:val="000519EB"/>
    <w:rsid w:val="00051FC1"/>
    <w:rsid w:val="0005422B"/>
    <w:rsid w:val="00054C92"/>
    <w:rsid w:val="000551AA"/>
    <w:rsid w:val="00056D82"/>
    <w:rsid w:val="00062CBC"/>
    <w:rsid w:val="000659AB"/>
    <w:rsid w:val="00070F16"/>
    <w:rsid w:val="000720E4"/>
    <w:rsid w:val="00075615"/>
    <w:rsid w:val="00082896"/>
    <w:rsid w:val="000867DA"/>
    <w:rsid w:val="00092CA8"/>
    <w:rsid w:val="00092F41"/>
    <w:rsid w:val="00092F8D"/>
    <w:rsid w:val="00093F0A"/>
    <w:rsid w:val="000953A6"/>
    <w:rsid w:val="000958B8"/>
    <w:rsid w:val="0009793B"/>
    <w:rsid w:val="000A120B"/>
    <w:rsid w:val="000A13D4"/>
    <w:rsid w:val="000A24CE"/>
    <w:rsid w:val="000A2D0E"/>
    <w:rsid w:val="000A3797"/>
    <w:rsid w:val="000A4FA4"/>
    <w:rsid w:val="000A51A3"/>
    <w:rsid w:val="000A6078"/>
    <w:rsid w:val="000B232E"/>
    <w:rsid w:val="000B4642"/>
    <w:rsid w:val="000B51B0"/>
    <w:rsid w:val="000B7C2C"/>
    <w:rsid w:val="000C0102"/>
    <w:rsid w:val="000C2DF7"/>
    <w:rsid w:val="000C6522"/>
    <w:rsid w:val="000D07C6"/>
    <w:rsid w:val="000E192B"/>
    <w:rsid w:val="000E1F1A"/>
    <w:rsid w:val="000E7BAA"/>
    <w:rsid w:val="000F2B70"/>
    <w:rsid w:val="000F34A3"/>
    <w:rsid w:val="000F4096"/>
    <w:rsid w:val="000F5902"/>
    <w:rsid w:val="000F5B38"/>
    <w:rsid w:val="000F6151"/>
    <w:rsid w:val="00102D19"/>
    <w:rsid w:val="0010515B"/>
    <w:rsid w:val="00106F8B"/>
    <w:rsid w:val="00107557"/>
    <w:rsid w:val="001123B0"/>
    <w:rsid w:val="0011273F"/>
    <w:rsid w:val="00112915"/>
    <w:rsid w:val="00114D65"/>
    <w:rsid w:val="00116014"/>
    <w:rsid w:val="001168D8"/>
    <w:rsid w:val="0011767F"/>
    <w:rsid w:val="00117B0F"/>
    <w:rsid w:val="0013047D"/>
    <w:rsid w:val="00134443"/>
    <w:rsid w:val="00137152"/>
    <w:rsid w:val="00142F91"/>
    <w:rsid w:val="0014349B"/>
    <w:rsid w:val="0014372B"/>
    <w:rsid w:val="0014460F"/>
    <w:rsid w:val="00144794"/>
    <w:rsid w:val="001452D1"/>
    <w:rsid w:val="00146146"/>
    <w:rsid w:val="00146D95"/>
    <w:rsid w:val="001571FD"/>
    <w:rsid w:val="00157E73"/>
    <w:rsid w:val="0016089A"/>
    <w:rsid w:val="001623A1"/>
    <w:rsid w:val="001623A5"/>
    <w:rsid w:val="0016306E"/>
    <w:rsid w:val="0017362C"/>
    <w:rsid w:val="00174D1D"/>
    <w:rsid w:val="001768A4"/>
    <w:rsid w:val="00182B78"/>
    <w:rsid w:val="001953E4"/>
    <w:rsid w:val="00195450"/>
    <w:rsid w:val="00196B97"/>
    <w:rsid w:val="001A0A66"/>
    <w:rsid w:val="001A282D"/>
    <w:rsid w:val="001A3224"/>
    <w:rsid w:val="001A7C92"/>
    <w:rsid w:val="001B1426"/>
    <w:rsid w:val="001B1CE4"/>
    <w:rsid w:val="001B1CF9"/>
    <w:rsid w:val="001B4AFB"/>
    <w:rsid w:val="001B5113"/>
    <w:rsid w:val="001B5D7F"/>
    <w:rsid w:val="001B6F80"/>
    <w:rsid w:val="001C2C1B"/>
    <w:rsid w:val="001C2F16"/>
    <w:rsid w:val="001C4159"/>
    <w:rsid w:val="001D5D4B"/>
    <w:rsid w:val="001D63E1"/>
    <w:rsid w:val="001F22EC"/>
    <w:rsid w:val="001F5E02"/>
    <w:rsid w:val="002017A0"/>
    <w:rsid w:val="0020182E"/>
    <w:rsid w:val="00201C29"/>
    <w:rsid w:val="00203066"/>
    <w:rsid w:val="00203A2A"/>
    <w:rsid w:val="00204E4A"/>
    <w:rsid w:val="00205BEB"/>
    <w:rsid w:val="00212F4A"/>
    <w:rsid w:val="00213B8B"/>
    <w:rsid w:val="002140FB"/>
    <w:rsid w:val="0021612D"/>
    <w:rsid w:val="00216FF0"/>
    <w:rsid w:val="00221905"/>
    <w:rsid w:val="00222393"/>
    <w:rsid w:val="00226358"/>
    <w:rsid w:val="00226B5D"/>
    <w:rsid w:val="00236E16"/>
    <w:rsid w:val="00237850"/>
    <w:rsid w:val="00241622"/>
    <w:rsid w:val="00242292"/>
    <w:rsid w:val="00246945"/>
    <w:rsid w:val="00247C08"/>
    <w:rsid w:val="00250001"/>
    <w:rsid w:val="0025363D"/>
    <w:rsid w:val="00254AD3"/>
    <w:rsid w:val="00254D75"/>
    <w:rsid w:val="00257421"/>
    <w:rsid w:val="00261991"/>
    <w:rsid w:val="002628E2"/>
    <w:rsid w:val="00262CDB"/>
    <w:rsid w:val="00267041"/>
    <w:rsid w:val="00276EAF"/>
    <w:rsid w:val="002803A8"/>
    <w:rsid w:val="002827D0"/>
    <w:rsid w:val="00284166"/>
    <w:rsid w:val="00284D05"/>
    <w:rsid w:val="002900D8"/>
    <w:rsid w:val="002904A5"/>
    <w:rsid w:val="0029060B"/>
    <w:rsid w:val="00291D49"/>
    <w:rsid w:val="002939A6"/>
    <w:rsid w:val="00294580"/>
    <w:rsid w:val="00295F8B"/>
    <w:rsid w:val="002967EE"/>
    <w:rsid w:val="002A22D1"/>
    <w:rsid w:val="002A4B48"/>
    <w:rsid w:val="002A5F20"/>
    <w:rsid w:val="002A5F71"/>
    <w:rsid w:val="002A637F"/>
    <w:rsid w:val="002A6BB3"/>
    <w:rsid w:val="002B0FD9"/>
    <w:rsid w:val="002B1B14"/>
    <w:rsid w:val="002B5898"/>
    <w:rsid w:val="002B60F0"/>
    <w:rsid w:val="002B65DA"/>
    <w:rsid w:val="002B67E3"/>
    <w:rsid w:val="002B6BEC"/>
    <w:rsid w:val="002C3390"/>
    <w:rsid w:val="002C4724"/>
    <w:rsid w:val="002C49D6"/>
    <w:rsid w:val="002C7863"/>
    <w:rsid w:val="002D0BBD"/>
    <w:rsid w:val="002D0CAE"/>
    <w:rsid w:val="002D1317"/>
    <w:rsid w:val="002D1414"/>
    <w:rsid w:val="002D15CA"/>
    <w:rsid w:val="002D2124"/>
    <w:rsid w:val="002D5C8C"/>
    <w:rsid w:val="002D70D4"/>
    <w:rsid w:val="002E35CF"/>
    <w:rsid w:val="002E368B"/>
    <w:rsid w:val="002E6659"/>
    <w:rsid w:val="002F233B"/>
    <w:rsid w:val="002F2937"/>
    <w:rsid w:val="002F4EB5"/>
    <w:rsid w:val="002F6AA5"/>
    <w:rsid w:val="0030012F"/>
    <w:rsid w:val="003019BE"/>
    <w:rsid w:val="0030223B"/>
    <w:rsid w:val="0030344A"/>
    <w:rsid w:val="00305120"/>
    <w:rsid w:val="0030634E"/>
    <w:rsid w:val="003073CD"/>
    <w:rsid w:val="003136F5"/>
    <w:rsid w:val="003210FD"/>
    <w:rsid w:val="003219B1"/>
    <w:rsid w:val="00323168"/>
    <w:rsid w:val="0032368E"/>
    <w:rsid w:val="003260CD"/>
    <w:rsid w:val="00330D6C"/>
    <w:rsid w:val="0033252D"/>
    <w:rsid w:val="00336E57"/>
    <w:rsid w:val="00337830"/>
    <w:rsid w:val="003425B2"/>
    <w:rsid w:val="00343B53"/>
    <w:rsid w:val="0034496D"/>
    <w:rsid w:val="00345A3A"/>
    <w:rsid w:val="00345B53"/>
    <w:rsid w:val="00350304"/>
    <w:rsid w:val="00355181"/>
    <w:rsid w:val="00355F82"/>
    <w:rsid w:val="003606E6"/>
    <w:rsid w:val="00361097"/>
    <w:rsid w:val="00367550"/>
    <w:rsid w:val="00367E0A"/>
    <w:rsid w:val="003702D7"/>
    <w:rsid w:val="00371383"/>
    <w:rsid w:val="003739B6"/>
    <w:rsid w:val="0037481F"/>
    <w:rsid w:val="003748D0"/>
    <w:rsid w:val="00376681"/>
    <w:rsid w:val="00377734"/>
    <w:rsid w:val="00381353"/>
    <w:rsid w:val="00381702"/>
    <w:rsid w:val="00384F06"/>
    <w:rsid w:val="00386CA1"/>
    <w:rsid w:val="0039059C"/>
    <w:rsid w:val="0039229E"/>
    <w:rsid w:val="003925A6"/>
    <w:rsid w:val="003A69FE"/>
    <w:rsid w:val="003A7445"/>
    <w:rsid w:val="003A7B61"/>
    <w:rsid w:val="003B1DF1"/>
    <w:rsid w:val="003B2AE1"/>
    <w:rsid w:val="003B2B62"/>
    <w:rsid w:val="003B3645"/>
    <w:rsid w:val="003B5D17"/>
    <w:rsid w:val="003C2072"/>
    <w:rsid w:val="003C34DC"/>
    <w:rsid w:val="003C489E"/>
    <w:rsid w:val="003C5305"/>
    <w:rsid w:val="003C64A1"/>
    <w:rsid w:val="003D1111"/>
    <w:rsid w:val="003D21E0"/>
    <w:rsid w:val="003D5156"/>
    <w:rsid w:val="003D53AB"/>
    <w:rsid w:val="003D6A4F"/>
    <w:rsid w:val="003D6F66"/>
    <w:rsid w:val="003E33FD"/>
    <w:rsid w:val="003E5169"/>
    <w:rsid w:val="003F0C4A"/>
    <w:rsid w:val="003F1478"/>
    <w:rsid w:val="003F35C6"/>
    <w:rsid w:val="003F4552"/>
    <w:rsid w:val="003F49AE"/>
    <w:rsid w:val="0040001A"/>
    <w:rsid w:val="004043ED"/>
    <w:rsid w:val="0040531F"/>
    <w:rsid w:val="004054F6"/>
    <w:rsid w:val="00411C6E"/>
    <w:rsid w:val="00412D68"/>
    <w:rsid w:val="004140CA"/>
    <w:rsid w:val="00414EF1"/>
    <w:rsid w:val="00417273"/>
    <w:rsid w:val="004229B8"/>
    <w:rsid w:val="00423999"/>
    <w:rsid w:val="00425647"/>
    <w:rsid w:val="00427102"/>
    <w:rsid w:val="004274B8"/>
    <w:rsid w:val="00427AC7"/>
    <w:rsid w:val="0043016C"/>
    <w:rsid w:val="0043301D"/>
    <w:rsid w:val="00433C9A"/>
    <w:rsid w:val="00434229"/>
    <w:rsid w:val="00435167"/>
    <w:rsid w:val="004364B9"/>
    <w:rsid w:val="00437CEF"/>
    <w:rsid w:val="00440B9E"/>
    <w:rsid w:val="00442ED7"/>
    <w:rsid w:val="004439F3"/>
    <w:rsid w:val="00444A90"/>
    <w:rsid w:val="004457E3"/>
    <w:rsid w:val="004525CE"/>
    <w:rsid w:val="00454057"/>
    <w:rsid w:val="00461B90"/>
    <w:rsid w:val="00463407"/>
    <w:rsid w:val="004648B1"/>
    <w:rsid w:val="00466FF6"/>
    <w:rsid w:val="0047399F"/>
    <w:rsid w:val="00475E7A"/>
    <w:rsid w:val="0047717D"/>
    <w:rsid w:val="004805AB"/>
    <w:rsid w:val="00480F0D"/>
    <w:rsid w:val="0048202F"/>
    <w:rsid w:val="004853DF"/>
    <w:rsid w:val="004913B9"/>
    <w:rsid w:val="004942F8"/>
    <w:rsid w:val="004945EF"/>
    <w:rsid w:val="004946C3"/>
    <w:rsid w:val="0049502B"/>
    <w:rsid w:val="00495398"/>
    <w:rsid w:val="004A321B"/>
    <w:rsid w:val="004A3626"/>
    <w:rsid w:val="004A49D4"/>
    <w:rsid w:val="004A548E"/>
    <w:rsid w:val="004A641D"/>
    <w:rsid w:val="004A6F19"/>
    <w:rsid w:val="004B2284"/>
    <w:rsid w:val="004B6C03"/>
    <w:rsid w:val="004C04D6"/>
    <w:rsid w:val="004C338B"/>
    <w:rsid w:val="004C461D"/>
    <w:rsid w:val="004C4B5B"/>
    <w:rsid w:val="004C7D1C"/>
    <w:rsid w:val="004D099D"/>
    <w:rsid w:val="004D0D11"/>
    <w:rsid w:val="004E0A41"/>
    <w:rsid w:val="004E6FD7"/>
    <w:rsid w:val="004E735A"/>
    <w:rsid w:val="004F022A"/>
    <w:rsid w:val="004F113F"/>
    <w:rsid w:val="004F11A7"/>
    <w:rsid w:val="004F4163"/>
    <w:rsid w:val="004F46C2"/>
    <w:rsid w:val="004F56ED"/>
    <w:rsid w:val="004F5BFA"/>
    <w:rsid w:val="004F64D4"/>
    <w:rsid w:val="004F7EB6"/>
    <w:rsid w:val="005009F6"/>
    <w:rsid w:val="005013B9"/>
    <w:rsid w:val="00501E09"/>
    <w:rsid w:val="0050318F"/>
    <w:rsid w:val="00504788"/>
    <w:rsid w:val="005055F6"/>
    <w:rsid w:val="00506563"/>
    <w:rsid w:val="0051170C"/>
    <w:rsid w:val="00511D74"/>
    <w:rsid w:val="005121F9"/>
    <w:rsid w:val="00513EC3"/>
    <w:rsid w:val="00515508"/>
    <w:rsid w:val="0052289C"/>
    <w:rsid w:val="005254B4"/>
    <w:rsid w:val="00530E8C"/>
    <w:rsid w:val="00532E76"/>
    <w:rsid w:val="00533799"/>
    <w:rsid w:val="00533D02"/>
    <w:rsid w:val="005347DA"/>
    <w:rsid w:val="00534941"/>
    <w:rsid w:val="00536809"/>
    <w:rsid w:val="00537552"/>
    <w:rsid w:val="005429CD"/>
    <w:rsid w:val="00545812"/>
    <w:rsid w:val="00546392"/>
    <w:rsid w:val="00551930"/>
    <w:rsid w:val="00551A60"/>
    <w:rsid w:val="005533BD"/>
    <w:rsid w:val="00556CA9"/>
    <w:rsid w:val="00562DAC"/>
    <w:rsid w:val="005660C1"/>
    <w:rsid w:val="00566F76"/>
    <w:rsid w:val="00567754"/>
    <w:rsid w:val="00573F04"/>
    <w:rsid w:val="0057462C"/>
    <w:rsid w:val="00575320"/>
    <w:rsid w:val="00583494"/>
    <w:rsid w:val="005856AA"/>
    <w:rsid w:val="005869A9"/>
    <w:rsid w:val="005916A1"/>
    <w:rsid w:val="00591DB6"/>
    <w:rsid w:val="0059245A"/>
    <w:rsid w:val="00594C01"/>
    <w:rsid w:val="00597BC9"/>
    <w:rsid w:val="005A46F9"/>
    <w:rsid w:val="005A74C1"/>
    <w:rsid w:val="005B0C08"/>
    <w:rsid w:val="005B1FFC"/>
    <w:rsid w:val="005B24F7"/>
    <w:rsid w:val="005B36DA"/>
    <w:rsid w:val="005B5E63"/>
    <w:rsid w:val="005B71C1"/>
    <w:rsid w:val="005B73B9"/>
    <w:rsid w:val="005C0EB0"/>
    <w:rsid w:val="005C1018"/>
    <w:rsid w:val="005C37FC"/>
    <w:rsid w:val="005C409A"/>
    <w:rsid w:val="005C49B9"/>
    <w:rsid w:val="005C4BB1"/>
    <w:rsid w:val="005C4FB9"/>
    <w:rsid w:val="005C6081"/>
    <w:rsid w:val="005D1D77"/>
    <w:rsid w:val="005D2260"/>
    <w:rsid w:val="005D4168"/>
    <w:rsid w:val="005D426B"/>
    <w:rsid w:val="005D6749"/>
    <w:rsid w:val="005D6C60"/>
    <w:rsid w:val="005E10B6"/>
    <w:rsid w:val="005E307B"/>
    <w:rsid w:val="005E4EFE"/>
    <w:rsid w:val="005E5BC3"/>
    <w:rsid w:val="005E622A"/>
    <w:rsid w:val="005E787A"/>
    <w:rsid w:val="005F26F4"/>
    <w:rsid w:val="005F5416"/>
    <w:rsid w:val="00606A7B"/>
    <w:rsid w:val="00610A37"/>
    <w:rsid w:val="00610E48"/>
    <w:rsid w:val="006128E2"/>
    <w:rsid w:val="006134A5"/>
    <w:rsid w:val="00615021"/>
    <w:rsid w:val="006157EB"/>
    <w:rsid w:val="006157F6"/>
    <w:rsid w:val="00617641"/>
    <w:rsid w:val="00621D21"/>
    <w:rsid w:val="00624959"/>
    <w:rsid w:val="00624D6E"/>
    <w:rsid w:val="006306EE"/>
    <w:rsid w:val="00636E74"/>
    <w:rsid w:val="006370C9"/>
    <w:rsid w:val="0063733E"/>
    <w:rsid w:val="00637761"/>
    <w:rsid w:val="00640890"/>
    <w:rsid w:val="00642C84"/>
    <w:rsid w:val="006444F1"/>
    <w:rsid w:val="0064462C"/>
    <w:rsid w:val="00645158"/>
    <w:rsid w:val="006465B6"/>
    <w:rsid w:val="00646FDC"/>
    <w:rsid w:val="00651CB7"/>
    <w:rsid w:val="00656B19"/>
    <w:rsid w:val="00663FCB"/>
    <w:rsid w:val="0067188D"/>
    <w:rsid w:val="0067312F"/>
    <w:rsid w:val="00673556"/>
    <w:rsid w:val="0067466F"/>
    <w:rsid w:val="0067592E"/>
    <w:rsid w:val="00680127"/>
    <w:rsid w:val="00680B42"/>
    <w:rsid w:val="00680B75"/>
    <w:rsid w:val="006836B4"/>
    <w:rsid w:val="00683B8B"/>
    <w:rsid w:val="00684045"/>
    <w:rsid w:val="0069275A"/>
    <w:rsid w:val="00694D92"/>
    <w:rsid w:val="00695C3F"/>
    <w:rsid w:val="006A0A3E"/>
    <w:rsid w:val="006A4609"/>
    <w:rsid w:val="006A659E"/>
    <w:rsid w:val="006B1B86"/>
    <w:rsid w:val="006B20A5"/>
    <w:rsid w:val="006B2CFA"/>
    <w:rsid w:val="006B4FA2"/>
    <w:rsid w:val="006B5795"/>
    <w:rsid w:val="006B5FAF"/>
    <w:rsid w:val="006B6774"/>
    <w:rsid w:val="006B7071"/>
    <w:rsid w:val="006B759E"/>
    <w:rsid w:val="006B7FDE"/>
    <w:rsid w:val="006C0AB1"/>
    <w:rsid w:val="006C1E09"/>
    <w:rsid w:val="006C481C"/>
    <w:rsid w:val="006C5DD9"/>
    <w:rsid w:val="006E109F"/>
    <w:rsid w:val="006E56B2"/>
    <w:rsid w:val="006E7503"/>
    <w:rsid w:val="006F0EF3"/>
    <w:rsid w:val="006F27B8"/>
    <w:rsid w:val="006F3836"/>
    <w:rsid w:val="006F4456"/>
    <w:rsid w:val="006F6A85"/>
    <w:rsid w:val="006F79EA"/>
    <w:rsid w:val="00704809"/>
    <w:rsid w:val="007066D7"/>
    <w:rsid w:val="00710A74"/>
    <w:rsid w:val="0071247F"/>
    <w:rsid w:val="00712EB7"/>
    <w:rsid w:val="007165AC"/>
    <w:rsid w:val="007200D6"/>
    <w:rsid w:val="007209C2"/>
    <w:rsid w:val="00721840"/>
    <w:rsid w:val="0072327D"/>
    <w:rsid w:val="00731128"/>
    <w:rsid w:val="00734A02"/>
    <w:rsid w:val="0073601A"/>
    <w:rsid w:val="007365D0"/>
    <w:rsid w:val="0074116E"/>
    <w:rsid w:val="00742568"/>
    <w:rsid w:val="0074296D"/>
    <w:rsid w:val="00742FD1"/>
    <w:rsid w:val="00750B75"/>
    <w:rsid w:val="0075169C"/>
    <w:rsid w:val="00754C18"/>
    <w:rsid w:val="00757108"/>
    <w:rsid w:val="0075719E"/>
    <w:rsid w:val="00760237"/>
    <w:rsid w:val="00761B10"/>
    <w:rsid w:val="00761B8E"/>
    <w:rsid w:val="00761E18"/>
    <w:rsid w:val="00762BB0"/>
    <w:rsid w:val="00762EDD"/>
    <w:rsid w:val="007636C1"/>
    <w:rsid w:val="007642D0"/>
    <w:rsid w:val="007645F1"/>
    <w:rsid w:val="00765A77"/>
    <w:rsid w:val="00766D74"/>
    <w:rsid w:val="00767350"/>
    <w:rsid w:val="00772AF0"/>
    <w:rsid w:val="0077421F"/>
    <w:rsid w:val="007766FB"/>
    <w:rsid w:val="00776721"/>
    <w:rsid w:val="0077721C"/>
    <w:rsid w:val="00783BAA"/>
    <w:rsid w:val="00783D6B"/>
    <w:rsid w:val="0078448F"/>
    <w:rsid w:val="00787190"/>
    <w:rsid w:val="00787848"/>
    <w:rsid w:val="00791039"/>
    <w:rsid w:val="00791DA9"/>
    <w:rsid w:val="00793A79"/>
    <w:rsid w:val="00793E7C"/>
    <w:rsid w:val="007963E1"/>
    <w:rsid w:val="0079640A"/>
    <w:rsid w:val="00796D38"/>
    <w:rsid w:val="00797CDA"/>
    <w:rsid w:val="007A394F"/>
    <w:rsid w:val="007A4BBA"/>
    <w:rsid w:val="007A4D6D"/>
    <w:rsid w:val="007A5EE7"/>
    <w:rsid w:val="007B2351"/>
    <w:rsid w:val="007B4DFA"/>
    <w:rsid w:val="007C12E6"/>
    <w:rsid w:val="007C16F6"/>
    <w:rsid w:val="007C4040"/>
    <w:rsid w:val="007C4DF4"/>
    <w:rsid w:val="007C6419"/>
    <w:rsid w:val="007C7773"/>
    <w:rsid w:val="007D15BD"/>
    <w:rsid w:val="007D3F9E"/>
    <w:rsid w:val="007D5F07"/>
    <w:rsid w:val="007D62BF"/>
    <w:rsid w:val="007D6763"/>
    <w:rsid w:val="007E0BBE"/>
    <w:rsid w:val="007E1770"/>
    <w:rsid w:val="007E5ABF"/>
    <w:rsid w:val="007E7C8B"/>
    <w:rsid w:val="007F1E3C"/>
    <w:rsid w:val="007F3D35"/>
    <w:rsid w:val="007F40F9"/>
    <w:rsid w:val="007F69B8"/>
    <w:rsid w:val="007F6B58"/>
    <w:rsid w:val="007F6E08"/>
    <w:rsid w:val="007F6F26"/>
    <w:rsid w:val="007F7366"/>
    <w:rsid w:val="007F75F1"/>
    <w:rsid w:val="00800C58"/>
    <w:rsid w:val="008035CA"/>
    <w:rsid w:val="00805543"/>
    <w:rsid w:val="00807ED9"/>
    <w:rsid w:val="00816DBD"/>
    <w:rsid w:val="00820FD6"/>
    <w:rsid w:val="00824E45"/>
    <w:rsid w:val="00825A47"/>
    <w:rsid w:val="00830099"/>
    <w:rsid w:val="008316CE"/>
    <w:rsid w:val="0083354E"/>
    <w:rsid w:val="00834F12"/>
    <w:rsid w:val="00835581"/>
    <w:rsid w:val="00836B46"/>
    <w:rsid w:val="00837793"/>
    <w:rsid w:val="00840424"/>
    <w:rsid w:val="00841257"/>
    <w:rsid w:val="00846A81"/>
    <w:rsid w:val="00851672"/>
    <w:rsid w:val="008524E0"/>
    <w:rsid w:val="008530B0"/>
    <w:rsid w:val="00854822"/>
    <w:rsid w:val="00862753"/>
    <w:rsid w:val="00862D51"/>
    <w:rsid w:val="00863085"/>
    <w:rsid w:val="0086347E"/>
    <w:rsid w:val="0086368C"/>
    <w:rsid w:val="008650F6"/>
    <w:rsid w:val="008662A1"/>
    <w:rsid w:val="00866D28"/>
    <w:rsid w:val="00867830"/>
    <w:rsid w:val="00871256"/>
    <w:rsid w:val="00877FDD"/>
    <w:rsid w:val="008851F2"/>
    <w:rsid w:val="00887D6E"/>
    <w:rsid w:val="0089152B"/>
    <w:rsid w:val="008918E6"/>
    <w:rsid w:val="00892348"/>
    <w:rsid w:val="00896178"/>
    <w:rsid w:val="0089685D"/>
    <w:rsid w:val="00896D19"/>
    <w:rsid w:val="008A1AE1"/>
    <w:rsid w:val="008A33B6"/>
    <w:rsid w:val="008A4DA7"/>
    <w:rsid w:val="008A58CA"/>
    <w:rsid w:val="008A60D1"/>
    <w:rsid w:val="008A75B5"/>
    <w:rsid w:val="008B1959"/>
    <w:rsid w:val="008B2098"/>
    <w:rsid w:val="008B21FE"/>
    <w:rsid w:val="008B3C30"/>
    <w:rsid w:val="008C3149"/>
    <w:rsid w:val="008D090D"/>
    <w:rsid w:val="008D0C57"/>
    <w:rsid w:val="008D1647"/>
    <w:rsid w:val="008D286E"/>
    <w:rsid w:val="008D2A92"/>
    <w:rsid w:val="008D5181"/>
    <w:rsid w:val="008D5348"/>
    <w:rsid w:val="008D635D"/>
    <w:rsid w:val="008D7F2B"/>
    <w:rsid w:val="008E0582"/>
    <w:rsid w:val="008F30EB"/>
    <w:rsid w:val="008F3A1D"/>
    <w:rsid w:val="00901654"/>
    <w:rsid w:val="009022AC"/>
    <w:rsid w:val="009033B1"/>
    <w:rsid w:val="00903ECE"/>
    <w:rsid w:val="00904D70"/>
    <w:rsid w:val="009114E0"/>
    <w:rsid w:val="0091211B"/>
    <w:rsid w:val="00912133"/>
    <w:rsid w:val="009123CF"/>
    <w:rsid w:val="00912A45"/>
    <w:rsid w:val="00912E61"/>
    <w:rsid w:val="00914F6F"/>
    <w:rsid w:val="00916457"/>
    <w:rsid w:val="0092314B"/>
    <w:rsid w:val="009235D0"/>
    <w:rsid w:val="00926632"/>
    <w:rsid w:val="00931350"/>
    <w:rsid w:val="00932DA7"/>
    <w:rsid w:val="0093736A"/>
    <w:rsid w:val="00940639"/>
    <w:rsid w:val="009420BA"/>
    <w:rsid w:val="00942751"/>
    <w:rsid w:val="00945A1E"/>
    <w:rsid w:val="00946045"/>
    <w:rsid w:val="0095053E"/>
    <w:rsid w:val="00950929"/>
    <w:rsid w:val="009524E8"/>
    <w:rsid w:val="00953015"/>
    <w:rsid w:val="00954DCE"/>
    <w:rsid w:val="00956670"/>
    <w:rsid w:val="00957B5F"/>
    <w:rsid w:val="00961BCC"/>
    <w:rsid w:val="00964003"/>
    <w:rsid w:val="00965A9D"/>
    <w:rsid w:val="00966DCD"/>
    <w:rsid w:val="00974BA8"/>
    <w:rsid w:val="00975A04"/>
    <w:rsid w:val="00981368"/>
    <w:rsid w:val="00981A0B"/>
    <w:rsid w:val="00982671"/>
    <w:rsid w:val="00985136"/>
    <w:rsid w:val="00986A84"/>
    <w:rsid w:val="009877B1"/>
    <w:rsid w:val="0099385A"/>
    <w:rsid w:val="00993B1F"/>
    <w:rsid w:val="00995FF5"/>
    <w:rsid w:val="009A38D0"/>
    <w:rsid w:val="009A74D2"/>
    <w:rsid w:val="009A7B99"/>
    <w:rsid w:val="009B1DA4"/>
    <w:rsid w:val="009B3420"/>
    <w:rsid w:val="009B3BB4"/>
    <w:rsid w:val="009B3F66"/>
    <w:rsid w:val="009B5EC6"/>
    <w:rsid w:val="009B7E48"/>
    <w:rsid w:val="009B7FD8"/>
    <w:rsid w:val="009C1B2C"/>
    <w:rsid w:val="009C3E1B"/>
    <w:rsid w:val="009D03E0"/>
    <w:rsid w:val="009D11C2"/>
    <w:rsid w:val="009D274C"/>
    <w:rsid w:val="009D37D8"/>
    <w:rsid w:val="009D41DA"/>
    <w:rsid w:val="009D690C"/>
    <w:rsid w:val="009D6BD1"/>
    <w:rsid w:val="009E21F0"/>
    <w:rsid w:val="009E361D"/>
    <w:rsid w:val="009F02F9"/>
    <w:rsid w:val="00A04B39"/>
    <w:rsid w:val="00A04BB0"/>
    <w:rsid w:val="00A05106"/>
    <w:rsid w:val="00A10F77"/>
    <w:rsid w:val="00A121D1"/>
    <w:rsid w:val="00A131BA"/>
    <w:rsid w:val="00A165AF"/>
    <w:rsid w:val="00A2064C"/>
    <w:rsid w:val="00A21E85"/>
    <w:rsid w:val="00A27BAD"/>
    <w:rsid w:val="00A327B7"/>
    <w:rsid w:val="00A32921"/>
    <w:rsid w:val="00A337F4"/>
    <w:rsid w:val="00A3448A"/>
    <w:rsid w:val="00A3572D"/>
    <w:rsid w:val="00A37DE1"/>
    <w:rsid w:val="00A407D3"/>
    <w:rsid w:val="00A417CF"/>
    <w:rsid w:val="00A4227F"/>
    <w:rsid w:val="00A44B22"/>
    <w:rsid w:val="00A46C46"/>
    <w:rsid w:val="00A478C4"/>
    <w:rsid w:val="00A51DA8"/>
    <w:rsid w:val="00A520B2"/>
    <w:rsid w:val="00A564A2"/>
    <w:rsid w:val="00A579A7"/>
    <w:rsid w:val="00A57D8C"/>
    <w:rsid w:val="00A57F15"/>
    <w:rsid w:val="00A72DBE"/>
    <w:rsid w:val="00A731ED"/>
    <w:rsid w:val="00A73D56"/>
    <w:rsid w:val="00A805BA"/>
    <w:rsid w:val="00A84E3A"/>
    <w:rsid w:val="00A865AA"/>
    <w:rsid w:val="00A87F22"/>
    <w:rsid w:val="00A931B3"/>
    <w:rsid w:val="00A95C7F"/>
    <w:rsid w:val="00AA5F45"/>
    <w:rsid w:val="00AA6402"/>
    <w:rsid w:val="00AA6A97"/>
    <w:rsid w:val="00AA757D"/>
    <w:rsid w:val="00AB1E36"/>
    <w:rsid w:val="00AB2162"/>
    <w:rsid w:val="00AB2560"/>
    <w:rsid w:val="00AC07C8"/>
    <w:rsid w:val="00AC0ADF"/>
    <w:rsid w:val="00AC66FB"/>
    <w:rsid w:val="00AC7B2C"/>
    <w:rsid w:val="00AD0B9A"/>
    <w:rsid w:val="00AD204C"/>
    <w:rsid w:val="00AD22D1"/>
    <w:rsid w:val="00AD261C"/>
    <w:rsid w:val="00AD291D"/>
    <w:rsid w:val="00AD3D57"/>
    <w:rsid w:val="00AD40D4"/>
    <w:rsid w:val="00AE11B4"/>
    <w:rsid w:val="00AE288C"/>
    <w:rsid w:val="00AF1FFD"/>
    <w:rsid w:val="00AF3059"/>
    <w:rsid w:val="00AF3BEA"/>
    <w:rsid w:val="00AF479A"/>
    <w:rsid w:val="00AF7127"/>
    <w:rsid w:val="00AF7967"/>
    <w:rsid w:val="00B005D2"/>
    <w:rsid w:val="00B01039"/>
    <w:rsid w:val="00B05713"/>
    <w:rsid w:val="00B1519F"/>
    <w:rsid w:val="00B160BB"/>
    <w:rsid w:val="00B16E4F"/>
    <w:rsid w:val="00B17725"/>
    <w:rsid w:val="00B17B0D"/>
    <w:rsid w:val="00B2070A"/>
    <w:rsid w:val="00B21A2B"/>
    <w:rsid w:val="00B228B7"/>
    <w:rsid w:val="00B316F5"/>
    <w:rsid w:val="00B363B6"/>
    <w:rsid w:val="00B367C7"/>
    <w:rsid w:val="00B36C36"/>
    <w:rsid w:val="00B44F16"/>
    <w:rsid w:val="00B45F32"/>
    <w:rsid w:val="00B47850"/>
    <w:rsid w:val="00B5175C"/>
    <w:rsid w:val="00B53886"/>
    <w:rsid w:val="00B53B94"/>
    <w:rsid w:val="00B568B7"/>
    <w:rsid w:val="00B56A50"/>
    <w:rsid w:val="00B575A2"/>
    <w:rsid w:val="00B62108"/>
    <w:rsid w:val="00B632EE"/>
    <w:rsid w:val="00B6770E"/>
    <w:rsid w:val="00B74139"/>
    <w:rsid w:val="00B7466F"/>
    <w:rsid w:val="00B81F9E"/>
    <w:rsid w:val="00B82EA0"/>
    <w:rsid w:val="00B844E5"/>
    <w:rsid w:val="00B856A9"/>
    <w:rsid w:val="00B87D55"/>
    <w:rsid w:val="00B91837"/>
    <w:rsid w:val="00B92A59"/>
    <w:rsid w:val="00B94117"/>
    <w:rsid w:val="00B950F4"/>
    <w:rsid w:val="00B96813"/>
    <w:rsid w:val="00B97415"/>
    <w:rsid w:val="00BA1846"/>
    <w:rsid w:val="00BA2DC0"/>
    <w:rsid w:val="00BA4BBE"/>
    <w:rsid w:val="00BA5374"/>
    <w:rsid w:val="00BA5C40"/>
    <w:rsid w:val="00BA7E0C"/>
    <w:rsid w:val="00BB650D"/>
    <w:rsid w:val="00BB7755"/>
    <w:rsid w:val="00BC0829"/>
    <w:rsid w:val="00BC3EC8"/>
    <w:rsid w:val="00BC4BE6"/>
    <w:rsid w:val="00BC582A"/>
    <w:rsid w:val="00BC6E4B"/>
    <w:rsid w:val="00BD10AF"/>
    <w:rsid w:val="00BD2798"/>
    <w:rsid w:val="00BD2D9A"/>
    <w:rsid w:val="00BD623D"/>
    <w:rsid w:val="00BD7A1B"/>
    <w:rsid w:val="00BD7BA0"/>
    <w:rsid w:val="00BE379F"/>
    <w:rsid w:val="00BE3E50"/>
    <w:rsid w:val="00BE6B0F"/>
    <w:rsid w:val="00BE6E9C"/>
    <w:rsid w:val="00BE750C"/>
    <w:rsid w:val="00BF014D"/>
    <w:rsid w:val="00BF0812"/>
    <w:rsid w:val="00BF3E17"/>
    <w:rsid w:val="00BF720E"/>
    <w:rsid w:val="00BF7F0E"/>
    <w:rsid w:val="00C0139C"/>
    <w:rsid w:val="00C01664"/>
    <w:rsid w:val="00C1217D"/>
    <w:rsid w:val="00C12457"/>
    <w:rsid w:val="00C13C18"/>
    <w:rsid w:val="00C13D7C"/>
    <w:rsid w:val="00C141C1"/>
    <w:rsid w:val="00C14469"/>
    <w:rsid w:val="00C146D5"/>
    <w:rsid w:val="00C1612C"/>
    <w:rsid w:val="00C16621"/>
    <w:rsid w:val="00C16C74"/>
    <w:rsid w:val="00C16CDA"/>
    <w:rsid w:val="00C2081C"/>
    <w:rsid w:val="00C225F2"/>
    <w:rsid w:val="00C2304A"/>
    <w:rsid w:val="00C230D3"/>
    <w:rsid w:val="00C248CC"/>
    <w:rsid w:val="00C251D7"/>
    <w:rsid w:val="00C30C17"/>
    <w:rsid w:val="00C33B52"/>
    <w:rsid w:val="00C36062"/>
    <w:rsid w:val="00C372BE"/>
    <w:rsid w:val="00C41AC3"/>
    <w:rsid w:val="00C44A98"/>
    <w:rsid w:val="00C45EF1"/>
    <w:rsid w:val="00C5020F"/>
    <w:rsid w:val="00C5602A"/>
    <w:rsid w:val="00C56C47"/>
    <w:rsid w:val="00C57D8F"/>
    <w:rsid w:val="00C61800"/>
    <w:rsid w:val="00C61929"/>
    <w:rsid w:val="00C61F8C"/>
    <w:rsid w:val="00C622E0"/>
    <w:rsid w:val="00C63CAA"/>
    <w:rsid w:val="00C679B7"/>
    <w:rsid w:val="00C707EF"/>
    <w:rsid w:val="00C71032"/>
    <w:rsid w:val="00C738C6"/>
    <w:rsid w:val="00C73D6A"/>
    <w:rsid w:val="00C74BAC"/>
    <w:rsid w:val="00C7589E"/>
    <w:rsid w:val="00C75C57"/>
    <w:rsid w:val="00C76324"/>
    <w:rsid w:val="00C8120D"/>
    <w:rsid w:val="00C852A5"/>
    <w:rsid w:val="00C9029D"/>
    <w:rsid w:val="00C917D1"/>
    <w:rsid w:val="00C9450E"/>
    <w:rsid w:val="00C94EDB"/>
    <w:rsid w:val="00C975F7"/>
    <w:rsid w:val="00CA16C0"/>
    <w:rsid w:val="00CA4C85"/>
    <w:rsid w:val="00CA5D6C"/>
    <w:rsid w:val="00CA720D"/>
    <w:rsid w:val="00CA7606"/>
    <w:rsid w:val="00CB101F"/>
    <w:rsid w:val="00CB2ED0"/>
    <w:rsid w:val="00CB4D5E"/>
    <w:rsid w:val="00CB5DF9"/>
    <w:rsid w:val="00CB6538"/>
    <w:rsid w:val="00CC0894"/>
    <w:rsid w:val="00CC57BF"/>
    <w:rsid w:val="00CD20A5"/>
    <w:rsid w:val="00CE1A86"/>
    <w:rsid w:val="00CE2D5C"/>
    <w:rsid w:val="00CE36B5"/>
    <w:rsid w:val="00CF1EB7"/>
    <w:rsid w:val="00CF1F87"/>
    <w:rsid w:val="00CF2C83"/>
    <w:rsid w:val="00CF41B1"/>
    <w:rsid w:val="00CF4ECD"/>
    <w:rsid w:val="00CF5BC8"/>
    <w:rsid w:val="00D0092B"/>
    <w:rsid w:val="00D04A5D"/>
    <w:rsid w:val="00D058A7"/>
    <w:rsid w:val="00D070C8"/>
    <w:rsid w:val="00D11702"/>
    <w:rsid w:val="00D1180F"/>
    <w:rsid w:val="00D11983"/>
    <w:rsid w:val="00D12122"/>
    <w:rsid w:val="00D124A1"/>
    <w:rsid w:val="00D178D2"/>
    <w:rsid w:val="00D20264"/>
    <w:rsid w:val="00D20F45"/>
    <w:rsid w:val="00D22914"/>
    <w:rsid w:val="00D237EB"/>
    <w:rsid w:val="00D23913"/>
    <w:rsid w:val="00D23A0E"/>
    <w:rsid w:val="00D26E31"/>
    <w:rsid w:val="00D3021E"/>
    <w:rsid w:val="00D3322C"/>
    <w:rsid w:val="00D35779"/>
    <w:rsid w:val="00D40BB4"/>
    <w:rsid w:val="00D414DA"/>
    <w:rsid w:val="00D417C5"/>
    <w:rsid w:val="00D47B50"/>
    <w:rsid w:val="00D50773"/>
    <w:rsid w:val="00D51896"/>
    <w:rsid w:val="00D521F4"/>
    <w:rsid w:val="00D52A3C"/>
    <w:rsid w:val="00D55143"/>
    <w:rsid w:val="00D5548B"/>
    <w:rsid w:val="00D565BC"/>
    <w:rsid w:val="00D573BD"/>
    <w:rsid w:val="00D60389"/>
    <w:rsid w:val="00D606F9"/>
    <w:rsid w:val="00D644D1"/>
    <w:rsid w:val="00D64960"/>
    <w:rsid w:val="00D6622A"/>
    <w:rsid w:val="00D67C6E"/>
    <w:rsid w:val="00D700D7"/>
    <w:rsid w:val="00D7011B"/>
    <w:rsid w:val="00D70EB8"/>
    <w:rsid w:val="00D73406"/>
    <w:rsid w:val="00D73BA9"/>
    <w:rsid w:val="00D76FE0"/>
    <w:rsid w:val="00D845E0"/>
    <w:rsid w:val="00D84EE2"/>
    <w:rsid w:val="00D86454"/>
    <w:rsid w:val="00D86AF8"/>
    <w:rsid w:val="00D94358"/>
    <w:rsid w:val="00DA3420"/>
    <w:rsid w:val="00DA382B"/>
    <w:rsid w:val="00DA4232"/>
    <w:rsid w:val="00DA46AE"/>
    <w:rsid w:val="00DA62DE"/>
    <w:rsid w:val="00DA658E"/>
    <w:rsid w:val="00DA7B84"/>
    <w:rsid w:val="00DB19D8"/>
    <w:rsid w:val="00DB45F5"/>
    <w:rsid w:val="00DB4950"/>
    <w:rsid w:val="00DC12E5"/>
    <w:rsid w:val="00DC7077"/>
    <w:rsid w:val="00DC770F"/>
    <w:rsid w:val="00DD0501"/>
    <w:rsid w:val="00DD275C"/>
    <w:rsid w:val="00DD6B48"/>
    <w:rsid w:val="00DE0FFC"/>
    <w:rsid w:val="00DE14C4"/>
    <w:rsid w:val="00DE1957"/>
    <w:rsid w:val="00DE1981"/>
    <w:rsid w:val="00DE4418"/>
    <w:rsid w:val="00DE5211"/>
    <w:rsid w:val="00DE5463"/>
    <w:rsid w:val="00DE629F"/>
    <w:rsid w:val="00DE67E6"/>
    <w:rsid w:val="00DF0A1B"/>
    <w:rsid w:val="00DF2087"/>
    <w:rsid w:val="00DF582C"/>
    <w:rsid w:val="00DF62D7"/>
    <w:rsid w:val="00DF645A"/>
    <w:rsid w:val="00E00960"/>
    <w:rsid w:val="00E02EF7"/>
    <w:rsid w:val="00E03C7F"/>
    <w:rsid w:val="00E0775B"/>
    <w:rsid w:val="00E11984"/>
    <w:rsid w:val="00E17A83"/>
    <w:rsid w:val="00E20CE9"/>
    <w:rsid w:val="00E210B2"/>
    <w:rsid w:val="00E21A40"/>
    <w:rsid w:val="00E258D6"/>
    <w:rsid w:val="00E260DE"/>
    <w:rsid w:val="00E26C72"/>
    <w:rsid w:val="00E275C1"/>
    <w:rsid w:val="00E30CA2"/>
    <w:rsid w:val="00E314DB"/>
    <w:rsid w:val="00E3162C"/>
    <w:rsid w:val="00E32A7E"/>
    <w:rsid w:val="00E34837"/>
    <w:rsid w:val="00E366A7"/>
    <w:rsid w:val="00E36E78"/>
    <w:rsid w:val="00E37DAB"/>
    <w:rsid w:val="00E4013F"/>
    <w:rsid w:val="00E418C2"/>
    <w:rsid w:val="00E4359B"/>
    <w:rsid w:val="00E437DC"/>
    <w:rsid w:val="00E46B6A"/>
    <w:rsid w:val="00E47E91"/>
    <w:rsid w:val="00E50078"/>
    <w:rsid w:val="00E51A8E"/>
    <w:rsid w:val="00E52C61"/>
    <w:rsid w:val="00E53B34"/>
    <w:rsid w:val="00E562C1"/>
    <w:rsid w:val="00E57805"/>
    <w:rsid w:val="00E603C3"/>
    <w:rsid w:val="00E61A34"/>
    <w:rsid w:val="00E61BBA"/>
    <w:rsid w:val="00E62E7B"/>
    <w:rsid w:val="00E63F13"/>
    <w:rsid w:val="00E63FF6"/>
    <w:rsid w:val="00E64981"/>
    <w:rsid w:val="00E6650E"/>
    <w:rsid w:val="00E712E1"/>
    <w:rsid w:val="00E726E8"/>
    <w:rsid w:val="00E74350"/>
    <w:rsid w:val="00E80DD6"/>
    <w:rsid w:val="00E81794"/>
    <w:rsid w:val="00E831EE"/>
    <w:rsid w:val="00E855D6"/>
    <w:rsid w:val="00E90BB7"/>
    <w:rsid w:val="00E936AA"/>
    <w:rsid w:val="00EA1A9D"/>
    <w:rsid w:val="00EA315A"/>
    <w:rsid w:val="00EA43CC"/>
    <w:rsid w:val="00EA45B5"/>
    <w:rsid w:val="00EA52E8"/>
    <w:rsid w:val="00EA5CE8"/>
    <w:rsid w:val="00EA72BB"/>
    <w:rsid w:val="00EB23D5"/>
    <w:rsid w:val="00EB559E"/>
    <w:rsid w:val="00EB59A4"/>
    <w:rsid w:val="00EB6A03"/>
    <w:rsid w:val="00EC00F3"/>
    <w:rsid w:val="00EC1FC7"/>
    <w:rsid w:val="00EC2ADE"/>
    <w:rsid w:val="00EC3054"/>
    <w:rsid w:val="00EC3990"/>
    <w:rsid w:val="00ED0404"/>
    <w:rsid w:val="00ED21FF"/>
    <w:rsid w:val="00ED3D26"/>
    <w:rsid w:val="00ED62B4"/>
    <w:rsid w:val="00ED7484"/>
    <w:rsid w:val="00ED7EEE"/>
    <w:rsid w:val="00EE34D2"/>
    <w:rsid w:val="00EE3DF6"/>
    <w:rsid w:val="00EF07C9"/>
    <w:rsid w:val="00EF52C7"/>
    <w:rsid w:val="00EF5EB7"/>
    <w:rsid w:val="00F05454"/>
    <w:rsid w:val="00F06340"/>
    <w:rsid w:val="00F076D2"/>
    <w:rsid w:val="00F10A35"/>
    <w:rsid w:val="00F12AD6"/>
    <w:rsid w:val="00F13F53"/>
    <w:rsid w:val="00F16FCE"/>
    <w:rsid w:val="00F17284"/>
    <w:rsid w:val="00F20ABB"/>
    <w:rsid w:val="00F21335"/>
    <w:rsid w:val="00F222B1"/>
    <w:rsid w:val="00F2273B"/>
    <w:rsid w:val="00F22946"/>
    <w:rsid w:val="00F24217"/>
    <w:rsid w:val="00F2556C"/>
    <w:rsid w:val="00F25D09"/>
    <w:rsid w:val="00F41668"/>
    <w:rsid w:val="00F42529"/>
    <w:rsid w:val="00F44974"/>
    <w:rsid w:val="00F451F1"/>
    <w:rsid w:val="00F46600"/>
    <w:rsid w:val="00F46EA7"/>
    <w:rsid w:val="00F47487"/>
    <w:rsid w:val="00F4779E"/>
    <w:rsid w:val="00F53D6C"/>
    <w:rsid w:val="00F55449"/>
    <w:rsid w:val="00F56290"/>
    <w:rsid w:val="00F61C05"/>
    <w:rsid w:val="00F644C4"/>
    <w:rsid w:val="00F65136"/>
    <w:rsid w:val="00F676E7"/>
    <w:rsid w:val="00F72CA4"/>
    <w:rsid w:val="00F778B8"/>
    <w:rsid w:val="00F80017"/>
    <w:rsid w:val="00F8252E"/>
    <w:rsid w:val="00F8589D"/>
    <w:rsid w:val="00F9139C"/>
    <w:rsid w:val="00F91E8E"/>
    <w:rsid w:val="00F930A0"/>
    <w:rsid w:val="00F94EF9"/>
    <w:rsid w:val="00F95A3F"/>
    <w:rsid w:val="00FA0153"/>
    <w:rsid w:val="00FA46B9"/>
    <w:rsid w:val="00FA638F"/>
    <w:rsid w:val="00FB3E9F"/>
    <w:rsid w:val="00FB54AF"/>
    <w:rsid w:val="00FB5C44"/>
    <w:rsid w:val="00FC043A"/>
    <w:rsid w:val="00FC20E5"/>
    <w:rsid w:val="00FC3239"/>
    <w:rsid w:val="00FC34A3"/>
    <w:rsid w:val="00FC38EB"/>
    <w:rsid w:val="00FC41B7"/>
    <w:rsid w:val="00FC5626"/>
    <w:rsid w:val="00FD0BA8"/>
    <w:rsid w:val="00FD0BC2"/>
    <w:rsid w:val="00FD2B20"/>
    <w:rsid w:val="00FD5639"/>
    <w:rsid w:val="00FD5DBD"/>
    <w:rsid w:val="00FE2156"/>
    <w:rsid w:val="00FE25DE"/>
    <w:rsid w:val="00FE7ACF"/>
    <w:rsid w:val="00FF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C9B0E"/>
  <w15:chartTrackingRefBased/>
  <w15:docId w15:val="{75AC694C-6783-4E94-BFBB-567D5456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F0D"/>
    <w:pPr>
      <w:keepNext/>
      <w:numPr>
        <w:ilvl w:val="12"/>
      </w:numPr>
    </w:pPr>
    <w:rPr>
      <w:rFonts w:ascii="TimesNewRoman" w:hAnsi="TimesNewRoman"/>
      <w:sz w:val="22"/>
      <w:szCs w:val="24"/>
      <w:lang w:eastAsia="ko-KR"/>
    </w:rPr>
  </w:style>
  <w:style w:type="paragraph" w:styleId="Heading1">
    <w:name w:val="heading 1"/>
    <w:basedOn w:val="Normal"/>
    <w:next w:val="Normal"/>
    <w:qFormat/>
    <w:rsid w:val="008D286E"/>
    <w:pPr>
      <w:numPr>
        <w:ilvl w:val="0"/>
        <w:numId w:val="5"/>
      </w:numPr>
      <w:tabs>
        <w:tab w:val="left" w:pos="360"/>
      </w:tabs>
      <w:spacing w:after="240"/>
      <w:outlineLvl w:val="0"/>
    </w:pPr>
    <w:rPr>
      <w:rFonts w:ascii="Arial" w:hAnsi="Arial" w:cs="Arial"/>
      <w:b/>
      <w:bCs/>
      <w:kern w:val="32"/>
      <w:sz w:val="36"/>
      <w:szCs w:val="36"/>
    </w:rPr>
  </w:style>
  <w:style w:type="paragraph" w:styleId="Heading2">
    <w:name w:val="heading 2"/>
    <w:basedOn w:val="Normal"/>
    <w:next w:val="Normal"/>
    <w:qFormat/>
    <w:rsid w:val="009524E8"/>
    <w:pPr>
      <w:numPr>
        <w:ilvl w:val="1"/>
        <w:numId w:val="5"/>
      </w:numPr>
      <w:spacing w:before="240" w:after="60"/>
      <w:ind w:left="806"/>
      <w:outlineLvl w:val="1"/>
    </w:pPr>
    <w:rPr>
      <w:rFonts w:ascii="Times New Roman" w:hAnsi="Times New Roman" w:cs="Arial"/>
      <w:b/>
      <w:bCs/>
      <w:iCs/>
    </w:rPr>
  </w:style>
  <w:style w:type="paragraph" w:styleId="Heading3">
    <w:name w:val="heading 3"/>
    <w:basedOn w:val="Normal"/>
    <w:next w:val="Normal"/>
    <w:qFormat/>
    <w:rsid w:val="000E7BAA"/>
    <w:pPr>
      <w:numPr>
        <w:ilvl w:val="2"/>
        <w:numId w:val="5"/>
      </w:numPr>
      <w:spacing w:before="240" w:after="60"/>
      <w:ind w:left="446" w:firstLine="0"/>
      <w:outlineLvl w:val="2"/>
    </w:pPr>
    <w:rPr>
      <w:rFonts w:ascii="Times New Roman" w:hAnsi="Times New Roman"/>
      <w:b/>
      <w:bCs/>
    </w:rPr>
  </w:style>
  <w:style w:type="paragraph" w:styleId="Heading4">
    <w:name w:val="heading 4"/>
    <w:basedOn w:val="Normal"/>
    <w:next w:val="Normal"/>
    <w:qFormat/>
    <w:rsid w:val="00AD0B9A"/>
    <w:pPr>
      <w:numPr>
        <w:ilvl w:val="3"/>
        <w:numId w:val="5"/>
      </w:numPr>
      <w:spacing w:before="240" w:after="60"/>
      <w:ind w:left="1714" w:hanging="994"/>
      <w:outlineLvl w:val="3"/>
    </w:pPr>
    <w:rPr>
      <w:rFonts w:ascii="Times New Roman" w:hAnsi="Times New Roman"/>
      <w:b/>
      <w:bCs/>
      <w:szCs w:val="28"/>
    </w:rPr>
  </w:style>
  <w:style w:type="paragraph" w:styleId="Heading5">
    <w:name w:val="heading 5"/>
    <w:basedOn w:val="Normal"/>
    <w:next w:val="Normal"/>
    <w:link w:val="Heading5Char"/>
    <w:qFormat/>
    <w:rsid w:val="00AD0B9A"/>
    <w:pPr>
      <w:numPr>
        <w:ilvl w:val="4"/>
        <w:numId w:val="5"/>
      </w:numPr>
      <w:spacing w:before="240" w:after="60"/>
      <w:ind w:left="2160"/>
      <w:outlineLvl w:val="4"/>
    </w:pPr>
    <w:rPr>
      <w:rFonts w:ascii="Times New Roman" w:hAnsi="Times New Roman"/>
      <w:b/>
      <w:bCs/>
      <w:iCs/>
    </w:rPr>
  </w:style>
  <w:style w:type="paragraph" w:styleId="Heading6">
    <w:name w:val="heading 6"/>
    <w:basedOn w:val="Normal"/>
    <w:next w:val="Normal"/>
    <w:qFormat/>
    <w:rsid w:val="00981368"/>
    <w:pPr>
      <w:numPr>
        <w:ilvl w:val="5"/>
        <w:numId w:val="5"/>
      </w:numPr>
      <w:spacing w:before="240" w:after="60"/>
      <w:ind w:left="2880" w:hanging="1350"/>
      <w:outlineLvl w:val="5"/>
    </w:pPr>
    <w:rPr>
      <w:b/>
      <w:bCs/>
      <w:szCs w:val="22"/>
    </w:rPr>
  </w:style>
  <w:style w:type="paragraph" w:styleId="Heading7">
    <w:name w:val="heading 7"/>
    <w:basedOn w:val="Normal"/>
    <w:next w:val="Normal"/>
    <w:qFormat/>
    <w:rsid w:val="00981368"/>
    <w:pPr>
      <w:numPr>
        <w:ilvl w:val="6"/>
        <w:numId w:val="5"/>
      </w:numPr>
      <w:spacing w:before="240" w:after="60"/>
      <w:ind w:left="3420"/>
      <w:outlineLvl w:val="6"/>
    </w:pPr>
    <w:rPr>
      <w:b/>
    </w:rPr>
  </w:style>
  <w:style w:type="paragraph" w:styleId="Heading8">
    <w:name w:val="heading 8"/>
    <w:basedOn w:val="Normal"/>
    <w:next w:val="Normal"/>
    <w:qFormat/>
    <w:rsid w:val="00B62108"/>
    <w:pPr>
      <w:numPr>
        <w:ilvl w:val="7"/>
        <w:numId w:val="5"/>
      </w:numPr>
      <w:spacing w:before="240" w:after="60"/>
      <w:outlineLvl w:val="7"/>
    </w:pPr>
    <w:rPr>
      <w:i/>
      <w:iCs/>
    </w:rPr>
  </w:style>
  <w:style w:type="paragraph" w:styleId="Heading9">
    <w:name w:val="heading 9"/>
    <w:basedOn w:val="Normal"/>
    <w:next w:val="Normal"/>
    <w:qFormat/>
    <w:rsid w:val="00B62108"/>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VA Heading 3 Char"/>
    <w:link w:val="VAHeading3"/>
    <w:rsid w:val="00B62108"/>
    <w:rPr>
      <w:rFonts w:ascii="Arial" w:hAnsi="Arial" w:cs="Arial"/>
      <w:b/>
      <w:bCs/>
      <w:sz w:val="26"/>
      <w:szCs w:val="26"/>
      <w:lang w:eastAsia="ko-KR"/>
    </w:rPr>
  </w:style>
  <w:style w:type="character" w:customStyle="1" w:styleId="Heading4Char">
    <w:name w:val="Heading 4 Char"/>
    <w:aliases w:val="VA Heading 4 Char"/>
    <w:rsid w:val="00B62108"/>
    <w:rPr>
      <w:rFonts w:eastAsia="Batang"/>
      <w:b/>
      <w:bCs/>
      <w:sz w:val="24"/>
      <w:szCs w:val="28"/>
      <w:lang w:val="en-US" w:eastAsia="ko-KR" w:bidi="ar-SA"/>
    </w:rPr>
  </w:style>
  <w:style w:type="paragraph" w:customStyle="1" w:styleId="Normal1">
    <w:name w:val="Normal 1"/>
    <w:basedOn w:val="Heading1"/>
    <w:autoRedefine/>
    <w:rsid w:val="00B62108"/>
    <w:pPr>
      <w:keepNext w:val="0"/>
      <w:tabs>
        <w:tab w:val="num" w:pos="360"/>
      </w:tabs>
      <w:spacing w:after="0"/>
    </w:pPr>
    <w:rPr>
      <w:rFonts w:eastAsia="Times New Roman" w:cs="Times New Roman"/>
      <w:bCs w:val="0"/>
      <w:kern w:val="0"/>
      <w:sz w:val="24"/>
      <w:szCs w:val="20"/>
      <w:lang w:eastAsia="en-US"/>
    </w:rPr>
  </w:style>
  <w:style w:type="paragraph" w:customStyle="1" w:styleId="Normal5">
    <w:name w:val="Normal 5"/>
    <w:basedOn w:val="Heading5"/>
    <w:autoRedefine/>
    <w:rsid w:val="00B62108"/>
    <w:pPr>
      <w:keepLines/>
      <w:tabs>
        <w:tab w:val="left" w:pos="900"/>
      </w:tabs>
      <w:spacing w:before="120" w:after="0" w:line="240" w:lineRule="exact"/>
    </w:pPr>
    <w:rPr>
      <w:rFonts w:eastAsia="Times New Roman"/>
      <w:b w:val="0"/>
      <w:bCs w:val="0"/>
      <w:iCs w:val="0"/>
      <w:sz w:val="24"/>
      <w:szCs w:val="20"/>
      <w:lang w:eastAsia="en-US"/>
    </w:rPr>
  </w:style>
  <w:style w:type="paragraph" w:styleId="Header">
    <w:name w:val="header"/>
    <w:basedOn w:val="Normal"/>
    <w:link w:val="HeaderChar"/>
    <w:rsid w:val="00B62108"/>
    <w:pPr>
      <w:tabs>
        <w:tab w:val="center" w:pos="4320"/>
        <w:tab w:val="right" w:pos="8640"/>
      </w:tabs>
    </w:pPr>
  </w:style>
  <w:style w:type="paragraph" w:styleId="Footer">
    <w:name w:val="footer"/>
    <w:basedOn w:val="Normal"/>
    <w:semiHidden/>
    <w:rsid w:val="00B62108"/>
    <w:pPr>
      <w:tabs>
        <w:tab w:val="center" w:pos="4320"/>
        <w:tab w:val="right" w:pos="9180"/>
      </w:tabs>
    </w:pPr>
    <w:rPr>
      <w:sz w:val="20"/>
      <w:szCs w:val="20"/>
    </w:rPr>
  </w:style>
  <w:style w:type="character" w:styleId="PageNumber">
    <w:name w:val="page number"/>
    <w:basedOn w:val="DefaultParagraphFont"/>
    <w:semiHidden/>
    <w:rsid w:val="00B62108"/>
  </w:style>
  <w:style w:type="paragraph" w:styleId="TOC1">
    <w:name w:val="toc 1"/>
    <w:basedOn w:val="Normal"/>
    <w:next w:val="Normal"/>
    <w:autoRedefine/>
    <w:uiPriority w:val="39"/>
    <w:qFormat/>
    <w:rsid w:val="00B62108"/>
    <w:pPr>
      <w:tabs>
        <w:tab w:val="right" w:leader="dot" w:pos="9350"/>
      </w:tabs>
    </w:pPr>
    <w:rPr>
      <w:rFonts w:ascii="Times New Roman Bold" w:hAnsi="Times New Roman Bold"/>
      <w:b/>
    </w:rPr>
  </w:style>
  <w:style w:type="character" w:styleId="Hyperlink">
    <w:name w:val="Hyperlink"/>
    <w:uiPriority w:val="99"/>
    <w:rsid w:val="00B62108"/>
    <w:rPr>
      <w:color w:val="0000FF"/>
      <w:u w:val="single"/>
    </w:rPr>
  </w:style>
  <w:style w:type="character" w:styleId="FollowedHyperlink">
    <w:name w:val="FollowedHyperlink"/>
    <w:semiHidden/>
    <w:rsid w:val="00B62108"/>
    <w:rPr>
      <w:color w:val="800080"/>
      <w:u w:val="single"/>
    </w:rPr>
  </w:style>
  <w:style w:type="paragraph" w:styleId="TOC3">
    <w:name w:val="toc 3"/>
    <w:basedOn w:val="Normal"/>
    <w:next w:val="Normal"/>
    <w:autoRedefine/>
    <w:uiPriority w:val="39"/>
    <w:qFormat/>
    <w:rsid w:val="00B62108"/>
    <w:pPr>
      <w:ind w:left="480"/>
    </w:pPr>
  </w:style>
  <w:style w:type="paragraph" w:customStyle="1" w:styleId="Cl">
    <w:name w:val="Cl"/>
    <w:basedOn w:val="Heading3"/>
    <w:rsid w:val="00B62108"/>
  </w:style>
  <w:style w:type="paragraph" w:styleId="TOC2">
    <w:name w:val="toc 2"/>
    <w:basedOn w:val="Normal"/>
    <w:next w:val="Normal"/>
    <w:autoRedefine/>
    <w:uiPriority w:val="39"/>
    <w:qFormat/>
    <w:rsid w:val="00B62108"/>
    <w:pPr>
      <w:ind w:left="240"/>
    </w:pPr>
  </w:style>
  <w:style w:type="paragraph" w:styleId="Index1">
    <w:name w:val="index 1"/>
    <w:basedOn w:val="Normal"/>
    <w:next w:val="Normal"/>
    <w:autoRedefine/>
    <w:uiPriority w:val="99"/>
    <w:semiHidden/>
    <w:rsid w:val="00B62108"/>
    <w:pPr>
      <w:ind w:left="240" w:hanging="240"/>
    </w:pPr>
  </w:style>
  <w:style w:type="paragraph" w:styleId="Revision">
    <w:name w:val="Revision"/>
    <w:hidden/>
    <w:semiHidden/>
    <w:rsid w:val="00B62108"/>
    <w:rPr>
      <w:sz w:val="24"/>
      <w:szCs w:val="24"/>
      <w:lang w:eastAsia="ko-KR"/>
    </w:rPr>
  </w:style>
  <w:style w:type="paragraph" w:customStyle="1" w:styleId="StyleHeading2Before3pt">
    <w:name w:val="Style Heading 2 + Before:  3 pt"/>
    <w:basedOn w:val="Heading4"/>
    <w:rsid w:val="00B62108"/>
    <w:pPr>
      <w:spacing w:before="60"/>
    </w:pPr>
    <w:rPr>
      <w:rFonts w:eastAsia="Times New Roman"/>
      <w:szCs w:val="20"/>
    </w:rPr>
  </w:style>
  <w:style w:type="paragraph" w:styleId="TOC4">
    <w:name w:val="toc 4"/>
    <w:basedOn w:val="Normal"/>
    <w:next w:val="Normal"/>
    <w:autoRedefine/>
    <w:uiPriority w:val="39"/>
    <w:rsid w:val="00B62108"/>
    <w:pPr>
      <w:ind w:left="720"/>
    </w:pPr>
    <w:rPr>
      <w:sz w:val="20"/>
    </w:rPr>
  </w:style>
  <w:style w:type="paragraph" w:styleId="BalloonText">
    <w:name w:val="Balloon Text"/>
    <w:basedOn w:val="Normal"/>
    <w:semiHidden/>
    <w:rsid w:val="00B62108"/>
    <w:rPr>
      <w:rFonts w:ascii="Tahoma" w:hAnsi="Tahoma" w:cs="Tahoma"/>
      <w:sz w:val="16"/>
      <w:szCs w:val="16"/>
    </w:rPr>
  </w:style>
  <w:style w:type="paragraph" w:styleId="Index2">
    <w:name w:val="index 2"/>
    <w:basedOn w:val="Normal"/>
    <w:next w:val="Normal"/>
    <w:autoRedefine/>
    <w:uiPriority w:val="99"/>
    <w:semiHidden/>
    <w:rsid w:val="00B62108"/>
    <w:pPr>
      <w:ind w:left="480" w:hanging="240"/>
    </w:pPr>
  </w:style>
  <w:style w:type="paragraph" w:styleId="TOC5">
    <w:name w:val="toc 5"/>
    <w:basedOn w:val="Normal"/>
    <w:next w:val="Normal"/>
    <w:autoRedefine/>
    <w:uiPriority w:val="39"/>
    <w:rsid w:val="00B62108"/>
    <w:pPr>
      <w:ind w:left="960"/>
    </w:pPr>
    <w:rPr>
      <w:rFonts w:eastAsia="Times New Roman"/>
      <w:lang w:eastAsia="en-US"/>
    </w:rPr>
  </w:style>
  <w:style w:type="paragraph" w:styleId="TOC6">
    <w:name w:val="toc 6"/>
    <w:basedOn w:val="Normal"/>
    <w:next w:val="Normal"/>
    <w:autoRedefine/>
    <w:uiPriority w:val="39"/>
    <w:rsid w:val="00B62108"/>
    <w:pPr>
      <w:ind w:left="1200"/>
    </w:pPr>
    <w:rPr>
      <w:rFonts w:eastAsia="Times New Roman"/>
      <w:lang w:eastAsia="en-US"/>
    </w:rPr>
  </w:style>
  <w:style w:type="paragraph" w:styleId="TOC7">
    <w:name w:val="toc 7"/>
    <w:basedOn w:val="Normal"/>
    <w:next w:val="Normal"/>
    <w:autoRedefine/>
    <w:uiPriority w:val="39"/>
    <w:rsid w:val="00B62108"/>
    <w:pPr>
      <w:ind w:left="1440"/>
    </w:pPr>
    <w:rPr>
      <w:rFonts w:eastAsia="Times New Roman"/>
      <w:lang w:eastAsia="en-US"/>
    </w:rPr>
  </w:style>
  <w:style w:type="paragraph" w:styleId="TOC8">
    <w:name w:val="toc 8"/>
    <w:basedOn w:val="Normal"/>
    <w:next w:val="Normal"/>
    <w:autoRedefine/>
    <w:uiPriority w:val="39"/>
    <w:rsid w:val="00B62108"/>
    <w:pPr>
      <w:ind w:left="1680"/>
    </w:pPr>
    <w:rPr>
      <w:rFonts w:eastAsia="Times New Roman"/>
      <w:lang w:eastAsia="en-US"/>
    </w:rPr>
  </w:style>
  <w:style w:type="paragraph" w:styleId="TOC9">
    <w:name w:val="toc 9"/>
    <w:basedOn w:val="Normal"/>
    <w:next w:val="Normal"/>
    <w:autoRedefine/>
    <w:uiPriority w:val="39"/>
    <w:rsid w:val="00B62108"/>
    <w:pPr>
      <w:ind w:left="1920"/>
    </w:pPr>
    <w:rPr>
      <w:rFonts w:eastAsia="Times New Roman"/>
      <w:lang w:eastAsia="en-US"/>
    </w:rPr>
  </w:style>
  <w:style w:type="paragraph" w:styleId="BodyText">
    <w:name w:val="Body Text"/>
    <w:basedOn w:val="Normal"/>
    <w:semiHidden/>
    <w:rsid w:val="00B62108"/>
    <w:pPr>
      <w:spacing w:after="120"/>
    </w:pPr>
  </w:style>
  <w:style w:type="character" w:customStyle="1" w:styleId="BodyTextChar">
    <w:name w:val="Body Text Char"/>
    <w:rsid w:val="00B62108"/>
    <w:rPr>
      <w:rFonts w:eastAsia="Batang"/>
      <w:sz w:val="24"/>
      <w:szCs w:val="24"/>
      <w:lang w:val="en-US" w:eastAsia="ko-KR" w:bidi="ar-SA"/>
    </w:rPr>
  </w:style>
  <w:style w:type="character" w:styleId="CommentReference">
    <w:name w:val="annotation reference"/>
    <w:semiHidden/>
    <w:rsid w:val="00B62108"/>
    <w:rPr>
      <w:sz w:val="16"/>
      <w:szCs w:val="16"/>
    </w:rPr>
  </w:style>
  <w:style w:type="paragraph" w:styleId="CommentText">
    <w:name w:val="annotation text"/>
    <w:basedOn w:val="Normal"/>
    <w:semiHidden/>
    <w:rsid w:val="00B62108"/>
    <w:rPr>
      <w:sz w:val="20"/>
      <w:szCs w:val="20"/>
    </w:rPr>
  </w:style>
  <w:style w:type="paragraph" w:styleId="CommentSubject">
    <w:name w:val="annotation subject"/>
    <w:basedOn w:val="CommentText"/>
    <w:next w:val="CommentText"/>
    <w:semiHidden/>
    <w:rsid w:val="00B62108"/>
    <w:rPr>
      <w:b/>
      <w:bCs/>
    </w:rPr>
  </w:style>
  <w:style w:type="paragraph" w:styleId="BlockText">
    <w:name w:val="Block Text"/>
    <w:basedOn w:val="Normal"/>
    <w:semiHidden/>
    <w:rsid w:val="00B62108"/>
    <w:pPr>
      <w:spacing w:after="120"/>
      <w:ind w:left="1440" w:right="1440"/>
    </w:pPr>
  </w:style>
  <w:style w:type="paragraph" w:styleId="BodyText2">
    <w:name w:val="Body Text 2"/>
    <w:basedOn w:val="Normal"/>
    <w:semiHidden/>
    <w:rsid w:val="00B62108"/>
    <w:pPr>
      <w:spacing w:after="120" w:line="480" w:lineRule="auto"/>
    </w:pPr>
  </w:style>
  <w:style w:type="paragraph" w:styleId="BodyText3">
    <w:name w:val="Body Text 3"/>
    <w:basedOn w:val="Normal"/>
    <w:semiHidden/>
    <w:rsid w:val="00B62108"/>
    <w:pPr>
      <w:spacing w:after="120"/>
    </w:pPr>
    <w:rPr>
      <w:sz w:val="16"/>
      <w:szCs w:val="16"/>
    </w:rPr>
  </w:style>
  <w:style w:type="paragraph" w:styleId="BodyTextFirstIndent">
    <w:name w:val="Body Text First Indent"/>
    <w:basedOn w:val="BodyText"/>
    <w:semiHidden/>
    <w:rsid w:val="00B62108"/>
    <w:pPr>
      <w:ind w:firstLine="210"/>
    </w:pPr>
  </w:style>
  <w:style w:type="paragraph" w:styleId="BodyTextIndent">
    <w:name w:val="Body Text Indent"/>
    <w:basedOn w:val="Normal"/>
    <w:semiHidden/>
    <w:rsid w:val="00B62108"/>
    <w:pPr>
      <w:spacing w:after="120"/>
      <w:ind w:left="360"/>
    </w:pPr>
  </w:style>
  <w:style w:type="paragraph" w:styleId="BodyTextFirstIndent2">
    <w:name w:val="Body Text First Indent 2"/>
    <w:basedOn w:val="BodyTextIndent"/>
    <w:semiHidden/>
    <w:rsid w:val="00B62108"/>
    <w:pPr>
      <w:ind w:firstLine="210"/>
    </w:pPr>
  </w:style>
  <w:style w:type="paragraph" w:styleId="BodyTextIndent2">
    <w:name w:val="Body Text Indent 2"/>
    <w:basedOn w:val="Normal"/>
    <w:semiHidden/>
    <w:rsid w:val="00B62108"/>
    <w:pPr>
      <w:spacing w:after="120" w:line="480" w:lineRule="auto"/>
      <w:ind w:left="360"/>
    </w:pPr>
  </w:style>
  <w:style w:type="paragraph" w:styleId="BodyTextIndent3">
    <w:name w:val="Body Text Indent 3"/>
    <w:basedOn w:val="Normal"/>
    <w:semiHidden/>
    <w:rsid w:val="00B62108"/>
    <w:pPr>
      <w:spacing w:after="120"/>
      <w:ind w:left="360"/>
    </w:pPr>
    <w:rPr>
      <w:sz w:val="16"/>
      <w:szCs w:val="16"/>
    </w:rPr>
  </w:style>
  <w:style w:type="paragraph" w:styleId="Caption">
    <w:name w:val="caption"/>
    <w:basedOn w:val="Normal"/>
    <w:next w:val="Normal"/>
    <w:link w:val="CaptionChar"/>
    <w:uiPriority w:val="35"/>
    <w:qFormat/>
    <w:rsid w:val="00AD0B9A"/>
    <w:pPr>
      <w:ind w:left="720"/>
    </w:pPr>
    <w:rPr>
      <w:b/>
      <w:bCs/>
      <w:sz w:val="20"/>
      <w:szCs w:val="20"/>
    </w:rPr>
  </w:style>
  <w:style w:type="paragraph" w:styleId="Closing">
    <w:name w:val="Closing"/>
    <w:basedOn w:val="Normal"/>
    <w:semiHidden/>
    <w:rsid w:val="00B62108"/>
    <w:pPr>
      <w:ind w:left="4320"/>
    </w:pPr>
  </w:style>
  <w:style w:type="paragraph" w:styleId="Date">
    <w:name w:val="Date"/>
    <w:basedOn w:val="Normal"/>
    <w:next w:val="Normal"/>
    <w:semiHidden/>
    <w:rsid w:val="00B62108"/>
  </w:style>
  <w:style w:type="paragraph" w:styleId="DocumentMap">
    <w:name w:val="Document Map"/>
    <w:basedOn w:val="Normal"/>
    <w:semiHidden/>
    <w:rsid w:val="00B62108"/>
    <w:pPr>
      <w:shd w:val="clear" w:color="auto" w:fill="000080"/>
    </w:pPr>
    <w:rPr>
      <w:rFonts w:ascii="Tahoma" w:hAnsi="Tahoma" w:cs="Tahoma"/>
      <w:sz w:val="20"/>
      <w:szCs w:val="20"/>
    </w:rPr>
  </w:style>
  <w:style w:type="paragraph" w:styleId="E-mailSignature">
    <w:name w:val="E-mail Signature"/>
    <w:basedOn w:val="Normal"/>
    <w:semiHidden/>
    <w:rsid w:val="00B62108"/>
  </w:style>
  <w:style w:type="paragraph" w:styleId="EndnoteText">
    <w:name w:val="endnote text"/>
    <w:basedOn w:val="Normal"/>
    <w:semiHidden/>
    <w:rsid w:val="00B62108"/>
    <w:rPr>
      <w:sz w:val="20"/>
      <w:szCs w:val="20"/>
    </w:rPr>
  </w:style>
  <w:style w:type="paragraph" w:styleId="EnvelopeAddress">
    <w:name w:val="envelope address"/>
    <w:basedOn w:val="Normal"/>
    <w:semiHidden/>
    <w:rsid w:val="00B621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62108"/>
    <w:rPr>
      <w:rFonts w:ascii="Arial" w:hAnsi="Arial" w:cs="Arial"/>
      <w:sz w:val="20"/>
      <w:szCs w:val="20"/>
    </w:rPr>
  </w:style>
  <w:style w:type="paragraph" w:styleId="FootnoteText">
    <w:name w:val="footnote text"/>
    <w:basedOn w:val="Normal"/>
    <w:semiHidden/>
    <w:rsid w:val="00B62108"/>
    <w:rPr>
      <w:sz w:val="20"/>
      <w:szCs w:val="20"/>
    </w:rPr>
  </w:style>
  <w:style w:type="paragraph" w:styleId="HTMLAddress">
    <w:name w:val="HTML Address"/>
    <w:basedOn w:val="Normal"/>
    <w:semiHidden/>
    <w:rsid w:val="00B62108"/>
    <w:rPr>
      <w:i/>
      <w:iCs/>
    </w:rPr>
  </w:style>
  <w:style w:type="paragraph" w:styleId="HTMLPreformatted">
    <w:name w:val="HTML Preformatted"/>
    <w:basedOn w:val="Normal"/>
    <w:semiHidden/>
    <w:rsid w:val="00B62108"/>
    <w:rPr>
      <w:rFonts w:ascii="Courier New" w:hAnsi="Courier New" w:cs="Courier New"/>
      <w:sz w:val="20"/>
      <w:szCs w:val="20"/>
    </w:rPr>
  </w:style>
  <w:style w:type="paragraph" w:styleId="Index3">
    <w:name w:val="index 3"/>
    <w:basedOn w:val="Normal"/>
    <w:next w:val="Normal"/>
    <w:autoRedefine/>
    <w:semiHidden/>
    <w:rsid w:val="00B62108"/>
    <w:pPr>
      <w:ind w:left="720" w:hanging="240"/>
    </w:pPr>
  </w:style>
  <w:style w:type="paragraph" w:styleId="Index4">
    <w:name w:val="index 4"/>
    <w:basedOn w:val="Normal"/>
    <w:next w:val="Normal"/>
    <w:autoRedefine/>
    <w:semiHidden/>
    <w:rsid w:val="00B62108"/>
    <w:pPr>
      <w:ind w:left="960" w:hanging="240"/>
    </w:pPr>
  </w:style>
  <w:style w:type="paragraph" w:styleId="Index5">
    <w:name w:val="index 5"/>
    <w:basedOn w:val="Normal"/>
    <w:next w:val="Normal"/>
    <w:autoRedefine/>
    <w:semiHidden/>
    <w:rsid w:val="00B62108"/>
    <w:pPr>
      <w:ind w:left="1200" w:hanging="240"/>
    </w:pPr>
  </w:style>
  <w:style w:type="paragraph" w:styleId="Index6">
    <w:name w:val="index 6"/>
    <w:basedOn w:val="Normal"/>
    <w:next w:val="Normal"/>
    <w:autoRedefine/>
    <w:semiHidden/>
    <w:rsid w:val="00B62108"/>
    <w:pPr>
      <w:ind w:left="1440" w:hanging="240"/>
    </w:pPr>
  </w:style>
  <w:style w:type="paragraph" w:styleId="Index7">
    <w:name w:val="index 7"/>
    <w:basedOn w:val="Normal"/>
    <w:next w:val="Normal"/>
    <w:autoRedefine/>
    <w:semiHidden/>
    <w:rsid w:val="00B62108"/>
    <w:pPr>
      <w:ind w:left="1680" w:hanging="240"/>
    </w:pPr>
  </w:style>
  <w:style w:type="paragraph" w:styleId="Index8">
    <w:name w:val="index 8"/>
    <w:basedOn w:val="Normal"/>
    <w:next w:val="Normal"/>
    <w:autoRedefine/>
    <w:semiHidden/>
    <w:rsid w:val="00B62108"/>
    <w:pPr>
      <w:ind w:left="1920" w:hanging="240"/>
    </w:pPr>
  </w:style>
  <w:style w:type="paragraph" w:styleId="Index9">
    <w:name w:val="index 9"/>
    <w:basedOn w:val="Normal"/>
    <w:next w:val="Normal"/>
    <w:autoRedefine/>
    <w:semiHidden/>
    <w:rsid w:val="00B62108"/>
    <w:pPr>
      <w:ind w:left="2160" w:hanging="240"/>
    </w:pPr>
  </w:style>
  <w:style w:type="paragraph" w:styleId="IndexHeading">
    <w:name w:val="index heading"/>
    <w:basedOn w:val="Normal"/>
    <w:next w:val="Index1"/>
    <w:semiHidden/>
    <w:rsid w:val="00B62108"/>
    <w:rPr>
      <w:rFonts w:ascii="Arial" w:hAnsi="Arial" w:cs="Arial"/>
      <w:b/>
      <w:bCs/>
    </w:rPr>
  </w:style>
  <w:style w:type="paragraph" w:styleId="List">
    <w:name w:val="List"/>
    <w:basedOn w:val="Normal"/>
    <w:semiHidden/>
    <w:rsid w:val="00B62108"/>
    <w:pPr>
      <w:ind w:left="360" w:hanging="360"/>
    </w:pPr>
  </w:style>
  <w:style w:type="paragraph" w:styleId="List2">
    <w:name w:val="List 2"/>
    <w:basedOn w:val="Normal"/>
    <w:semiHidden/>
    <w:rsid w:val="00B62108"/>
    <w:pPr>
      <w:ind w:left="720" w:hanging="360"/>
    </w:pPr>
  </w:style>
  <w:style w:type="paragraph" w:styleId="List3">
    <w:name w:val="List 3"/>
    <w:basedOn w:val="Normal"/>
    <w:semiHidden/>
    <w:rsid w:val="00B62108"/>
    <w:pPr>
      <w:ind w:left="1080" w:hanging="360"/>
    </w:pPr>
  </w:style>
  <w:style w:type="paragraph" w:styleId="List4">
    <w:name w:val="List 4"/>
    <w:basedOn w:val="Normal"/>
    <w:semiHidden/>
    <w:rsid w:val="00B62108"/>
    <w:pPr>
      <w:ind w:left="1440" w:hanging="360"/>
    </w:pPr>
  </w:style>
  <w:style w:type="paragraph" w:styleId="List5">
    <w:name w:val="List 5"/>
    <w:basedOn w:val="Normal"/>
    <w:semiHidden/>
    <w:rsid w:val="00B62108"/>
    <w:pPr>
      <w:ind w:left="1800" w:hanging="360"/>
    </w:pPr>
  </w:style>
  <w:style w:type="paragraph" w:styleId="ListBullet">
    <w:name w:val="List Bullet"/>
    <w:basedOn w:val="Normal"/>
    <w:semiHidden/>
    <w:rsid w:val="00B62108"/>
    <w:pPr>
      <w:numPr>
        <w:ilvl w:val="0"/>
      </w:numPr>
      <w:tabs>
        <w:tab w:val="num" w:pos="360"/>
      </w:tabs>
    </w:pPr>
  </w:style>
  <w:style w:type="paragraph" w:styleId="ListBullet2">
    <w:name w:val="List Bullet 2"/>
    <w:basedOn w:val="Normal"/>
    <w:semiHidden/>
    <w:rsid w:val="00B62108"/>
    <w:pPr>
      <w:numPr>
        <w:ilvl w:val="0"/>
      </w:numPr>
      <w:tabs>
        <w:tab w:val="num" w:pos="360"/>
      </w:tabs>
    </w:pPr>
  </w:style>
  <w:style w:type="paragraph" w:styleId="ListBullet3">
    <w:name w:val="List Bullet 3"/>
    <w:basedOn w:val="Normal"/>
    <w:semiHidden/>
    <w:rsid w:val="00B62108"/>
    <w:pPr>
      <w:numPr>
        <w:ilvl w:val="0"/>
      </w:numPr>
      <w:tabs>
        <w:tab w:val="num" w:pos="360"/>
      </w:tabs>
    </w:pPr>
  </w:style>
  <w:style w:type="paragraph" w:styleId="ListBullet4">
    <w:name w:val="List Bullet 4"/>
    <w:basedOn w:val="Normal"/>
    <w:semiHidden/>
    <w:rsid w:val="00B62108"/>
    <w:pPr>
      <w:numPr>
        <w:ilvl w:val="0"/>
      </w:numPr>
      <w:tabs>
        <w:tab w:val="num" w:pos="360"/>
      </w:tabs>
    </w:pPr>
  </w:style>
  <w:style w:type="paragraph" w:styleId="ListBullet5">
    <w:name w:val="List Bullet 5"/>
    <w:basedOn w:val="Normal"/>
    <w:semiHidden/>
    <w:rsid w:val="00B62108"/>
    <w:pPr>
      <w:numPr>
        <w:ilvl w:val="0"/>
      </w:numPr>
      <w:tabs>
        <w:tab w:val="num" w:pos="360"/>
      </w:tabs>
    </w:pPr>
  </w:style>
  <w:style w:type="paragraph" w:styleId="ListContinue">
    <w:name w:val="List Continue"/>
    <w:basedOn w:val="Normal"/>
    <w:semiHidden/>
    <w:rsid w:val="00B62108"/>
    <w:pPr>
      <w:spacing w:after="120"/>
      <w:ind w:left="360"/>
    </w:pPr>
  </w:style>
  <w:style w:type="paragraph" w:styleId="ListContinue2">
    <w:name w:val="List Continue 2"/>
    <w:basedOn w:val="Normal"/>
    <w:semiHidden/>
    <w:rsid w:val="00B62108"/>
    <w:pPr>
      <w:spacing w:after="120"/>
      <w:ind w:left="720"/>
    </w:pPr>
  </w:style>
  <w:style w:type="paragraph" w:styleId="ListContinue3">
    <w:name w:val="List Continue 3"/>
    <w:basedOn w:val="Normal"/>
    <w:semiHidden/>
    <w:rsid w:val="00B62108"/>
    <w:pPr>
      <w:spacing w:after="120"/>
      <w:ind w:left="1080"/>
    </w:pPr>
  </w:style>
  <w:style w:type="paragraph" w:styleId="ListContinue4">
    <w:name w:val="List Continue 4"/>
    <w:basedOn w:val="Normal"/>
    <w:semiHidden/>
    <w:rsid w:val="00B62108"/>
    <w:pPr>
      <w:spacing w:after="120"/>
      <w:ind w:left="1440"/>
    </w:pPr>
  </w:style>
  <w:style w:type="paragraph" w:styleId="ListContinue5">
    <w:name w:val="List Continue 5"/>
    <w:basedOn w:val="Normal"/>
    <w:semiHidden/>
    <w:rsid w:val="00B62108"/>
    <w:pPr>
      <w:spacing w:after="120"/>
      <w:ind w:left="1800"/>
    </w:pPr>
  </w:style>
  <w:style w:type="paragraph" w:styleId="ListNumber">
    <w:name w:val="List Number"/>
    <w:basedOn w:val="Normal"/>
    <w:semiHidden/>
    <w:rsid w:val="00B62108"/>
    <w:pPr>
      <w:numPr>
        <w:ilvl w:val="0"/>
      </w:numPr>
      <w:tabs>
        <w:tab w:val="num" w:pos="360"/>
      </w:tabs>
    </w:pPr>
  </w:style>
  <w:style w:type="paragraph" w:styleId="ListNumber2">
    <w:name w:val="List Number 2"/>
    <w:basedOn w:val="Normal"/>
    <w:semiHidden/>
    <w:rsid w:val="00B62108"/>
    <w:pPr>
      <w:numPr>
        <w:ilvl w:val="0"/>
      </w:numPr>
      <w:tabs>
        <w:tab w:val="num" w:pos="360"/>
      </w:tabs>
    </w:pPr>
  </w:style>
  <w:style w:type="paragraph" w:styleId="ListNumber3">
    <w:name w:val="List Number 3"/>
    <w:basedOn w:val="Normal"/>
    <w:semiHidden/>
    <w:rsid w:val="00B62108"/>
    <w:pPr>
      <w:numPr>
        <w:ilvl w:val="0"/>
      </w:numPr>
      <w:tabs>
        <w:tab w:val="num" w:pos="360"/>
      </w:tabs>
    </w:pPr>
  </w:style>
  <w:style w:type="paragraph" w:styleId="ListNumber4">
    <w:name w:val="List Number 4"/>
    <w:basedOn w:val="Normal"/>
    <w:semiHidden/>
    <w:rsid w:val="00B62108"/>
    <w:pPr>
      <w:numPr>
        <w:ilvl w:val="0"/>
      </w:numPr>
      <w:tabs>
        <w:tab w:val="num" w:pos="360"/>
      </w:tabs>
    </w:pPr>
  </w:style>
  <w:style w:type="paragraph" w:styleId="ListNumber5">
    <w:name w:val="List Number 5"/>
    <w:basedOn w:val="Normal"/>
    <w:semiHidden/>
    <w:rsid w:val="00B62108"/>
    <w:pPr>
      <w:numPr>
        <w:ilvl w:val="0"/>
      </w:numPr>
      <w:tabs>
        <w:tab w:val="num" w:pos="360"/>
      </w:tabs>
    </w:pPr>
  </w:style>
  <w:style w:type="paragraph" w:styleId="MacroText">
    <w:name w:val="macro"/>
    <w:semiHidden/>
    <w:rsid w:val="00B62108"/>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eastAsia="ko-KR"/>
    </w:rPr>
  </w:style>
  <w:style w:type="paragraph" w:styleId="MessageHeader">
    <w:name w:val="Message Header"/>
    <w:basedOn w:val="Normal"/>
    <w:semiHidden/>
    <w:rsid w:val="00B621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B62108"/>
  </w:style>
  <w:style w:type="paragraph" w:styleId="NormalIndent">
    <w:name w:val="Normal Indent"/>
    <w:basedOn w:val="Normal"/>
    <w:semiHidden/>
    <w:rsid w:val="00B62108"/>
    <w:pPr>
      <w:ind w:left="720"/>
    </w:pPr>
  </w:style>
  <w:style w:type="paragraph" w:styleId="NoteHeading">
    <w:name w:val="Note Heading"/>
    <w:basedOn w:val="Normal"/>
    <w:next w:val="Normal"/>
    <w:semiHidden/>
    <w:rsid w:val="00B62108"/>
  </w:style>
  <w:style w:type="paragraph" w:styleId="PlainText">
    <w:name w:val="Plain Text"/>
    <w:basedOn w:val="Normal"/>
    <w:link w:val="PlainTextChar"/>
    <w:uiPriority w:val="99"/>
    <w:rsid w:val="00B62108"/>
    <w:rPr>
      <w:rFonts w:ascii="Courier New" w:hAnsi="Courier New" w:cs="Courier New"/>
      <w:sz w:val="20"/>
      <w:szCs w:val="20"/>
    </w:rPr>
  </w:style>
  <w:style w:type="paragraph" w:styleId="Salutation">
    <w:name w:val="Salutation"/>
    <w:basedOn w:val="Normal"/>
    <w:next w:val="Normal"/>
    <w:semiHidden/>
    <w:rsid w:val="00B62108"/>
  </w:style>
  <w:style w:type="paragraph" w:styleId="Signature">
    <w:name w:val="Signature"/>
    <w:basedOn w:val="Normal"/>
    <w:semiHidden/>
    <w:rsid w:val="00B62108"/>
    <w:pPr>
      <w:ind w:left="4320"/>
    </w:pPr>
  </w:style>
  <w:style w:type="paragraph" w:styleId="Subtitle">
    <w:name w:val="Subtitle"/>
    <w:basedOn w:val="Normal"/>
    <w:qFormat/>
    <w:rsid w:val="00B62108"/>
    <w:pPr>
      <w:spacing w:after="60"/>
      <w:jc w:val="center"/>
      <w:outlineLvl w:val="1"/>
    </w:pPr>
    <w:rPr>
      <w:rFonts w:ascii="Arial" w:hAnsi="Arial" w:cs="Arial"/>
    </w:rPr>
  </w:style>
  <w:style w:type="paragraph" w:styleId="TableofAuthorities">
    <w:name w:val="table of authorities"/>
    <w:basedOn w:val="Normal"/>
    <w:next w:val="Normal"/>
    <w:semiHidden/>
    <w:rsid w:val="00B62108"/>
    <w:pPr>
      <w:ind w:left="240" w:hanging="240"/>
    </w:pPr>
  </w:style>
  <w:style w:type="paragraph" w:styleId="TableofFigures">
    <w:name w:val="table of figures"/>
    <w:basedOn w:val="Normal"/>
    <w:next w:val="Normal"/>
    <w:uiPriority w:val="99"/>
    <w:rsid w:val="00B62108"/>
  </w:style>
  <w:style w:type="paragraph" w:styleId="Title">
    <w:name w:val="Title"/>
    <w:aliases w:val="VA Title"/>
    <w:basedOn w:val="Normal"/>
    <w:link w:val="TitleChar"/>
    <w:qFormat/>
    <w:rsid w:val="00B62108"/>
    <w:pPr>
      <w:spacing w:before="240" w:after="60"/>
      <w:jc w:val="center"/>
      <w:outlineLvl w:val="0"/>
    </w:pPr>
    <w:rPr>
      <w:rFonts w:ascii="Arial" w:hAnsi="Arial" w:cs="Arial"/>
      <w:b/>
      <w:bCs/>
      <w:kern w:val="28"/>
      <w:sz w:val="32"/>
      <w:szCs w:val="32"/>
    </w:rPr>
  </w:style>
  <w:style w:type="paragraph" w:styleId="TOAHeading">
    <w:name w:val="toa heading"/>
    <w:aliases w:val="VA TOC Heading"/>
    <w:basedOn w:val="Normal"/>
    <w:next w:val="Normal"/>
    <w:semiHidden/>
    <w:rsid w:val="00B62108"/>
    <w:rPr>
      <w:rFonts w:ascii="Arial" w:hAnsi="Arial" w:cs="Arial"/>
      <w:b/>
      <w:bCs/>
    </w:rPr>
  </w:style>
  <w:style w:type="paragraph" w:styleId="ListParagraph">
    <w:name w:val="List Paragraph"/>
    <w:basedOn w:val="Normal"/>
    <w:link w:val="ListParagraphChar"/>
    <w:uiPriority w:val="34"/>
    <w:qFormat/>
    <w:rsid w:val="00B62108"/>
    <w:pPr>
      <w:ind w:left="720"/>
    </w:pPr>
  </w:style>
  <w:style w:type="paragraph" w:customStyle="1" w:styleId="Note">
    <w:name w:val="Note"/>
    <w:basedOn w:val="Normal"/>
    <w:link w:val="NoteChar"/>
    <w:qFormat/>
    <w:rsid w:val="00DE5211"/>
    <w:rPr>
      <w:i/>
    </w:rPr>
  </w:style>
  <w:style w:type="character" w:customStyle="1" w:styleId="NoteChar">
    <w:name w:val="Note Char"/>
    <w:link w:val="Note"/>
    <w:rsid w:val="00DE5211"/>
    <w:rPr>
      <w:rFonts w:ascii="TimesNewRoman" w:hAnsi="TimesNewRoman"/>
      <w:i/>
      <w:sz w:val="24"/>
      <w:szCs w:val="24"/>
      <w:lang w:eastAsia="ko-KR"/>
    </w:rPr>
  </w:style>
  <w:style w:type="paragraph" w:customStyle="1" w:styleId="TOC">
    <w:name w:val="TOC"/>
    <w:basedOn w:val="Normal"/>
    <w:link w:val="TOCChar"/>
    <w:qFormat/>
    <w:rsid w:val="0089152B"/>
    <w:rPr>
      <w:rFonts w:ascii="Times New Roman" w:hAnsi="Times New Roman" w:cs="Arial"/>
      <w:b/>
      <w:sz w:val="28"/>
      <w:szCs w:val="36"/>
    </w:rPr>
  </w:style>
  <w:style w:type="character" w:customStyle="1" w:styleId="TOCChar">
    <w:name w:val="TOC Char"/>
    <w:link w:val="TOC"/>
    <w:rsid w:val="0089152B"/>
    <w:rPr>
      <w:rFonts w:cs="Arial"/>
      <w:b/>
      <w:sz w:val="28"/>
      <w:szCs w:val="36"/>
      <w:lang w:eastAsia="ko-KR"/>
    </w:rPr>
  </w:style>
  <w:style w:type="character" w:styleId="Emphasis">
    <w:name w:val="Emphasis"/>
    <w:uiPriority w:val="20"/>
    <w:qFormat/>
    <w:rsid w:val="00DE67E6"/>
    <w:rPr>
      <w:b/>
      <w:bCs/>
      <w:i w:val="0"/>
      <w:iCs w:val="0"/>
    </w:rPr>
  </w:style>
  <w:style w:type="character" w:customStyle="1" w:styleId="PlainTextChar">
    <w:name w:val="Plain Text Char"/>
    <w:link w:val="PlainText"/>
    <w:uiPriority w:val="99"/>
    <w:rsid w:val="00942751"/>
    <w:rPr>
      <w:rFonts w:ascii="Courier New" w:hAnsi="Courier New" w:cs="Courier New"/>
      <w:lang w:eastAsia="ko-KR"/>
    </w:rPr>
  </w:style>
  <w:style w:type="character" w:customStyle="1" w:styleId="TitleChar">
    <w:name w:val="Title Char"/>
    <w:aliases w:val="VA Title Char"/>
    <w:link w:val="Title"/>
    <w:locked/>
    <w:rsid w:val="009114E0"/>
    <w:rPr>
      <w:rFonts w:ascii="Arial" w:hAnsi="Arial" w:cs="Arial"/>
      <w:b/>
      <w:bCs/>
      <w:kern w:val="28"/>
      <w:sz w:val="32"/>
      <w:szCs w:val="32"/>
      <w:lang w:eastAsia="ko-KR"/>
    </w:rPr>
  </w:style>
  <w:style w:type="paragraph" w:customStyle="1" w:styleId="VADVATitle">
    <w:name w:val="VA DVA Title"/>
    <w:basedOn w:val="Normal"/>
    <w:link w:val="VADVATitleChar"/>
    <w:qFormat/>
    <w:rsid w:val="009114E0"/>
    <w:pPr>
      <w:keepNext w:val="0"/>
      <w:numPr>
        <w:ilvl w:val="0"/>
      </w:numPr>
      <w:jc w:val="center"/>
    </w:pPr>
    <w:rPr>
      <w:rFonts w:ascii="Arial" w:eastAsia="Times New Roman" w:hAnsi="Arial" w:cs="Arial"/>
      <w:lang w:eastAsia="en-US"/>
    </w:rPr>
  </w:style>
  <w:style w:type="character" w:customStyle="1" w:styleId="VADVATitleChar">
    <w:name w:val="VA DVA Title Char"/>
    <w:link w:val="VADVATitle"/>
    <w:rsid w:val="009114E0"/>
    <w:rPr>
      <w:rFonts w:ascii="Arial" w:eastAsia="Times New Roman" w:hAnsi="Arial" w:cs="Arial"/>
      <w:sz w:val="24"/>
      <w:szCs w:val="24"/>
    </w:rPr>
  </w:style>
  <w:style w:type="paragraph" w:customStyle="1" w:styleId="VAVistaCapriLogocentered">
    <w:name w:val="VA VistaCapri Logo centered"/>
    <w:basedOn w:val="Normal"/>
    <w:link w:val="VAVistaCapriLogocenteredChar"/>
    <w:qFormat/>
    <w:rsid w:val="009114E0"/>
    <w:pPr>
      <w:keepNext w:val="0"/>
      <w:numPr>
        <w:ilvl w:val="0"/>
      </w:numPr>
      <w:jc w:val="center"/>
    </w:pPr>
    <w:rPr>
      <w:rFonts w:ascii="Times New Roman" w:eastAsia="Times New Roman" w:hAnsi="Times New Roman"/>
      <w:lang w:eastAsia="en-US"/>
    </w:rPr>
  </w:style>
  <w:style w:type="character" w:customStyle="1" w:styleId="VAVistaCapriLogocenteredChar">
    <w:name w:val="VA VistaCapri Logo centered Char"/>
    <w:link w:val="VAVistaCapriLogocentered"/>
    <w:rsid w:val="009114E0"/>
    <w:rPr>
      <w:rFonts w:eastAsia="Times New Roman"/>
      <w:sz w:val="24"/>
      <w:szCs w:val="24"/>
    </w:rPr>
  </w:style>
  <w:style w:type="character" w:customStyle="1" w:styleId="VAHeading1description">
    <w:name w:val="VA Heading 1 (description)"/>
    <w:basedOn w:val="DefaultParagraphFont"/>
    <w:qFormat/>
    <w:rsid w:val="009114E0"/>
  </w:style>
  <w:style w:type="character" w:customStyle="1" w:styleId="Heading5Char">
    <w:name w:val="Heading 5 Char"/>
    <w:link w:val="Heading5"/>
    <w:rsid w:val="00AD0B9A"/>
    <w:rPr>
      <w:b/>
      <w:bCs/>
      <w:iCs/>
      <w:sz w:val="22"/>
      <w:szCs w:val="24"/>
      <w:lang w:eastAsia="ko-KR"/>
    </w:rPr>
  </w:style>
  <w:style w:type="character" w:customStyle="1" w:styleId="CaptionChar">
    <w:name w:val="Caption Char"/>
    <w:link w:val="Caption"/>
    <w:uiPriority w:val="35"/>
    <w:locked/>
    <w:rsid w:val="00AD0B9A"/>
    <w:rPr>
      <w:rFonts w:ascii="TimesNewRoman" w:hAnsi="TimesNewRoman"/>
      <w:b/>
      <w:bCs/>
      <w:lang w:eastAsia="ko-KR"/>
    </w:rPr>
  </w:style>
  <w:style w:type="character" w:customStyle="1" w:styleId="HeaderChar">
    <w:name w:val="Header Char"/>
    <w:link w:val="Header"/>
    <w:locked/>
    <w:rsid w:val="009114E0"/>
    <w:rPr>
      <w:rFonts w:ascii="TimesNewRoman" w:hAnsi="TimesNewRoman"/>
      <w:sz w:val="24"/>
      <w:szCs w:val="24"/>
      <w:lang w:eastAsia="ko-KR"/>
    </w:rPr>
  </w:style>
  <w:style w:type="paragraph" w:customStyle="1" w:styleId="VAHeading2Bullets">
    <w:name w:val="VA Heading 2 Bullets"/>
    <w:basedOn w:val="Normal"/>
    <w:link w:val="VAHeading2BulletsChar"/>
    <w:qFormat/>
    <w:rsid w:val="009114E0"/>
    <w:pPr>
      <w:keepNext w:val="0"/>
      <w:numPr>
        <w:ilvl w:val="0"/>
        <w:numId w:val="4"/>
      </w:numPr>
    </w:pPr>
    <w:rPr>
      <w:rFonts w:ascii="Times New Roman" w:eastAsia="Times New Roman" w:hAnsi="Times New Roman"/>
      <w:lang w:eastAsia="en-US"/>
    </w:rPr>
  </w:style>
  <w:style w:type="numbering" w:customStyle="1" w:styleId="CurrentList1">
    <w:name w:val="Current List1"/>
    <w:rsid w:val="009114E0"/>
    <w:pPr>
      <w:numPr>
        <w:numId w:val="3"/>
      </w:numPr>
    </w:pPr>
  </w:style>
  <w:style w:type="paragraph" w:customStyle="1" w:styleId="VAHeading2TemplateText">
    <w:name w:val="VA Heading 2 Template Text"/>
    <w:basedOn w:val="Normal"/>
    <w:link w:val="VAHeading2TemplateTextChar"/>
    <w:qFormat/>
    <w:rsid w:val="009114E0"/>
    <w:pPr>
      <w:keepNext w:val="0"/>
      <w:numPr>
        <w:ilvl w:val="0"/>
      </w:numPr>
      <w:ind w:left="1080" w:right="360"/>
    </w:pPr>
    <w:rPr>
      <w:rFonts w:ascii="Arial" w:eastAsia="Times New Roman" w:hAnsi="Arial" w:cs="Arial"/>
      <w:sz w:val="20"/>
      <w:szCs w:val="20"/>
      <w:lang w:eastAsia="en-US"/>
    </w:rPr>
  </w:style>
  <w:style w:type="character" w:customStyle="1" w:styleId="VAHeading2BulletsChar">
    <w:name w:val="VA Heading 2 Bullets Char"/>
    <w:link w:val="VAHeading2Bullets"/>
    <w:rsid w:val="009114E0"/>
    <w:rPr>
      <w:rFonts w:eastAsia="Times New Roman"/>
      <w:sz w:val="22"/>
      <w:szCs w:val="24"/>
    </w:rPr>
  </w:style>
  <w:style w:type="paragraph" w:customStyle="1" w:styleId="VAHeading3description">
    <w:name w:val="VA Heading 3 (description)"/>
    <w:basedOn w:val="Heading3"/>
    <w:link w:val="VAHeading3descriptionChar"/>
    <w:qFormat/>
    <w:rsid w:val="009114E0"/>
    <w:pPr>
      <w:keepNext w:val="0"/>
      <w:numPr>
        <w:ilvl w:val="0"/>
        <w:numId w:val="0"/>
      </w:numPr>
      <w:ind w:left="1080"/>
    </w:pPr>
    <w:rPr>
      <w:rFonts w:eastAsia="Arial Unicode MS"/>
      <w:b w:val="0"/>
      <w:sz w:val="20"/>
      <w:szCs w:val="20"/>
      <w:lang w:eastAsia="en-US"/>
    </w:rPr>
  </w:style>
  <w:style w:type="character" w:customStyle="1" w:styleId="VAHeading2TemplateTextChar">
    <w:name w:val="VA Heading 2 Template Text Char"/>
    <w:link w:val="VAHeading2TemplateText"/>
    <w:rsid w:val="009114E0"/>
    <w:rPr>
      <w:rFonts w:ascii="Arial" w:eastAsia="Times New Roman" w:hAnsi="Arial" w:cs="Arial"/>
    </w:rPr>
  </w:style>
  <w:style w:type="paragraph" w:customStyle="1" w:styleId="VAHeading3Text">
    <w:name w:val="VA Heading 3 Text"/>
    <w:basedOn w:val="Normal"/>
    <w:link w:val="VAHeading3TextChar"/>
    <w:qFormat/>
    <w:rsid w:val="009114E0"/>
    <w:pPr>
      <w:keepNext w:val="0"/>
      <w:numPr>
        <w:ilvl w:val="0"/>
      </w:numPr>
      <w:ind w:left="450"/>
    </w:pPr>
    <w:rPr>
      <w:rFonts w:ascii="Times New Roman" w:eastAsia="Times New Roman" w:hAnsi="Times New Roman"/>
      <w:lang w:eastAsia="en-US"/>
    </w:rPr>
  </w:style>
  <w:style w:type="character" w:customStyle="1" w:styleId="VAHeading3descriptionChar">
    <w:name w:val="VA Heading 3 (description) Char"/>
    <w:link w:val="VAHeading3description"/>
    <w:rsid w:val="009114E0"/>
    <w:rPr>
      <w:rFonts w:eastAsia="Arial Unicode MS"/>
      <w:bCs/>
    </w:rPr>
  </w:style>
  <w:style w:type="paragraph" w:customStyle="1" w:styleId="VAHeading2Text">
    <w:name w:val="VA Heading 2 Text"/>
    <w:basedOn w:val="Normal"/>
    <w:link w:val="VAHeading2TextChar"/>
    <w:qFormat/>
    <w:rsid w:val="009114E0"/>
    <w:pPr>
      <w:keepNext w:val="0"/>
      <w:numPr>
        <w:ilvl w:val="0"/>
      </w:numPr>
      <w:spacing w:before="240"/>
    </w:pPr>
    <w:rPr>
      <w:rFonts w:ascii="Times New Roman" w:eastAsia="Times New Roman" w:hAnsi="Times New Roman"/>
      <w:lang w:eastAsia="en-US"/>
    </w:rPr>
  </w:style>
  <w:style w:type="character" w:customStyle="1" w:styleId="VAHeading3TextChar">
    <w:name w:val="VA Heading 3 Text Char"/>
    <w:link w:val="VAHeading3Text"/>
    <w:rsid w:val="009114E0"/>
    <w:rPr>
      <w:rFonts w:eastAsia="Times New Roman"/>
      <w:sz w:val="24"/>
      <w:szCs w:val="24"/>
    </w:rPr>
  </w:style>
  <w:style w:type="paragraph" w:customStyle="1" w:styleId="VAHeading1Text">
    <w:name w:val="VA Heading 1 Text"/>
    <w:basedOn w:val="Normal"/>
    <w:link w:val="VAHeading1TextChar"/>
    <w:qFormat/>
    <w:rsid w:val="009114E0"/>
    <w:pPr>
      <w:keepNext w:val="0"/>
      <w:numPr>
        <w:ilvl w:val="0"/>
      </w:numPr>
    </w:pPr>
    <w:rPr>
      <w:rFonts w:ascii="Times New Roman" w:eastAsia="Times New Roman" w:hAnsi="Times New Roman"/>
      <w:lang w:eastAsia="en-US"/>
    </w:rPr>
  </w:style>
  <w:style w:type="character" w:customStyle="1" w:styleId="VAHeading2TextChar">
    <w:name w:val="VA Heading 2 Text Char"/>
    <w:link w:val="VAHeading2Text"/>
    <w:rsid w:val="009114E0"/>
    <w:rPr>
      <w:rFonts w:eastAsia="Times New Roman"/>
      <w:sz w:val="24"/>
      <w:szCs w:val="24"/>
    </w:rPr>
  </w:style>
  <w:style w:type="paragraph" w:customStyle="1" w:styleId="VAHeading3TemplateText">
    <w:name w:val="VA Heading 3 Template Text"/>
    <w:basedOn w:val="VAHeading3Text"/>
    <w:link w:val="VAHeading3TemplateTextChar"/>
    <w:qFormat/>
    <w:rsid w:val="009114E0"/>
    <w:pPr>
      <w:ind w:left="1800"/>
    </w:pPr>
    <w:rPr>
      <w:rFonts w:ascii="Arial" w:hAnsi="Arial" w:cs="Arial"/>
      <w:szCs w:val="22"/>
    </w:rPr>
  </w:style>
  <w:style w:type="character" w:customStyle="1" w:styleId="VAHeading1TextChar">
    <w:name w:val="VA Heading 1 Text Char"/>
    <w:link w:val="VAHeading1Text"/>
    <w:rsid w:val="009114E0"/>
    <w:rPr>
      <w:rFonts w:eastAsia="Times New Roman"/>
      <w:sz w:val="24"/>
      <w:szCs w:val="24"/>
    </w:rPr>
  </w:style>
  <w:style w:type="paragraph" w:customStyle="1" w:styleId="VAHeading2description">
    <w:name w:val="VA Heading 2 (description)"/>
    <w:basedOn w:val="Heading4"/>
    <w:link w:val="VAHeading2descriptionChar"/>
    <w:qFormat/>
    <w:rsid w:val="009114E0"/>
    <w:pPr>
      <w:keepNext w:val="0"/>
      <w:numPr>
        <w:ilvl w:val="0"/>
        <w:numId w:val="0"/>
      </w:numPr>
      <w:spacing w:before="0" w:after="0"/>
      <w:ind w:left="634"/>
    </w:pPr>
    <w:rPr>
      <w:rFonts w:ascii="Arial" w:eastAsia="Arial Unicode MS" w:hAnsi="Arial" w:cs="Arial"/>
      <w:b w:val="0"/>
      <w:bCs w:val="0"/>
      <w:sz w:val="20"/>
      <w:szCs w:val="20"/>
      <w:lang w:eastAsia="en-US"/>
    </w:rPr>
  </w:style>
  <w:style w:type="character" w:customStyle="1" w:styleId="VAHeading3TemplateTextChar">
    <w:name w:val="VA Heading 3 Template Text Char"/>
    <w:link w:val="VAHeading3TemplateText"/>
    <w:rsid w:val="009114E0"/>
    <w:rPr>
      <w:rFonts w:ascii="Arial" w:eastAsia="Times New Roman" w:hAnsi="Arial" w:cs="Arial"/>
      <w:sz w:val="22"/>
      <w:szCs w:val="22"/>
    </w:rPr>
  </w:style>
  <w:style w:type="character" w:customStyle="1" w:styleId="VAHeading2descriptionChar">
    <w:name w:val="VA Heading 2 (description) Char"/>
    <w:link w:val="VAHeading2description"/>
    <w:rsid w:val="009114E0"/>
    <w:rPr>
      <w:rFonts w:ascii="Arial" w:eastAsia="Arial Unicode MS" w:hAnsi="Arial" w:cs="Arial"/>
    </w:rPr>
  </w:style>
  <w:style w:type="paragraph" w:customStyle="1" w:styleId="VAHeading4Text">
    <w:name w:val="VA Heading 4 Text"/>
    <w:basedOn w:val="Normal"/>
    <w:link w:val="VAHeading4TextChar"/>
    <w:qFormat/>
    <w:rsid w:val="009114E0"/>
    <w:pPr>
      <w:keepNext w:val="0"/>
      <w:numPr>
        <w:ilvl w:val="0"/>
      </w:numPr>
      <w:ind w:left="1530"/>
    </w:pPr>
    <w:rPr>
      <w:rFonts w:ascii="Times New Roman" w:eastAsia="Times New Roman" w:hAnsi="Times New Roman"/>
      <w:lang w:eastAsia="en-US"/>
    </w:rPr>
  </w:style>
  <w:style w:type="character" w:customStyle="1" w:styleId="VAHeading4TextChar">
    <w:name w:val="VA Heading 4 Text Char"/>
    <w:link w:val="VAHeading4Text"/>
    <w:rsid w:val="009114E0"/>
    <w:rPr>
      <w:rFonts w:eastAsia="Times New Roman"/>
      <w:sz w:val="24"/>
      <w:szCs w:val="24"/>
    </w:rPr>
  </w:style>
  <w:style w:type="paragraph" w:customStyle="1" w:styleId="VAHeading4Sublist2Bullets">
    <w:name w:val="VA Heading 4 Sublist 2 Bullets"/>
    <w:basedOn w:val="Normal"/>
    <w:qFormat/>
    <w:rsid w:val="009114E0"/>
    <w:pPr>
      <w:keepNext w:val="0"/>
      <w:numPr>
        <w:ilvl w:val="3"/>
        <w:numId w:val="4"/>
      </w:numPr>
    </w:pPr>
    <w:rPr>
      <w:rFonts w:ascii="Times New Roman" w:eastAsia="Times New Roman" w:hAnsi="Times New Roman"/>
      <w:lang w:eastAsia="en-US"/>
    </w:rPr>
  </w:style>
  <w:style w:type="paragraph" w:customStyle="1" w:styleId="VAHeading4TemplateText">
    <w:name w:val="VA Heading 4 Template Text"/>
    <w:basedOn w:val="VAHeading4Text"/>
    <w:link w:val="VAHeading4TemplateTextChar"/>
    <w:qFormat/>
    <w:rsid w:val="009114E0"/>
    <w:pPr>
      <w:ind w:left="2160"/>
    </w:pPr>
    <w:rPr>
      <w:rFonts w:ascii="Arial" w:hAnsi="Arial" w:cs="Arial"/>
      <w:szCs w:val="22"/>
    </w:rPr>
  </w:style>
  <w:style w:type="paragraph" w:customStyle="1" w:styleId="VAHeading5">
    <w:name w:val="VA Heading 5"/>
    <w:basedOn w:val="Heading5"/>
    <w:link w:val="VAHeading5Char"/>
    <w:qFormat/>
    <w:rsid w:val="000F5902"/>
    <w:pPr>
      <w:keepNext w:val="0"/>
      <w:numPr>
        <w:numId w:val="6"/>
      </w:numPr>
    </w:pPr>
    <w:rPr>
      <w:rFonts w:eastAsia="Times New Roman"/>
      <w:b w:val="0"/>
      <w:i/>
      <w:sz w:val="24"/>
      <w:lang w:eastAsia="en-US"/>
    </w:rPr>
  </w:style>
  <w:style w:type="character" w:customStyle="1" w:styleId="VAHeading4TemplateTextChar">
    <w:name w:val="VA Heading 4 Template Text Char"/>
    <w:link w:val="VAHeading4TemplateText"/>
    <w:rsid w:val="009114E0"/>
    <w:rPr>
      <w:rFonts w:ascii="Arial" w:eastAsia="Times New Roman" w:hAnsi="Arial" w:cs="Arial"/>
      <w:sz w:val="22"/>
      <w:szCs w:val="22"/>
    </w:rPr>
  </w:style>
  <w:style w:type="character" w:customStyle="1" w:styleId="VAHeading5Char">
    <w:name w:val="VA Heading 5 Char"/>
    <w:link w:val="VAHeading5"/>
    <w:rsid w:val="000F5902"/>
    <w:rPr>
      <w:rFonts w:eastAsia="Times New Roman"/>
      <w:b/>
      <w:bCs/>
      <w:i/>
      <w:iCs/>
      <w:sz w:val="24"/>
      <w:szCs w:val="24"/>
      <w:lang w:eastAsia="ko-KR"/>
    </w:rPr>
  </w:style>
  <w:style w:type="paragraph" w:customStyle="1" w:styleId="VAHeading5Text">
    <w:name w:val="VA Heading 5 Text"/>
    <w:basedOn w:val="VAHeading4Text"/>
    <w:link w:val="VAHeading5TextChar"/>
    <w:qFormat/>
    <w:rsid w:val="009114E0"/>
    <w:pPr>
      <w:ind w:left="2520"/>
    </w:pPr>
  </w:style>
  <w:style w:type="character" w:customStyle="1" w:styleId="VAHeading5TextChar">
    <w:name w:val="VA Heading 5 Text Char"/>
    <w:basedOn w:val="VAHeading4TextChar"/>
    <w:link w:val="VAHeading5Text"/>
    <w:rsid w:val="009114E0"/>
    <w:rPr>
      <w:rFonts w:eastAsia="Times New Roman"/>
      <w:sz w:val="24"/>
      <w:szCs w:val="24"/>
    </w:rPr>
  </w:style>
  <w:style w:type="paragraph" w:customStyle="1" w:styleId="VAHeading3Sublistdescription">
    <w:name w:val="VA Heading 3 Sublist (description)"/>
    <w:basedOn w:val="Heading3"/>
    <w:link w:val="VAHeading3SublistdescriptionChar"/>
    <w:qFormat/>
    <w:rsid w:val="009114E0"/>
    <w:pPr>
      <w:keepNext w:val="0"/>
      <w:numPr>
        <w:numId w:val="1"/>
      </w:numPr>
      <w:ind w:left="1260" w:hanging="810"/>
    </w:pPr>
    <w:rPr>
      <w:rFonts w:eastAsia="Arial Unicode MS"/>
      <w:b w:val="0"/>
      <w:sz w:val="20"/>
      <w:szCs w:val="20"/>
      <w:lang w:eastAsia="en-US"/>
    </w:rPr>
  </w:style>
  <w:style w:type="character" w:customStyle="1" w:styleId="VAHeading3SublistdescriptionChar">
    <w:name w:val="VA Heading 3 Sublist (description) Char"/>
    <w:link w:val="VAHeading3Sublistdescription"/>
    <w:rsid w:val="009114E0"/>
    <w:rPr>
      <w:rFonts w:eastAsia="Arial Unicode MS"/>
      <w:bCs/>
    </w:rPr>
  </w:style>
  <w:style w:type="paragraph" w:customStyle="1" w:styleId="VAHeading3BulletSublistBullet">
    <w:name w:val="VA Heading 3 Bullet Sublist Bullet"/>
    <w:basedOn w:val="Normal"/>
    <w:qFormat/>
    <w:rsid w:val="009114E0"/>
    <w:pPr>
      <w:keepNext w:val="0"/>
      <w:numPr>
        <w:ilvl w:val="2"/>
        <w:numId w:val="4"/>
      </w:numPr>
    </w:pPr>
    <w:rPr>
      <w:rFonts w:ascii="Times New Roman" w:eastAsia="Times New Roman" w:hAnsi="Times New Roman"/>
      <w:szCs w:val="22"/>
      <w:lang w:eastAsia="en-US"/>
    </w:rPr>
  </w:style>
  <w:style w:type="paragraph" w:customStyle="1" w:styleId="VATemplateLabel">
    <w:name w:val="VA Template Label"/>
    <w:basedOn w:val="VAHeading2Text"/>
    <w:link w:val="VATemplateLabelChar"/>
    <w:qFormat/>
    <w:rsid w:val="009114E0"/>
    <w:rPr>
      <w:b/>
    </w:rPr>
  </w:style>
  <w:style w:type="character" w:customStyle="1" w:styleId="VATemplateLabelChar">
    <w:name w:val="VA Template Label Char"/>
    <w:link w:val="VATemplateLabel"/>
    <w:rsid w:val="009114E0"/>
    <w:rPr>
      <w:rFonts w:eastAsia="Times New Roman"/>
      <w:b/>
      <w:sz w:val="24"/>
      <w:szCs w:val="24"/>
    </w:rPr>
  </w:style>
  <w:style w:type="paragraph" w:customStyle="1" w:styleId="VAHeading6">
    <w:name w:val="VA Heading 6"/>
    <w:basedOn w:val="Heading6"/>
    <w:link w:val="VAHeading6Char"/>
    <w:qFormat/>
    <w:rsid w:val="000F5902"/>
    <w:pPr>
      <w:keepNext w:val="0"/>
      <w:numPr>
        <w:numId w:val="7"/>
      </w:numPr>
      <w:spacing w:before="0"/>
    </w:pPr>
    <w:rPr>
      <w:rFonts w:ascii="Times New Roman" w:eastAsia="Times New Roman" w:hAnsi="Times New Roman"/>
      <w:sz w:val="24"/>
      <w:szCs w:val="24"/>
      <w:lang w:eastAsia="en-US"/>
    </w:rPr>
  </w:style>
  <w:style w:type="character" w:customStyle="1" w:styleId="VAHeading6Char">
    <w:name w:val="VA Heading 6 Char"/>
    <w:link w:val="VAHeading6"/>
    <w:rsid w:val="000F5902"/>
    <w:rPr>
      <w:rFonts w:eastAsia="Times New Roman"/>
      <w:b/>
      <w:bCs/>
      <w:sz w:val="24"/>
      <w:szCs w:val="24"/>
    </w:rPr>
  </w:style>
  <w:style w:type="paragraph" w:customStyle="1" w:styleId="PrefaceHdr">
    <w:name w:val="PrefaceHdr"/>
    <w:basedOn w:val="Normal"/>
    <w:qFormat/>
    <w:rsid w:val="00E21A40"/>
    <w:pPr>
      <w:keepNext w:val="0"/>
      <w:numPr>
        <w:ilvl w:val="0"/>
      </w:numPr>
      <w:overflowPunct w:val="0"/>
      <w:autoSpaceDE w:val="0"/>
      <w:autoSpaceDN w:val="0"/>
      <w:adjustRightInd w:val="0"/>
      <w:spacing w:after="240"/>
      <w:textAlignment w:val="baseline"/>
    </w:pPr>
    <w:rPr>
      <w:rFonts w:ascii="Arial" w:eastAsia="Times New Roman" w:hAnsi="Arial" w:cs="Arial"/>
      <w:b/>
      <w:sz w:val="28"/>
      <w:szCs w:val="28"/>
      <w:lang w:eastAsia="en-US"/>
    </w:rPr>
  </w:style>
  <w:style w:type="paragraph" w:customStyle="1" w:styleId="PrefaceSubHdr">
    <w:name w:val="PrefaceSubHdr"/>
    <w:basedOn w:val="Normal"/>
    <w:qFormat/>
    <w:rsid w:val="00E21A40"/>
    <w:pPr>
      <w:keepNext w:val="0"/>
      <w:numPr>
        <w:ilvl w:val="0"/>
      </w:numPr>
      <w:overflowPunct w:val="0"/>
      <w:autoSpaceDE w:val="0"/>
      <w:autoSpaceDN w:val="0"/>
      <w:adjustRightInd w:val="0"/>
      <w:spacing w:before="120" w:after="60"/>
      <w:textAlignment w:val="baseline"/>
    </w:pPr>
    <w:rPr>
      <w:rFonts w:ascii="Arial" w:eastAsia="Times New Roman" w:hAnsi="Arial" w:cs="Arial"/>
      <w:b/>
      <w:szCs w:val="20"/>
      <w:lang w:eastAsia="en-US"/>
    </w:rPr>
  </w:style>
  <w:style w:type="character" w:customStyle="1" w:styleId="Heading1Char">
    <w:name w:val="Heading 1 Char"/>
    <w:aliases w:val="VA Heading 1 Char"/>
    <w:link w:val="VAHeading1"/>
    <w:locked/>
    <w:rsid w:val="008D286E"/>
    <w:rPr>
      <w:rFonts w:ascii="Arial" w:eastAsia="Times New Roman" w:hAnsi="Arial"/>
      <w:b/>
      <w:bCs/>
      <w:color w:val="000000"/>
      <w:sz w:val="28"/>
      <w:szCs w:val="28"/>
      <w:lang w:eastAsia="zh-CN"/>
    </w:rPr>
  </w:style>
  <w:style w:type="character" w:customStyle="1" w:styleId="Heading2Char">
    <w:name w:val="Heading 2 Char"/>
    <w:aliases w:val="VA Heading 2 Char"/>
    <w:link w:val="VAHeading2"/>
    <w:locked/>
    <w:rsid w:val="00440B9E"/>
    <w:rPr>
      <w:b/>
      <w:sz w:val="24"/>
      <w:szCs w:val="24"/>
    </w:rPr>
  </w:style>
  <w:style w:type="character" w:styleId="BookTitle">
    <w:name w:val="Book Title"/>
    <w:qFormat/>
    <w:rsid w:val="00440B9E"/>
    <w:rPr>
      <w:b/>
      <w:bCs/>
      <w:smallCaps/>
      <w:spacing w:val="5"/>
    </w:rPr>
  </w:style>
  <w:style w:type="character" w:customStyle="1" w:styleId="Heading6Char">
    <w:name w:val="Heading 6 Char"/>
    <w:semiHidden/>
    <w:rsid w:val="00440B9E"/>
    <w:rPr>
      <w:rFonts w:ascii="Calibri" w:hAnsi="Calibri"/>
      <w:b/>
      <w:bCs/>
      <w:sz w:val="22"/>
      <w:szCs w:val="22"/>
    </w:rPr>
  </w:style>
  <w:style w:type="character" w:customStyle="1" w:styleId="Heading7Char">
    <w:name w:val="Heading 7 Char"/>
    <w:semiHidden/>
    <w:rsid w:val="00440B9E"/>
    <w:rPr>
      <w:rFonts w:ascii="Calibri" w:hAnsi="Calibri"/>
      <w:sz w:val="24"/>
      <w:szCs w:val="24"/>
    </w:rPr>
  </w:style>
  <w:style w:type="character" w:customStyle="1" w:styleId="Heading8Char">
    <w:name w:val="Heading 8 Char"/>
    <w:semiHidden/>
    <w:rsid w:val="00440B9E"/>
    <w:rPr>
      <w:rFonts w:ascii="Calibri" w:hAnsi="Calibri"/>
      <w:i/>
      <w:iCs/>
      <w:sz w:val="24"/>
      <w:szCs w:val="24"/>
    </w:rPr>
  </w:style>
  <w:style w:type="character" w:customStyle="1" w:styleId="Heading9Char">
    <w:name w:val="Heading 9 Char"/>
    <w:semiHidden/>
    <w:rsid w:val="00440B9E"/>
    <w:rPr>
      <w:rFonts w:ascii="Cambria" w:hAnsi="Cambria"/>
      <w:sz w:val="22"/>
      <w:szCs w:val="22"/>
    </w:rPr>
  </w:style>
  <w:style w:type="character" w:customStyle="1" w:styleId="BalloonTextChar">
    <w:name w:val="Balloon Text Char"/>
    <w:semiHidden/>
    <w:locked/>
    <w:rsid w:val="00440B9E"/>
    <w:rPr>
      <w:rFonts w:ascii="Tahoma" w:hAnsi="Tahoma" w:cs="Tahoma"/>
      <w:sz w:val="16"/>
      <w:szCs w:val="16"/>
      <w:lang w:val="en-US" w:eastAsia="en-US" w:bidi="ar-SA"/>
    </w:rPr>
  </w:style>
  <w:style w:type="character" w:customStyle="1" w:styleId="CommentTextChar">
    <w:name w:val="Comment Text Char"/>
    <w:semiHidden/>
    <w:locked/>
    <w:rsid w:val="00440B9E"/>
    <w:rPr>
      <w:lang w:val="en-US" w:eastAsia="en-US" w:bidi="ar-SA"/>
    </w:rPr>
  </w:style>
  <w:style w:type="character" w:customStyle="1" w:styleId="CommentSubjectChar">
    <w:name w:val="Comment Subject Char"/>
    <w:semiHidden/>
    <w:locked/>
    <w:rsid w:val="00440B9E"/>
    <w:rPr>
      <w:b/>
      <w:bCs/>
      <w:lang w:val="en-US" w:eastAsia="en-US" w:bidi="ar-SA"/>
    </w:rPr>
  </w:style>
  <w:style w:type="paragraph" w:customStyle="1" w:styleId="VATitle2">
    <w:name w:val="VA Title 2"/>
    <w:basedOn w:val="Normal"/>
    <w:rsid w:val="00440B9E"/>
    <w:pPr>
      <w:keepNext w:val="0"/>
      <w:numPr>
        <w:ilvl w:val="0"/>
      </w:numPr>
      <w:jc w:val="center"/>
    </w:pPr>
    <w:rPr>
      <w:rFonts w:ascii="Helvetica" w:eastAsia="Times New Roman" w:hAnsi="Helvetica"/>
      <w:sz w:val="48"/>
      <w:lang w:eastAsia="en-US"/>
    </w:rPr>
  </w:style>
  <w:style w:type="paragraph" w:customStyle="1" w:styleId="TableText">
    <w:name w:val="Table Text"/>
    <w:basedOn w:val="Normal"/>
    <w:rsid w:val="00440B9E"/>
    <w:pPr>
      <w:keepNext w:val="0"/>
      <w:numPr>
        <w:ilvl w:val="0"/>
      </w:numPr>
      <w:spacing w:before="60" w:after="60"/>
    </w:pPr>
    <w:rPr>
      <w:rFonts w:ascii="Times New Roman" w:eastAsia="Times New Roman" w:hAnsi="Times New Roman"/>
      <w:sz w:val="20"/>
      <w:lang w:eastAsia="en-US"/>
    </w:rPr>
  </w:style>
  <w:style w:type="paragraph" w:customStyle="1" w:styleId="TableHeading">
    <w:name w:val="Table Heading"/>
    <w:basedOn w:val="Normal"/>
    <w:rsid w:val="00440B9E"/>
    <w:pPr>
      <w:keepNext w:val="0"/>
      <w:numPr>
        <w:ilvl w:val="0"/>
      </w:numPr>
      <w:spacing w:before="60" w:after="60"/>
    </w:pPr>
    <w:rPr>
      <w:rFonts w:ascii="Arial" w:eastAsia="Times New Roman" w:hAnsi="Arial"/>
      <w:b/>
      <w:sz w:val="20"/>
      <w:lang w:eastAsia="en-US"/>
    </w:rPr>
  </w:style>
  <w:style w:type="character" w:customStyle="1" w:styleId="TableTextChar">
    <w:name w:val="Table Text Char"/>
    <w:locked/>
    <w:rsid w:val="00440B9E"/>
    <w:rPr>
      <w:szCs w:val="24"/>
      <w:lang w:val="en-US" w:eastAsia="en-US" w:bidi="ar-SA"/>
    </w:rPr>
  </w:style>
  <w:style w:type="character" w:customStyle="1" w:styleId="FooterChar">
    <w:name w:val="Footer Char"/>
    <w:semiHidden/>
    <w:locked/>
    <w:rsid w:val="00440B9E"/>
    <w:rPr>
      <w:sz w:val="24"/>
      <w:szCs w:val="24"/>
      <w:lang w:val="en-US" w:eastAsia="en-US" w:bidi="ar-SA"/>
    </w:rPr>
  </w:style>
  <w:style w:type="character" w:customStyle="1" w:styleId="VATitle2Char">
    <w:name w:val="VA Title 2 Char"/>
    <w:rsid w:val="00440B9E"/>
    <w:rPr>
      <w:rFonts w:ascii="Helvetica" w:hAnsi="Helvetica"/>
      <w:sz w:val="48"/>
      <w:szCs w:val="24"/>
    </w:rPr>
  </w:style>
  <w:style w:type="character" w:customStyle="1" w:styleId="DocumentMapChar">
    <w:name w:val="Document Map Char"/>
    <w:semiHidden/>
    <w:locked/>
    <w:rsid w:val="00440B9E"/>
    <w:rPr>
      <w:rFonts w:ascii="Tahoma" w:hAnsi="Tahoma" w:cs="Tahoma"/>
      <w:lang w:val="en-US" w:eastAsia="en-US" w:bidi="ar-SA"/>
    </w:rPr>
  </w:style>
  <w:style w:type="table" w:styleId="TableGrid">
    <w:name w:val="Table Grid"/>
    <w:basedOn w:val="TableNormal"/>
    <w:uiPriority w:val="59"/>
    <w:rsid w:val="00440B9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Heading3NumberedSublist">
    <w:name w:val="VA Heading 3 Numbered Sublist"/>
    <w:basedOn w:val="VAHeading3Text"/>
    <w:qFormat/>
    <w:rsid w:val="00440B9E"/>
    <w:pPr>
      <w:numPr>
        <w:numId w:val="13"/>
      </w:numPr>
    </w:pPr>
  </w:style>
  <w:style w:type="paragraph" w:customStyle="1" w:styleId="VAHeading4description">
    <w:name w:val="VA Heading 4 (description)"/>
    <w:basedOn w:val="Normal"/>
    <w:qFormat/>
    <w:rsid w:val="00440B9E"/>
    <w:pPr>
      <w:keepNext w:val="0"/>
      <w:numPr>
        <w:ilvl w:val="0"/>
      </w:numPr>
      <w:ind w:left="1170"/>
    </w:pPr>
    <w:rPr>
      <w:rFonts w:ascii="Arial" w:eastAsia="Times New Roman" w:hAnsi="Arial" w:cs="Arial"/>
      <w:sz w:val="20"/>
      <w:szCs w:val="20"/>
      <w:lang w:eastAsia="en-US"/>
    </w:rPr>
  </w:style>
  <w:style w:type="character" w:customStyle="1" w:styleId="VAHeading3NumberedSublistChar">
    <w:name w:val="VA Heading 3 Numbered Sublist Char"/>
    <w:basedOn w:val="VAHeading3TextChar"/>
    <w:rsid w:val="00440B9E"/>
    <w:rPr>
      <w:rFonts w:eastAsia="Times New Roman"/>
      <w:sz w:val="24"/>
      <w:szCs w:val="24"/>
    </w:rPr>
  </w:style>
  <w:style w:type="character" w:customStyle="1" w:styleId="VAHeading4descriptionChar">
    <w:name w:val="VA Heading 4 (description) Char"/>
    <w:rsid w:val="00440B9E"/>
    <w:rPr>
      <w:rFonts w:ascii="Arial" w:hAnsi="Arial" w:cs="Arial"/>
    </w:rPr>
  </w:style>
  <w:style w:type="paragraph" w:customStyle="1" w:styleId="VAHeading3TemplateNumberedSublist">
    <w:name w:val="VA Heading 3 Template Numbered Sublist"/>
    <w:basedOn w:val="VAHeading3NumberedSublist"/>
    <w:qFormat/>
    <w:rsid w:val="00440B9E"/>
    <w:pPr>
      <w:numPr>
        <w:numId w:val="9"/>
      </w:numPr>
    </w:pPr>
    <w:rPr>
      <w:rFonts w:ascii="Arial" w:hAnsi="Arial" w:cs="Arial"/>
      <w:szCs w:val="22"/>
    </w:rPr>
  </w:style>
  <w:style w:type="paragraph" w:customStyle="1" w:styleId="VAHeading4Bullets">
    <w:name w:val="VA Heading 4 Bullets"/>
    <w:basedOn w:val="VAHeading2Bullets"/>
    <w:qFormat/>
    <w:rsid w:val="00440B9E"/>
    <w:pPr>
      <w:numPr>
        <w:numId w:val="0"/>
      </w:numPr>
      <w:ind w:left="1440"/>
    </w:pPr>
  </w:style>
  <w:style w:type="character" w:customStyle="1" w:styleId="VAHeading3TemplateNumberedSublistChar">
    <w:name w:val="VA Heading 3 Template Numbered Sublist Char"/>
    <w:rsid w:val="00440B9E"/>
    <w:rPr>
      <w:rFonts w:ascii="Arial" w:eastAsia="Times New Roman" w:hAnsi="Arial" w:cs="Arial"/>
      <w:sz w:val="22"/>
      <w:szCs w:val="22"/>
    </w:rPr>
  </w:style>
  <w:style w:type="paragraph" w:customStyle="1" w:styleId="VAHeading4Sublist2a">
    <w:name w:val="VA Heading 4 Sublist 2 a)"/>
    <w:basedOn w:val="VAHeading4Text"/>
    <w:qFormat/>
    <w:rsid w:val="00440B9E"/>
    <w:pPr>
      <w:numPr>
        <w:numId w:val="8"/>
      </w:numPr>
    </w:pPr>
  </w:style>
  <w:style w:type="character" w:customStyle="1" w:styleId="VAHeading4BulletsChar">
    <w:name w:val="VA Heading 4 Bullets Char"/>
    <w:basedOn w:val="VAHeading2BulletsChar"/>
    <w:rsid w:val="00440B9E"/>
    <w:rPr>
      <w:rFonts w:eastAsia="Times New Roman"/>
      <w:sz w:val="22"/>
      <w:szCs w:val="24"/>
    </w:rPr>
  </w:style>
  <w:style w:type="character" w:customStyle="1" w:styleId="VAHeading4Sublist2aChar">
    <w:name w:val="VA Heading 4 Sublist 2 a) Char"/>
    <w:basedOn w:val="VAHeading4TextChar"/>
    <w:rsid w:val="00440B9E"/>
    <w:rPr>
      <w:rFonts w:eastAsia="Times New Roman"/>
      <w:sz w:val="24"/>
      <w:szCs w:val="24"/>
    </w:rPr>
  </w:style>
  <w:style w:type="paragraph" w:customStyle="1" w:styleId="VAHeading4Sublist3">
    <w:name w:val="VA Heading 4 Sublist 3"/>
    <w:basedOn w:val="VAHeading4Sublist2a"/>
    <w:autoRedefine/>
    <w:qFormat/>
    <w:rsid w:val="00440B9E"/>
    <w:pPr>
      <w:numPr>
        <w:numId w:val="17"/>
      </w:numPr>
    </w:pPr>
    <w:rPr>
      <w:szCs w:val="22"/>
    </w:rPr>
  </w:style>
  <w:style w:type="character" w:customStyle="1" w:styleId="VAHeading4Sublist2BulletsChar">
    <w:name w:val="VA Heading 4 Sublist 2 Bullets Char"/>
    <w:basedOn w:val="VAHeading4BulletsChar"/>
    <w:rsid w:val="00440B9E"/>
    <w:rPr>
      <w:rFonts w:eastAsia="Times New Roman"/>
      <w:sz w:val="22"/>
      <w:szCs w:val="24"/>
    </w:rPr>
  </w:style>
  <w:style w:type="paragraph" w:customStyle="1" w:styleId="VAHeading4Sublist2Text">
    <w:name w:val="VA Heading 4 Sublist 2 Text"/>
    <w:basedOn w:val="VAHeading4Text"/>
    <w:qFormat/>
    <w:rsid w:val="00440B9E"/>
    <w:pPr>
      <w:ind w:left="2340"/>
    </w:pPr>
  </w:style>
  <w:style w:type="character" w:customStyle="1" w:styleId="VAHeading4Sublist3Char">
    <w:name w:val="VA Heading 4 Sublist 3 Char"/>
    <w:rsid w:val="00440B9E"/>
    <w:rPr>
      <w:rFonts w:eastAsia="Times New Roman"/>
      <w:sz w:val="22"/>
      <w:szCs w:val="22"/>
    </w:rPr>
  </w:style>
  <w:style w:type="character" w:customStyle="1" w:styleId="VAHeading4Sublist2TextChar">
    <w:name w:val="VA Heading 4 Sublist 2 Text Char"/>
    <w:basedOn w:val="VAHeading4TextChar"/>
    <w:rsid w:val="00440B9E"/>
    <w:rPr>
      <w:rFonts w:eastAsia="Times New Roman"/>
      <w:sz w:val="24"/>
      <w:szCs w:val="24"/>
    </w:rPr>
  </w:style>
  <w:style w:type="paragraph" w:customStyle="1" w:styleId="VAHeading5description">
    <w:name w:val="VA Heading 5 (description)"/>
    <w:basedOn w:val="VAHeading4description"/>
    <w:qFormat/>
    <w:rsid w:val="00440B9E"/>
    <w:pPr>
      <w:ind w:left="1800"/>
    </w:pPr>
  </w:style>
  <w:style w:type="character" w:customStyle="1" w:styleId="VAHeading5descriptionChar">
    <w:name w:val="VA Heading 5 (description) Char"/>
    <w:basedOn w:val="VAHeading4descriptionChar"/>
    <w:rsid w:val="00440B9E"/>
    <w:rPr>
      <w:rFonts w:ascii="Arial" w:hAnsi="Arial" w:cs="Arial"/>
    </w:rPr>
  </w:style>
  <w:style w:type="paragraph" w:customStyle="1" w:styleId="VAHeading5TemplateText">
    <w:name w:val="VA Heading 5 Template Text"/>
    <w:basedOn w:val="VAHeading4TemplateText"/>
    <w:qFormat/>
    <w:rsid w:val="00440B9E"/>
    <w:pPr>
      <w:spacing w:before="240" w:after="240"/>
      <w:ind w:left="1800"/>
    </w:pPr>
    <w:rPr>
      <w:sz w:val="20"/>
      <w:szCs w:val="20"/>
    </w:rPr>
  </w:style>
  <w:style w:type="paragraph" w:customStyle="1" w:styleId="VAHeading5Sublista">
    <w:name w:val="VA Heading 5 Sublist a)"/>
    <w:basedOn w:val="VAHeading4Sublist2a"/>
    <w:qFormat/>
    <w:rsid w:val="00440B9E"/>
  </w:style>
  <w:style w:type="character" w:customStyle="1" w:styleId="VAHeading5TemplateTextChar">
    <w:name w:val="VA Heading 5 Template Text Char"/>
    <w:basedOn w:val="VAHeading4TemplateTextChar"/>
    <w:rsid w:val="00440B9E"/>
    <w:rPr>
      <w:rFonts w:ascii="Arial" w:eastAsia="Times New Roman" w:hAnsi="Arial" w:cs="Arial"/>
      <w:sz w:val="22"/>
      <w:szCs w:val="22"/>
    </w:rPr>
  </w:style>
  <w:style w:type="paragraph" w:customStyle="1" w:styleId="VAHeading4Sublistadescription">
    <w:name w:val="VA Heading 4 Sublist a) (description)"/>
    <w:basedOn w:val="VAHeading4Sublist3"/>
    <w:qFormat/>
    <w:rsid w:val="00440B9E"/>
    <w:pPr>
      <w:numPr>
        <w:numId w:val="0"/>
      </w:numPr>
      <w:ind w:left="2880"/>
    </w:pPr>
    <w:rPr>
      <w:rFonts w:ascii="Arial" w:hAnsi="Arial" w:cs="Arial"/>
      <w:sz w:val="20"/>
      <w:szCs w:val="20"/>
    </w:rPr>
  </w:style>
  <w:style w:type="character" w:customStyle="1" w:styleId="VAHeading5SublistaChar">
    <w:name w:val="VA Heading 5 Sublist a) Char"/>
    <w:basedOn w:val="VAHeading4Sublist2aChar"/>
    <w:rsid w:val="00440B9E"/>
    <w:rPr>
      <w:rFonts w:eastAsia="Times New Roman"/>
      <w:sz w:val="24"/>
      <w:szCs w:val="24"/>
    </w:rPr>
  </w:style>
  <w:style w:type="paragraph" w:customStyle="1" w:styleId="VAHeading4SublistBulletdescription">
    <w:name w:val="VA Heading 4 Sublist Bullet (description)"/>
    <w:basedOn w:val="VAHeading4Sublistadescription"/>
    <w:qFormat/>
    <w:rsid w:val="00440B9E"/>
  </w:style>
  <w:style w:type="character" w:customStyle="1" w:styleId="VAHeading4SublistadescriptionChar">
    <w:name w:val="VA Heading 4 Sublist a) (description) Char"/>
    <w:basedOn w:val="VAHeading4descriptionChar"/>
    <w:rsid w:val="00440B9E"/>
    <w:rPr>
      <w:rFonts w:ascii="Arial" w:hAnsi="Arial" w:cs="Arial"/>
    </w:rPr>
  </w:style>
  <w:style w:type="paragraph" w:customStyle="1" w:styleId="VAHeading4SublistaText">
    <w:name w:val="VA Heading 4 Sublist a) Text"/>
    <w:basedOn w:val="VAHeading4Sublist2Text"/>
    <w:qFormat/>
    <w:rsid w:val="00440B9E"/>
    <w:pPr>
      <w:ind w:left="1890"/>
    </w:pPr>
  </w:style>
  <w:style w:type="character" w:customStyle="1" w:styleId="VAHeading4SublistBulletdescriptionChar">
    <w:name w:val="VA Heading 4 Sublist Bullet (description) Char"/>
    <w:basedOn w:val="VAHeading4SublistadescriptionChar"/>
    <w:rsid w:val="00440B9E"/>
    <w:rPr>
      <w:rFonts w:ascii="Arial" w:hAnsi="Arial" w:cs="Arial"/>
    </w:rPr>
  </w:style>
  <w:style w:type="paragraph" w:customStyle="1" w:styleId="VAHeading4SublistaTemplateText">
    <w:name w:val="VA Heading 4 Sublist a) Template Text"/>
    <w:basedOn w:val="VAHeading3TemplateText"/>
    <w:qFormat/>
    <w:rsid w:val="00440B9E"/>
    <w:pPr>
      <w:spacing w:before="120" w:after="120"/>
      <w:ind w:left="2160"/>
    </w:pPr>
    <w:rPr>
      <w:szCs w:val="24"/>
    </w:rPr>
  </w:style>
  <w:style w:type="character" w:customStyle="1" w:styleId="VAHeading4SublistaTextChar">
    <w:name w:val="VA Heading 4 Sublist a) Text Char"/>
    <w:basedOn w:val="VAHeading4Sublist2TextChar"/>
    <w:rsid w:val="00440B9E"/>
    <w:rPr>
      <w:rFonts w:eastAsia="Times New Roman"/>
      <w:sz w:val="24"/>
      <w:szCs w:val="24"/>
    </w:rPr>
  </w:style>
  <w:style w:type="paragraph" w:customStyle="1" w:styleId="VAHeading3SublistTemplateText">
    <w:name w:val="VA Heading 3 Sublist Template Text"/>
    <w:basedOn w:val="VAHeading3TemplateNumberedSublist"/>
    <w:qFormat/>
    <w:rsid w:val="00440B9E"/>
    <w:pPr>
      <w:numPr>
        <w:numId w:val="0"/>
      </w:numPr>
      <w:ind w:left="1620"/>
    </w:pPr>
  </w:style>
  <w:style w:type="character" w:customStyle="1" w:styleId="VAHeading4SublistaTemplateTextChar">
    <w:name w:val="VA Heading 4 Sublist a) Template Text Char"/>
    <w:rsid w:val="00440B9E"/>
    <w:rPr>
      <w:rFonts w:ascii="Arial" w:eastAsia="Times New Roman" w:hAnsi="Arial" w:cs="Arial"/>
      <w:sz w:val="22"/>
      <w:szCs w:val="24"/>
    </w:rPr>
  </w:style>
  <w:style w:type="character" w:customStyle="1" w:styleId="VAHeading3SublistTemplateTextChar">
    <w:name w:val="VA Heading 3 Sublist Template Text Char"/>
    <w:basedOn w:val="VAHeading3TemplateNumberedSublistChar"/>
    <w:rsid w:val="00440B9E"/>
    <w:rPr>
      <w:rFonts w:ascii="Arial" w:eastAsia="Times New Roman" w:hAnsi="Arial" w:cs="Arial"/>
      <w:sz w:val="22"/>
      <w:szCs w:val="22"/>
    </w:rPr>
  </w:style>
  <w:style w:type="paragraph" w:customStyle="1" w:styleId="VAHeading3Bullets">
    <w:name w:val="VA Heading 3 Bullets"/>
    <w:basedOn w:val="VAHeading2Bullets"/>
    <w:qFormat/>
    <w:rsid w:val="00440B9E"/>
    <w:pPr>
      <w:numPr>
        <w:numId w:val="2"/>
      </w:numPr>
    </w:pPr>
    <w:rPr>
      <w:szCs w:val="22"/>
    </w:rPr>
  </w:style>
  <w:style w:type="paragraph" w:customStyle="1" w:styleId="VAHeadingTemplateBullet">
    <w:name w:val="VA Heading Template Bullet"/>
    <w:basedOn w:val="VAHeading3TemplateNumberedSublist"/>
    <w:qFormat/>
    <w:rsid w:val="00440B9E"/>
    <w:pPr>
      <w:numPr>
        <w:numId w:val="10"/>
      </w:numPr>
      <w:spacing w:after="240"/>
      <w:ind w:left="1800"/>
    </w:pPr>
  </w:style>
  <w:style w:type="character" w:customStyle="1" w:styleId="VAHeading3BulletsChar">
    <w:name w:val="VA Heading 3 Bullets Char"/>
    <w:rsid w:val="00440B9E"/>
    <w:rPr>
      <w:rFonts w:eastAsia="Times New Roman"/>
      <w:sz w:val="22"/>
      <w:szCs w:val="22"/>
    </w:rPr>
  </w:style>
  <w:style w:type="paragraph" w:customStyle="1" w:styleId="VAHeader3SublistText">
    <w:name w:val="VA Header 3 Sublist Text"/>
    <w:basedOn w:val="VAHeading3Text"/>
    <w:qFormat/>
    <w:rsid w:val="00440B9E"/>
    <w:pPr>
      <w:ind w:left="1440"/>
    </w:pPr>
  </w:style>
  <w:style w:type="character" w:customStyle="1" w:styleId="VAHeadingTemplateBulletChar">
    <w:name w:val="VA Heading Template Bullet Char"/>
    <w:basedOn w:val="VAHeading3TemplateNumberedSublistChar"/>
    <w:rsid w:val="00440B9E"/>
    <w:rPr>
      <w:rFonts w:ascii="Arial" w:eastAsia="Times New Roman" w:hAnsi="Arial" w:cs="Arial"/>
      <w:sz w:val="22"/>
      <w:szCs w:val="22"/>
    </w:rPr>
  </w:style>
  <w:style w:type="paragraph" w:customStyle="1" w:styleId="VAHeading3Bulletdescription">
    <w:name w:val="VA Heading 3 Bullet (description)"/>
    <w:basedOn w:val="VAHeading3Sublistdescription"/>
    <w:qFormat/>
    <w:rsid w:val="00440B9E"/>
    <w:pPr>
      <w:numPr>
        <w:ilvl w:val="0"/>
        <w:numId w:val="0"/>
      </w:numPr>
      <w:spacing w:before="0" w:after="0"/>
      <w:ind w:left="1440"/>
      <w:outlineLvl w:val="9"/>
    </w:pPr>
    <w:rPr>
      <w:rFonts w:ascii="Arial" w:eastAsia="Times New Roman" w:hAnsi="Arial" w:cs="Arial"/>
      <w:bCs w:val="0"/>
      <w:sz w:val="22"/>
      <w:szCs w:val="22"/>
    </w:rPr>
  </w:style>
  <w:style w:type="character" w:customStyle="1" w:styleId="VAHeader3SublistTextChar">
    <w:name w:val="VA Header 3 Sublist Text Char"/>
    <w:basedOn w:val="VAHeading3TextChar"/>
    <w:rsid w:val="00440B9E"/>
    <w:rPr>
      <w:rFonts w:eastAsia="Times New Roman"/>
      <w:sz w:val="24"/>
      <w:szCs w:val="24"/>
    </w:rPr>
  </w:style>
  <w:style w:type="character" w:customStyle="1" w:styleId="VAHeading3BulletdescriptionChar">
    <w:name w:val="VA Heading 3 Bullet (description) Char"/>
    <w:rsid w:val="00440B9E"/>
    <w:rPr>
      <w:rFonts w:ascii="Arial" w:eastAsia="Arial Unicode MS" w:hAnsi="Arial" w:cs="Arial"/>
      <w:bCs/>
      <w:sz w:val="22"/>
      <w:szCs w:val="22"/>
    </w:rPr>
  </w:style>
  <w:style w:type="paragraph" w:customStyle="1" w:styleId="VAHeading3NumberedSublista">
    <w:name w:val="VA Heading 3 Numbered Sublist a)"/>
    <w:basedOn w:val="VAHeading3NumberedSublist"/>
    <w:qFormat/>
    <w:rsid w:val="00440B9E"/>
    <w:pPr>
      <w:numPr>
        <w:numId w:val="11"/>
      </w:numPr>
    </w:pPr>
  </w:style>
  <w:style w:type="character" w:customStyle="1" w:styleId="VAHeading3BulletSublistBulletChar">
    <w:name w:val="VA Heading 3 Bullet Sublist Bullet Char"/>
    <w:basedOn w:val="VAHeading3BulletsChar"/>
    <w:rsid w:val="00440B9E"/>
    <w:rPr>
      <w:rFonts w:eastAsia="Times New Roman"/>
      <w:sz w:val="22"/>
      <w:szCs w:val="22"/>
    </w:rPr>
  </w:style>
  <w:style w:type="paragraph" w:customStyle="1" w:styleId="VAHeadingSublistText">
    <w:name w:val="VA Heading Sublist Text"/>
    <w:basedOn w:val="VAHeading3NumberedSublist"/>
    <w:qFormat/>
    <w:rsid w:val="00440B9E"/>
    <w:pPr>
      <w:numPr>
        <w:numId w:val="0"/>
      </w:numPr>
      <w:ind w:left="1620"/>
    </w:pPr>
  </w:style>
  <w:style w:type="character" w:customStyle="1" w:styleId="VAHeading3NumberedSublistaChar">
    <w:name w:val="VA Heading 3 Numbered Sublist a) Char"/>
    <w:basedOn w:val="VAHeading3NumberedSublistChar"/>
    <w:rsid w:val="00440B9E"/>
    <w:rPr>
      <w:rFonts w:eastAsia="Times New Roman"/>
      <w:sz w:val="24"/>
      <w:szCs w:val="24"/>
    </w:rPr>
  </w:style>
  <w:style w:type="paragraph" w:customStyle="1" w:styleId="VAHeading3SublistText">
    <w:name w:val="VA Heading 3 Sublist Text"/>
    <w:basedOn w:val="VAHeading3NumberedSublist"/>
    <w:qFormat/>
    <w:rsid w:val="00440B9E"/>
    <w:pPr>
      <w:numPr>
        <w:numId w:val="0"/>
      </w:numPr>
      <w:ind w:left="1620"/>
    </w:pPr>
  </w:style>
  <w:style w:type="character" w:customStyle="1" w:styleId="VAHeadingSublistTextChar">
    <w:name w:val="VA Heading Sublist Text Char"/>
    <w:basedOn w:val="VAHeading3NumberedSublistChar"/>
    <w:rsid w:val="00440B9E"/>
    <w:rPr>
      <w:rFonts w:eastAsia="Times New Roman"/>
      <w:sz w:val="24"/>
      <w:szCs w:val="24"/>
    </w:rPr>
  </w:style>
  <w:style w:type="paragraph" w:customStyle="1" w:styleId="VAHeading3Sublist2i">
    <w:name w:val="VA Heading 3 Sublist 2 i)"/>
    <w:basedOn w:val="VAHeading3NumberedSublist"/>
    <w:qFormat/>
    <w:rsid w:val="00440B9E"/>
    <w:pPr>
      <w:numPr>
        <w:ilvl w:val="2"/>
        <w:numId w:val="11"/>
      </w:numPr>
      <w:spacing w:after="240"/>
      <w:contextualSpacing/>
    </w:pPr>
  </w:style>
  <w:style w:type="character" w:customStyle="1" w:styleId="VAHeading3SublistTextChar">
    <w:name w:val="VA Heading 3 Sublist Text Char"/>
    <w:basedOn w:val="VAHeading3NumberedSublistChar"/>
    <w:rsid w:val="00440B9E"/>
    <w:rPr>
      <w:rFonts w:eastAsia="Times New Roman"/>
      <w:sz w:val="24"/>
      <w:szCs w:val="24"/>
    </w:rPr>
  </w:style>
  <w:style w:type="paragraph" w:customStyle="1" w:styleId="VAHeading3Sublist2Sublista">
    <w:name w:val="VA Heading 3 Sublist 2 Sublist a)"/>
    <w:basedOn w:val="VAHeading3Sublist2i"/>
    <w:qFormat/>
    <w:rsid w:val="00440B9E"/>
    <w:pPr>
      <w:numPr>
        <w:ilvl w:val="1"/>
        <w:numId w:val="12"/>
      </w:numPr>
      <w:spacing w:before="240"/>
      <w:ind w:left="2880"/>
    </w:pPr>
  </w:style>
  <w:style w:type="character" w:customStyle="1" w:styleId="VAHeading3Sublist2iChar">
    <w:name w:val="VA Heading 3 Sublist 2 i) Char"/>
    <w:basedOn w:val="VAHeading3NumberedSublistChar"/>
    <w:rsid w:val="00440B9E"/>
    <w:rPr>
      <w:rFonts w:eastAsia="Times New Roman"/>
      <w:sz w:val="24"/>
      <w:szCs w:val="24"/>
    </w:rPr>
  </w:style>
  <w:style w:type="character" w:customStyle="1" w:styleId="VAHeading3Sublist2SublistaChar">
    <w:name w:val="VA Heading 3 Sublist 2 Sublist a) Char"/>
    <w:basedOn w:val="VAHeading3Sublist2iChar"/>
    <w:rsid w:val="00440B9E"/>
    <w:rPr>
      <w:rFonts w:eastAsia="Times New Roman"/>
      <w:sz w:val="24"/>
      <w:szCs w:val="24"/>
    </w:rPr>
  </w:style>
  <w:style w:type="paragraph" w:styleId="TOCHeading">
    <w:name w:val="TOC Heading"/>
    <w:basedOn w:val="Heading1"/>
    <w:next w:val="Normal"/>
    <w:qFormat/>
    <w:rsid w:val="00440B9E"/>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VAHeading4TemplateNumberedSublist">
    <w:name w:val="VA Heading 4 Template Numbered Sublist"/>
    <w:basedOn w:val="VAHeading3TemplateNumberedSublist"/>
    <w:qFormat/>
    <w:rsid w:val="00440B9E"/>
    <w:pPr>
      <w:numPr>
        <w:ilvl w:val="1"/>
        <w:numId w:val="14"/>
      </w:numPr>
    </w:pPr>
  </w:style>
  <w:style w:type="paragraph" w:customStyle="1" w:styleId="VAHeaden5">
    <w:name w:val="VA Headen 5"/>
    <w:basedOn w:val="VAHeading5Text"/>
    <w:qFormat/>
    <w:rsid w:val="00440B9E"/>
    <w:pPr>
      <w:ind w:left="1800"/>
    </w:pPr>
  </w:style>
  <w:style w:type="character" w:customStyle="1" w:styleId="VAHeading4TemplateNumberedSublistChar">
    <w:name w:val="VA Heading 4 Template Numbered Sublist Char"/>
    <w:basedOn w:val="VAHeading3TemplateNumberedSublistChar"/>
    <w:rsid w:val="00440B9E"/>
    <w:rPr>
      <w:rFonts w:ascii="Arial" w:eastAsia="Times New Roman" w:hAnsi="Arial" w:cs="Arial"/>
      <w:sz w:val="22"/>
      <w:szCs w:val="22"/>
    </w:rPr>
  </w:style>
  <w:style w:type="paragraph" w:customStyle="1" w:styleId="VAHeading5II">
    <w:name w:val="VA Heading 5 II"/>
    <w:basedOn w:val="Heading5"/>
    <w:qFormat/>
    <w:rsid w:val="00440B9E"/>
    <w:pPr>
      <w:keepNext w:val="0"/>
      <w:ind w:left="3600" w:hanging="1800"/>
    </w:pPr>
    <w:rPr>
      <w:rFonts w:eastAsia="Times New Roman"/>
      <w:sz w:val="24"/>
      <w:lang w:eastAsia="en-US"/>
    </w:rPr>
  </w:style>
  <w:style w:type="character" w:customStyle="1" w:styleId="VAHeaden5Char">
    <w:name w:val="VA Headen 5 Char"/>
    <w:basedOn w:val="VAHeading5TextChar"/>
    <w:rsid w:val="00440B9E"/>
    <w:rPr>
      <w:rFonts w:eastAsia="Times New Roman"/>
      <w:sz w:val="24"/>
      <w:szCs w:val="24"/>
    </w:rPr>
  </w:style>
  <w:style w:type="paragraph" w:customStyle="1" w:styleId="VAHeading4TemplateBullets">
    <w:name w:val="VA Heading 4 Template Bullets"/>
    <w:basedOn w:val="VAHeading4TemplateText"/>
    <w:qFormat/>
    <w:rsid w:val="00440B9E"/>
    <w:pPr>
      <w:numPr>
        <w:numId w:val="15"/>
      </w:numPr>
    </w:pPr>
    <w:rPr>
      <w:sz w:val="20"/>
      <w:szCs w:val="20"/>
    </w:rPr>
  </w:style>
  <w:style w:type="character" w:customStyle="1" w:styleId="VAHeading5IIChar">
    <w:name w:val="VA Heading 5 II Char"/>
    <w:basedOn w:val="Heading5Char"/>
    <w:rsid w:val="00440B9E"/>
    <w:rPr>
      <w:b/>
      <w:bCs/>
      <w:iCs/>
      <w:sz w:val="22"/>
      <w:szCs w:val="24"/>
      <w:lang w:eastAsia="ko-KR"/>
    </w:rPr>
  </w:style>
  <w:style w:type="paragraph" w:customStyle="1" w:styleId="VAHeading5Sublistdescription">
    <w:name w:val="VA Heading 5 Sublist (description)"/>
    <w:basedOn w:val="VAHeading5description"/>
    <w:qFormat/>
    <w:rsid w:val="00440B9E"/>
    <w:pPr>
      <w:ind w:left="2160"/>
    </w:pPr>
  </w:style>
  <w:style w:type="character" w:customStyle="1" w:styleId="VAHeading4TemplateBulletsChar">
    <w:name w:val="VA Heading 4 Template Bullets Char"/>
    <w:basedOn w:val="VAHeading4TemplateTextChar"/>
    <w:rsid w:val="00440B9E"/>
    <w:rPr>
      <w:rFonts w:ascii="Arial" w:eastAsia="Times New Roman" w:hAnsi="Arial" w:cs="Arial"/>
      <w:sz w:val="22"/>
      <w:szCs w:val="22"/>
    </w:rPr>
  </w:style>
  <w:style w:type="paragraph" w:customStyle="1" w:styleId="VAHeading5SublistText">
    <w:name w:val="VA Heading 5 Sublist Text"/>
    <w:basedOn w:val="VAHeading5Text"/>
    <w:qFormat/>
    <w:rsid w:val="00440B9E"/>
    <w:pPr>
      <w:ind w:left="2160"/>
    </w:pPr>
  </w:style>
  <w:style w:type="character" w:customStyle="1" w:styleId="VAHeading5SublistdescriptionChar">
    <w:name w:val="VA Heading 5 Sublist (description) Char"/>
    <w:basedOn w:val="VAHeading5descriptionChar"/>
    <w:rsid w:val="00440B9E"/>
    <w:rPr>
      <w:rFonts w:ascii="Arial" w:hAnsi="Arial" w:cs="Arial"/>
    </w:rPr>
  </w:style>
  <w:style w:type="paragraph" w:customStyle="1" w:styleId="VAHeading5SublistdescriptionII">
    <w:name w:val="VA Heading 5 Sublist (description) II"/>
    <w:basedOn w:val="VAHeading5description"/>
    <w:qFormat/>
    <w:rsid w:val="00440B9E"/>
    <w:pPr>
      <w:ind w:left="2160"/>
    </w:pPr>
  </w:style>
  <w:style w:type="character" w:customStyle="1" w:styleId="VAHeading5SublistTextChar">
    <w:name w:val="VA Heading 5 Sublist Text Char"/>
    <w:basedOn w:val="VAHeading5TextChar"/>
    <w:rsid w:val="00440B9E"/>
    <w:rPr>
      <w:rFonts w:eastAsia="Times New Roman"/>
      <w:sz w:val="24"/>
      <w:szCs w:val="24"/>
    </w:rPr>
  </w:style>
  <w:style w:type="paragraph" w:customStyle="1" w:styleId="VAHeading4SublistadescriptionII">
    <w:name w:val="VA Heading 4 Sublist a) (description) II"/>
    <w:basedOn w:val="VAHeading4Sublistadescription"/>
    <w:qFormat/>
    <w:rsid w:val="00440B9E"/>
    <w:pPr>
      <w:ind w:left="1800"/>
    </w:pPr>
  </w:style>
  <w:style w:type="character" w:customStyle="1" w:styleId="VAHeading5SublistdescriptionIIChar">
    <w:name w:val="VA Heading 5 Sublist (description) II Char"/>
    <w:basedOn w:val="VAHeading5descriptionChar"/>
    <w:rsid w:val="00440B9E"/>
    <w:rPr>
      <w:rFonts w:ascii="Arial" w:hAnsi="Arial" w:cs="Arial"/>
    </w:rPr>
  </w:style>
  <w:style w:type="paragraph" w:customStyle="1" w:styleId="VAHeading4NumberedTemplateTextNotes">
    <w:name w:val="VA Heading 4 Numbered Template Text Notes"/>
    <w:basedOn w:val="VAHeading4TemplateNumberedSublist"/>
    <w:qFormat/>
    <w:rsid w:val="00440B9E"/>
    <w:pPr>
      <w:numPr>
        <w:ilvl w:val="0"/>
        <w:numId w:val="16"/>
      </w:numPr>
    </w:pPr>
  </w:style>
  <w:style w:type="character" w:customStyle="1" w:styleId="VAHeading4SublistadescriptionIIChar">
    <w:name w:val="VA Heading 4 Sublist a) (description) II Char"/>
    <w:basedOn w:val="VAHeading4SublistadescriptionChar"/>
    <w:rsid w:val="00440B9E"/>
    <w:rPr>
      <w:rFonts w:ascii="Arial" w:hAnsi="Arial" w:cs="Arial"/>
    </w:rPr>
  </w:style>
  <w:style w:type="character" w:customStyle="1" w:styleId="VAHeading4NumberedTemplateTextNotesChar">
    <w:name w:val="VA Heading 4 Numbered Template Text Notes Char"/>
    <w:basedOn w:val="VAHeading4TemplateNumberedSublistChar"/>
    <w:rsid w:val="00440B9E"/>
    <w:rPr>
      <w:rFonts w:ascii="Arial" w:eastAsia="Times New Roman" w:hAnsi="Arial" w:cs="Arial"/>
      <w:sz w:val="22"/>
      <w:szCs w:val="22"/>
    </w:rPr>
  </w:style>
  <w:style w:type="paragraph" w:customStyle="1" w:styleId="VAHeading1">
    <w:name w:val="VA Heading 1"/>
    <w:basedOn w:val="Heading1"/>
    <w:link w:val="Heading1Char"/>
    <w:qFormat/>
    <w:rsid w:val="007C16F6"/>
    <w:pPr>
      <w:keepLines/>
      <w:numPr>
        <w:numId w:val="18"/>
      </w:numPr>
      <w:tabs>
        <w:tab w:val="clear" w:pos="360"/>
      </w:tabs>
      <w:spacing w:before="480" w:after="0" w:line="276" w:lineRule="auto"/>
    </w:pPr>
    <w:rPr>
      <w:rFonts w:eastAsia="Times New Roman" w:cs="Times New Roman"/>
      <w:color w:val="000000"/>
      <w:kern w:val="0"/>
      <w:sz w:val="28"/>
      <w:szCs w:val="28"/>
      <w:lang w:eastAsia="zh-CN"/>
    </w:rPr>
  </w:style>
  <w:style w:type="paragraph" w:customStyle="1" w:styleId="VAHeading2">
    <w:name w:val="VA Heading 2"/>
    <w:basedOn w:val="VAHeading1"/>
    <w:link w:val="Heading2Char"/>
    <w:qFormat/>
    <w:rsid w:val="007C16F6"/>
    <w:pPr>
      <w:numPr>
        <w:ilvl w:val="1"/>
      </w:numPr>
    </w:pPr>
    <w:rPr>
      <w:rFonts w:ascii="Times New Roman" w:eastAsia="Batang" w:hAnsi="Times New Roman"/>
      <w:bCs w:val="0"/>
      <w:color w:val="auto"/>
      <w:sz w:val="24"/>
      <w:szCs w:val="24"/>
      <w:lang w:eastAsia="en-US"/>
    </w:rPr>
  </w:style>
  <w:style w:type="paragraph" w:customStyle="1" w:styleId="h2indent">
    <w:name w:val="h2_indent"/>
    <w:basedOn w:val="NoSpacing"/>
    <w:qFormat/>
    <w:rsid w:val="007C16F6"/>
    <w:pPr>
      <w:keepNext w:val="0"/>
      <w:numPr>
        <w:ilvl w:val="0"/>
      </w:numPr>
      <w:ind w:left="720"/>
    </w:pPr>
    <w:rPr>
      <w:rFonts w:ascii="Times New Roman" w:eastAsia="Times New Roman" w:hAnsi="Times New Roman"/>
      <w:szCs w:val="22"/>
      <w:lang w:eastAsia="zh-CN"/>
    </w:rPr>
  </w:style>
  <w:style w:type="paragraph" w:customStyle="1" w:styleId="VAH3Heading">
    <w:name w:val="VA H3 Heading"/>
    <w:basedOn w:val="ListParagraph"/>
    <w:qFormat/>
    <w:rsid w:val="007C16F6"/>
    <w:pPr>
      <w:keepNext w:val="0"/>
      <w:numPr>
        <w:ilvl w:val="4"/>
        <w:numId w:val="18"/>
      </w:numPr>
      <w:spacing w:after="200" w:line="276" w:lineRule="auto"/>
      <w:contextualSpacing/>
    </w:pPr>
    <w:rPr>
      <w:rFonts w:ascii="Times New Roman" w:eastAsia="Times New Roman" w:hAnsi="Times New Roman"/>
      <w:szCs w:val="22"/>
      <w:lang w:eastAsia="zh-CN"/>
    </w:rPr>
  </w:style>
  <w:style w:type="paragraph" w:customStyle="1" w:styleId="VAHeading3">
    <w:name w:val="VA Heading 3"/>
    <w:basedOn w:val="ListParagraph"/>
    <w:link w:val="Heading3Char"/>
    <w:qFormat/>
    <w:rsid w:val="007C16F6"/>
    <w:pPr>
      <w:keepNext w:val="0"/>
      <w:numPr>
        <w:ilvl w:val="2"/>
        <w:numId w:val="18"/>
      </w:numPr>
      <w:spacing w:after="200" w:line="276" w:lineRule="auto"/>
      <w:contextualSpacing/>
    </w:pPr>
    <w:rPr>
      <w:rFonts w:ascii="Arial" w:hAnsi="Arial" w:cs="Arial"/>
      <w:b/>
      <w:bCs/>
      <w:sz w:val="26"/>
      <w:szCs w:val="26"/>
    </w:rPr>
  </w:style>
  <w:style w:type="paragraph" w:styleId="NoSpacing">
    <w:name w:val="No Spacing"/>
    <w:uiPriority w:val="1"/>
    <w:qFormat/>
    <w:rsid w:val="007C16F6"/>
    <w:pPr>
      <w:keepNext/>
      <w:numPr>
        <w:ilvl w:val="12"/>
      </w:numPr>
    </w:pPr>
    <w:rPr>
      <w:rFonts w:ascii="TimesNewRoman" w:hAnsi="TimesNewRoman"/>
      <w:sz w:val="22"/>
      <w:szCs w:val="24"/>
      <w:lang w:eastAsia="ko-KR"/>
    </w:rPr>
  </w:style>
  <w:style w:type="paragraph" w:customStyle="1" w:styleId="H2indent0">
    <w:name w:val="H2_indent"/>
    <w:basedOn w:val="Normal"/>
    <w:link w:val="H2indentChar"/>
    <w:qFormat/>
    <w:rsid w:val="007066D7"/>
    <w:pPr>
      <w:keepNext w:val="0"/>
      <w:widowControl w:val="0"/>
      <w:numPr>
        <w:ilvl w:val="0"/>
      </w:numPr>
      <w:ind w:left="720"/>
    </w:pPr>
    <w:rPr>
      <w:rFonts w:ascii="Times New Roman" w:eastAsia="Times New Roman" w:hAnsi="Times New Roman"/>
      <w:szCs w:val="22"/>
      <w:lang w:eastAsia="en-US"/>
    </w:rPr>
  </w:style>
  <w:style w:type="character" w:customStyle="1" w:styleId="H2indentChar">
    <w:name w:val="H2_indent Char"/>
    <w:link w:val="H2indent0"/>
    <w:rsid w:val="007066D7"/>
    <w:rPr>
      <w:rFonts w:eastAsia="Times New Roman"/>
      <w:sz w:val="22"/>
      <w:szCs w:val="22"/>
    </w:rPr>
  </w:style>
  <w:style w:type="character" w:customStyle="1" w:styleId="ListParagraphChar">
    <w:name w:val="List Paragraph Char"/>
    <w:link w:val="ListParagraph"/>
    <w:uiPriority w:val="34"/>
    <w:rsid w:val="00AF3BEA"/>
    <w:rPr>
      <w:rFonts w:ascii="TimesNewRoman" w:hAnsi="TimesNewRoman"/>
      <w:sz w:val="22"/>
      <w:szCs w:val="24"/>
      <w:lang w:eastAsia="ko-KR"/>
    </w:rPr>
  </w:style>
  <w:style w:type="paragraph" w:customStyle="1" w:styleId="h2bullet">
    <w:name w:val="h2_bullet"/>
    <w:basedOn w:val="H2indent0"/>
    <w:link w:val="h2bulletChar"/>
    <w:qFormat/>
    <w:rsid w:val="00F451F1"/>
    <w:pPr>
      <w:numPr>
        <w:numId w:val="23"/>
      </w:numPr>
    </w:pPr>
  </w:style>
  <w:style w:type="paragraph" w:customStyle="1" w:styleId="DBQnumber">
    <w:name w:val="DBQ_number"/>
    <w:basedOn w:val="PlainText"/>
    <w:link w:val="DBQnumberChar"/>
    <w:qFormat/>
    <w:rsid w:val="009C1B2C"/>
    <w:pPr>
      <w:numPr>
        <w:ilvl w:val="0"/>
        <w:numId w:val="26"/>
      </w:numPr>
      <w:tabs>
        <w:tab w:val="left" w:pos="720"/>
      </w:tabs>
      <w:ind w:left="450" w:firstLine="0"/>
    </w:pPr>
  </w:style>
  <w:style w:type="character" w:customStyle="1" w:styleId="h2bulletChar">
    <w:name w:val="h2_bullet Char"/>
    <w:basedOn w:val="H2indentChar"/>
    <w:link w:val="h2bullet"/>
    <w:rsid w:val="00F451F1"/>
    <w:rPr>
      <w:rFonts w:eastAsia="Times New Roman"/>
      <w:sz w:val="22"/>
      <w:szCs w:val="22"/>
    </w:rPr>
  </w:style>
  <w:style w:type="paragraph" w:customStyle="1" w:styleId="DBQmets">
    <w:name w:val="DBQ_mets"/>
    <w:basedOn w:val="PlainText"/>
    <w:link w:val="DBQmetsChar"/>
    <w:qFormat/>
    <w:rsid w:val="00E260DE"/>
    <w:pPr>
      <w:ind w:left="3150" w:hanging="2070"/>
    </w:pPr>
  </w:style>
  <w:style w:type="character" w:customStyle="1" w:styleId="DBQnumberChar">
    <w:name w:val="DBQ_number Char"/>
    <w:basedOn w:val="PlainTextChar"/>
    <w:link w:val="DBQnumber"/>
    <w:rsid w:val="009C1B2C"/>
    <w:rPr>
      <w:rFonts w:ascii="Courier New" w:hAnsi="Courier New" w:cs="Courier New"/>
      <w:lang w:eastAsia="ko-KR"/>
    </w:rPr>
  </w:style>
  <w:style w:type="character" w:customStyle="1" w:styleId="DBQmetsChar">
    <w:name w:val="DBQ_mets Char"/>
    <w:basedOn w:val="PlainTextChar"/>
    <w:link w:val="DBQmets"/>
    <w:rsid w:val="00E260DE"/>
    <w:rPr>
      <w:rFonts w:ascii="Courier New"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0737">
      <w:bodyDiv w:val="1"/>
      <w:marLeft w:val="0"/>
      <w:marRight w:val="0"/>
      <w:marTop w:val="0"/>
      <w:marBottom w:val="0"/>
      <w:divBdr>
        <w:top w:val="none" w:sz="0" w:space="0" w:color="auto"/>
        <w:left w:val="none" w:sz="0" w:space="0" w:color="auto"/>
        <w:bottom w:val="none" w:sz="0" w:space="0" w:color="auto"/>
        <w:right w:val="none" w:sz="0" w:space="0" w:color="auto"/>
      </w:divBdr>
    </w:div>
    <w:div w:id="351690755">
      <w:bodyDiv w:val="1"/>
      <w:marLeft w:val="0"/>
      <w:marRight w:val="0"/>
      <w:marTop w:val="0"/>
      <w:marBottom w:val="0"/>
      <w:divBdr>
        <w:top w:val="none" w:sz="0" w:space="0" w:color="auto"/>
        <w:left w:val="none" w:sz="0" w:space="0" w:color="auto"/>
        <w:bottom w:val="none" w:sz="0" w:space="0" w:color="auto"/>
        <w:right w:val="none" w:sz="0" w:space="0" w:color="auto"/>
      </w:divBdr>
    </w:div>
    <w:div w:id="422605574">
      <w:bodyDiv w:val="1"/>
      <w:marLeft w:val="0"/>
      <w:marRight w:val="0"/>
      <w:marTop w:val="0"/>
      <w:marBottom w:val="0"/>
      <w:divBdr>
        <w:top w:val="none" w:sz="0" w:space="0" w:color="auto"/>
        <w:left w:val="none" w:sz="0" w:space="0" w:color="auto"/>
        <w:bottom w:val="none" w:sz="0" w:space="0" w:color="auto"/>
        <w:right w:val="none" w:sz="0" w:space="0" w:color="auto"/>
      </w:divBdr>
    </w:div>
    <w:div w:id="449861670">
      <w:bodyDiv w:val="1"/>
      <w:marLeft w:val="0"/>
      <w:marRight w:val="0"/>
      <w:marTop w:val="0"/>
      <w:marBottom w:val="0"/>
      <w:divBdr>
        <w:top w:val="none" w:sz="0" w:space="0" w:color="auto"/>
        <w:left w:val="none" w:sz="0" w:space="0" w:color="auto"/>
        <w:bottom w:val="none" w:sz="0" w:space="0" w:color="auto"/>
        <w:right w:val="none" w:sz="0" w:space="0" w:color="auto"/>
      </w:divBdr>
    </w:div>
    <w:div w:id="567767635">
      <w:bodyDiv w:val="1"/>
      <w:marLeft w:val="0"/>
      <w:marRight w:val="0"/>
      <w:marTop w:val="0"/>
      <w:marBottom w:val="0"/>
      <w:divBdr>
        <w:top w:val="none" w:sz="0" w:space="0" w:color="auto"/>
        <w:left w:val="none" w:sz="0" w:space="0" w:color="auto"/>
        <w:bottom w:val="none" w:sz="0" w:space="0" w:color="auto"/>
        <w:right w:val="none" w:sz="0" w:space="0" w:color="auto"/>
      </w:divBdr>
    </w:div>
    <w:div w:id="1434933928">
      <w:bodyDiv w:val="1"/>
      <w:marLeft w:val="0"/>
      <w:marRight w:val="0"/>
      <w:marTop w:val="0"/>
      <w:marBottom w:val="0"/>
      <w:divBdr>
        <w:top w:val="none" w:sz="0" w:space="0" w:color="auto"/>
        <w:left w:val="none" w:sz="0" w:space="0" w:color="auto"/>
        <w:bottom w:val="none" w:sz="0" w:space="0" w:color="auto"/>
        <w:right w:val="none" w:sz="0" w:space="0" w:color="auto"/>
      </w:divBdr>
    </w:div>
    <w:div w:id="1437367013">
      <w:bodyDiv w:val="1"/>
      <w:marLeft w:val="0"/>
      <w:marRight w:val="0"/>
      <w:marTop w:val="0"/>
      <w:marBottom w:val="0"/>
      <w:divBdr>
        <w:top w:val="none" w:sz="0" w:space="0" w:color="auto"/>
        <w:left w:val="none" w:sz="0" w:space="0" w:color="auto"/>
        <w:bottom w:val="none" w:sz="0" w:space="0" w:color="auto"/>
        <w:right w:val="none" w:sz="0" w:space="0" w:color="auto"/>
      </w:divBdr>
    </w:div>
    <w:div w:id="20215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4.va.gov/vdl/documents/Financial_Admin/CAPRI/capri_um.pdf"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anderb\Application%20Data\Microsoft\Templates\User%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AFFC9-9971-4EAC-983D-BE2C0E8E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17554C-4745-40F8-AEBE-3F8537F43CC9}">
  <ds:schemaRefs>
    <ds:schemaRef ds:uri="http://schemas.microsoft.com/office/2006/metadata/longProperties"/>
  </ds:schemaRefs>
</ds:datastoreItem>
</file>

<file path=customXml/itemProps3.xml><?xml version="1.0" encoding="utf-8"?>
<ds:datastoreItem xmlns:ds="http://schemas.openxmlformats.org/officeDocument/2006/customXml" ds:itemID="{86A34E7E-044B-4747-820E-D7E43280B935}">
  <ds:schemaRefs>
    <ds:schemaRef ds:uri="http://schemas.microsoft.com/sharepoint/v3/contenttype/forms"/>
  </ds:schemaRefs>
</ds:datastoreItem>
</file>

<file path=customXml/itemProps4.xml><?xml version="1.0" encoding="utf-8"?>
<ds:datastoreItem xmlns:ds="http://schemas.openxmlformats.org/officeDocument/2006/customXml" ds:itemID="{62EAD7A4-7C35-4428-B6EF-1C2F28071227}">
  <ds:schemaRefs>
    <ds:schemaRef ds:uri="http://schemas.openxmlformats.org/officeDocument/2006/bibliography"/>
  </ds:schemaRefs>
</ds:datastoreItem>
</file>

<file path=customXml/itemProps5.xml><?xml version="1.0" encoding="utf-8"?>
<ds:datastoreItem xmlns:ds="http://schemas.openxmlformats.org/officeDocument/2006/customXml" ds:itemID="{19BDC6A0-525F-4769-B95A-48339F644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 Guide</Template>
  <TotalTime>5</TotalTime>
  <Pages>46</Pages>
  <Words>9915</Words>
  <Characters>56521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CAPRI GUI User Manual</vt:lpstr>
    </vt:vector>
  </TitlesOfParts>
  <Company>EDS: UAF</Company>
  <LinksUpToDate>false</LinksUpToDate>
  <CharactersWithSpaces>66304</CharactersWithSpaces>
  <SharedDoc>false</SharedDoc>
  <HLinks>
    <vt:vector size="360" baseType="variant">
      <vt:variant>
        <vt:i4>2490407</vt:i4>
      </vt:variant>
      <vt:variant>
        <vt:i4>363</vt:i4>
      </vt:variant>
      <vt:variant>
        <vt:i4>0</vt:i4>
      </vt:variant>
      <vt:variant>
        <vt:i4>5</vt:i4>
      </vt:variant>
      <vt:variant>
        <vt:lpwstr>http://www4.va.gov/vdl/documents/Financial_Admin/CAPRI/capri_um.pdf</vt:lpwstr>
      </vt:variant>
      <vt:variant>
        <vt:lpwstr/>
      </vt:variant>
      <vt:variant>
        <vt:i4>1835056</vt:i4>
      </vt:variant>
      <vt:variant>
        <vt:i4>356</vt:i4>
      </vt:variant>
      <vt:variant>
        <vt:i4>0</vt:i4>
      </vt:variant>
      <vt:variant>
        <vt:i4>5</vt:i4>
      </vt:variant>
      <vt:variant>
        <vt:lpwstr/>
      </vt:variant>
      <vt:variant>
        <vt:lpwstr>_Toc289339897</vt:lpwstr>
      </vt:variant>
      <vt:variant>
        <vt:i4>1835056</vt:i4>
      </vt:variant>
      <vt:variant>
        <vt:i4>350</vt:i4>
      </vt:variant>
      <vt:variant>
        <vt:i4>0</vt:i4>
      </vt:variant>
      <vt:variant>
        <vt:i4>5</vt:i4>
      </vt:variant>
      <vt:variant>
        <vt:lpwstr/>
      </vt:variant>
      <vt:variant>
        <vt:lpwstr>_Toc289339896</vt:lpwstr>
      </vt:variant>
      <vt:variant>
        <vt:i4>1835056</vt:i4>
      </vt:variant>
      <vt:variant>
        <vt:i4>344</vt:i4>
      </vt:variant>
      <vt:variant>
        <vt:i4>0</vt:i4>
      </vt:variant>
      <vt:variant>
        <vt:i4>5</vt:i4>
      </vt:variant>
      <vt:variant>
        <vt:lpwstr/>
      </vt:variant>
      <vt:variant>
        <vt:lpwstr>_Toc289339895</vt:lpwstr>
      </vt:variant>
      <vt:variant>
        <vt:i4>1835056</vt:i4>
      </vt:variant>
      <vt:variant>
        <vt:i4>338</vt:i4>
      </vt:variant>
      <vt:variant>
        <vt:i4>0</vt:i4>
      </vt:variant>
      <vt:variant>
        <vt:i4>5</vt:i4>
      </vt:variant>
      <vt:variant>
        <vt:lpwstr/>
      </vt:variant>
      <vt:variant>
        <vt:lpwstr>_Toc289339894</vt:lpwstr>
      </vt:variant>
      <vt:variant>
        <vt:i4>1835056</vt:i4>
      </vt:variant>
      <vt:variant>
        <vt:i4>332</vt:i4>
      </vt:variant>
      <vt:variant>
        <vt:i4>0</vt:i4>
      </vt:variant>
      <vt:variant>
        <vt:i4>5</vt:i4>
      </vt:variant>
      <vt:variant>
        <vt:lpwstr/>
      </vt:variant>
      <vt:variant>
        <vt:lpwstr>_Toc289339893</vt:lpwstr>
      </vt:variant>
      <vt:variant>
        <vt:i4>1835056</vt:i4>
      </vt:variant>
      <vt:variant>
        <vt:i4>326</vt:i4>
      </vt:variant>
      <vt:variant>
        <vt:i4>0</vt:i4>
      </vt:variant>
      <vt:variant>
        <vt:i4>5</vt:i4>
      </vt:variant>
      <vt:variant>
        <vt:lpwstr/>
      </vt:variant>
      <vt:variant>
        <vt:lpwstr>_Toc289339892</vt:lpwstr>
      </vt:variant>
      <vt:variant>
        <vt:i4>1835056</vt:i4>
      </vt:variant>
      <vt:variant>
        <vt:i4>320</vt:i4>
      </vt:variant>
      <vt:variant>
        <vt:i4>0</vt:i4>
      </vt:variant>
      <vt:variant>
        <vt:i4>5</vt:i4>
      </vt:variant>
      <vt:variant>
        <vt:lpwstr/>
      </vt:variant>
      <vt:variant>
        <vt:lpwstr>_Toc289339891</vt:lpwstr>
      </vt:variant>
      <vt:variant>
        <vt:i4>1835056</vt:i4>
      </vt:variant>
      <vt:variant>
        <vt:i4>314</vt:i4>
      </vt:variant>
      <vt:variant>
        <vt:i4>0</vt:i4>
      </vt:variant>
      <vt:variant>
        <vt:i4>5</vt:i4>
      </vt:variant>
      <vt:variant>
        <vt:lpwstr/>
      </vt:variant>
      <vt:variant>
        <vt:lpwstr>_Toc289339890</vt:lpwstr>
      </vt:variant>
      <vt:variant>
        <vt:i4>1900592</vt:i4>
      </vt:variant>
      <vt:variant>
        <vt:i4>308</vt:i4>
      </vt:variant>
      <vt:variant>
        <vt:i4>0</vt:i4>
      </vt:variant>
      <vt:variant>
        <vt:i4>5</vt:i4>
      </vt:variant>
      <vt:variant>
        <vt:lpwstr/>
      </vt:variant>
      <vt:variant>
        <vt:lpwstr>_Toc289339889</vt:lpwstr>
      </vt:variant>
      <vt:variant>
        <vt:i4>1900592</vt:i4>
      </vt:variant>
      <vt:variant>
        <vt:i4>302</vt:i4>
      </vt:variant>
      <vt:variant>
        <vt:i4>0</vt:i4>
      </vt:variant>
      <vt:variant>
        <vt:i4>5</vt:i4>
      </vt:variant>
      <vt:variant>
        <vt:lpwstr/>
      </vt:variant>
      <vt:variant>
        <vt:lpwstr>_Toc289339888</vt:lpwstr>
      </vt:variant>
      <vt:variant>
        <vt:i4>1900592</vt:i4>
      </vt:variant>
      <vt:variant>
        <vt:i4>296</vt:i4>
      </vt:variant>
      <vt:variant>
        <vt:i4>0</vt:i4>
      </vt:variant>
      <vt:variant>
        <vt:i4>5</vt:i4>
      </vt:variant>
      <vt:variant>
        <vt:lpwstr/>
      </vt:variant>
      <vt:variant>
        <vt:lpwstr>_Toc289339887</vt:lpwstr>
      </vt:variant>
      <vt:variant>
        <vt:i4>1900592</vt:i4>
      </vt:variant>
      <vt:variant>
        <vt:i4>290</vt:i4>
      </vt:variant>
      <vt:variant>
        <vt:i4>0</vt:i4>
      </vt:variant>
      <vt:variant>
        <vt:i4>5</vt:i4>
      </vt:variant>
      <vt:variant>
        <vt:lpwstr/>
      </vt:variant>
      <vt:variant>
        <vt:lpwstr>_Toc289339886</vt:lpwstr>
      </vt:variant>
      <vt:variant>
        <vt:i4>1900592</vt:i4>
      </vt:variant>
      <vt:variant>
        <vt:i4>284</vt:i4>
      </vt:variant>
      <vt:variant>
        <vt:i4>0</vt:i4>
      </vt:variant>
      <vt:variant>
        <vt:i4>5</vt:i4>
      </vt:variant>
      <vt:variant>
        <vt:lpwstr/>
      </vt:variant>
      <vt:variant>
        <vt:lpwstr>_Toc289339885</vt:lpwstr>
      </vt:variant>
      <vt:variant>
        <vt:i4>1900592</vt:i4>
      </vt:variant>
      <vt:variant>
        <vt:i4>275</vt:i4>
      </vt:variant>
      <vt:variant>
        <vt:i4>0</vt:i4>
      </vt:variant>
      <vt:variant>
        <vt:i4>5</vt:i4>
      </vt:variant>
      <vt:variant>
        <vt:lpwstr/>
      </vt:variant>
      <vt:variant>
        <vt:lpwstr>_Toc289339884</vt:lpwstr>
      </vt:variant>
      <vt:variant>
        <vt:i4>1900592</vt:i4>
      </vt:variant>
      <vt:variant>
        <vt:i4>269</vt:i4>
      </vt:variant>
      <vt:variant>
        <vt:i4>0</vt:i4>
      </vt:variant>
      <vt:variant>
        <vt:i4>5</vt:i4>
      </vt:variant>
      <vt:variant>
        <vt:lpwstr/>
      </vt:variant>
      <vt:variant>
        <vt:lpwstr>_Toc289339883</vt:lpwstr>
      </vt:variant>
      <vt:variant>
        <vt:i4>1900592</vt:i4>
      </vt:variant>
      <vt:variant>
        <vt:i4>263</vt:i4>
      </vt:variant>
      <vt:variant>
        <vt:i4>0</vt:i4>
      </vt:variant>
      <vt:variant>
        <vt:i4>5</vt:i4>
      </vt:variant>
      <vt:variant>
        <vt:lpwstr/>
      </vt:variant>
      <vt:variant>
        <vt:lpwstr>_Toc289339882</vt:lpwstr>
      </vt:variant>
      <vt:variant>
        <vt:i4>1900592</vt:i4>
      </vt:variant>
      <vt:variant>
        <vt:i4>257</vt:i4>
      </vt:variant>
      <vt:variant>
        <vt:i4>0</vt:i4>
      </vt:variant>
      <vt:variant>
        <vt:i4>5</vt:i4>
      </vt:variant>
      <vt:variant>
        <vt:lpwstr/>
      </vt:variant>
      <vt:variant>
        <vt:lpwstr>_Toc289339881</vt:lpwstr>
      </vt:variant>
      <vt:variant>
        <vt:i4>1900592</vt:i4>
      </vt:variant>
      <vt:variant>
        <vt:i4>251</vt:i4>
      </vt:variant>
      <vt:variant>
        <vt:i4>0</vt:i4>
      </vt:variant>
      <vt:variant>
        <vt:i4>5</vt:i4>
      </vt:variant>
      <vt:variant>
        <vt:lpwstr/>
      </vt:variant>
      <vt:variant>
        <vt:lpwstr>_Toc289339880</vt:lpwstr>
      </vt:variant>
      <vt:variant>
        <vt:i4>1179696</vt:i4>
      </vt:variant>
      <vt:variant>
        <vt:i4>245</vt:i4>
      </vt:variant>
      <vt:variant>
        <vt:i4>0</vt:i4>
      </vt:variant>
      <vt:variant>
        <vt:i4>5</vt:i4>
      </vt:variant>
      <vt:variant>
        <vt:lpwstr/>
      </vt:variant>
      <vt:variant>
        <vt:lpwstr>_Toc289339879</vt:lpwstr>
      </vt:variant>
      <vt:variant>
        <vt:i4>1179696</vt:i4>
      </vt:variant>
      <vt:variant>
        <vt:i4>239</vt:i4>
      </vt:variant>
      <vt:variant>
        <vt:i4>0</vt:i4>
      </vt:variant>
      <vt:variant>
        <vt:i4>5</vt:i4>
      </vt:variant>
      <vt:variant>
        <vt:lpwstr/>
      </vt:variant>
      <vt:variant>
        <vt:lpwstr>_Toc289339878</vt:lpwstr>
      </vt:variant>
      <vt:variant>
        <vt:i4>1179696</vt:i4>
      </vt:variant>
      <vt:variant>
        <vt:i4>233</vt:i4>
      </vt:variant>
      <vt:variant>
        <vt:i4>0</vt:i4>
      </vt:variant>
      <vt:variant>
        <vt:i4>5</vt:i4>
      </vt:variant>
      <vt:variant>
        <vt:lpwstr/>
      </vt:variant>
      <vt:variant>
        <vt:lpwstr>_Toc289339877</vt:lpwstr>
      </vt:variant>
      <vt:variant>
        <vt:i4>1179696</vt:i4>
      </vt:variant>
      <vt:variant>
        <vt:i4>227</vt:i4>
      </vt:variant>
      <vt:variant>
        <vt:i4>0</vt:i4>
      </vt:variant>
      <vt:variant>
        <vt:i4>5</vt:i4>
      </vt:variant>
      <vt:variant>
        <vt:lpwstr/>
      </vt:variant>
      <vt:variant>
        <vt:lpwstr>_Toc289339876</vt:lpwstr>
      </vt:variant>
      <vt:variant>
        <vt:i4>1179696</vt:i4>
      </vt:variant>
      <vt:variant>
        <vt:i4>221</vt:i4>
      </vt:variant>
      <vt:variant>
        <vt:i4>0</vt:i4>
      </vt:variant>
      <vt:variant>
        <vt:i4>5</vt:i4>
      </vt:variant>
      <vt:variant>
        <vt:lpwstr/>
      </vt:variant>
      <vt:variant>
        <vt:lpwstr>_Toc289339875</vt:lpwstr>
      </vt:variant>
      <vt:variant>
        <vt:i4>1179696</vt:i4>
      </vt:variant>
      <vt:variant>
        <vt:i4>215</vt:i4>
      </vt:variant>
      <vt:variant>
        <vt:i4>0</vt:i4>
      </vt:variant>
      <vt:variant>
        <vt:i4>5</vt:i4>
      </vt:variant>
      <vt:variant>
        <vt:lpwstr/>
      </vt:variant>
      <vt:variant>
        <vt:lpwstr>_Toc289339874</vt:lpwstr>
      </vt:variant>
      <vt:variant>
        <vt:i4>1179696</vt:i4>
      </vt:variant>
      <vt:variant>
        <vt:i4>209</vt:i4>
      </vt:variant>
      <vt:variant>
        <vt:i4>0</vt:i4>
      </vt:variant>
      <vt:variant>
        <vt:i4>5</vt:i4>
      </vt:variant>
      <vt:variant>
        <vt:lpwstr/>
      </vt:variant>
      <vt:variant>
        <vt:lpwstr>_Toc289339873</vt:lpwstr>
      </vt:variant>
      <vt:variant>
        <vt:i4>1179696</vt:i4>
      </vt:variant>
      <vt:variant>
        <vt:i4>203</vt:i4>
      </vt:variant>
      <vt:variant>
        <vt:i4>0</vt:i4>
      </vt:variant>
      <vt:variant>
        <vt:i4>5</vt:i4>
      </vt:variant>
      <vt:variant>
        <vt:lpwstr/>
      </vt:variant>
      <vt:variant>
        <vt:lpwstr>_Toc289339872</vt:lpwstr>
      </vt:variant>
      <vt:variant>
        <vt:i4>1179696</vt:i4>
      </vt:variant>
      <vt:variant>
        <vt:i4>197</vt:i4>
      </vt:variant>
      <vt:variant>
        <vt:i4>0</vt:i4>
      </vt:variant>
      <vt:variant>
        <vt:i4>5</vt:i4>
      </vt:variant>
      <vt:variant>
        <vt:lpwstr/>
      </vt:variant>
      <vt:variant>
        <vt:lpwstr>_Toc289339871</vt:lpwstr>
      </vt:variant>
      <vt:variant>
        <vt:i4>1179696</vt:i4>
      </vt:variant>
      <vt:variant>
        <vt:i4>191</vt:i4>
      </vt:variant>
      <vt:variant>
        <vt:i4>0</vt:i4>
      </vt:variant>
      <vt:variant>
        <vt:i4>5</vt:i4>
      </vt:variant>
      <vt:variant>
        <vt:lpwstr/>
      </vt:variant>
      <vt:variant>
        <vt:lpwstr>_Toc289339870</vt:lpwstr>
      </vt:variant>
      <vt:variant>
        <vt:i4>1245232</vt:i4>
      </vt:variant>
      <vt:variant>
        <vt:i4>185</vt:i4>
      </vt:variant>
      <vt:variant>
        <vt:i4>0</vt:i4>
      </vt:variant>
      <vt:variant>
        <vt:i4>5</vt:i4>
      </vt:variant>
      <vt:variant>
        <vt:lpwstr/>
      </vt:variant>
      <vt:variant>
        <vt:lpwstr>_Toc289339869</vt:lpwstr>
      </vt:variant>
      <vt:variant>
        <vt:i4>1245232</vt:i4>
      </vt:variant>
      <vt:variant>
        <vt:i4>179</vt:i4>
      </vt:variant>
      <vt:variant>
        <vt:i4>0</vt:i4>
      </vt:variant>
      <vt:variant>
        <vt:i4>5</vt:i4>
      </vt:variant>
      <vt:variant>
        <vt:lpwstr/>
      </vt:variant>
      <vt:variant>
        <vt:lpwstr>_Toc289339868</vt:lpwstr>
      </vt:variant>
      <vt:variant>
        <vt:i4>1245232</vt:i4>
      </vt:variant>
      <vt:variant>
        <vt:i4>173</vt:i4>
      </vt:variant>
      <vt:variant>
        <vt:i4>0</vt:i4>
      </vt:variant>
      <vt:variant>
        <vt:i4>5</vt:i4>
      </vt:variant>
      <vt:variant>
        <vt:lpwstr/>
      </vt:variant>
      <vt:variant>
        <vt:lpwstr>_Toc289339867</vt:lpwstr>
      </vt:variant>
      <vt:variant>
        <vt:i4>1245232</vt:i4>
      </vt:variant>
      <vt:variant>
        <vt:i4>167</vt:i4>
      </vt:variant>
      <vt:variant>
        <vt:i4>0</vt:i4>
      </vt:variant>
      <vt:variant>
        <vt:i4>5</vt:i4>
      </vt:variant>
      <vt:variant>
        <vt:lpwstr/>
      </vt:variant>
      <vt:variant>
        <vt:lpwstr>_Toc289339866</vt:lpwstr>
      </vt:variant>
      <vt:variant>
        <vt:i4>1245232</vt:i4>
      </vt:variant>
      <vt:variant>
        <vt:i4>161</vt:i4>
      </vt:variant>
      <vt:variant>
        <vt:i4>0</vt:i4>
      </vt:variant>
      <vt:variant>
        <vt:i4>5</vt:i4>
      </vt:variant>
      <vt:variant>
        <vt:lpwstr/>
      </vt:variant>
      <vt:variant>
        <vt:lpwstr>_Toc289339865</vt:lpwstr>
      </vt:variant>
      <vt:variant>
        <vt:i4>1245232</vt:i4>
      </vt:variant>
      <vt:variant>
        <vt:i4>155</vt:i4>
      </vt:variant>
      <vt:variant>
        <vt:i4>0</vt:i4>
      </vt:variant>
      <vt:variant>
        <vt:i4>5</vt:i4>
      </vt:variant>
      <vt:variant>
        <vt:lpwstr/>
      </vt:variant>
      <vt:variant>
        <vt:lpwstr>_Toc289339864</vt:lpwstr>
      </vt:variant>
      <vt:variant>
        <vt:i4>1245232</vt:i4>
      </vt:variant>
      <vt:variant>
        <vt:i4>149</vt:i4>
      </vt:variant>
      <vt:variant>
        <vt:i4>0</vt:i4>
      </vt:variant>
      <vt:variant>
        <vt:i4>5</vt:i4>
      </vt:variant>
      <vt:variant>
        <vt:lpwstr/>
      </vt:variant>
      <vt:variant>
        <vt:lpwstr>_Toc289339863</vt:lpwstr>
      </vt:variant>
      <vt:variant>
        <vt:i4>1245232</vt:i4>
      </vt:variant>
      <vt:variant>
        <vt:i4>143</vt:i4>
      </vt:variant>
      <vt:variant>
        <vt:i4>0</vt:i4>
      </vt:variant>
      <vt:variant>
        <vt:i4>5</vt:i4>
      </vt:variant>
      <vt:variant>
        <vt:lpwstr/>
      </vt:variant>
      <vt:variant>
        <vt:lpwstr>_Toc289339862</vt:lpwstr>
      </vt:variant>
      <vt:variant>
        <vt:i4>1245232</vt:i4>
      </vt:variant>
      <vt:variant>
        <vt:i4>137</vt:i4>
      </vt:variant>
      <vt:variant>
        <vt:i4>0</vt:i4>
      </vt:variant>
      <vt:variant>
        <vt:i4>5</vt:i4>
      </vt:variant>
      <vt:variant>
        <vt:lpwstr/>
      </vt:variant>
      <vt:variant>
        <vt:lpwstr>_Toc289339861</vt:lpwstr>
      </vt:variant>
      <vt:variant>
        <vt:i4>1245232</vt:i4>
      </vt:variant>
      <vt:variant>
        <vt:i4>131</vt:i4>
      </vt:variant>
      <vt:variant>
        <vt:i4>0</vt:i4>
      </vt:variant>
      <vt:variant>
        <vt:i4>5</vt:i4>
      </vt:variant>
      <vt:variant>
        <vt:lpwstr/>
      </vt:variant>
      <vt:variant>
        <vt:lpwstr>_Toc289339860</vt:lpwstr>
      </vt:variant>
      <vt:variant>
        <vt:i4>1048624</vt:i4>
      </vt:variant>
      <vt:variant>
        <vt:i4>125</vt:i4>
      </vt:variant>
      <vt:variant>
        <vt:i4>0</vt:i4>
      </vt:variant>
      <vt:variant>
        <vt:i4>5</vt:i4>
      </vt:variant>
      <vt:variant>
        <vt:lpwstr/>
      </vt:variant>
      <vt:variant>
        <vt:lpwstr>_Toc289339859</vt:lpwstr>
      </vt:variant>
      <vt:variant>
        <vt:i4>1048624</vt:i4>
      </vt:variant>
      <vt:variant>
        <vt:i4>119</vt:i4>
      </vt:variant>
      <vt:variant>
        <vt:i4>0</vt:i4>
      </vt:variant>
      <vt:variant>
        <vt:i4>5</vt:i4>
      </vt:variant>
      <vt:variant>
        <vt:lpwstr/>
      </vt:variant>
      <vt:variant>
        <vt:lpwstr>_Toc289339858</vt:lpwstr>
      </vt:variant>
      <vt:variant>
        <vt:i4>1048624</vt:i4>
      </vt:variant>
      <vt:variant>
        <vt:i4>113</vt:i4>
      </vt:variant>
      <vt:variant>
        <vt:i4>0</vt:i4>
      </vt:variant>
      <vt:variant>
        <vt:i4>5</vt:i4>
      </vt:variant>
      <vt:variant>
        <vt:lpwstr/>
      </vt:variant>
      <vt:variant>
        <vt:lpwstr>_Toc289339857</vt:lpwstr>
      </vt:variant>
      <vt:variant>
        <vt:i4>1048624</vt:i4>
      </vt:variant>
      <vt:variant>
        <vt:i4>104</vt:i4>
      </vt:variant>
      <vt:variant>
        <vt:i4>0</vt:i4>
      </vt:variant>
      <vt:variant>
        <vt:i4>5</vt:i4>
      </vt:variant>
      <vt:variant>
        <vt:lpwstr/>
      </vt:variant>
      <vt:variant>
        <vt:lpwstr>_Toc289339856</vt:lpwstr>
      </vt:variant>
      <vt:variant>
        <vt:i4>1048624</vt:i4>
      </vt:variant>
      <vt:variant>
        <vt:i4>98</vt:i4>
      </vt:variant>
      <vt:variant>
        <vt:i4>0</vt:i4>
      </vt:variant>
      <vt:variant>
        <vt:i4>5</vt:i4>
      </vt:variant>
      <vt:variant>
        <vt:lpwstr/>
      </vt:variant>
      <vt:variant>
        <vt:lpwstr>_Toc289339855</vt:lpwstr>
      </vt:variant>
      <vt:variant>
        <vt:i4>1048624</vt:i4>
      </vt:variant>
      <vt:variant>
        <vt:i4>92</vt:i4>
      </vt:variant>
      <vt:variant>
        <vt:i4>0</vt:i4>
      </vt:variant>
      <vt:variant>
        <vt:i4>5</vt:i4>
      </vt:variant>
      <vt:variant>
        <vt:lpwstr/>
      </vt:variant>
      <vt:variant>
        <vt:lpwstr>_Toc289339854</vt:lpwstr>
      </vt:variant>
      <vt:variant>
        <vt:i4>1048624</vt:i4>
      </vt:variant>
      <vt:variant>
        <vt:i4>86</vt:i4>
      </vt:variant>
      <vt:variant>
        <vt:i4>0</vt:i4>
      </vt:variant>
      <vt:variant>
        <vt:i4>5</vt:i4>
      </vt:variant>
      <vt:variant>
        <vt:lpwstr/>
      </vt:variant>
      <vt:variant>
        <vt:lpwstr>_Toc289339853</vt:lpwstr>
      </vt:variant>
      <vt:variant>
        <vt:i4>1048624</vt:i4>
      </vt:variant>
      <vt:variant>
        <vt:i4>80</vt:i4>
      </vt:variant>
      <vt:variant>
        <vt:i4>0</vt:i4>
      </vt:variant>
      <vt:variant>
        <vt:i4>5</vt:i4>
      </vt:variant>
      <vt:variant>
        <vt:lpwstr/>
      </vt:variant>
      <vt:variant>
        <vt:lpwstr>_Toc289339852</vt:lpwstr>
      </vt:variant>
      <vt:variant>
        <vt:i4>1048624</vt:i4>
      </vt:variant>
      <vt:variant>
        <vt:i4>74</vt:i4>
      </vt:variant>
      <vt:variant>
        <vt:i4>0</vt:i4>
      </vt:variant>
      <vt:variant>
        <vt:i4>5</vt:i4>
      </vt:variant>
      <vt:variant>
        <vt:lpwstr/>
      </vt:variant>
      <vt:variant>
        <vt:lpwstr>_Toc289339851</vt:lpwstr>
      </vt:variant>
      <vt:variant>
        <vt:i4>1048624</vt:i4>
      </vt:variant>
      <vt:variant>
        <vt:i4>68</vt:i4>
      </vt:variant>
      <vt:variant>
        <vt:i4>0</vt:i4>
      </vt:variant>
      <vt:variant>
        <vt:i4>5</vt:i4>
      </vt:variant>
      <vt:variant>
        <vt:lpwstr/>
      </vt:variant>
      <vt:variant>
        <vt:lpwstr>_Toc289339850</vt:lpwstr>
      </vt:variant>
      <vt:variant>
        <vt:i4>1114160</vt:i4>
      </vt:variant>
      <vt:variant>
        <vt:i4>62</vt:i4>
      </vt:variant>
      <vt:variant>
        <vt:i4>0</vt:i4>
      </vt:variant>
      <vt:variant>
        <vt:i4>5</vt:i4>
      </vt:variant>
      <vt:variant>
        <vt:lpwstr/>
      </vt:variant>
      <vt:variant>
        <vt:lpwstr>_Toc289339849</vt:lpwstr>
      </vt:variant>
      <vt:variant>
        <vt:i4>1114160</vt:i4>
      </vt:variant>
      <vt:variant>
        <vt:i4>56</vt:i4>
      </vt:variant>
      <vt:variant>
        <vt:i4>0</vt:i4>
      </vt:variant>
      <vt:variant>
        <vt:i4>5</vt:i4>
      </vt:variant>
      <vt:variant>
        <vt:lpwstr/>
      </vt:variant>
      <vt:variant>
        <vt:lpwstr>_Toc289339848</vt:lpwstr>
      </vt:variant>
      <vt:variant>
        <vt:i4>1114160</vt:i4>
      </vt:variant>
      <vt:variant>
        <vt:i4>50</vt:i4>
      </vt:variant>
      <vt:variant>
        <vt:i4>0</vt:i4>
      </vt:variant>
      <vt:variant>
        <vt:i4>5</vt:i4>
      </vt:variant>
      <vt:variant>
        <vt:lpwstr/>
      </vt:variant>
      <vt:variant>
        <vt:lpwstr>_Toc289339847</vt:lpwstr>
      </vt:variant>
      <vt:variant>
        <vt:i4>1114160</vt:i4>
      </vt:variant>
      <vt:variant>
        <vt:i4>44</vt:i4>
      </vt:variant>
      <vt:variant>
        <vt:i4>0</vt:i4>
      </vt:variant>
      <vt:variant>
        <vt:i4>5</vt:i4>
      </vt:variant>
      <vt:variant>
        <vt:lpwstr/>
      </vt:variant>
      <vt:variant>
        <vt:lpwstr>_Toc289339846</vt:lpwstr>
      </vt:variant>
      <vt:variant>
        <vt:i4>1114160</vt:i4>
      </vt:variant>
      <vt:variant>
        <vt:i4>38</vt:i4>
      </vt:variant>
      <vt:variant>
        <vt:i4>0</vt:i4>
      </vt:variant>
      <vt:variant>
        <vt:i4>5</vt:i4>
      </vt:variant>
      <vt:variant>
        <vt:lpwstr/>
      </vt:variant>
      <vt:variant>
        <vt:lpwstr>_Toc289339845</vt:lpwstr>
      </vt:variant>
      <vt:variant>
        <vt:i4>1114160</vt:i4>
      </vt:variant>
      <vt:variant>
        <vt:i4>32</vt:i4>
      </vt:variant>
      <vt:variant>
        <vt:i4>0</vt:i4>
      </vt:variant>
      <vt:variant>
        <vt:i4>5</vt:i4>
      </vt:variant>
      <vt:variant>
        <vt:lpwstr/>
      </vt:variant>
      <vt:variant>
        <vt:lpwstr>_Toc289339844</vt:lpwstr>
      </vt:variant>
      <vt:variant>
        <vt:i4>1114160</vt:i4>
      </vt:variant>
      <vt:variant>
        <vt:i4>26</vt:i4>
      </vt:variant>
      <vt:variant>
        <vt:i4>0</vt:i4>
      </vt:variant>
      <vt:variant>
        <vt:i4>5</vt:i4>
      </vt:variant>
      <vt:variant>
        <vt:lpwstr/>
      </vt:variant>
      <vt:variant>
        <vt:lpwstr>_Toc289339843</vt:lpwstr>
      </vt:variant>
      <vt:variant>
        <vt:i4>1114160</vt:i4>
      </vt:variant>
      <vt:variant>
        <vt:i4>20</vt:i4>
      </vt:variant>
      <vt:variant>
        <vt:i4>0</vt:i4>
      </vt:variant>
      <vt:variant>
        <vt:i4>5</vt:i4>
      </vt:variant>
      <vt:variant>
        <vt:lpwstr/>
      </vt:variant>
      <vt:variant>
        <vt:lpwstr>_Toc289339842</vt:lpwstr>
      </vt:variant>
      <vt:variant>
        <vt:i4>1114160</vt:i4>
      </vt:variant>
      <vt:variant>
        <vt:i4>14</vt:i4>
      </vt:variant>
      <vt:variant>
        <vt:i4>0</vt:i4>
      </vt:variant>
      <vt:variant>
        <vt:i4>5</vt:i4>
      </vt:variant>
      <vt:variant>
        <vt:lpwstr/>
      </vt:variant>
      <vt:variant>
        <vt:lpwstr>_Toc289339841</vt:lpwstr>
      </vt:variant>
      <vt:variant>
        <vt:i4>1114160</vt:i4>
      </vt:variant>
      <vt:variant>
        <vt:i4>8</vt:i4>
      </vt:variant>
      <vt:variant>
        <vt:i4>0</vt:i4>
      </vt:variant>
      <vt:variant>
        <vt:i4>5</vt:i4>
      </vt:variant>
      <vt:variant>
        <vt:lpwstr/>
      </vt:variant>
      <vt:variant>
        <vt:lpwstr>_Toc289339840</vt:lpwstr>
      </vt:variant>
      <vt:variant>
        <vt:i4>1441840</vt:i4>
      </vt:variant>
      <vt:variant>
        <vt:i4>2</vt:i4>
      </vt:variant>
      <vt:variant>
        <vt:i4>0</vt:i4>
      </vt:variant>
      <vt:variant>
        <vt:i4>5</vt:i4>
      </vt:variant>
      <vt:variant>
        <vt:lpwstr/>
      </vt:variant>
      <vt:variant>
        <vt:lpwstr>_Toc289339839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CAPRI GUI User Manual</dc:title>
  <dc:subject/>
  <dc:creator/>
  <cp:keywords/>
  <dc:description/>
  <cp:lastModifiedBy>Dept of Veterans Affairs</cp:lastModifiedBy>
  <cp:revision>6</cp:revision>
  <cp:lastPrinted>2020-11-25T21:20:00Z</cp:lastPrinted>
  <dcterms:created xsi:type="dcterms:W3CDTF">2020-11-25T21:20:00Z</dcterms:created>
  <dcterms:modified xsi:type="dcterms:W3CDTF">2021-04-29T21:11:00Z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0x010100B1977B655D6A2E4EBD2E4C9F93386616</vt:lpwstr>
  </property>
  <property fmtid="{D5CDD505-2E9C-101B-9397-08002B2CF9AE}" pid="4" name="display_urn:schemas-microsoft-com:office:office#Editor">
    <vt:lpwstr>Headen, Jill (SMS)</vt:lpwstr>
  </property>
  <property fmtid="{D5CDD505-2E9C-101B-9397-08002B2CF9AE}" pid="5" name="xd_Signature">
    <vt:lpwstr/>
  </property>
  <property fmtid="{D5CDD505-2E9C-101B-9397-08002B2CF9AE}" pid="6" name="display_urn:schemas-microsoft-com:office:office#Author">
    <vt:lpwstr>Headen, Jill (SMS)</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ies>
</file>