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BF0C" w14:textId="77777777" w:rsidR="00F17E6F" w:rsidRDefault="00590867" w:rsidP="00B37B0E">
      <w:pPr>
        <w:pStyle w:val="DocTitle"/>
      </w:pPr>
      <w:r>
        <w:rPr>
          <w:noProof/>
        </w:rPr>
        <mc:AlternateContent>
          <mc:Choice Requires="wpg">
            <w:drawing>
              <wp:anchor distT="0" distB="0" distL="114300" distR="114300" simplePos="0" relativeHeight="251654656" behindDoc="0" locked="0" layoutInCell="1" allowOverlap="1" wp14:anchorId="0E1F339E" wp14:editId="6C382665">
                <wp:simplePos x="0" y="0"/>
                <wp:positionH relativeFrom="column">
                  <wp:posOffset>51435</wp:posOffset>
                </wp:positionH>
                <wp:positionV relativeFrom="paragraph">
                  <wp:posOffset>459740</wp:posOffset>
                </wp:positionV>
                <wp:extent cx="5943600" cy="0"/>
                <wp:effectExtent l="0" t="0" r="0" b="0"/>
                <wp:wrapSquare wrapText="bothSides"/>
                <wp:docPr id="86" name="Group 7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0"/>
                          <a:chOff x="1440" y="2117"/>
                          <a:chExt cx="9360" cy="0"/>
                        </a:xfrm>
                      </wpg:grpSpPr>
                      <wps:wsp>
                        <wps:cNvPr id="87" name="Line 778"/>
                        <wps:cNvCnPr/>
                        <wps:spPr bwMode="auto">
                          <a:xfrm>
                            <a:off x="7632" y="2117"/>
                            <a:ext cx="316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8" name="Line 779"/>
                        <wps:cNvCnPr/>
                        <wps:spPr bwMode="auto">
                          <a:xfrm>
                            <a:off x="1440" y="2117"/>
                            <a:ext cx="302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87614B" id="Group 777" o:spid="_x0000_s1026" alt="&quot;&quot;" style="position:absolute;margin-left:4.05pt;margin-top:36.2pt;width:468pt;height:0;z-index:251654656" coordorigin="1440,2117"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">
                <v:line id="Line 778" o:spid="_x0000_s1027" style="position:absolute;visibility:visible;mso-wrap-style:square" from="7632,2117" to="10800,2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" strokeweight=".5pt"/>
                <v:line id="Line 779" o:spid="_x0000_s1028" style="position:absolute;visibility:visible;mso-wrap-style:square" from="1440,2117" to="4464,2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" strokeweight=".5pt"/>
                <w10:wrap type="square"/>
              </v:group>
            </w:pict>
          </mc:Fallback>
        </mc:AlternateContent>
      </w:r>
      <w:r>
        <w:rPr>
          <w:noProof/>
        </w:rPr>
        <w:drawing>
          <wp:inline distT="0" distB="0" distL="0" distR="0" wp14:anchorId="09865128" wp14:editId="00E40E61">
            <wp:extent cx="1657350" cy="923925"/>
            <wp:effectExtent l="0" t="0" r="0" b="0"/>
            <wp:docPr id="2" name="Picture 2" descr="vist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ta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923925"/>
                    </a:xfrm>
                    <a:prstGeom prst="rect">
                      <a:avLst/>
                    </a:prstGeom>
                    <a:noFill/>
                    <a:ln>
                      <a:noFill/>
                    </a:ln>
                  </pic:spPr>
                </pic:pic>
              </a:graphicData>
            </a:graphic>
          </wp:inline>
        </w:drawing>
      </w:r>
      <w:r w:rsidR="00F17E6F">
        <w:t xml:space="preserve"> </w:t>
      </w:r>
    </w:p>
    <w:p w14:paraId="0E311C15" w14:textId="77777777" w:rsidR="00F17E6F" w:rsidRDefault="00F17E6F" w:rsidP="00652D19">
      <w:pPr>
        <w:pStyle w:val="DocTitle"/>
      </w:pPr>
    </w:p>
    <w:p w14:paraId="0D0F1A9D" w14:textId="77777777" w:rsidR="00F17E6F" w:rsidRDefault="00F17E6F" w:rsidP="00590867"/>
    <w:p w14:paraId="177CA95E" w14:textId="77777777" w:rsidR="00F17E6F" w:rsidRDefault="00F17E6F" w:rsidP="00590867">
      <w:pPr>
        <w:pStyle w:val="DocTitle"/>
      </w:pPr>
      <w:r>
        <w:t>My Health</w:t>
      </w:r>
      <w:r>
        <w:rPr>
          <w:i/>
          <w:u w:val="single"/>
        </w:rPr>
        <w:t>e</w:t>
      </w:r>
      <w:r>
        <w:t>Vet (MHV)</w:t>
      </w:r>
    </w:p>
    <w:p w14:paraId="247A34B2" w14:textId="77777777" w:rsidR="00F17E6F" w:rsidRDefault="00F17E6F" w:rsidP="00590867">
      <w:pPr>
        <w:pStyle w:val="DocTitle"/>
      </w:pPr>
    </w:p>
    <w:p w14:paraId="7F445751" w14:textId="77777777" w:rsidR="00F17E6F" w:rsidRDefault="00F17E6F" w:rsidP="00590867">
      <w:pPr>
        <w:pStyle w:val="DocTitle"/>
      </w:pPr>
    </w:p>
    <w:p w14:paraId="7BD6C9A4" w14:textId="77777777" w:rsidR="00F17E6F" w:rsidRDefault="00F17E6F" w:rsidP="00590867">
      <w:pPr>
        <w:pStyle w:val="DocTitle"/>
      </w:pPr>
      <w:r>
        <w:t>Technical Manual &amp; Security Guide</w:t>
      </w:r>
    </w:p>
    <w:p w14:paraId="7A02854C" w14:textId="77777777" w:rsidR="00F17E6F" w:rsidRDefault="00F17E6F" w:rsidP="00590867">
      <w:pPr>
        <w:pStyle w:val="DocTitle"/>
      </w:pPr>
    </w:p>
    <w:p w14:paraId="4DC0A407" w14:textId="77777777" w:rsidR="00F17E6F" w:rsidRDefault="00F17E6F" w:rsidP="00590867">
      <w:pPr>
        <w:pStyle w:val="DocTitle"/>
      </w:pPr>
    </w:p>
    <w:p w14:paraId="72617E47" w14:textId="2C8FA21A" w:rsidR="00F17E6F" w:rsidRDefault="00F17E6F" w:rsidP="00590867">
      <w:pPr>
        <w:pStyle w:val="DocTitle"/>
      </w:pPr>
      <w:r>
        <w:t>Version 1.</w:t>
      </w:r>
      <w:r w:rsidR="00415079">
        <w:t>10</w:t>
      </w:r>
    </w:p>
    <w:p w14:paraId="21364C8D" w14:textId="77777777" w:rsidR="00F17E6F" w:rsidRDefault="00F17E6F" w:rsidP="00590867">
      <w:pPr>
        <w:pStyle w:val="DocTitle"/>
      </w:pPr>
    </w:p>
    <w:p w14:paraId="3B238049" w14:textId="49926598" w:rsidR="00F17E6F" w:rsidRDefault="00415079" w:rsidP="00590867">
      <w:pPr>
        <w:pStyle w:val="DocTitle"/>
        <w:rPr>
          <w:sz w:val="24"/>
        </w:rPr>
      </w:pPr>
      <w:r>
        <w:t>March 2023</w:t>
      </w:r>
    </w:p>
    <w:p w14:paraId="5BFD39CC" w14:textId="77777777" w:rsidR="00F17E6F" w:rsidRDefault="00F17E6F" w:rsidP="00590867">
      <w:pPr>
        <w:pStyle w:val="DocTitle"/>
      </w:pPr>
    </w:p>
    <w:p w14:paraId="1C9F39AD" w14:textId="77777777" w:rsidR="00F17E6F" w:rsidRDefault="00F17E6F" w:rsidP="00590867">
      <w:pPr>
        <w:pStyle w:val="DocTitle"/>
      </w:pPr>
    </w:p>
    <w:p w14:paraId="23747146" w14:textId="77777777" w:rsidR="00F17E6F" w:rsidRDefault="00F17E6F" w:rsidP="00590867">
      <w:pPr>
        <w:pStyle w:val="DocTitle"/>
      </w:pPr>
    </w:p>
    <w:p w14:paraId="452A5296" w14:textId="77777777" w:rsidR="00F17E6F" w:rsidRDefault="00F17E6F" w:rsidP="00590867">
      <w:pPr>
        <w:pStyle w:val="DocTitle"/>
      </w:pPr>
    </w:p>
    <w:p w14:paraId="03AF1B43" w14:textId="77777777" w:rsidR="00F17E6F" w:rsidRDefault="00F17E6F" w:rsidP="00590867">
      <w:pPr>
        <w:pStyle w:val="DocTitle"/>
      </w:pPr>
    </w:p>
    <w:p w14:paraId="6FB599DA" w14:textId="77777777" w:rsidR="00F17E6F" w:rsidRDefault="00F17E6F" w:rsidP="00590867">
      <w:pPr>
        <w:pStyle w:val="DocTitle"/>
      </w:pPr>
    </w:p>
    <w:p w14:paraId="24DC2919" w14:textId="77777777" w:rsidR="00F17E6F" w:rsidRDefault="00F17E6F" w:rsidP="00590867">
      <w:pPr>
        <w:pStyle w:val="DocTitle"/>
      </w:pPr>
    </w:p>
    <w:p w14:paraId="2D2162F3" w14:textId="77777777" w:rsidR="00F17E6F" w:rsidRDefault="00F17E6F" w:rsidP="00590867">
      <w:pPr>
        <w:pStyle w:val="DocTitle"/>
      </w:pPr>
      <w:bookmarkStart w:id="0" w:name="_Toc363271339"/>
    </w:p>
    <w:p w14:paraId="74DDC6F6" w14:textId="77777777" w:rsidR="00F17E6F" w:rsidRDefault="00F17E6F" w:rsidP="00590867">
      <w:pPr>
        <w:pStyle w:val="DocTitle"/>
      </w:pPr>
    </w:p>
    <w:p w14:paraId="7B26BE87" w14:textId="77777777" w:rsidR="00F17E6F" w:rsidRDefault="00F17E6F" w:rsidP="00590867">
      <w:pPr>
        <w:pStyle w:val="DocTitle"/>
      </w:pPr>
    </w:p>
    <w:p w14:paraId="1868484B" w14:textId="77777777" w:rsidR="00F17E6F" w:rsidRDefault="00F17E6F" w:rsidP="00590867">
      <w:pPr>
        <w:pStyle w:val="DocTitle"/>
      </w:pPr>
    </w:p>
    <w:p w14:paraId="73AA1379" w14:textId="77777777" w:rsidR="00F17E6F" w:rsidRDefault="00F17E6F" w:rsidP="00590867">
      <w:pPr>
        <w:pStyle w:val="DocTitle"/>
      </w:pPr>
      <w:r>
        <w:t>Department of Veterans Affairs</w:t>
      </w:r>
      <w:bookmarkEnd w:id="0"/>
      <w:r>
        <w:t xml:space="preserve"> (VA)</w:t>
      </w:r>
    </w:p>
    <w:p w14:paraId="5EBA0BEE" w14:textId="77777777" w:rsidR="00F17E6F" w:rsidRDefault="00F17E6F" w:rsidP="00590867">
      <w:pPr>
        <w:pStyle w:val="DocTitle"/>
      </w:pPr>
      <w:r>
        <w:t xml:space="preserve">VHA OI Health </w:t>
      </w:r>
      <w:smartTag w:uri="urn:schemas-microsoft-com:office:smarttags" w:element="City">
        <w:smartTag w:uri="urn:schemas-microsoft-com:office:smarttags" w:element="place">
          <w:r>
            <w:t>Enterprise</w:t>
          </w:r>
        </w:smartTag>
      </w:smartTag>
      <w:r>
        <w:t xml:space="preserve"> Strategy</w:t>
      </w:r>
    </w:p>
    <w:p w14:paraId="226896C9" w14:textId="77777777" w:rsidR="00F17E6F" w:rsidRDefault="00F17E6F">
      <w:pPr>
        <w:pStyle w:val="TOC1"/>
      </w:pPr>
      <w:r>
        <w:br w:type="page"/>
      </w:r>
      <w:r>
        <w:lastRenderedPageBreak/>
        <w:t>Revision History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Revision History"/>
        <w:tblDescription w:val="Revision history contains four columns and eleven rows"/>
      </w:tblPr>
      <w:tblGrid>
        <w:gridCol w:w="1151"/>
        <w:gridCol w:w="1418"/>
        <w:gridCol w:w="4803"/>
        <w:gridCol w:w="1978"/>
      </w:tblGrid>
      <w:tr w:rsidR="00F17E6F" w14:paraId="4BBC02F7" w14:textId="77777777" w:rsidTr="00C15446">
        <w:trPr>
          <w:jc w:val="center"/>
        </w:trPr>
        <w:tc>
          <w:tcPr>
            <w:tcW w:w="1151" w:type="dxa"/>
            <w:shd w:val="pct20" w:color="auto" w:fill="auto"/>
          </w:tcPr>
          <w:p w14:paraId="216D5106" w14:textId="77777777" w:rsidR="00F17E6F" w:rsidRDefault="00F17E6F" w:rsidP="00B37B0E">
            <w:r>
              <w:t>Date</w:t>
            </w:r>
          </w:p>
        </w:tc>
        <w:tc>
          <w:tcPr>
            <w:tcW w:w="1418" w:type="dxa"/>
            <w:shd w:val="pct20" w:color="auto" w:fill="auto"/>
          </w:tcPr>
          <w:p w14:paraId="79CA08E6" w14:textId="77777777" w:rsidR="00F17E6F" w:rsidRDefault="00F17E6F" w:rsidP="00652D19">
            <w:r>
              <w:t>Version No.</w:t>
            </w:r>
          </w:p>
        </w:tc>
        <w:tc>
          <w:tcPr>
            <w:tcW w:w="4803" w:type="dxa"/>
            <w:shd w:val="pct20" w:color="auto" w:fill="auto"/>
          </w:tcPr>
          <w:p w14:paraId="56C468D2" w14:textId="77777777" w:rsidR="00F17E6F" w:rsidRDefault="00F17E6F" w:rsidP="00590867">
            <w:r>
              <w:t>Change</w:t>
            </w:r>
          </w:p>
        </w:tc>
        <w:tc>
          <w:tcPr>
            <w:tcW w:w="1978" w:type="dxa"/>
            <w:shd w:val="pct20" w:color="auto" w:fill="auto"/>
          </w:tcPr>
          <w:p w14:paraId="47F63780" w14:textId="77777777" w:rsidR="00F17E6F" w:rsidRDefault="00F17E6F" w:rsidP="00590867">
            <w:r>
              <w:t>Author</w:t>
            </w:r>
          </w:p>
        </w:tc>
      </w:tr>
      <w:tr w:rsidR="00F17E6F" w14:paraId="7F01A229" w14:textId="77777777" w:rsidTr="00C15446">
        <w:trPr>
          <w:jc w:val="center"/>
        </w:trPr>
        <w:tc>
          <w:tcPr>
            <w:tcW w:w="1151" w:type="dxa"/>
          </w:tcPr>
          <w:p w14:paraId="06CA92EE" w14:textId="77777777" w:rsidR="00F17E6F" w:rsidRDefault="00F17E6F" w:rsidP="00B37B0E">
            <w:r>
              <w:t>6/13/05</w:t>
            </w:r>
          </w:p>
        </w:tc>
        <w:tc>
          <w:tcPr>
            <w:tcW w:w="1418" w:type="dxa"/>
          </w:tcPr>
          <w:p w14:paraId="247355BB" w14:textId="77777777" w:rsidR="00F17E6F" w:rsidRDefault="00F17E6F" w:rsidP="00652D19">
            <w:r>
              <w:t>1.0</w:t>
            </w:r>
          </w:p>
        </w:tc>
        <w:tc>
          <w:tcPr>
            <w:tcW w:w="4803" w:type="dxa"/>
          </w:tcPr>
          <w:p w14:paraId="77ACB348" w14:textId="77777777" w:rsidR="00F17E6F" w:rsidRDefault="00F17E6F" w:rsidP="00590867">
            <w:r>
              <w:t>Original Draft</w:t>
            </w:r>
          </w:p>
        </w:tc>
        <w:tc>
          <w:tcPr>
            <w:tcW w:w="1978" w:type="dxa"/>
          </w:tcPr>
          <w:p w14:paraId="3766D4E2" w14:textId="77777777" w:rsidR="00F17E6F" w:rsidRDefault="00D12A57" w:rsidP="00590867">
            <w:r w:rsidRPr="00D12A57">
              <w:rPr>
                <w:highlight w:val="yellow"/>
              </w:rPr>
              <w:t>REDACTED</w:t>
            </w:r>
          </w:p>
        </w:tc>
      </w:tr>
      <w:tr w:rsidR="00F17E6F" w14:paraId="523F11BF" w14:textId="77777777" w:rsidTr="00C15446">
        <w:trPr>
          <w:jc w:val="center"/>
        </w:trPr>
        <w:tc>
          <w:tcPr>
            <w:tcW w:w="1151" w:type="dxa"/>
          </w:tcPr>
          <w:p w14:paraId="7CB70AB5" w14:textId="77777777" w:rsidR="00F17E6F" w:rsidRDefault="00F17E6F" w:rsidP="00B37B0E">
            <w:r>
              <w:t>6/14/05</w:t>
            </w:r>
          </w:p>
        </w:tc>
        <w:tc>
          <w:tcPr>
            <w:tcW w:w="1418" w:type="dxa"/>
          </w:tcPr>
          <w:p w14:paraId="1522BFDC" w14:textId="77777777" w:rsidR="00F17E6F" w:rsidRDefault="00F17E6F" w:rsidP="00652D19">
            <w:r>
              <w:t>1.0</w:t>
            </w:r>
          </w:p>
        </w:tc>
        <w:tc>
          <w:tcPr>
            <w:tcW w:w="4803" w:type="dxa"/>
          </w:tcPr>
          <w:p w14:paraId="7127295E" w14:textId="77777777" w:rsidR="00F17E6F" w:rsidRDefault="00F17E6F" w:rsidP="00590867">
            <w:r>
              <w:t>Added section on interaction with Outpatient Pharmacy</w:t>
            </w:r>
          </w:p>
        </w:tc>
        <w:tc>
          <w:tcPr>
            <w:tcW w:w="1978" w:type="dxa"/>
          </w:tcPr>
          <w:p w14:paraId="066B022C" w14:textId="77777777" w:rsidR="00F17E6F" w:rsidRDefault="00D12A57" w:rsidP="00590867">
            <w:r w:rsidRPr="00D12A57">
              <w:rPr>
                <w:highlight w:val="yellow"/>
              </w:rPr>
              <w:t>REDACTED</w:t>
            </w:r>
          </w:p>
        </w:tc>
      </w:tr>
      <w:tr w:rsidR="00F17E6F" w14:paraId="6FB90DE1" w14:textId="77777777" w:rsidTr="00C15446">
        <w:trPr>
          <w:jc w:val="center"/>
        </w:trPr>
        <w:tc>
          <w:tcPr>
            <w:tcW w:w="1151" w:type="dxa"/>
          </w:tcPr>
          <w:p w14:paraId="5898BC54" w14:textId="77777777" w:rsidR="00F17E6F" w:rsidRDefault="00F17E6F" w:rsidP="00B37B0E">
            <w:r>
              <w:t>6/22/05</w:t>
            </w:r>
          </w:p>
        </w:tc>
        <w:tc>
          <w:tcPr>
            <w:tcW w:w="1418" w:type="dxa"/>
          </w:tcPr>
          <w:p w14:paraId="767DCA97" w14:textId="77777777" w:rsidR="00F17E6F" w:rsidRDefault="00F17E6F" w:rsidP="00652D19">
            <w:r>
              <w:t>1.0</w:t>
            </w:r>
          </w:p>
        </w:tc>
        <w:tc>
          <w:tcPr>
            <w:tcW w:w="4803" w:type="dxa"/>
          </w:tcPr>
          <w:p w14:paraId="52D1E828" w14:textId="77777777" w:rsidR="00F17E6F" w:rsidRDefault="00F17E6F" w:rsidP="00590867">
            <w:r>
              <w:t xml:space="preserve">Modifications per </w:t>
            </w:r>
            <w:r w:rsidR="00D12A57" w:rsidRPr="00D12A57">
              <w:rPr>
                <w:highlight w:val="yellow"/>
              </w:rPr>
              <w:t>REDACTED</w:t>
            </w:r>
            <w:r>
              <w:t>:</w:t>
            </w:r>
          </w:p>
          <w:p w14:paraId="59C4368C" w14:textId="77777777" w:rsidR="00F17E6F" w:rsidRDefault="00F17E6F" w:rsidP="00590867">
            <w:r>
              <w:t>Page five, second paragraph under Benefits,   "The national system  a website available to all veterans on the”</w:t>
            </w:r>
          </w:p>
          <w:p w14:paraId="576D87E7" w14:textId="77777777" w:rsidR="00F17E6F" w:rsidRDefault="00F17E6F" w:rsidP="00590867">
            <w:r>
              <w:t>needs to be cleaned up, something like “The national system  is comprised of a website available to all veterans on the”</w:t>
            </w:r>
          </w:p>
          <w:p w14:paraId="20038A1A" w14:textId="77777777" w:rsidR="00F17E6F" w:rsidRDefault="00F17E6F" w:rsidP="00590867"/>
          <w:p w14:paraId="42D5D17A" w14:textId="77777777" w:rsidR="00F17E6F" w:rsidRDefault="00F17E6F">
            <w:pPr>
              <w:pStyle w:val="LeftHeader"/>
              <w:pBdr>
                <w:bottom w:val="none" w:sz="0" w:space="0" w:color="auto"/>
              </w:pBdr>
              <w:tabs>
                <w:tab w:val="clear" w:pos="7560"/>
              </w:tabs>
              <w:autoSpaceDE w:val="0"/>
              <w:autoSpaceDN w:val="0"/>
              <w:adjustRightInd w:val="0"/>
              <w:spacing w:after="0"/>
              <w:rPr>
                <w:noProof w:val="0"/>
              </w:rPr>
            </w:pPr>
            <w:r>
              <w:rPr>
                <w:noProof w:val="0"/>
              </w:rPr>
              <w:t>Under Prescription Refill Benefits, Release of Information, the I in information should be capitalized.</w:t>
            </w:r>
          </w:p>
          <w:p w14:paraId="1FD1FA7B" w14:textId="77777777" w:rsidR="00F17E6F" w:rsidRDefault="00F17E6F" w:rsidP="00590867"/>
          <w:p w14:paraId="55830D42" w14:textId="77777777" w:rsidR="00F17E6F" w:rsidRDefault="00F17E6F" w:rsidP="00590867">
            <w:r>
              <w:t>Page 8 - I would include the required patches (PSO 204, DBA patch).</w:t>
            </w:r>
          </w:p>
          <w:p w14:paraId="1FA08F3F" w14:textId="77777777" w:rsidR="00F17E6F" w:rsidRDefault="00F17E6F" w:rsidP="00590867"/>
          <w:p w14:paraId="6DA4176F" w14:textId="77777777" w:rsidR="00F17E6F" w:rsidRDefault="00F17E6F" w:rsidP="00590867">
            <w:r>
              <w:t xml:space="preserve">Page 10 - Routine mapping, I would eliminate that, </w:t>
            </w:r>
            <w:r w:rsidR="00B249FD">
              <w:t>it’s n</w:t>
            </w:r>
            <w:r>
              <w:t>ot an option on Cache for VMS</w:t>
            </w:r>
          </w:p>
          <w:p w14:paraId="4B23FC54" w14:textId="77777777" w:rsidR="00F17E6F" w:rsidRDefault="00F17E6F" w:rsidP="00590867"/>
          <w:p w14:paraId="3E93F7DC" w14:textId="77777777" w:rsidR="00F17E6F" w:rsidRDefault="00F17E6F" w:rsidP="00B37B0E">
            <w:r>
              <w:t xml:space="preserve">Page 16 - Under the PSO INTERNET REFILLS OPTION I would add a reference to the specific PSO patch for documentation. </w:t>
            </w:r>
            <w:smartTag w:uri="urn:schemas-microsoft-com:office:smarttags" w:element="place">
              <w:r>
                <w:t>VistA</w:t>
              </w:r>
            </w:smartTag>
          </w:p>
        </w:tc>
        <w:tc>
          <w:tcPr>
            <w:tcW w:w="1978" w:type="dxa"/>
          </w:tcPr>
          <w:p w14:paraId="4D98887D" w14:textId="77777777" w:rsidR="00F17E6F" w:rsidRDefault="00D12A57" w:rsidP="00652D19">
            <w:r w:rsidRPr="00D12A57">
              <w:rPr>
                <w:highlight w:val="yellow"/>
              </w:rPr>
              <w:t>REDACTED</w:t>
            </w:r>
          </w:p>
        </w:tc>
      </w:tr>
      <w:tr w:rsidR="00F17E6F" w14:paraId="4FCD2E3A" w14:textId="77777777" w:rsidTr="00C15446">
        <w:trPr>
          <w:jc w:val="center"/>
        </w:trPr>
        <w:tc>
          <w:tcPr>
            <w:tcW w:w="1151" w:type="dxa"/>
          </w:tcPr>
          <w:p w14:paraId="29567537" w14:textId="77777777" w:rsidR="00F17E6F" w:rsidRDefault="00F17E6F" w:rsidP="00B37B0E">
            <w:r>
              <w:t>8/22/05</w:t>
            </w:r>
          </w:p>
        </w:tc>
        <w:tc>
          <w:tcPr>
            <w:tcW w:w="1418" w:type="dxa"/>
          </w:tcPr>
          <w:p w14:paraId="74DB77D9" w14:textId="77777777" w:rsidR="00F17E6F" w:rsidRDefault="00F17E6F" w:rsidP="00652D19">
            <w:r>
              <w:t>1.0</w:t>
            </w:r>
          </w:p>
        </w:tc>
        <w:tc>
          <w:tcPr>
            <w:tcW w:w="4803" w:type="dxa"/>
          </w:tcPr>
          <w:p w14:paraId="2291BADE" w14:textId="77777777" w:rsidR="00F17E6F" w:rsidRDefault="00F17E6F" w:rsidP="00590867">
            <w:r>
              <w:t>Several updates per EVS review</w:t>
            </w:r>
          </w:p>
        </w:tc>
        <w:tc>
          <w:tcPr>
            <w:tcW w:w="1978" w:type="dxa"/>
          </w:tcPr>
          <w:p w14:paraId="4BBA9404" w14:textId="77777777" w:rsidR="00F17E6F" w:rsidRDefault="00D12A57" w:rsidP="00590867">
            <w:r w:rsidRPr="00D12A57">
              <w:rPr>
                <w:highlight w:val="yellow"/>
              </w:rPr>
              <w:t>REDACTED</w:t>
            </w:r>
          </w:p>
        </w:tc>
      </w:tr>
      <w:tr w:rsidR="00D12A57" w14:paraId="5A9799C2" w14:textId="77777777" w:rsidTr="00C15446">
        <w:trPr>
          <w:jc w:val="center"/>
        </w:trPr>
        <w:tc>
          <w:tcPr>
            <w:tcW w:w="1151" w:type="dxa"/>
          </w:tcPr>
          <w:p w14:paraId="0D733992" w14:textId="77777777" w:rsidR="00D12A57" w:rsidRDefault="00D12A57" w:rsidP="00D12A57">
            <w:r>
              <w:lastRenderedPageBreak/>
              <w:t>6/6/08</w:t>
            </w:r>
          </w:p>
        </w:tc>
        <w:tc>
          <w:tcPr>
            <w:tcW w:w="1418" w:type="dxa"/>
          </w:tcPr>
          <w:p w14:paraId="187448FE" w14:textId="77777777" w:rsidR="00D12A57" w:rsidRDefault="00D12A57" w:rsidP="00D12A57">
            <w:r>
              <w:t>1.1</w:t>
            </w:r>
          </w:p>
        </w:tc>
        <w:tc>
          <w:tcPr>
            <w:tcW w:w="4803" w:type="dxa"/>
          </w:tcPr>
          <w:p w14:paraId="4020FF88" w14:textId="77777777" w:rsidR="00D12A57" w:rsidRDefault="00D12A57" w:rsidP="00D12A57">
            <w:r>
              <w:t>Updated with necessary revisions for MHV*1*1 and MHV*1*2</w:t>
            </w:r>
          </w:p>
        </w:tc>
        <w:tc>
          <w:tcPr>
            <w:tcW w:w="1978" w:type="dxa"/>
          </w:tcPr>
          <w:p w14:paraId="4CF7D448" w14:textId="77777777" w:rsidR="00D12A57" w:rsidRDefault="00D12A57" w:rsidP="00D12A57">
            <w:r w:rsidRPr="004E144F">
              <w:rPr>
                <w:highlight w:val="yellow"/>
              </w:rPr>
              <w:t>REDACTED</w:t>
            </w:r>
          </w:p>
        </w:tc>
      </w:tr>
      <w:tr w:rsidR="00D12A57" w14:paraId="4D8E17DB" w14:textId="77777777" w:rsidTr="00C15446">
        <w:trPr>
          <w:jc w:val="center"/>
        </w:trPr>
        <w:tc>
          <w:tcPr>
            <w:tcW w:w="1151" w:type="dxa"/>
          </w:tcPr>
          <w:p w14:paraId="04F28BE2" w14:textId="77777777" w:rsidR="00D12A57" w:rsidRDefault="00D12A57" w:rsidP="00D12A57">
            <w:r>
              <w:t>9/8/08</w:t>
            </w:r>
          </w:p>
        </w:tc>
        <w:tc>
          <w:tcPr>
            <w:tcW w:w="1418" w:type="dxa"/>
          </w:tcPr>
          <w:p w14:paraId="67ED1FDC" w14:textId="77777777" w:rsidR="00D12A57" w:rsidRDefault="00D12A57" w:rsidP="00D12A57">
            <w:r>
              <w:t>1.2</w:t>
            </w:r>
          </w:p>
        </w:tc>
        <w:tc>
          <w:tcPr>
            <w:tcW w:w="4803" w:type="dxa"/>
          </w:tcPr>
          <w:p w14:paraId="0EEC350F" w14:textId="77777777" w:rsidR="00D12A57" w:rsidRDefault="00D12A57" w:rsidP="00D12A57">
            <w:r>
              <w:t>Updated with necessary revisions for MHV*1*5 and MHV*1*6</w:t>
            </w:r>
          </w:p>
        </w:tc>
        <w:tc>
          <w:tcPr>
            <w:tcW w:w="1978" w:type="dxa"/>
          </w:tcPr>
          <w:p w14:paraId="16BC36C6" w14:textId="77777777" w:rsidR="00D12A57" w:rsidRDefault="00D12A57" w:rsidP="00D12A57">
            <w:r w:rsidRPr="004E144F">
              <w:rPr>
                <w:highlight w:val="yellow"/>
              </w:rPr>
              <w:t>REDACTED</w:t>
            </w:r>
          </w:p>
        </w:tc>
      </w:tr>
      <w:tr w:rsidR="00D12A57" w14:paraId="699A3042" w14:textId="77777777" w:rsidTr="00C15446">
        <w:trPr>
          <w:jc w:val="center"/>
        </w:trPr>
        <w:tc>
          <w:tcPr>
            <w:tcW w:w="1151" w:type="dxa"/>
          </w:tcPr>
          <w:p w14:paraId="5F3602CD" w14:textId="77777777" w:rsidR="00D12A57" w:rsidRDefault="00D12A57" w:rsidP="00D12A57">
            <w:r>
              <w:t>2/26/13</w:t>
            </w:r>
          </w:p>
        </w:tc>
        <w:tc>
          <w:tcPr>
            <w:tcW w:w="1418" w:type="dxa"/>
          </w:tcPr>
          <w:p w14:paraId="36164EEF" w14:textId="77777777" w:rsidR="00D12A57" w:rsidRDefault="00D12A57" w:rsidP="00D12A57">
            <w:r>
              <w:t>1.3</w:t>
            </w:r>
          </w:p>
        </w:tc>
        <w:tc>
          <w:tcPr>
            <w:tcW w:w="4803" w:type="dxa"/>
          </w:tcPr>
          <w:p w14:paraId="10DF0636" w14:textId="77777777" w:rsidR="00D12A57" w:rsidRDefault="00D12A57" w:rsidP="00D12A57">
            <w:r>
              <w:t>Updated with necessary revisions for MHV*1*10</w:t>
            </w:r>
          </w:p>
        </w:tc>
        <w:tc>
          <w:tcPr>
            <w:tcW w:w="1978" w:type="dxa"/>
          </w:tcPr>
          <w:p w14:paraId="56FE01DC" w14:textId="77777777" w:rsidR="00D12A57" w:rsidRDefault="00D12A57" w:rsidP="00D12A57">
            <w:r w:rsidRPr="004E144F">
              <w:rPr>
                <w:highlight w:val="yellow"/>
              </w:rPr>
              <w:t>REDACTED</w:t>
            </w:r>
          </w:p>
        </w:tc>
      </w:tr>
      <w:tr w:rsidR="00D12A57" w14:paraId="4EF7ADA9" w14:textId="77777777" w:rsidTr="00C15446">
        <w:trPr>
          <w:jc w:val="center"/>
        </w:trPr>
        <w:tc>
          <w:tcPr>
            <w:tcW w:w="1151" w:type="dxa"/>
          </w:tcPr>
          <w:p w14:paraId="5B3A3DED" w14:textId="77777777" w:rsidR="00D12A57" w:rsidRDefault="00D12A57" w:rsidP="00D12A57">
            <w:r>
              <w:t>2/25/15</w:t>
            </w:r>
          </w:p>
        </w:tc>
        <w:tc>
          <w:tcPr>
            <w:tcW w:w="1418" w:type="dxa"/>
          </w:tcPr>
          <w:p w14:paraId="646680CA" w14:textId="77777777" w:rsidR="00D12A57" w:rsidRDefault="00D12A57" w:rsidP="00D12A57">
            <w:r>
              <w:t>1.4</w:t>
            </w:r>
          </w:p>
        </w:tc>
        <w:tc>
          <w:tcPr>
            <w:tcW w:w="4803" w:type="dxa"/>
          </w:tcPr>
          <w:p w14:paraId="4B67C177" w14:textId="77777777" w:rsidR="00D12A57" w:rsidRDefault="00D12A57" w:rsidP="00D12A57">
            <w:r>
              <w:t>Updated with necessary revisions for MHV*1*11</w:t>
            </w:r>
          </w:p>
        </w:tc>
        <w:tc>
          <w:tcPr>
            <w:tcW w:w="1978" w:type="dxa"/>
          </w:tcPr>
          <w:p w14:paraId="6675C446" w14:textId="77777777" w:rsidR="00D12A57" w:rsidRDefault="00D12A57" w:rsidP="00D12A57">
            <w:r w:rsidRPr="004E144F">
              <w:rPr>
                <w:highlight w:val="yellow"/>
              </w:rPr>
              <w:t>REDACTED</w:t>
            </w:r>
          </w:p>
        </w:tc>
      </w:tr>
      <w:tr w:rsidR="00D12A57" w14:paraId="400E85F1" w14:textId="77777777" w:rsidTr="00C15446">
        <w:trPr>
          <w:jc w:val="center"/>
        </w:trPr>
        <w:tc>
          <w:tcPr>
            <w:tcW w:w="1151" w:type="dxa"/>
          </w:tcPr>
          <w:p w14:paraId="0ECE0C62" w14:textId="77777777" w:rsidR="00D12A57" w:rsidRDefault="00D12A57" w:rsidP="00D12A57">
            <w:r>
              <w:t>2/27/15</w:t>
            </w:r>
          </w:p>
        </w:tc>
        <w:tc>
          <w:tcPr>
            <w:tcW w:w="1418" w:type="dxa"/>
          </w:tcPr>
          <w:p w14:paraId="11BDB2DE" w14:textId="77777777" w:rsidR="00D12A57" w:rsidRDefault="00D12A57" w:rsidP="00D12A57">
            <w:r>
              <w:t>1.5</w:t>
            </w:r>
          </w:p>
        </w:tc>
        <w:tc>
          <w:tcPr>
            <w:tcW w:w="4803" w:type="dxa"/>
          </w:tcPr>
          <w:p w14:paraId="3583A905" w14:textId="77777777" w:rsidR="00D12A57" w:rsidRDefault="00D12A57" w:rsidP="00D12A57">
            <w:r>
              <w:t>Technical Review</w:t>
            </w:r>
          </w:p>
        </w:tc>
        <w:tc>
          <w:tcPr>
            <w:tcW w:w="1978" w:type="dxa"/>
          </w:tcPr>
          <w:p w14:paraId="16F7EB67" w14:textId="77777777" w:rsidR="00D12A57" w:rsidRDefault="00D12A57" w:rsidP="00D12A57">
            <w:r w:rsidRPr="004E144F">
              <w:rPr>
                <w:highlight w:val="yellow"/>
              </w:rPr>
              <w:t>REDACTED</w:t>
            </w:r>
          </w:p>
        </w:tc>
      </w:tr>
      <w:tr w:rsidR="00D12A57" w14:paraId="066C3EB4" w14:textId="77777777" w:rsidTr="00C15446">
        <w:trPr>
          <w:jc w:val="center"/>
        </w:trPr>
        <w:tc>
          <w:tcPr>
            <w:tcW w:w="1151" w:type="dxa"/>
          </w:tcPr>
          <w:p w14:paraId="083538E2" w14:textId="3E2C8921" w:rsidR="00D12A57" w:rsidRDefault="00D12A57" w:rsidP="00D12A57">
            <w:r>
              <w:t>3/4</w:t>
            </w:r>
            <w:r w:rsidR="00D82B5F">
              <w:t>/</w:t>
            </w:r>
            <w:r>
              <w:t>15</w:t>
            </w:r>
          </w:p>
        </w:tc>
        <w:tc>
          <w:tcPr>
            <w:tcW w:w="1418" w:type="dxa"/>
          </w:tcPr>
          <w:p w14:paraId="7CD3F0C4" w14:textId="77777777" w:rsidR="00D12A57" w:rsidRDefault="00D12A57" w:rsidP="00D12A57">
            <w:r>
              <w:t>1.6</w:t>
            </w:r>
          </w:p>
        </w:tc>
        <w:tc>
          <w:tcPr>
            <w:tcW w:w="4803" w:type="dxa"/>
          </w:tcPr>
          <w:p w14:paraId="69C89805" w14:textId="77777777" w:rsidR="00D12A57" w:rsidRDefault="00D12A57" w:rsidP="00D12A57">
            <w:r>
              <w:t>Technical Writer Review</w:t>
            </w:r>
          </w:p>
        </w:tc>
        <w:tc>
          <w:tcPr>
            <w:tcW w:w="1978" w:type="dxa"/>
          </w:tcPr>
          <w:p w14:paraId="4F7CEBBB" w14:textId="77777777" w:rsidR="00D12A57" w:rsidRDefault="00D12A57" w:rsidP="00D12A57">
            <w:r w:rsidRPr="004E144F">
              <w:rPr>
                <w:highlight w:val="yellow"/>
              </w:rPr>
              <w:t>REDACTED</w:t>
            </w:r>
          </w:p>
        </w:tc>
      </w:tr>
      <w:tr w:rsidR="00C15446" w14:paraId="73DE77DE" w14:textId="77777777" w:rsidTr="00C15446">
        <w:trPr>
          <w:jc w:val="center"/>
        </w:trPr>
        <w:tc>
          <w:tcPr>
            <w:tcW w:w="1151" w:type="dxa"/>
          </w:tcPr>
          <w:p w14:paraId="572327DA" w14:textId="109F4F61" w:rsidR="00C15446" w:rsidRDefault="00C15446" w:rsidP="00C15446">
            <w:r>
              <w:rPr>
                <w:spacing w:val="-2"/>
              </w:rPr>
              <w:t>2/26/16</w:t>
            </w:r>
          </w:p>
        </w:tc>
        <w:tc>
          <w:tcPr>
            <w:tcW w:w="1418" w:type="dxa"/>
          </w:tcPr>
          <w:p w14:paraId="7ABCBD5E" w14:textId="4AB5078A" w:rsidR="00C15446" w:rsidRDefault="00C15446" w:rsidP="00C15446">
            <w:r>
              <w:rPr>
                <w:spacing w:val="-5"/>
              </w:rPr>
              <w:t>1.7</w:t>
            </w:r>
          </w:p>
        </w:tc>
        <w:tc>
          <w:tcPr>
            <w:tcW w:w="4803" w:type="dxa"/>
          </w:tcPr>
          <w:p w14:paraId="35B9C3EC" w14:textId="1DEF2807" w:rsidR="00C15446" w:rsidRDefault="00C15446" w:rsidP="00C15446">
            <w:r>
              <w:t>Technical</w:t>
            </w:r>
            <w:r>
              <w:rPr>
                <w:spacing w:val="-11"/>
              </w:rPr>
              <w:t xml:space="preserve"> </w:t>
            </w:r>
            <w:r>
              <w:rPr>
                <w:spacing w:val="-2"/>
              </w:rPr>
              <w:t>Review-</w:t>
            </w:r>
          </w:p>
        </w:tc>
        <w:tc>
          <w:tcPr>
            <w:tcW w:w="1978" w:type="dxa"/>
          </w:tcPr>
          <w:p w14:paraId="329E097B" w14:textId="155F36F9" w:rsidR="00C15446" w:rsidRPr="004E144F" w:rsidRDefault="00C15446" w:rsidP="00C15446">
            <w:pPr>
              <w:rPr>
                <w:highlight w:val="yellow"/>
              </w:rPr>
            </w:pPr>
            <w:r w:rsidRPr="004E144F">
              <w:rPr>
                <w:highlight w:val="yellow"/>
              </w:rPr>
              <w:t>REDACTED</w:t>
            </w:r>
          </w:p>
        </w:tc>
      </w:tr>
      <w:tr w:rsidR="00C15446" w14:paraId="4500D6A3" w14:textId="77777777" w:rsidTr="00C15446">
        <w:trPr>
          <w:jc w:val="center"/>
        </w:trPr>
        <w:tc>
          <w:tcPr>
            <w:tcW w:w="1151" w:type="dxa"/>
          </w:tcPr>
          <w:p w14:paraId="11422A4E" w14:textId="7ADF67C9" w:rsidR="00C15446" w:rsidRDefault="00C15446" w:rsidP="00C15446">
            <w:r>
              <w:rPr>
                <w:spacing w:val="-2"/>
              </w:rPr>
              <w:t>2/26/16</w:t>
            </w:r>
          </w:p>
        </w:tc>
        <w:tc>
          <w:tcPr>
            <w:tcW w:w="1418" w:type="dxa"/>
          </w:tcPr>
          <w:p w14:paraId="325DA510" w14:textId="679D82A7" w:rsidR="00C15446" w:rsidRDefault="00C15446" w:rsidP="00C15446">
            <w:r>
              <w:rPr>
                <w:spacing w:val="-5"/>
              </w:rPr>
              <w:t>1.8</w:t>
            </w:r>
          </w:p>
        </w:tc>
        <w:tc>
          <w:tcPr>
            <w:tcW w:w="4803" w:type="dxa"/>
          </w:tcPr>
          <w:p w14:paraId="4D922F87" w14:textId="20AA2B98" w:rsidR="00C15446" w:rsidRDefault="00C15446" w:rsidP="00C15446">
            <w:r>
              <w:t>Technical</w:t>
            </w:r>
            <w:r>
              <w:rPr>
                <w:spacing w:val="-9"/>
              </w:rPr>
              <w:t xml:space="preserve"> </w:t>
            </w:r>
            <w:r>
              <w:t>Writer</w:t>
            </w:r>
            <w:r>
              <w:rPr>
                <w:spacing w:val="-9"/>
              </w:rPr>
              <w:t xml:space="preserve"> </w:t>
            </w:r>
            <w:r>
              <w:rPr>
                <w:spacing w:val="-2"/>
              </w:rPr>
              <w:t>Review</w:t>
            </w:r>
          </w:p>
        </w:tc>
        <w:tc>
          <w:tcPr>
            <w:tcW w:w="1978" w:type="dxa"/>
          </w:tcPr>
          <w:p w14:paraId="7C362A47" w14:textId="00CCA4EF" w:rsidR="00C15446" w:rsidRPr="004E144F" w:rsidRDefault="00C15446" w:rsidP="00C15446">
            <w:pPr>
              <w:rPr>
                <w:highlight w:val="yellow"/>
              </w:rPr>
            </w:pPr>
            <w:r w:rsidRPr="004E144F">
              <w:rPr>
                <w:highlight w:val="yellow"/>
              </w:rPr>
              <w:t>REDACTED</w:t>
            </w:r>
          </w:p>
        </w:tc>
      </w:tr>
      <w:tr w:rsidR="00C15446" w14:paraId="52705B4E" w14:textId="77777777" w:rsidTr="00C15446">
        <w:trPr>
          <w:jc w:val="center"/>
        </w:trPr>
        <w:tc>
          <w:tcPr>
            <w:tcW w:w="1151" w:type="dxa"/>
          </w:tcPr>
          <w:p w14:paraId="0DCB20DF" w14:textId="3B57216A" w:rsidR="00C15446" w:rsidRDefault="00C15446" w:rsidP="00C15446">
            <w:r>
              <w:rPr>
                <w:spacing w:val="-2"/>
              </w:rPr>
              <w:t>3/12/20</w:t>
            </w:r>
          </w:p>
        </w:tc>
        <w:tc>
          <w:tcPr>
            <w:tcW w:w="1418" w:type="dxa"/>
          </w:tcPr>
          <w:p w14:paraId="44B8BE30" w14:textId="18A9A605" w:rsidR="00C15446" w:rsidRDefault="00C15446" w:rsidP="00C15446">
            <w:r>
              <w:rPr>
                <w:spacing w:val="-5"/>
              </w:rPr>
              <w:t>1.9</w:t>
            </w:r>
          </w:p>
        </w:tc>
        <w:tc>
          <w:tcPr>
            <w:tcW w:w="4803" w:type="dxa"/>
          </w:tcPr>
          <w:p w14:paraId="7E651399" w14:textId="3F52BE5F" w:rsidR="00C15446" w:rsidRDefault="00C15446" w:rsidP="00C15446">
            <w:r>
              <w:t>Updated</w:t>
            </w:r>
            <w:r>
              <w:rPr>
                <w:spacing w:val="-10"/>
              </w:rPr>
              <w:t xml:space="preserve"> </w:t>
            </w:r>
            <w:r>
              <w:t>with</w:t>
            </w:r>
            <w:r>
              <w:rPr>
                <w:spacing w:val="-10"/>
              </w:rPr>
              <w:t xml:space="preserve"> </w:t>
            </w:r>
            <w:r>
              <w:t>new</w:t>
            </w:r>
            <w:r>
              <w:rPr>
                <w:spacing w:val="-7"/>
              </w:rPr>
              <w:t xml:space="preserve"> </w:t>
            </w:r>
            <w:r>
              <w:t>routines</w:t>
            </w:r>
            <w:r>
              <w:rPr>
                <w:spacing w:val="-3"/>
              </w:rPr>
              <w:t xml:space="preserve"> </w:t>
            </w:r>
            <w:r>
              <w:t>on</w:t>
            </w:r>
            <w:r>
              <w:rPr>
                <w:spacing w:val="-7"/>
              </w:rPr>
              <w:t xml:space="preserve"> </w:t>
            </w:r>
            <w:r>
              <w:t xml:space="preserve">page </w:t>
            </w:r>
            <w:r>
              <w:rPr>
                <w:spacing w:val="-10"/>
              </w:rPr>
              <w:t>9</w:t>
            </w:r>
          </w:p>
        </w:tc>
        <w:tc>
          <w:tcPr>
            <w:tcW w:w="1978" w:type="dxa"/>
          </w:tcPr>
          <w:p w14:paraId="06ADBE76" w14:textId="45E01A53" w:rsidR="00C15446" w:rsidRPr="004E144F" w:rsidRDefault="00C15446" w:rsidP="00C15446">
            <w:pPr>
              <w:rPr>
                <w:highlight w:val="yellow"/>
              </w:rPr>
            </w:pPr>
            <w:r w:rsidRPr="004E144F">
              <w:rPr>
                <w:highlight w:val="yellow"/>
              </w:rPr>
              <w:t>REDACTED</w:t>
            </w:r>
          </w:p>
        </w:tc>
      </w:tr>
      <w:tr w:rsidR="00C15446" w14:paraId="23588CED" w14:textId="77777777" w:rsidTr="00C15446">
        <w:trPr>
          <w:jc w:val="center"/>
        </w:trPr>
        <w:tc>
          <w:tcPr>
            <w:tcW w:w="1151" w:type="dxa"/>
          </w:tcPr>
          <w:p w14:paraId="4A5BB4C1" w14:textId="645E10F6" w:rsidR="00C15446" w:rsidRDefault="00C15446" w:rsidP="00C15446">
            <w:r>
              <w:rPr>
                <w:spacing w:val="-2"/>
              </w:rPr>
              <w:t>3/20/23</w:t>
            </w:r>
          </w:p>
        </w:tc>
        <w:tc>
          <w:tcPr>
            <w:tcW w:w="1418" w:type="dxa"/>
          </w:tcPr>
          <w:p w14:paraId="3B321DF7" w14:textId="07BD8E07" w:rsidR="00C15446" w:rsidRDefault="00C15446" w:rsidP="00C15446">
            <w:r>
              <w:rPr>
                <w:spacing w:val="-5"/>
              </w:rPr>
              <w:t>1.10</w:t>
            </w:r>
          </w:p>
        </w:tc>
        <w:tc>
          <w:tcPr>
            <w:tcW w:w="4803" w:type="dxa"/>
          </w:tcPr>
          <w:p w14:paraId="0DFE6229" w14:textId="6E919682" w:rsidR="00C15446" w:rsidRDefault="00C15446" w:rsidP="00C15446">
            <w:pPr>
              <w:pStyle w:val="TableParagraph"/>
              <w:ind w:left="0" w:right="-560"/>
              <w:rPr>
                <w:sz w:val="28"/>
              </w:rPr>
            </w:pPr>
            <w:r>
              <w:rPr>
                <w:sz w:val="28"/>
              </w:rPr>
              <w:t>Updated with new routines on page 9</w:t>
            </w:r>
          </w:p>
          <w:p w14:paraId="0CB45C02" w14:textId="6247DC94" w:rsidR="00C15446" w:rsidRDefault="00C15446" w:rsidP="00C15446"/>
        </w:tc>
        <w:tc>
          <w:tcPr>
            <w:tcW w:w="1978" w:type="dxa"/>
          </w:tcPr>
          <w:p w14:paraId="7E3A72F1" w14:textId="415EB027" w:rsidR="00C15446" w:rsidRPr="004E144F" w:rsidRDefault="00C15446" w:rsidP="00C15446">
            <w:pPr>
              <w:rPr>
                <w:highlight w:val="yellow"/>
              </w:rPr>
            </w:pPr>
            <w:r w:rsidRPr="004E144F">
              <w:rPr>
                <w:highlight w:val="yellow"/>
              </w:rPr>
              <w:t>REDACTED</w:t>
            </w:r>
          </w:p>
        </w:tc>
      </w:tr>
    </w:tbl>
    <w:p w14:paraId="01AE23BC" w14:textId="77777777" w:rsidR="00F17E6F" w:rsidRDefault="00F17E6F" w:rsidP="00B37B0E"/>
    <w:p w14:paraId="109D9A73" w14:textId="77777777" w:rsidR="00F17E6F" w:rsidRDefault="00F17E6F" w:rsidP="00652D19">
      <w:pPr>
        <w:pStyle w:val="Normal2"/>
      </w:pPr>
      <w:r>
        <w:br w:type="page"/>
      </w:r>
    </w:p>
    <w:p w14:paraId="093AD545" w14:textId="77777777" w:rsidR="00F17E6F" w:rsidRDefault="00F17E6F">
      <w:pPr>
        <w:pStyle w:val="TOC-Header"/>
      </w:pPr>
      <w:r>
        <w:lastRenderedPageBreak/>
        <w:t>Table of Contents</w:t>
      </w:r>
    </w:p>
    <w:p w14:paraId="311477FB" w14:textId="169B91D8" w:rsidR="00B249FD" w:rsidRDefault="00F17E6F">
      <w:pPr>
        <w:pStyle w:val="TOC1"/>
        <w:rPr>
          <w:rFonts w:asciiTheme="minorHAnsi" w:eastAsiaTheme="minorEastAsia" w:hAnsiTheme="minorHAnsi" w:cstheme="minorBidi"/>
          <w:b w:val="0"/>
          <w:color w:val="auto"/>
          <w:sz w:val="22"/>
          <w:szCs w:val="22"/>
        </w:rPr>
      </w:pPr>
      <w:r>
        <w:fldChar w:fldCharType="begin"/>
      </w:r>
      <w:r>
        <w:instrText xml:space="preserve"> TOC \o "1-2" \h \z \t "Heading 3,3" </w:instrText>
      </w:r>
      <w:r>
        <w:fldChar w:fldCharType="separate"/>
      </w:r>
      <w:hyperlink w:anchor="_Toc413837818" w:history="1">
        <w:r w:rsidR="00B249FD" w:rsidRPr="00033363">
          <w:rPr>
            <w:rStyle w:val="Hyperlink"/>
          </w:rPr>
          <w:t>My Health</w:t>
        </w:r>
        <w:r w:rsidR="00B249FD" w:rsidRPr="00033363">
          <w:rPr>
            <w:rStyle w:val="Hyperlink"/>
            <w:i/>
          </w:rPr>
          <w:t>e</w:t>
        </w:r>
        <w:r w:rsidR="00B249FD" w:rsidRPr="00033363">
          <w:rPr>
            <w:rStyle w:val="Hyperlink"/>
          </w:rPr>
          <w:t>Vet and This Guide</w:t>
        </w:r>
        <w:r w:rsidR="00B249FD">
          <w:rPr>
            <w:webHidden/>
          </w:rPr>
          <w:tab/>
        </w:r>
        <w:r w:rsidR="00B249FD">
          <w:rPr>
            <w:webHidden/>
          </w:rPr>
          <w:fldChar w:fldCharType="begin"/>
        </w:r>
        <w:r w:rsidR="00B249FD">
          <w:rPr>
            <w:webHidden/>
          </w:rPr>
          <w:instrText xml:space="preserve"> PAGEREF _Toc413837818 \h </w:instrText>
        </w:r>
        <w:r w:rsidR="00B249FD">
          <w:rPr>
            <w:webHidden/>
          </w:rPr>
        </w:r>
        <w:r w:rsidR="00B249FD">
          <w:rPr>
            <w:webHidden/>
          </w:rPr>
          <w:fldChar w:fldCharType="separate"/>
        </w:r>
        <w:r w:rsidR="000F79E3">
          <w:rPr>
            <w:webHidden/>
          </w:rPr>
          <w:t>1</w:t>
        </w:r>
        <w:r w:rsidR="00B249FD">
          <w:rPr>
            <w:webHidden/>
          </w:rPr>
          <w:fldChar w:fldCharType="end"/>
        </w:r>
      </w:hyperlink>
    </w:p>
    <w:p w14:paraId="794BAFB2" w14:textId="47F38368" w:rsidR="00B249FD" w:rsidRDefault="00000000">
      <w:pPr>
        <w:pStyle w:val="TOC2"/>
        <w:rPr>
          <w:rFonts w:asciiTheme="minorHAnsi" w:eastAsiaTheme="minorEastAsia" w:hAnsiTheme="minorHAnsi" w:cstheme="minorBidi"/>
          <w:color w:val="auto"/>
          <w:szCs w:val="22"/>
        </w:rPr>
      </w:pPr>
      <w:hyperlink w:anchor="_Toc413837819" w:history="1">
        <w:r w:rsidR="00B249FD" w:rsidRPr="00033363">
          <w:rPr>
            <w:rStyle w:val="Hyperlink"/>
          </w:rPr>
          <w:t>My Health</w:t>
        </w:r>
        <w:r w:rsidR="00B249FD" w:rsidRPr="00033363">
          <w:rPr>
            <w:rStyle w:val="Hyperlink"/>
            <w:i/>
          </w:rPr>
          <w:t>e</w:t>
        </w:r>
        <w:r w:rsidR="00B249FD" w:rsidRPr="00033363">
          <w:rPr>
            <w:rStyle w:val="Hyperlink"/>
          </w:rPr>
          <w:t>Vet Benefits</w:t>
        </w:r>
        <w:r w:rsidR="00B249FD">
          <w:rPr>
            <w:webHidden/>
          </w:rPr>
          <w:tab/>
        </w:r>
        <w:r w:rsidR="00B249FD">
          <w:rPr>
            <w:webHidden/>
          </w:rPr>
          <w:fldChar w:fldCharType="begin"/>
        </w:r>
        <w:r w:rsidR="00B249FD">
          <w:rPr>
            <w:webHidden/>
          </w:rPr>
          <w:instrText xml:space="preserve"> PAGEREF _Toc413837819 \h </w:instrText>
        </w:r>
        <w:r w:rsidR="00B249FD">
          <w:rPr>
            <w:webHidden/>
          </w:rPr>
        </w:r>
        <w:r w:rsidR="00B249FD">
          <w:rPr>
            <w:webHidden/>
          </w:rPr>
          <w:fldChar w:fldCharType="separate"/>
        </w:r>
        <w:r w:rsidR="000F79E3">
          <w:rPr>
            <w:webHidden/>
          </w:rPr>
          <w:t>1</w:t>
        </w:r>
        <w:r w:rsidR="00B249FD">
          <w:rPr>
            <w:webHidden/>
          </w:rPr>
          <w:fldChar w:fldCharType="end"/>
        </w:r>
      </w:hyperlink>
    </w:p>
    <w:p w14:paraId="67A045DC" w14:textId="31DE5C49" w:rsidR="00B249FD" w:rsidRDefault="00000000">
      <w:pPr>
        <w:pStyle w:val="TOC2"/>
        <w:rPr>
          <w:rFonts w:asciiTheme="minorHAnsi" w:eastAsiaTheme="minorEastAsia" w:hAnsiTheme="minorHAnsi" w:cstheme="minorBidi"/>
          <w:color w:val="auto"/>
          <w:szCs w:val="22"/>
        </w:rPr>
      </w:pPr>
      <w:hyperlink w:anchor="_Toc413837820" w:history="1">
        <w:r w:rsidR="00B249FD" w:rsidRPr="00033363">
          <w:rPr>
            <w:rStyle w:val="Hyperlink"/>
          </w:rPr>
          <w:t>My Health</w:t>
        </w:r>
        <w:r w:rsidR="00B249FD" w:rsidRPr="00033363">
          <w:rPr>
            <w:rStyle w:val="Hyperlink"/>
            <w:i/>
          </w:rPr>
          <w:t>e</w:t>
        </w:r>
        <w:r w:rsidR="00B249FD" w:rsidRPr="00033363">
          <w:rPr>
            <w:rStyle w:val="Hyperlink"/>
          </w:rPr>
          <w:t>Vet Prescription Refill Benefits</w:t>
        </w:r>
        <w:r w:rsidR="00B249FD">
          <w:rPr>
            <w:webHidden/>
          </w:rPr>
          <w:tab/>
        </w:r>
        <w:r w:rsidR="00B249FD">
          <w:rPr>
            <w:webHidden/>
          </w:rPr>
          <w:fldChar w:fldCharType="begin"/>
        </w:r>
        <w:r w:rsidR="00B249FD">
          <w:rPr>
            <w:webHidden/>
          </w:rPr>
          <w:instrText xml:space="preserve"> PAGEREF _Toc413837820 \h </w:instrText>
        </w:r>
        <w:r w:rsidR="00B249FD">
          <w:rPr>
            <w:webHidden/>
          </w:rPr>
        </w:r>
        <w:r w:rsidR="00B249FD">
          <w:rPr>
            <w:webHidden/>
          </w:rPr>
          <w:fldChar w:fldCharType="separate"/>
        </w:r>
        <w:r w:rsidR="000F79E3">
          <w:rPr>
            <w:webHidden/>
          </w:rPr>
          <w:t>2</w:t>
        </w:r>
        <w:r w:rsidR="00B249FD">
          <w:rPr>
            <w:webHidden/>
          </w:rPr>
          <w:fldChar w:fldCharType="end"/>
        </w:r>
      </w:hyperlink>
    </w:p>
    <w:p w14:paraId="0AA4EF0D" w14:textId="6EDBA900" w:rsidR="00B249FD" w:rsidRDefault="00000000">
      <w:pPr>
        <w:pStyle w:val="TOC2"/>
        <w:rPr>
          <w:rFonts w:asciiTheme="minorHAnsi" w:eastAsiaTheme="minorEastAsia" w:hAnsiTheme="minorHAnsi" w:cstheme="minorBidi"/>
          <w:color w:val="auto"/>
          <w:szCs w:val="22"/>
        </w:rPr>
      </w:pPr>
      <w:hyperlink w:anchor="_Toc413837821" w:history="1">
        <w:r w:rsidR="00B249FD" w:rsidRPr="00033363">
          <w:rPr>
            <w:rStyle w:val="Hyperlink"/>
          </w:rPr>
          <w:t>My HealtheVet Secure Messaging</w:t>
        </w:r>
        <w:r w:rsidR="00B249FD">
          <w:rPr>
            <w:webHidden/>
          </w:rPr>
          <w:tab/>
        </w:r>
        <w:r w:rsidR="00B249FD">
          <w:rPr>
            <w:webHidden/>
          </w:rPr>
          <w:fldChar w:fldCharType="begin"/>
        </w:r>
        <w:r w:rsidR="00B249FD">
          <w:rPr>
            <w:webHidden/>
          </w:rPr>
          <w:instrText xml:space="preserve"> PAGEREF _Toc413837821 \h </w:instrText>
        </w:r>
        <w:r w:rsidR="00B249FD">
          <w:rPr>
            <w:webHidden/>
          </w:rPr>
        </w:r>
        <w:r w:rsidR="00B249FD">
          <w:rPr>
            <w:webHidden/>
          </w:rPr>
          <w:fldChar w:fldCharType="separate"/>
        </w:r>
        <w:r w:rsidR="000F79E3">
          <w:rPr>
            <w:webHidden/>
          </w:rPr>
          <w:t>2</w:t>
        </w:r>
        <w:r w:rsidR="00B249FD">
          <w:rPr>
            <w:webHidden/>
          </w:rPr>
          <w:fldChar w:fldCharType="end"/>
        </w:r>
      </w:hyperlink>
    </w:p>
    <w:p w14:paraId="74738F4D" w14:textId="2572A29C" w:rsidR="00B249FD" w:rsidRDefault="00000000">
      <w:pPr>
        <w:pStyle w:val="TOC2"/>
        <w:rPr>
          <w:rFonts w:asciiTheme="minorHAnsi" w:eastAsiaTheme="minorEastAsia" w:hAnsiTheme="minorHAnsi" w:cstheme="minorBidi"/>
          <w:color w:val="auto"/>
          <w:szCs w:val="22"/>
        </w:rPr>
      </w:pPr>
      <w:hyperlink w:anchor="_Toc413837822" w:history="1">
        <w:r w:rsidR="00B249FD" w:rsidRPr="00033363">
          <w:rPr>
            <w:rStyle w:val="Hyperlink"/>
          </w:rPr>
          <w:t>Benefits of This Guide</w:t>
        </w:r>
        <w:r w:rsidR="00B249FD">
          <w:rPr>
            <w:webHidden/>
          </w:rPr>
          <w:tab/>
        </w:r>
        <w:r w:rsidR="00B249FD">
          <w:rPr>
            <w:webHidden/>
          </w:rPr>
          <w:fldChar w:fldCharType="begin"/>
        </w:r>
        <w:r w:rsidR="00B249FD">
          <w:rPr>
            <w:webHidden/>
          </w:rPr>
          <w:instrText xml:space="preserve"> PAGEREF _Toc413837822 \h </w:instrText>
        </w:r>
        <w:r w:rsidR="00B249FD">
          <w:rPr>
            <w:webHidden/>
          </w:rPr>
        </w:r>
        <w:r w:rsidR="00B249FD">
          <w:rPr>
            <w:webHidden/>
          </w:rPr>
          <w:fldChar w:fldCharType="separate"/>
        </w:r>
        <w:r w:rsidR="000F79E3">
          <w:rPr>
            <w:webHidden/>
          </w:rPr>
          <w:t>3</w:t>
        </w:r>
        <w:r w:rsidR="00B249FD">
          <w:rPr>
            <w:webHidden/>
          </w:rPr>
          <w:fldChar w:fldCharType="end"/>
        </w:r>
      </w:hyperlink>
    </w:p>
    <w:p w14:paraId="104D650D" w14:textId="3A6A6656" w:rsidR="00B249FD" w:rsidRDefault="00000000">
      <w:pPr>
        <w:pStyle w:val="TOC3"/>
        <w:rPr>
          <w:rFonts w:asciiTheme="minorHAnsi" w:eastAsiaTheme="minorEastAsia" w:hAnsiTheme="minorHAnsi" w:cstheme="minorBidi"/>
          <w:color w:val="auto"/>
          <w:sz w:val="22"/>
          <w:szCs w:val="22"/>
        </w:rPr>
      </w:pPr>
      <w:hyperlink w:anchor="_Toc413837823" w:history="1">
        <w:r w:rsidR="00B249FD" w:rsidRPr="00033363">
          <w:rPr>
            <w:rStyle w:val="Hyperlink"/>
          </w:rPr>
          <w:t>Our Target Audience</w:t>
        </w:r>
        <w:r w:rsidR="00B249FD">
          <w:rPr>
            <w:webHidden/>
          </w:rPr>
          <w:tab/>
        </w:r>
        <w:r w:rsidR="00B249FD">
          <w:rPr>
            <w:webHidden/>
          </w:rPr>
          <w:fldChar w:fldCharType="begin"/>
        </w:r>
        <w:r w:rsidR="00B249FD">
          <w:rPr>
            <w:webHidden/>
          </w:rPr>
          <w:instrText xml:space="preserve"> PAGEREF _Toc413837823 \h </w:instrText>
        </w:r>
        <w:r w:rsidR="00B249FD">
          <w:rPr>
            <w:webHidden/>
          </w:rPr>
        </w:r>
        <w:r w:rsidR="00B249FD">
          <w:rPr>
            <w:webHidden/>
          </w:rPr>
          <w:fldChar w:fldCharType="separate"/>
        </w:r>
        <w:r w:rsidR="000F79E3">
          <w:rPr>
            <w:webHidden/>
          </w:rPr>
          <w:t>3</w:t>
        </w:r>
        <w:r w:rsidR="00B249FD">
          <w:rPr>
            <w:webHidden/>
          </w:rPr>
          <w:fldChar w:fldCharType="end"/>
        </w:r>
      </w:hyperlink>
    </w:p>
    <w:p w14:paraId="042A62BE" w14:textId="4AD3F05A" w:rsidR="00B249FD" w:rsidRDefault="00000000">
      <w:pPr>
        <w:pStyle w:val="TOC2"/>
        <w:rPr>
          <w:rFonts w:asciiTheme="minorHAnsi" w:eastAsiaTheme="minorEastAsia" w:hAnsiTheme="minorHAnsi" w:cstheme="minorBidi"/>
          <w:color w:val="auto"/>
          <w:szCs w:val="22"/>
        </w:rPr>
      </w:pPr>
      <w:hyperlink w:anchor="_Toc413837824" w:history="1">
        <w:r w:rsidR="00B249FD" w:rsidRPr="00033363">
          <w:rPr>
            <w:rStyle w:val="Hyperlink"/>
          </w:rPr>
          <w:t>Other Sources of Information</w:t>
        </w:r>
        <w:r w:rsidR="00B249FD">
          <w:rPr>
            <w:webHidden/>
          </w:rPr>
          <w:tab/>
        </w:r>
        <w:r w:rsidR="00B249FD">
          <w:rPr>
            <w:webHidden/>
          </w:rPr>
          <w:fldChar w:fldCharType="begin"/>
        </w:r>
        <w:r w:rsidR="00B249FD">
          <w:rPr>
            <w:webHidden/>
          </w:rPr>
          <w:instrText xml:space="preserve"> PAGEREF _Toc413837824 \h </w:instrText>
        </w:r>
        <w:r w:rsidR="00B249FD">
          <w:rPr>
            <w:webHidden/>
          </w:rPr>
        </w:r>
        <w:r w:rsidR="00B249FD">
          <w:rPr>
            <w:webHidden/>
          </w:rPr>
          <w:fldChar w:fldCharType="separate"/>
        </w:r>
        <w:r w:rsidR="000F79E3">
          <w:rPr>
            <w:webHidden/>
          </w:rPr>
          <w:t>4</w:t>
        </w:r>
        <w:r w:rsidR="00B249FD">
          <w:rPr>
            <w:webHidden/>
          </w:rPr>
          <w:fldChar w:fldCharType="end"/>
        </w:r>
      </w:hyperlink>
    </w:p>
    <w:p w14:paraId="691ABD48" w14:textId="25530457" w:rsidR="00B249FD" w:rsidRDefault="00000000">
      <w:pPr>
        <w:pStyle w:val="TOC3"/>
        <w:rPr>
          <w:rFonts w:asciiTheme="minorHAnsi" w:eastAsiaTheme="minorEastAsia" w:hAnsiTheme="minorHAnsi" w:cstheme="minorBidi"/>
          <w:color w:val="auto"/>
          <w:sz w:val="22"/>
          <w:szCs w:val="22"/>
        </w:rPr>
      </w:pPr>
      <w:hyperlink w:anchor="_Toc413837825" w:history="1">
        <w:r w:rsidR="00B249FD" w:rsidRPr="00033363">
          <w:rPr>
            <w:rStyle w:val="Hyperlink"/>
          </w:rPr>
          <w:t>Background/Technical Information</w:t>
        </w:r>
        <w:r w:rsidR="00B249FD">
          <w:rPr>
            <w:webHidden/>
          </w:rPr>
          <w:tab/>
        </w:r>
        <w:r w:rsidR="00B249FD">
          <w:rPr>
            <w:webHidden/>
          </w:rPr>
          <w:fldChar w:fldCharType="begin"/>
        </w:r>
        <w:r w:rsidR="00B249FD">
          <w:rPr>
            <w:webHidden/>
          </w:rPr>
          <w:instrText xml:space="preserve"> PAGEREF _Toc413837825 \h </w:instrText>
        </w:r>
        <w:r w:rsidR="00B249FD">
          <w:rPr>
            <w:webHidden/>
          </w:rPr>
        </w:r>
        <w:r w:rsidR="00B249FD">
          <w:rPr>
            <w:webHidden/>
          </w:rPr>
          <w:fldChar w:fldCharType="separate"/>
        </w:r>
        <w:r w:rsidR="000F79E3">
          <w:rPr>
            <w:webHidden/>
          </w:rPr>
          <w:t>4</w:t>
        </w:r>
        <w:r w:rsidR="00B249FD">
          <w:rPr>
            <w:webHidden/>
          </w:rPr>
          <w:fldChar w:fldCharType="end"/>
        </w:r>
      </w:hyperlink>
    </w:p>
    <w:p w14:paraId="41DC5E14" w14:textId="5BF56924" w:rsidR="00B249FD" w:rsidRDefault="00000000">
      <w:pPr>
        <w:pStyle w:val="TOC3"/>
        <w:rPr>
          <w:rFonts w:asciiTheme="minorHAnsi" w:eastAsiaTheme="minorEastAsia" w:hAnsiTheme="minorHAnsi" w:cstheme="minorBidi"/>
          <w:color w:val="auto"/>
          <w:sz w:val="22"/>
          <w:szCs w:val="22"/>
        </w:rPr>
      </w:pPr>
      <w:hyperlink w:anchor="_Toc413837826" w:history="1">
        <w:r w:rsidR="00B249FD" w:rsidRPr="00033363">
          <w:rPr>
            <w:rStyle w:val="Hyperlink"/>
          </w:rPr>
          <w:t>This Manual and Related Documentation</w:t>
        </w:r>
        <w:r w:rsidR="00B249FD">
          <w:rPr>
            <w:webHidden/>
          </w:rPr>
          <w:tab/>
        </w:r>
        <w:r w:rsidR="00B249FD">
          <w:rPr>
            <w:webHidden/>
          </w:rPr>
          <w:fldChar w:fldCharType="begin"/>
        </w:r>
        <w:r w:rsidR="00B249FD">
          <w:rPr>
            <w:webHidden/>
          </w:rPr>
          <w:instrText xml:space="preserve"> PAGEREF _Toc413837826 \h </w:instrText>
        </w:r>
        <w:r w:rsidR="00B249FD">
          <w:rPr>
            <w:webHidden/>
          </w:rPr>
        </w:r>
        <w:r w:rsidR="00B249FD">
          <w:rPr>
            <w:webHidden/>
          </w:rPr>
          <w:fldChar w:fldCharType="separate"/>
        </w:r>
        <w:r w:rsidR="000F79E3">
          <w:rPr>
            <w:webHidden/>
          </w:rPr>
          <w:t>4</w:t>
        </w:r>
        <w:r w:rsidR="00B249FD">
          <w:rPr>
            <w:webHidden/>
          </w:rPr>
          <w:fldChar w:fldCharType="end"/>
        </w:r>
      </w:hyperlink>
    </w:p>
    <w:p w14:paraId="3E1206D3" w14:textId="61B16397" w:rsidR="00B249FD" w:rsidRDefault="00000000">
      <w:pPr>
        <w:pStyle w:val="TOC3"/>
        <w:rPr>
          <w:rFonts w:asciiTheme="minorHAnsi" w:eastAsiaTheme="minorEastAsia" w:hAnsiTheme="minorHAnsi" w:cstheme="minorBidi"/>
          <w:color w:val="auto"/>
          <w:sz w:val="22"/>
          <w:szCs w:val="22"/>
        </w:rPr>
      </w:pPr>
      <w:hyperlink w:anchor="_Toc413837827" w:history="1">
        <w:r w:rsidR="00B249FD" w:rsidRPr="00033363">
          <w:rPr>
            <w:rStyle w:val="Hyperlink"/>
          </w:rPr>
          <w:t>The My Health</w:t>
        </w:r>
        <w:r w:rsidR="00B249FD" w:rsidRPr="00033363">
          <w:rPr>
            <w:rStyle w:val="Hyperlink"/>
            <w:i/>
          </w:rPr>
          <w:t>e</w:t>
        </w:r>
        <w:r w:rsidR="00B249FD" w:rsidRPr="00033363">
          <w:rPr>
            <w:rStyle w:val="Hyperlink"/>
          </w:rPr>
          <w:t>Vet website</w:t>
        </w:r>
        <w:r w:rsidR="00B249FD">
          <w:rPr>
            <w:webHidden/>
          </w:rPr>
          <w:tab/>
        </w:r>
        <w:r w:rsidR="00B249FD">
          <w:rPr>
            <w:webHidden/>
          </w:rPr>
          <w:fldChar w:fldCharType="begin"/>
        </w:r>
        <w:r w:rsidR="00B249FD">
          <w:rPr>
            <w:webHidden/>
          </w:rPr>
          <w:instrText xml:space="preserve"> PAGEREF _Toc413837827 \h </w:instrText>
        </w:r>
        <w:r w:rsidR="00B249FD">
          <w:rPr>
            <w:webHidden/>
          </w:rPr>
        </w:r>
        <w:r w:rsidR="00B249FD">
          <w:rPr>
            <w:webHidden/>
          </w:rPr>
          <w:fldChar w:fldCharType="separate"/>
        </w:r>
        <w:r w:rsidR="000F79E3">
          <w:rPr>
            <w:webHidden/>
          </w:rPr>
          <w:t>4</w:t>
        </w:r>
        <w:r w:rsidR="00B249FD">
          <w:rPr>
            <w:webHidden/>
          </w:rPr>
          <w:fldChar w:fldCharType="end"/>
        </w:r>
      </w:hyperlink>
    </w:p>
    <w:p w14:paraId="549C9329" w14:textId="4495738A" w:rsidR="00B249FD" w:rsidRDefault="00000000">
      <w:pPr>
        <w:pStyle w:val="TOC2"/>
        <w:rPr>
          <w:rFonts w:asciiTheme="minorHAnsi" w:eastAsiaTheme="minorEastAsia" w:hAnsiTheme="minorHAnsi" w:cstheme="minorBidi"/>
          <w:color w:val="auto"/>
          <w:szCs w:val="22"/>
        </w:rPr>
      </w:pPr>
      <w:hyperlink w:anchor="_Toc413837828" w:history="1">
        <w:r w:rsidR="00B249FD" w:rsidRPr="00033363">
          <w:rPr>
            <w:rStyle w:val="Hyperlink"/>
          </w:rPr>
          <w:t>Conventions Used In This Guide</w:t>
        </w:r>
        <w:r w:rsidR="00B249FD">
          <w:rPr>
            <w:webHidden/>
          </w:rPr>
          <w:tab/>
        </w:r>
        <w:r w:rsidR="00B249FD">
          <w:rPr>
            <w:webHidden/>
          </w:rPr>
          <w:fldChar w:fldCharType="begin"/>
        </w:r>
        <w:r w:rsidR="00B249FD">
          <w:rPr>
            <w:webHidden/>
          </w:rPr>
          <w:instrText xml:space="preserve"> PAGEREF _Toc413837828 \h </w:instrText>
        </w:r>
        <w:r w:rsidR="00B249FD">
          <w:rPr>
            <w:webHidden/>
          </w:rPr>
        </w:r>
        <w:r w:rsidR="00B249FD">
          <w:rPr>
            <w:webHidden/>
          </w:rPr>
          <w:fldChar w:fldCharType="separate"/>
        </w:r>
        <w:r w:rsidR="000F79E3">
          <w:rPr>
            <w:webHidden/>
          </w:rPr>
          <w:t>5</w:t>
        </w:r>
        <w:r w:rsidR="00B249FD">
          <w:rPr>
            <w:webHidden/>
          </w:rPr>
          <w:fldChar w:fldCharType="end"/>
        </w:r>
      </w:hyperlink>
    </w:p>
    <w:p w14:paraId="15C662D0" w14:textId="6DF5E920" w:rsidR="00B249FD" w:rsidRDefault="00000000">
      <w:pPr>
        <w:pStyle w:val="TOC2"/>
        <w:rPr>
          <w:rFonts w:asciiTheme="minorHAnsi" w:eastAsiaTheme="minorEastAsia" w:hAnsiTheme="minorHAnsi" w:cstheme="minorBidi"/>
          <w:color w:val="auto"/>
          <w:szCs w:val="22"/>
        </w:rPr>
      </w:pPr>
      <w:hyperlink w:anchor="_Toc413837829" w:history="1">
        <w:r w:rsidR="00B249FD" w:rsidRPr="00033363">
          <w:rPr>
            <w:rStyle w:val="Hyperlink"/>
          </w:rPr>
          <w:t>Locating Detailed Listings</w:t>
        </w:r>
        <w:r w:rsidR="00B249FD">
          <w:rPr>
            <w:webHidden/>
          </w:rPr>
          <w:tab/>
        </w:r>
        <w:r w:rsidR="00B249FD">
          <w:rPr>
            <w:webHidden/>
          </w:rPr>
          <w:fldChar w:fldCharType="begin"/>
        </w:r>
        <w:r w:rsidR="00B249FD">
          <w:rPr>
            <w:webHidden/>
          </w:rPr>
          <w:instrText xml:space="preserve"> PAGEREF _Toc413837829 \h </w:instrText>
        </w:r>
        <w:r w:rsidR="00B249FD">
          <w:rPr>
            <w:webHidden/>
          </w:rPr>
        </w:r>
        <w:r w:rsidR="00B249FD">
          <w:rPr>
            <w:webHidden/>
          </w:rPr>
          <w:fldChar w:fldCharType="separate"/>
        </w:r>
        <w:r w:rsidR="000F79E3">
          <w:rPr>
            <w:webHidden/>
          </w:rPr>
          <w:t>5</w:t>
        </w:r>
        <w:r w:rsidR="00B249FD">
          <w:rPr>
            <w:webHidden/>
          </w:rPr>
          <w:fldChar w:fldCharType="end"/>
        </w:r>
      </w:hyperlink>
    </w:p>
    <w:p w14:paraId="76C99402" w14:textId="4C26A60F" w:rsidR="00B249FD" w:rsidRDefault="00000000">
      <w:pPr>
        <w:pStyle w:val="TOC3"/>
        <w:rPr>
          <w:rFonts w:asciiTheme="minorHAnsi" w:eastAsiaTheme="minorEastAsia" w:hAnsiTheme="minorHAnsi" w:cstheme="minorBidi"/>
          <w:color w:val="auto"/>
          <w:sz w:val="22"/>
          <w:szCs w:val="22"/>
        </w:rPr>
      </w:pPr>
      <w:hyperlink w:anchor="_Toc413837830" w:history="1">
        <w:r w:rsidR="00B249FD" w:rsidRPr="00033363">
          <w:rPr>
            <w:rStyle w:val="Hyperlink"/>
          </w:rPr>
          <w:t>Routines</w:t>
        </w:r>
        <w:r w:rsidR="00B249FD">
          <w:rPr>
            <w:webHidden/>
          </w:rPr>
          <w:tab/>
        </w:r>
        <w:r w:rsidR="00B249FD">
          <w:rPr>
            <w:webHidden/>
          </w:rPr>
          <w:fldChar w:fldCharType="begin"/>
        </w:r>
        <w:r w:rsidR="00B249FD">
          <w:rPr>
            <w:webHidden/>
          </w:rPr>
          <w:instrText xml:space="preserve"> PAGEREF _Toc413837830 \h </w:instrText>
        </w:r>
        <w:r w:rsidR="00B249FD">
          <w:rPr>
            <w:webHidden/>
          </w:rPr>
        </w:r>
        <w:r w:rsidR="00B249FD">
          <w:rPr>
            <w:webHidden/>
          </w:rPr>
          <w:fldChar w:fldCharType="separate"/>
        </w:r>
        <w:r w:rsidR="000F79E3">
          <w:rPr>
            <w:webHidden/>
          </w:rPr>
          <w:t>5</w:t>
        </w:r>
        <w:r w:rsidR="00B249FD">
          <w:rPr>
            <w:webHidden/>
          </w:rPr>
          <w:fldChar w:fldCharType="end"/>
        </w:r>
      </w:hyperlink>
    </w:p>
    <w:p w14:paraId="2E4017C0" w14:textId="5B24A890" w:rsidR="00B249FD" w:rsidRDefault="00000000">
      <w:pPr>
        <w:pStyle w:val="TOC3"/>
        <w:rPr>
          <w:rFonts w:asciiTheme="minorHAnsi" w:eastAsiaTheme="minorEastAsia" w:hAnsiTheme="minorHAnsi" w:cstheme="minorBidi"/>
          <w:color w:val="auto"/>
          <w:sz w:val="22"/>
          <w:szCs w:val="22"/>
        </w:rPr>
      </w:pPr>
      <w:hyperlink w:anchor="_Toc413837831" w:history="1">
        <w:r w:rsidR="00B249FD" w:rsidRPr="00033363">
          <w:rPr>
            <w:rStyle w:val="Hyperlink"/>
          </w:rPr>
          <w:t>Data Dictionaries</w:t>
        </w:r>
        <w:r w:rsidR="00B249FD">
          <w:rPr>
            <w:webHidden/>
          </w:rPr>
          <w:tab/>
        </w:r>
        <w:r w:rsidR="00B249FD">
          <w:rPr>
            <w:webHidden/>
          </w:rPr>
          <w:fldChar w:fldCharType="begin"/>
        </w:r>
        <w:r w:rsidR="00B249FD">
          <w:rPr>
            <w:webHidden/>
          </w:rPr>
          <w:instrText xml:space="preserve"> PAGEREF _Toc413837831 \h </w:instrText>
        </w:r>
        <w:r w:rsidR="00B249FD">
          <w:rPr>
            <w:webHidden/>
          </w:rPr>
        </w:r>
        <w:r w:rsidR="00B249FD">
          <w:rPr>
            <w:webHidden/>
          </w:rPr>
          <w:fldChar w:fldCharType="separate"/>
        </w:r>
        <w:r w:rsidR="000F79E3">
          <w:rPr>
            <w:webHidden/>
          </w:rPr>
          <w:t>5</w:t>
        </w:r>
        <w:r w:rsidR="00B249FD">
          <w:rPr>
            <w:webHidden/>
          </w:rPr>
          <w:fldChar w:fldCharType="end"/>
        </w:r>
      </w:hyperlink>
    </w:p>
    <w:p w14:paraId="6BDBE083" w14:textId="09E6C84A" w:rsidR="00B249FD" w:rsidRDefault="00000000">
      <w:pPr>
        <w:pStyle w:val="TOC1"/>
        <w:rPr>
          <w:rFonts w:asciiTheme="minorHAnsi" w:eastAsiaTheme="minorEastAsia" w:hAnsiTheme="minorHAnsi" w:cstheme="minorBidi"/>
          <w:b w:val="0"/>
          <w:color w:val="auto"/>
          <w:sz w:val="22"/>
          <w:szCs w:val="22"/>
        </w:rPr>
      </w:pPr>
      <w:hyperlink w:anchor="_Toc413837832" w:history="1">
        <w:r w:rsidR="00B249FD" w:rsidRPr="00033363">
          <w:rPr>
            <w:rStyle w:val="Hyperlink"/>
          </w:rPr>
          <w:t>Implementation and Maintenance</w:t>
        </w:r>
        <w:r w:rsidR="00B249FD">
          <w:rPr>
            <w:webHidden/>
          </w:rPr>
          <w:tab/>
        </w:r>
        <w:r w:rsidR="00B249FD">
          <w:rPr>
            <w:webHidden/>
          </w:rPr>
          <w:fldChar w:fldCharType="begin"/>
        </w:r>
        <w:r w:rsidR="00B249FD">
          <w:rPr>
            <w:webHidden/>
          </w:rPr>
          <w:instrText xml:space="preserve"> PAGEREF _Toc413837832 \h </w:instrText>
        </w:r>
        <w:r w:rsidR="00B249FD">
          <w:rPr>
            <w:webHidden/>
          </w:rPr>
        </w:r>
        <w:r w:rsidR="00B249FD">
          <w:rPr>
            <w:webHidden/>
          </w:rPr>
          <w:fldChar w:fldCharType="separate"/>
        </w:r>
        <w:r w:rsidR="000F79E3">
          <w:rPr>
            <w:webHidden/>
          </w:rPr>
          <w:t>6</w:t>
        </w:r>
        <w:r w:rsidR="00B249FD">
          <w:rPr>
            <w:webHidden/>
          </w:rPr>
          <w:fldChar w:fldCharType="end"/>
        </w:r>
      </w:hyperlink>
    </w:p>
    <w:p w14:paraId="6D40F188" w14:textId="58401FFE" w:rsidR="00B249FD" w:rsidRDefault="00000000">
      <w:pPr>
        <w:pStyle w:val="TOC2"/>
        <w:rPr>
          <w:rFonts w:asciiTheme="minorHAnsi" w:eastAsiaTheme="minorEastAsia" w:hAnsiTheme="minorHAnsi" w:cstheme="minorBidi"/>
          <w:color w:val="auto"/>
          <w:szCs w:val="22"/>
        </w:rPr>
      </w:pPr>
      <w:hyperlink w:anchor="_Toc413837833" w:history="1">
        <w:r w:rsidR="00B249FD" w:rsidRPr="00033363">
          <w:rPr>
            <w:rStyle w:val="Hyperlink"/>
          </w:rPr>
          <w:t>Minimum Required Packages</w:t>
        </w:r>
        <w:r w:rsidR="00B249FD">
          <w:rPr>
            <w:webHidden/>
          </w:rPr>
          <w:tab/>
        </w:r>
        <w:r w:rsidR="00B249FD">
          <w:rPr>
            <w:webHidden/>
          </w:rPr>
          <w:fldChar w:fldCharType="begin"/>
        </w:r>
        <w:r w:rsidR="00B249FD">
          <w:rPr>
            <w:webHidden/>
          </w:rPr>
          <w:instrText xml:space="preserve"> PAGEREF _Toc413837833 \h </w:instrText>
        </w:r>
        <w:r w:rsidR="00B249FD">
          <w:rPr>
            <w:webHidden/>
          </w:rPr>
        </w:r>
        <w:r w:rsidR="00B249FD">
          <w:rPr>
            <w:webHidden/>
          </w:rPr>
          <w:fldChar w:fldCharType="separate"/>
        </w:r>
        <w:r w:rsidR="000F79E3">
          <w:rPr>
            <w:webHidden/>
          </w:rPr>
          <w:t>6</w:t>
        </w:r>
        <w:r w:rsidR="00B249FD">
          <w:rPr>
            <w:webHidden/>
          </w:rPr>
          <w:fldChar w:fldCharType="end"/>
        </w:r>
      </w:hyperlink>
    </w:p>
    <w:p w14:paraId="6F7ED6A1" w14:textId="4F75ECF6" w:rsidR="00B249FD" w:rsidRDefault="00000000">
      <w:pPr>
        <w:pStyle w:val="TOC2"/>
        <w:rPr>
          <w:rFonts w:asciiTheme="minorHAnsi" w:eastAsiaTheme="minorEastAsia" w:hAnsiTheme="minorHAnsi" w:cstheme="minorBidi"/>
          <w:color w:val="auto"/>
          <w:szCs w:val="22"/>
        </w:rPr>
      </w:pPr>
      <w:hyperlink w:anchor="_Toc413837834" w:history="1">
        <w:r w:rsidR="00B249FD" w:rsidRPr="00033363">
          <w:rPr>
            <w:rStyle w:val="Hyperlink"/>
          </w:rPr>
          <w:t>Required Patches</w:t>
        </w:r>
        <w:r w:rsidR="00B249FD">
          <w:rPr>
            <w:webHidden/>
          </w:rPr>
          <w:tab/>
        </w:r>
        <w:r w:rsidR="00B249FD">
          <w:rPr>
            <w:webHidden/>
          </w:rPr>
          <w:fldChar w:fldCharType="begin"/>
        </w:r>
        <w:r w:rsidR="00B249FD">
          <w:rPr>
            <w:webHidden/>
          </w:rPr>
          <w:instrText xml:space="preserve"> PAGEREF _Toc413837834 \h </w:instrText>
        </w:r>
        <w:r w:rsidR="00B249FD">
          <w:rPr>
            <w:webHidden/>
          </w:rPr>
        </w:r>
        <w:r w:rsidR="00B249FD">
          <w:rPr>
            <w:webHidden/>
          </w:rPr>
          <w:fldChar w:fldCharType="separate"/>
        </w:r>
        <w:r w:rsidR="000F79E3">
          <w:rPr>
            <w:webHidden/>
          </w:rPr>
          <w:t>6</w:t>
        </w:r>
        <w:r w:rsidR="00B249FD">
          <w:rPr>
            <w:webHidden/>
          </w:rPr>
          <w:fldChar w:fldCharType="end"/>
        </w:r>
      </w:hyperlink>
    </w:p>
    <w:p w14:paraId="6FFCD1CD" w14:textId="6711A80A" w:rsidR="00B249FD" w:rsidRDefault="00000000">
      <w:pPr>
        <w:pStyle w:val="TOC2"/>
        <w:rPr>
          <w:rFonts w:asciiTheme="minorHAnsi" w:eastAsiaTheme="minorEastAsia" w:hAnsiTheme="minorHAnsi" w:cstheme="minorBidi"/>
          <w:color w:val="auto"/>
          <w:szCs w:val="22"/>
        </w:rPr>
      </w:pPr>
      <w:hyperlink w:anchor="_Toc413837835" w:history="1">
        <w:r w:rsidR="00B249FD" w:rsidRPr="00033363">
          <w:rPr>
            <w:rStyle w:val="Hyperlink"/>
          </w:rPr>
          <w:t>Installation Time Estimates</w:t>
        </w:r>
        <w:r w:rsidR="00B249FD">
          <w:rPr>
            <w:webHidden/>
          </w:rPr>
          <w:tab/>
        </w:r>
        <w:r w:rsidR="00B249FD">
          <w:rPr>
            <w:webHidden/>
          </w:rPr>
          <w:fldChar w:fldCharType="begin"/>
        </w:r>
        <w:r w:rsidR="00B249FD">
          <w:rPr>
            <w:webHidden/>
          </w:rPr>
          <w:instrText xml:space="preserve"> PAGEREF _Toc413837835 \h </w:instrText>
        </w:r>
        <w:r w:rsidR="00B249FD">
          <w:rPr>
            <w:webHidden/>
          </w:rPr>
        </w:r>
        <w:r w:rsidR="00B249FD">
          <w:rPr>
            <w:webHidden/>
          </w:rPr>
          <w:fldChar w:fldCharType="separate"/>
        </w:r>
        <w:r w:rsidR="000F79E3">
          <w:rPr>
            <w:webHidden/>
          </w:rPr>
          <w:t>7</w:t>
        </w:r>
        <w:r w:rsidR="00B249FD">
          <w:rPr>
            <w:webHidden/>
          </w:rPr>
          <w:fldChar w:fldCharType="end"/>
        </w:r>
      </w:hyperlink>
    </w:p>
    <w:p w14:paraId="5109944A" w14:textId="6349F8C2" w:rsidR="00B249FD" w:rsidRDefault="00000000">
      <w:pPr>
        <w:pStyle w:val="TOC2"/>
        <w:rPr>
          <w:rFonts w:asciiTheme="minorHAnsi" w:eastAsiaTheme="minorEastAsia" w:hAnsiTheme="minorHAnsi" w:cstheme="minorBidi"/>
          <w:color w:val="auto"/>
          <w:szCs w:val="22"/>
        </w:rPr>
      </w:pPr>
      <w:hyperlink w:anchor="_Toc413837836" w:history="1">
        <w:r w:rsidR="00B249FD" w:rsidRPr="00033363">
          <w:rPr>
            <w:rStyle w:val="Hyperlink"/>
          </w:rPr>
          <w:t>Resource Requirements</w:t>
        </w:r>
        <w:r w:rsidR="00B249FD">
          <w:rPr>
            <w:webHidden/>
          </w:rPr>
          <w:tab/>
        </w:r>
        <w:r w:rsidR="00B249FD">
          <w:rPr>
            <w:webHidden/>
          </w:rPr>
          <w:fldChar w:fldCharType="begin"/>
        </w:r>
        <w:r w:rsidR="00B249FD">
          <w:rPr>
            <w:webHidden/>
          </w:rPr>
          <w:instrText xml:space="preserve"> PAGEREF _Toc413837836 \h </w:instrText>
        </w:r>
        <w:r w:rsidR="00B249FD">
          <w:rPr>
            <w:webHidden/>
          </w:rPr>
        </w:r>
        <w:r w:rsidR="00B249FD">
          <w:rPr>
            <w:webHidden/>
          </w:rPr>
          <w:fldChar w:fldCharType="separate"/>
        </w:r>
        <w:r w:rsidR="000F79E3">
          <w:rPr>
            <w:webHidden/>
          </w:rPr>
          <w:t>7</w:t>
        </w:r>
        <w:r w:rsidR="00B249FD">
          <w:rPr>
            <w:webHidden/>
          </w:rPr>
          <w:fldChar w:fldCharType="end"/>
        </w:r>
      </w:hyperlink>
    </w:p>
    <w:p w14:paraId="778ACD98" w14:textId="4EE0028F" w:rsidR="00B249FD" w:rsidRDefault="00000000">
      <w:pPr>
        <w:pStyle w:val="TOC3"/>
        <w:rPr>
          <w:rFonts w:asciiTheme="minorHAnsi" w:eastAsiaTheme="minorEastAsia" w:hAnsiTheme="minorHAnsi" w:cstheme="minorBidi"/>
          <w:color w:val="auto"/>
          <w:sz w:val="22"/>
          <w:szCs w:val="22"/>
        </w:rPr>
      </w:pPr>
      <w:hyperlink w:anchor="_Toc413837837" w:history="1">
        <w:r w:rsidR="00B249FD" w:rsidRPr="00033363">
          <w:rPr>
            <w:rStyle w:val="Hyperlink"/>
          </w:rPr>
          <w:t>Response Time Monitor</w:t>
        </w:r>
        <w:r w:rsidR="00B249FD">
          <w:rPr>
            <w:webHidden/>
          </w:rPr>
          <w:tab/>
        </w:r>
        <w:r w:rsidR="00B249FD">
          <w:rPr>
            <w:webHidden/>
          </w:rPr>
          <w:fldChar w:fldCharType="begin"/>
        </w:r>
        <w:r w:rsidR="00B249FD">
          <w:rPr>
            <w:webHidden/>
          </w:rPr>
          <w:instrText xml:space="preserve"> PAGEREF _Toc413837837 \h </w:instrText>
        </w:r>
        <w:r w:rsidR="00B249FD">
          <w:rPr>
            <w:webHidden/>
          </w:rPr>
        </w:r>
        <w:r w:rsidR="00B249FD">
          <w:rPr>
            <w:webHidden/>
          </w:rPr>
          <w:fldChar w:fldCharType="separate"/>
        </w:r>
        <w:r w:rsidR="000F79E3">
          <w:rPr>
            <w:webHidden/>
          </w:rPr>
          <w:t>7</w:t>
        </w:r>
        <w:r w:rsidR="00B249FD">
          <w:rPr>
            <w:webHidden/>
          </w:rPr>
          <w:fldChar w:fldCharType="end"/>
        </w:r>
      </w:hyperlink>
    </w:p>
    <w:p w14:paraId="22FE43F2" w14:textId="5A61F59B" w:rsidR="00B249FD" w:rsidRDefault="00000000">
      <w:pPr>
        <w:pStyle w:val="TOC2"/>
        <w:rPr>
          <w:rFonts w:asciiTheme="minorHAnsi" w:eastAsiaTheme="minorEastAsia" w:hAnsiTheme="minorHAnsi" w:cstheme="minorBidi"/>
          <w:color w:val="auto"/>
          <w:szCs w:val="22"/>
        </w:rPr>
      </w:pPr>
      <w:hyperlink w:anchor="_Toc413837838" w:history="1">
        <w:r w:rsidR="00B249FD" w:rsidRPr="00033363">
          <w:rPr>
            <w:rStyle w:val="Hyperlink"/>
          </w:rPr>
          <w:t>Files Required to Run My Health</w:t>
        </w:r>
        <w:r w:rsidR="00B249FD" w:rsidRPr="00033363">
          <w:rPr>
            <w:rStyle w:val="Hyperlink"/>
            <w:i/>
          </w:rPr>
          <w:t>e</w:t>
        </w:r>
        <w:r w:rsidR="00B249FD" w:rsidRPr="00033363">
          <w:rPr>
            <w:rStyle w:val="Hyperlink"/>
          </w:rPr>
          <w:t>Vet</w:t>
        </w:r>
        <w:r w:rsidR="00B249FD">
          <w:rPr>
            <w:webHidden/>
          </w:rPr>
          <w:tab/>
        </w:r>
        <w:r w:rsidR="00B249FD">
          <w:rPr>
            <w:webHidden/>
          </w:rPr>
          <w:fldChar w:fldCharType="begin"/>
        </w:r>
        <w:r w:rsidR="00B249FD">
          <w:rPr>
            <w:webHidden/>
          </w:rPr>
          <w:instrText xml:space="preserve"> PAGEREF _Toc413837838 \h </w:instrText>
        </w:r>
        <w:r w:rsidR="00B249FD">
          <w:rPr>
            <w:webHidden/>
          </w:rPr>
        </w:r>
        <w:r w:rsidR="00B249FD">
          <w:rPr>
            <w:webHidden/>
          </w:rPr>
          <w:fldChar w:fldCharType="separate"/>
        </w:r>
        <w:r w:rsidR="000F79E3">
          <w:rPr>
            <w:webHidden/>
          </w:rPr>
          <w:t>8</w:t>
        </w:r>
        <w:r w:rsidR="00B249FD">
          <w:rPr>
            <w:webHidden/>
          </w:rPr>
          <w:fldChar w:fldCharType="end"/>
        </w:r>
      </w:hyperlink>
    </w:p>
    <w:p w14:paraId="0F815AFB" w14:textId="6788691D" w:rsidR="00B249FD" w:rsidRDefault="00000000">
      <w:pPr>
        <w:pStyle w:val="TOC2"/>
        <w:rPr>
          <w:rFonts w:asciiTheme="minorHAnsi" w:eastAsiaTheme="minorEastAsia" w:hAnsiTheme="minorHAnsi" w:cstheme="minorBidi"/>
          <w:color w:val="auto"/>
          <w:szCs w:val="22"/>
        </w:rPr>
      </w:pPr>
      <w:hyperlink w:anchor="_Toc413837839" w:history="1">
        <w:r w:rsidR="00B249FD" w:rsidRPr="00033363">
          <w:rPr>
            <w:rStyle w:val="Hyperlink"/>
          </w:rPr>
          <w:t>Routines Installed</w:t>
        </w:r>
        <w:r w:rsidR="00B249FD">
          <w:rPr>
            <w:webHidden/>
          </w:rPr>
          <w:tab/>
        </w:r>
        <w:r w:rsidR="00B249FD">
          <w:rPr>
            <w:webHidden/>
          </w:rPr>
          <w:fldChar w:fldCharType="begin"/>
        </w:r>
        <w:r w:rsidR="00B249FD">
          <w:rPr>
            <w:webHidden/>
          </w:rPr>
          <w:instrText xml:space="preserve"> PAGEREF _Toc413837839 \h </w:instrText>
        </w:r>
        <w:r w:rsidR="00B249FD">
          <w:rPr>
            <w:webHidden/>
          </w:rPr>
        </w:r>
        <w:r w:rsidR="00B249FD">
          <w:rPr>
            <w:webHidden/>
          </w:rPr>
          <w:fldChar w:fldCharType="separate"/>
        </w:r>
        <w:r w:rsidR="000F79E3">
          <w:rPr>
            <w:webHidden/>
          </w:rPr>
          <w:t>8</w:t>
        </w:r>
        <w:r w:rsidR="00B249FD">
          <w:rPr>
            <w:webHidden/>
          </w:rPr>
          <w:fldChar w:fldCharType="end"/>
        </w:r>
      </w:hyperlink>
    </w:p>
    <w:p w14:paraId="708C0E45" w14:textId="5745AE70" w:rsidR="00B249FD" w:rsidRDefault="00000000">
      <w:pPr>
        <w:pStyle w:val="TOC1"/>
        <w:rPr>
          <w:rFonts w:asciiTheme="minorHAnsi" w:eastAsiaTheme="minorEastAsia" w:hAnsiTheme="minorHAnsi" w:cstheme="minorBidi"/>
          <w:b w:val="0"/>
          <w:color w:val="auto"/>
          <w:sz w:val="22"/>
          <w:szCs w:val="22"/>
        </w:rPr>
      </w:pPr>
      <w:hyperlink w:anchor="_Toc413837840" w:history="1">
        <w:r w:rsidR="00B249FD" w:rsidRPr="00033363">
          <w:rPr>
            <w:rStyle w:val="Hyperlink"/>
          </w:rPr>
          <w:t>Exported Options</w:t>
        </w:r>
        <w:r w:rsidR="00B249FD">
          <w:rPr>
            <w:webHidden/>
          </w:rPr>
          <w:tab/>
        </w:r>
        <w:r w:rsidR="00B249FD">
          <w:rPr>
            <w:webHidden/>
          </w:rPr>
          <w:fldChar w:fldCharType="begin"/>
        </w:r>
        <w:r w:rsidR="00B249FD">
          <w:rPr>
            <w:webHidden/>
          </w:rPr>
          <w:instrText xml:space="preserve"> PAGEREF _Toc413837840 \h </w:instrText>
        </w:r>
        <w:r w:rsidR="00B249FD">
          <w:rPr>
            <w:webHidden/>
          </w:rPr>
        </w:r>
        <w:r w:rsidR="00B249FD">
          <w:rPr>
            <w:webHidden/>
          </w:rPr>
          <w:fldChar w:fldCharType="separate"/>
        </w:r>
        <w:r w:rsidR="000F79E3">
          <w:rPr>
            <w:webHidden/>
          </w:rPr>
          <w:t>10</w:t>
        </w:r>
        <w:r w:rsidR="00B249FD">
          <w:rPr>
            <w:webHidden/>
          </w:rPr>
          <w:fldChar w:fldCharType="end"/>
        </w:r>
      </w:hyperlink>
    </w:p>
    <w:p w14:paraId="480C6B05" w14:textId="26F0E420" w:rsidR="00B249FD" w:rsidRDefault="00000000">
      <w:pPr>
        <w:pStyle w:val="TOC2"/>
        <w:rPr>
          <w:rFonts w:asciiTheme="minorHAnsi" w:eastAsiaTheme="minorEastAsia" w:hAnsiTheme="minorHAnsi" w:cstheme="minorBidi"/>
          <w:color w:val="auto"/>
          <w:szCs w:val="22"/>
        </w:rPr>
      </w:pPr>
      <w:hyperlink w:anchor="_Toc413837841" w:history="1">
        <w:r w:rsidR="00B249FD" w:rsidRPr="00033363">
          <w:rPr>
            <w:rStyle w:val="Hyperlink"/>
          </w:rPr>
          <w:t>My Health</w:t>
        </w:r>
        <w:r w:rsidR="00B249FD" w:rsidRPr="00033363">
          <w:rPr>
            <w:rStyle w:val="Hyperlink"/>
            <w:i/>
          </w:rPr>
          <w:t>e</w:t>
        </w:r>
        <w:r w:rsidR="00B249FD" w:rsidRPr="00033363">
          <w:rPr>
            <w:rStyle w:val="Hyperlink"/>
          </w:rPr>
          <w:t>Vet Menus</w:t>
        </w:r>
        <w:r w:rsidR="00B249FD">
          <w:rPr>
            <w:webHidden/>
          </w:rPr>
          <w:tab/>
        </w:r>
        <w:r w:rsidR="00B249FD">
          <w:rPr>
            <w:webHidden/>
          </w:rPr>
          <w:fldChar w:fldCharType="begin"/>
        </w:r>
        <w:r w:rsidR="00B249FD">
          <w:rPr>
            <w:webHidden/>
          </w:rPr>
          <w:instrText xml:space="preserve"> PAGEREF _Toc413837841 \h </w:instrText>
        </w:r>
        <w:r w:rsidR="00B249FD">
          <w:rPr>
            <w:webHidden/>
          </w:rPr>
        </w:r>
        <w:r w:rsidR="00B249FD">
          <w:rPr>
            <w:webHidden/>
          </w:rPr>
          <w:fldChar w:fldCharType="separate"/>
        </w:r>
        <w:r w:rsidR="000F79E3">
          <w:rPr>
            <w:webHidden/>
          </w:rPr>
          <w:t>11</w:t>
        </w:r>
        <w:r w:rsidR="00B249FD">
          <w:rPr>
            <w:webHidden/>
          </w:rPr>
          <w:fldChar w:fldCharType="end"/>
        </w:r>
      </w:hyperlink>
    </w:p>
    <w:p w14:paraId="1F7285B2" w14:textId="1603E156" w:rsidR="00B249FD" w:rsidRDefault="00000000">
      <w:pPr>
        <w:pStyle w:val="TOC2"/>
        <w:rPr>
          <w:rFonts w:asciiTheme="minorHAnsi" w:eastAsiaTheme="minorEastAsia" w:hAnsiTheme="minorHAnsi" w:cstheme="minorBidi"/>
          <w:color w:val="auto"/>
          <w:szCs w:val="22"/>
        </w:rPr>
      </w:pPr>
      <w:hyperlink w:anchor="_Toc413837842" w:history="1">
        <w:r w:rsidR="00B249FD" w:rsidRPr="00033363">
          <w:rPr>
            <w:rStyle w:val="Hyperlink"/>
          </w:rPr>
          <w:t>Security Keys</w:t>
        </w:r>
        <w:r w:rsidR="00B249FD">
          <w:rPr>
            <w:webHidden/>
          </w:rPr>
          <w:tab/>
        </w:r>
        <w:r w:rsidR="00B249FD">
          <w:rPr>
            <w:webHidden/>
          </w:rPr>
          <w:fldChar w:fldCharType="begin"/>
        </w:r>
        <w:r w:rsidR="00B249FD">
          <w:rPr>
            <w:webHidden/>
          </w:rPr>
          <w:instrText xml:space="preserve"> PAGEREF _Toc413837842 \h </w:instrText>
        </w:r>
        <w:r w:rsidR="00B249FD">
          <w:rPr>
            <w:webHidden/>
          </w:rPr>
        </w:r>
        <w:r w:rsidR="00B249FD">
          <w:rPr>
            <w:webHidden/>
          </w:rPr>
          <w:fldChar w:fldCharType="separate"/>
        </w:r>
        <w:r w:rsidR="000F79E3">
          <w:rPr>
            <w:webHidden/>
          </w:rPr>
          <w:t>11</w:t>
        </w:r>
        <w:r w:rsidR="00B249FD">
          <w:rPr>
            <w:webHidden/>
          </w:rPr>
          <w:fldChar w:fldCharType="end"/>
        </w:r>
      </w:hyperlink>
    </w:p>
    <w:p w14:paraId="077FC034" w14:textId="47C08169" w:rsidR="00B249FD" w:rsidRDefault="00000000">
      <w:pPr>
        <w:pStyle w:val="TOC2"/>
        <w:rPr>
          <w:rFonts w:asciiTheme="minorHAnsi" w:eastAsiaTheme="minorEastAsia" w:hAnsiTheme="minorHAnsi" w:cstheme="minorBidi"/>
          <w:color w:val="auto"/>
          <w:szCs w:val="22"/>
        </w:rPr>
      </w:pPr>
      <w:hyperlink w:anchor="_Toc413837843" w:history="1">
        <w:r w:rsidR="00B249FD" w:rsidRPr="00033363">
          <w:rPr>
            <w:rStyle w:val="Hyperlink"/>
          </w:rPr>
          <w:t>HL7 Application Parameters Installed</w:t>
        </w:r>
        <w:r w:rsidR="00B249FD">
          <w:rPr>
            <w:webHidden/>
          </w:rPr>
          <w:tab/>
        </w:r>
        <w:r w:rsidR="00B249FD">
          <w:rPr>
            <w:webHidden/>
          </w:rPr>
          <w:fldChar w:fldCharType="begin"/>
        </w:r>
        <w:r w:rsidR="00B249FD">
          <w:rPr>
            <w:webHidden/>
          </w:rPr>
          <w:instrText xml:space="preserve"> PAGEREF _Toc413837843 \h </w:instrText>
        </w:r>
        <w:r w:rsidR="00B249FD">
          <w:rPr>
            <w:webHidden/>
          </w:rPr>
        </w:r>
        <w:r w:rsidR="00B249FD">
          <w:rPr>
            <w:webHidden/>
          </w:rPr>
          <w:fldChar w:fldCharType="separate"/>
        </w:r>
        <w:r w:rsidR="000F79E3">
          <w:rPr>
            <w:webHidden/>
          </w:rPr>
          <w:t>11</w:t>
        </w:r>
        <w:r w:rsidR="00B249FD">
          <w:rPr>
            <w:webHidden/>
          </w:rPr>
          <w:fldChar w:fldCharType="end"/>
        </w:r>
      </w:hyperlink>
    </w:p>
    <w:p w14:paraId="4AFD49C1" w14:textId="6887CE89" w:rsidR="00B249FD" w:rsidRDefault="00000000">
      <w:pPr>
        <w:pStyle w:val="TOC2"/>
        <w:rPr>
          <w:rFonts w:asciiTheme="minorHAnsi" w:eastAsiaTheme="minorEastAsia" w:hAnsiTheme="minorHAnsi" w:cstheme="minorBidi"/>
          <w:color w:val="auto"/>
          <w:szCs w:val="22"/>
        </w:rPr>
      </w:pPr>
      <w:hyperlink w:anchor="_Toc413837844" w:history="1">
        <w:r w:rsidR="00B249FD" w:rsidRPr="00033363">
          <w:rPr>
            <w:rStyle w:val="Hyperlink"/>
          </w:rPr>
          <w:t>HL7 Protocols Installed</w:t>
        </w:r>
        <w:r w:rsidR="00B249FD">
          <w:rPr>
            <w:webHidden/>
          </w:rPr>
          <w:tab/>
        </w:r>
        <w:r w:rsidR="00B249FD">
          <w:rPr>
            <w:webHidden/>
          </w:rPr>
          <w:fldChar w:fldCharType="begin"/>
        </w:r>
        <w:r w:rsidR="00B249FD">
          <w:rPr>
            <w:webHidden/>
          </w:rPr>
          <w:instrText xml:space="preserve"> PAGEREF _Toc413837844 \h </w:instrText>
        </w:r>
        <w:r w:rsidR="00B249FD">
          <w:rPr>
            <w:webHidden/>
          </w:rPr>
        </w:r>
        <w:r w:rsidR="00B249FD">
          <w:rPr>
            <w:webHidden/>
          </w:rPr>
          <w:fldChar w:fldCharType="separate"/>
        </w:r>
        <w:r w:rsidR="000F79E3">
          <w:rPr>
            <w:webHidden/>
          </w:rPr>
          <w:t>12</w:t>
        </w:r>
        <w:r w:rsidR="00B249FD">
          <w:rPr>
            <w:webHidden/>
          </w:rPr>
          <w:fldChar w:fldCharType="end"/>
        </w:r>
      </w:hyperlink>
    </w:p>
    <w:p w14:paraId="72035A29" w14:textId="7321C4AD" w:rsidR="00B249FD" w:rsidRDefault="00000000">
      <w:pPr>
        <w:pStyle w:val="TOC2"/>
        <w:rPr>
          <w:rFonts w:asciiTheme="minorHAnsi" w:eastAsiaTheme="minorEastAsia" w:hAnsiTheme="minorHAnsi" w:cstheme="minorBidi"/>
          <w:color w:val="auto"/>
          <w:szCs w:val="22"/>
        </w:rPr>
      </w:pPr>
      <w:hyperlink w:anchor="_Toc413837845" w:history="1">
        <w:r w:rsidR="00B249FD" w:rsidRPr="00033363">
          <w:rPr>
            <w:rStyle w:val="Hyperlink"/>
          </w:rPr>
          <w:t>HL7 Logical Link</w:t>
        </w:r>
        <w:r w:rsidR="00B249FD">
          <w:rPr>
            <w:webHidden/>
          </w:rPr>
          <w:tab/>
        </w:r>
        <w:r w:rsidR="00B249FD">
          <w:rPr>
            <w:webHidden/>
          </w:rPr>
          <w:fldChar w:fldCharType="begin"/>
        </w:r>
        <w:r w:rsidR="00B249FD">
          <w:rPr>
            <w:webHidden/>
          </w:rPr>
          <w:instrText xml:space="preserve"> PAGEREF _Toc413837845 \h </w:instrText>
        </w:r>
        <w:r w:rsidR="00B249FD">
          <w:rPr>
            <w:webHidden/>
          </w:rPr>
        </w:r>
        <w:r w:rsidR="00B249FD">
          <w:rPr>
            <w:webHidden/>
          </w:rPr>
          <w:fldChar w:fldCharType="separate"/>
        </w:r>
        <w:r w:rsidR="000F79E3">
          <w:rPr>
            <w:webHidden/>
          </w:rPr>
          <w:t>12</w:t>
        </w:r>
        <w:r w:rsidR="00B249FD">
          <w:rPr>
            <w:webHidden/>
          </w:rPr>
          <w:fldChar w:fldCharType="end"/>
        </w:r>
      </w:hyperlink>
    </w:p>
    <w:p w14:paraId="05A6CA10" w14:textId="4D642F3B" w:rsidR="00B249FD" w:rsidRDefault="00000000">
      <w:pPr>
        <w:pStyle w:val="TOC1"/>
        <w:rPr>
          <w:rFonts w:asciiTheme="minorHAnsi" w:eastAsiaTheme="minorEastAsia" w:hAnsiTheme="minorHAnsi" w:cstheme="minorBidi"/>
          <w:b w:val="0"/>
          <w:color w:val="auto"/>
          <w:sz w:val="22"/>
          <w:szCs w:val="22"/>
        </w:rPr>
      </w:pPr>
      <w:hyperlink w:anchor="_Toc413837846" w:history="1">
        <w:r w:rsidR="00B249FD" w:rsidRPr="00033363">
          <w:rPr>
            <w:rStyle w:val="Hyperlink"/>
          </w:rPr>
          <w:t>Archiving and Purging</w:t>
        </w:r>
        <w:r w:rsidR="00B249FD">
          <w:rPr>
            <w:webHidden/>
          </w:rPr>
          <w:tab/>
        </w:r>
        <w:r w:rsidR="00B249FD">
          <w:rPr>
            <w:webHidden/>
          </w:rPr>
          <w:fldChar w:fldCharType="begin"/>
        </w:r>
        <w:r w:rsidR="00B249FD">
          <w:rPr>
            <w:webHidden/>
          </w:rPr>
          <w:instrText xml:space="preserve"> PAGEREF _Toc413837846 \h </w:instrText>
        </w:r>
        <w:r w:rsidR="00B249FD">
          <w:rPr>
            <w:webHidden/>
          </w:rPr>
        </w:r>
        <w:r w:rsidR="00B249FD">
          <w:rPr>
            <w:webHidden/>
          </w:rPr>
          <w:fldChar w:fldCharType="separate"/>
        </w:r>
        <w:r w:rsidR="000F79E3">
          <w:rPr>
            <w:webHidden/>
          </w:rPr>
          <w:t>13</w:t>
        </w:r>
        <w:r w:rsidR="00B249FD">
          <w:rPr>
            <w:webHidden/>
          </w:rPr>
          <w:fldChar w:fldCharType="end"/>
        </w:r>
      </w:hyperlink>
    </w:p>
    <w:p w14:paraId="6AA28254" w14:textId="78636307" w:rsidR="00B249FD" w:rsidRDefault="00000000">
      <w:pPr>
        <w:pStyle w:val="TOC2"/>
        <w:rPr>
          <w:rFonts w:asciiTheme="minorHAnsi" w:eastAsiaTheme="minorEastAsia" w:hAnsiTheme="minorHAnsi" w:cstheme="minorBidi"/>
          <w:color w:val="auto"/>
          <w:szCs w:val="22"/>
        </w:rPr>
      </w:pPr>
      <w:hyperlink w:anchor="_Toc413837847" w:history="1">
        <w:r w:rsidR="00B249FD" w:rsidRPr="00033363">
          <w:rPr>
            <w:rStyle w:val="Hyperlink"/>
          </w:rPr>
          <w:t>Archive and Purge Capabilities</w:t>
        </w:r>
        <w:r w:rsidR="00B249FD">
          <w:rPr>
            <w:webHidden/>
          </w:rPr>
          <w:tab/>
        </w:r>
        <w:r w:rsidR="00B249FD">
          <w:rPr>
            <w:webHidden/>
          </w:rPr>
          <w:fldChar w:fldCharType="begin"/>
        </w:r>
        <w:r w:rsidR="00B249FD">
          <w:rPr>
            <w:webHidden/>
          </w:rPr>
          <w:instrText xml:space="preserve"> PAGEREF _Toc413837847 \h </w:instrText>
        </w:r>
        <w:r w:rsidR="00B249FD">
          <w:rPr>
            <w:webHidden/>
          </w:rPr>
        </w:r>
        <w:r w:rsidR="00B249FD">
          <w:rPr>
            <w:webHidden/>
          </w:rPr>
          <w:fldChar w:fldCharType="separate"/>
        </w:r>
        <w:r w:rsidR="000F79E3">
          <w:rPr>
            <w:webHidden/>
          </w:rPr>
          <w:t>13</w:t>
        </w:r>
        <w:r w:rsidR="00B249FD">
          <w:rPr>
            <w:webHidden/>
          </w:rPr>
          <w:fldChar w:fldCharType="end"/>
        </w:r>
      </w:hyperlink>
    </w:p>
    <w:p w14:paraId="776ECB65" w14:textId="446B7354" w:rsidR="00B249FD" w:rsidRDefault="00000000">
      <w:pPr>
        <w:pStyle w:val="TOC1"/>
        <w:rPr>
          <w:rFonts w:asciiTheme="minorHAnsi" w:eastAsiaTheme="minorEastAsia" w:hAnsiTheme="minorHAnsi" w:cstheme="minorBidi"/>
          <w:b w:val="0"/>
          <w:color w:val="auto"/>
          <w:sz w:val="22"/>
          <w:szCs w:val="22"/>
        </w:rPr>
      </w:pPr>
      <w:hyperlink w:anchor="_Toc413837848" w:history="1">
        <w:r w:rsidR="00B249FD" w:rsidRPr="00033363">
          <w:rPr>
            <w:rStyle w:val="Hyperlink"/>
          </w:rPr>
          <w:t>Security Features</w:t>
        </w:r>
        <w:r w:rsidR="00B249FD">
          <w:rPr>
            <w:webHidden/>
          </w:rPr>
          <w:tab/>
        </w:r>
        <w:r w:rsidR="00B249FD">
          <w:rPr>
            <w:webHidden/>
          </w:rPr>
          <w:fldChar w:fldCharType="begin"/>
        </w:r>
        <w:r w:rsidR="00B249FD">
          <w:rPr>
            <w:webHidden/>
          </w:rPr>
          <w:instrText xml:space="preserve"> PAGEREF _Toc413837848 \h </w:instrText>
        </w:r>
        <w:r w:rsidR="00B249FD">
          <w:rPr>
            <w:webHidden/>
          </w:rPr>
        </w:r>
        <w:r w:rsidR="00B249FD">
          <w:rPr>
            <w:webHidden/>
          </w:rPr>
          <w:fldChar w:fldCharType="separate"/>
        </w:r>
        <w:r w:rsidR="000F79E3">
          <w:rPr>
            <w:webHidden/>
          </w:rPr>
          <w:t>14</w:t>
        </w:r>
        <w:r w:rsidR="00B249FD">
          <w:rPr>
            <w:webHidden/>
          </w:rPr>
          <w:fldChar w:fldCharType="end"/>
        </w:r>
      </w:hyperlink>
    </w:p>
    <w:p w14:paraId="707DDDB2" w14:textId="13844C80" w:rsidR="00B249FD" w:rsidRDefault="00000000">
      <w:pPr>
        <w:pStyle w:val="TOC2"/>
        <w:rPr>
          <w:rFonts w:asciiTheme="minorHAnsi" w:eastAsiaTheme="minorEastAsia" w:hAnsiTheme="minorHAnsi" w:cstheme="minorBidi"/>
          <w:color w:val="auto"/>
          <w:szCs w:val="22"/>
        </w:rPr>
      </w:pPr>
      <w:hyperlink w:anchor="_Toc413837849" w:history="1">
        <w:r w:rsidR="00B249FD" w:rsidRPr="00033363">
          <w:rPr>
            <w:rStyle w:val="Hyperlink"/>
          </w:rPr>
          <w:t>HL7 Messaging Security</w:t>
        </w:r>
        <w:r w:rsidR="00B249FD">
          <w:rPr>
            <w:webHidden/>
          </w:rPr>
          <w:tab/>
        </w:r>
        <w:r w:rsidR="00B249FD">
          <w:rPr>
            <w:webHidden/>
          </w:rPr>
          <w:fldChar w:fldCharType="begin"/>
        </w:r>
        <w:r w:rsidR="00B249FD">
          <w:rPr>
            <w:webHidden/>
          </w:rPr>
          <w:instrText xml:space="preserve"> PAGEREF _Toc413837849 \h </w:instrText>
        </w:r>
        <w:r w:rsidR="00B249FD">
          <w:rPr>
            <w:webHidden/>
          </w:rPr>
        </w:r>
        <w:r w:rsidR="00B249FD">
          <w:rPr>
            <w:webHidden/>
          </w:rPr>
          <w:fldChar w:fldCharType="separate"/>
        </w:r>
        <w:r w:rsidR="000F79E3">
          <w:rPr>
            <w:webHidden/>
          </w:rPr>
          <w:t>14</w:t>
        </w:r>
        <w:r w:rsidR="00B249FD">
          <w:rPr>
            <w:webHidden/>
          </w:rPr>
          <w:fldChar w:fldCharType="end"/>
        </w:r>
      </w:hyperlink>
    </w:p>
    <w:p w14:paraId="27AEE72F" w14:textId="65E63D72" w:rsidR="00B249FD" w:rsidRDefault="00000000">
      <w:pPr>
        <w:pStyle w:val="TOC1"/>
        <w:rPr>
          <w:rFonts w:asciiTheme="minorHAnsi" w:eastAsiaTheme="minorEastAsia" w:hAnsiTheme="minorHAnsi" w:cstheme="minorBidi"/>
          <w:b w:val="0"/>
          <w:color w:val="auto"/>
          <w:sz w:val="22"/>
          <w:szCs w:val="22"/>
        </w:rPr>
      </w:pPr>
      <w:hyperlink w:anchor="_Toc413837850" w:history="1">
        <w:r w:rsidR="00B249FD" w:rsidRPr="00033363">
          <w:rPr>
            <w:rStyle w:val="Hyperlink"/>
          </w:rPr>
          <w:t>Internal and External Relations</w:t>
        </w:r>
        <w:r w:rsidR="00B249FD">
          <w:rPr>
            <w:webHidden/>
          </w:rPr>
          <w:tab/>
        </w:r>
        <w:r w:rsidR="00B249FD">
          <w:rPr>
            <w:webHidden/>
          </w:rPr>
          <w:fldChar w:fldCharType="begin"/>
        </w:r>
        <w:r w:rsidR="00B249FD">
          <w:rPr>
            <w:webHidden/>
          </w:rPr>
          <w:instrText xml:space="preserve"> PAGEREF _Toc413837850 \h </w:instrText>
        </w:r>
        <w:r w:rsidR="00B249FD">
          <w:rPr>
            <w:webHidden/>
          </w:rPr>
        </w:r>
        <w:r w:rsidR="00B249FD">
          <w:rPr>
            <w:webHidden/>
          </w:rPr>
          <w:fldChar w:fldCharType="separate"/>
        </w:r>
        <w:r w:rsidR="000F79E3">
          <w:rPr>
            <w:webHidden/>
          </w:rPr>
          <w:t>15</w:t>
        </w:r>
        <w:r w:rsidR="00B249FD">
          <w:rPr>
            <w:webHidden/>
          </w:rPr>
          <w:fldChar w:fldCharType="end"/>
        </w:r>
      </w:hyperlink>
    </w:p>
    <w:p w14:paraId="7BE7B0BD" w14:textId="683090E9" w:rsidR="00B249FD" w:rsidRDefault="00000000">
      <w:pPr>
        <w:pStyle w:val="TOC2"/>
        <w:rPr>
          <w:rFonts w:asciiTheme="minorHAnsi" w:eastAsiaTheme="minorEastAsia" w:hAnsiTheme="minorHAnsi" w:cstheme="minorBidi"/>
          <w:color w:val="auto"/>
          <w:szCs w:val="22"/>
        </w:rPr>
      </w:pPr>
      <w:hyperlink w:anchor="_Toc413837851" w:history="1">
        <w:r w:rsidR="00B249FD" w:rsidRPr="00033363">
          <w:rPr>
            <w:rStyle w:val="Hyperlink"/>
          </w:rPr>
          <w:t>Internal Relations</w:t>
        </w:r>
        <w:r w:rsidR="00B249FD">
          <w:rPr>
            <w:webHidden/>
          </w:rPr>
          <w:tab/>
        </w:r>
        <w:r w:rsidR="00B249FD">
          <w:rPr>
            <w:webHidden/>
          </w:rPr>
          <w:fldChar w:fldCharType="begin"/>
        </w:r>
        <w:r w:rsidR="00B249FD">
          <w:rPr>
            <w:webHidden/>
          </w:rPr>
          <w:instrText xml:space="preserve"> PAGEREF _Toc413837851 \h </w:instrText>
        </w:r>
        <w:r w:rsidR="00B249FD">
          <w:rPr>
            <w:webHidden/>
          </w:rPr>
        </w:r>
        <w:r w:rsidR="00B249FD">
          <w:rPr>
            <w:webHidden/>
          </w:rPr>
          <w:fldChar w:fldCharType="separate"/>
        </w:r>
        <w:r w:rsidR="000F79E3">
          <w:rPr>
            <w:webHidden/>
          </w:rPr>
          <w:t>16</w:t>
        </w:r>
        <w:r w:rsidR="00B249FD">
          <w:rPr>
            <w:webHidden/>
          </w:rPr>
          <w:fldChar w:fldCharType="end"/>
        </w:r>
      </w:hyperlink>
    </w:p>
    <w:p w14:paraId="02744B7C" w14:textId="2D55AFF3" w:rsidR="00B249FD" w:rsidRDefault="00000000">
      <w:pPr>
        <w:pStyle w:val="TOC3"/>
        <w:rPr>
          <w:rFonts w:asciiTheme="minorHAnsi" w:eastAsiaTheme="minorEastAsia" w:hAnsiTheme="minorHAnsi" w:cstheme="minorBidi"/>
          <w:color w:val="auto"/>
          <w:sz w:val="22"/>
          <w:szCs w:val="22"/>
        </w:rPr>
      </w:pPr>
      <w:hyperlink w:anchor="_Toc413837852" w:history="1">
        <w:r w:rsidR="00B249FD" w:rsidRPr="00033363">
          <w:rPr>
            <w:rStyle w:val="Hyperlink"/>
          </w:rPr>
          <w:t>Options</w:t>
        </w:r>
        <w:r w:rsidR="00B249FD">
          <w:rPr>
            <w:webHidden/>
          </w:rPr>
          <w:tab/>
        </w:r>
        <w:r w:rsidR="00B249FD">
          <w:rPr>
            <w:webHidden/>
          </w:rPr>
          <w:fldChar w:fldCharType="begin"/>
        </w:r>
        <w:r w:rsidR="00B249FD">
          <w:rPr>
            <w:webHidden/>
          </w:rPr>
          <w:instrText xml:space="preserve"> PAGEREF _Toc413837852 \h </w:instrText>
        </w:r>
        <w:r w:rsidR="00B249FD">
          <w:rPr>
            <w:webHidden/>
          </w:rPr>
        </w:r>
        <w:r w:rsidR="00B249FD">
          <w:rPr>
            <w:webHidden/>
          </w:rPr>
          <w:fldChar w:fldCharType="separate"/>
        </w:r>
        <w:r w:rsidR="000F79E3">
          <w:rPr>
            <w:webHidden/>
          </w:rPr>
          <w:t>16</w:t>
        </w:r>
        <w:r w:rsidR="00B249FD">
          <w:rPr>
            <w:webHidden/>
          </w:rPr>
          <w:fldChar w:fldCharType="end"/>
        </w:r>
      </w:hyperlink>
    </w:p>
    <w:p w14:paraId="42807B3C" w14:textId="361B5BFF" w:rsidR="00B249FD" w:rsidRDefault="00000000">
      <w:pPr>
        <w:pStyle w:val="TOC3"/>
        <w:rPr>
          <w:rFonts w:asciiTheme="minorHAnsi" w:eastAsiaTheme="minorEastAsia" w:hAnsiTheme="minorHAnsi" w:cstheme="minorBidi"/>
          <w:color w:val="auto"/>
          <w:sz w:val="22"/>
          <w:szCs w:val="22"/>
        </w:rPr>
      </w:pPr>
      <w:hyperlink w:anchor="_Toc413837854" w:history="1">
        <w:r w:rsidR="00B249FD" w:rsidRPr="00033363">
          <w:rPr>
            <w:rStyle w:val="Hyperlink"/>
          </w:rPr>
          <w:t>Package-Wide Variables</w:t>
        </w:r>
        <w:r w:rsidR="00B249FD">
          <w:rPr>
            <w:webHidden/>
          </w:rPr>
          <w:tab/>
        </w:r>
        <w:r w:rsidR="00B249FD">
          <w:rPr>
            <w:webHidden/>
          </w:rPr>
          <w:fldChar w:fldCharType="begin"/>
        </w:r>
        <w:r w:rsidR="00B249FD">
          <w:rPr>
            <w:webHidden/>
          </w:rPr>
          <w:instrText xml:space="preserve"> PAGEREF _Toc413837854 \h </w:instrText>
        </w:r>
        <w:r w:rsidR="00B249FD">
          <w:rPr>
            <w:webHidden/>
          </w:rPr>
        </w:r>
        <w:r w:rsidR="00B249FD">
          <w:rPr>
            <w:webHidden/>
          </w:rPr>
          <w:fldChar w:fldCharType="separate"/>
        </w:r>
        <w:r w:rsidR="000F79E3">
          <w:rPr>
            <w:webHidden/>
          </w:rPr>
          <w:t>16</w:t>
        </w:r>
        <w:r w:rsidR="00B249FD">
          <w:rPr>
            <w:webHidden/>
          </w:rPr>
          <w:fldChar w:fldCharType="end"/>
        </w:r>
      </w:hyperlink>
    </w:p>
    <w:p w14:paraId="56048690" w14:textId="21961570" w:rsidR="00B249FD" w:rsidRDefault="00000000">
      <w:pPr>
        <w:pStyle w:val="TOC3"/>
        <w:rPr>
          <w:rFonts w:asciiTheme="minorHAnsi" w:eastAsiaTheme="minorEastAsia" w:hAnsiTheme="minorHAnsi" w:cstheme="minorBidi"/>
          <w:color w:val="auto"/>
          <w:sz w:val="22"/>
          <w:szCs w:val="22"/>
        </w:rPr>
      </w:pPr>
      <w:hyperlink w:anchor="_Toc413837855" w:history="1">
        <w:r w:rsidR="00B249FD" w:rsidRPr="00033363">
          <w:rPr>
            <w:rStyle w:val="Hyperlink"/>
          </w:rPr>
          <w:t>Templates</w:t>
        </w:r>
        <w:r w:rsidR="00B249FD">
          <w:rPr>
            <w:webHidden/>
          </w:rPr>
          <w:tab/>
        </w:r>
        <w:r w:rsidR="00B249FD">
          <w:rPr>
            <w:webHidden/>
          </w:rPr>
          <w:fldChar w:fldCharType="begin"/>
        </w:r>
        <w:r w:rsidR="00B249FD">
          <w:rPr>
            <w:webHidden/>
          </w:rPr>
          <w:instrText xml:space="preserve"> PAGEREF _Toc413837855 \h </w:instrText>
        </w:r>
        <w:r w:rsidR="00B249FD">
          <w:rPr>
            <w:webHidden/>
          </w:rPr>
        </w:r>
        <w:r w:rsidR="00B249FD">
          <w:rPr>
            <w:webHidden/>
          </w:rPr>
          <w:fldChar w:fldCharType="separate"/>
        </w:r>
        <w:r w:rsidR="000F79E3">
          <w:rPr>
            <w:webHidden/>
          </w:rPr>
          <w:t>16</w:t>
        </w:r>
        <w:r w:rsidR="00B249FD">
          <w:rPr>
            <w:webHidden/>
          </w:rPr>
          <w:fldChar w:fldCharType="end"/>
        </w:r>
      </w:hyperlink>
    </w:p>
    <w:p w14:paraId="06AB2406" w14:textId="2E34F2A9" w:rsidR="00B249FD" w:rsidRDefault="00000000">
      <w:pPr>
        <w:pStyle w:val="TOC2"/>
        <w:rPr>
          <w:rFonts w:asciiTheme="minorHAnsi" w:eastAsiaTheme="minorEastAsia" w:hAnsiTheme="minorHAnsi" w:cstheme="minorBidi"/>
          <w:color w:val="auto"/>
          <w:szCs w:val="22"/>
        </w:rPr>
      </w:pPr>
      <w:hyperlink w:anchor="_Toc413837856" w:history="1">
        <w:r w:rsidR="00B249FD" w:rsidRPr="00033363">
          <w:rPr>
            <w:rStyle w:val="Hyperlink"/>
          </w:rPr>
          <w:t>External Relations</w:t>
        </w:r>
        <w:r w:rsidR="00B249FD">
          <w:rPr>
            <w:webHidden/>
          </w:rPr>
          <w:tab/>
        </w:r>
        <w:r w:rsidR="00B249FD">
          <w:rPr>
            <w:webHidden/>
          </w:rPr>
          <w:fldChar w:fldCharType="begin"/>
        </w:r>
        <w:r w:rsidR="00B249FD">
          <w:rPr>
            <w:webHidden/>
          </w:rPr>
          <w:instrText xml:space="preserve"> PAGEREF _Toc413837856 \h </w:instrText>
        </w:r>
        <w:r w:rsidR="00B249FD">
          <w:rPr>
            <w:webHidden/>
          </w:rPr>
        </w:r>
        <w:r w:rsidR="00B249FD">
          <w:rPr>
            <w:webHidden/>
          </w:rPr>
          <w:fldChar w:fldCharType="separate"/>
        </w:r>
        <w:r w:rsidR="000F79E3">
          <w:rPr>
            <w:webHidden/>
          </w:rPr>
          <w:t>17</w:t>
        </w:r>
        <w:r w:rsidR="00B249FD">
          <w:rPr>
            <w:webHidden/>
          </w:rPr>
          <w:fldChar w:fldCharType="end"/>
        </w:r>
      </w:hyperlink>
    </w:p>
    <w:p w14:paraId="6E91A842" w14:textId="0EC44BA3" w:rsidR="00B249FD" w:rsidRDefault="00000000">
      <w:pPr>
        <w:pStyle w:val="TOC3"/>
        <w:rPr>
          <w:rFonts w:asciiTheme="minorHAnsi" w:eastAsiaTheme="minorEastAsia" w:hAnsiTheme="minorHAnsi" w:cstheme="minorBidi"/>
          <w:color w:val="auto"/>
          <w:sz w:val="22"/>
          <w:szCs w:val="22"/>
        </w:rPr>
      </w:pPr>
      <w:hyperlink w:anchor="_Toc413837857" w:history="1">
        <w:r w:rsidR="00B249FD" w:rsidRPr="00033363">
          <w:rPr>
            <w:rStyle w:val="Hyperlink"/>
          </w:rPr>
          <w:t>Callable Routines, Entry Points, and Variables</w:t>
        </w:r>
        <w:r w:rsidR="00B249FD">
          <w:rPr>
            <w:webHidden/>
          </w:rPr>
          <w:tab/>
        </w:r>
        <w:r w:rsidR="00B249FD">
          <w:rPr>
            <w:webHidden/>
          </w:rPr>
          <w:fldChar w:fldCharType="begin"/>
        </w:r>
        <w:r w:rsidR="00B249FD">
          <w:rPr>
            <w:webHidden/>
          </w:rPr>
          <w:instrText xml:space="preserve"> PAGEREF _Toc413837857 \h </w:instrText>
        </w:r>
        <w:r w:rsidR="00B249FD">
          <w:rPr>
            <w:webHidden/>
          </w:rPr>
        </w:r>
        <w:r w:rsidR="00B249FD">
          <w:rPr>
            <w:webHidden/>
          </w:rPr>
          <w:fldChar w:fldCharType="separate"/>
        </w:r>
        <w:r w:rsidR="000F79E3">
          <w:rPr>
            <w:webHidden/>
          </w:rPr>
          <w:t>17</w:t>
        </w:r>
        <w:r w:rsidR="00B249FD">
          <w:rPr>
            <w:webHidden/>
          </w:rPr>
          <w:fldChar w:fldCharType="end"/>
        </w:r>
      </w:hyperlink>
    </w:p>
    <w:p w14:paraId="64F0E103" w14:textId="729FBDF2" w:rsidR="00B249FD" w:rsidRDefault="00000000">
      <w:pPr>
        <w:pStyle w:val="TOC3"/>
        <w:rPr>
          <w:rFonts w:asciiTheme="minorHAnsi" w:eastAsiaTheme="minorEastAsia" w:hAnsiTheme="minorHAnsi" w:cstheme="minorBidi"/>
          <w:color w:val="auto"/>
          <w:sz w:val="22"/>
          <w:szCs w:val="22"/>
        </w:rPr>
      </w:pPr>
      <w:hyperlink w:anchor="_Toc413837858" w:history="1">
        <w:r w:rsidR="00B249FD" w:rsidRPr="00033363">
          <w:rPr>
            <w:rStyle w:val="Hyperlink"/>
          </w:rPr>
          <w:t>Integration Agreements (IAs)</w:t>
        </w:r>
        <w:r w:rsidR="00B249FD">
          <w:rPr>
            <w:webHidden/>
          </w:rPr>
          <w:tab/>
        </w:r>
        <w:r w:rsidR="00B249FD">
          <w:rPr>
            <w:webHidden/>
          </w:rPr>
          <w:fldChar w:fldCharType="begin"/>
        </w:r>
        <w:r w:rsidR="00B249FD">
          <w:rPr>
            <w:webHidden/>
          </w:rPr>
          <w:instrText xml:space="preserve"> PAGEREF _Toc413837858 \h </w:instrText>
        </w:r>
        <w:r w:rsidR="00B249FD">
          <w:rPr>
            <w:webHidden/>
          </w:rPr>
        </w:r>
        <w:r w:rsidR="00B249FD">
          <w:rPr>
            <w:webHidden/>
          </w:rPr>
          <w:fldChar w:fldCharType="separate"/>
        </w:r>
        <w:r w:rsidR="000F79E3">
          <w:rPr>
            <w:webHidden/>
          </w:rPr>
          <w:t>17</w:t>
        </w:r>
        <w:r w:rsidR="00B249FD">
          <w:rPr>
            <w:webHidden/>
          </w:rPr>
          <w:fldChar w:fldCharType="end"/>
        </w:r>
      </w:hyperlink>
    </w:p>
    <w:p w14:paraId="07F525CE" w14:textId="39E72D8B" w:rsidR="00B249FD" w:rsidRDefault="00000000">
      <w:pPr>
        <w:pStyle w:val="TOC1"/>
        <w:rPr>
          <w:rFonts w:asciiTheme="minorHAnsi" w:eastAsiaTheme="minorEastAsia" w:hAnsiTheme="minorHAnsi" w:cstheme="minorBidi"/>
          <w:b w:val="0"/>
          <w:color w:val="auto"/>
          <w:sz w:val="22"/>
          <w:szCs w:val="22"/>
        </w:rPr>
      </w:pPr>
      <w:hyperlink w:anchor="_Toc413837859" w:history="1">
        <w:r w:rsidR="00B249FD" w:rsidRPr="00033363">
          <w:rPr>
            <w:rStyle w:val="Hyperlink"/>
          </w:rPr>
          <w:t>My Health</w:t>
        </w:r>
        <w:r w:rsidR="00B249FD" w:rsidRPr="00033363">
          <w:rPr>
            <w:rStyle w:val="Hyperlink"/>
            <w:i/>
          </w:rPr>
          <w:t>e</w:t>
        </w:r>
        <w:r w:rsidR="00B249FD" w:rsidRPr="00033363">
          <w:rPr>
            <w:rStyle w:val="Hyperlink"/>
          </w:rPr>
          <w:t>Vet Rx Refill and Outpatient Pharmacy</w:t>
        </w:r>
        <w:r w:rsidR="00B249FD">
          <w:rPr>
            <w:webHidden/>
          </w:rPr>
          <w:tab/>
        </w:r>
        <w:r w:rsidR="00B249FD">
          <w:rPr>
            <w:webHidden/>
          </w:rPr>
          <w:fldChar w:fldCharType="begin"/>
        </w:r>
        <w:r w:rsidR="00B249FD">
          <w:rPr>
            <w:webHidden/>
          </w:rPr>
          <w:instrText xml:space="preserve"> PAGEREF _Toc413837859 \h </w:instrText>
        </w:r>
        <w:r w:rsidR="00B249FD">
          <w:rPr>
            <w:webHidden/>
          </w:rPr>
        </w:r>
        <w:r w:rsidR="00B249FD">
          <w:rPr>
            <w:webHidden/>
          </w:rPr>
          <w:fldChar w:fldCharType="separate"/>
        </w:r>
        <w:r w:rsidR="000F79E3">
          <w:rPr>
            <w:webHidden/>
          </w:rPr>
          <w:t>19</w:t>
        </w:r>
        <w:r w:rsidR="00B249FD">
          <w:rPr>
            <w:webHidden/>
          </w:rPr>
          <w:fldChar w:fldCharType="end"/>
        </w:r>
      </w:hyperlink>
    </w:p>
    <w:p w14:paraId="62B81106" w14:textId="2C8638AC" w:rsidR="00B249FD" w:rsidRDefault="00000000">
      <w:pPr>
        <w:pStyle w:val="TOC2"/>
        <w:rPr>
          <w:rFonts w:asciiTheme="minorHAnsi" w:eastAsiaTheme="minorEastAsia" w:hAnsiTheme="minorHAnsi" w:cstheme="minorBidi"/>
          <w:color w:val="auto"/>
          <w:szCs w:val="22"/>
        </w:rPr>
      </w:pPr>
      <w:hyperlink w:anchor="_Toc413837860" w:history="1">
        <w:r w:rsidR="00B249FD" w:rsidRPr="00033363">
          <w:rPr>
            <w:rStyle w:val="Hyperlink"/>
          </w:rPr>
          <w:t>New Procedures</w:t>
        </w:r>
        <w:r w:rsidR="00B249FD">
          <w:rPr>
            <w:webHidden/>
          </w:rPr>
          <w:tab/>
        </w:r>
        <w:r w:rsidR="00B249FD">
          <w:rPr>
            <w:webHidden/>
          </w:rPr>
          <w:fldChar w:fldCharType="begin"/>
        </w:r>
        <w:r w:rsidR="00B249FD">
          <w:rPr>
            <w:webHidden/>
          </w:rPr>
          <w:instrText xml:space="preserve"> PAGEREF _Toc413837860 \h </w:instrText>
        </w:r>
        <w:r w:rsidR="00B249FD">
          <w:rPr>
            <w:webHidden/>
          </w:rPr>
        </w:r>
        <w:r w:rsidR="00B249FD">
          <w:rPr>
            <w:webHidden/>
          </w:rPr>
          <w:fldChar w:fldCharType="separate"/>
        </w:r>
        <w:r w:rsidR="000F79E3">
          <w:rPr>
            <w:webHidden/>
          </w:rPr>
          <w:t>19</w:t>
        </w:r>
        <w:r w:rsidR="00B249FD">
          <w:rPr>
            <w:webHidden/>
          </w:rPr>
          <w:fldChar w:fldCharType="end"/>
        </w:r>
      </w:hyperlink>
    </w:p>
    <w:p w14:paraId="4A71EE11" w14:textId="0878DB61" w:rsidR="00B249FD" w:rsidRDefault="00000000">
      <w:pPr>
        <w:pStyle w:val="TOC3"/>
        <w:rPr>
          <w:rFonts w:asciiTheme="minorHAnsi" w:eastAsiaTheme="minorEastAsia" w:hAnsiTheme="minorHAnsi" w:cstheme="minorBidi"/>
          <w:color w:val="auto"/>
          <w:sz w:val="22"/>
          <w:szCs w:val="22"/>
        </w:rPr>
      </w:pPr>
      <w:hyperlink w:anchor="_Toc413837861" w:history="1">
        <w:r w:rsidR="00B249FD" w:rsidRPr="00033363">
          <w:rPr>
            <w:rStyle w:val="Hyperlink"/>
          </w:rPr>
          <w:t xml:space="preserve">Running </w:t>
        </w:r>
        <w:r w:rsidR="00B249FD" w:rsidRPr="00033363">
          <w:rPr>
            <w:rStyle w:val="Hyperlink"/>
            <w:i/>
          </w:rPr>
          <w:t xml:space="preserve">Automate Internet Refill  </w:t>
        </w:r>
        <w:r w:rsidR="00B249FD" w:rsidRPr="00033363">
          <w:rPr>
            <w:rStyle w:val="Hyperlink"/>
          </w:rPr>
          <w:t>Option</w:t>
        </w:r>
        <w:r w:rsidR="00B249FD">
          <w:rPr>
            <w:webHidden/>
          </w:rPr>
          <w:tab/>
        </w:r>
        <w:r w:rsidR="00B249FD">
          <w:rPr>
            <w:webHidden/>
          </w:rPr>
          <w:fldChar w:fldCharType="begin"/>
        </w:r>
        <w:r w:rsidR="00B249FD">
          <w:rPr>
            <w:webHidden/>
          </w:rPr>
          <w:instrText xml:space="preserve"> PAGEREF _Toc413837861 \h </w:instrText>
        </w:r>
        <w:r w:rsidR="00B249FD">
          <w:rPr>
            <w:webHidden/>
          </w:rPr>
        </w:r>
        <w:r w:rsidR="00B249FD">
          <w:rPr>
            <w:webHidden/>
          </w:rPr>
          <w:fldChar w:fldCharType="separate"/>
        </w:r>
        <w:r w:rsidR="000F79E3">
          <w:rPr>
            <w:webHidden/>
          </w:rPr>
          <w:t>19</w:t>
        </w:r>
        <w:r w:rsidR="00B249FD">
          <w:rPr>
            <w:webHidden/>
          </w:rPr>
          <w:fldChar w:fldCharType="end"/>
        </w:r>
      </w:hyperlink>
    </w:p>
    <w:p w14:paraId="0FC6E8AE" w14:textId="46202ACA" w:rsidR="00B249FD" w:rsidRDefault="00000000">
      <w:pPr>
        <w:pStyle w:val="TOC2"/>
        <w:rPr>
          <w:rFonts w:asciiTheme="minorHAnsi" w:eastAsiaTheme="minorEastAsia" w:hAnsiTheme="minorHAnsi" w:cstheme="minorBidi"/>
          <w:color w:val="auto"/>
          <w:szCs w:val="22"/>
        </w:rPr>
      </w:pPr>
      <w:hyperlink w:anchor="_Toc413837862" w:history="1">
        <w:r w:rsidR="00B249FD" w:rsidRPr="00033363">
          <w:rPr>
            <w:rStyle w:val="Hyperlink"/>
          </w:rPr>
          <w:t>Communication</w:t>
        </w:r>
        <w:r w:rsidR="00B249FD">
          <w:rPr>
            <w:webHidden/>
          </w:rPr>
          <w:tab/>
        </w:r>
        <w:r w:rsidR="00B249FD">
          <w:rPr>
            <w:webHidden/>
          </w:rPr>
          <w:fldChar w:fldCharType="begin"/>
        </w:r>
        <w:r w:rsidR="00B249FD">
          <w:rPr>
            <w:webHidden/>
          </w:rPr>
          <w:instrText xml:space="preserve"> PAGEREF _Toc413837862 \h </w:instrText>
        </w:r>
        <w:r w:rsidR="00B249FD">
          <w:rPr>
            <w:webHidden/>
          </w:rPr>
        </w:r>
        <w:r w:rsidR="00B249FD">
          <w:rPr>
            <w:webHidden/>
          </w:rPr>
          <w:fldChar w:fldCharType="separate"/>
        </w:r>
        <w:r w:rsidR="000F79E3">
          <w:rPr>
            <w:webHidden/>
          </w:rPr>
          <w:t>19</w:t>
        </w:r>
        <w:r w:rsidR="00B249FD">
          <w:rPr>
            <w:webHidden/>
          </w:rPr>
          <w:fldChar w:fldCharType="end"/>
        </w:r>
      </w:hyperlink>
    </w:p>
    <w:p w14:paraId="5CD92144" w14:textId="0315AAF9" w:rsidR="00B249FD" w:rsidRDefault="00000000">
      <w:pPr>
        <w:pStyle w:val="TOC3"/>
        <w:rPr>
          <w:rFonts w:asciiTheme="minorHAnsi" w:eastAsiaTheme="minorEastAsia" w:hAnsiTheme="minorHAnsi" w:cstheme="minorBidi"/>
          <w:color w:val="auto"/>
          <w:sz w:val="22"/>
          <w:szCs w:val="22"/>
        </w:rPr>
      </w:pPr>
      <w:hyperlink w:anchor="_Toc413837863" w:history="1">
        <w:r w:rsidR="00B249FD" w:rsidRPr="00033363">
          <w:rPr>
            <w:rStyle w:val="Hyperlink"/>
          </w:rPr>
          <w:t>National My Health</w:t>
        </w:r>
        <w:r w:rsidR="00B249FD" w:rsidRPr="00033363">
          <w:rPr>
            <w:rStyle w:val="Hyperlink"/>
            <w:i/>
          </w:rPr>
          <w:t>e</w:t>
        </w:r>
        <w:r w:rsidR="00B249FD" w:rsidRPr="00033363">
          <w:rPr>
            <w:rStyle w:val="Hyperlink"/>
          </w:rPr>
          <w:t>Vet Server</w:t>
        </w:r>
        <w:r w:rsidR="00B249FD">
          <w:rPr>
            <w:webHidden/>
          </w:rPr>
          <w:tab/>
        </w:r>
        <w:r w:rsidR="00B249FD">
          <w:rPr>
            <w:webHidden/>
          </w:rPr>
          <w:fldChar w:fldCharType="begin"/>
        </w:r>
        <w:r w:rsidR="00B249FD">
          <w:rPr>
            <w:webHidden/>
          </w:rPr>
          <w:instrText xml:space="preserve"> PAGEREF _Toc413837863 \h </w:instrText>
        </w:r>
        <w:r w:rsidR="00B249FD">
          <w:rPr>
            <w:webHidden/>
          </w:rPr>
        </w:r>
        <w:r w:rsidR="00B249FD">
          <w:rPr>
            <w:webHidden/>
          </w:rPr>
          <w:fldChar w:fldCharType="separate"/>
        </w:r>
        <w:r w:rsidR="000F79E3">
          <w:rPr>
            <w:webHidden/>
          </w:rPr>
          <w:t>19</w:t>
        </w:r>
        <w:r w:rsidR="00B249FD">
          <w:rPr>
            <w:webHidden/>
          </w:rPr>
          <w:fldChar w:fldCharType="end"/>
        </w:r>
      </w:hyperlink>
    </w:p>
    <w:p w14:paraId="10DE278A" w14:textId="27020E24" w:rsidR="00B249FD" w:rsidRDefault="00000000">
      <w:pPr>
        <w:pStyle w:val="TOC3"/>
        <w:rPr>
          <w:rFonts w:asciiTheme="minorHAnsi" w:eastAsiaTheme="minorEastAsia" w:hAnsiTheme="minorHAnsi" w:cstheme="minorBidi"/>
          <w:color w:val="auto"/>
          <w:sz w:val="22"/>
          <w:szCs w:val="22"/>
        </w:rPr>
      </w:pPr>
      <w:hyperlink w:anchor="_Toc413837864" w:history="1">
        <w:r w:rsidR="00B249FD" w:rsidRPr="00033363">
          <w:rPr>
            <w:rStyle w:val="Hyperlink"/>
          </w:rPr>
          <w:t>Outpatient Pharmacy Package</w:t>
        </w:r>
        <w:r w:rsidR="00B249FD">
          <w:rPr>
            <w:webHidden/>
          </w:rPr>
          <w:tab/>
        </w:r>
        <w:r w:rsidR="00B249FD">
          <w:rPr>
            <w:webHidden/>
          </w:rPr>
          <w:fldChar w:fldCharType="begin"/>
        </w:r>
        <w:r w:rsidR="00B249FD">
          <w:rPr>
            <w:webHidden/>
          </w:rPr>
          <w:instrText xml:space="preserve"> PAGEREF _Toc413837864 \h </w:instrText>
        </w:r>
        <w:r w:rsidR="00B249FD">
          <w:rPr>
            <w:webHidden/>
          </w:rPr>
        </w:r>
        <w:r w:rsidR="00B249FD">
          <w:rPr>
            <w:webHidden/>
          </w:rPr>
          <w:fldChar w:fldCharType="separate"/>
        </w:r>
        <w:r w:rsidR="000F79E3">
          <w:rPr>
            <w:webHidden/>
          </w:rPr>
          <w:t>19</w:t>
        </w:r>
        <w:r w:rsidR="00B249FD">
          <w:rPr>
            <w:webHidden/>
          </w:rPr>
          <w:fldChar w:fldCharType="end"/>
        </w:r>
      </w:hyperlink>
    </w:p>
    <w:p w14:paraId="359F99F2" w14:textId="3B599FAB" w:rsidR="00B249FD" w:rsidRDefault="00000000">
      <w:pPr>
        <w:pStyle w:val="TOC2"/>
        <w:rPr>
          <w:rFonts w:asciiTheme="minorHAnsi" w:eastAsiaTheme="minorEastAsia" w:hAnsiTheme="minorHAnsi" w:cstheme="minorBidi"/>
          <w:color w:val="auto"/>
          <w:szCs w:val="22"/>
        </w:rPr>
      </w:pPr>
      <w:hyperlink w:anchor="_Toc413837865" w:history="1">
        <w:r w:rsidR="00B249FD" w:rsidRPr="00033363">
          <w:rPr>
            <w:rStyle w:val="Hyperlink"/>
          </w:rPr>
          <w:t>Prescription Information Queries</w:t>
        </w:r>
        <w:r w:rsidR="00B249FD">
          <w:rPr>
            <w:webHidden/>
          </w:rPr>
          <w:tab/>
        </w:r>
        <w:r w:rsidR="00B249FD">
          <w:rPr>
            <w:webHidden/>
          </w:rPr>
          <w:fldChar w:fldCharType="begin"/>
        </w:r>
        <w:r w:rsidR="00B249FD">
          <w:rPr>
            <w:webHidden/>
          </w:rPr>
          <w:instrText xml:space="preserve"> PAGEREF _Toc413837865 \h </w:instrText>
        </w:r>
        <w:r w:rsidR="00B249FD">
          <w:rPr>
            <w:webHidden/>
          </w:rPr>
        </w:r>
        <w:r w:rsidR="00B249FD">
          <w:rPr>
            <w:webHidden/>
          </w:rPr>
          <w:fldChar w:fldCharType="separate"/>
        </w:r>
        <w:r w:rsidR="000F79E3">
          <w:rPr>
            <w:webHidden/>
          </w:rPr>
          <w:t>20</w:t>
        </w:r>
        <w:r w:rsidR="00B249FD">
          <w:rPr>
            <w:webHidden/>
          </w:rPr>
          <w:fldChar w:fldCharType="end"/>
        </w:r>
      </w:hyperlink>
    </w:p>
    <w:p w14:paraId="46E1B753" w14:textId="0FC35EFF" w:rsidR="00B249FD" w:rsidRDefault="00000000">
      <w:pPr>
        <w:pStyle w:val="TOC3"/>
        <w:rPr>
          <w:rFonts w:asciiTheme="minorHAnsi" w:eastAsiaTheme="minorEastAsia" w:hAnsiTheme="minorHAnsi" w:cstheme="minorBidi"/>
          <w:color w:val="auto"/>
          <w:sz w:val="22"/>
          <w:szCs w:val="22"/>
        </w:rPr>
      </w:pPr>
      <w:hyperlink w:anchor="_Toc413837866" w:history="1">
        <w:r w:rsidR="00B249FD" w:rsidRPr="00033363">
          <w:rPr>
            <w:rStyle w:val="Hyperlink"/>
          </w:rPr>
          <w:t>Prescription List Query</w:t>
        </w:r>
        <w:r w:rsidR="00B249FD">
          <w:rPr>
            <w:webHidden/>
          </w:rPr>
          <w:tab/>
        </w:r>
        <w:r w:rsidR="00B249FD">
          <w:rPr>
            <w:webHidden/>
          </w:rPr>
          <w:fldChar w:fldCharType="begin"/>
        </w:r>
        <w:r w:rsidR="00B249FD">
          <w:rPr>
            <w:webHidden/>
          </w:rPr>
          <w:instrText xml:space="preserve"> PAGEREF _Toc413837866 \h </w:instrText>
        </w:r>
        <w:r w:rsidR="00B249FD">
          <w:rPr>
            <w:webHidden/>
          </w:rPr>
        </w:r>
        <w:r w:rsidR="00B249FD">
          <w:rPr>
            <w:webHidden/>
          </w:rPr>
          <w:fldChar w:fldCharType="separate"/>
        </w:r>
        <w:r w:rsidR="000F79E3">
          <w:rPr>
            <w:webHidden/>
          </w:rPr>
          <w:t>20</w:t>
        </w:r>
        <w:r w:rsidR="00B249FD">
          <w:rPr>
            <w:webHidden/>
          </w:rPr>
          <w:fldChar w:fldCharType="end"/>
        </w:r>
      </w:hyperlink>
    </w:p>
    <w:p w14:paraId="5C42BFE5" w14:textId="493C8409" w:rsidR="00B249FD" w:rsidRDefault="00000000">
      <w:pPr>
        <w:pStyle w:val="TOC3"/>
        <w:rPr>
          <w:rFonts w:asciiTheme="minorHAnsi" w:eastAsiaTheme="minorEastAsia" w:hAnsiTheme="minorHAnsi" w:cstheme="minorBidi"/>
          <w:color w:val="auto"/>
          <w:sz w:val="22"/>
          <w:szCs w:val="22"/>
        </w:rPr>
      </w:pPr>
      <w:hyperlink w:anchor="_Toc413837867" w:history="1">
        <w:r w:rsidR="00B249FD" w:rsidRPr="00033363">
          <w:rPr>
            <w:rStyle w:val="Hyperlink"/>
          </w:rPr>
          <w:t>Historical Prescription Query</w:t>
        </w:r>
        <w:r w:rsidR="00B249FD">
          <w:rPr>
            <w:webHidden/>
          </w:rPr>
          <w:tab/>
        </w:r>
        <w:r w:rsidR="00B249FD">
          <w:rPr>
            <w:webHidden/>
          </w:rPr>
          <w:fldChar w:fldCharType="begin"/>
        </w:r>
        <w:r w:rsidR="00B249FD">
          <w:rPr>
            <w:webHidden/>
          </w:rPr>
          <w:instrText xml:space="preserve"> PAGEREF _Toc413837867 \h </w:instrText>
        </w:r>
        <w:r w:rsidR="00B249FD">
          <w:rPr>
            <w:webHidden/>
          </w:rPr>
        </w:r>
        <w:r w:rsidR="00B249FD">
          <w:rPr>
            <w:webHidden/>
          </w:rPr>
          <w:fldChar w:fldCharType="separate"/>
        </w:r>
        <w:r w:rsidR="000F79E3">
          <w:rPr>
            <w:webHidden/>
          </w:rPr>
          <w:t>20</w:t>
        </w:r>
        <w:r w:rsidR="00B249FD">
          <w:rPr>
            <w:webHidden/>
          </w:rPr>
          <w:fldChar w:fldCharType="end"/>
        </w:r>
      </w:hyperlink>
    </w:p>
    <w:p w14:paraId="07C89EBE" w14:textId="35A364C2" w:rsidR="00B249FD" w:rsidRDefault="00000000">
      <w:pPr>
        <w:pStyle w:val="TOC2"/>
        <w:rPr>
          <w:rFonts w:asciiTheme="minorHAnsi" w:eastAsiaTheme="minorEastAsia" w:hAnsiTheme="minorHAnsi" w:cstheme="minorBidi"/>
          <w:color w:val="auto"/>
          <w:szCs w:val="22"/>
        </w:rPr>
      </w:pPr>
      <w:hyperlink w:anchor="_Toc413837868" w:history="1">
        <w:r w:rsidR="00B249FD" w:rsidRPr="00033363">
          <w:rPr>
            <w:rStyle w:val="Hyperlink"/>
          </w:rPr>
          <w:t>Prescription Refills</w:t>
        </w:r>
        <w:r w:rsidR="00B249FD">
          <w:rPr>
            <w:webHidden/>
          </w:rPr>
          <w:tab/>
        </w:r>
        <w:r w:rsidR="00B249FD">
          <w:rPr>
            <w:webHidden/>
          </w:rPr>
          <w:fldChar w:fldCharType="begin"/>
        </w:r>
        <w:r w:rsidR="00B249FD">
          <w:rPr>
            <w:webHidden/>
          </w:rPr>
          <w:instrText xml:space="preserve"> PAGEREF _Toc413837868 \h </w:instrText>
        </w:r>
        <w:r w:rsidR="00B249FD">
          <w:rPr>
            <w:webHidden/>
          </w:rPr>
        </w:r>
        <w:r w:rsidR="00B249FD">
          <w:rPr>
            <w:webHidden/>
          </w:rPr>
          <w:fldChar w:fldCharType="separate"/>
        </w:r>
        <w:r w:rsidR="000F79E3">
          <w:rPr>
            <w:webHidden/>
          </w:rPr>
          <w:t>21</w:t>
        </w:r>
        <w:r w:rsidR="00B249FD">
          <w:rPr>
            <w:webHidden/>
          </w:rPr>
          <w:fldChar w:fldCharType="end"/>
        </w:r>
      </w:hyperlink>
    </w:p>
    <w:p w14:paraId="367E9DBD" w14:textId="0A3A4EF7" w:rsidR="00B249FD" w:rsidRDefault="00000000">
      <w:pPr>
        <w:pStyle w:val="TOC3"/>
        <w:rPr>
          <w:rFonts w:asciiTheme="minorHAnsi" w:eastAsiaTheme="minorEastAsia" w:hAnsiTheme="minorHAnsi" w:cstheme="minorBidi"/>
          <w:color w:val="auto"/>
          <w:sz w:val="22"/>
          <w:szCs w:val="22"/>
        </w:rPr>
      </w:pPr>
      <w:hyperlink w:anchor="_Toc413837869" w:history="1">
        <w:r w:rsidR="00B249FD" w:rsidRPr="00033363">
          <w:rPr>
            <w:rStyle w:val="Hyperlink"/>
          </w:rPr>
          <w:t>Prescription Refill Request Order</w:t>
        </w:r>
        <w:r w:rsidR="00B249FD">
          <w:rPr>
            <w:webHidden/>
          </w:rPr>
          <w:tab/>
        </w:r>
        <w:r w:rsidR="00B249FD">
          <w:rPr>
            <w:webHidden/>
          </w:rPr>
          <w:fldChar w:fldCharType="begin"/>
        </w:r>
        <w:r w:rsidR="00B249FD">
          <w:rPr>
            <w:webHidden/>
          </w:rPr>
          <w:instrText xml:space="preserve"> PAGEREF _Toc413837869 \h </w:instrText>
        </w:r>
        <w:r w:rsidR="00B249FD">
          <w:rPr>
            <w:webHidden/>
          </w:rPr>
        </w:r>
        <w:r w:rsidR="00B249FD">
          <w:rPr>
            <w:webHidden/>
          </w:rPr>
          <w:fldChar w:fldCharType="separate"/>
        </w:r>
        <w:r w:rsidR="000F79E3">
          <w:rPr>
            <w:webHidden/>
          </w:rPr>
          <w:t>21</w:t>
        </w:r>
        <w:r w:rsidR="00B249FD">
          <w:rPr>
            <w:webHidden/>
          </w:rPr>
          <w:fldChar w:fldCharType="end"/>
        </w:r>
      </w:hyperlink>
    </w:p>
    <w:p w14:paraId="327636C6" w14:textId="25631CA1" w:rsidR="00B249FD" w:rsidRDefault="00000000">
      <w:pPr>
        <w:pStyle w:val="TOC3"/>
        <w:rPr>
          <w:rFonts w:asciiTheme="minorHAnsi" w:eastAsiaTheme="minorEastAsia" w:hAnsiTheme="minorHAnsi" w:cstheme="minorBidi"/>
          <w:color w:val="auto"/>
          <w:sz w:val="22"/>
          <w:szCs w:val="22"/>
        </w:rPr>
      </w:pPr>
      <w:hyperlink w:anchor="_Toc413837870" w:history="1">
        <w:r w:rsidR="00B249FD" w:rsidRPr="00033363">
          <w:rPr>
            <w:rStyle w:val="Hyperlink"/>
          </w:rPr>
          <w:t>Prescription Refill Request Status</w:t>
        </w:r>
        <w:r w:rsidR="00B249FD">
          <w:rPr>
            <w:webHidden/>
          </w:rPr>
          <w:tab/>
        </w:r>
        <w:r w:rsidR="00B249FD">
          <w:rPr>
            <w:webHidden/>
          </w:rPr>
          <w:fldChar w:fldCharType="begin"/>
        </w:r>
        <w:r w:rsidR="00B249FD">
          <w:rPr>
            <w:webHidden/>
          </w:rPr>
          <w:instrText xml:space="preserve"> PAGEREF _Toc413837870 \h </w:instrText>
        </w:r>
        <w:r w:rsidR="00B249FD">
          <w:rPr>
            <w:webHidden/>
          </w:rPr>
        </w:r>
        <w:r w:rsidR="00B249FD">
          <w:rPr>
            <w:webHidden/>
          </w:rPr>
          <w:fldChar w:fldCharType="separate"/>
        </w:r>
        <w:r w:rsidR="000F79E3">
          <w:rPr>
            <w:webHidden/>
          </w:rPr>
          <w:t>21</w:t>
        </w:r>
        <w:r w:rsidR="00B249FD">
          <w:rPr>
            <w:webHidden/>
          </w:rPr>
          <w:fldChar w:fldCharType="end"/>
        </w:r>
      </w:hyperlink>
    </w:p>
    <w:p w14:paraId="7C201EF8" w14:textId="5F15B6B4" w:rsidR="00B249FD" w:rsidRDefault="00000000">
      <w:pPr>
        <w:pStyle w:val="TOC1"/>
        <w:rPr>
          <w:rFonts w:asciiTheme="minorHAnsi" w:eastAsiaTheme="minorEastAsia" w:hAnsiTheme="minorHAnsi" w:cstheme="minorBidi"/>
          <w:b w:val="0"/>
          <w:color w:val="auto"/>
          <w:sz w:val="22"/>
          <w:szCs w:val="22"/>
        </w:rPr>
      </w:pPr>
      <w:hyperlink w:anchor="_Toc413837871" w:history="1">
        <w:r w:rsidR="00B249FD" w:rsidRPr="00033363">
          <w:rPr>
            <w:rStyle w:val="Hyperlink"/>
          </w:rPr>
          <w:t>My Health</w:t>
        </w:r>
        <w:r w:rsidR="00B249FD" w:rsidRPr="00033363">
          <w:rPr>
            <w:rStyle w:val="Hyperlink"/>
            <w:i/>
          </w:rPr>
          <w:t>e</w:t>
        </w:r>
        <w:r w:rsidR="00B249FD" w:rsidRPr="00033363">
          <w:rPr>
            <w:rStyle w:val="Hyperlink"/>
          </w:rPr>
          <w:t>Vet Secure Messaging</w:t>
        </w:r>
        <w:r w:rsidR="00B249FD">
          <w:rPr>
            <w:webHidden/>
          </w:rPr>
          <w:tab/>
        </w:r>
        <w:r w:rsidR="00B249FD">
          <w:rPr>
            <w:webHidden/>
          </w:rPr>
          <w:fldChar w:fldCharType="begin"/>
        </w:r>
        <w:r w:rsidR="00B249FD">
          <w:rPr>
            <w:webHidden/>
          </w:rPr>
          <w:instrText xml:space="preserve"> PAGEREF _Toc413837871 \h </w:instrText>
        </w:r>
        <w:r w:rsidR="00B249FD">
          <w:rPr>
            <w:webHidden/>
          </w:rPr>
        </w:r>
        <w:r w:rsidR="00B249FD">
          <w:rPr>
            <w:webHidden/>
          </w:rPr>
          <w:fldChar w:fldCharType="separate"/>
        </w:r>
        <w:r w:rsidR="000F79E3">
          <w:rPr>
            <w:webHidden/>
          </w:rPr>
          <w:t>22</w:t>
        </w:r>
        <w:r w:rsidR="00B249FD">
          <w:rPr>
            <w:webHidden/>
          </w:rPr>
          <w:fldChar w:fldCharType="end"/>
        </w:r>
      </w:hyperlink>
    </w:p>
    <w:p w14:paraId="77511683" w14:textId="5DB05A6E" w:rsidR="00B249FD" w:rsidRDefault="00000000">
      <w:pPr>
        <w:pStyle w:val="TOC2"/>
        <w:rPr>
          <w:rFonts w:asciiTheme="minorHAnsi" w:eastAsiaTheme="minorEastAsia" w:hAnsiTheme="minorHAnsi" w:cstheme="minorBidi"/>
          <w:color w:val="auto"/>
          <w:szCs w:val="22"/>
        </w:rPr>
      </w:pPr>
      <w:hyperlink w:anchor="_Toc413837872" w:history="1">
        <w:r w:rsidR="00B249FD" w:rsidRPr="00033363">
          <w:rPr>
            <w:rStyle w:val="Hyperlink"/>
          </w:rPr>
          <w:t>Overview</w:t>
        </w:r>
        <w:r w:rsidR="00B249FD">
          <w:rPr>
            <w:webHidden/>
          </w:rPr>
          <w:tab/>
        </w:r>
        <w:r w:rsidR="00B249FD">
          <w:rPr>
            <w:webHidden/>
          </w:rPr>
          <w:fldChar w:fldCharType="begin"/>
        </w:r>
        <w:r w:rsidR="00B249FD">
          <w:rPr>
            <w:webHidden/>
          </w:rPr>
          <w:instrText xml:space="preserve"> PAGEREF _Toc413837872 \h </w:instrText>
        </w:r>
        <w:r w:rsidR="00B249FD">
          <w:rPr>
            <w:webHidden/>
          </w:rPr>
        </w:r>
        <w:r w:rsidR="00B249FD">
          <w:rPr>
            <w:webHidden/>
          </w:rPr>
          <w:fldChar w:fldCharType="separate"/>
        </w:r>
        <w:r w:rsidR="000F79E3">
          <w:rPr>
            <w:webHidden/>
          </w:rPr>
          <w:t>22</w:t>
        </w:r>
        <w:r w:rsidR="00B249FD">
          <w:rPr>
            <w:webHidden/>
          </w:rPr>
          <w:fldChar w:fldCharType="end"/>
        </w:r>
      </w:hyperlink>
    </w:p>
    <w:p w14:paraId="7CD99AB2" w14:textId="375A1525" w:rsidR="00B249FD" w:rsidRDefault="00000000">
      <w:pPr>
        <w:pStyle w:val="TOC2"/>
        <w:rPr>
          <w:rFonts w:asciiTheme="minorHAnsi" w:eastAsiaTheme="minorEastAsia" w:hAnsiTheme="minorHAnsi" w:cstheme="minorBidi"/>
          <w:color w:val="auto"/>
          <w:szCs w:val="22"/>
        </w:rPr>
      </w:pPr>
      <w:hyperlink w:anchor="_Toc413837873" w:history="1">
        <w:r w:rsidR="00B249FD" w:rsidRPr="00033363">
          <w:rPr>
            <w:rStyle w:val="Hyperlink"/>
          </w:rPr>
          <w:t>Communication</w:t>
        </w:r>
        <w:r w:rsidR="00B249FD">
          <w:rPr>
            <w:webHidden/>
          </w:rPr>
          <w:tab/>
        </w:r>
        <w:r w:rsidR="00B249FD">
          <w:rPr>
            <w:webHidden/>
          </w:rPr>
          <w:fldChar w:fldCharType="begin"/>
        </w:r>
        <w:r w:rsidR="00B249FD">
          <w:rPr>
            <w:webHidden/>
          </w:rPr>
          <w:instrText xml:space="preserve"> PAGEREF _Toc413837873 \h </w:instrText>
        </w:r>
        <w:r w:rsidR="00B249FD">
          <w:rPr>
            <w:webHidden/>
          </w:rPr>
        </w:r>
        <w:r w:rsidR="00B249FD">
          <w:rPr>
            <w:webHidden/>
          </w:rPr>
          <w:fldChar w:fldCharType="separate"/>
        </w:r>
        <w:r w:rsidR="000F79E3">
          <w:rPr>
            <w:webHidden/>
          </w:rPr>
          <w:t>22</w:t>
        </w:r>
        <w:r w:rsidR="00B249FD">
          <w:rPr>
            <w:webHidden/>
          </w:rPr>
          <w:fldChar w:fldCharType="end"/>
        </w:r>
      </w:hyperlink>
    </w:p>
    <w:p w14:paraId="4310894A" w14:textId="4DEE8A9B" w:rsidR="00B249FD" w:rsidRDefault="00000000">
      <w:pPr>
        <w:pStyle w:val="TOC3"/>
        <w:rPr>
          <w:rFonts w:asciiTheme="minorHAnsi" w:eastAsiaTheme="minorEastAsia" w:hAnsiTheme="minorHAnsi" w:cstheme="minorBidi"/>
          <w:color w:val="auto"/>
          <w:sz w:val="22"/>
          <w:szCs w:val="22"/>
        </w:rPr>
      </w:pPr>
      <w:hyperlink w:anchor="_Toc413837874" w:history="1">
        <w:r w:rsidR="00B249FD" w:rsidRPr="00033363">
          <w:rPr>
            <w:rStyle w:val="Hyperlink"/>
          </w:rPr>
          <w:t>National My Health</w:t>
        </w:r>
        <w:r w:rsidR="00B249FD" w:rsidRPr="00033363">
          <w:rPr>
            <w:rStyle w:val="Hyperlink"/>
            <w:i/>
          </w:rPr>
          <w:t>e</w:t>
        </w:r>
        <w:r w:rsidR="00B249FD" w:rsidRPr="00033363">
          <w:rPr>
            <w:rStyle w:val="Hyperlink"/>
          </w:rPr>
          <w:t>Vet Server</w:t>
        </w:r>
        <w:r w:rsidR="00B249FD">
          <w:rPr>
            <w:webHidden/>
          </w:rPr>
          <w:tab/>
        </w:r>
        <w:r w:rsidR="00B249FD">
          <w:rPr>
            <w:webHidden/>
          </w:rPr>
          <w:fldChar w:fldCharType="begin"/>
        </w:r>
        <w:r w:rsidR="00B249FD">
          <w:rPr>
            <w:webHidden/>
          </w:rPr>
          <w:instrText xml:space="preserve"> PAGEREF _Toc413837874 \h </w:instrText>
        </w:r>
        <w:r w:rsidR="00B249FD">
          <w:rPr>
            <w:webHidden/>
          </w:rPr>
        </w:r>
        <w:r w:rsidR="00B249FD">
          <w:rPr>
            <w:webHidden/>
          </w:rPr>
          <w:fldChar w:fldCharType="separate"/>
        </w:r>
        <w:r w:rsidR="000F79E3">
          <w:rPr>
            <w:webHidden/>
          </w:rPr>
          <w:t>22</w:t>
        </w:r>
        <w:r w:rsidR="00B249FD">
          <w:rPr>
            <w:webHidden/>
          </w:rPr>
          <w:fldChar w:fldCharType="end"/>
        </w:r>
      </w:hyperlink>
    </w:p>
    <w:p w14:paraId="6C6FA1A3" w14:textId="1235B9CB" w:rsidR="00B249FD" w:rsidRDefault="00000000">
      <w:pPr>
        <w:pStyle w:val="TOC2"/>
        <w:rPr>
          <w:rFonts w:asciiTheme="minorHAnsi" w:eastAsiaTheme="minorEastAsia" w:hAnsiTheme="minorHAnsi" w:cstheme="minorBidi"/>
          <w:color w:val="auto"/>
          <w:szCs w:val="22"/>
        </w:rPr>
      </w:pPr>
      <w:hyperlink w:anchor="_Toc413837875" w:history="1">
        <w:r w:rsidR="00B249FD" w:rsidRPr="00033363">
          <w:rPr>
            <w:rStyle w:val="Hyperlink"/>
          </w:rPr>
          <w:t>Admin Information Queries</w:t>
        </w:r>
        <w:r w:rsidR="00B249FD">
          <w:rPr>
            <w:webHidden/>
          </w:rPr>
          <w:tab/>
        </w:r>
        <w:r w:rsidR="00B249FD">
          <w:rPr>
            <w:webHidden/>
          </w:rPr>
          <w:fldChar w:fldCharType="begin"/>
        </w:r>
        <w:r w:rsidR="00B249FD">
          <w:rPr>
            <w:webHidden/>
          </w:rPr>
          <w:instrText xml:space="preserve"> PAGEREF _Toc413837875 \h </w:instrText>
        </w:r>
        <w:r w:rsidR="00B249FD">
          <w:rPr>
            <w:webHidden/>
          </w:rPr>
        </w:r>
        <w:r w:rsidR="00B249FD">
          <w:rPr>
            <w:webHidden/>
          </w:rPr>
          <w:fldChar w:fldCharType="separate"/>
        </w:r>
        <w:r w:rsidR="000F79E3">
          <w:rPr>
            <w:webHidden/>
          </w:rPr>
          <w:t>23</w:t>
        </w:r>
        <w:r w:rsidR="00B249FD">
          <w:rPr>
            <w:webHidden/>
          </w:rPr>
          <w:fldChar w:fldCharType="end"/>
        </w:r>
      </w:hyperlink>
    </w:p>
    <w:p w14:paraId="1198EE8B" w14:textId="5E2B1439" w:rsidR="00B249FD" w:rsidRDefault="00000000">
      <w:pPr>
        <w:pStyle w:val="TOC3"/>
        <w:rPr>
          <w:rFonts w:asciiTheme="minorHAnsi" w:eastAsiaTheme="minorEastAsia" w:hAnsiTheme="minorHAnsi" w:cstheme="minorBidi"/>
          <w:color w:val="auto"/>
          <w:sz w:val="22"/>
          <w:szCs w:val="22"/>
        </w:rPr>
      </w:pPr>
      <w:hyperlink w:anchor="_Toc413837876" w:history="1">
        <w:r w:rsidR="00B249FD" w:rsidRPr="00033363">
          <w:rPr>
            <w:rStyle w:val="Hyperlink"/>
          </w:rPr>
          <w:t>Demographics query</w:t>
        </w:r>
        <w:r w:rsidR="00B249FD">
          <w:rPr>
            <w:webHidden/>
          </w:rPr>
          <w:tab/>
        </w:r>
        <w:r w:rsidR="00B249FD">
          <w:rPr>
            <w:webHidden/>
          </w:rPr>
          <w:fldChar w:fldCharType="begin"/>
        </w:r>
        <w:r w:rsidR="00B249FD">
          <w:rPr>
            <w:webHidden/>
          </w:rPr>
          <w:instrText xml:space="preserve"> PAGEREF _Toc413837876 \h </w:instrText>
        </w:r>
        <w:r w:rsidR="00B249FD">
          <w:rPr>
            <w:webHidden/>
          </w:rPr>
        </w:r>
        <w:r w:rsidR="00B249FD">
          <w:rPr>
            <w:webHidden/>
          </w:rPr>
          <w:fldChar w:fldCharType="separate"/>
        </w:r>
        <w:r w:rsidR="000F79E3">
          <w:rPr>
            <w:webHidden/>
          </w:rPr>
          <w:t>23</w:t>
        </w:r>
        <w:r w:rsidR="00B249FD">
          <w:rPr>
            <w:webHidden/>
          </w:rPr>
          <w:fldChar w:fldCharType="end"/>
        </w:r>
      </w:hyperlink>
    </w:p>
    <w:p w14:paraId="3303F595" w14:textId="47B4DBC6" w:rsidR="00B249FD" w:rsidRDefault="00000000">
      <w:pPr>
        <w:pStyle w:val="TOC3"/>
        <w:rPr>
          <w:rFonts w:asciiTheme="minorHAnsi" w:eastAsiaTheme="minorEastAsia" w:hAnsiTheme="minorHAnsi" w:cstheme="minorBidi"/>
          <w:color w:val="auto"/>
          <w:sz w:val="22"/>
          <w:szCs w:val="22"/>
        </w:rPr>
      </w:pPr>
      <w:hyperlink w:anchor="_Toc413837877" w:history="1">
        <w:r w:rsidR="00B249FD" w:rsidRPr="00033363">
          <w:rPr>
            <w:rStyle w:val="Hyperlink"/>
          </w:rPr>
          <w:t>User Query</w:t>
        </w:r>
        <w:r w:rsidR="00B249FD">
          <w:rPr>
            <w:webHidden/>
          </w:rPr>
          <w:tab/>
        </w:r>
        <w:r w:rsidR="00B249FD">
          <w:rPr>
            <w:webHidden/>
          </w:rPr>
          <w:fldChar w:fldCharType="begin"/>
        </w:r>
        <w:r w:rsidR="00B249FD">
          <w:rPr>
            <w:webHidden/>
          </w:rPr>
          <w:instrText xml:space="preserve"> PAGEREF _Toc413837877 \h </w:instrText>
        </w:r>
        <w:r w:rsidR="00B249FD">
          <w:rPr>
            <w:webHidden/>
          </w:rPr>
        </w:r>
        <w:r w:rsidR="00B249FD">
          <w:rPr>
            <w:webHidden/>
          </w:rPr>
          <w:fldChar w:fldCharType="separate"/>
        </w:r>
        <w:r w:rsidR="000F79E3">
          <w:rPr>
            <w:webHidden/>
          </w:rPr>
          <w:t>23</w:t>
        </w:r>
        <w:r w:rsidR="00B249FD">
          <w:rPr>
            <w:webHidden/>
          </w:rPr>
          <w:fldChar w:fldCharType="end"/>
        </w:r>
      </w:hyperlink>
    </w:p>
    <w:p w14:paraId="39F1199D" w14:textId="010F5AFC" w:rsidR="00B249FD" w:rsidRDefault="00000000">
      <w:pPr>
        <w:pStyle w:val="TOC3"/>
        <w:rPr>
          <w:rFonts w:asciiTheme="minorHAnsi" w:eastAsiaTheme="minorEastAsia" w:hAnsiTheme="minorHAnsi" w:cstheme="minorBidi"/>
          <w:color w:val="auto"/>
          <w:sz w:val="22"/>
          <w:szCs w:val="22"/>
        </w:rPr>
      </w:pPr>
      <w:hyperlink w:anchor="_Toc413837878" w:history="1">
        <w:r w:rsidR="00B249FD" w:rsidRPr="00033363">
          <w:rPr>
            <w:rStyle w:val="Hyperlink"/>
          </w:rPr>
          <w:t>PCMM Provider Query</w:t>
        </w:r>
        <w:r w:rsidR="00B249FD">
          <w:rPr>
            <w:webHidden/>
          </w:rPr>
          <w:tab/>
        </w:r>
        <w:r w:rsidR="00B249FD">
          <w:rPr>
            <w:webHidden/>
          </w:rPr>
          <w:fldChar w:fldCharType="begin"/>
        </w:r>
        <w:r w:rsidR="00B249FD">
          <w:rPr>
            <w:webHidden/>
          </w:rPr>
          <w:instrText xml:space="preserve"> PAGEREF _Toc413837878 \h </w:instrText>
        </w:r>
        <w:r w:rsidR="00B249FD">
          <w:rPr>
            <w:webHidden/>
          </w:rPr>
        </w:r>
        <w:r w:rsidR="00B249FD">
          <w:rPr>
            <w:webHidden/>
          </w:rPr>
          <w:fldChar w:fldCharType="separate"/>
        </w:r>
        <w:r w:rsidR="000F79E3">
          <w:rPr>
            <w:webHidden/>
          </w:rPr>
          <w:t>23</w:t>
        </w:r>
        <w:r w:rsidR="00B249FD">
          <w:rPr>
            <w:webHidden/>
          </w:rPr>
          <w:fldChar w:fldCharType="end"/>
        </w:r>
      </w:hyperlink>
    </w:p>
    <w:p w14:paraId="7170769F" w14:textId="493F3A3A" w:rsidR="00B249FD" w:rsidRDefault="00000000">
      <w:pPr>
        <w:pStyle w:val="TOC3"/>
        <w:rPr>
          <w:rFonts w:asciiTheme="minorHAnsi" w:eastAsiaTheme="minorEastAsia" w:hAnsiTheme="minorHAnsi" w:cstheme="minorBidi"/>
          <w:color w:val="auto"/>
          <w:sz w:val="22"/>
          <w:szCs w:val="22"/>
        </w:rPr>
      </w:pPr>
      <w:hyperlink w:anchor="_Toc413837879" w:history="1">
        <w:r w:rsidR="00B249FD" w:rsidRPr="00033363">
          <w:rPr>
            <w:rStyle w:val="Hyperlink"/>
          </w:rPr>
          <w:t>Clinics Query</w:t>
        </w:r>
        <w:r w:rsidR="00B249FD">
          <w:rPr>
            <w:webHidden/>
          </w:rPr>
          <w:tab/>
        </w:r>
        <w:r w:rsidR="00B249FD">
          <w:rPr>
            <w:webHidden/>
          </w:rPr>
          <w:fldChar w:fldCharType="begin"/>
        </w:r>
        <w:r w:rsidR="00B249FD">
          <w:rPr>
            <w:webHidden/>
          </w:rPr>
          <w:instrText xml:space="preserve"> PAGEREF _Toc413837879 \h </w:instrText>
        </w:r>
        <w:r w:rsidR="00B249FD">
          <w:rPr>
            <w:webHidden/>
          </w:rPr>
        </w:r>
        <w:r w:rsidR="00B249FD">
          <w:rPr>
            <w:webHidden/>
          </w:rPr>
          <w:fldChar w:fldCharType="separate"/>
        </w:r>
        <w:r w:rsidR="000F79E3">
          <w:rPr>
            <w:webHidden/>
          </w:rPr>
          <w:t>23</w:t>
        </w:r>
        <w:r w:rsidR="00B249FD">
          <w:rPr>
            <w:webHidden/>
          </w:rPr>
          <w:fldChar w:fldCharType="end"/>
        </w:r>
      </w:hyperlink>
    </w:p>
    <w:p w14:paraId="0283A2C2" w14:textId="1B1DA682" w:rsidR="00B249FD" w:rsidRDefault="00000000">
      <w:pPr>
        <w:pStyle w:val="TOC3"/>
        <w:rPr>
          <w:rFonts w:asciiTheme="minorHAnsi" w:eastAsiaTheme="minorEastAsia" w:hAnsiTheme="minorHAnsi" w:cstheme="minorBidi"/>
          <w:color w:val="auto"/>
          <w:sz w:val="22"/>
          <w:szCs w:val="22"/>
        </w:rPr>
      </w:pPr>
      <w:hyperlink w:anchor="_Toc413837880" w:history="1">
        <w:r w:rsidR="00B249FD" w:rsidRPr="00033363">
          <w:rPr>
            <w:rStyle w:val="Hyperlink"/>
          </w:rPr>
          <w:t>Team Query</w:t>
        </w:r>
        <w:r w:rsidR="00B249FD">
          <w:rPr>
            <w:webHidden/>
          </w:rPr>
          <w:tab/>
        </w:r>
        <w:r w:rsidR="00B249FD">
          <w:rPr>
            <w:webHidden/>
          </w:rPr>
          <w:fldChar w:fldCharType="begin"/>
        </w:r>
        <w:r w:rsidR="00B249FD">
          <w:rPr>
            <w:webHidden/>
          </w:rPr>
          <w:instrText xml:space="preserve"> PAGEREF _Toc413837880 \h </w:instrText>
        </w:r>
        <w:r w:rsidR="00B249FD">
          <w:rPr>
            <w:webHidden/>
          </w:rPr>
        </w:r>
        <w:r w:rsidR="00B249FD">
          <w:rPr>
            <w:webHidden/>
          </w:rPr>
          <w:fldChar w:fldCharType="separate"/>
        </w:r>
        <w:r w:rsidR="000F79E3">
          <w:rPr>
            <w:webHidden/>
          </w:rPr>
          <w:t>23</w:t>
        </w:r>
        <w:r w:rsidR="00B249FD">
          <w:rPr>
            <w:webHidden/>
          </w:rPr>
          <w:fldChar w:fldCharType="end"/>
        </w:r>
      </w:hyperlink>
    </w:p>
    <w:p w14:paraId="0F079CA9" w14:textId="474AB6FD" w:rsidR="00B249FD" w:rsidRDefault="00000000">
      <w:pPr>
        <w:pStyle w:val="TOC3"/>
        <w:rPr>
          <w:rFonts w:asciiTheme="minorHAnsi" w:eastAsiaTheme="minorEastAsia" w:hAnsiTheme="minorHAnsi" w:cstheme="minorBidi"/>
          <w:color w:val="auto"/>
          <w:sz w:val="22"/>
          <w:szCs w:val="22"/>
        </w:rPr>
      </w:pPr>
      <w:hyperlink w:anchor="_Toc413837881" w:history="1">
        <w:r w:rsidR="00B249FD" w:rsidRPr="00033363">
          <w:rPr>
            <w:rStyle w:val="Hyperlink"/>
          </w:rPr>
          <w:t>Patients for provider Query</w:t>
        </w:r>
        <w:r w:rsidR="00B249FD">
          <w:rPr>
            <w:webHidden/>
          </w:rPr>
          <w:tab/>
        </w:r>
        <w:r w:rsidR="00B249FD">
          <w:rPr>
            <w:webHidden/>
          </w:rPr>
          <w:fldChar w:fldCharType="begin"/>
        </w:r>
        <w:r w:rsidR="00B249FD">
          <w:rPr>
            <w:webHidden/>
          </w:rPr>
          <w:instrText xml:space="preserve"> PAGEREF _Toc413837881 \h </w:instrText>
        </w:r>
        <w:r w:rsidR="00B249FD">
          <w:rPr>
            <w:webHidden/>
          </w:rPr>
        </w:r>
        <w:r w:rsidR="00B249FD">
          <w:rPr>
            <w:webHidden/>
          </w:rPr>
          <w:fldChar w:fldCharType="separate"/>
        </w:r>
        <w:r w:rsidR="000F79E3">
          <w:rPr>
            <w:webHidden/>
          </w:rPr>
          <w:t>23</w:t>
        </w:r>
        <w:r w:rsidR="00B249FD">
          <w:rPr>
            <w:webHidden/>
          </w:rPr>
          <w:fldChar w:fldCharType="end"/>
        </w:r>
      </w:hyperlink>
    </w:p>
    <w:p w14:paraId="3211AB02" w14:textId="7392FD66" w:rsidR="00B249FD" w:rsidRDefault="00000000">
      <w:pPr>
        <w:pStyle w:val="TOC3"/>
        <w:rPr>
          <w:rFonts w:asciiTheme="minorHAnsi" w:eastAsiaTheme="minorEastAsia" w:hAnsiTheme="minorHAnsi" w:cstheme="minorBidi"/>
          <w:color w:val="auto"/>
          <w:sz w:val="22"/>
          <w:szCs w:val="22"/>
        </w:rPr>
      </w:pPr>
      <w:hyperlink w:anchor="_Toc413837882" w:history="1">
        <w:r w:rsidR="00B249FD" w:rsidRPr="00033363">
          <w:rPr>
            <w:rStyle w:val="Hyperlink"/>
          </w:rPr>
          <w:t>Patients for clinic Query</w:t>
        </w:r>
        <w:r w:rsidR="00B249FD">
          <w:rPr>
            <w:webHidden/>
          </w:rPr>
          <w:tab/>
        </w:r>
        <w:r w:rsidR="00B249FD">
          <w:rPr>
            <w:webHidden/>
          </w:rPr>
          <w:fldChar w:fldCharType="begin"/>
        </w:r>
        <w:r w:rsidR="00B249FD">
          <w:rPr>
            <w:webHidden/>
          </w:rPr>
          <w:instrText xml:space="preserve"> PAGEREF _Toc413837882 \h </w:instrText>
        </w:r>
        <w:r w:rsidR="00B249FD">
          <w:rPr>
            <w:webHidden/>
          </w:rPr>
        </w:r>
        <w:r w:rsidR="00B249FD">
          <w:rPr>
            <w:webHidden/>
          </w:rPr>
          <w:fldChar w:fldCharType="separate"/>
        </w:r>
        <w:r w:rsidR="000F79E3">
          <w:rPr>
            <w:webHidden/>
          </w:rPr>
          <w:t>23</w:t>
        </w:r>
        <w:r w:rsidR="00B249FD">
          <w:rPr>
            <w:webHidden/>
          </w:rPr>
          <w:fldChar w:fldCharType="end"/>
        </w:r>
      </w:hyperlink>
    </w:p>
    <w:p w14:paraId="6ADA2B43" w14:textId="2CA16885" w:rsidR="00B249FD" w:rsidRDefault="00000000">
      <w:pPr>
        <w:pStyle w:val="TOC3"/>
        <w:rPr>
          <w:rFonts w:asciiTheme="minorHAnsi" w:eastAsiaTheme="minorEastAsia" w:hAnsiTheme="minorHAnsi" w:cstheme="minorBidi"/>
          <w:color w:val="auto"/>
          <w:sz w:val="22"/>
          <w:szCs w:val="22"/>
        </w:rPr>
      </w:pPr>
      <w:hyperlink w:anchor="_Toc413837883" w:history="1">
        <w:r w:rsidR="00B249FD" w:rsidRPr="00033363">
          <w:rPr>
            <w:rStyle w:val="Hyperlink"/>
          </w:rPr>
          <w:t>Patients for Team Query</w:t>
        </w:r>
        <w:r w:rsidR="00B249FD">
          <w:rPr>
            <w:webHidden/>
          </w:rPr>
          <w:tab/>
        </w:r>
        <w:r w:rsidR="00B249FD">
          <w:rPr>
            <w:webHidden/>
          </w:rPr>
          <w:fldChar w:fldCharType="begin"/>
        </w:r>
        <w:r w:rsidR="00B249FD">
          <w:rPr>
            <w:webHidden/>
          </w:rPr>
          <w:instrText xml:space="preserve"> PAGEREF _Toc413837883 \h </w:instrText>
        </w:r>
        <w:r w:rsidR="00B249FD">
          <w:rPr>
            <w:webHidden/>
          </w:rPr>
        </w:r>
        <w:r w:rsidR="00B249FD">
          <w:rPr>
            <w:webHidden/>
          </w:rPr>
          <w:fldChar w:fldCharType="separate"/>
        </w:r>
        <w:r w:rsidR="000F79E3">
          <w:rPr>
            <w:webHidden/>
          </w:rPr>
          <w:t>23</w:t>
        </w:r>
        <w:r w:rsidR="00B249FD">
          <w:rPr>
            <w:webHidden/>
          </w:rPr>
          <w:fldChar w:fldCharType="end"/>
        </w:r>
      </w:hyperlink>
    </w:p>
    <w:p w14:paraId="4EBAAABE" w14:textId="1D28E2FF" w:rsidR="00B249FD" w:rsidRDefault="00000000">
      <w:pPr>
        <w:pStyle w:val="TOC3"/>
        <w:rPr>
          <w:rFonts w:asciiTheme="minorHAnsi" w:eastAsiaTheme="minorEastAsia" w:hAnsiTheme="minorHAnsi" w:cstheme="minorBidi"/>
          <w:color w:val="auto"/>
          <w:sz w:val="22"/>
          <w:szCs w:val="22"/>
        </w:rPr>
      </w:pPr>
      <w:hyperlink w:anchor="_Toc413837884" w:history="1">
        <w:r w:rsidR="00B249FD" w:rsidRPr="00033363">
          <w:rPr>
            <w:rStyle w:val="Hyperlink"/>
          </w:rPr>
          <w:t>Patient Relationships Query</w:t>
        </w:r>
        <w:r w:rsidR="00B249FD">
          <w:rPr>
            <w:webHidden/>
          </w:rPr>
          <w:tab/>
        </w:r>
        <w:r w:rsidR="00B249FD">
          <w:rPr>
            <w:webHidden/>
          </w:rPr>
          <w:fldChar w:fldCharType="begin"/>
        </w:r>
        <w:r w:rsidR="00B249FD">
          <w:rPr>
            <w:webHidden/>
          </w:rPr>
          <w:instrText xml:space="preserve"> PAGEREF _Toc413837884 \h </w:instrText>
        </w:r>
        <w:r w:rsidR="00B249FD">
          <w:rPr>
            <w:webHidden/>
          </w:rPr>
        </w:r>
        <w:r w:rsidR="00B249FD">
          <w:rPr>
            <w:webHidden/>
          </w:rPr>
          <w:fldChar w:fldCharType="separate"/>
        </w:r>
        <w:r w:rsidR="000F79E3">
          <w:rPr>
            <w:webHidden/>
          </w:rPr>
          <w:t>23</w:t>
        </w:r>
        <w:r w:rsidR="00B249FD">
          <w:rPr>
            <w:webHidden/>
          </w:rPr>
          <w:fldChar w:fldCharType="end"/>
        </w:r>
      </w:hyperlink>
    </w:p>
    <w:p w14:paraId="6A35092C" w14:textId="3C9605D6" w:rsidR="00B249FD" w:rsidRDefault="00000000">
      <w:pPr>
        <w:pStyle w:val="TOC3"/>
        <w:rPr>
          <w:rFonts w:asciiTheme="minorHAnsi" w:eastAsiaTheme="minorEastAsia" w:hAnsiTheme="minorHAnsi" w:cstheme="minorBidi"/>
          <w:color w:val="auto"/>
          <w:sz w:val="22"/>
          <w:szCs w:val="22"/>
        </w:rPr>
      </w:pPr>
      <w:hyperlink w:anchor="_Toc413837885" w:history="1">
        <w:r w:rsidR="00B249FD" w:rsidRPr="00033363">
          <w:rPr>
            <w:rStyle w:val="Hyperlink"/>
          </w:rPr>
          <w:t>Clinics by Stop Code Query</w:t>
        </w:r>
        <w:r w:rsidR="00B249FD">
          <w:rPr>
            <w:webHidden/>
          </w:rPr>
          <w:tab/>
        </w:r>
        <w:r w:rsidR="00B249FD">
          <w:rPr>
            <w:webHidden/>
          </w:rPr>
          <w:fldChar w:fldCharType="begin"/>
        </w:r>
        <w:r w:rsidR="00B249FD">
          <w:rPr>
            <w:webHidden/>
          </w:rPr>
          <w:instrText xml:space="preserve"> PAGEREF _Toc413837885 \h </w:instrText>
        </w:r>
        <w:r w:rsidR="00B249FD">
          <w:rPr>
            <w:webHidden/>
          </w:rPr>
        </w:r>
        <w:r w:rsidR="00B249FD">
          <w:rPr>
            <w:webHidden/>
          </w:rPr>
          <w:fldChar w:fldCharType="separate"/>
        </w:r>
        <w:r w:rsidR="000F79E3">
          <w:rPr>
            <w:webHidden/>
          </w:rPr>
          <w:t>23</w:t>
        </w:r>
        <w:r w:rsidR="00B249FD">
          <w:rPr>
            <w:webHidden/>
          </w:rPr>
          <w:fldChar w:fldCharType="end"/>
        </w:r>
      </w:hyperlink>
    </w:p>
    <w:p w14:paraId="0FADC823" w14:textId="35B17C34" w:rsidR="00B249FD" w:rsidRDefault="00000000">
      <w:pPr>
        <w:pStyle w:val="TOC3"/>
        <w:rPr>
          <w:rFonts w:asciiTheme="minorHAnsi" w:eastAsiaTheme="minorEastAsia" w:hAnsiTheme="minorHAnsi" w:cstheme="minorBidi"/>
          <w:color w:val="auto"/>
          <w:sz w:val="22"/>
          <w:szCs w:val="22"/>
        </w:rPr>
      </w:pPr>
      <w:hyperlink w:anchor="_Toc413837886" w:history="1">
        <w:r w:rsidR="00B249FD" w:rsidRPr="00033363">
          <w:rPr>
            <w:rStyle w:val="Hyperlink"/>
          </w:rPr>
          <w:t>CPRS TIU Title Query</w:t>
        </w:r>
        <w:r w:rsidR="00B249FD">
          <w:rPr>
            <w:webHidden/>
          </w:rPr>
          <w:tab/>
        </w:r>
        <w:r w:rsidR="00B249FD">
          <w:rPr>
            <w:webHidden/>
          </w:rPr>
          <w:fldChar w:fldCharType="begin"/>
        </w:r>
        <w:r w:rsidR="00B249FD">
          <w:rPr>
            <w:webHidden/>
          </w:rPr>
          <w:instrText xml:space="preserve"> PAGEREF _Toc413837886 \h </w:instrText>
        </w:r>
        <w:r w:rsidR="00B249FD">
          <w:rPr>
            <w:webHidden/>
          </w:rPr>
        </w:r>
        <w:r w:rsidR="00B249FD">
          <w:rPr>
            <w:webHidden/>
          </w:rPr>
          <w:fldChar w:fldCharType="separate"/>
        </w:r>
        <w:r w:rsidR="000F79E3">
          <w:rPr>
            <w:webHidden/>
          </w:rPr>
          <w:t>24</w:t>
        </w:r>
        <w:r w:rsidR="00B249FD">
          <w:rPr>
            <w:webHidden/>
          </w:rPr>
          <w:fldChar w:fldCharType="end"/>
        </w:r>
      </w:hyperlink>
    </w:p>
    <w:p w14:paraId="18E39074" w14:textId="372EA460" w:rsidR="00B249FD" w:rsidRDefault="00000000">
      <w:pPr>
        <w:pStyle w:val="TOC3"/>
        <w:rPr>
          <w:rFonts w:asciiTheme="minorHAnsi" w:eastAsiaTheme="minorEastAsia" w:hAnsiTheme="minorHAnsi" w:cstheme="minorBidi"/>
          <w:color w:val="auto"/>
          <w:sz w:val="22"/>
          <w:szCs w:val="22"/>
        </w:rPr>
      </w:pPr>
      <w:hyperlink w:anchor="_Toc413837887" w:history="1">
        <w:r w:rsidR="00B249FD" w:rsidRPr="00033363">
          <w:rPr>
            <w:rStyle w:val="Hyperlink"/>
          </w:rPr>
          <w:t>ECS Procedures Query</w:t>
        </w:r>
        <w:r w:rsidR="00B249FD">
          <w:rPr>
            <w:webHidden/>
          </w:rPr>
          <w:tab/>
        </w:r>
        <w:r w:rsidR="00B249FD">
          <w:rPr>
            <w:webHidden/>
          </w:rPr>
          <w:fldChar w:fldCharType="begin"/>
        </w:r>
        <w:r w:rsidR="00B249FD">
          <w:rPr>
            <w:webHidden/>
          </w:rPr>
          <w:instrText xml:space="preserve"> PAGEREF _Toc413837887 \h </w:instrText>
        </w:r>
        <w:r w:rsidR="00B249FD">
          <w:rPr>
            <w:webHidden/>
          </w:rPr>
        </w:r>
        <w:r w:rsidR="00B249FD">
          <w:rPr>
            <w:webHidden/>
          </w:rPr>
          <w:fldChar w:fldCharType="separate"/>
        </w:r>
        <w:r w:rsidR="000F79E3">
          <w:rPr>
            <w:webHidden/>
          </w:rPr>
          <w:t>24</w:t>
        </w:r>
        <w:r w:rsidR="00B249FD">
          <w:rPr>
            <w:webHidden/>
          </w:rPr>
          <w:fldChar w:fldCharType="end"/>
        </w:r>
      </w:hyperlink>
    </w:p>
    <w:p w14:paraId="6D296C48" w14:textId="19A87C32" w:rsidR="00B249FD" w:rsidRDefault="00000000">
      <w:pPr>
        <w:pStyle w:val="TOC3"/>
        <w:rPr>
          <w:rFonts w:asciiTheme="minorHAnsi" w:eastAsiaTheme="minorEastAsia" w:hAnsiTheme="minorHAnsi" w:cstheme="minorBidi"/>
          <w:color w:val="auto"/>
          <w:sz w:val="22"/>
          <w:szCs w:val="22"/>
        </w:rPr>
      </w:pPr>
      <w:hyperlink w:anchor="_Toc413837888" w:history="1">
        <w:r w:rsidR="00B249FD" w:rsidRPr="00033363">
          <w:rPr>
            <w:rStyle w:val="Hyperlink"/>
          </w:rPr>
          <w:t>Patient Eligibility and Classification Query</w:t>
        </w:r>
        <w:r w:rsidR="00B249FD">
          <w:rPr>
            <w:webHidden/>
          </w:rPr>
          <w:tab/>
        </w:r>
        <w:r w:rsidR="00B249FD">
          <w:rPr>
            <w:webHidden/>
          </w:rPr>
          <w:fldChar w:fldCharType="begin"/>
        </w:r>
        <w:r w:rsidR="00B249FD">
          <w:rPr>
            <w:webHidden/>
          </w:rPr>
          <w:instrText xml:space="preserve"> PAGEREF _Toc413837888 \h </w:instrText>
        </w:r>
        <w:r w:rsidR="00B249FD">
          <w:rPr>
            <w:webHidden/>
          </w:rPr>
        </w:r>
        <w:r w:rsidR="00B249FD">
          <w:rPr>
            <w:webHidden/>
          </w:rPr>
          <w:fldChar w:fldCharType="separate"/>
        </w:r>
        <w:r w:rsidR="000F79E3">
          <w:rPr>
            <w:webHidden/>
          </w:rPr>
          <w:t>24</w:t>
        </w:r>
        <w:r w:rsidR="00B249FD">
          <w:rPr>
            <w:webHidden/>
          </w:rPr>
          <w:fldChar w:fldCharType="end"/>
        </w:r>
      </w:hyperlink>
    </w:p>
    <w:p w14:paraId="692C048F" w14:textId="7EE9BEFC" w:rsidR="00B249FD" w:rsidRDefault="00000000">
      <w:pPr>
        <w:pStyle w:val="TOC3"/>
        <w:rPr>
          <w:rFonts w:asciiTheme="minorHAnsi" w:eastAsiaTheme="minorEastAsia" w:hAnsiTheme="minorHAnsi" w:cstheme="minorBidi"/>
          <w:color w:val="auto"/>
          <w:sz w:val="22"/>
          <w:szCs w:val="22"/>
        </w:rPr>
      </w:pPr>
      <w:hyperlink w:anchor="_Toc413837889" w:history="1">
        <w:r w:rsidR="00B249FD" w:rsidRPr="00033363">
          <w:rPr>
            <w:rStyle w:val="Hyperlink"/>
          </w:rPr>
          <w:t>Patient Problems Query</w:t>
        </w:r>
        <w:r w:rsidR="00B249FD">
          <w:rPr>
            <w:webHidden/>
          </w:rPr>
          <w:tab/>
        </w:r>
        <w:r w:rsidR="00B249FD">
          <w:rPr>
            <w:webHidden/>
          </w:rPr>
          <w:fldChar w:fldCharType="begin"/>
        </w:r>
        <w:r w:rsidR="00B249FD">
          <w:rPr>
            <w:webHidden/>
          </w:rPr>
          <w:instrText xml:space="preserve"> PAGEREF _Toc413837889 \h </w:instrText>
        </w:r>
        <w:r w:rsidR="00B249FD">
          <w:rPr>
            <w:webHidden/>
          </w:rPr>
        </w:r>
        <w:r w:rsidR="00B249FD">
          <w:rPr>
            <w:webHidden/>
          </w:rPr>
          <w:fldChar w:fldCharType="separate"/>
        </w:r>
        <w:r w:rsidR="000F79E3">
          <w:rPr>
            <w:webHidden/>
          </w:rPr>
          <w:t>24</w:t>
        </w:r>
        <w:r w:rsidR="00B249FD">
          <w:rPr>
            <w:webHidden/>
          </w:rPr>
          <w:fldChar w:fldCharType="end"/>
        </w:r>
      </w:hyperlink>
    </w:p>
    <w:p w14:paraId="58B7CC45" w14:textId="002487CF" w:rsidR="00B249FD" w:rsidRDefault="00000000">
      <w:pPr>
        <w:pStyle w:val="TOC3"/>
        <w:rPr>
          <w:rFonts w:asciiTheme="minorHAnsi" w:eastAsiaTheme="minorEastAsia" w:hAnsiTheme="minorHAnsi" w:cstheme="minorBidi"/>
          <w:color w:val="auto"/>
          <w:sz w:val="22"/>
          <w:szCs w:val="22"/>
        </w:rPr>
      </w:pPr>
      <w:hyperlink w:anchor="_Toc413837890" w:history="1">
        <w:r w:rsidR="00B249FD" w:rsidRPr="00033363">
          <w:rPr>
            <w:rStyle w:val="Hyperlink"/>
          </w:rPr>
          <w:t>Diagnosis Query</w:t>
        </w:r>
        <w:r w:rsidR="00B249FD">
          <w:rPr>
            <w:webHidden/>
          </w:rPr>
          <w:tab/>
        </w:r>
        <w:r w:rsidR="00B249FD">
          <w:rPr>
            <w:webHidden/>
          </w:rPr>
          <w:fldChar w:fldCharType="begin"/>
        </w:r>
        <w:r w:rsidR="00B249FD">
          <w:rPr>
            <w:webHidden/>
          </w:rPr>
          <w:instrText xml:space="preserve"> PAGEREF _Toc413837890 \h </w:instrText>
        </w:r>
        <w:r w:rsidR="00B249FD">
          <w:rPr>
            <w:webHidden/>
          </w:rPr>
        </w:r>
        <w:r w:rsidR="00B249FD">
          <w:rPr>
            <w:webHidden/>
          </w:rPr>
          <w:fldChar w:fldCharType="separate"/>
        </w:r>
        <w:r w:rsidR="000F79E3">
          <w:rPr>
            <w:webHidden/>
          </w:rPr>
          <w:t>24</w:t>
        </w:r>
        <w:r w:rsidR="00B249FD">
          <w:rPr>
            <w:webHidden/>
          </w:rPr>
          <w:fldChar w:fldCharType="end"/>
        </w:r>
      </w:hyperlink>
    </w:p>
    <w:p w14:paraId="1E24699B" w14:textId="4497B6AF" w:rsidR="00B249FD" w:rsidRDefault="00000000">
      <w:pPr>
        <w:pStyle w:val="TOC3"/>
        <w:rPr>
          <w:rFonts w:asciiTheme="minorHAnsi" w:eastAsiaTheme="minorEastAsia" w:hAnsiTheme="minorHAnsi" w:cstheme="minorBidi"/>
          <w:color w:val="auto"/>
          <w:sz w:val="22"/>
          <w:szCs w:val="22"/>
        </w:rPr>
      </w:pPr>
      <w:hyperlink w:anchor="_Toc413837891" w:history="1">
        <w:r w:rsidR="00B249FD" w:rsidRPr="00033363">
          <w:rPr>
            <w:rStyle w:val="Hyperlink"/>
          </w:rPr>
          <w:t>SM Filer</w:t>
        </w:r>
        <w:r w:rsidR="00B249FD">
          <w:rPr>
            <w:webHidden/>
          </w:rPr>
          <w:tab/>
        </w:r>
        <w:r w:rsidR="00B249FD">
          <w:rPr>
            <w:webHidden/>
          </w:rPr>
          <w:fldChar w:fldCharType="begin"/>
        </w:r>
        <w:r w:rsidR="00B249FD">
          <w:rPr>
            <w:webHidden/>
          </w:rPr>
          <w:instrText xml:space="preserve"> PAGEREF _Toc413837891 \h </w:instrText>
        </w:r>
        <w:r w:rsidR="00B249FD">
          <w:rPr>
            <w:webHidden/>
          </w:rPr>
        </w:r>
        <w:r w:rsidR="00B249FD">
          <w:rPr>
            <w:webHidden/>
          </w:rPr>
          <w:fldChar w:fldCharType="separate"/>
        </w:r>
        <w:r w:rsidR="000F79E3">
          <w:rPr>
            <w:webHidden/>
          </w:rPr>
          <w:t>24</w:t>
        </w:r>
        <w:r w:rsidR="00B249FD">
          <w:rPr>
            <w:webHidden/>
          </w:rPr>
          <w:fldChar w:fldCharType="end"/>
        </w:r>
      </w:hyperlink>
    </w:p>
    <w:p w14:paraId="75F4206B" w14:textId="6D81935F" w:rsidR="00B249FD" w:rsidRDefault="00000000">
      <w:pPr>
        <w:pStyle w:val="TOC1"/>
        <w:rPr>
          <w:rFonts w:asciiTheme="minorHAnsi" w:eastAsiaTheme="minorEastAsia" w:hAnsiTheme="minorHAnsi" w:cstheme="minorBidi"/>
          <w:b w:val="0"/>
          <w:color w:val="auto"/>
          <w:sz w:val="22"/>
          <w:szCs w:val="22"/>
        </w:rPr>
      </w:pPr>
      <w:hyperlink w:anchor="_Toc413837892" w:history="1">
        <w:r w:rsidR="00B249FD" w:rsidRPr="00033363">
          <w:rPr>
            <w:rStyle w:val="Hyperlink"/>
          </w:rPr>
          <w:t>Glossary</w:t>
        </w:r>
        <w:r w:rsidR="00B249FD">
          <w:rPr>
            <w:webHidden/>
          </w:rPr>
          <w:tab/>
        </w:r>
        <w:r w:rsidR="00B249FD">
          <w:rPr>
            <w:webHidden/>
          </w:rPr>
          <w:fldChar w:fldCharType="begin"/>
        </w:r>
        <w:r w:rsidR="00B249FD">
          <w:rPr>
            <w:webHidden/>
          </w:rPr>
          <w:instrText xml:space="preserve"> PAGEREF _Toc413837892 \h </w:instrText>
        </w:r>
        <w:r w:rsidR="00B249FD">
          <w:rPr>
            <w:webHidden/>
          </w:rPr>
        </w:r>
        <w:r w:rsidR="00B249FD">
          <w:rPr>
            <w:webHidden/>
          </w:rPr>
          <w:fldChar w:fldCharType="separate"/>
        </w:r>
        <w:r w:rsidR="000F79E3">
          <w:rPr>
            <w:webHidden/>
          </w:rPr>
          <w:t>25</w:t>
        </w:r>
        <w:r w:rsidR="00B249FD">
          <w:rPr>
            <w:webHidden/>
          </w:rPr>
          <w:fldChar w:fldCharType="end"/>
        </w:r>
      </w:hyperlink>
    </w:p>
    <w:p w14:paraId="318CA328" w14:textId="4FAE7B6F" w:rsidR="00B249FD" w:rsidRDefault="00000000">
      <w:pPr>
        <w:pStyle w:val="TOC2"/>
        <w:rPr>
          <w:rFonts w:asciiTheme="minorHAnsi" w:eastAsiaTheme="minorEastAsia" w:hAnsiTheme="minorHAnsi" w:cstheme="minorBidi"/>
          <w:color w:val="auto"/>
          <w:szCs w:val="22"/>
        </w:rPr>
      </w:pPr>
      <w:hyperlink w:anchor="_Toc413837893" w:history="1">
        <w:r w:rsidR="00B249FD" w:rsidRPr="00033363">
          <w:rPr>
            <w:rStyle w:val="Hyperlink"/>
          </w:rPr>
          <w:t>Learning My Health</w:t>
        </w:r>
        <w:r w:rsidR="00B249FD" w:rsidRPr="00033363">
          <w:rPr>
            <w:rStyle w:val="Hyperlink"/>
            <w:i/>
          </w:rPr>
          <w:t>e</w:t>
        </w:r>
        <w:r w:rsidR="00B249FD" w:rsidRPr="00033363">
          <w:rPr>
            <w:rStyle w:val="Hyperlink"/>
          </w:rPr>
          <w:t>Vet Lingo</w:t>
        </w:r>
        <w:r w:rsidR="00B249FD">
          <w:rPr>
            <w:webHidden/>
          </w:rPr>
          <w:tab/>
        </w:r>
        <w:r w:rsidR="00B249FD">
          <w:rPr>
            <w:webHidden/>
          </w:rPr>
          <w:fldChar w:fldCharType="begin"/>
        </w:r>
        <w:r w:rsidR="00B249FD">
          <w:rPr>
            <w:webHidden/>
          </w:rPr>
          <w:instrText xml:space="preserve"> PAGEREF _Toc413837893 \h </w:instrText>
        </w:r>
        <w:r w:rsidR="00B249FD">
          <w:rPr>
            <w:webHidden/>
          </w:rPr>
        </w:r>
        <w:r w:rsidR="00B249FD">
          <w:rPr>
            <w:webHidden/>
          </w:rPr>
          <w:fldChar w:fldCharType="separate"/>
        </w:r>
        <w:r w:rsidR="000F79E3">
          <w:rPr>
            <w:webHidden/>
          </w:rPr>
          <w:t>25</w:t>
        </w:r>
        <w:r w:rsidR="00B249FD">
          <w:rPr>
            <w:webHidden/>
          </w:rPr>
          <w:fldChar w:fldCharType="end"/>
        </w:r>
      </w:hyperlink>
    </w:p>
    <w:p w14:paraId="7B5BF9CA" w14:textId="77777777" w:rsidR="00F17E6F" w:rsidRDefault="00F17E6F" w:rsidP="00B37B0E">
      <w:r>
        <w:rPr>
          <w:noProof/>
        </w:rPr>
        <w:fldChar w:fldCharType="end"/>
      </w:r>
    </w:p>
    <w:p w14:paraId="128AA66F" w14:textId="77777777" w:rsidR="00F17E6F" w:rsidRDefault="00F17E6F">
      <w:pPr>
        <w:pStyle w:val="TOC2"/>
        <w:sectPr w:rsidR="00F17E6F" w:rsidSect="00590867">
          <w:footerReference w:type="even" r:id="rId9"/>
          <w:footerReference w:type="default" r:id="rId10"/>
          <w:footerReference w:type="first" r:id="rId11"/>
          <w:pgSz w:w="12240" w:h="15840" w:code="1"/>
          <w:pgMar w:top="720" w:right="1440" w:bottom="720" w:left="1440" w:header="720" w:footer="720" w:gutter="0"/>
          <w:pgNumType w:fmt="lowerRoman"/>
          <w:cols w:space="720"/>
          <w:titlePg/>
          <w:docGrid w:linePitch="299"/>
        </w:sectPr>
      </w:pPr>
    </w:p>
    <w:p w14:paraId="6C1FA11A" w14:textId="77777777" w:rsidR="00F17E6F" w:rsidRDefault="00F17E6F">
      <w:pPr>
        <w:pStyle w:val="Heading1"/>
      </w:pPr>
      <w:bookmarkStart w:id="1" w:name="_Toc413837818"/>
      <w:r>
        <w:lastRenderedPageBreak/>
        <w:t>My Health</w:t>
      </w:r>
      <w:r>
        <w:rPr>
          <w:i/>
          <w:u w:val="single"/>
        </w:rPr>
        <w:t>e</w:t>
      </w:r>
      <w:r>
        <w:t>Vet and This Guide</w:t>
      </w:r>
      <w:bookmarkEnd w:id="1"/>
    </w:p>
    <w:tbl>
      <w:tblPr>
        <w:tblW w:w="9720" w:type="dxa"/>
        <w:tblInd w:w="108" w:type="dxa"/>
        <w:tblBorders>
          <w:insideV w:val="single" w:sz="4" w:space="0" w:color="auto"/>
        </w:tblBorders>
        <w:tblLayout w:type="fixed"/>
        <w:tblLook w:val="0000" w:firstRow="0" w:lastRow="0" w:firstColumn="0" w:lastColumn="0" w:noHBand="0" w:noVBand="0"/>
      </w:tblPr>
      <w:tblGrid>
        <w:gridCol w:w="2880"/>
        <w:gridCol w:w="6480"/>
        <w:gridCol w:w="90"/>
        <w:gridCol w:w="270"/>
      </w:tblGrid>
      <w:tr w:rsidR="00F17E6F" w14:paraId="23D84072" w14:textId="77777777">
        <w:trPr>
          <w:gridAfter w:val="1"/>
          <w:wAfter w:w="270" w:type="dxa"/>
          <w:trHeight w:val="261"/>
        </w:trPr>
        <w:tc>
          <w:tcPr>
            <w:tcW w:w="2880" w:type="dxa"/>
          </w:tcPr>
          <w:p w14:paraId="147445CE" w14:textId="77777777" w:rsidR="00F17E6F" w:rsidRDefault="00F17E6F" w:rsidP="00652D19">
            <w:pPr>
              <w:pStyle w:val="Heading2"/>
            </w:pPr>
            <w:bookmarkStart w:id="2" w:name="_Toc413837819"/>
            <w:bookmarkStart w:id="3" w:name="_Toc533221992"/>
            <w:r>
              <w:t>My Health</w:t>
            </w:r>
            <w:r>
              <w:rPr>
                <w:i/>
                <w:u w:val="single"/>
              </w:rPr>
              <w:t>e</w:t>
            </w:r>
            <w:r>
              <w:t>Vet Benefits</w:t>
            </w:r>
            <w:bookmarkEnd w:id="2"/>
          </w:p>
        </w:tc>
        <w:tc>
          <w:tcPr>
            <w:tcW w:w="6570" w:type="dxa"/>
            <w:gridSpan w:val="2"/>
          </w:tcPr>
          <w:p w14:paraId="4BA69DEB" w14:textId="77777777" w:rsidR="00F17E6F" w:rsidRDefault="00F17E6F" w:rsidP="00590867">
            <w:bookmarkStart w:id="4" w:name="PageContentArea"/>
            <w:bookmarkStart w:id="5" w:name="_Toc44513419"/>
            <w:r>
              <w:t>My Health</w:t>
            </w:r>
            <w:r>
              <w:rPr>
                <w:b/>
                <w:i/>
                <w:u w:val="single"/>
              </w:rPr>
              <w:t>e</w:t>
            </w:r>
            <w:r>
              <w:t xml:space="preserve">Vet (MHV) is </w:t>
            </w:r>
            <w:r w:rsidR="007232B3">
              <w:t>an</w:t>
            </w:r>
            <w:r>
              <w:t xml:space="preserve"> online environment where veterans, family members and clinicians may come together to optimize veterans’ healthcare.   Web technology combines essential health record information with online health resources to enable and encourage veteran/clinician collaboration.</w:t>
            </w:r>
            <w:bookmarkEnd w:id="4"/>
          </w:p>
          <w:p w14:paraId="52050F0C" w14:textId="77777777" w:rsidR="00F17E6F" w:rsidRDefault="00F17E6F" w:rsidP="00590867">
            <w:r>
              <w:t>The My Health</w:t>
            </w:r>
            <w:r>
              <w:rPr>
                <w:b/>
                <w:i/>
                <w:u w:val="single"/>
              </w:rPr>
              <w:t>e</w:t>
            </w:r>
            <w:r>
              <w:t>Vet system consists of a national system housed at the Austin Automation Center (AAC), and the My Health</w:t>
            </w:r>
            <w:r>
              <w:rPr>
                <w:b/>
                <w:i/>
                <w:u w:val="single"/>
              </w:rPr>
              <w:t>e</w:t>
            </w:r>
            <w:r>
              <w:t xml:space="preserve">Vet VistA package.   </w:t>
            </w:r>
            <w:r>
              <w:rPr>
                <w:szCs w:val="20"/>
              </w:rPr>
              <w:t>The national system is comprised of a website available to all veterans on the</w:t>
            </w:r>
            <w:r>
              <w:t xml:space="preserve"> public internet at </w:t>
            </w:r>
            <w:hyperlink r:id="rId12" w:history="1">
              <w:r w:rsidR="00F709F8">
                <w:rPr>
                  <w:rStyle w:val="Hyperlink"/>
                </w:rPr>
                <w:t>http://domain.ext</w:t>
              </w:r>
            </w:hyperlink>
            <w:r>
              <w:t>, and its supporting database, application, and internet servers.  More information on that system is available from the MyHealth</w:t>
            </w:r>
            <w:r>
              <w:rPr>
                <w:b/>
                <w:i/>
                <w:u w:val="single"/>
              </w:rPr>
              <w:t>e</w:t>
            </w:r>
            <w:r>
              <w:t xml:space="preserve">Vet Product Homepage at </w:t>
            </w:r>
            <w:hyperlink r:id="rId13" w:history="1">
              <w:r w:rsidR="00F709F8">
                <w:rPr>
                  <w:rStyle w:val="Hyperlink"/>
                </w:rPr>
                <w:t>http://domain.ext/MyHealtheVet</w:t>
              </w:r>
            </w:hyperlink>
            <w:r>
              <w:t>.</w:t>
            </w:r>
          </w:p>
          <w:p w14:paraId="271F0E8F" w14:textId="77777777" w:rsidR="00F17E6F" w:rsidRDefault="007232B3" w:rsidP="00590867">
            <w:pPr>
              <w:rPr>
                <w:i/>
                <w:iCs/>
              </w:rPr>
            </w:pPr>
            <w:r>
              <w:t>The</w:t>
            </w:r>
            <w:r w:rsidR="00F17E6F">
              <w:t xml:space="preserve"> My Health</w:t>
            </w:r>
            <w:r w:rsidR="00F17E6F">
              <w:rPr>
                <w:b/>
                <w:bCs/>
                <w:i/>
                <w:iCs/>
                <w:u w:val="single"/>
              </w:rPr>
              <w:t>e</w:t>
            </w:r>
            <w:r w:rsidR="00F17E6F">
              <w:t>Vet VistA package supports the internet prescription refill functionality of the MHV website.  It includes HL7 interfaces supporting queries for prescription information, and orders for refills.</w:t>
            </w:r>
          </w:p>
          <w:bookmarkEnd w:id="5"/>
          <w:p w14:paraId="6D7E5D90" w14:textId="77777777" w:rsidR="00F17E6F" w:rsidRDefault="00F17E6F" w:rsidP="00590867"/>
        </w:tc>
      </w:tr>
      <w:tr w:rsidR="00F17E6F" w14:paraId="44DF0A65" w14:textId="77777777">
        <w:tblPrEx>
          <w:tblBorders>
            <w:insideV w:val="none" w:sz="0" w:space="0" w:color="auto"/>
          </w:tblBorders>
        </w:tblPrEx>
        <w:trPr>
          <w:gridAfter w:val="1"/>
          <w:wAfter w:w="270" w:type="dxa"/>
          <w:trHeight w:val="261"/>
        </w:trPr>
        <w:tc>
          <w:tcPr>
            <w:tcW w:w="2880" w:type="dxa"/>
          </w:tcPr>
          <w:p w14:paraId="3A2D14E1" w14:textId="77777777" w:rsidR="00F17E6F" w:rsidRDefault="00F17E6F" w:rsidP="00B37B0E">
            <w:pPr>
              <w:rPr>
                <w:noProof/>
              </w:rPr>
            </w:pPr>
          </w:p>
        </w:tc>
        <w:tc>
          <w:tcPr>
            <w:tcW w:w="6570" w:type="dxa"/>
            <w:gridSpan w:val="2"/>
          </w:tcPr>
          <w:p w14:paraId="1F277DCA" w14:textId="77777777" w:rsidR="00F17E6F" w:rsidRDefault="00F17E6F" w:rsidP="00652D19"/>
          <w:p w14:paraId="3ECF3976" w14:textId="77777777" w:rsidR="00CD45D3" w:rsidRPr="00CD45D3" w:rsidRDefault="00CD45D3" w:rsidP="00CD45D3"/>
          <w:p w14:paraId="4F555BA9" w14:textId="77777777" w:rsidR="00CD45D3" w:rsidRPr="00CD45D3" w:rsidRDefault="00CD45D3" w:rsidP="00CD45D3"/>
          <w:p w14:paraId="59425406" w14:textId="77777777" w:rsidR="00CD45D3" w:rsidRPr="00CD45D3" w:rsidRDefault="00CD45D3" w:rsidP="00CD45D3"/>
          <w:p w14:paraId="33EED69E" w14:textId="77777777" w:rsidR="00CD45D3" w:rsidRPr="00CD45D3" w:rsidRDefault="00CD45D3" w:rsidP="00CD45D3"/>
          <w:p w14:paraId="25CF7F05" w14:textId="77777777" w:rsidR="00CD45D3" w:rsidRPr="00CD45D3" w:rsidRDefault="00CD45D3" w:rsidP="00CD45D3"/>
          <w:p w14:paraId="6E86CFCE" w14:textId="6CAC3739" w:rsidR="00CD45D3" w:rsidRPr="00CD45D3" w:rsidRDefault="00CD45D3" w:rsidP="00CD45D3">
            <w:pPr>
              <w:jc w:val="right"/>
            </w:pPr>
          </w:p>
        </w:tc>
      </w:tr>
      <w:tr w:rsidR="00F17E6F" w14:paraId="6BCD2F2C" w14:textId="77777777">
        <w:trPr>
          <w:gridAfter w:val="1"/>
          <w:wAfter w:w="270" w:type="dxa"/>
          <w:trHeight w:val="261"/>
        </w:trPr>
        <w:tc>
          <w:tcPr>
            <w:tcW w:w="2880" w:type="dxa"/>
          </w:tcPr>
          <w:p w14:paraId="3B9EA892" w14:textId="77777777" w:rsidR="00F17E6F" w:rsidRDefault="00590867" w:rsidP="00652D19">
            <w:pPr>
              <w:pStyle w:val="Heading2"/>
            </w:pPr>
            <w:bookmarkStart w:id="6" w:name="_Toc413837820"/>
            <w:r>
              <w:lastRenderedPageBreak/>
              <mc:AlternateContent>
                <mc:Choice Requires="wpg">
                  <w:drawing>
                    <wp:anchor distT="0" distB="0" distL="114300" distR="114300" simplePos="0" relativeHeight="251656704" behindDoc="0" locked="0" layoutInCell="1" allowOverlap="1" wp14:anchorId="48083E1C" wp14:editId="4125DD1D">
                      <wp:simplePos x="0" y="0"/>
                      <wp:positionH relativeFrom="column">
                        <wp:posOffset>-17145</wp:posOffset>
                      </wp:positionH>
                      <wp:positionV relativeFrom="paragraph">
                        <wp:posOffset>731520</wp:posOffset>
                      </wp:positionV>
                      <wp:extent cx="1668780" cy="1266190"/>
                      <wp:effectExtent l="0" t="0" r="0" b="0"/>
                      <wp:wrapNone/>
                      <wp:docPr id="81" name="Group 8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266190"/>
                                <a:chOff x="1341" y="8959"/>
                                <a:chExt cx="2628" cy="1800"/>
                              </a:xfrm>
                            </wpg:grpSpPr>
                            <wps:wsp>
                              <wps:cNvPr id="82" name="Text Box 804"/>
                              <wps:cNvSpPr txBox="1">
                                <a:spLocks noChangeArrowheads="1"/>
                              </wps:cNvSpPr>
                              <wps:spPr bwMode="auto">
                                <a:xfrm>
                                  <a:off x="2241" y="8962"/>
                                  <a:ext cx="1728" cy="1797"/>
                                </a:xfrm>
                                <a:prstGeom prst="rect">
                                  <a:avLst/>
                                </a:prstGeom>
                                <a:solidFill>
                                  <a:srgbClr val="FFFFFF"/>
                                </a:solidFill>
                                <a:ln w="9525">
                                  <a:solidFill>
                                    <a:srgbClr val="FFFFFF"/>
                                  </a:solidFill>
                                  <a:miter lim="800000"/>
                                  <a:headEnd/>
                                  <a:tailEnd/>
                                </a:ln>
                              </wps:spPr>
                              <wps:txbx>
                                <w:txbxContent>
                                  <w:p w14:paraId="2BC50334" w14:textId="77777777" w:rsidR="00B249FD" w:rsidRDefault="00B249FD">
                                    <w:pPr>
                                      <w:pStyle w:val="TipText"/>
                                    </w:pPr>
                                  </w:p>
                                </w:txbxContent>
                              </wps:txbx>
                              <wps:bodyPr rot="0" vert="horz" wrap="square" lIns="91440" tIns="45720" rIns="91440" bIns="45720" anchor="t" anchorCtr="0" upright="1">
                                <a:noAutofit/>
                              </wps:bodyPr>
                            </wps:wsp>
                            <wps:wsp>
                              <wps:cNvPr id="83" name="Line 805"/>
                              <wps:cNvCnPr/>
                              <wps:spPr bwMode="auto">
                                <a:xfrm>
                                  <a:off x="2241" y="8962"/>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806"/>
                              <wps:cNvCnPr/>
                              <wps:spPr bwMode="auto">
                                <a:xfrm>
                                  <a:off x="2241" y="1026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Text Box 807"/>
                              <wps:cNvSpPr txBox="1">
                                <a:spLocks noChangeArrowheads="1"/>
                              </wps:cNvSpPr>
                              <wps:spPr bwMode="auto">
                                <a:xfrm>
                                  <a:off x="1341" y="8959"/>
                                  <a:ext cx="1008" cy="864"/>
                                </a:xfrm>
                                <a:prstGeom prst="rect">
                                  <a:avLst/>
                                </a:prstGeom>
                                <a:solidFill>
                                  <a:srgbClr val="FFFFFF"/>
                                </a:solidFill>
                                <a:ln w="9525">
                                  <a:solidFill>
                                    <a:srgbClr val="FFFFFF"/>
                                  </a:solidFill>
                                  <a:miter lim="800000"/>
                                  <a:headEnd/>
                                  <a:tailEnd/>
                                </a:ln>
                              </wps:spPr>
                              <wps:txbx>
                                <w:txbxContent>
                                  <w:p w14:paraId="0F798B86" w14:textId="77777777" w:rsidR="00B249FD" w:rsidRDefault="00B249FD" w:rsidP="00B37B0E">
                                    <w:r>
                                      <w:rPr>
                                        <w:noProof/>
                                      </w:rPr>
                                      <w:drawing>
                                        <wp:inline distT="0" distB="0" distL="0" distR="0" wp14:anchorId="3564A831" wp14:editId="71953631">
                                          <wp:extent cx="457200" cy="457200"/>
                                          <wp:effectExtent l="0" t="0" r="0" b="0"/>
                                          <wp:docPr id="3" name="Picture 3"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4EA49DA" w14:textId="77777777" w:rsidR="00B249FD" w:rsidRDefault="00B249FD" w:rsidP="00B37B0E"/>
                                  <w:p w14:paraId="6B20168C" w14:textId="77777777" w:rsidR="00B249FD" w:rsidRDefault="00B249FD" w:rsidP="00B37B0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083E1C" id="Group 803" o:spid="_x0000_s1026" alt="&quot;&quot;" style="position:absolute;margin-left:-1.35pt;margin-top:57.6pt;width:131.4pt;height:99.7pt;z-index:251656704" coordorigin="1341,8959" coordsize="262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">
                      <v:shapetype id="_x0000_t202" coordsize="21600,21600" o:spt="202" path="m,l,21600r21600,l21600,xe">
                        <v:stroke joinstyle="miter"/>
                        <v:path gradientshapeok="t" o:connecttype="rect"/>
                      </v:shapetype>
                      <v:shape id="Text Box 804" o:spid="_x0000_s1027" type="#_x0000_t202" style="position:absolute;left:2241;top:8962;width:172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" strokecolor="white">
                        <v:textbox>
                          <w:txbxContent>
                            <w:p w14:paraId="2BC50334" w14:textId="77777777" w:rsidR="00B249FD" w:rsidRDefault="00B249FD">
                              <w:pPr>
                                <w:pStyle w:val="TipText"/>
                              </w:pPr>
                            </w:p>
                          </w:txbxContent>
                        </v:textbox>
                      </v:shape>
                      <v:line id="Line 805" o:spid="_x0000_s1028" style="position:absolute;visibility:visible;mso-wrap-style:square" from="2241,8962" to="3846,8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806" o:spid="_x0000_s1029" style="position:absolute;visibility:visible;mso-wrap-style:square" from="2241,10264" to="3846,10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shape id="Text Box 807" o:spid="_x0000_s1030" type="#_x0000_t202" style="position:absolute;left:1341;top:8959;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" strokecolor="white">
                        <v:textbox>
                          <w:txbxContent>
                            <w:p w14:paraId="0F798B86" w14:textId="77777777" w:rsidR="00B249FD" w:rsidRDefault="00B249FD" w:rsidP="00B37B0E">
                              <w:r>
                                <w:rPr>
                                  <w:noProof/>
                                </w:rPr>
                                <w:drawing>
                                  <wp:inline distT="0" distB="0" distL="0" distR="0" wp14:anchorId="3564A831" wp14:editId="71953631">
                                    <wp:extent cx="457200" cy="457200"/>
                                    <wp:effectExtent l="0" t="0" r="0" b="0"/>
                                    <wp:docPr id="3" name="Picture 3"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4EA49DA" w14:textId="77777777" w:rsidR="00B249FD" w:rsidRDefault="00B249FD" w:rsidP="00B37B0E"/>
                            <w:p w14:paraId="6B20168C" w14:textId="77777777" w:rsidR="00B249FD" w:rsidRDefault="00B249FD" w:rsidP="00B37B0E"/>
                          </w:txbxContent>
                        </v:textbox>
                      </v:shape>
                    </v:group>
                  </w:pict>
                </mc:Fallback>
              </mc:AlternateContent>
            </w:r>
            <w:r w:rsidR="00F17E6F">
              <w:t>My Health</w:t>
            </w:r>
            <w:r w:rsidR="00F17E6F">
              <w:rPr>
                <w:i/>
                <w:u w:val="single"/>
              </w:rPr>
              <w:t>e</w:t>
            </w:r>
            <w:r w:rsidR="00F17E6F">
              <w:t>Vet Prescription Refill Benefits</w:t>
            </w:r>
            <w:bookmarkEnd w:id="6"/>
          </w:p>
          <w:p w14:paraId="50B5C7BF" w14:textId="77777777" w:rsidR="00F17E6F" w:rsidRDefault="00590867" w:rsidP="00590867">
            <w:r>
              <w:rPr>
                <w:noProof/>
              </w:rPr>
              <mc:AlternateContent>
                <mc:Choice Requires="wpc">
                  <w:drawing>
                    <wp:inline distT="0" distB="0" distL="0" distR="0" wp14:anchorId="5D53E516" wp14:editId="64A07514">
                      <wp:extent cx="1600200" cy="914400"/>
                      <wp:effectExtent l="1905" t="3810" r="0" b="0"/>
                      <wp:docPr id="801" name="Canvas 8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9F370ED" id="Canvas 801" o:spid="_x0000_s1026" editas="canvas" alt="&quot;&quot;" style="width:126pt;height:1in;mso-position-horizontal-relative:char;mso-position-vertical-relative:line" coordsize="1600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16002;height:9144;visibility:visible;mso-wrap-style:square">
                        <v:fill o:detectmouseclick="t"/>
                        <v:path o:connecttype="none"/>
                      </v:shape>
                      <w10:anchorlock/>
                    </v:group>
                  </w:pict>
                </mc:Fallback>
              </mc:AlternateContent>
            </w:r>
          </w:p>
        </w:tc>
        <w:tc>
          <w:tcPr>
            <w:tcW w:w="6570" w:type="dxa"/>
            <w:gridSpan w:val="2"/>
          </w:tcPr>
          <w:p w14:paraId="68BCDB00" w14:textId="77777777" w:rsidR="00F17E6F" w:rsidRDefault="00F17E6F" w:rsidP="00590867">
            <w:r>
              <w:t>My Health</w:t>
            </w:r>
            <w:r>
              <w:rPr>
                <w:b/>
                <w:i/>
                <w:u w:val="single"/>
              </w:rPr>
              <w:t>e</w:t>
            </w:r>
            <w:r>
              <w:t>Vet prescription refill functionality allow</w:t>
            </w:r>
            <w:r w:rsidR="007232B3">
              <w:t>s</w:t>
            </w:r>
            <w:r>
              <w:t xml:space="preserve"> patients to request refills of their prescriptions online</w:t>
            </w:r>
            <w:r w:rsidR="007232B3">
              <w:t>,</w:t>
            </w:r>
            <w:r>
              <w:t xml:space="preserve"> result</w:t>
            </w:r>
            <w:r w:rsidR="007232B3">
              <w:t>ing</w:t>
            </w:r>
            <w:r>
              <w:t xml:space="preserve"> in fewer refill requests made via mail and telephone.  My Health</w:t>
            </w:r>
            <w:r>
              <w:rPr>
                <w:b/>
                <w:i/>
                <w:u w:val="single"/>
              </w:rPr>
              <w:t>e</w:t>
            </w:r>
            <w:r>
              <w:t>Vet also allow</w:t>
            </w:r>
            <w:r w:rsidR="007232B3">
              <w:t>s</w:t>
            </w:r>
            <w:r>
              <w:t xml:space="preserve"> veterans to get information on their current prescriptions, and their historical prescriptions.  Online access to this information result</w:t>
            </w:r>
            <w:r w:rsidR="007232B3">
              <w:t>s</w:t>
            </w:r>
            <w:r>
              <w:t xml:space="preserve"> in fewer calls to the pharmacy and Release of Information office.</w:t>
            </w:r>
          </w:p>
          <w:p w14:paraId="302A8F6E" w14:textId="77777777" w:rsidR="00F17E6F" w:rsidRDefault="00F17E6F" w:rsidP="00590867"/>
        </w:tc>
      </w:tr>
      <w:tr w:rsidR="00F17E6F" w14:paraId="0713AA43" w14:textId="77777777">
        <w:tblPrEx>
          <w:tblBorders>
            <w:insideV w:val="none" w:sz="0" w:space="0" w:color="auto"/>
          </w:tblBorders>
        </w:tblPrEx>
        <w:trPr>
          <w:gridAfter w:val="1"/>
          <w:wAfter w:w="270" w:type="dxa"/>
          <w:trHeight w:val="261"/>
        </w:trPr>
        <w:tc>
          <w:tcPr>
            <w:tcW w:w="2880" w:type="dxa"/>
          </w:tcPr>
          <w:p w14:paraId="39979E60" w14:textId="77777777" w:rsidR="00F17E6F" w:rsidRDefault="00F17E6F" w:rsidP="00B37B0E">
            <w:pPr>
              <w:rPr>
                <w:noProof/>
              </w:rPr>
            </w:pPr>
          </w:p>
        </w:tc>
        <w:tc>
          <w:tcPr>
            <w:tcW w:w="6570" w:type="dxa"/>
            <w:gridSpan w:val="2"/>
          </w:tcPr>
          <w:p w14:paraId="08A3983A" w14:textId="77777777" w:rsidR="00F17E6F" w:rsidRDefault="00F17E6F" w:rsidP="00652D19"/>
        </w:tc>
      </w:tr>
      <w:tr w:rsidR="00A672B1" w14:paraId="7FCD6584" w14:textId="77777777">
        <w:tblPrEx>
          <w:tblBorders>
            <w:insideV w:val="none" w:sz="0" w:space="0" w:color="auto"/>
          </w:tblBorders>
        </w:tblPrEx>
        <w:trPr>
          <w:gridAfter w:val="1"/>
          <w:wAfter w:w="270" w:type="dxa"/>
          <w:trHeight w:val="261"/>
        </w:trPr>
        <w:tc>
          <w:tcPr>
            <w:tcW w:w="2880" w:type="dxa"/>
          </w:tcPr>
          <w:p w14:paraId="187780DE" w14:textId="77777777" w:rsidR="00A672B1" w:rsidRDefault="00DB2993" w:rsidP="00652D19">
            <w:pPr>
              <w:pStyle w:val="Heading2"/>
            </w:pPr>
            <w:bookmarkStart w:id="7" w:name="_Toc208913227"/>
            <w:bookmarkStart w:id="8" w:name="_Toc413837821"/>
            <w:r w:rsidRPr="00C265F8">
              <w:t>My HealtheVet Secure Messaging</w:t>
            </w:r>
            <w:bookmarkEnd w:id="7"/>
            <w:bookmarkEnd w:id="8"/>
            <w:r>
              <w:t xml:space="preserve"> </w:t>
            </w:r>
          </w:p>
        </w:tc>
        <w:tc>
          <w:tcPr>
            <w:tcW w:w="6570" w:type="dxa"/>
            <w:gridSpan w:val="2"/>
          </w:tcPr>
          <w:p w14:paraId="3B9784CA" w14:textId="77777777" w:rsidR="00DB2993" w:rsidRPr="00B249FD" w:rsidRDefault="00DB2993" w:rsidP="00590867">
            <w:pPr>
              <w:rPr>
                <w:rStyle w:val="CommentReference"/>
                <w:sz w:val="28"/>
                <w:szCs w:val="28"/>
              </w:rPr>
            </w:pPr>
            <w:r w:rsidRPr="00B249FD">
              <w:rPr>
                <w:rStyle w:val="CommentReference"/>
                <w:sz w:val="28"/>
                <w:szCs w:val="28"/>
              </w:rPr>
              <w:t xml:space="preserve">Secure Messaging allows clinicians to save a message thread as a progress note.  It leverages the TIUHL7 interface released with TIU*1*200.  Full details of this interface can be found on the TIU page on the VistA  Documentation Library here: </w:t>
            </w:r>
            <w:hyperlink r:id="rId15" w:history="1">
              <w:r w:rsidR="00F709F8">
                <w:rPr>
                  <w:rStyle w:val="Hyperlink"/>
                </w:rPr>
                <w:t>http://domain.ext</w:t>
              </w:r>
            </w:hyperlink>
          </w:p>
          <w:p w14:paraId="3ECDFF71" w14:textId="77777777" w:rsidR="00A672B1" w:rsidRDefault="00DB2993" w:rsidP="00590867">
            <w:r w:rsidRPr="00B249FD">
              <w:rPr>
                <w:rStyle w:val="CommentReference"/>
                <w:sz w:val="28"/>
                <w:szCs w:val="28"/>
              </w:rPr>
              <w:t>Secure Messaging admin queries allow information to be retrieved from VistA relating to patients, their providers, the clinics where they were seen, and the Primary Care Manag</w:t>
            </w:r>
            <w:r w:rsidR="00BB0B82" w:rsidRPr="00B249FD">
              <w:rPr>
                <w:rStyle w:val="CommentReference"/>
                <w:sz w:val="28"/>
                <w:szCs w:val="28"/>
              </w:rPr>
              <w:t>e</w:t>
            </w:r>
            <w:r w:rsidRPr="00B249FD">
              <w:rPr>
                <w:rStyle w:val="CommentReference"/>
                <w:sz w:val="28"/>
                <w:szCs w:val="28"/>
              </w:rPr>
              <w:t>ment Module (PCMM) teams they are assigned to.</w:t>
            </w:r>
          </w:p>
        </w:tc>
      </w:tr>
      <w:tr w:rsidR="00A672B1" w14:paraId="5612B5B0" w14:textId="77777777">
        <w:tblPrEx>
          <w:tblBorders>
            <w:insideV w:val="none" w:sz="0" w:space="0" w:color="auto"/>
          </w:tblBorders>
        </w:tblPrEx>
        <w:trPr>
          <w:gridAfter w:val="1"/>
          <w:wAfter w:w="270" w:type="dxa"/>
          <w:trHeight w:val="261"/>
        </w:trPr>
        <w:tc>
          <w:tcPr>
            <w:tcW w:w="2880" w:type="dxa"/>
          </w:tcPr>
          <w:p w14:paraId="05BC867F" w14:textId="77777777" w:rsidR="00A672B1" w:rsidRDefault="00A672B1" w:rsidP="00B37B0E">
            <w:pPr>
              <w:rPr>
                <w:noProof/>
              </w:rPr>
            </w:pPr>
          </w:p>
        </w:tc>
        <w:tc>
          <w:tcPr>
            <w:tcW w:w="6570" w:type="dxa"/>
            <w:gridSpan w:val="2"/>
          </w:tcPr>
          <w:p w14:paraId="2C806E42" w14:textId="77777777" w:rsidR="00A672B1" w:rsidRDefault="00A672B1" w:rsidP="00652D19"/>
        </w:tc>
      </w:tr>
      <w:tr w:rsidR="00F17E6F" w14:paraId="7036319C" w14:textId="77777777">
        <w:tblPrEx>
          <w:tblBorders>
            <w:insideV w:val="none" w:sz="0" w:space="0" w:color="auto"/>
          </w:tblBorders>
        </w:tblPrEx>
        <w:trPr>
          <w:gridAfter w:val="1"/>
          <w:wAfter w:w="270" w:type="dxa"/>
          <w:trHeight w:val="3186"/>
        </w:trPr>
        <w:tc>
          <w:tcPr>
            <w:tcW w:w="2880" w:type="dxa"/>
            <w:tcBorders>
              <w:right w:val="single" w:sz="4" w:space="0" w:color="auto"/>
            </w:tcBorders>
          </w:tcPr>
          <w:p w14:paraId="26D1075E" w14:textId="77777777" w:rsidR="00F17E6F" w:rsidRDefault="00590867" w:rsidP="00652D19">
            <w:pPr>
              <w:pStyle w:val="Heading2"/>
            </w:pPr>
            <w:bookmarkStart w:id="9" w:name="_Toc413837822"/>
            <w:r>
              <w:lastRenderedPageBreak/>
              <mc:AlternateContent>
                <mc:Choice Requires="wpg">
                  <w:drawing>
                    <wp:anchor distT="0" distB="0" distL="114300" distR="114300" simplePos="0" relativeHeight="251650560" behindDoc="0" locked="1" layoutInCell="0" allowOverlap="1" wp14:anchorId="6C1845C4" wp14:editId="7AB86E68">
                      <wp:simplePos x="0" y="0"/>
                      <wp:positionH relativeFrom="character">
                        <wp:posOffset>914400</wp:posOffset>
                      </wp:positionH>
                      <wp:positionV relativeFrom="line">
                        <wp:posOffset>-10719435</wp:posOffset>
                      </wp:positionV>
                      <wp:extent cx="1668780" cy="1143000"/>
                      <wp:effectExtent l="0" t="0" r="0" b="0"/>
                      <wp:wrapNone/>
                      <wp:docPr id="76" name="Group 6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143000"/>
                                <a:chOff x="1440" y="3600"/>
                                <a:chExt cx="2628" cy="1800"/>
                              </a:xfrm>
                            </wpg:grpSpPr>
                            <wps:wsp>
                              <wps:cNvPr id="77" name="Text Box 606"/>
                              <wps:cNvSpPr txBox="1">
                                <a:spLocks noChangeArrowheads="1"/>
                              </wps:cNvSpPr>
                              <wps:spPr bwMode="auto">
                                <a:xfrm>
                                  <a:off x="2340" y="3603"/>
                                  <a:ext cx="1728" cy="1797"/>
                                </a:xfrm>
                                <a:prstGeom prst="rect">
                                  <a:avLst/>
                                </a:prstGeom>
                                <a:solidFill>
                                  <a:srgbClr val="FFFFFF"/>
                                </a:solidFill>
                                <a:ln w="9525">
                                  <a:solidFill>
                                    <a:srgbClr val="FFFFFF"/>
                                  </a:solidFill>
                                  <a:miter lim="800000"/>
                                  <a:headEnd/>
                                  <a:tailEnd/>
                                </a:ln>
                              </wps:spPr>
                              <wps:txbx>
                                <w:txbxContent>
                                  <w:p w14:paraId="330B26C2" w14:textId="77777777" w:rsidR="00B249FD" w:rsidRDefault="00B249FD">
                                    <w:pPr>
                                      <w:pStyle w:val="SmallCaps"/>
                                    </w:pPr>
                                    <w:r>
                                      <w:t>tip:</w:t>
                                    </w:r>
                                  </w:p>
                                  <w:p w14:paraId="4DDAA782" w14:textId="77777777" w:rsidR="00B249FD" w:rsidRDefault="00B249FD">
                                    <w:pPr>
                                      <w:pStyle w:val="TipText"/>
                                    </w:pPr>
                                    <w:r>
                                      <w:t>Use this guide for working with the CHUI version of BCMA, V. 3.0.</w:t>
                                    </w:r>
                                  </w:p>
                                </w:txbxContent>
                              </wps:txbx>
                              <wps:bodyPr rot="0" vert="horz" wrap="square" lIns="91440" tIns="45720" rIns="91440" bIns="45720" anchor="t" anchorCtr="0" upright="1">
                                <a:noAutofit/>
                              </wps:bodyPr>
                            </wps:wsp>
                            <wps:wsp>
                              <wps:cNvPr id="78" name="Line 607"/>
                              <wps:cNvCnPr/>
                              <wps:spPr bwMode="auto">
                                <a:xfrm>
                                  <a:off x="2340" y="3603"/>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608"/>
                              <wps:cNvCnPr/>
                              <wps:spPr bwMode="auto">
                                <a:xfrm>
                                  <a:off x="2448" y="5040"/>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609"/>
                              <wps:cNvSpPr txBox="1">
                                <a:spLocks noChangeArrowheads="1"/>
                              </wps:cNvSpPr>
                              <wps:spPr bwMode="auto">
                                <a:xfrm>
                                  <a:off x="1440" y="3600"/>
                                  <a:ext cx="1008" cy="864"/>
                                </a:xfrm>
                                <a:prstGeom prst="rect">
                                  <a:avLst/>
                                </a:prstGeom>
                                <a:solidFill>
                                  <a:srgbClr val="FFFFFF"/>
                                </a:solidFill>
                                <a:ln w="9525">
                                  <a:solidFill>
                                    <a:srgbClr val="FFFFFF"/>
                                  </a:solidFill>
                                  <a:miter lim="800000"/>
                                  <a:headEnd/>
                                  <a:tailEnd/>
                                </a:ln>
                              </wps:spPr>
                              <wps:txbx>
                                <w:txbxContent>
                                  <w:p w14:paraId="6A83D0EA" w14:textId="77777777" w:rsidR="00B249FD" w:rsidRDefault="00B249FD" w:rsidP="00B37B0E">
                                    <w:r>
                                      <w:rPr>
                                        <w:noProof/>
                                      </w:rPr>
                                      <w:drawing>
                                        <wp:inline distT="0" distB="0" distL="0" distR="0" wp14:anchorId="044CE034" wp14:editId="1441DBAC">
                                          <wp:extent cx="457200" cy="457200"/>
                                          <wp:effectExtent l="0" t="0" r="0" b="0"/>
                                          <wp:docPr id="4" name="Picture 4"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DF28449" w14:textId="77777777" w:rsidR="00B249FD" w:rsidRDefault="00B249FD" w:rsidP="00B37B0E"/>
                                  <w:p w14:paraId="3BC9D836" w14:textId="77777777" w:rsidR="00B249FD" w:rsidRDefault="00B249FD" w:rsidP="00B37B0E"/>
                                  <w:p w14:paraId="4978547A" w14:textId="77777777" w:rsidR="00B249FD" w:rsidRDefault="00B249FD" w:rsidP="00B37B0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845C4" id="Group 605" o:spid="_x0000_s1031" alt="&quot;&quot;" style="position:absolute;margin-left:1in;margin-top:-844.05pt;width:131.4pt;height:90pt;z-index:251650560;mso-position-horizontal-relative:char;mso-position-vertical-relative:line" coordorigin="1440,3600" coordsize="262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" o:allowincell="f">
                      <v:shape id="Text Box 606" o:spid="_x0000_s1032" type="#_x0000_t202" style="position:absolute;left:2340;top:3603;width:172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" strokecolor="white">
                        <v:textbox>
                          <w:txbxContent>
                            <w:p w14:paraId="330B26C2" w14:textId="77777777" w:rsidR="00B249FD" w:rsidRDefault="00B249FD">
                              <w:pPr>
                                <w:pStyle w:val="SmallCaps"/>
                              </w:pPr>
                              <w:r>
                                <w:t>tip:</w:t>
                              </w:r>
                            </w:p>
                            <w:p w14:paraId="4DDAA782" w14:textId="77777777" w:rsidR="00B249FD" w:rsidRDefault="00B249FD">
                              <w:pPr>
                                <w:pStyle w:val="TipText"/>
                              </w:pPr>
                              <w:r>
                                <w:t>Use this guide for working with the CHUI version of BCMA, V. 3.0.</w:t>
                              </w:r>
                            </w:p>
                          </w:txbxContent>
                        </v:textbox>
                      </v:shape>
                      <v:line id="Line 607" o:spid="_x0000_s1033" style="position:absolute;visibility:visible;mso-wrap-style:square" from="2340,3603" to="3945,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line id="Line 608" o:spid="_x0000_s1034" style="position:absolute;visibility:visible;mso-wrap-style:square" from="2448,5040" to="4053,5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shape id="Text Box 609" o:spid="_x0000_s1035" type="#_x0000_t202" style="position:absolute;left:1440;top:3600;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" strokecolor="white">
                        <v:textbox>
                          <w:txbxContent>
                            <w:p w14:paraId="6A83D0EA" w14:textId="77777777" w:rsidR="00B249FD" w:rsidRDefault="00B249FD" w:rsidP="00B37B0E">
                              <w:r>
                                <w:rPr>
                                  <w:noProof/>
                                </w:rPr>
                                <w:drawing>
                                  <wp:inline distT="0" distB="0" distL="0" distR="0" wp14:anchorId="044CE034" wp14:editId="1441DBAC">
                                    <wp:extent cx="457200" cy="457200"/>
                                    <wp:effectExtent l="0" t="0" r="0" b="0"/>
                                    <wp:docPr id="4" name="Picture 4"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DF28449" w14:textId="77777777" w:rsidR="00B249FD" w:rsidRDefault="00B249FD" w:rsidP="00B37B0E"/>
                            <w:p w14:paraId="3BC9D836" w14:textId="77777777" w:rsidR="00B249FD" w:rsidRDefault="00B249FD" w:rsidP="00B37B0E"/>
                            <w:p w14:paraId="4978547A" w14:textId="77777777" w:rsidR="00B249FD" w:rsidRDefault="00B249FD" w:rsidP="00B37B0E"/>
                          </w:txbxContent>
                        </v:textbox>
                      </v:shape>
                      <w10:wrap anchory="line"/>
                      <w10:anchorlock/>
                    </v:group>
                  </w:pict>
                </mc:Fallback>
              </mc:AlternateContent>
            </w:r>
            <w:r w:rsidR="00F17E6F">
              <w:t>Benefits of This Guide</w:t>
            </w:r>
            <w:bookmarkEnd w:id="9"/>
          </w:p>
        </w:tc>
        <w:tc>
          <w:tcPr>
            <w:tcW w:w="6570" w:type="dxa"/>
            <w:gridSpan w:val="2"/>
            <w:tcBorders>
              <w:left w:val="nil"/>
            </w:tcBorders>
          </w:tcPr>
          <w:p w14:paraId="3C14603D" w14:textId="77777777" w:rsidR="00F17E6F" w:rsidRDefault="00F17E6F" w:rsidP="00590867">
            <w:r>
              <w:t>This guide cover</w:t>
            </w:r>
            <w:r w:rsidR="004259B7">
              <w:t>s</w:t>
            </w:r>
            <w:r>
              <w:t xml:space="preserve"> the technical and security aspects of the My Health</w:t>
            </w:r>
            <w:r>
              <w:rPr>
                <w:b/>
                <w:i/>
                <w:u w:val="single"/>
              </w:rPr>
              <w:t>e</w:t>
            </w:r>
            <w:r>
              <w:t>Vet VistA package.  It describes implementation and maintenance features, interfaces, variables, relation</w:t>
            </w:r>
            <w:r w:rsidR="00B249FD">
              <w:t xml:space="preserve">ships, and security management.  </w:t>
            </w:r>
            <w:r>
              <w:t>This guide does not cover technical or security aspects of the national MHV system.</w:t>
            </w:r>
          </w:p>
          <w:p w14:paraId="74BCDBC0" w14:textId="77777777" w:rsidR="00F17E6F" w:rsidRDefault="00F17E6F">
            <w:pPr>
              <w:pStyle w:val="Heading3"/>
            </w:pPr>
            <w:bookmarkStart w:id="10" w:name="_Toc413837823"/>
            <w:r>
              <w:t>Our Target Audience</w:t>
            </w:r>
            <w:bookmarkEnd w:id="10"/>
          </w:p>
          <w:p w14:paraId="0C473B8E" w14:textId="77777777" w:rsidR="00F17E6F" w:rsidRDefault="00F17E6F" w:rsidP="00B37B0E">
            <w:r>
              <w:t>This guide is provided for members of the Information Resources Management (IRM) group who are responsible for maintaining and supporting this package.</w:t>
            </w:r>
          </w:p>
          <w:p w14:paraId="23C47228" w14:textId="77777777" w:rsidR="00F17E6F" w:rsidRDefault="00F17E6F" w:rsidP="00652D19">
            <w:r>
              <w:t>The individuals within these groups should have the following experience or skills.</w:t>
            </w:r>
          </w:p>
          <w:p w14:paraId="425C2B84" w14:textId="77777777" w:rsidR="00F17E6F" w:rsidRDefault="00F17E6F">
            <w:pPr>
              <w:pStyle w:val="BulletList-Normal1"/>
            </w:pPr>
            <w:r>
              <w:t>Experienced with other Veterans Health Information Systems and Technology Architecture (</w:t>
            </w:r>
            <w:smartTag w:uri="urn:schemas-microsoft-com:office:smarttags" w:element="place">
              <w:r>
                <w:t>VistA</w:t>
              </w:r>
            </w:smartTag>
            <w:r>
              <w:t>) software</w:t>
            </w:r>
          </w:p>
          <w:p w14:paraId="64FE4FA0" w14:textId="77777777" w:rsidR="00F17E6F" w:rsidRDefault="00F17E6F">
            <w:pPr>
              <w:pStyle w:val="BulletList-Normal1"/>
            </w:pPr>
            <w:r>
              <w:t>Experienced with the VistA Health Level 7 v 1.6 package</w:t>
            </w:r>
          </w:p>
          <w:p w14:paraId="0B41A3D1" w14:textId="77777777" w:rsidR="00F17E6F" w:rsidRDefault="00F17E6F">
            <w:pPr>
              <w:pStyle w:val="Blank-6pt"/>
            </w:pPr>
          </w:p>
        </w:tc>
      </w:tr>
      <w:tr w:rsidR="00F17E6F" w14:paraId="286A8428" w14:textId="77777777">
        <w:tblPrEx>
          <w:tblBorders>
            <w:insideV w:val="none" w:sz="0" w:space="0" w:color="auto"/>
          </w:tblBorders>
        </w:tblPrEx>
        <w:trPr>
          <w:gridAfter w:val="1"/>
          <w:wAfter w:w="270" w:type="dxa"/>
          <w:trHeight w:val="261"/>
        </w:trPr>
        <w:tc>
          <w:tcPr>
            <w:tcW w:w="2880" w:type="dxa"/>
          </w:tcPr>
          <w:p w14:paraId="6A1A1FB6" w14:textId="77777777" w:rsidR="00F17E6F" w:rsidRDefault="00F17E6F" w:rsidP="00B37B0E">
            <w:pPr>
              <w:rPr>
                <w:noProof/>
              </w:rPr>
            </w:pPr>
          </w:p>
        </w:tc>
        <w:tc>
          <w:tcPr>
            <w:tcW w:w="6570" w:type="dxa"/>
            <w:gridSpan w:val="2"/>
          </w:tcPr>
          <w:p w14:paraId="073F74A5" w14:textId="77777777" w:rsidR="00F17E6F" w:rsidRDefault="00F17E6F" w:rsidP="00652D19"/>
        </w:tc>
      </w:tr>
      <w:tr w:rsidR="00F17E6F" w14:paraId="45784FC0" w14:textId="77777777">
        <w:tblPrEx>
          <w:tblBorders>
            <w:insideV w:val="none" w:sz="0" w:space="0" w:color="auto"/>
          </w:tblBorders>
        </w:tblPrEx>
        <w:trPr>
          <w:gridAfter w:val="1"/>
          <w:wAfter w:w="270" w:type="dxa"/>
          <w:trHeight w:val="261"/>
        </w:trPr>
        <w:tc>
          <w:tcPr>
            <w:tcW w:w="2880" w:type="dxa"/>
            <w:tcBorders>
              <w:right w:val="single" w:sz="4" w:space="0" w:color="auto"/>
            </w:tcBorders>
          </w:tcPr>
          <w:p w14:paraId="195CBE70" w14:textId="77777777" w:rsidR="00F17E6F" w:rsidRDefault="00590867" w:rsidP="00652D19">
            <w:pPr>
              <w:pStyle w:val="Heading2"/>
            </w:pPr>
            <w:bookmarkStart w:id="11" w:name="_Toc413837824"/>
            <w:bookmarkEnd w:id="3"/>
            <w:r>
              <w:lastRenderedPageBreak/>
              <mc:AlternateContent>
                <mc:Choice Requires="wpg">
                  <w:drawing>
                    <wp:anchor distT="0" distB="0" distL="114300" distR="114300" simplePos="0" relativeHeight="251648512" behindDoc="0" locked="0" layoutInCell="0" allowOverlap="1" wp14:anchorId="0713291F" wp14:editId="10708C70">
                      <wp:simplePos x="0" y="0"/>
                      <wp:positionH relativeFrom="column">
                        <wp:posOffset>0</wp:posOffset>
                      </wp:positionH>
                      <wp:positionV relativeFrom="paragraph">
                        <wp:posOffset>697230</wp:posOffset>
                      </wp:positionV>
                      <wp:extent cx="1668780" cy="1143000"/>
                      <wp:effectExtent l="0" t="0" r="0" b="0"/>
                      <wp:wrapNone/>
                      <wp:docPr id="71" name="Group 4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143000"/>
                                <a:chOff x="1341" y="8959"/>
                                <a:chExt cx="2628" cy="1800"/>
                              </a:xfrm>
                            </wpg:grpSpPr>
                            <wps:wsp>
                              <wps:cNvPr id="72" name="Text Box 470"/>
                              <wps:cNvSpPr txBox="1">
                                <a:spLocks noChangeArrowheads="1"/>
                              </wps:cNvSpPr>
                              <wps:spPr bwMode="auto">
                                <a:xfrm>
                                  <a:off x="2241" y="8962"/>
                                  <a:ext cx="1728" cy="1797"/>
                                </a:xfrm>
                                <a:prstGeom prst="rect">
                                  <a:avLst/>
                                </a:prstGeom>
                                <a:solidFill>
                                  <a:srgbClr val="FFFFFF"/>
                                </a:solidFill>
                                <a:ln w="9525">
                                  <a:solidFill>
                                    <a:srgbClr val="FFFFFF"/>
                                  </a:solidFill>
                                  <a:miter lim="800000"/>
                                  <a:headEnd/>
                                  <a:tailEnd/>
                                </a:ln>
                              </wps:spPr>
                              <wps:txbx>
                                <w:txbxContent>
                                  <w:p w14:paraId="4581E95A" w14:textId="77777777" w:rsidR="00B249FD" w:rsidRDefault="00B249FD">
                                    <w:pPr>
                                      <w:pStyle w:val="SmallCaps"/>
                                    </w:pPr>
                                    <w:r>
                                      <w:t>tip:</w:t>
                                    </w:r>
                                  </w:p>
                                  <w:p w14:paraId="23E1FA1D" w14:textId="77777777" w:rsidR="00B249FD" w:rsidRDefault="00B249FD">
                                    <w:pPr>
                                      <w:pStyle w:val="TipText"/>
                                    </w:pPr>
                                    <w:r>
                                      <w:t>Bookmark these sites for future reference.</w:t>
                                    </w:r>
                                  </w:p>
                                </w:txbxContent>
                              </wps:txbx>
                              <wps:bodyPr rot="0" vert="horz" wrap="square" lIns="91440" tIns="45720" rIns="91440" bIns="45720" anchor="t" anchorCtr="0" upright="1">
                                <a:noAutofit/>
                              </wps:bodyPr>
                            </wps:wsp>
                            <wps:wsp>
                              <wps:cNvPr id="73" name="Line 471"/>
                              <wps:cNvCnPr/>
                              <wps:spPr bwMode="auto">
                                <a:xfrm>
                                  <a:off x="2241" y="8962"/>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472"/>
                              <wps:cNvCnPr/>
                              <wps:spPr bwMode="auto">
                                <a:xfrm>
                                  <a:off x="2241" y="1026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Text Box 473"/>
                              <wps:cNvSpPr txBox="1">
                                <a:spLocks noChangeArrowheads="1"/>
                              </wps:cNvSpPr>
                              <wps:spPr bwMode="auto">
                                <a:xfrm>
                                  <a:off x="1341" y="8959"/>
                                  <a:ext cx="1008" cy="864"/>
                                </a:xfrm>
                                <a:prstGeom prst="rect">
                                  <a:avLst/>
                                </a:prstGeom>
                                <a:solidFill>
                                  <a:srgbClr val="FFFFFF"/>
                                </a:solidFill>
                                <a:ln w="9525">
                                  <a:solidFill>
                                    <a:srgbClr val="FFFFFF"/>
                                  </a:solidFill>
                                  <a:miter lim="800000"/>
                                  <a:headEnd/>
                                  <a:tailEnd/>
                                </a:ln>
                              </wps:spPr>
                              <wps:txbx>
                                <w:txbxContent>
                                  <w:p w14:paraId="01F45486" w14:textId="77777777" w:rsidR="00B249FD" w:rsidRDefault="00B249FD" w:rsidP="00B37B0E">
                                    <w:r>
                                      <w:rPr>
                                        <w:noProof/>
                                      </w:rPr>
                                      <w:drawing>
                                        <wp:inline distT="0" distB="0" distL="0" distR="0" wp14:anchorId="3D95127A" wp14:editId="1AF2A69E">
                                          <wp:extent cx="457200" cy="457200"/>
                                          <wp:effectExtent l="0" t="0" r="0" b="0"/>
                                          <wp:docPr id="5" name="Picture 5"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55B396D" w14:textId="77777777" w:rsidR="00B249FD" w:rsidRDefault="00B249FD" w:rsidP="00B37B0E"/>
                                  <w:p w14:paraId="67B6CC89" w14:textId="77777777" w:rsidR="00B249FD" w:rsidRDefault="00B249FD" w:rsidP="00B37B0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13291F" id="Group 469" o:spid="_x0000_s1036" alt="&quot;&quot;" style="position:absolute;margin-left:0;margin-top:54.9pt;width:131.4pt;height:90pt;z-index:251648512" coordorigin="1341,8959" coordsize="262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" o:allowincell="f">
                      <v:shape id="Text Box 470" o:spid="_x0000_s1037" type="#_x0000_t202" style="position:absolute;left:2241;top:8962;width:172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" strokecolor="white">
                        <v:textbox>
                          <w:txbxContent>
                            <w:p w14:paraId="4581E95A" w14:textId="77777777" w:rsidR="00B249FD" w:rsidRDefault="00B249FD">
                              <w:pPr>
                                <w:pStyle w:val="SmallCaps"/>
                              </w:pPr>
                              <w:r>
                                <w:t>tip:</w:t>
                              </w:r>
                            </w:p>
                            <w:p w14:paraId="23E1FA1D" w14:textId="77777777" w:rsidR="00B249FD" w:rsidRDefault="00B249FD">
                              <w:pPr>
                                <w:pStyle w:val="TipText"/>
                              </w:pPr>
                              <w:r>
                                <w:t>Bookmark these sites for future reference.</w:t>
                              </w:r>
                            </w:p>
                          </w:txbxContent>
                        </v:textbox>
                      </v:shape>
                      <v:line id="Line 471" o:spid="_x0000_s1038" style="position:absolute;visibility:visible;mso-wrap-style:square" from="2241,8962" to="3846,8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line id="Line 472" o:spid="_x0000_s1039" style="position:absolute;visibility:visible;mso-wrap-style:square" from="2241,10264" to="3846,10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shape id="Text Box 473" o:spid="_x0000_s1040" type="#_x0000_t202" style="position:absolute;left:1341;top:8959;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" strokecolor="white">
                        <v:textbox>
                          <w:txbxContent>
                            <w:p w14:paraId="01F45486" w14:textId="77777777" w:rsidR="00B249FD" w:rsidRDefault="00B249FD" w:rsidP="00B37B0E">
                              <w:r>
                                <w:rPr>
                                  <w:noProof/>
                                </w:rPr>
                                <w:drawing>
                                  <wp:inline distT="0" distB="0" distL="0" distR="0" wp14:anchorId="3D95127A" wp14:editId="1AF2A69E">
                                    <wp:extent cx="457200" cy="457200"/>
                                    <wp:effectExtent l="0" t="0" r="0" b="0"/>
                                    <wp:docPr id="5" name="Picture 5"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55B396D" w14:textId="77777777" w:rsidR="00B249FD" w:rsidRDefault="00B249FD" w:rsidP="00B37B0E"/>
                            <w:p w14:paraId="67B6CC89" w14:textId="77777777" w:rsidR="00B249FD" w:rsidRDefault="00B249FD" w:rsidP="00B37B0E"/>
                          </w:txbxContent>
                        </v:textbox>
                      </v:shape>
                    </v:group>
                  </w:pict>
                </mc:Fallback>
              </mc:AlternateContent>
            </w:r>
            <w:r>
              <mc:AlternateContent>
                <mc:Choice Requires="wpg">
                  <w:drawing>
                    <wp:anchor distT="0" distB="0" distL="114300" distR="114300" simplePos="0" relativeHeight="251647488" behindDoc="0" locked="1" layoutInCell="0" allowOverlap="1" wp14:anchorId="4C945BD1" wp14:editId="48C85384">
                      <wp:simplePos x="0" y="0"/>
                      <wp:positionH relativeFrom="character">
                        <wp:posOffset>914400</wp:posOffset>
                      </wp:positionH>
                      <wp:positionV relativeFrom="line">
                        <wp:posOffset>-6787515</wp:posOffset>
                      </wp:positionV>
                      <wp:extent cx="1668780" cy="1143000"/>
                      <wp:effectExtent l="0" t="0" r="0" b="0"/>
                      <wp:wrapNone/>
                      <wp:docPr id="66" name="Group 4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143000"/>
                                <a:chOff x="1440" y="1872"/>
                                <a:chExt cx="2628" cy="1800"/>
                              </a:xfrm>
                            </wpg:grpSpPr>
                            <wps:wsp>
                              <wps:cNvPr id="67" name="Text Box 465"/>
                              <wps:cNvSpPr txBox="1">
                                <a:spLocks noChangeArrowheads="1"/>
                              </wps:cNvSpPr>
                              <wps:spPr bwMode="auto">
                                <a:xfrm>
                                  <a:off x="2340" y="1875"/>
                                  <a:ext cx="1728" cy="1797"/>
                                </a:xfrm>
                                <a:prstGeom prst="rect">
                                  <a:avLst/>
                                </a:prstGeom>
                                <a:solidFill>
                                  <a:srgbClr val="FFFFFF"/>
                                </a:solidFill>
                                <a:ln w="9525">
                                  <a:solidFill>
                                    <a:srgbClr val="FFFFFF"/>
                                  </a:solidFill>
                                  <a:miter lim="800000"/>
                                  <a:headEnd/>
                                  <a:tailEnd/>
                                </a:ln>
                              </wps:spPr>
                              <wps:txbx>
                                <w:txbxContent>
                                  <w:p w14:paraId="04591DFE" w14:textId="77777777" w:rsidR="00B249FD" w:rsidRDefault="00B249FD">
                                    <w:pPr>
                                      <w:pStyle w:val="SmallCaps"/>
                                    </w:pPr>
                                    <w:r>
                                      <w:t>tip:</w:t>
                                    </w:r>
                                  </w:p>
                                  <w:p w14:paraId="69E03D9D" w14:textId="77777777" w:rsidR="00B249FD" w:rsidRDefault="00B249FD">
                                    <w:pPr>
                                      <w:pStyle w:val="TipText"/>
                                    </w:pPr>
                                    <w:r>
                                      <w:t>Bookmark these sites for future reference.</w:t>
                                    </w:r>
                                  </w:p>
                                </w:txbxContent>
                              </wps:txbx>
                              <wps:bodyPr rot="0" vert="horz" wrap="square" lIns="91440" tIns="45720" rIns="91440" bIns="45720" anchor="t" anchorCtr="0" upright="1">
                                <a:noAutofit/>
                              </wps:bodyPr>
                            </wps:wsp>
                            <wps:wsp>
                              <wps:cNvPr id="68" name="Line 466"/>
                              <wps:cNvCnPr/>
                              <wps:spPr bwMode="auto">
                                <a:xfrm>
                                  <a:off x="2340" y="1875"/>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467"/>
                              <wps:cNvCnPr/>
                              <wps:spPr bwMode="auto">
                                <a:xfrm>
                                  <a:off x="2448" y="3168"/>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Text Box 468"/>
                              <wps:cNvSpPr txBox="1">
                                <a:spLocks noChangeArrowheads="1"/>
                              </wps:cNvSpPr>
                              <wps:spPr bwMode="auto">
                                <a:xfrm>
                                  <a:off x="1440" y="1872"/>
                                  <a:ext cx="1008" cy="864"/>
                                </a:xfrm>
                                <a:prstGeom prst="rect">
                                  <a:avLst/>
                                </a:prstGeom>
                                <a:solidFill>
                                  <a:srgbClr val="FFFFFF"/>
                                </a:solidFill>
                                <a:ln w="9525">
                                  <a:solidFill>
                                    <a:srgbClr val="FFFFFF"/>
                                  </a:solidFill>
                                  <a:miter lim="800000"/>
                                  <a:headEnd/>
                                  <a:tailEnd/>
                                </a:ln>
                              </wps:spPr>
                              <wps:txbx>
                                <w:txbxContent>
                                  <w:p w14:paraId="0F4B01B7" w14:textId="77777777" w:rsidR="00B249FD" w:rsidRDefault="00B249FD" w:rsidP="00B37B0E">
                                    <w:r>
                                      <w:rPr>
                                        <w:noProof/>
                                      </w:rPr>
                                      <w:drawing>
                                        <wp:inline distT="0" distB="0" distL="0" distR="0" wp14:anchorId="69EEBC22" wp14:editId="06B46229">
                                          <wp:extent cx="457200" cy="457200"/>
                                          <wp:effectExtent l="0" t="0" r="0" b="0"/>
                                          <wp:docPr id="6" name="Picture 6"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B8D7264" w14:textId="77777777" w:rsidR="00B249FD" w:rsidRDefault="00B249FD" w:rsidP="00B37B0E"/>
                                  <w:p w14:paraId="0C6A46EA" w14:textId="77777777" w:rsidR="00B249FD" w:rsidRDefault="00B249FD" w:rsidP="00B37B0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45BD1" id="Group 464" o:spid="_x0000_s1041" alt="&quot;&quot;" style="position:absolute;margin-left:1in;margin-top:-534.45pt;width:131.4pt;height:90pt;z-index:251647488;mso-position-horizontal-relative:char;mso-position-vertical-relative:line" coordorigin="1440,1872" coordsize="262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" o:allowincell="f">
                      <v:shape id="Text Box 465" o:spid="_x0000_s1042" type="#_x0000_t202" style="position:absolute;left:2340;top:1875;width:172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" strokecolor="white">
                        <v:textbox>
                          <w:txbxContent>
                            <w:p w14:paraId="04591DFE" w14:textId="77777777" w:rsidR="00B249FD" w:rsidRDefault="00B249FD">
                              <w:pPr>
                                <w:pStyle w:val="SmallCaps"/>
                              </w:pPr>
                              <w:r>
                                <w:t>tip:</w:t>
                              </w:r>
                            </w:p>
                            <w:p w14:paraId="69E03D9D" w14:textId="77777777" w:rsidR="00B249FD" w:rsidRDefault="00B249FD">
                              <w:pPr>
                                <w:pStyle w:val="TipText"/>
                              </w:pPr>
                              <w:r>
                                <w:t>Bookmark these sites for future reference.</w:t>
                              </w:r>
                            </w:p>
                          </w:txbxContent>
                        </v:textbox>
                      </v:shape>
                      <v:line id="Line 466" o:spid="_x0000_s1043" style="position:absolute;visibility:visible;mso-wrap-style:square" from="2340,1875" to="3945,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Line 467" o:spid="_x0000_s1044" style="position:absolute;visibility:visible;mso-wrap-style:square" from="2448,3168" to="4053,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shape id="Text Box 468" o:spid="_x0000_s1045" type="#_x0000_t202" style="position:absolute;left:1440;top:1872;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" strokecolor="white">
                        <v:textbox>
                          <w:txbxContent>
                            <w:p w14:paraId="0F4B01B7" w14:textId="77777777" w:rsidR="00B249FD" w:rsidRDefault="00B249FD" w:rsidP="00B37B0E">
                              <w:r>
                                <w:rPr>
                                  <w:noProof/>
                                </w:rPr>
                                <w:drawing>
                                  <wp:inline distT="0" distB="0" distL="0" distR="0" wp14:anchorId="69EEBC22" wp14:editId="06B46229">
                                    <wp:extent cx="457200" cy="457200"/>
                                    <wp:effectExtent l="0" t="0" r="0" b="0"/>
                                    <wp:docPr id="6" name="Picture 6"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B8D7264" w14:textId="77777777" w:rsidR="00B249FD" w:rsidRDefault="00B249FD" w:rsidP="00B37B0E"/>
                            <w:p w14:paraId="0C6A46EA" w14:textId="77777777" w:rsidR="00B249FD" w:rsidRDefault="00B249FD" w:rsidP="00B37B0E"/>
                          </w:txbxContent>
                        </v:textbox>
                      </v:shape>
                      <w10:wrap anchory="line"/>
                      <w10:anchorlock/>
                    </v:group>
                  </w:pict>
                </mc:Fallback>
              </mc:AlternateContent>
            </w:r>
            <w:r w:rsidR="00F17E6F">
              <w:t>Other Sources of Information</w:t>
            </w:r>
            <w:bookmarkEnd w:id="11"/>
          </w:p>
        </w:tc>
        <w:tc>
          <w:tcPr>
            <w:tcW w:w="6570" w:type="dxa"/>
            <w:gridSpan w:val="2"/>
            <w:tcBorders>
              <w:left w:val="single" w:sz="4" w:space="0" w:color="auto"/>
            </w:tcBorders>
          </w:tcPr>
          <w:p w14:paraId="1602823E" w14:textId="77777777" w:rsidR="00F17E6F" w:rsidRDefault="00F17E6F" w:rsidP="00590867">
            <w:r>
              <w:t>Refer to the Web sites listed below when you want to receive more information about My Health</w:t>
            </w:r>
            <w:r>
              <w:rPr>
                <w:b/>
                <w:i/>
                <w:u w:val="single"/>
              </w:rPr>
              <w:t>e</w:t>
            </w:r>
            <w:r>
              <w:t>Vet, and to download this manual and related documentation.</w:t>
            </w:r>
          </w:p>
          <w:p w14:paraId="794B36CC" w14:textId="77777777" w:rsidR="00F17E6F" w:rsidRDefault="00F17E6F">
            <w:pPr>
              <w:pStyle w:val="Heading3"/>
            </w:pPr>
            <w:bookmarkStart w:id="12" w:name="_Toc5596012"/>
            <w:bookmarkStart w:id="13" w:name="_Toc62621321"/>
            <w:bookmarkStart w:id="14" w:name="_Toc413837825"/>
            <w:r>
              <w:t>Background/Technical Information</w:t>
            </w:r>
            <w:bookmarkEnd w:id="12"/>
            <w:bookmarkEnd w:id="13"/>
            <w:bookmarkEnd w:id="14"/>
          </w:p>
          <w:p w14:paraId="55822BBD" w14:textId="77777777" w:rsidR="00F17E6F" w:rsidRDefault="00F17E6F" w:rsidP="00B37B0E">
            <w:r>
              <w:t xml:space="preserve">From your Intranet, enter </w:t>
            </w:r>
            <w:hyperlink r:id="rId16" w:history="1">
              <w:r w:rsidR="00F709F8">
                <w:rPr>
                  <w:rStyle w:val="Hyperlink"/>
                </w:rPr>
                <w:t>http://domain.ext/MyHealtheVet</w:t>
              </w:r>
            </w:hyperlink>
            <w:r>
              <w:t xml:space="preserve"> in the Address field to access the My HealtheVet Product Homepage.</w:t>
            </w:r>
          </w:p>
          <w:p w14:paraId="7DD4E6C5" w14:textId="77777777" w:rsidR="00F17E6F" w:rsidRDefault="00F17E6F">
            <w:pPr>
              <w:pStyle w:val="Heading3"/>
            </w:pPr>
            <w:bookmarkStart w:id="15" w:name="_Toc5596013"/>
            <w:bookmarkStart w:id="16" w:name="_Toc62621322"/>
            <w:bookmarkStart w:id="17" w:name="_Toc413837826"/>
            <w:r>
              <w:t>This Manual and Related Documentation</w:t>
            </w:r>
            <w:bookmarkEnd w:id="15"/>
            <w:bookmarkEnd w:id="16"/>
            <w:bookmarkEnd w:id="17"/>
          </w:p>
          <w:p w14:paraId="6BA61018" w14:textId="77777777" w:rsidR="00F17E6F" w:rsidRDefault="00F17E6F" w:rsidP="00B37B0E">
            <w:r>
              <w:t xml:space="preserve">From your Intranet, enter </w:t>
            </w:r>
            <w:hyperlink r:id="rId17" w:history="1">
              <w:r w:rsidR="00F709F8">
                <w:rPr>
                  <w:rStyle w:val="Hyperlink"/>
                </w:rPr>
                <w:t>http://domain.ext/vdl</w:t>
              </w:r>
            </w:hyperlink>
            <w:r>
              <w:t xml:space="preserve"> in the Address field to access this manual, and those listed below, from the VistA Documentation Library (VDL).</w:t>
            </w:r>
          </w:p>
          <w:p w14:paraId="5CC464B9" w14:textId="77777777" w:rsidR="00F17E6F" w:rsidRDefault="00F17E6F">
            <w:pPr>
              <w:pStyle w:val="BulletList-Normal1"/>
            </w:pPr>
            <w:r>
              <w:t>Installation Guide &amp; Release Notes</w:t>
            </w:r>
          </w:p>
          <w:p w14:paraId="7558FEB8" w14:textId="77777777" w:rsidR="00F17E6F" w:rsidRDefault="00F17E6F">
            <w:pPr>
              <w:pStyle w:val="BulletList-Normal1"/>
            </w:pPr>
            <w:r>
              <w:t>Technical Manual &amp; Security Guide</w:t>
            </w:r>
          </w:p>
          <w:p w14:paraId="7230E029" w14:textId="77777777" w:rsidR="00F17E6F" w:rsidRDefault="00F17E6F">
            <w:pPr>
              <w:pStyle w:val="Heading3"/>
            </w:pPr>
            <w:bookmarkStart w:id="18" w:name="_Toc413837827"/>
            <w:r>
              <w:t>The My Health</w:t>
            </w:r>
            <w:r>
              <w:rPr>
                <w:i/>
                <w:u w:val="single"/>
              </w:rPr>
              <w:t>e</w:t>
            </w:r>
            <w:r>
              <w:t>Vet website</w:t>
            </w:r>
            <w:bookmarkEnd w:id="18"/>
          </w:p>
          <w:p w14:paraId="581486E5" w14:textId="77777777" w:rsidR="00F17E6F" w:rsidRDefault="00F17E6F" w:rsidP="00B37B0E">
            <w:r>
              <w:t xml:space="preserve">From your Intranet, or the internet, enter </w:t>
            </w:r>
            <w:hyperlink r:id="rId18" w:history="1">
              <w:r w:rsidR="00F709F8">
                <w:rPr>
                  <w:rStyle w:val="Hyperlink"/>
                </w:rPr>
                <w:t>http://www.domain.ext/</w:t>
              </w:r>
            </w:hyperlink>
          </w:p>
          <w:p w14:paraId="2687DEBA" w14:textId="77777777" w:rsidR="00F17E6F" w:rsidRDefault="00F17E6F" w:rsidP="00652D19"/>
        </w:tc>
      </w:tr>
      <w:tr w:rsidR="00F17E6F" w14:paraId="1A4EA646" w14:textId="77777777">
        <w:tblPrEx>
          <w:tblBorders>
            <w:insideV w:val="none" w:sz="0" w:space="0" w:color="auto"/>
          </w:tblBorders>
        </w:tblPrEx>
        <w:trPr>
          <w:gridAfter w:val="1"/>
          <w:wAfter w:w="270" w:type="dxa"/>
          <w:trHeight w:val="261"/>
        </w:trPr>
        <w:tc>
          <w:tcPr>
            <w:tcW w:w="2880" w:type="dxa"/>
          </w:tcPr>
          <w:p w14:paraId="33984BD9" w14:textId="77777777" w:rsidR="00F17E6F" w:rsidRDefault="00F17E6F" w:rsidP="00B37B0E">
            <w:pPr>
              <w:rPr>
                <w:noProof/>
              </w:rPr>
            </w:pPr>
          </w:p>
        </w:tc>
        <w:tc>
          <w:tcPr>
            <w:tcW w:w="6570" w:type="dxa"/>
            <w:gridSpan w:val="2"/>
          </w:tcPr>
          <w:p w14:paraId="74A2882A" w14:textId="77777777" w:rsidR="00F17E6F" w:rsidRDefault="00F17E6F" w:rsidP="00652D19"/>
        </w:tc>
      </w:tr>
      <w:tr w:rsidR="00F17E6F" w14:paraId="193FC1E6" w14:textId="77777777">
        <w:trPr>
          <w:trHeight w:val="261"/>
        </w:trPr>
        <w:tc>
          <w:tcPr>
            <w:tcW w:w="2880" w:type="dxa"/>
          </w:tcPr>
          <w:p w14:paraId="564D9E60" w14:textId="77777777" w:rsidR="00F17E6F" w:rsidRDefault="00590867" w:rsidP="00652D19">
            <w:pPr>
              <w:pStyle w:val="Heading2"/>
            </w:pPr>
            <w:bookmarkStart w:id="19" w:name="_Toc413837828"/>
            <w:r>
              <w:rPr>
                <w:sz w:val="20"/>
              </w:rPr>
              <w:lastRenderedPageBreak/>
              <mc:AlternateContent>
                <mc:Choice Requires="wpg">
                  <w:drawing>
                    <wp:anchor distT="0" distB="0" distL="114300" distR="114300" simplePos="0" relativeHeight="251649536" behindDoc="0" locked="1" layoutInCell="0" allowOverlap="1" wp14:anchorId="155F0196" wp14:editId="75711A24">
                      <wp:simplePos x="0" y="0"/>
                      <wp:positionH relativeFrom="character">
                        <wp:posOffset>914400</wp:posOffset>
                      </wp:positionH>
                      <wp:positionV relativeFrom="line">
                        <wp:posOffset>-9622155</wp:posOffset>
                      </wp:positionV>
                      <wp:extent cx="1668780" cy="2011680"/>
                      <wp:effectExtent l="0" t="0" r="0" b="0"/>
                      <wp:wrapNone/>
                      <wp:docPr id="61" name="Group 4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2011680"/>
                                <a:chOff x="1440" y="6912"/>
                                <a:chExt cx="2628" cy="3168"/>
                              </a:xfrm>
                            </wpg:grpSpPr>
                            <wps:wsp>
                              <wps:cNvPr id="62" name="Text Box 489"/>
                              <wps:cNvSpPr txBox="1">
                                <a:spLocks noChangeArrowheads="1"/>
                              </wps:cNvSpPr>
                              <wps:spPr bwMode="auto">
                                <a:xfrm>
                                  <a:off x="2340" y="6915"/>
                                  <a:ext cx="1728" cy="3165"/>
                                </a:xfrm>
                                <a:prstGeom prst="rect">
                                  <a:avLst/>
                                </a:prstGeom>
                                <a:solidFill>
                                  <a:srgbClr val="FFFFFF"/>
                                </a:solidFill>
                                <a:ln w="9525">
                                  <a:solidFill>
                                    <a:srgbClr val="FFFFFF"/>
                                  </a:solidFill>
                                  <a:miter lim="800000"/>
                                  <a:headEnd/>
                                  <a:tailEnd/>
                                </a:ln>
                              </wps:spPr>
                              <wps:txbx>
                                <w:txbxContent>
                                  <w:p w14:paraId="0276E7CD" w14:textId="77777777" w:rsidR="00B249FD" w:rsidRDefault="00B249FD">
                                    <w:pPr>
                                      <w:pStyle w:val="SmallCaps"/>
                                    </w:pPr>
                                    <w:r>
                                      <w:t>tip:</w:t>
                                    </w:r>
                                  </w:p>
                                  <w:p w14:paraId="26A746B1" w14:textId="77777777" w:rsidR="00B249FD" w:rsidRDefault="00B249FD">
                                    <w:pPr>
                                      <w:pStyle w:val="TipText"/>
                                    </w:pPr>
                                    <w:r>
                                      <w:t>In a CHUI environment, when you press the ENTER key, instead of typing a response, the system accepts the default value shown to the left of the double slash (//) at a prompt or field.</w:t>
                                    </w:r>
                                  </w:p>
                                </w:txbxContent>
                              </wps:txbx>
                              <wps:bodyPr rot="0" vert="horz" wrap="square" lIns="91440" tIns="45720" rIns="91440" bIns="45720" anchor="t" anchorCtr="0" upright="1">
                                <a:noAutofit/>
                              </wps:bodyPr>
                            </wps:wsp>
                            <wps:wsp>
                              <wps:cNvPr id="63" name="Line 490"/>
                              <wps:cNvCnPr/>
                              <wps:spPr bwMode="auto">
                                <a:xfrm>
                                  <a:off x="2340" y="6915"/>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491"/>
                              <wps:cNvCnPr/>
                              <wps:spPr bwMode="auto">
                                <a:xfrm>
                                  <a:off x="2448" y="10080"/>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Text Box 492"/>
                              <wps:cNvSpPr txBox="1">
                                <a:spLocks noChangeArrowheads="1"/>
                              </wps:cNvSpPr>
                              <wps:spPr bwMode="auto">
                                <a:xfrm>
                                  <a:off x="1440" y="6912"/>
                                  <a:ext cx="1008" cy="864"/>
                                </a:xfrm>
                                <a:prstGeom prst="rect">
                                  <a:avLst/>
                                </a:prstGeom>
                                <a:solidFill>
                                  <a:srgbClr val="FFFFFF"/>
                                </a:solidFill>
                                <a:ln w="9525">
                                  <a:solidFill>
                                    <a:srgbClr val="FFFFFF"/>
                                  </a:solidFill>
                                  <a:miter lim="800000"/>
                                  <a:headEnd/>
                                  <a:tailEnd/>
                                </a:ln>
                              </wps:spPr>
                              <wps:txbx>
                                <w:txbxContent>
                                  <w:p w14:paraId="5F068D65" w14:textId="77777777" w:rsidR="00B249FD" w:rsidRDefault="00B249FD" w:rsidP="00B37B0E">
                                    <w:r>
                                      <w:rPr>
                                        <w:noProof/>
                                      </w:rPr>
                                      <w:drawing>
                                        <wp:inline distT="0" distB="0" distL="0" distR="0" wp14:anchorId="51267165" wp14:editId="4AD919DD">
                                          <wp:extent cx="457200" cy="457200"/>
                                          <wp:effectExtent l="0" t="0" r="0" b="0"/>
                                          <wp:docPr id="7" name="Picture 7"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96B42B8" w14:textId="77777777" w:rsidR="00B249FD" w:rsidRDefault="00B249FD" w:rsidP="00B37B0E"/>
                                  <w:p w14:paraId="42EB5D51" w14:textId="77777777" w:rsidR="00B249FD" w:rsidRDefault="00B249FD" w:rsidP="00B37B0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5F0196" id="Group 488" o:spid="_x0000_s1046" alt="&quot;&quot;" style="position:absolute;margin-left:1in;margin-top:-757.65pt;width:131.4pt;height:158.4pt;z-index:251649536;mso-position-horizontal-relative:char;mso-position-vertical-relative:line" coordorigin="1440,6912" coordsize="2628,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" o:allowincell="f">
                      <v:shape id="Text Box 489" o:spid="_x0000_s1047" type="#_x0000_t202" style="position:absolute;left:2340;top:6915;width:1728;height: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" strokecolor="white">
                        <v:textbox>
                          <w:txbxContent>
                            <w:p w14:paraId="0276E7CD" w14:textId="77777777" w:rsidR="00B249FD" w:rsidRDefault="00B249FD">
                              <w:pPr>
                                <w:pStyle w:val="SmallCaps"/>
                              </w:pPr>
                              <w:r>
                                <w:t>tip:</w:t>
                              </w:r>
                            </w:p>
                            <w:p w14:paraId="26A746B1" w14:textId="77777777" w:rsidR="00B249FD" w:rsidRDefault="00B249FD">
                              <w:pPr>
                                <w:pStyle w:val="TipText"/>
                              </w:pPr>
                              <w:r>
                                <w:t>In a CHUI environment, when you press the ENTER key, instead of typing a response, the system accepts the default value shown to the left of the double slash (//) at a prompt or field.</w:t>
                              </w:r>
                            </w:p>
                          </w:txbxContent>
                        </v:textbox>
                      </v:shape>
                      <v:line id="Line 490" o:spid="_x0000_s1048" style="position:absolute;visibility:visible;mso-wrap-style:square" from="2340,6915" to="3945,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491" o:spid="_x0000_s1049" style="position:absolute;visibility:visible;mso-wrap-style:square" from="2448,10080" to="4053,10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shape id="Text Box 492" o:spid="_x0000_s1050" type="#_x0000_t202" style="position:absolute;left:1440;top:6912;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" strokecolor="white">
                        <v:textbox>
                          <w:txbxContent>
                            <w:p w14:paraId="5F068D65" w14:textId="77777777" w:rsidR="00B249FD" w:rsidRDefault="00B249FD" w:rsidP="00B37B0E">
                              <w:r>
                                <w:rPr>
                                  <w:noProof/>
                                </w:rPr>
                                <w:drawing>
                                  <wp:inline distT="0" distB="0" distL="0" distR="0" wp14:anchorId="51267165" wp14:editId="4AD919DD">
                                    <wp:extent cx="457200" cy="457200"/>
                                    <wp:effectExtent l="0" t="0" r="0" b="0"/>
                                    <wp:docPr id="7" name="Picture 7"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96B42B8" w14:textId="77777777" w:rsidR="00B249FD" w:rsidRDefault="00B249FD" w:rsidP="00B37B0E"/>
                            <w:p w14:paraId="42EB5D51" w14:textId="77777777" w:rsidR="00B249FD" w:rsidRDefault="00B249FD" w:rsidP="00B37B0E"/>
                          </w:txbxContent>
                        </v:textbox>
                      </v:shape>
                      <w10:wrap anchory="line"/>
                      <w10:anchorlock/>
                    </v:group>
                  </w:pict>
                </mc:Fallback>
              </mc:AlternateContent>
            </w:r>
            <w:r w:rsidR="00F17E6F">
              <w:t>Conventions Used In This Guide</w:t>
            </w:r>
            <w:bookmarkEnd w:id="19"/>
          </w:p>
        </w:tc>
        <w:tc>
          <w:tcPr>
            <w:tcW w:w="6840" w:type="dxa"/>
            <w:gridSpan w:val="3"/>
          </w:tcPr>
          <w:p w14:paraId="7AC1A5A2" w14:textId="77777777" w:rsidR="00F17E6F" w:rsidRDefault="00F17E6F" w:rsidP="00590867">
            <w:r>
              <w:t>Before installing My Health</w:t>
            </w:r>
            <w:r>
              <w:rPr>
                <w:b/>
                <w:i/>
                <w:u w:val="single"/>
              </w:rPr>
              <w:t>e</w:t>
            </w:r>
            <w:r>
              <w:t xml:space="preserve">Vet, review this section to learn the many conventions used throughout this guide. </w:t>
            </w:r>
          </w:p>
          <w:p w14:paraId="71FC331B" w14:textId="77777777" w:rsidR="00F17E6F" w:rsidRDefault="00F17E6F">
            <w:pPr>
              <w:pStyle w:val="BulletList-Normal1"/>
            </w:pPr>
            <w:r>
              <w:rPr>
                <w:b/>
              </w:rPr>
              <w:t>Keyboard Responses:</w:t>
            </w:r>
            <w:r>
              <w:t xml:space="preserve"> Keys provided in </w:t>
            </w:r>
            <w:r>
              <w:rPr>
                <w:b/>
                <w:bCs/>
              </w:rPr>
              <w:t>boldface</w:t>
            </w:r>
            <w:r>
              <w:t xml:space="preserve">, within the copy, help you quickly identify what to press on your keyboard to perform an action. For example, when you see </w:t>
            </w:r>
            <w:r>
              <w:rPr>
                <w:rFonts w:ascii="Arial" w:hAnsi="Arial"/>
                <w:b/>
                <w:smallCaps/>
              </w:rPr>
              <w:t xml:space="preserve">enter </w:t>
            </w:r>
            <w:r>
              <w:t>in the copy, press this key on your keyboard.</w:t>
            </w:r>
          </w:p>
          <w:p w14:paraId="73418B5E" w14:textId="77777777" w:rsidR="00F17E6F" w:rsidRDefault="00F17E6F">
            <w:pPr>
              <w:pStyle w:val="BulletList-Normal1"/>
            </w:pPr>
            <w:r>
              <w:rPr>
                <w:b/>
              </w:rPr>
              <w:t>Screen Captures:</w:t>
            </w:r>
            <w:r>
              <w:t xml:space="preserve"> Provide “shaded” examples of what you will see on your computer screen, and possible user responses.</w:t>
            </w:r>
          </w:p>
          <w:p w14:paraId="348C7907" w14:textId="77777777" w:rsidR="00F17E6F" w:rsidRDefault="00F17E6F">
            <w:pPr>
              <w:pStyle w:val="BulletList-Normal1"/>
            </w:pPr>
            <w:r>
              <w:rPr>
                <w:b/>
              </w:rPr>
              <w:t>Notes:</w:t>
            </w:r>
            <w:r>
              <w:t xml:space="preserve"> Provided within the steps, describe exceptions or special cases about the information presented. They reflect the experience of our staff, developers, and testers.</w:t>
            </w:r>
          </w:p>
          <w:p w14:paraId="0C0BE055" w14:textId="77777777" w:rsidR="00F17E6F" w:rsidRDefault="00F17E6F">
            <w:pPr>
              <w:pStyle w:val="BulletList-Normal1"/>
            </w:pPr>
            <w:r>
              <w:rPr>
                <w:b/>
              </w:rPr>
              <w:t>Tips:</w:t>
            </w:r>
            <w:r>
              <w:t xml:space="preserve"> Located in the left margin, these helpful hints are designed to help you work more efficiently with My Health</w:t>
            </w:r>
            <w:r>
              <w:rPr>
                <w:b/>
                <w:i/>
                <w:u w:val="single"/>
              </w:rPr>
              <w:t>e</w:t>
            </w:r>
            <w:r>
              <w:t>Vet.</w:t>
            </w:r>
          </w:p>
          <w:p w14:paraId="3EA9C7BD" w14:textId="77777777" w:rsidR="00F17E6F" w:rsidRDefault="00F17E6F">
            <w:pPr>
              <w:pStyle w:val="BulletList-Normal1"/>
            </w:pPr>
            <w:r>
              <w:rPr>
                <w:b/>
              </w:rPr>
              <w:t>Menu Options:</w:t>
            </w:r>
            <w:r>
              <w:t xml:space="preserve"> Provided in italics. For example, You may establish Electronic Signatures Codes using the Kernel </w:t>
            </w:r>
            <w:r>
              <w:rPr>
                <w:i/>
              </w:rPr>
              <w:t>Electronic Signature code Edit</w:t>
            </w:r>
            <w:r>
              <w:t xml:space="preserve"> [XUSESIG] option.</w:t>
            </w:r>
          </w:p>
          <w:p w14:paraId="1260739B" w14:textId="77777777" w:rsidR="00F17E6F" w:rsidRDefault="00F17E6F">
            <w:pPr>
              <w:pStyle w:val="Blank-6pt"/>
            </w:pPr>
          </w:p>
        </w:tc>
      </w:tr>
      <w:tr w:rsidR="00F17E6F" w14:paraId="487E9F03" w14:textId="77777777">
        <w:tblPrEx>
          <w:tblBorders>
            <w:insideV w:val="none" w:sz="0" w:space="0" w:color="auto"/>
          </w:tblBorders>
        </w:tblPrEx>
        <w:trPr>
          <w:gridAfter w:val="1"/>
          <w:wAfter w:w="270" w:type="dxa"/>
          <w:trHeight w:val="261"/>
        </w:trPr>
        <w:tc>
          <w:tcPr>
            <w:tcW w:w="2880" w:type="dxa"/>
          </w:tcPr>
          <w:p w14:paraId="3DFE5E0F" w14:textId="77777777" w:rsidR="00F17E6F" w:rsidRDefault="00F17E6F" w:rsidP="00B37B0E">
            <w:pPr>
              <w:rPr>
                <w:noProof/>
              </w:rPr>
            </w:pPr>
          </w:p>
        </w:tc>
        <w:tc>
          <w:tcPr>
            <w:tcW w:w="6570" w:type="dxa"/>
            <w:gridSpan w:val="2"/>
          </w:tcPr>
          <w:p w14:paraId="626B468E" w14:textId="77777777" w:rsidR="00F17E6F" w:rsidRDefault="00F17E6F" w:rsidP="00652D19"/>
        </w:tc>
      </w:tr>
      <w:tr w:rsidR="00F17E6F" w14:paraId="069379DC" w14:textId="77777777">
        <w:trPr>
          <w:gridAfter w:val="2"/>
          <w:wAfter w:w="360" w:type="dxa"/>
          <w:trHeight w:val="261"/>
        </w:trPr>
        <w:tc>
          <w:tcPr>
            <w:tcW w:w="2880" w:type="dxa"/>
          </w:tcPr>
          <w:p w14:paraId="3CA6FF5F" w14:textId="77777777" w:rsidR="00F17E6F" w:rsidRDefault="00F17E6F" w:rsidP="00652D19">
            <w:pPr>
              <w:pStyle w:val="Heading2"/>
            </w:pPr>
            <w:bookmarkStart w:id="20" w:name="_Toc533221998"/>
            <w:bookmarkStart w:id="21" w:name="_Toc413837829"/>
            <w:r>
              <w:t>Locating Detailed Listings</w:t>
            </w:r>
            <w:bookmarkEnd w:id="20"/>
            <w:bookmarkEnd w:id="21"/>
          </w:p>
        </w:tc>
        <w:tc>
          <w:tcPr>
            <w:tcW w:w="6480" w:type="dxa"/>
          </w:tcPr>
          <w:p w14:paraId="6D9FABB6" w14:textId="77777777" w:rsidR="00F17E6F" w:rsidRDefault="00F17E6F" w:rsidP="00590867">
            <w:r>
              <w:t xml:space="preserve">You can obtain </w:t>
            </w:r>
            <w:r>
              <w:rPr>
                <w:i/>
              </w:rPr>
              <w:t xml:space="preserve">and </w:t>
            </w:r>
            <w:r>
              <w:t>print listings about My Health</w:t>
            </w:r>
            <w:r>
              <w:rPr>
                <w:b/>
                <w:i/>
                <w:u w:val="single"/>
              </w:rPr>
              <w:t>e</w:t>
            </w:r>
            <w:r>
              <w:t>Vet routines, and Data Dictionaries using the information provided below.</w:t>
            </w:r>
          </w:p>
          <w:p w14:paraId="218B5AE8" w14:textId="77777777" w:rsidR="00F17E6F" w:rsidRDefault="00F17E6F">
            <w:pPr>
              <w:pStyle w:val="Heading3"/>
            </w:pPr>
            <w:bookmarkStart w:id="22" w:name="_Toc5596021"/>
            <w:bookmarkStart w:id="23" w:name="_Toc62621330"/>
            <w:bookmarkStart w:id="24" w:name="_Toc413837830"/>
            <w:bookmarkStart w:id="25" w:name="_Toc533221999"/>
            <w:r>
              <w:t>Routines</w:t>
            </w:r>
            <w:bookmarkEnd w:id="22"/>
            <w:bookmarkEnd w:id="23"/>
            <w:bookmarkEnd w:id="24"/>
          </w:p>
          <w:p w14:paraId="7A2B3E6F" w14:textId="77777777" w:rsidR="00F17E6F" w:rsidRDefault="00F17E6F" w:rsidP="00B37B0E">
            <w:r>
              <w:t xml:space="preserve">Use the Kernel routine XINDEX to produce detailed listings of routines. Use the Kernel </w:t>
            </w:r>
            <w:r>
              <w:rPr>
                <w:i/>
                <w:iCs/>
              </w:rPr>
              <w:t>First Line Routine Print</w:t>
            </w:r>
            <w:r>
              <w:t xml:space="preserve"> [XU FIRST LINE PRINT] option to print a list containing the first line of every MHV routine.</w:t>
            </w:r>
          </w:p>
          <w:p w14:paraId="68072574" w14:textId="77777777" w:rsidR="00F17E6F" w:rsidRDefault="00F17E6F">
            <w:pPr>
              <w:pStyle w:val="Heading3"/>
            </w:pPr>
            <w:bookmarkStart w:id="26" w:name="_Toc5596022"/>
            <w:bookmarkStart w:id="27" w:name="_Toc62621331"/>
            <w:bookmarkStart w:id="28" w:name="_Toc413837831"/>
            <w:r>
              <w:t>Data Dictionaries</w:t>
            </w:r>
            <w:bookmarkEnd w:id="26"/>
            <w:bookmarkEnd w:id="27"/>
            <w:bookmarkEnd w:id="28"/>
          </w:p>
          <w:p w14:paraId="7534BA2A" w14:textId="77777777" w:rsidR="00F17E6F" w:rsidRDefault="00F17E6F" w:rsidP="00B37B0E">
            <w:r>
              <w:t xml:space="preserve">You can use the VA FileMan </w:t>
            </w:r>
            <w:r>
              <w:rPr>
                <w:i/>
              </w:rPr>
              <w:t>List File Attributes</w:t>
            </w:r>
            <w:r>
              <w:t xml:space="preserve"> [DILIST] option, under the </w:t>
            </w:r>
            <w:r>
              <w:rPr>
                <w:i/>
              </w:rPr>
              <w:t xml:space="preserve">Data Dictionary Utilities </w:t>
            </w:r>
            <w:r>
              <w:rPr>
                <w:iCs/>
              </w:rPr>
              <w:t>[DI DDU] option,</w:t>
            </w:r>
            <w:r>
              <w:t xml:space="preserve"> to print the dictionaries.</w:t>
            </w:r>
          </w:p>
          <w:bookmarkEnd w:id="25"/>
          <w:p w14:paraId="02D6D419" w14:textId="77777777" w:rsidR="00F17E6F" w:rsidRDefault="00F17E6F">
            <w:pPr>
              <w:pStyle w:val="Blank-6pt"/>
            </w:pPr>
          </w:p>
        </w:tc>
      </w:tr>
    </w:tbl>
    <w:p w14:paraId="62B697EE" w14:textId="77777777" w:rsidR="00F17E6F" w:rsidRDefault="00F17E6F" w:rsidP="00590867">
      <w:pPr>
        <w:sectPr w:rsidR="00F17E6F">
          <w:footerReference w:type="first" r:id="rId19"/>
          <w:pgSz w:w="12240" w:h="15840" w:code="1"/>
          <w:pgMar w:top="720" w:right="1440" w:bottom="720" w:left="1440" w:header="720" w:footer="720" w:gutter="0"/>
          <w:pgNumType w:start="1"/>
          <w:cols w:space="720"/>
          <w:titlePg/>
        </w:sectPr>
      </w:pPr>
    </w:p>
    <w:p w14:paraId="11EF8056" w14:textId="77777777" w:rsidR="00F17E6F" w:rsidRDefault="00F17E6F">
      <w:pPr>
        <w:pStyle w:val="Heading1"/>
      </w:pPr>
      <w:bookmarkStart w:id="29" w:name="_Toc413837832"/>
      <w:r>
        <w:lastRenderedPageBreak/>
        <w:t>Implementation and Maintenance</w:t>
      </w:r>
      <w:bookmarkEnd w:id="29"/>
    </w:p>
    <w:tbl>
      <w:tblPr>
        <w:tblW w:w="9360" w:type="dxa"/>
        <w:tblInd w:w="108" w:type="dxa"/>
        <w:tblBorders>
          <w:insideV w:val="single" w:sz="4" w:space="0" w:color="auto"/>
        </w:tblBorders>
        <w:tblLayout w:type="fixed"/>
        <w:tblLook w:val="0000" w:firstRow="0" w:lastRow="0" w:firstColumn="0" w:lastColumn="0" w:noHBand="0" w:noVBand="0"/>
      </w:tblPr>
      <w:tblGrid>
        <w:gridCol w:w="2880"/>
        <w:gridCol w:w="6480"/>
      </w:tblGrid>
      <w:tr w:rsidR="00F17E6F" w14:paraId="753B604A" w14:textId="77777777">
        <w:trPr>
          <w:trHeight w:val="261"/>
        </w:trPr>
        <w:tc>
          <w:tcPr>
            <w:tcW w:w="2880" w:type="dxa"/>
          </w:tcPr>
          <w:p w14:paraId="2C1B299A" w14:textId="77777777" w:rsidR="00F17E6F" w:rsidRDefault="00F17E6F" w:rsidP="00652D19">
            <w:pPr>
              <w:pStyle w:val="Heading2"/>
            </w:pPr>
            <w:bookmarkStart w:id="30" w:name="_Toc8296928"/>
            <w:bookmarkStart w:id="31" w:name="_Toc413837833"/>
            <w:r>
              <w:t>Minimum Required Packages</w:t>
            </w:r>
            <w:bookmarkEnd w:id="30"/>
            <w:bookmarkEnd w:id="31"/>
          </w:p>
          <w:p w14:paraId="2917C1ED" w14:textId="77777777" w:rsidR="00F17E6F" w:rsidRDefault="00F17E6F" w:rsidP="00590867"/>
        </w:tc>
        <w:tc>
          <w:tcPr>
            <w:tcW w:w="6480" w:type="dxa"/>
          </w:tcPr>
          <w:p w14:paraId="0F7777CB" w14:textId="77777777" w:rsidR="00F17E6F" w:rsidRDefault="00F17E6F" w:rsidP="00590867">
            <w:r>
              <w:t>Before installing My Health</w:t>
            </w:r>
            <w:r>
              <w:rPr>
                <w:b/>
                <w:i/>
                <w:u w:val="single"/>
              </w:rPr>
              <w:t>e</w:t>
            </w:r>
            <w:r>
              <w:t xml:space="preserve">Vet, make sure that your system includes the following Department of Veterans Affairs (VA) software packages and versions (those listed or higher). </w:t>
            </w:r>
          </w:p>
        </w:tc>
      </w:tr>
    </w:tbl>
    <w:p w14:paraId="01E9E3E8" w14:textId="77777777" w:rsidR="00F17E6F" w:rsidRDefault="00F17E6F">
      <w:pPr>
        <w:pStyle w:val="Example"/>
      </w:pPr>
      <w:r>
        <w:t>Example: Minimum Required Packages and Versions</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Caption w:val="Minimum Required packages and versions table"/>
        <w:tblDescription w:val="Minimum required packages and versions table contains two columns and ten rows."/>
      </w:tblPr>
      <w:tblGrid>
        <w:gridCol w:w="3341"/>
        <w:gridCol w:w="3881"/>
      </w:tblGrid>
      <w:tr w:rsidR="00F17E6F" w14:paraId="3667EFB9" w14:textId="77777777" w:rsidTr="00590867">
        <w:trPr>
          <w:jc w:val="center"/>
        </w:trPr>
        <w:tc>
          <w:tcPr>
            <w:tcW w:w="3341" w:type="dxa"/>
            <w:tcBorders>
              <w:top w:val="dotted" w:sz="4" w:space="0" w:color="auto"/>
              <w:left w:val="dotted" w:sz="4" w:space="0" w:color="auto"/>
              <w:bottom w:val="dotted" w:sz="4" w:space="0" w:color="auto"/>
              <w:right w:val="dotted" w:sz="4" w:space="0" w:color="auto"/>
            </w:tcBorders>
            <w:shd w:val="clear" w:color="auto" w:fill="D9D9D9"/>
          </w:tcPr>
          <w:p w14:paraId="04D8F9DA" w14:textId="77777777" w:rsidR="00F17E6F" w:rsidRDefault="00F17E6F">
            <w:pPr>
              <w:pStyle w:val="Table-Header"/>
            </w:pPr>
            <w:r>
              <w:rPr>
                <w:caps w:val="0"/>
              </w:rPr>
              <w:t>Package</w:t>
            </w:r>
          </w:p>
        </w:tc>
        <w:tc>
          <w:tcPr>
            <w:tcW w:w="3881" w:type="dxa"/>
            <w:tcBorders>
              <w:top w:val="dotted" w:sz="4" w:space="0" w:color="auto"/>
              <w:left w:val="dotted" w:sz="4" w:space="0" w:color="auto"/>
              <w:bottom w:val="dotted" w:sz="4" w:space="0" w:color="auto"/>
              <w:right w:val="dotted" w:sz="4" w:space="0" w:color="auto"/>
            </w:tcBorders>
            <w:shd w:val="clear" w:color="auto" w:fill="D9D9D9"/>
          </w:tcPr>
          <w:p w14:paraId="12F5C703" w14:textId="77777777" w:rsidR="00F17E6F" w:rsidRDefault="00F17E6F">
            <w:pPr>
              <w:pStyle w:val="Table-Header"/>
            </w:pPr>
            <w:r>
              <w:rPr>
                <w:caps w:val="0"/>
              </w:rPr>
              <w:t>Minimum Version Needed</w:t>
            </w:r>
          </w:p>
          <w:p w14:paraId="79E08C01" w14:textId="77777777" w:rsidR="00F17E6F" w:rsidRDefault="00F17E6F">
            <w:pPr>
              <w:pStyle w:val="Table-Text"/>
            </w:pPr>
          </w:p>
        </w:tc>
      </w:tr>
      <w:tr w:rsidR="00F17E6F" w14:paraId="0FF081F6" w14:textId="77777777" w:rsidTr="00590867">
        <w:trPr>
          <w:trHeight w:val="287"/>
          <w:jc w:val="center"/>
        </w:trPr>
        <w:tc>
          <w:tcPr>
            <w:tcW w:w="3341" w:type="dxa"/>
          </w:tcPr>
          <w:p w14:paraId="4C6456E9" w14:textId="77777777" w:rsidR="00F17E6F" w:rsidRDefault="00F17E6F">
            <w:pPr>
              <w:pStyle w:val="BlankLine-10pt"/>
            </w:pPr>
          </w:p>
          <w:p w14:paraId="40670628" w14:textId="77777777" w:rsidR="00F17E6F" w:rsidRDefault="00F17E6F">
            <w:pPr>
              <w:pStyle w:val="Table-Text"/>
            </w:pPr>
            <w:r>
              <w:t>Outpatient Pharmacy</w:t>
            </w:r>
          </w:p>
        </w:tc>
        <w:tc>
          <w:tcPr>
            <w:tcW w:w="3881" w:type="dxa"/>
          </w:tcPr>
          <w:p w14:paraId="4B63FA62" w14:textId="77777777" w:rsidR="00F17E6F" w:rsidRDefault="00F17E6F">
            <w:pPr>
              <w:pStyle w:val="BlankLine-10pt"/>
            </w:pPr>
          </w:p>
          <w:p w14:paraId="558950E0" w14:textId="77777777" w:rsidR="00F17E6F" w:rsidRDefault="00F17E6F">
            <w:pPr>
              <w:pStyle w:val="TableText2"/>
            </w:pPr>
            <w:r>
              <w:t>7.0</w:t>
            </w:r>
          </w:p>
        </w:tc>
      </w:tr>
      <w:tr w:rsidR="00F17E6F" w14:paraId="514BCDEC" w14:textId="77777777" w:rsidTr="00590867">
        <w:trPr>
          <w:jc w:val="center"/>
        </w:trPr>
        <w:tc>
          <w:tcPr>
            <w:tcW w:w="3341" w:type="dxa"/>
          </w:tcPr>
          <w:p w14:paraId="18B67304" w14:textId="77777777" w:rsidR="00F17E6F" w:rsidRDefault="00F17E6F">
            <w:pPr>
              <w:pStyle w:val="Table-Text"/>
            </w:pPr>
            <w:r>
              <w:t>Kernel</w:t>
            </w:r>
          </w:p>
        </w:tc>
        <w:tc>
          <w:tcPr>
            <w:tcW w:w="3881" w:type="dxa"/>
          </w:tcPr>
          <w:p w14:paraId="2A672038" w14:textId="77777777" w:rsidR="00F17E6F" w:rsidRDefault="00F17E6F">
            <w:pPr>
              <w:pStyle w:val="TableText2"/>
            </w:pPr>
            <w:r>
              <w:t>8.0</w:t>
            </w:r>
          </w:p>
        </w:tc>
      </w:tr>
      <w:tr w:rsidR="00F17E6F" w14:paraId="3B4A4E85" w14:textId="77777777" w:rsidTr="00590867">
        <w:trPr>
          <w:jc w:val="center"/>
        </w:trPr>
        <w:tc>
          <w:tcPr>
            <w:tcW w:w="3341" w:type="dxa"/>
          </w:tcPr>
          <w:p w14:paraId="6427BECF" w14:textId="77777777" w:rsidR="00F17E6F" w:rsidRDefault="00F17E6F">
            <w:pPr>
              <w:pStyle w:val="Table-Text"/>
            </w:pPr>
            <w:r>
              <w:t>MailMan</w:t>
            </w:r>
          </w:p>
        </w:tc>
        <w:tc>
          <w:tcPr>
            <w:tcW w:w="3881" w:type="dxa"/>
          </w:tcPr>
          <w:p w14:paraId="63CFF080" w14:textId="77777777" w:rsidR="00F17E6F" w:rsidRDefault="00F17E6F">
            <w:pPr>
              <w:pStyle w:val="TableText2"/>
            </w:pPr>
            <w:r>
              <w:t>8.0</w:t>
            </w:r>
          </w:p>
        </w:tc>
      </w:tr>
      <w:tr w:rsidR="00F17E6F" w14:paraId="4E960951" w14:textId="77777777" w:rsidTr="00590867">
        <w:trPr>
          <w:jc w:val="center"/>
        </w:trPr>
        <w:tc>
          <w:tcPr>
            <w:tcW w:w="3341" w:type="dxa"/>
          </w:tcPr>
          <w:p w14:paraId="2CB30D00" w14:textId="77777777" w:rsidR="00F17E6F" w:rsidRDefault="00F17E6F">
            <w:pPr>
              <w:pStyle w:val="Table-Text"/>
            </w:pPr>
            <w:r>
              <w:t>VA FileMan</w:t>
            </w:r>
          </w:p>
        </w:tc>
        <w:tc>
          <w:tcPr>
            <w:tcW w:w="3881" w:type="dxa"/>
          </w:tcPr>
          <w:p w14:paraId="6C0673D1" w14:textId="77777777" w:rsidR="00F17E6F" w:rsidRDefault="00F17E6F">
            <w:pPr>
              <w:pStyle w:val="TableText2"/>
            </w:pPr>
            <w:r>
              <w:t>22.0</w:t>
            </w:r>
          </w:p>
        </w:tc>
      </w:tr>
      <w:tr w:rsidR="00F17E6F" w14:paraId="2D0A669D" w14:textId="77777777" w:rsidTr="00590867">
        <w:trPr>
          <w:jc w:val="center"/>
        </w:trPr>
        <w:tc>
          <w:tcPr>
            <w:tcW w:w="3341" w:type="dxa"/>
          </w:tcPr>
          <w:p w14:paraId="6CF053F2" w14:textId="77777777" w:rsidR="00F17E6F" w:rsidRDefault="00F17E6F">
            <w:pPr>
              <w:pStyle w:val="Table-Text"/>
            </w:pPr>
            <w:r>
              <w:t>HL7</w:t>
            </w:r>
          </w:p>
        </w:tc>
        <w:tc>
          <w:tcPr>
            <w:tcW w:w="3881" w:type="dxa"/>
          </w:tcPr>
          <w:p w14:paraId="5AD15DDA" w14:textId="77777777" w:rsidR="00F17E6F" w:rsidRDefault="00F17E6F">
            <w:pPr>
              <w:pStyle w:val="TableText2"/>
            </w:pPr>
            <w:r>
              <w:t>1.6</w:t>
            </w:r>
          </w:p>
        </w:tc>
      </w:tr>
      <w:tr w:rsidR="00F17E6F" w14:paraId="3B898C49" w14:textId="77777777" w:rsidTr="00590867">
        <w:trPr>
          <w:jc w:val="center"/>
        </w:trPr>
        <w:tc>
          <w:tcPr>
            <w:tcW w:w="3341" w:type="dxa"/>
          </w:tcPr>
          <w:p w14:paraId="030F5687" w14:textId="77777777" w:rsidR="00F17E6F" w:rsidRDefault="00F17E6F">
            <w:pPr>
              <w:pStyle w:val="Table-Text"/>
            </w:pPr>
            <w:r>
              <w:t xml:space="preserve">Master Patient Index </w:t>
            </w:r>
            <w:smartTag w:uri="urn:schemas-microsoft-com:office:smarttags" w:element="place">
              <w:r>
                <w:t>VistA</w:t>
              </w:r>
            </w:smartTag>
          </w:p>
        </w:tc>
        <w:tc>
          <w:tcPr>
            <w:tcW w:w="3881" w:type="dxa"/>
          </w:tcPr>
          <w:p w14:paraId="7E772313" w14:textId="77777777" w:rsidR="00F17E6F" w:rsidRDefault="00F17E6F">
            <w:pPr>
              <w:pStyle w:val="TableText2"/>
            </w:pPr>
            <w:r>
              <w:t>1.0</w:t>
            </w:r>
          </w:p>
        </w:tc>
      </w:tr>
      <w:tr w:rsidR="00F17E6F" w14:paraId="0736901D" w14:textId="77777777" w:rsidTr="00590867">
        <w:trPr>
          <w:jc w:val="center"/>
        </w:trPr>
        <w:tc>
          <w:tcPr>
            <w:tcW w:w="3341" w:type="dxa"/>
          </w:tcPr>
          <w:p w14:paraId="26D7AB28" w14:textId="77777777" w:rsidR="00F17E6F" w:rsidRDefault="00F17E6F">
            <w:pPr>
              <w:pStyle w:val="Table-Text"/>
            </w:pPr>
            <w:r>
              <w:t>Registration</w:t>
            </w:r>
          </w:p>
        </w:tc>
        <w:tc>
          <w:tcPr>
            <w:tcW w:w="3881" w:type="dxa"/>
          </w:tcPr>
          <w:p w14:paraId="3ACDE0D1" w14:textId="77777777" w:rsidR="00164E79" w:rsidRDefault="00F17E6F" w:rsidP="00164E79">
            <w:pPr>
              <w:pStyle w:val="TableText2"/>
            </w:pPr>
            <w:r>
              <w:t>5.3</w:t>
            </w:r>
          </w:p>
        </w:tc>
      </w:tr>
      <w:tr w:rsidR="00164E79" w14:paraId="39454230" w14:textId="77777777" w:rsidTr="00590867">
        <w:trPr>
          <w:jc w:val="center"/>
        </w:trPr>
        <w:tc>
          <w:tcPr>
            <w:tcW w:w="3341" w:type="dxa"/>
          </w:tcPr>
          <w:p w14:paraId="53436860" w14:textId="77777777" w:rsidR="00164E79" w:rsidRDefault="00164E79">
            <w:pPr>
              <w:pStyle w:val="Table-Text"/>
            </w:pPr>
            <w:r>
              <w:t>Scheduling</w:t>
            </w:r>
          </w:p>
        </w:tc>
        <w:tc>
          <w:tcPr>
            <w:tcW w:w="3881" w:type="dxa"/>
          </w:tcPr>
          <w:p w14:paraId="5C07FB6C" w14:textId="77777777" w:rsidR="00164E79" w:rsidRDefault="00164E79" w:rsidP="00164E79">
            <w:pPr>
              <w:pStyle w:val="TableText2"/>
            </w:pPr>
            <w:r>
              <w:t>5.3</w:t>
            </w:r>
          </w:p>
        </w:tc>
      </w:tr>
      <w:tr w:rsidR="00164E79" w14:paraId="613D7758" w14:textId="77777777" w:rsidTr="00590867">
        <w:trPr>
          <w:jc w:val="center"/>
        </w:trPr>
        <w:tc>
          <w:tcPr>
            <w:tcW w:w="3341" w:type="dxa"/>
          </w:tcPr>
          <w:p w14:paraId="3109111E" w14:textId="77777777" w:rsidR="00164E79" w:rsidRDefault="00164E79">
            <w:pPr>
              <w:pStyle w:val="Table-Text"/>
            </w:pPr>
            <w:r>
              <w:t>Text Integration Utilities (TIU)</w:t>
            </w:r>
          </w:p>
        </w:tc>
        <w:tc>
          <w:tcPr>
            <w:tcW w:w="3881" w:type="dxa"/>
          </w:tcPr>
          <w:p w14:paraId="43E27208" w14:textId="77777777" w:rsidR="00164E79" w:rsidRDefault="00164E79" w:rsidP="00164E79">
            <w:pPr>
              <w:pStyle w:val="TableText2"/>
            </w:pPr>
            <w:r>
              <w:t>1.0</w:t>
            </w:r>
          </w:p>
        </w:tc>
      </w:tr>
      <w:tr w:rsidR="00164E79" w14:paraId="2EF546F4" w14:textId="77777777" w:rsidTr="00590867">
        <w:trPr>
          <w:jc w:val="center"/>
        </w:trPr>
        <w:tc>
          <w:tcPr>
            <w:tcW w:w="3341" w:type="dxa"/>
          </w:tcPr>
          <w:p w14:paraId="0E184E07" w14:textId="77777777" w:rsidR="00164E79" w:rsidRDefault="00164E79">
            <w:pPr>
              <w:pStyle w:val="Table-Text"/>
            </w:pPr>
            <w:r>
              <w:t>Order Entry/Results Reporting</w:t>
            </w:r>
          </w:p>
        </w:tc>
        <w:tc>
          <w:tcPr>
            <w:tcW w:w="3881" w:type="dxa"/>
          </w:tcPr>
          <w:p w14:paraId="55761AF7" w14:textId="77777777" w:rsidR="00164E79" w:rsidRDefault="00164E79" w:rsidP="00164E79">
            <w:pPr>
              <w:pStyle w:val="TableText2"/>
            </w:pPr>
            <w:r>
              <w:t>3.0</w:t>
            </w:r>
          </w:p>
        </w:tc>
      </w:tr>
      <w:tr w:rsidR="00FB6CF1" w14:paraId="6384C1D3" w14:textId="77777777" w:rsidTr="00590867">
        <w:trPr>
          <w:jc w:val="center"/>
        </w:trPr>
        <w:tc>
          <w:tcPr>
            <w:tcW w:w="3341" w:type="dxa"/>
          </w:tcPr>
          <w:p w14:paraId="1F45FFF8" w14:textId="6B580A4C" w:rsidR="00FB6CF1" w:rsidRDefault="00FB6CF1" w:rsidP="00FB6CF1">
            <w:pPr>
              <w:pStyle w:val="Table-Text"/>
            </w:pPr>
            <w:r>
              <w:t>Event</w:t>
            </w:r>
            <w:r>
              <w:rPr>
                <w:spacing w:val="-8"/>
              </w:rPr>
              <w:t xml:space="preserve"> </w:t>
            </w:r>
            <w:r>
              <w:t>Capture</w:t>
            </w:r>
            <w:r>
              <w:rPr>
                <w:spacing w:val="-7"/>
              </w:rPr>
              <w:t xml:space="preserve"> </w:t>
            </w:r>
            <w:r>
              <w:t>System</w:t>
            </w:r>
            <w:r>
              <w:rPr>
                <w:spacing w:val="-7"/>
              </w:rPr>
              <w:t xml:space="preserve"> </w:t>
            </w:r>
            <w:r>
              <w:rPr>
                <w:spacing w:val="-4"/>
              </w:rPr>
              <w:t>(ECS)</w:t>
            </w:r>
          </w:p>
        </w:tc>
        <w:tc>
          <w:tcPr>
            <w:tcW w:w="3881" w:type="dxa"/>
          </w:tcPr>
          <w:p w14:paraId="5B799CE4" w14:textId="2B900630" w:rsidR="00FB6CF1" w:rsidRDefault="00FB6CF1" w:rsidP="00FB6CF1">
            <w:pPr>
              <w:pStyle w:val="TableText2"/>
            </w:pPr>
            <w:r>
              <w:rPr>
                <w:spacing w:val="-5"/>
              </w:rPr>
              <w:t>2.0</w:t>
            </w:r>
          </w:p>
        </w:tc>
      </w:tr>
    </w:tbl>
    <w:p w14:paraId="12AFD496" w14:textId="77777777" w:rsidR="00F17E6F" w:rsidRDefault="00F17E6F" w:rsidP="00B37B0E"/>
    <w:p w14:paraId="7E7B3F14" w14:textId="77777777" w:rsidR="00F17E6F" w:rsidRDefault="00F17E6F" w:rsidP="00652D19"/>
    <w:tbl>
      <w:tblPr>
        <w:tblW w:w="9360" w:type="dxa"/>
        <w:tblInd w:w="108" w:type="dxa"/>
        <w:tblBorders>
          <w:insideV w:val="single" w:sz="4" w:space="0" w:color="auto"/>
        </w:tblBorders>
        <w:tblLayout w:type="fixed"/>
        <w:tblLook w:val="0000" w:firstRow="0" w:lastRow="0" w:firstColumn="0" w:lastColumn="0" w:noHBand="0" w:noVBand="0"/>
      </w:tblPr>
      <w:tblGrid>
        <w:gridCol w:w="2880"/>
        <w:gridCol w:w="6480"/>
      </w:tblGrid>
      <w:tr w:rsidR="00F17E6F" w14:paraId="653C85A1" w14:textId="77777777">
        <w:trPr>
          <w:trHeight w:val="261"/>
        </w:trPr>
        <w:tc>
          <w:tcPr>
            <w:tcW w:w="2880" w:type="dxa"/>
          </w:tcPr>
          <w:p w14:paraId="592FD222" w14:textId="77777777" w:rsidR="00F17E6F" w:rsidRDefault="00F17E6F" w:rsidP="00590867">
            <w:pPr>
              <w:pStyle w:val="Heading2"/>
            </w:pPr>
            <w:bookmarkStart w:id="32" w:name="_Toc413837834"/>
            <w:r>
              <w:t>Required Patches</w:t>
            </w:r>
            <w:bookmarkEnd w:id="32"/>
          </w:p>
          <w:p w14:paraId="1A9D4389" w14:textId="77777777" w:rsidR="00F17E6F" w:rsidRDefault="00F17E6F" w:rsidP="00590867"/>
        </w:tc>
        <w:tc>
          <w:tcPr>
            <w:tcW w:w="6480" w:type="dxa"/>
          </w:tcPr>
          <w:p w14:paraId="1E34A8CD" w14:textId="77777777" w:rsidR="00F17E6F" w:rsidRDefault="00F17E6F" w:rsidP="00590867">
            <w:r>
              <w:t>Before installing My Health</w:t>
            </w:r>
            <w:r>
              <w:rPr>
                <w:b/>
                <w:i/>
                <w:u w:val="single"/>
              </w:rPr>
              <w:t>e</w:t>
            </w:r>
            <w:r>
              <w:t xml:space="preserve">Vet, make sure that your system includes the following Department of Veterans Affairs (VA) patches. </w:t>
            </w:r>
          </w:p>
        </w:tc>
      </w:tr>
    </w:tbl>
    <w:p w14:paraId="5DDF646D" w14:textId="77777777" w:rsidR="00B249FD" w:rsidRDefault="00B249FD">
      <w:pPr>
        <w:pStyle w:val="Example"/>
        <w:jc w:val="left"/>
      </w:pPr>
    </w:p>
    <w:tbl>
      <w:tblPr>
        <w:tblStyle w:val="TableGrid"/>
        <w:tblW w:w="0" w:type="auto"/>
        <w:tblLook w:val="04A0" w:firstRow="1" w:lastRow="0" w:firstColumn="1" w:lastColumn="0" w:noHBand="0" w:noVBand="1"/>
        <w:tblCaption w:val="Package and Required Patch Table"/>
        <w:tblDescription w:val="table contains two columns and four rows.  "/>
      </w:tblPr>
      <w:tblGrid>
        <w:gridCol w:w="4670"/>
        <w:gridCol w:w="4680"/>
      </w:tblGrid>
      <w:tr w:rsidR="00B249FD" w14:paraId="757C482A" w14:textId="77777777" w:rsidTr="00B249FD">
        <w:tc>
          <w:tcPr>
            <w:tcW w:w="4788" w:type="dxa"/>
          </w:tcPr>
          <w:p w14:paraId="5E1C9BDD" w14:textId="77777777" w:rsidR="00B249FD" w:rsidRPr="00B249FD" w:rsidRDefault="00B249FD">
            <w:pPr>
              <w:pStyle w:val="Example"/>
              <w:jc w:val="left"/>
              <w:rPr>
                <w:highlight w:val="blue"/>
              </w:rPr>
            </w:pPr>
            <w:r w:rsidRPr="001B1113">
              <w:rPr>
                <w:highlight w:val="yellow"/>
              </w:rPr>
              <w:t>Package</w:t>
            </w:r>
          </w:p>
        </w:tc>
        <w:tc>
          <w:tcPr>
            <w:tcW w:w="4788" w:type="dxa"/>
          </w:tcPr>
          <w:p w14:paraId="0A944734" w14:textId="77777777" w:rsidR="00B249FD" w:rsidRPr="00B249FD" w:rsidRDefault="00B249FD">
            <w:pPr>
              <w:pStyle w:val="Example"/>
              <w:jc w:val="left"/>
              <w:rPr>
                <w:highlight w:val="blue"/>
              </w:rPr>
            </w:pPr>
            <w:r w:rsidRPr="001B1113">
              <w:rPr>
                <w:highlight w:val="yellow"/>
              </w:rPr>
              <w:t>Required Patch</w:t>
            </w:r>
          </w:p>
        </w:tc>
      </w:tr>
      <w:tr w:rsidR="00B249FD" w14:paraId="66A6D6EE" w14:textId="77777777" w:rsidTr="00B249FD">
        <w:tc>
          <w:tcPr>
            <w:tcW w:w="4788" w:type="dxa"/>
          </w:tcPr>
          <w:p w14:paraId="3BE96EE4" w14:textId="77777777" w:rsidR="00B249FD" w:rsidRDefault="00B249FD">
            <w:pPr>
              <w:pStyle w:val="Example"/>
              <w:jc w:val="left"/>
            </w:pPr>
            <w:r>
              <w:t>Mailman</w:t>
            </w:r>
          </w:p>
        </w:tc>
        <w:tc>
          <w:tcPr>
            <w:tcW w:w="4788" w:type="dxa"/>
          </w:tcPr>
          <w:p w14:paraId="054FEF95" w14:textId="77777777" w:rsidR="00B249FD" w:rsidRDefault="00B249FD">
            <w:pPr>
              <w:pStyle w:val="Example"/>
              <w:jc w:val="left"/>
            </w:pPr>
            <w:r>
              <w:t>XM*DBA*150</w:t>
            </w:r>
          </w:p>
        </w:tc>
      </w:tr>
      <w:tr w:rsidR="00B249FD" w14:paraId="025E3EB2" w14:textId="77777777" w:rsidTr="00B249FD">
        <w:tc>
          <w:tcPr>
            <w:tcW w:w="4788" w:type="dxa"/>
          </w:tcPr>
          <w:p w14:paraId="29906452" w14:textId="77777777" w:rsidR="00B249FD" w:rsidRDefault="00B249FD">
            <w:pPr>
              <w:pStyle w:val="Example"/>
              <w:jc w:val="left"/>
            </w:pPr>
            <w:r>
              <w:lastRenderedPageBreak/>
              <w:t>Outpatient Pharmacy</w:t>
            </w:r>
          </w:p>
        </w:tc>
        <w:tc>
          <w:tcPr>
            <w:tcW w:w="4788" w:type="dxa"/>
          </w:tcPr>
          <w:p w14:paraId="23655AEF" w14:textId="77777777" w:rsidR="00B249FD" w:rsidRDefault="00B249FD">
            <w:pPr>
              <w:pStyle w:val="Example"/>
              <w:jc w:val="left"/>
            </w:pPr>
            <w:r>
              <w:t>PSO*7*204</w:t>
            </w:r>
          </w:p>
        </w:tc>
      </w:tr>
      <w:tr w:rsidR="00B249FD" w14:paraId="4B4AA0D1" w14:textId="77777777" w:rsidTr="00B249FD">
        <w:tc>
          <w:tcPr>
            <w:tcW w:w="4788" w:type="dxa"/>
          </w:tcPr>
          <w:p w14:paraId="7497EB28" w14:textId="77777777" w:rsidR="00B249FD" w:rsidRDefault="00B249FD">
            <w:pPr>
              <w:pStyle w:val="Example"/>
              <w:jc w:val="left"/>
            </w:pPr>
            <w:r>
              <w:t>Kernel</w:t>
            </w:r>
          </w:p>
        </w:tc>
        <w:tc>
          <w:tcPr>
            <w:tcW w:w="4788" w:type="dxa"/>
          </w:tcPr>
          <w:p w14:paraId="03255C17" w14:textId="77777777" w:rsidR="00B249FD" w:rsidRDefault="00B249FD">
            <w:pPr>
              <w:pStyle w:val="Example"/>
              <w:jc w:val="left"/>
            </w:pPr>
            <w:r>
              <w:t>XU*8*284</w:t>
            </w:r>
          </w:p>
        </w:tc>
      </w:tr>
    </w:tbl>
    <w:p w14:paraId="09085031" w14:textId="77777777" w:rsidR="00F17E6F" w:rsidRDefault="00F17E6F">
      <w:pPr>
        <w:pStyle w:val="Example"/>
        <w:jc w:val="left"/>
      </w:pPr>
    </w:p>
    <w:tbl>
      <w:tblPr>
        <w:tblW w:w="9540" w:type="dxa"/>
        <w:jc w:val="right"/>
        <w:tblLayout w:type="fixed"/>
        <w:tblLook w:val="0000" w:firstRow="0" w:lastRow="0" w:firstColumn="0" w:lastColumn="0" w:noHBand="0" w:noVBand="0"/>
        <w:tblCaption w:val="Required Patches Table"/>
        <w:tblDescription w:val="Required Patches Table contains two columns and four rows."/>
      </w:tblPr>
      <w:tblGrid>
        <w:gridCol w:w="2970"/>
        <w:gridCol w:w="6480"/>
        <w:gridCol w:w="90"/>
      </w:tblGrid>
      <w:tr w:rsidR="00F17E6F" w14:paraId="167D4D49" w14:textId="77777777" w:rsidTr="00B249FD">
        <w:trPr>
          <w:trHeight w:val="261"/>
          <w:jc w:val="right"/>
        </w:trPr>
        <w:tc>
          <w:tcPr>
            <w:tcW w:w="2970" w:type="dxa"/>
            <w:tcBorders>
              <w:right w:val="single" w:sz="4" w:space="0" w:color="auto"/>
            </w:tcBorders>
          </w:tcPr>
          <w:p w14:paraId="1EF91F40" w14:textId="77777777" w:rsidR="00F17E6F" w:rsidRDefault="00590867" w:rsidP="00652D19">
            <w:pPr>
              <w:pStyle w:val="Heading2"/>
            </w:pPr>
            <w:bookmarkStart w:id="33" w:name="_Toc62621334"/>
            <w:bookmarkStart w:id="34" w:name="_Toc413837835"/>
            <w:r>
              <mc:AlternateContent>
                <mc:Choice Requires="wps">
                  <w:drawing>
                    <wp:anchor distT="0" distB="0" distL="114300" distR="114300" simplePos="0" relativeHeight="251659776" behindDoc="0" locked="0" layoutInCell="1" allowOverlap="1" wp14:anchorId="597DA374" wp14:editId="4838DCF3">
                      <wp:simplePos x="0" y="0"/>
                      <wp:positionH relativeFrom="column">
                        <wp:posOffset>-131445</wp:posOffset>
                      </wp:positionH>
                      <wp:positionV relativeFrom="paragraph">
                        <wp:posOffset>455930</wp:posOffset>
                      </wp:positionV>
                      <wp:extent cx="640080" cy="847090"/>
                      <wp:effectExtent l="0" t="0" r="0" b="0"/>
                      <wp:wrapNone/>
                      <wp:docPr id="60" name="Text Box 8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847090"/>
                              </a:xfrm>
                              <a:prstGeom prst="rect">
                                <a:avLst/>
                              </a:prstGeom>
                              <a:solidFill>
                                <a:srgbClr val="FFFFFF"/>
                              </a:solidFill>
                              <a:ln w="9525">
                                <a:solidFill>
                                  <a:srgbClr val="FFFFFF"/>
                                </a:solidFill>
                                <a:miter lim="800000"/>
                                <a:headEnd/>
                                <a:tailEnd/>
                              </a:ln>
                            </wps:spPr>
                            <wps:txbx>
                              <w:txbxContent>
                                <w:p w14:paraId="5AA6AAF1" w14:textId="77777777" w:rsidR="00B249FD" w:rsidRDefault="00B249FD">
                                  <w:pPr>
                                    <w:pStyle w:val="TipText"/>
                                  </w:pPr>
                                </w:p>
                                <w:p w14:paraId="46F8CBAC" w14:textId="77777777" w:rsidR="00B249FD" w:rsidRDefault="00B249FD" w:rsidP="00B37B0E">
                                  <w:r>
                                    <w:rPr>
                                      <w:noProof/>
                                    </w:rPr>
                                    <w:drawing>
                                      <wp:inline distT="0" distB="0" distL="0" distR="0" wp14:anchorId="05C21BE4" wp14:editId="02B49CD3">
                                        <wp:extent cx="457200" cy="457200"/>
                                        <wp:effectExtent l="0" t="0" r="0" b="0"/>
                                        <wp:docPr id="8" name="Picture 8"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1AA6372" w14:textId="77777777" w:rsidR="00B249FD" w:rsidRDefault="00B249FD" w:rsidP="00B37B0E"/>
                                <w:p w14:paraId="10B5DDB7" w14:textId="77777777" w:rsidR="00B249FD" w:rsidRDefault="00B249FD" w:rsidP="00B37B0E"/>
                                <w:p w14:paraId="2C076C08" w14:textId="77777777" w:rsidR="00B249FD" w:rsidRDefault="00B249FD" w:rsidP="00B37B0E"/>
                                <w:p w14:paraId="33C82B60" w14:textId="77777777" w:rsidR="00B249FD" w:rsidRDefault="00B249FD" w:rsidP="00B37B0E"/>
                                <w:p w14:paraId="2134CBC2" w14:textId="77777777" w:rsidR="00B249FD" w:rsidRDefault="00B249FD" w:rsidP="00B37B0E"/>
                                <w:p w14:paraId="017988B4" w14:textId="77777777" w:rsidR="00B249FD" w:rsidRDefault="00B249FD" w:rsidP="00B37B0E"/>
                                <w:p w14:paraId="2E7E0FD9" w14:textId="77777777" w:rsidR="00B249FD" w:rsidRDefault="00B249FD" w:rsidP="00B37B0E"/>
                                <w:p w14:paraId="3532C2FD" w14:textId="77777777" w:rsidR="00B249FD" w:rsidRDefault="00B249FD" w:rsidP="00B37B0E"/>
                                <w:p w14:paraId="776F2A01" w14:textId="77777777" w:rsidR="00B249FD" w:rsidRDefault="00B249FD" w:rsidP="00B37B0E"/>
                                <w:p w14:paraId="7EAB527F" w14:textId="77777777" w:rsidR="00B249FD" w:rsidRDefault="00B249FD" w:rsidP="00B37B0E"/>
                                <w:p w14:paraId="0D88CA8D" w14:textId="77777777" w:rsidR="00B249FD" w:rsidRDefault="00B249FD" w:rsidP="00B37B0E"/>
                                <w:p w14:paraId="53CF32CD" w14:textId="77777777" w:rsidR="00B249FD" w:rsidRDefault="00B249FD" w:rsidP="00B37B0E"/>
                                <w:p w14:paraId="4EDCC96C" w14:textId="77777777" w:rsidR="00B249FD" w:rsidRDefault="00B249FD" w:rsidP="00B37B0E"/>
                                <w:p w14:paraId="0728241B" w14:textId="77777777" w:rsidR="00B249FD" w:rsidRDefault="00B249FD" w:rsidP="00B37B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DA374" id="Text Box 862" o:spid="_x0000_s1051" type="#_x0000_t202" alt="&quot;&quot;" style="position:absolute;margin-left:-10.35pt;margin-top:35.9pt;width:50.4pt;height:6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" strokecolor="white">
                      <v:textbox>
                        <w:txbxContent>
                          <w:p w14:paraId="5AA6AAF1" w14:textId="77777777" w:rsidR="00B249FD" w:rsidRDefault="00B249FD">
                            <w:pPr>
                              <w:pStyle w:val="TipText"/>
                            </w:pPr>
                          </w:p>
                          <w:p w14:paraId="46F8CBAC" w14:textId="77777777" w:rsidR="00B249FD" w:rsidRDefault="00B249FD" w:rsidP="00B37B0E">
                            <w:r>
                              <w:rPr>
                                <w:noProof/>
                              </w:rPr>
                              <w:drawing>
                                <wp:inline distT="0" distB="0" distL="0" distR="0" wp14:anchorId="05C21BE4" wp14:editId="02B49CD3">
                                  <wp:extent cx="457200" cy="457200"/>
                                  <wp:effectExtent l="0" t="0" r="0" b="0"/>
                                  <wp:docPr id="8" name="Picture 8"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1AA6372" w14:textId="77777777" w:rsidR="00B249FD" w:rsidRDefault="00B249FD" w:rsidP="00B37B0E"/>
                          <w:p w14:paraId="10B5DDB7" w14:textId="77777777" w:rsidR="00B249FD" w:rsidRDefault="00B249FD" w:rsidP="00B37B0E"/>
                          <w:p w14:paraId="2C076C08" w14:textId="77777777" w:rsidR="00B249FD" w:rsidRDefault="00B249FD" w:rsidP="00B37B0E"/>
                          <w:p w14:paraId="33C82B60" w14:textId="77777777" w:rsidR="00B249FD" w:rsidRDefault="00B249FD" w:rsidP="00B37B0E"/>
                          <w:p w14:paraId="2134CBC2" w14:textId="77777777" w:rsidR="00B249FD" w:rsidRDefault="00B249FD" w:rsidP="00B37B0E"/>
                          <w:p w14:paraId="017988B4" w14:textId="77777777" w:rsidR="00B249FD" w:rsidRDefault="00B249FD" w:rsidP="00B37B0E"/>
                          <w:p w14:paraId="2E7E0FD9" w14:textId="77777777" w:rsidR="00B249FD" w:rsidRDefault="00B249FD" w:rsidP="00B37B0E"/>
                          <w:p w14:paraId="3532C2FD" w14:textId="77777777" w:rsidR="00B249FD" w:rsidRDefault="00B249FD" w:rsidP="00B37B0E"/>
                          <w:p w14:paraId="776F2A01" w14:textId="77777777" w:rsidR="00B249FD" w:rsidRDefault="00B249FD" w:rsidP="00B37B0E"/>
                          <w:p w14:paraId="7EAB527F" w14:textId="77777777" w:rsidR="00B249FD" w:rsidRDefault="00B249FD" w:rsidP="00B37B0E"/>
                          <w:p w14:paraId="0D88CA8D" w14:textId="77777777" w:rsidR="00B249FD" w:rsidRDefault="00B249FD" w:rsidP="00B37B0E"/>
                          <w:p w14:paraId="53CF32CD" w14:textId="77777777" w:rsidR="00B249FD" w:rsidRDefault="00B249FD" w:rsidP="00B37B0E"/>
                          <w:p w14:paraId="4EDCC96C" w14:textId="77777777" w:rsidR="00B249FD" w:rsidRDefault="00B249FD" w:rsidP="00B37B0E"/>
                          <w:p w14:paraId="0728241B" w14:textId="77777777" w:rsidR="00B249FD" w:rsidRDefault="00B249FD" w:rsidP="00B37B0E"/>
                        </w:txbxContent>
                      </v:textbox>
                    </v:shape>
                  </w:pict>
                </mc:Fallback>
              </mc:AlternateContent>
            </w:r>
            <w:r w:rsidR="00F17E6F">
              <w:t>Installation Time Estim</w:t>
            </w:r>
            <w:r>
              <mc:AlternateContent>
                <mc:Choice Requires="wps">
                  <w:drawing>
                    <wp:anchor distT="0" distB="0" distL="114300" distR="114300" simplePos="0" relativeHeight="251657728" behindDoc="0" locked="0" layoutInCell="1" allowOverlap="1" wp14:anchorId="180DA944" wp14:editId="0F04C154">
                      <wp:simplePos x="0" y="0"/>
                      <wp:positionH relativeFrom="column">
                        <wp:posOffset>440055</wp:posOffset>
                      </wp:positionH>
                      <wp:positionV relativeFrom="paragraph">
                        <wp:posOffset>459105</wp:posOffset>
                      </wp:positionV>
                      <wp:extent cx="1211580" cy="1463040"/>
                      <wp:effectExtent l="0" t="0" r="0" b="0"/>
                      <wp:wrapNone/>
                      <wp:docPr id="59" name="Text Box 8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463040"/>
                              </a:xfrm>
                              <a:prstGeom prst="rect">
                                <a:avLst/>
                              </a:prstGeom>
                              <a:solidFill>
                                <a:srgbClr val="FFFFFF"/>
                              </a:solidFill>
                              <a:ln w="9525">
                                <a:solidFill>
                                  <a:srgbClr val="FFFFFF"/>
                                </a:solidFill>
                                <a:miter lim="800000"/>
                                <a:headEnd/>
                                <a:tailEnd/>
                              </a:ln>
                            </wps:spPr>
                            <wps:txbx>
                              <w:txbxContent>
                                <w:p w14:paraId="0AB63CA6" w14:textId="77777777" w:rsidR="00B249FD" w:rsidRDefault="00B249FD">
                                  <w:pPr>
                                    <w:pStyle w:val="SmallCaps"/>
                                  </w:pPr>
                                  <w:r>
                                    <w:t>important:</w:t>
                                  </w:r>
                                </w:p>
                                <w:p w14:paraId="0C417597" w14:textId="77777777" w:rsidR="00B249FD" w:rsidRDefault="00B249FD">
                                  <w:pPr>
                                    <w:pStyle w:val="TipText"/>
                                  </w:pPr>
                                  <w:r>
                                    <w:t>You should install My Health</w:t>
                                  </w:r>
                                  <w:r>
                                    <w:rPr>
                                      <w:b/>
                                      <w:i/>
                                      <w:u w:val="single"/>
                                    </w:rPr>
                                    <w:t>e</w:t>
                                  </w:r>
                                  <w:r>
                                    <w:t xml:space="preserve">Vet in your test accounts </w:t>
                                  </w:r>
                                  <w:r>
                                    <w:rPr>
                                      <w:b/>
                                      <w:i/>
                                    </w:rPr>
                                    <w:t>before</w:t>
                                  </w:r>
                                  <w:r>
                                    <w:rPr>
                                      <w:i/>
                                    </w:rPr>
                                    <w:t xml:space="preserve"> </w:t>
                                  </w:r>
                                  <w:r>
                                    <w:t>installing in your production accounts.</w:t>
                                  </w:r>
                                </w:p>
                                <w:p w14:paraId="4648C7B2" w14:textId="77777777" w:rsidR="00B249FD" w:rsidRDefault="00B249FD" w:rsidP="00B37B0E"/>
                                <w:p w14:paraId="7121C716" w14:textId="77777777" w:rsidR="00B249FD" w:rsidRDefault="00B249FD" w:rsidP="00B37B0E"/>
                                <w:p w14:paraId="37DF8583" w14:textId="77777777" w:rsidR="00B249FD" w:rsidRDefault="00B249FD" w:rsidP="00B37B0E"/>
                                <w:p w14:paraId="1511C96F" w14:textId="77777777" w:rsidR="00B249FD" w:rsidRDefault="00B249FD" w:rsidP="00B37B0E"/>
                                <w:p w14:paraId="66696ECE" w14:textId="77777777" w:rsidR="00B249FD" w:rsidRDefault="00B249FD" w:rsidP="00B37B0E"/>
                                <w:p w14:paraId="75CCB99D" w14:textId="77777777" w:rsidR="00B249FD" w:rsidRDefault="00B249FD" w:rsidP="00B37B0E"/>
                                <w:p w14:paraId="49F9A1A3" w14:textId="77777777" w:rsidR="00B249FD" w:rsidRDefault="00B249FD" w:rsidP="00B37B0E"/>
                                <w:p w14:paraId="08BACFBF" w14:textId="77777777" w:rsidR="00B249FD" w:rsidRDefault="00B249FD" w:rsidP="00B37B0E"/>
                                <w:p w14:paraId="01C08A96" w14:textId="77777777" w:rsidR="00B249FD" w:rsidRDefault="00B249FD" w:rsidP="00B37B0E"/>
                                <w:p w14:paraId="529158CF" w14:textId="77777777" w:rsidR="00B249FD" w:rsidRDefault="00B249FD" w:rsidP="00B37B0E"/>
                                <w:p w14:paraId="2D08DF82" w14:textId="77777777" w:rsidR="00B249FD" w:rsidRDefault="00B249FD" w:rsidP="00B37B0E"/>
                                <w:p w14:paraId="487354B2" w14:textId="77777777" w:rsidR="00B249FD" w:rsidRDefault="00B249FD" w:rsidP="00B37B0E"/>
                                <w:p w14:paraId="0B84FBAC" w14:textId="77777777" w:rsidR="00B249FD" w:rsidRDefault="00B249FD" w:rsidP="00B37B0E"/>
                                <w:p w14:paraId="07B7A225" w14:textId="77777777" w:rsidR="00B249FD" w:rsidRDefault="00B249FD" w:rsidP="00B37B0E"/>
                                <w:p w14:paraId="2AD422CF" w14:textId="77777777" w:rsidR="00B249FD" w:rsidRDefault="00B249FD" w:rsidP="00B37B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DA944" id="Text Box 860" o:spid="_x0000_s1052" type="#_x0000_t202" alt="&quot;&quot;" style="position:absolute;margin-left:34.65pt;margin-top:36.15pt;width:95.4pt;height:1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" strokecolor="white">
                      <v:textbox>
                        <w:txbxContent>
                          <w:p w14:paraId="0AB63CA6" w14:textId="77777777" w:rsidR="00B249FD" w:rsidRDefault="00B249FD">
                            <w:pPr>
                              <w:pStyle w:val="SmallCaps"/>
                            </w:pPr>
                            <w:r>
                              <w:t>important:</w:t>
                            </w:r>
                          </w:p>
                          <w:p w14:paraId="0C417597" w14:textId="77777777" w:rsidR="00B249FD" w:rsidRDefault="00B249FD">
                            <w:pPr>
                              <w:pStyle w:val="TipText"/>
                            </w:pPr>
                            <w:r>
                              <w:t>You should install My Health</w:t>
                            </w:r>
                            <w:r>
                              <w:rPr>
                                <w:b/>
                                <w:i/>
                                <w:u w:val="single"/>
                              </w:rPr>
                              <w:t>e</w:t>
                            </w:r>
                            <w:r>
                              <w:t xml:space="preserve">Vet in your test accounts </w:t>
                            </w:r>
                            <w:r>
                              <w:rPr>
                                <w:b/>
                                <w:i/>
                              </w:rPr>
                              <w:t>before</w:t>
                            </w:r>
                            <w:r>
                              <w:rPr>
                                <w:i/>
                              </w:rPr>
                              <w:t xml:space="preserve"> </w:t>
                            </w:r>
                            <w:r>
                              <w:t>installing in your production accounts.</w:t>
                            </w:r>
                          </w:p>
                          <w:p w14:paraId="4648C7B2" w14:textId="77777777" w:rsidR="00B249FD" w:rsidRDefault="00B249FD" w:rsidP="00B37B0E"/>
                          <w:p w14:paraId="7121C716" w14:textId="77777777" w:rsidR="00B249FD" w:rsidRDefault="00B249FD" w:rsidP="00B37B0E"/>
                          <w:p w14:paraId="37DF8583" w14:textId="77777777" w:rsidR="00B249FD" w:rsidRDefault="00B249FD" w:rsidP="00B37B0E"/>
                          <w:p w14:paraId="1511C96F" w14:textId="77777777" w:rsidR="00B249FD" w:rsidRDefault="00B249FD" w:rsidP="00B37B0E"/>
                          <w:p w14:paraId="66696ECE" w14:textId="77777777" w:rsidR="00B249FD" w:rsidRDefault="00B249FD" w:rsidP="00B37B0E"/>
                          <w:p w14:paraId="75CCB99D" w14:textId="77777777" w:rsidR="00B249FD" w:rsidRDefault="00B249FD" w:rsidP="00B37B0E"/>
                          <w:p w14:paraId="49F9A1A3" w14:textId="77777777" w:rsidR="00B249FD" w:rsidRDefault="00B249FD" w:rsidP="00B37B0E"/>
                          <w:p w14:paraId="08BACFBF" w14:textId="77777777" w:rsidR="00B249FD" w:rsidRDefault="00B249FD" w:rsidP="00B37B0E"/>
                          <w:p w14:paraId="01C08A96" w14:textId="77777777" w:rsidR="00B249FD" w:rsidRDefault="00B249FD" w:rsidP="00B37B0E"/>
                          <w:p w14:paraId="529158CF" w14:textId="77777777" w:rsidR="00B249FD" w:rsidRDefault="00B249FD" w:rsidP="00B37B0E"/>
                          <w:p w14:paraId="2D08DF82" w14:textId="77777777" w:rsidR="00B249FD" w:rsidRDefault="00B249FD" w:rsidP="00B37B0E"/>
                          <w:p w14:paraId="487354B2" w14:textId="77777777" w:rsidR="00B249FD" w:rsidRDefault="00B249FD" w:rsidP="00B37B0E"/>
                          <w:p w14:paraId="0B84FBAC" w14:textId="77777777" w:rsidR="00B249FD" w:rsidRDefault="00B249FD" w:rsidP="00B37B0E"/>
                          <w:p w14:paraId="07B7A225" w14:textId="77777777" w:rsidR="00B249FD" w:rsidRDefault="00B249FD" w:rsidP="00B37B0E"/>
                          <w:p w14:paraId="2AD422CF" w14:textId="77777777" w:rsidR="00B249FD" w:rsidRDefault="00B249FD" w:rsidP="00B37B0E"/>
                        </w:txbxContent>
                      </v:textbox>
                    </v:shape>
                  </w:pict>
                </mc:Fallback>
              </mc:AlternateContent>
            </w:r>
            <w:r w:rsidR="00F17E6F">
              <w:t>a</w:t>
            </w:r>
            <w:r>
              <mc:AlternateContent>
                <mc:Choice Requires="wps">
                  <w:drawing>
                    <wp:anchor distT="0" distB="0" distL="114300" distR="114300" simplePos="0" relativeHeight="251658752" behindDoc="0" locked="0" layoutInCell="1" allowOverlap="1" wp14:anchorId="6A5BDD1E" wp14:editId="488122A1">
                      <wp:simplePos x="0" y="0"/>
                      <wp:positionH relativeFrom="column">
                        <wp:posOffset>554355</wp:posOffset>
                      </wp:positionH>
                      <wp:positionV relativeFrom="paragraph">
                        <wp:posOffset>463550</wp:posOffset>
                      </wp:positionV>
                      <wp:extent cx="1019175" cy="0"/>
                      <wp:effectExtent l="0" t="0" r="0" b="0"/>
                      <wp:wrapNone/>
                      <wp:docPr id="58" name="Line 8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6DB6E" id="Line 861"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36.5pt" to="123.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"/>
                  </w:pict>
                </mc:Fallback>
              </mc:AlternateContent>
            </w:r>
            <w:r w:rsidR="00F17E6F">
              <w:t>tes</w:t>
            </w:r>
            <w:bookmarkEnd w:id="33"/>
            <w:bookmarkEnd w:id="34"/>
          </w:p>
          <w:p w14:paraId="56309D9C" w14:textId="77777777" w:rsidR="00F17E6F" w:rsidRDefault="00590867" w:rsidP="00590867">
            <w:r>
              <w:rPr>
                <w:noProof/>
              </w:rPr>
              <mc:AlternateContent>
                <mc:Choice Requires="wps">
                  <w:drawing>
                    <wp:anchor distT="0" distB="0" distL="114300" distR="114300" simplePos="0" relativeHeight="251660800" behindDoc="0" locked="0" layoutInCell="1" allowOverlap="1" wp14:anchorId="3FB4E8F2" wp14:editId="15DDB4E3">
                      <wp:simplePos x="0" y="0"/>
                      <wp:positionH relativeFrom="column">
                        <wp:posOffset>600075</wp:posOffset>
                      </wp:positionH>
                      <wp:positionV relativeFrom="paragraph">
                        <wp:posOffset>857885</wp:posOffset>
                      </wp:positionV>
                      <wp:extent cx="1019175" cy="0"/>
                      <wp:effectExtent l="0" t="0" r="0" b="0"/>
                      <wp:wrapNone/>
                      <wp:docPr id="57" name="Line 8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50E35" id="Line 863" o:spid="_x0000_s1026" alt="&quot;&quot;"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67.55pt" to="127.5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"/>
                  </w:pict>
                </mc:Fallback>
              </mc:AlternateContent>
            </w:r>
          </w:p>
        </w:tc>
        <w:tc>
          <w:tcPr>
            <w:tcW w:w="6570" w:type="dxa"/>
            <w:gridSpan w:val="2"/>
            <w:tcBorders>
              <w:left w:val="nil"/>
            </w:tcBorders>
          </w:tcPr>
          <w:p w14:paraId="221B4ED4" w14:textId="77777777" w:rsidR="00F17E6F" w:rsidRDefault="00F17E6F" w:rsidP="00590867">
            <w:r>
              <w:t>On average, it takes less than three minutes to install My Health</w:t>
            </w:r>
            <w:r>
              <w:rPr>
                <w:b/>
                <w:i/>
                <w:u w:val="single"/>
              </w:rPr>
              <w:t>e</w:t>
            </w:r>
            <w:r>
              <w:t>Vet. Actual times may vary, depending on how your site is using its’ system resources.</w:t>
            </w:r>
          </w:p>
          <w:p w14:paraId="0CABD6BD" w14:textId="77777777" w:rsidR="00F17E6F" w:rsidRDefault="00F17E6F" w:rsidP="00590867">
            <w:r>
              <w:t>Suggested time to install: non-peak requirement hours.</w:t>
            </w:r>
          </w:p>
          <w:p w14:paraId="3759BB38" w14:textId="77777777" w:rsidR="00F17E6F" w:rsidRDefault="00F17E6F" w:rsidP="00590867">
            <w:r>
              <w:t>Users may be on the system</w:t>
            </w:r>
          </w:p>
          <w:p w14:paraId="087033C8" w14:textId="77777777" w:rsidR="00F17E6F" w:rsidRDefault="00F17E6F">
            <w:pPr>
              <w:pStyle w:val="BlankLine-10pt"/>
            </w:pPr>
          </w:p>
          <w:p w14:paraId="537F2A5D" w14:textId="77777777" w:rsidR="00F17E6F" w:rsidRDefault="00F17E6F">
            <w:pPr>
              <w:pStyle w:val="BlankLine-10pt"/>
            </w:pPr>
          </w:p>
          <w:p w14:paraId="50892027" w14:textId="77777777" w:rsidR="00F17E6F" w:rsidRDefault="00F17E6F">
            <w:pPr>
              <w:pStyle w:val="BlankLine-10pt"/>
            </w:pPr>
          </w:p>
          <w:p w14:paraId="37A3675D" w14:textId="77777777" w:rsidR="00F17E6F" w:rsidRDefault="00F17E6F">
            <w:pPr>
              <w:pStyle w:val="BlankLine-10pt"/>
            </w:pPr>
          </w:p>
          <w:p w14:paraId="12C1238B" w14:textId="77777777" w:rsidR="00F17E6F" w:rsidRDefault="00F17E6F">
            <w:pPr>
              <w:pStyle w:val="BlankLine-10pt"/>
            </w:pPr>
          </w:p>
        </w:tc>
      </w:tr>
      <w:tr w:rsidR="00F17E6F" w14:paraId="28FCD532" w14:textId="77777777" w:rsidTr="00B249FD">
        <w:trPr>
          <w:trHeight w:val="261"/>
          <w:jc w:val="right"/>
        </w:trPr>
        <w:tc>
          <w:tcPr>
            <w:tcW w:w="2970" w:type="dxa"/>
          </w:tcPr>
          <w:p w14:paraId="600AAF6D" w14:textId="77777777" w:rsidR="00F17E6F" w:rsidRDefault="00F17E6F" w:rsidP="00B37B0E">
            <w:pPr>
              <w:rPr>
                <w:noProof/>
              </w:rPr>
            </w:pPr>
          </w:p>
        </w:tc>
        <w:tc>
          <w:tcPr>
            <w:tcW w:w="6570" w:type="dxa"/>
            <w:gridSpan w:val="2"/>
          </w:tcPr>
          <w:p w14:paraId="14F8D47F" w14:textId="77777777" w:rsidR="00F17E6F" w:rsidRDefault="00F17E6F" w:rsidP="00652D19"/>
        </w:tc>
      </w:tr>
      <w:tr w:rsidR="00F17E6F" w14:paraId="0A875072" w14:textId="77777777" w:rsidTr="00B249FD">
        <w:trPr>
          <w:trHeight w:val="3285"/>
          <w:jc w:val="right"/>
        </w:trPr>
        <w:tc>
          <w:tcPr>
            <w:tcW w:w="2970" w:type="dxa"/>
            <w:tcBorders>
              <w:right w:val="single" w:sz="4" w:space="0" w:color="auto"/>
            </w:tcBorders>
          </w:tcPr>
          <w:p w14:paraId="068B9677" w14:textId="77777777" w:rsidR="00F17E6F" w:rsidRDefault="00590867" w:rsidP="00652D19">
            <w:pPr>
              <w:pStyle w:val="Heading2"/>
            </w:pPr>
            <w:bookmarkStart w:id="35" w:name="_Toc413837836"/>
            <w:bookmarkStart w:id="36" w:name="_Toc533222008"/>
            <w:r>
              <w:rPr>
                <w:sz w:val="20"/>
              </w:rPr>
              <mc:AlternateContent>
                <mc:Choice Requires="wpg">
                  <w:drawing>
                    <wp:anchor distT="0" distB="0" distL="114300" distR="114300" simplePos="0" relativeHeight="251653632" behindDoc="0" locked="0" layoutInCell="1" allowOverlap="1" wp14:anchorId="7381A4B2" wp14:editId="1D1A57DA">
                      <wp:simplePos x="0" y="0"/>
                      <wp:positionH relativeFrom="column">
                        <wp:posOffset>-200025</wp:posOffset>
                      </wp:positionH>
                      <wp:positionV relativeFrom="paragraph">
                        <wp:posOffset>717550</wp:posOffset>
                      </wp:positionV>
                      <wp:extent cx="1795780" cy="1962150"/>
                      <wp:effectExtent l="0" t="0" r="0" b="0"/>
                      <wp:wrapNone/>
                      <wp:docPr id="52" name="Group 7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5780" cy="1962150"/>
                                <a:chOff x="1233" y="2854"/>
                                <a:chExt cx="2828" cy="3085"/>
                              </a:xfrm>
                            </wpg:grpSpPr>
                            <wps:wsp>
                              <wps:cNvPr id="53" name="Text Box 686"/>
                              <wps:cNvSpPr txBox="1">
                                <a:spLocks noChangeArrowheads="1"/>
                              </wps:cNvSpPr>
                              <wps:spPr bwMode="auto">
                                <a:xfrm>
                                  <a:off x="2153" y="2854"/>
                                  <a:ext cx="1908" cy="3085"/>
                                </a:xfrm>
                                <a:prstGeom prst="rect">
                                  <a:avLst/>
                                </a:prstGeom>
                                <a:solidFill>
                                  <a:srgbClr val="FFFFFF"/>
                                </a:solidFill>
                                <a:ln w="9525">
                                  <a:solidFill>
                                    <a:srgbClr val="FFFFFF"/>
                                  </a:solidFill>
                                  <a:miter lim="800000"/>
                                  <a:headEnd/>
                                  <a:tailEnd/>
                                </a:ln>
                              </wps:spPr>
                              <wps:txbx>
                                <w:txbxContent>
                                  <w:p w14:paraId="176535F5" w14:textId="77777777" w:rsidR="00B249FD" w:rsidRDefault="00B249FD">
                                    <w:pPr>
                                      <w:pStyle w:val="SmallCaps"/>
                                    </w:pPr>
                                    <w:r>
                                      <w:t>tip:</w:t>
                                    </w:r>
                                  </w:p>
                                  <w:p w14:paraId="20D3AAF5" w14:textId="77777777" w:rsidR="00B249FD" w:rsidRDefault="00B249FD">
                                    <w:pPr>
                                      <w:pStyle w:val="TipText"/>
                                    </w:pPr>
                                    <w:r>
                                      <w:rPr>
                                        <w:bCs/>
                                      </w:rPr>
                                      <w:t xml:space="preserve">The original size of MHV is very small, a few KB, but upcoming releases may include functionality that would cause this global to grow.  </w:t>
                                    </w:r>
                                  </w:p>
                                </w:txbxContent>
                              </wps:txbx>
                              <wps:bodyPr rot="0" vert="horz" wrap="square" lIns="91440" tIns="45720" rIns="91440" bIns="45720" anchor="t" anchorCtr="0" upright="1">
                                <a:noAutofit/>
                              </wps:bodyPr>
                            </wps:wsp>
                            <wps:wsp>
                              <wps:cNvPr id="54" name="Line 687"/>
                              <wps:cNvCnPr/>
                              <wps:spPr bwMode="auto">
                                <a:xfrm>
                                  <a:off x="2313" y="2892"/>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688"/>
                              <wps:cNvCnPr/>
                              <wps:spPr bwMode="auto">
                                <a:xfrm>
                                  <a:off x="2261" y="575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689"/>
                              <wps:cNvSpPr txBox="1">
                                <a:spLocks noChangeArrowheads="1"/>
                              </wps:cNvSpPr>
                              <wps:spPr bwMode="auto">
                                <a:xfrm>
                                  <a:off x="1233" y="2889"/>
                                  <a:ext cx="1008" cy="864"/>
                                </a:xfrm>
                                <a:prstGeom prst="rect">
                                  <a:avLst/>
                                </a:prstGeom>
                                <a:solidFill>
                                  <a:srgbClr val="FFFFFF"/>
                                </a:solidFill>
                                <a:ln w="9525">
                                  <a:solidFill>
                                    <a:srgbClr val="FFFFFF"/>
                                  </a:solidFill>
                                  <a:miter lim="800000"/>
                                  <a:headEnd/>
                                  <a:tailEnd/>
                                </a:ln>
                              </wps:spPr>
                              <wps:txbx>
                                <w:txbxContent>
                                  <w:p w14:paraId="35781A37" w14:textId="77777777" w:rsidR="00B249FD" w:rsidRDefault="00B249FD" w:rsidP="00B37B0E">
                                    <w:r>
                                      <w:rPr>
                                        <w:noProof/>
                                      </w:rPr>
                                      <w:drawing>
                                        <wp:inline distT="0" distB="0" distL="0" distR="0" wp14:anchorId="65F0F775" wp14:editId="6852352C">
                                          <wp:extent cx="457200" cy="457200"/>
                                          <wp:effectExtent l="0" t="0" r="0" b="0"/>
                                          <wp:docPr id="9" name="Picture 9"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B927BBB" w14:textId="77777777" w:rsidR="00B249FD" w:rsidRDefault="00B249FD" w:rsidP="00B37B0E"/>
                                  <w:p w14:paraId="1DA1A747" w14:textId="77777777" w:rsidR="00B249FD" w:rsidRDefault="00B249FD" w:rsidP="00B37B0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81A4B2" id="Group 768" o:spid="_x0000_s1053" alt="&quot;&quot;" style="position:absolute;margin-left:-15.75pt;margin-top:56.5pt;width:141.4pt;height:154.5pt;z-index:251653632" coordorigin="1233,2854" coordsize="2828,3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">
                      <v:shape id="Text Box 686" o:spid="_x0000_s1054" type="#_x0000_t202" style="position:absolute;left:2153;top:2854;width:1908;height:3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" strokecolor="white">
                        <v:textbox>
                          <w:txbxContent>
                            <w:p w14:paraId="176535F5" w14:textId="77777777" w:rsidR="00B249FD" w:rsidRDefault="00B249FD">
                              <w:pPr>
                                <w:pStyle w:val="SmallCaps"/>
                              </w:pPr>
                              <w:r>
                                <w:t>tip:</w:t>
                              </w:r>
                            </w:p>
                            <w:p w14:paraId="20D3AAF5" w14:textId="77777777" w:rsidR="00B249FD" w:rsidRDefault="00B249FD">
                              <w:pPr>
                                <w:pStyle w:val="TipText"/>
                              </w:pPr>
                              <w:r>
                                <w:rPr>
                                  <w:bCs/>
                                </w:rPr>
                                <w:t xml:space="preserve">The original size of MHV is very small, a few KB, but upcoming releases may include functionality that would cause this global to grow.  </w:t>
                              </w:r>
                            </w:p>
                          </w:txbxContent>
                        </v:textbox>
                      </v:shape>
                      <v:line id="Line 687" o:spid="_x0000_s1055" style="position:absolute;visibility:visible;mso-wrap-style:square" from="2313,2892" to="3918,2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688" o:spid="_x0000_s1056" style="position:absolute;visibility:visible;mso-wrap-style:square" from="2261,5759" to="3866,5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shape id="Text Box 689" o:spid="_x0000_s1057" type="#_x0000_t202" style="position:absolute;left:1233;top:2889;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" strokecolor="white">
                        <v:textbox>
                          <w:txbxContent>
                            <w:p w14:paraId="35781A37" w14:textId="77777777" w:rsidR="00B249FD" w:rsidRDefault="00B249FD" w:rsidP="00B37B0E">
                              <w:r>
                                <w:rPr>
                                  <w:noProof/>
                                </w:rPr>
                                <w:drawing>
                                  <wp:inline distT="0" distB="0" distL="0" distR="0" wp14:anchorId="65F0F775" wp14:editId="6852352C">
                                    <wp:extent cx="457200" cy="457200"/>
                                    <wp:effectExtent l="0" t="0" r="0" b="0"/>
                                    <wp:docPr id="9" name="Picture 9"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B927BBB" w14:textId="77777777" w:rsidR="00B249FD" w:rsidRDefault="00B249FD" w:rsidP="00B37B0E"/>
                            <w:p w14:paraId="1DA1A747" w14:textId="77777777" w:rsidR="00B249FD" w:rsidRDefault="00B249FD" w:rsidP="00B37B0E"/>
                          </w:txbxContent>
                        </v:textbox>
                      </v:shape>
                    </v:group>
                  </w:pict>
                </mc:Fallback>
              </mc:AlternateContent>
            </w:r>
            <w:r>
              <mc:AlternateContent>
                <mc:Choice Requires="wpg">
                  <w:drawing>
                    <wp:anchor distT="0" distB="0" distL="114300" distR="114300" simplePos="0" relativeHeight="251652608" behindDoc="0" locked="1" layoutInCell="0" allowOverlap="1" wp14:anchorId="1CBE7043" wp14:editId="76682EF0">
                      <wp:simplePos x="0" y="0"/>
                      <wp:positionH relativeFrom="character">
                        <wp:posOffset>822960</wp:posOffset>
                      </wp:positionH>
                      <wp:positionV relativeFrom="line">
                        <wp:posOffset>-10810875</wp:posOffset>
                      </wp:positionV>
                      <wp:extent cx="1668780" cy="2011680"/>
                      <wp:effectExtent l="0" t="0" r="0" b="0"/>
                      <wp:wrapNone/>
                      <wp:docPr id="47" name="Group 6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2011680"/>
                                <a:chOff x="1440" y="3600"/>
                                <a:chExt cx="2628" cy="3168"/>
                              </a:xfrm>
                            </wpg:grpSpPr>
                            <wps:wsp>
                              <wps:cNvPr id="48" name="Text Box 681"/>
                              <wps:cNvSpPr txBox="1">
                                <a:spLocks noChangeArrowheads="1"/>
                              </wps:cNvSpPr>
                              <wps:spPr bwMode="auto">
                                <a:xfrm>
                                  <a:off x="2340" y="3603"/>
                                  <a:ext cx="1728" cy="3165"/>
                                </a:xfrm>
                                <a:prstGeom prst="rect">
                                  <a:avLst/>
                                </a:prstGeom>
                                <a:solidFill>
                                  <a:srgbClr val="FFFFFF"/>
                                </a:solidFill>
                                <a:ln w="9525">
                                  <a:solidFill>
                                    <a:srgbClr val="FFFFFF"/>
                                  </a:solidFill>
                                  <a:miter lim="800000"/>
                                  <a:headEnd/>
                                  <a:tailEnd/>
                                </a:ln>
                              </wps:spPr>
                              <wps:txbx>
                                <w:txbxContent>
                                  <w:p w14:paraId="1FC11695" w14:textId="77777777" w:rsidR="00B249FD" w:rsidRDefault="00B249FD">
                                    <w:pPr>
                                      <w:pStyle w:val="SmallCaps"/>
                                    </w:pPr>
                                    <w:r>
                                      <w:t>tip:</w:t>
                                    </w:r>
                                  </w:p>
                                  <w:p w14:paraId="4D8C27C5" w14:textId="77777777" w:rsidR="00B249FD" w:rsidRDefault="00B249FD">
                                    <w:pPr>
                                      <w:pStyle w:val="TipText"/>
                                    </w:pPr>
                                    <w:r>
                                      <w:t xml:space="preserve">The approximate size for ^PSB was calculated using a "normal” </w:t>
                                    </w:r>
                                    <w:smartTag w:uri="urn:schemas-microsoft-com:office:smarttags" w:element="place">
                                      <w:smartTag w:uri="urn:schemas-microsoft-com:office:smarttags" w:element="PlaceName">
                                        <w:r>
                                          <w:t>Med</w:t>
                                        </w:r>
                                      </w:smartTag>
                                      <w:r>
                                        <w:t xml:space="preserve"> </w:t>
                                      </w:r>
                                      <w:smartTag w:uri="urn:schemas-microsoft-com:office:smarttags" w:element="PlaceType">
                                        <w:r>
                                          <w:t>Pass</w:t>
                                        </w:r>
                                      </w:smartTag>
                                    </w:smartTag>
                                    <w:r>
                                      <w:t xml:space="preserve"> for a Unit Dose and an IV medication order. This is only an estimated number; it serves as the “mean.”</w:t>
                                    </w:r>
                                  </w:p>
                                </w:txbxContent>
                              </wps:txbx>
                              <wps:bodyPr rot="0" vert="horz" wrap="square" lIns="91440" tIns="45720" rIns="91440" bIns="45720" anchor="t" anchorCtr="0" upright="1">
                                <a:noAutofit/>
                              </wps:bodyPr>
                            </wps:wsp>
                            <wps:wsp>
                              <wps:cNvPr id="49" name="Line 682"/>
                              <wps:cNvCnPr/>
                              <wps:spPr bwMode="auto">
                                <a:xfrm>
                                  <a:off x="2340" y="3603"/>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683"/>
                              <wps:cNvCnPr/>
                              <wps:spPr bwMode="auto">
                                <a:xfrm>
                                  <a:off x="2448" y="6480"/>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684"/>
                              <wps:cNvSpPr txBox="1">
                                <a:spLocks noChangeArrowheads="1"/>
                              </wps:cNvSpPr>
                              <wps:spPr bwMode="auto">
                                <a:xfrm>
                                  <a:off x="1440" y="3600"/>
                                  <a:ext cx="1008" cy="864"/>
                                </a:xfrm>
                                <a:prstGeom prst="rect">
                                  <a:avLst/>
                                </a:prstGeom>
                                <a:solidFill>
                                  <a:srgbClr val="FFFFFF"/>
                                </a:solidFill>
                                <a:ln w="9525">
                                  <a:solidFill>
                                    <a:srgbClr val="FFFFFF"/>
                                  </a:solidFill>
                                  <a:miter lim="800000"/>
                                  <a:headEnd/>
                                  <a:tailEnd/>
                                </a:ln>
                              </wps:spPr>
                              <wps:txbx>
                                <w:txbxContent>
                                  <w:p w14:paraId="3BFA00B7" w14:textId="77777777" w:rsidR="00B249FD" w:rsidRDefault="00B249FD" w:rsidP="00B37B0E">
                                    <w:r>
                                      <w:rPr>
                                        <w:noProof/>
                                      </w:rPr>
                                      <w:drawing>
                                        <wp:inline distT="0" distB="0" distL="0" distR="0" wp14:anchorId="34CEB885" wp14:editId="7989907E">
                                          <wp:extent cx="457200" cy="457200"/>
                                          <wp:effectExtent l="0" t="0" r="0" b="0"/>
                                          <wp:docPr id="10" name="Picture 10"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0FA4C18" w14:textId="77777777" w:rsidR="00B249FD" w:rsidRDefault="00B249FD" w:rsidP="00B37B0E"/>
                                  <w:p w14:paraId="1D45DF81" w14:textId="77777777" w:rsidR="00B249FD" w:rsidRDefault="00B249FD" w:rsidP="00B37B0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BE7043" id="Group 680" o:spid="_x0000_s1058" alt="&quot;&quot;" style="position:absolute;margin-left:64.8pt;margin-top:-851.25pt;width:131.4pt;height:158.4pt;z-index:251652608;mso-position-horizontal-relative:char;mso-position-vertical-relative:line" coordorigin="1440,3600" coordsize="2628,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" o:allowincell="f">
                      <v:shape id="Text Box 681" o:spid="_x0000_s1059" type="#_x0000_t202" style="position:absolute;left:2340;top:3603;width:1728;height: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" strokecolor="white">
                        <v:textbox>
                          <w:txbxContent>
                            <w:p w14:paraId="1FC11695" w14:textId="77777777" w:rsidR="00B249FD" w:rsidRDefault="00B249FD">
                              <w:pPr>
                                <w:pStyle w:val="SmallCaps"/>
                              </w:pPr>
                              <w:r>
                                <w:t>tip:</w:t>
                              </w:r>
                            </w:p>
                            <w:p w14:paraId="4D8C27C5" w14:textId="77777777" w:rsidR="00B249FD" w:rsidRDefault="00B249FD">
                              <w:pPr>
                                <w:pStyle w:val="TipText"/>
                              </w:pPr>
                              <w:r>
                                <w:t xml:space="preserve">The approximate size for ^PSB was calculated using a "normal” </w:t>
                              </w:r>
                              <w:smartTag w:uri="urn:schemas-microsoft-com:office:smarttags" w:element="place">
                                <w:smartTag w:uri="urn:schemas-microsoft-com:office:smarttags" w:element="PlaceName">
                                  <w:r>
                                    <w:t>Med</w:t>
                                  </w:r>
                                </w:smartTag>
                                <w:r>
                                  <w:t xml:space="preserve"> </w:t>
                                </w:r>
                                <w:smartTag w:uri="urn:schemas-microsoft-com:office:smarttags" w:element="PlaceType">
                                  <w:r>
                                    <w:t>Pass</w:t>
                                  </w:r>
                                </w:smartTag>
                              </w:smartTag>
                              <w:r>
                                <w:t xml:space="preserve"> for a Unit Dose and an IV medication order. This is only an estimated number; it serves as the “mean.”</w:t>
                              </w:r>
                            </w:p>
                          </w:txbxContent>
                        </v:textbox>
                      </v:shape>
                      <v:line id="Line 682" o:spid="_x0000_s1060" style="position:absolute;visibility:visible;mso-wrap-style:square" from="2340,3603" to="3945,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683" o:spid="_x0000_s1061" style="position:absolute;visibility:visible;mso-wrap-style:square" from="2448,6480" to="4053,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shape id="Text Box 684" o:spid="_x0000_s1062" type="#_x0000_t202" style="position:absolute;left:1440;top:3600;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" strokecolor="white">
                        <v:textbox>
                          <w:txbxContent>
                            <w:p w14:paraId="3BFA00B7" w14:textId="77777777" w:rsidR="00B249FD" w:rsidRDefault="00B249FD" w:rsidP="00B37B0E">
                              <w:r>
                                <w:rPr>
                                  <w:noProof/>
                                </w:rPr>
                                <w:drawing>
                                  <wp:inline distT="0" distB="0" distL="0" distR="0" wp14:anchorId="34CEB885" wp14:editId="7989907E">
                                    <wp:extent cx="457200" cy="457200"/>
                                    <wp:effectExtent l="0" t="0" r="0" b="0"/>
                                    <wp:docPr id="10" name="Picture 10"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0FA4C18" w14:textId="77777777" w:rsidR="00B249FD" w:rsidRDefault="00B249FD" w:rsidP="00B37B0E"/>
                            <w:p w14:paraId="1D45DF81" w14:textId="77777777" w:rsidR="00B249FD" w:rsidRDefault="00B249FD" w:rsidP="00B37B0E"/>
                          </w:txbxContent>
                        </v:textbox>
                      </v:shape>
                      <w10:wrap anchory="line"/>
                      <w10:anchorlock/>
                    </v:group>
                  </w:pict>
                </mc:Fallback>
              </mc:AlternateContent>
            </w:r>
            <w:r w:rsidR="00F17E6F">
              <w:br w:type="page"/>
            </w:r>
            <w:bookmarkStart w:id="37" w:name="_Toc533222005"/>
            <w:r w:rsidR="00F17E6F">
              <w:t>Resource Requirements</w:t>
            </w:r>
            <w:bookmarkEnd w:id="35"/>
            <w:bookmarkEnd w:id="37"/>
          </w:p>
        </w:tc>
        <w:tc>
          <w:tcPr>
            <w:tcW w:w="6570" w:type="dxa"/>
            <w:gridSpan w:val="2"/>
            <w:tcBorders>
              <w:left w:val="nil"/>
            </w:tcBorders>
          </w:tcPr>
          <w:p w14:paraId="341808A8" w14:textId="77777777" w:rsidR="00F17E6F" w:rsidRDefault="00F17E6F" w:rsidP="00590867">
            <w:r>
              <w:t>This section summarizes the (approximate) number of resources required to install My Health</w:t>
            </w:r>
            <w:r>
              <w:rPr>
                <w:b/>
                <w:i/>
                <w:u w:val="single"/>
              </w:rPr>
              <w:t>e</w:t>
            </w:r>
            <w:r>
              <w:t>Vet.</w:t>
            </w:r>
          </w:p>
          <w:p w14:paraId="1910DC11" w14:textId="77777777" w:rsidR="00F17E6F" w:rsidRDefault="00F17E6F">
            <w:pPr>
              <w:pStyle w:val="BulletList-Normal1"/>
            </w:pPr>
            <w:r>
              <w:t>Routines</w:t>
            </w:r>
            <w:r>
              <w:tab/>
            </w:r>
            <w:r>
              <w:tab/>
            </w:r>
            <w:r w:rsidR="00E53AD9">
              <w:t>57</w:t>
            </w:r>
          </w:p>
          <w:p w14:paraId="36D73325" w14:textId="77777777" w:rsidR="00F17E6F" w:rsidRDefault="00F17E6F">
            <w:pPr>
              <w:pStyle w:val="BulletList-Normal1"/>
            </w:pPr>
            <w:r>
              <w:t>Globals</w:t>
            </w:r>
            <w:r>
              <w:tab/>
            </w:r>
            <w:r>
              <w:tab/>
              <w:t>1 (^MHV)</w:t>
            </w:r>
          </w:p>
          <w:p w14:paraId="78D1EA67" w14:textId="77777777" w:rsidR="00F17E6F" w:rsidRDefault="00F17E6F">
            <w:pPr>
              <w:pStyle w:val="BulletList-Normal1"/>
            </w:pPr>
            <w:r>
              <w:t>Files</w:t>
            </w:r>
            <w:r>
              <w:tab/>
            </w:r>
            <w:r>
              <w:tab/>
            </w:r>
            <w:r w:rsidR="005324C0">
              <w:t>2</w:t>
            </w:r>
            <w:r>
              <w:t xml:space="preserve"> (2275.3</w:t>
            </w:r>
            <w:r w:rsidR="005324C0">
              <w:t>, 2275.4</w:t>
            </w:r>
            <w:r>
              <w:t>)</w:t>
            </w:r>
          </w:p>
          <w:p w14:paraId="281A7B10" w14:textId="77777777" w:rsidR="00F17E6F" w:rsidRDefault="00F17E6F">
            <w:pPr>
              <w:pStyle w:val="BulletList-Normal1"/>
            </w:pPr>
            <w:r>
              <w:t>HL7 Applications</w:t>
            </w:r>
            <w:r>
              <w:tab/>
            </w:r>
            <w:r>
              <w:tab/>
              <w:t>2</w:t>
            </w:r>
          </w:p>
          <w:p w14:paraId="1AEFE237" w14:textId="77777777" w:rsidR="00F17E6F" w:rsidRDefault="00F17E6F">
            <w:pPr>
              <w:pStyle w:val="BulletList-Normal1"/>
            </w:pPr>
            <w:r>
              <w:t>HL7 Protocols</w:t>
            </w:r>
            <w:r>
              <w:tab/>
            </w:r>
            <w:r>
              <w:tab/>
            </w:r>
            <w:r w:rsidR="00E53AD9">
              <w:t>28</w:t>
            </w:r>
            <w:r w:rsidR="00456ED8">
              <w:t>4</w:t>
            </w:r>
          </w:p>
          <w:p w14:paraId="7FC623CE" w14:textId="77777777" w:rsidR="00F17E6F" w:rsidRDefault="00F17E6F">
            <w:pPr>
              <w:pStyle w:val="BulletList-Normal1"/>
            </w:pPr>
            <w:r>
              <w:t>Options</w:t>
            </w:r>
            <w:r>
              <w:tab/>
            </w:r>
            <w:r>
              <w:tab/>
            </w:r>
            <w:r w:rsidR="005F6F71">
              <w:t>8</w:t>
            </w:r>
          </w:p>
          <w:p w14:paraId="6F588F24" w14:textId="77777777" w:rsidR="00F17E6F" w:rsidRDefault="00F17E6F">
            <w:pPr>
              <w:pStyle w:val="BulletList-Normal1"/>
            </w:pPr>
            <w:r>
              <w:t>^MHV Size</w:t>
            </w:r>
            <w:r>
              <w:tab/>
            </w:r>
            <w:r>
              <w:tab/>
            </w:r>
            <w:r>
              <w:rPr>
                <w:bCs/>
              </w:rPr>
              <w:t xml:space="preserve">&lt; 1KB  </w:t>
            </w:r>
          </w:p>
          <w:p w14:paraId="33785B47" w14:textId="77777777" w:rsidR="00F17E6F" w:rsidRDefault="00F17E6F">
            <w:pPr>
              <w:pStyle w:val="Blank-6pt"/>
            </w:pPr>
          </w:p>
          <w:p w14:paraId="2B528EBB" w14:textId="77777777" w:rsidR="00F17E6F" w:rsidRDefault="00F17E6F">
            <w:pPr>
              <w:pStyle w:val="Heading3"/>
            </w:pPr>
            <w:bookmarkStart w:id="38" w:name="_Toc533222006"/>
            <w:bookmarkStart w:id="39" w:name="_Toc5596032"/>
            <w:bookmarkStart w:id="40" w:name="_Toc62621337"/>
            <w:bookmarkStart w:id="41" w:name="_Toc413837837"/>
            <w:r>
              <w:t>Response Time Monitor</w:t>
            </w:r>
            <w:bookmarkEnd w:id="38"/>
            <w:bookmarkEnd w:id="39"/>
            <w:bookmarkEnd w:id="40"/>
            <w:bookmarkEnd w:id="41"/>
          </w:p>
          <w:p w14:paraId="193A70E8" w14:textId="77777777" w:rsidR="00F17E6F" w:rsidRDefault="00F17E6F" w:rsidP="00B37B0E">
            <w:r>
              <w:t>My Health</w:t>
            </w:r>
            <w:r>
              <w:rPr>
                <w:b/>
                <w:i/>
                <w:u w:val="single"/>
              </w:rPr>
              <w:t>e</w:t>
            </w:r>
            <w:r>
              <w:t>Vet does not include Response Time Monitor hooks.</w:t>
            </w:r>
          </w:p>
          <w:p w14:paraId="720A2701" w14:textId="77777777" w:rsidR="00F17E6F" w:rsidRDefault="00F17E6F" w:rsidP="00652D19"/>
        </w:tc>
      </w:tr>
      <w:tr w:rsidR="00F17E6F" w14:paraId="17956865" w14:textId="77777777" w:rsidTr="00B249FD">
        <w:trPr>
          <w:trHeight w:val="261"/>
          <w:jc w:val="right"/>
        </w:trPr>
        <w:tc>
          <w:tcPr>
            <w:tcW w:w="2970" w:type="dxa"/>
          </w:tcPr>
          <w:p w14:paraId="0425DB4B" w14:textId="77777777" w:rsidR="00F17E6F" w:rsidRDefault="00F17E6F" w:rsidP="00B37B0E">
            <w:pPr>
              <w:rPr>
                <w:noProof/>
              </w:rPr>
            </w:pPr>
          </w:p>
        </w:tc>
        <w:tc>
          <w:tcPr>
            <w:tcW w:w="6570" w:type="dxa"/>
            <w:gridSpan w:val="2"/>
          </w:tcPr>
          <w:p w14:paraId="3B5A705D" w14:textId="77777777" w:rsidR="00F17E6F" w:rsidRDefault="00F17E6F" w:rsidP="00652D19"/>
        </w:tc>
      </w:tr>
      <w:tr w:rsidR="00F17E6F" w14:paraId="42F6A72C" w14:textId="77777777" w:rsidTr="00B249FD">
        <w:tblPrEx>
          <w:tblBorders>
            <w:insideV w:val="single" w:sz="4" w:space="0" w:color="auto"/>
          </w:tblBorders>
        </w:tblPrEx>
        <w:trPr>
          <w:gridAfter w:val="1"/>
          <w:wAfter w:w="90" w:type="dxa"/>
          <w:trHeight w:val="261"/>
          <w:jc w:val="right"/>
        </w:trPr>
        <w:tc>
          <w:tcPr>
            <w:tcW w:w="2970" w:type="dxa"/>
            <w:tcBorders>
              <w:bottom w:val="nil"/>
            </w:tcBorders>
          </w:tcPr>
          <w:p w14:paraId="59D29E8A" w14:textId="77777777" w:rsidR="00F17E6F" w:rsidRDefault="00590867" w:rsidP="00652D19">
            <w:pPr>
              <w:pStyle w:val="Heading2"/>
            </w:pPr>
            <w:bookmarkStart w:id="42" w:name="_Toc413837838"/>
            <w:bookmarkStart w:id="43" w:name="_Toc536192856"/>
            <w:bookmarkEnd w:id="36"/>
            <w:r>
              <w:lastRenderedPageBreak/>
              <mc:AlternateContent>
                <mc:Choice Requires="wpg">
                  <w:drawing>
                    <wp:anchor distT="0" distB="0" distL="114300" distR="114300" simplePos="0" relativeHeight="251651584" behindDoc="0" locked="1" layoutInCell="1" allowOverlap="1" wp14:anchorId="1075B147" wp14:editId="05D13AC6">
                      <wp:simplePos x="0" y="0"/>
                      <wp:positionH relativeFrom="character">
                        <wp:posOffset>-131445</wp:posOffset>
                      </wp:positionH>
                      <wp:positionV relativeFrom="line">
                        <wp:posOffset>622300</wp:posOffset>
                      </wp:positionV>
                      <wp:extent cx="1783080" cy="1257300"/>
                      <wp:effectExtent l="0" t="0" r="0" b="0"/>
                      <wp:wrapNone/>
                      <wp:docPr id="42" name="Group 6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257300"/>
                                <a:chOff x="1233" y="10142"/>
                                <a:chExt cx="2808" cy="1810"/>
                              </a:xfrm>
                            </wpg:grpSpPr>
                            <wps:wsp>
                              <wps:cNvPr id="43" name="Text Box 618"/>
                              <wps:cNvSpPr txBox="1">
                                <a:spLocks noChangeArrowheads="1"/>
                              </wps:cNvSpPr>
                              <wps:spPr bwMode="auto">
                                <a:xfrm>
                                  <a:off x="2133" y="10142"/>
                                  <a:ext cx="1908" cy="1810"/>
                                </a:xfrm>
                                <a:prstGeom prst="rect">
                                  <a:avLst/>
                                </a:prstGeom>
                                <a:solidFill>
                                  <a:srgbClr val="FFFFFF"/>
                                </a:solidFill>
                                <a:ln w="9525">
                                  <a:solidFill>
                                    <a:srgbClr val="FFFFFF"/>
                                  </a:solidFill>
                                  <a:miter lim="800000"/>
                                  <a:headEnd/>
                                  <a:tailEnd/>
                                </a:ln>
                              </wps:spPr>
                              <wps:txbx>
                                <w:txbxContent>
                                  <w:p w14:paraId="2D8AD651" w14:textId="77777777" w:rsidR="00B249FD" w:rsidRDefault="00B249FD">
                                    <w:pPr>
                                      <w:pStyle w:val="SmallCaps"/>
                                    </w:pPr>
                                    <w:r>
                                      <w:t>tip:</w:t>
                                    </w:r>
                                  </w:p>
                                  <w:p w14:paraId="424CB934" w14:textId="77777777" w:rsidR="00B249FD" w:rsidRDefault="00B249FD">
                                    <w:pPr>
                                      <w:pStyle w:val="TipText"/>
                                    </w:pPr>
                                    <w:r>
                                      <w:t>The namespace for the My Health</w:t>
                                    </w:r>
                                    <w:r>
                                      <w:rPr>
                                        <w:b/>
                                        <w:i/>
                                        <w:u w:val="single"/>
                                      </w:rPr>
                                      <w:t>e</w:t>
                                    </w:r>
                                    <w:r>
                                      <w:t>Vet package is MHV and the primary global</w:t>
                                    </w:r>
                                    <w:r>
                                      <w:br/>
                                      <w:t>is ^MHV.</w:t>
                                    </w:r>
                                  </w:p>
                                </w:txbxContent>
                              </wps:txbx>
                              <wps:bodyPr rot="0" vert="horz" wrap="square" lIns="91440" tIns="45720" rIns="91440" bIns="45720" anchor="t" anchorCtr="0" upright="1">
                                <a:noAutofit/>
                              </wps:bodyPr>
                            </wps:wsp>
                            <wps:wsp>
                              <wps:cNvPr id="44" name="Line 619"/>
                              <wps:cNvCnPr/>
                              <wps:spPr bwMode="auto">
                                <a:xfrm>
                                  <a:off x="2313" y="1014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620"/>
                              <wps:cNvCnPr/>
                              <wps:spPr bwMode="auto">
                                <a:xfrm>
                                  <a:off x="2304" y="11808"/>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621"/>
                              <wps:cNvSpPr txBox="1">
                                <a:spLocks noChangeArrowheads="1"/>
                              </wps:cNvSpPr>
                              <wps:spPr bwMode="auto">
                                <a:xfrm>
                                  <a:off x="1233" y="10146"/>
                                  <a:ext cx="1008" cy="864"/>
                                </a:xfrm>
                                <a:prstGeom prst="rect">
                                  <a:avLst/>
                                </a:prstGeom>
                                <a:solidFill>
                                  <a:srgbClr val="FFFFFF"/>
                                </a:solidFill>
                                <a:ln w="9525">
                                  <a:solidFill>
                                    <a:srgbClr val="FFFFFF"/>
                                  </a:solidFill>
                                  <a:miter lim="800000"/>
                                  <a:headEnd/>
                                  <a:tailEnd/>
                                </a:ln>
                              </wps:spPr>
                              <wps:txbx>
                                <w:txbxContent>
                                  <w:p w14:paraId="3D80694F" w14:textId="77777777" w:rsidR="00B249FD" w:rsidRDefault="00B249FD" w:rsidP="00B37B0E">
                                    <w:r>
                                      <w:rPr>
                                        <w:noProof/>
                                      </w:rPr>
                                      <w:drawing>
                                        <wp:inline distT="0" distB="0" distL="0" distR="0" wp14:anchorId="2D792B3C" wp14:editId="1C7C6135">
                                          <wp:extent cx="457200" cy="457200"/>
                                          <wp:effectExtent l="0" t="0" r="0" b="0"/>
                                          <wp:docPr id="11" name="Picture 11"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254D64B" w14:textId="77777777" w:rsidR="00B249FD" w:rsidRDefault="00B249FD" w:rsidP="00B37B0E"/>
                                  <w:p w14:paraId="0BAD9F84" w14:textId="77777777" w:rsidR="00B249FD" w:rsidRDefault="00B249FD" w:rsidP="00B37B0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75B147" id="Group 617" o:spid="_x0000_s1063" alt="&quot;&quot;" style="position:absolute;margin-left:-10.35pt;margin-top:49pt;width:140.4pt;height:99pt;z-index:251651584;mso-position-horizontal-relative:char;mso-position-vertical-relative:line" coordorigin="1233,10142" coordsize="2808,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">
                      <v:shape id="Text Box 618" o:spid="_x0000_s1064" type="#_x0000_t202" style="position:absolute;left:2133;top:10142;width:1908;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" strokecolor="white">
                        <v:textbox>
                          <w:txbxContent>
                            <w:p w14:paraId="2D8AD651" w14:textId="77777777" w:rsidR="00B249FD" w:rsidRDefault="00B249FD">
                              <w:pPr>
                                <w:pStyle w:val="SmallCaps"/>
                              </w:pPr>
                              <w:r>
                                <w:t>tip:</w:t>
                              </w:r>
                            </w:p>
                            <w:p w14:paraId="424CB934" w14:textId="77777777" w:rsidR="00B249FD" w:rsidRDefault="00B249FD">
                              <w:pPr>
                                <w:pStyle w:val="TipText"/>
                              </w:pPr>
                              <w:r>
                                <w:t>The namespace for the My Health</w:t>
                              </w:r>
                              <w:r>
                                <w:rPr>
                                  <w:b/>
                                  <w:i/>
                                  <w:u w:val="single"/>
                                </w:rPr>
                                <w:t>e</w:t>
                              </w:r>
                              <w:r>
                                <w:t>Vet package is MHV and the primary global</w:t>
                              </w:r>
                              <w:r>
                                <w:br/>
                                <w:t>is ^MHV.</w:t>
                              </w:r>
                            </w:p>
                          </w:txbxContent>
                        </v:textbox>
                      </v:shape>
                      <v:line id="Line 619" o:spid="_x0000_s1065" style="position:absolute;visibility:visible;mso-wrap-style:square" from="2313,10149" to="3918,10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620" o:spid="_x0000_s1066" style="position:absolute;visibility:visible;mso-wrap-style:square" from="2304,11808" to="3909,1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shape id="Text Box 621" o:spid="_x0000_s1067" type="#_x0000_t202" style="position:absolute;left:1233;top:10146;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" strokecolor="white">
                        <v:textbox>
                          <w:txbxContent>
                            <w:p w14:paraId="3D80694F" w14:textId="77777777" w:rsidR="00B249FD" w:rsidRDefault="00B249FD" w:rsidP="00B37B0E">
                              <w:r>
                                <w:rPr>
                                  <w:noProof/>
                                </w:rPr>
                                <w:drawing>
                                  <wp:inline distT="0" distB="0" distL="0" distR="0" wp14:anchorId="2D792B3C" wp14:editId="1C7C6135">
                                    <wp:extent cx="457200" cy="457200"/>
                                    <wp:effectExtent l="0" t="0" r="0" b="0"/>
                                    <wp:docPr id="11" name="Picture 11"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254D64B" w14:textId="77777777" w:rsidR="00B249FD" w:rsidRDefault="00B249FD" w:rsidP="00B37B0E"/>
                            <w:p w14:paraId="0BAD9F84" w14:textId="77777777" w:rsidR="00B249FD" w:rsidRDefault="00B249FD" w:rsidP="00B37B0E"/>
                          </w:txbxContent>
                        </v:textbox>
                      </v:shape>
                      <w10:wrap anchory="line"/>
                      <w10:anchorlock/>
                    </v:group>
                  </w:pict>
                </mc:Fallback>
              </mc:AlternateContent>
            </w:r>
            <w:r w:rsidR="00F17E6F">
              <w:t>Files Required to Run My Health</w:t>
            </w:r>
            <w:r w:rsidR="00F17E6F">
              <w:rPr>
                <w:i/>
                <w:u w:val="single"/>
              </w:rPr>
              <w:t>e</w:t>
            </w:r>
            <w:r w:rsidR="00F17E6F">
              <w:t>Vet</w:t>
            </w:r>
            <w:bookmarkEnd w:id="42"/>
          </w:p>
        </w:tc>
        <w:tc>
          <w:tcPr>
            <w:tcW w:w="6480" w:type="dxa"/>
            <w:tcBorders>
              <w:bottom w:val="nil"/>
            </w:tcBorders>
          </w:tcPr>
          <w:p w14:paraId="001908A7" w14:textId="77777777" w:rsidR="00F17E6F" w:rsidRDefault="00F17E6F" w:rsidP="00590867">
            <w:r>
              <w:t>My Health</w:t>
            </w:r>
            <w:r>
              <w:rPr>
                <w:b/>
                <w:i/>
                <w:u w:val="single"/>
              </w:rPr>
              <w:t>e</w:t>
            </w:r>
            <w:r>
              <w:t xml:space="preserve">Vet uses the following files installed on the </w:t>
            </w:r>
            <w:smartTag w:uri="urn:schemas-microsoft-com:office:smarttags" w:element="place">
              <w:r>
                <w:t>VistA</w:t>
              </w:r>
            </w:smartTag>
            <w:r>
              <w:t xml:space="preserve"> system. “Journaling” is recommended.</w:t>
            </w:r>
          </w:p>
          <w:p w14:paraId="5B6D8D16" w14:textId="77777777" w:rsidR="00366085" w:rsidRPr="00B249FD" w:rsidRDefault="00F17E6F" w:rsidP="00366085">
            <w:pPr>
              <w:pStyle w:val="BulletList-Normal1"/>
              <w:rPr>
                <w:rFonts w:ascii="Arial" w:hAnsi="Arial" w:cs="Arial"/>
                <w:sz w:val="28"/>
                <w:szCs w:val="28"/>
              </w:rPr>
            </w:pPr>
            <w:r w:rsidRPr="00B249FD">
              <w:rPr>
                <w:rFonts w:ascii="Arial" w:hAnsi="Arial" w:cs="Arial"/>
                <w:sz w:val="28"/>
                <w:szCs w:val="28"/>
              </w:rPr>
              <w:t>^MHV (2275.3</w:t>
            </w:r>
            <w:r w:rsidRPr="00B249FD">
              <w:rPr>
                <w:rFonts w:ascii="Arial" w:hAnsi="Arial" w:cs="Arial"/>
                <w:sz w:val="28"/>
                <w:szCs w:val="28"/>
              </w:rPr>
              <w:tab/>
              <w:t>MHV REQUEST TYPE</w:t>
            </w:r>
          </w:p>
          <w:p w14:paraId="14CA7B75" w14:textId="77777777" w:rsidR="00F17E6F" w:rsidRPr="00B249FD" w:rsidRDefault="00F17E6F">
            <w:pPr>
              <w:pStyle w:val="Notes"/>
              <w:rPr>
                <w:rFonts w:cs="Arial"/>
                <w:b w:val="0"/>
                <w:sz w:val="28"/>
                <w:szCs w:val="28"/>
              </w:rPr>
            </w:pPr>
            <w:r w:rsidRPr="00B249FD">
              <w:rPr>
                <w:rFonts w:cs="Arial"/>
                <w:b w:val="0"/>
                <w:sz w:val="28"/>
                <w:szCs w:val="28"/>
              </w:rPr>
              <w:t>This file holds information about the types of query and order requests MHV supports.  Data is sent with this file.  Do NOT modify the contents or data structure of this file per VHA Directive 2004-038.</w:t>
            </w:r>
          </w:p>
          <w:p w14:paraId="36EEFF49" w14:textId="77777777" w:rsidR="005324C0" w:rsidRPr="00B249FD" w:rsidRDefault="005324C0" w:rsidP="005324C0">
            <w:pPr>
              <w:pStyle w:val="BulletList-Normal1"/>
              <w:rPr>
                <w:rFonts w:ascii="Arial" w:hAnsi="Arial" w:cs="Arial"/>
                <w:sz w:val="28"/>
                <w:szCs w:val="28"/>
              </w:rPr>
            </w:pPr>
            <w:r w:rsidRPr="00B249FD">
              <w:rPr>
                <w:rFonts w:ascii="Arial" w:hAnsi="Arial" w:cs="Arial"/>
                <w:sz w:val="28"/>
                <w:szCs w:val="28"/>
              </w:rPr>
              <w:t>^MHV (2275.4</w:t>
            </w:r>
            <w:r w:rsidRPr="00B249FD">
              <w:rPr>
                <w:rFonts w:ascii="Arial" w:hAnsi="Arial" w:cs="Arial"/>
                <w:sz w:val="28"/>
                <w:szCs w:val="28"/>
              </w:rPr>
              <w:tab/>
              <w:t>MHV RESPONSE MAP</w:t>
            </w:r>
          </w:p>
          <w:p w14:paraId="09C46DD0" w14:textId="77777777" w:rsidR="005324C0" w:rsidRDefault="005324C0" w:rsidP="00B37B0E"/>
          <w:p w14:paraId="4FB57351" w14:textId="77777777" w:rsidR="005324C0" w:rsidRPr="005324C0" w:rsidRDefault="005324C0" w:rsidP="00652D19">
            <w:r>
              <w:t xml:space="preserve">This file is used to map response protocols and message builders from the incoming message type and event type.  </w:t>
            </w:r>
            <w:r w:rsidRPr="005324C0">
              <w:t>Data is sent with this file.  Do NOT modify the contents or data structure of this file per VHA Directive 2004-038.</w:t>
            </w:r>
          </w:p>
          <w:p w14:paraId="7F15D173" w14:textId="77777777" w:rsidR="00F17E6F" w:rsidRDefault="00F17E6F">
            <w:pPr>
              <w:pStyle w:val="Notes"/>
              <w:rPr>
                <w:rFonts w:ascii="Times New Roman" w:hAnsi="Times New Roman"/>
                <w:b w:val="0"/>
                <w:sz w:val="22"/>
              </w:rPr>
            </w:pPr>
            <w:r>
              <w:t xml:space="preserve">Note: </w:t>
            </w:r>
            <w:r>
              <w:rPr>
                <w:rFonts w:ascii="Times New Roman" w:hAnsi="Times New Roman"/>
                <w:b w:val="0"/>
                <w:sz w:val="22"/>
              </w:rPr>
              <w:t>You can learn more about these files by generating a list with file attributes using VA FileMan.</w:t>
            </w:r>
          </w:p>
          <w:p w14:paraId="03111F9E" w14:textId="77777777" w:rsidR="00F17E6F" w:rsidRDefault="00F17E6F" w:rsidP="00B37B0E"/>
        </w:tc>
      </w:tr>
      <w:tr w:rsidR="00F17E6F" w14:paraId="7B35B031" w14:textId="77777777" w:rsidTr="00B249FD">
        <w:trPr>
          <w:trHeight w:val="261"/>
          <w:jc w:val="right"/>
        </w:trPr>
        <w:tc>
          <w:tcPr>
            <w:tcW w:w="2970" w:type="dxa"/>
          </w:tcPr>
          <w:p w14:paraId="0B78145D" w14:textId="77777777" w:rsidR="00F17E6F" w:rsidRDefault="00F17E6F" w:rsidP="00B37B0E">
            <w:pPr>
              <w:rPr>
                <w:noProof/>
              </w:rPr>
            </w:pPr>
          </w:p>
        </w:tc>
        <w:tc>
          <w:tcPr>
            <w:tcW w:w="6570" w:type="dxa"/>
            <w:gridSpan w:val="2"/>
          </w:tcPr>
          <w:p w14:paraId="18B1E1F2" w14:textId="77777777" w:rsidR="00F17E6F" w:rsidRDefault="00F17E6F" w:rsidP="00652D19"/>
        </w:tc>
      </w:tr>
      <w:tr w:rsidR="00F17E6F" w14:paraId="0EBF633B" w14:textId="77777777" w:rsidTr="00B249FD">
        <w:trPr>
          <w:gridAfter w:val="1"/>
          <w:wAfter w:w="90" w:type="dxa"/>
          <w:trHeight w:val="927"/>
          <w:jc w:val="right"/>
        </w:trPr>
        <w:tc>
          <w:tcPr>
            <w:tcW w:w="2970" w:type="dxa"/>
            <w:tcBorders>
              <w:right w:val="single" w:sz="4" w:space="0" w:color="auto"/>
            </w:tcBorders>
          </w:tcPr>
          <w:p w14:paraId="55B5393E" w14:textId="77777777" w:rsidR="00F17E6F" w:rsidRDefault="00F17E6F" w:rsidP="00652D19">
            <w:pPr>
              <w:pStyle w:val="Heading2"/>
            </w:pPr>
            <w:bookmarkStart w:id="44" w:name="_Toc533222009"/>
            <w:bookmarkStart w:id="45" w:name="_Toc413837839"/>
            <w:r>
              <w:t>Routines Installed</w:t>
            </w:r>
            <w:bookmarkEnd w:id="44"/>
            <w:bookmarkEnd w:id="45"/>
          </w:p>
        </w:tc>
        <w:tc>
          <w:tcPr>
            <w:tcW w:w="6480" w:type="dxa"/>
            <w:tcBorders>
              <w:left w:val="nil"/>
            </w:tcBorders>
          </w:tcPr>
          <w:p w14:paraId="2461D9AA" w14:textId="77777777" w:rsidR="00F17E6F" w:rsidRDefault="00F17E6F" w:rsidP="00590867">
            <w:r>
              <w:t xml:space="preserve">Review the listing below to learn the routines installed on to your site’s </w:t>
            </w:r>
            <w:smartTag w:uri="urn:schemas-microsoft-com:office:smarttags" w:element="place">
              <w:r>
                <w:t>VistA</w:t>
              </w:r>
            </w:smartTag>
            <w:r>
              <w:t xml:space="preserve"> system during the installation of My Health</w:t>
            </w:r>
            <w:r>
              <w:rPr>
                <w:b/>
                <w:i/>
                <w:u w:val="single"/>
              </w:rPr>
              <w:t>e</w:t>
            </w:r>
            <w:r>
              <w:t>Vet. The first line of each routine briefly describes its general function.</w:t>
            </w:r>
          </w:p>
          <w:p w14:paraId="58E815F0" w14:textId="77777777" w:rsidR="00F17E6F" w:rsidRDefault="00F17E6F" w:rsidP="00590867">
            <w:r>
              <w:t>Do NOT modify these routines per VHA Directive 2004-038.</w:t>
            </w:r>
          </w:p>
          <w:p w14:paraId="5A9E8774" w14:textId="77777777" w:rsidR="00F17E6F" w:rsidRDefault="00F17E6F" w:rsidP="00590867">
            <w:r>
              <w:rPr>
                <w:b/>
                <w:sz w:val="23"/>
              </w:rPr>
              <w:t xml:space="preserve">Note: </w:t>
            </w:r>
            <w:r>
              <w:t xml:space="preserve">You can use the </w:t>
            </w:r>
            <w:r>
              <w:rPr>
                <w:iCs/>
              </w:rPr>
              <w:t>Kernel</w:t>
            </w:r>
            <w:r>
              <w:rPr>
                <w:i/>
                <w:iCs/>
              </w:rPr>
              <w:t xml:space="preserve"> First Line Routine Print</w:t>
            </w:r>
            <w:r>
              <w:t xml:space="preserve"> [XU FIRST LINE PRINT] option to print a list containing the first line of each MHV routine.</w:t>
            </w:r>
          </w:p>
        </w:tc>
      </w:tr>
    </w:tbl>
    <w:p w14:paraId="5F4E8C19" w14:textId="77777777" w:rsidR="00F17E6F" w:rsidRDefault="00F17E6F">
      <w:pPr>
        <w:pStyle w:val="Example"/>
      </w:pPr>
      <w:r>
        <w:t>Example: My Health</w:t>
      </w:r>
      <w:r>
        <w:rPr>
          <w:i/>
          <w:u w:val="single"/>
        </w:rPr>
        <w:t>e</w:t>
      </w:r>
      <w:r>
        <w:t xml:space="preserve">Vet Routines Installed on to </w:t>
      </w:r>
      <w:smartTag w:uri="urn:schemas-microsoft-com:office:smarttags" w:element="place">
        <w:r>
          <w:rPr>
            <w:szCs w:val="24"/>
          </w:rPr>
          <w:t>VistA</w:t>
        </w:r>
      </w:smartTag>
      <w:r>
        <w:t xml:space="preserve"> Server</w:t>
      </w:r>
    </w:p>
    <w:tbl>
      <w:tblPr>
        <w:tblW w:w="9720" w:type="dxa"/>
        <w:tblInd w:w="18" w:type="dxa"/>
        <w:tblLayout w:type="fixed"/>
        <w:tblLook w:val="0000" w:firstRow="0" w:lastRow="0" w:firstColumn="0" w:lastColumn="0" w:noHBand="0" w:noVBand="0"/>
      </w:tblPr>
      <w:tblGrid>
        <w:gridCol w:w="9720"/>
      </w:tblGrid>
      <w:tr w:rsidR="00F17E6F" w14:paraId="461DBC1A" w14:textId="77777777">
        <w:trPr>
          <w:trHeight w:val="1872"/>
        </w:trPr>
        <w:tc>
          <w:tcPr>
            <w:tcW w:w="9720" w:type="dxa"/>
            <w:shd w:val="clear" w:color="auto" w:fill="D9D9D9"/>
          </w:tcPr>
          <w:p w14:paraId="636187BA" w14:textId="77777777" w:rsidR="00F17E6F" w:rsidRDefault="00F17E6F">
            <w:pPr>
              <w:pStyle w:val="Blank-6pt"/>
            </w:pPr>
          </w:p>
          <w:p w14:paraId="2FA0D2F2" w14:textId="77777777" w:rsidR="00D114C0" w:rsidRDefault="00D114C0" w:rsidP="00B37B0E">
            <w:r>
              <w:t>MHV1P0    MHV1P1    MHV1P2    MHV1P5    MHV1P6    MHV1P6B   MHV7B0    MHV7B1</w:t>
            </w:r>
          </w:p>
          <w:p w14:paraId="47C968BA" w14:textId="77777777" w:rsidR="00D114C0" w:rsidRDefault="00D114C0" w:rsidP="00652D19">
            <w:r>
              <w:t>MHV7B1B   MHV7B2    MHV7B8    MHV7B9    MHV7B9A   MHV7BU    MHV7BUS   MHV7R1</w:t>
            </w:r>
          </w:p>
          <w:p w14:paraId="14C3871B" w14:textId="77777777" w:rsidR="00D114C0" w:rsidRDefault="00D114C0" w:rsidP="00590867">
            <w:r>
              <w:t>MHV7R2    MHV7R4    MHV7R5    MHV7RU    MHV7RUS   MHV7T     MHV7TB    MHV7U</w:t>
            </w:r>
          </w:p>
          <w:p w14:paraId="2C22E0FD" w14:textId="77777777" w:rsidR="00D114C0" w:rsidRDefault="00D114C0" w:rsidP="00590867">
            <w:r>
              <w:t>MHVRQI    MHVU1     MHVU2     MHVUL1    MHVUL2    MHVUL3    MHVXCLN   MHVXDEMS</w:t>
            </w:r>
          </w:p>
          <w:p w14:paraId="511E1D01" w14:textId="10080530" w:rsidR="00F17E6F" w:rsidRDefault="00D114C0" w:rsidP="00590867">
            <w:r>
              <w:t xml:space="preserve">MHVXPAT   MHVXPRV   MHVXRX    </w:t>
            </w:r>
            <w:r w:rsidR="0023757D">
              <w:t xml:space="preserve">MHVXRXM    </w:t>
            </w:r>
            <w:r w:rsidR="0023757D" w:rsidRPr="0023757D">
              <w:rPr>
                <w:highlight w:val="yellow"/>
              </w:rPr>
              <w:t>MHVXRXM2</w:t>
            </w:r>
            <w:r w:rsidR="0023757D">
              <w:t xml:space="preserve"> MHVXSM2  </w:t>
            </w:r>
            <w:r>
              <w:t>MHVXRXR   MHVXTM    MHVXUSR</w:t>
            </w:r>
          </w:p>
          <w:p w14:paraId="0B4B9A11" w14:textId="1D247EC3" w:rsidR="00456ED8" w:rsidRDefault="00456ED8" w:rsidP="00590867">
            <w:r>
              <w:t>MHV1P10   MHVXTIU   MHV7R6   MHV7B1C</w:t>
            </w:r>
            <w:r w:rsidR="00E53AD9">
              <w:t xml:space="preserve"> </w:t>
            </w:r>
            <w:r w:rsidR="000A194D">
              <w:t xml:space="preserve">  MHV7B1R   </w:t>
            </w:r>
            <w:r w:rsidR="000A194D" w:rsidRPr="000A194D">
              <w:rPr>
                <w:highlight w:val="yellow"/>
              </w:rPr>
              <w:t>MHV7B1R2</w:t>
            </w:r>
            <w:r w:rsidR="000A194D">
              <w:t xml:space="preserve">    </w:t>
            </w:r>
            <w:r w:rsidR="00E53AD9">
              <w:t xml:space="preserve">MHV1P11 </w:t>
            </w:r>
            <w:r w:rsidR="000A194D">
              <w:t xml:space="preserve">  </w:t>
            </w:r>
            <w:r w:rsidR="00E53AD9">
              <w:t xml:space="preserve">MHVXPAT </w:t>
            </w:r>
            <w:r w:rsidR="000A194D">
              <w:t xml:space="preserve"> </w:t>
            </w:r>
            <w:r w:rsidR="00E53AD9">
              <w:t xml:space="preserve">MHVXWLC </w:t>
            </w:r>
            <w:r w:rsidR="000A194D">
              <w:t xml:space="preserve">  </w:t>
            </w:r>
            <w:r w:rsidR="00E53AD9">
              <w:t xml:space="preserve">MHV7B10 </w:t>
            </w:r>
            <w:r w:rsidR="000A194D">
              <w:t xml:space="preserve">  </w:t>
            </w:r>
            <w:r w:rsidR="00E53AD9">
              <w:t xml:space="preserve">MHV7R5 </w:t>
            </w:r>
            <w:r w:rsidR="000A194D">
              <w:t xml:space="preserve">  </w:t>
            </w:r>
            <w:r w:rsidR="00E53AD9">
              <w:t xml:space="preserve">MHV7R6 MHV7R7 </w:t>
            </w:r>
            <w:r w:rsidR="000A194D">
              <w:t xml:space="preserve">  </w:t>
            </w:r>
            <w:r w:rsidR="00E53AD9">
              <w:t xml:space="preserve">MHVECFLR </w:t>
            </w:r>
            <w:r w:rsidR="000A194D">
              <w:t xml:space="preserve">  </w:t>
            </w:r>
            <w:r w:rsidR="00E53AD9">
              <w:t xml:space="preserve">MHV7B1K </w:t>
            </w:r>
            <w:r w:rsidR="000A194D">
              <w:t xml:space="preserve">  </w:t>
            </w:r>
            <w:r w:rsidR="00E53AD9">
              <w:t xml:space="preserve">MHV7B1L </w:t>
            </w:r>
            <w:r w:rsidR="000A194D">
              <w:t xml:space="preserve">  </w:t>
            </w:r>
            <w:r w:rsidR="00E53AD9">
              <w:t xml:space="preserve">MHV7B1M </w:t>
            </w:r>
            <w:r w:rsidR="000A194D">
              <w:t xml:space="preserve">  </w:t>
            </w:r>
            <w:r w:rsidR="00E53AD9">
              <w:t xml:space="preserve">MHV7B1N MHV7B1O </w:t>
            </w:r>
            <w:r w:rsidR="000A194D">
              <w:t xml:space="preserve">  </w:t>
            </w:r>
            <w:r w:rsidR="00E53AD9">
              <w:t xml:space="preserve">MHV7B1P </w:t>
            </w:r>
            <w:r w:rsidR="000A194D">
              <w:t xml:space="preserve">  </w:t>
            </w:r>
            <w:r w:rsidR="00E53AD9">
              <w:t>MHVUMRPC</w:t>
            </w:r>
          </w:p>
          <w:p w14:paraId="6E622476" w14:textId="273638C1" w:rsidR="00F17E6F" w:rsidRDefault="00ED72C5" w:rsidP="00590867">
            <w:r>
              <w:t>62</w:t>
            </w:r>
            <w:r w:rsidR="00E53AD9">
              <w:t xml:space="preserve"> </w:t>
            </w:r>
            <w:r w:rsidR="00D114C0">
              <w:t xml:space="preserve"> </w:t>
            </w:r>
            <w:r w:rsidR="00F17E6F">
              <w:t>routines</w:t>
            </w:r>
          </w:p>
        </w:tc>
      </w:tr>
      <w:tr w:rsidR="00E53AD9" w14:paraId="311647EB" w14:textId="77777777">
        <w:trPr>
          <w:trHeight w:val="1872"/>
        </w:trPr>
        <w:tc>
          <w:tcPr>
            <w:tcW w:w="9720" w:type="dxa"/>
            <w:shd w:val="clear" w:color="auto" w:fill="D9D9D9"/>
          </w:tcPr>
          <w:p w14:paraId="7DC60762" w14:textId="77777777" w:rsidR="00E53AD9" w:rsidRDefault="00E53AD9">
            <w:pPr>
              <w:pStyle w:val="Blank-6pt"/>
            </w:pPr>
          </w:p>
        </w:tc>
      </w:tr>
    </w:tbl>
    <w:p w14:paraId="3ED1CC07" w14:textId="77777777" w:rsidR="00F17E6F" w:rsidRDefault="00F17E6F" w:rsidP="00B37B0E"/>
    <w:bookmarkEnd w:id="43"/>
    <w:p w14:paraId="118CF13A" w14:textId="77777777" w:rsidR="00F17E6F" w:rsidRDefault="00F17E6F" w:rsidP="00590867">
      <w:pPr>
        <w:sectPr w:rsidR="00F17E6F">
          <w:pgSz w:w="12240" w:h="15840" w:code="1"/>
          <w:pgMar w:top="720" w:right="1440" w:bottom="720" w:left="1440" w:header="720" w:footer="720" w:gutter="0"/>
          <w:cols w:space="720"/>
          <w:titlePg/>
        </w:sectPr>
      </w:pPr>
    </w:p>
    <w:p w14:paraId="670EF8E3" w14:textId="77777777" w:rsidR="00F17E6F" w:rsidRDefault="00F17E6F">
      <w:pPr>
        <w:pStyle w:val="Heading1"/>
      </w:pPr>
      <w:bookmarkStart w:id="46" w:name="_Toc413837840"/>
      <w:r>
        <w:lastRenderedPageBreak/>
        <w:t>Exported Options</w:t>
      </w:r>
      <w:bookmarkEnd w:id="46"/>
    </w:p>
    <w:tbl>
      <w:tblPr>
        <w:tblW w:w="0" w:type="auto"/>
        <w:tblInd w:w="108" w:type="dxa"/>
        <w:tblLayout w:type="fixed"/>
        <w:tblLook w:val="0000" w:firstRow="0" w:lastRow="0" w:firstColumn="0" w:lastColumn="0" w:noHBand="0" w:noVBand="0"/>
      </w:tblPr>
      <w:tblGrid>
        <w:gridCol w:w="2880"/>
        <w:gridCol w:w="6570"/>
      </w:tblGrid>
      <w:tr w:rsidR="00F17E6F" w14:paraId="67C9484E" w14:textId="77777777">
        <w:trPr>
          <w:trHeight w:val="261"/>
        </w:trPr>
        <w:tc>
          <w:tcPr>
            <w:tcW w:w="2880" w:type="dxa"/>
            <w:tcBorders>
              <w:right w:val="single" w:sz="4" w:space="0" w:color="auto"/>
            </w:tcBorders>
          </w:tcPr>
          <w:p w14:paraId="446F0CDB" w14:textId="77777777" w:rsidR="00F17E6F" w:rsidRDefault="00F17E6F" w:rsidP="00652D19">
            <w:pPr>
              <w:pStyle w:val="Heading2"/>
            </w:pPr>
            <w:r>
              <w:rPr>
                <w:rFonts w:ascii="Times New Roman" w:hAnsi="Times New Roman"/>
                <w:sz w:val="22"/>
              </w:rPr>
              <w:lastRenderedPageBreak/>
              <w:br w:type="page"/>
            </w:r>
            <w:bookmarkStart w:id="47" w:name="_Toc413837841"/>
            <w:r>
              <w:t>My Health</w:t>
            </w:r>
            <w:r>
              <w:rPr>
                <w:i/>
                <w:u w:val="single"/>
              </w:rPr>
              <w:t>e</w:t>
            </w:r>
            <w:r>
              <w:t>Vet Menus</w:t>
            </w:r>
            <w:bookmarkEnd w:id="47"/>
          </w:p>
        </w:tc>
        <w:tc>
          <w:tcPr>
            <w:tcW w:w="6570" w:type="dxa"/>
            <w:tcBorders>
              <w:left w:val="single" w:sz="4" w:space="0" w:color="auto"/>
            </w:tcBorders>
          </w:tcPr>
          <w:p w14:paraId="734D1914" w14:textId="77777777" w:rsidR="00F17E6F" w:rsidRDefault="00F17E6F" w:rsidP="00590867">
            <w:r>
              <w:t>My Health</w:t>
            </w:r>
            <w:r>
              <w:rPr>
                <w:b/>
                <w:i/>
                <w:u w:val="single"/>
              </w:rPr>
              <w:t>e</w:t>
            </w:r>
            <w:r>
              <w:t>Vet export</w:t>
            </w:r>
            <w:r w:rsidR="00927381">
              <w:t>s</w:t>
            </w:r>
            <w:r>
              <w:t xml:space="preserve"> user menu </w:t>
            </w:r>
            <w:r w:rsidR="00892AEB" w:rsidRPr="00892AEB">
              <w:rPr>
                <w:i/>
              </w:rPr>
              <w:t>MHV Application Log Menu</w:t>
            </w:r>
            <w:r w:rsidR="00892AEB" w:rsidRPr="00892AEB">
              <w:t xml:space="preserve"> [</w:t>
            </w:r>
            <w:r w:rsidR="00927381" w:rsidRPr="00892AEB">
              <w:rPr>
                <w:rFonts w:ascii="Courier" w:hAnsi="Courier"/>
                <w:sz w:val="24"/>
              </w:rPr>
              <w:t>MHV LOG MENU</w:t>
            </w:r>
            <w:r w:rsidR="00892AEB" w:rsidRPr="00892AEB">
              <w:rPr>
                <w:rFonts w:ascii="Courier" w:hAnsi="Courier"/>
                <w:sz w:val="24"/>
              </w:rPr>
              <w:t>]</w:t>
            </w:r>
            <w:r w:rsidRPr="00892AEB">
              <w:t>.</w:t>
            </w:r>
          </w:p>
          <w:p w14:paraId="6FC80734" w14:textId="77777777" w:rsidR="00F17E6F" w:rsidRDefault="00F17E6F">
            <w:pPr>
              <w:pStyle w:val="Blank-6pt"/>
            </w:pPr>
          </w:p>
        </w:tc>
      </w:tr>
      <w:tr w:rsidR="00F17E6F" w14:paraId="4D936EA6" w14:textId="77777777">
        <w:trPr>
          <w:trHeight w:val="540"/>
        </w:trPr>
        <w:tc>
          <w:tcPr>
            <w:tcW w:w="2880" w:type="dxa"/>
            <w:tcBorders>
              <w:right w:val="single" w:sz="4" w:space="0" w:color="auto"/>
            </w:tcBorders>
          </w:tcPr>
          <w:p w14:paraId="2FE7C043" w14:textId="77777777" w:rsidR="00F17E6F" w:rsidRDefault="00F17E6F" w:rsidP="00652D19">
            <w:pPr>
              <w:pStyle w:val="Heading2"/>
            </w:pPr>
          </w:p>
        </w:tc>
        <w:tc>
          <w:tcPr>
            <w:tcW w:w="6570" w:type="dxa"/>
            <w:tcBorders>
              <w:left w:val="single" w:sz="4" w:space="0" w:color="auto"/>
            </w:tcBorders>
          </w:tcPr>
          <w:p w14:paraId="68C7A1B4" w14:textId="77777777" w:rsidR="00F17E6F" w:rsidRDefault="00F17E6F" w:rsidP="00590867"/>
        </w:tc>
      </w:tr>
      <w:tr w:rsidR="00F17E6F" w14:paraId="10641714" w14:textId="77777777">
        <w:trPr>
          <w:trHeight w:val="261"/>
        </w:trPr>
        <w:tc>
          <w:tcPr>
            <w:tcW w:w="2880" w:type="dxa"/>
            <w:tcBorders>
              <w:right w:val="single" w:sz="4" w:space="0" w:color="auto"/>
            </w:tcBorders>
          </w:tcPr>
          <w:p w14:paraId="2C08C49A" w14:textId="77777777" w:rsidR="00F17E6F" w:rsidRDefault="00F17E6F" w:rsidP="00652D19">
            <w:pPr>
              <w:pStyle w:val="Heading2"/>
              <w:rPr>
                <w:rFonts w:ascii="Times New Roman" w:hAnsi="Times New Roman"/>
                <w:sz w:val="22"/>
              </w:rPr>
            </w:pPr>
            <w:bookmarkStart w:id="48" w:name="_Toc413837842"/>
            <w:r>
              <w:t>Security Keys</w:t>
            </w:r>
            <w:bookmarkEnd w:id="48"/>
          </w:p>
        </w:tc>
        <w:tc>
          <w:tcPr>
            <w:tcW w:w="6570" w:type="dxa"/>
            <w:tcBorders>
              <w:left w:val="single" w:sz="4" w:space="0" w:color="auto"/>
            </w:tcBorders>
          </w:tcPr>
          <w:p w14:paraId="676B09CE" w14:textId="77777777" w:rsidR="00F17E6F" w:rsidRDefault="00F17E6F" w:rsidP="00590867">
            <w:r>
              <w:t>There are no security keys for My Health</w:t>
            </w:r>
            <w:r>
              <w:rPr>
                <w:b/>
                <w:i/>
                <w:u w:val="single"/>
              </w:rPr>
              <w:t>e</w:t>
            </w:r>
            <w:r>
              <w:t>Vet.</w:t>
            </w:r>
          </w:p>
        </w:tc>
      </w:tr>
      <w:tr w:rsidR="00F17E6F" w14:paraId="55F58CB7" w14:textId="77777777">
        <w:trPr>
          <w:trHeight w:val="540"/>
        </w:trPr>
        <w:tc>
          <w:tcPr>
            <w:tcW w:w="2880" w:type="dxa"/>
            <w:tcBorders>
              <w:right w:val="single" w:sz="4" w:space="0" w:color="auto"/>
            </w:tcBorders>
          </w:tcPr>
          <w:p w14:paraId="6AD61BAD" w14:textId="77777777" w:rsidR="00F17E6F" w:rsidRDefault="00F17E6F" w:rsidP="00652D19">
            <w:pPr>
              <w:pStyle w:val="Heading2"/>
            </w:pPr>
          </w:p>
        </w:tc>
        <w:tc>
          <w:tcPr>
            <w:tcW w:w="6570" w:type="dxa"/>
            <w:tcBorders>
              <w:left w:val="single" w:sz="4" w:space="0" w:color="auto"/>
            </w:tcBorders>
          </w:tcPr>
          <w:p w14:paraId="32F0ABA4" w14:textId="77777777" w:rsidR="00F17E6F" w:rsidRDefault="00F17E6F" w:rsidP="00590867"/>
        </w:tc>
      </w:tr>
      <w:tr w:rsidR="00F17E6F" w14:paraId="322E2A9F" w14:textId="77777777">
        <w:trPr>
          <w:trHeight w:val="261"/>
        </w:trPr>
        <w:tc>
          <w:tcPr>
            <w:tcW w:w="2880" w:type="dxa"/>
            <w:tcBorders>
              <w:right w:val="single" w:sz="4" w:space="0" w:color="auto"/>
            </w:tcBorders>
          </w:tcPr>
          <w:p w14:paraId="48243607" w14:textId="77777777" w:rsidR="00F17E6F" w:rsidRDefault="00F17E6F" w:rsidP="00652D19">
            <w:pPr>
              <w:pStyle w:val="Heading2"/>
              <w:rPr>
                <w:rFonts w:ascii="Times New Roman" w:hAnsi="Times New Roman"/>
                <w:sz w:val="22"/>
              </w:rPr>
            </w:pPr>
            <w:bookmarkStart w:id="49" w:name="_Toc413837843"/>
            <w:r>
              <w:t>HL7 Application Parameters Installed</w:t>
            </w:r>
            <w:bookmarkEnd w:id="49"/>
          </w:p>
        </w:tc>
        <w:tc>
          <w:tcPr>
            <w:tcW w:w="6570" w:type="dxa"/>
            <w:tcBorders>
              <w:left w:val="single" w:sz="4" w:space="0" w:color="auto"/>
            </w:tcBorders>
          </w:tcPr>
          <w:p w14:paraId="30397373" w14:textId="77777777" w:rsidR="00F17E6F" w:rsidRDefault="00F17E6F" w:rsidP="00590867">
            <w:r>
              <w:t>My Health</w:t>
            </w:r>
            <w:r>
              <w:rPr>
                <w:b/>
                <w:i/>
                <w:u w:val="single"/>
              </w:rPr>
              <w:t>e</w:t>
            </w:r>
            <w:r>
              <w:t xml:space="preserve">Vet uses the following HL7 application parameters installed on the </w:t>
            </w:r>
            <w:smartTag w:uri="urn:schemas-microsoft-com:office:smarttags" w:element="place">
              <w:r>
                <w:t>VistA</w:t>
              </w:r>
            </w:smartTag>
            <w:r>
              <w:t xml:space="preserve"> system.</w:t>
            </w:r>
          </w:p>
          <w:p w14:paraId="270ED281" w14:textId="77777777" w:rsidR="00F17E6F" w:rsidRDefault="00F17E6F">
            <w:pPr>
              <w:pStyle w:val="BulletList-Normal1"/>
            </w:pPr>
            <w:r>
              <w:t>MHV EVAULT</w:t>
            </w:r>
          </w:p>
          <w:p w14:paraId="7EAE5C87" w14:textId="77777777" w:rsidR="00F17E6F" w:rsidRDefault="00F17E6F">
            <w:pPr>
              <w:pStyle w:val="BulletList-Normal1"/>
            </w:pPr>
            <w:r>
              <w:t xml:space="preserve">MHV </w:t>
            </w:r>
            <w:smartTag w:uri="urn:schemas-microsoft-com:office:smarttags" w:element="place">
              <w:r>
                <w:t>VISTA</w:t>
              </w:r>
            </w:smartTag>
          </w:p>
          <w:p w14:paraId="022093B1" w14:textId="77777777" w:rsidR="00683B1C" w:rsidRDefault="00683B1C">
            <w:pPr>
              <w:pStyle w:val="BulletList-Normal1"/>
            </w:pPr>
            <w:r>
              <w:t>MHV SM</w:t>
            </w:r>
          </w:p>
          <w:p w14:paraId="36CEAF77" w14:textId="77777777" w:rsidR="00683B1C" w:rsidRDefault="00683B1C">
            <w:pPr>
              <w:pStyle w:val="BulletList-Normal1"/>
            </w:pPr>
            <w:r>
              <w:t>MHV TIU</w:t>
            </w:r>
          </w:p>
        </w:tc>
      </w:tr>
      <w:tr w:rsidR="00F17E6F" w14:paraId="77AB82EB" w14:textId="77777777">
        <w:trPr>
          <w:trHeight w:val="378"/>
        </w:trPr>
        <w:tc>
          <w:tcPr>
            <w:tcW w:w="2880" w:type="dxa"/>
            <w:tcBorders>
              <w:right w:val="single" w:sz="4" w:space="0" w:color="auto"/>
            </w:tcBorders>
          </w:tcPr>
          <w:p w14:paraId="3025DDB2" w14:textId="77777777" w:rsidR="00F17E6F" w:rsidRDefault="00F17E6F" w:rsidP="00652D19">
            <w:pPr>
              <w:pStyle w:val="Heading2"/>
            </w:pPr>
          </w:p>
        </w:tc>
        <w:tc>
          <w:tcPr>
            <w:tcW w:w="6570" w:type="dxa"/>
            <w:tcBorders>
              <w:left w:val="single" w:sz="4" w:space="0" w:color="auto"/>
            </w:tcBorders>
          </w:tcPr>
          <w:p w14:paraId="37B6B787" w14:textId="77777777" w:rsidR="00F17E6F" w:rsidRDefault="00F17E6F" w:rsidP="00590867"/>
        </w:tc>
      </w:tr>
      <w:tr w:rsidR="00F17E6F" w14:paraId="3DC5F28F" w14:textId="77777777">
        <w:trPr>
          <w:trHeight w:val="261"/>
        </w:trPr>
        <w:tc>
          <w:tcPr>
            <w:tcW w:w="2880" w:type="dxa"/>
            <w:tcBorders>
              <w:right w:val="single" w:sz="4" w:space="0" w:color="auto"/>
            </w:tcBorders>
          </w:tcPr>
          <w:p w14:paraId="09CA5927" w14:textId="77777777" w:rsidR="00F17E6F" w:rsidRDefault="00F17E6F" w:rsidP="00652D19">
            <w:pPr>
              <w:pStyle w:val="Heading2"/>
              <w:rPr>
                <w:rFonts w:ascii="Times New Roman" w:hAnsi="Times New Roman"/>
                <w:sz w:val="22"/>
              </w:rPr>
            </w:pPr>
            <w:bookmarkStart w:id="50" w:name="_Toc413837844"/>
            <w:r>
              <w:lastRenderedPageBreak/>
              <w:t>HL7 Protocols Installed</w:t>
            </w:r>
            <w:bookmarkEnd w:id="50"/>
          </w:p>
        </w:tc>
        <w:tc>
          <w:tcPr>
            <w:tcW w:w="6570" w:type="dxa"/>
            <w:tcBorders>
              <w:left w:val="single" w:sz="4" w:space="0" w:color="auto"/>
            </w:tcBorders>
          </w:tcPr>
          <w:p w14:paraId="32CAD04F" w14:textId="77777777" w:rsidR="00F17E6F" w:rsidRDefault="00F17E6F" w:rsidP="00590867">
            <w:r>
              <w:t>My Health</w:t>
            </w:r>
            <w:r>
              <w:rPr>
                <w:b/>
                <w:i/>
                <w:u w:val="single"/>
              </w:rPr>
              <w:t>e</w:t>
            </w:r>
            <w:r>
              <w:t xml:space="preserve">Vet uses the following HL7 protocols installed on the </w:t>
            </w:r>
            <w:smartTag w:uri="urn:schemas-microsoft-com:office:smarttags" w:element="place">
              <w:r>
                <w:t>VistA</w:t>
              </w:r>
            </w:smartTag>
            <w:r>
              <w:t xml:space="preserve"> system.</w:t>
            </w:r>
          </w:p>
          <w:p w14:paraId="29A647CF" w14:textId="77777777" w:rsidR="00F17E6F" w:rsidRDefault="00F17E6F">
            <w:pPr>
              <w:pStyle w:val="BulletList-Normal1"/>
            </w:pPr>
            <w:r>
              <w:t>MHV MFN-Z01 Event Driver</w:t>
            </w:r>
          </w:p>
          <w:p w14:paraId="6B1D9342" w14:textId="77777777" w:rsidR="00F17E6F" w:rsidRDefault="00F17E6F">
            <w:pPr>
              <w:pStyle w:val="BulletList-Normal1"/>
            </w:pPr>
            <w:r>
              <w:t>MHV MFN-Z01 Subscriber</w:t>
            </w:r>
          </w:p>
          <w:p w14:paraId="68A73A9E" w14:textId="77777777" w:rsidR="00F17E6F" w:rsidRDefault="00F17E6F">
            <w:pPr>
              <w:pStyle w:val="BulletList-Normal1"/>
            </w:pPr>
            <w:r>
              <w:t>MHV QBP-Q13 Event Driver</w:t>
            </w:r>
          </w:p>
          <w:p w14:paraId="7280B21C" w14:textId="77777777" w:rsidR="00F17E6F" w:rsidRDefault="00F17E6F">
            <w:pPr>
              <w:pStyle w:val="BulletList-Normal1"/>
            </w:pPr>
            <w:r>
              <w:t>MHV QBP-Q13 Subscriber</w:t>
            </w:r>
          </w:p>
          <w:p w14:paraId="4E3DDFE5" w14:textId="77777777" w:rsidR="00F17E6F" w:rsidRDefault="00F17E6F">
            <w:pPr>
              <w:pStyle w:val="BulletList-Normal1"/>
            </w:pPr>
            <w:r>
              <w:t>MHV OMP-O09 Event Driver</w:t>
            </w:r>
          </w:p>
          <w:p w14:paraId="36C33A9F" w14:textId="77777777" w:rsidR="00F17E6F" w:rsidRDefault="00F17E6F">
            <w:pPr>
              <w:pStyle w:val="BulletList-Normal1"/>
            </w:pPr>
            <w:r>
              <w:t>MHV OMP-O09 Subscriber</w:t>
            </w:r>
          </w:p>
          <w:p w14:paraId="7AACA4D9" w14:textId="77777777" w:rsidR="005324C0" w:rsidRPr="005324C0" w:rsidRDefault="005324C0" w:rsidP="005324C0">
            <w:pPr>
              <w:pStyle w:val="BulletList-Normal1"/>
            </w:pPr>
            <w:r w:rsidRPr="005324C0">
              <w:t>MHV ORP-O10 Event Driver</w:t>
            </w:r>
          </w:p>
          <w:p w14:paraId="4C3D16C9" w14:textId="77777777" w:rsidR="005324C0" w:rsidRPr="005324C0" w:rsidRDefault="005324C0" w:rsidP="005324C0">
            <w:pPr>
              <w:pStyle w:val="BulletList-Normal1"/>
            </w:pPr>
            <w:r w:rsidRPr="005324C0">
              <w:t xml:space="preserve">MHV ORP-O10 Subscriber  </w:t>
            </w:r>
          </w:p>
          <w:p w14:paraId="5EA003E5" w14:textId="77777777" w:rsidR="005324C0" w:rsidRPr="005324C0" w:rsidRDefault="005324C0" w:rsidP="005324C0">
            <w:pPr>
              <w:pStyle w:val="BulletList-Normal1"/>
            </w:pPr>
            <w:r w:rsidRPr="005324C0">
              <w:t>MHV RTB-K13 Event Driver</w:t>
            </w:r>
          </w:p>
          <w:p w14:paraId="3BC25117" w14:textId="77777777" w:rsidR="005324C0" w:rsidRDefault="005324C0" w:rsidP="0092310A">
            <w:pPr>
              <w:pStyle w:val="BulletList-Normal1"/>
            </w:pPr>
            <w:r w:rsidRPr="0092310A">
              <w:t xml:space="preserve">MHV RTB-K13 Subscriber  </w:t>
            </w:r>
          </w:p>
          <w:p w14:paraId="28ADC496" w14:textId="77777777" w:rsidR="00683B1C" w:rsidRDefault="00683B1C" w:rsidP="00683B1C">
            <w:pPr>
              <w:pStyle w:val="BulletList-Normal1"/>
            </w:pPr>
            <w:r>
              <w:t>MHVSM ADR-A19 Event Driver</w:t>
            </w:r>
          </w:p>
          <w:p w14:paraId="2D5B712E" w14:textId="77777777" w:rsidR="00683B1C" w:rsidRDefault="00683B1C" w:rsidP="00683B1C">
            <w:pPr>
              <w:pStyle w:val="BulletList-Normal1"/>
            </w:pPr>
            <w:r>
              <w:t>MHVSM ADR-A19 Subscriber</w:t>
            </w:r>
          </w:p>
          <w:p w14:paraId="2811BE84" w14:textId="77777777" w:rsidR="00683B1C" w:rsidRDefault="00683B1C" w:rsidP="00683B1C">
            <w:pPr>
              <w:pStyle w:val="BulletList-Normal1"/>
            </w:pPr>
            <w:r>
              <w:t>MHVSM MDM-T02 Event Driver</w:t>
            </w:r>
          </w:p>
          <w:p w14:paraId="4BC68866" w14:textId="77777777" w:rsidR="00683B1C" w:rsidRDefault="00683B1C" w:rsidP="00683B1C">
            <w:pPr>
              <w:pStyle w:val="BulletList-Normal1"/>
            </w:pPr>
            <w:r>
              <w:t>MHVSM MDM-T02 Subscriber</w:t>
            </w:r>
          </w:p>
          <w:p w14:paraId="1A6B7E9C" w14:textId="77777777" w:rsidR="00683B1C" w:rsidRDefault="00683B1C" w:rsidP="00683B1C">
            <w:pPr>
              <w:pStyle w:val="BulletList-Normal1"/>
            </w:pPr>
            <w:r>
              <w:t>MHVSM QRY-A19 Event Driver</w:t>
            </w:r>
          </w:p>
          <w:p w14:paraId="28E4DA13" w14:textId="77777777" w:rsidR="00683B1C" w:rsidRDefault="00683B1C" w:rsidP="00683B1C">
            <w:pPr>
              <w:pStyle w:val="BulletList-Normal1"/>
            </w:pPr>
            <w:r>
              <w:t xml:space="preserve">MHVSM QRY-A19 Subscriber </w:t>
            </w:r>
          </w:p>
          <w:p w14:paraId="6E8ED59A" w14:textId="77777777" w:rsidR="00683B1C" w:rsidRDefault="00683B1C" w:rsidP="00683B1C">
            <w:pPr>
              <w:pStyle w:val="BulletList-Normal1"/>
            </w:pPr>
            <w:r>
              <w:t>MHVSM QBP-Q11 Event Driver</w:t>
            </w:r>
          </w:p>
          <w:p w14:paraId="78A578D1" w14:textId="77777777" w:rsidR="00683B1C" w:rsidRDefault="00683B1C" w:rsidP="00683B1C">
            <w:pPr>
              <w:pStyle w:val="BulletList-Normal1"/>
            </w:pPr>
            <w:r>
              <w:t>MHVSM QBP-Q11 Subscriber</w:t>
            </w:r>
          </w:p>
          <w:p w14:paraId="7F18DE23" w14:textId="77777777" w:rsidR="00683B1C" w:rsidRDefault="00683B1C" w:rsidP="00683B1C">
            <w:pPr>
              <w:pStyle w:val="BulletList-Normal1"/>
            </w:pPr>
            <w:r>
              <w:t>MHVSM RSP-K11 Event Driver</w:t>
            </w:r>
          </w:p>
          <w:p w14:paraId="780EDA6D" w14:textId="77777777" w:rsidR="00683B1C" w:rsidRDefault="00683B1C" w:rsidP="00683B1C">
            <w:pPr>
              <w:pStyle w:val="BulletList-Normal1"/>
            </w:pPr>
            <w:r>
              <w:t>MHVSM RSP-K11 Subscriber</w:t>
            </w:r>
          </w:p>
          <w:p w14:paraId="6CDE6F39" w14:textId="77777777" w:rsidR="00456ED8" w:rsidRDefault="00456ED8" w:rsidP="00683B1C">
            <w:pPr>
              <w:pStyle w:val="BulletList-Normal1"/>
            </w:pPr>
            <w:r>
              <w:t>MHVSM QBP-Q13 Event Driver</w:t>
            </w:r>
          </w:p>
          <w:p w14:paraId="2C5DBFA4" w14:textId="77777777" w:rsidR="00456ED8" w:rsidRDefault="00456ED8" w:rsidP="00683B1C">
            <w:pPr>
              <w:pStyle w:val="BulletList-Normal1"/>
            </w:pPr>
            <w:r>
              <w:t>MHVSM QBP-Q13 Subscriber</w:t>
            </w:r>
          </w:p>
          <w:p w14:paraId="238DB9A4" w14:textId="77777777" w:rsidR="00456ED8" w:rsidRDefault="00456ED8" w:rsidP="00683B1C">
            <w:pPr>
              <w:pStyle w:val="BulletList-Normal1"/>
            </w:pPr>
            <w:r>
              <w:t>MHVSM RTB-K13 Event Driver</w:t>
            </w:r>
          </w:p>
          <w:p w14:paraId="0F1791DC" w14:textId="77777777" w:rsidR="00456ED8" w:rsidRDefault="00456ED8" w:rsidP="00683B1C">
            <w:pPr>
              <w:pStyle w:val="BulletList-Normal1"/>
            </w:pPr>
            <w:r>
              <w:t>MHVSM RTB-K13 Subscriber</w:t>
            </w:r>
          </w:p>
          <w:p w14:paraId="16437120" w14:textId="77777777" w:rsidR="00E53AD9" w:rsidRDefault="00E53AD9" w:rsidP="00683B1C">
            <w:pPr>
              <w:pStyle w:val="BulletList-Normal1"/>
            </w:pPr>
            <w:r>
              <w:t>MHVSM DFT-P03 Event Driver</w:t>
            </w:r>
          </w:p>
          <w:p w14:paraId="3457A80D" w14:textId="77777777" w:rsidR="00E53AD9" w:rsidRDefault="00E53AD9" w:rsidP="00683B1C">
            <w:pPr>
              <w:pStyle w:val="BulletList-Normal1"/>
            </w:pPr>
            <w:r>
              <w:t>MHVSM DFT-P03 Subscriber</w:t>
            </w:r>
          </w:p>
          <w:p w14:paraId="21D6C2E1" w14:textId="77777777" w:rsidR="00E53AD9" w:rsidRDefault="00E53AD9" w:rsidP="00683B1C">
            <w:pPr>
              <w:pStyle w:val="BulletList-Normal1"/>
            </w:pPr>
            <w:r>
              <w:t>MHVSM ACK-P03 Event Driver</w:t>
            </w:r>
          </w:p>
          <w:p w14:paraId="46FF0881" w14:textId="77777777" w:rsidR="00E53AD9" w:rsidRPr="0092310A" w:rsidRDefault="00E53AD9" w:rsidP="00683B1C">
            <w:pPr>
              <w:pStyle w:val="BulletList-Normal1"/>
            </w:pPr>
            <w:r>
              <w:t>MHVSM ACK-P03 Subscriber</w:t>
            </w:r>
          </w:p>
          <w:p w14:paraId="40F623BD" w14:textId="77777777" w:rsidR="00F17E6F" w:rsidRDefault="00F17E6F" w:rsidP="000330C3">
            <w:pPr>
              <w:pStyle w:val="BulletList-Normal1"/>
              <w:numPr>
                <w:ilvl w:val="0"/>
                <w:numId w:val="0"/>
              </w:numPr>
            </w:pPr>
          </w:p>
        </w:tc>
      </w:tr>
      <w:tr w:rsidR="00740EA7" w14:paraId="3E31A602" w14:textId="77777777">
        <w:trPr>
          <w:trHeight w:val="261"/>
        </w:trPr>
        <w:tc>
          <w:tcPr>
            <w:tcW w:w="2880" w:type="dxa"/>
            <w:tcBorders>
              <w:right w:val="single" w:sz="4" w:space="0" w:color="auto"/>
            </w:tcBorders>
          </w:tcPr>
          <w:p w14:paraId="6DF73D2D" w14:textId="77777777" w:rsidR="00740EA7" w:rsidRDefault="00740EA7" w:rsidP="00B37B0E">
            <w:pPr>
              <w:pStyle w:val="Heading2"/>
            </w:pPr>
          </w:p>
        </w:tc>
        <w:tc>
          <w:tcPr>
            <w:tcW w:w="6570" w:type="dxa"/>
            <w:tcBorders>
              <w:left w:val="single" w:sz="4" w:space="0" w:color="auto"/>
            </w:tcBorders>
          </w:tcPr>
          <w:p w14:paraId="40F2D066" w14:textId="77777777" w:rsidR="00740EA7" w:rsidRDefault="00740EA7" w:rsidP="00652D19"/>
        </w:tc>
      </w:tr>
      <w:tr w:rsidR="00740EA7" w14:paraId="38F0CB30" w14:textId="77777777">
        <w:trPr>
          <w:trHeight w:val="261"/>
        </w:trPr>
        <w:tc>
          <w:tcPr>
            <w:tcW w:w="2880" w:type="dxa"/>
            <w:tcBorders>
              <w:right w:val="single" w:sz="4" w:space="0" w:color="auto"/>
            </w:tcBorders>
          </w:tcPr>
          <w:p w14:paraId="11BA631C" w14:textId="77777777" w:rsidR="00740EA7" w:rsidRDefault="00740EA7" w:rsidP="00B37B0E">
            <w:pPr>
              <w:pStyle w:val="Heading2"/>
            </w:pPr>
            <w:bookmarkStart w:id="51" w:name="_Toc413837845"/>
            <w:r>
              <w:t>HL7 Logical Link</w:t>
            </w:r>
            <w:bookmarkEnd w:id="51"/>
          </w:p>
        </w:tc>
        <w:tc>
          <w:tcPr>
            <w:tcW w:w="6570" w:type="dxa"/>
            <w:tcBorders>
              <w:left w:val="single" w:sz="4" w:space="0" w:color="auto"/>
            </w:tcBorders>
          </w:tcPr>
          <w:p w14:paraId="3678EE7B" w14:textId="77777777" w:rsidR="00740EA7" w:rsidRDefault="00740EA7" w:rsidP="0092310A">
            <w:pPr>
              <w:pStyle w:val="BulletList-Normal1"/>
              <w:numPr>
                <w:ilvl w:val="0"/>
                <w:numId w:val="0"/>
              </w:numPr>
            </w:pPr>
            <w:r>
              <w:t>My Health</w:t>
            </w:r>
            <w:r>
              <w:rPr>
                <w:b/>
                <w:i/>
                <w:u w:val="single"/>
              </w:rPr>
              <w:t>e</w:t>
            </w:r>
            <w:r>
              <w:t xml:space="preserve">Vet uses the following HL7 logical link installed on the </w:t>
            </w:r>
            <w:smartTag w:uri="urn:schemas-microsoft-com:office:smarttags" w:element="place">
              <w:r>
                <w:t>VistA</w:t>
              </w:r>
            </w:smartTag>
            <w:r>
              <w:t xml:space="preserve"> system.</w:t>
            </w:r>
          </w:p>
          <w:p w14:paraId="5861BF32" w14:textId="77777777" w:rsidR="00740EA7" w:rsidRDefault="00740EA7" w:rsidP="0092310A">
            <w:pPr>
              <w:pStyle w:val="BulletList-Normal1"/>
            </w:pPr>
            <w:r>
              <w:t>MHVVA</w:t>
            </w:r>
          </w:p>
        </w:tc>
      </w:tr>
    </w:tbl>
    <w:p w14:paraId="08AFCB1B" w14:textId="77777777" w:rsidR="00F17E6F" w:rsidRDefault="00F17E6F">
      <w:pPr>
        <w:pStyle w:val="H1Continued"/>
      </w:pPr>
      <w:r>
        <w:br w:type="page"/>
      </w:r>
      <w:bookmarkStart w:id="52" w:name="_Toc413837846"/>
      <w:r>
        <w:lastRenderedPageBreak/>
        <w:t>Archiving and Purging</w:t>
      </w:r>
      <w:bookmarkEnd w:id="52"/>
    </w:p>
    <w:tbl>
      <w:tblPr>
        <w:tblW w:w="0" w:type="auto"/>
        <w:tblInd w:w="108" w:type="dxa"/>
        <w:tblLayout w:type="fixed"/>
        <w:tblLook w:val="0000" w:firstRow="0" w:lastRow="0" w:firstColumn="0" w:lastColumn="0" w:noHBand="0" w:noVBand="0"/>
      </w:tblPr>
      <w:tblGrid>
        <w:gridCol w:w="2880"/>
        <w:gridCol w:w="6570"/>
      </w:tblGrid>
      <w:tr w:rsidR="00F17E6F" w14:paraId="20501C94" w14:textId="77777777">
        <w:trPr>
          <w:trHeight w:val="3285"/>
        </w:trPr>
        <w:tc>
          <w:tcPr>
            <w:tcW w:w="2880" w:type="dxa"/>
            <w:tcBorders>
              <w:right w:val="single" w:sz="4" w:space="0" w:color="auto"/>
            </w:tcBorders>
          </w:tcPr>
          <w:p w14:paraId="5B0F760A" w14:textId="77777777" w:rsidR="00F17E6F" w:rsidRDefault="00590867" w:rsidP="00652D19">
            <w:pPr>
              <w:pStyle w:val="Heading2"/>
            </w:pPr>
            <w:bookmarkStart w:id="53" w:name="_Toc413837847"/>
            <w:r>
              <w:rPr>
                <w:sz w:val="20"/>
              </w:rPr>
              <mc:AlternateContent>
                <mc:Choice Requires="wps">
                  <w:drawing>
                    <wp:anchor distT="0" distB="0" distL="114300" distR="114300" simplePos="0" relativeHeight="251664896" behindDoc="0" locked="0" layoutInCell="1" allowOverlap="1" wp14:anchorId="48939C9C" wp14:editId="16A9061D">
                      <wp:simplePos x="0" y="0"/>
                      <wp:positionH relativeFrom="column">
                        <wp:posOffset>440055</wp:posOffset>
                      </wp:positionH>
                      <wp:positionV relativeFrom="paragraph">
                        <wp:posOffset>1950720</wp:posOffset>
                      </wp:positionV>
                      <wp:extent cx="1019175" cy="0"/>
                      <wp:effectExtent l="0" t="0" r="0" b="0"/>
                      <wp:wrapNone/>
                      <wp:docPr id="41" name="Line 8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5686A" id="Line 886" o:spid="_x0000_s1026" alt="&quot;&quot;"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153.6pt" to="114.9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"/>
                  </w:pict>
                </mc:Fallback>
              </mc:AlternateContent>
            </w:r>
            <w:r>
              <w:rPr>
                <w:sz w:val="20"/>
              </w:rPr>
              <mc:AlternateContent>
                <mc:Choice Requires="wps">
                  <w:drawing>
                    <wp:anchor distT="0" distB="0" distL="114300" distR="114300" simplePos="0" relativeHeight="251661824" behindDoc="0" locked="0" layoutInCell="1" allowOverlap="1" wp14:anchorId="3147A927" wp14:editId="6D5C37B0">
                      <wp:simplePos x="0" y="0"/>
                      <wp:positionH relativeFrom="column">
                        <wp:posOffset>440055</wp:posOffset>
                      </wp:positionH>
                      <wp:positionV relativeFrom="paragraph">
                        <wp:posOffset>807720</wp:posOffset>
                      </wp:positionV>
                      <wp:extent cx="1211580" cy="1264920"/>
                      <wp:effectExtent l="0" t="0" r="0" b="0"/>
                      <wp:wrapNone/>
                      <wp:docPr id="40" name="Text Box 8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264920"/>
                              </a:xfrm>
                              <a:prstGeom prst="rect">
                                <a:avLst/>
                              </a:prstGeom>
                              <a:solidFill>
                                <a:srgbClr val="FFFFFF"/>
                              </a:solidFill>
                              <a:ln w="9525">
                                <a:solidFill>
                                  <a:srgbClr val="FFFFFF"/>
                                </a:solidFill>
                                <a:miter lim="800000"/>
                                <a:headEnd/>
                                <a:tailEnd/>
                              </a:ln>
                            </wps:spPr>
                            <wps:txbx>
                              <w:txbxContent>
                                <w:p w14:paraId="42627051" w14:textId="77777777" w:rsidR="00B249FD" w:rsidRDefault="00B249FD">
                                  <w:pPr>
                                    <w:pStyle w:val="SmallCaps"/>
                                  </w:pPr>
                                  <w:r>
                                    <w:t>tip:</w:t>
                                  </w:r>
                                </w:p>
                                <w:p w14:paraId="557BB060" w14:textId="77777777" w:rsidR="00B249FD" w:rsidRDefault="00B249FD">
                                  <w:pPr>
                                    <w:pStyle w:val="TipText"/>
                                  </w:pPr>
                                  <w:r>
                                    <w:t xml:space="preserve">Archive and purge capabilities are </w:t>
                                  </w:r>
                                  <w:r>
                                    <w:rPr>
                                      <w:i/>
                                    </w:rPr>
                                    <w:t xml:space="preserve">not </w:t>
                                  </w:r>
                                  <w:r>
                                    <w:t>available in</w:t>
                                  </w:r>
                                  <w:r>
                                    <w:br/>
                                    <w:t>My Health</w:t>
                                  </w:r>
                                  <w:r>
                                    <w:rPr>
                                      <w:b/>
                                      <w:i/>
                                      <w:u w:val="single"/>
                                    </w:rPr>
                                    <w:t>e</w:t>
                                  </w:r>
                                  <w:r>
                                    <w:t xml:space="preserve">Vet VistA. </w:t>
                                  </w:r>
                                </w:p>
                                <w:p w14:paraId="052A260D" w14:textId="77777777" w:rsidR="00B249FD" w:rsidRDefault="00B249FD" w:rsidP="00B37B0E"/>
                                <w:p w14:paraId="3D0265AA" w14:textId="77777777" w:rsidR="00B249FD" w:rsidRDefault="00B249FD" w:rsidP="00B37B0E"/>
                                <w:p w14:paraId="2002F34A" w14:textId="77777777" w:rsidR="00B249FD" w:rsidRDefault="00B249FD" w:rsidP="00B37B0E"/>
                                <w:p w14:paraId="2C3C3121" w14:textId="77777777" w:rsidR="00B249FD" w:rsidRDefault="00B249FD" w:rsidP="00B37B0E"/>
                                <w:p w14:paraId="1C359143" w14:textId="77777777" w:rsidR="00B249FD" w:rsidRDefault="00B249FD" w:rsidP="00B37B0E"/>
                                <w:p w14:paraId="4E127BC0" w14:textId="77777777" w:rsidR="00B249FD" w:rsidRDefault="00B249FD" w:rsidP="00B37B0E"/>
                                <w:p w14:paraId="3622485F" w14:textId="77777777" w:rsidR="00B249FD" w:rsidRDefault="00B249FD" w:rsidP="00B37B0E"/>
                                <w:p w14:paraId="5C3F3343" w14:textId="77777777" w:rsidR="00B249FD" w:rsidRDefault="00B249FD" w:rsidP="00B37B0E"/>
                                <w:p w14:paraId="7F9E6781" w14:textId="77777777" w:rsidR="00B249FD" w:rsidRDefault="00B249FD" w:rsidP="00B37B0E"/>
                                <w:p w14:paraId="7AF5BBB7" w14:textId="77777777" w:rsidR="00B249FD" w:rsidRDefault="00B249FD" w:rsidP="00B37B0E"/>
                                <w:p w14:paraId="402F656C" w14:textId="77777777" w:rsidR="00B249FD" w:rsidRDefault="00B249FD" w:rsidP="00B37B0E"/>
                                <w:p w14:paraId="7552C981" w14:textId="77777777" w:rsidR="00B249FD" w:rsidRDefault="00B249FD" w:rsidP="00B37B0E"/>
                                <w:p w14:paraId="040961F0" w14:textId="77777777" w:rsidR="00B249FD" w:rsidRDefault="00B249FD" w:rsidP="00B37B0E"/>
                                <w:p w14:paraId="76FEE244" w14:textId="77777777" w:rsidR="00B249FD" w:rsidRDefault="00B249FD" w:rsidP="00B37B0E"/>
                                <w:p w14:paraId="2B3B3FBE" w14:textId="77777777" w:rsidR="00B249FD" w:rsidRDefault="00B249FD" w:rsidP="00B37B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7A927" id="Text Box 879" o:spid="_x0000_s1068" type="#_x0000_t202" alt="&quot;&quot;" style="position:absolute;margin-left:34.65pt;margin-top:63.6pt;width:95.4pt;height:9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" strokecolor="white">
                      <v:textbox>
                        <w:txbxContent>
                          <w:p w14:paraId="42627051" w14:textId="77777777" w:rsidR="00B249FD" w:rsidRDefault="00B249FD">
                            <w:pPr>
                              <w:pStyle w:val="SmallCaps"/>
                            </w:pPr>
                            <w:r>
                              <w:t>tip:</w:t>
                            </w:r>
                          </w:p>
                          <w:p w14:paraId="557BB060" w14:textId="77777777" w:rsidR="00B249FD" w:rsidRDefault="00B249FD">
                            <w:pPr>
                              <w:pStyle w:val="TipText"/>
                            </w:pPr>
                            <w:r>
                              <w:t xml:space="preserve">Archive and purge capabilities are </w:t>
                            </w:r>
                            <w:r>
                              <w:rPr>
                                <w:i/>
                              </w:rPr>
                              <w:t xml:space="preserve">not </w:t>
                            </w:r>
                            <w:r>
                              <w:t>available in</w:t>
                            </w:r>
                            <w:r>
                              <w:br/>
                              <w:t>My Health</w:t>
                            </w:r>
                            <w:r>
                              <w:rPr>
                                <w:b/>
                                <w:i/>
                                <w:u w:val="single"/>
                              </w:rPr>
                              <w:t>e</w:t>
                            </w:r>
                            <w:r>
                              <w:t xml:space="preserve">Vet VistA. </w:t>
                            </w:r>
                          </w:p>
                          <w:p w14:paraId="052A260D" w14:textId="77777777" w:rsidR="00B249FD" w:rsidRDefault="00B249FD" w:rsidP="00B37B0E"/>
                          <w:p w14:paraId="3D0265AA" w14:textId="77777777" w:rsidR="00B249FD" w:rsidRDefault="00B249FD" w:rsidP="00B37B0E"/>
                          <w:p w14:paraId="2002F34A" w14:textId="77777777" w:rsidR="00B249FD" w:rsidRDefault="00B249FD" w:rsidP="00B37B0E"/>
                          <w:p w14:paraId="2C3C3121" w14:textId="77777777" w:rsidR="00B249FD" w:rsidRDefault="00B249FD" w:rsidP="00B37B0E"/>
                          <w:p w14:paraId="1C359143" w14:textId="77777777" w:rsidR="00B249FD" w:rsidRDefault="00B249FD" w:rsidP="00B37B0E"/>
                          <w:p w14:paraId="4E127BC0" w14:textId="77777777" w:rsidR="00B249FD" w:rsidRDefault="00B249FD" w:rsidP="00B37B0E"/>
                          <w:p w14:paraId="3622485F" w14:textId="77777777" w:rsidR="00B249FD" w:rsidRDefault="00B249FD" w:rsidP="00B37B0E"/>
                          <w:p w14:paraId="5C3F3343" w14:textId="77777777" w:rsidR="00B249FD" w:rsidRDefault="00B249FD" w:rsidP="00B37B0E"/>
                          <w:p w14:paraId="7F9E6781" w14:textId="77777777" w:rsidR="00B249FD" w:rsidRDefault="00B249FD" w:rsidP="00B37B0E"/>
                          <w:p w14:paraId="7AF5BBB7" w14:textId="77777777" w:rsidR="00B249FD" w:rsidRDefault="00B249FD" w:rsidP="00B37B0E"/>
                          <w:p w14:paraId="402F656C" w14:textId="77777777" w:rsidR="00B249FD" w:rsidRDefault="00B249FD" w:rsidP="00B37B0E"/>
                          <w:p w14:paraId="7552C981" w14:textId="77777777" w:rsidR="00B249FD" w:rsidRDefault="00B249FD" w:rsidP="00B37B0E"/>
                          <w:p w14:paraId="040961F0" w14:textId="77777777" w:rsidR="00B249FD" w:rsidRDefault="00B249FD" w:rsidP="00B37B0E"/>
                          <w:p w14:paraId="76FEE244" w14:textId="77777777" w:rsidR="00B249FD" w:rsidRDefault="00B249FD" w:rsidP="00B37B0E"/>
                          <w:p w14:paraId="2B3B3FBE" w14:textId="77777777" w:rsidR="00B249FD" w:rsidRDefault="00B249FD" w:rsidP="00B37B0E"/>
                        </w:txbxContent>
                      </v:textbox>
                    </v:shape>
                  </w:pict>
                </mc:Fallback>
              </mc:AlternateContent>
            </w:r>
            <w:r>
              <w:rPr>
                <w:sz w:val="20"/>
              </w:rPr>
              <mc:AlternateContent>
                <mc:Choice Requires="wps">
                  <w:drawing>
                    <wp:anchor distT="0" distB="0" distL="114300" distR="114300" simplePos="0" relativeHeight="251665920" behindDoc="0" locked="0" layoutInCell="1" allowOverlap="1" wp14:anchorId="64A8F7CA" wp14:editId="46C87DB2">
                      <wp:simplePos x="0" y="0"/>
                      <wp:positionH relativeFrom="column">
                        <wp:posOffset>-200025</wp:posOffset>
                      </wp:positionH>
                      <wp:positionV relativeFrom="paragraph">
                        <wp:posOffset>739775</wp:posOffset>
                      </wp:positionV>
                      <wp:extent cx="640080" cy="549275"/>
                      <wp:effectExtent l="0" t="0" r="0" b="0"/>
                      <wp:wrapNone/>
                      <wp:docPr id="39" name="Text Box 8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549275"/>
                              </a:xfrm>
                              <a:prstGeom prst="rect">
                                <a:avLst/>
                              </a:prstGeom>
                              <a:solidFill>
                                <a:srgbClr val="FFFFFF"/>
                              </a:solidFill>
                              <a:ln w="9525">
                                <a:solidFill>
                                  <a:srgbClr val="FFFFFF"/>
                                </a:solidFill>
                                <a:miter lim="800000"/>
                                <a:headEnd/>
                                <a:tailEnd/>
                              </a:ln>
                            </wps:spPr>
                            <wps:txbx>
                              <w:txbxContent>
                                <w:p w14:paraId="49D1C310" w14:textId="77777777" w:rsidR="00B249FD" w:rsidRDefault="00B249FD" w:rsidP="00B37B0E">
                                  <w:r>
                                    <w:rPr>
                                      <w:noProof/>
                                    </w:rPr>
                                    <w:drawing>
                                      <wp:inline distT="0" distB="0" distL="0" distR="0" wp14:anchorId="6AAA01DF" wp14:editId="1716BD21">
                                        <wp:extent cx="457200" cy="457200"/>
                                        <wp:effectExtent l="0" t="0" r="0" b="0"/>
                                        <wp:docPr id="12" name="Picture 12"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F3517B4" w14:textId="77777777" w:rsidR="00B249FD" w:rsidRDefault="00B249FD" w:rsidP="00B37B0E"/>
                                <w:p w14:paraId="02DB1489" w14:textId="77777777" w:rsidR="00B249FD" w:rsidRDefault="00B249FD" w:rsidP="00B37B0E"/>
                                <w:p w14:paraId="29AF6B77" w14:textId="77777777" w:rsidR="00B249FD" w:rsidRDefault="00B249FD" w:rsidP="00B37B0E">
                                  <w:r>
                                    <w:rPr>
                                      <w:noProof/>
                                    </w:rPr>
                                    <w:drawing>
                                      <wp:inline distT="0" distB="0" distL="0" distR="0" wp14:anchorId="5E624ACA" wp14:editId="7BDC233C">
                                        <wp:extent cx="457200" cy="457200"/>
                                        <wp:effectExtent l="0" t="0" r="0" b="0"/>
                                        <wp:docPr id="13" name="Picture 13"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9BA87B4" w14:textId="77777777" w:rsidR="00B249FD" w:rsidRDefault="00B249FD" w:rsidP="00B37B0E"/>
                                <w:p w14:paraId="13F4DC36" w14:textId="77777777" w:rsidR="00B249FD" w:rsidRDefault="00B249FD" w:rsidP="00B37B0E"/>
                                <w:p w14:paraId="33B0B299" w14:textId="77777777" w:rsidR="00B249FD" w:rsidRDefault="00B249FD" w:rsidP="00B37B0E"/>
                                <w:p w14:paraId="1CC06D27" w14:textId="77777777" w:rsidR="00B249FD" w:rsidRDefault="00B249FD" w:rsidP="00B37B0E"/>
                                <w:p w14:paraId="1D283548" w14:textId="77777777" w:rsidR="00B249FD" w:rsidRDefault="00B249FD" w:rsidP="00B37B0E"/>
                                <w:p w14:paraId="2A90C2E8" w14:textId="77777777" w:rsidR="00B249FD" w:rsidRDefault="00B249FD" w:rsidP="00B37B0E"/>
                                <w:p w14:paraId="0E91F728" w14:textId="77777777" w:rsidR="00B249FD" w:rsidRDefault="00B249FD" w:rsidP="00B37B0E"/>
                                <w:p w14:paraId="10C367D7" w14:textId="77777777" w:rsidR="00B249FD" w:rsidRDefault="00B249FD" w:rsidP="00B37B0E">
                                  <w:r>
                                    <w:rPr>
                                      <w:noProof/>
                                    </w:rPr>
                                    <w:drawing>
                                      <wp:inline distT="0" distB="0" distL="0" distR="0" wp14:anchorId="4740BEAA" wp14:editId="19DF61FE">
                                        <wp:extent cx="457200" cy="457200"/>
                                        <wp:effectExtent l="0" t="0" r="0" b="0"/>
                                        <wp:docPr id="14" name="Picture 14"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33736053" w14:textId="77777777" w:rsidR="00B249FD" w:rsidRDefault="00B249FD" w:rsidP="00B37B0E"/>
                                <w:p w14:paraId="6C4312FC" w14:textId="77777777" w:rsidR="00B249FD" w:rsidRDefault="00B249FD" w:rsidP="00B37B0E"/>
                                <w:p w14:paraId="643C4EA5" w14:textId="77777777" w:rsidR="00B249FD" w:rsidRDefault="00B249FD" w:rsidP="00B37B0E"/>
                                <w:p w14:paraId="78A20EF1" w14:textId="77777777" w:rsidR="00B249FD" w:rsidRDefault="00B249FD" w:rsidP="00B37B0E"/>
                                <w:p w14:paraId="7C242F2E" w14:textId="77777777" w:rsidR="00B249FD" w:rsidRDefault="00B249FD" w:rsidP="00B37B0E"/>
                                <w:p w14:paraId="1332ECD4" w14:textId="77777777" w:rsidR="00B249FD" w:rsidRDefault="00B249FD" w:rsidP="00B37B0E"/>
                                <w:p w14:paraId="23B430E6" w14:textId="77777777" w:rsidR="00B249FD" w:rsidRDefault="00B249FD" w:rsidP="00B37B0E"/>
                                <w:p w14:paraId="52C49DA7" w14:textId="77777777" w:rsidR="00B249FD" w:rsidRDefault="00B249FD" w:rsidP="00B37B0E">
                                  <w:r>
                                    <w:rPr>
                                      <w:noProof/>
                                    </w:rPr>
                                    <w:drawing>
                                      <wp:inline distT="0" distB="0" distL="0" distR="0" wp14:anchorId="29BF05C5" wp14:editId="204D2EC2">
                                        <wp:extent cx="457200" cy="457200"/>
                                        <wp:effectExtent l="0" t="0" r="0" b="0"/>
                                        <wp:docPr id="15" name="Picture 15"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BE0EF0D" w14:textId="77777777" w:rsidR="00B249FD" w:rsidRDefault="00B249FD" w:rsidP="00B37B0E"/>
                                <w:p w14:paraId="5F3FA854" w14:textId="77777777" w:rsidR="00B249FD" w:rsidRDefault="00B249FD" w:rsidP="00B37B0E"/>
                                <w:p w14:paraId="282979DB" w14:textId="77777777" w:rsidR="00B249FD" w:rsidRDefault="00B249FD" w:rsidP="00B37B0E"/>
                                <w:p w14:paraId="5A348A25" w14:textId="77777777" w:rsidR="00B249FD" w:rsidRDefault="00B249FD" w:rsidP="00B37B0E"/>
                                <w:p w14:paraId="2CA48123" w14:textId="77777777" w:rsidR="00B249FD" w:rsidRDefault="00B249FD" w:rsidP="00B37B0E"/>
                                <w:p w14:paraId="3DFAF16F" w14:textId="77777777" w:rsidR="00B249FD" w:rsidRDefault="00B249FD" w:rsidP="00B37B0E"/>
                                <w:p w14:paraId="5F0D015E" w14:textId="77777777" w:rsidR="00B249FD" w:rsidRDefault="00B249FD" w:rsidP="00B37B0E"/>
                                <w:p w14:paraId="10FA6F62" w14:textId="77777777" w:rsidR="00B249FD" w:rsidRDefault="00B249FD" w:rsidP="00B37B0E">
                                  <w:r>
                                    <w:rPr>
                                      <w:noProof/>
                                    </w:rPr>
                                    <w:drawing>
                                      <wp:inline distT="0" distB="0" distL="0" distR="0" wp14:anchorId="4C079A4C" wp14:editId="5AB73CEF">
                                        <wp:extent cx="457200" cy="457200"/>
                                        <wp:effectExtent l="0" t="0" r="0" b="0"/>
                                        <wp:docPr id="16" name="Picture 16"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728FBC38" w14:textId="77777777" w:rsidR="00B249FD" w:rsidRDefault="00B249FD" w:rsidP="00B37B0E"/>
                                <w:p w14:paraId="0F34A456" w14:textId="77777777" w:rsidR="00B249FD" w:rsidRDefault="00B249FD" w:rsidP="00B37B0E"/>
                                <w:p w14:paraId="7191319C" w14:textId="77777777" w:rsidR="00B249FD" w:rsidRDefault="00B249FD" w:rsidP="00B37B0E"/>
                                <w:p w14:paraId="6A291A9E" w14:textId="77777777" w:rsidR="00B249FD" w:rsidRDefault="00B249FD" w:rsidP="00B37B0E"/>
                                <w:p w14:paraId="45EEFD6F" w14:textId="77777777" w:rsidR="00B249FD" w:rsidRDefault="00B249FD" w:rsidP="00B37B0E"/>
                                <w:p w14:paraId="7C7D6396" w14:textId="77777777" w:rsidR="00B249FD" w:rsidRDefault="00B249FD" w:rsidP="00B37B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8F7CA" id="Text Box 887" o:spid="_x0000_s1069" type="#_x0000_t202" alt="&quot;&quot;" style="position:absolute;margin-left:-15.75pt;margin-top:58.25pt;width:50.4pt;height:4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" strokecolor="white">
                      <v:textbox>
                        <w:txbxContent>
                          <w:p w14:paraId="49D1C310" w14:textId="77777777" w:rsidR="00B249FD" w:rsidRDefault="00B249FD" w:rsidP="00B37B0E">
                            <w:r>
                              <w:rPr>
                                <w:noProof/>
                              </w:rPr>
                              <w:drawing>
                                <wp:inline distT="0" distB="0" distL="0" distR="0" wp14:anchorId="6AAA01DF" wp14:editId="1716BD21">
                                  <wp:extent cx="457200" cy="457200"/>
                                  <wp:effectExtent l="0" t="0" r="0" b="0"/>
                                  <wp:docPr id="12" name="Picture 12"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F3517B4" w14:textId="77777777" w:rsidR="00B249FD" w:rsidRDefault="00B249FD" w:rsidP="00B37B0E"/>
                          <w:p w14:paraId="02DB1489" w14:textId="77777777" w:rsidR="00B249FD" w:rsidRDefault="00B249FD" w:rsidP="00B37B0E"/>
                          <w:p w14:paraId="29AF6B77" w14:textId="77777777" w:rsidR="00B249FD" w:rsidRDefault="00B249FD" w:rsidP="00B37B0E">
                            <w:r>
                              <w:rPr>
                                <w:noProof/>
                              </w:rPr>
                              <w:drawing>
                                <wp:inline distT="0" distB="0" distL="0" distR="0" wp14:anchorId="5E624ACA" wp14:editId="7BDC233C">
                                  <wp:extent cx="457200" cy="457200"/>
                                  <wp:effectExtent l="0" t="0" r="0" b="0"/>
                                  <wp:docPr id="13" name="Picture 13"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9BA87B4" w14:textId="77777777" w:rsidR="00B249FD" w:rsidRDefault="00B249FD" w:rsidP="00B37B0E"/>
                          <w:p w14:paraId="13F4DC36" w14:textId="77777777" w:rsidR="00B249FD" w:rsidRDefault="00B249FD" w:rsidP="00B37B0E"/>
                          <w:p w14:paraId="33B0B299" w14:textId="77777777" w:rsidR="00B249FD" w:rsidRDefault="00B249FD" w:rsidP="00B37B0E"/>
                          <w:p w14:paraId="1CC06D27" w14:textId="77777777" w:rsidR="00B249FD" w:rsidRDefault="00B249FD" w:rsidP="00B37B0E"/>
                          <w:p w14:paraId="1D283548" w14:textId="77777777" w:rsidR="00B249FD" w:rsidRDefault="00B249FD" w:rsidP="00B37B0E"/>
                          <w:p w14:paraId="2A90C2E8" w14:textId="77777777" w:rsidR="00B249FD" w:rsidRDefault="00B249FD" w:rsidP="00B37B0E"/>
                          <w:p w14:paraId="0E91F728" w14:textId="77777777" w:rsidR="00B249FD" w:rsidRDefault="00B249FD" w:rsidP="00B37B0E"/>
                          <w:p w14:paraId="10C367D7" w14:textId="77777777" w:rsidR="00B249FD" w:rsidRDefault="00B249FD" w:rsidP="00B37B0E">
                            <w:r>
                              <w:rPr>
                                <w:noProof/>
                              </w:rPr>
                              <w:drawing>
                                <wp:inline distT="0" distB="0" distL="0" distR="0" wp14:anchorId="4740BEAA" wp14:editId="19DF61FE">
                                  <wp:extent cx="457200" cy="457200"/>
                                  <wp:effectExtent l="0" t="0" r="0" b="0"/>
                                  <wp:docPr id="14" name="Picture 14"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33736053" w14:textId="77777777" w:rsidR="00B249FD" w:rsidRDefault="00B249FD" w:rsidP="00B37B0E"/>
                          <w:p w14:paraId="6C4312FC" w14:textId="77777777" w:rsidR="00B249FD" w:rsidRDefault="00B249FD" w:rsidP="00B37B0E"/>
                          <w:p w14:paraId="643C4EA5" w14:textId="77777777" w:rsidR="00B249FD" w:rsidRDefault="00B249FD" w:rsidP="00B37B0E"/>
                          <w:p w14:paraId="78A20EF1" w14:textId="77777777" w:rsidR="00B249FD" w:rsidRDefault="00B249FD" w:rsidP="00B37B0E"/>
                          <w:p w14:paraId="7C242F2E" w14:textId="77777777" w:rsidR="00B249FD" w:rsidRDefault="00B249FD" w:rsidP="00B37B0E"/>
                          <w:p w14:paraId="1332ECD4" w14:textId="77777777" w:rsidR="00B249FD" w:rsidRDefault="00B249FD" w:rsidP="00B37B0E"/>
                          <w:p w14:paraId="23B430E6" w14:textId="77777777" w:rsidR="00B249FD" w:rsidRDefault="00B249FD" w:rsidP="00B37B0E"/>
                          <w:p w14:paraId="52C49DA7" w14:textId="77777777" w:rsidR="00B249FD" w:rsidRDefault="00B249FD" w:rsidP="00B37B0E">
                            <w:r>
                              <w:rPr>
                                <w:noProof/>
                              </w:rPr>
                              <w:drawing>
                                <wp:inline distT="0" distB="0" distL="0" distR="0" wp14:anchorId="29BF05C5" wp14:editId="204D2EC2">
                                  <wp:extent cx="457200" cy="457200"/>
                                  <wp:effectExtent l="0" t="0" r="0" b="0"/>
                                  <wp:docPr id="15" name="Picture 15"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BE0EF0D" w14:textId="77777777" w:rsidR="00B249FD" w:rsidRDefault="00B249FD" w:rsidP="00B37B0E"/>
                          <w:p w14:paraId="5F3FA854" w14:textId="77777777" w:rsidR="00B249FD" w:rsidRDefault="00B249FD" w:rsidP="00B37B0E"/>
                          <w:p w14:paraId="282979DB" w14:textId="77777777" w:rsidR="00B249FD" w:rsidRDefault="00B249FD" w:rsidP="00B37B0E"/>
                          <w:p w14:paraId="5A348A25" w14:textId="77777777" w:rsidR="00B249FD" w:rsidRDefault="00B249FD" w:rsidP="00B37B0E"/>
                          <w:p w14:paraId="2CA48123" w14:textId="77777777" w:rsidR="00B249FD" w:rsidRDefault="00B249FD" w:rsidP="00B37B0E"/>
                          <w:p w14:paraId="3DFAF16F" w14:textId="77777777" w:rsidR="00B249FD" w:rsidRDefault="00B249FD" w:rsidP="00B37B0E"/>
                          <w:p w14:paraId="5F0D015E" w14:textId="77777777" w:rsidR="00B249FD" w:rsidRDefault="00B249FD" w:rsidP="00B37B0E"/>
                          <w:p w14:paraId="10FA6F62" w14:textId="77777777" w:rsidR="00B249FD" w:rsidRDefault="00B249FD" w:rsidP="00B37B0E">
                            <w:r>
                              <w:rPr>
                                <w:noProof/>
                              </w:rPr>
                              <w:drawing>
                                <wp:inline distT="0" distB="0" distL="0" distR="0" wp14:anchorId="4C079A4C" wp14:editId="5AB73CEF">
                                  <wp:extent cx="457200" cy="457200"/>
                                  <wp:effectExtent l="0" t="0" r="0" b="0"/>
                                  <wp:docPr id="16" name="Picture 16"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728FBC38" w14:textId="77777777" w:rsidR="00B249FD" w:rsidRDefault="00B249FD" w:rsidP="00B37B0E"/>
                          <w:p w14:paraId="0F34A456" w14:textId="77777777" w:rsidR="00B249FD" w:rsidRDefault="00B249FD" w:rsidP="00B37B0E"/>
                          <w:p w14:paraId="7191319C" w14:textId="77777777" w:rsidR="00B249FD" w:rsidRDefault="00B249FD" w:rsidP="00B37B0E"/>
                          <w:p w14:paraId="6A291A9E" w14:textId="77777777" w:rsidR="00B249FD" w:rsidRDefault="00B249FD" w:rsidP="00B37B0E"/>
                          <w:p w14:paraId="45EEFD6F" w14:textId="77777777" w:rsidR="00B249FD" w:rsidRDefault="00B249FD" w:rsidP="00B37B0E"/>
                          <w:p w14:paraId="7C7D6396" w14:textId="77777777" w:rsidR="00B249FD" w:rsidRDefault="00B249FD" w:rsidP="00B37B0E"/>
                        </w:txbxContent>
                      </v:textbox>
                    </v:shape>
                  </w:pict>
                </mc:Fallback>
              </mc:AlternateContent>
            </w:r>
            <w:r>
              <w:rPr>
                <w:sz w:val="20"/>
              </w:rPr>
              <mc:AlternateContent>
                <mc:Choice Requires="wps">
                  <w:drawing>
                    <wp:anchor distT="0" distB="0" distL="114300" distR="114300" simplePos="0" relativeHeight="251663872" behindDoc="0" locked="0" layoutInCell="1" allowOverlap="1" wp14:anchorId="71B49EFD" wp14:editId="6FA3B51E">
                      <wp:simplePos x="0" y="0"/>
                      <wp:positionH relativeFrom="column">
                        <wp:posOffset>485775</wp:posOffset>
                      </wp:positionH>
                      <wp:positionV relativeFrom="paragraph">
                        <wp:posOffset>741680</wp:posOffset>
                      </wp:positionV>
                      <wp:extent cx="1019175" cy="0"/>
                      <wp:effectExtent l="0" t="0" r="0" b="0"/>
                      <wp:wrapNone/>
                      <wp:docPr id="38" name="Line 8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EAD9D" id="Line 885" o:spid="_x0000_s1026" alt="&quot;&quot;"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58.4pt" to="118.5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"/>
                  </w:pict>
                </mc:Fallback>
              </mc:AlternateContent>
            </w:r>
            <w:r>
              <mc:AlternateContent>
                <mc:Choice Requires="wpg">
                  <w:drawing>
                    <wp:anchor distT="0" distB="0" distL="114300" distR="114300" simplePos="0" relativeHeight="251662848" behindDoc="0" locked="1" layoutInCell="0" allowOverlap="1" wp14:anchorId="08304ED9" wp14:editId="148ADF3F">
                      <wp:simplePos x="0" y="0"/>
                      <wp:positionH relativeFrom="character">
                        <wp:posOffset>822960</wp:posOffset>
                      </wp:positionH>
                      <wp:positionV relativeFrom="line">
                        <wp:posOffset>-10810875</wp:posOffset>
                      </wp:positionV>
                      <wp:extent cx="1668780" cy="2011680"/>
                      <wp:effectExtent l="0" t="0" r="0" b="0"/>
                      <wp:wrapNone/>
                      <wp:docPr id="33" name="Group 8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2011680"/>
                                <a:chOff x="1440" y="3600"/>
                                <a:chExt cx="2628" cy="3168"/>
                              </a:xfrm>
                            </wpg:grpSpPr>
                            <wps:wsp>
                              <wps:cNvPr id="34" name="Text Box 881"/>
                              <wps:cNvSpPr txBox="1">
                                <a:spLocks noChangeArrowheads="1"/>
                              </wps:cNvSpPr>
                              <wps:spPr bwMode="auto">
                                <a:xfrm>
                                  <a:off x="2340" y="3603"/>
                                  <a:ext cx="1728" cy="3165"/>
                                </a:xfrm>
                                <a:prstGeom prst="rect">
                                  <a:avLst/>
                                </a:prstGeom>
                                <a:solidFill>
                                  <a:srgbClr val="FFFFFF"/>
                                </a:solidFill>
                                <a:ln w="9525">
                                  <a:solidFill>
                                    <a:srgbClr val="FFFFFF"/>
                                  </a:solidFill>
                                  <a:miter lim="800000"/>
                                  <a:headEnd/>
                                  <a:tailEnd/>
                                </a:ln>
                              </wps:spPr>
                              <wps:txbx>
                                <w:txbxContent>
                                  <w:p w14:paraId="68884D38" w14:textId="77777777" w:rsidR="00B249FD" w:rsidRDefault="00B249FD">
                                    <w:pPr>
                                      <w:pStyle w:val="SmallCaps"/>
                                    </w:pPr>
                                    <w:r>
                                      <w:t>tip:</w:t>
                                    </w:r>
                                  </w:p>
                                  <w:p w14:paraId="5007511B" w14:textId="77777777" w:rsidR="00B249FD" w:rsidRDefault="00B249FD">
                                    <w:pPr>
                                      <w:pStyle w:val="TipText"/>
                                    </w:pPr>
                                    <w:r>
                                      <w:t xml:space="preserve">The approximate size for ^PSB was calculated using a "normal” </w:t>
                                    </w:r>
                                    <w:smartTag w:uri="urn:schemas-microsoft-com:office:smarttags" w:element="place">
                                      <w:smartTag w:uri="urn:schemas-microsoft-com:office:smarttags" w:element="PlaceName">
                                        <w:r>
                                          <w:t>Med</w:t>
                                        </w:r>
                                      </w:smartTag>
                                      <w:r>
                                        <w:t xml:space="preserve"> </w:t>
                                      </w:r>
                                      <w:smartTag w:uri="urn:schemas-microsoft-com:office:smarttags" w:element="PlaceType">
                                        <w:r>
                                          <w:t>Pass</w:t>
                                        </w:r>
                                      </w:smartTag>
                                    </w:smartTag>
                                    <w:r>
                                      <w:t xml:space="preserve"> for a Unit Dose and an IV medication order. This is only an estimated number; it serves as the “mean.”</w:t>
                                    </w:r>
                                  </w:p>
                                  <w:p w14:paraId="43BF6B00" w14:textId="77777777" w:rsidR="00B249FD" w:rsidRDefault="00B249FD" w:rsidP="00B37B0E"/>
                                  <w:p w14:paraId="2178B1F3" w14:textId="77777777" w:rsidR="00B249FD" w:rsidRDefault="00B249FD" w:rsidP="00B37B0E"/>
                                  <w:p w14:paraId="2E4F6DAD" w14:textId="77777777" w:rsidR="00B249FD" w:rsidRDefault="00B249FD" w:rsidP="00B37B0E"/>
                                  <w:p w14:paraId="382F5ABE" w14:textId="77777777" w:rsidR="00B249FD" w:rsidRDefault="00B249FD" w:rsidP="00B37B0E"/>
                                  <w:p w14:paraId="0BB8FD26" w14:textId="77777777" w:rsidR="00B249FD" w:rsidRDefault="00B249FD" w:rsidP="00B37B0E"/>
                                  <w:p w14:paraId="52D45147" w14:textId="77777777" w:rsidR="00B249FD" w:rsidRDefault="00B249FD" w:rsidP="00B37B0E"/>
                                  <w:p w14:paraId="363EECA8" w14:textId="77777777" w:rsidR="00B249FD" w:rsidRDefault="00B249FD" w:rsidP="00B37B0E"/>
                                  <w:p w14:paraId="2709B709" w14:textId="77777777" w:rsidR="00B249FD" w:rsidRDefault="00B249FD" w:rsidP="00B37B0E"/>
                                  <w:p w14:paraId="3ABF8B1E" w14:textId="77777777" w:rsidR="00B249FD" w:rsidRDefault="00B249FD" w:rsidP="00B37B0E"/>
                                  <w:p w14:paraId="6148D63D" w14:textId="77777777" w:rsidR="00B249FD" w:rsidRDefault="00B249FD" w:rsidP="00B37B0E"/>
                                  <w:p w14:paraId="424FC1EB" w14:textId="77777777" w:rsidR="00B249FD" w:rsidRDefault="00B249FD" w:rsidP="00B37B0E"/>
                                  <w:p w14:paraId="08CF3375" w14:textId="77777777" w:rsidR="00B249FD" w:rsidRDefault="00B249FD" w:rsidP="00B37B0E"/>
                                  <w:p w14:paraId="0FF5D63D" w14:textId="77777777" w:rsidR="00B249FD" w:rsidRDefault="00B249FD" w:rsidP="00B37B0E"/>
                                  <w:p w14:paraId="6528A79E" w14:textId="77777777" w:rsidR="00B249FD" w:rsidRDefault="00B249FD" w:rsidP="00B37B0E"/>
                                  <w:p w14:paraId="63B340D9" w14:textId="77777777" w:rsidR="00B249FD" w:rsidRDefault="00B249FD" w:rsidP="00B37B0E"/>
                                </w:txbxContent>
                              </wps:txbx>
                              <wps:bodyPr rot="0" vert="horz" wrap="square" lIns="91440" tIns="45720" rIns="91440" bIns="45720" anchor="t" anchorCtr="0" upright="1">
                                <a:noAutofit/>
                              </wps:bodyPr>
                            </wps:wsp>
                            <wps:wsp>
                              <wps:cNvPr id="35" name="Line 882"/>
                              <wps:cNvCnPr/>
                              <wps:spPr bwMode="auto">
                                <a:xfrm>
                                  <a:off x="2340" y="3603"/>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883"/>
                              <wps:cNvCnPr/>
                              <wps:spPr bwMode="auto">
                                <a:xfrm>
                                  <a:off x="2448" y="6480"/>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884"/>
                              <wps:cNvSpPr txBox="1">
                                <a:spLocks noChangeArrowheads="1"/>
                              </wps:cNvSpPr>
                              <wps:spPr bwMode="auto">
                                <a:xfrm>
                                  <a:off x="1440" y="3600"/>
                                  <a:ext cx="1008" cy="864"/>
                                </a:xfrm>
                                <a:prstGeom prst="rect">
                                  <a:avLst/>
                                </a:prstGeom>
                                <a:solidFill>
                                  <a:srgbClr val="FFFFFF"/>
                                </a:solidFill>
                                <a:ln w="9525">
                                  <a:solidFill>
                                    <a:srgbClr val="FFFFFF"/>
                                  </a:solidFill>
                                  <a:miter lim="800000"/>
                                  <a:headEnd/>
                                  <a:tailEnd/>
                                </a:ln>
                              </wps:spPr>
                              <wps:txbx>
                                <w:txbxContent>
                                  <w:p w14:paraId="15C3B073" w14:textId="77777777" w:rsidR="00B249FD" w:rsidRDefault="00B249FD" w:rsidP="00B37B0E">
                                    <w:r>
                                      <w:rPr>
                                        <w:noProof/>
                                      </w:rPr>
                                      <w:drawing>
                                        <wp:inline distT="0" distB="0" distL="0" distR="0" wp14:anchorId="42A9892C" wp14:editId="7D00297C">
                                          <wp:extent cx="457200" cy="457200"/>
                                          <wp:effectExtent l="0" t="0" r="0" b="0"/>
                                          <wp:docPr id="17" name="Picture 17"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F54F656" w14:textId="77777777" w:rsidR="00B249FD" w:rsidRDefault="00B249FD" w:rsidP="00B37B0E"/>
                                  <w:p w14:paraId="497AEA74" w14:textId="77777777" w:rsidR="00B249FD" w:rsidRDefault="00B249FD" w:rsidP="00B37B0E"/>
                                  <w:p w14:paraId="0B813A3D" w14:textId="77777777" w:rsidR="00B249FD" w:rsidRDefault="00B249FD" w:rsidP="00B37B0E"/>
                                  <w:p w14:paraId="77A3DE52" w14:textId="77777777" w:rsidR="00B249FD" w:rsidRDefault="00B249FD" w:rsidP="00B37B0E"/>
                                  <w:p w14:paraId="6494D76A" w14:textId="77777777" w:rsidR="00B249FD" w:rsidRDefault="00B249FD" w:rsidP="00B37B0E"/>
                                  <w:p w14:paraId="3D18DF71" w14:textId="77777777" w:rsidR="00B249FD" w:rsidRDefault="00B249FD" w:rsidP="00B37B0E"/>
                                  <w:p w14:paraId="7E40B508" w14:textId="77777777" w:rsidR="00B249FD" w:rsidRDefault="00B249FD" w:rsidP="00B37B0E"/>
                                  <w:p w14:paraId="136E02F3" w14:textId="77777777" w:rsidR="00B249FD" w:rsidRDefault="00B249FD" w:rsidP="00B37B0E"/>
                                  <w:p w14:paraId="7E73CE4F" w14:textId="77777777" w:rsidR="00B249FD" w:rsidRDefault="00B249FD" w:rsidP="00B37B0E"/>
                                  <w:p w14:paraId="3BBEA915" w14:textId="77777777" w:rsidR="00B249FD" w:rsidRDefault="00B249FD" w:rsidP="00B37B0E"/>
                                  <w:p w14:paraId="1C695230" w14:textId="77777777" w:rsidR="00B249FD" w:rsidRDefault="00B249FD" w:rsidP="00B37B0E"/>
                                  <w:p w14:paraId="0F82C0D3" w14:textId="77777777" w:rsidR="00B249FD" w:rsidRDefault="00B249FD" w:rsidP="00B37B0E"/>
                                  <w:p w14:paraId="262C19C6" w14:textId="77777777" w:rsidR="00B249FD" w:rsidRDefault="00B249FD" w:rsidP="00B37B0E"/>
                                  <w:p w14:paraId="04E58079" w14:textId="77777777" w:rsidR="00B249FD" w:rsidRDefault="00B249FD" w:rsidP="00B37B0E"/>
                                  <w:p w14:paraId="737E56A1" w14:textId="77777777" w:rsidR="00B249FD" w:rsidRDefault="00B249FD" w:rsidP="00B37B0E"/>
                                  <w:p w14:paraId="50CE52ED" w14:textId="77777777" w:rsidR="00B249FD" w:rsidRDefault="00B249FD" w:rsidP="00B37B0E"/>
                                  <w:p w14:paraId="1650326E" w14:textId="77777777" w:rsidR="00B249FD" w:rsidRDefault="00B249FD" w:rsidP="00B37B0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304ED9" id="Group 880" o:spid="_x0000_s1070" alt="&quot;&quot;" style="position:absolute;margin-left:64.8pt;margin-top:-851.25pt;width:131.4pt;height:158.4pt;z-index:251662848;mso-position-horizontal-relative:char;mso-position-vertical-relative:line" coordorigin="1440,3600" coordsize="2628,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" o:allowincell="f">
                      <v:shape id="Text Box 881" o:spid="_x0000_s1071" type="#_x0000_t202" style="position:absolute;left:2340;top:3603;width:1728;height: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" strokecolor="white">
                        <v:textbox>
                          <w:txbxContent>
                            <w:p w14:paraId="68884D38" w14:textId="77777777" w:rsidR="00B249FD" w:rsidRDefault="00B249FD">
                              <w:pPr>
                                <w:pStyle w:val="SmallCaps"/>
                              </w:pPr>
                              <w:r>
                                <w:t>tip:</w:t>
                              </w:r>
                            </w:p>
                            <w:p w14:paraId="5007511B" w14:textId="77777777" w:rsidR="00B249FD" w:rsidRDefault="00B249FD">
                              <w:pPr>
                                <w:pStyle w:val="TipText"/>
                              </w:pPr>
                              <w:r>
                                <w:t xml:space="preserve">The approximate size for ^PSB was calculated using a "normal” </w:t>
                              </w:r>
                              <w:smartTag w:uri="urn:schemas-microsoft-com:office:smarttags" w:element="place">
                                <w:smartTag w:uri="urn:schemas-microsoft-com:office:smarttags" w:element="PlaceName">
                                  <w:r>
                                    <w:t>Med</w:t>
                                  </w:r>
                                </w:smartTag>
                                <w:r>
                                  <w:t xml:space="preserve"> </w:t>
                                </w:r>
                                <w:smartTag w:uri="urn:schemas-microsoft-com:office:smarttags" w:element="PlaceType">
                                  <w:r>
                                    <w:t>Pass</w:t>
                                  </w:r>
                                </w:smartTag>
                              </w:smartTag>
                              <w:r>
                                <w:t xml:space="preserve"> for a Unit Dose and an IV medication order. This is only an estimated number; it serves as the “mean.”</w:t>
                              </w:r>
                            </w:p>
                            <w:p w14:paraId="43BF6B00" w14:textId="77777777" w:rsidR="00B249FD" w:rsidRDefault="00B249FD" w:rsidP="00B37B0E"/>
                            <w:p w14:paraId="2178B1F3" w14:textId="77777777" w:rsidR="00B249FD" w:rsidRDefault="00B249FD" w:rsidP="00B37B0E"/>
                            <w:p w14:paraId="2E4F6DAD" w14:textId="77777777" w:rsidR="00B249FD" w:rsidRDefault="00B249FD" w:rsidP="00B37B0E"/>
                            <w:p w14:paraId="382F5ABE" w14:textId="77777777" w:rsidR="00B249FD" w:rsidRDefault="00B249FD" w:rsidP="00B37B0E"/>
                            <w:p w14:paraId="0BB8FD26" w14:textId="77777777" w:rsidR="00B249FD" w:rsidRDefault="00B249FD" w:rsidP="00B37B0E"/>
                            <w:p w14:paraId="52D45147" w14:textId="77777777" w:rsidR="00B249FD" w:rsidRDefault="00B249FD" w:rsidP="00B37B0E"/>
                            <w:p w14:paraId="363EECA8" w14:textId="77777777" w:rsidR="00B249FD" w:rsidRDefault="00B249FD" w:rsidP="00B37B0E"/>
                            <w:p w14:paraId="2709B709" w14:textId="77777777" w:rsidR="00B249FD" w:rsidRDefault="00B249FD" w:rsidP="00B37B0E"/>
                            <w:p w14:paraId="3ABF8B1E" w14:textId="77777777" w:rsidR="00B249FD" w:rsidRDefault="00B249FD" w:rsidP="00B37B0E"/>
                            <w:p w14:paraId="6148D63D" w14:textId="77777777" w:rsidR="00B249FD" w:rsidRDefault="00B249FD" w:rsidP="00B37B0E"/>
                            <w:p w14:paraId="424FC1EB" w14:textId="77777777" w:rsidR="00B249FD" w:rsidRDefault="00B249FD" w:rsidP="00B37B0E"/>
                            <w:p w14:paraId="08CF3375" w14:textId="77777777" w:rsidR="00B249FD" w:rsidRDefault="00B249FD" w:rsidP="00B37B0E"/>
                            <w:p w14:paraId="0FF5D63D" w14:textId="77777777" w:rsidR="00B249FD" w:rsidRDefault="00B249FD" w:rsidP="00B37B0E"/>
                            <w:p w14:paraId="6528A79E" w14:textId="77777777" w:rsidR="00B249FD" w:rsidRDefault="00B249FD" w:rsidP="00B37B0E"/>
                            <w:p w14:paraId="63B340D9" w14:textId="77777777" w:rsidR="00B249FD" w:rsidRDefault="00B249FD" w:rsidP="00B37B0E"/>
                          </w:txbxContent>
                        </v:textbox>
                      </v:shape>
                      <v:line id="Line 882" o:spid="_x0000_s1072" style="position:absolute;visibility:visible;mso-wrap-style:square" from="2340,3603" to="3945,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883" o:spid="_x0000_s1073" style="position:absolute;visibility:visible;mso-wrap-style:square" from="2448,6480" to="4053,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shape id="Text Box 884" o:spid="_x0000_s1074" type="#_x0000_t202" style="position:absolute;left:1440;top:3600;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" strokecolor="white">
                        <v:textbox>
                          <w:txbxContent>
                            <w:p w14:paraId="15C3B073" w14:textId="77777777" w:rsidR="00B249FD" w:rsidRDefault="00B249FD" w:rsidP="00B37B0E">
                              <w:r>
                                <w:rPr>
                                  <w:noProof/>
                                </w:rPr>
                                <w:drawing>
                                  <wp:inline distT="0" distB="0" distL="0" distR="0" wp14:anchorId="42A9892C" wp14:editId="7D00297C">
                                    <wp:extent cx="457200" cy="457200"/>
                                    <wp:effectExtent l="0" t="0" r="0" b="0"/>
                                    <wp:docPr id="17" name="Picture 17"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F54F656" w14:textId="77777777" w:rsidR="00B249FD" w:rsidRDefault="00B249FD" w:rsidP="00B37B0E"/>
                            <w:p w14:paraId="497AEA74" w14:textId="77777777" w:rsidR="00B249FD" w:rsidRDefault="00B249FD" w:rsidP="00B37B0E"/>
                            <w:p w14:paraId="0B813A3D" w14:textId="77777777" w:rsidR="00B249FD" w:rsidRDefault="00B249FD" w:rsidP="00B37B0E"/>
                            <w:p w14:paraId="77A3DE52" w14:textId="77777777" w:rsidR="00B249FD" w:rsidRDefault="00B249FD" w:rsidP="00B37B0E"/>
                            <w:p w14:paraId="6494D76A" w14:textId="77777777" w:rsidR="00B249FD" w:rsidRDefault="00B249FD" w:rsidP="00B37B0E"/>
                            <w:p w14:paraId="3D18DF71" w14:textId="77777777" w:rsidR="00B249FD" w:rsidRDefault="00B249FD" w:rsidP="00B37B0E"/>
                            <w:p w14:paraId="7E40B508" w14:textId="77777777" w:rsidR="00B249FD" w:rsidRDefault="00B249FD" w:rsidP="00B37B0E"/>
                            <w:p w14:paraId="136E02F3" w14:textId="77777777" w:rsidR="00B249FD" w:rsidRDefault="00B249FD" w:rsidP="00B37B0E"/>
                            <w:p w14:paraId="7E73CE4F" w14:textId="77777777" w:rsidR="00B249FD" w:rsidRDefault="00B249FD" w:rsidP="00B37B0E"/>
                            <w:p w14:paraId="3BBEA915" w14:textId="77777777" w:rsidR="00B249FD" w:rsidRDefault="00B249FD" w:rsidP="00B37B0E"/>
                            <w:p w14:paraId="1C695230" w14:textId="77777777" w:rsidR="00B249FD" w:rsidRDefault="00B249FD" w:rsidP="00B37B0E"/>
                            <w:p w14:paraId="0F82C0D3" w14:textId="77777777" w:rsidR="00B249FD" w:rsidRDefault="00B249FD" w:rsidP="00B37B0E"/>
                            <w:p w14:paraId="262C19C6" w14:textId="77777777" w:rsidR="00B249FD" w:rsidRDefault="00B249FD" w:rsidP="00B37B0E"/>
                            <w:p w14:paraId="04E58079" w14:textId="77777777" w:rsidR="00B249FD" w:rsidRDefault="00B249FD" w:rsidP="00B37B0E"/>
                            <w:p w14:paraId="737E56A1" w14:textId="77777777" w:rsidR="00B249FD" w:rsidRDefault="00B249FD" w:rsidP="00B37B0E"/>
                            <w:p w14:paraId="50CE52ED" w14:textId="77777777" w:rsidR="00B249FD" w:rsidRDefault="00B249FD" w:rsidP="00B37B0E"/>
                            <w:p w14:paraId="1650326E" w14:textId="77777777" w:rsidR="00B249FD" w:rsidRDefault="00B249FD" w:rsidP="00B37B0E"/>
                          </w:txbxContent>
                        </v:textbox>
                      </v:shape>
                      <w10:wrap anchory="line"/>
                      <w10:anchorlock/>
                    </v:group>
                  </w:pict>
                </mc:Fallback>
              </mc:AlternateContent>
            </w:r>
            <w:r w:rsidR="00F17E6F">
              <w:br w:type="page"/>
              <w:t>Archive and Purge Capabilities</w:t>
            </w:r>
            <w:bookmarkEnd w:id="53"/>
          </w:p>
        </w:tc>
        <w:tc>
          <w:tcPr>
            <w:tcW w:w="6570" w:type="dxa"/>
            <w:tcBorders>
              <w:left w:val="nil"/>
            </w:tcBorders>
          </w:tcPr>
          <w:p w14:paraId="7B30566A" w14:textId="77777777" w:rsidR="00F17E6F" w:rsidRDefault="00F17E6F" w:rsidP="00590867">
            <w:r>
              <w:t>My Health</w:t>
            </w:r>
            <w:r>
              <w:rPr>
                <w:b/>
                <w:i/>
                <w:u w:val="single"/>
              </w:rPr>
              <w:t>e</w:t>
            </w:r>
            <w:r>
              <w:t>Vet VistA Package does not store detailed patient information.  Detailed prescription information is transmitted and stored with the My Health</w:t>
            </w:r>
            <w:r>
              <w:rPr>
                <w:b/>
                <w:i/>
                <w:u w:val="single"/>
              </w:rPr>
              <w:t>e</w:t>
            </w:r>
            <w:r>
              <w:t>Vet server in a secure “</w:t>
            </w:r>
            <w:r>
              <w:rPr>
                <w:b/>
                <w:i/>
                <w:u w:val="single"/>
              </w:rPr>
              <w:t>e</w:t>
            </w:r>
            <w:r>
              <w:rPr>
                <w:b/>
              </w:rPr>
              <w:t>VA</w:t>
            </w:r>
            <w:r>
              <w:t>ult” for each patient.</w:t>
            </w:r>
          </w:p>
          <w:p w14:paraId="08701939" w14:textId="77777777" w:rsidR="00F17E6F" w:rsidRDefault="00F17E6F" w:rsidP="00590867">
            <w:r>
              <w:rPr>
                <w:b/>
                <w:sz w:val="23"/>
              </w:rPr>
              <w:t>Note:</w:t>
            </w:r>
            <w:r>
              <w:t xml:space="preserve"> Detailed auditing of all transactions is maintained on the MHV national server.</w:t>
            </w:r>
          </w:p>
          <w:p w14:paraId="4F8444CC" w14:textId="77777777" w:rsidR="00F17E6F" w:rsidRDefault="00F17E6F" w:rsidP="00590867"/>
        </w:tc>
      </w:tr>
    </w:tbl>
    <w:p w14:paraId="3C6524C5" w14:textId="77777777" w:rsidR="00F17E6F" w:rsidRDefault="00F17E6F" w:rsidP="00590867">
      <w:pPr>
        <w:sectPr w:rsidR="00F17E6F">
          <w:pgSz w:w="12240" w:h="15840" w:code="1"/>
          <w:pgMar w:top="720" w:right="1440" w:bottom="720" w:left="1440" w:header="720" w:footer="720" w:gutter="0"/>
          <w:cols w:space="720"/>
          <w:titlePg/>
        </w:sectPr>
      </w:pPr>
    </w:p>
    <w:p w14:paraId="0F406C97" w14:textId="77777777" w:rsidR="00F17E6F" w:rsidRDefault="00F17E6F">
      <w:pPr>
        <w:pStyle w:val="Heading1"/>
      </w:pPr>
      <w:bookmarkStart w:id="54" w:name="_Toc413837848"/>
      <w:r>
        <w:lastRenderedPageBreak/>
        <w:t>Security Features</w:t>
      </w:r>
      <w:bookmarkEnd w:id="54"/>
    </w:p>
    <w:tbl>
      <w:tblPr>
        <w:tblW w:w="9450" w:type="dxa"/>
        <w:tblInd w:w="108" w:type="dxa"/>
        <w:tblLayout w:type="fixed"/>
        <w:tblLook w:val="0000" w:firstRow="0" w:lastRow="0" w:firstColumn="0" w:lastColumn="0" w:noHBand="0" w:noVBand="0"/>
      </w:tblPr>
      <w:tblGrid>
        <w:gridCol w:w="2880"/>
        <w:gridCol w:w="6570"/>
      </w:tblGrid>
      <w:tr w:rsidR="00F17E6F" w14:paraId="4F303A2E" w14:textId="77777777">
        <w:trPr>
          <w:trHeight w:val="261"/>
        </w:trPr>
        <w:tc>
          <w:tcPr>
            <w:tcW w:w="2880" w:type="dxa"/>
            <w:tcBorders>
              <w:right w:val="single" w:sz="4" w:space="0" w:color="auto"/>
            </w:tcBorders>
          </w:tcPr>
          <w:p w14:paraId="35929A39" w14:textId="77777777" w:rsidR="00F17E6F" w:rsidRDefault="00F17E6F" w:rsidP="00652D19">
            <w:pPr>
              <w:pStyle w:val="Heading2"/>
            </w:pPr>
            <w:bookmarkStart w:id="55" w:name="_Toc413837849"/>
            <w:r>
              <w:t>HL7 Messaging Security</w:t>
            </w:r>
            <w:bookmarkEnd w:id="55"/>
          </w:p>
        </w:tc>
        <w:tc>
          <w:tcPr>
            <w:tcW w:w="6570" w:type="dxa"/>
            <w:tcBorders>
              <w:left w:val="single" w:sz="4" w:space="0" w:color="auto"/>
            </w:tcBorders>
          </w:tcPr>
          <w:p w14:paraId="54334D7B" w14:textId="77777777" w:rsidR="00F17E6F" w:rsidRDefault="00F17E6F" w:rsidP="00590867">
            <w:r>
              <w:t>My Health</w:t>
            </w:r>
            <w:r>
              <w:rPr>
                <w:b/>
                <w:i/>
                <w:u w:val="single"/>
              </w:rPr>
              <w:t>e</w:t>
            </w:r>
            <w:r>
              <w:t>Vet transmits patient information via HL7 messages across the intranet to the MHV server.  My Health</w:t>
            </w:r>
            <w:r>
              <w:rPr>
                <w:b/>
                <w:i/>
                <w:u w:val="single"/>
              </w:rPr>
              <w:t>e</w:t>
            </w:r>
            <w:r>
              <w:t xml:space="preserve">Vet responds to synchronous HL7 queries, and requires the domain and station number of the sending application be defined.  </w:t>
            </w:r>
          </w:p>
        </w:tc>
      </w:tr>
    </w:tbl>
    <w:p w14:paraId="0834D007" w14:textId="77777777" w:rsidR="00F17E6F" w:rsidRDefault="00F17E6F" w:rsidP="00B37B0E"/>
    <w:p w14:paraId="6D1D63CC" w14:textId="77777777" w:rsidR="00F17E6F" w:rsidRDefault="00F17E6F">
      <w:pPr>
        <w:pStyle w:val="H1Continued"/>
      </w:pPr>
      <w:r>
        <w:rPr>
          <w:rFonts w:ascii="Times New Roman" w:hAnsi="Times New Roman"/>
          <w:sz w:val="22"/>
        </w:rPr>
        <w:br w:type="page"/>
      </w:r>
      <w:bookmarkStart w:id="56" w:name="_Toc413837850"/>
      <w:r>
        <w:lastRenderedPageBreak/>
        <w:t>Internal and External Relations</w:t>
      </w:r>
      <w:bookmarkEnd w:id="56"/>
    </w:p>
    <w:tbl>
      <w:tblPr>
        <w:tblW w:w="0" w:type="auto"/>
        <w:tblInd w:w="108" w:type="dxa"/>
        <w:tblLayout w:type="fixed"/>
        <w:tblLook w:val="0000" w:firstRow="0" w:lastRow="0" w:firstColumn="0" w:lastColumn="0" w:noHBand="0" w:noVBand="0"/>
      </w:tblPr>
      <w:tblGrid>
        <w:gridCol w:w="2880"/>
        <w:gridCol w:w="6570"/>
      </w:tblGrid>
      <w:tr w:rsidR="00F17E6F" w14:paraId="1699190D" w14:textId="77777777">
        <w:trPr>
          <w:trHeight w:val="261"/>
        </w:trPr>
        <w:tc>
          <w:tcPr>
            <w:tcW w:w="2880" w:type="dxa"/>
            <w:tcBorders>
              <w:right w:val="single" w:sz="4" w:space="0" w:color="auto"/>
            </w:tcBorders>
          </w:tcPr>
          <w:p w14:paraId="1B8A7F59" w14:textId="77777777" w:rsidR="00F17E6F" w:rsidRDefault="00F17E6F" w:rsidP="00652D19">
            <w:pPr>
              <w:pStyle w:val="Heading2"/>
            </w:pPr>
            <w:r>
              <w:lastRenderedPageBreak/>
              <w:br w:type="page"/>
            </w:r>
            <w:bookmarkStart w:id="57" w:name="_Toc413837851"/>
            <w:r>
              <w:t>Internal Relations</w:t>
            </w:r>
            <w:bookmarkEnd w:id="57"/>
          </w:p>
        </w:tc>
        <w:tc>
          <w:tcPr>
            <w:tcW w:w="6570" w:type="dxa"/>
            <w:tcBorders>
              <w:left w:val="single" w:sz="4" w:space="0" w:color="auto"/>
            </w:tcBorders>
          </w:tcPr>
          <w:p w14:paraId="2B444516" w14:textId="77777777" w:rsidR="00F17E6F" w:rsidRDefault="00F17E6F" w:rsidP="00590867">
            <w:r>
              <w:t>This section describes options, package-wide variables, and templates within My Health</w:t>
            </w:r>
            <w:r>
              <w:rPr>
                <w:b/>
                <w:i/>
                <w:u w:val="single"/>
              </w:rPr>
              <w:t>e</w:t>
            </w:r>
            <w:r>
              <w:t>Vet.</w:t>
            </w:r>
          </w:p>
          <w:p w14:paraId="751B28F7" w14:textId="77777777" w:rsidR="00F17E6F" w:rsidRDefault="00F17E6F">
            <w:pPr>
              <w:pStyle w:val="Heading3"/>
            </w:pPr>
            <w:bookmarkStart w:id="58" w:name="_Toc413837852"/>
            <w:r>
              <w:t>Options</w:t>
            </w:r>
            <w:bookmarkEnd w:id="58"/>
          </w:p>
          <w:p w14:paraId="2DFF92FA" w14:textId="77777777" w:rsidR="00EF494A" w:rsidRPr="00927381" w:rsidRDefault="00F17E6F" w:rsidP="00B37B0E">
            <w:r>
              <w:t>My Health</w:t>
            </w:r>
            <w:r>
              <w:rPr>
                <w:b/>
                <w:i/>
                <w:u w:val="single"/>
              </w:rPr>
              <w:t>e</w:t>
            </w:r>
            <w:r>
              <w:t xml:space="preserve">Vet </w:t>
            </w:r>
            <w:r w:rsidR="00EF494A">
              <w:t>includes</w:t>
            </w:r>
            <w:r w:rsidR="00EF494A" w:rsidRPr="00927381">
              <w:t xml:space="preserve"> </w:t>
            </w:r>
            <w:r w:rsidR="00EF494A">
              <w:t>the following options</w:t>
            </w:r>
            <w:r w:rsidR="00EF494A" w:rsidRPr="00927381">
              <w:t>:</w:t>
            </w:r>
          </w:p>
          <w:p w14:paraId="40B6556A" w14:textId="77777777" w:rsidR="00EF494A" w:rsidRPr="00892AEB" w:rsidRDefault="00EF494A" w:rsidP="00652D19">
            <w:pPr>
              <w:numPr>
                <w:ilvl w:val="0"/>
                <w:numId w:val="40"/>
              </w:numPr>
            </w:pPr>
            <w:r w:rsidRPr="00892AEB">
              <w:t>Configure Logging Parameters</w:t>
            </w:r>
            <w:r>
              <w:t xml:space="preserve">  </w:t>
            </w:r>
            <w:r w:rsidRPr="00892AEB">
              <w:t>[MHV LOG CONFIG]</w:t>
            </w:r>
          </w:p>
          <w:p w14:paraId="2DF7A01F" w14:textId="77777777" w:rsidR="00EF494A" w:rsidRPr="00892AEB" w:rsidRDefault="00EF494A" w:rsidP="00590867">
            <w:pPr>
              <w:numPr>
                <w:ilvl w:val="0"/>
                <w:numId w:val="40"/>
              </w:numPr>
            </w:pPr>
            <w:r w:rsidRPr="00892AEB">
              <w:t>Display Log Information</w:t>
            </w:r>
            <w:r>
              <w:t xml:space="preserve">            </w:t>
            </w:r>
            <w:r w:rsidRPr="00892AEB">
              <w:t>[MHV LOG INFO]</w:t>
            </w:r>
          </w:p>
          <w:p w14:paraId="0FC68C39" w14:textId="77777777" w:rsidR="00EF494A" w:rsidRPr="00892AEB" w:rsidRDefault="00EF494A" w:rsidP="00590867">
            <w:pPr>
              <w:numPr>
                <w:ilvl w:val="0"/>
                <w:numId w:val="40"/>
              </w:numPr>
            </w:pPr>
            <w:r w:rsidRPr="00892AEB">
              <w:t>Turn Off Logging</w:t>
            </w:r>
            <w:r>
              <w:t xml:space="preserve">                       </w:t>
            </w:r>
            <w:r w:rsidRPr="00892AEB">
              <w:t>[MHV LOG OFF]</w:t>
            </w:r>
          </w:p>
          <w:p w14:paraId="4EFE1AB5" w14:textId="77777777" w:rsidR="00EF494A" w:rsidRPr="00892AEB" w:rsidRDefault="00EF494A" w:rsidP="00590867">
            <w:pPr>
              <w:numPr>
                <w:ilvl w:val="0"/>
                <w:numId w:val="40"/>
              </w:numPr>
            </w:pPr>
            <w:r w:rsidRPr="00892AEB">
              <w:t>Turn On Logging</w:t>
            </w:r>
            <w:r>
              <w:t xml:space="preserve">                       </w:t>
            </w:r>
            <w:r w:rsidRPr="00892AEB">
              <w:t>[MHV LOG ON]</w:t>
            </w:r>
          </w:p>
          <w:p w14:paraId="05536DD8" w14:textId="77777777" w:rsidR="00EF494A" w:rsidRPr="00892AEB" w:rsidRDefault="00EF494A" w:rsidP="00590867">
            <w:pPr>
              <w:numPr>
                <w:ilvl w:val="0"/>
                <w:numId w:val="40"/>
              </w:numPr>
            </w:pPr>
            <w:r w:rsidRPr="00892AEB">
              <w:t>Purge Log</w:t>
            </w:r>
            <w:r>
              <w:t xml:space="preserve">                                  </w:t>
            </w:r>
            <w:r w:rsidRPr="00892AEB">
              <w:t>[MHV LOG PURGE]</w:t>
            </w:r>
          </w:p>
          <w:p w14:paraId="6CA9B402" w14:textId="77777777" w:rsidR="00EF494A" w:rsidRPr="00892AEB" w:rsidRDefault="00EF494A" w:rsidP="00590867">
            <w:pPr>
              <w:numPr>
                <w:ilvl w:val="0"/>
                <w:numId w:val="40"/>
              </w:numPr>
            </w:pPr>
            <w:r w:rsidRPr="00892AEB">
              <w:t>Display Log Size</w:t>
            </w:r>
            <w:r>
              <w:t xml:space="preserve">                        </w:t>
            </w:r>
            <w:r w:rsidRPr="00892AEB">
              <w:t>[MHV LOG SIZE]</w:t>
            </w:r>
          </w:p>
          <w:p w14:paraId="456BA7F0" w14:textId="77777777" w:rsidR="00EF494A" w:rsidRDefault="00EF494A" w:rsidP="00590867">
            <w:pPr>
              <w:numPr>
                <w:ilvl w:val="0"/>
                <w:numId w:val="40"/>
              </w:numPr>
            </w:pPr>
            <w:r w:rsidRPr="00892AEB">
              <w:t>View Log Entries</w:t>
            </w:r>
            <w:r>
              <w:t xml:space="preserve">                       </w:t>
            </w:r>
            <w:r w:rsidRPr="00892AEB">
              <w:t>[MHV LOG VIEW]</w:t>
            </w:r>
          </w:p>
          <w:p w14:paraId="4E167BBA" w14:textId="77777777" w:rsidR="00B249FD" w:rsidRPr="00892AEB" w:rsidRDefault="00B249FD" w:rsidP="00B249FD"/>
          <w:p w14:paraId="4F956ABB" w14:textId="77777777" w:rsidR="00EF494A" w:rsidRPr="00EF494A" w:rsidRDefault="00EF494A">
            <w:pPr>
              <w:pStyle w:val="Heading3"/>
            </w:pPr>
            <w:bookmarkStart w:id="59" w:name="_Toc413837853"/>
            <w:r w:rsidRPr="00EF494A">
              <w:rPr>
                <w:sz w:val="23"/>
              </w:rPr>
              <w:t>Note:</w:t>
            </w:r>
            <w:r>
              <w:t xml:space="preserve"> </w:t>
            </w:r>
            <w:r w:rsidRPr="00EF494A">
              <w:rPr>
                <w:rFonts w:ascii="Times New Roman" w:hAnsi="Times New Roman"/>
                <w:b w:val="0"/>
                <w:sz w:val="22"/>
                <w:szCs w:val="22"/>
              </w:rPr>
              <w:t>The log provides information of use to MHV developers, and should only be used by IRM staff in the event troubleshooting an MHV interface becomes necessary.  The MHV User Manual provides information on how to use these options.</w:t>
            </w:r>
            <w:bookmarkEnd w:id="59"/>
          </w:p>
          <w:p w14:paraId="322C71CF" w14:textId="77777777" w:rsidR="00EF494A" w:rsidRDefault="00EF494A">
            <w:pPr>
              <w:pStyle w:val="Heading3"/>
              <w:rPr>
                <w:rFonts w:ascii="Times New Roman" w:hAnsi="Times New Roman"/>
                <w:sz w:val="22"/>
                <w:szCs w:val="22"/>
              </w:rPr>
            </w:pPr>
          </w:p>
          <w:p w14:paraId="6E16DEEC" w14:textId="77777777" w:rsidR="00F17E6F" w:rsidRDefault="00F17E6F">
            <w:pPr>
              <w:pStyle w:val="Heading3"/>
            </w:pPr>
            <w:bookmarkStart w:id="60" w:name="_Toc413837854"/>
            <w:r>
              <w:t>Package-Wide Variables</w:t>
            </w:r>
            <w:bookmarkEnd w:id="60"/>
          </w:p>
          <w:p w14:paraId="7E7303EF" w14:textId="77777777" w:rsidR="00F17E6F" w:rsidRDefault="00F17E6F" w:rsidP="00B37B0E">
            <w:r>
              <w:t>My Health</w:t>
            </w:r>
            <w:r>
              <w:rPr>
                <w:b/>
                <w:i/>
                <w:u w:val="single"/>
              </w:rPr>
              <w:t>e</w:t>
            </w:r>
            <w:r>
              <w:t xml:space="preserve">Vet does </w:t>
            </w:r>
            <w:r>
              <w:rPr>
                <w:i/>
              </w:rPr>
              <w:t xml:space="preserve">not </w:t>
            </w:r>
            <w:r>
              <w:t>include package-wide variables.</w:t>
            </w:r>
          </w:p>
          <w:p w14:paraId="1D6ADFF0" w14:textId="77777777" w:rsidR="00F17E6F" w:rsidRDefault="00F17E6F">
            <w:pPr>
              <w:pStyle w:val="Heading3"/>
            </w:pPr>
            <w:bookmarkStart w:id="61" w:name="_Toc413837855"/>
            <w:r>
              <w:t>Templates</w:t>
            </w:r>
            <w:bookmarkEnd w:id="61"/>
          </w:p>
          <w:p w14:paraId="281DB442" w14:textId="77777777" w:rsidR="00F17E6F" w:rsidRDefault="00F17E6F" w:rsidP="00B37B0E">
            <w:r>
              <w:t>My Health</w:t>
            </w:r>
            <w:r>
              <w:rPr>
                <w:b/>
                <w:i/>
                <w:u w:val="single"/>
              </w:rPr>
              <w:t>e</w:t>
            </w:r>
            <w:r>
              <w:t xml:space="preserve">Vet does </w:t>
            </w:r>
            <w:r>
              <w:rPr>
                <w:i/>
              </w:rPr>
              <w:t xml:space="preserve">not </w:t>
            </w:r>
            <w:r>
              <w:t>include any templates for Sort, Input, or Print.</w:t>
            </w:r>
          </w:p>
        </w:tc>
      </w:tr>
      <w:tr w:rsidR="00F17E6F" w14:paraId="12F884F6" w14:textId="77777777">
        <w:trPr>
          <w:trHeight w:val="261"/>
        </w:trPr>
        <w:tc>
          <w:tcPr>
            <w:tcW w:w="2880" w:type="dxa"/>
          </w:tcPr>
          <w:p w14:paraId="0A62CFBB" w14:textId="77777777" w:rsidR="00F17E6F" w:rsidRDefault="00F17E6F" w:rsidP="00B37B0E">
            <w:pPr>
              <w:rPr>
                <w:noProof/>
              </w:rPr>
            </w:pPr>
          </w:p>
        </w:tc>
        <w:tc>
          <w:tcPr>
            <w:tcW w:w="6570" w:type="dxa"/>
          </w:tcPr>
          <w:p w14:paraId="0BC801C4" w14:textId="77777777" w:rsidR="00F17E6F" w:rsidRDefault="00F17E6F" w:rsidP="00652D19"/>
        </w:tc>
      </w:tr>
      <w:tr w:rsidR="00F17E6F" w14:paraId="38C36B16" w14:textId="77777777">
        <w:trPr>
          <w:trHeight w:val="10350"/>
        </w:trPr>
        <w:tc>
          <w:tcPr>
            <w:tcW w:w="2880" w:type="dxa"/>
            <w:tcBorders>
              <w:right w:val="single" w:sz="4" w:space="0" w:color="auto"/>
            </w:tcBorders>
          </w:tcPr>
          <w:p w14:paraId="63119327" w14:textId="77777777" w:rsidR="00F17E6F" w:rsidRDefault="00590867" w:rsidP="00652D19">
            <w:pPr>
              <w:pStyle w:val="Heading2"/>
            </w:pPr>
            <w:bookmarkStart w:id="62" w:name="_Toc413837856"/>
            <w:r>
              <w:rPr>
                <w:sz w:val="20"/>
              </w:rPr>
              <w:lastRenderedPageBreak/>
              <mc:AlternateContent>
                <mc:Choice Requires="wpg">
                  <w:drawing>
                    <wp:anchor distT="0" distB="0" distL="114300" distR="114300" simplePos="0" relativeHeight="251655680" behindDoc="0" locked="1" layoutInCell="0" allowOverlap="1" wp14:anchorId="78ACF1A3" wp14:editId="464C13E3">
                      <wp:simplePos x="0" y="0"/>
                      <wp:positionH relativeFrom="character">
                        <wp:posOffset>914400</wp:posOffset>
                      </wp:positionH>
                      <wp:positionV relativeFrom="line">
                        <wp:posOffset>-6696075</wp:posOffset>
                      </wp:positionV>
                      <wp:extent cx="1668780" cy="1143000"/>
                      <wp:effectExtent l="0" t="0" r="0" b="0"/>
                      <wp:wrapNone/>
                      <wp:docPr id="28" name="Group 7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143000"/>
                                <a:chOff x="1440" y="5040"/>
                                <a:chExt cx="2628" cy="1800"/>
                              </a:xfrm>
                            </wpg:grpSpPr>
                            <wps:wsp>
                              <wps:cNvPr id="29" name="Text Box 796"/>
                              <wps:cNvSpPr txBox="1">
                                <a:spLocks noChangeArrowheads="1"/>
                              </wps:cNvSpPr>
                              <wps:spPr bwMode="auto">
                                <a:xfrm>
                                  <a:off x="2340" y="5043"/>
                                  <a:ext cx="1728" cy="1797"/>
                                </a:xfrm>
                                <a:prstGeom prst="rect">
                                  <a:avLst/>
                                </a:prstGeom>
                                <a:solidFill>
                                  <a:srgbClr val="FFFFFF"/>
                                </a:solidFill>
                                <a:ln w="9525">
                                  <a:solidFill>
                                    <a:srgbClr val="FFFFFF"/>
                                  </a:solidFill>
                                  <a:miter lim="800000"/>
                                  <a:headEnd/>
                                  <a:tailEnd/>
                                </a:ln>
                              </wps:spPr>
                              <wps:txbx>
                                <w:txbxContent>
                                  <w:p w14:paraId="52D20101" w14:textId="77777777" w:rsidR="00B249FD" w:rsidRDefault="00B249FD">
                                    <w:pPr>
                                      <w:pStyle w:val="TipText"/>
                                    </w:pPr>
                                  </w:p>
                                </w:txbxContent>
                              </wps:txbx>
                              <wps:bodyPr rot="0" vert="horz" wrap="square" lIns="91440" tIns="45720" rIns="91440" bIns="45720" anchor="t" anchorCtr="0" upright="1">
                                <a:noAutofit/>
                              </wps:bodyPr>
                            </wps:wsp>
                            <wps:wsp>
                              <wps:cNvPr id="30" name="Line 797"/>
                              <wps:cNvCnPr/>
                              <wps:spPr bwMode="auto">
                                <a:xfrm>
                                  <a:off x="2340" y="5043"/>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798"/>
                              <wps:cNvCnPr/>
                              <wps:spPr bwMode="auto">
                                <a:xfrm>
                                  <a:off x="2448" y="6768"/>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799"/>
                              <wps:cNvSpPr txBox="1">
                                <a:spLocks noChangeArrowheads="1"/>
                              </wps:cNvSpPr>
                              <wps:spPr bwMode="auto">
                                <a:xfrm>
                                  <a:off x="1440" y="5040"/>
                                  <a:ext cx="1008" cy="864"/>
                                </a:xfrm>
                                <a:prstGeom prst="rect">
                                  <a:avLst/>
                                </a:prstGeom>
                                <a:solidFill>
                                  <a:srgbClr val="FFFFFF"/>
                                </a:solidFill>
                                <a:ln w="9525">
                                  <a:solidFill>
                                    <a:srgbClr val="FFFFFF"/>
                                  </a:solidFill>
                                  <a:miter lim="800000"/>
                                  <a:headEnd/>
                                  <a:tailEnd/>
                                </a:ln>
                              </wps:spPr>
                              <wps:txbx>
                                <w:txbxContent>
                                  <w:p w14:paraId="2DCC414C" w14:textId="77777777" w:rsidR="00B249FD" w:rsidRDefault="00B249FD" w:rsidP="00B37B0E">
                                    <w:r>
                                      <w:rPr>
                                        <w:noProof/>
                                      </w:rPr>
                                      <w:drawing>
                                        <wp:inline distT="0" distB="0" distL="0" distR="0" wp14:anchorId="0A446559" wp14:editId="7CF0BF00">
                                          <wp:extent cx="457200" cy="457200"/>
                                          <wp:effectExtent l="0" t="0" r="0" b="0"/>
                                          <wp:docPr id="18" name="Picture 18"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FF1C519" w14:textId="77777777" w:rsidR="00B249FD" w:rsidRDefault="00B249FD" w:rsidP="00B37B0E"/>
                                  <w:p w14:paraId="4923044F" w14:textId="77777777" w:rsidR="00B249FD" w:rsidRDefault="00B249FD" w:rsidP="00B37B0E"/>
                                  <w:p w14:paraId="5F691554" w14:textId="77777777" w:rsidR="00B249FD" w:rsidRDefault="00B249FD" w:rsidP="00B37B0E"/>
                                  <w:p w14:paraId="5D640E0E" w14:textId="77777777" w:rsidR="00B249FD" w:rsidRDefault="00B249FD" w:rsidP="00B37B0E"/>
                                  <w:p w14:paraId="627C276B" w14:textId="77777777" w:rsidR="00B249FD" w:rsidRDefault="00B249FD" w:rsidP="00B37B0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CF1A3" id="Group 795" o:spid="_x0000_s1075" alt="&quot;&quot;" style="position:absolute;margin-left:1in;margin-top:-527.25pt;width:131.4pt;height:90pt;z-index:251655680;mso-position-horizontal-relative:char;mso-position-vertical-relative:line" coordorigin="1440,5040" coordsize="262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" o:allowincell="f">
                      <v:shape id="Text Box 796" o:spid="_x0000_s1076" type="#_x0000_t202" style="position:absolute;left:2340;top:5043;width:172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" strokecolor="white">
                        <v:textbox>
                          <w:txbxContent>
                            <w:p w14:paraId="52D20101" w14:textId="77777777" w:rsidR="00B249FD" w:rsidRDefault="00B249FD">
                              <w:pPr>
                                <w:pStyle w:val="TipText"/>
                              </w:pPr>
                            </w:p>
                          </w:txbxContent>
                        </v:textbox>
                      </v:shape>
                      <v:line id="Line 797" o:spid="_x0000_s1077" style="position:absolute;visibility:visible;mso-wrap-style:square" from="2340,5043" to="3945,5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798" o:spid="_x0000_s1078" style="position:absolute;visibility:visible;mso-wrap-style:square" from="2448,6768" to="4053,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shape id="Text Box 799" o:spid="_x0000_s1079" type="#_x0000_t202" style="position:absolute;left:1440;top:5040;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" strokecolor="white">
                        <v:textbox>
                          <w:txbxContent>
                            <w:p w14:paraId="2DCC414C" w14:textId="77777777" w:rsidR="00B249FD" w:rsidRDefault="00B249FD" w:rsidP="00B37B0E">
                              <w:r>
                                <w:rPr>
                                  <w:noProof/>
                                </w:rPr>
                                <w:drawing>
                                  <wp:inline distT="0" distB="0" distL="0" distR="0" wp14:anchorId="0A446559" wp14:editId="7CF0BF00">
                                    <wp:extent cx="457200" cy="457200"/>
                                    <wp:effectExtent l="0" t="0" r="0" b="0"/>
                                    <wp:docPr id="18" name="Picture 18"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FF1C519" w14:textId="77777777" w:rsidR="00B249FD" w:rsidRDefault="00B249FD" w:rsidP="00B37B0E"/>
                            <w:p w14:paraId="4923044F" w14:textId="77777777" w:rsidR="00B249FD" w:rsidRDefault="00B249FD" w:rsidP="00B37B0E"/>
                            <w:p w14:paraId="5F691554" w14:textId="77777777" w:rsidR="00B249FD" w:rsidRDefault="00B249FD" w:rsidP="00B37B0E"/>
                            <w:p w14:paraId="5D640E0E" w14:textId="77777777" w:rsidR="00B249FD" w:rsidRDefault="00B249FD" w:rsidP="00B37B0E"/>
                            <w:p w14:paraId="627C276B" w14:textId="77777777" w:rsidR="00B249FD" w:rsidRDefault="00B249FD" w:rsidP="00B37B0E"/>
                          </w:txbxContent>
                        </v:textbox>
                      </v:shape>
                      <w10:wrap anchory="line"/>
                      <w10:anchorlock/>
                    </v:group>
                  </w:pict>
                </mc:Fallback>
              </mc:AlternateContent>
            </w:r>
            <w:r w:rsidR="00F17E6F">
              <w:t>External Relations</w:t>
            </w:r>
            <w:bookmarkEnd w:id="62"/>
          </w:p>
          <w:p w14:paraId="34472B71" w14:textId="77777777" w:rsidR="00F17E6F" w:rsidRDefault="00F17E6F" w:rsidP="00590867">
            <w:pPr>
              <w:pStyle w:val="H2Continued"/>
            </w:pPr>
            <w:r>
              <w:br w:type="page"/>
            </w:r>
          </w:p>
        </w:tc>
        <w:tc>
          <w:tcPr>
            <w:tcW w:w="6570" w:type="dxa"/>
            <w:tcBorders>
              <w:left w:val="nil"/>
            </w:tcBorders>
          </w:tcPr>
          <w:p w14:paraId="295A5396" w14:textId="77777777" w:rsidR="00F17E6F" w:rsidRDefault="00F17E6F" w:rsidP="00590867">
            <w:r>
              <w:t>My Health</w:t>
            </w:r>
            <w:r>
              <w:rPr>
                <w:b/>
                <w:i/>
                <w:u w:val="single"/>
              </w:rPr>
              <w:t>e</w:t>
            </w:r>
            <w:r>
              <w:t xml:space="preserve">Vet can only be run in an environment that already has several existing features, such as a standard MUMPS operating system. </w:t>
            </w:r>
          </w:p>
          <w:p w14:paraId="09456A8D" w14:textId="77777777" w:rsidR="00F17E6F" w:rsidRDefault="00F17E6F" w:rsidP="00590867">
            <w:r>
              <w:t>It also requires the following Department of Veterans Affairs (VA) software packages (versions listed or higher) — and all current patches. Otherwise, My Health</w:t>
            </w:r>
            <w:r>
              <w:rPr>
                <w:b/>
                <w:i/>
                <w:u w:val="single"/>
              </w:rPr>
              <w:t>e</w:t>
            </w:r>
            <w:r>
              <w:t xml:space="preserve">Vet will </w:t>
            </w:r>
            <w:r>
              <w:rPr>
                <w:i/>
              </w:rPr>
              <w:t xml:space="preserve">not </w:t>
            </w:r>
            <w:r>
              <w:t>be fully functional.</w:t>
            </w:r>
          </w:p>
          <w:p w14:paraId="47155A85" w14:textId="77777777" w:rsidR="00F17E6F" w:rsidRDefault="00F17E6F">
            <w:pPr>
              <w:pStyle w:val="BulletList-Normal1"/>
            </w:pPr>
            <w:r>
              <w:t>Outpatient Pharmacy</w:t>
            </w:r>
            <w:r>
              <w:tab/>
            </w:r>
            <w:r>
              <w:tab/>
              <w:t>7.0</w:t>
            </w:r>
          </w:p>
          <w:p w14:paraId="193E7C1B" w14:textId="77777777" w:rsidR="00F17E6F" w:rsidRDefault="00F17E6F">
            <w:pPr>
              <w:pStyle w:val="BulletList-Normal1"/>
            </w:pPr>
            <w:r>
              <w:t xml:space="preserve">Kernel </w:t>
            </w:r>
            <w:r>
              <w:tab/>
            </w:r>
            <w:r>
              <w:tab/>
            </w:r>
            <w:r>
              <w:tab/>
              <w:t>8.0</w:t>
            </w:r>
          </w:p>
          <w:p w14:paraId="0D2BDED8" w14:textId="77777777" w:rsidR="00F17E6F" w:rsidRDefault="00F17E6F">
            <w:pPr>
              <w:pStyle w:val="BulletList-Normal1"/>
            </w:pPr>
            <w:r>
              <w:t>MailMan</w:t>
            </w:r>
            <w:r>
              <w:tab/>
            </w:r>
            <w:r>
              <w:tab/>
            </w:r>
            <w:r>
              <w:tab/>
              <w:t>8.0</w:t>
            </w:r>
          </w:p>
          <w:p w14:paraId="6710BF6F" w14:textId="77777777" w:rsidR="00F17E6F" w:rsidRDefault="00F17E6F">
            <w:pPr>
              <w:pStyle w:val="BulletList-Normal1"/>
            </w:pPr>
            <w:r>
              <w:t>VA FileMan</w:t>
            </w:r>
            <w:r>
              <w:tab/>
            </w:r>
            <w:r>
              <w:tab/>
            </w:r>
            <w:r>
              <w:tab/>
              <w:t>22.0</w:t>
            </w:r>
          </w:p>
          <w:p w14:paraId="088D03A8" w14:textId="77777777" w:rsidR="00F17E6F" w:rsidRDefault="00F17E6F">
            <w:pPr>
              <w:pStyle w:val="BulletList-Normal1"/>
            </w:pPr>
            <w:r>
              <w:t xml:space="preserve">HL7                              </w:t>
            </w:r>
            <w:r>
              <w:tab/>
              <w:t>1.6</w:t>
            </w:r>
          </w:p>
          <w:p w14:paraId="24D200F3" w14:textId="77777777" w:rsidR="00F17E6F" w:rsidRDefault="00F17E6F">
            <w:pPr>
              <w:pStyle w:val="BulletList-Normal1"/>
            </w:pPr>
            <w:r>
              <w:t xml:space="preserve">Master Patient Index </w:t>
            </w:r>
            <w:smartTag w:uri="urn:schemas-microsoft-com:office:smarttags" w:element="place">
              <w:r>
                <w:t>VistA</w:t>
              </w:r>
            </w:smartTag>
            <w:r>
              <w:tab/>
              <w:t>1.0</w:t>
            </w:r>
          </w:p>
          <w:p w14:paraId="277B379B" w14:textId="77777777" w:rsidR="00F17E6F" w:rsidRDefault="00F17E6F">
            <w:pPr>
              <w:pStyle w:val="BulletList-Normal1"/>
            </w:pPr>
            <w:r>
              <w:t xml:space="preserve">Registration                  </w:t>
            </w:r>
            <w:r>
              <w:tab/>
              <w:t>5.3</w:t>
            </w:r>
          </w:p>
          <w:p w14:paraId="3D10FA2B" w14:textId="77777777" w:rsidR="00D53EA4" w:rsidRDefault="00D53EA4">
            <w:pPr>
              <w:pStyle w:val="BulletList-Normal1"/>
            </w:pPr>
            <w:r>
              <w:t>Text Integration Utilities      1.0</w:t>
            </w:r>
          </w:p>
          <w:p w14:paraId="4F5A1AB0" w14:textId="77777777" w:rsidR="00D53EA4" w:rsidRDefault="00D53EA4">
            <w:pPr>
              <w:pStyle w:val="BulletList-Normal1"/>
            </w:pPr>
            <w:r>
              <w:t>Scheduling                            5.3</w:t>
            </w:r>
          </w:p>
          <w:p w14:paraId="4EBEAE53" w14:textId="77777777" w:rsidR="00D53EA4" w:rsidRDefault="00D53EA4">
            <w:pPr>
              <w:pStyle w:val="BulletList-Normal1"/>
            </w:pPr>
            <w:r>
              <w:t>Order Entry/Results Reporting    3.0</w:t>
            </w:r>
          </w:p>
          <w:p w14:paraId="04327E92" w14:textId="77777777" w:rsidR="001F73B9" w:rsidRDefault="001F73B9">
            <w:pPr>
              <w:pStyle w:val="BulletList-Normal1"/>
            </w:pPr>
            <w:r>
              <w:t>Event Capture System          2.0</w:t>
            </w:r>
          </w:p>
          <w:p w14:paraId="202E6768" w14:textId="77777777" w:rsidR="00F17E6F" w:rsidRDefault="00F17E6F">
            <w:pPr>
              <w:pStyle w:val="Heading3"/>
            </w:pPr>
            <w:bookmarkStart w:id="63" w:name="_Toc413837857"/>
            <w:r>
              <w:t>Callable Routines, Entry Points, and Variables</w:t>
            </w:r>
            <w:bookmarkEnd w:id="63"/>
          </w:p>
          <w:p w14:paraId="2F41B562" w14:textId="77777777" w:rsidR="00F17E6F" w:rsidRDefault="00F17E6F" w:rsidP="00B37B0E">
            <w:r>
              <w:t>My Health</w:t>
            </w:r>
            <w:r>
              <w:rPr>
                <w:b/>
                <w:i/>
                <w:u w:val="single"/>
              </w:rPr>
              <w:t>e</w:t>
            </w:r>
            <w:r>
              <w:t>Vet does not support any callable entry points.</w:t>
            </w:r>
          </w:p>
          <w:p w14:paraId="06D837B6" w14:textId="77777777" w:rsidR="00F17E6F" w:rsidRDefault="00F17E6F">
            <w:pPr>
              <w:pStyle w:val="Heading3"/>
            </w:pPr>
            <w:bookmarkStart w:id="64" w:name="_Toc413837858"/>
            <w:r>
              <w:t>Integration Agreements (IAs)</w:t>
            </w:r>
            <w:bookmarkEnd w:id="64"/>
          </w:p>
          <w:p w14:paraId="2FDE030E" w14:textId="77777777" w:rsidR="00F17E6F" w:rsidRDefault="00F17E6F" w:rsidP="00B37B0E">
            <w:r>
              <w:t>My Health</w:t>
            </w:r>
            <w:r>
              <w:rPr>
                <w:b/>
                <w:i/>
                <w:u w:val="single"/>
              </w:rPr>
              <w:t>e</w:t>
            </w:r>
            <w:r>
              <w:t>Vet does not offer IAs to any other packages at this time.  My Health</w:t>
            </w:r>
            <w:r>
              <w:rPr>
                <w:b/>
                <w:i/>
                <w:u w:val="single"/>
              </w:rPr>
              <w:t>e</w:t>
            </w:r>
            <w:r>
              <w:t>Vet utilizes the following Integration Agreements (IAs):</w:t>
            </w:r>
          </w:p>
          <w:p w14:paraId="732803EE" w14:textId="77777777" w:rsidR="00F17E6F" w:rsidRDefault="00F17E6F">
            <w:pPr>
              <w:pStyle w:val="BulletList-Normal1"/>
            </w:pPr>
            <w:r>
              <w:t>Outpatient Pharmacy : 3768, 4687</w:t>
            </w:r>
          </w:p>
          <w:p w14:paraId="612BA51D" w14:textId="77777777" w:rsidR="00F17E6F" w:rsidRDefault="00F17E6F">
            <w:pPr>
              <w:pStyle w:val="BulletList-Normal1"/>
            </w:pPr>
            <w:r>
              <w:t>Kernel : 10141, 4440, 10103, 3065</w:t>
            </w:r>
            <w:r w:rsidR="00C1235F">
              <w:t>,1373</w:t>
            </w:r>
            <w:r w:rsidR="00ED2792">
              <w:t>, 10104</w:t>
            </w:r>
          </w:p>
          <w:p w14:paraId="626A39DA" w14:textId="77777777" w:rsidR="00F17E6F" w:rsidRDefault="00F17E6F">
            <w:pPr>
              <w:pStyle w:val="BulletList-Normal1"/>
            </w:pPr>
            <w:r>
              <w:t>Mailman : 10070, 3779</w:t>
            </w:r>
          </w:p>
          <w:p w14:paraId="203A44C0" w14:textId="77777777" w:rsidR="00F17E6F" w:rsidRDefault="00F17E6F">
            <w:pPr>
              <w:pStyle w:val="BulletList-Normal1"/>
            </w:pPr>
            <w:r>
              <w:t>HL7 : 3552, 2161, 2164, 2165</w:t>
            </w:r>
          </w:p>
          <w:p w14:paraId="766C4A72" w14:textId="77777777" w:rsidR="00F17E6F" w:rsidRDefault="00F17E6F">
            <w:pPr>
              <w:pStyle w:val="BulletList-Normal1"/>
            </w:pPr>
            <w:r>
              <w:t xml:space="preserve">Master Patient Index </w:t>
            </w:r>
            <w:smartTag w:uri="urn:schemas-microsoft-com:office:smarttags" w:element="place">
              <w:r>
                <w:t>VistA</w:t>
              </w:r>
            </w:smartTag>
            <w:r>
              <w:t xml:space="preserve"> : 2701</w:t>
            </w:r>
          </w:p>
          <w:p w14:paraId="3370E94E" w14:textId="77777777" w:rsidR="00F17E6F" w:rsidRDefault="00F17E6F">
            <w:pPr>
              <w:pStyle w:val="BulletList-Normal1"/>
            </w:pPr>
            <w:r>
              <w:t>Registration : 10035, 10112</w:t>
            </w:r>
          </w:p>
          <w:p w14:paraId="0DB332C6" w14:textId="77777777" w:rsidR="00ED2792" w:rsidRDefault="00ED2792" w:rsidP="00ED2792">
            <w:pPr>
              <w:pStyle w:val="BulletList-Normal1"/>
            </w:pPr>
            <w:r>
              <w:t>Scheduling :  2692, 5250</w:t>
            </w:r>
            <w:r w:rsidR="00A975D4">
              <w:t>, 3859</w:t>
            </w:r>
            <w:r w:rsidR="00EA5DC8">
              <w:t>, 5265, 5266</w:t>
            </w:r>
          </w:p>
          <w:p w14:paraId="2EAF9CD0" w14:textId="77777777" w:rsidR="00ED2792" w:rsidRDefault="00ED2792" w:rsidP="00ED2792">
            <w:pPr>
              <w:pStyle w:val="BulletList-Normal1"/>
            </w:pPr>
            <w:r>
              <w:t>Order Entry/Results Reporting : 3859</w:t>
            </w:r>
            <w:r w:rsidR="00A975D4">
              <w:t>, 2692</w:t>
            </w:r>
          </w:p>
          <w:p w14:paraId="221FAAF6" w14:textId="77777777" w:rsidR="00200436" w:rsidRPr="00590867" w:rsidRDefault="004C0B06" w:rsidP="00ED2792">
            <w:pPr>
              <w:pStyle w:val="BulletList-Normal1"/>
            </w:pPr>
            <w:r>
              <w:t xml:space="preserve">Event Capture System: </w:t>
            </w:r>
            <w:r w:rsidR="00200436">
              <w:rPr>
                <w:color w:val="000000"/>
              </w:rPr>
              <w:t xml:space="preserve">1873, 1874, </w:t>
            </w:r>
            <w:r>
              <w:rPr>
                <w:color w:val="000000"/>
              </w:rPr>
              <w:t>6009, 6010, 6011, 6012, 6013,</w:t>
            </w:r>
            <w:r w:rsidR="00200436">
              <w:rPr>
                <w:color w:val="000000"/>
              </w:rPr>
              <w:t xml:space="preserve"> 6016 </w:t>
            </w:r>
          </w:p>
          <w:p w14:paraId="33EE5937" w14:textId="77777777" w:rsidR="004C0B06" w:rsidRPr="00590867" w:rsidRDefault="00200436" w:rsidP="00ED2792">
            <w:pPr>
              <w:pStyle w:val="BulletList-Normal1"/>
            </w:pPr>
            <w:r>
              <w:rPr>
                <w:color w:val="000000"/>
              </w:rPr>
              <w:t xml:space="preserve">Patient Care Encounter: </w:t>
            </w:r>
            <w:r w:rsidR="004C0B06">
              <w:rPr>
                <w:color w:val="000000"/>
              </w:rPr>
              <w:t xml:space="preserve"> </w:t>
            </w:r>
            <w:r>
              <w:rPr>
                <w:color w:val="000000"/>
              </w:rPr>
              <w:t>1894</w:t>
            </w:r>
          </w:p>
          <w:p w14:paraId="59E14F26" w14:textId="77777777" w:rsidR="00200436" w:rsidRPr="00590867" w:rsidRDefault="00200436" w:rsidP="00ED2792">
            <w:pPr>
              <w:pStyle w:val="BulletList-Normal1"/>
            </w:pPr>
            <w:r>
              <w:rPr>
                <w:color w:val="000000"/>
              </w:rPr>
              <w:t>PROBLEM LIST: 2741</w:t>
            </w:r>
          </w:p>
          <w:p w14:paraId="33A6392D" w14:textId="77777777" w:rsidR="00200436" w:rsidRPr="00590867" w:rsidRDefault="002B1999" w:rsidP="00ED2792">
            <w:pPr>
              <w:pStyle w:val="BulletList-Normal1"/>
            </w:pPr>
            <w:r>
              <w:rPr>
                <w:color w:val="000000"/>
              </w:rPr>
              <w:lastRenderedPageBreak/>
              <w:t>CPT/HCPCS CODES: 1995</w:t>
            </w:r>
          </w:p>
          <w:p w14:paraId="0AEC3B0F" w14:textId="77777777" w:rsidR="002B1999" w:rsidRPr="00590867" w:rsidRDefault="002B1999" w:rsidP="00ED2792">
            <w:pPr>
              <w:pStyle w:val="BulletList-Normal1"/>
            </w:pPr>
            <w:r>
              <w:rPr>
                <w:color w:val="000000"/>
              </w:rPr>
              <w:t>DRG GROUPER: 3990</w:t>
            </w:r>
          </w:p>
          <w:p w14:paraId="23A25B69" w14:textId="77777777" w:rsidR="002B1999" w:rsidRDefault="002B1999" w:rsidP="00590867">
            <w:pPr>
              <w:pStyle w:val="BulletList-Normal1"/>
              <w:numPr>
                <w:ilvl w:val="0"/>
                <w:numId w:val="0"/>
              </w:numPr>
            </w:pPr>
          </w:p>
          <w:p w14:paraId="26997E06" w14:textId="77777777" w:rsidR="00ED2792" w:rsidRDefault="00ED2792" w:rsidP="00ED2792">
            <w:pPr>
              <w:pStyle w:val="BulletList-Normal1"/>
              <w:numPr>
                <w:ilvl w:val="0"/>
                <w:numId w:val="0"/>
              </w:numPr>
              <w:ind w:left="648"/>
            </w:pPr>
          </w:p>
          <w:p w14:paraId="69846C77" w14:textId="77777777" w:rsidR="00F17E6F" w:rsidRDefault="00F17E6F">
            <w:pPr>
              <w:pStyle w:val="BulletList-Normal1"/>
              <w:numPr>
                <w:ilvl w:val="0"/>
                <w:numId w:val="0"/>
              </w:numPr>
            </w:pPr>
          </w:p>
          <w:p w14:paraId="18420B97" w14:textId="77777777" w:rsidR="00F17E6F" w:rsidRDefault="00F17E6F" w:rsidP="00B37B0E">
            <w:r>
              <w:t xml:space="preserve">Detailed information about these IAs is available on FORUM from the </w:t>
            </w:r>
            <w:r>
              <w:rPr>
                <w:i/>
                <w:iCs/>
              </w:rPr>
              <w:t>Integration Agreements Menu</w:t>
            </w:r>
            <w:r>
              <w:t xml:space="preserve"> [DBA IA ISC] option located under the </w:t>
            </w:r>
            <w:r>
              <w:rPr>
                <w:i/>
                <w:iCs/>
              </w:rPr>
              <w:t xml:space="preserve">DBA </w:t>
            </w:r>
            <w:r>
              <w:t>[DBA] option (Data Base Administrator). Once in the Integration Agreements Menu Option, select “Inquire” and enter the IA number at the “Select INTEGRATION REFERENCES:” prompt.</w:t>
            </w:r>
          </w:p>
        </w:tc>
      </w:tr>
    </w:tbl>
    <w:p w14:paraId="3BEFEC8E" w14:textId="77777777" w:rsidR="00F17E6F" w:rsidRDefault="00F17E6F">
      <w:pPr>
        <w:pStyle w:val="Heading1"/>
      </w:pPr>
      <w:r>
        <w:lastRenderedPageBreak/>
        <w:br w:type="page"/>
      </w:r>
      <w:bookmarkStart w:id="65" w:name="_Toc413837859"/>
      <w:r>
        <w:lastRenderedPageBreak/>
        <w:t>My Health</w:t>
      </w:r>
      <w:r>
        <w:rPr>
          <w:i/>
          <w:u w:val="single"/>
        </w:rPr>
        <w:t>e</w:t>
      </w:r>
      <w:r>
        <w:t>Vet Rx Refill and Outpatient Pharmacy</w:t>
      </w:r>
      <w:bookmarkEnd w:id="65"/>
      <w:r>
        <w:t xml:space="preserve"> </w:t>
      </w:r>
    </w:p>
    <w:tbl>
      <w:tblPr>
        <w:tblW w:w="9450" w:type="dxa"/>
        <w:tblInd w:w="108" w:type="dxa"/>
        <w:tblLayout w:type="fixed"/>
        <w:tblLook w:val="0000" w:firstRow="0" w:lastRow="0" w:firstColumn="0" w:lastColumn="0" w:noHBand="0" w:noVBand="0"/>
      </w:tblPr>
      <w:tblGrid>
        <w:gridCol w:w="2880"/>
        <w:gridCol w:w="6570"/>
      </w:tblGrid>
      <w:tr w:rsidR="00F17E6F" w14:paraId="0FF1F2CB" w14:textId="77777777">
        <w:trPr>
          <w:trHeight w:val="3222"/>
        </w:trPr>
        <w:tc>
          <w:tcPr>
            <w:tcW w:w="2880" w:type="dxa"/>
            <w:tcBorders>
              <w:right w:val="single" w:sz="4" w:space="0" w:color="auto"/>
            </w:tcBorders>
          </w:tcPr>
          <w:p w14:paraId="7E52DAF3" w14:textId="77777777" w:rsidR="00F17E6F" w:rsidRDefault="00590867" w:rsidP="00652D19">
            <w:pPr>
              <w:pStyle w:val="Heading2"/>
            </w:pPr>
            <w:bookmarkStart w:id="66" w:name="_Toc413837860"/>
            <w:r>
              <mc:AlternateContent>
                <mc:Choice Requires="wpg">
                  <w:drawing>
                    <wp:anchor distT="0" distB="0" distL="114300" distR="114300" simplePos="0" relativeHeight="251666944" behindDoc="0" locked="0" layoutInCell="1" allowOverlap="1" wp14:anchorId="42910CEE" wp14:editId="2EA3359A">
                      <wp:simplePos x="0" y="0"/>
                      <wp:positionH relativeFrom="column">
                        <wp:posOffset>-17145</wp:posOffset>
                      </wp:positionH>
                      <wp:positionV relativeFrom="paragraph">
                        <wp:posOffset>388620</wp:posOffset>
                      </wp:positionV>
                      <wp:extent cx="1668780" cy="1605280"/>
                      <wp:effectExtent l="0" t="0" r="0" b="0"/>
                      <wp:wrapNone/>
                      <wp:docPr id="1" name="Group 8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605280"/>
                                <a:chOff x="1341" y="8959"/>
                                <a:chExt cx="2628" cy="1800"/>
                              </a:xfrm>
                            </wpg:grpSpPr>
                            <wps:wsp>
                              <wps:cNvPr id="24" name="Text Box 896"/>
                              <wps:cNvSpPr txBox="1">
                                <a:spLocks noChangeArrowheads="1"/>
                              </wps:cNvSpPr>
                              <wps:spPr bwMode="auto">
                                <a:xfrm>
                                  <a:off x="2241" y="8962"/>
                                  <a:ext cx="1728" cy="1797"/>
                                </a:xfrm>
                                <a:prstGeom prst="rect">
                                  <a:avLst/>
                                </a:prstGeom>
                                <a:solidFill>
                                  <a:srgbClr val="FFFFFF"/>
                                </a:solidFill>
                                <a:ln w="9525">
                                  <a:solidFill>
                                    <a:srgbClr val="FFFFFF"/>
                                  </a:solidFill>
                                  <a:miter lim="800000"/>
                                  <a:headEnd/>
                                  <a:tailEnd/>
                                </a:ln>
                              </wps:spPr>
                              <wps:txbx>
                                <w:txbxContent>
                                  <w:p w14:paraId="5793E174" w14:textId="77777777" w:rsidR="00B249FD" w:rsidRDefault="00B249FD">
                                    <w:pPr>
                                      <w:pStyle w:val="SmallCaps"/>
                                    </w:pPr>
                                    <w:r>
                                      <w:t>tip:</w:t>
                                    </w:r>
                                  </w:p>
                                  <w:p w14:paraId="5F3D12C1" w14:textId="77777777" w:rsidR="00B249FD" w:rsidRDefault="00B249FD">
                                    <w:pPr>
                                      <w:pStyle w:val="TipText"/>
                                    </w:pPr>
                                    <w:r>
                                      <w:t>Process internet refill requests regularly by running the PSO INTERNET REFILLS option.</w:t>
                                    </w:r>
                                  </w:p>
                                </w:txbxContent>
                              </wps:txbx>
                              <wps:bodyPr rot="0" vert="horz" wrap="square" lIns="91440" tIns="45720" rIns="91440" bIns="45720" anchor="t" anchorCtr="0" upright="1">
                                <a:noAutofit/>
                              </wps:bodyPr>
                            </wps:wsp>
                            <wps:wsp>
                              <wps:cNvPr id="25" name="Line 897"/>
                              <wps:cNvCnPr/>
                              <wps:spPr bwMode="auto">
                                <a:xfrm>
                                  <a:off x="2241" y="8962"/>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898"/>
                              <wps:cNvCnPr/>
                              <wps:spPr bwMode="auto">
                                <a:xfrm>
                                  <a:off x="2241" y="1026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899"/>
                              <wps:cNvSpPr txBox="1">
                                <a:spLocks noChangeArrowheads="1"/>
                              </wps:cNvSpPr>
                              <wps:spPr bwMode="auto">
                                <a:xfrm>
                                  <a:off x="1341" y="8959"/>
                                  <a:ext cx="1008" cy="864"/>
                                </a:xfrm>
                                <a:prstGeom prst="rect">
                                  <a:avLst/>
                                </a:prstGeom>
                                <a:solidFill>
                                  <a:srgbClr val="FFFFFF"/>
                                </a:solidFill>
                                <a:ln w="9525">
                                  <a:solidFill>
                                    <a:srgbClr val="FFFFFF"/>
                                  </a:solidFill>
                                  <a:miter lim="800000"/>
                                  <a:headEnd/>
                                  <a:tailEnd/>
                                </a:ln>
                              </wps:spPr>
                              <wps:txbx>
                                <w:txbxContent>
                                  <w:p w14:paraId="7968A355" w14:textId="77777777" w:rsidR="00B249FD" w:rsidRDefault="00B249FD" w:rsidP="00B37B0E">
                                    <w:r>
                                      <w:rPr>
                                        <w:noProof/>
                                      </w:rPr>
                                      <w:drawing>
                                        <wp:inline distT="0" distB="0" distL="0" distR="0" wp14:anchorId="3ADC61A1" wp14:editId="339A366E">
                                          <wp:extent cx="457200" cy="457200"/>
                                          <wp:effectExtent l="0" t="0" r="0" b="0"/>
                                          <wp:docPr id="19" name="Picture 19"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3E4EF641" w14:textId="77777777" w:rsidR="00B249FD" w:rsidRDefault="00B249FD" w:rsidP="00652D19"/>
                                  <w:p w14:paraId="7649F78C" w14:textId="77777777" w:rsidR="00B249FD" w:rsidRDefault="00B249FD" w:rsidP="00652D19"/>
                                  <w:p w14:paraId="0EAAB132" w14:textId="77777777" w:rsidR="00B249FD" w:rsidRDefault="00B249FD" w:rsidP="00652D19"/>
                                  <w:p w14:paraId="455C7E0A" w14:textId="77777777" w:rsidR="00B249FD" w:rsidRDefault="00B249FD" w:rsidP="00652D19"/>
                                  <w:p w14:paraId="085C2C4A" w14:textId="77777777" w:rsidR="00B249FD" w:rsidRDefault="00B249FD" w:rsidP="00652D19">
                                    <w:r>
                                      <w:rPr>
                                        <w:noProof/>
                                      </w:rPr>
                                      <w:drawing>
                                        <wp:inline distT="0" distB="0" distL="0" distR="0" wp14:anchorId="3E26E4BD" wp14:editId="75220B23">
                                          <wp:extent cx="457200" cy="457200"/>
                                          <wp:effectExtent l="0" t="0" r="0" b="0"/>
                                          <wp:docPr id="20" name="Picture 20"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31BC083" w14:textId="77777777" w:rsidR="00B249FD" w:rsidRDefault="00B249FD" w:rsidP="00652D19"/>
                                  <w:p w14:paraId="6AB5532E" w14:textId="77777777" w:rsidR="00B249FD" w:rsidRDefault="00B249FD" w:rsidP="00652D19"/>
                                  <w:p w14:paraId="4944F3A3" w14:textId="77777777" w:rsidR="00B249FD" w:rsidRDefault="00B249FD" w:rsidP="00652D19">
                                    <w:pPr>
                                      <w:pStyle w:val="PlainText"/>
                                    </w:pPr>
                                  </w:p>
                                  <w:p w14:paraId="75438B94" w14:textId="77777777" w:rsidR="00B249FD" w:rsidRDefault="00B249FD" w:rsidP="00652D19"/>
                                  <w:p w14:paraId="3B4EA507" w14:textId="77777777" w:rsidR="00B249FD" w:rsidRDefault="00B249FD" w:rsidP="00652D19"/>
                                  <w:p w14:paraId="531DC58C" w14:textId="77777777" w:rsidR="00B249FD" w:rsidRDefault="00B249FD" w:rsidP="00652D19"/>
                                  <w:p w14:paraId="38307B0E" w14:textId="77777777" w:rsidR="00B249FD" w:rsidRDefault="00B249FD" w:rsidP="00652D19"/>
                                  <w:p w14:paraId="36ED90D8" w14:textId="77777777" w:rsidR="00B249FD" w:rsidRDefault="00B249FD" w:rsidP="00652D19">
                                    <w:r>
                                      <w:rPr>
                                        <w:noProof/>
                                      </w:rPr>
                                      <w:drawing>
                                        <wp:inline distT="0" distB="0" distL="0" distR="0" wp14:anchorId="36122DCF" wp14:editId="72742DD8">
                                          <wp:extent cx="457200" cy="457200"/>
                                          <wp:effectExtent l="0" t="0" r="0" b="0"/>
                                          <wp:docPr id="21" name="Picture 21"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2DA7041" w14:textId="77777777" w:rsidR="00B249FD" w:rsidRDefault="00B249FD" w:rsidP="00652D19"/>
                                  <w:p w14:paraId="211159E3" w14:textId="77777777" w:rsidR="00B249FD" w:rsidRDefault="00B249FD" w:rsidP="00652D19"/>
                                  <w:p w14:paraId="31B21F00" w14:textId="77777777" w:rsidR="00B249FD" w:rsidRDefault="00B249FD" w:rsidP="00652D19">
                                    <w:pPr>
                                      <w:pStyle w:val="PlainText"/>
                                    </w:pPr>
                                  </w:p>
                                  <w:p w14:paraId="195C0C0F" w14:textId="77777777" w:rsidR="00B249FD" w:rsidRDefault="00B249FD" w:rsidP="00652D19"/>
                                  <w:p w14:paraId="7B4752BE" w14:textId="77777777" w:rsidR="00B249FD" w:rsidRDefault="00B249FD" w:rsidP="00652D19"/>
                                  <w:p w14:paraId="7A3E452C" w14:textId="77777777" w:rsidR="00B249FD" w:rsidRDefault="00B249FD" w:rsidP="00652D19"/>
                                  <w:p w14:paraId="41F09674" w14:textId="77777777" w:rsidR="00B249FD" w:rsidRDefault="00B249FD" w:rsidP="00652D19"/>
                                  <w:p w14:paraId="45C8C884" w14:textId="77777777" w:rsidR="00B249FD" w:rsidRDefault="00B249FD" w:rsidP="00652D19">
                                    <w:r>
                                      <w:rPr>
                                        <w:noProof/>
                                      </w:rPr>
                                      <w:drawing>
                                        <wp:inline distT="0" distB="0" distL="0" distR="0" wp14:anchorId="6E0FBAE4" wp14:editId="6C81ADBE">
                                          <wp:extent cx="457200" cy="457200"/>
                                          <wp:effectExtent l="0" t="0" r="0" b="0"/>
                                          <wp:docPr id="22" name="Picture 22"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2C14AC4" w14:textId="77777777" w:rsidR="00B249FD" w:rsidRDefault="00B249FD" w:rsidP="00652D19"/>
                                  <w:p w14:paraId="0C5E20BD" w14:textId="77777777" w:rsidR="00B249FD" w:rsidRDefault="00B249FD" w:rsidP="00652D19"/>
                                  <w:p w14:paraId="121ABCD8" w14:textId="77777777" w:rsidR="00B249FD" w:rsidRDefault="00B249FD" w:rsidP="00652D19">
                                    <w:pPr>
                                      <w:pStyle w:val="PlainText"/>
                                    </w:pPr>
                                  </w:p>
                                  <w:p w14:paraId="26CB5734" w14:textId="77777777" w:rsidR="00B249FD" w:rsidRDefault="00B249FD" w:rsidP="00652D19"/>
                                  <w:p w14:paraId="61DD2A39" w14:textId="77777777" w:rsidR="00B249FD" w:rsidRDefault="00B249FD" w:rsidP="00652D19"/>
                                  <w:p w14:paraId="7CA9BFB8" w14:textId="77777777" w:rsidR="00B249FD" w:rsidRDefault="00B249FD" w:rsidP="00652D19"/>
                                  <w:p w14:paraId="172CEF15" w14:textId="77777777" w:rsidR="00B249FD" w:rsidRDefault="00B249FD" w:rsidP="00652D19"/>
                                  <w:p w14:paraId="31DCA836" w14:textId="77777777" w:rsidR="00B249FD" w:rsidRDefault="00B249FD" w:rsidP="00652D19">
                                    <w:r>
                                      <w:rPr>
                                        <w:noProof/>
                                      </w:rPr>
                                      <w:drawing>
                                        <wp:inline distT="0" distB="0" distL="0" distR="0" wp14:anchorId="45F34809" wp14:editId="211F5E68">
                                          <wp:extent cx="457200" cy="457200"/>
                                          <wp:effectExtent l="0" t="0" r="0" b="0"/>
                                          <wp:docPr id="23" name="Picture 23"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792DE034" w14:textId="77777777" w:rsidR="00B249FD" w:rsidRDefault="00B249FD" w:rsidP="00652D19"/>
                                  <w:p w14:paraId="6FFF1AC2" w14:textId="77777777" w:rsidR="00B249FD" w:rsidRDefault="00B249FD" w:rsidP="00652D19"/>
                                  <w:p w14:paraId="28B265A9" w14:textId="77777777" w:rsidR="00B249FD" w:rsidRDefault="00B249FD" w:rsidP="00652D19">
                                    <w:pPr>
                                      <w:pStyle w:val="PlainText"/>
                                    </w:pPr>
                                  </w:p>
                                  <w:p w14:paraId="5EF2CE7F" w14:textId="77777777" w:rsidR="00B249FD" w:rsidRDefault="00B249FD" w:rsidP="00652D1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910CEE" id="Group 895" o:spid="_x0000_s1080" alt="&quot;&quot;" style="position:absolute;margin-left:-1.35pt;margin-top:30.6pt;width:131.4pt;height:126.4pt;z-index:251666944" coordorigin="1341,8959" coordsize="262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">
                      <v:shape id="Text Box 896" o:spid="_x0000_s1081" type="#_x0000_t202" style="position:absolute;left:2241;top:8962;width:172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" strokecolor="white">
                        <v:textbox>
                          <w:txbxContent>
                            <w:p w14:paraId="5793E174" w14:textId="77777777" w:rsidR="00B249FD" w:rsidRDefault="00B249FD">
                              <w:pPr>
                                <w:pStyle w:val="SmallCaps"/>
                              </w:pPr>
                              <w:r>
                                <w:t>tip:</w:t>
                              </w:r>
                            </w:p>
                            <w:p w14:paraId="5F3D12C1" w14:textId="77777777" w:rsidR="00B249FD" w:rsidRDefault="00B249FD">
                              <w:pPr>
                                <w:pStyle w:val="TipText"/>
                              </w:pPr>
                              <w:r>
                                <w:t>Process internet refill requests regularly by running the PSO INTERNET REFILLS option.</w:t>
                              </w:r>
                            </w:p>
                          </w:txbxContent>
                        </v:textbox>
                      </v:shape>
                      <v:line id="Line 897" o:spid="_x0000_s1082" style="position:absolute;visibility:visible;mso-wrap-style:square" from="2241,8962" to="3846,8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898" o:spid="_x0000_s1083" style="position:absolute;visibility:visible;mso-wrap-style:square" from="2241,10264" to="3846,10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shape id="Text Box 899" o:spid="_x0000_s1084" type="#_x0000_t202" style="position:absolute;left:1341;top:8959;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" strokecolor="white">
                        <v:textbox>
                          <w:txbxContent>
                            <w:p w14:paraId="7968A355" w14:textId="77777777" w:rsidR="00B249FD" w:rsidRDefault="00B249FD" w:rsidP="00B37B0E">
                              <w:r>
                                <w:rPr>
                                  <w:noProof/>
                                </w:rPr>
                                <w:drawing>
                                  <wp:inline distT="0" distB="0" distL="0" distR="0" wp14:anchorId="3ADC61A1" wp14:editId="339A366E">
                                    <wp:extent cx="457200" cy="457200"/>
                                    <wp:effectExtent l="0" t="0" r="0" b="0"/>
                                    <wp:docPr id="19" name="Picture 19"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3E4EF641" w14:textId="77777777" w:rsidR="00B249FD" w:rsidRDefault="00B249FD" w:rsidP="00652D19"/>
                            <w:p w14:paraId="7649F78C" w14:textId="77777777" w:rsidR="00B249FD" w:rsidRDefault="00B249FD" w:rsidP="00652D19"/>
                            <w:p w14:paraId="0EAAB132" w14:textId="77777777" w:rsidR="00B249FD" w:rsidRDefault="00B249FD" w:rsidP="00652D19"/>
                            <w:p w14:paraId="455C7E0A" w14:textId="77777777" w:rsidR="00B249FD" w:rsidRDefault="00B249FD" w:rsidP="00652D19"/>
                            <w:p w14:paraId="085C2C4A" w14:textId="77777777" w:rsidR="00B249FD" w:rsidRDefault="00B249FD" w:rsidP="00652D19">
                              <w:r>
                                <w:rPr>
                                  <w:noProof/>
                                </w:rPr>
                                <w:drawing>
                                  <wp:inline distT="0" distB="0" distL="0" distR="0" wp14:anchorId="3E26E4BD" wp14:editId="75220B23">
                                    <wp:extent cx="457200" cy="457200"/>
                                    <wp:effectExtent l="0" t="0" r="0" b="0"/>
                                    <wp:docPr id="20" name="Picture 20"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31BC083" w14:textId="77777777" w:rsidR="00B249FD" w:rsidRDefault="00B249FD" w:rsidP="00652D19"/>
                            <w:p w14:paraId="6AB5532E" w14:textId="77777777" w:rsidR="00B249FD" w:rsidRDefault="00B249FD" w:rsidP="00652D19"/>
                            <w:p w14:paraId="4944F3A3" w14:textId="77777777" w:rsidR="00B249FD" w:rsidRDefault="00B249FD" w:rsidP="00652D19">
                              <w:pPr>
                                <w:pStyle w:val="PlainText"/>
                              </w:pPr>
                            </w:p>
                            <w:p w14:paraId="75438B94" w14:textId="77777777" w:rsidR="00B249FD" w:rsidRDefault="00B249FD" w:rsidP="00652D19"/>
                            <w:p w14:paraId="3B4EA507" w14:textId="77777777" w:rsidR="00B249FD" w:rsidRDefault="00B249FD" w:rsidP="00652D19"/>
                            <w:p w14:paraId="531DC58C" w14:textId="77777777" w:rsidR="00B249FD" w:rsidRDefault="00B249FD" w:rsidP="00652D19"/>
                            <w:p w14:paraId="38307B0E" w14:textId="77777777" w:rsidR="00B249FD" w:rsidRDefault="00B249FD" w:rsidP="00652D19"/>
                            <w:p w14:paraId="36ED90D8" w14:textId="77777777" w:rsidR="00B249FD" w:rsidRDefault="00B249FD" w:rsidP="00652D19">
                              <w:r>
                                <w:rPr>
                                  <w:noProof/>
                                </w:rPr>
                                <w:drawing>
                                  <wp:inline distT="0" distB="0" distL="0" distR="0" wp14:anchorId="36122DCF" wp14:editId="72742DD8">
                                    <wp:extent cx="457200" cy="457200"/>
                                    <wp:effectExtent l="0" t="0" r="0" b="0"/>
                                    <wp:docPr id="21" name="Picture 21"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2DA7041" w14:textId="77777777" w:rsidR="00B249FD" w:rsidRDefault="00B249FD" w:rsidP="00652D19"/>
                            <w:p w14:paraId="211159E3" w14:textId="77777777" w:rsidR="00B249FD" w:rsidRDefault="00B249FD" w:rsidP="00652D19"/>
                            <w:p w14:paraId="31B21F00" w14:textId="77777777" w:rsidR="00B249FD" w:rsidRDefault="00B249FD" w:rsidP="00652D19">
                              <w:pPr>
                                <w:pStyle w:val="PlainText"/>
                              </w:pPr>
                            </w:p>
                            <w:p w14:paraId="195C0C0F" w14:textId="77777777" w:rsidR="00B249FD" w:rsidRDefault="00B249FD" w:rsidP="00652D19"/>
                            <w:p w14:paraId="7B4752BE" w14:textId="77777777" w:rsidR="00B249FD" w:rsidRDefault="00B249FD" w:rsidP="00652D19"/>
                            <w:p w14:paraId="7A3E452C" w14:textId="77777777" w:rsidR="00B249FD" w:rsidRDefault="00B249FD" w:rsidP="00652D19"/>
                            <w:p w14:paraId="41F09674" w14:textId="77777777" w:rsidR="00B249FD" w:rsidRDefault="00B249FD" w:rsidP="00652D19"/>
                            <w:p w14:paraId="45C8C884" w14:textId="77777777" w:rsidR="00B249FD" w:rsidRDefault="00B249FD" w:rsidP="00652D19">
                              <w:r>
                                <w:rPr>
                                  <w:noProof/>
                                </w:rPr>
                                <w:drawing>
                                  <wp:inline distT="0" distB="0" distL="0" distR="0" wp14:anchorId="6E0FBAE4" wp14:editId="6C81ADBE">
                                    <wp:extent cx="457200" cy="457200"/>
                                    <wp:effectExtent l="0" t="0" r="0" b="0"/>
                                    <wp:docPr id="22" name="Picture 22"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2C14AC4" w14:textId="77777777" w:rsidR="00B249FD" w:rsidRDefault="00B249FD" w:rsidP="00652D19"/>
                            <w:p w14:paraId="0C5E20BD" w14:textId="77777777" w:rsidR="00B249FD" w:rsidRDefault="00B249FD" w:rsidP="00652D19"/>
                            <w:p w14:paraId="121ABCD8" w14:textId="77777777" w:rsidR="00B249FD" w:rsidRDefault="00B249FD" w:rsidP="00652D19">
                              <w:pPr>
                                <w:pStyle w:val="PlainText"/>
                              </w:pPr>
                            </w:p>
                            <w:p w14:paraId="26CB5734" w14:textId="77777777" w:rsidR="00B249FD" w:rsidRDefault="00B249FD" w:rsidP="00652D19"/>
                            <w:p w14:paraId="61DD2A39" w14:textId="77777777" w:rsidR="00B249FD" w:rsidRDefault="00B249FD" w:rsidP="00652D19"/>
                            <w:p w14:paraId="7CA9BFB8" w14:textId="77777777" w:rsidR="00B249FD" w:rsidRDefault="00B249FD" w:rsidP="00652D19"/>
                            <w:p w14:paraId="172CEF15" w14:textId="77777777" w:rsidR="00B249FD" w:rsidRDefault="00B249FD" w:rsidP="00652D19"/>
                            <w:p w14:paraId="31DCA836" w14:textId="77777777" w:rsidR="00B249FD" w:rsidRDefault="00B249FD" w:rsidP="00652D19">
                              <w:r>
                                <w:rPr>
                                  <w:noProof/>
                                </w:rPr>
                                <w:drawing>
                                  <wp:inline distT="0" distB="0" distL="0" distR="0" wp14:anchorId="45F34809" wp14:editId="211F5E68">
                                    <wp:extent cx="457200" cy="457200"/>
                                    <wp:effectExtent l="0" t="0" r="0" b="0"/>
                                    <wp:docPr id="23" name="Picture 23"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792DE034" w14:textId="77777777" w:rsidR="00B249FD" w:rsidRDefault="00B249FD" w:rsidP="00652D19"/>
                            <w:p w14:paraId="6FFF1AC2" w14:textId="77777777" w:rsidR="00B249FD" w:rsidRDefault="00B249FD" w:rsidP="00652D19"/>
                            <w:p w14:paraId="28B265A9" w14:textId="77777777" w:rsidR="00B249FD" w:rsidRDefault="00B249FD" w:rsidP="00652D19">
                              <w:pPr>
                                <w:pStyle w:val="PlainText"/>
                              </w:pPr>
                            </w:p>
                            <w:p w14:paraId="5EF2CE7F" w14:textId="77777777" w:rsidR="00B249FD" w:rsidRDefault="00B249FD" w:rsidP="00652D19"/>
                          </w:txbxContent>
                        </v:textbox>
                      </v:shape>
                    </v:group>
                  </w:pict>
                </mc:Fallback>
              </mc:AlternateContent>
            </w:r>
            <w:r w:rsidR="00F17E6F">
              <w:t>New Procedure</w:t>
            </w:r>
            <w:r w:rsidR="00B7629A">
              <w:t>s</w:t>
            </w:r>
            <w:bookmarkEnd w:id="66"/>
          </w:p>
          <w:p w14:paraId="4BA69489" w14:textId="77777777" w:rsidR="00F17E6F" w:rsidRDefault="00F17E6F" w:rsidP="00590867"/>
        </w:tc>
        <w:tc>
          <w:tcPr>
            <w:tcW w:w="6570" w:type="dxa"/>
            <w:tcBorders>
              <w:left w:val="single" w:sz="4" w:space="0" w:color="auto"/>
            </w:tcBorders>
          </w:tcPr>
          <w:p w14:paraId="509D3A23" w14:textId="77777777" w:rsidR="00B7629A" w:rsidRDefault="00B7629A" w:rsidP="00B7629A">
            <w:pPr>
              <w:pStyle w:val="Heading3"/>
            </w:pPr>
            <w:bookmarkStart w:id="67" w:name="_Toc413837861"/>
            <w:r>
              <w:t xml:space="preserve">Running </w:t>
            </w:r>
            <w:r>
              <w:rPr>
                <w:i/>
              </w:rPr>
              <w:t xml:space="preserve">Automate Internet Refill  </w:t>
            </w:r>
            <w:r>
              <w:t>Option</w:t>
            </w:r>
            <w:bookmarkEnd w:id="67"/>
            <w:r>
              <w:t xml:space="preserve"> </w:t>
            </w:r>
          </w:p>
          <w:p w14:paraId="3ACC3FE9" w14:textId="77777777" w:rsidR="00B7629A" w:rsidRPr="00B7629A" w:rsidRDefault="00B7629A" w:rsidP="00590867">
            <w:r>
              <w:t xml:space="preserve">The </w:t>
            </w:r>
            <w:r w:rsidRPr="00B7629A">
              <w:rPr>
                <w:i/>
              </w:rPr>
              <w:t>Automate Internet Refill</w:t>
            </w:r>
            <w:r w:rsidRPr="00B7629A">
              <w:t xml:space="preserve"> option [PSO AUTO REFILL INITIALIZE] </w:t>
            </w:r>
            <w:r w:rsidR="007817DB">
              <w:t>has been</w:t>
            </w:r>
            <w:r w:rsidRPr="00B7629A">
              <w:t xml:space="preserve"> released by the Outpatient Pharmacy package for use with My Health</w:t>
            </w:r>
            <w:r w:rsidRPr="00B7629A">
              <w:rPr>
                <w:b/>
                <w:i/>
                <w:u w:val="single"/>
              </w:rPr>
              <w:t>e</w:t>
            </w:r>
            <w:r w:rsidRPr="00B7629A">
              <w:t xml:space="preserve">Vet.  </w:t>
            </w:r>
          </w:p>
          <w:p w14:paraId="48BC9666" w14:textId="77777777" w:rsidR="00B7629A" w:rsidRPr="00B7629A" w:rsidRDefault="00B7629A" w:rsidP="00590867">
            <w:r w:rsidRPr="00B7629A">
              <w:t>The option is on the Maintenance (Outpatient Pharmacy) [PSO MAINTENANCE] menu that allows the sites to schedule/un-schedule a background job to automatically process refill requests placed via the Internet. It requires the PSOAUTRF key and generates MailMan messages by division to holders of the PSOAUTRF key with details of Not-Filled refills, unsuccessful runs, count of refills processed successfully, etc.</w:t>
            </w:r>
          </w:p>
          <w:p w14:paraId="05E2AF35" w14:textId="77777777" w:rsidR="00B7629A" w:rsidRDefault="00B7629A" w:rsidP="00B37B0E">
            <w:r w:rsidRPr="00B7629A">
              <w:t>Note: Outpatient Pharmacy patch PSO*7*204, PSO*7*264, and the Outpatient Pharmacy User Manual has additional documentation regarding use of these options</w:t>
            </w:r>
            <w:r>
              <w:t>.</w:t>
            </w:r>
          </w:p>
          <w:p w14:paraId="64684A29" w14:textId="77777777" w:rsidR="00B7629A" w:rsidRDefault="00B7629A" w:rsidP="00652D19"/>
        </w:tc>
      </w:tr>
      <w:tr w:rsidR="00F17E6F" w14:paraId="43450024" w14:textId="77777777">
        <w:trPr>
          <w:trHeight w:val="261"/>
        </w:trPr>
        <w:tc>
          <w:tcPr>
            <w:tcW w:w="2880" w:type="dxa"/>
          </w:tcPr>
          <w:p w14:paraId="4FFC1ECD" w14:textId="77777777" w:rsidR="00F17E6F" w:rsidRDefault="00F17E6F" w:rsidP="00B37B0E">
            <w:pPr>
              <w:rPr>
                <w:noProof/>
              </w:rPr>
            </w:pPr>
          </w:p>
        </w:tc>
        <w:tc>
          <w:tcPr>
            <w:tcW w:w="6570" w:type="dxa"/>
          </w:tcPr>
          <w:p w14:paraId="16367C23" w14:textId="77777777" w:rsidR="00F17E6F" w:rsidRDefault="00F17E6F" w:rsidP="00652D19"/>
        </w:tc>
      </w:tr>
      <w:tr w:rsidR="00F17E6F" w14:paraId="67A82F0B" w14:textId="77777777">
        <w:trPr>
          <w:trHeight w:val="261"/>
        </w:trPr>
        <w:tc>
          <w:tcPr>
            <w:tcW w:w="2880" w:type="dxa"/>
            <w:tcBorders>
              <w:right w:val="single" w:sz="4" w:space="0" w:color="auto"/>
            </w:tcBorders>
          </w:tcPr>
          <w:p w14:paraId="49232C1C" w14:textId="77777777" w:rsidR="00F17E6F" w:rsidRDefault="00F17E6F" w:rsidP="00652D19">
            <w:pPr>
              <w:pStyle w:val="Heading2"/>
            </w:pPr>
            <w:bookmarkStart w:id="68" w:name="_Toc413837862"/>
            <w:r>
              <w:t>Communication</w:t>
            </w:r>
            <w:bookmarkEnd w:id="68"/>
          </w:p>
        </w:tc>
        <w:tc>
          <w:tcPr>
            <w:tcW w:w="6570" w:type="dxa"/>
            <w:tcBorders>
              <w:left w:val="single" w:sz="4" w:space="0" w:color="auto"/>
            </w:tcBorders>
          </w:tcPr>
          <w:p w14:paraId="65600F80" w14:textId="77777777" w:rsidR="00F17E6F" w:rsidRDefault="00F17E6F">
            <w:pPr>
              <w:pStyle w:val="Heading3"/>
            </w:pPr>
            <w:bookmarkStart w:id="69" w:name="_Toc413837863"/>
            <w:r>
              <w:t>National My Health</w:t>
            </w:r>
            <w:r>
              <w:rPr>
                <w:i/>
                <w:u w:val="single"/>
              </w:rPr>
              <w:t>e</w:t>
            </w:r>
            <w:r>
              <w:t>Vet Server</w:t>
            </w:r>
            <w:bookmarkEnd w:id="69"/>
          </w:p>
          <w:p w14:paraId="313F9FD5" w14:textId="77777777" w:rsidR="00F17E6F" w:rsidRDefault="00F17E6F" w:rsidP="00B37B0E">
            <w:r>
              <w:t>The My Health</w:t>
            </w:r>
            <w:r>
              <w:rPr>
                <w:b/>
                <w:i/>
                <w:u w:val="single"/>
              </w:rPr>
              <w:t>e</w:t>
            </w:r>
            <w:r>
              <w:t>Vet VistA package responds to HL7 messages from the MHV server.  It supports queries for prescription information and refill request orders.</w:t>
            </w:r>
          </w:p>
          <w:p w14:paraId="70E36B4B" w14:textId="77777777" w:rsidR="00F17E6F" w:rsidRDefault="00F17E6F">
            <w:pPr>
              <w:pStyle w:val="Heading3"/>
            </w:pPr>
            <w:bookmarkStart w:id="70" w:name="_Toc413837864"/>
            <w:r>
              <w:t>Outpatient Pharmacy Package</w:t>
            </w:r>
            <w:bookmarkEnd w:id="70"/>
          </w:p>
          <w:p w14:paraId="5F980FEF" w14:textId="77777777" w:rsidR="00F17E6F" w:rsidRDefault="00F17E6F" w:rsidP="00B37B0E">
            <w:r>
              <w:t>The My Health</w:t>
            </w:r>
            <w:r>
              <w:rPr>
                <w:b/>
                <w:i/>
                <w:u w:val="single"/>
              </w:rPr>
              <w:t>e</w:t>
            </w:r>
            <w:r>
              <w:t>Vet VistA package requests refills and prescription information by calling APIs provided by the Outpatient Pharmacy package.</w:t>
            </w:r>
          </w:p>
        </w:tc>
      </w:tr>
      <w:tr w:rsidR="00F17E6F" w14:paraId="1BE94EF7" w14:textId="77777777">
        <w:trPr>
          <w:trHeight w:val="261"/>
        </w:trPr>
        <w:tc>
          <w:tcPr>
            <w:tcW w:w="2880" w:type="dxa"/>
          </w:tcPr>
          <w:p w14:paraId="3A21B66D" w14:textId="77777777" w:rsidR="00F17E6F" w:rsidRDefault="00F17E6F" w:rsidP="00B37B0E">
            <w:pPr>
              <w:rPr>
                <w:noProof/>
              </w:rPr>
            </w:pPr>
          </w:p>
        </w:tc>
        <w:tc>
          <w:tcPr>
            <w:tcW w:w="6570" w:type="dxa"/>
          </w:tcPr>
          <w:p w14:paraId="3A604FFC" w14:textId="77777777" w:rsidR="00F17E6F" w:rsidRDefault="00F17E6F" w:rsidP="00652D19"/>
        </w:tc>
      </w:tr>
      <w:tr w:rsidR="00F17E6F" w14:paraId="7BD10EFA" w14:textId="77777777">
        <w:trPr>
          <w:trHeight w:val="261"/>
        </w:trPr>
        <w:tc>
          <w:tcPr>
            <w:tcW w:w="2880" w:type="dxa"/>
            <w:tcBorders>
              <w:right w:val="single" w:sz="4" w:space="0" w:color="auto"/>
            </w:tcBorders>
          </w:tcPr>
          <w:p w14:paraId="60871A18" w14:textId="77777777" w:rsidR="00F17E6F" w:rsidRDefault="00F17E6F" w:rsidP="00652D19">
            <w:pPr>
              <w:pStyle w:val="Heading2"/>
            </w:pPr>
            <w:bookmarkStart w:id="71" w:name="_Toc413837865"/>
            <w:r>
              <w:lastRenderedPageBreak/>
              <w:t>Prescription Information Queries</w:t>
            </w:r>
            <w:bookmarkEnd w:id="71"/>
          </w:p>
        </w:tc>
        <w:tc>
          <w:tcPr>
            <w:tcW w:w="6570" w:type="dxa"/>
            <w:tcBorders>
              <w:left w:val="single" w:sz="4" w:space="0" w:color="auto"/>
            </w:tcBorders>
          </w:tcPr>
          <w:p w14:paraId="3A00E5AF" w14:textId="77777777" w:rsidR="00F17E6F" w:rsidRDefault="00F17E6F">
            <w:pPr>
              <w:pStyle w:val="Heading3"/>
            </w:pPr>
            <w:bookmarkStart w:id="72" w:name="_Toc413837866"/>
            <w:r>
              <w:t>Prescription List Query</w:t>
            </w:r>
            <w:bookmarkEnd w:id="72"/>
          </w:p>
          <w:p w14:paraId="4F7831AE" w14:textId="77777777" w:rsidR="00F17E6F" w:rsidRDefault="00F17E6F" w:rsidP="00B37B0E">
            <w:r>
              <w:t>This query returns all active prescriptions for a patient.  It can be filtered by specifying a list of prescriptions.  API calls return the list and detailed information on each prescription.</w:t>
            </w:r>
          </w:p>
          <w:p w14:paraId="5116C883" w14:textId="77777777" w:rsidR="00F17E6F" w:rsidRDefault="00F17E6F">
            <w:pPr>
              <w:pStyle w:val="Heading3"/>
            </w:pPr>
            <w:bookmarkStart w:id="73" w:name="_Toc413837867"/>
            <w:r>
              <w:t>Historical Prescription Query</w:t>
            </w:r>
            <w:bookmarkEnd w:id="73"/>
          </w:p>
          <w:p w14:paraId="72171D6F" w14:textId="77777777" w:rsidR="00F17E6F" w:rsidRDefault="00F17E6F" w:rsidP="00B37B0E">
            <w:r>
              <w:t>This query returns all prescriptions for a patient.  It can be filtered by date range and by specifying a list of prescriptions.  API calls return the list and detailed information on each prescription.</w:t>
            </w:r>
          </w:p>
        </w:tc>
      </w:tr>
      <w:tr w:rsidR="00F17E6F" w14:paraId="5385E3A2" w14:textId="77777777">
        <w:trPr>
          <w:trHeight w:val="261"/>
        </w:trPr>
        <w:tc>
          <w:tcPr>
            <w:tcW w:w="2880" w:type="dxa"/>
          </w:tcPr>
          <w:p w14:paraId="1E387D24" w14:textId="77777777" w:rsidR="00F17E6F" w:rsidRDefault="00F17E6F" w:rsidP="00B37B0E">
            <w:pPr>
              <w:rPr>
                <w:noProof/>
              </w:rPr>
            </w:pPr>
          </w:p>
        </w:tc>
        <w:tc>
          <w:tcPr>
            <w:tcW w:w="6570" w:type="dxa"/>
          </w:tcPr>
          <w:p w14:paraId="78258C57" w14:textId="77777777" w:rsidR="00F17E6F" w:rsidRDefault="00F17E6F" w:rsidP="00652D19"/>
        </w:tc>
      </w:tr>
      <w:tr w:rsidR="00F17E6F" w14:paraId="26FDAF36" w14:textId="77777777">
        <w:trPr>
          <w:trHeight w:val="261"/>
        </w:trPr>
        <w:tc>
          <w:tcPr>
            <w:tcW w:w="2880" w:type="dxa"/>
            <w:tcBorders>
              <w:right w:val="single" w:sz="4" w:space="0" w:color="auto"/>
            </w:tcBorders>
          </w:tcPr>
          <w:p w14:paraId="527AABC5" w14:textId="77777777" w:rsidR="00F17E6F" w:rsidRDefault="00F17E6F" w:rsidP="00652D19">
            <w:pPr>
              <w:pStyle w:val="Heading2"/>
            </w:pPr>
            <w:bookmarkStart w:id="74" w:name="_Toc413837868"/>
            <w:r>
              <w:lastRenderedPageBreak/>
              <w:t>Prescription Refills</w:t>
            </w:r>
            <w:bookmarkEnd w:id="74"/>
          </w:p>
        </w:tc>
        <w:tc>
          <w:tcPr>
            <w:tcW w:w="6570" w:type="dxa"/>
            <w:tcBorders>
              <w:left w:val="single" w:sz="4" w:space="0" w:color="auto"/>
            </w:tcBorders>
          </w:tcPr>
          <w:p w14:paraId="471C9050" w14:textId="77777777" w:rsidR="00F17E6F" w:rsidRDefault="00F17E6F">
            <w:pPr>
              <w:pStyle w:val="Heading3"/>
            </w:pPr>
            <w:bookmarkStart w:id="75" w:name="_Toc413837869"/>
            <w:r>
              <w:t>Prescription Refill Request Order</w:t>
            </w:r>
            <w:bookmarkEnd w:id="75"/>
          </w:p>
          <w:p w14:paraId="2DD92E8C" w14:textId="77777777" w:rsidR="00F17E6F" w:rsidRDefault="00F17E6F" w:rsidP="00B37B0E">
            <w:r>
              <w:t>Prescription refills are requested by an API call that determines if the refill can be requested based on the patient and prescription number provided.  If the refill cannot be requested, for example the prescription number does not match the patient, or the patient does not exist, an error code is returned.  Otherwise, the request is filed in a queue, the PRESCRIPTION REFILL REQUEST file# 52.43 for processing by the pharmacy.</w:t>
            </w:r>
          </w:p>
          <w:p w14:paraId="7FDB7065" w14:textId="77777777" w:rsidR="00F17E6F" w:rsidRDefault="00F17E6F" w:rsidP="00652D19">
            <w:r>
              <w:t xml:space="preserve">The pharmacy processes requests </w:t>
            </w:r>
            <w:r w:rsidR="00736632">
              <w:t>via a scheduled background job.</w:t>
            </w:r>
            <w:r>
              <w:t xml:space="preserve">  This </w:t>
            </w:r>
            <w:r w:rsidR="00736632">
              <w:t xml:space="preserve">job </w:t>
            </w:r>
            <w:r>
              <w:t>will process all pending requests in the queue, and updates the queue with the status of each refill request and date the prescription will be filled.  If for some reason the prescription cannot be filled, for example it was already filled via MUMPS Audiofax, the status will indicate that it was not filled through MHV.</w:t>
            </w:r>
          </w:p>
          <w:p w14:paraId="2073D418" w14:textId="77777777" w:rsidR="00F17E6F" w:rsidRDefault="00F17E6F">
            <w:pPr>
              <w:pStyle w:val="Heading3"/>
            </w:pPr>
            <w:bookmarkStart w:id="76" w:name="_Toc413837870"/>
            <w:r>
              <w:t>Prescription Refill Request Status</w:t>
            </w:r>
            <w:bookmarkEnd w:id="76"/>
          </w:p>
          <w:p w14:paraId="169C6ADF" w14:textId="77777777" w:rsidR="00F17E6F" w:rsidRDefault="00F17E6F" w:rsidP="00B37B0E">
            <w:r>
              <w:t>My Health</w:t>
            </w:r>
            <w:r>
              <w:rPr>
                <w:b/>
                <w:i/>
                <w:u w:val="single"/>
              </w:rPr>
              <w:t>e</w:t>
            </w:r>
            <w:r>
              <w:t>Vet can check the status of any request in the queue by an API call that returns the result of processing the refill request.  The API may also return a code indicating that the request has not yet been processed, or an error code.</w:t>
            </w:r>
          </w:p>
          <w:p w14:paraId="09BCB1CD" w14:textId="77777777" w:rsidR="00F17E6F" w:rsidRDefault="00F17E6F" w:rsidP="00652D19">
            <w:r>
              <w:t>When processing is complete, and My Health</w:t>
            </w:r>
            <w:r>
              <w:rPr>
                <w:b/>
                <w:i/>
                <w:u w:val="single"/>
              </w:rPr>
              <w:t>e</w:t>
            </w:r>
            <w:r>
              <w:t>Vet picks up the status of the request, it will update the queue, the PRESCRIPTION REFILL REQUEST file# 52.43, by calling an API that will indicate that the status of the request has been transmitted to MHV.</w:t>
            </w:r>
          </w:p>
        </w:tc>
      </w:tr>
    </w:tbl>
    <w:p w14:paraId="6D3764C2" w14:textId="77777777" w:rsidR="00F17E6F" w:rsidRDefault="00F17E6F" w:rsidP="00B37B0E"/>
    <w:p w14:paraId="012164E2" w14:textId="77777777" w:rsidR="002304C9" w:rsidRDefault="002304C9" w:rsidP="002304C9">
      <w:pPr>
        <w:pStyle w:val="Heading1"/>
      </w:pPr>
      <w:r>
        <w:br w:type="page"/>
      </w:r>
      <w:bookmarkStart w:id="77" w:name="_Toc413837871"/>
      <w:r>
        <w:lastRenderedPageBreak/>
        <w:t>My Health</w:t>
      </w:r>
      <w:r>
        <w:rPr>
          <w:i/>
          <w:u w:val="single"/>
        </w:rPr>
        <w:t>e</w:t>
      </w:r>
      <w:r>
        <w:t xml:space="preserve">Vet </w:t>
      </w:r>
      <w:r w:rsidR="004F28C6">
        <w:t>Secure Messaging</w:t>
      </w:r>
      <w:bookmarkEnd w:id="77"/>
      <w:r>
        <w:t xml:space="preserve"> </w:t>
      </w:r>
    </w:p>
    <w:tbl>
      <w:tblPr>
        <w:tblW w:w="9450" w:type="dxa"/>
        <w:tblInd w:w="108" w:type="dxa"/>
        <w:tblLayout w:type="fixed"/>
        <w:tblLook w:val="0000" w:firstRow="0" w:lastRow="0" w:firstColumn="0" w:lastColumn="0" w:noHBand="0" w:noVBand="0"/>
      </w:tblPr>
      <w:tblGrid>
        <w:gridCol w:w="2880"/>
        <w:gridCol w:w="6570"/>
      </w:tblGrid>
      <w:tr w:rsidR="002304C9" w14:paraId="5F9BF02E" w14:textId="77777777" w:rsidTr="00FB6B45">
        <w:trPr>
          <w:trHeight w:val="3222"/>
        </w:trPr>
        <w:tc>
          <w:tcPr>
            <w:tcW w:w="2880" w:type="dxa"/>
            <w:tcBorders>
              <w:right w:val="single" w:sz="4" w:space="0" w:color="auto"/>
            </w:tcBorders>
          </w:tcPr>
          <w:p w14:paraId="7927F60F" w14:textId="77777777" w:rsidR="002304C9" w:rsidRDefault="004F28C6" w:rsidP="00652D19">
            <w:pPr>
              <w:pStyle w:val="Heading2"/>
            </w:pPr>
            <w:bookmarkStart w:id="78" w:name="_Toc413837872"/>
            <w:r>
              <w:t>Overview</w:t>
            </w:r>
            <w:bookmarkEnd w:id="78"/>
          </w:p>
          <w:p w14:paraId="0D1793FE" w14:textId="77777777" w:rsidR="002304C9" w:rsidRDefault="002304C9" w:rsidP="00590867"/>
        </w:tc>
        <w:tc>
          <w:tcPr>
            <w:tcW w:w="6570" w:type="dxa"/>
            <w:tcBorders>
              <w:left w:val="single" w:sz="4" w:space="0" w:color="auto"/>
            </w:tcBorders>
          </w:tcPr>
          <w:p w14:paraId="5C951D8F" w14:textId="77777777" w:rsidR="002304C9" w:rsidRDefault="00BB0B82" w:rsidP="00590867">
            <w:r w:rsidRPr="00DB2993">
              <w:rPr>
                <w:rStyle w:val="CommentReference"/>
                <w:sz w:val="22"/>
                <w:szCs w:val="22"/>
              </w:rPr>
              <w:t>Secure Messaging allows</w:t>
            </w:r>
            <w:r w:rsidR="00AA1058">
              <w:rPr>
                <w:rStyle w:val="CommentReference"/>
                <w:sz w:val="22"/>
                <w:szCs w:val="22"/>
              </w:rPr>
              <w:t xml:space="preserve"> patients and </w:t>
            </w:r>
            <w:r w:rsidRPr="00DB2993">
              <w:rPr>
                <w:rStyle w:val="CommentReference"/>
                <w:sz w:val="22"/>
                <w:szCs w:val="22"/>
              </w:rPr>
              <w:t xml:space="preserve">clinicians to </w:t>
            </w:r>
            <w:r w:rsidR="00AA1058">
              <w:rPr>
                <w:rStyle w:val="CommentReference"/>
                <w:sz w:val="22"/>
                <w:szCs w:val="22"/>
              </w:rPr>
              <w:t xml:space="preserve">communicate using email on the secure messaging server.  The MHV package supports queries for information used by Secure Messaging to establish relationships between patients and their caregivers.  The Secure Messaging is also able to </w:t>
            </w:r>
            <w:r w:rsidRPr="00DB2993">
              <w:rPr>
                <w:rStyle w:val="CommentReference"/>
                <w:sz w:val="22"/>
                <w:szCs w:val="22"/>
              </w:rPr>
              <w:t>save a message thread as a progress note</w:t>
            </w:r>
            <w:r w:rsidR="00AA1058">
              <w:rPr>
                <w:rStyle w:val="CommentReference"/>
                <w:sz w:val="22"/>
                <w:szCs w:val="22"/>
              </w:rPr>
              <w:t xml:space="preserve"> through the</w:t>
            </w:r>
            <w:r w:rsidRPr="00DB2993">
              <w:rPr>
                <w:rStyle w:val="CommentReference"/>
                <w:sz w:val="22"/>
                <w:szCs w:val="22"/>
              </w:rPr>
              <w:t xml:space="preserve"> TIUHL7 interface</w:t>
            </w:r>
            <w:r w:rsidR="00AA1058">
              <w:rPr>
                <w:rStyle w:val="CommentReference"/>
                <w:sz w:val="22"/>
                <w:szCs w:val="22"/>
              </w:rPr>
              <w:t>, which is developed and supported by the TIU package.</w:t>
            </w:r>
            <w:r w:rsidRPr="00DB2993">
              <w:rPr>
                <w:rStyle w:val="CommentReference"/>
                <w:sz w:val="22"/>
                <w:szCs w:val="22"/>
              </w:rPr>
              <w:t xml:space="preserve">  Full details of this interface can be found on the TIU page on the VistA  Documentation Library here: </w:t>
            </w:r>
            <w:hyperlink r:id="rId20" w:history="1">
              <w:r w:rsidR="00F709F8">
                <w:rPr>
                  <w:rStyle w:val="Hyperlink"/>
                </w:rPr>
                <w:t>http://domain.ext/vdl</w:t>
              </w:r>
            </w:hyperlink>
          </w:p>
        </w:tc>
      </w:tr>
      <w:tr w:rsidR="002304C9" w14:paraId="63BB6481" w14:textId="77777777" w:rsidTr="00FB6B45">
        <w:trPr>
          <w:trHeight w:val="261"/>
        </w:trPr>
        <w:tc>
          <w:tcPr>
            <w:tcW w:w="2880" w:type="dxa"/>
          </w:tcPr>
          <w:p w14:paraId="7C5A10DD" w14:textId="77777777" w:rsidR="002304C9" w:rsidRDefault="002304C9" w:rsidP="00B37B0E">
            <w:pPr>
              <w:rPr>
                <w:noProof/>
              </w:rPr>
            </w:pPr>
          </w:p>
        </w:tc>
        <w:tc>
          <w:tcPr>
            <w:tcW w:w="6570" w:type="dxa"/>
          </w:tcPr>
          <w:p w14:paraId="2645EDAA" w14:textId="77777777" w:rsidR="002304C9" w:rsidRDefault="002304C9" w:rsidP="00652D19"/>
        </w:tc>
      </w:tr>
      <w:tr w:rsidR="002304C9" w14:paraId="7379AC5D" w14:textId="77777777" w:rsidTr="00FB6B45">
        <w:trPr>
          <w:trHeight w:val="261"/>
        </w:trPr>
        <w:tc>
          <w:tcPr>
            <w:tcW w:w="2880" w:type="dxa"/>
            <w:tcBorders>
              <w:right w:val="single" w:sz="4" w:space="0" w:color="auto"/>
            </w:tcBorders>
          </w:tcPr>
          <w:p w14:paraId="270B8939" w14:textId="77777777" w:rsidR="002304C9" w:rsidRDefault="002304C9" w:rsidP="00652D19">
            <w:pPr>
              <w:pStyle w:val="Heading2"/>
            </w:pPr>
            <w:bookmarkStart w:id="79" w:name="_Toc413837873"/>
            <w:r>
              <w:t>Communication</w:t>
            </w:r>
            <w:bookmarkEnd w:id="79"/>
          </w:p>
        </w:tc>
        <w:tc>
          <w:tcPr>
            <w:tcW w:w="6570" w:type="dxa"/>
            <w:tcBorders>
              <w:left w:val="single" w:sz="4" w:space="0" w:color="auto"/>
            </w:tcBorders>
          </w:tcPr>
          <w:p w14:paraId="009C19D1" w14:textId="77777777" w:rsidR="002304C9" w:rsidRDefault="002304C9" w:rsidP="00FB6B45">
            <w:pPr>
              <w:pStyle w:val="Heading3"/>
            </w:pPr>
            <w:bookmarkStart w:id="80" w:name="_Toc413837874"/>
            <w:r>
              <w:t>National My Health</w:t>
            </w:r>
            <w:r>
              <w:rPr>
                <w:i/>
                <w:u w:val="single"/>
              </w:rPr>
              <w:t>e</w:t>
            </w:r>
            <w:r>
              <w:t>Vet Server</w:t>
            </w:r>
            <w:bookmarkEnd w:id="80"/>
          </w:p>
          <w:p w14:paraId="7F970CB0" w14:textId="77777777" w:rsidR="00982627" w:rsidRDefault="00982627" w:rsidP="00B37B0E">
            <w:r>
              <w:t>The My Health</w:t>
            </w:r>
            <w:r>
              <w:rPr>
                <w:b/>
                <w:i/>
                <w:u w:val="single"/>
              </w:rPr>
              <w:t>e</w:t>
            </w:r>
            <w:r>
              <w:t xml:space="preserve">Vet VistA package responds to HL7 messages from the MHV server.  It supports queries for </w:t>
            </w:r>
            <w:r w:rsidR="00E60A8B">
              <w:t xml:space="preserve">patient and provider </w:t>
            </w:r>
            <w:r>
              <w:t>information</w:t>
            </w:r>
            <w:r w:rsidR="00E60A8B">
              <w:t>.</w:t>
            </w:r>
          </w:p>
          <w:p w14:paraId="60CEAAC2" w14:textId="77777777" w:rsidR="002304C9" w:rsidRDefault="00000000" w:rsidP="00B37B0E">
            <w:hyperlink r:id="rId21" w:history="1">
              <w:r w:rsidR="00E60A8B" w:rsidRPr="003C467D">
                <w:rPr>
                  <w:rStyle w:val="Hyperlink"/>
                </w:rPr>
                <w:t>Application</w:t>
              </w:r>
            </w:hyperlink>
            <w:r w:rsidR="00E60A8B">
              <w:rPr>
                <w:rStyle w:val="CommentReference"/>
                <w:sz w:val="22"/>
                <w:szCs w:val="22"/>
              </w:rPr>
              <w:t xml:space="preserve"> Parameters and HL7 protocols in the MHV namespace support the Secure Messaging use of the TIUHL7 interface.  The TIU HL7 interface uses the MHVVA logical link for messages sent from </w:t>
            </w:r>
            <w:smartTag w:uri="urn:schemas-microsoft-com:office:smarttags" w:element="place">
              <w:r w:rsidR="00E60A8B">
                <w:rPr>
                  <w:rStyle w:val="CommentReference"/>
                  <w:sz w:val="22"/>
                  <w:szCs w:val="22"/>
                </w:rPr>
                <w:t>VistA</w:t>
              </w:r>
            </w:smartTag>
            <w:r w:rsidR="00E60A8B">
              <w:rPr>
                <w:rStyle w:val="CommentReference"/>
                <w:sz w:val="22"/>
                <w:szCs w:val="22"/>
              </w:rPr>
              <w:t xml:space="preserve"> to the Secure Messaging Server.</w:t>
            </w:r>
          </w:p>
        </w:tc>
      </w:tr>
      <w:tr w:rsidR="002304C9" w14:paraId="4ABFC5E9" w14:textId="77777777" w:rsidTr="00FB6B45">
        <w:trPr>
          <w:trHeight w:val="261"/>
        </w:trPr>
        <w:tc>
          <w:tcPr>
            <w:tcW w:w="2880" w:type="dxa"/>
          </w:tcPr>
          <w:p w14:paraId="1DD66E76" w14:textId="77777777" w:rsidR="002304C9" w:rsidRDefault="002304C9" w:rsidP="00B37B0E">
            <w:pPr>
              <w:rPr>
                <w:noProof/>
              </w:rPr>
            </w:pPr>
          </w:p>
        </w:tc>
        <w:tc>
          <w:tcPr>
            <w:tcW w:w="6570" w:type="dxa"/>
          </w:tcPr>
          <w:p w14:paraId="46587650" w14:textId="77777777" w:rsidR="002304C9" w:rsidRDefault="002304C9" w:rsidP="00652D19"/>
        </w:tc>
      </w:tr>
      <w:tr w:rsidR="002304C9" w14:paraId="3FA8AA9D" w14:textId="77777777" w:rsidTr="00FB6B45">
        <w:trPr>
          <w:trHeight w:val="261"/>
        </w:trPr>
        <w:tc>
          <w:tcPr>
            <w:tcW w:w="2880" w:type="dxa"/>
            <w:tcBorders>
              <w:right w:val="single" w:sz="4" w:space="0" w:color="auto"/>
            </w:tcBorders>
          </w:tcPr>
          <w:p w14:paraId="3A18563C" w14:textId="77777777" w:rsidR="002304C9" w:rsidRDefault="002304C9" w:rsidP="00652D19">
            <w:pPr>
              <w:pStyle w:val="Heading2"/>
            </w:pPr>
            <w:bookmarkStart w:id="81" w:name="_Toc413837875"/>
            <w:r>
              <w:lastRenderedPageBreak/>
              <w:t>Admin Information Queries</w:t>
            </w:r>
            <w:bookmarkEnd w:id="81"/>
          </w:p>
          <w:p w14:paraId="52B1066D" w14:textId="77777777" w:rsidR="00B37B0E" w:rsidRDefault="00B37B0E" w:rsidP="00590867"/>
          <w:p w14:paraId="6C505A23" w14:textId="77777777" w:rsidR="00B37B0E" w:rsidRDefault="00B37B0E" w:rsidP="00590867"/>
          <w:p w14:paraId="619EE90C" w14:textId="77777777" w:rsidR="00B37B0E" w:rsidRDefault="00B37B0E" w:rsidP="00590867"/>
          <w:p w14:paraId="285F66C6" w14:textId="77777777" w:rsidR="00B37B0E" w:rsidRDefault="00B37B0E" w:rsidP="00590867"/>
          <w:p w14:paraId="6EF6859B" w14:textId="77777777" w:rsidR="00B37B0E" w:rsidRDefault="00B37B0E" w:rsidP="00590867"/>
          <w:p w14:paraId="027076AF" w14:textId="77777777" w:rsidR="00B37B0E" w:rsidRDefault="00B37B0E" w:rsidP="00590867"/>
          <w:p w14:paraId="2F85D64A" w14:textId="77777777" w:rsidR="00B37B0E" w:rsidRDefault="00B37B0E" w:rsidP="00590867"/>
          <w:p w14:paraId="3C7AB000" w14:textId="77777777" w:rsidR="00B37B0E" w:rsidRDefault="00B37B0E" w:rsidP="00590867"/>
          <w:p w14:paraId="49BEB5AF" w14:textId="77777777" w:rsidR="00B37B0E" w:rsidRDefault="00B37B0E" w:rsidP="00590867"/>
          <w:p w14:paraId="344CD191" w14:textId="77777777" w:rsidR="00B37B0E" w:rsidRDefault="00B37B0E" w:rsidP="00590867"/>
          <w:p w14:paraId="02107D19" w14:textId="77777777" w:rsidR="00B37B0E" w:rsidRDefault="00B37B0E" w:rsidP="00590867"/>
          <w:p w14:paraId="4D9BDE41" w14:textId="77777777" w:rsidR="00B37B0E" w:rsidRDefault="00B37B0E" w:rsidP="00590867"/>
          <w:p w14:paraId="6FAA49F7" w14:textId="77777777" w:rsidR="00B37B0E" w:rsidRDefault="00B37B0E" w:rsidP="00590867"/>
          <w:p w14:paraId="72E47E37" w14:textId="77777777" w:rsidR="00B37B0E" w:rsidRDefault="00B37B0E" w:rsidP="00590867"/>
          <w:p w14:paraId="42CAFCFD" w14:textId="77777777" w:rsidR="00B37B0E" w:rsidRDefault="00B37B0E" w:rsidP="00590867"/>
          <w:p w14:paraId="00585D3E" w14:textId="77777777" w:rsidR="00B37B0E" w:rsidRDefault="00B37B0E" w:rsidP="00590867"/>
          <w:p w14:paraId="58FDB324" w14:textId="77777777" w:rsidR="00B37B0E" w:rsidRDefault="00B37B0E" w:rsidP="00590867"/>
          <w:p w14:paraId="17CE5EF3" w14:textId="77777777" w:rsidR="00B37B0E" w:rsidRDefault="00B37B0E" w:rsidP="00590867"/>
          <w:p w14:paraId="631D3D3C" w14:textId="77777777" w:rsidR="00B37B0E" w:rsidRDefault="00B37B0E" w:rsidP="00590867"/>
          <w:p w14:paraId="73C30009" w14:textId="77777777" w:rsidR="00B37B0E" w:rsidRPr="00652D19" w:rsidRDefault="00B37B0E" w:rsidP="00590867">
            <w:r w:rsidRPr="00B37B0E">
              <w:t>Workload Credit Queries and Filer</w:t>
            </w:r>
          </w:p>
        </w:tc>
        <w:tc>
          <w:tcPr>
            <w:tcW w:w="6570" w:type="dxa"/>
            <w:tcBorders>
              <w:left w:val="single" w:sz="4" w:space="0" w:color="auto"/>
            </w:tcBorders>
          </w:tcPr>
          <w:p w14:paraId="1AE53FED" w14:textId="77777777" w:rsidR="002304C9" w:rsidRDefault="002304C9" w:rsidP="00FB6B45">
            <w:pPr>
              <w:pStyle w:val="Heading3"/>
            </w:pPr>
          </w:p>
          <w:p w14:paraId="67D214E0" w14:textId="77777777" w:rsidR="002304C9" w:rsidRDefault="002304C9" w:rsidP="00FB6B45">
            <w:pPr>
              <w:pStyle w:val="Heading3"/>
            </w:pPr>
            <w:bookmarkStart w:id="82" w:name="_Toc413837876"/>
            <w:r>
              <w:t>Demographics query</w:t>
            </w:r>
            <w:bookmarkEnd w:id="82"/>
          </w:p>
          <w:p w14:paraId="0177D4E8" w14:textId="77777777" w:rsidR="002304C9" w:rsidRPr="00C85275" w:rsidRDefault="002304C9" w:rsidP="00B37B0E">
            <w:r>
              <w:t>This query returns patient demographics information</w:t>
            </w:r>
          </w:p>
          <w:p w14:paraId="6D2F8199" w14:textId="77777777" w:rsidR="002304C9" w:rsidRDefault="002304C9" w:rsidP="00FB6B45">
            <w:pPr>
              <w:pStyle w:val="Heading3"/>
            </w:pPr>
            <w:bookmarkStart w:id="83" w:name="_Toc413837877"/>
            <w:r>
              <w:t>User Query</w:t>
            </w:r>
            <w:bookmarkEnd w:id="83"/>
          </w:p>
          <w:p w14:paraId="528BC910" w14:textId="77777777" w:rsidR="002304C9" w:rsidRDefault="002304C9" w:rsidP="00B37B0E">
            <w:r>
              <w:t>This query returns all active users on the system.</w:t>
            </w:r>
          </w:p>
          <w:p w14:paraId="57AD4134" w14:textId="77777777" w:rsidR="002304C9" w:rsidRDefault="002304C9" w:rsidP="00FB6B45">
            <w:pPr>
              <w:pStyle w:val="Heading3"/>
            </w:pPr>
            <w:bookmarkStart w:id="84" w:name="_Toc413837878"/>
            <w:r>
              <w:t>PCMM Provider Query</w:t>
            </w:r>
            <w:bookmarkEnd w:id="84"/>
          </w:p>
          <w:p w14:paraId="2CAB524A" w14:textId="77777777" w:rsidR="002304C9" w:rsidRDefault="002304C9" w:rsidP="00B37B0E">
            <w:r>
              <w:t>This query returns all providers that are set up in the Primary Care Management Module (PCMM)</w:t>
            </w:r>
          </w:p>
          <w:p w14:paraId="4380B806" w14:textId="77777777" w:rsidR="002304C9" w:rsidRDefault="002304C9" w:rsidP="00FB6B45">
            <w:pPr>
              <w:pStyle w:val="Heading3"/>
            </w:pPr>
            <w:bookmarkStart w:id="85" w:name="_Toc413837879"/>
            <w:r>
              <w:t>Clinics Query</w:t>
            </w:r>
            <w:bookmarkEnd w:id="85"/>
          </w:p>
          <w:p w14:paraId="3C20A189" w14:textId="77777777" w:rsidR="002304C9" w:rsidRDefault="002304C9" w:rsidP="00B37B0E">
            <w:r>
              <w:t xml:space="preserve">This query returns all Clinics for the </w:t>
            </w:r>
            <w:smartTag w:uri="urn:schemas-microsoft-com:office:smarttags" w:element="place">
              <w:r>
                <w:t>VistA</w:t>
              </w:r>
            </w:smartTag>
            <w:r>
              <w:t xml:space="preserve"> system</w:t>
            </w:r>
          </w:p>
          <w:p w14:paraId="4AE1D910" w14:textId="77777777" w:rsidR="002304C9" w:rsidRDefault="002304C9" w:rsidP="00FB6B45">
            <w:pPr>
              <w:pStyle w:val="Heading3"/>
            </w:pPr>
            <w:bookmarkStart w:id="86" w:name="_Toc413837880"/>
            <w:r>
              <w:t>Team Query</w:t>
            </w:r>
            <w:bookmarkEnd w:id="86"/>
          </w:p>
          <w:p w14:paraId="555121EA" w14:textId="77777777" w:rsidR="002304C9" w:rsidRDefault="002304C9" w:rsidP="00B37B0E">
            <w:r>
              <w:t>This query returns all OE/RR teams</w:t>
            </w:r>
          </w:p>
          <w:p w14:paraId="248EE573" w14:textId="77777777" w:rsidR="002304C9" w:rsidRDefault="002304C9" w:rsidP="00FB6B45">
            <w:pPr>
              <w:pStyle w:val="Heading3"/>
            </w:pPr>
            <w:bookmarkStart w:id="87" w:name="_Toc413837881"/>
            <w:r>
              <w:t>Patients for provider Query</w:t>
            </w:r>
            <w:bookmarkEnd w:id="87"/>
          </w:p>
          <w:p w14:paraId="190545A5" w14:textId="77777777" w:rsidR="002304C9" w:rsidRDefault="002304C9" w:rsidP="00B37B0E">
            <w:r>
              <w:t>This query returns all patients that are assigned to a given provider</w:t>
            </w:r>
          </w:p>
          <w:p w14:paraId="7A4D8EC0" w14:textId="77777777" w:rsidR="002304C9" w:rsidRDefault="002304C9" w:rsidP="00FB6B45">
            <w:pPr>
              <w:pStyle w:val="Heading3"/>
            </w:pPr>
            <w:bookmarkStart w:id="88" w:name="_Toc413837882"/>
            <w:r>
              <w:t>Patients for clinic Query</w:t>
            </w:r>
            <w:bookmarkEnd w:id="88"/>
          </w:p>
          <w:p w14:paraId="0C6A445A" w14:textId="77777777" w:rsidR="002304C9" w:rsidRDefault="002304C9" w:rsidP="00B37B0E">
            <w:r>
              <w:t>This query returns all patients that have an appointment at a given clinic within a date range.</w:t>
            </w:r>
          </w:p>
          <w:p w14:paraId="63CCFA0C" w14:textId="77777777" w:rsidR="002304C9" w:rsidRDefault="002304C9" w:rsidP="00FB6B45">
            <w:pPr>
              <w:pStyle w:val="Heading3"/>
            </w:pPr>
            <w:bookmarkStart w:id="89" w:name="_Toc413837883"/>
            <w:r>
              <w:t>Patients for Team Query</w:t>
            </w:r>
            <w:bookmarkEnd w:id="89"/>
          </w:p>
          <w:p w14:paraId="49A197E5" w14:textId="77777777" w:rsidR="002304C9" w:rsidRDefault="002304C9" w:rsidP="00B37B0E">
            <w:r>
              <w:t>This query returns all patients assigned to a given team within a given date range</w:t>
            </w:r>
          </w:p>
          <w:p w14:paraId="574CF77E" w14:textId="77777777" w:rsidR="002304C9" w:rsidRDefault="002304C9" w:rsidP="00FB6B45">
            <w:pPr>
              <w:pStyle w:val="Heading3"/>
            </w:pPr>
            <w:bookmarkStart w:id="90" w:name="_Toc413837884"/>
            <w:r>
              <w:t>Patient Relationships Query</w:t>
            </w:r>
            <w:bookmarkEnd w:id="90"/>
          </w:p>
          <w:p w14:paraId="3EBF8BAB" w14:textId="77777777" w:rsidR="002304C9" w:rsidRDefault="002304C9" w:rsidP="00B37B0E">
            <w:r>
              <w:t>This query returns patient information of the given patient’s clinics, providers and teams that the patient is assigned to.</w:t>
            </w:r>
          </w:p>
          <w:p w14:paraId="555DF25E" w14:textId="77777777" w:rsidR="00B37B0E" w:rsidRDefault="00B37B0E" w:rsidP="00652D19"/>
          <w:p w14:paraId="1027D26C" w14:textId="77777777" w:rsidR="00456ED8" w:rsidRDefault="00456ED8" w:rsidP="00456ED8">
            <w:pPr>
              <w:pStyle w:val="Heading3"/>
            </w:pPr>
            <w:bookmarkStart w:id="91" w:name="_Toc413837885"/>
            <w:r>
              <w:t>Clinics by Stop Code Query</w:t>
            </w:r>
            <w:bookmarkEnd w:id="91"/>
          </w:p>
          <w:p w14:paraId="62C03DA4" w14:textId="77777777" w:rsidR="00456ED8" w:rsidRDefault="00456ED8" w:rsidP="00B37B0E">
            <w:r>
              <w:t xml:space="preserve">This query returns all SM Clinics for the VistA system that match given name and Credit Stop Code.  The Credit Stop Code is set to 719 (SECURE MESSAGING).  </w:t>
            </w:r>
          </w:p>
          <w:p w14:paraId="0409B691" w14:textId="77777777" w:rsidR="002A1F71" w:rsidRDefault="002A1F71" w:rsidP="002A1F71">
            <w:pPr>
              <w:pStyle w:val="Heading3"/>
            </w:pPr>
            <w:bookmarkStart w:id="92" w:name="_Toc413837886"/>
            <w:r>
              <w:lastRenderedPageBreak/>
              <w:t>CPRS TIU Title Query</w:t>
            </w:r>
            <w:bookmarkEnd w:id="92"/>
          </w:p>
          <w:p w14:paraId="03AD8111" w14:textId="77777777" w:rsidR="002A1F71" w:rsidRDefault="002A1F71" w:rsidP="00B37B0E">
            <w:r>
              <w:t>This query returns SM Computerized Patient Record System (CPRS) progress note titles that are associated with the SM Clinics.</w:t>
            </w:r>
          </w:p>
          <w:p w14:paraId="323D18FB" w14:textId="77777777" w:rsidR="002304C9" w:rsidRPr="00B37B0E" w:rsidRDefault="00E53AD9" w:rsidP="00B37B0E">
            <w:r w:rsidRPr="00B37B0E">
              <w:t xml:space="preserve">DSS Units By Provider </w:t>
            </w:r>
            <w:r w:rsidR="00643F75" w:rsidRPr="00B37B0E">
              <w:t>And Clinic</w:t>
            </w:r>
            <w:r w:rsidRPr="00B37B0E">
              <w:t xml:space="preserve"> Query</w:t>
            </w:r>
          </w:p>
          <w:p w14:paraId="6CF42AAD" w14:textId="77777777" w:rsidR="00E53AD9" w:rsidRDefault="00E53AD9" w:rsidP="00652D19">
            <w:r>
              <w:t xml:space="preserve">This query returns SM DSS Units that have access to given Provider and </w:t>
            </w:r>
            <w:r w:rsidR="00643F75">
              <w:t>that are associated with given Clinic</w:t>
            </w:r>
          </w:p>
          <w:p w14:paraId="6E16125A" w14:textId="77777777" w:rsidR="00643F75" w:rsidRDefault="00643F75" w:rsidP="00643F75">
            <w:pPr>
              <w:pStyle w:val="Heading3"/>
            </w:pPr>
            <w:bookmarkStart w:id="93" w:name="_Toc413837887"/>
            <w:r>
              <w:t>ECS Procedures Query</w:t>
            </w:r>
            <w:bookmarkEnd w:id="93"/>
          </w:p>
          <w:p w14:paraId="5FCAE8ED" w14:textId="77777777" w:rsidR="00643F75" w:rsidRDefault="00643F75" w:rsidP="00B37B0E">
            <w:r>
              <w:t>This query returns Event Capture System Procedures that are associated with DSS Unit and Location.</w:t>
            </w:r>
          </w:p>
          <w:p w14:paraId="0656AB09" w14:textId="77777777" w:rsidR="00643F75" w:rsidRDefault="00643F75" w:rsidP="00643F75">
            <w:pPr>
              <w:pStyle w:val="Heading3"/>
            </w:pPr>
            <w:bookmarkStart w:id="94" w:name="_Toc413837888"/>
            <w:r>
              <w:t>Patient Eligibility and Classification Query</w:t>
            </w:r>
            <w:bookmarkEnd w:id="94"/>
          </w:p>
          <w:p w14:paraId="45EC3111" w14:textId="77777777" w:rsidR="00643F75" w:rsidRDefault="00643F75" w:rsidP="00B37B0E">
            <w:r>
              <w:t>This query returns Patient Eligibilities (Primary and Secondary) and Classification information for a given Patient and Date.</w:t>
            </w:r>
          </w:p>
          <w:p w14:paraId="112326E1" w14:textId="77777777" w:rsidR="00643F75" w:rsidRDefault="00643F75" w:rsidP="00643F75">
            <w:pPr>
              <w:pStyle w:val="Heading3"/>
            </w:pPr>
            <w:bookmarkStart w:id="95" w:name="_Toc413837889"/>
            <w:r>
              <w:t>Patient Problems Query</w:t>
            </w:r>
            <w:bookmarkEnd w:id="95"/>
          </w:p>
          <w:p w14:paraId="0C974714" w14:textId="77777777" w:rsidR="00643F75" w:rsidRDefault="00643F75" w:rsidP="00B37B0E">
            <w:r>
              <w:t>This query returns Patient Problems (Diagnosis Codes and Description) for a given Patient.</w:t>
            </w:r>
          </w:p>
          <w:p w14:paraId="228E8CBB" w14:textId="77777777" w:rsidR="00643F75" w:rsidRDefault="00643F75" w:rsidP="00643F75">
            <w:pPr>
              <w:pStyle w:val="Heading3"/>
            </w:pPr>
            <w:bookmarkStart w:id="96" w:name="_Toc413837890"/>
            <w:r>
              <w:t>Diagnosis Query</w:t>
            </w:r>
            <w:bookmarkEnd w:id="96"/>
          </w:p>
          <w:p w14:paraId="51B999D4" w14:textId="77777777" w:rsidR="00643F75" w:rsidRDefault="00643F75" w:rsidP="00B37B0E">
            <w:r>
              <w:t>This query returns list of Diagnosis codes and their description that match the search criteria (String).</w:t>
            </w:r>
          </w:p>
          <w:p w14:paraId="584F472F" w14:textId="77777777" w:rsidR="00643F75" w:rsidRDefault="00643F75" w:rsidP="00643F75">
            <w:pPr>
              <w:pStyle w:val="Heading3"/>
            </w:pPr>
            <w:bookmarkStart w:id="97" w:name="_Toc413837891"/>
            <w:r>
              <w:t>SM Filer</w:t>
            </w:r>
            <w:bookmarkEnd w:id="97"/>
            <w:r>
              <w:t xml:space="preserve"> </w:t>
            </w:r>
          </w:p>
          <w:p w14:paraId="746AC8DD" w14:textId="77777777" w:rsidR="00643F75" w:rsidRDefault="00B249FD" w:rsidP="00B249FD">
            <w:r>
              <w:t xml:space="preserve">This </w:t>
            </w:r>
            <w:r w:rsidR="00B37B0E">
              <w:t>request</w:t>
            </w:r>
            <w:r w:rsidR="00643F75">
              <w:t xml:space="preserve"> files the workload credit into Event Capture System and returns the confirmation of filing workload and </w:t>
            </w:r>
            <w:r w:rsidR="00B37B0E">
              <w:t xml:space="preserve">the </w:t>
            </w:r>
            <w:r w:rsidR="00643F75">
              <w:t>associated Visit IEN.</w:t>
            </w:r>
          </w:p>
        </w:tc>
      </w:tr>
    </w:tbl>
    <w:p w14:paraId="44A62B44" w14:textId="77777777" w:rsidR="00F17E6F" w:rsidRDefault="00F17E6F">
      <w:pPr>
        <w:pStyle w:val="Heading1"/>
      </w:pPr>
      <w:r>
        <w:lastRenderedPageBreak/>
        <w:br w:type="page"/>
      </w:r>
      <w:bookmarkStart w:id="98" w:name="_Toc413837892"/>
      <w:r>
        <w:lastRenderedPageBreak/>
        <w:t>Glossary</w:t>
      </w:r>
      <w:bookmarkEnd w:id="98"/>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F17E6F" w14:paraId="28AE00B0" w14:textId="77777777">
        <w:trPr>
          <w:trHeight w:val="261"/>
        </w:trPr>
        <w:tc>
          <w:tcPr>
            <w:tcW w:w="2880" w:type="dxa"/>
          </w:tcPr>
          <w:p w14:paraId="35D6AE90" w14:textId="77777777" w:rsidR="00F17E6F" w:rsidRDefault="00F17E6F" w:rsidP="00652D19">
            <w:pPr>
              <w:pStyle w:val="Heading2"/>
            </w:pPr>
            <w:bookmarkStart w:id="99" w:name="_Toc533222001"/>
            <w:bookmarkStart w:id="100" w:name="_Toc413837893"/>
            <w:r>
              <w:t>Learning My Health</w:t>
            </w:r>
            <w:r>
              <w:rPr>
                <w:i/>
                <w:u w:val="single"/>
              </w:rPr>
              <w:t>e</w:t>
            </w:r>
            <w:r>
              <w:t>Vet</w:t>
            </w:r>
            <w:r>
              <w:br/>
              <w:t>Lingo</w:t>
            </w:r>
            <w:bookmarkEnd w:id="99"/>
            <w:bookmarkEnd w:id="100"/>
          </w:p>
        </w:tc>
        <w:tc>
          <w:tcPr>
            <w:tcW w:w="6570" w:type="dxa"/>
          </w:tcPr>
          <w:p w14:paraId="07F3A282" w14:textId="77777777" w:rsidR="00F17E6F" w:rsidRDefault="00F17E6F" w:rsidP="00590867">
            <w:r>
              <w:t>The alphabetical listing, in this section, is designed to familiarize users with the many acronyms and terms used throughout this guide.</w:t>
            </w:r>
          </w:p>
        </w:tc>
      </w:tr>
    </w:tbl>
    <w:p w14:paraId="365D20E7" w14:textId="77777777" w:rsidR="00F17E6F" w:rsidRDefault="00F17E6F">
      <w:pPr>
        <w:pStyle w:val="Example"/>
      </w:pPr>
      <w:r>
        <w:t>Example: Alphabetical Listing of My Health</w:t>
      </w:r>
      <w:r>
        <w:rPr>
          <w:i/>
          <w:u w:val="single"/>
        </w:rPr>
        <w:t>e</w:t>
      </w:r>
      <w:r>
        <w:t>Vet Acronyms and Terms</w:t>
      </w:r>
    </w:p>
    <w:tbl>
      <w:tblPr>
        <w:tblW w:w="0" w:type="auto"/>
        <w:tblInd w:w="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Caption w:val="Acronym Table including definitions"/>
        <w:tblDescription w:val="Acronym table has two columns and 14 Rows"/>
      </w:tblPr>
      <w:tblGrid>
        <w:gridCol w:w="2790"/>
        <w:gridCol w:w="6588"/>
      </w:tblGrid>
      <w:tr w:rsidR="00F17E6F" w14:paraId="30783CA8" w14:textId="77777777">
        <w:tc>
          <w:tcPr>
            <w:tcW w:w="2790" w:type="dxa"/>
            <w:shd w:val="pct25" w:color="auto" w:fill="FFFFFF"/>
          </w:tcPr>
          <w:p w14:paraId="2DC403E7" w14:textId="77777777" w:rsidR="00F17E6F" w:rsidRDefault="00F17E6F">
            <w:pPr>
              <w:pStyle w:val="Table-Header"/>
            </w:pPr>
            <w:r>
              <w:rPr>
                <w:caps w:val="0"/>
              </w:rPr>
              <w:t>Acronym/Term</w:t>
            </w:r>
          </w:p>
        </w:tc>
        <w:tc>
          <w:tcPr>
            <w:tcW w:w="6588" w:type="dxa"/>
            <w:shd w:val="pct25" w:color="auto" w:fill="FFFFFF"/>
          </w:tcPr>
          <w:p w14:paraId="53D6816B" w14:textId="77777777" w:rsidR="00F17E6F" w:rsidRDefault="00F17E6F">
            <w:pPr>
              <w:pStyle w:val="Table-Header"/>
            </w:pPr>
            <w:r>
              <w:rPr>
                <w:caps w:val="0"/>
              </w:rPr>
              <w:t>Definition</w:t>
            </w:r>
          </w:p>
          <w:p w14:paraId="672FD12B" w14:textId="77777777" w:rsidR="00F17E6F" w:rsidRDefault="00F17E6F">
            <w:pPr>
              <w:pStyle w:val="Table-Text"/>
            </w:pPr>
          </w:p>
        </w:tc>
      </w:tr>
      <w:tr w:rsidR="00F17E6F" w14:paraId="32B18515" w14:textId="77777777">
        <w:tc>
          <w:tcPr>
            <w:tcW w:w="2790" w:type="dxa"/>
          </w:tcPr>
          <w:p w14:paraId="0FBBD14D" w14:textId="77777777" w:rsidR="00F17E6F" w:rsidRDefault="00F17E6F">
            <w:pPr>
              <w:pStyle w:val="BlankLine-10pt"/>
            </w:pPr>
          </w:p>
          <w:p w14:paraId="33592967" w14:textId="77777777" w:rsidR="00F17E6F" w:rsidRDefault="00F17E6F">
            <w:pPr>
              <w:pStyle w:val="Table-Term"/>
            </w:pPr>
            <w:r>
              <w:t>Archive</w:t>
            </w:r>
          </w:p>
        </w:tc>
        <w:tc>
          <w:tcPr>
            <w:tcW w:w="6588" w:type="dxa"/>
          </w:tcPr>
          <w:p w14:paraId="7E961142" w14:textId="77777777" w:rsidR="00F17E6F" w:rsidRDefault="00F17E6F">
            <w:pPr>
              <w:pStyle w:val="Table-Definition"/>
            </w:pPr>
          </w:p>
          <w:p w14:paraId="5E20FDB2" w14:textId="77777777" w:rsidR="00F17E6F" w:rsidRDefault="00F17E6F">
            <w:pPr>
              <w:pStyle w:val="Table-Definition"/>
              <w:rPr>
                <w:sz w:val="20"/>
              </w:rPr>
            </w:pPr>
            <w:r>
              <w:rPr>
                <w:sz w:val="20"/>
              </w:rPr>
              <w:t>To transfer files from a computer onto long-term storage.</w:t>
            </w:r>
          </w:p>
        </w:tc>
      </w:tr>
      <w:tr w:rsidR="00F17E6F" w14:paraId="1BEE6B85" w14:textId="77777777">
        <w:tc>
          <w:tcPr>
            <w:tcW w:w="2790" w:type="dxa"/>
          </w:tcPr>
          <w:p w14:paraId="5F4B544A" w14:textId="77777777" w:rsidR="00F17E6F" w:rsidRDefault="00F17E6F">
            <w:pPr>
              <w:pStyle w:val="Table-Term"/>
            </w:pPr>
            <w:r>
              <w:t>Client</w:t>
            </w:r>
          </w:p>
        </w:tc>
        <w:tc>
          <w:tcPr>
            <w:tcW w:w="6588" w:type="dxa"/>
          </w:tcPr>
          <w:p w14:paraId="67ED76AB" w14:textId="77777777" w:rsidR="00F17E6F" w:rsidRDefault="00F17E6F">
            <w:pPr>
              <w:pStyle w:val="Table-Definition"/>
              <w:rPr>
                <w:sz w:val="20"/>
              </w:rPr>
            </w:pPr>
            <w:r>
              <w:rPr>
                <w:sz w:val="20"/>
              </w:rPr>
              <w:t>An architecture in which one computer can get information from another. The Client is the computer that asks for access to data, software, or services.</w:t>
            </w:r>
          </w:p>
        </w:tc>
      </w:tr>
      <w:tr w:rsidR="00F17E6F" w14:paraId="7B1CE853" w14:textId="77777777">
        <w:trPr>
          <w:trHeight w:val="1574"/>
        </w:trPr>
        <w:tc>
          <w:tcPr>
            <w:tcW w:w="2790" w:type="dxa"/>
          </w:tcPr>
          <w:p w14:paraId="249F8849" w14:textId="77777777" w:rsidR="00F17E6F" w:rsidRDefault="00F17E6F">
            <w:pPr>
              <w:pStyle w:val="Table-Term"/>
            </w:pPr>
            <w:r>
              <w:t>CPRS</w:t>
            </w:r>
          </w:p>
        </w:tc>
        <w:tc>
          <w:tcPr>
            <w:tcW w:w="6588" w:type="dxa"/>
          </w:tcPr>
          <w:p w14:paraId="173C307D" w14:textId="77777777" w:rsidR="00F17E6F" w:rsidRDefault="00F17E6F">
            <w:pPr>
              <w:pStyle w:val="Table-Definition"/>
              <w:rPr>
                <w:sz w:val="20"/>
              </w:rPr>
            </w:pPr>
            <w:r>
              <w:rPr>
                <w:b/>
                <w:sz w:val="20"/>
              </w:rPr>
              <w:t>C</w:t>
            </w:r>
            <w:r>
              <w:rPr>
                <w:sz w:val="20"/>
              </w:rPr>
              <w:t xml:space="preserve">omputerized </w:t>
            </w:r>
            <w:r>
              <w:rPr>
                <w:b/>
                <w:sz w:val="20"/>
              </w:rPr>
              <w:t>P</w:t>
            </w:r>
            <w:r>
              <w:rPr>
                <w:sz w:val="20"/>
              </w:rPr>
              <w:t xml:space="preserve">atient </w:t>
            </w:r>
            <w:r>
              <w:rPr>
                <w:b/>
                <w:sz w:val="20"/>
              </w:rPr>
              <w:t>R</w:t>
            </w:r>
            <w:r>
              <w:rPr>
                <w:sz w:val="20"/>
              </w:rPr>
              <w:t xml:space="preserve">ecord </w:t>
            </w:r>
            <w:r>
              <w:rPr>
                <w:b/>
                <w:sz w:val="20"/>
              </w:rPr>
              <w:t>S</w:t>
            </w:r>
            <w:r>
              <w:rPr>
                <w:sz w:val="20"/>
              </w:rPr>
              <w:t xml:space="preserve">ystem. A </w:t>
            </w:r>
            <w:smartTag w:uri="urn:schemas-microsoft-com:office:smarttags" w:element="place">
              <w:r>
                <w:t>VistA</w:t>
              </w:r>
            </w:smartTag>
            <w:r>
              <w:rPr>
                <w:sz w:val="20"/>
              </w:rPr>
              <w:t xml:space="preserve"> software application that allows users to enter patient orders into different packages from a single application. All pending orders that appear in the Unit Dose and IV packages are initially entered through the CPRS package. Clinicians, Managers, Quality Assurance Staff, and Researchers use this integrated record system.</w:t>
            </w:r>
          </w:p>
        </w:tc>
      </w:tr>
      <w:tr w:rsidR="00F17E6F" w14:paraId="44876795" w14:textId="77777777">
        <w:tc>
          <w:tcPr>
            <w:tcW w:w="2790" w:type="dxa"/>
          </w:tcPr>
          <w:p w14:paraId="1F09ABD8" w14:textId="77777777" w:rsidR="00F17E6F" w:rsidRDefault="00F17E6F">
            <w:pPr>
              <w:pStyle w:val="Table-Term"/>
            </w:pPr>
            <w:r>
              <w:t>Data Dictionary</w:t>
            </w:r>
          </w:p>
        </w:tc>
        <w:tc>
          <w:tcPr>
            <w:tcW w:w="6588" w:type="dxa"/>
          </w:tcPr>
          <w:p w14:paraId="51124254" w14:textId="77777777" w:rsidR="00F17E6F" w:rsidRDefault="00F17E6F">
            <w:pPr>
              <w:pStyle w:val="Table-Definition"/>
              <w:rPr>
                <w:sz w:val="20"/>
              </w:rPr>
            </w:pPr>
            <w:r>
              <w:rPr>
                <w:sz w:val="20"/>
              </w:rPr>
              <w:t>Also called “DD,” the dictionary that contains file attributes.</w:t>
            </w:r>
          </w:p>
        </w:tc>
      </w:tr>
      <w:tr w:rsidR="00F17E6F" w14:paraId="6AE2CFDF" w14:textId="77777777">
        <w:tc>
          <w:tcPr>
            <w:tcW w:w="2790" w:type="dxa"/>
          </w:tcPr>
          <w:p w14:paraId="199D9B85" w14:textId="77777777" w:rsidR="00F17E6F" w:rsidRDefault="00F17E6F">
            <w:pPr>
              <w:pStyle w:val="Table-Term"/>
            </w:pPr>
            <w:r>
              <w:rPr>
                <w:i/>
                <w:u w:val="single"/>
              </w:rPr>
              <w:t>e</w:t>
            </w:r>
            <w:r>
              <w:t xml:space="preserve">VAult </w:t>
            </w:r>
          </w:p>
        </w:tc>
        <w:tc>
          <w:tcPr>
            <w:tcW w:w="6588" w:type="dxa"/>
          </w:tcPr>
          <w:p w14:paraId="4E63EF5E" w14:textId="77777777" w:rsidR="00F17E6F" w:rsidRDefault="00F17E6F">
            <w:pPr>
              <w:pStyle w:val="Table-Definition"/>
              <w:rPr>
                <w:sz w:val="20"/>
              </w:rPr>
            </w:pPr>
            <w:r>
              <w:rPr>
                <w:sz w:val="20"/>
              </w:rPr>
              <w:t>A secure electronic storage area where veterans will maintain their Personal Health Record.</w:t>
            </w:r>
          </w:p>
        </w:tc>
      </w:tr>
      <w:tr w:rsidR="00F17E6F" w14:paraId="5EC35528" w14:textId="77777777">
        <w:tc>
          <w:tcPr>
            <w:tcW w:w="2790" w:type="dxa"/>
          </w:tcPr>
          <w:p w14:paraId="1A4D9F57" w14:textId="77777777" w:rsidR="00F17E6F" w:rsidRDefault="00F17E6F">
            <w:pPr>
              <w:pStyle w:val="Table-Term"/>
            </w:pPr>
            <w:r>
              <w:t>IA</w:t>
            </w:r>
          </w:p>
        </w:tc>
        <w:tc>
          <w:tcPr>
            <w:tcW w:w="6588" w:type="dxa"/>
          </w:tcPr>
          <w:p w14:paraId="2EE693DD" w14:textId="77777777" w:rsidR="00F17E6F" w:rsidRDefault="00F17E6F">
            <w:pPr>
              <w:pStyle w:val="Table-Definition"/>
              <w:rPr>
                <w:sz w:val="20"/>
              </w:rPr>
            </w:pPr>
            <w:r>
              <w:rPr>
                <w:b/>
                <w:bCs/>
                <w:sz w:val="20"/>
              </w:rPr>
              <w:t>I</w:t>
            </w:r>
            <w:r>
              <w:rPr>
                <w:sz w:val="20"/>
              </w:rPr>
              <w:t>ntegration</w:t>
            </w:r>
            <w:r>
              <w:rPr>
                <w:b/>
                <w:bCs/>
                <w:sz w:val="20"/>
              </w:rPr>
              <w:t xml:space="preserve"> A</w:t>
            </w:r>
            <w:r>
              <w:rPr>
                <w:sz w:val="20"/>
              </w:rPr>
              <w:t>greement. A formal understanding between two or more application packages which describes how data is shared or how packages interact. This agreement maintains information between package developers, allowing the use of internal entry points or other package-specific features.</w:t>
            </w:r>
          </w:p>
        </w:tc>
      </w:tr>
      <w:tr w:rsidR="00F17E6F" w14:paraId="03096C43" w14:textId="77777777">
        <w:tc>
          <w:tcPr>
            <w:tcW w:w="2790" w:type="dxa"/>
          </w:tcPr>
          <w:p w14:paraId="06A6D180" w14:textId="77777777" w:rsidR="00F17E6F" w:rsidRDefault="00F17E6F">
            <w:pPr>
              <w:pStyle w:val="Table-Term"/>
            </w:pPr>
            <w:r>
              <w:t>FileMan</w:t>
            </w:r>
          </w:p>
        </w:tc>
        <w:tc>
          <w:tcPr>
            <w:tcW w:w="6588" w:type="dxa"/>
          </w:tcPr>
          <w:p w14:paraId="48BFD98A" w14:textId="77777777" w:rsidR="00F17E6F" w:rsidRDefault="00F17E6F">
            <w:pPr>
              <w:pStyle w:val="Table-Definition"/>
              <w:rPr>
                <w:sz w:val="20"/>
              </w:rPr>
            </w:pPr>
            <w:r>
              <w:rPr>
                <w:sz w:val="20"/>
              </w:rPr>
              <w:t xml:space="preserve">The </w:t>
            </w:r>
            <w:smartTag w:uri="urn:schemas-microsoft-com:office:smarttags" w:element="place">
              <w:r>
                <w:t>VistA</w:t>
              </w:r>
            </w:smartTag>
            <w:r>
              <w:rPr>
                <w:sz w:val="20"/>
              </w:rPr>
              <w:t xml:space="preserve"> database management system.</w:t>
            </w:r>
          </w:p>
        </w:tc>
      </w:tr>
      <w:tr w:rsidR="00F17E6F" w14:paraId="240994D5" w14:textId="77777777">
        <w:tc>
          <w:tcPr>
            <w:tcW w:w="2790" w:type="dxa"/>
          </w:tcPr>
          <w:p w14:paraId="1B8AF3C0" w14:textId="77777777" w:rsidR="00F17E6F" w:rsidRDefault="00F17E6F">
            <w:pPr>
              <w:pStyle w:val="Table-Term"/>
            </w:pPr>
            <w:r>
              <w:t>Journaling</w:t>
            </w:r>
          </w:p>
        </w:tc>
        <w:tc>
          <w:tcPr>
            <w:tcW w:w="6588" w:type="dxa"/>
          </w:tcPr>
          <w:p w14:paraId="3CB5C313" w14:textId="77777777" w:rsidR="00F17E6F" w:rsidRDefault="00F17E6F">
            <w:pPr>
              <w:pStyle w:val="Table-Definition"/>
              <w:rPr>
                <w:sz w:val="20"/>
              </w:rPr>
            </w:pPr>
            <w:r>
              <w:rPr>
                <w:sz w:val="20"/>
              </w:rPr>
              <w:t>A record of changes made in files and messages transmitted. It is quite useful when recovering previous versions of a file before updates were made, or to reconstruct updates if an updated file gets damaged.</w:t>
            </w:r>
          </w:p>
        </w:tc>
      </w:tr>
      <w:tr w:rsidR="00F17E6F" w14:paraId="55B1BA52" w14:textId="77777777">
        <w:tc>
          <w:tcPr>
            <w:tcW w:w="2790" w:type="dxa"/>
            <w:tcBorders>
              <w:top w:val="dotted" w:sz="4" w:space="0" w:color="auto"/>
              <w:left w:val="dotted" w:sz="4" w:space="0" w:color="auto"/>
              <w:bottom w:val="dotted" w:sz="4" w:space="0" w:color="auto"/>
              <w:right w:val="dotted" w:sz="4" w:space="0" w:color="auto"/>
            </w:tcBorders>
          </w:tcPr>
          <w:p w14:paraId="1E9F7C8F" w14:textId="77777777" w:rsidR="00F17E6F" w:rsidRDefault="00F17E6F">
            <w:pPr>
              <w:pStyle w:val="Table-Term"/>
            </w:pPr>
            <w:r>
              <w:t>Purge</w:t>
            </w:r>
          </w:p>
        </w:tc>
        <w:tc>
          <w:tcPr>
            <w:tcW w:w="6588" w:type="dxa"/>
            <w:tcBorders>
              <w:top w:val="dotted" w:sz="4" w:space="0" w:color="auto"/>
              <w:left w:val="dotted" w:sz="4" w:space="0" w:color="auto"/>
              <w:bottom w:val="dotted" w:sz="4" w:space="0" w:color="auto"/>
              <w:right w:val="dotted" w:sz="4" w:space="0" w:color="auto"/>
            </w:tcBorders>
          </w:tcPr>
          <w:p w14:paraId="677A30DF" w14:textId="77777777" w:rsidR="00F17E6F" w:rsidRDefault="00F17E6F">
            <w:pPr>
              <w:pStyle w:val="Table-Definition"/>
              <w:rPr>
                <w:sz w:val="20"/>
              </w:rPr>
            </w:pPr>
            <w:r>
              <w:rPr>
                <w:sz w:val="20"/>
              </w:rPr>
              <w:t>To delete a set of data, and all references to the data.</w:t>
            </w:r>
          </w:p>
        </w:tc>
      </w:tr>
      <w:tr w:rsidR="00F17E6F" w14:paraId="1060F2AA" w14:textId="77777777">
        <w:tc>
          <w:tcPr>
            <w:tcW w:w="2790" w:type="dxa"/>
            <w:tcBorders>
              <w:top w:val="dotted" w:sz="4" w:space="0" w:color="auto"/>
              <w:left w:val="dotted" w:sz="4" w:space="0" w:color="auto"/>
              <w:bottom w:val="dotted" w:sz="4" w:space="0" w:color="auto"/>
              <w:right w:val="dotted" w:sz="4" w:space="0" w:color="auto"/>
            </w:tcBorders>
          </w:tcPr>
          <w:p w14:paraId="1E45B76E" w14:textId="77777777" w:rsidR="00F17E6F" w:rsidRDefault="00F17E6F">
            <w:pPr>
              <w:pStyle w:val="Table-Term"/>
            </w:pPr>
            <w:r>
              <w:t xml:space="preserve">RPC </w:t>
            </w:r>
          </w:p>
        </w:tc>
        <w:tc>
          <w:tcPr>
            <w:tcW w:w="6588" w:type="dxa"/>
            <w:tcBorders>
              <w:top w:val="dotted" w:sz="4" w:space="0" w:color="auto"/>
              <w:left w:val="dotted" w:sz="4" w:space="0" w:color="auto"/>
              <w:bottom w:val="dotted" w:sz="4" w:space="0" w:color="auto"/>
              <w:right w:val="dotted" w:sz="4" w:space="0" w:color="auto"/>
            </w:tcBorders>
          </w:tcPr>
          <w:p w14:paraId="739AB00E" w14:textId="77777777" w:rsidR="00F17E6F" w:rsidRDefault="00F17E6F">
            <w:pPr>
              <w:pStyle w:val="Table-Definition"/>
              <w:rPr>
                <w:sz w:val="20"/>
              </w:rPr>
            </w:pPr>
            <w:r>
              <w:rPr>
                <w:sz w:val="20"/>
              </w:rPr>
              <w:t xml:space="preserve">Remote Procedure Call. A procedure stored on the </w:t>
            </w:r>
            <w:r>
              <w:t>VistA</w:t>
            </w:r>
            <w:r>
              <w:rPr>
                <w:sz w:val="20"/>
              </w:rPr>
              <w:t xml:space="preserve"> Server, which is executed to return data to the client. </w:t>
            </w:r>
          </w:p>
        </w:tc>
      </w:tr>
      <w:tr w:rsidR="00F17E6F" w14:paraId="219206B4" w14:textId="77777777">
        <w:tc>
          <w:tcPr>
            <w:tcW w:w="2790" w:type="dxa"/>
            <w:tcBorders>
              <w:top w:val="dotted" w:sz="4" w:space="0" w:color="auto"/>
              <w:left w:val="dotted" w:sz="4" w:space="0" w:color="auto"/>
              <w:bottom w:val="dotted" w:sz="4" w:space="0" w:color="auto"/>
              <w:right w:val="dotted" w:sz="4" w:space="0" w:color="auto"/>
            </w:tcBorders>
          </w:tcPr>
          <w:p w14:paraId="724A14AF" w14:textId="77777777" w:rsidR="00F17E6F" w:rsidRDefault="00F17E6F">
            <w:pPr>
              <w:pStyle w:val="Table-Term"/>
            </w:pPr>
            <w:r>
              <w:t>RPC Broker</w:t>
            </w:r>
          </w:p>
        </w:tc>
        <w:tc>
          <w:tcPr>
            <w:tcW w:w="6588" w:type="dxa"/>
            <w:tcBorders>
              <w:top w:val="dotted" w:sz="4" w:space="0" w:color="auto"/>
              <w:left w:val="dotted" w:sz="4" w:space="0" w:color="auto"/>
              <w:bottom w:val="dotted" w:sz="4" w:space="0" w:color="auto"/>
              <w:right w:val="dotted" w:sz="4" w:space="0" w:color="auto"/>
            </w:tcBorders>
          </w:tcPr>
          <w:p w14:paraId="1F086EDE" w14:textId="77777777" w:rsidR="00F17E6F" w:rsidRDefault="00F17E6F">
            <w:pPr>
              <w:pStyle w:val="Table-Definition"/>
              <w:rPr>
                <w:sz w:val="20"/>
              </w:rPr>
            </w:pPr>
            <w:r>
              <w:rPr>
                <w:sz w:val="20"/>
              </w:rPr>
              <w:t xml:space="preserve">A client/server system within the VA’s </w:t>
            </w:r>
            <w:smartTag w:uri="urn:schemas-microsoft-com:office:smarttags" w:element="place">
              <w:r>
                <w:t>VistA</w:t>
              </w:r>
            </w:smartTag>
            <w:r>
              <w:rPr>
                <w:sz w:val="20"/>
              </w:rPr>
              <w:t xml:space="preserve"> environment. It enables client applications to communicate and exchange data with M servers.</w:t>
            </w:r>
          </w:p>
        </w:tc>
      </w:tr>
      <w:tr w:rsidR="00F17E6F" w14:paraId="7E36A4CE" w14:textId="77777777">
        <w:tc>
          <w:tcPr>
            <w:tcW w:w="2790" w:type="dxa"/>
            <w:tcBorders>
              <w:top w:val="dotted" w:sz="4" w:space="0" w:color="auto"/>
              <w:left w:val="dotted" w:sz="4" w:space="0" w:color="auto"/>
              <w:bottom w:val="dotted" w:sz="4" w:space="0" w:color="auto"/>
              <w:right w:val="dotted" w:sz="4" w:space="0" w:color="auto"/>
            </w:tcBorders>
          </w:tcPr>
          <w:p w14:paraId="7A17E8E0" w14:textId="77777777" w:rsidR="00F17E6F" w:rsidRDefault="00F17E6F">
            <w:pPr>
              <w:pStyle w:val="Table-Term"/>
            </w:pPr>
            <w:r>
              <w:t>Security Keys</w:t>
            </w:r>
          </w:p>
        </w:tc>
        <w:tc>
          <w:tcPr>
            <w:tcW w:w="6588" w:type="dxa"/>
            <w:tcBorders>
              <w:top w:val="dotted" w:sz="4" w:space="0" w:color="auto"/>
              <w:left w:val="dotted" w:sz="4" w:space="0" w:color="auto"/>
              <w:bottom w:val="dotted" w:sz="4" w:space="0" w:color="auto"/>
              <w:right w:val="dotted" w:sz="4" w:space="0" w:color="auto"/>
            </w:tcBorders>
          </w:tcPr>
          <w:p w14:paraId="024DD024" w14:textId="77777777" w:rsidR="00F17E6F" w:rsidRDefault="00F17E6F">
            <w:pPr>
              <w:pStyle w:val="Table-Definition"/>
              <w:rPr>
                <w:sz w:val="20"/>
              </w:rPr>
            </w:pPr>
            <w:r>
              <w:rPr>
                <w:sz w:val="20"/>
              </w:rPr>
              <w:t>Used to access specific options within My Health</w:t>
            </w:r>
            <w:r>
              <w:rPr>
                <w:b/>
                <w:i/>
                <w:sz w:val="20"/>
                <w:u w:val="single"/>
              </w:rPr>
              <w:t>e</w:t>
            </w:r>
            <w:r>
              <w:rPr>
                <w:sz w:val="20"/>
              </w:rPr>
              <w:t>Vet that are otherwise “locked” without the security key. Only users designated as “Holders” may access these options.</w:t>
            </w:r>
          </w:p>
        </w:tc>
      </w:tr>
      <w:tr w:rsidR="00F17E6F" w14:paraId="74852466" w14:textId="77777777">
        <w:tc>
          <w:tcPr>
            <w:tcW w:w="2790" w:type="dxa"/>
            <w:tcBorders>
              <w:top w:val="dotted" w:sz="4" w:space="0" w:color="auto"/>
              <w:left w:val="dotted" w:sz="4" w:space="0" w:color="auto"/>
              <w:bottom w:val="dotted" w:sz="4" w:space="0" w:color="auto"/>
              <w:right w:val="dotted" w:sz="4" w:space="0" w:color="auto"/>
            </w:tcBorders>
          </w:tcPr>
          <w:p w14:paraId="115D67BB" w14:textId="77777777" w:rsidR="00F17E6F" w:rsidRDefault="00F17E6F">
            <w:pPr>
              <w:pStyle w:val="Table-Term"/>
            </w:pPr>
            <w:r>
              <w:t>Server</w:t>
            </w:r>
          </w:p>
        </w:tc>
        <w:tc>
          <w:tcPr>
            <w:tcW w:w="6588" w:type="dxa"/>
            <w:tcBorders>
              <w:top w:val="dotted" w:sz="4" w:space="0" w:color="auto"/>
              <w:left w:val="dotted" w:sz="4" w:space="0" w:color="auto"/>
              <w:bottom w:val="dotted" w:sz="4" w:space="0" w:color="auto"/>
              <w:right w:val="dotted" w:sz="4" w:space="0" w:color="auto"/>
            </w:tcBorders>
          </w:tcPr>
          <w:p w14:paraId="476122E9" w14:textId="77777777" w:rsidR="00F17E6F" w:rsidRDefault="00F17E6F">
            <w:pPr>
              <w:pStyle w:val="Table-Definition"/>
              <w:rPr>
                <w:sz w:val="20"/>
              </w:rPr>
            </w:pPr>
            <w:r>
              <w:rPr>
                <w:sz w:val="20"/>
              </w:rPr>
              <w:t>An architecture in which one computer can get information from another. The server, which can be anything from a personal computer to a mainframe, supplies the requested data or services to the client.</w:t>
            </w:r>
          </w:p>
        </w:tc>
      </w:tr>
      <w:tr w:rsidR="00F17E6F" w14:paraId="115B53EA" w14:textId="77777777">
        <w:tc>
          <w:tcPr>
            <w:tcW w:w="2790" w:type="dxa"/>
            <w:tcBorders>
              <w:top w:val="dotted" w:sz="4" w:space="0" w:color="auto"/>
              <w:left w:val="dotted" w:sz="4" w:space="0" w:color="auto"/>
              <w:bottom w:val="dotted" w:sz="4" w:space="0" w:color="auto"/>
              <w:right w:val="dotted" w:sz="4" w:space="0" w:color="auto"/>
            </w:tcBorders>
          </w:tcPr>
          <w:p w14:paraId="32D26281" w14:textId="77777777" w:rsidR="00F17E6F" w:rsidRDefault="00F17E6F">
            <w:pPr>
              <w:pStyle w:val="Table-Term"/>
            </w:pPr>
            <w:smartTag w:uri="urn:schemas-microsoft-com:office:smarttags" w:element="place">
              <w:r>
                <w:lastRenderedPageBreak/>
                <w:t>VistA</w:t>
              </w:r>
            </w:smartTag>
          </w:p>
        </w:tc>
        <w:tc>
          <w:tcPr>
            <w:tcW w:w="6588" w:type="dxa"/>
            <w:tcBorders>
              <w:top w:val="dotted" w:sz="4" w:space="0" w:color="auto"/>
              <w:left w:val="dotted" w:sz="4" w:space="0" w:color="auto"/>
              <w:bottom w:val="dotted" w:sz="4" w:space="0" w:color="auto"/>
              <w:right w:val="dotted" w:sz="4" w:space="0" w:color="auto"/>
            </w:tcBorders>
          </w:tcPr>
          <w:p w14:paraId="4C19B5AC" w14:textId="77777777" w:rsidR="00CA19C2" w:rsidRDefault="00F17E6F">
            <w:pPr>
              <w:pStyle w:val="Table-Definition"/>
              <w:rPr>
                <w:sz w:val="20"/>
              </w:rPr>
            </w:pPr>
            <w:r>
              <w:rPr>
                <w:sz w:val="20"/>
              </w:rPr>
              <w:t>Veterans Health Information Systems and Technology Architecture.</w:t>
            </w:r>
          </w:p>
        </w:tc>
      </w:tr>
    </w:tbl>
    <w:p w14:paraId="77AEF5F8" w14:textId="77777777" w:rsidR="00F17E6F" w:rsidRPr="00CA19C2" w:rsidRDefault="00F17E6F" w:rsidP="00590867"/>
    <w:sectPr w:rsidR="00F17E6F" w:rsidRPr="00CA19C2">
      <w:headerReference w:type="even" r:id="rId22"/>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6DFC8" w14:textId="77777777" w:rsidR="0026443C" w:rsidRDefault="0026443C" w:rsidP="00B37B0E">
      <w:r>
        <w:separator/>
      </w:r>
    </w:p>
    <w:p w14:paraId="0163D26D" w14:textId="77777777" w:rsidR="0026443C" w:rsidRDefault="0026443C" w:rsidP="00B37B0E"/>
    <w:p w14:paraId="6D8C601C" w14:textId="77777777" w:rsidR="0026443C" w:rsidRDefault="0026443C" w:rsidP="00B37B0E"/>
    <w:p w14:paraId="3D4FFB13" w14:textId="77777777" w:rsidR="0026443C" w:rsidRDefault="0026443C" w:rsidP="00B37B0E"/>
    <w:p w14:paraId="405FD24E" w14:textId="77777777" w:rsidR="0026443C" w:rsidRDefault="0026443C" w:rsidP="00B37B0E"/>
    <w:p w14:paraId="3713E256" w14:textId="77777777" w:rsidR="0026443C" w:rsidRDefault="0026443C" w:rsidP="00B37B0E"/>
  </w:endnote>
  <w:endnote w:type="continuationSeparator" w:id="0">
    <w:p w14:paraId="509A8A8A" w14:textId="77777777" w:rsidR="0026443C" w:rsidRDefault="0026443C" w:rsidP="00B37B0E">
      <w:r>
        <w:continuationSeparator/>
      </w:r>
    </w:p>
    <w:p w14:paraId="53C1BECD" w14:textId="77777777" w:rsidR="0026443C" w:rsidRDefault="0026443C" w:rsidP="00B37B0E"/>
    <w:p w14:paraId="4AC1A32D" w14:textId="77777777" w:rsidR="0026443C" w:rsidRDefault="0026443C" w:rsidP="00B37B0E"/>
    <w:p w14:paraId="019DD3FC" w14:textId="77777777" w:rsidR="0026443C" w:rsidRDefault="0026443C" w:rsidP="00B37B0E"/>
    <w:p w14:paraId="1EDA2DD6" w14:textId="77777777" w:rsidR="0026443C" w:rsidRDefault="0026443C" w:rsidP="00B37B0E"/>
    <w:p w14:paraId="331D2291" w14:textId="77777777" w:rsidR="0026443C" w:rsidRDefault="0026443C" w:rsidP="00B37B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CAA3" w14:textId="486A6583" w:rsidR="00B249FD" w:rsidRDefault="00B249FD" w:rsidP="00B37B0E">
    <w:pPr>
      <w:pStyle w:val="Footer"/>
    </w:pPr>
    <w:r>
      <w:rPr>
        <w:rStyle w:val="PageNumber"/>
      </w:rPr>
      <w:fldChar w:fldCharType="begin"/>
    </w:r>
    <w:r>
      <w:rPr>
        <w:rStyle w:val="PageNumber"/>
      </w:rPr>
      <w:instrText xml:space="preserve"> PAGE </w:instrText>
    </w:r>
    <w:r>
      <w:rPr>
        <w:rStyle w:val="PageNumber"/>
      </w:rPr>
      <w:fldChar w:fldCharType="separate"/>
    </w:r>
    <w:r w:rsidR="00726A06">
      <w:rPr>
        <w:rStyle w:val="PageNumber"/>
        <w:noProof/>
      </w:rPr>
      <w:t>24</w:t>
    </w:r>
    <w:r>
      <w:rPr>
        <w:rStyle w:val="PageNumber"/>
      </w:rPr>
      <w:fldChar w:fldCharType="end"/>
    </w:r>
    <w:r>
      <w:tab/>
      <w:t>My Health</w:t>
    </w:r>
    <w:r>
      <w:rPr>
        <w:b/>
        <w:i/>
        <w:u w:val="single"/>
      </w:rPr>
      <w:t>e</w:t>
    </w:r>
    <w:r>
      <w:t>Vet Technical Manual &amp; Security Guide</w:t>
    </w:r>
    <w:r>
      <w:tab/>
    </w:r>
    <w:r w:rsidR="00CD45D3">
      <w:t>March 2023</w:t>
    </w:r>
    <w: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46B2" w14:textId="38F32AE8" w:rsidR="00B249FD" w:rsidRDefault="00B249FD" w:rsidP="00652D19">
    <w:pPr>
      <w:pStyle w:val="Footer"/>
    </w:pPr>
    <w:r>
      <w:rPr>
        <w:rStyle w:val="PageNumber"/>
      </w:rPr>
      <w:fldChar w:fldCharType="begin"/>
    </w:r>
    <w:r>
      <w:rPr>
        <w:rStyle w:val="PageNumber"/>
      </w:rPr>
      <w:instrText xml:space="preserve"> PAGE </w:instrText>
    </w:r>
    <w:r>
      <w:rPr>
        <w:rStyle w:val="PageNumber"/>
      </w:rPr>
      <w:fldChar w:fldCharType="separate"/>
    </w:r>
    <w:r w:rsidR="00726A06">
      <w:rPr>
        <w:rStyle w:val="PageNumber"/>
        <w:noProof/>
      </w:rPr>
      <w:t>25</w:t>
    </w:r>
    <w:r>
      <w:rPr>
        <w:rStyle w:val="PageNumber"/>
      </w:rPr>
      <w:fldChar w:fldCharType="end"/>
    </w:r>
    <w:r>
      <w:tab/>
      <w:t>My Health</w:t>
    </w:r>
    <w:r>
      <w:rPr>
        <w:b/>
        <w:i/>
        <w:u w:val="single"/>
      </w:rPr>
      <w:t>e</w:t>
    </w:r>
    <w:r>
      <w:t>Vet Technical Manual &amp; Security Guide</w:t>
    </w:r>
    <w:r>
      <w:tab/>
    </w:r>
    <w:r w:rsidR="00CD45D3">
      <w:t>March 2023</w:t>
    </w:r>
    <w:r w:rsidR="00CD45D3">
      <w:tab/>
    </w:r>
    <w: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C687" w14:textId="2754DA6E" w:rsidR="00B249FD" w:rsidRDefault="00B249FD" w:rsidP="00652D19">
    <w:pPr>
      <w:pStyle w:val="Footer"/>
    </w:pPr>
    <w:r>
      <w:rPr>
        <w:rStyle w:val="PageNumber"/>
      </w:rPr>
      <w:fldChar w:fldCharType="begin"/>
    </w:r>
    <w:r>
      <w:rPr>
        <w:rStyle w:val="PageNumber"/>
      </w:rPr>
      <w:instrText xml:space="preserve"> PAGE </w:instrText>
    </w:r>
    <w:r>
      <w:rPr>
        <w:rStyle w:val="PageNumber"/>
      </w:rPr>
      <w:fldChar w:fldCharType="separate"/>
    </w:r>
    <w:r w:rsidR="00726A06">
      <w:rPr>
        <w:rStyle w:val="PageNumber"/>
        <w:noProof/>
      </w:rPr>
      <w:t>i</w:t>
    </w:r>
    <w:r>
      <w:rPr>
        <w:rStyle w:val="PageNumber"/>
      </w:rPr>
      <w:fldChar w:fldCharType="end"/>
    </w:r>
    <w:r>
      <w:tab/>
      <w:t>My Health</w:t>
    </w:r>
    <w:r>
      <w:rPr>
        <w:b/>
        <w:i/>
        <w:u w:val="single"/>
      </w:rPr>
      <w:t>e</w:t>
    </w:r>
    <w:r>
      <w:t>Vet Technical Manual &amp; Security Guide</w:t>
    </w:r>
    <w:r w:rsidR="00CD45D3">
      <w:tab/>
      <w:t>March 2023</w:t>
    </w:r>
    <w:r>
      <w:tab/>
    </w:r>
    <w:r>
      <w:b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2C91" w14:textId="0035D2B9" w:rsidR="00B249FD" w:rsidRDefault="00B249FD" w:rsidP="00652D19">
    <w:pPr>
      <w:pStyle w:val="Footer"/>
    </w:pPr>
    <w:r>
      <w:rPr>
        <w:rStyle w:val="PageNumber"/>
      </w:rPr>
      <w:fldChar w:fldCharType="begin"/>
    </w:r>
    <w:r>
      <w:rPr>
        <w:rStyle w:val="PageNumber"/>
      </w:rPr>
      <w:instrText xml:space="preserve"> PAGE </w:instrText>
    </w:r>
    <w:r>
      <w:rPr>
        <w:rStyle w:val="PageNumber"/>
      </w:rPr>
      <w:fldChar w:fldCharType="separate"/>
    </w:r>
    <w:r w:rsidR="00726A06">
      <w:rPr>
        <w:rStyle w:val="PageNumber"/>
        <w:noProof/>
      </w:rPr>
      <w:t>13</w:t>
    </w:r>
    <w:r>
      <w:rPr>
        <w:rStyle w:val="PageNumber"/>
      </w:rPr>
      <w:fldChar w:fldCharType="end"/>
    </w:r>
    <w:r>
      <w:rPr>
        <w:rStyle w:val="PageNumber"/>
      </w:rPr>
      <w:tab/>
    </w:r>
    <w:r>
      <w:t>My Health</w:t>
    </w:r>
    <w:r>
      <w:rPr>
        <w:b/>
        <w:i/>
        <w:u w:val="single"/>
      </w:rPr>
      <w:t>e</w:t>
    </w:r>
    <w:r>
      <w:t>Vet Technical Manual &amp; Security Guide</w:t>
    </w:r>
    <w:r>
      <w:tab/>
    </w:r>
    <w:r>
      <w:rPr>
        <w:rStyle w:val="PageNumber"/>
      </w:rPr>
      <w:t>March  20</w:t>
    </w:r>
    <w:r w:rsidR="00CD45D3">
      <w:rPr>
        <w:rStyle w:val="PageNumber"/>
      </w:rPr>
      <w:t>23</w:t>
    </w:r>
    <w:r>
      <w:rPr>
        <w:rStyle w:val="PageNumber"/>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D0B24" w14:textId="77777777" w:rsidR="0026443C" w:rsidRDefault="0026443C" w:rsidP="00B37B0E">
      <w:r>
        <w:separator/>
      </w:r>
    </w:p>
    <w:p w14:paraId="52815239" w14:textId="77777777" w:rsidR="0026443C" w:rsidRDefault="0026443C" w:rsidP="00B37B0E"/>
    <w:p w14:paraId="463C2F25" w14:textId="77777777" w:rsidR="0026443C" w:rsidRDefault="0026443C" w:rsidP="00B37B0E"/>
    <w:p w14:paraId="0DE98180" w14:textId="77777777" w:rsidR="0026443C" w:rsidRDefault="0026443C" w:rsidP="00B37B0E"/>
    <w:p w14:paraId="5219C3EC" w14:textId="77777777" w:rsidR="0026443C" w:rsidRDefault="0026443C" w:rsidP="00B37B0E"/>
    <w:p w14:paraId="417E05F5" w14:textId="77777777" w:rsidR="0026443C" w:rsidRDefault="0026443C" w:rsidP="00B37B0E"/>
  </w:footnote>
  <w:footnote w:type="continuationSeparator" w:id="0">
    <w:p w14:paraId="079BF3DF" w14:textId="77777777" w:rsidR="0026443C" w:rsidRDefault="0026443C" w:rsidP="00B37B0E">
      <w:r>
        <w:continuationSeparator/>
      </w:r>
    </w:p>
    <w:p w14:paraId="04E75528" w14:textId="77777777" w:rsidR="0026443C" w:rsidRDefault="0026443C" w:rsidP="00B37B0E"/>
    <w:p w14:paraId="39BA9A47" w14:textId="77777777" w:rsidR="0026443C" w:rsidRDefault="0026443C" w:rsidP="00B37B0E"/>
    <w:p w14:paraId="46BD58DB" w14:textId="77777777" w:rsidR="0026443C" w:rsidRDefault="0026443C" w:rsidP="00B37B0E"/>
    <w:p w14:paraId="690692D6" w14:textId="77777777" w:rsidR="0026443C" w:rsidRDefault="0026443C" w:rsidP="00B37B0E"/>
    <w:p w14:paraId="3C3C0E4F" w14:textId="77777777" w:rsidR="0026443C" w:rsidRDefault="0026443C" w:rsidP="00B37B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937A" w14:textId="77777777" w:rsidR="00B249FD" w:rsidRDefault="00B249FD" w:rsidP="00652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lowerLetter"/>
      <w:suff w:val="nothing"/>
      <w:lvlText w:val="%1."/>
      <w:lvlJc w:val="left"/>
      <w:pPr>
        <w:ind w:left="1080" w:hanging="360"/>
      </w:pPr>
    </w:lvl>
    <w:lvl w:ilvl="1">
      <w:start w:val="1"/>
      <w:numFmt w:val="lowerLetter"/>
      <w:suff w:val="nothing"/>
      <w:lvlText w:val="%2."/>
      <w:lvlJc w:val="left"/>
      <w:pPr>
        <w:ind w:left="1800" w:hanging="360"/>
      </w:pPr>
    </w:lvl>
    <w:lvl w:ilvl="2">
      <w:start w:val="1"/>
      <w:numFmt w:val="lowerRoman"/>
      <w:suff w:val="nothing"/>
      <w:lvlText w:val="%3."/>
      <w:lvlJc w:val="right"/>
      <w:pPr>
        <w:ind w:left="2520" w:hanging="180"/>
      </w:pPr>
    </w:lvl>
    <w:lvl w:ilvl="3">
      <w:start w:val="1"/>
      <w:numFmt w:val="decimal"/>
      <w:suff w:val="nothing"/>
      <w:lvlText w:val="%4."/>
      <w:lvlJc w:val="left"/>
      <w:pPr>
        <w:ind w:left="3240" w:hanging="360"/>
      </w:pPr>
    </w:lvl>
    <w:lvl w:ilvl="4">
      <w:start w:val="1"/>
      <w:numFmt w:val="lowerLetter"/>
      <w:suff w:val="nothing"/>
      <w:lvlText w:val="%5."/>
      <w:lvlJc w:val="left"/>
      <w:pPr>
        <w:ind w:left="3960" w:hanging="360"/>
      </w:pPr>
    </w:lvl>
    <w:lvl w:ilvl="5">
      <w:start w:val="1"/>
      <w:numFmt w:val="lowerRoman"/>
      <w:suff w:val="nothing"/>
      <w:lvlText w:val="%6."/>
      <w:lvlJc w:val="right"/>
      <w:pPr>
        <w:ind w:left="4680" w:hanging="180"/>
      </w:pPr>
    </w:lvl>
    <w:lvl w:ilvl="6">
      <w:start w:val="1"/>
      <w:numFmt w:val="decimal"/>
      <w:suff w:val="nothing"/>
      <w:lvlText w:val="%7."/>
      <w:lvlJc w:val="left"/>
      <w:pPr>
        <w:ind w:left="5400" w:hanging="360"/>
      </w:pPr>
    </w:lvl>
    <w:lvl w:ilvl="7">
      <w:start w:val="1"/>
      <w:numFmt w:val="lowerLetter"/>
      <w:suff w:val="nothing"/>
      <w:lvlText w:val="%8."/>
      <w:lvlJc w:val="left"/>
      <w:pPr>
        <w:ind w:left="6120" w:hanging="360"/>
      </w:pPr>
    </w:lvl>
    <w:lvl w:ilvl="8">
      <w:start w:val="1"/>
      <w:numFmt w:val="lowerRoman"/>
      <w:suff w:val="nothing"/>
      <w:lvlText w:val="%9."/>
      <w:lvlJc w:val="right"/>
      <w:pPr>
        <w:ind w:left="6840" w:hanging="180"/>
      </w:pPr>
    </w:lvl>
  </w:abstractNum>
  <w:abstractNum w:abstractNumId="1" w15:restartNumberingAfterBreak="0">
    <w:nsid w:val="0D4958F9"/>
    <w:multiLevelType w:val="multilevel"/>
    <w:tmpl w:val="377A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A1459"/>
    <w:multiLevelType w:val="multilevel"/>
    <w:tmpl w:val="A416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70D1F"/>
    <w:multiLevelType w:val="hybridMultilevel"/>
    <w:tmpl w:val="82F22362"/>
    <w:lvl w:ilvl="0" w:tplc="62F4993A">
      <w:start w:val="1"/>
      <w:numFmt w:val="bullet"/>
      <w:pStyle w:val="Bullet-Indented"/>
      <w:lvlText w:val=""/>
      <w:lvlJc w:val="left"/>
      <w:pPr>
        <w:tabs>
          <w:tab w:val="num" w:pos="1512"/>
        </w:tabs>
        <w:ind w:left="1440" w:hanging="288"/>
      </w:pPr>
      <w:rPr>
        <w:rFonts w:ascii="Wingdings" w:hAnsi="Wingdings" w:hint="default"/>
      </w:rPr>
    </w:lvl>
    <w:lvl w:ilvl="1" w:tplc="F0A0D6E6" w:tentative="1">
      <w:start w:val="1"/>
      <w:numFmt w:val="bullet"/>
      <w:lvlText w:val="o"/>
      <w:lvlJc w:val="left"/>
      <w:pPr>
        <w:tabs>
          <w:tab w:val="num" w:pos="1440"/>
        </w:tabs>
        <w:ind w:left="1440" w:hanging="360"/>
      </w:pPr>
      <w:rPr>
        <w:rFonts w:ascii="Courier New" w:hAnsi="Courier New" w:hint="default"/>
      </w:rPr>
    </w:lvl>
    <w:lvl w:ilvl="2" w:tplc="D5ACD90A" w:tentative="1">
      <w:start w:val="1"/>
      <w:numFmt w:val="bullet"/>
      <w:lvlText w:val=""/>
      <w:lvlJc w:val="left"/>
      <w:pPr>
        <w:tabs>
          <w:tab w:val="num" w:pos="2160"/>
        </w:tabs>
        <w:ind w:left="2160" w:hanging="360"/>
      </w:pPr>
      <w:rPr>
        <w:rFonts w:ascii="Wingdings" w:hAnsi="Wingdings" w:hint="default"/>
      </w:rPr>
    </w:lvl>
    <w:lvl w:ilvl="3" w:tplc="17160596" w:tentative="1">
      <w:start w:val="1"/>
      <w:numFmt w:val="bullet"/>
      <w:lvlText w:val=""/>
      <w:lvlJc w:val="left"/>
      <w:pPr>
        <w:tabs>
          <w:tab w:val="num" w:pos="2880"/>
        </w:tabs>
        <w:ind w:left="2880" w:hanging="360"/>
      </w:pPr>
      <w:rPr>
        <w:rFonts w:ascii="Symbol" w:hAnsi="Symbol" w:hint="default"/>
      </w:rPr>
    </w:lvl>
    <w:lvl w:ilvl="4" w:tplc="CA3034A2" w:tentative="1">
      <w:start w:val="1"/>
      <w:numFmt w:val="bullet"/>
      <w:lvlText w:val="o"/>
      <w:lvlJc w:val="left"/>
      <w:pPr>
        <w:tabs>
          <w:tab w:val="num" w:pos="3600"/>
        </w:tabs>
        <w:ind w:left="3600" w:hanging="360"/>
      </w:pPr>
      <w:rPr>
        <w:rFonts w:ascii="Courier New" w:hAnsi="Courier New" w:hint="default"/>
      </w:rPr>
    </w:lvl>
    <w:lvl w:ilvl="5" w:tplc="B7A81C28" w:tentative="1">
      <w:start w:val="1"/>
      <w:numFmt w:val="bullet"/>
      <w:lvlText w:val=""/>
      <w:lvlJc w:val="left"/>
      <w:pPr>
        <w:tabs>
          <w:tab w:val="num" w:pos="4320"/>
        </w:tabs>
        <w:ind w:left="4320" w:hanging="360"/>
      </w:pPr>
      <w:rPr>
        <w:rFonts w:ascii="Wingdings" w:hAnsi="Wingdings" w:hint="default"/>
      </w:rPr>
    </w:lvl>
    <w:lvl w:ilvl="6" w:tplc="7D221134" w:tentative="1">
      <w:start w:val="1"/>
      <w:numFmt w:val="bullet"/>
      <w:lvlText w:val=""/>
      <w:lvlJc w:val="left"/>
      <w:pPr>
        <w:tabs>
          <w:tab w:val="num" w:pos="5040"/>
        </w:tabs>
        <w:ind w:left="5040" w:hanging="360"/>
      </w:pPr>
      <w:rPr>
        <w:rFonts w:ascii="Symbol" w:hAnsi="Symbol" w:hint="default"/>
      </w:rPr>
    </w:lvl>
    <w:lvl w:ilvl="7" w:tplc="3A7E614C" w:tentative="1">
      <w:start w:val="1"/>
      <w:numFmt w:val="bullet"/>
      <w:lvlText w:val="o"/>
      <w:lvlJc w:val="left"/>
      <w:pPr>
        <w:tabs>
          <w:tab w:val="num" w:pos="5760"/>
        </w:tabs>
        <w:ind w:left="5760" w:hanging="360"/>
      </w:pPr>
      <w:rPr>
        <w:rFonts w:ascii="Courier New" w:hAnsi="Courier New" w:hint="default"/>
      </w:rPr>
    </w:lvl>
    <w:lvl w:ilvl="8" w:tplc="FEDE507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A792D"/>
    <w:multiLevelType w:val="multilevel"/>
    <w:tmpl w:val="0F58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D63E53"/>
    <w:multiLevelType w:val="multilevel"/>
    <w:tmpl w:val="7DC6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80BAE"/>
    <w:multiLevelType w:val="multilevel"/>
    <w:tmpl w:val="9950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5D2BFA"/>
    <w:multiLevelType w:val="hybridMultilevel"/>
    <w:tmpl w:val="83A608CE"/>
    <w:lvl w:ilvl="0" w:tplc="2BE4572E">
      <w:numFmt w:val="bullet"/>
      <w:lvlText w:val=""/>
      <w:lvlJc w:val="left"/>
      <w:pPr>
        <w:ind w:left="338" w:hanging="288"/>
      </w:pPr>
      <w:rPr>
        <w:rFonts w:ascii="Symbol" w:eastAsia="Symbol" w:hAnsi="Symbol" w:cs="Symbol" w:hint="default"/>
        <w:b w:val="0"/>
        <w:bCs w:val="0"/>
        <w:i w:val="0"/>
        <w:iCs w:val="0"/>
        <w:w w:val="100"/>
        <w:sz w:val="22"/>
        <w:szCs w:val="22"/>
        <w:lang w:val="en-US" w:eastAsia="en-US" w:bidi="ar-SA"/>
      </w:rPr>
    </w:lvl>
    <w:lvl w:ilvl="1" w:tplc="05D89730">
      <w:numFmt w:val="bullet"/>
      <w:lvlText w:val="•"/>
      <w:lvlJc w:val="left"/>
      <w:pPr>
        <w:ind w:left="527" w:hanging="288"/>
      </w:pPr>
      <w:rPr>
        <w:rFonts w:hint="default"/>
        <w:lang w:val="en-US" w:eastAsia="en-US" w:bidi="ar-SA"/>
      </w:rPr>
    </w:lvl>
    <w:lvl w:ilvl="2" w:tplc="7E0AC6C4">
      <w:numFmt w:val="bullet"/>
      <w:lvlText w:val="•"/>
      <w:lvlJc w:val="left"/>
      <w:pPr>
        <w:ind w:left="715" w:hanging="288"/>
      </w:pPr>
      <w:rPr>
        <w:rFonts w:hint="default"/>
        <w:lang w:val="en-US" w:eastAsia="en-US" w:bidi="ar-SA"/>
      </w:rPr>
    </w:lvl>
    <w:lvl w:ilvl="3" w:tplc="CCE87FB8">
      <w:numFmt w:val="bullet"/>
      <w:lvlText w:val="•"/>
      <w:lvlJc w:val="left"/>
      <w:pPr>
        <w:ind w:left="902" w:hanging="288"/>
      </w:pPr>
      <w:rPr>
        <w:rFonts w:hint="default"/>
        <w:lang w:val="en-US" w:eastAsia="en-US" w:bidi="ar-SA"/>
      </w:rPr>
    </w:lvl>
    <w:lvl w:ilvl="4" w:tplc="1D269A08">
      <w:numFmt w:val="bullet"/>
      <w:lvlText w:val="•"/>
      <w:lvlJc w:val="left"/>
      <w:pPr>
        <w:ind w:left="1090" w:hanging="288"/>
      </w:pPr>
      <w:rPr>
        <w:rFonts w:hint="default"/>
        <w:lang w:val="en-US" w:eastAsia="en-US" w:bidi="ar-SA"/>
      </w:rPr>
    </w:lvl>
    <w:lvl w:ilvl="5" w:tplc="B0DC8ABE">
      <w:numFmt w:val="bullet"/>
      <w:lvlText w:val="•"/>
      <w:lvlJc w:val="left"/>
      <w:pPr>
        <w:ind w:left="1277" w:hanging="288"/>
      </w:pPr>
      <w:rPr>
        <w:rFonts w:hint="default"/>
        <w:lang w:val="en-US" w:eastAsia="en-US" w:bidi="ar-SA"/>
      </w:rPr>
    </w:lvl>
    <w:lvl w:ilvl="6" w:tplc="072ED19C">
      <w:numFmt w:val="bullet"/>
      <w:lvlText w:val="•"/>
      <w:lvlJc w:val="left"/>
      <w:pPr>
        <w:ind w:left="1465" w:hanging="288"/>
      </w:pPr>
      <w:rPr>
        <w:rFonts w:hint="default"/>
        <w:lang w:val="en-US" w:eastAsia="en-US" w:bidi="ar-SA"/>
      </w:rPr>
    </w:lvl>
    <w:lvl w:ilvl="7" w:tplc="076AD162">
      <w:numFmt w:val="bullet"/>
      <w:lvlText w:val="•"/>
      <w:lvlJc w:val="left"/>
      <w:pPr>
        <w:ind w:left="1652" w:hanging="288"/>
      </w:pPr>
      <w:rPr>
        <w:rFonts w:hint="default"/>
        <w:lang w:val="en-US" w:eastAsia="en-US" w:bidi="ar-SA"/>
      </w:rPr>
    </w:lvl>
    <w:lvl w:ilvl="8" w:tplc="4A88C148">
      <w:numFmt w:val="bullet"/>
      <w:lvlText w:val="•"/>
      <w:lvlJc w:val="left"/>
      <w:pPr>
        <w:ind w:left="1840" w:hanging="288"/>
      </w:pPr>
      <w:rPr>
        <w:rFonts w:hint="default"/>
        <w:lang w:val="en-US" w:eastAsia="en-US" w:bidi="ar-SA"/>
      </w:rPr>
    </w:lvl>
  </w:abstractNum>
  <w:abstractNum w:abstractNumId="8" w15:restartNumberingAfterBreak="0">
    <w:nsid w:val="21E46A1A"/>
    <w:multiLevelType w:val="hybridMultilevel"/>
    <w:tmpl w:val="9AA05A38"/>
    <w:lvl w:ilvl="0" w:tplc="8C46C5B6">
      <w:start w:val="1"/>
      <w:numFmt w:val="bullet"/>
      <w:pStyle w:val="BulletList-Normal1"/>
      <w:lvlText w:val=""/>
      <w:lvlJc w:val="left"/>
      <w:pPr>
        <w:tabs>
          <w:tab w:val="num" w:pos="1008"/>
        </w:tabs>
        <w:ind w:left="936" w:hanging="288"/>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8B01EF"/>
    <w:multiLevelType w:val="multilevel"/>
    <w:tmpl w:val="A588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99045B"/>
    <w:multiLevelType w:val="multilevel"/>
    <w:tmpl w:val="8924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930BBF"/>
    <w:multiLevelType w:val="singleLevel"/>
    <w:tmpl w:val="B1F6D3DC"/>
    <w:lvl w:ilvl="0">
      <w:start w:val="1"/>
      <w:numFmt w:val="bullet"/>
      <w:pStyle w:val="BulletList-Arrow"/>
      <w:lvlText w:val=""/>
      <w:lvlJc w:val="left"/>
      <w:pPr>
        <w:tabs>
          <w:tab w:val="num" w:pos="1656"/>
        </w:tabs>
        <w:ind w:left="1656" w:hanging="360"/>
      </w:pPr>
      <w:rPr>
        <w:rFonts w:ascii="Wingdings" w:hAnsi="Wingdings" w:hint="default"/>
        <w:b w:val="0"/>
        <w:i w:val="0"/>
      </w:rPr>
    </w:lvl>
  </w:abstractNum>
  <w:abstractNum w:abstractNumId="12" w15:restartNumberingAfterBreak="0">
    <w:nsid w:val="2BB02F72"/>
    <w:multiLevelType w:val="multilevel"/>
    <w:tmpl w:val="D53A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D641D7"/>
    <w:multiLevelType w:val="multilevel"/>
    <w:tmpl w:val="2336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DE74C8"/>
    <w:multiLevelType w:val="hybridMultilevel"/>
    <w:tmpl w:val="FC505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BB3831"/>
    <w:multiLevelType w:val="hybridMultilevel"/>
    <w:tmpl w:val="FC56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52E10"/>
    <w:multiLevelType w:val="multilevel"/>
    <w:tmpl w:val="BE3E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4F4579"/>
    <w:multiLevelType w:val="multilevel"/>
    <w:tmpl w:val="E354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800309"/>
    <w:multiLevelType w:val="hybridMultilevel"/>
    <w:tmpl w:val="3506B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D269B8"/>
    <w:multiLevelType w:val="multilevel"/>
    <w:tmpl w:val="1FD8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D54327"/>
    <w:multiLevelType w:val="multilevel"/>
    <w:tmpl w:val="C82C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5E3A52"/>
    <w:multiLevelType w:val="multilevel"/>
    <w:tmpl w:val="1BCA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721CDA"/>
    <w:multiLevelType w:val="multilevel"/>
    <w:tmpl w:val="109C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9452D0"/>
    <w:multiLevelType w:val="hybridMultilevel"/>
    <w:tmpl w:val="8B1639AE"/>
    <w:lvl w:ilvl="0" w:tplc="6A5E1F1E">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721463"/>
    <w:multiLevelType w:val="multilevel"/>
    <w:tmpl w:val="765C2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B12FEE"/>
    <w:multiLevelType w:val="multilevel"/>
    <w:tmpl w:val="D7DA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E51AFF"/>
    <w:multiLevelType w:val="multilevel"/>
    <w:tmpl w:val="A712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FC052C"/>
    <w:multiLevelType w:val="multilevel"/>
    <w:tmpl w:val="4C80463E"/>
    <w:lvl w:ilvl="0">
      <w:start w:val="1"/>
      <w:numFmt w:val="decimal"/>
      <w:pStyle w:val="NumberList1"/>
      <w:lvlText w:val="%1"/>
      <w:lvlJc w:val="left"/>
      <w:pPr>
        <w:tabs>
          <w:tab w:val="num" w:pos="720"/>
        </w:tabs>
        <w:ind w:left="720" w:hanging="360"/>
      </w:pPr>
      <w:rPr>
        <w:rFonts w:ascii="Lucida Sans" w:hAnsi="Lucida Sans" w:hint="default"/>
        <w:b/>
        <w:sz w:val="23"/>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6431688"/>
    <w:multiLevelType w:val="multilevel"/>
    <w:tmpl w:val="4558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C40B95"/>
    <w:multiLevelType w:val="hybridMultilevel"/>
    <w:tmpl w:val="16E0F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34250A"/>
    <w:multiLevelType w:val="multilevel"/>
    <w:tmpl w:val="40C4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A032C4"/>
    <w:multiLevelType w:val="multilevel"/>
    <w:tmpl w:val="79D2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32757C"/>
    <w:multiLevelType w:val="hybridMultilevel"/>
    <w:tmpl w:val="65CE27E6"/>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1A442608">
      <w:start w:val="1"/>
      <w:numFmt w:val="lowerRoman"/>
      <w:pStyle w:val="NumberList3"/>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3" w15:restartNumberingAfterBreak="0">
    <w:nsid w:val="5F61546E"/>
    <w:multiLevelType w:val="multilevel"/>
    <w:tmpl w:val="6AB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BD7800"/>
    <w:multiLevelType w:val="multilevel"/>
    <w:tmpl w:val="E3A0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1D440F"/>
    <w:multiLevelType w:val="multilevel"/>
    <w:tmpl w:val="6334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DC2BC9"/>
    <w:multiLevelType w:val="multilevel"/>
    <w:tmpl w:val="FDB6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46DB5"/>
    <w:multiLevelType w:val="multilevel"/>
    <w:tmpl w:val="21E2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E62F5C"/>
    <w:multiLevelType w:val="multilevel"/>
    <w:tmpl w:val="0BF6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583358"/>
    <w:multiLevelType w:val="multilevel"/>
    <w:tmpl w:val="0060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CF79BF"/>
    <w:multiLevelType w:val="multilevel"/>
    <w:tmpl w:val="C5BE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9237DC"/>
    <w:multiLevelType w:val="multilevel"/>
    <w:tmpl w:val="57A4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734C94"/>
    <w:multiLevelType w:val="hybridMultilevel"/>
    <w:tmpl w:val="29E80424"/>
    <w:lvl w:ilvl="0" w:tplc="74602116">
      <w:start w:val="1"/>
      <w:numFmt w:val="bullet"/>
      <w:pStyle w:val="Heading3A"/>
      <w:lvlText w:val=""/>
      <w:lvlJc w:val="left"/>
      <w:pPr>
        <w:tabs>
          <w:tab w:val="num" w:pos="720"/>
        </w:tabs>
        <w:ind w:left="720" w:hanging="360"/>
      </w:pPr>
      <w:rPr>
        <w:rFonts w:ascii="Wingdings" w:hAnsi="Wingdings" w:hint="default"/>
      </w:rPr>
    </w:lvl>
    <w:lvl w:ilvl="1" w:tplc="AA66A976" w:tentative="1">
      <w:start w:val="1"/>
      <w:numFmt w:val="bullet"/>
      <w:lvlText w:val="o"/>
      <w:lvlJc w:val="left"/>
      <w:pPr>
        <w:tabs>
          <w:tab w:val="num" w:pos="1440"/>
        </w:tabs>
        <w:ind w:left="1440" w:hanging="360"/>
      </w:pPr>
      <w:rPr>
        <w:rFonts w:ascii="Courier New" w:hAnsi="Courier New" w:hint="default"/>
      </w:rPr>
    </w:lvl>
    <w:lvl w:ilvl="2" w:tplc="89365038" w:tentative="1">
      <w:start w:val="1"/>
      <w:numFmt w:val="bullet"/>
      <w:lvlText w:val=""/>
      <w:lvlJc w:val="left"/>
      <w:pPr>
        <w:tabs>
          <w:tab w:val="num" w:pos="2160"/>
        </w:tabs>
        <w:ind w:left="2160" w:hanging="360"/>
      </w:pPr>
      <w:rPr>
        <w:rFonts w:ascii="Wingdings" w:hAnsi="Wingdings" w:hint="default"/>
      </w:rPr>
    </w:lvl>
    <w:lvl w:ilvl="3" w:tplc="E79A9AD6" w:tentative="1">
      <w:start w:val="1"/>
      <w:numFmt w:val="bullet"/>
      <w:lvlText w:val=""/>
      <w:lvlJc w:val="left"/>
      <w:pPr>
        <w:tabs>
          <w:tab w:val="num" w:pos="2880"/>
        </w:tabs>
        <w:ind w:left="2880" w:hanging="360"/>
      </w:pPr>
      <w:rPr>
        <w:rFonts w:ascii="Symbol" w:hAnsi="Symbol" w:hint="default"/>
      </w:rPr>
    </w:lvl>
    <w:lvl w:ilvl="4" w:tplc="AB821848" w:tentative="1">
      <w:start w:val="1"/>
      <w:numFmt w:val="bullet"/>
      <w:lvlText w:val="o"/>
      <w:lvlJc w:val="left"/>
      <w:pPr>
        <w:tabs>
          <w:tab w:val="num" w:pos="3600"/>
        </w:tabs>
        <w:ind w:left="3600" w:hanging="360"/>
      </w:pPr>
      <w:rPr>
        <w:rFonts w:ascii="Courier New" w:hAnsi="Courier New" w:hint="default"/>
      </w:rPr>
    </w:lvl>
    <w:lvl w:ilvl="5" w:tplc="DDB85CFE" w:tentative="1">
      <w:start w:val="1"/>
      <w:numFmt w:val="bullet"/>
      <w:lvlText w:val=""/>
      <w:lvlJc w:val="left"/>
      <w:pPr>
        <w:tabs>
          <w:tab w:val="num" w:pos="4320"/>
        </w:tabs>
        <w:ind w:left="4320" w:hanging="360"/>
      </w:pPr>
      <w:rPr>
        <w:rFonts w:ascii="Wingdings" w:hAnsi="Wingdings" w:hint="default"/>
      </w:rPr>
    </w:lvl>
    <w:lvl w:ilvl="6" w:tplc="DACEA07C" w:tentative="1">
      <w:start w:val="1"/>
      <w:numFmt w:val="bullet"/>
      <w:lvlText w:val=""/>
      <w:lvlJc w:val="left"/>
      <w:pPr>
        <w:tabs>
          <w:tab w:val="num" w:pos="5040"/>
        </w:tabs>
        <w:ind w:left="5040" w:hanging="360"/>
      </w:pPr>
      <w:rPr>
        <w:rFonts w:ascii="Symbol" w:hAnsi="Symbol" w:hint="default"/>
      </w:rPr>
    </w:lvl>
    <w:lvl w:ilvl="7" w:tplc="3D70505E" w:tentative="1">
      <w:start w:val="1"/>
      <w:numFmt w:val="bullet"/>
      <w:lvlText w:val="o"/>
      <w:lvlJc w:val="left"/>
      <w:pPr>
        <w:tabs>
          <w:tab w:val="num" w:pos="5760"/>
        </w:tabs>
        <w:ind w:left="5760" w:hanging="360"/>
      </w:pPr>
      <w:rPr>
        <w:rFonts w:ascii="Courier New" w:hAnsi="Courier New" w:hint="default"/>
      </w:rPr>
    </w:lvl>
    <w:lvl w:ilvl="8" w:tplc="98F44F7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71581B"/>
    <w:multiLevelType w:val="hybridMultilevel"/>
    <w:tmpl w:val="A642B7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59911578">
    <w:abstractNumId w:val="8"/>
  </w:num>
  <w:num w:numId="2" w16cid:durableId="207911877">
    <w:abstractNumId w:val="42"/>
  </w:num>
  <w:num w:numId="3" w16cid:durableId="590042355">
    <w:abstractNumId w:val="11"/>
  </w:num>
  <w:num w:numId="4" w16cid:durableId="1606964849">
    <w:abstractNumId w:val="3"/>
  </w:num>
  <w:num w:numId="5" w16cid:durableId="1786655942">
    <w:abstractNumId w:val="27"/>
  </w:num>
  <w:num w:numId="6" w16cid:durableId="588544601">
    <w:abstractNumId w:val="23"/>
  </w:num>
  <w:num w:numId="7" w16cid:durableId="925772268">
    <w:abstractNumId w:val="32"/>
  </w:num>
  <w:num w:numId="8" w16cid:durableId="1194658894">
    <w:abstractNumId w:val="29"/>
  </w:num>
  <w:num w:numId="9" w16cid:durableId="1802796350">
    <w:abstractNumId w:val="8"/>
  </w:num>
  <w:num w:numId="10" w16cid:durableId="2005353301">
    <w:abstractNumId w:val="20"/>
  </w:num>
  <w:num w:numId="11" w16cid:durableId="622660889">
    <w:abstractNumId w:val="12"/>
  </w:num>
  <w:num w:numId="12" w16cid:durableId="862133099">
    <w:abstractNumId w:val="38"/>
  </w:num>
  <w:num w:numId="13" w16cid:durableId="1470972927">
    <w:abstractNumId w:val="21"/>
  </w:num>
  <w:num w:numId="14" w16cid:durableId="1661998805">
    <w:abstractNumId w:val="10"/>
  </w:num>
  <w:num w:numId="15" w16cid:durableId="469787289">
    <w:abstractNumId w:val="13"/>
  </w:num>
  <w:num w:numId="16" w16cid:durableId="609580958">
    <w:abstractNumId w:val="17"/>
  </w:num>
  <w:num w:numId="17" w16cid:durableId="310209462">
    <w:abstractNumId w:val="31"/>
  </w:num>
  <w:num w:numId="18" w16cid:durableId="248657484">
    <w:abstractNumId w:val="35"/>
  </w:num>
  <w:num w:numId="19" w16cid:durableId="1664624231">
    <w:abstractNumId w:val="36"/>
  </w:num>
  <w:num w:numId="20" w16cid:durableId="2115977859">
    <w:abstractNumId w:val="16"/>
  </w:num>
  <w:num w:numId="21" w16cid:durableId="558247437">
    <w:abstractNumId w:val="28"/>
  </w:num>
  <w:num w:numId="22" w16cid:durableId="464393478">
    <w:abstractNumId w:val="33"/>
  </w:num>
  <w:num w:numId="23" w16cid:durableId="767655355">
    <w:abstractNumId w:val="9"/>
  </w:num>
  <w:num w:numId="24" w16cid:durableId="2023699969">
    <w:abstractNumId w:val="25"/>
  </w:num>
  <w:num w:numId="25" w16cid:durableId="484782318">
    <w:abstractNumId w:val="34"/>
  </w:num>
  <w:num w:numId="26" w16cid:durableId="129321765">
    <w:abstractNumId w:val="1"/>
  </w:num>
  <w:num w:numId="27" w16cid:durableId="328754651">
    <w:abstractNumId w:val="22"/>
  </w:num>
  <w:num w:numId="28" w16cid:durableId="930969157">
    <w:abstractNumId w:val="19"/>
  </w:num>
  <w:num w:numId="29" w16cid:durableId="1185705984">
    <w:abstractNumId w:val="2"/>
  </w:num>
  <w:num w:numId="30" w16cid:durableId="170030838">
    <w:abstractNumId w:val="4"/>
  </w:num>
  <w:num w:numId="31" w16cid:durableId="687558272">
    <w:abstractNumId w:val="5"/>
  </w:num>
  <w:num w:numId="32" w16cid:durableId="1069814363">
    <w:abstractNumId w:val="41"/>
  </w:num>
  <w:num w:numId="33" w16cid:durableId="1715543452">
    <w:abstractNumId w:val="30"/>
  </w:num>
  <w:num w:numId="34" w16cid:durableId="2048794366">
    <w:abstractNumId w:val="6"/>
  </w:num>
  <w:num w:numId="35" w16cid:durableId="1658149719">
    <w:abstractNumId w:val="40"/>
  </w:num>
  <w:num w:numId="36" w16cid:durableId="1339693409">
    <w:abstractNumId w:val="24"/>
  </w:num>
  <w:num w:numId="37" w16cid:durableId="1816607982">
    <w:abstractNumId w:val="26"/>
  </w:num>
  <w:num w:numId="38" w16cid:durableId="2072919228">
    <w:abstractNumId w:val="37"/>
  </w:num>
  <w:num w:numId="39" w16cid:durableId="1368095291">
    <w:abstractNumId w:val="39"/>
  </w:num>
  <w:num w:numId="40" w16cid:durableId="1964729882">
    <w:abstractNumId w:val="14"/>
  </w:num>
  <w:num w:numId="41" w16cid:durableId="814685588">
    <w:abstractNumId w:val="18"/>
  </w:num>
  <w:num w:numId="42" w16cid:durableId="1261524031">
    <w:abstractNumId w:val="43"/>
  </w:num>
  <w:num w:numId="43" w16cid:durableId="1873960462">
    <w:abstractNumId w:val="15"/>
  </w:num>
  <w:num w:numId="44" w16cid:durableId="11388355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activeWritingStyle w:appName="MSWord" w:lang="en-US" w:vendorID="64" w:dllVersion="5" w:nlCheck="1" w:checkStyle="1"/>
  <w:activeWritingStyle w:appName="MSWord" w:lang="en-US" w:vendorID="64" w:dllVersion="6" w:nlCheck="1" w:checkStyle="1"/>
  <w:activeWritingStyle w:appName="MSWord" w:lang="es-ES" w:vendorID="64" w:dllVersion="6" w:nlCheck="1" w:checkStyle="1"/>
  <w:activeWritingStyle w:appName="MSWord" w:lang="fr-CA" w:vendorID="64" w:dllVersion="6" w:nlCheck="1" w:checkStyle="1"/>
  <w:activeWritingStyle w:appName="MSWord" w:lang="fr-FR"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E6F"/>
    <w:rsid w:val="00012D71"/>
    <w:rsid w:val="00016162"/>
    <w:rsid w:val="000330C3"/>
    <w:rsid w:val="00086DA5"/>
    <w:rsid w:val="000A194D"/>
    <w:rsid w:val="000A1DCE"/>
    <w:rsid w:val="000F79E3"/>
    <w:rsid w:val="00102025"/>
    <w:rsid w:val="00123012"/>
    <w:rsid w:val="00123C45"/>
    <w:rsid w:val="00132FCB"/>
    <w:rsid w:val="00164E79"/>
    <w:rsid w:val="001703C6"/>
    <w:rsid w:val="001B1113"/>
    <w:rsid w:val="001F73B9"/>
    <w:rsid w:val="002000AE"/>
    <w:rsid w:val="00200436"/>
    <w:rsid w:val="002304C9"/>
    <w:rsid w:val="0023757D"/>
    <w:rsid w:val="00255388"/>
    <w:rsid w:val="00262AA9"/>
    <w:rsid w:val="0026443C"/>
    <w:rsid w:val="0026784B"/>
    <w:rsid w:val="002A1F71"/>
    <w:rsid w:val="002B1999"/>
    <w:rsid w:val="00332AC3"/>
    <w:rsid w:val="00366085"/>
    <w:rsid w:val="003B1525"/>
    <w:rsid w:val="003B2FEF"/>
    <w:rsid w:val="003E4BAF"/>
    <w:rsid w:val="003E6734"/>
    <w:rsid w:val="00415079"/>
    <w:rsid w:val="00420E95"/>
    <w:rsid w:val="004259B7"/>
    <w:rsid w:val="00430CBB"/>
    <w:rsid w:val="00432E5D"/>
    <w:rsid w:val="00456ED8"/>
    <w:rsid w:val="00491260"/>
    <w:rsid w:val="004B644C"/>
    <w:rsid w:val="004C030F"/>
    <w:rsid w:val="004C0B06"/>
    <w:rsid w:val="004D057B"/>
    <w:rsid w:val="004D3F80"/>
    <w:rsid w:val="004F28C6"/>
    <w:rsid w:val="00523221"/>
    <w:rsid w:val="005324C0"/>
    <w:rsid w:val="00550763"/>
    <w:rsid w:val="00565846"/>
    <w:rsid w:val="00590867"/>
    <w:rsid w:val="005E48B7"/>
    <w:rsid w:val="005F4D22"/>
    <w:rsid w:val="005F6F71"/>
    <w:rsid w:val="006133A8"/>
    <w:rsid w:val="00643F75"/>
    <w:rsid w:val="00644B82"/>
    <w:rsid w:val="00652D19"/>
    <w:rsid w:val="00683B1C"/>
    <w:rsid w:val="00691FFA"/>
    <w:rsid w:val="00696CCE"/>
    <w:rsid w:val="006D28BC"/>
    <w:rsid w:val="00716C0F"/>
    <w:rsid w:val="007232B3"/>
    <w:rsid w:val="00726A06"/>
    <w:rsid w:val="00736632"/>
    <w:rsid w:val="00740EA7"/>
    <w:rsid w:val="00750722"/>
    <w:rsid w:val="007817DB"/>
    <w:rsid w:val="00792DE5"/>
    <w:rsid w:val="007A7D88"/>
    <w:rsid w:val="007B3921"/>
    <w:rsid w:val="00856747"/>
    <w:rsid w:val="008736C1"/>
    <w:rsid w:val="00890AEF"/>
    <w:rsid w:val="00890FF5"/>
    <w:rsid w:val="00892AEB"/>
    <w:rsid w:val="008C03D0"/>
    <w:rsid w:val="009134EE"/>
    <w:rsid w:val="0092310A"/>
    <w:rsid w:val="00927381"/>
    <w:rsid w:val="0094378D"/>
    <w:rsid w:val="00982627"/>
    <w:rsid w:val="009A6765"/>
    <w:rsid w:val="009E1819"/>
    <w:rsid w:val="00A05EBD"/>
    <w:rsid w:val="00A672B1"/>
    <w:rsid w:val="00A975D4"/>
    <w:rsid w:val="00AA1058"/>
    <w:rsid w:val="00AE659C"/>
    <w:rsid w:val="00B025FD"/>
    <w:rsid w:val="00B249FD"/>
    <w:rsid w:val="00B37B0E"/>
    <w:rsid w:val="00B416F4"/>
    <w:rsid w:val="00B45564"/>
    <w:rsid w:val="00B45D6D"/>
    <w:rsid w:val="00B51C81"/>
    <w:rsid w:val="00B71C89"/>
    <w:rsid w:val="00B7629A"/>
    <w:rsid w:val="00BB0B82"/>
    <w:rsid w:val="00BE1536"/>
    <w:rsid w:val="00C1235F"/>
    <w:rsid w:val="00C15446"/>
    <w:rsid w:val="00C325D6"/>
    <w:rsid w:val="00C47863"/>
    <w:rsid w:val="00C94179"/>
    <w:rsid w:val="00CA19C2"/>
    <w:rsid w:val="00CA3ACE"/>
    <w:rsid w:val="00CB1B5C"/>
    <w:rsid w:val="00CB470F"/>
    <w:rsid w:val="00CD17AA"/>
    <w:rsid w:val="00CD45D3"/>
    <w:rsid w:val="00CF4606"/>
    <w:rsid w:val="00D067E8"/>
    <w:rsid w:val="00D07C0D"/>
    <w:rsid w:val="00D114C0"/>
    <w:rsid w:val="00D12A57"/>
    <w:rsid w:val="00D3288D"/>
    <w:rsid w:val="00D53EA4"/>
    <w:rsid w:val="00D82B5F"/>
    <w:rsid w:val="00D936FD"/>
    <w:rsid w:val="00DB2993"/>
    <w:rsid w:val="00DD4494"/>
    <w:rsid w:val="00E01547"/>
    <w:rsid w:val="00E15512"/>
    <w:rsid w:val="00E53AD9"/>
    <w:rsid w:val="00E60A8B"/>
    <w:rsid w:val="00E6299F"/>
    <w:rsid w:val="00EA5DC8"/>
    <w:rsid w:val="00EC7AC9"/>
    <w:rsid w:val="00ED2792"/>
    <w:rsid w:val="00ED72C5"/>
    <w:rsid w:val="00EE3160"/>
    <w:rsid w:val="00EF494A"/>
    <w:rsid w:val="00F0321C"/>
    <w:rsid w:val="00F17E6F"/>
    <w:rsid w:val="00F2400C"/>
    <w:rsid w:val="00F27753"/>
    <w:rsid w:val="00F43106"/>
    <w:rsid w:val="00F709F8"/>
    <w:rsid w:val="00F97C2A"/>
    <w:rsid w:val="00FB6B45"/>
    <w:rsid w:val="00FB6CF1"/>
    <w:rsid w:val="00FD42CD"/>
    <w:rsid w:val="00FF0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77B4F50B"/>
  <w15:docId w15:val="{14CA38C4-9031-4C06-A91C-C8A41B4E4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
    <w:autoRedefine/>
    <w:qFormat/>
    <w:rsid w:val="00B37B0E"/>
    <w:pPr>
      <w:spacing w:after="240"/>
    </w:pPr>
    <w:rPr>
      <w:rFonts w:ascii="Arial" w:hAnsi="Arial" w:cs="Arial"/>
      <w:sz w:val="28"/>
      <w:szCs w:val="28"/>
    </w:rPr>
  </w:style>
  <w:style w:type="paragraph" w:styleId="Heading1">
    <w:name w:val="heading 1"/>
    <w:aliases w:val="H1"/>
    <w:next w:val="TOC1"/>
    <w:link w:val="Heading1Char"/>
    <w:autoRedefine/>
    <w:uiPriority w:val="9"/>
    <w:qFormat/>
    <w:pPr>
      <w:keepNext/>
      <w:pBdr>
        <w:bottom w:val="thickThinSmallGap" w:sz="24" w:space="1" w:color="auto"/>
      </w:pBdr>
      <w:tabs>
        <w:tab w:val="left" w:pos="7920"/>
      </w:tabs>
      <w:spacing w:after="480"/>
      <w:outlineLvl w:val="0"/>
    </w:pPr>
    <w:rPr>
      <w:rFonts w:ascii="Arial" w:hAnsi="Arial"/>
      <w:b/>
      <w:bCs/>
      <w:noProof/>
      <w:sz w:val="36"/>
    </w:rPr>
  </w:style>
  <w:style w:type="paragraph" w:styleId="Heading2">
    <w:name w:val="heading 2"/>
    <w:aliases w:val="H2"/>
    <w:basedOn w:val="Normal"/>
    <w:next w:val="Normal"/>
    <w:link w:val="Heading2Char"/>
    <w:autoRedefine/>
    <w:uiPriority w:val="9"/>
    <w:qFormat/>
    <w:pPr>
      <w:keepNext/>
      <w:spacing w:after="600"/>
      <w:outlineLvl w:val="1"/>
    </w:pPr>
    <w:rPr>
      <w:b/>
      <w:noProof/>
    </w:rPr>
  </w:style>
  <w:style w:type="paragraph" w:styleId="Heading3">
    <w:name w:val="heading 3"/>
    <w:aliases w:val="H3"/>
    <w:next w:val="Normal"/>
    <w:autoRedefine/>
    <w:qFormat/>
    <w:pPr>
      <w:keepNext/>
      <w:tabs>
        <w:tab w:val="left" w:pos="2862"/>
      </w:tabs>
      <w:spacing w:before="120" w:after="60"/>
      <w:outlineLvl w:val="2"/>
    </w:pPr>
    <w:rPr>
      <w:rFonts w:ascii="Arial" w:hAnsi="Arial"/>
      <w:b/>
      <w:noProof/>
      <w:sz w:val="24"/>
    </w:rPr>
  </w:style>
  <w:style w:type="paragraph" w:styleId="Heading4">
    <w:name w:val="heading 4"/>
    <w:basedOn w:val="Normal"/>
    <w:next w:val="Normal"/>
    <w:qFormat/>
    <w:pPr>
      <w:keepNext/>
      <w:spacing w:after="0"/>
      <w:outlineLvl w:val="3"/>
    </w:pPr>
    <w:rPr>
      <w:szCs w:val="24"/>
    </w:rPr>
  </w:style>
  <w:style w:type="paragraph" w:styleId="Heading5">
    <w:name w:val="heading 5"/>
    <w:basedOn w:val="Normal"/>
    <w:next w:val="Normal"/>
    <w:qFormat/>
    <w:pPr>
      <w:keepNext/>
      <w:tabs>
        <w:tab w:val="left" w:pos="1440"/>
        <w:tab w:val="left" w:pos="2340"/>
      </w:tabs>
      <w:outlineLvl w:val="4"/>
    </w:pPr>
    <w:rPr>
      <w:rFonts w:ascii="Courier New" w:hAnsi="Courier New"/>
      <w:bCs/>
      <w:i/>
      <w:u w:val="single"/>
    </w:rPr>
  </w:style>
  <w:style w:type="paragraph" w:styleId="Heading7">
    <w:name w:val="heading 7"/>
    <w:basedOn w:val="Normal"/>
    <w:next w:val="Normal"/>
    <w:qFormat/>
    <w:pPr>
      <w:spacing w:after="0"/>
      <w:ind w:left="720"/>
      <w:outlineLvl w:val="6"/>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1"/>
    <w:next w:val="TOC2"/>
    <w:autoRedefine/>
    <w:uiPriority w:val="39"/>
    <w:pPr>
      <w:tabs>
        <w:tab w:val="right" w:leader="dot" w:pos="9216"/>
      </w:tabs>
      <w:spacing w:before="240"/>
      <w:ind w:left="144"/>
    </w:pPr>
    <w:rPr>
      <w:rFonts w:ascii="Arial" w:hAnsi="Arial"/>
      <w:b/>
      <w:noProof/>
      <w:color w:val="000000"/>
      <w:sz w:val="24"/>
      <w:szCs w:val="36"/>
    </w:rPr>
  </w:style>
  <w:style w:type="paragraph" w:styleId="TOC2">
    <w:name w:val="toc 2"/>
    <w:aliases w:val="T2"/>
    <w:basedOn w:val="TOC1"/>
    <w:next w:val="TOC3"/>
    <w:autoRedefine/>
    <w:uiPriority w:val="39"/>
    <w:pPr>
      <w:spacing w:before="0"/>
      <w:ind w:left="432"/>
    </w:pPr>
    <w:rPr>
      <w:rFonts w:ascii="Times New Roman" w:hAnsi="Times New Roman"/>
      <w:b w:val="0"/>
      <w:sz w:val="22"/>
      <w:szCs w:val="28"/>
    </w:rPr>
  </w:style>
  <w:style w:type="paragraph" w:styleId="TOC3">
    <w:name w:val="toc 3"/>
    <w:aliases w:val="T3"/>
    <w:basedOn w:val="TOC2"/>
    <w:next w:val="TOC1"/>
    <w:autoRedefine/>
    <w:uiPriority w:val="39"/>
    <w:pPr>
      <w:ind w:left="720"/>
    </w:pPr>
    <w:rPr>
      <w:sz w:val="21"/>
    </w:rPr>
  </w:style>
  <w:style w:type="paragraph" w:styleId="Header">
    <w:name w:val="header"/>
    <w:aliases w:val="H"/>
    <w:basedOn w:val="Normal"/>
    <w:next w:val="TOC1"/>
    <w:autoRedefine/>
    <w:pPr>
      <w:tabs>
        <w:tab w:val="left" w:pos="7560"/>
      </w:tabs>
      <w:spacing w:after="0"/>
    </w:pPr>
    <w:rPr>
      <w:sz w:val="8"/>
    </w:rPr>
  </w:style>
  <w:style w:type="paragraph" w:styleId="Footer">
    <w:name w:val="footer"/>
    <w:aliases w:val="F"/>
    <w:basedOn w:val="Normal"/>
    <w:autoRedefine/>
    <w:pPr>
      <w:pBdr>
        <w:top w:val="thickThinSmallGap" w:sz="24" w:space="1" w:color="auto"/>
      </w:pBdr>
      <w:tabs>
        <w:tab w:val="center" w:pos="4680"/>
        <w:tab w:val="right" w:pos="9270"/>
      </w:tabs>
    </w:pPr>
    <w:rPr>
      <w:sz w:val="20"/>
    </w:rPr>
  </w:style>
  <w:style w:type="paragraph" w:customStyle="1" w:styleId="LeftHeader">
    <w:name w:val="Left Header"/>
    <w:aliases w:val="LH"/>
    <w:next w:val="Heading2"/>
    <w:autoRedefine/>
    <w:pPr>
      <w:pBdr>
        <w:bottom w:val="thickThinSmallGap" w:sz="24" w:space="1" w:color="auto"/>
      </w:pBdr>
      <w:tabs>
        <w:tab w:val="left" w:pos="7560"/>
      </w:tabs>
      <w:spacing w:after="360"/>
    </w:pPr>
    <w:rPr>
      <w:noProof/>
    </w:rPr>
  </w:style>
  <w:style w:type="paragraph" w:customStyle="1" w:styleId="BulletList-Normal1">
    <w:name w:val="Bullet List-Normal 1"/>
    <w:aliases w:val="BN1"/>
    <w:autoRedefine/>
    <w:rsid w:val="0092310A"/>
    <w:pPr>
      <w:keepNext/>
      <w:keepLines/>
      <w:numPr>
        <w:numId w:val="1"/>
      </w:numPr>
      <w:tabs>
        <w:tab w:val="left" w:pos="2862"/>
        <w:tab w:val="left" w:pos="3042"/>
      </w:tabs>
      <w:spacing w:after="60"/>
      <w:ind w:right="-108"/>
    </w:pPr>
    <w:rPr>
      <w:noProof/>
      <w:sz w:val="22"/>
    </w:rPr>
  </w:style>
  <w:style w:type="paragraph" w:customStyle="1" w:styleId="BulletList-Normal2">
    <w:name w:val="Bullet List-Normal 2"/>
    <w:aliases w:val="BN2"/>
    <w:basedOn w:val="BulletList-Normal1"/>
    <w:autoRedefine/>
    <w:pPr>
      <w:keepNext w:val="0"/>
      <w:keepLines w:val="0"/>
      <w:numPr>
        <w:numId w:val="0"/>
      </w:numPr>
      <w:tabs>
        <w:tab w:val="clear" w:pos="2862"/>
      </w:tabs>
      <w:spacing w:after="240"/>
    </w:pPr>
    <w:rPr>
      <w:b/>
      <w:bCs/>
      <w:noProof w:val="0"/>
      <w:color w:val="FF0000"/>
    </w:rPr>
  </w:style>
  <w:style w:type="paragraph" w:customStyle="1" w:styleId="Callout">
    <w:name w:val="Callout"/>
    <w:aliases w:val="C1"/>
    <w:autoRedefine/>
    <w:rPr>
      <w:rFonts w:ascii="Arial" w:hAnsi="Arial"/>
      <w:noProof/>
    </w:rPr>
  </w:style>
  <w:style w:type="paragraph" w:customStyle="1" w:styleId="Notes">
    <w:name w:val="Notes"/>
    <w:aliases w:val="NT"/>
    <w:next w:val="Normal"/>
    <w:autoRedefine/>
    <w:pPr>
      <w:spacing w:before="180" w:after="180"/>
    </w:pPr>
    <w:rPr>
      <w:rFonts w:ascii="Arial" w:hAnsi="Arial"/>
      <w:b/>
      <w:sz w:val="23"/>
    </w:rPr>
  </w:style>
  <w:style w:type="paragraph" w:customStyle="1" w:styleId="NumberList1">
    <w:name w:val="Number List 1"/>
    <w:aliases w:val="NL1"/>
    <w:autoRedefine/>
    <w:pPr>
      <w:keepNext/>
      <w:numPr>
        <w:numId w:val="5"/>
      </w:numPr>
      <w:tabs>
        <w:tab w:val="right" w:pos="144"/>
      </w:tabs>
    </w:pPr>
    <w:rPr>
      <w:sz w:val="22"/>
    </w:rPr>
  </w:style>
  <w:style w:type="paragraph" w:customStyle="1" w:styleId="SmallCaps">
    <w:name w:val="Small Caps"/>
    <w:aliases w:val="SC"/>
    <w:next w:val="Normal"/>
    <w:autoRedefine/>
    <w:pPr>
      <w:jc w:val="center"/>
    </w:pPr>
    <w:rPr>
      <w:rFonts w:ascii="Arial" w:hAnsi="Arial"/>
      <w:b/>
      <w:smallCaps/>
      <w:noProof/>
      <w:sz w:val="23"/>
    </w:rPr>
  </w:style>
  <w:style w:type="paragraph" w:customStyle="1" w:styleId="Title1">
    <w:name w:val="Title 1"/>
    <w:aliases w:val="TTL1"/>
    <w:autoRedefine/>
    <w:pPr>
      <w:spacing w:before="480" w:after="120"/>
      <w:jc w:val="center"/>
    </w:pPr>
    <w:rPr>
      <w:rFonts w:ascii="Arial" w:hAnsi="Arial"/>
      <w:b/>
      <w:noProof/>
      <w:sz w:val="28"/>
    </w:rPr>
  </w:style>
  <w:style w:type="paragraph" w:customStyle="1" w:styleId="NumberList2">
    <w:name w:val="Number List 2"/>
    <w:aliases w:val="NL2"/>
    <w:basedOn w:val="NumberList1"/>
    <w:autoRedefine/>
  </w:style>
  <w:style w:type="character" w:styleId="PageNumber">
    <w:name w:val="page number"/>
    <w:basedOn w:val="DefaultParagraphFont"/>
  </w:style>
  <w:style w:type="paragraph" w:customStyle="1" w:styleId="TipText">
    <w:name w:val="Tip Text"/>
    <w:aliases w:val="TT"/>
    <w:autoRedefine/>
    <w:pPr>
      <w:spacing w:before="120"/>
      <w:ind w:right="-15"/>
      <w:jc w:val="center"/>
    </w:pPr>
    <w:rPr>
      <w:rFonts w:ascii="Arial" w:hAnsi="Arial"/>
      <w:noProof/>
      <w:sz w:val="18"/>
    </w:rPr>
  </w:style>
  <w:style w:type="paragraph" w:customStyle="1" w:styleId="ToStatement">
    <w:name w:val="To Statement"/>
    <w:aliases w:val="TS"/>
    <w:next w:val="NumberList1"/>
    <w:autoRedefine/>
    <w:pPr>
      <w:spacing w:after="60"/>
    </w:pPr>
    <w:rPr>
      <w:rFonts w:ascii="Arial" w:hAnsi="Arial"/>
      <w:b/>
      <w:noProof/>
      <w:sz w:val="22"/>
    </w:rPr>
  </w:style>
  <w:style w:type="paragraph" w:customStyle="1" w:styleId="Blank-6pt">
    <w:name w:val="Blank-6 pt."/>
    <w:autoRedefine/>
    <w:rPr>
      <w:sz w:val="12"/>
    </w:rPr>
  </w:style>
  <w:style w:type="paragraph" w:customStyle="1" w:styleId="Table-2col">
    <w:name w:val="Table-2 col."/>
    <w:autoRedefine/>
  </w:style>
  <w:style w:type="paragraph" w:customStyle="1" w:styleId="ScreenCaptureText">
    <w:name w:val="Screen Capture Text"/>
    <w:autoRedefine/>
    <w:rPr>
      <w:rFonts w:ascii="Courier New" w:hAnsi="Courier New"/>
      <w:snapToGrid w:val="0"/>
      <w:sz w:val="16"/>
    </w:rPr>
  </w:style>
  <w:style w:type="paragraph" w:customStyle="1" w:styleId="Border-screencapturetext">
    <w:name w:val="Border-screen capture text"/>
    <w:basedOn w:val="ScreenCaptureText"/>
    <w:rPr>
      <w:b/>
      <w:i/>
      <w:sz w:val="19"/>
    </w:rPr>
  </w:style>
  <w:style w:type="paragraph" w:customStyle="1" w:styleId="Table-Text">
    <w:name w:val="Table-Text"/>
    <w:autoRedefine/>
    <w:pPr>
      <w:tabs>
        <w:tab w:val="left" w:pos="360"/>
        <w:tab w:val="left" w:pos="1152"/>
        <w:tab w:val="left" w:pos="2322"/>
        <w:tab w:val="left" w:pos="3492"/>
        <w:tab w:val="left" w:pos="4752"/>
        <w:tab w:val="left" w:pos="6012"/>
        <w:tab w:val="left" w:pos="7182"/>
        <w:tab w:val="left" w:pos="8352"/>
      </w:tabs>
      <w:spacing w:after="60"/>
    </w:pPr>
    <w:rPr>
      <w:rFonts w:ascii="Arial" w:hAnsi="Arial"/>
      <w:snapToGrid w:val="0"/>
      <w:color w:val="000000"/>
    </w:rPr>
  </w:style>
  <w:style w:type="paragraph" w:customStyle="1" w:styleId="Table-Header">
    <w:name w:val="Table-Header"/>
    <w:next w:val="Table-Text"/>
    <w:autoRedefine/>
    <w:pPr>
      <w:spacing w:before="240" w:after="60"/>
      <w:jc w:val="center"/>
    </w:pPr>
    <w:rPr>
      <w:rFonts w:ascii="Arial" w:hAnsi="Arial"/>
      <w:b/>
      <w:bCs/>
      <w:caps/>
      <w:sz w:val="22"/>
    </w:rPr>
  </w:style>
  <w:style w:type="paragraph" w:customStyle="1" w:styleId="Heading3A">
    <w:name w:val="Heading 3A"/>
    <w:basedOn w:val="Heading3"/>
    <w:next w:val="Normal"/>
    <w:autoRedefine/>
    <w:pPr>
      <w:numPr>
        <w:numId w:val="2"/>
      </w:numPr>
      <w:tabs>
        <w:tab w:val="clear" w:pos="720"/>
        <w:tab w:val="clear" w:pos="2862"/>
        <w:tab w:val="left" w:pos="252"/>
      </w:tabs>
      <w:ind w:left="342" w:hanging="342"/>
    </w:pPr>
    <w:rPr>
      <w:rFonts w:ascii="Times New Roman" w:hAnsi="Times New Roman"/>
    </w:rPr>
  </w:style>
  <w:style w:type="character" w:styleId="Hyperlink">
    <w:name w:val="Hyperlink"/>
    <w:uiPriority w:val="99"/>
    <w:rPr>
      <w:color w:val="0000FF"/>
      <w:u w:val="single"/>
    </w:rPr>
  </w:style>
  <w:style w:type="paragraph" w:customStyle="1" w:styleId="TitlePage-PkgName">
    <w:name w:val="Title Page-Pkg Name"/>
    <w:next w:val="TitlePage-GdName"/>
    <w:autoRedefine/>
    <w:pPr>
      <w:spacing w:before="1200" w:after="640"/>
      <w:jc w:val="center"/>
    </w:pPr>
    <w:rPr>
      <w:rFonts w:ascii="Arial" w:hAnsi="Arial"/>
      <w:b/>
      <w:sz w:val="64"/>
    </w:rPr>
  </w:style>
  <w:style w:type="paragraph" w:customStyle="1" w:styleId="TitlePage-GdName">
    <w:name w:val="Title Page-Gd Name"/>
    <w:autoRedefine/>
    <w:pPr>
      <w:spacing w:after="640"/>
      <w:jc w:val="center"/>
    </w:pPr>
    <w:rPr>
      <w:rFonts w:ascii="Arial" w:hAnsi="Arial"/>
      <w:b/>
      <w:sz w:val="48"/>
    </w:rPr>
  </w:style>
  <w:style w:type="paragraph" w:customStyle="1" w:styleId="BlankLine-10pt">
    <w:name w:val="Blank Line-10 pt."/>
    <w:autoRedefine/>
    <w:rPr>
      <w:rFonts w:ascii="Arial" w:hAnsi="Arial"/>
    </w:rPr>
  </w:style>
  <w:style w:type="paragraph" w:customStyle="1" w:styleId="BulletList-Arrow">
    <w:name w:val="Bullet List-Arrow"/>
    <w:autoRedefine/>
    <w:pPr>
      <w:numPr>
        <w:numId w:val="3"/>
      </w:numPr>
      <w:spacing w:after="40"/>
    </w:pPr>
    <w:rPr>
      <w:noProof/>
      <w:sz w:val="22"/>
    </w:rPr>
  </w:style>
  <w:style w:type="paragraph" w:customStyle="1" w:styleId="TitlePage-GrpName">
    <w:name w:val="Title Page-Grp Name"/>
    <w:basedOn w:val="Heading1"/>
    <w:autoRedefine/>
    <w:pPr>
      <w:spacing w:after="0"/>
      <w:jc w:val="center"/>
    </w:pPr>
    <w:rPr>
      <w:b w:val="0"/>
      <w:sz w:val="20"/>
    </w:rPr>
  </w:style>
  <w:style w:type="paragraph" w:customStyle="1" w:styleId="TitlePage-Ver">
    <w:name w:val="Title Page-Ver #"/>
    <w:autoRedefine/>
    <w:pPr>
      <w:jc w:val="center"/>
    </w:pPr>
    <w:rPr>
      <w:rFonts w:ascii="Arial" w:hAnsi="Arial"/>
      <w:sz w:val="36"/>
    </w:rPr>
  </w:style>
  <w:style w:type="paragraph" w:customStyle="1" w:styleId="TitlePage-Date">
    <w:name w:val="Title Page-Date"/>
    <w:basedOn w:val="TitlePage-Ver"/>
    <w:next w:val="BlankLine-10pt"/>
    <w:autoRedefine/>
  </w:style>
  <w:style w:type="paragraph" w:styleId="PlainText">
    <w:name w:val="Plain Text"/>
    <w:basedOn w:val="Normal"/>
    <w:pPr>
      <w:spacing w:after="0"/>
    </w:pPr>
    <w:rPr>
      <w:rFonts w:ascii="Courier New" w:hAnsi="Courier New"/>
      <w:sz w:val="20"/>
    </w:rPr>
  </w:style>
  <w:style w:type="paragraph" w:customStyle="1" w:styleId="Bullet-Indented">
    <w:name w:val="Bullet-Indented"/>
    <w:autoRedefine/>
    <w:pPr>
      <w:numPr>
        <w:numId w:val="4"/>
      </w:numPr>
      <w:ind w:left="1512"/>
    </w:pPr>
    <w:rPr>
      <w:sz w:val="22"/>
    </w:rPr>
  </w:style>
  <w:style w:type="paragraph" w:styleId="NormalIndent">
    <w:name w:val="Normal Indent"/>
    <w:basedOn w:val="Normal"/>
    <w:pPr>
      <w:ind w:left="720"/>
    </w:pPr>
  </w:style>
  <w:style w:type="paragraph" w:customStyle="1" w:styleId="Table-Term">
    <w:name w:val="Table-Term"/>
    <w:autoRedefine/>
    <w:rPr>
      <w:rFonts w:ascii="Arial" w:hAnsi="Arial"/>
      <w:b/>
      <w:bCs/>
      <w:noProof/>
    </w:rPr>
  </w:style>
  <w:style w:type="paragraph" w:customStyle="1" w:styleId="Table-Definition">
    <w:name w:val="Table-Definition"/>
    <w:autoRedefine/>
    <w:pPr>
      <w:spacing w:after="80"/>
    </w:pPr>
    <w:rPr>
      <w:rFonts w:ascii="Arial" w:hAnsi="Arial"/>
      <w:noProof/>
      <w:sz w:val="21"/>
    </w:rPr>
  </w:style>
  <w:style w:type="paragraph" w:customStyle="1" w:styleId="Example">
    <w:name w:val="Example"/>
    <w:next w:val="Normal"/>
    <w:autoRedefine/>
    <w:pPr>
      <w:spacing w:before="400" w:after="200"/>
      <w:jc w:val="center"/>
    </w:pPr>
    <w:rPr>
      <w:rFonts w:ascii="Arial" w:hAnsi="Arial"/>
      <w:b/>
      <w:sz w:val="24"/>
    </w:rPr>
  </w:style>
  <w:style w:type="character" w:styleId="FollowedHyperlink">
    <w:name w:val="FollowedHyperlink"/>
    <w:rPr>
      <w:color w:val="800080"/>
      <w:u w:val="single"/>
    </w:rPr>
  </w:style>
  <w:style w:type="paragraph" w:customStyle="1" w:styleId="Table-Text2">
    <w:name w:val="Table-Text2"/>
    <w:basedOn w:val="Table-Text"/>
    <w:autoRedefine/>
    <w:pPr>
      <w:spacing w:after="0"/>
    </w:pPr>
  </w:style>
  <w:style w:type="paragraph" w:customStyle="1" w:styleId="TOC-Header">
    <w:name w:val="TOC-Header"/>
    <w:next w:val="TOC1"/>
    <w:autoRedefine/>
    <w:pPr>
      <w:pBdr>
        <w:top w:val="thickThinSmallGap" w:sz="24" w:space="6" w:color="auto" w:shadow="1"/>
        <w:left w:val="thickThinSmallGap" w:sz="24" w:space="4" w:color="auto" w:shadow="1"/>
        <w:bottom w:val="thickThinSmallGap" w:sz="24" w:space="9" w:color="auto" w:shadow="1"/>
        <w:right w:val="thickThinSmallGap" w:sz="24" w:space="4" w:color="auto" w:shadow="1"/>
      </w:pBdr>
      <w:spacing w:before="360" w:after="360"/>
      <w:ind w:left="360"/>
    </w:pPr>
    <w:rPr>
      <w:rFonts w:ascii="Arial" w:hAnsi="Arial"/>
      <w:b/>
      <w:sz w:val="40"/>
    </w:rPr>
  </w:style>
  <w:style w:type="paragraph" w:styleId="BodyText">
    <w:name w:val="Body Text"/>
    <w:basedOn w:val="Normal"/>
    <w:rPr>
      <w:color w:val="000000"/>
    </w:rPr>
  </w:style>
  <w:style w:type="paragraph" w:customStyle="1" w:styleId="ScreenCapt-Ctr">
    <w:name w:val="Screen Capt-Ctr"/>
    <w:basedOn w:val="Normal"/>
    <w:autoRedefine/>
    <w:pPr>
      <w:jc w:val="center"/>
    </w:pPr>
    <w:rPr>
      <w:sz w:val="20"/>
    </w:rPr>
  </w:style>
  <w:style w:type="paragraph" w:customStyle="1" w:styleId="ScreenCapture-Ctr">
    <w:name w:val="Screen Capture-Ctr"/>
    <w:autoRedefine/>
    <w:pPr>
      <w:spacing w:after="240"/>
      <w:jc w:val="center"/>
    </w:pPr>
  </w:style>
  <w:style w:type="paragraph" w:customStyle="1" w:styleId="TableText2">
    <w:name w:val="Table Text2"/>
    <w:basedOn w:val="Table-Text"/>
    <w:pPr>
      <w:jc w:val="center"/>
    </w:pPr>
  </w:style>
  <w:style w:type="paragraph" w:customStyle="1" w:styleId="Normal-Boldface">
    <w:name w:val="Normal-Boldface"/>
    <w:autoRedefine/>
    <w:pPr>
      <w:spacing w:before="60"/>
    </w:pPr>
    <w:rPr>
      <w:b/>
      <w:sz w:val="22"/>
    </w:rPr>
  </w:style>
  <w:style w:type="paragraph" w:customStyle="1" w:styleId="Normal2">
    <w:name w:val="Normal2"/>
    <w:basedOn w:val="Normal"/>
    <w:next w:val="Normal-Boldface"/>
    <w:autoRedefine/>
    <w:pPr>
      <w:spacing w:before="60" w:after="60"/>
    </w:pPr>
  </w:style>
  <w:style w:type="paragraph" w:styleId="TOC4">
    <w:name w:val="toc 4"/>
    <w:basedOn w:val="Normal"/>
    <w:next w:val="Normal"/>
    <w:autoRedefine/>
    <w:semiHidden/>
    <w:pPr>
      <w:ind w:left="660"/>
    </w:pPr>
  </w:style>
  <w:style w:type="paragraph" w:customStyle="1" w:styleId="Table-Term2">
    <w:name w:val="Table-Term2"/>
    <w:basedOn w:val="Table-Term"/>
    <w:autoRedefine/>
    <w:rPr>
      <w:rFonts w:ascii="Times New Roman" w:hAnsi="Times New Roman"/>
      <w:sz w:val="22"/>
    </w:rPr>
  </w:style>
  <w:style w:type="paragraph" w:customStyle="1" w:styleId="Table-Definition2">
    <w:name w:val="Table-Definition2"/>
    <w:basedOn w:val="Table-Definition"/>
    <w:autoRedefine/>
    <w:rPr>
      <w:rFonts w:ascii="Times New Roman" w:hAnsi="Times New Roman"/>
      <w:sz w:val="22"/>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rPr>
      <w:b/>
      <w:bCs/>
      <w:sz w:val="48"/>
      <w14:shadow w14:blurRad="50800" w14:dist="38100" w14:dir="2700000" w14:sx="100000" w14:sy="100000" w14:kx="0" w14:ky="0" w14:algn="tl">
        <w14:srgbClr w14:val="000000">
          <w14:alpha w14:val="60000"/>
        </w14:srgbClr>
      </w14:shadow>
    </w:rPr>
  </w:style>
  <w:style w:type="paragraph" w:customStyle="1" w:styleId="RevisionDate">
    <w:name w:val="Revision Date"/>
    <w:next w:val="Normal"/>
    <w:pPr>
      <w:spacing w:before="360"/>
      <w:jc w:val="center"/>
    </w:pPr>
    <w:rPr>
      <w:rFonts w:ascii="Arial" w:hAnsi="Arial"/>
      <w:sz w:val="24"/>
    </w:rPr>
  </w:style>
  <w:style w:type="paragraph" w:customStyle="1" w:styleId="SectionHeading">
    <w:name w:val="Section Heading"/>
    <w:basedOn w:val="Heading1"/>
    <w:pPr>
      <w:keepLines/>
      <w:pBdr>
        <w:top w:val="single" w:sz="30" w:space="3" w:color="FFFFFF"/>
        <w:left w:val="single" w:sz="6" w:space="3" w:color="FFFFFF"/>
        <w:bottom w:val="single" w:sz="6" w:space="3" w:color="FFFFFF"/>
      </w:pBdr>
      <w:shd w:val="solid" w:color="auto" w:fill="auto"/>
      <w:tabs>
        <w:tab w:val="clear" w:pos="7920"/>
        <w:tab w:val="left" w:pos="360"/>
        <w:tab w:val="num" w:pos="432"/>
      </w:tabs>
      <w:spacing w:after="0" w:line="240" w:lineRule="atLeast"/>
      <w:jc w:val="both"/>
      <w:outlineLvl w:val="9"/>
    </w:pPr>
    <w:rPr>
      <w:rFonts w:ascii="Arial Black" w:hAnsi="Arial Black"/>
      <w:b w:val="0"/>
      <w:noProof w:val="0"/>
      <w:color w:val="FFFFFF"/>
      <w:spacing w:val="-10"/>
      <w:kern w:val="20"/>
      <w:position w:val="8"/>
      <w:sz w:val="24"/>
    </w:rPr>
  </w:style>
  <w:style w:type="paragraph" w:customStyle="1" w:styleId="Paragraph1">
    <w:name w:val="Paragraph1"/>
    <w:basedOn w:val="Normal"/>
    <w:pPr>
      <w:spacing w:before="80" w:after="0"/>
      <w:jc w:val="both"/>
    </w:pPr>
    <w:rPr>
      <w:sz w:val="20"/>
    </w:rPr>
  </w:style>
  <w:style w:type="paragraph" w:customStyle="1" w:styleId="TableText">
    <w:name w:val="Table Text"/>
    <w:pPr>
      <w:spacing w:after="40"/>
    </w:pPr>
  </w:style>
  <w:style w:type="paragraph" w:styleId="BodyTextIndent">
    <w:name w:val="Body Text Indent"/>
    <w:basedOn w:val="Normal"/>
    <w:pPr>
      <w:suppressAutoHyphens/>
      <w:spacing w:before="120" w:after="0"/>
      <w:ind w:left="720" w:firstLine="1"/>
    </w:pPr>
    <w:rPr>
      <w:sz w:val="20"/>
    </w:rPr>
  </w:style>
  <w:style w:type="paragraph" w:customStyle="1" w:styleId="WW-Date">
    <w:name w:val="WW-Date"/>
    <w:basedOn w:val="Normal"/>
    <w:next w:val="Normal"/>
    <w:pPr>
      <w:widowControl w:val="0"/>
      <w:suppressAutoHyphens/>
      <w:spacing w:after="0" w:line="216" w:lineRule="auto"/>
    </w:pPr>
    <w:rPr>
      <w:sz w:val="24"/>
    </w:rPr>
  </w:style>
  <w:style w:type="paragraph" w:customStyle="1" w:styleId="bullet">
    <w:name w:val="bullet"/>
    <w:pPr>
      <w:numPr>
        <w:numId w:val="6"/>
      </w:numPr>
      <w:spacing w:after="180"/>
    </w:pPr>
    <w:rPr>
      <w:rFonts w:ascii="Arial" w:hAnsi="Arial" w:cs="Arial"/>
      <w:sz w:val="22"/>
    </w:rPr>
  </w:style>
  <w:style w:type="paragraph" w:customStyle="1" w:styleId="NumberList3">
    <w:name w:val="Number List 3"/>
    <w:pPr>
      <w:numPr>
        <w:ilvl w:val="2"/>
        <w:numId w:val="7"/>
      </w:numPr>
      <w:spacing w:after="240"/>
    </w:pPr>
    <w:rPr>
      <w:rFonts w:cs="Arial"/>
      <w:sz w:val="22"/>
    </w:rPr>
  </w:style>
  <w:style w:type="paragraph" w:customStyle="1" w:styleId="TOC-HeaderContinued">
    <w:name w:val="TOC-Header Continued"/>
    <w:basedOn w:val="TOC-Header"/>
  </w:style>
  <w:style w:type="paragraph" w:customStyle="1" w:styleId="StyleHeading1H1ContinuedNotBold">
    <w:name w:val="Style Heading 1H1 Continued + Not Bold"/>
    <w:basedOn w:val="Heading1"/>
  </w:style>
  <w:style w:type="character" w:customStyle="1" w:styleId="H1CharChar">
    <w:name w:val="H1 Char Char"/>
    <w:rPr>
      <w:rFonts w:ascii="Arial" w:hAnsi="Arial"/>
      <w:b/>
      <w:bCs/>
      <w:noProof/>
      <w:sz w:val="36"/>
      <w:lang w:val="en-US" w:eastAsia="en-US" w:bidi="ar-SA"/>
    </w:rPr>
  </w:style>
  <w:style w:type="character" w:customStyle="1" w:styleId="StyleHeading1H1ContinuedNotBoldChar">
    <w:name w:val="Style Heading 1H1 Continued + Not Bold Char"/>
    <w:basedOn w:val="H1CharChar"/>
    <w:rPr>
      <w:rFonts w:ascii="Arial" w:hAnsi="Arial"/>
      <w:b/>
      <w:bCs/>
      <w:noProof/>
      <w:sz w:val="36"/>
      <w:lang w:val="en-US" w:eastAsia="en-US" w:bidi="ar-SA"/>
    </w:rPr>
  </w:style>
  <w:style w:type="paragraph" w:customStyle="1" w:styleId="H1Continued">
    <w:name w:val="H1 Continued"/>
    <w:basedOn w:val="Heading1"/>
    <w:rPr>
      <w:bCs w:val="0"/>
    </w:rPr>
  </w:style>
  <w:style w:type="character" w:customStyle="1" w:styleId="H1ContinuedChar">
    <w:name w:val="H1 Continued Char"/>
    <w:rPr>
      <w:rFonts w:ascii="Arial" w:hAnsi="Arial"/>
      <w:b/>
      <w:bCs/>
      <w:noProof/>
      <w:sz w:val="36"/>
      <w:lang w:val="en-US" w:eastAsia="en-US" w:bidi="ar-SA"/>
    </w:rPr>
  </w:style>
  <w:style w:type="paragraph" w:customStyle="1" w:styleId="H2Continued">
    <w:name w:val="H2 Continued"/>
    <w:basedOn w:val="Heading2"/>
  </w:style>
  <w:style w:type="paragraph" w:customStyle="1" w:styleId="DocTitle">
    <w:name w:val="Doc Title"/>
    <w:basedOn w:val="Normal"/>
    <w:next w:val="Heading1"/>
    <w:pPr>
      <w:spacing w:after="0"/>
      <w:jc w:val="center"/>
    </w:pPr>
    <w:rPr>
      <w:b/>
      <w:sz w:val="36"/>
      <w:szCs w:val="24"/>
    </w:rPr>
  </w:style>
  <w:style w:type="paragraph" w:customStyle="1" w:styleId="RevisionHist">
    <w:name w:val="Revision Hist"/>
    <w:basedOn w:val="Heading1"/>
    <w:pPr>
      <w:pageBreakBefore/>
      <w:pBdr>
        <w:top w:val="single" w:sz="4" w:space="1" w:color="auto" w:shadow="1"/>
        <w:left w:val="single" w:sz="4" w:space="4" w:color="auto" w:shadow="1"/>
        <w:bottom w:val="single" w:sz="4" w:space="1" w:color="auto" w:shadow="1"/>
        <w:right w:val="single" w:sz="4" w:space="4" w:color="auto" w:shadow="1"/>
      </w:pBdr>
      <w:tabs>
        <w:tab w:val="clear" w:pos="7920"/>
      </w:tabs>
      <w:spacing w:before="100" w:beforeAutospacing="1" w:after="100" w:afterAutospacing="1"/>
    </w:pPr>
    <w:rPr>
      <w:rFonts w:cs="Arial"/>
      <w:b w:val="0"/>
      <w:smallCaps/>
      <w:noProof w:val="0"/>
      <w:sz w:val="32"/>
      <w:szCs w:val="36"/>
      <w14:shadow w14:blurRad="50800" w14:dist="38100" w14:dir="2700000" w14:sx="100000" w14:sy="100000" w14:kx="0" w14:ky="0" w14:algn="tl">
        <w14:srgbClr w14:val="000000">
          <w14:alpha w14:val="60000"/>
        </w14:srgbClr>
      </w14:shadow>
    </w:rPr>
  </w:style>
  <w:style w:type="paragraph" w:styleId="NormalWeb">
    <w:name w:val="Normal (Web)"/>
    <w:basedOn w:val="Normal"/>
    <w:link w:val="NormalWebChar"/>
    <w:pPr>
      <w:spacing w:before="100" w:beforeAutospacing="1" w:after="100" w:afterAutospacing="1"/>
    </w:pPr>
    <w:rPr>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7232B3"/>
    <w:rPr>
      <w:sz w:val="16"/>
      <w:szCs w:val="16"/>
    </w:rPr>
  </w:style>
  <w:style w:type="paragraph" w:styleId="CommentText">
    <w:name w:val="annotation text"/>
    <w:basedOn w:val="Normal"/>
    <w:semiHidden/>
    <w:rsid w:val="007232B3"/>
    <w:rPr>
      <w:sz w:val="20"/>
      <w:szCs w:val="20"/>
    </w:rPr>
  </w:style>
  <w:style w:type="paragraph" w:styleId="CommentSubject">
    <w:name w:val="annotation subject"/>
    <w:basedOn w:val="CommentText"/>
    <w:next w:val="CommentText"/>
    <w:semiHidden/>
    <w:rsid w:val="007232B3"/>
    <w:rPr>
      <w:b/>
      <w:bCs/>
    </w:rPr>
  </w:style>
  <w:style w:type="character" w:customStyle="1" w:styleId="NormalWebChar">
    <w:name w:val="Normal (Web) Char"/>
    <w:link w:val="NormalWeb"/>
    <w:rsid w:val="00927381"/>
    <w:rPr>
      <w:sz w:val="24"/>
      <w:szCs w:val="24"/>
      <w:lang w:val="en-US" w:eastAsia="en-US" w:bidi="ar-SA"/>
    </w:rPr>
  </w:style>
  <w:style w:type="paragraph" w:styleId="DocumentMap">
    <w:name w:val="Document Map"/>
    <w:basedOn w:val="Normal"/>
    <w:semiHidden/>
    <w:rsid w:val="00CA19C2"/>
    <w:pPr>
      <w:shd w:val="clear" w:color="auto" w:fill="000080"/>
    </w:pPr>
    <w:rPr>
      <w:rFonts w:ascii="Tahoma" w:hAnsi="Tahoma" w:cs="Tahoma"/>
      <w:sz w:val="20"/>
      <w:szCs w:val="20"/>
    </w:rPr>
  </w:style>
  <w:style w:type="paragraph" w:styleId="Revision">
    <w:name w:val="Revision"/>
    <w:hidden/>
    <w:uiPriority w:val="99"/>
    <w:semiHidden/>
    <w:rsid w:val="00332AC3"/>
    <w:rPr>
      <w:rFonts w:ascii="Arial" w:hAnsi="Arial" w:cs="Arial"/>
      <w:sz w:val="28"/>
      <w:szCs w:val="28"/>
    </w:rPr>
  </w:style>
  <w:style w:type="table" w:styleId="TableGrid">
    <w:name w:val="Table Grid"/>
    <w:basedOn w:val="TableNormal"/>
    <w:rsid w:val="00B24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
    <w:basedOn w:val="DefaultParagraphFont"/>
    <w:link w:val="Heading1"/>
    <w:uiPriority w:val="9"/>
    <w:rsid w:val="00D12A57"/>
    <w:rPr>
      <w:rFonts w:ascii="Arial" w:hAnsi="Arial"/>
      <w:b/>
      <w:bCs/>
      <w:noProof/>
      <w:sz w:val="36"/>
    </w:rPr>
  </w:style>
  <w:style w:type="character" w:customStyle="1" w:styleId="Heading2Char">
    <w:name w:val="Heading 2 Char"/>
    <w:aliases w:val="H2 Char"/>
    <w:basedOn w:val="DefaultParagraphFont"/>
    <w:link w:val="Heading2"/>
    <w:uiPriority w:val="9"/>
    <w:rsid w:val="00D12A57"/>
    <w:rPr>
      <w:rFonts w:ascii="Arial" w:hAnsi="Arial" w:cs="Arial"/>
      <w:b/>
      <w:noProof/>
      <w:sz w:val="28"/>
      <w:szCs w:val="28"/>
    </w:rPr>
  </w:style>
  <w:style w:type="paragraph" w:customStyle="1" w:styleId="TableParagraph">
    <w:name w:val="Table Paragraph"/>
    <w:basedOn w:val="Normal"/>
    <w:uiPriority w:val="1"/>
    <w:qFormat/>
    <w:rsid w:val="00C15446"/>
    <w:pPr>
      <w:widowControl w:val="0"/>
      <w:autoSpaceDE w:val="0"/>
      <w:autoSpaceDN w:val="0"/>
      <w:spacing w:after="0"/>
      <w:ind w:left="107"/>
    </w:pPr>
    <w:rPr>
      <w:rFonts w:eastAsia="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999409">
      <w:bodyDiv w:val="1"/>
      <w:marLeft w:val="0"/>
      <w:marRight w:val="0"/>
      <w:marTop w:val="0"/>
      <w:marBottom w:val="0"/>
      <w:divBdr>
        <w:top w:val="none" w:sz="0" w:space="0" w:color="auto"/>
        <w:left w:val="none" w:sz="0" w:space="0" w:color="auto"/>
        <w:bottom w:val="none" w:sz="0" w:space="0" w:color="auto"/>
        <w:right w:val="none" w:sz="0" w:space="0" w:color="auto"/>
      </w:divBdr>
      <w:divsChild>
        <w:div w:id="1111628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aww1.va.gov/MyHealtheVet" TargetMode="External"/><Relationship Id="rId18" Type="http://schemas.openxmlformats.org/officeDocument/2006/relationships/hyperlink" Target="http://www.domain.ext/" TargetMode="External"/><Relationship Id="rId3" Type="http://schemas.openxmlformats.org/officeDocument/2006/relationships/styles" Target="styles.xml"/><Relationship Id="rId21" Type="http://schemas.openxmlformats.org/officeDocument/2006/relationships/hyperlink" Target="http://domain.ext/vdl" TargetMode="External"/><Relationship Id="rId7" Type="http://schemas.openxmlformats.org/officeDocument/2006/relationships/endnotes" Target="endnotes.xml"/><Relationship Id="rId12" Type="http://schemas.openxmlformats.org/officeDocument/2006/relationships/hyperlink" Target="http://www.myhealth.va.gov/" TargetMode="External"/><Relationship Id="rId17" Type="http://schemas.openxmlformats.org/officeDocument/2006/relationships/hyperlink" Target="http://domain.ext/vdl" TargetMode="External"/><Relationship Id="rId2" Type="http://schemas.openxmlformats.org/officeDocument/2006/relationships/numbering" Target="numbering.xml"/><Relationship Id="rId16" Type="http://schemas.openxmlformats.org/officeDocument/2006/relationships/hyperlink" Target="http://domain.ext/MyHealtheVet" TargetMode="External"/><Relationship Id="rId20" Type="http://schemas.openxmlformats.org/officeDocument/2006/relationships/hyperlink" Target="http://domain.ext/v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a.gov/vdl/application.asp?appid=65"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BCMA_V2_Technical_Security_Guid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036EE-4E22-476D-ACCA-355E6FBDF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BCMA_V2_Technical_Security_Guide.doc.dot</Template>
  <TotalTime>5</TotalTime>
  <Pages>1</Pages>
  <Words>4498</Words>
  <Characters>25644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First Level of TOC</vt:lpstr>
    </vt:vector>
  </TitlesOfParts>
  <Company>Dept. of Veterans Affairs</Company>
  <LinksUpToDate>false</LinksUpToDate>
  <CharactersWithSpaces>30082</CharactersWithSpaces>
  <SharedDoc>false</SharedDoc>
  <HLinks>
    <vt:vector size="462" baseType="variant">
      <vt:variant>
        <vt:i4>5767187</vt:i4>
      </vt:variant>
      <vt:variant>
        <vt:i4>441</vt:i4>
      </vt:variant>
      <vt:variant>
        <vt:i4>0</vt:i4>
      </vt:variant>
      <vt:variant>
        <vt:i4>5</vt:i4>
      </vt:variant>
      <vt:variant>
        <vt:lpwstr>http://www.va.gov/vdl/documents/HealtheVet/Local Settings/Temporary Internet Files/OLK10D/Application</vt:lpwstr>
      </vt:variant>
      <vt:variant>
        <vt:lpwstr/>
      </vt:variant>
      <vt:variant>
        <vt:i4>7274614</vt:i4>
      </vt:variant>
      <vt:variant>
        <vt:i4>438</vt:i4>
      </vt:variant>
      <vt:variant>
        <vt:i4>0</vt:i4>
      </vt:variant>
      <vt:variant>
        <vt:i4>5</vt:i4>
      </vt:variant>
      <vt:variant>
        <vt:lpwstr>http://www.va.gov/vdl/application.asp?appid=65</vt:lpwstr>
      </vt:variant>
      <vt:variant>
        <vt:lpwstr/>
      </vt:variant>
      <vt:variant>
        <vt:i4>6619263</vt:i4>
      </vt:variant>
      <vt:variant>
        <vt:i4>435</vt:i4>
      </vt:variant>
      <vt:variant>
        <vt:i4>0</vt:i4>
      </vt:variant>
      <vt:variant>
        <vt:i4>5</vt:i4>
      </vt:variant>
      <vt:variant>
        <vt:lpwstr>http://www.myhealth.va.gov/</vt:lpwstr>
      </vt:variant>
      <vt:variant>
        <vt:lpwstr/>
      </vt:variant>
      <vt:variant>
        <vt:i4>5701718</vt:i4>
      </vt:variant>
      <vt:variant>
        <vt:i4>432</vt:i4>
      </vt:variant>
      <vt:variant>
        <vt:i4>0</vt:i4>
      </vt:variant>
      <vt:variant>
        <vt:i4>5</vt:i4>
      </vt:variant>
      <vt:variant>
        <vt:lpwstr>http://www.va.gov/vdl</vt:lpwstr>
      </vt:variant>
      <vt:variant>
        <vt:lpwstr/>
      </vt:variant>
      <vt:variant>
        <vt:i4>1638481</vt:i4>
      </vt:variant>
      <vt:variant>
        <vt:i4>429</vt:i4>
      </vt:variant>
      <vt:variant>
        <vt:i4>0</vt:i4>
      </vt:variant>
      <vt:variant>
        <vt:i4>5</vt:i4>
      </vt:variant>
      <vt:variant>
        <vt:lpwstr>http://vaww1.va.gov/MyHealtheVet</vt:lpwstr>
      </vt:variant>
      <vt:variant>
        <vt:lpwstr/>
      </vt:variant>
      <vt:variant>
        <vt:i4>7274614</vt:i4>
      </vt:variant>
      <vt:variant>
        <vt:i4>426</vt:i4>
      </vt:variant>
      <vt:variant>
        <vt:i4>0</vt:i4>
      </vt:variant>
      <vt:variant>
        <vt:i4>5</vt:i4>
      </vt:variant>
      <vt:variant>
        <vt:lpwstr>http://www.va.gov/vdl/application.asp?appid=65</vt:lpwstr>
      </vt:variant>
      <vt:variant>
        <vt:lpwstr/>
      </vt:variant>
      <vt:variant>
        <vt:i4>1638481</vt:i4>
      </vt:variant>
      <vt:variant>
        <vt:i4>420</vt:i4>
      </vt:variant>
      <vt:variant>
        <vt:i4>0</vt:i4>
      </vt:variant>
      <vt:variant>
        <vt:i4>5</vt:i4>
      </vt:variant>
      <vt:variant>
        <vt:lpwstr>http://vaww1.va.gov/MyHealtheVet</vt:lpwstr>
      </vt:variant>
      <vt:variant>
        <vt:lpwstr/>
      </vt:variant>
      <vt:variant>
        <vt:i4>6619263</vt:i4>
      </vt:variant>
      <vt:variant>
        <vt:i4>417</vt:i4>
      </vt:variant>
      <vt:variant>
        <vt:i4>0</vt:i4>
      </vt:variant>
      <vt:variant>
        <vt:i4>5</vt:i4>
      </vt:variant>
      <vt:variant>
        <vt:lpwstr>http://www.myhealth.va.gov/</vt:lpwstr>
      </vt:variant>
      <vt:variant>
        <vt:lpwstr/>
      </vt:variant>
      <vt:variant>
        <vt:i4>2031664</vt:i4>
      </vt:variant>
      <vt:variant>
        <vt:i4>410</vt:i4>
      </vt:variant>
      <vt:variant>
        <vt:i4>0</vt:i4>
      </vt:variant>
      <vt:variant>
        <vt:i4>5</vt:i4>
      </vt:variant>
      <vt:variant>
        <vt:lpwstr/>
      </vt:variant>
      <vt:variant>
        <vt:lpwstr>_Toc208986271</vt:lpwstr>
      </vt:variant>
      <vt:variant>
        <vt:i4>2031664</vt:i4>
      </vt:variant>
      <vt:variant>
        <vt:i4>404</vt:i4>
      </vt:variant>
      <vt:variant>
        <vt:i4>0</vt:i4>
      </vt:variant>
      <vt:variant>
        <vt:i4>5</vt:i4>
      </vt:variant>
      <vt:variant>
        <vt:lpwstr/>
      </vt:variant>
      <vt:variant>
        <vt:lpwstr>_Toc208986270</vt:lpwstr>
      </vt:variant>
      <vt:variant>
        <vt:i4>1966128</vt:i4>
      </vt:variant>
      <vt:variant>
        <vt:i4>398</vt:i4>
      </vt:variant>
      <vt:variant>
        <vt:i4>0</vt:i4>
      </vt:variant>
      <vt:variant>
        <vt:i4>5</vt:i4>
      </vt:variant>
      <vt:variant>
        <vt:lpwstr/>
      </vt:variant>
      <vt:variant>
        <vt:lpwstr>_Toc208986269</vt:lpwstr>
      </vt:variant>
      <vt:variant>
        <vt:i4>1966128</vt:i4>
      </vt:variant>
      <vt:variant>
        <vt:i4>392</vt:i4>
      </vt:variant>
      <vt:variant>
        <vt:i4>0</vt:i4>
      </vt:variant>
      <vt:variant>
        <vt:i4>5</vt:i4>
      </vt:variant>
      <vt:variant>
        <vt:lpwstr/>
      </vt:variant>
      <vt:variant>
        <vt:lpwstr>_Toc208986268</vt:lpwstr>
      </vt:variant>
      <vt:variant>
        <vt:i4>1966128</vt:i4>
      </vt:variant>
      <vt:variant>
        <vt:i4>386</vt:i4>
      </vt:variant>
      <vt:variant>
        <vt:i4>0</vt:i4>
      </vt:variant>
      <vt:variant>
        <vt:i4>5</vt:i4>
      </vt:variant>
      <vt:variant>
        <vt:lpwstr/>
      </vt:variant>
      <vt:variant>
        <vt:lpwstr>_Toc208986267</vt:lpwstr>
      </vt:variant>
      <vt:variant>
        <vt:i4>1966128</vt:i4>
      </vt:variant>
      <vt:variant>
        <vt:i4>380</vt:i4>
      </vt:variant>
      <vt:variant>
        <vt:i4>0</vt:i4>
      </vt:variant>
      <vt:variant>
        <vt:i4>5</vt:i4>
      </vt:variant>
      <vt:variant>
        <vt:lpwstr/>
      </vt:variant>
      <vt:variant>
        <vt:lpwstr>_Toc208986266</vt:lpwstr>
      </vt:variant>
      <vt:variant>
        <vt:i4>1966128</vt:i4>
      </vt:variant>
      <vt:variant>
        <vt:i4>374</vt:i4>
      </vt:variant>
      <vt:variant>
        <vt:i4>0</vt:i4>
      </vt:variant>
      <vt:variant>
        <vt:i4>5</vt:i4>
      </vt:variant>
      <vt:variant>
        <vt:lpwstr/>
      </vt:variant>
      <vt:variant>
        <vt:lpwstr>_Toc208986265</vt:lpwstr>
      </vt:variant>
      <vt:variant>
        <vt:i4>1966128</vt:i4>
      </vt:variant>
      <vt:variant>
        <vt:i4>368</vt:i4>
      </vt:variant>
      <vt:variant>
        <vt:i4>0</vt:i4>
      </vt:variant>
      <vt:variant>
        <vt:i4>5</vt:i4>
      </vt:variant>
      <vt:variant>
        <vt:lpwstr/>
      </vt:variant>
      <vt:variant>
        <vt:lpwstr>_Toc208986264</vt:lpwstr>
      </vt:variant>
      <vt:variant>
        <vt:i4>1966128</vt:i4>
      </vt:variant>
      <vt:variant>
        <vt:i4>362</vt:i4>
      </vt:variant>
      <vt:variant>
        <vt:i4>0</vt:i4>
      </vt:variant>
      <vt:variant>
        <vt:i4>5</vt:i4>
      </vt:variant>
      <vt:variant>
        <vt:lpwstr/>
      </vt:variant>
      <vt:variant>
        <vt:lpwstr>_Toc208986263</vt:lpwstr>
      </vt:variant>
      <vt:variant>
        <vt:i4>1966128</vt:i4>
      </vt:variant>
      <vt:variant>
        <vt:i4>356</vt:i4>
      </vt:variant>
      <vt:variant>
        <vt:i4>0</vt:i4>
      </vt:variant>
      <vt:variant>
        <vt:i4>5</vt:i4>
      </vt:variant>
      <vt:variant>
        <vt:lpwstr/>
      </vt:variant>
      <vt:variant>
        <vt:lpwstr>_Toc208986262</vt:lpwstr>
      </vt:variant>
      <vt:variant>
        <vt:i4>1966128</vt:i4>
      </vt:variant>
      <vt:variant>
        <vt:i4>350</vt:i4>
      </vt:variant>
      <vt:variant>
        <vt:i4>0</vt:i4>
      </vt:variant>
      <vt:variant>
        <vt:i4>5</vt:i4>
      </vt:variant>
      <vt:variant>
        <vt:lpwstr/>
      </vt:variant>
      <vt:variant>
        <vt:lpwstr>_Toc208986261</vt:lpwstr>
      </vt:variant>
      <vt:variant>
        <vt:i4>1966128</vt:i4>
      </vt:variant>
      <vt:variant>
        <vt:i4>344</vt:i4>
      </vt:variant>
      <vt:variant>
        <vt:i4>0</vt:i4>
      </vt:variant>
      <vt:variant>
        <vt:i4>5</vt:i4>
      </vt:variant>
      <vt:variant>
        <vt:lpwstr/>
      </vt:variant>
      <vt:variant>
        <vt:lpwstr>_Toc208986260</vt:lpwstr>
      </vt:variant>
      <vt:variant>
        <vt:i4>1900592</vt:i4>
      </vt:variant>
      <vt:variant>
        <vt:i4>338</vt:i4>
      </vt:variant>
      <vt:variant>
        <vt:i4>0</vt:i4>
      </vt:variant>
      <vt:variant>
        <vt:i4>5</vt:i4>
      </vt:variant>
      <vt:variant>
        <vt:lpwstr/>
      </vt:variant>
      <vt:variant>
        <vt:lpwstr>_Toc208986259</vt:lpwstr>
      </vt:variant>
      <vt:variant>
        <vt:i4>1900592</vt:i4>
      </vt:variant>
      <vt:variant>
        <vt:i4>332</vt:i4>
      </vt:variant>
      <vt:variant>
        <vt:i4>0</vt:i4>
      </vt:variant>
      <vt:variant>
        <vt:i4>5</vt:i4>
      </vt:variant>
      <vt:variant>
        <vt:lpwstr/>
      </vt:variant>
      <vt:variant>
        <vt:lpwstr>_Toc208986258</vt:lpwstr>
      </vt:variant>
      <vt:variant>
        <vt:i4>1900592</vt:i4>
      </vt:variant>
      <vt:variant>
        <vt:i4>326</vt:i4>
      </vt:variant>
      <vt:variant>
        <vt:i4>0</vt:i4>
      </vt:variant>
      <vt:variant>
        <vt:i4>5</vt:i4>
      </vt:variant>
      <vt:variant>
        <vt:lpwstr/>
      </vt:variant>
      <vt:variant>
        <vt:lpwstr>_Toc208986257</vt:lpwstr>
      </vt:variant>
      <vt:variant>
        <vt:i4>1900592</vt:i4>
      </vt:variant>
      <vt:variant>
        <vt:i4>320</vt:i4>
      </vt:variant>
      <vt:variant>
        <vt:i4>0</vt:i4>
      </vt:variant>
      <vt:variant>
        <vt:i4>5</vt:i4>
      </vt:variant>
      <vt:variant>
        <vt:lpwstr/>
      </vt:variant>
      <vt:variant>
        <vt:lpwstr>_Toc208986256</vt:lpwstr>
      </vt:variant>
      <vt:variant>
        <vt:i4>1900592</vt:i4>
      </vt:variant>
      <vt:variant>
        <vt:i4>314</vt:i4>
      </vt:variant>
      <vt:variant>
        <vt:i4>0</vt:i4>
      </vt:variant>
      <vt:variant>
        <vt:i4>5</vt:i4>
      </vt:variant>
      <vt:variant>
        <vt:lpwstr/>
      </vt:variant>
      <vt:variant>
        <vt:lpwstr>_Toc208986255</vt:lpwstr>
      </vt:variant>
      <vt:variant>
        <vt:i4>1900592</vt:i4>
      </vt:variant>
      <vt:variant>
        <vt:i4>308</vt:i4>
      </vt:variant>
      <vt:variant>
        <vt:i4>0</vt:i4>
      </vt:variant>
      <vt:variant>
        <vt:i4>5</vt:i4>
      </vt:variant>
      <vt:variant>
        <vt:lpwstr/>
      </vt:variant>
      <vt:variant>
        <vt:lpwstr>_Toc208986254</vt:lpwstr>
      </vt:variant>
      <vt:variant>
        <vt:i4>1900592</vt:i4>
      </vt:variant>
      <vt:variant>
        <vt:i4>302</vt:i4>
      </vt:variant>
      <vt:variant>
        <vt:i4>0</vt:i4>
      </vt:variant>
      <vt:variant>
        <vt:i4>5</vt:i4>
      </vt:variant>
      <vt:variant>
        <vt:lpwstr/>
      </vt:variant>
      <vt:variant>
        <vt:lpwstr>_Toc208986253</vt:lpwstr>
      </vt:variant>
      <vt:variant>
        <vt:i4>1900592</vt:i4>
      </vt:variant>
      <vt:variant>
        <vt:i4>296</vt:i4>
      </vt:variant>
      <vt:variant>
        <vt:i4>0</vt:i4>
      </vt:variant>
      <vt:variant>
        <vt:i4>5</vt:i4>
      </vt:variant>
      <vt:variant>
        <vt:lpwstr/>
      </vt:variant>
      <vt:variant>
        <vt:lpwstr>_Toc208986252</vt:lpwstr>
      </vt:variant>
      <vt:variant>
        <vt:i4>1900592</vt:i4>
      </vt:variant>
      <vt:variant>
        <vt:i4>290</vt:i4>
      </vt:variant>
      <vt:variant>
        <vt:i4>0</vt:i4>
      </vt:variant>
      <vt:variant>
        <vt:i4>5</vt:i4>
      </vt:variant>
      <vt:variant>
        <vt:lpwstr/>
      </vt:variant>
      <vt:variant>
        <vt:lpwstr>_Toc208986251</vt:lpwstr>
      </vt:variant>
      <vt:variant>
        <vt:i4>1900592</vt:i4>
      </vt:variant>
      <vt:variant>
        <vt:i4>284</vt:i4>
      </vt:variant>
      <vt:variant>
        <vt:i4>0</vt:i4>
      </vt:variant>
      <vt:variant>
        <vt:i4>5</vt:i4>
      </vt:variant>
      <vt:variant>
        <vt:lpwstr/>
      </vt:variant>
      <vt:variant>
        <vt:lpwstr>_Toc208986250</vt:lpwstr>
      </vt:variant>
      <vt:variant>
        <vt:i4>1835056</vt:i4>
      </vt:variant>
      <vt:variant>
        <vt:i4>278</vt:i4>
      </vt:variant>
      <vt:variant>
        <vt:i4>0</vt:i4>
      </vt:variant>
      <vt:variant>
        <vt:i4>5</vt:i4>
      </vt:variant>
      <vt:variant>
        <vt:lpwstr/>
      </vt:variant>
      <vt:variant>
        <vt:lpwstr>_Toc208986249</vt:lpwstr>
      </vt:variant>
      <vt:variant>
        <vt:i4>1835056</vt:i4>
      </vt:variant>
      <vt:variant>
        <vt:i4>272</vt:i4>
      </vt:variant>
      <vt:variant>
        <vt:i4>0</vt:i4>
      </vt:variant>
      <vt:variant>
        <vt:i4>5</vt:i4>
      </vt:variant>
      <vt:variant>
        <vt:lpwstr/>
      </vt:variant>
      <vt:variant>
        <vt:lpwstr>_Toc208986248</vt:lpwstr>
      </vt:variant>
      <vt:variant>
        <vt:i4>1835056</vt:i4>
      </vt:variant>
      <vt:variant>
        <vt:i4>266</vt:i4>
      </vt:variant>
      <vt:variant>
        <vt:i4>0</vt:i4>
      </vt:variant>
      <vt:variant>
        <vt:i4>5</vt:i4>
      </vt:variant>
      <vt:variant>
        <vt:lpwstr/>
      </vt:variant>
      <vt:variant>
        <vt:lpwstr>_Toc208986247</vt:lpwstr>
      </vt:variant>
      <vt:variant>
        <vt:i4>1835056</vt:i4>
      </vt:variant>
      <vt:variant>
        <vt:i4>260</vt:i4>
      </vt:variant>
      <vt:variant>
        <vt:i4>0</vt:i4>
      </vt:variant>
      <vt:variant>
        <vt:i4>5</vt:i4>
      </vt:variant>
      <vt:variant>
        <vt:lpwstr/>
      </vt:variant>
      <vt:variant>
        <vt:lpwstr>_Toc208986246</vt:lpwstr>
      </vt:variant>
      <vt:variant>
        <vt:i4>1835056</vt:i4>
      </vt:variant>
      <vt:variant>
        <vt:i4>254</vt:i4>
      </vt:variant>
      <vt:variant>
        <vt:i4>0</vt:i4>
      </vt:variant>
      <vt:variant>
        <vt:i4>5</vt:i4>
      </vt:variant>
      <vt:variant>
        <vt:lpwstr/>
      </vt:variant>
      <vt:variant>
        <vt:lpwstr>_Toc208986245</vt:lpwstr>
      </vt:variant>
      <vt:variant>
        <vt:i4>1835056</vt:i4>
      </vt:variant>
      <vt:variant>
        <vt:i4>248</vt:i4>
      </vt:variant>
      <vt:variant>
        <vt:i4>0</vt:i4>
      </vt:variant>
      <vt:variant>
        <vt:i4>5</vt:i4>
      </vt:variant>
      <vt:variant>
        <vt:lpwstr/>
      </vt:variant>
      <vt:variant>
        <vt:lpwstr>_Toc208986244</vt:lpwstr>
      </vt:variant>
      <vt:variant>
        <vt:i4>1835056</vt:i4>
      </vt:variant>
      <vt:variant>
        <vt:i4>242</vt:i4>
      </vt:variant>
      <vt:variant>
        <vt:i4>0</vt:i4>
      </vt:variant>
      <vt:variant>
        <vt:i4>5</vt:i4>
      </vt:variant>
      <vt:variant>
        <vt:lpwstr/>
      </vt:variant>
      <vt:variant>
        <vt:lpwstr>_Toc208986243</vt:lpwstr>
      </vt:variant>
      <vt:variant>
        <vt:i4>1835056</vt:i4>
      </vt:variant>
      <vt:variant>
        <vt:i4>236</vt:i4>
      </vt:variant>
      <vt:variant>
        <vt:i4>0</vt:i4>
      </vt:variant>
      <vt:variant>
        <vt:i4>5</vt:i4>
      </vt:variant>
      <vt:variant>
        <vt:lpwstr/>
      </vt:variant>
      <vt:variant>
        <vt:lpwstr>_Toc208986242</vt:lpwstr>
      </vt:variant>
      <vt:variant>
        <vt:i4>1835056</vt:i4>
      </vt:variant>
      <vt:variant>
        <vt:i4>230</vt:i4>
      </vt:variant>
      <vt:variant>
        <vt:i4>0</vt:i4>
      </vt:variant>
      <vt:variant>
        <vt:i4>5</vt:i4>
      </vt:variant>
      <vt:variant>
        <vt:lpwstr/>
      </vt:variant>
      <vt:variant>
        <vt:lpwstr>_Toc208986241</vt:lpwstr>
      </vt:variant>
      <vt:variant>
        <vt:i4>1835056</vt:i4>
      </vt:variant>
      <vt:variant>
        <vt:i4>224</vt:i4>
      </vt:variant>
      <vt:variant>
        <vt:i4>0</vt:i4>
      </vt:variant>
      <vt:variant>
        <vt:i4>5</vt:i4>
      </vt:variant>
      <vt:variant>
        <vt:lpwstr/>
      </vt:variant>
      <vt:variant>
        <vt:lpwstr>_Toc208986240</vt:lpwstr>
      </vt:variant>
      <vt:variant>
        <vt:i4>1769520</vt:i4>
      </vt:variant>
      <vt:variant>
        <vt:i4>218</vt:i4>
      </vt:variant>
      <vt:variant>
        <vt:i4>0</vt:i4>
      </vt:variant>
      <vt:variant>
        <vt:i4>5</vt:i4>
      </vt:variant>
      <vt:variant>
        <vt:lpwstr/>
      </vt:variant>
      <vt:variant>
        <vt:lpwstr>_Toc208986239</vt:lpwstr>
      </vt:variant>
      <vt:variant>
        <vt:i4>1769520</vt:i4>
      </vt:variant>
      <vt:variant>
        <vt:i4>212</vt:i4>
      </vt:variant>
      <vt:variant>
        <vt:i4>0</vt:i4>
      </vt:variant>
      <vt:variant>
        <vt:i4>5</vt:i4>
      </vt:variant>
      <vt:variant>
        <vt:lpwstr/>
      </vt:variant>
      <vt:variant>
        <vt:lpwstr>_Toc208986238</vt:lpwstr>
      </vt:variant>
      <vt:variant>
        <vt:i4>1769520</vt:i4>
      </vt:variant>
      <vt:variant>
        <vt:i4>206</vt:i4>
      </vt:variant>
      <vt:variant>
        <vt:i4>0</vt:i4>
      </vt:variant>
      <vt:variant>
        <vt:i4>5</vt:i4>
      </vt:variant>
      <vt:variant>
        <vt:lpwstr/>
      </vt:variant>
      <vt:variant>
        <vt:lpwstr>_Toc208986237</vt:lpwstr>
      </vt:variant>
      <vt:variant>
        <vt:i4>1769520</vt:i4>
      </vt:variant>
      <vt:variant>
        <vt:i4>200</vt:i4>
      </vt:variant>
      <vt:variant>
        <vt:i4>0</vt:i4>
      </vt:variant>
      <vt:variant>
        <vt:i4>5</vt:i4>
      </vt:variant>
      <vt:variant>
        <vt:lpwstr/>
      </vt:variant>
      <vt:variant>
        <vt:lpwstr>_Toc208986236</vt:lpwstr>
      </vt:variant>
      <vt:variant>
        <vt:i4>1769520</vt:i4>
      </vt:variant>
      <vt:variant>
        <vt:i4>194</vt:i4>
      </vt:variant>
      <vt:variant>
        <vt:i4>0</vt:i4>
      </vt:variant>
      <vt:variant>
        <vt:i4>5</vt:i4>
      </vt:variant>
      <vt:variant>
        <vt:lpwstr/>
      </vt:variant>
      <vt:variant>
        <vt:lpwstr>_Toc208986235</vt:lpwstr>
      </vt:variant>
      <vt:variant>
        <vt:i4>1769520</vt:i4>
      </vt:variant>
      <vt:variant>
        <vt:i4>188</vt:i4>
      </vt:variant>
      <vt:variant>
        <vt:i4>0</vt:i4>
      </vt:variant>
      <vt:variant>
        <vt:i4>5</vt:i4>
      </vt:variant>
      <vt:variant>
        <vt:lpwstr/>
      </vt:variant>
      <vt:variant>
        <vt:lpwstr>_Toc208986234</vt:lpwstr>
      </vt:variant>
      <vt:variant>
        <vt:i4>1769520</vt:i4>
      </vt:variant>
      <vt:variant>
        <vt:i4>182</vt:i4>
      </vt:variant>
      <vt:variant>
        <vt:i4>0</vt:i4>
      </vt:variant>
      <vt:variant>
        <vt:i4>5</vt:i4>
      </vt:variant>
      <vt:variant>
        <vt:lpwstr/>
      </vt:variant>
      <vt:variant>
        <vt:lpwstr>_Toc208986233</vt:lpwstr>
      </vt:variant>
      <vt:variant>
        <vt:i4>1769520</vt:i4>
      </vt:variant>
      <vt:variant>
        <vt:i4>176</vt:i4>
      </vt:variant>
      <vt:variant>
        <vt:i4>0</vt:i4>
      </vt:variant>
      <vt:variant>
        <vt:i4>5</vt:i4>
      </vt:variant>
      <vt:variant>
        <vt:lpwstr/>
      </vt:variant>
      <vt:variant>
        <vt:lpwstr>_Toc208986232</vt:lpwstr>
      </vt:variant>
      <vt:variant>
        <vt:i4>1769520</vt:i4>
      </vt:variant>
      <vt:variant>
        <vt:i4>170</vt:i4>
      </vt:variant>
      <vt:variant>
        <vt:i4>0</vt:i4>
      </vt:variant>
      <vt:variant>
        <vt:i4>5</vt:i4>
      </vt:variant>
      <vt:variant>
        <vt:lpwstr/>
      </vt:variant>
      <vt:variant>
        <vt:lpwstr>_Toc208986231</vt:lpwstr>
      </vt:variant>
      <vt:variant>
        <vt:i4>1769520</vt:i4>
      </vt:variant>
      <vt:variant>
        <vt:i4>164</vt:i4>
      </vt:variant>
      <vt:variant>
        <vt:i4>0</vt:i4>
      </vt:variant>
      <vt:variant>
        <vt:i4>5</vt:i4>
      </vt:variant>
      <vt:variant>
        <vt:lpwstr/>
      </vt:variant>
      <vt:variant>
        <vt:lpwstr>_Toc208986230</vt:lpwstr>
      </vt:variant>
      <vt:variant>
        <vt:i4>1703984</vt:i4>
      </vt:variant>
      <vt:variant>
        <vt:i4>158</vt:i4>
      </vt:variant>
      <vt:variant>
        <vt:i4>0</vt:i4>
      </vt:variant>
      <vt:variant>
        <vt:i4>5</vt:i4>
      </vt:variant>
      <vt:variant>
        <vt:lpwstr/>
      </vt:variant>
      <vt:variant>
        <vt:lpwstr>_Toc208986229</vt:lpwstr>
      </vt:variant>
      <vt:variant>
        <vt:i4>1703984</vt:i4>
      </vt:variant>
      <vt:variant>
        <vt:i4>152</vt:i4>
      </vt:variant>
      <vt:variant>
        <vt:i4>0</vt:i4>
      </vt:variant>
      <vt:variant>
        <vt:i4>5</vt:i4>
      </vt:variant>
      <vt:variant>
        <vt:lpwstr/>
      </vt:variant>
      <vt:variant>
        <vt:lpwstr>_Toc208986228</vt:lpwstr>
      </vt:variant>
      <vt:variant>
        <vt:i4>1703984</vt:i4>
      </vt:variant>
      <vt:variant>
        <vt:i4>146</vt:i4>
      </vt:variant>
      <vt:variant>
        <vt:i4>0</vt:i4>
      </vt:variant>
      <vt:variant>
        <vt:i4>5</vt:i4>
      </vt:variant>
      <vt:variant>
        <vt:lpwstr/>
      </vt:variant>
      <vt:variant>
        <vt:lpwstr>_Toc208986227</vt:lpwstr>
      </vt:variant>
      <vt:variant>
        <vt:i4>1703984</vt:i4>
      </vt:variant>
      <vt:variant>
        <vt:i4>140</vt:i4>
      </vt:variant>
      <vt:variant>
        <vt:i4>0</vt:i4>
      </vt:variant>
      <vt:variant>
        <vt:i4>5</vt:i4>
      </vt:variant>
      <vt:variant>
        <vt:lpwstr/>
      </vt:variant>
      <vt:variant>
        <vt:lpwstr>_Toc208986226</vt:lpwstr>
      </vt:variant>
      <vt:variant>
        <vt:i4>1703984</vt:i4>
      </vt:variant>
      <vt:variant>
        <vt:i4>134</vt:i4>
      </vt:variant>
      <vt:variant>
        <vt:i4>0</vt:i4>
      </vt:variant>
      <vt:variant>
        <vt:i4>5</vt:i4>
      </vt:variant>
      <vt:variant>
        <vt:lpwstr/>
      </vt:variant>
      <vt:variant>
        <vt:lpwstr>_Toc208986225</vt:lpwstr>
      </vt:variant>
      <vt:variant>
        <vt:i4>1703984</vt:i4>
      </vt:variant>
      <vt:variant>
        <vt:i4>128</vt:i4>
      </vt:variant>
      <vt:variant>
        <vt:i4>0</vt:i4>
      </vt:variant>
      <vt:variant>
        <vt:i4>5</vt:i4>
      </vt:variant>
      <vt:variant>
        <vt:lpwstr/>
      </vt:variant>
      <vt:variant>
        <vt:lpwstr>_Toc208986224</vt:lpwstr>
      </vt:variant>
      <vt:variant>
        <vt:i4>1703984</vt:i4>
      </vt:variant>
      <vt:variant>
        <vt:i4>122</vt:i4>
      </vt:variant>
      <vt:variant>
        <vt:i4>0</vt:i4>
      </vt:variant>
      <vt:variant>
        <vt:i4>5</vt:i4>
      </vt:variant>
      <vt:variant>
        <vt:lpwstr/>
      </vt:variant>
      <vt:variant>
        <vt:lpwstr>_Toc208986223</vt:lpwstr>
      </vt:variant>
      <vt:variant>
        <vt:i4>1703984</vt:i4>
      </vt:variant>
      <vt:variant>
        <vt:i4>116</vt:i4>
      </vt:variant>
      <vt:variant>
        <vt:i4>0</vt:i4>
      </vt:variant>
      <vt:variant>
        <vt:i4>5</vt:i4>
      </vt:variant>
      <vt:variant>
        <vt:lpwstr/>
      </vt:variant>
      <vt:variant>
        <vt:lpwstr>_Toc208986222</vt:lpwstr>
      </vt:variant>
      <vt:variant>
        <vt:i4>1703984</vt:i4>
      </vt:variant>
      <vt:variant>
        <vt:i4>110</vt:i4>
      </vt:variant>
      <vt:variant>
        <vt:i4>0</vt:i4>
      </vt:variant>
      <vt:variant>
        <vt:i4>5</vt:i4>
      </vt:variant>
      <vt:variant>
        <vt:lpwstr/>
      </vt:variant>
      <vt:variant>
        <vt:lpwstr>_Toc208986221</vt:lpwstr>
      </vt:variant>
      <vt:variant>
        <vt:i4>1703984</vt:i4>
      </vt:variant>
      <vt:variant>
        <vt:i4>104</vt:i4>
      </vt:variant>
      <vt:variant>
        <vt:i4>0</vt:i4>
      </vt:variant>
      <vt:variant>
        <vt:i4>5</vt:i4>
      </vt:variant>
      <vt:variant>
        <vt:lpwstr/>
      </vt:variant>
      <vt:variant>
        <vt:lpwstr>_Toc208986220</vt:lpwstr>
      </vt:variant>
      <vt:variant>
        <vt:i4>1638448</vt:i4>
      </vt:variant>
      <vt:variant>
        <vt:i4>98</vt:i4>
      </vt:variant>
      <vt:variant>
        <vt:i4>0</vt:i4>
      </vt:variant>
      <vt:variant>
        <vt:i4>5</vt:i4>
      </vt:variant>
      <vt:variant>
        <vt:lpwstr/>
      </vt:variant>
      <vt:variant>
        <vt:lpwstr>_Toc208986219</vt:lpwstr>
      </vt:variant>
      <vt:variant>
        <vt:i4>1638448</vt:i4>
      </vt:variant>
      <vt:variant>
        <vt:i4>92</vt:i4>
      </vt:variant>
      <vt:variant>
        <vt:i4>0</vt:i4>
      </vt:variant>
      <vt:variant>
        <vt:i4>5</vt:i4>
      </vt:variant>
      <vt:variant>
        <vt:lpwstr/>
      </vt:variant>
      <vt:variant>
        <vt:lpwstr>_Toc208986218</vt:lpwstr>
      </vt:variant>
      <vt:variant>
        <vt:i4>1638448</vt:i4>
      </vt:variant>
      <vt:variant>
        <vt:i4>86</vt:i4>
      </vt:variant>
      <vt:variant>
        <vt:i4>0</vt:i4>
      </vt:variant>
      <vt:variant>
        <vt:i4>5</vt:i4>
      </vt:variant>
      <vt:variant>
        <vt:lpwstr/>
      </vt:variant>
      <vt:variant>
        <vt:lpwstr>_Toc208986217</vt:lpwstr>
      </vt:variant>
      <vt:variant>
        <vt:i4>1638448</vt:i4>
      </vt:variant>
      <vt:variant>
        <vt:i4>80</vt:i4>
      </vt:variant>
      <vt:variant>
        <vt:i4>0</vt:i4>
      </vt:variant>
      <vt:variant>
        <vt:i4>5</vt:i4>
      </vt:variant>
      <vt:variant>
        <vt:lpwstr/>
      </vt:variant>
      <vt:variant>
        <vt:lpwstr>_Toc208986216</vt:lpwstr>
      </vt:variant>
      <vt:variant>
        <vt:i4>1638448</vt:i4>
      </vt:variant>
      <vt:variant>
        <vt:i4>74</vt:i4>
      </vt:variant>
      <vt:variant>
        <vt:i4>0</vt:i4>
      </vt:variant>
      <vt:variant>
        <vt:i4>5</vt:i4>
      </vt:variant>
      <vt:variant>
        <vt:lpwstr/>
      </vt:variant>
      <vt:variant>
        <vt:lpwstr>_Toc208986215</vt:lpwstr>
      </vt:variant>
      <vt:variant>
        <vt:i4>1638448</vt:i4>
      </vt:variant>
      <vt:variant>
        <vt:i4>68</vt:i4>
      </vt:variant>
      <vt:variant>
        <vt:i4>0</vt:i4>
      </vt:variant>
      <vt:variant>
        <vt:i4>5</vt:i4>
      </vt:variant>
      <vt:variant>
        <vt:lpwstr/>
      </vt:variant>
      <vt:variant>
        <vt:lpwstr>_Toc208986214</vt:lpwstr>
      </vt:variant>
      <vt:variant>
        <vt:i4>1638448</vt:i4>
      </vt:variant>
      <vt:variant>
        <vt:i4>62</vt:i4>
      </vt:variant>
      <vt:variant>
        <vt:i4>0</vt:i4>
      </vt:variant>
      <vt:variant>
        <vt:i4>5</vt:i4>
      </vt:variant>
      <vt:variant>
        <vt:lpwstr/>
      </vt:variant>
      <vt:variant>
        <vt:lpwstr>_Toc208986213</vt:lpwstr>
      </vt:variant>
      <vt:variant>
        <vt:i4>1638448</vt:i4>
      </vt:variant>
      <vt:variant>
        <vt:i4>56</vt:i4>
      </vt:variant>
      <vt:variant>
        <vt:i4>0</vt:i4>
      </vt:variant>
      <vt:variant>
        <vt:i4>5</vt:i4>
      </vt:variant>
      <vt:variant>
        <vt:lpwstr/>
      </vt:variant>
      <vt:variant>
        <vt:lpwstr>_Toc208986212</vt:lpwstr>
      </vt:variant>
      <vt:variant>
        <vt:i4>1638448</vt:i4>
      </vt:variant>
      <vt:variant>
        <vt:i4>50</vt:i4>
      </vt:variant>
      <vt:variant>
        <vt:i4>0</vt:i4>
      </vt:variant>
      <vt:variant>
        <vt:i4>5</vt:i4>
      </vt:variant>
      <vt:variant>
        <vt:lpwstr/>
      </vt:variant>
      <vt:variant>
        <vt:lpwstr>_Toc208986211</vt:lpwstr>
      </vt:variant>
      <vt:variant>
        <vt:i4>1638448</vt:i4>
      </vt:variant>
      <vt:variant>
        <vt:i4>44</vt:i4>
      </vt:variant>
      <vt:variant>
        <vt:i4>0</vt:i4>
      </vt:variant>
      <vt:variant>
        <vt:i4>5</vt:i4>
      </vt:variant>
      <vt:variant>
        <vt:lpwstr/>
      </vt:variant>
      <vt:variant>
        <vt:lpwstr>_Toc208986210</vt:lpwstr>
      </vt:variant>
      <vt:variant>
        <vt:i4>1572912</vt:i4>
      </vt:variant>
      <vt:variant>
        <vt:i4>38</vt:i4>
      </vt:variant>
      <vt:variant>
        <vt:i4>0</vt:i4>
      </vt:variant>
      <vt:variant>
        <vt:i4>5</vt:i4>
      </vt:variant>
      <vt:variant>
        <vt:lpwstr/>
      </vt:variant>
      <vt:variant>
        <vt:lpwstr>_Toc208986209</vt:lpwstr>
      </vt:variant>
      <vt:variant>
        <vt:i4>1572912</vt:i4>
      </vt:variant>
      <vt:variant>
        <vt:i4>32</vt:i4>
      </vt:variant>
      <vt:variant>
        <vt:i4>0</vt:i4>
      </vt:variant>
      <vt:variant>
        <vt:i4>5</vt:i4>
      </vt:variant>
      <vt:variant>
        <vt:lpwstr/>
      </vt:variant>
      <vt:variant>
        <vt:lpwstr>_Toc208986208</vt:lpwstr>
      </vt:variant>
      <vt:variant>
        <vt:i4>1572912</vt:i4>
      </vt:variant>
      <vt:variant>
        <vt:i4>26</vt:i4>
      </vt:variant>
      <vt:variant>
        <vt:i4>0</vt:i4>
      </vt:variant>
      <vt:variant>
        <vt:i4>5</vt:i4>
      </vt:variant>
      <vt:variant>
        <vt:lpwstr/>
      </vt:variant>
      <vt:variant>
        <vt:lpwstr>_Toc208986207</vt:lpwstr>
      </vt:variant>
      <vt:variant>
        <vt:i4>1572912</vt:i4>
      </vt:variant>
      <vt:variant>
        <vt:i4>20</vt:i4>
      </vt:variant>
      <vt:variant>
        <vt:i4>0</vt:i4>
      </vt:variant>
      <vt:variant>
        <vt:i4>5</vt:i4>
      </vt:variant>
      <vt:variant>
        <vt:lpwstr/>
      </vt:variant>
      <vt:variant>
        <vt:lpwstr>_Toc208986206</vt:lpwstr>
      </vt:variant>
      <vt:variant>
        <vt:i4>1572912</vt:i4>
      </vt:variant>
      <vt:variant>
        <vt:i4>14</vt:i4>
      </vt:variant>
      <vt:variant>
        <vt:i4>0</vt:i4>
      </vt:variant>
      <vt:variant>
        <vt:i4>5</vt:i4>
      </vt:variant>
      <vt:variant>
        <vt:lpwstr/>
      </vt:variant>
      <vt:variant>
        <vt:lpwstr>_Toc208986205</vt:lpwstr>
      </vt:variant>
      <vt:variant>
        <vt:i4>1572912</vt:i4>
      </vt:variant>
      <vt:variant>
        <vt:i4>8</vt:i4>
      </vt:variant>
      <vt:variant>
        <vt:i4>0</vt:i4>
      </vt:variant>
      <vt:variant>
        <vt:i4>5</vt:i4>
      </vt:variant>
      <vt:variant>
        <vt:lpwstr/>
      </vt:variant>
      <vt:variant>
        <vt:lpwstr>_Toc208986204</vt:lpwstr>
      </vt:variant>
      <vt:variant>
        <vt:i4>1572912</vt:i4>
      </vt:variant>
      <vt:variant>
        <vt:i4>2</vt:i4>
      </vt:variant>
      <vt:variant>
        <vt:i4>0</vt:i4>
      </vt:variant>
      <vt:variant>
        <vt:i4>5</vt:i4>
      </vt:variant>
      <vt:variant>
        <vt:lpwstr/>
      </vt:variant>
      <vt:variant>
        <vt:lpwstr>_Toc208986203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Level of TOC</dc:title>
  <dc:creator>EDS</dc:creator>
  <cp:lastModifiedBy>Dept of Veterans Affairs</cp:lastModifiedBy>
  <cp:revision>5</cp:revision>
  <cp:lastPrinted>2023-05-03T20:26:00Z</cp:lastPrinted>
  <dcterms:created xsi:type="dcterms:W3CDTF">2023-05-03T20:20:00Z</dcterms:created>
  <dcterms:modified xsi:type="dcterms:W3CDTF">2023-05-03T20:27:00Z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