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253E" w14:textId="77777777" w:rsidR="00986814" w:rsidRPr="001C0B36" w:rsidRDefault="00986814" w:rsidP="001C0B36">
      <w:pPr>
        <w:pStyle w:val="Title"/>
      </w:pPr>
      <w:bookmarkStart w:id="0" w:name="_GoBack"/>
      <w:bookmarkEnd w:id="0"/>
      <w:r w:rsidRPr="001C0B36">
        <w:t>VHA Point of Service (Kiosks) Phase II</w:t>
      </w:r>
    </w:p>
    <w:p w14:paraId="44646CAD" w14:textId="77777777" w:rsidR="00986814" w:rsidRPr="001C0B36" w:rsidRDefault="0030659A" w:rsidP="001C0B36">
      <w:pPr>
        <w:pStyle w:val="Title2"/>
      </w:pPr>
      <w:bookmarkStart w:id="1" w:name="CoverPage1"/>
      <w:r>
        <w:t>Installation</w:t>
      </w:r>
      <w:r w:rsidR="00DF5A8B">
        <w:t xml:space="preserve"> Guide</w:t>
      </w:r>
    </w:p>
    <w:p w14:paraId="5BAA08AE" w14:textId="77777777" w:rsidR="003A1055" w:rsidRPr="001C0B36" w:rsidRDefault="00A77459" w:rsidP="001C0B36">
      <w:pPr>
        <w:pStyle w:val="Title2"/>
        <w:rPr>
          <w:szCs w:val="28"/>
        </w:rPr>
      </w:pPr>
      <w:r w:rsidRPr="001C0B36">
        <w:rPr>
          <w:szCs w:val="28"/>
        </w:rPr>
        <w:t>For</w:t>
      </w:r>
    </w:p>
    <w:p w14:paraId="251BE144" w14:textId="77777777" w:rsidR="003A1055" w:rsidRPr="001C0B36" w:rsidRDefault="003A1055" w:rsidP="001C0B36">
      <w:pPr>
        <w:pStyle w:val="Title2"/>
        <w:rPr>
          <w:szCs w:val="28"/>
        </w:rPr>
      </w:pPr>
      <w:r w:rsidRPr="001C0B36">
        <w:rPr>
          <w:szCs w:val="28"/>
        </w:rPr>
        <w:t>Enhancement VPS*1</w:t>
      </w:r>
      <w:r w:rsidR="00167691">
        <w:rPr>
          <w:szCs w:val="28"/>
        </w:rPr>
        <w:t>.0</w:t>
      </w:r>
      <w:r w:rsidR="00CC0F36">
        <w:rPr>
          <w:szCs w:val="28"/>
        </w:rPr>
        <w:t>*5</w:t>
      </w:r>
    </w:p>
    <w:p w14:paraId="399DB051" w14:textId="77777777" w:rsidR="003A1055" w:rsidRPr="001C0B36" w:rsidRDefault="003A1055" w:rsidP="001C0B36">
      <w:pPr>
        <w:pStyle w:val="Title2"/>
        <w:rPr>
          <w:szCs w:val="28"/>
        </w:rPr>
      </w:pPr>
    </w:p>
    <w:p w14:paraId="7181D942" w14:textId="77777777" w:rsidR="003A1055" w:rsidRPr="001C0B36" w:rsidRDefault="003A1055" w:rsidP="001C0B36">
      <w:pPr>
        <w:pStyle w:val="Title2"/>
        <w:rPr>
          <w:szCs w:val="28"/>
        </w:rPr>
      </w:pPr>
      <w:r w:rsidRPr="001C0B36">
        <w:rPr>
          <w:noProof/>
          <w:szCs w:val="28"/>
        </w:rPr>
        <w:drawing>
          <wp:inline distT="0" distB="0" distL="0" distR="0" wp14:anchorId="7507112D" wp14:editId="2B2AE8EE">
            <wp:extent cx="2133600" cy="2118360"/>
            <wp:effectExtent l="0" t="0" r="0" b="0"/>
            <wp:docPr id="4" name="Picture 2" title="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33600" cy="2118360"/>
                    </a:xfrm>
                    <a:prstGeom prst="rect">
                      <a:avLst/>
                    </a:prstGeom>
                    <a:noFill/>
                  </pic:spPr>
                </pic:pic>
              </a:graphicData>
            </a:graphic>
          </wp:inline>
        </w:drawing>
      </w:r>
    </w:p>
    <w:bookmarkEnd w:id="1"/>
    <w:p w14:paraId="1D789DE8" w14:textId="77777777" w:rsidR="00986814" w:rsidRPr="001C0B36" w:rsidRDefault="00986814" w:rsidP="001C0B36">
      <w:pPr>
        <w:pStyle w:val="Title2"/>
      </w:pPr>
    </w:p>
    <w:p w14:paraId="374E9A88" w14:textId="77777777" w:rsidR="00986814" w:rsidRPr="001C0B36" w:rsidRDefault="00986814" w:rsidP="001C0B36">
      <w:pPr>
        <w:pStyle w:val="Title2"/>
      </w:pPr>
    </w:p>
    <w:p w14:paraId="5D8B37A9" w14:textId="77777777" w:rsidR="00986814" w:rsidRPr="001C0B36" w:rsidRDefault="00986814" w:rsidP="001C0B36">
      <w:pPr>
        <w:pStyle w:val="Title2"/>
      </w:pPr>
    </w:p>
    <w:p w14:paraId="40E32995" w14:textId="77777777" w:rsidR="00986814" w:rsidRPr="001C0B36" w:rsidRDefault="005C49AE" w:rsidP="001C0B36">
      <w:pPr>
        <w:pStyle w:val="Title2"/>
      </w:pPr>
      <w:r w:rsidRPr="001C0B36">
        <w:t>Delivery Order VA118-11-D-1009</w:t>
      </w:r>
    </w:p>
    <w:p w14:paraId="65BF1524" w14:textId="77777777" w:rsidR="00986814" w:rsidRPr="001C0B36" w:rsidRDefault="005C49AE" w:rsidP="001C0B36">
      <w:pPr>
        <w:pStyle w:val="Title2"/>
      </w:pPr>
      <w:r w:rsidRPr="001C0B36">
        <w:t>Task Order VA</w:t>
      </w:r>
      <w:r w:rsidR="00986814" w:rsidRPr="001C0B36">
        <w:t>118-1009-0020</w:t>
      </w:r>
    </w:p>
    <w:p w14:paraId="6E9AE203" w14:textId="77777777" w:rsidR="00986814" w:rsidRPr="001C0B36" w:rsidRDefault="00986814" w:rsidP="001C0B36">
      <w:pPr>
        <w:pStyle w:val="Title2"/>
      </w:pPr>
      <w:r w:rsidRPr="001C0B36">
        <w:t>Department of Veterans Affairs</w:t>
      </w:r>
    </w:p>
    <w:p w14:paraId="46DD886C" w14:textId="77777777" w:rsidR="00986814" w:rsidRPr="001C0B36" w:rsidRDefault="00986814" w:rsidP="001C0B36">
      <w:pPr>
        <w:pStyle w:val="Title2"/>
      </w:pPr>
    </w:p>
    <w:p w14:paraId="3BC77079" w14:textId="77777777" w:rsidR="00986814" w:rsidRPr="001C0B36" w:rsidRDefault="00986814" w:rsidP="001C0B36">
      <w:pPr>
        <w:pStyle w:val="Title2"/>
      </w:pPr>
    </w:p>
    <w:p w14:paraId="6D32B89B" w14:textId="77777777" w:rsidR="00986814" w:rsidRPr="001C0B36" w:rsidRDefault="00986814" w:rsidP="001C0B36">
      <w:pPr>
        <w:pStyle w:val="Title2"/>
      </w:pPr>
      <w:r w:rsidRPr="001C0B36">
        <w:t xml:space="preserve">Approved: </w:t>
      </w:r>
      <w:r w:rsidR="00823833">
        <w:t>January</w:t>
      </w:r>
      <w:r w:rsidRPr="001C0B36">
        <w:t xml:space="preserve"> </w:t>
      </w:r>
      <w:r w:rsidR="00823833">
        <w:t>2015</w:t>
      </w:r>
    </w:p>
    <w:p w14:paraId="4DE10CAA" w14:textId="77777777" w:rsidR="00986814" w:rsidRPr="001C0B36" w:rsidRDefault="00986814" w:rsidP="001C0B36">
      <w:pPr>
        <w:pStyle w:val="Title2"/>
      </w:pPr>
    </w:p>
    <w:p w14:paraId="4DAFC76C" w14:textId="77777777" w:rsidR="00986814" w:rsidRPr="003972F4" w:rsidRDefault="00986814" w:rsidP="00986814">
      <w:pPr>
        <w:pStyle w:val="Subtitle3"/>
        <w:jc w:val="right"/>
        <w:rPr>
          <w:rFonts w:ascii="Arial" w:hAnsi="Arial" w:cs="Arial"/>
          <w:color w:val="FF0000"/>
          <w:sz w:val="28"/>
        </w:rPr>
      </w:pPr>
    </w:p>
    <w:p w14:paraId="6B826920" w14:textId="77777777" w:rsidR="00683DBB" w:rsidRDefault="00683DBB" w:rsidP="00B63669"/>
    <w:p w14:paraId="0507EA3D" w14:textId="77777777" w:rsidR="005C53F2" w:rsidRDefault="005C53F2">
      <w:pPr>
        <w:rPr>
          <w:rFonts w:ascii="Arial" w:hAnsi="Arial"/>
          <w:b/>
          <w:szCs w:val="16"/>
        </w:rPr>
      </w:pPr>
      <w:bookmarkStart w:id="2" w:name="RevisionHistory1"/>
      <w:r>
        <w:br w:type="page"/>
      </w:r>
    </w:p>
    <w:p w14:paraId="1BB1D225" w14:textId="77777777" w:rsidR="00683DBB" w:rsidRPr="000D63C5" w:rsidRDefault="00683DBB" w:rsidP="001C0B36">
      <w:pPr>
        <w:pStyle w:val="Title2"/>
      </w:pPr>
      <w:r w:rsidRPr="000D63C5">
        <w:lastRenderedPageBreak/>
        <w:t>Revision History</w:t>
      </w:r>
      <w:bookmarkEnd w:id="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132"/>
        <w:gridCol w:w="892"/>
        <w:gridCol w:w="3475"/>
        <w:gridCol w:w="1237"/>
        <w:gridCol w:w="1241"/>
        <w:gridCol w:w="852"/>
        <w:gridCol w:w="761"/>
      </w:tblGrid>
      <w:tr w:rsidR="00F057A3" w:rsidRPr="00100822" w14:paraId="4E59E073" w14:textId="77777777" w:rsidTr="00B73585">
        <w:trPr>
          <w:cantSplit/>
          <w:tblHeader/>
        </w:trPr>
        <w:tc>
          <w:tcPr>
            <w:tcW w:w="590" w:type="pct"/>
            <w:shd w:val="clear" w:color="auto" w:fill="D9D9D9" w:themeFill="background1" w:themeFillShade="D9"/>
          </w:tcPr>
          <w:p w14:paraId="0FD7A0D3" w14:textId="77777777" w:rsidR="00F057A3" w:rsidRPr="001C0B36" w:rsidRDefault="00F057A3" w:rsidP="001C0B36">
            <w:pPr>
              <w:pStyle w:val="TableHeading"/>
            </w:pPr>
            <w:r w:rsidRPr="001C0B36">
              <w:t>Creation Date</w:t>
            </w:r>
          </w:p>
        </w:tc>
        <w:tc>
          <w:tcPr>
            <w:tcW w:w="465" w:type="pct"/>
            <w:shd w:val="clear" w:color="auto" w:fill="D9D9D9" w:themeFill="background1" w:themeFillShade="D9"/>
          </w:tcPr>
          <w:p w14:paraId="5E4167C9" w14:textId="77777777" w:rsidR="00F057A3" w:rsidRPr="001C0B36" w:rsidRDefault="00F057A3" w:rsidP="001C0B36">
            <w:pPr>
              <w:pStyle w:val="TableHeading"/>
            </w:pPr>
            <w:r w:rsidRPr="001C0B36">
              <w:t>Version No.</w:t>
            </w:r>
          </w:p>
        </w:tc>
        <w:tc>
          <w:tcPr>
            <w:tcW w:w="1812" w:type="pct"/>
            <w:shd w:val="clear" w:color="auto" w:fill="D9D9D9" w:themeFill="background1" w:themeFillShade="D9"/>
          </w:tcPr>
          <w:p w14:paraId="0E377F83" w14:textId="77777777" w:rsidR="00F057A3" w:rsidRPr="001C0B36" w:rsidRDefault="00F057A3" w:rsidP="001C0B36">
            <w:pPr>
              <w:pStyle w:val="TableHeading"/>
            </w:pPr>
            <w:r w:rsidRPr="001C0B36">
              <w:t>Description/Comments</w:t>
            </w:r>
          </w:p>
        </w:tc>
        <w:tc>
          <w:tcPr>
            <w:tcW w:w="645" w:type="pct"/>
            <w:shd w:val="clear" w:color="auto" w:fill="D9D9D9" w:themeFill="background1" w:themeFillShade="D9"/>
          </w:tcPr>
          <w:p w14:paraId="022370E0" w14:textId="77777777" w:rsidR="00F057A3" w:rsidRPr="001C0B36" w:rsidRDefault="00F057A3" w:rsidP="001C0B36">
            <w:pPr>
              <w:pStyle w:val="TableHeading"/>
            </w:pPr>
            <w:r w:rsidRPr="001C0B36">
              <w:t>Author(s)</w:t>
            </w:r>
          </w:p>
        </w:tc>
        <w:tc>
          <w:tcPr>
            <w:tcW w:w="647" w:type="pct"/>
            <w:shd w:val="clear" w:color="auto" w:fill="D9D9D9" w:themeFill="background1" w:themeFillShade="D9"/>
          </w:tcPr>
          <w:p w14:paraId="24AE0244" w14:textId="77777777" w:rsidR="00F057A3" w:rsidRPr="001C0B36" w:rsidRDefault="00F057A3" w:rsidP="001C0B36">
            <w:pPr>
              <w:pStyle w:val="TableHeading"/>
            </w:pPr>
            <w:r w:rsidRPr="001C0B36">
              <w:t>Reviewer(s)</w:t>
            </w:r>
          </w:p>
        </w:tc>
        <w:tc>
          <w:tcPr>
            <w:tcW w:w="444" w:type="pct"/>
            <w:shd w:val="clear" w:color="auto" w:fill="D9D9D9" w:themeFill="background1" w:themeFillShade="D9"/>
          </w:tcPr>
          <w:p w14:paraId="4299A9B8" w14:textId="77777777" w:rsidR="00F057A3" w:rsidRPr="001C0B36" w:rsidRDefault="00F057A3" w:rsidP="001C0B36">
            <w:pPr>
              <w:pStyle w:val="TableHeading"/>
            </w:pPr>
            <w:r w:rsidRPr="001C0B36">
              <w:t>Review Type</w:t>
            </w:r>
          </w:p>
        </w:tc>
        <w:tc>
          <w:tcPr>
            <w:tcW w:w="397" w:type="pct"/>
            <w:shd w:val="clear" w:color="auto" w:fill="D9D9D9" w:themeFill="background1" w:themeFillShade="D9"/>
          </w:tcPr>
          <w:p w14:paraId="1C10DF79" w14:textId="77777777" w:rsidR="00F057A3" w:rsidRPr="001C0B36" w:rsidRDefault="00F057A3" w:rsidP="001C0B36">
            <w:pPr>
              <w:pStyle w:val="TableHeading"/>
            </w:pPr>
            <w:r w:rsidRPr="001C0B36">
              <w:t>Issue Date</w:t>
            </w:r>
          </w:p>
        </w:tc>
      </w:tr>
      <w:tr w:rsidR="00884764" w:rsidRPr="00100822" w14:paraId="530F0E8A" w14:textId="77777777" w:rsidTr="002910DD">
        <w:trPr>
          <w:cantSplit/>
        </w:trPr>
        <w:tc>
          <w:tcPr>
            <w:tcW w:w="590" w:type="pct"/>
          </w:tcPr>
          <w:p w14:paraId="69047E28" w14:textId="77777777" w:rsidR="00884764" w:rsidRPr="00100822" w:rsidRDefault="00884764" w:rsidP="002910DD">
            <w:pPr>
              <w:pStyle w:val="TableContentText"/>
            </w:pPr>
            <w:r>
              <w:t>3/26/2015</w:t>
            </w:r>
          </w:p>
        </w:tc>
        <w:tc>
          <w:tcPr>
            <w:tcW w:w="465" w:type="pct"/>
          </w:tcPr>
          <w:p w14:paraId="6C68B153" w14:textId="77777777" w:rsidR="00884764" w:rsidRPr="00100822" w:rsidRDefault="00884764" w:rsidP="002910DD">
            <w:pPr>
              <w:pStyle w:val="TableContentText"/>
            </w:pPr>
            <w:r>
              <w:t>0.04</w:t>
            </w:r>
          </w:p>
        </w:tc>
        <w:tc>
          <w:tcPr>
            <w:tcW w:w="1812" w:type="pct"/>
          </w:tcPr>
          <w:p w14:paraId="0767B378" w14:textId="77777777" w:rsidR="00884764" w:rsidRDefault="00884764" w:rsidP="002910DD">
            <w:pPr>
              <w:pStyle w:val="TableContentText"/>
            </w:pPr>
            <w:r>
              <w:t>Incorporated IOC test site feedback.</w:t>
            </w:r>
          </w:p>
          <w:p w14:paraId="305CAEE1" w14:textId="77777777" w:rsidR="00C81E9C" w:rsidRPr="00100822" w:rsidRDefault="00C81E9C" w:rsidP="002910DD">
            <w:pPr>
              <w:pStyle w:val="TableContentText"/>
            </w:pPr>
            <w:r w:rsidRPr="00C81E9C">
              <w:t>(11/09/2015: Removed Harris Logo - ManTech PMO Team)</w:t>
            </w:r>
          </w:p>
        </w:tc>
        <w:tc>
          <w:tcPr>
            <w:tcW w:w="645" w:type="pct"/>
          </w:tcPr>
          <w:p w14:paraId="6EADAEA0" w14:textId="77777777" w:rsidR="00884764" w:rsidRPr="00100822" w:rsidRDefault="00DA2251" w:rsidP="002910DD">
            <w:pPr>
              <w:pStyle w:val="TableContentText"/>
            </w:pPr>
            <w:r>
              <w:t>REDACTED</w:t>
            </w:r>
          </w:p>
        </w:tc>
        <w:tc>
          <w:tcPr>
            <w:tcW w:w="647" w:type="pct"/>
          </w:tcPr>
          <w:p w14:paraId="18111581" w14:textId="77777777" w:rsidR="00884764" w:rsidRPr="00100822" w:rsidRDefault="00884764" w:rsidP="002910DD">
            <w:pPr>
              <w:pStyle w:val="TableContentText"/>
            </w:pPr>
          </w:p>
        </w:tc>
        <w:tc>
          <w:tcPr>
            <w:tcW w:w="444" w:type="pct"/>
          </w:tcPr>
          <w:p w14:paraId="6272C68F" w14:textId="77777777" w:rsidR="00884764" w:rsidRPr="00100822" w:rsidRDefault="00884764" w:rsidP="002910DD">
            <w:pPr>
              <w:pStyle w:val="TableContentText"/>
            </w:pPr>
          </w:p>
        </w:tc>
        <w:tc>
          <w:tcPr>
            <w:tcW w:w="397" w:type="pct"/>
          </w:tcPr>
          <w:p w14:paraId="68384DD7" w14:textId="77777777" w:rsidR="00884764" w:rsidRPr="00100822" w:rsidRDefault="00884764" w:rsidP="002910DD">
            <w:pPr>
              <w:pStyle w:val="TableContentText"/>
            </w:pPr>
          </w:p>
        </w:tc>
      </w:tr>
      <w:tr w:rsidR="00884764" w:rsidRPr="00100822" w14:paraId="0949ECEB" w14:textId="77777777" w:rsidTr="002910DD">
        <w:trPr>
          <w:cantSplit/>
        </w:trPr>
        <w:tc>
          <w:tcPr>
            <w:tcW w:w="590" w:type="pct"/>
          </w:tcPr>
          <w:p w14:paraId="03ADB162" w14:textId="77777777" w:rsidR="00884764" w:rsidRPr="00100822" w:rsidRDefault="00884764" w:rsidP="002910DD">
            <w:pPr>
              <w:pStyle w:val="TableContentText"/>
            </w:pPr>
            <w:r>
              <w:t>2/23/2015</w:t>
            </w:r>
          </w:p>
        </w:tc>
        <w:tc>
          <w:tcPr>
            <w:tcW w:w="465" w:type="pct"/>
          </w:tcPr>
          <w:p w14:paraId="397AA9A2" w14:textId="77777777" w:rsidR="00884764" w:rsidRPr="00100822" w:rsidRDefault="00884764" w:rsidP="002910DD">
            <w:pPr>
              <w:pStyle w:val="TableContentText"/>
            </w:pPr>
            <w:r>
              <w:t>0.03</w:t>
            </w:r>
          </w:p>
        </w:tc>
        <w:tc>
          <w:tcPr>
            <w:tcW w:w="1812" w:type="pct"/>
          </w:tcPr>
          <w:p w14:paraId="31CA8C10" w14:textId="77777777" w:rsidR="00884764" w:rsidRPr="00100822" w:rsidRDefault="00884764" w:rsidP="002910DD">
            <w:pPr>
              <w:pStyle w:val="TableContentText"/>
            </w:pPr>
            <w:r>
              <w:t>Added HL7 Logical Link configuration</w:t>
            </w:r>
          </w:p>
        </w:tc>
        <w:tc>
          <w:tcPr>
            <w:tcW w:w="645" w:type="pct"/>
          </w:tcPr>
          <w:p w14:paraId="426BFDFB" w14:textId="77777777" w:rsidR="00884764" w:rsidRPr="00100822" w:rsidRDefault="00DA2251" w:rsidP="002910DD">
            <w:pPr>
              <w:pStyle w:val="TableContentText"/>
            </w:pPr>
            <w:r>
              <w:t>REDACTED</w:t>
            </w:r>
          </w:p>
        </w:tc>
        <w:tc>
          <w:tcPr>
            <w:tcW w:w="647" w:type="pct"/>
          </w:tcPr>
          <w:p w14:paraId="43FB5A8E" w14:textId="77777777" w:rsidR="00884764" w:rsidRPr="00100822" w:rsidRDefault="00884764" w:rsidP="002910DD">
            <w:pPr>
              <w:pStyle w:val="TableContentText"/>
            </w:pPr>
          </w:p>
        </w:tc>
        <w:tc>
          <w:tcPr>
            <w:tcW w:w="444" w:type="pct"/>
          </w:tcPr>
          <w:p w14:paraId="1CCDC14B" w14:textId="77777777" w:rsidR="00884764" w:rsidRPr="00100822" w:rsidRDefault="00884764" w:rsidP="002910DD">
            <w:pPr>
              <w:pStyle w:val="TableContentText"/>
            </w:pPr>
          </w:p>
        </w:tc>
        <w:tc>
          <w:tcPr>
            <w:tcW w:w="397" w:type="pct"/>
          </w:tcPr>
          <w:p w14:paraId="1C7D2D92" w14:textId="77777777" w:rsidR="00884764" w:rsidRPr="00100822" w:rsidRDefault="00884764" w:rsidP="002910DD">
            <w:pPr>
              <w:pStyle w:val="TableContentText"/>
            </w:pPr>
          </w:p>
        </w:tc>
      </w:tr>
      <w:tr w:rsidR="00884764" w:rsidRPr="00100822" w14:paraId="3A5398F7" w14:textId="77777777" w:rsidTr="002910DD">
        <w:trPr>
          <w:cantSplit/>
        </w:trPr>
        <w:tc>
          <w:tcPr>
            <w:tcW w:w="590" w:type="pct"/>
          </w:tcPr>
          <w:p w14:paraId="7412B3A8" w14:textId="77777777" w:rsidR="00884764" w:rsidRPr="00100822" w:rsidRDefault="00884764" w:rsidP="002910DD">
            <w:pPr>
              <w:pStyle w:val="TableContentText"/>
            </w:pPr>
            <w:r>
              <w:t>1/12/2015</w:t>
            </w:r>
          </w:p>
        </w:tc>
        <w:tc>
          <w:tcPr>
            <w:tcW w:w="465" w:type="pct"/>
          </w:tcPr>
          <w:p w14:paraId="0C832E65" w14:textId="77777777" w:rsidR="00884764" w:rsidRPr="00100822" w:rsidRDefault="00884764" w:rsidP="002910DD">
            <w:pPr>
              <w:pStyle w:val="TableContentText"/>
            </w:pPr>
            <w:r>
              <w:t>0.02</w:t>
            </w:r>
          </w:p>
        </w:tc>
        <w:tc>
          <w:tcPr>
            <w:tcW w:w="1812" w:type="pct"/>
          </w:tcPr>
          <w:p w14:paraId="1F977DA2" w14:textId="77777777" w:rsidR="00884764" w:rsidRPr="00100822" w:rsidRDefault="00884764" w:rsidP="002910DD">
            <w:pPr>
              <w:pStyle w:val="TableContentText"/>
            </w:pPr>
            <w:r>
              <w:t>Updated Sample installation.</w:t>
            </w:r>
          </w:p>
        </w:tc>
        <w:tc>
          <w:tcPr>
            <w:tcW w:w="645" w:type="pct"/>
          </w:tcPr>
          <w:p w14:paraId="11BB7863" w14:textId="77777777" w:rsidR="00884764" w:rsidRPr="00100822" w:rsidRDefault="00DA2251" w:rsidP="002910DD">
            <w:pPr>
              <w:pStyle w:val="TableContentText"/>
            </w:pPr>
            <w:r>
              <w:t>REDACTED</w:t>
            </w:r>
          </w:p>
        </w:tc>
        <w:tc>
          <w:tcPr>
            <w:tcW w:w="647" w:type="pct"/>
          </w:tcPr>
          <w:p w14:paraId="60061AD8" w14:textId="77777777" w:rsidR="00884764" w:rsidRPr="00100822" w:rsidRDefault="00884764" w:rsidP="002910DD">
            <w:pPr>
              <w:pStyle w:val="TableContentText"/>
            </w:pPr>
          </w:p>
        </w:tc>
        <w:tc>
          <w:tcPr>
            <w:tcW w:w="444" w:type="pct"/>
          </w:tcPr>
          <w:p w14:paraId="6540C91A" w14:textId="77777777" w:rsidR="00884764" w:rsidRPr="00100822" w:rsidRDefault="00884764" w:rsidP="002910DD">
            <w:pPr>
              <w:pStyle w:val="TableContentText"/>
            </w:pPr>
          </w:p>
        </w:tc>
        <w:tc>
          <w:tcPr>
            <w:tcW w:w="397" w:type="pct"/>
          </w:tcPr>
          <w:p w14:paraId="016FD539" w14:textId="77777777" w:rsidR="00884764" w:rsidRPr="00100822" w:rsidRDefault="00884764" w:rsidP="002910DD">
            <w:pPr>
              <w:pStyle w:val="TableContentText"/>
            </w:pPr>
          </w:p>
        </w:tc>
      </w:tr>
      <w:tr w:rsidR="00F057A3" w:rsidRPr="00100822" w14:paraId="5C90DF65" w14:textId="77777777" w:rsidTr="00B73585">
        <w:trPr>
          <w:cantSplit/>
        </w:trPr>
        <w:tc>
          <w:tcPr>
            <w:tcW w:w="590" w:type="pct"/>
          </w:tcPr>
          <w:p w14:paraId="34200A7B" w14:textId="77777777" w:rsidR="00F057A3" w:rsidRPr="00100822" w:rsidRDefault="00CC0F36" w:rsidP="00B73585">
            <w:pPr>
              <w:pStyle w:val="TableContentText"/>
            </w:pPr>
            <w:r>
              <w:t>9/21</w:t>
            </w:r>
            <w:r w:rsidR="00A9458C">
              <w:t>/2014</w:t>
            </w:r>
          </w:p>
        </w:tc>
        <w:tc>
          <w:tcPr>
            <w:tcW w:w="465" w:type="pct"/>
          </w:tcPr>
          <w:p w14:paraId="4C3EF251" w14:textId="77777777" w:rsidR="00F057A3" w:rsidRPr="00100822" w:rsidRDefault="0033410C" w:rsidP="00054BAB">
            <w:pPr>
              <w:pStyle w:val="TableContentText"/>
            </w:pPr>
            <w:r>
              <w:t>0.01</w:t>
            </w:r>
          </w:p>
        </w:tc>
        <w:tc>
          <w:tcPr>
            <w:tcW w:w="1812" w:type="pct"/>
          </w:tcPr>
          <w:p w14:paraId="25E2DAE7" w14:textId="77777777" w:rsidR="00F057A3" w:rsidRPr="00100822" w:rsidRDefault="00A9458C" w:rsidP="00054BAB">
            <w:pPr>
              <w:pStyle w:val="TableContentText"/>
            </w:pPr>
            <w:r>
              <w:t>Initial draft.</w:t>
            </w:r>
          </w:p>
        </w:tc>
        <w:tc>
          <w:tcPr>
            <w:tcW w:w="645" w:type="pct"/>
          </w:tcPr>
          <w:p w14:paraId="0AF4A2B8" w14:textId="77777777" w:rsidR="00F057A3" w:rsidRPr="00100822" w:rsidRDefault="00DA2251" w:rsidP="00054BAB">
            <w:pPr>
              <w:pStyle w:val="TableContentText"/>
            </w:pPr>
            <w:r>
              <w:t>REDACTED</w:t>
            </w:r>
          </w:p>
        </w:tc>
        <w:tc>
          <w:tcPr>
            <w:tcW w:w="647" w:type="pct"/>
          </w:tcPr>
          <w:p w14:paraId="6613154E" w14:textId="77777777" w:rsidR="00F057A3" w:rsidRPr="00100822" w:rsidRDefault="00F057A3" w:rsidP="00054BAB">
            <w:pPr>
              <w:pStyle w:val="TableContentText"/>
            </w:pPr>
          </w:p>
        </w:tc>
        <w:tc>
          <w:tcPr>
            <w:tcW w:w="444" w:type="pct"/>
          </w:tcPr>
          <w:p w14:paraId="05252E7A" w14:textId="77777777" w:rsidR="00F057A3" w:rsidRPr="00100822" w:rsidRDefault="00F057A3" w:rsidP="00054BAB">
            <w:pPr>
              <w:pStyle w:val="TableContentText"/>
            </w:pPr>
          </w:p>
        </w:tc>
        <w:tc>
          <w:tcPr>
            <w:tcW w:w="397" w:type="pct"/>
          </w:tcPr>
          <w:p w14:paraId="7E74A953" w14:textId="77777777" w:rsidR="00F057A3" w:rsidRPr="00100822" w:rsidRDefault="00F057A3" w:rsidP="00054BAB">
            <w:pPr>
              <w:pStyle w:val="TableContentText"/>
            </w:pPr>
          </w:p>
        </w:tc>
      </w:tr>
      <w:tr w:rsidR="00F057A3" w:rsidRPr="00100822" w14:paraId="1678B091" w14:textId="77777777" w:rsidTr="00B73585">
        <w:trPr>
          <w:cantSplit/>
        </w:trPr>
        <w:tc>
          <w:tcPr>
            <w:tcW w:w="590" w:type="pct"/>
          </w:tcPr>
          <w:p w14:paraId="3CD7047A" w14:textId="77777777" w:rsidR="00F057A3" w:rsidRPr="00100822" w:rsidRDefault="00F057A3" w:rsidP="00054BAB">
            <w:pPr>
              <w:pStyle w:val="TableContentText"/>
            </w:pPr>
          </w:p>
        </w:tc>
        <w:tc>
          <w:tcPr>
            <w:tcW w:w="465" w:type="pct"/>
          </w:tcPr>
          <w:p w14:paraId="1FD38D8B" w14:textId="77777777" w:rsidR="00F057A3" w:rsidRPr="00100822" w:rsidRDefault="00F057A3" w:rsidP="00054BAB">
            <w:pPr>
              <w:pStyle w:val="TableContentText"/>
            </w:pPr>
          </w:p>
        </w:tc>
        <w:tc>
          <w:tcPr>
            <w:tcW w:w="1812" w:type="pct"/>
          </w:tcPr>
          <w:p w14:paraId="11E9E371" w14:textId="77777777" w:rsidR="00F057A3" w:rsidRPr="00100822" w:rsidRDefault="00F057A3" w:rsidP="00054BAB">
            <w:pPr>
              <w:pStyle w:val="TableContentText"/>
            </w:pPr>
          </w:p>
        </w:tc>
        <w:tc>
          <w:tcPr>
            <w:tcW w:w="645" w:type="pct"/>
          </w:tcPr>
          <w:p w14:paraId="54C726A3" w14:textId="77777777" w:rsidR="00F057A3" w:rsidRPr="00100822" w:rsidRDefault="00F057A3" w:rsidP="00054BAB">
            <w:pPr>
              <w:pStyle w:val="TableContentText"/>
            </w:pPr>
          </w:p>
        </w:tc>
        <w:tc>
          <w:tcPr>
            <w:tcW w:w="647" w:type="pct"/>
          </w:tcPr>
          <w:p w14:paraId="77222B14" w14:textId="77777777" w:rsidR="00F057A3" w:rsidRPr="00100822" w:rsidRDefault="00F057A3" w:rsidP="00054BAB">
            <w:pPr>
              <w:pStyle w:val="TableContentText"/>
            </w:pPr>
          </w:p>
        </w:tc>
        <w:tc>
          <w:tcPr>
            <w:tcW w:w="444" w:type="pct"/>
          </w:tcPr>
          <w:p w14:paraId="74DBA5BC" w14:textId="77777777" w:rsidR="00F057A3" w:rsidRPr="00100822" w:rsidRDefault="00F057A3" w:rsidP="00054BAB">
            <w:pPr>
              <w:pStyle w:val="TableContentText"/>
            </w:pPr>
          </w:p>
        </w:tc>
        <w:tc>
          <w:tcPr>
            <w:tcW w:w="397" w:type="pct"/>
          </w:tcPr>
          <w:p w14:paraId="297206B9" w14:textId="77777777" w:rsidR="00F057A3" w:rsidRPr="00100822" w:rsidRDefault="00F057A3" w:rsidP="00054BAB">
            <w:pPr>
              <w:pStyle w:val="TableContentText"/>
            </w:pPr>
          </w:p>
        </w:tc>
      </w:tr>
      <w:tr w:rsidR="00F057A3" w:rsidRPr="00100822" w14:paraId="178121A8" w14:textId="77777777" w:rsidTr="00B73585">
        <w:trPr>
          <w:cantSplit/>
        </w:trPr>
        <w:tc>
          <w:tcPr>
            <w:tcW w:w="590" w:type="pct"/>
          </w:tcPr>
          <w:p w14:paraId="2F1A577C" w14:textId="77777777" w:rsidR="00F057A3" w:rsidRPr="00100822" w:rsidRDefault="00F057A3" w:rsidP="00054BAB">
            <w:pPr>
              <w:pStyle w:val="TableContentText"/>
            </w:pPr>
          </w:p>
        </w:tc>
        <w:tc>
          <w:tcPr>
            <w:tcW w:w="465" w:type="pct"/>
          </w:tcPr>
          <w:p w14:paraId="209AFB5A" w14:textId="77777777" w:rsidR="00F057A3" w:rsidRPr="00100822" w:rsidRDefault="00F057A3" w:rsidP="00054BAB">
            <w:pPr>
              <w:pStyle w:val="TableContentText"/>
            </w:pPr>
          </w:p>
        </w:tc>
        <w:tc>
          <w:tcPr>
            <w:tcW w:w="1812" w:type="pct"/>
          </w:tcPr>
          <w:p w14:paraId="74A97439" w14:textId="77777777" w:rsidR="00F057A3" w:rsidRPr="00100822" w:rsidRDefault="00F057A3" w:rsidP="00054BAB">
            <w:pPr>
              <w:pStyle w:val="TableContentText"/>
            </w:pPr>
          </w:p>
        </w:tc>
        <w:tc>
          <w:tcPr>
            <w:tcW w:w="645" w:type="pct"/>
          </w:tcPr>
          <w:p w14:paraId="23DCA851" w14:textId="77777777" w:rsidR="00F057A3" w:rsidRPr="00100822" w:rsidRDefault="00F057A3" w:rsidP="00054BAB">
            <w:pPr>
              <w:pStyle w:val="TableContentText"/>
            </w:pPr>
          </w:p>
        </w:tc>
        <w:tc>
          <w:tcPr>
            <w:tcW w:w="647" w:type="pct"/>
          </w:tcPr>
          <w:p w14:paraId="6331FDC5" w14:textId="77777777" w:rsidR="00F057A3" w:rsidRPr="00100822" w:rsidRDefault="00F057A3" w:rsidP="00054BAB">
            <w:pPr>
              <w:pStyle w:val="TableContentText"/>
            </w:pPr>
          </w:p>
        </w:tc>
        <w:tc>
          <w:tcPr>
            <w:tcW w:w="444" w:type="pct"/>
          </w:tcPr>
          <w:p w14:paraId="0FE16050" w14:textId="77777777" w:rsidR="00F057A3" w:rsidRPr="00100822" w:rsidRDefault="00F057A3" w:rsidP="00054BAB">
            <w:pPr>
              <w:pStyle w:val="TableContentText"/>
            </w:pPr>
          </w:p>
        </w:tc>
        <w:tc>
          <w:tcPr>
            <w:tcW w:w="397" w:type="pct"/>
          </w:tcPr>
          <w:p w14:paraId="54388632" w14:textId="77777777" w:rsidR="00F057A3" w:rsidRPr="00100822" w:rsidRDefault="00F057A3" w:rsidP="00054BAB">
            <w:pPr>
              <w:pStyle w:val="TableContentText"/>
            </w:pPr>
          </w:p>
        </w:tc>
      </w:tr>
      <w:tr w:rsidR="00F057A3" w:rsidRPr="00100822" w14:paraId="6D2175D2" w14:textId="77777777" w:rsidTr="00B73585">
        <w:trPr>
          <w:cantSplit/>
        </w:trPr>
        <w:tc>
          <w:tcPr>
            <w:tcW w:w="590" w:type="pct"/>
          </w:tcPr>
          <w:p w14:paraId="4FF4D650" w14:textId="77777777" w:rsidR="00F057A3" w:rsidRPr="00100822" w:rsidRDefault="00F057A3" w:rsidP="00054BAB">
            <w:pPr>
              <w:pStyle w:val="TableContentText"/>
            </w:pPr>
          </w:p>
        </w:tc>
        <w:tc>
          <w:tcPr>
            <w:tcW w:w="465" w:type="pct"/>
          </w:tcPr>
          <w:p w14:paraId="7ECEA24F" w14:textId="77777777" w:rsidR="00F057A3" w:rsidRPr="00100822" w:rsidRDefault="00F057A3" w:rsidP="00054BAB">
            <w:pPr>
              <w:pStyle w:val="TableContentText"/>
            </w:pPr>
          </w:p>
        </w:tc>
        <w:tc>
          <w:tcPr>
            <w:tcW w:w="1812" w:type="pct"/>
          </w:tcPr>
          <w:p w14:paraId="5835BC70" w14:textId="77777777" w:rsidR="00F057A3" w:rsidRPr="00100822" w:rsidRDefault="00F057A3" w:rsidP="00054BAB">
            <w:pPr>
              <w:pStyle w:val="TableContentText"/>
            </w:pPr>
          </w:p>
        </w:tc>
        <w:tc>
          <w:tcPr>
            <w:tcW w:w="645" w:type="pct"/>
          </w:tcPr>
          <w:p w14:paraId="208B0BC0" w14:textId="77777777" w:rsidR="00F057A3" w:rsidRPr="00100822" w:rsidRDefault="00F057A3" w:rsidP="00054BAB">
            <w:pPr>
              <w:pStyle w:val="TableContentText"/>
            </w:pPr>
          </w:p>
        </w:tc>
        <w:tc>
          <w:tcPr>
            <w:tcW w:w="647" w:type="pct"/>
          </w:tcPr>
          <w:p w14:paraId="114E9048" w14:textId="77777777" w:rsidR="00F057A3" w:rsidRPr="00100822" w:rsidRDefault="00F057A3" w:rsidP="00054BAB">
            <w:pPr>
              <w:pStyle w:val="TableContentText"/>
            </w:pPr>
          </w:p>
        </w:tc>
        <w:tc>
          <w:tcPr>
            <w:tcW w:w="444" w:type="pct"/>
          </w:tcPr>
          <w:p w14:paraId="0E01D13B" w14:textId="77777777" w:rsidR="00F057A3" w:rsidRPr="00100822" w:rsidRDefault="00F057A3" w:rsidP="00054BAB">
            <w:pPr>
              <w:pStyle w:val="TableContentText"/>
            </w:pPr>
          </w:p>
        </w:tc>
        <w:tc>
          <w:tcPr>
            <w:tcW w:w="397" w:type="pct"/>
          </w:tcPr>
          <w:p w14:paraId="76C48B50" w14:textId="77777777" w:rsidR="00F057A3" w:rsidRPr="00100822" w:rsidRDefault="00F057A3" w:rsidP="00054BAB">
            <w:pPr>
              <w:pStyle w:val="TableContentText"/>
            </w:pPr>
          </w:p>
        </w:tc>
      </w:tr>
      <w:tr w:rsidR="00F057A3" w:rsidRPr="00100822" w14:paraId="3416394F" w14:textId="77777777" w:rsidTr="00B73585">
        <w:trPr>
          <w:cantSplit/>
        </w:trPr>
        <w:tc>
          <w:tcPr>
            <w:tcW w:w="590" w:type="pct"/>
          </w:tcPr>
          <w:p w14:paraId="37B1D993" w14:textId="77777777" w:rsidR="00F057A3" w:rsidRPr="00100822" w:rsidRDefault="00F057A3" w:rsidP="00054BAB">
            <w:pPr>
              <w:pStyle w:val="TableContentText"/>
            </w:pPr>
          </w:p>
        </w:tc>
        <w:tc>
          <w:tcPr>
            <w:tcW w:w="465" w:type="pct"/>
          </w:tcPr>
          <w:p w14:paraId="3CF49F9D" w14:textId="77777777" w:rsidR="00F057A3" w:rsidRPr="00100822" w:rsidRDefault="00F057A3" w:rsidP="00054BAB">
            <w:pPr>
              <w:pStyle w:val="TableContentText"/>
            </w:pPr>
          </w:p>
        </w:tc>
        <w:tc>
          <w:tcPr>
            <w:tcW w:w="1812" w:type="pct"/>
          </w:tcPr>
          <w:p w14:paraId="0F9C2141" w14:textId="77777777" w:rsidR="00F057A3" w:rsidRPr="00100822" w:rsidRDefault="00F057A3" w:rsidP="00054BAB">
            <w:pPr>
              <w:pStyle w:val="TableContentText"/>
            </w:pPr>
          </w:p>
        </w:tc>
        <w:tc>
          <w:tcPr>
            <w:tcW w:w="645" w:type="pct"/>
          </w:tcPr>
          <w:p w14:paraId="73B47E92" w14:textId="77777777" w:rsidR="00F057A3" w:rsidRPr="00100822" w:rsidRDefault="00F057A3" w:rsidP="00054BAB">
            <w:pPr>
              <w:pStyle w:val="TableContentText"/>
            </w:pPr>
          </w:p>
        </w:tc>
        <w:tc>
          <w:tcPr>
            <w:tcW w:w="647" w:type="pct"/>
          </w:tcPr>
          <w:p w14:paraId="6E689D93" w14:textId="77777777" w:rsidR="00F057A3" w:rsidRPr="00100822" w:rsidRDefault="00F057A3" w:rsidP="00054BAB">
            <w:pPr>
              <w:pStyle w:val="TableContentText"/>
            </w:pPr>
          </w:p>
        </w:tc>
        <w:tc>
          <w:tcPr>
            <w:tcW w:w="444" w:type="pct"/>
          </w:tcPr>
          <w:p w14:paraId="3E71F807" w14:textId="77777777" w:rsidR="00F057A3" w:rsidRPr="00100822" w:rsidRDefault="00F057A3" w:rsidP="00054BAB">
            <w:pPr>
              <w:pStyle w:val="TableContentText"/>
            </w:pPr>
          </w:p>
        </w:tc>
        <w:tc>
          <w:tcPr>
            <w:tcW w:w="397" w:type="pct"/>
          </w:tcPr>
          <w:p w14:paraId="3545067A" w14:textId="77777777" w:rsidR="00F057A3" w:rsidRPr="00100822" w:rsidRDefault="00F057A3" w:rsidP="00054BAB">
            <w:pPr>
              <w:pStyle w:val="TableContentText"/>
            </w:pPr>
          </w:p>
        </w:tc>
      </w:tr>
      <w:tr w:rsidR="00F057A3" w:rsidRPr="00100822" w14:paraId="58E9D53D" w14:textId="77777777" w:rsidTr="00B73585">
        <w:trPr>
          <w:cantSplit/>
        </w:trPr>
        <w:tc>
          <w:tcPr>
            <w:tcW w:w="590" w:type="pct"/>
          </w:tcPr>
          <w:p w14:paraId="53A14E03" w14:textId="77777777" w:rsidR="00F057A3" w:rsidRPr="00100822" w:rsidRDefault="00F057A3" w:rsidP="00054BAB">
            <w:pPr>
              <w:pStyle w:val="TableContentText"/>
            </w:pPr>
          </w:p>
        </w:tc>
        <w:tc>
          <w:tcPr>
            <w:tcW w:w="465" w:type="pct"/>
          </w:tcPr>
          <w:p w14:paraId="6E3A9969" w14:textId="77777777" w:rsidR="00F057A3" w:rsidRPr="00100822" w:rsidRDefault="00F057A3" w:rsidP="00054BAB">
            <w:pPr>
              <w:pStyle w:val="TableContentText"/>
            </w:pPr>
          </w:p>
        </w:tc>
        <w:tc>
          <w:tcPr>
            <w:tcW w:w="1812" w:type="pct"/>
          </w:tcPr>
          <w:p w14:paraId="591C468E" w14:textId="77777777" w:rsidR="00F057A3" w:rsidRPr="00100822" w:rsidRDefault="00F057A3" w:rsidP="00054BAB">
            <w:pPr>
              <w:pStyle w:val="TableContentText"/>
            </w:pPr>
          </w:p>
        </w:tc>
        <w:tc>
          <w:tcPr>
            <w:tcW w:w="645" w:type="pct"/>
          </w:tcPr>
          <w:p w14:paraId="2CCBA7B4" w14:textId="77777777" w:rsidR="00F057A3" w:rsidRPr="00100822" w:rsidRDefault="00F057A3" w:rsidP="00054BAB">
            <w:pPr>
              <w:pStyle w:val="TableContentText"/>
            </w:pPr>
          </w:p>
        </w:tc>
        <w:tc>
          <w:tcPr>
            <w:tcW w:w="647" w:type="pct"/>
          </w:tcPr>
          <w:p w14:paraId="1BED705F" w14:textId="77777777" w:rsidR="00F057A3" w:rsidRPr="00100822" w:rsidRDefault="00F057A3" w:rsidP="00054BAB">
            <w:pPr>
              <w:pStyle w:val="TableContentText"/>
            </w:pPr>
          </w:p>
        </w:tc>
        <w:tc>
          <w:tcPr>
            <w:tcW w:w="444" w:type="pct"/>
          </w:tcPr>
          <w:p w14:paraId="7EFCA707" w14:textId="77777777" w:rsidR="00F057A3" w:rsidRPr="00100822" w:rsidRDefault="00F057A3" w:rsidP="00054BAB">
            <w:pPr>
              <w:pStyle w:val="TableContentText"/>
            </w:pPr>
          </w:p>
        </w:tc>
        <w:tc>
          <w:tcPr>
            <w:tcW w:w="397" w:type="pct"/>
          </w:tcPr>
          <w:p w14:paraId="3DA0B26D" w14:textId="77777777" w:rsidR="00F057A3" w:rsidRPr="00100822" w:rsidRDefault="00F057A3" w:rsidP="00054BAB">
            <w:pPr>
              <w:pStyle w:val="TableContentText"/>
            </w:pPr>
          </w:p>
        </w:tc>
      </w:tr>
      <w:tr w:rsidR="00F057A3" w:rsidRPr="00100822" w14:paraId="3AA1BB9E" w14:textId="77777777" w:rsidTr="00B73585">
        <w:trPr>
          <w:cantSplit/>
        </w:trPr>
        <w:tc>
          <w:tcPr>
            <w:tcW w:w="590" w:type="pct"/>
          </w:tcPr>
          <w:p w14:paraId="1DA6769B" w14:textId="77777777" w:rsidR="00F057A3" w:rsidRPr="00100822" w:rsidRDefault="00F057A3" w:rsidP="00054BAB">
            <w:pPr>
              <w:pStyle w:val="TableContentText"/>
            </w:pPr>
          </w:p>
        </w:tc>
        <w:tc>
          <w:tcPr>
            <w:tcW w:w="465" w:type="pct"/>
          </w:tcPr>
          <w:p w14:paraId="1620CBF0" w14:textId="77777777" w:rsidR="00F057A3" w:rsidRPr="00100822" w:rsidRDefault="00F057A3" w:rsidP="00054BAB">
            <w:pPr>
              <w:pStyle w:val="TableContentText"/>
            </w:pPr>
          </w:p>
        </w:tc>
        <w:tc>
          <w:tcPr>
            <w:tcW w:w="1812" w:type="pct"/>
          </w:tcPr>
          <w:p w14:paraId="033C6F70" w14:textId="77777777" w:rsidR="00F057A3" w:rsidRPr="00100822" w:rsidRDefault="00F057A3" w:rsidP="00054BAB">
            <w:pPr>
              <w:pStyle w:val="TableContentText"/>
            </w:pPr>
          </w:p>
        </w:tc>
        <w:tc>
          <w:tcPr>
            <w:tcW w:w="645" w:type="pct"/>
          </w:tcPr>
          <w:p w14:paraId="408BC679" w14:textId="77777777" w:rsidR="00F057A3" w:rsidRPr="00100822" w:rsidRDefault="00F057A3" w:rsidP="00054BAB">
            <w:pPr>
              <w:pStyle w:val="TableContentText"/>
            </w:pPr>
          </w:p>
        </w:tc>
        <w:tc>
          <w:tcPr>
            <w:tcW w:w="647" w:type="pct"/>
          </w:tcPr>
          <w:p w14:paraId="4D49DEEF" w14:textId="77777777" w:rsidR="00F057A3" w:rsidRPr="00100822" w:rsidRDefault="00F057A3" w:rsidP="00054BAB">
            <w:pPr>
              <w:pStyle w:val="TableContentText"/>
            </w:pPr>
          </w:p>
        </w:tc>
        <w:tc>
          <w:tcPr>
            <w:tcW w:w="444" w:type="pct"/>
          </w:tcPr>
          <w:p w14:paraId="25FA528A" w14:textId="77777777" w:rsidR="00F057A3" w:rsidRPr="00100822" w:rsidRDefault="00F057A3" w:rsidP="00054BAB">
            <w:pPr>
              <w:pStyle w:val="TableContentText"/>
            </w:pPr>
          </w:p>
        </w:tc>
        <w:tc>
          <w:tcPr>
            <w:tcW w:w="397" w:type="pct"/>
          </w:tcPr>
          <w:p w14:paraId="0F3D3833" w14:textId="77777777" w:rsidR="00F057A3" w:rsidRPr="00100822" w:rsidRDefault="00F057A3" w:rsidP="00054BAB">
            <w:pPr>
              <w:pStyle w:val="TableContentText"/>
            </w:pPr>
          </w:p>
        </w:tc>
      </w:tr>
      <w:tr w:rsidR="00F057A3" w:rsidRPr="00100822" w14:paraId="49D36FB7" w14:textId="77777777" w:rsidTr="00B73585">
        <w:trPr>
          <w:cantSplit/>
        </w:trPr>
        <w:tc>
          <w:tcPr>
            <w:tcW w:w="590" w:type="pct"/>
          </w:tcPr>
          <w:p w14:paraId="69A773FD" w14:textId="77777777" w:rsidR="00F057A3" w:rsidRPr="00100822" w:rsidRDefault="00F057A3" w:rsidP="00054BAB">
            <w:pPr>
              <w:pStyle w:val="TableContentText"/>
            </w:pPr>
          </w:p>
        </w:tc>
        <w:tc>
          <w:tcPr>
            <w:tcW w:w="465" w:type="pct"/>
          </w:tcPr>
          <w:p w14:paraId="581997B6" w14:textId="77777777" w:rsidR="00F057A3" w:rsidRPr="00100822" w:rsidRDefault="00F057A3" w:rsidP="00054BAB">
            <w:pPr>
              <w:pStyle w:val="TableContentText"/>
            </w:pPr>
          </w:p>
        </w:tc>
        <w:tc>
          <w:tcPr>
            <w:tcW w:w="1812" w:type="pct"/>
          </w:tcPr>
          <w:p w14:paraId="68DE030C" w14:textId="77777777" w:rsidR="00F057A3" w:rsidRPr="00100822" w:rsidRDefault="00F057A3" w:rsidP="00054BAB">
            <w:pPr>
              <w:pStyle w:val="TableContentText"/>
            </w:pPr>
          </w:p>
        </w:tc>
        <w:tc>
          <w:tcPr>
            <w:tcW w:w="645" w:type="pct"/>
          </w:tcPr>
          <w:p w14:paraId="2827CCB6" w14:textId="77777777" w:rsidR="00F057A3" w:rsidRPr="00100822" w:rsidRDefault="00F057A3" w:rsidP="00054BAB">
            <w:pPr>
              <w:pStyle w:val="TableContentText"/>
            </w:pPr>
          </w:p>
        </w:tc>
        <w:tc>
          <w:tcPr>
            <w:tcW w:w="647" w:type="pct"/>
          </w:tcPr>
          <w:p w14:paraId="19E5246E" w14:textId="77777777" w:rsidR="00F057A3" w:rsidRPr="00100822" w:rsidRDefault="00F057A3" w:rsidP="00054BAB">
            <w:pPr>
              <w:pStyle w:val="TableContentText"/>
            </w:pPr>
          </w:p>
        </w:tc>
        <w:tc>
          <w:tcPr>
            <w:tcW w:w="444" w:type="pct"/>
          </w:tcPr>
          <w:p w14:paraId="06B3604A" w14:textId="77777777" w:rsidR="00F057A3" w:rsidRPr="00100822" w:rsidRDefault="00F057A3" w:rsidP="00054BAB">
            <w:pPr>
              <w:pStyle w:val="TableContentText"/>
            </w:pPr>
          </w:p>
        </w:tc>
        <w:tc>
          <w:tcPr>
            <w:tcW w:w="397" w:type="pct"/>
          </w:tcPr>
          <w:p w14:paraId="2A819F92" w14:textId="77777777" w:rsidR="00F057A3" w:rsidRPr="00100822" w:rsidRDefault="00F057A3" w:rsidP="00054BAB">
            <w:pPr>
              <w:pStyle w:val="TableContentText"/>
            </w:pPr>
          </w:p>
        </w:tc>
      </w:tr>
      <w:tr w:rsidR="00F057A3" w:rsidRPr="00100822" w14:paraId="53E61F23" w14:textId="77777777" w:rsidTr="00B73585">
        <w:trPr>
          <w:cantSplit/>
        </w:trPr>
        <w:tc>
          <w:tcPr>
            <w:tcW w:w="590" w:type="pct"/>
          </w:tcPr>
          <w:p w14:paraId="4F71AADA" w14:textId="77777777" w:rsidR="00F057A3" w:rsidRPr="00100822" w:rsidRDefault="00F057A3" w:rsidP="00054BAB">
            <w:pPr>
              <w:pStyle w:val="TableContentText"/>
            </w:pPr>
          </w:p>
        </w:tc>
        <w:tc>
          <w:tcPr>
            <w:tcW w:w="465" w:type="pct"/>
          </w:tcPr>
          <w:p w14:paraId="56B45233" w14:textId="77777777" w:rsidR="00F057A3" w:rsidRPr="00100822" w:rsidRDefault="00F057A3" w:rsidP="00054BAB">
            <w:pPr>
              <w:pStyle w:val="TableContentText"/>
            </w:pPr>
          </w:p>
        </w:tc>
        <w:tc>
          <w:tcPr>
            <w:tcW w:w="1812" w:type="pct"/>
          </w:tcPr>
          <w:p w14:paraId="5EC242AC" w14:textId="77777777" w:rsidR="00F057A3" w:rsidRPr="00100822" w:rsidRDefault="00F057A3" w:rsidP="00054BAB">
            <w:pPr>
              <w:pStyle w:val="TableContentText"/>
            </w:pPr>
          </w:p>
        </w:tc>
        <w:tc>
          <w:tcPr>
            <w:tcW w:w="645" w:type="pct"/>
          </w:tcPr>
          <w:p w14:paraId="5D8499A6" w14:textId="77777777" w:rsidR="00F057A3" w:rsidRPr="00100822" w:rsidRDefault="00F057A3" w:rsidP="00054BAB">
            <w:pPr>
              <w:pStyle w:val="TableContentText"/>
            </w:pPr>
          </w:p>
        </w:tc>
        <w:tc>
          <w:tcPr>
            <w:tcW w:w="647" w:type="pct"/>
          </w:tcPr>
          <w:p w14:paraId="430754FD" w14:textId="77777777" w:rsidR="00F057A3" w:rsidRPr="00100822" w:rsidRDefault="00F057A3" w:rsidP="00054BAB">
            <w:pPr>
              <w:pStyle w:val="TableContentText"/>
            </w:pPr>
          </w:p>
        </w:tc>
        <w:tc>
          <w:tcPr>
            <w:tcW w:w="444" w:type="pct"/>
          </w:tcPr>
          <w:p w14:paraId="0B544608" w14:textId="77777777" w:rsidR="00F057A3" w:rsidRPr="00100822" w:rsidRDefault="00F057A3" w:rsidP="00054BAB">
            <w:pPr>
              <w:pStyle w:val="TableContentText"/>
            </w:pPr>
          </w:p>
        </w:tc>
        <w:tc>
          <w:tcPr>
            <w:tcW w:w="397" w:type="pct"/>
          </w:tcPr>
          <w:p w14:paraId="3B0F4566" w14:textId="77777777" w:rsidR="00F057A3" w:rsidRPr="00100822" w:rsidRDefault="00F057A3" w:rsidP="00054BAB">
            <w:pPr>
              <w:pStyle w:val="TableContentText"/>
            </w:pPr>
          </w:p>
        </w:tc>
      </w:tr>
      <w:tr w:rsidR="00F057A3" w:rsidRPr="00100822" w14:paraId="44F96356" w14:textId="77777777" w:rsidTr="00B73585">
        <w:trPr>
          <w:cantSplit/>
        </w:trPr>
        <w:tc>
          <w:tcPr>
            <w:tcW w:w="590" w:type="pct"/>
          </w:tcPr>
          <w:p w14:paraId="3E456DB0" w14:textId="77777777" w:rsidR="00F057A3" w:rsidRPr="00100822" w:rsidRDefault="00F057A3" w:rsidP="00054BAB">
            <w:pPr>
              <w:pStyle w:val="TableContentText"/>
            </w:pPr>
          </w:p>
        </w:tc>
        <w:tc>
          <w:tcPr>
            <w:tcW w:w="465" w:type="pct"/>
          </w:tcPr>
          <w:p w14:paraId="088DC8F7" w14:textId="77777777" w:rsidR="00F057A3" w:rsidRPr="00100822" w:rsidRDefault="00F057A3" w:rsidP="00054BAB">
            <w:pPr>
              <w:pStyle w:val="TableContentText"/>
            </w:pPr>
          </w:p>
        </w:tc>
        <w:tc>
          <w:tcPr>
            <w:tcW w:w="1812" w:type="pct"/>
          </w:tcPr>
          <w:p w14:paraId="42635EE8" w14:textId="77777777" w:rsidR="00F057A3" w:rsidRPr="00100822" w:rsidRDefault="00F057A3" w:rsidP="00054BAB">
            <w:pPr>
              <w:pStyle w:val="TableContentText"/>
            </w:pPr>
          </w:p>
        </w:tc>
        <w:tc>
          <w:tcPr>
            <w:tcW w:w="645" w:type="pct"/>
          </w:tcPr>
          <w:p w14:paraId="793CC671" w14:textId="77777777" w:rsidR="00F057A3" w:rsidRPr="00100822" w:rsidRDefault="00F057A3" w:rsidP="00054BAB">
            <w:pPr>
              <w:pStyle w:val="TableContentText"/>
            </w:pPr>
          </w:p>
        </w:tc>
        <w:tc>
          <w:tcPr>
            <w:tcW w:w="647" w:type="pct"/>
          </w:tcPr>
          <w:p w14:paraId="2B95C6ED" w14:textId="77777777" w:rsidR="00F057A3" w:rsidRPr="00100822" w:rsidRDefault="00F057A3" w:rsidP="00054BAB">
            <w:pPr>
              <w:pStyle w:val="TableContentText"/>
            </w:pPr>
          </w:p>
        </w:tc>
        <w:tc>
          <w:tcPr>
            <w:tcW w:w="444" w:type="pct"/>
          </w:tcPr>
          <w:p w14:paraId="2BFD3EE7" w14:textId="77777777" w:rsidR="00F057A3" w:rsidRPr="00100822" w:rsidRDefault="00F057A3" w:rsidP="00054BAB">
            <w:pPr>
              <w:pStyle w:val="TableContentText"/>
            </w:pPr>
          </w:p>
        </w:tc>
        <w:tc>
          <w:tcPr>
            <w:tcW w:w="397" w:type="pct"/>
          </w:tcPr>
          <w:p w14:paraId="2D62DE5D" w14:textId="77777777" w:rsidR="00F057A3" w:rsidRPr="00100822" w:rsidRDefault="00F057A3" w:rsidP="00054BAB">
            <w:pPr>
              <w:pStyle w:val="TableContentText"/>
            </w:pPr>
          </w:p>
        </w:tc>
      </w:tr>
      <w:tr w:rsidR="00F057A3" w:rsidRPr="00100822" w14:paraId="5B821168" w14:textId="77777777" w:rsidTr="00B73585">
        <w:trPr>
          <w:cantSplit/>
        </w:trPr>
        <w:tc>
          <w:tcPr>
            <w:tcW w:w="590" w:type="pct"/>
          </w:tcPr>
          <w:p w14:paraId="2E64B402" w14:textId="77777777" w:rsidR="00F057A3" w:rsidRPr="00100822" w:rsidRDefault="00F057A3" w:rsidP="00054BAB">
            <w:pPr>
              <w:pStyle w:val="TableContentText"/>
            </w:pPr>
          </w:p>
        </w:tc>
        <w:tc>
          <w:tcPr>
            <w:tcW w:w="465" w:type="pct"/>
          </w:tcPr>
          <w:p w14:paraId="685A7B6E" w14:textId="77777777" w:rsidR="00F057A3" w:rsidRPr="00100822" w:rsidRDefault="00F057A3" w:rsidP="00054BAB">
            <w:pPr>
              <w:pStyle w:val="TableContentText"/>
            </w:pPr>
          </w:p>
        </w:tc>
        <w:tc>
          <w:tcPr>
            <w:tcW w:w="1812" w:type="pct"/>
          </w:tcPr>
          <w:p w14:paraId="723E0878" w14:textId="77777777" w:rsidR="00F057A3" w:rsidRPr="00100822" w:rsidRDefault="00F057A3" w:rsidP="00054BAB">
            <w:pPr>
              <w:pStyle w:val="TableContentText"/>
            </w:pPr>
          </w:p>
        </w:tc>
        <w:tc>
          <w:tcPr>
            <w:tcW w:w="645" w:type="pct"/>
          </w:tcPr>
          <w:p w14:paraId="50D7D7CF" w14:textId="77777777" w:rsidR="00F057A3" w:rsidRPr="00100822" w:rsidRDefault="00F057A3" w:rsidP="00054BAB">
            <w:pPr>
              <w:pStyle w:val="TableContentText"/>
            </w:pPr>
          </w:p>
        </w:tc>
        <w:tc>
          <w:tcPr>
            <w:tcW w:w="647" w:type="pct"/>
          </w:tcPr>
          <w:p w14:paraId="037EEF8D" w14:textId="77777777" w:rsidR="00F057A3" w:rsidRPr="00100822" w:rsidRDefault="00F057A3" w:rsidP="00054BAB">
            <w:pPr>
              <w:pStyle w:val="TableContentText"/>
            </w:pPr>
          </w:p>
        </w:tc>
        <w:tc>
          <w:tcPr>
            <w:tcW w:w="444" w:type="pct"/>
          </w:tcPr>
          <w:p w14:paraId="37B8B569" w14:textId="77777777" w:rsidR="00F057A3" w:rsidRPr="00100822" w:rsidRDefault="00F057A3" w:rsidP="00054BAB">
            <w:pPr>
              <w:pStyle w:val="TableContentText"/>
            </w:pPr>
          </w:p>
        </w:tc>
        <w:tc>
          <w:tcPr>
            <w:tcW w:w="397" w:type="pct"/>
          </w:tcPr>
          <w:p w14:paraId="44145808" w14:textId="77777777" w:rsidR="00F057A3" w:rsidRPr="00100822" w:rsidRDefault="00F057A3" w:rsidP="00054BAB">
            <w:pPr>
              <w:pStyle w:val="TableContentText"/>
            </w:pPr>
          </w:p>
        </w:tc>
      </w:tr>
      <w:tr w:rsidR="00F057A3" w:rsidRPr="00100822" w14:paraId="0B8B9C62" w14:textId="77777777" w:rsidTr="00B73585">
        <w:trPr>
          <w:cantSplit/>
        </w:trPr>
        <w:tc>
          <w:tcPr>
            <w:tcW w:w="590" w:type="pct"/>
          </w:tcPr>
          <w:p w14:paraId="27E2AF34" w14:textId="77777777" w:rsidR="00F057A3" w:rsidRPr="00100822" w:rsidRDefault="00F057A3" w:rsidP="00054BAB">
            <w:pPr>
              <w:pStyle w:val="TableContentText"/>
            </w:pPr>
          </w:p>
        </w:tc>
        <w:tc>
          <w:tcPr>
            <w:tcW w:w="465" w:type="pct"/>
          </w:tcPr>
          <w:p w14:paraId="3E68315C" w14:textId="77777777" w:rsidR="00F057A3" w:rsidRPr="00100822" w:rsidRDefault="00F057A3" w:rsidP="00054BAB">
            <w:pPr>
              <w:pStyle w:val="TableContentText"/>
            </w:pPr>
          </w:p>
        </w:tc>
        <w:tc>
          <w:tcPr>
            <w:tcW w:w="1812" w:type="pct"/>
          </w:tcPr>
          <w:p w14:paraId="3E3A7D99" w14:textId="77777777" w:rsidR="00F057A3" w:rsidRPr="00100822" w:rsidRDefault="00F057A3" w:rsidP="00054BAB">
            <w:pPr>
              <w:pStyle w:val="TableContentText"/>
            </w:pPr>
          </w:p>
        </w:tc>
        <w:tc>
          <w:tcPr>
            <w:tcW w:w="645" w:type="pct"/>
          </w:tcPr>
          <w:p w14:paraId="64F134FD" w14:textId="77777777" w:rsidR="00F057A3" w:rsidRPr="00100822" w:rsidRDefault="00F057A3" w:rsidP="00054BAB">
            <w:pPr>
              <w:pStyle w:val="TableContentText"/>
            </w:pPr>
          </w:p>
        </w:tc>
        <w:tc>
          <w:tcPr>
            <w:tcW w:w="647" w:type="pct"/>
          </w:tcPr>
          <w:p w14:paraId="148AC905" w14:textId="77777777" w:rsidR="00F057A3" w:rsidRPr="00100822" w:rsidRDefault="00F057A3" w:rsidP="00054BAB">
            <w:pPr>
              <w:pStyle w:val="TableContentText"/>
            </w:pPr>
          </w:p>
        </w:tc>
        <w:tc>
          <w:tcPr>
            <w:tcW w:w="444" w:type="pct"/>
          </w:tcPr>
          <w:p w14:paraId="2B4E8901" w14:textId="77777777" w:rsidR="00F057A3" w:rsidRPr="00100822" w:rsidRDefault="00F057A3" w:rsidP="00054BAB">
            <w:pPr>
              <w:pStyle w:val="TableContentText"/>
            </w:pPr>
          </w:p>
        </w:tc>
        <w:tc>
          <w:tcPr>
            <w:tcW w:w="397" w:type="pct"/>
          </w:tcPr>
          <w:p w14:paraId="7EEAAA13" w14:textId="77777777" w:rsidR="00F057A3" w:rsidRPr="00100822" w:rsidRDefault="00F057A3" w:rsidP="00054BAB">
            <w:pPr>
              <w:pStyle w:val="TableContentText"/>
            </w:pPr>
          </w:p>
        </w:tc>
      </w:tr>
      <w:tr w:rsidR="00F057A3" w:rsidRPr="00100822" w14:paraId="4B445B0B" w14:textId="77777777" w:rsidTr="00B73585">
        <w:trPr>
          <w:cantSplit/>
        </w:trPr>
        <w:tc>
          <w:tcPr>
            <w:tcW w:w="590" w:type="pct"/>
          </w:tcPr>
          <w:p w14:paraId="05FB0A49" w14:textId="77777777" w:rsidR="00F057A3" w:rsidRPr="00100822" w:rsidRDefault="00F057A3" w:rsidP="00054BAB">
            <w:pPr>
              <w:pStyle w:val="TableContentText"/>
            </w:pPr>
          </w:p>
        </w:tc>
        <w:tc>
          <w:tcPr>
            <w:tcW w:w="465" w:type="pct"/>
          </w:tcPr>
          <w:p w14:paraId="0AC64C38" w14:textId="77777777" w:rsidR="00F057A3" w:rsidRPr="00100822" w:rsidRDefault="00F057A3" w:rsidP="00054BAB">
            <w:pPr>
              <w:pStyle w:val="TableContentText"/>
            </w:pPr>
          </w:p>
        </w:tc>
        <w:tc>
          <w:tcPr>
            <w:tcW w:w="1812" w:type="pct"/>
          </w:tcPr>
          <w:p w14:paraId="7466AE92" w14:textId="77777777" w:rsidR="00F057A3" w:rsidRPr="00100822" w:rsidRDefault="00F057A3" w:rsidP="00054BAB">
            <w:pPr>
              <w:pStyle w:val="TableContentText"/>
            </w:pPr>
          </w:p>
        </w:tc>
        <w:tc>
          <w:tcPr>
            <w:tcW w:w="645" w:type="pct"/>
          </w:tcPr>
          <w:p w14:paraId="22441A04" w14:textId="77777777" w:rsidR="00F057A3" w:rsidRPr="00100822" w:rsidRDefault="00F057A3" w:rsidP="00054BAB">
            <w:pPr>
              <w:pStyle w:val="TableContentText"/>
            </w:pPr>
          </w:p>
        </w:tc>
        <w:tc>
          <w:tcPr>
            <w:tcW w:w="647" w:type="pct"/>
          </w:tcPr>
          <w:p w14:paraId="29A6D269" w14:textId="77777777" w:rsidR="00F057A3" w:rsidRPr="00100822" w:rsidRDefault="00F057A3" w:rsidP="00054BAB">
            <w:pPr>
              <w:pStyle w:val="TableContentText"/>
            </w:pPr>
          </w:p>
        </w:tc>
        <w:tc>
          <w:tcPr>
            <w:tcW w:w="444" w:type="pct"/>
          </w:tcPr>
          <w:p w14:paraId="7FE2E081" w14:textId="77777777" w:rsidR="00F057A3" w:rsidRPr="00100822" w:rsidRDefault="00F057A3" w:rsidP="00054BAB">
            <w:pPr>
              <w:pStyle w:val="TableContentText"/>
            </w:pPr>
          </w:p>
        </w:tc>
        <w:tc>
          <w:tcPr>
            <w:tcW w:w="397" w:type="pct"/>
          </w:tcPr>
          <w:p w14:paraId="3DCBB750" w14:textId="77777777" w:rsidR="00F057A3" w:rsidRPr="00100822" w:rsidRDefault="00F057A3" w:rsidP="00054BAB">
            <w:pPr>
              <w:pStyle w:val="TableContentText"/>
            </w:pPr>
          </w:p>
        </w:tc>
      </w:tr>
      <w:tr w:rsidR="00F057A3" w:rsidRPr="00100822" w14:paraId="77B1B209" w14:textId="77777777" w:rsidTr="00B73585">
        <w:trPr>
          <w:cantSplit/>
        </w:trPr>
        <w:tc>
          <w:tcPr>
            <w:tcW w:w="590" w:type="pct"/>
          </w:tcPr>
          <w:p w14:paraId="18658CD1" w14:textId="77777777" w:rsidR="00F057A3" w:rsidRPr="00100822" w:rsidRDefault="00F057A3" w:rsidP="00054BAB">
            <w:pPr>
              <w:pStyle w:val="TableContentText"/>
            </w:pPr>
          </w:p>
        </w:tc>
        <w:tc>
          <w:tcPr>
            <w:tcW w:w="465" w:type="pct"/>
          </w:tcPr>
          <w:p w14:paraId="0AD7DCE9" w14:textId="77777777" w:rsidR="00F057A3" w:rsidRPr="00100822" w:rsidRDefault="00F057A3" w:rsidP="00054BAB">
            <w:pPr>
              <w:pStyle w:val="TableContentText"/>
            </w:pPr>
          </w:p>
        </w:tc>
        <w:tc>
          <w:tcPr>
            <w:tcW w:w="1812" w:type="pct"/>
          </w:tcPr>
          <w:p w14:paraId="164285DA" w14:textId="77777777" w:rsidR="00F057A3" w:rsidRPr="00100822" w:rsidRDefault="00F057A3" w:rsidP="00054BAB">
            <w:pPr>
              <w:pStyle w:val="TableContentText"/>
            </w:pPr>
          </w:p>
        </w:tc>
        <w:tc>
          <w:tcPr>
            <w:tcW w:w="645" w:type="pct"/>
          </w:tcPr>
          <w:p w14:paraId="1115C04F" w14:textId="77777777" w:rsidR="00F057A3" w:rsidRPr="00100822" w:rsidRDefault="00F057A3" w:rsidP="00054BAB">
            <w:pPr>
              <w:pStyle w:val="TableContentText"/>
            </w:pPr>
          </w:p>
        </w:tc>
        <w:tc>
          <w:tcPr>
            <w:tcW w:w="647" w:type="pct"/>
          </w:tcPr>
          <w:p w14:paraId="0A7F4E73" w14:textId="77777777" w:rsidR="00F057A3" w:rsidRPr="00100822" w:rsidRDefault="00F057A3" w:rsidP="00054BAB">
            <w:pPr>
              <w:pStyle w:val="TableContentText"/>
            </w:pPr>
          </w:p>
        </w:tc>
        <w:tc>
          <w:tcPr>
            <w:tcW w:w="444" w:type="pct"/>
          </w:tcPr>
          <w:p w14:paraId="50F14AA6" w14:textId="77777777" w:rsidR="00F057A3" w:rsidRPr="00100822" w:rsidRDefault="00F057A3" w:rsidP="00054BAB">
            <w:pPr>
              <w:pStyle w:val="TableContentText"/>
            </w:pPr>
          </w:p>
        </w:tc>
        <w:tc>
          <w:tcPr>
            <w:tcW w:w="397" w:type="pct"/>
          </w:tcPr>
          <w:p w14:paraId="53C996F9" w14:textId="77777777" w:rsidR="00F057A3" w:rsidRPr="00100822" w:rsidRDefault="00F057A3" w:rsidP="00054BAB">
            <w:pPr>
              <w:pStyle w:val="TableContentText"/>
            </w:pPr>
          </w:p>
        </w:tc>
      </w:tr>
    </w:tbl>
    <w:p w14:paraId="7707EC77" w14:textId="77777777" w:rsidR="00683DBB" w:rsidRDefault="00683DBB" w:rsidP="0045736E">
      <w:pPr>
        <w:pStyle w:val="CrossReference"/>
      </w:pPr>
    </w:p>
    <w:p w14:paraId="06079256" w14:textId="77777777" w:rsidR="005C53F2" w:rsidRDefault="005C53F2">
      <w:pPr>
        <w:rPr>
          <w:rFonts w:ascii="Calibri" w:hAnsi="Calibri" w:cs="Arial"/>
          <w:b/>
          <w:bCs/>
          <w:sz w:val="28"/>
          <w:szCs w:val="32"/>
        </w:rPr>
      </w:pPr>
      <w:bookmarkStart w:id="3" w:name="TOC1"/>
      <w:r>
        <w:rPr>
          <w:rFonts w:ascii="Calibri" w:hAnsi="Calibri"/>
        </w:rPr>
        <w:br w:type="page"/>
      </w:r>
    </w:p>
    <w:p w14:paraId="6B859F84" w14:textId="77777777" w:rsidR="00683DBB" w:rsidRPr="001C0B36" w:rsidRDefault="00683DBB" w:rsidP="001C0B36">
      <w:pPr>
        <w:pStyle w:val="Title2"/>
      </w:pPr>
      <w:r w:rsidRPr="001C0B36">
        <w:lastRenderedPageBreak/>
        <w:t>Table of Contents</w:t>
      </w:r>
    </w:p>
    <w:bookmarkEnd w:id="3"/>
    <w:p w14:paraId="00458697" w14:textId="0A44A921" w:rsidR="00884764" w:rsidRDefault="00125331">
      <w:pPr>
        <w:pStyle w:val="TOC2"/>
        <w:rPr>
          <w:rFonts w:asciiTheme="minorHAnsi" w:eastAsiaTheme="minorEastAsia" w:hAnsiTheme="minorHAnsi" w:cstheme="minorBidi"/>
          <w:noProof/>
          <w:sz w:val="22"/>
          <w:szCs w:val="22"/>
        </w:rPr>
      </w:pPr>
      <w:r>
        <w:rPr>
          <w:b/>
        </w:rPr>
        <w:fldChar w:fldCharType="begin"/>
      </w:r>
      <w:r w:rsidR="005227C6">
        <w:rPr>
          <w:b/>
        </w:rPr>
        <w:instrText xml:space="preserve"> TOC \o "1-1" \h \z \t "Heading 2,2,Heading 3,3,Appendix 1,1,Appendix 2,2" </w:instrText>
      </w:r>
      <w:r>
        <w:rPr>
          <w:b/>
        </w:rPr>
        <w:fldChar w:fldCharType="separate"/>
      </w:r>
      <w:hyperlink w:anchor="_Toc415218942" w:history="1">
        <w:r w:rsidR="00884764" w:rsidRPr="002A10D1">
          <w:rPr>
            <w:rStyle w:val="Hyperlink"/>
            <w:noProof/>
          </w:rPr>
          <w:t>Orientation</w:t>
        </w:r>
        <w:r w:rsidR="00884764">
          <w:rPr>
            <w:noProof/>
            <w:webHidden/>
          </w:rPr>
          <w:tab/>
        </w:r>
        <w:r w:rsidR="00884764">
          <w:rPr>
            <w:noProof/>
            <w:webHidden/>
          </w:rPr>
          <w:fldChar w:fldCharType="begin"/>
        </w:r>
        <w:r w:rsidR="00884764">
          <w:rPr>
            <w:noProof/>
            <w:webHidden/>
          </w:rPr>
          <w:instrText xml:space="preserve"> PAGEREF _Toc415218942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0648F73F" w14:textId="38A47192" w:rsidR="00884764" w:rsidRDefault="00B842A3">
      <w:pPr>
        <w:pStyle w:val="TOC3"/>
        <w:rPr>
          <w:rFonts w:asciiTheme="minorHAnsi" w:eastAsiaTheme="minorEastAsia" w:hAnsiTheme="minorHAnsi" w:cstheme="minorBidi"/>
          <w:noProof/>
          <w:sz w:val="22"/>
          <w:szCs w:val="22"/>
        </w:rPr>
      </w:pPr>
      <w:hyperlink w:anchor="_Toc415218943" w:history="1">
        <w:r w:rsidR="00884764" w:rsidRPr="002A10D1">
          <w:rPr>
            <w:rStyle w:val="Hyperlink"/>
            <w:i/>
            <w:noProof/>
          </w:rPr>
          <w:t>How to Use this Manual</w:t>
        </w:r>
        <w:r w:rsidR="00884764">
          <w:rPr>
            <w:noProof/>
            <w:webHidden/>
          </w:rPr>
          <w:tab/>
        </w:r>
        <w:r w:rsidR="00884764">
          <w:rPr>
            <w:noProof/>
            <w:webHidden/>
          </w:rPr>
          <w:fldChar w:fldCharType="begin"/>
        </w:r>
        <w:r w:rsidR="00884764">
          <w:rPr>
            <w:noProof/>
            <w:webHidden/>
          </w:rPr>
          <w:instrText xml:space="preserve"> PAGEREF _Toc415218943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3841DBB1" w14:textId="4F5084A2" w:rsidR="00884764" w:rsidRDefault="00B842A3">
      <w:pPr>
        <w:pStyle w:val="TOC3"/>
        <w:rPr>
          <w:rFonts w:asciiTheme="minorHAnsi" w:eastAsiaTheme="minorEastAsia" w:hAnsiTheme="minorHAnsi" w:cstheme="minorBidi"/>
          <w:noProof/>
          <w:sz w:val="22"/>
          <w:szCs w:val="22"/>
        </w:rPr>
      </w:pPr>
      <w:hyperlink w:anchor="_Toc415218944" w:history="1">
        <w:r w:rsidR="00884764" w:rsidRPr="002A10D1">
          <w:rPr>
            <w:rStyle w:val="Hyperlink"/>
            <w:i/>
            <w:noProof/>
          </w:rPr>
          <w:t>Intended Audience</w:t>
        </w:r>
        <w:r w:rsidR="00884764">
          <w:rPr>
            <w:noProof/>
            <w:webHidden/>
          </w:rPr>
          <w:tab/>
        </w:r>
        <w:r w:rsidR="00884764">
          <w:rPr>
            <w:noProof/>
            <w:webHidden/>
          </w:rPr>
          <w:fldChar w:fldCharType="begin"/>
        </w:r>
        <w:r w:rsidR="00884764">
          <w:rPr>
            <w:noProof/>
            <w:webHidden/>
          </w:rPr>
          <w:instrText xml:space="preserve"> PAGEREF _Toc415218944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5195F92A" w14:textId="2D6323BC" w:rsidR="00884764" w:rsidRDefault="00B842A3">
      <w:pPr>
        <w:pStyle w:val="TOC3"/>
        <w:rPr>
          <w:rFonts w:asciiTheme="minorHAnsi" w:eastAsiaTheme="minorEastAsia" w:hAnsiTheme="minorHAnsi" w:cstheme="minorBidi"/>
          <w:noProof/>
          <w:sz w:val="22"/>
          <w:szCs w:val="22"/>
        </w:rPr>
      </w:pPr>
      <w:hyperlink w:anchor="_Toc415218945" w:history="1">
        <w:r w:rsidR="00884764" w:rsidRPr="002A10D1">
          <w:rPr>
            <w:rStyle w:val="Hyperlink"/>
            <w:i/>
            <w:noProof/>
          </w:rPr>
          <w:t>Legal Requirements</w:t>
        </w:r>
        <w:r w:rsidR="00884764">
          <w:rPr>
            <w:noProof/>
            <w:webHidden/>
          </w:rPr>
          <w:tab/>
        </w:r>
        <w:r w:rsidR="00884764">
          <w:rPr>
            <w:noProof/>
            <w:webHidden/>
          </w:rPr>
          <w:fldChar w:fldCharType="begin"/>
        </w:r>
        <w:r w:rsidR="00884764">
          <w:rPr>
            <w:noProof/>
            <w:webHidden/>
          </w:rPr>
          <w:instrText xml:space="preserve"> PAGEREF _Toc415218945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0184AE7B" w14:textId="7D491EE3" w:rsidR="00884764" w:rsidRDefault="00B842A3">
      <w:pPr>
        <w:pStyle w:val="TOC3"/>
        <w:rPr>
          <w:rFonts w:asciiTheme="minorHAnsi" w:eastAsiaTheme="minorEastAsia" w:hAnsiTheme="minorHAnsi" w:cstheme="minorBidi"/>
          <w:noProof/>
          <w:sz w:val="22"/>
          <w:szCs w:val="22"/>
        </w:rPr>
      </w:pPr>
      <w:hyperlink w:anchor="_Toc415218946" w:history="1">
        <w:r w:rsidR="00884764" w:rsidRPr="002A10D1">
          <w:rPr>
            <w:rStyle w:val="Hyperlink"/>
            <w:i/>
            <w:noProof/>
          </w:rPr>
          <w:t>Disclaimers</w:t>
        </w:r>
        <w:r w:rsidR="00884764">
          <w:rPr>
            <w:noProof/>
            <w:webHidden/>
          </w:rPr>
          <w:tab/>
        </w:r>
        <w:r w:rsidR="00884764">
          <w:rPr>
            <w:noProof/>
            <w:webHidden/>
          </w:rPr>
          <w:fldChar w:fldCharType="begin"/>
        </w:r>
        <w:r w:rsidR="00884764">
          <w:rPr>
            <w:noProof/>
            <w:webHidden/>
          </w:rPr>
          <w:instrText xml:space="preserve"> PAGEREF _Toc415218946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5A265F93" w14:textId="32306A8F" w:rsidR="00884764" w:rsidRDefault="00B842A3">
      <w:pPr>
        <w:pStyle w:val="TOC3"/>
        <w:rPr>
          <w:rFonts w:asciiTheme="minorHAnsi" w:eastAsiaTheme="minorEastAsia" w:hAnsiTheme="minorHAnsi" w:cstheme="minorBidi"/>
          <w:noProof/>
          <w:sz w:val="22"/>
          <w:szCs w:val="22"/>
        </w:rPr>
      </w:pPr>
      <w:hyperlink w:anchor="_Toc415218947" w:history="1">
        <w:r w:rsidR="00884764" w:rsidRPr="002A10D1">
          <w:rPr>
            <w:rStyle w:val="Hyperlink"/>
            <w:i/>
            <w:noProof/>
          </w:rPr>
          <w:t>Documentation Conventions</w:t>
        </w:r>
        <w:r w:rsidR="00884764">
          <w:rPr>
            <w:noProof/>
            <w:webHidden/>
          </w:rPr>
          <w:tab/>
        </w:r>
        <w:r w:rsidR="00884764">
          <w:rPr>
            <w:noProof/>
            <w:webHidden/>
          </w:rPr>
          <w:fldChar w:fldCharType="begin"/>
        </w:r>
        <w:r w:rsidR="00884764">
          <w:rPr>
            <w:noProof/>
            <w:webHidden/>
          </w:rPr>
          <w:instrText xml:space="preserve"> PAGEREF _Toc415218947 \h </w:instrText>
        </w:r>
        <w:r w:rsidR="00884764">
          <w:rPr>
            <w:noProof/>
            <w:webHidden/>
          </w:rPr>
        </w:r>
        <w:r w:rsidR="00884764">
          <w:rPr>
            <w:noProof/>
            <w:webHidden/>
          </w:rPr>
          <w:fldChar w:fldCharType="separate"/>
        </w:r>
        <w:r w:rsidR="00E15D85">
          <w:rPr>
            <w:noProof/>
            <w:webHidden/>
          </w:rPr>
          <w:t>1</w:t>
        </w:r>
        <w:r w:rsidR="00884764">
          <w:rPr>
            <w:noProof/>
            <w:webHidden/>
          </w:rPr>
          <w:fldChar w:fldCharType="end"/>
        </w:r>
      </w:hyperlink>
    </w:p>
    <w:p w14:paraId="0D2D81C5" w14:textId="4632414D" w:rsidR="00884764" w:rsidRDefault="00B842A3">
      <w:pPr>
        <w:pStyle w:val="TOC3"/>
        <w:rPr>
          <w:rFonts w:asciiTheme="minorHAnsi" w:eastAsiaTheme="minorEastAsia" w:hAnsiTheme="minorHAnsi" w:cstheme="minorBidi"/>
          <w:noProof/>
          <w:sz w:val="22"/>
          <w:szCs w:val="22"/>
        </w:rPr>
      </w:pPr>
      <w:hyperlink w:anchor="_Toc415218948" w:history="1">
        <w:r w:rsidR="00884764" w:rsidRPr="002A10D1">
          <w:rPr>
            <w:rStyle w:val="Hyperlink"/>
            <w:i/>
            <w:noProof/>
          </w:rPr>
          <w:t>Commonly Used Terms</w:t>
        </w:r>
        <w:r w:rsidR="00884764">
          <w:rPr>
            <w:noProof/>
            <w:webHidden/>
          </w:rPr>
          <w:tab/>
        </w:r>
        <w:r w:rsidR="00884764">
          <w:rPr>
            <w:noProof/>
            <w:webHidden/>
          </w:rPr>
          <w:fldChar w:fldCharType="begin"/>
        </w:r>
        <w:r w:rsidR="00884764">
          <w:rPr>
            <w:noProof/>
            <w:webHidden/>
          </w:rPr>
          <w:instrText xml:space="preserve"> PAGEREF _Toc415218948 \h </w:instrText>
        </w:r>
        <w:r w:rsidR="00884764">
          <w:rPr>
            <w:noProof/>
            <w:webHidden/>
          </w:rPr>
        </w:r>
        <w:r w:rsidR="00884764">
          <w:rPr>
            <w:noProof/>
            <w:webHidden/>
          </w:rPr>
          <w:fldChar w:fldCharType="separate"/>
        </w:r>
        <w:r w:rsidR="00E15D85">
          <w:rPr>
            <w:noProof/>
            <w:webHidden/>
          </w:rPr>
          <w:t>2</w:t>
        </w:r>
        <w:r w:rsidR="00884764">
          <w:rPr>
            <w:noProof/>
            <w:webHidden/>
          </w:rPr>
          <w:fldChar w:fldCharType="end"/>
        </w:r>
      </w:hyperlink>
    </w:p>
    <w:p w14:paraId="25D808B5" w14:textId="47BEC226" w:rsidR="00884764" w:rsidRDefault="00B842A3">
      <w:pPr>
        <w:pStyle w:val="TOC3"/>
        <w:rPr>
          <w:rFonts w:asciiTheme="minorHAnsi" w:eastAsiaTheme="minorEastAsia" w:hAnsiTheme="minorHAnsi" w:cstheme="minorBidi"/>
          <w:noProof/>
          <w:sz w:val="22"/>
          <w:szCs w:val="22"/>
        </w:rPr>
      </w:pPr>
      <w:hyperlink w:anchor="_Toc415218949" w:history="1">
        <w:r w:rsidR="00884764" w:rsidRPr="002A10D1">
          <w:rPr>
            <w:rStyle w:val="Hyperlink"/>
            <w:i/>
            <w:noProof/>
          </w:rPr>
          <w:t>Technical Information Online</w:t>
        </w:r>
        <w:r w:rsidR="00884764">
          <w:rPr>
            <w:noProof/>
            <w:webHidden/>
          </w:rPr>
          <w:tab/>
        </w:r>
        <w:r w:rsidR="00884764">
          <w:rPr>
            <w:noProof/>
            <w:webHidden/>
          </w:rPr>
          <w:fldChar w:fldCharType="begin"/>
        </w:r>
        <w:r w:rsidR="00884764">
          <w:rPr>
            <w:noProof/>
            <w:webHidden/>
          </w:rPr>
          <w:instrText xml:space="preserve"> PAGEREF _Toc415218949 \h </w:instrText>
        </w:r>
        <w:r w:rsidR="00884764">
          <w:rPr>
            <w:noProof/>
            <w:webHidden/>
          </w:rPr>
        </w:r>
        <w:r w:rsidR="00884764">
          <w:rPr>
            <w:noProof/>
            <w:webHidden/>
          </w:rPr>
          <w:fldChar w:fldCharType="separate"/>
        </w:r>
        <w:r w:rsidR="00E15D85">
          <w:rPr>
            <w:noProof/>
            <w:webHidden/>
          </w:rPr>
          <w:t>2</w:t>
        </w:r>
        <w:r w:rsidR="00884764">
          <w:rPr>
            <w:noProof/>
            <w:webHidden/>
          </w:rPr>
          <w:fldChar w:fldCharType="end"/>
        </w:r>
      </w:hyperlink>
    </w:p>
    <w:p w14:paraId="6BD2CCB0" w14:textId="19EBD7F6" w:rsidR="00884764" w:rsidRDefault="00B842A3">
      <w:pPr>
        <w:pStyle w:val="TOC3"/>
        <w:rPr>
          <w:rFonts w:asciiTheme="minorHAnsi" w:eastAsiaTheme="minorEastAsia" w:hAnsiTheme="minorHAnsi" w:cstheme="minorBidi"/>
          <w:noProof/>
          <w:sz w:val="22"/>
          <w:szCs w:val="22"/>
        </w:rPr>
      </w:pPr>
      <w:hyperlink w:anchor="_Toc415218950" w:history="1">
        <w:r w:rsidR="00884764" w:rsidRPr="002A10D1">
          <w:rPr>
            <w:rStyle w:val="Hyperlink"/>
            <w:i/>
            <w:noProof/>
          </w:rPr>
          <w:t>Help Prompts</w:t>
        </w:r>
        <w:r w:rsidR="00884764">
          <w:rPr>
            <w:noProof/>
            <w:webHidden/>
          </w:rPr>
          <w:tab/>
        </w:r>
        <w:r w:rsidR="00884764">
          <w:rPr>
            <w:noProof/>
            <w:webHidden/>
          </w:rPr>
          <w:fldChar w:fldCharType="begin"/>
        </w:r>
        <w:r w:rsidR="00884764">
          <w:rPr>
            <w:noProof/>
            <w:webHidden/>
          </w:rPr>
          <w:instrText xml:space="preserve"> PAGEREF _Toc415218950 \h </w:instrText>
        </w:r>
        <w:r w:rsidR="00884764">
          <w:rPr>
            <w:noProof/>
            <w:webHidden/>
          </w:rPr>
        </w:r>
        <w:r w:rsidR="00884764">
          <w:rPr>
            <w:noProof/>
            <w:webHidden/>
          </w:rPr>
          <w:fldChar w:fldCharType="separate"/>
        </w:r>
        <w:r w:rsidR="00E15D85">
          <w:rPr>
            <w:noProof/>
            <w:webHidden/>
          </w:rPr>
          <w:t>2</w:t>
        </w:r>
        <w:r w:rsidR="00884764">
          <w:rPr>
            <w:noProof/>
            <w:webHidden/>
          </w:rPr>
          <w:fldChar w:fldCharType="end"/>
        </w:r>
      </w:hyperlink>
    </w:p>
    <w:p w14:paraId="110359FA" w14:textId="392D46DD" w:rsidR="00884764" w:rsidRDefault="00B842A3">
      <w:pPr>
        <w:pStyle w:val="TOC3"/>
        <w:rPr>
          <w:rFonts w:asciiTheme="minorHAnsi" w:eastAsiaTheme="minorEastAsia" w:hAnsiTheme="minorHAnsi" w:cstheme="minorBidi"/>
          <w:noProof/>
          <w:sz w:val="22"/>
          <w:szCs w:val="22"/>
        </w:rPr>
      </w:pPr>
      <w:hyperlink w:anchor="_Toc415218951" w:history="1">
        <w:r w:rsidR="00884764" w:rsidRPr="002A10D1">
          <w:rPr>
            <w:rStyle w:val="Hyperlink"/>
            <w:i/>
            <w:noProof/>
          </w:rPr>
          <w:t>Data Dictionary</w:t>
        </w:r>
        <w:r w:rsidR="00884764">
          <w:rPr>
            <w:noProof/>
            <w:webHidden/>
          </w:rPr>
          <w:tab/>
        </w:r>
        <w:r w:rsidR="00884764">
          <w:rPr>
            <w:noProof/>
            <w:webHidden/>
          </w:rPr>
          <w:fldChar w:fldCharType="begin"/>
        </w:r>
        <w:r w:rsidR="00884764">
          <w:rPr>
            <w:noProof/>
            <w:webHidden/>
          </w:rPr>
          <w:instrText xml:space="preserve"> PAGEREF _Toc415218951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489F7DCC" w14:textId="597563CB" w:rsidR="00884764" w:rsidRDefault="00B842A3">
      <w:pPr>
        <w:pStyle w:val="TOC3"/>
        <w:rPr>
          <w:rFonts w:asciiTheme="minorHAnsi" w:eastAsiaTheme="minorEastAsia" w:hAnsiTheme="minorHAnsi" w:cstheme="minorBidi"/>
          <w:noProof/>
          <w:sz w:val="22"/>
          <w:szCs w:val="22"/>
        </w:rPr>
      </w:pPr>
      <w:hyperlink w:anchor="_Toc415218952" w:history="1">
        <w:r w:rsidR="00884764" w:rsidRPr="002A10D1">
          <w:rPr>
            <w:rStyle w:val="Hyperlink"/>
            <w:i/>
            <w:noProof/>
          </w:rPr>
          <w:t>Assumptions</w:t>
        </w:r>
        <w:r w:rsidR="00884764">
          <w:rPr>
            <w:noProof/>
            <w:webHidden/>
          </w:rPr>
          <w:tab/>
        </w:r>
        <w:r w:rsidR="00884764">
          <w:rPr>
            <w:noProof/>
            <w:webHidden/>
          </w:rPr>
          <w:fldChar w:fldCharType="begin"/>
        </w:r>
        <w:r w:rsidR="00884764">
          <w:rPr>
            <w:noProof/>
            <w:webHidden/>
          </w:rPr>
          <w:instrText xml:space="preserve"> PAGEREF _Toc415218952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29A9DADF" w14:textId="2EB665FD" w:rsidR="00884764" w:rsidRDefault="00B842A3">
      <w:pPr>
        <w:pStyle w:val="TOC3"/>
        <w:rPr>
          <w:rFonts w:asciiTheme="minorHAnsi" w:eastAsiaTheme="minorEastAsia" w:hAnsiTheme="minorHAnsi" w:cstheme="minorBidi"/>
          <w:noProof/>
          <w:sz w:val="22"/>
          <w:szCs w:val="22"/>
        </w:rPr>
      </w:pPr>
      <w:hyperlink w:anchor="_Toc415218953" w:history="1">
        <w:r w:rsidR="00884764" w:rsidRPr="002A10D1">
          <w:rPr>
            <w:rStyle w:val="Hyperlink"/>
            <w:i/>
            <w:noProof/>
          </w:rPr>
          <w:t>References</w:t>
        </w:r>
        <w:r w:rsidR="00884764">
          <w:rPr>
            <w:noProof/>
            <w:webHidden/>
          </w:rPr>
          <w:tab/>
        </w:r>
        <w:r w:rsidR="00884764">
          <w:rPr>
            <w:noProof/>
            <w:webHidden/>
          </w:rPr>
          <w:fldChar w:fldCharType="begin"/>
        </w:r>
        <w:r w:rsidR="00884764">
          <w:rPr>
            <w:noProof/>
            <w:webHidden/>
          </w:rPr>
          <w:instrText xml:space="preserve"> PAGEREF _Toc415218953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743E55BB" w14:textId="32592934" w:rsidR="00884764" w:rsidRDefault="00B842A3">
      <w:pPr>
        <w:pStyle w:val="TOC1"/>
        <w:rPr>
          <w:rFonts w:asciiTheme="minorHAnsi" w:eastAsiaTheme="minorEastAsia" w:hAnsiTheme="minorHAnsi" w:cstheme="minorBidi"/>
          <w:b w:val="0"/>
          <w:noProof/>
          <w:sz w:val="22"/>
          <w:szCs w:val="22"/>
        </w:rPr>
      </w:pPr>
      <w:hyperlink w:anchor="_Toc415218954" w:history="1">
        <w:r w:rsidR="00884764" w:rsidRPr="002A10D1">
          <w:rPr>
            <w:rStyle w:val="Hyperlink"/>
            <w:noProof/>
          </w:rPr>
          <w:t>1</w:t>
        </w:r>
        <w:r w:rsidR="00884764">
          <w:rPr>
            <w:rFonts w:asciiTheme="minorHAnsi" w:eastAsiaTheme="minorEastAsia" w:hAnsiTheme="minorHAnsi" w:cstheme="minorBidi"/>
            <w:b w:val="0"/>
            <w:noProof/>
            <w:sz w:val="22"/>
            <w:szCs w:val="22"/>
          </w:rPr>
          <w:tab/>
        </w:r>
        <w:r w:rsidR="00884764" w:rsidRPr="002A10D1">
          <w:rPr>
            <w:rStyle w:val="Hyperlink"/>
            <w:noProof/>
          </w:rPr>
          <w:t>Preliminary Considerations</w:t>
        </w:r>
        <w:r w:rsidR="00884764">
          <w:rPr>
            <w:noProof/>
            <w:webHidden/>
          </w:rPr>
          <w:tab/>
        </w:r>
        <w:r w:rsidR="00884764">
          <w:rPr>
            <w:noProof/>
            <w:webHidden/>
          </w:rPr>
          <w:fldChar w:fldCharType="begin"/>
        </w:r>
        <w:r w:rsidR="00884764">
          <w:rPr>
            <w:noProof/>
            <w:webHidden/>
          </w:rPr>
          <w:instrText xml:space="preserve"> PAGEREF _Toc415218954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166BD408" w14:textId="745D9B91" w:rsidR="00884764" w:rsidRDefault="00B842A3">
      <w:pPr>
        <w:pStyle w:val="TOC2"/>
        <w:rPr>
          <w:rFonts w:asciiTheme="minorHAnsi" w:eastAsiaTheme="minorEastAsia" w:hAnsiTheme="minorHAnsi" w:cstheme="minorBidi"/>
          <w:noProof/>
          <w:sz w:val="22"/>
          <w:szCs w:val="22"/>
        </w:rPr>
      </w:pPr>
      <w:hyperlink w:anchor="_Toc415218955" w:history="1">
        <w:r w:rsidR="00884764" w:rsidRPr="002A10D1">
          <w:rPr>
            <w:rStyle w:val="Hyperlink"/>
            <w:noProof/>
          </w:rPr>
          <w:t>1.1</w:t>
        </w:r>
        <w:r w:rsidR="00884764">
          <w:rPr>
            <w:rFonts w:asciiTheme="minorHAnsi" w:eastAsiaTheme="minorEastAsia" w:hAnsiTheme="minorHAnsi" w:cstheme="minorBidi"/>
            <w:noProof/>
            <w:sz w:val="22"/>
            <w:szCs w:val="22"/>
          </w:rPr>
          <w:tab/>
        </w:r>
        <w:r w:rsidR="00884764" w:rsidRPr="002A10D1">
          <w:rPr>
            <w:rStyle w:val="Hyperlink"/>
            <w:noProof/>
          </w:rPr>
          <w:t>VistA M Server Requirements</w:t>
        </w:r>
        <w:r w:rsidR="00884764">
          <w:rPr>
            <w:noProof/>
            <w:webHidden/>
          </w:rPr>
          <w:tab/>
        </w:r>
        <w:r w:rsidR="00884764">
          <w:rPr>
            <w:noProof/>
            <w:webHidden/>
          </w:rPr>
          <w:fldChar w:fldCharType="begin"/>
        </w:r>
        <w:r w:rsidR="00884764">
          <w:rPr>
            <w:noProof/>
            <w:webHidden/>
          </w:rPr>
          <w:instrText xml:space="preserve"> PAGEREF _Toc415218955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41B1FC5D" w14:textId="3D1385F3" w:rsidR="00884764" w:rsidRDefault="00B842A3">
      <w:pPr>
        <w:pStyle w:val="TOC1"/>
        <w:rPr>
          <w:rFonts w:asciiTheme="minorHAnsi" w:eastAsiaTheme="minorEastAsia" w:hAnsiTheme="minorHAnsi" w:cstheme="minorBidi"/>
          <w:b w:val="0"/>
          <w:noProof/>
          <w:sz w:val="22"/>
          <w:szCs w:val="22"/>
        </w:rPr>
      </w:pPr>
      <w:hyperlink w:anchor="_Toc415218956" w:history="1">
        <w:r w:rsidR="00884764" w:rsidRPr="002A10D1">
          <w:rPr>
            <w:rStyle w:val="Hyperlink"/>
            <w:noProof/>
          </w:rPr>
          <w:t>2</w:t>
        </w:r>
        <w:r w:rsidR="00884764">
          <w:rPr>
            <w:rFonts w:asciiTheme="minorHAnsi" w:eastAsiaTheme="minorEastAsia" w:hAnsiTheme="minorHAnsi" w:cstheme="minorBidi"/>
            <w:b w:val="0"/>
            <w:noProof/>
            <w:sz w:val="22"/>
            <w:szCs w:val="22"/>
          </w:rPr>
          <w:tab/>
        </w:r>
        <w:r w:rsidR="00884764" w:rsidRPr="002A10D1">
          <w:rPr>
            <w:rStyle w:val="Hyperlink"/>
            <w:noProof/>
          </w:rPr>
          <w:t>Installation</w:t>
        </w:r>
        <w:r w:rsidR="00884764">
          <w:rPr>
            <w:noProof/>
            <w:webHidden/>
          </w:rPr>
          <w:tab/>
        </w:r>
        <w:r w:rsidR="00884764">
          <w:rPr>
            <w:noProof/>
            <w:webHidden/>
          </w:rPr>
          <w:fldChar w:fldCharType="begin"/>
        </w:r>
        <w:r w:rsidR="00884764">
          <w:rPr>
            <w:noProof/>
            <w:webHidden/>
          </w:rPr>
          <w:instrText xml:space="preserve"> PAGEREF _Toc415218956 \h </w:instrText>
        </w:r>
        <w:r w:rsidR="00884764">
          <w:rPr>
            <w:noProof/>
            <w:webHidden/>
          </w:rPr>
        </w:r>
        <w:r w:rsidR="00884764">
          <w:rPr>
            <w:noProof/>
            <w:webHidden/>
          </w:rPr>
          <w:fldChar w:fldCharType="separate"/>
        </w:r>
        <w:r w:rsidR="00E15D85">
          <w:rPr>
            <w:noProof/>
            <w:webHidden/>
          </w:rPr>
          <w:t>4</w:t>
        </w:r>
        <w:r w:rsidR="00884764">
          <w:rPr>
            <w:noProof/>
            <w:webHidden/>
          </w:rPr>
          <w:fldChar w:fldCharType="end"/>
        </w:r>
      </w:hyperlink>
    </w:p>
    <w:p w14:paraId="642B643C" w14:textId="65094C44" w:rsidR="00884764" w:rsidRDefault="00B842A3">
      <w:pPr>
        <w:pStyle w:val="TOC2"/>
        <w:rPr>
          <w:rFonts w:asciiTheme="minorHAnsi" w:eastAsiaTheme="minorEastAsia" w:hAnsiTheme="minorHAnsi" w:cstheme="minorBidi"/>
          <w:noProof/>
          <w:sz w:val="22"/>
          <w:szCs w:val="22"/>
        </w:rPr>
      </w:pPr>
      <w:hyperlink w:anchor="_Toc415218957" w:history="1">
        <w:r w:rsidR="00884764" w:rsidRPr="002A10D1">
          <w:rPr>
            <w:rStyle w:val="Hyperlink"/>
            <w:noProof/>
          </w:rPr>
          <w:t>2.1</w:t>
        </w:r>
        <w:r w:rsidR="00884764">
          <w:rPr>
            <w:rFonts w:asciiTheme="minorHAnsi" w:eastAsiaTheme="minorEastAsia" w:hAnsiTheme="minorHAnsi" w:cstheme="minorBidi"/>
            <w:noProof/>
            <w:sz w:val="22"/>
            <w:szCs w:val="22"/>
          </w:rPr>
          <w:tab/>
        </w:r>
        <w:r w:rsidR="00884764" w:rsidRPr="002A10D1">
          <w:rPr>
            <w:rStyle w:val="Hyperlink"/>
            <w:noProof/>
          </w:rPr>
          <w:t>Installation Prerequisites</w:t>
        </w:r>
        <w:r w:rsidR="00884764">
          <w:rPr>
            <w:noProof/>
            <w:webHidden/>
          </w:rPr>
          <w:tab/>
        </w:r>
        <w:r w:rsidR="00884764">
          <w:rPr>
            <w:noProof/>
            <w:webHidden/>
          </w:rPr>
          <w:fldChar w:fldCharType="begin"/>
        </w:r>
        <w:r w:rsidR="00884764">
          <w:rPr>
            <w:noProof/>
            <w:webHidden/>
          </w:rPr>
          <w:instrText xml:space="preserve"> PAGEREF _Toc415218957 \h </w:instrText>
        </w:r>
        <w:r w:rsidR="00884764">
          <w:rPr>
            <w:noProof/>
            <w:webHidden/>
          </w:rPr>
        </w:r>
        <w:r w:rsidR="00884764">
          <w:rPr>
            <w:noProof/>
            <w:webHidden/>
          </w:rPr>
          <w:fldChar w:fldCharType="separate"/>
        </w:r>
        <w:r w:rsidR="00E15D85">
          <w:rPr>
            <w:noProof/>
            <w:webHidden/>
          </w:rPr>
          <w:t>4</w:t>
        </w:r>
        <w:r w:rsidR="00884764">
          <w:rPr>
            <w:noProof/>
            <w:webHidden/>
          </w:rPr>
          <w:fldChar w:fldCharType="end"/>
        </w:r>
      </w:hyperlink>
    </w:p>
    <w:p w14:paraId="6FB13393" w14:textId="46C06D80" w:rsidR="00884764" w:rsidRDefault="00B842A3">
      <w:pPr>
        <w:pStyle w:val="TOC2"/>
        <w:rPr>
          <w:rFonts w:asciiTheme="minorHAnsi" w:eastAsiaTheme="minorEastAsia" w:hAnsiTheme="minorHAnsi" w:cstheme="minorBidi"/>
          <w:noProof/>
          <w:sz w:val="22"/>
          <w:szCs w:val="22"/>
        </w:rPr>
      </w:pPr>
      <w:hyperlink w:anchor="_Toc415218958" w:history="1">
        <w:r w:rsidR="00884764" w:rsidRPr="002A10D1">
          <w:rPr>
            <w:rStyle w:val="Hyperlink"/>
            <w:noProof/>
          </w:rPr>
          <w:t>2.2</w:t>
        </w:r>
        <w:r w:rsidR="00884764">
          <w:rPr>
            <w:rFonts w:asciiTheme="minorHAnsi" w:eastAsiaTheme="minorEastAsia" w:hAnsiTheme="minorHAnsi" w:cstheme="minorBidi"/>
            <w:noProof/>
            <w:sz w:val="22"/>
            <w:szCs w:val="22"/>
          </w:rPr>
          <w:tab/>
        </w:r>
        <w:r w:rsidR="00884764" w:rsidRPr="002A10D1">
          <w:rPr>
            <w:rStyle w:val="Hyperlink"/>
            <w:noProof/>
          </w:rPr>
          <w:t>Installation of KIDS Package</w:t>
        </w:r>
        <w:r w:rsidR="00884764">
          <w:rPr>
            <w:noProof/>
            <w:webHidden/>
          </w:rPr>
          <w:tab/>
        </w:r>
        <w:r w:rsidR="00884764">
          <w:rPr>
            <w:noProof/>
            <w:webHidden/>
          </w:rPr>
          <w:fldChar w:fldCharType="begin"/>
        </w:r>
        <w:r w:rsidR="00884764">
          <w:rPr>
            <w:noProof/>
            <w:webHidden/>
          </w:rPr>
          <w:instrText xml:space="preserve"> PAGEREF _Toc415218958 \h </w:instrText>
        </w:r>
        <w:r w:rsidR="00884764">
          <w:rPr>
            <w:noProof/>
            <w:webHidden/>
          </w:rPr>
        </w:r>
        <w:r w:rsidR="00884764">
          <w:rPr>
            <w:noProof/>
            <w:webHidden/>
          </w:rPr>
          <w:fldChar w:fldCharType="separate"/>
        </w:r>
        <w:r w:rsidR="00E15D85">
          <w:rPr>
            <w:noProof/>
            <w:webHidden/>
          </w:rPr>
          <w:t>4</w:t>
        </w:r>
        <w:r w:rsidR="00884764">
          <w:rPr>
            <w:noProof/>
            <w:webHidden/>
          </w:rPr>
          <w:fldChar w:fldCharType="end"/>
        </w:r>
      </w:hyperlink>
    </w:p>
    <w:p w14:paraId="7C14902D" w14:textId="26BAC0F2" w:rsidR="00884764" w:rsidRDefault="00B842A3">
      <w:pPr>
        <w:pStyle w:val="TOC2"/>
        <w:rPr>
          <w:rFonts w:asciiTheme="minorHAnsi" w:eastAsiaTheme="minorEastAsia" w:hAnsiTheme="minorHAnsi" w:cstheme="minorBidi"/>
          <w:noProof/>
          <w:sz w:val="22"/>
          <w:szCs w:val="22"/>
        </w:rPr>
      </w:pPr>
      <w:hyperlink w:anchor="_Toc415218959" w:history="1">
        <w:r w:rsidR="00884764" w:rsidRPr="002A10D1">
          <w:rPr>
            <w:rStyle w:val="Hyperlink"/>
            <w:noProof/>
          </w:rPr>
          <w:t>2.3</w:t>
        </w:r>
        <w:r w:rsidR="00884764">
          <w:rPr>
            <w:rFonts w:asciiTheme="minorHAnsi" w:eastAsiaTheme="minorEastAsia" w:hAnsiTheme="minorHAnsi" w:cstheme="minorBidi"/>
            <w:noProof/>
            <w:sz w:val="22"/>
            <w:szCs w:val="22"/>
          </w:rPr>
          <w:tab/>
        </w:r>
        <w:r w:rsidR="00884764" w:rsidRPr="002A10D1">
          <w:rPr>
            <w:rStyle w:val="Hyperlink"/>
            <w:noProof/>
          </w:rPr>
          <w:t>Sample KIDS Installation</w:t>
        </w:r>
        <w:r w:rsidR="00884764">
          <w:rPr>
            <w:noProof/>
            <w:webHidden/>
          </w:rPr>
          <w:tab/>
        </w:r>
        <w:r w:rsidR="00884764">
          <w:rPr>
            <w:noProof/>
            <w:webHidden/>
          </w:rPr>
          <w:fldChar w:fldCharType="begin"/>
        </w:r>
        <w:r w:rsidR="00884764">
          <w:rPr>
            <w:noProof/>
            <w:webHidden/>
          </w:rPr>
          <w:instrText xml:space="preserve"> PAGEREF _Toc415218959 \h </w:instrText>
        </w:r>
        <w:r w:rsidR="00884764">
          <w:rPr>
            <w:noProof/>
            <w:webHidden/>
          </w:rPr>
        </w:r>
        <w:r w:rsidR="00884764">
          <w:rPr>
            <w:noProof/>
            <w:webHidden/>
          </w:rPr>
          <w:fldChar w:fldCharType="separate"/>
        </w:r>
        <w:r w:rsidR="00E15D85">
          <w:rPr>
            <w:noProof/>
            <w:webHidden/>
          </w:rPr>
          <w:t>5</w:t>
        </w:r>
        <w:r w:rsidR="00884764">
          <w:rPr>
            <w:noProof/>
            <w:webHidden/>
          </w:rPr>
          <w:fldChar w:fldCharType="end"/>
        </w:r>
      </w:hyperlink>
    </w:p>
    <w:p w14:paraId="3BEBFF44" w14:textId="4A015CB7" w:rsidR="00884764" w:rsidRDefault="00B842A3">
      <w:pPr>
        <w:pStyle w:val="TOC1"/>
        <w:rPr>
          <w:rFonts w:asciiTheme="minorHAnsi" w:eastAsiaTheme="minorEastAsia" w:hAnsiTheme="minorHAnsi" w:cstheme="minorBidi"/>
          <w:b w:val="0"/>
          <w:noProof/>
          <w:sz w:val="22"/>
          <w:szCs w:val="22"/>
        </w:rPr>
      </w:pPr>
      <w:hyperlink w:anchor="_Toc415218960" w:history="1">
        <w:r w:rsidR="00884764" w:rsidRPr="002A10D1">
          <w:rPr>
            <w:rStyle w:val="Hyperlink"/>
            <w:noProof/>
          </w:rPr>
          <w:t>3</w:t>
        </w:r>
        <w:r w:rsidR="00884764">
          <w:rPr>
            <w:rFonts w:asciiTheme="minorHAnsi" w:eastAsiaTheme="minorEastAsia" w:hAnsiTheme="minorHAnsi" w:cstheme="minorBidi"/>
            <w:b w:val="0"/>
            <w:noProof/>
            <w:sz w:val="22"/>
            <w:szCs w:val="22"/>
          </w:rPr>
          <w:tab/>
        </w:r>
        <w:r w:rsidR="00884764" w:rsidRPr="002A10D1">
          <w:rPr>
            <w:rStyle w:val="Hyperlink"/>
            <w:noProof/>
          </w:rPr>
          <w:t>Post-Install</w:t>
        </w:r>
        <w:r w:rsidR="00884764">
          <w:rPr>
            <w:noProof/>
            <w:webHidden/>
          </w:rPr>
          <w:tab/>
        </w:r>
        <w:r w:rsidR="00884764">
          <w:rPr>
            <w:noProof/>
            <w:webHidden/>
          </w:rPr>
          <w:fldChar w:fldCharType="begin"/>
        </w:r>
        <w:r w:rsidR="00884764">
          <w:rPr>
            <w:noProof/>
            <w:webHidden/>
          </w:rPr>
          <w:instrText xml:space="preserve"> PAGEREF _Toc415218960 \h </w:instrText>
        </w:r>
        <w:r w:rsidR="00884764">
          <w:rPr>
            <w:noProof/>
            <w:webHidden/>
          </w:rPr>
        </w:r>
        <w:r w:rsidR="00884764">
          <w:rPr>
            <w:noProof/>
            <w:webHidden/>
          </w:rPr>
          <w:fldChar w:fldCharType="separate"/>
        </w:r>
        <w:r w:rsidR="00E15D85">
          <w:rPr>
            <w:noProof/>
            <w:webHidden/>
          </w:rPr>
          <w:t>7</w:t>
        </w:r>
        <w:r w:rsidR="00884764">
          <w:rPr>
            <w:noProof/>
            <w:webHidden/>
          </w:rPr>
          <w:fldChar w:fldCharType="end"/>
        </w:r>
      </w:hyperlink>
    </w:p>
    <w:p w14:paraId="67ACA35A" w14:textId="31DCB3D1" w:rsidR="00884764" w:rsidRDefault="00B842A3">
      <w:pPr>
        <w:pStyle w:val="TOC2"/>
        <w:rPr>
          <w:rFonts w:asciiTheme="minorHAnsi" w:eastAsiaTheme="minorEastAsia" w:hAnsiTheme="minorHAnsi" w:cstheme="minorBidi"/>
          <w:noProof/>
          <w:sz w:val="22"/>
          <w:szCs w:val="22"/>
        </w:rPr>
      </w:pPr>
      <w:hyperlink w:anchor="_Toc415218961" w:history="1">
        <w:r w:rsidR="00884764" w:rsidRPr="002A10D1">
          <w:rPr>
            <w:rStyle w:val="Hyperlink"/>
            <w:noProof/>
          </w:rPr>
          <w:t>3.1</w:t>
        </w:r>
        <w:r w:rsidR="00884764">
          <w:rPr>
            <w:rFonts w:asciiTheme="minorHAnsi" w:eastAsiaTheme="minorEastAsia" w:hAnsiTheme="minorHAnsi" w:cstheme="minorBidi"/>
            <w:noProof/>
            <w:sz w:val="22"/>
            <w:szCs w:val="22"/>
          </w:rPr>
          <w:tab/>
        </w:r>
        <w:r w:rsidR="00884764" w:rsidRPr="002A10D1">
          <w:rPr>
            <w:rStyle w:val="Hyperlink"/>
            <w:noProof/>
          </w:rPr>
          <w:t>Pre-Configuration Requirements</w:t>
        </w:r>
        <w:r w:rsidR="00884764">
          <w:rPr>
            <w:noProof/>
            <w:webHidden/>
          </w:rPr>
          <w:tab/>
        </w:r>
        <w:r w:rsidR="00884764">
          <w:rPr>
            <w:noProof/>
            <w:webHidden/>
          </w:rPr>
          <w:fldChar w:fldCharType="begin"/>
        </w:r>
        <w:r w:rsidR="00884764">
          <w:rPr>
            <w:noProof/>
            <w:webHidden/>
          </w:rPr>
          <w:instrText xml:space="preserve"> PAGEREF _Toc415218961 \h </w:instrText>
        </w:r>
        <w:r w:rsidR="00884764">
          <w:rPr>
            <w:noProof/>
            <w:webHidden/>
          </w:rPr>
        </w:r>
        <w:r w:rsidR="00884764">
          <w:rPr>
            <w:noProof/>
            <w:webHidden/>
          </w:rPr>
          <w:fldChar w:fldCharType="separate"/>
        </w:r>
        <w:r w:rsidR="00E15D85">
          <w:rPr>
            <w:noProof/>
            <w:webHidden/>
          </w:rPr>
          <w:t>7</w:t>
        </w:r>
        <w:r w:rsidR="00884764">
          <w:rPr>
            <w:noProof/>
            <w:webHidden/>
          </w:rPr>
          <w:fldChar w:fldCharType="end"/>
        </w:r>
      </w:hyperlink>
    </w:p>
    <w:p w14:paraId="650390C1" w14:textId="2B8600B2" w:rsidR="00884764" w:rsidRDefault="00B842A3">
      <w:pPr>
        <w:pStyle w:val="TOC2"/>
        <w:rPr>
          <w:rFonts w:asciiTheme="minorHAnsi" w:eastAsiaTheme="minorEastAsia" w:hAnsiTheme="minorHAnsi" w:cstheme="minorBidi"/>
          <w:noProof/>
          <w:sz w:val="22"/>
          <w:szCs w:val="22"/>
        </w:rPr>
      </w:pPr>
      <w:hyperlink w:anchor="_Toc415218962" w:history="1">
        <w:r w:rsidR="00884764" w:rsidRPr="002A10D1">
          <w:rPr>
            <w:rStyle w:val="Hyperlink"/>
            <w:noProof/>
          </w:rPr>
          <w:t>3.2</w:t>
        </w:r>
        <w:r w:rsidR="00884764">
          <w:rPr>
            <w:rFonts w:asciiTheme="minorHAnsi" w:eastAsiaTheme="minorEastAsia" w:hAnsiTheme="minorHAnsi" w:cstheme="minorBidi"/>
            <w:noProof/>
            <w:sz w:val="22"/>
            <w:szCs w:val="22"/>
          </w:rPr>
          <w:tab/>
        </w:r>
        <w:r w:rsidR="00884764" w:rsidRPr="002A10D1">
          <w:rPr>
            <w:rStyle w:val="Hyperlink"/>
            <w:noProof/>
          </w:rPr>
          <w:t>Configure VPS HL7 ADT A01 Messaging</w:t>
        </w:r>
        <w:r w:rsidR="00884764">
          <w:rPr>
            <w:noProof/>
            <w:webHidden/>
          </w:rPr>
          <w:tab/>
        </w:r>
        <w:r w:rsidR="00884764">
          <w:rPr>
            <w:noProof/>
            <w:webHidden/>
          </w:rPr>
          <w:fldChar w:fldCharType="begin"/>
        </w:r>
        <w:r w:rsidR="00884764">
          <w:rPr>
            <w:noProof/>
            <w:webHidden/>
          </w:rPr>
          <w:instrText xml:space="preserve"> PAGEREF _Toc415218962 \h </w:instrText>
        </w:r>
        <w:r w:rsidR="00884764">
          <w:rPr>
            <w:noProof/>
            <w:webHidden/>
          </w:rPr>
        </w:r>
        <w:r w:rsidR="00884764">
          <w:rPr>
            <w:noProof/>
            <w:webHidden/>
          </w:rPr>
          <w:fldChar w:fldCharType="separate"/>
        </w:r>
        <w:r w:rsidR="00E15D85">
          <w:rPr>
            <w:noProof/>
            <w:webHidden/>
          </w:rPr>
          <w:t>7</w:t>
        </w:r>
        <w:r w:rsidR="00884764">
          <w:rPr>
            <w:noProof/>
            <w:webHidden/>
          </w:rPr>
          <w:fldChar w:fldCharType="end"/>
        </w:r>
      </w:hyperlink>
    </w:p>
    <w:p w14:paraId="54D52CE1" w14:textId="6F93202C" w:rsidR="00884764" w:rsidRDefault="00B842A3">
      <w:pPr>
        <w:pStyle w:val="TOC2"/>
        <w:rPr>
          <w:rFonts w:asciiTheme="minorHAnsi" w:eastAsiaTheme="minorEastAsia" w:hAnsiTheme="minorHAnsi" w:cstheme="minorBidi"/>
          <w:noProof/>
          <w:sz w:val="22"/>
          <w:szCs w:val="22"/>
        </w:rPr>
      </w:pPr>
      <w:hyperlink w:anchor="_Toc415218963" w:history="1">
        <w:r w:rsidR="00884764" w:rsidRPr="002A10D1">
          <w:rPr>
            <w:rStyle w:val="Hyperlink"/>
            <w:noProof/>
          </w:rPr>
          <w:t>3.3</w:t>
        </w:r>
        <w:r w:rsidR="00884764">
          <w:rPr>
            <w:rFonts w:asciiTheme="minorHAnsi" w:eastAsiaTheme="minorEastAsia" w:hAnsiTheme="minorHAnsi" w:cstheme="minorBidi"/>
            <w:noProof/>
            <w:sz w:val="22"/>
            <w:szCs w:val="22"/>
          </w:rPr>
          <w:tab/>
        </w:r>
        <w:r w:rsidR="00884764" w:rsidRPr="002A10D1">
          <w:rPr>
            <w:rStyle w:val="Hyperlink"/>
            <w:noProof/>
          </w:rPr>
          <w:t>Configure Health Summary (HS) Report</w:t>
        </w:r>
        <w:r w:rsidR="00884764">
          <w:rPr>
            <w:noProof/>
            <w:webHidden/>
          </w:rPr>
          <w:tab/>
        </w:r>
        <w:r w:rsidR="00884764">
          <w:rPr>
            <w:noProof/>
            <w:webHidden/>
          </w:rPr>
          <w:fldChar w:fldCharType="begin"/>
        </w:r>
        <w:r w:rsidR="00884764">
          <w:rPr>
            <w:noProof/>
            <w:webHidden/>
          </w:rPr>
          <w:instrText xml:space="preserve"> PAGEREF _Toc415218963 \h </w:instrText>
        </w:r>
        <w:r w:rsidR="00884764">
          <w:rPr>
            <w:noProof/>
            <w:webHidden/>
          </w:rPr>
        </w:r>
        <w:r w:rsidR="00884764">
          <w:rPr>
            <w:noProof/>
            <w:webHidden/>
          </w:rPr>
          <w:fldChar w:fldCharType="separate"/>
        </w:r>
        <w:r w:rsidR="00E15D85">
          <w:rPr>
            <w:noProof/>
            <w:webHidden/>
          </w:rPr>
          <w:t>16</w:t>
        </w:r>
        <w:r w:rsidR="00884764">
          <w:rPr>
            <w:noProof/>
            <w:webHidden/>
          </w:rPr>
          <w:fldChar w:fldCharType="end"/>
        </w:r>
      </w:hyperlink>
    </w:p>
    <w:p w14:paraId="11279BBE" w14:textId="70EC71F1" w:rsidR="00884764" w:rsidRDefault="00B842A3">
      <w:pPr>
        <w:pStyle w:val="TOC2"/>
        <w:rPr>
          <w:rFonts w:asciiTheme="minorHAnsi" w:eastAsiaTheme="minorEastAsia" w:hAnsiTheme="minorHAnsi" w:cstheme="minorBidi"/>
          <w:noProof/>
          <w:sz w:val="22"/>
          <w:szCs w:val="22"/>
        </w:rPr>
      </w:pPr>
      <w:hyperlink w:anchor="_Toc415218964" w:history="1">
        <w:r w:rsidR="00884764" w:rsidRPr="002A10D1">
          <w:rPr>
            <w:rStyle w:val="Hyperlink"/>
            <w:noProof/>
          </w:rPr>
          <w:t>3.4</w:t>
        </w:r>
        <w:r w:rsidR="00884764">
          <w:rPr>
            <w:rFonts w:asciiTheme="minorHAnsi" w:eastAsiaTheme="minorEastAsia" w:hAnsiTheme="minorHAnsi" w:cstheme="minorBidi"/>
            <w:noProof/>
            <w:sz w:val="22"/>
            <w:szCs w:val="22"/>
          </w:rPr>
          <w:tab/>
        </w:r>
        <w:r w:rsidR="00884764" w:rsidRPr="002A10D1">
          <w:rPr>
            <w:rStyle w:val="Hyperlink"/>
            <w:noProof/>
          </w:rPr>
          <w:t>Configure Default Clinical Survey Questionnaire Patient Data Object</w:t>
        </w:r>
        <w:r w:rsidR="00884764">
          <w:rPr>
            <w:noProof/>
            <w:webHidden/>
          </w:rPr>
          <w:tab/>
        </w:r>
        <w:r w:rsidR="00884764">
          <w:rPr>
            <w:noProof/>
            <w:webHidden/>
          </w:rPr>
          <w:fldChar w:fldCharType="begin"/>
        </w:r>
        <w:r w:rsidR="00884764">
          <w:rPr>
            <w:noProof/>
            <w:webHidden/>
          </w:rPr>
          <w:instrText xml:space="preserve"> PAGEREF _Toc415218964 \h </w:instrText>
        </w:r>
        <w:r w:rsidR="00884764">
          <w:rPr>
            <w:noProof/>
            <w:webHidden/>
          </w:rPr>
        </w:r>
        <w:r w:rsidR="00884764">
          <w:rPr>
            <w:noProof/>
            <w:webHidden/>
          </w:rPr>
          <w:fldChar w:fldCharType="separate"/>
        </w:r>
        <w:r w:rsidR="00E15D85">
          <w:rPr>
            <w:noProof/>
            <w:webHidden/>
          </w:rPr>
          <w:t>19</w:t>
        </w:r>
        <w:r w:rsidR="00884764">
          <w:rPr>
            <w:noProof/>
            <w:webHidden/>
          </w:rPr>
          <w:fldChar w:fldCharType="end"/>
        </w:r>
      </w:hyperlink>
    </w:p>
    <w:p w14:paraId="378E7FFF" w14:textId="77777777" w:rsidR="00683DBB" w:rsidRPr="000D63C5" w:rsidRDefault="00125331" w:rsidP="00306DEF">
      <w:pPr>
        <w:pStyle w:val="BodyText"/>
      </w:pPr>
      <w:r>
        <w:rPr>
          <w:b/>
          <w:sz w:val="28"/>
        </w:rPr>
        <w:fldChar w:fldCharType="end"/>
      </w:r>
    </w:p>
    <w:p w14:paraId="70D12769" w14:textId="77777777" w:rsidR="00250B0B" w:rsidRPr="001C0B36" w:rsidRDefault="00250B0B" w:rsidP="001C0B36">
      <w:pPr>
        <w:pStyle w:val="Title2"/>
      </w:pPr>
      <w:bookmarkStart w:id="4" w:name="_Toc320274579"/>
      <w:bookmarkStart w:id="5" w:name="_Toc320279452"/>
      <w:bookmarkStart w:id="6" w:name="_Toc323533342"/>
      <w:bookmarkStart w:id="7" w:name="_Toc79889711"/>
      <w:r w:rsidRPr="001C0B36">
        <w:t>Figures</w:t>
      </w:r>
    </w:p>
    <w:p w14:paraId="22E1D5D1" w14:textId="6B4114A3" w:rsidR="00884764" w:rsidRDefault="00125331">
      <w:pPr>
        <w:pStyle w:val="TableofFigures"/>
        <w:tabs>
          <w:tab w:val="right" w:leader="dot" w:pos="9350"/>
        </w:tabs>
        <w:rPr>
          <w:rFonts w:asciiTheme="minorHAnsi" w:eastAsiaTheme="minorEastAsia" w:hAnsiTheme="minorHAnsi" w:cstheme="minorBidi"/>
          <w:i w:val="0"/>
          <w:noProof/>
          <w:szCs w:val="22"/>
        </w:rPr>
      </w:pPr>
      <w:r>
        <w:rPr>
          <w:b/>
          <w:bCs/>
          <w:noProof/>
          <w:sz w:val="20"/>
        </w:rPr>
        <w:fldChar w:fldCharType="begin"/>
      </w:r>
      <w:r w:rsidR="00250B0B">
        <w:instrText xml:space="preserve"> TOC \h \z \c "Figure" </w:instrText>
      </w:r>
      <w:r>
        <w:rPr>
          <w:b/>
          <w:bCs/>
          <w:noProof/>
          <w:sz w:val="20"/>
        </w:rPr>
        <w:fldChar w:fldCharType="separate"/>
      </w:r>
      <w:hyperlink w:anchor="_Toc415218965" w:history="1">
        <w:r w:rsidR="00884764" w:rsidRPr="00727A09">
          <w:rPr>
            <w:rStyle w:val="Hyperlink"/>
            <w:noProof/>
          </w:rPr>
          <w:t>Figure 1Inhibit Logon Prompt</w:t>
        </w:r>
        <w:r w:rsidR="00884764">
          <w:rPr>
            <w:noProof/>
            <w:webHidden/>
          </w:rPr>
          <w:tab/>
        </w:r>
        <w:r w:rsidR="00884764">
          <w:rPr>
            <w:noProof/>
            <w:webHidden/>
          </w:rPr>
          <w:fldChar w:fldCharType="begin"/>
        </w:r>
        <w:r w:rsidR="00884764">
          <w:rPr>
            <w:noProof/>
            <w:webHidden/>
          </w:rPr>
          <w:instrText xml:space="preserve"> PAGEREF _Toc415218965 \h </w:instrText>
        </w:r>
        <w:r w:rsidR="00884764">
          <w:rPr>
            <w:noProof/>
            <w:webHidden/>
          </w:rPr>
        </w:r>
        <w:r w:rsidR="00884764">
          <w:rPr>
            <w:noProof/>
            <w:webHidden/>
          </w:rPr>
          <w:fldChar w:fldCharType="separate"/>
        </w:r>
        <w:r w:rsidR="00E15D85">
          <w:rPr>
            <w:noProof/>
            <w:webHidden/>
          </w:rPr>
          <w:t>5</w:t>
        </w:r>
        <w:r w:rsidR="00884764">
          <w:rPr>
            <w:noProof/>
            <w:webHidden/>
          </w:rPr>
          <w:fldChar w:fldCharType="end"/>
        </w:r>
      </w:hyperlink>
    </w:p>
    <w:p w14:paraId="4CD47157" w14:textId="77777777" w:rsidR="001C0B36" w:rsidRDefault="00125331" w:rsidP="00250B0B">
      <w:pPr>
        <w:pStyle w:val="Title2"/>
      </w:pPr>
      <w:r>
        <w:fldChar w:fldCharType="end"/>
      </w:r>
    </w:p>
    <w:p w14:paraId="0D0CFC36" w14:textId="77777777" w:rsidR="00250B0B" w:rsidRPr="001C0B36" w:rsidRDefault="00250B0B" w:rsidP="001C0B36">
      <w:pPr>
        <w:pStyle w:val="Title2"/>
      </w:pPr>
      <w:r w:rsidRPr="001C0B36">
        <w:t>Tables</w:t>
      </w:r>
    </w:p>
    <w:p w14:paraId="463462C8" w14:textId="31FFBBCB" w:rsidR="00884764" w:rsidRDefault="00125331">
      <w:pPr>
        <w:pStyle w:val="TableofFigures"/>
        <w:tabs>
          <w:tab w:val="right" w:leader="dot" w:pos="9350"/>
        </w:tabs>
        <w:rPr>
          <w:rFonts w:asciiTheme="minorHAnsi" w:eastAsiaTheme="minorEastAsia" w:hAnsiTheme="minorHAnsi" w:cstheme="minorBidi"/>
          <w:i w:val="0"/>
          <w:noProof/>
          <w:szCs w:val="22"/>
        </w:rPr>
      </w:pPr>
      <w:r>
        <w:rPr>
          <w:noProof/>
          <w:sz w:val="20"/>
        </w:rPr>
        <w:fldChar w:fldCharType="begin"/>
      </w:r>
      <w:r w:rsidR="00250B0B">
        <w:instrText xml:space="preserve"> TOC \h \z \c "Table" </w:instrText>
      </w:r>
      <w:r>
        <w:rPr>
          <w:noProof/>
          <w:sz w:val="20"/>
        </w:rPr>
        <w:fldChar w:fldCharType="separate"/>
      </w:r>
      <w:hyperlink w:anchor="_Toc415218966" w:history="1">
        <w:r w:rsidR="00884764" w:rsidRPr="006B41B5">
          <w:rPr>
            <w:rStyle w:val="Hyperlink"/>
            <w:noProof/>
          </w:rPr>
          <w:t>Table 1: Commonly used VPS*1*5 Terms</w:t>
        </w:r>
        <w:r w:rsidR="00884764">
          <w:rPr>
            <w:noProof/>
            <w:webHidden/>
          </w:rPr>
          <w:tab/>
        </w:r>
        <w:r w:rsidR="00884764">
          <w:rPr>
            <w:noProof/>
            <w:webHidden/>
          </w:rPr>
          <w:fldChar w:fldCharType="begin"/>
        </w:r>
        <w:r w:rsidR="00884764">
          <w:rPr>
            <w:noProof/>
            <w:webHidden/>
          </w:rPr>
          <w:instrText xml:space="preserve"> PAGEREF _Toc415218966 \h </w:instrText>
        </w:r>
        <w:r w:rsidR="00884764">
          <w:rPr>
            <w:noProof/>
            <w:webHidden/>
          </w:rPr>
        </w:r>
        <w:r w:rsidR="00884764">
          <w:rPr>
            <w:noProof/>
            <w:webHidden/>
          </w:rPr>
          <w:fldChar w:fldCharType="separate"/>
        </w:r>
        <w:r w:rsidR="00E15D85">
          <w:rPr>
            <w:noProof/>
            <w:webHidden/>
          </w:rPr>
          <w:t>2</w:t>
        </w:r>
        <w:r w:rsidR="00884764">
          <w:rPr>
            <w:noProof/>
            <w:webHidden/>
          </w:rPr>
          <w:fldChar w:fldCharType="end"/>
        </w:r>
      </w:hyperlink>
    </w:p>
    <w:p w14:paraId="62BE7137" w14:textId="7987D4F2" w:rsidR="00884764" w:rsidRDefault="00B842A3">
      <w:pPr>
        <w:pStyle w:val="TableofFigures"/>
        <w:tabs>
          <w:tab w:val="right" w:leader="dot" w:pos="9350"/>
        </w:tabs>
        <w:rPr>
          <w:rFonts w:asciiTheme="minorHAnsi" w:eastAsiaTheme="minorEastAsia" w:hAnsiTheme="minorHAnsi" w:cstheme="minorBidi"/>
          <w:i w:val="0"/>
          <w:noProof/>
          <w:szCs w:val="22"/>
        </w:rPr>
      </w:pPr>
      <w:hyperlink w:anchor="_Toc415218967" w:history="1">
        <w:r w:rsidR="00884764" w:rsidRPr="006B41B5">
          <w:rPr>
            <w:rStyle w:val="Hyperlink"/>
            <w:noProof/>
          </w:rPr>
          <w:t>Table 2Minimum Server Requirements VistA M Server</w:t>
        </w:r>
        <w:r w:rsidR="00884764">
          <w:rPr>
            <w:noProof/>
            <w:webHidden/>
          </w:rPr>
          <w:tab/>
        </w:r>
        <w:r w:rsidR="00884764">
          <w:rPr>
            <w:noProof/>
            <w:webHidden/>
          </w:rPr>
          <w:fldChar w:fldCharType="begin"/>
        </w:r>
        <w:r w:rsidR="00884764">
          <w:rPr>
            <w:noProof/>
            <w:webHidden/>
          </w:rPr>
          <w:instrText xml:space="preserve"> PAGEREF _Toc415218967 \h </w:instrText>
        </w:r>
        <w:r w:rsidR="00884764">
          <w:rPr>
            <w:noProof/>
            <w:webHidden/>
          </w:rPr>
        </w:r>
        <w:r w:rsidR="00884764">
          <w:rPr>
            <w:noProof/>
            <w:webHidden/>
          </w:rPr>
          <w:fldChar w:fldCharType="separate"/>
        </w:r>
        <w:r w:rsidR="00E15D85">
          <w:rPr>
            <w:noProof/>
            <w:webHidden/>
          </w:rPr>
          <w:t>3</w:t>
        </w:r>
        <w:r w:rsidR="00884764">
          <w:rPr>
            <w:noProof/>
            <w:webHidden/>
          </w:rPr>
          <w:fldChar w:fldCharType="end"/>
        </w:r>
      </w:hyperlink>
    </w:p>
    <w:p w14:paraId="3F0A2DA9" w14:textId="77777777" w:rsidR="001C0B36" w:rsidRDefault="00125331" w:rsidP="00AF5D29">
      <w:pPr>
        <w:pStyle w:val="BodyText"/>
      </w:pPr>
      <w:r>
        <w:fldChar w:fldCharType="end"/>
      </w:r>
    </w:p>
    <w:p w14:paraId="04868EB4" w14:textId="77777777" w:rsidR="005C53F2" w:rsidRDefault="005C53F2" w:rsidP="00823BBF">
      <w:pPr>
        <w:pStyle w:val="Heading1"/>
        <w:sectPr w:rsidR="005C53F2" w:rsidSect="00186C2F">
          <w:footerReference w:type="default" r:id="rId13"/>
          <w:type w:val="oddPage"/>
          <w:pgSz w:w="12240" w:h="15840" w:code="1"/>
          <w:pgMar w:top="1440" w:right="1440" w:bottom="1440" w:left="1440" w:header="720" w:footer="720" w:gutter="0"/>
          <w:pgNumType w:fmt="lowerRoman"/>
          <w:cols w:space="720"/>
          <w:titlePg/>
          <w:docGrid w:linePitch="360"/>
        </w:sectPr>
      </w:pPr>
      <w:bookmarkStart w:id="8" w:name="_Toc234302621"/>
      <w:bookmarkStart w:id="9" w:name="Introduction1"/>
    </w:p>
    <w:p w14:paraId="391D4EDB" w14:textId="77777777" w:rsidR="006B3B27" w:rsidRDefault="006B3B27" w:rsidP="006B3B27">
      <w:pPr>
        <w:pStyle w:val="Heading2"/>
        <w:numPr>
          <w:ilvl w:val="0"/>
          <w:numId w:val="0"/>
        </w:numPr>
      </w:pPr>
      <w:bookmarkStart w:id="10" w:name="_Toc415218942"/>
      <w:r w:rsidRPr="00F55458">
        <w:rPr>
          <w:sz w:val="34"/>
        </w:rPr>
        <w:lastRenderedPageBreak/>
        <w:t>Orientation</w:t>
      </w:r>
      <w:bookmarkEnd w:id="10"/>
    </w:p>
    <w:p w14:paraId="3466FBA1" w14:textId="77777777" w:rsidR="006B3B27" w:rsidRDefault="006B3B27" w:rsidP="006B3B27">
      <w:pPr>
        <w:pStyle w:val="Heading3"/>
        <w:numPr>
          <w:ilvl w:val="0"/>
          <w:numId w:val="0"/>
        </w:numPr>
      </w:pPr>
      <w:bookmarkStart w:id="11" w:name="_Toc415218943"/>
      <w:r>
        <w:rPr>
          <w:i/>
        </w:rPr>
        <w:t>How to Use this Manual</w:t>
      </w:r>
      <w:bookmarkEnd w:id="11"/>
    </w:p>
    <w:p w14:paraId="6DD021AF" w14:textId="77777777" w:rsidR="006B3B27" w:rsidRDefault="006B3B27" w:rsidP="006B3B27">
      <w:pPr>
        <w:pStyle w:val="BodyText"/>
      </w:pPr>
      <w:r>
        <w:t>This manual provides instructions on the use of VPS*1</w:t>
      </w:r>
      <w:r w:rsidR="00A77459">
        <w:t>.0</w:t>
      </w:r>
      <w:r w:rsidR="00CC0F36">
        <w:t>*5</w:t>
      </w:r>
      <w:r>
        <w:t xml:space="preserve"> remote procedure calls (RPC) </w:t>
      </w:r>
      <w:r w:rsidR="00FE63FA">
        <w:t>to access Veterans Health Information Systems and Technology Architecture (VistA) as a data source for VHA Point of Service (Kiosks).</w:t>
      </w:r>
    </w:p>
    <w:p w14:paraId="64A91A60" w14:textId="77777777" w:rsidR="00FE63FA" w:rsidRPr="00F55458" w:rsidRDefault="00FE63FA" w:rsidP="00FE63FA">
      <w:pPr>
        <w:pStyle w:val="Heading3"/>
        <w:numPr>
          <w:ilvl w:val="0"/>
          <w:numId w:val="0"/>
        </w:numPr>
        <w:rPr>
          <w:i/>
        </w:rPr>
      </w:pPr>
      <w:bookmarkStart w:id="12" w:name="_Toc415218944"/>
      <w:r w:rsidRPr="00FE63FA">
        <w:rPr>
          <w:i/>
        </w:rPr>
        <w:t>Intended</w:t>
      </w:r>
      <w:r w:rsidRPr="00F55458">
        <w:rPr>
          <w:i/>
        </w:rPr>
        <w:t xml:space="preserve"> Audience</w:t>
      </w:r>
      <w:bookmarkEnd w:id="12"/>
    </w:p>
    <w:p w14:paraId="4665D2FB" w14:textId="77777777" w:rsidR="00FE63FA" w:rsidRDefault="00FE63FA" w:rsidP="00FE63FA">
      <w:pPr>
        <w:pStyle w:val="BodyText"/>
      </w:pPr>
      <w:r>
        <w:t>The intended audience of this manual is the following stakeholders:</w:t>
      </w:r>
    </w:p>
    <w:p w14:paraId="4B5BB58F" w14:textId="77777777" w:rsidR="00FE63FA" w:rsidRDefault="00FE63FA" w:rsidP="007E5D85">
      <w:pPr>
        <w:pStyle w:val="BodyText"/>
        <w:numPr>
          <w:ilvl w:val="0"/>
          <w:numId w:val="20"/>
        </w:numPr>
      </w:pPr>
      <w:r>
        <w:t>Product Development (PD) VistA legacy development teams.</w:t>
      </w:r>
    </w:p>
    <w:p w14:paraId="185108A4" w14:textId="77777777" w:rsidR="00FE63FA" w:rsidRDefault="00FE63FA" w:rsidP="007E5D85">
      <w:pPr>
        <w:pStyle w:val="BodyText"/>
        <w:numPr>
          <w:ilvl w:val="0"/>
          <w:numId w:val="20"/>
        </w:numPr>
      </w:pPr>
      <w:r>
        <w:t>Information Resource Management (IRM) system administrators at Department of Veterans Affairs (VA) sites who are responsible for computer management and system security on VistA M Servers.</w:t>
      </w:r>
    </w:p>
    <w:p w14:paraId="77C53F4F" w14:textId="77777777" w:rsidR="00FE63FA" w:rsidRDefault="00FE63FA" w:rsidP="007E5D85">
      <w:pPr>
        <w:pStyle w:val="BodyText"/>
        <w:numPr>
          <w:ilvl w:val="0"/>
          <w:numId w:val="20"/>
        </w:numPr>
      </w:pPr>
      <w:r>
        <w:t>Information Security Officers (ISOs) at VA sites responsible for system security.</w:t>
      </w:r>
    </w:p>
    <w:p w14:paraId="651AC1B1" w14:textId="77777777" w:rsidR="00FE63FA" w:rsidRDefault="00FE63FA" w:rsidP="007E5D85">
      <w:pPr>
        <w:pStyle w:val="BodyText"/>
        <w:numPr>
          <w:ilvl w:val="0"/>
          <w:numId w:val="20"/>
        </w:numPr>
      </w:pPr>
      <w:r>
        <w:t>Health Product Support (HPS) Information Technology (IT) Specialists who provide application support to VA end-users.</w:t>
      </w:r>
    </w:p>
    <w:p w14:paraId="4E859737" w14:textId="77777777" w:rsidR="00724ABC" w:rsidRDefault="00724ABC" w:rsidP="00724ABC">
      <w:pPr>
        <w:pStyle w:val="Heading3"/>
        <w:numPr>
          <w:ilvl w:val="0"/>
          <w:numId w:val="0"/>
        </w:numPr>
        <w:rPr>
          <w:i/>
        </w:rPr>
      </w:pPr>
      <w:bookmarkStart w:id="13" w:name="_Toc415218945"/>
      <w:r w:rsidRPr="00724ABC">
        <w:rPr>
          <w:i/>
        </w:rPr>
        <w:t>Legal Requirements</w:t>
      </w:r>
      <w:bookmarkEnd w:id="13"/>
    </w:p>
    <w:p w14:paraId="7606F2BE" w14:textId="77777777" w:rsidR="00724ABC" w:rsidRDefault="00724ABC" w:rsidP="00724ABC">
      <w:pPr>
        <w:pStyle w:val="BodyText"/>
      </w:pPr>
      <w:r>
        <w:t>There are no special legal requirements involved in the use of VPS*1</w:t>
      </w:r>
      <w:r w:rsidR="00A77459">
        <w:t>.0</w:t>
      </w:r>
      <w:r w:rsidR="00CC0F36">
        <w:t>*5</w:t>
      </w:r>
      <w:r>
        <w:t xml:space="preserve"> RPCs</w:t>
      </w:r>
      <w:r w:rsidR="00F55458">
        <w:t>.</w:t>
      </w:r>
    </w:p>
    <w:p w14:paraId="039B5418" w14:textId="77777777" w:rsidR="00F55458" w:rsidRDefault="00F55458" w:rsidP="00F55458">
      <w:pPr>
        <w:pStyle w:val="Heading3"/>
        <w:numPr>
          <w:ilvl w:val="0"/>
          <w:numId w:val="0"/>
        </w:numPr>
        <w:rPr>
          <w:i/>
        </w:rPr>
      </w:pPr>
      <w:bookmarkStart w:id="14" w:name="_Toc415218946"/>
      <w:r w:rsidRPr="00F55458">
        <w:rPr>
          <w:i/>
        </w:rPr>
        <w:t>Disclaimers</w:t>
      </w:r>
      <w:bookmarkEnd w:id="14"/>
    </w:p>
    <w:p w14:paraId="78F5D3F0" w14:textId="77777777" w:rsidR="00110F34" w:rsidRDefault="00110F34" w:rsidP="00110F34">
      <w:pPr>
        <w:pStyle w:val="BodyText"/>
      </w:pPr>
      <w:r w:rsidRPr="00216266">
        <w:t xml:space="preserve">This manual provides an overall explanation of </w:t>
      </w:r>
      <w:r>
        <w:t>VPS*1</w:t>
      </w:r>
      <w:r w:rsidR="00A77459">
        <w:t>.0</w:t>
      </w:r>
      <w:r w:rsidR="00CC0F36">
        <w:t>*5</w:t>
      </w:r>
      <w:r>
        <w:t xml:space="preserve"> </w:t>
      </w:r>
      <w:r w:rsidR="00A77459">
        <w:t>installation</w:t>
      </w:r>
      <w:r>
        <w:t>.  This guide does</w:t>
      </w:r>
      <w:r w:rsidRPr="00216266">
        <w:t xml:space="preserve"> no</w:t>
      </w:r>
      <w:r>
        <w:t>t</w:t>
      </w:r>
      <w:r w:rsidRPr="00216266">
        <w:t xml:space="preserve"> attempt to explain how the overall VistA programming syste</w:t>
      </w:r>
      <w:r w:rsidR="00EE4D51">
        <w:t>m is integrated and maintained.</w:t>
      </w:r>
    </w:p>
    <w:p w14:paraId="09D09960" w14:textId="77777777" w:rsidR="00EE4D51" w:rsidRPr="00216266" w:rsidRDefault="00EE4D51" w:rsidP="00EE4D51">
      <w:pPr>
        <w:pStyle w:val="Caution"/>
        <w:ind w:left="720" w:hanging="720"/>
      </w:pPr>
      <w:r>
        <w:rPr>
          <w:noProof/>
          <w:lang w:eastAsia="en-US"/>
        </w:rPr>
        <w:drawing>
          <wp:inline distT="0" distB="0" distL="0" distR="0" wp14:anchorId="2836B66C" wp14:editId="56011D68">
            <wp:extent cx="409575" cy="409575"/>
            <wp:effectExtent l="0" t="0" r="9525" b="9525"/>
            <wp:docPr id="5" name="Picture 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216266">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p w14:paraId="22989CAB" w14:textId="77777777" w:rsidR="00EE4D51" w:rsidRPr="00C1416F" w:rsidRDefault="00AB16CF" w:rsidP="00AB16CF">
      <w:pPr>
        <w:pStyle w:val="Heading3"/>
        <w:numPr>
          <w:ilvl w:val="0"/>
          <w:numId w:val="0"/>
        </w:numPr>
        <w:rPr>
          <w:i/>
        </w:rPr>
      </w:pPr>
      <w:bookmarkStart w:id="15" w:name="_Toc415218947"/>
      <w:r w:rsidRPr="00C1416F">
        <w:rPr>
          <w:i/>
        </w:rPr>
        <w:t>Documentation Conventions</w:t>
      </w:r>
      <w:bookmarkEnd w:id="15"/>
    </w:p>
    <w:p w14:paraId="53BF06B7" w14:textId="77777777" w:rsidR="00AB16CF" w:rsidRDefault="00AB16CF" w:rsidP="00110F34">
      <w:pPr>
        <w:pStyle w:val="BodyText"/>
      </w:pPr>
      <w:r>
        <w:t>The following symbols are used throughout this document to alert the reader to special information</w:t>
      </w:r>
      <w:r w:rsidR="00A77459">
        <w:t>.</w:t>
      </w:r>
    </w:p>
    <w:p w14:paraId="627175F7" w14:textId="77777777" w:rsidR="00AB16CF" w:rsidRDefault="005175B7" w:rsidP="005175B7">
      <w:pPr>
        <w:pStyle w:val="BodyText"/>
        <w:ind w:left="432"/>
        <w:rPr>
          <w:kern w:val="2"/>
        </w:rPr>
      </w:pPr>
      <w:r>
        <w:rPr>
          <w:noProof/>
        </w:rPr>
        <w:drawing>
          <wp:inline distT="0" distB="0" distL="0" distR="0" wp14:anchorId="03D20643" wp14:editId="2B46E5E6">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627A81">
        <w:rPr>
          <w:b/>
        </w:rPr>
        <w:t>NOTE/REF:</w:t>
      </w:r>
      <w:r w:rsidRPr="00627A81">
        <w:t xml:space="preserve"> U</w:t>
      </w:r>
      <w:r w:rsidRPr="00627A81">
        <w:rPr>
          <w:kern w:val="2"/>
        </w:rPr>
        <w:t xml:space="preserve">sed to </w:t>
      </w:r>
      <w:r>
        <w:rPr>
          <w:kern w:val="2"/>
        </w:rPr>
        <w:t>denote</w:t>
      </w:r>
      <w:r w:rsidRPr="00627A81">
        <w:rPr>
          <w:kern w:val="2"/>
        </w:rPr>
        <w:t xml:space="preserve"> general information including references to additional reading material.</w:t>
      </w:r>
    </w:p>
    <w:p w14:paraId="35C77C9E" w14:textId="77777777" w:rsidR="005175B7" w:rsidRDefault="005175B7" w:rsidP="005175B7">
      <w:pPr>
        <w:pStyle w:val="BodyText"/>
        <w:ind w:left="432"/>
        <w:rPr>
          <w:kern w:val="2"/>
        </w:rPr>
      </w:pPr>
      <w:r>
        <w:rPr>
          <w:noProof/>
        </w:rPr>
        <w:drawing>
          <wp:inline distT="0" distB="0" distL="0" distR="0" wp14:anchorId="59EE6CD0" wp14:editId="2AD1539C">
            <wp:extent cx="409575" cy="409575"/>
            <wp:effectExtent l="0" t="0" r="9525" b="9525"/>
            <wp:docPr id="30" name="Picture 3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aution" title="Ca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Pr="00627A81">
        <w:rPr>
          <w:rFonts w:cs="Arial"/>
          <w:b/>
        </w:rPr>
        <w:t>CAUTION / RECOMMENDATION / DISCLAIMER</w:t>
      </w:r>
      <w:r w:rsidRPr="00627A81">
        <w:rPr>
          <w:b/>
        </w:rPr>
        <w:t>:</w:t>
      </w:r>
      <w:r w:rsidRPr="00627A81">
        <w:t xml:space="preserve"> U</w:t>
      </w:r>
      <w:r w:rsidRPr="00627A81">
        <w:rPr>
          <w:kern w:val="2"/>
        </w:rPr>
        <w:t>sed to caution the reader to take special notice of critical information.</w:t>
      </w:r>
    </w:p>
    <w:p w14:paraId="410484DA" w14:textId="77777777" w:rsidR="00360A00" w:rsidRDefault="00360A00" w:rsidP="005175B7">
      <w:pPr>
        <w:pStyle w:val="BodyText"/>
        <w:ind w:left="432"/>
        <w:rPr>
          <w:b/>
          <w:kern w:val="2"/>
        </w:rPr>
      </w:pPr>
      <w:r>
        <w:rPr>
          <w:kern w:val="2"/>
        </w:rPr>
        <w:lastRenderedPageBreak/>
        <w:t xml:space="preserve">Snapshots of computer online displays (screen captures) and computer source code are shown in non-proportional font and are enclosed within a box.  User responses to displayed only prompts are </w:t>
      </w:r>
      <w:r w:rsidRPr="00360A00">
        <w:rPr>
          <w:b/>
          <w:i/>
          <w:kern w:val="2"/>
        </w:rPr>
        <w:t>bold italic</w:t>
      </w:r>
      <w:r>
        <w:rPr>
          <w:i/>
          <w:kern w:val="2"/>
        </w:rPr>
        <w:t xml:space="preserve"> </w:t>
      </w:r>
      <w:r>
        <w:rPr>
          <w:kern w:val="2"/>
        </w:rPr>
        <w:t xml:space="preserve">typeface.  Software reserved words are displayed in </w:t>
      </w:r>
      <w:r w:rsidRPr="00360A00">
        <w:rPr>
          <w:b/>
          <w:kern w:val="2"/>
        </w:rPr>
        <w:t>bold</w:t>
      </w:r>
      <w:r>
        <w:rPr>
          <w:b/>
          <w:kern w:val="2"/>
        </w:rPr>
        <w:t xml:space="preserve"> </w:t>
      </w:r>
      <w:r w:rsidRPr="00360A00">
        <w:rPr>
          <w:kern w:val="2"/>
        </w:rPr>
        <w:t>font</w:t>
      </w:r>
      <w:r>
        <w:rPr>
          <w:b/>
          <w:kern w:val="2"/>
        </w:rPr>
        <w:t>.</w:t>
      </w:r>
    </w:p>
    <w:p w14:paraId="656975A9" w14:textId="77777777" w:rsidR="00360A00" w:rsidRDefault="00360A00" w:rsidP="005175B7">
      <w:pPr>
        <w:pStyle w:val="BodyText"/>
        <w:ind w:left="432"/>
        <w:rPr>
          <w:kern w:val="2"/>
        </w:rPr>
      </w:pPr>
      <w:r>
        <w:rPr>
          <w:kern w:val="2"/>
        </w:rPr>
        <w:t>References to “&lt;</w:t>
      </w:r>
      <w:r w:rsidRPr="00360A00">
        <w:rPr>
          <w:b/>
          <w:kern w:val="2"/>
        </w:rPr>
        <w:t>Enter</w:t>
      </w:r>
      <w:r>
        <w:rPr>
          <w:kern w:val="2"/>
        </w:rPr>
        <w:t>&gt;” within the screen captures indicate that the user should press the &lt;</w:t>
      </w:r>
      <w:r>
        <w:rPr>
          <w:b/>
          <w:kern w:val="2"/>
        </w:rPr>
        <w:t>Enter</w:t>
      </w:r>
      <w:r>
        <w:rPr>
          <w:kern w:val="2"/>
        </w:rPr>
        <w:t>&gt; key on the keyboard.  Other special keys are represented within &lt; &gt; angle brackets and indicate the user should press the indicated key on the keyboard.  For example, &lt;</w:t>
      </w:r>
      <w:r w:rsidRPr="00360A00">
        <w:rPr>
          <w:kern w:val="2"/>
        </w:rPr>
        <w:t>PF1</w:t>
      </w:r>
      <w:r>
        <w:rPr>
          <w:kern w:val="2"/>
        </w:rPr>
        <w:t>&gt; directs the user to press the PF1 key on the keyboard.</w:t>
      </w:r>
    </w:p>
    <w:p w14:paraId="19D3C5C4" w14:textId="77777777" w:rsidR="00D90E63" w:rsidRDefault="00D90E63" w:rsidP="005175B7">
      <w:pPr>
        <w:pStyle w:val="BodyText"/>
        <w:ind w:left="432"/>
        <w:rPr>
          <w:kern w:val="2"/>
        </w:rPr>
      </w:pPr>
      <w:r>
        <w:rPr>
          <w:kern w:val="2"/>
        </w:rPr>
        <w:t>The following conventions are used to display test data:</w:t>
      </w:r>
    </w:p>
    <w:p w14:paraId="6C569CDC" w14:textId="77777777" w:rsidR="00D643FD" w:rsidRPr="00D643FD" w:rsidRDefault="00D643FD" w:rsidP="007E5D85">
      <w:pPr>
        <w:pStyle w:val="BodyText"/>
        <w:numPr>
          <w:ilvl w:val="0"/>
          <w:numId w:val="21"/>
        </w:numPr>
      </w:pPr>
      <w:r>
        <w:rPr>
          <w:kern w:val="2"/>
        </w:rPr>
        <w:t xml:space="preserve">Social Security Numbers </w:t>
      </w:r>
      <w:r w:rsidR="00A77459">
        <w:rPr>
          <w:kern w:val="2"/>
        </w:rPr>
        <w:t>(SSN) for test patients are prefix</w:t>
      </w:r>
      <w:r>
        <w:rPr>
          <w:kern w:val="2"/>
        </w:rPr>
        <w:t>ed with five zero digits e.g. 000009999.</w:t>
      </w:r>
    </w:p>
    <w:p w14:paraId="51CC87A7" w14:textId="77777777" w:rsidR="00D643FD" w:rsidRPr="00D643FD" w:rsidRDefault="00D643FD" w:rsidP="007E5D85">
      <w:pPr>
        <w:pStyle w:val="BodyText"/>
        <w:numPr>
          <w:ilvl w:val="0"/>
          <w:numId w:val="21"/>
        </w:numPr>
      </w:pPr>
      <w:r>
        <w:rPr>
          <w:kern w:val="2"/>
        </w:rPr>
        <w:t>Patient names are formatted as [Application Name]PATIENT,[N] e.g. VPSPATIENT, ONE.</w:t>
      </w:r>
    </w:p>
    <w:p w14:paraId="2E7CE284" w14:textId="77777777" w:rsidR="00D643FD" w:rsidRPr="00D643FD" w:rsidRDefault="00D643FD" w:rsidP="007E5D85">
      <w:pPr>
        <w:pStyle w:val="BodyText"/>
        <w:numPr>
          <w:ilvl w:val="0"/>
          <w:numId w:val="21"/>
        </w:numPr>
      </w:pPr>
      <w:r>
        <w:rPr>
          <w:kern w:val="2"/>
        </w:rPr>
        <w:t>User names are formatted as [Application Name]USER[N] e.g. VPSUSER, ONE.</w:t>
      </w:r>
    </w:p>
    <w:p w14:paraId="080ABB6C" w14:textId="77777777" w:rsidR="00D643FD" w:rsidRDefault="00D643FD" w:rsidP="00D643FD">
      <w:pPr>
        <w:pStyle w:val="BodyText"/>
        <w:ind w:left="432"/>
      </w:pPr>
      <w:r>
        <w:rPr>
          <w:noProof/>
        </w:rPr>
        <w:drawing>
          <wp:inline distT="0" distB="0" distL="0" distR="0" wp14:anchorId="3B815EAA" wp14:editId="6D19752C">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te" title="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t>This guide refers to the M programming language as M.</w:t>
      </w:r>
      <w:r w:rsidRPr="00D643FD">
        <w:t xml:space="preserve"> </w:t>
      </w:r>
      <w:r>
        <w:t xml:space="preserve"> </w:t>
      </w:r>
      <w:r w:rsidRPr="00216266">
        <w:t xml:space="preserve">Under the 1995 American National Standards Institute (ANSI) standard, M is the primary name of the MUMPS programming language, and MUMPS </w:t>
      </w:r>
      <w:r>
        <w:t>is</w:t>
      </w:r>
      <w:r w:rsidRPr="00216266">
        <w:t xml:space="preserve"> considered an alternate name.</w:t>
      </w:r>
    </w:p>
    <w:p w14:paraId="1EC4CD11" w14:textId="77777777" w:rsidR="00C1416F" w:rsidRDefault="00C1416F" w:rsidP="00C1416F">
      <w:pPr>
        <w:pStyle w:val="Heading3"/>
        <w:numPr>
          <w:ilvl w:val="0"/>
          <w:numId w:val="0"/>
        </w:numPr>
        <w:rPr>
          <w:i/>
        </w:rPr>
      </w:pPr>
      <w:bookmarkStart w:id="16" w:name="_Toc415218948"/>
      <w:r w:rsidRPr="00C1416F">
        <w:rPr>
          <w:i/>
        </w:rPr>
        <w:t>Commonly Used Terms</w:t>
      </w:r>
      <w:bookmarkEnd w:id="16"/>
    </w:p>
    <w:p w14:paraId="7EFBCCCE" w14:textId="079E0035" w:rsidR="009A5458" w:rsidRDefault="009A5458" w:rsidP="009A5458">
      <w:pPr>
        <w:pStyle w:val="Caption"/>
        <w:keepNext/>
      </w:pPr>
      <w:bookmarkStart w:id="17" w:name="_Toc415218966"/>
      <w:r>
        <w:t xml:space="preserve">Table </w:t>
      </w:r>
      <w:fldSimple w:instr=" SEQ Table \* ARABIC ">
        <w:r w:rsidR="00E15D85">
          <w:rPr>
            <w:noProof/>
          </w:rPr>
          <w:t>1</w:t>
        </w:r>
      </w:fldSimple>
      <w:r w:rsidR="00CC0F36">
        <w:t>: Commonly used VPS*1*5</w:t>
      </w:r>
      <w:r>
        <w:t xml:space="preserve"> Terms</w:t>
      </w:r>
      <w:bookmarkEnd w:id="17"/>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VPS*1*4 Commonly used terms"/>
        <w:tblDescription w:val="Commonly used terms"/>
      </w:tblPr>
      <w:tblGrid>
        <w:gridCol w:w="2124"/>
        <w:gridCol w:w="7200"/>
      </w:tblGrid>
      <w:tr w:rsidR="009A5458" w:rsidRPr="00627A81" w14:paraId="76327546" w14:textId="77777777" w:rsidTr="009A5458">
        <w:trPr>
          <w:tblHeader/>
        </w:trPr>
        <w:tc>
          <w:tcPr>
            <w:tcW w:w="2124" w:type="dxa"/>
            <w:tcBorders>
              <w:bottom w:val="single" w:sz="8" w:space="0" w:color="auto"/>
            </w:tcBorders>
            <w:shd w:val="clear" w:color="auto" w:fill="C6D9F1" w:themeFill="text2" w:themeFillTint="33"/>
          </w:tcPr>
          <w:p w14:paraId="1CECED8E" w14:textId="77777777" w:rsidR="009A5458" w:rsidRPr="00216266" w:rsidRDefault="009A5458" w:rsidP="00D92BE0">
            <w:pPr>
              <w:pStyle w:val="TableHeading"/>
            </w:pPr>
            <w:r w:rsidRPr="00216266">
              <w:t>Term</w:t>
            </w:r>
          </w:p>
        </w:tc>
        <w:tc>
          <w:tcPr>
            <w:tcW w:w="7200" w:type="dxa"/>
            <w:tcBorders>
              <w:bottom w:val="single" w:sz="8" w:space="0" w:color="auto"/>
            </w:tcBorders>
            <w:shd w:val="clear" w:color="auto" w:fill="C6D9F1" w:themeFill="text2" w:themeFillTint="33"/>
          </w:tcPr>
          <w:p w14:paraId="486217A8" w14:textId="77777777" w:rsidR="009A5458" w:rsidRPr="00216266" w:rsidRDefault="009A5458" w:rsidP="00D92BE0">
            <w:pPr>
              <w:pStyle w:val="TableHeading"/>
            </w:pPr>
            <w:r w:rsidRPr="00216266">
              <w:t>Description</w:t>
            </w:r>
          </w:p>
        </w:tc>
      </w:tr>
      <w:tr w:rsidR="009A5458" w:rsidRPr="00627A81" w14:paraId="76A46157" w14:textId="77777777" w:rsidTr="00D92BE0">
        <w:tc>
          <w:tcPr>
            <w:tcW w:w="2124" w:type="dxa"/>
            <w:tcBorders>
              <w:top w:val="single" w:sz="8" w:space="0" w:color="auto"/>
            </w:tcBorders>
          </w:tcPr>
          <w:p w14:paraId="08C9F831" w14:textId="77777777" w:rsidR="009A5458" w:rsidRPr="00627A81" w:rsidRDefault="009A5458" w:rsidP="009A5458">
            <w:pPr>
              <w:pStyle w:val="BodyText"/>
            </w:pPr>
            <w:r w:rsidRPr="00627A81">
              <w:t>Client</w:t>
            </w:r>
          </w:p>
        </w:tc>
        <w:tc>
          <w:tcPr>
            <w:tcW w:w="7200" w:type="dxa"/>
            <w:tcBorders>
              <w:top w:val="single" w:sz="8" w:space="0" w:color="auto"/>
            </w:tcBorders>
          </w:tcPr>
          <w:p w14:paraId="474329B8"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single term used interchangeably to refer to a user, the workstation (i.e.,</w:t>
            </w:r>
            <w:r>
              <w:rPr>
                <w:rFonts w:ascii="Times New Roman" w:hAnsi="Times New Roman" w:cs="Times New Roman"/>
                <w:sz w:val="22"/>
                <w:szCs w:val="22"/>
              </w:rPr>
              <w:t xml:space="preserve"> </w:t>
            </w:r>
            <w:r w:rsidRPr="009A5458">
              <w:rPr>
                <w:rFonts w:ascii="Times New Roman" w:hAnsi="Times New Roman" w:cs="Times New Roman"/>
                <w:sz w:val="22"/>
                <w:szCs w:val="22"/>
              </w:rPr>
              <w:t>PC), and the portion of the program that runs on the workstation.</w:t>
            </w:r>
          </w:p>
        </w:tc>
      </w:tr>
      <w:tr w:rsidR="009A5458" w:rsidRPr="00627A81" w14:paraId="3FC0E644" w14:textId="77777777" w:rsidTr="00D92BE0">
        <w:tc>
          <w:tcPr>
            <w:tcW w:w="2124" w:type="dxa"/>
          </w:tcPr>
          <w:p w14:paraId="1B373D38" w14:textId="77777777" w:rsidR="009A5458" w:rsidRPr="00627A81" w:rsidRDefault="009A5458" w:rsidP="009A5458">
            <w:pPr>
              <w:pStyle w:val="BodyText"/>
            </w:pPr>
            <w:r w:rsidRPr="00627A81">
              <w:t>Component</w:t>
            </w:r>
          </w:p>
        </w:tc>
        <w:tc>
          <w:tcPr>
            <w:tcW w:w="7200" w:type="dxa"/>
          </w:tcPr>
          <w:p w14:paraId="31345580" w14:textId="77777777" w:rsidR="009A5458" w:rsidRPr="009A5458" w:rsidRDefault="009A5458" w:rsidP="009A5458">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A software object that contains data and code. A component may or may not be visible.</w:t>
            </w:r>
          </w:p>
        </w:tc>
      </w:tr>
      <w:tr w:rsidR="009A5458" w:rsidRPr="00627A81" w14:paraId="2AB9E9FD" w14:textId="77777777" w:rsidTr="00D92BE0">
        <w:tc>
          <w:tcPr>
            <w:tcW w:w="2124" w:type="dxa"/>
          </w:tcPr>
          <w:p w14:paraId="664EA594" w14:textId="77777777" w:rsidR="009A5458" w:rsidRPr="00627A81" w:rsidRDefault="009A5458" w:rsidP="009A5458">
            <w:pPr>
              <w:pStyle w:val="BodyText"/>
            </w:pPr>
            <w:r w:rsidRPr="00627A81">
              <w:t>GUI</w:t>
            </w:r>
          </w:p>
        </w:tc>
        <w:tc>
          <w:tcPr>
            <w:tcW w:w="7200" w:type="dxa"/>
          </w:tcPr>
          <w:p w14:paraId="723307AA"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Graphical User Interface application that is developed for the client workstation.</w:t>
            </w:r>
          </w:p>
        </w:tc>
      </w:tr>
      <w:tr w:rsidR="009A5458" w:rsidRPr="00627A81" w14:paraId="6967254C" w14:textId="77777777" w:rsidTr="00D92BE0">
        <w:tc>
          <w:tcPr>
            <w:tcW w:w="2124" w:type="dxa"/>
          </w:tcPr>
          <w:p w14:paraId="395251AC" w14:textId="77777777" w:rsidR="009A5458" w:rsidRPr="00627A81" w:rsidRDefault="009A5458" w:rsidP="009A5458">
            <w:pPr>
              <w:pStyle w:val="BodyText"/>
            </w:pPr>
            <w:r w:rsidRPr="00627A81">
              <w:t>Host</w:t>
            </w:r>
          </w:p>
        </w:tc>
        <w:tc>
          <w:tcPr>
            <w:tcW w:w="7200" w:type="dxa"/>
          </w:tcPr>
          <w:p w14:paraId="26140742" w14:textId="77777777" w:rsidR="009A5458" w:rsidRPr="009A5458" w:rsidRDefault="009A5458" w:rsidP="00D92BE0">
            <w:pPr>
              <w:pStyle w:val="TableText"/>
              <w:keepNext/>
              <w:keepLines/>
              <w:rPr>
                <w:rFonts w:ascii="Times New Roman" w:hAnsi="Times New Roman" w:cs="Times New Roman"/>
                <w:sz w:val="22"/>
                <w:szCs w:val="22"/>
              </w:rPr>
            </w:pPr>
            <w:r w:rsidRPr="009A5458">
              <w:rPr>
                <w:rFonts w:ascii="Times New Roman" w:hAnsi="Times New Roman" w:cs="Times New Roman"/>
                <w:sz w:val="22"/>
                <w:szCs w:val="22"/>
              </w:rPr>
              <w:t>The term Host is used interchangeably with the term Server.</w:t>
            </w:r>
          </w:p>
        </w:tc>
      </w:tr>
      <w:tr w:rsidR="009A5458" w:rsidRPr="00627A81" w14:paraId="4B0B6F92" w14:textId="77777777" w:rsidTr="00D92BE0">
        <w:tc>
          <w:tcPr>
            <w:tcW w:w="2124" w:type="dxa"/>
          </w:tcPr>
          <w:p w14:paraId="350EC8E6" w14:textId="77777777" w:rsidR="009A5458" w:rsidRPr="00627A81" w:rsidRDefault="009A5458" w:rsidP="009A5458">
            <w:pPr>
              <w:pStyle w:val="BodyText"/>
            </w:pPr>
            <w:r w:rsidRPr="00627A81">
              <w:t>Server</w:t>
            </w:r>
          </w:p>
        </w:tc>
        <w:tc>
          <w:tcPr>
            <w:tcW w:w="7200" w:type="dxa"/>
          </w:tcPr>
          <w:p w14:paraId="133DF5CD" w14:textId="77777777" w:rsidR="009A5458" w:rsidRPr="009A5458" w:rsidRDefault="009A5458" w:rsidP="00D92BE0">
            <w:pPr>
              <w:pStyle w:val="TableText"/>
              <w:rPr>
                <w:rFonts w:ascii="Times New Roman" w:hAnsi="Times New Roman" w:cs="Times New Roman"/>
                <w:sz w:val="22"/>
                <w:szCs w:val="22"/>
              </w:rPr>
            </w:pPr>
            <w:r w:rsidRPr="009A5458">
              <w:rPr>
                <w:rFonts w:ascii="Times New Roman" w:hAnsi="Times New Roman" w:cs="Times New Roman"/>
                <w:sz w:val="22"/>
                <w:szCs w:val="22"/>
              </w:rPr>
              <w:t>The computer where the data and the RPC Broker remote procedure calls (RPCs) reside.</w:t>
            </w:r>
          </w:p>
        </w:tc>
      </w:tr>
    </w:tbl>
    <w:p w14:paraId="10C4136D" w14:textId="77777777" w:rsidR="009A5458" w:rsidRDefault="009A5458" w:rsidP="009A5458">
      <w:pPr>
        <w:pStyle w:val="BodyText"/>
      </w:pPr>
    </w:p>
    <w:p w14:paraId="4D29F8D7" w14:textId="77777777" w:rsidR="00D57DFE" w:rsidRPr="00D57DFE" w:rsidRDefault="00D57DFE" w:rsidP="00D57DFE">
      <w:pPr>
        <w:pStyle w:val="Heading3"/>
        <w:numPr>
          <w:ilvl w:val="0"/>
          <w:numId w:val="0"/>
        </w:numPr>
        <w:rPr>
          <w:i/>
        </w:rPr>
      </w:pPr>
      <w:bookmarkStart w:id="18" w:name="_Toc415218949"/>
      <w:r w:rsidRPr="00D57DFE">
        <w:rPr>
          <w:i/>
        </w:rPr>
        <w:t>Technical Information Online</w:t>
      </w:r>
      <w:bookmarkEnd w:id="18"/>
    </w:p>
    <w:p w14:paraId="5E3C2B71" w14:textId="77777777" w:rsidR="00D57DFE" w:rsidRDefault="00A83CA3" w:rsidP="009A5458">
      <w:pPr>
        <w:pStyle w:val="BodyText"/>
      </w:pPr>
      <w:r>
        <w:t>Project documentation for VPS Kiosks may be found in th</w:t>
      </w:r>
      <w:r w:rsidR="00A77459">
        <w:t>e Technical Services Project Re</w:t>
      </w:r>
      <w:r>
        <w:t>pository (TSPR).  Other online technical information from M Server-based software file, routine and global documentation may be generated using Kernel, MailMan and VA FileMan utilities.</w:t>
      </w:r>
    </w:p>
    <w:p w14:paraId="455B7800" w14:textId="77777777" w:rsidR="005530D7" w:rsidRDefault="005530D7" w:rsidP="005530D7">
      <w:pPr>
        <w:pStyle w:val="Heading3"/>
        <w:numPr>
          <w:ilvl w:val="0"/>
          <w:numId w:val="0"/>
        </w:numPr>
      </w:pPr>
      <w:bookmarkStart w:id="19" w:name="_Toc415218950"/>
      <w:r w:rsidRPr="005530D7">
        <w:rPr>
          <w:i/>
        </w:rPr>
        <w:t>Help Prompts</w:t>
      </w:r>
      <w:bookmarkEnd w:id="19"/>
    </w:p>
    <w:p w14:paraId="61176BB1" w14:textId="77777777" w:rsidR="005530D7" w:rsidRDefault="00F76834" w:rsidP="005530D7">
      <w:pPr>
        <w:pStyle w:val="BodyText"/>
      </w:pPr>
      <w:r>
        <w:t>There are no onlin</w:t>
      </w:r>
      <w:r w:rsidR="00A77459">
        <w:t>e help prompts provided for VPS*</w:t>
      </w:r>
      <w:r>
        <w:t>1</w:t>
      </w:r>
      <w:r w:rsidR="00A77459">
        <w:t>.0</w:t>
      </w:r>
      <w:r w:rsidR="00CC0F36">
        <w:t>*5</w:t>
      </w:r>
      <w:r>
        <w:t>.</w:t>
      </w:r>
    </w:p>
    <w:p w14:paraId="5A8B6161" w14:textId="77777777" w:rsidR="005530D7" w:rsidRDefault="005530D7" w:rsidP="005530D7">
      <w:pPr>
        <w:pStyle w:val="Heading3"/>
        <w:numPr>
          <w:ilvl w:val="0"/>
          <w:numId w:val="0"/>
        </w:numPr>
        <w:rPr>
          <w:i/>
        </w:rPr>
      </w:pPr>
      <w:bookmarkStart w:id="20" w:name="_Toc415218951"/>
      <w:r w:rsidRPr="005530D7">
        <w:rPr>
          <w:i/>
        </w:rPr>
        <w:lastRenderedPageBreak/>
        <w:t>Data Dictionary</w:t>
      </w:r>
      <w:bookmarkEnd w:id="20"/>
    </w:p>
    <w:p w14:paraId="3023BEA6" w14:textId="77777777" w:rsidR="005530D7" w:rsidRPr="005530D7" w:rsidRDefault="00DB6F2E" w:rsidP="005530D7">
      <w:pPr>
        <w:pStyle w:val="BodyText"/>
      </w:pPr>
      <w:r>
        <w:t>Technical information on VistA M Server-based files and files is stored in the VA FileMan Data Dictionary.  The VA FileMan List File Attributes option on the Data Dictionary Utilities submenu may be used to view the attributes of VistA M Server files.</w:t>
      </w:r>
    </w:p>
    <w:p w14:paraId="6655BC2C" w14:textId="77777777" w:rsidR="005530D7" w:rsidRDefault="005530D7" w:rsidP="005530D7">
      <w:pPr>
        <w:pStyle w:val="Heading3"/>
        <w:numPr>
          <w:ilvl w:val="0"/>
          <w:numId w:val="0"/>
        </w:numPr>
        <w:rPr>
          <w:i/>
        </w:rPr>
      </w:pPr>
      <w:bookmarkStart w:id="21" w:name="_Toc415218952"/>
      <w:r w:rsidRPr="005530D7">
        <w:rPr>
          <w:i/>
        </w:rPr>
        <w:t>Assumptions</w:t>
      </w:r>
      <w:bookmarkEnd w:id="21"/>
    </w:p>
    <w:p w14:paraId="0220C3F9" w14:textId="77777777" w:rsidR="005530D7" w:rsidRDefault="005530D7" w:rsidP="005530D7">
      <w:pPr>
        <w:pStyle w:val="BodyText"/>
      </w:pPr>
      <w:r>
        <w:t>This guide is written with the assumption that the reader is familiar with:</w:t>
      </w:r>
    </w:p>
    <w:p w14:paraId="3E0ACEB8" w14:textId="77777777" w:rsidR="005530D7" w:rsidRDefault="005530D7" w:rsidP="007E5D85">
      <w:pPr>
        <w:pStyle w:val="BodyText"/>
        <w:numPr>
          <w:ilvl w:val="0"/>
          <w:numId w:val="22"/>
        </w:numPr>
      </w:pPr>
      <w:r>
        <w:t>Kernel – VistA M Server software</w:t>
      </w:r>
    </w:p>
    <w:p w14:paraId="3FA94994" w14:textId="77777777" w:rsidR="005530D7" w:rsidRDefault="005530D7" w:rsidP="007E5D85">
      <w:pPr>
        <w:pStyle w:val="BodyText"/>
        <w:numPr>
          <w:ilvl w:val="0"/>
          <w:numId w:val="22"/>
        </w:numPr>
      </w:pPr>
      <w:r>
        <w:t>Remote Procedure Call (RPC) Broker – VistA Client/Server software</w:t>
      </w:r>
    </w:p>
    <w:p w14:paraId="5C78905A" w14:textId="77777777" w:rsidR="005530D7" w:rsidRDefault="005530D7" w:rsidP="007E5D85">
      <w:pPr>
        <w:pStyle w:val="BodyText"/>
        <w:numPr>
          <w:ilvl w:val="0"/>
          <w:numId w:val="22"/>
        </w:numPr>
      </w:pPr>
      <w:r>
        <w:t>VA FileMan data structures and terminology – VistA M Server software</w:t>
      </w:r>
    </w:p>
    <w:p w14:paraId="1846A184" w14:textId="77777777" w:rsidR="005530D7" w:rsidRDefault="005530D7" w:rsidP="007E5D85">
      <w:pPr>
        <w:pStyle w:val="BodyText"/>
        <w:numPr>
          <w:ilvl w:val="0"/>
          <w:numId w:val="22"/>
        </w:numPr>
      </w:pPr>
      <w:r>
        <w:t>Microsoft Windows</w:t>
      </w:r>
    </w:p>
    <w:p w14:paraId="68AF101B" w14:textId="77777777" w:rsidR="005530D7" w:rsidRDefault="005530D7" w:rsidP="007E5D85">
      <w:pPr>
        <w:pStyle w:val="BodyText"/>
        <w:numPr>
          <w:ilvl w:val="0"/>
          <w:numId w:val="22"/>
        </w:numPr>
      </w:pPr>
      <w:r>
        <w:t>M programming language</w:t>
      </w:r>
    </w:p>
    <w:p w14:paraId="1F09BCC5" w14:textId="77777777" w:rsidR="005B1FA8" w:rsidRPr="005B1FA8" w:rsidRDefault="005B1FA8" w:rsidP="005B1FA8">
      <w:pPr>
        <w:pStyle w:val="Heading3"/>
        <w:numPr>
          <w:ilvl w:val="0"/>
          <w:numId w:val="0"/>
        </w:numPr>
        <w:rPr>
          <w:i/>
        </w:rPr>
      </w:pPr>
      <w:bookmarkStart w:id="22" w:name="_Toc415218953"/>
      <w:r w:rsidRPr="005B1FA8">
        <w:rPr>
          <w:i/>
        </w:rPr>
        <w:t>References</w:t>
      </w:r>
      <w:bookmarkEnd w:id="22"/>
    </w:p>
    <w:p w14:paraId="539B86B1" w14:textId="77777777" w:rsidR="005B1FA8" w:rsidRDefault="00303997" w:rsidP="005B1FA8">
      <w:pPr>
        <w:pStyle w:val="BodyText"/>
      </w:pPr>
      <w:r>
        <w:t>The following references support the reader’s understanding of the operation and functioning of VPS*1</w:t>
      </w:r>
      <w:r w:rsidR="00A77459">
        <w:t>.0</w:t>
      </w:r>
      <w:r w:rsidR="00CC0F36">
        <w:t>*5</w:t>
      </w:r>
      <w:r>
        <w:t>:</w:t>
      </w:r>
    </w:p>
    <w:p w14:paraId="108B05D3" w14:textId="77777777" w:rsidR="00303997" w:rsidRDefault="00CC0F36" w:rsidP="007E5D85">
      <w:pPr>
        <w:pStyle w:val="ListBullet"/>
        <w:numPr>
          <w:ilvl w:val="0"/>
          <w:numId w:val="23"/>
        </w:numPr>
        <w:rPr>
          <w:i/>
        </w:rPr>
      </w:pPr>
      <w:r>
        <w:rPr>
          <w:i/>
        </w:rPr>
        <w:t>VPS 1*</w:t>
      </w:r>
      <w:r w:rsidR="00823833">
        <w:rPr>
          <w:i/>
        </w:rPr>
        <w:t>5</w:t>
      </w:r>
      <w:r w:rsidR="00303997">
        <w:rPr>
          <w:i/>
        </w:rPr>
        <w:t xml:space="preserve"> Technical G</w:t>
      </w:r>
      <w:r w:rsidR="00823833">
        <w:rPr>
          <w:i/>
        </w:rPr>
        <w:t>uide</w:t>
      </w:r>
    </w:p>
    <w:p w14:paraId="406B3B1B" w14:textId="77777777" w:rsidR="00303997" w:rsidRPr="00216266" w:rsidRDefault="00303997" w:rsidP="007E5D85">
      <w:pPr>
        <w:pStyle w:val="ListBullet"/>
        <w:numPr>
          <w:ilvl w:val="0"/>
          <w:numId w:val="23"/>
        </w:numPr>
        <w:rPr>
          <w:i/>
        </w:rPr>
      </w:pPr>
      <w:r w:rsidRPr="00216266">
        <w:rPr>
          <w:i/>
        </w:rPr>
        <w:t>RPC Broker Release Notes</w:t>
      </w:r>
    </w:p>
    <w:p w14:paraId="6CC75146" w14:textId="77777777" w:rsidR="00303997" w:rsidRPr="00216266" w:rsidRDefault="00303997" w:rsidP="007E5D85">
      <w:pPr>
        <w:pStyle w:val="ListBullet"/>
        <w:numPr>
          <w:ilvl w:val="0"/>
          <w:numId w:val="23"/>
        </w:numPr>
        <w:rPr>
          <w:i/>
        </w:rPr>
      </w:pPr>
      <w:r w:rsidRPr="00216266">
        <w:rPr>
          <w:i/>
        </w:rPr>
        <w:t xml:space="preserve">RPC Broker </w:t>
      </w:r>
      <w:r>
        <w:rPr>
          <w:i/>
        </w:rPr>
        <w:t>Developer’s</w:t>
      </w:r>
      <w:r w:rsidRPr="00216266">
        <w:rPr>
          <w:i/>
        </w:rPr>
        <w:t xml:space="preserve"> Guide</w:t>
      </w:r>
    </w:p>
    <w:p w14:paraId="3585DBCC" w14:textId="77777777" w:rsidR="00303997" w:rsidRDefault="00303997" w:rsidP="007E5D85">
      <w:pPr>
        <w:pStyle w:val="ListBullet"/>
        <w:numPr>
          <w:ilvl w:val="0"/>
          <w:numId w:val="23"/>
        </w:numPr>
        <w:rPr>
          <w:i/>
        </w:rPr>
      </w:pPr>
      <w:r w:rsidRPr="00216266">
        <w:rPr>
          <w:i/>
        </w:rPr>
        <w:t>RPC Broker Systems Management Guide</w:t>
      </w:r>
    </w:p>
    <w:p w14:paraId="6B4DF434" w14:textId="77777777" w:rsidR="00303997" w:rsidRPr="00216266" w:rsidRDefault="00303997" w:rsidP="007E5D85">
      <w:pPr>
        <w:pStyle w:val="ListBullet"/>
        <w:numPr>
          <w:ilvl w:val="0"/>
          <w:numId w:val="23"/>
        </w:numPr>
        <w:rPr>
          <w:i/>
        </w:rPr>
      </w:pPr>
      <w:r>
        <w:rPr>
          <w:i/>
        </w:rPr>
        <w:t>RPC Broker TCP/IP Supplement, Patch XWB*1.1*35 and XWB*1.1*44</w:t>
      </w:r>
    </w:p>
    <w:p w14:paraId="289E5997" w14:textId="77777777" w:rsidR="00303997" w:rsidRDefault="00303997" w:rsidP="007E5D85">
      <w:pPr>
        <w:pStyle w:val="BodyText"/>
        <w:numPr>
          <w:ilvl w:val="0"/>
          <w:numId w:val="23"/>
        </w:numPr>
        <w:spacing w:after="0"/>
        <w:rPr>
          <w:i/>
        </w:rPr>
      </w:pPr>
      <w:r w:rsidRPr="00216266">
        <w:rPr>
          <w:i/>
        </w:rPr>
        <w:t>RPC Broker Technical Manual</w:t>
      </w:r>
    </w:p>
    <w:p w14:paraId="5DDFC281" w14:textId="77777777" w:rsidR="00303997" w:rsidRDefault="00303997" w:rsidP="007E5D85">
      <w:pPr>
        <w:pStyle w:val="ListBullet"/>
        <w:numPr>
          <w:ilvl w:val="0"/>
          <w:numId w:val="23"/>
        </w:numPr>
        <w:rPr>
          <w:i/>
        </w:rPr>
      </w:pPr>
      <w:r w:rsidRPr="00216266">
        <w:rPr>
          <w:i/>
        </w:rPr>
        <w:t>RPC Broker User Guide</w:t>
      </w:r>
    </w:p>
    <w:p w14:paraId="6C35C818" w14:textId="77777777" w:rsidR="00B13BAA" w:rsidRPr="00B13BAA" w:rsidRDefault="00B13BAA" w:rsidP="007E5D85">
      <w:pPr>
        <w:pStyle w:val="ListBullet"/>
        <w:numPr>
          <w:ilvl w:val="0"/>
          <w:numId w:val="23"/>
        </w:numPr>
        <w:rPr>
          <w:i/>
        </w:rPr>
      </w:pPr>
      <w:r w:rsidRPr="00B13BAA">
        <w:rPr>
          <w:i/>
        </w:rPr>
        <w:t>Veteran’s Point of Service (VPS) FY14 OIT PD BRD, Version 2.0 (May 2014)</w:t>
      </w:r>
    </w:p>
    <w:p w14:paraId="664A3CDF" w14:textId="77777777" w:rsidR="00B13BAA" w:rsidRPr="00B13BAA" w:rsidRDefault="00B13BAA" w:rsidP="007E5D85">
      <w:pPr>
        <w:pStyle w:val="ListBullet"/>
        <w:numPr>
          <w:ilvl w:val="0"/>
          <w:numId w:val="23"/>
        </w:numPr>
        <w:rPr>
          <w:i/>
        </w:rPr>
      </w:pPr>
      <w:r w:rsidRPr="00B13BAA">
        <w:rPr>
          <w:i/>
        </w:rPr>
        <w:t>20090210 VHA Point-of-Service Initiative BRD</w:t>
      </w:r>
    </w:p>
    <w:p w14:paraId="490E3677" w14:textId="77777777" w:rsidR="00B13BAA" w:rsidRPr="00B13BAA" w:rsidRDefault="00CC0F36" w:rsidP="007E5D85">
      <w:pPr>
        <w:pStyle w:val="ListBullet"/>
        <w:numPr>
          <w:ilvl w:val="0"/>
          <w:numId w:val="23"/>
        </w:numPr>
        <w:rPr>
          <w:i/>
        </w:rPr>
      </w:pPr>
      <w:r>
        <w:rPr>
          <w:i/>
        </w:rPr>
        <w:t>DHCP Health Level Seven (</w:t>
      </w:r>
      <w:r w:rsidR="00B13BAA" w:rsidRPr="00B13BAA">
        <w:rPr>
          <w:i/>
        </w:rPr>
        <w:t>H</w:t>
      </w:r>
      <w:r>
        <w:rPr>
          <w:i/>
        </w:rPr>
        <w:t>L7) Technical Manual, Version 1.6 (October 1995)</w:t>
      </w:r>
    </w:p>
    <w:p w14:paraId="414C4BF2" w14:textId="77777777" w:rsidR="00B13BAA" w:rsidRPr="00B13BAA" w:rsidRDefault="00CC0F36" w:rsidP="007E5D85">
      <w:pPr>
        <w:pStyle w:val="ListBullet"/>
        <w:numPr>
          <w:ilvl w:val="0"/>
          <w:numId w:val="23"/>
        </w:numPr>
        <w:rPr>
          <w:i/>
        </w:rPr>
      </w:pPr>
      <w:r>
        <w:rPr>
          <w:i/>
        </w:rPr>
        <w:t>Health Summary User Manual, Version 2.7 (August 2014)</w:t>
      </w:r>
    </w:p>
    <w:p w14:paraId="270A5F27" w14:textId="77777777" w:rsidR="00303997" w:rsidRDefault="00303997" w:rsidP="005B1FA8">
      <w:pPr>
        <w:pStyle w:val="BodyText"/>
      </w:pPr>
    </w:p>
    <w:p w14:paraId="53F125A5" w14:textId="77777777" w:rsidR="00426F17" w:rsidRDefault="00C56D3F" w:rsidP="005B1FA8">
      <w:pPr>
        <w:pStyle w:val="BodyText"/>
      </w:pPr>
      <w:r>
        <w:t>These r</w:t>
      </w:r>
      <w:r w:rsidR="00426F17">
        <w:t xml:space="preserve">eferences may be downloaded from the </w:t>
      </w:r>
      <w:hyperlink r:id="rId16" w:history="1">
        <w:r w:rsidR="00426F17" w:rsidRPr="00426F17">
          <w:rPr>
            <w:rStyle w:val="Hyperlink"/>
          </w:rPr>
          <w:t>VA Software Document Library (VDL) Website</w:t>
        </w:r>
      </w:hyperlink>
      <w:r w:rsidR="00426F17">
        <w:t xml:space="preserve">. </w:t>
      </w:r>
    </w:p>
    <w:p w14:paraId="653E19E9" w14:textId="77777777" w:rsidR="00680F62" w:rsidRDefault="00680F62" w:rsidP="00680F62">
      <w:pPr>
        <w:pStyle w:val="Heading1"/>
      </w:pPr>
      <w:bookmarkStart w:id="23" w:name="_Toc415218954"/>
      <w:r>
        <w:t>Preliminary Considerations</w:t>
      </w:r>
      <w:bookmarkEnd w:id="23"/>
    </w:p>
    <w:p w14:paraId="1A74D9DC" w14:textId="77777777" w:rsidR="00680F62" w:rsidRPr="007A0387" w:rsidRDefault="00680F62" w:rsidP="00680F62">
      <w:pPr>
        <w:pStyle w:val="Heading2"/>
      </w:pPr>
      <w:bookmarkStart w:id="24" w:name="_Toc384892352"/>
      <w:bookmarkStart w:id="25" w:name="_Toc415218955"/>
      <w:r w:rsidRPr="007A0387">
        <w:t>VistA M Server Requirements</w:t>
      </w:r>
      <w:bookmarkEnd w:id="24"/>
      <w:bookmarkEnd w:id="25"/>
    </w:p>
    <w:p w14:paraId="0FD69B13" w14:textId="77777777" w:rsidR="00680F62" w:rsidRPr="008C42C3" w:rsidRDefault="00680F62" w:rsidP="00680F62">
      <w:pPr>
        <w:pStyle w:val="BodyText"/>
        <w:keepNext/>
        <w:keepLines/>
      </w:pPr>
      <w:r w:rsidRPr="008C42C3">
        <w:t>The following minimum software tools are required on your VistA M Server in order to</w:t>
      </w:r>
      <w:r w:rsidR="00823833">
        <w:t xml:space="preserve"> install and use VPS*1.0*5</w:t>
      </w:r>
    </w:p>
    <w:p w14:paraId="3707ECB0" w14:textId="38BFD584" w:rsidR="00001D28" w:rsidRDefault="00001D28" w:rsidP="00001D28">
      <w:pPr>
        <w:pStyle w:val="Caption"/>
        <w:keepNext/>
      </w:pPr>
      <w:bookmarkStart w:id="26" w:name="_Toc415218967"/>
      <w:r>
        <w:t xml:space="preserve">Table </w:t>
      </w:r>
      <w:fldSimple w:instr=" SEQ Table \* ARABIC ">
        <w:r w:rsidR="00E15D85">
          <w:rPr>
            <w:noProof/>
          </w:rPr>
          <w:t>2</w:t>
        </w:r>
      </w:fldSimple>
      <w:r>
        <w:t>Minimum Server Requirements VistA M Server</w:t>
      </w:r>
      <w:bookmarkEnd w:id="2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1962"/>
        <w:gridCol w:w="1818"/>
      </w:tblGrid>
      <w:tr w:rsidR="00FF58B3" w:rsidRPr="00D37BC2" w14:paraId="66C4C633" w14:textId="77777777" w:rsidTr="00BD759F">
        <w:trPr>
          <w:tblHeader/>
          <w:jc w:val="center"/>
        </w:trPr>
        <w:tc>
          <w:tcPr>
            <w:tcW w:w="2232" w:type="dxa"/>
            <w:shd w:val="clear" w:color="auto" w:fill="C6D9F1" w:themeFill="text2" w:themeFillTint="33"/>
          </w:tcPr>
          <w:p w14:paraId="460FEC09" w14:textId="77777777" w:rsidR="00FF58B3" w:rsidRPr="00A80712" w:rsidRDefault="00FF58B3" w:rsidP="00001D28">
            <w:pPr>
              <w:pStyle w:val="TableHeading"/>
              <w:jc w:val="center"/>
            </w:pPr>
            <w:bookmarkStart w:id="27" w:name="COL001_TBL006"/>
            <w:bookmarkEnd w:id="27"/>
            <w:r>
              <w:t>ITEM</w:t>
            </w:r>
          </w:p>
        </w:tc>
        <w:tc>
          <w:tcPr>
            <w:tcW w:w="1962" w:type="dxa"/>
            <w:shd w:val="clear" w:color="auto" w:fill="C6D9F1" w:themeFill="text2" w:themeFillTint="33"/>
          </w:tcPr>
          <w:p w14:paraId="6BDEF5C6" w14:textId="77777777" w:rsidR="00FF58B3" w:rsidRPr="00A80712" w:rsidRDefault="00FF58B3" w:rsidP="00001D28">
            <w:pPr>
              <w:pStyle w:val="TableHeading"/>
              <w:jc w:val="center"/>
            </w:pPr>
            <w:r>
              <w:t>PACKAGE</w:t>
            </w:r>
          </w:p>
        </w:tc>
        <w:tc>
          <w:tcPr>
            <w:tcW w:w="1818" w:type="dxa"/>
            <w:shd w:val="clear" w:color="auto" w:fill="C6D9F1" w:themeFill="text2" w:themeFillTint="33"/>
          </w:tcPr>
          <w:p w14:paraId="6387AB55" w14:textId="77777777" w:rsidR="00FF58B3" w:rsidRPr="00A80712" w:rsidRDefault="00FF58B3" w:rsidP="00001D28">
            <w:pPr>
              <w:pStyle w:val="TableHeading"/>
              <w:jc w:val="center"/>
            </w:pPr>
            <w:r>
              <w:t>VERSION</w:t>
            </w:r>
          </w:p>
        </w:tc>
      </w:tr>
      <w:tr w:rsidR="00FF58B3" w:rsidRPr="00D37BC2" w14:paraId="3142C719" w14:textId="77777777" w:rsidTr="00BD759F">
        <w:trPr>
          <w:jc w:val="center"/>
        </w:trPr>
        <w:tc>
          <w:tcPr>
            <w:tcW w:w="2232" w:type="dxa"/>
          </w:tcPr>
          <w:p w14:paraId="25F48911"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Server Operating System</w:t>
            </w:r>
          </w:p>
        </w:tc>
        <w:tc>
          <w:tcPr>
            <w:tcW w:w="1962" w:type="dxa"/>
          </w:tcPr>
          <w:p w14:paraId="313B124A"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InterSystems Caché</w:t>
            </w:r>
          </w:p>
        </w:tc>
        <w:tc>
          <w:tcPr>
            <w:tcW w:w="1818" w:type="dxa"/>
          </w:tcPr>
          <w:p w14:paraId="423974CD" w14:textId="77777777" w:rsidR="00FF58B3" w:rsidRPr="00001D28" w:rsidRDefault="00FF58B3" w:rsidP="00515DC0">
            <w:pPr>
              <w:pStyle w:val="TableText"/>
              <w:rPr>
                <w:rFonts w:ascii="Times New Roman" w:hAnsi="Times New Roman" w:cs="Times New Roman"/>
              </w:rPr>
            </w:pPr>
            <w:r w:rsidRPr="00001D28">
              <w:rPr>
                <w:rFonts w:ascii="Times New Roman" w:hAnsi="Times New Roman" w:cs="Times New Roman"/>
              </w:rPr>
              <w:t>NT and OpenVMS</w:t>
            </w:r>
          </w:p>
        </w:tc>
      </w:tr>
      <w:tr w:rsidR="00CC0F36" w:rsidRPr="00D37BC2" w14:paraId="6DE1C8AA" w14:textId="77777777" w:rsidTr="00BD759F">
        <w:trPr>
          <w:jc w:val="center"/>
        </w:trPr>
        <w:tc>
          <w:tcPr>
            <w:tcW w:w="2232" w:type="dxa"/>
            <w:vMerge w:val="restart"/>
          </w:tcPr>
          <w:p w14:paraId="69DCCFC3"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VistA Legacy Software</w:t>
            </w:r>
          </w:p>
        </w:tc>
        <w:tc>
          <w:tcPr>
            <w:tcW w:w="1962" w:type="dxa"/>
          </w:tcPr>
          <w:p w14:paraId="571B6932"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w:t>
            </w:r>
          </w:p>
        </w:tc>
        <w:tc>
          <w:tcPr>
            <w:tcW w:w="1818" w:type="dxa"/>
          </w:tcPr>
          <w:p w14:paraId="519F7895"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8.0</w:t>
            </w:r>
          </w:p>
        </w:tc>
      </w:tr>
      <w:tr w:rsidR="00CC0F36" w:rsidRPr="00D37BC2" w14:paraId="7278D33B" w14:textId="77777777" w:rsidTr="00BD759F">
        <w:trPr>
          <w:jc w:val="center"/>
        </w:trPr>
        <w:tc>
          <w:tcPr>
            <w:tcW w:w="2232" w:type="dxa"/>
            <w:vMerge/>
          </w:tcPr>
          <w:p w14:paraId="09DC081D" w14:textId="77777777" w:rsidR="00CC0F36" w:rsidRPr="00001D28" w:rsidRDefault="00CC0F36" w:rsidP="00515DC0">
            <w:pPr>
              <w:pStyle w:val="TableText"/>
              <w:rPr>
                <w:rFonts w:ascii="Times New Roman" w:hAnsi="Times New Roman" w:cs="Times New Roman"/>
              </w:rPr>
            </w:pPr>
          </w:p>
        </w:tc>
        <w:tc>
          <w:tcPr>
            <w:tcW w:w="1962" w:type="dxa"/>
          </w:tcPr>
          <w:p w14:paraId="592FF8CE"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Kernel Toolkit</w:t>
            </w:r>
          </w:p>
        </w:tc>
        <w:tc>
          <w:tcPr>
            <w:tcW w:w="1818" w:type="dxa"/>
          </w:tcPr>
          <w:p w14:paraId="2068E07D"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7.3</w:t>
            </w:r>
          </w:p>
        </w:tc>
      </w:tr>
      <w:tr w:rsidR="00CC0F36" w:rsidRPr="00D37BC2" w14:paraId="4683566C" w14:textId="77777777" w:rsidTr="00BD759F">
        <w:trPr>
          <w:jc w:val="center"/>
        </w:trPr>
        <w:tc>
          <w:tcPr>
            <w:tcW w:w="2232" w:type="dxa"/>
            <w:vMerge/>
          </w:tcPr>
          <w:p w14:paraId="204C64A3" w14:textId="77777777" w:rsidR="00CC0F36" w:rsidRPr="00001D28" w:rsidRDefault="00CC0F36" w:rsidP="00515DC0">
            <w:pPr>
              <w:pStyle w:val="TableText"/>
              <w:rPr>
                <w:rFonts w:ascii="Times New Roman" w:hAnsi="Times New Roman" w:cs="Times New Roman"/>
              </w:rPr>
            </w:pPr>
          </w:p>
        </w:tc>
        <w:tc>
          <w:tcPr>
            <w:tcW w:w="1962" w:type="dxa"/>
          </w:tcPr>
          <w:p w14:paraId="2DBD91C4"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VA FileMan</w:t>
            </w:r>
          </w:p>
        </w:tc>
        <w:tc>
          <w:tcPr>
            <w:tcW w:w="1818" w:type="dxa"/>
          </w:tcPr>
          <w:p w14:paraId="5C8DC9CB"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22.0</w:t>
            </w:r>
          </w:p>
        </w:tc>
      </w:tr>
      <w:tr w:rsidR="00CC0F36" w:rsidRPr="00D37BC2" w14:paraId="498B7976" w14:textId="77777777" w:rsidTr="00BD759F">
        <w:trPr>
          <w:jc w:val="center"/>
        </w:trPr>
        <w:tc>
          <w:tcPr>
            <w:tcW w:w="2232" w:type="dxa"/>
            <w:vMerge/>
          </w:tcPr>
          <w:p w14:paraId="379759BB" w14:textId="77777777" w:rsidR="00CC0F36" w:rsidRPr="00001D28" w:rsidRDefault="00CC0F36" w:rsidP="00515DC0">
            <w:pPr>
              <w:pStyle w:val="TableText"/>
              <w:rPr>
                <w:rFonts w:ascii="Times New Roman" w:hAnsi="Times New Roman" w:cs="Times New Roman"/>
              </w:rPr>
            </w:pPr>
          </w:p>
        </w:tc>
        <w:tc>
          <w:tcPr>
            <w:tcW w:w="1962" w:type="dxa"/>
          </w:tcPr>
          <w:p w14:paraId="445A355F"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RPC Broker</w:t>
            </w:r>
          </w:p>
        </w:tc>
        <w:tc>
          <w:tcPr>
            <w:tcW w:w="1818" w:type="dxa"/>
          </w:tcPr>
          <w:p w14:paraId="53BE6091" w14:textId="77777777" w:rsidR="00CC0F36" w:rsidRPr="00001D28" w:rsidRDefault="00CC0F36" w:rsidP="00515DC0">
            <w:pPr>
              <w:pStyle w:val="TableText"/>
              <w:rPr>
                <w:rFonts w:ascii="Times New Roman" w:hAnsi="Times New Roman" w:cs="Times New Roman"/>
              </w:rPr>
            </w:pPr>
            <w:r w:rsidRPr="00001D28">
              <w:rPr>
                <w:rFonts w:ascii="Times New Roman" w:hAnsi="Times New Roman" w:cs="Times New Roman"/>
              </w:rPr>
              <w:t>1.1</w:t>
            </w:r>
          </w:p>
        </w:tc>
      </w:tr>
      <w:tr w:rsidR="00CC0F36" w:rsidRPr="00D37BC2" w14:paraId="2F0710F8" w14:textId="77777777" w:rsidTr="00BD759F">
        <w:trPr>
          <w:jc w:val="center"/>
        </w:trPr>
        <w:tc>
          <w:tcPr>
            <w:tcW w:w="2232" w:type="dxa"/>
            <w:vMerge/>
          </w:tcPr>
          <w:p w14:paraId="06BF7518" w14:textId="77777777" w:rsidR="00CC0F36" w:rsidRPr="00001D28" w:rsidRDefault="00CC0F36" w:rsidP="00515DC0">
            <w:pPr>
              <w:pStyle w:val="TableText"/>
              <w:rPr>
                <w:rFonts w:ascii="Times New Roman" w:hAnsi="Times New Roman" w:cs="Times New Roman"/>
              </w:rPr>
            </w:pPr>
          </w:p>
        </w:tc>
        <w:tc>
          <w:tcPr>
            <w:tcW w:w="1962" w:type="dxa"/>
          </w:tcPr>
          <w:p w14:paraId="79FBC94C"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CPRS</w:t>
            </w:r>
          </w:p>
        </w:tc>
        <w:tc>
          <w:tcPr>
            <w:tcW w:w="1818" w:type="dxa"/>
          </w:tcPr>
          <w:p w14:paraId="4B664F8F" w14:textId="77777777" w:rsidR="00CC0F36" w:rsidRPr="00001D28" w:rsidRDefault="00DE62DA" w:rsidP="00515DC0">
            <w:pPr>
              <w:pStyle w:val="TableText"/>
              <w:rPr>
                <w:rFonts w:ascii="Times New Roman" w:hAnsi="Times New Roman" w:cs="Times New Roman"/>
              </w:rPr>
            </w:pPr>
            <w:r>
              <w:rPr>
                <w:rFonts w:ascii="Times New Roman" w:hAnsi="Times New Roman" w:cs="Times New Roman"/>
              </w:rPr>
              <w:t>30</w:t>
            </w:r>
          </w:p>
        </w:tc>
      </w:tr>
      <w:tr w:rsidR="00CC0F36" w:rsidRPr="00D37BC2" w14:paraId="2C2758D6" w14:textId="77777777" w:rsidTr="00BD759F">
        <w:trPr>
          <w:jc w:val="center"/>
        </w:trPr>
        <w:tc>
          <w:tcPr>
            <w:tcW w:w="2232" w:type="dxa"/>
            <w:vMerge/>
          </w:tcPr>
          <w:p w14:paraId="3D22C2C6" w14:textId="77777777" w:rsidR="00CC0F36" w:rsidRPr="00001D28" w:rsidRDefault="00CC0F36" w:rsidP="00515DC0">
            <w:pPr>
              <w:pStyle w:val="TableText"/>
              <w:rPr>
                <w:rFonts w:ascii="Times New Roman" w:hAnsi="Times New Roman" w:cs="Times New Roman"/>
              </w:rPr>
            </w:pPr>
          </w:p>
        </w:tc>
        <w:tc>
          <w:tcPr>
            <w:tcW w:w="1962" w:type="dxa"/>
          </w:tcPr>
          <w:p w14:paraId="7997071C"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Health Summary</w:t>
            </w:r>
          </w:p>
        </w:tc>
        <w:tc>
          <w:tcPr>
            <w:tcW w:w="1818" w:type="dxa"/>
          </w:tcPr>
          <w:p w14:paraId="31F8AD91" w14:textId="77777777" w:rsidR="00CC0F36" w:rsidRPr="00001D28" w:rsidRDefault="00CC0F36" w:rsidP="00515DC0">
            <w:pPr>
              <w:pStyle w:val="TableText"/>
              <w:rPr>
                <w:rFonts w:ascii="Times New Roman" w:hAnsi="Times New Roman" w:cs="Times New Roman"/>
              </w:rPr>
            </w:pPr>
            <w:r>
              <w:rPr>
                <w:rFonts w:ascii="Times New Roman" w:hAnsi="Times New Roman" w:cs="Times New Roman"/>
              </w:rPr>
              <w:t>2.7</w:t>
            </w:r>
          </w:p>
        </w:tc>
      </w:tr>
      <w:tr w:rsidR="00CC0F36" w:rsidRPr="00D37BC2" w14:paraId="36AF817F" w14:textId="77777777" w:rsidTr="00BD759F">
        <w:trPr>
          <w:jc w:val="center"/>
        </w:trPr>
        <w:tc>
          <w:tcPr>
            <w:tcW w:w="2232" w:type="dxa"/>
            <w:vMerge/>
          </w:tcPr>
          <w:p w14:paraId="7C87D651" w14:textId="77777777" w:rsidR="00CC0F36" w:rsidRPr="00001D28" w:rsidRDefault="00CC0F36" w:rsidP="00515DC0">
            <w:pPr>
              <w:pStyle w:val="TableText"/>
              <w:rPr>
                <w:rFonts w:ascii="Times New Roman" w:hAnsi="Times New Roman" w:cs="Times New Roman"/>
              </w:rPr>
            </w:pPr>
          </w:p>
        </w:tc>
        <w:tc>
          <w:tcPr>
            <w:tcW w:w="1962" w:type="dxa"/>
          </w:tcPr>
          <w:p w14:paraId="0235D3B2" w14:textId="77777777" w:rsidR="00CC0F36" w:rsidRDefault="00CC0F36" w:rsidP="00515DC0">
            <w:pPr>
              <w:pStyle w:val="TableText"/>
              <w:rPr>
                <w:rFonts w:ascii="Times New Roman" w:hAnsi="Times New Roman" w:cs="Times New Roman"/>
              </w:rPr>
            </w:pPr>
            <w:r>
              <w:rPr>
                <w:rFonts w:ascii="Times New Roman" w:hAnsi="Times New Roman" w:cs="Times New Roman"/>
              </w:rPr>
              <w:t>HL7</w:t>
            </w:r>
          </w:p>
        </w:tc>
        <w:tc>
          <w:tcPr>
            <w:tcW w:w="1818" w:type="dxa"/>
          </w:tcPr>
          <w:p w14:paraId="6607074A" w14:textId="77777777" w:rsidR="00CC0F36" w:rsidRDefault="00CC0F36" w:rsidP="00515DC0">
            <w:pPr>
              <w:pStyle w:val="TableText"/>
              <w:rPr>
                <w:rFonts w:ascii="Times New Roman" w:hAnsi="Times New Roman" w:cs="Times New Roman"/>
              </w:rPr>
            </w:pPr>
            <w:r>
              <w:rPr>
                <w:rFonts w:ascii="Times New Roman" w:hAnsi="Times New Roman" w:cs="Times New Roman"/>
              </w:rPr>
              <w:t>1.6</w:t>
            </w:r>
          </w:p>
        </w:tc>
      </w:tr>
    </w:tbl>
    <w:p w14:paraId="0607A6ED" w14:textId="77777777" w:rsidR="00680F62" w:rsidRPr="00680F62" w:rsidRDefault="00680F62" w:rsidP="00680F62">
      <w:pPr>
        <w:pStyle w:val="BodyText"/>
      </w:pPr>
    </w:p>
    <w:p w14:paraId="6E9B9801" w14:textId="77777777" w:rsidR="00683DBB" w:rsidRPr="000D63C5" w:rsidRDefault="00683DBB" w:rsidP="00823BBF">
      <w:pPr>
        <w:pStyle w:val="Heading1"/>
      </w:pPr>
      <w:bookmarkStart w:id="28" w:name="_Toc415218956"/>
      <w:r w:rsidRPr="000D63C5">
        <w:t>In</w:t>
      </w:r>
      <w:bookmarkEnd w:id="4"/>
      <w:bookmarkEnd w:id="5"/>
      <w:bookmarkEnd w:id="6"/>
      <w:bookmarkEnd w:id="7"/>
      <w:bookmarkEnd w:id="8"/>
      <w:r w:rsidR="0030659A">
        <w:t>stallation</w:t>
      </w:r>
      <w:bookmarkEnd w:id="28"/>
    </w:p>
    <w:p w14:paraId="62234A42" w14:textId="77777777" w:rsidR="0030659A" w:rsidRDefault="0030659A" w:rsidP="0030659A">
      <w:pPr>
        <w:pStyle w:val="BodyText"/>
      </w:pPr>
      <w:bookmarkStart w:id="29" w:name="_Toc52079759"/>
      <w:bookmarkStart w:id="30" w:name="_Toc52164436"/>
      <w:bookmarkStart w:id="31" w:name="_Toc52174895"/>
      <w:bookmarkStart w:id="32" w:name="_Toc52174931"/>
      <w:bookmarkStart w:id="33" w:name="_Toc52178330"/>
      <w:bookmarkStart w:id="34" w:name="_Toc56931517"/>
      <w:bookmarkStart w:id="35" w:name="Purpose1"/>
      <w:bookmarkEnd w:id="9"/>
      <w:bookmarkEnd w:id="29"/>
      <w:bookmarkEnd w:id="30"/>
      <w:bookmarkEnd w:id="31"/>
      <w:bookmarkEnd w:id="32"/>
      <w:bookmarkEnd w:id="33"/>
      <w:bookmarkEnd w:id="34"/>
      <w:r>
        <w:t>This patch is to be installed on VistA system and must be installed by the compliance date to conform to VHA Directive 2001-023.</w:t>
      </w:r>
    </w:p>
    <w:p w14:paraId="7EE4B564" w14:textId="77777777" w:rsidR="00683DBB" w:rsidRDefault="0030659A" w:rsidP="0030659A">
      <w:pPr>
        <w:pStyle w:val="BodyText"/>
      </w:pPr>
      <w:r>
        <w:t>This patch may be loaded while VA Point of Service is active.</w:t>
      </w:r>
    </w:p>
    <w:p w14:paraId="270FC15B" w14:textId="77777777" w:rsidR="00683DBB" w:rsidRPr="000D63C5" w:rsidRDefault="0030659A" w:rsidP="00FB74E0">
      <w:pPr>
        <w:pStyle w:val="Heading2"/>
      </w:pPr>
      <w:bookmarkStart w:id="36" w:name="_Toc318088993"/>
      <w:bookmarkStart w:id="37" w:name="_Toc320274581"/>
      <w:bookmarkStart w:id="38" w:name="_Toc320279454"/>
      <w:bookmarkStart w:id="39" w:name="_Toc323533344"/>
      <w:bookmarkStart w:id="40" w:name="_Toc79889713"/>
      <w:bookmarkStart w:id="41" w:name="_Ref207529529"/>
      <w:bookmarkStart w:id="42" w:name="_Toc234302623"/>
      <w:bookmarkStart w:id="43" w:name="_Toc415218957"/>
      <w:bookmarkStart w:id="44" w:name="Scope1"/>
      <w:bookmarkEnd w:id="35"/>
      <w:r>
        <w:t>Installation Prerequisites</w:t>
      </w:r>
      <w:bookmarkEnd w:id="36"/>
      <w:bookmarkEnd w:id="37"/>
      <w:bookmarkEnd w:id="38"/>
      <w:bookmarkEnd w:id="39"/>
      <w:bookmarkEnd w:id="40"/>
      <w:bookmarkEnd w:id="41"/>
      <w:bookmarkEnd w:id="42"/>
      <w:bookmarkEnd w:id="43"/>
    </w:p>
    <w:p w14:paraId="227975A2" w14:textId="77777777" w:rsidR="0030659A" w:rsidRDefault="0030659A" w:rsidP="0030659A">
      <w:r>
        <w:t>This pat</w:t>
      </w:r>
      <w:r w:rsidR="00A77459">
        <w:t>ch requires patch VPS*1.0*2</w:t>
      </w:r>
      <w:r w:rsidR="00642301">
        <w:t xml:space="preserve"> and VPS*1.0*4</w:t>
      </w:r>
      <w:r w:rsidR="00680F62">
        <w:t xml:space="preserve"> to</w:t>
      </w:r>
      <w:r>
        <w:t xml:space="preserve"> be installed before installing this patch</w:t>
      </w:r>
      <w:r w:rsidR="00A77459">
        <w:t>,</w:t>
      </w:r>
      <w:r w:rsidR="00CC0F36">
        <w:t xml:space="preserve"> VPS*1.0*5</w:t>
      </w:r>
      <w:r>
        <w:t xml:space="preserve">. </w:t>
      </w:r>
    </w:p>
    <w:p w14:paraId="28A29CD2" w14:textId="77777777" w:rsidR="003E7AFB" w:rsidRDefault="003E7AFB" w:rsidP="0030659A"/>
    <w:p w14:paraId="0166FD62" w14:textId="77777777" w:rsidR="0030659A" w:rsidRDefault="0030659A" w:rsidP="0030659A">
      <w:r>
        <w:t>To install this patch, you will need to download the VPS*1.0*</w:t>
      </w:r>
      <w:r w:rsidR="00CC0F36">
        <w:t>5</w:t>
      </w:r>
      <w:r>
        <w:t xml:space="preserve"> KIDS package from VPS FTP sites to a local storage location.</w:t>
      </w:r>
    </w:p>
    <w:p w14:paraId="67134AF4" w14:textId="77777777" w:rsidR="00C137FB" w:rsidRDefault="0030659A" w:rsidP="0030659A">
      <w:pPr>
        <w:pStyle w:val="Heading2"/>
      </w:pPr>
      <w:bookmarkStart w:id="45" w:name="_Toc415218958"/>
      <w:r>
        <w:t>Installation of KIDS Package</w:t>
      </w:r>
      <w:bookmarkEnd w:id="45"/>
    </w:p>
    <w:p w14:paraId="6A2F4EE0" w14:textId="77777777" w:rsidR="00FF58B3" w:rsidRDefault="00FF58B3" w:rsidP="007E5D85">
      <w:pPr>
        <w:pStyle w:val="BodyText"/>
        <w:numPr>
          <w:ilvl w:val="0"/>
          <w:numId w:val="24"/>
        </w:numPr>
        <w:autoSpaceDE w:val="0"/>
        <w:autoSpaceDN w:val="0"/>
        <w:adjustRightInd w:val="0"/>
        <w:spacing w:before="120"/>
        <w:ind w:right="-234"/>
      </w:pPr>
      <w:r>
        <w:t xml:space="preserve">Access the </w:t>
      </w:r>
      <w:r w:rsidRPr="00FF654F">
        <w:rPr>
          <w:b/>
        </w:rPr>
        <w:t>Kernel Installation and Distribution System Menu</w:t>
      </w:r>
      <w:r>
        <w:t xml:space="preserve"> [XPD MAIN]</w:t>
      </w:r>
    </w:p>
    <w:p w14:paraId="33F1E3AF" w14:textId="77777777" w:rsidR="00FF58B3" w:rsidRDefault="00FF58B3" w:rsidP="007E5D85">
      <w:pPr>
        <w:pStyle w:val="BodyText"/>
        <w:numPr>
          <w:ilvl w:val="0"/>
          <w:numId w:val="24"/>
        </w:numPr>
        <w:autoSpaceDE w:val="0"/>
        <w:autoSpaceDN w:val="0"/>
        <w:adjustRightInd w:val="0"/>
        <w:spacing w:before="120"/>
        <w:ind w:right="-234"/>
      </w:pPr>
      <w:r>
        <w:t xml:space="preserve">Run the </w:t>
      </w:r>
      <w:r w:rsidRPr="00FF654F">
        <w:rPr>
          <w:b/>
        </w:rPr>
        <w:t xml:space="preserve">Installation </w:t>
      </w:r>
      <w:r>
        <w:t>option [XPD INSTALLATION MENU]</w:t>
      </w:r>
    </w:p>
    <w:p w14:paraId="61B87129" w14:textId="77777777" w:rsidR="00FF58B3" w:rsidRDefault="00FF58B3" w:rsidP="007E5D85">
      <w:pPr>
        <w:pStyle w:val="BodyText"/>
        <w:numPr>
          <w:ilvl w:val="0"/>
          <w:numId w:val="24"/>
        </w:numPr>
        <w:autoSpaceDE w:val="0"/>
        <w:autoSpaceDN w:val="0"/>
        <w:adjustRightInd w:val="0"/>
        <w:spacing w:before="120"/>
        <w:ind w:right="-234"/>
      </w:pPr>
      <w:r>
        <w:t>Load the KIDS file by performing the following steps:</w:t>
      </w:r>
    </w:p>
    <w:p w14:paraId="7BDA21C2" w14:textId="77777777" w:rsidR="00FF58B3" w:rsidRDefault="00FF58B3" w:rsidP="007E5D85">
      <w:pPr>
        <w:pStyle w:val="BodyText"/>
        <w:numPr>
          <w:ilvl w:val="1"/>
          <w:numId w:val="24"/>
        </w:numPr>
        <w:autoSpaceDE w:val="0"/>
        <w:autoSpaceDN w:val="0"/>
        <w:adjustRightInd w:val="0"/>
        <w:spacing w:before="120"/>
        <w:ind w:right="-234"/>
      </w:pPr>
      <w:r>
        <w:t xml:space="preserve">Run the </w:t>
      </w:r>
      <w:r w:rsidRPr="00FF654F">
        <w:rPr>
          <w:b/>
        </w:rPr>
        <w:t>Load a Distribution</w:t>
      </w:r>
      <w:r>
        <w:t xml:space="preserve"> option [XPD LOAD DISTRIBUTION] to load the KIDS distribution.</w:t>
      </w:r>
    </w:p>
    <w:p w14:paraId="7A4E16F2" w14:textId="77777777" w:rsidR="00FF58B3" w:rsidRDefault="00FF58B3" w:rsidP="007E5D85">
      <w:pPr>
        <w:pStyle w:val="BodyText"/>
        <w:numPr>
          <w:ilvl w:val="1"/>
          <w:numId w:val="24"/>
        </w:numPr>
        <w:autoSpaceDE w:val="0"/>
        <w:autoSpaceDN w:val="0"/>
        <w:adjustRightInd w:val="0"/>
        <w:spacing w:before="120"/>
        <w:ind w:right="-234"/>
      </w:pPr>
      <w:r>
        <w:t xml:space="preserve">When prompted, enter </w:t>
      </w:r>
      <w:r w:rsidR="00FF654F">
        <w:t xml:space="preserve">the path and file name </w:t>
      </w:r>
      <w:r w:rsidR="00CC0F36">
        <w:rPr>
          <w:b/>
          <w:i/>
        </w:rPr>
        <w:t>VPS1_0P5</w:t>
      </w:r>
      <w:r w:rsidR="00FF654F" w:rsidRPr="00FF654F">
        <w:rPr>
          <w:b/>
          <w:i/>
        </w:rPr>
        <w:t>.KID</w:t>
      </w:r>
      <w:r w:rsidR="00CC0F36">
        <w:t xml:space="preserve"> of the patch VPS*1.0*5</w:t>
      </w:r>
      <w:r>
        <w:t xml:space="preserve"> KIDS file that you downloaded from the VPS FTP server.</w:t>
      </w:r>
    </w:p>
    <w:p w14:paraId="20D32B57" w14:textId="77777777" w:rsidR="00FF58B3" w:rsidRDefault="00FF58B3" w:rsidP="007E5D85">
      <w:pPr>
        <w:pStyle w:val="BodyText"/>
        <w:numPr>
          <w:ilvl w:val="1"/>
          <w:numId w:val="24"/>
        </w:numPr>
        <w:autoSpaceDE w:val="0"/>
        <w:autoSpaceDN w:val="0"/>
        <w:adjustRightInd w:val="0"/>
        <w:spacing w:before="120"/>
        <w:ind w:right="-234"/>
      </w:pPr>
      <w:r>
        <w:t xml:space="preserve">When prompted to continue with the load, enter </w:t>
      </w:r>
      <w:r w:rsidRPr="00FF654F">
        <w:rPr>
          <w:b/>
          <w:i/>
        </w:rPr>
        <w:t>YES</w:t>
      </w:r>
      <w:r>
        <w:t>. A Distribution OK! Message will be displayed when the load is complete.</w:t>
      </w:r>
    </w:p>
    <w:p w14:paraId="603271F5" w14:textId="77777777" w:rsidR="00FF58B3" w:rsidRDefault="00FF58B3" w:rsidP="007E5D85">
      <w:pPr>
        <w:pStyle w:val="BodyText"/>
        <w:numPr>
          <w:ilvl w:val="0"/>
          <w:numId w:val="24"/>
        </w:numPr>
        <w:autoSpaceDE w:val="0"/>
        <w:autoSpaceDN w:val="0"/>
        <w:adjustRightInd w:val="0"/>
        <w:spacing w:before="120"/>
        <w:ind w:right="-234"/>
      </w:pPr>
      <w:r>
        <w:t>After loading the KIDS file, use the following options to verify the contents of the patch and to back up any affected routines.</w:t>
      </w:r>
    </w:p>
    <w:p w14:paraId="0A4ABD8B" w14:textId="77777777" w:rsidR="00FF58B3" w:rsidRDefault="00FF58B3" w:rsidP="007E5D85">
      <w:pPr>
        <w:pStyle w:val="BodyText"/>
        <w:numPr>
          <w:ilvl w:val="0"/>
          <w:numId w:val="25"/>
        </w:numPr>
        <w:autoSpaceDE w:val="0"/>
        <w:autoSpaceDN w:val="0"/>
        <w:adjustRightInd w:val="0"/>
        <w:spacing w:before="120"/>
        <w:ind w:right="-234"/>
      </w:pPr>
      <w:r>
        <w:t>Verify Checksums in Transport Global [XPD PRINT CHECKSUM] – run this option to verify the integrity of the routine in the patch.</w:t>
      </w:r>
    </w:p>
    <w:p w14:paraId="7056226F" w14:textId="77777777" w:rsidR="00FF58B3" w:rsidRDefault="00FF58B3" w:rsidP="007E5D85">
      <w:pPr>
        <w:pStyle w:val="BodyText"/>
        <w:numPr>
          <w:ilvl w:val="0"/>
          <w:numId w:val="25"/>
        </w:numPr>
        <w:autoSpaceDE w:val="0"/>
        <w:autoSpaceDN w:val="0"/>
        <w:adjustRightInd w:val="0"/>
        <w:spacing w:before="120"/>
        <w:ind w:right="-234"/>
      </w:pPr>
      <w:r>
        <w:t>Compare Transport Global to Current System [XPD COMPARE TO SYSTEM] – run this option to view all changes that will be made when the patch is installed. All components (routines, RPCs, and so on) in the patch will be compared.</w:t>
      </w:r>
    </w:p>
    <w:p w14:paraId="3373EB38" w14:textId="77777777" w:rsidR="00FF58B3" w:rsidRDefault="00FF58B3" w:rsidP="007E5D85">
      <w:pPr>
        <w:pStyle w:val="BodyText"/>
        <w:numPr>
          <w:ilvl w:val="0"/>
          <w:numId w:val="25"/>
        </w:numPr>
        <w:autoSpaceDE w:val="0"/>
        <w:autoSpaceDN w:val="0"/>
        <w:adjustRightInd w:val="0"/>
        <w:spacing w:before="120"/>
        <w:ind w:right="-234"/>
      </w:pPr>
      <w:r>
        <w:t>Backup a Transport Global [XPD BACKUP] – run this option to create a backup message of any routines exported with the patch. It will NOT backup any of the other changes.</w:t>
      </w:r>
    </w:p>
    <w:p w14:paraId="01139698" w14:textId="77777777" w:rsidR="00FF58B3" w:rsidRDefault="00FF58B3" w:rsidP="007E5D85">
      <w:pPr>
        <w:pStyle w:val="BodyText"/>
        <w:numPr>
          <w:ilvl w:val="0"/>
          <w:numId w:val="24"/>
        </w:numPr>
        <w:autoSpaceDE w:val="0"/>
        <w:autoSpaceDN w:val="0"/>
        <w:adjustRightInd w:val="0"/>
        <w:spacing w:before="120"/>
        <w:ind w:right="-234"/>
      </w:pPr>
      <w:r>
        <w:lastRenderedPageBreak/>
        <w:t>After performing the load and any optional verification steps, perform the following steps to install the KIDS file:</w:t>
      </w:r>
    </w:p>
    <w:p w14:paraId="6784F120" w14:textId="77777777" w:rsidR="00FF58B3" w:rsidRDefault="00FF58B3" w:rsidP="007E5D85">
      <w:pPr>
        <w:pStyle w:val="BodyText"/>
        <w:numPr>
          <w:ilvl w:val="1"/>
          <w:numId w:val="24"/>
        </w:numPr>
        <w:autoSpaceDE w:val="0"/>
        <w:autoSpaceDN w:val="0"/>
        <w:adjustRightInd w:val="0"/>
        <w:spacing w:before="120"/>
        <w:ind w:right="-234"/>
      </w:pPr>
      <w:r>
        <w:t>Run the Install Package(s) [XPD INSTALL BUILD] option.</w:t>
      </w:r>
    </w:p>
    <w:p w14:paraId="72234365" w14:textId="77777777" w:rsidR="00FF58B3" w:rsidRDefault="00FF58B3" w:rsidP="007E5D85">
      <w:pPr>
        <w:pStyle w:val="BodyText"/>
        <w:numPr>
          <w:ilvl w:val="1"/>
          <w:numId w:val="24"/>
        </w:numPr>
        <w:autoSpaceDE w:val="0"/>
        <w:autoSpaceDN w:val="0"/>
        <w:adjustRightInd w:val="0"/>
        <w:spacing w:before="120"/>
        <w:ind w:right="-234"/>
      </w:pPr>
      <w:r>
        <w:t xml:space="preserve">When prompted for the install name, enter </w:t>
      </w:r>
      <w:r w:rsidR="00CC0F36">
        <w:rPr>
          <w:b/>
          <w:i/>
        </w:rPr>
        <w:t>VPS*1.0*5</w:t>
      </w:r>
      <w:r>
        <w:t>.</w:t>
      </w:r>
    </w:p>
    <w:p w14:paraId="4DDD7F23" w14:textId="77777777" w:rsidR="00FF58B3" w:rsidRDefault="00FF58B3" w:rsidP="007E5D85">
      <w:pPr>
        <w:pStyle w:val="BodyText"/>
        <w:numPr>
          <w:ilvl w:val="1"/>
          <w:numId w:val="24"/>
        </w:numPr>
        <w:autoSpaceDE w:val="0"/>
        <w:autoSpaceDN w:val="0"/>
        <w:adjustRightInd w:val="0"/>
        <w:spacing w:before="120"/>
        <w:ind w:right="-234"/>
      </w:pPr>
      <w:r>
        <w:t>Answer NO to the following prompts</w:t>
      </w:r>
    </w:p>
    <w:p w14:paraId="45634EE3" w14:textId="77777777" w:rsidR="00397F75" w:rsidRDefault="009B2F07" w:rsidP="00397F75">
      <w:pPr>
        <w:pStyle w:val="BodyText"/>
        <w:keepNext/>
        <w:ind w:left="720"/>
      </w:pPr>
      <w:r>
        <w:rPr>
          <w:noProof/>
        </w:rPr>
        <mc:AlternateContent>
          <mc:Choice Requires="wps">
            <w:drawing>
              <wp:inline distT="0" distB="0" distL="0" distR="0" wp14:anchorId="04B11BE3" wp14:editId="19879388">
                <wp:extent cx="5428615" cy="454660"/>
                <wp:effectExtent l="0" t="0" r="19685" b="21590"/>
                <wp:docPr id="13" name="Text Box 13" title="Yes/No Prompt to INHIBIT LOGONS during the instal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54660"/>
                        </a:xfrm>
                        <a:prstGeom prst="rect">
                          <a:avLst/>
                        </a:prstGeom>
                        <a:solidFill>
                          <a:srgbClr val="FFFFFF"/>
                        </a:solidFill>
                        <a:ln w="9525">
                          <a:solidFill>
                            <a:srgbClr val="000000"/>
                          </a:solidFill>
                          <a:miter lim="800000"/>
                          <a:headEnd/>
                          <a:tailEnd/>
                        </a:ln>
                      </wps:spPr>
                      <wps:txbx>
                        <w:txbxContent>
                          <w:p w14:paraId="18B6EBA6" w14:textId="77777777" w:rsidR="007010AB" w:rsidRPr="00794673" w:rsidRDefault="007010AB" w:rsidP="009B2F07">
                            <w:pPr>
                              <w:rPr>
                                <w:rFonts w:ascii="Courier New" w:hAnsi="Courier New" w:cs="Courier New"/>
                                <w:sz w:val="20"/>
                                <w:szCs w:val="20"/>
                              </w:rPr>
                            </w:pPr>
                            <w:r w:rsidRPr="00794673">
                              <w:rPr>
                                <w:rFonts w:ascii="Courier New" w:hAnsi="Courier New" w:cs="Courier New"/>
                                <w:sz w:val="20"/>
                                <w:szCs w:val="20"/>
                              </w:rPr>
                              <w:t>Want KIDS to INHIBIT LOGONs during the install? NO//</w:t>
                            </w:r>
                          </w:p>
                          <w:p w14:paraId="3C7AEE6F" w14:textId="77777777" w:rsidR="007010AB" w:rsidRPr="00794673" w:rsidRDefault="007010AB" w:rsidP="009B2F07">
                            <w:pPr>
                              <w:rPr>
                                <w:rFonts w:ascii="Courier New" w:hAnsi="Courier New" w:cs="Courier New"/>
                                <w:sz w:val="20"/>
                                <w:szCs w:val="20"/>
                              </w:rPr>
                            </w:pPr>
                            <w:r w:rsidRPr="00794673">
                              <w:rPr>
                                <w:rFonts w:ascii="Courier New" w:hAnsi="Courier New" w:cs="Courier New"/>
                                <w:sz w:val="20"/>
                                <w:szCs w:val="20"/>
                              </w:rPr>
                              <w:t>Want to DISABLE Scheduled Options, Menu Options, and Protocols? NO//</w:t>
                            </w:r>
                          </w:p>
                        </w:txbxContent>
                      </wps:txbx>
                      <wps:bodyPr rot="0" vert="horz" wrap="square" lIns="91440" tIns="45720" rIns="91440" bIns="45720" anchor="t" anchorCtr="0" upright="1">
                        <a:noAutofit/>
                      </wps:bodyPr>
                    </wps:wsp>
                  </a:graphicData>
                </a:graphic>
              </wp:inline>
            </w:drawing>
          </mc:Choice>
          <mc:Fallback>
            <w:pict>
              <v:shapetype w14:anchorId="04B11BE3" id="_x0000_t202" coordsize="21600,21600" o:spt="202" path="m,l,21600r21600,l21600,xe">
                <v:stroke joinstyle="miter"/>
                <v:path gradientshapeok="t" o:connecttype="rect"/>
              </v:shapetype>
              <v:shape id="Text Box 13" o:spid="_x0000_s1026" type="#_x0000_t202" alt="Title: Yes/No Prompt to INHIBIT LOGONS during the install." style="width:427.45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">
                <v:textbox>
                  <w:txbxContent>
                    <w:p w14:paraId="18B6EBA6" w14:textId="77777777" w:rsidR="007010AB" w:rsidRPr="00794673" w:rsidRDefault="007010AB" w:rsidP="009B2F07">
                      <w:pPr>
                        <w:rPr>
                          <w:rFonts w:ascii="Courier New" w:hAnsi="Courier New" w:cs="Courier New"/>
                          <w:sz w:val="20"/>
                          <w:szCs w:val="20"/>
                        </w:rPr>
                      </w:pPr>
                      <w:r w:rsidRPr="00794673">
                        <w:rPr>
                          <w:rFonts w:ascii="Courier New" w:hAnsi="Courier New" w:cs="Courier New"/>
                          <w:sz w:val="20"/>
                          <w:szCs w:val="20"/>
                        </w:rPr>
                        <w:t>Want KIDS to INHIBIT LOGONs during the install? NO//</w:t>
                      </w:r>
                    </w:p>
                    <w:p w14:paraId="3C7AEE6F" w14:textId="77777777" w:rsidR="007010AB" w:rsidRPr="00794673" w:rsidRDefault="007010AB" w:rsidP="009B2F07">
                      <w:pPr>
                        <w:rPr>
                          <w:rFonts w:ascii="Courier New" w:hAnsi="Courier New" w:cs="Courier New"/>
                          <w:sz w:val="20"/>
                          <w:szCs w:val="20"/>
                        </w:rPr>
                      </w:pPr>
                      <w:r w:rsidRPr="00794673">
                        <w:rPr>
                          <w:rFonts w:ascii="Courier New" w:hAnsi="Courier New" w:cs="Courier New"/>
                          <w:sz w:val="20"/>
                          <w:szCs w:val="20"/>
                        </w:rPr>
                        <w:t>Want to DISABLE Scheduled Options, Menu Options, and Protocols? NO//</w:t>
                      </w:r>
                    </w:p>
                  </w:txbxContent>
                </v:textbox>
                <w10:anchorlock/>
              </v:shape>
            </w:pict>
          </mc:Fallback>
        </mc:AlternateContent>
      </w:r>
      <w:bookmarkStart w:id="46" w:name="AssumptionsDependencies1"/>
      <w:bookmarkStart w:id="47" w:name="_Assumptions_and_Dependencies"/>
      <w:bookmarkStart w:id="48" w:name="_Toc206326205"/>
      <w:bookmarkStart w:id="49" w:name="_Toc206326206"/>
      <w:bookmarkStart w:id="50" w:name="_Toc206326208"/>
      <w:bookmarkStart w:id="51" w:name="_Toc206326210"/>
      <w:bookmarkStart w:id="52" w:name="_Toc390883236"/>
      <w:bookmarkStart w:id="53" w:name="_Toc390883247"/>
      <w:bookmarkStart w:id="54" w:name="_Toc390883249"/>
      <w:bookmarkEnd w:id="44"/>
      <w:bookmarkEnd w:id="46"/>
      <w:bookmarkEnd w:id="47"/>
      <w:bookmarkEnd w:id="48"/>
      <w:bookmarkEnd w:id="49"/>
      <w:bookmarkEnd w:id="50"/>
      <w:bookmarkEnd w:id="51"/>
      <w:bookmarkEnd w:id="52"/>
      <w:bookmarkEnd w:id="53"/>
      <w:bookmarkEnd w:id="54"/>
    </w:p>
    <w:p w14:paraId="0DD626E5" w14:textId="43FA78ED" w:rsidR="006B3201" w:rsidRDefault="00397F75" w:rsidP="00397F75">
      <w:pPr>
        <w:pStyle w:val="Caption"/>
      </w:pPr>
      <w:bookmarkStart w:id="55" w:name="_Toc415218965"/>
      <w:r>
        <w:t xml:space="preserve">Figure </w:t>
      </w:r>
      <w:fldSimple w:instr=" SEQ Figure \* ARABIC ">
        <w:r w:rsidR="00E15D85">
          <w:rPr>
            <w:noProof/>
          </w:rPr>
          <w:t>1</w:t>
        </w:r>
      </w:fldSimple>
      <w:r>
        <w:t>Inhibit Logon Prompt</w:t>
      </w:r>
      <w:bookmarkEnd w:id="55"/>
      <w:r>
        <w:t xml:space="preserve"> </w:t>
      </w:r>
    </w:p>
    <w:p w14:paraId="6B9EDD28" w14:textId="77777777" w:rsidR="004F126F" w:rsidRDefault="004F126F" w:rsidP="004F126F">
      <w:pPr>
        <w:pStyle w:val="Heading2"/>
      </w:pPr>
      <w:bookmarkStart w:id="56" w:name="_Toc415218959"/>
      <w:r>
        <w:t>Sample KIDS Installation</w:t>
      </w:r>
      <w:bookmarkEnd w:id="56"/>
    </w:p>
    <w:p w14:paraId="489729B0" w14:textId="77777777" w:rsidR="004F126F" w:rsidRDefault="004F126F" w:rsidP="004F126F">
      <w:pPr>
        <w:pStyle w:val="BodyText"/>
      </w:pPr>
      <w:r>
        <w:rPr>
          <w:noProof/>
        </w:rPr>
        <mc:AlternateContent>
          <mc:Choice Requires="wps">
            <w:drawing>
              <wp:inline distT="0" distB="0" distL="0" distR="0" wp14:anchorId="01338780" wp14:editId="30E1EABB">
                <wp:extent cx="5634355" cy="4539916"/>
                <wp:effectExtent l="0" t="0" r="23495" b="1333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4539916"/>
                        </a:xfrm>
                        <a:prstGeom prst="rect">
                          <a:avLst/>
                        </a:prstGeom>
                        <a:solidFill>
                          <a:srgbClr val="FFFFFF"/>
                        </a:solidFill>
                        <a:ln w="9525">
                          <a:solidFill>
                            <a:srgbClr val="000000"/>
                          </a:solidFill>
                          <a:miter lim="800000"/>
                          <a:headEnd/>
                          <a:tailEnd/>
                        </a:ln>
                      </wps:spPr>
                      <wps:txbx>
                        <w:txbxContent>
                          <w:p w14:paraId="26DED640" w14:textId="77777777" w:rsidR="007010AB" w:rsidRPr="00885F4B" w:rsidRDefault="007010AB" w:rsidP="00823833">
                            <w:pPr>
                              <w:rPr>
                                <w:rFonts w:ascii="Courier New" w:hAnsi="Courier New"/>
                                <w:sz w:val="20"/>
                              </w:rPr>
                            </w:pPr>
                            <w:r w:rsidRPr="00885F4B">
                              <w:rPr>
                                <w:rFonts w:ascii="Courier New" w:hAnsi="Courier New"/>
                                <w:sz w:val="20"/>
                              </w:rPr>
                              <w:t>Select INSTALL NAME: VPS*1.0*5      12/19/14@10:34:54</w:t>
                            </w:r>
                          </w:p>
                          <w:p w14:paraId="4DCE0DBF" w14:textId="77777777" w:rsidR="007010AB" w:rsidRPr="00885F4B" w:rsidRDefault="007010AB" w:rsidP="00823833">
                            <w:pPr>
                              <w:rPr>
                                <w:rFonts w:ascii="Courier New" w:hAnsi="Courier New"/>
                                <w:sz w:val="20"/>
                              </w:rPr>
                            </w:pPr>
                            <w:r w:rsidRPr="00885F4B">
                              <w:rPr>
                                <w:rFonts w:ascii="Courier New" w:hAnsi="Courier New"/>
                                <w:sz w:val="20"/>
                              </w:rPr>
                              <w:t xml:space="preserve">     =&gt; VPS*1.0*</w:t>
                            </w:r>
                            <w:r w:rsidRPr="00885F4B">
                              <w:rPr>
                                <w:rFonts w:ascii="Courier New" w:hAnsi="Courier New"/>
                                <w:sz w:val="20"/>
                              </w:rPr>
                              <w:t>5  ;Created on Dec 19, 2014@10:27:25</w:t>
                            </w:r>
                          </w:p>
                          <w:p w14:paraId="74F2309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A3E6F97" w14:textId="77777777" w:rsidR="007010AB" w:rsidRPr="00885F4B" w:rsidRDefault="007010AB" w:rsidP="00823833">
                            <w:pPr>
                              <w:rPr>
                                <w:rFonts w:ascii="Courier New" w:hAnsi="Courier New"/>
                                <w:sz w:val="20"/>
                              </w:rPr>
                            </w:pPr>
                            <w:r w:rsidRPr="00885F4B">
                              <w:rPr>
                                <w:rFonts w:ascii="Courier New" w:hAnsi="Courier New"/>
                                <w:sz w:val="20"/>
                              </w:rPr>
                              <w:t>This Distribution was loaded on Dec 19, 2014@10:34:54 with header of</w:t>
                            </w:r>
                          </w:p>
                          <w:p w14:paraId="184BB4D2" w14:textId="77777777" w:rsidR="007010AB" w:rsidRPr="00885F4B" w:rsidRDefault="007010AB" w:rsidP="00823833">
                            <w:pPr>
                              <w:rPr>
                                <w:rFonts w:ascii="Courier New" w:hAnsi="Courier New"/>
                                <w:sz w:val="20"/>
                              </w:rPr>
                            </w:pPr>
                            <w:r w:rsidRPr="00885F4B">
                              <w:rPr>
                                <w:rFonts w:ascii="Courier New" w:hAnsi="Courier New"/>
                                <w:sz w:val="20"/>
                              </w:rPr>
                              <w:t xml:space="preserve">   VPS*1.0*5  ;Created on Dec 19, 2014@10:27:25</w:t>
                            </w:r>
                          </w:p>
                          <w:p w14:paraId="2B64A246" w14:textId="77777777" w:rsidR="007010AB" w:rsidRPr="00885F4B" w:rsidRDefault="007010AB" w:rsidP="00823833">
                            <w:pPr>
                              <w:rPr>
                                <w:rFonts w:ascii="Courier New" w:hAnsi="Courier New"/>
                                <w:sz w:val="20"/>
                              </w:rPr>
                            </w:pPr>
                            <w:r w:rsidRPr="00885F4B">
                              <w:rPr>
                                <w:rFonts w:ascii="Courier New" w:hAnsi="Courier New"/>
                                <w:sz w:val="20"/>
                              </w:rPr>
                              <w:t xml:space="preserve">   It consisted of the following Install(s):</w:t>
                            </w:r>
                          </w:p>
                          <w:p w14:paraId="4EB223EE" w14:textId="77777777" w:rsidR="007010AB" w:rsidRPr="00885F4B" w:rsidRDefault="007010AB" w:rsidP="00823833">
                            <w:pPr>
                              <w:rPr>
                                <w:rFonts w:ascii="Courier New" w:hAnsi="Courier New"/>
                                <w:sz w:val="20"/>
                              </w:rPr>
                            </w:pPr>
                            <w:r w:rsidRPr="00885F4B">
                              <w:rPr>
                                <w:rFonts w:ascii="Courier New" w:hAnsi="Courier New"/>
                                <w:sz w:val="20"/>
                              </w:rPr>
                              <w:t xml:space="preserve">      VPS*1.0*5</w:t>
                            </w:r>
                          </w:p>
                          <w:p w14:paraId="23194CC3" w14:textId="77777777" w:rsidR="007010AB" w:rsidRPr="00885F4B" w:rsidRDefault="007010AB" w:rsidP="00823833">
                            <w:pPr>
                              <w:rPr>
                                <w:rFonts w:ascii="Courier New" w:hAnsi="Courier New"/>
                                <w:sz w:val="20"/>
                              </w:rPr>
                            </w:pPr>
                            <w:r w:rsidRPr="00885F4B">
                              <w:rPr>
                                <w:rFonts w:ascii="Courier New" w:hAnsi="Courier New"/>
                                <w:sz w:val="20"/>
                              </w:rPr>
                              <w:t>Checking Install for Package VPS*1.0*5</w:t>
                            </w:r>
                          </w:p>
                          <w:p w14:paraId="1CA28C84"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2F555DC" w14:textId="77777777" w:rsidR="007010AB" w:rsidRPr="00885F4B" w:rsidRDefault="007010AB" w:rsidP="00823833">
                            <w:pPr>
                              <w:rPr>
                                <w:rFonts w:ascii="Courier New" w:hAnsi="Courier New"/>
                                <w:sz w:val="20"/>
                              </w:rPr>
                            </w:pPr>
                            <w:r w:rsidRPr="00885F4B">
                              <w:rPr>
                                <w:rFonts w:ascii="Courier New" w:hAnsi="Courier New"/>
                                <w:sz w:val="20"/>
                              </w:rPr>
                              <w:t>Install Questions for VPS*1.0*5</w:t>
                            </w:r>
                          </w:p>
                          <w:p w14:paraId="38EB8B59"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3F4DB88A" w14:textId="77777777" w:rsidR="007010AB" w:rsidRPr="00885F4B" w:rsidRDefault="007010AB" w:rsidP="00823833">
                            <w:pPr>
                              <w:rPr>
                                <w:rFonts w:ascii="Courier New" w:hAnsi="Courier New"/>
                                <w:sz w:val="20"/>
                              </w:rPr>
                            </w:pPr>
                            <w:r w:rsidRPr="00885F4B">
                              <w:rPr>
                                <w:rFonts w:ascii="Courier New" w:hAnsi="Courier New"/>
                                <w:sz w:val="20"/>
                              </w:rPr>
                              <w:t>Incoming Files:</w:t>
                            </w:r>
                          </w:p>
                          <w:p w14:paraId="23AD4C7E"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4A5C46C1"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511330CE" w14:textId="77777777" w:rsidR="007010AB" w:rsidRPr="00885F4B" w:rsidRDefault="007010AB" w:rsidP="00823833">
                            <w:pPr>
                              <w:rPr>
                                <w:rFonts w:ascii="Courier New" w:hAnsi="Courier New"/>
                                <w:sz w:val="20"/>
                              </w:rPr>
                            </w:pPr>
                            <w:r w:rsidRPr="00885F4B">
                              <w:rPr>
                                <w:rFonts w:ascii="Courier New" w:hAnsi="Courier New"/>
                                <w:sz w:val="20"/>
                              </w:rPr>
                              <w:t xml:space="preserve">   853.1     VPS HL7 SITE PARAMETERS</w:t>
                            </w:r>
                          </w:p>
                          <w:p w14:paraId="68442EBE"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1AC21C0C"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3BAB6DA" w14:textId="77777777" w:rsidR="007010AB" w:rsidRDefault="007010AB" w:rsidP="00823833">
                            <w:pPr>
                              <w:rPr>
                                <w:rFonts w:ascii="Courier New" w:hAnsi="Courier New"/>
                                <w:sz w:val="20"/>
                              </w:rPr>
                            </w:pPr>
                            <w:r w:rsidRPr="00885F4B">
                              <w:rPr>
                                <w:rFonts w:ascii="Courier New" w:hAnsi="Courier New"/>
                                <w:sz w:val="20"/>
                              </w:rPr>
                              <w:t xml:space="preserve">   853.8     VPS CLINICAL SURVEY</w:t>
                            </w:r>
                          </w:p>
                          <w:p w14:paraId="4D058F67" w14:textId="77777777" w:rsidR="007010AB" w:rsidRPr="00885F4B" w:rsidRDefault="007010AB" w:rsidP="00823833">
                            <w:pPr>
                              <w:rPr>
                                <w:rFonts w:ascii="Courier New" w:hAnsi="Courier New"/>
                                <w:sz w:val="20"/>
                              </w:rPr>
                            </w:pPr>
                          </w:p>
                          <w:p w14:paraId="695B43D3" w14:textId="77777777" w:rsidR="007010AB" w:rsidRPr="00885F4B" w:rsidRDefault="007010AB" w:rsidP="00823833">
                            <w:pPr>
                              <w:rPr>
                                <w:rFonts w:ascii="Courier New" w:hAnsi="Courier New"/>
                                <w:sz w:val="20"/>
                              </w:rPr>
                            </w:pPr>
                            <w:r>
                              <w:rPr>
                                <w:rFonts w:ascii="Courier New" w:hAnsi="Courier New"/>
                                <w:sz w:val="20"/>
                              </w:rPr>
                              <w:t xml:space="preserve">   853.85</w:t>
                            </w:r>
                            <w:r w:rsidRPr="00885F4B">
                              <w:rPr>
                                <w:rFonts w:ascii="Courier New" w:hAnsi="Courier New"/>
                                <w:sz w:val="20"/>
                              </w:rPr>
                              <w:t xml:space="preserve"> </w:t>
                            </w:r>
                            <w:r>
                              <w:rPr>
                                <w:rFonts w:ascii="Courier New" w:hAnsi="Courier New"/>
                                <w:sz w:val="20"/>
                              </w:rPr>
                              <w:t xml:space="preserve">   VPS QUESTIONNAIRE IDENTIFIERS</w:t>
                            </w:r>
                          </w:p>
                          <w:p w14:paraId="6D45D496"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AF95DA7" w14:textId="77777777" w:rsidR="007010AB" w:rsidRPr="00885F4B" w:rsidRDefault="007010AB" w:rsidP="00823833">
                            <w:pPr>
                              <w:rPr>
                                <w:rFonts w:ascii="Courier New" w:hAnsi="Courier New"/>
                                <w:sz w:val="20"/>
                              </w:rPr>
                            </w:pPr>
                            <w:r w:rsidRPr="00885F4B">
                              <w:rPr>
                                <w:rFonts w:ascii="Courier New" w:hAnsi="Courier New"/>
                                <w:sz w:val="20"/>
                              </w:rPr>
                              <w:t xml:space="preserve">   853.875   VPS QUESTIONAIRE NAME</w:t>
                            </w:r>
                          </w:p>
                          <w:p w14:paraId="3B8A9D85"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4FC9C697"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AD46F71" w14:textId="77777777" w:rsidR="007010AB" w:rsidRPr="00885F4B" w:rsidRDefault="007010AB" w:rsidP="00823833">
                            <w:pPr>
                              <w:rPr>
                                <w:rFonts w:ascii="Courier New" w:hAnsi="Courier New"/>
                                <w:sz w:val="20"/>
                              </w:rPr>
                            </w:pPr>
                            <w:r w:rsidRPr="00885F4B">
                              <w:rPr>
                                <w:rFonts w:ascii="Courier New" w:hAnsi="Courier New"/>
                                <w:sz w:val="20"/>
                              </w:rPr>
                              <w:t xml:space="preserve">   853.9     VPS APPOINTMENTS QUEUE</w:t>
                            </w:r>
                          </w:p>
                          <w:p w14:paraId="12C3FAB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37564CC" w14:textId="77777777" w:rsidR="007010AB" w:rsidRPr="00885F4B" w:rsidRDefault="007010AB" w:rsidP="00823833">
                            <w:pPr>
                              <w:rPr>
                                <w:rFonts w:ascii="Courier New" w:hAnsi="Courier New"/>
                                <w:sz w:val="20"/>
                              </w:rPr>
                            </w:pPr>
                            <w:r w:rsidRPr="00885F4B">
                              <w:rPr>
                                <w:rFonts w:ascii="Courier New" w:hAnsi="Courier New"/>
                                <w:sz w:val="20"/>
                              </w:rPr>
                              <w:t>Want KIDS to Rebuild Menu Trees Upon Completion of Install? NO//</w:t>
                            </w:r>
                          </w:p>
                          <w:p w14:paraId="49A8895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61A91D3A"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FD31F60" w14:textId="77777777" w:rsidR="007010AB" w:rsidRPr="00885F4B" w:rsidRDefault="007010AB" w:rsidP="00823833">
                            <w:pPr>
                              <w:rPr>
                                <w:rFonts w:ascii="Courier New" w:hAnsi="Courier New"/>
                                <w:sz w:val="20"/>
                              </w:rPr>
                            </w:pPr>
                            <w:r w:rsidRPr="00885F4B">
                              <w:rPr>
                                <w:rFonts w:ascii="Courier New" w:hAnsi="Courier New"/>
                                <w:sz w:val="20"/>
                              </w:rPr>
                              <w:t>Want KIDS to INHIBIT LOGONs during the install? NO//</w:t>
                            </w:r>
                          </w:p>
                          <w:p w14:paraId="51676F87" w14:textId="77777777" w:rsidR="007010AB" w:rsidRPr="00885F4B" w:rsidRDefault="007010AB" w:rsidP="00823833">
                            <w:r w:rsidRPr="00885F4B">
                              <w:rPr>
                                <w:rFonts w:ascii="Courier New" w:hAnsi="Courier New"/>
                                <w:sz w:val="20"/>
                              </w:rPr>
                              <w:t>Want to DISABLE Scheduled Options, Menu Options, and Protocols? NO//</w:t>
                            </w:r>
                          </w:p>
                        </w:txbxContent>
                      </wps:txbx>
                      <wps:bodyPr rot="0" vert="horz" wrap="square" lIns="91440" tIns="45720" rIns="91440" bIns="45720" anchor="t" anchorCtr="0" upright="1">
                        <a:noAutofit/>
                      </wps:bodyPr>
                    </wps:wsp>
                  </a:graphicData>
                </a:graphic>
              </wp:inline>
            </w:drawing>
          </mc:Choice>
          <mc:Fallback>
            <w:pict>
              <v:shape w14:anchorId="01338780" id="Text Box 14" o:spid="_x0000_s1027" type="#_x0000_t202" style="width:443.65pt;height:35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">
                <v:textbox>
                  <w:txbxContent>
                    <w:p w14:paraId="26DED640" w14:textId="77777777" w:rsidR="007010AB" w:rsidRPr="00885F4B" w:rsidRDefault="007010AB" w:rsidP="00823833">
                      <w:pPr>
                        <w:rPr>
                          <w:rFonts w:ascii="Courier New" w:hAnsi="Courier New"/>
                          <w:sz w:val="20"/>
                        </w:rPr>
                      </w:pPr>
                      <w:r w:rsidRPr="00885F4B">
                        <w:rPr>
                          <w:rFonts w:ascii="Courier New" w:hAnsi="Courier New"/>
                          <w:sz w:val="20"/>
                        </w:rPr>
                        <w:t>Select INSTALL NAME: VPS*1.0*5      12/19/14@10:34:54</w:t>
                      </w:r>
                    </w:p>
                    <w:p w14:paraId="4DCE0DBF" w14:textId="77777777" w:rsidR="007010AB" w:rsidRPr="00885F4B" w:rsidRDefault="007010AB" w:rsidP="00823833">
                      <w:pPr>
                        <w:rPr>
                          <w:rFonts w:ascii="Courier New" w:hAnsi="Courier New"/>
                          <w:sz w:val="20"/>
                        </w:rPr>
                      </w:pPr>
                      <w:r w:rsidRPr="00885F4B">
                        <w:rPr>
                          <w:rFonts w:ascii="Courier New" w:hAnsi="Courier New"/>
                          <w:sz w:val="20"/>
                        </w:rPr>
                        <w:t xml:space="preserve">     =&gt; VPS*1.0*</w:t>
                      </w:r>
                      <w:r w:rsidRPr="00885F4B">
                        <w:rPr>
                          <w:rFonts w:ascii="Courier New" w:hAnsi="Courier New"/>
                          <w:sz w:val="20"/>
                        </w:rPr>
                        <w:t>5  ;Created on Dec 19, 2014@10:27:25</w:t>
                      </w:r>
                    </w:p>
                    <w:p w14:paraId="74F2309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A3E6F97" w14:textId="77777777" w:rsidR="007010AB" w:rsidRPr="00885F4B" w:rsidRDefault="007010AB" w:rsidP="00823833">
                      <w:pPr>
                        <w:rPr>
                          <w:rFonts w:ascii="Courier New" w:hAnsi="Courier New"/>
                          <w:sz w:val="20"/>
                        </w:rPr>
                      </w:pPr>
                      <w:r w:rsidRPr="00885F4B">
                        <w:rPr>
                          <w:rFonts w:ascii="Courier New" w:hAnsi="Courier New"/>
                          <w:sz w:val="20"/>
                        </w:rPr>
                        <w:t>This Distribution was loaded on Dec 19, 2014@10:34:54 with header of</w:t>
                      </w:r>
                    </w:p>
                    <w:p w14:paraId="184BB4D2" w14:textId="77777777" w:rsidR="007010AB" w:rsidRPr="00885F4B" w:rsidRDefault="007010AB" w:rsidP="00823833">
                      <w:pPr>
                        <w:rPr>
                          <w:rFonts w:ascii="Courier New" w:hAnsi="Courier New"/>
                          <w:sz w:val="20"/>
                        </w:rPr>
                      </w:pPr>
                      <w:r w:rsidRPr="00885F4B">
                        <w:rPr>
                          <w:rFonts w:ascii="Courier New" w:hAnsi="Courier New"/>
                          <w:sz w:val="20"/>
                        </w:rPr>
                        <w:t xml:space="preserve">   VPS*1.0*5  ;Created on Dec 19, 2014@10:27:25</w:t>
                      </w:r>
                    </w:p>
                    <w:p w14:paraId="2B64A246" w14:textId="77777777" w:rsidR="007010AB" w:rsidRPr="00885F4B" w:rsidRDefault="007010AB" w:rsidP="00823833">
                      <w:pPr>
                        <w:rPr>
                          <w:rFonts w:ascii="Courier New" w:hAnsi="Courier New"/>
                          <w:sz w:val="20"/>
                        </w:rPr>
                      </w:pPr>
                      <w:r w:rsidRPr="00885F4B">
                        <w:rPr>
                          <w:rFonts w:ascii="Courier New" w:hAnsi="Courier New"/>
                          <w:sz w:val="20"/>
                        </w:rPr>
                        <w:t xml:space="preserve">   It consisted of the following Install(s):</w:t>
                      </w:r>
                    </w:p>
                    <w:p w14:paraId="4EB223EE" w14:textId="77777777" w:rsidR="007010AB" w:rsidRPr="00885F4B" w:rsidRDefault="007010AB" w:rsidP="00823833">
                      <w:pPr>
                        <w:rPr>
                          <w:rFonts w:ascii="Courier New" w:hAnsi="Courier New"/>
                          <w:sz w:val="20"/>
                        </w:rPr>
                      </w:pPr>
                      <w:r w:rsidRPr="00885F4B">
                        <w:rPr>
                          <w:rFonts w:ascii="Courier New" w:hAnsi="Courier New"/>
                          <w:sz w:val="20"/>
                        </w:rPr>
                        <w:t xml:space="preserve">      VPS*1.0*5</w:t>
                      </w:r>
                    </w:p>
                    <w:p w14:paraId="23194CC3" w14:textId="77777777" w:rsidR="007010AB" w:rsidRPr="00885F4B" w:rsidRDefault="007010AB" w:rsidP="00823833">
                      <w:pPr>
                        <w:rPr>
                          <w:rFonts w:ascii="Courier New" w:hAnsi="Courier New"/>
                          <w:sz w:val="20"/>
                        </w:rPr>
                      </w:pPr>
                      <w:r w:rsidRPr="00885F4B">
                        <w:rPr>
                          <w:rFonts w:ascii="Courier New" w:hAnsi="Courier New"/>
                          <w:sz w:val="20"/>
                        </w:rPr>
                        <w:t>Checking Install for Package VPS*1.0*5</w:t>
                      </w:r>
                    </w:p>
                    <w:p w14:paraId="1CA28C84"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2F555DC" w14:textId="77777777" w:rsidR="007010AB" w:rsidRPr="00885F4B" w:rsidRDefault="007010AB" w:rsidP="00823833">
                      <w:pPr>
                        <w:rPr>
                          <w:rFonts w:ascii="Courier New" w:hAnsi="Courier New"/>
                          <w:sz w:val="20"/>
                        </w:rPr>
                      </w:pPr>
                      <w:r w:rsidRPr="00885F4B">
                        <w:rPr>
                          <w:rFonts w:ascii="Courier New" w:hAnsi="Courier New"/>
                          <w:sz w:val="20"/>
                        </w:rPr>
                        <w:t>Install Questions for VPS*1.0*5</w:t>
                      </w:r>
                    </w:p>
                    <w:p w14:paraId="38EB8B59"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3F4DB88A" w14:textId="77777777" w:rsidR="007010AB" w:rsidRPr="00885F4B" w:rsidRDefault="007010AB" w:rsidP="00823833">
                      <w:pPr>
                        <w:rPr>
                          <w:rFonts w:ascii="Courier New" w:hAnsi="Courier New"/>
                          <w:sz w:val="20"/>
                        </w:rPr>
                      </w:pPr>
                      <w:r w:rsidRPr="00885F4B">
                        <w:rPr>
                          <w:rFonts w:ascii="Courier New" w:hAnsi="Courier New"/>
                          <w:sz w:val="20"/>
                        </w:rPr>
                        <w:t>Incoming Files:</w:t>
                      </w:r>
                    </w:p>
                    <w:p w14:paraId="23AD4C7E"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4A5C46C1"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511330CE" w14:textId="77777777" w:rsidR="007010AB" w:rsidRPr="00885F4B" w:rsidRDefault="007010AB" w:rsidP="00823833">
                      <w:pPr>
                        <w:rPr>
                          <w:rFonts w:ascii="Courier New" w:hAnsi="Courier New"/>
                          <w:sz w:val="20"/>
                        </w:rPr>
                      </w:pPr>
                      <w:r w:rsidRPr="00885F4B">
                        <w:rPr>
                          <w:rFonts w:ascii="Courier New" w:hAnsi="Courier New"/>
                          <w:sz w:val="20"/>
                        </w:rPr>
                        <w:t xml:space="preserve">   853.1     VPS HL7 SITE PARAMETERS</w:t>
                      </w:r>
                    </w:p>
                    <w:p w14:paraId="68442EBE"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1AC21C0C"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3BAB6DA" w14:textId="77777777" w:rsidR="007010AB" w:rsidRDefault="007010AB" w:rsidP="00823833">
                      <w:pPr>
                        <w:rPr>
                          <w:rFonts w:ascii="Courier New" w:hAnsi="Courier New"/>
                          <w:sz w:val="20"/>
                        </w:rPr>
                      </w:pPr>
                      <w:r w:rsidRPr="00885F4B">
                        <w:rPr>
                          <w:rFonts w:ascii="Courier New" w:hAnsi="Courier New"/>
                          <w:sz w:val="20"/>
                        </w:rPr>
                        <w:t xml:space="preserve">   853.8     VPS CLINICAL SURVEY</w:t>
                      </w:r>
                    </w:p>
                    <w:p w14:paraId="4D058F67" w14:textId="77777777" w:rsidR="007010AB" w:rsidRPr="00885F4B" w:rsidRDefault="007010AB" w:rsidP="00823833">
                      <w:pPr>
                        <w:rPr>
                          <w:rFonts w:ascii="Courier New" w:hAnsi="Courier New"/>
                          <w:sz w:val="20"/>
                        </w:rPr>
                      </w:pPr>
                    </w:p>
                    <w:p w14:paraId="695B43D3" w14:textId="77777777" w:rsidR="007010AB" w:rsidRPr="00885F4B" w:rsidRDefault="007010AB" w:rsidP="00823833">
                      <w:pPr>
                        <w:rPr>
                          <w:rFonts w:ascii="Courier New" w:hAnsi="Courier New"/>
                          <w:sz w:val="20"/>
                        </w:rPr>
                      </w:pPr>
                      <w:r>
                        <w:rPr>
                          <w:rFonts w:ascii="Courier New" w:hAnsi="Courier New"/>
                          <w:sz w:val="20"/>
                        </w:rPr>
                        <w:t xml:space="preserve">   853.85</w:t>
                      </w:r>
                      <w:r w:rsidRPr="00885F4B">
                        <w:rPr>
                          <w:rFonts w:ascii="Courier New" w:hAnsi="Courier New"/>
                          <w:sz w:val="20"/>
                        </w:rPr>
                        <w:t xml:space="preserve"> </w:t>
                      </w:r>
                      <w:r>
                        <w:rPr>
                          <w:rFonts w:ascii="Courier New" w:hAnsi="Courier New"/>
                          <w:sz w:val="20"/>
                        </w:rPr>
                        <w:t xml:space="preserve">   VPS QUESTIONNAIRE IDENTIFIERS</w:t>
                      </w:r>
                    </w:p>
                    <w:p w14:paraId="6D45D496"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AF95DA7" w14:textId="77777777" w:rsidR="007010AB" w:rsidRPr="00885F4B" w:rsidRDefault="007010AB" w:rsidP="00823833">
                      <w:pPr>
                        <w:rPr>
                          <w:rFonts w:ascii="Courier New" w:hAnsi="Courier New"/>
                          <w:sz w:val="20"/>
                        </w:rPr>
                      </w:pPr>
                      <w:r w:rsidRPr="00885F4B">
                        <w:rPr>
                          <w:rFonts w:ascii="Courier New" w:hAnsi="Courier New"/>
                          <w:sz w:val="20"/>
                        </w:rPr>
                        <w:t xml:space="preserve">   853.875   VPS QUESTIONAIRE NAME</w:t>
                      </w:r>
                    </w:p>
                    <w:p w14:paraId="3B8A9D85"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4FC9C697"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AD46F71" w14:textId="77777777" w:rsidR="007010AB" w:rsidRPr="00885F4B" w:rsidRDefault="007010AB" w:rsidP="00823833">
                      <w:pPr>
                        <w:rPr>
                          <w:rFonts w:ascii="Courier New" w:hAnsi="Courier New"/>
                          <w:sz w:val="20"/>
                        </w:rPr>
                      </w:pPr>
                      <w:r w:rsidRPr="00885F4B">
                        <w:rPr>
                          <w:rFonts w:ascii="Courier New" w:hAnsi="Courier New"/>
                          <w:sz w:val="20"/>
                        </w:rPr>
                        <w:t xml:space="preserve">   853.9     VPS APPOINTMENTS QUEUE</w:t>
                      </w:r>
                    </w:p>
                    <w:p w14:paraId="12C3FAB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037564CC" w14:textId="77777777" w:rsidR="007010AB" w:rsidRPr="00885F4B" w:rsidRDefault="007010AB" w:rsidP="00823833">
                      <w:pPr>
                        <w:rPr>
                          <w:rFonts w:ascii="Courier New" w:hAnsi="Courier New"/>
                          <w:sz w:val="20"/>
                        </w:rPr>
                      </w:pPr>
                      <w:r w:rsidRPr="00885F4B">
                        <w:rPr>
                          <w:rFonts w:ascii="Courier New" w:hAnsi="Courier New"/>
                          <w:sz w:val="20"/>
                        </w:rPr>
                        <w:t>Want KIDS to Rebuild Menu Trees Upon Completion of Install? NO//</w:t>
                      </w:r>
                    </w:p>
                    <w:p w14:paraId="49A88953"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61A91D3A" w14:textId="77777777" w:rsidR="007010AB" w:rsidRPr="00885F4B" w:rsidRDefault="007010AB" w:rsidP="00823833">
                      <w:pPr>
                        <w:rPr>
                          <w:rFonts w:ascii="Courier New" w:hAnsi="Courier New"/>
                          <w:sz w:val="20"/>
                        </w:rPr>
                      </w:pPr>
                      <w:r w:rsidRPr="00885F4B">
                        <w:rPr>
                          <w:rFonts w:ascii="Courier New" w:hAnsi="Courier New"/>
                          <w:sz w:val="20"/>
                        </w:rPr>
                        <w:t xml:space="preserve"> </w:t>
                      </w:r>
                    </w:p>
                    <w:p w14:paraId="2FD31F60" w14:textId="77777777" w:rsidR="007010AB" w:rsidRPr="00885F4B" w:rsidRDefault="007010AB" w:rsidP="00823833">
                      <w:pPr>
                        <w:rPr>
                          <w:rFonts w:ascii="Courier New" w:hAnsi="Courier New"/>
                          <w:sz w:val="20"/>
                        </w:rPr>
                      </w:pPr>
                      <w:r w:rsidRPr="00885F4B">
                        <w:rPr>
                          <w:rFonts w:ascii="Courier New" w:hAnsi="Courier New"/>
                          <w:sz w:val="20"/>
                        </w:rPr>
                        <w:t>Want KIDS to INHIBIT LOGONs during the install? NO//</w:t>
                      </w:r>
                    </w:p>
                    <w:p w14:paraId="51676F87" w14:textId="77777777" w:rsidR="007010AB" w:rsidRPr="00885F4B" w:rsidRDefault="007010AB" w:rsidP="00823833">
                      <w:r w:rsidRPr="00885F4B">
                        <w:rPr>
                          <w:rFonts w:ascii="Courier New" w:hAnsi="Courier New"/>
                          <w:sz w:val="20"/>
                        </w:rPr>
                        <w:t>Want to DISABLE Scheduled Options, Menu Options, and Protocols? NO//</w:t>
                      </w:r>
                    </w:p>
                  </w:txbxContent>
                </v:textbox>
                <w10:anchorlock/>
              </v:shape>
            </w:pict>
          </mc:Fallback>
        </mc:AlternateContent>
      </w:r>
    </w:p>
    <w:p w14:paraId="6A271CFA" w14:textId="77777777" w:rsidR="004F126F" w:rsidRPr="004F126F" w:rsidRDefault="004F126F" w:rsidP="004F126F">
      <w:pPr>
        <w:pStyle w:val="BodyText"/>
      </w:pPr>
      <w:r>
        <w:rPr>
          <w:noProof/>
        </w:rPr>
        <w:lastRenderedPageBreak/>
        <mc:AlternateContent>
          <mc:Choice Requires="wps">
            <w:drawing>
              <wp:inline distT="0" distB="0" distL="0" distR="0" wp14:anchorId="65F6C85F" wp14:editId="4771D1F2">
                <wp:extent cx="5734050" cy="4989095"/>
                <wp:effectExtent l="0" t="0" r="19050" b="2159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989095"/>
                        </a:xfrm>
                        <a:prstGeom prst="rect">
                          <a:avLst/>
                        </a:prstGeom>
                        <a:solidFill>
                          <a:srgbClr val="FFFFFF"/>
                        </a:solidFill>
                        <a:ln w="9525">
                          <a:solidFill>
                            <a:srgbClr val="000000"/>
                          </a:solidFill>
                          <a:miter lim="800000"/>
                          <a:headEnd/>
                          <a:tailEnd/>
                        </a:ln>
                      </wps:spPr>
                      <wps:txbx>
                        <w:txbxContent>
                          <w:p w14:paraId="7A81962C" w14:textId="77777777" w:rsidR="007010AB" w:rsidRPr="00794673" w:rsidRDefault="007010AB" w:rsidP="00823833">
                            <w:pPr>
                              <w:rPr>
                                <w:rFonts w:ascii="Courier New" w:hAnsi="Courier New"/>
                                <w:sz w:val="20"/>
                              </w:rPr>
                            </w:pPr>
                            <w:r w:rsidRPr="00794673">
                              <w:rPr>
                                <w:rFonts w:ascii="Courier New" w:hAnsi="Courier New"/>
                                <w:sz w:val="20"/>
                              </w:rPr>
                              <w:t>Enter the Device you want to print the Install messages.</w:t>
                            </w:r>
                          </w:p>
                          <w:p w14:paraId="586B0660" w14:textId="77777777" w:rsidR="007010AB" w:rsidRPr="00794673" w:rsidRDefault="007010AB" w:rsidP="00823833">
                            <w:pPr>
                              <w:rPr>
                                <w:rFonts w:ascii="Courier New" w:hAnsi="Courier New"/>
                                <w:sz w:val="20"/>
                              </w:rPr>
                            </w:pPr>
                            <w:r w:rsidRPr="00794673">
                              <w:rPr>
                                <w:rFonts w:ascii="Courier New" w:hAnsi="Courier New"/>
                                <w:sz w:val="20"/>
                              </w:rPr>
                              <w:t>You can queue the install by enter a 'Q' at the device prompt.</w:t>
                            </w:r>
                          </w:p>
                          <w:p w14:paraId="1CE07C66" w14:textId="77777777" w:rsidR="007010AB" w:rsidRPr="00794673" w:rsidRDefault="007010AB" w:rsidP="00823833">
                            <w:pPr>
                              <w:rPr>
                                <w:rFonts w:ascii="Courier New" w:hAnsi="Courier New"/>
                                <w:sz w:val="20"/>
                              </w:rPr>
                            </w:pPr>
                            <w:r w:rsidRPr="00794673">
                              <w:rPr>
                                <w:rFonts w:ascii="Courier New" w:hAnsi="Courier New"/>
                                <w:sz w:val="20"/>
                              </w:rPr>
                              <w:t>Enter a '^' to abort the install.</w:t>
                            </w:r>
                          </w:p>
                          <w:p w14:paraId="6B1121A1"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0B440FC2" w14:textId="77777777" w:rsidR="007010AB" w:rsidRPr="00794673" w:rsidRDefault="007010AB" w:rsidP="00823833">
                            <w:pPr>
                              <w:rPr>
                                <w:rFonts w:ascii="Courier New" w:hAnsi="Courier New"/>
                                <w:sz w:val="20"/>
                              </w:rPr>
                            </w:pPr>
                            <w:r w:rsidRPr="00794673">
                              <w:rPr>
                                <w:rFonts w:ascii="Courier New" w:hAnsi="Courier New"/>
                                <w:sz w:val="20"/>
                              </w:rPr>
                              <w:t>DEVICE: HOME//   HERE</w:t>
                            </w:r>
                          </w:p>
                          <w:p w14:paraId="4D1D391A"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75247A0D"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136B3C3D" w14:textId="77777777" w:rsidR="007010AB" w:rsidRPr="00794673" w:rsidRDefault="007010AB" w:rsidP="00823833">
                            <w:pPr>
                              <w:rPr>
                                <w:rFonts w:ascii="Courier New" w:hAnsi="Courier New"/>
                                <w:sz w:val="20"/>
                              </w:rPr>
                            </w:pPr>
                            <w:r w:rsidRPr="00794673">
                              <w:rPr>
                                <w:rFonts w:ascii="Courier New" w:hAnsi="Courier New"/>
                                <w:sz w:val="20"/>
                              </w:rPr>
                              <w:t xml:space="preserve"> Install Started fo</w:t>
                            </w:r>
                            <w:r>
                              <w:rPr>
                                <w:rFonts w:ascii="Courier New" w:hAnsi="Courier New"/>
                                <w:sz w:val="20"/>
                              </w:rPr>
                              <w:t>r VPS*1.0*</w:t>
                            </w:r>
                            <w:r>
                              <w:rPr>
                                <w:rFonts w:ascii="Courier New" w:hAnsi="Courier New"/>
                                <w:sz w:val="20"/>
                              </w:rPr>
                              <w:t>5</w:t>
                            </w:r>
                            <w:r w:rsidRPr="00794673">
                              <w:rPr>
                                <w:rFonts w:ascii="Courier New" w:hAnsi="Courier New"/>
                                <w:sz w:val="20"/>
                              </w:rPr>
                              <w:t xml:space="preserve"> :</w:t>
                            </w:r>
                          </w:p>
                          <w:p w14:paraId="13F298D9"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5CDE8882"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6027CE99" w14:textId="77777777" w:rsidR="007010AB" w:rsidRDefault="007010AB" w:rsidP="00823833">
                            <w:pPr>
                              <w:rPr>
                                <w:rFonts w:ascii="Courier New" w:hAnsi="Courier New"/>
                                <w:sz w:val="20"/>
                              </w:rPr>
                            </w:pPr>
                            <w:r w:rsidRPr="00794673">
                              <w:rPr>
                                <w:rFonts w:ascii="Courier New" w:hAnsi="Courier New"/>
                                <w:sz w:val="20"/>
                              </w:rPr>
                              <w:t xml:space="preserve">Build Distribution Date: </w:t>
                            </w:r>
                            <w:r>
                              <w:rPr>
                                <w:rFonts w:ascii="Courier New" w:hAnsi="Courier New"/>
                                <w:sz w:val="20"/>
                              </w:rPr>
                              <w:t>Dec 19, 2014</w:t>
                            </w:r>
                          </w:p>
                          <w:p w14:paraId="722DA895"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5CA956A3" w14:textId="77777777" w:rsidR="007010AB" w:rsidRPr="00794673" w:rsidRDefault="007010AB" w:rsidP="00823833">
                            <w:pPr>
                              <w:rPr>
                                <w:rFonts w:ascii="Courier New" w:hAnsi="Courier New"/>
                                <w:sz w:val="20"/>
                              </w:rPr>
                            </w:pPr>
                            <w:r w:rsidRPr="00794673">
                              <w:rPr>
                                <w:rFonts w:ascii="Courier New" w:hAnsi="Courier New"/>
                                <w:sz w:val="20"/>
                              </w:rPr>
                              <w:t xml:space="preserve"> Installing Routines:................</w:t>
                            </w:r>
                          </w:p>
                          <w:p w14:paraId="676D8474" w14:textId="77777777" w:rsidR="007010AB"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6F7F3CCA"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7F4C0BBD" w14:textId="77777777" w:rsidR="007010AB" w:rsidRPr="00794673" w:rsidRDefault="007010AB" w:rsidP="00823833">
                            <w:pPr>
                              <w:rPr>
                                <w:rFonts w:ascii="Courier New" w:hAnsi="Courier New"/>
                                <w:sz w:val="20"/>
                              </w:rPr>
                            </w:pPr>
                            <w:r w:rsidRPr="00794673">
                              <w:rPr>
                                <w:rFonts w:ascii="Courier New" w:hAnsi="Courier New"/>
                                <w:sz w:val="20"/>
                              </w:rPr>
                              <w:t xml:space="preserve"> Installing Data Dictionaries: .....</w:t>
                            </w:r>
                          </w:p>
                          <w:p w14:paraId="236B4354" w14:textId="77777777" w:rsidR="007010AB"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6502B61F"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4119D7A" w14:textId="77777777" w:rsidR="007010AB" w:rsidRPr="00794673" w:rsidRDefault="007010AB" w:rsidP="00823833">
                            <w:pPr>
                              <w:rPr>
                                <w:rFonts w:ascii="Courier New" w:hAnsi="Courier New"/>
                                <w:sz w:val="20"/>
                              </w:rPr>
                            </w:pPr>
                            <w:r w:rsidRPr="00794673">
                              <w:rPr>
                                <w:rFonts w:ascii="Courier New" w:hAnsi="Courier New"/>
                                <w:sz w:val="20"/>
                              </w:rPr>
                              <w:t xml:space="preserve"> Installing Data:</w:t>
                            </w:r>
                          </w:p>
                          <w:p w14:paraId="22D31F79"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186B29BE"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622D2E1F" w14:textId="77777777" w:rsidR="007010AB" w:rsidRPr="00794673" w:rsidRDefault="007010AB" w:rsidP="00823833">
                            <w:pPr>
                              <w:rPr>
                                <w:rFonts w:ascii="Courier New" w:hAnsi="Courier New"/>
                                <w:sz w:val="20"/>
                              </w:rPr>
                            </w:pPr>
                            <w:r w:rsidRPr="00794673">
                              <w:rPr>
                                <w:rFonts w:ascii="Courier New" w:hAnsi="Courier New"/>
                                <w:sz w:val="20"/>
                              </w:rPr>
                              <w:t xml:space="preserve"> Installing PACKAGE COMPONENTS:</w:t>
                            </w:r>
                          </w:p>
                          <w:p w14:paraId="7A4F3BC4"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4CB4CC9B" w14:textId="77777777" w:rsidR="007010AB" w:rsidRPr="00794673" w:rsidRDefault="007010AB" w:rsidP="00823833">
                            <w:pPr>
                              <w:rPr>
                                <w:rFonts w:ascii="Courier New" w:hAnsi="Courier New"/>
                                <w:sz w:val="20"/>
                              </w:rPr>
                            </w:pPr>
                            <w:r w:rsidRPr="00794673">
                              <w:rPr>
                                <w:rFonts w:ascii="Courier New" w:hAnsi="Courier New"/>
                                <w:sz w:val="20"/>
                              </w:rPr>
                              <w:t xml:space="preserve"> Installing REMOTE PROCEDURE................</w:t>
                            </w:r>
                          </w:p>
                          <w:p w14:paraId="4F1A40A2"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D2E5706" w14:textId="77777777" w:rsidR="007010AB" w:rsidRPr="00794673" w:rsidRDefault="007010AB" w:rsidP="00823833">
                            <w:pPr>
                              <w:rPr>
                                <w:rFonts w:ascii="Courier New" w:hAnsi="Courier New"/>
                                <w:sz w:val="20"/>
                              </w:rPr>
                            </w:pPr>
                            <w:r w:rsidRPr="00794673">
                              <w:rPr>
                                <w:rFonts w:ascii="Courier New" w:hAnsi="Courier New"/>
                                <w:sz w:val="20"/>
                              </w:rPr>
                              <w:t xml:space="preserve"> Installing OPTION..</w:t>
                            </w:r>
                          </w:p>
                          <w:p w14:paraId="35CD68A8"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2434C8F4"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180DFCE7" w14:textId="77777777" w:rsidR="007010AB" w:rsidRPr="00794673" w:rsidRDefault="007010AB" w:rsidP="00823833">
                            <w:pPr>
                              <w:rPr>
                                <w:rFonts w:ascii="Courier New" w:hAnsi="Courier New"/>
                                <w:sz w:val="20"/>
                              </w:rPr>
                            </w:pPr>
                            <w:r w:rsidRPr="00794673">
                              <w:rPr>
                                <w:rFonts w:ascii="Courier New" w:hAnsi="Courier New"/>
                                <w:sz w:val="20"/>
                              </w:rPr>
                              <w:t xml:space="preserve"> Updating Routine file......</w:t>
                            </w:r>
                          </w:p>
                          <w:p w14:paraId="6BABEF99"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E13BDF0" w14:textId="77777777" w:rsidR="007010AB" w:rsidRPr="00794673" w:rsidRDefault="007010AB" w:rsidP="00823833">
                            <w:pPr>
                              <w:rPr>
                                <w:rFonts w:ascii="Courier New" w:hAnsi="Courier New"/>
                                <w:sz w:val="20"/>
                              </w:rPr>
                            </w:pPr>
                            <w:r w:rsidRPr="00794673">
                              <w:rPr>
                                <w:rFonts w:ascii="Courier New" w:hAnsi="Courier New"/>
                                <w:sz w:val="20"/>
                              </w:rPr>
                              <w:t xml:space="preserve"> Updating KIDS files.......</w:t>
                            </w:r>
                          </w:p>
                          <w:p w14:paraId="166A75AF"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0D3177B8" w14:textId="77777777" w:rsidR="007010AB" w:rsidRPr="00794673" w:rsidRDefault="007010AB" w:rsidP="00823833">
                            <w:pPr>
                              <w:rPr>
                                <w:rFonts w:ascii="Courier New" w:hAnsi="Courier New"/>
                                <w:sz w:val="20"/>
                              </w:rPr>
                            </w:pPr>
                            <w:r>
                              <w:rPr>
                                <w:rFonts w:ascii="Courier New" w:hAnsi="Courier New"/>
                                <w:sz w:val="20"/>
                              </w:rPr>
                              <w:t xml:space="preserve"> VPS*1.0*5</w:t>
                            </w:r>
                            <w:r w:rsidRPr="00794673">
                              <w:rPr>
                                <w:rFonts w:ascii="Courier New" w:hAnsi="Courier New"/>
                                <w:sz w:val="20"/>
                              </w:rPr>
                              <w:t xml:space="preserve"> Installed.</w:t>
                            </w:r>
                          </w:p>
                          <w:p w14:paraId="3DCA89B6"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txbxContent>
                      </wps:txbx>
                      <wps:bodyPr rot="0" vert="horz" wrap="square" lIns="91440" tIns="45720" rIns="91440" bIns="45720" anchor="t" anchorCtr="0" upright="1">
                        <a:noAutofit/>
                      </wps:bodyPr>
                    </wps:wsp>
                  </a:graphicData>
                </a:graphic>
              </wp:inline>
            </w:drawing>
          </mc:Choice>
          <mc:Fallback>
            <w:pict>
              <v:shape w14:anchorId="65F6C85F" id="Text Box 15" o:spid="_x0000_s1028" type="#_x0000_t202" style="width:451.5pt;height:3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8ZLgIAAFo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">
                <v:textbox>
                  <w:txbxContent>
                    <w:p w14:paraId="7A81962C" w14:textId="77777777" w:rsidR="007010AB" w:rsidRPr="00794673" w:rsidRDefault="007010AB" w:rsidP="00823833">
                      <w:pPr>
                        <w:rPr>
                          <w:rFonts w:ascii="Courier New" w:hAnsi="Courier New"/>
                          <w:sz w:val="20"/>
                        </w:rPr>
                      </w:pPr>
                      <w:r w:rsidRPr="00794673">
                        <w:rPr>
                          <w:rFonts w:ascii="Courier New" w:hAnsi="Courier New"/>
                          <w:sz w:val="20"/>
                        </w:rPr>
                        <w:t>Enter the Device you want to print the Install messages.</w:t>
                      </w:r>
                    </w:p>
                    <w:p w14:paraId="586B0660" w14:textId="77777777" w:rsidR="007010AB" w:rsidRPr="00794673" w:rsidRDefault="007010AB" w:rsidP="00823833">
                      <w:pPr>
                        <w:rPr>
                          <w:rFonts w:ascii="Courier New" w:hAnsi="Courier New"/>
                          <w:sz w:val="20"/>
                        </w:rPr>
                      </w:pPr>
                      <w:r w:rsidRPr="00794673">
                        <w:rPr>
                          <w:rFonts w:ascii="Courier New" w:hAnsi="Courier New"/>
                          <w:sz w:val="20"/>
                        </w:rPr>
                        <w:t>You can queue the install by enter a 'Q' at the device prompt.</w:t>
                      </w:r>
                    </w:p>
                    <w:p w14:paraId="1CE07C66" w14:textId="77777777" w:rsidR="007010AB" w:rsidRPr="00794673" w:rsidRDefault="007010AB" w:rsidP="00823833">
                      <w:pPr>
                        <w:rPr>
                          <w:rFonts w:ascii="Courier New" w:hAnsi="Courier New"/>
                          <w:sz w:val="20"/>
                        </w:rPr>
                      </w:pPr>
                      <w:r w:rsidRPr="00794673">
                        <w:rPr>
                          <w:rFonts w:ascii="Courier New" w:hAnsi="Courier New"/>
                          <w:sz w:val="20"/>
                        </w:rPr>
                        <w:t>Enter a '^' to abort the install.</w:t>
                      </w:r>
                    </w:p>
                    <w:p w14:paraId="6B1121A1"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0B440FC2" w14:textId="77777777" w:rsidR="007010AB" w:rsidRPr="00794673" w:rsidRDefault="007010AB" w:rsidP="00823833">
                      <w:pPr>
                        <w:rPr>
                          <w:rFonts w:ascii="Courier New" w:hAnsi="Courier New"/>
                          <w:sz w:val="20"/>
                        </w:rPr>
                      </w:pPr>
                      <w:r w:rsidRPr="00794673">
                        <w:rPr>
                          <w:rFonts w:ascii="Courier New" w:hAnsi="Courier New"/>
                          <w:sz w:val="20"/>
                        </w:rPr>
                        <w:t>DEVICE: HOME//   HERE</w:t>
                      </w:r>
                    </w:p>
                    <w:p w14:paraId="4D1D391A"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75247A0D"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136B3C3D" w14:textId="77777777" w:rsidR="007010AB" w:rsidRPr="00794673" w:rsidRDefault="007010AB" w:rsidP="00823833">
                      <w:pPr>
                        <w:rPr>
                          <w:rFonts w:ascii="Courier New" w:hAnsi="Courier New"/>
                          <w:sz w:val="20"/>
                        </w:rPr>
                      </w:pPr>
                      <w:r w:rsidRPr="00794673">
                        <w:rPr>
                          <w:rFonts w:ascii="Courier New" w:hAnsi="Courier New"/>
                          <w:sz w:val="20"/>
                        </w:rPr>
                        <w:t xml:space="preserve"> Install Started fo</w:t>
                      </w:r>
                      <w:r>
                        <w:rPr>
                          <w:rFonts w:ascii="Courier New" w:hAnsi="Courier New"/>
                          <w:sz w:val="20"/>
                        </w:rPr>
                        <w:t>r VPS*1.0*</w:t>
                      </w:r>
                      <w:r>
                        <w:rPr>
                          <w:rFonts w:ascii="Courier New" w:hAnsi="Courier New"/>
                          <w:sz w:val="20"/>
                        </w:rPr>
                        <w:t>5</w:t>
                      </w:r>
                      <w:r w:rsidRPr="00794673">
                        <w:rPr>
                          <w:rFonts w:ascii="Courier New" w:hAnsi="Courier New"/>
                          <w:sz w:val="20"/>
                        </w:rPr>
                        <w:t xml:space="preserve"> :</w:t>
                      </w:r>
                    </w:p>
                    <w:p w14:paraId="13F298D9"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5CDE8882"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6027CE99" w14:textId="77777777" w:rsidR="007010AB" w:rsidRDefault="007010AB" w:rsidP="00823833">
                      <w:pPr>
                        <w:rPr>
                          <w:rFonts w:ascii="Courier New" w:hAnsi="Courier New"/>
                          <w:sz w:val="20"/>
                        </w:rPr>
                      </w:pPr>
                      <w:r w:rsidRPr="00794673">
                        <w:rPr>
                          <w:rFonts w:ascii="Courier New" w:hAnsi="Courier New"/>
                          <w:sz w:val="20"/>
                        </w:rPr>
                        <w:t xml:space="preserve">Build Distribution Date: </w:t>
                      </w:r>
                      <w:r>
                        <w:rPr>
                          <w:rFonts w:ascii="Courier New" w:hAnsi="Courier New"/>
                          <w:sz w:val="20"/>
                        </w:rPr>
                        <w:t>Dec 19, 2014</w:t>
                      </w:r>
                    </w:p>
                    <w:p w14:paraId="722DA895"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5CA956A3" w14:textId="77777777" w:rsidR="007010AB" w:rsidRPr="00794673" w:rsidRDefault="007010AB" w:rsidP="00823833">
                      <w:pPr>
                        <w:rPr>
                          <w:rFonts w:ascii="Courier New" w:hAnsi="Courier New"/>
                          <w:sz w:val="20"/>
                        </w:rPr>
                      </w:pPr>
                      <w:r w:rsidRPr="00794673">
                        <w:rPr>
                          <w:rFonts w:ascii="Courier New" w:hAnsi="Courier New"/>
                          <w:sz w:val="20"/>
                        </w:rPr>
                        <w:t xml:space="preserve"> Installing Routines:................</w:t>
                      </w:r>
                    </w:p>
                    <w:p w14:paraId="676D8474" w14:textId="77777777" w:rsidR="007010AB"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6F7F3CCA"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7F4C0BBD" w14:textId="77777777" w:rsidR="007010AB" w:rsidRPr="00794673" w:rsidRDefault="007010AB" w:rsidP="00823833">
                      <w:pPr>
                        <w:rPr>
                          <w:rFonts w:ascii="Courier New" w:hAnsi="Courier New"/>
                          <w:sz w:val="20"/>
                        </w:rPr>
                      </w:pPr>
                      <w:r w:rsidRPr="00794673">
                        <w:rPr>
                          <w:rFonts w:ascii="Courier New" w:hAnsi="Courier New"/>
                          <w:sz w:val="20"/>
                        </w:rPr>
                        <w:t xml:space="preserve"> Installing Data Dictionaries: .....</w:t>
                      </w:r>
                    </w:p>
                    <w:p w14:paraId="236B4354" w14:textId="77777777" w:rsidR="007010AB"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6502B61F"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4119D7A" w14:textId="77777777" w:rsidR="007010AB" w:rsidRPr="00794673" w:rsidRDefault="007010AB" w:rsidP="00823833">
                      <w:pPr>
                        <w:rPr>
                          <w:rFonts w:ascii="Courier New" w:hAnsi="Courier New"/>
                          <w:sz w:val="20"/>
                        </w:rPr>
                      </w:pPr>
                      <w:r w:rsidRPr="00794673">
                        <w:rPr>
                          <w:rFonts w:ascii="Courier New" w:hAnsi="Courier New"/>
                          <w:sz w:val="20"/>
                        </w:rPr>
                        <w:t xml:space="preserve"> Installing Data:</w:t>
                      </w:r>
                    </w:p>
                    <w:p w14:paraId="22D31F79"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186B29BE"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622D2E1F" w14:textId="77777777" w:rsidR="007010AB" w:rsidRPr="00794673" w:rsidRDefault="007010AB" w:rsidP="00823833">
                      <w:pPr>
                        <w:rPr>
                          <w:rFonts w:ascii="Courier New" w:hAnsi="Courier New"/>
                          <w:sz w:val="20"/>
                        </w:rPr>
                      </w:pPr>
                      <w:r w:rsidRPr="00794673">
                        <w:rPr>
                          <w:rFonts w:ascii="Courier New" w:hAnsi="Courier New"/>
                          <w:sz w:val="20"/>
                        </w:rPr>
                        <w:t xml:space="preserve"> Installing PACKAGE COMPONENTS:</w:t>
                      </w:r>
                    </w:p>
                    <w:p w14:paraId="7A4F3BC4"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4CB4CC9B" w14:textId="77777777" w:rsidR="007010AB" w:rsidRPr="00794673" w:rsidRDefault="007010AB" w:rsidP="00823833">
                      <w:pPr>
                        <w:rPr>
                          <w:rFonts w:ascii="Courier New" w:hAnsi="Courier New"/>
                          <w:sz w:val="20"/>
                        </w:rPr>
                      </w:pPr>
                      <w:r w:rsidRPr="00794673">
                        <w:rPr>
                          <w:rFonts w:ascii="Courier New" w:hAnsi="Courier New"/>
                          <w:sz w:val="20"/>
                        </w:rPr>
                        <w:t xml:space="preserve"> Installing REMOTE PROCEDURE................</w:t>
                      </w:r>
                    </w:p>
                    <w:p w14:paraId="4F1A40A2"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D2E5706" w14:textId="77777777" w:rsidR="007010AB" w:rsidRPr="00794673" w:rsidRDefault="007010AB" w:rsidP="00823833">
                      <w:pPr>
                        <w:rPr>
                          <w:rFonts w:ascii="Courier New" w:hAnsi="Courier New"/>
                          <w:sz w:val="20"/>
                        </w:rPr>
                      </w:pPr>
                      <w:r w:rsidRPr="00794673">
                        <w:rPr>
                          <w:rFonts w:ascii="Courier New" w:hAnsi="Courier New"/>
                          <w:sz w:val="20"/>
                        </w:rPr>
                        <w:t xml:space="preserve"> Installing OPTION..</w:t>
                      </w:r>
                    </w:p>
                    <w:p w14:paraId="35CD68A8"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p w14:paraId="2434C8F4"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180DFCE7" w14:textId="77777777" w:rsidR="007010AB" w:rsidRPr="00794673" w:rsidRDefault="007010AB" w:rsidP="00823833">
                      <w:pPr>
                        <w:rPr>
                          <w:rFonts w:ascii="Courier New" w:hAnsi="Courier New"/>
                          <w:sz w:val="20"/>
                        </w:rPr>
                      </w:pPr>
                      <w:r w:rsidRPr="00794673">
                        <w:rPr>
                          <w:rFonts w:ascii="Courier New" w:hAnsi="Courier New"/>
                          <w:sz w:val="20"/>
                        </w:rPr>
                        <w:t xml:space="preserve"> Updating Routine file......</w:t>
                      </w:r>
                    </w:p>
                    <w:p w14:paraId="6BABEF99"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3E13BDF0" w14:textId="77777777" w:rsidR="007010AB" w:rsidRPr="00794673" w:rsidRDefault="007010AB" w:rsidP="00823833">
                      <w:pPr>
                        <w:rPr>
                          <w:rFonts w:ascii="Courier New" w:hAnsi="Courier New"/>
                          <w:sz w:val="20"/>
                        </w:rPr>
                      </w:pPr>
                      <w:r w:rsidRPr="00794673">
                        <w:rPr>
                          <w:rFonts w:ascii="Courier New" w:hAnsi="Courier New"/>
                          <w:sz w:val="20"/>
                        </w:rPr>
                        <w:t xml:space="preserve"> Updating KIDS files.......</w:t>
                      </w:r>
                    </w:p>
                    <w:p w14:paraId="166A75AF" w14:textId="77777777" w:rsidR="007010AB" w:rsidRPr="00794673" w:rsidRDefault="007010AB" w:rsidP="00823833">
                      <w:pPr>
                        <w:rPr>
                          <w:rFonts w:ascii="Courier New" w:hAnsi="Courier New"/>
                          <w:sz w:val="20"/>
                        </w:rPr>
                      </w:pPr>
                      <w:r w:rsidRPr="00794673">
                        <w:rPr>
                          <w:rFonts w:ascii="Courier New" w:hAnsi="Courier New"/>
                          <w:sz w:val="20"/>
                        </w:rPr>
                        <w:t xml:space="preserve"> </w:t>
                      </w:r>
                    </w:p>
                    <w:p w14:paraId="0D3177B8" w14:textId="77777777" w:rsidR="007010AB" w:rsidRPr="00794673" w:rsidRDefault="007010AB" w:rsidP="00823833">
                      <w:pPr>
                        <w:rPr>
                          <w:rFonts w:ascii="Courier New" w:hAnsi="Courier New"/>
                          <w:sz w:val="20"/>
                        </w:rPr>
                      </w:pPr>
                      <w:r>
                        <w:rPr>
                          <w:rFonts w:ascii="Courier New" w:hAnsi="Courier New"/>
                          <w:sz w:val="20"/>
                        </w:rPr>
                        <w:t xml:space="preserve"> VPS*1.0*5</w:t>
                      </w:r>
                      <w:r w:rsidRPr="00794673">
                        <w:rPr>
                          <w:rFonts w:ascii="Courier New" w:hAnsi="Courier New"/>
                          <w:sz w:val="20"/>
                        </w:rPr>
                        <w:t xml:space="preserve"> Installed.</w:t>
                      </w:r>
                    </w:p>
                    <w:p w14:paraId="3DCA89B6" w14:textId="77777777" w:rsidR="007010AB" w:rsidRPr="00794673" w:rsidRDefault="007010AB" w:rsidP="00823833">
                      <w:pPr>
                        <w:rPr>
                          <w:rFonts w:ascii="Courier New" w:hAnsi="Courier New"/>
                          <w:sz w:val="20"/>
                        </w:rPr>
                      </w:pPr>
                      <w:r w:rsidRPr="00794673">
                        <w:rPr>
                          <w:rFonts w:ascii="Courier New" w:hAnsi="Courier New"/>
                          <w:sz w:val="20"/>
                        </w:rPr>
                        <w:t xml:space="preserve">               </w:t>
                      </w:r>
                      <w:r w:rsidRPr="00885F4B">
                        <w:rPr>
                          <w:rFonts w:ascii="Courier New" w:hAnsi="Courier New"/>
                          <w:sz w:val="20"/>
                        </w:rPr>
                        <w:t>Dec 19, 2014@10:35:20</w:t>
                      </w:r>
                    </w:p>
                  </w:txbxContent>
                </v:textbox>
                <w10:anchorlock/>
              </v:shape>
            </w:pict>
          </mc:Fallback>
        </mc:AlternateContent>
      </w:r>
    </w:p>
    <w:p w14:paraId="798F8D11" w14:textId="77777777" w:rsidR="006F39D1" w:rsidRDefault="006F39D1">
      <w:pPr>
        <w:rPr>
          <w:rFonts w:ascii="Arial" w:hAnsi="Arial" w:cs="Arial"/>
          <w:b/>
          <w:bCs/>
          <w:kern w:val="32"/>
          <w:sz w:val="36"/>
          <w:szCs w:val="32"/>
        </w:rPr>
      </w:pPr>
      <w:r>
        <w:br w:type="page"/>
      </w:r>
    </w:p>
    <w:p w14:paraId="1323B4BF" w14:textId="77777777" w:rsidR="004F126F" w:rsidRDefault="004F126F" w:rsidP="004F126F">
      <w:pPr>
        <w:pStyle w:val="Heading1"/>
      </w:pPr>
      <w:bookmarkStart w:id="57" w:name="_Toc415218960"/>
      <w:r>
        <w:lastRenderedPageBreak/>
        <w:t>Post-Install</w:t>
      </w:r>
      <w:bookmarkEnd w:id="57"/>
    </w:p>
    <w:p w14:paraId="5BD9C8B2" w14:textId="77777777" w:rsidR="002B3137" w:rsidRDefault="002B3137" w:rsidP="002B3137">
      <w:pPr>
        <w:pStyle w:val="Heading2"/>
      </w:pPr>
      <w:bookmarkStart w:id="58" w:name="_Toc415218961"/>
      <w:r>
        <w:t>Pre-Configuration Requirements</w:t>
      </w:r>
      <w:bookmarkEnd w:id="58"/>
    </w:p>
    <w:p w14:paraId="4CF52F2D" w14:textId="77777777" w:rsidR="002B3137" w:rsidRDefault="002B3137" w:rsidP="002B3137">
      <w:pPr>
        <w:pStyle w:val="BodyText"/>
      </w:pPr>
      <w:r>
        <w:t>IRM and VPS administrators supporting VPS HL7 messaging require the HLO security keys HLOMAIN and HLOMGR.</w:t>
      </w:r>
    </w:p>
    <w:p w14:paraId="751FBB5E" w14:textId="77777777" w:rsidR="002B3137" w:rsidRDefault="002B3137" w:rsidP="002B3137">
      <w:pPr>
        <w:pStyle w:val="BodyText"/>
      </w:pPr>
      <w:r>
        <w:t xml:space="preserve">Before beginning the VPS configuration for HL7 messaging, obtain the HL7 receiving server information </w:t>
      </w:r>
      <w:r w:rsidR="00E97C9D">
        <w:t xml:space="preserve">for your site from the VPS HL7 Configuration spreadsheet available at </w:t>
      </w:r>
      <w:hyperlink r:id="rId17" w:history="1">
        <w:r w:rsidR="00E97C9D" w:rsidRPr="00393F0D">
          <w:rPr>
            <w:rStyle w:val="Hyperlink"/>
          </w:rPr>
          <w:t>http://somesharepoint</w:t>
        </w:r>
      </w:hyperlink>
      <w:r w:rsidR="00E97C9D">
        <w:t>.</w:t>
      </w:r>
    </w:p>
    <w:p w14:paraId="5D64062C" w14:textId="77777777" w:rsidR="00E97C9D" w:rsidRPr="00E97C9D" w:rsidRDefault="00E97C9D" w:rsidP="002B3137">
      <w:pPr>
        <w:pStyle w:val="BodyText"/>
        <w:rPr>
          <w:b/>
        </w:rPr>
      </w:pPr>
      <w:r>
        <w:rPr>
          <w:b/>
        </w:rPr>
        <w:t>Note:  Test environments not implementing HL7 or HLO messaging do not need to perform the steps in this section.</w:t>
      </w:r>
    </w:p>
    <w:p w14:paraId="614DBE18" w14:textId="77777777" w:rsidR="00E16FE5" w:rsidRPr="00E16FE5" w:rsidRDefault="006749E0" w:rsidP="00E16FE5">
      <w:pPr>
        <w:pStyle w:val="Heading2"/>
      </w:pPr>
      <w:bookmarkStart w:id="59" w:name="_Toc415218962"/>
      <w:r>
        <w:t xml:space="preserve">Configure </w:t>
      </w:r>
      <w:r w:rsidR="00BE622C">
        <w:t xml:space="preserve">VPS </w:t>
      </w:r>
      <w:r>
        <w:t xml:space="preserve">HL7 </w:t>
      </w:r>
      <w:r w:rsidR="00BE622C">
        <w:t>ADT A01 Messaging</w:t>
      </w:r>
      <w:bookmarkEnd w:id="59"/>
    </w:p>
    <w:p w14:paraId="7E827F13" w14:textId="77777777" w:rsidR="00642301" w:rsidRPr="00E16FE5" w:rsidRDefault="00642301" w:rsidP="00E16FE5">
      <w:pPr>
        <w:pStyle w:val="BodyText"/>
        <w:numPr>
          <w:ilvl w:val="0"/>
          <w:numId w:val="28"/>
        </w:numPr>
        <w:spacing w:before="240"/>
      </w:pPr>
      <w:r w:rsidRPr="00E16FE5">
        <w:t xml:space="preserve">Using VistA FileMan, edit the </w:t>
      </w:r>
      <w:r w:rsidRPr="00E16FE5">
        <w:rPr>
          <w:b/>
        </w:rPr>
        <w:t>VPS HL7 SITE PARAMETER file #853.1</w:t>
      </w:r>
      <w:r w:rsidR="005159C9" w:rsidRPr="00E16FE5">
        <w:rPr>
          <w:b/>
        </w:rPr>
        <w:t>.</w:t>
      </w:r>
    </w:p>
    <w:tbl>
      <w:tblPr>
        <w:tblStyle w:val="TableGrid"/>
        <w:tblW w:w="0" w:type="auto"/>
        <w:tblInd w:w="360" w:type="dxa"/>
        <w:tblLook w:val="04A0" w:firstRow="1" w:lastRow="0" w:firstColumn="1" w:lastColumn="0" w:noHBand="0" w:noVBand="1"/>
        <w:tblCaption w:val="Fileman"/>
        <w:tblDescription w:val="Fileman"/>
      </w:tblPr>
      <w:tblGrid>
        <w:gridCol w:w="9216"/>
      </w:tblGrid>
      <w:tr w:rsidR="00642301" w14:paraId="4049ACAE" w14:textId="77777777" w:rsidTr="000E1C6B">
        <w:trPr>
          <w:tblHeader/>
        </w:trPr>
        <w:tc>
          <w:tcPr>
            <w:tcW w:w="9216" w:type="dxa"/>
          </w:tcPr>
          <w:p w14:paraId="6F51EC5E"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Select OPTION: </w:t>
            </w:r>
            <w:r w:rsidRPr="00642301">
              <w:rPr>
                <w:rFonts w:ascii="r_ansi" w:hAnsi="r_ansi" w:cs="r_ansi"/>
                <w:b/>
                <w:sz w:val="18"/>
                <w:szCs w:val="20"/>
              </w:rPr>
              <w:t>ENTER OR EDIT FILE ENTRIES</w:t>
            </w:r>
            <w:r w:rsidRPr="00642301">
              <w:rPr>
                <w:rFonts w:ascii="r_ansi" w:hAnsi="r_ansi" w:cs="r_ansi"/>
                <w:sz w:val="18"/>
                <w:szCs w:val="20"/>
              </w:rPr>
              <w:t xml:space="preserve">  </w:t>
            </w:r>
          </w:p>
          <w:p w14:paraId="34E5C4B7" w14:textId="77777777" w:rsidR="00642301" w:rsidRPr="00642301" w:rsidRDefault="00642301" w:rsidP="00642301">
            <w:pPr>
              <w:autoSpaceDE w:val="0"/>
              <w:autoSpaceDN w:val="0"/>
              <w:adjustRightInd w:val="0"/>
              <w:rPr>
                <w:rFonts w:ascii="r_ansi" w:hAnsi="r_ansi" w:cs="r_ansi"/>
                <w:sz w:val="18"/>
                <w:szCs w:val="20"/>
              </w:rPr>
            </w:pPr>
          </w:p>
          <w:p w14:paraId="6DB86FFA"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INPUT TO WHAT FILE: VPS HL7 SITE PARAMETERS// </w:t>
            </w:r>
            <w:r w:rsidRPr="00642301">
              <w:rPr>
                <w:rFonts w:ascii="r_ansi" w:hAnsi="r_ansi" w:cs="r_ansi"/>
                <w:b/>
                <w:sz w:val="18"/>
                <w:szCs w:val="20"/>
              </w:rPr>
              <w:t>853.1</w:t>
            </w:r>
            <w:r w:rsidRPr="00642301">
              <w:rPr>
                <w:rFonts w:ascii="r_ansi" w:hAnsi="r_ansi" w:cs="r_ansi"/>
                <w:sz w:val="18"/>
                <w:szCs w:val="20"/>
              </w:rPr>
              <w:t xml:space="preserve">  VPS HL7 SITE PARAMETERS</w:t>
            </w:r>
          </w:p>
          <w:p w14:paraId="57ACBF4F"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                                          (1 entry)</w:t>
            </w:r>
          </w:p>
          <w:p w14:paraId="19340C59" w14:textId="77777777" w:rsidR="00642301" w:rsidRPr="00642301" w:rsidRDefault="005159C9" w:rsidP="00642301">
            <w:pPr>
              <w:autoSpaceDE w:val="0"/>
              <w:autoSpaceDN w:val="0"/>
              <w:adjustRightInd w:val="0"/>
              <w:rPr>
                <w:rFonts w:ascii="r_ansi" w:hAnsi="r_ansi" w:cs="r_ansi"/>
                <w:sz w:val="18"/>
                <w:szCs w:val="20"/>
              </w:rPr>
            </w:pPr>
            <w:r>
              <w:rPr>
                <w:rFonts w:ascii="r_ansi" w:hAnsi="r_ansi" w:cs="r_ansi"/>
                <w:noProof/>
                <w:sz w:val="18"/>
                <w:szCs w:val="20"/>
              </w:rPr>
              <mc:AlternateContent>
                <mc:Choice Requires="wps">
                  <w:drawing>
                    <wp:anchor distT="0" distB="0" distL="114300" distR="114300" simplePos="0" relativeHeight="251657216" behindDoc="0" locked="0" layoutInCell="1" allowOverlap="1" wp14:anchorId="74900295" wp14:editId="631CEB34">
                      <wp:simplePos x="0" y="0"/>
                      <wp:positionH relativeFrom="column">
                        <wp:posOffset>4832684</wp:posOffset>
                      </wp:positionH>
                      <wp:positionV relativeFrom="paragraph">
                        <wp:posOffset>79342</wp:posOffset>
                      </wp:positionV>
                      <wp:extent cx="1475874" cy="577515"/>
                      <wp:effectExtent l="0" t="0" r="10160" b="13335"/>
                      <wp:wrapNone/>
                      <wp:docPr id="11" name="Text Box 11"/>
                      <wp:cNvGraphicFramePr/>
                      <a:graphic xmlns:a="http://schemas.openxmlformats.org/drawingml/2006/main">
                        <a:graphicData uri="http://schemas.microsoft.com/office/word/2010/wordprocessingShape">
                          <wps:wsp>
                            <wps:cNvSpPr txBox="1"/>
                            <wps:spPr>
                              <a:xfrm>
                                <a:off x="0" y="0"/>
                                <a:ext cx="1475874" cy="577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49F403" w14:textId="77777777" w:rsidR="007010AB" w:rsidRDefault="007010AB">
                                  <w:r>
                                    <w:t>Edit the NAME and ACTIVE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00295" id="Text Box 11" o:spid="_x0000_s1029" type="#_x0000_t202" style="position:absolute;margin-left:380.55pt;margin-top:6.25pt;width:116.2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" fillcolor="white [3201]" strokeweight=".5pt">
                      <v:textbox>
                        <w:txbxContent>
                          <w:p w14:paraId="3049F403" w14:textId="77777777" w:rsidR="007010AB" w:rsidRDefault="007010AB">
                            <w:r>
                              <w:t>Edit the NAME and ACTIVE fields</w:t>
                            </w:r>
                          </w:p>
                        </w:txbxContent>
                      </v:textbox>
                    </v:shape>
                  </w:pict>
                </mc:Fallback>
              </mc:AlternateContent>
            </w:r>
            <w:r w:rsidR="00642301" w:rsidRPr="00642301">
              <w:rPr>
                <w:rFonts w:ascii="r_ansi" w:hAnsi="r_ansi" w:cs="r_ansi"/>
                <w:sz w:val="18"/>
                <w:szCs w:val="20"/>
              </w:rPr>
              <w:t xml:space="preserve">EDIT WHICH FIELD: ALL// </w:t>
            </w:r>
            <w:r w:rsidR="00642301" w:rsidRPr="005159C9">
              <w:rPr>
                <w:rFonts w:ascii="r_ansi" w:hAnsi="r_ansi" w:cs="r_ansi"/>
                <w:b/>
                <w:sz w:val="18"/>
                <w:szCs w:val="20"/>
              </w:rPr>
              <w:t xml:space="preserve">NAME  </w:t>
            </w:r>
          </w:p>
          <w:p w14:paraId="7CCA7337"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THEN EDIT FIELD</w:t>
            </w:r>
            <w:r w:rsidRPr="005159C9">
              <w:rPr>
                <w:rFonts w:ascii="r_ansi" w:hAnsi="r_ansi" w:cs="r_ansi"/>
                <w:b/>
                <w:sz w:val="18"/>
                <w:szCs w:val="20"/>
              </w:rPr>
              <w:t>: ACTIVE</w:t>
            </w:r>
            <w:r w:rsidRPr="00642301">
              <w:rPr>
                <w:rFonts w:ascii="r_ansi" w:hAnsi="r_ansi" w:cs="r_ansi"/>
                <w:sz w:val="18"/>
                <w:szCs w:val="20"/>
              </w:rPr>
              <w:t xml:space="preserve">  </w:t>
            </w:r>
          </w:p>
          <w:p w14:paraId="7DB310B8" w14:textId="77777777" w:rsidR="00642301" w:rsidRDefault="00642301" w:rsidP="00642301">
            <w:pPr>
              <w:autoSpaceDE w:val="0"/>
              <w:autoSpaceDN w:val="0"/>
              <w:adjustRightInd w:val="0"/>
              <w:rPr>
                <w:rFonts w:ascii="r_ansi" w:hAnsi="r_ansi" w:cs="r_ansi"/>
                <w:sz w:val="20"/>
                <w:szCs w:val="20"/>
              </w:rPr>
            </w:pPr>
            <w:r>
              <w:rPr>
                <w:rFonts w:ascii="r_ansi" w:hAnsi="r_ansi" w:cs="r_ansi"/>
                <w:sz w:val="20"/>
                <w:szCs w:val="20"/>
              </w:rPr>
              <w:t xml:space="preserve">THEN EDIT FIELD: </w:t>
            </w:r>
          </w:p>
          <w:p w14:paraId="599559E7" w14:textId="77777777" w:rsidR="00642301" w:rsidRPr="00642301" w:rsidRDefault="00642301" w:rsidP="00642301">
            <w:pPr>
              <w:autoSpaceDE w:val="0"/>
              <w:autoSpaceDN w:val="0"/>
              <w:adjustRightInd w:val="0"/>
              <w:rPr>
                <w:rFonts w:ascii="r_ansi" w:hAnsi="r_ansi" w:cs="r_ansi"/>
                <w:sz w:val="18"/>
                <w:szCs w:val="20"/>
              </w:rPr>
            </w:pPr>
          </w:p>
          <w:p w14:paraId="51A6E4E2" w14:textId="77777777" w:rsidR="00642301" w:rsidRPr="00642301" w:rsidRDefault="00642301" w:rsidP="00642301">
            <w:pPr>
              <w:autoSpaceDE w:val="0"/>
              <w:autoSpaceDN w:val="0"/>
              <w:adjustRightInd w:val="0"/>
              <w:rPr>
                <w:rFonts w:ascii="r_ansi" w:hAnsi="r_ansi" w:cs="r_ansi"/>
                <w:sz w:val="18"/>
                <w:szCs w:val="20"/>
              </w:rPr>
            </w:pPr>
            <w:r w:rsidRPr="00642301">
              <w:rPr>
                <w:rFonts w:ascii="r_ansi" w:hAnsi="r_ansi" w:cs="r_ansi"/>
                <w:sz w:val="18"/>
                <w:szCs w:val="20"/>
              </w:rPr>
              <w:t xml:space="preserve">Select VPS HL7 SITE PARAMETERS NAME: </w:t>
            </w:r>
            <w:r w:rsidRPr="005159C9">
              <w:rPr>
                <w:rFonts w:ascii="r_ansi" w:hAnsi="r_ansi" w:cs="r_ansi"/>
                <w:b/>
                <w:sz w:val="18"/>
                <w:szCs w:val="20"/>
              </w:rPr>
              <w:t>VPS HL7 SITE PARAMETER</w:t>
            </w:r>
            <w:r w:rsidRPr="00642301">
              <w:rPr>
                <w:rFonts w:ascii="r_ansi" w:hAnsi="r_ansi" w:cs="r_ansi"/>
                <w:sz w:val="18"/>
                <w:szCs w:val="20"/>
              </w:rPr>
              <w:t xml:space="preserve">  </w:t>
            </w:r>
          </w:p>
          <w:p w14:paraId="0AA79682" w14:textId="77777777" w:rsidR="005159C9" w:rsidRDefault="005159C9" w:rsidP="00642301">
            <w:pPr>
              <w:autoSpaceDE w:val="0"/>
              <w:autoSpaceDN w:val="0"/>
              <w:adjustRightInd w:val="0"/>
              <w:rPr>
                <w:rFonts w:ascii="r_ansi" w:hAnsi="r_ansi" w:cs="r_ansi"/>
                <w:sz w:val="18"/>
                <w:szCs w:val="20"/>
              </w:rPr>
            </w:pPr>
          </w:p>
          <w:p w14:paraId="5A45BBFD" w14:textId="77777777" w:rsidR="00642301" w:rsidRDefault="00642301" w:rsidP="005159C9">
            <w:pPr>
              <w:autoSpaceDE w:val="0"/>
              <w:autoSpaceDN w:val="0"/>
              <w:adjustRightInd w:val="0"/>
            </w:pPr>
            <w:r w:rsidRPr="00642301">
              <w:rPr>
                <w:rFonts w:ascii="r_ansi" w:hAnsi="r_ansi" w:cs="r_ansi"/>
                <w:sz w:val="18"/>
                <w:szCs w:val="20"/>
              </w:rPr>
              <w:t xml:space="preserve">ACTIVE: Yes// </w:t>
            </w:r>
            <w:r w:rsidRPr="005159C9">
              <w:rPr>
                <w:rFonts w:ascii="r_ansi" w:hAnsi="r_ansi" w:cs="r_ansi"/>
                <w:b/>
                <w:sz w:val="18"/>
                <w:szCs w:val="20"/>
              </w:rPr>
              <w:t>Y  Yes</w:t>
            </w:r>
          </w:p>
        </w:tc>
      </w:tr>
    </w:tbl>
    <w:p w14:paraId="65726BE5" w14:textId="77777777" w:rsidR="00642301" w:rsidRPr="00E16FE5" w:rsidRDefault="005159C9" w:rsidP="00B20AEA">
      <w:pPr>
        <w:pStyle w:val="BodyText"/>
        <w:numPr>
          <w:ilvl w:val="0"/>
          <w:numId w:val="28"/>
        </w:numPr>
        <w:spacing w:before="240"/>
      </w:pPr>
      <w:r w:rsidRPr="00E16FE5">
        <w:t xml:space="preserve">Use ^ to return to the </w:t>
      </w:r>
      <w:r w:rsidRPr="00E16FE5">
        <w:rPr>
          <w:rFonts w:ascii="r_ansi" w:hAnsi="r_ansi" w:cs="r_ansi"/>
          <w:b/>
          <w:sz w:val="18"/>
        </w:rPr>
        <w:t>INPUT TO WHAT FILE:</w:t>
      </w:r>
      <w:r w:rsidRPr="00E16FE5">
        <w:rPr>
          <w:rFonts w:ascii="r_ansi" w:hAnsi="r_ansi" w:cs="r_ansi"/>
          <w:sz w:val="18"/>
        </w:rPr>
        <w:t xml:space="preserve"> </w:t>
      </w:r>
      <w:r w:rsidRPr="00E16FE5">
        <w:t>prompt.</w:t>
      </w:r>
    </w:p>
    <w:p w14:paraId="71A2247A" w14:textId="77777777" w:rsidR="005159C9" w:rsidRPr="00E16FE5" w:rsidRDefault="005159C9" w:rsidP="00642301">
      <w:pPr>
        <w:pStyle w:val="BodyText"/>
        <w:numPr>
          <w:ilvl w:val="0"/>
          <w:numId w:val="28"/>
        </w:numPr>
      </w:pPr>
      <w:r w:rsidRPr="00E16FE5">
        <w:t xml:space="preserve">Use VistA FileMan to edit the </w:t>
      </w:r>
      <w:r w:rsidRPr="00E16FE5">
        <w:rPr>
          <w:b/>
        </w:rPr>
        <w:t>PROTOCOL file #101</w:t>
      </w:r>
      <w:r w:rsidRPr="00E16FE5">
        <w:t>.</w:t>
      </w:r>
    </w:p>
    <w:tbl>
      <w:tblPr>
        <w:tblStyle w:val="TableGrid"/>
        <w:tblW w:w="0" w:type="auto"/>
        <w:tblLook w:val="04A0" w:firstRow="1" w:lastRow="0" w:firstColumn="1" w:lastColumn="0" w:noHBand="0" w:noVBand="1"/>
        <w:tblCaption w:val="Fileman"/>
        <w:tblDescription w:val="Fileman"/>
      </w:tblPr>
      <w:tblGrid>
        <w:gridCol w:w="9576"/>
      </w:tblGrid>
      <w:tr w:rsidR="005159C9" w14:paraId="0310147D" w14:textId="77777777" w:rsidTr="000E1C6B">
        <w:trPr>
          <w:tblHeader/>
        </w:trPr>
        <w:tc>
          <w:tcPr>
            <w:tcW w:w="9576" w:type="dxa"/>
          </w:tcPr>
          <w:p w14:paraId="745E58EC"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Select OPTION: ENTER OR EDIT FILE ENTRIES  </w:t>
            </w:r>
          </w:p>
          <w:p w14:paraId="628658A2" w14:textId="77777777" w:rsidR="005159C9" w:rsidRPr="00746EFA" w:rsidRDefault="005159C9" w:rsidP="005159C9">
            <w:pPr>
              <w:autoSpaceDE w:val="0"/>
              <w:autoSpaceDN w:val="0"/>
              <w:adjustRightInd w:val="0"/>
              <w:rPr>
                <w:rFonts w:ascii="r_ansi" w:hAnsi="r_ansi" w:cs="r_ansi"/>
                <w:sz w:val="18"/>
                <w:szCs w:val="20"/>
              </w:rPr>
            </w:pPr>
          </w:p>
          <w:p w14:paraId="57032547"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INPUT TO WHAT FILE: PROTOCOL// </w:t>
            </w:r>
            <w:r w:rsidRPr="00881D15">
              <w:rPr>
                <w:rFonts w:ascii="r_ansi" w:hAnsi="r_ansi" w:cs="r_ansi"/>
                <w:b/>
                <w:sz w:val="18"/>
                <w:szCs w:val="20"/>
              </w:rPr>
              <w:t>101  PROTOCOL</w:t>
            </w:r>
            <w:r w:rsidRPr="00746EFA">
              <w:rPr>
                <w:rFonts w:ascii="r_ansi" w:hAnsi="r_ansi" w:cs="r_ansi"/>
                <w:sz w:val="18"/>
                <w:szCs w:val="20"/>
              </w:rPr>
              <w:t xml:space="preserve">  (6101 entries)</w:t>
            </w:r>
          </w:p>
          <w:p w14:paraId="2EB9FA3F" w14:textId="77777777" w:rsidR="005159C9" w:rsidRPr="00746EFA" w:rsidRDefault="00881D15" w:rsidP="005159C9">
            <w:pPr>
              <w:autoSpaceDE w:val="0"/>
              <w:autoSpaceDN w:val="0"/>
              <w:adjustRightInd w:val="0"/>
              <w:rPr>
                <w:rFonts w:ascii="r_ansi" w:hAnsi="r_ansi" w:cs="r_ansi"/>
                <w:sz w:val="18"/>
                <w:szCs w:val="20"/>
              </w:rPr>
            </w:pPr>
            <w:r>
              <w:rPr>
                <w:rFonts w:ascii="r_ansi" w:hAnsi="r_ansi" w:cs="r_ansi"/>
                <w:noProof/>
                <w:sz w:val="18"/>
                <w:szCs w:val="20"/>
              </w:rPr>
              <mc:AlternateContent>
                <mc:Choice Requires="wps">
                  <w:drawing>
                    <wp:anchor distT="0" distB="0" distL="114300" distR="114300" simplePos="0" relativeHeight="251658240" behindDoc="0" locked="0" layoutInCell="1" allowOverlap="1" wp14:anchorId="09E16568" wp14:editId="67780BF8">
                      <wp:simplePos x="0" y="0"/>
                      <wp:positionH relativeFrom="column">
                        <wp:posOffset>4363453</wp:posOffset>
                      </wp:positionH>
                      <wp:positionV relativeFrom="paragraph">
                        <wp:posOffset>52839</wp:posOffset>
                      </wp:positionV>
                      <wp:extent cx="1475740" cy="826168"/>
                      <wp:effectExtent l="0" t="0" r="10160" b="12065"/>
                      <wp:wrapNone/>
                      <wp:docPr id="12" name="Text Box 12"/>
                      <wp:cNvGraphicFramePr/>
                      <a:graphic xmlns:a="http://schemas.openxmlformats.org/drawingml/2006/main">
                        <a:graphicData uri="http://schemas.microsoft.com/office/word/2010/wordprocessingShape">
                          <wps:wsp>
                            <wps:cNvSpPr txBox="1"/>
                            <wps:spPr>
                              <a:xfrm>
                                <a:off x="0" y="0"/>
                                <a:ext cx="1475740" cy="826168"/>
                              </a:xfrm>
                              <a:prstGeom prst="rect">
                                <a:avLst/>
                              </a:prstGeom>
                              <a:solidFill>
                                <a:sysClr val="window" lastClr="FFFFFF"/>
                              </a:solidFill>
                              <a:ln w="6350">
                                <a:solidFill>
                                  <a:prstClr val="black"/>
                                </a:solidFill>
                              </a:ln>
                              <a:effectLst/>
                            </wps:spPr>
                            <wps:txbx>
                              <w:txbxContent>
                                <w:p w14:paraId="764E19F8" w14:textId="77777777" w:rsidR="007010AB" w:rsidRDefault="007010AB" w:rsidP="00881D15">
                                  <w:r>
                                    <w:t>Edit the NAME, TEXT, TYPE, and ENTRY ACTION fields.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6568" id="Text Box 12" o:spid="_x0000_s1030" type="#_x0000_t202" style="position:absolute;margin-left:343.6pt;margin-top:4.15pt;width:116.2pt;height:6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" fillcolor="window" strokeweight=".5pt">
                      <v:textbox>
                        <w:txbxContent>
                          <w:p w14:paraId="764E19F8" w14:textId="77777777" w:rsidR="007010AB" w:rsidRDefault="007010AB" w:rsidP="00881D15">
                            <w:r>
                              <w:t>Edit the NAME, TEXT, TYPE, and ENTRY ACTION fields.</w:t>
                            </w:r>
                          </w:p>
                        </w:txbxContent>
                      </v:textbox>
                    </v:shape>
                  </w:pict>
                </mc:Fallback>
              </mc:AlternateContent>
            </w:r>
            <w:r w:rsidR="005159C9" w:rsidRPr="00746EFA">
              <w:rPr>
                <w:rFonts w:ascii="r_ansi" w:hAnsi="r_ansi" w:cs="r_ansi"/>
                <w:sz w:val="18"/>
                <w:szCs w:val="20"/>
              </w:rPr>
              <w:t xml:space="preserve">EDIT WHICH FIELD: ALL// </w:t>
            </w:r>
            <w:r w:rsidR="005159C9" w:rsidRPr="00881D15">
              <w:rPr>
                <w:rFonts w:ascii="r_ansi" w:hAnsi="r_ansi" w:cs="r_ansi"/>
                <w:b/>
                <w:sz w:val="18"/>
                <w:szCs w:val="20"/>
              </w:rPr>
              <w:t>NAME</w:t>
            </w:r>
            <w:r w:rsidR="005159C9" w:rsidRPr="00746EFA">
              <w:rPr>
                <w:rFonts w:ascii="r_ansi" w:hAnsi="r_ansi" w:cs="r_ansi"/>
                <w:sz w:val="18"/>
                <w:szCs w:val="20"/>
              </w:rPr>
              <w:t xml:space="preserve">  </w:t>
            </w:r>
          </w:p>
          <w:p w14:paraId="2FC21A7B"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C77934">
              <w:rPr>
                <w:rFonts w:ascii="r_ansi" w:hAnsi="r_ansi" w:cs="r_ansi"/>
                <w:b/>
                <w:sz w:val="18"/>
                <w:szCs w:val="20"/>
              </w:rPr>
              <w:t>ITEM TEXT</w:t>
            </w:r>
            <w:r w:rsidRPr="00746EFA">
              <w:rPr>
                <w:rFonts w:ascii="r_ansi" w:hAnsi="r_ansi" w:cs="r_ansi"/>
                <w:sz w:val="18"/>
                <w:szCs w:val="20"/>
              </w:rPr>
              <w:t xml:space="preserve">  </w:t>
            </w:r>
          </w:p>
          <w:p w14:paraId="447EA11F"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881D15">
              <w:rPr>
                <w:rFonts w:ascii="r_ansi" w:hAnsi="r_ansi" w:cs="r_ansi"/>
                <w:b/>
                <w:sz w:val="18"/>
                <w:szCs w:val="20"/>
              </w:rPr>
              <w:t>TYPE</w:t>
            </w:r>
            <w:r w:rsidRPr="00746EFA">
              <w:rPr>
                <w:rFonts w:ascii="r_ansi" w:hAnsi="r_ansi" w:cs="r_ansi"/>
                <w:sz w:val="18"/>
                <w:szCs w:val="20"/>
              </w:rPr>
              <w:t xml:space="preserve">  </w:t>
            </w:r>
          </w:p>
          <w:p w14:paraId="48F80431"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r w:rsidRPr="00881D15">
              <w:rPr>
                <w:rFonts w:ascii="r_ansi" w:hAnsi="r_ansi" w:cs="r_ansi"/>
                <w:b/>
                <w:sz w:val="18"/>
                <w:szCs w:val="20"/>
              </w:rPr>
              <w:t>ENTRY ACTION</w:t>
            </w:r>
          </w:p>
          <w:p w14:paraId="6DC5B526"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THEN EDIT FIELD: </w:t>
            </w:r>
          </w:p>
          <w:p w14:paraId="54C35B7B" w14:textId="77777777" w:rsidR="005159C9" w:rsidRPr="00746EFA" w:rsidRDefault="005159C9" w:rsidP="005159C9">
            <w:pPr>
              <w:autoSpaceDE w:val="0"/>
              <w:autoSpaceDN w:val="0"/>
              <w:adjustRightInd w:val="0"/>
              <w:rPr>
                <w:rFonts w:ascii="r_ansi" w:hAnsi="r_ansi" w:cs="r_ansi"/>
                <w:sz w:val="18"/>
                <w:szCs w:val="20"/>
              </w:rPr>
            </w:pPr>
          </w:p>
          <w:p w14:paraId="65994E14" w14:textId="77777777" w:rsidR="005159C9" w:rsidRPr="00746EFA" w:rsidRDefault="00746EFA" w:rsidP="005159C9">
            <w:pPr>
              <w:autoSpaceDE w:val="0"/>
              <w:autoSpaceDN w:val="0"/>
              <w:adjustRightInd w:val="0"/>
              <w:rPr>
                <w:rFonts w:ascii="r_ansi" w:hAnsi="r_ansi" w:cs="r_ansi"/>
                <w:sz w:val="18"/>
                <w:szCs w:val="20"/>
              </w:rPr>
            </w:pPr>
            <w:r>
              <w:rPr>
                <w:rFonts w:ascii="r_ansi" w:hAnsi="r_ansi" w:cs="r_ansi"/>
                <w:sz w:val="18"/>
                <w:szCs w:val="20"/>
              </w:rPr>
              <w:t xml:space="preserve">Select PROTOCOL NAME: </w:t>
            </w:r>
            <w:r w:rsidRPr="00746EFA">
              <w:rPr>
                <w:rFonts w:ascii="r_ansi" w:hAnsi="r_ansi" w:cs="r_ansi"/>
                <w:b/>
                <w:sz w:val="18"/>
                <w:szCs w:val="20"/>
              </w:rPr>
              <w:t>VPS SEND</w:t>
            </w:r>
            <w:r w:rsidR="005159C9" w:rsidRPr="00746EFA">
              <w:rPr>
                <w:rFonts w:ascii="r_ansi" w:hAnsi="r_ansi" w:cs="r_ansi"/>
                <w:b/>
                <w:sz w:val="18"/>
                <w:szCs w:val="20"/>
              </w:rPr>
              <w:t xml:space="preserve"> </w:t>
            </w:r>
            <w:r w:rsidRPr="00746EFA">
              <w:rPr>
                <w:rFonts w:ascii="r_ansi" w:hAnsi="r_ansi" w:cs="r_ansi"/>
                <w:b/>
                <w:sz w:val="18"/>
                <w:szCs w:val="20"/>
              </w:rPr>
              <w:t>APPT</w:t>
            </w:r>
          </w:p>
          <w:p w14:paraId="455551A6" w14:textId="77777777" w:rsidR="005159C9" w:rsidRPr="00746EFA" w:rsidRDefault="005159C9" w:rsidP="005159C9">
            <w:pPr>
              <w:autoSpaceDE w:val="0"/>
              <w:autoSpaceDN w:val="0"/>
              <w:adjustRightInd w:val="0"/>
              <w:rPr>
                <w:rFonts w:ascii="r_ansi" w:hAnsi="r_ansi" w:cs="r_ansi"/>
                <w:sz w:val="18"/>
                <w:szCs w:val="20"/>
              </w:rPr>
            </w:pPr>
            <w:r w:rsidRPr="00746EFA">
              <w:rPr>
                <w:rFonts w:ascii="r_ansi" w:hAnsi="r_ansi" w:cs="r_ansi"/>
                <w:sz w:val="18"/>
                <w:szCs w:val="20"/>
              </w:rPr>
              <w:t xml:space="preserve">  Located in the VPS (VPS KIOSK) namespace.</w:t>
            </w:r>
          </w:p>
          <w:p w14:paraId="752A14DC" w14:textId="77777777" w:rsidR="005159C9" w:rsidRPr="00746EFA" w:rsidRDefault="00746EFA" w:rsidP="00746EFA">
            <w:pPr>
              <w:autoSpaceDE w:val="0"/>
              <w:autoSpaceDN w:val="0"/>
              <w:adjustRightInd w:val="0"/>
              <w:rPr>
                <w:rFonts w:ascii="r_ansi" w:hAnsi="r_ansi" w:cs="r_ansi"/>
                <w:b/>
                <w:sz w:val="18"/>
                <w:szCs w:val="20"/>
              </w:rPr>
            </w:pPr>
            <w:r>
              <w:rPr>
                <w:rFonts w:ascii="r_ansi" w:hAnsi="r_ansi" w:cs="r_ansi"/>
                <w:sz w:val="18"/>
                <w:szCs w:val="20"/>
              </w:rPr>
              <w:t xml:space="preserve">  Are you adding 'VPS SEND APPT</w:t>
            </w:r>
            <w:r w:rsidR="005159C9" w:rsidRPr="00746EFA">
              <w:rPr>
                <w:rFonts w:ascii="r_ansi" w:hAnsi="r_ansi" w:cs="r_ansi"/>
                <w:sz w:val="18"/>
                <w:szCs w:val="20"/>
              </w:rPr>
              <w:t>' as a new PROTOCOL (the 6102ND)? No//</w:t>
            </w:r>
            <w:r>
              <w:rPr>
                <w:rFonts w:ascii="r_ansi" w:hAnsi="r_ansi" w:cs="r_ansi"/>
                <w:sz w:val="18"/>
                <w:szCs w:val="20"/>
              </w:rPr>
              <w:t xml:space="preserve"> </w:t>
            </w:r>
            <w:r w:rsidRPr="00746EFA">
              <w:rPr>
                <w:rFonts w:ascii="r_ansi" w:hAnsi="r_ansi" w:cs="r_ansi"/>
                <w:b/>
                <w:sz w:val="18"/>
                <w:szCs w:val="20"/>
              </w:rPr>
              <w:t>Y Yes</w:t>
            </w:r>
          </w:p>
          <w:p w14:paraId="6A6F27AB" w14:textId="77777777" w:rsidR="00746EFA" w:rsidRDefault="00746EFA" w:rsidP="00746EFA">
            <w:pPr>
              <w:autoSpaceDE w:val="0"/>
              <w:autoSpaceDN w:val="0"/>
              <w:adjustRightInd w:val="0"/>
            </w:pPr>
          </w:p>
          <w:p w14:paraId="4551ACC1"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NAME: VPS SEND APPT// &lt;Enter&gt;</w:t>
            </w:r>
          </w:p>
          <w:p w14:paraId="695D3596"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 xml:space="preserve">ITEM TEXT: </w:t>
            </w:r>
            <w:r w:rsidRPr="00E16FE5">
              <w:rPr>
                <w:rFonts w:ascii="r_ansi" w:hAnsi="r_ansi" w:cs="r_ansi"/>
                <w:b/>
                <w:sz w:val="18"/>
                <w:szCs w:val="20"/>
              </w:rPr>
              <w:t xml:space="preserve">Send appointment status change to </w:t>
            </w:r>
            <w:proofErr w:type="spellStart"/>
            <w:r w:rsidRPr="00E16FE5">
              <w:rPr>
                <w:rFonts w:ascii="r_ansi" w:hAnsi="r_ansi" w:cs="r_ansi"/>
                <w:b/>
                <w:sz w:val="18"/>
                <w:szCs w:val="20"/>
              </w:rPr>
              <w:t>Vetlink</w:t>
            </w:r>
            <w:proofErr w:type="spellEnd"/>
            <w:r w:rsidRPr="00E16FE5">
              <w:rPr>
                <w:rFonts w:ascii="r_ansi" w:hAnsi="r_ansi" w:cs="r_ansi"/>
                <w:b/>
                <w:sz w:val="18"/>
                <w:szCs w:val="20"/>
              </w:rPr>
              <w:t xml:space="preserve"> HL7 Server</w:t>
            </w:r>
          </w:p>
          <w:p w14:paraId="37DDB4A7" w14:textId="77777777" w:rsidR="00746EFA" w:rsidRPr="00E16FE5" w:rsidRDefault="00746EFA" w:rsidP="00746EFA">
            <w:pPr>
              <w:autoSpaceDE w:val="0"/>
              <w:autoSpaceDN w:val="0"/>
              <w:adjustRightInd w:val="0"/>
              <w:rPr>
                <w:rFonts w:ascii="r_ansi" w:hAnsi="r_ansi" w:cs="r_ansi"/>
                <w:b/>
                <w:sz w:val="18"/>
                <w:szCs w:val="20"/>
              </w:rPr>
            </w:pPr>
            <w:r w:rsidRPr="00E16FE5">
              <w:rPr>
                <w:rFonts w:ascii="r_ansi" w:hAnsi="r_ansi" w:cs="r_ansi"/>
                <w:sz w:val="18"/>
                <w:szCs w:val="20"/>
              </w:rPr>
              <w:t xml:space="preserve">TYPE: </w:t>
            </w:r>
            <w:r w:rsidRPr="00E16FE5">
              <w:rPr>
                <w:rFonts w:ascii="r_ansi" w:hAnsi="r_ansi" w:cs="r_ansi"/>
                <w:b/>
                <w:sz w:val="18"/>
                <w:szCs w:val="20"/>
              </w:rPr>
              <w:t>action</w:t>
            </w:r>
          </w:p>
          <w:p w14:paraId="4F68397E" w14:textId="77777777" w:rsidR="00746EFA" w:rsidRPr="00E16FE5" w:rsidRDefault="00746EFA" w:rsidP="00746EFA">
            <w:pPr>
              <w:autoSpaceDE w:val="0"/>
              <w:autoSpaceDN w:val="0"/>
              <w:adjustRightInd w:val="0"/>
              <w:rPr>
                <w:rFonts w:ascii="r_ansi" w:hAnsi="r_ansi" w:cs="r_ansi"/>
                <w:sz w:val="18"/>
                <w:szCs w:val="20"/>
              </w:rPr>
            </w:pPr>
            <w:r w:rsidRPr="00E16FE5">
              <w:rPr>
                <w:rFonts w:ascii="r_ansi" w:hAnsi="r_ansi" w:cs="r_ansi"/>
                <w:sz w:val="18"/>
                <w:szCs w:val="20"/>
              </w:rPr>
              <w:t xml:space="preserve">ENTRY ACTION: </w:t>
            </w:r>
            <w:r w:rsidRPr="00E16FE5">
              <w:rPr>
                <w:rFonts w:ascii="r_ansi" w:hAnsi="r_ansi" w:cs="r_ansi"/>
                <w:b/>
                <w:sz w:val="18"/>
                <w:szCs w:val="20"/>
              </w:rPr>
              <w:t>D EN^VPSSEND</w:t>
            </w:r>
            <w:r w:rsidRPr="00E16FE5">
              <w:rPr>
                <w:rFonts w:ascii="r_ansi" w:hAnsi="r_ansi" w:cs="r_ansi"/>
                <w:sz w:val="18"/>
                <w:szCs w:val="20"/>
              </w:rPr>
              <w:t xml:space="preserve"> </w:t>
            </w:r>
          </w:p>
          <w:p w14:paraId="6C7273E8" w14:textId="77777777" w:rsidR="00746EFA" w:rsidRDefault="00746EFA" w:rsidP="00746EFA">
            <w:pPr>
              <w:autoSpaceDE w:val="0"/>
              <w:autoSpaceDN w:val="0"/>
              <w:adjustRightInd w:val="0"/>
              <w:rPr>
                <w:rFonts w:ascii="r_ansi" w:hAnsi="r_ansi" w:cs="r_ansi"/>
                <w:sz w:val="20"/>
                <w:szCs w:val="20"/>
              </w:rPr>
            </w:pPr>
          </w:p>
          <w:p w14:paraId="7DD58303" w14:textId="77777777" w:rsidR="00746EFA" w:rsidRDefault="00746EFA" w:rsidP="00746EFA">
            <w:pPr>
              <w:autoSpaceDE w:val="0"/>
              <w:autoSpaceDN w:val="0"/>
              <w:adjustRightInd w:val="0"/>
            </w:pPr>
            <w:r>
              <w:rPr>
                <w:rFonts w:ascii="r_ansi" w:hAnsi="r_ansi" w:cs="r_ansi"/>
                <w:sz w:val="20"/>
                <w:szCs w:val="20"/>
              </w:rPr>
              <w:t>Select PROTOCOL NAME:</w:t>
            </w:r>
          </w:p>
        </w:tc>
      </w:tr>
    </w:tbl>
    <w:p w14:paraId="1AEE9F68" w14:textId="77777777" w:rsidR="005159C9" w:rsidRDefault="005159C9" w:rsidP="005159C9">
      <w:pPr>
        <w:pStyle w:val="BodyText"/>
        <w:rPr>
          <w:sz w:val="16"/>
        </w:rPr>
      </w:pPr>
    </w:p>
    <w:p w14:paraId="4F6621C3" w14:textId="77777777" w:rsidR="00C77934" w:rsidRDefault="00C77934" w:rsidP="005159C9">
      <w:pPr>
        <w:pStyle w:val="BodyText"/>
        <w:rPr>
          <w:sz w:val="16"/>
        </w:rPr>
      </w:pPr>
      <w:r>
        <w:rPr>
          <w:sz w:val="16"/>
        </w:rPr>
        <w:t>Add VPS SEND APPT to SDAM Appointment events.</w:t>
      </w:r>
    </w:p>
    <w:p w14:paraId="1C2A238A" w14:textId="77777777" w:rsidR="00C77934" w:rsidRDefault="00C77934" w:rsidP="005159C9">
      <w:pPr>
        <w:pStyle w:val="BodyText"/>
        <w:rPr>
          <w:sz w:val="16"/>
        </w:rPr>
      </w:pPr>
    </w:p>
    <w:p w14:paraId="17A2159D" w14:textId="77777777" w:rsidR="00C77934" w:rsidRPr="006F39D1" w:rsidRDefault="00C77934" w:rsidP="005159C9">
      <w:pPr>
        <w:pStyle w:val="BodyText"/>
        <w:rPr>
          <w:sz w:val="16"/>
        </w:rPr>
      </w:pPr>
    </w:p>
    <w:p w14:paraId="4023EF84" w14:textId="77777777" w:rsidR="00746EFA" w:rsidRDefault="00746EFA" w:rsidP="00746EFA">
      <w:pPr>
        <w:pStyle w:val="BodyText"/>
        <w:numPr>
          <w:ilvl w:val="0"/>
          <w:numId w:val="28"/>
        </w:numPr>
      </w:pPr>
      <w:r>
        <w:t>Exit FileMan.</w:t>
      </w:r>
    </w:p>
    <w:p w14:paraId="3DA87FBB" w14:textId="77777777" w:rsidR="00744671" w:rsidRDefault="006F39D1" w:rsidP="006F39D1">
      <w:pPr>
        <w:pStyle w:val="BodyText"/>
        <w:numPr>
          <w:ilvl w:val="0"/>
          <w:numId w:val="28"/>
        </w:numPr>
      </w:pPr>
      <w:r>
        <w:t xml:space="preserve">Use the </w:t>
      </w:r>
      <w:r w:rsidRPr="008300E3">
        <w:rPr>
          <w:b/>
        </w:rPr>
        <w:t>HL7 Main Menu</w:t>
      </w:r>
      <w:r>
        <w:t xml:space="preserve"> option </w:t>
      </w:r>
      <w:r w:rsidRPr="008300E3">
        <w:rPr>
          <w:b/>
        </w:rPr>
        <w:t>HLO</w:t>
      </w:r>
      <w:r>
        <w:t xml:space="preserve"> to register the </w:t>
      </w:r>
      <w:r w:rsidR="00744671">
        <w:t xml:space="preserve">VPS </w:t>
      </w:r>
      <w:r w:rsidR="003E018D">
        <w:t xml:space="preserve">HL7 sending and receiving </w:t>
      </w:r>
      <w:r w:rsidR="00D97776">
        <w:t xml:space="preserve">message applications </w:t>
      </w:r>
      <w:r w:rsidR="00882579">
        <w:t>in the VistA HLO system</w:t>
      </w:r>
      <w:r>
        <w:t>.</w:t>
      </w:r>
    </w:p>
    <w:tbl>
      <w:tblPr>
        <w:tblStyle w:val="TableGrid"/>
        <w:tblW w:w="9098" w:type="dxa"/>
        <w:tblLook w:val="04A0" w:firstRow="1" w:lastRow="0" w:firstColumn="1" w:lastColumn="0" w:noHBand="0" w:noVBand="1"/>
        <w:tblCaption w:val="HL7 Main Menu"/>
      </w:tblPr>
      <w:tblGrid>
        <w:gridCol w:w="9098"/>
      </w:tblGrid>
      <w:tr w:rsidR="00EE5C88" w:rsidRPr="007F611E" w14:paraId="6E078BA7" w14:textId="77777777" w:rsidTr="000E1C6B">
        <w:trPr>
          <w:trHeight w:val="1832"/>
          <w:tblHeader/>
        </w:trPr>
        <w:tc>
          <w:tcPr>
            <w:tcW w:w="9098" w:type="dxa"/>
          </w:tcPr>
          <w:p w14:paraId="04390E8A" w14:textId="77777777" w:rsidR="00EE5C88" w:rsidRPr="007F611E" w:rsidRDefault="00EE5C88" w:rsidP="007F611E">
            <w:pPr>
              <w:pStyle w:val="BodyText"/>
              <w:rPr>
                <w:rFonts w:ascii="r_ansi" w:hAnsi="r_ansi" w:cs="r_ansi"/>
                <w:sz w:val="16"/>
                <w:szCs w:val="18"/>
              </w:rPr>
            </w:pPr>
            <w:r w:rsidRPr="007F611E">
              <w:rPr>
                <w:rFonts w:ascii="r_ansi" w:hAnsi="r_ansi" w:cs="r_ansi"/>
                <w:sz w:val="16"/>
                <w:szCs w:val="18"/>
              </w:rPr>
              <w:lastRenderedPageBreak/>
              <w:t>Select OPTION NAME: HL7 MAIN MENU  HL MAIN MENU     HL7 Main Menu</w:t>
            </w:r>
          </w:p>
          <w:p w14:paraId="1BEF834D"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Event monitoring menu ...</w:t>
            </w:r>
          </w:p>
          <w:p w14:paraId="4E8CD92B"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Systems Link Monitor</w:t>
            </w:r>
          </w:p>
          <w:p w14:paraId="0C74294E"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Filer and Link Management Options ...</w:t>
            </w:r>
          </w:p>
          <w:p w14:paraId="5F615147"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Message Management Options ...</w:t>
            </w:r>
          </w:p>
          <w:p w14:paraId="3377F69F"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Interface Developer Options ...</w:t>
            </w:r>
          </w:p>
          <w:p w14:paraId="1C3D05D5"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Site Parameter Edit</w:t>
            </w:r>
          </w:p>
          <w:p w14:paraId="6C158E93" w14:textId="77777777" w:rsidR="00EE5C88" w:rsidRPr="007F611E" w:rsidRDefault="00EE5C88" w:rsidP="007F611E">
            <w:pPr>
              <w:pStyle w:val="BodyText"/>
              <w:rPr>
                <w:rFonts w:ascii="r_ansi" w:hAnsi="r_ansi" w:cs="r_ansi"/>
                <w:sz w:val="16"/>
                <w:szCs w:val="18"/>
              </w:rPr>
            </w:pPr>
            <w:r w:rsidRPr="007F611E">
              <w:rPr>
                <w:rFonts w:ascii="r_ansi" w:hAnsi="r_ansi" w:cs="r_ansi"/>
                <w:sz w:val="16"/>
                <w:szCs w:val="18"/>
              </w:rPr>
              <w:t xml:space="preserve">   HLO    HL7 (Optimized) MAIN MENU ...</w:t>
            </w:r>
          </w:p>
          <w:p w14:paraId="120B8136" w14:textId="77777777" w:rsidR="00EE5C88" w:rsidRPr="007F611E" w:rsidRDefault="00EE5C88" w:rsidP="007F611E">
            <w:pPr>
              <w:pStyle w:val="BodyText"/>
              <w:rPr>
                <w:rFonts w:ascii="r_ansi" w:hAnsi="r_ansi" w:cs="r_ansi"/>
                <w:sz w:val="16"/>
                <w:szCs w:val="18"/>
              </w:rPr>
            </w:pPr>
            <w:r w:rsidRPr="007F611E">
              <w:rPr>
                <w:rFonts w:ascii="r_ansi" w:hAnsi="r_ansi" w:cs="r_ansi"/>
                <w:sz w:val="16"/>
                <w:szCs w:val="18"/>
              </w:rPr>
              <w:t xml:space="preserve">Select HL7 Main Menu Option: </w:t>
            </w:r>
            <w:r w:rsidRPr="006A34AF">
              <w:rPr>
                <w:rFonts w:ascii="r_ansi" w:hAnsi="r_ansi" w:cs="r_ansi"/>
                <w:b/>
                <w:sz w:val="16"/>
                <w:szCs w:val="18"/>
              </w:rPr>
              <w:t>HLO</w:t>
            </w:r>
            <w:r w:rsidRPr="007F611E">
              <w:rPr>
                <w:rFonts w:ascii="r_ansi" w:hAnsi="r_ansi" w:cs="r_ansi"/>
                <w:sz w:val="16"/>
                <w:szCs w:val="18"/>
              </w:rPr>
              <w:t xml:space="preserve">  HL7 (Optimized) MAIN MENU</w:t>
            </w:r>
          </w:p>
          <w:p w14:paraId="5E68A5FE"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SM     HLO SYSTEM MONITOR</w:t>
            </w:r>
          </w:p>
          <w:p w14:paraId="6FB4F602"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MV     HLO MESSAGE VIEWER</w:t>
            </w:r>
          </w:p>
          <w:p w14:paraId="0C4EAAC8"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STAT   HLO MESSAGE STATISTICS</w:t>
            </w:r>
          </w:p>
          <w:p w14:paraId="40FA7E77"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ES     HLO ERROR STATISTICS</w:t>
            </w:r>
          </w:p>
          <w:p w14:paraId="64D283D4"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SE     HLO EDIT ERROR SCREENS</w:t>
            </w:r>
          </w:p>
          <w:p w14:paraId="7B184BBB"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TS     TROUBLESHOOTING MENU ...</w:t>
            </w:r>
          </w:p>
          <w:p w14:paraId="6E1E3E77"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DM     HLO DEVELOPER MENU ...</w:t>
            </w:r>
          </w:p>
          <w:p w14:paraId="194F4D0D"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SP     EDIT HLO SYSTEM PARAMETERS</w:t>
            </w:r>
          </w:p>
          <w:p w14:paraId="124B9BE8" w14:textId="77777777" w:rsidR="007F611E" w:rsidRDefault="007F611E" w:rsidP="00744671">
            <w:pPr>
              <w:pStyle w:val="BodyText"/>
              <w:rPr>
                <w:rFonts w:ascii="r_ansi" w:hAnsi="r_ansi" w:cs="r_ansi"/>
                <w:sz w:val="16"/>
                <w:szCs w:val="18"/>
              </w:rPr>
            </w:pPr>
          </w:p>
          <w:p w14:paraId="79A8BEE3" w14:textId="77777777" w:rsidR="00EE5C88" w:rsidRPr="007F611E" w:rsidRDefault="00EE5C88" w:rsidP="00744671">
            <w:pPr>
              <w:pStyle w:val="BodyText"/>
              <w:rPr>
                <w:rFonts w:ascii="r_ansi" w:hAnsi="r_ansi" w:cs="r_ansi"/>
                <w:sz w:val="16"/>
                <w:szCs w:val="18"/>
              </w:rPr>
            </w:pPr>
            <w:r w:rsidRPr="007F611E">
              <w:rPr>
                <w:rFonts w:ascii="r_ansi" w:hAnsi="r_ansi" w:cs="r_ansi"/>
                <w:sz w:val="16"/>
                <w:szCs w:val="18"/>
              </w:rPr>
              <w:t xml:space="preserve">Select HL7 (Optimized) MAIN MENU Option: </w:t>
            </w:r>
            <w:r w:rsidRPr="00B8730D">
              <w:rPr>
                <w:rFonts w:ascii="r_ansi" w:hAnsi="r_ansi" w:cs="r_ansi"/>
                <w:b/>
                <w:sz w:val="16"/>
                <w:szCs w:val="18"/>
              </w:rPr>
              <w:t>DM  HLO DEVELOPER MENU</w:t>
            </w:r>
          </w:p>
          <w:p w14:paraId="59AFFFBA"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SR     ADD/EDIT SUBSCRIPTIONS</w:t>
            </w:r>
          </w:p>
          <w:p w14:paraId="4FF266C0"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EP     SET OUTGOING QUEUE PRIORITY</w:t>
            </w:r>
          </w:p>
          <w:p w14:paraId="215CA7F9"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AR     APPLICATION REGISTRY MENU ...</w:t>
            </w:r>
          </w:p>
          <w:p w14:paraId="7AA4B539" w14:textId="77777777" w:rsidR="007F611E" w:rsidRDefault="007F611E" w:rsidP="007F611E">
            <w:pPr>
              <w:pStyle w:val="BodyText"/>
              <w:rPr>
                <w:rFonts w:ascii="r_ansi" w:hAnsi="r_ansi" w:cs="r_ansi"/>
                <w:sz w:val="16"/>
                <w:szCs w:val="18"/>
              </w:rPr>
            </w:pPr>
          </w:p>
          <w:p w14:paraId="1BC94DA3" w14:textId="77777777" w:rsidR="00EE5C88" w:rsidRPr="007F611E" w:rsidRDefault="00EE5C88" w:rsidP="007F611E">
            <w:pPr>
              <w:pStyle w:val="BodyText"/>
              <w:rPr>
                <w:rFonts w:ascii="r_ansi" w:hAnsi="r_ansi" w:cs="r_ansi"/>
                <w:sz w:val="16"/>
                <w:szCs w:val="18"/>
              </w:rPr>
            </w:pPr>
            <w:r w:rsidRPr="007F611E">
              <w:rPr>
                <w:rFonts w:ascii="r_ansi" w:hAnsi="r_ansi" w:cs="r_ansi"/>
                <w:sz w:val="16"/>
                <w:szCs w:val="18"/>
              </w:rPr>
              <w:t xml:space="preserve">Select HLO DEVELOPER MENU Option: </w:t>
            </w:r>
            <w:r w:rsidR="006A34AF" w:rsidRPr="00B8730D">
              <w:rPr>
                <w:rFonts w:ascii="r_ansi" w:hAnsi="r_ansi" w:cs="r_ansi"/>
                <w:b/>
                <w:sz w:val="16"/>
                <w:szCs w:val="18"/>
              </w:rPr>
              <w:t>A</w:t>
            </w:r>
            <w:r w:rsidR="00B8730D" w:rsidRPr="00B8730D">
              <w:rPr>
                <w:rFonts w:ascii="r_ansi" w:hAnsi="r_ansi" w:cs="r_ansi"/>
                <w:b/>
                <w:sz w:val="16"/>
                <w:szCs w:val="18"/>
              </w:rPr>
              <w:t>R</w:t>
            </w:r>
            <w:r w:rsidR="006A34AF" w:rsidRPr="00B8730D">
              <w:rPr>
                <w:rFonts w:ascii="r_ansi" w:hAnsi="r_ansi" w:cs="r_ansi"/>
                <w:b/>
                <w:sz w:val="16"/>
                <w:szCs w:val="18"/>
              </w:rPr>
              <w:t xml:space="preserve">  </w:t>
            </w:r>
            <w:proofErr w:type="spellStart"/>
            <w:r w:rsidRPr="00B8730D">
              <w:rPr>
                <w:rFonts w:ascii="r_ansi" w:hAnsi="r_ansi" w:cs="r_ansi"/>
                <w:b/>
                <w:sz w:val="16"/>
                <w:szCs w:val="18"/>
              </w:rPr>
              <w:t>AR</w:t>
            </w:r>
            <w:proofErr w:type="spellEnd"/>
            <w:r w:rsidRPr="00B8730D">
              <w:rPr>
                <w:rFonts w:ascii="r_ansi" w:hAnsi="r_ansi" w:cs="r_ansi"/>
                <w:b/>
                <w:sz w:val="16"/>
                <w:szCs w:val="18"/>
              </w:rPr>
              <w:t xml:space="preserve">  APPLICATION REGISTRY MENU</w:t>
            </w:r>
          </w:p>
          <w:p w14:paraId="14B4187F"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STOP   INACTIVATE SENDING APPLICATION</w:t>
            </w:r>
          </w:p>
          <w:p w14:paraId="5C1C6F0A"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SA     ADD/EDIT SENDING APPLICATION</w:t>
            </w:r>
          </w:p>
          <w:p w14:paraId="49DCC798" w14:textId="77777777" w:rsidR="00EE5C88" w:rsidRPr="007F611E" w:rsidRDefault="00EE5C88" w:rsidP="00C964C7">
            <w:pPr>
              <w:pStyle w:val="BodyText"/>
              <w:spacing w:after="0"/>
              <w:rPr>
                <w:rFonts w:ascii="r_ansi" w:hAnsi="r_ansi" w:cs="r_ansi"/>
                <w:sz w:val="16"/>
                <w:szCs w:val="18"/>
              </w:rPr>
            </w:pPr>
            <w:r w:rsidRPr="007F611E">
              <w:rPr>
                <w:rFonts w:ascii="r_ansi" w:hAnsi="r_ansi" w:cs="r_ansi"/>
                <w:sz w:val="16"/>
                <w:szCs w:val="18"/>
              </w:rPr>
              <w:t xml:space="preserve">   RA     ADD/EDIT RECEIVING APPLICATION</w:t>
            </w:r>
          </w:p>
          <w:p w14:paraId="35E200D0" w14:textId="77777777" w:rsidR="00EE5C88" w:rsidRPr="007F611E" w:rsidRDefault="00EE5C88" w:rsidP="00B8730D">
            <w:pPr>
              <w:pStyle w:val="BodyText"/>
              <w:spacing w:after="0" w:line="360" w:lineRule="auto"/>
              <w:rPr>
                <w:rFonts w:ascii="r_ansi" w:hAnsi="r_ansi" w:cs="r_ansi"/>
                <w:sz w:val="16"/>
                <w:szCs w:val="18"/>
              </w:rPr>
            </w:pPr>
            <w:r w:rsidRPr="007F611E">
              <w:rPr>
                <w:rFonts w:ascii="r_ansi" w:hAnsi="r_ansi" w:cs="r_ansi"/>
                <w:sz w:val="16"/>
                <w:szCs w:val="18"/>
              </w:rPr>
              <w:t xml:space="preserve">   RET    EDIT MESSAGE RETENTION TIME</w:t>
            </w:r>
          </w:p>
          <w:p w14:paraId="3A46094C" w14:textId="77777777" w:rsidR="00EE5C88" w:rsidRPr="007F611E" w:rsidRDefault="00EE5C88" w:rsidP="007F611E">
            <w:pPr>
              <w:pStyle w:val="BodyText"/>
              <w:rPr>
                <w:rFonts w:ascii="r_ansi" w:hAnsi="r_ansi" w:cs="r_ansi"/>
                <w:sz w:val="16"/>
                <w:szCs w:val="18"/>
              </w:rPr>
            </w:pPr>
            <w:r w:rsidRPr="007F611E">
              <w:rPr>
                <w:rFonts w:ascii="r_ansi" w:hAnsi="r_ansi" w:cs="r_ansi"/>
                <w:sz w:val="16"/>
                <w:szCs w:val="18"/>
              </w:rPr>
              <w:t xml:space="preserve">Select APPLICATION REGISTRY MENU Option: </w:t>
            </w:r>
            <w:r w:rsidR="006A34AF" w:rsidRPr="00B8730D">
              <w:rPr>
                <w:rFonts w:ascii="r_ansi" w:hAnsi="r_ansi" w:cs="r_ansi"/>
                <w:b/>
                <w:sz w:val="16"/>
                <w:szCs w:val="18"/>
              </w:rPr>
              <w:t>S</w:t>
            </w:r>
            <w:r w:rsidR="00B8730D">
              <w:rPr>
                <w:rFonts w:ascii="r_ansi" w:hAnsi="r_ansi" w:cs="r_ansi"/>
                <w:b/>
                <w:sz w:val="16"/>
                <w:szCs w:val="18"/>
              </w:rPr>
              <w:t>A</w:t>
            </w:r>
            <w:r w:rsidR="006A34AF" w:rsidRPr="00B8730D">
              <w:rPr>
                <w:rFonts w:ascii="r_ansi" w:hAnsi="r_ansi" w:cs="r_ansi"/>
                <w:b/>
                <w:sz w:val="16"/>
                <w:szCs w:val="18"/>
              </w:rPr>
              <w:t xml:space="preserve">  </w:t>
            </w:r>
            <w:proofErr w:type="spellStart"/>
            <w:r w:rsidRPr="00B8730D">
              <w:rPr>
                <w:rFonts w:ascii="r_ansi" w:hAnsi="r_ansi" w:cs="r_ansi"/>
                <w:b/>
                <w:sz w:val="16"/>
                <w:szCs w:val="18"/>
              </w:rPr>
              <w:t>SA</w:t>
            </w:r>
            <w:proofErr w:type="spellEnd"/>
            <w:r w:rsidRPr="00B8730D">
              <w:rPr>
                <w:rFonts w:ascii="r_ansi" w:hAnsi="r_ansi" w:cs="r_ansi"/>
                <w:b/>
                <w:sz w:val="16"/>
                <w:szCs w:val="18"/>
              </w:rPr>
              <w:t xml:space="preserve">  ADD/EDIT SENDING APPLICATION</w:t>
            </w:r>
          </w:p>
          <w:p w14:paraId="2BDF8B5E" w14:textId="77777777" w:rsidR="00EE5C88" w:rsidRPr="007F611E" w:rsidRDefault="00EE5C88" w:rsidP="00EE5C88">
            <w:pPr>
              <w:pStyle w:val="BodyText"/>
              <w:rPr>
                <w:rFonts w:ascii="r_ansi" w:hAnsi="r_ansi" w:cs="r_ansi"/>
                <w:sz w:val="16"/>
                <w:szCs w:val="18"/>
              </w:rPr>
            </w:pPr>
          </w:p>
          <w:p w14:paraId="39F2580F" w14:textId="77777777" w:rsidR="00E750A8" w:rsidRPr="007F611E" w:rsidRDefault="00E750A8" w:rsidP="007F611E">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Pr="002363D1">
              <w:rPr>
                <w:rFonts w:ascii="r_ansi" w:hAnsi="r_ansi" w:cs="r_ansi"/>
                <w:b/>
                <w:sz w:val="16"/>
                <w:szCs w:val="18"/>
              </w:rPr>
              <w:t xml:space="preserve">VPS </w:t>
            </w:r>
            <w:r w:rsidR="0028089C" w:rsidRPr="002363D1">
              <w:rPr>
                <w:rFonts w:ascii="r_ansi" w:hAnsi="r_ansi" w:cs="r_ansi"/>
                <w:b/>
                <w:sz w:val="16"/>
                <w:szCs w:val="18"/>
              </w:rPr>
              <w:t>SEND APPT STATUS</w:t>
            </w:r>
          </w:p>
          <w:p w14:paraId="21291928" w14:textId="77777777" w:rsidR="00E750A8" w:rsidRPr="007F611E" w:rsidRDefault="00E750A8" w:rsidP="007F611E">
            <w:pPr>
              <w:pStyle w:val="BodyText"/>
              <w:rPr>
                <w:rFonts w:ascii="r_ansi" w:hAnsi="r_ansi" w:cs="r_ansi"/>
                <w:sz w:val="16"/>
                <w:szCs w:val="18"/>
              </w:rPr>
            </w:pPr>
            <w:r w:rsidRPr="007F611E">
              <w:rPr>
                <w:rFonts w:ascii="r_ansi" w:hAnsi="r_ansi" w:cs="r_ansi"/>
                <w:sz w:val="16"/>
                <w:szCs w:val="18"/>
              </w:rPr>
              <w:t xml:space="preserve">  Are you adding </w:t>
            </w:r>
            <w:r w:rsidR="0028089C" w:rsidRPr="007F611E">
              <w:rPr>
                <w:rFonts w:ascii="r_ansi" w:hAnsi="r_ansi" w:cs="r_ansi"/>
                <w:sz w:val="16"/>
                <w:szCs w:val="18"/>
              </w:rPr>
              <w:t>'VPS SEND APPT STATUS</w:t>
            </w:r>
            <w:r w:rsidRPr="007F611E">
              <w:rPr>
                <w:rFonts w:ascii="r_ansi" w:hAnsi="r_ansi" w:cs="r_ansi"/>
                <w:sz w:val="16"/>
                <w:szCs w:val="18"/>
              </w:rPr>
              <w:t xml:space="preserve">' as </w:t>
            </w:r>
          </w:p>
          <w:p w14:paraId="40B6E7FA" w14:textId="77777777" w:rsidR="00E750A8" w:rsidRPr="007F611E" w:rsidRDefault="00E750A8" w:rsidP="007F611E">
            <w:pPr>
              <w:pStyle w:val="BodyText"/>
              <w:rPr>
                <w:rFonts w:ascii="r_ansi" w:hAnsi="r_ansi" w:cs="r_ansi"/>
                <w:sz w:val="16"/>
                <w:szCs w:val="18"/>
              </w:rPr>
            </w:pPr>
            <w:r w:rsidRPr="007F611E">
              <w:rPr>
                <w:rFonts w:ascii="r_ansi" w:hAnsi="r_ansi" w:cs="r_ansi"/>
                <w:sz w:val="16"/>
                <w:szCs w:val="18"/>
              </w:rPr>
              <w:t xml:space="preserve">    a new HLO APPLICATION REGISTRY (the 10TH)? No// </w:t>
            </w:r>
            <w:r w:rsidRPr="00B8730D">
              <w:rPr>
                <w:rFonts w:ascii="r_ansi" w:hAnsi="r_ansi" w:cs="r_ansi"/>
                <w:b/>
                <w:sz w:val="16"/>
                <w:szCs w:val="18"/>
              </w:rPr>
              <w:t>Y  (Yes)</w:t>
            </w:r>
          </w:p>
          <w:p w14:paraId="43EE307F" w14:textId="77777777" w:rsidR="00E750A8" w:rsidRPr="007F611E" w:rsidRDefault="0028089C" w:rsidP="007F611E">
            <w:pPr>
              <w:pStyle w:val="BodyText"/>
              <w:rPr>
                <w:rFonts w:ascii="r_ansi" w:hAnsi="r_ansi" w:cs="r_ansi"/>
                <w:sz w:val="16"/>
                <w:szCs w:val="18"/>
              </w:rPr>
            </w:pPr>
            <w:r w:rsidRPr="007F611E">
              <w:rPr>
                <w:rFonts w:ascii="r_ansi" w:hAnsi="r_ansi" w:cs="r_ansi"/>
                <w:sz w:val="16"/>
                <w:szCs w:val="18"/>
              </w:rPr>
              <w:t>APPLICATION NAME: VPS SEND APPT STATUS</w:t>
            </w:r>
            <w:r w:rsidR="002363D1">
              <w:rPr>
                <w:rFonts w:ascii="r_ansi" w:hAnsi="r_ansi" w:cs="r_ansi"/>
                <w:sz w:val="16"/>
                <w:szCs w:val="18"/>
              </w:rPr>
              <w:t xml:space="preserve">  </w:t>
            </w:r>
            <w:r w:rsidR="002363D1">
              <w:rPr>
                <w:rFonts w:ascii="r_ansi" w:hAnsi="r_ansi" w:cs="r_ansi"/>
                <w:b/>
                <w:sz w:val="16"/>
                <w:szCs w:val="18"/>
              </w:rPr>
              <w:t>&lt;ENTER&gt;</w:t>
            </w:r>
            <w:r w:rsidR="00E750A8" w:rsidRPr="007F611E">
              <w:rPr>
                <w:rFonts w:ascii="r_ansi" w:hAnsi="r_ansi" w:cs="r_ansi"/>
                <w:sz w:val="16"/>
                <w:szCs w:val="18"/>
              </w:rPr>
              <w:t xml:space="preserve"> </w:t>
            </w:r>
          </w:p>
          <w:p w14:paraId="23C74757" w14:textId="77777777" w:rsidR="00E750A8" w:rsidRPr="007F611E" w:rsidRDefault="0028089C" w:rsidP="00E750A8">
            <w:pPr>
              <w:pStyle w:val="BodyText"/>
              <w:rPr>
                <w:rFonts w:ascii="r_ansi" w:hAnsi="r_ansi" w:cs="r_ansi"/>
                <w:sz w:val="16"/>
                <w:szCs w:val="18"/>
              </w:rPr>
            </w:pPr>
            <w:r w:rsidRPr="007F611E">
              <w:rPr>
                <w:rFonts w:ascii="r_ansi" w:hAnsi="r_ansi" w:cs="r_ansi"/>
                <w:sz w:val="16"/>
                <w:szCs w:val="18"/>
              </w:rPr>
              <w:t xml:space="preserve">Package File Link: </w:t>
            </w:r>
            <w:r w:rsidRPr="002363D1">
              <w:rPr>
                <w:rFonts w:ascii="r_ansi" w:hAnsi="r_ansi" w:cs="r_ansi"/>
                <w:b/>
                <w:sz w:val="16"/>
                <w:szCs w:val="18"/>
              </w:rPr>
              <w:t>HEALTH LEVEL SEVEN</w:t>
            </w:r>
          </w:p>
          <w:p w14:paraId="2F0887DC" w14:textId="77777777" w:rsidR="0028089C" w:rsidRPr="007F611E" w:rsidRDefault="0028089C" w:rsidP="00E750A8">
            <w:pPr>
              <w:pStyle w:val="BodyText"/>
              <w:rPr>
                <w:rFonts w:ascii="r_ansi" w:hAnsi="r_ansi" w:cs="r_ansi"/>
                <w:sz w:val="16"/>
                <w:szCs w:val="18"/>
              </w:rPr>
            </w:pPr>
            <w:r w:rsidRPr="007F611E">
              <w:rPr>
                <w:rFonts w:ascii="r_ansi" w:hAnsi="r_ansi" w:cs="r_ansi"/>
                <w:sz w:val="16"/>
                <w:szCs w:val="18"/>
              </w:rPr>
              <w:t xml:space="preserve">Do you want to edit the setup for sequence queues? NO// </w:t>
            </w:r>
            <w:r w:rsidRPr="002363D1">
              <w:rPr>
                <w:rFonts w:ascii="r_ansi" w:hAnsi="r_ansi" w:cs="r_ansi"/>
                <w:b/>
                <w:sz w:val="16"/>
                <w:szCs w:val="18"/>
              </w:rPr>
              <w:t>N</w:t>
            </w:r>
            <w:r w:rsidRPr="007F611E">
              <w:rPr>
                <w:rFonts w:ascii="r_ansi" w:hAnsi="r_ansi" w:cs="r_ansi"/>
                <w:sz w:val="16"/>
                <w:szCs w:val="18"/>
              </w:rPr>
              <w:t xml:space="preserve"> (No)</w:t>
            </w:r>
          </w:p>
          <w:p w14:paraId="7550BFB0" w14:textId="77777777" w:rsidR="0028089C" w:rsidRPr="007F611E" w:rsidRDefault="0028089C" w:rsidP="00E750A8">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0037658D" w:rsidRPr="002363D1">
              <w:rPr>
                <w:rFonts w:ascii="r_ansi" w:hAnsi="r_ansi" w:cs="r_ansi"/>
                <w:b/>
                <w:sz w:val="16"/>
                <w:szCs w:val="18"/>
              </w:rPr>
              <w:t>&lt;ENTER&gt;</w:t>
            </w:r>
          </w:p>
          <w:p w14:paraId="35D6A8B1" w14:textId="77777777" w:rsidR="0037658D" w:rsidRPr="007F611E" w:rsidRDefault="0037658D" w:rsidP="00C964C7">
            <w:pPr>
              <w:pStyle w:val="BodyText"/>
              <w:spacing w:after="0"/>
              <w:rPr>
                <w:rFonts w:ascii="r_ansi" w:hAnsi="r_ansi" w:cs="r_ansi"/>
                <w:sz w:val="16"/>
                <w:szCs w:val="18"/>
              </w:rPr>
            </w:pPr>
            <w:r w:rsidRPr="007F611E">
              <w:rPr>
                <w:rFonts w:ascii="r_ansi" w:hAnsi="r_ansi" w:cs="r_ansi"/>
                <w:sz w:val="16"/>
                <w:szCs w:val="18"/>
              </w:rPr>
              <w:t xml:space="preserve">   STOP   INACTIVATE SENDING APPLICATION</w:t>
            </w:r>
          </w:p>
          <w:p w14:paraId="07125B8E" w14:textId="77777777" w:rsidR="0037658D" w:rsidRPr="007F611E" w:rsidRDefault="0037658D" w:rsidP="00C964C7">
            <w:pPr>
              <w:pStyle w:val="BodyText"/>
              <w:spacing w:after="0"/>
              <w:rPr>
                <w:rFonts w:ascii="r_ansi" w:hAnsi="r_ansi" w:cs="r_ansi"/>
                <w:sz w:val="16"/>
                <w:szCs w:val="18"/>
              </w:rPr>
            </w:pPr>
            <w:r w:rsidRPr="007F611E">
              <w:rPr>
                <w:rFonts w:ascii="r_ansi" w:hAnsi="r_ansi" w:cs="r_ansi"/>
                <w:sz w:val="16"/>
                <w:szCs w:val="18"/>
              </w:rPr>
              <w:t xml:space="preserve">   SA     ADD/EDIT SENDING APPLICATION</w:t>
            </w:r>
          </w:p>
          <w:p w14:paraId="664F147A" w14:textId="77777777" w:rsidR="0037658D" w:rsidRPr="007F611E" w:rsidRDefault="0037658D" w:rsidP="00C964C7">
            <w:pPr>
              <w:pStyle w:val="BodyText"/>
              <w:spacing w:after="0"/>
              <w:rPr>
                <w:rFonts w:ascii="r_ansi" w:hAnsi="r_ansi" w:cs="r_ansi"/>
                <w:sz w:val="16"/>
                <w:szCs w:val="18"/>
              </w:rPr>
            </w:pPr>
            <w:r w:rsidRPr="007F611E">
              <w:rPr>
                <w:rFonts w:ascii="r_ansi" w:hAnsi="r_ansi" w:cs="r_ansi"/>
                <w:sz w:val="16"/>
                <w:szCs w:val="18"/>
              </w:rPr>
              <w:t xml:space="preserve">   RA     ADD/EDIT RECEIVING APPLICATION</w:t>
            </w:r>
          </w:p>
          <w:p w14:paraId="02D16783" w14:textId="77777777" w:rsidR="0037658D" w:rsidRPr="007F611E" w:rsidRDefault="0037658D" w:rsidP="00C964C7">
            <w:pPr>
              <w:pStyle w:val="BodyText"/>
              <w:spacing w:after="0"/>
              <w:rPr>
                <w:rFonts w:ascii="r_ansi" w:hAnsi="r_ansi" w:cs="r_ansi"/>
                <w:sz w:val="16"/>
                <w:szCs w:val="18"/>
              </w:rPr>
            </w:pPr>
            <w:r w:rsidRPr="007F611E">
              <w:rPr>
                <w:rFonts w:ascii="r_ansi" w:hAnsi="r_ansi" w:cs="r_ansi"/>
                <w:sz w:val="16"/>
                <w:szCs w:val="18"/>
              </w:rPr>
              <w:t xml:space="preserve">   RET    EDIT MESSAGE RETENTION TIME</w:t>
            </w:r>
          </w:p>
          <w:p w14:paraId="367CC23D" w14:textId="77777777" w:rsidR="0037658D" w:rsidRPr="007F611E" w:rsidRDefault="0037658D" w:rsidP="007F611E">
            <w:pPr>
              <w:pStyle w:val="BodyText"/>
              <w:rPr>
                <w:rFonts w:ascii="r_ansi" w:hAnsi="r_ansi" w:cs="r_ansi"/>
                <w:sz w:val="16"/>
                <w:szCs w:val="18"/>
              </w:rPr>
            </w:pPr>
          </w:p>
          <w:p w14:paraId="6B347A19" w14:textId="77777777" w:rsidR="0028089C" w:rsidRPr="007F611E" w:rsidRDefault="0037658D" w:rsidP="007F611E">
            <w:pPr>
              <w:pStyle w:val="BodyText"/>
              <w:rPr>
                <w:rFonts w:ascii="r_ansi" w:hAnsi="r_ansi" w:cs="r_ansi"/>
                <w:sz w:val="16"/>
                <w:szCs w:val="18"/>
              </w:rPr>
            </w:pPr>
            <w:r w:rsidRPr="007F611E">
              <w:rPr>
                <w:rFonts w:ascii="r_ansi" w:hAnsi="r_ansi" w:cs="r_ansi"/>
                <w:sz w:val="16"/>
                <w:szCs w:val="18"/>
              </w:rPr>
              <w:t xml:space="preserve">Select APPLICATION REGISTRY MENU Option: </w:t>
            </w:r>
            <w:r w:rsidRPr="002363D1">
              <w:rPr>
                <w:rFonts w:ascii="r_ansi" w:hAnsi="r_ansi" w:cs="r_ansi"/>
                <w:b/>
                <w:sz w:val="16"/>
                <w:szCs w:val="18"/>
              </w:rPr>
              <w:t>R</w:t>
            </w:r>
            <w:r w:rsidR="002363D1">
              <w:rPr>
                <w:rFonts w:ascii="r_ansi" w:hAnsi="r_ansi" w:cs="r_ansi"/>
                <w:b/>
                <w:sz w:val="16"/>
                <w:szCs w:val="18"/>
              </w:rPr>
              <w:t xml:space="preserve">  </w:t>
            </w:r>
            <w:r w:rsidR="002363D1" w:rsidRPr="002363D1">
              <w:rPr>
                <w:rFonts w:ascii="r_ansi" w:hAnsi="r_ansi" w:cs="r_ansi"/>
                <w:sz w:val="16"/>
                <w:szCs w:val="18"/>
              </w:rPr>
              <w:t>R</w:t>
            </w:r>
            <w:r w:rsidRPr="002363D1">
              <w:rPr>
                <w:rFonts w:ascii="r_ansi" w:hAnsi="r_ansi" w:cs="r_ansi"/>
                <w:sz w:val="16"/>
                <w:szCs w:val="18"/>
              </w:rPr>
              <w:t>A</w:t>
            </w:r>
            <w:r w:rsidRPr="007F611E">
              <w:rPr>
                <w:rFonts w:ascii="r_ansi" w:hAnsi="r_ansi" w:cs="r_ansi"/>
                <w:sz w:val="16"/>
                <w:szCs w:val="18"/>
              </w:rPr>
              <w:t xml:space="preserve">  ADD/EDIT RECEIVING APPLICATION</w:t>
            </w:r>
          </w:p>
          <w:p w14:paraId="573CFD0D" w14:textId="77777777" w:rsidR="008522C2" w:rsidRPr="007F611E" w:rsidRDefault="008522C2" w:rsidP="007F611E">
            <w:pPr>
              <w:pStyle w:val="BodyText"/>
              <w:rPr>
                <w:rFonts w:ascii="r_ansi" w:hAnsi="r_ansi" w:cs="r_ansi"/>
                <w:sz w:val="16"/>
                <w:szCs w:val="18"/>
              </w:rPr>
            </w:pPr>
          </w:p>
          <w:p w14:paraId="59C4D22F"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 xml:space="preserve">Select HLO APPLICATION REGISTRY APPLICATION NAME: </w:t>
            </w:r>
            <w:r w:rsidR="00E675BD">
              <w:rPr>
                <w:rFonts w:ascii="r_ansi" w:hAnsi="r_ansi" w:cs="r_ansi"/>
                <w:b/>
                <w:sz w:val="16"/>
                <w:szCs w:val="18"/>
              </w:rPr>
              <w:t>VPS RECEIVE</w:t>
            </w:r>
            <w:r w:rsidRPr="002363D1">
              <w:rPr>
                <w:rFonts w:ascii="r_ansi" w:hAnsi="r_ansi" w:cs="r_ansi"/>
                <w:b/>
                <w:sz w:val="16"/>
                <w:szCs w:val="18"/>
              </w:rPr>
              <w:t xml:space="preserve"> APPT STATUS</w:t>
            </w:r>
          </w:p>
          <w:p w14:paraId="6EC03594" w14:textId="77777777" w:rsidR="008522C2" w:rsidRPr="007F611E" w:rsidRDefault="007C4DDF" w:rsidP="007F611E">
            <w:pPr>
              <w:pStyle w:val="BodyText"/>
              <w:rPr>
                <w:rFonts w:ascii="r_ansi" w:hAnsi="r_ansi" w:cs="r_ansi"/>
                <w:sz w:val="16"/>
                <w:szCs w:val="18"/>
              </w:rPr>
            </w:pPr>
            <w:r>
              <w:rPr>
                <w:rFonts w:ascii="r_ansi" w:hAnsi="r_ansi" w:cs="r_ansi"/>
                <w:sz w:val="16"/>
                <w:szCs w:val="18"/>
              </w:rPr>
              <w:t xml:space="preserve">  Are you adding 'VPS RECEIVE</w:t>
            </w:r>
            <w:r w:rsidR="00805F65" w:rsidRPr="007F611E">
              <w:rPr>
                <w:rFonts w:ascii="r_ansi" w:hAnsi="r_ansi" w:cs="r_ansi"/>
                <w:sz w:val="16"/>
                <w:szCs w:val="18"/>
              </w:rPr>
              <w:t xml:space="preserve"> APPT STATUS</w:t>
            </w:r>
            <w:r w:rsidR="008522C2" w:rsidRPr="007F611E">
              <w:rPr>
                <w:rFonts w:ascii="r_ansi" w:hAnsi="r_ansi" w:cs="r_ansi"/>
                <w:sz w:val="16"/>
                <w:szCs w:val="18"/>
              </w:rPr>
              <w:t xml:space="preserve">' as </w:t>
            </w:r>
          </w:p>
          <w:p w14:paraId="5ED46D2B"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 xml:space="preserve">    a new HLO APPLICATION REGISTRY (the 10TH)? No// </w:t>
            </w:r>
            <w:r w:rsidRPr="002363D1">
              <w:rPr>
                <w:rFonts w:ascii="r_ansi" w:hAnsi="r_ansi" w:cs="r_ansi"/>
                <w:b/>
                <w:sz w:val="16"/>
                <w:szCs w:val="18"/>
              </w:rPr>
              <w:t>Y</w:t>
            </w:r>
            <w:r w:rsidRPr="007F611E">
              <w:rPr>
                <w:rFonts w:ascii="r_ansi" w:hAnsi="r_ansi" w:cs="r_ansi"/>
                <w:sz w:val="16"/>
                <w:szCs w:val="18"/>
              </w:rPr>
              <w:t xml:space="preserve">  (Yes)</w:t>
            </w:r>
          </w:p>
          <w:p w14:paraId="166CF4F2" w14:textId="77777777" w:rsidR="008522C2" w:rsidRPr="006A34AF" w:rsidRDefault="008522C2" w:rsidP="007F611E">
            <w:pPr>
              <w:pStyle w:val="BodyText"/>
              <w:rPr>
                <w:rFonts w:ascii="r_ansi" w:hAnsi="r_ansi" w:cs="r_ansi"/>
                <w:b/>
                <w:sz w:val="16"/>
                <w:szCs w:val="18"/>
              </w:rPr>
            </w:pPr>
            <w:r w:rsidRPr="007F611E">
              <w:rPr>
                <w:rFonts w:ascii="r_ansi" w:hAnsi="r_ansi" w:cs="r_ansi"/>
                <w:sz w:val="16"/>
                <w:szCs w:val="18"/>
              </w:rPr>
              <w:t xml:space="preserve">APPLICATION NAME: VPS </w:t>
            </w:r>
            <w:r w:rsidR="007C4DDF">
              <w:rPr>
                <w:rFonts w:ascii="r_ansi" w:hAnsi="r_ansi" w:cs="r_ansi"/>
                <w:sz w:val="16"/>
                <w:szCs w:val="18"/>
              </w:rPr>
              <w:t>RECEIVE</w:t>
            </w:r>
            <w:r w:rsidR="00805F65" w:rsidRPr="007F611E">
              <w:rPr>
                <w:rFonts w:ascii="r_ansi" w:hAnsi="r_ansi" w:cs="r_ansi"/>
                <w:sz w:val="16"/>
                <w:szCs w:val="18"/>
              </w:rPr>
              <w:t xml:space="preserve"> APPT STATUS</w:t>
            </w:r>
            <w:r w:rsidRPr="007F611E">
              <w:rPr>
                <w:rFonts w:ascii="r_ansi" w:hAnsi="r_ansi" w:cs="r_ansi"/>
                <w:sz w:val="16"/>
                <w:szCs w:val="18"/>
              </w:rPr>
              <w:t xml:space="preserve">// </w:t>
            </w:r>
            <w:r w:rsidR="006A34AF">
              <w:rPr>
                <w:rFonts w:ascii="r_ansi" w:hAnsi="r_ansi" w:cs="r_ansi"/>
                <w:b/>
                <w:sz w:val="16"/>
                <w:szCs w:val="18"/>
              </w:rPr>
              <w:t>&lt;ENTER&gt;</w:t>
            </w:r>
          </w:p>
          <w:p w14:paraId="6CFDB816"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 xml:space="preserve">Package File Link: </w:t>
            </w:r>
            <w:r w:rsidRPr="006A34AF">
              <w:rPr>
                <w:rFonts w:ascii="r_ansi" w:hAnsi="r_ansi" w:cs="r_ansi"/>
                <w:b/>
                <w:sz w:val="16"/>
                <w:szCs w:val="18"/>
              </w:rPr>
              <w:t>HEALTH LEVEL SEVEN</w:t>
            </w:r>
            <w:r w:rsidRPr="007F611E">
              <w:rPr>
                <w:rFonts w:ascii="r_ansi" w:hAnsi="r_ansi" w:cs="r_ansi"/>
                <w:sz w:val="16"/>
                <w:szCs w:val="18"/>
              </w:rPr>
              <w:t xml:space="preserve">       HL</w:t>
            </w:r>
          </w:p>
          <w:p w14:paraId="5C8C0B77" w14:textId="77777777" w:rsidR="008522C2" w:rsidRPr="002363D1" w:rsidRDefault="008522C2" w:rsidP="007F611E">
            <w:pPr>
              <w:pStyle w:val="BodyText"/>
              <w:rPr>
                <w:rFonts w:ascii="r_ansi" w:hAnsi="r_ansi" w:cs="r_ansi"/>
                <w:b/>
                <w:sz w:val="16"/>
                <w:szCs w:val="18"/>
              </w:rPr>
            </w:pPr>
            <w:r w:rsidRPr="007F611E">
              <w:rPr>
                <w:rFonts w:ascii="r_ansi" w:hAnsi="r_ansi" w:cs="r_ansi"/>
                <w:sz w:val="16"/>
                <w:szCs w:val="18"/>
              </w:rPr>
              <w:t xml:space="preserve">Do you want to edit the setup for receiving batch messages? NO// </w:t>
            </w:r>
            <w:r w:rsidR="006A34AF" w:rsidRPr="006A34AF">
              <w:rPr>
                <w:rFonts w:ascii="r_ansi" w:hAnsi="r_ansi" w:cs="r_ansi"/>
                <w:b/>
                <w:sz w:val="16"/>
                <w:szCs w:val="18"/>
              </w:rPr>
              <w:t>N</w:t>
            </w:r>
            <w:r w:rsidR="006A34AF">
              <w:rPr>
                <w:rFonts w:ascii="r_ansi" w:hAnsi="r_ansi" w:cs="r_ansi"/>
                <w:sz w:val="16"/>
                <w:szCs w:val="18"/>
              </w:rPr>
              <w:t xml:space="preserve">  </w:t>
            </w:r>
            <w:r w:rsidRPr="002363D1">
              <w:rPr>
                <w:rFonts w:ascii="r_ansi" w:hAnsi="r_ansi" w:cs="r_ansi"/>
                <w:b/>
                <w:sz w:val="16"/>
                <w:szCs w:val="18"/>
              </w:rPr>
              <w:t>&lt;ENTER&gt;</w:t>
            </w:r>
          </w:p>
          <w:p w14:paraId="03A0CE98"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 xml:space="preserve">Select HL7 MESSAGE TYPE: </w:t>
            </w:r>
          </w:p>
          <w:p w14:paraId="4B224215"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Do you want to edit the default action for non-specified messages types? NO//</w:t>
            </w:r>
            <w:r w:rsidR="006A34AF">
              <w:rPr>
                <w:rFonts w:ascii="r_ansi" w:hAnsi="r_ansi" w:cs="r_ansi"/>
                <w:sz w:val="16"/>
                <w:szCs w:val="18"/>
              </w:rPr>
              <w:t xml:space="preserve"> </w:t>
            </w:r>
            <w:r w:rsidR="006A34AF" w:rsidRPr="006A34AF">
              <w:rPr>
                <w:rFonts w:ascii="r_ansi" w:hAnsi="r_ansi" w:cs="r_ansi"/>
                <w:b/>
                <w:sz w:val="16"/>
                <w:szCs w:val="18"/>
              </w:rPr>
              <w:t>N</w:t>
            </w:r>
            <w:r w:rsidR="006A34AF">
              <w:rPr>
                <w:rFonts w:ascii="r_ansi" w:hAnsi="r_ansi" w:cs="r_ansi"/>
                <w:sz w:val="16"/>
                <w:szCs w:val="18"/>
              </w:rPr>
              <w:t xml:space="preserve">  </w:t>
            </w:r>
            <w:r w:rsidRPr="002363D1">
              <w:rPr>
                <w:rFonts w:ascii="r_ansi" w:hAnsi="r_ansi" w:cs="r_ansi"/>
                <w:b/>
                <w:sz w:val="16"/>
                <w:szCs w:val="18"/>
              </w:rPr>
              <w:t>&lt;ENTER&gt;</w:t>
            </w:r>
            <w:r w:rsidRPr="007F611E">
              <w:rPr>
                <w:rFonts w:ascii="r_ansi" w:hAnsi="r_ansi" w:cs="r_ansi"/>
                <w:sz w:val="16"/>
                <w:szCs w:val="18"/>
              </w:rPr>
              <w:t xml:space="preserve"> </w:t>
            </w:r>
          </w:p>
          <w:p w14:paraId="7C4E078D"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If application acknowledgments are returned, and they must go through a</w:t>
            </w:r>
            <w:r w:rsidR="00805F65" w:rsidRPr="007F611E">
              <w:rPr>
                <w:rFonts w:ascii="r_ansi" w:hAnsi="r_ansi" w:cs="r_ansi"/>
                <w:sz w:val="16"/>
                <w:szCs w:val="18"/>
              </w:rPr>
              <w:t xml:space="preserve"> </w:t>
            </w:r>
            <w:r w:rsidRPr="007F611E">
              <w:rPr>
                <w:rFonts w:ascii="r_ansi" w:hAnsi="r_ansi" w:cs="r_ansi"/>
                <w:sz w:val="16"/>
                <w:szCs w:val="18"/>
              </w:rPr>
              <w:t>specific link, enter it here. This applies if an interface engine or other</w:t>
            </w:r>
          </w:p>
          <w:p w14:paraId="5884A9F3" w14:textId="77777777" w:rsidR="008522C2" w:rsidRPr="007F611E" w:rsidRDefault="00805F65" w:rsidP="007F611E">
            <w:pPr>
              <w:pStyle w:val="BodyText"/>
              <w:rPr>
                <w:rFonts w:ascii="r_ansi" w:hAnsi="r_ansi" w:cs="r_ansi"/>
                <w:sz w:val="16"/>
                <w:szCs w:val="18"/>
              </w:rPr>
            </w:pPr>
            <w:r w:rsidRPr="007F611E">
              <w:rPr>
                <w:rFonts w:ascii="r_ansi" w:hAnsi="r_ansi" w:cs="r_ansi"/>
                <w:sz w:val="16"/>
                <w:szCs w:val="18"/>
              </w:rPr>
              <w:t xml:space="preserve">Middleware </w:t>
            </w:r>
            <w:r w:rsidR="008522C2" w:rsidRPr="007F611E">
              <w:rPr>
                <w:rFonts w:ascii="r_ansi" w:hAnsi="r_ansi" w:cs="r_ansi"/>
                <w:sz w:val="16"/>
                <w:szCs w:val="18"/>
              </w:rPr>
              <w:t>is used.</w:t>
            </w:r>
          </w:p>
          <w:p w14:paraId="7478C7AF"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 xml:space="preserve">RETURN LINK FOR APPLICATION ACKNOWLEDGMENTS: </w:t>
            </w:r>
            <w:r w:rsidRPr="002363D1">
              <w:rPr>
                <w:rFonts w:ascii="r_ansi" w:hAnsi="r_ansi" w:cs="r_ansi"/>
                <w:b/>
                <w:sz w:val="16"/>
                <w:szCs w:val="18"/>
              </w:rPr>
              <w:t>&lt;ENTER&gt;</w:t>
            </w:r>
          </w:p>
          <w:p w14:paraId="589180CE" w14:textId="77777777" w:rsidR="008522C2" w:rsidRPr="007F611E" w:rsidRDefault="008522C2" w:rsidP="007F611E">
            <w:pPr>
              <w:pStyle w:val="BodyText"/>
              <w:rPr>
                <w:rFonts w:ascii="r_ansi" w:hAnsi="r_ansi" w:cs="r_ansi"/>
                <w:sz w:val="16"/>
                <w:szCs w:val="18"/>
              </w:rPr>
            </w:pPr>
          </w:p>
          <w:p w14:paraId="61073EF8" w14:textId="77777777" w:rsidR="008522C2" w:rsidRPr="007F611E" w:rsidRDefault="008522C2" w:rsidP="007F611E">
            <w:pPr>
              <w:pStyle w:val="BodyText"/>
              <w:rPr>
                <w:rFonts w:ascii="r_ansi" w:hAnsi="r_ansi" w:cs="r_ansi"/>
                <w:sz w:val="16"/>
                <w:szCs w:val="18"/>
              </w:rPr>
            </w:pPr>
            <w:r w:rsidRPr="007F611E">
              <w:rPr>
                <w:rFonts w:ascii="r_ansi" w:hAnsi="r_ansi" w:cs="r_ansi"/>
                <w:sz w:val="16"/>
                <w:szCs w:val="18"/>
              </w:rPr>
              <w:t>Select HLO APPLICATION REGISTRY APPLICATION NAME:</w:t>
            </w:r>
            <w:r w:rsidR="00805F65" w:rsidRPr="007F611E">
              <w:rPr>
                <w:rFonts w:ascii="r_ansi" w:hAnsi="r_ansi" w:cs="r_ansi"/>
                <w:sz w:val="16"/>
                <w:szCs w:val="18"/>
              </w:rPr>
              <w:t xml:space="preserve"> </w:t>
            </w:r>
            <w:r w:rsidR="00805F65" w:rsidRPr="002363D1">
              <w:rPr>
                <w:rFonts w:ascii="r_ansi" w:hAnsi="r_ansi" w:cs="r_ansi"/>
                <w:b/>
                <w:sz w:val="16"/>
                <w:szCs w:val="18"/>
              </w:rPr>
              <w:t>&lt;ENTER&gt;</w:t>
            </w:r>
          </w:p>
        </w:tc>
      </w:tr>
    </w:tbl>
    <w:p w14:paraId="32858486" w14:textId="77777777" w:rsidR="00EE5C88" w:rsidRPr="007F611E" w:rsidRDefault="00EE5C88" w:rsidP="007F611E">
      <w:pPr>
        <w:pStyle w:val="BodyText"/>
        <w:rPr>
          <w:rFonts w:ascii="r_ansi" w:hAnsi="r_ansi" w:cs="r_ansi"/>
          <w:sz w:val="16"/>
          <w:szCs w:val="18"/>
        </w:rPr>
      </w:pPr>
    </w:p>
    <w:p w14:paraId="4739D016" w14:textId="77777777" w:rsidR="0041197D" w:rsidRDefault="00805F65" w:rsidP="00881D15">
      <w:pPr>
        <w:pStyle w:val="BodyText"/>
        <w:spacing w:after="240"/>
      </w:pPr>
      <w:r w:rsidRPr="007F611E">
        <w:t>Exit the HL7 Main Menu</w:t>
      </w:r>
      <w:r w:rsidR="0041197D">
        <w:t xml:space="preserve"> option.</w:t>
      </w:r>
    </w:p>
    <w:p w14:paraId="0FF0B9CE" w14:textId="77777777" w:rsidR="002910DD" w:rsidRDefault="00EE5C88" w:rsidP="002910DD">
      <w:pPr>
        <w:pStyle w:val="NormalWeb"/>
      </w:pPr>
      <w:r w:rsidRPr="007F611E">
        <w:t xml:space="preserve">Use the </w:t>
      </w:r>
      <w:r w:rsidR="00120994" w:rsidRPr="007F611E">
        <w:t xml:space="preserve">LINK EDIT </w:t>
      </w:r>
      <w:r w:rsidRPr="007F611E">
        <w:t xml:space="preserve">option </w:t>
      </w:r>
      <w:r w:rsidR="00120994" w:rsidRPr="007F611E">
        <w:t>to enter the domai</w:t>
      </w:r>
      <w:r w:rsidR="0041197D">
        <w:t>n name/IP address of the receiving</w:t>
      </w:r>
      <w:r w:rsidR="00120994" w:rsidRPr="007F611E">
        <w:t xml:space="preserve"> HL</w:t>
      </w:r>
      <w:r w:rsidR="00342E91" w:rsidRPr="007F611E">
        <w:t xml:space="preserve">7 server, provided separately. </w:t>
      </w:r>
      <w:r w:rsidR="0041197D">
        <w:t xml:space="preserve">  </w:t>
      </w:r>
      <w:r w:rsidR="007B17DA">
        <w:tab/>
      </w:r>
      <w:r w:rsidR="002910DD">
        <w:t>For your site receiving HL7 server domain name, s</w:t>
      </w:r>
      <w:r w:rsidR="0041197D">
        <w:t xml:space="preserve">ee the VPS HL7 Configuration spreadsheet available at </w:t>
      </w:r>
    </w:p>
    <w:p w14:paraId="2114D733" w14:textId="77777777" w:rsidR="00881D15" w:rsidRDefault="00881D15" w:rsidP="00881D15">
      <w:pPr>
        <w:pStyle w:val="BodyText"/>
        <w:spacing w:after="240"/>
      </w:pPr>
    </w:p>
    <w:p w14:paraId="37907E51" w14:textId="77777777" w:rsidR="00DA2251" w:rsidRPr="007F611E" w:rsidRDefault="00DA2251" w:rsidP="00881D15">
      <w:pPr>
        <w:pStyle w:val="BodyText"/>
        <w:spacing w:after="240"/>
      </w:pPr>
      <w:r>
        <w:t>REDACTED</w:t>
      </w:r>
    </w:p>
    <w:tbl>
      <w:tblPr>
        <w:tblStyle w:val="TableGrid"/>
        <w:tblW w:w="0" w:type="auto"/>
        <w:tblLook w:val="04A0" w:firstRow="1" w:lastRow="0" w:firstColumn="1" w:lastColumn="0" w:noHBand="0" w:noVBand="1"/>
        <w:tblCaption w:val="Link Edit Selection"/>
      </w:tblPr>
      <w:tblGrid>
        <w:gridCol w:w="9576"/>
      </w:tblGrid>
      <w:tr w:rsidR="00342E91" w:rsidRPr="007F611E" w14:paraId="0DAE913E" w14:textId="77777777" w:rsidTr="00873931">
        <w:trPr>
          <w:tblHeader/>
        </w:trPr>
        <w:tc>
          <w:tcPr>
            <w:tcW w:w="9576" w:type="dxa"/>
          </w:tcPr>
          <w:p w14:paraId="3D4ACB82" w14:textId="77777777" w:rsidR="00342E91" w:rsidRPr="00881D15" w:rsidRDefault="00342E91" w:rsidP="007F611E">
            <w:pPr>
              <w:pStyle w:val="BodyText"/>
              <w:rPr>
                <w:rFonts w:ascii="r_ansi" w:hAnsi="r_ansi" w:cs="r_ansi"/>
                <w:sz w:val="18"/>
                <w:szCs w:val="18"/>
              </w:rPr>
            </w:pPr>
            <w:r w:rsidRPr="00881D15">
              <w:rPr>
                <w:rFonts w:ascii="r_ansi" w:hAnsi="r_ansi" w:cs="r_ansi"/>
                <w:sz w:val="18"/>
                <w:szCs w:val="18"/>
              </w:rPr>
              <w:t xml:space="preserve">Select OPTION NAME: </w:t>
            </w:r>
            <w:r w:rsidRPr="00881D15">
              <w:rPr>
                <w:rFonts w:ascii="r_ansi" w:hAnsi="r_ansi" w:cs="r_ansi"/>
                <w:b/>
                <w:sz w:val="18"/>
                <w:szCs w:val="18"/>
              </w:rPr>
              <w:t>LINK EDIT</w:t>
            </w:r>
            <w:r w:rsidRPr="00881D15">
              <w:rPr>
                <w:rFonts w:ascii="r_ansi" w:hAnsi="r_ansi" w:cs="r_ansi"/>
                <w:sz w:val="18"/>
                <w:szCs w:val="18"/>
              </w:rPr>
              <w:t xml:space="preserve">  HL EDI</w:t>
            </w:r>
            <w:r w:rsidR="006A34AF" w:rsidRPr="00881D15">
              <w:rPr>
                <w:rFonts w:ascii="r_ansi" w:hAnsi="r_ansi" w:cs="r_ansi"/>
                <w:sz w:val="18"/>
                <w:szCs w:val="18"/>
              </w:rPr>
              <w:t>T LOGICAL LINKS     Link Edit</w:t>
            </w:r>
          </w:p>
          <w:p w14:paraId="796E0B25" w14:textId="77777777" w:rsidR="00342E91" w:rsidRPr="007F611E" w:rsidRDefault="00342E91" w:rsidP="00342E91">
            <w:pPr>
              <w:pStyle w:val="BodyText"/>
              <w:rPr>
                <w:rFonts w:ascii="r_ansi" w:hAnsi="r_ansi" w:cs="r_ansi"/>
                <w:sz w:val="16"/>
                <w:szCs w:val="18"/>
              </w:rPr>
            </w:pPr>
            <w:r w:rsidRPr="00881D15">
              <w:rPr>
                <w:rFonts w:ascii="r_ansi" w:hAnsi="r_ansi" w:cs="r_ansi"/>
                <w:sz w:val="18"/>
                <w:szCs w:val="18"/>
              </w:rPr>
              <w:t xml:space="preserve">Select HL LOGICAL LINK NODE: </w:t>
            </w:r>
            <w:r w:rsidRPr="00881D15">
              <w:rPr>
                <w:rFonts w:ascii="r_ansi" w:hAnsi="r_ansi" w:cs="r_ansi"/>
                <w:b/>
                <w:sz w:val="18"/>
                <w:szCs w:val="18"/>
              </w:rPr>
              <w:t>VPSAPPT</w:t>
            </w:r>
          </w:p>
        </w:tc>
      </w:tr>
    </w:tbl>
    <w:p w14:paraId="7D06A24E" w14:textId="77777777" w:rsidR="00573D30" w:rsidRDefault="002910DD" w:rsidP="002910DD">
      <w:r>
        <w:br w:type="page"/>
      </w:r>
      <w:r w:rsidR="008B4658">
        <w:lastRenderedPageBreak/>
        <w:t xml:space="preserve">Use the &lt;TAB&gt; key to navigate to each field and set the </w:t>
      </w:r>
      <w:r w:rsidR="00573D30">
        <w:t xml:space="preserve">AUTOSTART, QUEUE SIZE, LLP TYPE, and DNS DOMAIN </w:t>
      </w:r>
      <w:r w:rsidR="008B4658">
        <w:t xml:space="preserve">values </w:t>
      </w:r>
      <w:r w:rsidR="00573D30">
        <w:t xml:space="preserve"> as shown in the following screen capture.</w:t>
      </w:r>
    </w:p>
    <w:tbl>
      <w:tblPr>
        <w:tblStyle w:val="TableGrid"/>
        <w:tblW w:w="0" w:type="auto"/>
        <w:jc w:val="center"/>
        <w:tblLook w:val="04A0" w:firstRow="1" w:lastRow="0" w:firstColumn="1" w:lastColumn="0" w:noHBand="0" w:noVBand="1"/>
        <w:tblCaption w:val="HL7 Logical Link Screen"/>
      </w:tblPr>
      <w:tblGrid>
        <w:gridCol w:w="8944"/>
      </w:tblGrid>
      <w:tr w:rsidR="00573D30" w14:paraId="40B9C2D7" w14:textId="77777777" w:rsidTr="00873931">
        <w:trPr>
          <w:trHeight w:val="4674"/>
          <w:tblHeader/>
          <w:jc w:val="center"/>
        </w:trPr>
        <w:tc>
          <w:tcPr>
            <w:tcW w:w="8944" w:type="dxa"/>
          </w:tcPr>
          <w:p w14:paraId="028D7FAD"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HL7 LOGICAL LINK</w:t>
            </w:r>
          </w:p>
          <w:p w14:paraId="0967D4B6" w14:textId="77777777" w:rsidR="00573D30" w:rsidRPr="007F611E" w:rsidRDefault="007B17DA" w:rsidP="007F611E">
            <w:pPr>
              <w:pStyle w:val="BodyText"/>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3360" behindDoc="0" locked="0" layoutInCell="1" allowOverlap="1" wp14:anchorId="2AAB73F0" wp14:editId="03702062">
                      <wp:simplePos x="0" y="0"/>
                      <wp:positionH relativeFrom="column">
                        <wp:posOffset>5405454</wp:posOffset>
                      </wp:positionH>
                      <wp:positionV relativeFrom="paragraph">
                        <wp:posOffset>26670</wp:posOffset>
                      </wp:positionV>
                      <wp:extent cx="1098884" cy="649705"/>
                      <wp:effectExtent l="0" t="0" r="25400" b="17145"/>
                      <wp:wrapNone/>
                      <wp:docPr id="20" name="Text Box 20"/>
                      <wp:cNvGraphicFramePr/>
                      <a:graphic xmlns:a="http://schemas.openxmlformats.org/drawingml/2006/main">
                        <a:graphicData uri="http://schemas.microsoft.com/office/word/2010/wordprocessingShape">
                          <wps:wsp>
                            <wps:cNvSpPr txBox="1"/>
                            <wps:spPr>
                              <a:xfrm>
                                <a:off x="0" y="0"/>
                                <a:ext cx="1098884" cy="64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5A5AB4" w14:textId="77777777" w:rsidR="007010AB" w:rsidRPr="007B17DA" w:rsidRDefault="007010AB">
                                  <w:pPr>
                                    <w:rPr>
                                      <w:i/>
                                      <w:sz w:val="20"/>
                                    </w:rPr>
                                  </w:pPr>
                                  <w:r w:rsidRPr="007B17DA">
                                    <w:rPr>
                                      <w:i/>
                                      <w:sz w:val="20"/>
                                    </w:rPr>
                                    <w:t>Entering Description information is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B73F0" id="Text Box 20" o:spid="_x0000_s1031" type="#_x0000_t202" style="position:absolute;margin-left:425.65pt;margin-top:2.1pt;width:86.55pt;height:5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" fillcolor="white [3201]" strokeweight=".5pt">
                      <v:textbox>
                        <w:txbxContent>
                          <w:p w14:paraId="1E5A5AB4" w14:textId="77777777" w:rsidR="007010AB" w:rsidRPr="007B17DA" w:rsidRDefault="007010AB">
                            <w:pPr>
                              <w:rPr>
                                <w:i/>
                                <w:sz w:val="20"/>
                              </w:rPr>
                            </w:pPr>
                            <w:r w:rsidRPr="007B17DA">
                              <w:rPr>
                                <w:i/>
                                <w:sz w:val="20"/>
                              </w:rPr>
                              <w:t>Entering Description information is optional</w:t>
                            </w:r>
                          </w:p>
                        </w:txbxContent>
                      </v:textbox>
                    </v:shape>
                  </w:pict>
                </mc:Fallback>
              </mc:AlternateContent>
            </w:r>
            <w:r w:rsidR="00573D30" w:rsidRPr="007F611E">
              <w:rPr>
                <w:rFonts w:ascii="r_ansi" w:hAnsi="r_ansi" w:cs="r_ansi"/>
                <w:sz w:val="16"/>
                <w:szCs w:val="18"/>
              </w:rPr>
              <w:t>----------------------------------------------------------------------------</w:t>
            </w:r>
          </w:p>
          <w:p w14:paraId="6F57FAD2" w14:textId="77777777" w:rsidR="00573D30" w:rsidRPr="007F611E" w:rsidRDefault="00573D30" w:rsidP="007F611E">
            <w:pPr>
              <w:pStyle w:val="BodyText"/>
              <w:rPr>
                <w:rFonts w:ascii="r_ansi" w:hAnsi="r_ansi" w:cs="r_ansi"/>
                <w:sz w:val="16"/>
                <w:szCs w:val="18"/>
              </w:rPr>
            </w:pPr>
          </w:p>
          <w:p w14:paraId="1D3E3DAC"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NODE: </w:t>
            </w:r>
            <w:r w:rsidRPr="006A34AF">
              <w:rPr>
                <w:rFonts w:ascii="r_ansi" w:hAnsi="r_ansi" w:cs="r_ansi"/>
                <w:b/>
                <w:sz w:val="16"/>
                <w:szCs w:val="18"/>
              </w:rPr>
              <w:t>VPSAPPT</w:t>
            </w:r>
            <w:r w:rsidRPr="007F611E">
              <w:rPr>
                <w:rFonts w:ascii="r_ansi" w:hAnsi="r_ansi" w:cs="r_ansi"/>
                <w:sz w:val="16"/>
                <w:szCs w:val="18"/>
              </w:rPr>
              <w:t xml:space="preserve">                        DESCRIPTION:</w:t>
            </w:r>
            <w:r w:rsidR="0041197D">
              <w:rPr>
                <w:rFonts w:ascii="r_ansi" w:hAnsi="r_ansi" w:cs="r_ansi"/>
                <w:sz w:val="16"/>
                <w:szCs w:val="18"/>
              </w:rPr>
              <w:t xml:space="preserve"> </w:t>
            </w:r>
            <w:r w:rsidR="0041197D" w:rsidRPr="0041197D">
              <w:rPr>
                <w:rFonts w:ascii="r_ansi" w:hAnsi="r_ansi" w:cs="r_ansi"/>
                <w:b/>
                <w:sz w:val="16"/>
                <w:szCs w:val="18"/>
              </w:rPr>
              <w:t>Patient Appt Status</w:t>
            </w:r>
          </w:p>
          <w:p w14:paraId="77D0AFB2"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INSTITUTION:</w:t>
            </w:r>
          </w:p>
          <w:p w14:paraId="1BF1330E"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MAILMAN DOMAIN:</w:t>
            </w:r>
          </w:p>
          <w:p w14:paraId="0F406F70" w14:textId="77777777" w:rsidR="00573D30" w:rsidRPr="007F611E" w:rsidRDefault="0041197D" w:rsidP="007F611E">
            <w:pPr>
              <w:pStyle w:val="BodyText"/>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0288" behindDoc="0" locked="0" layoutInCell="1" allowOverlap="1" wp14:anchorId="17B0EBA1" wp14:editId="7F9709AB">
                      <wp:simplePos x="0" y="0"/>
                      <wp:positionH relativeFrom="column">
                        <wp:posOffset>3521108</wp:posOffset>
                      </wp:positionH>
                      <wp:positionV relativeFrom="paragraph">
                        <wp:posOffset>49029</wp:posOffset>
                      </wp:positionV>
                      <wp:extent cx="1652337" cy="296779"/>
                      <wp:effectExtent l="0" t="0" r="24130" b="27305"/>
                      <wp:wrapNone/>
                      <wp:docPr id="16" name="Text Box 16"/>
                      <wp:cNvGraphicFramePr/>
                      <a:graphic xmlns:a="http://schemas.openxmlformats.org/drawingml/2006/main">
                        <a:graphicData uri="http://schemas.microsoft.com/office/word/2010/wordprocessingShape">
                          <wps:wsp>
                            <wps:cNvSpPr txBox="1"/>
                            <wps:spPr>
                              <a:xfrm>
                                <a:off x="0" y="0"/>
                                <a:ext cx="1652337" cy="296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36A623" w14:textId="77777777" w:rsidR="007010AB" w:rsidRDefault="007010AB">
                                  <w:r>
                                    <w:t>10 is the default queue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B0EBA1" id="Text Box 16" o:spid="_x0000_s1032" type="#_x0000_t202" style="position:absolute;margin-left:277.25pt;margin-top:3.85pt;width:130.1pt;height:23.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" fillcolor="white [3201]" strokeweight=".5pt">
                      <v:textbox>
                        <w:txbxContent>
                          <w:p w14:paraId="1036A623" w14:textId="77777777" w:rsidR="007010AB" w:rsidRDefault="007010AB">
                            <w:r>
                              <w:t>10 is the default queue size</w:t>
                            </w:r>
                          </w:p>
                        </w:txbxContent>
                      </v:textbox>
                    </v:shape>
                  </w:pict>
                </mc:Fallback>
              </mc:AlternateContent>
            </w:r>
            <w:r w:rsidR="00573D30" w:rsidRPr="007F611E">
              <w:rPr>
                <w:rFonts w:ascii="r_ansi" w:hAnsi="r_ansi" w:cs="r_ansi"/>
                <w:sz w:val="16"/>
                <w:szCs w:val="18"/>
              </w:rPr>
              <w:t xml:space="preserve">           AUTOSTART: </w:t>
            </w:r>
            <w:r w:rsidR="00573D30" w:rsidRPr="006A34AF">
              <w:rPr>
                <w:rFonts w:ascii="r_ansi" w:hAnsi="r_ansi" w:cs="r_ansi"/>
                <w:b/>
                <w:sz w:val="16"/>
                <w:szCs w:val="18"/>
              </w:rPr>
              <w:t>Enabled</w:t>
            </w:r>
            <w:r w:rsidR="00573D30" w:rsidRPr="007F611E">
              <w:rPr>
                <w:rFonts w:ascii="r_ansi" w:hAnsi="r_ansi" w:cs="r_ansi"/>
                <w:sz w:val="16"/>
                <w:szCs w:val="18"/>
              </w:rPr>
              <w:t xml:space="preserve"> </w:t>
            </w:r>
          </w:p>
          <w:p w14:paraId="35FFDCE0"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QUEUE SIZE: </w:t>
            </w:r>
            <w:r w:rsidRPr="006A34AF">
              <w:rPr>
                <w:rFonts w:ascii="r_ansi" w:hAnsi="r_ansi" w:cs="r_ansi"/>
                <w:b/>
                <w:sz w:val="16"/>
                <w:szCs w:val="18"/>
              </w:rPr>
              <w:t>10</w:t>
            </w:r>
            <w:r w:rsidRPr="007F611E">
              <w:rPr>
                <w:rFonts w:ascii="r_ansi" w:hAnsi="r_ansi" w:cs="r_ansi"/>
                <w:sz w:val="16"/>
                <w:szCs w:val="18"/>
              </w:rPr>
              <w:t xml:space="preserve">    </w:t>
            </w:r>
          </w:p>
          <w:p w14:paraId="33C95844"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LLP TYPE: </w:t>
            </w:r>
            <w:r w:rsidRPr="006A34AF">
              <w:rPr>
                <w:rFonts w:ascii="r_ansi" w:hAnsi="r_ansi" w:cs="r_ansi"/>
                <w:b/>
                <w:sz w:val="16"/>
                <w:szCs w:val="18"/>
              </w:rPr>
              <w:t>TCP</w:t>
            </w:r>
            <w:r w:rsidRPr="007F611E">
              <w:rPr>
                <w:rFonts w:ascii="r_ansi" w:hAnsi="r_ansi" w:cs="r_ansi"/>
                <w:sz w:val="16"/>
                <w:szCs w:val="18"/>
              </w:rPr>
              <w:t xml:space="preserve">                           </w:t>
            </w:r>
          </w:p>
          <w:p w14:paraId="4E4BE8D7" w14:textId="77777777" w:rsidR="00573D30" w:rsidRPr="007F611E" w:rsidRDefault="00573D30" w:rsidP="007F611E">
            <w:pPr>
              <w:pStyle w:val="BodyText"/>
              <w:rPr>
                <w:rFonts w:ascii="r_ansi" w:hAnsi="r_ansi" w:cs="r_ansi"/>
                <w:sz w:val="16"/>
                <w:szCs w:val="18"/>
              </w:rPr>
            </w:pPr>
          </w:p>
          <w:p w14:paraId="51306C87"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 xml:space="preserve">          DNS DOMAIN: </w:t>
            </w:r>
            <w:r w:rsidRPr="006A34AF">
              <w:rPr>
                <w:rFonts w:ascii="r_ansi" w:hAnsi="r_ansi" w:cs="r_ansi"/>
                <w:b/>
                <w:i/>
                <w:sz w:val="16"/>
                <w:szCs w:val="18"/>
              </w:rPr>
              <w:t>&lt;domain-name or ip address of VetLink HL7 server&gt;</w:t>
            </w:r>
            <w:r w:rsidRPr="007F611E">
              <w:rPr>
                <w:rFonts w:ascii="r_ansi" w:hAnsi="r_ansi" w:cs="r_ansi"/>
                <w:sz w:val="16"/>
                <w:szCs w:val="18"/>
              </w:rPr>
              <w:t xml:space="preserve">  </w:t>
            </w:r>
          </w:p>
          <w:p w14:paraId="49C04A83" w14:textId="77777777" w:rsidR="00573D30" w:rsidRPr="007F611E" w:rsidRDefault="00573D30" w:rsidP="007F611E">
            <w:pPr>
              <w:pStyle w:val="BodyText"/>
              <w:rPr>
                <w:rFonts w:ascii="r_ansi" w:hAnsi="r_ansi" w:cs="r_ansi"/>
                <w:sz w:val="16"/>
                <w:szCs w:val="18"/>
              </w:rPr>
            </w:pPr>
            <w:r w:rsidRPr="007F611E">
              <w:rPr>
                <w:rFonts w:ascii="r_ansi" w:hAnsi="r_ansi" w:cs="r_ansi"/>
                <w:sz w:val="16"/>
                <w:szCs w:val="18"/>
              </w:rPr>
              <w:t>_____________________________________________________________________________</w:t>
            </w:r>
          </w:p>
          <w:p w14:paraId="70F76AC3" w14:textId="77777777" w:rsidR="00573D30" w:rsidRPr="007F611E" w:rsidRDefault="00573D30" w:rsidP="007F611E">
            <w:pPr>
              <w:pStyle w:val="BodyText"/>
              <w:rPr>
                <w:rFonts w:ascii="r_ansi" w:hAnsi="r_ansi" w:cs="r_ansi"/>
                <w:sz w:val="16"/>
                <w:szCs w:val="18"/>
              </w:rPr>
            </w:pPr>
          </w:p>
          <w:p w14:paraId="5EC7BF9C" w14:textId="77777777" w:rsidR="00573D30" w:rsidRPr="007F611E" w:rsidRDefault="00573D30" w:rsidP="007F611E">
            <w:pPr>
              <w:pStyle w:val="BodyText"/>
              <w:rPr>
                <w:rFonts w:ascii="r_ansi" w:hAnsi="r_ansi" w:cs="r_ansi"/>
                <w:sz w:val="16"/>
                <w:szCs w:val="18"/>
              </w:rPr>
            </w:pPr>
          </w:p>
          <w:p w14:paraId="300EBEC8" w14:textId="77777777" w:rsidR="00573D30" w:rsidRPr="00C964C7" w:rsidRDefault="00573D30" w:rsidP="00120994">
            <w:pPr>
              <w:pStyle w:val="BodyText"/>
              <w:rPr>
                <w:rFonts w:ascii="r_ansi" w:hAnsi="r_ansi" w:cs="r_ansi"/>
                <w:sz w:val="16"/>
                <w:szCs w:val="18"/>
              </w:rPr>
            </w:pPr>
            <w:r w:rsidRPr="007F611E">
              <w:rPr>
                <w:rFonts w:ascii="r_ansi" w:hAnsi="r_ansi" w:cs="r_ansi"/>
                <w:sz w:val="16"/>
                <w:szCs w:val="18"/>
              </w:rPr>
              <w:t>COMMAND:                                       P</w:t>
            </w:r>
            <w:r w:rsidR="00C964C7">
              <w:rPr>
                <w:rFonts w:ascii="r_ansi" w:hAnsi="r_ansi" w:cs="r_ansi"/>
                <w:sz w:val="16"/>
                <w:szCs w:val="18"/>
              </w:rPr>
              <w:t xml:space="preserve">ress &lt;PF1&gt;H for help    Insert </w:t>
            </w:r>
          </w:p>
        </w:tc>
      </w:tr>
    </w:tbl>
    <w:p w14:paraId="3174972F" w14:textId="77777777" w:rsidR="00746592" w:rsidRDefault="00746592" w:rsidP="00120994">
      <w:pPr>
        <w:pStyle w:val="BodyText"/>
      </w:pPr>
      <w:r>
        <w:br w:type="page"/>
      </w:r>
    </w:p>
    <w:p w14:paraId="60D8C12F" w14:textId="77777777" w:rsidR="00881D15" w:rsidRDefault="00882579" w:rsidP="00120994">
      <w:pPr>
        <w:pStyle w:val="BodyText"/>
      </w:pPr>
      <w:r>
        <w:lastRenderedPageBreak/>
        <w:t xml:space="preserve">Navigate to the LLP TYPE field and press the &lt;ENTER&gt; key to open the </w:t>
      </w:r>
      <w:r w:rsidR="00746592">
        <w:t>Logical Link Dialog</w:t>
      </w:r>
      <w:r w:rsidR="00881D15">
        <w:t>.</w:t>
      </w:r>
    </w:p>
    <w:p w14:paraId="7678237A" w14:textId="77777777" w:rsidR="00882579" w:rsidRDefault="00881D15" w:rsidP="00120994">
      <w:pPr>
        <w:pStyle w:val="BodyText"/>
      </w:pPr>
      <w:r>
        <w:t>In the Logical Link Dialog</w:t>
      </w:r>
      <w:r w:rsidR="00746592">
        <w:t>, enter the TCP/IP ADDRESS</w:t>
      </w:r>
      <w:r>
        <w:t xml:space="preserve"> or domain name</w:t>
      </w:r>
      <w:r w:rsidR="00746592">
        <w:t xml:space="preserve"> provided separately.  Enter port number </w:t>
      </w:r>
      <w:r w:rsidR="00DA2251">
        <w:t>REDACTED</w:t>
      </w:r>
      <w:r w:rsidR="00746592">
        <w:t xml:space="preserve"> for production or </w:t>
      </w:r>
      <w:r w:rsidR="00DA2251">
        <w:t>REDACTED</w:t>
      </w:r>
      <w:r w:rsidR="00746592">
        <w:t xml:space="preserve"> for test into the TCP/IP PORT (OPTIMIZED) field.</w:t>
      </w:r>
    </w:p>
    <w:tbl>
      <w:tblPr>
        <w:tblStyle w:val="TableGrid"/>
        <w:tblW w:w="0" w:type="auto"/>
        <w:tblLook w:val="04A0" w:firstRow="1" w:lastRow="0" w:firstColumn="1" w:lastColumn="0" w:noHBand="0" w:noVBand="1"/>
        <w:tblCaption w:val="Lower Level Parameter Edit Screen"/>
      </w:tblPr>
      <w:tblGrid>
        <w:gridCol w:w="8748"/>
      </w:tblGrid>
      <w:tr w:rsidR="00746592" w14:paraId="145AE095" w14:textId="77777777" w:rsidTr="00642301">
        <w:trPr>
          <w:tblHeader/>
        </w:trPr>
        <w:tc>
          <w:tcPr>
            <w:tcW w:w="8748" w:type="dxa"/>
          </w:tcPr>
          <w:p w14:paraId="79F605BD" w14:textId="77777777" w:rsidR="00746592" w:rsidRPr="008A249C" w:rsidRDefault="00746592" w:rsidP="00642301">
            <w:pPr>
              <w:autoSpaceDE w:val="0"/>
              <w:autoSpaceDN w:val="0"/>
              <w:adjustRightInd w:val="0"/>
              <w:rPr>
                <w:rFonts w:ascii="r_ansi" w:hAnsi="r_ansi" w:cs="r_ansi"/>
                <w:sz w:val="18"/>
                <w:szCs w:val="20"/>
              </w:rPr>
            </w:pPr>
            <w:r w:rsidRPr="008A249C">
              <w:rPr>
                <w:rFonts w:ascii="r_ansi" w:hAnsi="r_ansi" w:cs="r_ansi"/>
                <w:sz w:val="18"/>
                <w:szCs w:val="20"/>
              </w:rPr>
              <w:t xml:space="preserve">                          HL7 LOGICAL LINK</w:t>
            </w:r>
          </w:p>
          <w:p w14:paraId="6E471EC4" w14:textId="77777777" w:rsidR="00746592" w:rsidRPr="008A249C" w:rsidRDefault="00746592" w:rsidP="00642301">
            <w:pPr>
              <w:autoSpaceDE w:val="0"/>
              <w:autoSpaceDN w:val="0"/>
              <w:adjustRightInd w:val="0"/>
              <w:rPr>
                <w:rFonts w:ascii="r_ansi" w:hAnsi="r_ansi" w:cs="r_ansi"/>
                <w:sz w:val="18"/>
                <w:szCs w:val="20"/>
              </w:rPr>
            </w:pPr>
            <w:r w:rsidRPr="008A249C">
              <w:rPr>
                <w:rFonts w:ascii="r_ansi" w:hAnsi="r_ansi" w:cs="r_ansi"/>
                <w:sz w:val="18"/>
                <w:szCs w:val="20"/>
              </w:rPr>
              <w:t>-----------------------------------------------------------------------------</w:t>
            </w:r>
          </w:p>
          <w:p w14:paraId="39742FD4"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ansi" w:hAnsi="r_ansi" w:cs="r_ansi"/>
                <w:sz w:val="18"/>
                <w:szCs w:val="20"/>
              </w:rPr>
              <w:t>TCP LOWER LEVEL PARAMETERS</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395B9DC6"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ansi" w:hAnsi="r_ansi" w:cs="r_ansi"/>
                <w:b/>
                <w:bCs/>
                <w:sz w:val="18"/>
                <w:szCs w:val="20"/>
              </w:rPr>
              <w:t xml:space="preserve">VPSAPPT                       </w:t>
            </w:r>
            <w:r w:rsidRPr="008A249C">
              <w:rPr>
                <w:rFonts w:ascii="r_ansi" w:hAnsi="r_ansi" w:cs="r_ansi"/>
                <w:sz w:val="18"/>
                <w:szCs w:val="20"/>
              </w:rPr>
              <w:t xml:space="preserve">                     </w:t>
            </w:r>
            <w:r w:rsidRPr="008A249C">
              <w:rPr>
                <w:rFonts w:ascii="r_symbol" w:hAnsi="r_symbol" w:cs="r_symbol"/>
                <w:sz w:val="18"/>
                <w:szCs w:val="20"/>
              </w:rPr>
              <w:t></w:t>
            </w:r>
          </w:p>
          <w:p w14:paraId="0AC092E5"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18D00621"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SERVICE TYPE: CLIENT (SENDER)                                   </w:t>
            </w:r>
            <w:r w:rsidRPr="008A249C">
              <w:rPr>
                <w:rFonts w:ascii="r_symbol" w:hAnsi="r_symbol" w:cs="r_symbol"/>
                <w:sz w:val="18"/>
                <w:szCs w:val="20"/>
              </w:rPr>
              <w:t></w:t>
            </w:r>
          </w:p>
          <w:p w14:paraId="7F87D688"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ADDRESS: </w:t>
            </w:r>
            <w:r>
              <w:rPr>
                <w:rFonts w:ascii="r_ansi" w:hAnsi="r_ansi" w:cs="r_ansi"/>
                <w:b/>
                <w:bCs/>
                <w:sz w:val="18"/>
                <w:szCs w:val="20"/>
              </w:rPr>
              <w:t>XX</w:t>
            </w:r>
            <w:r w:rsidRPr="008A249C">
              <w:rPr>
                <w:rFonts w:ascii="r_ansi" w:hAnsi="r_ansi" w:cs="r_ansi"/>
                <w:b/>
                <w:bCs/>
                <w:sz w:val="18"/>
                <w:szCs w:val="20"/>
              </w:rPr>
              <w:t xml:space="preserve">.XXX.XXX.XXX                          </w:t>
            </w:r>
            <w:r w:rsidRPr="008A249C">
              <w:rPr>
                <w:rFonts w:ascii="r_ansi" w:hAnsi="r_ansi" w:cs="r_ansi"/>
                <w:sz w:val="18"/>
                <w:szCs w:val="20"/>
              </w:rPr>
              <w:t xml:space="preserve">          </w:t>
            </w:r>
            <w:r w:rsidRPr="008A249C">
              <w:rPr>
                <w:rFonts w:ascii="r_symbol" w:hAnsi="r_symbol" w:cs="r_symbol"/>
                <w:sz w:val="18"/>
                <w:szCs w:val="20"/>
              </w:rPr>
              <w:t></w:t>
            </w:r>
          </w:p>
          <w:p w14:paraId="193E289A"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w:t>
            </w:r>
            <w:r w:rsidRPr="008A249C">
              <w:rPr>
                <w:rFonts w:ascii="r_symbol" w:hAnsi="r_symbol" w:cs="r_symbol"/>
                <w:sz w:val="18"/>
                <w:szCs w:val="20"/>
              </w:rPr>
              <w:t></w:t>
            </w:r>
          </w:p>
          <w:p w14:paraId="00A865E7"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PORT (OPTIMIZED): </w:t>
            </w:r>
            <w:r w:rsidR="00DA2251">
              <w:rPr>
                <w:rFonts w:ascii="r_ansi" w:hAnsi="r_ansi" w:cs="r_ansi"/>
                <w:b/>
                <w:bCs/>
                <w:sz w:val="18"/>
                <w:szCs w:val="20"/>
              </w:rPr>
              <w:t>REDACTED</w:t>
            </w:r>
            <w:r w:rsidRPr="008A249C">
              <w:rPr>
                <w:rFonts w:ascii="r_ansi" w:hAnsi="r_ansi" w:cs="r_ansi"/>
                <w:b/>
                <w:bCs/>
                <w:sz w:val="18"/>
                <w:szCs w:val="20"/>
              </w:rPr>
              <w:t xml:space="preserve"> </w:t>
            </w:r>
            <w:r w:rsidRPr="008A249C">
              <w:rPr>
                <w:rFonts w:ascii="r_ansi" w:hAnsi="r_ansi" w:cs="r_ansi"/>
                <w:sz w:val="18"/>
                <w:szCs w:val="20"/>
              </w:rPr>
              <w:t xml:space="preserve">                                 </w:t>
            </w:r>
            <w:r w:rsidRPr="008A249C">
              <w:rPr>
                <w:rFonts w:ascii="r_symbol" w:hAnsi="r_symbol" w:cs="r_symbol"/>
                <w:sz w:val="18"/>
                <w:szCs w:val="20"/>
              </w:rPr>
              <w:t></w:t>
            </w:r>
          </w:p>
          <w:p w14:paraId="575A0D1B"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w:t>
            </w:r>
            <w:r w:rsidRPr="008A249C">
              <w:rPr>
                <w:rFonts w:ascii="r_symbol" w:hAnsi="r_symbol" w:cs="r_symbol"/>
                <w:sz w:val="18"/>
                <w:szCs w:val="20"/>
              </w:rPr>
              <w:t></w:t>
            </w:r>
          </w:p>
          <w:p w14:paraId="34B5BBDF"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ACK TIMEOUT:                       RE-TRANSMISION ATTEMPTS:           </w:t>
            </w:r>
            <w:r w:rsidRPr="008A249C">
              <w:rPr>
                <w:rFonts w:ascii="r_symbol" w:hAnsi="r_symbol" w:cs="r_symbol"/>
                <w:sz w:val="18"/>
                <w:szCs w:val="20"/>
              </w:rPr>
              <w:t></w:t>
            </w:r>
          </w:p>
          <w:p w14:paraId="3AF53101"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READ TIMEOUT:                     EXCEED RE-TRANSMIT ACTION:           </w:t>
            </w:r>
            <w:r w:rsidRPr="008A249C">
              <w:rPr>
                <w:rFonts w:ascii="r_symbol" w:hAnsi="r_symbol" w:cs="r_symbol"/>
                <w:sz w:val="18"/>
                <w:szCs w:val="20"/>
              </w:rPr>
              <w:t></w:t>
            </w:r>
          </w:p>
          <w:p w14:paraId="6B65C8C7"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BLOCK SIZE:                                      SAY HELO:           </w:t>
            </w:r>
            <w:r w:rsidRPr="008A249C">
              <w:rPr>
                <w:rFonts w:ascii="r_symbol" w:hAnsi="r_symbol" w:cs="r_symbol"/>
                <w:sz w:val="18"/>
                <w:szCs w:val="20"/>
              </w:rPr>
              <w:t></w:t>
            </w:r>
          </w:p>
          <w:p w14:paraId="3AD47D31"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TCP/IP OPENFAIL TIMEOUT:           </w:t>
            </w:r>
            <w:r w:rsidRPr="008A249C">
              <w:rPr>
                <w:rFonts w:ascii="r_symbol" w:hAnsi="r_symbol" w:cs="r_symbol"/>
                <w:sz w:val="18"/>
                <w:szCs w:val="20"/>
              </w:rPr>
              <w:t></w:t>
            </w:r>
          </w:p>
          <w:p w14:paraId="04D3A73B"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STARTUP NODE:                                      PERSISTENT:           </w:t>
            </w:r>
            <w:r w:rsidRPr="008A249C">
              <w:rPr>
                <w:rFonts w:ascii="r_symbol" w:hAnsi="r_symbol" w:cs="r_symbol"/>
                <w:sz w:val="18"/>
                <w:szCs w:val="20"/>
              </w:rPr>
              <w:t></w:t>
            </w:r>
          </w:p>
          <w:p w14:paraId="46C34186"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ansi" w:hAnsi="r_ansi" w:cs="r_ansi"/>
                <w:sz w:val="18"/>
                <w:szCs w:val="20"/>
              </w:rPr>
              <w:t xml:space="preserve">   RETENTION:                            UNI-DIRECTIONAL WAIT:           </w:t>
            </w:r>
            <w:r w:rsidRPr="008A249C">
              <w:rPr>
                <w:rFonts w:ascii="r_symbol" w:hAnsi="r_symbol" w:cs="r_symbol"/>
                <w:sz w:val="18"/>
                <w:szCs w:val="20"/>
              </w:rPr>
              <w:t></w:t>
            </w:r>
          </w:p>
          <w:p w14:paraId="4BB58945" w14:textId="77777777" w:rsidR="00746592" w:rsidRPr="008A249C" w:rsidRDefault="00746592" w:rsidP="00642301">
            <w:pPr>
              <w:autoSpaceDE w:val="0"/>
              <w:autoSpaceDN w:val="0"/>
              <w:adjustRightInd w:val="0"/>
              <w:rPr>
                <w:rFonts w:ascii="r_symbol" w:hAnsi="r_symbol" w:cs="r_symbol"/>
                <w:sz w:val="18"/>
                <w:szCs w:val="20"/>
              </w:rPr>
            </w:pPr>
            <w:r w:rsidRPr="008A249C">
              <w:rPr>
                <w:rFonts w:ascii="r_ansi" w:hAnsi="r_ansi" w:cs="r_ansi"/>
                <w:sz w:val="18"/>
                <w:szCs w:val="20"/>
              </w:rPr>
              <w:t xml:space="preserve">  </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r w:rsidRPr="008A249C">
              <w:rPr>
                <w:rFonts w:ascii="r_symbol" w:hAnsi="r_symbol" w:cs="r_symbol"/>
                <w:sz w:val="18"/>
                <w:szCs w:val="20"/>
              </w:rPr>
              <w:t></w:t>
            </w:r>
          </w:p>
          <w:p w14:paraId="0E6002DF" w14:textId="77777777" w:rsidR="00746592" w:rsidRDefault="00746592" w:rsidP="00642301">
            <w:pPr>
              <w:autoSpaceDE w:val="0"/>
              <w:autoSpaceDN w:val="0"/>
              <w:adjustRightInd w:val="0"/>
              <w:rPr>
                <w:rFonts w:ascii="r_ansi" w:hAnsi="r_ansi" w:cs="r_ansi"/>
                <w:sz w:val="20"/>
                <w:szCs w:val="20"/>
              </w:rPr>
            </w:pPr>
            <w:r w:rsidRPr="008A249C">
              <w:rPr>
                <w:rFonts w:ascii="r_ansi" w:hAnsi="r_ansi" w:cs="r_ansi"/>
                <w:sz w:val="18"/>
                <w:szCs w:val="20"/>
              </w:rPr>
              <w:t>COMMAND:                                      Press &lt;PF1&gt;H for help    Insert</w:t>
            </w:r>
          </w:p>
        </w:tc>
      </w:tr>
    </w:tbl>
    <w:p w14:paraId="7D66771D" w14:textId="77777777" w:rsidR="00E675BD" w:rsidRDefault="008B4658" w:rsidP="00746592">
      <w:pPr>
        <w:pStyle w:val="BodyText"/>
        <w:spacing w:before="240"/>
      </w:pPr>
      <w:r>
        <w:t xml:space="preserve">When </w:t>
      </w:r>
      <w:r w:rsidR="006C3303">
        <w:t xml:space="preserve">you have entered </w:t>
      </w:r>
      <w:r>
        <w:t xml:space="preserve">the </w:t>
      </w:r>
      <w:r w:rsidR="006C3303">
        <w:t xml:space="preserve">required </w:t>
      </w:r>
      <w:r>
        <w:t>configuratio</w:t>
      </w:r>
      <w:r w:rsidR="006C3303">
        <w:t>n values, use</w:t>
      </w:r>
      <w:r>
        <w:t xml:space="preserve"> the tab key to navigate </w:t>
      </w:r>
      <w:r w:rsidR="006C3303">
        <w:t>to the COMMAND field</w:t>
      </w:r>
      <w:r w:rsidR="00E675BD">
        <w:t>.</w:t>
      </w:r>
    </w:p>
    <w:p w14:paraId="5EF47C35" w14:textId="77777777" w:rsidR="00E675BD" w:rsidRDefault="00E675BD" w:rsidP="00746592">
      <w:pPr>
        <w:pStyle w:val="BodyText"/>
        <w:spacing w:before="240"/>
      </w:pPr>
      <w:r>
        <w:t>E</w:t>
      </w:r>
      <w:r w:rsidR="008B4658">
        <w:t xml:space="preserve">nter </w:t>
      </w:r>
      <w:r w:rsidR="008B4658">
        <w:rPr>
          <w:b/>
          <w:i/>
        </w:rPr>
        <w:t>Save</w:t>
      </w:r>
      <w:r w:rsidR="006C3303">
        <w:rPr>
          <w:b/>
          <w:i/>
        </w:rPr>
        <w:t xml:space="preserve"> </w:t>
      </w:r>
      <w:r w:rsidR="006C3303">
        <w:t>and</w:t>
      </w:r>
      <w:r w:rsidR="008B4658">
        <w:rPr>
          <w:b/>
          <w:i/>
        </w:rPr>
        <w:t xml:space="preserve"> </w:t>
      </w:r>
      <w:r w:rsidR="008B4658">
        <w:t>press the &lt;ENTER&gt; key</w:t>
      </w:r>
      <w:r>
        <w:t xml:space="preserve"> to exit</w:t>
      </w:r>
      <w:r w:rsidR="008B4658">
        <w:t xml:space="preserve">.  </w:t>
      </w:r>
    </w:p>
    <w:p w14:paraId="644DF403" w14:textId="77777777" w:rsidR="002F508F" w:rsidRDefault="00E675BD" w:rsidP="00746592">
      <w:pPr>
        <w:pStyle w:val="BodyText"/>
        <w:spacing w:before="240"/>
      </w:pPr>
      <w:r>
        <w:t>N</w:t>
      </w:r>
      <w:r w:rsidR="008B4658">
        <w:t>avigating to the</w:t>
      </w:r>
      <w:r w:rsidR="006C3303">
        <w:t xml:space="preserve"> COMMAND field and enter </w:t>
      </w:r>
      <w:r w:rsidR="006C3303">
        <w:rPr>
          <w:b/>
          <w:i/>
        </w:rPr>
        <w:t>Exit</w:t>
      </w:r>
      <w:r>
        <w:rPr>
          <w:b/>
          <w:i/>
        </w:rPr>
        <w:t xml:space="preserve"> </w:t>
      </w:r>
      <w:r w:rsidRPr="00E675BD">
        <w:t>and p</w:t>
      </w:r>
      <w:r w:rsidR="006C3303">
        <w:t>ress the &lt;ENTER&gt; key.</w:t>
      </w:r>
    </w:p>
    <w:p w14:paraId="1D971379" w14:textId="77777777" w:rsidR="00047B09" w:rsidRPr="00047B09" w:rsidRDefault="00047B09" w:rsidP="00047B09">
      <w:pPr>
        <w:pStyle w:val="BodyText"/>
        <w:spacing w:before="240"/>
        <w:rPr>
          <w:rFonts w:ascii="r_ansi" w:hAnsi="r_ansi" w:cs="r_ansi"/>
          <w:b/>
          <w:sz w:val="18"/>
        </w:rPr>
      </w:pPr>
      <w:r w:rsidRPr="00047B09">
        <w:rPr>
          <w:b/>
        </w:rPr>
        <w:t>Note:  On exi</w:t>
      </w:r>
      <w:r>
        <w:rPr>
          <w:b/>
        </w:rPr>
        <w:t xml:space="preserve">t you will receive the message, </w:t>
      </w:r>
      <w:r w:rsidRPr="00047B09">
        <w:rPr>
          <w:rFonts w:ascii="r_ansi" w:hAnsi="r_ansi" w:cs="r_ansi"/>
          <w:b/>
          <w:sz w:val="18"/>
        </w:rPr>
        <w:t>“If you shut down this link to edit, please remember to restart if appropriate”</w:t>
      </w:r>
    </w:p>
    <w:p w14:paraId="47D2D083" w14:textId="77777777" w:rsidR="00731E42" w:rsidRPr="00E675BD" w:rsidRDefault="007010AB" w:rsidP="00120994">
      <w:pPr>
        <w:pStyle w:val="BodyText"/>
        <w:rPr>
          <w:b/>
        </w:rPr>
      </w:pPr>
      <w:r>
        <w:rPr>
          <w:b/>
        </w:rPr>
        <w:t>Note:  The</w:t>
      </w:r>
      <w:r w:rsidR="00731E42" w:rsidRPr="00E675BD">
        <w:rPr>
          <w:b/>
        </w:rPr>
        <w:t xml:space="preserve"> HLO ports are </w:t>
      </w:r>
      <w:r w:rsidR="00DA2251">
        <w:rPr>
          <w:b/>
        </w:rPr>
        <w:t>REDACTED</w:t>
      </w:r>
      <w:r w:rsidR="00731E42" w:rsidRPr="00E675BD">
        <w:rPr>
          <w:b/>
        </w:rPr>
        <w:t xml:space="preserve"> for production accounts and </w:t>
      </w:r>
      <w:r w:rsidR="00DA2251">
        <w:rPr>
          <w:b/>
        </w:rPr>
        <w:t>REDACTED</w:t>
      </w:r>
      <w:r w:rsidR="00731E42" w:rsidRPr="00E675BD">
        <w:rPr>
          <w:b/>
        </w:rPr>
        <w:t xml:space="preserve"> for test accounts.  These ports are the default HLO assignments and are au</w:t>
      </w:r>
      <w:r w:rsidR="00A66072" w:rsidRPr="00E675BD">
        <w:rPr>
          <w:b/>
        </w:rPr>
        <w:t>tomatically established by HLO.</w:t>
      </w:r>
    </w:p>
    <w:p w14:paraId="7D961D55" w14:textId="77777777" w:rsidR="008B4658" w:rsidRDefault="00014611" w:rsidP="00120994">
      <w:pPr>
        <w:pStyle w:val="BodyText"/>
      </w:pPr>
      <w:r>
        <w:t>After configuring the VPSAPPT link, u</w:t>
      </w:r>
      <w:r w:rsidR="00744671">
        <w:t xml:space="preserve">se the </w:t>
      </w:r>
      <w:r w:rsidR="006A7123">
        <w:t>HL7 Main Me</w:t>
      </w:r>
      <w:r w:rsidR="00C12270">
        <w:t>n</w:t>
      </w:r>
      <w:r w:rsidR="006A7123">
        <w:t xml:space="preserve">u, HLO option to verify communication/connectivity between the sending and receiving HL7 applications. </w:t>
      </w:r>
      <w:r w:rsidR="00E675BD">
        <w:t xml:space="preserve"> An example showing how to test HL7 sende</w:t>
      </w:r>
      <w:r w:rsidR="00447498">
        <w:t>r and receiver connectivity</w:t>
      </w:r>
      <w:r w:rsidR="00E675BD">
        <w:t xml:space="preserve"> is shown in the following example.</w:t>
      </w:r>
    </w:p>
    <w:tbl>
      <w:tblPr>
        <w:tblStyle w:val="TableGrid"/>
        <w:tblW w:w="0" w:type="auto"/>
        <w:tblLook w:val="04A0" w:firstRow="1" w:lastRow="0" w:firstColumn="1" w:lastColumn="0" w:noHBand="0" w:noVBand="1"/>
        <w:tblCaption w:val="HL7 Main Menu Sample"/>
      </w:tblPr>
      <w:tblGrid>
        <w:gridCol w:w="9576"/>
      </w:tblGrid>
      <w:tr w:rsidR="002363D1" w14:paraId="4964B812" w14:textId="77777777" w:rsidTr="00873931">
        <w:trPr>
          <w:tblHeader/>
        </w:trPr>
        <w:tc>
          <w:tcPr>
            <w:tcW w:w="9576" w:type="dxa"/>
          </w:tcPr>
          <w:p w14:paraId="02F04DBA"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lastRenderedPageBreak/>
              <w:t xml:space="preserve">Select OPTION NAME: </w:t>
            </w:r>
            <w:r w:rsidRPr="00C964C7">
              <w:rPr>
                <w:rFonts w:ascii="r_ansi" w:hAnsi="r_ansi" w:cs="r_ansi"/>
                <w:b/>
                <w:sz w:val="16"/>
                <w:szCs w:val="20"/>
              </w:rPr>
              <w:t>HL7 MAIN MENU</w:t>
            </w:r>
            <w:r w:rsidRPr="00C964C7">
              <w:rPr>
                <w:rFonts w:ascii="r_ansi" w:hAnsi="r_ansi" w:cs="r_ansi"/>
                <w:sz w:val="16"/>
                <w:szCs w:val="20"/>
              </w:rPr>
              <w:t xml:space="preserve">  HL MAIN MENU     HL7 Main Menu</w:t>
            </w:r>
          </w:p>
          <w:p w14:paraId="57E2982F" w14:textId="77777777" w:rsidR="002363D1" w:rsidRPr="00C964C7" w:rsidRDefault="002363D1" w:rsidP="002363D1">
            <w:pPr>
              <w:autoSpaceDE w:val="0"/>
              <w:autoSpaceDN w:val="0"/>
              <w:adjustRightInd w:val="0"/>
              <w:rPr>
                <w:rFonts w:ascii="r_ansi" w:hAnsi="r_ansi" w:cs="r_ansi"/>
                <w:sz w:val="16"/>
                <w:szCs w:val="20"/>
              </w:rPr>
            </w:pPr>
          </w:p>
          <w:p w14:paraId="2AF52516"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Event monitoring menu ...</w:t>
            </w:r>
          </w:p>
          <w:p w14:paraId="199C7797"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Systems Link Monitor</w:t>
            </w:r>
          </w:p>
          <w:p w14:paraId="22A490FB"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Filer and Link Management Options ...</w:t>
            </w:r>
          </w:p>
          <w:p w14:paraId="1E5ABEB5"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Message Management Options ...</w:t>
            </w:r>
          </w:p>
          <w:p w14:paraId="1A52F136"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Interface Developer Options ...</w:t>
            </w:r>
          </w:p>
          <w:p w14:paraId="7AFC54B8"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Site Parameter Edit</w:t>
            </w:r>
          </w:p>
          <w:p w14:paraId="3D4B0836"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HLO    HL7 (Optimized) MAIN MENU ...</w:t>
            </w:r>
          </w:p>
          <w:p w14:paraId="0286D2B7" w14:textId="77777777" w:rsidR="002363D1" w:rsidRPr="00C964C7" w:rsidRDefault="002363D1" w:rsidP="002363D1">
            <w:pPr>
              <w:autoSpaceDE w:val="0"/>
              <w:autoSpaceDN w:val="0"/>
              <w:adjustRightInd w:val="0"/>
              <w:rPr>
                <w:rFonts w:ascii="r_ansi" w:hAnsi="r_ansi" w:cs="r_ansi"/>
                <w:sz w:val="16"/>
                <w:szCs w:val="20"/>
              </w:rPr>
            </w:pPr>
          </w:p>
          <w:p w14:paraId="094E7AD2"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Sele</w:t>
            </w:r>
            <w:r w:rsidR="00C964C7" w:rsidRPr="00C964C7">
              <w:rPr>
                <w:rFonts w:ascii="r_ansi" w:hAnsi="r_ansi" w:cs="r_ansi"/>
                <w:sz w:val="16"/>
                <w:szCs w:val="20"/>
              </w:rPr>
              <w:t xml:space="preserve">ct HL7 Main Menu </w:t>
            </w:r>
            <w:r w:rsidRPr="00C964C7">
              <w:rPr>
                <w:rFonts w:ascii="r_ansi" w:hAnsi="r_ansi" w:cs="r_ansi"/>
                <w:sz w:val="16"/>
                <w:szCs w:val="20"/>
              </w:rPr>
              <w:t xml:space="preserve">Option: </w:t>
            </w:r>
            <w:r w:rsidRPr="00C964C7">
              <w:rPr>
                <w:rFonts w:ascii="r_ansi" w:hAnsi="r_ansi" w:cs="r_ansi"/>
                <w:b/>
                <w:sz w:val="16"/>
                <w:szCs w:val="20"/>
              </w:rPr>
              <w:t>HLO</w:t>
            </w:r>
            <w:r w:rsidRPr="00C964C7">
              <w:rPr>
                <w:rFonts w:ascii="r_ansi" w:hAnsi="r_ansi" w:cs="r_ansi"/>
                <w:sz w:val="16"/>
                <w:szCs w:val="20"/>
              </w:rPr>
              <w:t xml:space="preserve">  HL7 (Optimized) MAIN MENU</w:t>
            </w:r>
          </w:p>
          <w:p w14:paraId="22CA7095" w14:textId="77777777" w:rsidR="002363D1" w:rsidRPr="00C964C7" w:rsidRDefault="002363D1" w:rsidP="002363D1">
            <w:pPr>
              <w:autoSpaceDE w:val="0"/>
              <w:autoSpaceDN w:val="0"/>
              <w:adjustRightInd w:val="0"/>
              <w:rPr>
                <w:rFonts w:ascii="r_ansi" w:hAnsi="r_ansi" w:cs="r_ansi"/>
                <w:sz w:val="16"/>
                <w:szCs w:val="20"/>
              </w:rPr>
            </w:pPr>
          </w:p>
          <w:p w14:paraId="4B4DC7A1"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SM     HLO SYSTEM MONITOR</w:t>
            </w:r>
          </w:p>
          <w:p w14:paraId="01F04F56"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MV     HLO MESSAGE VIEWER</w:t>
            </w:r>
          </w:p>
          <w:p w14:paraId="7B2037F5"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STAT   HLO MESSAGE STATISTICS</w:t>
            </w:r>
          </w:p>
          <w:p w14:paraId="1E0FA82C"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ES     HLO ERROR STATISTICS</w:t>
            </w:r>
          </w:p>
          <w:p w14:paraId="59B35542"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SE     HLO EDIT ERROR SCREENS</w:t>
            </w:r>
          </w:p>
          <w:p w14:paraId="4FDAA46F"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TS     TROUBLESHOOTING MENU ...</w:t>
            </w:r>
          </w:p>
          <w:p w14:paraId="11E31FE7"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DM     HLO DEVELOPER MENU ...</w:t>
            </w:r>
          </w:p>
          <w:p w14:paraId="514B91C5" w14:textId="77777777" w:rsidR="002363D1" w:rsidRPr="00C964C7" w:rsidRDefault="002363D1" w:rsidP="002363D1">
            <w:pPr>
              <w:autoSpaceDE w:val="0"/>
              <w:autoSpaceDN w:val="0"/>
              <w:adjustRightInd w:val="0"/>
              <w:rPr>
                <w:rFonts w:ascii="r_ansi" w:hAnsi="r_ansi" w:cs="r_ansi"/>
                <w:sz w:val="16"/>
                <w:szCs w:val="20"/>
              </w:rPr>
            </w:pPr>
            <w:r w:rsidRPr="00C964C7">
              <w:rPr>
                <w:rFonts w:ascii="r_ansi" w:hAnsi="r_ansi" w:cs="r_ansi"/>
                <w:sz w:val="16"/>
                <w:szCs w:val="20"/>
              </w:rPr>
              <w:t xml:space="preserve">   SP     EDIT HLO SYSTEM PARAMETERS</w:t>
            </w:r>
          </w:p>
          <w:p w14:paraId="5B241CE3" w14:textId="77777777" w:rsidR="002363D1" w:rsidRPr="00C964C7" w:rsidRDefault="002363D1" w:rsidP="002363D1">
            <w:pPr>
              <w:autoSpaceDE w:val="0"/>
              <w:autoSpaceDN w:val="0"/>
              <w:adjustRightInd w:val="0"/>
              <w:rPr>
                <w:rFonts w:ascii="r_ansi" w:hAnsi="r_ansi" w:cs="r_ansi"/>
                <w:sz w:val="16"/>
                <w:szCs w:val="20"/>
              </w:rPr>
            </w:pPr>
          </w:p>
          <w:p w14:paraId="13752701" w14:textId="77777777" w:rsidR="002363D1" w:rsidRPr="00014611" w:rsidRDefault="002363D1" w:rsidP="002363D1">
            <w:pPr>
              <w:autoSpaceDE w:val="0"/>
              <w:autoSpaceDN w:val="0"/>
              <w:adjustRightInd w:val="0"/>
              <w:rPr>
                <w:rFonts w:ascii="r_ansi" w:hAnsi="r_ansi" w:cs="r_ansi"/>
                <w:sz w:val="16"/>
                <w:szCs w:val="20"/>
              </w:rPr>
            </w:pPr>
          </w:p>
          <w:p w14:paraId="1066127B" w14:textId="77777777" w:rsidR="002363D1" w:rsidRDefault="002363D1" w:rsidP="00014611">
            <w:pPr>
              <w:autoSpaceDE w:val="0"/>
              <w:autoSpaceDN w:val="0"/>
              <w:adjustRightInd w:val="0"/>
              <w:rPr>
                <w:rFonts w:ascii="r_ansi" w:hAnsi="r_ansi" w:cs="r_ansi"/>
                <w:b/>
                <w:sz w:val="16"/>
                <w:szCs w:val="20"/>
              </w:rPr>
            </w:pPr>
            <w:r w:rsidRPr="00014611">
              <w:rPr>
                <w:rFonts w:ascii="r_ansi" w:hAnsi="r_ansi" w:cs="r_ansi"/>
                <w:sz w:val="16"/>
                <w:szCs w:val="20"/>
              </w:rPr>
              <w:t>Select HL7 (Opt</w:t>
            </w:r>
            <w:r w:rsidR="00C964C7" w:rsidRPr="00014611">
              <w:rPr>
                <w:rFonts w:ascii="r_ansi" w:hAnsi="r_ansi" w:cs="r_ansi"/>
                <w:sz w:val="16"/>
                <w:szCs w:val="20"/>
              </w:rPr>
              <w:t>imized) MAIN MENU</w:t>
            </w:r>
            <w:r w:rsidRPr="00014611">
              <w:rPr>
                <w:rFonts w:ascii="r_ansi" w:hAnsi="r_ansi" w:cs="r_ansi"/>
                <w:sz w:val="16"/>
                <w:szCs w:val="20"/>
              </w:rPr>
              <w:t xml:space="preserve"> Option: </w:t>
            </w:r>
            <w:r w:rsidRPr="00014611">
              <w:rPr>
                <w:rFonts w:ascii="r_ansi" w:hAnsi="r_ansi" w:cs="r_ansi"/>
                <w:b/>
                <w:sz w:val="16"/>
                <w:szCs w:val="20"/>
              </w:rPr>
              <w:t>SM</w:t>
            </w:r>
          </w:p>
          <w:p w14:paraId="36DFA63E" w14:textId="77777777" w:rsidR="00014611" w:rsidRDefault="00014611" w:rsidP="00014611">
            <w:pPr>
              <w:autoSpaceDE w:val="0"/>
              <w:autoSpaceDN w:val="0"/>
              <w:adjustRightInd w:val="0"/>
              <w:rPr>
                <w:rFonts w:ascii="r_ansi" w:hAnsi="r_ansi" w:cs="r_ansi"/>
                <w:b/>
                <w:sz w:val="16"/>
                <w:szCs w:val="20"/>
              </w:rPr>
            </w:pPr>
          </w:p>
          <w:p w14:paraId="3CF95CC9" w14:textId="77777777" w:rsidR="00A66072" w:rsidRPr="00A66072" w:rsidRDefault="00A66072" w:rsidP="00A66072">
            <w:pPr>
              <w:autoSpaceDE w:val="0"/>
              <w:autoSpaceDN w:val="0"/>
              <w:adjustRightInd w:val="0"/>
              <w:rPr>
                <w:rFonts w:ascii="r_ansi" w:hAnsi="r_ansi" w:cs="r_ansi"/>
                <w:sz w:val="18"/>
                <w:szCs w:val="20"/>
                <w:u w:val="single"/>
              </w:rPr>
            </w:pPr>
            <w:r w:rsidRPr="00A66072">
              <w:rPr>
                <w:rFonts w:ascii="r_ansi" w:hAnsi="r_ansi" w:cs="r_ansi"/>
                <w:b/>
                <w:bCs/>
                <w:sz w:val="18"/>
                <w:szCs w:val="20"/>
                <w:u w:val="single"/>
              </w:rPr>
              <w:t>HLO SYSTEM MONITOR</w:t>
            </w:r>
            <w:r w:rsidRPr="00A66072">
              <w:rPr>
                <w:rFonts w:ascii="r_ansi" w:hAnsi="r_ansi" w:cs="r_ansi"/>
                <w:sz w:val="18"/>
                <w:szCs w:val="20"/>
                <w:u w:val="single"/>
              </w:rPr>
              <w:t xml:space="preserve">            Feb 23, 2015@14:15          Page:    1 of    1 </w:t>
            </w:r>
          </w:p>
          <w:p w14:paraId="456950B4" w14:textId="77777777" w:rsidR="00A66072" w:rsidRPr="00A66072" w:rsidRDefault="00A66072" w:rsidP="00A66072">
            <w:pPr>
              <w:autoSpaceDE w:val="0"/>
              <w:autoSpaceDN w:val="0"/>
              <w:adjustRightInd w:val="0"/>
              <w:rPr>
                <w:rFonts w:ascii="r_ansi" w:hAnsi="r_ansi" w:cs="r_ansi"/>
                <w:sz w:val="18"/>
                <w:szCs w:val="20"/>
                <w:u w:val="single"/>
              </w:rPr>
            </w:pPr>
            <w:r w:rsidRPr="00A66072">
              <w:rPr>
                <w:rFonts w:ascii="r_ansi" w:hAnsi="r_ansi" w:cs="r_ansi"/>
                <w:sz w:val="18"/>
                <w:szCs w:val="20"/>
                <w:u w:val="single"/>
              </w:rPr>
              <w:t xml:space="preserve"> Brief Operational Overview                                                     </w:t>
            </w:r>
          </w:p>
          <w:p w14:paraId="7449E061"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SYSTEM STATUS:             RUNNING                                              </w:t>
            </w:r>
          </w:p>
          <w:p w14:paraId="5131E505"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PROCESS MANAGER:           RUNNING                                              </w:t>
            </w:r>
          </w:p>
          <w:p w14:paraId="022BCD5B" w14:textId="77777777" w:rsidR="00A66072" w:rsidRPr="00A66072" w:rsidRDefault="00A66072" w:rsidP="00A66072">
            <w:pPr>
              <w:autoSpaceDE w:val="0"/>
              <w:autoSpaceDN w:val="0"/>
              <w:adjustRightInd w:val="0"/>
              <w:rPr>
                <w:rFonts w:ascii="r_ansi" w:hAnsi="r_ansi" w:cs="r_ansi"/>
                <w:b/>
                <w:bCs/>
                <w:sz w:val="18"/>
                <w:szCs w:val="20"/>
              </w:rPr>
            </w:pPr>
            <w:r w:rsidRPr="00A66072">
              <w:rPr>
                <w:rFonts w:ascii="r_ansi" w:hAnsi="r_ansi" w:cs="r_ansi"/>
                <w:sz w:val="18"/>
                <w:szCs w:val="20"/>
              </w:rPr>
              <w:t>ST</w:t>
            </w:r>
            <w:r w:rsidR="001E7FE8">
              <w:rPr>
                <w:rFonts w:ascii="r_ansi" w:hAnsi="r_ansi" w:cs="r_ansi"/>
                <w:sz w:val="18"/>
                <w:szCs w:val="20"/>
              </w:rPr>
              <w:t>ANDARD LISTENER:         RUNNING</w:t>
            </w:r>
            <w:r w:rsidRPr="00A66072">
              <w:rPr>
                <w:rFonts w:ascii="r_ansi" w:hAnsi="r_ansi" w:cs="r_ansi"/>
                <w:sz w:val="18"/>
                <w:szCs w:val="20"/>
              </w:rPr>
              <w:t xml:space="preserve">   </w:t>
            </w:r>
            <w:r w:rsidRPr="00A66072">
              <w:rPr>
                <w:rFonts w:ascii="r_ansi" w:hAnsi="r_ansi" w:cs="r_ansi"/>
                <w:b/>
                <w:bCs/>
                <w:sz w:val="18"/>
                <w:szCs w:val="20"/>
              </w:rPr>
              <w:t xml:space="preserve">              </w:t>
            </w:r>
          </w:p>
          <w:p w14:paraId="6571DC0C"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TASKMAN:                   RUNNING                                              </w:t>
            </w:r>
          </w:p>
          <w:p w14:paraId="5C1396D8"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DOWN LINKS:                                                                     </w:t>
            </w:r>
          </w:p>
          <w:p w14:paraId="768ECF2E"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CLIENT LINK PROCESSES:     2                                                    </w:t>
            </w:r>
          </w:p>
          <w:p w14:paraId="5FAF1B6F"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IN-FILER PROCESSES:        2                                                    </w:t>
            </w:r>
          </w:p>
          <w:p w14:paraId="5BBC57C0"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PENDING ON OUT QUEUES:          0     ON SEQUENCE QUEUES:        0     </w:t>
            </w:r>
          </w:p>
          <w:p w14:paraId="637F4633"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STOPP</w:t>
            </w:r>
            <w:r w:rsidR="001E7FE8">
              <w:rPr>
                <w:rFonts w:ascii="r_ansi" w:hAnsi="r_ansi" w:cs="r_ansi"/>
                <w:sz w:val="18"/>
                <w:szCs w:val="20"/>
              </w:rPr>
              <w:t xml:space="preserve">ED OUTGOING QUEUES: </w:t>
            </w:r>
            <w:r w:rsidRPr="00A66072">
              <w:rPr>
                <w:rFonts w:ascii="r_ansi" w:hAnsi="r_ansi" w:cs="r_ansi"/>
                <w:sz w:val="18"/>
                <w:szCs w:val="20"/>
              </w:rPr>
              <w:t xml:space="preserve">                                          </w:t>
            </w:r>
          </w:p>
          <w:p w14:paraId="24B5107C"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PENDING ON APPLICATIONS:       0                                       </w:t>
            </w:r>
          </w:p>
          <w:p w14:paraId="5146257C"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STOPPED INCOMING QUEUES: VPS                                                    </w:t>
            </w:r>
          </w:p>
          <w:p w14:paraId="0B18E7FB"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FILE 777 RECORD COUNT:                  0     --&gt; as of Feb 22, 2015@16:41:57   </w:t>
            </w:r>
          </w:p>
          <w:p w14:paraId="55884B2B"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FILE 778 RECORD COUNT:                  0     --&gt; as of Feb 22, 2015@16:41:57   </w:t>
            </w:r>
          </w:p>
          <w:p w14:paraId="68B8994B"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SENT TODAY:                    5                                       </w:t>
            </w:r>
          </w:p>
          <w:p w14:paraId="0CDDC8F0"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MESSAGES RECEIVED TODAY:                0                                       </w:t>
            </w:r>
          </w:p>
          <w:p w14:paraId="337247E0"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MESSAGE ERRORS TODAY:                   0                                       </w:t>
            </w:r>
          </w:p>
          <w:p w14:paraId="423C280E"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 xml:space="preserve">          Brief System Status                                                &gt;&gt;&gt;</w:t>
            </w:r>
          </w:p>
          <w:p w14:paraId="18D96619"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LP  LIST PROCESSES        BS  BRIEF STATUS          TL  TEST TCP LINK</w:t>
            </w:r>
          </w:p>
          <w:p w14:paraId="672E8BB8"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DL  DOWN LINKS            ML  MONITOR LINK          RT  RealTime MODE</w:t>
            </w:r>
          </w:p>
          <w:p w14:paraId="7FB30C59"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OQ  OUTGOING QUEUES           STOP HLO              SEQ SEQUENCE QUEUES</w:t>
            </w:r>
          </w:p>
          <w:p w14:paraId="12EDB1DD" w14:textId="77777777" w:rsidR="00A66072" w:rsidRPr="00A66072" w:rsidRDefault="00A66072" w:rsidP="00A66072">
            <w:pPr>
              <w:autoSpaceDE w:val="0"/>
              <w:autoSpaceDN w:val="0"/>
              <w:adjustRightInd w:val="0"/>
              <w:rPr>
                <w:rFonts w:ascii="r_ansi" w:hAnsi="r_ansi" w:cs="r_ansi"/>
                <w:sz w:val="18"/>
                <w:szCs w:val="20"/>
              </w:rPr>
            </w:pPr>
            <w:r w:rsidRPr="00A66072">
              <w:rPr>
                <w:rFonts w:ascii="r_ansi" w:hAnsi="r_ansi" w:cs="r_ansi"/>
                <w:sz w:val="18"/>
                <w:szCs w:val="20"/>
              </w:rPr>
              <w:t>IQ  INCOMING QUEUES           START HLO             SQ  START/STOP QUEUE</w:t>
            </w:r>
          </w:p>
          <w:p w14:paraId="43CD24C1" w14:textId="77777777" w:rsidR="00014611" w:rsidRPr="00A66072" w:rsidRDefault="00A66072" w:rsidP="00A66072">
            <w:pPr>
              <w:autoSpaceDE w:val="0"/>
              <w:autoSpaceDN w:val="0"/>
              <w:adjustRightInd w:val="0"/>
              <w:rPr>
                <w:b/>
                <w:sz w:val="20"/>
              </w:rPr>
            </w:pPr>
            <w:r w:rsidRPr="00A66072">
              <w:rPr>
                <w:rFonts w:ascii="r_ansi" w:hAnsi="r_ansi" w:cs="r_ansi"/>
                <w:sz w:val="18"/>
                <w:szCs w:val="20"/>
              </w:rPr>
              <w:t xml:space="preserve">Select Action:Quit// </w:t>
            </w:r>
            <w:r w:rsidRPr="00A66072">
              <w:rPr>
                <w:rFonts w:ascii="r_ansi" w:hAnsi="r_ansi" w:cs="r_ansi"/>
                <w:b/>
                <w:sz w:val="18"/>
                <w:szCs w:val="20"/>
              </w:rPr>
              <w:t>TL</w:t>
            </w:r>
          </w:p>
          <w:p w14:paraId="3007E62B" w14:textId="77777777" w:rsidR="00014611" w:rsidRDefault="00014611" w:rsidP="00014611">
            <w:pPr>
              <w:autoSpaceDE w:val="0"/>
              <w:autoSpaceDN w:val="0"/>
              <w:adjustRightInd w:val="0"/>
            </w:pPr>
          </w:p>
          <w:p w14:paraId="3A15C23C" w14:textId="77777777" w:rsidR="00014611" w:rsidRPr="00A66072" w:rsidRDefault="00014611" w:rsidP="00014611">
            <w:pPr>
              <w:autoSpaceDE w:val="0"/>
              <w:autoSpaceDN w:val="0"/>
              <w:adjustRightInd w:val="0"/>
              <w:rPr>
                <w:sz w:val="20"/>
              </w:rPr>
            </w:pPr>
            <w:r w:rsidRPr="00A66072">
              <w:rPr>
                <w:sz w:val="20"/>
              </w:rPr>
              <w:t xml:space="preserve">Enter </w:t>
            </w:r>
            <w:r w:rsidRPr="00A66072">
              <w:rPr>
                <w:b/>
                <w:sz w:val="20"/>
              </w:rPr>
              <w:t xml:space="preserve">TL </w:t>
            </w:r>
            <w:r w:rsidRPr="00A66072">
              <w:rPr>
                <w:sz w:val="20"/>
              </w:rPr>
              <w:t>at the Select Action: prompt.</w:t>
            </w:r>
          </w:p>
          <w:p w14:paraId="6FC93DA1" w14:textId="77777777" w:rsidR="00014611" w:rsidRPr="00A66072" w:rsidRDefault="00014611" w:rsidP="00014611">
            <w:pPr>
              <w:autoSpaceDE w:val="0"/>
              <w:autoSpaceDN w:val="0"/>
              <w:adjustRightInd w:val="0"/>
              <w:rPr>
                <w:sz w:val="20"/>
              </w:rPr>
            </w:pPr>
          </w:p>
          <w:p w14:paraId="164E2E6B" w14:textId="77777777" w:rsidR="00014611" w:rsidRPr="00A66072" w:rsidRDefault="00D102DF" w:rsidP="00014611">
            <w:pPr>
              <w:autoSpaceDE w:val="0"/>
              <w:autoSpaceDN w:val="0"/>
              <w:adjustRightInd w:val="0"/>
              <w:rPr>
                <w:b/>
                <w:sz w:val="20"/>
              </w:rPr>
            </w:pPr>
            <w:r>
              <w:rPr>
                <w:noProof/>
                <w:sz w:val="20"/>
              </w:rPr>
              <mc:AlternateContent>
                <mc:Choice Requires="wps">
                  <w:drawing>
                    <wp:anchor distT="0" distB="0" distL="114300" distR="114300" simplePos="0" relativeHeight="251659264" behindDoc="0" locked="0" layoutInCell="1" allowOverlap="1" wp14:anchorId="339F4BB5" wp14:editId="605ADC8E">
                      <wp:simplePos x="0" y="0"/>
                      <wp:positionH relativeFrom="column">
                        <wp:posOffset>3585411</wp:posOffset>
                      </wp:positionH>
                      <wp:positionV relativeFrom="paragraph">
                        <wp:posOffset>75030</wp:posOffset>
                      </wp:positionV>
                      <wp:extent cx="2045368" cy="641684"/>
                      <wp:effectExtent l="0" t="0" r="12065" b="25400"/>
                      <wp:wrapNone/>
                      <wp:docPr id="18" name="Text Box 18"/>
                      <wp:cNvGraphicFramePr/>
                      <a:graphic xmlns:a="http://schemas.openxmlformats.org/drawingml/2006/main">
                        <a:graphicData uri="http://schemas.microsoft.com/office/word/2010/wordprocessingShape">
                          <wps:wsp>
                            <wps:cNvSpPr txBox="1"/>
                            <wps:spPr>
                              <a:xfrm>
                                <a:off x="0" y="0"/>
                                <a:ext cx="2045368" cy="641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DBCAE6" w14:textId="77777777" w:rsidR="007010AB" w:rsidRDefault="007010AB">
                                  <w:r>
                                    <w:t xml:space="preserve">Site HLO port number may differ from the port number, </w:t>
                                  </w:r>
                                  <w:r w:rsidR="00DA2251">
                                    <w:t>REDACTED</w:t>
                                  </w:r>
                                  <w:r>
                                    <w:t xml:space="preserve"> shown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9F4BB5" id="Text Box 18" o:spid="_x0000_s1033" type="#_x0000_t202" style="position:absolute;margin-left:282.3pt;margin-top:5.9pt;width:161.05pt;height:5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" fillcolor="white [3201]" strokeweight=".5pt">
                      <v:textbox>
                        <w:txbxContent>
                          <w:p w14:paraId="07DBCAE6" w14:textId="77777777" w:rsidR="007010AB" w:rsidRDefault="007010AB">
                            <w:r>
                              <w:t xml:space="preserve">Site HLO port number may differ from the port number, </w:t>
                            </w:r>
                            <w:r w:rsidR="00DA2251">
                              <w:t>REDACTED</w:t>
                            </w:r>
                            <w:r>
                              <w:t xml:space="preserve"> shown in the example</w:t>
                            </w:r>
                          </w:p>
                        </w:txbxContent>
                      </v:textbox>
                    </v:shape>
                  </w:pict>
                </mc:Fallback>
              </mc:AlternateContent>
            </w:r>
            <w:r w:rsidR="00014611" w:rsidRPr="00A66072">
              <w:rPr>
                <w:sz w:val="20"/>
              </w:rPr>
              <w:t xml:space="preserve">Select a TCP link: </w:t>
            </w:r>
            <w:r w:rsidR="00014611" w:rsidRPr="00A66072">
              <w:rPr>
                <w:b/>
                <w:sz w:val="20"/>
              </w:rPr>
              <w:t>VPSAPPT</w:t>
            </w:r>
          </w:p>
          <w:p w14:paraId="50578C1F" w14:textId="77777777" w:rsidR="00014611" w:rsidRPr="00A66072" w:rsidRDefault="00014611" w:rsidP="00014611">
            <w:pPr>
              <w:autoSpaceDE w:val="0"/>
              <w:autoSpaceDN w:val="0"/>
              <w:adjustRightInd w:val="0"/>
              <w:rPr>
                <w:b/>
                <w:sz w:val="20"/>
              </w:rPr>
            </w:pPr>
          </w:p>
          <w:p w14:paraId="49A76584" w14:textId="77777777" w:rsidR="00014611" w:rsidRPr="00A66072" w:rsidRDefault="00014611" w:rsidP="00014611">
            <w:pPr>
              <w:autoSpaceDE w:val="0"/>
              <w:autoSpaceDN w:val="0"/>
              <w:adjustRightInd w:val="0"/>
              <w:rPr>
                <w:rFonts w:ascii="r_ansi" w:hAnsi="r_ansi" w:cs="r_ansi"/>
                <w:b/>
                <w:sz w:val="18"/>
                <w:szCs w:val="20"/>
              </w:rPr>
            </w:pPr>
            <w:r w:rsidRPr="00A66072">
              <w:rPr>
                <w:rFonts w:ascii="r_ansi" w:hAnsi="r_ansi" w:cs="r_ansi"/>
                <w:sz w:val="18"/>
                <w:szCs w:val="20"/>
              </w:rPr>
              <w:t xml:space="preserve">PORT:  (1-65535): </w:t>
            </w:r>
            <w:r w:rsidR="00DA2251">
              <w:rPr>
                <w:rFonts w:ascii="r_ansi" w:hAnsi="r_ansi" w:cs="r_ansi"/>
                <w:sz w:val="18"/>
                <w:szCs w:val="20"/>
              </w:rPr>
              <w:t>REDACTED</w:t>
            </w:r>
            <w:r w:rsidRPr="00A66072">
              <w:rPr>
                <w:rFonts w:ascii="r_ansi" w:hAnsi="r_ansi" w:cs="r_ansi"/>
                <w:sz w:val="18"/>
                <w:szCs w:val="20"/>
              </w:rPr>
              <w:t xml:space="preserve">// </w:t>
            </w:r>
            <w:r w:rsidRPr="00A66072">
              <w:rPr>
                <w:rFonts w:ascii="r_ansi" w:hAnsi="r_ansi" w:cs="r_ansi"/>
                <w:b/>
                <w:sz w:val="18"/>
                <w:szCs w:val="20"/>
              </w:rPr>
              <w:t>&lt;ENTER&gt;</w:t>
            </w:r>
          </w:p>
          <w:p w14:paraId="35EE5424" w14:textId="77777777" w:rsidR="00014611" w:rsidRPr="00A66072" w:rsidRDefault="00014611" w:rsidP="00014611">
            <w:pPr>
              <w:autoSpaceDE w:val="0"/>
              <w:autoSpaceDN w:val="0"/>
              <w:adjustRightInd w:val="0"/>
              <w:rPr>
                <w:rFonts w:ascii="r_ansi" w:hAnsi="r_ansi" w:cs="r_ansi"/>
                <w:sz w:val="18"/>
                <w:szCs w:val="20"/>
              </w:rPr>
            </w:pPr>
            <w:r w:rsidRPr="00A66072">
              <w:rPr>
                <w:rFonts w:ascii="r_ansi" w:hAnsi="r_ansi" w:cs="r_ansi"/>
                <w:sz w:val="18"/>
                <w:szCs w:val="20"/>
              </w:rPr>
              <w:t>Testing....</w:t>
            </w:r>
          </w:p>
          <w:p w14:paraId="131EC518" w14:textId="77777777" w:rsidR="00014611" w:rsidRPr="00A66072" w:rsidRDefault="00014611" w:rsidP="00014611">
            <w:pPr>
              <w:autoSpaceDE w:val="0"/>
              <w:autoSpaceDN w:val="0"/>
              <w:adjustRightInd w:val="0"/>
              <w:rPr>
                <w:rFonts w:ascii="r_ansi" w:hAnsi="r_ansi" w:cs="r_ansi"/>
                <w:b/>
                <w:sz w:val="18"/>
                <w:szCs w:val="20"/>
              </w:rPr>
            </w:pPr>
            <w:r w:rsidRPr="00A66072">
              <w:rPr>
                <w:rFonts w:ascii="r_ansi" w:hAnsi="r_ansi" w:cs="r_ansi"/>
                <w:b/>
                <w:sz w:val="18"/>
                <w:szCs w:val="20"/>
              </w:rPr>
              <w:t>VPSAPPT:</w:t>
            </w:r>
            <w:r w:rsidR="00DA2251">
              <w:rPr>
                <w:rFonts w:ascii="r_ansi" w:hAnsi="r_ansi" w:cs="r_ansi"/>
                <w:b/>
                <w:sz w:val="18"/>
                <w:szCs w:val="20"/>
              </w:rPr>
              <w:t>REDACTED</w:t>
            </w:r>
            <w:r w:rsidRPr="00A66072">
              <w:rPr>
                <w:rFonts w:ascii="r_ansi" w:hAnsi="r_ansi" w:cs="r_ansi"/>
                <w:b/>
                <w:sz w:val="18"/>
                <w:szCs w:val="20"/>
              </w:rPr>
              <w:t xml:space="preserve"> IS operational...</w:t>
            </w:r>
          </w:p>
          <w:p w14:paraId="1E7BDF4B" w14:textId="77777777" w:rsidR="00014611" w:rsidRPr="00A66072" w:rsidRDefault="00014611" w:rsidP="00014611">
            <w:pPr>
              <w:autoSpaceDE w:val="0"/>
              <w:autoSpaceDN w:val="0"/>
              <w:adjustRightInd w:val="0"/>
              <w:rPr>
                <w:b/>
                <w:sz w:val="20"/>
              </w:rPr>
            </w:pPr>
            <w:r w:rsidRPr="00A66072">
              <w:rPr>
                <w:rFonts w:ascii="r_ansi" w:hAnsi="r_ansi" w:cs="r_ansi"/>
                <w:sz w:val="18"/>
                <w:szCs w:val="20"/>
              </w:rPr>
              <w:t>Hit any key to continue...</w:t>
            </w:r>
          </w:p>
          <w:p w14:paraId="11321538" w14:textId="77777777" w:rsidR="00014611" w:rsidRDefault="00014611" w:rsidP="00014611">
            <w:pPr>
              <w:autoSpaceDE w:val="0"/>
              <w:autoSpaceDN w:val="0"/>
              <w:adjustRightInd w:val="0"/>
            </w:pPr>
          </w:p>
        </w:tc>
      </w:tr>
    </w:tbl>
    <w:p w14:paraId="37F66341" w14:textId="77777777" w:rsidR="002363D1" w:rsidRDefault="002363D1" w:rsidP="00120994">
      <w:pPr>
        <w:pStyle w:val="BodyText"/>
      </w:pPr>
    </w:p>
    <w:p w14:paraId="024A90DB" w14:textId="77777777" w:rsidR="00692FC0" w:rsidRDefault="003A0FE3" w:rsidP="00A66072">
      <w:pPr>
        <w:pStyle w:val="BodyText"/>
      </w:pPr>
      <w:r w:rsidRPr="00D320A2">
        <w:rPr>
          <w:b/>
        </w:rPr>
        <w:lastRenderedPageBreak/>
        <w:t>If you do not receive</w:t>
      </w:r>
      <w:r>
        <w:t xml:space="preserve"> the “VPSAPPT: </w:t>
      </w:r>
      <w:r w:rsidR="00DA2251">
        <w:t>REDACTED</w:t>
      </w:r>
      <w:r>
        <w:t xml:space="preserve"> I</w:t>
      </w:r>
      <w:r w:rsidR="00A66072">
        <w:t>S operational…” message</w:t>
      </w:r>
      <w:r w:rsidR="00692FC0">
        <w:t>, p</w:t>
      </w:r>
      <w:r w:rsidR="00A66072">
        <w:t>lease</w:t>
      </w:r>
      <w:r w:rsidR="008300E3">
        <w:t xml:space="preserve"> </w:t>
      </w:r>
      <w:r w:rsidR="001E7FE8">
        <w:t xml:space="preserve">verify </w:t>
      </w:r>
      <w:r w:rsidR="00885970">
        <w:t xml:space="preserve">that </w:t>
      </w:r>
      <w:r w:rsidR="001E7FE8">
        <w:t>the DNS Domain, TCP/IP A</w:t>
      </w:r>
      <w:r>
        <w:t xml:space="preserve">ddress </w:t>
      </w:r>
      <w:r w:rsidR="001E7FE8">
        <w:t xml:space="preserve">and Port number </w:t>
      </w:r>
      <w:r>
        <w:t>of the</w:t>
      </w:r>
      <w:r w:rsidR="001E7FE8">
        <w:t xml:space="preserve"> VetLink receiving HL7 server </w:t>
      </w:r>
      <w:r w:rsidR="00692FC0">
        <w:t xml:space="preserve">have been enter correctly </w:t>
      </w:r>
      <w:r w:rsidR="001E7FE8">
        <w:t>in the HL LOGICAL LINK file</w:t>
      </w:r>
      <w:r w:rsidR="00A66072">
        <w:t>.</w:t>
      </w:r>
      <w:r w:rsidR="008300E3">
        <w:t xml:space="preserve">  </w:t>
      </w:r>
    </w:p>
    <w:p w14:paraId="01A3C5AE" w14:textId="77777777" w:rsidR="003A0FE3" w:rsidRDefault="008300E3" w:rsidP="00692FC0">
      <w:pPr>
        <w:pStyle w:val="BodyText"/>
        <w:numPr>
          <w:ilvl w:val="0"/>
          <w:numId w:val="29"/>
        </w:numPr>
      </w:pPr>
      <w:r>
        <w:t xml:space="preserve">Use a FileMan Inquiry to the HL LOGICAL LINK file #870 and verify the LLP TYPE, DNS DOMAIN, TCP/IP ADDRESS, TCP/IP PORT (OPTIMIZED), and TCP/IP SERVICE TYPE.  The VPSAPPT should appear </w:t>
      </w:r>
      <w:r w:rsidR="00B12585">
        <w:t>as follows, with the DNS DOMAIN, and TCP/IP Address replaced with the VetLink information provided separately.</w:t>
      </w:r>
      <w:r>
        <w:t xml:space="preserve">    </w:t>
      </w:r>
    </w:p>
    <w:p w14:paraId="02E34676"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NODE: VPSAPPT                           LLP TYPE: TCP</w:t>
      </w:r>
    </w:p>
    <w:p w14:paraId="6412C159"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 xml:space="preserve">  STATE: Shutdown                       AUTOSTART: Enabled</w:t>
      </w:r>
    </w:p>
    <w:p w14:paraId="3E907205" w14:textId="77777777" w:rsidR="008300E3" w:rsidRDefault="00FB683E" w:rsidP="00692FC0">
      <w:pPr>
        <w:autoSpaceDE w:val="0"/>
        <w:autoSpaceDN w:val="0"/>
        <w:adjustRightInd w:val="0"/>
        <w:rPr>
          <w:rFonts w:ascii="r_ansi" w:hAnsi="r_ansi" w:cs="r_ansi"/>
          <w:sz w:val="20"/>
          <w:szCs w:val="20"/>
        </w:rPr>
      </w:pPr>
      <w:r>
        <w:rPr>
          <w:rFonts w:ascii="r_ansi" w:hAnsi="r_ansi" w:cs="r_ansi"/>
          <w:sz w:val="20"/>
          <w:szCs w:val="20"/>
        </w:rPr>
        <w:t xml:space="preserve">  DNS DOMAIN: XX.XXX.XXX.XXX</w:t>
      </w:r>
      <w:r w:rsidR="008300E3">
        <w:rPr>
          <w:rFonts w:ascii="r_ansi" w:hAnsi="r_ansi" w:cs="r_ansi"/>
          <w:sz w:val="20"/>
          <w:szCs w:val="20"/>
        </w:rPr>
        <w:t xml:space="preserve">            TIME STOPPED: FEB 23, 2015@13:47:15</w:t>
      </w:r>
    </w:p>
    <w:p w14:paraId="46730215" w14:textId="77777777" w:rsidR="008300E3" w:rsidRDefault="008300E3" w:rsidP="00692FC0">
      <w:pPr>
        <w:autoSpaceDE w:val="0"/>
        <w:autoSpaceDN w:val="0"/>
        <w:adjustRightInd w:val="0"/>
        <w:rPr>
          <w:rFonts w:ascii="r_ansi" w:hAnsi="r_ansi" w:cs="r_ansi"/>
          <w:sz w:val="20"/>
          <w:szCs w:val="20"/>
        </w:rPr>
      </w:pPr>
      <w:r>
        <w:rPr>
          <w:rFonts w:ascii="r_ansi" w:hAnsi="r_ansi" w:cs="r_ansi"/>
          <w:sz w:val="20"/>
          <w:szCs w:val="20"/>
        </w:rPr>
        <w:t xml:space="preserve">  SHUTDOWN LLP ?: YES                   QUEUE SIZE: 10</w:t>
      </w:r>
    </w:p>
    <w:p w14:paraId="4523B86B" w14:textId="77777777" w:rsidR="008300E3" w:rsidRDefault="00FB683E" w:rsidP="00692FC0">
      <w:pPr>
        <w:autoSpaceDE w:val="0"/>
        <w:autoSpaceDN w:val="0"/>
        <w:adjustRightInd w:val="0"/>
        <w:rPr>
          <w:rFonts w:ascii="r_ansi" w:hAnsi="r_ansi" w:cs="r_ansi"/>
          <w:sz w:val="20"/>
          <w:szCs w:val="20"/>
        </w:rPr>
      </w:pPr>
      <w:r>
        <w:rPr>
          <w:rFonts w:ascii="r_ansi" w:hAnsi="r_ansi" w:cs="r_ansi"/>
          <w:sz w:val="20"/>
          <w:szCs w:val="20"/>
        </w:rPr>
        <w:t xml:space="preserve">  TCP/IP ADDRESS: 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w:t>
      </w:r>
      <w:r w:rsidR="00893C5D">
        <w:rPr>
          <w:rFonts w:ascii="r_ansi" w:hAnsi="r_ansi" w:cs="r_ansi"/>
          <w:sz w:val="20"/>
          <w:szCs w:val="20"/>
        </w:rPr>
        <w:t>XXX</w:t>
      </w:r>
      <w:r w:rsidR="008300E3">
        <w:rPr>
          <w:rFonts w:ascii="r_ansi" w:hAnsi="r_ansi" w:cs="r_ansi"/>
          <w:sz w:val="20"/>
          <w:szCs w:val="20"/>
        </w:rPr>
        <w:t xml:space="preserve">        TCP/IP SERVICE TYPE: CLIENT (SENDER)</w:t>
      </w:r>
    </w:p>
    <w:p w14:paraId="0666C414" w14:textId="77777777" w:rsidR="008300E3" w:rsidRDefault="008300E3" w:rsidP="00692FC0">
      <w:pPr>
        <w:pStyle w:val="BodyText"/>
        <w:rPr>
          <w:rFonts w:ascii="r_ansi" w:hAnsi="r_ansi" w:cs="r_ansi"/>
          <w:sz w:val="20"/>
        </w:rPr>
      </w:pPr>
      <w:r>
        <w:rPr>
          <w:rFonts w:ascii="r_ansi" w:hAnsi="r_ansi" w:cs="r_ansi"/>
          <w:sz w:val="20"/>
        </w:rPr>
        <w:t xml:space="preserve">  TCP/IP PORT (OPTIMIZED): </w:t>
      </w:r>
      <w:r w:rsidR="00DA2251">
        <w:rPr>
          <w:rFonts w:ascii="r_ansi" w:hAnsi="r_ansi" w:cs="r_ansi"/>
          <w:sz w:val="20"/>
        </w:rPr>
        <w:t>REDACTED</w:t>
      </w:r>
    </w:p>
    <w:p w14:paraId="2F7CF9A0" w14:textId="77777777" w:rsidR="00692FC0" w:rsidRDefault="001E7FE8" w:rsidP="00692FC0">
      <w:pPr>
        <w:pStyle w:val="BodyText"/>
        <w:numPr>
          <w:ilvl w:val="0"/>
          <w:numId w:val="29"/>
        </w:numPr>
      </w:pPr>
      <w:r w:rsidRPr="001E7FE8">
        <w:t xml:space="preserve">If the </w:t>
      </w:r>
      <w:r>
        <w:t xml:space="preserve">VPSAPPT </w:t>
      </w:r>
      <w:r w:rsidRPr="001E7FE8">
        <w:t xml:space="preserve">entry in the HL LOGICAL LINK file </w:t>
      </w:r>
      <w:r>
        <w:t>#870 is</w:t>
      </w:r>
      <w:r w:rsidRPr="001E7FE8">
        <w:t xml:space="preserve"> not correct, use the LINK EDIT option to make any necessary corrections. </w:t>
      </w:r>
    </w:p>
    <w:p w14:paraId="6881381A" w14:textId="77777777" w:rsidR="001E7FE8" w:rsidRDefault="001E7FE8" w:rsidP="00692FC0">
      <w:pPr>
        <w:pStyle w:val="BodyText"/>
        <w:numPr>
          <w:ilvl w:val="0"/>
          <w:numId w:val="29"/>
        </w:numPr>
      </w:pPr>
      <w:r>
        <w:t>Repeat the connectivity test in the HLO System Monitor.</w:t>
      </w:r>
    </w:p>
    <w:p w14:paraId="40523A80" w14:textId="77777777" w:rsidR="00692FC0" w:rsidRDefault="001E7FE8" w:rsidP="001E7FE8">
      <w:r>
        <w:t>If the VPSAPPT entry in t</w:t>
      </w:r>
      <w:r w:rsidR="00692FC0">
        <w:t>he HL LOGICAL LINK file #870 is</w:t>
      </w:r>
      <w:r>
        <w:t xml:space="preserve"> correct and</w:t>
      </w:r>
      <w:r w:rsidR="005026C4">
        <w:t xml:space="preserve"> the link test continues to report </w:t>
      </w:r>
      <w:r w:rsidR="00DA2251">
        <w:t>REDACTED</w:t>
      </w:r>
      <w:r w:rsidR="005026C4">
        <w:t xml:space="preserve"> as NOT OPERATIONAL</w:t>
      </w:r>
      <w:r w:rsidR="00692FC0">
        <w:t xml:space="preserve"> take the following actions.</w:t>
      </w:r>
    </w:p>
    <w:p w14:paraId="2D9B2069" w14:textId="77777777" w:rsidR="00692FC0" w:rsidRDefault="00692FC0" w:rsidP="001E7FE8"/>
    <w:p w14:paraId="333722CE" w14:textId="77777777" w:rsidR="00692FC0" w:rsidRPr="00373DD7" w:rsidRDefault="00373DD7" w:rsidP="00373DD7">
      <w:pPr>
        <w:pStyle w:val="ListParagraph"/>
        <w:numPr>
          <w:ilvl w:val="0"/>
          <w:numId w:val="31"/>
        </w:numPr>
      </w:pPr>
      <w:r w:rsidRPr="00373DD7">
        <w:t>Contact </w:t>
      </w:r>
      <w:hyperlink r:id="rId18" w:history="1">
        <w:r w:rsidRPr="00373DD7">
          <w:rPr>
            <w:b/>
            <w:color w:val="1F497D" w:themeColor="text2"/>
            <w:u w:val="single"/>
          </w:rPr>
          <w:t>qckiosksupport@vecna.com</w:t>
        </w:r>
      </w:hyperlink>
      <w:r w:rsidRPr="00373DD7">
        <w:t xml:space="preserve"> and </w:t>
      </w:r>
      <w:r w:rsidRPr="00373DD7">
        <w:rPr>
          <w:b/>
        </w:rPr>
        <w:t>include your site name and the information in the HL LOGICAL LINK file</w:t>
      </w:r>
      <w:r w:rsidRPr="00373DD7">
        <w:t>.  If necessary, escalate to</w:t>
      </w:r>
      <w:r w:rsidR="00DA2251">
        <w:t xml:space="preserve"> REDACTED</w:t>
      </w:r>
      <w:r w:rsidRPr="00373DD7">
        <w:rPr>
          <w:b/>
          <w:color w:val="1F497D" w:themeColor="text2"/>
          <w:u w:val="single"/>
        </w:rPr>
        <w:t>.</w:t>
      </w:r>
    </w:p>
    <w:p w14:paraId="653EF753" w14:textId="77777777" w:rsidR="00373DD7" w:rsidRDefault="00373DD7" w:rsidP="00373DD7"/>
    <w:p w14:paraId="3BA317B9" w14:textId="77777777" w:rsidR="00373DD7" w:rsidRPr="00373DD7" w:rsidRDefault="00373DD7" w:rsidP="00373DD7">
      <w:r>
        <w:t>If the HL LOGICAL LINK information is confirmed to be correct, contact your Network Support Group.</w:t>
      </w:r>
    </w:p>
    <w:p w14:paraId="7AD1F59C" w14:textId="77777777" w:rsidR="00373DD7" w:rsidRDefault="00373DD7" w:rsidP="001E7FE8"/>
    <w:p w14:paraId="63C866F8" w14:textId="77777777" w:rsidR="001E7FE8" w:rsidRDefault="00692FC0" w:rsidP="00BD4845">
      <w:pPr>
        <w:pStyle w:val="ListParagraph"/>
        <w:numPr>
          <w:ilvl w:val="0"/>
          <w:numId w:val="33"/>
        </w:numPr>
      </w:pPr>
      <w:r>
        <w:t>R</w:t>
      </w:r>
      <w:r w:rsidR="001E7FE8">
        <w:t>equest that the Network S</w:t>
      </w:r>
      <w:r>
        <w:t xml:space="preserve">upport group for your site </w:t>
      </w:r>
      <w:r w:rsidR="001E7FE8">
        <w:t xml:space="preserve">allow </w:t>
      </w:r>
      <w:r w:rsidR="001E7FE8" w:rsidRPr="005026C4">
        <w:t>IP addresses associated with any VistA system that might run TaskMan (including failover) be allowed to transmit to the TCP/IP ADDRESS</w:t>
      </w:r>
      <w:r>
        <w:t xml:space="preserve">/domain name </w:t>
      </w:r>
      <w:r w:rsidR="001E7FE8" w:rsidRPr="005026C4">
        <w:t>asso</w:t>
      </w:r>
      <w:r w:rsidR="00D102DF">
        <w:t xml:space="preserve">ciated with VPSAPPT at your site’s HL7 port (default HLO port </w:t>
      </w:r>
      <w:r w:rsidR="00DA2251">
        <w:t>REDACTED</w:t>
      </w:r>
      <w:r w:rsidR="00D102DF">
        <w:t xml:space="preserve"> for production or </w:t>
      </w:r>
      <w:r w:rsidR="00DA2251">
        <w:t>REDACTED</w:t>
      </w:r>
      <w:r w:rsidR="00D102DF">
        <w:t xml:space="preserve"> for test)</w:t>
      </w:r>
      <w:r w:rsidR="001E7FE8" w:rsidRPr="005026C4">
        <w:t xml:space="preserve"> and that the TCP/IP ADDRESS</w:t>
      </w:r>
      <w:r>
        <w:t>/domain name</w:t>
      </w:r>
      <w:r w:rsidR="001E7FE8" w:rsidRPr="005026C4">
        <w:t xml:space="preserve"> </w:t>
      </w:r>
      <w:r w:rsidR="00D102DF">
        <w:t>associated with VPSAPPT at your site’s HLO port</w:t>
      </w:r>
      <w:r w:rsidR="001E7FE8" w:rsidRPr="005026C4">
        <w:t xml:space="preserve"> can send to any VistA port</w:t>
      </w:r>
      <w:r w:rsidR="001E7FE8">
        <w:t xml:space="preserve">.  </w:t>
      </w:r>
      <w:r w:rsidR="00BD4845">
        <w:t>National Service Desk contact information may be found at</w:t>
      </w:r>
      <w:r w:rsidR="00DA2251">
        <w:t xml:space="preserve"> REDACTED</w:t>
      </w:r>
    </w:p>
    <w:p w14:paraId="1A231755" w14:textId="77777777" w:rsidR="001E7FE8" w:rsidRDefault="001E7FE8" w:rsidP="001E7FE8">
      <w:pPr>
        <w:ind w:left="720"/>
      </w:pPr>
    </w:p>
    <w:p w14:paraId="4F42C62F" w14:textId="77777777" w:rsidR="001354B5" w:rsidRDefault="004A03FC" w:rsidP="00692FC0">
      <w:pPr>
        <w:pStyle w:val="BodyText"/>
      </w:pPr>
      <w:r w:rsidRPr="004A03FC">
        <w:rPr>
          <w:b/>
        </w:rPr>
        <w:t>When</w:t>
      </w:r>
      <w:r w:rsidR="005026C4" w:rsidRPr="004A03FC">
        <w:rPr>
          <w:b/>
        </w:rPr>
        <w:t xml:space="preserve"> the VPSAPPT HL Logical Link port </w:t>
      </w:r>
      <w:r w:rsidR="007010AB">
        <w:rPr>
          <w:b/>
        </w:rPr>
        <w:t>(</w:t>
      </w:r>
      <w:r w:rsidR="00D102DF">
        <w:rPr>
          <w:b/>
        </w:rPr>
        <w:t>&lt;your site’s HLO port&gt;</w:t>
      </w:r>
      <w:r w:rsidR="007010AB">
        <w:rPr>
          <w:b/>
        </w:rPr>
        <w:t>)</w:t>
      </w:r>
      <w:r w:rsidR="005026C4" w:rsidRPr="004A03FC">
        <w:rPr>
          <w:b/>
        </w:rPr>
        <w:t xml:space="preserve"> is operational</w:t>
      </w:r>
      <w:r w:rsidR="005026C4">
        <w:t>, c</w:t>
      </w:r>
      <w:r w:rsidR="00A66072">
        <w:t xml:space="preserve">omplete the VPS HL7 Logical Link configuration by starting the VPSAPPT outgoing </w:t>
      </w:r>
      <w:r w:rsidR="005026C4">
        <w:t xml:space="preserve">HL </w:t>
      </w:r>
      <w:r w:rsidR="001354B5">
        <w:t>Logical Link</w:t>
      </w:r>
      <w:r w:rsidR="00A66072">
        <w:t>.</w:t>
      </w:r>
    </w:p>
    <w:p w14:paraId="4FB9DCA7" w14:textId="77777777" w:rsidR="009222C1" w:rsidRDefault="009222C1" w:rsidP="009222C1">
      <w:pPr>
        <w:pStyle w:val="BodyText"/>
        <w:numPr>
          <w:ilvl w:val="0"/>
          <w:numId w:val="34"/>
        </w:numPr>
      </w:pPr>
      <w:r>
        <w:t xml:space="preserve">Do a FileMan inquiry to the PROTOCOL FILE #101 and verify that </w:t>
      </w:r>
      <w:r w:rsidRPr="009222C1">
        <w:rPr>
          <w:b/>
        </w:rPr>
        <w:t>VPS SEND APPT</w:t>
      </w:r>
      <w:r w:rsidRPr="009222C1">
        <w:t xml:space="preserve"> is listed in the </w:t>
      </w:r>
      <w:r w:rsidRPr="009222C1">
        <w:rPr>
          <w:b/>
        </w:rPr>
        <w:t>SDAM APPOINTMENT EVENTS</w:t>
      </w:r>
      <w:r w:rsidRPr="009222C1">
        <w:t xml:space="preserve"> </w:t>
      </w:r>
      <w:r>
        <w:t xml:space="preserve">entry in the </w:t>
      </w:r>
      <w:r w:rsidRPr="009222C1">
        <w:t>PROTOCOL FILE #101</w:t>
      </w:r>
      <w:r>
        <w:t>.</w:t>
      </w:r>
    </w:p>
    <w:p w14:paraId="2852DBDE" w14:textId="77777777" w:rsidR="009222C1" w:rsidRPr="009222C1" w:rsidRDefault="009222C1" w:rsidP="009222C1">
      <w:pPr>
        <w:pStyle w:val="ListParagraph"/>
        <w:numPr>
          <w:ilvl w:val="0"/>
          <w:numId w:val="33"/>
        </w:numPr>
      </w:pPr>
      <w:r>
        <w:t xml:space="preserve">Do a Fileman inquiry to the </w:t>
      </w:r>
      <w:r w:rsidRPr="009222C1">
        <w:t xml:space="preserve">VPS HL7 SITE PARAMETERS file #853.1 </w:t>
      </w:r>
      <w:r>
        <w:t xml:space="preserve">and verify that the </w:t>
      </w:r>
      <w:r w:rsidRPr="009222C1">
        <w:rPr>
          <w:b/>
        </w:rPr>
        <w:t>ACTIVE</w:t>
      </w:r>
      <w:r>
        <w:t xml:space="preserve"> field is set to </w:t>
      </w:r>
      <w:r>
        <w:rPr>
          <w:b/>
        </w:rPr>
        <w:t>YES</w:t>
      </w:r>
      <w:r>
        <w:t xml:space="preserve">. </w:t>
      </w:r>
      <w:r w:rsidRPr="009222C1">
        <w:t xml:space="preserve"> </w:t>
      </w:r>
    </w:p>
    <w:p w14:paraId="0DC9AE64" w14:textId="77777777" w:rsidR="009222C1" w:rsidRDefault="009222C1" w:rsidP="00A66072">
      <w:pPr>
        <w:pStyle w:val="BodyText"/>
        <w:rPr>
          <w:rFonts w:ascii="r_ansi" w:hAnsi="r_ansi" w:cs="r_ansi"/>
          <w:b/>
          <w:sz w:val="18"/>
        </w:rPr>
      </w:pPr>
    </w:p>
    <w:p w14:paraId="0D33E489" w14:textId="77777777" w:rsidR="00A66072" w:rsidRDefault="009222C1" w:rsidP="00A66072">
      <w:pPr>
        <w:pStyle w:val="BodyText"/>
      </w:pPr>
      <w:r>
        <w:t xml:space="preserve"> </w:t>
      </w:r>
      <w:r w:rsidR="004A03FC">
        <w:t>To start the HL Logical Link</w:t>
      </w:r>
      <w:r w:rsidR="00A01FA0">
        <w:t>, u</w:t>
      </w:r>
      <w:r w:rsidR="00A66072">
        <w:t xml:space="preserve">se the HL7 Main Menu and select the </w:t>
      </w:r>
      <w:r w:rsidR="00A66072">
        <w:rPr>
          <w:b/>
        </w:rPr>
        <w:t xml:space="preserve">SM </w:t>
      </w:r>
      <w:r w:rsidR="00A66072">
        <w:t>HLO System Monitor option</w:t>
      </w:r>
      <w:r w:rsidR="00373DD7">
        <w:t xml:space="preserve"> as shown in the following example</w:t>
      </w:r>
      <w:r w:rsidR="00A66072">
        <w:t>.</w:t>
      </w:r>
    </w:p>
    <w:tbl>
      <w:tblPr>
        <w:tblStyle w:val="TableGrid"/>
        <w:tblW w:w="0" w:type="auto"/>
        <w:tblLook w:val="04A0" w:firstRow="1" w:lastRow="0" w:firstColumn="1" w:lastColumn="0" w:noHBand="0" w:noVBand="1"/>
        <w:tblCaption w:val="HLO System Monitor Screen"/>
      </w:tblPr>
      <w:tblGrid>
        <w:gridCol w:w="9288"/>
      </w:tblGrid>
      <w:tr w:rsidR="00A66072" w14:paraId="47692C5E" w14:textId="77777777" w:rsidTr="00873931">
        <w:trPr>
          <w:tblHeader/>
        </w:trPr>
        <w:tc>
          <w:tcPr>
            <w:tcW w:w="9288" w:type="dxa"/>
          </w:tcPr>
          <w:p w14:paraId="1AD303B5" w14:textId="77777777" w:rsidR="00A66072" w:rsidRPr="00A66072" w:rsidRDefault="00A66072" w:rsidP="00A66072">
            <w:pPr>
              <w:autoSpaceDE w:val="0"/>
              <w:autoSpaceDN w:val="0"/>
              <w:adjustRightInd w:val="0"/>
              <w:rPr>
                <w:rFonts w:ascii="r_ansi" w:hAnsi="r_ansi" w:cs="r_ansi"/>
                <w:sz w:val="16"/>
                <w:szCs w:val="20"/>
                <w:u w:val="single"/>
              </w:rPr>
            </w:pPr>
            <w:r w:rsidRPr="00A66072">
              <w:rPr>
                <w:rFonts w:ascii="r_ansi" w:hAnsi="r_ansi" w:cs="r_ansi"/>
                <w:b/>
                <w:bCs/>
                <w:sz w:val="16"/>
                <w:szCs w:val="20"/>
                <w:u w:val="single"/>
              </w:rPr>
              <w:lastRenderedPageBreak/>
              <w:t>HLO SYSTEM MONITOR</w:t>
            </w:r>
            <w:r w:rsidRPr="00A66072">
              <w:rPr>
                <w:rFonts w:ascii="r_ansi" w:hAnsi="r_ansi" w:cs="r_ansi"/>
                <w:sz w:val="16"/>
                <w:szCs w:val="20"/>
                <w:u w:val="single"/>
              </w:rPr>
              <w:t xml:space="preserve">            Feb 23, 2015@14:19:27       Page:    1 of    1 </w:t>
            </w:r>
          </w:p>
          <w:p w14:paraId="2C42097A" w14:textId="77777777" w:rsidR="00A66072" w:rsidRPr="00A66072" w:rsidRDefault="00A66072" w:rsidP="00A66072">
            <w:pPr>
              <w:autoSpaceDE w:val="0"/>
              <w:autoSpaceDN w:val="0"/>
              <w:adjustRightInd w:val="0"/>
              <w:rPr>
                <w:rFonts w:ascii="r_ansi" w:hAnsi="r_ansi" w:cs="r_ansi"/>
                <w:sz w:val="16"/>
                <w:szCs w:val="20"/>
                <w:u w:val="single"/>
              </w:rPr>
            </w:pPr>
            <w:r w:rsidRPr="00A66072">
              <w:rPr>
                <w:rFonts w:ascii="r_ansi" w:hAnsi="r_ansi" w:cs="r_ansi"/>
                <w:sz w:val="16"/>
                <w:szCs w:val="20"/>
                <w:u w:val="single"/>
              </w:rPr>
              <w:t xml:space="preserve"> Brief Operational Overview                                                     </w:t>
            </w:r>
          </w:p>
          <w:p w14:paraId="7C72552C"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SYSTEM STATUS:             RUNNING                                              </w:t>
            </w:r>
          </w:p>
          <w:p w14:paraId="493A809B"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PROCESS MANAGER:           RUNNING                                              </w:t>
            </w:r>
          </w:p>
          <w:p w14:paraId="64648B74" w14:textId="77777777" w:rsidR="00A66072" w:rsidRPr="00A66072" w:rsidRDefault="00A66072" w:rsidP="00A66072">
            <w:pPr>
              <w:autoSpaceDE w:val="0"/>
              <w:autoSpaceDN w:val="0"/>
              <w:adjustRightInd w:val="0"/>
              <w:rPr>
                <w:rFonts w:ascii="r_ansi" w:hAnsi="r_ansi" w:cs="r_ansi"/>
                <w:b/>
                <w:bCs/>
                <w:sz w:val="16"/>
                <w:szCs w:val="20"/>
              </w:rPr>
            </w:pPr>
            <w:r w:rsidRPr="00A66072">
              <w:rPr>
                <w:rFonts w:ascii="r_ansi" w:hAnsi="r_ansi" w:cs="r_ansi"/>
                <w:sz w:val="16"/>
                <w:szCs w:val="20"/>
              </w:rPr>
              <w:t>ST</w:t>
            </w:r>
            <w:r w:rsidR="00746592">
              <w:rPr>
                <w:rFonts w:ascii="r_ansi" w:hAnsi="r_ansi" w:cs="r_ansi"/>
                <w:sz w:val="16"/>
                <w:szCs w:val="20"/>
              </w:rPr>
              <w:t>ANDARD LISTENER:         RUNNING</w:t>
            </w:r>
            <w:r w:rsidRPr="00A66072">
              <w:rPr>
                <w:rFonts w:ascii="r_ansi" w:hAnsi="r_ansi" w:cs="r_ansi"/>
                <w:sz w:val="16"/>
                <w:szCs w:val="20"/>
              </w:rPr>
              <w:t xml:space="preserve">   </w:t>
            </w:r>
            <w:r w:rsidR="00746592">
              <w:rPr>
                <w:rFonts w:ascii="r_ansi" w:hAnsi="r_ansi" w:cs="r_ansi"/>
                <w:sz w:val="16"/>
                <w:szCs w:val="20"/>
              </w:rPr>
              <w:t xml:space="preserve">                             </w:t>
            </w:r>
            <w:r w:rsidRPr="00A66072">
              <w:rPr>
                <w:rFonts w:ascii="r_ansi" w:hAnsi="r_ansi" w:cs="r_ansi"/>
                <w:b/>
                <w:bCs/>
                <w:sz w:val="16"/>
                <w:szCs w:val="20"/>
              </w:rPr>
              <w:t xml:space="preserve">              </w:t>
            </w:r>
          </w:p>
          <w:p w14:paraId="0046D67C"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TASKMAN:                   RUNNING                                              </w:t>
            </w:r>
          </w:p>
          <w:p w14:paraId="389EF165"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DOWN LINKS:                                                                     </w:t>
            </w:r>
          </w:p>
          <w:p w14:paraId="449F78D3"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CLIENT LINK PROCESSES:     2                                                    </w:t>
            </w:r>
          </w:p>
          <w:p w14:paraId="34EB034E"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IN-FILER PROCESSES:        2                                                    </w:t>
            </w:r>
          </w:p>
          <w:p w14:paraId="36EA9A35"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PENDING ON OUT QUEUES:          0     ON SEQUENCE QUEUES:        0     </w:t>
            </w:r>
          </w:p>
          <w:p w14:paraId="612AB90C"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STOPPED OUTGOING QUEUES: VPSSEND10957                                          </w:t>
            </w:r>
          </w:p>
          <w:p w14:paraId="3F09DA60"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PENDING ON APPLICATIONS:       0                                       </w:t>
            </w:r>
          </w:p>
          <w:p w14:paraId="780B669E"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STOPPED INCOMING QUEUES: VPS                                                    </w:t>
            </w:r>
          </w:p>
          <w:p w14:paraId="686CC21E"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FILE 777 RECORD COUNT:                  0     --&gt; as of Feb 22, 2015@16:41:57   </w:t>
            </w:r>
          </w:p>
          <w:p w14:paraId="2F5FE984"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FILE 778 RECORD COUNT:                  0     --&gt; as of Feb 22, 2015@16:41:57   </w:t>
            </w:r>
          </w:p>
          <w:p w14:paraId="0D8E4705"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SENT TODAY:                    5                                       </w:t>
            </w:r>
          </w:p>
          <w:p w14:paraId="26474B08"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MESSAGES RECEIVED TODAY:                0                                       </w:t>
            </w:r>
          </w:p>
          <w:p w14:paraId="18163EEF"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MESSAGE ERRORS TODAY:                   0                                       </w:t>
            </w:r>
          </w:p>
          <w:p w14:paraId="2879262D"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 xml:space="preserve">          Brief System Status                                                &gt;&gt;&gt;</w:t>
            </w:r>
          </w:p>
          <w:p w14:paraId="4ABA4D89"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LP  LIST PROCESSES        BS  BRIEF STATUS          TL  TEST TCP LINK</w:t>
            </w:r>
          </w:p>
          <w:p w14:paraId="683D5BA8"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DL  DOWN LINKS            ML  MONITOR LINK          RT  RealTime MODE</w:t>
            </w:r>
          </w:p>
          <w:p w14:paraId="14F22289"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OQ  OUTGOING QUEUES           STOP HLO              SEQ SEQUENCE QUEUES</w:t>
            </w:r>
          </w:p>
          <w:p w14:paraId="2823A7D4" w14:textId="77777777" w:rsidR="00A66072" w:rsidRPr="00A66072" w:rsidRDefault="00A66072" w:rsidP="00A66072">
            <w:pPr>
              <w:autoSpaceDE w:val="0"/>
              <w:autoSpaceDN w:val="0"/>
              <w:adjustRightInd w:val="0"/>
              <w:rPr>
                <w:rFonts w:ascii="r_ansi" w:hAnsi="r_ansi" w:cs="r_ansi"/>
                <w:sz w:val="16"/>
                <w:szCs w:val="20"/>
              </w:rPr>
            </w:pPr>
            <w:r w:rsidRPr="00A66072">
              <w:rPr>
                <w:rFonts w:ascii="r_ansi" w:hAnsi="r_ansi" w:cs="r_ansi"/>
                <w:sz w:val="16"/>
                <w:szCs w:val="20"/>
              </w:rPr>
              <w:t>IQ  INCOMING QUEUES           START HLO             SQ  START/STOP QUEUE</w:t>
            </w:r>
          </w:p>
          <w:p w14:paraId="7AEA437C" w14:textId="77777777" w:rsidR="00A66072" w:rsidRDefault="00A66072" w:rsidP="00A66072">
            <w:pPr>
              <w:pStyle w:val="BodyText"/>
              <w:rPr>
                <w:rFonts w:ascii="r_ansi" w:hAnsi="r_ansi" w:cs="r_ansi"/>
                <w:b/>
                <w:sz w:val="16"/>
              </w:rPr>
            </w:pPr>
            <w:r w:rsidRPr="00A66072">
              <w:rPr>
                <w:rFonts w:ascii="r_ansi" w:hAnsi="r_ansi" w:cs="r_ansi"/>
                <w:sz w:val="16"/>
              </w:rPr>
              <w:t>Select Action:Quit//</w:t>
            </w:r>
            <w:r>
              <w:rPr>
                <w:rFonts w:ascii="r_ansi" w:hAnsi="r_ansi" w:cs="r_ansi"/>
                <w:b/>
                <w:sz w:val="16"/>
              </w:rPr>
              <w:t>DL</w:t>
            </w:r>
          </w:p>
          <w:p w14:paraId="082BD33A" w14:textId="77777777" w:rsidR="001354B5" w:rsidRDefault="001354B5" w:rsidP="00A66072">
            <w:pPr>
              <w:pStyle w:val="BodyText"/>
              <w:rPr>
                <w:rFonts w:ascii="r_ansi" w:hAnsi="r_ansi" w:cs="r_ansi"/>
                <w:b/>
                <w:sz w:val="16"/>
              </w:rPr>
            </w:pPr>
            <w:r w:rsidRPr="001354B5">
              <w:rPr>
                <w:rFonts w:ascii="r_ansi" w:hAnsi="r_ansi" w:cs="r_ansi"/>
                <w:b/>
                <w:noProof/>
                <w:sz w:val="16"/>
              </w:rPr>
              <mc:AlternateContent>
                <mc:Choice Requires="wps">
                  <w:drawing>
                    <wp:anchor distT="0" distB="0" distL="114300" distR="114300" simplePos="0" relativeHeight="251654144" behindDoc="0" locked="0" layoutInCell="1" allowOverlap="1" wp14:anchorId="2707C713" wp14:editId="18CC221C">
                      <wp:simplePos x="0" y="0"/>
                      <wp:positionH relativeFrom="column">
                        <wp:posOffset>1194435</wp:posOffset>
                      </wp:positionH>
                      <wp:positionV relativeFrom="paragraph">
                        <wp:posOffset>3175</wp:posOffset>
                      </wp:positionV>
                      <wp:extent cx="3930015" cy="1403985"/>
                      <wp:effectExtent l="0" t="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015" cy="1403985"/>
                              </a:xfrm>
                              <a:prstGeom prst="rect">
                                <a:avLst/>
                              </a:prstGeom>
                              <a:solidFill>
                                <a:srgbClr val="FFFFFF"/>
                              </a:solidFill>
                              <a:ln w="9525">
                                <a:solidFill>
                                  <a:srgbClr val="000000"/>
                                </a:solidFill>
                                <a:miter lim="800000"/>
                                <a:headEnd/>
                                <a:tailEnd/>
                              </a:ln>
                            </wps:spPr>
                            <wps:txbx>
                              <w:txbxContent>
                                <w:p w14:paraId="22405254" w14:textId="77777777" w:rsidR="007010AB" w:rsidRDefault="007010AB">
                                  <w:r>
                                    <w:t xml:space="preserve">Enter </w:t>
                                  </w:r>
                                  <w:r w:rsidRPr="001354B5">
                                    <w:rPr>
                                      <w:b/>
                                    </w:rPr>
                                    <w:t>DL</w:t>
                                  </w:r>
                                  <w:r>
                                    <w:t xml:space="preserve"> at the Select Action: prompt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07C713" id="Text Box 2" o:spid="_x0000_s1034" type="#_x0000_t202" style="position:absolute;margin-left:94.05pt;margin-top:.25pt;width:309.4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">
                      <v:textbox style="mso-fit-shape-to-text:t">
                        <w:txbxContent>
                          <w:p w14:paraId="22405254" w14:textId="77777777" w:rsidR="007010AB" w:rsidRDefault="007010AB">
                            <w:r>
                              <w:t xml:space="preserve">Enter </w:t>
                            </w:r>
                            <w:r w:rsidRPr="001354B5">
                              <w:rPr>
                                <w:b/>
                              </w:rPr>
                              <w:t>DL</w:t>
                            </w:r>
                            <w:r>
                              <w:t xml:space="preserve"> at the Select Action: prompt</w:t>
                            </w:r>
                          </w:p>
                        </w:txbxContent>
                      </v:textbox>
                    </v:shape>
                  </w:pict>
                </mc:Fallback>
              </mc:AlternateContent>
            </w:r>
          </w:p>
          <w:p w14:paraId="14531032" w14:textId="77777777" w:rsidR="001354B5" w:rsidRDefault="001354B5" w:rsidP="00A66072">
            <w:pPr>
              <w:pStyle w:val="BodyText"/>
              <w:rPr>
                <w:rFonts w:ascii="r_ansi" w:hAnsi="r_ansi" w:cs="r_ansi"/>
                <w:b/>
                <w:sz w:val="16"/>
              </w:rPr>
            </w:pPr>
          </w:p>
          <w:p w14:paraId="51A10383" w14:textId="77777777" w:rsidR="001354B5" w:rsidRDefault="001354B5" w:rsidP="00A66072">
            <w:pPr>
              <w:pStyle w:val="BodyText"/>
              <w:rPr>
                <w:rFonts w:ascii="r_ansi" w:hAnsi="r_ansi" w:cs="r_ansi"/>
                <w:sz w:val="16"/>
              </w:rPr>
            </w:pPr>
          </w:p>
          <w:p w14:paraId="29109F05" w14:textId="77777777" w:rsidR="00A66072" w:rsidRPr="001354B5" w:rsidRDefault="00A66072" w:rsidP="00A66072">
            <w:pPr>
              <w:autoSpaceDE w:val="0"/>
              <w:autoSpaceDN w:val="0"/>
              <w:adjustRightInd w:val="0"/>
              <w:rPr>
                <w:rFonts w:ascii="r_ansi" w:hAnsi="r_ansi" w:cs="r_ansi"/>
                <w:sz w:val="18"/>
                <w:szCs w:val="20"/>
                <w:u w:val="single"/>
              </w:rPr>
            </w:pPr>
            <w:r w:rsidRPr="001354B5">
              <w:rPr>
                <w:rFonts w:ascii="r_ansi" w:hAnsi="r_ansi" w:cs="r_ansi"/>
                <w:b/>
                <w:bCs/>
                <w:sz w:val="18"/>
                <w:szCs w:val="20"/>
                <w:u w:val="single"/>
              </w:rPr>
              <w:t>Down HLO Links</w:t>
            </w:r>
            <w:r w:rsidRPr="001354B5">
              <w:rPr>
                <w:rFonts w:ascii="r_ansi" w:hAnsi="r_ansi" w:cs="r_ansi"/>
                <w:sz w:val="18"/>
                <w:szCs w:val="20"/>
                <w:u w:val="single"/>
              </w:rPr>
              <w:t xml:space="preserve">                Feb 23, 2015@14:20:17          Page:    0 of    0 </w:t>
            </w:r>
          </w:p>
          <w:p w14:paraId="7DB141E7" w14:textId="77777777" w:rsidR="00A66072" w:rsidRPr="001354B5" w:rsidRDefault="00A66072" w:rsidP="00A66072">
            <w:pPr>
              <w:autoSpaceDE w:val="0"/>
              <w:autoSpaceDN w:val="0"/>
              <w:adjustRightInd w:val="0"/>
              <w:rPr>
                <w:rFonts w:ascii="r_ansi" w:hAnsi="r_ansi" w:cs="r_ansi"/>
                <w:sz w:val="18"/>
                <w:szCs w:val="20"/>
                <w:u w:val="single"/>
              </w:rPr>
            </w:pPr>
            <w:r w:rsidRPr="001354B5">
              <w:rPr>
                <w:rFonts w:ascii="r_ansi" w:hAnsi="r_ansi" w:cs="r_ansi"/>
                <w:sz w:val="18"/>
                <w:szCs w:val="20"/>
                <w:u w:val="single"/>
              </w:rPr>
              <w:t xml:space="preserve">                   Pending Messages           Date/Time Down                    </w:t>
            </w:r>
          </w:p>
          <w:p w14:paraId="143A38E0" w14:textId="77777777" w:rsidR="00A66072" w:rsidRPr="001354B5" w:rsidRDefault="00A66072" w:rsidP="00A66072">
            <w:pPr>
              <w:autoSpaceDE w:val="0"/>
              <w:autoSpaceDN w:val="0"/>
              <w:adjustRightInd w:val="0"/>
              <w:rPr>
                <w:rFonts w:ascii="r_ansi" w:hAnsi="r_ansi" w:cs="r_ansi"/>
                <w:sz w:val="18"/>
                <w:szCs w:val="20"/>
                <w:u w:val="single"/>
              </w:rPr>
            </w:pPr>
          </w:p>
          <w:p w14:paraId="18A4A9E4" w14:textId="77777777" w:rsidR="00A66072" w:rsidRPr="001354B5" w:rsidRDefault="00A66072" w:rsidP="00A66072">
            <w:pPr>
              <w:autoSpaceDE w:val="0"/>
              <w:autoSpaceDN w:val="0"/>
              <w:adjustRightInd w:val="0"/>
              <w:rPr>
                <w:rFonts w:ascii="r_ansi" w:hAnsi="r_ansi" w:cs="r_ansi"/>
                <w:sz w:val="18"/>
                <w:szCs w:val="20"/>
                <w:u w:val="single"/>
              </w:rPr>
            </w:pPr>
          </w:p>
          <w:p w14:paraId="0016525E" w14:textId="77777777" w:rsidR="00A66072" w:rsidRPr="001354B5" w:rsidRDefault="001354B5" w:rsidP="00A66072">
            <w:pPr>
              <w:autoSpaceDE w:val="0"/>
              <w:autoSpaceDN w:val="0"/>
              <w:adjustRightInd w:val="0"/>
              <w:rPr>
                <w:rFonts w:ascii="r_ansi" w:hAnsi="r_ansi" w:cs="r_ansi"/>
                <w:sz w:val="18"/>
                <w:szCs w:val="20"/>
                <w:u w:val="single"/>
              </w:rPr>
            </w:pPr>
            <w:r w:rsidRPr="001354B5">
              <w:rPr>
                <w:rFonts w:ascii="r_ansi" w:hAnsi="r_ansi" w:cs="r_ansi"/>
                <w:b/>
                <w:noProof/>
                <w:sz w:val="16"/>
              </w:rPr>
              <mc:AlternateContent>
                <mc:Choice Requires="wps">
                  <w:drawing>
                    <wp:anchor distT="0" distB="0" distL="114300" distR="114300" simplePos="0" relativeHeight="251655168" behindDoc="0" locked="0" layoutInCell="1" allowOverlap="1" wp14:anchorId="1B168FD6" wp14:editId="6A453C93">
                      <wp:simplePos x="0" y="0"/>
                      <wp:positionH relativeFrom="column">
                        <wp:posOffset>1933074</wp:posOffset>
                      </wp:positionH>
                      <wp:positionV relativeFrom="paragraph">
                        <wp:posOffset>55245</wp:posOffset>
                      </wp:positionV>
                      <wp:extent cx="3577389" cy="1403985"/>
                      <wp:effectExtent l="0" t="0" r="2349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89" cy="1403985"/>
                              </a:xfrm>
                              <a:prstGeom prst="rect">
                                <a:avLst/>
                              </a:prstGeom>
                              <a:solidFill>
                                <a:srgbClr val="FFFFFF"/>
                              </a:solidFill>
                              <a:ln w="9525">
                                <a:solidFill>
                                  <a:srgbClr val="000000"/>
                                </a:solidFill>
                                <a:miter lim="800000"/>
                                <a:headEnd/>
                                <a:tailEnd/>
                              </a:ln>
                            </wps:spPr>
                            <wps:txbx>
                              <w:txbxContent>
                                <w:p w14:paraId="46F47E66" w14:textId="77777777" w:rsidR="007010AB" w:rsidRPr="001354B5" w:rsidRDefault="007010AB" w:rsidP="001354B5">
                                  <w:r>
                                    <w:t xml:space="preserve">Enter </w:t>
                                  </w:r>
                                  <w:r w:rsidRPr="001354B5">
                                    <w:rPr>
                                      <w:b/>
                                    </w:rPr>
                                    <w:t>RL</w:t>
                                  </w:r>
                                  <w:r>
                                    <w:t xml:space="preserve"> at the Select Action: prompt and </w:t>
                                  </w:r>
                                  <w:r>
                                    <w:rPr>
                                      <w:b/>
                                    </w:rPr>
                                    <w:t>VPSAPPT</w:t>
                                  </w:r>
                                  <w:r>
                                    <w:t xml:space="preserve"> at the Select a TCP Client Link.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168FD6" id="_x0000_s1035" type="#_x0000_t202" style="position:absolute;margin-left:152.2pt;margin-top:4.35pt;width:281.7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">
                      <v:textbox style="mso-fit-shape-to-text:t">
                        <w:txbxContent>
                          <w:p w14:paraId="46F47E66" w14:textId="77777777" w:rsidR="007010AB" w:rsidRPr="001354B5" w:rsidRDefault="007010AB" w:rsidP="001354B5">
                            <w:r>
                              <w:t xml:space="preserve">Enter </w:t>
                            </w:r>
                            <w:r w:rsidRPr="001354B5">
                              <w:rPr>
                                <w:b/>
                              </w:rPr>
                              <w:t>RL</w:t>
                            </w:r>
                            <w:r>
                              <w:t xml:space="preserve"> at the Select Action: prompt and </w:t>
                            </w:r>
                            <w:r>
                              <w:rPr>
                                <w:b/>
                              </w:rPr>
                              <w:t>VPSAPPT</w:t>
                            </w:r>
                            <w:r>
                              <w:t xml:space="preserve"> at the Select a TCP Client Link.</w:t>
                            </w:r>
                          </w:p>
                        </w:txbxContent>
                      </v:textbox>
                    </v:shape>
                  </w:pict>
                </mc:Fallback>
              </mc:AlternateContent>
            </w:r>
          </w:p>
          <w:p w14:paraId="73629F03" w14:textId="77777777" w:rsidR="00A66072" w:rsidRPr="001354B5" w:rsidRDefault="00A66072" w:rsidP="00A66072">
            <w:pPr>
              <w:autoSpaceDE w:val="0"/>
              <w:autoSpaceDN w:val="0"/>
              <w:adjustRightInd w:val="0"/>
              <w:rPr>
                <w:rFonts w:ascii="r_ansi" w:hAnsi="r_ansi" w:cs="r_ansi"/>
                <w:sz w:val="18"/>
                <w:szCs w:val="20"/>
                <w:u w:val="single"/>
              </w:rPr>
            </w:pPr>
          </w:p>
          <w:p w14:paraId="297B1F24" w14:textId="77777777" w:rsidR="00A66072" w:rsidRPr="001354B5" w:rsidRDefault="00A66072" w:rsidP="00A66072">
            <w:pPr>
              <w:autoSpaceDE w:val="0"/>
              <w:autoSpaceDN w:val="0"/>
              <w:adjustRightInd w:val="0"/>
              <w:rPr>
                <w:rFonts w:ascii="r_ansi" w:hAnsi="r_ansi" w:cs="r_ansi"/>
                <w:sz w:val="18"/>
                <w:szCs w:val="20"/>
                <w:u w:val="single"/>
              </w:rPr>
            </w:pPr>
          </w:p>
          <w:p w14:paraId="736682AA" w14:textId="77777777" w:rsidR="00A66072" w:rsidRPr="001354B5" w:rsidRDefault="00A66072" w:rsidP="00A66072">
            <w:pPr>
              <w:autoSpaceDE w:val="0"/>
              <w:autoSpaceDN w:val="0"/>
              <w:adjustRightInd w:val="0"/>
              <w:rPr>
                <w:rFonts w:ascii="r_ansi" w:hAnsi="r_ansi" w:cs="r_ansi"/>
                <w:sz w:val="18"/>
                <w:szCs w:val="20"/>
                <w:u w:val="single"/>
              </w:rPr>
            </w:pPr>
          </w:p>
          <w:p w14:paraId="3EAFA4C0"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 xml:space="preserve">          Down Client Links                                                     </w:t>
            </w:r>
          </w:p>
          <w:p w14:paraId="7350304A"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SL  SHUTDOWN LINK         RL  RESTART LINK</w:t>
            </w:r>
          </w:p>
          <w:p w14:paraId="66597F37" w14:textId="77777777" w:rsidR="00A66072" w:rsidRPr="001354B5" w:rsidRDefault="00A66072" w:rsidP="00A66072">
            <w:pPr>
              <w:autoSpaceDE w:val="0"/>
              <w:autoSpaceDN w:val="0"/>
              <w:adjustRightInd w:val="0"/>
              <w:rPr>
                <w:rFonts w:ascii="r_ansi" w:hAnsi="r_ansi" w:cs="r_ansi"/>
                <w:sz w:val="18"/>
                <w:szCs w:val="20"/>
              </w:rPr>
            </w:pPr>
            <w:r w:rsidRPr="001354B5">
              <w:rPr>
                <w:rFonts w:ascii="r_ansi" w:hAnsi="r_ansi" w:cs="r_ansi"/>
                <w:sz w:val="18"/>
                <w:szCs w:val="20"/>
              </w:rPr>
              <w:t xml:space="preserve">Select Action:Quit// </w:t>
            </w:r>
            <w:r w:rsidRPr="001354B5">
              <w:rPr>
                <w:rFonts w:ascii="r_ansi" w:hAnsi="r_ansi" w:cs="r_ansi"/>
                <w:b/>
                <w:sz w:val="18"/>
                <w:szCs w:val="20"/>
              </w:rPr>
              <w:t>RL</w:t>
            </w:r>
            <w:r w:rsidRPr="001354B5">
              <w:rPr>
                <w:rFonts w:ascii="r_ansi" w:hAnsi="r_ansi" w:cs="r_ansi"/>
                <w:sz w:val="18"/>
                <w:szCs w:val="20"/>
              </w:rPr>
              <w:t xml:space="preserve">   RESTART LINK  </w:t>
            </w:r>
          </w:p>
          <w:p w14:paraId="12725665" w14:textId="77777777" w:rsidR="00A66072" w:rsidRPr="00A66072" w:rsidRDefault="00A66072" w:rsidP="00A66072">
            <w:pPr>
              <w:pStyle w:val="BodyText"/>
            </w:pPr>
            <w:r w:rsidRPr="001354B5">
              <w:rPr>
                <w:rFonts w:ascii="r_ansi" w:hAnsi="r_ansi" w:cs="r_ansi"/>
                <w:sz w:val="18"/>
              </w:rPr>
              <w:t>Select a TCP Client Link (Outgoing):</w:t>
            </w:r>
            <w:r w:rsidRPr="001354B5">
              <w:rPr>
                <w:rFonts w:ascii="r_ansi" w:hAnsi="r_ansi" w:cs="r_ansi"/>
                <w:b/>
                <w:sz w:val="18"/>
              </w:rPr>
              <w:t>VPSAPPT</w:t>
            </w:r>
          </w:p>
        </w:tc>
      </w:tr>
    </w:tbl>
    <w:p w14:paraId="28D7FD86" w14:textId="77777777" w:rsidR="008300E3" w:rsidRDefault="008300E3" w:rsidP="00A66072">
      <w:pPr>
        <w:pStyle w:val="BodyText"/>
      </w:pPr>
    </w:p>
    <w:p w14:paraId="0125BC53" w14:textId="77777777" w:rsidR="00A01FA0" w:rsidRDefault="00A01FA0" w:rsidP="00A66072">
      <w:pPr>
        <w:pStyle w:val="BodyText"/>
      </w:pPr>
      <w:r>
        <w:t>Once the HL Logical Link, VPSAPPT</w:t>
      </w:r>
      <w:r w:rsidR="004A03FC">
        <w:t>,</w:t>
      </w:r>
      <w:r>
        <w:t xml:space="preserve"> has been started, please send an email to </w:t>
      </w:r>
      <w:r w:rsidR="00DA2251">
        <w:t xml:space="preserve">REDACTED </w:t>
      </w:r>
      <w:r>
        <w:t xml:space="preserve">with </w:t>
      </w:r>
      <w:r w:rsidRPr="00F25DFE">
        <w:rPr>
          <w:b/>
        </w:rPr>
        <w:t>SUBJECT:  ASI HL7 Link</w:t>
      </w:r>
      <w:r>
        <w:t xml:space="preserve"> and include </w:t>
      </w:r>
      <w:r w:rsidR="004A03FC">
        <w:t xml:space="preserve">in </w:t>
      </w:r>
      <w:r>
        <w:t>the body of the message</w:t>
      </w:r>
      <w:r w:rsidR="00F25DFE">
        <w:t xml:space="preserve"> </w:t>
      </w:r>
      <w:r w:rsidR="00F25DFE" w:rsidRPr="00F25DFE">
        <w:rPr>
          <w:b/>
        </w:rPr>
        <w:t>the Site Name</w:t>
      </w:r>
      <w:r w:rsidR="00F25DFE">
        <w:t xml:space="preserve"> for which the HL7 link has been started.  This will serve as notification to the VPS implementation te</w:t>
      </w:r>
      <w:r w:rsidR="004A03FC">
        <w:t>a</w:t>
      </w:r>
      <w:r w:rsidR="00F25DFE">
        <w:t>m to validate HL7 messaging at the receiving server.</w:t>
      </w:r>
    </w:p>
    <w:p w14:paraId="1FB669F0" w14:textId="77777777" w:rsidR="00E16FE5" w:rsidRPr="00A66072" w:rsidRDefault="00E16FE5" w:rsidP="00A66072">
      <w:pPr>
        <w:pStyle w:val="BodyText"/>
      </w:pPr>
    </w:p>
    <w:p w14:paraId="340ACEFE" w14:textId="77777777" w:rsidR="004A03FC" w:rsidRDefault="004A03FC">
      <w:pPr>
        <w:rPr>
          <w:rFonts w:ascii="Arial Bold" w:hAnsi="Arial Bold" w:cs="Arial"/>
          <w:b/>
          <w:iCs/>
          <w:kern w:val="32"/>
          <w:sz w:val="32"/>
          <w:szCs w:val="28"/>
        </w:rPr>
      </w:pPr>
      <w:r>
        <w:br w:type="page"/>
      </w:r>
    </w:p>
    <w:p w14:paraId="1DB3AB19" w14:textId="77777777" w:rsidR="006749E0" w:rsidRPr="006749E0" w:rsidRDefault="006749E0" w:rsidP="006749E0">
      <w:pPr>
        <w:pStyle w:val="Heading2"/>
      </w:pPr>
      <w:bookmarkStart w:id="60" w:name="_Toc415218963"/>
      <w:r>
        <w:lastRenderedPageBreak/>
        <w:t>Configure Health Summary (HS) Report</w:t>
      </w:r>
      <w:bookmarkEnd w:id="60"/>
      <w:r>
        <w:t xml:space="preserve"> </w:t>
      </w:r>
    </w:p>
    <w:p w14:paraId="10B79E7C" w14:textId="77777777" w:rsidR="00274D4B" w:rsidRPr="001A6124" w:rsidRDefault="00274D4B" w:rsidP="00274D4B">
      <w:pPr>
        <w:pStyle w:val="BodyText"/>
      </w:pPr>
      <w:r>
        <w:t>Create an Ad Hoc HS report as shown in the following screen capture, using the HEALTH SUMMARY MAINTENANCE MENU (GMTS IRM/ADPAC MAINT MENU).</w:t>
      </w:r>
    </w:p>
    <w:p w14:paraId="6F47C64F"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Health Summary Maintenance Menu</w:t>
      </w:r>
    </w:p>
    <w:p w14:paraId="2F8FC34B"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p>
    <w:p w14:paraId="3943D669"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1      Disable/Enable Health Summary Component</w:t>
      </w:r>
    </w:p>
    <w:p w14:paraId="7A853C87"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2      Create/Modify Health Summary Components</w:t>
      </w:r>
    </w:p>
    <w:p w14:paraId="647004B2"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3      Edit Ad Hoc Health Summary Type</w:t>
      </w:r>
    </w:p>
    <w:p w14:paraId="38711208"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4      Rebuild Ad Hoc Health Summary Type</w:t>
      </w:r>
    </w:p>
    <w:p w14:paraId="64CD8FED"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5      Resequence a Health Summary Type</w:t>
      </w:r>
    </w:p>
    <w:p w14:paraId="3D175AD4"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6      Create/Modify Health Summary Type</w:t>
      </w:r>
    </w:p>
    <w:p w14:paraId="440447CA"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7      Edit Health Summary Site Parameters</w:t>
      </w:r>
    </w:p>
    <w:p w14:paraId="7342E2E0"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8      Health Summary Objects Menu ...</w:t>
      </w:r>
    </w:p>
    <w:p w14:paraId="6806AB0D" w14:textId="77777777" w:rsidR="00274D4B" w:rsidRPr="00E2434D" w:rsidRDefault="00274D4B" w:rsidP="006E20B3">
      <w:pPr>
        <w:pBdr>
          <w:top w:val="single" w:sz="4" w:space="1" w:color="auto"/>
          <w:left w:val="single" w:sz="4" w:space="4" w:color="auto"/>
          <w:bottom w:val="single" w:sz="4" w:space="1" w:color="auto"/>
          <w:right w:val="single" w:sz="4" w:space="0" w:color="auto"/>
        </w:pBdr>
        <w:autoSpaceDE w:val="0"/>
        <w:autoSpaceDN w:val="0"/>
        <w:adjustRightInd w:val="0"/>
        <w:rPr>
          <w:rFonts w:ascii="r_ansi" w:hAnsi="r_ansi" w:cs="r_ansi"/>
          <w:sz w:val="16"/>
          <w:szCs w:val="20"/>
        </w:rPr>
      </w:pPr>
      <w:r w:rsidRPr="00E2434D">
        <w:rPr>
          <w:rFonts w:ascii="r_ansi" w:hAnsi="r_ansi" w:cs="r_ansi"/>
          <w:sz w:val="16"/>
          <w:szCs w:val="20"/>
        </w:rPr>
        <w:t xml:space="preserve">   9      CPRS Reports Tab 'Health Summary Types List' Menu ...</w:t>
      </w:r>
    </w:p>
    <w:p w14:paraId="62DCFF57" w14:textId="77777777" w:rsidR="00274D4B" w:rsidRPr="00E2434D" w:rsidRDefault="00274D4B" w:rsidP="006E20B3">
      <w:pPr>
        <w:pStyle w:val="BodyText"/>
        <w:pBdr>
          <w:top w:val="single" w:sz="4" w:space="1" w:color="auto"/>
          <w:left w:val="single" w:sz="4" w:space="4" w:color="auto"/>
          <w:bottom w:val="single" w:sz="4" w:space="1" w:color="auto"/>
          <w:right w:val="single" w:sz="4" w:space="0" w:color="auto"/>
        </w:pBdr>
        <w:rPr>
          <w:sz w:val="18"/>
        </w:rPr>
      </w:pPr>
      <w:r w:rsidRPr="00E2434D">
        <w:rPr>
          <w:rFonts w:ascii="r_ansi" w:hAnsi="r_ansi" w:cs="r_ansi"/>
          <w:sz w:val="16"/>
        </w:rPr>
        <w:t xml:space="preserve">   10     CPRS Health Summary Display/Edit Site Defaults ...</w:t>
      </w:r>
    </w:p>
    <w:p w14:paraId="533CA2D7" w14:textId="77777777" w:rsidR="00274D4B" w:rsidRDefault="00274D4B" w:rsidP="00274D4B">
      <w:pPr>
        <w:pStyle w:val="BodyText"/>
        <w:rPr>
          <w:b/>
        </w:rPr>
      </w:pPr>
      <w:r>
        <w:t xml:space="preserve">Select option 2 </w:t>
      </w:r>
      <w:r>
        <w:rPr>
          <w:b/>
        </w:rPr>
        <w:t>Create/Modify Health Summary Components.</w:t>
      </w:r>
    </w:p>
    <w:p w14:paraId="5840041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Health Summary Maintenance Menu &lt;TEST ACCOUNT&gt; Option: </w:t>
      </w:r>
      <w:r w:rsidRPr="003B08D3">
        <w:rPr>
          <w:rFonts w:ascii="r_ansi" w:hAnsi="r_ansi" w:cs="r_ansi"/>
          <w:b/>
          <w:sz w:val="16"/>
          <w:szCs w:val="18"/>
        </w:rPr>
        <w:t>2  Create/Modify Health Summary Components</w:t>
      </w:r>
    </w:p>
    <w:p w14:paraId="2AE90AF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Select COMPONENT: </w:t>
      </w:r>
      <w:r w:rsidRPr="003B08D3">
        <w:rPr>
          <w:rFonts w:ascii="r_ansi" w:hAnsi="r_ansi" w:cs="r_ansi"/>
          <w:b/>
          <w:sz w:val="16"/>
          <w:szCs w:val="18"/>
        </w:rPr>
        <w:t>CSQ HS TYPE</w:t>
      </w:r>
    </w:p>
    <w:p w14:paraId="4955A8A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Are you adding 'CSQ HS TYPE' as </w:t>
      </w:r>
    </w:p>
    <w:p w14:paraId="7634C89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6201321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SUMMARY COMPONENT NUMBER: 442029// </w:t>
      </w:r>
    </w:p>
    <w:p w14:paraId="62EB43F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duplicate an existing COMPONENT? YES// </w:t>
      </w:r>
      <w:r w:rsidRPr="003B08D3">
        <w:rPr>
          <w:rFonts w:ascii="r_ansi" w:hAnsi="r_ansi" w:cs="r_ansi"/>
          <w:b/>
          <w:sz w:val="16"/>
          <w:szCs w:val="18"/>
        </w:rPr>
        <w:t>NO</w:t>
      </w:r>
    </w:p>
    <w:p w14:paraId="769C447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NAME: CSQ HS TYPE// </w:t>
      </w:r>
    </w:p>
    <w:p w14:paraId="63FC216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PRINT ROUTINE</w:t>
      </w:r>
      <w:r w:rsidRPr="003B08D3">
        <w:rPr>
          <w:rFonts w:ascii="r_ansi" w:hAnsi="r_ansi" w:cs="r_ansi"/>
          <w:b/>
          <w:sz w:val="16"/>
          <w:szCs w:val="18"/>
        </w:rPr>
        <w:t>: HS;VPSSRVY3</w:t>
      </w:r>
    </w:p>
    <w:p w14:paraId="5A99B2CC"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sz w:val="16"/>
          <w:szCs w:val="18"/>
        </w:rPr>
        <w:t xml:space="preserve">ABBREVIATION: </w:t>
      </w:r>
      <w:r w:rsidRPr="003B08D3">
        <w:rPr>
          <w:rFonts w:ascii="r_ansi" w:hAnsi="r_ansi" w:cs="r_ansi"/>
          <w:b/>
          <w:sz w:val="16"/>
          <w:szCs w:val="18"/>
        </w:rPr>
        <w:t>CSQ</w:t>
      </w:r>
    </w:p>
    <w:p w14:paraId="556D222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DESCRIPTION:</w:t>
      </w:r>
    </w:p>
    <w:p w14:paraId="56C467D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No existing text</w:t>
      </w:r>
    </w:p>
    <w:p w14:paraId="47D19BD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Edit? NO//    </w:t>
      </w:r>
    </w:p>
    <w:p w14:paraId="4F54926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LIMITS APPLICABLE: </w:t>
      </w:r>
      <w:r w:rsidRPr="003B08D3">
        <w:rPr>
          <w:rFonts w:ascii="r_ansi" w:hAnsi="r_ansi" w:cs="r_ansi"/>
          <w:b/>
          <w:sz w:val="16"/>
          <w:szCs w:val="18"/>
        </w:rPr>
        <w:t>YES</w:t>
      </w:r>
      <w:r w:rsidRPr="003B08D3">
        <w:rPr>
          <w:rFonts w:ascii="r_ansi" w:hAnsi="r_ansi" w:cs="r_ansi"/>
          <w:sz w:val="16"/>
          <w:szCs w:val="18"/>
        </w:rPr>
        <w:t xml:space="preserve">  yes</w:t>
      </w:r>
    </w:p>
    <w:p w14:paraId="7A81203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MAXIMUM OCCURRENCES APPLICABLE: </w:t>
      </w:r>
      <w:r w:rsidRPr="003B08D3">
        <w:rPr>
          <w:rFonts w:ascii="r_ansi" w:hAnsi="r_ansi" w:cs="r_ansi"/>
          <w:b/>
          <w:sz w:val="16"/>
          <w:szCs w:val="18"/>
        </w:rPr>
        <w:t>YES</w:t>
      </w:r>
      <w:r w:rsidRPr="003B08D3">
        <w:rPr>
          <w:rFonts w:ascii="r_ansi" w:hAnsi="r_ansi" w:cs="r_ansi"/>
          <w:sz w:val="16"/>
          <w:szCs w:val="18"/>
        </w:rPr>
        <w:t xml:space="preserve">  yes</w:t>
      </w:r>
    </w:p>
    <w:p w14:paraId="46BE54B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HOSPITAL LOCATION APPLICABLE: </w:t>
      </w:r>
    </w:p>
    <w:p w14:paraId="0EC4F63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ICD TEXT APPLICABLE: </w:t>
      </w:r>
    </w:p>
    <w:p w14:paraId="3526F1A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PROVIDER NARRATIVE APPLICABLE: </w:t>
      </w:r>
    </w:p>
    <w:p w14:paraId="3212553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LOCK: </w:t>
      </w:r>
    </w:p>
    <w:p w14:paraId="045AD60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DEFAULT HEADER NAME: </w:t>
      </w:r>
    </w:p>
    <w:p w14:paraId="2BD177E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r w:rsidRPr="003B08D3">
        <w:rPr>
          <w:rFonts w:ascii="r_ansi" w:hAnsi="r_ansi" w:cs="r_ansi"/>
          <w:b/>
          <w:sz w:val="16"/>
          <w:szCs w:val="18"/>
        </w:rPr>
        <w:t>VPS</w:t>
      </w:r>
    </w:p>
    <w:p w14:paraId="1DF0A218" w14:textId="77777777" w:rsidR="00885970"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1   VPS CLINICAL SURVEY</w:t>
      </w:r>
    </w:p>
    <w:p w14:paraId="338744C4" w14:textId="77777777" w:rsidR="00274D4B" w:rsidRPr="003B08D3" w:rsidRDefault="00885970"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 xml:space="preserve">     2   VPS QUESTIONNAIRE IDENTIFIERS</w:t>
      </w:r>
      <w:r w:rsidR="00274D4B" w:rsidRPr="003B08D3">
        <w:rPr>
          <w:rFonts w:ascii="r_ansi" w:hAnsi="r_ansi" w:cs="r_ansi"/>
          <w:sz w:val="16"/>
          <w:szCs w:val="18"/>
        </w:rPr>
        <w:t xml:space="preserve">  </w:t>
      </w:r>
    </w:p>
    <w:p w14:paraId="6765E912" w14:textId="77777777" w:rsidR="00274D4B" w:rsidRPr="003B08D3" w:rsidRDefault="00885970"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Pr>
          <w:rFonts w:ascii="r_ansi" w:hAnsi="r_ansi" w:cs="r_ansi"/>
          <w:sz w:val="16"/>
          <w:szCs w:val="18"/>
        </w:rPr>
        <w:t xml:space="preserve">     3</w:t>
      </w:r>
      <w:r w:rsidR="00274D4B" w:rsidRPr="003B08D3">
        <w:rPr>
          <w:rFonts w:ascii="r_ansi" w:hAnsi="r_ansi" w:cs="r_ansi"/>
          <w:sz w:val="16"/>
          <w:szCs w:val="18"/>
        </w:rPr>
        <w:t xml:space="preserve">   VPS QUESTIONAIRE NAME  </w:t>
      </w:r>
    </w:p>
    <w:p w14:paraId="4BAB378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CHOOSE 1-2: </w:t>
      </w:r>
      <w:r w:rsidR="00885970">
        <w:rPr>
          <w:rFonts w:ascii="r_ansi" w:hAnsi="r_ansi" w:cs="r_ansi"/>
          <w:b/>
          <w:sz w:val="16"/>
          <w:szCs w:val="18"/>
        </w:rPr>
        <w:t>3</w:t>
      </w:r>
      <w:r w:rsidRPr="003B08D3">
        <w:rPr>
          <w:rFonts w:ascii="r_ansi" w:hAnsi="r_ansi" w:cs="r_ansi"/>
          <w:b/>
          <w:sz w:val="16"/>
          <w:szCs w:val="18"/>
        </w:rPr>
        <w:t xml:space="preserve">  VPS QUESTIONAIRE NAME</w:t>
      </w:r>
    </w:p>
    <w:p w14:paraId="027DDD4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Are you adding 'VPS QUESTIONAIRE NAME' as </w:t>
      </w:r>
    </w:p>
    <w:p w14:paraId="319FDA1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a new SELECTION FILE (the 1ST for this HEALTH SUMMARY COMPONENT)? No// </w:t>
      </w:r>
      <w:r w:rsidRPr="003B08D3">
        <w:rPr>
          <w:rFonts w:ascii="r_ansi" w:hAnsi="r_ansi" w:cs="r_ansi"/>
          <w:b/>
          <w:sz w:val="16"/>
          <w:szCs w:val="18"/>
        </w:rPr>
        <w:t>YES</w:t>
      </w:r>
      <w:r w:rsidRPr="003B08D3">
        <w:rPr>
          <w:rFonts w:ascii="r_ansi" w:hAnsi="r_ansi" w:cs="r_ansi"/>
          <w:sz w:val="16"/>
          <w:szCs w:val="18"/>
        </w:rPr>
        <w:t xml:space="preserve">  (Yes)</w:t>
      </w:r>
    </w:p>
    <w:p w14:paraId="5C7DAB1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SELECTION COUNT LIMIT: </w:t>
      </w:r>
      <w:r w:rsidR="00862A41">
        <w:rPr>
          <w:rFonts w:ascii="r_ansi" w:hAnsi="r_ansi" w:cs="r_ansi"/>
          <w:b/>
          <w:sz w:val="16"/>
          <w:szCs w:val="18"/>
        </w:rPr>
        <w:t>3</w:t>
      </w:r>
    </w:p>
    <w:p w14:paraId="5C1AB926"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FILE: </w:t>
      </w:r>
    </w:p>
    <w:p w14:paraId="083DCE6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462533D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ADD new Component to the AD HOC Health Summary? NO// </w:t>
      </w:r>
      <w:r w:rsidRPr="003B08D3">
        <w:rPr>
          <w:rFonts w:ascii="r_ansi" w:hAnsi="r_ansi" w:cs="r_ansi"/>
          <w:b/>
          <w:sz w:val="16"/>
          <w:szCs w:val="18"/>
        </w:rPr>
        <w:t>YES</w:t>
      </w:r>
    </w:p>
    <w:p w14:paraId="1C41BB4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0BB8C2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EDITING the GMTS HS ADHOC OPTION Health Summary Type</w:t>
      </w:r>
    </w:p>
    <w:p w14:paraId="55FBC44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PRINT OF COMPONENTS WITHOUT DATA: no// </w:t>
      </w:r>
      <w:r w:rsidRPr="003B08D3">
        <w:rPr>
          <w:rFonts w:ascii="r_ansi" w:hAnsi="r_ansi" w:cs="r_ansi"/>
          <w:b/>
          <w:sz w:val="16"/>
          <w:szCs w:val="18"/>
        </w:rPr>
        <w:t>YES</w:t>
      </w:r>
      <w:r w:rsidRPr="003B08D3">
        <w:rPr>
          <w:rFonts w:ascii="r_ansi" w:hAnsi="r_ansi" w:cs="r_ansi"/>
          <w:sz w:val="16"/>
          <w:szCs w:val="18"/>
        </w:rPr>
        <w:t xml:space="preserve">  yes</w:t>
      </w:r>
    </w:p>
    <w:p w14:paraId="36A6908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F0404C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Do you wish to review the Summary Type structure before continuing? NO// </w:t>
      </w:r>
      <w:r w:rsidRPr="003B08D3">
        <w:rPr>
          <w:rFonts w:ascii="r_ansi" w:hAnsi="r_ansi" w:cs="r_ansi"/>
          <w:b/>
          <w:sz w:val="16"/>
          <w:szCs w:val="18"/>
        </w:rPr>
        <w:t>YES</w:t>
      </w:r>
    </w:p>
    <w:p w14:paraId="48382FC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E8E4EF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HEALTH SUMMARY TYPE INQUIRY</w:t>
      </w:r>
    </w:p>
    <w:p w14:paraId="247954B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5DB3E6A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Type Name:  GMTS HS ADHOC OPTION</w:t>
      </w:r>
    </w:p>
    <w:p w14:paraId="59A40C9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Title:  Ad Hoc Health Summary Type</w:t>
      </w:r>
    </w:p>
    <w:p w14:paraId="05834BE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Owner:  POSTMASTER              LOCK:  GMTSMGR</w:t>
      </w:r>
    </w:p>
    <w:p w14:paraId="1904ABD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SUPPRESS PRINT OF COMPONENTS WITHOUT DATA:  yes</w:t>
      </w:r>
    </w:p>
    <w:p w14:paraId="63417B1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SUPPRESS SENSITIVE PRINT DATA:  </w:t>
      </w:r>
    </w:p>
    <w:p w14:paraId="621D458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180224A4"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Max        Hos  ICD   Pro  CPT</w:t>
      </w:r>
    </w:p>
    <w:p w14:paraId="2544691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lastRenderedPageBreak/>
        <w:t>Abb   Ord    Component Name        Occ  Time  Loc  Text  Nar  Mod  Selection</w:t>
      </w:r>
    </w:p>
    <w:p w14:paraId="4C7F819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529ABA6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5       ACTIVE MEDS RECONCIL                            </w:t>
      </w:r>
    </w:p>
    <w:p w14:paraId="14EE88C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PLA   10      Active Problems                                 </w:t>
      </w:r>
    </w:p>
    <w:p w14:paraId="1E02992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CD    15      Advance Directive                               </w:t>
      </w:r>
    </w:p>
    <w:p w14:paraId="64B9687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BADR  25      Brief Adv React/All                             </w:t>
      </w:r>
    </w:p>
    <w:p w14:paraId="37E9A97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ADR   35      Adv React/Allerg                                </w:t>
      </w:r>
    </w:p>
    <w:p w14:paraId="1A18482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PSO2  45      Active/Pending/Expir                            </w:t>
      </w:r>
    </w:p>
    <w:p w14:paraId="3095B46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BCMA  55      BCMA MED HISTORY     10                         </w:t>
      </w:r>
    </w:p>
    <w:p w14:paraId="7A37776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BCML  65      BCMA MED LOG                                    </w:t>
      </w:r>
    </w:p>
    <w:p w14:paraId="3CECF1B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BCMS  75      BCMA Specific Drug L                            </w:t>
      </w:r>
    </w:p>
    <w:p w14:paraId="69024CB3"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85      BMI                                             </w:t>
      </w:r>
    </w:p>
    <w:p w14:paraId="184570F5"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95      Braden Scale         10   1Y                    </w:t>
      </w:r>
    </w:p>
    <w:p w14:paraId="3B0B192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PRF1  105     CAT I PT RECORD FLAG                            </w:t>
      </w:r>
    </w:p>
    <w:p w14:paraId="33CFF4A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4BEAB46A"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               * = Disabled Components</w:t>
      </w:r>
    </w:p>
    <w:p w14:paraId="0618345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1072" behindDoc="0" locked="0" layoutInCell="1" allowOverlap="1" wp14:anchorId="3C89D1E5" wp14:editId="7D31BA47">
                <wp:simplePos x="0" y="0"/>
                <wp:positionH relativeFrom="column">
                  <wp:posOffset>2657475</wp:posOffset>
                </wp:positionH>
                <wp:positionV relativeFrom="paragraph">
                  <wp:posOffset>109220</wp:posOffset>
                </wp:positionV>
                <wp:extent cx="2990850" cy="140398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58682245" w14:textId="77777777" w:rsidR="007010AB" w:rsidRPr="00FB1CDB" w:rsidRDefault="007010AB" w:rsidP="00274D4B">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9D1E5" id="_x0000_s1036" type="#_x0000_t202" style="position:absolute;margin-left:209.25pt;margin-top:8.6pt;width:235.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">
                <v:textbox style="mso-fit-shape-to-text:t">
                  <w:txbxContent>
                    <w:p w14:paraId="58682245" w14:textId="77777777" w:rsidR="007010AB" w:rsidRPr="00FB1CDB" w:rsidRDefault="007010AB" w:rsidP="00274D4B">
                      <w:pPr>
                        <w:rPr>
                          <w:i/>
                        </w:rPr>
                      </w:pPr>
                      <w:r w:rsidRPr="00FB1CDB">
                        <w:rPr>
                          <w:i/>
                        </w:rPr>
                        <w:t>There may be multiple pages of HS components.</w:t>
                      </w:r>
                    </w:p>
                  </w:txbxContent>
                </v:textbox>
              </v:shape>
            </w:pict>
          </mc:Fallback>
        </mc:AlternateContent>
      </w:r>
    </w:p>
    <w:p w14:paraId="699D457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517F188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13DE0B7B"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486B25E1"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Select CO</w:t>
      </w:r>
      <w:r w:rsidR="002B74BF">
        <w:rPr>
          <w:rFonts w:ascii="r_ansi" w:hAnsi="r_ansi" w:cs="r_ansi"/>
          <w:sz w:val="16"/>
          <w:szCs w:val="18"/>
        </w:rPr>
        <w:t xml:space="preserve">MPONENT: CSQ HS TYPE// </w:t>
      </w:r>
      <w:r w:rsidRPr="002B74BF">
        <w:rPr>
          <w:rFonts w:ascii="r_ansi" w:hAnsi="r_ansi" w:cs="r_ansi"/>
          <w:b/>
          <w:sz w:val="16"/>
          <w:szCs w:val="18"/>
        </w:rPr>
        <w:t>CSQ</w:t>
      </w:r>
      <w:r w:rsidR="007010AB">
        <w:rPr>
          <w:rFonts w:ascii="r_ansi" w:hAnsi="r_ansi" w:cs="r_ansi"/>
          <w:b/>
          <w:sz w:val="16"/>
          <w:szCs w:val="18"/>
        </w:rPr>
        <w:t xml:space="preserve"> HS TYPE</w:t>
      </w:r>
    </w:p>
    <w:p w14:paraId="51990B6B" w14:textId="77777777" w:rsidR="00274D4B" w:rsidRPr="002B74BF" w:rsidRDefault="002B74BF"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61312" behindDoc="0" locked="0" layoutInCell="1" allowOverlap="1" wp14:anchorId="334B2E9D" wp14:editId="77C41EB1">
                <wp:simplePos x="0" y="0"/>
                <wp:positionH relativeFrom="column">
                  <wp:posOffset>2657475</wp:posOffset>
                </wp:positionH>
                <wp:positionV relativeFrom="paragraph">
                  <wp:posOffset>29210</wp:posOffset>
                </wp:positionV>
                <wp:extent cx="2990850" cy="1403985"/>
                <wp:effectExtent l="0" t="0" r="1905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0F13FB60" w14:textId="77777777" w:rsidR="007010AB" w:rsidRPr="00FB1CDB" w:rsidRDefault="007010AB" w:rsidP="002B74BF">
                            <w:pPr>
                              <w:rPr>
                                <w:i/>
                              </w:rPr>
                            </w:pPr>
                            <w:r>
                              <w:rPr>
                                <w:i/>
                              </w:rPr>
                              <w:t xml:space="preserve">The </w:t>
                            </w:r>
                            <w:r w:rsidRPr="00FB1CDB">
                              <w:rPr>
                                <w:i/>
                              </w:rPr>
                              <w:t>S</w:t>
                            </w:r>
                            <w:r>
                              <w:rPr>
                                <w:i/>
                              </w:rPr>
                              <w:t xml:space="preserve">ite SUMMARY ORDER value may differ from the example </w:t>
                            </w:r>
                            <w:r>
                              <w:rPr>
                                <w:i/>
                              </w:rPr>
                              <w:t>shown.</w:t>
                            </w:r>
                            <w:r w:rsidRPr="00FB1CDB">
                              <w:rPr>
                                <w: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4B2E9D" id="Text Box 17" o:spid="_x0000_s1037" type="#_x0000_t202" style="position:absolute;margin-left:209.25pt;margin-top:2.3pt;width:23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">
                <v:textbox style="mso-fit-shape-to-text:t">
                  <w:txbxContent>
                    <w:p w14:paraId="0F13FB60" w14:textId="77777777" w:rsidR="007010AB" w:rsidRPr="00FB1CDB" w:rsidRDefault="007010AB" w:rsidP="002B74BF">
                      <w:pPr>
                        <w:rPr>
                          <w:i/>
                        </w:rPr>
                      </w:pPr>
                      <w:r>
                        <w:rPr>
                          <w:i/>
                        </w:rPr>
                        <w:t xml:space="preserve">The </w:t>
                      </w:r>
                      <w:r w:rsidRPr="00FB1CDB">
                        <w:rPr>
                          <w:i/>
                        </w:rPr>
                        <w:t>S</w:t>
                      </w:r>
                      <w:r>
                        <w:rPr>
                          <w:i/>
                        </w:rPr>
                        <w:t xml:space="preserve">ite SUMMARY ORDER value may differ from the example </w:t>
                      </w:r>
                      <w:r>
                        <w:rPr>
                          <w:i/>
                        </w:rPr>
                        <w:t>shown.</w:t>
                      </w:r>
                      <w:r w:rsidRPr="00FB1CDB">
                        <w:rPr>
                          <w:i/>
                        </w:rPr>
                        <w:t>.</w:t>
                      </w:r>
                    </w:p>
                  </w:txbxContent>
                </v:textbox>
              </v:shape>
            </w:pict>
          </mc:Fallback>
        </mc:AlternateContent>
      </w:r>
      <w:r w:rsidR="00274D4B" w:rsidRPr="003B08D3">
        <w:rPr>
          <w:rFonts w:ascii="r_ansi" w:hAnsi="r_ansi" w:cs="r_ansi"/>
          <w:sz w:val="16"/>
          <w:szCs w:val="18"/>
        </w:rPr>
        <w:t>SUMMARY ORDER: 1345</w:t>
      </w:r>
      <w:r w:rsidR="00274D4B" w:rsidRPr="002B74BF">
        <w:rPr>
          <w:rFonts w:ascii="r_ansi" w:hAnsi="r_ansi" w:cs="r_ansi"/>
          <w:b/>
          <w:sz w:val="16"/>
          <w:szCs w:val="18"/>
        </w:rPr>
        <w:t>// 1345</w:t>
      </w:r>
    </w:p>
    <w:p w14:paraId="7757EA2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OCCURRENCE LIMIT: </w:t>
      </w:r>
      <w:r w:rsidRPr="003B08D3">
        <w:rPr>
          <w:rFonts w:ascii="r_ansi" w:hAnsi="r_ansi" w:cs="r_ansi"/>
          <w:b/>
          <w:sz w:val="16"/>
          <w:szCs w:val="18"/>
        </w:rPr>
        <w:t>5</w:t>
      </w:r>
    </w:p>
    <w:p w14:paraId="02BFA62E"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TIME LIMIT: </w:t>
      </w:r>
      <w:r w:rsidRPr="003B08D3">
        <w:rPr>
          <w:rFonts w:ascii="r_ansi" w:hAnsi="r_ansi" w:cs="r_ansi"/>
          <w:b/>
          <w:sz w:val="16"/>
          <w:szCs w:val="18"/>
        </w:rPr>
        <w:t>1Y</w:t>
      </w:r>
    </w:p>
    <w:p w14:paraId="0D56E07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HEADER NAME: </w:t>
      </w:r>
    </w:p>
    <w:p w14:paraId="58EF1AF0"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67E95FD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No selection items chosen.</w:t>
      </w:r>
    </w:p>
    <w:p w14:paraId="7F0F876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11CAB71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Select new items one at a time in the sequence you want them displayed.</w:t>
      </w:r>
    </w:p>
    <w:p w14:paraId="28DEAF3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You may select up to 1 items.</w:t>
      </w:r>
    </w:p>
    <w:p w14:paraId="01F4C439"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618801F"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 xml:space="preserve">Select SELECTION ITEM: </w:t>
      </w:r>
    </w:p>
    <w:p w14:paraId="14F7EEB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Please hold on while I resequence the summary order.............................</w:t>
      </w:r>
    </w:p>
    <w:p w14:paraId="068CED7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677DEC87"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w:t>
      </w:r>
    </w:p>
    <w:p w14:paraId="64E7E722"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2F9AF95D"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r w:rsidRPr="003B08D3">
        <w:rPr>
          <w:rFonts w:ascii="r_ansi" w:hAnsi="r_ansi" w:cs="r_ansi"/>
          <w:sz w:val="16"/>
          <w:szCs w:val="18"/>
        </w:rPr>
        <w:t>&gt;&gt;&gt; Returning to Create/Modify Health Summary Component Option.</w:t>
      </w:r>
    </w:p>
    <w:p w14:paraId="675D41D8" w14:textId="77777777" w:rsidR="00274D4B" w:rsidRPr="003B08D3" w:rsidRDefault="00274D4B" w:rsidP="00274D4B">
      <w:pPr>
        <w:pBdr>
          <w:top w:val="single" w:sz="4" w:space="1" w:color="auto"/>
          <w:left w:val="single" w:sz="4" w:space="1" w:color="auto"/>
          <w:bottom w:val="single" w:sz="4" w:space="1" w:color="auto"/>
          <w:right w:val="single" w:sz="4" w:space="1" w:color="auto"/>
        </w:pBdr>
        <w:autoSpaceDE w:val="0"/>
        <w:autoSpaceDN w:val="0"/>
        <w:adjustRightInd w:val="0"/>
        <w:rPr>
          <w:rFonts w:ascii="r_ansi" w:hAnsi="r_ansi" w:cs="r_ansi"/>
          <w:sz w:val="16"/>
          <w:szCs w:val="18"/>
        </w:rPr>
      </w:pPr>
    </w:p>
    <w:p w14:paraId="7FB3EC3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8958F5">
        <w:rPr>
          <w:rFonts w:ascii="r_ansi" w:hAnsi="r_ansi" w:cs="r_ansi"/>
          <w:sz w:val="16"/>
          <w:szCs w:val="18"/>
        </w:rPr>
        <w:t xml:space="preserve">Select COMPONENT: </w:t>
      </w:r>
      <w:r w:rsidRPr="008958F5">
        <w:rPr>
          <w:rFonts w:ascii="r_ansi" w:hAnsi="r_ansi" w:cs="r_ansi"/>
          <w:b/>
          <w:sz w:val="16"/>
          <w:szCs w:val="18"/>
        </w:rPr>
        <w:t>CSQ HS CALC TYPE</w:t>
      </w:r>
    </w:p>
    <w:p w14:paraId="347AA1CC" w14:textId="77777777" w:rsidR="00274D4B" w:rsidRPr="008958F5" w:rsidRDefault="006917C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2336" behindDoc="0" locked="0" layoutInCell="1" allowOverlap="1" wp14:anchorId="731BC9A7" wp14:editId="39DA5188">
                <wp:simplePos x="0" y="0"/>
                <wp:positionH relativeFrom="column">
                  <wp:posOffset>4098758</wp:posOffset>
                </wp:positionH>
                <wp:positionV relativeFrom="paragraph">
                  <wp:posOffset>145649</wp:posOffset>
                </wp:positionV>
                <wp:extent cx="2205789" cy="569495"/>
                <wp:effectExtent l="0" t="0" r="23495" b="21590"/>
                <wp:wrapNone/>
                <wp:docPr id="19" name="Text Box 19"/>
                <wp:cNvGraphicFramePr/>
                <a:graphic xmlns:a="http://schemas.openxmlformats.org/drawingml/2006/main">
                  <a:graphicData uri="http://schemas.microsoft.com/office/word/2010/wordprocessingShape">
                    <wps:wsp>
                      <wps:cNvSpPr txBox="1"/>
                      <wps:spPr>
                        <a:xfrm>
                          <a:off x="0" y="0"/>
                          <a:ext cx="2205789" cy="569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A16EF1" w14:textId="77777777" w:rsidR="007010AB" w:rsidRPr="006917CE" w:rsidRDefault="007010AB">
                            <w:pPr>
                              <w:rPr>
                                <w:i/>
                                <w:sz w:val="20"/>
                              </w:rPr>
                            </w:pPr>
                            <w:r w:rsidRPr="006917CE">
                              <w:rPr>
                                <w:i/>
                                <w:sz w:val="20"/>
                              </w:rPr>
                              <w:t xml:space="preserve">Your HEALTH SUMMARY COMPONENT NUMBER may differ from the example shown.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1BC9A7" id="Text Box 19" o:spid="_x0000_s1038" type="#_x0000_t202" style="position:absolute;margin-left:322.75pt;margin-top:11.45pt;width:173.7pt;height:4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" fillcolor="white [3201]" strokeweight=".5pt">
                <v:textbox>
                  <w:txbxContent>
                    <w:p w14:paraId="56A16EF1" w14:textId="77777777" w:rsidR="007010AB" w:rsidRPr="006917CE" w:rsidRDefault="007010AB">
                      <w:pPr>
                        <w:rPr>
                          <w:i/>
                          <w:sz w:val="20"/>
                        </w:rPr>
                      </w:pPr>
                      <w:r w:rsidRPr="006917CE">
                        <w:rPr>
                          <w:i/>
                          <w:sz w:val="20"/>
                        </w:rPr>
                        <w:t xml:space="preserve">Your HEALTH SUMMARY COMPONENT NUMBER may differ from the example shown. </w:t>
                      </w:r>
                    </w:p>
                  </w:txbxContent>
                </v:textbox>
              </v:shape>
            </w:pict>
          </mc:Fallback>
        </mc:AlternateContent>
      </w:r>
      <w:r w:rsidR="00274D4B" w:rsidRPr="008958F5">
        <w:rPr>
          <w:rFonts w:ascii="r_ansi" w:hAnsi="r_ansi" w:cs="r_ansi"/>
          <w:sz w:val="16"/>
          <w:szCs w:val="18"/>
        </w:rPr>
        <w:t xml:space="preserve">  Are you adding 'CSQ HS CALC TYPE' as </w:t>
      </w:r>
    </w:p>
    <w:p w14:paraId="5F9DED7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 new HEALTH SUMMARY COMPONENT? No// </w:t>
      </w:r>
      <w:r w:rsidRPr="00A85AE0">
        <w:rPr>
          <w:rFonts w:ascii="r_ansi" w:hAnsi="r_ansi" w:cs="r_ansi"/>
          <w:b/>
          <w:sz w:val="16"/>
          <w:szCs w:val="18"/>
        </w:rPr>
        <w:t>YES</w:t>
      </w:r>
      <w:r w:rsidRPr="008958F5">
        <w:rPr>
          <w:rFonts w:ascii="r_ansi" w:hAnsi="r_ansi" w:cs="r_ansi"/>
          <w:sz w:val="16"/>
          <w:szCs w:val="18"/>
        </w:rPr>
        <w:t xml:space="preserve">  (Yes)</w:t>
      </w:r>
    </w:p>
    <w:p w14:paraId="48AAFC3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HEALTH SUMMARY COMPONENT NUMBER: 442030// </w:t>
      </w:r>
    </w:p>
    <w:p w14:paraId="6299AC1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Do you wish to duplicate an existing COMPONENT? YES// </w:t>
      </w:r>
      <w:r w:rsidRPr="00A85AE0">
        <w:rPr>
          <w:rFonts w:ascii="r_ansi" w:hAnsi="r_ansi" w:cs="r_ansi"/>
          <w:b/>
          <w:sz w:val="16"/>
          <w:szCs w:val="18"/>
        </w:rPr>
        <w:t>NO</w:t>
      </w:r>
    </w:p>
    <w:p w14:paraId="3C6C6C8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NAME: CSQ HS CALC TYPE// </w:t>
      </w:r>
    </w:p>
    <w:p w14:paraId="268BBC3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PRINT ROUTINE: </w:t>
      </w:r>
      <w:r w:rsidRPr="00A85AE0">
        <w:rPr>
          <w:rFonts w:ascii="r_ansi" w:hAnsi="r_ansi" w:cs="r_ansi"/>
          <w:b/>
          <w:sz w:val="16"/>
          <w:szCs w:val="18"/>
        </w:rPr>
        <w:t>HSCAL;VPSSRVY3</w:t>
      </w:r>
    </w:p>
    <w:p w14:paraId="59C0C05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ABBREVIATION: </w:t>
      </w:r>
      <w:r w:rsidRPr="00A85AE0">
        <w:rPr>
          <w:rFonts w:ascii="r_ansi" w:hAnsi="r_ansi" w:cs="r_ansi"/>
          <w:b/>
          <w:sz w:val="16"/>
          <w:szCs w:val="18"/>
        </w:rPr>
        <w:t>CSQ</w:t>
      </w:r>
    </w:p>
    <w:p w14:paraId="52A0413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DESCRIPTION:</w:t>
      </w:r>
    </w:p>
    <w:p w14:paraId="68F3CDB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No existing text</w:t>
      </w:r>
    </w:p>
    <w:p w14:paraId="6C28291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Edit? NO// </w:t>
      </w:r>
    </w:p>
    <w:p w14:paraId="5BBE47D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TIME LIMITS APPLICABLE: </w:t>
      </w:r>
      <w:r w:rsidRPr="00A85AE0">
        <w:rPr>
          <w:rFonts w:ascii="r_ansi" w:hAnsi="r_ansi" w:cs="r_ansi"/>
          <w:b/>
          <w:sz w:val="16"/>
          <w:szCs w:val="18"/>
        </w:rPr>
        <w:t>YES</w:t>
      </w:r>
      <w:r w:rsidRPr="008958F5">
        <w:rPr>
          <w:rFonts w:ascii="r_ansi" w:hAnsi="r_ansi" w:cs="r_ansi"/>
          <w:sz w:val="16"/>
          <w:szCs w:val="18"/>
        </w:rPr>
        <w:t xml:space="preserve">  yes</w:t>
      </w:r>
    </w:p>
    <w:p w14:paraId="2DD75C0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MAXIMUM OCCURRENCES APPLICABLE: </w:t>
      </w:r>
      <w:r w:rsidRPr="00A85AE0">
        <w:rPr>
          <w:rFonts w:ascii="r_ansi" w:hAnsi="r_ansi" w:cs="r_ansi"/>
          <w:b/>
          <w:sz w:val="16"/>
          <w:szCs w:val="18"/>
        </w:rPr>
        <w:t>YES</w:t>
      </w:r>
      <w:r w:rsidRPr="008958F5">
        <w:rPr>
          <w:rFonts w:ascii="r_ansi" w:hAnsi="r_ansi" w:cs="r_ansi"/>
          <w:sz w:val="16"/>
          <w:szCs w:val="18"/>
        </w:rPr>
        <w:t xml:space="preserve">  yes</w:t>
      </w:r>
    </w:p>
    <w:p w14:paraId="39F2264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HOSPITAL LOCATION APPLICABLE: </w:t>
      </w:r>
    </w:p>
    <w:p w14:paraId="19B2377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ICD TEXT APPLICABLE: </w:t>
      </w:r>
    </w:p>
    <w:p w14:paraId="6505F43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PROVIDER NARRATIVE APPLICABLE: </w:t>
      </w:r>
    </w:p>
    <w:p w14:paraId="3076E01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LOCK: </w:t>
      </w:r>
    </w:p>
    <w:p w14:paraId="5B7F7A5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DEFAULT HEADER NAME: </w:t>
      </w:r>
    </w:p>
    <w:p w14:paraId="448641D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lastRenderedPageBreak/>
        <w:t xml:space="preserve">Select SELECTION FILE: </w:t>
      </w:r>
      <w:r w:rsidRPr="00A85AE0">
        <w:rPr>
          <w:rFonts w:ascii="r_ansi" w:hAnsi="r_ansi" w:cs="r_ansi"/>
          <w:b/>
          <w:sz w:val="16"/>
          <w:szCs w:val="18"/>
        </w:rPr>
        <w:t>VPS</w:t>
      </w:r>
    </w:p>
    <w:p w14:paraId="6D9898D7" w14:textId="77777777" w:rsidR="00CE541E"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1   VPS CLINICAL SURVEY</w:t>
      </w:r>
    </w:p>
    <w:p w14:paraId="122C51BD" w14:textId="77777777" w:rsidR="00274D4B" w:rsidRPr="008958F5" w:rsidRDefault="00CE541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 xml:space="preserve">     2   VPS QUESTIONNAIRE IDENTIFIERS</w:t>
      </w:r>
      <w:r w:rsidR="00274D4B" w:rsidRPr="008958F5">
        <w:rPr>
          <w:rFonts w:ascii="r_ansi" w:hAnsi="r_ansi" w:cs="r_ansi"/>
          <w:sz w:val="16"/>
          <w:szCs w:val="18"/>
        </w:rPr>
        <w:t xml:space="preserve">  </w:t>
      </w:r>
    </w:p>
    <w:p w14:paraId="49488D36" w14:textId="77777777" w:rsidR="00274D4B" w:rsidRPr="008958F5" w:rsidRDefault="00CE541E"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 xml:space="preserve">     3</w:t>
      </w:r>
      <w:r w:rsidR="00274D4B" w:rsidRPr="008958F5">
        <w:rPr>
          <w:rFonts w:ascii="r_ansi" w:hAnsi="r_ansi" w:cs="r_ansi"/>
          <w:sz w:val="16"/>
          <w:szCs w:val="18"/>
        </w:rPr>
        <w:t xml:space="preserve">   VPS QUESTIONAIRE NAME  </w:t>
      </w:r>
    </w:p>
    <w:p w14:paraId="7F5E2A6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CHOOSE 1-2: </w:t>
      </w:r>
      <w:r w:rsidR="000A0F9B">
        <w:rPr>
          <w:rFonts w:ascii="r_ansi" w:hAnsi="r_ansi" w:cs="r_ansi"/>
          <w:b/>
          <w:sz w:val="16"/>
          <w:szCs w:val="18"/>
        </w:rPr>
        <w:t>3</w:t>
      </w:r>
      <w:r w:rsidRPr="00A85AE0">
        <w:rPr>
          <w:rFonts w:ascii="r_ansi" w:hAnsi="r_ansi" w:cs="r_ansi"/>
          <w:b/>
          <w:sz w:val="16"/>
          <w:szCs w:val="18"/>
        </w:rPr>
        <w:t xml:space="preserve">  VPS QUESTIONAIRE NAME</w:t>
      </w:r>
    </w:p>
    <w:p w14:paraId="5A8CBC4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Are you adding 'VPS QUESTIONAIRE NAME' as </w:t>
      </w:r>
    </w:p>
    <w:p w14:paraId="6420D9E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a new SELECTION FILE (the 1ST for this HEALTH SUMMARY COMPONENT)? No// </w:t>
      </w:r>
      <w:r w:rsidRPr="00A85AE0">
        <w:rPr>
          <w:rFonts w:ascii="r_ansi" w:hAnsi="r_ansi" w:cs="r_ansi"/>
          <w:b/>
          <w:sz w:val="16"/>
          <w:szCs w:val="18"/>
        </w:rPr>
        <w:t>YES</w:t>
      </w:r>
    </w:p>
    <w:p w14:paraId="5B55078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(Yes)</w:t>
      </w:r>
    </w:p>
    <w:p w14:paraId="680F9DB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SELECTION COUNT LIMIT: </w:t>
      </w:r>
      <w:r w:rsidR="000F053A">
        <w:rPr>
          <w:rFonts w:ascii="r_ansi" w:hAnsi="r_ansi" w:cs="r_ansi"/>
          <w:b/>
          <w:sz w:val="16"/>
          <w:szCs w:val="18"/>
        </w:rPr>
        <w:t>3</w:t>
      </w:r>
    </w:p>
    <w:p w14:paraId="3A233C9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SELECTION FILE: </w:t>
      </w:r>
    </w:p>
    <w:p w14:paraId="74D954E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509A59F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ADD new Component to the AD HOC Health Summary? NO// </w:t>
      </w:r>
      <w:r w:rsidRPr="00A85AE0">
        <w:rPr>
          <w:rFonts w:ascii="r_ansi" w:hAnsi="r_ansi" w:cs="r_ansi"/>
          <w:b/>
          <w:sz w:val="16"/>
          <w:szCs w:val="18"/>
        </w:rPr>
        <w:t>YES</w:t>
      </w:r>
    </w:p>
    <w:p w14:paraId="4C7B0A5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2749684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&gt;&gt;&gt; EDITING the GMTS HS ADHOC OPTION Health Summary Type</w:t>
      </w:r>
    </w:p>
    <w:p w14:paraId="4631509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PRINT OF COMPONENTS WITHOUT DATA: yes// </w:t>
      </w:r>
    </w:p>
    <w:p w14:paraId="6CEE906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17273C9A"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Do you wish to review the Summary Type structure before continuing? NO// </w:t>
      </w:r>
      <w:r w:rsidRPr="00A85AE0">
        <w:rPr>
          <w:rFonts w:ascii="r_ansi" w:hAnsi="r_ansi" w:cs="r_ansi"/>
          <w:b/>
          <w:sz w:val="16"/>
          <w:szCs w:val="18"/>
        </w:rPr>
        <w:t>YES</w:t>
      </w:r>
    </w:p>
    <w:p w14:paraId="574CB0C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427353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HEALTH SUMMARY TYPE INQUIRY</w:t>
      </w:r>
    </w:p>
    <w:p w14:paraId="5F312DC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7CB74C3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Type Name:  GMTS HS ADHOC OPTION</w:t>
      </w:r>
    </w:p>
    <w:p w14:paraId="1EF2E68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Title:  Ad Hoc Health Summary Type</w:t>
      </w:r>
    </w:p>
    <w:p w14:paraId="6782336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Owner:  POSTMASTER              LOCK:  GMTSMGR</w:t>
      </w:r>
    </w:p>
    <w:p w14:paraId="08FA4A3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PRINT OF COMPONENTS WITHOUT DATA:  </w:t>
      </w:r>
      <w:r w:rsidR="00333694">
        <w:rPr>
          <w:rFonts w:ascii="r_ansi" w:hAnsi="r_ansi" w:cs="r_ansi"/>
          <w:b/>
          <w:sz w:val="16"/>
          <w:szCs w:val="18"/>
        </w:rPr>
        <w:t>YES</w:t>
      </w:r>
    </w:p>
    <w:p w14:paraId="04FDCD0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SUPPRESS SENSITIVE PRINT DATA:  </w:t>
      </w:r>
    </w:p>
    <w:p w14:paraId="17AECC4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27E0622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                                   Max        Hos  ICD   Pro  CPT</w:t>
      </w:r>
    </w:p>
    <w:p w14:paraId="6621D37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Abb   Ord    Component Name        Occ  Time  Loc  Text  Nar  Mod  Selection</w:t>
      </w:r>
    </w:p>
    <w:p w14:paraId="3AB9AA7C"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7FCE2A5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5       ACTIVE MEDS RECONCIL                            </w:t>
      </w:r>
    </w:p>
    <w:p w14:paraId="233C316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PLA   10      Active Problems                                 </w:t>
      </w:r>
    </w:p>
    <w:p w14:paraId="573F89B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CD    15      Advance Directive                               </w:t>
      </w:r>
    </w:p>
    <w:p w14:paraId="3B922644"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BADR  25      Brief Adv React/All                             </w:t>
      </w:r>
    </w:p>
    <w:p w14:paraId="70D2C5C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ADR   35      Adv React/Allerg                                </w:t>
      </w:r>
    </w:p>
    <w:p w14:paraId="60FB7E7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PSO2  45      Active/Pending/Expir                            </w:t>
      </w:r>
    </w:p>
    <w:p w14:paraId="2B30C859"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BCMA  55      BCMA MED HISTORY     10                         </w:t>
      </w:r>
    </w:p>
    <w:p w14:paraId="0982BBA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BCML  65      BCMA MED LOG                                    </w:t>
      </w:r>
    </w:p>
    <w:p w14:paraId="7764B2E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BCMS  75      BCMA Specific Drug L                            </w:t>
      </w:r>
    </w:p>
    <w:p w14:paraId="6D312B1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85      BMI                                             </w:t>
      </w:r>
    </w:p>
    <w:p w14:paraId="124E773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      95      Braden Scale         10   1Y                    </w:t>
      </w:r>
    </w:p>
    <w:p w14:paraId="673FF71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8958F5">
        <w:rPr>
          <w:rFonts w:ascii="r_ansi" w:hAnsi="r_ansi" w:cs="r_ansi"/>
          <w:sz w:val="16"/>
          <w:szCs w:val="18"/>
        </w:rPr>
        <w:t xml:space="preserve">PRF1  105     CAT I PT RECORD FLAG                            </w:t>
      </w:r>
    </w:p>
    <w:p w14:paraId="1BF7B242"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087E5397"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2096" behindDoc="0" locked="0" layoutInCell="1" allowOverlap="1" wp14:anchorId="767A4E61" wp14:editId="0776912C">
                <wp:simplePos x="0" y="0"/>
                <wp:positionH relativeFrom="column">
                  <wp:posOffset>2647950</wp:posOffset>
                </wp:positionH>
                <wp:positionV relativeFrom="paragraph">
                  <wp:posOffset>151130</wp:posOffset>
                </wp:positionV>
                <wp:extent cx="2990850" cy="1403985"/>
                <wp:effectExtent l="0" t="0" r="19050"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0781B01D" w14:textId="77777777" w:rsidR="007010AB" w:rsidRPr="00FB1CDB" w:rsidRDefault="007010AB" w:rsidP="00274D4B">
                            <w:pPr>
                              <w:rPr>
                                <w:i/>
                              </w:rPr>
                            </w:pPr>
                            <w:r w:rsidRPr="00FB1CDB">
                              <w:rPr>
                                <w:i/>
                              </w:rPr>
                              <w:t>There may be multiple pages of HS components.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A4E61" id="Text Box 8" o:spid="_x0000_s1039" type="#_x0000_t202" style="position:absolute;margin-left:208.5pt;margin-top:11.9pt;width:235.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">
                <v:textbox style="mso-fit-shape-to-text:t">
                  <w:txbxContent>
                    <w:p w14:paraId="0781B01D" w14:textId="77777777" w:rsidR="007010AB" w:rsidRPr="00FB1CDB" w:rsidRDefault="007010AB" w:rsidP="00274D4B">
                      <w:pPr>
                        <w:rPr>
                          <w:i/>
                        </w:rPr>
                      </w:pPr>
                      <w:r w:rsidRPr="00FB1CDB">
                        <w:rPr>
                          <w:i/>
                        </w:rPr>
                        <w:t>There may be multiple pages of HS components.</w:t>
                      </w:r>
                    </w:p>
                  </w:txbxContent>
                </v:textbox>
              </v:shape>
            </w:pict>
          </mc:Fallback>
        </mc:AlternateContent>
      </w:r>
      <w:r w:rsidRPr="008958F5">
        <w:rPr>
          <w:rFonts w:ascii="r_ansi" w:hAnsi="r_ansi" w:cs="r_ansi"/>
          <w:sz w:val="16"/>
          <w:szCs w:val="18"/>
        </w:rPr>
        <w:t xml:space="preserve">               * = Disabled Components</w:t>
      </w:r>
    </w:p>
    <w:p w14:paraId="7159718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0F64AE7F"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2486F40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684BE19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lastRenderedPageBreak/>
        <w:t xml:space="preserve">Select COMPONENT: CSQ HS CALC </w:t>
      </w:r>
      <w:r w:rsidR="00333694">
        <w:rPr>
          <w:rFonts w:ascii="r_ansi" w:hAnsi="r_ansi" w:cs="r_ansi"/>
          <w:sz w:val="16"/>
          <w:szCs w:val="18"/>
        </w:rPr>
        <w:t xml:space="preserve">TYPE// </w:t>
      </w:r>
      <w:r w:rsidRPr="00333694">
        <w:rPr>
          <w:rFonts w:ascii="r_ansi" w:hAnsi="r_ansi" w:cs="r_ansi"/>
          <w:b/>
          <w:sz w:val="16"/>
          <w:szCs w:val="18"/>
        </w:rPr>
        <w:t>CSQ</w:t>
      </w:r>
    </w:p>
    <w:p w14:paraId="421966A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SUMMARY ORDER: 1350// 1350</w:t>
      </w:r>
    </w:p>
    <w:p w14:paraId="6383A227" w14:textId="77777777" w:rsidR="00274D4B" w:rsidRPr="00A85AE0"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8958F5">
        <w:rPr>
          <w:rFonts w:ascii="r_ansi" w:hAnsi="r_ansi" w:cs="r_ansi"/>
          <w:sz w:val="16"/>
          <w:szCs w:val="18"/>
        </w:rPr>
        <w:t xml:space="preserve">OCCURRENCE LIMIT: </w:t>
      </w:r>
      <w:r w:rsidRPr="00A85AE0">
        <w:rPr>
          <w:rFonts w:ascii="r_ansi" w:hAnsi="r_ansi" w:cs="r_ansi"/>
          <w:b/>
          <w:sz w:val="16"/>
          <w:szCs w:val="18"/>
        </w:rPr>
        <w:t>5</w:t>
      </w:r>
    </w:p>
    <w:p w14:paraId="4BF0A6A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TIME LIMIT: </w:t>
      </w:r>
      <w:r w:rsidRPr="00A85AE0">
        <w:rPr>
          <w:rFonts w:ascii="r_ansi" w:hAnsi="r_ansi" w:cs="r_ansi"/>
          <w:b/>
          <w:sz w:val="16"/>
          <w:szCs w:val="18"/>
        </w:rPr>
        <w:t>1Y</w:t>
      </w:r>
    </w:p>
    <w:p w14:paraId="6A374C5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HEADER NAME: </w:t>
      </w:r>
    </w:p>
    <w:p w14:paraId="6679358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53070FD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No selection items chosen.</w:t>
      </w:r>
    </w:p>
    <w:p w14:paraId="50F6E9B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2B70158D"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Select new items one at a time in the sequence you want them displayed.</w:t>
      </w:r>
    </w:p>
    <w:p w14:paraId="05F78B6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You may select up to 1 items.</w:t>
      </w:r>
    </w:p>
    <w:p w14:paraId="04ACC033"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725611B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SELECTION ITEM: </w:t>
      </w:r>
    </w:p>
    <w:p w14:paraId="6AF23AE5"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Please hold on while I resequence the summary order.............................</w:t>
      </w:r>
    </w:p>
    <w:p w14:paraId="69CA63FE"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146AEA68"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w:t>
      </w:r>
    </w:p>
    <w:p w14:paraId="64AF572B"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35B00016"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&gt;&gt;&gt; Returning to Create/Modify Health Summary Component Option.</w:t>
      </w:r>
    </w:p>
    <w:p w14:paraId="3C00224F"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6C311420"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8958F5">
        <w:rPr>
          <w:rFonts w:ascii="r_ansi" w:hAnsi="r_ansi" w:cs="r_ansi"/>
          <w:sz w:val="16"/>
          <w:szCs w:val="18"/>
        </w:rPr>
        <w:t xml:space="preserve">Select COMPONENT: </w:t>
      </w:r>
    </w:p>
    <w:p w14:paraId="31DE1141" w14:textId="77777777" w:rsidR="00274D4B" w:rsidRPr="008958F5"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2F48A762"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Pr>
          <w:rFonts w:ascii="r_ansi" w:hAnsi="r_ansi" w:cs="r_ansi"/>
          <w:sz w:val="16"/>
          <w:szCs w:val="18"/>
        </w:rPr>
        <w:t>Press RETURN to continue.</w:t>
      </w:r>
    </w:p>
    <w:p w14:paraId="114A19FE" w14:textId="77777777" w:rsidR="002813BD" w:rsidRDefault="002813BD"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Pr>
          <w:rFonts w:ascii="r_ansi" w:hAnsi="r_ansi" w:cs="r_ansi"/>
          <w:sz w:val="16"/>
          <w:szCs w:val="18"/>
        </w:rPr>
        <w:t>Exit the HEALTH SUMMARY MAINTENANCE MENU.</w:t>
      </w:r>
    </w:p>
    <w:p w14:paraId="62D3F25F" w14:textId="77777777" w:rsidR="004F126F" w:rsidRDefault="004F126F" w:rsidP="00274D4B">
      <w:pPr>
        <w:pStyle w:val="BodyText"/>
      </w:pPr>
    </w:p>
    <w:p w14:paraId="78062330" w14:textId="77777777" w:rsidR="006749E0" w:rsidRPr="006749E0" w:rsidRDefault="006749E0" w:rsidP="006749E0">
      <w:pPr>
        <w:pStyle w:val="Heading2"/>
      </w:pPr>
      <w:bookmarkStart w:id="61" w:name="_Toc415218964"/>
      <w:r>
        <w:t>Configure Default Clinical Survey Questionnaire Patient Data Object</w:t>
      </w:r>
      <w:bookmarkEnd w:id="61"/>
    </w:p>
    <w:p w14:paraId="1E80F23C" w14:textId="77777777" w:rsidR="00274D4B" w:rsidRDefault="00274D4B" w:rsidP="00274D4B">
      <w:pPr>
        <w:pStyle w:val="BodyText"/>
      </w:pPr>
      <w:r>
        <w:t>Create a VPS Clinical Survey Questionnaire Patient Data Object (PDO) using the TIU Maintenance Menu Option.</w:t>
      </w:r>
    </w:p>
    <w:p w14:paraId="53D99CC5" w14:textId="77777777" w:rsidR="00274D4B" w:rsidRPr="002813BD"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8"/>
          <w:szCs w:val="18"/>
        </w:rPr>
      </w:pPr>
      <w:r w:rsidRPr="002813BD">
        <w:rPr>
          <w:rFonts w:ascii="r_ansi" w:hAnsi="r_ansi" w:cs="r_ansi"/>
          <w:sz w:val="18"/>
          <w:szCs w:val="18"/>
        </w:rPr>
        <w:t xml:space="preserve">Select TIU Maintenance Menu Option: </w:t>
      </w:r>
      <w:r w:rsidRPr="002813BD">
        <w:rPr>
          <w:rFonts w:ascii="r_ansi" w:hAnsi="r_ansi" w:cs="r_ansi"/>
          <w:b/>
          <w:sz w:val="18"/>
          <w:szCs w:val="18"/>
        </w:rPr>
        <w:t>2  Document Definitions (Manager)</w:t>
      </w:r>
    </w:p>
    <w:p w14:paraId="5E601B8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 xml:space="preserve"> --- Manager Document Definition Menu ---</w:t>
      </w:r>
    </w:p>
    <w:p w14:paraId="280C6AA6"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1</w:t>
      </w:r>
      <w:r>
        <w:rPr>
          <w:rFonts w:ascii="r_ansi" w:hAnsi="r_ansi" w:cs="r_ansi"/>
          <w:sz w:val="16"/>
          <w:szCs w:val="18"/>
        </w:rPr>
        <w:tab/>
      </w:r>
      <w:r w:rsidRPr="006866B8">
        <w:rPr>
          <w:rFonts w:ascii="r_ansi" w:hAnsi="r_ansi" w:cs="r_ansi"/>
          <w:sz w:val="16"/>
          <w:szCs w:val="18"/>
        </w:rPr>
        <w:t>Edit Document Definitions</w:t>
      </w:r>
    </w:p>
    <w:p w14:paraId="7F643805"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2</w:t>
      </w:r>
      <w:r>
        <w:rPr>
          <w:rFonts w:ascii="r_ansi" w:hAnsi="r_ansi" w:cs="r_ansi"/>
          <w:sz w:val="16"/>
          <w:szCs w:val="18"/>
        </w:rPr>
        <w:tab/>
      </w:r>
      <w:r w:rsidRPr="006866B8">
        <w:rPr>
          <w:rFonts w:ascii="r_ansi" w:hAnsi="r_ansi" w:cs="r_ansi"/>
          <w:sz w:val="16"/>
          <w:szCs w:val="18"/>
        </w:rPr>
        <w:t xml:space="preserve"> Sort Document Definitions</w:t>
      </w:r>
    </w:p>
    <w:p w14:paraId="42C6103A"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Pr>
          <w:rFonts w:ascii="r_ansi" w:hAnsi="r_ansi" w:cs="r_ansi"/>
          <w:sz w:val="16"/>
          <w:szCs w:val="18"/>
        </w:rPr>
        <w:t xml:space="preserve"> 3</w:t>
      </w:r>
      <w:r>
        <w:rPr>
          <w:rFonts w:ascii="r_ansi" w:hAnsi="r_ansi" w:cs="r_ansi"/>
          <w:sz w:val="16"/>
          <w:szCs w:val="18"/>
        </w:rPr>
        <w:tab/>
      </w:r>
      <w:r w:rsidRPr="006866B8">
        <w:rPr>
          <w:rFonts w:ascii="r_ansi" w:hAnsi="r_ansi" w:cs="r_ansi"/>
          <w:sz w:val="16"/>
          <w:szCs w:val="18"/>
        </w:rPr>
        <w:t xml:space="preserve"> Create Document Definitions</w:t>
      </w:r>
    </w:p>
    <w:p w14:paraId="4369570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spacing w:after="0"/>
        <w:rPr>
          <w:rFonts w:ascii="r_ansi" w:hAnsi="r_ansi" w:cs="r_ansi"/>
          <w:sz w:val="16"/>
          <w:szCs w:val="18"/>
        </w:rPr>
      </w:pPr>
      <w:r w:rsidRPr="006866B8">
        <w:rPr>
          <w:rFonts w:ascii="r_ansi" w:hAnsi="r_ansi" w:cs="r_ansi"/>
          <w:sz w:val="16"/>
          <w:szCs w:val="18"/>
        </w:rPr>
        <w:t xml:space="preserve"> </w:t>
      </w:r>
      <w:r>
        <w:rPr>
          <w:rFonts w:ascii="r_ansi" w:hAnsi="r_ansi" w:cs="r_ansi"/>
          <w:sz w:val="16"/>
          <w:szCs w:val="18"/>
        </w:rPr>
        <w:t>4</w:t>
      </w:r>
      <w:r>
        <w:rPr>
          <w:rFonts w:ascii="r_ansi" w:hAnsi="r_ansi" w:cs="r_ansi"/>
          <w:sz w:val="16"/>
          <w:szCs w:val="18"/>
        </w:rPr>
        <w:tab/>
      </w:r>
      <w:r w:rsidRPr="006866B8">
        <w:rPr>
          <w:rFonts w:ascii="r_ansi" w:hAnsi="r_ansi" w:cs="r_ansi"/>
          <w:sz w:val="16"/>
          <w:szCs w:val="18"/>
        </w:rPr>
        <w:t xml:space="preserve"> Create Objects</w:t>
      </w:r>
    </w:p>
    <w:p w14:paraId="3B3BF50B"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06347081"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b/>
          <w:sz w:val="16"/>
          <w:szCs w:val="18"/>
        </w:rPr>
      </w:pPr>
      <w:r w:rsidRPr="006866B8">
        <w:rPr>
          <w:rFonts w:ascii="r_ansi" w:hAnsi="r_ansi" w:cs="r_ansi"/>
          <w:sz w:val="16"/>
          <w:szCs w:val="18"/>
        </w:rPr>
        <w:t xml:space="preserve">Select Document Definitions (Manager) Option: </w:t>
      </w:r>
      <w:r w:rsidRPr="006866B8">
        <w:rPr>
          <w:rFonts w:ascii="r_ansi" w:hAnsi="r_ansi" w:cs="r_ansi"/>
          <w:b/>
          <w:sz w:val="16"/>
          <w:szCs w:val="18"/>
        </w:rPr>
        <w:t>4 Create Objects</w:t>
      </w:r>
    </w:p>
    <w:p w14:paraId="24CCBF9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p>
    <w:p w14:paraId="5DDF86BB" w14:textId="77777777" w:rsidR="00274D4B" w:rsidRDefault="00274D4B" w:rsidP="00274D4B">
      <w:pPr>
        <w:pStyle w:val="BodyText"/>
        <w:pBdr>
          <w:top w:val="single" w:sz="4" w:space="1" w:color="auto"/>
          <w:left w:val="single" w:sz="4" w:space="1" w:color="auto"/>
          <w:bottom w:val="single" w:sz="4" w:space="1" w:color="auto"/>
          <w:right w:val="single" w:sz="4" w:space="1" w:color="auto"/>
        </w:pBdr>
        <w:rPr>
          <w:rFonts w:ascii="r_ansi" w:hAnsi="r_ansi" w:cs="r_ansi"/>
          <w:sz w:val="16"/>
          <w:szCs w:val="18"/>
        </w:rPr>
      </w:pPr>
      <w:r w:rsidRPr="006866B8">
        <w:rPr>
          <w:rFonts w:ascii="r_ansi" w:hAnsi="r_ansi" w:cs="r_ansi"/>
          <w:sz w:val="16"/>
          <w:szCs w:val="18"/>
        </w:rPr>
        <w:t>START WITH OBJECT: FIRST// &lt;Enter&gt;.........................................</w:t>
      </w:r>
    </w:p>
    <w:p w14:paraId="6340A39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w:t>
      </w:r>
    </w:p>
    <w:p w14:paraId="41D030F8"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p>
    <w:p w14:paraId="6AF36984" w14:textId="77777777" w:rsidR="00FB0865" w:rsidRPr="005E7684" w:rsidRDefault="00FB0865" w:rsidP="00FB0865">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w:t>
      </w:r>
      <w:r>
        <w:rPr>
          <w:rFonts w:ascii="r_ansi" w:hAnsi="r_ansi" w:cs="r_ansi"/>
          <w:sz w:val="16"/>
          <w:szCs w:val="18"/>
          <w:u w:val="single"/>
        </w:rPr>
        <w:t xml:space="preserve">  Page:16 of 16 Status</w:t>
      </w:r>
      <w:r w:rsidRPr="009E73F2">
        <w:rPr>
          <w:rFonts w:ascii="r_ansi" w:hAnsi="r_ansi" w:cs="r_ansi"/>
          <w:sz w:val="16"/>
          <w:szCs w:val="18"/>
          <w:u w:val="single"/>
        </w:rPr>
        <w:t xml:space="preserve">  </w:t>
      </w:r>
    </w:p>
    <w:p w14:paraId="1723DB7A"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      A1C HGB                                                                 A</w:t>
      </w:r>
    </w:p>
    <w:p w14:paraId="55A787C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lastRenderedPageBreak/>
        <w:t>2      A1C LAST                                                                A</w:t>
      </w:r>
    </w:p>
    <w:p w14:paraId="17118AF5"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3      ABD CAT SCAN                                                            A</w:t>
      </w:r>
    </w:p>
    <w:p w14:paraId="170C976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4      ABG                                                                     A</w:t>
      </w:r>
    </w:p>
    <w:p w14:paraId="5919C979"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5      ACTIVE MEDICATIONS                                                      A</w:t>
      </w:r>
    </w:p>
    <w:p w14:paraId="4D530C7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6      ACTIVE MEDS COMBINED                                                    A</w:t>
      </w:r>
    </w:p>
    <w:p w14:paraId="0612CF9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7      ACTIVE PROBLEM                                                          A</w:t>
      </w:r>
    </w:p>
    <w:p w14:paraId="1AB34FFE"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8      ACTIVE/PENDING/EXPIRED MEDICATIONS                                      A</w:t>
      </w:r>
    </w:p>
    <w:p w14:paraId="6C107F37"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9      ACTIVE/PENDING/EXPIRED MEDS                                             I</w:t>
      </w:r>
    </w:p>
    <w:p w14:paraId="4FED46CF"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10     ACTIVE/PENDING/EXPIRING MEDICATIONS (W/O SUPPLIES)                      A</w:t>
      </w:r>
    </w:p>
    <w:p w14:paraId="5CC24758"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11     ADMISSIONS PAST YR                                                      A</w:t>
      </w:r>
    </w:p>
    <w:p w14:paraId="2437D423"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12     ALBUMIN                                                                 A</w:t>
      </w:r>
    </w:p>
    <w:p w14:paraId="0CD1FC0A"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13     ALBUMIN TIU OBJECT                                                      A</w:t>
      </w:r>
    </w:p>
    <w:p w14:paraId="6EBEBD62"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spacing w:after="0"/>
        <w:rPr>
          <w:rFonts w:ascii="r_ansi" w:hAnsi="r_ansi" w:cs="r_ansi"/>
          <w:sz w:val="16"/>
          <w:szCs w:val="18"/>
        </w:rPr>
      </w:pPr>
      <w:r w:rsidRPr="006866B8">
        <w:rPr>
          <w:rFonts w:ascii="r_ansi" w:hAnsi="r_ansi" w:cs="r_ansi"/>
          <w:sz w:val="16"/>
          <w:szCs w:val="18"/>
        </w:rPr>
        <w:t>14     ALLERGIES WITH DETAIL                                                   A</w:t>
      </w:r>
    </w:p>
    <w:p w14:paraId="267449D2"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?Help   &gt;ScrollRight   PS/PL PrintScrn/List   +/-                  &gt;&gt;&gt;</w:t>
      </w:r>
    </w:p>
    <w:p w14:paraId="5640C272"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Find                      Detailed Display/Edit     Copy/Move</w:t>
      </w:r>
    </w:p>
    <w:p w14:paraId="0D70825C"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Change View               Try                       Quit</w:t>
      </w:r>
    </w:p>
    <w:p w14:paraId="3045A8F6" w14:textId="77777777" w:rsidR="00274D4B" w:rsidRPr="006866B8"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6866B8">
        <w:rPr>
          <w:rFonts w:ascii="r_ansi" w:hAnsi="r_ansi" w:cs="r_ansi"/>
          <w:sz w:val="16"/>
          <w:szCs w:val="18"/>
        </w:rPr>
        <w:t xml:space="preserve">     Create                    Owner</w:t>
      </w:r>
    </w:p>
    <w:p w14:paraId="7B6FBF47"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s>
        <w:rPr>
          <w:rFonts w:ascii="r_ansi" w:hAnsi="r_ansi" w:cs="r_ansi"/>
          <w:sz w:val="16"/>
          <w:szCs w:val="18"/>
        </w:rPr>
      </w:pPr>
      <w:r w:rsidRPr="009E73F2">
        <w:rPr>
          <w:rFonts w:ascii="r_ansi" w:hAnsi="r_ansi" w:cs="r_ansi"/>
          <w:sz w:val="16"/>
          <w:szCs w:val="18"/>
        </w:rPr>
        <w:t xml:space="preserve">Select Action: Next Screen// </w:t>
      </w:r>
      <w:r w:rsidRPr="009E73F2">
        <w:rPr>
          <w:rFonts w:ascii="r_ansi" w:hAnsi="r_ansi" w:cs="r_ansi"/>
          <w:b/>
          <w:sz w:val="16"/>
          <w:szCs w:val="18"/>
        </w:rPr>
        <w:t>CREATE</w:t>
      </w:r>
      <w:r w:rsidRPr="009E73F2">
        <w:rPr>
          <w:rFonts w:ascii="r_ansi" w:hAnsi="r_ansi" w:cs="r_ansi"/>
          <w:sz w:val="16"/>
          <w:szCs w:val="18"/>
        </w:rPr>
        <w:t xml:space="preserve">   Create  </w:t>
      </w:r>
    </w:p>
    <w:p w14:paraId="090A05CD"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b/>
          <w:sz w:val="16"/>
          <w:szCs w:val="18"/>
        </w:rPr>
      </w:pPr>
      <w:r w:rsidRPr="003B08D3">
        <w:rPr>
          <w:rFonts w:ascii="r_ansi" w:hAnsi="r_ansi" w:cs="r_ansi"/>
          <w:noProof/>
          <w:sz w:val="16"/>
          <w:szCs w:val="18"/>
        </w:rPr>
        <mc:AlternateContent>
          <mc:Choice Requires="wps">
            <w:drawing>
              <wp:anchor distT="0" distB="0" distL="114300" distR="114300" simplePos="0" relativeHeight="251653120" behindDoc="0" locked="0" layoutInCell="1" allowOverlap="1" wp14:anchorId="0BFDFBCD" wp14:editId="6AABF263">
                <wp:simplePos x="0" y="0"/>
                <wp:positionH relativeFrom="column">
                  <wp:posOffset>2867025</wp:posOffset>
                </wp:positionH>
                <wp:positionV relativeFrom="paragraph">
                  <wp:posOffset>8890</wp:posOffset>
                </wp:positionV>
                <wp:extent cx="2990850" cy="1403985"/>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6BA47271" w14:textId="77777777" w:rsidR="007010AB" w:rsidRPr="00FB1CDB" w:rsidRDefault="007010AB" w:rsidP="00274D4B">
                            <w:pPr>
                              <w:rPr>
                                <w:i/>
                              </w:rPr>
                            </w:pPr>
                            <w:r>
                              <w:rPr>
                                <w:i/>
                              </w:rPr>
                              <w:t xml:space="preserve">Delete the Clinical Coordinator value and enter </w:t>
                            </w:r>
                            <w:r>
                              <w:rPr>
                                <w:i/>
                              </w:rPr>
                              <w:t>Yourlastname,Firstname to take ownership of the object.  You must own the object to edit object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DFBCD" id="Text Box 3" o:spid="_x0000_s1040" type="#_x0000_t202" style="position:absolute;margin-left:225.75pt;margin-top:.7pt;width:235.5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XUJwIAAE0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">
                <v:textbox style="mso-fit-shape-to-text:t">
                  <w:txbxContent>
                    <w:p w14:paraId="6BA47271" w14:textId="77777777" w:rsidR="007010AB" w:rsidRPr="00FB1CDB" w:rsidRDefault="007010AB" w:rsidP="00274D4B">
                      <w:pPr>
                        <w:rPr>
                          <w:i/>
                        </w:rPr>
                      </w:pPr>
                      <w:r>
                        <w:rPr>
                          <w:i/>
                        </w:rPr>
                        <w:t xml:space="preserve">Delete the Clinical Coordinator value and enter </w:t>
                      </w:r>
                      <w:r>
                        <w:rPr>
                          <w:i/>
                        </w:rPr>
                        <w:t>Yourlastname,Firstname to take ownership of the object.  You must own the object to edit object values.</w:t>
                      </w:r>
                    </w:p>
                  </w:txbxContent>
                </v:textbox>
              </v:shape>
            </w:pict>
          </mc:Fallback>
        </mc:AlternateContent>
      </w:r>
      <w:r w:rsidRPr="009E73F2">
        <w:rPr>
          <w:rFonts w:ascii="r_ansi" w:hAnsi="r_ansi" w:cs="r_ansi"/>
          <w:sz w:val="16"/>
          <w:szCs w:val="18"/>
        </w:rPr>
        <w:t>Enter the Name of a new Object:</w:t>
      </w:r>
      <w:r w:rsidRPr="009E73F2">
        <w:rPr>
          <w:rFonts w:ascii="r_ansi" w:hAnsi="r_ansi" w:cs="r_ansi"/>
          <w:b/>
          <w:sz w:val="16"/>
          <w:szCs w:val="18"/>
        </w:rPr>
        <w:t>VPS CSQ PDO</w:t>
      </w:r>
    </w:p>
    <w:p w14:paraId="608D3873"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sidRPr="009E73F2">
        <w:rPr>
          <w:rFonts w:ascii="r_ansi" w:hAnsi="r_ansi" w:cs="r_ansi"/>
          <w:sz w:val="16"/>
          <w:szCs w:val="16"/>
        </w:rPr>
        <w:t>CLASS OWNER: CLINICAL COORDINATOR//</w:t>
      </w:r>
      <w:r>
        <w:rPr>
          <w:rFonts w:ascii="r_ansi" w:hAnsi="r_ansi" w:cs="r_ansi"/>
          <w:sz w:val="20"/>
        </w:rPr>
        <w:t xml:space="preserve"> </w:t>
      </w:r>
      <w:r>
        <w:rPr>
          <w:rFonts w:ascii="r_ansi" w:hAnsi="r_ansi" w:cs="r_ansi"/>
          <w:b/>
          <w:sz w:val="20"/>
        </w:rPr>
        <w:t>@</w:t>
      </w:r>
    </w:p>
    <w:p w14:paraId="24BB8FB6"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rPr>
      </w:pPr>
      <w:r>
        <w:rPr>
          <w:rFonts w:ascii="r_ansi" w:hAnsi="r_ansi" w:cs="r_ansi"/>
          <w:sz w:val="20"/>
        </w:rPr>
        <w:t>PERSONAL OWNER:</w:t>
      </w:r>
      <w:r>
        <w:rPr>
          <w:rFonts w:ascii="r_ansi" w:hAnsi="r_ansi" w:cs="r_ansi"/>
          <w:b/>
          <w:sz w:val="20"/>
        </w:rPr>
        <w:t>&lt;your name&gt;</w:t>
      </w:r>
    </w:p>
    <w:p w14:paraId="4A84FD3A"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Entry added</w:t>
      </w:r>
    </w:p>
    <w:p w14:paraId="6AF3782E"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p>
    <w:p w14:paraId="19565BF3" w14:textId="77777777" w:rsidR="00274D4B" w:rsidRPr="005E7684"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w:t>
      </w:r>
      <w:r w:rsidR="005E7684">
        <w:rPr>
          <w:rFonts w:ascii="r_ansi" w:hAnsi="r_ansi" w:cs="r_ansi"/>
          <w:sz w:val="16"/>
          <w:szCs w:val="18"/>
          <w:u w:val="single"/>
        </w:rPr>
        <w:t xml:space="preserve">  Page:16 of 16 Status</w:t>
      </w:r>
      <w:r w:rsidRPr="009E73F2">
        <w:rPr>
          <w:rFonts w:ascii="r_ansi" w:hAnsi="r_ansi" w:cs="r_ansi"/>
          <w:sz w:val="16"/>
          <w:szCs w:val="18"/>
          <w:u w:val="single"/>
        </w:rPr>
        <w:t xml:space="preserve">  </w:t>
      </w:r>
    </w:p>
    <w:p w14:paraId="211227A9"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215    VPS CSQ PDO                                                             I</w:t>
      </w:r>
    </w:p>
    <w:p w14:paraId="50884294"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217    ZOSTER VACCINE DATE                                                     A</w:t>
      </w:r>
    </w:p>
    <w:p w14:paraId="166F0CD9" w14:textId="77777777" w:rsidR="00274D4B" w:rsidRPr="009E73F2" w:rsidRDefault="005E7684"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sz w:val="16"/>
          <w:szCs w:val="18"/>
        </w:rPr>
        <w:t xml:space="preserve"> </w:t>
      </w:r>
      <w:r w:rsidR="00274D4B" w:rsidRPr="009E73F2">
        <w:rPr>
          <w:rFonts w:ascii="r_ansi" w:hAnsi="r_ansi" w:cs="r_ansi"/>
          <w:sz w:val="16"/>
          <w:szCs w:val="18"/>
        </w:rPr>
        <w:t xml:space="preserve">  ?Help   &gt;ScrollRight   PS/PL PrintScrn/List   +/-                  &gt;&gt;&gt;</w:t>
      </w:r>
    </w:p>
    <w:p w14:paraId="3D4C9595"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Find                      Detailed Display/Edit     Copy/Move</w:t>
      </w:r>
    </w:p>
    <w:p w14:paraId="3E134A2C"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Change View               Try                       Quit</w:t>
      </w:r>
    </w:p>
    <w:p w14:paraId="05115A0C"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Create                    Owner</w:t>
      </w:r>
    </w:p>
    <w:p w14:paraId="05B82C98"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Select Action: Quit//</w:t>
      </w:r>
    </w:p>
    <w:p w14:paraId="05937979" w14:textId="77777777" w:rsidR="00CF4469" w:rsidRPr="00CF4469" w:rsidRDefault="00CF4469" w:rsidP="00BE0744">
      <w:pPr>
        <w:pStyle w:val="BodyText"/>
        <w:rPr>
          <w:sz w:val="24"/>
        </w:rPr>
      </w:pPr>
    </w:p>
    <w:p w14:paraId="05A7B78E" w14:textId="77777777" w:rsidR="00746592" w:rsidRDefault="00746592">
      <w:pPr>
        <w:rPr>
          <w:szCs w:val="20"/>
        </w:rPr>
      </w:pPr>
      <w:r>
        <w:br w:type="page"/>
      </w:r>
    </w:p>
    <w:p w14:paraId="0E397697" w14:textId="77777777" w:rsidR="00274D4B" w:rsidRDefault="00274D4B" w:rsidP="00274D4B">
      <w:pPr>
        <w:pStyle w:val="BodyText"/>
      </w:pPr>
      <w:r>
        <w:lastRenderedPageBreak/>
        <w:t>Define the VPS CSQ Object method(s)</w:t>
      </w:r>
    </w:p>
    <w:p w14:paraId="4D873494" w14:textId="77777777" w:rsidR="0005719E" w:rsidRPr="005E7684" w:rsidRDefault="0005719E" w:rsidP="0005719E">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bCs/>
          <w:sz w:val="16"/>
          <w:szCs w:val="18"/>
          <w:u w:val="single"/>
        </w:rPr>
        <w:t>Objects</w:t>
      </w:r>
      <w:r w:rsidRPr="009E73F2">
        <w:rPr>
          <w:rFonts w:ascii="r_ansi" w:hAnsi="r_ansi" w:cs="r_ansi"/>
          <w:sz w:val="16"/>
          <w:szCs w:val="18"/>
          <w:u w:val="single"/>
        </w:rPr>
        <w:t xml:space="preserve">                       Nov 17, 2014@14:49:55        </w:t>
      </w:r>
      <w:r>
        <w:rPr>
          <w:rFonts w:ascii="r_ansi" w:hAnsi="r_ansi" w:cs="r_ansi"/>
          <w:sz w:val="16"/>
          <w:szCs w:val="18"/>
          <w:u w:val="single"/>
        </w:rPr>
        <w:t xml:space="preserve">  Page:16 of 16 Status</w:t>
      </w:r>
      <w:r w:rsidRPr="009E73F2">
        <w:rPr>
          <w:rFonts w:ascii="r_ansi" w:hAnsi="r_ansi" w:cs="r_ansi"/>
          <w:sz w:val="16"/>
          <w:szCs w:val="18"/>
          <w:u w:val="single"/>
        </w:rPr>
        <w:t xml:space="preserve">  </w:t>
      </w:r>
    </w:p>
    <w:p w14:paraId="56F8F4AB"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215    VPS CSQ PDO                                                             I</w:t>
      </w:r>
    </w:p>
    <w:p w14:paraId="27CF3B55"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217    ZOSTER VACCINE DATE                                                     A</w:t>
      </w:r>
    </w:p>
    <w:p w14:paraId="54240558" w14:textId="77777777" w:rsidR="00274D4B" w:rsidRPr="009E73F2" w:rsidRDefault="00886292"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Pr>
          <w:rFonts w:ascii="r_ansi" w:hAnsi="r_ansi" w:cs="r_ansi"/>
          <w:noProof/>
          <w:sz w:val="16"/>
          <w:szCs w:val="18"/>
        </w:rPr>
        <mc:AlternateContent>
          <mc:Choice Requires="wps">
            <w:drawing>
              <wp:anchor distT="0" distB="0" distL="114300" distR="114300" simplePos="0" relativeHeight="251664384" behindDoc="0" locked="0" layoutInCell="1" allowOverlap="1" wp14:anchorId="1EDCBF14" wp14:editId="617EC303">
                <wp:simplePos x="0" y="0"/>
                <wp:positionH relativeFrom="column">
                  <wp:posOffset>4267200</wp:posOffset>
                </wp:positionH>
                <wp:positionV relativeFrom="paragraph">
                  <wp:posOffset>193040</wp:posOffset>
                </wp:positionV>
                <wp:extent cx="1804670" cy="633095"/>
                <wp:effectExtent l="0" t="0" r="24130" b="14605"/>
                <wp:wrapNone/>
                <wp:docPr id="21" name="Text Box 21"/>
                <wp:cNvGraphicFramePr/>
                <a:graphic xmlns:a="http://schemas.openxmlformats.org/drawingml/2006/main">
                  <a:graphicData uri="http://schemas.microsoft.com/office/word/2010/wordprocessingShape">
                    <wps:wsp>
                      <wps:cNvSpPr txBox="1"/>
                      <wps:spPr>
                        <a:xfrm>
                          <a:off x="0" y="0"/>
                          <a:ext cx="1804670" cy="63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2E6D05" w14:textId="77777777" w:rsidR="007010AB" w:rsidRPr="00886292" w:rsidRDefault="007010AB">
                            <w:pPr>
                              <w:rPr>
                                <w:b/>
                                <w:i/>
                              </w:rPr>
                            </w:pPr>
                            <w:r w:rsidRPr="00886292">
                              <w:rPr>
                                <w:b/>
                                <w:i/>
                              </w:rPr>
                              <w:t xml:space="preserve">Your </w:t>
                            </w:r>
                            <w:r>
                              <w:rPr>
                                <w:b/>
                                <w:i/>
                              </w:rPr>
                              <w:t>Object number may diff</w:t>
                            </w:r>
                            <w:r w:rsidRPr="00886292">
                              <w:rPr>
                                <w:b/>
                                <w:i/>
                              </w:rPr>
                              <w:t>er from 215 as show in the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DCBF14" id="Text Box 21" o:spid="_x0000_s1041" type="#_x0000_t202" style="position:absolute;margin-left:336pt;margin-top:15.2pt;width:142.1pt;height:49.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" fillcolor="white [3201]" strokeweight=".5pt">
                <v:textbox>
                  <w:txbxContent>
                    <w:p w14:paraId="5D2E6D05" w14:textId="77777777" w:rsidR="007010AB" w:rsidRPr="00886292" w:rsidRDefault="007010AB">
                      <w:pPr>
                        <w:rPr>
                          <w:b/>
                          <w:i/>
                        </w:rPr>
                      </w:pPr>
                      <w:r w:rsidRPr="00886292">
                        <w:rPr>
                          <w:b/>
                          <w:i/>
                        </w:rPr>
                        <w:t xml:space="preserve">Your </w:t>
                      </w:r>
                      <w:r>
                        <w:rPr>
                          <w:b/>
                          <w:i/>
                        </w:rPr>
                        <w:t>Object number may diff</w:t>
                      </w:r>
                      <w:r w:rsidRPr="00886292">
                        <w:rPr>
                          <w:b/>
                          <w:i/>
                        </w:rPr>
                        <w:t>er from 215 as show in the example.</w:t>
                      </w:r>
                    </w:p>
                  </w:txbxContent>
                </v:textbox>
              </v:shape>
            </w:pict>
          </mc:Fallback>
        </mc:AlternateContent>
      </w:r>
    </w:p>
    <w:p w14:paraId="04EDD62B"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rPr>
          <w:rFonts w:ascii="r_ansi" w:hAnsi="r_ansi" w:cs="r_ansi"/>
          <w:sz w:val="16"/>
          <w:szCs w:val="18"/>
        </w:rPr>
      </w:pPr>
      <w:r w:rsidRPr="009E73F2">
        <w:rPr>
          <w:rFonts w:ascii="r_ansi" w:hAnsi="r_ansi" w:cs="r_ansi"/>
          <w:sz w:val="16"/>
          <w:szCs w:val="18"/>
        </w:rPr>
        <w:t xml:space="preserve">          ?Help   &gt;ScrollRight   PS/PL PrintScrn/List   +/-                  &gt;&gt;&gt;</w:t>
      </w:r>
    </w:p>
    <w:p w14:paraId="333DD0E4"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Find                      Detailed Display/Edit     Copy/Move</w:t>
      </w:r>
    </w:p>
    <w:p w14:paraId="6583872E"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Change View               Try                       Quit</w:t>
      </w:r>
    </w:p>
    <w:p w14:paraId="01E5CD13" w14:textId="77777777" w:rsidR="00274D4B" w:rsidRPr="009E73F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9E73F2">
        <w:rPr>
          <w:rFonts w:ascii="r_ansi" w:hAnsi="r_ansi" w:cs="r_ansi"/>
          <w:sz w:val="16"/>
          <w:szCs w:val="18"/>
        </w:rPr>
        <w:t xml:space="preserve">     Create                    Owner</w:t>
      </w:r>
    </w:p>
    <w:p w14:paraId="67F911D0"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6"/>
        </w:rPr>
      </w:pPr>
      <w:r w:rsidRPr="0025792D">
        <w:rPr>
          <w:rFonts w:ascii="r_ansi" w:hAnsi="r_ansi" w:cs="r_ansi"/>
          <w:sz w:val="16"/>
          <w:szCs w:val="16"/>
        </w:rPr>
        <w:t xml:space="preserve">Select Action: Quit// </w:t>
      </w:r>
      <w:r w:rsidRPr="005E7684">
        <w:rPr>
          <w:rFonts w:ascii="r_ansi" w:hAnsi="r_ansi" w:cs="r_ansi"/>
          <w:b/>
          <w:sz w:val="16"/>
          <w:szCs w:val="16"/>
        </w:rPr>
        <w:t>DET=215</w:t>
      </w:r>
      <w:r w:rsidRPr="0025792D">
        <w:rPr>
          <w:rFonts w:ascii="r_ansi" w:hAnsi="r_ansi" w:cs="r_ansi"/>
          <w:sz w:val="16"/>
          <w:szCs w:val="16"/>
        </w:rPr>
        <w:t xml:space="preserve">   Detailed Display/Edit</w:t>
      </w:r>
    </w:p>
    <w:p w14:paraId="592D5671"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ind w:firstLine="720"/>
        <w:rPr>
          <w:rFonts w:ascii="r_ansi" w:hAnsi="r_ansi" w:cs="r_ansi"/>
          <w:sz w:val="16"/>
          <w:szCs w:val="16"/>
        </w:rPr>
      </w:pPr>
    </w:p>
    <w:p w14:paraId="3B5A23E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Detailed Display              Nov 17, 2014@15:00:03          Page:    1 of    1 </w:t>
      </w:r>
    </w:p>
    <w:p w14:paraId="0C1F9874"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VPS CSQ PDO                              </w:t>
      </w:r>
    </w:p>
    <w:p w14:paraId="33285D94"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w:t>
      </w:r>
    </w:p>
    <w:p w14:paraId="2E9ABC86"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w:t>
      </w:r>
    </w:p>
    <w:p w14:paraId="013F3EA5"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Name:   VPS CSQ PDO                                                 </w:t>
      </w:r>
    </w:p>
    <w:p w14:paraId="7252EADF"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VHA Enterprise                                                                </w:t>
      </w:r>
    </w:p>
    <w:p w14:paraId="72097049"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Title:                                                               </w:t>
      </w:r>
    </w:p>
    <w:p w14:paraId="6F258EE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Abbreviation:                                                               </w:t>
      </w:r>
    </w:p>
    <w:p w14:paraId="0EE789BD"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Print Name:   VPS CSQ PDO                                                 </w:t>
      </w:r>
    </w:p>
    <w:p w14:paraId="639BC118"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Type:   OBJECT                                                      </w:t>
      </w:r>
    </w:p>
    <w:p w14:paraId="694BA0B7"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IFN:   94                                                          </w:t>
      </w:r>
    </w:p>
    <w:p w14:paraId="15617502"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National                                                                </w:t>
      </w:r>
    </w:p>
    <w:p w14:paraId="56D2901D"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Standard:   NO                                                          </w:t>
      </w:r>
    </w:p>
    <w:p w14:paraId="66EF7FD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Status:   INACTIVE                                                    </w:t>
      </w:r>
    </w:p>
    <w:p w14:paraId="0D07B2F3"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Owner:   </w:t>
      </w:r>
      <w:r w:rsidR="00DA2251">
        <w:rPr>
          <w:rFonts w:ascii="r_ansi" w:hAnsi="r_ansi" w:cs="r_ansi"/>
          <w:sz w:val="16"/>
          <w:szCs w:val="18"/>
        </w:rPr>
        <w:t>REDACTED</w:t>
      </w:r>
      <w:r w:rsidRPr="0025792D">
        <w:rPr>
          <w:rFonts w:ascii="r_ansi" w:hAnsi="r_ansi" w:cs="r_ansi"/>
          <w:sz w:val="16"/>
          <w:szCs w:val="18"/>
        </w:rPr>
        <w:t xml:space="preserve">,                                             </w:t>
      </w:r>
    </w:p>
    <w:p w14:paraId="7B68B9F7"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7BB32094"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w:t>
      </w:r>
    </w:p>
    <w:p w14:paraId="21F5C4AE"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Object Method:                                                           </w:t>
      </w:r>
    </w:p>
    <w:p w14:paraId="6C8704E0"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 Help       +, - Next, Previous Screen     PS/PL                     </w:t>
      </w:r>
    </w:p>
    <w:p w14:paraId="12D2F206"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Basics                    Try                       Delete</w:t>
      </w:r>
    </w:p>
    <w:p w14:paraId="419B9257"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     Technical Fields          Find                      Quit</w:t>
      </w:r>
    </w:p>
    <w:p w14:paraId="0849FC5C"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25792D">
        <w:rPr>
          <w:rFonts w:ascii="r_ansi" w:hAnsi="r_ansi" w:cs="r_ansi"/>
          <w:sz w:val="16"/>
          <w:szCs w:val="18"/>
        </w:rPr>
        <w:t xml:space="preserve">Select Action: Quit// </w:t>
      </w:r>
    </w:p>
    <w:p w14:paraId="1963065A"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r w:rsidRPr="003B08D3">
        <w:rPr>
          <w:rFonts w:ascii="r_ansi" w:hAnsi="r_ansi" w:cs="r_ansi"/>
          <w:noProof/>
          <w:sz w:val="16"/>
          <w:szCs w:val="18"/>
        </w:rPr>
        <mc:AlternateContent>
          <mc:Choice Requires="wps">
            <w:drawing>
              <wp:anchor distT="0" distB="0" distL="114300" distR="114300" simplePos="0" relativeHeight="251656192" behindDoc="0" locked="0" layoutInCell="1" allowOverlap="1" wp14:anchorId="18F0F3DC" wp14:editId="570C3E61">
                <wp:simplePos x="0" y="0"/>
                <wp:positionH relativeFrom="column">
                  <wp:posOffset>2800350</wp:posOffset>
                </wp:positionH>
                <wp:positionV relativeFrom="paragraph">
                  <wp:posOffset>41910</wp:posOffset>
                </wp:positionV>
                <wp:extent cx="2990850" cy="1403985"/>
                <wp:effectExtent l="0" t="0" r="19050"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3985"/>
                        </a:xfrm>
                        <a:prstGeom prst="rect">
                          <a:avLst/>
                        </a:prstGeom>
                        <a:solidFill>
                          <a:srgbClr val="FFFFFF"/>
                        </a:solidFill>
                        <a:ln w="9525">
                          <a:solidFill>
                            <a:srgbClr val="000000"/>
                          </a:solidFill>
                          <a:miter lim="800000"/>
                          <a:headEnd/>
                          <a:tailEnd/>
                        </a:ln>
                      </wps:spPr>
                      <wps:txbx>
                        <w:txbxContent>
                          <w:p w14:paraId="3B791200" w14:textId="77777777" w:rsidR="007010AB" w:rsidRPr="00FB1CDB" w:rsidRDefault="007010AB" w:rsidP="00274D4B">
                            <w:pPr>
                              <w:rPr>
                                <w:i/>
                              </w:rPr>
                            </w:pPr>
                            <w:r>
                              <w:rPr>
                                <w:i/>
                              </w:rPr>
                              <w:t xml:space="preserve">In the Object Method, enter the VPS CSQ data routine shown in bold.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0F3DC" id="Text Box 9" o:spid="_x0000_s1042" type="#_x0000_t202" style="position:absolute;margin-left:220.5pt;margin-top:3.3pt;width:235.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">
                <v:textbox style="mso-fit-shape-to-text:t">
                  <w:txbxContent>
                    <w:p w14:paraId="3B791200" w14:textId="77777777" w:rsidR="007010AB" w:rsidRPr="00FB1CDB" w:rsidRDefault="007010AB" w:rsidP="00274D4B">
                      <w:pPr>
                        <w:rPr>
                          <w:i/>
                        </w:rPr>
                      </w:pPr>
                      <w:r>
                        <w:rPr>
                          <w:i/>
                        </w:rPr>
                        <w:t xml:space="preserve">In the Object Method, enter the VPS CSQ data routine shown in bold. </w:t>
                      </w:r>
                    </w:p>
                  </w:txbxContent>
                </v:textbox>
              </v:shape>
            </w:pict>
          </mc:Fallback>
        </mc:AlternateContent>
      </w:r>
    </w:p>
    <w:p w14:paraId="06F775A1"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5E68472D"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617F7132" w14:textId="77777777" w:rsidR="00274D4B"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712681EC" w14:textId="77777777" w:rsidR="00274D4B" w:rsidRPr="0025792D"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sz w:val="16"/>
          <w:szCs w:val="18"/>
        </w:rPr>
      </w:pPr>
    </w:p>
    <w:p w14:paraId="6D53371D" w14:textId="77777777" w:rsidR="00274D4B" w:rsidRPr="00C551A7" w:rsidRDefault="00274D4B" w:rsidP="00886292">
      <w:pPr>
        <w:pStyle w:val="BodyText"/>
        <w:pBdr>
          <w:top w:val="single" w:sz="4" w:space="1" w:color="auto"/>
          <w:left w:val="single" w:sz="4" w:space="1" w:color="auto"/>
          <w:bottom w:val="single" w:sz="4" w:space="1" w:color="auto"/>
          <w:right w:val="single" w:sz="4" w:space="1" w:color="auto"/>
        </w:pBdr>
        <w:tabs>
          <w:tab w:val="left" w:pos="1080"/>
          <w:tab w:val="center" w:pos="4680"/>
        </w:tabs>
        <w:spacing w:before="240"/>
        <w:rPr>
          <w:rFonts w:ascii="r_ansi" w:hAnsi="r_ansi" w:cs="r_ansi"/>
          <w:sz w:val="16"/>
          <w:szCs w:val="18"/>
        </w:rPr>
      </w:pPr>
      <w:r w:rsidRPr="00C551A7">
        <w:rPr>
          <w:rFonts w:ascii="r_ansi" w:hAnsi="r_ansi" w:cs="r_ansi"/>
          <w:sz w:val="16"/>
          <w:szCs w:val="18"/>
        </w:rPr>
        <w:t xml:space="preserve">Select Action: Quit// </w:t>
      </w:r>
      <w:r w:rsidRPr="00886292">
        <w:rPr>
          <w:rFonts w:ascii="r_ansi" w:hAnsi="r_ansi" w:cs="r_ansi"/>
          <w:b/>
          <w:sz w:val="16"/>
          <w:szCs w:val="18"/>
        </w:rPr>
        <w:t>Technical Fields</w:t>
      </w:r>
      <w:r w:rsidRPr="00C551A7">
        <w:rPr>
          <w:rFonts w:ascii="r_ansi" w:hAnsi="r_ansi" w:cs="r_ansi"/>
          <w:sz w:val="16"/>
          <w:szCs w:val="18"/>
        </w:rPr>
        <w:t xml:space="preserve">   Technical Fields  </w:t>
      </w:r>
    </w:p>
    <w:p w14:paraId="2C764175" w14:textId="77777777" w:rsidR="00274D4B" w:rsidRPr="00886292" w:rsidRDefault="00274D4B" w:rsidP="00274D4B">
      <w:pPr>
        <w:pStyle w:val="BodyText"/>
        <w:pBdr>
          <w:top w:val="single" w:sz="4" w:space="1" w:color="auto"/>
          <w:left w:val="single" w:sz="4" w:space="1" w:color="auto"/>
          <w:bottom w:val="single" w:sz="4" w:space="1" w:color="auto"/>
          <w:right w:val="single" w:sz="4" w:space="1" w:color="auto"/>
        </w:pBdr>
        <w:tabs>
          <w:tab w:val="left" w:pos="1080"/>
          <w:tab w:val="center" w:pos="4680"/>
        </w:tabs>
        <w:spacing w:after="0"/>
        <w:rPr>
          <w:rFonts w:ascii="r_ansi" w:hAnsi="r_ansi" w:cs="r_ansi"/>
          <w:b/>
          <w:sz w:val="20"/>
          <w:szCs w:val="18"/>
        </w:rPr>
      </w:pPr>
      <w:r w:rsidRPr="00886292">
        <w:rPr>
          <w:rFonts w:ascii="r_ansi" w:hAnsi="r_ansi" w:cs="r_ansi"/>
          <w:sz w:val="20"/>
          <w:szCs w:val="18"/>
        </w:rPr>
        <w:t xml:space="preserve">OBJECT METHOD: </w:t>
      </w:r>
      <w:r w:rsidR="00515DC0" w:rsidRPr="00886292">
        <w:rPr>
          <w:rFonts w:ascii="r_ansi" w:hAnsi="r_ansi" w:cs="r_ansi"/>
          <w:b/>
          <w:sz w:val="18"/>
          <w:szCs w:val="18"/>
        </w:rPr>
        <w:t>S X=$$GET</w:t>
      </w:r>
      <w:r w:rsidR="00886292">
        <w:rPr>
          <w:rFonts w:ascii="r_ansi" w:hAnsi="r_ansi" w:cs="r_ansi"/>
          <w:b/>
          <w:sz w:val="18"/>
          <w:szCs w:val="18"/>
        </w:rPr>
        <w:t>RP</w:t>
      </w:r>
      <w:r w:rsidR="00515DC0" w:rsidRPr="00886292">
        <w:rPr>
          <w:rFonts w:ascii="r_ansi" w:hAnsi="r_ansi" w:cs="r_ansi"/>
          <w:b/>
          <w:sz w:val="18"/>
          <w:szCs w:val="18"/>
        </w:rPr>
        <w:t>T^VPSSRVY3(DFN,"^TMP(""VPSSRVY3"",$J)")</w:t>
      </w:r>
    </w:p>
    <w:p w14:paraId="4FB9EAF6" w14:textId="77777777" w:rsidR="00274D4B" w:rsidRDefault="00274D4B" w:rsidP="00274D4B">
      <w:pPr>
        <w:pStyle w:val="BodyText"/>
      </w:pPr>
    </w:p>
    <w:p w14:paraId="2A77C7D2" w14:textId="77777777" w:rsidR="00755B49" w:rsidRDefault="00755B49">
      <w:pPr>
        <w:rPr>
          <w:szCs w:val="20"/>
        </w:rPr>
      </w:pPr>
      <w:r>
        <w:br w:type="page"/>
      </w:r>
    </w:p>
    <w:p w14:paraId="50397EB5" w14:textId="77777777" w:rsidR="00755B49" w:rsidRDefault="00755B49" w:rsidP="00274D4B">
      <w:pPr>
        <w:pStyle w:val="BodyText"/>
      </w:pPr>
      <w:r>
        <w:lastRenderedPageBreak/>
        <w:t>Activate  the VPS CSQ PDO</w:t>
      </w:r>
    </w:p>
    <w:tbl>
      <w:tblPr>
        <w:tblStyle w:val="TableGrid"/>
        <w:tblW w:w="0" w:type="auto"/>
        <w:tblLook w:val="04A0" w:firstRow="1" w:lastRow="0" w:firstColumn="1" w:lastColumn="0" w:noHBand="0" w:noVBand="1"/>
        <w:tblCaption w:val="Activate"/>
        <w:tblDescription w:val="Activate"/>
      </w:tblPr>
      <w:tblGrid>
        <w:gridCol w:w="9576"/>
      </w:tblGrid>
      <w:tr w:rsidR="00755B49" w14:paraId="29DAFED3" w14:textId="77777777" w:rsidTr="000E1C6B">
        <w:trPr>
          <w:tblHeader/>
        </w:trPr>
        <w:tc>
          <w:tcPr>
            <w:tcW w:w="9576" w:type="dxa"/>
          </w:tcPr>
          <w:p w14:paraId="48BEC12B" w14:textId="77777777" w:rsidR="00755B49" w:rsidRDefault="00755B49" w:rsidP="00755B49">
            <w:pPr>
              <w:pStyle w:val="BodyText"/>
              <w:ind w:left="360"/>
            </w:pPr>
            <w:r>
              <w:t xml:space="preserve">To activate the CSQ PDO, press the &lt;ENTER&gt; Key to return to the Detailed Display screen, and enter </w:t>
            </w:r>
            <w:r>
              <w:rPr>
                <w:b/>
              </w:rPr>
              <w:t xml:space="preserve">Basics </w:t>
            </w:r>
            <w:r>
              <w:t>at the Select Action prompt.</w:t>
            </w:r>
          </w:p>
          <w:tbl>
            <w:tblPr>
              <w:tblStyle w:val="TableGrid"/>
              <w:tblW w:w="0" w:type="auto"/>
              <w:tblInd w:w="360" w:type="dxa"/>
              <w:tblLook w:val="04A0" w:firstRow="1" w:lastRow="0" w:firstColumn="1" w:lastColumn="0" w:noHBand="0" w:noVBand="1"/>
              <w:tblCaption w:val="Activating a TIU Object action."/>
            </w:tblPr>
            <w:tblGrid>
              <w:gridCol w:w="8990"/>
            </w:tblGrid>
            <w:tr w:rsidR="00755B49" w14:paraId="494B2F1C" w14:textId="77777777" w:rsidTr="000E1C6B">
              <w:trPr>
                <w:tblHeader/>
              </w:trPr>
              <w:tc>
                <w:tcPr>
                  <w:tcW w:w="9576" w:type="dxa"/>
                </w:tcPr>
                <w:p w14:paraId="5905592C" w14:textId="77777777" w:rsidR="00755B49" w:rsidRPr="006C6A6C" w:rsidRDefault="00755B49" w:rsidP="007010AB">
                  <w:pPr>
                    <w:autoSpaceDE w:val="0"/>
                    <w:autoSpaceDN w:val="0"/>
                    <w:adjustRightInd w:val="0"/>
                    <w:rPr>
                      <w:rFonts w:ascii="r_ansi" w:hAnsi="r_ansi" w:cs="r_ansi"/>
                      <w:sz w:val="18"/>
                      <w:szCs w:val="20"/>
                      <w:u w:val="single"/>
                    </w:rPr>
                  </w:pPr>
                  <w:r w:rsidRPr="006C6A6C">
                    <w:rPr>
                      <w:rFonts w:ascii="r_ansi" w:hAnsi="r_ansi" w:cs="r_ansi"/>
                      <w:b/>
                      <w:bCs/>
                      <w:sz w:val="18"/>
                      <w:szCs w:val="20"/>
                      <w:u w:val="single"/>
                    </w:rPr>
                    <w:t>Detailed Display</w:t>
                  </w:r>
                  <w:r w:rsidRPr="006C6A6C">
                    <w:rPr>
                      <w:rFonts w:ascii="r_ansi" w:hAnsi="r_ansi" w:cs="r_ansi"/>
                      <w:sz w:val="18"/>
                      <w:szCs w:val="20"/>
                      <w:u w:val="single"/>
                    </w:rPr>
                    <w:t xml:space="preserve">              Feb 26, 2015@16:12:45          Page:    1 of    2 </w:t>
                  </w:r>
                </w:p>
                <w:p w14:paraId="3D3AE2EC"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Object CAR2 SCRN CAP                             </w:t>
                  </w:r>
                </w:p>
                <w:p w14:paraId="17204DD4" w14:textId="77777777" w:rsidR="00755B49" w:rsidRPr="006C6A6C" w:rsidRDefault="00755B49" w:rsidP="007010AB">
                  <w:pPr>
                    <w:autoSpaceDE w:val="0"/>
                    <w:autoSpaceDN w:val="0"/>
                    <w:adjustRightInd w:val="0"/>
                    <w:rPr>
                      <w:rFonts w:ascii="r_ansi" w:hAnsi="r_ansi" w:cs="r_ansi"/>
                      <w:sz w:val="18"/>
                      <w:szCs w:val="20"/>
                      <w:u w:val="single"/>
                    </w:rPr>
                  </w:pPr>
                  <w:r w:rsidRPr="006C6A6C">
                    <w:rPr>
                      <w:rFonts w:ascii="r_ansi" w:hAnsi="r_ansi" w:cs="r_ansi"/>
                      <w:sz w:val="18"/>
                      <w:szCs w:val="20"/>
                      <w:u w:val="single"/>
                    </w:rPr>
                    <w:t xml:space="preserve">                                                                                </w:t>
                  </w:r>
                </w:p>
                <w:p w14:paraId="4D568C8A"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Basics                                                                        </w:t>
                  </w:r>
                </w:p>
                <w:p w14:paraId="0C5A71C3"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Name:   </w:t>
                  </w:r>
                  <w:r>
                    <w:rPr>
                      <w:rFonts w:ascii="r_ansi" w:hAnsi="r_ansi" w:cs="r_ansi"/>
                      <w:sz w:val="18"/>
                      <w:szCs w:val="20"/>
                    </w:rPr>
                    <w:t>VPS CSQ PDO</w:t>
                  </w:r>
                  <w:r w:rsidRPr="006C6A6C">
                    <w:rPr>
                      <w:rFonts w:ascii="r_ansi" w:hAnsi="r_ansi" w:cs="r_ansi"/>
                      <w:sz w:val="18"/>
                      <w:szCs w:val="20"/>
                    </w:rPr>
                    <w:t xml:space="preserve">                                               </w:t>
                  </w:r>
                </w:p>
                <w:p w14:paraId="04CB0156"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VHA Enterprise                                                                </w:t>
                  </w:r>
                </w:p>
                <w:p w14:paraId="7AFEFC4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Standard Title:                                                               </w:t>
                  </w:r>
                </w:p>
                <w:p w14:paraId="23205CC6"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Abbreviation:                                                               </w:t>
                  </w:r>
                </w:p>
                <w:p w14:paraId="2B93E7E1"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w:t>
                  </w:r>
                  <w:r>
                    <w:rPr>
                      <w:rFonts w:ascii="r_ansi" w:hAnsi="r_ansi" w:cs="r_ansi"/>
                      <w:sz w:val="18"/>
                      <w:szCs w:val="20"/>
                    </w:rPr>
                    <w:t xml:space="preserve">     Print Name:   VPS CSQ PDO</w:t>
                  </w:r>
                  <w:r w:rsidRPr="006C6A6C">
                    <w:rPr>
                      <w:rFonts w:ascii="r_ansi" w:hAnsi="r_ansi" w:cs="r_ansi"/>
                      <w:sz w:val="18"/>
                      <w:szCs w:val="20"/>
                    </w:rPr>
                    <w:t xml:space="preserve">                                               </w:t>
                  </w:r>
                </w:p>
                <w:p w14:paraId="6433754F"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Type:   OBJECT                                                      </w:t>
                  </w:r>
                </w:p>
                <w:p w14:paraId="252837FC" w14:textId="77777777" w:rsidR="00755B49" w:rsidRPr="006C6A6C" w:rsidRDefault="00755B49" w:rsidP="007010AB">
                  <w:pPr>
                    <w:autoSpaceDE w:val="0"/>
                    <w:autoSpaceDN w:val="0"/>
                    <w:adjustRightInd w:val="0"/>
                    <w:rPr>
                      <w:rFonts w:ascii="r_ansi" w:hAnsi="r_ansi" w:cs="r_ansi"/>
                      <w:sz w:val="18"/>
                      <w:szCs w:val="20"/>
                    </w:rPr>
                  </w:pPr>
                  <w:r>
                    <w:rPr>
                      <w:rFonts w:ascii="r_ansi" w:hAnsi="r_ansi" w:cs="r_ansi"/>
                      <w:sz w:val="18"/>
                      <w:szCs w:val="20"/>
                    </w:rPr>
                    <w:t xml:space="preserve">             IFN:   94</w:t>
                  </w:r>
                  <w:r w:rsidRPr="006C6A6C">
                    <w:rPr>
                      <w:rFonts w:ascii="r_ansi" w:hAnsi="r_ansi" w:cs="r_ansi"/>
                      <w:sz w:val="18"/>
                      <w:szCs w:val="20"/>
                    </w:rPr>
                    <w:t xml:space="preserve">                                                          </w:t>
                  </w:r>
                </w:p>
                <w:p w14:paraId="12F881B0"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National                                                                </w:t>
                  </w:r>
                </w:p>
                <w:p w14:paraId="6293E6D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Standard:   NO                                                          </w:t>
                  </w:r>
                </w:p>
                <w:p w14:paraId="5F0AF4BB"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Status:   INACTIVE                                                    </w:t>
                  </w:r>
                </w:p>
                <w:p w14:paraId="425BA018"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Owner:   </w:t>
                  </w:r>
                  <w:r w:rsidR="00DA2251">
                    <w:rPr>
                      <w:rFonts w:ascii="r_ansi" w:hAnsi="r_ansi" w:cs="r_ansi"/>
                      <w:sz w:val="18"/>
                      <w:szCs w:val="20"/>
                    </w:rPr>
                    <w:t>REDACTED</w:t>
                  </w:r>
                  <w:r w:rsidRPr="006C6A6C">
                    <w:rPr>
                      <w:rFonts w:ascii="r_ansi" w:hAnsi="r_ansi" w:cs="r_ansi"/>
                      <w:sz w:val="18"/>
                      <w:szCs w:val="20"/>
                    </w:rPr>
                    <w:t xml:space="preserve">,                                             </w:t>
                  </w:r>
                </w:p>
                <w:p w14:paraId="5019A3B7" w14:textId="77777777" w:rsidR="00755B49" w:rsidRPr="006C6A6C" w:rsidRDefault="00755B49" w:rsidP="007010AB">
                  <w:pPr>
                    <w:autoSpaceDE w:val="0"/>
                    <w:autoSpaceDN w:val="0"/>
                    <w:adjustRightInd w:val="0"/>
                    <w:rPr>
                      <w:rFonts w:ascii="r_ansi" w:hAnsi="r_ansi" w:cs="r_ansi"/>
                      <w:sz w:val="18"/>
                      <w:szCs w:val="20"/>
                    </w:rPr>
                  </w:pPr>
                </w:p>
                <w:p w14:paraId="02AA8C0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w:t>
                  </w:r>
                </w:p>
                <w:p w14:paraId="63C9EB1C"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Object Method:   S X=$$GETRPT^VPSSRVY3(DFN,"^TMP(""VPSPDO1"",$J)",2,"BUG </w:t>
                  </w:r>
                </w:p>
                <w:p w14:paraId="544D8ED4"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 Help       +, - Next, Previous Screen     PS/PL                     </w:t>
                  </w:r>
                </w:p>
                <w:p w14:paraId="3E6D3CF3"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Basics                    Try                       Delete</w:t>
                  </w:r>
                </w:p>
                <w:p w14:paraId="7FC7F942"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     Technical Fields          Find                      Quit</w:t>
                  </w:r>
                </w:p>
                <w:p w14:paraId="35B26804" w14:textId="77777777" w:rsidR="00755B49" w:rsidRDefault="00755B49" w:rsidP="007010AB">
                  <w:pPr>
                    <w:autoSpaceDE w:val="0"/>
                    <w:autoSpaceDN w:val="0"/>
                    <w:adjustRightInd w:val="0"/>
                    <w:rPr>
                      <w:rFonts w:ascii="r_ansi" w:hAnsi="r_ansi" w:cs="r_ansi"/>
                      <w:sz w:val="18"/>
                      <w:szCs w:val="20"/>
                    </w:rPr>
                  </w:pPr>
                </w:p>
                <w:p w14:paraId="184D31DB"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Select Action: Next Screen// </w:t>
                  </w:r>
                  <w:r w:rsidRPr="00755B49">
                    <w:rPr>
                      <w:rFonts w:ascii="r_ansi" w:hAnsi="r_ansi" w:cs="r_ansi"/>
                      <w:b/>
                      <w:sz w:val="18"/>
                      <w:szCs w:val="20"/>
                    </w:rPr>
                    <w:t xml:space="preserve">B </w:t>
                  </w:r>
                  <w:r w:rsidRPr="006C6A6C">
                    <w:rPr>
                      <w:rFonts w:ascii="r_ansi" w:hAnsi="r_ansi" w:cs="r_ansi"/>
                      <w:sz w:val="18"/>
                      <w:szCs w:val="20"/>
                    </w:rPr>
                    <w:t xml:space="preserve">  Basics  </w:t>
                  </w:r>
                </w:p>
                <w:p w14:paraId="647E4E36"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NAME: CAR2 SCRN CAP// </w:t>
                  </w:r>
                </w:p>
                <w:p w14:paraId="5C8B5B89"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ABBREVIATION: </w:t>
                  </w:r>
                </w:p>
                <w:p w14:paraId="69438284"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PRINT NAME: CAR2 SCRN CAP// </w:t>
                  </w:r>
                </w:p>
                <w:p w14:paraId="5DF2E36F" w14:textId="77777777" w:rsidR="00755B49" w:rsidRPr="006C6A6C" w:rsidRDefault="00755B49" w:rsidP="007010AB">
                  <w:pPr>
                    <w:autoSpaceDE w:val="0"/>
                    <w:autoSpaceDN w:val="0"/>
                    <w:adjustRightInd w:val="0"/>
                    <w:rPr>
                      <w:rFonts w:ascii="r_ansi" w:hAnsi="r_ansi" w:cs="r_ansi"/>
                      <w:sz w:val="18"/>
                      <w:szCs w:val="20"/>
                    </w:rPr>
                  </w:pPr>
                  <w:r w:rsidRPr="006C6A6C">
                    <w:rPr>
                      <w:rFonts w:ascii="r_ansi" w:hAnsi="r_ansi" w:cs="r_ansi"/>
                      <w:sz w:val="18"/>
                      <w:szCs w:val="20"/>
                    </w:rPr>
                    <w:t xml:space="preserve">PERSONAL OWNER: </w:t>
                  </w:r>
                  <w:r w:rsidR="00DA2251">
                    <w:rPr>
                      <w:rFonts w:ascii="r_ansi" w:hAnsi="r_ansi" w:cs="r_ansi"/>
                      <w:sz w:val="18"/>
                      <w:szCs w:val="20"/>
                    </w:rPr>
                    <w:t>REDACTED</w:t>
                  </w:r>
                  <w:r w:rsidRPr="006C6A6C">
                    <w:rPr>
                      <w:rFonts w:ascii="r_ansi" w:hAnsi="r_ansi" w:cs="r_ansi"/>
                      <w:sz w:val="18"/>
                      <w:szCs w:val="20"/>
                    </w:rPr>
                    <w:t xml:space="preserve">,// </w:t>
                  </w:r>
                  <w:r w:rsidR="00DA2251">
                    <w:rPr>
                      <w:rFonts w:ascii="r_ansi" w:hAnsi="r_ansi" w:cs="r_ansi"/>
                      <w:sz w:val="18"/>
                      <w:szCs w:val="20"/>
                    </w:rPr>
                    <w:t>REDACTED</w:t>
                  </w:r>
                  <w:r w:rsidRPr="006C6A6C">
                    <w:rPr>
                      <w:rFonts w:ascii="r_ansi" w:hAnsi="r_ansi" w:cs="r_ansi"/>
                      <w:sz w:val="18"/>
                      <w:szCs w:val="20"/>
                    </w:rPr>
                    <w:t>,</w:t>
                  </w:r>
                </w:p>
                <w:p w14:paraId="4A0BFF3A" w14:textId="77777777" w:rsidR="00755B49" w:rsidRDefault="00755B49" w:rsidP="007010AB">
                  <w:pPr>
                    <w:autoSpaceDE w:val="0"/>
                    <w:autoSpaceDN w:val="0"/>
                    <w:adjustRightInd w:val="0"/>
                  </w:pPr>
                  <w:r w:rsidRPr="006C6A6C">
                    <w:rPr>
                      <w:rFonts w:ascii="r_ansi" w:hAnsi="r_ansi" w:cs="r_ansi"/>
                      <w:sz w:val="18"/>
                      <w:szCs w:val="20"/>
                    </w:rPr>
                    <w:t xml:space="preserve">STATUS: (A/I): INACTIVE// </w:t>
                  </w:r>
                  <w:r w:rsidRPr="00FD50DA">
                    <w:rPr>
                      <w:rFonts w:ascii="r_ansi" w:hAnsi="r_ansi" w:cs="r_ansi"/>
                      <w:b/>
                      <w:sz w:val="18"/>
                      <w:szCs w:val="20"/>
                    </w:rPr>
                    <w:t>ACTIVE</w:t>
                  </w:r>
                  <w:r w:rsidRPr="006C6A6C">
                    <w:rPr>
                      <w:rFonts w:ascii="r_ansi" w:hAnsi="r_ansi" w:cs="r_ansi"/>
                      <w:sz w:val="18"/>
                      <w:szCs w:val="20"/>
                    </w:rPr>
                    <w:t xml:space="preserve">  </w:t>
                  </w:r>
                  <w:proofErr w:type="spellStart"/>
                  <w:r w:rsidRPr="006C6A6C">
                    <w:rPr>
                      <w:rFonts w:ascii="r_ansi" w:hAnsi="r_ansi" w:cs="r_ansi"/>
                      <w:sz w:val="18"/>
                      <w:szCs w:val="20"/>
                    </w:rPr>
                    <w:t>ACTIVE</w:t>
                  </w:r>
                  <w:proofErr w:type="spellEnd"/>
                  <w:r w:rsidRPr="006C6A6C">
                    <w:rPr>
                      <w:rFonts w:ascii="r_ansi" w:hAnsi="r_ansi" w:cs="r_ansi"/>
                      <w:sz w:val="18"/>
                      <w:szCs w:val="20"/>
                    </w:rPr>
                    <w:t xml:space="preserve"> Entry Activated.</w:t>
                  </w:r>
                </w:p>
              </w:tc>
            </w:tr>
          </w:tbl>
          <w:p w14:paraId="645B133F" w14:textId="77777777" w:rsidR="00755B49" w:rsidRDefault="00755B49" w:rsidP="00755B49">
            <w:pPr>
              <w:pStyle w:val="BodyText"/>
              <w:ind w:left="360"/>
            </w:pPr>
          </w:p>
          <w:p w14:paraId="14FE3C12" w14:textId="77777777" w:rsidR="00755B49" w:rsidRDefault="00755B49" w:rsidP="00755B49">
            <w:pPr>
              <w:pStyle w:val="BodyText"/>
              <w:ind w:left="360"/>
            </w:pPr>
            <w:r>
              <w:t xml:space="preserve">Press the &lt;ENTER&gt; key and enter </w:t>
            </w:r>
            <w:r w:rsidRPr="00FD50DA">
              <w:rPr>
                <w:b/>
              </w:rPr>
              <w:t>ACTIVE</w:t>
            </w:r>
            <w:r>
              <w:t xml:space="preserve"> in the STATUS field as shown. Quit the TIU Maintenance menu.</w:t>
            </w:r>
          </w:p>
          <w:p w14:paraId="78532C64" w14:textId="77777777" w:rsidR="00755B49" w:rsidRDefault="00755B49" w:rsidP="00274D4B">
            <w:pPr>
              <w:pStyle w:val="BodyText"/>
            </w:pPr>
          </w:p>
        </w:tc>
      </w:tr>
    </w:tbl>
    <w:p w14:paraId="516EC04A" w14:textId="77777777" w:rsidR="00755B49" w:rsidRDefault="00755B49" w:rsidP="00274D4B">
      <w:pPr>
        <w:pStyle w:val="BodyText"/>
      </w:pPr>
    </w:p>
    <w:p w14:paraId="20D3B658" w14:textId="77777777" w:rsidR="004A03FC" w:rsidRPr="004F126F" w:rsidRDefault="004A03FC" w:rsidP="00274D4B">
      <w:pPr>
        <w:pStyle w:val="BodyText"/>
      </w:pPr>
      <w:r>
        <w:t>Please see the VPS 1*5 Tech</w:t>
      </w:r>
      <w:r w:rsidR="00755B49">
        <w:t>nical Guide for instructions on</w:t>
      </w:r>
      <w:r w:rsidR="006F51A2">
        <w:t xml:space="preserve"> </w:t>
      </w:r>
      <w:r>
        <w:t>using the VPS CSQ PDO objects or viewing VPS CSQ Health Summary Ad Hoc reports.</w:t>
      </w:r>
    </w:p>
    <w:sectPr w:rsidR="004A03FC" w:rsidRPr="004F126F" w:rsidSect="00186C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080BE" w14:textId="77777777" w:rsidR="00C21376" w:rsidRDefault="00C21376">
      <w:r>
        <w:separator/>
      </w:r>
    </w:p>
    <w:p w14:paraId="13B7F209" w14:textId="77777777" w:rsidR="00C21376" w:rsidRDefault="00C21376"/>
  </w:endnote>
  <w:endnote w:type="continuationSeparator" w:id="0">
    <w:p w14:paraId="5E2557E8" w14:textId="77777777" w:rsidR="00C21376" w:rsidRDefault="00C21376">
      <w:r>
        <w:continuationSeparator/>
      </w:r>
    </w:p>
    <w:p w14:paraId="59AA5644" w14:textId="77777777" w:rsidR="00C21376" w:rsidRDefault="00C2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 Helvetica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382326"/>
      <w:docPartObj>
        <w:docPartGallery w:val="Page Numbers (Bottom of Page)"/>
        <w:docPartUnique/>
      </w:docPartObj>
    </w:sdtPr>
    <w:sdtEndPr/>
    <w:sdtContent>
      <w:p w14:paraId="5B1EEEF5" w14:textId="77777777" w:rsidR="007010AB" w:rsidRPr="007438A9" w:rsidRDefault="007010AB" w:rsidP="005C53F2">
        <w:pPr>
          <w:pStyle w:val="Footer"/>
          <w:rPr>
            <w:rFonts w:ascii="Arial" w:hAnsi="Arial" w:cs="Arial"/>
            <w:sz w:val="16"/>
          </w:rPr>
        </w:pPr>
        <w:r>
          <w:t>VPS*1*5 Installation Guide</w:t>
        </w:r>
        <w:r>
          <w:rPr>
            <w:rFonts w:ascii="Arial" w:hAnsi="Arial" w:cs="Arial"/>
            <w:sz w:val="16"/>
          </w:rPr>
          <w:tab/>
        </w:r>
        <w:r>
          <w:rPr>
            <w:rFonts w:ascii="Arial" w:hAnsi="Arial" w:cs="Arial"/>
            <w:sz w:val="16"/>
          </w:rPr>
          <w:tab/>
          <w:t>Revised: April 2015</w:t>
        </w:r>
      </w:p>
      <w:p w14:paraId="4CC217C7" w14:textId="77777777" w:rsidR="007010AB" w:rsidRPr="00250B0B" w:rsidRDefault="007010AB" w:rsidP="00250B0B">
        <w:pPr>
          <w:pStyle w:val="Footer"/>
          <w:rPr>
            <w:rFonts w:ascii="Arial" w:hAnsi="Arial" w:cs="Arial"/>
            <w:sz w:val="16"/>
          </w:rPr>
        </w:pPr>
        <w:r w:rsidRPr="007438A9">
          <w:rPr>
            <w:rFonts w:ascii="Arial" w:hAnsi="Arial" w:cs="Arial"/>
            <w:sz w:val="16"/>
          </w:rPr>
          <w:t xml:space="preserve">Created: </w:t>
        </w:r>
        <w:r>
          <w:rPr>
            <w:rFonts w:ascii="Arial" w:hAnsi="Arial" w:cs="Arial"/>
            <w:sz w:val="16"/>
          </w:rPr>
          <w:t>September 21, 2014</w:t>
        </w:r>
        <w:r>
          <w:rPr>
            <w:rFonts w:ascii="Arial" w:hAnsi="Arial" w:cs="Arial"/>
            <w:sz w:val="16"/>
          </w:rPr>
          <w:tab/>
        </w:r>
        <w:r w:rsidRPr="00250B0B">
          <w:rPr>
            <w:sz w:val="16"/>
            <w:szCs w:val="20"/>
          </w:rPr>
          <w:fldChar w:fldCharType="begin"/>
        </w:r>
        <w:r w:rsidRPr="00250B0B">
          <w:rPr>
            <w:sz w:val="16"/>
            <w:szCs w:val="20"/>
          </w:rPr>
          <w:instrText xml:space="preserve"> PAGE   \* MERGEFORMAT </w:instrText>
        </w:r>
        <w:r w:rsidRPr="00250B0B">
          <w:rPr>
            <w:sz w:val="16"/>
            <w:szCs w:val="20"/>
          </w:rPr>
          <w:fldChar w:fldCharType="separate"/>
        </w:r>
        <w:r w:rsidR="00C81E9C" w:rsidRPr="00C81E9C">
          <w:rPr>
            <w:rFonts w:ascii="Arial" w:hAnsi="Arial" w:cs="Arial"/>
            <w:noProof/>
            <w:sz w:val="16"/>
            <w:szCs w:val="20"/>
          </w:rPr>
          <w:t>ii</w:t>
        </w:r>
        <w:r w:rsidRPr="00250B0B">
          <w:rPr>
            <w:sz w:val="16"/>
            <w:szCs w:val="20"/>
          </w:rPr>
          <w:fldChar w:fldCharType="end"/>
        </w:r>
        <w:r>
          <w:rPr>
            <w:rFonts w:ascii="Arial" w:hAnsi="Arial" w:cs="Arial"/>
            <w:sz w:val="16"/>
          </w:rPr>
          <w:tab/>
          <w:t>Version No. 0.05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E3A8" w14:textId="77777777" w:rsidR="00C21376" w:rsidRDefault="00C21376">
      <w:r>
        <w:separator/>
      </w:r>
    </w:p>
    <w:p w14:paraId="411B75A1" w14:textId="77777777" w:rsidR="00C21376" w:rsidRDefault="00C21376"/>
  </w:footnote>
  <w:footnote w:type="continuationSeparator" w:id="0">
    <w:p w14:paraId="227783FE" w14:textId="77777777" w:rsidR="00C21376" w:rsidRDefault="00C21376">
      <w:r>
        <w:continuationSeparator/>
      </w:r>
    </w:p>
    <w:p w14:paraId="5E0F72A6" w14:textId="77777777" w:rsidR="00C21376" w:rsidRDefault="00C213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1B9"/>
    <w:multiLevelType w:val="hybridMultilevel"/>
    <w:tmpl w:val="C22A44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96C3577"/>
    <w:multiLevelType w:val="hybridMultilevel"/>
    <w:tmpl w:val="C5828E9A"/>
    <w:lvl w:ilvl="0" w:tplc="FFFFFFFF">
      <w:start w:val="1"/>
      <w:numFmt w:val="lowerLetter"/>
      <w:pStyle w:val="BodyTextLettered1"/>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A6324FF"/>
    <w:multiLevelType w:val="hybridMultilevel"/>
    <w:tmpl w:val="164E1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7C3A90"/>
    <w:multiLevelType w:val="hybridMultilevel"/>
    <w:tmpl w:val="CF26914E"/>
    <w:lvl w:ilvl="0" w:tplc="E2989D6C">
      <w:start w:val="1"/>
      <w:numFmt w:val="decimal"/>
      <w:pStyle w:val="InstructionHeading1"/>
      <w:lvlText w:val="%1."/>
      <w:lvlJc w:val="left"/>
      <w:pPr>
        <w:ind w:left="450" w:hanging="360"/>
      </w:pPr>
      <w:rPr>
        <w:rFonts w:asciiTheme="minorHAnsi" w:hAnsiTheme="minorHAnsi" w:hint="default"/>
        <w:b/>
        <w:i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A10994"/>
    <w:multiLevelType w:val="hybridMultilevel"/>
    <w:tmpl w:val="5BE4C5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88381C"/>
    <w:multiLevelType w:val="hybridMultilevel"/>
    <w:tmpl w:val="BA7EF7CE"/>
    <w:lvl w:ilvl="0" w:tplc="2A72BE0A">
      <w:start w:val="1"/>
      <w:numFmt w:val="bullet"/>
      <w:pStyle w:val="InstructionalBullet1"/>
      <w:lvlText w:val=""/>
      <w:lvlJc w:val="left"/>
      <w:pPr>
        <w:tabs>
          <w:tab w:val="num" w:pos="720"/>
        </w:tabs>
        <w:ind w:left="720" w:hanging="360"/>
      </w:pPr>
      <w:rPr>
        <w:rFonts w:ascii="Symbol" w:hAnsi="Symbol" w:hint="default"/>
      </w:rPr>
    </w:lvl>
    <w:lvl w:ilvl="1" w:tplc="3FEE0552" w:tentative="1">
      <w:start w:val="1"/>
      <w:numFmt w:val="bullet"/>
      <w:lvlText w:val="o"/>
      <w:lvlJc w:val="left"/>
      <w:pPr>
        <w:tabs>
          <w:tab w:val="num" w:pos="1440"/>
        </w:tabs>
        <w:ind w:left="1440" w:hanging="360"/>
      </w:pPr>
      <w:rPr>
        <w:rFonts w:ascii="Courier New" w:hAnsi="Courier New" w:cs="Courier New" w:hint="default"/>
      </w:rPr>
    </w:lvl>
    <w:lvl w:ilvl="2" w:tplc="56045420" w:tentative="1">
      <w:start w:val="1"/>
      <w:numFmt w:val="bullet"/>
      <w:lvlText w:val=""/>
      <w:lvlJc w:val="left"/>
      <w:pPr>
        <w:tabs>
          <w:tab w:val="num" w:pos="2160"/>
        </w:tabs>
        <w:ind w:left="2160" w:hanging="360"/>
      </w:pPr>
      <w:rPr>
        <w:rFonts w:ascii="Wingdings" w:hAnsi="Wingdings" w:hint="default"/>
      </w:rPr>
    </w:lvl>
    <w:lvl w:ilvl="3" w:tplc="D4287D7E" w:tentative="1">
      <w:start w:val="1"/>
      <w:numFmt w:val="bullet"/>
      <w:lvlText w:val=""/>
      <w:lvlJc w:val="left"/>
      <w:pPr>
        <w:tabs>
          <w:tab w:val="num" w:pos="2880"/>
        </w:tabs>
        <w:ind w:left="2880" w:hanging="360"/>
      </w:pPr>
      <w:rPr>
        <w:rFonts w:ascii="Symbol" w:hAnsi="Symbol" w:hint="default"/>
      </w:rPr>
    </w:lvl>
    <w:lvl w:ilvl="4" w:tplc="EDF2DEB0" w:tentative="1">
      <w:start w:val="1"/>
      <w:numFmt w:val="bullet"/>
      <w:lvlText w:val="o"/>
      <w:lvlJc w:val="left"/>
      <w:pPr>
        <w:tabs>
          <w:tab w:val="num" w:pos="3600"/>
        </w:tabs>
        <w:ind w:left="3600" w:hanging="360"/>
      </w:pPr>
      <w:rPr>
        <w:rFonts w:ascii="Courier New" w:hAnsi="Courier New" w:cs="Courier New" w:hint="default"/>
      </w:rPr>
    </w:lvl>
    <w:lvl w:ilvl="5" w:tplc="BBC2976C" w:tentative="1">
      <w:start w:val="1"/>
      <w:numFmt w:val="bullet"/>
      <w:lvlText w:val=""/>
      <w:lvlJc w:val="left"/>
      <w:pPr>
        <w:tabs>
          <w:tab w:val="num" w:pos="4320"/>
        </w:tabs>
        <w:ind w:left="4320" w:hanging="360"/>
      </w:pPr>
      <w:rPr>
        <w:rFonts w:ascii="Wingdings" w:hAnsi="Wingdings" w:hint="default"/>
      </w:rPr>
    </w:lvl>
    <w:lvl w:ilvl="6" w:tplc="8446F9EA" w:tentative="1">
      <w:start w:val="1"/>
      <w:numFmt w:val="bullet"/>
      <w:lvlText w:val=""/>
      <w:lvlJc w:val="left"/>
      <w:pPr>
        <w:tabs>
          <w:tab w:val="num" w:pos="5040"/>
        </w:tabs>
        <w:ind w:left="5040" w:hanging="360"/>
      </w:pPr>
      <w:rPr>
        <w:rFonts w:ascii="Symbol" w:hAnsi="Symbol" w:hint="default"/>
      </w:rPr>
    </w:lvl>
    <w:lvl w:ilvl="7" w:tplc="391AF190" w:tentative="1">
      <w:start w:val="1"/>
      <w:numFmt w:val="bullet"/>
      <w:lvlText w:val="o"/>
      <w:lvlJc w:val="left"/>
      <w:pPr>
        <w:tabs>
          <w:tab w:val="num" w:pos="5760"/>
        </w:tabs>
        <w:ind w:left="5760" w:hanging="360"/>
      </w:pPr>
      <w:rPr>
        <w:rFonts w:ascii="Courier New" w:hAnsi="Courier New" w:cs="Courier New" w:hint="default"/>
      </w:rPr>
    </w:lvl>
    <w:lvl w:ilvl="8" w:tplc="CE04E9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6EE42F8"/>
    <w:multiLevelType w:val="hybridMultilevel"/>
    <w:tmpl w:val="CF1ABC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C3579"/>
    <w:multiLevelType w:val="hybridMultilevel"/>
    <w:tmpl w:val="B9602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8D3E9E"/>
    <w:multiLevelType w:val="hybridMultilevel"/>
    <w:tmpl w:val="A044E9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E815826"/>
    <w:multiLevelType w:val="hybridMultilevel"/>
    <w:tmpl w:val="04663B9E"/>
    <w:lvl w:ilvl="0" w:tplc="DEE46846">
      <w:start w:val="1"/>
      <w:numFmt w:val="none"/>
      <w:pStyle w:val="InstructionalNote"/>
      <w:lvlText w:val="NOTE:"/>
      <w:lvlJc w:val="left"/>
      <w:pPr>
        <w:tabs>
          <w:tab w:val="num" w:pos="1512"/>
        </w:tabs>
        <w:ind w:left="1512" w:hanging="1152"/>
      </w:pPr>
      <w:rPr>
        <w:rFonts w:ascii="Arial" w:hAnsi="Arial" w:hint="default"/>
        <w:b/>
        <w:i/>
        <w:sz w:val="22"/>
        <w:szCs w:val="22"/>
      </w:rPr>
    </w:lvl>
    <w:lvl w:ilvl="1" w:tplc="D2AA46AE" w:tentative="1">
      <w:start w:val="1"/>
      <w:numFmt w:val="lowerLetter"/>
      <w:lvlText w:val="%2."/>
      <w:lvlJc w:val="left"/>
      <w:pPr>
        <w:tabs>
          <w:tab w:val="num" w:pos="1440"/>
        </w:tabs>
        <w:ind w:left="1440" w:hanging="360"/>
      </w:pPr>
    </w:lvl>
    <w:lvl w:ilvl="2" w:tplc="E6060844" w:tentative="1">
      <w:start w:val="1"/>
      <w:numFmt w:val="lowerRoman"/>
      <w:lvlText w:val="%3."/>
      <w:lvlJc w:val="right"/>
      <w:pPr>
        <w:tabs>
          <w:tab w:val="num" w:pos="2160"/>
        </w:tabs>
        <w:ind w:left="2160" w:hanging="180"/>
      </w:pPr>
    </w:lvl>
    <w:lvl w:ilvl="3" w:tplc="63B8E9B2" w:tentative="1">
      <w:start w:val="1"/>
      <w:numFmt w:val="decimal"/>
      <w:lvlText w:val="%4."/>
      <w:lvlJc w:val="left"/>
      <w:pPr>
        <w:tabs>
          <w:tab w:val="num" w:pos="2880"/>
        </w:tabs>
        <w:ind w:left="2880" w:hanging="360"/>
      </w:pPr>
    </w:lvl>
    <w:lvl w:ilvl="4" w:tplc="E29AD53A" w:tentative="1">
      <w:start w:val="1"/>
      <w:numFmt w:val="lowerLetter"/>
      <w:lvlText w:val="%5."/>
      <w:lvlJc w:val="left"/>
      <w:pPr>
        <w:tabs>
          <w:tab w:val="num" w:pos="3600"/>
        </w:tabs>
        <w:ind w:left="3600" w:hanging="360"/>
      </w:pPr>
    </w:lvl>
    <w:lvl w:ilvl="5" w:tplc="C83E9AC4" w:tentative="1">
      <w:start w:val="1"/>
      <w:numFmt w:val="lowerRoman"/>
      <w:lvlText w:val="%6."/>
      <w:lvlJc w:val="right"/>
      <w:pPr>
        <w:tabs>
          <w:tab w:val="num" w:pos="4320"/>
        </w:tabs>
        <w:ind w:left="4320" w:hanging="180"/>
      </w:pPr>
    </w:lvl>
    <w:lvl w:ilvl="6" w:tplc="FE826B86" w:tentative="1">
      <w:start w:val="1"/>
      <w:numFmt w:val="decimal"/>
      <w:lvlText w:val="%7."/>
      <w:lvlJc w:val="left"/>
      <w:pPr>
        <w:tabs>
          <w:tab w:val="num" w:pos="5040"/>
        </w:tabs>
        <w:ind w:left="5040" w:hanging="360"/>
      </w:pPr>
    </w:lvl>
    <w:lvl w:ilvl="7" w:tplc="8AA09204" w:tentative="1">
      <w:start w:val="1"/>
      <w:numFmt w:val="lowerLetter"/>
      <w:lvlText w:val="%8."/>
      <w:lvlJc w:val="left"/>
      <w:pPr>
        <w:tabs>
          <w:tab w:val="num" w:pos="5760"/>
        </w:tabs>
        <w:ind w:left="5760" w:hanging="360"/>
      </w:pPr>
    </w:lvl>
    <w:lvl w:ilvl="8" w:tplc="125219EE" w:tentative="1">
      <w:start w:val="1"/>
      <w:numFmt w:val="lowerRoman"/>
      <w:lvlText w:val="%9."/>
      <w:lvlJc w:val="right"/>
      <w:pPr>
        <w:tabs>
          <w:tab w:val="num" w:pos="6480"/>
        </w:tabs>
        <w:ind w:left="6480" w:hanging="180"/>
      </w:pPr>
    </w:lvl>
  </w:abstractNum>
  <w:abstractNum w:abstractNumId="11" w15:restartNumberingAfterBreak="0">
    <w:nsid w:val="308A4FD6"/>
    <w:multiLevelType w:val="hybridMultilevel"/>
    <w:tmpl w:val="1052763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23D009C"/>
    <w:multiLevelType w:val="hybridMultilevel"/>
    <w:tmpl w:val="18B0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F780F36"/>
    <w:multiLevelType w:val="hybridMultilevel"/>
    <w:tmpl w:val="1B88A76A"/>
    <w:lvl w:ilvl="0" w:tplc="04090001">
      <w:start w:val="1"/>
      <w:numFmt w:val="bullet"/>
      <w:pStyle w:val="TOCLOEHeadingTitle"/>
      <w:lvlText w:val=""/>
      <w:lvlJc w:val="left"/>
      <w:pPr>
        <w:tabs>
          <w:tab w:val="num" w:pos="360"/>
        </w:tabs>
        <w:ind w:left="360" w:hanging="360"/>
      </w:pPr>
      <w:rPr>
        <w:rFonts w:ascii="Wingdings" w:hAnsi="Wingdings"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EB63EB"/>
    <w:multiLevelType w:val="hybridMultilevel"/>
    <w:tmpl w:val="DB90B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480BB3"/>
    <w:multiLevelType w:val="hybridMultilevel"/>
    <w:tmpl w:val="022E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93CA8"/>
    <w:multiLevelType w:val="multilevel"/>
    <w:tmpl w:val="88DE4F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B5C5DE5"/>
    <w:multiLevelType w:val="hybridMultilevel"/>
    <w:tmpl w:val="A71094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623C"/>
    <w:multiLevelType w:val="hybridMultilevel"/>
    <w:tmpl w:val="778E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571F7"/>
    <w:multiLevelType w:val="hybridMultilevel"/>
    <w:tmpl w:val="13EC8F6A"/>
    <w:lvl w:ilvl="0" w:tplc="FFFFFFFF">
      <w:start w:val="1"/>
      <w:numFmt w:val="bullet"/>
      <w:pStyle w:val="BodyTextBullet2"/>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56673"/>
    <w:multiLevelType w:val="multilevel"/>
    <w:tmpl w:val="E384BB4A"/>
    <w:lvl w:ilvl="0">
      <w:start w:val="1"/>
      <w:numFmt w:val="decimal"/>
      <w:pStyle w:val="InstructionalTextMulti-Level1"/>
      <w:lvlText w:val="%1)"/>
      <w:lvlJc w:val="left"/>
      <w:pPr>
        <w:ind w:left="360" w:hanging="360"/>
      </w:pPr>
    </w:lvl>
    <w:lvl w:ilvl="1">
      <w:start w:val="1"/>
      <w:numFmt w:val="lowerLetter"/>
      <w:pStyle w:val="InstructionalTextMulti-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6A0D49"/>
    <w:multiLevelType w:val="multilevel"/>
    <w:tmpl w:val="E7C64532"/>
    <w:lvl w:ilvl="0">
      <w:start w:val="1"/>
      <w:numFmt w:val="upperLetter"/>
      <w:pStyle w:val="Appendix1"/>
      <w:lvlText w:val="%1."/>
      <w:lvlJc w:val="left"/>
      <w:pPr>
        <w:tabs>
          <w:tab w:val="num" w:pos="0"/>
        </w:tabs>
        <w:ind w:left="0" w:firstLine="0"/>
      </w:pPr>
      <w:rPr>
        <w:rFonts w:hint="default"/>
      </w:rPr>
    </w:lvl>
    <w:lvl w:ilvl="1">
      <w:start w:val="1"/>
      <w:numFmt w:val="decimal"/>
      <w:pStyle w:val="Appendix2"/>
      <w:lvlText w:val="%1.%2."/>
      <w:lvlJc w:val="left"/>
      <w:pPr>
        <w:tabs>
          <w:tab w:val="num" w:pos="1080"/>
        </w:tabs>
        <w:ind w:left="360" w:hanging="360"/>
      </w:pPr>
      <w:rPr>
        <w:rFonts w:hint="default"/>
      </w:rPr>
    </w:lvl>
    <w:lvl w:ilvl="2">
      <w:start w:val="1"/>
      <w:numFmt w:val="decimal"/>
      <w:pStyle w:val="Appendix3"/>
      <w:lvlText w:val="%1.%3.%2"/>
      <w:lvlJc w:val="left"/>
      <w:pPr>
        <w:tabs>
          <w:tab w:val="num" w:pos="1440"/>
        </w:tabs>
        <w:ind w:left="1440" w:hanging="1440"/>
      </w:pPr>
      <w:rPr>
        <w:rFonts w:hint="default"/>
      </w:rPr>
    </w:lvl>
    <w:lvl w:ilvl="3">
      <w:start w:val="1"/>
      <w:numFmt w:val="decimal"/>
      <w:pStyle w:val="Appendix4"/>
      <w:lvlText w:val="%1.%2.%3.%4."/>
      <w:lvlJc w:val="left"/>
      <w:pPr>
        <w:tabs>
          <w:tab w:val="num" w:pos="1800"/>
        </w:tabs>
        <w:ind w:left="2520" w:hanging="2520"/>
      </w:pPr>
      <w:rPr>
        <w:rFonts w:hint="default"/>
      </w:rPr>
    </w:lvl>
    <w:lvl w:ilvl="4">
      <w:start w:val="1"/>
      <w:numFmt w:val="decimal"/>
      <w:pStyle w:val="Appendix5"/>
      <w:lvlText w:val="%1.%2.%3.%4.%5."/>
      <w:lvlJc w:val="left"/>
      <w:pPr>
        <w:tabs>
          <w:tab w:val="num" w:pos="1872"/>
        </w:tabs>
        <w:ind w:left="2232" w:hanging="223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D5C2438"/>
    <w:multiLevelType w:val="hybridMultilevel"/>
    <w:tmpl w:val="9CEEF7A4"/>
    <w:lvl w:ilvl="0" w:tplc="0409000F">
      <w:start w:val="1"/>
      <w:numFmt w:val="decimal"/>
      <w:pStyle w:val="BodyTextNumbered2"/>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DD00CAB"/>
    <w:multiLevelType w:val="hybridMultilevel"/>
    <w:tmpl w:val="92EE4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B601DB"/>
    <w:multiLevelType w:val="hybridMultilevel"/>
    <w:tmpl w:val="F22659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6F182A87"/>
    <w:multiLevelType w:val="hybridMultilevel"/>
    <w:tmpl w:val="57642176"/>
    <w:lvl w:ilvl="0" w:tplc="C4D00E9C">
      <w:start w:val="1"/>
      <w:numFmt w:val="decimal"/>
      <w:pStyle w:val="BodyTextNumbered1"/>
      <w:lvlText w:val="%1."/>
      <w:lvlJc w:val="left"/>
      <w:pPr>
        <w:tabs>
          <w:tab w:val="num" w:pos="720"/>
        </w:tabs>
        <w:ind w:left="720" w:hanging="360"/>
      </w:pPr>
    </w:lvl>
    <w:lvl w:ilvl="1" w:tplc="B8089578" w:tentative="1">
      <w:start w:val="1"/>
      <w:numFmt w:val="lowerLetter"/>
      <w:lvlText w:val="%2."/>
      <w:lvlJc w:val="left"/>
      <w:pPr>
        <w:tabs>
          <w:tab w:val="num" w:pos="1440"/>
        </w:tabs>
        <w:ind w:left="1440" w:hanging="360"/>
      </w:pPr>
    </w:lvl>
    <w:lvl w:ilvl="2" w:tplc="C9E00B7E" w:tentative="1">
      <w:start w:val="1"/>
      <w:numFmt w:val="lowerRoman"/>
      <w:lvlText w:val="%3."/>
      <w:lvlJc w:val="right"/>
      <w:pPr>
        <w:tabs>
          <w:tab w:val="num" w:pos="2160"/>
        </w:tabs>
        <w:ind w:left="2160" w:hanging="180"/>
      </w:pPr>
    </w:lvl>
    <w:lvl w:ilvl="3" w:tplc="5AE68C1A" w:tentative="1">
      <w:start w:val="1"/>
      <w:numFmt w:val="decimal"/>
      <w:lvlText w:val="%4."/>
      <w:lvlJc w:val="left"/>
      <w:pPr>
        <w:tabs>
          <w:tab w:val="num" w:pos="2880"/>
        </w:tabs>
        <w:ind w:left="2880" w:hanging="360"/>
      </w:pPr>
    </w:lvl>
    <w:lvl w:ilvl="4" w:tplc="3A6CC794" w:tentative="1">
      <w:start w:val="1"/>
      <w:numFmt w:val="lowerLetter"/>
      <w:lvlText w:val="%5."/>
      <w:lvlJc w:val="left"/>
      <w:pPr>
        <w:tabs>
          <w:tab w:val="num" w:pos="3600"/>
        </w:tabs>
        <w:ind w:left="3600" w:hanging="360"/>
      </w:pPr>
    </w:lvl>
    <w:lvl w:ilvl="5" w:tplc="24D6B300" w:tentative="1">
      <w:start w:val="1"/>
      <w:numFmt w:val="lowerRoman"/>
      <w:lvlText w:val="%6."/>
      <w:lvlJc w:val="right"/>
      <w:pPr>
        <w:tabs>
          <w:tab w:val="num" w:pos="4320"/>
        </w:tabs>
        <w:ind w:left="4320" w:hanging="180"/>
      </w:pPr>
    </w:lvl>
    <w:lvl w:ilvl="6" w:tplc="933E3BBA" w:tentative="1">
      <w:start w:val="1"/>
      <w:numFmt w:val="decimal"/>
      <w:lvlText w:val="%7."/>
      <w:lvlJc w:val="left"/>
      <w:pPr>
        <w:tabs>
          <w:tab w:val="num" w:pos="5040"/>
        </w:tabs>
        <w:ind w:left="5040" w:hanging="360"/>
      </w:pPr>
    </w:lvl>
    <w:lvl w:ilvl="7" w:tplc="B644FA5E" w:tentative="1">
      <w:start w:val="1"/>
      <w:numFmt w:val="lowerLetter"/>
      <w:lvlText w:val="%8."/>
      <w:lvlJc w:val="left"/>
      <w:pPr>
        <w:tabs>
          <w:tab w:val="num" w:pos="5760"/>
        </w:tabs>
        <w:ind w:left="5760" w:hanging="360"/>
      </w:pPr>
    </w:lvl>
    <w:lvl w:ilvl="8" w:tplc="AC2A3844" w:tentative="1">
      <w:start w:val="1"/>
      <w:numFmt w:val="lowerRoman"/>
      <w:lvlText w:val="%9."/>
      <w:lvlJc w:val="right"/>
      <w:pPr>
        <w:tabs>
          <w:tab w:val="num" w:pos="6480"/>
        </w:tabs>
        <w:ind w:left="6480" w:hanging="180"/>
      </w:pPr>
    </w:lvl>
  </w:abstractNum>
  <w:abstractNum w:abstractNumId="29" w15:restartNumberingAfterBreak="0">
    <w:nsid w:val="71F62B81"/>
    <w:multiLevelType w:val="hybridMultilevel"/>
    <w:tmpl w:val="F74010C2"/>
    <w:lvl w:ilvl="0" w:tplc="F13893C6">
      <w:start w:val="1"/>
      <w:numFmt w:val="bullet"/>
      <w:pStyle w:val="BulletedList-Black"/>
      <w:lvlText w:val=""/>
      <w:lvlJc w:val="left"/>
      <w:pPr>
        <w:tabs>
          <w:tab w:val="num" w:pos="360"/>
        </w:tabs>
        <w:ind w:left="360" w:hanging="360"/>
      </w:pPr>
      <w:rPr>
        <w:rFonts w:ascii="Symbol" w:hAnsi="Symbol" w:hint="default"/>
      </w:rPr>
    </w:lvl>
    <w:lvl w:ilvl="1" w:tplc="BA1EC6F6">
      <w:start w:val="1"/>
      <w:numFmt w:val="bullet"/>
      <w:lvlText w:val="o"/>
      <w:lvlJc w:val="left"/>
      <w:pPr>
        <w:tabs>
          <w:tab w:val="num" w:pos="1080"/>
        </w:tabs>
        <w:ind w:left="1080" w:hanging="360"/>
      </w:pPr>
      <w:rPr>
        <w:rFonts w:ascii="Courier New" w:hAnsi="Courier New" w:hint="default"/>
      </w:rPr>
    </w:lvl>
    <w:lvl w:ilvl="2" w:tplc="840AF464" w:tentative="1">
      <w:start w:val="1"/>
      <w:numFmt w:val="bullet"/>
      <w:lvlText w:val=""/>
      <w:lvlJc w:val="left"/>
      <w:pPr>
        <w:tabs>
          <w:tab w:val="num" w:pos="1800"/>
        </w:tabs>
        <w:ind w:left="1800" w:hanging="360"/>
      </w:pPr>
      <w:rPr>
        <w:rFonts w:ascii="Wingdings" w:hAnsi="Wingdings" w:hint="default"/>
      </w:rPr>
    </w:lvl>
    <w:lvl w:ilvl="3" w:tplc="662AD3E0" w:tentative="1">
      <w:start w:val="1"/>
      <w:numFmt w:val="bullet"/>
      <w:lvlText w:val=""/>
      <w:lvlJc w:val="left"/>
      <w:pPr>
        <w:tabs>
          <w:tab w:val="num" w:pos="2520"/>
        </w:tabs>
        <w:ind w:left="2520" w:hanging="360"/>
      </w:pPr>
      <w:rPr>
        <w:rFonts w:ascii="Symbol" w:hAnsi="Symbol" w:hint="default"/>
      </w:rPr>
    </w:lvl>
    <w:lvl w:ilvl="4" w:tplc="DE7866BC" w:tentative="1">
      <w:start w:val="1"/>
      <w:numFmt w:val="bullet"/>
      <w:lvlText w:val="o"/>
      <w:lvlJc w:val="left"/>
      <w:pPr>
        <w:tabs>
          <w:tab w:val="num" w:pos="3240"/>
        </w:tabs>
        <w:ind w:left="3240" w:hanging="360"/>
      </w:pPr>
      <w:rPr>
        <w:rFonts w:ascii="Courier New" w:hAnsi="Courier New" w:hint="default"/>
      </w:rPr>
    </w:lvl>
    <w:lvl w:ilvl="5" w:tplc="A0845A14" w:tentative="1">
      <w:start w:val="1"/>
      <w:numFmt w:val="bullet"/>
      <w:lvlText w:val=""/>
      <w:lvlJc w:val="left"/>
      <w:pPr>
        <w:tabs>
          <w:tab w:val="num" w:pos="3960"/>
        </w:tabs>
        <w:ind w:left="3960" w:hanging="360"/>
      </w:pPr>
      <w:rPr>
        <w:rFonts w:ascii="Wingdings" w:hAnsi="Wingdings" w:hint="default"/>
      </w:rPr>
    </w:lvl>
    <w:lvl w:ilvl="6" w:tplc="2924C7FE" w:tentative="1">
      <w:start w:val="1"/>
      <w:numFmt w:val="bullet"/>
      <w:lvlText w:val=""/>
      <w:lvlJc w:val="left"/>
      <w:pPr>
        <w:tabs>
          <w:tab w:val="num" w:pos="4680"/>
        </w:tabs>
        <w:ind w:left="4680" w:hanging="360"/>
      </w:pPr>
      <w:rPr>
        <w:rFonts w:ascii="Symbol" w:hAnsi="Symbol" w:hint="default"/>
      </w:rPr>
    </w:lvl>
    <w:lvl w:ilvl="7" w:tplc="0B900DB4" w:tentative="1">
      <w:start w:val="1"/>
      <w:numFmt w:val="bullet"/>
      <w:lvlText w:val="o"/>
      <w:lvlJc w:val="left"/>
      <w:pPr>
        <w:tabs>
          <w:tab w:val="num" w:pos="5400"/>
        </w:tabs>
        <w:ind w:left="5400" w:hanging="360"/>
      </w:pPr>
      <w:rPr>
        <w:rFonts w:ascii="Courier New" w:hAnsi="Courier New" w:hint="default"/>
      </w:rPr>
    </w:lvl>
    <w:lvl w:ilvl="8" w:tplc="35F6A68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B1173E"/>
    <w:multiLevelType w:val="hybridMultilevel"/>
    <w:tmpl w:val="2640D13E"/>
    <w:lvl w:ilvl="0" w:tplc="FFFFFFFF">
      <w:start w:val="1"/>
      <w:numFmt w:val="lowerLetter"/>
      <w:pStyle w:val="BodyTextLettered2"/>
      <w:lvlText w:val="%1."/>
      <w:lvlJc w:val="left"/>
      <w:pPr>
        <w:tabs>
          <w:tab w:val="num" w:pos="1440"/>
        </w:tabs>
        <w:ind w:left="1440" w:hanging="360"/>
      </w:pPr>
      <w:rPr>
        <w:rFonts w:hint="default"/>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15:restartNumberingAfterBreak="0">
    <w:nsid w:val="74EC5168"/>
    <w:multiLevelType w:val="hybridMultilevel"/>
    <w:tmpl w:val="745A218C"/>
    <w:lvl w:ilvl="0" w:tplc="0409000F">
      <w:start w:val="1"/>
      <w:numFmt w:val="none"/>
      <w:pStyle w:val="Not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E1167A"/>
    <w:multiLevelType w:val="hybridMultilevel"/>
    <w:tmpl w:val="542C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F9D06EE"/>
    <w:multiLevelType w:val="hybridMultilevel"/>
    <w:tmpl w:val="29E0F7D2"/>
    <w:lvl w:ilvl="0" w:tplc="FFFFFFFF">
      <w:start w:val="1"/>
      <w:numFmt w:val="bullet"/>
      <w:pStyle w:val="BodyText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6"/>
  </w:num>
  <w:num w:numId="3">
    <w:abstractNumId w:val="23"/>
  </w:num>
  <w:num w:numId="4">
    <w:abstractNumId w:val="14"/>
  </w:num>
  <w:num w:numId="5">
    <w:abstractNumId w:val="3"/>
  </w:num>
  <w:num w:numId="6">
    <w:abstractNumId w:val="31"/>
  </w:num>
  <w:num w:numId="7">
    <w:abstractNumId w:val="22"/>
  </w:num>
  <w:num w:numId="8">
    <w:abstractNumId w:val="13"/>
  </w:num>
  <w:num w:numId="9">
    <w:abstractNumId w:val="33"/>
  </w:num>
  <w:num w:numId="10">
    <w:abstractNumId w:val="20"/>
  </w:num>
  <w:num w:numId="11">
    <w:abstractNumId w:val="1"/>
  </w:num>
  <w:num w:numId="12">
    <w:abstractNumId w:val="30"/>
  </w:num>
  <w:num w:numId="13">
    <w:abstractNumId w:val="28"/>
  </w:num>
  <w:num w:numId="14">
    <w:abstractNumId w:val="24"/>
  </w:num>
  <w:num w:numId="15">
    <w:abstractNumId w:val="29"/>
  </w:num>
  <w:num w:numId="16">
    <w:abstractNumId w:val="17"/>
  </w:num>
  <w:num w:numId="17">
    <w:abstractNumId w:val="5"/>
  </w:num>
  <w:num w:numId="18">
    <w:abstractNumId w:val="10"/>
  </w:num>
  <w:num w:numId="19">
    <w:abstractNumId w:val="21"/>
  </w:num>
  <w:num w:numId="20">
    <w:abstractNumId w:val="16"/>
  </w:num>
  <w:num w:numId="21">
    <w:abstractNumId w:val="11"/>
  </w:num>
  <w:num w:numId="22">
    <w:abstractNumId w:val="7"/>
  </w:num>
  <w:num w:numId="23">
    <w:abstractNumId w:val="18"/>
  </w:num>
  <w:num w:numId="24">
    <w:abstractNumId w:val="32"/>
  </w:num>
  <w:num w:numId="25">
    <w:abstractNumId w:val="0"/>
  </w:num>
  <w:num w:numId="26">
    <w:abstractNumId w:val="19"/>
  </w:num>
  <w:num w:numId="27">
    <w:abstractNumId w:val="12"/>
  </w:num>
  <w:num w:numId="28">
    <w:abstractNumId w:val="9"/>
  </w:num>
  <w:num w:numId="29">
    <w:abstractNumId w:val="26"/>
  </w:num>
  <w:num w:numId="30">
    <w:abstractNumId w:val="15"/>
  </w:num>
  <w:num w:numId="31">
    <w:abstractNumId w:val="2"/>
  </w:num>
  <w:num w:numId="32">
    <w:abstractNumId w:val="4"/>
  </w:num>
  <w:num w:numId="33">
    <w:abstractNumId w:val="25"/>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clickAndTypeStyle w:val="BodyText"/>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289"/>
    <w:rsid w:val="00001550"/>
    <w:rsid w:val="00001D28"/>
    <w:rsid w:val="00004AB3"/>
    <w:rsid w:val="0000651D"/>
    <w:rsid w:val="00006DB8"/>
    <w:rsid w:val="00007076"/>
    <w:rsid w:val="000074F2"/>
    <w:rsid w:val="00007C17"/>
    <w:rsid w:val="00010140"/>
    <w:rsid w:val="000114B6"/>
    <w:rsid w:val="00011EE6"/>
    <w:rsid w:val="000132F4"/>
    <w:rsid w:val="00014611"/>
    <w:rsid w:val="00014EC1"/>
    <w:rsid w:val="00015B14"/>
    <w:rsid w:val="000171DA"/>
    <w:rsid w:val="00017256"/>
    <w:rsid w:val="000202BA"/>
    <w:rsid w:val="00021694"/>
    <w:rsid w:val="00021910"/>
    <w:rsid w:val="000248BF"/>
    <w:rsid w:val="00024929"/>
    <w:rsid w:val="000261D3"/>
    <w:rsid w:val="00027ABF"/>
    <w:rsid w:val="00027FFA"/>
    <w:rsid w:val="0003588E"/>
    <w:rsid w:val="00036541"/>
    <w:rsid w:val="00036E7F"/>
    <w:rsid w:val="0004043A"/>
    <w:rsid w:val="0004133D"/>
    <w:rsid w:val="000413A2"/>
    <w:rsid w:val="00041FA0"/>
    <w:rsid w:val="00044653"/>
    <w:rsid w:val="00047B09"/>
    <w:rsid w:val="00050CBA"/>
    <w:rsid w:val="00053493"/>
    <w:rsid w:val="00054268"/>
    <w:rsid w:val="00054BAB"/>
    <w:rsid w:val="00055B23"/>
    <w:rsid w:val="0005719E"/>
    <w:rsid w:val="000576BF"/>
    <w:rsid w:val="00061DBA"/>
    <w:rsid w:val="0007078F"/>
    <w:rsid w:val="00071591"/>
    <w:rsid w:val="00075643"/>
    <w:rsid w:val="0007598C"/>
    <w:rsid w:val="00076B46"/>
    <w:rsid w:val="000804BB"/>
    <w:rsid w:val="00080985"/>
    <w:rsid w:val="00081639"/>
    <w:rsid w:val="00081E17"/>
    <w:rsid w:val="00083218"/>
    <w:rsid w:val="000846E6"/>
    <w:rsid w:val="00086F21"/>
    <w:rsid w:val="000901A6"/>
    <w:rsid w:val="00090284"/>
    <w:rsid w:val="00093478"/>
    <w:rsid w:val="00093E39"/>
    <w:rsid w:val="00096279"/>
    <w:rsid w:val="000970CA"/>
    <w:rsid w:val="000A0916"/>
    <w:rsid w:val="000A0F9B"/>
    <w:rsid w:val="000A2B6D"/>
    <w:rsid w:val="000A604A"/>
    <w:rsid w:val="000A6E34"/>
    <w:rsid w:val="000B0166"/>
    <w:rsid w:val="000B1C39"/>
    <w:rsid w:val="000B23F8"/>
    <w:rsid w:val="000B30EE"/>
    <w:rsid w:val="000B35DC"/>
    <w:rsid w:val="000B41B0"/>
    <w:rsid w:val="000B4D6B"/>
    <w:rsid w:val="000B5120"/>
    <w:rsid w:val="000B5507"/>
    <w:rsid w:val="000B56A2"/>
    <w:rsid w:val="000B68E3"/>
    <w:rsid w:val="000B7B2B"/>
    <w:rsid w:val="000C170A"/>
    <w:rsid w:val="000C3464"/>
    <w:rsid w:val="000C5F54"/>
    <w:rsid w:val="000D06A2"/>
    <w:rsid w:val="000D63C5"/>
    <w:rsid w:val="000D66B8"/>
    <w:rsid w:val="000D7978"/>
    <w:rsid w:val="000E1274"/>
    <w:rsid w:val="000E12D3"/>
    <w:rsid w:val="000E1C6B"/>
    <w:rsid w:val="000E3067"/>
    <w:rsid w:val="000E3A73"/>
    <w:rsid w:val="000E3B6D"/>
    <w:rsid w:val="000E67A4"/>
    <w:rsid w:val="000E71EC"/>
    <w:rsid w:val="000E7536"/>
    <w:rsid w:val="000F053A"/>
    <w:rsid w:val="000F0F2A"/>
    <w:rsid w:val="000F1CC8"/>
    <w:rsid w:val="000F28B6"/>
    <w:rsid w:val="000F327D"/>
    <w:rsid w:val="000F3438"/>
    <w:rsid w:val="000F3A16"/>
    <w:rsid w:val="000F3B62"/>
    <w:rsid w:val="000F3CC8"/>
    <w:rsid w:val="000F5F30"/>
    <w:rsid w:val="000F6313"/>
    <w:rsid w:val="00100183"/>
    <w:rsid w:val="00101F4E"/>
    <w:rsid w:val="00102080"/>
    <w:rsid w:val="0010215A"/>
    <w:rsid w:val="0010301C"/>
    <w:rsid w:val="00104111"/>
    <w:rsid w:val="00104399"/>
    <w:rsid w:val="00105D2B"/>
    <w:rsid w:val="0010656C"/>
    <w:rsid w:val="0010664C"/>
    <w:rsid w:val="0010699F"/>
    <w:rsid w:val="00110F34"/>
    <w:rsid w:val="001117EB"/>
    <w:rsid w:val="001158A2"/>
    <w:rsid w:val="001163DF"/>
    <w:rsid w:val="0012060D"/>
    <w:rsid w:val="00120994"/>
    <w:rsid w:val="00122B73"/>
    <w:rsid w:val="00123E0A"/>
    <w:rsid w:val="00124268"/>
    <w:rsid w:val="00125331"/>
    <w:rsid w:val="00125665"/>
    <w:rsid w:val="00125778"/>
    <w:rsid w:val="00125F29"/>
    <w:rsid w:val="0012643C"/>
    <w:rsid w:val="00126AC7"/>
    <w:rsid w:val="001271A5"/>
    <w:rsid w:val="001320CF"/>
    <w:rsid w:val="00133A2F"/>
    <w:rsid w:val="001354B5"/>
    <w:rsid w:val="00137F59"/>
    <w:rsid w:val="00140308"/>
    <w:rsid w:val="001445EF"/>
    <w:rsid w:val="00144D2F"/>
    <w:rsid w:val="00145766"/>
    <w:rsid w:val="00145DA7"/>
    <w:rsid w:val="0014715B"/>
    <w:rsid w:val="00150C5D"/>
    <w:rsid w:val="00151087"/>
    <w:rsid w:val="001511D7"/>
    <w:rsid w:val="00151852"/>
    <w:rsid w:val="001520D9"/>
    <w:rsid w:val="001539CB"/>
    <w:rsid w:val="00154573"/>
    <w:rsid w:val="00154B0A"/>
    <w:rsid w:val="001574A4"/>
    <w:rsid w:val="00164763"/>
    <w:rsid w:val="00165C8C"/>
    <w:rsid w:val="00165DC4"/>
    <w:rsid w:val="00166072"/>
    <w:rsid w:val="00167691"/>
    <w:rsid w:val="001707D1"/>
    <w:rsid w:val="00170B3A"/>
    <w:rsid w:val="001725B5"/>
    <w:rsid w:val="0017496C"/>
    <w:rsid w:val="001819E0"/>
    <w:rsid w:val="00183CF1"/>
    <w:rsid w:val="001844F9"/>
    <w:rsid w:val="0018676B"/>
    <w:rsid w:val="00186C2F"/>
    <w:rsid w:val="00193890"/>
    <w:rsid w:val="00195274"/>
    <w:rsid w:val="001A180D"/>
    <w:rsid w:val="001A3C5C"/>
    <w:rsid w:val="001A6FE7"/>
    <w:rsid w:val="001B0AD3"/>
    <w:rsid w:val="001B196B"/>
    <w:rsid w:val="001B1B44"/>
    <w:rsid w:val="001B2D80"/>
    <w:rsid w:val="001B492A"/>
    <w:rsid w:val="001B5289"/>
    <w:rsid w:val="001B5F73"/>
    <w:rsid w:val="001B658D"/>
    <w:rsid w:val="001B7A48"/>
    <w:rsid w:val="001C0B36"/>
    <w:rsid w:val="001C17BC"/>
    <w:rsid w:val="001C204C"/>
    <w:rsid w:val="001C4CEB"/>
    <w:rsid w:val="001C5077"/>
    <w:rsid w:val="001C5131"/>
    <w:rsid w:val="001C5A40"/>
    <w:rsid w:val="001C64BF"/>
    <w:rsid w:val="001D246C"/>
    <w:rsid w:val="001D2E57"/>
    <w:rsid w:val="001D7446"/>
    <w:rsid w:val="001E0FAD"/>
    <w:rsid w:val="001E2568"/>
    <w:rsid w:val="001E4B39"/>
    <w:rsid w:val="001E5096"/>
    <w:rsid w:val="001E527E"/>
    <w:rsid w:val="001E52B8"/>
    <w:rsid w:val="001E752B"/>
    <w:rsid w:val="001E7FE8"/>
    <w:rsid w:val="001F0144"/>
    <w:rsid w:val="001F0681"/>
    <w:rsid w:val="001F0B6F"/>
    <w:rsid w:val="001F1ED1"/>
    <w:rsid w:val="001F3187"/>
    <w:rsid w:val="001F3265"/>
    <w:rsid w:val="001F3424"/>
    <w:rsid w:val="001F410C"/>
    <w:rsid w:val="001F42FD"/>
    <w:rsid w:val="0020442F"/>
    <w:rsid w:val="00205BE7"/>
    <w:rsid w:val="00206FBA"/>
    <w:rsid w:val="00212CFA"/>
    <w:rsid w:val="00215FF1"/>
    <w:rsid w:val="0021637E"/>
    <w:rsid w:val="002179D2"/>
    <w:rsid w:val="00217DE5"/>
    <w:rsid w:val="00220DDD"/>
    <w:rsid w:val="00222A6A"/>
    <w:rsid w:val="00225002"/>
    <w:rsid w:val="00225022"/>
    <w:rsid w:val="002273CA"/>
    <w:rsid w:val="00227677"/>
    <w:rsid w:val="00232451"/>
    <w:rsid w:val="00232992"/>
    <w:rsid w:val="00234418"/>
    <w:rsid w:val="00235338"/>
    <w:rsid w:val="002362DF"/>
    <w:rsid w:val="002363D1"/>
    <w:rsid w:val="002442E3"/>
    <w:rsid w:val="00244544"/>
    <w:rsid w:val="002504E0"/>
    <w:rsid w:val="00250AB3"/>
    <w:rsid w:val="00250B0B"/>
    <w:rsid w:val="00252CEB"/>
    <w:rsid w:val="00252DA9"/>
    <w:rsid w:val="00255080"/>
    <w:rsid w:val="00255301"/>
    <w:rsid w:val="002553BD"/>
    <w:rsid w:val="00256419"/>
    <w:rsid w:val="00256E33"/>
    <w:rsid w:val="00256F04"/>
    <w:rsid w:val="00261788"/>
    <w:rsid w:val="00261C4F"/>
    <w:rsid w:val="00261DE4"/>
    <w:rsid w:val="00262B49"/>
    <w:rsid w:val="00263974"/>
    <w:rsid w:val="00263F28"/>
    <w:rsid w:val="00267CEA"/>
    <w:rsid w:val="002711A2"/>
    <w:rsid w:val="00273434"/>
    <w:rsid w:val="002741D2"/>
    <w:rsid w:val="00274D4B"/>
    <w:rsid w:val="00276194"/>
    <w:rsid w:val="002761F4"/>
    <w:rsid w:val="00280149"/>
    <w:rsid w:val="0028073A"/>
    <w:rsid w:val="0028089C"/>
    <w:rsid w:val="002813BD"/>
    <w:rsid w:val="00282EDE"/>
    <w:rsid w:val="00284601"/>
    <w:rsid w:val="00286B0E"/>
    <w:rsid w:val="00287A79"/>
    <w:rsid w:val="00290C36"/>
    <w:rsid w:val="002910DD"/>
    <w:rsid w:val="00291193"/>
    <w:rsid w:val="00292F87"/>
    <w:rsid w:val="00293179"/>
    <w:rsid w:val="00294CFD"/>
    <w:rsid w:val="00295AC7"/>
    <w:rsid w:val="002A2EE5"/>
    <w:rsid w:val="002A42A2"/>
    <w:rsid w:val="002A4BD2"/>
    <w:rsid w:val="002A6F68"/>
    <w:rsid w:val="002A797C"/>
    <w:rsid w:val="002A7B49"/>
    <w:rsid w:val="002B16F3"/>
    <w:rsid w:val="002B2ABE"/>
    <w:rsid w:val="002B2C71"/>
    <w:rsid w:val="002B3137"/>
    <w:rsid w:val="002B4722"/>
    <w:rsid w:val="002B496F"/>
    <w:rsid w:val="002B5C7C"/>
    <w:rsid w:val="002B6205"/>
    <w:rsid w:val="002B74BF"/>
    <w:rsid w:val="002C1964"/>
    <w:rsid w:val="002C1D2C"/>
    <w:rsid w:val="002C3377"/>
    <w:rsid w:val="002C33A3"/>
    <w:rsid w:val="002C396C"/>
    <w:rsid w:val="002C61B6"/>
    <w:rsid w:val="002C6335"/>
    <w:rsid w:val="002C63B1"/>
    <w:rsid w:val="002C6A3A"/>
    <w:rsid w:val="002D06A9"/>
    <w:rsid w:val="002D1AAD"/>
    <w:rsid w:val="002D1BD9"/>
    <w:rsid w:val="002D3B65"/>
    <w:rsid w:val="002D3D04"/>
    <w:rsid w:val="002D5204"/>
    <w:rsid w:val="002D581A"/>
    <w:rsid w:val="002D59E4"/>
    <w:rsid w:val="002D6F1D"/>
    <w:rsid w:val="002D7C83"/>
    <w:rsid w:val="002D7CBA"/>
    <w:rsid w:val="002D7E24"/>
    <w:rsid w:val="002E04B1"/>
    <w:rsid w:val="002E131E"/>
    <w:rsid w:val="002E1D8C"/>
    <w:rsid w:val="002E2940"/>
    <w:rsid w:val="002E49F4"/>
    <w:rsid w:val="002E567B"/>
    <w:rsid w:val="002E61F5"/>
    <w:rsid w:val="002E751D"/>
    <w:rsid w:val="002F0076"/>
    <w:rsid w:val="002F0896"/>
    <w:rsid w:val="002F124F"/>
    <w:rsid w:val="002F508F"/>
    <w:rsid w:val="002F5410"/>
    <w:rsid w:val="002F5A86"/>
    <w:rsid w:val="002F67FF"/>
    <w:rsid w:val="00301134"/>
    <w:rsid w:val="00303722"/>
    <w:rsid w:val="00303940"/>
    <w:rsid w:val="00303997"/>
    <w:rsid w:val="00304083"/>
    <w:rsid w:val="0030659A"/>
    <w:rsid w:val="00306DEF"/>
    <w:rsid w:val="003079FC"/>
    <w:rsid w:val="0031065C"/>
    <w:rsid w:val="003110DB"/>
    <w:rsid w:val="003110EB"/>
    <w:rsid w:val="0031148F"/>
    <w:rsid w:val="00312352"/>
    <w:rsid w:val="00312E9F"/>
    <w:rsid w:val="00314363"/>
    <w:rsid w:val="00314B90"/>
    <w:rsid w:val="003161A4"/>
    <w:rsid w:val="00317738"/>
    <w:rsid w:val="003207B5"/>
    <w:rsid w:val="0032241E"/>
    <w:rsid w:val="003225B5"/>
    <w:rsid w:val="00323D1B"/>
    <w:rsid w:val="00323EB1"/>
    <w:rsid w:val="003249C5"/>
    <w:rsid w:val="00330850"/>
    <w:rsid w:val="00333694"/>
    <w:rsid w:val="00333CA1"/>
    <w:rsid w:val="0033403F"/>
    <w:rsid w:val="0033410C"/>
    <w:rsid w:val="003342A9"/>
    <w:rsid w:val="003351A9"/>
    <w:rsid w:val="00335369"/>
    <w:rsid w:val="003367AC"/>
    <w:rsid w:val="00340303"/>
    <w:rsid w:val="0034038C"/>
    <w:rsid w:val="00342011"/>
    <w:rsid w:val="00342E0C"/>
    <w:rsid w:val="00342E91"/>
    <w:rsid w:val="003454C4"/>
    <w:rsid w:val="0034558C"/>
    <w:rsid w:val="00345B3F"/>
    <w:rsid w:val="00346959"/>
    <w:rsid w:val="003479FA"/>
    <w:rsid w:val="00353931"/>
    <w:rsid w:val="00354E8B"/>
    <w:rsid w:val="003568AB"/>
    <w:rsid w:val="00357754"/>
    <w:rsid w:val="003578A9"/>
    <w:rsid w:val="00357EA2"/>
    <w:rsid w:val="00360A00"/>
    <w:rsid w:val="003637ED"/>
    <w:rsid w:val="00365620"/>
    <w:rsid w:val="00365A2E"/>
    <w:rsid w:val="00365BCC"/>
    <w:rsid w:val="003672FF"/>
    <w:rsid w:val="00367C0C"/>
    <w:rsid w:val="003705EB"/>
    <w:rsid w:val="00372EF8"/>
    <w:rsid w:val="00373DD7"/>
    <w:rsid w:val="00374494"/>
    <w:rsid w:val="00374EFD"/>
    <w:rsid w:val="00374F5D"/>
    <w:rsid w:val="0037658D"/>
    <w:rsid w:val="003769EA"/>
    <w:rsid w:val="00376B81"/>
    <w:rsid w:val="00376DD4"/>
    <w:rsid w:val="003826FF"/>
    <w:rsid w:val="00382723"/>
    <w:rsid w:val="00382893"/>
    <w:rsid w:val="003849B7"/>
    <w:rsid w:val="003854CA"/>
    <w:rsid w:val="0038727E"/>
    <w:rsid w:val="003876AE"/>
    <w:rsid w:val="003901A7"/>
    <w:rsid w:val="00390356"/>
    <w:rsid w:val="00390BFB"/>
    <w:rsid w:val="00391252"/>
    <w:rsid w:val="00392A87"/>
    <w:rsid w:val="00392B05"/>
    <w:rsid w:val="00394BCA"/>
    <w:rsid w:val="0039646D"/>
    <w:rsid w:val="003972F4"/>
    <w:rsid w:val="0039783F"/>
    <w:rsid w:val="00397F75"/>
    <w:rsid w:val="003A0FE3"/>
    <w:rsid w:val="003A1055"/>
    <w:rsid w:val="003A25E0"/>
    <w:rsid w:val="003A2608"/>
    <w:rsid w:val="003A2918"/>
    <w:rsid w:val="003A5418"/>
    <w:rsid w:val="003A591C"/>
    <w:rsid w:val="003A5F8E"/>
    <w:rsid w:val="003A7646"/>
    <w:rsid w:val="003B45B7"/>
    <w:rsid w:val="003B47EB"/>
    <w:rsid w:val="003C0543"/>
    <w:rsid w:val="003C059B"/>
    <w:rsid w:val="003C2662"/>
    <w:rsid w:val="003C39DE"/>
    <w:rsid w:val="003C6536"/>
    <w:rsid w:val="003C6890"/>
    <w:rsid w:val="003C6939"/>
    <w:rsid w:val="003D206A"/>
    <w:rsid w:val="003D29EE"/>
    <w:rsid w:val="003D64BD"/>
    <w:rsid w:val="003D6E10"/>
    <w:rsid w:val="003D75D0"/>
    <w:rsid w:val="003D7C0C"/>
    <w:rsid w:val="003D7EA1"/>
    <w:rsid w:val="003E018D"/>
    <w:rsid w:val="003E2177"/>
    <w:rsid w:val="003E5554"/>
    <w:rsid w:val="003E7AFB"/>
    <w:rsid w:val="003F003B"/>
    <w:rsid w:val="003F0DAB"/>
    <w:rsid w:val="003F0F49"/>
    <w:rsid w:val="003F1D34"/>
    <w:rsid w:val="003F2C31"/>
    <w:rsid w:val="003F6DB7"/>
    <w:rsid w:val="003F6F38"/>
    <w:rsid w:val="0040263E"/>
    <w:rsid w:val="00403D4E"/>
    <w:rsid w:val="00404B1A"/>
    <w:rsid w:val="00404D9C"/>
    <w:rsid w:val="0041197D"/>
    <w:rsid w:val="00412A5B"/>
    <w:rsid w:val="00414BA4"/>
    <w:rsid w:val="0041540C"/>
    <w:rsid w:val="0041771C"/>
    <w:rsid w:val="00417989"/>
    <w:rsid w:val="00417E02"/>
    <w:rsid w:val="0042130D"/>
    <w:rsid w:val="00421C75"/>
    <w:rsid w:val="00423003"/>
    <w:rsid w:val="00423A58"/>
    <w:rsid w:val="00424516"/>
    <w:rsid w:val="00426930"/>
    <w:rsid w:val="00426F17"/>
    <w:rsid w:val="0043096E"/>
    <w:rsid w:val="0043454E"/>
    <w:rsid w:val="004348F9"/>
    <w:rsid w:val="00436547"/>
    <w:rsid w:val="004366CA"/>
    <w:rsid w:val="004401BB"/>
    <w:rsid w:val="00441B34"/>
    <w:rsid w:val="00442D25"/>
    <w:rsid w:val="00442D9C"/>
    <w:rsid w:val="0044423D"/>
    <w:rsid w:val="004444C2"/>
    <w:rsid w:val="00444FBB"/>
    <w:rsid w:val="00446FCF"/>
    <w:rsid w:val="0044722F"/>
    <w:rsid w:val="00447498"/>
    <w:rsid w:val="00451181"/>
    <w:rsid w:val="00451632"/>
    <w:rsid w:val="00452393"/>
    <w:rsid w:val="0045736E"/>
    <w:rsid w:val="00460912"/>
    <w:rsid w:val="0046123C"/>
    <w:rsid w:val="004637A1"/>
    <w:rsid w:val="0046644B"/>
    <w:rsid w:val="00470F54"/>
    <w:rsid w:val="00471156"/>
    <w:rsid w:val="0047292D"/>
    <w:rsid w:val="00474BBC"/>
    <w:rsid w:val="004816E8"/>
    <w:rsid w:val="00482A71"/>
    <w:rsid w:val="00483C69"/>
    <w:rsid w:val="00483D66"/>
    <w:rsid w:val="00484324"/>
    <w:rsid w:val="00485DAD"/>
    <w:rsid w:val="004864D7"/>
    <w:rsid w:val="00486ED0"/>
    <w:rsid w:val="00492029"/>
    <w:rsid w:val="00492DEA"/>
    <w:rsid w:val="0049472A"/>
    <w:rsid w:val="00495179"/>
    <w:rsid w:val="004954BA"/>
    <w:rsid w:val="00495755"/>
    <w:rsid w:val="00496C12"/>
    <w:rsid w:val="004A03FC"/>
    <w:rsid w:val="004A06C1"/>
    <w:rsid w:val="004A14DF"/>
    <w:rsid w:val="004A1A66"/>
    <w:rsid w:val="004A1C63"/>
    <w:rsid w:val="004A2E83"/>
    <w:rsid w:val="004A366D"/>
    <w:rsid w:val="004A3C75"/>
    <w:rsid w:val="004A4ADB"/>
    <w:rsid w:val="004A53F9"/>
    <w:rsid w:val="004A5529"/>
    <w:rsid w:val="004A6D43"/>
    <w:rsid w:val="004B0CC2"/>
    <w:rsid w:val="004B0F6E"/>
    <w:rsid w:val="004B1130"/>
    <w:rsid w:val="004B1618"/>
    <w:rsid w:val="004B4BD5"/>
    <w:rsid w:val="004B5A4D"/>
    <w:rsid w:val="004C0D5D"/>
    <w:rsid w:val="004C0E90"/>
    <w:rsid w:val="004C1717"/>
    <w:rsid w:val="004C18ED"/>
    <w:rsid w:val="004C1C92"/>
    <w:rsid w:val="004C1C9D"/>
    <w:rsid w:val="004C2CB0"/>
    <w:rsid w:val="004C4A35"/>
    <w:rsid w:val="004C4E9A"/>
    <w:rsid w:val="004C6659"/>
    <w:rsid w:val="004C6EA4"/>
    <w:rsid w:val="004C7428"/>
    <w:rsid w:val="004D07F8"/>
    <w:rsid w:val="004D1CA8"/>
    <w:rsid w:val="004D3041"/>
    <w:rsid w:val="004D3FB6"/>
    <w:rsid w:val="004D5425"/>
    <w:rsid w:val="004D5CD2"/>
    <w:rsid w:val="004D5CD8"/>
    <w:rsid w:val="004D6C27"/>
    <w:rsid w:val="004D7A09"/>
    <w:rsid w:val="004E196B"/>
    <w:rsid w:val="004E40D1"/>
    <w:rsid w:val="004F0380"/>
    <w:rsid w:val="004F0FB3"/>
    <w:rsid w:val="004F126F"/>
    <w:rsid w:val="004F2650"/>
    <w:rsid w:val="004F3713"/>
    <w:rsid w:val="004F4A9F"/>
    <w:rsid w:val="004F78D0"/>
    <w:rsid w:val="004F7B98"/>
    <w:rsid w:val="004F7F36"/>
    <w:rsid w:val="005026C4"/>
    <w:rsid w:val="0050275E"/>
    <w:rsid w:val="00504181"/>
    <w:rsid w:val="00504751"/>
    <w:rsid w:val="00504BC1"/>
    <w:rsid w:val="005068BE"/>
    <w:rsid w:val="00510A82"/>
    <w:rsid w:val="00510EF4"/>
    <w:rsid w:val="005159C9"/>
    <w:rsid w:val="00515DC0"/>
    <w:rsid w:val="00515F2A"/>
    <w:rsid w:val="005175B7"/>
    <w:rsid w:val="00521A90"/>
    <w:rsid w:val="00521C81"/>
    <w:rsid w:val="005227C6"/>
    <w:rsid w:val="00522D23"/>
    <w:rsid w:val="00522FC8"/>
    <w:rsid w:val="00523059"/>
    <w:rsid w:val="00525066"/>
    <w:rsid w:val="0052607F"/>
    <w:rsid w:val="0052680A"/>
    <w:rsid w:val="00527B5C"/>
    <w:rsid w:val="00530A82"/>
    <w:rsid w:val="0053158D"/>
    <w:rsid w:val="005327F9"/>
    <w:rsid w:val="005347E3"/>
    <w:rsid w:val="00534C79"/>
    <w:rsid w:val="00535C93"/>
    <w:rsid w:val="005376DF"/>
    <w:rsid w:val="0054027C"/>
    <w:rsid w:val="00540BD4"/>
    <w:rsid w:val="005432AA"/>
    <w:rsid w:val="00543E06"/>
    <w:rsid w:val="005445B4"/>
    <w:rsid w:val="00547151"/>
    <w:rsid w:val="00547641"/>
    <w:rsid w:val="0054776B"/>
    <w:rsid w:val="00551765"/>
    <w:rsid w:val="005526C8"/>
    <w:rsid w:val="005530D7"/>
    <w:rsid w:val="005538A7"/>
    <w:rsid w:val="00553C2F"/>
    <w:rsid w:val="00553F9F"/>
    <w:rsid w:val="0055478D"/>
    <w:rsid w:val="00554B8F"/>
    <w:rsid w:val="00555474"/>
    <w:rsid w:val="005566A9"/>
    <w:rsid w:val="00557AE1"/>
    <w:rsid w:val="00560730"/>
    <w:rsid w:val="00563D5A"/>
    <w:rsid w:val="005647C7"/>
    <w:rsid w:val="00566322"/>
    <w:rsid w:val="00566DC7"/>
    <w:rsid w:val="00573954"/>
    <w:rsid w:val="00573D30"/>
    <w:rsid w:val="00574C12"/>
    <w:rsid w:val="00574E94"/>
    <w:rsid w:val="005766BA"/>
    <w:rsid w:val="00580116"/>
    <w:rsid w:val="00580A74"/>
    <w:rsid w:val="00581803"/>
    <w:rsid w:val="005844EF"/>
    <w:rsid w:val="00584BE0"/>
    <w:rsid w:val="00584F5E"/>
    <w:rsid w:val="00585881"/>
    <w:rsid w:val="00585AE1"/>
    <w:rsid w:val="00585DE8"/>
    <w:rsid w:val="0058782F"/>
    <w:rsid w:val="00587D2B"/>
    <w:rsid w:val="00590E42"/>
    <w:rsid w:val="00594E29"/>
    <w:rsid w:val="00595ACE"/>
    <w:rsid w:val="005960A1"/>
    <w:rsid w:val="00597DB9"/>
    <w:rsid w:val="005A2776"/>
    <w:rsid w:val="005A5955"/>
    <w:rsid w:val="005A722B"/>
    <w:rsid w:val="005B1FA8"/>
    <w:rsid w:val="005B37C6"/>
    <w:rsid w:val="005B38CB"/>
    <w:rsid w:val="005B79A4"/>
    <w:rsid w:val="005C08E3"/>
    <w:rsid w:val="005C1FEF"/>
    <w:rsid w:val="005C3031"/>
    <w:rsid w:val="005C30C9"/>
    <w:rsid w:val="005C32A7"/>
    <w:rsid w:val="005C3FC6"/>
    <w:rsid w:val="005C49AE"/>
    <w:rsid w:val="005C53F2"/>
    <w:rsid w:val="005C629F"/>
    <w:rsid w:val="005C65D4"/>
    <w:rsid w:val="005C7234"/>
    <w:rsid w:val="005C7E36"/>
    <w:rsid w:val="005D1195"/>
    <w:rsid w:val="005D26D6"/>
    <w:rsid w:val="005D5773"/>
    <w:rsid w:val="005D5FD5"/>
    <w:rsid w:val="005D6880"/>
    <w:rsid w:val="005E0659"/>
    <w:rsid w:val="005E2AF9"/>
    <w:rsid w:val="005E7684"/>
    <w:rsid w:val="005F13FE"/>
    <w:rsid w:val="005F20B2"/>
    <w:rsid w:val="005F2347"/>
    <w:rsid w:val="005F28E6"/>
    <w:rsid w:val="005F321E"/>
    <w:rsid w:val="005F5492"/>
    <w:rsid w:val="005F6C49"/>
    <w:rsid w:val="005F6E95"/>
    <w:rsid w:val="00602F86"/>
    <w:rsid w:val="00604221"/>
    <w:rsid w:val="006052A9"/>
    <w:rsid w:val="006053E7"/>
    <w:rsid w:val="00605B9E"/>
    <w:rsid w:val="00606436"/>
    <w:rsid w:val="00607231"/>
    <w:rsid w:val="00610116"/>
    <w:rsid w:val="006112B6"/>
    <w:rsid w:val="006133CD"/>
    <w:rsid w:val="00614371"/>
    <w:rsid w:val="006144A2"/>
    <w:rsid w:val="006148C1"/>
    <w:rsid w:val="00615327"/>
    <w:rsid w:val="00617490"/>
    <w:rsid w:val="00620E84"/>
    <w:rsid w:val="0062215F"/>
    <w:rsid w:val="00622428"/>
    <w:rsid w:val="006230CD"/>
    <w:rsid w:val="0062588B"/>
    <w:rsid w:val="006261F8"/>
    <w:rsid w:val="006275CA"/>
    <w:rsid w:val="00632607"/>
    <w:rsid w:val="00632D38"/>
    <w:rsid w:val="00633CDA"/>
    <w:rsid w:val="00634F2D"/>
    <w:rsid w:val="00637043"/>
    <w:rsid w:val="00641B47"/>
    <w:rsid w:val="00641BD5"/>
    <w:rsid w:val="00642301"/>
    <w:rsid w:val="00642849"/>
    <w:rsid w:val="00642C44"/>
    <w:rsid w:val="00642C47"/>
    <w:rsid w:val="00645473"/>
    <w:rsid w:val="0064559A"/>
    <w:rsid w:val="006508D4"/>
    <w:rsid w:val="006528AE"/>
    <w:rsid w:val="00653D1D"/>
    <w:rsid w:val="00654E86"/>
    <w:rsid w:val="00655527"/>
    <w:rsid w:val="0065704C"/>
    <w:rsid w:val="00660D0D"/>
    <w:rsid w:val="00660D39"/>
    <w:rsid w:val="00661C54"/>
    <w:rsid w:val="00662AD4"/>
    <w:rsid w:val="00663B92"/>
    <w:rsid w:val="006670D2"/>
    <w:rsid w:val="00667E47"/>
    <w:rsid w:val="00671B5F"/>
    <w:rsid w:val="006749E0"/>
    <w:rsid w:val="00675064"/>
    <w:rsid w:val="00675FD6"/>
    <w:rsid w:val="0067621F"/>
    <w:rsid w:val="00676628"/>
    <w:rsid w:val="00677271"/>
    <w:rsid w:val="00677451"/>
    <w:rsid w:val="006800E1"/>
    <w:rsid w:val="006805BF"/>
    <w:rsid w:val="00680D03"/>
    <w:rsid w:val="00680F62"/>
    <w:rsid w:val="006836FC"/>
    <w:rsid w:val="00683DBB"/>
    <w:rsid w:val="00685333"/>
    <w:rsid w:val="00686381"/>
    <w:rsid w:val="00691431"/>
    <w:rsid w:val="006917CE"/>
    <w:rsid w:val="006928E3"/>
    <w:rsid w:val="006929F2"/>
    <w:rsid w:val="00692FC0"/>
    <w:rsid w:val="0069493D"/>
    <w:rsid w:val="00694D98"/>
    <w:rsid w:val="00695AD5"/>
    <w:rsid w:val="0069763A"/>
    <w:rsid w:val="006A1317"/>
    <w:rsid w:val="006A139F"/>
    <w:rsid w:val="006A20A1"/>
    <w:rsid w:val="006A28E5"/>
    <w:rsid w:val="006A34AF"/>
    <w:rsid w:val="006A3F69"/>
    <w:rsid w:val="006A49C9"/>
    <w:rsid w:val="006A4BAB"/>
    <w:rsid w:val="006A7123"/>
    <w:rsid w:val="006A730D"/>
    <w:rsid w:val="006B100B"/>
    <w:rsid w:val="006B16EA"/>
    <w:rsid w:val="006B2DB4"/>
    <w:rsid w:val="006B3201"/>
    <w:rsid w:val="006B3346"/>
    <w:rsid w:val="006B3748"/>
    <w:rsid w:val="006B3B27"/>
    <w:rsid w:val="006B4899"/>
    <w:rsid w:val="006B4FD9"/>
    <w:rsid w:val="006C1772"/>
    <w:rsid w:val="006C3303"/>
    <w:rsid w:val="006C3C58"/>
    <w:rsid w:val="006C69AA"/>
    <w:rsid w:val="006C6F0F"/>
    <w:rsid w:val="006D03FD"/>
    <w:rsid w:val="006D077B"/>
    <w:rsid w:val="006D2471"/>
    <w:rsid w:val="006D5746"/>
    <w:rsid w:val="006D68DA"/>
    <w:rsid w:val="006E20B3"/>
    <w:rsid w:val="006E2306"/>
    <w:rsid w:val="006E2709"/>
    <w:rsid w:val="006E33F3"/>
    <w:rsid w:val="006E6F31"/>
    <w:rsid w:val="006F16C5"/>
    <w:rsid w:val="006F1A91"/>
    <w:rsid w:val="006F36CF"/>
    <w:rsid w:val="006F39D1"/>
    <w:rsid w:val="006F3F9C"/>
    <w:rsid w:val="006F51A2"/>
    <w:rsid w:val="006F6D65"/>
    <w:rsid w:val="00700986"/>
    <w:rsid w:val="007010AB"/>
    <w:rsid w:val="00701888"/>
    <w:rsid w:val="00703F9D"/>
    <w:rsid w:val="00705B39"/>
    <w:rsid w:val="00706BB5"/>
    <w:rsid w:val="00706DF4"/>
    <w:rsid w:val="007100C1"/>
    <w:rsid w:val="00712E49"/>
    <w:rsid w:val="00713196"/>
    <w:rsid w:val="00713E56"/>
    <w:rsid w:val="007142EE"/>
    <w:rsid w:val="00714730"/>
    <w:rsid w:val="00715F75"/>
    <w:rsid w:val="0071625D"/>
    <w:rsid w:val="00720ECB"/>
    <w:rsid w:val="00722A5D"/>
    <w:rsid w:val="00723C22"/>
    <w:rsid w:val="0072434C"/>
    <w:rsid w:val="00724ABC"/>
    <w:rsid w:val="00727CA7"/>
    <w:rsid w:val="0073078F"/>
    <w:rsid w:val="007316E5"/>
    <w:rsid w:val="00731E42"/>
    <w:rsid w:val="00732804"/>
    <w:rsid w:val="00732D32"/>
    <w:rsid w:val="00734A1E"/>
    <w:rsid w:val="00735058"/>
    <w:rsid w:val="007360A9"/>
    <w:rsid w:val="00736C2A"/>
    <w:rsid w:val="00736E7D"/>
    <w:rsid w:val="00736FB1"/>
    <w:rsid w:val="007375FA"/>
    <w:rsid w:val="007375FC"/>
    <w:rsid w:val="007427AC"/>
    <w:rsid w:val="007438A9"/>
    <w:rsid w:val="00744671"/>
    <w:rsid w:val="00744B0A"/>
    <w:rsid w:val="00744F0F"/>
    <w:rsid w:val="00746592"/>
    <w:rsid w:val="00746EFA"/>
    <w:rsid w:val="00747220"/>
    <w:rsid w:val="00747D79"/>
    <w:rsid w:val="00750218"/>
    <w:rsid w:val="007506E2"/>
    <w:rsid w:val="00750A85"/>
    <w:rsid w:val="007537E2"/>
    <w:rsid w:val="0075452B"/>
    <w:rsid w:val="00755B49"/>
    <w:rsid w:val="00760CF2"/>
    <w:rsid w:val="007611D3"/>
    <w:rsid w:val="00761435"/>
    <w:rsid w:val="00762B4E"/>
    <w:rsid w:val="00762B56"/>
    <w:rsid w:val="007635FA"/>
    <w:rsid w:val="00763DBB"/>
    <w:rsid w:val="00765D17"/>
    <w:rsid w:val="00765E89"/>
    <w:rsid w:val="00765F72"/>
    <w:rsid w:val="007673BD"/>
    <w:rsid w:val="00773B6D"/>
    <w:rsid w:val="00773D1B"/>
    <w:rsid w:val="00774A5F"/>
    <w:rsid w:val="0077676E"/>
    <w:rsid w:val="00777DEA"/>
    <w:rsid w:val="00781144"/>
    <w:rsid w:val="007816A3"/>
    <w:rsid w:val="007848FF"/>
    <w:rsid w:val="00784DA3"/>
    <w:rsid w:val="00785CEF"/>
    <w:rsid w:val="0078638F"/>
    <w:rsid w:val="007864FA"/>
    <w:rsid w:val="00786A19"/>
    <w:rsid w:val="007905B8"/>
    <w:rsid w:val="00790D9B"/>
    <w:rsid w:val="00792AB5"/>
    <w:rsid w:val="00794A39"/>
    <w:rsid w:val="00795F4F"/>
    <w:rsid w:val="007A0584"/>
    <w:rsid w:val="007A1E0C"/>
    <w:rsid w:val="007A26E8"/>
    <w:rsid w:val="007A3CEF"/>
    <w:rsid w:val="007A4819"/>
    <w:rsid w:val="007A6C54"/>
    <w:rsid w:val="007A6F7D"/>
    <w:rsid w:val="007A745C"/>
    <w:rsid w:val="007B0203"/>
    <w:rsid w:val="007B17DA"/>
    <w:rsid w:val="007B3ABF"/>
    <w:rsid w:val="007B5217"/>
    <w:rsid w:val="007B64A1"/>
    <w:rsid w:val="007B673B"/>
    <w:rsid w:val="007B69D1"/>
    <w:rsid w:val="007C03DF"/>
    <w:rsid w:val="007C1819"/>
    <w:rsid w:val="007C2096"/>
    <w:rsid w:val="007C4B35"/>
    <w:rsid w:val="007C4DDF"/>
    <w:rsid w:val="007C7552"/>
    <w:rsid w:val="007D1377"/>
    <w:rsid w:val="007D4377"/>
    <w:rsid w:val="007D5A1F"/>
    <w:rsid w:val="007D732B"/>
    <w:rsid w:val="007E05D4"/>
    <w:rsid w:val="007E33C9"/>
    <w:rsid w:val="007E4370"/>
    <w:rsid w:val="007E4CC4"/>
    <w:rsid w:val="007E5D85"/>
    <w:rsid w:val="007F02D8"/>
    <w:rsid w:val="007F0355"/>
    <w:rsid w:val="007F18EC"/>
    <w:rsid w:val="007F3649"/>
    <w:rsid w:val="007F366F"/>
    <w:rsid w:val="007F376B"/>
    <w:rsid w:val="007F4F9E"/>
    <w:rsid w:val="007F611E"/>
    <w:rsid w:val="007F767C"/>
    <w:rsid w:val="00802BE0"/>
    <w:rsid w:val="00803B69"/>
    <w:rsid w:val="00805F65"/>
    <w:rsid w:val="0080761A"/>
    <w:rsid w:val="00807E79"/>
    <w:rsid w:val="0081116B"/>
    <w:rsid w:val="00812828"/>
    <w:rsid w:val="00813DBD"/>
    <w:rsid w:val="00813F7C"/>
    <w:rsid w:val="0081483C"/>
    <w:rsid w:val="0081572E"/>
    <w:rsid w:val="00820A50"/>
    <w:rsid w:val="00820D22"/>
    <w:rsid w:val="00821FD9"/>
    <w:rsid w:val="00821FFC"/>
    <w:rsid w:val="00822218"/>
    <w:rsid w:val="0082266C"/>
    <w:rsid w:val="00823833"/>
    <w:rsid w:val="00823BBF"/>
    <w:rsid w:val="00824AEB"/>
    <w:rsid w:val="00824BAA"/>
    <w:rsid w:val="00824FB7"/>
    <w:rsid w:val="008259DD"/>
    <w:rsid w:val="008300E3"/>
    <w:rsid w:val="00830525"/>
    <w:rsid w:val="008319A3"/>
    <w:rsid w:val="00832145"/>
    <w:rsid w:val="00833231"/>
    <w:rsid w:val="00833EA8"/>
    <w:rsid w:val="00837537"/>
    <w:rsid w:val="00837F65"/>
    <w:rsid w:val="008400D8"/>
    <w:rsid w:val="00840195"/>
    <w:rsid w:val="008405C8"/>
    <w:rsid w:val="00841F89"/>
    <w:rsid w:val="00843124"/>
    <w:rsid w:val="00843142"/>
    <w:rsid w:val="008441C9"/>
    <w:rsid w:val="00845BB9"/>
    <w:rsid w:val="00845E61"/>
    <w:rsid w:val="00850F5B"/>
    <w:rsid w:val="00851812"/>
    <w:rsid w:val="008522C2"/>
    <w:rsid w:val="00854757"/>
    <w:rsid w:val="00855009"/>
    <w:rsid w:val="00857A05"/>
    <w:rsid w:val="00860750"/>
    <w:rsid w:val="008614FB"/>
    <w:rsid w:val="00862A41"/>
    <w:rsid w:val="00863724"/>
    <w:rsid w:val="008643F1"/>
    <w:rsid w:val="00867342"/>
    <w:rsid w:val="00870533"/>
    <w:rsid w:val="00871368"/>
    <w:rsid w:val="00871E3C"/>
    <w:rsid w:val="00873883"/>
    <w:rsid w:val="00873931"/>
    <w:rsid w:val="00875206"/>
    <w:rsid w:val="00875CCB"/>
    <w:rsid w:val="00875FF8"/>
    <w:rsid w:val="00880C3D"/>
    <w:rsid w:val="00881D15"/>
    <w:rsid w:val="00882579"/>
    <w:rsid w:val="00883EA9"/>
    <w:rsid w:val="00884764"/>
    <w:rsid w:val="0088483D"/>
    <w:rsid w:val="00884DA8"/>
    <w:rsid w:val="00885543"/>
    <w:rsid w:val="00885970"/>
    <w:rsid w:val="00886292"/>
    <w:rsid w:val="00886315"/>
    <w:rsid w:val="0088652D"/>
    <w:rsid w:val="008907A0"/>
    <w:rsid w:val="00891439"/>
    <w:rsid w:val="00892C63"/>
    <w:rsid w:val="00893C5D"/>
    <w:rsid w:val="00894F71"/>
    <w:rsid w:val="008953D0"/>
    <w:rsid w:val="008967C3"/>
    <w:rsid w:val="00897292"/>
    <w:rsid w:val="00897B15"/>
    <w:rsid w:val="008A1A2E"/>
    <w:rsid w:val="008A297F"/>
    <w:rsid w:val="008A306E"/>
    <w:rsid w:val="008A4713"/>
    <w:rsid w:val="008A6F85"/>
    <w:rsid w:val="008A7695"/>
    <w:rsid w:val="008A76AD"/>
    <w:rsid w:val="008A783A"/>
    <w:rsid w:val="008B17BC"/>
    <w:rsid w:val="008B4658"/>
    <w:rsid w:val="008B5311"/>
    <w:rsid w:val="008B66E2"/>
    <w:rsid w:val="008B6DE3"/>
    <w:rsid w:val="008B7884"/>
    <w:rsid w:val="008C0210"/>
    <w:rsid w:val="008C0A9B"/>
    <w:rsid w:val="008C1107"/>
    <w:rsid w:val="008C31B8"/>
    <w:rsid w:val="008C4576"/>
    <w:rsid w:val="008C63B7"/>
    <w:rsid w:val="008C7019"/>
    <w:rsid w:val="008D0320"/>
    <w:rsid w:val="008D0F76"/>
    <w:rsid w:val="008D191D"/>
    <w:rsid w:val="008D2082"/>
    <w:rsid w:val="008D5792"/>
    <w:rsid w:val="008E1329"/>
    <w:rsid w:val="008E299B"/>
    <w:rsid w:val="008E3EF4"/>
    <w:rsid w:val="008E46EC"/>
    <w:rsid w:val="008E54DA"/>
    <w:rsid w:val="008E6C73"/>
    <w:rsid w:val="008E7514"/>
    <w:rsid w:val="008F02B7"/>
    <w:rsid w:val="008F02C2"/>
    <w:rsid w:val="008F298E"/>
    <w:rsid w:val="008F43AA"/>
    <w:rsid w:val="008F6A94"/>
    <w:rsid w:val="008F6F51"/>
    <w:rsid w:val="00900308"/>
    <w:rsid w:val="00900A6C"/>
    <w:rsid w:val="009011D4"/>
    <w:rsid w:val="00901D12"/>
    <w:rsid w:val="00903027"/>
    <w:rsid w:val="00903165"/>
    <w:rsid w:val="00903C55"/>
    <w:rsid w:val="00903F59"/>
    <w:rsid w:val="0090587D"/>
    <w:rsid w:val="00905E3D"/>
    <w:rsid w:val="00906711"/>
    <w:rsid w:val="00906893"/>
    <w:rsid w:val="00906DAB"/>
    <w:rsid w:val="00906E89"/>
    <w:rsid w:val="00907135"/>
    <w:rsid w:val="00910A63"/>
    <w:rsid w:val="009118FD"/>
    <w:rsid w:val="00912784"/>
    <w:rsid w:val="009130DD"/>
    <w:rsid w:val="009139F7"/>
    <w:rsid w:val="009154E2"/>
    <w:rsid w:val="009162F3"/>
    <w:rsid w:val="009222C1"/>
    <w:rsid w:val="00924DDD"/>
    <w:rsid w:val="00927EBB"/>
    <w:rsid w:val="00933EC9"/>
    <w:rsid w:val="00934727"/>
    <w:rsid w:val="00934A01"/>
    <w:rsid w:val="00936012"/>
    <w:rsid w:val="00936130"/>
    <w:rsid w:val="00936D27"/>
    <w:rsid w:val="009408CD"/>
    <w:rsid w:val="00943AD8"/>
    <w:rsid w:val="009453C1"/>
    <w:rsid w:val="0095133D"/>
    <w:rsid w:val="00951E7B"/>
    <w:rsid w:val="00952892"/>
    <w:rsid w:val="00953351"/>
    <w:rsid w:val="00953E07"/>
    <w:rsid w:val="00954D62"/>
    <w:rsid w:val="00954E8D"/>
    <w:rsid w:val="00955AF0"/>
    <w:rsid w:val="0095645F"/>
    <w:rsid w:val="0095717E"/>
    <w:rsid w:val="00960076"/>
    <w:rsid w:val="0096076B"/>
    <w:rsid w:val="009609BB"/>
    <w:rsid w:val="00962487"/>
    <w:rsid w:val="009636F8"/>
    <w:rsid w:val="009645DC"/>
    <w:rsid w:val="00964AB5"/>
    <w:rsid w:val="00966F80"/>
    <w:rsid w:val="00967C1C"/>
    <w:rsid w:val="00971474"/>
    <w:rsid w:val="00972AD1"/>
    <w:rsid w:val="00972E47"/>
    <w:rsid w:val="009731BF"/>
    <w:rsid w:val="0097353E"/>
    <w:rsid w:val="00973545"/>
    <w:rsid w:val="00975CFB"/>
    <w:rsid w:val="009763BD"/>
    <w:rsid w:val="00984193"/>
    <w:rsid w:val="00984DA0"/>
    <w:rsid w:val="00984DCE"/>
    <w:rsid w:val="009850F8"/>
    <w:rsid w:val="00985BF4"/>
    <w:rsid w:val="00986814"/>
    <w:rsid w:val="009870CA"/>
    <w:rsid w:val="00987D5C"/>
    <w:rsid w:val="00991613"/>
    <w:rsid w:val="00991ABE"/>
    <w:rsid w:val="009924E1"/>
    <w:rsid w:val="00992996"/>
    <w:rsid w:val="009933DF"/>
    <w:rsid w:val="0099583D"/>
    <w:rsid w:val="00996E0A"/>
    <w:rsid w:val="009A0DE3"/>
    <w:rsid w:val="009A0E79"/>
    <w:rsid w:val="009A137A"/>
    <w:rsid w:val="009A1491"/>
    <w:rsid w:val="009A16FD"/>
    <w:rsid w:val="009A2789"/>
    <w:rsid w:val="009A3934"/>
    <w:rsid w:val="009A5458"/>
    <w:rsid w:val="009A6A03"/>
    <w:rsid w:val="009B1815"/>
    <w:rsid w:val="009B1957"/>
    <w:rsid w:val="009B27C7"/>
    <w:rsid w:val="009B2A2E"/>
    <w:rsid w:val="009B2F07"/>
    <w:rsid w:val="009B5010"/>
    <w:rsid w:val="009B5834"/>
    <w:rsid w:val="009B69D4"/>
    <w:rsid w:val="009B7556"/>
    <w:rsid w:val="009C0345"/>
    <w:rsid w:val="009C2A9A"/>
    <w:rsid w:val="009C2E22"/>
    <w:rsid w:val="009C387C"/>
    <w:rsid w:val="009C3CAD"/>
    <w:rsid w:val="009C4C5F"/>
    <w:rsid w:val="009C4EB8"/>
    <w:rsid w:val="009C53F3"/>
    <w:rsid w:val="009C5778"/>
    <w:rsid w:val="009C62A1"/>
    <w:rsid w:val="009C7C46"/>
    <w:rsid w:val="009C7EF1"/>
    <w:rsid w:val="009D0545"/>
    <w:rsid w:val="009D0807"/>
    <w:rsid w:val="009D4D52"/>
    <w:rsid w:val="009D7538"/>
    <w:rsid w:val="009E1CB6"/>
    <w:rsid w:val="009E23BF"/>
    <w:rsid w:val="009E3D9F"/>
    <w:rsid w:val="009E507D"/>
    <w:rsid w:val="009F043E"/>
    <w:rsid w:val="009F0A0C"/>
    <w:rsid w:val="009F31A8"/>
    <w:rsid w:val="009F5A1A"/>
    <w:rsid w:val="00A00CB0"/>
    <w:rsid w:val="00A01610"/>
    <w:rsid w:val="00A018AA"/>
    <w:rsid w:val="00A01FA0"/>
    <w:rsid w:val="00A03947"/>
    <w:rsid w:val="00A04018"/>
    <w:rsid w:val="00A04164"/>
    <w:rsid w:val="00A05CA6"/>
    <w:rsid w:val="00A06042"/>
    <w:rsid w:val="00A0668C"/>
    <w:rsid w:val="00A10725"/>
    <w:rsid w:val="00A10EE8"/>
    <w:rsid w:val="00A149C0"/>
    <w:rsid w:val="00A15564"/>
    <w:rsid w:val="00A15DC5"/>
    <w:rsid w:val="00A17BFC"/>
    <w:rsid w:val="00A207B7"/>
    <w:rsid w:val="00A20E16"/>
    <w:rsid w:val="00A216DC"/>
    <w:rsid w:val="00A21736"/>
    <w:rsid w:val="00A232C3"/>
    <w:rsid w:val="00A240CD"/>
    <w:rsid w:val="00A24CF9"/>
    <w:rsid w:val="00A25324"/>
    <w:rsid w:val="00A26799"/>
    <w:rsid w:val="00A27A6F"/>
    <w:rsid w:val="00A35E6F"/>
    <w:rsid w:val="00A432D6"/>
    <w:rsid w:val="00A43AA1"/>
    <w:rsid w:val="00A445D7"/>
    <w:rsid w:val="00A45C8D"/>
    <w:rsid w:val="00A47FDE"/>
    <w:rsid w:val="00A50E23"/>
    <w:rsid w:val="00A51406"/>
    <w:rsid w:val="00A51754"/>
    <w:rsid w:val="00A51CDE"/>
    <w:rsid w:val="00A52B66"/>
    <w:rsid w:val="00A53120"/>
    <w:rsid w:val="00A532EB"/>
    <w:rsid w:val="00A53ADA"/>
    <w:rsid w:val="00A56937"/>
    <w:rsid w:val="00A57A03"/>
    <w:rsid w:val="00A57DE0"/>
    <w:rsid w:val="00A6476D"/>
    <w:rsid w:val="00A648AF"/>
    <w:rsid w:val="00A6512F"/>
    <w:rsid w:val="00A66072"/>
    <w:rsid w:val="00A67105"/>
    <w:rsid w:val="00A703DD"/>
    <w:rsid w:val="00A71AE2"/>
    <w:rsid w:val="00A72028"/>
    <w:rsid w:val="00A753C8"/>
    <w:rsid w:val="00A77459"/>
    <w:rsid w:val="00A820CB"/>
    <w:rsid w:val="00A82A67"/>
    <w:rsid w:val="00A83CA3"/>
    <w:rsid w:val="00A83D56"/>
    <w:rsid w:val="00A84294"/>
    <w:rsid w:val="00A8613A"/>
    <w:rsid w:val="00A86601"/>
    <w:rsid w:val="00A9044C"/>
    <w:rsid w:val="00A90932"/>
    <w:rsid w:val="00A942F8"/>
    <w:rsid w:val="00A9458C"/>
    <w:rsid w:val="00A952E5"/>
    <w:rsid w:val="00A9584E"/>
    <w:rsid w:val="00A9714B"/>
    <w:rsid w:val="00A97975"/>
    <w:rsid w:val="00AA0F64"/>
    <w:rsid w:val="00AA25DC"/>
    <w:rsid w:val="00AA2C3F"/>
    <w:rsid w:val="00AA337E"/>
    <w:rsid w:val="00AA3972"/>
    <w:rsid w:val="00AA3979"/>
    <w:rsid w:val="00AA3998"/>
    <w:rsid w:val="00AA3C3F"/>
    <w:rsid w:val="00AA506D"/>
    <w:rsid w:val="00AA56B3"/>
    <w:rsid w:val="00AA6982"/>
    <w:rsid w:val="00AB16CF"/>
    <w:rsid w:val="00AB30EF"/>
    <w:rsid w:val="00AB3DB6"/>
    <w:rsid w:val="00AB667D"/>
    <w:rsid w:val="00AB6E0C"/>
    <w:rsid w:val="00AB744C"/>
    <w:rsid w:val="00AC2F89"/>
    <w:rsid w:val="00AC3ADE"/>
    <w:rsid w:val="00AC4781"/>
    <w:rsid w:val="00AC63E5"/>
    <w:rsid w:val="00AD02E3"/>
    <w:rsid w:val="00AD096D"/>
    <w:rsid w:val="00AD1685"/>
    <w:rsid w:val="00AD2556"/>
    <w:rsid w:val="00AD2806"/>
    <w:rsid w:val="00AD50AE"/>
    <w:rsid w:val="00AE0123"/>
    <w:rsid w:val="00AE6B8B"/>
    <w:rsid w:val="00AF1DDF"/>
    <w:rsid w:val="00AF3830"/>
    <w:rsid w:val="00AF4F4F"/>
    <w:rsid w:val="00AF5D29"/>
    <w:rsid w:val="00AF7AE6"/>
    <w:rsid w:val="00B04771"/>
    <w:rsid w:val="00B05166"/>
    <w:rsid w:val="00B109D5"/>
    <w:rsid w:val="00B112FF"/>
    <w:rsid w:val="00B11F4B"/>
    <w:rsid w:val="00B12585"/>
    <w:rsid w:val="00B13BAA"/>
    <w:rsid w:val="00B14274"/>
    <w:rsid w:val="00B165EB"/>
    <w:rsid w:val="00B200BE"/>
    <w:rsid w:val="00B20345"/>
    <w:rsid w:val="00B20777"/>
    <w:rsid w:val="00B20AEA"/>
    <w:rsid w:val="00B2157F"/>
    <w:rsid w:val="00B24167"/>
    <w:rsid w:val="00B24BF9"/>
    <w:rsid w:val="00B25183"/>
    <w:rsid w:val="00B25722"/>
    <w:rsid w:val="00B25D94"/>
    <w:rsid w:val="00B2662D"/>
    <w:rsid w:val="00B27478"/>
    <w:rsid w:val="00B3192B"/>
    <w:rsid w:val="00B31E5A"/>
    <w:rsid w:val="00B32AC4"/>
    <w:rsid w:val="00B33D6E"/>
    <w:rsid w:val="00B36295"/>
    <w:rsid w:val="00B45F92"/>
    <w:rsid w:val="00B503BA"/>
    <w:rsid w:val="00B53E3D"/>
    <w:rsid w:val="00B54334"/>
    <w:rsid w:val="00B57100"/>
    <w:rsid w:val="00B57DA4"/>
    <w:rsid w:val="00B62261"/>
    <w:rsid w:val="00B634D4"/>
    <w:rsid w:val="00B635AF"/>
    <w:rsid w:val="00B63669"/>
    <w:rsid w:val="00B66334"/>
    <w:rsid w:val="00B702F6"/>
    <w:rsid w:val="00B70CFC"/>
    <w:rsid w:val="00B726B8"/>
    <w:rsid w:val="00B73585"/>
    <w:rsid w:val="00B73934"/>
    <w:rsid w:val="00B745BB"/>
    <w:rsid w:val="00B755BC"/>
    <w:rsid w:val="00B76B4A"/>
    <w:rsid w:val="00B811BD"/>
    <w:rsid w:val="00B83F9C"/>
    <w:rsid w:val="00B842A3"/>
    <w:rsid w:val="00B8571C"/>
    <w:rsid w:val="00B8730D"/>
    <w:rsid w:val="00B8745A"/>
    <w:rsid w:val="00B878FD"/>
    <w:rsid w:val="00B90134"/>
    <w:rsid w:val="00B92868"/>
    <w:rsid w:val="00B94A13"/>
    <w:rsid w:val="00B94C87"/>
    <w:rsid w:val="00B958CE"/>
    <w:rsid w:val="00B96A5E"/>
    <w:rsid w:val="00BA113D"/>
    <w:rsid w:val="00BA27B8"/>
    <w:rsid w:val="00BA35FB"/>
    <w:rsid w:val="00BA37C5"/>
    <w:rsid w:val="00BA380A"/>
    <w:rsid w:val="00BA5A99"/>
    <w:rsid w:val="00BA6580"/>
    <w:rsid w:val="00BA72AC"/>
    <w:rsid w:val="00BB4FAE"/>
    <w:rsid w:val="00BB597A"/>
    <w:rsid w:val="00BB5E4E"/>
    <w:rsid w:val="00BB6C3B"/>
    <w:rsid w:val="00BB7192"/>
    <w:rsid w:val="00BC2A51"/>
    <w:rsid w:val="00BC2C11"/>
    <w:rsid w:val="00BC2D41"/>
    <w:rsid w:val="00BC581B"/>
    <w:rsid w:val="00BC59F3"/>
    <w:rsid w:val="00BC639B"/>
    <w:rsid w:val="00BC6937"/>
    <w:rsid w:val="00BC6A88"/>
    <w:rsid w:val="00BC799F"/>
    <w:rsid w:val="00BC7C6E"/>
    <w:rsid w:val="00BD09C8"/>
    <w:rsid w:val="00BD21B7"/>
    <w:rsid w:val="00BD43A4"/>
    <w:rsid w:val="00BD4845"/>
    <w:rsid w:val="00BD4B4B"/>
    <w:rsid w:val="00BD662C"/>
    <w:rsid w:val="00BD6E67"/>
    <w:rsid w:val="00BD759F"/>
    <w:rsid w:val="00BE036F"/>
    <w:rsid w:val="00BE0385"/>
    <w:rsid w:val="00BE0744"/>
    <w:rsid w:val="00BE2633"/>
    <w:rsid w:val="00BE4D36"/>
    <w:rsid w:val="00BE622C"/>
    <w:rsid w:val="00BE6257"/>
    <w:rsid w:val="00BE716A"/>
    <w:rsid w:val="00BE719E"/>
    <w:rsid w:val="00BE7785"/>
    <w:rsid w:val="00BF1EB7"/>
    <w:rsid w:val="00BF33F7"/>
    <w:rsid w:val="00BF4EB1"/>
    <w:rsid w:val="00BF619A"/>
    <w:rsid w:val="00BF6BC5"/>
    <w:rsid w:val="00BF7991"/>
    <w:rsid w:val="00BF79E1"/>
    <w:rsid w:val="00C00719"/>
    <w:rsid w:val="00C007AB"/>
    <w:rsid w:val="00C02C08"/>
    <w:rsid w:val="00C02DF6"/>
    <w:rsid w:val="00C03950"/>
    <w:rsid w:val="00C03990"/>
    <w:rsid w:val="00C10D17"/>
    <w:rsid w:val="00C12270"/>
    <w:rsid w:val="00C12501"/>
    <w:rsid w:val="00C12C9E"/>
    <w:rsid w:val="00C137FB"/>
    <w:rsid w:val="00C13C99"/>
    <w:rsid w:val="00C13E63"/>
    <w:rsid w:val="00C1416F"/>
    <w:rsid w:val="00C14643"/>
    <w:rsid w:val="00C14BA6"/>
    <w:rsid w:val="00C155AC"/>
    <w:rsid w:val="00C17A6B"/>
    <w:rsid w:val="00C202F1"/>
    <w:rsid w:val="00C21376"/>
    <w:rsid w:val="00C21838"/>
    <w:rsid w:val="00C21A65"/>
    <w:rsid w:val="00C21C87"/>
    <w:rsid w:val="00C2390A"/>
    <w:rsid w:val="00C26D12"/>
    <w:rsid w:val="00C30B84"/>
    <w:rsid w:val="00C3173D"/>
    <w:rsid w:val="00C31D0A"/>
    <w:rsid w:val="00C343E9"/>
    <w:rsid w:val="00C34993"/>
    <w:rsid w:val="00C36612"/>
    <w:rsid w:val="00C368CA"/>
    <w:rsid w:val="00C36ED5"/>
    <w:rsid w:val="00C375F4"/>
    <w:rsid w:val="00C42755"/>
    <w:rsid w:val="00C42F43"/>
    <w:rsid w:val="00C44C32"/>
    <w:rsid w:val="00C45A7D"/>
    <w:rsid w:val="00C46DE6"/>
    <w:rsid w:val="00C47907"/>
    <w:rsid w:val="00C51149"/>
    <w:rsid w:val="00C5123C"/>
    <w:rsid w:val="00C51A3E"/>
    <w:rsid w:val="00C54796"/>
    <w:rsid w:val="00C54E38"/>
    <w:rsid w:val="00C56D3F"/>
    <w:rsid w:val="00C57336"/>
    <w:rsid w:val="00C57508"/>
    <w:rsid w:val="00C637BE"/>
    <w:rsid w:val="00C651F5"/>
    <w:rsid w:val="00C71A93"/>
    <w:rsid w:val="00C72347"/>
    <w:rsid w:val="00C72447"/>
    <w:rsid w:val="00C72460"/>
    <w:rsid w:val="00C73225"/>
    <w:rsid w:val="00C74DEC"/>
    <w:rsid w:val="00C76A05"/>
    <w:rsid w:val="00C77934"/>
    <w:rsid w:val="00C81E9C"/>
    <w:rsid w:val="00C829F2"/>
    <w:rsid w:val="00C82AD6"/>
    <w:rsid w:val="00C84273"/>
    <w:rsid w:val="00C845F8"/>
    <w:rsid w:val="00C87978"/>
    <w:rsid w:val="00C87AF6"/>
    <w:rsid w:val="00C90AC2"/>
    <w:rsid w:val="00C93B17"/>
    <w:rsid w:val="00C93BF9"/>
    <w:rsid w:val="00C946FE"/>
    <w:rsid w:val="00C964C7"/>
    <w:rsid w:val="00C97219"/>
    <w:rsid w:val="00C97762"/>
    <w:rsid w:val="00CA1758"/>
    <w:rsid w:val="00CA179A"/>
    <w:rsid w:val="00CA45EE"/>
    <w:rsid w:val="00CB2AD2"/>
    <w:rsid w:val="00CB425C"/>
    <w:rsid w:val="00CB4DFC"/>
    <w:rsid w:val="00CB5E26"/>
    <w:rsid w:val="00CC0F36"/>
    <w:rsid w:val="00CC28E5"/>
    <w:rsid w:val="00CC3376"/>
    <w:rsid w:val="00CC4C5B"/>
    <w:rsid w:val="00CC5588"/>
    <w:rsid w:val="00CC6884"/>
    <w:rsid w:val="00CD0B49"/>
    <w:rsid w:val="00CD19D1"/>
    <w:rsid w:val="00CD1C01"/>
    <w:rsid w:val="00CD1D4F"/>
    <w:rsid w:val="00CD2FBA"/>
    <w:rsid w:val="00CD3CC7"/>
    <w:rsid w:val="00CD4F2E"/>
    <w:rsid w:val="00CD5B33"/>
    <w:rsid w:val="00CE0F1C"/>
    <w:rsid w:val="00CE541E"/>
    <w:rsid w:val="00CE61F4"/>
    <w:rsid w:val="00CE6E7F"/>
    <w:rsid w:val="00CF0D05"/>
    <w:rsid w:val="00CF3A6C"/>
    <w:rsid w:val="00CF3C2F"/>
    <w:rsid w:val="00CF4469"/>
    <w:rsid w:val="00CF66D5"/>
    <w:rsid w:val="00CF7B00"/>
    <w:rsid w:val="00D008F5"/>
    <w:rsid w:val="00D01863"/>
    <w:rsid w:val="00D028D6"/>
    <w:rsid w:val="00D05D54"/>
    <w:rsid w:val="00D06B17"/>
    <w:rsid w:val="00D07248"/>
    <w:rsid w:val="00D075F9"/>
    <w:rsid w:val="00D10055"/>
    <w:rsid w:val="00D102DF"/>
    <w:rsid w:val="00D13280"/>
    <w:rsid w:val="00D136FF"/>
    <w:rsid w:val="00D15BF9"/>
    <w:rsid w:val="00D173D9"/>
    <w:rsid w:val="00D176A2"/>
    <w:rsid w:val="00D17CDB"/>
    <w:rsid w:val="00D17FCB"/>
    <w:rsid w:val="00D2065E"/>
    <w:rsid w:val="00D208B7"/>
    <w:rsid w:val="00D23588"/>
    <w:rsid w:val="00D2373E"/>
    <w:rsid w:val="00D25678"/>
    <w:rsid w:val="00D320A2"/>
    <w:rsid w:val="00D323E5"/>
    <w:rsid w:val="00D34F90"/>
    <w:rsid w:val="00D35DD3"/>
    <w:rsid w:val="00D40D7D"/>
    <w:rsid w:val="00D411CB"/>
    <w:rsid w:val="00D42234"/>
    <w:rsid w:val="00D43A1B"/>
    <w:rsid w:val="00D4529D"/>
    <w:rsid w:val="00D46CFF"/>
    <w:rsid w:val="00D477FE"/>
    <w:rsid w:val="00D479D1"/>
    <w:rsid w:val="00D507EB"/>
    <w:rsid w:val="00D5289D"/>
    <w:rsid w:val="00D529FC"/>
    <w:rsid w:val="00D52BB5"/>
    <w:rsid w:val="00D53F0E"/>
    <w:rsid w:val="00D54BBE"/>
    <w:rsid w:val="00D57AB5"/>
    <w:rsid w:val="00D57AF5"/>
    <w:rsid w:val="00D57DFE"/>
    <w:rsid w:val="00D615C6"/>
    <w:rsid w:val="00D61A5A"/>
    <w:rsid w:val="00D61F8E"/>
    <w:rsid w:val="00D643FD"/>
    <w:rsid w:val="00D64B40"/>
    <w:rsid w:val="00D65B2A"/>
    <w:rsid w:val="00D71019"/>
    <w:rsid w:val="00D713C8"/>
    <w:rsid w:val="00D7158B"/>
    <w:rsid w:val="00D71EB4"/>
    <w:rsid w:val="00D73A1B"/>
    <w:rsid w:val="00D73C93"/>
    <w:rsid w:val="00D801DD"/>
    <w:rsid w:val="00D810EF"/>
    <w:rsid w:val="00D81D84"/>
    <w:rsid w:val="00D8237E"/>
    <w:rsid w:val="00D832CC"/>
    <w:rsid w:val="00D83F58"/>
    <w:rsid w:val="00D90E63"/>
    <w:rsid w:val="00D92BE0"/>
    <w:rsid w:val="00D92D7A"/>
    <w:rsid w:val="00D93073"/>
    <w:rsid w:val="00D93C23"/>
    <w:rsid w:val="00D96884"/>
    <w:rsid w:val="00D97776"/>
    <w:rsid w:val="00DA19BF"/>
    <w:rsid w:val="00DA2251"/>
    <w:rsid w:val="00DA2BC3"/>
    <w:rsid w:val="00DA4BA0"/>
    <w:rsid w:val="00DA5D2B"/>
    <w:rsid w:val="00DA61BB"/>
    <w:rsid w:val="00DA7E40"/>
    <w:rsid w:val="00DB153C"/>
    <w:rsid w:val="00DB21BB"/>
    <w:rsid w:val="00DB4867"/>
    <w:rsid w:val="00DB4A3F"/>
    <w:rsid w:val="00DB4D06"/>
    <w:rsid w:val="00DB4DFB"/>
    <w:rsid w:val="00DB4FF5"/>
    <w:rsid w:val="00DB6384"/>
    <w:rsid w:val="00DB6CFA"/>
    <w:rsid w:val="00DB6F2E"/>
    <w:rsid w:val="00DC0BA0"/>
    <w:rsid w:val="00DC1B42"/>
    <w:rsid w:val="00DC2B73"/>
    <w:rsid w:val="00DC49E2"/>
    <w:rsid w:val="00DC6944"/>
    <w:rsid w:val="00DC7E3A"/>
    <w:rsid w:val="00DD240D"/>
    <w:rsid w:val="00DD3FAF"/>
    <w:rsid w:val="00DD5EDC"/>
    <w:rsid w:val="00DD6972"/>
    <w:rsid w:val="00DD7431"/>
    <w:rsid w:val="00DE2A1A"/>
    <w:rsid w:val="00DE34B6"/>
    <w:rsid w:val="00DE543E"/>
    <w:rsid w:val="00DE62DA"/>
    <w:rsid w:val="00DE68ED"/>
    <w:rsid w:val="00DE6F35"/>
    <w:rsid w:val="00DE71F9"/>
    <w:rsid w:val="00DE72A0"/>
    <w:rsid w:val="00DF0222"/>
    <w:rsid w:val="00DF092B"/>
    <w:rsid w:val="00DF4BDB"/>
    <w:rsid w:val="00DF4F08"/>
    <w:rsid w:val="00DF5A8B"/>
    <w:rsid w:val="00DF7796"/>
    <w:rsid w:val="00DF7ED9"/>
    <w:rsid w:val="00E00B6F"/>
    <w:rsid w:val="00E01EDB"/>
    <w:rsid w:val="00E02B61"/>
    <w:rsid w:val="00E03070"/>
    <w:rsid w:val="00E03148"/>
    <w:rsid w:val="00E03AE7"/>
    <w:rsid w:val="00E04603"/>
    <w:rsid w:val="00E05360"/>
    <w:rsid w:val="00E06FFD"/>
    <w:rsid w:val="00E07355"/>
    <w:rsid w:val="00E0771F"/>
    <w:rsid w:val="00E10DF8"/>
    <w:rsid w:val="00E123BB"/>
    <w:rsid w:val="00E14AFD"/>
    <w:rsid w:val="00E15C5D"/>
    <w:rsid w:val="00E15D85"/>
    <w:rsid w:val="00E163AA"/>
    <w:rsid w:val="00E1687D"/>
    <w:rsid w:val="00E16EC7"/>
    <w:rsid w:val="00E16FE5"/>
    <w:rsid w:val="00E216F1"/>
    <w:rsid w:val="00E21B03"/>
    <w:rsid w:val="00E2381D"/>
    <w:rsid w:val="00E23B73"/>
    <w:rsid w:val="00E241B5"/>
    <w:rsid w:val="00E2434D"/>
    <w:rsid w:val="00E24621"/>
    <w:rsid w:val="00E2463A"/>
    <w:rsid w:val="00E26090"/>
    <w:rsid w:val="00E27205"/>
    <w:rsid w:val="00E27383"/>
    <w:rsid w:val="00E27654"/>
    <w:rsid w:val="00E3093C"/>
    <w:rsid w:val="00E32159"/>
    <w:rsid w:val="00E32EA7"/>
    <w:rsid w:val="00E33301"/>
    <w:rsid w:val="00E4059F"/>
    <w:rsid w:val="00E405F6"/>
    <w:rsid w:val="00E41B96"/>
    <w:rsid w:val="00E42076"/>
    <w:rsid w:val="00E42E20"/>
    <w:rsid w:val="00E46225"/>
    <w:rsid w:val="00E46B8C"/>
    <w:rsid w:val="00E46BF4"/>
    <w:rsid w:val="00E47E7B"/>
    <w:rsid w:val="00E51DD3"/>
    <w:rsid w:val="00E51F6E"/>
    <w:rsid w:val="00E52068"/>
    <w:rsid w:val="00E53C0D"/>
    <w:rsid w:val="00E54E10"/>
    <w:rsid w:val="00E55861"/>
    <w:rsid w:val="00E56F82"/>
    <w:rsid w:val="00E573E8"/>
    <w:rsid w:val="00E648E0"/>
    <w:rsid w:val="00E65153"/>
    <w:rsid w:val="00E675BC"/>
    <w:rsid w:val="00E675BD"/>
    <w:rsid w:val="00E70454"/>
    <w:rsid w:val="00E71C31"/>
    <w:rsid w:val="00E71DAF"/>
    <w:rsid w:val="00E72165"/>
    <w:rsid w:val="00E73F46"/>
    <w:rsid w:val="00E750A8"/>
    <w:rsid w:val="00E80869"/>
    <w:rsid w:val="00E82F09"/>
    <w:rsid w:val="00E8399C"/>
    <w:rsid w:val="00E84203"/>
    <w:rsid w:val="00E852E4"/>
    <w:rsid w:val="00E85CBF"/>
    <w:rsid w:val="00E9007C"/>
    <w:rsid w:val="00E92A1E"/>
    <w:rsid w:val="00E92C35"/>
    <w:rsid w:val="00E96062"/>
    <w:rsid w:val="00E96B4B"/>
    <w:rsid w:val="00E96FC6"/>
    <w:rsid w:val="00E97401"/>
    <w:rsid w:val="00E97C9D"/>
    <w:rsid w:val="00EA053A"/>
    <w:rsid w:val="00EA0FA6"/>
    <w:rsid w:val="00EA11CE"/>
    <w:rsid w:val="00EA4B53"/>
    <w:rsid w:val="00EA4FB4"/>
    <w:rsid w:val="00EA6E32"/>
    <w:rsid w:val="00EB1C9A"/>
    <w:rsid w:val="00EB234A"/>
    <w:rsid w:val="00EB2BD8"/>
    <w:rsid w:val="00EB5BE7"/>
    <w:rsid w:val="00EB5DA7"/>
    <w:rsid w:val="00EB6074"/>
    <w:rsid w:val="00EB61B5"/>
    <w:rsid w:val="00EB7272"/>
    <w:rsid w:val="00EB771E"/>
    <w:rsid w:val="00EB7C4B"/>
    <w:rsid w:val="00EB7F5F"/>
    <w:rsid w:val="00EC0F20"/>
    <w:rsid w:val="00EC103F"/>
    <w:rsid w:val="00EC1EAD"/>
    <w:rsid w:val="00EC2571"/>
    <w:rsid w:val="00EC5ADA"/>
    <w:rsid w:val="00EC69DD"/>
    <w:rsid w:val="00EC7DCB"/>
    <w:rsid w:val="00ED1840"/>
    <w:rsid w:val="00ED20FE"/>
    <w:rsid w:val="00ED3606"/>
    <w:rsid w:val="00ED4712"/>
    <w:rsid w:val="00ED60CA"/>
    <w:rsid w:val="00ED699D"/>
    <w:rsid w:val="00EE04F4"/>
    <w:rsid w:val="00EE108F"/>
    <w:rsid w:val="00EE1A43"/>
    <w:rsid w:val="00EE2A6F"/>
    <w:rsid w:val="00EE4D51"/>
    <w:rsid w:val="00EE5A1A"/>
    <w:rsid w:val="00EE5B03"/>
    <w:rsid w:val="00EE5C88"/>
    <w:rsid w:val="00EE64AB"/>
    <w:rsid w:val="00EE6A46"/>
    <w:rsid w:val="00EE7171"/>
    <w:rsid w:val="00EF0C1F"/>
    <w:rsid w:val="00EF0C33"/>
    <w:rsid w:val="00EF1C83"/>
    <w:rsid w:val="00EF46E2"/>
    <w:rsid w:val="00EF4EF2"/>
    <w:rsid w:val="00F012C8"/>
    <w:rsid w:val="00F048AA"/>
    <w:rsid w:val="00F04983"/>
    <w:rsid w:val="00F04D2A"/>
    <w:rsid w:val="00F057A3"/>
    <w:rsid w:val="00F05D96"/>
    <w:rsid w:val="00F063F3"/>
    <w:rsid w:val="00F066D2"/>
    <w:rsid w:val="00F06C76"/>
    <w:rsid w:val="00F10C45"/>
    <w:rsid w:val="00F13AF5"/>
    <w:rsid w:val="00F152AE"/>
    <w:rsid w:val="00F15B3F"/>
    <w:rsid w:val="00F15C83"/>
    <w:rsid w:val="00F16102"/>
    <w:rsid w:val="00F1624F"/>
    <w:rsid w:val="00F1734D"/>
    <w:rsid w:val="00F214A8"/>
    <w:rsid w:val="00F222CE"/>
    <w:rsid w:val="00F227B4"/>
    <w:rsid w:val="00F227E1"/>
    <w:rsid w:val="00F2323C"/>
    <w:rsid w:val="00F2522B"/>
    <w:rsid w:val="00F253E6"/>
    <w:rsid w:val="00F25DFE"/>
    <w:rsid w:val="00F30F34"/>
    <w:rsid w:val="00F31BDB"/>
    <w:rsid w:val="00F33DEC"/>
    <w:rsid w:val="00F33EBC"/>
    <w:rsid w:val="00F3555D"/>
    <w:rsid w:val="00F36176"/>
    <w:rsid w:val="00F361F8"/>
    <w:rsid w:val="00F40E8E"/>
    <w:rsid w:val="00F418A7"/>
    <w:rsid w:val="00F43D85"/>
    <w:rsid w:val="00F447D9"/>
    <w:rsid w:val="00F46A9F"/>
    <w:rsid w:val="00F46D12"/>
    <w:rsid w:val="00F47172"/>
    <w:rsid w:val="00F47BD7"/>
    <w:rsid w:val="00F51825"/>
    <w:rsid w:val="00F527C1"/>
    <w:rsid w:val="00F52C03"/>
    <w:rsid w:val="00F54831"/>
    <w:rsid w:val="00F55458"/>
    <w:rsid w:val="00F5656B"/>
    <w:rsid w:val="00F56663"/>
    <w:rsid w:val="00F5779B"/>
    <w:rsid w:val="00F601FD"/>
    <w:rsid w:val="00F60BFA"/>
    <w:rsid w:val="00F62E0A"/>
    <w:rsid w:val="00F631DF"/>
    <w:rsid w:val="00F632B7"/>
    <w:rsid w:val="00F6698D"/>
    <w:rsid w:val="00F6770E"/>
    <w:rsid w:val="00F67A8B"/>
    <w:rsid w:val="00F72BA4"/>
    <w:rsid w:val="00F72E1A"/>
    <w:rsid w:val="00F7431F"/>
    <w:rsid w:val="00F743F9"/>
    <w:rsid w:val="00F74BDE"/>
    <w:rsid w:val="00F75835"/>
    <w:rsid w:val="00F75CC2"/>
    <w:rsid w:val="00F76834"/>
    <w:rsid w:val="00F772CD"/>
    <w:rsid w:val="00F81E44"/>
    <w:rsid w:val="00F82047"/>
    <w:rsid w:val="00F828F7"/>
    <w:rsid w:val="00F8362E"/>
    <w:rsid w:val="00F846BE"/>
    <w:rsid w:val="00F854B2"/>
    <w:rsid w:val="00F85A39"/>
    <w:rsid w:val="00F879AC"/>
    <w:rsid w:val="00F91EC6"/>
    <w:rsid w:val="00F94779"/>
    <w:rsid w:val="00F94C8A"/>
    <w:rsid w:val="00F961D6"/>
    <w:rsid w:val="00F97012"/>
    <w:rsid w:val="00F97BB2"/>
    <w:rsid w:val="00F97E03"/>
    <w:rsid w:val="00FA172B"/>
    <w:rsid w:val="00FA25B6"/>
    <w:rsid w:val="00FA3890"/>
    <w:rsid w:val="00FA4DCA"/>
    <w:rsid w:val="00FA5B5C"/>
    <w:rsid w:val="00FA5E06"/>
    <w:rsid w:val="00FA5EDC"/>
    <w:rsid w:val="00FA7648"/>
    <w:rsid w:val="00FB0865"/>
    <w:rsid w:val="00FB2443"/>
    <w:rsid w:val="00FB2468"/>
    <w:rsid w:val="00FB2715"/>
    <w:rsid w:val="00FB5352"/>
    <w:rsid w:val="00FB65E0"/>
    <w:rsid w:val="00FB660A"/>
    <w:rsid w:val="00FB683E"/>
    <w:rsid w:val="00FB6D86"/>
    <w:rsid w:val="00FB6EF2"/>
    <w:rsid w:val="00FB74E0"/>
    <w:rsid w:val="00FC2F23"/>
    <w:rsid w:val="00FC2F7F"/>
    <w:rsid w:val="00FC3004"/>
    <w:rsid w:val="00FD1535"/>
    <w:rsid w:val="00FD1C9E"/>
    <w:rsid w:val="00FD4C03"/>
    <w:rsid w:val="00FD5254"/>
    <w:rsid w:val="00FD6F59"/>
    <w:rsid w:val="00FE0067"/>
    <w:rsid w:val="00FE0C6B"/>
    <w:rsid w:val="00FE0F15"/>
    <w:rsid w:val="00FE1601"/>
    <w:rsid w:val="00FE236B"/>
    <w:rsid w:val="00FE3863"/>
    <w:rsid w:val="00FE63FA"/>
    <w:rsid w:val="00FE7EC8"/>
    <w:rsid w:val="00FF05AC"/>
    <w:rsid w:val="00FF0A5B"/>
    <w:rsid w:val="00FF15C0"/>
    <w:rsid w:val="00FF1E62"/>
    <w:rsid w:val="00FF26FB"/>
    <w:rsid w:val="00FF2A49"/>
    <w:rsid w:val="00FF2E3C"/>
    <w:rsid w:val="00FF34D7"/>
    <w:rsid w:val="00FF41AA"/>
    <w:rsid w:val="00FF468F"/>
    <w:rsid w:val="00FF58B3"/>
    <w:rsid w:val="00FF654F"/>
    <w:rsid w:val="00FF6B46"/>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07861B"/>
  <w15:docId w15:val="{53C90C76-45E5-4B90-93FB-D229B429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B36"/>
    <w:rPr>
      <w:sz w:val="22"/>
      <w:szCs w:val="24"/>
    </w:rPr>
  </w:style>
  <w:style w:type="paragraph" w:styleId="Heading1">
    <w:name w:val="heading 1"/>
    <w:next w:val="BodyText"/>
    <w:link w:val="Heading1Char"/>
    <w:qFormat/>
    <w:rsid w:val="001C0B36"/>
    <w:pPr>
      <w:keepNext/>
      <w:numPr>
        <w:numId w:val="16"/>
      </w:numPr>
      <w:autoSpaceDE w:val="0"/>
      <w:autoSpaceDN w:val="0"/>
      <w:adjustRightInd w:val="0"/>
      <w:spacing w:before="360" w:after="120"/>
      <w:outlineLvl w:val="0"/>
    </w:pPr>
    <w:rPr>
      <w:rFonts w:ascii="Arial" w:hAnsi="Arial" w:cs="Arial"/>
      <w:b/>
      <w:bCs/>
      <w:kern w:val="32"/>
      <w:sz w:val="36"/>
      <w:szCs w:val="32"/>
    </w:rPr>
  </w:style>
  <w:style w:type="paragraph" w:styleId="Heading2">
    <w:name w:val="heading 2"/>
    <w:next w:val="BodyText"/>
    <w:link w:val="Heading2Char"/>
    <w:qFormat/>
    <w:rsid w:val="001C0B36"/>
    <w:pPr>
      <w:keepNext/>
      <w:numPr>
        <w:ilvl w:val="1"/>
        <w:numId w:val="16"/>
      </w:numPr>
      <w:tabs>
        <w:tab w:val="left" w:pos="900"/>
      </w:tabs>
      <w:spacing w:before="360" w:after="120"/>
      <w:outlineLvl w:val="1"/>
    </w:pPr>
    <w:rPr>
      <w:rFonts w:ascii="Arial Bold" w:hAnsi="Arial Bold" w:cs="Arial"/>
      <w:b/>
      <w:iCs/>
      <w:kern w:val="32"/>
      <w:sz w:val="32"/>
      <w:szCs w:val="28"/>
    </w:rPr>
  </w:style>
  <w:style w:type="paragraph" w:styleId="Heading3">
    <w:name w:val="heading 3"/>
    <w:next w:val="BodyText"/>
    <w:link w:val="Heading3Char"/>
    <w:qFormat/>
    <w:rsid w:val="001C0B36"/>
    <w:pPr>
      <w:keepNext/>
      <w:numPr>
        <w:ilvl w:val="2"/>
        <w:numId w:val="16"/>
      </w:numPr>
      <w:spacing w:before="240" w:after="120"/>
      <w:outlineLvl w:val="2"/>
    </w:pPr>
    <w:rPr>
      <w:rFonts w:ascii="Arial" w:hAnsi="Arial" w:cs="Arial"/>
      <w:b/>
      <w:bCs/>
      <w:iCs/>
      <w:kern w:val="32"/>
      <w:sz w:val="28"/>
      <w:szCs w:val="26"/>
    </w:rPr>
  </w:style>
  <w:style w:type="paragraph" w:styleId="Heading4">
    <w:name w:val="heading 4"/>
    <w:next w:val="BodyText"/>
    <w:link w:val="Heading4Char"/>
    <w:qFormat/>
    <w:rsid w:val="001C0B36"/>
    <w:pPr>
      <w:keepNext/>
      <w:numPr>
        <w:ilvl w:val="3"/>
        <w:numId w:val="16"/>
      </w:numPr>
      <w:spacing w:before="200" w:after="120"/>
      <w:outlineLvl w:val="3"/>
    </w:pPr>
    <w:rPr>
      <w:rFonts w:ascii="Arial" w:hAnsi="Arial" w:cs="Arial"/>
      <w:b/>
      <w:kern w:val="32"/>
      <w:sz w:val="24"/>
      <w:szCs w:val="28"/>
    </w:rPr>
  </w:style>
  <w:style w:type="paragraph" w:styleId="Heading5">
    <w:name w:val="heading 5"/>
    <w:basedOn w:val="Normal"/>
    <w:next w:val="BodyText"/>
    <w:link w:val="Heading5Char"/>
    <w:qFormat/>
    <w:rsid w:val="001C0B36"/>
    <w:pPr>
      <w:numPr>
        <w:ilvl w:val="4"/>
        <w:numId w:val="16"/>
      </w:numPr>
      <w:spacing w:before="200" w:after="120"/>
      <w:outlineLvl w:val="4"/>
    </w:pPr>
    <w:rPr>
      <w:rFonts w:ascii="Arial" w:hAnsi="Arial"/>
      <w:b/>
      <w:bCs/>
      <w:iCs/>
      <w:szCs w:val="26"/>
    </w:rPr>
  </w:style>
  <w:style w:type="paragraph" w:styleId="Heading6">
    <w:name w:val="heading 6"/>
    <w:basedOn w:val="Normal"/>
    <w:next w:val="BodyText2"/>
    <w:link w:val="Heading6Char"/>
    <w:qFormat/>
    <w:rsid w:val="001C0B36"/>
    <w:pPr>
      <w:numPr>
        <w:ilvl w:val="5"/>
        <w:numId w:val="16"/>
      </w:numPr>
      <w:spacing w:before="240" w:after="60"/>
      <w:outlineLvl w:val="5"/>
    </w:pPr>
    <w:rPr>
      <w:b/>
      <w:bCs/>
      <w:szCs w:val="22"/>
    </w:rPr>
  </w:style>
  <w:style w:type="paragraph" w:styleId="Heading7">
    <w:name w:val="heading 7"/>
    <w:basedOn w:val="Normal"/>
    <w:next w:val="BodyText2"/>
    <w:link w:val="Heading7Char"/>
    <w:qFormat/>
    <w:rsid w:val="001C0B36"/>
    <w:pPr>
      <w:numPr>
        <w:ilvl w:val="6"/>
        <w:numId w:val="16"/>
      </w:numPr>
      <w:spacing w:before="240" w:after="60"/>
      <w:outlineLvl w:val="6"/>
    </w:pPr>
    <w:rPr>
      <w:sz w:val="24"/>
    </w:rPr>
  </w:style>
  <w:style w:type="paragraph" w:styleId="Heading8">
    <w:name w:val="heading 8"/>
    <w:basedOn w:val="Normal"/>
    <w:next w:val="BodyText2"/>
    <w:link w:val="Heading8Char"/>
    <w:qFormat/>
    <w:rsid w:val="001C0B36"/>
    <w:pPr>
      <w:numPr>
        <w:ilvl w:val="7"/>
        <w:numId w:val="16"/>
      </w:numPr>
      <w:spacing w:before="240" w:after="60"/>
      <w:outlineLvl w:val="7"/>
    </w:pPr>
    <w:rPr>
      <w:i/>
      <w:iCs/>
      <w:sz w:val="24"/>
    </w:rPr>
  </w:style>
  <w:style w:type="paragraph" w:styleId="Heading9">
    <w:name w:val="heading 9"/>
    <w:basedOn w:val="Normal"/>
    <w:next w:val="BodyText2"/>
    <w:link w:val="Heading9Char"/>
    <w:qFormat/>
    <w:rsid w:val="001C0B36"/>
    <w:pPr>
      <w:numPr>
        <w:ilvl w:val="8"/>
        <w:numId w:val="16"/>
      </w:numPr>
      <w:spacing w:before="240" w:after="60"/>
      <w:jc w:val="center"/>
      <w:outlineLvl w:val="8"/>
    </w:pPr>
    <w:rPr>
      <w:rFonts w:ascii="Arial Bold" w:hAnsi="Arial Bold" w:cs="Arial"/>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256"/>
    <w:rPr>
      <w:rFonts w:ascii="Arial" w:hAnsi="Arial" w:cs="Arial"/>
      <w:b/>
      <w:bCs/>
      <w:kern w:val="32"/>
      <w:sz w:val="36"/>
      <w:szCs w:val="32"/>
    </w:rPr>
  </w:style>
  <w:style w:type="character" w:customStyle="1" w:styleId="Heading2Char">
    <w:name w:val="Heading 2 Char"/>
    <w:basedOn w:val="DefaultParagraphFont"/>
    <w:link w:val="Heading2"/>
    <w:locked/>
    <w:rsid w:val="00553F9F"/>
    <w:rPr>
      <w:rFonts w:ascii="Arial Bold" w:hAnsi="Arial Bold" w:cs="Arial"/>
      <w:b/>
      <w:iCs/>
      <w:kern w:val="32"/>
      <w:sz w:val="32"/>
      <w:szCs w:val="28"/>
    </w:rPr>
  </w:style>
  <w:style w:type="character" w:customStyle="1" w:styleId="Heading3Char">
    <w:name w:val="Heading 3 Char"/>
    <w:basedOn w:val="DefaultParagraphFont"/>
    <w:link w:val="Heading3"/>
    <w:locked/>
    <w:rsid w:val="00553F9F"/>
    <w:rPr>
      <w:rFonts w:ascii="Arial" w:hAnsi="Arial" w:cs="Arial"/>
      <w:b/>
      <w:bCs/>
      <w:iCs/>
      <w:kern w:val="32"/>
      <w:sz w:val="28"/>
      <w:szCs w:val="26"/>
    </w:rPr>
  </w:style>
  <w:style w:type="character" w:customStyle="1" w:styleId="Heading4Char">
    <w:name w:val="Heading 4 Char"/>
    <w:basedOn w:val="DefaultParagraphFont"/>
    <w:link w:val="Heading4"/>
    <w:rsid w:val="00BB2C8E"/>
    <w:rPr>
      <w:rFonts w:ascii="Arial" w:hAnsi="Arial" w:cs="Arial"/>
      <w:b/>
      <w:kern w:val="32"/>
      <w:sz w:val="24"/>
      <w:szCs w:val="28"/>
    </w:rPr>
  </w:style>
  <w:style w:type="character" w:customStyle="1" w:styleId="Heading5Char">
    <w:name w:val="Heading 5 Char"/>
    <w:basedOn w:val="DefaultParagraphFont"/>
    <w:link w:val="Heading5"/>
    <w:rsid w:val="00BB2C8E"/>
    <w:rPr>
      <w:rFonts w:ascii="Arial" w:hAnsi="Arial"/>
      <w:b/>
      <w:bCs/>
      <w:iCs/>
      <w:sz w:val="22"/>
      <w:szCs w:val="26"/>
    </w:rPr>
  </w:style>
  <w:style w:type="character" w:customStyle="1" w:styleId="Heading6Char">
    <w:name w:val="Heading 6 Char"/>
    <w:basedOn w:val="DefaultParagraphFont"/>
    <w:link w:val="Heading6"/>
    <w:rsid w:val="00BB2C8E"/>
    <w:rPr>
      <w:b/>
      <w:bCs/>
      <w:sz w:val="22"/>
      <w:szCs w:val="22"/>
    </w:rPr>
  </w:style>
  <w:style w:type="character" w:customStyle="1" w:styleId="Heading7Char">
    <w:name w:val="Heading 7 Char"/>
    <w:basedOn w:val="DefaultParagraphFont"/>
    <w:link w:val="Heading7"/>
    <w:rsid w:val="00BB2C8E"/>
    <w:rPr>
      <w:sz w:val="24"/>
      <w:szCs w:val="24"/>
    </w:rPr>
  </w:style>
  <w:style w:type="character" w:customStyle="1" w:styleId="Heading8Char">
    <w:name w:val="Heading 8 Char"/>
    <w:basedOn w:val="DefaultParagraphFont"/>
    <w:link w:val="Heading8"/>
    <w:rsid w:val="00BB2C8E"/>
    <w:rPr>
      <w:i/>
      <w:iCs/>
      <w:sz w:val="24"/>
      <w:szCs w:val="24"/>
    </w:rPr>
  </w:style>
  <w:style w:type="character" w:customStyle="1" w:styleId="Heading9Char">
    <w:name w:val="Heading 9 Char"/>
    <w:basedOn w:val="DefaultParagraphFont"/>
    <w:link w:val="Heading9"/>
    <w:rsid w:val="00BB2C8E"/>
    <w:rPr>
      <w:rFonts w:ascii="Arial Bold" w:hAnsi="Arial Bold" w:cs="Arial"/>
      <w:b/>
      <w:sz w:val="36"/>
      <w:szCs w:val="22"/>
    </w:rPr>
  </w:style>
  <w:style w:type="paragraph" w:styleId="BodyText">
    <w:name w:val="Body Text"/>
    <w:link w:val="BodyTextChar"/>
    <w:rsid w:val="001C0B36"/>
    <w:pPr>
      <w:spacing w:after="120"/>
    </w:pPr>
    <w:rPr>
      <w:sz w:val="22"/>
    </w:rPr>
  </w:style>
  <w:style w:type="character" w:customStyle="1" w:styleId="BodyTextChar">
    <w:name w:val="Body Text Char"/>
    <w:basedOn w:val="DefaultParagraphFont"/>
    <w:link w:val="BodyText"/>
    <w:locked/>
    <w:rsid w:val="00EF46E2"/>
    <w:rPr>
      <w:sz w:val="22"/>
    </w:rPr>
  </w:style>
  <w:style w:type="paragraph" w:customStyle="1" w:styleId="capture">
    <w:name w:val="capture"/>
    <w:next w:val="BodyText"/>
    <w:rsid w:val="001C0B36"/>
    <w:pPr>
      <w:keepNext/>
      <w:keepLines/>
      <w:pBdr>
        <w:top w:val="single" w:sz="4" w:space="1" w:color="auto"/>
        <w:left w:val="single" w:sz="4" w:space="1" w:color="auto"/>
        <w:bottom w:val="single" w:sz="4" w:space="1" w:color="auto"/>
        <w:right w:val="single" w:sz="4" w:space="0" w:color="auto"/>
      </w:pBdr>
      <w:suppressAutoHyphens/>
      <w:ind w:left="432" w:right="432"/>
    </w:pPr>
    <w:rPr>
      <w:rFonts w:ascii="Courier New" w:hAnsi="Courier New" w:cs="Courier New"/>
      <w:noProof/>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basedOn w:val="DefaultParagraphFont"/>
    <w:semiHidden/>
    <w:rsid w:val="001C0B36"/>
    <w:rPr>
      <w:color w:val="606420"/>
      <w:u w:val="single"/>
    </w:rPr>
  </w:style>
  <w:style w:type="paragraph" w:styleId="Header">
    <w:name w:val="header"/>
    <w:link w:val="HeaderChar"/>
    <w:rsid w:val="001C0B36"/>
    <w:pPr>
      <w:tabs>
        <w:tab w:val="center" w:pos="4680"/>
        <w:tab w:val="right" w:pos="9360"/>
      </w:tabs>
    </w:pPr>
  </w:style>
  <w:style w:type="character" w:customStyle="1" w:styleId="HeaderChar">
    <w:name w:val="Header Char"/>
    <w:basedOn w:val="DefaultParagraphFont"/>
    <w:link w:val="Header"/>
    <w:rsid w:val="00BB2C8E"/>
  </w:style>
  <w:style w:type="character" w:styleId="Hyperlink">
    <w:name w:val="Hyperlink"/>
    <w:basedOn w:val="DefaultParagraphFont"/>
    <w:uiPriority w:val="99"/>
    <w:rsid w:val="001C0B36"/>
    <w:rPr>
      <w:color w:val="0000FF"/>
      <w:u w:val="single"/>
    </w:rPr>
  </w:style>
  <w:style w:type="character" w:styleId="LineNumber">
    <w:name w:val="line number"/>
    <w:basedOn w:val="DefaultParagraphFont"/>
    <w:semiHidden/>
    <w:rsid w:val="001C0B36"/>
  </w:style>
  <w:style w:type="paragraph" w:styleId="Subtitle">
    <w:name w:val="Subtitle"/>
    <w:basedOn w:val="Normal"/>
    <w:link w:val="SubtitleChar"/>
    <w:qFormat/>
    <w:rsid w:val="001C0B36"/>
    <w:pPr>
      <w:spacing w:after="60"/>
      <w:jc w:val="center"/>
      <w:outlineLvl w:val="1"/>
    </w:pPr>
    <w:rPr>
      <w:rFonts w:ascii="Arial" w:hAnsi="Arial" w:cs="Arial"/>
      <w:sz w:val="24"/>
    </w:rPr>
  </w:style>
  <w:style w:type="character" w:customStyle="1" w:styleId="SubtitleChar">
    <w:name w:val="Subtitle Char"/>
    <w:basedOn w:val="DefaultParagraphFont"/>
    <w:link w:val="Subtitle"/>
    <w:rsid w:val="00BB2C8E"/>
    <w:rPr>
      <w:rFonts w:ascii="Arial" w:hAnsi="Arial" w:cs="Arial"/>
      <w:sz w:val="24"/>
      <w:szCs w:val="24"/>
    </w:rPr>
  </w:style>
  <w:style w:type="paragraph" w:styleId="Title">
    <w:name w:val="Title"/>
    <w:link w:val="TitleChar"/>
    <w:rsid w:val="001C0B36"/>
    <w:pPr>
      <w:autoSpaceDE w:val="0"/>
      <w:autoSpaceDN w:val="0"/>
      <w:adjustRightInd w:val="0"/>
      <w:spacing w:before="120" w:after="120"/>
      <w:jc w:val="center"/>
    </w:pPr>
    <w:rPr>
      <w:rFonts w:ascii="Arial" w:hAnsi="Arial" w:cs="Arial"/>
      <w:b/>
      <w:bCs/>
      <w:sz w:val="36"/>
      <w:szCs w:val="32"/>
    </w:rPr>
  </w:style>
  <w:style w:type="character" w:customStyle="1" w:styleId="TitleChar">
    <w:name w:val="Title Char"/>
    <w:basedOn w:val="DefaultParagraphFont"/>
    <w:link w:val="Title"/>
    <w:rsid w:val="0010656C"/>
    <w:rPr>
      <w:rFonts w:ascii="Arial" w:hAnsi="Arial" w:cs="Arial"/>
      <w:b/>
      <w:bCs/>
      <w:sz w:val="36"/>
      <w:szCs w:val="32"/>
    </w:rPr>
  </w:style>
  <w:style w:type="paragraph" w:customStyle="1" w:styleId="Title2">
    <w:name w:val="Title 2"/>
    <w:rsid w:val="001C0B36"/>
    <w:pPr>
      <w:spacing w:before="120" w:after="120"/>
      <w:jc w:val="center"/>
    </w:pPr>
    <w:rPr>
      <w:rFonts w:ascii="Arial" w:hAnsi="Arial" w:cs="Arial"/>
      <w:b/>
      <w:bCs/>
      <w:sz w:val="28"/>
      <w:szCs w:val="32"/>
    </w:rPr>
  </w:style>
  <w:style w:type="paragraph" w:customStyle="1" w:styleId="TableHeading">
    <w:name w:val="Table Heading"/>
    <w:link w:val="TableHeadingChar"/>
    <w:qFormat/>
    <w:rsid w:val="001C0B36"/>
    <w:pPr>
      <w:keepNext/>
      <w:spacing w:before="40" w:after="40"/>
    </w:pPr>
    <w:rPr>
      <w:rFonts w:ascii="Arial" w:hAnsi="Arial" w:cs="Arial"/>
      <w:b/>
      <w:sz w:val="18"/>
      <w:szCs w:val="22"/>
    </w:rPr>
  </w:style>
  <w:style w:type="paragraph" w:customStyle="1" w:styleId="TableText">
    <w:name w:val="Table Text"/>
    <w:link w:val="TableTextChar"/>
    <w:qFormat/>
    <w:rsid w:val="001C0B36"/>
    <w:pPr>
      <w:spacing w:before="40" w:after="40"/>
    </w:pPr>
    <w:rPr>
      <w:rFonts w:ascii="Arial" w:hAnsi="Arial" w:cs="Arial"/>
      <w:sz w:val="18"/>
    </w:rPr>
  </w:style>
  <w:style w:type="paragraph" w:styleId="BodyText2">
    <w:name w:val="Body Text 2"/>
    <w:link w:val="BodyText2Char"/>
    <w:rsid w:val="001C0B36"/>
    <w:pPr>
      <w:keepNext/>
      <w:keepLines/>
      <w:spacing w:before="100" w:beforeAutospacing="1" w:after="100" w:afterAutospacing="1"/>
      <w:ind w:left="720"/>
    </w:pPr>
    <w:rPr>
      <w:sz w:val="22"/>
    </w:rPr>
  </w:style>
  <w:style w:type="character" w:customStyle="1" w:styleId="BodyText2Char">
    <w:name w:val="Body Text 2 Char"/>
    <w:basedOn w:val="DefaultParagraphFont"/>
    <w:link w:val="BodyText2"/>
    <w:rsid w:val="00BB2C8E"/>
    <w:rPr>
      <w:sz w:val="22"/>
    </w:rPr>
  </w:style>
  <w:style w:type="paragraph" w:customStyle="1" w:styleId="DividerPage">
    <w:name w:val="Divider Page"/>
    <w:next w:val="BodyText"/>
    <w:rsid w:val="001C0B36"/>
    <w:pPr>
      <w:keepNext/>
      <w:keepLines/>
      <w:pageBreakBefore/>
    </w:pPr>
    <w:rPr>
      <w:rFonts w:ascii="Arial" w:hAnsi="Arial"/>
      <w:b/>
      <w:sz w:val="48"/>
    </w:rPr>
  </w:style>
  <w:style w:type="paragraph" w:customStyle="1" w:styleId="BodyTextBullet1">
    <w:name w:val="Body Text Bullet 1"/>
    <w:rsid w:val="001C0B36"/>
    <w:pPr>
      <w:numPr>
        <w:numId w:val="9"/>
      </w:numPr>
      <w:spacing w:before="60" w:after="60"/>
    </w:pPr>
    <w:rPr>
      <w:sz w:val="22"/>
    </w:rPr>
  </w:style>
  <w:style w:type="paragraph" w:styleId="TOC1">
    <w:name w:val="toc 1"/>
    <w:basedOn w:val="Normal"/>
    <w:next w:val="Normal"/>
    <w:autoRedefine/>
    <w:uiPriority w:val="39"/>
    <w:rsid w:val="001C0B36"/>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1C0B36"/>
    <w:pPr>
      <w:tabs>
        <w:tab w:val="left" w:pos="900"/>
        <w:tab w:val="right" w:leader="dot" w:pos="9350"/>
      </w:tabs>
      <w:spacing w:before="60"/>
      <w:ind w:left="360"/>
    </w:pPr>
    <w:rPr>
      <w:rFonts w:ascii="Arial" w:hAnsi="Arial"/>
      <w:sz w:val="24"/>
    </w:rPr>
  </w:style>
  <w:style w:type="paragraph" w:styleId="TOC3">
    <w:name w:val="toc 3"/>
    <w:basedOn w:val="Normal"/>
    <w:next w:val="Normal"/>
    <w:autoRedefine/>
    <w:uiPriority w:val="39"/>
    <w:rsid w:val="001C0B36"/>
    <w:pPr>
      <w:tabs>
        <w:tab w:val="left" w:pos="1440"/>
        <w:tab w:val="right" w:leader="dot" w:pos="9350"/>
      </w:tabs>
      <w:spacing w:before="60"/>
      <w:ind w:left="540"/>
    </w:pPr>
    <w:rPr>
      <w:rFonts w:ascii="Arial" w:hAnsi="Arial"/>
      <w:sz w:val="24"/>
    </w:rPr>
  </w:style>
  <w:style w:type="paragraph" w:customStyle="1" w:styleId="BodyTextBullet2">
    <w:name w:val="Body Text Bullet 2"/>
    <w:rsid w:val="001C0B36"/>
    <w:pPr>
      <w:numPr>
        <w:numId w:val="10"/>
      </w:numPr>
      <w:spacing w:before="60" w:after="60"/>
    </w:pPr>
    <w:rPr>
      <w:sz w:val="22"/>
    </w:rPr>
  </w:style>
  <w:style w:type="paragraph" w:customStyle="1" w:styleId="BodyTextNumbered1">
    <w:name w:val="Body Text Numbered 1"/>
    <w:rsid w:val="001C0B36"/>
    <w:pPr>
      <w:numPr>
        <w:numId w:val="13"/>
      </w:numPr>
      <w:spacing w:after="120"/>
    </w:pPr>
    <w:rPr>
      <w:sz w:val="22"/>
    </w:rPr>
  </w:style>
  <w:style w:type="paragraph" w:customStyle="1" w:styleId="BodyTextNumbered2">
    <w:name w:val="Body Text Numbered 2"/>
    <w:rsid w:val="001C0B36"/>
    <w:pPr>
      <w:numPr>
        <w:numId w:val="14"/>
      </w:numPr>
      <w:spacing w:before="120" w:after="120"/>
    </w:pPr>
    <w:rPr>
      <w:sz w:val="22"/>
    </w:rPr>
  </w:style>
  <w:style w:type="paragraph" w:customStyle="1" w:styleId="BodyTextLettered1">
    <w:name w:val="Body Text Lettered 1"/>
    <w:rsid w:val="001C0B36"/>
    <w:pPr>
      <w:numPr>
        <w:numId w:val="11"/>
      </w:numPr>
    </w:pPr>
    <w:rPr>
      <w:sz w:val="22"/>
    </w:rPr>
  </w:style>
  <w:style w:type="paragraph" w:customStyle="1" w:styleId="BodyTextLettered2">
    <w:name w:val="Body Text Lettered 2"/>
    <w:rsid w:val="001C0B36"/>
    <w:pPr>
      <w:numPr>
        <w:numId w:val="12"/>
      </w:numPr>
      <w:spacing w:before="120" w:after="120"/>
    </w:pPr>
    <w:rPr>
      <w:sz w:val="22"/>
    </w:rPr>
  </w:style>
  <w:style w:type="paragraph" w:styleId="Footer">
    <w:name w:val="footer"/>
    <w:link w:val="FooterChar"/>
    <w:uiPriority w:val="99"/>
    <w:rsid w:val="001C0B36"/>
    <w:pPr>
      <w:tabs>
        <w:tab w:val="center" w:pos="4680"/>
        <w:tab w:val="right" w:pos="9360"/>
      </w:tabs>
    </w:pPr>
    <w:rPr>
      <w:rFonts w:asciiTheme="minorHAnsi" w:hAnsiTheme="minorHAnsi" w:cs="Tahoma"/>
      <w:szCs w:val="16"/>
    </w:rPr>
  </w:style>
  <w:style w:type="character" w:customStyle="1" w:styleId="FooterChar">
    <w:name w:val="Footer Char"/>
    <w:basedOn w:val="DefaultParagraphFont"/>
    <w:link w:val="Footer"/>
    <w:uiPriority w:val="99"/>
    <w:rsid w:val="00BB2C8E"/>
    <w:rPr>
      <w:rFonts w:asciiTheme="minorHAnsi" w:hAnsiTheme="minorHAnsi" w:cs="Tahoma"/>
      <w:szCs w:val="16"/>
    </w:rPr>
  </w:style>
  <w:style w:type="character" w:styleId="PageNumber">
    <w:name w:val="page number"/>
    <w:basedOn w:val="DefaultParagraphFont"/>
    <w:rsid w:val="001C0B36"/>
  </w:style>
  <w:style w:type="character" w:customStyle="1" w:styleId="TextItalics">
    <w:name w:val="Text Italics"/>
    <w:basedOn w:val="DefaultParagraphFont"/>
    <w:rsid w:val="001C0B36"/>
    <w:rPr>
      <w:i/>
    </w:rPr>
  </w:style>
  <w:style w:type="table" w:styleId="TableGrid">
    <w:name w:val="Table Grid"/>
    <w:basedOn w:val="TableNormal"/>
    <w:rsid w:val="001C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efaultParagraphFont"/>
    <w:rsid w:val="001C0B36"/>
    <w:rPr>
      <w:b/>
    </w:rPr>
  </w:style>
  <w:style w:type="character" w:customStyle="1" w:styleId="TextBoldItalics">
    <w:name w:val="Text Bold Italics"/>
    <w:basedOn w:val="DefaultParagraphFont"/>
    <w:rsid w:val="001C0B36"/>
    <w:rPr>
      <w:b/>
      <w:i/>
    </w:rPr>
  </w:style>
  <w:style w:type="paragraph" w:styleId="TOC4">
    <w:name w:val="toc 4"/>
    <w:basedOn w:val="Normal"/>
    <w:next w:val="Normal"/>
    <w:autoRedefine/>
    <w:uiPriority w:val="39"/>
    <w:rsid w:val="001C0B36"/>
    <w:pPr>
      <w:ind w:left="720"/>
    </w:pPr>
    <w:rPr>
      <w:rFonts w:ascii="Arial" w:hAnsi="Arial"/>
    </w:rPr>
  </w:style>
  <w:style w:type="paragraph" w:customStyle="1" w:styleId="CoverTitleInstructions">
    <w:name w:val="Cover Title Instructions"/>
    <w:basedOn w:val="InstructionalText1"/>
    <w:link w:val="CoverTitleInstructionsChar"/>
    <w:rsid w:val="001C0B36"/>
    <w:pPr>
      <w:jc w:val="center"/>
    </w:pPr>
    <w:rPr>
      <w:szCs w:val="28"/>
    </w:rPr>
  </w:style>
  <w:style w:type="paragraph" w:customStyle="1" w:styleId="InstructionalNote">
    <w:name w:val="Instructional Note"/>
    <w:basedOn w:val="Normal"/>
    <w:rsid w:val="001C0B36"/>
    <w:pPr>
      <w:numPr>
        <w:numId w:val="18"/>
      </w:numPr>
      <w:autoSpaceDE w:val="0"/>
      <w:autoSpaceDN w:val="0"/>
      <w:adjustRightInd w:val="0"/>
      <w:spacing w:before="60" w:after="60"/>
    </w:pPr>
    <w:rPr>
      <w:i/>
      <w:iCs/>
      <w:color w:val="0000FF"/>
      <w:szCs w:val="22"/>
    </w:rPr>
  </w:style>
  <w:style w:type="paragraph" w:customStyle="1" w:styleId="Tabletext0">
    <w:name w:val="Table text"/>
    <w:link w:val="TabletextChar1"/>
    <w:rsid w:val="00F227B4"/>
    <w:pPr>
      <w:keepNext/>
      <w:spacing w:before="40" w:after="40"/>
    </w:pPr>
    <w:rPr>
      <w:rFonts w:ascii="Verdana" w:hAnsi="Verdana"/>
      <w:noProof/>
      <w:sz w:val="16"/>
    </w:rPr>
  </w:style>
  <w:style w:type="paragraph" w:customStyle="1" w:styleId="TOCLOEHeadingTitle">
    <w:name w:val="TOC/LOE Heading Title"/>
    <w:basedOn w:val="Normal"/>
    <w:next w:val="Normal"/>
    <w:rsid w:val="00F227B4"/>
    <w:pPr>
      <w:numPr>
        <w:numId w:val="4"/>
      </w:numPr>
      <w:tabs>
        <w:tab w:val="clear" w:pos="360"/>
        <w:tab w:val="left" w:pos="475"/>
      </w:tabs>
      <w:spacing w:after="1600" w:line="400" w:lineRule="exact"/>
      <w:ind w:left="0" w:firstLine="0"/>
    </w:pPr>
    <w:rPr>
      <w:rFonts w:ascii="Verdana" w:hAnsi="Verdana"/>
      <w:b/>
      <w:sz w:val="36"/>
    </w:rPr>
  </w:style>
  <w:style w:type="paragraph" w:customStyle="1" w:styleId="Subtitle2">
    <w:name w:val="Subtitle 2"/>
    <w:basedOn w:val="Subtitle"/>
    <w:next w:val="Normal"/>
    <w:rsid w:val="00F227B4"/>
    <w:pPr>
      <w:spacing w:after="0" w:line="360" w:lineRule="exact"/>
      <w:jc w:val="left"/>
      <w:outlineLvl w:val="9"/>
    </w:pPr>
    <w:rPr>
      <w:rFonts w:ascii="Verdana" w:hAnsi="Verdana" w:cs="Times New Roman"/>
      <w:sz w:val="28"/>
      <w:szCs w:val="20"/>
    </w:rPr>
  </w:style>
  <w:style w:type="paragraph" w:customStyle="1" w:styleId="InstructionalText1">
    <w:name w:val="Instructional Text 1"/>
    <w:basedOn w:val="Normal"/>
    <w:link w:val="InstructionalText1Char"/>
    <w:rsid w:val="001C0B36"/>
    <w:pPr>
      <w:keepLines/>
      <w:autoSpaceDE w:val="0"/>
      <w:autoSpaceDN w:val="0"/>
      <w:adjustRightInd w:val="0"/>
      <w:spacing w:before="60" w:after="120" w:line="240" w:lineRule="atLeast"/>
    </w:pPr>
    <w:rPr>
      <w:i/>
      <w:iCs/>
      <w:color w:val="0000FF"/>
      <w:szCs w:val="20"/>
    </w:rPr>
  </w:style>
  <w:style w:type="character" w:customStyle="1" w:styleId="InstructionalTextBold">
    <w:name w:val="Instructional Text Bold"/>
    <w:basedOn w:val="DefaultParagraphFont"/>
    <w:rsid w:val="001C0B36"/>
    <w:rPr>
      <w:b/>
      <w:bCs/>
      <w:color w:val="0000FF"/>
    </w:rPr>
  </w:style>
  <w:style w:type="paragraph" w:customStyle="1" w:styleId="Subtitle3">
    <w:name w:val="Subtitle 3"/>
    <w:basedOn w:val="Subtitle"/>
    <w:next w:val="Normal"/>
    <w:rsid w:val="00F227B4"/>
    <w:pPr>
      <w:spacing w:after="0" w:line="320" w:lineRule="exact"/>
      <w:jc w:val="left"/>
      <w:outlineLvl w:val="9"/>
    </w:pPr>
    <w:rPr>
      <w:rFonts w:ascii="Verdana" w:hAnsi="Verdana" w:cs="Times New Roman"/>
      <w:szCs w:val="20"/>
    </w:rPr>
  </w:style>
  <w:style w:type="character" w:customStyle="1" w:styleId="InstructionalText1Char">
    <w:name w:val="Instructional Text 1 Char"/>
    <w:basedOn w:val="DefaultParagraphFont"/>
    <w:link w:val="InstructionalText1"/>
    <w:locked/>
    <w:rsid w:val="00F227E1"/>
    <w:rPr>
      <w:i/>
      <w:iCs/>
      <w:color w:val="0000FF"/>
      <w:sz w:val="22"/>
    </w:rPr>
  </w:style>
  <w:style w:type="character" w:customStyle="1" w:styleId="TabletextChar1">
    <w:name w:val="Table text Char1"/>
    <w:basedOn w:val="DefaultParagraphFont"/>
    <w:link w:val="Tabletext0"/>
    <w:locked/>
    <w:rsid w:val="00F227B4"/>
    <w:rPr>
      <w:rFonts w:ascii="Verdana" w:hAnsi="Verdana" w:cs="Times New Roman"/>
      <w:noProof/>
      <w:sz w:val="16"/>
      <w:lang w:val="en-US" w:eastAsia="en-US" w:bidi="ar-SA"/>
    </w:rPr>
  </w:style>
  <w:style w:type="paragraph" w:customStyle="1" w:styleId="TableSpacer">
    <w:name w:val="Table Spacer"/>
    <w:basedOn w:val="BodyText"/>
    <w:link w:val="TableSpacerChar"/>
    <w:rsid w:val="000F3438"/>
    <w:pPr>
      <w:autoSpaceDE w:val="0"/>
      <w:autoSpaceDN w:val="0"/>
      <w:adjustRightInd w:val="0"/>
      <w:spacing w:before="60" w:after="60"/>
      <w:ind w:left="360"/>
    </w:pPr>
    <w:rPr>
      <w:iCs/>
      <w:sz w:val="16"/>
      <w:szCs w:val="22"/>
    </w:rPr>
  </w:style>
  <w:style w:type="paragraph" w:styleId="ListBullet4">
    <w:name w:val="List Bullet 4"/>
    <w:basedOn w:val="Normal"/>
    <w:autoRedefine/>
    <w:semiHidden/>
    <w:rsid w:val="001C0B36"/>
    <w:pPr>
      <w:tabs>
        <w:tab w:val="num" w:pos="1440"/>
      </w:tabs>
      <w:ind w:left="1440" w:hanging="360"/>
    </w:pPr>
  </w:style>
  <w:style w:type="paragraph" w:customStyle="1" w:styleId="InstructionalTable">
    <w:name w:val="Instructional Table"/>
    <w:basedOn w:val="Normal"/>
    <w:rsid w:val="001C0B36"/>
    <w:rPr>
      <w:i/>
      <w:color w:val="0000FF"/>
    </w:rPr>
  </w:style>
  <w:style w:type="character" w:customStyle="1" w:styleId="TableSpacerChar">
    <w:name w:val="Table Spacer Char"/>
    <w:basedOn w:val="DefaultParagraphFont"/>
    <w:link w:val="TableSpacer"/>
    <w:locked/>
    <w:rsid w:val="000F3438"/>
    <w:rPr>
      <w:rFonts w:cs="Times New Roman"/>
      <w:iCs/>
      <w:sz w:val="22"/>
      <w:szCs w:val="22"/>
      <w:lang w:val="en-US" w:eastAsia="en-US" w:bidi="ar-SA"/>
    </w:rPr>
  </w:style>
  <w:style w:type="paragraph" w:customStyle="1" w:styleId="Outline1">
    <w:name w:val="Outline1"/>
    <w:rsid w:val="00574E94"/>
    <w:pPr>
      <w:widowControl w:val="0"/>
    </w:pPr>
    <w:rPr>
      <w:rFonts w:ascii="Arial" w:hAnsi="Arial"/>
      <w:color w:val="000000"/>
      <w:sz w:val="24"/>
    </w:rPr>
  </w:style>
  <w:style w:type="paragraph" w:customStyle="1" w:styleId="Appendix1">
    <w:name w:val="Appendix 1"/>
    <w:basedOn w:val="Normal"/>
    <w:next w:val="BodyText"/>
    <w:link w:val="Appendix1Char"/>
    <w:rsid w:val="001C0B36"/>
    <w:pPr>
      <w:keepNext/>
      <w:numPr>
        <w:numId w:val="7"/>
      </w:numPr>
      <w:spacing w:before="360" w:after="120"/>
      <w:outlineLvl w:val="0"/>
    </w:pPr>
    <w:rPr>
      <w:rFonts w:ascii="Arial" w:hAnsi="Arial"/>
      <w:b/>
      <w:sz w:val="36"/>
      <w:szCs w:val="36"/>
    </w:rPr>
  </w:style>
  <w:style w:type="paragraph" w:customStyle="1" w:styleId="template">
    <w:name w:val="template"/>
    <w:basedOn w:val="Normal"/>
    <w:rsid w:val="00900308"/>
    <w:pPr>
      <w:spacing w:line="240" w:lineRule="exact"/>
    </w:pPr>
    <w:rPr>
      <w:rFonts w:ascii="Arial" w:hAnsi="Arial"/>
      <w:i/>
    </w:rPr>
  </w:style>
  <w:style w:type="paragraph" w:customStyle="1" w:styleId="Appendix2">
    <w:name w:val="Appendix 2"/>
    <w:basedOn w:val="Normal"/>
    <w:next w:val="BodyText"/>
    <w:link w:val="Appendix2Char"/>
    <w:rsid w:val="001C0B36"/>
    <w:pPr>
      <w:keepNext/>
      <w:numPr>
        <w:ilvl w:val="1"/>
        <w:numId w:val="7"/>
      </w:numPr>
      <w:spacing w:before="240" w:after="120"/>
      <w:outlineLvl w:val="1"/>
    </w:pPr>
    <w:rPr>
      <w:rFonts w:ascii="Arial" w:hAnsi="Arial" w:cs="Arial"/>
      <w:b/>
      <w:iCs/>
      <w:kern w:val="32"/>
      <w:sz w:val="32"/>
      <w:szCs w:val="28"/>
    </w:rPr>
  </w:style>
  <w:style w:type="paragraph" w:styleId="Index1">
    <w:name w:val="index 1"/>
    <w:basedOn w:val="BodyText"/>
    <w:next w:val="BodyText"/>
    <w:autoRedefine/>
    <w:uiPriority w:val="99"/>
    <w:rsid w:val="001C0B36"/>
    <w:pPr>
      <w:ind w:left="220" w:hanging="220"/>
    </w:pPr>
  </w:style>
  <w:style w:type="paragraph" w:styleId="TableofFigures">
    <w:name w:val="table of figures"/>
    <w:basedOn w:val="Normal"/>
    <w:next w:val="Normal"/>
    <w:autoRedefine/>
    <w:uiPriority w:val="99"/>
    <w:rsid w:val="001C0B36"/>
    <w:pPr>
      <w:ind w:left="446" w:hanging="446"/>
    </w:pPr>
    <w:rPr>
      <w:i/>
    </w:rPr>
  </w:style>
  <w:style w:type="paragraph" w:styleId="CommentText">
    <w:name w:val="annotation text"/>
    <w:basedOn w:val="Normal"/>
    <w:link w:val="CommentTextChar"/>
    <w:unhideWhenUsed/>
    <w:rsid w:val="001C0B36"/>
    <w:pPr>
      <w:keepNext/>
    </w:pPr>
    <w:rPr>
      <w:sz w:val="20"/>
      <w:szCs w:val="20"/>
    </w:rPr>
  </w:style>
  <w:style w:type="character" w:customStyle="1" w:styleId="CommentTextChar">
    <w:name w:val="Comment Text Char"/>
    <w:basedOn w:val="DefaultParagraphFont"/>
    <w:link w:val="CommentText"/>
    <w:rsid w:val="00BB2C8E"/>
  </w:style>
  <w:style w:type="paragraph" w:styleId="CommentSubject">
    <w:name w:val="annotation subject"/>
    <w:basedOn w:val="CommentText"/>
    <w:next w:val="CommentText"/>
    <w:link w:val="CommentSubjectChar"/>
    <w:rsid w:val="001C0B36"/>
    <w:pPr>
      <w:keepNext w:val="0"/>
    </w:pPr>
    <w:rPr>
      <w:b/>
      <w:bCs/>
    </w:rPr>
  </w:style>
  <w:style w:type="character" w:customStyle="1" w:styleId="CommentSubjectChar">
    <w:name w:val="Comment Subject Char"/>
    <w:basedOn w:val="CommentTextChar"/>
    <w:link w:val="CommentSubject"/>
    <w:rsid w:val="00BB2C8E"/>
    <w:rPr>
      <w:b/>
      <w:bCs/>
    </w:rPr>
  </w:style>
  <w:style w:type="paragraph" w:customStyle="1" w:styleId="TableHeadingCentered">
    <w:name w:val="Table Heading Centered"/>
    <w:basedOn w:val="TableHeading"/>
    <w:rsid w:val="000F1CC8"/>
    <w:pPr>
      <w:jc w:val="center"/>
    </w:pPr>
    <w:rPr>
      <w:rFonts w:cs="Times New Roman"/>
      <w:sz w:val="20"/>
      <w:szCs w:val="16"/>
    </w:rPr>
  </w:style>
  <w:style w:type="paragraph" w:styleId="TOC5">
    <w:name w:val="toc 5"/>
    <w:basedOn w:val="Normal"/>
    <w:next w:val="Normal"/>
    <w:autoRedefine/>
    <w:uiPriority w:val="39"/>
    <w:rsid w:val="001C0B36"/>
    <w:pPr>
      <w:spacing w:after="100"/>
      <w:ind w:left="880"/>
    </w:pPr>
  </w:style>
  <w:style w:type="paragraph" w:styleId="TOC6">
    <w:name w:val="toc 6"/>
    <w:basedOn w:val="Normal"/>
    <w:next w:val="Normal"/>
    <w:autoRedefine/>
    <w:uiPriority w:val="39"/>
    <w:rsid w:val="001C0B36"/>
    <w:pPr>
      <w:spacing w:after="100"/>
      <w:ind w:left="1100"/>
    </w:pPr>
  </w:style>
  <w:style w:type="paragraph" w:styleId="TOC7">
    <w:name w:val="toc 7"/>
    <w:basedOn w:val="Title2"/>
    <w:next w:val="Normal"/>
    <w:autoRedefine/>
    <w:uiPriority w:val="39"/>
    <w:rsid w:val="001C0B36"/>
    <w:pPr>
      <w:keepNext/>
    </w:pPr>
    <w:rPr>
      <w:rFonts w:ascii="Arial Bold" w:hAnsi="Arial Bold"/>
      <w:sz w:val="36"/>
    </w:rPr>
  </w:style>
  <w:style w:type="paragraph" w:styleId="TOC8">
    <w:name w:val="toc 8"/>
    <w:basedOn w:val="Normal"/>
    <w:next w:val="Normal"/>
    <w:autoRedefine/>
    <w:uiPriority w:val="39"/>
    <w:semiHidden/>
    <w:rsid w:val="00262B49"/>
    <w:pPr>
      <w:ind w:left="1680"/>
    </w:pPr>
  </w:style>
  <w:style w:type="paragraph" w:styleId="TOC9">
    <w:name w:val="toc 9"/>
    <w:basedOn w:val="Normal"/>
    <w:next w:val="Normal"/>
    <w:autoRedefine/>
    <w:uiPriority w:val="39"/>
    <w:semiHidden/>
    <w:rsid w:val="00262B49"/>
    <w:pPr>
      <w:ind w:left="1920"/>
    </w:pPr>
  </w:style>
  <w:style w:type="paragraph" w:styleId="DocumentMap">
    <w:name w:val="Document Map"/>
    <w:basedOn w:val="Normal"/>
    <w:link w:val="DocumentMapChar"/>
    <w:uiPriority w:val="99"/>
    <w:semiHidden/>
    <w:rsid w:val="00262B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BB2C8E"/>
    <w:rPr>
      <w:sz w:val="0"/>
      <w:szCs w:val="0"/>
    </w:rPr>
  </w:style>
  <w:style w:type="paragraph" w:customStyle="1" w:styleId="Contents">
    <w:name w:val="Contents"/>
    <w:basedOn w:val="Subtitle"/>
    <w:rsid w:val="00262B49"/>
    <w:pPr>
      <w:spacing w:before="240" w:after="120"/>
      <w:outlineLvl w:val="9"/>
    </w:pPr>
    <w:rPr>
      <w:rFonts w:eastAsia="Arial Unicode MS" w:cs="Times New Roman"/>
      <w:b/>
      <w:sz w:val="22"/>
    </w:rPr>
  </w:style>
  <w:style w:type="paragraph" w:customStyle="1" w:styleId="NormalTableText">
    <w:name w:val="Normal Table Text"/>
    <w:basedOn w:val="Normal"/>
    <w:semiHidden/>
    <w:rsid w:val="00262B49"/>
  </w:style>
  <w:style w:type="paragraph" w:customStyle="1" w:styleId="Table">
    <w:name w:val="Table"/>
    <w:basedOn w:val="Normal"/>
    <w:semiHidden/>
    <w:rsid w:val="00262B49"/>
    <w:pPr>
      <w:tabs>
        <w:tab w:val="left" w:pos="-3420"/>
      </w:tabs>
      <w:spacing w:before="40" w:after="20"/>
    </w:pPr>
    <w:rPr>
      <w:rFonts w:ascii="C Helvetica Condensed" w:hAnsi="C Helvetica Condensed"/>
    </w:rPr>
  </w:style>
  <w:style w:type="paragraph" w:styleId="Caption">
    <w:name w:val="caption"/>
    <w:basedOn w:val="BodyText"/>
    <w:next w:val="BodyText"/>
    <w:link w:val="CaptionChar"/>
    <w:qFormat/>
    <w:rsid w:val="001C0B36"/>
    <w:pPr>
      <w:jc w:val="center"/>
    </w:pPr>
    <w:rPr>
      <w:rFonts w:cs="Arial"/>
      <w:bCs/>
      <w:i/>
    </w:rPr>
  </w:style>
  <w:style w:type="character" w:styleId="CommentReference">
    <w:name w:val="annotation reference"/>
    <w:basedOn w:val="DefaultParagraphFont"/>
    <w:unhideWhenUsed/>
    <w:rsid w:val="001C0B36"/>
    <w:rPr>
      <w:sz w:val="16"/>
      <w:szCs w:val="16"/>
    </w:rPr>
  </w:style>
  <w:style w:type="paragraph" w:styleId="BalloonText">
    <w:name w:val="Balloon Text"/>
    <w:basedOn w:val="Normal"/>
    <w:link w:val="BalloonTextChar"/>
    <w:rsid w:val="001C0B36"/>
    <w:rPr>
      <w:rFonts w:ascii="Tahoma" w:hAnsi="Tahoma" w:cs="Tahoma"/>
      <w:sz w:val="16"/>
      <w:szCs w:val="16"/>
    </w:rPr>
  </w:style>
  <w:style w:type="character" w:customStyle="1" w:styleId="BalloonTextChar">
    <w:name w:val="Balloon Text Char"/>
    <w:basedOn w:val="DefaultParagraphFont"/>
    <w:link w:val="BalloonText"/>
    <w:rsid w:val="00BB2C8E"/>
    <w:rPr>
      <w:rFonts w:ascii="Tahoma" w:hAnsi="Tahoma" w:cs="Tahoma"/>
      <w:sz w:val="16"/>
      <w:szCs w:val="16"/>
    </w:rPr>
  </w:style>
  <w:style w:type="paragraph" w:styleId="NormalWeb">
    <w:name w:val="Normal (Web)"/>
    <w:basedOn w:val="Normal"/>
    <w:uiPriority w:val="99"/>
    <w:semiHidden/>
    <w:rsid w:val="00262B49"/>
    <w:rPr>
      <w:sz w:val="24"/>
    </w:rPr>
  </w:style>
  <w:style w:type="paragraph" w:styleId="Index2">
    <w:name w:val="index 2"/>
    <w:basedOn w:val="Normal"/>
    <w:next w:val="Normal"/>
    <w:autoRedefine/>
    <w:uiPriority w:val="99"/>
    <w:rsid w:val="001C0B36"/>
    <w:pPr>
      <w:ind w:left="440" w:hanging="220"/>
    </w:pPr>
  </w:style>
  <w:style w:type="paragraph" w:styleId="Closing">
    <w:name w:val="Closing"/>
    <w:basedOn w:val="Normal"/>
    <w:link w:val="ClosingChar"/>
    <w:uiPriority w:val="99"/>
    <w:semiHidden/>
    <w:rsid w:val="00262B49"/>
    <w:pPr>
      <w:ind w:left="4320"/>
    </w:pPr>
  </w:style>
  <w:style w:type="character" w:customStyle="1" w:styleId="ClosingChar">
    <w:name w:val="Closing Char"/>
    <w:basedOn w:val="DefaultParagraphFont"/>
    <w:link w:val="Closing"/>
    <w:uiPriority w:val="99"/>
    <w:semiHidden/>
    <w:rsid w:val="00BB2C8E"/>
  </w:style>
  <w:style w:type="paragraph" w:styleId="FootnoteText">
    <w:name w:val="footnote text"/>
    <w:basedOn w:val="Normal"/>
    <w:link w:val="FootnoteTextChar"/>
    <w:uiPriority w:val="99"/>
    <w:semiHidden/>
    <w:rsid w:val="00262B49"/>
  </w:style>
  <w:style w:type="character" w:customStyle="1" w:styleId="FootnoteTextChar">
    <w:name w:val="Footnote Text Char"/>
    <w:basedOn w:val="DefaultParagraphFont"/>
    <w:link w:val="FootnoteText"/>
    <w:uiPriority w:val="99"/>
    <w:semiHidden/>
    <w:rsid w:val="00BB2C8E"/>
  </w:style>
  <w:style w:type="character" w:styleId="FootnoteReference">
    <w:name w:val="footnote reference"/>
    <w:basedOn w:val="DefaultParagraphFont"/>
    <w:uiPriority w:val="99"/>
    <w:semiHidden/>
    <w:rsid w:val="00262B49"/>
    <w:rPr>
      <w:rFonts w:cs="Times New Roman"/>
      <w:vertAlign w:val="superscript"/>
    </w:rPr>
  </w:style>
  <w:style w:type="paragraph" w:customStyle="1" w:styleId="StyleHeading3TimesNewRoman11pt1">
    <w:name w:val="Style Heading 3 + Times New Roman 11 pt1"/>
    <w:basedOn w:val="Heading3"/>
    <w:semiHidden/>
    <w:rsid w:val="00306DEF"/>
    <w:pPr>
      <w:numPr>
        <w:ilvl w:val="0"/>
        <w:numId w:val="0"/>
      </w:numPr>
      <w:tabs>
        <w:tab w:val="num" w:pos="1440"/>
      </w:tabs>
      <w:spacing w:after="60"/>
      <w:ind w:left="1267"/>
    </w:pPr>
    <w:rPr>
      <w:iCs w:val="0"/>
      <w:kern w:val="0"/>
      <w:sz w:val="22"/>
    </w:rPr>
  </w:style>
  <w:style w:type="paragraph" w:customStyle="1" w:styleId="CrossReference">
    <w:name w:val="CrossReference"/>
    <w:basedOn w:val="Normal"/>
    <w:rsid w:val="001C0B36"/>
    <w:pPr>
      <w:keepNext/>
      <w:keepLines/>
      <w:autoSpaceDE w:val="0"/>
      <w:autoSpaceDN w:val="0"/>
      <w:adjustRightInd w:val="0"/>
      <w:spacing w:before="60" w:after="60"/>
    </w:pPr>
    <w:rPr>
      <w:iCs/>
      <w:color w:val="0000FF"/>
      <w:sz w:val="20"/>
      <w:szCs w:val="22"/>
      <w:u w:val="single"/>
    </w:rPr>
  </w:style>
  <w:style w:type="paragraph" w:styleId="MessageHeader">
    <w:name w:val="Message Header"/>
    <w:basedOn w:val="Normal"/>
    <w:link w:val="MessageHeaderChar"/>
    <w:uiPriority w:val="99"/>
    <w:semiHidden/>
    <w:rsid w:val="00262B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uiPriority w:val="99"/>
    <w:semiHidden/>
    <w:rsid w:val="00BB2C8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262B49"/>
    <w:pPr>
      <w:ind w:left="720"/>
    </w:pPr>
  </w:style>
  <w:style w:type="paragraph" w:styleId="PlainText">
    <w:name w:val="Plain Text"/>
    <w:basedOn w:val="Normal"/>
    <w:link w:val="PlainTextChar"/>
    <w:uiPriority w:val="99"/>
    <w:semiHidden/>
    <w:rsid w:val="00262B49"/>
    <w:rPr>
      <w:rFonts w:ascii="Courier New" w:hAnsi="Courier New" w:cs="Courier New"/>
    </w:rPr>
  </w:style>
  <w:style w:type="character" w:customStyle="1" w:styleId="PlainTextChar">
    <w:name w:val="Plain Text Char"/>
    <w:basedOn w:val="DefaultParagraphFont"/>
    <w:link w:val="PlainText"/>
    <w:uiPriority w:val="99"/>
    <w:semiHidden/>
    <w:rsid w:val="00BB2C8E"/>
    <w:rPr>
      <w:rFonts w:ascii="Courier New" w:hAnsi="Courier New" w:cs="Courier New"/>
    </w:rPr>
  </w:style>
  <w:style w:type="paragraph" w:styleId="BlockText">
    <w:name w:val="Block Text"/>
    <w:basedOn w:val="Normal"/>
    <w:uiPriority w:val="99"/>
    <w:semiHidden/>
    <w:rsid w:val="00262B49"/>
    <w:pPr>
      <w:spacing w:after="120"/>
      <w:ind w:left="1440" w:right="1440"/>
    </w:pPr>
  </w:style>
  <w:style w:type="paragraph" w:styleId="BodyTextFirstIndent">
    <w:name w:val="Body Text First Indent"/>
    <w:basedOn w:val="BodyText"/>
    <w:link w:val="BodyTextFirstIndentChar"/>
    <w:uiPriority w:val="99"/>
    <w:semiHidden/>
    <w:rsid w:val="00262B49"/>
    <w:pPr>
      <w:ind w:firstLine="210"/>
    </w:pPr>
    <w:rPr>
      <w:szCs w:val="24"/>
    </w:rPr>
  </w:style>
  <w:style w:type="character" w:customStyle="1" w:styleId="BodyTextFirstIndentChar">
    <w:name w:val="Body Text First Indent Char"/>
    <w:basedOn w:val="BodyTextChar"/>
    <w:link w:val="BodyTextFirstIndent"/>
    <w:uiPriority w:val="99"/>
    <w:semiHidden/>
    <w:rsid w:val="00BB2C8E"/>
    <w:rPr>
      <w:rFonts w:ascii="Arial" w:hAnsi="Arial"/>
      <w:sz w:val="22"/>
    </w:rPr>
  </w:style>
  <w:style w:type="paragraph" w:styleId="BodyTextIndent">
    <w:name w:val="Body Text Indent"/>
    <w:basedOn w:val="Normal"/>
    <w:link w:val="BodyTextIndentChar"/>
    <w:uiPriority w:val="99"/>
    <w:semiHidden/>
    <w:rsid w:val="00262B49"/>
    <w:pPr>
      <w:spacing w:after="120"/>
      <w:ind w:left="360"/>
    </w:pPr>
  </w:style>
  <w:style w:type="character" w:customStyle="1" w:styleId="BodyTextIndentChar">
    <w:name w:val="Body Text Indent Char"/>
    <w:basedOn w:val="DefaultParagraphFont"/>
    <w:link w:val="BodyTextIndent"/>
    <w:uiPriority w:val="99"/>
    <w:semiHidden/>
    <w:rsid w:val="00BB2C8E"/>
  </w:style>
  <w:style w:type="paragraph" w:styleId="BodyTextFirstIndent2">
    <w:name w:val="Body Text First Indent 2"/>
    <w:basedOn w:val="BodyTextIndent"/>
    <w:link w:val="BodyTextFirstIndent2Char"/>
    <w:uiPriority w:val="99"/>
    <w:semiHidden/>
    <w:rsid w:val="00262B49"/>
    <w:pPr>
      <w:ind w:firstLine="210"/>
    </w:pPr>
  </w:style>
  <w:style w:type="character" w:customStyle="1" w:styleId="BodyTextFirstIndent2Char">
    <w:name w:val="Body Text First Indent 2 Char"/>
    <w:basedOn w:val="BodyTextIndentChar"/>
    <w:link w:val="BodyTextFirstIndent2"/>
    <w:uiPriority w:val="99"/>
    <w:semiHidden/>
    <w:rsid w:val="00BB2C8E"/>
  </w:style>
  <w:style w:type="paragraph" w:styleId="BodyTextIndent2">
    <w:name w:val="Body Text Indent 2"/>
    <w:basedOn w:val="Normal"/>
    <w:link w:val="BodyTextIndent2Char"/>
    <w:uiPriority w:val="99"/>
    <w:semiHidden/>
    <w:rsid w:val="00262B49"/>
    <w:pPr>
      <w:spacing w:after="120" w:line="480" w:lineRule="auto"/>
      <w:ind w:left="360"/>
    </w:pPr>
  </w:style>
  <w:style w:type="character" w:customStyle="1" w:styleId="BodyTextIndent2Char">
    <w:name w:val="Body Text Indent 2 Char"/>
    <w:basedOn w:val="DefaultParagraphFont"/>
    <w:link w:val="BodyTextIndent2"/>
    <w:uiPriority w:val="99"/>
    <w:semiHidden/>
    <w:rsid w:val="00BB2C8E"/>
  </w:style>
  <w:style w:type="paragraph" w:styleId="BodyTextIndent3">
    <w:name w:val="Body Text Indent 3"/>
    <w:basedOn w:val="Normal"/>
    <w:link w:val="BodyTextIndent3Char"/>
    <w:uiPriority w:val="99"/>
    <w:semiHidden/>
    <w:rsid w:val="00262B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2C8E"/>
    <w:rPr>
      <w:sz w:val="16"/>
      <w:szCs w:val="16"/>
    </w:rPr>
  </w:style>
  <w:style w:type="paragraph" w:styleId="Date">
    <w:name w:val="Date"/>
    <w:basedOn w:val="Normal"/>
    <w:next w:val="Normal"/>
    <w:link w:val="DateChar"/>
    <w:uiPriority w:val="99"/>
    <w:semiHidden/>
    <w:rsid w:val="00262B49"/>
  </w:style>
  <w:style w:type="character" w:customStyle="1" w:styleId="DateChar">
    <w:name w:val="Date Char"/>
    <w:basedOn w:val="DefaultParagraphFont"/>
    <w:link w:val="Date"/>
    <w:uiPriority w:val="99"/>
    <w:semiHidden/>
    <w:rsid w:val="00BB2C8E"/>
  </w:style>
  <w:style w:type="paragraph" w:styleId="E-mailSignature">
    <w:name w:val="E-mail Signature"/>
    <w:basedOn w:val="Normal"/>
    <w:link w:val="E-mailSignatureChar"/>
    <w:uiPriority w:val="99"/>
    <w:semiHidden/>
    <w:rsid w:val="00262B49"/>
  </w:style>
  <w:style w:type="character" w:customStyle="1" w:styleId="E-mailSignatureChar">
    <w:name w:val="E-mail Signature Char"/>
    <w:basedOn w:val="DefaultParagraphFont"/>
    <w:link w:val="E-mailSignature"/>
    <w:uiPriority w:val="99"/>
    <w:semiHidden/>
    <w:rsid w:val="00BB2C8E"/>
  </w:style>
  <w:style w:type="character" w:styleId="Emphasis">
    <w:name w:val="Emphasis"/>
    <w:basedOn w:val="DefaultParagraphFont"/>
    <w:uiPriority w:val="20"/>
    <w:qFormat/>
    <w:rsid w:val="00262B49"/>
    <w:rPr>
      <w:rFonts w:cs="Times New Roman"/>
      <w:i/>
      <w:iCs/>
    </w:rPr>
  </w:style>
  <w:style w:type="paragraph" w:styleId="EnvelopeAddress">
    <w:name w:val="envelope address"/>
    <w:basedOn w:val="Normal"/>
    <w:uiPriority w:val="99"/>
    <w:semiHidden/>
    <w:rsid w:val="00262B49"/>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uiPriority w:val="99"/>
    <w:semiHidden/>
    <w:rsid w:val="00262B49"/>
    <w:rPr>
      <w:rFonts w:ascii="Arial" w:hAnsi="Arial" w:cs="Arial"/>
    </w:rPr>
  </w:style>
  <w:style w:type="character" w:styleId="HTMLAcronym">
    <w:name w:val="HTML Acronym"/>
    <w:basedOn w:val="DefaultParagraphFont"/>
    <w:uiPriority w:val="99"/>
    <w:semiHidden/>
    <w:rsid w:val="00262B49"/>
    <w:rPr>
      <w:rFonts w:cs="Times New Roman"/>
    </w:rPr>
  </w:style>
  <w:style w:type="paragraph" w:styleId="HTMLAddress">
    <w:name w:val="HTML Address"/>
    <w:basedOn w:val="Normal"/>
    <w:link w:val="HTMLAddressChar"/>
    <w:uiPriority w:val="99"/>
    <w:semiHidden/>
    <w:rsid w:val="00262B49"/>
    <w:rPr>
      <w:i/>
      <w:iCs/>
    </w:rPr>
  </w:style>
  <w:style w:type="character" w:customStyle="1" w:styleId="HTMLAddressChar">
    <w:name w:val="HTML Address Char"/>
    <w:basedOn w:val="DefaultParagraphFont"/>
    <w:link w:val="HTMLAddress"/>
    <w:uiPriority w:val="99"/>
    <w:semiHidden/>
    <w:rsid w:val="00BB2C8E"/>
    <w:rPr>
      <w:i/>
      <w:iCs/>
    </w:rPr>
  </w:style>
  <w:style w:type="character" w:styleId="HTMLCite">
    <w:name w:val="HTML Cite"/>
    <w:basedOn w:val="DefaultParagraphFont"/>
    <w:uiPriority w:val="99"/>
    <w:semiHidden/>
    <w:rsid w:val="00262B49"/>
    <w:rPr>
      <w:rFonts w:cs="Times New Roman"/>
      <w:i/>
      <w:iCs/>
    </w:rPr>
  </w:style>
  <w:style w:type="character" w:styleId="HTMLCode">
    <w:name w:val="HTML Code"/>
    <w:basedOn w:val="DefaultParagraphFont"/>
    <w:uiPriority w:val="99"/>
    <w:semiHidden/>
    <w:rsid w:val="00262B49"/>
    <w:rPr>
      <w:rFonts w:ascii="Courier New" w:hAnsi="Courier New" w:cs="Courier New"/>
      <w:sz w:val="20"/>
      <w:szCs w:val="20"/>
    </w:rPr>
  </w:style>
  <w:style w:type="character" w:styleId="HTMLDefinition">
    <w:name w:val="HTML Definition"/>
    <w:basedOn w:val="DefaultParagraphFont"/>
    <w:uiPriority w:val="99"/>
    <w:semiHidden/>
    <w:rsid w:val="00262B49"/>
    <w:rPr>
      <w:rFonts w:cs="Times New Roman"/>
      <w:i/>
      <w:iCs/>
    </w:rPr>
  </w:style>
  <w:style w:type="character" w:styleId="HTMLKeyboard">
    <w:name w:val="HTML Keyboard"/>
    <w:basedOn w:val="DefaultParagraphFont"/>
    <w:uiPriority w:val="99"/>
    <w:semiHidden/>
    <w:rsid w:val="00262B49"/>
    <w:rPr>
      <w:rFonts w:ascii="Courier New" w:hAnsi="Courier New" w:cs="Courier New"/>
      <w:sz w:val="20"/>
      <w:szCs w:val="20"/>
    </w:rPr>
  </w:style>
  <w:style w:type="paragraph" w:styleId="HTMLPreformatted">
    <w:name w:val="HTML Preformatted"/>
    <w:basedOn w:val="Normal"/>
    <w:link w:val="HTMLPreformattedChar"/>
    <w:uiPriority w:val="99"/>
    <w:semiHidden/>
    <w:rsid w:val="00262B49"/>
    <w:rPr>
      <w:rFonts w:ascii="Courier New" w:hAnsi="Courier New" w:cs="Courier New"/>
    </w:rPr>
  </w:style>
  <w:style w:type="character" w:customStyle="1" w:styleId="HTMLPreformattedChar">
    <w:name w:val="HTML Preformatted Char"/>
    <w:basedOn w:val="DefaultParagraphFont"/>
    <w:link w:val="HTMLPreformatted"/>
    <w:uiPriority w:val="99"/>
    <w:semiHidden/>
    <w:rsid w:val="00BB2C8E"/>
    <w:rPr>
      <w:rFonts w:ascii="Courier New" w:hAnsi="Courier New" w:cs="Courier New"/>
    </w:rPr>
  </w:style>
  <w:style w:type="character" w:styleId="HTMLSample">
    <w:name w:val="HTML Sample"/>
    <w:basedOn w:val="DefaultParagraphFont"/>
    <w:uiPriority w:val="99"/>
    <w:semiHidden/>
    <w:rsid w:val="00262B49"/>
    <w:rPr>
      <w:rFonts w:ascii="Courier New" w:hAnsi="Courier New" w:cs="Courier New"/>
    </w:rPr>
  </w:style>
  <w:style w:type="character" w:styleId="HTMLTypewriter">
    <w:name w:val="HTML Typewriter"/>
    <w:basedOn w:val="DefaultParagraphFont"/>
    <w:uiPriority w:val="99"/>
    <w:semiHidden/>
    <w:rsid w:val="00262B49"/>
    <w:rPr>
      <w:rFonts w:ascii="Courier New" w:hAnsi="Courier New" w:cs="Courier New"/>
      <w:sz w:val="20"/>
      <w:szCs w:val="20"/>
    </w:rPr>
  </w:style>
  <w:style w:type="character" w:styleId="HTMLVariable">
    <w:name w:val="HTML Variable"/>
    <w:basedOn w:val="DefaultParagraphFont"/>
    <w:uiPriority w:val="99"/>
    <w:semiHidden/>
    <w:rsid w:val="00262B49"/>
    <w:rPr>
      <w:rFonts w:cs="Times New Roman"/>
      <w:i/>
      <w:iCs/>
    </w:rPr>
  </w:style>
  <w:style w:type="paragraph" w:styleId="List">
    <w:name w:val="List"/>
    <w:basedOn w:val="Normal"/>
    <w:uiPriority w:val="99"/>
    <w:semiHidden/>
    <w:rsid w:val="00262B49"/>
    <w:pPr>
      <w:ind w:left="360" w:hanging="360"/>
    </w:pPr>
  </w:style>
  <w:style w:type="paragraph" w:styleId="List2">
    <w:name w:val="List 2"/>
    <w:basedOn w:val="Normal"/>
    <w:uiPriority w:val="99"/>
    <w:semiHidden/>
    <w:rsid w:val="00262B49"/>
    <w:pPr>
      <w:ind w:left="720" w:hanging="360"/>
    </w:pPr>
  </w:style>
  <w:style w:type="paragraph" w:styleId="List3">
    <w:name w:val="List 3"/>
    <w:basedOn w:val="Normal"/>
    <w:uiPriority w:val="99"/>
    <w:semiHidden/>
    <w:rsid w:val="00262B49"/>
    <w:pPr>
      <w:ind w:left="1080" w:hanging="360"/>
    </w:pPr>
  </w:style>
  <w:style w:type="paragraph" w:styleId="List4">
    <w:name w:val="List 4"/>
    <w:basedOn w:val="Normal"/>
    <w:uiPriority w:val="99"/>
    <w:semiHidden/>
    <w:rsid w:val="00262B49"/>
    <w:pPr>
      <w:ind w:left="1440" w:hanging="360"/>
    </w:pPr>
  </w:style>
  <w:style w:type="paragraph" w:styleId="List5">
    <w:name w:val="List 5"/>
    <w:basedOn w:val="Normal"/>
    <w:uiPriority w:val="99"/>
    <w:semiHidden/>
    <w:rsid w:val="00262B49"/>
    <w:pPr>
      <w:ind w:left="1800" w:hanging="360"/>
    </w:pPr>
  </w:style>
  <w:style w:type="paragraph" w:styleId="ListBullet">
    <w:name w:val="List Bullet"/>
    <w:basedOn w:val="Normal"/>
    <w:uiPriority w:val="99"/>
    <w:semiHidden/>
    <w:rsid w:val="00262B49"/>
    <w:pPr>
      <w:tabs>
        <w:tab w:val="num" w:pos="360"/>
      </w:tabs>
      <w:ind w:left="360" w:hanging="360"/>
    </w:pPr>
  </w:style>
  <w:style w:type="paragraph" w:styleId="ListBullet2">
    <w:name w:val="List Bullet 2"/>
    <w:basedOn w:val="Normal"/>
    <w:uiPriority w:val="99"/>
    <w:semiHidden/>
    <w:rsid w:val="00262B49"/>
    <w:pPr>
      <w:tabs>
        <w:tab w:val="num" w:pos="720"/>
      </w:tabs>
      <w:ind w:left="720" w:hanging="360"/>
    </w:pPr>
  </w:style>
  <w:style w:type="paragraph" w:styleId="ListBullet3">
    <w:name w:val="List Bullet 3"/>
    <w:basedOn w:val="Normal"/>
    <w:uiPriority w:val="99"/>
    <w:semiHidden/>
    <w:rsid w:val="00262B49"/>
    <w:pPr>
      <w:tabs>
        <w:tab w:val="num" w:pos="1080"/>
      </w:tabs>
      <w:ind w:left="1080" w:hanging="360"/>
    </w:pPr>
  </w:style>
  <w:style w:type="paragraph" w:styleId="ListBullet5">
    <w:name w:val="List Bullet 5"/>
    <w:basedOn w:val="Normal"/>
    <w:uiPriority w:val="99"/>
    <w:semiHidden/>
    <w:rsid w:val="00262B49"/>
    <w:pPr>
      <w:tabs>
        <w:tab w:val="num" w:pos="1800"/>
      </w:tabs>
      <w:ind w:left="1800" w:hanging="360"/>
    </w:pPr>
  </w:style>
  <w:style w:type="paragraph" w:styleId="ListContinue">
    <w:name w:val="List Continue"/>
    <w:basedOn w:val="Normal"/>
    <w:uiPriority w:val="99"/>
    <w:semiHidden/>
    <w:rsid w:val="00262B49"/>
    <w:pPr>
      <w:spacing w:after="120"/>
      <w:ind w:left="360"/>
    </w:pPr>
  </w:style>
  <w:style w:type="paragraph" w:styleId="ListContinue2">
    <w:name w:val="List Continue 2"/>
    <w:basedOn w:val="Normal"/>
    <w:uiPriority w:val="99"/>
    <w:semiHidden/>
    <w:rsid w:val="00262B49"/>
    <w:pPr>
      <w:spacing w:after="120"/>
      <w:ind w:left="720"/>
    </w:pPr>
  </w:style>
  <w:style w:type="paragraph" w:styleId="ListContinue3">
    <w:name w:val="List Continue 3"/>
    <w:basedOn w:val="Normal"/>
    <w:uiPriority w:val="99"/>
    <w:semiHidden/>
    <w:rsid w:val="00262B49"/>
    <w:pPr>
      <w:spacing w:after="120"/>
      <w:ind w:left="1080"/>
    </w:pPr>
  </w:style>
  <w:style w:type="paragraph" w:styleId="ListContinue4">
    <w:name w:val="List Continue 4"/>
    <w:basedOn w:val="Normal"/>
    <w:uiPriority w:val="99"/>
    <w:semiHidden/>
    <w:rsid w:val="00262B49"/>
    <w:pPr>
      <w:spacing w:after="120"/>
      <w:ind w:left="1440"/>
    </w:pPr>
  </w:style>
  <w:style w:type="paragraph" w:styleId="ListContinue5">
    <w:name w:val="List Continue 5"/>
    <w:basedOn w:val="Normal"/>
    <w:uiPriority w:val="99"/>
    <w:semiHidden/>
    <w:rsid w:val="00262B49"/>
    <w:pPr>
      <w:spacing w:after="120"/>
      <w:ind w:left="1800"/>
    </w:pPr>
  </w:style>
  <w:style w:type="paragraph" w:styleId="ListNumber">
    <w:name w:val="List Number"/>
    <w:basedOn w:val="Normal"/>
    <w:uiPriority w:val="99"/>
    <w:semiHidden/>
    <w:rsid w:val="00262B49"/>
    <w:pPr>
      <w:tabs>
        <w:tab w:val="num" w:pos="360"/>
      </w:tabs>
      <w:ind w:left="360" w:hanging="360"/>
    </w:pPr>
  </w:style>
  <w:style w:type="paragraph" w:styleId="ListNumber2">
    <w:name w:val="List Number 2"/>
    <w:basedOn w:val="Normal"/>
    <w:uiPriority w:val="99"/>
    <w:semiHidden/>
    <w:rsid w:val="00262B49"/>
    <w:pPr>
      <w:tabs>
        <w:tab w:val="num" w:pos="720"/>
      </w:tabs>
      <w:ind w:left="720" w:hanging="360"/>
    </w:pPr>
  </w:style>
  <w:style w:type="paragraph" w:styleId="ListNumber3">
    <w:name w:val="List Number 3"/>
    <w:basedOn w:val="Normal"/>
    <w:uiPriority w:val="99"/>
    <w:semiHidden/>
    <w:rsid w:val="00262B49"/>
    <w:pPr>
      <w:tabs>
        <w:tab w:val="num" w:pos="1080"/>
      </w:tabs>
      <w:ind w:left="1080" w:hanging="360"/>
    </w:pPr>
  </w:style>
  <w:style w:type="paragraph" w:styleId="ListNumber4">
    <w:name w:val="List Number 4"/>
    <w:basedOn w:val="Normal"/>
    <w:uiPriority w:val="99"/>
    <w:semiHidden/>
    <w:rsid w:val="00262B49"/>
    <w:pPr>
      <w:tabs>
        <w:tab w:val="num" w:pos="1440"/>
      </w:tabs>
      <w:ind w:left="1440" w:hanging="360"/>
    </w:pPr>
  </w:style>
  <w:style w:type="paragraph" w:styleId="ListNumber5">
    <w:name w:val="List Number 5"/>
    <w:basedOn w:val="Normal"/>
    <w:uiPriority w:val="99"/>
    <w:semiHidden/>
    <w:rsid w:val="00262B49"/>
    <w:pPr>
      <w:tabs>
        <w:tab w:val="num" w:pos="1800"/>
      </w:tabs>
      <w:ind w:left="1800" w:hanging="360"/>
    </w:pPr>
  </w:style>
  <w:style w:type="paragraph" w:styleId="Salutation">
    <w:name w:val="Salutation"/>
    <w:basedOn w:val="Normal"/>
    <w:next w:val="Normal"/>
    <w:link w:val="SalutationChar"/>
    <w:uiPriority w:val="99"/>
    <w:semiHidden/>
    <w:rsid w:val="00262B49"/>
  </w:style>
  <w:style w:type="character" w:customStyle="1" w:styleId="SalutationChar">
    <w:name w:val="Salutation Char"/>
    <w:basedOn w:val="DefaultParagraphFont"/>
    <w:link w:val="Salutation"/>
    <w:uiPriority w:val="99"/>
    <w:semiHidden/>
    <w:rsid w:val="00BB2C8E"/>
  </w:style>
  <w:style w:type="paragraph" w:styleId="Signature">
    <w:name w:val="Signature"/>
    <w:basedOn w:val="Normal"/>
    <w:link w:val="SignatureChar"/>
    <w:uiPriority w:val="99"/>
    <w:semiHidden/>
    <w:rsid w:val="00262B49"/>
    <w:pPr>
      <w:ind w:left="4320"/>
    </w:pPr>
  </w:style>
  <w:style w:type="character" w:customStyle="1" w:styleId="SignatureChar">
    <w:name w:val="Signature Char"/>
    <w:basedOn w:val="DefaultParagraphFont"/>
    <w:link w:val="Signature"/>
    <w:uiPriority w:val="99"/>
    <w:semiHidden/>
    <w:rsid w:val="00BB2C8E"/>
  </w:style>
  <w:style w:type="character" w:styleId="Strong">
    <w:name w:val="Strong"/>
    <w:basedOn w:val="DefaultParagraphFont"/>
    <w:uiPriority w:val="22"/>
    <w:qFormat/>
    <w:rsid w:val="00262B49"/>
    <w:rPr>
      <w:rFonts w:cs="Times New Roman"/>
      <w:b/>
      <w:bCs/>
    </w:rPr>
  </w:style>
  <w:style w:type="table" w:styleId="Table3Deffects1">
    <w:name w:val="Table 3D effects 1"/>
    <w:basedOn w:val="TableNormal"/>
    <w:uiPriority w:val="99"/>
    <w:semiHidden/>
    <w:rsid w:val="00262B4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62B4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62B4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62B4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62B4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62B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62B4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62B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62B4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62B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62B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62B4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62B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62B4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62B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62B4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62B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62B4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62B4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62B4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62B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62B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62B4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62B4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62B4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62B4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62B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62B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62B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62B4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62B4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62B4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62B4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62B4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6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62B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62B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62B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Index3">
    <w:name w:val="index 3"/>
    <w:basedOn w:val="Normal"/>
    <w:next w:val="Normal"/>
    <w:autoRedefine/>
    <w:uiPriority w:val="99"/>
    <w:semiHidden/>
    <w:rsid w:val="00262B49"/>
    <w:pPr>
      <w:ind w:left="720" w:hanging="240"/>
    </w:pPr>
    <w:rPr>
      <w:sz w:val="24"/>
    </w:rPr>
  </w:style>
  <w:style w:type="character" w:customStyle="1" w:styleId="TableTextChar">
    <w:name w:val="Table Text Char"/>
    <w:basedOn w:val="BodyTextChar"/>
    <w:link w:val="TableText"/>
    <w:locked/>
    <w:rsid w:val="00262B49"/>
    <w:rPr>
      <w:rFonts w:ascii="Arial" w:hAnsi="Arial" w:cs="Arial"/>
      <w:sz w:val="18"/>
    </w:rPr>
  </w:style>
  <w:style w:type="paragraph" w:styleId="Index4">
    <w:name w:val="index 4"/>
    <w:basedOn w:val="Normal"/>
    <w:next w:val="Normal"/>
    <w:autoRedefine/>
    <w:uiPriority w:val="99"/>
    <w:semiHidden/>
    <w:rsid w:val="00262B49"/>
    <w:pPr>
      <w:ind w:left="960" w:hanging="240"/>
    </w:pPr>
    <w:rPr>
      <w:sz w:val="24"/>
    </w:rPr>
  </w:style>
  <w:style w:type="paragraph" w:styleId="Index5">
    <w:name w:val="index 5"/>
    <w:basedOn w:val="Normal"/>
    <w:next w:val="Normal"/>
    <w:autoRedefine/>
    <w:uiPriority w:val="99"/>
    <w:semiHidden/>
    <w:rsid w:val="00262B49"/>
    <w:pPr>
      <w:ind w:left="1200" w:hanging="240"/>
    </w:pPr>
    <w:rPr>
      <w:sz w:val="24"/>
    </w:rPr>
  </w:style>
  <w:style w:type="paragraph" w:styleId="Index6">
    <w:name w:val="index 6"/>
    <w:basedOn w:val="Normal"/>
    <w:next w:val="Normal"/>
    <w:autoRedefine/>
    <w:uiPriority w:val="99"/>
    <w:semiHidden/>
    <w:rsid w:val="00262B49"/>
    <w:pPr>
      <w:ind w:left="1440" w:hanging="240"/>
    </w:pPr>
    <w:rPr>
      <w:sz w:val="24"/>
    </w:rPr>
  </w:style>
  <w:style w:type="paragraph" w:styleId="Index7">
    <w:name w:val="index 7"/>
    <w:basedOn w:val="Normal"/>
    <w:next w:val="Normal"/>
    <w:autoRedefine/>
    <w:uiPriority w:val="99"/>
    <w:semiHidden/>
    <w:rsid w:val="00262B49"/>
    <w:pPr>
      <w:ind w:left="1680" w:hanging="240"/>
    </w:pPr>
    <w:rPr>
      <w:sz w:val="24"/>
    </w:rPr>
  </w:style>
  <w:style w:type="paragraph" w:styleId="Index8">
    <w:name w:val="index 8"/>
    <w:basedOn w:val="Normal"/>
    <w:next w:val="Normal"/>
    <w:autoRedefine/>
    <w:uiPriority w:val="99"/>
    <w:semiHidden/>
    <w:rsid w:val="00262B49"/>
    <w:pPr>
      <w:ind w:left="1920" w:hanging="240"/>
    </w:pPr>
    <w:rPr>
      <w:sz w:val="24"/>
    </w:rPr>
  </w:style>
  <w:style w:type="paragraph" w:styleId="Index9">
    <w:name w:val="index 9"/>
    <w:basedOn w:val="Normal"/>
    <w:next w:val="Normal"/>
    <w:autoRedefine/>
    <w:uiPriority w:val="99"/>
    <w:semiHidden/>
    <w:rsid w:val="00262B49"/>
    <w:pPr>
      <w:ind w:left="2160" w:hanging="240"/>
    </w:pPr>
    <w:rPr>
      <w:sz w:val="24"/>
    </w:rPr>
  </w:style>
  <w:style w:type="paragraph" w:styleId="IndexHeading">
    <w:name w:val="index heading"/>
    <w:basedOn w:val="Normal"/>
    <w:next w:val="Index1"/>
    <w:rsid w:val="001C0B36"/>
    <w:rPr>
      <w:rFonts w:asciiTheme="majorHAnsi" w:eastAsiaTheme="majorEastAsia" w:hAnsiTheme="majorHAnsi" w:cstheme="majorBidi"/>
      <w:b/>
      <w:bCs/>
    </w:rPr>
  </w:style>
  <w:style w:type="paragraph" w:customStyle="1" w:styleId="TableTextCentered">
    <w:name w:val="Table Text Centered"/>
    <w:basedOn w:val="TableText"/>
    <w:rsid w:val="00262B49"/>
    <w:pPr>
      <w:jc w:val="center"/>
    </w:pPr>
    <w:rPr>
      <w:rFonts w:ascii="Times New Roman" w:hAnsi="Times New Roman" w:cs="Times New Roman"/>
      <w:sz w:val="20"/>
      <w:szCs w:val="24"/>
    </w:rPr>
  </w:style>
  <w:style w:type="paragraph" w:customStyle="1" w:styleId="TableTextBold">
    <w:name w:val="Table Text Bold"/>
    <w:basedOn w:val="TableText"/>
    <w:rsid w:val="00262B49"/>
    <w:rPr>
      <w:rFonts w:ascii="Times New Roman" w:hAnsi="Times New Roman" w:cs="Times New Roman"/>
      <w:b/>
      <w:sz w:val="20"/>
      <w:szCs w:val="24"/>
    </w:rPr>
  </w:style>
  <w:style w:type="paragraph" w:customStyle="1" w:styleId="InstructionTextTable">
    <w:name w:val="Instruction Text Table"/>
    <w:basedOn w:val="Normal"/>
    <w:rsid w:val="00262B49"/>
    <w:pPr>
      <w:spacing w:before="120" w:after="120"/>
    </w:pPr>
    <w:rPr>
      <w:i/>
      <w:iCs/>
      <w:color w:val="0000FF"/>
    </w:rPr>
  </w:style>
  <w:style w:type="paragraph" w:styleId="MacroText">
    <w:name w:val="macro"/>
    <w:link w:val="MacroTextChar"/>
    <w:uiPriority w:val="99"/>
    <w:semiHidden/>
    <w:rsid w:val="00306DEF"/>
    <w:pPr>
      <w:tabs>
        <w:tab w:val="left" w:pos="576"/>
        <w:tab w:val="left" w:pos="1152"/>
        <w:tab w:val="left" w:pos="1728"/>
        <w:tab w:val="left" w:pos="2304"/>
        <w:tab w:val="left" w:pos="2880"/>
        <w:tab w:val="left" w:pos="3456"/>
        <w:tab w:val="left" w:pos="4032"/>
      </w:tabs>
      <w:spacing w:after="120"/>
      <w:ind w:left="1440" w:hanging="1440"/>
    </w:pPr>
    <w:rPr>
      <w:rFonts w:ascii="Geneva" w:hAnsi="Geneva"/>
    </w:rPr>
  </w:style>
  <w:style w:type="character" w:customStyle="1" w:styleId="MacroTextChar">
    <w:name w:val="Macro Text Char"/>
    <w:basedOn w:val="DefaultParagraphFont"/>
    <w:link w:val="MacroText"/>
    <w:uiPriority w:val="99"/>
    <w:semiHidden/>
    <w:rsid w:val="00BB2C8E"/>
    <w:rPr>
      <w:rFonts w:ascii="Courier New" w:hAnsi="Courier New" w:cs="Courier New"/>
    </w:rPr>
  </w:style>
  <w:style w:type="character" w:customStyle="1" w:styleId="CoverTitleInstructionsChar">
    <w:name w:val="Cover Title Instructions Char"/>
    <w:basedOn w:val="DefaultParagraphFont"/>
    <w:link w:val="CoverTitleInstructions"/>
    <w:locked/>
    <w:rsid w:val="00093478"/>
    <w:rPr>
      <w:i/>
      <w:iCs/>
      <w:color w:val="0000FF"/>
      <w:sz w:val="22"/>
      <w:szCs w:val="28"/>
    </w:rPr>
  </w:style>
  <w:style w:type="character" w:customStyle="1" w:styleId="InlineInstructions">
    <w:name w:val="Inline Instructions"/>
    <w:basedOn w:val="DefaultParagraphFont"/>
    <w:rsid w:val="005F28E6"/>
    <w:rPr>
      <w:rFonts w:cs="Times New Roman"/>
      <w:i/>
      <w:color w:val="0000FF"/>
    </w:rPr>
  </w:style>
  <w:style w:type="numbering" w:styleId="1ai">
    <w:name w:val="Outline List 1"/>
    <w:basedOn w:val="NoList"/>
    <w:semiHidden/>
    <w:unhideWhenUsed/>
    <w:rsid w:val="00BB2C8E"/>
    <w:pPr>
      <w:numPr>
        <w:numId w:val="2"/>
      </w:numPr>
    </w:pPr>
  </w:style>
  <w:style w:type="numbering" w:styleId="ArticleSection">
    <w:name w:val="Outline List 3"/>
    <w:basedOn w:val="NoList"/>
    <w:uiPriority w:val="99"/>
    <w:semiHidden/>
    <w:unhideWhenUsed/>
    <w:rsid w:val="00BB2C8E"/>
    <w:pPr>
      <w:numPr>
        <w:numId w:val="3"/>
      </w:numPr>
    </w:pPr>
  </w:style>
  <w:style w:type="numbering" w:styleId="111111">
    <w:name w:val="Outline List 2"/>
    <w:basedOn w:val="NoList"/>
    <w:uiPriority w:val="99"/>
    <w:semiHidden/>
    <w:unhideWhenUsed/>
    <w:rsid w:val="00BB2C8E"/>
    <w:pPr>
      <w:numPr>
        <w:numId w:val="1"/>
      </w:numPr>
    </w:pPr>
  </w:style>
  <w:style w:type="paragraph" w:customStyle="1" w:styleId="InstructionHeading1">
    <w:name w:val="Instruction Heading 1"/>
    <w:basedOn w:val="Normal"/>
    <w:next w:val="InstructionalText1"/>
    <w:link w:val="InstructionHeading1Char"/>
    <w:qFormat/>
    <w:rsid w:val="001D7446"/>
    <w:pPr>
      <w:numPr>
        <w:numId w:val="5"/>
      </w:numPr>
      <w:spacing w:before="240" w:after="120"/>
      <w:ind w:left="360"/>
    </w:pPr>
    <w:rPr>
      <w:rFonts w:ascii="Calibri" w:hAnsi="Calibri"/>
      <w:b/>
      <w:i/>
      <w:color w:val="008000"/>
      <w:sz w:val="32"/>
    </w:rPr>
  </w:style>
  <w:style w:type="character" w:customStyle="1" w:styleId="Appendix1Char">
    <w:name w:val="Appendix 1 Char"/>
    <w:basedOn w:val="DefaultParagraphFont"/>
    <w:link w:val="Appendix1"/>
    <w:rsid w:val="004954BA"/>
    <w:rPr>
      <w:rFonts w:ascii="Arial" w:hAnsi="Arial"/>
      <w:b/>
      <w:sz w:val="36"/>
      <w:szCs w:val="36"/>
    </w:rPr>
  </w:style>
  <w:style w:type="character" w:customStyle="1" w:styleId="Appendix2Char">
    <w:name w:val="Appendix 2 Char"/>
    <w:basedOn w:val="Appendix1Char"/>
    <w:link w:val="Appendix2"/>
    <w:rsid w:val="004954BA"/>
    <w:rPr>
      <w:rFonts w:ascii="Arial" w:hAnsi="Arial" w:cs="Arial"/>
      <w:b/>
      <w:iCs/>
      <w:kern w:val="32"/>
      <w:sz w:val="32"/>
      <w:szCs w:val="28"/>
    </w:rPr>
  </w:style>
  <w:style w:type="character" w:customStyle="1" w:styleId="InstructionHeading1Char">
    <w:name w:val="Instruction Heading 1 Char"/>
    <w:basedOn w:val="Appendix2Char"/>
    <w:link w:val="InstructionHeading1"/>
    <w:rsid w:val="001D7446"/>
    <w:rPr>
      <w:rFonts w:ascii="Calibri" w:hAnsi="Calibri" w:cs="Arial"/>
      <w:b/>
      <w:i/>
      <w:iCs w:val="0"/>
      <w:color w:val="008000"/>
      <w:kern w:val="32"/>
      <w:sz w:val="32"/>
      <w:szCs w:val="24"/>
    </w:rPr>
  </w:style>
  <w:style w:type="paragraph" w:customStyle="1" w:styleId="InstructionHeading2">
    <w:name w:val="Instruction Heading 2"/>
    <w:basedOn w:val="Normal"/>
    <w:next w:val="InstructionalText1"/>
    <w:link w:val="InstructionHeading2Char"/>
    <w:qFormat/>
    <w:rsid w:val="001D7446"/>
    <w:pPr>
      <w:spacing w:before="240" w:after="120"/>
    </w:pPr>
    <w:rPr>
      <w:rFonts w:asciiTheme="minorHAnsi" w:hAnsiTheme="minorHAnsi"/>
      <w:color w:val="008000"/>
      <w:sz w:val="24"/>
    </w:rPr>
  </w:style>
  <w:style w:type="character" w:customStyle="1" w:styleId="InstructionHeading2Char">
    <w:name w:val="Instruction Heading 2 Char"/>
    <w:basedOn w:val="DefaultParagraphFont"/>
    <w:link w:val="InstructionHeading2"/>
    <w:rsid w:val="001D7446"/>
    <w:rPr>
      <w:rFonts w:asciiTheme="minorHAnsi" w:hAnsiTheme="minorHAnsi"/>
      <w:color w:val="008000"/>
      <w:sz w:val="24"/>
    </w:rPr>
  </w:style>
  <w:style w:type="paragraph" w:customStyle="1" w:styleId="InstructionalBullet1">
    <w:name w:val="Instructional Bullet 1"/>
    <w:basedOn w:val="Normal"/>
    <w:rsid w:val="001C0B36"/>
    <w:pPr>
      <w:numPr>
        <w:numId w:val="17"/>
      </w:numPr>
    </w:pPr>
    <w:rPr>
      <w:i/>
      <w:color w:val="0000FF"/>
    </w:rPr>
  </w:style>
  <w:style w:type="paragraph" w:customStyle="1" w:styleId="Note">
    <w:name w:val="Note"/>
    <w:basedOn w:val="Normal"/>
    <w:next w:val="BodyText"/>
    <w:rsid w:val="00D13280"/>
    <w:pPr>
      <w:numPr>
        <w:numId w:val="6"/>
      </w:numPr>
      <w:pBdr>
        <w:top w:val="single" w:sz="4" w:space="2" w:color="auto"/>
        <w:bottom w:val="single" w:sz="4" w:space="2" w:color="auto"/>
      </w:pBdr>
      <w:shd w:val="clear" w:color="auto" w:fill="D6E3BC"/>
      <w:spacing w:before="240" w:after="240" w:line="300" w:lineRule="auto"/>
    </w:pPr>
    <w:rPr>
      <w:rFonts w:ascii="Calibri" w:eastAsia="MS Mincho" w:hAnsi="Calibri"/>
      <w:sz w:val="18"/>
      <w:lang w:eastAsia="en-GB"/>
    </w:rPr>
  </w:style>
  <w:style w:type="paragraph" w:customStyle="1" w:styleId="InstructionalHeader1">
    <w:name w:val="Instructional Header 1"/>
    <w:basedOn w:val="InstructionalText1"/>
    <w:autoRedefine/>
    <w:qFormat/>
    <w:rsid w:val="00342011"/>
    <w:pPr>
      <w:jc w:val="center"/>
    </w:pPr>
    <w:rPr>
      <w:b/>
      <w:sz w:val="36"/>
      <w:szCs w:val="36"/>
    </w:rPr>
  </w:style>
  <w:style w:type="paragraph" w:customStyle="1" w:styleId="InstructionalHeader2">
    <w:name w:val="Instructional Header 2"/>
    <w:basedOn w:val="Heading9"/>
    <w:qFormat/>
    <w:rsid w:val="005E0659"/>
    <w:pPr>
      <w:spacing w:before="60"/>
    </w:pPr>
    <w:rPr>
      <w:rFonts w:ascii="Calibri" w:hAnsi="Calibri"/>
      <w:i/>
      <w:color w:val="008000"/>
      <w:sz w:val="26"/>
      <w:szCs w:val="26"/>
    </w:rPr>
  </w:style>
  <w:style w:type="paragraph" w:styleId="ListParagraph">
    <w:name w:val="List Paragraph"/>
    <w:basedOn w:val="Normal"/>
    <w:uiPriority w:val="34"/>
    <w:qFormat/>
    <w:rsid w:val="007E4CC4"/>
    <w:pPr>
      <w:ind w:left="720"/>
      <w:contextualSpacing/>
    </w:pPr>
  </w:style>
  <w:style w:type="character" w:customStyle="1" w:styleId="z3988">
    <w:name w:val="z3988"/>
    <w:basedOn w:val="DefaultParagraphFont"/>
    <w:rsid w:val="00314363"/>
  </w:style>
  <w:style w:type="paragraph" w:customStyle="1" w:styleId="Title3">
    <w:name w:val="Title 3"/>
    <w:basedOn w:val="Title2"/>
    <w:qFormat/>
    <w:rsid w:val="001C0B36"/>
    <w:pPr>
      <w:spacing w:before="60" w:after="60"/>
    </w:pPr>
    <w:rPr>
      <w:sz w:val="36"/>
      <w:szCs w:val="36"/>
    </w:rPr>
  </w:style>
  <w:style w:type="paragraph" w:customStyle="1" w:styleId="Title4">
    <w:name w:val="Title 4"/>
    <w:basedOn w:val="Title3"/>
    <w:qFormat/>
    <w:rsid w:val="00F057A3"/>
    <w:rPr>
      <w:b w:val="0"/>
    </w:rPr>
  </w:style>
  <w:style w:type="paragraph" w:customStyle="1" w:styleId="TableColumnHeader">
    <w:name w:val="Table Column Header"/>
    <w:basedOn w:val="Normal"/>
    <w:qFormat/>
    <w:rsid w:val="001C0B36"/>
    <w:pPr>
      <w:spacing w:before="80" w:after="80"/>
      <w:jc w:val="center"/>
    </w:pPr>
    <w:rPr>
      <w:rFonts w:ascii="Arial Bold" w:hAnsi="Arial Bold"/>
      <w:b/>
      <w:smallCaps/>
      <w:color w:val="000000"/>
      <w:sz w:val="18"/>
      <w:szCs w:val="16"/>
    </w:rPr>
  </w:style>
  <w:style w:type="paragraph" w:customStyle="1" w:styleId="TableContentText">
    <w:name w:val="Table Content Text"/>
    <w:basedOn w:val="Normal"/>
    <w:qFormat/>
    <w:rsid w:val="001C0B36"/>
    <w:rPr>
      <w:rFonts w:ascii="Arial" w:hAnsi="Arial"/>
      <w:color w:val="000000"/>
      <w:sz w:val="18"/>
      <w:szCs w:val="18"/>
    </w:rPr>
  </w:style>
  <w:style w:type="paragraph" w:customStyle="1" w:styleId="tabletext1">
    <w:name w:val="tabletext"/>
    <w:basedOn w:val="Normal"/>
    <w:rsid w:val="001F3265"/>
    <w:pPr>
      <w:spacing w:before="40" w:after="40"/>
      <w:ind w:left="72" w:right="144"/>
    </w:pPr>
    <w:rPr>
      <w:rFonts w:ascii="Arial" w:hAnsi="Arial" w:cs="Arial"/>
    </w:rPr>
  </w:style>
  <w:style w:type="paragraph" w:customStyle="1" w:styleId="Appendix3">
    <w:name w:val="Appendix 3"/>
    <w:basedOn w:val="Normal"/>
    <w:next w:val="BodyText"/>
    <w:rsid w:val="001C0B36"/>
    <w:pPr>
      <w:numPr>
        <w:ilvl w:val="2"/>
        <w:numId w:val="7"/>
      </w:numPr>
      <w:spacing w:before="240" w:after="120"/>
      <w:outlineLvl w:val="2"/>
    </w:pPr>
    <w:rPr>
      <w:rFonts w:ascii="Arial" w:hAnsi="Arial"/>
      <w:b/>
      <w:sz w:val="28"/>
    </w:rPr>
  </w:style>
  <w:style w:type="paragraph" w:customStyle="1" w:styleId="FunctionalReq4">
    <w:name w:val="Functional Req 4"/>
    <w:basedOn w:val="Heading3"/>
    <w:rsid w:val="008441C9"/>
    <w:pPr>
      <w:numPr>
        <w:ilvl w:val="0"/>
        <w:numId w:val="0"/>
      </w:numPr>
      <w:tabs>
        <w:tab w:val="num" w:pos="2160"/>
      </w:tabs>
      <w:ind w:left="2088" w:hanging="648"/>
    </w:pPr>
    <w:rPr>
      <w:rFonts w:eastAsia="Calibri" w:cs="Times New Roman"/>
      <w:b w:val="0"/>
      <w:sz w:val="24"/>
      <w:szCs w:val="24"/>
    </w:rPr>
  </w:style>
  <w:style w:type="paragraph" w:customStyle="1" w:styleId="Appendix4">
    <w:name w:val="Appendix 4"/>
    <w:basedOn w:val="Normal"/>
    <w:next w:val="BodyText"/>
    <w:rsid w:val="001C0B36"/>
    <w:pPr>
      <w:numPr>
        <w:ilvl w:val="3"/>
        <w:numId w:val="7"/>
      </w:numPr>
      <w:spacing w:after="120"/>
      <w:outlineLvl w:val="3"/>
    </w:pPr>
    <w:rPr>
      <w:rFonts w:ascii="Arial" w:hAnsi="Arial"/>
      <w:b/>
      <w:sz w:val="24"/>
      <w:szCs w:val="36"/>
    </w:rPr>
  </w:style>
  <w:style w:type="paragraph" w:customStyle="1" w:styleId="Appendix5">
    <w:name w:val="Appendix 5"/>
    <w:basedOn w:val="Normal"/>
    <w:next w:val="BodyText"/>
    <w:rsid w:val="001C0B36"/>
    <w:pPr>
      <w:numPr>
        <w:ilvl w:val="4"/>
        <w:numId w:val="7"/>
      </w:numPr>
      <w:spacing w:after="120"/>
      <w:outlineLvl w:val="4"/>
    </w:pPr>
    <w:rPr>
      <w:rFonts w:ascii="Arial" w:hAnsi="Arial"/>
      <w:b/>
    </w:rPr>
  </w:style>
  <w:style w:type="paragraph" w:customStyle="1" w:styleId="Attachment">
    <w:name w:val="Attachment"/>
    <w:basedOn w:val="Heading1"/>
    <w:next w:val="BodyText"/>
    <w:qFormat/>
    <w:rsid w:val="001C0B36"/>
    <w:pPr>
      <w:numPr>
        <w:numId w:val="0"/>
      </w:numPr>
    </w:pPr>
  </w:style>
  <w:style w:type="paragraph" w:customStyle="1" w:styleId="BodyBullet2">
    <w:name w:val="Body Bullet 2"/>
    <w:basedOn w:val="Normal"/>
    <w:rsid w:val="001C0B36"/>
    <w:pPr>
      <w:numPr>
        <w:numId w:val="8"/>
      </w:numPr>
      <w:autoSpaceDE w:val="0"/>
      <w:autoSpaceDN w:val="0"/>
      <w:adjustRightInd w:val="0"/>
      <w:spacing w:before="60" w:after="60"/>
    </w:pPr>
    <w:rPr>
      <w:iCs/>
      <w:szCs w:val="22"/>
    </w:rPr>
  </w:style>
  <w:style w:type="character" w:customStyle="1" w:styleId="BodyItalic">
    <w:name w:val="Body Italic"/>
    <w:basedOn w:val="DefaultParagraphFont"/>
    <w:rsid w:val="001C0B36"/>
    <w:rPr>
      <w:i/>
    </w:rPr>
  </w:style>
  <w:style w:type="paragraph" w:customStyle="1" w:styleId="BulletInstructions">
    <w:name w:val="Bullet Instructions"/>
    <w:basedOn w:val="Normal"/>
    <w:rsid w:val="001C0B36"/>
    <w:pPr>
      <w:tabs>
        <w:tab w:val="num" w:pos="360"/>
        <w:tab w:val="num" w:pos="720"/>
      </w:tabs>
      <w:ind w:left="720" w:hanging="360"/>
    </w:pPr>
    <w:rPr>
      <w:i/>
      <w:color w:val="0000FF"/>
    </w:rPr>
  </w:style>
  <w:style w:type="paragraph" w:customStyle="1" w:styleId="BulletedList-Black">
    <w:name w:val="Bulleted List-Black"/>
    <w:basedOn w:val="Normal"/>
    <w:uiPriority w:val="99"/>
    <w:rsid w:val="001C0B36"/>
    <w:pPr>
      <w:numPr>
        <w:numId w:val="15"/>
      </w:numPr>
      <w:spacing w:after="200" w:line="276" w:lineRule="auto"/>
    </w:pPr>
    <w:rPr>
      <w:rFonts w:asciiTheme="minorHAnsi" w:eastAsiaTheme="minorHAnsi" w:hAnsiTheme="minorHAnsi" w:cstheme="minorBidi"/>
      <w:szCs w:val="20"/>
    </w:rPr>
  </w:style>
  <w:style w:type="paragraph" w:customStyle="1" w:styleId="TableNumberandName">
    <w:name w:val="Table Number and Name"/>
    <w:basedOn w:val="TableHeading"/>
    <w:rsid w:val="001C0B36"/>
    <w:pPr>
      <w:spacing w:before="60" w:after="60"/>
      <w:jc w:val="center"/>
    </w:pPr>
    <w:rPr>
      <w:rFonts w:cs="Times New Roman"/>
      <w:sz w:val="20"/>
      <w:szCs w:val="16"/>
    </w:rPr>
  </w:style>
  <w:style w:type="paragraph" w:customStyle="1" w:styleId="FigureNumberandName">
    <w:name w:val="Figure Number and Name"/>
    <w:basedOn w:val="TableNumberandName"/>
    <w:next w:val="BodyText"/>
    <w:qFormat/>
    <w:rsid w:val="001C0B36"/>
    <w:pPr>
      <w:spacing w:after="240"/>
    </w:pPr>
  </w:style>
  <w:style w:type="paragraph" w:customStyle="1" w:styleId="IndexHeader">
    <w:name w:val="Index Header"/>
    <w:basedOn w:val="IndexHeading"/>
    <w:next w:val="Index1"/>
    <w:qFormat/>
    <w:rsid w:val="001C0B36"/>
    <w:pPr>
      <w:keepNext/>
      <w:spacing w:before="120" w:after="120"/>
      <w:jc w:val="center"/>
    </w:pPr>
    <w:rPr>
      <w:rFonts w:ascii="Arial" w:hAnsi="Arial"/>
      <w:b w:val="0"/>
      <w:sz w:val="32"/>
    </w:rPr>
  </w:style>
  <w:style w:type="paragraph" w:customStyle="1" w:styleId="In-lineInstruction">
    <w:name w:val="In-line Instruction"/>
    <w:basedOn w:val="Normal"/>
    <w:rsid w:val="001C0B36"/>
    <w:pPr>
      <w:spacing w:before="120" w:after="120"/>
    </w:pPr>
    <w:rPr>
      <w:i/>
      <w:color w:val="0000FF"/>
      <w:szCs w:val="20"/>
    </w:rPr>
  </w:style>
  <w:style w:type="paragraph" w:customStyle="1" w:styleId="InstructionalBullet2">
    <w:name w:val="Instructional Bullet 2"/>
    <w:basedOn w:val="InstructionalBullet1"/>
    <w:rsid w:val="001C0B36"/>
    <w:pPr>
      <w:numPr>
        <w:numId w:val="0"/>
      </w:numPr>
    </w:pPr>
  </w:style>
  <w:style w:type="paragraph" w:customStyle="1" w:styleId="InstructionalText2">
    <w:name w:val="Instructional Text 2"/>
    <w:basedOn w:val="InstructionalText1"/>
    <w:next w:val="Normal"/>
    <w:rsid w:val="001C0B36"/>
    <w:pPr>
      <w:ind w:left="720"/>
    </w:pPr>
  </w:style>
  <w:style w:type="paragraph" w:customStyle="1" w:styleId="InstructionalTextMulti-Level1">
    <w:name w:val="Instructional Text Multi-Level 1"/>
    <w:basedOn w:val="Normal"/>
    <w:qFormat/>
    <w:rsid w:val="001C0B36"/>
    <w:pPr>
      <w:numPr>
        <w:numId w:val="19"/>
      </w:numPr>
      <w:tabs>
        <w:tab w:val="left" w:pos="43"/>
      </w:tabs>
      <w:spacing w:after="200" w:line="240" w:lineRule="atLeast"/>
    </w:pPr>
    <w:rPr>
      <w:rFonts w:asciiTheme="minorHAnsi" w:eastAsiaTheme="minorHAnsi" w:hAnsiTheme="minorHAnsi" w:cstheme="minorBidi"/>
      <w:i/>
      <w:color w:val="76923C"/>
      <w:szCs w:val="20"/>
      <w:lang w:eastAsia="fr-FR"/>
    </w:rPr>
  </w:style>
  <w:style w:type="paragraph" w:customStyle="1" w:styleId="InstructionalTextMulti-Level2">
    <w:name w:val="Instructional Text Multi-Level 2"/>
    <w:basedOn w:val="InstructionalTextMulti-Level1"/>
    <w:qFormat/>
    <w:rsid w:val="001C0B36"/>
    <w:pPr>
      <w:numPr>
        <w:ilvl w:val="1"/>
      </w:numPr>
    </w:pPr>
  </w:style>
  <w:style w:type="paragraph" w:customStyle="1" w:styleId="TemplateInstructions">
    <w:name w:val="Template Instructions"/>
    <w:basedOn w:val="Normal"/>
    <w:next w:val="Normal"/>
    <w:rsid w:val="001C0B36"/>
    <w:pPr>
      <w:keepNext/>
      <w:keepLines/>
      <w:spacing w:before="40"/>
    </w:pPr>
    <w:rPr>
      <w:i/>
      <w:iCs/>
      <w:color w:val="0000FF"/>
      <w:szCs w:val="22"/>
    </w:rPr>
  </w:style>
  <w:style w:type="paragraph" w:customStyle="1" w:styleId="templateinstructions0">
    <w:name w:val="templateinstructions"/>
    <w:basedOn w:val="Normal"/>
    <w:rsid w:val="001C0B36"/>
    <w:pPr>
      <w:spacing w:before="100" w:beforeAutospacing="1" w:after="100" w:afterAutospacing="1"/>
    </w:pPr>
    <w:rPr>
      <w:sz w:val="24"/>
    </w:rPr>
  </w:style>
  <w:style w:type="paragraph" w:customStyle="1" w:styleId="Caution">
    <w:name w:val="Caution"/>
    <w:basedOn w:val="BodyText"/>
    <w:link w:val="CautionChar"/>
    <w:qFormat/>
    <w:rsid w:val="00EE4D51"/>
    <w:pPr>
      <w:spacing w:before="360" w:after="240"/>
      <w:ind w:left="907" w:hanging="907"/>
    </w:pPr>
    <w:rPr>
      <w:rFonts w:ascii="Arial" w:eastAsia="Batang" w:hAnsi="Arial" w:cs="Arial"/>
      <w:b/>
      <w:color w:val="000000"/>
      <w:sz w:val="20"/>
      <w:lang w:eastAsia="ko-KR"/>
    </w:rPr>
  </w:style>
  <w:style w:type="character" w:customStyle="1" w:styleId="CautionChar">
    <w:name w:val="Caution Char"/>
    <w:link w:val="Caution"/>
    <w:locked/>
    <w:rsid w:val="00EE4D51"/>
    <w:rPr>
      <w:rFonts w:ascii="Arial" w:eastAsia="Batang" w:hAnsi="Arial" w:cs="Arial"/>
      <w:b/>
      <w:color w:val="000000"/>
      <w:lang w:eastAsia="ko-KR"/>
    </w:rPr>
  </w:style>
  <w:style w:type="paragraph" w:customStyle="1" w:styleId="TableNote">
    <w:name w:val="Table Note"/>
    <w:basedOn w:val="TableText"/>
    <w:qFormat/>
    <w:rsid w:val="009A5458"/>
    <w:pPr>
      <w:overflowPunct w:val="0"/>
      <w:autoSpaceDE w:val="0"/>
      <w:autoSpaceDN w:val="0"/>
      <w:adjustRightInd w:val="0"/>
      <w:spacing w:before="60" w:after="60"/>
      <w:ind w:left="533" w:hanging="533"/>
      <w:textAlignment w:val="baseline"/>
    </w:pPr>
    <w:rPr>
      <w:rFonts w:cs="Times New Roman"/>
      <w:color w:val="000000"/>
      <w:sz w:val="20"/>
    </w:rPr>
  </w:style>
  <w:style w:type="character" w:customStyle="1" w:styleId="TableHeadingChar">
    <w:name w:val="Table Heading Char"/>
    <w:link w:val="TableHeading"/>
    <w:rsid w:val="00824FB7"/>
    <w:rPr>
      <w:rFonts w:ascii="Arial" w:hAnsi="Arial" w:cs="Arial"/>
      <w:b/>
      <w:sz w:val="18"/>
      <w:szCs w:val="22"/>
    </w:rPr>
  </w:style>
  <w:style w:type="character" w:customStyle="1" w:styleId="CaptionChar">
    <w:name w:val="Caption Char"/>
    <w:link w:val="Caption"/>
    <w:locked/>
    <w:rsid w:val="00680F62"/>
    <w:rPr>
      <w:rFonts w:cs="Arial"/>
      <w:bCs/>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2776">
      <w:bodyDiv w:val="1"/>
      <w:marLeft w:val="0"/>
      <w:marRight w:val="0"/>
      <w:marTop w:val="0"/>
      <w:marBottom w:val="0"/>
      <w:divBdr>
        <w:top w:val="none" w:sz="0" w:space="0" w:color="auto"/>
        <w:left w:val="none" w:sz="0" w:space="0" w:color="auto"/>
        <w:bottom w:val="none" w:sz="0" w:space="0" w:color="auto"/>
        <w:right w:val="none" w:sz="0" w:space="0" w:color="auto"/>
      </w:divBdr>
    </w:div>
    <w:div w:id="121271200">
      <w:bodyDiv w:val="1"/>
      <w:marLeft w:val="0"/>
      <w:marRight w:val="0"/>
      <w:marTop w:val="0"/>
      <w:marBottom w:val="0"/>
      <w:divBdr>
        <w:top w:val="none" w:sz="0" w:space="0" w:color="auto"/>
        <w:left w:val="none" w:sz="0" w:space="0" w:color="auto"/>
        <w:bottom w:val="none" w:sz="0" w:space="0" w:color="auto"/>
        <w:right w:val="none" w:sz="0" w:space="0" w:color="auto"/>
      </w:divBdr>
    </w:div>
    <w:div w:id="175971548">
      <w:bodyDiv w:val="1"/>
      <w:marLeft w:val="0"/>
      <w:marRight w:val="0"/>
      <w:marTop w:val="0"/>
      <w:marBottom w:val="0"/>
      <w:divBdr>
        <w:top w:val="none" w:sz="0" w:space="0" w:color="auto"/>
        <w:left w:val="none" w:sz="0" w:space="0" w:color="auto"/>
        <w:bottom w:val="none" w:sz="0" w:space="0" w:color="auto"/>
        <w:right w:val="none" w:sz="0" w:space="0" w:color="auto"/>
      </w:divBdr>
    </w:div>
    <w:div w:id="192767969">
      <w:bodyDiv w:val="1"/>
      <w:marLeft w:val="0"/>
      <w:marRight w:val="0"/>
      <w:marTop w:val="0"/>
      <w:marBottom w:val="0"/>
      <w:divBdr>
        <w:top w:val="none" w:sz="0" w:space="0" w:color="auto"/>
        <w:left w:val="none" w:sz="0" w:space="0" w:color="auto"/>
        <w:bottom w:val="none" w:sz="0" w:space="0" w:color="auto"/>
        <w:right w:val="none" w:sz="0" w:space="0" w:color="auto"/>
      </w:divBdr>
    </w:div>
    <w:div w:id="239753173">
      <w:bodyDiv w:val="1"/>
      <w:marLeft w:val="0"/>
      <w:marRight w:val="0"/>
      <w:marTop w:val="0"/>
      <w:marBottom w:val="0"/>
      <w:divBdr>
        <w:top w:val="none" w:sz="0" w:space="0" w:color="auto"/>
        <w:left w:val="none" w:sz="0" w:space="0" w:color="auto"/>
        <w:bottom w:val="none" w:sz="0" w:space="0" w:color="auto"/>
        <w:right w:val="none" w:sz="0" w:space="0" w:color="auto"/>
      </w:divBdr>
      <w:divsChild>
        <w:div w:id="670252944">
          <w:marLeft w:val="0"/>
          <w:marRight w:val="0"/>
          <w:marTop w:val="0"/>
          <w:marBottom w:val="0"/>
          <w:divBdr>
            <w:top w:val="none" w:sz="0" w:space="0" w:color="auto"/>
            <w:left w:val="none" w:sz="0" w:space="0" w:color="auto"/>
            <w:bottom w:val="none" w:sz="0" w:space="0" w:color="auto"/>
            <w:right w:val="none" w:sz="0" w:space="0" w:color="auto"/>
          </w:divBdr>
        </w:div>
      </w:divsChild>
    </w:div>
    <w:div w:id="274218662">
      <w:bodyDiv w:val="1"/>
      <w:marLeft w:val="0"/>
      <w:marRight w:val="0"/>
      <w:marTop w:val="0"/>
      <w:marBottom w:val="0"/>
      <w:divBdr>
        <w:top w:val="none" w:sz="0" w:space="0" w:color="auto"/>
        <w:left w:val="none" w:sz="0" w:space="0" w:color="auto"/>
        <w:bottom w:val="none" w:sz="0" w:space="0" w:color="auto"/>
        <w:right w:val="none" w:sz="0" w:space="0" w:color="auto"/>
      </w:divBdr>
    </w:div>
    <w:div w:id="322247394">
      <w:bodyDiv w:val="1"/>
      <w:marLeft w:val="0"/>
      <w:marRight w:val="0"/>
      <w:marTop w:val="0"/>
      <w:marBottom w:val="0"/>
      <w:divBdr>
        <w:top w:val="none" w:sz="0" w:space="0" w:color="auto"/>
        <w:left w:val="none" w:sz="0" w:space="0" w:color="auto"/>
        <w:bottom w:val="none" w:sz="0" w:space="0" w:color="auto"/>
        <w:right w:val="none" w:sz="0" w:space="0" w:color="auto"/>
      </w:divBdr>
    </w:div>
    <w:div w:id="332032023">
      <w:bodyDiv w:val="1"/>
      <w:marLeft w:val="0"/>
      <w:marRight w:val="0"/>
      <w:marTop w:val="0"/>
      <w:marBottom w:val="0"/>
      <w:divBdr>
        <w:top w:val="none" w:sz="0" w:space="0" w:color="auto"/>
        <w:left w:val="none" w:sz="0" w:space="0" w:color="auto"/>
        <w:bottom w:val="none" w:sz="0" w:space="0" w:color="auto"/>
        <w:right w:val="none" w:sz="0" w:space="0" w:color="auto"/>
      </w:divBdr>
    </w:div>
    <w:div w:id="396362186">
      <w:bodyDiv w:val="1"/>
      <w:marLeft w:val="0"/>
      <w:marRight w:val="0"/>
      <w:marTop w:val="0"/>
      <w:marBottom w:val="0"/>
      <w:divBdr>
        <w:top w:val="none" w:sz="0" w:space="0" w:color="auto"/>
        <w:left w:val="none" w:sz="0" w:space="0" w:color="auto"/>
        <w:bottom w:val="none" w:sz="0" w:space="0" w:color="auto"/>
        <w:right w:val="none" w:sz="0" w:space="0" w:color="auto"/>
      </w:divBdr>
    </w:div>
    <w:div w:id="407265481">
      <w:bodyDiv w:val="1"/>
      <w:marLeft w:val="0"/>
      <w:marRight w:val="0"/>
      <w:marTop w:val="0"/>
      <w:marBottom w:val="0"/>
      <w:divBdr>
        <w:top w:val="none" w:sz="0" w:space="0" w:color="auto"/>
        <w:left w:val="none" w:sz="0" w:space="0" w:color="auto"/>
        <w:bottom w:val="none" w:sz="0" w:space="0" w:color="auto"/>
        <w:right w:val="none" w:sz="0" w:space="0" w:color="auto"/>
      </w:divBdr>
    </w:div>
    <w:div w:id="483621100">
      <w:bodyDiv w:val="1"/>
      <w:marLeft w:val="0"/>
      <w:marRight w:val="0"/>
      <w:marTop w:val="0"/>
      <w:marBottom w:val="0"/>
      <w:divBdr>
        <w:top w:val="none" w:sz="0" w:space="0" w:color="auto"/>
        <w:left w:val="none" w:sz="0" w:space="0" w:color="auto"/>
        <w:bottom w:val="none" w:sz="0" w:space="0" w:color="auto"/>
        <w:right w:val="none" w:sz="0" w:space="0" w:color="auto"/>
      </w:divBdr>
    </w:div>
    <w:div w:id="502402322">
      <w:bodyDiv w:val="1"/>
      <w:marLeft w:val="0"/>
      <w:marRight w:val="0"/>
      <w:marTop w:val="0"/>
      <w:marBottom w:val="0"/>
      <w:divBdr>
        <w:top w:val="none" w:sz="0" w:space="0" w:color="auto"/>
        <w:left w:val="none" w:sz="0" w:space="0" w:color="auto"/>
        <w:bottom w:val="none" w:sz="0" w:space="0" w:color="auto"/>
        <w:right w:val="none" w:sz="0" w:space="0" w:color="auto"/>
      </w:divBdr>
    </w:div>
    <w:div w:id="519318794">
      <w:bodyDiv w:val="1"/>
      <w:marLeft w:val="0"/>
      <w:marRight w:val="0"/>
      <w:marTop w:val="0"/>
      <w:marBottom w:val="0"/>
      <w:divBdr>
        <w:top w:val="none" w:sz="0" w:space="0" w:color="auto"/>
        <w:left w:val="none" w:sz="0" w:space="0" w:color="auto"/>
        <w:bottom w:val="none" w:sz="0" w:space="0" w:color="auto"/>
        <w:right w:val="none" w:sz="0" w:space="0" w:color="auto"/>
      </w:divBdr>
    </w:div>
    <w:div w:id="581833447">
      <w:bodyDiv w:val="1"/>
      <w:marLeft w:val="0"/>
      <w:marRight w:val="0"/>
      <w:marTop w:val="0"/>
      <w:marBottom w:val="0"/>
      <w:divBdr>
        <w:top w:val="none" w:sz="0" w:space="0" w:color="auto"/>
        <w:left w:val="none" w:sz="0" w:space="0" w:color="auto"/>
        <w:bottom w:val="none" w:sz="0" w:space="0" w:color="auto"/>
        <w:right w:val="none" w:sz="0" w:space="0" w:color="auto"/>
      </w:divBdr>
    </w:div>
    <w:div w:id="649990158">
      <w:bodyDiv w:val="1"/>
      <w:marLeft w:val="0"/>
      <w:marRight w:val="0"/>
      <w:marTop w:val="0"/>
      <w:marBottom w:val="0"/>
      <w:divBdr>
        <w:top w:val="none" w:sz="0" w:space="0" w:color="auto"/>
        <w:left w:val="none" w:sz="0" w:space="0" w:color="auto"/>
        <w:bottom w:val="none" w:sz="0" w:space="0" w:color="auto"/>
        <w:right w:val="none" w:sz="0" w:space="0" w:color="auto"/>
      </w:divBdr>
    </w:div>
    <w:div w:id="842862235">
      <w:bodyDiv w:val="1"/>
      <w:marLeft w:val="0"/>
      <w:marRight w:val="0"/>
      <w:marTop w:val="0"/>
      <w:marBottom w:val="0"/>
      <w:divBdr>
        <w:top w:val="none" w:sz="0" w:space="0" w:color="auto"/>
        <w:left w:val="none" w:sz="0" w:space="0" w:color="auto"/>
        <w:bottom w:val="none" w:sz="0" w:space="0" w:color="auto"/>
        <w:right w:val="none" w:sz="0" w:space="0" w:color="auto"/>
      </w:divBdr>
    </w:div>
    <w:div w:id="849297994">
      <w:bodyDiv w:val="1"/>
      <w:marLeft w:val="0"/>
      <w:marRight w:val="0"/>
      <w:marTop w:val="0"/>
      <w:marBottom w:val="0"/>
      <w:divBdr>
        <w:top w:val="none" w:sz="0" w:space="0" w:color="auto"/>
        <w:left w:val="none" w:sz="0" w:space="0" w:color="auto"/>
        <w:bottom w:val="none" w:sz="0" w:space="0" w:color="auto"/>
        <w:right w:val="none" w:sz="0" w:space="0" w:color="auto"/>
      </w:divBdr>
    </w:div>
    <w:div w:id="884828947">
      <w:bodyDiv w:val="1"/>
      <w:marLeft w:val="0"/>
      <w:marRight w:val="0"/>
      <w:marTop w:val="0"/>
      <w:marBottom w:val="0"/>
      <w:divBdr>
        <w:top w:val="none" w:sz="0" w:space="0" w:color="auto"/>
        <w:left w:val="none" w:sz="0" w:space="0" w:color="auto"/>
        <w:bottom w:val="none" w:sz="0" w:space="0" w:color="auto"/>
        <w:right w:val="none" w:sz="0" w:space="0" w:color="auto"/>
      </w:divBdr>
    </w:div>
    <w:div w:id="889726003">
      <w:bodyDiv w:val="1"/>
      <w:marLeft w:val="0"/>
      <w:marRight w:val="0"/>
      <w:marTop w:val="0"/>
      <w:marBottom w:val="0"/>
      <w:divBdr>
        <w:top w:val="none" w:sz="0" w:space="0" w:color="auto"/>
        <w:left w:val="none" w:sz="0" w:space="0" w:color="auto"/>
        <w:bottom w:val="none" w:sz="0" w:space="0" w:color="auto"/>
        <w:right w:val="none" w:sz="0" w:space="0" w:color="auto"/>
      </w:divBdr>
    </w:div>
    <w:div w:id="909194443">
      <w:bodyDiv w:val="1"/>
      <w:marLeft w:val="0"/>
      <w:marRight w:val="0"/>
      <w:marTop w:val="0"/>
      <w:marBottom w:val="0"/>
      <w:divBdr>
        <w:top w:val="none" w:sz="0" w:space="0" w:color="auto"/>
        <w:left w:val="none" w:sz="0" w:space="0" w:color="auto"/>
        <w:bottom w:val="none" w:sz="0" w:space="0" w:color="auto"/>
        <w:right w:val="none" w:sz="0" w:space="0" w:color="auto"/>
      </w:divBdr>
    </w:div>
    <w:div w:id="932200209">
      <w:bodyDiv w:val="1"/>
      <w:marLeft w:val="0"/>
      <w:marRight w:val="0"/>
      <w:marTop w:val="0"/>
      <w:marBottom w:val="0"/>
      <w:divBdr>
        <w:top w:val="none" w:sz="0" w:space="0" w:color="auto"/>
        <w:left w:val="none" w:sz="0" w:space="0" w:color="auto"/>
        <w:bottom w:val="none" w:sz="0" w:space="0" w:color="auto"/>
        <w:right w:val="none" w:sz="0" w:space="0" w:color="auto"/>
      </w:divBdr>
    </w:div>
    <w:div w:id="951598213">
      <w:bodyDiv w:val="1"/>
      <w:marLeft w:val="0"/>
      <w:marRight w:val="0"/>
      <w:marTop w:val="0"/>
      <w:marBottom w:val="0"/>
      <w:divBdr>
        <w:top w:val="none" w:sz="0" w:space="0" w:color="auto"/>
        <w:left w:val="none" w:sz="0" w:space="0" w:color="auto"/>
        <w:bottom w:val="none" w:sz="0" w:space="0" w:color="auto"/>
        <w:right w:val="none" w:sz="0" w:space="0" w:color="auto"/>
      </w:divBdr>
      <w:divsChild>
        <w:div w:id="288824623">
          <w:marLeft w:val="0"/>
          <w:marRight w:val="0"/>
          <w:marTop w:val="0"/>
          <w:marBottom w:val="0"/>
          <w:divBdr>
            <w:top w:val="none" w:sz="0" w:space="0" w:color="auto"/>
            <w:left w:val="none" w:sz="0" w:space="0" w:color="auto"/>
            <w:bottom w:val="none" w:sz="0" w:space="0" w:color="auto"/>
            <w:right w:val="none" w:sz="0" w:space="0" w:color="auto"/>
          </w:divBdr>
          <w:divsChild>
            <w:div w:id="1535532049">
              <w:marLeft w:val="0"/>
              <w:marRight w:val="0"/>
              <w:marTop w:val="0"/>
              <w:marBottom w:val="0"/>
              <w:divBdr>
                <w:top w:val="none" w:sz="0" w:space="0" w:color="auto"/>
                <w:left w:val="none" w:sz="0" w:space="0" w:color="auto"/>
                <w:bottom w:val="none" w:sz="0" w:space="0" w:color="auto"/>
                <w:right w:val="none" w:sz="0" w:space="0" w:color="auto"/>
              </w:divBdr>
            </w:div>
          </w:divsChild>
        </w:div>
        <w:div w:id="778841443">
          <w:marLeft w:val="0"/>
          <w:marRight w:val="0"/>
          <w:marTop w:val="0"/>
          <w:marBottom w:val="0"/>
          <w:divBdr>
            <w:top w:val="none" w:sz="0" w:space="0" w:color="auto"/>
            <w:left w:val="none" w:sz="0" w:space="0" w:color="auto"/>
            <w:bottom w:val="none" w:sz="0" w:space="0" w:color="auto"/>
            <w:right w:val="none" w:sz="0" w:space="0" w:color="auto"/>
          </w:divBdr>
          <w:divsChild>
            <w:div w:id="6031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867">
      <w:bodyDiv w:val="1"/>
      <w:marLeft w:val="0"/>
      <w:marRight w:val="0"/>
      <w:marTop w:val="0"/>
      <w:marBottom w:val="0"/>
      <w:divBdr>
        <w:top w:val="none" w:sz="0" w:space="0" w:color="auto"/>
        <w:left w:val="none" w:sz="0" w:space="0" w:color="auto"/>
        <w:bottom w:val="none" w:sz="0" w:space="0" w:color="auto"/>
        <w:right w:val="none" w:sz="0" w:space="0" w:color="auto"/>
      </w:divBdr>
    </w:div>
    <w:div w:id="1095781271">
      <w:bodyDiv w:val="1"/>
      <w:marLeft w:val="0"/>
      <w:marRight w:val="0"/>
      <w:marTop w:val="0"/>
      <w:marBottom w:val="0"/>
      <w:divBdr>
        <w:top w:val="none" w:sz="0" w:space="0" w:color="auto"/>
        <w:left w:val="none" w:sz="0" w:space="0" w:color="auto"/>
        <w:bottom w:val="none" w:sz="0" w:space="0" w:color="auto"/>
        <w:right w:val="none" w:sz="0" w:space="0" w:color="auto"/>
      </w:divBdr>
    </w:div>
    <w:div w:id="1128400991">
      <w:bodyDiv w:val="1"/>
      <w:marLeft w:val="0"/>
      <w:marRight w:val="0"/>
      <w:marTop w:val="0"/>
      <w:marBottom w:val="0"/>
      <w:divBdr>
        <w:top w:val="none" w:sz="0" w:space="0" w:color="auto"/>
        <w:left w:val="none" w:sz="0" w:space="0" w:color="auto"/>
        <w:bottom w:val="none" w:sz="0" w:space="0" w:color="auto"/>
        <w:right w:val="none" w:sz="0" w:space="0" w:color="auto"/>
      </w:divBdr>
    </w:div>
    <w:div w:id="1162886857">
      <w:bodyDiv w:val="1"/>
      <w:marLeft w:val="0"/>
      <w:marRight w:val="0"/>
      <w:marTop w:val="0"/>
      <w:marBottom w:val="0"/>
      <w:divBdr>
        <w:top w:val="none" w:sz="0" w:space="0" w:color="auto"/>
        <w:left w:val="none" w:sz="0" w:space="0" w:color="auto"/>
        <w:bottom w:val="none" w:sz="0" w:space="0" w:color="auto"/>
        <w:right w:val="none" w:sz="0" w:space="0" w:color="auto"/>
      </w:divBdr>
    </w:div>
    <w:div w:id="1258715613">
      <w:bodyDiv w:val="1"/>
      <w:marLeft w:val="0"/>
      <w:marRight w:val="0"/>
      <w:marTop w:val="0"/>
      <w:marBottom w:val="0"/>
      <w:divBdr>
        <w:top w:val="none" w:sz="0" w:space="0" w:color="auto"/>
        <w:left w:val="none" w:sz="0" w:space="0" w:color="auto"/>
        <w:bottom w:val="none" w:sz="0" w:space="0" w:color="auto"/>
        <w:right w:val="none" w:sz="0" w:space="0" w:color="auto"/>
      </w:divBdr>
    </w:div>
    <w:div w:id="1299652865">
      <w:bodyDiv w:val="1"/>
      <w:marLeft w:val="0"/>
      <w:marRight w:val="0"/>
      <w:marTop w:val="0"/>
      <w:marBottom w:val="0"/>
      <w:divBdr>
        <w:top w:val="none" w:sz="0" w:space="0" w:color="auto"/>
        <w:left w:val="none" w:sz="0" w:space="0" w:color="auto"/>
        <w:bottom w:val="none" w:sz="0" w:space="0" w:color="auto"/>
        <w:right w:val="none" w:sz="0" w:space="0" w:color="auto"/>
      </w:divBdr>
    </w:div>
    <w:div w:id="1308821323">
      <w:bodyDiv w:val="1"/>
      <w:marLeft w:val="0"/>
      <w:marRight w:val="0"/>
      <w:marTop w:val="0"/>
      <w:marBottom w:val="0"/>
      <w:divBdr>
        <w:top w:val="none" w:sz="0" w:space="0" w:color="auto"/>
        <w:left w:val="none" w:sz="0" w:space="0" w:color="auto"/>
        <w:bottom w:val="none" w:sz="0" w:space="0" w:color="auto"/>
        <w:right w:val="none" w:sz="0" w:space="0" w:color="auto"/>
      </w:divBdr>
    </w:div>
    <w:div w:id="1337657558">
      <w:bodyDiv w:val="1"/>
      <w:marLeft w:val="0"/>
      <w:marRight w:val="0"/>
      <w:marTop w:val="0"/>
      <w:marBottom w:val="0"/>
      <w:divBdr>
        <w:top w:val="none" w:sz="0" w:space="0" w:color="auto"/>
        <w:left w:val="none" w:sz="0" w:space="0" w:color="auto"/>
        <w:bottom w:val="none" w:sz="0" w:space="0" w:color="auto"/>
        <w:right w:val="none" w:sz="0" w:space="0" w:color="auto"/>
      </w:divBdr>
    </w:div>
    <w:div w:id="1519614723">
      <w:bodyDiv w:val="1"/>
      <w:marLeft w:val="0"/>
      <w:marRight w:val="0"/>
      <w:marTop w:val="0"/>
      <w:marBottom w:val="0"/>
      <w:divBdr>
        <w:top w:val="none" w:sz="0" w:space="0" w:color="auto"/>
        <w:left w:val="none" w:sz="0" w:space="0" w:color="auto"/>
        <w:bottom w:val="none" w:sz="0" w:space="0" w:color="auto"/>
        <w:right w:val="none" w:sz="0" w:space="0" w:color="auto"/>
      </w:divBdr>
    </w:div>
    <w:div w:id="1565336953">
      <w:bodyDiv w:val="1"/>
      <w:marLeft w:val="0"/>
      <w:marRight w:val="0"/>
      <w:marTop w:val="0"/>
      <w:marBottom w:val="0"/>
      <w:divBdr>
        <w:top w:val="none" w:sz="0" w:space="0" w:color="auto"/>
        <w:left w:val="none" w:sz="0" w:space="0" w:color="auto"/>
        <w:bottom w:val="none" w:sz="0" w:space="0" w:color="auto"/>
        <w:right w:val="none" w:sz="0" w:space="0" w:color="auto"/>
      </w:divBdr>
    </w:div>
    <w:div w:id="1578437133">
      <w:bodyDiv w:val="1"/>
      <w:marLeft w:val="0"/>
      <w:marRight w:val="0"/>
      <w:marTop w:val="0"/>
      <w:marBottom w:val="0"/>
      <w:divBdr>
        <w:top w:val="none" w:sz="0" w:space="0" w:color="auto"/>
        <w:left w:val="none" w:sz="0" w:space="0" w:color="auto"/>
        <w:bottom w:val="none" w:sz="0" w:space="0" w:color="auto"/>
        <w:right w:val="none" w:sz="0" w:space="0" w:color="auto"/>
      </w:divBdr>
    </w:div>
    <w:div w:id="1582104604">
      <w:bodyDiv w:val="1"/>
      <w:marLeft w:val="0"/>
      <w:marRight w:val="0"/>
      <w:marTop w:val="0"/>
      <w:marBottom w:val="0"/>
      <w:divBdr>
        <w:top w:val="none" w:sz="0" w:space="0" w:color="auto"/>
        <w:left w:val="none" w:sz="0" w:space="0" w:color="auto"/>
        <w:bottom w:val="none" w:sz="0" w:space="0" w:color="auto"/>
        <w:right w:val="none" w:sz="0" w:space="0" w:color="auto"/>
      </w:divBdr>
    </w:div>
    <w:div w:id="1687093692">
      <w:bodyDiv w:val="1"/>
      <w:marLeft w:val="0"/>
      <w:marRight w:val="0"/>
      <w:marTop w:val="0"/>
      <w:marBottom w:val="0"/>
      <w:divBdr>
        <w:top w:val="none" w:sz="0" w:space="0" w:color="auto"/>
        <w:left w:val="none" w:sz="0" w:space="0" w:color="auto"/>
        <w:bottom w:val="none" w:sz="0" w:space="0" w:color="auto"/>
        <w:right w:val="none" w:sz="0" w:space="0" w:color="auto"/>
      </w:divBdr>
    </w:div>
    <w:div w:id="1703557066">
      <w:bodyDiv w:val="1"/>
      <w:marLeft w:val="0"/>
      <w:marRight w:val="0"/>
      <w:marTop w:val="0"/>
      <w:marBottom w:val="0"/>
      <w:divBdr>
        <w:top w:val="none" w:sz="0" w:space="0" w:color="auto"/>
        <w:left w:val="none" w:sz="0" w:space="0" w:color="auto"/>
        <w:bottom w:val="none" w:sz="0" w:space="0" w:color="auto"/>
        <w:right w:val="none" w:sz="0" w:space="0" w:color="auto"/>
      </w:divBdr>
    </w:div>
    <w:div w:id="1714885761">
      <w:bodyDiv w:val="1"/>
      <w:marLeft w:val="0"/>
      <w:marRight w:val="0"/>
      <w:marTop w:val="0"/>
      <w:marBottom w:val="0"/>
      <w:divBdr>
        <w:top w:val="none" w:sz="0" w:space="0" w:color="auto"/>
        <w:left w:val="none" w:sz="0" w:space="0" w:color="auto"/>
        <w:bottom w:val="none" w:sz="0" w:space="0" w:color="auto"/>
        <w:right w:val="none" w:sz="0" w:space="0" w:color="auto"/>
      </w:divBdr>
    </w:div>
    <w:div w:id="1788620222">
      <w:bodyDiv w:val="1"/>
      <w:marLeft w:val="0"/>
      <w:marRight w:val="0"/>
      <w:marTop w:val="0"/>
      <w:marBottom w:val="0"/>
      <w:divBdr>
        <w:top w:val="none" w:sz="0" w:space="0" w:color="auto"/>
        <w:left w:val="none" w:sz="0" w:space="0" w:color="auto"/>
        <w:bottom w:val="none" w:sz="0" w:space="0" w:color="auto"/>
        <w:right w:val="none" w:sz="0" w:space="0" w:color="auto"/>
      </w:divBdr>
      <w:divsChild>
        <w:div w:id="582759670">
          <w:marLeft w:val="0"/>
          <w:marRight w:val="0"/>
          <w:marTop w:val="0"/>
          <w:marBottom w:val="0"/>
          <w:divBdr>
            <w:top w:val="none" w:sz="0" w:space="0" w:color="auto"/>
            <w:left w:val="none" w:sz="0" w:space="0" w:color="auto"/>
            <w:bottom w:val="none" w:sz="0" w:space="0" w:color="auto"/>
            <w:right w:val="none" w:sz="0" w:space="0" w:color="auto"/>
          </w:divBdr>
        </w:div>
      </w:divsChild>
    </w:div>
    <w:div w:id="1801847803">
      <w:bodyDiv w:val="1"/>
      <w:marLeft w:val="0"/>
      <w:marRight w:val="0"/>
      <w:marTop w:val="0"/>
      <w:marBottom w:val="0"/>
      <w:divBdr>
        <w:top w:val="none" w:sz="0" w:space="0" w:color="auto"/>
        <w:left w:val="none" w:sz="0" w:space="0" w:color="auto"/>
        <w:bottom w:val="none" w:sz="0" w:space="0" w:color="auto"/>
        <w:right w:val="none" w:sz="0" w:space="0" w:color="auto"/>
      </w:divBdr>
    </w:div>
    <w:div w:id="1834445149">
      <w:bodyDiv w:val="1"/>
      <w:marLeft w:val="0"/>
      <w:marRight w:val="0"/>
      <w:marTop w:val="0"/>
      <w:marBottom w:val="0"/>
      <w:divBdr>
        <w:top w:val="none" w:sz="0" w:space="0" w:color="auto"/>
        <w:left w:val="none" w:sz="0" w:space="0" w:color="auto"/>
        <w:bottom w:val="none" w:sz="0" w:space="0" w:color="auto"/>
        <w:right w:val="none" w:sz="0" w:space="0" w:color="auto"/>
      </w:divBdr>
    </w:div>
    <w:div w:id="1841895819">
      <w:bodyDiv w:val="1"/>
      <w:marLeft w:val="0"/>
      <w:marRight w:val="0"/>
      <w:marTop w:val="0"/>
      <w:marBottom w:val="0"/>
      <w:divBdr>
        <w:top w:val="none" w:sz="0" w:space="0" w:color="auto"/>
        <w:left w:val="none" w:sz="0" w:space="0" w:color="auto"/>
        <w:bottom w:val="none" w:sz="0" w:space="0" w:color="auto"/>
        <w:right w:val="none" w:sz="0" w:space="0" w:color="auto"/>
      </w:divBdr>
    </w:div>
    <w:div w:id="1862472039">
      <w:bodyDiv w:val="1"/>
      <w:marLeft w:val="0"/>
      <w:marRight w:val="0"/>
      <w:marTop w:val="0"/>
      <w:marBottom w:val="0"/>
      <w:divBdr>
        <w:top w:val="none" w:sz="0" w:space="0" w:color="auto"/>
        <w:left w:val="none" w:sz="0" w:space="0" w:color="auto"/>
        <w:bottom w:val="none" w:sz="0" w:space="0" w:color="auto"/>
        <w:right w:val="none" w:sz="0" w:space="0" w:color="auto"/>
      </w:divBdr>
    </w:div>
    <w:div w:id="1890917437">
      <w:bodyDiv w:val="1"/>
      <w:marLeft w:val="0"/>
      <w:marRight w:val="0"/>
      <w:marTop w:val="0"/>
      <w:marBottom w:val="0"/>
      <w:divBdr>
        <w:top w:val="none" w:sz="0" w:space="0" w:color="auto"/>
        <w:left w:val="none" w:sz="0" w:space="0" w:color="auto"/>
        <w:bottom w:val="none" w:sz="0" w:space="0" w:color="auto"/>
        <w:right w:val="none" w:sz="0" w:space="0" w:color="auto"/>
      </w:divBdr>
    </w:div>
    <w:div w:id="1918513591">
      <w:bodyDiv w:val="1"/>
      <w:marLeft w:val="0"/>
      <w:marRight w:val="0"/>
      <w:marTop w:val="0"/>
      <w:marBottom w:val="0"/>
      <w:divBdr>
        <w:top w:val="none" w:sz="0" w:space="0" w:color="auto"/>
        <w:left w:val="none" w:sz="0" w:space="0" w:color="auto"/>
        <w:bottom w:val="none" w:sz="0" w:space="0" w:color="auto"/>
        <w:right w:val="none" w:sz="0" w:space="0" w:color="auto"/>
      </w:divBdr>
    </w:div>
    <w:div w:id="1922182745">
      <w:bodyDiv w:val="1"/>
      <w:marLeft w:val="0"/>
      <w:marRight w:val="0"/>
      <w:marTop w:val="0"/>
      <w:marBottom w:val="0"/>
      <w:divBdr>
        <w:top w:val="none" w:sz="0" w:space="0" w:color="auto"/>
        <w:left w:val="none" w:sz="0" w:space="0" w:color="auto"/>
        <w:bottom w:val="none" w:sz="0" w:space="0" w:color="auto"/>
        <w:right w:val="none" w:sz="0" w:space="0" w:color="auto"/>
      </w:divBdr>
    </w:div>
    <w:div w:id="2019848955">
      <w:bodyDiv w:val="1"/>
      <w:marLeft w:val="0"/>
      <w:marRight w:val="0"/>
      <w:marTop w:val="0"/>
      <w:marBottom w:val="0"/>
      <w:divBdr>
        <w:top w:val="none" w:sz="0" w:space="0" w:color="auto"/>
        <w:left w:val="none" w:sz="0" w:space="0" w:color="auto"/>
        <w:bottom w:val="none" w:sz="0" w:space="0" w:color="auto"/>
        <w:right w:val="none" w:sz="0" w:space="0" w:color="auto"/>
      </w:divBdr>
      <w:divsChild>
        <w:div w:id="234434299">
          <w:marLeft w:val="0"/>
          <w:marRight w:val="0"/>
          <w:marTop w:val="0"/>
          <w:marBottom w:val="0"/>
          <w:divBdr>
            <w:top w:val="none" w:sz="0" w:space="0" w:color="auto"/>
            <w:left w:val="none" w:sz="0" w:space="0" w:color="auto"/>
            <w:bottom w:val="none" w:sz="0" w:space="0" w:color="auto"/>
            <w:right w:val="none" w:sz="0" w:space="0" w:color="auto"/>
          </w:divBdr>
        </w:div>
      </w:divsChild>
    </w:div>
    <w:div w:id="2087215671">
      <w:bodyDiv w:val="1"/>
      <w:marLeft w:val="0"/>
      <w:marRight w:val="0"/>
      <w:marTop w:val="0"/>
      <w:marBottom w:val="0"/>
      <w:divBdr>
        <w:top w:val="none" w:sz="0" w:space="0" w:color="auto"/>
        <w:left w:val="none" w:sz="0" w:space="0" w:color="auto"/>
        <w:bottom w:val="none" w:sz="0" w:space="0" w:color="auto"/>
        <w:right w:val="none" w:sz="0" w:space="0" w:color="auto"/>
      </w:divBdr>
      <w:divsChild>
        <w:div w:id="1056859873">
          <w:marLeft w:val="0"/>
          <w:marRight w:val="0"/>
          <w:marTop w:val="0"/>
          <w:marBottom w:val="0"/>
          <w:divBdr>
            <w:top w:val="none" w:sz="0" w:space="0" w:color="auto"/>
            <w:left w:val="none" w:sz="0" w:space="0" w:color="auto"/>
            <w:bottom w:val="none" w:sz="0" w:space="0" w:color="auto"/>
            <w:right w:val="none" w:sz="0" w:space="0" w:color="auto"/>
          </w:divBdr>
          <w:divsChild>
            <w:div w:id="2959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qckiosksupport@vecna.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omesharepoint" TargetMode="External"/><Relationship Id="rId2" Type="http://schemas.openxmlformats.org/officeDocument/2006/relationships/customXml" Target="../customXml/item2.xml"/><Relationship Id="rId16" Type="http://schemas.openxmlformats.org/officeDocument/2006/relationships/hyperlink" Target="http://www.va.gov/vd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salin99\My%20Documents\SharePoint%20Drafts\TEM-EGR-RDRM-Requirements%20Specification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BBB756EE1BB64288E886F6F39F8887" ma:contentTypeVersion="0" ma:contentTypeDescription="Create a new document." ma:contentTypeScope="" ma:versionID="13a71bafc188b48ab380e30f8c772a77">
  <xsd:schema xmlns:xsd="http://www.w3.org/2001/XMLSchema" xmlns:xs="http://www.w3.org/2001/XMLSchema" xmlns:p="http://schemas.microsoft.com/office/2006/metadata/properties" xmlns:ns2="cdd665a5-4d39-4c80-990a-8a3abca4f55f" targetNamespace="http://schemas.microsoft.com/office/2006/metadata/properties" ma:root="true" ma:fieldsID="b8ec10063c6bd039545b7b2310a87923"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dd665a5-4d39-4c80-990a-8a3abca4f55f">657KNE7CTRDA-6866-1400</_dlc_DocId>
    <_dlc_DocIdUrl xmlns="cdd665a5-4d39-4c80-990a-8a3abca4f55f">
      <Url>http://vaww.oed.portal.va.gov/projects/vps2/_layouts/DocIdRedir.aspx?ID=657KNE7CTRDA-6866-1400</Url>
      <Description>657KNE7CTRDA-6866-1400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093A0B-5BA0-4CA8-9C27-AA680F02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7673E-1B3B-4B3D-9BCD-CC3EC2C84C1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s>
</ds:datastoreItem>
</file>

<file path=customXml/itemProps3.xml><?xml version="1.0" encoding="utf-8"?>
<ds:datastoreItem xmlns:ds="http://schemas.openxmlformats.org/officeDocument/2006/customXml" ds:itemID="{B944517B-32AE-462B-987B-FA778D33A51D}">
  <ds:schemaRefs>
    <ds:schemaRef ds:uri="http://schemas.microsoft.com/sharepoint/v3/contenttype/forms"/>
  </ds:schemaRefs>
</ds:datastoreItem>
</file>

<file path=customXml/itemProps4.xml><?xml version="1.0" encoding="utf-8"?>
<ds:datastoreItem xmlns:ds="http://schemas.openxmlformats.org/officeDocument/2006/customXml" ds:itemID="{29A5CC31-9804-4635-8F47-ED2BB801E332}">
  <ds:schemaRefs>
    <ds:schemaRef ds:uri="http://schemas.microsoft.com/sharepoint/events"/>
  </ds:schemaRefs>
</ds:datastoreItem>
</file>

<file path=customXml/itemProps5.xml><?xml version="1.0" encoding="utf-8"?>
<ds:datastoreItem xmlns:ds="http://schemas.openxmlformats.org/officeDocument/2006/customXml" ds:itemID="{A9483B9A-35FF-4DA7-9515-8A77BEDD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TEM-EGR-RDRM-Requirements Specifications Document</Template>
  <TotalTime>0</TotalTime>
  <Pages>25</Pages>
  <Words>6094</Words>
  <Characters>34737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Requirements Specification Document</vt:lpstr>
    </vt:vector>
  </TitlesOfParts>
  <Company>Office of Enterprise Development</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Specification Document</dc:title>
  <dc:subject/>
  <dc:creator>Process Engineering</dc:creator>
  <cp:keywords/>
  <dc:description/>
  <cp:lastModifiedBy>Department of Veterans Affairs</cp:lastModifiedBy>
  <cp:revision>2</cp:revision>
  <cp:lastPrinted>2020-12-15T20:24:00Z</cp:lastPrinted>
  <dcterms:created xsi:type="dcterms:W3CDTF">2021-03-11T20:52:00Z</dcterms:created>
  <dcterms:modified xsi:type="dcterms:W3CDTF">2021-03-11T20:52:00Z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ategory0">
    <vt:lpwstr>6</vt:lpwstr>
  </property>
  <property fmtid="{D5CDD505-2E9C-101B-9397-08002B2CF9AE}" pid="4" name="Scope">
    <vt:lpwstr>1</vt:lpwstr>
  </property>
  <property fmtid="{D5CDD505-2E9C-101B-9397-08002B2CF9AE}" pid="5" name="Order">
    <vt:r8>4800</vt:r8>
  </property>
  <property fmtid="{D5CDD505-2E9C-101B-9397-08002B2CF9AE}" pid="6" name="Subject">
    <vt:lpwstr/>
  </property>
  <property fmtid="{D5CDD505-2E9C-101B-9397-08002B2CF9AE}" pid="7" name="Keywords">
    <vt:lpwstr/>
  </property>
  <property fmtid="{D5CDD505-2E9C-101B-9397-08002B2CF9AE}" pid="8" name="_Author">
    <vt:lpwstr>Process Engineering</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mpany">
    <vt:lpwstr>Department of Veterans of Affairs</vt:lpwstr>
  </property>
  <property fmtid="{D5CDD505-2E9C-101B-9397-08002B2CF9AE}" pid="15" name="ContentType">
    <vt:lpwstr>Document</vt:lpwstr>
  </property>
  <property fmtid="{D5CDD505-2E9C-101B-9397-08002B2CF9AE}" pid="16" name="display_urn:schemas-microsoft-com:office:office#Editor">
    <vt:lpwstr>Boyle, Don</vt:lpwstr>
  </property>
  <property fmtid="{D5CDD505-2E9C-101B-9397-08002B2CF9AE}" pid="17" name="xd_Signature">
    <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Montali, Kelli  B (formerly Harfield)</vt:lpwstr>
  </property>
  <property fmtid="{D5CDD505-2E9C-101B-9397-08002B2CF9AE}" pid="21" name="ContentTypeId">
    <vt:lpwstr>0x010100F4BBB756EE1BB64288E886F6F39F8887</vt:lpwstr>
  </property>
  <property fmtid="{D5CDD505-2E9C-101B-9397-08002B2CF9AE}" pid="22" name="Function">
    <vt:lpwstr>Engineering Management</vt:lpwstr>
  </property>
  <property fmtid="{D5CDD505-2E9C-101B-9397-08002B2CF9AE}" pid="23" name="Document Type">
    <vt:lpwstr>Template</vt:lpwstr>
  </property>
  <property fmtid="{D5CDD505-2E9C-101B-9397-08002B2CF9AE}" pid="24" name="Activity">
    <vt:lpwstr>Program Execution</vt:lpwstr>
  </property>
  <property fmtid="{D5CDD505-2E9C-101B-9397-08002B2CF9AE}" pid="25" name="_dlc_DocIdItemGuid">
    <vt:lpwstr>963812db-2cba-4cc5-b710-ed7d48c44a80</vt:lpwstr>
  </property>
</Properties>
</file>