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"/>
        <w:gridCol w:w="90"/>
        <w:gridCol w:w="360"/>
        <w:gridCol w:w="450"/>
        <w:gridCol w:w="156"/>
        <w:gridCol w:w="294"/>
        <w:gridCol w:w="90"/>
        <w:gridCol w:w="1170"/>
        <w:gridCol w:w="330"/>
        <w:gridCol w:w="390"/>
        <w:gridCol w:w="180"/>
        <w:gridCol w:w="180"/>
        <w:gridCol w:w="90"/>
        <w:gridCol w:w="990"/>
        <w:gridCol w:w="54"/>
        <w:gridCol w:w="216"/>
        <w:gridCol w:w="360"/>
        <w:gridCol w:w="1308"/>
        <w:gridCol w:w="312"/>
        <w:gridCol w:w="1572"/>
        <w:gridCol w:w="1884"/>
      </w:tblGrid>
      <w:tr w:rsidR="009F2FDF" w14:paraId="51D9CA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000000"/>
          </w:tcPr>
          <w:bookmarkStart w:id="0" w:name="_MON_966947125"/>
          <w:bookmarkStart w:id="1" w:name="_MON_966947160"/>
          <w:bookmarkStart w:id="2" w:name="_MON_966947180"/>
          <w:bookmarkStart w:id="3" w:name="_MON_966947244"/>
          <w:bookmarkEnd w:id="0"/>
          <w:bookmarkEnd w:id="1"/>
          <w:bookmarkEnd w:id="2"/>
          <w:bookmarkEnd w:id="3"/>
          <w:p w14:paraId="35F30E62" w14:textId="77777777" w:rsidR="009F2FDF" w:rsidRDefault="009F2FDF">
            <w:pPr>
              <w:pBdr>
                <w:top w:val="single" w:sz="18" w:space="1" w:color="auto"/>
                <w:left w:val="single" w:sz="18" w:space="1" w:color="auto"/>
                <w:bottom w:val="single" w:sz="6" w:space="1" w:color="auto"/>
                <w:right w:val="single" w:sz="6" w:space="1" w:color="auto"/>
              </w:pBdr>
              <w:shd w:val="solid" w:color="auto" w:fill="auto"/>
            </w:pPr>
            <w:r>
              <w:object w:dxaOrig="631" w:dyaOrig="391" w14:anchorId="43BBF7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15pt" o:ole="" fillcolor="window">
                  <v:imagedata r:id="rId4" o:title=""/>
                  <w10:borderright type="single" width="36"/>
                </v:shape>
                <o:OLEObject Type="Embed" ProgID="Word.Picture.8" ShapeID="_x0000_i1025" DrawAspect="Content" ObjectID="_1686138045" r:id="rId5"/>
              </w:object>
            </w:r>
          </w:p>
        </w:tc>
        <w:tc>
          <w:tcPr>
            <w:tcW w:w="3600" w:type="dxa"/>
            <w:gridSpan w:val="11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000000"/>
          </w:tcPr>
          <w:p w14:paraId="487B8BCF" w14:textId="77777777" w:rsidR="009F2FDF" w:rsidRDefault="009F2FDF">
            <w:pPr>
              <w:pBdr>
                <w:top w:val="single" w:sz="18" w:space="1" w:color="auto"/>
                <w:left w:val="single" w:sz="18" w:space="1" w:color="auto"/>
                <w:bottom w:val="single" w:sz="6" w:space="1" w:color="auto"/>
                <w:right w:val="single" w:sz="6" w:space="1" w:color="auto"/>
              </w:pBdr>
              <w:shd w:val="solid" w:color="auto" w:fill="auto"/>
            </w:pPr>
            <w:r>
              <w:rPr>
                <w:sz w:val="22"/>
              </w:rPr>
              <w:t>Department of Veterans Affairs</w:t>
            </w:r>
          </w:p>
        </w:tc>
        <w:tc>
          <w:tcPr>
            <w:tcW w:w="6966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6AF659B" w14:textId="77777777" w:rsidR="009F2FDF" w:rsidRDefault="009F2FDF">
            <w:r>
              <w:rPr>
                <w:rFonts w:ascii="Arial" w:hAnsi="Arial"/>
                <w:b/>
                <w:spacing w:val="-6"/>
                <w:sz w:val="26"/>
              </w:rPr>
              <w:t>INVESTIGATIONAL DRUG INFORMATION RECORD</w:t>
            </w:r>
          </w:p>
        </w:tc>
      </w:tr>
      <w:tr w:rsidR="009F2FDF" w14:paraId="71BD32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850" w:type="dxa"/>
            <w:gridSpan w:val="17"/>
            <w:tcBorders>
              <w:top w:val="single" w:sz="12" w:space="0" w:color="auto"/>
              <w:left w:val="single" w:sz="24" w:space="0" w:color="auto"/>
            </w:tcBorders>
          </w:tcPr>
          <w:p w14:paraId="2B308BAF" w14:textId="77777777" w:rsidR="009F2FDF" w:rsidRDefault="009F2FDF">
            <w:pPr>
              <w:tabs>
                <w:tab w:val="left" w:pos="342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</w:t>
            </w:r>
            <w:r>
              <w:rPr>
                <w:rFonts w:ascii="Arial" w:hAnsi="Arial"/>
                <w:sz w:val="12"/>
              </w:rPr>
              <w:tab/>
              <w:t>TITLE OF STUDY</w:t>
            </w:r>
          </w:p>
          <w:p w14:paraId="006B8647" w14:textId="77777777" w:rsidR="009F2FDF" w:rsidRDefault="00F42539">
            <w:r>
              <w:rPr>
                <w:rFonts w:ascii="Arial" w:hAnsi="Arial"/>
                <w:sz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</w:p>
        </w:tc>
        <w:tc>
          <w:tcPr>
            <w:tcW w:w="5436" w:type="dxa"/>
            <w:gridSpan w:val="5"/>
            <w:tcBorders>
              <w:top w:val="single" w:sz="12" w:space="0" w:color="auto"/>
              <w:right w:val="single" w:sz="24" w:space="0" w:color="auto"/>
            </w:tcBorders>
          </w:tcPr>
          <w:p w14:paraId="380B1322" w14:textId="77777777" w:rsidR="009F2FDF" w:rsidRDefault="009F2FDF">
            <w:pPr>
              <w:tabs>
                <w:tab w:val="left" w:pos="468"/>
              </w:tabs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sz w:val="12"/>
              </w:rPr>
              <w:t>6.</w:t>
            </w:r>
            <w:r>
              <w:rPr>
                <w:rFonts w:ascii="Arial" w:hAnsi="Arial"/>
                <w:sz w:val="12"/>
              </w:rPr>
              <w:tab/>
              <w:t xml:space="preserve">SOURCE OF DRUG </w:t>
            </w:r>
            <w:r>
              <w:rPr>
                <w:rFonts w:ascii="Arial" w:hAnsi="Arial"/>
                <w:i/>
                <w:sz w:val="12"/>
              </w:rPr>
              <w:t>(If other than manufacturer or sponsor)</w:t>
            </w:r>
          </w:p>
          <w:p w14:paraId="1BE9C1D1" w14:textId="77777777" w:rsidR="009F2FDF" w:rsidRDefault="009F2FDF">
            <w:r>
              <w:rPr>
                <w:rFonts w:ascii="Arial" w:hAnsi="Arial"/>
                <w:sz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4"/>
          </w:p>
        </w:tc>
      </w:tr>
      <w:tr w:rsidR="009F2FDF" w14:paraId="1674F3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850" w:type="dxa"/>
            <w:gridSpan w:val="17"/>
            <w:tcBorders>
              <w:left w:val="single" w:sz="24" w:space="0" w:color="auto"/>
            </w:tcBorders>
          </w:tcPr>
          <w:p w14:paraId="023EFFAD" w14:textId="77777777" w:rsidR="009F2FDF" w:rsidRDefault="009F2FDF">
            <w:pPr>
              <w:tabs>
                <w:tab w:val="left" w:pos="342"/>
              </w:tabs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sz w:val="12"/>
              </w:rPr>
              <w:t>2.</w:t>
            </w:r>
            <w:r>
              <w:rPr>
                <w:rFonts w:ascii="Arial" w:hAnsi="Arial"/>
                <w:sz w:val="12"/>
              </w:rPr>
              <w:tab/>
              <w:t xml:space="preserve">RESPONSIBLE INVESTIGATOR </w:t>
            </w:r>
            <w:r>
              <w:rPr>
                <w:rFonts w:ascii="Arial" w:hAnsi="Arial"/>
                <w:i/>
                <w:sz w:val="12"/>
              </w:rPr>
              <w:t>(Individual who signed Form FD-1572</w:t>
            </w:r>
            <w:r>
              <w:rPr>
                <w:rFonts w:ascii="Arial" w:hAnsi="Arial"/>
                <w:i/>
                <w:sz w:val="14"/>
              </w:rPr>
              <w:t>)</w:t>
            </w:r>
          </w:p>
          <w:p w14:paraId="45E34BB7" w14:textId="77777777" w:rsidR="009F2FDF" w:rsidRDefault="00F42539">
            <w:r>
              <w:rPr>
                <w:rFonts w:ascii="Arial" w:hAnsi="Arial"/>
                <w:sz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</w:p>
        </w:tc>
        <w:tc>
          <w:tcPr>
            <w:tcW w:w="5436" w:type="dxa"/>
            <w:gridSpan w:val="5"/>
            <w:vMerge w:val="restart"/>
            <w:tcBorders>
              <w:right w:val="single" w:sz="24" w:space="0" w:color="auto"/>
            </w:tcBorders>
          </w:tcPr>
          <w:p w14:paraId="3BDC8A58" w14:textId="77777777" w:rsidR="009F2FDF" w:rsidRDefault="009F2FDF">
            <w:pPr>
              <w:tabs>
                <w:tab w:val="left" w:pos="468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7.</w:t>
            </w:r>
            <w:r>
              <w:rPr>
                <w:rFonts w:ascii="Arial" w:hAnsi="Arial"/>
                <w:sz w:val="12"/>
              </w:rPr>
              <w:tab/>
              <w:t>THERAPEUTIC CLASSIFICATION AND EXPECTED THERAPEUTIC EFFECT(S)</w:t>
            </w:r>
          </w:p>
          <w:p w14:paraId="16B41ACD" w14:textId="77777777" w:rsidR="009F2FDF" w:rsidRDefault="009F2FDF">
            <w:pPr>
              <w:tabs>
                <w:tab w:val="left" w:pos="468"/>
              </w:tabs>
            </w:pPr>
            <w:r>
              <w:rPr>
                <w:rFonts w:ascii="Arial" w:hAnsi="Arial"/>
                <w:sz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5"/>
          </w:p>
        </w:tc>
      </w:tr>
      <w:tr w:rsidR="009F2FDF" w14:paraId="555933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850" w:type="dxa"/>
            <w:gridSpan w:val="17"/>
            <w:tcBorders>
              <w:left w:val="single" w:sz="24" w:space="0" w:color="auto"/>
            </w:tcBorders>
          </w:tcPr>
          <w:p w14:paraId="1FA3E039" w14:textId="77777777" w:rsidR="009F2FDF" w:rsidRDefault="009F2FDF">
            <w:pPr>
              <w:tabs>
                <w:tab w:val="left" w:pos="342"/>
              </w:tabs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sz w:val="12"/>
              </w:rPr>
              <w:t>3.</w:t>
            </w:r>
            <w:r>
              <w:rPr>
                <w:rFonts w:ascii="Arial" w:hAnsi="Arial"/>
                <w:sz w:val="12"/>
              </w:rPr>
              <w:tab/>
              <w:t xml:space="preserve">PRINCIPAL INVESTIGATOR </w:t>
            </w:r>
            <w:r>
              <w:rPr>
                <w:rFonts w:ascii="Arial" w:hAnsi="Arial"/>
                <w:i/>
                <w:sz w:val="12"/>
              </w:rPr>
              <w:t>(If different than responsible investigator</w:t>
            </w:r>
            <w:r>
              <w:rPr>
                <w:rFonts w:ascii="Arial" w:hAnsi="Arial"/>
                <w:i/>
                <w:sz w:val="14"/>
              </w:rPr>
              <w:t>)</w:t>
            </w:r>
          </w:p>
          <w:p w14:paraId="6CDDB09D" w14:textId="77777777" w:rsidR="009F2FDF" w:rsidRDefault="009F2FDF">
            <w:r>
              <w:rPr>
                <w:rFonts w:ascii="Arial" w:hAnsi="Arial"/>
                <w:sz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6"/>
          </w:p>
        </w:tc>
        <w:tc>
          <w:tcPr>
            <w:tcW w:w="5436" w:type="dxa"/>
            <w:gridSpan w:val="5"/>
            <w:vMerge/>
            <w:tcBorders>
              <w:right w:val="single" w:sz="24" w:space="0" w:color="auto"/>
            </w:tcBorders>
          </w:tcPr>
          <w:p w14:paraId="0FCD62EF" w14:textId="77777777" w:rsidR="009F2FDF" w:rsidRDefault="009F2FDF"/>
        </w:tc>
      </w:tr>
      <w:tr w:rsidR="009F2FDF" w14:paraId="465950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850" w:type="dxa"/>
            <w:gridSpan w:val="17"/>
            <w:vMerge w:val="restart"/>
            <w:tcBorders>
              <w:left w:val="single" w:sz="24" w:space="0" w:color="auto"/>
            </w:tcBorders>
          </w:tcPr>
          <w:p w14:paraId="5A281C66" w14:textId="77777777" w:rsidR="009F2FDF" w:rsidRDefault="009F2FDF">
            <w:pPr>
              <w:tabs>
                <w:tab w:val="left" w:pos="342"/>
              </w:tabs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sz w:val="12"/>
              </w:rPr>
              <w:t>4.</w:t>
            </w:r>
            <w:r>
              <w:rPr>
                <w:rFonts w:ascii="Arial" w:hAnsi="Arial"/>
                <w:sz w:val="12"/>
              </w:rPr>
              <w:tab/>
              <w:t xml:space="preserve">ALL DESIGNATIONS FOR DRUG </w:t>
            </w:r>
            <w:r>
              <w:rPr>
                <w:rFonts w:ascii="Arial" w:hAnsi="Arial"/>
                <w:i/>
                <w:sz w:val="12"/>
              </w:rPr>
              <w:t>(Generic and chemical, code, trade-names, other designations</w:t>
            </w:r>
            <w:r>
              <w:rPr>
                <w:rFonts w:ascii="Arial" w:hAnsi="Arial"/>
                <w:i/>
                <w:sz w:val="14"/>
              </w:rPr>
              <w:t>)</w:t>
            </w:r>
          </w:p>
          <w:p w14:paraId="4FD650D7" w14:textId="77777777" w:rsidR="009F2FDF" w:rsidRDefault="009F2FDF">
            <w:r>
              <w:rPr>
                <w:rFonts w:ascii="Arial" w:hAnsi="Arial"/>
                <w:sz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7"/>
          </w:p>
        </w:tc>
        <w:tc>
          <w:tcPr>
            <w:tcW w:w="5436" w:type="dxa"/>
            <w:gridSpan w:val="5"/>
            <w:vMerge/>
            <w:tcBorders>
              <w:right w:val="single" w:sz="24" w:space="0" w:color="auto"/>
            </w:tcBorders>
          </w:tcPr>
          <w:p w14:paraId="6BE83580" w14:textId="77777777" w:rsidR="009F2FDF" w:rsidRDefault="009F2FDF"/>
        </w:tc>
      </w:tr>
      <w:tr w:rsidR="009F2FDF" w14:paraId="144160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850" w:type="dxa"/>
            <w:gridSpan w:val="17"/>
            <w:vMerge/>
            <w:tcBorders>
              <w:left w:val="single" w:sz="24" w:space="0" w:color="auto"/>
            </w:tcBorders>
          </w:tcPr>
          <w:p w14:paraId="6B7ED36B" w14:textId="77777777" w:rsidR="009F2FDF" w:rsidRDefault="009F2FDF"/>
        </w:tc>
        <w:tc>
          <w:tcPr>
            <w:tcW w:w="5436" w:type="dxa"/>
            <w:gridSpan w:val="5"/>
            <w:tcBorders>
              <w:right w:val="single" w:sz="24" w:space="0" w:color="auto"/>
            </w:tcBorders>
          </w:tcPr>
          <w:p w14:paraId="7B819A1E" w14:textId="77777777" w:rsidR="009F2FDF" w:rsidRDefault="009F2FDF">
            <w:pPr>
              <w:tabs>
                <w:tab w:val="left" w:pos="468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8.</w:t>
            </w:r>
            <w:r>
              <w:rPr>
                <w:rFonts w:ascii="Arial" w:hAnsi="Arial"/>
                <w:sz w:val="12"/>
              </w:rPr>
              <w:tab/>
              <w:t>DOSAGE FORMS AND STRENGTHS</w:t>
            </w:r>
          </w:p>
          <w:p w14:paraId="3602609E" w14:textId="77777777" w:rsidR="009F2FDF" w:rsidRDefault="009F2FDF">
            <w:r>
              <w:rPr>
                <w:rFonts w:ascii="Arial" w:hAnsi="Arial"/>
                <w:sz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8"/>
          </w:p>
        </w:tc>
      </w:tr>
      <w:tr w:rsidR="009F2FDF" w14:paraId="71191A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850" w:type="dxa"/>
            <w:gridSpan w:val="17"/>
            <w:vMerge/>
            <w:tcBorders>
              <w:left w:val="single" w:sz="24" w:space="0" w:color="auto"/>
            </w:tcBorders>
          </w:tcPr>
          <w:p w14:paraId="2B256C37" w14:textId="77777777" w:rsidR="009F2FDF" w:rsidRDefault="009F2FDF"/>
        </w:tc>
        <w:tc>
          <w:tcPr>
            <w:tcW w:w="5436" w:type="dxa"/>
            <w:gridSpan w:val="5"/>
            <w:tcBorders>
              <w:right w:val="single" w:sz="24" w:space="0" w:color="auto"/>
            </w:tcBorders>
          </w:tcPr>
          <w:p w14:paraId="55B53E64" w14:textId="77777777" w:rsidR="009F2FDF" w:rsidRDefault="009F2FDF">
            <w:pPr>
              <w:tabs>
                <w:tab w:val="left" w:pos="468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9A.</w:t>
            </w:r>
            <w:r>
              <w:rPr>
                <w:rFonts w:ascii="Arial" w:hAnsi="Arial"/>
                <w:sz w:val="12"/>
              </w:rPr>
              <w:tab/>
              <w:t>IS THIS DRUG A CONTROLLED SUBSTANCE?</w:t>
            </w:r>
          </w:p>
          <w:p w14:paraId="252755F3" w14:textId="77777777" w:rsidR="009F2FDF" w:rsidRDefault="009F2FDF">
            <w:pPr>
              <w:tabs>
                <w:tab w:val="left" w:pos="468"/>
                <w:tab w:val="left" w:pos="1188"/>
                <w:tab w:val="left" w:pos="1548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  <w:sz w:val="12"/>
              </w:rPr>
              <w:tab/>
              <w:t>YES</w:t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  <w:sz w:val="12"/>
              </w:rPr>
              <w:tab/>
              <w:t xml:space="preserve">NO </w:t>
            </w:r>
            <w:r>
              <w:rPr>
                <w:rFonts w:ascii="Arial" w:hAnsi="Arial"/>
                <w:i/>
                <w:sz w:val="12"/>
              </w:rPr>
              <w:t>(If “Yes”, complete item 9B</w:t>
            </w:r>
            <w:r>
              <w:rPr>
                <w:rFonts w:ascii="Arial" w:hAnsi="Arial"/>
                <w:i/>
                <w:sz w:val="16"/>
              </w:rPr>
              <w:t>)</w:t>
            </w:r>
          </w:p>
        </w:tc>
      </w:tr>
      <w:tr w:rsidR="009F2FDF" w14:paraId="7B09B5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850" w:type="dxa"/>
            <w:gridSpan w:val="17"/>
            <w:tcBorders>
              <w:left w:val="single" w:sz="24" w:space="0" w:color="auto"/>
              <w:bottom w:val="single" w:sz="12" w:space="0" w:color="auto"/>
            </w:tcBorders>
          </w:tcPr>
          <w:p w14:paraId="6B0854B5" w14:textId="77777777" w:rsidR="009F2FDF" w:rsidRDefault="009F2FDF">
            <w:pPr>
              <w:tabs>
                <w:tab w:val="left" w:pos="342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5.</w:t>
            </w:r>
            <w:r>
              <w:rPr>
                <w:rFonts w:ascii="Arial" w:hAnsi="Arial"/>
                <w:sz w:val="12"/>
              </w:rPr>
              <w:tab/>
              <w:t>MANUFACTURER OR OTHER SPONSOR</w:t>
            </w:r>
          </w:p>
          <w:p w14:paraId="39A69FC3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  <w:sz w:val="1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11"/>
          </w:p>
        </w:tc>
        <w:tc>
          <w:tcPr>
            <w:tcW w:w="5436" w:type="dxa"/>
            <w:gridSpan w:val="5"/>
            <w:tcBorders>
              <w:bottom w:val="single" w:sz="12" w:space="0" w:color="auto"/>
              <w:right w:val="single" w:sz="24" w:space="0" w:color="auto"/>
            </w:tcBorders>
          </w:tcPr>
          <w:p w14:paraId="484BC6FE" w14:textId="77777777" w:rsidR="009F2FDF" w:rsidRDefault="009F2FDF">
            <w:pPr>
              <w:tabs>
                <w:tab w:val="left" w:pos="468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9B.</w:t>
            </w:r>
            <w:r>
              <w:rPr>
                <w:rFonts w:ascii="Arial" w:hAnsi="Arial"/>
                <w:sz w:val="12"/>
              </w:rPr>
              <w:tab/>
              <w:t>CLASSIFICATION</w:t>
            </w:r>
          </w:p>
          <w:p w14:paraId="1E1DDF3C" w14:textId="77777777" w:rsidR="009F2FDF" w:rsidRDefault="009F2FDF">
            <w:r>
              <w:rPr>
                <w:rFonts w:ascii="Arial" w:hAnsi="Arial"/>
                <w:sz w:val="1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12"/>
          </w:p>
        </w:tc>
      </w:tr>
      <w:tr w:rsidR="009F2FDF" w14:paraId="72D1DF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286" w:type="dxa"/>
            <w:gridSpan w:val="2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94F042" w14:textId="77777777" w:rsidR="009F2FDF" w:rsidRDefault="009F2FDF">
            <w:pPr>
              <w:tabs>
                <w:tab w:val="left" w:pos="342"/>
              </w:tabs>
              <w:jc w:val="center"/>
            </w:pPr>
            <w:r>
              <w:rPr>
                <w:rFonts w:ascii="Arial" w:hAnsi="Arial"/>
                <w:b/>
                <w:sz w:val="14"/>
              </w:rPr>
              <w:t>10.</w:t>
            </w:r>
            <w:r>
              <w:rPr>
                <w:rFonts w:ascii="Arial" w:hAnsi="Arial"/>
                <w:b/>
                <w:sz w:val="14"/>
              </w:rPr>
              <w:tab/>
              <w:t>STABILITY AND STORAGE REQUIREMENTS</w:t>
            </w:r>
          </w:p>
        </w:tc>
      </w:tr>
      <w:tr w:rsidR="009F2FDF" w14:paraId="485B28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286" w:type="dxa"/>
            <w:gridSpan w:val="22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7875556D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  <w:sz w:val="12"/>
              </w:rPr>
              <w:t>A.</w:t>
            </w:r>
            <w:r>
              <w:rPr>
                <w:rFonts w:ascii="Arial" w:hAnsi="Arial"/>
                <w:sz w:val="12"/>
              </w:rPr>
              <w:tab/>
              <w:t xml:space="preserve">PRIOR TO MIXING, STORAGE SHOULD BE </w:t>
            </w:r>
            <w:r>
              <w:rPr>
                <w:rFonts w:ascii="Arial" w:hAnsi="Arial"/>
                <w:i/>
                <w:sz w:val="12"/>
              </w:rPr>
              <w:t>(Check applicable box(es))</w:t>
            </w:r>
          </w:p>
        </w:tc>
      </w:tr>
      <w:tr w:rsidR="009F2FDF" w14:paraId="2F2521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160" w:type="dxa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C1EC191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  <w:t>AT ROOM TEMPERATURE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F4BA21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  <w:t>IN REFRIGERATOR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9577E7" w14:textId="77777777" w:rsidR="009F2FDF" w:rsidRDefault="009F2FDF">
            <w:pPr>
              <w:tabs>
                <w:tab w:val="left" w:pos="339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  <w:t>IN FREEZER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25B2C2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  <w:t>PROTECTED FROM LIGHT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7478E27" w14:textId="77777777" w:rsidR="009F2FDF" w:rsidRDefault="009F2FDF">
            <w:pPr>
              <w:tabs>
                <w:tab w:val="left" w:pos="407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  <w:t>OTHER(Specify)</w:t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13"/>
          </w:p>
        </w:tc>
      </w:tr>
      <w:tr w:rsidR="009F2FDF" w14:paraId="01474D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286" w:type="dxa"/>
            <w:gridSpan w:val="22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3E774964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  <w:sz w:val="12"/>
              </w:rPr>
              <w:t>B.</w:t>
            </w:r>
            <w:r>
              <w:rPr>
                <w:rFonts w:ascii="Arial" w:hAnsi="Arial"/>
                <w:sz w:val="12"/>
              </w:rPr>
              <w:tab/>
              <w:t xml:space="preserve">AFTER MIXING, DRUG REMAINS STABLE IN REFRIGERATOR FOR </w:t>
            </w:r>
            <w:r>
              <w:rPr>
                <w:rFonts w:ascii="Arial" w:hAnsi="Arial"/>
                <w:i/>
                <w:sz w:val="12"/>
              </w:rPr>
              <w:t>(Check appropriate box and enter quantity)</w:t>
            </w:r>
          </w:p>
        </w:tc>
      </w:tr>
      <w:tr w:rsidR="009F2FDF" w14:paraId="07BF1C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710" w:type="dxa"/>
            <w:gridSpan w:val="5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14:paraId="2764EA9C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/>
                <w:sz w:val="1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2"/>
                <w:u w:val="single"/>
              </w:rPr>
            </w:r>
            <w:r>
              <w:rPr>
                <w:rFonts w:ascii="Arial" w:hAnsi="Arial"/>
                <w:sz w:val="1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sz w:val="12"/>
                <w:u w:val="single"/>
              </w:rPr>
              <w:fldChar w:fldCharType="end"/>
            </w:r>
            <w:bookmarkEnd w:id="14"/>
            <w:r>
              <w:rPr>
                <w:rFonts w:ascii="Arial" w:hAnsi="Arial"/>
                <w:sz w:val="12"/>
              </w:rPr>
              <w:t xml:space="preserve">  MINUTES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91D31" w14:textId="77777777" w:rsidR="009F2FDF" w:rsidRDefault="009F2FDF">
            <w:pPr>
              <w:tabs>
                <w:tab w:val="left" w:pos="372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/>
                <w:sz w:val="1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2"/>
                <w:u w:val="single"/>
              </w:rPr>
            </w:r>
            <w:r>
              <w:rPr>
                <w:rFonts w:ascii="Arial" w:hAnsi="Arial"/>
                <w:sz w:val="1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sz w:val="12"/>
                <w:u w:val="single"/>
              </w:rPr>
              <w:fldChar w:fldCharType="end"/>
            </w:r>
            <w:bookmarkEnd w:id="15"/>
            <w:r>
              <w:rPr>
                <w:rFonts w:ascii="Arial" w:hAnsi="Arial"/>
                <w:sz w:val="12"/>
              </w:rPr>
              <w:t xml:space="preserve">  HOURS</w:t>
            </w:r>
          </w:p>
        </w:tc>
        <w:tc>
          <w:tcPr>
            <w:tcW w:w="7866" w:type="dxa"/>
            <w:gridSpan w:val="1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5831C0D2" w14:textId="77777777" w:rsidR="009F2FDF" w:rsidRDefault="009F2FDF">
            <w:pPr>
              <w:tabs>
                <w:tab w:val="left" w:pos="384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/>
                <w:sz w:val="1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2"/>
                <w:u w:val="single"/>
              </w:rPr>
            </w:r>
            <w:r>
              <w:rPr>
                <w:rFonts w:ascii="Arial" w:hAnsi="Arial"/>
                <w:sz w:val="1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sz w:val="12"/>
                <w:u w:val="single"/>
              </w:rPr>
              <w:fldChar w:fldCharType="end"/>
            </w:r>
            <w:bookmarkEnd w:id="16"/>
            <w:r>
              <w:rPr>
                <w:rFonts w:ascii="Arial" w:hAnsi="Arial"/>
                <w:sz w:val="12"/>
              </w:rPr>
              <w:t xml:space="preserve">  DAYS</w:t>
            </w:r>
          </w:p>
        </w:tc>
      </w:tr>
      <w:tr w:rsidR="009F2FDF" w14:paraId="0716A4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286" w:type="dxa"/>
            <w:gridSpan w:val="22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B6DBAF" w14:textId="77777777" w:rsidR="009F2FDF" w:rsidRDefault="009F2FDF">
            <w:pPr>
              <w:tabs>
                <w:tab w:val="left" w:pos="384"/>
              </w:tabs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11.</w:t>
            </w:r>
            <w:r>
              <w:rPr>
                <w:rFonts w:ascii="Arial" w:hAnsi="Arial"/>
                <w:b/>
                <w:sz w:val="14"/>
              </w:rPr>
              <w:tab/>
              <w:t>DRUG ADMINISTRATION PROCEDURES</w:t>
            </w:r>
          </w:p>
        </w:tc>
      </w:tr>
      <w:tr w:rsidR="009F2FDF" w14:paraId="1AB0CC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420" w:type="dxa"/>
            <w:gridSpan w:val="9"/>
            <w:tcBorders>
              <w:top w:val="nil"/>
              <w:left w:val="single" w:sz="24" w:space="0" w:color="auto"/>
              <w:bottom w:val="nil"/>
            </w:tcBorders>
          </w:tcPr>
          <w:p w14:paraId="0AB4EA6F" w14:textId="77777777" w:rsidR="009F2FDF" w:rsidRDefault="009F2FDF">
            <w:pPr>
              <w:tabs>
                <w:tab w:val="left" w:pos="342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A.</w:t>
            </w:r>
            <w:r>
              <w:rPr>
                <w:rFonts w:ascii="Arial" w:hAnsi="Arial"/>
                <w:sz w:val="12"/>
              </w:rPr>
              <w:tab/>
              <w:t>ROUTES OF ADMINISTRATION</w:t>
            </w:r>
          </w:p>
          <w:p w14:paraId="599252EE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i/>
                <w:sz w:val="12"/>
              </w:rPr>
              <w:t>(Check appropriate box(es))</w:t>
            </w:r>
          </w:p>
        </w:tc>
        <w:tc>
          <w:tcPr>
            <w:tcW w:w="4098" w:type="dxa"/>
            <w:gridSpan w:val="10"/>
            <w:vMerge w:val="restart"/>
            <w:tcBorders>
              <w:top w:val="nil"/>
              <w:bottom w:val="nil"/>
            </w:tcBorders>
          </w:tcPr>
          <w:p w14:paraId="5D844D8D" w14:textId="77777777" w:rsidR="009F2FDF" w:rsidRDefault="009F2FDF">
            <w:pPr>
              <w:tabs>
                <w:tab w:val="left" w:pos="372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B.</w:t>
            </w:r>
            <w:r>
              <w:rPr>
                <w:rFonts w:ascii="Arial" w:hAnsi="Arial"/>
                <w:sz w:val="12"/>
              </w:rPr>
              <w:tab/>
              <w:t>ADMINISTRATION DIRECTIONS</w:t>
            </w:r>
          </w:p>
          <w:p w14:paraId="379FF2F0" w14:textId="77777777" w:rsidR="009F2FDF" w:rsidRDefault="009F2FDF">
            <w:r>
              <w:rPr>
                <w:rFonts w:ascii="Arial" w:hAnsi="Arial"/>
                <w:sz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17"/>
          </w:p>
        </w:tc>
        <w:tc>
          <w:tcPr>
            <w:tcW w:w="3768" w:type="dxa"/>
            <w:gridSpan w:val="3"/>
            <w:vMerge w:val="restart"/>
            <w:tcBorders>
              <w:top w:val="nil"/>
              <w:bottom w:val="nil"/>
              <w:right w:val="single" w:sz="24" w:space="0" w:color="auto"/>
            </w:tcBorders>
          </w:tcPr>
          <w:p w14:paraId="0E37BD6D" w14:textId="77777777" w:rsidR="009F2FDF" w:rsidRDefault="009F2FDF">
            <w:pPr>
              <w:tabs>
                <w:tab w:val="left" w:pos="38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C.</w:t>
            </w:r>
            <w:r>
              <w:rPr>
                <w:rFonts w:ascii="Arial" w:hAnsi="Arial"/>
                <w:sz w:val="12"/>
              </w:rPr>
              <w:tab/>
              <w:t>RECONSTITUTION DIRECTIONS</w:t>
            </w:r>
          </w:p>
          <w:p w14:paraId="0B6AC914" w14:textId="77777777" w:rsidR="009F2FDF" w:rsidRDefault="009F2FDF">
            <w:r>
              <w:rPr>
                <w:rFonts w:ascii="Arial" w:hAnsi="Arial"/>
                <w:sz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18"/>
          </w:p>
        </w:tc>
      </w:tr>
      <w:tr w:rsidR="009F2FDF" w14:paraId="3BAF4B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66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B0613B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  <w:t>ORAL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</w:tcBorders>
          </w:tcPr>
          <w:p w14:paraId="088EBC39" w14:textId="77777777" w:rsidR="009F2FDF" w:rsidRDefault="009F2FDF">
            <w:pPr>
              <w:tabs>
                <w:tab w:val="left" w:pos="456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  <w:t>I.V. INFUSION</w:t>
            </w:r>
          </w:p>
        </w:tc>
        <w:tc>
          <w:tcPr>
            <w:tcW w:w="4098" w:type="dxa"/>
            <w:gridSpan w:val="10"/>
            <w:vMerge/>
            <w:tcBorders>
              <w:bottom w:val="nil"/>
            </w:tcBorders>
          </w:tcPr>
          <w:p w14:paraId="66D79B7D" w14:textId="77777777" w:rsidR="009F2FDF" w:rsidRDefault="009F2FDF"/>
        </w:tc>
        <w:tc>
          <w:tcPr>
            <w:tcW w:w="3768" w:type="dxa"/>
            <w:gridSpan w:val="3"/>
            <w:vMerge/>
            <w:tcBorders>
              <w:bottom w:val="nil"/>
              <w:right w:val="single" w:sz="24" w:space="0" w:color="auto"/>
            </w:tcBorders>
          </w:tcPr>
          <w:p w14:paraId="787500DE" w14:textId="77777777" w:rsidR="009F2FDF" w:rsidRDefault="009F2FDF"/>
        </w:tc>
      </w:tr>
      <w:tr w:rsidR="009F2FDF" w14:paraId="26E80D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14:paraId="4EF1055B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  <w:t>I.V. PUSH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0F675E4F" w14:textId="77777777" w:rsidR="009F2FDF" w:rsidRDefault="009F2FDF">
            <w:pPr>
              <w:tabs>
                <w:tab w:val="left" w:pos="342"/>
              </w:tabs>
              <w:rPr>
                <w:rFonts w:ascii="Arial" w:hAnsi="Arial"/>
                <w:sz w:val="12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3"/>
            <w:r>
              <w:instrText xml:space="preserve"> FORMCHECKBOX </w:instrText>
            </w:r>
            <w:r>
              <w:fldChar w:fldCharType="end"/>
            </w:r>
            <w:bookmarkEnd w:id="19"/>
            <w:r>
              <w:tab/>
            </w:r>
            <w:r>
              <w:rPr>
                <w:rFonts w:ascii="Arial" w:hAnsi="Arial"/>
                <w:sz w:val="12"/>
              </w:rPr>
              <w:t xml:space="preserve">OTHER </w:t>
            </w:r>
            <w:r>
              <w:rPr>
                <w:rFonts w:ascii="Arial" w:hAnsi="Arial"/>
                <w:sz w:val="1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" w:hAnsi="Arial"/>
                <w:sz w:val="1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2"/>
                <w:u w:val="single"/>
              </w:rPr>
            </w:r>
            <w:r>
              <w:rPr>
                <w:rFonts w:ascii="Arial" w:hAnsi="Arial"/>
                <w:sz w:val="1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noProof/>
                <w:sz w:val="12"/>
                <w:u w:val="single"/>
              </w:rPr>
              <w:t> </w:t>
            </w:r>
            <w:r>
              <w:rPr>
                <w:rFonts w:ascii="Arial" w:hAnsi="Arial"/>
                <w:sz w:val="12"/>
                <w:u w:val="single"/>
              </w:rPr>
              <w:fldChar w:fldCharType="end"/>
            </w:r>
            <w:bookmarkEnd w:id="20"/>
          </w:p>
        </w:tc>
        <w:tc>
          <w:tcPr>
            <w:tcW w:w="4098" w:type="dxa"/>
            <w:gridSpan w:val="10"/>
            <w:vMerge/>
            <w:tcBorders>
              <w:bottom w:val="single" w:sz="4" w:space="0" w:color="auto"/>
            </w:tcBorders>
          </w:tcPr>
          <w:p w14:paraId="0B99C5E8" w14:textId="77777777" w:rsidR="009F2FDF" w:rsidRDefault="009F2FDF"/>
        </w:tc>
        <w:tc>
          <w:tcPr>
            <w:tcW w:w="3768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254A1A84" w14:textId="77777777" w:rsidR="009F2FDF" w:rsidRDefault="009F2FDF"/>
        </w:tc>
      </w:tr>
      <w:tr w:rsidR="009F2FDF" w14:paraId="3239DA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90" w:type="dxa"/>
            <w:gridSpan w:val="14"/>
            <w:tcBorders>
              <w:left w:val="single" w:sz="24" w:space="0" w:color="auto"/>
              <w:bottom w:val="nil"/>
            </w:tcBorders>
          </w:tcPr>
          <w:p w14:paraId="2F5AAF48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  <w:sz w:val="12"/>
              </w:rPr>
              <w:t>12A.</w:t>
            </w:r>
            <w:r>
              <w:rPr>
                <w:rFonts w:ascii="Arial" w:hAnsi="Arial"/>
                <w:sz w:val="12"/>
              </w:rPr>
              <w:tab/>
              <w:t xml:space="preserve">DRUG ADMINISTERED BY </w:t>
            </w:r>
            <w:r>
              <w:rPr>
                <w:rFonts w:ascii="Arial" w:hAnsi="Arial"/>
                <w:i/>
                <w:sz w:val="12"/>
              </w:rPr>
              <w:t>(Also complete Item 12B)</w:t>
            </w:r>
          </w:p>
        </w:tc>
        <w:tc>
          <w:tcPr>
            <w:tcW w:w="1620" w:type="dxa"/>
            <w:gridSpan w:val="4"/>
            <w:vMerge w:val="restart"/>
            <w:tcBorders>
              <w:bottom w:val="nil"/>
            </w:tcBorders>
          </w:tcPr>
          <w:p w14:paraId="45033772" w14:textId="77777777" w:rsidR="009F2FDF" w:rsidRDefault="009F2FDF">
            <w:pPr>
              <w:tabs>
                <w:tab w:val="left" w:pos="372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12B.</w:t>
            </w:r>
            <w:r>
              <w:rPr>
                <w:rFonts w:ascii="Arial" w:hAnsi="Arial"/>
                <w:sz w:val="12"/>
              </w:rPr>
              <w:tab/>
              <w:t>ROUTE</w:t>
            </w:r>
          </w:p>
          <w:p w14:paraId="2772E589" w14:textId="77777777" w:rsidR="009F2FDF" w:rsidRDefault="009F2FDF">
            <w:r>
              <w:rPr>
                <w:rFonts w:ascii="Arial" w:hAnsi="Arial"/>
                <w:sz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21"/>
          </w:p>
        </w:tc>
        <w:tc>
          <w:tcPr>
            <w:tcW w:w="5076" w:type="dxa"/>
            <w:gridSpan w:val="4"/>
            <w:vMerge w:val="restart"/>
            <w:tcBorders>
              <w:bottom w:val="nil"/>
              <w:right w:val="single" w:sz="24" w:space="0" w:color="auto"/>
            </w:tcBorders>
          </w:tcPr>
          <w:p w14:paraId="7DDC796E" w14:textId="77777777" w:rsidR="009F2FDF" w:rsidRDefault="009F2FDF">
            <w:pPr>
              <w:tabs>
                <w:tab w:val="left" w:pos="38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13.</w:t>
            </w:r>
            <w:r>
              <w:rPr>
                <w:rFonts w:ascii="Arial" w:hAnsi="Arial"/>
                <w:sz w:val="12"/>
              </w:rPr>
              <w:tab/>
              <w:t>USUAL DOSAGE RANGE</w:t>
            </w:r>
          </w:p>
          <w:p w14:paraId="0E2B67CD" w14:textId="77777777" w:rsidR="009F2FDF" w:rsidRDefault="009F2FDF">
            <w:r>
              <w:rPr>
                <w:rFonts w:ascii="Arial" w:hAnsi="Arial"/>
                <w:sz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22"/>
          </w:p>
        </w:tc>
      </w:tr>
      <w:tr w:rsidR="009F2FDF" w14:paraId="02C651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60" w:type="dxa"/>
            <w:gridSpan w:val="7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14:paraId="70767442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  <w:t>A.</w:t>
            </w:r>
            <w:r>
              <w:rPr>
                <w:rFonts w:ascii="Arial" w:hAnsi="Arial"/>
                <w:sz w:val="12"/>
              </w:rPr>
              <w:tab/>
              <w:t>PHYSICIAN ONLY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0B56EBDC" w14:textId="77777777" w:rsidR="009F2FDF" w:rsidRDefault="009F2FDF">
            <w:pPr>
              <w:tabs>
                <w:tab w:val="left" w:pos="456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  <w:t>B.</w:t>
            </w:r>
            <w:r>
              <w:rPr>
                <w:rFonts w:ascii="Arial" w:hAnsi="Arial"/>
                <w:sz w:val="12"/>
              </w:rPr>
              <w:tab/>
              <w:t>PROFESSIONAL NURSE</w:t>
            </w:r>
          </w:p>
        </w:tc>
        <w:tc>
          <w:tcPr>
            <w:tcW w:w="1620" w:type="dxa"/>
            <w:gridSpan w:val="4"/>
            <w:vMerge/>
            <w:tcBorders>
              <w:bottom w:val="single" w:sz="4" w:space="0" w:color="auto"/>
            </w:tcBorders>
          </w:tcPr>
          <w:p w14:paraId="20A30F58" w14:textId="77777777" w:rsidR="009F2FDF" w:rsidRDefault="009F2FDF"/>
        </w:tc>
        <w:tc>
          <w:tcPr>
            <w:tcW w:w="5076" w:type="dxa"/>
            <w:gridSpan w:val="4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2A907431" w14:textId="77777777" w:rsidR="009F2FDF" w:rsidRDefault="009F2FDF"/>
        </w:tc>
      </w:tr>
      <w:tr w:rsidR="009F2FDF" w14:paraId="71A0D4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11286" w:type="dxa"/>
            <w:gridSpan w:val="2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3ACCFA" w14:textId="77777777" w:rsidR="009F2FDF" w:rsidRDefault="009F2FDF">
            <w:pPr>
              <w:tabs>
                <w:tab w:val="left" w:pos="342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14.</w:t>
            </w:r>
            <w:r>
              <w:rPr>
                <w:rFonts w:ascii="Arial" w:hAnsi="Arial"/>
                <w:sz w:val="12"/>
              </w:rPr>
              <w:tab/>
              <w:t>KNOWN SIDE EFFECTS AND TOXICITIES</w:t>
            </w:r>
          </w:p>
          <w:p w14:paraId="23D65C54" w14:textId="77777777" w:rsidR="009F2FDF" w:rsidRDefault="009F2FDF">
            <w:pPr>
              <w:tabs>
                <w:tab w:val="left" w:pos="342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23"/>
          </w:p>
        </w:tc>
      </w:tr>
      <w:tr w:rsidR="009F2FDF" w14:paraId="038A5A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750" w:type="dxa"/>
            <w:gridSpan w:val="10"/>
            <w:tcBorders>
              <w:left w:val="single" w:sz="24" w:space="0" w:color="auto"/>
              <w:bottom w:val="nil"/>
            </w:tcBorders>
          </w:tcPr>
          <w:p w14:paraId="41FB92B9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  <w:sz w:val="12"/>
              </w:rPr>
              <w:t>15A.</w:t>
            </w:r>
            <w:r>
              <w:rPr>
                <w:rFonts w:ascii="Arial" w:hAnsi="Arial"/>
                <w:sz w:val="12"/>
              </w:rPr>
              <w:tab/>
              <w:t>DOUBLE BLIND?</w:t>
            </w:r>
          </w:p>
        </w:tc>
        <w:tc>
          <w:tcPr>
            <w:tcW w:w="3768" w:type="dxa"/>
            <w:gridSpan w:val="9"/>
            <w:vMerge w:val="restart"/>
            <w:tcBorders>
              <w:bottom w:val="nil"/>
            </w:tcBorders>
          </w:tcPr>
          <w:p w14:paraId="6B38A1FD" w14:textId="77777777" w:rsidR="009F2FDF" w:rsidRDefault="009F2FDF">
            <w:pPr>
              <w:tabs>
                <w:tab w:val="left" w:pos="372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15B.</w:t>
            </w:r>
            <w:r>
              <w:rPr>
                <w:rFonts w:ascii="Arial" w:hAnsi="Arial"/>
                <w:sz w:val="12"/>
              </w:rPr>
              <w:tab/>
              <w:t>NAME OF INDIVIDUAL WHO HAS CODE DESIGNATION</w:t>
            </w:r>
          </w:p>
          <w:p w14:paraId="76AB5E7E" w14:textId="77777777" w:rsidR="009F2FDF" w:rsidRDefault="009F2FDF">
            <w:r>
              <w:rPr>
                <w:rFonts w:ascii="Arial" w:hAnsi="Arial"/>
                <w:sz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24"/>
          </w:p>
        </w:tc>
        <w:tc>
          <w:tcPr>
            <w:tcW w:w="3768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14:paraId="27550415" w14:textId="77777777" w:rsidR="009F2FDF" w:rsidRDefault="009F2FDF">
            <w:r>
              <w:rPr>
                <w:rFonts w:ascii="Arial" w:hAnsi="Arial"/>
                <w:sz w:val="12"/>
              </w:rPr>
              <w:t>15C.</w:t>
            </w:r>
            <w:r>
              <w:rPr>
                <w:rFonts w:ascii="Arial" w:hAnsi="Arial"/>
                <w:sz w:val="12"/>
              </w:rPr>
              <w:tab/>
              <w:t>TELEPHONE NUMBERS</w:t>
            </w:r>
          </w:p>
        </w:tc>
      </w:tr>
      <w:tr w:rsidR="009F2FDF" w14:paraId="5354A6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14:paraId="6DB6BFB7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  <w:t>YES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5D2D5" w14:textId="77777777" w:rsidR="009F2FDF" w:rsidRDefault="009F2FDF">
            <w:pPr>
              <w:tabs>
                <w:tab w:val="left" w:pos="366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  <w:t>NO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09D5F8E5" w14:textId="77777777" w:rsidR="009F2FDF" w:rsidRDefault="009F2FDF">
            <w:r>
              <w:rPr>
                <w:rFonts w:ascii="Arial" w:hAnsi="Arial"/>
                <w:sz w:val="12"/>
              </w:rPr>
              <w:t>(</w:t>
            </w:r>
            <w:r>
              <w:rPr>
                <w:rFonts w:ascii="Arial" w:hAnsi="Arial"/>
                <w:i/>
                <w:sz w:val="12"/>
              </w:rPr>
              <w:t>If “Yes”, complete Items 15B and 15C)</w:t>
            </w:r>
          </w:p>
        </w:tc>
        <w:tc>
          <w:tcPr>
            <w:tcW w:w="3768" w:type="dxa"/>
            <w:gridSpan w:val="9"/>
            <w:vMerge/>
            <w:tcBorders>
              <w:bottom w:val="single" w:sz="4" w:space="0" w:color="auto"/>
            </w:tcBorders>
          </w:tcPr>
          <w:p w14:paraId="70BA0F8D" w14:textId="77777777" w:rsidR="009F2FDF" w:rsidRDefault="009F2FDF"/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14:paraId="2CF3946D" w14:textId="77777777" w:rsidR="009F2FDF" w:rsidRDefault="009F2FD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DAYTIME</w:t>
            </w:r>
          </w:p>
          <w:p w14:paraId="1791EB59" w14:textId="77777777" w:rsidR="009F2FDF" w:rsidRDefault="009F2FDF">
            <w:r>
              <w:rPr>
                <w:rFonts w:ascii="Arial" w:hAnsi="Arial"/>
                <w:sz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25"/>
          </w:p>
        </w:tc>
        <w:tc>
          <w:tcPr>
            <w:tcW w:w="1884" w:type="dxa"/>
            <w:tcBorders>
              <w:bottom w:val="single" w:sz="4" w:space="0" w:color="auto"/>
              <w:right w:val="single" w:sz="24" w:space="0" w:color="auto"/>
            </w:tcBorders>
          </w:tcPr>
          <w:p w14:paraId="53FE6F53" w14:textId="77777777" w:rsidR="009F2FDF" w:rsidRDefault="009F2FD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EVENING</w:t>
            </w:r>
          </w:p>
          <w:p w14:paraId="6301B39E" w14:textId="77777777" w:rsidR="009F2FDF" w:rsidRDefault="009F2FDF">
            <w:r>
              <w:rPr>
                <w:rFonts w:ascii="Arial" w:hAnsi="Arial"/>
                <w:sz w:val="1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26"/>
          </w:p>
        </w:tc>
      </w:tr>
      <w:tr w:rsidR="009F2FDF" w14:paraId="5B4DBD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11286" w:type="dxa"/>
            <w:gridSpan w:val="2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934148" w14:textId="77777777" w:rsidR="009F2FDF" w:rsidRDefault="009F2FDF">
            <w:pPr>
              <w:tabs>
                <w:tab w:val="left" w:pos="342"/>
              </w:tabs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sz w:val="12"/>
              </w:rPr>
              <w:t>16.</w:t>
            </w:r>
            <w:r>
              <w:rPr>
                <w:rFonts w:ascii="Arial" w:hAnsi="Arial"/>
                <w:sz w:val="12"/>
              </w:rPr>
              <w:tab/>
              <w:t xml:space="preserve">SPECIAL PRECAUTIONS </w:t>
            </w:r>
            <w:r>
              <w:rPr>
                <w:rFonts w:ascii="Arial" w:hAnsi="Arial"/>
                <w:i/>
                <w:sz w:val="12"/>
              </w:rPr>
              <w:t>(Include drug interactions (synergisms, antagonisms), contraindications, etc.)</w:t>
            </w:r>
          </w:p>
          <w:p w14:paraId="393C59CC" w14:textId="77777777" w:rsidR="009F2FDF" w:rsidRDefault="009F2FDF">
            <w:r>
              <w:rPr>
                <w:rFonts w:ascii="Arial" w:hAnsi="Arial"/>
                <w:sz w:val="1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27"/>
          </w:p>
        </w:tc>
      </w:tr>
      <w:tr w:rsidR="009F2FDF" w14:paraId="389B0F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286" w:type="dxa"/>
            <w:gridSpan w:val="22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507181A4" w14:textId="77777777" w:rsidR="009F2FDF" w:rsidRDefault="009F2FDF">
            <w:pPr>
              <w:tabs>
                <w:tab w:val="left" w:pos="342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17.</w:t>
            </w:r>
            <w:r>
              <w:rPr>
                <w:rFonts w:ascii="Arial" w:hAnsi="Arial"/>
                <w:sz w:val="12"/>
              </w:rPr>
              <w:tab/>
              <w:t>ANTIDOTE</w:t>
            </w:r>
          </w:p>
          <w:p w14:paraId="2D873F7B" w14:textId="77777777" w:rsidR="009F2FDF" w:rsidRDefault="009F2FDF">
            <w:r>
              <w:rPr>
                <w:rFonts w:ascii="Arial" w:hAnsi="Arial"/>
                <w:sz w:val="1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28"/>
          </w:p>
        </w:tc>
      </w:tr>
      <w:tr w:rsidR="009F2FDF" w14:paraId="64A08A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286" w:type="dxa"/>
            <w:gridSpan w:val="22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2FAB95DA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  <w:sz w:val="12"/>
              </w:rPr>
              <w:t>18.</w:t>
            </w:r>
            <w:r>
              <w:rPr>
                <w:rFonts w:ascii="Arial" w:hAnsi="Arial"/>
                <w:sz w:val="12"/>
              </w:rPr>
              <w:tab/>
              <w:t xml:space="preserve">STATUS </w:t>
            </w:r>
            <w:r>
              <w:rPr>
                <w:rFonts w:ascii="Arial" w:hAnsi="Arial"/>
                <w:i/>
                <w:sz w:val="12"/>
              </w:rPr>
              <w:t>(Check one)</w:t>
            </w:r>
          </w:p>
        </w:tc>
      </w:tr>
      <w:tr w:rsidR="009F2FDF" w14:paraId="5F8FAE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50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DDE492D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  <w:t>INVESTIGATIONAL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A45B9" w14:textId="77777777" w:rsidR="009F2FDF" w:rsidRDefault="009F2FDF">
            <w:pPr>
              <w:tabs>
                <w:tab w:val="left" w:pos="372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  <w:t>PHASE II</w:t>
            </w:r>
          </w:p>
        </w:tc>
        <w:tc>
          <w:tcPr>
            <w:tcW w:w="7146" w:type="dxa"/>
            <w:gridSpan w:val="11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641A625" w14:textId="77777777" w:rsidR="009F2FDF" w:rsidRDefault="009F2FDF">
            <w:pPr>
              <w:tabs>
                <w:tab w:val="left" w:pos="384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  <w:t>COMMERCIALLY AVAILABLE</w:t>
            </w:r>
          </w:p>
        </w:tc>
      </w:tr>
      <w:tr w:rsidR="009F2FDF" w14:paraId="13F0F5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50" w:type="dxa"/>
            <w:gridSpan w:val="8"/>
            <w:tcBorders>
              <w:top w:val="nil"/>
              <w:left w:val="single" w:sz="24" w:space="0" w:color="auto"/>
              <w:bottom w:val="single" w:sz="12" w:space="0" w:color="auto"/>
              <w:right w:val="nil"/>
            </w:tcBorders>
          </w:tcPr>
          <w:p w14:paraId="2622CB3C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  <w:t>PHASE I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DB9584" w14:textId="77777777" w:rsidR="009F2FDF" w:rsidRDefault="009F2FDF">
            <w:pPr>
              <w:tabs>
                <w:tab w:val="left" w:pos="372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  <w:t>PHASE III</w:t>
            </w:r>
          </w:p>
        </w:tc>
        <w:tc>
          <w:tcPr>
            <w:tcW w:w="7146" w:type="dxa"/>
            <w:gridSpan w:val="11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</w:tcPr>
          <w:p w14:paraId="46039ED4" w14:textId="77777777" w:rsidR="009F2FDF" w:rsidRDefault="009F2FDF">
            <w:pPr>
              <w:tabs>
                <w:tab w:val="left" w:pos="384"/>
              </w:tabs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2"/>
              </w:rPr>
              <w:tab/>
              <w:t xml:space="preserve">OTHER </w:t>
            </w:r>
            <w:r>
              <w:rPr>
                <w:rFonts w:ascii="Arial" w:hAnsi="Arial"/>
                <w:i/>
                <w:sz w:val="12"/>
              </w:rPr>
              <w:t>(Specify)</w:t>
            </w:r>
            <w:r>
              <w:rPr>
                <w:rFonts w:ascii="Arial" w:hAnsi="Arial"/>
                <w:i/>
                <w:sz w:val="12"/>
              </w:rPr>
              <w:tab/>
            </w:r>
            <w:r>
              <w:rPr>
                <w:rFonts w:ascii="Arial" w:hAnsi="Arial"/>
                <w:i/>
                <w:sz w:val="1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" w:hAnsi="Arial"/>
                <w:i/>
                <w:sz w:val="12"/>
              </w:rPr>
              <w:instrText xml:space="preserve"> FORMTEXT </w:instrText>
            </w:r>
            <w:r>
              <w:rPr>
                <w:rFonts w:ascii="Arial" w:hAnsi="Arial"/>
                <w:i/>
                <w:sz w:val="12"/>
              </w:rPr>
            </w:r>
            <w:r>
              <w:rPr>
                <w:rFonts w:ascii="Arial" w:hAnsi="Arial"/>
                <w:i/>
                <w:sz w:val="1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2"/>
              </w:rPr>
              <w:t> </w:t>
            </w:r>
            <w:r>
              <w:rPr>
                <w:rFonts w:ascii="Arial" w:hAnsi="Arial"/>
                <w:i/>
                <w:noProof/>
                <w:sz w:val="12"/>
              </w:rPr>
              <w:t> </w:t>
            </w:r>
            <w:r>
              <w:rPr>
                <w:rFonts w:ascii="Arial" w:hAnsi="Arial"/>
                <w:i/>
                <w:noProof/>
                <w:sz w:val="12"/>
              </w:rPr>
              <w:t> </w:t>
            </w:r>
            <w:r>
              <w:rPr>
                <w:rFonts w:ascii="Arial" w:hAnsi="Arial"/>
                <w:i/>
                <w:noProof/>
                <w:sz w:val="12"/>
              </w:rPr>
              <w:t> </w:t>
            </w:r>
            <w:r>
              <w:rPr>
                <w:rFonts w:ascii="Arial" w:hAnsi="Arial"/>
                <w:i/>
                <w:noProof/>
                <w:sz w:val="12"/>
              </w:rPr>
              <w:t> </w:t>
            </w:r>
            <w:r>
              <w:rPr>
                <w:rFonts w:ascii="Arial" w:hAnsi="Arial"/>
                <w:i/>
                <w:sz w:val="12"/>
              </w:rPr>
              <w:fldChar w:fldCharType="end"/>
            </w:r>
            <w:bookmarkEnd w:id="29"/>
          </w:p>
        </w:tc>
      </w:tr>
      <w:tr w:rsidR="009F2FDF" w14:paraId="06A940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286" w:type="dxa"/>
            <w:gridSpan w:val="2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E06D1BF" w14:textId="77777777" w:rsidR="009F2FDF" w:rsidRDefault="009F2FDF">
            <w:pPr>
              <w:tabs>
                <w:tab w:val="left" w:pos="342"/>
              </w:tabs>
              <w:jc w:val="center"/>
            </w:pPr>
            <w:r>
              <w:rPr>
                <w:rFonts w:ascii="Arial" w:hAnsi="Arial"/>
                <w:b/>
                <w:sz w:val="14"/>
              </w:rPr>
              <w:t>19.</w:t>
            </w:r>
            <w:r>
              <w:rPr>
                <w:rFonts w:ascii="Arial" w:hAnsi="Arial"/>
                <w:b/>
                <w:sz w:val="14"/>
              </w:rPr>
              <w:tab/>
              <w:t>NAMES OF AUTHORIZED PRESCRIBERS</w:t>
            </w:r>
          </w:p>
        </w:tc>
      </w:tr>
      <w:tr w:rsidR="009F2FDF" w14:paraId="4104B3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34" w:type="dxa"/>
            <w:gridSpan w:val="16"/>
            <w:tcBorders>
              <w:left w:val="single" w:sz="24" w:space="0" w:color="auto"/>
              <w:bottom w:val="single" w:sz="4" w:space="0" w:color="auto"/>
            </w:tcBorders>
          </w:tcPr>
          <w:p w14:paraId="26123250" w14:textId="77777777" w:rsidR="009F2FDF" w:rsidRDefault="009F2FDF">
            <w:r>
              <w:rPr>
                <w:rFonts w:ascii="Arial" w:hAnsi="Arial"/>
                <w:sz w:val="12"/>
              </w:rPr>
              <w:t xml:space="preserve">A.  </w:t>
            </w:r>
            <w:r>
              <w:rPr>
                <w:rFonts w:ascii="Arial" w:hAnsi="Arial"/>
                <w:sz w:val="1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30"/>
          </w:p>
        </w:tc>
        <w:tc>
          <w:tcPr>
            <w:tcW w:w="5652" w:type="dxa"/>
            <w:gridSpan w:val="6"/>
            <w:tcBorders>
              <w:bottom w:val="single" w:sz="4" w:space="0" w:color="auto"/>
              <w:right w:val="single" w:sz="24" w:space="0" w:color="auto"/>
            </w:tcBorders>
          </w:tcPr>
          <w:p w14:paraId="2320EBD9" w14:textId="77777777" w:rsidR="009F2FDF" w:rsidRDefault="009F2FDF">
            <w:r>
              <w:rPr>
                <w:rFonts w:ascii="Arial" w:hAnsi="Arial"/>
                <w:sz w:val="12"/>
              </w:rPr>
              <w:t xml:space="preserve">B.  </w:t>
            </w:r>
            <w:r>
              <w:rPr>
                <w:rFonts w:ascii="Arial" w:hAnsi="Arial"/>
                <w:sz w:val="1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31"/>
          </w:p>
        </w:tc>
      </w:tr>
      <w:tr w:rsidR="009F2FDF" w14:paraId="077695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34" w:type="dxa"/>
            <w:gridSpan w:val="16"/>
            <w:tcBorders>
              <w:left w:val="single" w:sz="24" w:space="0" w:color="auto"/>
              <w:bottom w:val="single" w:sz="4" w:space="0" w:color="auto"/>
            </w:tcBorders>
          </w:tcPr>
          <w:p w14:paraId="6C7791F7" w14:textId="77777777" w:rsidR="009F2FDF" w:rsidRDefault="009F2FDF">
            <w:r>
              <w:rPr>
                <w:rFonts w:ascii="Arial" w:hAnsi="Arial"/>
                <w:sz w:val="12"/>
              </w:rPr>
              <w:t xml:space="preserve">C.  </w:t>
            </w:r>
            <w:r>
              <w:rPr>
                <w:rFonts w:ascii="Arial" w:hAnsi="Arial"/>
                <w:sz w:val="1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32"/>
          </w:p>
        </w:tc>
        <w:tc>
          <w:tcPr>
            <w:tcW w:w="5652" w:type="dxa"/>
            <w:gridSpan w:val="6"/>
            <w:tcBorders>
              <w:bottom w:val="nil"/>
              <w:right w:val="single" w:sz="24" w:space="0" w:color="auto"/>
            </w:tcBorders>
          </w:tcPr>
          <w:p w14:paraId="4227AF22" w14:textId="77777777" w:rsidR="009F2FDF" w:rsidRDefault="009F2FDF">
            <w:r>
              <w:rPr>
                <w:rFonts w:ascii="Arial" w:hAnsi="Arial"/>
                <w:sz w:val="12"/>
              </w:rPr>
              <w:t xml:space="preserve">D.  </w:t>
            </w:r>
            <w:r>
              <w:rPr>
                <w:rFonts w:ascii="Arial" w:hAnsi="Arial"/>
                <w:sz w:val="1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33"/>
          </w:p>
        </w:tc>
      </w:tr>
      <w:tr w:rsidR="009F2FDF" w14:paraId="7089B7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500" w:type="dxa"/>
            <w:gridSpan w:val="13"/>
            <w:tcBorders>
              <w:left w:val="single" w:sz="24" w:space="0" w:color="auto"/>
              <w:bottom w:val="single" w:sz="12" w:space="0" w:color="auto"/>
            </w:tcBorders>
          </w:tcPr>
          <w:p w14:paraId="6B58DE05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  <w:sz w:val="12"/>
              </w:rPr>
              <w:t>20.</w:t>
            </w:r>
            <w:r>
              <w:rPr>
                <w:rFonts w:ascii="Arial" w:hAnsi="Arial"/>
                <w:sz w:val="12"/>
              </w:rPr>
              <w:tab/>
              <w:t>SIGNATURE OF RESPONSIBLE OR PRINCIPAL INVESTIGATOR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14:paraId="4B4A4D4B" w14:textId="77777777" w:rsidR="009F2FDF" w:rsidRDefault="009F2FDF">
            <w:r>
              <w:rPr>
                <w:rFonts w:ascii="Arial" w:hAnsi="Arial"/>
                <w:sz w:val="12"/>
              </w:rPr>
              <w:t>DATE</w:t>
            </w:r>
          </w:p>
        </w:tc>
        <w:tc>
          <w:tcPr>
            <w:tcW w:w="5652" w:type="dxa"/>
            <w:gridSpan w:val="6"/>
            <w:vMerge w:val="restart"/>
            <w:tcBorders>
              <w:right w:val="single" w:sz="24" w:space="0" w:color="auto"/>
            </w:tcBorders>
          </w:tcPr>
          <w:p w14:paraId="7C840A3D" w14:textId="77777777" w:rsidR="009F2FDF" w:rsidRDefault="009F2FDF">
            <w:pPr>
              <w:tabs>
                <w:tab w:val="left" w:pos="378"/>
              </w:tabs>
            </w:pPr>
            <w:r>
              <w:rPr>
                <w:rFonts w:ascii="Arial" w:hAnsi="Arial"/>
                <w:sz w:val="12"/>
              </w:rPr>
              <w:t>22.</w:t>
            </w:r>
            <w:r>
              <w:rPr>
                <w:rFonts w:ascii="Arial" w:hAnsi="Arial"/>
                <w:sz w:val="12"/>
              </w:rPr>
              <w:tab/>
              <w:t xml:space="preserve">PATIENT IDENTIFICATION </w:t>
            </w:r>
            <w:r>
              <w:rPr>
                <w:rFonts w:ascii="Arial" w:hAnsi="Arial"/>
                <w:i/>
                <w:sz w:val="12"/>
              </w:rPr>
              <w:t>(I.D. plate or give name – last, first, middle)</w:t>
            </w:r>
          </w:p>
        </w:tc>
      </w:tr>
      <w:tr w:rsidR="009F2FDF" w14:paraId="035F8B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34" w:type="dxa"/>
            <w:gridSpan w:val="16"/>
            <w:tcBorders>
              <w:top w:val="single" w:sz="12" w:space="0" w:color="auto"/>
              <w:left w:val="single" w:sz="24" w:space="0" w:color="auto"/>
            </w:tcBorders>
          </w:tcPr>
          <w:p w14:paraId="6E5B28AC" w14:textId="77777777" w:rsidR="009F2FDF" w:rsidRDefault="009F2FDF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21.</w:t>
            </w:r>
            <w:r>
              <w:rPr>
                <w:rFonts w:ascii="Arial" w:hAnsi="Arial"/>
                <w:b/>
                <w:sz w:val="14"/>
              </w:rPr>
              <w:tab/>
              <w:t>APPROVED BY</w:t>
            </w:r>
          </w:p>
        </w:tc>
        <w:tc>
          <w:tcPr>
            <w:tcW w:w="5652" w:type="dxa"/>
            <w:gridSpan w:val="6"/>
            <w:vMerge/>
            <w:tcBorders>
              <w:right w:val="single" w:sz="24" w:space="0" w:color="auto"/>
            </w:tcBorders>
          </w:tcPr>
          <w:p w14:paraId="3A344C4A" w14:textId="77777777" w:rsidR="009F2FDF" w:rsidRDefault="009F2FDF"/>
        </w:tc>
      </w:tr>
      <w:tr w:rsidR="009F2FDF" w14:paraId="0DE2C0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34" w:type="dxa"/>
            <w:gridSpan w:val="16"/>
            <w:tcBorders>
              <w:left w:val="single" w:sz="24" w:space="0" w:color="auto"/>
            </w:tcBorders>
          </w:tcPr>
          <w:p w14:paraId="0383E86F" w14:textId="77777777" w:rsidR="009F2FDF" w:rsidRDefault="009F2FDF">
            <w:pPr>
              <w:tabs>
                <w:tab w:val="left" w:pos="342"/>
              </w:tabs>
              <w:jc w:val="center"/>
            </w:pPr>
            <w:r>
              <w:rPr>
                <w:rFonts w:ascii="Arial" w:hAnsi="Arial"/>
                <w:sz w:val="12"/>
              </w:rPr>
              <w:t>A.</w:t>
            </w:r>
            <w:r>
              <w:rPr>
                <w:rFonts w:ascii="Arial" w:hAnsi="Arial"/>
                <w:sz w:val="12"/>
              </w:rPr>
              <w:tab/>
              <w:t>SUBCOMMITTEE ON HUMAN STUDIES</w:t>
            </w:r>
          </w:p>
        </w:tc>
        <w:tc>
          <w:tcPr>
            <w:tcW w:w="5652" w:type="dxa"/>
            <w:gridSpan w:val="6"/>
            <w:vMerge/>
            <w:tcBorders>
              <w:right w:val="single" w:sz="24" w:space="0" w:color="auto"/>
            </w:tcBorders>
          </w:tcPr>
          <w:p w14:paraId="7678A870" w14:textId="77777777" w:rsidR="009F2FDF" w:rsidRDefault="009F2FDF"/>
        </w:tc>
      </w:tr>
      <w:tr w:rsidR="009F2FDF" w14:paraId="15F7B4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500" w:type="dxa"/>
            <w:gridSpan w:val="13"/>
            <w:tcBorders>
              <w:left w:val="single" w:sz="24" w:space="0" w:color="auto"/>
            </w:tcBorders>
          </w:tcPr>
          <w:p w14:paraId="4F0A884E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  <w:sz w:val="12"/>
              </w:rPr>
              <w:t>21A.</w:t>
            </w:r>
            <w:r>
              <w:rPr>
                <w:rFonts w:ascii="Arial" w:hAnsi="Arial"/>
                <w:sz w:val="12"/>
              </w:rPr>
              <w:tab/>
              <w:t>SIGNATURE OF CHAIRPERSON</w:t>
            </w:r>
          </w:p>
        </w:tc>
        <w:tc>
          <w:tcPr>
            <w:tcW w:w="1134" w:type="dxa"/>
            <w:gridSpan w:val="3"/>
          </w:tcPr>
          <w:p w14:paraId="621BF565" w14:textId="77777777" w:rsidR="009F2FDF" w:rsidRDefault="009F2FDF">
            <w:r>
              <w:rPr>
                <w:rFonts w:ascii="Arial" w:hAnsi="Arial"/>
                <w:sz w:val="12"/>
              </w:rPr>
              <w:t>DATE</w:t>
            </w:r>
          </w:p>
        </w:tc>
        <w:tc>
          <w:tcPr>
            <w:tcW w:w="5652" w:type="dxa"/>
            <w:gridSpan w:val="6"/>
            <w:vMerge/>
            <w:tcBorders>
              <w:right w:val="single" w:sz="24" w:space="0" w:color="auto"/>
            </w:tcBorders>
          </w:tcPr>
          <w:p w14:paraId="65A21475" w14:textId="77777777" w:rsidR="009F2FDF" w:rsidRDefault="009F2FDF"/>
        </w:tc>
      </w:tr>
      <w:tr w:rsidR="009F2FDF" w14:paraId="67D771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34" w:type="dxa"/>
            <w:gridSpan w:val="16"/>
            <w:tcBorders>
              <w:left w:val="single" w:sz="24" w:space="0" w:color="auto"/>
            </w:tcBorders>
          </w:tcPr>
          <w:p w14:paraId="5AD49732" w14:textId="77777777" w:rsidR="009F2FDF" w:rsidRDefault="009F2FDF">
            <w:pPr>
              <w:tabs>
                <w:tab w:val="left" w:pos="342"/>
              </w:tabs>
              <w:jc w:val="center"/>
            </w:pPr>
            <w:r>
              <w:rPr>
                <w:rFonts w:ascii="Arial" w:hAnsi="Arial"/>
                <w:sz w:val="12"/>
              </w:rPr>
              <w:t>B.</w:t>
            </w:r>
            <w:r>
              <w:rPr>
                <w:rFonts w:ascii="Arial" w:hAnsi="Arial"/>
                <w:sz w:val="12"/>
              </w:rPr>
              <w:tab/>
              <w:t>RESEARCH AND DEVELOPMENT COMMITTEE</w:t>
            </w:r>
          </w:p>
        </w:tc>
        <w:tc>
          <w:tcPr>
            <w:tcW w:w="5652" w:type="dxa"/>
            <w:gridSpan w:val="6"/>
            <w:vMerge/>
            <w:tcBorders>
              <w:right w:val="single" w:sz="24" w:space="0" w:color="auto"/>
            </w:tcBorders>
          </w:tcPr>
          <w:p w14:paraId="28B94D4E" w14:textId="77777777" w:rsidR="009F2FDF" w:rsidRDefault="009F2FDF"/>
        </w:tc>
      </w:tr>
      <w:tr w:rsidR="009F2FDF" w14:paraId="4228A5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500" w:type="dxa"/>
            <w:gridSpan w:val="13"/>
            <w:tcBorders>
              <w:left w:val="single" w:sz="24" w:space="0" w:color="auto"/>
            </w:tcBorders>
          </w:tcPr>
          <w:p w14:paraId="4F2F8548" w14:textId="77777777" w:rsidR="009F2FDF" w:rsidRDefault="009F2FDF">
            <w:pPr>
              <w:tabs>
                <w:tab w:val="left" w:pos="342"/>
              </w:tabs>
            </w:pPr>
            <w:r>
              <w:rPr>
                <w:rFonts w:ascii="Arial" w:hAnsi="Arial"/>
                <w:sz w:val="12"/>
              </w:rPr>
              <w:t>21B.</w:t>
            </w:r>
            <w:r>
              <w:rPr>
                <w:rFonts w:ascii="Arial" w:hAnsi="Arial"/>
                <w:sz w:val="12"/>
              </w:rPr>
              <w:tab/>
              <w:t>SIGNATURE OF CHAIRPERSON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D18F9CA" w14:textId="77777777" w:rsidR="009F2FDF" w:rsidRDefault="009F2FDF">
            <w:r>
              <w:rPr>
                <w:rFonts w:ascii="Arial" w:hAnsi="Arial"/>
                <w:sz w:val="12"/>
              </w:rPr>
              <w:t>DATE</w:t>
            </w:r>
          </w:p>
        </w:tc>
        <w:tc>
          <w:tcPr>
            <w:tcW w:w="5652" w:type="dxa"/>
            <w:gridSpan w:val="6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7233A407" w14:textId="77777777" w:rsidR="009F2FDF" w:rsidRDefault="009F2FDF"/>
        </w:tc>
      </w:tr>
      <w:tr w:rsidR="009F2FDF" w14:paraId="7CE437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gridSpan w:val="2"/>
            <w:tcBorders>
              <w:left w:val="nil"/>
              <w:bottom w:val="nil"/>
              <w:right w:val="nil"/>
            </w:tcBorders>
          </w:tcPr>
          <w:p w14:paraId="2C580960" w14:textId="77777777" w:rsidR="009F2FDF" w:rsidRDefault="009F2FDF">
            <w:pPr>
              <w:rPr>
                <w:sz w:val="12"/>
              </w:rPr>
            </w:pPr>
            <w:r>
              <w:rPr>
                <w:sz w:val="12"/>
              </w:rPr>
              <w:t>VA FORM</w:t>
            </w:r>
          </w:p>
          <w:p w14:paraId="486C7726" w14:textId="77777777" w:rsidR="009F2FDF" w:rsidRDefault="009F2FDF">
            <w:pPr>
              <w:rPr>
                <w:sz w:val="12"/>
              </w:rPr>
            </w:pPr>
            <w:r>
              <w:rPr>
                <w:sz w:val="12"/>
              </w:rPr>
              <w:t>NOV 1989</w:t>
            </w:r>
          </w:p>
        </w:tc>
        <w:tc>
          <w:tcPr>
            <w:tcW w:w="36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23CD64" w14:textId="77777777" w:rsidR="009F2FDF" w:rsidRDefault="009F2FDF">
            <w:pPr>
              <w:rPr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10-9012</w:t>
            </w:r>
          </w:p>
        </w:tc>
        <w:tc>
          <w:tcPr>
            <w:tcW w:w="6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8B2DF9" w14:textId="77777777" w:rsidR="009F2FDF" w:rsidRDefault="009F2FDF">
            <w:pPr>
              <w:rPr>
                <w:sz w:val="10"/>
              </w:rPr>
            </w:pPr>
            <w:r>
              <w:rPr>
                <w:sz w:val="12"/>
              </w:rPr>
              <w:t>COMPUTERIZED VERSION</w:t>
            </w:r>
          </w:p>
          <w:p w14:paraId="326F8F96" w14:textId="77777777" w:rsidR="009F2FDF" w:rsidRDefault="009F2FDF">
            <w:proofErr w:type="gramStart"/>
            <w:r>
              <w:rPr>
                <w:sz w:val="12"/>
              </w:rPr>
              <w:t>Revised  9</w:t>
            </w:r>
            <w:proofErr w:type="gramEnd"/>
            <w:r>
              <w:rPr>
                <w:sz w:val="12"/>
              </w:rPr>
              <w:t>/98</w:t>
            </w:r>
          </w:p>
        </w:tc>
      </w:tr>
    </w:tbl>
    <w:p w14:paraId="5A24757C" w14:textId="77777777" w:rsidR="00001B5B" w:rsidRDefault="00001B5B">
      <w:pPr>
        <w:rPr>
          <w:sz w:val="16"/>
        </w:rPr>
      </w:pPr>
    </w:p>
    <w:sectPr w:rsidR="00001B5B">
      <w:pgSz w:w="12240" w:h="15840" w:code="1"/>
      <w:pgMar w:top="720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UBgJM+wH0gXBdRAQPAz3RhH5hWvsAp6PK+J6k6L1KPjPYOo02QhIFShrJ+Os8ufhnL1svLF5yL0St4S1rl3qVg==" w:salt="DBAy8gHyJWHUxeLNDV2zf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B5B"/>
    <w:rsid w:val="00001B5B"/>
    <w:rsid w:val="00081A82"/>
    <w:rsid w:val="000E1D93"/>
    <w:rsid w:val="006634C5"/>
    <w:rsid w:val="009F2FDF"/>
    <w:rsid w:val="00D23EB2"/>
    <w:rsid w:val="00F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5CDA2C"/>
  <w15:chartTrackingRefBased/>
  <w15:docId w15:val="{C510F527-87CB-403B-91B3-E130A287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esearch%20Pharmacy\investigational\10-9012%20reviews\10-9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10-9012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</vt:lpstr>
    </vt:vector>
  </TitlesOfParts>
  <Company>Dell Computer Corporation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</dc:title>
  <dc:subject/>
  <dc:creator>vhaporvondev</dc:creator>
  <cp:keywords/>
  <cp:lastModifiedBy>Mosley, Kathrynn K (Portland)</cp:lastModifiedBy>
  <cp:revision>3</cp:revision>
  <cp:lastPrinted>2001-05-31T01:38:00Z</cp:lastPrinted>
  <dcterms:created xsi:type="dcterms:W3CDTF">2021-06-25T21:43:00Z</dcterms:created>
  <dcterms:modified xsi:type="dcterms:W3CDTF">2021-06-25T21:44:00Z</dcterms:modified>
</cp:coreProperties>
</file>