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8E7E6" w14:textId="77777777" w:rsidR="0031004C" w:rsidRPr="00F853B0" w:rsidRDefault="0031004C" w:rsidP="0031004C">
      <w:pPr>
        <w:rPr>
          <w:rFonts w:ascii="Arial" w:hAnsi="Arial" w:cs="Arial"/>
          <w:b/>
          <w:color w:val="002060"/>
        </w:rPr>
      </w:pPr>
      <w:r w:rsidRPr="00E92A8C">
        <w:rPr>
          <w:rFonts w:ascii="Arial" w:hAnsi="Arial" w:cs="Arial"/>
          <w:i/>
          <w:color w:val="C00000"/>
          <w:sz w:val="24"/>
          <w:szCs w:val="24"/>
        </w:rPr>
        <w:t xml:space="preserve">This template is meant to serve as a </w:t>
      </w:r>
      <w:r w:rsidRPr="00DE323D">
        <w:rPr>
          <w:rFonts w:ascii="Arial" w:hAnsi="Arial" w:cs="Arial"/>
          <w:b/>
          <w:bCs/>
          <w:i/>
          <w:color w:val="C00000"/>
          <w:sz w:val="24"/>
          <w:szCs w:val="24"/>
          <w:u w:val="single"/>
        </w:rPr>
        <w:t>guide</w:t>
      </w:r>
      <w:r w:rsidRPr="00E92A8C">
        <w:rPr>
          <w:rFonts w:ascii="Arial" w:hAnsi="Arial" w:cs="Arial"/>
          <w:i/>
          <w:color w:val="C00000"/>
          <w:sz w:val="24"/>
          <w:szCs w:val="24"/>
        </w:rPr>
        <w:t xml:space="preserve"> for study teams </w:t>
      </w:r>
      <w:r w:rsidR="00DD6CA8">
        <w:rPr>
          <w:rFonts w:ascii="Arial" w:hAnsi="Arial" w:cs="Arial"/>
          <w:i/>
          <w:color w:val="C00000"/>
          <w:sz w:val="24"/>
          <w:szCs w:val="24"/>
        </w:rPr>
        <w:t>for</w:t>
      </w:r>
      <w:r w:rsidRPr="00E92A8C">
        <w:rPr>
          <w:rFonts w:ascii="Arial" w:hAnsi="Arial" w:cs="Arial"/>
          <w:i/>
          <w:color w:val="C00000"/>
          <w:sz w:val="24"/>
          <w:szCs w:val="24"/>
        </w:rPr>
        <w:t xml:space="preserve"> use when requesting a Waiver of Documentation of Informed Consent.  The IRB usually requires that the study team provide </w:t>
      </w:r>
      <w:r w:rsidR="00EC1DFF">
        <w:rPr>
          <w:rFonts w:ascii="Arial" w:hAnsi="Arial" w:cs="Arial"/>
          <w:i/>
          <w:color w:val="C00000"/>
          <w:sz w:val="24"/>
          <w:szCs w:val="24"/>
        </w:rPr>
        <w:t xml:space="preserve">potential </w:t>
      </w:r>
      <w:r w:rsidRPr="00E92A8C">
        <w:rPr>
          <w:rFonts w:ascii="Arial" w:hAnsi="Arial" w:cs="Arial"/>
          <w:i/>
          <w:color w:val="C00000"/>
          <w:sz w:val="24"/>
          <w:szCs w:val="24"/>
        </w:rPr>
        <w:t xml:space="preserve">participants with the elements of informed consent in writing prior </w:t>
      </w:r>
      <w:r w:rsidR="00E92A8C" w:rsidRPr="00E92A8C">
        <w:rPr>
          <w:rFonts w:ascii="Arial" w:hAnsi="Arial" w:cs="Arial"/>
          <w:i/>
          <w:color w:val="C00000"/>
          <w:sz w:val="24"/>
          <w:szCs w:val="24"/>
        </w:rPr>
        <w:t>participating in the research</w:t>
      </w:r>
      <w:r w:rsidRPr="00E92A8C">
        <w:rPr>
          <w:rFonts w:ascii="Arial" w:hAnsi="Arial" w:cs="Arial"/>
          <w:i/>
          <w:color w:val="C00000"/>
          <w:sz w:val="24"/>
          <w:szCs w:val="24"/>
        </w:rPr>
        <w:t xml:space="preserve">.  This can be done in the form of an information sheet </w:t>
      </w:r>
      <w:r w:rsidR="00EC1DFF">
        <w:rPr>
          <w:rFonts w:ascii="Arial" w:hAnsi="Arial" w:cs="Arial"/>
          <w:i/>
          <w:color w:val="C00000"/>
          <w:sz w:val="24"/>
          <w:szCs w:val="24"/>
        </w:rPr>
        <w:t xml:space="preserve">that includes </w:t>
      </w:r>
      <w:r w:rsidRPr="00E92A8C">
        <w:rPr>
          <w:rFonts w:ascii="Arial" w:hAnsi="Arial" w:cs="Arial"/>
          <w:i/>
          <w:color w:val="C00000"/>
          <w:sz w:val="24"/>
          <w:szCs w:val="24"/>
        </w:rPr>
        <w:t>key</w:t>
      </w:r>
      <w:r w:rsidR="006E2423">
        <w:rPr>
          <w:rFonts w:ascii="Arial" w:hAnsi="Arial" w:cs="Arial"/>
          <w:i/>
          <w:color w:val="C00000"/>
          <w:sz w:val="24"/>
          <w:szCs w:val="24"/>
        </w:rPr>
        <w:t>, general</w:t>
      </w:r>
      <w:r w:rsidR="00E92A8C">
        <w:rPr>
          <w:rFonts w:ascii="Arial" w:hAnsi="Arial" w:cs="Arial"/>
          <w:i/>
          <w:color w:val="C00000"/>
          <w:sz w:val="24"/>
          <w:szCs w:val="24"/>
        </w:rPr>
        <w:t xml:space="preserve"> and basic</w:t>
      </w:r>
      <w:r w:rsidRPr="00E92A8C">
        <w:rPr>
          <w:rFonts w:ascii="Arial" w:hAnsi="Arial" w:cs="Arial"/>
          <w:i/>
          <w:color w:val="C00000"/>
          <w:sz w:val="24"/>
          <w:szCs w:val="24"/>
        </w:rPr>
        <w:t xml:space="preserve"> elements</w:t>
      </w:r>
      <w:r w:rsidR="00EC1DFF">
        <w:rPr>
          <w:rFonts w:ascii="Arial" w:hAnsi="Arial" w:cs="Arial"/>
          <w:i/>
          <w:color w:val="C00000"/>
          <w:sz w:val="24"/>
          <w:szCs w:val="24"/>
        </w:rPr>
        <w:t xml:space="preserve"> of informed consent provided in this template</w:t>
      </w:r>
      <w:r w:rsidRPr="00E92A8C">
        <w:rPr>
          <w:rFonts w:ascii="Arial" w:hAnsi="Arial" w:cs="Arial"/>
          <w:i/>
          <w:color w:val="C00000"/>
          <w:sz w:val="24"/>
          <w:szCs w:val="24"/>
        </w:rPr>
        <w:t>.</w:t>
      </w:r>
      <w:r w:rsidR="00EC1DFF">
        <w:rPr>
          <w:rFonts w:ascii="Arial" w:hAnsi="Arial" w:cs="Arial"/>
          <w:i/>
          <w:color w:val="C00000"/>
          <w:sz w:val="24"/>
          <w:szCs w:val="24"/>
        </w:rPr>
        <w:t xml:space="preserve"> </w:t>
      </w:r>
      <w:r w:rsidR="008323CF" w:rsidRPr="008323CF">
        <w:rPr>
          <w:rFonts w:ascii="Arial" w:hAnsi="Arial" w:cs="Arial"/>
          <w:b/>
          <w:bCs/>
          <w:i/>
          <w:color w:val="C00000"/>
          <w:sz w:val="24"/>
          <w:szCs w:val="24"/>
        </w:rPr>
        <w:t>NOTE:</w:t>
      </w:r>
      <w:r w:rsidR="008323CF">
        <w:rPr>
          <w:rFonts w:ascii="Arial" w:hAnsi="Arial" w:cs="Arial"/>
          <w:i/>
          <w:color w:val="C00000"/>
          <w:sz w:val="24"/>
          <w:szCs w:val="24"/>
        </w:rPr>
        <w:t xml:space="preserve"> </w:t>
      </w:r>
      <w:r w:rsidR="008323CF" w:rsidRPr="006E2423">
        <w:rPr>
          <w:rFonts w:ascii="Arial" w:hAnsi="Arial" w:cs="Arial"/>
          <w:b/>
          <w:bCs/>
          <w:i/>
          <w:color w:val="C00000"/>
          <w:sz w:val="24"/>
          <w:szCs w:val="24"/>
        </w:rPr>
        <w:t xml:space="preserve">There may be additional elements </w:t>
      </w:r>
      <w:r w:rsidR="00A17629">
        <w:rPr>
          <w:rFonts w:ascii="Arial" w:hAnsi="Arial" w:cs="Arial"/>
          <w:b/>
          <w:bCs/>
          <w:i/>
          <w:color w:val="C00000"/>
          <w:sz w:val="24"/>
          <w:szCs w:val="24"/>
        </w:rPr>
        <w:t>and/</w:t>
      </w:r>
      <w:r w:rsidR="006E2423">
        <w:rPr>
          <w:rFonts w:ascii="Arial" w:hAnsi="Arial" w:cs="Arial"/>
          <w:b/>
          <w:bCs/>
          <w:i/>
          <w:color w:val="C00000"/>
          <w:sz w:val="24"/>
          <w:szCs w:val="24"/>
        </w:rPr>
        <w:t xml:space="preserve">or information </w:t>
      </w:r>
      <w:r w:rsidR="008323CF" w:rsidRPr="006E2423">
        <w:rPr>
          <w:rFonts w:ascii="Arial" w:hAnsi="Arial" w:cs="Arial"/>
          <w:b/>
          <w:bCs/>
          <w:i/>
          <w:color w:val="C00000"/>
          <w:sz w:val="24"/>
          <w:szCs w:val="24"/>
        </w:rPr>
        <w:t>required depending on study design</w:t>
      </w:r>
      <w:r w:rsidR="00A17629">
        <w:rPr>
          <w:rFonts w:ascii="Arial" w:hAnsi="Arial" w:cs="Arial"/>
          <w:b/>
          <w:bCs/>
          <w:i/>
          <w:color w:val="C00000"/>
          <w:sz w:val="24"/>
          <w:szCs w:val="24"/>
        </w:rPr>
        <w:t>/protocol</w:t>
      </w:r>
      <w:r w:rsidR="008323CF" w:rsidRPr="006E2423">
        <w:rPr>
          <w:rFonts w:ascii="Arial" w:hAnsi="Arial" w:cs="Arial"/>
          <w:b/>
          <w:bCs/>
          <w:i/>
          <w:color w:val="C00000"/>
          <w:sz w:val="24"/>
          <w:szCs w:val="24"/>
        </w:rPr>
        <w:t>. For examples and additional guidance, please refer to the VAPORHCS Informed Consent Form Template.</w:t>
      </w:r>
      <w:r w:rsidR="008323CF">
        <w:rPr>
          <w:rFonts w:ascii="Arial" w:hAnsi="Arial" w:cs="Arial"/>
          <w:i/>
          <w:color w:val="C00000"/>
          <w:sz w:val="24"/>
          <w:szCs w:val="24"/>
        </w:rPr>
        <w:t xml:space="preserve"> </w:t>
      </w:r>
    </w:p>
    <w:p w14:paraId="5B953BF1" w14:textId="77777777" w:rsidR="00CD44C6" w:rsidRDefault="00CD44C6" w:rsidP="006F04EB">
      <w:pPr>
        <w:pStyle w:val="BodyText"/>
        <w:rPr>
          <w:rFonts w:ascii="Arial" w:hAnsi="Arial" w:cs="Arial"/>
          <w:i/>
          <w:color w:val="C00000"/>
          <w:sz w:val="22"/>
          <w:szCs w:val="22"/>
          <w:u w:val="none"/>
        </w:rPr>
      </w:pPr>
    </w:p>
    <w:p w14:paraId="07298125" w14:textId="77777777" w:rsidR="00E92A8C" w:rsidRPr="00E92A8C" w:rsidRDefault="00E92A8C" w:rsidP="006F04EB">
      <w:pPr>
        <w:pStyle w:val="BodyText"/>
        <w:rPr>
          <w:rFonts w:ascii="Arial" w:hAnsi="Arial" w:cs="Arial"/>
          <w:i/>
          <w:color w:val="C00000"/>
          <w:sz w:val="22"/>
          <w:szCs w:val="22"/>
        </w:rPr>
      </w:pPr>
      <w:r w:rsidRPr="00E92A8C">
        <w:rPr>
          <w:rFonts w:ascii="Arial" w:hAnsi="Arial" w:cs="Arial"/>
          <w:i/>
          <w:color w:val="C00000"/>
          <w:sz w:val="22"/>
          <w:szCs w:val="22"/>
        </w:rPr>
        <w:t>INSTRUCTIONS:</w:t>
      </w:r>
    </w:p>
    <w:p w14:paraId="5E4C0DD4" w14:textId="77777777" w:rsidR="00F0076D" w:rsidRPr="00F6437B" w:rsidRDefault="00F0076D" w:rsidP="006F04EB">
      <w:pPr>
        <w:pStyle w:val="BodyText"/>
        <w:numPr>
          <w:ilvl w:val="0"/>
          <w:numId w:val="2"/>
        </w:numPr>
        <w:rPr>
          <w:rFonts w:ascii="Arial" w:hAnsi="Arial" w:cs="Arial"/>
          <w:i/>
          <w:sz w:val="22"/>
          <w:szCs w:val="22"/>
        </w:rPr>
      </w:pPr>
      <w:r w:rsidRPr="0090792B">
        <w:rPr>
          <w:rFonts w:ascii="Arial" w:hAnsi="Arial" w:cs="Arial"/>
          <w:sz w:val="22"/>
          <w:szCs w:val="22"/>
          <w:u w:val="none"/>
        </w:rPr>
        <w:t xml:space="preserve">Once </w:t>
      </w:r>
      <w:r w:rsidR="00B52C73" w:rsidRPr="0090792B">
        <w:rPr>
          <w:rFonts w:ascii="Arial" w:hAnsi="Arial" w:cs="Arial"/>
          <w:sz w:val="22"/>
          <w:szCs w:val="22"/>
          <w:u w:val="none"/>
        </w:rPr>
        <w:t xml:space="preserve">finished </w:t>
      </w:r>
      <w:r w:rsidRPr="0090792B">
        <w:rPr>
          <w:rFonts w:ascii="Arial" w:hAnsi="Arial" w:cs="Arial"/>
          <w:sz w:val="22"/>
          <w:szCs w:val="22"/>
          <w:u w:val="none"/>
        </w:rPr>
        <w:t xml:space="preserve">with preparing the </w:t>
      </w:r>
      <w:r w:rsidR="0031004C">
        <w:rPr>
          <w:rFonts w:ascii="Arial" w:hAnsi="Arial" w:cs="Arial"/>
          <w:sz w:val="22"/>
          <w:szCs w:val="22"/>
          <w:u w:val="none"/>
        </w:rPr>
        <w:t>information sheet</w:t>
      </w:r>
      <w:r w:rsidRPr="0090792B">
        <w:rPr>
          <w:rFonts w:ascii="Arial" w:hAnsi="Arial" w:cs="Arial"/>
          <w:sz w:val="22"/>
          <w:szCs w:val="22"/>
          <w:u w:val="none"/>
        </w:rPr>
        <w:t xml:space="preserve"> for a specific study, delete all instruction text</w:t>
      </w:r>
      <w:r w:rsidRPr="001C664A">
        <w:rPr>
          <w:rFonts w:ascii="Arial" w:hAnsi="Arial" w:cs="Arial"/>
          <w:b w:val="0"/>
          <w:sz w:val="22"/>
          <w:szCs w:val="22"/>
          <w:u w:val="none"/>
        </w:rPr>
        <w:t xml:space="preserve">. The </w:t>
      </w:r>
      <w:r w:rsidR="0031004C">
        <w:rPr>
          <w:rFonts w:ascii="Arial" w:hAnsi="Arial" w:cs="Arial"/>
          <w:b w:val="0"/>
          <w:sz w:val="22"/>
          <w:szCs w:val="22"/>
          <w:u w:val="none"/>
        </w:rPr>
        <w:t>information sheet</w:t>
      </w:r>
      <w:r w:rsidRPr="001C664A">
        <w:rPr>
          <w:rFonts w:ascii="Arial" w:hAnsi="Arial" w:cs="Arial"/>
          <w:b w:val="0"/>
          <w:sz w:val="22"/>
          <w:szCs w:val="22"/>
          <w:u w:val="none"/>
        </w:rPr>
        <w:t xml:space="preserve"> should begin with the heading </w:t>
      </w:r>
      <w:r w:rsidRPr="00F6437B">
        <w:rPr>
          <w:rFonts w:ascii="Arial" w:hAnsi="Arial" w:cs="Arial"/>
          <w:b w:val="0"/>
          <w:sz w:val="22"/>
          <w:szCs w:val="22"/>
          <w:u w:val="none"/>
        </w:rPr>
        <w:t>“</w:t>
      </w:r>
      <w:r w:rsidRPr="00F6437B">
        <w:rPr>
          <w:rFonts w:ascii="Arial" w:hAnsi="Arial" w:cs="Arial"/>
          <w:b w:val="0"/>
          <w:sz w:val="22"/>
          <w:szCs w:val="22"/>
        </w:rPr>
        <w:t>WH</w:t>
      </w:r>
      <w:r w:rsidR="003B4E12">
        <w:rPr>
          <w:rFonts w:ascii="Arial" w:hAnsi="Arial" w:cs="Arial"/>
          <w:b w:val="0"/>
          <w:sz w:val="22"/>
          <w:szCs w:val="22"/>
        </w:rPr>
        <w:t>AT AM I BEING ASKED TO DO</w:t>
      </w:r>
      <w:r w:rsidRPr="00F6437B">
        <w:rPr>
          <w:rFonts w:ascii="Arial" w:hAnsi="Arial" w:cs="Arial"/>
          <w:b w:val="0"/>
          <w:sz w:val="22"/>
          <w:szCs w:val="22"/>
        </w:rPr>
        <w:t>?”</w:t>
      </w:r>
    </w:p>
    <w:p w14:paraId="26BB705C" w14:textId="77777777" w:rsidR="00F0076D" w:rsidRPr="00EF3BDA" w:rsidRDefault="00F0076D" w:rsidP="006F04EB">
      <w:pPr>
        <w:numPr>
          <w:ilvl w:val="0"/>
          <w:numId w:val="2"/>
        </w:numPr>
        <w:rPr>
          <w:rFonts w:ascii="Arial" w:hAnsi="Arial" w:cs="Arial"/>
          <w:sz w:val="22"/>
          <w:szCs w:val="22"/>
        </w:rPr>
      </w:pPr>
      <w:r w:rsidRPr="002D08E4">
        <w:rPr>
          <w:rFonts w:ascii="Arial" w:hAnsi="Arial" w:cs="Arial"/>
          <w:iCs/>
          <w:sz w:val="22"/>
          <w:szCs w:val="22"/>
        </w:rPr>
        <w:t xml:space="preserve">Any </w:t>
      </w:r>
      <w:r w:rsidRPr="002D08E4">
        <w:rPr>
          <w:rFonts w:ascii="Arial" w:hAnsi="Arial" w:cs="Arial"/>
          <w:b/>
          <w:iCs/>
          <w:color w:val="00B0F0"/>
          <w:sz w:val="22"/>
          <w:szCs w:val="22"/>
        </w:rPr>
        <w:t xml:space="preserve">blue text </w:t>
      </w:r>
      <w:r w:rsidRPr="002D08E4">
        <w:rPr>
          <w:rFonts w:ascii="Arial" w:hAnsi="Arial" w:cs="Arial"/>
          <w:iCs/>
          <w:sz w:val="22"/>
          <w:szCs w:val="22"/>
        </w:rPr>
        <w:t>within greater/less than symbols (</w:t>
      </w:r>
      <w:r w:rsidRPr="002D08E4">
        <w:rPr>
          <w:rFonts w:ascii="Arial" w:hAnsi="Arial" w:cs="Arial"/>
          <w:iCs/>
          <w:color w:val="00B0F0"/>
          <w:sz w:val="22"/>
          <w:szCs w:val="22"/>
        </w:rPr>
        <w:t>&lt; &gt;</w:t>
      </w:r>
      <w:r w:rsidRPr="002D08E4">
        <w:rPr>
          <w:rFonts w:ascii="Arial" w:hAnsi="Arial" w:cs="Arial"/>
          <w:iCs/>
          <w:sz w:val="22"/>
          <w:szCs w:val="22"/>
        </w:rPr>
        <w:t xml:space="preserve">) should be replaced with study-specific text and the symbols removed from the final </w:t>
      </w:r>
      <w:r w:rsidR="0031004C" w:rsidRPr="002D08E4">
        <w:rPr>
          <w:rFonts w:ascii="Arial" w:hAnsi="Arial" w:cs="Arial"/>
          <w:iCs/>
          <w:sz w:val="22"/>
          <w:szCs w:val="22"/>
        </w:rPr>
        <w:t>information sheet</w:t>
      </w:r>
      <w:r w:rsidRPr="002D08E4">
        <w:rPr>
          <w:rFonts w:ascii="Arial" w:hAnsi="Arial" w:cs="Arial"/>
          <w:iCs/>
          <w:sz w:val="22"/>
          <w:szCs w:val="22"/>
        </w:rPr>
        <w:t>.</w:t>
      </w:r>
      <w:r w:rsidRPr="00EF3BDA">
        <w:rPr>
          <w:rFonts w:ascii="Arial" w:hAnsi="Arial" w:cs="Arial"/>
          <w:sz w:val="22"/>
          <w:szCs w:val="22"/>
        </w:rPr>
        <w:t xml:space="preserve"> </w:t>
      </w:r>
      <w:r w:rsidRPr="002D08E4">
        <w:rPr>
          <w:rFonts w:ascii="Arial" w:hAnsi="Arial" w:cs="Arial"/>
          <w:b/>
          <w:bCs/>
          <w:sz w:val="22"/>
          <w:szCs w:val="22"/>
        </w:rPr>
        <w:t>All text in the final document should be black.</w:t>
      </w:r>
    </w:p>
    <w:p w14:paraId="7FD233F0" w14:textId="77777777" w:rsidR="000C6DE0" w:rsidRPr="0090792B" w:rsidRDefault="003B4E12" w:rsidP="006F04EB">
      <w:pPr>
        <w:numPr>
          <w:ilvl w:val="0"/>
          <w:numId w:val="2"/>
        </w:numPr>
        <w:rPr>
          <w:rFonts w:ascii="Arial" w:hAnsi="Arial" w:cs="Arial"/>
          <w:sz w:val="22"/>
          <w:szCs w:val="22"/>
        </w:rPr>
      </w:pPr>
      <w:r>
        <w:rPr>
          <w:rFonts w:ascii="Arial" w:hAnsi="Arial" w:cs="Arial"/>
          <w:b/>
          <w:sz w:val="22"/>
          <w:szCs w:val="22"/>
        </w:rPr>
        <w:t>I</w:t>
      </w:r>
      <w:r w:rsidR="000C6DE0" w:rsidRPr="0090792B">
        <w:rPr>
          <w:rFonts w:ascii="Arial" w:hAnsi="Arial" w:cs="Arial"/>
          <w:b/>
          <w:sz w:val="22"/>
          <w:szCs w:val="22"/>
        </w:rPr>
        <w:t>f this is a multi-site study,</w:t>
      </w:r>
      <w:r w:rsidR="000C6DE0" w:rsidRPr="00F6437B">
        <w:rPr>
          <w:rFonts w:ascii="Arial" w:hAnsi="Arial" w:cs="Arial"/>
          <w:color w:val="C00000"/>
          <w:sz w:val="22"/>
          <w:szCs w:val="22"/>
        </w:rPr>
        <w:t xml:space="preserve"> </w:t>
      </w:r>
      <w:r w:rsidR="000C6DE0" w:rsidRPr="0090792B">
        <w:rPr>
          <w:rFonts w:ascii="Arial" w:hAnsi="Arial" w:cs="Arial"/>
          <w:sz w:val="22"/>
          <w:szCs w:val="22"/>
        </w:rPr>
        <w:t xml:space="preserve">the </w:t>
      </w:r>
      <w:r w:rsidR="0031004C" w:rsidRPr="0031004C">
        <w:rPr>
          <w:rFonts w:ascii="Arial" w:hAnsi="Arial" w:cs="Arial"/>
          <w:bCs/>
          <w:sz w:val="22"/>
          <w:szCs w:val="22"/>
        </w:rPr>
        <w:t>information sheet</w:t>
      </w:r>
      <w:r w:rsidR="000C6DE0" w:rsidRPr="0031004C">
        <w:rPr>
          <w:rFonts w:ascii="Arial" w:hAnsi="Arial" w:cs="Arial"/>
          <w:bCs/>
          <w:sz w:val="22"/>
          <w:szCs w:val="22"/>
        </w:rPr>
        <w:t xml:space="preserve"> </w:t>
      </w:r>
      <w:r w:rsidR="000C6DE0" w:rsidRPr="0090792B">
        <w:rPr>
          <w:rFonts w:ascii="Arial" w:hAnsi="Arial" w:cs="Arial"/>
          <w:sz w:val="22"/>
          <w:szCs w:val="22"/>
        </w:rPr>
        <w:t xml:space="preserve">should only cover the </w:t>
      </w:r>
      <w:r w:rsidR="002B4563" w:rsidRPr="0090792B">
        <w:rPr>
          <w:rFonts w:ascii="Arial" w:hAnsi="Arial" w:cs="Arial"/>
          <w:sz w:val="22"/>
          <w:szCs w:val="22"/>
        </w:rPr>
        <w:t>VAPORHCS</w:t>
      </w:r>
      <w:r w:rsidR="000C6DE0" w:rsidRPr="0090792B">
        <w:rPr>
          <w:rFonts w:ascii="Arial" w:hAnsi="Arial" w:cs="Arial"/>
          <w:sz w:val="22"/>
          <w:szCs w:val="22"/>
        </w:rPr>
        <w:t xml:space="preserve"> research activities (research conducted while on VA time, utilizing VA resources (e.g. equipment), or on VA property).</w:t>
      </w:r>
    </w:p>
    <w:p w14:paraId="3E1F7912" w14:textId="77777777" w:rsidR="00F0076D" w:rsidRPr="00F6437B" w:rsidRDefault="00F0076D" w:rsidP="006F04EB">
      <w:pPr>
        <w:numPr>
          <w:ilvl w:val="0"/>
          <w:numId w:val="2"/>
        </w:numPr>
        <w:rPr>
          <w:rFonts w:ascii="Arial" w:hAnsi="Arial" w:cs="Arial"/>
          <w:sz w:val="22"/>
          <w:szCs w:val="22"/>
        </w:rPr>
      </w:pPr>
      <w:r w:rsidRPr="00F6437B">
        <w:rPr>
          <w:rFonts w:ascii="Arial" w:hAnsi="Arial" w:cs="Arial"/>
          <w:b/>
          <w:bCs/>
          <w:sz w:val="22"/>
          <w:szCs w:val="22"/>
        </w:rPr>
        <w:t xml:space="preserve">Remove </w:t>
      </w:r>
      <w:r w:rsidRPr="00F6437B">
        <w:rPr>
          <w:rFonts w:ascii="Arial" w:hAnsi="Arial" w:cs="Arial"/>
          <w:b/>
          <w:sz w:val="22"/>
          <w:szCs w:val="22"/>
        </w:rPr>
        <w:t>Instructions</w:t>
      </w:r>
      <w:r w:rsidR="002D08E4">
        <w:rPr>
          <w:rFonts w:ascii="Arial" w:hAnsi="Arial" w:cs="Arial"/>
          <w:b/>
          <w:sz w:val="22"/>
          <w:szCs w:val="22"/>
        </w:rPr>
        <w:t xml:space="preserve"> and </w:t>
      </w:r>
      <w:r w:rsidRPr="00F6437B">
        <w:rPr>
          <w:rFonts w:ascii="Arial" w:hAnsi="Arial" w:cs="Arial"/>
          <w:b/>
          <w:sz w:val="22"/>
          <w:szCs w:val="22"/>
        </w:rPr>
        <w:t xml:space="preserve">Notes in </w:t>
      </w:r>
      <w:r w:rsidRPr="0090792B">
        <w:rPr>
          <w:rFonts w:ascii="Arial" w:hAnsi="Arial" w:cs="Arial"/>
          <w:b/>
          <w:i/>
          <w:color w:val="C00000"/>
          <w:sz w:val="22"/>
          <w:szCs w:val="22"/>
        </w:rPr>
        <w:t>red italics</w:t>
      </w:r>
      <w:r w:rsidRPr="0090792B">
        <w:rPr>
          <w:rFonts w:ascii="Arial" w:hAnsi="Arial" w:cs="Arial"/>
          <w:i/>
          <w:color w:val="C00000"/>
          <w:sz w:val="22"/>
          <w:szCs w:val="22"/>
        </w:rPr>
        <w:t xml:space="preserve"> </w:t>
      </w:r>
      <w:r w:rsidRPr="00F6437B">
        <w:rPr>
          <w:rFonts w:ascii="Arial" w:hAnsi="Arial" w:cs="Arial"/>
          <w:sz w:val="22"/>
          <w:szCs w:val="22"/>
        </w:rPr>
        <w:t xml:space="preserve">prior to submission to the IRB. </w:t>
      </w:r>
    </w:p>
    <w:p w14:paraId="58747D2E" w14:textId="77777777" w:rsidR="00DE094F" w:rsidRDefault="00DE094F" w:rsidP="006F04EB">
      <w:pPr>
        <w:rPr>
          <w:rFonts w:ascii="Arial" w:hAnsi="Arial" w:cs="Arial"/>
          <w:b/>
          <w:sz w:val="22"/>
          <w:szCs w:val="22"/>
          <w:u w:val="single"/>
        </w:rPr>
      </w:pPr>
    </w:p>
    <w:p w14:paraId="07F33F28" w14:textId="77777777" w:rsidR="000E6FB7" w:rsidRDefault="000E6FB7" w:rsidP="006F04EB">
      <w:pPr>
        <w:rPr>
          <w:rFonts w:ascii="Arial" w:hAnsi="Arial" w:cs="Arial"/>
          <w:b/>
          <w:sz w:val="22"/>
          <w:szCs w:val="22"/>
          <w:u w:val="single"/>
        </w:rPr>
      </w:pPr>
      <w:r w:rsidRPr="00E1702B">
        <w:rPr>
          <w:rFonts w:ascii="Arial" w:hAnsi="Arial" w:cs="Arial"/>
          <w:b/>
          <w:sz w:val="22"/>
          <w:szCs w:val="22"/>
          <w:u w:val="single"/>
        </w:rPr>
        <w:t>WHAT AM I BEING ASKED TO DO?</w:t>
      </w:r>
    </w:p>
    <w:p w14:paraId="19CA9529" w14:textId="77777777" w:rsidR="000E6FB7" w:rsidRDefault="000E6FB7" w:rsidP="000E6FB7">
      <w:pPr>
        <w:rPr>
          <w:rFonts w:ascii="Arial" w:hAnsi="Arial" w:cs="Arial"/>
          <w:sz w:val="22"/>
          <w:szCs w:val="22"/>
        </w:rPr>
      </w:pPr>
      <w:r w:rsidRPr="000E6FB7">
        <w:rPr>
          <w:rFonts w:ascii="Arial" w:hAnsi="Arial" w:cs="Arial"/>
          <w:bCs/>
          <w:sz w:val="22"/>
          <w:szCs w:val="22"/>
        </w:rPr>
        <w:t xml:space="preserve">You are being asked to participate in a research study conducted by </w:t>
      </w:r>
      <w:r w:rsidRPr="000E6FB7">
        <w:rPr>
          <w:rFonts w:ascii="Arial" w:hAnsi="Arial" w:cs="Arial"/>
          <w:bCs/>
          <w:color w:val="00B0F0"/>
          <w:sz w:val="22"/>
          <w:szCs w:val="22"/>
        </w:rPr>
        <w:t>&lt;insert name and location&gt;</w:t>
      </w:r>
      <w:r w:rsidRPr="000E6FB7">
        <w:rPr>
          <w:rFonts w:ascii="Arial" w:hAnsi="Arial" w:cs="Arial"/>
          <w:bCs/>
          <w:sz w:val="22"/>
          <w:szCs w:val="22"/>
        </w:rPr>
        <w:t xml:space="preserve">.   We </w:t>
      </w:r>
      <w:r>
        <w:rPr>
          <w:rFonts w:ascii="Arial" w:hAnsi="Arial" w:cs="Arial"/>
          <w:bCs/>
          <w:sz w:val="22"/>
          <w:szCs w:val="22"/>
        </w:rPr>
        <w:t>a</w:t>
      </w:r>
      <w:r w:rsidRPr="000E6FB7">
        <w:rPr>
          <w:rFonts w:ascii="Arial" w:hAnsi="Arial" w:cs="Arial"/>
          <w:bCs/>
          <w:sz w:val="22"/>
          <w:szCs w:val="22"/>
        </w:rPr>
        <w:t xml:space="preserve">re conducting a study to </w:t>
      </w:r>
      <w:r w:rsidRPr="000E6FB7">
        <w:rPr>
          <w:rFonts w:ascii="Arial" w:hAnsi="Arial" w:cs="Arial"/>
          <w:bCs/>
          <w:color w:val="00B0F0"/>
          <w:sz w:val="22"/>
          <w:szCs w:val="22"/>
        </w:rPr>
        <w:t>&lt;insert main study objective&gt;</w:t>
      </w:r>
      <w:r>
        <w:rPr>
          <w:rFonts w:ascii="Arial" w:hAnsi="Arial" w:cs="Arial"/>
          <w:bCs/>
          <w:sz w:val="22"/>
          <w:szCs w:val="22"/>
        </w:rPr>
        <w:t xml:space="preserve">. </w:t>
      </w:r>
      <w:r>
        <w:rPr>
          <w:rFonts w:ascii="Arial" w:hAnsi="Arial" w:cs="Arial"/>
          <w:sz w:val="22"/>
          <w:szCs w:val="22"/>
        </w:rPr>
        <w:t xml:space="preserve">We are asking you to take part in this research study because </w:t>
      </w:r>
      <w:r w:rsidRPr="0030022B">
        <w:rPr>
          <w:rFonts w:ascii="Arial" w:hAnsi="Arial" w:cs="Arial"/>
          <w:iCs/>
          <w:color w:val="00B0F0"/>
          <w:sz w:val="22"/>
          <w:szCs w:val="22"/>
        </w:rPr>
        <w:t>&lt;</w:t>
      </w:r>
      <w:r>
        <w:rPr>
          <w:rFonts w:ascii="Arial" w:hAnsi="Arial" w:cs="Arial"/>
          <w:iCs/>
          <w:color w:val="00B0F0"/>
          <w:sz w:val="22"/>
          <w:szCs w:val="22"/>
        </w:rPr>
        <w:t xml:space="preserve">insert </w:t>
      </w:r>
      <w:r w:rsidRPr="00994359">
        <w:rPr>
          <w:rFonts w:ascii="Arial" w:hAnsi="Arial" w:cs="Arial"/>
          <w:iCs/>
          <w:color w:val="00B0F0"/>
          <w:sz w:val="22"/>
          <w:szCs w:val="22"/>
        </w:rPr>
        <w:t>reason</w:t>
      </w:r>
      <w:r w:rsidRPr="00BF28A5">
        <w:rPr>
          <w:rFonts w:ascii="Arial" w:hAnsi="Arial" w:cs="Arial"/>
          <w:iCs/>
          <w:color w:val="00B0F0"/>
          <w:sz w:val="22"/>
          <w:szCs w:val="22"/>
        </w:rPr>
        <w:t>&gt;</w:t>
      </w:r>
      <w:r w:rsidRPr="000E6FB7">
        <w:rPr>
          <w:rFonts w:ascii="Arial" w:hAnsi="Arial" w:cs="Arial"/>
          <w:iCs/>
          <w:sz w:val="22"/>
          <w:szCs w:val="22"/>
        </w:rPr>
        <w:t>.</w:t>
      </w:r>
    </w:p>
    <w:p w14:paraId="0BC8FF25" w14:textId="77777777" w:rsidR="000E6FB7" w:rsidRDefault="000E6FB7" w:rsidP="006F04EB">
      <w:pPr>
        <w:rPr>
          <w:rFonts w:ascii="Arial" w:hAnsi="Arial" w:cs="Arial"/>
          <w:bCs/>
          <w:sz w:val="22"/>
          <w:szCs w:val="22"/>
        </w:rPr>
      </w:pPr>
    </w:p>
    <w:p w14:paraId="38F0D93A" w14:textId="77777777" w:rsidR="000E6FB7" w:rsidRPr="000E6FB7" w:rsidRDefault="000E6FB7" w:rsidP="006F04EB">
      <w:pPr>
        <w:rPr>
          <w:rFonts w:ascii="Arial" w:hAnsi="Arial" w:cs="Arial"/>
          <w:bCs/>
          <w:sz w:val="22"/>
          <w:szCs w:val="22"/>
        </w:rPr>
      </w:pPr>
      <w:r w:rsidRPr="000E6FB7">
        <w:rPr>
          <w:rFonts w:ascii="Arial" w:hAnsi="Arial" w:cs="Arial"/>
          <w:bCs/>
          <w:sz w:val="22"/>
          <w:szCs w:val="22"/>
        </w:rPr>
        <w:t>Your participation in this research study is voluntary.  You may choose not to participate or leave the study at any time without penalty or loss of benefits to which you were otherwise entitled.</w:t>
      </w:r>
    </w:p>
    <w:p w14:paraId="0ACA550C" w14:textId="77777777" w:rsidR="000E6FB7" w:rsidRDefault="000E6FB7" w:rsidP="006F04EB">
      <w:pPr>
        <w:rPr>
          <w:rFonts w:ascii="Arial" w:hAnsi="Arial" w:cs="Arial"/>
          <w:b/>
          <w:sz w:val="22"/>
          <w:szCs w:val="22"/>
          <w:u w:val="single"/>
        </w:rPr>
      </w:pPr>
    </w:p>
    <w:p w14:paraId="0F2D7212" w14:textId="77777777" w:rsidR="006A67B4" w:rsidRPr="0090792B" w:rsidRDefault="006A67B4" w:rsidP="006A67B4">
      <w:pPr>
        <w:pStyle w:val="Heading1"/>
        <w:rPr>
          <w:rFonts w:ascii="Arial" w:hAnsi="Arial" w:cs="Arial"/>
          <w:sz w:val="22"/>
          <w:szCs w:val="22"/>
        </w:rPr>
      </w:pPr>
      <w:r w:rsidRPr="0090792B">
        <w:rPr>
          <w:rFonts w:ascii="Arial" w:hAnsi="Arial" w:cs="Arial"/>
          <w:sz w:val="22"/>
          <w:szCs w:val="22"/>
        </w:rPr>
        <w:t>DO THE RESEARCHERS HAVE A PERSONAL</w:t>
      </w:r>
      <w:r>
        <w:rPr>
          <w:rFonts w:ascii="Arial" w:hAnsi="Arial" w:cs="Arial"/>
          <w:sz w:val="22"/>
          <w:szCs w:val="22"/>
        </w:rPr>
        <w:t>,</w:t>
      </w:r>
      <w:r w:rsidRPr="0090792B">
        <w:rPr>
          <w:rFonts w:ascii="Arial" w:hAnsi="Arial" w:cs="Arial"/>
          <w:sz w:val="22"/>
          <w:szCs w:val="22"/>
        </w:rPr>
        <w:t xml:space="preserve"> FINANCIAL </w:t>
      </w:r>
      <w:r>
        <w:rPr>
          <w:rFonts w:ascii="Arial" w:hAnsi="Arial" w:cs="Arial"/>
          <w:sz w:val="22"/>
          <w:szCs w:val="22"/>
        </w:rPr>
        <w:t xml:space="preserve">OR OTHER </w:t>
      </w:r>
      <w:r w:rsidRPr="0090792B">
        <w:rPr>
          <w:rFonts w:ascii="Arial" w:hAnsi="Arial" w:cs="Arial"/>
          <w:sz w:val="22"/>
          <w:szCs w:val="22"/>
        </w:rPr>
        <w:t xml:space="preserve">INTEREST IN THIS STUDY? </w:t>
      </w:r>
    </w:p>
    <w:p w14:paraId="5D7DE5AB" w14:textId="77777777" w:rsidR="006A67B4" w:rsidRPr="006A67B4" w:rsidRDefault="006A67B4" w:rsidP="006A67B4">
      <w:pPr>
        <w:rPr>
          <w:rFonts w:ascii="Arial" w:hAnsi="Arial" w:cs="Arial"/>
          <w:i/>
          <w:iCs/>
          <w:color w:val="C00000"/>
          <w:sz w:val="22"/>
          <w:szCs w:val="22"/>
        </w:rPr>
      </w:pPr>
      <w:r w:rsidRPr="006A67B4">
        <w:rPr>
          <w:rFonts w:ascii="Arial" w:hAnsi="Arial" w:cs="Arial"/>
          <w:i/>
          <w:iCs/>
          <w:color w:val="C00000"/>
          <w:sz w:val="22"/>
          <w:szCs w:val="22"/>
        </w:rPr>
        <w:t xml:space="preserve">This subheading/element </w:t>
      </w:r>
      <w:r w:rsidR="00AC6CF7">
        <w:rPr>
          <w:rFonts w:ascii="Arial" w:hAnsi="Arial" w:cs="Arial"/>
          <w:i/>
          <w:iCs/>
          <w:color w:val="C00000"/>
          <w:sz w:val="22"/>
          <w:szCs w:val="22"/>
        </w:rPr>
        <w:t xml:space="preserve">is </w:t>
      </w:r>
      <w:r w:rsidRPr="006A67B4">
        <w:rPr>
          <w:rFonts w:ascii="Arial" w:hAnsi="Arial" w:cs="Arial"/>
          <w:i/>
          <w:iCs/>
          <w:color w:val="C00000"/>
          <w:sz w:val="22"/>
          <w:szCs w:val="22"/>
        </w:rPr>
        <w:t xml:space="preserve">not required if investigators </w:t>
      </w:r>
      <w:r w:rsidRPr="006A67B4">
        <w:rPr>
          <w:rFonts w:ascii="Arial" w:hAnsi="Arial" w:cs="Arial"/>
          <w:b/>
          <w:bCs/>
          <w:i/>
          <w:iCs/>
          <w:color w:val="C00000"/>
          <w:sz w:val="22"/>
          <w:szCs w:val="22"/>
        </w:rPr>
        <w:t>DO NOT</w:t>
      </w:r>
      <w:r w:rsidRPr="006A67B4">
        <w:rPr>
          <w:rFonts w:ascii="Arial" w:hAnsi="Arial" w:cs="Arial"/>
          <w:i/>
          <w:iCs/>
          <w:color w:val="C00000"/>
          <w:sz w:val="22"/>
          <w:szCs w:val="22"/>
        </w:rPr>
        <w:t xml:space="preserve"> have a conflict of Interest. </w:t>
      </w:r>
    </w:p>
    <w:p w14:paraId="41E0B5C0" w14:textId="77777777" w:rsidR="006A67B4" w:rsidRPr="0090792B" w:rsidRDefault="006A67B4" w:rsidP="006A67B4">
      <w:pPr>
        <w:ind w:left="-18"/>
        <w:rPr>
          <w:rFonts w:ascii="Arial" w:hAnsi="Arial" w:cs="Arial"/>
          <w:bCs/>
          <w:i/>
          <w:iCs/>
          <w:color w:val="C00000"/>
          <w:sz w:val="22"/>
          <w:szCs w:val="22"/>
        </w:rPr>
      </w:pPr>
      <w:r w:rsidRPr="0090792B">
        <w:rPr>
          <w:rFonts w:ascii="Arial" w:hAnsi="Arial" w:cs="Arial"/>
          <w:bCs/>
          <w:i/>
          <w:iCs/>
          <w:color w:val="C00000"/>
          <w:sz w:val="22"/>
          <w:szCs w:val="22"/>
        </w:rPr>
        <w:t xml:space="preserve">If an investigator involved with this research study </w:t>
      </w:r>
      <w:r w:rsidRPr="006A67B4">
        <w:rPr>
          <w:rFonts w:ascii="Arial" w:hAnsi="Arial" w:cs="Arial"/>
          <w:b/>
          <w:i/>
          <w:iCs/>
          <w:color w:val="C00000"/>
          <w:sz w:val="22"/>
          <w:szCs w:val="22"/>
          <w:u w:val="single"/>
        </w:rPr>
        <w:t>DOES</w:t>
      </w:r>
      <w:r w:rsidRPr="006A67B4">
        <w:rPr>
          <w:rFonts w:ascii="Arial" w:hAnsi="Arial" w:cs="Arial"/>
          <w:b/>
          <w:i/>
          <w:iCs/>
          <w:color w:val="C00000"/>
          <w:sz w:val="22"/>
          <w:szCs w:val="22"/>
        </w:rPr>
        <w:t xml:space="preserve"> </w:t>
      </w:r>
      <w:r w:rsidRPr="0090792B">
        <w:rPr>
          <w:rFonts w:ascii="Arial" w:hAnsi="Arial" w:cs="Arial"/>
          <w:bCs/>
          <w:i/>
          <w:iCs/>
          <w:color w:val="C00000"/>
          <w:sz w:val="22"/>
          <w:szCs w:val="22"/>
        </w:rPr>
        <w:t>have a conflict of interest in the research study, as defined in the VA Portland Health Care System Conflict of Interest in Research Form, include the following:</w:t>
      </w:r>
    </w:p>
    <w:p w14:paraId="64A95E6A" w14:textId="77777777" w:rsidR="006A67B4" w:rsidRDefault="006A67B4" w:rsidP="006A67B4">
      <w:pPr>
        <w:autoSpaceDE w:val="0"/>
        <w:autoSpaceDN w:val="0"/>
        <w:adjustRightInd w:val="0"/>
        <w:ind w:hanging="18"/>
        <w:rPr>
          <w:rFonts w:ascii="Arial" w:hAnsi="Arial" w:cs="Arial"/>
          <w:sz w:val="22"/>
          <w:szCs w:val="22"/>
        </w:rPr>
      </w:pPr>
      <w:r w:rsidRPr="00F6437B">
        <w:rPr>
          <w:rFonts w:ascii="Arial" w:hAnsi="Arial" w:cs="Arial"/>
          <w:color w:val="00B0F0"/>
          <w:sz w:val="22"/>
          <w:szCs w:val="22"/>
        </w:rPr>
        <w:t>&lt;Investigator’s name&gt; &lt;receives payments for lecturing for and/or has an equity interest in and/or receives royalty from a patent associated with and/or serves in an executive position with&gt; &lt;Sponsor name&gt;</w:t>
      </w:r>
      <w:r w:rsidRPr="00F6437B">
        <w:rPr>
          <w:rFonts w:ascii="Arial" w:hAnsi="Arial" w:cs="Arial"/>
          <w:sz w:val="22"/>
          <w:szCs w:val="22"/>
        </w:rPr>
        <w:t>, a sponsor of this research study. This conflict has been reviewed and managed by the VAPORHCS Conflict of Interest in Research Committee.</w:t>
      </w:r>
    </w:p>
    <w:p w14:paraId="5097F647" w14:textId="77777777" w:rsidR="006A67B4" w:rsidRDefault="006A67B4" w:rsidP="000E6FB7">
      <w:pPr>
        <w:rPr>
          <w:rFonts w:ascii="Arial" w:hAnsi="Arial" w:cs="Arial"/>
          <w:b/>
          <w:sz w:val="22"/>
          <w:szCs w:val="22"/>
          <w:u w:val="single"/>
        </w:rPr>
      </w:pPr>
    </w:p>
    <w:p w14:paraId="70CFDF9A" w14:textId="77777777" w:rsidR="000E6FB7" w:rsidRDefault="000E6FB7" w:rsidP="000E6FB7">
      <w:pPr>
        <w:rPr>
          <w:rFonts w:ascii="Arial" w:hAnsi="Arial" w:cs="Arial"/>
          <w:b/>
          <w:sz w:val="22"/>
          <w:szCs w:val="22"/>
          <w:u w:val="single"/>
        </w:rPr>
      </w:pPr>
      <w:r>
        <w:rPr>
          <w:rFonts w:ascii="Arial" w:hAnsi="Arial" w:cs="Arial"/>
          <w:b/>
          <w:sz w:val="22"/>
          <w:szCs w:val="22"/>
          <w:u w:val="single"/>
        </w:rPr>
        <w:t>WHY IS THIS STUDY BEING DONE</w:t>
      </w:r>
      <w:r w:rsidRPr="00F101A1">
        <w:rPr>
          <w:rFonts w:ascii="Arial" w:hAnsi="Arial" w:cs="Arial"/>
          <w:b/>
          <w:sz w:val="22"/>
          <w:szCs w:val="22"/>
          <w:u w:val="single"/>
        </w:rPr>
        <w:t>?</w:t>
      </w:r>
    </w:p>
    <w:p w14:paraId="71C200AB" w14:textId="77777777" w:rsidR="000E6FB7" w:rsidRPr="000E6FB7" w:rsidRDefault="000E6FB7" w:rsidP="006F04EB">
      <w:pPr>
        <w:rPr>
          <w:rFonts w:ascii="Arial" w:hAnsi="Arial" w:cs="Arial"/>
          <w:bCs/>
          <w:sz w:val="22"/>
          <w:szCs w:val="22"/>
        </w:rPr>
      </w:pPr>
      <w:r w:rsidRPr="000E6FB7">
        <w:rPr>
          <w:rFonts w:ascii="Arial" w:hAnsi="Arial" w:cs="Arial"/>
          <w:bCs/>
          <w:sz w:val="22"/>
          <w:szCs w:val="22"/>
        </w:rPr>
        <w:t xml:space="preserve">We are conducting a research study to </w:t>
      </w:r>
      <w:r w:rsidRPr="000E6FB7">
        <w:rPr>
          <w:rFonts w:ascii="Arial" w:hAnsi="Arial" w:cs="Arial"/>
          <w:bCs/>
          <w:color w:val="00B0F0"/>
          <w:sz w:val="22"/>
          <w:szCs w:val="22"/>
        </w:rPr>
        <w:t>&lt;</w:t>
      </w:r>
      <w:r>
        <w:rPr>
          <w:rFonts w:ascii="Arial" w:hAnsi="Arial" w:cs="Arial"/>
          <w:bCs/>
          <w:color w:val="00B0F0"/>
          <w:sz w:val="22"/>
          <w:szCs w:val="22"/>
        </w:rPr>
        <w:t>i</w:t>
      </w:r>
      <w:r w:rsidRPr="000E6FB7">
        <w:rPr>
          <w:rFonts w:ascii="Arial" w:hAnsi="Arial" w:cs="Arial"/>
          <w:bCs/>
          <w:color w:val="00B0F0"/>
          <w:sz w:val="22"/>
          <w:szCs w:val="22"/>
        </w:rPr>
        <w:t>nsert short summary of study purpose(s)/aim(s)&gt;</w:t>
      </w:r>
      <w:r w:rsidRPr="000E6FB7">
        <w:rPr>
          <w:rFonts w:ascii="Arial" w:hAnsi="Arial" w:cs="Arial"/>
          <w:bCs/>
          <w:sz w:val="22"/>
          <w:szCs w:val="22"/>
        </w:rPr>
        <w:t>.</w:t>
      </w:r>
    </w:p>
    <w:p w14:paraId="3AA0855A" w14:textId="77777777" w:rsidR="000E6FB7" w:rsidRDefault="000E6FB7" w:rsidP="006F04EB">
      <w:pPr>
        <w:rPr>
          <w:rFonts w:ascii="Arial" w:hAnsi="Arial" w:cs="Arial"/>
          <w:b/>
          <w:sz w:val="22"/>
          <w:szCs w:val="22"/>
          <w:u w:val="single"/>
        </w:rPr>
      </w:pPr>
    </w:p>
    <w:p w14:paraId="3B289075" w14:textId="77777777" w:rsidR="00EC1DFF" w:rsidRDefault="00EC1DFF" w:rsidP="00EC1DFF">
      <w:pPr>
        <w:rPr>
          <w:rFonts w:ascii="Arial" w:hAnsi="Arial" w:cs="Arial"/>
          <w:b/>
          <w:sz w:val="22"/>
          <w:szCs w:val="22"/>
          <w:u w:val="single"/>
        </w:rPr>
      </w:pPr>
      <w:r>
        <w:rPr>
          <w:rFonts w:ascii="Arial" w:hAnsi="Arial" w:cs="Arial"/>
          <w:b/>
          <w:sz w:val="22"/>
          <w:szCs w:val="22"/>
          <w:u w:val="single"/>
        </w:rPr>
        <w:t>WHAT WILL HAPPEN IF I PARTICIPATE IN THIS STUDY</w:t>
      </w:r>
      <w:r w:rsidRPr="00F101A1">
        <w:rPr>
          <w:rFonts w:ascii="Arial" w:hAnsi="Arial" w:cs="Arial"/>
          <w:b/>
          <w:sz w:val="22"/>
          <w:szCs w:val="22"/>
          <w:u w:val="single"/>
        </w:rPr>
        <w:t>?</w:t>
      </w:r>
    </w:p>
    <w:p w14:paraId="1E3AAC47" w14:textId="77777777" w:rsidR="00827164" w:rsidRDefault="00EC1DFF" w:rsidP="00827164">
      <w:pPr>
        <w:rPr>
          <w:rFonts w:ascii="Arial" w:hAnsi="Arial" w:cs="Arial"/>
          <w:i/>
          <w:iCs/>
          <w:color w:val="C00000"/>
          <w:sz w:val="22"/>
          <w:szCs w:val="22"/>
        </w:rPr>
      </w:pPr>
      <w:r w:rsidRPr="00E1702B">
        <w:rPr>
          <w:rFonts w:ascii="Arial" w:hAnsi="Arial" w:cs="Arial"/>
          <w:i/>
          <w:color w:val="C00000"/>
          <w:sz w:val="22"/>
          <w:szCs w:val="22"/>
        </w:rPr>
        <w:t xml:space="preserve">Briefly summarize in a bulleted list or short paragraph </w:t>
      </w:r>
      <w:r>
        <w:rPr>
          <w:rFonts w:ascii="Arial" w:hAnsi="Arial" w:cs="Arial"/>
          <w:i/>
          <w:color w:val="C00000"/>
          <w:sz w:val="22"/>
          <w:szCs w:val="22"/>
        </w:rPr>
        <w:t xml:space="preserve">the </w:t>
      </w:r>
      <w:r w:rsidRPr="00E1702B">
        <w:rPr>
          <w:rFonts w:ascii="Arial" w:hAnsi="Arial" w:cs="Arial"/>
          <w:i/>
          <w:color w:val="C00000"/>
          <w:sz w:val="22"/>
          <w:szCs w:val="22"/>
        </w:rPr>
        <w:t>study procedures</w:t>
      </w:r>
      <w:r w:rsidRPr="00C60B30">
        <w:rPr>
          <w:rFonts w:ascii="Arial" w:hAnsi="Arial" w:cs="Arial"/>
          <w:i/>
          <w:color w:val="C00000"/>
          <w:sz w:val="22"/>
          <w:szCs w:val="22"/>
        </w:rPr>
        <w:t xml:space="preserve">, </w:t>
      </w:r>
      <w:r>
        <w:rPr>
          <w:rFonts w:ascii="Arial" w:hAnsi="Arial" w:cs="Arial"/>
          <w:i/>
          <w:color w:val="C00000"/>
          <w:sz w:val="22"/>
          <w:szCs w:val="22"/>
        </w:rPr>
        <w:t xml:space="preserve">test, exams and </w:t>
      </w:r>
      <w:r w:rsidRPr="00F101A1">
        <w:rPr>
          <w:rFonts w:ascii="Arial" w:hAnsi="Arial" w:cs="Arial"/>
          <w:i/>
          <w:color w:val="C00000"/>
          <w:sz w:val="22"/>
          <w:szCs w:val="22"/>
        </w:rPr>
        <w:t xml:space="preserve">the </w:t>
      </w:r>
      <w:r>
        <w:rPr>
          <w:rFonts w:ascii="Arial" w:hAnsi="Arial" w:cs="Arial"/>
          <w:i/>
          <w:color w:val="C00000"/>
          <w:sz w:val="22"/>
          <w:szCs w:val="22"/>
        </w:rPr>
        <w:t>time commitment/duration.</w:t>
      </w:r>
      <w:r w:rsidR="00827164" w:rsidRPr="00827164">
        <w:rPr>
          <w:rFonts w:ascii="Arial" w:hAnsi="Arial" w:cs="Arial"/>
          <w:i/>
          <w:iCs/>
          <w:color w:val="C00000"/>
          <w:sz w:val="22"/>
          <w:szCs w:val="22"/>
        </w:rPr>
        <w:t xml:space="preserve"> </w:t>
      </w:r>
      <w:r w:rsidR="00827164" w:rsidRPr="0090792B">
        <w:rPr>
          <w:rFonts w:ascii="Arial" w:hAnsi="Arial" w:cs="Arial"/>
          <w:i/>
          <w:iCs/>
          <w:color w:val="C00000"/>
          <w:sz w:val="22"/>
          <w:szCs w:val="22"/>
        </w:rPr>
        <w:t>If questionnaires, surveys, diaries or other data collection tools will be used, state what kinds of questions are being asked</w:t>
      </w:r>
      <w:r w:rsidR="00827164">
        <w:rPr>
          <w:rFonts w:ascii="Arial" w:hAnsi="Arial" w:cs="Arial"/>
          <w:i/>
          <w:iCs/>
          <w:color w:val="C00000"/>
          <w:sz w:val="22"/>
          <w:szCs w:val="22"/>
        </w:rPr>
        <w:t xml:space="preserve">, </w:t>
      </w:r>
      <w:r w:rsidR="00827164" w:rsidRPr="0090792B">
        <w:rPr>
          <w:rFonts w:ascii="Arial" w:hAnsi="Arial" w:cs="Arial"/>
          <w:i/>
          <w:iCs/>
          <w:color w:val="C00000"/>
          <w:sz w:val="22"/>
          <w:szCs w:val="22"/>
        </w:rPr>
        <w:t>how long the tasks will take to complete</w:t>
      </w:r>
      <w:r w:rsidR="00827164">
        <w:rPr>
          <w:rFonts w:ascii="Arial" w:hAnsi="Arial" w:cs="Arial"/>
          <w:i/>
          <w:iCs/>
          <w:color w:val="C00000"/>
          <w:sz w:val="22"/>
          <w:szCs w:val="22"/>
        </w:rPr>
        <w:t xml:space="preserve">, and whether subjects will be required to answer all questions. </w:t>
      </w:r>
    </w:p>
    <w:p w14:paraId="4BEFD61E" w14:textId="77777777" w:rsidR="00EC1DFF" w:rsidRDefault="003B2FDE" w:rsidP="006F04EB">
      <w:pPr>
        <w:rPr>
          <w:rFonts w:ascii="Arial" w:hAnsi="Arial" w:cs="Arial"/>
          <w:i/>
          <w:color w:val="C00000"/>
          <w:sz w:val="22"/>
          <w:szCs w:val="22"/>
        </w:rPr>
      </w:pPr>
      <w:r>
        <w:rPr>
          <w:rFonts w:ascii="Arial" w:hAnsi="Arial" w:cs="Arial"/>
          <w:i/>
          <w:color w:val="C00000"/>
          <w:sz w:val="22"/>
          <w:szCs w:val="22"/>
        </w:rPr>
        <w:lastRenderedPageBreak/>
        <w:t xml:space="preserve"> </w:t>
      </w:r>
      <w:r w:rsidRPr="003B2FDE">
        <w:rPr>
          <w:rFonts w:ascii="Arial" w:hAnsi="Arial" w:cs="Arial"/>
          <w:b/>
          <w:bCs/>
          <w:i/>
          <w:color w:val="C00000"/>
          <w:sz w:val="22"/>
          <w:szCs w:val="22"/>
        </w:rPr>
        <w:t xml:space="preserve">NOTE: </w:t>
      </w:r>
      <w:r>
        <w:rPr>
          <w:rFonts w:ascii="Arial" w:hAnsi="Arial" w:cs="Arial"/>
          <w:i/>
          <w:color w:val="C00000"/>
          <w:sz w:val="22"/>
          <w:szCs w:val="22"/>
        </w:rPr>
        <w:t xml:space="preserve">Any procedures that are experimental must be specifically identified. </w:t>
      </w:r>
      <w:r w:rsidR="00827164">
        <w:rPr>
          <w:rFonts w:ascii="Arial" w:hAnsi="Arial" w:cs="Arial"/>
          <w:i/>
          <w:color w:val="C00000"/>
          <w:sz w:val="22"/>
          <w:szCs w:val="22"/>
        </w:rPr>
        <w:t xml:space="preserve">If there are procedures being done solely for research purposes they must be identified as such and clearly distinguished from the usual care provided to subjects. </w:t>
      </w:r>
    </w:p>
    <w:p w14:paraId="4AF60AD3" w14:textId="77777777" w:rsidR="003B2FDE" w:rsidRDefault="003B2FDE" w:rsidP="009466FB">
      <w:pPr>
        <w:rPr>
          <w:rFonts w:ascii="Arial" w:hAnsi="Arial" w:cs="Arial"/>
          <w:b/>
          <w:i/>
          <w:color w:val="C00000"/>
          <w:sz w:val="22"/>
          <w:szCs w:val="22"/>
        </w:rPr>
      </w:pPr>
    </w:p>
    <w:p w14:paraId="5C0A16E5" w14:textId="77777777" w:rsidR="009466FB" w:rsidRDefault="009466FB" w:rsidP="009466FB">
      <w:pPr>
        <w:rPr>
          <w:rFonts w:ascii="Arial" w:hAnsi="Arial" w:cs="Arial"/>
          <w:i/>
          <w:color w:val="C00000"/>
          <w:sz w:val="22"/>
          <w:szCs w:val="22"/>
        </w:rPr>
      </w:pPr>
      <w:r w:rsidRPr="00F101A1">
        <w:rPr>
          <w:rFonts w:ascii="Arial" w:hAnsi="Arial" w:cs="Arial"/>
          <w:b/>
          <w:i/>
          <w:color w:val="C00000"/>
          <w:sz w:val="22"/>
          <w:szCs w:val="22"/>
        </w:rPr>
        <w:t>EXAMPLE:</w:t>
      </w:r>
      <w:r>
        <w:rPr>
          <w:rFonts w:ascii="Arial" w:hAnsi="Arial" w:cs="Arial"/>
          <w:b/>
          <w:i/>
          <w:color w:val="C00000"/>
          <w:sz w:val="22"/>
          <w:szCs w:val="22"/>
        </w:rPr>
        <w:t xml:space="preserve"> </w:t>
      </w:r>
      <w:r w:rsidRPr="00E1702B">
        <w:rPr>
          <w:rFonts w:ascii="Arial" w:hAnsi="Arial" w:cs="Arial"/>
          <w:i/>
          <w:color w:val="C00000"/>
          <w:sz w:val="22"/>
          <w:szCs w:val="22"/>
        </w:rPr>
        <w:t>If you decide to participate, you will be asked to have a number of tests and procedures</w:t>
      </w:r>
      <w:r>
        <w:rPr>
          <w:rFonts w:ascii="Arial" w:hAnsi="Arial" w:cs="Arial"/>
          <w:i/>
          <w:color w:val="C00000"/>
          <w:sz w:val="22"/>
          <w:szCs w:val="22"/>
        </w:rPr>
        <w:t xml:space="preserve"> including:</w:t>
      </w:r>
    </w:p>
    <w:p w14:paraId="0A1D2BA8" w14:textId="77777777" w:rsidR="009466FB" w:rsidRPr="00E1702B" w:rsidRDefault="009466FB" w:rsidP="00A8027F">
      <w:pPr>
        <w:numPr>
          <w:ilvl w:val="0"/>
          <w:numId w:val="3"/>
        </w:numPr>
        <w:rPr>
          <w:rFonts w:ascii="Arial" w:hAnsi="Arial" w:cs="Arial"/>
          <w:i/>
          <w:color w:val="C00000"/>
          <w:sz w:val="22"/>
          <w:szCs w:val="22"/>
        </w:rPr>
      </w:pPr>
      <w:r w:rsidRPr="00E1702B">
        <w:rPr>
          <w:rFonts w:ascii="Arial" w:hAnsi="Arial" w:cs="Arial"/>
          <w:i/>
          <w:color w:val="C00000"/>
          <w:sz w:val="22"/>
          <w:szCs w:val="22"/>
        </w:rPr>
        <w:t>Study drug daily (</w:t>
      </w:r>
      <w:r>
        <w:rPr>
          <w:rFonts w:ascii="Arial" w:hAnsi="Arial" w:cs="Arial"/>
          <w:i/>
          <w:color w:val="C00000"/>
          <w:sz w:val="22"/>
          <w:szCs w:val="22"/>
        </w:rPr>
        <w:t xml:space="preserve">1 </w:t>
      </w:r>
      <w:r w:rsidRPr="00E1702B">
        <w:rPr>
          <w:rFonts w:ascii="Arial" w:hAnsi="Arial" w:cs="Arial"/>
          <w:i/>
          <w:color w:val="C00000"/>
          <w:sz w:val="22"/>
          <w:szCs w:val="22"/>
        </w:rPr>
        <w:t>pil</w:t>
      </w:r>
      <w:r w:rsidRPr="006C7C1E">
        <w:rPr>
          <w:rFonts w:ascii="Arial" w:hAnsi="Arial" w:cs="Arial"/>
          <w:i/>
          <w:color w:val="C00000"/>
          <w:sz w:val="22"/>
          <w:szCs w:val="22"/>
        </w:rPr>
        <w:t>l daily</w:t>
      </w:r>
      <w:r w:rsidRPr="00E1702B">
        <w:rPr>
          <w:rFonts w:ascii="Arial" w:hAnsi="Arial" w:cs="Arial"/>
          <w:i/>
          <w:color w:val="C00000"/>
          <w:sz w:val="22"/>
          <w:szCs w:val="22"/>
        </w:rPr>
        <w:t>)</w:t>
      </w:r>
    </w:p>
    <w:p w14:paraId="1C20850E" w14:textId="77777777" w:rsidR="009466FB" w:rsidRPr="00E1702B" w:rsidRDefault="009466FB" w:rsidP="00A8027F">
      <w:pPr>
        <w:numPr>
          <w:ilvl w:val="0"/>
          <w:numId w:val="3"/>
        </w:numPr>
        <w:rPr>
          <w:rFonts w:ascii="Arial" w:hAnsi="Arial" w:cs="Arial"/>
          <w:i/>
          <w:color w:val="C00000"/>
          <w:sz w:val="22"/>
          <w:szCs w:val="22"/>
        </w:rPr>
      </w:pPr>
      <w:r w:rsidRPr="00E1702B">
        <w:rPr>
          <w:rFonts w:ascii="Arial" w:hAnsi="Arial" w:cs="Arial"/>
          <w:i/>
          <w:color w:val="C00000"/>
          <w:sz w:val="22"/>
          <w:szCs w:val="22"/>
        </w:rPr>
        <w:t>Five blood draws</w:t>
      </w:r>
    </w:p>
    <w:p w14:paraId="269D2655" w14:textId="77777777" w:rsidR="009466FB" w:rsidRPr="00E1702B" w:rsidRDefault="009466FB" w:rsidP="00A8027F">
      <w:pPr>
        <w:numPr>
          <w:ilvl w:val="0"/>
          <w:numId w:val="3"/>
        </w:numPr>
        <w:rPr>
          <w:rFonts w:ascii="Arial" w:hAnsi="Arial" w:cs="Arial"/>
          <w:i/>
          <w:color w:val="C00000"/>
          <w:sz w:val="22"/>
          <w:szCs w:val="22"/>
        </w:rPr>
      </w:pPr>
      <w:r w:rsidRPr="00E1702B">
        <w:rPr>
          <w:rFonts w:ascii="Arial" w:hAnsi="Arial" w:cs="Arial"/>
          <w:i/>
          <w:color w:val="C00000"/>
          <w:sz w:val="22"/>
          <w:szCs w:val="22"/>
        </w:rPr>
        <w:t>CT scan every 3 months</w:t>
      </w:r>
    </w:p>
    <w:p w14:paraId="75D43FDA" w14:textId="77777777" w:rsidR="009466FB" w:rsidRPr="00E1702B" w:rsidRDefault="009466FB" w:rsidP="00A8027F">
      <w:pPr>
        <w:numPr>
          <w:ilvl w:val="0"/>
          <w:numId w:val="3"/>
        </w:numPr>
        <w:rPr>
          <w:rFonts w:ascii="Arial" w:hAnsi="Arial" w:cs="Arial"/>
          <w:i/>
          <w:color w:val="C00000"/>
          <w:sz w:val="22"/>
          <w:szCs w:val="22"/>
        </w:rPr>
      </w:pPr>
      <w:r w:rsidRPr="00E1702B">
        <w:rPr>
          <w:rFonts w:ascii="Arial" w:hAnsi="Arial" w:cs="Arial"/>
          <w:i/>
          <w:color w:val="C00000"/>
          <w:sz w:val="22"/>
          <w:szCs w:val="22"/>
        </w:rPr>
        <w:t>Optional cheek swab for genetic testing</w:t>
      </w:r>
    </w:p>
    <w:p w14:paraId="6AA27824" w14:textId="77777777" w:rsidR="009466FB" w:rsidRDefault="009466FB" w:rsidP="009466FB">
      <w:pPr>
        <w:rPr>
          <w:rFonts w:ascii="Arial" w:hAnsi="Arial" w:cs="Arial"/>
          <w:i/>
          <w:color w:val="C00000"/>
          <w:sz w:val="22"/>
          <w:szCs w:val="22"/>
        </w:rPr>
      </w:pPr>
    </w:p>
    <w:p w14:paraId="75E7F748" w14:textId="77777777" w:rsidR="009466FB" w:rsidRPr="00E1702B" w:rsidRDefault="009466FB" w:rsidP="009466FB">
      <w:pPr>
        <w:rPr>
          <w:rFonts w:ascii="Arial" w:hAnsi="Arial" w:cs="Arial"/>
          <w:i/>
          <w:color w:val="C00000"/>
          <w:sz w:val="22"/>
          <w:szCs w:val="22"/>
        </w:rPr>
      </w:pPr>
      <w:r w:rsidRPr="00074325">
        <w:rPr>
          <w:rFonts w:ascii="Arial" w:hAnsi="Arial" w:cs="Arial"/>
          <w:b/>
          <w:i/>
          <w:color w:val="C00000"/>
          <w:sz w:val="22"/>
          <w:szCs w:val="22"/>
        </w:rPr>
        <w:t>EXAMPLE:</w:t>
      </w:r>
      <w:r w:rsidRPr="00074325">
        <w:rPr>
          <w:rFonts w:ascii="Arial" w:hAnsi="Arial" w:cs="Arial"/>
          <w:i/>
          <w:color w:val="C00000"/>
          <w:sz w:val="22"/>
          <w:szCs w:val="22"/>
        </w:rPr>
        <w:t xml:space="preserve"> </w:t>
      </w:r>
      <w:r w:rsidRPr="00E1702B">
        <w:rPr>
          <w:rFonts w:ascii="Arial" w:hAnsi="Arial" w:cs="Arial"/>
          <w:i/>
          <w:color w:val="C00000"/>
          <w:sz w:val="22"/>
          <w:szCs w:val="22"/>
        </w:rPr>
        <w:t xml:space="preserve">Your participation in the study will consist of </w:t>
      </w:r>
      <w:r w:rsidRPr="00F71483">
        <w:rPr>
          <w:rFonts w:ascii="Arial" w:hAnsi="Arial" w:cs="Arial"/>
          <w:i/>
          <w:iCs/>
          <w:color w:val="00B0F0"/>
          <w:sz w:val="22"/>
        </w:rPr>
        <w:t>&lt;</w:t>
      </w:r>
      <w:r w:rsidRPr="00F71483">
        <w:rPr>
          <w:rFonts w:ascii="Arial" w:hAnsi="Arial" w:cs="Arial"/>
          <w:i/>
          <w:color w:val="00B0F0"/>
          <w:sz w:val="22"/>
          <w:szCs w:val="22"/>
        </w:rPr>
        <w:t>XX] visits over [XX days/weeks/months</w:t>
      </w:r>
      <w:r w:rsidRPr="00E1702B">
        <w:rPr>
          <w:rFonts w:ascii="Arial" w:hAnsi="Arial" w:cs="Arial"/>
          <w:i/>
          <w:iCs/>
          <w:color w:val="00B0F0"/>
          <w:sz w:val="22"/>
        </w:rPr>
        <w:t>&gt;</w:t>
      </w:r>
      <w:r>
        <w:rPr>
          <w:rFonts w:ascii="Arial" w:hAnsi="Arial" w:cs="Arial"/>
          <w:i/>
          <w:color w:val="C00000"/>
          <w:sz w:val="22"/>
          <w:szCs w:val="22"/>
        </w:rPr>
        <w:t xml:space="preserve">. Visits will last up to </w:t>
      </w:r>
      <w:r w:rsidRPr="00F71483">
        <w:rPr>
          <w:rFonts w:ascii="Arial" w:hAnsi="Arial" w:cs="Arial"/>
          <w:i/>
          <w:color w:val="00B0F0"/>
          <w:sz w:val="22"/>
          <w:szCs w:val="22"/>
        </w:rPr>
        <w:t xml:space="preserve">&lt;XX minutes/hours/days&gt;. </w:t>
      </w:r>
      <w:r w:rsidRPr="00E1702B">
        <w:rPr>
          <w:rFonts w:ascii="Arial" w:hAnsi="Arial" w:cs="Arial"/>
          <w:i/>
          <w:color w:val="C00000"/>
          <w:sz w:val="22"/>
          <w:szCs w:val="22"/>
        </w:rPr>
        <w:t xml:space="preserve">We may ask to follow your health through </w:t>
      </w:r>
      <w:r w:rsidRPr="00F71483">
        <w:rPr>
          <w:rFonts w:ascii="Arial" w:hAnsi="Arial" w:cs="Arial"/>
          <w:i/>
          <w:color w:val="00B0F0"/>
          <w:sz w:val="22"/>
          <w:szCs w:val="22"/>
        </w:rPr>
        <w:t>&lt;medical record review/follow up phone calls&gt;</w:t>
      </w:r>
      <w:r>
        <w:rPr>
          <w:rFonts w:ascii="Arial" w:hAnsi="Arial" w:cs="Arial"/>
          <w:i/>
          <w:color w:val="C00000"/>
          <w:sz w:val="22"/>
          <w:szCs w:val="22"/>
        </w:rPr>
        <w:t xml:space="preserve"> for up to </w:t>
      </w:r>
      <w:r w:rsidRPr="00F71483">
        <w:rPr>
          <w:rFonts w:ascii="Arial" w:hAnsi="Arial" w:cs="Arial"/>
          <w:i/>
          <w:color w:val="00B0F0"/>
          <w:sz w:val="22"/>
          <w:szCs w:val="22"/>
        </w:rPr>
        <w:t>&lt;XX weeks/months/years&gt;.</w:t>
      </w:r>
    </w:p>
    <w:p w14:paraId="5F068F2C" w14:textId="77777777" w:rsidR="00E0116B" w:rsidRDefault="00E0116B" w:rsidP="006F04EB">
      <w:pPr>
        <w:rPr>
          <w:rFonts w:ascii="Arial" w:hAnsi="Arial" w:cs="Arial"/>
          <w:i/>
          <w:color w:val="C00000"/>
          <w:sz w:val="22"/>
          <w:szCs w:val="22"/>
        </w:rPr>
      </w:pPr>
    </w:p>
    <w:p w14:paraId="19AF7B4E" w14:textId="77777777" w:rsidR="009466FB" w:rsidRPr="00E0116B" w:rsidRDefault="009466FB" w:rsidP="009466FB">
      <w:pPr>
        <w:rPr>
          <w:rFonts w:ascii="Arial" w:hAnsi="Arial" w:cs="Arial"/>
          <w:i/>
          <w:color w:val="C00000"/>
          <w:sz w:val="22"/>
          <w:szCs w:val="22"/>
        </w:rPr>
      </w:pPr>
      <w:r w:rsidRPr="00E0116B">
        <w:rPr>
          <w:rFonts w:ascii="Arial" w:hAnsi="Arial" w:cs="Arial"/>
          <w:i/>
          <w:color w:val="C00000"/>
          <w:sz w:val="22"/>
          <w:szCs w:val="22"/>
        </w:rPr>
        <w:t>Indicate if the participants will receive any aggregate or individual study results.</w:t>
      </w:r>
    </w:p>
    <w:p w14:paraId="7C1A1D86" w14:textId="77777777" w:rsidR="009466FB" w:rsidRDefault="009466FB" w:rsidP="006F04EB">
      <w:pPr>
        <w:rPr>
          <w:rFonts w:ascii="Arial" w:hAnsi="Arial" w:cs="Arial"/>
          <w:i/>
          <w:iCs/>
          <w:color w:val="C00000"/>
          <w:sz w:val="22"/>
          <w:szCs w:val="22"/>
        </w:rPr>
      </w:pPr>
    </w:p>
    <w:p w14:paraId="10EB94BE" w14:textId="77777777" w:rsidR="006A67B4" w:rsidRDefault="006A67B4" w:rsidP="006F04EB">
      <w:pPr>
        <w:rPr>
          <w:rFonts w:ascii="Arial" w:hAnsi="Arial" w:cs="Arial"/>
          <w:i/>
          <w:iCs/>
          <w:color w:val="C00000"/>
          <w:sz w:val="22"/>
          <w:szCs w:val="22"/>
        </w:rPr>
      </w:pPr>
    </w:p>
    <w:p w14:paraId="38B608A0" w14:textId="77777777" w:rsidR="00AE4F0F" w:rsidRPr="0090792B" w:rsidRDefault="00AE4F0F" w:rsidP="00AE4F0F">
      <w:pPr>
        <w:rPr>
          <w:rFonts w:ascii="Arial" w:hAnsi="Arial" w:cs="Arial"/>
          <w:sz w:val="22"/>
          <w:szCs w:val="22"/>
        </w:rPr>
      </w:pPr>
      <w:r w:rsidRPr="0090792B">
        <w:rPr>
          <w:rFonts w:ascii="Arial" w:hAnsi="Arial" w:cs="Arial"/>
          <w:b/>
          <w:sz w:val="22"/>
          <w:szCs w:val="22"/>
          <w:u w:val="single"/>
        </w:rPr>
        <w:t>WHAT ARE THE RISKS and POSSIBLE DISCOMFORTS of PARTICIPATION?</w:t>
      </w:r>
    </w:p>
    <w:p w14:paraId="3A75C688" w14:textId="77777777" w:rsidR="00AE4F0F" w:rsidRDefault="006A67B4" w:rsidP="006F04EB">
      <w:pPr>
        <w:rPr>
          <w:rFonts w:ascii="Arial" w:hAnsi="Arial" w:cs="Arial"/>
          <w:i/>
          <w:iCs/>
          <w:color w:val="C00000"/>
          <w:sz w:val="22"/>
          <w:szCs w:val="22"/>
        </w:rPr>
      </w:pPr>
      <w:r w:rsidRPr="001C664A">
        <w:rPr>
          <w:rFonts w:ascii="Arial" w:hAnsi="Arial" w:cs="Arial"/>
          <w:i/>
          <w:iCs/>
          <w:color w:val="C00000"/>
          <w:sz w:val="22"/>
          <w:szCs w:val="22"/>
        </w:rPr>
        <w:t xml:space="preserve">Methodically describe reasonably foreseeable risks, side effects, discomfort, and inconveniences </w:t>
      </w:r>
      <w:r w:rsidRPr="001C664A">
        <w:rPr>
          <w:rFonts w:ascii="Arial" w:hAnsi="Arial" w:cs="Arial"/>
          <w:i/>
          <w:iCs/>
          <w:color w:val="C00000"/>
          <w:sz w:val="22"/>
          <w:szCs w:val="22"/>
          <w:shd w:val="clear" w:color="auto" w:fill="FFFFFF"/>
        </w:rPr>
        <w:t>related to the research</w:t>
      </w:r>
      <w:r w:rsidRPr="00F6437B">
        <w:rPr>
          <w:rFonts w:ascii="Arial" w:hAnsi="Arial" w:cs="Arial"/>
          <w:i/>
          <w:iCs/>
          <w:color w:val="C00000"/>
          <w:sz w:val="22"/>
          <w:szCs w:val="22"/>
          <w:shd w:val="clear" w:color="auto" w:fill="FFFFFF"/>
        </w:rPr>
        <w:t>. Identify any procedures, etc. that are usual/standard care and who will explain any risks associated with th</w:t>
      </w:r>
      <w:r w:rsidRPr="00D06709">
        <w:rPr>
          <w:rFonts w:ascii="Arial" w:hAnsi="Arial" w:cs="Arial"/>
          <w:i/>
          <w:iCs/>
          <w:color w:val="C00000"/>
          <w:sz w:val="22"/>
          <w:szCs w:val="22"/>
          <w:shd w:val="clear" w:color="auto" w:fill="FFFFFF"/>
        </w:rPr>
        <w:t>at usual care,</w:t>
      </w:r>
      <w:r w:rsidRPr="00EF3BDA">
        <w:rPr>
          <w:rFonts w:ascii="Arial" w:hAnsi="Arial" w:cs="Arial"/>
          <w:i/>
          <w:iCs/>
          <w:color w:val="C00000"/>
          <w:sz w:val="22"/>
          <w:szCs w:val="22"/>
          <w:shd w:val="clear" w:color="auto" w:fill="FFFFFF"/>
        </w:rPr>
        <w:t xml:space="preserve"> separate from the research risks.</w:t>
      </w:r>
      <w:r w:rsidRPr="00034CED">
        <w:rPr>
          <w:rFonts w:ascii="Arial" w:hAnsi="Arial" w:cs="Arial"/>
          <w:i/>
          <w:iCs/>
          <w:color w:val="C00000"/>
          <w:sz w:val="22"/>
          <w:szCs w:val="22"/>
        </w:rPr>
        <w:t xml:space="preserve"> </w:t>
      </w:r>
    </w:p>
    <w:p w14:paraId="534E122B" w14:textId="77777777" w:rsidR="006A67B4" w:rsidRDefault="006A67B4" w:rsidP="006F04EB">
      <w:pPr>
        <w:rPr>
          <w:rFonts w:ascii="Arial" w:hAnsi="Arial" w:cs="Arial"/>
          <w:b/>
          <w:sz w:val="22"/>
          <w:szCs w:val="22"/>
          <w:u w:val="single"/>
        </w:rPr>
      </w:pPr>
    </w:p>
    <w:p w14:paraId="751BCF63" w14:textId="77777777" w:rsidR="00B62A26" w:rsidRPr="0090792B" w:rsidRDefault="00B62A26" w:rsidP="00B62A26">
      <w:pPr>
        <w:rPr>
          <w:rFonts w:ascii="Arial" w:hAnsi="Arial" w:cs="Arial"/>
          <w:i/>
          <w:iCs/>
          <w:color w:val="C00000"/>
          <w:sz w:val="22"/>
          <w:szCs w:val="22"/>
        </w:rPr>
      </w:pPr>
      <w:r>
        <w:rPr>
          <w:rFonts w:ascii="Arial" w:hAnsi="Arial" w:cs="Arial"/>
          <w:b/>
          <w:bCs/>
          <w:i/>
          <w:iCs/>
          <w:color w:val="C00000"/>
          <w:sz w:val="22"/>
          <w:szCs w:val="22"/>
        </w:rPr>
        <w:t>I</w:t>
      </w:r>
      <w:r w:rsidRPr="0090792B">
        <w:rPr>
          <w:rFonts w:ascii="Arial" w:hAnsi="Arial" w:cs="Arial"/>
          <w:b/>
          <w:bCs/>
          <w:i/>
          <w:iCs/>
          <w:color w:val="C00000"/>
          <w:sz w:val="22"/>
          <w:szCs w:val="22"/>
        </w:rPr>
        <w:t>f applicable, include</w:t>
      </w:r>
      <w:r w:rsidRPr="00B62A26">
        <w:rPr>
          <w:rFonts w:ascii="Arial" w:hAnsi="Arial" w:cs="Arial"/>
          <w:b/>
          <w:bCs/>
          <w:i/>
          <w:iCs/>
          <w:color w:val="C00000"/>
          <w:sz w:val="22"/>
          <w:szCs w:val="22"/>
        </w:rPr>
        <w:t xml:space="preserve"> risks of a breach of confidentiality or an invasion of privacy</w:t>
      </w:r>
      <w:r w:rsidRPr="0090792B">
        <w:rPr>
          <w:rFonts w:ascii="Arial" w:hAnsi="Arial" w:cs="Arial"/>
          <w:i/>
          <w:iCs/>
          <w:color w:val="C00000"/>
          <w:sz w:val="22"/>
          <w:szCs w:val="22"/>
        </w:rPr>
        <w:t xml:space="preserve">. Invasion of privacy reflects access to a person’s body or behavior without consent; confidentiality of data concerns safeguarding information that has been given voluntarily by one person to another. A breach in confidentiality may result in psychological harm to individuals (in the form of embarrassment, guilt, stress, etc.) as well as economic harm (e.g., if a social security number were used by someone to gain access to a bank account or credit card through identity theft). Specifically, consider and address the risk of breach of confidentiality or psychological trauma. Suggested language follows: </w:t>
      </w:r>
    </w:p>
    <w:p w14:paraId="46F00C04" w14:textId="77777777" w:rsidR="00B62A26" w:rsidRPr="0090792B" w:rsidRDefault="00B62A26" w:rsidP="00B62A26">
      <w:pPr>
        <w:tabs>
          <w:tab w:val="left" w:pos="0"/>
        </w:tabs>
        <w:ind w:left="-18"/>
        <w:rPr>
          <w:rFonts w:ascii="Arial" w:hAnsi="Arial" w:cs="Arial"/>
          <w:i/>
          <w:iCs/>
          <w:sz w:val="22"/>
          <w:szCs w:val="22"/>
        </w:rPr>
      </w:pPr>
      <w:r w:rsidRPr="0090792B">
        <w:rPr>
          <w:rFonts w:ascii="Arial" w:hAnsi="Arial" w:cs="Arial"/>
          <w:sz w:val="22"/>
          <w:szCs w:val="22"/>
        </w:rPr>
        <w:t xml:space="preserve">Information that identifies you will be used in this study and shared with </w:t>
      </w:r>
      <w:r w:rsidRPr="0090792B">
        <w:rPr>
          <w:rFonts w:ascii="Arial" w:hAnsi="Arial" w:cs="Arial"/>
          <w:color w:val="00B0F0"/>
          <w:sz w:val="22"/>
          <w:szCs w:val="22"/>
        </w:rPr>
        <w:t>&lt;</w:t>
      </w:r>
      <w:r>
        <w:rPr>
          <w:rFonts w:ascii="Arial" w:hAnsi="Arial" w:cs="Arial"/>
          <w:color w:val="00B0F0"/>
          <w:sz w:val="22"/>
          <w:szCs w:val="22"/>
        </w:rPr>
        <w:t>insert who: e.g., such as research staff,</w:t>
      </w:r>
      <w:r w:rsidRPr="0090792B">
        <w:rPr>
          <w:rFonts w:ascii="Arial" w:hAnsi="Arial" w:cs="Arial"/>
          <w:color w:val="00B0F0"/>
          <w:sz w:val="22"/>
          <w:szCs w:val="22"/>
        </w:rPr>
        <w:t xml:space="preserve"> etc.&gt;</w:t>
      </w:r>
      <w:r>
        <w:rPr>
          <w:rFonts w:ascii="Arial" w:hAnsi="Arial" w:cs="Arial"/>
          <w:color w:val="00B0F0"/>
          <w:sz w:val="22"/>
          <w:szCs w:val="22"/>
        </w:rPr>
        <w:t>.</w:t>
      </w:r>
      <w:r>
        <w:rPr>
          <w:rFonts w:ascii="Arial" w:hAnsi="Arial" w:cs="Arial"/>
          <w:sz w:val="22"/>
          <w:szCs w:val="22"/>
        </w:rPr>
        <w:t xml:space="preserve">  T</w:t>
      </w:r>
      <w:r w:rsidRPr="00EC2799">
        <w:rPr>
          <w:rFonts w:ascii="Arial" w:hAnsi="Arial" w:cs="Arial"/>
          <w:sz w:val="22"/>
          <w:szCs w:val="22"/>
        </w:rPr>
        <w:t>he research team will make every effort to protect your information</w:t>
      </w:r>
      <w:r>
        <w:rPr>
          <w:rFonts w:ascii="Arial" w:hAnsi="Arial" w:cs="Arial"/>
          <w:sz w:val="22"/>
          <w:szCs w:val="22"/>
        </w:rPr>
        <w:t>.  However, a</w:t>
      </w:r>
      <w:r w:rsidRPr="0090792B">
        <w:rPr>
          <w:rFonts w:ascii="Arial" w:hAnsi="Arial" w:cs="Arial"/>
          <w:sz w:val="22"/>
          <w:szCs w:val="22"/>
        </w:rPr>
        <w:t xml:space="preserve"> breach in confidentiality and a resulting loss of privacy could result in monetary loss due to identity theft</w:t>
      </w:r>
      <w:r>
        <w:rPr>
          <w:rFonts w:ascii="Arial" w:hAnsi="Arial" w:cs="Arial"/>
          <w:sz w:val="22"/>
          <w:szCs w:val="22"/>
        </w:rPr>
        <w:t>.  It</w:t>
      </w:r>
      <w:r w:rsidRPr="0090792B">
        <w:rPr>
          <w:rFonts w:ascii="Arial" w:hAnsi="Arial" w:cs="Arial"/>
          <w:sz w:val="22"/>
          <w:szCs w:val="22"/>
        </w:rPr>
        <w:t xml:space="preserve"> </w:t>
      </w:r>
      <w:r>
        <w:rPr>
          <w:rFonts w:ascii="Arial" w:hAnsi="Arial" w:cs="Arial"/>
          <w:sz w:val="22"/>
          <w:szCs w:val="22"/>
        </w:rPr>
        <w:t xml:space="preserve">also </w:t>
      </w:r>
      <w:r w:rsidRPr="0090792B">
        <w:rPr>
          <w:rFonts w:ascii="Arial" w:hAnsi="Arial" w:cs="Arial"/>
          <w:sz w:val="22"/>
          <w:szCs w:val="22"/>
        </w:rPr>
        <w:t>could carry other risks</w:t>
      </w:r>
      <w:r>
        <w:rPr>
          <w:rFonts w:ascii="Arial" w:hAnsi="Arial" w:cs="Arial"/>
          <w:sz w:val="22"/>
          <w:szCs w:val="22"/>
        </w:rPr>
        <w:t xml:space="preserve">, such as </w:t>
      </w:r>
      <w:r w:rsidRPr="00E07951">
        <w:rPr>
          <w:rFonts w:ascii="Arial" w:hAnsi="Arial" w:cs="Arial"/>
          <w:sz w:val="22"/>
          <w:szCs w:val="22"/>
        </w:rPr>
        <w:t>embarrassment</w:t>
      </w:r>
      <w:r>
        <w:rPr>
          <w:rFonts w:ascii="Arial" w:hAnsi="Arial" w:cs="Arial"/>
          <w:sz w:val="22"/>
          <w:szCs w:val="22"/>
        </w:rPr>
        <w:t xml:space="preserve"> or</w:t>
      </w:r>
      <w:r w:rsidRPr="0090792B">
        <w:rPr>
          <w:rFonts w:ascii="Arial" w:hAnsi="Arial" w:cs="Arial"/>
          <w:sz w:val="22"/>
          <w:szCs w:val="22"/>
        </w:rPr>
        <w:t xml:space="preserve"> affecting </w:t>
      </w:r>
      <w:r w:rsidRPr="00B62A26">
        <w:rPr>
          <w:rFonts w:ascii="Arial" w:hAnsi="Arial" w:cs="Arial"/>
          <w:color w:val="00B0F0"/>
          <w:sz w:val="22"/>
          <w:szCs w:val="22"/>
        </w:rPr>
        <w:t xml:space="preserve">&lt;list applicable risks: </w:t>
      </w:r>
      <w:r w:rsidRPr="0090792B">
        <w:rPr>
          <w:rFonts w:ascii="Arial" w:hAnsi="Arial" w:cs="Arial"/>
          <w:color w:val="00B0F0"/>
          <w:sz w:val="22"/>
          <w:szCs w:val="22"/>
        </w:rPr>
        <w:t>e.g. ability to get insurance, current or future job status, plans to have a family, relations with your family, immigration status, parental rights or responsibilities, credit history or status in the community.&gt;</w:t>
      </w:r>
      <w:r w:rsidRPr="0090792B">
        <w:rPr>
          <w:rFonts w:ascii="Arial" w:hAnsi="Arial" w:cs="Arial"/>
          <w:sz w:val="22"/>
          <w:szCs w:val="22"/>
        </w:rPr>
        <w:t xml:space="preserve"> </w:t>
      </w:r>
    </w:p>
    <w:p w14:paraId="0209C375" w14:textId="77777777" w:rsidR="00B62A26" w:rsidRDefault="00B62A26" w:rsidP="00B62A26">
      <w:pPr>
        <w:tabs>
          <w:tab w:val="left" w:pos="0"/>
        </w:tabs>
        <w:rPr>
          <w:rFonts w:ascii="Arial" w:hAnsi="Arial" w:cs="Arial"/>
          <w:b/>
          <w:bCs/>
          <w:i/>
          <w:iCs/>
          <w:color w:val="C00000"/>
          <w:sz w:val="22"/>
          <w:szCs w:val="22"/>
        </w:rPr>
      </w:pPr>
    </w:p>
    <w:p w14:paraId="4B9C165A" w14:textId="77777777" w:rsidR="00B62A26" w:rsidRPr="0090792B" w:rsidRDefault="00B62A26" w:rsidP="00B62A26">
      <w:pPr>
        <w:tabs>
          <w:tab w:val="left" w:pos="0"/>
        </w:tabs>
        <w:rPr>
          <w:rFonts w:ascii="Arial" w:hAnsi="Arial" w:cs="Arial"/>
          <w:bCs/>
          <w:i/>
          <w:iCs/>
          <w:color w:val="C00000"/>
          <w:sz w:val="22"/>
          <w:szCs w:val="22"/>
        </w:rPr>
      </w:pPr>
      <w:r>
        <w:rPr>
          <w:rFonts w:ascii="Arial" w:hAnsi="Arial" w:cs="Arial"/>
          <w:b/>
          <w:bCs/>
          <w:i/>
          <w:iCs/>
          <w:color w:val="C00000"/>
          <w:sz w:val="22"/>
          <w:szCs w:val="22"/>
        </w:rPr>
        <w:t>I</w:t>
      </w:r>
      <w:r w:rsidRPr="0090792B">
        <w:rPr>
          <w:rFonts w:ascii="Arial" w:hAnsi="Arial" w:cs="Arial"/>
          <w:b/>
          <w:bCs/>
          <w:i/>
          <w:iCs/>
          <w:color w:val="C00000"/>
          <w:sz w:val="22"/>
          <w:szCs w:val="22"/>
        </w:rPr>
        <w:t>f applicable, include a statement about psychological risks</w:t>
      </w:r>
      <w:r>
        <w:rPr>
          <w:rFonts w:ascii="Arial" w:hAnsi="Arial" w:cs="Arial"/>
          <w:b/>
          <w:bCs/>
          <w:i/>
          <w:iCs/>
          <w:color w:val="C00000"/>
          <w:sz w:val="22"/>
          <w:szCs w:val="22"/>
        </w:rPr>
        <w:t>,</w:t>
      </w:r>
      <w:r w:rsidRPr="0090792B">
        <w:rPr>
          <w:rFonts w:ascii="Arial" w:hAnsi="Arial" w:cs="Arial"/>
          <w:i/>
          <w:iCs/>
          <w:color w:val="C00000"/>
          <w:sz w:val="22"/>
          <w:szCs w:val="22"/>
        </w:rPr>
        <w:t xml:space="preserve"> such as the impact of learning results if no effective therapy exists </w:t>
      </w:r>
      <w:r>
        <w:rPr>
          <w:rFonts w:ascii="Arial" w:hAnsi="Arial" w:cs="Arial"/>
          <w:i/>
          <w:iCs/>
          <w:color w:val="C00000"/>
          <w:sz w:val="22"/>
          <w:szCs w:val="22"/>
        </w:rPr>
        <w:t>or</w:t>
      </w:r>
      <w:r w:rsidRPr="0090792B">
        <w:rPr>
          <w:rFonts w:ascii="Arial" w:hAnsi="Arial" w:cs="Arial"/>
          <w:i/>
          <w:iCs/>
          <w:color w:val="C00000"/>
          <w:sz w:val="22"/>
          <w:szCs w:val="22"/>
        </w:rPr>
        <w:t xml:space="preserve"> on plans to have children.</w:t>
      </w:r>
      <w:r w:rsidRPr="0090792B">
        <w:rPr>
          <w:rFonts w:ascii="Arial" w:hAnsi="Arial" w:cs="Arial"/>
          <w:b/>
          <w:bCs/>
          <w:i/>
          <w:iCs/>
          <w:color w:val="C00000"/>
          <w:sz w:val="22"/>
          <w:szCs w:val="22"/>
        </w:rPr>
        <w:t xml:space="preserve"> </w:t>
      </w:r>
      <w:r w:rsidRPr="0090792B">
        <w:rPr>
          <w:rFonts w:ascii="Arial" w:hAnsi="Arial" w:cs="Arial"/>
          <w:bCs/>
          <w:i/>
          <w:iCs/>
          <w:color w:val="C00000"/>
          <w:sz w:val="22"/>
          <w:szCs w:val="22"/>
        </w:rPr>
        <w:t xml:space="preserve">Suggested language follows: </w:t>
      </w:r>
    </w:p>
    <w:p w14:paraId="3E12530A" w14:textId="77777777" w:rsidR="00B62A26" w:rsidRPr="0090792B" w:rsidRDefault="00B62A26" w:rsidP="00B62A26">
      <w:pPr>
        <w:tabs>
          <w:tab w:val="left" w:pos="0"/>
        </w:tabs>
        <w:ind w:left="-18"/>
        <w:rPr>
          <w:rFonts w:ascii="Arial" w:hAnsi="Arial" w:cs="Arial"/>
          <w:sz w:val="22"/>
          <w:szCs w:val="22"/>
        </w:rPr>
      </w:pPr>
      <w:r w:rsidRPr="0090792B">
        <w:rPr>
          <w:rFonts w:ascii="Arial" w:hAnsi="Arial" w:cs="Arial"/>
          <w:sz w:val="22"/>
          <w:szCs w:val="22"/>
        </w:rPr>
        <w:t xml:space="preserve">As a result of participation in this study, you may learn information </w:t>
      </w:r>
      <w:r w:rsidRPr="0090792B">
        <w:rPr>
          <w:rFonts w:ascii="Arial" w:hAnsi="Arial" w:cs="Arial"/>
          <w:color w:val="00B0F0"/>
          <w:sz w:val="22"/>
          <w:szCs w:val="22"/>
        </w:rPr>
        <w:t>&lt;describe information that could be learned&gt;</w:t>
      </w:r>
      <w:r w:rsidRPr="0090792B">
        <w:rPr>
          <w:rFonts w:ascii="Arial" w:hAnsi="Arial" w:cs="Arial"/>
          <w:sz w:val="22"/>
          <w:szCs w:val="22"/>
        </w:rPr>
        <w:t xml:space="preserve"> that could be upsetting to you. If you are upset about the results learned during the course of the research study, Dr. </w:t>
      </w:r>
      <w:r w:rsidRPr="008856EA">
        <w:rPr>
          <w:rFonts w:ascii="Arial" w:hAnsi="Arial" w:cs="Arial"/>
          <w:color w:val="00B0F0"/>
          <w:sz w:val="22"/>
          <w:szCs w:val="22"/>
        </w:rPr>
        <w:t>&lt;</w:t>
      </w:r>
      <w:r>
        <w:rPr>
          <w:rFonts w:ascii="Arial" w:hAnsi="Arial" w:cs="Arial"/>
          <w:color w:val="00B0F0"/>
          <w:sz w:val="22"/>
          <w:szCs w:val="22"/>
        </w:rPr>
        <w:t>PI or, as applicable, Responsible Clinician name</w:t>
      </w:r>
      <w:r w:rsidRPr="00AB0CA7">
        <w:rPr>
          <w:rFonts w:ascii="Arial" w:hAnsi="Arial" w:cs="Arial"/>
          <w:color w:val="00B0F0"/>
          <w:sz w:val="22"/>
          <w:szCs w:val="22"/>
        </w:rPr>
        <w:t>&gt;</w:t>
      </w:r>
      <w:r w:rsidRPr="0090792B">
        <w:rPr>
          <w:rFonts w:ascii="Arial" w:hAnsi="Arial" w:cs="Arial"/>
          <w:sz w:val="22"/>
          <w:szCs w:val="22"/>
        </w:rPr>
        <w:t xml:space="preserve"> may refer you to a counselor. </w:t>
      </w:r>
    </w:p>
    <w:p w14:paraId="7907EDE7" w14:textId="77777777" w:rsidR="00E34E2E" w:rsidRDefault="00E34E2E" w:rsidP="00B62A26">
      <w:pPr>
        <w:rPr>
          <w:rFonts w:ascii="Arial" w:hAnsi="Arial" w:cs="Arial"/>
          <w:b/>
          <w:bCs/>
          <w:i/>
          <w:color w:val="C00000"/>
          <w:sz w:val="22"/>
          <w:szCs w:val="22"/>
        </w:rPr>
      </w:pPr>
    </w:p>
    <w:p w14:paraId="40D5F414" w14:textId="77777777" w:rsidR="00E34E2E" w:rsidRDefault="00E34E2E" w:rsidP="00B62A26">
      <w:pPr>
        <w:rPr>
          <w:rFonts w:ascii="Arial" w:hAnsi="Arial" w:cs="Arial"/>
          <w:b/>
          <w:bCs/>
          <w:i/>
          <w:color w:val="C00000"/>
          <w:sz w:val="22"/>
          <w:szCs w:val="22"/>
        </w:rPr>
      </w:pPr>
    </w:p>
    <w:p w14:paraId="60087707" w14:textId="403EB5EC" w:rsidR="00B62A26" w:rsidRPr="009466FB" w:rsidRDefault="00B62A26" w:rsidP="00B62A26">
      <w:pPr>
        <w:rPr>
          <w:rFonts w:ascii="Arial" w:hAnsi="Arial" w:cs="Arial"/>
          <w:b/>
          <w:bCs/>
          <w:i/>
          <w:color w:val="C00000"/>
          <w:sz w:val="22"/>
          <w:szCs w:val="22"/>
        </w:rPr>
      </w:pPr>
      <w:r w:rsidRPr="009466FB">
        <w:rPr>
          <w:rFonts w:ascii="Arial" w:hAnsi="Arial" w:cs="Arial"/>
          <w:b/>
          <w:bCs/>
          <w:i/>
          <w:color w:val="C00000"/>
          <w:sz w:val="22"/>
          <w:szCs w:val="22"/>
        </w:rPr>
        <w:lastRenderedPageBreak/>
        <w:t>For studies that include populations at risk of suicide, please include the following:</w:t>
      </w:r>
    </w:p>
    <w:p w14:paraId="3FCB43ED" w14:textId="77777777" w:rsidR="00B62A26" w:rsidRPr="0090792B" w:rsidRDefault="00B62A26" w:rsidP="00B62A26">
      <w:pPr>
        <w:rPr>
          <w:rFonts w:ascii="Arial" w:hAnsi="Arial" w:cs="Arial"/>
          <w:color w:val="000000"/>
          <w:sz w:val="22"/>
          <w:szCs w:val="22"/>
        </w:rPr>
      </w:pPr>
      <w:r w:rsidRPr="0090792B">
        <w:rPr>
          <w:rFonts w:ascii="Arial" w:hAnsi="Arial" w:cs="Arial"/>
          <w:color w:val="000000"/>
          <w:sz w:val="22"/>
          <w:szCs w:val="22"/>
        </w:rPr>
        <w:t>If you should ever express thoughts of wishing to harm yourself or considering suicide, we may call the National Suicide Prevention Hotline</w:t>
      </w:r>
      <w:r>
        <w:rPr>
          <w:rFonts w:ascii="Arial" w:hAnsi="Arial" w:cs="Arial"/>
          <w:color w:val="000000"/>
          <w:sz w:val="22"/>
          <w:szCs w:val="22"/>
        </w:rPr>
        <w:t xml:space="preserve"> and/or the Veterans Crisis Line</w:t>
      </w:r>
      <w:r w:rsidRPr="0090792B">
        <w:rPr>
          <w:rFonts w:ascii="Arial" w:hAnsi="Arial" w:cs="Arial"/>
          <w:color w:val="000000"/>
          <w:sz w:val="22"/>
          <w:szCs w:val="22"/>
        </w:rPr>
        <w:t xml:space="preserve"> and transfer you to that call. </w:t>
      </w:r>
    </w:p>
    <w:p w14:paraId="73F9A2A7" w14:textId="77777777" w:rsidR="00B62A26" w:rsidRPr="0090792B" w:rsidRDefault="00B62A26" w:rsidP="00B62A26">
      <w:pPr>
        <w:ind w:left="634"/>
        <w:rPr>
          <w:rFonts w:ascii="Arial" w:hAnsi="Arial" w:cs="Arial"/>
          <w:sz w:val="22"/>
          <w:szCs w:val="22"/>
        </w:rPr>
      </w:pPr>
    </w:p>
    <w:p w14:paraId="4AE1CC6A" w14:textId="77777777" w:rsidR="00B62A26" w:rsidRPr="0090792B" w:rsidRDefault="00B62A26" w:rsidP="00B62A26">
      <w:pPr>
        <w:rPr>
          <w:rFonts w:ascii="Arial" w:hAnsi="Arial" w:cs="Arial"/>
          <w:color w:val="C00000"/>
          <w:sz w:val="22"/>
          <w:szCs w:val="22"/>
        </w:rPr>
      </w:pPr>
      <w:r w:rsidRPr="009466FB">
        <w:rPr>
          <w:rFonts w:ascii="Arial" w:hAnsi="Arial" w:cs="Arial"/>
          <w:b/>
          <w:bCs/>
          <w:i/>
          <w:iCs/>
          <w:color w:val="C00000"/>
          <w:sz w:val="22"/>
          <w:szCs w:val="22"/>
        </w:rPr>
        <w:t>For studies involving interviews/questionnaires/Quality of Life (QOL) assessments that discuss sensitive issues</w:t>
      </w:r>
      <w:r w:rsidRPr="0090792B">
        <w:rPr>
          <w:rFonts w:ascii="Arial" w:hAnsi="Arial" w:cs="Arial"/>
          <w:i/>
          <w:iCs/>
          <w:color w:val="C00000"/>
          <w:sz w:val="22"/>
          <w:szCs w:val="22"/>
        </w:rPr>
        <w:t xml:space="preserve"> (any questioning that could evoke negative or troubling emotions or create uncomfortable circumstances), the risk of emotional upset must be described, and subjects must be informed that they may refuse to answer questions that upset them.</w:t>
      </w:r>
      <w:r w:rsidRPr="0090792B">
        <w:rPr>
          <w:rFonts w:ascii="Arial" w:hAnsi="Arial" w:cs="Arial"/>
          <w:iCs/>
          <w:color w:val="C00000"/>
          <w:sz w:val="22"/>
          <w:szCs w:val="22"/>
        </w:rPr>
        <w:t xml:space="preserve"> </w:t>
      </w:r>
      <w:r w:rsidRPr="0090792B">
        <w:rPr>
          <w:rFonts w:ascii="Arial" w:hAnsi="Arial" w:cs="Arial"/>
          <w:i/>
          <w:color w:val="C00000"/>
          <w:sz w:val="22"/>
          <w:szCs w:val="22"/>
        </w:rPr>
        <w:t>Suggested language follows:</w:t>
      </w:r>
    </w:p>
    <w:p w14:paraId="536BE023" w14:textId="77777777" w:rsidR="00B62A26" w:rsidRPr="0090792B" w:rsidRDefault="00B62A26" w:rsidP="00B62A26">
      <w:pPr>
        <w:rPr>
          <w:rFonts w:ascii="Arial" w:hAnsi="Arial" w:cs="Arial"/>
          <w:sz w:val="22"/>
          <w:szCs w:val="22"/>
        </w:rPr>
      </w:pPr>
      <w:r w:rsidRPr="0090792B">
        <w:rPr>
          <w:rFonts w:ascii="Arial" w:hAnsi="Arial" w:cs="Arial"/>
          <w:sz w:val="22"/>
          <w:szCs w:val="22"/>
        </w:rPr>
        <w:t>Some of these questions may seem very personal or embarrassing. They may upset you. You may refuse to answer any of the questions. If the questions make you very upset, we will help you to find a counselor.</w:t>
      </w:r>
    </w:p>
    <w:p w14:paraId="6C82928D" w14:textId="77777777" w:rsidR="00B62A26" w:rsidRDefault="00B62A26" w:rsidP="006F04EB">
      <w:pPr>
        <w:rPr>
          <w:rFonts w:ascii="Arial" w:hAnsi="Arial" w:cs="Arial"/>
          <w:b/>
          <w:sz w:val="22"/>
          <w:szCs w:val="22"/>
          <w:u w:val="single"/>
        </w:rPr>
      </w:pPr>
    </w:p>
    <w:p w14:paraId="683D2461" w14:textId="77777777" w:rsidR="00AE4F0F" w:rsidRDefault="00AE4F0F" w:rsidP="00AE4F0F">
      <w:pPr>
        <w:rPr>
          <w:rFonts w:ascii="Arial" w:hAnsi="Arial" w:cs="Arial"/>
          <w:b/>
          <w:sz w:val="22"/>
          <w:szCs w:val="22"/>
          <w:u w:val="single"/>
        </w:rPr>
      </w:pPr>
      <w:r>
        <w:rPr>
          <w:rFonts w:ascii="Arial" w:hAnsi="Arial" w:cs="Arial"/>
          <w:b/>
          <w:sz w:val="22"/>
          <w:szCs w:val="22"/>
          <w:u w:val="single"/>
        </w:rPr>
        <w:t>WHAT ARE THE BENEFITS OF TAKING PART IN THIS STUDY?</w:t>
      </w:r>
    </w:p>
    <w:p w14:paraId="0CA99281" w14:textId="77777777" w:rsidR="00AE4F0F" w:rsidRDefault="00AE4F0F" w:rsidP="00AE4F0F">
      <w:pPr>
        <w:rPr>
          <w:rFonts w:ascii="Arial" w:hAnsi="Arial" w:cs="Arial"/>
          <w:color w:val="C00000"/>
          <w:sz w:val="22"/>
          <w:szCs w:val="22"/>
        </w:rPr>
      </w:pPr>
      <w:r w:rsidRPr="00E1702B">
        <w:rPr>
          <w:rFonts w:ascii="Arial" w:hAnsi="Arial" w:cs="Arial"/>
          <w:i/>
          <w:color w:val="C00000"/>
          <w:sz w:val="22"/>
          <w:szCs w:val="22"/>
        </w:rPr>
        <w:t>Summarize any reasonably foreseeable</w:t>
      </w:r>
      <w:r>
        <w:rPr>
          <w:rFonts w:ascii="Arial" w:hAnsi="Arial" w:cs="Arial"/>
          <w:i/>
          <w:color w:val="C00000"/>
          <w:sz w:val="22"/>
          <w:szCs w:val="22"/>
        </w:rPr>
        <w:t>/potential</w:t>
      </w:r>
      <w:r w:rsidRPr="00E1702B">
        <w:rPr>
          <w:rFonts w:ascii="Arial" w:hAnsi="Arial" w:cs="Arial"/>
          <w:i/>
          <w:color w:val="C00000"/>
          <w:sz w:val="22"/>
          <w:szCs w:val="22"/>
        </w:rPr>
        <w:t xml:space="preserve"> benefits of participation.</w:t>
      </w:r>
      <w:r w:rsidRPr="00E1702B">
        <w:rPr>
          <w:rFonts w:ascii="Arial" w:hAnsi="Arial" w:cs="Arial"/>
          <w:color w:val="C00000"/>
          <w:sz w:val="22"/>
          <w:szCs w:val="22"/>
        </w:rPr>
        <w:t xml:space="preserve"> </w:t>
      </w:r>
    </w:p>
    <w:p w14:paraId="60661C9A" w14:textId="77777777" w:rsidR="006E7C0C" w:rsidRDefault="006E7C0C" w:rsidP="00AE4F0F">
      <w:pPr>
        <w:rPr>
          <w:rFonts w:ascii="Arial" w:hAnsi="Arial" w:cs="Arial"/>
          <w:color w:val="C00000"/>
          <w:sz w:val="22"/>
          <w:szCs w:val="22"/>
        </w:rPr>
      </w:pPr>
    </w:p>
    <w:p w14:paraId="4864338F" w14:textId="77777777" w:rsidR="006E7C0C" w:rsidRPr="006E7C0C" w:rsidRDefault="006E7C0C" w:rsidP="00AE4F0F">
      <w:pPr>
        <w:rPr>
          <w:rFonts w:ascii="Arial" w:hAnsi="Arial" w:cs="Arial"/>
          <w:i/>
          <w:iCs/>
          <w:color w:val="C00000"/>
          <w:sz w:val="22"/>
          <w:szCs w:val="22"/>
        </w:rPr>
      </w:pPr>
      <w:r w:rsidRPr="006E7C0C">
        <w:rPr>
          <w:rFonts w:ascii="Arial" w:hAnsi="Arial" w:cs="Arial"/>
          <w:b/>
          <w:bCs/>
          <w:i/>
          <w:iCs/>
          <w:color w:val="C00000"/>
          <w:sz w:val="22"/>
          <w:szCs w:val="22"/>
        </w:rPr>
        <w:t>If applicable, describe appropriate alternative procedure(s)</w:t>
      </w:r>
      <w:r w:rsidRPr="006E7C0C">
        <w:rPr>
          <w:rFonts w:ascii="Arial" w:hAnsi="Arial" w:cs="Arial"/>
          <w:i/>
          <w:iCs/>
          <w:color w:val="C00000"/>
          <w:sz w:val="22"/>
          <w:szCs w:val="22"/>
        </w:rPr>
        <w:t xml:space="preserve"> or courses of treatment, if any, that might be advantageous to the subject.</w:t>
      </w:r>
    </w:p>
    <w:p w14:paraId="471AD934" w14:textId="77777777" w:rsidR="00AE4F0F" w:rsidRDefault="00AE4F0F" w:rsidP="00AE4F0F">
      <w:pPr>
        <w:rPr>
          <w:rFonts w:ascii="Arial" w:hAnsi="Arial" w:cs="Arial"/>
          <w:color w:val="C00000"/>
          <w:sz w:val="22"/>
          <w:szCs w:val="22"/>
        </w:rPr>
      </w:pPr>
    </w:p>
    <w:p w14:paraId="6C0B7B13" w14:textId="77777777" w:rsidR="00AE4F0F" w:rsidRPr="00E1702B" w:rsidRDefault="00AE4F0F" w:rsidP="00AE4F0F">
      <w:pPr>
        <w:rPr>
          <w:rFonts w:ascii="Arial" w:hAnsi="Arial" w:cs="Arial"/>
          <w:color w:val="C00000"/>
          <w:sz w:val="22"/>
          <w:szCs w:val="22"/>
        </w:rPr>
      </w:pPr>
      <w:r>
        <w:rPr>
          <w:rFonts w:ascii="Arial" w:hAnsi="Arial" w:cs="Arial"/>
          <w:b/>
          <w:i/>
          <w:color w:val="C00000"/>
          <w:sz w:val="22"/>
          <w:szCs w:val="22"/>
        </w:rPr>
        <w:t xml:space="preserve">NO BENEFIT </w:t>
      </w:r>
      <w:r w:rsidRPr="00074325">
        <w:rPr>
          <w:rFonts w:ascii="Arial" w:hAnsi="Arial" w:cs="Arial"/>
          <w:b/>
          <w:i/>
          <w:color w:val="C00000"/>
          <w:sz w:val="22"/>
          <w:szCs w:val="22"/>
        </w:rPr>
        <w:t>EXAMPLE</w:t>
      </w:r>
      <w:r w:rsidR="00AC6CF7">
        <w:rPr>
          <w:rFonts w:ascii="Arial" w:hAnsi="Arial" w:cs="Arial"/>
          <w:b/>
          <w:i/>
          <w:color w:val="C00000"/>
          <w:sz w:val="22"/>
          <w:szCs w:val="22"/>
        </w:rPr>
        <w:t xml:space="preserve"> TEXT</w:t>
      </w:r>
      <w:r w:rsidRPr="00074325">
        <w:rPr>
          <w:rFonts w:ascii="Arial" w:hAnsi="Arial" w:cs="Arial"/>
          <w:b/>
          <w:i/>
          <w:color w:val="C00000"/>
          <w:sz w:val="22"/>
          <w:szCs w:val="22"/>
        </w:rPr>
        <w:t xml:space="preserve">: </w:t>
      </w:r>
      <w:r w:rsidRPr="00885468">
        <w:rPr>
          <w:rFonts w:ascii="Arial" w:hAnsi="Arial" w:cs="Arial"/>
          <w:i/>
          <w:color w:val="C00000"/>
          <w:sz w:val="22"/>
          <w:szCs w:val="22"/>
        </w:rPr>
        <w:t>You will not directly benefit from taking part in this research.</w:t>
      </w:r>
      <w:r w:rsidRPr="00E1702B">
        <w:rPr>
          <w:rFonts w:ascii="Arial" w:hAnsi="Arial" w:cs="Arial"/>
          <w:color w:val="C00000"/>
          <w:sz w:val="22"/>
          <w:szCs w:val="22"/>
        </w:rPr>
        <w:t xml:space="preserve"> </w:t>
      </w:r>
    </w:p>
    <w:p w14:paraId="0F7D8A48" w14:textId="77777777" w:rsidR="00AE4F0F" w:rsidRPr="00E1702B" w:rsidRDefault="00AE4F0F" w:rsidP="00AE4F0F">
      <w:pPr>
        <w:rPr>
          <w:rFonts w:ascii="Arial" w:hAnsi="Arial" w:cs="Arial"/>
          <w:color w:val="C00000"/>
          <w:sz w:val="22"/>
          <w:szCs w:val="22"/>
        </w:rPr>
      </w:pPr>
    </w:p>
    <w:p w14:paraId="5E2EA1BA" w14:textId="77777777" w:rsidR="00AE4F0F" w:rsidRPr="00E1702B" w:rsidRDefault="00AE4F0F" w:rsidP="00AE4F0F">
      <w:pPr>
        <w:pStyle w:val="ICDBodyText"/>
        <w:rPr>
          <w:rFonts w:ascii="Arial" w:hAnsi="Arial" w:cs="Arial"/>
          <w:i/>
          <w:color w:val="C00000"/>
          <w:sz w:val="22"/>
        </w:rPr>
      </w:pPr>
      <w:r>
        <w:rPr>
          <w:rFonts w:ascii="Arial" w:hAnsi="Arial" w:cs="Arial"/>
          <w:b/>
          <w:i/>
          <w:color w:val="C00000"/>
          <w:sz w:val="22"/>
        </w:rPr>
        <w:t xml:space="preserve">NO BENEFIT </w:t>
      </w:r>
      <w:r w:rsidRPr="00233DAE">
        <w:rPr>
          <w:rFonts w:ascii="Arial" w:hAnsi="Arial" w:cs="Arial"/>
          <w:b/>
          <w:i/>
          <w:color w:val="C00000"/>
          <w:sz w:val="22"/>
        </w:rPr>
        <w:t>EXAMPLE</w:t>
      </w:r>
      <w:r w:rsidR="00AC6CF7">
        <w:rPr>
          <w:rFonts w:ascii="Arial" w:hAnsi="Arial" w:cs="Arial"/>
          <w:b/>
          <w:i/>
          <w:color w:val="C00000"/>
          <w:sz w:val="22"/>
        </w:rPr>
        <w:t xml:space="preserve"> TEXT</w:t>
      </w:r>
      <w:r w:rsidRPr="00233DAE">
        <w:rPr>
          <w:rFonts w:ascii="Arial" w:hAnsi="Arial" w:cs="Arial"/>
          <w:b/>
          <w:i/>
          <w:color w:val="C00000"/>
          <w:sz w:val="22"/>
        </w:rPr>
        <w:t xml:space="preserve">: </w:t>
      </w:r>
      <w:r w:rsidRPr="00E1702B">
        <w:rPr>
          <w:rFonts w:ascii="Arial" w:hAnsi="Arial" w:cs="Arial"/>
          <w:i/>
          <w:color w:val="C00000"/>
          <w:sz w:val="22"/>
        </w:rPr>
        <w:t>This study is not likely to help you.  However, it may help the study doctors learn things that may help other people in the future.</w:t>
      </w:r>
    </w:p>
    <w:p w14:paraId="3DFF57E7" w14:textId="77777777" w:rsidR="00AE4F0F" w:rsidRDefault="00AE4F0F" w:rsidP="00AE4F0F">
      <w:pPr>
        <w:rPr>
          <w:rFonts w:ascii="Arial" w:hAnsi="Arial" w:cs="Arial"/>
          <w:b/>
          <w:sz w:val="22"/>
          <w:szCs w:val="22"/>
          <w:u w:val="single"/>
        </w:rPr>
      </w:pPr>
    </w:p>
    <w:p w14:paraId="07DC1203" w14:textId="77777777" w:rsidR="00AE4F0F" w:rsidRPr="00AE4F0F" w:rsidRDefault="00AE4F0F" w:rsidP="00AE4F0F">
      <w:pPr>
        <w:rPr>
          <w:rFonts w:ascii="Arial" w:hAnsi="Arial" w:cs="Arial"/>
          <w:b/>
          <w:sz w:val="22"/>
          <w:szCs w:val="22"/>
          <w:u w:val="single"/>
        </w:rPr>
      </w:pPr>
      <w:r w:rsidRPr="00AE4F0F">
        <w:rPr>
          <w:rFonts w:ascii="Arial" w:hAnsi="Arial" w:cs="Arial"/>
          <w:b/>
          <w:sz w:val="22"/>
          <w:szCs w:val="22"/>
          <w:u w:val="single"/>
        </w:rPr>
        <w:t>WHO WILL SEE MY INFORMATION AND HOW WILL IT BE PROTECTED?</w:t>
      </w:r>
    </w:p>
    <w:p w14:paraId="20ABAF72" w14:textId="77777777" w:rsidR="002A290D" w:rsidRDefault="000531A3" w:rsidP="002B771E">
      <w:pPr>
        <w:rPr>
          <w:rFonts w:ascii="Arial" w:hAnsi="Arial" w:cs="Arial"/>
          <w:sz w:val="22"/>
          <w:szCs w:val="22"/>
        </w:rPr>
      </w:pPr>
      <w:r w:rsidRPr="001C664A">
        <w:rPr>
          <w:rFonts w:ascii="Arial" w:hAnsi="Arial" w:cs="Arial"/>
          <w:sz w:val="22"/>
          <w:szCs w:val="22"/>
        </w:rPr>
        <w:t>Your information used for this study will be kept confidential as required by law.</w:t>
      </w:r>
      <w:r w:rsidRPr="002A290D">
        <w:rPr>
          <w:rFonts w:ascii="Arial" w:hAnsi="Arial" w:cs="Arial"/>
          <w:i/>
          <w:iCs/>
          <w:color w:val="C00000"/>
          <w:sz w:val="22"/>
          <w:szCs w:val="22"/>
        </w:rPr>
        <w:t xml:space="preserve"> </w:t>
      </w:r>
      <w:r w:rsidR="002A290D" w:rsidRPr="002A290D">
        <w:rPr>
          <w:rFonts w:ascii="Arial" w:hAnsi="Arial" w:cs="Arial"/>
          <w:i/>
          <w:iCs/>
          <w:color w:val="C00000"/>
          <w:sz w:val="22"/>
          <w:szCs w:val="22"/>
        </w:rPr>
        <w:t>Include description of the procedures that will be followed to ensure adequate privacy and security.</w:t>
      </w:r>
      <w:r w:rsidR="002A290D">
        <w:rPr>
          <w:rFonts w:ascii="Arial" w:hAnsi="Arial" w:cs="Arial"/>
          <w:sz w:val="22"/>
          <w:szCs w:val="22"/>
        </w:rPr>
        <w:t xml:space="preserve">  </w:t>
      </w:r>
    </w:p>
    <w:p w14:paraId="75765E49" w14:textId="77777777" w:rsidR="002A290D" w:rsidRDefault="002A290D" w:rsidP="002B771E">
      <w:pPr>
        <w:rPr>
          <w:rFonts w:ascii="Arial" w:hAnsi="Arial" w:cs="Arial"/>
          <w:sz w:val="22"/>
          <w:szCs w:val="22"/>
        </w:rPr>
      </w:pPr>
    </w:p>
    <w:p w14:paraId="590C075C" w14:textId="77777777" w:rsidR="000531A3" w:rsidRDefault="000531A3" w:rsidP="002B771E">
      <w:pPr>
        <w:rPr>
          <w:rFonts w:ascii="Arial" w:hAnsi="Arial" w:cs="Arial"/>
          <w:iCs/>
          <w:sz w:val="22"/>
          <w:szCs w:val="22"/>
        </w:rPr>
      </w:pPr>
      <w:r w:rsidRPr="001C664A">
        <w:rPr>
          <w:rFonts w:ascii="Arial" w:hAnsi="Arial" w:cs="Arial"/>
          <w:sz w:val="22"/>
          <w:szCs w:val="22"/>
        </w:rPr>
        <w:t>The results of your participation in this study may be used for publication or for scientific purposes, but the results will not include any in</w:t>
      </w:r>
      <w:r w:rsidRPr="00F6437B">
        <w:rPr>
          <w:rFonts w:ascii="Arial" w:hAnsi="Arial" w:cs="Arial"/>
          <w:sz w:val="22"/>
          <w:szCs w:val="22"/>
        </w:rPr>
        <w:t xml:space="preserve">formation that could identify you. </w:t>
      </w:r>
      <w:r w:rsidRPr="00F6437B">
        <w:rPr>
          <w:rFonts w:ascii="Arial" w:hAnsi="Arial" w:cs="Arial"/>
          <w:iCs/>
          <w:sz w:val="22"/>
          <w:szCs w:val="22"/>
        </w:rPr>
        <w:t xml:space="preserve">Your identity will not be disclosed unless you give specific, separate consent or if required by law. </w:t>
      </w:r>
      <w:r>
        <w:rPr>
          <w:rFonts w:ascii="Arial" w:hAnsi="Arial" w:cs="Arial"/>
          <w:iCs/>
          <w:sz w:val="22"/>
          <w:szCs w:val="22"/>
        </w:rPr>
        <w:t>All VA research records will be held in accordance with the VA records control schedule.</w:t>
      </w:r>
    </w:p>
    <w:p w14:paraId="3D83438A" w14:textId="77777777" w:rsidR="000531A3" w:rsidRDefault="000531A3" w:rsidP="002B771E">
      <w:pPr>
        <w:rPr>
          <w:rFonts w:ascii="Arial" w:hAnsi="Arial" w:cs="Arial"/>
          <w:sz w:val="22"/>
          <w:szCs w:val="22"/>
        </w:rPr>
      </w:pPr>
    </w:p>
    <w:p w14:paraId="6FC2ED48" w14:textId="77777777" w:rsidR="000531A3" w:rsidRPr="000531A3" w:rsidRDefault="001B0F97" w:rsidP="002B771E">
      <w:pPr>
        <w:rPr>
          <w:rFonts w:ascii="Arial" w:hAnsi="Arial" w:cs="Arial"/>
          <w:b/>
          <w:bCs/>
          <w:i/>
          <w:iCs/>
          <w:color w:val="C00000"/>
          <w:sz w:val="22"/>
          <w:szCs w:val="22"/>
        </w:rPr>
      </w:pPr>
      <w:r>
        <w:rPr>
          <w:rFonts w:ascii="Arial" w:hAnsi="Arial" w:cs="Arial"/>
          <w:b/>
          <w:bCs/>
          <w:i/>
          <w:iCs/>
          <w:color w:val="C00000"/>
          <w:sz w:val="22"/>
          <w:szCs w:val="22"/>
        </w:rPr>
        <w:t>Modify</w:t>
      </w:r>
      <w:r w:rsidR="000531A3" w:rsidRPr="000531A3">
        <w:rPr>
          <w:rFonts w:ascii="Arial" w:hAnsi="Arial" w:cs="Arial"/>
          <w:b/>
          <w:bCs/>
          <w:i/>
          <w:iCs/>
          <w:color w:val="C00000"/>
          <w:sz w:val="22"/>
          <w:szCs w:val="22"/>
        </w:rPr>
        <w:t xml:space="preserve"> according to study design:</w:t>
      </w:r>
    </w:p>
    <w:p w14:paraId="2415CF6E" w14:textId="77777777" w:rsidR="002B771E" w:rsidRPr="002B771E" w:rsidRDefault="002B771E" w:rsidP="002B771E">
      <w:pPr>
        <w:rPr>
          <w:rFonts w:ascii="Arial" w:hAnsi="Arial" w:cs="Arial"/>
          <w:i/>
          <w:color w:val="C00000"/>
          <w:sz w:val="22"/>
          <w:szCs w:val="22"/>
        </w:rPr>
      </w:pPr>
      <w:r w:rsidRPr="002B771E">
        <w:rPr>
          <w:rFonts w:ascii="Arial" w:hAnsi="Arial" w:cs="Arial"/>
          <w:sz w:val="22"/>
          <w:szCs w:val="22"/>
        </w:rPr>
        <w:t>There are times when we might have to show your records to other people.   For example, someone from the Office of Human Research Protections</w:t>
      </w:r>
      <w:r w:rsidR="000531A3">
        <w:rPr>
          <w:rFonts w:ascii="Arial" w:hAnsi="Arial" w:cs="Arial"/>
          <w:sz w:val="22"/>
          <w:szCs w:val="22"/>
        </w:rPr>
        <w:t xml:space="preserve"> (OHRP)</w:t>
      </w:r>
      <w:r w:rsidRPr="002B771E">
        <w:rPr>
          <w:rFonts w:ascii="Arial" w:hAnsi="Arial" w:cs="Arial"/>
          <w:sz w:val="22"/>
          <w:szCs w:val="22"/>
        </w:rPr>
        <w:t>, the Government Accountability Office</w:t>
      </w:r>
      <w:r w:rsidR="000531A3">
        <w:rPr>
          <w:rFonts w:ascii="Arial" w:hAnsi="Arial" w:cs="Arial"/>
          <w:sz w:val="22"/>
          <w:szCs w:val="22"/>
        </w:rPr>
        <w:t xml:space="preserve"> (GAO)</w:t>
      </w:r>
      <w:r w:rsidRPr="002B771E">
        <w:rPr>
          <w:rFonts w:ascii="Arial" w:hAnsi="Arial" w:cs="Arial"/>
          <w:sz w:val="22"/>
          <w:szCs w:val="22"/>
        </w:rPr>
        <w:t>, the Office of the Inspector General</w:t>
      </w:r>
      <w:r w:rsidR="000531A3">
        <w:rPr>
          <w:rFonts w:ascii="Arial" w:hAnsi="Arial" w:cs="Arial"/>
          <w:sz w:val="22"/>
          <w:szCs w:val="22"/>
        </w:rPr>
        <w:t xml:space="preserve"> (OIG)</w:t>
      </w:r>
      <w:r w:rsidRPr="002B771E">
        <w:rPr>
          <w:rFonts w:ascii="Arial" w:hAnsi="Arial" w:cs="Arial"/>
          <w:sz w:val="22"/>
          <w:szCs w:val="22"/>
        </w:rPr>
        <w:t>, the VA Office of Research Oversight</w:t>
      </w:r>
      <w:r w:rsidR="000531A3">
        <w:rPr>
          <w:rFonts w:ascii="Arial" w:hAnsi="Arial" w:cs="Arial"/>
          <w:sz w:val="22"/>
          <w:szCs w:val="22"/>
        </w:rPr>
        <w:t xml:space="preserve"> (ORO)</w:t>
      </w:r>
      <w:r w:rsidRPr="002B771E">
        <w:rPr>
          <w:rFonts w:ascii="Arial" w:hAnsi="Arial" w:cs="Arial"/>
          <w:sz w:val="22"/>
          <w:szCs w:val="22"/>
        </w:rPr>
        <w:t xml:space="preserve">, the </w:t>
      </w:r>
      <w:r w:rsidR="000531A3">
        <w:rPr>
          <w:rFonts w:ascii="Arial" w:hAnsi="Arial" w:cs="Arial"/>
          <w:sz w:val="22"/>
          <w:szCs w:val="22"/>
        </w:rPr>
        <w:t>VAPORHCS Institutional Review Board (</w:t>
      </w:r>
      <w:r w:rsidRPr="002B771E">
        <w:rPr>
          <w:rFonts w:ascii="Arial" w:hAnsi="Arial" w:cs="Arial"/>
          <w:sz w:val="22"/>
          <w:szCs w:val="22"/>
        </w:rPr>
        <w:t>IRB</w:t>
      </w:r>
      <w:r w:rsidR="000531A3">
        <w:rPr>
          <w:rFonts w:ascii="Arial" w:hAnsi="Arial" w:cs="Arial"/>
          <w:sz w:val="22"/>
          <w:szCs w:val="22"/>
        </w:rPr>
        <w:t>) and</w:t>
      </w:r>
      <w:r w:rsidRPr="002B771E">
        <w:rPr>
          <w:rFonts w:ascii="Arial" w:hAnsi="Arial" w:cs="Arial"/>
          <w:sz w:val="22"/>
          <w:szCs w:val="22"/>
        </w:rPr>
        <w:t xml:space="preserve"> Research and Development Committee</w:t>
      </w:r>
      <w:r w:rsidR="000531A3">
        <w:rPr>
          <w:rFonts w:ascii="Arial" w:hAnsi="Arial" w:cs="Arial"/>
          <w:sz w:val="22"/>
          <w:szCs w:val="22"/>
        </w:rPr>
        <w:t xml:space="preserve"> (R&amp;DC)</w:t>
      </w:r>
      <w:r w:rsidRPr="002B771E">
        <w:rPr>
          <w:rFonts w:ascii="Arial" w:hAnsi="Arial" w:cs="Arial"/>
          <w:sz w:val="22"/>
          <w:szCs w:val="22"/>
        </w:rPr>
        <w:t xml:space="preserve">, and other study monitors may look at or copy portions of records that identify you.  </w:t>
      </w:r>
    </w:p>
    <w:p w14:paraId="73C37491" w14:textId="77777777" w:rsidR="004A6F77" w:rsidRDefault="004A6F77" w:rsidP="004A6F77">
      <w:pPr>
        <w:ind w:hanging="18"/>
        <w:rPr>
          <w:rFonts w:ascii="Arial" w:hAnsi="Arial" w:cs="Arial"/>
          <w:sz w:val="22"/>
          <w:szCs w:val="22"/>
        </w:rPr>
      </w:pPr>
    </w:p>
    <w:p w14:paraId="2C5BD510" w14:textId="77777777" w:rsidR="004A6F77" w:rsidRPr="00AB1BE0" w:rsidRDefault="004A6F77" w:rsidP="004A6F77">
      <w:pPr>
        <w:ind w:hanging="18"/>
        <w:rPr>
          <w:rFonts w:ascii="Arial" w:hAnsi="Arial" w:cs="Arial"/>
          <w:b/>
          <w:i/>
          <w:color w:val="C00000"/>
          <w:sz w:val="22"/>
          <w:szCs w:val="22"/>
        </w:rPr>
      </w:pPr>
      <w:r w:rsidRPr="00AB1BE0">
        <w:rPr>
          <w:rFonts w:ascii="Arial" w:hAnsi="Arial" w:cs="Arial"/>
          <w:b/>
          <w:i/>
          <w:color w:val="C00000"/>
          <w:sz w:val="22"/>
          <w:szCs w:val="22"/>
        </w:rPr>
        <w:t>Required for all studies using identifiers for any purpose:</w:t>
      </w:r>
    </w:p>
    <w:p w14:paraId="5A09A05A" w14:textId="77777777" w:rsidR="004A6F77" w:rsidRDefault="004A6F77" w:rsidP="004A6F77">
      <w:pPr>
        <w:ind w:hanging="18"/>
        <w:rPr>
          <w:rFonts w:ascii="Arial" w:hAnsi="Arial" w:cs="Arial"/>
          <w:sz w:val="22"/>
          <w:szCs w:val="22"/>
        </w:rPr>
      </w:pPr>
      <w:r>
        <w:rPr>
          <w:rFonts w:ascii="Arial" w:hAnsi="Arial" w:cs="Arial"/>
          <w:sz w:val="22"/>
          <w:szCs w:val="22"/>
        </w:rPr>
        <w:t xml:space="preserve">In the future, identifiers may be removed, and de-identified </w:t>
      </w:r>
      <w:r w:rsidR="00BF41D4" w:rsidRPr="00BF41D4">
        <w:rPr>
          <w:rFonts w:ascii="Arial" w:hAnsi="Arial" w:cs="Arial"/>
          <w:color w:val="00B0F0"/>
          <w:sz w:val="22"/>
          <w:szCs w:val="22"/>
        </w:rPr>
        <w:t>&lt;</w:t>
      </w:r>
      <w:r w:rsidRPr="00BF41D4">
        <w:rPr>
          <w:rFonts w:ascii="Arial" w:hAnsi="Arial" w:cs="Arial"/>
          <w:color w:val="00B0F0"/>
          <w:sz w:val="22"/>
          <w:szCs w:val="22"/>
        </w:rPr>
        <w:t>information and/or biospecimens</w:t>
      </w:r>
      <w:r w:rsidR="00BF41D4" w:rsidRPr="00BF41D4">
        <w:rPr>
          <w:rFonts w:ascii="Arial" w:hAnsi="Arial" w:cs="Arial"/>
          <w:color w:val="00B0F0"/>
          <w:sz w:val="22"/>
          <w:szCs w:val="22"/>
        </w:rPr>
        <w:t>&gt;</w:t>
      </w:r>
      <w:r>
        <w:rPr>
          <w:rFonts w:ascii="Arial" w:hAnsi="Arial" w:cs="Arial"/>
          <w:sz w:val="22"/>
          <w:szCs w:val="22"/>
        </w:rPr>
        <w:t xml:space="preserve"> about you used for future research studies (not part of this study) without additional informed consent obtained from you. This means the people working on future research studies will not be able to identify who you are. </w:t>
      </w:r>
    </w:p>
    <w:p w14:paraId="22E7645B" w14:textId="77777777" w:rsidR="00970AA5" w:rsidRDefault="00970AA5" w:rsidP="00970AA5">
      <w:pPr>
        <w:ind w:left="225" w:firstLine="32"/>
        <w:rPr>
          <w:rFonts w:ascii="Arial" w:hAnsi="Arial" w:cs="Arial"/>
          <w:b/>
          <w:i/>
          <w:iCs/>
          <w:color w:val="C00000"/>
          <w:sz w:val="22"/>
          <w:szCs w:val="22"/>
        </w:rPr>
      </w:pPr>
    </w:p>
    <w:p w14:paraId="4FC26114" w14:textId="77777777" w:rsidR="00970AA5" w:rsidRDefault="004A6F77" w:rsidP="00E34E2E">
      <w:pPr>
        <w:ind w:firstLine="32"/>
        <w:rPr>
          <w:rFonts w:ascii="Arial" w:hAnsi="Arial" w:cs="Arial"/>
          <w:bCs/>
          <w:i/>
          <w:color w:val="C00000"/>
          <w:sz w:val="22"/>
          <w:szCs w:val="22"/>
        </w:rPr>
      </w:pPr>
      <w:r w:rsidRPr="005939B5">
        <w:rPr>
          <w:rFonts w:ascii="Arial" w:hAnsi="Arial" w:cs="Arial"/>
          <w:b/>
          <w:i/>
          <w:iCs/>
          <w:color w:val="C00000"/>
          <w:sz w:val="22"/>
          <w:szCs w:val="22"/>
        </w:rPr>
        <w:lastRenderedPageBreak/>
        <w:t>If video/audio tapes or photographs are being used</w:t>
      </w:r>
      <w:r w:rsidRPr="00173BF4">
        <w:rPr>
          <w:rFonts w:ascii="Arial" w:hAnsi="Arial" w:cs="Arial"/>
          <w:bCs/>
          <w:i/>
          <w:iCs/>
          <w:color w:val="C00000"/>
          <w:sz w:val="22"/>
          <w:szCs w:val="22"/>
        </w:rPr>
        <w:t xml:space="preserve"> for research purposes</w:t>
      </w:r>
      <w:r w:rsidRPr="00173BF4">
        <w:rPr>
          <w:rFonts w:ascii="Arial" w:hAnsi="Arial" w:cs="Arial"/>
          <w:i/>
          <w:iCs/>
          <w:color w:val="C00000"/>
          <w:sz w:val="22"/>
          <w:szCs w:val="22"/>
        </w:rPr>
        <w:t xml:space="preserve">, </w:t>
      </w:r>
      <w:r>
        <w:rPr>
          <w:rFonts w:ascii="Arial" w:hAnsi="Arial" w:cs="Arial"/>
          <w:i/>
          <w:iCs/>
          <w:color w:val="C00000"/>
          <w:sz w:val="22"/>
          <w:szCs w:val="22"/>
        </w:rPr>
        <w:t xml:space="preserve">include the statements below and </w:t>
      </w:r>
      <w:r w:rsidRPr="000A6158">
        <w:rPr>
          <w:rFonts w:ascii="Arial" w:hAnsi="Arial" w:cs="Arial"/>
          <w:i/>
          <w:iCs/>
          <w:color w:val="C00000"/>
          <w:sz w:val="22"/>
          <w:szCs w:val="22"/>
        </w:rPr>
        <w:t>indicate whether or not subjects will be identifiable, or how identity will be concealed.</w:t>
      </w:r>
      <w:r w:rsidRPr="003A7DDC">
        <w:rPr>
          <w:rFonts w:ascii="Arial" w:hAnsi="Arial" w:cs="Arial"/>
          <w:i/>
          <w:iCs/>
          <w:color w:val="C00000"/>
          <w:sz w:val="22"/>
          <w:szCs w:val="22"/>
        </w:rPr>
        <w:t xml:space="preserve"> </w:t>
      </w:r>
      <w:r>
        <w:rPr>
          <w:rFonts w:ascii="Arial" w:hAnsi="Arial" w:cs="Arial"/>
          <w:i/>
          <w:iCs/>
          <w:color w:val="C00000"/>
          <w:sz w:val="22"/>
          <w:szCs w:val="22"/>
        </w:rPr>
        <w:t>Indicate whether or</w:t>
      </w:r>
      <w:r w:rsidRPr="00BD2D43">
        <w:rPr>
          <w:rFonts w:ascii="Arial" w:hAnsi="Arial" w:cs="Arial"/>
          <w:i/>
          <w:iCs/>
          <w:color w:val="C00000"/>
          <w:sz w:val="22"/>
          <w:szCs w:val="22"/>
        </w:rPr>
        <w:t xml:space="preserve"> not photographs, videos, and/or audio recordings will be disclosed outside the VA and, if they will be, include to whom they will be disclosed</w:t>
      </w:r>
      <w:r>
        <w:rPr>
          <w:rFonts w:ascii="Arial" w:hAnsi="Arial" w:cs="Arial"/>
          <w:i/>
          <w:iCs/>
          <w:color w:val="C00000"/>
          <w:sz w:val="22"/>
          <w:szCs w:val="22"/>
        </w:rPr>
        <w:t xml:space="preserve"> (as applicable)</w:t>
      </w:r>
      <w:r w:rsidRPr="00BD2D43">
        <w:rPr>
          <w:rFonts w:ascii="Arial" w:hAnsi="Arial" w:cs="Arial"/>
          <w:i/>
          <w:iCs/>
          <w:color w:val="C00000"/>
          <w:sz w:val="22"/>
          <w:szCs w:val="22"/>
        </w:rPr>
        <w:t xml:space="preserve">. </w:t>
      </w:r>
      <w:r w:rsidR="00970AA5" w:rsidRPr="00D4673A">
        <w:rPr>
          <w:rFonts w:ascii="Arial" w:hAnsi="Arial" w:cs="Arial"/>
          <w:b/>
          <w:i/>
          <w:color w:val="C00000"/>
          <w:sz w:val="22"/>
          <w:szCs w:val="24"/>
        </w:rPr>
        <w:t xml:space="preserve">NOTE: </w:t>
      </w:r>
      <w:r w:rsidR="00970AA5" w:rsidRPr="00D4673A">
        <w:rPr>
          <w:rFonts w:ascii="Arial" w:hAnsi="Arial" w:cs="Arial"/>
          <w:bCs/>
          <w:i/>
          <w:color w:val="C00000"/>
          <w:sz w:val="22"/>
          <w:szCs w:val="22"/>
        </w:rPr>
        <w:t>VA Form 10-3203 Consent Video or Audio Recordings by VA (available at:</w:t>
      </w:r>
      <w:r w:rsidR="00970AA5" w:rsidRPr="000E079E">
        <w:rPr>
          <w:rFonts w:ascii="Arial" w:hAnsi="Arial" w:cs="Arial"/>
          <w:bCs/>
          <w:i/>
          <w:sz w:val="22"/>
          <w:szCs w:val="22"/>
        </w:rPr>
        <w:t xml:space="preserve">  (</w:t>
      </w:r>
      <w:hyperlink r:id="rId8" w:history="1">
        <w:r w:rsidR="00970AA5" w:rsidRPr="000E079E">
          <w:rPr>
            <w:rStyle w:val="Hyperlink"/>
            <w:rFonts w:ascii="Arial" w:hAnsi="Arial" w:cs="Arial"/>
            <w:bCs/>
            <w:i/>
            <w:sz w:val="22"/>
            <w:szCs w:val="22"/>
          </w:rPr>
          <w:t>http://www.va.gov/vaforms/medical/pdf/vha-10-3203-fill.pdf</w:t>
        </w:r>
      </w:hyperlink>
      <w:r w:rsidR="00970AA5" w:rsidRPr="000E079E">
        <w:rPr>
          <w:rFonts w:ascii="Arial" w:hAnsi="Arial" w:cs="Arial"/>
          <w:bCs/>
          <w:i/>
          <w:sz w:val="22"/>
          <w:szCs w:val="22"/>
        </w:rPr>
        <w:t xml:space="preserve">) </w:t>
      </w:r>
      <w:r w:rsidR="00970AA5" w:rsidRPr="00D4673A">
        <w:rPr>
          <w:rFonts w:ascii="Arial" w:hAnsi="Arial" w:cs="Arial"/>
          <w:bCs/>
          <w:i/>
          <w:color w:val="C00000"/>
          <w:sz w:val="22"/>
          <w:szCs w:val="22"/>
        </w:rPr>
        <w:t xml:space="preserve">must be signed by the research participant, </w:t>
      </w:r>
      <w:r w:rsidR="00970AA5" w:rsidRPr="00D4673A">
        <w:rPr>
          <w:rFonts w:ascii="Arial" w:hAnsi="Arial" w:cs="Arial"/>
          <w:bCs/>
          <w:i/>
          <w:color w:val="C00000"/>
          <w:sz w:val="22"/>
          <w:szCs w:val="22"/>
          <w:u w:val="single"/>
        </w:rPr>
        <w:t>or</w:t>
      </w:r>
      <w:r w:rsidR="00970AA5" w:rsidRPr="00D4673A">
        <w:rPr>
          <w:rFonts w:ascii="Arial" w:hAnsi="Arial" w:cs="Arial"/>
          <w:bCs/>
          <w:i/>
          <w:color w:val="C00000"/>
          <w:sz w:val="22"/>
          <w:szCs w:val="22"/>
        </w:rPr>
        <w:t xml:space="preserve"> consent for the photograph(s) or recording(s) must be documented using a method approved by the VAPORHCS Information Security and Privacy (ISAP) group. Please contact the VAPORHCS Privacy Officer and/or IRB for guidance if you would like to use a documentation method other than VA Form 10-3203.</w:t>
      </w:r>
    </w:p>
    <w:p w14:paraId="32856DDA" w14:textId="79D92374" w:rsidR="00E34E2E" w:rsidRDefault="00970AA5" w:rsidP="004A6F77">
      <w:pPr>
        <w:autoSpaceDE w:val="0"/>
        <w:autoSpaceDN w:val="0"/>
        <w:adjustRightInd w:val="0"/>
        <w:rPr>
          <w:rFonts w:ascii="Arial" w:hAnsi="Arial" w:cs="Arial"/>
          <w:b/>
          <w:bCs/>
          <w:i/>
          <w:iCs/>
          <w:color w:val="C00000"/>
          <w:sz w:val="22"/>
          <w:szCs w:val="22"/>
        </w:rPr>
      </w:pPr>
      <w:r w:rsidRPr="00E34E2E">
        <w:rPr>
          <w:rFonts w:ascii="Arial" w:hAnsi="Arial" w:cs="Arial"/>
          <w:b/>
          <w:bCs/>
          <w:i/>
          <w:iCs/>
          <w:color w:val="C00000"/>
          <w:sz w:val="22"/>
          <w:szCs w:val="22"/>
        </w:rPr>
        <w:t xml:space="preserve">Modify depending on </w:t>
      </w:r>
      <w:r w:rsidR="00E34E2E">
        <w:rPr>
          <w:rFonts w:ascii="Arial" w:hAnsi="Arial" w:cs="Arial"/>
          <w:b/>
          <w:bCs/>
          <w:i/>
          <w:iCs/>
          <w:color w:val="C00000"/>
          <w:sz w:val="22"/>
          <w:szCs w:val="22"/>
        </w:rPr>
        <w:t xml:space="preserve">Privacy Officer approved method and/or </w:t>
      </w:r>
      <w:r w:rsidRPr="00E34E2E">
        <w:rPr>
          <w:rFonts w:ascii="Arial" w:hAnsi="Arial" w:cs="Arial"/>
          <w:b/>
          <w:bCs/>
          <w:i/>
          <w:iCs/>
          <w:color w:val="C00000"/>
          <w:sz w:val="22"/>
          <w:szCs w:val="22"/>
        </w:rPr>
        <w:t>study use of photograph, digital image and/or audio recording.</w:t>
      </w:r>
    </w:p>
    <w:p w14:paraId="097E5370" w14:textId="76A73E72" w:rsidR="004A6F77" w:rsidRDefault="004A6F77" w:rsidP="004A6F77">
      <w:pPr>
        <w:autoSpaceDE w:val="0"/>
        <w:autoSpaceDN w:val="0"/>
        <w:adjustRightInd w:val="0"/>
        <w:rPr>
          <w:rFonts w:ascii="Arial" w:hAnsi="Arial" w:cs="Arial"/>
          <w:i/>
          <w:iCs/>
          <w:sz w:val="22"/>
          <w:szCs w:val="22"/>
        </w:rPr>
      </w:pPr>
      <w:r w:rsidRPr="003A7DDC">
        <w:rPr>
          <w:rFonts w:ascii="Arial" w:hAnsi="Arial" w:cs="Arial"/>
          <w:iCs/>
          <w:sz w:val="22"/>
          <w:szCs w:val="22"/>
        </w:rPr>
        <w:t xml:space="preserve">The </w:t>
      </w:r>
      <w:r w:rsidRPr="0090792B">
        <w:rPr>
          <w:rFonts w:ascii="Arial" w:hAnsi="Arial" w:cs="Arial"/>
          <w:iCs/>
          <w:color w:val="00B0F0"/>
          <w:sz w:val="22"/>
          <w:szCs w:val="22"/>
        </w:rPr>
        <w:t>&lt;photograph</w:t>
      </w:r>
      <w:r>
        <w:rPr>
          <w:rFonts w:ascii="Arial" w:hAnsi="Arial" w:cs="Arial"/>
          <w:iCs/>
          <w:color w:val="00B0F0"/>
          <w:sz w:val="22"/>
          <w:szCs w:val="22"/>
        </w:rPr>
        <w:t xml:space="preserve">, </w:t>
      </w:r>
      <w:r w:rsidRPr="0090792B">
        <w:rPr>
          <w:rFonts w:ascii="Arial" w:hAnsi="Arial" w:cs="Arial"/>
          <w:iCs/>
          <w:color w:val="00B0F0"/>
          <w:sz w:val="22"/>
          <w:szCs w:val="22"/>
        </w:rPr>
        <w:t>digital image and/or audio recording&gt;</w:t>
      </w:r>
      <w:r w:rsidRPr="003A7DDC">
        <w:rPr>
          <w:rFonts w:ascii="Arial" w:hAnsi="Arial" w:cs="Arial"/>
          <w:iCs/>
          <w:sz w:val="22"/>
          <w:szCs w:val="22"/>
        </w:rPr>
        <w:t xml:space="preserve"> will be produced while </w:t>
      </w:r>
      <w:r w:rsidRPr="0030022B">
        <w:rPr>
          <w:rFonts w:ascii="Arial" w:hAnsi="Arial" w:cs="Arial"/>
          <w:i/>
          <w:iCs/>
          <w:color w:val="00B0F0"/>
          <w:sz w:val="22"/>
          <w:szCs w:val="22"/>
        </w:rPr>
        <w:t xml:space="preserve">&lt;describe the activity or situation&gt; </w:t>
      </w:r>
      <w:r w:rsidRPr="0030022B">
        <w:rPr>
          <w:rFonts w:ascii="Arial" w:hAnsi="Arial" w:cs="Arial"/>
          <w:iCs/>
          <w:sz w:val="22"/>
          <w:szCs w:val="22"/>
        </w:rPr>
        <w:t xml:space="preserve">for the purpose(s) of </w:t>
      </w:r>
      <w:r w:rsidRPr="0030022B">
        <w:rPr>
          <w:rFonts w:ascii="Arial" w:hAnsi="Arial" w:cs="Arial"/>
          <w:iCs/>
          <w:color w:val="00B0F0"/>
          <w:sz w:val="22"/>
          <w:szCs w:val="22"/>
        </w:rPr>
        <w:t xml:space="preserve">&lt;describe </w:t>
      </w:r>
      <w:r>
        <w:rPr>
          <w:rFonts w:ascii="Arial" w:hAnsi="Arial" w:cs="Arial"/>
          <w:iCs/>
          <w:color w:val="00B0F0"/>
          <w:sz w:val="22"/>
          <w:szCs w:val="22"/>
        </w:rPr>
        <w:t xml:space="preserve">how the </w:t>
      </w:r>
      <w:r w:rsidRPr="0030022B">
        <w:rPr>
          <w:rFonts w:ascii="Arial" w:hAnsi="Arial" w:cs="Arial"/>
          <w:iCs/>
          <w:color w:val="00B0F0"/>
          <w:sz w:val="22"/>
          <w:szCs w:val="22"/>
        </w:rPr>
        <w:t xml:space="preserve">image </w:t>
      </w:r>
      <w:r>
        <w:rPr>
          <w:rFonts w:ascii="Arial" w:hAnsi="Arial" w:cs="Arial"/>
          <w:iCs/>
          <w:color w:val="00B0F0"/>
          <w:sz w:val="22"/>
          <w:szCs w:val="22"/>
        </w:rPr>
        <w:t>and/</w:t>
      </w:r>
      <w:r w:rsidRPr="0030022B">
        <w:rPr>
          <w:rFonts w:ascii="Arial" w:hAnsi="Arial" w:cs="Arial"/>
          <w:iCs/>
          <w:color w:val="00B0F0"/>
          <w:sz w:val="22"/>
          <w:szCs w:val="22"/>
        </w:rPr>
        <w:t>or recording</w:t>
      </w:r>
      <w:r>
        <w:rPr>
          <w:rFonts w:ascii="Arial" w:hAnsi="Arial" w:cs="Arial"/>
          <w:iCs/>
          <w:color w:val="00B0F0"/>
          <w:sz w:val="22"/>
          <w:szCs w:val="22"/>
        </w:rPr>
        <w:t xml:space="preserve"> will be used</w:t>
      </w:r>
      <w:r w:rsidRPr="0030022B">
        <w:rPr>
          <w:rFonts w:ascii="Arial" w:hAnsi="Arial" w:cs="Arial"/>
          <w:iCs/>
          <w:color w:val="00B0F0"/>
          <w:sz w:val="22"/>
          <w:szCs w:val="22"/>
        </w:rPr>
        <w:t>&gt;.</w:t>
      </w:r>
      <w:r w:rsidRPr="0030022B">
        <w:rPr>
          <w:rFonts w:ascii="Arial" w:hAnsi="Arial" w:cs="Arial"/>
          <w:iCs/>
          <w:sz w:val="22"/>
          <w:szCs w:val="22"/>
        </w:rPr>
        <w:t xml:space="preserve"> </w:t>
      </w:r>
      <w:r w:rsidR="00970AA5">
        <w:rPr>
          <w:rFonts w:ascii="Arial" w:hAnsi="Arial" w:cs="Arial"/>
          <w:iCs/>
          <w:sz w:val="22"/>
          <w:szCs w:val="22"/>
        </w:rPr>
        <w:t xml:space="preserve">You will be asked to provide your verbal </w:t>
      </w:r>
      <w:r w:rsidRPr="0030022B">
        <w:rPr>
          <w:rFonts w:ascii="Arial" w:hAnsi="Arial" w:cs="Arial"/>
          <w:iCs/>
          <w:sz w:val="22"/>
          <w:szCs w:val="22"/>
        </w:rPr>
        <w:t>consent</w:t>
      </w:r>
      <w:r w:rsidR="00970AA5">
        <w:rPr>
          <w:rFonts w:ascii="Arial" w:hAnsi="Arial" w:cs="Arial"/>
          <w:iCs/>
          <w:sz w:val="22"/>
          <w:szCs w:val="22"/>
        </w:rPr>
        <w:t xml:space="preserve"> for the use of the </w:t>
      </w:r>
      <w:r w:rsidR="00970AA5" w:rsidRPr="00970AA5">
        <w:rPr>
          <w:rFonts w:ascii="Arial" w:hAnsi="Arial" w:cs="Arial"/>
          <w:iCs/>
          <w:color w:val="00B0F0"/>
          <w:sz w:val="22"/>
          <w:szCs w:val="22"/>
        </w:rPr>
        <w:t>&lt;photograph, digital image and/or audio recording&gt;</w:t>
      </w:r>
      <w:r w:rsidR="00970AA5">
        <w:rPr>
          <w:rFonts w:ascii="Arial" w:hAnsi="Arial" w:cs="Arial"/>
          <w:iCs/>
          <w:sz w:val="22"/>
          <w:szCs w:val="22"/>
        </w:rPr>
        <w:t>. By providing your verbal consent</w:t>
      </w:r>
      <w:r w:rsidRPr="0030022B">
        <w:rPr>
          <w:rFonts w:ascii="Arial" w:hAnsi="Arial" w:cs="Arial"/>
          <w:iCs/>
          <w:sz w:val="22"/>
          <w:szCs w:val="22"/>
        </w:rPr>
        <w:t xml:space="preserve"> you authorize the</w:t>
      </w:r>
      <w:r w:rsidRPr="00994359">
        <w:rPr>
          <w:rFonts w:ascii="Arial" w:hAnsi="Arial" w:cs="Arial"/>
          <w:iCs/>
          <w:sz w:val="22"/>
          <w:szCs w:val="22"/>
        </w:rPr>
        <w:t xml:space="preserve"> use of the</w:t>
      </w:r>
      <w:r w:rsidRPr="00994359">
        <w:rPr>
          <w:rFonts w:ascii="Arial" w:hAnsi="Arial" w:cs="Arial"/>
          <w:i/>
          <w:iCs/>
          <w:color w:val="00B0F0"/>
          <w:sz w:val="22"/>
          <w:szCs w:val="22"/>
        </w:rPr>
        <w:t xml:space="preserve"> &lt; photograph(s), digital image(s), and/or video or audio recording(s)&gt; </w:t>
      </w:r>
      <w:r w:rsidRPr="00994359">
        <w:rPr>
          <w:rFonts w:ascii="Arial" w:hAnsi="Arial" w:cs="Arial"/>
          <w:iCs/>
          <w:sz w:val="22"/>
          <w:szCs w:val="22"/>
        </w:rPr>
        <w:t>for research purposes.</w:t>
      </w:r>
      <w:r w:rsidRPr="001B3085">
        <w:rPr>
          <w:rFonts w:ascii="Arial" w:hAnsi="Arial" w:cs="Arial"/>
          <w:i/>
          <w:iCs/>
          <w:color w:val="00B0F0"/>
          <w:sz w:val="22"/>
          <w:szCs w:val="22"/>
        </w:rPr>
        <w:t xml:space="preserve"> </w:t>
      </w:r>
      <w:r>
        <w:rPr>
          <w:rFonts w:ascii="Arial" w:hAnsi="Arial" w:cs="Arial"/>
          <w:bCs/>
          <w:iCs/>
          <w:sz w:val="22"/>
          <w:szCs w:val="22"/>
        </w:rPr>
        <w:t>All research-related</w:t>
      </w:r>
      <w:r w:rsidRPr="001B3085">
        <w:rPr>
          <w:rFonts w:ascii="Arial" w:hAnsi="Arial" w:cs="Arial"/>
          <w:bCs/>
          <w:iCs/>
          <w:sz w:val="22"/>
          <w:szCs w:val="22"/>
        </w:rPr>
        <w:t xml:space="preserve"> </w:t>
      </w:r>
      <w:r w:rsidRPr="00BF28A5">
        <w:rPr>
          <w:rFonts w:ascii="Arial" w:hAnsi="Arial" w:cs="Arial"/>
          <w:bCs/>
          <w:iCs/>
          <w:color w:val="00B0F0"/>
          <w:sz w:val="22"/>
          <w:szCs w:val="22"/>
        </w:rPr>
        <w:t>&lt;video/audio tapes or photographs&gt;</w:t>
      </w:r>
      <w:r w:rsidRPr="008A0AEC">
        <w:rPr>
          <w:rFonts w:ascii="Arial" w:hAnsi="Arial" w:cs="Arial"/>
          <w:bCs/>
          <w:iCs/>
          <w:sz w:val="22"/>
          <w:szCs w:val="22"/>
        </w:rPr>
        <w:t xml:space="preserve"> </w:t>
      </w:r>
      <w:r>
        <w:rPr>
          <w:rFonts w:ascii="Arial" w:hAnsi="Arial" w:cs="Arial"/>
          <w:bCs/>
          <w:iCs/>
          <w:sz w:val="22"/>
          <w:szCs w:val="22"/>
        </w:rPr>
        <w:t xml:space="preserve">will be held in accordance with the VA records control schedule. </w:t>
      </w:r>
      <w:r w:rsidRPr="008A0AEC" w:rsidDel="00634ECF">
        <w:rPr>
          <w:rFonts w:ascii="Arial" w:hAnsi="Arial" w:cs="Arial"/>
          <w:i/>
          <w:iCs/>
          <w:sz w:val="22"/>
          <w:szCs w:val="22"/>
        </w:rPr>
        <w:t xml:space="preserve"> </w:t>
      </w:r>
    </w:p>
    <w:p w14:paraId="4E53960D" w14:textId="77777777" w:rsidR="004A6F77" w:rsidRDefault="004A6F77" w:rsidP="004A6F77">
      <w:pPr>
        <w:autoSpaceDE w:val="0"/>
        <w:autoSpaceDN w:val="0"/>
        <w:adjustRightInd w:val="0"/>
        <w:rPr>
          <w:rFonts w:ascii="Arial" w:hAnsi="Arial" w:cs="Arial"/>
          <w:i/>
          <w:iCs/>
          <w:sz w:val="22"/>
          <w:szCs w:val="22"/>
        </w:rPr>
      </w:pPr>
    </w:p>
    <w:p w14:paraId="77B04A8F" w14:textId="77777777" w:rsidR="004A6F77" w:rsidRPr="005939B5" w:rsidRDefault="004A6F77" w:rsidP="004A6F77">
      <w:pPr>
        <w:rPr>
          <w:rFonts w:ascii="Arial" w:hAnsi="Arial" w:cs="Arial"/>
          <w:b/>
          <w:color w:val="C00000"/>
          <w:sz w:val="22"/>
          <w:szCs w:val="22"/>
        </w:rPr>
      </w:pPr>
      <w:r w:rsidRPr="005939B5">
        <w:rPr>
          <w:rFonts w:ascii="Arial" w:hAnsi="Arial" w:cs="Arial"/>
          <w:b/>
          <w:i/>
          <w:iCs/>
          <w:color w:val="C00000"/>
          <w:sz w:val="22"/>
          <w:szCs w:val="22"/>
        </w:rPr>
        <w:t>Required paragraph for studies involving interviews, questionnaires, surveys, or other procedures during which such information may be learned.</w:t>
      </w:r>
      <w:r w:rsidRPr="005939B5">
        <w:rPr>
          <w:rFonts w:ascii="Arial" w:hAnsi="Arial" w:cs="Arial"/>
          <w:b/>
          <w:color w:val="C00000"/>
          <w:sz w:val="22"/>
          <w:szCs w:val="22"/>
        </w:rPr>
        <w:t xml:space="preserve"> </w:t>
      </w:r>
    </w:p>
    <w:p w14:paraId="412947FC" w14:textId="77777777" w:rsidR="004A6F77" w:rsidRPr="00216365" w:rsidRDefault="004A6F77" w:rsidP="004A6F77">
      <w:pPr>
        <w:tabs>
          <w:tab w:val="left" w:pos="-18"/>
          <w:tab w:val="left" w:pos="522"/>
          <w:tab w:val="left" w:pos="882"/>
        </w:tabs>
        <w:ind w:left="-18"/>
        <w:rPr>
          <w:rFonts w:ascii="Arial" w:hAnsi="Arial" w:cs="Arial"/>
          <w:iCs/>
          <w:sz w:val="22"/>
          <w:szCs w:val="22"/>
        </w:rPr>
      </w:pPr>
      <w:r w:rsidRPr="00EF6C7A">
        <w:rPr>
          <w:rFonts w:ascii="Arial" w:hAnsi="Arial" w:cs="Arial"/>
          <w:b/>
          <w:bCs/>
          <w:sz w:val="22"/>
          <w:szCs w:val="22"/>
        </w:rPr>
        <w:t>Mandatory reporting of suspected chi</w:t>
      </w:r>
      <w:r w:rsidRPr="008856EA">
        <w:rPr>
          <w:rFonts w:ascii="Arial" w:hAnsi="Arial" w:cs="Arial"/>
          <w:b/>
          <w:bCs/>
          <w:sz w:val="22"/>
          <w:szCs w:val="22"/>
        </w:rPr>
        <w:t>ld</w:t>
      </w:r>
      <w:r>
        <w:rPr>
          <w:rFonts w:ascii="Arial" w:hAnsi="Arial" w:cs="Arial"/>
          <w:b/>
          <w:bCs/>
          <w:sz w:val="22"/>
          <w:szCs w:val="22"/>
        </w:rPr>
        <w:t xml:space="preserve">, </w:t>
      </w:r>
      <w:r w:rsidRPr="008856EA">
        <w:rPr>
          <w:rFonts w:ascii="Arial" w:hAnsi="Arial" w:cs="Arial"/>
          <w:b/>
          <w:bCs/>
          <w:sz w:val="22"/>
          <w:szCs w:val="22"/>
        </w:rPr>
        <w:t>elder</w:t>
      </w:r>
      <w:r>
        <w:rPr>
          <w:rFonts w:ascii="Arial" w:hAnsi="Arial" w:cs="Arial"/>
          <w:b/>
          <w:bCs/>
          <w:sz w:val="22"/>
          <w:szCs w:val="22"/>
        </w:rPr>
        <w:t>, or vulnerable adult</w:t>
      </w:r>
      <w:r w:rsidRPr="008856EA">
        <w:rPr>
          <w:rFonts w:ascii="Arial" w:hAnsi="Arial" w:cs="Arial"/>
          <w:b/>
          <w:bCs/>
          <w:sz w:val="22"/>
          <w:szCs w:val="22"/>
        </w:rPr>
        <w:t xml:space="preserve"> abuse.</w:t>
      </w:r>
      <w:r w:rsidRPr="00C1064E">
        <w:rPr>
          <w:rFonts w:ascii="Arial" w:hAnsi="Arial" w:cs="Arial"/>
          <w:sz w:val="22"/>
          <w:szCs w:val="22"/>
        </w:rPr>
        <w:t xml:space="preserve"> </w:t>
      </w:r>
      <w:r w:rsidRPr="00216365">
        <w:rPr>
          <w:rFonts w:ascii="Arial" w:hAnsi="Arial" w:cs="Arial"/>
          <w:iCs/>
          <w:sz w:val="22"/>
          <w:szCs w:val="22"/>
        </w:rPr>
        <w:t>Under Oregon Law, suspected child</w:t>
      </w:r>
      <w:r>
        <w:rPr>
          <w:rFonts w:ascii="Arial" w:hAnsi="Arial" w:cs="Arial"/>
          <w:iCs/>
          <w:sz w:val="22"/>
          <w:szCs w:val="22"/>
        </w:rPr>
        <w:t xml:space="preserve">, </w:t>
      </w:r>
      <w:r w:rsidRPr="00216365">
        <w:rPr>
          <w:rFonts w:ascii="Arial" w:hAnsi="Arial" w:cs="Arial"/>
          <w:iCs/>
          <w:sz w:val="22"/>
          <w:szCs w:val="22"/>
        </w:rPr>
        <w:t>elder</w:t>
      </w:r>
      <w:r>
        <w:rPr>
          <w:rFonts w:ascii="Arial" w:hAnsi="Arial" w:cs="Arial"/>
          <w:iCs/>
          <w:sz w:val="22"/>
          <w:szCs w:val="22"/>
        </w:rPr>
        <w:t xml:space="preserve"> or vulnerable adult</w:t>
      </w:r>
      <w:r w:rsidRPr="00216365">
        <w:rPr>
          <w:rFonts w:ascii="Arial" w:hAnsi="Arial" w:cs="Arial"/>
          <w:iCs/>
          <w:sz w:val="22"/>
          <w:szCs w:val="22"/>
        </w:rPr>
        <w:t xml:space="preserve"> abuse must be reported to appropriate authorities.</w:t>
      </w:r>
    </w:p>
    <w:p w14:paraId="67BB6816" w14:textId="77777777" w:rsidR="004A6F77" w:rsidRDefault="004A6F77" w:rsidP="004A6F77">
      <w:pPr>
        <w:rPr>
          <w:rFonts w:ascii="Arial" w:hAnsi="Arial" w:cs="Arial"/>
          <w:iCs/>
          <w:sz w:val="22"/>
          <w:szCs w:val="22"/>
        </w:rPr>
      </w:pPr>
    </w:p>
    <w:p w14:paraId="1B94F028" w14:textId="77777777" w:rsidR="00AE4F0F" w:rsidRDefault="00AE4F0F" w:rsidP="006F04EB">
      <w:pPr>
        <w:rPr>
          <w:rFonts w:ascii="Arial" w:hAnsi="Arial" w:cs="Arial"/>
          <w:b/>
          <w:sz w:val="22"/>
          <w:szCs w:val="22"/>
          <w:u w:val="single"/>
        </w:rPr>
      </w:pPr>
      <w:r>
        <w:rPr>
          <w:rFonts w:ascii="Arial" w:hAnsi="Arial" w:cs="Arial"/>
          <w:b/>
          <w:sz w:val="22"/>
          <w:szCs w:val="22"/>
          <w:u w:val="single"/>
        </w:rPr>
        <w:t>WILL I RECEIVE ANY PAYMENT IF I PARTICIPATE IN THIS STUDY</w:t>
      </w:r>
      <w:r w:rsidRPr="0090792B">
        <w:rPr>
          <w:rFonts w:ascii="Arial" w:hAnsi="Arial" w:cs="Arial"/>
          <w:b/>
          <w:sz w:val="22"/>
          <w:szCs w:val="22"/>
          <w:u w:val="single"/>
        </w:rPr>
        <w:t>?</w:t>
      </w:r>
    </w:p>
    <w:p w14:paraId="3BCDF20B" w14:textId="77777777" w:rsidR="004A6F77" w:rsidRPr="00F6437B" w:rsidRDefault="004A6F77" w:rsidP="004A6F77">
      <w:pPr>
        <w:rPr>
          <w:rFonts w:ascii="Arial" w:hAnsi="Arial" w:cs="Arial"/>
          <w:i/>
          <w:color w:val="C00000"/>
          <w:sz w:val="22"/>
          <w:szCs w:val="22"/>
        </w:rPr>
      </w:pPr>
      <w:r w:rsidRPr="002D08E4">
        <w:rPr>
          <w:rFonts w:ascii="Arial" w:hAnsi="Arial" w:cs="Arial"/>
          <w:b/>
          <w:bCs/>
          <w:i/>
          <w:color w:val="C00000"/>
          <w:sz w:val="22"/>
          <w:szCs w:val="22"/>
        </w:rPr>
        <w:t xml:space="preserve">If participants will be compensated for participation, </w:t>
      </w:r>
      <w:r w:rsidRPr="00F6437B">
        <w:rPr>
          <w:rFonts w:ascii="Arial" w:hAnsi="Arial" w:cs="Arial"/>
          <w:i/>
          <w:color w:val="C00000"/>
          <w:sz w:val="22"/>
          <w:szCs w:val="22"/>
        </w:rPr>
        <w:t xml:space="preserve">or for expenses associated with participation, indicate </w:t>
      </w:r>
    </w:p>
    <w:p w14:paraId="66CB5CB8" w14:textId="77777777" w:rsidR="002D08E4" w:rsidRDefault="004A6F77" w:rsidP="004A6F77">
      <w:pPr>
        <w:rPr>
          <w:rFonts w:ascii="Arial" w:hAnsi="Arial" w:cs="Arial"/>
          <w:i/>
          <w:color w:val="C00000"/>
          <w:sz w:val="22"/>
          <w:szCs w:val="22"/>
        </w:rPr>
      </w:pPr>
      <w:r w:rsidRPr="00D06709">
        <w:rPr>
          <w:rFonts w:ascii="Arial" w:hAnsi="Arial" w:cs="Arial"/>
          <w:i/>
          <w:color w:val="C00000"/>
          <w:sz w:val="22"/>
          <w:szCs w:val="22"/>
          <w:u w:val="single"/>
        </w:rPr>
        <w:t>how</w:t>
      </w:r>
      <w:r w:rsidRPr="00D06709">
        <w:rPr>
          <w:rFonts w:ascii="Arial" w:hAnsi="Arial" w:cs="Arial"/>
          <w:i/>
          <w:color w:val="C00000"/>
          <w:sz w:val="22"/>
          <w:szCs w:val="22"/>
        </w:rPr>
        <w:t xml:space="preserve"> the subject will be compensated,</w:t>
      </w:r>
      <w:r>
        <w:rPr>
          <w:rFonts w:ascii="Arial" w:hAnsi="Arial" w:cs="Arial"/>
          <w:i/>
          <w:color w:val="C00000"/>
          <w:sz w:val="22"/>
          <w:szCs w:val="22"/>
        </w:rPr>
        <w:t xml:space="preserve"> </w:t>
      </w:r>
      <w:r w:rsidRPr="00EF3BDA">
        <w:rPr>
          <w:rFonts w:ascii="Arial" w:hAnsi="Arial" w:cs="Arial"/>
          <w:i/>
          <w:color w:val="C00000"/>
          <w:sz w:val="22"/>
          <w:szCs w:val="22"/>
        </w:rPr>
        <w:t xml:space="preserve">the </w:t>
      </w:r>
      <w:r w:rsidRPr="00EF3BDA">
        <w:rPr>
          <w:rFonts w:ascii="Arial" w:hAnsi="Arial" w:cs="Arial"/>
          <w:i/>
          <w:color w:val="C00000"/>
          <w:sz w:val="22"/>
          <w:szCs w:val="22"/>
          <w:u w:val="single"/>
        </w:rPr>
        <w:t>schedule</w:t>
      </w:r>
      <w:r w:rsidRPr="00034CED">
        <w:rPr>
          <w:rFonts w:ascii="Arial" w:hAnsi="Arial" w:cs="Arial"/>
          <w:i/>
          <w:color w:val="C00000"/>
          <w:sz w:val="22"/>
          <w:szCs w:val="22"/>
        </w:rPr>
        <w:t xml:space="preserve"> for receipt o</w:t>
      </w:r>
      <w:r w:rsidRPr="007E3D4F">
        <w:rPr>
          <w:rFonts w:ascii="Arial" w:hAnsi="Arial" w:cs="Arial"/>
          <w:i/>
          <w:color w:val="C00000"/>
          <w:sz w:val="22"/>
          <w:szCs w:val="22"/>
        </w:rPr>
        <w:t>f compensation,</w:t>
      </w:r>
      <w:r>
        <w:rPr>
          <w:rFonts w:ascii="Arial" w:hAnsi="Arial" w:cs="Arial"/>
          <w:i/>
          <w:color w:val="C00000"/>
          <w:sz w:val="22"/>
          <w:szCs w:val="22"/>
        </w:rPr>
        <w:t xml:space="preserve"> </w:t>
      </w:r>
      <w:r w:rsidRPr="0004480A">
        <w:rPr>
          <w:rFonts w:ascii="Arial" w:hAnsi="Arial" w:cs="Arial"/>
          <w:i/>
          <w:color w:val="C00000"/>
          <w:sz w:val="22"/>
          <w:szCs w:val="22"/>
        </w:rPr>
        <w:t xml:space="preserve">the </w:t>
      </w:r>
      <w:r w:rsidRPr="0004480A">
        <w:rPr>
          <w:rFonts w:ascii="Arial" w:hAnsi="Arial" w:cs="Arial"/>
          <w:i/>
          <w:color w:val="C00000"/>
          <w:sz w:val="22"/>
          <w:szCs w:val="22"/>
          <w:u w:val="single"/>
        </w:rPr>
        <w:t>amount</w:t>
      </w:r>
      <w:r w:rsidRPr="0060043A">
        <w:rPr>
          <w:rFonts w:ascii="Arial" w:hAnsi="Arial" w:cs="Arial"/>
          <w:i/>
          <w:color w:val="C00000"/>
          <w:sz w:val="22"/>
          <w:szCs w:val="22"/>
        </w:rPr>
        <w:t xml:space="preserve"> of compensation, and</w:t>
      </w:r>
      <w:r>
        <w:rPr>
          <w:rFonts w:ascii="Arial" w:hAnsi="Arial" w:cs="Arial"/>
          <w:i/>
          <w:color w:val="C00000"/>
          <w:sz w:val="22"/>
          <w:szCs w:val="22"/>
        </w:rPr>
        <w:t xml:space="preserve"> </w:t>
      </w:r>
      <w:r w:rsidRPr="003A7DDC">
        <w:rPr>
          <w:rFonts w:ascii="Arial" w:hAnsi="Arial" w:cs="Arial"/>
          <w:i/>
          <w:color w:val="C00000"/>
          <w:sz w:val="22"/>
          <w:szCs w:val="22"/>
        </w:rPr>
        <w:t xml:space="preserve">how the amount will be </w:t>
      </w:r>
      <w:r w:rsidRPr="0030022B">
        <w:rPr>
          <w:rFonts w:ascii="Arial" w:hAnsi="Arial" w:cs="Arial"/>
          <w:i/>
          <w:color w:val="C00000"/>
          <w:sz w:val="22"/>
          <w:szCs w:val="22"/>
          <w:u w:val="single"/>
        </w:rPr>
        <w:t>prorated</w:t>
      </w:r>
      <w:r w:rsidRPr="0030022B">
        <w:rPr>
          <w:rFonts w:ascii="Arial" w:hAnsi="Arial" w:cs="Arial"/>
          <w:i/>
          <w:color w:val="C00000"/>
          <w:sz w:val="22"/>
          <w:szCs w:val="22"/>
        </w:rPr>
        <w:t xml:space="preserve"> if the subject withdraws before completing the study.</w:t>
      </w:r>
    </w:p>
    <w:p w14:paraId="22B0FF0C" w14:textId="77777777" w:rsidR="004A6F77" w:rsidRPr="002D08E4" w:rsidRDefault="002D08E4" w:rsidP="004A6F77">
      <w:pPr>
        <w:rPr>
          <w:rFonts w:ascii="Arial" w:hAnsi="Arial" w:cs="Arial"/>
          <w:b/>
          <w:bCs/>
          <w:i/>
          <w:color w:val="C00000"/>
          <w:sz w:val="22"/>
          <w:szCs w:val="22"/>
        </w:rPr>
      </w:pPr>
      <w:r w:rsidRPr="002D08E4">
        <w:rPr>
          <w:rFonts w:ascii="Arial" w:hAnsi="Arial" w:cs="Arial"/>
          <w:b/>
          <w:bCs/>
          <w:i/>
          <w:color w:val="C00000"/>
          <w:sz w:val="22"/>
          <w:szCs w:val="22"/>
        </w:rPr>
        <w:t>Modify the following language according to study design</w:t>
      </w:r>
      <w:r>
        <w:rPr>
          <w:rFonts w:ascii="Arial" w:hAnsi="Arial" w:cs="Arial"/>
          <w:b/>
          <w:bCs/>
          <w:i/>
          <w:color w:val="C00000"/>
          <w:sz w:val="22"/>
          <w:szCs w:val="22"/>
        </w:rPr>
        <w:t>/protocol</w:t>
      </w:r>
      <w:r w:rsidRPr="002D08E4">
        <w:rPr>
          <w:rFonts w:ascii="Arial" w:hAnsi="Arial" w:cs="Arial"/>
          <w:b/>
          <w:bCs/>
          <w:i/>
          <w:color w:val="C00000"/>
          <w:sz w:val="22"/>
          <w:szCs w:val="22"/>
        </w:rPr>
        <w:t>.</w:t>
      </w:r>
    </w:p>
    <w:p w14:paraId="7B354107" w14:textId="77777777" w:rsidR="004A6F77" w:rsidRDefault="004A6F77" w:rsidP="004A6F77">
      <w:pPr>
        <w:rPr>
          <w:rFonts w:ascii="Arial" w:hAnsi="Arial" w:cs="Arial"/>
          <w:iCs/>
          <w:color w:val="00B0F0"/>
          <w:sz w:val="22"/>
          <w:szCs w:val="22"/>
        </w:rPr>
      </w:pPr>
      <w:r w:rsidRPr="001B3085">
        <w:rPr>
          <w:rFonts w:ascii="Arial" w:hAnsi="Arial" w:cs="Arial"/>
          <w:iCs/>
          <w:sz w:val="22"/>
          <w:szCs w:val="22"/>
        </w:rPr>
        <w:t xml:space="preserve">You will be paid </w:t>
      </w:r>
      <w:r w:rsidRPr="001B3085">
        <w:rPr>
          <w:rFonts w:ascii="Arial" w:hAnsi="Arial" w:cs="Arial"/>
          <w:iCs/>
          <w:color w:val="00B0F0"/>
          <w:sz w:val="22"/>
          <w:szCs w:val="22"/>
        </w:rPr>
        <w:t>$</w:t>
      </w:r>
      <w:r>
        <w:rPr>
          <w:rFonts w:ascii="Arial" w:hAnsi="Arial" w:cs="Arial"/>
          <w:iCs/>
          <w:color w:val="00B0F0"/>
          <w:sz w:val="22"/>
          <w:szCs w:val="22"/>
        </w:rPr>
        <w:t>&lt;amount</w:t>
      </w:r>
      <w:r w:rsidRPr="001B3085">
        <w:rPr>
          <w:rFonts w:ascii="Arial" w:hAnsi="Arial" w:cs="Arial"/>
          <w:iCs/>
          <w:color w:val="00B0F0"/>
          <w:sz w:val="22"/>
          <w:szCs w:val="22"/>
        </w:rPr>
        <w:t>&gt;</w:t>
      </w:r>
      <w:r w:rsidRPr="001B3085">
        <w:rPr>
          <w:rFonts w:ascii="Arial" w:hAnsi="Arial" w:cs="Arial"/>
          <w:iCs/>
          <w:sz w:val="22"/>
          <w:szCs w:val="22"/>
        </w:rPr>
        <w:t xml:space="preserve"> for each &lt;</w:t>
      </w:r>
      <w:r w:rsidRPr="001B3085">
        <w:rPr>
          <w:rFonts w:ascii="Arial" w:hAnsi="Arial" w:cs="Arial"/>
          <w:color w:val="00B0F0"/>
          <w:sz w:val="22"/>
          <w:szCs w:val="22"/>
        </w:rPr>
        <w:t>indicate study related procedure - e.g. blood draw/session</w:t>
      </w:r>
      <w:r w:rsidRPr="001B3085">
        <w:rPr>
          <w:rFonts w:ascii="Arial" w:hAnsi="Arial" w:cs="Arial"/>
          <w:iCs/>
          <w:color w:val="00B0F0"/>
          <w:sz w:val="22"/>
          <w:szCs w:val="22"/>
        </w:rPr>
        <w:t>&gt;</w:t>
      </w:r>
      <w:r w:rsidRPr="00BF28A5">
        <w:rPr>
          <w:rFonts w:ascii="Arial" w:hAnsi="Arial" w:cs="Arial"/>
          <w:iCs/>
          <w:sz w:val="22"/>
          <w:szCs w:val="22"/>
        </w:rPr>
        <w:t xml:space="preserve"> that you complete. You will receive the </w:t>
      </w:r>
      <w:r w:rsidRPr="008A0AEC">
        <w:rPr>
          <w:rFonts w:ascii="Arial" w:hAnsi="Arial" w:cs="Arial"/>
          <w:color w:val="00B0F0"/>
          <w:sz w:val="22"/>
          <w:szCs w:val="22"/>
        </w:rPr>
        <w:t>&lt;cash, check, etc.&gt;</w:t>
      </w:r>
      <w:r w:rsidRPr="00011AED">
        <w:rPr>
          <w:rFonts w:ascii="Arial" w:hAnsi="Arial" w:cs="Arial"/>
          <w:iCs/>
          <w:sz w:val="22"/>
          <w:szCs w:val="22"/>
        </w:rPr>
        <w:t xml:space="preserve"> payment at the end of each </w:t>
      </w:r>
      <w:r w:rsidRPr="005630A2">
        <w:rPr>
          <w:rFonts w:ascii="Arial" w:hAnsi="Arial" w:cs="Arial"/>
          <w:iCs/>
          <w:color w:val="00B0F0"/>
          <w:sz w:val="22"/>
          <w:szCs w:val="22"/>
        </w:rPr>
        <w:t>&lt;indicate study related procedure</w:t>
      </w:r>
      <w:r w:rsidRPr="00B6285F" w:rsidDel="00C85999">
        <w:rPr>
          <w:rFonts w:ascii="Arial" w:hAnsi="Arial" w:cs="Arial"/>
          <w:iCs/>
          <w:color w:val="00B0F0"/>
          <w:sz w:val="22"/>
          <w:szCs w:val="22"/>
        </w:rPr>
        <w:t xml:space="preserve"> </w:t>
      </w:r>
      <w:r w:rsidRPr="00EF6C7A">
        <w:rPr>
          <w:rFonts w:ascii="Arial" w:hAnsi="Arial" w:cs="Arial"/>
          <w:iCs/>
          <w:color w:val="00B0F0"/>
          <w:sz w:val="22"/>
          <w:szCs w:val="22"/>
        </w:rPr>
        <w:t>&gt;</w:t>
      </w:r>
      <w:r w:rsidRPr="008856EA">
        <w:rPr>
          <w:rFonts w:ascii="Arial" w:hAnsi="Arial" w:cs="Arial"/>
          <w:iCs/>
          <w:sz w:val="22"/>
          <w:szCs w:val="22"/>
        </w:rPr>
        <w:t xml:space="preserve">. If you drop out of the study before completing all the </w:t>
      </w:r>
      <w:r w:rsidRPr="00C1064E">
        <w:rPr>
          <w:rFonts w:ascii="Arial" w:hAnsi="Arial" w:cs="Arial"/>
          <w:iCs/>
          <w:color w:val="00B0F0"/>
          <w:sz w:val="22"/>
          <w:szCs w:val="22"/>
        </w:rPr>
        <w:t>&lt;</w:t>
      </w:r>
      <w:r w:rsidRPr="00AB0CA7">
        <w:rPr>
          <w:rFonts w:ascii="Arial" w:hAnsi="Arial" w:cs="Arial"/>
          <w:color w:val="00B0F0"/>
          <w:sz w:val="22"/>
          <w:szCs w:val="22"/>
        </w:rPr>
        <w:t>indicate study related procedures</w:t>
      </w:r>
      <w:r w:rsidRPr="00AB0CA7" w:rsidDel="00C85999">
        <w:rPr>
          <w:rFonts w:ascii="Arial" w:hAnsi="Arial" w:cs="Arial"/>
          <w:color w:val="00B0F0"/>
          <w:sz w:val="22"/>
          <w:szCs w:val="22"/>
        </w:rPr>
        <w:t xml:space="preserve"> </w:t>
      </w:r>
      <w:r w:rsidRPr="00AB0CA7">
        <w:rPr>
          <w:rFonts w:ascii="Arial" w:hAnsi="Arial" w:cs="Arial"/>
          <w:iCs/>
          <w:color w:val="00B0F0"/>
          <w:sz w:val="22"/>
          <w:szCs w:val="22"/>
        </w:rPr>
        <w:t>&gt;</w:t>
      </w:r>
      <w:r w:rsidRPr="00AB0CA7">
        <w:rPr>
          <w:rFonts w:ascii="Arial" w:hAnsi="Arial" w:cs="Arial"/>
          <w:iCs/>
          <w:sz w:val="22"/>
          <w:szCs w:val="22"/>
        </w:rPr>
        <w:t xml:space="preserve">, you will be paid for the </w:t>
      </w:r>
      <w:r w:rsidRPr="00AB0CA7">
        <w:rPr>
          <w:rFonts w:ascii="Arial" w:hAnsi="Arial" w:cs="Arial"/>
          <w:iCs/>
          <w:color w:val="00B0F0"/>
          <w:sz w:val="22"/>
          <w:szCs w:val="22"/>
        </w:rPr>
        <w:t>&lt;</w:t>
      </w:r>
      <w:r w:rsidRPr="00AB0CA7">
        <w:rPr>
          <w:rFonts w:ascii="Arial" w:hAnsi="Arial" w:cs="Arial"/>
          <w:color w:val="00B0F0"/>
          <w:sz w:val="22"/>
          <w:szCs w:val="22"/>
        </w:rPr>
        <w:t>indicate study related procedure</w:t>
      </w:r>
      <w:r w:rsidRPr="00AB0CA7">
        <w:rPr>
          <w:rFonts w:ascii="Arial" w:hAnsi="Arial" w:cs="Arial"/>
          <w:iCs/>
          <w:color w:val="00B0F0"/>
          <w:sz w:val="22"/>
          <w:szCs w:val="22"/>
        </w:rPr>
        <w:t>&gt;</w:t>
      </w:r>
      <w:r w:rsidRPr="00AB0CA7">
        <w:rPr>
          <w:rFonts w:ascii="Arial" w:hAnsi="Arial" w:cs="Arial"/>
          <w:iCs/>
          <w:sz w:val="22"/>
          <w:szCs w:val="22"/>
        </w:rPr>
        <w:t xml:space="preserve"> that you completed. If you complete all of the scheduled </w:t>
      </w:r>
      <w:r w:rsidRPr="00216365">
        <w:rPr>
          <w:rFonts w:ascii="Arial" w:hAnsi="Arial" w:cs="Arial"/>
          <w:iCs/>
          <w:color w:val="00B0F0"/>
          <w:sz w:val="22"/>
          <w:szCs w:val="22"/>
        </w:rPr>
        <w:t>&lt;</w:t>
      </w:r>
      <w:r w:rsidRPr="007509A3">
        <w:rPr>
          <w:rFonts w:ascii="Arial" w:hAnsi="Arial" w:cs="Arial"/>
          <w:color w:val="00B0F0"/>
          <w:sz w:val="22"/>
          <w:szCs w:val="22"/>
        </w:rPr>
        <w:t>indicate study related procedure</w:t>
      </w:r>
      <w:r w:rsidRPr="007509A3" w:rsidDel="00F27386">
        <w:rPr>
          <w:rFonts w:ascii="Arial" w:hAnsi="Arial" w:cs="Arial"/>
          <w:color w:val="00B0F0"/>
          <w:sz w:val="22"/>
          <w:szCs w:val="22"/>
        </w:rPr>
        <w:t xml:space="preserve"> </w:t>
      </w:r>
      <w:r w:rsidRPr="007509A3">
        <w:rPr>
          <w:rFonts w:ascii="Arial" w:hAnsi="Arial" w:cs="Arial"/>
          <w:iCs/>
          <w:color w:val="00B0F0"/>
          <w:sz w:val="22"/>
          <w:szCs w:val="22"/>
        </w:rPr>
        <w:t>&gt;</w:t>
      </w:r>
      <w:r w:rsidRPr="007509A3">
        <w:rPr>
          <w:rFonts w:ascii="Arial" w:hAnsi="Arial" w:cs="Arial"/>
          <w:iCs/>
          <w:sz w:val="22"/>
          <w:szCs w:val="22"/>
        </w:rPr>
        <w:t xml:space="preserve">, you will have received a total of </w:t>
      </w:r>
      <w:r w:rsidRPr="007509A3">
        <w:rPr>
          <w:rFonts w:ascii="Arial" w:hAnsi="Arial" w:cs="Arial"/>
          <w:iCs/>
          <w:color w:val="00B0F0"/>
          <w:sz w:val="22"/>
          <w:szCs w:val="22"/>
        </w:rPr>
        <w:t>$</w:t>
      </w:r>
      <w:r w:rsidRPr="00DF65BB">
        <w:rPr>
          <w:rFonts w:ascii="Arial" w:hAnsi="Arial" w:cs="Arial"/>
          <w:color w:val="00B0F0"/>
          <w:sz w:val="22"/>
          <w:szCs w:val="22"/>
        </w:rPr>
        <w:t>&lt;</w:t>
      </w:r>
      <w:r>
        <w:rPr>
          <w:rFonts w:ascii="Arial" w:hAnsi="Arial" w:cs="Arial"/>
          <w:color w:val="00B0F0"/>
          <w:sz w:val="22"/>
          <w:szCs w:val="22"/>
        </w:rPr>
        <w:t>amount</w:t>
      </w:r>
      <w:r w:rsidRPr="00DF65BB">
        <w:rPr>
          <w:rFonts w:ascii="Arial" w:hAnsi="Arial" w:cs="Arial"/>
          <w:color w:val="00B0F0"/>
          <w:sz w:val="22"/>
          <w:szCs w:val="22"/>
        </w:rPr>
        <w:t>&gt;</w:t>
      </w:r>
      <w:r w:rsidRPr="00DF65BB">
        <w:rPr>
          <w:rFonts w:ascii="Arial" w:hAnsi="Arial" w:cs="Arial"/>
          <w:iCs/>
          <w:color w:val="00B0F0"/>
          <w:sz w:val="22"/>
          <w:szCs w:val="22"/>
        </w:rPr>
        <w:t>.</w:t>
      </w:r>
    </w:p>
    <w:p w14:paraId="450CA94C" w14:textId="77777777" w:rsidR="004A6F77" w:rsidRPr="00874C6B" w:rsidRDefault="004A6F77" w:rsidP="004A6F77">
      <w:pPr>
        <w:rPr>
          <w:rFonts w:ascii="Arial" w:hAnsi="Arial" w:cs="Arial"/>
          <w:i/>
          <w:iCs/>
          <w:color w:val="C00000"/>
          <w:sz w:val="22"/>
          <w:szCs w:val="22"/>
        </w:rPr>
      </w:pPr>
      <w:r w:rsidRPr="00874C6B">
        <w:rPr>
          <w:rFonts w:ascii="Arial" w:hAnsi="Arial" w:cs="Arial"/>
          <w:b/>
          <w:i/>
          <w:iCs/>
          <w:color w:val="C00000"/>
          <w:sz w:val="22"/>
          <w:szCs w:val="22"/>
        </w:rPr>
        <w:t>NOTE:</w:t>
      </w:r>
      <w:r w:rsidRPr="00874C6B">
        <w:rPr>
          <w:rFonts w:ascii="Arial" w:hAnsi="Arial" w:cs="Arial"/>
          <w:i/>
          <w:iCs/>
          <w:color w:val="C00000"/>
          <w:sz w:val="22"/>
          <w:szCs w:val="22"/>
        </w:rPr>
        <w:t xml:space="preserve"> If applicable, delineate travel reimbursement from compensation for participation payment(s) and clarify that subjects will not receive dual travel reimbursement for a given day</w:t>
      </w:r>
      <w:r>
        <w:rPr>
          <w:rFonts w:ascii="Arial" w:hAnsi="Arial" w:cs="Arial"/>
          <w:i/>
          <w:iCs/>
          <w:color w:val="C00000"/>
          <w:sz w:val="22"/>
          <w:szCs w:val="22"/>
        </w:rPr>
        <w:t xml:space="preserve"> (e.g. beneficiary travel with qualifying medical appointment and travel reimbursement for research visit on same day)</w:t>
      </w:r>
      <w:r w:rsidRPr="00874C6B">
        <w:rPr>
          <w:rFonts w:ascii="Arial" w:hAnsi="Arial" w:cs="Arial"/>
          <w:i/>
          <w:iCs/>
          <w:color w:val="C00000"/>
          <w:sz w:val="22"/>
          <w:szCs w:val="22"/>
        </w:rPr>
        <w:t xml:space="preserve">. </w:t>
      </w:r>
    </w:p>
    <w:p w14:paraId="11C796EA" w14:textId="77777777" w:rsidR="004A6F77" w:rsidRPr="00802D58" w:rsidRDefault="004A6F77" w:rsidP="004A6F77">
      <w:pPr>
        <w:rPr>
          <w:rFonts w:ascii="Arial" w:hAnsi="Arial" w:cs="Arial"/>
          <w:i/>
          <w:sz w:val="22"/>
          <w:szCs w:val="22"/>
        </w:rPr>
      </w:pPr>
    </w:p>
    <w:p w14:paraId="1846BF23" w14:textId="77777777" w:rsidR="00314163" w:rsidRPr="003D7104" w:rsidRDefault="00314163" w:rsidP="00314163">
      <w:pPr>
        <w:rPr>
          <w:rFonts w:ascii="Arial" w:hAnsi="Arial" w:cs="Arial"/>
          <w:b/>
          <w:bCs/>
          <w:i/>
          <w:iCs/>
          <w:color w:val="C00000"/>
          <w:sz w:val="22"/>
          <w:szCs w:val="22"/>
        </w:rPr>
      </w:pPr>
      <w:r w:rsidRPr="003D7104">
        <w:rPr>
          <w:rFonts w:ascii="Arial" w:hAnsi="Arial" w:cs="Arial"/>
          <w:b/>
          <w:bCs/>
          <w:i/>
          <w:iCs/>
          <w:color w:val="C00000"/>
          <w:sz w:val="22"/>
          <w:szCs w:val="22"/>
        </w:rPr>
        <w:t xml:space="preserve">If study will use Electronic Funds Transfer (EFT) </w:t>
      </w:r>
      <w:r>
        <w:rPr>
          <w:rFonts w:ascii="Arial" w:hAnsi="Arial" w:cs="Arial"/>
          <w:b/>
          <w:bCs/>
          <w:i/>
          <w:iCs/>
          <w:color w:val="C00000"/>
          <w:sz w:val="22"/>
          <w:szCs w:val="22"/>
        </w:rPr>
        <w:t xml:space="preserve">or checks </w:t>
      </w:r>
      <w:r w:rsidRPr="003D7104">
        <w:rPr>
          <w:rFonts w:ascii="Arial" w:hAnsi="Arial" w:cs="Arial"/>
          <w:b/>
          <w:bCs/>
          <w:i/>
          <w:iCs/>
          <w:color w:val="C00000"/>
          <w:sz w:val="22"/>
          <w:szCs w:val="22"/>
        </w:rPr>
        <w:t>for participant payment(s)</w:t>
      </w:r>
      <w:r w:rsidRPr="00D91CC2">
        <w:t xml:space="preserve"> </w:t>
      </w:r>
      <w:r w:rsidRPr="00D91CC2">
        <w:rPr>
          <w:rFonts w:ascii="Arial" w:hAnsi="Arial" w:cs="Arial"/>
          <w:b/>
          <w:bCs/>
          <w:i/>
          <w:iCs/>
          <w:color w:val="C00000"/>
          <w:sz w:val="22"/>
          <w:szCs w:val="22"/>
        </w:rPr>
        <w:t>(Remove references to any form of payment not used in this study.)</w:t>
      </w:r>
      <w:r w:rsidRPr="003D7104">
        <w:rPr>
          <w:rFonts w:ascii="Arial" w:hAnsi="Arial" w:cs="Arial"/>
          <w:b/>
          <w:bCs/>
          <w:i/>
          <w:iCs/>
          <w:color w:val="C00000"/>
          <w:sz w:val="22"/>
          <w:szCs w:val="22"/>
        </w:rPr>
        <w:t>:</w:t>
      </w:r>
    </w:p>
    <w:p w14:paraId="6D1F5DA8" w14:textId="77777777" w:rsidR="00314163" w:rsidRPr="0090792B" w:rsidRDefault="00314163" w:rsidP="00314163">
      <w:pPr>
        <w:rPr>
          <w:rFonts w:ascii="Arial" w:hAnsi="Arial" w:cs="Arial"/>
          <w:sz w:val="22"/>
          <w:szCs w:val="22"/>
        </w:rPr>
      </w:pPr>
      <w:r w:rsidRPr="00D91CC2">
        <w:rPr>
          <w:rFonts w:ascii="Arial" w:hAnsi="Arial" w:cs="Arial"/>
          <w:sz w:val="22"/>
          <w:szCs w:val="22"/>
        </w:rPr>
        <w:t xml:space="preserve">Studies that include subject reimbursement using a check or electronic funds transfer (EFT) will use your Social Security Number. To receive payment by EFT, you will also be required to provide banking information for payment purposes. Your banking information will not be used for research purposes. An Internal Revenue Service (IRS) Form 1099 may be generated, which will use your Social Security Number.  This payment is </w:t>
      </w:r>
      <w:r w:rsidRPr="00D91CC2">
        <w:rPr>
          <w:rFonts w:ascii="Arial" w:hAnsi="Arial" w:cs="Arial"/>
          <w:sz w:val="22"/>
          <w:szCs w:val="22"/>
        </w:rPr>
        <w:lastRenderedPageBreak/>
        <w:t>considered taxable income.  If you owe money to the government, this payment may be garnished to satisfy the debt.</w:t>
      </w:r>
    </w:p>
    <w:p w14:paraId="72DE009E" w14:textId="77777777" w:rsidR="00AE4F0F" w:rsidRDefault="00AE4F0F" w:rsidP="006F04EB">
      <w:pPr>
        <w:rPr>
          <w:rFonts w:ascii="Arial" w:hAnsi="Arial" w:cs="Arial"/>
          <w:b/>
          <w:sz w:val="22"/>
          <w:szCs w:val="22"/>
          <w:u w:val="single"/>
        </w:rPr>
      </w:pPr>
    </w:p>
    <w:p w14:paraId="49CAA4C2" w14:textId="77777777" w:rsidR="0090792B" w:rsidRDefault="001404D1" w:rsidP="006F04EB">
      <w:pPr>
        <w:rPr>
          <w:rFonts w:ascii="Arial" w:hAnsi="Arial" w:cs="Arial"/>
          <w:b/>
          <w:sz w:val="22"/>
          <w:szCs w:val="22"/>
          <w:u w:val="single"/>
        </w:rPr>
      </w:pPr>
      <w:r w:rsidRPr="0090792B">
        <w:rPr>
          <w:rFonts w:ascii="Arial" w:hAnsi="Arial" w:cs="Arial"/>
          <w:b/>
          <w:sz w:val="22"/>
          <w:szCs w:val="22"/>
          <w:u w:val="single"/>
        </w:rPr>
        <w:t xml:space="preserve">WHO </w:t>
      </w:r>
      <w:r w:rsidR="00AE4F0F">
        <w:rPr>
          <w:rFonts w:ascii="Arial" w:hAnsi="Arial" w:cs="Arial"/>
          <w:b/>
          <w:sz w:val="22"/>
          <w:szCs w:val="22"/>
          <w:u w:val="single"/>
        </w:rPr>
        <w:t>CAN I TALK TO ABOUT THIS STUDY</w:t>
      </w:r>
      <w:r w:rsidR="00A71692" w:rsidRPr="0090792B">
        <w:rPr>
          <w:rFonts w:ascii="Arial" w:hAnsi="Arial" w:cs="Arial"/>
          <w:b/>
          <w:sz w:val="22"/>
          <w:szCs w:val="22"/>
          <w:u w:val="single"/>
        </w:rPr>
        <w:t>?</w:t>
      </w:r>
      <w:r w:rsidR="00526596" w:rsidRPr="0090792B">
        <w:rPr>
          <w:rFonts w:ascii="Arial" w:hAnsi="Arial" w:cs="Arial"/>
          <w:b/>
          <w:sz w:val="22"/>
          <w:szCs w:val="22"/>
          <w:u w:val="single"/>
        </w:rPr>
        <w:t xml:space="preserve"> </w:t>
      </w:r>
    </w:p>
    <w:p w14:paraId="7E1F8DF3" w14:textId="77777777" w:rsidR="004A6F77" w:rsidRDefault="004A6F77" w:rsidP="004A6F77">
      <w:pPr>
        <w:rPr>
          <w:rFonts w:ascii="Arial" w:hAnsi="Arial" w:cs="Arial"/>
          <w:i/>
          <w:color w:val="C00000"/>
          <w:sz w:val="22"/>
          <w:szCs w:val="22"/>
        </w:rPr>
      </w:pPr>
      <w:r>
        <w:rPr>
          <w:rFonts w:ascii="Arial" w:hAnsi="Arial" w:cs="Arial"/>
          <w:sz w:val="22"/>
          <w:szCs w:val="22"/>
        </w:rPr>
        <w:t>To speak to someone about the</w:t>
      </w:r>
      <w:r w:rsidRPr="001C664A">
        <w:rPr>
          <w:rFonts w:ascii="Arial" w:hAnsi="Arial" w:cs="Arial"/>
          <w:sz w:val="22"/>
          <w:szCs w:val="22"/>
        </w:rPr>
        <w:t xml:space="preserve"> research, call </w:t>
      </w:r>
      <w:r w:rsidRPr="001C664A">
        <w:rPr>
          <w:rFonts w:ascii="Arial" w:hAnsi="Arial" w:cs="Arial"/>
          <w:color w:val="00B0F0"/>
          <w:sz w:val="22"/>
          <w:szCs w:val="22"/>
        </w:rPr>
        <w:t>&lt;name&gt;</w:t>
      </w:r>
      <w:r w:rsidRPr="001C664A">
        <w:rPr>
          <w:rFonts w:ascii="Arial" w:hAnsi="Arial" w:cs="Arial"/>
          <w:sz w:val="22"/>
          <w:szCs w:val="22"/>
        </w:rPr>
        <w:t xml:space="preserve"> at </w:t>
      </w:r>
      <w:r w:rsidRPr="001C664A">
        <w:rPr>
          <w:rFonts w:ascii="Arial" w:hAnsi="Arial" w:cs="Arial"/>
          <w:color w:val="00B0F0"/>
          <w:sz w:val="22"/>
          <w:szCs w:val="22"/>
        </w:rPr>
        <w:t>&lt;phone number&gt;</w:t>
      </w:r>
      <w:r w:rsidRPr="001C664A">
        <w:rPr>
          <w:rFonts w:ascii="Arial" w:hAnsi="Arial" w:cs="Arial"/>
          <w:sz w:val="22"/>
          <w:szCs w:val="22"/>
        </w:rPr>
        <w:t xml:space="preserve">.  </w:t>
      </w:r>
      <w:r w:rsidRPr="001C664A">
        <w:rPr>
          <w:rFonts w:ascii="Arial" w:hAnsi="Arial" w:cs="Arial"/>
          <w:i/>
          <w:color w:val="C00000"/>
          <w:sz w:val="22"/>
          <w:szCs w:val="22"/>
        </w:rPr>
        <w:t>If you give the name and number of the PI, be sure someone will always be available to answer at that number. Consider whether a research coordinator would be a better contact, or give more than one contact.</w:t>
      </w:r>
    </w:p>
    <w:p w14:paraId="1B959D90" w14:textId="77777777" w:rsidR="004A6F77" w:rsidRDefault="004A6F77" w:rsidP="004A6F77">
      <w:pPr>
        <w:tabs>
          <w:tab w:val="left" w:pos="0"/>
          <w:tab w:val="left" w:pos="360"/>
        </w:tabs>
        <w:autoSpaceDE w:val="0"/>
        <w:autoSpaceDN w:val="0"/>
        <w:adjustRightInd w:val="0"/>
        <w:rPr>
          <w:rFonts w:ascii="Arial" w:hAnsi="Arial" w:cs="Arial"/>
          <w:iCs/>
          <w:sz w:val="22"/>
          <w:szCs w:val="22"/>
        </w:rPr>
      </w:pPr>
    </w:p>
    <w:p w14:paraId="55CA6192" w14:textId="77777777" w:rsidR="00D906E0" w:rsidRDefault="00D906E0" w:rsidP="006F04EB">
      <w:pPr>
        <w:rPr>
          <w:rFonts w:ascii="Arial" w:hAnsi="Arial" w:cs="Arial"/>
          <w:sz w:val="22"/>
          <w:szCs w:val="22"/>
        </w:rPr>
      </w:pPr>
      <w:r w:rsidRPr="00F6437B">
        <w:rPr>
          <w:rFonts w:ascii="Arial" w:hAnsi="Arial" w:cs="Arial"/>
          <w:sz w:val="22"/>
          <w:szCs w:val="22"/>
        </w:rPr>
        <w:t>If you become sick or injured or if you feel your privacy or confidentiality may have been violated</w:t>
      </w:r>
      <w:r w:rsidR="00DB5544" w:rsidRPr="00D06709">
        <w:rPr>
          <w:rFonts w:ascii="Arial" w:hAnsi="Arial" w:cs="Arial"/>
          <w:sz w:val="22"/>
          <w:szCs w:val="22"/>
        </w:rPr>
        <w:t xml:space="preserve"> </w:t>
      </w:r>
      <w:r w:rsidR="00E2174D" w:rsidRPr="00EF3BDA">
        <w:rPr>
          <w:rFonts w:ascii="Arial" w:hAnsi="Arial" w:cs="Arial"/>
          <w:sz w:val="22"/>
          <w:szCs w:val="22"/>
        </w:rPr>
        <w:t>(</w:t>
      </w:r>
      <w:r w:rsidRPr="00034CED">
        <w:rPr>
          <w:rFonts w:ascii="Arial" w:hAnsi="Arial" w:cs="Arial"/>
          <w:sz w:val="22"/>
          <w:szCs w:val="22"/>
        </w:rPr>
        <w:t>e.g., someone without authorization has received personal information about you</w:t>
      </w:r>
      <w:r w:rsidR="00E72F46" w:rsidRPr="007E3D4F">
        <w:rPr>
          <w:rFonts w:ascii="Arial" w:hAnsi="Arial" w:cs="Arial"/>
          <w:sz w:val="22"/>
          <w:szCs w:val="22"/>
        </w:rPr>
        <w:t>)</w:t>
      </w:r>
      <w:r w:rsidRPr="0004480A">
        <w:rPr>
          <w:rFonts w:ascii="Arial" w:hAnsi="Arial" w:cs="Arial"/>
          <w:sz w:val="22"/>
          <w:szCs w:val="22"/>
        </w:rPr>
        <w:t xml:space="preserve">, call </w:t>
      </w:r>
      <w:r w:rsidRPr="0004480A">
        <w:rPr>
          <w:rFonts w:ascii="Arial" w:hAnsi="Arial" w:cs="Arial"/>
          <w:color w:val="00B0F0"/>
          <w:sz w:val="22"/>
          <w:szCs w:val="22"/>
        </w:rPr>
        <w:t>&lt;</w:t>
      </w:r>
      <w:r w:rsidR="00DB5544" w:rsidRPr="000A6158">
        <w:rPr>
          <w:rFonts w:ascii="Arial" w:hAnsi="Arial" w:cs="Arial"/>
          <w:color w:val="00B0F0"/>
          <w:sz w:val="22"/>
          <w:szCs w:val="22"/>
        </w:rPr>
        <w:t>name of PI or responsible clinician&gt;</w:t>
      </w:r>
      <w:r w:rsidRPr="003A7DDC">
        <w:rPr>
          <w:rFonts w:ascii="Arial" w:hAnsi="Arial" w:cs="Arial"/>
          <w:sz w:val="22"/>
          <w:szCs w:val="22"/>
        </w:rPr>
        <w:t xml:space="preserve"> at </w:t>
      </w:r>
      <w:r w:rsidRPr="0030022B">
        <w:rPr>
          <w:rFonts w:ascii="Arial" w:hAnsi="Arial" w:cs="Arial"/>
          <w:color w:val="00B0F0"/>
          <w:sz w:val="22"/>
          <w:szCs w:val="22"/>
        </w:rPr>
        <w:t>&lt;phone number&gt;</w:t>
      </w:r>
      <w:r w:rsidRPr="00994359">
        <w:rPr>
          <w:rFonts w:ascii="Arial" w:hAnsi="Arial" w:cs="Arial"/>
          <w:sz w:val="22"/>
          <w:szCs w:val="22"/>
        </w:rPr>
        <w:t>.</w:t>
      </w:r>
    </w:p>
    <w:p w14:paraId="500E0A16" w14:textId="77777777" w:rsidR="001C664A" w:rsidRPr="001C664A" w:rsidRDefault="001C664A" w:rsidP="006F04EB">
      <w:pPr>
        <w:rPr>
          <w:rFonts w:ascii="Arial" w:hAnsi="Arial" w:cs="Arial"/>
          <w:sz w:val="22"/>
          <w:szCs w:val="22"/>
        </w:rPr>
      </w:pPr>
    </w:p>
    <w:p w14:paraId="45A5C4FC" w14:textId="77777777" w:rsidR="0000158A" w:rsidRDefault="00406DF0" w:rsidP="006F04EB">
      <w:pPr>
        <w:rPr>
          <w:rFonts w:ascii="Arial" w:hAnsi="Arial" w:cs="Arial"/>
          <w:b/>
          <w:bCs/>
          <w:i/>
          <w:iCs/>
          <w:color w:val="1F497D"/>
          <w:sz w:val="22"/>
          <w:szCs w:val="22"/>
        </w:rPr>
      </w:pPr>
      <w:r w:rsidRPr="001C664A">
        <w:rPr>
          <w:rFonts w:ascii="Arial" w:hAnsi="Arial" w:cs="Arial"/>
          <w:sz w:val="22"/>
          <w:szCs w:val="22"/>
        </w:rPr>
        <w:t>To speak with someone not connected with this research study a</w:t>
      </w:r>
      <w:r w:rsidR="0000158A" w:rsidRPr="001C664A">
        <w:rPr>
          <w:rFonts w:ascii="Arial" w:hAnsi="Arial" w:cs="Arial"/>
          <w:sz w:val="22"/>
          <w:szCs w:val="22"/>
        </w:rPr>
        <w:t xml:space="preserve">bout your rights, </w:t>
      </w:r>
      <w:r w:rsidR="0085770C" w:rsidRPr="001C664A">
        <w:rPr>
          <w:rFonts w:ascii="Arial" w:hAnsi="Arial" w:cs="Arial"/>
          <w:sz w:val="22"/>
          <w:szCs w:val="22"/>
        </w:rPr>
        <w:t>discuss problems, concerns and questions, obtain information and</w:t>
      </w:r>
      <w:r w:rsidR="008B732D" w:rsidRPr="00F6437B">
        <w:rPr>
          <w:rFonts w:ascii="Arial" w:hAnsi="Arial" w:cs="Arial"/>
          <w:sz w:val="22"/>
          <w:szCs w:val="22"/>
        </w:rPr>
        <w:t>/or</w:t>
      </w:r>
      <w:r w:rsidR="0085770C" w:rsidRPr="00F6437B">
        <w:rPr>
          <w:rFonts w:ascii="Arial" w:hAnsi="Arial" w:cs="Arial"/>
          <w:sz w:val="22"/>
          <w:szCs w:val="22"/>
        </w:rPr>
        <w:t xml:space="preserve"> offer input, please </w:t>
      </w:r>
      <w:r w:rsidR="0000158A" w:rsidRPr="00F6437B">
        <w:rPr>
          <w:rFonts w:ascii="Arial" w:hAnsi="Arial" w:cs="Arial"/>
          <w:sz w:val="22"/>
          <w:szCs w:val="22"/>
        </w:rPr>
        <w:t xml:space="preserve">call </w:t>
      </w:r>
      <w:r w:rsidR="002C0677" w:rsidRPr="00F6437B">
        <w:rPr>
          <w:rFonts w:ascii="Arial" w:hAnsi="Arial" w:cs="Arial"/>
          <w:sz w:val="22"/>
          <w:szCs w:val="22"/>
        </w:rPr>
        <w:t xml:space="preserve">the </w:t>
      </w:r>
      <w:r w:rsidR="002B4563" w:rsidRPr="00F6437B">
        <w:rPr>
          <w:rFonts w:ascii="Arial" w:hAnsi="Arial" w:cs="Arial"/>
          <w:iCs/>
          <w:sz w:val="22"/>
          <w:szCs w:val="22"/>
        </w:rPr>
        <w:t>VA Portland Health Care System</w:t>
      </w:r>
      <w:r w:rsidR="0000158A" w:rsidRPr="00F6437B">
        <w:rPr>
          <w:rFonts w:ascii="Arial" w:hAnsi="Arial" w:cs="Arial"/>
          <w:iCs/>
          <w:sz w:val="22"/>
          <w:szCs w:val="22"/>
        </w:rPr>
        <w:t xml:space="preserve"> Research </w:t>
      </w:r>
      <w:r w:rsidR="000B682E" w:rsidRPr="00F6437B">
        <w:rPr>
          <w:rFonts w:ascii="Arial" w:hAnsi="Arial" w:cs="Arial"/>
          <w:iCs/>
          <w:sz w:val="22"/>
          <w:szCs w:val="22"/>
        </w:rPr>
        <w:t>Office</w:t>
      </w:r>
      <w:r w:rsidR="002C0677" w:rsidRPr="00F6437B">
        <w:rPr>
          <w:rFonts w:ascii="Arial" w:hAnsi="Arial" w:cs="Arial"/>
          <w:iCs/>
          <w:sz w:val="22"/>
          <w:szCs w:val="22"/>
        </w:rPr>
        <w:t xml:space="preserve"> </w:t>
      </w:r>
      <w:r w:rsidR="0000158A" w:rsidRPr="00F6437B">
        <w:rPr>
          <w:rFonts w:ascii="Arial" w:hAnsi="Arial" w:cs="Arial"/>
          <w:iCs/>
          <w:sz w:val="22"/>
          <w:szCs w:val="22"/>
        </w:rPr>
        <w:t xml:space="preserve">at </w:t>
      </w:r>
      <w:r w:rsidR="000B682E" w:rsidRPr="00F6437B">
        <w:rPr>
          <w:rFonts w:ascii="Arial" w:hAnsi="Arial" w:cs="Arial"/>
          <w:iCs/>
          <w:sz w:val="22"/>
          <w:szCs w:val="22"/>
        </w:rPr>
        <w:t>(</w:t>
      </w:r>
      <w:r w:rsidR="0000158A" w:rsidRPr="00F6437B">
        <w:rPr>
          <w:rFonts w:ascii="Arial" w:hAnsi="Arial" w:cs="Arial"/>
          <w:iCs/>
          <w:sz w:val="22"/>
          <w:szCs w:val="22"/>
        </w:rPr>
        <w:t>503</w:t>
      </w:r>
      <w:r w:rsidR="000B682E" w:rsidRPr="00F6437B">
        <w:rPr>
          <w:rFonts w:ascii="Arial" w:hAnsi="Arial" w:cs="Arial"/>
          <w:iCs/>
          <w:sz w:val="22"/>
          <w:szCs w:val="22"/>
        </w:rPr>
        <w:t>)</w:t>
      </w:r>
      <w:r w:rsidR="0000158A" w:rsidRPr="00F6437B">
        <w:rPr>
          <w:rFonts w:ascii="Arial" w:hAnsi="Arial" w:cs="Arial"/>
          <w:iCs/>
          <w:sz w:val="22"/>
          <w:szCs w:val="22"/>
        </w:rPr>
        <w:t xml:space="preserve"> </w:t>
      </w:r>
      <w:r w:rsidR="000B682E" w:rsidRPr="00F6437B">
        <w:rPr>
          <w:rFonts w:ascii="Arial" w:hAnsi="Arial" w:cs="Arial"/>
          <w:iCs/>
          <w:sz w:val="22"/>
          <w:szCs w:val="22"/>
        </w:rPr>
        <w:t>273</w:t>
      </w:r>
      <w:r w:rsidR="00D53F21" w:rsidRPr="00F6437B">
        <w:rPr>
          <w:rFonts w:ascii="Arial" w:hAnsi="Arial" w:cs="Arial"/>
          <w:iCs/>
          <w:sz w:val="22"/>
          <w:szCs w:val="22"/>
        </w:rPr>
        <w:t>-</w:t>
      </w:r>
      <w:r w:rsidR="000B682E" w:rsidRPr="00D06709">
        <w:rPr>
          <w:rFonts w:ascii="Arial" w:hAnsi="Arial" w:cs="Arial"/>
          <w:iCs/>
          <w:sz w:val="22"/>
          <w:szCs w:val="22"/>
        </w:rPr>
        <w:t>5125</w:t>
      </w:r>
      <w:r w:rsidR="002C0677" w:rsidRPr="00EF3BDA">
        <w:rPr>
          <w:rFonts w:ascii="Arial" w:hAnsi="Arial" w:cs="Arial"/>
          <w:iCs/>
          <w:sz w:val="22"/>
          <w:szCs w:val="22"/>
        </w:rPr>
        <w:t xml:space="preserve">, or the </w:t>
      </w:r>
      <w:r w:rsidR="00DA73D1">
        <w:rPr>
          <w:rFonts w:ascii="Arial" w:hAnsi="Arial" w:cs="Arial"/>
          <w:iCs/>
          <w:sz w:val="22"/>
          <w:szCs w:val="22"/>
        </w:rPr>
        <w:t>VAPORHCS Privacy Officer</w:t>
      </w:r>
      <w:r w:rsidR="002C0677" w:rsidRPr="00EF3BDA">
        <w:rPr>
          <w:rFonts w:ascii="Arial" w:hAnsi="Arial" w:cs="Arial"/>
          <w:iCs/>
          <w:sz w:val="22"/>
          <w:szCs w:val="22"/>
        </w:rPr>
        <w:t xml:space="preserve"> at </w:t>
      </w:r>
      <w:r w:rsidR="000B682E" w:rsidRPr="00034CED">
        <w:rPr>
          <w:rFonts w:ascii="Arial" w:hAnsi="Arial" w:cs="Arial"/>
          <w:iCs/>
          <w:sz w:val="22"/>
          <w:szCs w:val="22"/>
        </w:rPr>
        <w:t>(</w:t>
      </w:r>
      <w:r w:rsidR="00543D78" w:rsidRPr="007E3D4F">
        <w:rPr>
          <w:rFonts w:ascii="Arial" w:hAnsi="Arial" w:cs="Arial"/>
          <w:bCs/>
          <w:sz w:val="22"/>
          <w:szCs w:val="22"/>
        </w:rPr>
        <w:t>503</w:t>
      </w:r>
      <w:r w:rsidR="000B682E" w:rsidRPr="0004480A">
        <w:rPr>
          <w:rFonts w:ascii="Arial" w:hAnsi="Arial" w:cs="Arial"/>
          <w:bCs/>
          <w:sz w:val="22"/>
          <w:szCs w:val="22"/>
        </w:rPr>
        <w:t xml:space="preserve">) </w:t>
      </w:r>
      <w:r w:rsidR="00DA73D1">
        <w:rPr>
          <w:rFonts w:ascii="Arial" w:hAnsi="Arial" w:cs="Arial"/>
          <w:bCs/>
          <w:sz w:val="22"/>
          <w:szCs w:val="22"/>
        </w:rPr>
        <w:t>273-5037</w:t>
      </w:r>
      <w:r w:rsidR="005B628F" w:rsidRPr="000A6158">
        <w:rPr>
          <w:rFonts w:ascii="Arial" w:hAnsi="Arial" w:cs="Arial"/>
          <w:iCs/>
          <w:sz w:val="22"/>
          <w:szCs w:val="22"/>
        </w:rPr>
        <w:t>.</w:t>
      </w:r>
      <w:r w:rsidR="0075063E" w:rsidRPr="0090792B">
        <w:rPr>
          <w:rFonts w:ascii="Arial" w:hAnsi="Arial" w:cs="Arial"/>
          <w:b/>
          <w:bCs/>
          <w:i/>
          <w:iCs/>
          <w:color w:val="1F497D"/>
          <w:sz w:val="22"/>
          <w:szCs w:val="22"/>
        </w:rPr>
        <w:t xml:space="preserve"> </w:t>
      </w:r>
    </w:p>
    <w:p w14:paraId="0382CCF8" w14:textId="77777777" w:rsidR="00BF41D4" w:rsidRDefault="00BF41D4" w:rsidP="006F04EB">
      <w:pPr>
        <w:rPr>
          <w:rFonts w:ascii="Arial" w:hAnsi="Arial" w:cs="Arial"/>
          <w:b/>
          <w:bCs/>
          <w:i/>
          <w:iCs/>
          <w:color w:val="1F497D"/>
          <w:sz w:val="22"/>
          <w:szCs w:val="22"/>
        </w:rPr>
      </w:pPr>
    </w:p>
    <w:p w14:paraId="4BFDFC44" w14:textId="77777777" w:rsidR="00BF41D4" w:rsidRPr="001C664A" w:rsidRDefault="00BF41D4" w:rsidP="006F04EB">
      <w:pPr>
        <w:rPr>
          <w:rFonts w:ascii="Arial" w:hAnsi="Arial" w:cs="Arial"/>
          <w:iCs/>
          <w:sz w:val="22"/>
          <w:szCs w:val="22"/>
        </w:rPr>
      </w:pPr>
      <w:r>
        <w:rPr>
          <w:rFonts w:ascii="Arial" w:hAnsi="Arial" w:cs="Arial"/>
          <w:iCs/>
          <w:sz w:val="22"/>
          <w:szCs w:val="22"/>
        </w:rPr>
        <w:t>If you are injured as a result of taking part in this study, the VA will provide necessary medical treatment at no cost to you unless the injury is due to your non-compliance with study procedures. Additional compensation, beyond paying for treatment, has not been set aside.</w:t>
      </w:r>
    </w:p>
    <w:p w14:paraId="69C3A30E" w14:textId="77777777" w:rsidR="00C057F8" w:rsidRPr="00EF3BDA" w:rsidRDefault="00C057F8" w:rsidP="006F04EB">
      <w:pPr>
        <w:ind w:firstLine="720"/>
        <w:rPr>
          <w:rFonts w:ascii="Arial" w:hAnsi="Arial" w:cs="Arial"/>
          <w:sz w:val="22"/>
          <w:szCs w:val="22"/>
        </w:rPr>
      </w:pPr>
    </w:p>
    <w:p w14:paraId="11532E93" w14:textId="77777777" w:rsidR="00792352" w:rsidRPr="00802D58" w:rsidRDefault="00792352" w:rsidP="006F04EB">
      <w:pPr>
        <w:tabs>
          <w:tab w:val="left" w:pos="342"/>
        </w:tabs>
        <w:rPr>
          <w:rFonts w:ascii="Arial" w:hAnsi="Arial" w:cs="Arial"/>
          <w:b/>
          <w:bCs/>
          <w:sz w:val="22"/>
          <w:szCs w:val="22"/>
        </w:rPr>
      </w:pPr>
    </w:p>
    <w:sectPr w:rsidR="00792352" w:rsidRPr="00802D58" w:rsidSect="00AC6CF7">
      <w:headerReference w:type="default" r:id="rId9"/>
      <w:footerReference w:type="default" r:id="rId10"/>
      <w:headerReference w:type="first" r:id="rId11"/>
      <w:footerReference w:type="first" r:id="rId12"/>
      <w:pgSz w:w="12240" w:h="15840" w:code="1"/>
      <w:pgMar w:top="360" w:right="720" w:bottom="360" w:left="720" w:header="144"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C55B" w14:textId="77777777" w:rsidR="005A5ACD" w:rsidRDefault="005A5ACD">
      <w:r>
        <w:separator/>
      </w:r>
    </w:p>
  </w:endnote>
  <w:endnote w:type="continuationSeparator" w:id="0">
    <w:p w14:paraId="0F97427D" w14:textId="77777777" w:rsidR="005A5ACD" w:rsidRDefault="005A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2884" w14:textId="77777777" w:rsidR="00BB051F" w:rsidRDefault="00BB051F" w:rsidP="002E2072">
    <w:pPr>
      <w:pStyle w:val="Footer"/>
      <w:tabs>
        <w:tab w:val="left" w:pos="5760"/>
        <w:tab w:val="left" w:pos="6480"/>
        <w:tab w:val="left" w:pos="7200"/>
        <w:tab w:val="left" w:pos="7920"/>
        <w:tab w:val="center" w:pos="10080"/>
      </w:tabs>
      <w:rPr>
        <w:rFonts w:ascii="Arial" w:hAnsi="Arial" w:cs="Arial"/>
        <w:b/>
      </w:rPr>
    </w:pPr>
  </w:p>
  <w:p w14:paraId="75A255D9" w14:textId="77AF2214" w:rsidR="003B4E12" w:rsidRPr="00DD49DC" w:rsidRDefault="003B4E12" w:rsidP="003B4E12">
    <w:pPr>
      <w:pStyle w:val="Heading6"/>
      <w:autoSpaceDE/>
      <w:autoSpaceDN/>
      <w:adjustRightInd/>
      <w:rPr>
        <w:bCs w:val="0"/>
        <w:szCs w:val="20"/>
        <w:lang w:val="en-US"/>
      </w:rPr>
    </w:pPr>
    <w:r>
      <w:rPr>
        <w:bCs w:val="0"/>
        <w:szCs w:val="20"/>
        <w:lang w:val="en-US"/>
      </w:rPr>
      <w:t xml:space="preserve">VAPORHCS Research Service </w:t>
    </w:r>
    <w:r w:rsidRPr="0035348F">
      <w:rPr>
        <w:bCs w:val="0"/>
        <w:szCs w:val="20"/>
      </w:rPr>
      <w:t xml:space="preserve">Template </w:t>
    </w:r>
    <w:r>
      <w:rPr>
        <w:bCs w:val="0"/>
        <w:szCs w:val="20"/>
        <w:lang w:val="en-US"/>
      </w:rPr>
      <w:t xml:space="preserve">Version </w:t>
    </w:r>
    <w:r w:rsidRPr="0035348F">
      <w:rPr>
        <w:bCs w:val="0"/>
        <w:szCs w:val="20"/>
      </w:rPr>
      <w:t>Date</w:t>
    </w:r>
    <w:r w:rsidRPr="0035348F">
      <w:rPr>
        <w:bCs w:val="0"/>
        <w:szCs w:val="20"/>
        <w:shd w:val="clear" w:color="auto" w:fill="FFFFFF"/>
      </w:rPr>
      <w:t xml:space="preserve">:  </w:t>
    </w:r>
    <w:r w:rsidR="00314163">
      <w:rPr>
        <w:bCs w:val="0"/>
        <w:szCs w:val="20"/>
        <w:shd w:val="clear" w:color="auto" w:fill="FFFFFF"/>
        <w:lang w:val="en-US"/>
      </w:rPr>
      <w:t>5/10/2022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F765" w14:textId="77777777" w:rsidR="00BB051F" w:rsidRDefault="00BB051F" w:rsidP="00F0076D">
    <w:pPr>
      <w:pStyle w:val="Heading6"/>
      <w:autoSpaceDE/>
      <w:autoSpaceDN/>
      <w:adjustRightInd/>
      <w:rPr>
        <w:bCs w:val="0"/>
        <w:szCs w:val="20"/>
        <w:lang w:val="en-US"/>
      </w:rPr>
    </w:pPr>
  </w:p>
  <w:p w14:paraId="42C2BEB9" w14:textId="72E29CA6" w:rsidR="00BB051F" w:rsidRPr="00DD49DC" w:rsidRDefault="00BB051F" w:rsidP="00F0076D">
    <w:pPr>
      <w:pStyle w:val="Heading6"/>
      <w:autoSpaceDE/>
      <w:autoSpaceDN/>
      <w:adjustRightInd/>
      <w:rPr>
        <w:bCs w:val="0"/>
        <w:szCs w:val="20"/>
        <w:lang w:val="en-US"/>
      </w:rPr>
    </w:pPr>
    <w:r>
      <w:rPr>
        <w:bCs w:val="0"/>
        <w:szCs w:val="20"/>
        <w:lang w:val="en-US"/>
      </w:rPr>
      <w:t xml:space="preserve">VAPORHCS Research Service </w:t>
    </w:r>
    <w:r w:rsidRPr="0035348F">
      <w:rPr>
        <w:bCs w:val="0"/>
        <w:szCs w:val="20"/>
      </w:rPr>
      <w:t xml:space="preserve">Template </w:t>
    </w:r>
    <w:r w:rsidR="003B4E12">
      <w:rPr>
        <w:bCs w:val="0"/>
        <w:szCs w:val="20"/>
        <w:lang w:val="en-US"/>
      </w:rPr>
      <w:t xml:space="preserve">Version </w:t>
    </w:r>
    <w:r w:rsidRPr="0035348F">
      <w:rPr>
        <w:bCs w:val="0"/>
        <w:szCs w:val="20"/>
      </w:rPr>
      <w:t>Date</w:t>
    </w:r>
    <w:r w:rsidRPr="0035348F">
      <w:rPr>
        <w:bCs w:val="0"/>
        <w:szCs w:val="20"/>
        <w:shd w:val="clear" w:color="auto" w:fill="FFFFFF"/>
      </w:rPr>
      <w:t xml:space="preserve">:  </w:t>
    </w:r>
    <w:r w:rsidR="00314163">
      <w:rPr>
        <w:bCs w:val="0"/>
        <w:szCs w:val="20"/>
        <w:shd w:val="clear" w:color="auto" w:fill="FFFFFF"/>
        <w:lang w:val="en-US"/>
      </w:rPr>
      <w:t>5/10/2022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E72C0" w14:textId="77777777" w:rsidR="005A5ACD" w:rsidRDefault="005A5ACD">
      <w:r>
        <w:separator/>
      </w:r>
    </w:p>
  </w:footnote>
  <w:footnote w:type="continuationSeparator" w:id="0">
    <w:p w14:paraId="1C60A1CE" w14:textId="77777777" w:rsidR="005A5ACD" w:rsidRDefault="005A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BB051F" w14:paraId="22903520" w14:textId="77777777" w:rsidTr="0025257F">
      <w:tc>
        <w:tcPr>
          <w:tcW w:w="10800" w:type="dxa"/>
          <w:tcBorders>
            <w:bottom w:val="nil"/>
          </w:tcBorders>
          <w:shd w:val="clear" w:color="auto" w:fill="auto"/>
          <w:vAlign w:val="bottom"/>
        </w:tcPr>
        <w:p w14:paraId="489590B0" w14:textId="77777777" w:rsidR="00BB051F" w:rsidRDefault="00BB051F" w:rsidP="00DE094F">
          <w:pPr>
            <w:spacing w:before="120" w:after="120"/>
            <w:jc w:val="center"/>
            <w:rPr>
              <w:rFonts w:ascii="Arial" w:hAnsi="Arial"/>
              <w:b/>
              <w:sz w:val="28"/>
            </w:rPr>
          </w:pPr>
          <w:r>
            <w:rPr>
              <w:rFonts w:ascii="Arial" w:hAnsi="Arial"/>
              <w:b/>
              <w:sz w:val="28"/>
            </w:rPr>
            <w:t xml:space="preserve">VA </w:t>
          </w:r>
          <w:r w:rsidRPr="002A32C9">
            <w:rPr>
              <w:rFonts w:ascii="Arial" w:hAnsi="Arial"/>
              <w:b/>
              <w:sz w:val="28"/>
            </w:rPr>
            <w:t xml:space="preserve">Portland Health Care System (VAPORHCS) </w:t>
          </w:r>
          <w:r w:rsidR="003B4E12">
            <w:rPr>
              <w:rFonts w:ascii="Arial" w:hAnsi="Arial"/>
              <w:b/>
              <w:sz w:val="28"/>
            </w:rPr>
            <w:t>Research Information Sheet</w:t>
          </w:r>
        </w:p>
        <w:p w14:paraId="2CDC82BC" w14:textId="77777777" w:rsidR="00BB051F" w:rsidRDefault="00BB051F" w:rsidP="00DE094F">
          <w:pPr>
            <w:spacing w:before="120" w:after="120"/>
            <w:jc w:val="center"/>
            <w:rPr>
              <w:rFonts w:ascii="Arial" w:hAnsi="Arial"/>
              <w:sz w:val="16"/>
            </w:rPr>
          </w:pPr>
          <w:r>
            <w:t xml:space="preserve">Page </w:t>
          </w:r>
          <w:r>
            <w:fldChar w:fldCharType="begin"/>
          </w:r>
          <w:r>
            <w:instrText xml:space="preserve"> PAGE </w:instrText>
          </w:r>
          <w:r>
            <w:fldChar w:fldCharType="separate"/>
          </w:r>
          <w:r w:rsidR="0081435F">
            <w:rPr>
              <w:noProof/>
            </w:rPr>
            <w:t>42</w:t>
          </w:r>
          <w:r>
            <w:fldChar w:fldCharType="end"/>
          </w:r>
          <w:r>
            <w:t xml:space="preserve"> of </w:t>
          </w:r>
          <w:r w:rsidR="001A0F3B">
            <w:fldChar w:fldCharType="begin"/>
          </w:r>
          <w:r w:rsidR="001A0F3B">
            <w:instrText xml:space="preserve"> NUMPAGES  </w:instrText>
          </w:r>
          <w:r w:rsidR="001A0F3B">
            <w:fldChar w:fldCharType="separate"/>
          </w:r>
          <w:r w:rsidR="0081435F">
            <w:rPr>
              <w:noProof/>
            </w:rPr>
            <w:t>43</w:t>
          </w:r>
          <w:r w:rsidR="001A0F3B">
            <w:rPr>
              <w:noProof/>
            </w:rPr>
            <w:fldChar w:fldCharType="end"/>
          </w:r>
        </w:p>
      </w:tc>
    </w:tr>
    <w:tr w:rsidR="00BB051F" w14:paraId="149B8DA9" w14:textId="77777777" w:rsidTr="00963BA3">
      <w:trPr>
        <w:cantSplit/>
      </w:trPr>
      <w:tc>
        <w:tcPr>
          <w:tcW w:w="10800" w:type="dxa"/>
          <w:shd w:val="clear" w:color="FFFFFF" w:fill="auto"/>
        </w:tcPr>
        <w:p w14:paraId="1152C367" w14:textId="77777777" w:rsidR="00BB051F" w:rsidRPr="00A07BE1" w:rsidRDefault="00BB051F" w:rsidP="00963BA3">
          <w:pPr>
            <w:tabs>
              <w:tab w:val="left" w:pos="7902"/>
            </w:tabs>
            <w:rPr>
              <w:rFonts w:ascii="Arial" w:hAnsi="Arial" w:cs="Arial"/>
              <w:sz w:val="24"/>
            </w:rPr>
          </w:pPr>
        </w:p>
        <w:p w14:paraId="2F1EF16E" w14:textId="77777777" w:rsidR="0031004C" w:rsidRDefault="0031004C" w:rsidP="0031004C">
          <w:pPr>
            <w:pStyle w:val="Heading2"/>
            <w:tabs>
              <w:tab w:val="left" w:pos="7182"/>
              <w:tab w:val="left" w:pos="10062"/>
            </w:tabs>
            <w:rPr>
              <w:sz w:val="20"/>
            </w:rPr>
          </w:pPr>
          <w:r w:rsidRPr="00387A76">
            <w:rPr>
              <w:sz w:val="20"/>
            </w:rPr>
            <w:t>Title of Study: ________________________________________________________________</w:t>
          </w:r>
          <w:r>
            <w:rPr>
              <w:sz w:val="20"/>
            </w:rPr>
            <w:t>__________________</w:t>
          </w:r>
        </w:p>
        <w:p w14:paraId="5120C67A" w14:textId="77777777" w:rsidR="0031004C" w:rsidRDefault="0031004C" w:rsidP="0031004C"/>
        <w:p w14:paraId="716B1507" w14:textId="77777777" w:rsidR="0031004C" w:rsidRPr="005B7E11" w:rsidRDefault="0031004C" w:rsidP="0031004C">
          <w:pPr>
            <w:rPr>
              <w:rFonts w:ascii="Arial" w:hAnsi="Arial" w:cs="Arial"/>
            </w:rPr>
          </w:pPr>
          <w:r>
            <w:rPr>
              <w:rFonts w:ascii="Arial" w:hAnsi="Arial" w:cs="Arial"/>
            </w:rPr>
            <w:t>Study</w:t>
          </w:r>
          <w:r w:rsidRPr="005B7E11">
            <w:rPr>
              <w:rFonts w:ascii="Arial" w:hAnsi="Arial" w:cs="Arial"/>
            </w:rPr>
            <w:t xml:space="preserve"> Number: </w:t>
          </w:r>
          <w:r w:rsidRPr="005B7E11">
            <w:rPr>
              <w:rFonts w:ascii="Arial" w:hAnsi="Arial" w:cs="Arial"/>
              <w:color w:val="00B0F0"/>
              <w:u w:val="single"/>
            </w:rPr>
            <w:t>&lt;insert assigned number&gt;</w:t>
          </w:r>
        </w:p>
        <w:p w14:paraId="34129E29" w14:textId="77777777" w:rsidR="0031004C" w:rsidRPr="00387A76" w:rsidRDefault="0031004C" w:rsidP="0031004C">
          <w:pPr>
            <w:tabs>
              <w:tab w:val="left" w:pos="7182"/>
              <w:tab w:val="left" w:pos="10062"/>
            </w:tabs>
            <w:rPr>
              <w:rFonts w:ascii="Arial" w:hAnsi="Arial" w:cs="Arial"/>
            </w:rPr>
          </w:pPr>
        </w:p>
        <w:p w14:paraId="494A6508" w14:textId="77777777" w:rsidR="0031004C" w:rsidRDefault="0031004C" w:rsidP="0031004C">
          <w:pPr>
            <w:tabs>
              <w:tab w:val="left" w:pos="7182"/>
              <w:tab w:val="left" w:pos="10062"/>
            </w:tabs>
            <w:rPr>
              <w:rFonts w:ascii="Arial" w:hAnsi="Arial" w:cs="Arial"/>
            </w:rPr>
          </w:pPr>
          <w:r w:rsidRPr="00387A76">
            <w:rPr>
              <w:rFonts w:ascii="Arial" w:hAnsi="Arial" w:cs="Arial"/>
            </w:rPr>
            <w:t>Principal Investigator: ____________________________________</w:t>
          </w:r>
          <w:r>
            <w:rPr>
              <w:rFonts w:ascii="Arial" w:hAnsi="Arial" w:cs="Arial"/>
            </w:rPr>
            <w:t>________________________________________</w:t>
          </w:r>
          <w:r w:rsidRPr="00387A76">
            <w:rPr>
              <w:rFonts w:ascii="Arial" w:hAnsi="Arial" w:cs="Arial"/>
            </w:rPr>
            <w:t xml:space="preserve"> </w:t>
          </w:r>
        </w:p>
        <w:p w14:paraId="4612D174" w14:textId="77777777" w:rsidR="0031004C" w:rsidRDefault="0031004C" w:rsidP="0031004C">
          <w:pPr>
            <w:tabs>
              <w:tab w:val="left" w:pos="7182"/>
              <w:tab w:val="left" w:pos="10062"/>
            </w:tabs>
            <w:rPr>
              <w:rFonts w:ascii="Arial" w:hAnsi="Arial" w:cs="Arial"/>
            </w:rPr>
          </w:pPr>
        </w:p>
        <w:p w14:paraId="5AFA180B" w14:textId="77777777" w:rsidR="0031004C" w:rsidRPr="00387A76" w:rsidRDefault="0031004C" w:rsidP="0031004C">
          <w:pPr>
            <w:tabs>
              <w:tab w:val="left" w:pos="7182"/>
              <w:tab w:val="left" w:pos="10062"/>
            </w:tabs>
            <w:rPr>
              <w:rFonts w:ascii="Arial" w:hAnsi="Arial" w:cs="Arial"/>
            </w:rPr>
          </w:pPr>
          <w:r>
            <w:rPr>
              <w:rFonts w:ascii="Arial" w:hAnsi="Arial" w:cs="Arial"/>
            </w:rPr>
            <w:t>Research Information Sheet Version Date:</w:t>
          </w:r>
          <w:r w:rsidRPr="00B02A26">
            <w:rPr>
              <w:rFonts w:ascii="Arial" w:hAnsi="Arial" w:cs="Arial"/>
              <w:color w:val="00B0F0"/>
              <w:u w:val="single"/>
            </w:rPr>
            <w:t>&lt;revise date each time changes are made</w:t>
          </w:r>
          <w:r>
            <w:rPr>
              <w:rFonts w:ascii="Arial" w:hAnsi="Arial" w:cs="Arial"/>
              <w:color w:val="00B0F0"/>
              <w:u w:val="single"/>
            </w:rPr>
            <w:t xml:space="preserve"> to previously approved information sheet when revisions are made in response to an IRB request (contingencies)</w:t>
          </w:r>
          <w:r w:rsidRPr="00B02A26">
            <w:rPr>
              <w:rFonts w:ascii="Arial" w:hAnsi="Arial" w:cs="Arial"/>
              <w:color w:val="00B0F0"/>
              <w:u w:val="single"/>
            </w:rPr>
            <w:t>&gt;</w:t>
          </w:r>
        </w:p>
        <w:p w14:paraId="47795415" w14:textId="77777777" w:rsidR="00BB051F" w:rsidRDefault="00BB051F" w:rsidP="00963BA3">
          <w:pPr>
            <w:pStyle w:val="Header"/>
            <w:tabs>
              <w:tab w:val="clear" w:pos="4320"/>
              <w:tab w:val="clear" w:pos="8640"/>
              <w:tab w:val="left" w:pos="7182"/>
              <w:tab w:val="left" w:pos="10062"/>
            </w:tabs>
            <w:rPr>
              <w:rFonts w:ascii="Arial" w:hAnsi="Arial" w:cs="Arial"/>
            </w:rPr>
          </w:pPr>
        </w:p>
      </w:tc>
    </w:tr>
  </w:tbl>
  <w:p w14:paraId="2E9652AE" w14:textId="77777777" w:rsidR="00BB051F" w:rsidRDefault="00BB0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800"/>
    </w:tblGrid>
    <w:tr w:rsidR="00BB051F" w14:paraId="3A6D615D" w14:textId="77777777" w:rsidTr="0025257F">
      <w:tc>
        <w:tcPr>
          <w:tcW w:w="10800" w:type="dxa"/>
          <w:tcBorders>
            <w:bottom w:val="nil"/>
          </w:tcBorders>
          <w:shd w:val="clear" w:color="auto" w:fill="auto"/>
          <w:vAlign w:val="bottom"/>
        </w:tcPr>
        <w:p w14:paraId="5A3553EA" w14:textId="77777777" w:rsidR="00BB051F" w:rsidRDefault="00BB051F" w:rsidP="00DE094F">
          <w:pPr>
            <w:spacing w:before="120" w:after="120"/>
            <w:jc w:val="center"/>
            <w:rPr>
              <w:rFonts w:ascii="Arial" w:hAnsi="Arial"/>
              <w:b/>
              <w:sz w:val="28"/>
            </w:rPr>
          </w:pPr>
          <w:r>
            <w:rPr>
              <w:rFonts w:ascii="Arial" w:hAnsi="Arial"/>
              <w:b/>
              <w:sz w:val="28"/>
            </w:rPr>
            <w:t xml:space="preserve">VA Portland Health Care System (VAPORHCS) </w:t>
          </w:r>
          <w:r w:rsidR="003B4E12">
            <w:rPr>
              <w:rFonts w:ascii="Arial" w:hAnsi="Arial"/>
              <w:b/>
              <w:sz w:val="28"/>
            </w:rPr>
            <w:t>Research Information Sheet</w:t>
          </w:r>
        </w:p>
        <w:p w14:paraId="4AE125A1" w14:textId="77777777" w:rsidR="00BB051F" w:rsidRDefault="00BB051F" w:rsidP="00DE094F">
          <w:pPr>
            <w:spacing w:before="120" w:after="120"/>
            <w:jc w:val="center"/>
            <w:rPr>
              <w:rFonts w:ascii="Arial" w:hAnsi="Arial"/>
              <w:sz w:val="16"/>
            </w:rPr>
          </w:pPr>
          <w:r>
            <w:t xml:space="preserve">Page </w:t>
          </w:r>
          <w:r>
            <w:fldChar w:fldCharType="begin"/>
          </w:r>
          <w:r>
            <w:instrText xml:space="preserve"> PAGE </w:instrText>
          </w:r>
          <w:r>
            <w:fldChar w:fldCharType="separate"/>
          </w:r>
          <w:r w:rsidR="0081435F">
            <w:rPr>
              <w:noProof/>
            </w:rPr>
            <w:t>1</w:t>
          </w:r>
          <w:r>
            <w:fldChar w:fldCharType="end"/>
          </w:r>
          <w:r>
            <w:t xml:space="preserve"> of </w:t>
          </w:r>
          <w:r w:rsidR="001A0F3B">
            <w:fldChar w:fldCharType="begin"/>
          </w:r>
          <w:r w:rsidR="001A0F3B">
            <w:instrText xml:space="preserve"> NUMPAGES  </w:instrText>
          </w:r>
          <w:r w:rsidR="001A0F3B">
            <w:fldChar w:fldCharType="separate"/>
          </w:r>
          <w:r w:rsidR="0081435F">
            <w:rPr>
              <w:noProof/>
            </w:rPr>
            <w:t>43</w:t>
          </w:r>
          <w:r w:rsidR="001A0F3B">
            <w:rPr>
              <w:noProof/>
            </w:rPr>
            <w:fldChar w:fldCharType="end"/>
          </w:r>
        </w:p>
      </w:tc>
    </w:tr>
    <w:tr w:rsidR="00BB051F" w14:paraId="053F48BA" w14:textId="77777777" w:rsidTr="00D01E6B">
      <w:trPr>
        <w:cantSplit/>
      </w:trPr>
      <w:tc>
        <w:tcPr>
          <w:tcW w:w="10800" w:type="dxa"/>
          <w:shd w:val="clear" w:color="FFFFFF" w:fill="auto"/>
        </w:tcPr>
        <w:p w14:paraId="113CF864" w14:textId="77777777" w:rsidR="00BB051F" w:rsidRPr="00A07BE1" w:rsidRDefault="00BB051F" w:rsidP="00D01E6B">
          <w:pPr>
            <w:tabs>
              <w:tab w:val="left" w:pos="7902"/>
            </w:tabs>
            <w:rPr>
              <w:rFonts w:ascii="Arial" w:hAnsi="Arial" w:cs="Arial"/>
              <w:sz w:val="24"/>
            </w:rPr>
          </w:pPr>
        </w:p>
        <w:p w14:paraId="6B11D25E" w14:textId="77777777" w:rsidR="00BB051F" w:rsidRDefault="00BB051F" w:rsidP="00D01E6B">
          <w:pPr>
            <w:pStyle w:val="Heading2"/>
            <w:tabs>
              <w:tab w:val="left" w:pos="7182"/>
              <w:tab w:val="left" w:pos="10062"/>
            </w:tabs>
            <w:rPr>
              <w:sz w:val="20"/>
            </w:rPr>
          </w:pPr>
          <w:r w:rsidRPr="00387A76">
            <w:rPr>
              <w:sz w:val="20"/>
            </w:rPr>
            <w:t>Title of Study: ________________________________________________________________</w:t>
          </w:r>
          <w:r>
            <w:rPr>
              <w:sz w:val="20"/>
            </w:rPr>
            <w:t>__________________</w:t>
          </w:r>
        </w:p>
        <w:p w14:paraId="25C04946" w14:textId="77777777" w:rsidR="00BB051F" w:rsidRDefault="00BB051F" w:rsidP="005B7E11"/>
        <w:p w14:paraId="5CC7D646" w14:textId="77777777" w:rsidR="00BB051F" w:rsidRPr="005B7E11" w:rsidRDefault="003B4E12" w:rsidP="005B7E11">
          <w:pPr>
            <w:rPr>
              <w:rFonts w:ascii="Arial" w:hAnsi="Arial" w:cs="Arial"/>
            </w:rPr>
          </w:pPr>
          <w:r>
            <w:rPr>
              <w:rFonts w:ascii="Arial" w:hAnsi="Arial" w:cs="Arial"/>
            </w:rPr>
            <w:t>Study</w:t>
          </w:r>
          <w:r w:rsidR="00BB051F" w:rsidRPr="005B7E11">
            <w:rPr>
              <w:rFonts w:ascii="Arial" w:hAnsi="Arial" w:cs="Arial"/>
            </w:rPr>
            <w:t xml:space="preserve"> Number: </w:t>
          </w:r>
          <w:r w:rsidR="00BB051F" w:rsidRPr="005B7E11">
            <w:rPr>
              <w:rFonts w:ascii="Arial" w:hAnsi="Arial" w:cs="Arial"/>
              <w:color w:val="00B0F0"/>
              <w:u w:val="single"/>
            </w:rPr>
            <w:t>&lt;insert assigned number&gt;</w:t>
          </w:r>
        </w:p>
        <w:p w14:paraId="79741F15" w14:textId="77777777" w:rsidR="00BB051F" w:rsidRPr="00387A76" w:rsidRDefault="00BB051F" w:rsidP="00D01E6B">
          <w:pPr>
            <w:tabs>
              <w:tab w:val="left" w:pos="7182"/>
              <w:tab w:val="left" w:pos="10062"/>
            </w:tabs>
            <w:rPr>
              <w:rFonts w:ascii="Arial" w:hAnsi="Arial" w:cs="Arial"/>
            </w:rPr>
          </w:pPr>
        </w:p>
        <w:p w14:paraId="76D958CB" w14:textId="77777777" w:rsidR="0031004C" w:rsidRDefault="00BB051F" w:rsidP="00D01E6B">
          <w:pPr>
            <w:tabs>
              <w:tab w:val="left" w:pos="7182"/>
              <w:tab w:val="left" w:pos="10062"/>
            </w:tabs>
            <w:rPr>
              <w:rFonts w:ascii="Arial" w:hAnsi="Arial" w:cs="Arial"/>
            </w:rPr>
          </w:pPr>
          <w:r w:rsidRPr="00387A76">
            <w:rPr>
              <w:rFonts w:ascii="Arial" w:hAnsi="Arial" w:cs="Arial"/>
            </w:rPr>
            <w:t>Principal Investigator: ____________________________________</w:t>
          </w:r>
          <w:r w:rsidR="0031004C">
            <w:rPr>
              <w:rFonts w:ascii="Arial" w:hAnsi="Arial" w:cs="Arial"/>
            </w:rPr>
            <w:t>________________________________________</w:t>
          </w:r>
          <w:r w:rsidRPr="00387A76">
            <w:rPr>
              <w:rFonts w:ascii="Arial" w:hAnsi="Arial" w:cs="Arial"/>
            </w:rPr>
            <w:t xml:space="preserve"> </w:t>
          </w:r>
        </w:p>
        <w:p w14:paraId="0B3060CE" w14:textId="77777777" w:rsidR="0031004C" w:rsidRDefault="0031004C" w:rsidP="00D01E6B">
          <w:pPr>
            <w:tabs>
              <w:tab w:val="left" w:pos="7182"/>
              <w:tab w:val="left" w:pos="10062"/>
            </w:tabs>
            <w:rPr>
              <w:rFonts w:ascii="Arial" w:hAnsi="Arial" w:cs="Arial"/>
            </w:rPr>
          </w:pPr>
        </w:p>
        <w:p w14:paraId="59FE7874" w14:textId="77777777" w:rsidR="00BB051F" w:rsidRPr="00387A76" w:rsidRDefault="0031004C" w:rsidP="00D01E6B">
          <w:pPr>
            <w:tabs>
              <w:tab w:val="left" w:pos="7182"/>
              <w:tab w:val="left" w:pos="10062"/>
            </w:tabs>
            <w:rPr>
              <w:rFonts w:ascii="Arial" w:hAnsi="Arial" w:cs="Arial"/>
            </w:rPr>
          </w:pPr>
          <w:r>
            <w:rPr>
              <w:rFonts w:ascii="Arial" w:hAnsi="Arial" w:cs="Arial"/>
            </w:rPr>
            <w:t>Research Information Sheet</w:t>
          </w:r>
          <w:r w:rsidR="00BB051F">
            <w:rPr>
              <w:rFonts w:ascii="Arial" w:hAnsi="Arial" w:cs="Arial"/>
            </w:rPr>
            <w:t xml:space="preserve"> Version Date:</w:t>
          </w:r>
          <w:r w:rsidR="00BB051F" w:rsidRPr="00B02A26">
            <w:rPr>
              <w:rFonts w:ascii="Arial" w:hAnsi="Arial" w:cs="Arial"/>
              <w:color w:val="00B0F0"/>
              <w:u w:val="single"/>
            </w:rPr>
            <w:t>&lt;revise date each time changes are made</w:t>
          </w:r>
          <w:r w:rsidR="00BB051F">
            <w:rPr>
              <w:rFonts w:ascii="Arial" w:hAnsi="Arial" w:cs="Arial"/>
              <w:color w:val="00B0F0"/>
              <w:u w:val="single"/>
            </w:rPr>
            <w:t xml:space="preserve"> to previously approved </w:t>
          </w:r>
          <w:r w:rsidR="003B4E12">
            <w:rPr>
              <w:rFonts w:ascii="Arial" w:hAnsi="Arial" w:cs="Arial"/>
              <w:color w:val="00B0F0"/>
              <w:u w:val="single"/>
            </w:rPr>
            <w:t xml:space="preserve">information sheet </w:t>
          </w:r>
          <w:r w:rsidR="00BB051F">
            <w:rPr>
              <w:rFonts w:ascii="Arial" w:hAnsi="Arial" w:cs="Arial"/>
              <w:color w:val="00B0F0"/>
              <w:u w:val="single"/>
            </w:rPr>
            <w:t>when revisions are made in response to an IRB request (contingencies)</w:t>
          </w:r>
          <w:r w:rsidR="00BB051F" w:rsidRPr="00B02A26">
            <w:rPr>
              <w:rFonts w:ascii="Arial" w:hAnsi="Arial" w:cs="Arial"/>
              <w:color w:val="00B0F0"/>
              <w:u w:val="single"/>
            </w:rPr>
            <w:t>&gt;</w:t>
          </w:r>
        </w:p>
        <w:p w14:paraId="125FEE22" w14:textId="77777777" w:rsidR="00BB051F" w:rsidRDefault="00BB051F" w:rsidP="00D01E6B">
          <w:pPr>
            <w:pStyle w:val="Header"/>
            <w:tabs>
              <w:tab w:val="clear" w:pos="4320"/>
              <w:tab w:val="clear" w:pos="8640"/>
              <w:tab w:val="left" w:pos="7182"/>
              <w:tab w:val="left" w:pos="10062"/>
            </w:tabs>
            <w:rPr>
              <w:rFonts w:ascii="Arial" w:hAnsi="Arial" w:cs="Arial"/>
            </w:rPr>
          </w:pPr>
        </w:p>
      </w:tc>
    </w:tr>
  </w:tbl>
  <w:p w14:paraId="67D5A7CA" w14:textId="77777777" w:rsidR="00BB051F" w:rsidRDefault="00BB051F" w:rsidP="00946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834525"/>
    <w:multiLevelType w:val="hybridMultilevel"/>
    <w:tmpl w:val="2D6013DA"/>
    <w:lvl w:ilvl="0" w:tplc="C4F4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E7A75"/>
    <w:multiLevelType w:val="hybridMultilevel"/>
    <w:tmpl w:val="7F58E244"/>
    <w:lvl w:ilvl="0" w:tplc="E5580D08">
      <w:start w:val="1"/>
      <w:numFmt w:val="decimal"/>
      <w:lvlText w:val="%1."/>
      <w:lvlJc w:val="left"/>
      <w:pPr>
        <w:tabs>
          <w:tab w:val="num" w:pos="360"/>
        </w:tabs>
        <w:ind w:left="360" w:hanging="360"/>
      </w:pPr>
      <w:rPr>
        <w:rFonts w:ascii="Arial" w:hAnsi="Arial" w:hint="default"/>
        <w:b/>
        <w:i w:val="0"/>
        <w:color w:val="000000"/>
      </w:rPr>
    </w:lvl>
    <w:lvl w:ilvl="1" w:tplc="AED81778">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229D4"/>
    <w:multiLevelType w:val="hybridMultilevel"/>
    <w:tmpl w:val="CE98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1099B"/>
    <w:multiLevelType w:val="hybridMultilevel"/>
    <w:tmpl w:val="2D6013DA"/>
    <w:lvl w:ilvl="0" w:tplc="C4F4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43414"/>
    <w:multiLevelType w:val="hybridMultilevel"/>
    <w:tmpl w:val="2D6013DA"/>
    <w:lvl w:ilvl="0" w:tplc="C4F4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01597"/>
    <w:multiLevelType w:val="hybridMultilevel"/>
    <w:tmpl w:val="2D6013DA"/>
    <w:lvl w:ilvl="0" w:tplc="C4F4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A1D3C"/>
    <w:multiLevelType w:val="hybridMultilevel"/>
    <w:tmpl w:val="2D6013DA"/>
    <w:lvl w:ilvl="0" w:tplc="C4F4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146442"/>
    <w:multiLevelType w:val="hybridMultilevel"/>
    <w:tmpl w:val="2D6013DA"/>
    <w:lvl w:ilvl="0" w:tplc="C4F4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3528E"/>
    <w:multiLevelType w:val="hybridMultilevel"/>
    <w:tmpl w:val="2D6013DA"/>
    <w:lvl w:ilvl="0" w:tplc="C4F4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007E8"/>
    <w:multiLevelType w:val="hybridMultilevel"/>
    <w:tmpl w:val="2D6013DA"/>
    <w:lvl w:ilvl="0" w:tplc="C4F43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575695">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40526012">
    <w:abstractNumId w:val="2"/>
  </w:num>
  <w:num w:numId="3" w16cid:durableId="955716606">
    <w:abstractNumId w:val="3"/>
  </w:num>
  <w:num w:numId="4" w16cid:durableId="1332761200">
    <w:abstractNumId w:val="6"/>
  </w:num>
  <w:num w:numId="5" w16cid:durableId="174275047">
    <w:abstractNumId w:val="5"/>
  </w:num>
  <w:num w:numId="6" w16cid:durableId="104539476">
    <w:abstractNumId w:val="1"/>
  </w:num>
  <w:num w:numId="7" w16cid:durableId="1580213084">
    <w:abstractNumId w:val="4"/>
  </w:num>
  <w:num w:numId="8" w16cid:durableId="1983846508">
    <w:abstractNumId w:val="8"/>
  </w:num>
  <w:num w:numId="9" w16cid:durableId="1368792272">
    <w:abstractNumId w:val="9"/>
  </w:num>
  <w:num w:numId="10" w16cid:durableId="1825899867">
    <w:abstractNumId w:val="10"/>
  </w:num>
  <w:num w:numId="11" w16cid:durableId="176692394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8E"/>
    <w:rsid w:val="0000073B"/>
    <w:rsid w:val="00000DBA"/>
    <w:rsid w:val="0000158A"/>
    <w:rsid w:val="00001C62"/>
    <w:rsid w:val="00002E67"/>
    <w:rsid w:val="000037F9"/>
    <w:rsid w:val="000045CB"/>
    <w:rsid w:val="00004FF4"/>
    <w:rsid w:val="000053F8"/>
    <w:rsid w:val="00005741"/>
    <w:rsid w:val="00006319"/>
    <w:rsid w:val="0000796B"/>
    <w:rsid w:val="000105C3"/>
    <w:rsid w:val="00011AED"/>
    <w:rsid w:val="00011E3D"/>
    <w:rsid w:val="000129DF"/>
    <w:rsid w:val="00012B4C"/>
    <w:rsid w:val="00013306"/>
    <w:rsid w:val="00013470"/>
    <w:rsid w:val="00013505"/>
    <w:rsid w:val="00013553"/>
    <w:rsid w:val="00020EFB"/>
    <w:rsid w:val="00021D07"/>
    <w:rsid w:val="00022796"/>
    <w:rsid w:val="00024240"/>
    <w:rsid w:val="0002522C"/>
    <w:rsid w:val="00027F1C"/>
    <w:rsid w:val="00030D7F"/>
    <w:rsid w:val="000317A9"/>
    <w:rsid w:val="000338B1"/>
    <w:rsid w:val="00034ACE"/>
    <w:rsid w:val="00034CED"/>
    <w:rsid w:val="000359C8"/>
    <w:rsid w:val="0004259E"/>
    <w:rsid w:val="00043756"/>
    <w:rsid w:val="00043D0A"/>
    <w:rsid w:val="0004438A"/>
    <w:rsid w:val="0004480A"/>
    <w:rsid w:val="0004609B"/>
    <w:rsid w:val="00046FAA"/>
    <w:rsid w:val="00047F49"/>
    <w:rsid w:val="0005002D"/>
    <w:rsid w:val="00051DE9"/>
    <w:rsid w:val="000531A3"/>
    <w:rsid w:val="00053595"/>
    <w:rsid w:val="0005602C"/>
    <w:rsid w:val="00057515"/>
    <w:rsid w:val="00060076"/>
    <w:rsid w:val="000603AE"/>
    <w:rsid w:val="00060CC9"/>
    <w:rsid w:val="00063471"/>
    <w:rsid w:val="00063B37"/>
    <w:rsid w:val="0006417F"/>
    <w:rsid w:val="00064D56"/>
    <w:rsid w:val="00066744"/>
    <w:rsid w:val="00067CC0"/>
    <w:rsid w:val="00070C70"/>
    <w:rsid w:val="00070D85"/>
    <w:rsid w:val="00070FFD"/>
    <w:rsid w:val="00072870"/>
    <w:rsid w:val="00072CDC"/>
    <w:rsid w:val="00074277"/>
    <w:rsid w:val="00074325"/>
    <w:rsid w:val="00075D19"/>
    <w:rsid w:val="00076038"/>
    <w:rsid w:val="00076C15"/>
    <w:rsid w:val="00080209"/>
    <w:rsid w:val="0008179B"/>
    <w:rsid w:val="0008217D"/>
    <w:rsid w:val="0008761E"/>
    <w:rsid w:val="0008794B"/>
    <w:rsid w:val="00091FE6"/>
    <w:rsid w:val="00093135"/>
    <w:rsid w:val="00094A8F"/>
    <w:rsid w:val="00094EDD"/>
    <w:rsid w:val="00095605"/>
    <w:rsid w:val="00095B60"/>
    <w:rsid w:val="00097357"/>
    <w:rsid w:val="0009776B"/>
    <w:rsid w:val="000A064D"/>
    <w:rsid w:val="000A0E6C"/>
    <w:rsid w:val="000A218B"/>
    <w:rsid w:val="000A263B"/>
    <w:rsid w:val="000A2857"/>
    <w:rsid w:val="000A2BC6"/>
    <w:rsid w:val="000A3612"/>
    <w:rsid w:val="000A4DD6"/>
    <w:rsid w:val="000A5C19"/>
    <w:rsid w:val="000A5DC7"/>
    <w:rsid w:val="000A6158"/>
    <w:rsid w:val="000A6C5A"/>
    <w:rsid w:val="000A6FE7"/>
    <w:rsid w:val="000A7920"/>
    <w:rsid w:val="000B060E"/>
    <w:rsid w:val="000B08E3"/>
    <w:rsid w:val="000B0A3E"/>
    <w:rsid w:val="000B1BD7"/>
    <w:rsid w:val="000B3BE0"/>
    <w:rsid w:val="000B43D1"/>
    <w:rsid w:val="000B682E"/>
    <w:rsid w:val="000B71FF"/>
    <w:rsid w:val="000B74CA"/>
    <w:rsid w:val="000C12D3"/>
    <w:rsid w:val="000C15D6"/>
    <w:rsid w:val="000C1647"/>
    <w:rsid w:val="000C1AC1"/>
    <w:rsid w:val="000C1E64"/>
    <w:rsid w:val="000C2E17"/>
    <w:rsid w:val="000C3F35"/>
    <w:rsid w:val="000C45B2"/>
    <w:rsid w:val="000C5246"/>
    <w:rsid w:val="000C6CC4"/>
    <w:rsid w:val="000C6DCC"/>
    <w:rsid w:val="000C6DE0"/>
    <w:rsid w:val="000C6FD3"/>
    <w:rsid w:val="000C6FFC"/>
    <w:rsid w:val="000D0DC7"/>
    <w:rsid w:val="000D1B2B"/>
    <w:rsid w:val="000D30C7"/>
    <w:rsid w:val="000D419C"/>
    <w:rsid w:val="000D6934"/>
    <w:rsid w:val="000D7F40"/>
    <w:rsid w:val="000E1FD4"/>
    <w:rsid w:val="000E3734"/>
    <w:rsid w:val="000E469E"/>
    <w:rsid w:val="000E47A1"/>
    <w:rsid w:val="000E55DB"/>
    <w:rsid w:val="000E64C0"/>
    <w:rsid w:val="000E6D8A"/>
    <w:rsid w:val="000E6FB7"/>
    <w:rsid w:val="000E7F3C"/>
    <w:rsid w:val="000F1D7B"/>
    <w:rsid w:val="000F2E2D"/>
    <w:rsid w:val="000F2F65"/>
    <w:rsid w:val="000F466E"/>
    <w:rsid w:val="000F551B"/>
    <w:rsid w:val="000F687F"/>
    <w:rsid w:val="00100F84"/>
    <w:rsid w:val="00101145"/>
    <w:rsid w:val="001014AB"/>
    <w:rsid w:val="00102C49"/>
    <w:rsid w:val="00102E2B"/>
    <w:rsid w:val="00102F03"/>
    <w:rsid w:val="001046C2"/>
    <w:rsid w:val="00106652"/>
    <w:rsid w:val="00110D71"/>
    <w:rsid w:val="0011110F"/>
    <w:rsid w:val="001117F3"/>
    <w:rsid w:val="00111F94"/>
    <w:rsid w:val="0011287C"/>
    <w:rsid w:val="001132EC"/>
    <w:rsid w:val="001137B8"/>
    <w:rsid w:val="0011451C"/>
    <w:rsid w:val="00116B68"/>
    <w:rsid w:val="00116D7C"/>
    <w:rsid w:val="00120B96"/>
    <w:rsid w:val="001216B3"/>
    <w:rsid w:val="001219C4"/>
    <w:rsid w:val="00123FE5"/>
    <w:rsid w:val="00126760"/>
    <w:rsid w:val="00127795"/>
    <w:rsid w:val="001307A8"/>
    <w:rsid w:val="00131846"/>
    <w:rsid w:val="00131C9A"/>
    <w:rsid w:val="00131DFC"/>
    <w:rsid w:val="001322AB"/>
    <w:rsid w:val="00133099"/>
    <w:rsid w:val="00133390"/>
    <w:rsid w:val="001333D7"/>
    <w:rsid w:val="001355D7"/>
    <w:rsid w:val="00137600"/>
    <w:rsid w:val="001404D1"/>
    <w:rsid w:val="00140654"/>
    <w:rsid w:val="00140C22"/>
    <w:rsid w:val="00141062"/>
    <w:rsid w:val="001418AD"/>
    <w:rsid w:val="0014337A"/>
    <w:rsid w:val="00143412"/>
    <w:rsid w:val="00143F96"/>
    <w:rsid w:val="001448F7"/>
    <w:rsid w:val="001454B6"/>
    <w:rsid w:val="00145B8B"/>
    <w:rsid w:val="00145DFE"/>
    <w:rsid w:val="00152017"/>
    <w:rsid w:val="001527F0"/>
    <w:rsid w:val="00152C52"/>
    <w:rsid w:val="00152F16"/>
    <w:rsid w:val="00153C7B"/>
    <w:rsid w:val="00153D6A"/>
    <w:rsid w:val="00153F04"/>
    <w:rsid w:val="00155111"/>
    <w:rsid w:val="0015526B"/>
    <w:rsid w:val="0015691C"/>
    <w:rsid w:val="00157420"/>
    <w:rsid w:val="001601E0"/>
    <w:rsid w:val="00160E9E"/>
    <w:rsid w:val="00161E8F"/>
    <w:rsid w:val="00162737"/>
    <w:rsid w:val="00162968"/>
    <w:rsid w:val="00164495"/>
    <w:rsid w:val="0016489F"/>
    <w:rsid w:val="001652D9"/>
    <w:rsid w:val="00165301"/>
    <w:rsid w:val="00167888"/>
    <w:rsid w:val="00170C4A"/>
    <w:rsid w:val="00171736"/>
    <w:rsid w:val="00172958"/>
    <w:rsid w:val="001731C1"/>
    <w:rsid w:val="00173BF4"/>
    <w:rsid w:val="001741AC"/>
    <w:rsid w:val="00174A57"/>
    <w:rsid w:val="00175A37"/>
    <w:rsid w:val="00175D6A"/>
    <w:rsid w:val="00176544"/>
    <w:rsid w:val="00176718"/>
    <w:rsid w:val="0018153C"/>
    <w:rsid w:val="00181A8F"/>
    <w:rsid w:val="0018219E"/>
    <w:rsid w:val="00182CFC"/>
    <w:rsid w:val="00184677"/>
    <w:rsid w:val="00184CA3"/>
    <w:rsid w:val="00186DB3"/>
    <w:rsid w:val="001873BE"/>
    <w:rsid w:val="001873E6"/>
    <w:rsid w:val="00187A7C"/>
    <w:rsid w:val="001906DD"/>
    <w:rsid w:val="00190863"/>
    <w:rsid w:val="00191BC2"/>
    <w:rsid w:val="001A0F3B"/>
    <w:rsid w:val="001A2BB8"/>
    <w:rsid w:val="001A3293"/>
    <w:rsid w:val="001A44AB"/>
    <w:rsid w:val="001A51AB"/>
    <w:rsid w:val="001A5655"/>
    <w:rsid w:val="001A5C38"/>
    <w:rsid w:val="001A79B5"/>
    <w:rsid w:val="001A7F16"/>
    <w:rsid w:val="001B0972"/>
    <w:rsid w:val="001B0C96"/>
    <w:rsid w:val="001B0F97"/>
    <w:rsid w:val="001B3085"/>
    <w:rsid w:val="001B7EE0"/>
    <w:rsid w:val="001C0390"/>
    <w:rsid w:val="001C088F"/>
    <w:rsid w:val="001C1C8D"/>
    <w:rsid w:val="001C40D8"/>
    <w:rsid w:val="001C5531"/>
    <w:rsid w:val="001C664A"/>
    <w:rsid w:val="001C7100"/>
    <w:rsid w:val="001D2274"/>
    <w:rsid w:val="001D2471"/>
    <w:rsid w:val="001D2569"/>
    <w:rsid w:val="001D2C2F"/>
    <w:rsid w:val="001D3278"/>
    <w:rsid w:val="001D38ED"/>
    <w:rsid w:val="001D3DAE"/>
    <w:rsid w:val="001D5230"/>
    <w:rsid w:val="001D7080"/>
    <w:rsid w:val="001D7DB2"/>
    <w:rsid w:val="001E1356"/>
    <w:rsid w:val="001E48B3"/>
    <w:rsid w:val="001E49BB"/>
    <w:rsid w:val="001E500A"/>
    <w:rsid w:val="001E5FB2"/>
    <w:rsid w:val="001E6B80"/>
    <w:rsid w:val="001E78B2"/>
    <w:rsid w:val="001F0082"/>
    <w:rsid w:val="001F11F6"/>
    <w:rsid w:val="001F1BF6"/>
    <w:rsid w:val="001F3573"/>
    <w:rsid w:val="001F4848"/>
    <w:rsid w:val="001F4D87"/>
    <w:rsid w:val="001F65B6"/>
    <w:rsid w:val="00200FF6"/>
    <w:rsid w:val="002016B5"/>
    <w:rsid w:val="00201E05"/>
    <w:rsid w:val="002038F2"/>
    <w:rsid w:val="00204777"/>
    <w:rsid w:val="00207578"/>
    <w:rsid w:val="00207C8F"/>
    <w:rsid w:val="00210902"/>
    <w:rsid w:val="00210C20"/>
    <w:rsid w:val="00212C12"/>
    <w:rsid w:val="00214483"/>
    <w:rsid w:val="002145F4"/>
    <w:rsid w:val="0021552E"/>
    <w:rsid w:val="00216365"/>
    <w:rsid w:val="0021671E"/>
    <w:rsid w:val="00217463"/>
    <w:rsid w:val="002179A2"/>
    <w:rsid w:val="00221791"/>
    <w:rsid w:val="00222106"/>
    <w:rsid w:val="002248E8"/>
    <w:rsid w:val="00224DF5"/>
    <w:rsid w:val="00230781"/>
    <w:rsid w:val="00230A8C"/>
    <w:rsid w:val="002310A4"/>
    <w:rsid w:val="00231D51"/>
    <w:rsid w:val="002334CA"/>
    <w:rsid w:val="00233DAE"/>
    <w:rsid w:val="00235A7C"/>
    <w:rsid w:val="00236037"/>
    <w:rsid w:val="00236980"/>
    <w:rsid w:val="00243622"/>
    <w:rsid w:val="00243DF8"/>
    <w:rsid w:val="002448D6"/>
    <w:rsid w:val="00244C3E"/>
    <w:rsid w:val="002472DD"/>
    <w:rsid w:val="002502FC"/>
    <w:rsid w:val="002514B2"/>
    <w:rsid w:val="0025257F"/>
    <w:rsid w:val="0025259C"/>
    <w:rsid w:val="002527CC"/>
    <w:rsid w:val="002550AB"/>
    <w:rsid w:val="002555A8"/>
    <w:rsid w:val="00256ABC"/>
    <w:rsid w:val="002575BB"/>
    <w:rsid w:val="00260259"/>
    <w:rsid w:val="00260317"/>
    <w:rsid w:val="00260A5A"/>
    <w:rsid w:val="00265620"/>
    <w:rsid w:val="002660CD"/>
    <w:rsid w:val="00266E74"/>
    <w:rsid w:val="002707AE"/>
    <w:rsid w:val="00271109"/>
    <w:rsid w:val="002712F7"/>
    <w:rsid w:val="002716F2"/>
    <w:rsid w:val="00272883"/>
    <w:rsid w:val="00272DB2"/>
    <w:rsid w:val="002733BE"/>
    <w:rsid w:val="00273D60"/>
    <w:rsid w:val="00274595"/>
    <w:rsid w:val="00275225"/>
    <w:rsid w:val="00277C67"/>
    <w:rsid w:val="00280385"/>
    <w:rsid w:val="00280FAA"/>
    <w:rsid w:val="00281421"/>
    <w:rsid w:val="00281F7C"/>
    <w:rsid w:val="002822ED"/>
    <w:rsid w:val="00284429"/>
    <w:rsid w:val="0028467D"/>
    <w:rsid w:val="00284A32"/>
    <w:rsid w:val="0028570F"/>
    <w:rsid w:val="00285937"/>
    <w:rsid w:val="00285BFA"/>
    <w:rsid w:val="00285F54"/>
    <w:rsid w:val="00286C60"/>
    <w:rsid w:val="00286C8C"/>
    <w:rsid w:val="00287ACF"/>
    <w:rsid w:val="002901BB"/>
    <w:rsid w:val="00293D3F"/>
    <w:rsid w:val="0029418C"/>
    <w:rsid w:val="00295322"/>
    <w:rsid w:val="00296F9A"/>
    <w:rsid w:val="0029780B"/>
    <w:rsid w:val="002979F7"/>
    <w:rsid w:val="002A290D"/>
    <w:rsid w:val="002A3134"/>
    <w:rsid w:val="002A32C9"/>
    <w:rsid w:val="002A4630"/>
    <w:rsid w:val="002A5154"/>
    <w:rsid w:val="002A6C5C"/>
    <w:rsid w:val="002B3C20"/>
    <w:rsid w:val="002B4563"/>
    <w:rsid w:val="002B4623"/>
    <w:rsid w:val="002B5405"/>
    <w:rsid w:val="002B771E"/>
    <w:rsid w:val="002B7867"/>
    <w:rsid w:val="002C0677"/>
    <w:rsid w:val="002C1F8E"/>
    <w:rsid w:val="002C3032"/>
    <w:rsid w:val="002C4C74"/>
    <w:rsid w:val="002C7076"/>
    <w:rsid w:val="002C73FE"/>
    <w:rsid w:val="002C7440"/>
    <w:rsid w:val="002D0388"/>
    <w:rsid w:val="002D08E4"/>
    <w:rsid w:val="002D148B"/>
    <w:rsid w:val="002D2B84"/>
    <w:rsid w:val="002D2FA7"/>
    <w:rsid w:val="002D39D5"/>
    <w:rsid w:val="002D3DE2"/>
    <w:rsid w:val="002D5DBA"/>
    <w:rsid w:val="002D5E7F"/>
    <w:rsid w:val="002D654E"/>
    <w:rsid w:val="002D760C"/>
    <w:rsid w:val="002D7636"/>
    <w:rsid w:val="002D7981"/>
    <w:rsid w:val="002D7B7A"/>
    <w:rsid w:val="002E0311"/>
    <w:rsid w:val="002E2072"/>
    <w:rsid w:val="002E28C4"/>
    <w:rsid w:val="002E392D"/>
    <w:rsid w:val="002E445A"/>
    <w:rsid w:val="002E4586"/>
    <w:rsid w:val="002E5325"/>
    <w:rsid w:val="002F1610"/>
    <w:rsid w:val="002F173E"/>
    <w:rsid w:val="002F1994"/>
    <w:rsid w:val="002F2B81"/>
    <w:rsid w:val="002F468C"/>
    <w:rsid w:val="0030022B"/>
    <w:rsid w:val="00301B1B"/>
    <w:rsid w:val="0030261E"/>
    <w:rsid w:val="003029FF"/>
    <w:rsid w:val="00302E76"/>
    <w:rsid w:val="00304989"/>
    <w:rsid w:val="00304F70"/>
    <w:rsid w:val="00305693"/>
    <w:rsid w:val="00305E9A"/>
    <w:rsid w:val="00307BF6"/>
    <w:rsid w:val="0031004C"/>
    <w:rsid w:val="00313256"/>
    <w:rsid w:val="00314163"/>
    <w:rsid w:val="00314D38"/>
    <w:rsid w:val="0031559A"/>
    <w:rsid w:val="00315ABD"/>
    <w:rsid w:val="00315ADD"/>
    <w:rsid w:val="00316059"/>
    <w:rsid w:val="00320D85"/>
    <w:rsid w:val="003228D9"/>
    <w:rsid w:val="0032338B"/>
    <w:rsid w:val="00323A2C"/>
    <w:rsid w:val="00323DF7"/>
    <w:rsid w:val="00325515"/>
    <w:rsid w:val="0032674A"/>
    <w:rsid w:val="00327528"/>
    <w:rsid w:val="003305F0"/>
    <w:rsid w:val="003312C3"/>
    <w:rsid w:val="00332057"/>
    <w:rsid w:val="00332FFC"/>
    <w:rsid w:val="00336658"/>
    <w:rsid w:val="00337760"/>
    <w:rsid w:val="00340DA0"/>
    <w:rsid w:val="00342D59"/>
    <w:rsid w:val="00345195"/>
    <w:rsid w:val="003456E4"/>
    <w:rsid w:val="003468D1"/>
    <w:rsid w:val="003479CF"/>
    <w:rsid w:val="003500C1"/>
    <w:rsid w:val="0035348F"/>
    <w:rsid w:val="00353A00"/>
    <w:rsid w:val="00354188"/>
    <w:rsid w:val="0035576D"/>
    <w:rsid w:val="00360504"/>
    <w:rsid w:val="00360A3D"/>
    <w:rsid w:val="00361A3C"/>
    <w:rsid w:val="0036200B"/>
    <w:rsid w:val="0036281F"/>
    <w:rsid w:val="00362F15"/>
    <w:rsid w:val="003633ED"/>
    <w:rsid w:val="00363BEE"/>
    <w:rsid w:val="0036466A"/>
    <w:rsid w:val="0036510A"/>
    <w:rsid w:val="00365335"/>
    <w:rsid w:val="00366045"/>
    <w:rsid w:val="00367D52"/>
    <w:rsid w:val="00370341"/>
    <w:rsid w:val="00371D10"/>
    <w:rsid w:val="003757EF"/>
    <w:rsid w:val="00375F60"/>
    <w:rsid w:val="003764D8"/>
    <w:rsid w:val="00376D73"/>
    <w:rsid w:val="003771F6"/>
    <w:rsid w:val="00377301"/>
    <w:rsid w:val="00377F7E"/>
    <w:rsid w:val="003821CD"/>
    <w:rsid w:val="00383746"/>
    <w:rsid w:val="003848B4"/>
    <w:rsid w:val="0038637C"/>
    <w:rsid w:val="003874E4"/>
    <w:rsid w:val="00387A76"/>
    <w:rsid w:val="00387AEF"/>
    <w:rsid w:val="003911C5"/>
    <w:rsid w:val="00391373"/>
    <w:rsid w:val="00394C79"/>
    <w:rsid w:val="00394D54"/>
    <w:rsid w:val="00396066"/>
    <w:rsid w:val="0039617D"/>
    <w:rsid w:val="00396A9C"/>
    <w:rsid w:val="00397C9C"/>
    <w:rsid w:val="003A094B"/>
    <w:rsid w:val="003A0ABD"/>
    <w:rsid w:val="003A1BC7"/>
    <w:rsid w:val="003A48F5"/>
    <w:rsid w:val="003A615A"/>
    <w:rsid w:val="003A7DDC"/>
    <w:rsid w:val="003B047C"/>
    <w:rsid w:val="003B138D"/>
    <w:rsid w:val="003B1BD2"/>
    <w:rsid w:val="003B2587"/>
    <w:rsid w:val="003B261F"/>
    <w:rsid w:val="003B2FDE"/>
    <w:rsid w:val="003B4243"/>
    <w:rsid w:val="003B4E12"/>
    <w:rsid w:val="003B5CC3"/>
    <w:rsid w:val="003B62D3"/>
    <w:rsid w:val="003B64FE"/>
    <w:rsid w:val="003B6D3F"/>
    <w:rsid w:val="003C292D"/>
    <w:rsid w:val="003C3BA7"/>
    <w:rsid w:val="003C4D0B"/>
    <w:rsid w:val="003C6EC8"/>
    <w:rsid w:val="003C7E2F"/>
    <w:rsid w:val="003D0F63"/>
    <w:rsid w:val="003D1D42"/>
    <w:rsid w:val="003D2163"/>
    <w:rsid w:val="003D25B4"/>
    <w:rsid w:val="003D29FC"/>
    <w:rsid w:val="003D3A88"/>
    <w:rsid w:val="003D42C6"/>
    <w:rsid w:val="003D46BE"/>
    <w:rsid w:val="003D4AEA"/>
    <w:rsid w:val="003D5F4D"/>
    <w:rsid w:val="003D7E5C"/>
    <w:rsid w:val="003E0C8D"/>
    <w:rsid w:val="003E3149"/>
    <w:rsid w:val="003E498C"/>
    <w:rsid w:val="003E6759"/>
    <w:rsid w:val="003F10E7"/>
    <w:rsid w:val="003F1C2E"/>
    <w:rsid w:val="003F1F95"/>
    <w:rsid w:val="003F3D6D"/>
    <w:rsid w:val="003F50B4"/>
    <w:rsid w:val="003F6CAC"/>
    <w:rsid w:val="0040179A"/>
    <w:rsid w:val="004017CC"/>
    <w:rsid w:val="00401F57"/>
    <w:rsid w:val="00402B2B"/>
    <w:rsid w:val="004033B4"/>
    <w:rsid w:val="00406DF0"/>
    <w:rsid w:val="004074B1"/>
    <w:rsid w:val="0040776E"/>
    <w:rsid w:val="00407DEE"/>
    <w:rsid w:val="00410C3C"/>
    <w:rsid w:val="00411881"/>
    <w:rsid w:val="00411E3A"/>
    <w:rsid w:val="0041236E"/>
    <w:rsid w:val="00414415"/>
    <w:rsid w:val="004153D9"/>
    <w:rsid w:val="00417EE6"/>
    <w:rsid w:val="00420660"/>
    <w:rsid w:val="00421E9D"/>
    <w:rsid w:val="00422F39"/>
    <w:rsid w:val="00426CCB"/>
    <w:rsid w:val="00426D7F"/>
    <w:rsid w:val="00427252"/>
    <w:rsid w:val="00430624"/>
    <w:rsid w:val="0043191B"/>
    <w:rsid w:val="00431B1B"/>
    <w:rsid w:val="00431EBD"/>
    <w:rsid w:val="00431F7E"/>
    <w:rsid w:val="00432192"/>
    <w:rsid w:val="00433216"/>
    <w:rsid w:val="004335F7"/>
    <w:rsid w:val="00433D60"/>
    <w:rsid w:val="00433E03"/>
    <w:rsid w:val="00435646"/>
    <w:rsid w:val="00435E38"/>
    <w:rsid w:val="004412F9"/>
    <w:rsid w:val="00441430"/>
    <w:rsid w:val="0044161B"/>
    <w:rsid w:val="00441732"/>
    <w:rsid w:val="00443AB6"/>
    <w:rsid w:val="00444A81"/>
    <w:rsid w:val="00444D69"/>
    <w:rsid w:val="004458E1"/>
    <w:rsid w:val="0044685C"/>
    <w:rsid w:val="00447BD1"/>
    <w:rsid w:val="00447F58"/>
    <w:rsid w:val="0045046F"/>
    <w:rsid w:val="00452AD1"/>
    <w:rsid w:val="004541C8"/>
    <w:rsid w:val="00454571"/>
    <w:rsid w:val="00454F1E"/>
    <w:rsid w:val="00460335"/>
    <w:rsid w:val="00461363"/>
    <w:rsid w:val="00464AC3"/>
    <w:rsid w:val="00465FE2"/>
    <w:rsid w:val="00466C5C"/>
    <w:rsid w:val="00470192"/>
    <w:rsid w:val="00470F80"/>
    <w:rsid w:val="004711F0"/>
    <w:rsid w:val="004739E7"/>
    <w:rsid w:val="00475111"/>
    <w:rsid w:val="00476A73"/>
    <w:rsid w:val="00477CA2"/>
    <w:rsid w:val="00480605"/>
    <w:rsid w:val="00480A09"/>
    <w:rsid w:val="00481299"/>
    <w:rsid w:val="004822F6"/>
    <w:rsid w:val="00483CB0"/>
    <w:rsid w:val="00485918"/>
    <w:rsid w:val="00485E15"/>
    <w:rsid w:val="00486838"/>
    <w:rsid w:val="00487A94"/>
    <w:rsid w:val="00495AE8"/>
    <w:rsid w:val="00495E4B"/>
    <w:rsid w:val="00496019"/>
    <w:rsid w:val="004964D8"/>
    <w:rsid w:val="004972B7"/>
    <w:rsid w:val="004A0062"/>
    <w:rsid w:val="004A00A7"/>
    <w:rsid w:val="004A0D1B"/>
    <w:rsid w:val="004A2F80"/>
    <w:rsid w:val="004A3271"/>
    <w:rsid w:val="004A58EC"/>
    <w:rsid w:val="004A69FF"/>
    <w:rsid w:val="004A6F77"/>
    <w:rsid w:val="004A70B2"/>
    <w:rsid w:val="004A724C"/>
    <w:rsid w:val="004A7359"/>
    <w:rsid w:val="004B1314"/>
    <w:rsid w:val="004B298D"/>
    <w:rsid w:val="004B4310"/>
    <w:rsid w:val="004B494E"/>
    <w:rsid w:val="004B596D"/>
    <w:rsid w:val="004B59C0"/>
    <w:rsid w:val="004C18A6"/>
    <w:rsid w:val="004C2289"/>
    <w:rsid w:val="004C317D"/>
    <w:rsid w:val="004C350B"/>
    <w:rsid w:val="004C41FB"/>
    <w:rsid w:val="004C4DB2"/>
    <w:rsid w:val="004C6499"/>
    <w:rsid w:val="004C7A15"/>
    <w:rsid w:val="004D4DDF"/>
    <w:rsid w:val="004D51BD"/>
    <w:rsid w:val="004D6FC2"/>
    <w:rsid w:val="004D6FD2"/>
    <w:rsid w:val="004D7B94"/>
    <w:rsid w:val="004E034D"/>
    <w:rsid w:val="004E0A24"/>
    <w:rsid w:val="004E2346"/>
    <w:rsid w:val="004E3074"/>
    <w:rsid w:val="004E3084"/>
    <w:rsid w:val="004E5308"/>
    <w:rsid w:val="004F12AB"/>
    <w:rsid w:val="004F294A"/>
    <w:rsid w:val="004F3171"/>
    <w:rsid w:val="004F3430"/>
    <w:rsid w:val="004F4CAC"/>
    <w:rsid w:val="004F6391"/>
    <w:rsid w:val="0050002C"/>
    <w:rsid w:val="005021B6"/>
    <w:rsid w:val="00502315"/>
    <w:rsid w:val="00502EF0"/>
    <w:rsid w:val="005031E4"/>
    <w:rsid w:val="00503F11"/>
    <w:rsid w:val="00503FEE"/>
    <w:rsid w:val="00506C39"/>
    <w:rsid w:val="00506F62"/>
    <w:rsid w:val="00507CBF"/>
    <w:rsid w:val="0051001E"/>
    <w:rsid w:val="00512AAE"/>
    <w:rsid w:val="00513144"/>
    <w:rsid w:val="00516404"/>
    <w:rsid w:val="005246C1"/>
    <w:rsid w:val="0052594F"/>
    <w:rsid w:val="00526596"/>
    <w:rsid w:val="0052701C"/>
    <w:rsid w:val="0053049C"/>
    <w:rsid w:val="00530C2E"/>
    <w:rsid w:val="0053225C"/>
    <w:rsid w:val="005346B3"/>
    <w:rsid w:val="005365B8"/>
    <w:rsid w:val="00537163"/>
    <w:rsid w:val="00540EDB"/>
    <w:rsid w:val="00543D78"/>
    <w:rsid w:val="00543F9E"/>
    <w:rsid w:val="00545480"/>
    <w:rsid w:val="00545995"/>
    <w:rsid w:val="00546DF1"/>
    <w:rsid w:val="005502E9"/>
    <w:rsid w:val="005518DC"/>
    <w:rsid w:val="00551D7E"/>
    <w:rsid w:val="00553D63"/>
    <w:rsid w:val="005541C4"/>
    <w:rsid w:val="0055511B"/>
    <w:rsid w:val="00556240"/>
    <w:rsid w:val="0055787B"/>
    <w:rsid w:val="00557C3A"/>
    <w:rsid w:val="0056006E"/>
    <w:rsid w:val="00561385"/>
    <w:rsid w:val="0056204E"/>
    <w:rsid w:val="00562459"/>
    <w:rsid w:val="005629D6"/>
    <w:rsid w:val="005630A2"/>
    <w:rsid w:val="00565C8F"/>
    <w:rsid w:val="005679DC"/>
    <w:rsid w:val="00570F57"/>
    <w:rsid w:val="005713B8"/>
    <w:rsid w:val="00572634"/>
    <w:rsid w:val="005761D9"/>
    <w:rsid w:val="00580B5E"/>
    <w:rsid w:val="005814B1"/>
    <w:rsid w:val="005814D8"/>
    <w:rsid w:val="00582193"/>
    <w:rsid w:val="005842EB"/>
    <w:rsid w:val="00584CF4"/>
    <w:rsid w:val="0058536C"/>
    <w:rsid w:val="00585B1E"/>
    <w:rsid w:val="00586E58"/>
    <w:rsid w:val="00587CDF"/>
    <w:rsid w:val="00590295"/>
    <w:rsid w:val="00590EF5"/>
    <w:rsid w:val="005939B5"/>
    <w:rsid w:val="00594009"/>
    <w:rsid w:val="005A01BD"/>
    <w:rsid w:val="005A0E93"/>
    <w:rsid w:val="005A12F9"/>
    <w:rsid w:val="005A190A"/>
    <w:rsid w:val="005A1C0C"/>
    <w:rsid w:val="005A1CEA"/>
    <w:rsid w:val="005A22D5"/>
    <w:rsid w:val="005A23AA"/>
    <w:rsid w:val="005A3136"/>
    <w:rsid w:val="005A36EA"/>
    <w:rsid w:val="005A49D9"/>
    <w:rsid w:val="005A4CA5"/>
    <w:rsid w:val="005A53C2"/>
    <w:rsid w:val="005A5ACD"/>
    <w:rsid w:val="005A6CA9"/>
    <w:rsid w:val="005A708A"/>
    <w:rsid w:val="005A7776"/>
    <w:rsid w:val="005A7952"/>
    <w:rsid w:val="005B098C"/>
    <w:rsid w:val="005B1FC8"/>
    <w:rsid w:val="005B2A90"/>
    <w:rsid w:val="005B3BCF"/>
    <w:rsid w:val="005B628F"/>
    <w:rsid w:val="005B6DB1"/>
    <w:rsid w:val="005B7E11"/>
    <w:rsid w:val="005C22E0"/>
    <w:rsid w:val="005C2859"/>
    <w:rsid w:val="005C7993"/>
    <w:rsid w:val="005D0AE7"/>
    <w:rsid w:val="005D3B33"/>
    <w:rsid w:val="005D50D2"/>
    <w:rsid w:val="005D5A8D"/>
    <w:rsid w:val="005D63B0"/>
    <w:rsid w:val="005D7F95"/>
    <w:rsid w:val="005F006E"/>
    <w:rsid w:val="005F084E"/>
    <w:rsid w:val="005F1280"/>
    <w:rsid w:val="005F1670"/>
    <w:rsid w:val="005F1A4B"/>
    <w:rsid w:val="005F1B20"/>
    <w:rsid w:val="005F1CE9"/>
    <w:rsid w:val="005F2FDA"/>
    <w:rsid w:val="005F4020"/>
    <w:rsid w:val="005F46AE"/>
    <w:rsid w:val="005F4D59"/>
    <w:rsid w:val="005F53BC"/>
    <w:rsid w:val="005F5DF3"/>
    <w:rsid w:val="005F69F2"/>
    <w:rsid w:val="005F6B8E"/>
    <w:rsid w:val="005F6D00"/>
    <w:rsid w:val="005F7DB0"/>
    <w:rsid w:val="00600170"/>
    <w:rsid w:val="0060043A"/>
    <w:rsid w:val="006004D6"/>
    <w:rsid w:val="0060181B"/>
    <w:rsid w:val="00601899"/>
    <w:rsid w:val="006033F7"/>
    <w:rsid w:val="0060412D"/>
    <w:rsid w:val="0060526C"/>
    <w:rsid w:val="00606106"/>
    <w:rsid w:val="00607348"/>
    <w:rsid w:val="00610027"/>
    <w:rsid w:val="00610A90"/>
    <w:rsid w:val="0061494C"/>
    <w:rsid w:val="00614BA3"/>
    <w:rsid w:val="00617D3F"/>
    <w:rsid w:val="00622D7E"/>
    <w:rsid w:val="00623E41"/>
    <w:rsid w:val="006249E9"/>
    <w:rsid w:val="006261AB"/>
    <w:rsid w:val="00627D38"/>
    <w:rsid w:val="00630A53"/>
    <w:rsid w:val="00631013"/>
    <w:rsid w:val="0063171A"/>
    <w:rsid w:val="006324CB"/>
    <w:rsid w:val="0063362C"/>
    <w:rsid w:val="00634AFC"/>
    <w:rsid w:val="00634D4D"/>
    <w:rsid w:val="00634ECF"/>
    <w:rsid w:val="00635447"/>
    <w:rsid w:val="006365C2"/>
    <w:rsid w:val="006373D5"/>
    <w:rsid w:val="0064035A"/>
    <w:rsid w:val="00640424"/>
    <w:rsid w:val="00640FA3"/>
    <w:rsid w:val="006415D1"/>
    <w:rsid w:val="00641D39"/>
    <w:rsid w:val="00644F6B"/>
    <w:rsid w:val="00650E33"/>
    <w:rsid w:val="00651314"/>
    <w:rsid w:val="006513EF"/>
    <w:rsid w:val="00652ECE"/>
    <w:rsid w:val="006534D0"/>
    <w:rsid w:val="00654636"/>
    <w:rsid w:val="006552C0"/>
    <w:rsid w:val="006564B9"/>
    <w:rsid w:val="00662DE0"/>
    <w:rsid w:val="00665323"/>
    <w:rsid w:val="0066656B"/>
    <w:rsid w:val="00670618"/>
    <w:rsid w:val="006707A1"/>
    <w:rsid w:val="00671F1E"/>
    <w:rsid w:val="00672365"/>
    <w:rsid w:val="00674459"/>
    <w:rsid w:val="00675B96"/>
    <w:rsid w:val="00675DB6"/>
    <w:rsid w:val="00676CCF"/>
    <w:rsid w:val="00681336"/>
    <w:rsid w:val="00681BCF"/>
    <w:rsid w:val="00682583"/>
    <w:rsid w:val="00683730"/>
    <w:rsid w:val="006846C2"/>
    <w:rsid w:val="00686123"/>
    <w:rsid w:val="00686F20"/>
    <w:rsid w:val="0068740A"/>
    <w:rsid w:val="00687FEE"/>
    <w:rsid w:val="006902CE"/>
    <w:rsid w:val="00690F6B"/>
    <w:rsid w:val="00691180"/>
    <w:rsid w:val="0069189B"/>
    <w:rsid w:val="00693474"/>
    <w:rsid w:val="00693747"/>
    <w:rsid w:val="00697747"/>
    <w:rsid w:val="006A204F"/>
    <w:rsid w:val="006A3CCF"/>
    <w:rsid w:val="006A4574"/>
    <w:rsid w:val="006A5A41"/>
    <w:rsid w:val="006A645F"/>
    <w:rsid w:val="006A67B4"/>
    <w:rsid w:val="006A7B47"/>
    <w:rsid w:val="006B0D2D"/>
    <w:rsid w:val="006B1548"/>
    <w:rsid w:val="006B2725"/>
    <w:rsid w:val="006B3422"/>
    <w:rsid w:val="006B513E"/>
    <w:rsid w:val="006B6A9C"/>
    <w:rsid w:val="006B7606"/>
    <w:rsid w:val="006C3CF3"/>
    <w:rsid w:val="006C59E7"/>
    <w:rsid w:val="006C693A"/>
    <w:rsid w:val="006C7C1E"/>
    <w:rsid w:val="006D13E7"/>
    <w:rsid w:val="006D24EF"/>
    <w:rsid w:val="006D2B1C"/>
    <w:rsid w:val="006D3EED"/>
    <w:rsid w:val="006D4059"/>
    <w:rsid w:val="006D4721"/>
    <w:rsid w:val="006D4938"/>
    <w:rsid w:val="006D4E8A"/>
    <w:rsid w:val="006D5080"/>
    <w:rsid w:val="006D50C2"/>
    <w:rsid w:val="006D5DAB"/>
    <w:rsid w:val="006E0E7F"/>
    <w:rsid w:val="006E2423"/>
    <w:rsid w:val="006E2FF9"/>
    <w:rsid w:val="006E4E7F"/>
    <w:rsid w:val="006E64CB"/>
    <w:rsid w:val="006E7C0C"/>
    <w:rsid w:val="006F04EB"/>
    <w:rsid w:val="006F0E7D"/>
    <w:rsid w:val="006F2938"/>
    <w:rsid w:val="006F3746"/>
    <w:rsid w:val="006F3D22"/>
    <w:rsid w:val="006F5312"/>
    <w:rsid w:val="006F5907"/>
    <w:rsid w:val="006F5C1B"/>
    <w:rsid w:val="006F6D38"/>
    <w:rsid w:val="006F7160"/>
    <w:rsid w:val="0070474C"/>
    <w:rsid w:val="00705304"/>
    <w:rsid w:val="00706C2A"/>
    <w:rsid w:val="00706E32"/>
    <w:rsid w:val="00710AD4"/>
    <w:rsid w:val="00711C87"/>
    <w:rsid w:val="00712C42"/>
    <w:rsid w:val="00713305"/>
    <w:rsid w:val="00713DDB"/>
    <w:rsid w:val="00713EF0"/>
    <w:rsid w:val="00715BE6"/>
    <w:rsid w:val="00715C34"/>
    <w:rsid w:val="00717F68"/>
    <w:rsid w:val="00717F6B"/>
    <w:rsid w:val="0072011F"/>
    <w:rsid w:val="007208DF"/>
    <w:rsid w:val="00720B45"/>
    <w:rsid w:val="00720E32"/>
    <w:rsid w:val="007210BB"/>
    <w:rsid w:val="0072159B"/>
    <w:rsid w:val="007215A2"/>
    <w:rsid w:val="0072225B"/>
    <w:rsid w:val="007231CC"/>
    <w:rsid w:val="007232A1"/>
    <w:rsid w:val="00723F3E"/>
    <w:rsid w:val="0072488A"/>
    <w:rsid w:val="00726A36"/>
    <w:rsid w:val="007314D5"/>
    <w:rsid w:val="0073377F"/>
    <w:rsid w:val="00734115"/>
    <w:rsid w:val="007405B8"/>
    <w:rsid w:val="00740E9A"/>
    <w:rsid w:val="00745237"/>
    <w:rsid w:val="00747631"/>
    <w:rsid w:val="0075063E"/>
    <w:rsid w:val="007509A3"/>
    <w:rsid w:val="00750B32"/>
    <w:rsid w:val="00751D1A"/>
    <w:rsid w:val="0075291A"/>
    <w:rsid w:val="007548C2"/>
    <w:rsid w:val="007548D3"/>
    <w:rsid w:val="00756DAF"/>
    <w:rsid w:val="0075728A"/>
    <w:rsid w:val="0075734F"/>
    <w:rsid w:val="0076050D"/>
    <w:rsid w:val="00761220"/>
    <w:rsid w:val="00761F18"/>
    <w:rsid w:val="0076248E"/>
    <w:rsid w:val="0076287E"/>
    <w:rsid w:val="00763506"/>
    <w:rsid w:val="00764847"/>
    <w:rsid w:val="00767187"/>
    <w:rsid w:val="00770010"/>
    <w:rsid w:val="00770AC7"/>
    <w:rsid w:val="00770E77"/>
    <w:rsid w:val="00771B3D"/>
    <w:rsid w:val="007736E7"/>
    <w:rsid w:val="007805C6"/>
    <w:rsid w:val="00781060"/>
    <w:rsid w:val="007810FA"/>
    <w:rsid w:val="007825C3"/>
    <w:rsid w:val="00783F2C"/>
    <w:rsid w:val="00784C2F"/>
    <w:rsid w:val="00785647"/>
    <w:rsid w:val="00786781"/>
    <w:rsid w:val="00786C01"/>
    <w:rsid w:val="00792352"/>
    <w:rsid w:val="007939B2"/>
    <w:rsid w:val="00793EBA"/>
    <w:rsid w:val="00794CC9"/>
    <w:rsid w:val="0079613F"/>
    <w:rsid w:val="00796EC0"/>
    <w:rsid w:val="007A155E"/>
    <w:rsid w:val="007A2324"/>
    <w:rsid w:val="007A3511"/>
    <w:rsid w:val="007A3BF7"/>
    <w:rsid w:val="007A49BB"/>
    <w:rsid w:val="007A6054"/>
    <w:rsid w:val="007A7F93"/>
    <w:rsid w:val="007B0A19"/>
    <w:rsid w:val="007B0BE2"/>
    <w:rsid w:val="007B1A2F"/>
    <w:rsid w:val="007B1E39"/>
    <w:rsid w:val="007B44CA"/>
    <w:rsid w:val="007B4F4B"/>
    <w:rsid w:val="007B5978"/>
    <w:rsid w:val="007B64B3"/>
    <w:rsid w:val="007B6C82"/>
    <w:rsid w:val="007B71CE"/>
    <w:rsid w:val="007C14C1"/>
    <w:rsid w:val="007C1F7F"/>
    <w:rsid w:val="007C2FBD"/>
    <w:rsid w:val="007C31F7"/>
    <w:rsid w:val="007C3FE1"/>
    <w:rsid w:val="007C45C2"/>
    <w:rsid w:val="007C6612"/>
    <w:rsid w:val="007C7720"/>
    <w:rsid w:val="007D0415"/>
    <w:rsid w:val="007D0870"/>
    <w:rsid w:val="007D2F63"/>
    <w:rsid w:val="007D30CD"/>
    <w:rsid w:val="007D42C3"/>
    <w:rsid w:val="007D4FBE"/>
    <w:rsid w:val="007D7431"/>
    <w:rsid w:val="007D751C"/>
    <w:rsid w:val="007E0633"/>
    <w:rsid w:val="007E0F17"/>
    <w:rsid w:val="007E36AA"/>
    <w:rsid w:val="007E3D4F"/>
    <w:rsid w:val="007E4537"/>
    <w:rsid w:val="007E4E78"/>
    <w:rsid w:val="007E5449"/>
    <w:rsid w:val="007E6FB1"/>
    <w:rsid w:val="007F1D97"/>
    <w:rsid w:val="007F2EE1"/>
    <w:rsid w:val="007F367F"/>
    <w:rsid w:val="007F4C03"/>
    <w:rsid w:val="007F66BD"/>
    <w:rsid w:val="007F6BAF"/>
    <w:rsid w:val="008023C5"/>
    <w:rsid w:val="00802D58"/>
    <w:rsid w:val="00802DEF"/>
    <w:rsid w:val="0080489D"/>
    <w:rsid w:val="008065F9"/>
    <w:rsid w:val="00810B15"/>
    <w:rsid w:val="00812586"/>
    <w:rsid w:val="0081435F"/>
    <w:rsid w:val="00816212"/>
    <w:rsid w:val="00816E44"/>
    <w:rsid w:val="00816EEE"/>
    <w:rsid w:val="00817936"/>
    <w:rsid w:val="00817ED0"/>
    <w:rsid w:val="00820129"/>
    <w:rsid w:val="00820BAF"/>
    <w:rsid w:val="00821D89"/>
    <w:rsid w:val="00821E5B"/>
    <w:rsid w:val="00822041"/>
    <w:rsid w:val="008221BB"/>
    <w:rsid w:val="00822410"/>
    <w:rsid w:val="0082386E"/>
    <w:rsid w:val="008256BB"/>
    <w:rsid w:val="00827164"/>
    <w:rsid w:val="00830070"/>
    <w:rsid w:val="00830B78"/>
    <w:rsid w:val="00830DA0"/>
    <w:rsid w:val="00831643"/>
    <w:rsid w:val="00831AE5"/>
    <w:rsid w:val="0083208E"/>
    <w:rsid w:val="008323CF"/>
    <w:rsid w:val="00833808"/>
    <w:rsid w:val="00834073"/>
    <w:rsid w:val="008355C9"/>
    <w:rsid w:val="00836307"/>
    <w:rsid w:val="008367C4"/>
    <w:rsid w:val="00836F75"/>
    <w:rsid w:val="008377C3"/>
    <w:rsid w:val="00837DC1"/>
    <w:rsid w:val="008403D6"/>
    <w:rsid w:val="00843A04"/>
    <w:rsid w:val="0084434E"/>
    <w:rsid w:val="008452B0"/>
    <w:rsid w:val="00846770"/>
    <w:rsid w:val="008501FE"/>
    <w:rsid w:val="00851B29"/>
    <w:rsid w:val="008525D0"/>
    <w:rsid w:val="00852735"/>
    <w:rsid w:val="00852E93"/>
    <w:rsid w:val="0085770C"/>
    <w:rsid w:val="00857E37"/>
    <w:rsid w:val="008614B4"/>
    <w:rsid w:val="00861BD1"/>
    <w:rsid w:val="00861E01"/>
    <w:rsid w:val="00862E04"/>
    <w:rsid w:val="008633D6"/>
    <w:rsid w:val="008657F8"/>
    <w:rsid w:val="00865DEF"/>
    <w:rsid w:val="00866724"/>
    <w:rsid w:val="008671F8"/>
    <w:rsid w:val="00871959"/>
    <w:rsid w:val="008727EB"/>
    <w:rsid w:val="00873252"/>
    <w:rsid w:val="00873D50"/>
    <w:rsid w:val="00874050"/>
    <w:rsid w:val="00874C6B"/>
    <w:rsid w:val="00877BCE"/>
    <w:rsid w:val="00880027"/>
    <w:rsid w:val="0088091F"/>
    <w:rsid w:val="00880E81"/>
    <w:rsid w:val="008813F9"/>
    <w:rsid w:val="0088242B"/>
    <w:rsid w:val="0088285E"/>
    <w:rsid w:val="00883DCD"/>
    <w:rsid w:val="00884182"/>
    <w:rsid w:val="008849AD"/>
    <w:rsid w:val="00885468"/>
    <w:rsid w:val="008856EA"/>
    <w:rsid w:val="00885D94"/>
    <w:rsid w:val="00886AA5"/>
    <w:rsid w:val="00886E33"/>
    <w:rsid w:val="00887D7B"/>
    <w:rsid w:val="00890E6A"/>
    <w:rsid w:val="008920D3"/>
    <w:rsid w:val="00892F45"/>
    <w:rsid w:val="0089311A"/>
    <w:rsid w:val="00895DB0"/>
    <w:rsid w:val="00896E9B"/>
    <w:rsid w:val="0089754E"/>
    <w:rsid w:val="008A0599"/>
    <w:rsid w:val="008A0AEC"/>
    <w:rsid w:val="008A21E1"/>
    <w:rsid w:val="008A5CEA"/>
    <w:rsid w:val="008A5D0C"/>
    <w:rsid w:val="008B1708"/>
    <w:rsid w:val="008B229C"/>
    <w:rsid w:val="008B25AE"/>
    <w:rsid w:val="008B4DB7"/>
    <w:rsid w:val="008B4EFF"/>
    <w:rsid w:val="008B732D"/>
    <w:rsid w:val="008B7EB5"/>
    <w:rsid w:val="008C28F1"/>
    <w:rsid w:val="008C3756"/>
    <w:rsid w:val="008C4480"/>
    <w:rsid w:val="008C45F9"/>
    <w:rsid w:val="008C5CC1"/>
    <w:rsid w:val="008C6699"/>
    <w:rsid w:val="008C690B"/>
    <w:rsid w:val="008C6CFC"/>
    <w:rsid w:val="008C72B3"/>
    <w:rsid w:val="008C768C"/>
    <w:rsid w:val="008D0291"/>
    <w:rsid w:val="008D11FC"/>
    <w:rsid w:val="008D17A2"/>
    <w:rsid w:val="008D39E2"/>
    <w:rsid w:val="008D42C0"/>
    <w:rsid w:val="008D4944"/>
    <w:rsid w:val="008D6AE3"/>
    <w:rsid w:val="008D7B9B"/>
    <w:rsid w:val="008D7F87"/>
    <w:rsid w:val="008E0096"/>
    <w:rsid w:val="008E024A"/>
    <w:rsid w:val="008E104D"/>
    <w:rsid w:val="008E1312"/>
    <w:rsid w:val="008E17F6"/>
    <w:rsid w:val="008E1FF6"/>
    <w:rsid w:val="008E2317"/>
    <w:rsid w:val="008E31A6"/>
    <w:rsid w:val="008E5DF9"/>
    <w:rsid w:val="008E7766"/>
    <w:rsid w:val="008E7D6D"/>
    <w:rsid w:val="008F1C28"/>
    <w:rsid w:val="008F35A4"/>
    <w:rsid w:val="008F3F5E"/>
    <w:rsid w:val="008F4CFB"/>
    <w:rsid w:val="008F58BA"/>
    <w:rsid w:val="008F5AB5"/>
    <w:rsid w:val="008F5DD8"/>
    <w:rsid w:val="008F69C9"/>
    <w:rsid w:val="009001C4"/>
    <w:rsid w:val="00900588"/>
    <w:rsid w:val="00900A3C"/>
    <w:rsid w:val="0090354E"/>
    <w:rsid w:val="00904EC0"/>
    <w:rsid w:val="00905D74"/>
    <w:rsid w:val="0090613D"/>
    <w:rsid w:val="0090756E"/>
    <w:rsid w:val="0090792B"/>
    <w:rsid w:val="0091104D"/>
    <w:rsid w:val="009110A9"/>
    <w:rsid w:val="00911A9F"/>
    <w:rsid w:val="0091218E"/>
    <w:rsid w:val="009124C8"/>
    <w:rsid w:val="00912787"/>
    <w:rsid w:val="009157B7"/>
    <w:rsid w:val="009158B8"/>
    <w:rsid w:val="00915AAC"/>
    <w:rsid w:val="00916541"/>
    <w:rsid w:val="00916FCD"/>
    <w:rsid w:val="00921C96"/>
    <w:rsid w:val="00922E7E"/>
    <w:rsid w:val="00923B2E"/>
    <w:rsid w:val="009270D2"/>
    <w:rsid w:val="0093009C"/>
    <w:rsid w:val="009303FF"/>
    <w:rsid w:val="0093151E"/>
    <w:rsid w:val="00931AE0"/>
    <w:rsid w:val="009332BA"/>
    <w:rsid w:val="009333D1"/>
    <w:rsid w:val="00933795"/>
    <w:rsid w:val="00943959"/>
    <w:rsid w:val="00944B0B"/>
    <w:rsid w:val="009458CB"/>
    <w:rsid w:val="009462B0"/>
    <w:rsid w:val="0094665C"/>
    <w:rsid w:val="009466FB"/>
    <w:rsid w:val="00946F74"/>
    <w:rsid w:val="0094725E"/>
    <w:rsid w:val="009508ED"/>
    <w:rsid w:val="00950D0E"/>
    <w:rsid w:val="009514FA"/>
    <w:rsid w:val="00951F4B"/>
    <w:rsid w:val="00954871"/>
    <w:rsid w:val="00954D15"/>
    <w:rsid w:val="00956259"/>
    <w:rsid w:val="00957341"/>
    <w:rsid w:val="00957746"/>
    <w:rsid w:val="00957A74"/>
    <w:rsid w:val="009606B4"/>
    <w:rsid w:val="00961BDC"/>
    <w:rsid w:val="00961EBF"/>
    <w:rsid w:val="0096355B"/>
    <w:rsid w:val="009636D1"/>
    <w:rsid w:val="00963BA3"/>
    <w:rsid w:val="00964205"/>
    <w:rsid w:val="009660E8"/>
    <w:rsid w:val="009672CC"/>
    <w:rsid w:val="009704DD"/>
    <w:rsid w:val="00970AA5"/>
    <w:rsid w:val="00970CEB"/>
    <w:rsid w:val="00971797"/>
    <w:rsid w:val="009731DC"/>
    <w:rsid w:val="00973B27"/>
    <w:rsid w:val="00973DB3"/>
    <w:rsid w:val="009744B7"/>
    <w:rsid w:val="00974D44"/>
    <w:rsid w:val="0097596E"/>
    <w:rsid w:val="00981EB9"/>
    <w:rsid w:val="009829AD"/>
    <w:rsid w:val="00982C38"/>
    <w:rsid w:val="00984497"/>
    <w:rsid w:val="009848FB"/>
    <w:rsid w:val="00984CBC"/>
    <w:rsid w:val="00990F35"/>
    <w:rsid w:val="00992639"/>
    <w:rsid w:val="009930CC"/>
    <w:rsid w:val="00994359"/>
    <w:rsid w:val="00994771"/>
    <w:rsid w:val="00996E8A"/>
    <w:rsid w:val="009973B0"/>
    <w:rsid w:val="009A16AC"/>
    <w:rsid w:val="009A24E4"/>
    <w:rsid w:val="009A42D5"/>
    <w:rsid w:val="009A5C7E"/>
    <w:rsid w:val="009A5E3B"/>
    <w:rsid w:val="009A60FF"/>
    <w:rsid w:val="009A6997"/>
    <w:rsid w:val="009A7F38"/>
    <w:rsid w:val="009B1569"/>
    <w:rsid w:val="009B3D69"/>
    <w:rsid w:val="009B40CF"/>
    <w:rsid w:val="009B4AA7"/>
    <w:rsid w:val="009B4FAF"/>
    <w:rsid w:val="009B5AE4"/>
    <w:rsid w:val="009B74AF"/>
    <w:rsid w:val="009B771C"/>
    <w:rsid w:val="009B7B51"/>
    <w:rsid w:val="009C1E28"/>
    <w:rsid w:val="009C27EC"/>
    <w:rsid w:val="009C2C36"/>
    <w:rsid w:val="009C37C7"/>
    <w:rsid w:val="009C609B"/>
    <w:rsid w:val="009C7422"/>
    <w:rsid w:val="009C7BCE"/>
    <w:rsid w:val="009D0522"/>
    <w:rsid w:val="009D2482"/>
    <w:rsid w:val="009D2952"/>
    <w:rsid w:val="009D2E7D"/>
    <w:rsid w:val="009D3B96"/>
    <w:rsid w:val="009D48A5"/>
    <w:rsid w:val="009D49CE"/>
    <w:rsid w:val="009D77FF"/>
    <w:rsid w:val="009E0DDB"/>
    <w:rsid w:val="009E2BE4"/>
    <w:rsid w:val="009E3C2B"/>
    <w:rsid w:val="009E43EE"/>
    <w:rsid w:val="009E4EDE"/>
    <w:rsid w:val="009E4FB1"/>
    <w:rsid w:val="009E5FE1"/>
    <w:rsid w:val="009E5FE5"/>
    <w:rsid w:val="009E7B3F"/>
    <w:rsid w:val="009F0639"/>
    <w:rsid w:val="009F2786"/>
    <w:rsid w:val="009F30BD"/>
    <w:rsid w:val="009F4321"/>
    <w:rsid w:val="009F4C1D"/>
    <w:rsid w:val="009F6643"/>
    <w:rsid w:val="009F731A"/>
    <w:rsid w:val="00A02891"/>
    <w:rsid w:val="00A02927"/>
    <w:rsid w:val="00A02F0E"/>
    <w:rsid w:val="00A0339F"/>
    <w:rsid w:val="00A069B0"/>
    <w:rsid w:val="00A0761D"/>
    <w:rsid w:val="00A07BE1"/>
    <w:rsid w:val="00A10181"/>
    <w:rsid w:val="00A1408A"/>
    <w:rsid w:val="00A1449A"/>
    <w:rsid w:val="00A15337"/>
    <w:rsid w:val="00A161B9"/>
    <w:rsid w:val="00A16263"/>
    <w:rsid w:val="00A17629"/>
    <w:rsid w:val="00A17B5F"/>
    <w:rsid w:val="00A20FB7"/>
    <w:rsid w:val="00A23DF4"/>
    <w:rsid w:val="00A2433A"/>
    <w:rsid w:val="00A24414"/>
    <w:rsid w:val="00A30B77"/>
    <w:rsid w:val="00A30D21"/>
    <w:rsid w:val="00A36ADD"/>
    <w:rsid w:val="00A36F8D"/>
    <w:rsid w:val="00A37674"/>
    <w:rsid w:val="00A37726"/>
    <w:rsid w:val="00A42470"/>
    <w:rsid w:val="00A42ABD"/>
    <w:rsid w:val="00A42C31"/>
    <w:rsid w:val="00A4456D"/>
    <w:rsid w:val="00A4482C"/>
    <w:rsid w:val="00A44943"/>
    <w:rsid w:val="00A454DD"/>
    <w:rsid w:val="00A46B9A"/>
    <w:rsid w:val="00A5048F"/>
    <w:rsid w:val="00A523E1"/>
    <w:rsid w:val="00A5402B"/>
    <w:rsid w:val="00A57B46"/>
    <w:rsid w:val="00A609C8"/>
    <w:rsid w:val="00A6268F"/>
    <w:rsid w:val="00A63F8F"/>
    <w:rsid w:val="00A649F9"/>
    <w:rsid w:val="00A66AE8"/>
    <w:rsid w:val="00A67D96"/>
    <w:rsid w:val="00A67E75"/>
    <w:rsid w:val="00A70E2C"/>
    <w:rsid w:val="00A71692"/>
    <w:rsid w:val="00A729E7"/>
    <w:rsid w:val="00A7350E"/>
    <w:rsid w:val="00A758B4"/>
    <w:rsid w:val="00A76F05"/>
    <w:rsid w:val="00A801D0"/>
    <w:rsid w:val="00A8027F"/>
    <w:rsid w:val="00A80F56"/>
    <w:rsid w:val="00A81018"/>
    <w:rsid w:val="00A81E17"/>
    <w:rsid w:val="00A82676"/>
    <w:rsid w:val="00A82773"/>
    <w:rsid w:val="00A82AA1"/>
    <w:rsid w:val="00A832EA"/>
    <w:rsid w:val="00A8401A"/>
    <w:rsid w:val="00A84093"/>
    <w:rsid w:val="00A85678"/>
    <w:rsid w:val="00A915FB"/>
    <w:rsid w:val="00A935BA"/>
    <w:rsid w:val="00A940F4"/>
    <w:rsid w:val="00A947AA"/>
    <w:rsid w:val="00A948F1"/>
    <w:rsid w:val="00A96749"/>
    <w:rsid w:val="00A96B2E"/>
    <w:rsid w:val="00AA28A3"/>
    <w:rsid w:val="00AA31A4"/>
    <w:rsid w:val="00AA4E72"/>
    <w:rsid w:val="00AA5D4F"/>
    <w:rsid w:val="00AA6636"/>
    <w:rsid w:val="00AA668A"/>
    <w:rsid w:val="00AA6BD0"/>
    <w:rsid w:val="00AA6C00"/>
    <w:rsid w:val="00AA6EA5"/>
    <w:rsid w:val="00AB0CA7"/>
    <w:rsid w:val="00AB192E"/>
    <w:rsid w:val="00AB1BE0"/>
    <w:rsid w:val="00AB4833"/>
    <w:rsid w:val="00AB4EFE"/>
    <w:rsid w:val="00AB5044"/>
    <w:rsid w:val="00AB574D"/>
    <w:rsid w:val="00AB7B59"/>
    <w:rsid w:val="00AC26F8"/>
    <w:rsid w:val="00AC3697"/>
    <w:rsid w:val="00AC5213"/>
    <w:rsid w:val="00AC66AB"/>
    <w:rsid w:val="00AC6AA8"/>
    <w:rsid w:val="00AC6CF7"/>
    <w:rsid w:val="00AC7D97"/>
    <w:rsid w:val="00AD46A7"/>
    <w:rsid w:val="00AD554D"/>
    <w:rsid w:val="00AD66D8"/>
    <w:rsid w:val="00AD6ADE"/>
    <w:rsid w:val="00AE065B"/>
    <w:rsid w:val="00AE209F"/>
    <w:rsid w:val="00AE4204"/>
    <w:rsid w:val="00AE49A7"/>
    <w:rsid w:val="00AE4F0F"/>
    <w:rsid w:val="00AE5F42"/>
    <w:rsid w:val="00AF3275"/>
    <w:rsid w:val="00AF328A"/>
    <w:rsid w:val="00AF40A4"/>
    <w:rsid w:val="00AF4704"/>
    <w:rsid w:val="00AF56FF"/>
    <w:rsid w:val="00B0158D"/>
    <w:rsid w:val="00B016E3"/>
    <w:rsid w:val="00B02710"/>
    <w:rsid w:val="00B02A26"/>
    <w:rsid w:val="00B03FB6"/>
    <w:rsid w:val="00B04EB4"/>
    <w:rsid w:val="00B052A0"/>
    <w:rsid w:val="00B05A48"/>
    <w:rsid w:val="00B064A2"/>
    <w:rsid w:val="00B06A39"/>
    <w:rsid w:val="00B06B35"/>
    <w:rsid w:val="00B10127"/>
    <w:rsid w:val="00B11130"/>
    <w:rsid w:val="00B126B3"/>
    <w:rsid w:val="00B135A6"/>
    <w:rsid w:val="00B14204"/>
    <w:rsid w:val="00B151AF"/>
    <w:rsid w:val="00B1650B"/>
    <w:rsid w:val="00B207F9"/>
    <w:rsid w:val="00B20DEF"/>
    <w:rsid w:val="00B2154B"/>
    <w:rsid w:val="00B22B2C"/>
    <w:rsid w:val="00B249CA"/>
    <w:rsid w:val="00B2736D"/>
    <w:rsid w:val="00B27618"/>
    <w:rsid w:val="00B313E0"/>
    <w:rsid w:val="00B31ABA"/>
    <w:rsid w:val="00B31AF4"/>
    <w:rsid w:val="00B3200D"/>
    <w:rsid w:val="00B327C5"/>
    <w:rsid w:val="00B32BEA"/>
    <w:rsid w:val="00B33B75"/>
    <w:rsid w:val="00B34EAF"/>
    <w:rsid w:val="00B36239"/>
    <w:rsid w:val="00B366D5"/>
    <w:rsid w:val="00B3697B"/>
    <w:rsid w:val="00B3779C"/>
    <w:rsid w:val="00B37873"/>
    <w:rsid w:val="00B403B1"/>
    <w:rsid w:val="00B4228A"/>
    <w:rsid w:val="00B448E5"/>
    <w:rsid w:val="00B50C1D"/>
    <w:rsid w:val="00B50DE5"/>
    <w:rsid w:val="00B50EF0"/>
    <w:rsid w:val="00B52C73"/>
    <w:rsid w:val="00B55593"/>
    <w:rsid w:val="00B5616A"/>
    <w:rsid w:val="00B566D2"/>
    <w:rsid w:val="00B568F7"/>
    <w:rsid w:val="00B577F8"/>
    <w:rsid w:val="00B60C1A"/>
    <w:rsid w:val="00B6285F"/>
    <w:rsid w:val="00B62A26"/>
    <w:rsid w:val="00B6348F"/>
    <w:rsid w:val="00B640E6"/>
    <w:rsid w:val="00B64214"/>
    <w:rsid w:val="00B65DE5"/>
    <w:rsid w:val="00B6653D"/>
    <w:rsid w:val="00B666EB"/>
    <w:rsid w:val="00B669BD"/>
    <w:rsid w:val="00B671F2"/>
    <w:rsid w:val="00B679EB"/>
    <w:rsid w:val="00B70355"/>
    <w:rsid w:val="00B72E1B"/>
    <w:rsid w:val="00B7318D"/>
    <w:rsid w:val="00B73547"/>
    <w:rsid w:val="00B73AD6"/>
    <w:rsid w:val="00B7711C"/>
    <w:rsid w:val="00B81655"/>
    <w:rsid w:val="00B823DB"/>
    <w:rsid w:val="00B829AD"/>
    <w:rsid w:val="00B848E1"/>
    <w:rsid w:val="00B859C3"/>
    <w:rsid w:val="00B859D4"/>
    <w:rsid w:val="00B87308"/>
    <w:rsid w:val="00B87A61"/>
    <w:rsid w:val="00B87B8B"/>
    <w:rsid w:val="00B87F7C"/>
    <w:rsid w:val="00B92A8A"/>
    <w:rsid w:val="00B92EEF"/>
    <w:rsid w:val="00B9309F"/>
    <w:rsid w:val="00B94A47"/>
    <w:rsid w:val="00B95CA8"/>
    <w:rsid w:val="00B95E78"/>
    <w:rsid w:val="00B95E9E"/>
    <w:rsid w:val="00B95FC9"/>
    <w:rsid w:val="00B96111"/>
    <w:rsid w:val="00B97923"/>
    <w:rsid w:val="00B97ACD"/>
    <w:rsid w:val="00BA0D2C"/>
    <w:rsid w:val="00BA2A9C"/>
    <w:rsid w:val="00BA5342"/>
    <w:rsid w:val="00BA5EBF"/>
    <w:rsid w:val="00BA7F92"/>
    <w:rsid w:val="00BB002A"/>
    <w:rsid w:val="00BB051F"/>
    <w:rsid w:val="00BB1C6E"/>
    <w:rsid w:val="00BB1FD8"/>
    <w:rsid w:val="00BB29FB"/>
    <w:rsid w:val="00BB37B2"/>
    <w:rsid w:val="00BB46A0"/>
    <w:rsid w:val="00BB5818"/>
    <w:rsid w:val="00BB626B"/>
    <w:rsid w:val="00BB7A02"/>
    <w:rsid w:val="00BC1158"/>
    <w:rsid w:val="00BC25AC"/>
    <w:rsid w:val="00BC6F8A"/>
    <w:rsid w:val="00BC7AF4"/>
    <w:rsid w:val="00BC7C64"/>
    <w:rsid w:val="00BC7DAF"/>
    <w:rsid w:val="00BD02C1"/>
    <w:rsid w:val="00BD0607"/>
    <w:rsid w:val="00BD1D7D"/>
    <w:rsid w:val="00BD2D43"/>
    <w:rsid w:val="00BD3440"/>
    <w:rsid w:val="00BD3556"/>
    <w:rsid w:val="00BD400F"/>
    <w:rsid w:val="00BD5979"/>
    <w:rsid w:val="00BD76C8"/>
    <w:rsid w:val="00BE0CF6"/>
    <w:rsid w:val="00BE134C"/>
    <w:rsid w:val="00BE2234"/>
    <w:rsid w:val="00BE2E55"/>
    <w:rsid w:val="00BE4963"/>
    <w:rsid w:val="00BE5D2E"/>
    <w:rsid w:val="00BE5FFC"/>
    <w:rsid w:val="00BE67D7"/>
    <w:rsid w:val="00BF0CE0"/>
    <w:rsid w:val="00BF28A5"/>
    <w:rsid w:val="00BF28C6"/>
    <w:rsid w:val="00BF41D4"/>
    <w:rsid w:val="00BF4E97"/>
    <w:rsid w:val="00BF58C0"/>
    <w:rsid w:val="00BF7AD3"/>
    <w:rsid w:val="00C01B61"/>
    <w:rsid w:val="00C035D2"/>
    <w:rsid w:val="00C039A7"/>
    <w:rsid w:val="00C03AB0"/>
    <w:rsid w:val="00C04607"/>
    <w:rsid w:val="00C057F8"/>
    <w:rsid w:val="00C072F9"/>
    <w:rsid w:val="00C104DD"/>
    <w:rsid w:val="00C1064E"/>
    <w:rsid w:val="00C11D49"/>
    <w:rsid w:val="00C13DE8"/>
    <w:rsid w:val="00C17638"/>
    <w:rsid w:val="00C17EB7"/>
    <w:rsid w:val="00C2036F"/>
    <w:rsid w:val="00C20B7A"/>
    <w:rsid w:val="00C213BC"/>
    <w:rsid w:val="00C21841"/>
    <w:rsid w:val="00C22BAB"/>
    <w:rsid w:val="00C22F47"/>
    <w:rsid w:val="00C249D3"/>
    <w:rsid w:val="00C25CA7"/>
    <w:rsid w:val="00C273F3"/>
    <w:rsid w:val="00C312D6"/>
    <w:rsid w:val="00C31F02"/>
    <w:rsid w:val="00C328D1"/>
    <w:rsid w:val="00C333A8"/>
    <w:rsid w:val="00C33651"/>
    <w:rsid w:val="00C3387E"/>
    <w:rsid w:val="00C33B26"/>
    <w:rsid w:val="00C34315"/>
    <w:rsid w:val="00C34A95"/>
    <w:rsid w:val="00C379E9"/>
    <w:rsid w:val="00C40B7C"/>
    <w:rsid w:val="00C40BD6"/>
    <w:rsid w:val="00C4153B"/>
    <w:rsid w:val="00C41A78"/>
    <w:rsid w:val="00C42528"/>
    <w:rsid w:val="00C43458"/>
    <w:rsid w:val="00C43EDE"/>
    <w:rsid w:val="00C46A10"/>
    <w:rsid w:val="00C46CCB"/>
    <w:rsid w:val="00C52163"/>
    <w:rsid w:val="00C54EDE"/>
    <w:rsid w:val="00C55865"/>
    <w:rsid w:val="00C55E49"/>
    <w:rsid w:val="00C57BA1"/>
    <w:rsid w:val="00C60B30"/>
    <w:rsid w:val="00C61FF7"/>
    <w:rsid w:val="00C6251C"/>
    <w:rsid w:val="00C62A09"/>
    <w:rsid w:val="00C62E18"/>
    <w:rsid w:val="00C65F6C"/>
    <w:rsid w:val="00C6645E"/>
    <w:rsid w:val="00C66B42"/>
    <w:rsid w:val="00C67AE6"/>
    <w:rsid w:val="00C67D61"/>
    <w:rsid w:val="00C70D7E"/>
    <w:rsid w:val="00C716ED"/>
    <w:rsid w:val="00C75F78"/>
    <w:rsid w:val="00C76446"/>
    <w:rsid w:val="00C770C9"/>
    <w:rsid w:val="00C77942"/>
    <w:rsid w:val="00C8362F"/>
    <w:rsid w:val="00C83E41"/>
    <w:rsid w:val="00C8481E"/>
    <w:rsid w:val="00C84FEA"/>
    <w:rsid w:val="00C85999"/>
    <w:rsid w:val="00C859E7"/>
    <w:rsid w:val="00C875A6"/>
    <w:rsid w:val="00C87911"/>
    <w:rsid w:val="00C91144"/>
    <w:rsid w:val="00C92057"/>
    <w:rsid w:val="00C92ABB"/>
    <w:rsid w:val="00C9350F"/>
    <w:rsid w:val="00C93B77"/>
    <w:rsid w:val="00C94937"/>
    <w:rsid w:val="00C94CE1"/>
    <w:rsid w:val="00C95489"/>
    <w:rsid w:val="00C97875"/>
    <w:rsid w:val="00CA035F"/>
    <w:rsid w:val="00CA1F87"/>
    <w:rsid w:val="00CA26E1"/>
    <w:rsid w:val="00CA29D3"/>
    <w:rsid w:val="00CA41A9"/>
    <w:rsid w:val="00CA6E16"/>
    <w:rsid w:val="00CA767E"/>
    <w:rsid w:val="00CB237C"/>
    <w:rsid w:val="00CB464E"/>
    <w:rsid w:val="00CB5673"/>
    <w:rsid w:val="00CC003D"/>
    <w:rsid w:val="00CC23AA"/>
    <w:rsid w:val="00CC3C93"/>
    <w:rsid w:val="00CC40E4"/>
    <w:rsid w:val="00CC503B"/>
    <w:rsid w:val="00CD1081"/>
    <w:rsid w:val="00CD1EF6"/>
    <w:rsid w:val="00CD1F16"/>
    <w:rsid w:val="00CD2B06"/>
    <w:rsid w:val="00CD44C6"/>
    <w:rsid w:val="00CD5AF5"/>
    <w:rsid w:val="00CD66AD"/>
    <w:rsid w:val="00CE1837"/>
    <w:rsid w:val="00CE1AB9"/>
    <w:rsid w:val="00CE25B2"/>
    <w:rsid w:val="00CE2A25"/>
    <w:rsid w:val="00CE3DA6"/>
    <w:rsid w:val="00CE507C"/>
    <w:rsid w:val="00CE68FD"/>
    <w:rsid w:val="00CE7018"/>
    <w:rsid w:val="00CF15C0"/>
    <w:rsid w:val="00CF1892"/>
    <w:rsid w:val="00CF198A"/>
    <w:rsid w:val="00CF34BE"/>
    <w:rsid w:val="00CF3F5D"/>
    <w:rsid w:val="00CF418C"/>
    <w:rsid w:val="00CF4AD8"/>
    <w:rsid w:val="00CF4D94"/>
    <w:rsid w:val="00CF597D"/>
    <w:rsid w:val="00CF7AC5"/>
    <w:rsid w:val="00CF7E57"/>
    <w:rsid w:val="00D010E0"/>
    <w:rsid w:val="00D01B0C"/>
    <w:rsid w:val="00D01E6B"/>
    <w:rsid w:val="00D02B3D"/>
    <w:rsid w:val="00D04DD7"/>
    <w:rsid w:val="00D06709"/>
    <w:rsid w:val="00D11988"/>
    <w:rsid w:val="00D1346C"/>
    <w:rsid w:val="00D13788"/>
    <w:rsid w:val="00D1420C"/>
    <w:rsid w:val="00D15566"/>
    <w:rsid w:val="00D161E9"/>
    <w:rsid w:val="00D16925"/>
    <w:rsid w:val="00D176A1"/>
    <w:rsid w:val="00D208D5"/>
    <w:rsid w:val="00D20D4B"/>
    <w:rsid w:val="00D21D2E"/>
    <w:rsid w:val="00D22293"/>
    <w:rsid w:val="00D2340E"/>
    <w:rsid w:val="00D2562C"/>
    <w:rsid w:val="00D30320"/>
    <w:rsid w:val="00D312DC"/>
    <w:rsid w:val="00D337C6"/>
    <w:rsid w:val="00D35206"/>
    <w:rsid w:val="00D36978"/>
    <w:rsid w:val="00D36CD2"/>
    <w:rsid w:val="00D37BDF"/>
    <w:rsid w:val="00D42567"/>
    <w:rsid w:val="00D42B28"/>
    <w:rsid w:val="00D435F6"/>
    <w:rsid w:val="00D46E73"/>
    <w:rsid w:val="00D50637"/>
    <w:rsid w:val="00D53F21"/>
    <w:rsid w:val="00D5601F"/>
    <w:rsid w:val="00D60E74"/>
    <w:rsid w:val="00D63648"/>
    <w:rsid w:val="00D63FBE"/>
    <w:rsid w:val="00D64D1C"/>
    <w:rsid w:val="00D64D7D"/>
    <w:rsid w:val="00D660AF"/>
    <w:rsid w:val="00D66818"/>
    <w:rsid w:val="00D67287"/>
    <w:rsid w:val="00D67362"/>
    <w:rsid w:val="00D70E8A"/>
    <w:rsid w:val="00D71EC9"/>
    <w:rsid w:val="00D73D3C"/>
    <w:rsid w:val="00D757A3"/>
    <w:rsid w:val="00D77D0F"/>
    <w:rsid w:val="00D80B28"/>
    <w:rsid w:val="00D80CCA"/>
    <w:rsid w:val="00D81AB2"/>
    <w:rsid w:val="00D82975"/>
    <w:rsid w:val="00D834E5"/>
    <w:rsid w:val="00D83EE1"/>
    <w:rsid w:val="00D84090"/>
    <w:rsid w:val="00D85AE5"/>
    <w:rsid w:val="00D90673"/>
    <w:rsid w:val="00D906E0"/>
    <w:rsid w:val="00D91075"/>
    <w:rsid w:val="00D9147F"/>
    <w:rsid w:val="00D92D79"/>
    <w:rsid w:val="00D94A05"/>
    <w:rsid w:val="00D9580B"/>
    <w:rsid w:val="00DA02F9"/>
    <w:rsid w:val="00DA177C"/>
    <w:rsid w:val="00DA183A"/>
    <w:rsid w:val="00DA411A"/>
    <w:rsid w:val="00DA51A8"/>
    <w:rsid w:val="00DA52D3"/>
    <w:rsid w:val="00DA5F72"/>
    <w:rsid w:val="00DA69DA"/>
    <w:rsid w:val="00DA73D1"/>
    <w:rsid w:val="00DB0402"/>
    <w:rsid w:val="00DB2AE6"/>
    <w:rsid w:val="00DB2B66"/>
    <w:rsid w:val="00DB3DA0"/>
    <w:rsid w:val="00DB45ED"/>
    <w:rsid w:val="00DB5544"/>
    <w:rsid w:val="00DB791C"/>
    <w:rsid w:val="00DC096D"/>
    <w:rsid w:val="00DC228B"/>
    <w:rsid w:val="00DC3D6C"/>
    <w:rsid w:val="00DC50D6"/>
    <w:rsid w:val="00DC5F4C"/>
    <w:rsid w:val="00DC743A"/>
    <w:rsid w:val="00DC7D4B"/>
    <w:rsid w:val="00DD1F7C"/>
    <w:rsid w:val="00DD20DB"/>
    <w:rsid w:val="00DD2B5B"/>
    <w:rsid w:val="00DD31DF"/>
    <w:rsid w:val="00DD403C"/>
    <w:rsid w:val="00DD49DC"/>
    <w:rsid w:val="00DD4BEB"/>
    <w:rsid w:val="00DD4DD1"/>
    <w:rsid w:val="00DD5489"/>
    <w:rsid w:val="00DD6068"/>
    <w:rsid w:val="00DD6CA8"/>
    <w:rsid w:val="00DD740B"/>
    <w:rsid w:val="00DE094F"/>
    <w:rsid w:val="00DE2ECE"/>
    <w:rsid w:val="00DE323D"/>
    <w:rsid w:val="00DE3834"/>
    <w:rsid w:val="00DE3948"/>
    <w:rsid w:val="00DE5C66"/>
    <w:rsid w:val="00DE642F"/>
    <w:rsid w:val="00DE675C"/>
    <w:rsid w:val="00DF04AD"/>
    <w:rsid w:val="00DF3147"/>
    <w:rsid w:val="00DF3E82"/>
    <w:rsid w:val="00DF40C3"/>
    <w:rsid w:val="00DF49E5"/>
    <w:rsid w:val="00DF56B2"/>
    <w:rsid w:val="00DF575E"/>
    <w:rsid w:val="00DF5C90"/>
    <w:rsid w:val="00DF65BB"/>
    <w:rsid w:val="00DF6CE8"/>
    <w:rsid w:val="00E0116B"/>
    <w:rsid w:val="00E0366E"/>
    <w:rsid w:val="00E0385E"/>
    <w:rsid w:val="00E03C04"/>
    <w:rsid w:val="00E06F0F"/>
    <w:rsid w:val="00E0719A"/>
    <w:rsid w:val="00E07951"/>
    <w:rsid w:val="00E114D6"/>
    <w:rsid w:val="00E122A9"/>
    <w:rsid w:val="00E12A3B"/>
    <w:rsid w:val="00E15EA3"/>
    <w:rsid w:val="00E1702B"/>
    <w:rsid w:val="00E2021D"/>
    <w:rsid w:val="00E20D38"/>
    <w:rsid w:val="00E212E4"/>
    <w:rsid w:val="00E2174D"/>
    <w:rsid w:val="00E21875"/>
    <w:rsid w:val="00E22638"/>
    <w:rsid w:val="00E22BF0"/>
    <w:rsid w:val="00E242AE"/>
    <w:rsid w:val="00E255D2"/>
    <w:rsid w:val="00E260C2"/>
    <w:rsid w:val="00E26ACA"/>
    <w:rsid w:val="00E27303"/>
    <w:rsid w:val="00E310C1"/>
    <w:rsid w:val="00E31A0A"/>
    <w:rsid w:val="00E32FB1"/>
    <w:rsid w:val="00E3383C"/>
    <w:rsid w:val="00E34E2E"/>
    <w:rsid w:val="00E35889"/>
    <w:rsid w:val="00E374A8"/>
    <w:rsid w:val="00E37DE0"/>
    <w:rsid w:val="00E41AC4"/>
    <w:rsid w:val="00E435E3"/>
    <w:rsid w:val="00E44A24"/>
    <w:rsid w:val="00E502F2"/>
    <w:rsid w:val="00E50727"/>
    <w:rsid w:val="00E519F0"/>
    <w:rsid w:val="00E532A5"/>
    <w:rsid w:val="00E578BE"/>
    <w:rsid w:val="00E60218"/>
    <w:rsid w:val="00E60690"/>
    <w:rsid w:val="00E61EDE"/>
    <w:rsid w:val="00E635E0"/>
    <w:rsid w:val="00E6439E"/>
    <w:rsid w:val="00E66112"/>
    <w:rsid w:val="00E66785"/>
    <w:rsid w:val="00E72F46"/>
    <w:rsid w:val="00E74FA4"/>
    <w:rsid w:val="00E82B80"/>
    <w:rsid w:val="00E85A02"/>
    <w:rsid w:val="00E85CFE"/>
    <w:rsid w:val="00E91C38"/>
    <w:rsid w:val="00E92592"/>
    <w:rsid w:val="00E92A8C"/>
    <w:rsid w:val="00E9334A"/>
    <w:rsid w:val="00E94377"/>
    <w:rsid w:val="00E9568D"/>
    <w:rsid w:val="00EA0780"/>
    <w:rsid w:val="00EA399A"/>
    <w:rsid w:val="00EA3E8E"/>
    <w:rsid w:val="00EA3EE2"/>
    <w:rsid w:val="00EA3F27"/>
    <w:rsid w:val="00EA5099"/>
    <w:rsid w:val="00EA7651"/>
    <w:rsid w:val="00EB0E35"/>
    <w:rsid w:val="00EB12FB"/>
    <w:rsid w:val="00EB1649"/>
    <w:rsid w:val="00EB3379"/>
    <w:rsid w:val="00EB41E5"/>
    <w:rsid w:val="00EB6942"/>
    <w:rsid w:val="00EB6C4F"/>
    <w:rsid w:val="00EB7AFF"/>
    <w:rsid w:val="00EB7FF5"/>
    <w:rsid w:val="00EC093F"/>
    <w:rsid w:val="00EC1DFF"/>
    <w:rsid w:val="00EC2799"/>
    <w:rsid w:val="00EC2B7A"/>
    <w:rsid w:val="00EC448D"/>
    <w:rsid w:val="00EC47DE"/>
    <w:rsid w:val="00EC542D"/>
    <w:rsid w:val="00EC69F1"/>
    <w:rsid w:val="00EC7C3B"/>
    <w:rsid w:val="00ED18CA"/>
    <w:rsid w:val="00ED3BBB"/>
    <w:rsid w:val="00ED4664"/>
    <w:rsid w:val="00ED5FBB"/>
    <w:rsid w:val="00ED7409"/>
    <w:rsid w:val="00EE02B9"/>
    <w:rsid w:val="00EE1193"/>
    <w:rsid w:val="00EE149C"/>
    <w:rsid w:val="00EE1CEC"/>
    <w:rsid w:val="00EE3869"/>
    <w:rsid w:val="00EE49EA"/>
    <w:rsid w:val="00EE5181"/>
    <w:rsid w:val="00EE696B"/>
    <w:rsid w:val="00EE7B12"/>
    <w:rsid w:val="00EF09A9"/>
    <w:rsid w:val="00EF1279"/>
    <w:rsid w:val="00EF3BDA"/>
    <w:rsid w:val="00EF49DD"/>
    <w:rsid w:val="00EF6C7A"/>
    <w:rsid w:val="00EF6F25"/>
    <w:rsid w:val="00F0076D"/>
    <w:rsid w:val="00F01C81"/>
    <w:rsid w:val="00F02734"/>
    <w:rsid w:val="00F02BCD"/>
    <w:rsid w:val="00F031CB"/>
    <w:rsid w:val="00F0328B"/>
    <w:rsid w:val="00F05CCA"/>
    <w:rsid w:val="00F05E85"/>
    <w:rsid w:val="00F05E96"/>
    <w:rsid w:val="00F06100"/>
    <w:rsid w:val="00F10A15"/>
    <w:rsid w:val="00F119DA"/>
    <w:rsid w:val="00F127DD"/>
    <w:rsid w:val="00F12C9F"/>
    <w:rsid w:val="00F13838"/>
    <w:rsid w:val="00F15792"/>
    <w:rsid w:val="00F15E34"/>
    <w:rsid w:val="00F17625"/>
    <w:rsid w:val="00F17937"/>
    <w:rsid w:val="00F2062C"/>
    <w:rsid w:val="00F23258"/>
    <w:rsid w:val="00F24F5E"/>
    <w:rsid w:val="00F252D7"/>
    <w:rsid w:val="00F27386"/>
    <w:rsid w:val="00F30B81"/>
    <w:rsid w:val="00F351D9"/>
    <w:rsid w:val="00F3740F"/>
    <w:rsid w:val="00F42472"/>
    <w:rsid w:val="00F43646"/>
    <w:rsid w:val="00F46E7B"/>
    <w:rsid w:val="00F474EB"/>
    <w:rsid w:val="00F47DD4"/>
    <w:rsid w:val="00F5264A"/>
    <w:rsid w:val="00F5442A"/>
    <w:rsid w:val="00F5532E"/>
    <w:rsid w:val="00F55924"/>
    <w:rsid w:val="00F56A86"/>
    <w:rsid w:val="00F56F8C"/>
    <w:rsid w:val="00F603EB"/>
    <w:rsid w:val="00F60D5E"/>
    <w:rsid w:val="00F61019"/>
    <w:rsid w:val="00F612F3"/>
    <w:rsid w:val="00F63FA6"/>
    <w:rsid w:val="00F6437B"/>
    <w:rsid w:val="00F64E96"/>
    <w:rsid w:val="00F65362"/>
    <w:rsid w:val="00F6627B"/>
    <w:rsid w:val="00F674CF"/>
    <w:rsid w:val="00F67F9A"/>
    <w:rsid w:val="00F70F23"/>
    <w:rsid w:val="00F71109"/>
    <w:rsid w:val="00F71483"/>
    <w:rsid w:val="00F725EF"/>
    <w:rsid w:val="00F727EE"/>
    <w:rsid w:val="00F7335E"/>
    <w:rsid w:val="00F734F4"/>
    <w:rsid w:val="00F7382A"/>
    <w:rsid w:val="00F74479"/>
    <w:rsid w:val="00F756D9"/>
    <w:rsid w:val="00F766F6"/>
    <w:rsid w:val="00F77021"/>
    <w:rsid w:val="00F804E3"/>
    <w:rsid w:val="00F805BD"/>
    <w:rsid w:val="00F83488"/>
    <w:rsid w:val="00F8358F"/>
    <w:rsid w:val="00F8371B"/>
    <w:rsid w:val="00F858B2"/>
    <w:rsid w:val="00F87D5F"/>
    <w:rsid w:val="00F91DFA"/>
    <w:rsid w:val="00F92CCF"/>
    <w:rsid w:val="00F93498"/>
    <w:rsid w:val="00F934E7"/>
    <w:rsid w:val="00F93859"/>
    <w:rsid w:val="00F93DDC"/>
    <w:rsid w:val="00F962FD"/>
    <w:rsid w:val="00F966A4"/>
    <w:rsid w:val="00F969F4"/>
    <w:rsid w:val="00F975AD"/>
    <w:rsid w:val="00FA24B2"/>
    <w:rsid w:val="00FA2537"/>
    <w:rsid w:val="00FA26EA"/>
    <w:rsid w:val="00FA2853"/>
    <w:rsid w:val="00FA2ED5"/>
    <w:rsid w:val="00FA3BE7"/>
    <w:rsid w:val="00FA6891"/>
    <w:rsid w:val="00FB00AA"/>
    <w:rsid w:val="00FB4E2D"/>
    <w:rsid w:val="00FC048C"/>
    <w:rsid w:val="00FC362A"/>
    <w:rsid w:val="00FC371A"/>
    <w:rsid w:val="00FC4951"/>
    <w:rsid w:val="00FC4D64"/>
    <w:rsid w:val="00FC612A"/>
    <w:rsid w:val="00FD21DB"/>
    <w:rsid w:val="00FD347A"/>
    <w:rsid w:val="00FD48B9"/>
    <w:rsid w:val="00FD4F12"/>
    <w:rsid w:val="00FD5851"/>
    <w:rsid w:val="00FD68F9"/>
    <w:rsid w:val="00FD70C3"/>
    <w:rsid w:val="00FD7B46"/>
    <w:rsid w:val="00FD7FD0"/>
    <w:rsid w:val="00FE17BB"/>
    <w:rsid w:val="00FE17F3"/>
    <w:rsid w:val="00FE6375"/>
    <w:rsid w:val="00FE6575"/>
    <w:rsid w:val="00FE664F"/>
    <w:rsid w:val="00FF21E9"/>
    <w:rsid w:val="00FF2DA2"/>
    <w:rsid w:val="00FF39F5"/>
    <w:rsid w:val="00FF5DC7"/>
    <w:rsid w:val="00FF5FA0"/>
    <w:rsid w:val="00FF6195"/>
    <w:rsid w:val="00FF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A74A026"/>
  <w15:chartTrackingRefBased/>
  <w15:docId w15:val="{3A04AD4C-35FC-44FB-89DC-C5C8A300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C34"/>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qFormat/>
    <w:pPr>
      <w:keepNext/>
      <w:outlineLvl w:val="1"/>
    </w:pPr>
    <w:rPr>
      <w:rFonts w:ascii="Arial" w:hAnsi="Arial" w:cs="Arial"/>
      <w:sz w:val="24"/>
    </w:rPr>
  </w:style>
  <w:style w:type="paragraph" w:styleId="Heading3">
    <w:name w:val="heading 3"/>
    <w:basedOn w:val="Normal"/>
    <w:next w:val="Normal"/>
    <w:link w:val="Heading3Char"/>
    <w:qFormat/>
    <w:pPr>
      <w:keepNext/>
      <w:autoSpaceDE w:val="0"/>
      <w:autoSpaceDN w:val="0"/>
      <w:adjustRightInd w:val="0"/>
      <w:outlineLvl w:val="2"/>
    </w:pPr>
    <w:rPr>
      <w:rFonts w:ascii="TimesNewRomanPSMT" w:hAnsi="TimesNewRomanPSMT"/>
      <w:sz w:val="22"/>
      <w:szCs w:val="24"/>
    </w:rPr>
  </w:style>
  <w:style w:type="paragraph" w:styleId="Heading4">
    <w:name w:val="heading 4"/>
    <w:basedOn w:val="Normal"/>
    <w:next w:val="Normal"/>
    <w:qFormat/>
    <w:pPr>
      <w:keepNext/>
      <w:ind w:left="374" w:hanging="374"/>
      <w:outlineLvl w:val="3"/>
    </w:pPr>
    <w:rPr>
      <w:sz w:val="22"/>
      <w:szCs w:val="24"/>
    </w:rPr>
  </w:style>
  <w:style w:type="paragraph" w:styleId="Heading5">
    <w:name w:val="heading 5"/>
    <w:basedOn w:val="Normal"/>
    <w:next w:val="Normal"/>
    <w:qFormat/>
    <w:pPr>
      <w:keepNext/>
      <w:ind w:left="-180" w:firstLine="522"/>
      <w:outlineLvl w:val="4"/>
    </w:pPr>
    <w:rPr>
      <w:rFonts w:ascii="Arial" w:hAnsi="Arial" w:cs="Arial"/>
      <w:b/>
      <w:bCs/>
      <w:sz w:val="24"/>
    </w:rPr>
  </w:style>
  <w:style w:type="paragraph" w:styleId="Heading6">
    <w:name w:val="heading 6"/>
    <w:basedOn w:val="Normal"/>
    <w:next w:val="Normal"/>
    <w:link w:val="Heading6Char"/>
    <w:qFormat/>
    <w:pPr>
      <w:keepNext/>
      <w:autoSpaceDE w:val="0"/>
      <w:autoSpaceDN w:val="0"/>
      <w:adjustRightInd w:val="0"/>
      <w:outlineLvl w:val="5"/>
    </w:pPr>
    <w:rPr>
      <w:rFonts w:ascii="Arial" w:hAnsi="Arial"/>
      <w:b/>
      <w:bCs/>
      <w:szCs w:val="24"/>
      <w:lang w:val="x-none" w:eastAsia="x-none"/>
    </w:rPr>
  </w:style>
  <w:style w:type="paragraph" w:styleId="Heading7">
    <w:name w:val="heading 7"/>
    <w:basedOn w:val="Normal"/>
    <w:next w:val="Normal"/>
    <w:qFormat/>
    <w:pPr>
      <w:keepNext/>
      <w:autoSpaceDE w:val="0"/>
      <w:autoSpaceDN w:val="0"/>
      <w:adjustRightInd w:val="0"/>
      <w:ind w:hanging="540"/>
      <w:outlineLvl w:val="6"/>
    </w:pPr>
    <w:rPr>
      <w:rFonts w:ascii="Arial" w:hAnsi="Arial" w:cs="Arial"/>
      <w:b/>
      <w:bCs/>
      <w:sz w:val="22"/>
      <w:szCs w:val="24"/>
    </w:rPr>
  </w:style>
  <w:style w:type="paragraph" w:styleId="Heading8">
    <w:name w:val="heading 8"/>
    <w:basedOn w:val="Normal"/>
    <w:next w:val="Normal"/>
    <w:qFormat/>
    <w:pPr>
      <w:keepNext/>
      <w:ind w:left="-18" w:firstLine="360"/>
      <w:outlineLvl w:val="7"/>
    </w:pPr>
    <w:rPr>
      <w:rFonts w:ascii="Arial" w:hAnsi="Arial" w:cs="Arial"/>
      <w:b/>
      <w:bCs/>
      <w:sz w:val="24"/>
    </w:rPr>
  </w:style>
  <w:style w:type="paragraph" w:styleId="Heading9">
    <w:name w:val="heading 9"/>
    <w:basedOn w:val="Normal"/>
    <w:next w:val="Normal"/>
    <w:qFormat/>
    <w:pPr>
      <w:keepNext/>
      <w:tabs>
        <w:tab w:val="left" w:pos="1800"/>
      </w:tabs>
      <w:ind w:left="-18" w:firstLine="18"/>
      <w:outlineLvl w:val="8"/>
    </w:pPr>
    <w:rPr>
      <w:rFonts w:ascii="Arial" w:hAnsi="Arial" w:cs="Arial"/>
      <w:b/>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sz w:val="24"/>
      <w:u w:val="single"/>
    </w:rPr>
  </w:style>
  <w:style w:type="paragraph" w:styleId="BodyTextIndent">
    <w:name w:val="Body Text Indent"/>
    <w:basedOn w:val="Normal"/>
    <w:pPr>
      <w:widowControl w:val="0"/>
      <w:autoSpaceDE w:val="0"/>
      <w:autoSpaceDN w:val="0"/>
      <w:spacing w:after="120" w:line="480" w:lineRule="auto"/>
    </w:pPr>
  </w:style>
  <w:style w:type="character" w:styleId="Hyperlink">
    <w:name w:val="Hyperlink"/>
    <w:rPr>
      <w:color w:val="0000FF"/>
      <w:u w:val="single"/>
    </w:rPr>
  </w:style>
  <w:style w:type="paragraph" w:styleId="FootnoteText">
    <w:name w:val="footnote text"/>
    <w:basedOn w:val="Normal"/>
    <w:semiHidden/>
    <w:pPr>
      <w:widowControl w:val="0"/>
    </w:pPr>
  </w:style>
  <w:style w:type="character" w:styleId="FootnoteReference">
    <w:name w:val="footnote reference"/>
    <w:semiHidden/>
    <w:rPr>
      <w:vertAlign w:val="superscript"/>
    </w:rPr>
  </w:style>
  <w:style w:type="paragraph" w:styleId="BodyText2">
    <w:name w:val="Body Text 2"/>
    <w:basedOn w:val="Normal"/>
    <w:link w:val="BodyText2Char"/>
    <w:rPr>
      <w:sz w:val="24"/>
    </w:rPr>
  </w:style>
  <w:style w:type="paragraph" w:styleId="BodyText3">
    <w:name w:val="Body Text 3"/>
    <w:basedOn w:val="Normal"/>
    <w:link w:val="BodyText3Char"/>
    <w:rPr>
      <w:color w:val="000000"/>
      <w:sz w:val="24"/>
    </w:rPr>
  </w:style>
  <w:style w:type="paragraph" w:styleId="BodyTextIndent2">
    <w:name w:val="Body Text Indent 2"/>
    <w:basedOn w:val="Normal"/>
    <w:pPr>
      <w:ind w:left="342" w:hanging="342"/>
    </w:pPr>
    <w:rPr>
      <w:sz w:val="24"/>
    </w:rPr>
  </w:style>
  <w:style w:type="paragraph" w:styleId="BodyTextIndent3">
    <w:name w:val="Body Text Indent 3"/>
    <w:basedOn w:val="Normal"/>
    <w:pPr>
      <w:ind w:left="720"/>
    </w:pPr>
    <w:rPr>
      <w:color w:val="FF0000"/>
      <w:sz w:val="24"/>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5F6B8E"/>
    <w:rPr>
      <w:rFonts w:ascii="Tahoma" w:hAnsi="Tahoma" w:cs="Tahoma"/>
      <w:sz w:val="16"/>
      <w:szCs w:val="16"/>
    </w:rPr>
  </w:style>
  <w:style w:type="paragraph" w:customStyle="1" w:styleId="Level1">
    <w:name w:val="Level 1"/>
    <w:basedOn w:val="Normal"/>
    <w:rsid w:val="00943959"/>
    <w:pPr>
      <w:widowControl w:val="0"/>
      <w:numPr>
        <w:numId w:val="1"/>
      </w:numPr>
      <w:ind w:left="720" w:hanging="720"/>
      <w:outlineLvl w:val="0"/>
    </w:pPr>
    <w:rPr>
      <w:snapToGrid w:val="0"/>
      <w:sz w:val="24"/>
    </w:rPr>
  </w:style>
  <w:style w:type="character" w:styleId="CommentReference">
    <w:name w:val="annotation reference"/>
    <w:semiHidden/>
    <w:rsid w:val="00A42C31"/>
    <w:rPr>
      <w:sz w:val="16"/>
      <w:szCs w:val="16"/>
    </w:rPr>
  </w:style>
  <w:style w:type="paragraph" w:styleId="CommentText">
    <w:name w:val="annotation text"/>
    <w:basedOn w:val="Normal"/>
    <w:semiHidden/>
    <w:rsid w:val="00A42C31"/>
  </w:style>
  <w:style w:type="paragraph" w:styleId="CommentSubject">
    <w:name w:val="annotation subject"/>
    <w:basedOn w:val="CommentText"/>
    <w:next w:val="CommentText"/>
    <w:semiHidden/>
    <w:rsid w:val="00A42C31"/>
    <w:rPr>
      <w:b/>
      <w:bCs/>
    </w:rPr>
  </w:style>
  <w:style w:type="table" w:styleId="TableGrid">
    <w:name w:val="Table Grid"/>
    <w:basedOn w:val="TableNormal"/>
    <w:rsid w:val="003A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haporandere4">
    <w:name w:val="vhaporandere4"/>
    <w:semiHidden/>
    <w:rsid w:val="007A49BB"/>
    <w:rPr>
      <w:rFonts w:ascii="Times New Roman" w:hAnsi="Times New Roman" w:cs="Times New Roman"/>
      <w:b w:val="0"/>
      <w:bCs w:val="0"/>
      <w:i w:val="0"/>
      <w:iCs w:val="0"/>
      <w:strike w:val="0"/>
      <w:color w:val="0000FF"/>
      <w:sz w:val="22"/>
      <w:szCs w:val="22"/>
      <w:u w:val="none"/>
    </w:rPr>
  </w:style>
  <w:style w:type="paragraph" w:customStyle="1" w:styleId="MainBodyStyle">
    <w:name w:val="Main Body Style"/>
    <w:basedOn w:val="Normal"/>
    <w:uiPriority w:val="99"/>
    <w:rsid w:val="0075063E"/>
    <w:pPr>
      <w:spacing w:before="200"/>
    </w:pPr>
    <w:rPr>
      <w:rFonts w:ascii="Arial" w:eastAsia="Calibri" w:hAnsi="Arial" w:cs="Arial"/>
      <w:color w:val="000000"/>
      <w:sz w:val="22"/>
      <w:szCs w:val="22"/>
    </w:rPr>
  </w:style>
  <w:style w:type="paragraph" w:styleId="Revision">
    <w:name w:val="Revision"/>
    <w:hidden/>
    <w:uiPriority w:val="99"/>
    <w:semiHidden/>
    <w:rsid w:val="000C3F35"/>
  </w:style>
  <w:style w:type="character" w:customStyle="1" w:styleId="HeaderChar">
    <w:name w:val="Header Char"/>
    <w:basedOn w:val="DefaultParagraphFont"/>
    <w:link w:val="Header"/>
    <w:uiPriority w:val="99"/>
    <w:rsid w:val="00370341"/>
  </w:style>
  <w:style w:type="character" w:customStyle="1" w:styleId="FooterChar">
    <w:name w:val="Footer Char"/>
    <w:basedOn w:val="DefaultParagraphFont"/>
    <w:link w:val="Footer"/>
    <w:rsid w:val="00370341"/>
  </w:style>
  <w:style w:type="character" w:customStyle="1" w:styleId="Heading6Char">
    <w:name w:val="Heading 6 Char"/>
    <w:link w:val="Heading6"/>
    <w:rsid w:val="00B566D2"/>
    <w:rPr>
      <w:rFonts w:ascii="Arial" w:hAnsi="Arial" w:cs="Arial"/>
      <w:b/>
      <w:bCs/>
      <w:szCs w:val="24"/>
    </w:rPr>
  </w:style>
  <w:style w:type="character" w:styleId="Emphasis">
    <w:name w:val="Emphasis"/>
    <w:uiPriority w:val="20"/>
    <w:qFormat/>
    <w:rsid w:val="00DB791C"/>
    <w:rPr>
      <w:i/>
      <w:iCs/>
    </w:rPr>
  </w:style>
  <w:style w:type="paragraph" w:styleId="PlainText">
    <w:name w:val="Plain Text"/>
    <w:basedOn w:val="Normal"/>
    <w:link w:val="PlainTextChar"/>
    <w:rsid w:val="00B6348F"/>
    <w:rPr>
      <w:rFonts w:ascii="Courier New" w:hAnsi="Courier New" w:cs="Courier New"/>
    </w:rPr>
  </w:style>
  <w:style w:type="character" w:customStyle="1" w:styleId="PlainTextChar">
    <w:name w:val="Plain Text Char"/>
    <w:link w:val="PlainText"/>
    <w:rsid w:val="00B6348F"/>
    <w:rPr>
      <w:rFonts w:ascii="Courier New" w:hAnsi="Courier New" w:cs="Courier New"/>
    </w:rPr>
  </w:style>
  <w:style w:type="character" w:customStyle="1" w:styleId="Heading3Char">
    <w:name w:val="Heading 3 Char"/>
    <w:link w:val="Heading3"/>
    <w:rsid w:val="001B3085"/>
    <w:rPr>
      <w:rFonts w:ascii="TimesNewRomanPSMT" w:hAnsi="TimesNewRomanPSMT"/>
      <w:sz w:val="22"/>
      <w:szCs w:val="24"/>
    </w:rPr>
  </w:style>
  <w:style w:type="character" w:customStyle="1" w:styleId="BodyText3Char">
    <w:name w:val="Body Text 3 Char"/>
    <w:link w:val="BodyText3"/>
    <w:rsid w:val="001B3085"/>
    <w:rPr>
      <w:color w:val="000000"/>
      <w:sz w:val="24"/>
    </w:rPr>
  </w:style>
  <w:style w:type="character" w:customStyle="1" w:styleId="Heading2Char">
    <w:name w:val="Heading 2 Char"/>
    <w:link w:val="Heading2"/>
    <w:rsid w:val="001B3085"/>
    <w:rPr>
      <w:rFonts w:ascii="Arial" w:hAnsi="Arial" w:cs="Arial"/>
      <w:sz w:val="24"/>
    </w:rPr>
  </w:style>
  <w:style w:type="character" w:customStyle="1" w:styleId="BodyText2Char">
    <w:name w:val="Body Text 2 Char"/>
    <w:link w:val="BodyText2"/>
    <w:rsid w:val="001B3085"/>
    <w:rPr>
      <w:sz w:val="24"/>
    </w:rPr>
  </w:style>
  <w:style w:type="paragraph" w:styleId="Title">
    <w:name w:val="Title"/>
    <w:basedOn w:val="Normal"/>
    <w:link w:val="TitleChar"/>
    <w:rsid w:val="00DB45ED"/>
    <w:pPr>
      <w:jc w:val="center"/>
    </w:pPr>
    <w:rPr>
      <w:b/>
      <w:sz w:val="24"/>
      <w:szCs w:val="24"/>
    </w:rPr>
  </w:style>
  <w:style w:type="character" w:customStyle="1" w:styleId="TitleChar">
    <w:name w:val="Title Char"/>
    <w:link w:val="Title"/>
    <w:rsid w:val="00DB45ED"/>
    <w:rPr>
      <w:b/>
      <w:sz w:val="24"/>
      <w:szCs w:val="24"/>
    </w:rPr>
  </w:style>
  <w:style w:type="paragraph" w:customStyle="1" w:styleId="ICDSectionHeaderforPatients">
    <w:name w:val="ICD Section Header for Patients"/>
    <w:basedOn w:val="Normal"/>
    <w:next w:val="Normal"/>
    <w:link w:val="ICDSectionHeaderforPatientsChar"/>
    <w:qFormat/>
    <w:rsid w:val="009660E8"/>
    <w:pPr>
      <w:contextualSpacing/>
      <w:outlineLvl w:val="0"/>
    </w:pPr>
    <w:rPr>
      <w:b/>
      <w:color w:val="000000"/>
      <w:spacing w:val="-10"/>
      <w:kern w:val="28"/>
      <w:sz w:val="28"/>
      <w:szCs w:val="56"/>
    </w:rPr>
  </w:style>
  <w:style w:type="character" w:customStyle="1" w:styleId="ICDSectionHeaderforPatientsChar">
    <w:name w:val="ICD Section Header for Patients Char"/>
    <w:link w:val="ICDSectionHeaderforPatients"/>
    <w:rsid w:val="009660E8"/>
    <w:rPr>
      <w:b/>
      <w:color w:val="000000"/>
      <w:spacing w:val="-10"/>
      <w:kern w:val="28"/>
      <w:sz w:val="28"/>
      <w:szCs w:val="56"/>
    </w:rPr>
  </w:style>
  <w:style w:type="paragraph" w:customStyle="1" w:styleId="ICDBodyText">
    <w:name w:val="ICD Body Text"/>
    <w:basedOn w:val="Normal"/>
    <w:link w:val="ICDBodyTextChar"/>
    <w:qFormat/>
    <w:rsid w:val="00120B96"/>
    <w:rPr>
      <w:color w:val="000000"/>
      <w:sz w:val="24"/>
      <w:szCs w:val="22"/>
    </w:rPr>
  </w:style>
  <w:style w:type="paragraph" w:customStyle="1" w:styleId="ICDInstructionstoConsentAuthors">
    <w:name w:val="ICD Instructions to Consent Authors"/>
    <w:basedOn w:val="ICDBodyText"/>
    <w:next w:val="ICDBodyText"/>
    <w:qFormat/>
    <w:rsid w:val="00120B96"/>
    <w:pPr>
      <w:shd w:val="clear" w:color="auto" w:fill="FFCC99"/>
    </w:pPr>
  </w:style>
  <w:style w:type="character" w:customStyle="1" w:styleId="ICDBodyTextChar">
    <w:name w:val="ICD Body Text Char"/>
    <w:link w:val="ICDBodyText"/>
    <w:rsid w:val="00120B96"/>
    <w:rPr>
      <w:color w:val="000000"/>
      <w:sz w:val="24"/>
      <w:szCs w:val="22"/>
    </w:rPr>
  </w:style>
  <w:style w:type="character" w:customStyle="1" w:styleId="ICDInstructionWithinParagraph">
    <w:name w:val="ICD Instruction Within Paragraph"/>
    <w:uiPriority w:val="1"/>
    <w:qFormat/>
    <w:rsid w:val="007B64B3"/>
    <w:rPr>
      <w:rFonts w:ascii="Times New Roman" w:hAnsi="Times New Roman"/>
      <w:color w:val="000000"/>
      <w:sz w:val="24"/>
      <w:bdr w:val="none" w:sz="0" w:space="0" w:color="auto"/>
      <w:shd w:val="clear" w:color="auto" w:fill="FFCC99"/>
    </w:rPr>
  </w:style>
  <w:style w:type="paragraph" w:customStyle="1" w:styleId="ICDBodyInsertionText">
    <w:name w:val="ICD Body Insertion Text"/>
    <w:basedOn w:val="ICDBodyText"/>
    <w:next w:val="ICDBodyText"/>
    <w:link w:val="ICDBodyInsertionTextChar"/>
    <w:autoRedefine/>
    <w:qFormat/>
    <w:rsid w:val="00770E77"/>
    <w:pPr>
      <w:shd w:val="clear" w:color="auto" w:fill="FFFF00"/>
    </w:pPr>
  </w:style>
  <w:style w:type="character" w:customStyle="1" w:styleId="ICDBodyInsertionTextChar">
    <w:name w:val="ICD Body Insertion Text Char"/>
    <w:link w:val="ICDBodyInsertionText"/>
    <w:rsid w:val="00770E77"/>
    <w:rPr>
      <w:color w:val="000000"/>
      <w:sz w:val="24"/>
      <w:szCs w:val="22"/>
      <w:shd w:val="clear" w:color="auto" w:fill="FFFF00"/>
    </w:rPr>
  </w:style>
  <w:style w:type="character" w:customStyle="1" w:styleId="BodyTextChar">
    <w:name w:val="Body Text Char"/>
    <w:link w:val="BodyText"/>
    <w:rsid w:val="003468D1"/>
    <w:rPr>
      <w:b/>
      <w:sz w:val="24"/>
      <w:u w:val="single"/>
    </w:rPr>
  </w:style>
  <w:style w:type="paragraph" w:styleId="ListParagraph">
    <w:name w:val="List Paragraph"/>
    <w:basedOn w:val="Normal"/>
    <w:uiPriority w:val="34"/>
    <w:qFormat/>
    <w:rsid w:val="003A1BC7"/>
    <w:pPr>
      <w:ind w:left="720"/>
      <w:contextualSpacing/>
    </w:pPr>
    <w:rPr>
      <w:rFonts w:ascii="Arial" w:hAnsi="Arial"/>
      <w:sz w:val="22"/>
      <w:szCs w:val="24"/>
    </w:rPr>
  </w:style>
  <w:style w:type="character" w:styleId="UnresolvedMention">
    <w:name w:val="Unresolved Mention"/>
    <w:uiPriority w:val="99"/>
    <w:semiHidden/>
    <w:unhideWhenUsed/>
    <w:rsid w:val="00D85AE5"/>
    <w:rPr>
      <w:color w:val="605E5C"/>
      <w:shd w:val="clear" w:color="auto" w:fill="E1DFDD"/>
    </w:rPr>
  </w:style>
  <w:style w:type="paragraph" w:customStyle="1" w:styleId="Default">
    <w:name w:val="Default"/>
    <w:rsid w:val="00D85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5091">
      <w:bodyDiv w:val="1"/>
      <w:marLeft w:val="0"/>
      <w:marRight w:val="0"/>
      <w:marTop w:val="0"/>
      <w:marBottom w:val="0"/>
      <w:divBdr>
        <w:top w:val="none" w:sz="0" w:space="0" w:color="auto"/>
        <w:left w:val="none" w:sz="0" w:space="0" w:color="auto"/>
        <w:bottom w:val="none" w:sz="0" w:space="0" w:color="auto"/>
        <w:right w:val="none" w:sz="0" w:space="0" w:color="auto"/>
      </w:divBdr>
    </w:div>
    <w:div w:id="260337658">
      <w:bodyDiv w:val="1"/>
      <w:marLeft w:val="0"/>
      <w:marRight w:val="0"/>
      <w:marTop w:val="0"/>
      <w:marBottom w:val="0"/>
      <w:divBdr>
        <w:top w:val="none" w:sz="0" w:space="0" w:color="auto"/>
        <w:left w:val="none" w:sz="0" w:space="0" w:color="auto"/>
        <w:bottom w:val="none" w:sz="0" w:space="0" w:color="auto"/>
        <w:right w:val="none" w:sz="0" w:space="0" w:color="auto"/>
      </w:divBdr>
    </w:div>
    <w:div w:id="452141256">
      <w:bodyDiv w:val="1"/>
      <w:marLeft w:val="0"/>
      <w:marRight w:val="0"/>
      <w:marTop w:val="0"/>
      <w:marBottom w:val="0"/>
      <w:divBdr>
        <w:top w:val="none" w:sz="0" w:space="0" w:color="auto"/>
        <w:left w:val="none" w:sz="0" w:space="0" w:color="auto"/>
        <w:bottom w:val="none" w:sz="0" w:space="0" w:color="auto"/>
        <w:right w:val="none" w:sz="0" w:space="0" w:color="auto"/>
      </w:divBdr>
    </w:div>
    <w:div w:id="502165492">
      <w:bodyDiv w:val="1"/>
      <w:marLeft w:val="0"/>
      <w:marRight w:val="0"/>
      <w:marTop w:val="0"/>
      <w:marBottom w:val="0"/>
      <w:divBdr>
        <w:top w:val="none" w:sz="0" w:space="0" w:color="auto"/>
        <w:left w:val="none" w:sz="0" w:space="0" w:color="auto"/>
        <w:bottom w:val="none" w:sz="0" w:space="0" w:color="auto"/>
        <w:right w:val="none" w:sz="0" w:space="0" w:color="auto"/>
      </w:divBdr>
    </w:div>
    <w:div w:id="755059638">
      <w:bodyDiv w:val="1"/>
      <w:marLeft w:val="0"/>
      <w:marRight w:val="0"/>
      <w:marTop w:val="0"/>
      <w:marBottom w:val="0"/>
      <w:divBdr>
        <w:top w:val="none" w:sz="0" w:space="0" w:color="auto"/>
        <w:left w:val="none" w:sz="0" w:space="0" w:color="auto"/>
        <w:bottom w:val="none" w:sz="0" w:space="0" w:color="auto"/>
        <w:right w:val="none" w:sz="0" w:space="0" w:color="auto"/>
      </w:divBdr>
    </w:div>
    <w:div w:id="792863065">
      <w:bodyDiv w:val="1"/>
      <w:marLeft w:val="0"/>
      <w:marRight w:val="0"/>
      <w:marTop w:val="0"/>
      <w:marBottom w:val="0"/>
      <w:divBdr>
        <w:top w:val="none" w:sz="0" w:space="0" w:color="auto"/>
        <w:left w:val="none" w:sz="0" w:space="0" w:color="auto"/>
        <w:bottom w:val="none" w:sz="0" w:space="0" w:color="auto"/>
        <w:right w:val="none" w:sz="0" w:space="0" w:color="auto"/>
      </w:divBdr>
    </w:div>
    <w:div w:id="906722466">
      <w:bodyDiv w:val="1"/>
      <w:marLeft w:val="0"/>
      <w:marRight w:val="0"/>
      <w:marTop w:val="0"/>
      <w:marBottom w:val="0"/>
      <w:divBdr>
        <w:top w:val="none" w:sz="0" w:space="0" w:color="auto"/>
        <w:left w:val="none" w:sz="0" w:space="0" w:color="auto"/>
        <w:bottom w:val="none" w:sz="0" w:space="0" w:color="auto"/>
        <w:right w:val="none" w:sz="0" w:space="0" w:color="auto"/>
      </w:divBdr>
    </w:div>
    <w:div w:id="945505710">
      <w:bodyDiv w:val="1"/>
      <w:marLeft w:val="0"/>
      <w:marRight w:val="0"/>
      <w:marTop w:val="0"/>
      <w:marBottom w:val="0"/>
      <w:divBdr>
        <w:top w:val="none" w:sz="0" w:space="0" w:color="auto"/>
        <w:left w:val="none" w:sz="0" w:space="0" w:color="auto"/>
        <w:bottom w:val="none" w:sz="0" w:space="0" w:color="auto"/>
        <w:right w:val="none" w:sz="0" w:space="0" w:color="auto"/>
      </w:divBdr>
      <w:divsChild>
        <w:div w:id="15803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091930">
      <w:bodyDiv w:val="1"/>
      <w:marLeft w:val="0"/>
      <w:marRight w:val="0"/>
      <w:marTop w:val="0"/>
      <w:marBottom w:val="0"/>
      <w:divBdr>
        <w:top w:val="none" w:sz="0" w:space="0" w:color="auto"/>
        <w:left w:val="none" w:sz="0" w:space="0" w:color="auto"/>
        <w:bottom w:val="none" w:sz="0" w:space="0" w:color="auto"/>
        <w:right w:val="none" w:sz="0" w:space="0" w:color="auto"/>
      </w:divBdr>
    </w:div>
    <w:div w:id="1387875518">
      <w:bodyDiv w:val="1"/>
      <w:marLeft w:val="0"/>
      <w:marRight w:val="0"/>
      <w:marTop w:val="0"/>
      <w:marBottom w:val="0"/>
      <w:divBdr>
        <w:top w:val="none" w:sz="0" w:space="0" w:color="auto"/>
        <w:left w:val="none" w:sz="0" w:space="0" w:color="auto"/>
        <w:bottom w:val="none" w:sz="0" w:space="0" w:color="auto"/>
        <w:right w:val="none" w:sz="0" w:space="0" w:color="auto"/>
      </w:divBdr>
    </w:div>
    <w:div w:id="1414546488">
      <w:bodyDiv w:val="1"/>
      <w:marLeft w:val="0"/>
      <w:marRight w:val="0"/>
      <w:marTop w:val="0"/>
      <w:marBottom w:val="0"/>
      <w:divBdr>
        <w:top w:val="none" w:sz="0" w:space="0" w:color="auto"/>
        <w:left w:val="none" w:sz="0" w:space="0" w:color="auto"/>
        <w:bottom w:val="none" w:sz="0" w:space="0" w:color="auto"/>
        <w:right w:val="none" w:sz="0" w:space="0" w:color="auto"/>
      </w:divBdr>
    </w:div>
    <w:div w:id="1709648227">
      <w:bodyDiv w:val="1"/>
      <w:marLeft w:val="0"/>
      <w:marRight w:val="0"/>
      <w:marTop w:val="0"/>
      <w:marBottom w:val="0"/>
      <w:divBdr>
        <w:top w:val="none" w:sz="0" w:space="0" w:color="auto"/>
        <w:left w:val="none" w:sz="0" w:space="0" w:color="auto"/>
        <w:bottom w:val="none" w:sz="0" w:space="0" w:color="auto"/>
        <w:right w:val="none" w:sz="0" w:space="0" w:color="auto"/>
      </w:divBdr>
    </w:div>
    <w:div w:id="1823616619">
      <w:bodyDiv w:val="1"/>
      <w:marLeft w:val="0"/>
      <w:marRight w:val="0"/>
      <w:marTop w:val="0"/>
      <w:marBottom w:val="0"/>
      <w:divBdr>
        <w:top w:val="none" w:sz="0" w:space="0" w:color="auto"/>
        <w:left w:val="none" w:sz="0" w:space="0" w:color="auto"/>
        <w:bottom w:val="none" w:sz="0" w:space="0" w:color="auto"/>
        <w:right w:val="none" w:sz="0" w:space="0" w:color="auto"/>
      </w:divBdr>
    </w:div>
    <w:div w:id="1999766322">
      <w:bodyDiv w:val="1"/>
      <w:marLeft w:val="0"/>
      <w:marRight w:val="0"/>
      <w:marTop w:val="0"/>
      <w:marBottom w:val="0"/>
      <w:divBdr>
        <w:top w:val="none" w:sz="0" w:space="0" w:color="auto"/>
        <w:left w:val="none" w:sz="0" w:space="0" w:color="auto"/>
        <w:bottom w:val="none" w:sz="0" w:space="0" w:color="auto"/>
        <w:right w:val="none" w:sz="0" w:space="0" w:color="auto"/>
      </w:divBdr>
    </w:div>
    <w:div w:id="21042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vaforms/medical/pdf/vha-10-3203-fil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10-1086%20Informed%20Consent%20Template%20Rev.%2008.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76A9F-FC3F-4C47-A0E4-43E5C3A2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10-1086 Informed Consent Template Rev. 08.2002</Template>
  <TotalTime>0</TotalTime>
  <Pages>5</Pages>
  <Words>2090</Words>
  <Characters>11917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Informed Consent Template (Portland VA Medical Center)</vt:lpstr>
    </vt:vector>
  </TitlesOfParts>
  <Company>VAMC Research, Portland, OR</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 (Portland VA Medical Center)</dc:title>
  <dc:subject>Informed Consent Template</dc:subject>
  <dc:creator>vhaporouslep</dc:creator>
  <cp:keywords>consent form, ICF, informed consent, template</cp:keywords>
  <dc:description>Template for creating an informed consent form for a clinical research study at the Portland VA Medical Center</dc:description>
  <cp:lastModifiedBy>Hooper, Alissa</cp:lastModifiedBy>
  <cp:revision>2</cp:revision>
  <cp:lastPrinted>2012-01-23T18:09:00Z</cp:lastPrinted>
  <dcterms:created xsi:type="dcterms:W3CDTF">2024-04-09T17:10:00Z</dcterms:created>
  <dcterms:modified xsi:type="dcterms:W3CDTF">2024-04-09T17:10:00Z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 Portland VA Medical Center, Research and Development Service</vt:lpwstr>
  </property>
  <property fmtid="{D5CDD505-2E9C-101B-9397-08002B2CF9AE}" pid="3" name="DateCreated">
    <vt:lpwstr>2004</vt:lpwstr>
  </property>
  <property fmtid="{D5CDD505-2E9C-101B-9397-08002B2CF9AE}" pid="4" name="DateReviewed">
    <vt:lpwstr>20100511</vt:lpwstr>
  </property>
  <property fmtid="{D5CDD505-2E9C-101B-9397-08002B2CF9AE}" pid="5" name="Language">
    <vt:lpwstr>en</vt:lpwstr>
  </property>
  <property fmtid="{D5CDD505-2E9C-101B-9397-08002B2CF9AE}" pid="6" name="Type">
    <vt:lpwstr>General Information</vt:lpwstr>
  </property>
</Properties>
</file>