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9C081" w14:textId="77777777" w:rsidR="00346903" w:rsidRPr="00F25936" w:rsidRDefault="00346903" w:rsidP="00346903">
      <w:pPr>
        <w:spacing w:after="240"/>
        <w:rPr>
          <w:rFonts w:ascii="Arial" w:hAnsi="Arial" w:cs="Arial"/>
          <w:b/>
          <w:sz w:val="52"/>
          <w:szCs w:val="52"/>
        </w:rPr>
      </w:pPr>
      <w:r w:rsidRPr="00F25936">
        <w:rPr>
          <w:rFonts w:ascii="Arial" w:hAnsi="Arial" w:cs="Arial"/>
          <w:b/>
          <w:sz w:val="52"/>
          <w:szCs w:val="52"/>
        </w:rPr>
        <w:t>News Release</w:t>
      </w:r>
    </w:p>
    <w:p w14:paraId="347B0C9A" w14:textId="77777777" w:rsidR="00346903" w:rsidRDefault="00346903" w:rsidP="00346903">
      <w:pPr>
        <w:rPr>
          <w:rFonts w:ascii="Arial" w:hAnsi="Arial" w:cs="Arial"/>
        </w:rPr>
      </w:pPr>
      <w:r>
        <w:rPr>
          <w:rFonts w:ascii="Arial" w:hAnsi="Arial" w:cs="Arial"/>
        </w:rPr>
        <w:t>FOR IMMEDIATE RELEASE</w:t>
      </w:r>
    </w:p>
    <w:p w14:paraId="6F9F2D75" w14:textId="4D2048D5" w:rsidR="00346903" w:rsidRDefault="009754F0" w:rsidP="0034690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September </w:t>
      </w:r>
      <w:r w:rsidR="00404598">
        <w:rPr>
          <w:rFonts w:ascii="Arial" w:hAnsi="Arial" w:cs="Arial"/>
        </w:rPr>
        <w:t>1</w:t>
      </w:r>
      <w:r w:rsidR="007A3528">
        <w:rPr>
          <w:rFonts w:ascii="Arial" w:hAnsi="Arial" w:cs="Arial"/>
        </w:rPr>
        <w:t>5</w:t>
      </w:r>
      <w:r>
        <w:rPr>
          <w:rFonts w:ascii="Arial" w:hAnsi="Arial" w:cs="Arial"/>
        </w:rPr>
        <w:t>, 2021</w:t>
      </w:r>
    </w:p>
    <w:p w14:paraId="489FE694" w14:textId="77777777" w:rsidR="00346903" w:rsidRDefault="00346903" w:rsidP="00346903">
      <w:pPr>
        <w:rPr>
          <w:rFonts w:ascii="Arial" w:hAnsi="Arial" w:cs="Arial"/>
        </w:rPr>
      </w:pPr>
    </w:p>
    <w:p w14:paraId="395D8605" w14:textId="27AE5C45" w:rsidR="00346903" w:rsidRDefault="00346903" w:rsidP="00346903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>Contact:</w:t>
      </w:r>
      <w:r>
        <w:rPr>
          <w:rFonts w:ascii="Arial" w:hAnsi="Arial" w:cs="Arial"/>
        </w:rPr>
        <w:tab/>
      </w:r>
      <w:r w:rsidR="005C6261">
        <w:rPr>
          <w:rFonts w:ascii="Arial" w:hAnsi="Arial" w:cs="Arial"/>
        </w:rPr>
        <w:t xml:space="preserve">Kathleen Hider, </w:t>
      </w:r>
      <w:r>
        <w:rPr>
          <w:rFonts w:ascii="Arial" w:hAnsi="Arial" w:cs="Arial"/>
        </w:rPr>
        <w:t xml:space="preserve">Public Affairs </w:t>
      </w:r>
    </w:p>
    <w:p w14:paraId="53EB47E1" w14:textId="4456A3FB" w:rsidR="00346903" w:rsidRDefault="005C6261" w:rsidP="00346903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>Cell:</w:t>
      </w:r>
      <w:r w:rsidR="00346903">
        <w:rPr>
          <w:rFonts w:ascii="Arial" w:hAnsi="Arial" w:cs="Arial"/>
        </w:rPr>
        <w:tab/>
        <w:t>(</w:t>
      </w:r>
      <w:r>
        <w:rPr>
          <w:rFonts w:ascii="Arial" w:hAnsi="Arial" w:cs="Arial"/>
        </w:rPr>
        <w:t>585</w:t>
      </w:r>
      <w:r w:rsidR="0034690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330-5720</w:t>
      </w:r>
    </w:p>
    <w:p w14:paraId="76A21573" w14:textId="22650C9A" w:rsidR="00346903" w:rsidRDefault="00346903" w:rsidP="00346903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 w:rsidR="005C6261">
        <w:rPr>
          <w:rFonts w:ascii="Arial" w:hAnsi="Arial" w:cs="Arial"/>
        </w:rPr>
        <w:t>kathleen.hider@va.gov</w:t>
      </w:r>
    </w:p>
    <w:p w14:paraId="431DD27D" w14:textId="77777777" w:rsidR="00346903" w:rsidRDefault="00346903" w:rsidP="00346903">
      <w:pPr>
        <w:rPr>
          <w:rFonts w:ascii="Arial" w:hAnsi="Arial" w:cs="Arial"/>
        </w:rPr>
      </w:pPr>
    </w:p>
    <w:p w14:paraId="54CEFCFB" w14:textId="6ED4FD57" w:rsidR="005C6261" w:rsidRPr="005C6261" w:rsidRDefault="005C6261" w:rsidP="005C6261">
      <w:pPr>
        <w:shd w:val="clear" w:color="auto" w:fill="FFFFFF"/>
        <w:jc w:val="center"/>
        <w:rPr>
          <w:rFonts w:ascii="Arial" w:hAnsi="Arial" w:cs="Arial"/>
          <w:b/>
          <w:bCs/>
          <w:color w:val="050505"/>
        </w:rPr>
      </w:pPr>
      <w:r w:rsidRPr="005C6261">
        <w:rPr>
          <w:rFonts w:ascii="Arial" w:hAnsi="Arial" w:cs="Arial"/>
          <w:b/>
          <w:bCs/>
          <w:color w:val="050505"/>
        </w:rPr>
        <w:t xml:space="preserve">VA Finger Lakes Healthcare System at </w:t>
      </w:r>
      <w:r w:rsidR="003671EE">
        <w:rPr>
          <w:rFonts w:ascii="Arial" w:hAnsi="Arial" w:cs="Arial"/>
          <w:b/>
          <w:bCs/>
          <w:color w:val="050505"/>
        </w:rPr>
        <w:t>Canandaigua</w:t>
      </w:r>
      <w:r w:rsidRPr="005C6261">
        <w:rPr>
          <w:rFonts w:ascii="Arial" w:hAnsi="Arial" w:cs="Arial"/>
          <w:b/>
          <w:bCs/>
          <w:color w:val="050505"/>
        </w:rPr>
        <w:t xml:space="preserve"> Holding Walk-In Flu Clinics</w:t>
      </w:r>
    </w:p>
    <w:p w14:paraId="5A7BE27E" w14:textId="77777777" w:rsidR="005C6261" w:rsidRDefault="005C6261" w:rsidP="005C6261">
      <w:pPr>
        <w:shd w:val="clear" w:color="auto" w:fill="FFFFFF"/>
        <w:rPr>
          <w:rFonts w:ascii="Arial" w:hAnsi="Arial" w:cs="Arial"/>
          <w:color w:val="050505"/>
        </w:rPr>
      </w:pPr>
    </w:p>
    <w:p w14:paraId="38733978" w14:textId="36E01E99" w:rsidR="006B43E6" w:rsidRPr="00E23B08" w:rsidRDefault="002F7D4B" w:rsidP="006B43E6">
      <w:pPr>
        <w:shd w:val="clear" w:color="auto" w:fill="FFFFFF"/>
        <w:rPr>
          <w:rFonts w:ascii="Arial" w:hAnsi="Arial" w:cs="Arial"/>
          <w:color w:val="050505"/>
        </w:rPr>
      </w:pPr>
      <w:r w:rsidRPr="00E23B08">
        <w:rPr>
          <w:rFonts w:ascii="Arial" w:hAnsi="Arial" w:cs="Arial"/>
          <w:color w:val="050505"/>
        </w:rPr>
        <w:t>Both the regular flu shot and the 65+ flu shot will be available</w:t>
      </w:r>
      <w:r>
        <w:rPr>
          <w:rFonts w:ascii="Arial" w:hAnsi="Arial" w:cs="Arial"/>
          <w:color w:val="050505"/>
        </w:rPr>
        <w:t xml:space="preserve"> for the walk-in </w:t>
      </w:r>
      <w:r w:rsidR="006B43E6">
        <w:rPr>
          <w:rFonts w:ascii="Arial" w:hAnsi="Arial" w:cs="Arial"/>
          <w:color w:val="050505"/>
        </w:rPr>
        <w:t>f</w:t>
      </w:r>
      <w:r w:rsidR="005C6261" w:rsidRPr="00E23B08">
        <w:rPr>
          <w:rFonts w:ascii="Arial" w:hAnsi="Arial" w:cs="Arial"/>
          <w:color w:val="050505"/>
        </w:rPr>
        <w:t>lu shot</w:t>
      </w:r>
      <w:r>
        <w:rPr>
          <w:rFonts w:ascii="Arial" w:hAnsi="Arial" w:cs="Arial"/>
          <w:color w:val="050505"/>
        </w:rPr>
        <w:t xml:space="preserve"> clinics at the </w:t>
      </w:r>
      <w:r w:rsidR="003671EE" w:rsidRPr="00E23B08">
        <w:rPr>
          <w:rFonts w:ascii="Arial" w:hAnsi="Arial" w:cs="Arial"/>
          <w:color w:val="050505"/>
        </w:rPr>
        <w:t xml:space="preserve">Canandaigua </w:t>
      </w:r>
      <w:r w:rsidR="005C6261" w:rsidRPr="00E23B08">
        <w:rPr>
          <w:rFonts w:ascii="Arial" w:hAnsi="Arial" w:cs="Arial"/>
          <w:color w:val="050505"/>
        </w:rPr>
        <w:t xml:space="preserve">VA, </w:t>
      </w:r>
      <w:r w:rsidR="003671EE" w:rsidRPr="00E23B08">
        <w:rPr>
          <w:rFonts w:ascii="Arial" w:hAnsi="Arial" w:cs="Arial"/>
          <w:color w:val="050505"/>
        </w:rPr>
        <w:t>400 Fort Hill A</w:t>
      </w:r>
      <w:r w:rsidR="005C6261" w:rsidRPr="00E23B08">
        <w:rPr>
          <w:rFonts w:ascii="Arial" w:hAnsi="Arial" w:cs="Arial"/>
          <w:color w:val="050505"/>
        </w:rPr>
        <w:t xml:space="preserve">venue, </w:t>
      </w:r>
      <w:r w:rsidR="003671EE" w:rsidRPr="00E23B08">
        <w:rPr>
          <w:rFonts w:ascii="Arial" w:hAnsi="Arial" w:cs="Arial"/>
          <w:color w:val="050505"/>
        </w:rPr>
        <w:t xml:space="preserve">Canandaigua, </w:t>
      </w:r>
      <w:r w:rsidR="005C6261" w:rsidRPr="00E23B08">
        <w:rPr>
          <w:rFonts w:ascii="Arial" w:hAnsi="Arial" w:cs="Arial"/>
          <w:color w:val="050505"/>
        </w:rPr>
        <w:t>NY 14</w:t>
      </w:r>
      <w:r w:rsidR="003671EE" w:rsidRPr="00E23B08">
        <w:rPr>
          <w:rFonts w:ascii="Arial" w:hAnsi="Arial" w:cs="Arial"/>
          <w:color w:val="050505"/>
        </w:rPr>
        <w:t>424</w:t>
      </w:r>
      <w:r w:rsidR="006B43E6">
        <w:rPr>
          <w:rFonts w:ascii="Arial" w:hAnsi="Arial" w:cs="Arial"/>
          <w:color w:val="050505"/>
        </w:rPr>
        <w:t xml:space="preserve"> </w:t>
      </w:r>
      <w:r>
        <w:rPr>
          <w:rFonts w:ascii="Arial" w:hAnsi="Arial" w:cs="Arial"/>
          <w:color w:val="050505"/>
        </w:rPr>
        <w:t xml:space="preserve">being given </w:t>
      </w:r>
      <w:r w:rsidR="006B43E6">
        <w:rPr>
          <w:rFonts w:ascii="Arial" w:hAnsi="Arial" w:cs="Arial"/>
          <w:color w:val="050505"/>
        </w:rPr>
        <w:t>from 9</w:t>
      </w:r>
      <w:r w:rsidR="006B43E6" w:rsidRPr="00E23B08">
        <w:rPr>
          <w:rFonts w:ascii="Arial" w:hAnsi="Arial" w:cs="Arial"/>
        </w:rPr>
        <w:t>:00 a.m. to 3:00 p.m. in Building 1, tunnel entrance on</w:t>
      </w:r>
      <w:r>
        <w:rPr>
          <w:rFonts w:ascii="Arial" w:hAnsi="Arial" w:cs="Arial"/>
        </w:rPr>
        <w:t>:</w:t>
      </w:r>
    </w:p>
    <w:p w14:paraId="29F4E7CE" w14:textId="37706FFC" w:rsidR="006B43E6" w:rsidRPr="00E23B08" w:rsidRDefault="006B43E6" w:rsidP="006B43E6">
      <w:pPr>
        <w:rPr>
          <w:rFonts w:ascii="Arial" w:hAnsi="Arial" w:cs="Arial"/>
        </w:rPr>
      </w:pPr>
    </w:p>
    <w:p w14:paraId="336D93A4" w14:textId="77777777" w:rsidR="006B43E6" w:rsidRPr="00E23B08" w:rsidRDefault="006B43E6" w:rsidP="006B43E6">
      <w:pPr>
        <w:rPr>
          <w:rFonts w:ascii="Arial" w:hAnsi="Arial" w:cs="Arial"/>
        </w:rPr>
      </w:pPr>
      <w:r w:rsidRPr="00E23B08">
        <w:rPr>
          <w:rFonts w:ascii="Arial" w:hAnsi="Arial" w:cs="Arial"/>
        </w:rPr>
        <w:t>Tuesday, September 21st</w:t>
      </w:r>
    </w:p>
    <w:p w14:paraId="29C443B7" w14:textId="2A85F5EE" w:rsidR="003671EE" w:rsidRPr="006B43E6" w:rsidRDefault="003671EE" w:rsidP="006B43E6">
      <w:pPr>
        <w:shd w:val="clear" w:color="auto" w:fill="FFFFFF"/>
        <w:rPr>
          <w:rFonts w:ascii="Arial" w:hAnsi="Arial" w:cs="Arial"/>
          <w:color w:val="050505"/>
        </w:rPr>
      </w:pPr>
      <w:r w:rsidRPr="00E23B08">
        <w:rPr>
          <w:rFonts w:ascii="Arial" w:hAnsi="Arial" w:cs="Arial"/>
        </w:rPr>
        <w:t xml:space="preserve">Wednesday, September 22nd </w:t>
      </w:r>
    </w:p>
    <w:p w14:paraId="69667E99" w14:textId="5A9CC64F" w:rsidR="003671EE" w:rsidRPr="00E23B08" w:rsidRDefault="003671EE" w:rsidP="003671EE">
      <w:pPr>
        <w:rPr>
          <w:rFonts w:ascii="Arial" w:hAnsi="Arial" w:cs="Arial"/>
        </w:rPr>
      </w:pPr>
      <w:r w:rsidRPr="00E23B08">
        <w:rPr>
          <w:rFonts w:ascii="Arial" w:hAnsi="Arial" w:cs="Arial"/>
        </w:rPr>
        <w:t xml:space="preserve">Thursday, </w:t>
      </w:r>
      <w:r w:rsidR="002273BA">
        <w:rPr>
          <w:rFonts w:ascii="Arial" w:hAnsi="Arial" w:cs="Arial"/>
        </w:rPr>
        <w:t xml:space="preserve">September </w:t>
      </w:r>
      <w:r w:rsidRPr="00E23B08">
        <w:rPr>
          <w:rFonts w:ascii="Arial" w:hAnsi="Arial" w:cs="Arial"/>
        </w:rPr>
        <w:t>23rd</w:t>
      </w:r>
    </w:p>
    <w:p w14:paraId="1C13997D" w14:textId="77777777" w:rsidR="003671EE" w:rsidRPr="00E23B08" w:rsidRDefault="003671EE" w:rsidP="003671EE">
      <w:pPr>
        <w:rPr>
          <w:rFonts w:ascii="Arial" w:hAnsi="Arial" w:cs="Arial"/>
        </w:rPr>
      </w:pPr>
      <w:r w:rsidRPr="00E23B08">
        <w:rPr>
          <w:rFonts w:ascii="Arial" w:hAnsi="Arial" w:cs="Arial"/>
        </w:rPr>
        <w:t xml:space="preserve">Tuesday, September 28th </w:t>
      </w:r>
    </w:p>
    <w:p w14:paraId="36F40516" w14:textId="77777777" w:rsidR="003671EE" w:rsidRPr="00E23B08" w:rsidRDefault="003671EE" w:rsidP="003671EE">
      <w:pPr>
        <w:rPr>
          <w:rFonts w:ascii="Arial" w:hAnsi="Arial" w:cs="Arial"/>
        </w:rPr>
      </w:pPr>
      <w:r w:rsidRPr="00E23B08">
        <w:rPr>
          <w:rFonts w:ascii="Arial" w:hAnsi="Arial" w:cs="Arial"/>
        </w:rPr>
        <w:t>Thursday, September 30th</w:t>
      </w:r>
    </w:p>
    <w:p w14:paraId="4A73EB11" w14:textId="77777777" w:rsidR="003671EE" w:rsidRPr="00E23B08" w:rsidRDefault="003671EE" w:rsidP="003671EE">
      <w:pPr>
        <w:rPr>
          <w:rFonts w:ascii="Arial" w:hAnsi="Arial" w:cs="Arial"/>
        </w:rPr>
      </w:pPr>
      <w:r w:rsidRPr="00E23B08">
        <w:rPr>
          <w:rFonts w:ascii="Arial" w:hAnsi="Arial" w:cs="Arial"/>
        </w:rPr>
        <w:t>Monday, October 4th</w:t>
      </w:r>
    </w:p>
    <w:p w14:paraId="5C0DCF5B" w14:textId="77777777" w:rsidR="003671EE" w:rsidRPr="00E23B08" w:rsidRDefault="003671EE" w:rsidP="003671EE">
      <w:pPr>
        <w:rPr>
          <w:rFonts w:ascii="Arial" w:hAnsi="Arial" w:cs="Arial"/>
        </w:rPr>
      </w:pPr>
      <w:r w:rsidRPr="00E23B08">
        <w:rPr>
          <w:rFonts w:ascii="Arial" w:hAnsi="Arial" w:cs="Arial"/>
        </w:rPr>
        <w:t>Wednesday, October 6th</w:t>
      </w:r>
    </w:p>
    <w:p w14:paraId="18D8AA48" w14:textId="77777777" w:rsidR="003671EE" w:rsidRPr="00E23B08" w:rsidRDefault="003671EE" w:rsidP="003671EE">
      <w:pPr>
        <w:rPr>
          <w:rFonts w:ascii="Arial" w:hAnsi="Arial" w:cs="Arial"/>
        </w:rPr>
      </w:pPr>
      <w:r w:rsidRPr="00E23B08">
        <w:rPr>
          <w:rFonts w:ascii="Arial" w:hAnsi="Arial" w:cs="Arial"/>
        </w:rPr>
        <w:t>Tuesday, October 19th</w:t>
      </w:r>
    </w:p>
    <w:p w14:paraId="4B0945ED" w14:textId="77777777" w:rsidR="003671EE" w:rsidRPr="00E23B08" w:rsidRDefault="003671EE" w:rsidP="003671EE">
      <w:pPr>
        <w:rPr>
          <w:rFonts w:ascii="Arial" w:hAnsi="Arial" w:cs="Arial"/>
        </w:rPr>
      </w:pPr>
      <w:r w:rsidRPr="00E23B08">
        <w:rPr>
          <w:rFonts w:ascii="Arial" w:hAnsi="Arial" w:cs="Arial"/>
        </w:rPr>
        <w:t>Thursday October 21st</w:t>
      </w:r>
    </w:p>
    <w:p w14:paraId="3F0EDE4E" w14:textId="77777777" w:rsidR="006B43E6" w:rsidRDefault="006B43E6" w:rsidP="003671EE">
      <w:pPr>
        <w:rPr>
          <w:rFonts w:ascii="Arial" w:hAnsi="Arial" w:cs="Arial"/>
        </w:rPr>
      </w:pPr>
    </w:p>
    <w:p w14:paraId="31EF7A7F" w14:textId="77777777" w:rsidR="002F7D4B" w:rsidRPr="002F7D4B" w:rsidRDefault="003671EE" w:rsidP="003671EE">
      <w:pPr>
        <w:rPr>
          <w:rFonts w:ascii="Arial" w:hAnsi="Arial" w:cs="Arial"/>
          <w:b/>
          <w:bCs/>
        </w:rPr>
      </w:pPr>
      <w:r w:rsidRPr="002F7D4B">
        <w:rPr>
          <w:rFonts w:ascii="Arial" w:hAnsi="Arial" w:cs="Arial"/>
          <w:b/>
          <w:bCs/>
        </w:rPr>
        <w:t>NEW DRIVE THRU FLU SHOT CLINIC SCHEDULE</w:t>
      </w:r>
    </w:p>
    <w:p w14:paraId="670ADBE2" w14:textId="170810AD" w:rsidR="003671EE" w:rsidRPr="00E23B08" w:rsidRDefault="002F7D4B" w:rsidP="003671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service will </w:t>
      </w:r>
      <w:proofErr w:type="gramStart"/>
      <w:r>
        <w:rPr>
          <w:rFonts w:ascii="Arial" w:hAnsi="Arial" w:cs="Arial"/>
        </w:rPr>
        <w:t xml:space="preserve">be located </w:t>
      </w:r>
      <w:r w:rsidR="003671EE" w:rsidRPr="00E23B08">
        <w:rPr>
          <w:rFonts w:ascii="Arial" w:hAnsi="Arial" w:cs="Arial"/>
        </w:rPr>
        <w:t>in</w:t>
      </w:r>
      <w:proofErr w:type="gramEnd"/>
      <w:r w:rsidR="003671EE" w:rsidRPr="00E23B08">
        <w:rPr>
          <w:rFonts w:ascii="Arial" w:hAnsi="Arial" w:cs="Arial"/>
        </w:rPr>
        <w:t xml:space="preserve"> the tent, parking lot 1</w:t>
      </w:r>
      <w:r>
        <w:rPr>
          <w:rFonts w:ascii="Arial" w:hAnsi="Arial" w:cs="Arial"/>
        </w:rPr>
        <w:t xml:space="preserve"> on</w:t>
      </w:r>
      <w:r w:rsidR="003671EE" w:rsidRPr="00E23B08">
        <w:rPr>
          <w:rFonts w:ascii="Arial" w:hAnsi="Arial" w:cs="Arial"/>
        </w:rPr>
        <w:t>:</w:t>
      </w:r>
    </w:p>
    <w:p w14:paraId="0BC746D0" w14:textId="77777777" w:rsidR="002F7D4B" w:rsidRDefault="002F7D4B" w:rsidP="003671EE">
      <w:pPr>
        <w:rPr>
          <w:rFonts w:ascii="Arial" w:hAnsi="Arial" w:cs="Arial"/>
        </w:rPr>
      </w:pPr>
    </w:p>
    <w:p w14:paraId="26A25ACC" w14:textId="0D338022" w:rsidR="003671EE" w:rsidRPr="00E23B08" w:rsidRDefault="003671EE" w:rsidP="003671EE">
      <w:pPr>
        <w:rPr>
          <w:rFonts w:ascii="Arial" w:hAnsi="Arial" w:cs="Arial"/>
        </w:rPr>
      </w:pPr>
      <w:r w:rsidRPr="00E23B08">
        <w:rPr>
          <w:rFonts w:ascii="Arial" w:hAnsi="Arial" w:cs="Arial"/>
        </w:rPr>
        <w:t xml:space="preserve">Wednesday, October 13th, 4:00 p.m. – 7:00 p.m. </w:t>
      </w:r>
    </w:p>
    <w:p w14:paraId="3D821AF4" w14:textId="77777777" w:rsidR="003671EE" w:rsidRPr="00E23B08" w:rsidRDefault="003671EE" w:rsidP="003671EE">
      <w:pPr>
        <w:rPr>
          <w:rFonts w:ascii="Arial" w:hAnsi="Arial" w:cs="Arial"/>
        </w:rPr>
      </w:pPr>
      <w:r w:rsidRPr="00E23B08">
        <w:rPr>
          <w:rFonts w:ascii="Arial" w:hAnsi="Arial" w:cs="Arial"/>
        </w:rPr>
        <w:t>Saturday, October 23rd, 9:00 a.m. – noon</w:t>
      </w:r>
    </w:p>
    <w:p w14:paraId="1308E3A8" w14:textId="77777777" w:rsidR="002F7D4B" w:rsidRDefault="002F7D4B" w:rsidP="003671EE">
      <w:pPr>
        <w:rPr>
          <w:rFonts w:ascii="Arial" w:hAnsi="Arial" w:cs="Arial"/>
        </w:rPr>
      </w:pPr>
    </w:p>
    <w:p w14:paraId="33159182" w14:textId="77777777" w:rsidR="002F7D4B" w:rsidRPr="002F7D4B" w:rsidRDefault="002F7D4B" w:rsidP="003671EE">
      <w:pPr>
        <w:rPr>
          <w:rFonts w:ascii="Arial" w:hAnsi="Arial" w:cs="Arial"/>
          <w:b/>
          <w:bCs/>
        </w:rPr>
      </w:pPr>
      <w:r w:rsidRPr="002F7D4B">
        <w:rPr>
          <w:rFonts w:ascii="Arial" w:hAnsi="Arial" w:cs="Arial"/>
          <w:b/>
          <w:bCs/>
        </w:rPr>
        <w:t>COVID – 19 vaccine shot update:</w:t>
      </w:r>
    </w:p>
    <w:p w14:paraId="4350CA1F" w14:textId="014E4765" w:rsidR="003671EE" w:rsidRPr="00E23B08" w:rsidRDefault="003671EE" w:rsidP="003671EE">
      <w:pPr>
        <w:rPr>
          <w:rFonts w:ascii="Arial" w:hAnsi="Arial" w:cs="Arial"/>
        </w:rPr>
      </w:pPr>
      <w:r w:rsidRPr="00E23B08">
        <w:rPr>
          <w:rFonts w:ascii="Arial" w:hAnsi="Arial" w:cs="Arial"/>
        </w:rPr>
        <w:t xml:space="preserve">Veterans, their spouses and caregivers can also schedule the J &amp; J (one shot) or </w:t>
      </w:r>
      <w:proofErr w:type="spellStart"/>
      <w:r w:rsidRPr="00E23B08">
        <w:rPr>
          <w:rFonts w:ascii="Arial" w:hAnsi="Arial" w:cs="Arial"/>
        </w:rPr>
        <w:t>Moderna</w:t>
      </w:r>
      <w:proofErr w:type="spellEnd"/>
      <w:r w:rsidRPr="00E23B08">
        <w:rPr>
          <w:rFonts w:ascii="Arial" w:hAnsi="Arial" w:cs="Arial"/>
        </w:rPr>
        <w:t xml:space="preserve"> (first or second shot) or if immune compromised 3rd dose COVID -19 vaccine in Building 3, tunnel entrance, from 10:00 a.m. to 11:30 a.m. and 1:00 p.m. to 3:00 p.m. on: </w:t>
      </w:r>
    </w:p>
    <w:p w14:paraId="2E3C63DC" w14:textId="77777777" w:rsidR="002F7D4B" w:rsidRDefault="002F7D4B" w:rsidP="003671EE">
      <w:pPr>
        <w:rPr>
          <w:rFonts w:ascii="Arial" w:hAnsi="Arial" w:cs="Arial"/>
        </w:rPr>
      </w:pPr>
    </w:p>
    <w:p w14:paraId="407A213C" w14:textId="2B74786B" w:rsidR="003671EE" w:rsidRPr="00E23B08" w:rsidRDefault="003671EE" w:rsidP="003671EE">
      <w:pPr>
        <w:rPr>
          <w:rFonts w:ascii="Arial" w:hAnsi="Arial" w:cs="Arial"/>
        </w:rPr>
      </w:pPr>
      <w:r w:rsidRPr="00E23B08">
        <w:rPr>
          <w:rFonts w:ascii="Arial" w:hAnsi="Arial" w:cs="Arial"/>
        </w:rPr>
        <w:t>Tuesday, September 21st</w:t>
      </w:r>
    </w:p>
    <w:p w14:paraId="2859E054" w14:textId="77777777" w:rsidR="003671EE" w:rsidRPr="00E23B08" w:rsidRDefault="003671EE" w:rsidP="003671EE">
      <w:pPr>
        <w:rPr>
          <w:rFonts w:ascii="Arial" w:hAnsi="Arial" w:cs="Arial"/>
        </w:rPr>
      </w:pPr>
      <w:r w:rsidRPr="00E23B08">
        <w:rPr>
          <w:rFonts w:ascii="Arial" w:hAnsi="Arial" w:cs="Arial"/>
        </w:rPr>
        <w:t>Wednesday, September 22nd</w:t>
      </w:r>
    </w:p>
    <w:p w14:paraId="1AFFAEB7" w14:textId="77777777" w:rsidR="003671EE" w:rsidRPr="00E23B08" w:rsidRDefault="003671EE" w:rsidP="003671EE">
      <w:pPr>
        <w:rPr>
          <w:rFonts w:ascii="Arial" w:hAnsi="Arial" w:cs="Arial"/>
        </w:rPr>
      </w:pPr>
      <w:r w:rsidRPr="00E23B08">
        <w:rPr>
          <w:rFonts w:ascii="Arial" w:hAnsi="Arial" w:cs="Arial"/>
        </w:rPr>
        <w:t>Thursday, September 23rd</w:t>
      </w:r>
    </w:p>
    <w:p w14:paraId="5DDE5ECC" w14:textId="77777777" w:rsidR="003671EE" w:rsidRPr="00E23B08" w:rsidRDefault="003671EE" w:rsidP="003671EE">
      <w:pPr>
        <w:rPr>
          <w:rFonts w:ascii="Arial" w:hAnsi="Arial" w:cs="Arial"/>
        </w:rPr>
      </w:pPr>
      <w:r w:rsidRPr="00E23B08">
        <w:rPr>
          <w:rFonts w:ascii="Arial" w:hAnsi="Arial" w:cs="Arial"/>
        </w:rPr>
        <w:t>Tuesday, September 28th</w:t>
      </w:r>
    </w:p>
    <w:p w14:paraId="36E79A6B" w14:textId="77777777" w:rsidR="003671EE" w:rsidRPr="00E23B08" w:rsidRDefault="003671EE" w:rsidP="003671EE">
      <w:pPr>
        <w:rPr>
          <w:rFonts w:ascii="Arial" w:hAnsi="Arial" w:cs="Arial"/>
        </w:rPr>
      </w:pPr>
      <w:r w:rsidRPr="00E23B08">
        <w:rPr>
          <w:rFonts w:ascii="Arial" w:hAnsi="Arial" w:cs="Arial"/>
        </w:rPr>
        <w:t>Monday, October 4th</w:t>
      </w:r>
    </w:p>
    <w:p w14:paraId="6E1BBA55" w14:textId="77777777" w:rsidR="003671EE" w:rsidRPr="00E23B08" w:rsidRDefault="003671EE" w:rsidP="003671EE">
      <w:pPr>
        <w:rPr>
          <w:rFonts w:ascii="Arial" w:hAnsi="Arial" w:cs="Arial"/>
        </w:rPr>
      </w:pPr>
      <w:r w:rsidRPr="00E23B08">
        <w:rPr>
          <w:rFonts w:ascii="Arial" w:hAnsi="Arial" w:cs="Arial"/>
        </w:rPr>
        <w:t>Wednesday, October 6th</w:t>
      </w:r>
    </w:p>
    <w:p w14:paraId="38C84950" w14:textId="77777777" w:rsidR="003671EE" w:rsidRPr="00E23B08" w:rsidRDefault="003671EE" w:rsidP="003671EE">
      <w:pPr>
        <w:rPr>
          <w:rFonts w:ascii="Arial" w:hAnsi="Arial" w:cs="Arial"/>
        </w:rPr>
      </w:pPr>
      <w:r w:rsidRPr="00E23B08">
        <w:rPr>
          <w:rFonts w:ascii="Arial" w:hAnsi="Arial" w:cs="Arial"/>
        </w:rPr>
        <w:t>Thursday, October 21st</w:t>
      </w:r>
    </w:p>
    <w:p w14:paraId="76B15468" w14:textId="77777777" w:rsidR="003671EE" w:rsidRPr="00E23B08" w:rsidRDefault="003671EE" w:rsidP="003671EE">
      <w:pPr>
        <w:rPr>
          <w:rStyle w:val="Hyperlink"/>
          <w:rFonts w:ascii="Arial" w:hAnsi="Arial" w:cs="Arial"/>
          <w:color w:val="385898"/>
          <w:u w:val="none"/>
          <w:bdr w:val="single" w:sz="2" w:space="0" w:color="auto" w:frame="1"/>
        </w:rPr>
      </w:pPr>
      <w:r w:rsidRPr="00E23B08">
        <w:rPr>
          <w:rFonts w:ascii="Arial" w:hAnsi="Arial" w:cs="Arial"/>
        </w:rPr>
        <w:fldChar w:fldCharType="begin"/>
      </w:r>
      <w:r w:rsidRPr="00E23B08">
        <w:rPr>
          <w:rFonts w:ascii="Arial" w:hAnsi="Arial" w:cs="Arial"/>
        </w:rPr>
        <w:instrText xml:space="preserve"> HYPERLINK "https://www.facebook.com/FingerLakesHCS/photos/a.250373554994535/4705517539480092/?__cft__%5b0%5d=AZUBFWHcZk4KbBIJm9O2OQCEFQ-io0nSDhCX1rNQbvrwKxlAZZyUgL5KtLS844vR439fEq8BPkiEAXCw1xH9rHRFzjXYAY9DFbtfUFZkijECBqQGHtWHHBitgAUBLlNBRsd7tSBfodkP3ytN4VOzr7klevDFXKmbSGZ2BhXX0FgVPjlQEvhsn_xiooZDqbPhhrY&amp;__tn__=EH-R" </w:instrText>
      </w:r>
      <w:r w:rsidRPr="00E23B08">
        <w:rPr>
          <w:rFonts w:ascii="Arial" w:hAnsi="Arial" w:cs="Arial"/>
        </w:rPr>
        <w:fldChar w:fldCharType="separate"/>
      </w:r>
    </w:p>
    <w:p w14:paraId="03CF1B20" w14:textId="77777777" w:rsidR="002F7D4B" w:rsidRPr="00E23B08" w:rsidRDefault="003671EE" w:rsidP="002F7D4B">
      <w:pPr>
        <w:rPr>
          <w:rFonts w:ascii="Arial" w:hAnsi="Arial" w:cs="Arial"/>
        </w:rPr>
      </w:pPr>
      <w:r w:rsidRPr="00E23B08">
        <w:rPr>
          <w:rFonts w:ascii="Arial" w:hAnsi="Arial" w:cs="Arial"/>
        </w:rPr>
        <w:fldChar w:fldCharType="end"/>
      </w:r>
      <w:r w:rsidR="002F7D4B" w:rsidRPr="00E23B08">
        <w:rPr>
          <w:rFonts w:ascii="Arial" w:hAnsi="Arial" w:cs="Arial"/>
        </w:rPr>
        <w:t>*</w:t>
      </w:r>
      <w:proofErr w:type="gramStart"/>
      <w:r w:rsidR="002F7D4B" w:rsidRPr="00E23B08">
        <w:rPr>
          <w:rFonts w:ascii="Arial" w:hAnsi="Arial" w:cs="Arial"/>
        </w:rPr>
        <w:t>Note :</w:t>
      </w:r>
      <w:proofErr w:type="gramEnd"/>
      <w:r w:rsidR="002F7D4B" w:rsidRPr="00E23B08">
        <w:rPr>
          <w:rFonts w:ascii="Arial" w:hAnsi="Arial" w:cs="Arial"/>
        </w:rPr>
        <w:t xml:space="preserve"> Saves Lives Act is due to expire the end of September which allows spouses and caregivers to receive the COVID vaccine. </w:t>
      </w:r>
    </w:p>
    <w:p w14:paraId="78C6E353" w14:textId="11331FBE" w:rsidR="003671EE" w:rsidRDefault="003671EE" w:rsidP="003671EE">
      <w:pPr>
        <w:rPr>
          <w:rFonts w:ascii="Arial" w:hAnsi="Arial" w:cs="Arial"/>
        </w:rPr>
      </w:pPr>
    </w:p>
    <w:p w14:paraId="71558108" w14:textId="3635B8A0" w:rsidR="002F7D4B" w:rsidRPr="00E23B08" w:rsidRDefault="002F7D4B" w:rsidP="002F7D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sectPr w:rsidR="002F7D4B" w:rsidRPr="00E23B08" w:rsidSect="008D4E6F">
      <w:headerReference w:type="default" r:id="rId6"/>
      <w:footerReference w:type="default" r:id="rId7"/>
      <w:pgSz w:w="12240" w:h="15840"/>
      <w:pgMar w:top="3504" w:right="810" w:bottom="207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BB965" w14:textId="77777777" w:rsidR="005C6261" w:rsidRDefault="005C6261" w:rsidP="00721363">
      <w:r>
        <w:separator/>
      </w:r>
    </w:p>
  </w:endnote>
  <w:endnote w:type="continuationSeparator" w:id="0">
    <w:p w14:paraId="0A2780A8" w14:textId="77777777" w:rsidR="005C6261" w:rsidRDefault="005C6261" w:rsidP="0072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E63F9" w14:textId="77777777" w:rsidR="00721363" w:rsidRDefault="00487961">
    <w:pPr>
      <w:pStyle w:val="Footer"/>
    </w:pPr>
    <w:r>
      <w:rPr>
        <w:rFonts w:ascii="Arial" w:hAnsi="Arial" w:cs="Arial"/>
        <w:b/>
        <w:bCs/>
        <w:noProof/>
        <w:color w:val="003B71"/>
        <w:sz w:val="20"/>
        <w:szCs w:val="20"/>
      </w:rPr>
      <w:drawing>
        <wp:anchor distT="0" distB="0" distL="114300" distR="114300" simplePos="0" relativeHeight="251659264" behindDoc="1" locked="0" layoutInCell="1" allowOverlap="1" wp14:anchorId="5CC56A21" wp14:editId="1C854E94">
          <wp:simplePos x="0" y="0"/>
          <wp:positionH relativeFrom="page">
            <wp:posOffset>3205480</wp:posOffset>
          </wp:positionH>
          <wp:positionV relativeFrom="page">
            <wp:posOffset>8837930</wp:posOffset>
          </wp:positionV>
          <wp:extent cx="1362456" cy="694944"/>
          <wp:effectExtent l="0" t="0" r="0" b="0"/>
          <wp:wrapNone/>
          <wp:docPr id="280" name="Picture 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456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C83F1" w14:textId="77777777" w:rsidR="005C6261" w:rsidRDefault="005C6261" w:rsidP="00721363">
      <w:r>
        <w:separator/>
      </w:r>
    </w:p>
  </w:footnote>
  <w:footnote w:type="continuationSeparator" w:id="0">
    <w:p w14:paraId="055694B0" w14:textId="77777777" w:rsidR="005C6261" w:rsidRDefault="005C6261" w:rsidP="00721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C9488" w14:textId="77777777" w:rsidR="00721363" w:rsidRPr="00F7506F" w:rsidRDefault="00487961" w:rsidP="00F7506F">
    <w:pPr>
      <w:pStyle w:val="Header"/>
      <w:jc w:val="right"/>
      <w:rPr>
        <w:rFonts w:ascii="Arial" w:hAnsi="Arial" w:cs="Arial"/>
        <w:b/>
        <w:bCs/>
        <w:color w:val="003B71"/>
        <w:sz w:val="23"/>
        <w:szCs w:val="23"/>
      </w:rPr>
    </w:pPr>
    <w:r w:rsidRPr="00F7506F">
      <w:rPr>
        <w:rFonts w:ascii="Arial" w:hAnsi="Arial" w:cs="Arial"/>
        <w:b/>
        <w:bCs/>
        <w:noProof/>
        <w:color w:val="003B71"/>
        <w:sz w:val="23"/>
        <w:szCs w:val="23"/>
      </w:rPr>
      <w:drawing>
        <wp:anchor distT="0" distB="0" distL="114300" distR="114300" simplePos="0" relativeHeight="251658240" behindDoc="0" locked="0" layoutInCell="1" allowOverlap="0" wp14:anchorId="0B94ACEF" wp14:editId="61BAF7E8">
          <wp:simplePos x="0" y="0"/>
          <wp:positionH relativeFrom="column">
            <wp:posOffset>-182880</wp:posOffset>
          </wp:positionH>
          <wp:positionV relativeFrom="page">
            <wp:posOffset>393065</wp:posOffset>
          </wp:positionV>
          <wp:extent cx="2660904" cy="594360"/>
          <wp:effectExtent l="0" t="0" r="6350" b="0"/>
          <wp:wrapNone/>
          <wp:docPr id="279" name="Picture 2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904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363" w:rsidRPr="00F7506F">
      <w:rPr>
        <w:rFonts w:ascii="Arial" w:hAnsi="Arial" w:cs="Arial"/>
        <w:b/>
        <w:bCs/>
        <w:color w:val="003B71"/>
        <w:sz w:val="23"/>
        <w:szCs w:val="23"/>
      </w:rPr>
      <w:t>New York/New Jersey VA Health Care Network</w:t>
    </w:r>
  </w:p>
  <w:p w14:paraId="4CDAE565" w14:textId="77777777" w:rsidR="00721363" w:rsidRPr="00721363" w:rsidRDefault="008D29D4" w:rsidP="00F7506F">
    <w:pPr>
      <w:pStyle w:val="Header"/>
      <w:spacing w:before="120"/>
      <w:jc w:val="right"/>
      <w:rPr>
        <w:rFonts w:ascii="Arial" w:hAnsi="Arial" w:cs="Arial"/>
        <w:b/>
        <w:bCs/>
        <w:color w:val="003B71"/>
      </w:rPr>
    </w:pPr>
    <w:r>
      <w:rPr>
        <w:rFonts w:ascii="Arial" w:hAnsi="Arial" w:cs="Arial"/>
        <w:b/>
        <w:bCs/>
        <w:color w:val="003B71"/>
      </w:rPr>
      <w:t>VA Finger Lakes Healthcare System</w:t>
    </w:r>
  </w:p>
  <w:p w14:paraId="049F322E" w14:textId="77777777" w:rsidR="00721363" w:rsidRDefault="008D29D4" w:rsidP="008D4E6F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76 Veterans</w:t>
    </w:r>
    <w:r w:rsidR="00721363" w:rsidRPr="00721363">
      <w:rPr>
        <w:rFonts w:ascii="Arial" w:hAnsi="Arial" w:cs="Arial"/>
        <w:sz w:val="20"/>
        <w:szCs w:val="20"/>
      </w:rPr>
      <w:t xml:space="preserve"> Avenue |</w:t>
    </w:r>
    <w:r w:rsidR="00721363">
      <w:rPr>
        <w:rFonts w:ascii="Arial" w:hAnsi="Arial" w:cs="Arial"/>
        <w:sz w:val="20"/>
        <w:szCs w:val="20"/>
      </w:rPr>
      <w:t xml:space="preserve"> </w:t>
    </w:r>
    <w:r w:rsidR="008D4E6F">
      <w:rPr>
        <w:rFonts w:ascii="Arial" w:hAnsi="Arial" w:cs="Arial"/>
        <w:sz w:val="20"/>
        <w:szCs w:val="20"/>
      </w:rPr>
      <w:t>B</w:t>
    </w:r>
    <w:r>
      <w:rPr>
        <w:rFonts w:ascii="Arial" w:hAnsi="Arial" w:cs="Arial"/>
        <w:sz w:val="20"/>
        <w:szCs w:val="20"/>
      </w:rPr>
      <w:t>ath</w:t>
    </w:r>
    <w:r w:rsidR="00721363" w:rsidRPr="00721363">
      <w:rPr>
        <w:rFonts w:ascii="Arial" w:hAnsi="Arial" w:cs="Arial"/>
        <w:sz w:val="20"/>
        <w:szCs w:val="20"/>
      </w:rPr>
      <w:t>, NY 1</w:t>
    </w:r>
    <w:r w:rsidR="008D4E6F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>810</w:t>
    </w:r>
  </w:p>
  <w:p w14:paraId="6A54C40F" w14:textId="77777777" w:rsidR="008D4E6F" w:rsidRDefault="008D29D4" w:rsidP="005273C6">
    <w:pPr>
      <w:pStyle w:val="Header"/>
      <w:spacing w:after="12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607-664-4000</w:t>
    </w:r>
  </w:p>
  <w:p w14:paraId="50F259E0" w14:textId="77777777" w:rsidR="008D4E6F" w:rsidRDefault="008D29D4" w:rsidP="008D4E6F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400 Fort Hill</w:t>
    </w:r>
    <w:r w:rsidR="008D4E6F" w:rsidRPr="00721363">
      <w:rPr>
        <w:rFonts w:ascii="Arial" w:hAnsi="Arial" w:cs="Arial"/>
        <w:sz w:val="20"/>
        <w:szCs w:val="20"/>
      </w:rPr>
      <w:t xml:space="preserve"> Avenue |</w:t>
    </w:r>
    <w:r w:rsidR="008D4E6F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Canandaigua</w:t>
    </w:r>
    <w:r w:rsidR="008D4E6F" w:rsidRPr="00721363">
      <w:rPr>
        <w:rFonts w:ascii="Arial" w:hAnsi="Arial" w:cs="Arial"/>
        <w:sz w:val="20"/>
        <w:szCs w:val="20"/>
      </w:rPr>
      <w:t xml:space="preserve">, NY </w:t>
    </w:r>
    <w:r w:rsidR="008D4E6F">
      <w:rPr>
        <w:rFonts w:ascii="Arial" w:hAnsi="Arial" w:cs="Arial"/>
        <w:sz w:val="20"/>
        <w:szCs w:val="20"/>
      </w:rPr>
      <w:t>14</w:t>
    </w:r>
    <w:r>
      <w:rPr>
        <w:rFonts w:ascii="Arial" w:hAnsi="Arial" w:cs="Arial"/>
        <w:sz w:val="20"/>
        <w:szCs w:val="20"/>
      </w:rPr>
      <w:t>424</w:t>
    </w:r>
  </w:p>
  <w:p w14:paraId="7C6ECBD3" w14:textId="77777777" w:rsidR="008D4E6F" w:rsidRDefault="008D4E6F" w:rsidP="008D4E6F">
    <w:pPr>
      <w:pStyle w:val="Header"/>
      <w:spacing w:after="4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585-</w:t>
    </w:r>
    <w:r w:rsidR="008D29D4">
      <w:rPr>
        <w:rFonts w:ascii="Arial" w:hAnsi="Arial" w:cs="Arial"/>
        <w:sz w:val="20"/>
        <w:szCs w:val="20"/>
      </w:rPr>
      <w:t>394-2000</w:t>
    </w:r>
  </w:p>
  <w:p w14:paraId="418E5B9B" w14:textId="77777777" w:rsidR="00721363" w:rsidRPr="00721363" w:rsidRDefault="00721363" w:rsidP="008D29D4">
    <w:pPr>
      <w:pStyle w:val="Header"/>
      <w:jc w:val="right"/>
      <w:rPr>
        <w:rFonts w:ascii="Arial" w:hAnsi="Arial" w:cs="Arial"/>
        <w:b/>
        <w:bCs/>
        <w:color w:val="003B71"/>
        <w:sz w:val="20"/>
        <w:szCs w:val="20"/>
      </w:rPr>
    </w:pPr>
    <w:r w:rsidRPr="00721363">
      <w:rPr>
        <w:rFonts w:ascii="Arial" w:hAnsi="Arial" w:cs="Arial"/>
        <w:b/>
        <w:bCs/>
        <w:color w:val="003B71"/>
        <w:sz w:val="20"/>
        <w:szCs w:val="20"/>
      </w:rPr>
      <w:t>www.</w:t>
    </w:r>
    <w:r w:rsidR="005273C6">
      <w:rPr>
        <w:rFonts w:ascii="Arial" w:hAnsi="Arial" w:cs="Arial"/>
        <w:b/>
        <w:bCs/>
        <w:color w:val="003B71"/>
        <w:sz w:val="20"/>
        <w:szCs w:val="20"/>
      </w:rPr>
      <w:t>fingerlakes</w:t>
    </w:r>
    <w:r w:rsidRPr="00721363">
      <w:rPr>
        <w:rFonts w:ascii="Arial" w:hAnsi="Arial" w:cs="Arial"/>
        <w:b/>
        <w:bCs/>
        <w:color w:val="003B71"/>
        <w:sz w:val="20"/>
        <w:szCs w:val="20"/>
      </w:rPr>
      <w:t>.va.gov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61"/>
    <w:rsid w:val="002273BA"/>
    <w:rsid w:val="002F7D4B"/>
    <w:rsid w:val="00346903"/>
    <w:rsid w:val="003671EE"/>
    <w:rsid w:val="00404598"/>
    <w:rsid w:val="00487961"/>
    <w:rsid w:val="004C727D"/>
    <w:rsid w:val="004E22CB"/>
    <w:rsid w:val="005273C6"/>
    <w:rsid w:val="005C6261"/>
    <w:rsid w:val="006B43E6"/>
    <w:rsid w:val="00721363"/>
    <w:rsid w:val="00765C1F"/>
    <w:rsid w:val="007A3528"/>
    <w:rsid w:val="008D29D4"/>
    <w:rsid w:val="008D4E6F"/>
    <w:rsid w:val="009754F0"/>
    <w:rsid w:val="00AA69C2"/>
    <w:rsid w:val="00C036B2"/>
    <w:rsid w:val="00E23B08"/>
    <w:rsid w:val="00F7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E04F3C"/>
  <w15:chartTrackingRefBased/>
  <w15:docId w15:val="{EE2258D1-C4B3-47AD-B70D-C52B07EB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3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21363"/>
  </w:style>
  <w:style w:type="paragraph" w:styleId="Footer">
    <w:name w:val="footer"/>
    <w:basedOn w:val="Normal"/>
    <w:link w:val="FooterChar"/>
    <w:uiPriority w:val="99"/>
    <w:unhideWhenUsed/>
    <w:rsid w:val="007213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21363"/>
  </w:style>
  <w:style w:type="paragraph" w:styleId="BalloonText">
    <w:name w:val="Balloon Text"/>
    <w:basedOn w:val="Normal"/>
    <w:link w:val="BalloonTextChar"/>
    <w:uiPriority w:val="99"/>
    <w:semiHidden/>
    <w:unhideWhenUsed/>
    <w:rsid w:val="008D4E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6F"/>
    <w:rPr>
      <w:rFonts w:ascii="Segoe UI" w:hAnsi="Segoe UI" w:cs="Segoe UI"/>
      <w:sz w:val="18"/>
      <w:szCs w:val="18"/>
    </w:rPr>
  </w:style>
  <w:style w:type="character" w:customStyle="1" w:styleId="d2edcug0">
    <w:name w:val="d2edcug0"/>
    <w:basedOn w:val="DefaultParagraphFont"/>
    <w:rsid w:val="003671EE"/>
  </w:style>
  <w:style w:type="character" w:styleId="Hyperlink">
    <w:name w:val="Hyperlink"/>
    <w:basedOn w:val="DefaultParagraphFont"/>
    <w:uiPriority w:val="99"/>
    <w:semiHidden/>
    <w:unhideWhenUsed/>
    <w:rsid w:val="003671EE"/>
    <w:rPr>
      <w:color w:val="0000FF"/>
      <w:u w:val="single"/>
    </w:rPr>
  </w:style>
  <w:style w:type="character" w:customStyle="1" w:styleId="gpro0wi8">
    <w:name w:val="gpro0wi8"/>
    <w:basedOn w:val="DefaultParagraphFont"/>
    <w:rsid w:val="003671EE"/>
  </w:style>
  <w:style w:type="character" w:customStyle="1" w:styleId="pcp91wgn">
    <w:name w:val="pcp91wgn"/>
    <w:basedOn w:val="DefaultParagraphFont"/>
    <w:rsid w:val="00367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6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2872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6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7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520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0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0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76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5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90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6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3361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67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5688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6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1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0671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9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5490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9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7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2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73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12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0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4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29127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322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11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8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4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977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56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0256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764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096586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19191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419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8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6734808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67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560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60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069233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65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687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05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3508917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275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3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09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3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2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15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00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78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2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68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5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88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9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9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3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02-MS\MS-Public-Affairs\Templates\Letterhead\75th%20Anniversary\Press%20Releases\Finger%20Lakes%20Press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Finger Lakes Press Release.dotx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Hider, Kathleen</dc:creator>
  <cp:keywords/>
  <dc:description/>
  <cp:lastModifiedBy>Hider, Kathleen</cp:lastModifiedBy>
  <cp:revision>2</cp:revision>
  <cp:lastPrinted>2021-01-05T19:34:00Z</cp:lastPrinted>
  <dcterms:created xsi:type="dcterms:W3CDTF">2021-09-15T19:00:00Z</dcterms:created>
  <dcterms:modified xsi:type="dcterms:W3CDTF">2021-09-15T19:00:00Z</dcterms:modified>
</cp:coreProperties>
</file>