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39F2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0396D0A9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4BCF8B68" w14:textId="30E455CA" w:rsidR="00346903" w:rsidRDefault="00472343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BC7255">
        <w:rPr>
          <w:rFonts w:ascii="Arial" w:hAnsi="Arial" w:cs="Arial"/>
        </w:rPr>
        <w:t>10</w:t>
      </w:r>
      <w:r>
        <w:rPr>
          <w:rFonts w:ascii="Arial" w:hAnsi="Arial" w:cs="Arial"/>
        </w:rPr>
        <w:t>, 2021</w:t>
      </w:r>
    </w:p>
    <w:p w14:paraId="7423EE78" w14:textId="77777777" w:rsidR="00346903" w:rsidRDefault="00346903" w:rsidP="00346903">
      <w:pPr>
        <w:rPr>
          <w:rFonts w:ascii="Arial" w:hAnsi="Arial" w:cs="Arial"/>
        </w:rPr>
      </w:pPr>
    </w:p>
    <w:p w14:paraId="21805BB2" w14:textId="2F92C054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472343">
        <w:rPr>
          <w:rFonts w:ascii="Arial" w:hAnsi="Arial" w:cs="Arial"/>
        </w:rPr>
        <w:t xml:space="preserve">Kathleen Hider, </w:t>
      </w:r>
      <w:r>
        <w:rPr>
          <w:rFonts w:ascii="Arial" w:hAnsi="Arial" w:cs="Arial"/>
        </w:rPr>
        <w:t xml:space="preserve">Public </w:t>
      </w:r>
      <w:r w:rsidR="00472343">
        <w:rPr>
          <w:rFonts w:ascii="Arial" w:hAnsi="Arial" w:cs="Arial"/>
        </w:rPr>
        <w:t>Affai</w:t>
      </w:r>
      <w:r>
        <w:rPr>
          <w:rFonts w:ascii="Arial" w:hAnsi="Arial" w:cs="Arial"/>
        </w:rPr>
        <w:t xml:space="preserve">rs </w:t>
      </w:r>
    </w:p>
    <w:p w14:paraId="47C17C4D" w14:textId="1A663607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>
        <w:rPr>
          <w:rFonts w:ascii="Arial" w:hAnsi="Arial" w:cs="Arial"/>
        </w:rPr>
        <w:tab/>
        <w:t>(</w:t>
      </w:r>
      <w:r w:rsidR="00472343">
        <w:rPr>
          <w:rFonts w:ascii="Arial" w:hAnsi="Arial" w:cs="Arial"/>
        </w:rPr>
        <w:t>585</w:t>
      </w:r>
      <w:r>
        <w:rPr>
          <w:rFonts w:ascii="Arial" w:hAnsi="Arial" w:cs="Arial"/>
        </w:rPr>
        <w:t>)</w:t>
      </w:r>
      <w:r w:rsidR="00472343">
        <w:rPr>
          <w:rFonts w:ascii="Arial" w:hAnsi="Arial" w:cs="Arial"/>
        </w:rPr>
        <w:t xml:space="preserve"> 330-5720</w:t>
      </w:r>
    </w:p>
    <w:p w14:paraId="64CA68C4" w14:textId="3C08A45E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6" w:history="1">
        <w:r w:rsidR="00472343" w:rsidRPr="00D107C0">
          <w:rPr>
            <w:rStyle w:val="Hyperlink"/>
            <w:rFonts w:ascii="Arial" w:hAnsi="Arial" w:cs="Arial"/>
          </w:rPr>
          <w:t>kathleen.hider@va.gov</w:t>
        </w:r>
      </w:hyperlink>
    </w:p>
    <w:p w14:paraId="21650734" w14:textId="3296760D" w:rsidR="00472343" w:rsidRDefault="00472343" w:rsidP="00346903">
      <w:pPr>
        <w:tabs>
          <w:tab w:val="left" w:pos="1260"/>
        </w:tabs>
        <w:rPr>
          <w:rFonts w:ascii="Arial" w:hAnsi="Arial" w:cs="Arial"/>
        </w:rPr>
      </w:pPr>
    </w:p>
    <w:p w14:paraId="513BAAA3" w14:textId="77777777" w:rsidR="00472343" w:rsidRDefault="00472343" w:rsidP="00346903">
      <w:pPr>
        <w:tabs>
          <w:tab w:val="left" w:pos="1260"/>
        </w:tabs>
        <w:rPr>
          <w:rFonts w:ascii="Arial" w:hAnsi="Arial" w:cs="Arial"/>
        </w:rPr>
      </w:pPr>
    </w:p>
    <w:p w14:paraId="2111D95C" w14:textId="48210E1D" w:rsidR="00472343" w:rsidRPr="007C3DF9" w:rsidRDefault="00472343" w:rsidP="007C3DF9">
      <w:pPr>
        <w:pStyle w:val="NormalWeb"/>
        <w:spacing w:before="0" w:beforeAutospacing="0" w:after="9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7C3DF9">
        <w:rPr>
          <w:rFonts w:ascii="Arial" w:hAnsi="Arial" w:cs="Arial"/>
          <w:b/>
          <w:bCs/>
          <w:sz w:val="28"/>
          <w:szCs w:val="28"/>
        </w:rPr>
        <w:t xml:space="preserve">VA Finger Lakes Healthcare System at Rochester Calkins Road VA Clinic will hold Walk-In </w:t>
      </w:r>
      <w:r w:rsidR="007C3DF9" w:rsidRPr="007C3DF9">
        <w:rPr>
          <w:rFonts w:ascii="Arial" w:hAnsi="Arial" w:cs="Arial"/>
          <w:b/>
          <w:bCs/>
          <w:sz w:val="28"/>
          <w:szCs w:val="28"/>
        </w:rPr>
        <w:t>F</w:t>
      </w:r>
      <w:r w:rsidRPr="007C3DF9">
        <w:rPr>
          <w:rFonts w:ascii="Arial" w:hAnsi="Arial" w:cs="Arial"/>
          <w:b/>
          <w:bCs/>
          <w:sz w:val="28"/>
          <w:szCs w:val="28"/>
        </w:rPr>
        <w:t xml:space="preserve">lu </w:t>
      </w:r>
      <w:r w:rsidR="007C3DF9" w:rsidRPr="007C3DF9">
        <w:rPr>
          <w:rFonts w:ascii="Arial" w:hAnsi="Arial" w:cs="Arial"/>
          <w:b/>
          <w:bCs/>
          <w:sz w:val="28"/>
          <w:szCs w:val="28"/>
        </w:rPr>
        <w:t>Shot Clinics</w:t>
      </w:r>
    </w:p>
    <w:p w14:paraId="55E072E8" w14:textId="0795341A" w:rsidR="007C3DF9" w:rsidRDefault="007C3DF9" w:rsidP="00472343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01FC8791" w14:textId="77777777" w:rsidR="007C3DF9" w:rsidRPr="007C3DF9" w:rsidRDefault="007C3DF9" w:rsidP="00472343">
      <w:pPr>
        <w:pStyle w:val="NormalWeb"/>
        <w:spacing w:before="90" w:beforeAutospacing="0" w:after="90" w:afterAutospacing="0"/>
        <w:rPr>
          <w:rFonts w:ascii="Arial" w:hAnsi="Arial" w:cs="Arial"/>
        </w:rPr>
      </w:pPr>
    </w:p>
    <w:p w14:paraId="44CC6AB3" w14:textId="03AB18BB" w:rsidR="00472343" w:rsidRPr="007C3DF9" w:rsidRDefault="00472343" w:rsidP="00472343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7C3DF9">
        <w:rPr>
          <w:rFonts w:ascii="Arial" w:hAnsi="Arial" w:cs="Arial"/>
        </w:rPr>
        <w:t>Tuesday, September 14th, 9:00 a.m. - 1:00 p.m.</w:t>
      </w:r>
      <w:r w:rsidRPr="007C3DF9">
        <w:rPr>
          <w:rFonts w:ascii="Arial" w:hAnsi="Arial" w:cs="Arial"/>
        </w:rPr>
        <w:br/>
        <w:t>Wednesday, September 15th, 9:00 a.m. - 1:00 p.m.</w:t>
      </w:r>
      <w:r w:rsidRPr="007C3DF9">
        <w:rPr>
          <w:rFonts w:ascii="Arial" w:hAnsi="Arial" w:cs="Arial"/>
        </w:rPr>
        <w:br/>
        <w:t>Wednesday, September 22nd, 9:00 a.m. - 1:00 p.m.</w:t>
      </w:r>
      <w:r w:rsidRPr="007C3DF9">
        <w:rPr>
          <w:rFonts w:ascii="Arial" w:hAnsi="Arial" w:cs="Arial"/>
        </w:rPr>
        <w:br/>
        <w:t>Friday, September 24th, 9:00 a.m. - 1:00 p.m.</w:t>
      </w:r>
      <w:r w:rsidRPr="007C3DF9">
        <w:rPr>
          <w:rFonts w:ascii="Arial" w:hAnsi="Arial" w:cs="Arial"/>
        </w:rPr>
        <w:br/>
        <w:t>Tuesday, September 28th, 9:00 a.m. - 1:00 p.m.</w:t>
      </w:r>
    </w:p>
    <w:p w14:paraId="71262B6B" w14:textId="54F59F87" w:rsidR="00472343" w:rsidRPr="007C3DF9" w:rsidRDefault="00353F0E" w:rsidP="00472343">
      <w:pPr>
        <w:pStyle w:val="NormalWeb"/>
        <w:spacing w:before="9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</w:rPr>
        <w:t>Flu s</w:t>
      </w:r>
      <w:r w:rsidR="00472343" w:rsidRPr="007C3DF9">
        <w:rPr>
          <w:rFonts w:ascii="Arial" w:hAnsi="Arial" w:cs="Arial"/>
        </w:rPr>
        <w:t xml:space="preserve">hots will be given </w:t>
      </w:r>
      <w:r>
        <w:rPr>
          <w:rFonts w:ascii="Arial" w:hAnsi="Arial" w:cs="Arial"/>
        </w:rPr>
        <w:t xml:space="preserve">at the Calkins Road Clinic, 260 Calkins Road, Rochester, NY 14623, </w:t>
      </w:r>
      <w:r w:rsidR="00472343" w:rsidRPr="007C3DF9">
        <w:rPr>
          <w:rFonts w:ascii="Arial" w:hAnsi="Arial" w:cs="Arial"/>
        </w:rPr>
        <w:t>in the Susan B. Anthony conference room.</w:t>
      </w:r>
      <w:r w:rsidR="00472343" w:rsidRPr="007C3DF9">
        <w:rPr>
          <w:rFonts w:ascii="Arial" w:hAnsi="Arial" w:cs="Arial"/>
        </w:rPr>
        <w:br/>
        <w:t>Veterans can also get their flu shot at their next primary care appointment.</w:t>
      </w:r>
    </w:p>
    <w:p w14:paraId="5A643835" w14:textId="77777777" w:rsidR="00472343" w:rsidRPr="007C3DF9" w:rsidRDefault="00472343" w:rsidP="00472343">
      <w:pPr>
        <w:pStyle w:val="NormalWeb"/>
        <w:spacing w:before="90" w:beforeAutospacing="0" w:after="90" w:afterAutospacing="0"/>
        <w:rPr>
          <w:rFonts w:ascii="Arial" w:hAnsi="Arial" w:cs="Arial"/>
        </w:rPr>
      </w:pPr>
      <w:r w:rsidRPr="007C3DF9">
        <w:rPr>
          <w:rFonts w:ascii="Arial" w:hAnsi="Arial" w:cs="Arial"/>
        </w:rPr>
        <w:t>Both the regular flu shot and the 65+ flu shot will be available.</w:t>
      </w:r>
    </w:p>
    <w:p w14:paraId="51CD2C9C" w14:textId="77777777" w:rsidR="00472343" w:rsidRPr="007C3DF9" w:rsidRDefault="00472343" w:rsidP="00472343">
      <w:pPr>
        <w:pStyle w:val="NormalWeb"/>
        <w:spacing w:before="90" w:beforeAutospacing="0" w:after="0" w:afterAutospacing="0"/>
        <w:rPr>
          <w:rFonts w:ascii="Arial" w:hAnsi="Arial" w:cs="Arial"/>
        </w:rPr>
      </w:pPr>
      <w:r w:rsidRPr="007C3DF9">
        <w:rPr>
          <w:rFonts w:ascii="Arial" w:hAnsi="Arial" w:cs="Arial"/>
        </w:rPr>
        <w:t xml:space="preserve">In addition, according to CDC guidelines both the flu shot and COVID - 19 vaccine can be given at the same time. If a Veteran has not yet received their COVID - 19 vaccine shot, they can get the J &amp; J COVID - 19 shot in addition to their flu shot or the staff can schedule them for the </w:t>
      </w:r>
      <w:proofErr w:type="spellStart"/>
      <w:r w:rsidRPr="007C3DF9">
        <w:rPr>
          <w:rFonts w:ascii="Arial" w:hAnsi="Arial" w:cs="Arial"/>
        </w:rPr>
        <w:t>Moderna</w:t>
      </w:r>
      <w:proofErr w:type="spellEnd"/>
      <w:r w:rsidRPr="007C3DF9">
        <w:rPr>
          <w:rFonts w:ascii="Arial" w:hAnsi="Arial" w:cs="Arial"/>
        </w:rPr>
        <w:t xml:space="preserve"> COVID -19 vaccine.</w:t>
      </w:r>
    </w:p>
    <w:p w14:paraId="473530F7" w14:textId="77777777" w:rsidR="00472343" w:rsidRPr="007C3DF9" w:rsidRDefault="00472343" w:rsidP="00472343">
      <w:pPr>
        <w:rPr>
          <w:rFonts w:ascii="Arial" w:hAnsi="Arial" w:cs="Arial"/>
        </w:rPr>
      </w:pPr>
    </w:p>
    <w:p w14:paraId="6FAB2B5C" w14:textId="018C0C91" w:rsidR="007C3DF9" w:rsidRDefault="007C3DF9" w:rsidP="007C3DF9">
      <w:pPr>
        <w:pStyle w:val="NormalWeb"/>
        <w:spacing w:before="90" w:beforeAutospacing="0" w:after="90" w:afterAutospacing="0"/>
        <w:rPr>
          <w:rFonts w:ascii="Arial" w:hAnsi="Arial" w:cs="Arial"/>
          <w:b/>
          <w:bCs/>
        </w:rPr>
      </w:pPr>
      <w:r w:rsidRPr="007C3DF9">
        <w:rPr>
          <w:rFonts w:ascii="Arial" w:hAnsi="Arial" w:cs="Arial"/>
          <w:b/>
          <w:bCs/>
        </w:rPr>
        <w:t xml:space="preserve">Veterans are reminded to mask when entering the </w:t>
      </w:r>
      <w:r w:rsidR="00847A2D">
        <w:rPr>
          <w:rFonts w:ascii="Arial" w:hAnsi="Arial" w:cs="Arial"/>
          <w:b/>
          <w:bCs/>
        </w:rPr>
        <w:t>Medical Center</w:t>
      </w:r>
      <w:r w:rsidRPr="007C3DF9">
        <w:rPr>
          <w:rFonts w:ascii="Arial" w:hAnsi="Arial" w:cs="Arial"/>
          <w:b/>
          <w:bCs/>
        </w:rPr>
        <w:t>.</w:t>
      </w:r>
    </w:p>
    <w:p w14:paraId="339DBF7A" w14:textId="77777777" w:rsidR="008B39E2" w:rsidRPr="007C3DF9" w:rsidRDefault="008B39E2" w:rsidP="007C3DF9">
      <w:pPr>
        <w:pStyle w:val="NormalWeb"/>
        <w:spacing w:before="90" w:beforeAutospacing="0" w:after="90" w:afterAutospacing="0"/>
        <w:rPr>
          <w:rFonts w:ascii="Arial" w:hAnsi="Arial" w:cs="Arial"/>
          <w:b/>
          <w:bCs/>
        </w:rPr>
      </w:pPr>
    </w:p>
    <w:p w14:paraId="44221C64" w14:textId="7564BBAC" w:rsidR="00346903" w:rsidRPr="007C3DF9" w:rsidRDefault="007C3DF9" w:rsidP="007C3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346903" w:rsidRPr="007C3DF9" w:rsidSect="008D4E6F">
      <w:headerReference w:type="default" r:id="rId7"/>
      <w:footerReference w:type="default" r:id="rId8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D9CB" w14:textId="77777777" w:rsidR="00472343" w:rsidRDefault="00472343" w:rsidP="00721363">
      <w:r>
        <w:separator/>
      </w:r>
    </w:p>
  </w:endnote>
  <w:endnote w:type="continuationSeparator" w:id="0">
    <w:p w14:paraId="2458131E" w14:textId="77777777" w:rsidR="00472343" w:rsidRDefault="00472343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77A2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C6ECB0B" wp14:editId="517030AC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E9D3" w14:textId="77777777" w:rsidR="00472343" w:rsidRDefault="00472343" w:rsidP="00721363">
      <w:r>
        <w:separator/>
      </w:r>
    </w:p>
  </w:footnote>
  <w:footnote w:type="continuationSeparator" w:id="0">
    <w:p w14:paraId="7385B3DB" w14:textId="77777777" w:rsidR="00472343" w:rsidRDefault="00472343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2FAF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7A085AC0" wp14:editId="2D8E7016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12B91362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61296307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0BC8E7E0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3574382B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469BA183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5B8FFAE6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43"/>
    <w:rsid w:val="00346903"/>
    <w:rsid w:val="00353F0E"/>
    <w:rsid w:val="00472343"/>
    <w:rsid w:val="00487961"/>
    <w:rsid w:val="004C727D"/>
    <w:rsid w:val="004E22CB"/>
    <w:rsid w:val="005273C6"/>
    <w:rsid w:val="00721363"/>
    <w:rsid w:val="007C3DF9"/>
    <w:rsid w:val="00847A2D"/>
    <w:rsid w:val="008B39E2"/>
    <w:rsid w:val="008D29D4"/>
    <w:rsid w:val="008D4E6F"/>
    <w:rsid w:val="00AA69C2"/>
    <w:rsid w:val="00BC7255"/>
    <w:rsid w:val="00C036B2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07B390"/>
  <w15:chartTrackingRefBased/>
  <w15:docId w15:val="{E93A2096-1FE5-4385-892D-1592026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3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leen.hider@v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2</cp:revision>
  <cp:lastPrinted>2021-01-05T19:34:00Z</cp:lastPrinted>
  <dcterms:created xsi:type="dcterms:W3CDTF">2021-09-10T12:56:00Z</dcterms:created>
  <dcterms:modified xsi:type="dcterms:W3CDTF">2021-09-10T12:56:00Z</dcterms:modified>
</cp:coreProperties>
</file>