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3752B" w14:textId="77777777" w:rsidR="00346903" w:rsidRPr="00F25936" w:rsidRDefault="00346903" w:rsidP="00346903">
      <w:pPr>
        <w:spacing w:after="240"/>
        <w:rPr>
          <w:rFonts w:ascii="Arial" w:hAnsi="Arial" w:cs="Arial"/>
          <w:b/>
          <w:sz w:val="52"/>
          <w:szCs w:val="52"/>
        </w:rPr>
      </w:pPr>
      <w:r w:rsidRPr="00F25936">
        <w:rPr>
          <w:rFonts w:ascii="Arial" w:hAnsi="Arial" w:cs="Arial"/>
          <w:b/>
          <w:sz w:val="52"/>
          <w:szCs w:val="52"/>
        </w:rPr>
        <w:t>News Release</w:t>
      </w:r>
    </w:p>
    <w:p w14:paraId="6222C664" w14:textId="77777777" w:rsidR="00346903" w:rsidRDefault="00346903" w:rsidP="00346903">
      <w:pPr>
        <w:rPr>
          <w:rFonts w:ascii="Arial" w:hAnsi="Arial" w:cs="Arial"/>
        </w:rPr>
      </w:pPr>
      <w:r>
        <w:rPr>
          <w:rFonts w:ascii="Arial" w:hAnsi="Arial" w:cs="Arial"/>
        </w:rPr>
        <w:t>FOR IMMEDIATE RELEASE</w:t>
      </w:r>
    </w:p>
    <w:p w14:paraId="09DCB262" w14:textId="69730657" w:rsidR="00346903" w:rsidRDefault="009F07E7" w:rsidP="00346903">
      <w:pPr>
        <w:rPr>
          <w:rFonts w:ascii="Arial" w:hAnsi="Arial" w:cs="Arial"/>
        </w:rPr>
      </w:pPr>
      <w:r>
        <w:rPr>
          <w:rFonts w:ascii="Arial" w:hAnsi="Arial" w:cs="Arial"/>
        </w:rPr>
        <w:t>October 7, 2021</w:t>
      </w:r>
    </w:p>
    <w:p w14:paraId="00590186" w14:textId="77777777" w:rsidR="009F07E7" w:rsidRDefault="009F07E7" w:rsidP="00346903">
      <w:pPr>
        <w:tabs>
          <w:tab w:val="left" w:pos="1260"/>
        </w:tabs>
        <w:rPr>
          <w:rFonts w:ascii="Arial" w:hAnsi="Arial" w:cs="Arial"/>
        </w:rPr>
      </w:pPr>
    </w:p>
    <w:p w14:paraId="72B4097A" w14:textId="2F38FDAF" w:rsidR="00346903" w:rsidRDefault="00346903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>
        <w:rPr>
          <w:rFonts w:ascii="Arial" w:hAnsi="Arial" w:cs="Arial"/>
        </w:rPr>
        <w:tab/>
      </w:r>
      <w:r w:rsidR="009F07E7">
        <w:rPr>
          <w:rFonts w:ascii="Arial" w:hAnsi="Arial" w:cs="Arial"/>
        </w:rPr>
        <w:t>Kathleen Hider</w:t>
      </w:r>
      <w:r>
        <w:rPr>
          <w:rFonts w:ascii="Arial" w:hAnsi="Arial" w:cs="Arial"/>
        </w:rPr>
        <w:t>, Public Affairs</w:t>
      </w:r>
    </w:p>
    <w:p w14:paraId="7FDC9024" w14:textId="743BE3A3" w:rsidR="00346903" w:rsidRDefault="009F07E7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Cell:</w:t>
      </w:r>
      <w:r w:rsidR="00346903">
        <w:rPr>
          <w:rFonts w:ascii="Arial" w:hAnsi="Arial" w:cs="Arial"/>
        </w:rPr>
        <w:tab/>
        <w:t>(</w:t>
      </w:r>
      <w:r>
        <w:rPr>
          <w:rFonts w:ascii="Arial" w:hAnsi="Arial" w:cs="Arial"/>
        </w:rPr>
        <w:t>585</w:t>
      </w:r>
      <w:r w:rsidR="0034690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330-5720</w:t>
      </w:r>
    </w:p>
    <w:p w14:paraId="571BD313" w14:textId="21A07DAC" w:rsidR="00346903" w:rsidRDefault="00346903" w:rsidP="00346903">
      <w:pPr>
        <w:tabs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 w:rsidR="009F07E7">
        <w:rPr>
          <w:rFonts w:ascii="Arial" w:hAnsi="Arial" w:cs="Arial"/>
        </w:rPr>
        <w:t>Kathleen.hider@va.gov</w:t>
      </w:r>
    </w:p>
    <w:p w14:paraId="617D59F7" w14:textId="77777777" w:rsidR="00346903" w:rsidRDefault="00346903" w:rsidP="00346903">
      <w:pPr>
        <w:rPr>
          <w:rFonts w:ascii="Arial" w:hAnsi="Arial" w:cs="Arial"/>
        </w:rPr>
      </w:pPr>
    </w:p>
    <w:p w14:paraId="20F13F4F" w14:textId="090B6362" w:rsidR="00346903" w:rsidRDefault="00346903" w:rsidP="00346903">
      <w:pPr>
        <w:jc w:val="center"/>
        <w:rPr>
          <w:rFonts w:ascii="Arial" w:hAnsi="Arial" w:cs="Arial"/>
          <w:b/>
          <w:sz w:val="36"/>
          <w:szCs w:val="36"/>
        </w:rPr>
      </w:pPr>
      <w:r w:rsidRPr="00474F07">
        <w:rPr>
          <w:rFonts w:ascii="Arial" w:hAnsi="Arial" w:cs="Arial"/>
          <w:b/>
          <w:sz w:val="36"/>
          <w:szCs w:val="36"/>
        </w:rPr>
        <w:t>M</w:t>
      </w:r>
      <w:r w:rsidR="009F07E7">
        <w:rPr>
          <w:rFonts w:ascii="Arial" w:hAnsi="Arial" w:cs="Arial"/>
          <w:b/>
          <w:sz w:val="36"/>
          <w:szCs w:val="36"/>
        </w:rPr>
        <w:t>ini Stand Down for all Military Veterans</w:t>
      </w:r>
    </w:p>
    <w:p w14:paraId="14F04999" w14:textId="76B5B0DD" w:rsidR="009F07E7" w:rsidRPr="009F07E7" w:rsidRDefault="009F07E7" w:rsidP="00346903">
      <w:pPr>
        <w:jc w:val="center"/>
        <w:rPr>
          <w:rFonts w:ascii="Arial" w:hAnsi="Arial" w:cs="Arial"/>
          <w:b/>
          <w:i/>
          <w:iCs/>
          <w:sz w:val="36"/>
          <w:szCs w:val="36"/>
        </w:rPr>
      </w:pPr>
      <w:r w:rsidRPr="009F07E7">
        <w:rPr>
          <w:rFonts w:ascii="Arial" w:hAnsi="Arial" w:cs="Arial"/>
          <w:b/>
          <w:i/>
          <w:iCs/>
          <w:sz w:val="36"/>
          <w:szCs w:val="36"/>
        </w:rPr>
        <w:t>Being Held in Wellsville, NY</w:t>
      </w:r>
    </w:p>
    <w:p w14:paraId="21688AED" w14:textId="5C0ECC2E" w:rsidR="00346903" w:rsidRDefault="00346903" w:rsidP="00346903">
      <w:pPr>
        <w:rPr>
          <w:rFonts w:ascii="Arial" w:hAnsi="Arial" w:cs="Arial"/>
        </w:rPr>
      </w:pPr>
    </w:p>
    <w:p w14:paraId="3EBBF3BA" w14:textId="4B81F971" w:rsidR="009F07E7" w:rsidRDefault="009F07E7" w:rsidP="00346903">
      <w:pPr>
        <w:rPr>
          <w:rFonts w:ascii="Arial" w:hAnsi="Arial" w:cs="Arial"/>
        </w:rPr>
      </w:pPr>
    </w:p>
    <w:p w14:paraId="544B39D8" w14:textId="3F5DE085" w:rsidR="009F07E7" w:rsidRPr="009F07E7" w:rsidRDefault="009F07E7" w:rsidP="00346903">
      <w:pPr>
        <w:rPr>
          <w:rFonts w:ascii="Arial" w:hAnsi="Arial" w:cs="Arial"/>
        </w:rPr>
      </w:pPr>
      <w:r w:rsidRPr="009F07E7">
        <w:rPr>
          <w:rFonts w:ascii="Arial" w:hAnsi="Arial" w:cs="Arial"/>
        </w:rPr>
        <w:t>A drive-thru event</w:t>
      </w:r>
      <w:r>
        <w:rPr>
          <w:rFonts w:ascii="Arial" w:hAnsi="Arial" w:cs="Arial"/>
        </w:rPr>
        <w:t xml:space="preserve"> mini–Stand Down is being held i</w:t>
      </w:r>
      <w:r w:rsidRPr="009F07E7">
        <w:rPr>
          <w:rFonts w:ascii="Arial" w:hAnsi="Arial" w:cs="Arial"/>
        </w:rPr>
        <w:t>n Wellsville, NY for all military Veterans</w:t>
      </w:r>
      <w:r>
        <w:rPr>
          <w:rFonts w:ascii="Arial" w:hAnsi="Arial" w:cs="Arial"/>
        </w:rPr>
        <w:t>.</w:t>
      </w:r>
    </w:p>
    <w:p w14:paraId="060B9E2F" w14:textId="2ECD8BCF" w:rsidR="009F07E7" w:rsidRPr="009F07E7" w:rsidRDefault="009F07E7" w:rsidP="00346903">
      <w:pPr>
        <w:rPr>
          <w:rFonts w:ascii="Arial" w:hAnsi="Arial" w:cs="Arial"/>
        </w:rPr>
      </w:pPr>
    </w:p>
    <w:p w14:paraId="1E794BAF" w14:textId="4D565D6A" w:rsidR="009F07E7" w:rsidRPr="009F07E7" w:rsidRDefault="009F07E7" w:rsidP="00346903">
      <w:pPr>
        <w:rPr>
          <w:rFonts w:ascii="Arial" w:hAnsi="Arial" w:cs="Arial"/>
        </w:rPr>
      </w:pPr>
      <w:r w:rsidRPr="009F07E7">
        <w:rPr>
          <w:rFonts w:ascii="Arial" w:hAnsi="Arial" w:cs="Arial"/>
        </w:rPr>
        <w:t xml:space="preserve">Date:  </w:t>
      </w:r>
      <w:r>
        <w:rPr>
          <w:rFonts w:ascii="Arial" w:hAnsi="Arial" w:cs="Arial"/>
        </w:rPr>
        <w:t xml:space="preserve"> </w:t>
      </w:r>
      <w:r w:rsidRPr="009F07E7">
        <w:rPr>
          <w:rFonts w:ascii="Arial" w:hAnsi="Arial" w:cs="Arial"/>
        </w:rPr>
        <w:t>Tuesday, Octo</w:t>
      </w:r>
      <w:r>
        <w:rPr>
          <w:rFonts w:ascii="Arial" w:hAnsi="Arial" w:cs="Arial"/>
        </w:rPr>
        <w:t>b</w:t>
      </w:r>
      <w:r w:rsidRPr="009F07E7">
        <w:rPr>
          <w:rFonts w:ascii="Arial" w:hAnsi="Arial" w:cs="Arial"/>
        </w:rPr>
        <w:t>er 19, 2021</w:t>
      </w:r>
    </w:p>
    <w:p w14:paraId="1BB3EBBA" w14:textId="1604835A" w:rsidR="009F07E7" w:rsidRPr="009F07E7" w:rsidRDefault="009F07E7" w:rsidP="00346903">
      <w:pPr>
        <w:rPr>
          <w:rFonts w:ascii="Arial" w:hAnsi="Arial" w:cs="Arial"/>
        </w:rPr>
      </w:pPr>
      <w:r w:rsidRPr="009F07E7">
        <w:rPr>
          <w:rFonts w:ascii="Arial" w:hAnsi="Arial" w:cs="Arial"/>
        </w:rPr>
        <w:t xml:space="preserve">Time:  </w:t>
      </w:r>
      <w:r>
        <w:rPr>
          <w:rFonts w:ascii="Arial" w:hAnsi="Arial" w:cs="Arial"/>
        </w:rPr>
        <w:t xml:space="preserve">  </w:t>
      </w:r>
      <w:r w:rsidRPr="009F07E7">
        <w:rPr>
          <w:rFonts w:ascii="Arial" w:hAnsi="Arial" w:cs="Arial"/>
        </w:rPr>
        <w:t>10:00 a.m. – 12:00 p.m. EST</w:t>
      </w:r>
    </w:p>
    <w:p w14:paraId="32E4795F" w14:textId="374B0CFA" w:rsidR="009F07E7" w:rsidRPr="009F07E7" w:rsidRDefault="009F07E7" w:rsidP="009F07E7">
      <w:pPr>
        <w:rPr>
          <w:rFonts w:ascii="Arial" w:hAnsi="Arial" w:cs="Arial"/>
        </w:rPr>
      </w:pPr>
      <w:r w:rsidRPr="009F07E7">
        <w:rPr>
          <w:rFonts w:ascii="Arial" w:hAnsi="Arial" w:cs="Arial"/>
        </w:rPr>
        <w:t xml:space="preserve">Where: </w:t>
      </w:r>
      <w:r>
        <w:rPr>
          <w:rFonts w:ascii="Arial" w:hAnsi="Arial" w:cs="Arial"/>
        </w:rPr>
        <w:t xml:space="preserve"> </w:t>
      </w:r>
      <w:r w:rsidRPr="009F07E7">
        <w:rPr>
          <w:rFonts w:ascii="Arial" w:hAnsi="Arial" w:cs="Arial"/>
        </w:rPr>
        <w:t>American Legion Post 702</w:t>
      </w:r>
      <w:r>
        <w:rPr>
          <w:rFonts w:ascii="Arial" w:hAnsi="Arial" w:cs="Arial"/>
        </w:rPr>
        <w:t xml:space="preserve">, </w:t>
      </w:r>
      <w:r w:rsidRPr="009F07E7">
        <w:rPr>
          <w:rFonts w:ascii="Arial" w:hAnsi="Arial" w:cs="Arial"/>
        </w:rPr>
        <w:t>23 Jefferson Street, Wellsville, NY</w:t>
      </w:r>
    </w:p>
    <w:p w14:paraId="39BD3C1A" w14:textId="2BB7776E" w:rsidR="009F07E7" w:rsidRPr="009F07E7" w:rsidRDefault="009F07E7" w:rsidP="00346903">
      <w:pPr>
        <w:rPr>
          <w:rFonts w:ascii="Arial" w:hAnsi="Arial" w:cs="Arial"/>
        </w:rPr>
      </w:pPr>
    </w:p>
    <w:p w14:paraId="4D18954A" w14:textId="22FD7570" w:rsidR="009F07E7" w:rsidRPr="009F07E7" w:rsidRDefault="009F07E7" w:rsidP="009F07E7">
      <w:pPr>
        <w:shd w:val="clear" w:color="auto" w:fill="FFFFFF"/>
        <w:rPr>
          <w:rFonts w:ascii="Arial" w:hAnsi="Arial" w:cs="Arial"/>
          <w:color w:val="050505"/>
        </w:rPr>
      </w:pPr>
      <w:r w:rsidRPr="009F07E7">
        <w:rPr>
          <w:rFonts w:ascii="Arial" w:hAnsi="Arial" w:cs="Arial"/>
          <w:color w:val="050505"/>
        </w:rPr>
        <w:t xml:space="preserve">Military surplus items </w:t>
      </w:r>
      <w:r>
        <w:rPr>
          <w:rFonts w:ascii="Arial" w:hAnsi="Arial" w:cs="Arial"/>
          <w:color w:val="050505"/>
        </w:rPr>
        <w:t xml:space="preserve">are </w:t>
      </w:r>
      <w:r w:rsidRPr="009F07E7">
        <w:rPr>
          <w:rFonts w:ascii="Arial" w:hAnsi="Arial" w:cs="Arial"/>
          <w:color w:val="050505"/>
        </w:rPr>
        <w:t>available while supplies last</w:t>
      </w:r>
      <w:r>
        <w:rPr>
          <w:rFonts w:ascii="Arial" w:hAnsi="Arial" w:cs="Arial"/>
          <w:color w:val="050505"/>
        </w:rPr>
        <w:t>.</w:t>
      </w:r>
    </w:p>
    <w:p w14:paraId="432426A1" w14:textId="77777777" w:rsidR="009F07E7" w:rsidRPr="009F07E7" w:rsidRDefault="009F07E7" w:rsidP="009F07E7">
      <w:pPr>
        <w:shd w:val="clear" w:color="auto" w:fill="FFFFFF"/>
        <w:rPr>
          <w:rFonts w:ascii="Arial" w:hAnsi="Arial" w:cs="Arial"/>
          <w:color w:val="050505"/>
        </w:rPr>
      </w:pPr>
      <w:r w:rsidRPr="009F07E7">
        <w:rPr>
          <w:rFonts w:ascii="Arial" w:hAnsi="Arial" w:cs="Arial"/>
          <w:color w:val="050505"/>
        </w:rPr>
        <w:t>Veterans wishing to participate do not need to RSVP.</w:t>
      </w:r>
    </w:p>
    <w:p w14:paraId="5CEAB3CC" w14:textId="77777777" w:rsidR="009F07E7" w:rsidRPr="009F07E7" w:rsidRDefault="009F07E7" w:rsidP="009F07E7">
      <w:pPr>
        <w:shd w:val="clear" w:color="auto" w:fill="FFFFFF"/>
        <w:rPr>
          <w:rFonts w:ascii="Arial" w:hAnsi="Arial" w:cs="Arial"/>
          <w:color w:val="050505"/>
        </w:rPr>
      </w:pPr>
      <w:r w:rsidRPr="009F07E7">
        <w:rPr>
          <w:rFonts w:ascii="Arial" w:hAnsi="Arial" w:cs="Arial"/>
          <w:color w:val="050505"/>
        </w:rPr>
        <w:t>Just show up with your VA ID or DD214 to show proof of Veteran status.</w:t>
      </w:r>
    </w:p>
    <w:p w14:paraId="330073A0" w14:textId="708F2120" w:rsidR="009F07E7" w:rsidRPr="009F07E7" w:rsidRDefault="009F07E7" w:rsidP="009F07E7">
      <w:pPr>
        <w:shd w:val="clear" w:color="auto" w:fill="FFFFFF"/>
        <w:rPr>
          <w:rFonts w:ascii="Arial" w:hAnsi="Arial" w:cs="Arial"/>
          <w:b/>
          <w:bCs/>
          <w:color w:val="050505"/>
        </w:rPr>
      </w:pPr>
      <w:r w:rsidRPr="009F07E7">
        <w:rPr>
          <w:rFonts w:ascii="Arial" w:hAnsi="Arial" w:cs="Arial"/>
          <w:color w:val="050505"/>
        </w:rPr>
        <w:t>For further information contact the Healthcare for Homeless Veterans Program at</w:t>
      </w:r>
      <w:r w:rsidRPr="009F07E7">
        <w:rPr>
          <w:rFonts w:ascii="Arial" w:hAnsi="Arial" w:cs="Arial"/>
          <w:b/>
          <w:bCs/>
          <w:color w:val="050505"/>
        </w:rPr>
        <w:t>: (607) 664-7406</w:t>
      </w:r>
      <w:r>
        <w:rPr>
          <w:rFonts w:ascii="Arial" w:hAnsi="Arial" w:cs="Arial"/>
          <w:b/>
          <w:bCs/>
          <w:color w:val="050505"/>
        </w:rPr>
        <w:t>.</w:t>
      </w:r>
    </w:p>
    <w:p w14:paraId="64BFF64A" w14:textId="77777777" w:rsidR="009F07E7" w:rsidRPr="009F07E7" w:rsidRDefault="009F07E7" w:rsidP="00346903">
      <w:pPr>
        <w:rPr>
          <w:rFonts w:ascii="Arial" w:hAnsi="Arial" w:cs="Arial"/>
        </w:rPr>
      </w:pPr>
    </w:p>
    <w:sectPr w:rsidR="009F07E7" w:rsidRPr="009F07E7" w:rsidSect="008D4E6F">
      <w:headerReference w:type="default" r:id="rId6"/>
      <w:footerReference w:type="default" r:id="rId7"/>
      <w:pgSz w:w="12240" w:h="15840"/>
      <w:pgMar w:top="3504" w:right="810" w:bottom="20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986A4" w14:textId="77777777" w:rsidR="009F07E7" w:rsidRDefault="009F07E7" w:rsidP="00721363">
      <w:r>
        <w:separator/>
      </w:r>
    </w:p>
  </w:endnote>
  <w:endnote w:type="continuationSeparator" w:id="0">
    <w:p w14:paraId="09C2A443" w14:textId="77777777" w:rsidR="009F07E7" w:rsidRDefault="009F07E7" w:rsidP="0072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8BEAB" w14:textId="77777777" w:rsidR="00721363" w:rsidRDefault="00487961">
    <w:pPr>
      <w:pStyle w:val="Footer"/>
    </w:pPr>
    <w:r>
      <w:rPr>
        <w:rFonts w:ascii="Arial" w:hAnsi="Arial" w:cs="Arial"/>
        <w:b/>
        <w:bCs/>
        <w:noProof/>
        <w:color w:val="003B71"/>
        <w:sz w:val="20"/>
        <w:szCs w:val="20"/>
      </w:rPr>
      <w:drawing>
        <wp:anchor distT="0" distB="0" distL="114300" distR="114300" simplePos="0" relativeHeight="251659264" behindDoc="1" locked="0" layoutInCell="1" allowOverlap="1" wp14:anchorId="498C8EF0" wp14:editId="305468AD">
          <wp:simplePos x="0" y="0"/>
          <wp:positionH relativeFrom="page">
            <wp:posOffset>3205480</wp:posOffset>
          </wp:positionH>
          <wp:positionV relativeFrom="page">
            <wp:posOffset>8837930</wp:posOffset>
          </wp:positionV>
          <wp:extent cx="1362456" cy="694944"/>
          <wp:effectExtent l="0" t="0" r="0" b="0"/>
          <wp:wrapNone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456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D364F" w14:textId="77777777" w:rsidR="009F07E7" w:rsidRDefault="009F07E7" w:rsidP="00721363">
      <w:r>
        <w:separator/>
      </w:r>
    </w:p>
  </w:footnote>
  <w:footnote w:type="continuationSeparator" w:id="0">
    <w:p w14:paraId="6918F714" w14:textId="77777777" w:rsidR="009F07E7" w:rsidRDefault="009F07E7" w:rsidP="0072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F20A3" w14:textId="77777777" w:rsidR="00721363" w:rsidRPr="00F7506F" w:rsidRDefault="00487961" w:rsidP="00F7506F">
    <w:pPr>
      <w:pStyle w:val="Header"/>
      <w:jc w:val="right"/>
      <w:rPr>
        <w:rFonts w:ascii="Arial" w:hAnsi="Arial" w:cs="Arial"/>
        <w:b/>
        <w:bCs/>
        <w:color w:val="003B71"/>
        <w:sz w:val="23"/>
        <w:szCs w:val="23"/>
      </w:rPr>
    </w:pPr>
    <w:r w:rsidRPr="00F7506F">
      <w:rPr>
        <w:rFonts w:ascii="Arial" w:hAnsi="Arial" w:cs="Arial"/>
        <w:b/>
        <w:bCs/>
        <w:noProof/>
        <w:color w:val="003B71"/>
        <w:sz w:val="23"/>
        <w:szCs w:val="23"/>
      </w:rPr>
      <w:drawing>
        <wp:anchor distT="0" distB="0" distL="114300" distR="114300" simplePos="0" relativeHeight="251658240" behindDoc="0" locked="0" layoutInCell="1" allowOverlap="0" wp14:anchorId="5654884F" wp14:editId="03FE3038">
          <wp:simplePos x="0" y="0"/>
          <wp:positionH relativeFrom="column">
            <wp:posOffset>-182880</wp:posOffset>
          </wp:positionH>
          <wp:positionV relativeFrom="page">
            <wp:posOffset>393065</wp:posOffset>
          </wp:positionV>
          <wp:extent cx="2660904" cy="594360"/>
          <wp:effectExtent l="0" t="0" r="6350" b="0"/>
          <wp:wrapNone/>
          <wp:docPr id="279" name="Pictur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90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363" w:rsidRPr="00F7506F">
      <w:rPr>
        <w:rFonts w:ascii="Arial" w:hAnsi="Arial" w:cs="Arial"/>
        <w:b/>
        <w:bCs/>
        <w:color w:val="003B71"/>
        <w:sz w:val="23"/>
        <w:szCs w:val="23"/>
      </w:rPr>
      <w:t>New York/New Jersey VA Health Care Network</w:t>
    </w:r>
  </w:p>
  <w:p w14:paraId="1B93CC88" w14:textId="77777777" w:rsidR="00721363" w:rsidRPr="00721363" w:rsidRDefault="008D29D4" w:rsidP="00F7506F">
    <w:pPr>
      <w:pStyle w:val="Header"/>
      <w:spacing w:before="120"/>
      <w:jc w:val="right"/>
      <w:rPr>
        <w:rFonts w:ascii="Arial" w:hAnsi="Arial" w:cs="Arial"/>
        <w:b/>
        <w:bCs/>
        <w:color w:val="003B71"/>
      </w:rPr>
    </w:pPr>
    <w:r>
      <w:rPr>
        <w:rFonts w:ascii="Arial" w:hAnsi="Arial" w:cs="Arial"/>
        <w:b/>
        <w:bCs/>
        <w:color w:val="003B71"/>
      </w:rPr>
      <w:t>VA Finger Lakes Healthcare System</w:t>
    </w:r>
  </w:p>
  <w:p w14:paraId="101A438B" w14:textId="77777777" w:rsidR="00721363" w:rsidRDefault="008D29D4" w:rsidP="008D4E6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76 Veterans</w:t>
    </w:r>
    <w:r w:rsidR="00721363" w:rsidRPr="00721363">
      <w:rPr>
        <w:rFonts w:ascii="Arial" w:hAnsi="Arial" w:cs="Arial"/>
        <w:sz w:val="20"/>
        <w:szCs w:val="20"/>
      </w:rPr>
      <w:t xml:space="preserve"> Avenue |</w:t>
    </w:r>
    <w:r w:rsidR="00721363">
      <w:rPr>
        <w:rFonts w:ascii="Arial" w:hAnsi="Arial" w:cs="Arial"/>
        <w:sz w:val="20"/>
        <w:szCs w:val="20"/>
      </w:rPr>
      <w:t xml:space="preserve"> </w:t>
    </w:r>
    <w:r w:rsidR="008D4E6F">
      <w:rPr>
        <w:rFonts w:ascii="Arial" w:hAnsi="Arial" w:cs="Arial"/>
        <w:sz w:val="20"/>
        <w:szCs w:val="20"/>
      </w:rPr>
      <w:t>B</w:t>
    </w:r>
    <w:r>
      <w:rPr>
        <w:rFonts w:ascii="Arial" w:hAnsi="Arial" w:cs="Arial"/>
        <w:sz w:val="20"/>
        <w:szCs w:val="20"/>
      </w:rPr>
      <w:t>ath</w:t>
    </w:r>
    <w:r w:rsidR="00721363" w:rsidRPr="00721363">
      <w:rPr>
        <w:rFonts w:ascii="Arial" w:hAnsi="Arial" w:cs="Arial"/>
        <w:sz w:val="20"/>
        <w:szCs w:val="20"/>
      </w:rPr>
      <w:t>, NY 1</w:t>
    </w:r>
    <w:r w:rsidR="008D4E6F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810</w:t>
    </w:r>
  </w:p>
  <w:p w14:paraId="5A9DDF92" w14:textId="77777777" w:rsidR="008D4E6F" w:rsidRDefault="008D29D4" w:rsidP="005273C6">
    <w:pPr>
      <w:pStyle w:val="Header"/>
      <w:spacing w:after="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607-664-4000</w:t>
    </w:r>
  </w:p>
  <w:p w14:paraId="7596C717" w14:textId="77777777" w:rsidR="008D4E6F" w:rsidRDefault="008D29D4" w:rsidP="008D4E6F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400 Fort Hill</w:t>
    </w:r>
    <w:r w:rsidR="008D4E6F" w:rsidRPr="00721363">
      <w:rPr>
        <w:rFonts w:ascii="Arial" w:hAnsi="Arial" w:cs="Arial"/>
        <w:sz w:val="20"/>
        <w:szCs w:val="20"/>
      </w:rPr>
      <w:t xml:space="preserve"> Avenue |</w:t>
    </w:r>
    <w:r w:rsidR="008D4E6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Canandaigua</w:t>
    </w:r>
    <w:r w:rsidR="008D4E6F" w:rsidRPr="00721363">
      <w:rPr>
        <w:rFonts w:ascii="Arial" w:hAnsi="Arial" w:cs="Arial"/>
        <w:sz w:val="20"/>
        <w:szCs w:val="20"/>
      </w:rPr>
      <w:t xml:space="preserve">, NY </w:t>
    </w:r>
    <w:r w:rsidR="008D4E6F">
      <w:rPr>
        <w:rFonts w:ascii="Arial" w:hAnsi="Arial" w:cs="Arial"/>
        <w:sz w:val="20"/>
        <w:szCs w:val="20"/>
      </w:rPr>
      <w:t>14</w:t>
    </w:r>
    <w:r>
      <w:rPr>
        <w:rFonts w:ascii="Arial" w:hAnsi="Arial" w:cs="Arial"/>
        <w:sz w:val="20"/>
        <w:szCs w:val="20"/>
      </w:rPr>
      <w:t>424</w:t>
    </w:r>
  </w:p>
  <w:p w14:paraId="3460C281" w14:textId="77777777" w:rsidR="008D4E6F" w:rsidRDefault="008D4E6F" w:rsidP="008D4E6F">
    <w:pPr>
      <w:pStyle w:val="Header"/>
      <w:spacing w:after="4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585-</w:t>
    </w:r>
    <w:r w:rsidR="008D29D4">
      <w:rPr>
        <w:rFonts w:ascii="Arial" w:hAnsi="Arial" w:cs="Arial"/>
        <w:sz w:val="20"/>
        <w:szCs w:val="20"/>
      </w:rPr>
      <w:t>394-2000</w:t>
    </w:r>
  </w:p>
  <w:p w14:paraId="7F12A028" w14:textId="77777777" w:rsidR="00721363" w:rsidRPr="00721363" w:rsidRDefault="00721363" w:rsidP="008D29D4">
    <w:pPr>
      <w:pStyle w:val="Header"/>
      <w:jc w:val="right"/>
      <w:rPr>
        <w:rFonts w:ascii="Arial" w:hAnsi="Arial" w:cs="Arial"/>
        <w:b/>
        <w:bCs/>
        <w:color w:val="003B71"/>
        <w:sz w:val="20"/>
        <w:szCs w:val="20"/>
      </w:rPr>
    </w:pPr>
    <w:r w:rsidRPr="00721363">
      <w:rPr>
        <w:rFonts w:ascii="Arial" w:hAnsi="Arial" w:cs="Arial"/>
        <w:b/>
        <w:bCs/>
        <w:color w:val="003B71"/>
        <w:sz w:val="20"/>
        <w:szCs w:val="20"/>
      </w:rPr>
      <w:t>www.</w:t>
    </w:r>
    <w:r w:rsidR="005273C6">
      <w:rPr>
        <w:rFonts w:ascii="Arial" w:hAnsi="Arial" w:cs="Arial"/>
        <w:b/>
        <w:bCs/>
        <w:color w:val="003B71"/>
        <w:sz w:val="20"/>
        <w:szCs w:val="20"/>
      </w:rPr>
      <w:t>fingerlakes</w:t>
    </w:r>
    <w:r w:rsidRPr="00721363">
      <w:rPr>
        <w:rFonts w:ascii="Arial" w:hAnsi="Arial" w:cs="Arial"/>
        <w:b/>
        <w:bCs/>
        <w:color w:val="003B71"/>
        <w:sz w:val="20"/>
        <w:szCs w:val="20"/>
      </w:rPr>
      <w:t>.va.gov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E7"/>
    <w:rsid w:val="00346903"/>
    <w:rsid w:val="00487961"/>
    <w:rsid w:val="004C727D"/>
    <w:rsid w:val="004E22CB"/>
    <w:rsid w:val="005273C6"/>
    <w:rsid w:val="00721363"/>
    <w:rsid w:val="008D29D4"/>
    <w:rsid w:val="008D4E6F"/>
    <w:rsid w:val="009F07E7"/>
    <w:rsid w:val="00AA69C2"/>
    <w:rsid w:val="00C036B2"/>
    <w:rsid w:val="00F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FB5F8"/>
  <w15:chartTrackingRefBased/>
  <w15:docId w15:val="{E6F7A53F-2C62-4286-B06E-89A8854B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3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1363"/>
  </w:style>
  <w:style w:type="paragraph" w:styleId="Footer">
    <w:name w:val="footer"/>
    <w:basedOn w:val="Normal"/>
    <w:link w:val="FooterChar"/>
    <w:uiPriority w:val="99"/>
    <w:unhideWhenUsed/>
    <w:rsid w:val="007213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1363"/>
  </w:style>
  <w:style w:type="paragraph" w:styleId="BalloonText">
    <w:name w:val="Balloon Text"/>
    <w:basedOn w:val="Normal"/>
    <w:link w:val="BalloonTextChar"/>
    <w:uiPriority w:val="99"/>
    <w:semiHidden/>
    <w:unhideWhenUsed/>
    <w:rsid w:val="008D4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2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5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2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2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02-MS\MS-Public-Affairs\Templates\Letterhead\75th%20Anniversary\Press%20Releases\Finger%20Lakes%20Pres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Finger Lakes Press Release.dotx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Hider, Kathleen</dc:creator>
  <cp:keywords/>
  <dc:description/>
  <cp:lastModifiedBy>Hider, Kathleen</cp:lastModifiedBy>
  <cp:revision>1</cp:revision>
  <cp:lastPrinted>2021-01-05T19:34:00Z</cp:lastPrinted>
  <dcterms:created xsi:type="dcterms:W3CDTF">2021-10-07T18:05:00Z</dcterms:created>
  <dcterms:modified xsi:type="dcterms:W3CDTF">2021-10-07T18:16:00Z</dcterms:modified>
</cp:coreProperties>
</file>