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446F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11743304" w14:textId="77777777" w:rsidR="00346903" w:rsidRDefault="00346903" w:rsidP="00346903">
      <w:pPr>
        <w:rPr>
          <w:rFonts w:ascii="Arial" w:hAnsi="Arial" w:cs="Arial"/>
        </w:rPr>
      </w:pPr>
      <w:bookmarkStart w:id="0" w:name="_Hlk83888996"/>
      <w:r>
        <w:rPr>
          <w:rFonts w:ascii="Arial" w:hAnsi="Arial" w:cs="Arial"/>
        </w:rPr>
        <w:t>FOR IMMEDIATE RELEASE</w:t>
      </w:r>
    </w:p>
    <w:p w14:paraId="31D5C804" w14:textId="5AD828B0" w:rsidR="00346903" w:rsidRDefault="00A23796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8F06CB">
        <w:rPr>
          <w:rFonts w:ascii="Arial" w:hAnsi="Arial" w:cs="Arial"/>
        </w:rPr>
        <w:t>30</w:t>
      </w:r>
      <w:r>
        <w:rPr>
          <w:rFonts w:ascii="Arial" w:hAnsi="Arial" w:cs="Arial"/>
        </w:rPr>
        <w:t>, 2021</w:t>
      </w:r>
    </w:p>
    <w:p w14:paraId="716717B1" w14:textId="77777777" w:rsidR="00346903" w:rsidRDefault="00346903" w:rsidP="00346903">
      <w:pPr>
        <w:rPr>
          <w:rFonts w:ascii="Arial" w:hAnsi="Arial" w:cs="Arial"/>
        </w:rPr>
      </w:pPr>
    </w:p>
    <w:p w14:paraId="1B04E421" w14:textId="4A7C2041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A23796">
        <w:rPr>
          <w:rFonts w:ascii="Arial" w:hAnsi="Arial" w:cs="Arial"/>
        </w:rPr>
        <w:t>Kathleen Hider, Public Affairs</w:t>
      </w:r>
    </w:p>
    <w:p w14:paraId="7F0B1212" w14:textId="15E6CEBE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>
        <w:rPr>
          <w:rFonts w:ascii="Arial" w:hAnsi="Arial" w:cs="Arial"/>
        </w:rPr>
        <w:tab/>
      </w:r>
      <w:r w:rsidR="00A23796">
        <w:rPr>
          <w:rFonts w:ascii="Arial" w:hAnsi="Arial" w:cs="Arial"/>
        </w:rPr>
        <w:t>(585) 330- 5720</w:t>
      </w:r>
    </w:p>
    <w:p w14:paraId="66C135FF" w14:textId="6EB24F8A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A23796">
        <w:rPr>
          <w:rFonts w:ascii="Arial" w:hAnsi="Arial" w:cs="Arial"/>
        </w:rPr>
        <w:t>Kathleen.hider@va.gov</w:t>
      </w:r>
    </w:p>
    <w:p w14:paraId="1D416269" w14:textId="77777777" w:rsidR="00346903" w:rsidRDefault="00346903" w:rsidP="00346903">
      <w:pPr>
        <w:rPr>
          <w:rFonts w:ascii="Arial" w:hAnsi="Arial" w:cs="Arial"/>
        </w:rPr>
      </w:pPr>
    </w:p>
    <w:p w14:paraId="706929C3" w14:textId="66A7C186" w:rsidR="00346903" w:rsidRPr="00474F07" w:rsidRDefault="001E634D" w:rsidP="003469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Bath VA </w:t>
      </w:r>
      <w:r w:rsidR="00A23796">
        <w:rPr>
          <w:rFonts w:ascii="Arial" w:hAnsi="Arial" w:cs="Arial"/>
          <w:b/>
          <w:sz w:val="36"/>
          <w:szCs w:val="36"/>
        </w:rPr>
        <w:t>Medical Center Encourages Veterans to Get Their Fl</w:t>
      </w:r>
      <w:r w:rsidR="0045191D">
        <w:rPr>
          <w:rFonts w:ascii="Arial" w:hAnsi="Arial" w:cs="Arial"/>
          <w:b/>
          <w:sz w:val="36"/>
          <w:szCs w:val="36"/>
        </w:rPr>
        <w:t>u Vaccine</w:t>
      </w:r>
    </w:p>
    <w:p w14:paraId="0D7412F5" w14:textId="01AC5A88" w:rsidR="00346903" w:rsidRPr="001E634D" w:rsidRDefault="001E634D" w:rsidP="00346903">
      <w:pPr>
        <w:jc w:val="center"/>
        <w:rPr>
          <w:rFonts w:ascii="Arial" w:hAnsi="Arial" w:cs="Arial"/>
          <w:i/>
          <w:iCs/>
        </w:rPr>
      </w:pPr>
      <w:r w:rsidRPr="001E634D">
        <w:rPr>
          <w:rFonts w:ascii="Arial" w:hAnsi="Arial" w:cs="Arial"/>
          <w:i/>
          <w:iCs/>
        </w:rPr>
        <w:t xml:space="preserve">Getting </w:t>
      </w:r>
      <w:r w:rsidR="00A93036">
        <w:rPr>
          <w:rFonts w:ascii="Arial" w:hAnsi="Arial" w:cs="Arial"/>
          <w:i/>
          <w:iCs/>
        </w:rPr>
        <w:t xml:space="preserve">the </w:t>
      </w:r>
      <w:r w:rsidRPr="001E634D">
        <w:rPr>
          <w:rFonts w:ascii="Arial" w:hAnsi="Arial" w:cs="Arial"/>
          <w:i/>
          <w:iCs/>
        </w:rPr>
        <w:t xml:space="preserve">flu </w:t>
      </w:r>
      <w:r w:rsidR="0045191D">
        <w:rPr>
          <w:rFonts w:ascii="Arial" w:hAnsi="Arial" w:cs="Arial"/>
          <w:i/>
          <w:iCs/>
        </w:rPr>
        <w:t>vaccine</w:t>
      </w:r>
      <w:r w:rsidRPr="001E634D">
        <w:rPr>
          <w:rFonts w:ascii="Arial" w:hAnsi="Arial" w:cs="Arial"/>
          <w:i/>
          <w:iCs/>
        </w:rPr>
        <w:t xml:space="preserve">, protects you, your </w:t>
      </w:r>
      <w:r w:rsidR="00A93036" w:rsidRPr="001E634D">
        <w:rPr>
          <w:rFonts w:ascii="Arial" w:hAnsi="Arial" w:cs="Arial"/>
          <w:i/>
          <w:iCs/>
        </w:rPr>
        <w:t>family,</w:t>
      </w:r>
      <w:r w:rsidRPr="001E634D">
        <w:rPr>
          <w:rFonts w:ascii="Arial" w:hAnsi="Arial" w:cs="Arial"/>
          <w:i/>
          <w:iCs/>
        </w:rPr>
        <w:t xml:space="preserve"> and others from getting</w:t>
      </w:r>
      <w:r w:rsidR="00A93036">
        <w:rPr>
          <w:rFonts w:ascii="Arial" w:hAnsi="Arial" w:cs="Arial"/>
          <w:i/>
          <w:iCs/>
        </w:rPr>
        <w:t xml:space="preserve"> seriously ill.</w:t>
      </w:r>
    </w:p>
    <w:p w14:paraId="3907F0E2" w14:textId="77777777" w:rsidR="00346903" w:rsidRPr="001E634D" w:rsidRDefault="00346903" w:rsidP="00346903">
      <w:pPr>
        <w:rPr>
          <w:rFonts w:ascii="Arial" w:hAnsi="Arial" w:cs="Arial"/>
          <w:i/>
          <w:iCs/>
        </w:rPr>
      </w:pPr>
    </w:p>
    <w:p w14:paraId="00B0EA91" w14:textId="77777777" w:rsidR="00346903" w:rsidRDefault="00346903" w:rsidP="00346903">
      <w:pPr>
        <w:rPr>
          <w:rFonts w:ascii="Arial" w:hAnsi="Arial" w:cs="Arial"/>
        </w:rPr>
      </w:pPr>
    </w:p>
    <w:p w14:paraId="61D8F325" w14:textId="4C19C229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VA Finger Lakes Healthcare System</w:t>
      </w:r>
      <w:r w:rsidR="004519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Bath </w:t>
      </w:r>
      <w:r w:rsidR="0045191D">
        <w:rPr>
          <w:rFonts w:ascii="Arial" w:hAnsi="Arial" w:cs="Arial"/>
        </w:rPr>
        <w:t xml:space="preserve">VA Medical Center, 76 Veterans Avenue, Bath, NY 14810 </w:t>
      </w:r>
      <w:r>
        <w:rPr>
          <w:rFonts w:ascii="Arial" w:hAnsi="Arial" w:cs="Arial"/>
        </w:rPr>
        <w:t>has added additional days and hours for Veterans to get vaccinated.</w:t>
      </w:r>
    </w:p>
    <w:p w14:paraId="7956A2BF" w14:textId="77777777" w:rsidR="00A93036" w:rsidRDefault="00A93036" w:rsidP="00346903">
      <w:pPr>
        <w:rPr>
          <w:rFonts w:ascii="Arial" w:hAnsi="Arial" w:cs="Arial"/>
        </w:rPr>
      </w:pPr>
    </w:p>
    <w:p w14:paraId="7F9C7ACF" w14:textId="55834AB8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Walk–in flu clinics are in Building 92, main floor from 7:30 am – 3:00 pm </w:t>
      </w:r>
    </w:p>
    <w:p w14:paraId="6DDC8055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C730E1" w14:textId="77777777" w:rsidR="00693145" w:rsidRDefault="00693145" w:rsidP="00346903">
      <w:pPr>
        <w:rPr>
          <w:rFonts w:ascii="Arial" w:hAnsi="Arial" w:cs="Arial"/>
        </w:rPr>
        <w:sectPr w:rsidR="00693145" w:rsidSect="008D4E6F">
          <w:headerReference w:type="default" r:id="rId6"/>
          <w:footerReference w:type="default" r:id="rId7"/>
          <w:pgSz w:w="12240" w:h="15840"/>
          <w:pgMar w:top="3504" w:right="810" w:bottom="2070" w:left="900" w:header="720" w:footer="720" w:gutter="0"/>
          <w:cols w:space="720"/>
          <w:docGrid w:linePitch="360"/>
        </w:sectPr>
      </w:pPr>
    </w:p>
    <w:p w14:paraId="060A241A" w14:textId="7D28796C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Friday, October 1</w:t>
      </w:r>
    </w:p>
    <w:p w14:paraId="30B41322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Monday, October 4</w:t>
      </w:r>
    </w:p>
    <w:p w14:paraId="2321A107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Wednesday, October 6</w:t>
      </w:r>
    </w:p>
    <w:p w14:paraId="6745B9B5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Friday, October 8</w:t>
      </w:r>
    </w:p>
    <w:p w14:paraId="187E967A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Tuesday, October 12</w:t>
      </w:r>
    </w:p>
    <w:p w14:paraId="4C38124E" w14:textId="7777777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Thursday, October 14</w:t>
      </w:r>
    </w:p>
    <w:p w14:paraId="0D526289" w14:textId="77777777" w:rsidR="00693145" w:rsidRDefault="00693145" w:rsidP="00346903">
      <w:pPr>
        <w:rPr>
          <w:rFonts w:ascii="Arial" w:hAnsi="Arial" w:cs="Arial"/>
        </w:rPr>
        <w:sectPr w:rsidR="00693145" w:rsidSect="00693145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45E8F011" w14:textId="38AAD8F8" w:rsidR="00A93036" w:rsidRDefault="00A93036" w:rsidP="00346903">
      <w:pPr>
        <w:rPr>
          <w:rFonts w:ascii="Arial" w:hAnsi="Arial" w:cs="Arial"/>
        </w:rPr>
      </w:pPr>
    </w:p>
    <w:p w14:paraId="1E2375B3" w14:textId="379C1B8B" w:rsidR="00346903" w:rsidRDefault="00A93036" w:rsidP="00346903">
      <w:pPr>
        <w:rPr>
          <w:rFonts w:ascii="Arial" w:hAnsi="Arial" w:cs="Arial"/>
        </w:rPr>
      </w:pPr>
      <w:r w:rsidRPr="00A93036">
        <w:rPr>
          <w:rFonts w:ascii="Arial" w:hAnsi="Arial" w:cs="Arial"/>
          <w:b/>
          <w:bCs/>
          <w:i/>
          <w:iCs/>
        </w:rPr>
        <w:t xml:space="preserve">New </w:t>
      </w:r>
      <w:r>
        <w:rPr>
          <w:rFonts w:ascii="Arial" w:hAnsi="Arial" w:cs="Arial"/>
        </w:rPr>
        <w:t>Saturda</w:t>
      </w:r>
      <w:r w:rsidR="008B3943">
        <w:rPr>
          <w:rFonts w:ascii="Arial" w:hAnsi="Arial" w:cs="Arial"/>
        </w:rPr>
        <w:t>y, w</w:t>
      </w:r>
      <w:r>
        <w:rPr>
          <w:rFonts w:ascii="Arial" w:hAnsi="Arial" w:cs="Arial"/>
        </w:rPr>
        <w:t>alk-in flu clinics, Building 92, main floor 8:00 am to 12:00 pm</w:t>
      </w:r>
    </w:p>
    <w:p w14:paraId="63D1B7D8" w14:textId="7F86BFAB" w:rsidR="00A93036" w:rsidRDefault="00A93036" w:rsidP="00346903">
      <w:pPr>
        <w:rPr>
          <w:rFonts w:ascii="Arial" w:hAnsi="Arial" w:cs="Arial"/>
        </w:rPr>
      </w:pPr>
    </w:p>
    <w:p w14:paraId="4C2A1597" w14:textId="77777777" w:rsidR="00693145" w:rsidRDefault="00693145" w:rsidP="00346903">
      <w:pPr>
        <w:rPr>
          <w:rFonts w:ascii="Arial" w:hAnsi="Arial" w:cs="Arial"/>
        </w:rPr>
        <w:sectPr w:rsidR="00693145" w:rsidSect="00693145">
          <w:type w:val="continuous"/>
          <w:pgSz w:w="12240" w:h="15840"/>
          <w:pgMar w:top="3504" w:right="810" w:bottom="2070" w:left="900" w:header="720" w:footer="720" w:gutter="0"/>
          <w:cols w:space="720"/>
          <w:docGrid w:linePitch="360"/>
        </w:sectPr>
      </w:pPr>
    </w:p>
    <w:p w14:paraId="6F73FA08" w14:textId="2C9ADD57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Saturday, October 16</w:t>
      </w:r>
    </w:p>
    <w:p w14:paraId="184B4E41" w14:textId="020A26AE" w:rsidR="00A93036" w:rsidRDefault="00A93036" w:rsidP="00346903">
      <w:pPr>
        <w:rPr>
          <w:rFonts w:ascii="Arial" w:hAnsi="Arial" w:cs="Arial"/>
        </w:rPr>
      </w:pPr>
      <w:r>
        <w:rPr>
          <w:rFonts w:ascii="Arial" w:hAnsi="Arial" w:cs="Arial"/>
        </w:rPr>
        <w:t>Saturday, October 23</w:t>
      </w:r>
    </w:p>
    <w:p w14:paraId="46EB73BB" w14:textId="77777777" w:rsidR="00693145" w:rsidRDefault="00693145" w:rsidP="00346903">
      <w:pPr>
        <w:rPr>
          <w:rFonts w:ascii="Arial" w:hAnsi="Arial" w:cs="Arial"/>
        </w:rPr>
        <w:sectPr w:rsidR="00693145" w:rsidSect="00693145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5A7A9FED" w14:textId="058B2A89" w:rsidR="008B3943" w:rsidRDefault="008B3943" w:rsidP="00346903">
      <w:pPr>
        <w:rPr>
          <w:rFonts w:ascii="Arial" w:hAnsi="Arial" w:cs="Arial"/>
        </w:rPr>
      </w:pPr>
    </w:p>
    <w:p w14:paraId="51671045" w14:textId="77777777" w:rsidR="00346903" w:rsidRPr="00B12266" w:rsidRDefault="00346903" w:rsidP="00346903">
      <w:pPr>
        <w:rPr>
          <w:rFonts w:ascii="Arial" w:hAnsi="Arial" w:cs="Arial"/>
        </w:rPr>
      </w:pPr>
    </w:p>
    <w:p w14:paraId="79E80DE7" w14:textId="7C96A2E4" w:rsidR="008D4E6F" w:rsidRDefault="00A93036" w:rsidP="00A93036">
      <w:pPr>
        <w:ind w:right="450"/>
        <w:jc w:val="center"/>
      </w:pPr>
      <w:r>
        <w:t>###</w:t>
      </w:r>
      <w:bookmarkEnd w:id="0"/>
    </w:p>
    <w:sectPr w:rsidR="008D4E6F" w:rsidSect="00693145">
      <w:type w:val="continuous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9025" w14:textId="77777777" w:rsidR="00A23796" w:rsidRDefault="00A23796" w:rsidP="00721363">
      <w:r>
        <w:separator/>
      </w:r>
    </w:p>
  </w:endnote>
  <w:endnote w:type="continuationSeparator" w:id="0">
    <w:p w14:paraId="7BB6707B" w14:textId="77777777" w:rsidR="00A23796" w:rsidRDefault="00A23796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5C33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D0AF213" wp14:editId="17F592A1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4F8D" w14:textId="77777777" w:rsidR="00A23796" w:rsidRDefault="00A23796" w:rsidP="00721363">
      <w:r>
        <w:separator/>
      </w:r>
    </w:p>
  </w:footnote>
  <w:footnote w:type="continuationSeparator" w:id="0">
    <w:p w14:paraId="4B03CFFF" w14:textId="77777777" w:rsidR="00A23796" w:rsidRDefault="00A23796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6744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31F5E658" wp14:editId="41928527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0B5F4644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611758C5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57B57500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67566F5E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79FB5857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3A78F0BA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6"/>
    <w:rsid w:val="001E634D"/>
    <w:rsid w:val="00346903"/>
    <w:rsid w:val="0045191D"/>
    <w:rsid w:val="00487961"/>
    <w:rsid w:val="00496809"/>
    <w:rsid w:val="004C727D"/>
    <w:rsid w:val="004E22CB"/>
    <w:rsid w:val="005273C6"/>
    <w:rsid w:val="00693145"/>
    <w:rsid w:val="00721363"/>
    <w:rsid w:val="008B3943"/>
    <w:rsid w:val="008D29D4"/>
    <w:rsid w:val="008D4E6F"/>
    <w:rsid w:val="008F06CB"/>
    <w:rsid w:val="009D0D1B"/>
    <w:rsid w:val="00A23796"/>
    <w:rsid w:val="00A83C36"/>
    <w:rsid w:val="00A93036"/>
    <w:rsid w:val="00AA69C2"/>
    <w:rsid w:val="00C036B2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50CD0"/>
  <w15:chartTrackingRefBased/>
  <w15:docId w15:val="{91791FE1-457B-44D2-875E-BA59BC2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3</cp:revision>
  <cp:lastPrinted>2021-01-05T19:34:00Z</cp:lastPrinted>
  <dcterms:created xsi:type="dcterms:W3CDTF">2021-09-29T18:38:00Z</dcterms:created>
  <dcterms:modified xsi:type="dcterms:W3CDTF">2021-09-30T14:10:00Z</dcterms:modified>
</cp:coreProperties>
</file>