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45"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7545"/>
        <w:gridCol w:w="1800"/>
      </w:tblGrid>
      <w:tr w:rsidR="0093144C" w:rsidRPr="00CE23D0" w14:paraId="62D7CE92" w14:textId="77777777" w:rsidTr="0093144C">
        <w:trPr>
          <w:trHeight w:val="576"/>
        </w:trPr>
        <w:tc>
          <w:tcPr>
            <w:tcW w:w="7545" w:type="dxa"/>
            <w:tcBorders>
              <w:top w:val="double" w:sz="4" w:space="0" w:color="auto"/>
            </w:tcBorders>
          </w:tcPr>
          <w:p w14:paraId="42735A2F" w14:textId="25C47080" w:rsidR="0093144C" w:rsidRPr="00CE23D0" w:rsidRDefault="0093144C" w:rsidP="00B920E2">
            <w:pPr>
              <w:tabs>
                <w:tab w:val="left" w:pos="3235"/>
              </w:tabs>
              <w:spacing w:after="0"/>
              <w:ind w:left="720" w:hanging="720"/>
              <w:rPr>
                <w:rFonts w:ascii="Arial" w:hAnsi="Arial" w:cs="Arial"/>
                <w:b/>
                <w:sz w:val="22"/>
                <w:szCs w:val="22"/>
              </w:rPr>
            </w:pPr>
            <w:r w:rsidRPr="00CE23D0">
              <w:rPr>
                <w:rFonts w:ascii="Arial" w:hAnsi="Arial" w:cs="Arial"/>
                <w:b/>
                <w:sz w:val="22"/>
                <w:szCs w:val="22"/>
              </w:rPr>
              <w:t xml:space="preserve">Title: </w:t>
            </w:r>
            <w:r w:rsidRPr="00CE23D0">
              <w:rPr>
                <w:rFonts w:ascii="Arial" w:hAnsi="Arial" w:cs="Arial"/>
                <w:bCs/>
                <w:sz w:val="22"/>
                <w:szCs w:val="22"/>
              </w:rPr>
              <w:t xml:space="preserve">Research Recruitment Policy – Supplement A </w:t>
            </w:r>
            <w:r w:rsidR="00A06473" w:rsidRPr="00CE23D0">
              <w:rPr>
                <w:rFonts w:ascii="Arial" w:hAnsi="Arial" w:cs="Arial"/>
                <w:bCs/>
                <w:sz w:val="22"/>
                <w:szCs w:val="22"/>
              </w:rPr>
              <w:t>–</w:t>
            </w:r>
            <w:r w:rsidRPr="00CE23D0">
              <w:rPr>
                <w:rFonts w:ascii="Arial" w:hAnsi="Arial" w:cs="Arial"/>
                <w:bCs/>
                <w:sz w:val="22"/>
                <w:szCs w:val="22"/>
              </w:rPr>
              <w:t xml:space="preserve"> </w:t>
            </w:r>
            <w:r w:rsidR="00C204AD" w:rsidRPr="00CE23D0">
              <w:rPr>
                <w:rFonts w:ascii="Arial" w:hAnsi="Arial" w:cs="Arial"/>
                <w:bCs/>
                <w:sz w:val="22"/>
                <w:szCs w:val="22"/>
              </w:rPr>
              <w:t>Recruitment Templates</w:t>
            </w:r>
          </w:p>
        </w:tc>
        <w:tc>
          <w:tcPr>
            <w:tcW w:w="1800" w:type="dxa"/>
            <w:tcBorders>
              <w:top w:val="double" w:sz="4" w:space="0" w:color="auto"/>
              <w:right w:val="double" w:sz="4" w:space="0" w:color="auto"/>
            </w:tcBorders>
          </w:tcPr>
          <w:p w14:paraId="5E57A167" w14:textId="3E20D8C3" w:rsidR="0093144C" w:rsidRPr="00CE23D0" w:rsidRDefault="0093144C" w:rsidP="007D5302">
            <w:pPr>
              <w:spacing w:after="0"/>
              <w:rPr>
                <w:rFonts w:ascii="Arial" w:hAnsi="Arial" w:cs="Arial"/>
                <w:bCs/>
                <w:sz w:val="22"/>
                <w:szCs w:val="22"/>
              </w:rPr>
            </w:pPr>
            <w:r w:rsidRPr="00CE23D0">
              <w:rPr>
                <w:rFonts w:ascii="Arial" w:hAnsi="Arial" w:cs="Arial"/>
                <w:bCs/>
                <w:sz w:val="22"/>
                <w:szCs w:val="22"/>
              </w:rPr>
              <w:t>CSCSOP-4A</w:t>
            </w:r>
          </w:p>
        </w:tc>
      </w:tr>
    </w:tbl>
    <w:p w14:paraId="1C9ACE30" w14:textId="77777777" w:rsidR="00353458" w:rsidRPr="00CE23D0" w:rsidRDefault="00353458" w:rsidP="005C02E5">
      <w:pPr>
        <w:rPr>
          <w:rFonts w:ascii="Arial" w:hAnsi="Arial" w:cs="Arial"/>
          <w:sz w:val="22"/>
          <w:szCs w:val="22"/>
        </w:rPr>
      </w:pPr>
    </w:p>
    <w:p w14:paraId="00F4A01D" w14:textId="2238034D" w:rsidR="009735DB" w:rsidRPr="00CE23D0" w:rsidRDefault="009735DB" w:rsidP="005C02E5">
      <w:pPr>
        <w:rPr>
          <w:rFonts w:ascii="Arial" w:hAnsi="Arial" w:cs="Arial"/>
          <w:sz w:val="22"/>
          <w:szCs w:val="22"/>
        </w:rPr>
      </w:pPr>
    </w:p>
    <w:p w14:paraId="35357201" w14:textId="77777777" w:rsidR="002B1ABE" w:rsidRPr="00CE23D0" w:rsidRDefault="002B1ABE" w:rsidP="005C02E5">
      <w:pPr>
        <w:rPr>
          <w:rFonts w:ascii="Arial" w:hAnsi="Arial" w:cs="Arial"/>
          <w:sz w:val="22"/>
          <w:szCs w:val="22"/>
        </w:rPr>
      </w:pPr>
    </w:p>
    <w:p w14:paraId="54E08D5C" w14:textId="77777777" w:rsidR="00D52D4E" w:rsidRPr="00CE23D0" w:rsidRDefault="00D52D4E" w:rsidP="005C02E5">
      <w:pPr>
        <w:rPr>
          <w:rFonts w:ascii="Arial" w:hAnsi="Arial" w:cs="Arial"/>
          <w:sz w:val="22"/>
          <w:szCs w:val="22"/>
        </w:rPr>
      </w:pPr>
    </w:p>
    <w:p w14:paraId="062A35DA" w14:textId="1B2AEF16" w:rsidR="00D52D4E" w:rsidRPr="00CE23D0" w:rsidRDefault="00E619B0" w:rsidP="005C02E5">
      <w:pPr>
        <w:rPr>
          <w:rFonts w:ascii="Arial" w:hAnsi="Arial" w:cs="Arial"/>
          <w:sz w:val="22"/>
          <w:szCs w:val="22"/>
        </w:rPr>
      </w:pPr>
      <w:r w:rsidRPr="00CE23D0">
        <w:rPr>
          <w:rFonts w:ascii="Arial" w:hAnsi="Arial" w:cs="Arial"/>
          <w:b/>
          <w:bCs/>
          <w:sz w:val="22"/>
          <w:szCs w:val="22"/>
        </w:rPr>
        <w:t>Purpose</w:t>
      </w:r>
      <w:r w:rsidRPr="00CE23D0">
        <w:rPr>
          <w:rFonts w:ascii="Arial" w:hAnsi="Arial" w:cs="Arial"/>
          <w:sz w:val="22"/>
          <w:szCs w:val="22"/>
        </w:rPr>
        <w:t>: This document serves as a supplement to the Research Recruitment Policy (CSCSOP-4). Included in this supplement are templates that can be modified</w:t>
      </w:r>
      <w:r w:rsidR="00E47BA6" w:rsidRPr="00CE23D0">
        <w:rPr>
          <w:rFonts w:ascii="Arial" w:hAnsi="Arial" w:cs="Arial"/>
          <w:sz w:val="22"/>
          <w:szCs w:val="22"/>
        </w:rPr>
        <w:t xml:space="preserve"> as needed to meet the needs of the study.</w:t>
      </w:r>
    </w:p>
    <w:p w14:paraId="44A05B36" w14:textId="77777777" w:rsidR="00D52D4E" w:rsidRPr="00CE23D0" w:rsidRDefault="00D52D4E" w:rsidP="005C02E5">
      <w:pPr>
        <w:rPr>
          <w:rFonts w:ascii="Arial" w:hAnsi="Arial" w:cs="Arial"/>
          <w:sz w:val="22"/>
          <w:szCs w:val="22"/>
        </w:rPr>
      </w:pPr>
    </w:p>
    <w:p w14:paraId="1C1ED0F5" w14:textId="77777777" w:rsidR="002B1ABE" w:rsidRPr="00CE23D0" w:rsidRDefault="002B1ABE" w:rsidP="005C02E5">
      <w:pPr>
        <w:rPr>
          <w:rFonts w:ascii="Arial" w:hAnsi="Arial" w:cs="Arial"/>
          <w:sz w:val="22"/>
          <w:szCs w:val="22"/>
        </w:rPr>
      </w:pPr>
    </w:p>
    <w:p w14:paraId="57C37902" w14:textId="77777777" w:rsidR="002B1ABE" w:rsidRPr="00CE23D0" w:rsidRDefault="002B1ABE" w:rsidP="005C02E5">
      <w:pPr>
        <w:rPr>
          <w:rFonts w:ascii="Arial" w:hAnsi="Arial" w:cs="Arial"/>
          <w:sz w:val="22"/>
          <w:szCs w:val="22"/>
        </w:rPr>
      </w:pPr>
    </w:p>
    <w:sdt>
      <w:sdtPr>
        <w:rPr>
          <w:rFonts w:ascii="Arial" w:eastAsia="Times New Roman" w:hAnsi="Arial" w:cs="Arial"/>
          <w:color w:val="auto"/>
          <w:sz w:val="22"/>
          <w:szCs w:val="22"/>
        </w:rPr>
        <w:id w:val="81184203"/>
        <w:docPartObj>
          <w:docPartGallery w:val="Table of Contents"/>
          <w:docPartUnique/>
        </w:docPartObj>
      </w:sdtPr>
      <w:sdtEndPr>
        <w:rPr>
          <w:rFonts w:ascii="Times New Roman" w:hAnsi="Times New Roman" w:cs="Times New Roman"/>
          <w:b/>
          <w:bCs/>
          <w:noProof/>
          <w:sz w:val="24"/>
          <w:szCs w:val="20"/>
        </w:rPr>
      </w:sdtEndPr>
      <w:sdtContent>
        <w:p w14:paraId="7622C28B" w14:textId="6EBDCCEA" w:rsidR="00954D7A" w:rsidRPr="00CE23D0" w:rsidRDefault="00954D7A">
          <w:pPr>
            <w:pStyle w:val="TOCHeading"/>
            <w:rPr>
              <w:rFonts w:ascii="Arial" w:hAnsi="Arial" w:cs="Arial"/>
              <w:b/>
              <w:bCs/>
              <w:color w:val="auto"/>
              <w:sz w:val="22"/>
              <w:szCs w:val="22"/>
            </w:rPr>
          </w:pPr>
          <w:r w:rsidRPr="00CE23D0">
            <w:rPr>
              <w:rFonts w:ascii="Arial" w:hAnsi="Arial" w:cs="Arial"/>
              <w:b/>
              <w:bCs/>
              <w:color w:val="auto"/>
              <w:sz w:val="22"/>
              <w:szCs w:val="22"/>
            </w:rPr>
            <w:t>Contents</w:t>
          </w:r>
        </w:p>
        <w:p w14:paraId="1E52CCEA" w14:textId="7A8C40DB" w:rsidR="00FB3D55" w:rsidRPr="00CE23D0" w:rsidRDefault="00954D7A">
          <w:pPr>
            <w:pStyle w:val="TOC1"/>
            <w:tabs>
              <w:tab w:val="right" w:leader="dot" w:pos="9350"/>
            </w:tabs>
            <w:rPr>
              <w:rFonts w:ascii="Arial" w:eastAsiaTheme="minorEastAsia" w:hAnsi="Arial" w:cs="Arial"/>
              <w:noProof/>
              <w:sz w:val="22"/>
              <w:szCs w:val="22"/>
            </w:rPr>
          </w:pPr>
          <w:r w:rsidRPr="00CE23D0">
            <w:rPr>
              <w:rFonts w:ascii="Arial" w:hAnsi="Arial" w:cs="Arial"/>
              <w:sz w:val="22"/>
              <w:szCs w:val="22"/>
            </w:rPr>
            <w:fldChar w:fldCharType="begin"/>
          </w:r>
          <w:r w:rsidRPr="00CE23D0">
            <w:rPr>
              <w:rFonts w:ascii="Arial" w:hAnsi="Arial" w:cs="Arial"/>
              <w:sz w:val="22"/>
              <w:szCs w:val="22"/>
            </w:rPr>
            <w:instrText xml:space="preserve"> TOC \o "1-3" \h \z \u </w:instrText>
          </w:r>
          <w:r w:rsidRPr="00CE23D0">
            <w:rPr>
              <w:rFonts w:ascii="Arial" w:hAnsi="Arial" w:cs="Arial"/>
              <w:sz w:val="22"/>
              <w:szCs w:val="22"/>
            </w:rPr>
            <w:fldChar w:fldCharType="separate"/>
          </w:r>
          <w:hyperlink w:anchor="_Toc121148243" w:history="1">
            <w:r w:rsidR="00FB3D55" w:rsidRPr="00CE23D0">
              <w:rPr>
                <w:rStyle w:val="Hyperlink"/>
                <w:rFonts w:ascii="Arial" w:hAnsi="Arial" w:cs="Arial"/>
                <w:noProof/>
                <w:sz w:val="22"/>
                <w:szCs w:val="22"/>
              </w:rPr>
              <w:t>Example Recruitment Letter #1</w:t>
            </w:r>
            <w:r w:rsidR="00FB3D55" w:rsidRPr="00CE23D0">
              <w:rPr>
                <w:rFonts w:ascii="Arial" w:hAnsi="Arial" w:cs="Arial"/>
                <w:noProof/>
                <w:webHidden/>
                <w:sz w:val="22"/>
                <w:szCs w:val="22"/>
              </w:rPr>
              <w:tab/>
            </w:r>
            <w:r w:rsidR="00FB3D55" w:rsidRPr="00CE23D0">
              <w:rPr>
                <w:rFonts w:ascii="Arial" w:hAnsi="Arial" w:cs="Arial"/>
                <w:noProof/>
                <w:webHidden/>
                <w:sz w:val="22"/>
                <w:szCs w:val="22"/>
              </w:rPr>
              <w:fldChar w:fldCharType="begin"/>
            </w:r>
            <w:r w:rsidR="00FB3D55" w:rsidRPr="00CE23D0">
              <w:rPr>
                <w:rFonts w:ascii="Arial" w:hAnsi="Arial" w:cs="Arial"/>
                <w:noProof/>
                <w:webHidden/>
                <w:sz w:val="22"/>
                <w:szCs w:val="22"/>
              </w:rPr>
              <w:instrText xml:space="preserve"> PAGEREF _Toc121148243 \h </w:instrText>
            </w:r>
            <w:r w:rsidR="00FB3D55" w:rsidRPr="00CE23D0">
              <w:rPr>
                <w:rFonts w:ascii="Arial" w:hAnsi="Arial" w:cs="Arial"/>
                <w:noProof/>
                <w:webHidden/>
                <w:sz w:val="22"/>
                <w:szCs w:val="22"/>
              </w:rPr>
            </w:r>
            <w:r w:rsidR="00FB3D55" w:rsidRPr="00CE23D0">
              <w:rPr>
                <w:rFonts w:ascii="Arial" w:hAnsi="Arial" w:cs="Arial"/>
                <w:noProof/>
                <w:webHidden/>
                <w:sz w:val="22"/>
                <w:szCs w:val="22"/>
              </w:rPr>
              <w:fldChar w:fldCharType="separate"/>
            </w:r>
            <w:r w:rsidR="00CE23D0" w:rsidRPr="00CE23D0">
              <w:rPr>
                <w:rFonts w:ascii="Arial" w:hAnsi="Arial" w:cs="Arial"/>
                <w:noProof/>
                <w:webHidden/>
                <w:sz w:val="22"/>
                <w:szCs w:val="22"/>
              </w:rPr>
              <w:t>2</w:t>
            </w:r>
            <w:r w:rsidR="00FB3D55" w:rsidRPr="00CE23D0">
              <w:rPr>
                <w:rFonts w:ascii="Arial" w:hAnsi="Arial" w:cs="Arial"/>
                <w:noProof/>
                <w:webHidden/>
                <w:sz w:val="22"/>
                <w:szCs w:val="22"/>
              </w:rPr>
              <w:fldChar w:fldCharType="end"/>
            </w:r>
          </w:hyperlink>
        </w:p>
        <w:p w14:paraId="698BE68D" w14:textId="5EA27F7D" w:rsidR="00FB3D55" w:rsidRPr="00CE23D0" w:rsidRDefault="00740B07">
          <w:pPr>
            <w:pStyle w:val="TOC1"/>
            <w:tabs>
              <w:tab w:val="right" w:leader="dot" w:pos="9350"/>
            </w:tabs>
            <w:rPr>
              <w:rFonts w:ascii="Arial" w:eastAsiaTheme="minorEastAsia" w:hAnsi="Arial" w:cs="Arial"/>
              <w:noProof/>
              <w:sz w:val="22"/>
              <w:szCs w:val="22"/>
            </w:rPr>
          </w:pPr>
          <w:hyperlink w:anchor="_Toc121148244" w:history="1">
            <w:r w:rsidR="00FB3D55" w:rsidRPr="00CE23D0">
              <w:rPr>
                <w:rStyle w:val="Hyperlink"/>
                <w:rFonts w:ascii="Arial" w:hAnsi="Arial" w:cs="Arial"/>
                <w:noProof/>
                <w:sz w:val="22"/>
                <w:szCs w:val="22"/>
              </w:rPr>
              <w:t>Example Recruitment Letter #2</w:t>
            </w:r>
            <w:r w:rsidR="00FB3D55" w:rsidRPr="00CE23D0">
              <w:rPr>
                <w:rFonts w:ascii="Arial" w:hAnsi="Arial" w:cs="Arial"/>
                <w:noProof/>
                <w:webHidden/>
                <w:sz w:val="22"/>
                <w:szCs w:val="22"/>
              </w:rPr>
              <w:tab/>
            </w:r>
            <w:r w:rsidR="00FB3D55" w:rsidRPr="00CE23D0">
              <w:rPr>
                <w:rFonts w:ascii="Arial" w:hAnsi="Arial" w:cs="Arial"/>
                <w:noProof/>
                <w:webHidden/>
                <w:sz w:val="22"/>
                <w:szCs w:val="22"/>
              </w:rPr>
              <w:fldChar w:fldCharType="begin"/>
            </w:r>
            <w:r w:rsidR="00FB3D55" w:rsidRPr="00CE23D0">
              <w:rPr>
                <w:rFonts w:ascii="Arial" w:hAnsi="Arial" w:cs="Arial"/>
                <w:noProof/>
                <w:webHidden/>
                <w:sz w:val="22"/>
                <w:szCs w:val="22"/>
              </w:rPr>
              <w:instrText xml:space="preserve"> PAGEREF _Toc121148244 \h </w:instrText>
            </w:r>
            <w:r w:rsidR="00FB3D55" w:rsidRPr="00CE23D0">
              <w:rPr>
                <w:rFonts w:ascii="Arial" w:hAnsi="Arial" w:cs="Arial"/>
                <w:noProof/>
                <w:webHidden/>
                <w:sz w:val="22"/>
                <w:szCs w:val="22"/>
              </w:rPr>
            </w:r>
            <w:r w:rsidR="00FB3D55" w:rsidRPr="00CE23D0">
              <w:rPr>
                <w:rFonts w:ascii="Arial" w:hAnsi="Arial" w:cs="Arial"/>
                <w:noProof/>
                <w:webHidden/>
                <w:sz w:val="22"/>
                <w:szCs w:val="22"/>
              </w:rPr>
              <w:fldChar w:fldCharType="separate"/>
            </w:r>
            <w:r w:rsidR="00CE23D0" w:rsidRPr="00CE23D0">
              <w:rPr>
                <w:rFonts w:ascii="Arial" w:hAnsi="Arial" w:cs="Arial"/>
                <w:noProof/>
                <w:webHidden/>
                <w:sz w:val="22"/>
                <w:szCs w:val="22"/>
              </w:rPr>
              <w:t>4</w:t>
            </w:r>
            <w:r w:rsidR="00FB3D55" w:rsidRPr="00CE23D0">
              <w:rPr>
                <w:rFonts w:ascii="Arial" w:hAnsi="Arial" w:cs="Arial"/>
                <w:noProof/>
                <w:webHidden/>
                <w:sz w:val="22"/>
                <w:szCs w:val="22"/>
              </w:rPr>
              <w:fldChar w:fldCharType="end"/>
            </w:r>
          </w:hyperlink>
        </w:p>
        <w:p w14:paraId="37189C3F" w14:textId="2B87C69D" w:rsidR="00FB3D55" w:rsidRPr="00CE23D0" w:rsidRDefault="00740B07">
          <w:pPr>
            <w:pStyle w:val="TOC1"/>
            <w:tabs>
              <w:tab w:val="right" w:leader="dot" w:pos="9350"/>
            </w:tabs>
            <w:rPr>
              <w:rFonts w:ascii="Arial" w:eastAsiaTheme="minorEastAsia" w:hAnsi="Arial" w:cs="Arial"/>
              <w:noProof/>
              <w:sz w:val="22"/>
              <w:szCs w:val="22"/>
            </w:rPr>
          </w:pPr>
          <w:hyperlink w:anchor="_Toc121148245" w:history="1">
            <w:r w:rsidR="00FB3D55" w:rsidRPr="00CE23D0">
              <w:rPr>
                <w:rStyle w:val="Hyperlink"/>
                <w:rFonts w:ascii="Arial" w:hAnsi="Arial" w:cs="Arial"/>
                <w:noProof/>
                <w:sz w:val="22"/>
                <w:szCs w:val="22"/>
              </w:rPr>
              <w:t>Opt-In/Opt-Out Form</w:t>
            </w:r>
            <w:r w:rsidR="00FB3D55" w:rsidRPr="00CE23D0">
              <w:rPr>
                <w:rFonts w:ascii="Arial" w:hAnsi="Arial" w:cs="Arial"/>
                <w:noProof/>
                <w:webHidden/>
                <w:sz w:val="22"/>
                <w:szCs w:val="22"/>
              </w:rPr>
              <w:tab/>
            </w:r>
            <w:r w:rsidR="00FB3D55" w:rsidRPr="00CE23D0">
              <w:rPr>
                <w:rFonts w:ascii="Arial" w:hAnsi="Arial" w:cs="Arial"/>
                <w:noProof/>
                <w:webHidden/>
                <w:sz w:val="22"/>
                <w:szCs w:val="22"/>
              </w:rPr>
              <w:fldChar w:fldCharType="begin"/>
            </w:r>
            <w:r w:rsidR="00FB3D55" w:rsidRPr="00CE23D0">
              <w:rPr>
                <w:rFonts w:ascii="Arial" w:hAnsi="Arial" w:cs="Arial"/>
                <w:noProof/>
                <w:webHidden/>
                <w:sz w:val="22"/>
                <w:szCs w:val="22"/>
              </w:rPr>
              <w:instrText xml:space="preserve"> PAGEREF _Toc121148245 \h </w:instrText>
            </w:r>
            <w:r w:rsidR="00FB3D55" w:rsidRPr="00CE23D0">
              <w:rPr>
                <w:rFonts w:ascii="Arial" w:hAnsi="Arial" w:cs="Arial"/>
                <w:noProof/>
                <w:webHidden/>
                <w:sz w:val="22"/>
                <w:szCs w:val="22"/>
              </w:rPr>
            </w:r>
            <w:r w:rsidR="00FB3D55" w:rsidRPr="00CE23D0">
              <w:rPr>
                <w:rFonts w:ascii="Arial" w:hAnsi="Arial" w:cs="Arial"/>
                <w:noProof/>
                <w:webHidden/>
                <w:sz w:val="22"/>
                <w:szCs w:val="22"/>
              </w:rPr>
              <w:fldChar w:fldCharType="separate"/>
            </w:r>
            <w:r w:rsidR="00CE23D0" w:rsidRPr="00CE23D0">
              <w:rPr>
                <w:rFonts w:ascii="Arial" w:hAnsi="Arial" w:cs="Arial"/>
                <w:noProof/>
                <w:webHidden/>
                <w:sz w:val="22"/>
                <w:szCs w:val="22"/>
              </w:rPr>
              <w:t>6</w:t>
            </w:r>
            <w:r w:rsidR="00FB3D55" w:rsidRPr="00CE23D0">
              <w:rPr>
                <w:rFonts w:ascii="Arial" w:hAnsi="Arial" w:cs="Arial"/>
                <w:noProof/>
                <w:webHidden/>
                <w:sz w:val="22"/>
                <w:szCs w:val="22"/>
              </w:rPr>
              <w:fldChar w:fldCharType="end"/>
            </w:r>
          </w:hyperlink>
        </w:p>
        <w:p w14:paraId="462EDB60" w14:textId="00CA0BEF" w:rsidR="00FB3D55" w:rsidRPr="00CE23D0" w:rsidRDefault="00740B07">
          <w:pPr>
            <w:pStyle w:val="TOC1"/>
            <w:tabs>
              <w:tab w:val="right" w:leader="dot" w:pos="9350"/>
            </w:tabs>
            <w:rPr>
              <w:rFonts w:ascii="Arial" w:eastAsiaTheme="minorEastAsia" w:hAnsi="Arial" w:cs="Arial"/>
              <w:noProof/>
              <w:sz w:val="22"/>
              <w:szCs w:val="22"/>
            </w:rPr>
          </w:pPr>
          <w:hyperlink w:anchor="_Toc121148246" w:history="1">
            <w:r w:rsidR="00FB3D55" w:rsidRPr="00CE23D0">
              <w:rPr>
                <w:rStyle w:val="Hyperlink"/>
                <w:rFonts w:ascii="Arial" w:hAnsi="Arial" w:cs="Arial"/>
                <w:noProof/>
                <w:sz w:val="22"/>
                <w:szCs w:val="22"/>
              </w:rPr>
              <w:t>Example Recruitment Flyer</w:t>
            </w:r>
            <w:r w:rsidR="00FB3D55" w:rsidRPr="00CE23D0">
              <w:rPr>
                <w:rFonts w:ascii="Arial" w:hAnsi="Arial" w:cs="Arial"/>
                <w:noProof/>
                <w:webHidden/>
                <w:sz w:val="22"/>
                <w:szCs w:val="22"/>
              </w:rPr>
              <w:tab/>
            </w:r>
            <w:r w:rsidR="00FB3D55" w:rsidRPr="00CE23D0">
              <w:rPr>
                <w:rFonts w:ascii="Arial" w:hAnsi="Arial" w:cs="Arial"/>
                <w:noProof/>
                <w:webHidden/>
                <w:sz w:val="22"/>
                <w:szCs w:val="22"/>
              </w:rPr>
              <w:fldChar w:fldCharType="begin"/>
            </w:r>
            <w:r w:rsidR="00FB3D55" w:rsidRPr="00CE23D0">
              <w:rPr>
                <w:rFonts w:ascii="Arial" w:hAnsi="Arial" w:cs="Arial"/>
                <w:noProof/>
                <w:webHidden/>
                <w:sz w:val="22"/>
                <w:szCs w:val="22"/>
              </w:rPr>
              <w:instrText xml:space="preserve"> PAGEREF _Toc121148246 \h </w:instrText>
            </w:r>
            <w:r w:rsidR="00FB3D55" w:rsidRPr="00CE23D0">
              <w:rPr>
                <w:rFonts w:ascii="Arial" w:hAnsi="Arial" w:cs="Arial"/>
                <w:noProof/>
                <w:webHidden/>
                <w:sz w:val="22"/>
                <w:szCs w:val="22"/>
              </w:rPr>
            </w:r>
            <w:r w:rsidR="00FB3D55" w:rsidRPr="00CE23D0">
              <w:rPr>
                <w:rFonts w:ascii="Arial" w:hAnsi="Arial" w:cs="Arial"/>
                <w:noProof/>
                <w:webHidden/>
                <w:sz w:val="22"/>
                <w:szCs w:val="22"/>
              </w:rPr>
              <w:fldChar w:fldCharType="separate"/>
            </w:r>
            <w:r w:rsidR="00CE23D0" w:rsidRPr="00CE23D0">
              <w:rPr>
                <w:rFonts w:ascii="Arial" w:hAnsi="Arial" w:cs="Arial"/>
                <w:noProof/>
                <w:webHidden/>
                <w:sz w:val="22"/>
                <w:szCs w:val="22"/>
              </w:rPr>
              <w:t>7</w:t>
            </w:r>
            <w:r w:rsidR="00FB3D55" w:rsidRPr="00CE23D0">
              <w:rPr>
                <w:rFonts w:ascii="Arial" w:hAnsi="Arial" w:cs="Arial"/>
                <w:noProof/>
                <w:webHidden/>
                <w:sz w:val="22"/>
                <w:szCs w:val="22"/>
              </w:rPr>
              <w:fldChar w:fldCharType="end"/>
            </w:r>
          </w:hyperlink>
        </w:p>
        <w:p w14:paraId="2E8E3779" w14:textId="0EA2DE73" w:rsidR="00954D7A" w:rsidRDefault="00954D7A">
          <w:r w:rsidRPr="00CE23D0">
            <w:rPr>
              <w:rFonts w:ascii="Arial" w:hAnsi="Arial" w:cs="Arial"/>
              <w:b/>
              <w:bCs/>
              <w:noProof/>
              <w:sz w:val="22"/>
              <w:szCs w:val="22"/>
            </w:rPr>
            <w:fldChar w:fldCharType="end"/>
          </w:r>
        </w:p>
      </w:sdtContent>
    </w:sdt>
    <w:p w14:paraId="2A4705EF" w14:textId="77777777" w:rsidR="00E645B7" w:rsidRDefault="00E645B7" w:rsidP="005C02E5">
      <w:pPr>
        <w:rPr>
          <w:rFonts w:ascii="Arial" w:hAnsi="Arial" w:cs="Arial"/>
        </w:rPr>
      </w:pPr>
    </w:p>
    <w:p w14:paraId="638153D5" w14:textId="77777777" w:rsidR="00F90A60" w:rsidRDefault="00F90A60" w:rsidP="005C02E5">
      <w:pPr>
        <w:rPr>
          <w:rFonts w:ascii="Arial" w:hAnsi="Arial" w:cs="Arial"/>
        </w:rPr>
      </w:pPr>
    </w:p>
    <w:p w14:paraId="28876516" w14:textId="77777777" w:rsidR="00F90A60" w:rsidRDefault="00F90A60" w:rsidP="005C02E5">
      <w:pPr>
        <w:rPr>
          <w:rFonts w:ascii="Arial" w:hAnsi="Arial" w:cs="Arial"/>
        </w:rPr>
      </w:pPr>
    </w:p>
    <w:p w14:paraId="635547B6" w14:textId="77777777" w:rsidR="00F90A60" w:rsidRDefault="00F90A60" w:rsidP="005C02E5">
      <w:pPr>
        <w:rPr>
          <w:rFonts w:ascii="Arial" w:hAnsi="Arial" w:cs="Arial"/>
        </w:rPr>
      </w:pPr>
    </w:p>
    <w:p w14:paraId="6CB88296" w14:textId="77777777" w:rsidR="00F90A60" w:rsidRDefault="00F90A60" w:rsidP="005C02E5">
      <w:pPr>
        <w:rPr>
          <w:rFonts w:ascii="Arial" w:hAnsi="Arial" w:cs="Arial"/>
        </w:rPr>
      </w:pPr>
    </w:p>
    <w:p w14:paraId="315397B5" w14:textId="77777777" w:rsidR="00F90A60" w:rsidRDefault="00F90A60" w:rsidP="005C02E5">
      <w:pPr>
        <w:rPr>
          <w:rFonts w:ascii="Arial" w:hAnsi="Arial" w:cs="Arial"/>
        </w:rPr>
      </w:pPr>
    </w:p>
    <w:p w14:paraId="03A15811" w14:textId="77777777" w:rsidR="00F90A60" w:rsidRDefault="00F90A60" w:rsidP="005C02E5">
      <w:pPr>
        <w:rPr>
          <w:rFonts w:ascii="Arial" w:hAnsi="Arial" w:cs="Arial"/>
        </w:rPr>
      </w:pPr>
    </w:p>
    <w:p w14:paraId="0DFC8365" w14:textId="77777777" w:rsidR="00F90A60" w:rsidRDefault="00F90A60" w:rsidP="005C02E5">
      <w:pPr>
        <w:rPr>
          <w:rFonts w:ascii="Arial" w:hAnsi="Arial" w:cs="Arial"/>
        </w:rPr>
      </w:pPr>
    </w:p>
    <w:p w14:paraId="273A56B2" w14:textId="77777777" w:rsidR="00F90A60" w:rsidRDefault="00F90A60" w:rsidP="005C02E5">
      <w:pPr>
        <w:rPr>
          <w:rFonts w:ascii="Arial" w:hAnsi="Arial" w:cs="Arial"/>
        </w:rPr>
      </w:pPr>
    </w:p>
    <w:p w14:paraId="1E312E53" w14:textId="77777777" w:rsidR="00F90A60" w:rsidRDefault="00F90A60" w:rsidP="005C02E5">
      <w:pPr>
        <w:rPr>
          <w:rFonts w:ascii="Arial" w:hAnsi="Arial" w:cs="Arial"/>
        </w:rPr>
      </w:pPr>
    </w:p>
    <w:p w14:paraId="25363399" w14:textId="77777777" w:rsidR="00F90A60" w:rsidRDefault="00F90A60" w:rsidP="005C02E5">
      <w:pPr>
        <w:rPr>
          <w:rFonts w:ascii="Arial" w:hAnsi="Arial" w:cs="Arial"/>
        </w:rPr>
      </w:pPr>
    </w:p>
    <w:p w14:paraId="1AB02078" w14:textId="77777777" w:rsidR="00F90A60" w:rsidRDefault="00F90A60" w:rsidP="005C02E5">
      <w:pPr>
        <w:rPr>
          <w:rFonts w:ascii="Arial" w:hAnsi="Arial" w:cs="Arial"/>
        </w:rPr>
      </w:pPr>
    </w:p>
    <w:p w14:paraId="4C92E13D" w14:textId="77777777" w:rsidR="00F90A60" w:rsidRDefault="00F90A60" w:rsidP="005C02E5">
      <w:pPr>
        <w:rPr>
          <w:rFonts w:ascii="Arial" w:hAnsi="Arial" w:cs="Arial"/>
        </w:rPr>
      </w:pPr>
    </w:p>
    <w:p w14:paraId="4A3ADDB2" w14:textId="77777777" w:rsidR="00F90A60" w:rsidRDefault="00F90A60" w:rsidP="005C02E5">
      <w:pPr>
        <w:rPr>
          <w:rFonts w:ascii="Arial" w:hAnsi="Arial" w:cs="Arial"/>
        </w:rPr>
      </w:pPr>
    </w:p>
    <w:p w14:paraId="4E32947A" w14:textId="77777777" w:rsidR="00F90A60" w:rsidRDefault="00F90A60" w:rsidP="005C02E5">
      <w:pPr>
        <w:rPr>
          <w:rFonts w:ascii="Arial" w:hAnsi="Arial" w:cs="Arial"/>
        </w:rPr>
      </w:pPr>
    </w:p>
    <w:p w14:paraId="69F561F9" w14:textId="77777777" w:rsidR="00F90A60" w:rsidRDefault="00F90A60" w:rsidP="005C02E5">
      <w:pPr>
        <w:rPr>
          <w:rFonts w:ascii="Arial" w:hAnsi="Arial" w:cs="Arial"/>
        </w:rPr>
      </w:pPr>
    </w:p>
    <w:p w14:paraId="6341FEFF" w14:textId="77777777" w:rsidR="00F90A60" w:rsidRDefault="00F90A60" w:rsidP="005C02E5">
      <w:pPr>
        <w:rPr>
          <w:rFonts w:ascii="Arial" w:hAnsi="Arial" w:cs="Arial"/>
        </w:rPr>
      </w:pPr>
    </w:p>
    <w:p w14:paraId="7FF37974" w14:textId="60171578" w:rsidR="00E645B7" w:rsidRPr="007D76F9" w:rsidRDefault="00E645B7" w:rsidP="009735DB">
      <w:pPr>
        <w:pStyle w:val="Heading1"/>
      </w:pPr>
      <w:bookmarkStart w:id="0" w:name="_Toc121148243"/>
      <w:r w:rsidRPr="007D76F9">
        <w:lastRenderedPageBreak/>
        <w:t>Example Recruitment Letter #</w:t>
      </w:r>
      <w:r>
        <w:t>1</w:t>
      </w:r>
      <w:bookmarkEnd w:id="0"/>
    </w:p>
    <w:p w14:paraId="0F7006D9" w14:textId="77777777" w:rsidR="00E645B7" w:rsidRDefault="00E645B7" w:rsidP="005C02E5">
      <w:pPr>
        <w:rPr>
          <w:rFonts w:ascii="Arial" w:hAnsi="Arial" w:cs="Arial"/>
        </w:rPr>
      </w:pPr>
    </w:p>
    <w:p w14:paraId="32A4648F" w14:textId="2A68C431" w:rsidR="00AD49C4" w:rsidRDefault="003C72FF" w:rsidP="00AD49C4">
      <w:pPr>
        <w:widowControl w:val="0"/>
        <w:jc w:val="center"/>
        <w:rPr>
          <w:rFonts w:ascii="Arial" w:hAnsi="Arial" w:cs="Arial"/>
          <w:b/>
          <w:color w:val="000080"/>
          <w:sz w:val="22"/>
          <w:szCs w:val="22"/>
        </w:rPr>
      </w:pPr>
      <w:r>
        <w:rPr>
          <w:noProof/>
        </w:rPr>
        <w:drawing>
          <wp:inline distT="0" distB="0" distL="0" distR="0" wp14:anchorId="035C5768" wp14:editId="3378552F">
            <wp:extent cx="421005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0050" cy="819150"/>
                    </a:xfrm>
                    <a:prstGeom prst="rect">
                      <a:avLst/>
                    </a:prstGeom>
                    <a:noFill/>
                    <a:ln>
                      <a:noFill/>
                    </a:ln>
                  </pic:spPr>
                </pic:pic>
              </a:graphicData>
            </a:graphic>
          </wp:inline>
        </w:drawing>
      </w:r>
    </w:p>
    <w:p w14:paraId="67B28A1A" w14:textId="77777777" w:rsidR="00AD49C4" w:rsidRDefault="00AD49C4" w:rsidP="00AD49C4">
      <w:pPr>
        <w:widowControl w:val="0"/>
        <w:jc w:val="center"/>
        <w:rPr>
          <w:rFonts w:ascii="Arial" w:hAnsi="Arial" w:cs="Arial"/>
          <w:b/>
          <w:color w:val="000080"/>
          <w:sz w:val="22"/>
          <w:szCs w:val="22"/>
        </w:rPr>
      </w:pPr>
    </w:p>
    <w:p w14:paraId="47690493" w14:textId="77777777" w:rsidR="00AD49C4" w:rsidRPr="00F5764A" w:rsidRDefault="00AD49C4" w:rsidP="00AD49C4">
      <w:pPr>
        <w:widowControl w:val="0"/>
        <w:jc w:val="center"/>
        <w:rPr>
          <w:rFonts w:ascii="Arial" w:hAnsi="Arial" w:cs="Arial"/>
          <w:b/>
          <w:color w:val="000080"/>
          <w:sz w:val="22"/>
          <w:szCs w:val="22"/>
        </w:rPr>
      </w:pPr>
    </w:p>
    <w:p w14:paraId="22E16248" w14:textId="77777777" w:rsidR="00AD49C4" w:rsidRPr="00BD194D" w:rsidRDefault="00AD49C4" w:rsidP="00AD49C4">
      <w:pPr>
        <w:rPr>
          <w:b/>
          <w:bCs/>
        </w:rPr>
      </w:pPr>
      <w:r w:rsidRPr="00BD194D">
        <w:rPr>
          <w:b/>
          <w:bCs/>
          <w:highlight w:val="yellow"/>
        </w:rPr>
        <w:t>INSTRUCTIONS: Replace the red text with your study-specific information. Black text should only be updated with study-specific information, not deleted.</w:t>
      </w:r>
    </w:p>
    <w:p w14:paraId="3B8426B1" w14:textId="77777777" w:rsidR="00AD49C4" w:rsidRDefault="00AD49C4" w:rsidP="00AD49C4">
      <w:pPr>
        <w:tabs>
          <w:tab w:val="right" w:pos="9360"/>
        </w:tabs>
        <w:rPr>
          <w:rFonts w:ascii="Arial" w:hAnsi="Arial" w:cs="Arial"/>
          <w:color w:val="FF0000"/>
        </w:rPr>
      </w:pPr>
    </w:p>
    <w:p w14:paraId="57CD3987" w14:textId="77777777" w:rsidR="00AD49C4" w:rsidRDefault="00AD49C4" w:rsidP="00AD49C4">
      <w:pPr>
        <w:tabs>
          <w:tab w:val="right" w:pos="9360"/>
        </w:tabs>
        <w:rPr>
          <w:rFonts w:ascii="Arial" w:hAnsi="Arial" w:cs="Arial"/>
          <w:color w:val="FF0000"/>
        </w:rPr>
      </w:pPr>
      <w:r>
        <w:rPr>
          <w:rFonts w:ascii="Arial" w:hAnsi="Arial" w:cs="Arial"/>
          <w:color w:val="FF0000"/>
        </w:rPr>
        <w:t>Date</w:t>
      </w:r>
    </w:p>
    <w:p w14:paraId="7724D917" w14:textId="77777777" w:rsidR="00AD49C4" w:rsidRDefault="00AD49C4" w:rsidP="00AD49C4">
      <w:pPr>
        <w:tabs>
          <w:tab w:val="right" w:pos="9360"/>
        </w:tabs>
        <w:ind w:left="20"/>
        <w:rPr>
          <w:rFonts w:ascii="Arial" w:hAnsi="Arial" w:cs="Arial"/>
          <w:color w:val="FF0000"/>
        </w:rPr>
      </w:pPr>
    </w:p>
    <w:p w14:paraId="5BA93A85" w14:textId="77777777" w:rsidR="00AD49C4" w:rsidRPr="00D85D2A" w:rsidRDefault="00AD49C4" w:rsidP="00AD49C4">
      <w:pPr>
        <w:tabs>
          <w:tab w:val="right" w:pos="9360"/>
        </w:tabs>
        <w:ind w:left="20"/>
        <w:rPr>
          <w:rFonts w:ascii="Arial" w:hAnsi="Arial" w:cs="Arial"/>
          <w:color w:val="FF0000"/>
        </w:rPr>
      </w:pPr>
      <w:r w:rsidRPr="00D85D2A">
        <w:rPr>
          <w:rFonts w:ascii="Arial" w:hAnsi="Arial" w:cs="Arial"/>
          <w:color w:val="FF0000"/>
        </w:rPr>
        <w:t>Joan R. Patient</w:t>
      </w:r>
    </w:p>
    <w:p w14:paraId="0636E134" w14:textId="77777777" w:rsidR="00AD49C4" w:rsidRPr="00D85D2A" w:rsidRDefault="00AD49C4" w:rsidP="00AD49C4">
      <w:pPr>
        <w:tabs>
          <w:tab w:val="right" w:pos="9360"/>
        </w:tabs>
        <w:ind w:left="20"/>
        <w:rPr>
          <w:rFonts w:ascii="Arial" w:hAnsi="Arial" w:cs="Arial"/>
          <w:i/>
          <w:color w:val="FF0000"/>
        </w:rPr>
      </w:pPr>
      <w:r w:rsidRPr="00D85D2A">
        <w:rPr>
          <w:rFonts w:ascii="Arial" w:hAnsi="Arial" w:cs="Arial"/>
          <w:color w:val="FF0000"/>
        </w:rPr>
        <w:t>29 High Glucose Street</w:t>
      </w:r>
    </w:p>
    <w:p w14:paraId="026A360D" w14:textId="77777777" w:rsidR="00AD49C4" w:rsidRPr="00D85D2A" w:rsidRDefault="00AD49C4" w:rsidP="00AD49C4">
      <w:pPr>
        <w:tabs>
          <w:tab w:val="right" w:pos="9360"/>
        </w:tabs>
        <w:rPr>
          <w:rFonts w:ascii="Arial" w:hAnsi="Arial" w:cs="Arial"/>
          <w:color w:val="FF0000"/>
        </w:rPr>
      </w:pPr>
      <w:r w:rsidRPr="00D85D2A">
        <w:rPr>
          <w:rFonts w:ascii="Arial" w:hAnsi="Arial" w:cs="Arial"/>
          <w:color w:val="FF0000"/>
        </w:rPr>
        <w:t>Atlanta, GA 30033</w:t>
      </w:r>
    </w:p>
    <w:p w14:paraId="3FA84001" w14:textId="77777777" w:rsidR="00AD49C4" w:rsidRPr="00D85D2A" w:rsidRDefault="00AD49C4" w:rsidP="00AD49C4">
      <w:pPr>
        <w:tabs>
          <w:tab w:val="right" w:pos="9360"/>
        </w:tabs>
        <w:ind w:left="20"/>
        <w:rPr>
          <w:rFonts w:ascii="Arial" w:hAnsi="Arial" w:cs="Arial"/>
        </w:rPr>
      </w:pPr>
    </w:p>
    <w:p w14:paraId="34AC3172" w14:textId="77777777" w:rsidR="00AD49C4" w:rsidRPr="00D85D2A" w:rsidRDefault="00AD49C4" w:rsidP="00AD49C4">
      <w:pPr>
        <w:tabs>
          <w:tab w:val="right" w:pos="9360"/>
        </w:tabs>
        <w:ind w:left="20"/>
        <w:rPr>
          <w:rFonts w:ascii="Arial" w:hAnsi="Arial" w:cs="Arial"/>
          <w:color w:val="FF0000"/>
        </w:rPr>
      </w:pPr>
      <w:r w:rsidRPr="00D85D2A">
        <w:rPr>
          <w:rFonts w:ascii="Arial" w:hAnsi="Arial" w:cs="Arial"/>
        </w:rPr>
        <w:t>Dear</w:t>
      </w:r>
      <w:r w:rsidRPr="00D85D2A">
        <w:rPr>
          <w:rFonts w:ascii="Arial" w:hAnsi="Arial" w:cs="Arial"/>
          <w:color w:val="FF0000"/>
        </w:rPr>
        <w:t xml:space="preserve"> Ms. Patient,</w:t>
      </w:r>
    </w:p>
    <w:p w14:paraId="4CF1AD0B" w14:textId="77777777" w:rsidR="00AD49C4" w:rsidRPr="00D85D2A" w:rsidRDefault="00AD49C4" w:rsidP="00AD49C4">
      <w:pPr>
        <w:tabs>
          <w:tab w:val="right" w:pos="9360"/>
        </w:tabs>
        <w:rPr>
          <w:rFonts w:ascii="Arial" w:hAnsi="Arial" w:cs="Arial"/>
        </w:rPr>
      </w:pPr>
    </w:p>
    <w:p w14:paraId="6E885589" w14:textId="77777777" w:rsidR="00AD49C4" w:rsidRPr="00D85D2A" w:rsidRDefault="00AD49C4" w:rsidP="00AD49C4">
      <w:pPr>
        <w:ind w:left="20"/>
        <w:jc w:val="both"/>
        <w:rPr>
          <w:rFonts w:ascii="Arial" w:hAnsi="Arial" w:cs="Arial"/>
        </w:rPr>
      </w:pPr>
      <w:r w:rsidRPr="00D85D2A">
        <w:rPr>
          <w:rFonts w:ascii="Arial" w:hAnsi="Arial" w:cs="Arial"/>
        </w:rPr>
        <w:t xml:space="preserve">I am writing to tell you about a </w:t>
      </w:r>
      <w:r>
        <w:rPr>
          <w:rFonts w:ascii="Arial" w:hAnsi="Arial" w:cs="Arial"/>
        </w:rPr>
        <w:t xml:space="preserve">voluntary </w:t>
      </w:r>
      <w:r w:rsidRPr="00D85D2A">
        <w:rPr>
          <w:rFonts w:ascii="Arial" w:hAnsi="Arial" w:cs="Arial"/>
        </w:rPr>
        <w:t xml:space="preserve">research study being conducted </w:t>
      </w:r>
      <w:r w:rsidRPr="00D85D2A">
        <w:rPr>
          <w:rFonts w:ascii="Arial" w:hAnsi="Arial" w:cs="Arial"/>
          <w:color w:val="FF0000"/>
        </w:rPr>
        <w:t>at</w:t>
      </w:r>
      <w:r>
        <w:rPr>
          <w:rFonts w:ascii="Arial" w:hAnsi="Arial" w:cs="Arial"/>
          <w:color w:val="FF0000"/>
        </w:rPr>
        <w:t xml:space="preserve"> the</w:t>
      </w:r>
      <w:r w:rsidRPr="00D85D2A">
        <w:rPr>
          <w:rFonts w:ascii="Arial" w:hAnsi="Arial" w:cs="Arial"/>
          <w:color w:val="FF0000"/>
        </w:rPr>
        <w:t xml:space="preserve"> Atlanta VA </w:t>
      </w:r>
      <w:r>
        <w:rPr>
          <w:rFonts w:ascii="Arial" w:hAnsi="Arial" w:cs="Arial"/>
          <w:color w:val="FF0000"/>
        </w:rPr>
        <w:t xml:space="preserve">Healthcare System </w:t>
      </w:r>
      <w:r w:rsidRPr="00D85D2A">
        <w:rPr>
          <w:rFonts w:ascii="Arial" w:hAnsi="Arial" w:cs="Arial"/>
          <w:color w:val="FF0000"/>
        </w:rPr>
        <w:t xml:space="preserve">by Dr. </w:t>
      </w:r>
      <w:proofErr w:type="spellStart"/>
      <w:r w:rsidRPr="00D85D2A">
        <w:rPr>
          <w:rFonts w:ascii="Arial" w:hAnsi="Arial" w:cs="Arial"/>
          <w:color w:val="FF0000"/>
        </w:rPr>
        <w:t>Iam</w:t>
      </w:r>
      <w:proofErr w:type="spellEnd"/>
      <w:r w:rsidRPr="00D85D2A">
        <w:rPr>
          <w:rFonts w:ascii="Arial" w:hAnsi="Arial" w:cs="Arial"/>
          <w:color w:val="FF0000"/>
        </w:rPr>
        <w:t xml:space="preserve"> Expert in the Diabetes Unit.</w:t>
      </w:r>
      <w:r w:rsidRPr="00D85D2A">
        <w:rPr>
          <w:rFonts w:ascii="Arial" w:hAnsi="Arial" w:cs="Arial"/>
        </w:rPr>
        <w:t xml:space="preserve"> </w:t>
      </w:r>
      <w:r w:rsidRPr="00F5764A">
        <w:rPr>
          <w:rFonts w:ascii="Arial" w:hAnsi="Arial" w:cs="Arial"/>
          <w:color w:val="FF0000"/>
        </w:rPr>
        <w:t>I am letting my patients with</w:t>
      </w:r>
      <w:r w:rsidRPr="00F5764A">
        <w:rPr>
          <w:rFonts w:ascii="Arial" w:hAnsi="Arial" w:cs="Arial"/>
          <w:i/>
          <w:color w:val="FF0000"/>
        </w:rPr>
        <w:t xml:space="preserve"> </w:t>
      </w:r>
      <w:r w:rsidRPr="00F5764A">
        <w:rPr>
          <w:rFonts w:ascii="Arial" w:hAnsi="Arial" w:cs="Arial"/>
          <w:color w:val="FF0000"/>
        </w:rPr>
        <w:t xml:space="preserve">diabetes who are under 40 years old know about this research project, in case they would like to participate. </w:t>
      </w:r>
    </w:p>
    <w:p w14:paraId="7F46611A" w14:textId="77777777" w:rsidR="00AD49C4" w:rsidRPr="00D85D2A" w:rsidRDefault="00AD49C4" w:rsidP="00AD49C4">
      <w:pPr>
        <w:jc w:val="both"/>
        <w:rPr>
          <w:rFonts w:ascii="Arial" w:hAnsi="Arial" w:cs="Arial"/>
        </w:rPr>
      </w:pPr>
    </w:p>
    <w:p w14:paraId="4A0817DC" w14:textId="77777777" w:rsidR="00AD49C4" w:rsidRPr="00D85D2A" w:rsidRDefault="00AD49C4" w:rsidP="00AD49C4">
      <w:pPr>
        <w:ind w:left="20"/>
        <w:jc w:val="both"/>
        <w:rPr>
          <w:rFonts w:ascii="Arial" w:hAnsi="Arial" w:cs="Arial"/>
          <w:color w:val="FF0000"/>
        </w:rPr>
      </w:pPr>
      <w:r w:rsidRPr="00D85D2A">
        <w:rPr>
          <w:rFonts w:ascii="Arial" w:hAnsi="Arial" w:cs="Arial"/>
          <w:color w:val="FF0000"/>
        </w:rPr>
        <w:t>Dr. Expert is studying environmental causes and effects of diabetes</w:t>
      </w:r>
      <w:r w:rsidRPr="00D85D2A">
        <w:rPr>
          <w:rFonts w:ascii="Arial" w:hAnsi="Arial" w:cs="Arial"/>
          <w:i/>
          <w:color w:val="FF0000"/>
        </w:rPr>
        <w:t xml:space="preserve">. </w:t>
      </w:r>
      <w:r w:rsidRPr="00D85D2A">
        <w:rPr>
          <w:rFonts w:ascii="Arial" w:hAnsi="Arial" w:cs="Arial"/>
          <w:color w:val="FF0000"/>
        </w:rPr>
        <w:t xml:space="preserve">Diabetes may run in certain families, but many other things like diet and exercise can influence a person's risk of developing this disorder. This research project is designed to find out whether diabetes in some people can be linked to specific genes. </w:t>
      </w:r>
    </w:p>
    <w:p w14:paraId="33881EAD" w14:textId="77777777" w:rsidR="00AD49C4" w:rsidRPr="00D85D2A" w:rsidRDefault="00AD49C4" w:rsidP="00AD49C4">
      <w:pPr>
        <w:ind w:left="20"/>
        <w:jc w:val="both"/>
        <w:rPr>
          <w:rFonts w:ascii="Arial" w:hAnsi="Arial" w:cs="Arial"/>
        </w:rPr>
      </w:pPr>
    </w:p>
    <w:p w14:paraId="080D9ED4" w14:textId="77777777" w:rsidR="00AD49C4" w:rsidRPr="00D85D2A" w:rsidRDefault="00AD49C4" w:rsidP="00AD49C4">
      <w:pPr>
        <w:ind w:left="20"/>
        <w:jc w:val="both"/>
        <w:rPr>
          <w:rFonts w:ascii="Arial" w:hAnsi="Arial" w:cs="Arial"/>
          <w:color w:val="FF0000"/>
        </w:rPr>
      </w:pPr>
      <w:r w:rsidRPr="00D85D2A">
        <w:rPr>
          <w:rFonts w:ascii="Arial" w:hAnsi="Arial" w:cs="Arial"/>
          <w:color w:val="FF0000"/>
        </w:rPr>
        <w:t>The researchers are looking for patients under 40 years old, with</w:t>
      </w:r>
      <w:r w:rsidRPr="00D85D2A">
        <w:rPr>
          <w:rFonts w:ascii="Arial" w:hAnsi="Arial" w:cs="Arial"/>
          <w:i/>
          <w:color w:val="FF0000"/>
        </w:rPr>
        <w:t xml:space="preserve"> </w:t>
      </w:r>
      <w:r w:rsidRPr="00D85D2A">
        <w:rPr>
          <w:rFonts w:ascii="Arial" w:hAnsi="Arial" w:cs="Arial"/>
          <w:color w:val="FF0000"/>
        </w:rPr>
        <w:t>diabetes, who have a brother or sister who also has diabete</w:t>
      </w:r>
      <w:r>
        <w:rPr>
          <w:rFonts w:ascii="Arial" w:hAnsi="Arial" w:cs="Arial"/>
          <w:color w:val="FF0000"/>
        </w:rPr>
        <w:t>s. Participation would involve two</w:t>
      </w:r>
      <w:r w:rsidRPr="00D85D2A">
        <w:rPr>
          <w:rFonts w:ascii="Arial" w:hAnsi="Arial" w:cs="Arial"/>
          <w:color w:val="FF0000"/>
        </w:rPr>
        <w:t xml:space="preserve"> visits to the Clinical Studies Center at the Atlanta VA Medical Center, each lasting about half a day. There are no medications involved. Participation includes a dietary evaluation, questionnaires, a medical and family history, a physical exam by a study doctor and blood and urine tests.  </w:t>
      </w:r>
    </w:p>
    <w:p w14:paraId="0D92E58A" w14:textId="77777777" w:rsidR="00AD49C4" w:rsidRPr="00D85D2A" w:rsidRDefault="00AD49C4" w:rsidP="00AD49C4">
      <w:pPr>
        <w:jc w:val="both"/>
        <w:rPr>
          <w:rFonts w:ascii="Arial" w:hAnsi="Arial" w:cs="Arial"/>
        </w:rPr>
      </w:pPr>
    </w:p>
    <w:p w14:paraId="577C8D4A" w14:textId="77777777" w:rsidR="00AD49C4" w:rsidRPr="00D85D2A" w:rsidRDefault="00AD49C4" w:rsidP="00AD49C4">
      <w:pPr>
        <w:ind w:left="20"/>
        <w:jc w:val="both"/>
        <w:rPr>
          <w:rFonts w:ascii="Arial" w:hAnsi="Arial" w:cs="Arial"/>
        </w:rPr>
      </w:pPr>
      <w:r w:rsidRPr="00D85D2A">
        <w:rPr>
          <w:rFonts w:ascii="Arial" w:hAnsi="Arial" w:cs="Arial"/>
        </w:rPr>
        <w:t xml:space="preserve">You will not receive any personal health benefits because of your participation in this research study. We hope that the results will help us understand </w:t>
      </w:r>
      <w:r w:rsidRPr="00D85D2A">
        <w:rPr>
          <w:rFonts w:ascii="Arial" w:hAnsi="Arial" w:cs="Arial"/>
          <w:color w:val="FF0000"/>
        </w:rPr>
        <w:t>diabetes</w:t>
      </w:r>
      <w:r w:rsidRPr="00D85D2A">
        <w:rPr>
          <w:rFonts w:ascii="Arial" w:hAnsi="Arial" w:cs="Arial"/>
        </w:rPr>
        <w:t xml:space="preserve"> </w:t>
      </w:r>
      <w:proofErr w:type="gramStart"/>
      <w:r w:rsidRPr="00D85D2A">
        <w:rPr>
          <w:rFonts w:ascii="Arial" w:hAnsi="Arial" w:cs="Arial"/>
        </w:rPr>
        <w:t>better, and</w:t>
      </w:r>
      <w:proofErr w:type="gramEnd"/>
      <w:r w:rsidRPr="00D85D2A">
        <w:rPr>
          <w:rFonts w:ascii="Arial" w:hAnsi="Arial" w:cs="Arial"/>
        </w:rPr>
        <w:t xml:space="preserve"> will benefit patients </w:t>
      </w:r>
      <w:r w:rsidRPr="00D85D2A">
        <w:rPr>
          <w:rFonts w:ascii="Arial" w:hAnsi="Arial" w:cs="Arial"/>
          <w:color w:val="FF0000"/>
        </w:rPr>
        <w:t>with diabetes</w:t>
      </w:r>
      <w:r w:rsidRPr="00D85D2A">
        <w:rPr>
          <w:rFonts w:ascii="Arial" w:hAnsi="Arial" w:cs="Arial"/>
        </w:rPr>
        <w:t xml:space="preserve"> in the future. Your participation in this research study is </w:t>
      </w:r>
      <w:r w:rsidRPr="00D85D2A">
        <w:rPr>
          <w:rFonts w:ascii="Arial" w:hAnsi="Arial" w:cs="Arial"/>
        </w:rPr>
        <w:lastRenderedPageBreak/>
        <w:t xml:space="preserve">voluntary. Whether you participate or not will have no effect on the medical care or benefits that you receive at </w:t>
      </w:r>
      <w:r w:rsidRPr="00D85D2A">
        <w:rPr>
          <w:rFonts w:ascii="Arial" w:hAnsi="Arial" w:cs="Arial"/>
          <w:color w:val="FF0000"/>
        </w:rPr>
        <w:t xml:space="preserve">the Atlanta </w:t>
      </w:r>
      <w:r>
        <w:rPr>
          <w:rFonts w:ascii="Arial" w:hAnsi="Arial" w:cs="Arial"/>
          <w:color w:val="FF0000"/>
        </w:rPr>
        <w:t>VA Healthcare System.</w:t>
      </w:r>
      <w:r w:rsidRPr="00D85D2A">
        <w:rPr>
          <w:rFonts w:ascii="Arial" w:hAnsi="Arial" w:cs="Arial"/>
        </w:rPr>
        <w:t xml:space="preserve"> </w:t>
      </w:r>
    </w:p>
    <w:p w14:paraId="60452586" w14:textId="77777777" w:rsidR="00AD49C4" w:rsidRDefault="00AD49C4" w:rsidP="00AD49C4">
      <w:pPr>
        <w:jc w:val="both"/>
        <w:rPr>
          <w:rFonts w:ascii="Arial" w:hAnsi="Arial" w:cs="Arial"/>
        </w:rPr>
      </w:pPr>
    </w:p>
    <w:p w14:paraId="57BD771F" w14:textId="77777777" w:rsidR="00AD49C4" w:rsidRDefault="00AD49C4" w:rsidP="00AD49C4">
      <w:pPr>
        <w:ind w:left="20"/>
        <w:jc w:val="both"/>
        <w:rPr>
          <w:rFonts w:ascii="Arial" w:hAnsi="Arial" w:cs="Arial"/>
        </w:rPr>
      </w:pPr>
      <w:r w:rsidRPr="00D85D2A">
        <w:rPr>
          <w:rFonts w:ascii="Arial" w:hAnsi="Arial" w:cs="Arial"/>
        </w:rPr>
        <w:t xml:space="preserve">If you would like more information about the study, please contact the </w:t>
      </w:r>
      <w:r w:rsidRPr="00D85D2A">
        <w:rPr>
          <w:rFonts w:ascii="Arial" w:hAnsi="Arial" w:cs="Arial"/>
          <w:color w:val="FF0000"/>
        </w:rPr>
        <w:t xml:space="preserve">study coordinator Jane Helper, RN, at </w:t>
      </w:r>
      <w:r>
        <w:rPr>
          <w:rFonts w:ascii="Arial" w:hAnsi="Arial" w:cs="Arial"/>
          <w:color w:val="FF0000"/>
        </w:rPr>
        <w:t>(404) 321-6111</w:t>
      </w:r>
      <w:r w:rsidRPr="00D85D2A">
        <w:rPr>
          <w:rFonts w:ascii="Arial" w:hAnsi="Arial" w:cs="Arial"/>
          <w:color w:val="FF0000"/>
        </w:rPr>
        <w:noBreakHyphen/>
      </w:r>
      <w:r>
        <w:rPr>
          <w:rFonts w:ascii="Arial" w:hAnsi="Arial" w:cs="Arial"/>
          <w:color w:val="FF0000"/>
        </w:rPr>
        <w:t>XX</w:t>
      </w:r>
      <w:r w:rsidRPr="00D85D2A">
        <w:rPr>
          <w:rFonts w:ascii="Arial" w:hAnsi="Arial" w:cs="Arial"/>
          <w:color w:val="FF0000"/>
        </w:rPr>
        <w:t xml:space="preserve">XXXX or Dr. Expert at </w:t>
      </w:r>
      <w:r>
        <w:rPr>
          <w:rFonts w:ascii="Arial" w:hAnsi="Arial" w:cs="Arial"/>
          <w:color w:val="FF0000"/>
        </w:rPr>
        <w:t>(404) 321-XX</w:t>
      </w:r>
      <w:r w:rsidRPr="00D85D2A">
        <w:rPr>
          <w:rFonts w:ascii="Arial" w:hAnsi="Arial" w:cs="Arial"/>
          <w:color w:val="FF0000"/>
        </w:rPr>
        <w:t xml:space="preserve">XXXX. </w:t>
      </w:r>
      <w:r w:rsidRPr="00D85D2A">
        <w:rPr>
          <w:rFonts w:ascii="Arial" w:hAnsi="Arial" w:cs="Arial"/>
        </w:rPr>
        <w:t xml:space="preserve"> </w:t>
      </w:r>
      <w:r>
        <w:rPr>
          <w:rFonts w:ascii="Arial" w:hAnsi="Arial" w:cs="Arial"/>
        </w:rPr>
        <w:t>You may also</w:t>
      </w:r>
      <w:r w:rsidRPr="00D85D2A">
        <w:rPr>
          <w:rFonts w:ascii="Arial" w:hAnsi="Arial" w:cs="Arial"/>
        </w:rPr>
        <w:t xml:space="preserve"> return </w:t>
      </w:r>
      <w:r>
        <w:rPr>
          <w:rFonts w:ascii="Arial" w:hAnsi="Arial" w:cs="Arial"/>
        </w:rPr>
        <w:t xml:space="preserve">the attached </w:t>
      </w:r>
      <w:r w:rsidRPr="00D85D2A">
        <w:rPr>
          <w:rFonts w:ascii="Arial" w:hAnsi="Arial" w:cs="Arial"/>
        </w:rPr>
        <w:t xml:space="preserve">letter and check the box to indicate if you </w:t>
      </w:r>
      <w:r>
        <w:rPr>
          <w:rFonts w:ascii="Arial" w:hAnsi="Arial" w:cs="Arial"/>
        </w:rPr>
        <w:t xml:space="preserve">do or do not </w:t>
      </w:r>
      <w:r w:rsidRPr="00D85D2A">
        <w:rPr>
          <w:rFonts w:ascii="Arial" w:hAnsi="Arial" w:cs="Arial"/>
        </w:rPr>
        <w:t xml:space="preserve">want to participate in this research study. </w:t>
      </w:r>
      <w:r>
        <w:rPr>
          <w:rFonts w:ascii="Arial" w:hAnsi="Arial" w:cs="Arial"/>
        </w:rPr>
        <w:t>You may</w:t>
      </w:r>
      <w:r w:rsidRPr="00D85D2A">
        <w:rPr>
          <w:rFonts w:ascii="Arial" w:hAnsi="Arial" w:cs="Arial"/>
        </w:rPr>
        <w:t xml:space="preserve"> return the letter enclosed in the postage paid addressed letter provided. If we </w:t>
      </w:r>
      <w:r>
        <w:rPr>
          <w:rFonts w:ascii="Arial" w:hAnsi="Arial" w:cs="Arial"/>
        </w:rPr>
        <w:t xml:space="preserve">haven’t heard from you in </w:t>
      </w:r>
      <w:r w:rsidRPr="00D85D2A">
        <w:rPr>
          <w:rFonts w:ascii="Arial" w:hAnsi="Arial" w:cs="Arial"/>
        </w:rPr>
        <w:t>2 weeks</w:t>
      </w:r>
      <w:r>
        <w:rPr>
          <w:rFonts w:ascii="Arial" w:hAnsi="Arial" w:cs="Arial"/>
        </w:rPr>
        <w:t xml:space="preserve">, someone from </w:t>
      </w:r>
      <w:r w:rsidRPr="00D85D2A">
        <w:rPr>
          <w:rFonts w:ascii="Arial" w:hAnsi="Arial" w:cs="Arial"/>
          <w:color w:val="FF0000"/>
        </w:rPr>
        <w:t>Dr. Expert's</w:t>
      </w:r>
      <w:r w:rsidRPr="00D85D2A">
        <w:rPr>
          <w:rFonts w:ascii="Arial" w:hAnsi="Arial" w:cs="Arial"/>
        </w:rPr>
        <w:t xml:space="preserve"> </w:t>
      </w:r>
      <w:r>
        <w:rPr>
          <w:rFonts w:ascii="Arial" w:hAnsi="Arial" w:cs="Arial"/>
        </w:rPr>
        <w:t>research team</w:t>
      </w:r>
      <w:r w:rsidRPr="00D85D2A">
        <w:rPr>
          <w:rFonts w:ascii="Arial" w:hAnsi="Arial" w:cs="Arial"/>
        </w:rPr>
        <w:t xml:space="preserve"> may phone you</w:t>
      </w:r>
      <w:r>
        <w:rPr>
          <w:rFonts w:ascii="Arial" w:hAnsi="Arial" w:cs="Arial"/>
        </w:rPr>
        <w:t>.</w:t>
      </w:r>
    </w:p>
    <w:p w14:paraId="0505B113" w14:textId="5F3E8F63" w:rsidR="00AD49C4" w:rsidRDefault="00AD49C4" w:rsidP="00AD49C4">
      <w:pPr>
        <w:jc w:val="both"/>
        <w:rPr>
          <w:rFonts w:ascii="Arial" w:hAnsi="Arial" w:cs="Arial"/>
        </w:rPr>
      </w:pPr>
    </w:p>
    <w:p w14:paraId="4666CE83" w14:textId="77777777" w:rsidR="00AD49C4" w:rsidRDefault="00AD49C4" w:rsidP="00AD49C4">
      <w:pPr>
        <w:jc w:val="both"/>
        <w:rPr>
          <w:rFonts w:ascii="Arial" w:hAnsi="Arial" w:cs="Arial"/>
        </w:rPr>
      </w:pPr>
      <w:r>
        <w:rPr>
          <w:rFonts w:ascii="Arial" w:hAnsi="Arial" w:cs="Arial"/>
        </w:rPr>
        <w:t xml:space="preserve">The Atlanta VA Research Compliance Officer (RCO):  </w:t>
      </w:r>
    </w:p>
    <w:p w14:paraId="710D62A9" w14:textId="77777777" w:rsidR="00AD49C4" w:rsidRDefault="00AD49C4" w:rsidP="00AD49C4">
      <w:pPr>
        <w:rPr>
          <w:color w:val="1F497D"/>
          <w:sz w:val="22"/>
        </w:rPr>
      </w:pPr>
      <w:r>
        <w:rPr>
          <w:rFonts w:ascii="Arial" w:hAnsi="Arial" w:cs="Arial"/>
        </w:rPr>
        <w:t>If you have questions about your rights while taking part in this study, or you have concerns or suggestions and you want to talk to someone other than the researchers about the study, you may contact the Atlanta VA RCO at: (404) 321-6111 ext. 206964.</w:t>
      </w:r>
    </w:p>
    <w:p w14:paraId="298EDCE4" w14:textId="77777777" w:rsidR="00AD49C4" w:rsidRPr="00D85D2A" w:rsidRDefault="00AD49C4" w:rsidP="00AD49C4">
      <w:pPr>
        <w:rPr>
          <w:rFonts w:ascii="Arial" w:hAnsi="Arial" w:cs="Arial"/>
        </w:rPr>
      </w:pPr>
    </w:p>
    <w:p w14:paraId="68BCD517" w14:textId="77777777" w:rsidR="00AD49C4" w:rsidRPr="00D85D2A" w:rsidRDefault="00AD49C4" w:rsidP="00AD49C4">
      <w:pPr>
        <w:tabs>
          <w:tab w:val="right" w:pos="9360"/>
        </w:tabs>
        <w:ind w:left="20"/>
        <w:rPr>
          <w:rFonts w:ascii="Arial" w:hAnsi="Arial" w:cs="Arial"/>
        </w:rPr>
      </w:pPr>
      <w:r w:rsidRPr="00D85D2A">
        <w:rPr>
          <w:rFonts w:ascii="Arial" w:hAnsi="Arial" w:cs="Arial"/>
        </w:rPr>
        <w:t>Thank you in advance for considering this request.</w:t>
      </w:r>
    </w:p>
    <w:p w14:paraId="2F47D163" w14:textId="77777777" w:rsidR="00AD49C4" w:rsidRPr="00D85D2A" w:rsidRDefault="00AD49C4" w:rsidP="00AD49C4">
      <w:pPr>
        <w:tabs>
          <w:tab w:val="right" w:pos="9360"/>
        </w:tabs>
        <w:rPr>
          <w:rFonts w:ascii="Arial" w:hAnsi="Arial" w:cs="Arial"/>
        </w:rPr>
      </w:pPr>
    </w:p>
    <w:p w14:paraId="71388A5E" w14:textId="77777777" w:rsidR="00AD49C4" w:rsidRPr="00D85D2A" w:rsidRDefault="00AD49C4" w:rsidP="00AD49C4">
      <w:pPr>
        <w:tabs>
          <w:tab w:val="right" w:pos="9360"/>
        </w:tabs>
        <w:ind w:left="20"/>
        <w:rPr>
          <w:rFonts w:ascii="Arial" w:hAnsi="Arial" w:cs="Arial"/>
        </w:rPr>
      </w:pPr>
      <w:r w:rsidRPr="00D85D2A">
        <w:rPr>
          <w:rFonts w:ascii="Arial" w:hAnsi="Arial" w:cs="Arial"/>
        </w:rPr>
        <w:t>Sincerely,</w:t>
      </w:r>
    </w:p>
    <w:p w14:paraId="21213C53" w14:textId="77777777" w:rsidR="00AD49C4" w:rsidRPr="00D85D2A" w:rsidRDefault="00AD49C4" w:rsidP="00AD49C4">
      <w:pPr>
        <w:tabs>
          <w:tab w:val="right" w:pos="9360"/>
        </w:tabs>
        <w:ind w:left="20"/>
        <w:rPr>
          <w:rFonts w:ascii="Arial" w:hAnsi="Arial" w:cs="Arial"/>
        </w:rPr>
      </w:pPr>
    </w:p>
    <w:p w14:paraId="013E29BF" w14:textId="206110C8" w:rsidR="00AD49C4" w:rsidRPr="00D85D2A" w:rsidRDefault="00AD49C4" w:rsidP="00D52D4E">
      <w:pPr>
        <w:tabs>
          <w:tab w:val="right" w:pos="9360"/>
        </w:tabs>
        <w:ind w:left="20"/>
        <w:rPr>
          <w:rFonts w:ascii="Arial" w:hAnsi="Arial" w:cs="Arial"/>
          <w:color w:val="FF0000"/>
        </w:rPr>
      </w:pPr>
      <w:r w:rsidRPr="00D85D2A">
        <w:rPr>
          <w:rFonts w:ascii="Arial" w:hAnsi="Arial" w:cs="Arial"/>
          <w:color w:val="FF0000"/>
        </w:rPr>
        <w:t>Primary Care Physician, MD</w:t>
      </w:r>
    </w:p>
    <w:p w14:paraId="48D4401B" w14:textId="77777777" w:rsidR="00AD49C4" w:rsidRPr="00D85D2A" w:rsidRDefault="00AD49C4" w:rsidP="00AD49C4">
      <w:pPr>
        <w:tabs>
          <w:tab w:val="right" w:pos="9360"/>
        </w:tabs>
        <w:ind w:left="20"/>
        <w:rPr>
          <w:rFonts w:ascii="Arial" w:hAnsi="Arial" w:cs="Arial"/>
          <w:color w:val="FF0000"/>
        </w:rPr>
      </w:pPr>
      <w:r w:rsidRPr="00D85D2A">
        <w:rPr>
          <w:rFonts w:ascii="Arial" w:hAnsi="Arial" w:cs="Arial"/>
          <w:color w:val="FF0000"/>
        </w:rPr>
        <w:t>(XXX) XXX-XXXX</w:t>
      </w:r>
    </w:p>
    <w:p w14:paraId="11AC1CBC" w14:textId="77777777" w:rsidR="00AD49C4" w:rsidRPr="00D85D2A" w:rsidRDefault="00AD49C4" w:rsidP="00AD49C4">
      <w:pPr>
        <w:tabs>
          <w:tab w:val="right" w:pos="9360"/>
        </w:tabs>
        <w:ind w:left="20"/>
        <w:rPr>
          <w:rFonts w:ascii="Arial" w:hAnsi="Arial" w:cs="Arial"/>
          <w:i/>
          <w:color w:val="FF0000"/>
        </w:rPr>
      </w:pPr>
      <w:r>
        <w:rPr>
          <w:rFonts w:ascii="Arial" w:hAnsi="Arial" w:cs="Arial"/>
          <w:i/>
          <w:color w:val="FF0000"/>
        </w:rPr>
        <w:t xml:space="preserve">Note: May also be a clinician or </w:t>
      </w:r>
      <w:r w:rsidRPr="00D85D2A">
        <w:rPr>
          <w:rFonts w:ascii="Arial" w:hAnsi="Arial" w:cs="Arial"/>
          <w:i/>
          <w:color w:val="FF0000"/>
        </w:rPr>
        <w:t>specialist well-</w:t>
      </w:r>
      <w:r>
        <w:rPr>
          <w:rFonts w:ascii="Arial" w:hAnsi="Arial" w:cs="Arial"/>
          <w:i/>
          <w:color w:val="FF0000"/>
        </w:rPr>
        <w:t>known to patient but must not be a member of the research team.</w:t>
      </w:r>
    </w:p>
    <w:p w14:paraId="12D71DD5" w14:textId="77777777" w:rsidR="00AD49C4" w:rsidRPr="00D85D2A" w:rsidRDefault="00AD49C4" w:rsidP="00AD49C4">
      <w:pPr>
        <w:tabs>
          <w:tab w:val="right" w:pos="9360"/>
        </w:tabs>
        <w:ind w:left="20"/>
        <w:rPr>
          <w:rFonts w:ascii="Arial" w:hAnsi="Arial" w:cs="Arial"/>
          <w:color w:val="FF0000"/>
        </w:rPr>
      </w:pPr>
    </w:p>
    <w:p w14:paraId="61A03D6F" w14:textId="77777777" w:rsidR="00AD49C4" w:rsidRPr="00D85D2A" w:rsidRDefault="00AD49C4" w:rsidP="00AD49C4">
      <w:pPr>
        <w:tabs>
          <w:tab w:val="right" w:pos="9360"/>
        </w:tabs>
        <w:ind w:left="20"/>
        <w:rPr>
          <w:rFonts w:ascii="Arial" w:hAnsi="Arial" w:cs="Arial"/>
          <w:color w:val="FF0000"/>
        </w:rPr>
      </w:pPr>
      <w:proofErr w:type="spellStart"/>
      <w:r w:rsidRPr="00D85D2A">
        <w:rPr>
          <w:rFonts w:ascii="Arial" w:hAnsi="Arial" w:cs="Arial"/>
          <w:color w:val="FF0000"/>
        </w:rPr>
        <w:t>Iam</w:t>
      </w:r>
      <w:proofErr w:type="spellEnd"/>
      <w:r w:rsidRPr="00D85D2A">
        <w:rPr>
          <w:rFonts w:ascii="Arial" w:hAnsi="Arial" w:cs="Arial"/>
          <w:color w:val="FF0000"/>
        </w:rPr>
        <w:t xml:space="preserve"> A. Expert, MD</w:t>
      </w:r>
    </w:p>
    <w:p w14:paraId="5B61A8FC" w14:textId="77777777" w:rsidR="00AD49C4" w:rsidRPr="00D85D2A" w:rsidRDefault="00AD49C4" w:rsidP="00AD49C4">
      <w:pPr>
        <w:tabs>
          <w:tab w:val="right" w:pos="9360"/>
        </w:tabs>
        <w:ind w:left="20"/>
        <w:rPr>
          <w:rFonts w:ascii="Arial" w:hAnsi="Arial" w:cs="Arial"/>
          <w:color w:val="FF0000"/>
        </w:rPr>
      </w:pPr>
      <w:r w:rsidRPr="00D85D2A">
        <w:rPr>
          <w:rFonts w:ascii="Arial" w:hAnsi="Arial" w:cs="Arial"/>
          <w:color w:val="FF0000"/>
        </w:rPr>
        <w:t>Diabetes Research Unit</w:t>
      </w:r>
    </w:p>
    <w:p w14:paraId="4C9CA755" w14:textId="77777777" w:rsidR="00AD49C4" w:rsidRPr="00D85D2A" w:rsidRDefault="00AD49C4" w:rsidP="00AD49C4">
      <w:pPr>
        <w:tabs>
          <w:tab w:val="right" w:pos="9360"/>
        </w:tabs>
        <w:ind w:left="20"/>
        <w:rPr>
          <w:rFonts w:ascii="Arial" w:hAnsi="Arial" w:cs="Arial"/>
          <w:color w:val="FF0000"/>
        </w:rPr>
      </w:pPr>
      <w:r w:rsidRPr="00D85D2A">
        <w:rPr>
          <w:rFonts w:ascii="Arial" w:hAnsi="Arial" w:cs="Arial"/>
          <w:color w:val="FF0000"/>
        </w:rPr>
        <w:t>(XXX) XXX-XXXX</w:t>
      </w:r>
    </w:p>
    <w:p w14:paraId="30CC5547" w14:textId="77777777" w:rsidR="00AD49C4" w:rsidRDefault="00AD49C4" w:rsidP="00AD49C4">
      <w:pPr>
        <w:tabs>
          <w:tab w:val="right" w:pos="9360"/>
        </w:tabs>
        <w:ind w:left="20"/>
        <w:rPr>
          <w:rFonts w:ascii="Arial" w:hAnsi="Arial" w:cs="Arial"/>
          <w:i/>
          <w:color w:val="FF0000"/>
        </w:rPr>
      </w:pPr>
    </w:p>
    <w:p w14:paraId="29F03FC3" w14:textId="77777777" w:rsidR="00AD49C4" w:rsidRPr="00D85D2A" w:rsidRDefault="00AD49C4" w:rsidP="00AD49C4">
      <w:pPr>
        <w:tabs>
          <w:tab w:val="right" w:pos="9360"/>
        </w:tabs>
        <w:ind w:left="20"/>
        <w:rPr>
          <w:rFonts w:ascii="Arial" w:hAnsi="Arial" w:cs="Arial"/>
        </w:rPr>
      </w:pPr>
      <w:r w:rsidRPr="00D85D2A">
        <w:rPr>
          <w:rFonts w:ascii="Arial" w:hAnsi="Arial" w:cs="Arial"/>
        </w:rPr>
        <w:t>Include enclosure(s) as applicable:</w:t>
      </w:r>
    </w:p>
    <w:p w14:paraId="00CAF3CF" w14:textId="77777777" w:rsidR="00AD49C4" w:rsidRPr="00D85D2A" w:rsidRDefault="00AD49C4" w:rsidP="00AD49C4">
      <w:pPr>
        <w:tabs>
          <w:tab w:val="right" w:pos="9360"/>
        </w:tabs>
        <w:ind w:left="20"/>
        <w:rPr>
          <w:rFonts w:ascii="Arial" w:hAnsi="Arial" w:cs="Arial"/>
        </w:rPr>
      </w:pPr>
      <w:r w:rsidRPr="00D85D2A">
        <w:rPr>
          <w:rFonts w:ascii="Arial" w:hAnsi="Arial" w:cs="Arial"/>
        </w:rPr>
        <w:t>Opt-in/Opt-Out Form</w:t>
      </w:r>
    </w:p>
    <w:p w14:paraId="04F8091F" w14:textId="77777777" w:rsidR="00AD49C4" w:rsidRPr="00D85D2A" w:rsidRDefault="00AD49C4" w:rsidP="00AD49C4">
      <w:pPr>
        <w:tabs>
          <w:tab w:val="right" w:pos="9360"/>
        </w:tabs>
        <w:ind w:left="20"/>
        <w:rPr>
          <w:rFonts w:ascii="Arial" w:hAnsi="Arial" w:cs="Arial"/>
        </w:rPr>
      </w:pPr>
      <w:r w:rsidRPr="00D85D2A">
        <w:rPr>
          <w:rFonts w:ascii="Arial" w:hAnsi="Arial" w:cs="Arial"/>
        </w:rPr>
        <w:t xml:space="preserve">Recruitment materials, </w:t>
      </w:r>
      <w:proofErr w:type="gramStart"/>
      <w:r w:rsidRPr="00D85D2A">
        <w:rPr>
          <w:rFonts w:ascii="Arial" w:hAnsi="Arial" w:cs="Arial"/>
        </w:rPr>
        <w:t>e.g.</w:t>
      </w:r>
      <w:proofErr w:type="gramEnd"/>
      <w:r w:rsidRPr="00D85D2A">
        <w:rPr>
          <w:rFonts w:ascii="Arial" w:hAnsi="Arial" w:cs="Arial"/>
        </w:rPr>
        <w:t xml:space="preserve"> brochure, flyers, etc.</w:t>
      </w:r>
    </w:p>
    <w:p w14:paraId="3A82913A" w14:textId="77777777" w:rsidR="00AD49C4" w:rsidRDefault="00AD49C4" w:rsidP="00AD49C4"/>
    <w:p w14:paraId="3E0A2E6D" w14:textId="5119D0A5" w:rsidR="00AD49C4" w:rsidRDefault="002F72BD" w:rsidP="00AD49C4">
      <w:r>
        <w:t>Version Date: MM/DD/YYYY</w:t>
      </w:r>
    </w:p>
    <w:p w14:paraId="27A3E9B6" w14:textId="77777777" w:rsidR="00AD49C4" w:rsidRDefault="00AD49C4" w:rsidP="00AD49C4"/>
    <w:p w14:paraId="5649A3FD" w14:textId="77777777" w:rsidR="00AD49C4" w:rsidRDefault="00AD49C4" w:rsidP="00AD49C4">
      <w:pPr>
        <w:rPr>
          <w:b/>
          <w:bCs/>
        </w:rPr>
      </w:pPr>
    </w:p>
    <w:p w14:paraId="4D8F5576" w14:textId="709F8FAE" w:rsidR="00AD3FD0" w:rsidRPr="007D76F9" w:rsidRDefault="00EC1CB4" w:rsidP="009735DB">
      <w:pPr>
        <w:pStyle w:val="Heading1"/>
      </w:pPr>
      <w:bookmarkStart w:id="1" w:name="_Toc121148244"/>
      <w:r w:rsidRPr="007D76F9">
        <w:lastRenderedPageBreak/>
        <w:t>Example Recruitment Letter #2</w:t>
      </w:r>
      <w:bookmarkEnd w:id="1"/>
    </w:p>
    <w:p w14:paraId="4891817C" w14:textId="77777777" w:rsidR="00D076A1" w:rsidRDefault="00D076A1" w:rsidP="00D076A1">
      <w:pPr>
        <w:jc w:val="center"/>
      </w:pPr>
      <w:r>
        <w:rPr>
          <w:noProof/>
        </w:rPr>
        <w:drawing>
          <wp:inline distT="0" distB="0" distL="0" distR="0" wp14:anchorId="59D1A062" wp14:editId="5A02B880">
            <wp:extent cx="4200525" cy="826978"/>
            <wp:effectExtent l="0" t="0" r="0" b="0"/>
            <wp:docPr id="2" name="Picture 2" descr="C:\Users\vhaatgguidoj\AppData\Local\Microsoft\Windows\Temporary Internet Files\Content.Word\2017 V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haatgguidoj\AppData\Local\Microsoft\Windows\Temporary Internet Files\Content.Word\2017 VA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27691" cy="832326"/>
                    </a:xfrm>
                    <a:prstGeom prst="rect">
                      <a:avLst/>
                    </a:prstGeom>
                    <a:noFill/>
                    <a:ln>
                      <a:noFill/>
                    </a:ln>
                  </pic:spPr>
                </pic:pic>
              </a:graphicData>
            </a:graphic>
          </wp:inline>
        </w:drawing>
      </w:r>
    </w:p>
    <w:p w14:paraId="0492C25E" w14:textId="77777777" w:rsidR="00D076A1" w:rsidRPr="00C03349" w:rsidRDefault="00D076A1" w:rsidP="00D076A1">
      <w:pPr>
        <w:rPr>
          <w:rFonts w:ascii="Arial" w:hAnsi="Arial" w:cs="Arial"/>
          <w:color w:val="FF0000"/>
        </w:rPr>
      </w:pPr>
      <w:r w:rsidRPr="00947C0F">
        <w:rPr>
          <w:rFonts w:ascii="Arial" w:hAnsi="Arial" w:cs="Arial"/>
          <w:szCs w:val="24"/>
        </w:rPr>
        <w:t>[</w:t>
      </w:r>
      <w:r w:rsidRPr="00947C0F">
        <w:rPr>
          <w:rFonts w:ascii="Arial" w:hAnsi="Arial" w:cs="Arial"/>
          <w:color w:val="FF0000"/>
          <w:szCs w:val="24"/>
        </w:rPr>
        <w:t>Date</w:t>
      </w:r>
      <w:r w:rsidRPr="00C20FAE">
        <w:rPr>
          <w:rFonts w:ascii="Arial" w:hAnsi="Arial" w:cs="Arial"/>
        </w:rPr>
        <w:t>]</w:t>
      </w:r>
    </w:p>
    <w:p w14:paraId="0D373936" w14:textId="77777777" w:rsidR="00D076A1" w:rsidRDefault="00D076A1" w:rsidP="00D076A1">
      <w:pPr>
        <w:rPr>
          <w:rFonts w:ascii="Arial" w:hAnsi="Arial" w:cs="Arial"/>
        </w:rPr>
      </w:pPr>
    </w:p>
    <w:p w14:paraId="1A9A94C7" w14:textId="77777777" w:rsidR="00D076A1" w:rsidRDefault="00D076A1" w:rsidP="00D076A1">
      <w:pPr>
        <w:rPr>
          <w:rFonts w:ascii="Arial" w:hAnsi="Arial" w:cs="Arial"/>
          <w:szCs w:val="24"/>
        </w:rPr>
      </w:pPr>
      <w:r w:rsidRPr="0081275A">
        <w:rPr>
          <w:rFonts w:ascii="Arial" w:hAnsi="Arial" w:cs="Arial"/>
          <w:szCs w:val="24"/>
        </w:rPr>
        <w:t>Dear [</w:t>
      </w:r>
      <w:r w:rsidRPr="0081275A">
        <w:rPr>
          <w:rFonts w:ascii="Arial" w:hAnsi="Arial" w:cs="Arial"/>
          <w:color w:val="FF0000"/>
          <w:szCs w:val="24"/>
        </w:rPr>
        <w:t>Mr. / Ms. Last Name</w:t>
      </w:r>
      <w:r w:rsidRPr="0081275A">
        <w:rPr>
          <w:rFonts w:ascii="Arial" w:hAnsi="Arial" w:cs="Arial"/>
          <w:szCs w:val="24"/>
        </w:rPr>
        <w:t>],</w:t>
      </w:r>
    </w:p>
    <w:p w14:paraId="374A46B3" w14:textId="77777777" w:rsidR="00D076A1" w:rsidRDefault="00D076A1" w:rsidP="00D076A1">
      <w:pPr>
        <w:rPr>
          <w:rFonts w:ascii="Arial" w:hAnsi="Arial" w:cs="Arial"/>
          <w:szCs w:val="24"/>
        </w:rPr>
      </w:pPr>
    </w:p>
    <w:p w14:paraId="3787018B" w14:textId="77777777" w:rsidR="00D076A1" w:rsidRPr="0081275A" w:rsidRDefault="00D076A1" w:rsidP="00D076A1">
      <w:pPr>
        <w:rPr>
          <w:rFonts w:ascii="Arial" w:hAnsi="Arial" w:cs="Arial"/>
          <w:szCs w:val="24"/>
        </w:rPr>
      </w:pPr>
      <w:r w:rsidRPr="0081275A">
        <w:rPr>
          <w:rFonts w:ascii="Arial" w:hAnsi="Arial" w:cs="Arial"/>
          <w:szCs w:val="24"/>
        </w:rPr>
        <w:t>I am writing to tell you about the [</w:t>
      </w:r>
      <w:r w:rsidRPr="0081275A">
        <w:rPr>
          <w:rFonts w:ascii="Arial" w:hAnsi="Arial" w:cs="Arial"/>
          <w:color w:val="FF0000"/>
          <w:szCs w:val="24"/>
        </w:rPr>
        <w:t>Name</w:t>
      </w:r>
      <w:r>
        <w:rPr>
          <w:rFonts w:ascii="Arial" w:hAnsi="Arial" w:cs="Arial"/>
          <w:color w:val="FF0000"/>
          <w:szCs w:val="24"/>
        </w:rPr>
        <w:t xml:space="preserve"> o</w:t>
      </w:r>
      <w:r w:rsidRPr="0081275A">
        <w:rPr>
          <w:rFonts w:ascii="Arial" w:hAnsi="Arial" w:cs="Arial"/>
          <w:color w:val="FF0000"/>
          <w:szCs w:val="24"/>
        </w:rPr>
        <w:t>f Study, If No Sensitive Information Is Included</w:t>
      </w:r>
      <w:r w:rsidRPr="0081275A">
        <w:rPr>
          <w:rFonts w:ascii="Arial" w:hAnsi="Arial" w:cs="Arial"/>
          <w:szCs w:val="24"/>
        </w:rPr>
        <w:t>] being conducted by the [</w:t>
      </w:r>
      <w:r>
        <w:rPr>
          <w:rFonts w:ascii="Arial" w:hAnsi="Arial" w:cs="Arial"/>
          <w:color w:val="FF0000"/>
          <w:szCs w:val="24"/>
        </w:rPr>
        <w:t>Name Group, If No Sensitive Information Is Included</w:t>
      </w:r>
      <w:r w:rsidRPr="0081275A">
        <w:rPr>
          <w:rFonts w:ascii="Arial" w:hAnsi="Arial" w:cs="Arial"/>
          <w:szCs w:val="24"/>
        </w:rPr>
        <w:t>] at the Atlanta VA</w:t>
      </w:r>
      <w:r>
        <w:rPr>
          <w:rFonts w:ascii="Arial" w:hAnsi="Arial" w:cs="Arial"/>
          <w:szCs w:val="24"/>
        </w:rPr>
        <w:t xml:space="preserve"> Healthcare System</w:t>
      </w:r>
      <w:r w:rsidRPr="0081275A">
        <w:rPr>
          <w:rFonts w:ascii="Arial" w:hAnsi="Arial" w:cs="Arial"/>
          <w:szCs w:val="24"/>
        </w:rPr>
        <w:t>. I received permission from your [</w:t>
      </w:r>
      <w:r>
        <w:rPr>
          <w:rFonts w:ascii="Arial" w:hAnsi="Arial" w:cs="Arial"/>
          <w:color w:val="FF0000"/>
          <w:szCs w:val="24"/>
        </w:rPr>
        <w:t>Primary Care Provider o</w:t>
      </w:r>
      <w:r w:rsidRPr="0081275A">
        <w:rPr>
          <w:rFonts w:ascii="Arial" w:hAnsi="Arial" w:cs="Arial"/>
          <w:color w:val="FF0000"/>
          <w:szCs w:val="24"/>
        </w:rPr>
        <w:t>r Clinician</w:t>
      </w:r>
      <w:r w:rsidRPr="0081275A">
        <w:rPr>
          <w:rFonts w:ascii="Arial" w:hAnsi="Arial" w:cs="Arial"/>
          <w:szCs w:val="24"/>
        </w:rPr>
        <w:t>] [</w:t>
      </w:r>
      <w:r w:rsidRPr="0081275A">
        <w:rPr>
          <w:rFonts w:ascii="Arial" w:hAnsi="Arial" w:cs="Arial"/>
          <w:color w:val="FF0000"/>
          <w:szCs w:val="24"/>
        </w:rPr>
        <w:t>Insert Name</w:t>
      </w:r>
      <w:r w:rsidRPr="0081275A">
        <w:rPr>
          <w:rFonts w:ascii="Arial" w:hAnsi="Arial" w:cs="Arial"/>
          <w:szCs w:val="24"/>
        </w:rPr>
        <w:t xml:space="preserve">] to contact you.  </w:t>
      </w:r>
    </w:p>
    <w:p w14:paraId="5152F408" w14:textId="77777777" w:rsidR="00D076A1" w:rsidRDefault="00D076A1" w:rsidP="00D076A1">
      <w:pPr>
        <w:rPr>
          <w:rFonts w:ascii="Arial" w:hAnsi="Arial" w:cs="Arial"/>
        </w:rPr>
      </w:pPr>
    </w:p>
    <w:p w14:paraId="7668BC22" w14:textId="77777777" w:rsidR="00D076A1" w:rsidRPr="0099063B" w:rsidRDefault="00D076A1" w:rsidP="00D076A1">
      <w:pPr>
        <w:jc w:val="both"/>
        <w:rPr>
          <w:rFonts w:ascii="Arial" w:hAnsi="Arial" w:cs="Arial"/>
        </w:rPr>
      </w:pPr>
      <w:r w:rsidRPr="0099063B">
        <w:rPr>
          <w:rFonts w:ascii="Arial" w:hAnsi="Arial" w:cs="Arial"/>
        </w:rPr>
        <w:t>The purpose of this research study is [</w:t>
      </w:r>
      <w:r w:rsidRPr="0099063B">
        <w:rPr>
          <w:rFonts w:ascii="Arial" w:hAnsi="Arial" w:cs="Arial"/>
          <w:color w:val="FF0000"/>
        </w:rPr>
        <w:t>Describe Purpose</w:t>
      </w:r>
      <w:r>
        <w:rPr>
          <w:rFonts w:ascii="Arial" w:hAnsi="Arial" w:cs="Arial"/>
          <w:color w:val="FF0000"/>
        </w:rPr>
        <w:t xml:space="preserve"> with No Sensitive Information Included.</w:t>
      </w:r>
      <w:r>
        <w:rPr>
          <w:rFonts w:ascii="Arial" w:hAnsi="Arial" w:cs="Arial"/>
        </w:rPr>
        <w:t xml:space="preserve">]  </w:t>
      </w:r>
      <w:r w:rsidRPr="0099063B">
        <w:rPr>
          <w:rFonts w:ascii="Arial" w:hAnsi="Arial" w:cs="Arial"/>
        </w:rPr>
        <w:t>You may be eligible for this study if you [</w:t>
      </w:r>
      <w:r w:rsidRPr="0099063B">
        <w:rPr>
          <w:rFonts w:ascii="Arial" w:hAnsi="Arial" w:cs="Arial"/>
          <w:color w:val="FF0000"/>
        </w:rPr>
        <w:t>Name 2</w:t>
      </w:r>
      <w:r>
        <w:rPr>
          <w:rFonts w:ascii="Arial" w:hAnsi="Arial" w:cs="Arial"/>
          <w:color w:val="FF0000"/>
        </w:rPr>
        <w:t xml:space="preserve"> Or 3 Main </w:t>
      </w:r>
      <w:proofErr w:type="spellStart"/>
      <w:r>
        <w:rPr>
          <w:rFonts w:ascii="Arial" w:hAnsi="Arial" w:cs="Arial"/>
          <w:color w:val="FF0000"/>
        </w:rPr>
        <w:t>Eligiblity</w:t>
      </w:r>
      <w:proofErr w:type="spellEnd"/>
      <w:r>
        <w:rPr>
          <w:rFonts w:ascii="Arial" w:hAnsi="Arial" w:cs="Arial"/>
          <w:color w:val="FF0000"/>
        </w:rPr>
        <w:t xml:space="preserve"> Criteria i</w:t>
      </w:r>
      <w:r w:rsidRPr="0099063B">
        <w:rPr>
          <w:rFonts w:ascii="Arial" w:hAnsi="Arial" w:cs="Arial"/>
          <w:color w:val="FF0000"/>
        </w:rPr>
        <w:t>n Lay Language</w:t>
      </w:r>
      <w:r>
        <w:rPr>
          <w:rFonts w:ascii="Arial" w:hAnsi="Arial" w:cs="Arial"/>
          <w:color w:val="FF0000"/>
        </w:rPr>
        <w:t xml:space="preserve"> </w:t>
      </w:r>
      <w:proofErr w:type="gramStart"/>
      <w:r>
        <w:rPr>
          <w:rFonts w:ascii="Arial" w:hAnsi="Arial" w:cs="Arial"/>
          <w:color w:val="FF0000"/>
        </w:rPr>
        <w:t>With</w:t>
      </w:r>
      <w:proofErr w:type="gramEnd"/>
      <w:r>
        <w:rPr>
          <w:rFonts w:ascii="Arial" w:hAnsi="Arial" w:cs="Arial"/>
          <w:color w:val="FF0000"/>
        </w:rPr>
        <w:t xml:space="preserve"> No Sensitive Information Included.</w:t>
      </w:r>
      <w:r>
        <w:rPr>
          <w:rFonts w:ascii="Arial" w:hAnsi="Arial" w:cs="Arial"/>
        </w:rPr>
        <w:t>]</w:t>
      </w:r>
      <w:r w:rsidRPr="0099063B">
        <w:rPr>
          <w:rFonts w:ascii="Arial" w:hAnsi="Arial" w:cs="Arial"/>
        </w:rPr>
        <w:t xml:space="preserve">  </w:t>
      </w:r>
    </w:p>
    <w:p w14:paraId="2B064D67" w14:textId="77777777" w:rsidR="00D076A1" w:rsidRDefault="00D076A1" w:rsidP="00D076A1">
      <w:pPr>
        <w:jc w:val="both"/>
        <w:rPr>
          <w:rFonts w:ascii="Arial" w:hAnsi="Arial" w:cs="Arial"/>
          <w:szCs w:val="24"/>
        </w:rPr>
      </w:pPr>
    </w:p>
    <w:p w14:paraId="2BD4355F" w14:textId="77777777" w:rsidR="00D076A1" w:rsidRDefault="00D076A1" w:rsidP="00D076A1">
      <w:pPr>
        <w:rPr>
          <w:rFonts w:ascii="Arial" w:hAnsi="Arial" w:cs="Arial"/>
          <w:szCs w:val="24"/>
        </w:rPr>
      </w:pPr>
      <w:r w:rsidRPr="00C03349">
        <w:rPr>
          <w:rFonts w:ascii="Arial" w:hAnsi="Arial" w:cs="Arial"/>
          <w:szCs w:val="24"/>
        </w:rPr>
        <w:t xml:space="preserve">Your participation is voluntary. Whether or not you participate in this study will have no effect on your healthcare or benefits you receive at the Atlanta VA </w:t>
      </w:r>
      <w:r>
        <w:rPr>
          <w:rFonts w:ascii="Arial" w:hAnsi="Arial" w:cs="Arial"/>
          <w:szCs w:val="24"/>
        </w:rPr>
        <w:t xml:space="preserve">Healthcare System. </w:t>
      </w:r>
    </w:p>
    <w:p w14:paraId="071045E5" w14:textId="77777777" w:rsidR="00D076A1" w:rsidRDefault="00D076A1" w:rsidP="00D076A1">
      <w:pPr>
        <w:rPr>
          <w:rFonts w:ascii="Arial" w:hAnsi="Arial" w:cs="Arial"/>
          <w:szCs w:val="24"/>
        </w:rPr>
      </w:pPr>
    </w:p>
    <w:p w14:paraId="16562781" w14:textId="77777777" w:rsidR="00D076A1" w:rsidRDefault="00D076A1" w:rsidP="00D076A1">
      <w:pPr>
        <w:rPr>
          <w:rFonts w:ascii="Arial" w:hAnsi="Arial" w:cs="Arial"/>
          <w:b/>
          <w:szCs w:val="24"/>
        </w:rPr>
      </w:pPr>
      <w:r w:rsidRPr="0081275A">
        <w:rPr>
          <w:rFonts w:ascii="Arial" w:hAnsi="Arial" w:cs="Arial"/>
          <w:b/>
          <w:szCs w:val="24"/>
        </w:rPr>
        <w:t>Insert either Option #1 or Option #2 below:</w:t>
      </w:r>
    </w:p>
    <w:p w14:paraId="02363404" w14:textId="77777777" w:rsidR="00D076A1" w:rsidRPr="0099063B" w:rsidRDefault="00D076A1" w:rsidP="00D076A1">
      <w:pPr>
        <w:rPr>
          <w:rFonts w:ascii="Arial" w:hAnsi="Arial" w:cs="Arial"/>
        </w:rPr>
      </w:pPr>
      <w:r w:rsidRPr="006D7584">
        <w:rPr>
          <w:rFonts w:ascii="Arial" w:hAnsi="Arial" w:cs="Arial"/>
          <w:b/>
          <w:szCs w:val="24"/>
        </w:rPr>
        <w:t>Option#1:</w:t>
      </w:r>
      <w:r>
        <w:rPr>
          <w:rFonts w:ascii="Arial" w:hAnsi="Arial" w:cs="Arial"/>
          <w:szCs w:val="24"/>
        </w:rPr>
        <w:t xml:space="preserve"> </w:t>
      </w:r>
      <w:r w:rsidRPr="00541B54">
        <w:rPr>
          <w:rFonts w:ascii="Arial" w:hAnsi="Arial" w:cs="Arial"/>
          <w:szCs w:val="24"/>
        </w:rPr>
        <w:t>If you would like to learn more about this study, please check box #1 on the enclosed form and retur</w:t>
      </w:r>
      <w:r>
        <w:rPr>
          <w:rFonts w:ascii="Arial" w:hAnsi="Arial" w:cs="Arial"/>
          <w:szCs w:val="24"/>
        </w:rPr>
        <w:t>n it in the pre-paid envelope. I</w:t>
      </w:r>
      <w:r w:rsidRPr="00541B54">
        <w:rPr>
          <w:rFonts w:ascii="Arial" w:hAnsi="Arial" w:cs="Arial"/>
          <w:szCs w:val="24"/>
        </w:rPr>
        <w:t>f you do not wish to hear about this study and do not wish to be contacted again about this study, please check box #2 on the enclosed form and return it in the pre-paid envelope</w:t>
      </w:r>
      <w:r>
        <w:rPr>
          <w:rFonts w:ascii="Arial" w:hAnsi="Arial" w:cs="Arial"/>
          <w:color w:val="FF0000"/>
          <w:szCs w:val="24"/>
        </w:rPr>
        <w:t xml:space="preserve">. </w:t>
      </w:r>
      <w:r w:rsidRPr="0099063B">
        <w:rPr>
          <w:rFonts w:ascii="Arial" w:hAnsi="Arial" w:cs="Arial"/>
        </w:rPr>
        <w:t xml:space="preserve">If you </w:t>
      </w:r>
      <w:r>
        <w:rPr>
          <w:rFonts w:ascii="Arial" w:hAnsi="Arial" w:cs="Arial"/>
        </w:rPr>
        <w:t xml:space="preserve">have any questions or </w:t>
      </w:r>
      <w:r w:rsidRPr="0099063B">
        <w:rPr>
          <w:rFonts w:ascii="Arial" w:hAnsi="Arial" w:cs="Arial"/>
        </w:rPr>
        <w:t>would like to talk to us directly, please call [</w:t>
      </w:r>
      <w:r w:rsidRPr="0099063B">
        <w:rPr>
          <w:rFonts w:ascii="Arial" w:hAnsi="Arial" w:cs="Arial"/>
          <w:color w:val="FF0000"/>
        </w:rPr>
        <w:t xml:space="preserve">Name </w:t>
      </w:r>
      <w:proofErr w:type="gramStart"/>
      <w:r w:rsidRPr="0099063B">
        <w:rPr>
          <w:rFonts w:ascii="Arial" w:hAnsi="Arial" w:cs="Arial"/>
          <w:color w:val="FF0000"/>
        </w:rPr>
        <w:t>Of</w:t>
      </w:r>
      <w:proofErr w:type="gramEnd"/>
      <w:r w:rsidRPr="0099063B">
        <w:rPr>
          <w:rFonts w:ascii="Arial" w:hAnsi="Arial" w:cs="Arial"/>
          <w:color w:val="FF0000"/>
        </w:rPr>
        <w:t xml:space="preserve"> Research Team Member</w:t>
      </w:r>
      <w:r w:rsidRPr="0099063B">
        <w:rPr>
          <w:rFonts w:ascii="Arial" w:hAnsi="Arial" w:cs="Arial"/>
        </w:rPr>
        <w:t>] at [</w:t>
      </w:r>
      <w:r w:rsidRPr="0099063B">
        <w:rPr>
          <w:rFonts w:ascii="Arial" w:hAnsi="Arial" w:cs="Arial"/>
          <w:color w:val="FF0000"/>
        </w:rPr>
        <w:t>Telephone Number</w:t>
      </w:r>
      <w:r>
        <w:rPr>
          <w:rFonts w:ascii="Arial" w:hAnsi="Arial" w:cs="Arial"/>
          <w:color w:val="FF0000"/>
        </w:rPr>
        <w:t>.</w:t>
      </w:r>
      <w:r>
        <w:rPr>
          <w:rFonts w:ascii="Arial" w:hAnsi="Arial" w:cs="Arial"/>
        </w:rPr>
        <w:t>]</w:t>
      </w:r>
      <w:r w:rsidRPr="0099063B">
        <w:rPr>
          <w:rFonts w:ascii="Arial" w:hAnsi="Arial" w:cs="Arial"/>
        </w:rPr>
        <w:t xml:space="preserve">   </w:t>
      </w:r>
    </w:p>
    <w:p w14:paraId="7476411C" w14:textId="77777777" w:rsidR="00D076A1" w:rsidRPr="0099063B" w:rsidRDefault="00D076A1" w:rsidP="00D076A1">
      <w:pPr>
        <w:rPr>
          <w:rFonts w:ascii="Arial" w:hAnsi="Arial" w:cs="Arial"/>
        </w:rPr>
      </w:pPr>
      <w:r w:rsidRPr="0099063B">
        <w:rPr>
          <w:rFonts w:ascii="Arial" w:hAnsi="Arial" w:cs="Arial"/>
        </w:rPr>
        <w:t>If we do not receive your reply within [</w:t>
      </w:r>
      <w:r>
        <w:rPr>
          <w:rFonts w:ascii="Arial" w:hAnsi="Arial" w:cs="Arial"/>
          <w:color w:val="FF0000"/>
        </w:rPr>
        <w:t>Insert Time Period, usually 2 Weeks</w:t>
      </w:r>
      <w:r w:rsidRPr="0099063B">
        <w:rPr>
          <w:rFonts w:ascii="Arial" w:hAnsi="Arial" w:cs="Arial"/>
        </w:rPr>
        <w:t xml:space="preserve">] a research team member may send you another letter and/or contact you by phone.  </w:t>
      </w:r>
    </w:p>
    <w:p w14:paraId="77ACD033" w14:textId="77777777" w:rsidR="00D076A1" w:rsidRDefault="00D076A1" w:rsidP="00D076A1">
      <w:pPr>
        <w:rPr>
          <w:rFonts w:ascii="Arial" w:hAnsi="Arial" w:cs="Arial"/>
        </w:rPr>
      </w:pPr>
      <w:r w:rsidRPr="0099063B">
        <w:rPr>
          <w:rFonts w:ascii="Arial" w:hAnsi="Arial" w:cs="Arial"/>
        </w:rPr>
        <w:t>Thank you for your consideration.</w:t>
      </w:r>
      <w:r>
        <w:rPr>
          <w:rFonts w:ascii="Arial" w:hAnsi="Arial" w:cs="Arial"/>
        </w:rPr>
        <w:t xml:space="preserve">    </w:t>
      </w:r>
    </w:p>
    <w:p w14:paraId="3BBC1D34" w14:textId="77777777" w:rsidR="00D076A1" w:rsidRPr="00947C0F" w:rsidRDefault="00D076A1" w:rsidP="00D076A1">
      <w:pPr>
        <w:rPr>
          <w:rFonts w:ascii="Arial" w:hAnsi="Arial" w:cs="Arial"/>
        </w:rPr>
      </w:pPr>
      <w:r w:rsidRPr="00C03349">
        <w:rPr>
          <w:rFonts w:ascii="Arial" w:hAnsi="Arial" w:cs="Arial"/>
          <w:b/>
          <w:szCs w:val="24"/>
          <w:u w:val="single"/>
        </w:rPr>
        <w:t>OR</w:t>
      </w:r>
    </w:p>
    <w:p w14:paraId="3AB9244A" w14:textId="77777777" w:rsidR="00D076A1" w:rsidRPr="0099063B" w:rsidRDefault="00D076A1" w:rsidP="00D076A1">
      <w:pPr>
        <w:rPr>
          <w:rFonts w:ascii="Arial" w:hAnsi="Arial" w:cs="Arial"/>
        </w:rPr>
      </w:pPr>
      <w:r w:rsidRPr="006D7584">
        <w:rPr>
          <w:rFonts w:ascii="Arial" w:hAnsi="Arial" w:cs="Arial"/>
          <w:b/>
        </w:rPr>
        <w:t>Option #2:</w:t>
      </w:r>
      <w:r>
        <w:rPr>
          <w:rFonts w:ascii="Arial" w:hAnsi="Arial" w:cs="Arial"/>
          <w:b/>
        </w:rPr>
        <w:t xml:space="preserve"> </w:t>
      </w:r>
      <w:r>
        <w:rPr>
          <w:rFonts w:ascii="Arial" w:hAnsi="Arial" w:cs="Arial"/>
        </w:rPr>
        <w:t xml:space="preserve">Please call us and let us know if you </w:t>
      </w:r>
      <w:r w:rsidRPr="00541B54">
        <w:rPr>
          <w:rFonts w:ascii="Arial" w:hAnsi="Arial" w:cs="Arial"/>
          <w:u w:val="single"/>
        </w:rPr>
        <w:t>are</w:t>
      </w:r>
      <w:r>
        <w:rPr>
          <w:rFonts w:ascii="Arial" w:hAnsi="Arial" w:cs="Arial"/>
        </w:rPr>
        <w:t xml:space="preserve"> interested in participating in the research study or </w:t>
      </w:r>
      <w:r w:rsidRPr="00541B54">
        <w:rPr>
          <w:rFonts w:ascii="Arial" w:hAnsi="Arial" w:cs="Arial"/>
          <w:u w:val="single"/>
        </w:rPr>
        <w:t>are not</w:t>
      </w:r>
      <w:r>
        <w:rPr>
          <w:rFonts w:ascii="Arial" w:hAnsi="Arial" w:cs="Arial"/>
        </w:rPr>
        <w:t xml:space="preserve"> interested in participating in the research study. You can talk directly to a member of our research team, </w:t>
      </w:r>
      <w:r w:rsidRPr="0099063B">
        <w:rPr>
          <w:rFonts w:ascii="Arial" w:hAnsi="Arial" w:cs="Arial"/>
        </w:rPr>
        <w:t>[</w:t>
      </w:r>
      <w:r>
        <w:rPr>
          <w:rFonts w:ascii="Arial" w:hAnsi="Arial" w:cs="Arial"/>
          <w:color w:val="FF0000"/>
        </w:rPr>
        <w:t>Name o</w:t>
      </w:r>
      <w:r w:rsidRPr="0099063B">
        <w:rPr>
          <w:rFonts w:ascii="Arial" w:hAnsi="Arial" w:cs="Arial"/>
          <w:color w:val="FF0000"/>
        </w:rPr>
        <w:t>f Research Team Member</w:t>
      </w:r>
      <w:r w:rsidRPr="0099063B">
        <w:rPr>
          <w:rFonts w:ascii="Arial" w:hAnsi="Arial" w:cs="Arial"/>
        </w:rPr>
        <w:t>]</w:t>
      </w:r>
      <w:r>
        <w:rPr>
          <w:rFonts w:ascii="Arial" w:hAnsi="Arial" w:cs="Arial"/>
        </w:rPr>
        <w:t>,</w:t>
      </w:r>
      <w:r w:rsidRPr="0099063B">
        <w:rPr>
          <w:rFonts w:ascii="Arial" w:hAnsi="Arial" w:cs="Arial"/>
        </w:rPr>
        <w:t xml:space="preserve"> </w:t>
      </w:r>
      <w:r>
        <w:rPr>
          <w:rFonts w:ascii="Arial" w:hAnsi="Arial" w:cs="Arial"/>
        </w:rPr>
        <w:t>[</w:t>
      </w:r>
      <w:r w:rsidRPr="00541B54">
        <w:rPr>
          <w:rFonts w:ascii="Arial" w:hAnsi="Arial" w:cs="Arial"/>
          <w:color w:val="FF0000"/>
        </w:rPr>
        <w:t>days of the week and time of availability</w:t>
      </w:r>
      <w:r>
        <w:rPr>
          <w:rFonts w:ascii="Arial" w:hAnsi="Arial" w:cs="Arial"/>
        </w:rPr>
        <w:t xml:space="preserve">] </w:t>
      </w:r>
      <w:r w:rsidRPr="0099063B">
        <w:rPr>
          <w:rFonts w:ascii="Arial" w:hAnsi="Arial" w:cs="Arial"/>
        </w:rPr>
        <w:t>at [</w:t>
      </w:r>
      <w:r w:rsidRPr="0099063B">
        <w:rPr>
          <w:rFonts w:ascii="Arial" w:hAnsi="Arial" w:cs="Arial"/>
          <w:color w:val="FF0000"/>
        </w:rPr>
        <w:t>Telephone Number</w:t>
      </w:r>
      <w:r>
        <w:rPr>
          <w:rFonts w:ascii="Arial" w:hAnsi="Arial" w:cs="Arial"/>
          <w:color w:val="FF0000"/>
        </w:rPr>
        <w:t>.</w:t>
      </w:r>
      <w:r>
        <w:rPr>
          <w:rFonts w:ascii="Arial" w:hAnsi="Arial" w:cs="Arial"/>
        </w:rPr>
        <w:t>]</w:t>
      </w:r>
      <w:r w:rsidRPr="0099063B">
        <w:rPr>
          <w:rFonts w:ascii="Arial" w:hAnsi="Arial" w:cs="Arial"/>
        </w:rPr>
        <w:t xml:space="preserve"> </w:t>
      </w:r>
      <w:r>
        <w:rPr>
          <w:rFonts w:ascii="Arial" w:hAnsi="Arial" w:cs="Arial"/>
        </w:rPr>
        <w:t>If you have any questions about the research, please call [</w:t>
      </w:r>
      <w:r>
        <w:rPr>
          <w:rFonts w:ascii="Arial" w:hAnsi="Arial" w:cs="Arial"/>
          <w:color w:val="FF0000"/>
        </w:rPr>
        <w:t>Mr./</w:t>
      </w:r>
      <w:proofErr w:type="spellStart"/>
      <w:r>
        <w:rPr>
          <w:rFonts w:ascii="Arial" w:hAnsi="Arial" w:cs="Arial"/>
          <w:color w:val="FF0000"/>
        </w:rPr>
        <w:t>Ms</w:t>
      </w:r>
      <w:proofErr w:type="spellEnd"/>
      <w:r>
        <w:rPr>
          <w:rFonts w:ascii="Arial" w:hAnsi="Arial" w:cs="Arial"/>
          <w:color w:val="FF0000"/>
        </w:rPr>
        <w:t xml:space="preserve"> Research Team Member</w:t>
      </w:r>
      <w:r>
        <w:rPr>
          <w:rFonts w:ascii="Arial" w:hAnsi="Arial" w:cs="Arial"/>
        </w:rPr>
        <w:t>].</w:t>
      </w:r>
      <w:r w:rsidRPr="0099063B">
        <w:rPr>
          <w:rFonts w:ascii="Arial" w:hAnsi="Arial" w:cs="Arial"/>
        </w:rPr>
        <w:t xml:space="preserve">  </w:t>
      </w:r>
    </w:p>
    <w:p w14:paraId="6BB200E6" w14:textId="77777777" w:rsidR="00D076A1" w:rsidRDefault="00D076A1" w:rsidP="00D076A1">
      <w:pPr>
        <w:rPr>
          <w:rFonts w:ascii="Arial" w:hAnsi="Arial" w:cs="Arial"/>
        </w:rPr>
      </w:pPr>
    </w:p>
    <w:p w14:paraId="26D9657A" w14:textId="77777777" w:rsidR="00D076A1" w:rsidRPr="0099063B" w:rsidRDefault="00D076A1" w:rsidP="00D076A1">
      <w:pPr>
        <w:rPr>
          <w:rFonts w:ascii="Arial" w:hAnsi="Arial" w:cs="Arial"/>
        </w:rPr>
      </w:pPr>
      <w:r w:rsidRPr="0099063B">
        <w:rPr>
          <w:rFonts w:ascii="Arial" w:hAnsi="Arial" w:cs="Arial"/>
        </w:rPr>
        <w:t>If we do not rece</w:t>
      </w:r>
      <w:r>
        <w:rPr>
          <w:rFonts w:ascii="Arial" w:hAnsi="Arial" w:cs="Arial"/>
        </w:rPr>
        <w:t>ive a response from you</w:t>
      </w:r>
      <w:r w:rsidRPr="0099063B">
        <w:rPr>
          <w:rFonts w:ascii="Arial" w:hAnsi="Arial" w:cs="Arial"/>
        </w:rPr>
        <w:t xml:space="preserve"> within [</w:t>
      </w:r>
      <w:r>
        <w:rPr>
          <w:rFonts w:ascii="Arial" w:hAnsi="Arial" w:cs="Arial"/>
          <w:color w:val="FF0000"/>
        </w:rPr>
        <w:t xml:space="preserve">Insert Time Period, </w:t>
      </w:r>
      <w:proofErr w:type="gramStart"/>
      <w:r>
        <w:rPr>
          <w:rFonts w:ascii="Arial" w:hAnsi="Arial" w:cs="Arial"/>
          <w:color w:val="FF0000"/>
        </w:rPr>
        <w:t>Usually</w:t>
      </w:r>
      <w:proofErr w:type="gramEnd"/>
      <w:r>
        <w:rPr>
          <w:rFonts w:ascii="Arial" w:hAnsi="Arial" w:cs="Arial"/>
          <w:color w:val="FF0000"/>
        </w:rPr>
        <w:t xml:space="preserve"> 2 Weeks</w:t>
      </w:r>
      <w:r w:rsidRPr="0099063B">
        <w:rPr>
          <w:rFonts w:ascii="Arial" w:hAnsi="Arial" w:cs="Arial"/>
        </w:rPr>
        <w:t>] a research team member may</w:t>
      </w:r>
      <w:r>
        <w:rPr>
          <w:rFonts w:ascii="Arial" w:hAnsi="Arial" w:cs="Arial"/>
        </w:rPr>
        <w:t xml:space="preserve"> </w:t>
      </w:r>
      <w:r w:rsidRPr="0099063B">
        <w:rPr>
          <w:rFonts w:ascii="Arial" w:hAnsi="Arial" w:cs="Arial"/>
        </w:rPr>
        <w:t xml:space="preserve">contact you by phone.  </w:t>
      </w:r>
    </w:p>
    <w:p w14:paraId="7D16BEC7" w14:textId="77777777" w:rsidR="00D076A1" w:rsidRDefault="00D076A1" w:rsidP="00D076A1">
      <w:pPr>
        <w:rPr>
          <w:rFonts w:ascii="Arial" w:hAnsi="Arial" w:cs="Arial"/>
        </w:rPr>
      </w:pPr>
      <w:r w:rsidRPr="0099063B">
        <w:rPr>
          <w:rFonts w:ascii="Arial" w:hAnsi="Arial" w:cs="Arial"/>
        </w:rPr>
        <w:lastRenderedPageBreak/>
        <w:t>Thank you for your consideration.</w:t>
      </w:r>
    </w:p>
    <w:p w14:paraId="6CA1C0BE" w14:textId="77777777" w:rsidR="00D076A1" w:rsidRDefault="00D076A1" w:rsidP="00D076A1">
      <w:pPr>
        <w:rPr>
          <w:rFonts w:ascii="Arial" w:hAnsi="Arial" w:cs="Arial"/>
        </w:rPr>
      </w:pPr>
    </w:p>
    <w:p w14:paraId="146C1AF5" w14:textId="77777777" w:rsidR="00D076A1" w:rsidRPr="00D85D2A" w:rsidRDefault="00D076A1" w:rsidP="00D076A1">
      <w:pPr>
        <w:jc w:val="both"/>
        <w:rPr>
          <w:rFonts w:ascii="Arial" w:hAnsi="Arial" w:cs="Arial"/>
        </w:rPr>
      </w:pPr>
      <w:r>
        <w:rPr>
          <w:rFonts w:ascii="Arial" w:hAnsi="Arial" w:cs="Arial"/>
        </w:rPr>
        <w:t>The Atlanta VA Research Compliance Officer (RCO):</w:t>
      </w:r>
    </w:p>
    <w:p w14:paraId="1252EC11" w14:textId="77777777" w:rsidR="00D076A1" w:rsidRDefault="00D076A1" w:rsidP="00D076A1">
      <w:pPr>
        <w:rPr>
          <w:color w:val="1F497D"/>
          <w:sz w:val="22"/>
        </w:rPr>
      </w:pPr>
      <w:r>
        <w:rPr>
          <w:rFonts w:ascii="Arial" w:hAnsi="Arial" w:cs="Arial"/>
        </w:rPr>
        <w:t>If you have questions about your rights while taking part in this study, or you have concerns or suggestions and you want to talk to someone other than the researchers about the study, you may contact the Atlanta VA RCO at: (404) 321-6111 ext. 206964.</w:t>
      </w:r>
    </w:p>
    <w:p w14:paraId="65A581B4" w14:textId="77777777" w:rsidR="00D076A1" w:rsidRPr="0099063B" w:rsidRDefault="00D076A1" w:rsidP="00D076A1">
      <w:pPr>
        <w:tabs>
          <w:tab w:val="right" w:pos="9360"/>
        </w:tabs>
        <w:rPr>
          <w:rFonts w:ascii="Arial" w:hAnsi="Arial" w:cs="Arial"/>
        </w:rPr>
      </w:pPr>
    </w:p>
    <w:p w14:paraId="196DCC2E" w14:textId="77777777" w:rsidR="00D076A1" w:rsidRPr="0099063B" w:rsidRDefault="00D076A1" w:rsidP="00D076A1">
      <w:pPr>
        <w:tabs>
          <w:tab w:val="right" w:pos="9360"/>
        </w:tabs>
        <w:rPr>
          <w:rFonts w:ascii="Arial" w:hAnsi="Arial" w:cs="Arial"/>
        </w:rPr>
      </w:pPr>
      <w:r w:rsidRPr="0099063B">
        <w:rPr>
          <w:rFonts w:ascii="Arial" w:hAnsi="Arial" w:cs="Arial"/>
        </w:rPr>
        <w:t>Sincerely,</w:t>
      </w:r>
    </w:p>
    <w:p w14:paraId="243EC8DE" w14:textId="77777777" w:rsidR="00D076A1" w:rsidRDefault="00D076A1" w:rsidP="00D076A1">
      <w:pPr>
        <w:rPr>
          <w:rFonts w:ascii="Arial" w:hAnsi="Arial" w:cs="Arial"/>
          <w:caps/>
          <w:color w:val="FF0000"/>
        </w:rPr>
      </w:pPr>
      <w:r w:rsidRPr="0099063B">
        <w:rPr>
          <w:rFonts w:ascii="Arial" w:hAnsi="Arial" w:cs="Arial"/>
        </w:rPr>
        <w:t>[</w:t>
      </w:r>
      <w:r>
        <w:rPr>
          <w:rFonts w:ascii="Arial" w:hAnsi="Arial" w:cs="Arial"/>
          <w:color w:val="FF0000"/>
        </w:rPr>
        <w:t>PI Signature</w:t>
      </w:r>
      <w:r w:rsidRPr="0081275A">
        <w:rPr>
          <w:rFonts w:ascii="Arial" w:hAnsi="Arial" w:cs="Arial"/>
          <w:caps/>
        </w:rPr>
        <w:t>]</w:t>
      </w:r>
      <w:r w:rsidRPr="0099063B">
        <w:rPr>
          <w:rFonts w:ascii="Arial" w:hAnsi="Arial" w:cs="Arial"/>
          <w:caps/>
          <w:color w:val="FF0000"/>
        </w:rPr>
        <w:t xml:space="preserve"> </w:t>
      </w:r>
    </w:p>
    <w:p w14:paraId="17ACC36B" w14:textId="77777777" w:rsidR="00D076A1" w:rsidRPr="0099063B" w:rsidRDefault="00D076A1" w:rsidP="00D076A1">
      <w:pPr>
        <w:rPr>
          <w:rFonts w:ascii="Arial" w:hAnsi="Arial" w:cs="Arial"/>
        </w:rPr>
      </w:pPr>
      <w:r w:rsidRPr="0081275A">
        <w:rPr>
          <w:rFonts w:ascii="Arial" w:hAnsi="Arial" w:cs="Arial"/>
          <w:caps/>
        </w:rPr>
        <w:t>[</w:t>
      </w:r>
      <w:r>
        <w:rPr>
          <w:rFonts w:ascii="Arial" w:hAnsi="Arial" w:cs="Arial"/>
          <w:color w:val="FF0000"/>
        </w:rPr>
        <w:t xml:space="preserve">Printed </w:t>
      </w:r>
      <w:r w:rsidRPr="0099063B">
        <w:rPr>
          <w:rFonts w:ascii="Arial" w:hAnsi="Arial" w:cs="Arial"/>
          <w:color w:val="FF0000"/>
        </w:rPr>
        <w:t>Name</w:t>
      </w:r>
      <w:r>
        <w:rPr>
          <w:rFonts w:ascii="Arial" w:hAnsi="Arial" w:cs="Arial"/>
          <w:color w:val="FF0000"/>
        </w:rPr>
        <w:t xml:space="preserve"> </w:t>
      </w:r>
      <w:proofErr w:type="gramStart"/>
      <w:r w:rsidRPr="0099063B">
        <w:rPr>
          <w:rFonts w:ascii="Arial" w:hAnsi="Arial" w:cs="Arial"/>
          <w:color w:val="FF0000"/>
        </w:rPr>
        <w:t>And</w:t>
      </w:r>
      <w:proofErr w:type="gramEnd"/>
      <w:r w:rsidRPr="0099063B">
        <w:rPr>
          <w:rFonts w:ascii="Arial" w:hAnsi="Arial" w:cs="Arial"/>
          <w:color w:val="FF0000"/>
        </w:rPr>
        <w:t xml:space="preserve"> Title</w:t>
      </w:r>
      <w:r w:rsidRPr="0081275A">
        <w:rPr>
          <w:rFonts w:ascii="Arial" w:hAnsi="Arial" w:cs="Arial"/>
        </w:rPr>
        <w:t>]</w:t>
      </w:r>
    </w:p>
    <w:p w14:paraId="71AC910A" w14:textId="77777777" w:rsidR="00EC1CB4" w:rsidRDefault="00EC1CB4" w:rsidP="00AD49C4">
      <w:pPr>
        <w:rPr>
          <w:b/>
          <w:bCs/>
        </w:rPr>
      </w:pPr>
    </w:p>
    <w:p w14:paraId="2D955431" w14:textId="61646BC7" w:rsidR="002F72BD" w:rsidRPr="007D76F9" w:rsidRDefault="002F72BD" w:rsidP="00AD49C4">
      <w:r w:rsidRPr="007D76F9">
        <w:t>Version Date: MM/DD/YYYY</w:t>
      </w:r>
    </w:p>
    <w:p w14:paraId="420AC554" w14:textId="77777777" w:rsidR="002F72BD" w:rsidRDefault="002F72BD" w:rsidP="00AD49C4">
      <w:pPr>
        <w:rPr>
          <w:b/>
          <w:bCs/>
        </w:rPr>
      </w:pPr>
    </w:p>
    <w:p w14:paraId="04D1FB3B" w14:textId="77777777" w:rsidR="002F72BD" w:rsidRDefault="002F72BD" w:rsidP="00AD49C4">
      <w:pPr>
        <w:rPr>
          <w:b/>
          <w:bCs/>
        </w:rPr>
      </w:pPr>
    </w:p>
    <w:p w14:paraId="063800D6" w14:textId="77777777" w:rsidR="002F72BD" w:rsidRDefault="002F72BD" w:rsidP="00AD49C4">
      <w:pPr>
        <w:rPr>
          <w:b/>
          <w:bCs/>
        </w:rPr>
      </w:pPr>
    </w:p>
    <w:p w14:paraId="57C2DBB5" w14:textId="77777777" w:rsidR="002F72BD" w:rsidRDefault="002F72BD" w:rsidP="00AD49C4">
      <w:pPr>
        <w:rPr>
          <w:b/>
          <w:bCs/>
        </w:rPr>
      </w:pPr>
    </w:p>
    <w:p w14:paraId="6BB6DE05" w14:textId="77777777" w:rsidR="00A06473" w:rsidRDefault="00A06473" w:rsidP="00AD49C4">
      <w:pPr>
        <w:rPr>
          <w:b/>
          <w:bCs/>
        </w:rPr>
      </w:pPr>
    </w:p>
    <w:p w14:paraId="2B0D4FDC" w14:textId="77777777" w:rsidR="00A06473" w:rsidRDefault="00A06473" w:rsidP="00AD49C4">
      <w:pPr>
        <w:rPr>
          <w:b/>
          <w:bCs/>
        </w:rPr>
      </w:pPr>
    </w:p>
    <w:p w14:paraId="56DABE32" w14:textId="77777777" w:rsidR="00A06473" w:rsidRDefault="00A06473" w:rsidP="00AD49C4">
      <w:pPr>
        <w:rPr>
          <w:b/>
          <w:bCs/>
        </w:rPr>
      </w:pPr>
    </w:p>
    <w:p w14:paraId="6A4969BB" w14:textId="77777777" w:rsidR="00A06473" w:rsidRDefault="00A06473" w:rsidP="00AD49C4">
      <w:pPr>
        <w:rPr>
          <w:b/>
          <w:bCs/>
        </w:rPr>
      </w:pPr>
    </w:p>
    <w:p w14:paraId="03E62C6E" w14:textId="77777777" w:rsidR="00F90A60" w:rsidRDefault="00F90A60" w:rsidP="00AD49C4">
      <w:pPr>
        <w:rPr>
          <w:b/>
          <w:bCs/>
        </w:rPr>
      </w:pPr>
    </w:p>
    <w:p w14:paraId="41601B50" w14:textId="77777777" w:rsidR="00F90A60" w:rsidRDefault="00F90A60" w:rsidP="00AD49C4">
      <w:pPr>
        <w:rPr>
          <w:b/>
          <w:bCs/>
        </w:rPr>
      </w:pPr>
    </w:p>
    <w:p w14:paraId="117713EB" w14:textId="77777777" w:rsidR="00F90A60" w:rsidRDefault="00F90A60" w:rsidP="00AD49C4">
      <w:pPr>
        <w:rPr>
          <w:b/>
          <w:bCs/>
        </w:rPr>
      </w:pPr>
    </w:p>
    <w:p w14:paraId="677CA4FB" w14:textId="77777777" w:rsidR="00F90A60" w:rsidRDefault="00F90A60" w:rsidP="00AD49C4">
      <w:pPr>
        <w:rPr>
          <w:b/>
          <w:bCs/>
        </w:rPr>
      </w:pPr>
    </w:p>
    <w:p w14:paraId="1FA6CCB2" w14:textId="77777777" w:rsidR="00F90A60" w:rsidRDefault="00F90A60" w:rsidP="00AD49C4">
      <w:pPr>
        <w:rPr>
          <w:b/>
          <w:bCs/>
        </w:rPr>
      </w:pPr>
    </w:p>
    <w:p w14:paraId="030444D3" w14:textId="77777777" w:rsidR="00F90A60" w:rsidRDefault="00F90A60" w:rsidP="00AD49C4">
      <w:pPr>
        <w:rPr>
          <w:b/>
          <w:bCs/>
        </w:rPr>
      </w:pPr>
    </w:p>
    <w:p w14:paraId="4D35C510" w14:textId="77777777" w:rsidR="00F90A60" w:rsidRDefault="00F90A60" w:rsidP="00AD49C4">
      <w:pPr>
        <w:rPr>
          <w:b/>
          <w:bCs/>
        </w:rPr>
      </w:pPr>
    </w:p>
    <w:p w14:paraId="7DFA9C20" w14:textId="77777777" w:rsidR="00F90A60" w:rsidRDefault="00F90A60" w:rsidP="00AD49C4">
      <w:pPr>
        <w:rPr>
          <w:b/>
          <w:bCs/>
        </w:rPr>
      </w:pPr>
    </w:p>
    <w:p w14:paraId="6465D7D6" w14:textId="77777777" w:rsidR="00F90A60" w:rsidRDefault="00F90A60" w:rsidP="00AD49C4">
      <w:pPr>
        <w:rPr>
          <w:b/>
          <w:bCs/>
        </w:rPr>
      </w:pPr>
    </w:p>
    <w:p w14:paraId="15ECC6ED" w14:textId="77777777" w:rsidR="00F90A60" w:rsidRDefault="00F90A60" w:rsidP="00AD49C4">
      <w:pPr>
        <w:rPr>
          <w:b/>
          <w:bCs/>
        </w:rPr>
      </w:pPr>
    </w:p>
    <w:p w14:paraId="66FF7ADE" w14:textId="77777777" w:rsidR="00F90A60" w:rsidRDefault="00F90A60" w:rsidP="00AD49C4">
      <w:pPr>
        <w:rPr>
          <w:b/>
          <w:bCs/>
        </w:rPr>
      </w:pPr>
    </w:p>
    <w:p w14:paraId="5978297B" w14:textId="77777777" w:rsidR="00F90A60" w:rsidRDefault="00F90A60" w:rsidP="00AD49C4">
      <w:pPr>
        <w:rPr>
          <w:b/>
          <w:bCs/>
        </w:rPr>
      </w:pPr>
    </w:p>
    <w:p w14:paraId="2788F6D1" w14:textId="77777777" w:rsidR="00F90A60" w:rsidRDefault="00F90A60" w:rsidP="00AD49C4">
      <w:pPr>
        <w:rPr>
          <w:b/>
          <w:bCs/>
        </w:rPr>
      </w:pPr>
    </w:p>
    <w:p w14:paraId="07FB0975" w14:textId="77777777" w:rsidR="00A06473" w:rsidRDefault="00A06473" w:rsidP="00AD49C4">
      <w:pPr>
        <w:rPr>
          <w:b/>
          <w:bCs/>
        </w:rPr>
      </w:pPr>
    </w:p>
    <w:p w14:paraId="5ADBEAFB" w14:textId="77777777" w:rsidR="00C41389" w:rsidRDefault="00C41389" w:rsidP="005C02E5">
      <w:pPr>
        <w:rPr>
          <w:rFonts w:ascii="Arial" w:hAnsi="Arial" w:cs="Arial"/>
        </w:rPr>
      </w:pPr>
    </w:p>
    <w:p w14:paraId="4E9D337D" w14:textId="4E57FD8D" w:rsidR="006E477A" w:rsidRPr="0099063B" w:rsidRDefault="00FB3D55" w:rsidP="00FB3D55">
      <w:pPr>
        <w:pStyle w:val="Heading1"/>
      </w:pPr>
      <w:bookmarkStart w:id="2" w:name="_Toc121148245"/>
      <w:r>
        <w:lastRenderedPageBreak/>
        <w:t>Opt-In/Opt-Out Form</w:t>
      </w:r>
      <w:bookmarkEnd w:id="2"/>
    </w:p>
    <w:p w14:paraId="7FCD289C" w14:textId="77777777" w:rsidR="006E477A" w:rsidRPr="0099063B" w:rsidRDefault="006E477A" w:rsidP="006E477A">
      <w:pPr>
        <w:rPr>
          <w:rFonts w:ascii="Arial" w:hAnsi="Arial" w:cs="Arial"/>
          <w:b/>
          <w:caps/>
        </w:rPr>
      </w:pPr>
    </w:p>
    <w:p w14:paraId="7C9BDF94" w14:textId="77777777" w:rsidR="006E477A" w:rsidRPr="00F54EEA" w:rsidRDefault="006E477A" w:rsidP="006E477A">
      <w:pPr>
        <w:rPr>
          <w:rFonts w:ascii="Arial" w:hAnsi="Arial" w:cs="Arial"/>
          <w:b/>
          <w:caps/>
          <w:color w:val="FF0000"/>
        </w:rPr>
      </w:pPr>
      <w:r w:rsidRPr="00F54EEA">
        <w:rPr>
          <w:rFonts w:ascii="Arial" w:hAnsi="Arial" w:cs="Arial"/>
          <w:b/>
          <w:caps/>
          <w:color w:val="FF0000"/>
        </w:rPr>
        <w:t>[</w:t>
      </w:r>
      <w:r>
        <w:rPr>
          <w:rFonts w:ascii="Arial" w:hAnsi="Arial" w:cs="Arial"/>
          <w:b/>
          <w:color w:val="FF0000"/>
        </w:rPr>
        <w:t>Insert Name o</w:t>
      </w:r>
      <w:r w:rsidRPr="00F54EEA">
        <w:rPr>
          <w:rFonts w:ascii="Arial" w:hAnsi="Arial" w:cs="Arial"/>
          <w:b/>
          <w:color w:val="FF0000"/>
        </w:rPr>
        <w:t>f Stu</w:t>
      </w:r>
      <w:r>
        <w:rPr>
          <w:rFonts w:ascii="Arial" w:hAnsi="Arial" w:cs="Arial"/>
          <w:b/>
          <w:color w:val="FF0000"/>
        </w:rPr>
        <w:t>dy if No Sensitive Information i</w:t>
      </w:r>
      <w:r w:rsidRPr="00F54EEA">
        <w:rPr>
          <w:rFonts w:ascii="Arial" w:hAnsi="Arial" w:cs="Arial"/>
          <w:b/>
          <w:color w:val="FF0000"/>
        </w:rPr>
        <w:t>s Included</w:t>
      </w:r>
      <w:r>
        <w:rPr>
          <w:rFonts w:ascii="Arial" w:hAnsi="Arial" w:cs="Arial"/>
          <w:b/>
          <w:color w:val="FF0000"/>
        </w:rPr>
        <w:t xml:space="preserve"> or IRB#</w:t>
      </w:r>
      <w:r w:rsidRPr="00F54EEA">
        <w:rPr>
          <w:rFonts w:ascii="Arial" w:hAnsi="Arial" w:cs="Arial"/>
          <w:b/>
          <w:color w:val="FF0000"/>
        </w:rPr>
        <w:t xml:space="preserve">] </w:t>
      </w:r>
    </w:p>
    <w:p w14:paraId="02DD3B2A" w14:textId="77777777" w:rsidR="006E477A" w:rsidRPr="00F54EEA" w:rsidRDefault="006E477A" w:rsidP="006E477A">
      <w:pPr>
        <w:rPr>
          <w:rFonts w:ascii="Arial" w:hAnsi="Arial" w:cs="Arial"/>
          <w:b/>
          <w:caps/>
          <w:color w:val="FF0000"/>
        </w:rPr>
      </w:pPr>
      <w:r w:rsidRPr="00F54EEA">
        <w:rPr>
          <w:rFonts w:ascii="Arial" w:hAnsi="Arial" w:cs="Arial"/>
          <w:b/>
          <w:caps/>
          <w:color w:val="FF0000"/>
        </w:rPr>
        <w:t>[</w:t>
      </w:r>
      <w:r>
        <w:rPr>
          <w:rFonts w:ascii="Arial" w:hAnsi="Arial" w:cs="Arial"/>
          <w:b/>
          <w:color w:val="FF0000"/>
        </w:rPr>
        <w:t>Insert Name and Phone Number o</w:t>
      </w:r>
      <w:r w:rsidRPr="00F54EEA">
        <w:rPr>
          <w:rFonts w:ascii="Arial" w:hAnsi="Arial" w:cs="Arial"/>
          <w:b/>
          <w:color w:val="FF0000"/>
        </w:rPr>
        <w:t>f Research Team Contact</w:t>
      </w:r>
      <w:r w:rsidRPr="00F54EEA">
        <w:rPr>
          <w:rFonts w:ascii="Arial" w:hAnsi="Arial" w:cs="Arial"/>
          <w:b/>
          <w:caps/>
          <w:color w:val="FF0000"/>
        </w:rPr>
        <w:t>]</w:t>
      </w:r>
    </w:p>
    <w:p w14:paraId="7C335A40" w14:textId="77777777" w:rsidR="006E477A" w:rsidRPr="00284A5A" w:rsidRDefault="006E477A" w:rsidP="006E477A">
      <w:pPr>
        <w:rPr>
          <w:rFonts w:ascii="Arial" w:hAnsi="Arial" w:cs="Arial"/>
          <w:b/>
          <w:caps/>
          <w:color w:val="FF0000"/>
        </w:rPr>
      </w:pPr>
    </w:p>
    <w:p w14:paraId="591A3898" w14:textId="77777777" w:rsidR="006E477A" w:rsidRPr="00F54EEA" w:rsidRDefault="006E477A" w:rsidP="006E477A">
      <w:pPr>
        <w:rPr>
          <w:rFonts w:ascii="Arial" w:hAnsi="Arial" w:cs="Arial"/>
          <w:b/>
          <w:caps/>
          <w:color w:val="FF0000"/>
        </w:rPr>
      </w:pPr>
      <w:r w:rsidRPr="00F54EEA">
        <w:rPr>
          <w:rFonts w:ascii="Arial" w:hAnsi="Arial" w:cs="Arial"/>
          <w:b/>
          <w:caps/>
          <w:color w:val="FF0000"/>
        </w:rPr>
        <w:t>[</w:t>
      </w:r>
      <w:r w:rsidRPr="00F54EEA">
        <w:rPr>
          <w:rFonts w:ascii="Arial" w:hAnsi="Arial" w:cs="Arial"/>
          <w:b/>
          <w:color w:val="FF0000"/>
        </w:rPr>
        <w:t>Insert Potential Subject’s Name</w:t>
      </w:r>
      <w:r w:rsidRPr="00F54EEA">
        <w:rPr>
          <w:rFonts w:ascii="Arial" w:hAnsi="Arial" w:cs="Arial"/>
          <w:b/>
          <w:caps/>
          <w:color w:val="FF0000"/>
        </w:rPr>
        <w:t>]</w:t>
      </w:r>
    </w:p>
    <w:p w14:paraId="5DFA0CFD" w14:textId="77777777" w:rsidR="006E477A" w:rsidRPr="0099063B" w:rsidRDefault="006E477A" w:rsidP="006E477A">
      <w:pPr>
        <w:rPr>
          <w:rFonts w:ascii="Arial" w:hAnsi="Arial" w:cs="Arial"/>
          <w:b/>
        </w:rPr>
      </w:pPr>
      <w:r>
        <w:rPr>
          <w:rFonts w:ascii="Arial" w:hAnsi="Arial" w:cs="Arial"/>
          <w:noProof/>
        </w:rPr>
        <mc:AlternateContent>
          <mc:Choice Requires="wps">
            <w:drawing>
              <wp:anchor distT="0" distB="0" distL="114300" distR="114300" simplePos="0" relativeHeight="251659264" behindDoc="0" locked="0" layoutInCell="1" allowOverlap="1" wp14:anchorId="2016EA2F" wp14:editId="2A22D515">
                <wp:simplePos x="0" y="0"/>
                <wp:positionH relativeFrom="column">
                  <wp:posOffset>219075</wp:posOffset>
                </wp:positionH>
                <wp:positionV relativeFrom="paragraph">
                  <wp:posOffset>220980</wp:posOffset>
                </wp:positionV>
                <wp:extent cx="228600" cy="257175"/>
                <wp:effectExtent l="9525" t="11430" r="9525"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56A8D" id="Rectangle 4" o:spid="_x0000_s1026" style="position:absolute;margin-left:17.25pt;margin-top:17.4pt;width:18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"/>
            </w:pict>
          </mc:Fallback>
        </mc:AlternateContent>
      </w:r>
      <w:r w:rsidRPr="0099063B">
        <w:rPr>
          <w:rFonts w:ascii="Arial" w:hAnsi="Arial" w:cs="Arial"/>
          <w:b/>
        </w:rPr>
        <w:t xml:space="preserve">Please complete this form and return in the pre-paid envelope provided </w:t>
      </w:r>
    </w:p>
    <w:p w14:paraId="5CD123B8" w14:textId="77777777" w:rsidR="006E477A" w:rsidRPr="0099063B" w:rsidRDefault="006E477A" w:rsidP="006E477A">
      <w:pPr>
        <w:pStyle w:val="ListParagraph"/>
        <w:numPr>
          <w:ilvl w:val="0"/>
          <w:numId w:val="17"/>
        </w:numPr>
        <w:tabs>
          <w:tab w:val="left" w:pos="900"/>
        </w:tabs>
        <w:spacing w:after="0"/>
        <w:ind w:left="900" w:hanging="810"/>
        <w:contextualSpacing/>
        <w:rPr>
          <w:rFonts w:ascii="Arial" w:hAnsi="Arial" w:cs="Arial"/>
          <w:sz w:val="22"/>
          <w:szCs w:val="22"/>
        </w:rPr>
      </w:pPr>
      <w:r w:rsidRPr="0099063B">
        <w:rPr>
          <w:rFonts w:ascii="Arial" w:hAnsi="Arial" w:cs="Arial"/>
          <w:sz w:val="22"/>
          <w:szCs w:val="22"/>
        </w:rPr>
        <w:t xml:space="preserve">I </w:t>
      </w:r>
      <w:r w:rsidRPr="001C18EA">
        <w:rPr>
          <w:rFonts w:ascii="Arial" w:hAnsi="Arial" w:cs="Arial"/>
          <w:b/>
          <w:sz w:val="22"/>
          <w:szCs w:val="22"/>
        </w:rPr>
        <w:t>am</w:t>
      </w:r>
      <w:r w:rsidRPr="0099063B">
        <w:rPr>
          <w:rFonts w:ascii="Arial" w:hAnsi="Arial" w:cs="Arial"/>
          <w:sz w:val="22"/>
          <w:szCs w:val="22"/>
        </w:rPr>
        <w:t xml:space="preserve"> interested in learning more about this study.  Please</w:t>
      </w:r>
      <w:r>
        <w:rPr>
          <w:rFonts w:ascii="Arial" w:hAnsi="Arial" w:cs="Arial"/>
          <w:sz w:val="22"/>
          <w:szCs w:val="22"/>
        </w:rPr>
        <w:t xml:space="preserve"> contact me using the </w:t>
      </w:r>
      <w:r w:rsidRPr="0099063B">
        <w:rPr>
          <w:rFonts w:ascii="Arial" w:hAnsi="Arial" w:cs="Arial"/>
          <w:sz w:val="22"/>
          <w:szCs w:val="22"/>
        </w:rPr>
        <w:t>information</w:t>
      </w:r>
      <w:r>
        <w:rPr>
          <w:rFonts w:ascii="Arial" w:hAnsi="Arial" w:cs="Arial"/>
          <w:sz w:val="22"/>
          <w:szCs w:val="22"/>
        </w:rPr>
        <w:t xml:space="preserve"> below.</w:t>
      </w:r>
    </w:p>
    <w:p w14:paraId="5E543391" w14:textId="77777777" w:rsidR="006E477A" w:rsidRDefault="006E477A" w:rsidP="006E477A">
      <w:pPr>
        <w:ind w:left="1260"/>
        <w:jc w:val="both"/>
        <w:rPr>
          <w:rFonts w:ascii="Arial" w:hAnsi="Arial" w:cs="Arial"/>
        </w:rPr>
      </w:pPr>
    </w:p>
    <w:p w14:paraId="5F4B26D4" w14:textId="70E83B21" w:rsidR="006E477A" w:rsidRPr="0099063B" w:rsidRDefault="006E477A" w:rsidP="00421BF1">
      <w:pPr>
        <w:ind w:left="1260"/>
        <w:rPr>
          <w:rFonts w:ascii="Arial" w:hAnsi="Arial" w:cs="Arial"/>
        </w:rPr>
      </w:pPr>
      <w:r w:rsidRPr="0099063B">
        <w:rPr>
          <w:rFonts w:ascii="Arial" w:hAnsi="Arial" w:cs="Arial"/>
        </w:rPr>
        <w:t>Telephone(s):</w:t>
      </w:r>
      <w:r w:rsidR="00C93D8F">
        <w:rPr>
          <w:rFonts w:ascii="Arial" w:hAnsi="Arial" w:cs="Arial"/>
        </w:rPr>
        <w:t xml:space="preserve"> </w:t>
      </w:r>
      <w:r w:rsidRPr="0099063B">
        <w:rPr>
          <w:rFonts w:ascii="Arial" w:hAnsi="Arial" w:cs="Arial"/>
        </w:rPr>
        <w:t>________________________________________________</w:t>
      </w:r>
    </w:p>
    <w:p w14:paraId="611D7518" w14:textId="184EA423" w:rsidR="006E477A" w:rsidRDefault="00421BF1" w:rsidP="00421BF1">
      <w:pPr>
        <w:ind w:left="1260"/>
        <w:rPr>
          <w:rFonts w:ascii="Arial" w:hAnsi="Arial" w:cs="Arial"/>
        </w:rPr>
      </w:pPr>
      <w:r>
        <w:rPr>
          <w:rFonts w:ascii="Arial" w:hAnsi="Arial" w:cs="Arial"/>
        </w:rPr>
        <w:t>Best time and day to call:</w:t>
      </w:r>
      <w:r w:rsidR="00C93D8F">
        <w:rPr>
          <w:rFonts w:ascii="Arial" w:hAnsi="Arial" w:cs="Arial"/>
        </w:rPr>
        <w:t xml:space="preserve"> </w:t>
      </w:r>
      <w:r w:rsidR="006E477A" w:rsidRPr="0099063B">
        <w:rPr>
          <w:rFonts w:ascii="Arial" w:hAnsi="Arial" w:cs="Arial"/>
        </w:rPr>
        <w:t>_______________________________________</w:t>
      </w:r>
    </w:p>
    <w:p w14:paraId="42221101" w14:textId="77777777" w:rsidR="006E477A" w:rsidRPr="0099063B" w:rsidRDefault="006E477A" w:rsidP="006E477A">
      <w:pPr>
        <w:ind w:left="1260"/>
        <w:jc w:val="both"/>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15554F76" wp14:editId="04D62AA0">
                <wp:simplePos x="0" y="0"/>
                <wp:positionH relativeFrom="column">
                  <wp:posOffset>219075</wp:posOffset>
                </wp:positionH>
                <wp:positionV relativeFrom="paragraph">
                  <wp:posOffset>214630</wp:posOffset>
                </wp:positionV>
                <wp:extent cx="228600" cy="257175"/>
                <wp:effectExtent l="0" t="0" r="1905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A1304" id="Rectangle 5" o:spid="_x0000_s1026" style="position:absolute;margin-left:17.25pt;margin-top:16.9pt;width:18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"/>
            </w:pict>
          </mc:Fallback>
        </mc:AlternateContent>
      </w:r>
    </w:p>
    <w:p w14:paraId="2FF333CC" w14:textId="7C4599D4" w:rsidR="006E477A" w:rsidRPr="0099063B" w:rsidRDefault="00C93D8F" w:rsidP="006E477A">
      <w:pPr>
        <w:pStyle w:val="ListParagraph"/>
        <w:numPr>
          <w:ilvl w:val="0"/>
          <w:numId w:val="17"/>
        </w:numPr>
        <w:spacing w:after="0"/>
        <w:ind w:right="-1440"/>
        <w:contextualSpacing/>
        <w:rPr>
          <w:rFonts w:ascii="Arial" w:hAnsi="Arial" w:cs="Arial"/>
          <w:sz w:val="22"/>
          <w:szCs w:val="22"/>
        </w:rPr>
      </w:pPr>
      <w:r>
        <w:rPr>
          <w:rFonts w:ascii="Arial" w:hAnsi="Arial" w:cs="Arial"/>
          <w:sz w:val="22"/>
          <w:szCs w:val="22"/>
        </w:rPr>
        <w:t xml:space="preserve">  </w:t>
      </w:r>
      <w:r w:rsidR="006E477A" w:rsidRPr="0099063B">
        <w:rPr>
          <w:rFonts w:ascii="Arial" w:hAnsi="Arial" w:cs="Arial"/>
          <w:sz w:val="22"/>
          <w:szCs w:val="22"/>
        </w:rPr>
        <w:t xml:space="preserve"> I </w:t>
      </w:r>
      <w:r w:rsidR="006E477A" w:rsidRPr="00626B95">
        <w:rPr>
          <w:rFonts w:ascii="Arial" w:hAnsi="Arial" w:cs="Arial"/>
          <w:b/>
          <w:sz w:val="22"/>
          <w:szCs w:val="22"/>
          <w:u w:val="single"/>
        </w:rPr>
        <w:t>am</w:t>
      </w:r>
      <w:r w:rsidR="006E477A" w:rsidRPr="00626B95">
        <w:rPr>
          <w:rFonts w:ascii="Arial" w:hAnsi="Arial" w:cs="Arial"/>
          <w:sz w:val="22"/>
          <w:szCs w:val="22"/>
          <w:u w:val="single"/>
        </w:rPr>
        <w:t xml:space="preserve"> </w:t>
      </w:r>
      <w:r w:rsidR="006E477A" w:rsidRPr="001C18EA">
        <w:rPr>
          <w:rFonts w:ascii="Arial" w:hAnsi="Arial" w:cs="Arial"/>
          <w:b/>
          <w:sz w:val="22"/>
          <w:szCs w:val="22"/>
          <w:u w:val="single"/>
        </w:rPr>
        <w:t>not</w:t>
      </w:r>
      <w:r w:rsidR="006E477A" w:rsidRPr="0099063B">
        <w:rPr>
          <w:rFonts w:ascii="Arial" w:hAnsi="Arial" w:cs="Arial"/>
          <w:sz w:val="22"/>
          <w:szCs w:val="22"/>
        </w:rPr>
        <w:t xml:space="preserve"> interested in this study.  Please do not contact me again about this study. </w:t>
      </w:r>
    </w:p>
    <w:p w14:paraId="35038FDF" w14:textId="77777777" w:rsidR="00FA189D" w:rsidRDefault="00FA189D" w:rsidP="005C02E5">
      <w:pPr>
        <w:rPr>
          <w:rFonts w:ascii="Arial" w:hAnsi="Arial" w:cs="Arial"/>
        </w:rPr>
      </w:pPr>
    </w:p>
    <w:p w14:paraId="362C8954" w14:textId="0BCD5D47" w:rsidR="005D2720" w:rsidRDefault="005D2720" w:rsidP="005C02E5">
      <w:pPr>
        <w:rPr>
          <w:rFonts w:ascii="Arial" w:hAnsi="Arial" w:cs="Arial"/>
        </w:rPr>
        <w:sectPr w:rsidR="005D2720" w:rsidSect="00AD0358">
          <w:headerReference w:type="default" r:id="rId10"/>
          <w:footerReference w:type="default" r:id="rId11"/>
          <w:headerReference w:type="first" r:id="rId12"/>
          <w:footerReference w:type="first" r:id="rId13"/>
          <w:pgSz w:w="12240" w:h="15840" w:code="1"/>
          <w:pgMar w:top="1440" w:right="1080" w:bottom="1440" w:left="1080" w:header="720" w:footer="720" w:gutter="720"/>
          <w:paperSrc w:first="7" w:other="7"/>
          <w:pgNumType w:start="1"/>
          <w:cols w:space="720"/>
          <w:docGrid w:linePitch="326"/>
        </w:sectPr>
      </w:pPr>
    </w:p>
    <w:p w14:paraId="79A561CE" w14:textId="75EF3A0E" w:rsidR="00FA189D" w:rsidRPr="007D76F9" w:rsidRDefault="00FA189D" w:rsidP="009735DB">
      <w:pPr>
        <w:pStyle w:val="Heading1"/>
      </w:pPr>
      <w:bookmarkStart w:id="3" w:name="_Toc121148246"/>
      <w:r w:rsidRPr="007D76F9">
        <w:lastRenderedPageBreak/>
        <w:t>Example Recruitment Flyer</w:t>
      </w:r>
      <w:bookmarkEnd w:id="3"/>
    </w:p>
    <w:p w14:paraId="64F82FD7" w14:textId="77777777" w:rsidR="005A69DA" w:rsidRPr="008D324B" w:rsidRDefault="005A69DA" w:rsidP="007D76F9">
      <w:pPr>
        <w:rPr>
          <w:rFonts w:ascii="Arial" w:hAnsi="Arial" w:cs="Arial"/>
          <w:b/>
          <w:sz w:val="32"/>
          <w:szCs w:val="32"/>
        </w:rPr>
      </w:pPr>
      <w:r>
        <w:rPr>
          <w:rFonts w:ascii="Arial" w:hAnsi="Arial" w:cs="Arial"/>
          <w:b/>
          <w:noProof/>
          <w:sz w:val="32"/>
          <w:szCs w:val="32"/>
        </w:rPr>
        <w:drawing>
          <wp:inline distT="0" distB="0" distL="0" distR="0" wp14:anchorId="6EFEDAA4" wp14:editId="4216B5BF">
            <wp:extent cx="6896100" cy="13576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 VA Logo.png"/>
                    <pic:cNvPicPr/>
                  </pic:nvPicPr>
                  <pic:blipFill>
                    <a:blip r:embed="rId14">
                      <a:extLst>
                        <a:ext uri="{28A0092B-C50C-407E-A947-70E740481C1C}">
                          <a14:useLocalDpi xmlns:a14="http://schemas.microsoft.com/office/drawing/2010/main" val="0"/>
                        </a:ext>
                      </a:extLst>
                    </a:blip>
                    <a:stretch>
                      <a:fillRect/>
                    </a:stretch>
                  </pic:blipFill>
                  <pic:spPr>
                    <a:xfrm>
                      <a:off x="0" y="0"/>
                      <a:ext cx="6958355" cy="1369926"/>
                    </a:xfrm>
                    <a:prstGeom prst="rect">
                      <a:avLst/>
                    </a:prstGeom>
                  </pic:spPr>
                </pic:pic>
              </a:graphicData>
            </a:graphic>
          </wp:inline>
        </w:drawing>
      </w:r>
    </w:p>
    <w:p w14:paraId="2050277F" w14:textId="77777777" w:rsidR="005A69DA" w:rsidRPr="008D324B" w:rsidRDefault="005A69DA" w:rsidP="005A69DA">
      <w:pPr>
        <w:jc w:val="center"/>
        <w:rPr>
          <w:rFonts w:ascii="Arial" w:hAnsi="Arial" w:cs="Arial"/>
        </w:rPr>
      </w:pPr>
      <w:r w:rsidRPr="00040B5D">
        <w:rPr>
          <w:rFonts w:ascii="Arial" w:hAnsi="Arial" w:cs="Arial"/>
          <w:b/>
          <w:sz w:val="32"/>
          <w:szCs w:val="32"/>
          <w:u w:val="single"/>
        </w:rPr>
        <w:t>Weight Loss and Prevention Study</w:t>
      </w:r>
    </w:p>
    <w:p w14:paraId="3E07E530" w14:textId="77777777" w:rsidR="005A69DA" w:rsidRPr="008D324B" w:rsidRDefault="005A69DA" w:rsidP="005A69DA">
      <w:pPr>
        <w:jc w:val="center"/>
        <w:rPr>
          <w:rFonts w:ascii="Arial" w:hAnsi="Arial" w:cs="Arial"/>
          <w:b/>
          <w:sz w:val="32"/>
          <w:szCs w:val="32"/>
          <w:u w:val="single"/>
        </w:rPr>
      </w:pPr>
      <w:r w:rsidRPr="008D324B">
        <w:rPr>
          <w:rFonts w:ascii="Arial" w:hAnsi="Arial" w:cs="Arial"/>
          <w:sz w:val="32"/>
          <w:szCs w:val="32"/>
        </w:rPr>
        <w:t>Research Investigator: Angela Woods, M.D. Atlanta VAMC</w:t>
      </w:r>
    </w:p>
    <w:p w14:paraId="4FF0492A" w14:textId="77777777" w:rsidR="005A69DA" w:rsidRPr="008D324B" w:rsidRDefault="005A69DA" w:rsidP="005A69DA">
      <w:pPr>
        <w:jc w:val="both"/>
        <w:rPr>
          <w:rFonts w:ascii="Arial" w:hAnsi="Arial" w:cs="Arial"/>
          <w:sz w:val="32"/>
          <w:szCs w:val="32"/>
        </w:rPr>
      </w:pPr>
      <w:r w:rsidRPr="008D324B">
        <w:rPr>
          <w:rFonts w:ascii="Arial" w:hAnsi="Arial" w:cs="Arial"/>
          <w:sz w:val="32"/>
          <w:szCs w:val="32"/>
        </w:rPr>
        <w:t xml:space="preserve">The purpose of this research study is to compare the effectiveness of different diets in preventing Type 2 diabetes. Benefits include a comprehensive medical evaluation and nutrition program. No medication will be given. Participants will be expected to make 3 visits to the Atlanta VAMC over a </w:t>
      </w:r>
      <w:proofErr w:type="gramStart"/>
      <w:r w:rsidRPr="008D324B">
        <w:rPr>
          <w:rFonts w:ascii="Arial" w:hAnsi="Arial" w:cs="Arial"/>
          <w:sz w:val="32"/>
          <w:szCs w:val="32"/>
        </w:rPr>
        <w:t>3 month</w:t>
      </w:r>
      <w:proofErr w:type="gramEnd"/>
      <w:r w:rsidRPr="008D324B">
        <w:rPr>
          <w:rFonts w:ascii="Arial" w:hAnsi="Arial" w:cs="Arial"/>
          <w:sz w:val="32"/>
          <w:szCs w:val="32"/>
        </w:rPr>
        <w:t xml:space="preserve"> period in order to complete the study. Participants will receive monetary compensation.</w:t>
      </w:r>
    </w:p>
    <w:p w14:paraId="5033AB38" w14:textId="77777777" w:rsidR="005A69DA" w:rsidRPr="008D324B" w:rsidRDefault="005A69DA" w:rsidP="005A69DA">
      <w:pPr>
        <w:jc w:val="center"/>
        <w:rPr>
          <w:rFonts w:ascii="Arial" w:hAnsi="Arial" w:cs="Arial"/>
          <w:sz w:val="32"/>
          <w:szCs w:val="32"/>
        </w:rPr>
      </w:pPr>
      <w:r w:rsidRPr="008D324B">
        <w:rPr>
          <w:rFonts w:ascii="Arial" w:hAnsi="Arial" w:cs="Arial"/>
          <w:sz w:val="32"/>
          <w:szCs w:val="32"/>
        </w:rPr>
        <w:t>Are you between the ages of 25-40?</w:t>
      </w:r>
    </w:p>
    <w:p w14:paraId="693C70D0" w14:textId="77777777" w:rsidR="005A69DA" w:rsidRPr="008D324B" w:rsidRDefault="005A69DA" w:rsidP="005A69DA">
      <w:pPr>
        <w:jc w:val="center"/>
        <w:rPr>
          <w:rFonts w:ascii="Arial" w:hAnsi="Arial" w:cs="Arial"/>
          <w:sz w:val="32"/>
          <w:szCs w:val="32"/>
        </w:rPr>
      </w:pPr>
      <w:r w:rsidRPr="008D324B">
        <w:rPr>
          <w:rFonts w:ascii="Arial" w:hAnsi="Arial" w:cs="Arial"/>
          <w:sz w:val="32"/>
          <w:szCs w:val="32"/>
        </w:rPr>
        <w:t xml:space="preserve">Do you want to change your eating habits </w:t>
      </w:r>
      <w:proofErr w:type="gramStart"/>
      <w:r w:rsidRPr="008D324B">
        <w:rPr>
          <w:rFonts w:ascii="Arial" w:hAnsi="Arial" w:cs="Arial"/>
          <w:sz w:val="32"/>
          <w:szCs w:val="32"/>
        </w:rPr>
        <w:t>in order to</w:t>
      </w:r>
      <w:proofErr w:type="gramEnd"/>
      <w:r w:rsidRPr="008D324B">
        <w:rPr>
          <w:rFonts w:ascii="Arial" w:hAnsi="Arial" w:cs="Arial"/>
          <w:sz w:val="32"/>
          <w:szCs w:val="32"/>
        </w:rPr>
        <w:t xml:space="preserve"> lose weight? </w:t>
      </w:r>
    </w:p>
    <w:p w14:paraId="4EC0C3DD" w14:textId="77777777" w:rsidR="005A69DA" w:rsidRPr="008D324B" w:rsidRDefault="005A69DA" w:rsidP="005A69DA">
      <w:pPr>
        <w:jc w:val="center"/>
        <w:rPr>
          <w:rFonts w:ascii="Arial" w:hAnsi="Arial" w:cs="Arial"/>
          <w:sz w:val="32"/>
          <w:szCs w:val="32"/>
        </w:rPr>
      </w:pPr>
      <w:r w:rsidRPr="008D324B">
        <w:rPr>
          <w:rFonts w:ascii="Arial" w:hAnsi="Arial" w:cs="Arial"/>
          <w:sz w:val="32"/>
          <w:szCs w:val="32"/>
        </w:rPr>
        <w:t>If so, you may be eligible to participate.</w:t>
      </w:r>
      <w:r>
        <w:rPr>
          <w:rFonts w:ascii="Arial" w:hAnsi="Arial" w:cs="Arial"/>
          <w:sz w:val="32"/>
          <w:szCs w:val="32"/>
        </w:rPr>
        <w:t xml:space="preserve"> Participation in research is voluntary and your willingness to participate will not affect your rights or benefits as a veteran.</w:t>
      </w:r>
    </w:p>
    <w:p w14:paraId="430E2FB7" w14:textId="5BD7EC69" w:rsidR="00E503CD" w:rsidRDefault="005A69DA" w:rsidP="005D2720">
      <w:pPr>
        <w:spacing w:after="0"/>
        <w:jc w:val="center"/>
        <w:rPr>
          <w:rFonts w:ascii="Arial" w:hAnsi="Arial" w:cs="Arial"/>
          <w:sz w:val="32"/>
          <w:szCs w:val="32"/>
        </w:rPr>
      </w:pPr>
      <w:r w:rsidRPr="008D324B">
        <w:rPr>
          <w:rFonts w:ascii="Arial" w:hAnsi="Arial" w:cs="Arial"/>
          <w:sz w:val="32"/>
          <w:szCs w:val="32"/>
        </w:rPr>
        <w:t>If you would like more information concerning this research study, entitled “Good Nutrition, Good Diabetes Control” plea</w:t>
      </w:r>
      <w:r>
        <w:rPr>
          <w:rFonts w:ascii="Arial" w:hAnsi="Arial" w:cs="Arial"/>
          <w:sz w:val="32"/>
          <w:szCs w:val="32"/>
        </w:rPr>
        <w:t xml:space="preserve">se contact Camilla Jones Room 5A-105E </w:t>
      </w:r>
      <w:r w:rsidRPr="008D324B">
        <w:rPr>
          <w:rFonts w:ascii="Arial" w:hAnsi="Arial" w:cs="Arial"/>
          <w:sz w:val="32"/>
          <w:szCs w:val="32"/>
        </w:rPr>
        <w:t>Atlanta VAMC at (909) 472- 0999.</w:t>
      </w:r>
    </w:p>
    <w:p w14:paraId="683F6DF2" w14:textId="77777777" w:rsidR="00F3685D" w:rsidRDefault="00F3685D" w:rsidP="005D2720">
      <w:pPr>
        <w:spacing w:after="0"/>
        <w:jc w:val="center"/>
        <w:rPr>
          <w:rFonts w:ascii="Arial" w:hAnsi="Arial" w:cs="Arial"/>
          <w:sz w:val="32"/>
          <w:szCs w:val="32"/>
        </w:rPr>
      </w:pPr>
    </w:p>
    <w:p w14:paraId="30F865C1" w14:textId="5F6D4A6F" w:rsidR="003B6D53" w:rsidRPr="00F3685D" w:rsidRDefault="003B6D53" w:rsidP="007D76F9">
      <w:pPr>
        <w:spacing w:after="0"/>
        <w:rPr>
          <w:rFonts w:ascii="Arial" w:hAnsi="Arial" w:cs="Arial"/>
          <w:sz w:val="22"/>
          <w:szCs w:val="22"/>
        </w:rPr>
      </w:pPr>
      <w:r w:rsidRPr="00F3685D">
        <w:rPr>
          <w:rFonts w:ascii="Arial" w:hAnsi="Arial" w:cs="Arial"/>
          <w:sz w:val="22"/>
          <w:szCs w:val="22"/>
        </w:rPr>
        <w:t xml:space="preserve">IRB #: </w:t>
      </w:r>
      <w:r w:rsidR="00574858" w:rsidRPr="00F3685D">
        <w:rPr>
          <w:rFonts w:ascii="Arial" w:hAnsi="Arial" w:cs="Arial"/>
          <w:sz w:val="22"/>
          <w:szCs w:val="22"/>
        </w:rPr>
        <w:t>XXXXX, Version Date: MM/DD/YYYY</w:t>
      </w:r>
    </w:p>
    <w:sectPr w:rsidR="003B6D53" w:rsidRPr="00F3685D" w:rsidSect="00954D7A">
      <w:pgSz w:w="15840" w:h="12240" w:orient="landscape" w:code="1"/>
      <w:pgMar w:top="1080" w:right="1440" w:bottom="1080" w:left="1440" w:header="720" w:footer="720" w:gutter="72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B18FA" w14:textId="77777777" w:rsidR="00740B07" w:rsidRDefault="00740B07">
      <w:r>
        <w:separator/>
      </w:r>
    </w:p>
  </w:endnote>
  <w:endnote w:type="continuationSeparator" w:id="0">
    <w:p w14:paraId="63C9B909" w14:textId="77777777" w:rsidR="00740B07" w:rsidRDefault="00740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70864" w14:textId="16639291" w:rsidR="0074353A" w:rsidRPr="0074353A" w:rsidRDefault="00E4321E" w:rsidP="0074353A">
    <w:pPr>
      <w:pStyle w:val="Footer"/>
      <w:tabs>
        <w:tab w:val="right" w:pos="8640"/>
      </w:tabs>
      <w:rPr>
        <w:sz w:val="20"/>
      </w:rPr>
    </w:pPr>
    <w:r>
      <w:rPr>
        <w:sz w:val="20"/>
      </w:rPr>
      <w:t xml:space="preserve">Research Recruitment </w:t>
    </w:r>
    <w:r w:rsidR="002B1ABE">
      <w:rPr>
        <w:sz w:val="20"/>
      </w:rPr>
      <w:t>Policy</w:t>
    </w:r>
    <w:r w:rsidR="00A06473">
      <w:rPr>
        <w:sz w:val="20"/>
      </w:rPr>
      <w:t xml:space="preserve"> – Supplement A </w:t>
    </w:r>
    <w:r w:rsidR="00680326">
      <w:rPr>
        <w:sz w:val="20"/>
      </w:rPr>
      <w:t>–</w:t>
    </w:r>
    <w:r w:rsidR="00A06473">
      <w:rPr>
        <w:sz w:val="20"/>
      </w:rPr>
      <w:t xml:space="preserve"> </w:t>
    </w:r>
    <w:r w:rsidR="00680326">
      <w:rPr>
        <w:sz w:val="20"/>
      </w:rPr>
      <w:t>Recruitment Templates</w:t>
    </w:r>
    <w:r w:rsidR="0074353A">
      <w:rPr>
        <w:sz w:val="20"/>
      </w:rPr>
      <w:tab/>
      <w:t xml:space="preserve">page </w:t>
    </w:r>
    <w:r w:rsidR="0074353A">
      <w:rPr>
        <w:rStyle w:val="PageNumber"/>
        <w:sz w:val="20"/>
      </w:rPr>
      <w:fldChar w:fldCharType="begin"/>
    </w:r>
    <w:r w:rsidR="0074353A">
      <w:rPr>
        <w:rStyle w:val="PageNumber"/>
        <w:sz w:val="20"/>
      </w:rPr>
      <w:instrText xml:space="preserve"> PAGE </w:instrText>
    </w:r>
    <w:r w:rsidR="0074353A">
      <w:rPr>
        <w:rStyle w:val="PageNumber"/>
        <w:sz w:val="20"/>
      </w:rPr>
      <w:fldChar w:fldCharType="separate"/>
    </w:r>
    <w:r w:rsidR="00292479">
      <w:rPr>
        <w:rStyle w:val="PageNumber"/>
        <w:noProof/>
        <w:sz w:val="20"/>
      </w:rPr>
      <w:t>1</w:t>
    </w:r>
    <w:r w:rsidR="0074353A">
      <w:rPr>
        <w:rStyle w:val="PageNumber"/>
        <w:sz w:val="20"/>
      </w:rPr>
      <w:fldChar w:fldCharType="end"/>
    </w:r>
    <w:r w:rsidR="0074353A">
      <w:rPr>
        <w:rStyle w:val="PageNumber"/>
        <w:sz w:val="20"/>
      </w:rPr>
      <w:t xml:space="preserve"> of </w:t>
    </w:r>
    <w:r w:rsidR="0074353A">
      <w:rPr>
        <w:rStyle w:val="PageNumber"/>
        <w:sz w:val="20"/>
      </w:rPr>
      <w:fldChar w:fldCharType="begin"/>
    </w:r>
    <w:r w:rsidR="0074353A">
      <w:rPr>
        <w:rStyle w:val="PageNumber"/>
        <w:sz w:val="20"/>
      </w:rPr>
      <w:instrText xml:space="preserve"> NUMPAGES </w:instrText>
    </w:r>
    <w:r w:rsidR="0074353A">
      <w:rPr>
        <w:rStyle w:val="PageNumber"/>
        <w:sz w:val="20"/>
      </w:rPr>
      <w:fldChar w:fldCharType="separate"/>
    </w:r>
    <w:r w:rsidR="00292479">
      <w:rPr>
        <w:rStyle w:val="PageNumber"/>
        <w:noProof/>
        <w:sz w:val="20"/>
      </w:rPr>
      <w:t>3</w:t>
    </w:r>
    <w:r w:rsidR="0074353A">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CA064" w14:textId="77777777" w:rsidR="00D55730" w:rsidRPr="0074353A" w:rsidRDefault="0074353A" w:rsidP="0074353A">
    <w:pPr>
      <w:pStyle w:val="Footer"/>
      <w:tabs>
        <w:tab w:val="right" w:pos="8640"/>
      </w:tabs>
      <w:rPr>
        <w:sz w:val="20"/>
      </w:rPr>
    </w:pPr>
    <w:r>
      <w:rPr>
        <w:sz w:val="20"/>
      </w:rPr>
      <w:t>[ID] [Procedure Name] [Revision]</w:t>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5C02E5">
      <w:rPr>
        <w:rStyle w:val="PageNumber"/>
        <w:noProof/>
        <w:sz w:val="20"/>
      </w:rPr>
      <w:t>1</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sidR="005C02E5">
      <w:rPr>
        <w:rStyle w:val="PageNumber"/>
        <w:noProof/>
        <w:sz w:val="20"/>
      </w:rPr>
      <w:t>4</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8A5FA" w14:textId="77777777" w:rsidR="00740B07" w:rsidRDefault="00740B07">
      <w:r>
        <w:separator/>
      </w:r>
    </w:p>
  </w:footnote>
  <w:footnote w:type="continuationSeparator" w:id="0">
    <w:p w14:paraId="1982F5D9" w14:textId="77777777" w:rsidR="00740B07" w:rsidRDefault="00740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5F778" w14:textId="38EE46AE" w:rsidR="005C02E5" w:rsidRPr="005C02E5" w:rsidRDefault="00A51808" w:rsidP="005C02E5">
    <w:pPr>
      <w:pStyle w:val="Header"/>
      <w:tabs>
        <w:tab w:val="right" w:pos="8550"/>
      </w:tabs>
      <w:rPr>
        <w:sz w:val="20"/>
      </w:rPr>
    </w:pPr>
    <w:r>
      <w:rPr>
        <w:sz w:val="20"/>
      </w:rPr>
      <w:t xml:space="preserve">Atlanta VA </w:t>
    </w:r>
    <w:r w:rsidR="00DB15AB">
      <w:rPr>
        <w:sz w:val="20"/>
      </w:rPr>
      <w:t xml:space="preserve">Research </w:t>
    </w:r>
    <w:r w:rsidR="005C02E5">
      <w:rPr>
        <w:sz w:val="20"/>
      </w:rPr>
      <w:t>Standard Operating Procedure</w:t>
    </w:r>
    <w:r w:rsidR="005C02E5" w:rsidRPr="002B2631">
      <w:rPr>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01EE1" w14:textId="77777777" w:rsidR="00D55730" w:rsidRDefault="005C02E5">
    <w:pPr>
      <w:pStyle w:val="Header"/>
      <w:tabs>
        <w:tab w:val="right" w:pos="8550"/>
      </w:tabs>
      <w:rPr>
        <w:sz w:val="20"/>
      </w:rPr>
    </w:pPr>
    <w:r>
      <w:rPr>
        <w:sz w:val="20"/>
      </w:rPr>
      <w:t>Standard Operating Procedure Template</w:t>
    </w:r>
    <w:r w:rsidR="00D55730" w:rsidRPr="002B2631">
      <w:rPr>
        <w:sz w:val="20"/>
      </w:rPr>
      <w:tab/>
      <w:t>Bizmanualz.com</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957"/>
      <w:gridCol w:w="4703"/>
      <w:gridCol w:w="1980"/>
    </w:tblGrid>
    <w:tr w:rsidR="0074353A" w:rsidRPr="007666B9" w14:paraId="4C791328" w14:textId="77777777" w:rsidTr="005C02E5">
      <w:trPr>
        <w:trHeight w:val="576"/>
      </w:trPr>
      <w:tc>
        <w:tcPr>
          <w:tcW w:w="1957" w:type="dxa"/>
          <w:tcBorders>
            <w:top w:val="double" w:sz="4" w:space="0" w:color="auto"/>
            <w:left w:val="double" w:sz="4" w:space="0" w:color="auto"/>
          </w:tcBorders>
        </w:tcPr>
        <w:p w14:paraId="3C0D47C6" w14:textId="77777777" w:rsidR="0074353A" w:rsidRPr="007666B9" w:rsidRDefault="0074353A" w:rsidP="00BE2A12">
          <w:pPr>
            <w:spacing w:after="0"/>
          </w:pPr>
          <w:r w:rsidRPr="007666B9">
            <w:t>Document #</w:t>
          </w:r>
        </w:p>
        <w:p w14:paraId="64874CF2" w14:textId="77777777" w:rsidR="0074353A" w:rsidRPr="007666B9" w:rsidRDefault="0074353A" w:rsidP="00BE2A12">
          <w:pPr>
            <w:spacing w:after="0"/>
            <w:rPr>
              <w:b/>
            </w:rPr>
          </w:pPr>
          <w:r>
            <w:rPr>
              <w:b/>
            </w:rPr>
            <w:t>[ID]</w:t>
          </w:r>
        </w:p>
      </w:tc>
      <w:tc>
        <w:tcPr>
          <w:tcW w:w="4703" w:type="dxa"/>
          <w:tcBorders>
            <w:top w:val="double" w:sz="4" w:space="0" w:color="auto"/>
          </w:tcBorders>
        </w:tcPr>
        <w:p w14:paraId="359FCDD6" w14:textId="77777777" w:rsidR="0074353A" w:rsidRPr="007666B9" w:rsidRDefault="0074353A" w:rsidP="00BE2A12">
          <w:pPr>
            <w:tabs>
              <w:tab w:val="left" w:pos="3235"/>
            </w:tabs>
            <w:spacing w:after="0"/>
            <w:ind w:left="720" w:hanging="720"/>
            <w:rPr>
              <w:b/>
              <w:sz w:val="28"/>
            </w:rPr>
          </w:pPr>
          <w:r w:rsidRPr="007666B9">
            <w:t>Title:</w:t>
          </w:r>
          <w:r w:rsidRPr="007666B9">
            <w:rPr>
              <w:sz w:val="28"/>
            </w:rPr>
            <w:tab/>
          </w:r>
        </w:p>
        <w:p w14:paraId="4EA85020" w14:textId="77777777" w:rsidR="0074353A" w:rsidRPr="007666B9" w:rsidRDefault="0074353A" w:rsidP="00BE2A12">
          <w:pPr>
            <w:tabs>
              <w:tab w:val="left" w:pos="3235"/>
            </w:tabs>
            <w:spacing w:after="0"/>
            <w:ind w:left="5" w:hanging="5"/>
            <w:rPr>
              <w:b/>
              <w:szCs w:val="24"/>
            </w:rPr>
          </w:pPr>
          <w:r>
            <w:rPr>
              <w:b/>
              <w:szCs w:val="24"/>
            </w:rPr>
            <w:t>[Procedure Name]</w:t>
          </w:r>
        </w:p>
      </w:tc>
      <w:tc>
        <w:tcPr>
          <w:tcW w:w="1980" w:type="dxa"/>
          <w:tcBorders>
            <w:top w:val="double" w:sz="4" w:space="0" w:color="auto"/>
            <w:right w:val="double" w:sz="4" w:space="0" w:color="auto"/>
          </w:tcBorders>
        </w:tcPr>
        <w:p w14:paraId="2A16BD1C" w14:textId="77777777" w:rsidR="0074353A" w:rsidRPr="007666B9" w:rsidRDefault="0074353A" w:rsidP="00BE2A12">
          <w:pPr>
            <w:spacing w:after="0"/>
          </w:pPr>
          <w:r w:rsidRPr="007666B9">
            <w:t>Print Date:</w:t>
          </w:r>
        </w:p>
        <w:p w14:paraId="45619AB6" w14:textId="77777777" w:rsidR="0074353A" w:rsidRPr="007666B9" w:rsidRDefault="0074353A" w:rsidP="00BE2A12">
          <w:pPr>
            <w:spacing w:after="0"/>
            <w:rPr>
              <w:b/>
            </w:rPr>
          </w:pPr>
          <w:r>
            <w:rPr>
              <w:b/>
            </w:rPr>
            <w:t>[Date]</w:t>
          </w:r>
        </w:p>
      </w:tc>
    </w:tr>
    <w:tr w:rsidR="0074353A" w:rsidRPr="007666B9" w14:paraId="43D1DBA5" w14:textId="77777777" w:rsidTr="005C02E5">
      <w:trPr>
        <w:trHeight w:val="432"/>
      </w:trPr>
      <w:tc>
        <w:tcPr>
          <w:tcW w:w="1957" w:type="dxa"/>
          <w:tcBorders>
            <w:left w:val="double" w:sz="4" w:space="0" w:color="auto"/>
          </w:tcBorders>
        </w:tcPr>
        <w:p w14:paraId="5BE0B39B" w14:textId="77777777" w:rsidR="0074353A" w:rsidRPr="007666B9" w:rsidRDefault="0074353A" w:rsidP="00BE2A12">
          <w:pPr>
            <w:spacing w:after="0"/>
          </w:pPr>
          <w:r w:rsidRPr="007666B9">
            <w:t>Revision #</w:t>
          </w:r>
        </w:p>
        <w:p w14:paraId="5657257D" w14:textId="77777777" w:rsidR="0074353A" w:rsidRPr="007666B9" w:rsidRDefault="0074353A" w:rsidP="00BE2A12">
          <w:pPr>
            <w:spacing w:after="0"/>
            <w:rPr>
              <w:b/>
            </w:rPr>
          </w:pPr>
          <w:r>
            <w:rPr>
              <w:b/>
            </w:rPr>
            <w:t>1.0</w:t>
          </w:r>
        </w:p>
      </w:tc>
      <w:tc>
        <w:tcPr>
          <w:tcW w:w="4703" w:type="dxa"/>
        </w:tcPr>
        <w:p w14:paraId="684600A1" w14:textId="77777777" w:rsidR="0074353A" w:rsidRPr="007666B9" w:rsidRDefault="0074353A" w:rsidP="00BE2A12">
          <w:pPr>
            <w:pStyle w:val="EnvelopeReturn"/>
            <w:spacing w:after="0"/>
            <w:rPr>
              <w:rFonts w:ascii="Times New Roman" w:hAnsi="Times New Roman"/>
            </w:rPr>
          </w:pPr>
          <w:r w:rsidRPr="007666B9">
            <w:rPr>
              <w:rFonts w:ascii="Times New Roman" w:hAnsi="Times New Roman"/>
            </w:rPr>
            <w:t>Prepared By:</w:t>
          </w:r>
        </w:p>
        <w:p w14:paraId="6093009F" w14:textId="77777777" w:rsidR="0074353A" w:rsidRPr="007666B9" w:rsidRDefault="0074353A" w:rsidP="00BE2A12">
          <w:pPr>
            <w:pStyle w:val="EnvelopeReturn"/>
            <w:spacing w:after="0"/>
            <w:rPr>
              <w:rFonts w:ascii="Times New Roman" w:hAnsi="Times New Roman"/>
              <w:b/>
            </w:rPr>
          </w:pPr>
          <w:r>
            <w:rPr>
              <w:rFonts w:ascii="Times New Roman" w:hAnsi="Times New Roman"/>
              <w:b/>
            </w:rPr>
            <w:t>[Author’s Name]</w:t>
          </w:r>
        </w:p>
      </w:tc>
      <w:tc>
        <w:tcPr>
          <w:tcW w:w="1980" w:type="dxa"/>
          <w:tcBorders>
            <w:right w:val="double" w:sz="4" w:space="0" w:color="auto"/>
          </w:tcBorders>
        </w:tcPr>
        <w:p w14:paraId="028BAF54" w14:textId="77777777" w:rsidR="0074353A" w:rsidRPr="007666B9" w:rsidRDefault="0074353A" w:rsidP="00BE2A12">
          <w:pPr>
            <w:spacing w:after="0"/>
          </w:pPr>
          <w:r w:rsidRPr="007666B9">
            <w:t xml:space="preserve">Date Prepared: </w:t>
          </w:r>
          <w:r>
            <w:rPr>
              <w:b/>
            </w:rPr>
            <w:t>[Date]</w:t>
          </w:r>
        </w:p>
      </w:tc>
    </w:tr>
    <w:tr w:rsidR="0074353A" w:rsidRPr="007666B9" w14:paraId="2125573A" w14:textId="77777777" w:rsidTr="005C02E5">
      <w:trPr>
        <w:trHeight w:val="432"/>
      </w:trPr>
      <w:tc>
        <w:tcPr>
          <w:tcW w:w="1957" w:type="dxa"/>
          <w:tcBorders>
            <w:left w:val="double" w:sz="4" w:space="0" w:color="auto"/>
            <w:bottom w:val="single" w:sz="8" w:space="0" w:color="auto"/>
          </w:tcBorders>
        </w:tcPr>
        <w:p w14:paraId="64E41046" w14:textId="77777777" w:rsidR="0074353A" w:rsidRPr="007666B9" w:rsidRDefault="0074353A" w:rsidP="00BE2A12">
          <w:pPr>
            <w:spacing w:after="0"/>
          </w:pPr>
          <w:r w:rsidRPr="007666B9">
            <w:t>Effective Date:</w:t>
          </w:r>
        </w:p>
        <w:p w14:paraId="1C513B47" w14:textId="77777777" w:rsidR="0074353A" w:rsidRPr="007666B9" w:rsidRDefault="0074353A" w:rsidP="00BE2A12">
          <w:pPr>
            <w:spacing w:after="0"/>
            <w:rPr>
              <w:b/>
            </w:rPr>
          </w:pPr>
          <w:r>
            <w:rPr>
              <w:b/>
            </w:rPr>
            <w:t>[Date]</w:t>
          </w:r>
        </w:p>
      </w:tc>
      <w:tc>
        <w:tcPr>
          <w:tcW w:w="4703" w:type="dxa"/>
          <w:tcBorders>
            <w:bottom w:val="single" w:sz="8" w:space="0" w:color="auto"/>
          </w:tcBorders>
        </w:tcPr>
        <w:p w14:paraId="735BD135" w14:textId="77777777" w:rsidR="0074353A" w:rsidRPr="007666B9" w:rsidRDefault="0074353A" w:rsidP="00BE2A12">
          <w:pPr>
            <w:spacing w:after="0"/>
          </w:pPr>
          <w:r w:rsidRPr="007666B9">
            <w:t>Reviewed By:</w:t>
          </w:r>
        </w:p>
        <w:p w14:paraId="2475C3DC" w14:textId="77777777" w:rsidR="0074353A" w:rsidRPr="0074353A" w:rsidRDefault="0074353A" w:rsidP="00BE2A12">
          <w:pPr>
            <w:spacing w:after="0"/>
            <w:rPr>
              <w:b/>
            </w:rPr>
          </w:pPr>
          <w:r w:rsidRPr="0074353A">
            <w:rPr>
              <w:b/>
            </w:rPr>
            <w:t>[Reviewer’s Name]</w:t>
          </w:r>
        </w:p>
        <w:p w14:paraId="54E78E16" w14:textId="77777777" w:rsidR="0074353A" w:rsidRPr="007666B9" w:rsidRDefault="0074353A" w:rsidP="00BE2A12">
          <w:pPr>
            <w:spacing w:after="0"/>
            <w:rPr>
              <w:b/>
            </w:rPr>
          </w:pPr>
        </w:p>
      </w:tc>
      <w:tc>
        <w:tcPr>
          <w:tcW w:w="1980" w:type="dxa"/>
          <w:tcBorders>
            <w:bottom w:val="single" w:sz="8" w:space="0" w:color="auto"/>
            <w:right w:val="double" w:sz="4" w:space="0" w:color="auto"/>
          </w:tcBorders>
        </w:tcPr>
        <w:p w14:paraId="5242C08D" w14:textId="77777777" w:rsidR="0074353A" w:rsidRPr="007666B9" w:rsidRDefault="0074353A" w:rsidP="00BE2A12">
          <w:pPr>
            <w:spacing w:after="0"/>
          </w:pPr>
          <w:r w:rsidRPr="007666B9">
            <w:t>Date Reviewed:</w:t>
          </w:r>
        </w:p>
        <w:p w14:paraId="65E1C3E7" w14:textId="77777777" w:rsidR="0074353A" w:rsidRPr="007666B9" w:rsidRDefault="0074353A" w:rsidP="00BE2A12">
          <w:pPr>
            <w:spacing w:after="0"/>
            <w:rPr>
              <w:b/>
            </w:rPr>
          </w:pPr>
          <w:r>
            <w:rPr>
              <w:b/>
            </w:rPr>
            <w:t>[Date]</w:t>
          </w:r>
        </w:p>
      </w:tc>
    </w:tr>
    <w:tr w:rsidR="0074353A" w:rsidRPr="007666B9" w14:paraId="61686B96" w14:textId="77777777" w:rsidTr="005C02E5">
      <w:trPr>
        <w:trHeight w:val="432"/>
      </w:trPr>
      <w:tc>
        <w:tcPr>
          <w:tcW w:w="1957" w:type="dxa"/>
          <w:tcBorders>
            <w:left w:val="double" w:sz="4" w:space="0" w:color="auto"/>
            <w:bottom w:val="double" w:sz="4" w:space="0" w:color="auto"/>
          </w:tcBorders>
        </w:tcPr>
        <w:p w14:paraId="30900B89" w14:textId="77777777" w:rsidR="0074353A" w:rsidRPr="007666B9" w:rsidRDefault="0074353A" w:rsidP="00BE2A12">
          <w:pPr>
            <w:spacing w:after="0"/>
          </w:pPr>
          <w:r w:rsidRPr="007666B9">
            <w:t>Standard:</w:t>
          </w:r>
        </w:p>
        <w:p w14:paraId="21175AD7" w14:textId="77777777" w:rsidR="0074353A" w:rsidRPr="007666B9" w:rsidRDefault="0074353A" w:rsidP="00BE2A12">
          <w:pPr>
            <w:spacing w:after="0"/>
          </w:pPr>
          <w:r>
            <w:rPr>
              <w:b/>
            </w:rPr>
            <w:t>[Standard, Law, or Regulation]</w:t>
          </w:r>
        </w:p>
      </w:tc>
      <w:tc>
        <w:tcPr>
          <w:tcW w:w="4703" w:type="dxa"/>
          <w:tcBorders>
            <w:bottom w:val="double" w:sz="4" w:space="0" w:color="auto"/>
          </w:tcBorders>
        </w:tcPr>
        <w:p w14:paraId="1804BC4E" w14:textId="77777777" w:rsidR="0074353A" w:rsidRPr="007666B9" w:rsidRDefault="0074353A" w:rsidP="00BE2A12">
          <w:pPr>
            <w:spacing w:after="0"/>
          </w:pPr>
          <w:r w:rsidRPr="007666B9">
            <w:t>Approved By:</w:t>
          </w:r>
        </w:p>
        <w:p w14:paraId="08B8B9C8" w14:textId="77777777" w:rsidR="0074353A" w:rsidRPr="0074353A" w:rsidRDefault="0074353A" w:rsidP="00BE2A12">
          <w:pPr>
            <w:spacing w:after="0"/>
            <w:rPr>
              <w:b/>
            </w:rPr>
          </w:pPr>
          <w:r w:rsidRPr="0074353A">
            <w:rPr>
              <w:b/>
            </w:rPr>
            <w:t>[</w:t>
          </w:r>
          <w:r>
            <w:rPr>
              <w:b/>
            </w:rPr>
            <w:t>Approver’s</w:t>
          </w:r>
          <w:r w:rsidRPr="0074353A">
            <w:rPr>
              <w:b/>
            </w:rPr>
            <w:t xml:space="preserve"> Name]</w:t>
          </w:r>
        </w:p>
        <w:p w14:paraId="31BBDF09" w14:textId="77777777" w:rsidR="0074353A" w:rsidRPr="007666B9" w:rsidRDefault="0074353A" w:rsidP="00BE2A12">
          <w:pPr>
            <w:spacing w:after="0"/>
          </w:pPr>
        </w:p>
      </w:tc>
      <w:tc>
        <w:tcPr>
          <w:tcW w:w="1980" w:type="dxa"/>
          <w:tcBorders>
            <w:bottom w:val="double" w:sz="4" w:space="0" w:color="auto"/>
            <w:right w:val="double" w:sz="4" w:space="0" w:color="auto"/>
          </w:tcBorders>
        </w:tcPr>
        <w:p w14:paraId="0F682AA6" w14:textId="77777777" w:rsidR="0074353A" w:rsidRPr="007666B9" w:rsidRDefault="0074353A" w:rsidP="00BE2A12">
          <w:pPr>
            <w:spacing w:after="0"/>
          </w:pPr>
          <w:r w:rsidRPr="007666B9">
            <w:t>Date Approved:</w:t>
          </w:r>
        </w:p>
        <w:p w14:paraId="2A38D5A2" w14:textId="77777777" w:rsidR="0074353A" w:rsidRPr="007666B9" w:rsidRDefault="0074353A" w:rsidP="00BE2A12">
          <w:pPr>
            <w:spacing w:after="0"/>
            <w:rPr>
              <w:b/>
            </w:rPr>
          </w:pPr>
          <w:r>
            <w:rPr>
              <w:b/>
            </w:rPr>
            <w:t>[Date]</w:t>
          </w:r>
        </w:p>
      </w:tc>
    </w:tr>
  </w:tbl>
  <w:p w14:paraId="7DF43B1F" w14:textId="77777777" w:rsidR="0074353A" w:rsidRPr="007D6ECB" w:rsidRDefault="0074353A" w:rsidP="007D6ECB">
    <w:pPr>
      <w:pStyle w:val="Header"/>
      <w:pBdr>
        <w:bottom w:val="none" w:sz="0" w:space="0" w:color="auto"/>
      </w:pBdr>
      <w:tabs>
        <w:tab w:val="right" w:pos="8550"/>
      </w:tabs>
      <w:spacing w:before="0"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42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1939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C985348"/>
    <w:multiLevelType w:val="hybridMultilevel"/>
    <w:tmpl w:val="1C1825A4"/>
    <w:lvl w:ilvl="0" w:tplc="04090017">
      <w:start w:val="1"/>
      <w:numFmt w:val="lowerLetter"/>
      <w:lvlText w:val="%1)"/>
      <w:lvlJc w:val="left"/>
      <w:pPr>
        <w:ind w:left="13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9D3F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CC39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2A4A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D860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E972B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38D0E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53108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BF05B57"/>
    <w:multiLevelType w:val="hybridMultilevel"/>
    <w:tmpl w:val="D8AA8EB6"/>
    <w:lvl w:ilvl="0" w:tplc="899814B8">
      <w:start w:val="1"/>
      <w:numFmt w:val="decimal"/>
      <w:lvlText w:val="%1."/>
      <w:lvlJc w:val="left"/>
      <w:pPr>
        <w:ind w:left="630" w:hanging="540"/>
      </w:pPr>
      <w:rPr>
        <w:sz w:val="24"/>
        <w:szCs w:val="24"/>
      </w:rPr>
    </w:lvl>
    <w:lvl w:ilvl="1" w:tplc="04090019">
      <w:start w:val="1"/>
      <w:numFmt w:val="decimal"/>
      <w:lvlText w:val="%2."/>
      <w:lvlJc w:val="left"/>
      <w:pPr>
        <w:tabs>
          <w:tab w:val="num" w:pos="270"/>
        </w:tabs>
        <w:ind w:left="270" w:hanging="360"/>
      </w:pPr>
    </w:lvl>
    <w:lvl w:ilvl="2" w:tplc="0409001B">
      <w:start w:val="1"/>
      <w:numFmt w:val="decimal"/>
      <w:lvlText w:val="%3."/>
      <w:lvlJc w:val="left"/>
      <w:pPr>
        <w:tabs>
          <w:tab w:val="num" w:pos="990"/>
        </w:tabs>
        <w:ind w:left="990" w:hanging="360"/>
      </w:pPr>
    </w:lvl>
    <w:lvl w:ilvl="3" w:tplc="0409000F">
      <w:start w:val="1"/>
      <w:numFmt w:val="decimal"/>
      <w:lvlText w:val="%4."/>
      <w:lvlJc w:val="left"/>
      <w:pPr>
        <w:tabs>
          <w:tab w:val="num" w:pos="1710"/>
        </w:tabs>
        <w:ind w:left="1710" w:hanging="360"/>
      </w:pPr>
    </w:lvl>
    <w:lvl w:ilvl="4" w:tplc="04090019">
      <w:start w:val="1"/>
      <w:numFmt w:val="decimal"/>
      <w:lvlText w:val="%5."/>
      <w:lvlJc w:val="left"/>
      <w:pPr>
        <w:tabs>
          <w:tab w:val="num" w:pos="2430"/>
        </w:tabs>
        <w:ind w:left="2430" w:hanging="360"/>
      </w:pPr>
    </w:lvl>
    <w:lvl w:ilvl="5" w:tplc="0409001B">
      <w:start w:val="1"/>
      <w:numFmt w:val="decimal"/>
      <w:lvlText w:val="%6."/>
      <w:lvlJc w:val="left"/>
      <w:pPr>
        <w:tabs>
          <w:tab w:val="num" w:pos="3150"/>
        </w:tabs>
        <w:ind w:left="3150" w:hanging="360"/>
      </w:pPr>
    </w:lvl>
    <w:lvl w:ilvl="6" w:tplc="0409000F">
      <w:start w:val="1"/>
      <w:numFmt w:val="decimal"/>
      <w:lvlText w:val="%7."/>
      <w:lvlJc w:val="left"/>
      <w:pPr>
        <w:tabs>
          <w:tab w:val="num" w:pos="3870"/>
        </w:tabs>
        <w:ind w:left="3870" w:hanging="360"/>
      </w:pPr>
    </w:lvl>
    <w:lvl w:ilvl="7" w:tplc="04090019">
      <w:start w:val="1"/>
      <w:numFmt w:val="decimal"/>
      <w:lvlText w:val="%8."/>
      <w:lvlJc w:val="left"/>
      <w:pPr>
        <w:tabs>
          <w:tab w:val="num" w:pos="4590"/>
        </w:tabs>
        <w:ind w:left="4590" w:hanging="360"/>
      </w:pPr>
    </w:lvl>
    <w:lvl w:ilvl="8" w:tplc="0409001B">
      <w:start w:val="1"/>
      <w:numFmt w:val="decimal"/>
      <w:lvlText w:val="%9."/>
      <w:lvlJc w:val="left"/>
      <w:pPr>
        <w:tabs>
          <w:tab w:val="num" w:pos="5310"/>
        </w:tabs>
        <w:ind w:left="5310" w:hanging="360"/>
      </w:pPr>
    </w:lvl>
  </w:abstractNum>
  <w:abstractNum w:abstractNumId="11" w15:restartNumberingAfterBreak="0">
    <w:nsid w:val="315368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5E7C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A2616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61D5E5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DAB26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DAE1CD0"/>
    <w:multiLevelType w:val="hybridMultilevel"/>
    <w:tmpl w:val="DC82DF7E"/>
    <w:lvl w:ilvl="0" w:tplc="901648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4"/>
  </w:num>
  <w:num w:numId="3">
    <w:abstractNumId w:val="7"/>
  </w:num>
  <w:num w:numId="4">
    <w:abstractNumId w:val="8"/>
  </w:num>
  <w:num w:numId="5">
    <w:abstractNumId w:val="5"/>
  </w:num>
  <w:num w:numId="6">
    <w:abstractNumId w:val="9"/>
  </w:num>
  <w:num w:numId="7">
    <w:abstractNumId w:val="13"/>
  </w:num>
  <w:num w:numId="8">
    <w:abstractNumId w:val="12"/>
  </w:num>
  <w:num w:numId="9">
    <w:abstractNumId w:val="11"/>
  </w:num>
  <w:num w:numId="10">
    <w:abstractNumId w:val="3"/>
  </w:num>
  <w:num w:numId="11">
    <w:abstractNumId w:val="6"/>
  </w:num>
  <w:num w:numId="12">
    <w:abstractNumId w:val="1"/>
  </w:num>
  <w:num w:numId="13">
    <w:abstractNumId w:val="4"/>
  </w:num>
  <w:num w:numId="14">
    <w:abstractNumId w:val="2"/>
  </w:num>
  <w:num w:numId="15">
    <w:abstractNumId w:val="16"/>
  </w:num>
  <w:num w:numId="16">
    <w:abstractNumId w:val="15"/>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7D0"/>
    <w:rsid w:val="00001986"/>
    <w:rsid w:val="00001E69"/>
    <w:rsid w:val="00011F47"/>
    <w:rsid w:val="000332C5"/>
    <w:rsid w:val="0003653D"/>
    <w:rsid w:val="00037698"/>
    <w:rsid w:val="00042294"/>
    <w:rsid w:val="00052F2F"/>
    <w:rsid w:val="00067F60"/>
    <w:rsid w:val="000762E0"/>
    <w:rsid w:val="00085AEA"/>
    <w:rsid w:val="000862A6"/>
    <w:rsid w:val="00087562"/>
    <w:rsid w:val="00090B70"/>
    <w:rsid w:val="0009204A"/>
    <w:rsid w:val="0009317D"/>
    <w:rsid w:val="00094876"/>
    <w:rsid w:val="000948D3"/>
    <w:rsid w:val="000B3C36"/>
    <w:rsid w:val="000B562C"/>
    <w:rsid w:val="000B6AD3"/>
    <w:rsid w:val="000C688C"/>
    <w:rsid w:val="000D7DF3"/>
    <w:rsid w:val="000E2DB4"/>
    <w:rsid w:val="000E512A"/>
    <w:rsid w:val="001007E3"/>
    <w:rsid w:val="001030B9"/>
    <w:rsid w:val="00103FF8"/>
    <w:rsid w:val="00114137"/>
    <w:rsid w:val="00121447"/>
    <w:rsid w:val="0012174C"/>
    <w:rsid w:val="00126975"/>
    <w:rsid w:val="00130CBF"/>
    <w:rsid w:val="00131205"/>
    <w:rsid w:val="00131A48"/>
    <w:rsid w:val="00161614"/>
    <w:rsid w:val="00166632"/>
    <w:rsid w:val="00166862"/>
    <w:rsid w:val="00173674"/>
    <w:rsid w:val="00181F90"/>
    <w:rsid w:val="00186555"/>
    <w:rsid w:val="001A3519"/>
    <w:rsid w:val="001A5785"/>
    <w:rsid w:val="001A6E03"/>
    <w:rsid w:val="001B4D98"/>
    <w:rsid w:val="001C21B8"/>
    <w:rsid w:val="001D65F8"/>
    <w:rsid w:val="001E03B5"/>
    <w:rsid w:val="001E570F"/>
    <w:rsid w:val="001E7D14"/>
    <w:rsid w:val="001E7FA6"/>
    <w:rsid w:val="001F26FD"/>
    <w:rsid w:val="001F45C1"/>
    <w:rsid w:val="0020304D"/>
    <w:rsid w:val="00211B3B"/>
    <w:rsid w:val="0021208E"/>
    <w:rsid w:val="0021259F"/>
    <w:rsid w:val="002254DF"/>
    <w:rsid w:val="002323D6"/>
    <w:rsid w:val="002357F3"/>
    <w:rsid w:val="00235D84"/>
    <w:rsid w:val="00251E5B"/>
    <w:rsid w:val="002570FF"/>
    <w:rsid w:val="002601D1"/>
    <w:rsid w:val="00261094"/>
    <w:rsid w:val="00265126"/>
    <w:rsid w:val="00270B1E"/>
    <w:rsid w:val="00270CFD"/>
    <w:rsid w:val="00272C3B"/>
    <w:rsid w:val="0027723B"/>
    <w:rsid w:val="002913D7"/>
    <w:rsid w:val="00292479"/>
    <w:rsid w:val="00294820"/>
    <w:rsid w:val="00295E8B"/>
    <w:rsid w:val="00296A8A"/>
    <w:rsid w:val="002A1CEB"/>
    <w:rsid w:val="002A1D60"/>
    <w:rsid w:val="002A6E9A"/>
    <w:rsid w:val="002A7743"/>
    <w:rsid w:val="002B1ABE"/>
    <w:rsid w:val="002B25E7"/>
    <w:rsid w:val="002B2631"/>
    <w:rsid w:val="002C4CE3"/>
    <w:rsid w:val="002E2365"/>
    <w:rsid w:val="002E3A38"/>
    <w:rsid w:val="002E60B3"/>
    <w:rsid w:val="002E7FE3"/>
    <w:rsid w:val="002F050D"/>
    <w:rsid w:val="002F08B7"/>
    <w:rsid w:val="002F20C3"/>
    <w:rsid w:val="002F652B"/>
    <w:rsid w:val="002F72BD"/>
    <w:rsid w:val="0030087D"/>
    <w:rsid w:val="00310070"/>
    <w:rsid w:val="00311949"/>
    <w:rsid w:val="003363C5"/>
    <w:rsid w:val="00342082"/>
    <w:rsid w:val="00345FB3"/>
    <w:rsid w:val="00353458"/>
    <w:rsid w:val="00355E8C"/>
    <w:rsid w:val="00357E7F"/>
    <w:rsid w:val="00364E4D"/>
    <w:rsid w:val="00365129"/>
    <w:rsid w:val="003711B9"/>
    <w:rsid w:val="00380AEE"/>
    <w:rsid w:val="00383A9D"/>
    <w:rsid w:val="0038652B"/>
    <w:rsid w:val="00386D06"/>
    <w:rsid w:val="00387F02"/>
    <w:rsid w:val="003A0BD8"/>
    <w:rsid w:val="003A0CEC"/>
    <w:rsid w:val="003A6DFB"/>
    <w:rsid w:val="003A7684"/>
    <w:rsid w:val="003B6D53"/>
    <w:rsid w:val="003B72F2"/>
    <w:rsid w:val="003C23D8"/>
    <w:rsid w:val="003C6860"/>
    <w:rsid w:val="003C72FF"/>
    <w:rsid w:val="003D4987"/>
    <w:rsid w:val="003D7BC7"/>
    <w:rsid w:val="003E0170"/>
    <w:rsid w:val="003E3D9A"/>
    <w:rsid w:val="00402013"/>
    <w:rsid w:val="004029BC"/>
    <w:rsid w:val="00405EDB"/>
    <w:rsid w:val="00407731"/>
    <w:rsid w:val="0041224C"/>
    <w:rsid w:val="004163A9"/>
    <w:rsid w:val="00421BF1"/>
    <w:rsid w:val="0042431A"/>
    <w:rsid w:val="00427915"/>
    <w:rsid w:val="00431FB4"/>
    <w:rsid w:val="004337F0"/>
    <w:rsid w:val="00440DE9"/>
    <w:rsid w:val="0044318D"/>
    <w:rsid w:val="0045212A"/>
    <w:rsid w:val="00456D49"/>
    <w:rsid w:val="004638C4"/>
    <w:rsid w:val="00476657"/>
    <w:rsid w:val="004827F6"/>
    <w:rsid w:val="004834B7"/>
    <w:rsid w:val="00485830"/>
    <w:rsid w:val="004A0A03"/>
    <w:rsid w:val="004B08AC"/>
    <w:rsid w:val="004B3493"/>
    <w:rsid w:val="004C2F98"/>
    <w:rsid w:val="004C74F3"/>
    <w:rsid w:val="004D0BDB"/>
    <w:rsid w:val="004F7AEB"/>
    <w:rsid w:val="0050040C"/>
    <w:rsid w:val="005074BE"/>
    <w:rsid w:val="00525097"/>
    <w:rsid w:val="00532A80"/>
    <w:rsid w:val="00542E08"/>
    <w:rsid w:val="00554162"/>
    <w:rsid w:val="0056005B"/>
    <w:rsid w:val="0056164F"/>
    <w:rsid w:val="00574858"/>
    <w:rsid w:val="00575287"/>
    <w:rsid w:val="005847A4"/>
    <w:rsid w:val="00591D51"/>
    <w:rsid w:val="00596C4F"/>
    <w:rsid w:val="005A3D41"/>
    <w:rsid w:val="005A69DA"/>
    <w:rsid w:val="005C02E5"/>
    <w:rsid w:val="005C1983"/>
    <w:rsid w:val="005C66E0"/>
    <w:rsid w:val="005D2720"/>
    <w:rsid w:val="005D76F7"/>
    <w:rsid w:val="005D7751"/>
    <w:rsid w:val="005E131E"/>
    <w:rsid w:val="005E1BB4"/>
    <w:rsid w:val="005F4944"/>
    <w:rsid w:val="00610FA9"/>
    <w:rsid w:val="00611E39"/>
    <w:rsid w:val="00620730"/>
    <w:rsid w:val="006278AF"/>
    <w:rsid w:val="00632E35"/>
    <w:rsid w:val="0063472D"/>
    <w:rsid w:val="00641ACF"/>
    <w:rsid w:val="006441B7"/>
    <w:rsid w:val="00653701"/>
    <w:rsid w:val="00655E8D"/>
    <w:rsid w:val="0066209E"/>
    <w:rsid w:val="00665139"/>
    <w:rsid w:val="00674E7F"/>
    <w:rsid w:val="00680326"/>
    <w:rsid w:val="00684008"/>
    <w:rsid w:val="006A0197"/>
    <w:rsid w:val="006A4B2C"/>
    <w:rsid w:val="006A4F8D"/>
    <w:rsid w:val="006A7A0A"/>
    <w:rsid w:val="006C2321"/>
    <w:rsid w:val="006D4730"/>
    <w:rsid w:val="006D759E"/>
    <w:rsid w:val="006E3EFD"/>
    <w:rsid w:val="006E477A"/>
    <w:rsid w:val="006F03B6"/>
    <w:rsid w:val="006F56F5"/>
    <w:rsid w:val="007010E2"/>
    <w:rsid w:val="0070136D"/>
    <w:rsid w:val="00702C50"/>
    <w:rsid w:val="0070421C"/>
    <w:rsid w:val="00711B49"/>
    <w:rsid w:val="00715966"/>
    <w:rsid w:val="00717036"/>
    <w:rsid w:val="00726C3A"/>
    <w:rsid w:val="00732CE4"/>
    <w:rsid w:val="00734AC0"/>
    <w:rsid w:val="00740B07"/>
    <w:rsid w:val="00740FC5"/>
    <w:rsid w:val="00741EA8"/>
    <w:rsid w:val="00742C95"/>
    <w:rsid w:val="0074353A"/>
    <w:rsid w:val="00745648"/>
    <w:rsid w:val="00747909"/>
    <w:rsid w:val="00762AE2"/>
    <w:rsid w:val="00763019"/>
    <w:rsid w:val="00764082"/>
    <w:rsid w:val="007666B9"/>
    <w:rsid w:val="00777DBC"/>
    <w:rsid w:val="00785269"/>
    <w:rsid w:val="0078691F"/>
    <w:rsid w:val="00787EB5"/>
    <w:rsid w:val="00792177"/>
    <w:rsid w:val="00792313"/>
    <w:rsid w:val="00796077"/>
    <w:rsid w:val="0079623A"/>
    <w:rsid w:val="007B22ED"/>
    <w:rsid w:val="007C3984"/>
    <w:rsid w:val="007C760E"/>
    <w:rsid w:val="007D497C"/>
    <w:rsid w:val="007D5302"/>
    <w:rsid w:val="007D6ECB"/>
    <w:rsid w:val="007D76F9"/>
    <w:rsid w:val="007E1FD6"/>
    <w:rsid w:val="007E707B"/>
    <w:rsid w:val="008020F5"/>
    <w:rsid w:val="00804B4A"/>
    <w:rsid w:val="00814B61"/>
    <w:rsid w:val="00815E96"/>
    <w:rsid w:val="00816593"/>
    <w:rsid w:val="00816918"/>
    <w:rsid w:val="008204FB"/>
    <w:rsid w:val="0082209A"/>
    <w:rsid w:val="0082636F"/>
    <w:rsid w:val="00826E3A"/>
    <w:rsid w:val="00840A04"/>
    <w:rsid w:val="00843747"/>
    <w:rsid w:val="00844F58"/>
    <w:rsid w:val="00846064"/>
    <w:rsid w:val="008543A0"/>
    <w:rsid w:val="00864183"/>
    <w:rsid w:val="0086509E"/>
    <w:rsid w:val="008651EE"/>
    <w:rsid w:val="008677BD"/>
    <w:rsid w:val="00874838"/>
    <w:rsid w:val="008763BA"/>
    <w:rsid w:val="00883DEA"/>
    <w:rsid w:val="00891F8E"/>
    <w:rsid w:val="00893927"/>
    <w:rsid w:val="008A516A"/>
    <w:rsid w:val="008B3D93"/>
    <w:rsid w:val="008C61A7"/>
    <w:rsid w:val="008D1BDE"/>
    <w:rsid w:val="008D2D0E"/>
    <w:rsid w:val="008D46E5"/>
    <w:rsid w:val="008E0B20"/>
    <w:rsid w:val="008E34DC"/>
    <w:rsid w:val="008F19CB"/>
    <w:rsid w:val="008F50DD"/>
    <w:rsid w:val="008F6BAC"/>
    <w:rsid w:val="009056CC"/>
    <w:rsid w:val="00905C83"/>
    <w:rsid w:val="009073E1"/>
    <w:rsid w:val="00907775"/>
    <w:rsid w:val="00917F6E"/>
    <w:rsid w:val="00921628"/>
    <w:rsid w:val="00921D0B"/>
    <w:rsid w:val="009225FC"/>
    <w:rsid w:val="009305B4"/>
    <w:rsid w:val="0093144C"/>
    <w:rsid w:val="009329DB"/>
    <w:rsid w:val="00937409"/>
    <w:rsid w:val="00937780"/>
    <w:rsid w:val="00942063"/>
    <w:rsid w:val="00946FF0"/>
    <w:rsid w:val="00954D7A"/>
    <w:rsid w:val="00960346"/>
    <w:rsid w:val="009616AA"/>
    <w:rsid w:val="00963C07"/>
    <w:rsid w:val="009669F4"/>
    <w:rsid w:val="00971A68"/>
    <w:rsid w:val="009735DB"/>
    <w:rsid w:val="00982B24"/>
    <w:rsid w:val="009841BF"/>
    <w:rsid w:val="00986BE8"/>
    <w:rsid w:val="00991DB4"/>
    <w:rsid w:val="00993831"/>
    <w:rsid w:val="00993D13"/>
    <w:rsid w:val="00994B8B"/>
    <w:rsid w:val="009958A1"/>
    <w:rsid w:val="0099729B"/>
    <w:rsid w:val="0099777B"/>
    <w:rsid w:val="00997DD7"/>
    <w:rsid w:val="009A1643"/>
    <w:rsid w:val="009A1FFB"/>
    <w:rsid w:val="009B56DA"/>
    <w:rsid w:val="009B797C"/>
    <w:rsid w:val="009E3AA0"/>
    <w:rsid w:val="009E5217"/>
    <w:rsid w:val="009E669D"/>
    <w:rsid w:val="009F204C"/>
    <w:rsid w:val="009F701B"/>
    <w:rsid w:val="00A06473"/>
    <w:rsid w:val="00A105F5"/>
    <w:rsid w:val="00A11CB6"/>
    <w:rsid w:val="00A127FB"/>
    <w:rsid w:val="00A3002E"/>
    <w:rsid w:val="00A329FB"/>
    <w:rsid w:val="00A44B30"/>
    <w:rsid w:val="00A50241"/>
    <w:rsid w:val="00A51808"/>
    <w:rsid w:val="00A577F4"/>
    <w:rsid w:val="00A62AF8"/>
    <w:rsid w:val="00A643A3"/>
    <w:rsid w:val="00A65360"/>
    <w:rsid w:val="00A660E8"/>
    <w:rsid w:val="00A76706"/>
    <w:rsid w:val="00A805F1"/>
    <w:rsid w:val="00A83B36"/>
    <w:rsid w:val="00A8416C"/>
    <w:rsid w:val="00A878E9"/>
    <w:rsid w:val="00AB361A"/>
    <w:rsid w:val="00AB58F1"/>
    <w:rsid w:val="00AB63DE"/>
    <w:rsid w:val="00AB66D4"/>
    <w:rsid w:val="00AB6B74"/>
    <w:rsid w:val="00AC719A"/>
    <w:rsid w:val="00AC79E3"/>
    <w:rsid w:val="00AD0358"/>
    <w:rsid w:val="00AD2D26"/>
    <w:rsid w:val="00AD3FD0"/>
    <w:rsid w:val="00AD49C4"/>
    <w:rsid w:val="00AE272D"/>
    <w:rsid w:val="00AF7B23"/>
    <w:rsid w:val="00B01D17"/>
    <w:rsid w:val="00B04944"/>
    <w:rsid w:val="00B073B7"/>
    <w:rsid w:val="00B24F90"/>
    <w:rsid w:val="00B3239A"/>
    <w:rsid w:val="00B34624"/>
    <w:rsid w:val="00B35702"/>
    <w:rsid w:val="00B42430"/>
    <w:rsid w:val="00B42FE9"/>
    <w:rsid w:val="00B47065"/>
    <w:rsid w:val="00B54C74"/>
    <w:rsid w:val="00B5796C"/>
    <w:rsid w:val="00B6136F"/>
    <w:rsid w:val="00B61569"/>
    <w:rsid w:val="00B623C2"/>
    <w:rsid w:val="00B640AE"/>
    <w:rsid w:val="00B65CEE"/>
    <w:rsid w:val="00B7624D"/>
    <w:rsid w:val="00B86530"/>
    <w:rsid w:val="00B86859"/>
    <w:rsid w:val="00B920E2"/>
    <w:rsid w:val="00B94870"/>
    <w:rsid w:val="00BA39B3"/>
    <w:rsid w:val="00BA7AF1"/>
    <w:rsid w:val="00BA7BD5"/>
    <w:rsid w:val="00BB3C42"/>
    <w:rsid w:val="00BB502E"/>
    <w:rsid w:val="00BC04D8"/>
    <w:rsid w:val="00BC09A0"/>
    <w:rsid w:val="00BC79FD"/>
    <w:rsid w:val="00BD2AC7"/>
    <w:rsid w:val="00BD4372"/>
    <w:rsid w:val="00BD680F"/>
    <w:rsid w:val="00BE283F"/>
    <w:rsid w:val="00BE2A12"/>
    <w:rsid w:val="00BE35CC"/>
    <w:rsid w:val="00BF1EC1"/>
    <w:rsid w:val="00C06B7B"/>
    <w:rsid w:val="00C11ACB"/>
    <w:rsid w:val="00C204AD"/>
    <w:rsid w:val="00C21772"/>
    <w:rsid w:val="00C22B6B"/>
    <w:rsid w:val="00C33E32"/>
    <w:rsid w:val="00C344AA"/>
    <w:rsid w:val="00C34783"/>
    <w:rsid w:val="00C41389"/>
    <w:rsid w:val="00C43C96"/>
    <w:rsid w:val="00C452A4"/>
    <w:rsid w:val="00C572FA"/>
    <w:rsid w:val="00C6162A"/>
    <w:rsid w:val="00C65ABB"/>
    <w:rsid w:val="00C6780A"/>
    <w:rsid w:val="00C7405A"/>
    <w:rsid w:val="00C80ED6"/>
    <w:rsid w:val="00C93D8F"/>
    <w:rsid w:val="00C94835"/>
    <w:rsid w:val="00C9648E"/>
    <w:rsid w:val="00CA0B4A"/>
    <w:rsid w:val="00CA63A6"/>
    <w:rsid w:val="00CC0570"/>
    <w:rsid w:val="00CD56A4"/>
    <w:rsid w:val="00CD6469"/>
    <w:rsid w:val="00CE00AB"/>
    <w:rsid w:val="00CE12F4"/>
    <w:rsid w:val="00CE23D0"/>
    <w:rsid w:val="00CE25D6"/>
    <w:rsid w:val="00CE5C3B"/>
    <w:rsid w:val="00CF0CF7"/>
    <w:rsid w:val="00D04EB8"/>
    <w:rsid w:val="00D06386"/>
    <w:rsid w:val="00D06D40"/>
    <w:rsid w:val="00D076A1"/>
    <w:rsid w:val="00D12F32"/>
    <w:rsid w:val="00D15F07"/>
    <w:rsid w:val="00D16924"/>
    <w:rsid w:val="00D313A5"/>
    <w:rsid w:val="00D324E3"/>
    <w:rsid w:val="00D3311C"/>
    <w:rsid w:val="00D361EB"/>
    <w:rsid w:val="00D4323C"/>
    <w:rsid w:val="00D43BBD"/>
    <w:rsid w:val="00D52D4E"/>
    <w:rsid w:val="00D53840"/>
    <w:rsid w:val="00D55730"/>
    <w:rsid w:val="00D57F26"/>
    <w:rsid w:val="00D643B1"/>
    <w:rsid w:val="00D64A9C"/>
    <w:rsid w:val="00D67AA8"/>
    <w:rsid w:val="00D72EB8"/>
    <w:rsid w:val="00D75572"/>
    <w:rsid w:val="00D8580B"/>
    <w:rsid w:val="00DA4995"/>
    <w:rsid w:val="00DA4F39"/>
    <w:rsid w:val="00DA50AB"/>
    <w:rsid w:val="00DA55CB"/>
    <w:rsid w:val="00DB15AB"/>
    <w:rsid w:val="00DB3E43"/>
    <w:rsid w:val="00DB4831"/>
    <w:rsid w:val="00DB656F"/>
    <w:rsid w:val="00DB7286"/>
    <w:rsid w:val="00DC1A8C"/>
    <w:rsid w:val="00DC1C79"/>
    <w:rsid w:val="00DC30FE"/>
    <w:rsid w:val="00DC7DBD"/>
    <w:rsid w:val="00DD1CB0"/>
    <w:rsid w:val="00DD5436"/>
    <w:rsid w:val="00DE289A"/>
    <w:rsid w:val="00DE295A"/>
    <w:rsid w:val="00DE503E"/>
    <w:rsid w:val="00DE62A3"/>
    <w:rsid w:val="00DF1431"/>
    <w:rsid w:val="00DF1CB8"/>
    <w:rsid w:val="00DF3A8F"/>
    <w:rsid w:val="00DF4496"/>
    <w:rsid w:val="00E0127F"/>
    <w:rsid w:val="00E01B86"/>
    <w:rsid w:val="00E02B50"/>
    <w:rsid w:val="00E06E3C"/>
    <w:rsid w:val="00E14B2F"/>
    <w:rsid w:val="00E16F6C"/>
    <w:rsid w:val="00E22BF0"/>
    <w:rsid w:val="00E26C29"/>
    <w:rsid w:val="00E319E0"/>
    <w:rsid w:val="00E364D4"/>
    <w:rsid w:val="00E4321E"/>
    <w:rsid w:val="00E45136"/>
    <w:rsid w:val="00E47BA6"/>
    <w:rsid w:val="00E503CD"/>
    <w:rsid w:val="00E56CF5"/>
    <w:rsid w:val="00E619B0"/>
    <w:rsid w:val="00E62841"/>
    <w:rsid w:val="00E62E44"/>
    <w:rsid w:val="00E63523"/>
    <w:rsid w:val="00E645B7"/>
    <w:rsid w:val="00E65A9B"/>
    <w:rsid w:val="00E67A10"/>
    <w:rsid w:val="00E77638"/>
    <w:rsid w:val="00E8041C"/>
    <w:rsid w:val="00E80BEA"/>
    <w:rsid w:val="00E8549C"/>
    <w:rsid w:val="00E85D88"/>
    <w:rsid w:val="00E85E41"/>
    <w:rsid w:val="00E91D8E"/>
    <w:rsid w:val="00EA13C8"/>
    <w:rsid w:val="00EB256E"/>
    <w:rsid w:val="00EB2D57"/>
    <w:rsid w:val="00EC1CB4"/>
    <w:rsid w:val="00ED170A"/>
    <w:rsid w:val="00ED2AB6"/>
    <w:rsid w:val="00EE1214"/>
    <w:rsid w:val="00EE22AE"/>
    <w:rsid w:val="00EE631B"/>
    <w:rsid w:val="00EF06BC"/>
    <w:rsid w:val="00EF75C5"/>
    <w:rsid w:val="00F04405"/>
    <w:rsid w:val="00F06FD2"/>
    <w:rsid w:val="00F11AF9"/>
    <w:rsid w:val="00F11BD2"/>
    <w:rsid w:val="00F153CD"/>
    <w:rsid w:val="00F15A63"/>
    <w:rsid w:val="00F20398"/>
    <w:rsid w:val="00F30D94"/>
    <w:rsid w:val="00F35B42"/>
    <w:rsid w:val="00F3685D"/>
    <w:rsid w:val="00F3755C"/>
    <w:rsid w:val="00F37F3E"/>
    <w:rsid w:val="00F429F7"/>
    <w:rsid w:val="00F53037"/>
    <w:rsid w:val="00F537D0"/>
    <w:rsid w:val="00F55DDA"/>
    <w:rsid w:val="00F61D11"/>
    <w:rsid w:val="00F76216"/>
    <w:rsid w:val="00F90A60"/>
    <w:rsid w:val="00F9520C"/>
    <w:rsid w:val="00F955C4"/>
    <w:rsid w:val="00F95F60"/>
    <w:rsid w:val="00FA0104"/>
    <w:rsid w:val="00FA189D"/>
    <w:rsid w:val="00FA1F4D"/>
    <w:rsid w:val="00FA38DC"/>
    <w:rsid w:val="00FA61BA"/>
    <w:rsid w:val="00FA7DFF"/>
    <w:rsid w:val="00FB15B3"/>
    <w:rsid w:val="00FB29F5"/>
    <w:rsid w:val="00FB3D55"/>
    <w:rsid w:val="00FB581E"/>
    <w:rsid w:val="00FC04DD"/>
    <w:rsid w:val="00FC0843"/>
    <w:rsid w:val="00FD3A5C"/>
    <w:rsid w:val="00FD5D60"/>
    <w:rsid w:val="00FE08F4"/>
    <w:rsid w:val="00FE18DD"/>
    <w:rsid w:val="00FE214D"/>
    <w:rsid w:val="00FE3DF1"/>
    <w:rsid w:val="00FE76AE"/>
    <w:rsid w:val="00FF1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39DA59"/>
  <w15:chartTrackingRefBased/>
  <w15:docId w15:val="{42D4D02A-4B60-4C68-A8CD-80C6CAB4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80"/>
    </w:pPr>
    <w:rPr>
      <w:sz w:val="24"/>
    </w:rPr>
  </w:style>
  <w:style w:type="paragraph" w:styleId="Heading1">
    <w:name w:val="heading 1"/>
    <w:basedOn w:val="Normal"/>
    <w:next w:val="Normal"/>
    <w:qFormat/>
    <w:pPr>
      <w:keepNext/>
      <w:spacing w:before="240" w:after="240"/>
      <w:outlineLvl w:val="0"/>
    </w:pPr>
    <w:rPr>
      <w:rFonts w:ascii="Arial" w:hAnsi="Arial"/>
      <w:b/>
      <w:bCs/>
      <w:caps/>
    </w:rPr>
  </w:style>
  <w:style w:type="paragraph" w:styleId="Heading2">
    <w:name w:val="heading 2"/>
    <w:basedOn w:val="Normal"/>
    <w:next w:val="Normal"/>
    <w:qFormat/>
    <w:pPr>
      <w:keepNext/>
      <w:spacing w:before="120"/>
      <w:jc w:val="both"/>
      <w:outlineLvl w:val="1"/>
    </w:pPr>
    <w:rPr>
      <w:b/>
      <w:bCs/>
      <w:caps/>
    </w:rPr>
  </w:style>
  <w:style w:type="paragraph" w:styleId="Heading3">
    <w:name w:val="heading 3"/>
    <w:basedOn w:val="Normal"/>
    <w:next w:val="Normal"/>
    <w:link w:val="Heading3Char"/>
    <w:autoRedefine/>
    <w:qFormat/>
    <w:pPr>
      <w:keepNext/>
      <w:spacing w:before="120" w:after="120"/>
      <w:outlineLvl w:val="2"/>
    </w:pPr>
    <w:rPr>
      <w:rFonts w:ascii="Arial" w:hAnsi="Arial"/>
      <w:b/>
      <w:bCs/>
      <w:caps/>
    </w:rPr>
  </w:style>
  <w:style w:type="paragraph" w:styleId="Heading4">
    <w:name w:val="heading 4"/>
    <w:basedOn w:val="Normal"/>
    <w:next w:val="Normal"/>
    <w:link w:val="Heading4Char"/>
    <w:semiHidden/>
    <w:unhideWhenUsed/>
    <w:qFormat/>
    <w:rsid w:val="00840A0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paragraph" w:styleId="Header">
    <w:name w:val="header"/>
    <w:basedOn w:val="Normal"/>
    <w:pPr>
      <w:pBdr>
        <w:bottom w:val="single" w:sz="4" w:space="1" w:color="auto"/>
      </w:pBdr>
      <w:spacing w:before="120"/>
    </w:pPr>
    <w:rPr>
      <w:sz w:val="22"/>
    </w:rPr>
  </w:style>
  <w:style w:type="paragraph" w:styleId="Footer">
    <w:name w:val="footer"/>
    <w:basedOn w:val="Normal"/>
    <w:pPr>
      <w:pBdr>
        <w:top w:val="single" w:sz="4" w:space="1" w:color="auto"/>
      </w:pBdr>
      <w:spacing w:before="120"/>
    </w:pPr>
    <w:rPr>
      <w:sz w:val="22"/>
    </w:rPr>
  </w:style>
  <w:style w:type="character" w:styleId="PageNumber">
    <w:name w:val="page number"/>
    <w:basedOn w:val="DefaultParagraphFont"/>
  </w:style>
  <w:style w:type="paragraph" w:styleId="BodyText">
    <w:name w:val="Body Text"/>
    <w:basedOn w:val="Normal"/>
    <w:pPr>
      <w:spacing w:after="0"/>
    </w:pPr>
  </w:style>
  <w:style w:type="character" w:customStyle="1" w:styleId="Heading3Char">
    <w:name w:val="Heading 3 Char"/>
    <w:link w:val="Heading3"/>
    <w:rsid w:val="00B623C2"/>
    <w:rPr>
      <w:rFonts w:ascii="Arial" w:hAnsi="Arial"/>
      <w:b/>
      <w:bCs/>
      <w:caps/>
      <w:sz w:val="24"/>
      <w:lang w:val="en-US" w:eastAsia="en-US" w:bidi="ar-SA"/>
    </w:rPr>
  </w:style>
  <w:style w:type="table" w:styleId="TableGrid">
    <w:name w:val="Table Grid"/>
    <w:basedOn w:val="TableNormal"/>
    <w:rsid w:val="00B623C2"/>
    <w:pPr>
      <w:spacing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C22B6B"/>
    <w:rPr>
      <w:sz w:val="20"/>
    </w:rPr>
  </w:style>
  <w:style w:type="character" w:styleId="FootnoteReference">
    <w:name w:val="footnote reference"/>
    <w:semiHidden/>
    <w:rsid w:val="00C22B6B"/>
    <w:rPr>
      <w:vertAlign w:val="superscript"/>
    </w:rPr>
  </w:style>
  <w:style w:type="character" w:styleId="Hyperlink">
    <w:name w:val="Hyperlink"/>
    <w:uiPriority w:val="99"/>
    <w:rsid w:val="00917F6E"/>
    <w:rPr>
      <w:color w:val="0000FF"/>
      <w:u w:val="single"/>
    </w:rPr>
  </w:style>
  <w:style w:type="character" w:customStyle="1" w:styleId="Heading4Char">
    <w:name w:val="Heading 4 Char"/>
    <w:link w:val="Heading4"/>
    <w:semiHidden/>
    <w:rsid w:val="00840A04"/>
    <w:rPr>
      <w:rFonts w:ascii="Calibri" w:eastAsia="Times New Roman" w:hAnsi="Calibri" w:cs="Times New Roman"/>
      <w:b/>
      <w:bCs/>
      <w:sz w:val="28"/>
      <w:szCs w:val="28"/>
    </w:rPr>
  </w:style>
  <w:style w:type="paragraph" w:styleId="ListParagraph">
    <w:name w:val="List Paragraph"/>
    <w:basedOn w:val="Normal"/>
    <w:uiPriority w:val="34"/>
    <w:qFormat/>
    <w:rsid w:val="00840A04"/>
    <w:pPr>
      <w:ind w:left="720"/>
    </w:pPr>
  </w:style>
  <w:style w:type="paragraph" w:customStyle="1" w:styleId="Default">
    <w:name w:val="Default"/>
    <w:rsid w:val="00B920E2"/>
    <w:pPr>
      <w:autoSpaceDE w:val="0"/>
      <w:autoSpaceDN w:val="0"/>
      <w:adjustRightInd w:val="0"/>
    </w:pPr>
    <w:rPr>
      <w:rFonts w:ascii="Arial" w:eastAsia="Calibri" w:hAnsi="Arial" w:cs="Arial"/>
      <w:color w:val="000000"/>
      <w:sz w:val="24"/>
      <w:szCs w:val="24"/>
    </w:rPr>
  </w:style>
  <w:style w:type="character" w:styleId="CommentReference">
    <w:name w:val="annotation reference"/>
    <w:rsid w:val="00272C3B"/>
    <w:rPr>
      <w:sz w:val="16"/>
      <w:szCs w:val="16"/>
    </w:rPr>
  </w:style>
  <w:style w:type="paragraph" w:styleId="CommentText">
    <w:name w:val="annotation text"/>
    <w:basedOn w:val="Normal"/>
    <w:link w:val="CommentTextChar"/>
    <w:rsid w:val="00272C3B"/>
    <w:rPr>
      <w:sz w:val="20"/>
    </w:rPr>
  </w:style>
  <w:style w:type="character" w:customStyle="1" w:styleId="CommentTextChar">
    <w:name w:val="Comment Text Char"/>
    <w:basedOn w:val="DefaultParagraphFont"/>
    <w:link w:val="CommentText"/>
    <w:rsid w:val="00272C3B"/>
  </w:style>
  <w:style w:type="paragraph" w:styleId="CommentSubject">
    <w:name w:val="annotation subject"/>
    <w:basedOn w:val="CommentText"/>
    <w:next w:val="CommentText"/>
    <w:link w:val="CommentSubjectChar"/>
    <w:rsid w:val="00272C3B"/>
    <w:rPr>
      <w:b/>
      <w:bCs/>
    </w:rPr>
  </w:style>
  <w:style w:type="character" w:customStyle="1" w:styleId="CommentSubjectChar">
    <w:name w:val="Comment Subject Char"/>
    <w:link w:val="CommentSubject"/>
    <w:rsid w:val="00272C3B"/>
    <w:rPr>
      <w:b/>
      <w:bCs/>
    </w:rPr>
  </w:style>
  <w:style w:type="character" w:styleId="FollowedHyperlink">
    <w:name w:val="FollowedHyperlink"/>
    <w:rsid w:val="003363C5"/>
    <w:rPr>
      <w:color w:val="954F72"/>
      <w:u w:val="single"/>
    </w:rPr>
  </w:style>
  <w:style w:type="character" w:styleId="UnresolvedMention">
    <w:name w:val="Unresolved Mention"/>
    <w:uiPriority w:val="99"/>
    <w:semiHidden/>
    <w:unhideWhenUsed/>
    <w:rsid w:val="00711B49"/>
    <w:rPr>
      <w:color w:val="605E5C"/>
      <w:shd w:val="clear" w:color="auto" w:fill="E1DFDD"/>
    </w:rPr>
  </w:style>
  <w:style w:type="paragraph" w:styleId="TOCHeading">
    <w:name w:val="TOC Heading"/>
    <w:basedOn w:val="Heading1"/>
    <w:next w:val="Normal"/>
    <w:uiPriority w:val="39"/>
    <w:unhideWhenUsed/>
    <w:qFormat/>
    <w:rsid w:val="00954D7A"/>
    <w:pPr>
      <w:keepLines/>
      <w:spacing w:after="0" w:line="259" w:lineRule="auto"/>
      <w:outlineLvl w:val="9"/>
    </w:pPr>
    <w:rPr>
      <w:rFonts w:asciiTheme="majorHAnsi" w:eastAsiaTheme="majorEastAsia" w:hAnsiTheme="majorHAnsi" w:cstheme="majorBidi"/>
      <w:b w:val="0"/>
      <w:bCs w:val="0"/>
      <w:caps w:val="0"/>
      <w:color w:val="2F5496" w:themeColor="accent1" w:themeShade="BF"/>
      <w:sz w:val="32"/>
      <w:szCs w:val="32"/>
    </w:rPr>
  </w:style>
  <w:style w:type="paragraph" w:styleId="TOC1">
    <w:name w:val="toc 1"/>
    <w:basedOn w:val="Normal"/>
    <w:next w:val="Normal"/>
    <w:autoRedefine/>
    <w:uiPriority w:val="39"/>
    <w:rsid w:val="00954D7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648470">
      <w:bodyDiv w:val="1"/>
      <w:marLeft w:val="0"/>
      <w:marRight w:val="0"/>
      <w:marTop w:val="0"/>
      <w:marBottom w:val="0"/>
      <w:divBdr>
        <w:top w:val="none" w:sz="0" w:space="0" w:color="auto"/>
        <w:left w:val="none" w:sz="0" w:space="0" w:color="auto"/>
        <w:bottom w:val="none" w:sz="0" w:space="0" w:color="auto"/>
        <w:right w:val="none" w:sz="0" w:space="0" w:color="auto"/>
      </w:divBdr>
    </w:div>
    <w:div w:id="906454046">
      <w:bodyDiv w:val="1"/>
      <w:marLeft w:val="0"/>
      <w:marRight w:val="0"/>
      <w:marTop w:val="0"/>
      <w:marBottom w:val="0"/>
      <w:divBdr>
        <w:top w:val="none" w:sz="0" w:space="0" w:color="auto"/>
        <w:left w:val="none" w:sz="0" w:space="0" w:color="auto"/>
        <w:bottom w:val="none" w:sz="0" w:space="0" w:color="auto"/>
        <w:right w:val="none" w:sz="0" w:space="0" w:color="auto"/>
      </w:divBdr>
    </w:div>
    <w:div w:id="992489411">
      <w:bodyDiv w:val="1"/>
      <w:marLeft w:val="0"/>
      <w:marRight w:val="0"/>
      <w:marTop w:val="0"/>
      <w:marBottom w:val="0"/>
      <w:divBdr>
        <w:top w:val="none" w:sz="0" w:space="0" w:color="auto"/>
        <w:left w:val="none" w:sz="0" w:space="0" w:color="auto"/>
        <w:bottom w:val="none" w:sz="0" w:space="0" w:color="auto"/>
        <w:right w:val="none" w:sz="0" w:space="0" w:color="auto"/>
      </w:divBdr>
    </w:div>
    <w:div w:id="1515261965">
      <w:bodyDiv w:val="1"/>
      <w:marLeft w:val="0"/>
      <w:marRight w:val="0"/>
      <w:marTop w:val="0"/>
      <w:marBottom w:val="0"/>
      <w:divBdr>
        <w:top w:val="none" w:sz="0" w:space="0" w:color="auto"/>
        <w:left w:val="none" w:sz="0" w:space="0" w:color="auto"/>
        <w:bottom w:val="none" w:sz="0" w:space="0" w:color="auto"/>
        <w:right w:val="none" w:sz="0" w:space="0" w:color="auto"/>
      </w:divBdr>
      <w:divsChild>
        <w:div w:id="2086147683">
          <w:marLeft w:val="576"/>
          <w:marRight w:val="0"/>
          <w:marTop w:val="80"/>
          <w:marBottom w:val="0"/>
          <w:divBdr>
            <w:top w:val="none" w:sz="0" w:space="0" w:color="auto"/>
            <w:left w:val="none" w:sz="0" w:space="0" w:color="auto"/>
            <w:bottom w:val="none" w:sz="0" w:space="0" w:color="auto"/>
            <w:right w:val="none" w:sz="0" w:space="0" w:color="auto"/>
          </w:divBdr>
        </w:div>
      </w:divsChild>
    </w:div>
    <w:div w:id="167144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Our%20Company%20procedur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384CB-11FD-4429-90BF-F57ECEE7E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Our Company procedure template.dot</Template>
  <TotalTime>40</TotalTime>
  <Pages>7</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SOP Template</vt:lpstr>
    </vt:vector>
  </TitlesOfParts>
  <Company>Bizmanualz, Inc.</Company>
  <LinksUpToDate>false</LinksUpToDate>
  <CharactersWithSpaces>7728</CharactersWithSpaces>
  <SharedDoc>false</SharedDoc>
  <HLinks>
    <vt:vector size="12" baseType="variant">
      <vt:variant>
        <vt:i4>2162726</vt:i4>
      </vt:variant>
      <vt:variant>
        <vt:i4>6</vt:i4>
      </vt:variant>
      <vt:variant>
        <vt:i4>0</vt:i4>
      </vt:variant>
      <vt:variant>
        <vt:i4>5</vt:i4>
      </vt:variant>
      <vt:variant>
        <vt:lpwstr>https://www.va.gov/atlanta-health-care/research/human-studies/</vt:lpwstr>
      </vt:variant>
      <vt:variant>
        <vt:lpwstr/>
      </vt:variant>
      <vt:variant>
        <vt:i4>6553694</vt:i4>
      </vt:variant>
      <vt:variant>
        <vt:i4>3</vt:i4>
      </vt:variant>
      <vt:variant>
        <vt:i4>0</vt:i4>
      </vt:variant>
      <vt:variant>
        <vt:i4>5</vt:i4>
      </vt:variant>
      <vt:variant>
        <vt:lpwstr>https://www.va.gov/vhapublications/ViewPublication.asp?pub_ID=8171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Template</dc:title>
  <dc:subject>SOP Template</dc:subject>
  <dc:creator>Scales, Ashley N.</dc:creator>
  <cp:keywords>SOP Template</cp:keywords>
  <dc:description>SOP Template</dc:description>
  <cp:lastModifiedBy>Carruth, Edwin C.</cp:lastModifiedBy>
  <cp:revision>28</cp:revision>
  <cp:lastPrinted>2022-12-06T13:32:00Z</cp:lastPrinted>
  <dcterms:created xsi:type="dcterms:W3CDTF">2022-12-05T20:29:00Z</dcterms:created>
  <dcterms:modified xsi:type="dcterms:W3CDTF">2022-12-29T17:23:00Z</dcterms:modified>
  <cp:category>SOP Template</cp:category>
</cp:coreProperties>
</file>