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jc w:val="center"/>
        <w:tblLayout w:type="fixed"/>
        <w:tblCellMar>
          <w:left w:w="0" w:type="dxa"/>
          <w:right w:w="0" w:type="dxa"/>
        </w:tblCellMar>
        <w:tblLook w:val="04A0" w:firstRow="1" w:lastRow="0" w:firstColumn="1" w:lastColumn="0" w:noHBand="0" w:noVBand="1"/>
        <w:tblDescription w:val="Table for overall flyer layout"/>
      </w:tblPr>
      <w:tblGrid>
        <w:gridCol w:w="7379"/>
        <w:gridCol w:w="144"/>
        <w:gridCol w:w="3456"/>
      </w:tblGrid>
      <w:tr w:rsidR="00A6408A" w14:paraId="4062F9D6" w14:textId="77777777" w:rsidTr="00337AB6">
        <w:trPr>
          <w:trHeight w:hRule="exact" w:val="14400"/>
          <w:jc w:val="center"/>
        </w:trPr>
        <w:tc>
          <w:tcPr>
            <w:tcW w:w="7380" w:type="dxa"/>
          </w:tcPr>
          <w:tbl>
            <w:tblPr>
              <w:tblW w:w="4683" w:type="pct"/>
              <w:tblLayout w:type="fixed"/>
              <w:tblCellMar>
                <w:left w:w="0" w:type="dxa"/>
                <w:right w:w="0" w:type="dxa"/>
              </w:tblCellMar>
              <w:tblLook w:val="04A0" w:firstRow="1" w:lastRow="0" w:firstColumn="1" w:lastColumn="0" w:noHBand="0" w:noVBand="1"/>
              <w:tblDescription w:val="Layout for flyer body content"/>
            </w:tblPr>
            <w:tblGrid>
              <w:gridCol w:w="6911"/>
            </w:tblGrid>
            <w:tr w:rsidR="00A6408A" w14:paraId="0DEF7FAB" w14:textId="77777777" w:rsidTr="00337AB6">
              <w:trPr>
                <w:trHeight w:hRule="exact" w:val="5119"/>
              </w:trPr>
              <w:tc>
                <w:tcPr>
                  <w:tcW w:w="6911" w:type="dxa"/>
                </w:tcPr>
                <w:p w14:paraId="75814879" w14:textId="77777777" w:rsidR="00A6408A" w:rsidRDefault="00EE64C4">
                  <w:pPr>
                    <w:rPr>
                      <w:sz w:val="18"/>
                      <w:szCs w:val="18"/>
                    </w:rPr>
                  </w:pPr>
                  <w:r>
                    <w:rPr>
                      <w:noProof/>
                    </w:rPr>
                    <mc:AlternateContent>
                      <mc:Choice Requires="wpg">
                        <w:drawing>
                          <wp:inline distT="0" distB="0" distL="0" distR="0" wp14:anchorId="09AD9F27" wp14:editId="75E4D2EC">
                            <wp:extent cx="4619625" cy="1990725"/>
                            <wp:effectExtent l="0" t="0" r="9525" b="9525"/>
                            <wp:docPr id="4" name="Group 4"/>
                            <wp:cNvGraphicFramePr/>
                            <a:graphic xmlns:a="http://schemas.openxmlformats.org/drawingml/2006/main">
                              <a:graphicData uri="http://schemas.microsoft.com/office/word/2010/wordprocessingGroup">
                                <wpg:wgp>
                                  <wpg:cNvGrpSpPr/>
                                  <wpg:grpSpPr>
                                    <a:xfrm>
                                      <a:off x="0" y="0"/>
                                      <a:ext cx="4619625" cy="1990725"/>
                                      <a:chOff x="0" y="0"/>
                                      <a:chExt cx="4572000" cy="3401695"/>
                                    </a:xfrm>
                                  </wpg:grpSpPr>
                                  <pic:pic xmlns:pic="http://schemas.openxmlformats.org/drawingml/2006/picture">
                                    <pic:nvPicPr>
                                      <pic:cNvPr id="2" name="Picture 2"/>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4572000" cy="3041015"/>
                                      </a:xfrm>
                                      <a:prstGeom prst="rect">
                                        <a:avLst/>
                                      </a:prstGeom>
                                    </pic:spPr>
                                  </pic:pic>
                                  <wps:wsp>
                                    <wps:cNvPr id="3" name="Text Box 3"/>
                                    <wps:cNvSpPr txBox="1"/>
                                    <wps:spPr>
                                      <a:xfrm>
                                        <a:off x="0" y="3041015"/>
                                        <a:ext cx="4572000" cy="360680"/>
                                      </a:xfrm>
                                      <a:prstGeom prst="rect">
                                        <a:avLst/>
                                      </a:prstGeom>
                                      <a:solidFill>
                                        <a:prstClr val="white"/>
                                      </a:solidFill>
                                      <a:ln>
                                        <a:noFill/>
                                      </a:ln>
                                    </wps:spPr>
                                    <wps:txbx>
                                      <w:txbxContent>
                                        <w:p w14:paraId="59BF683F" w14:textId="77777777" w:rsidR="00EE64C4" w:rsidRPr="00EE64C4" w:rsidRDefault="00EE64C4" w:rsidP="00EE64C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AD9F27" id="Group 4" o:spid="_x0000_s1026" style="width:363.75pt;height:156.75pt;mso-position-horizontal-relative:char;mso-position-vertical-relative:line" coordsize="45720,34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5720;height:30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3" o:spid="_x0000_s1028" type="#_x0000_t202" style="position:absolute;top:30410;width:45720;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9BF683F" w14:textId="77777777" w:rsidR="00EE64C4" w:rsidRPr="00EE64C4" w:rsidRDefault="00EE64C4" w:rsidP="00EE64C4">
                                    <w:pPr>
                                      <w:rPr>
                                        <w:sz w:val="18"/>
                                        <w:szCs w:val="18"/>
                                      </w:rPr>
                                    </w:pPr>
                                  </w:p>
                                </w:txbxContent>
                              </v:textbox>
                            </v:shape>
                            <w10:anchorlock/>
                          </v:group>
                        </w:pict>
                      </mc:Fallback>
                    </mc:AlternateContent>
                  </w:r>
                </w:p>
                <w:p w14:paraId="6952A3DB" w14:textId="667C9FD8" w:rsidR="00EE64C4" w:rsidRPr="00337AB6" w:rsidRDefault="00EE64C4" w:rsidP="00EE64C4">
                  <w:pPr>
                    <w:rPr>
                      <w:sz w:val="18"/>
                      <w:szCs w:val="18"/>
                    </w:rPr>
                  </w:pPr>
                  <w:r>
                    <w:rPr>
                      <w:noProof/>
                    </w:rPr>
                    <w:drawing>
                      <wp:inline distT="0" distB="0" distL="0" distR="0" wp14:anchorId="1A781EC5" wp14:editId="46E3AD67">
                        <wp:extent cx="4267200" cy="1075690"/>
                        <wp:effectExtent l="0" t="0" r="0" b="0"/>
                        <wp:docPr id="8" name="Picture 8" descr="https://ctsi.mcw.edu/images/VA_Online_20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tsi.mcw.edu/images/VA_Online_201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244" cy="1102926"/>
                                </a:xfrm>
                                <a:prstGeom prst="rect">
                                  <a:avLst/>
                                </a:prstGeom>
                                <a:noFill/>
                                <a:ln>
                                  <a:noFill/>
                                </a:ln>
                              </pic:spPr>
                            </pic:pic>
                          </a:graphicData>
                        </a:graphic>
                      </wp:inline>
                    </w:drawing>
                  </w:r>
                </w:p>
                <w:p w14:paraId="2264E7DF" w14:textId="77777777" w:rsidR="00EE64C4" w:rsidRDefault="00EE64C4" w:rsidP="00EE64C4"/>
                <w:p w14:paraId="142016C1" w14:textId="77777777" w:rsidR="00EE64C4" w:rsidRDefault="00EE64C4" w:rsidP="00EE64C4"/>
                <w:p w14:paraId="2E159B31" w14:textId="77777777" w:rsidR="00EE64C4" w:rsidRPr="00EE64C4" w:rsidRDefault="00EE64C4" w:rsidP="00EE64C4"/>
              </w:tc>
            </w:tr>
            <w:tr w:rsidR="00A6408A" w:rsidRPr="00337AB6" w14:paraId="601DE47B" w14:textId="77777777" w:rsidTr="00337AB6">
              <w:trPr>
                <w:trHeight w:hRule="exact" w:val="7398"/>
              </w:trPr>
              <w:tc>
                <w:tcPr>
                  <w:tcW w:w="6911" w:type="dxa"/>
                </w:tcPr>
                <w:p w14:paraId="6B23D914" w14:textId="2E6EAD2E" w:rsidR="00A6408A" w:rsidRDefault="00B213F9" w:rsidP="00337AB6">
                  <w:pPr>
                    <w:autoSpaceDE w:val="0"/>
                    <w:autoSpaceDN w:val="0"/>
                    <w:adjustRightInd w:val="0"/>
                    <w:spacing w:after="0"/>
                    <w:rPr>
                      <w:rStyle w:val="normaltextrun"/>
                      <w:rFonts w:ascii="Times New Roman" w:hAnsi="Times New Roman" w:cs="Times New Roman"/>
                      <w:color w:val="000000"/>
                      <w:sz w:val="20"/>
                      <w:szCs w:val="20"/>
                      <w:shd w:val="clear" w:color="auto" w:fill="FFFFFF"/>
                    </w:rPr>
                  </w:pPr>
                  <w:r w:rsidRPr="00337AB6">
                    <w:rPr>
                      <w:rFonts w:ascii="Times New Roman" w:hAnsi="Times New Roman" w:cs="Times New Roman"/>
                      <w:b/>
                      <w:bCs/>
                      <w:sz w:val="20"/>
                      <w:szCs w:val="20"/>
                    </w:rPr>
                    <w:t xml:space="preserve">The </w:t>
                  </w:r>
                  <w:proofErr w:type="spellStart"/>
                  <w:r w:rsidRPr="00FA6FB0">
                    <w:rPr>
                      <w:rFonts w:ascii="Times New Roman" w:hAnsi="Times New Roman" w:cs="Times New Roman"/>
                      <w:b/>
                      <w:bCs/>
                      <w:color w:val="C00000"/>
                      <w:sz w:val="22"/>
                      <w:szCs w:val="22"/>
                    </w:rPr>
                    <w:t>Zablocki</w:t>
                  </w:r>
                  <w:proofErr w:type="spellEnd"/>
                  <w:r w:rsidRPr="00FA6FB0">
                    <w:rPr>
                      <w:rFonts w:ascii="Times New Roman" w:hAnsi="Times New Roman" w:cs="Times New Roman"/>
                      <w:b/>
                      <w:bCs/>
                      <w:color w:val="C00000"/>
                      <w:sz w:val="22"/>
                      <w:szCs w:val="22"/>
                    </w:rPr>
                    <w:t xml:space="preserve"> VAMC Occupational Therapy </w:t>
                  </w:r>
                  <w:r w:rsidR="00BA76D0" w:rsidRPr="00FA6FB0">
                    <w:rPr>
                      <w:rFonts w:ascii="Times New Roman" w:hAnsi="Times New Roman" w:cs="Times New Roman"/>
                      <w:b/>
                      <w:bCs/>
                      <w:color w:val="C00000"/>
                      <w:sz w:val="22"/>
                      <w:szCs w:val="22"/>
                    </w:rPr>
                    <w:t>Mental Health</w:t>
                  </w:r>
                  <w:r w:rsidRPr="00FA6FB0">
                    <w:rPr>
                      <w:rFonts w:ascii="Times New Roman" w:hAnsi="Times New Roman" w:cs="Times New Roman"/>
                      <w:b/>
                      <w:bCs/>
                      <w:color w:val="C00000"/>
                      <w:sz w:val="22"/>
                      <w:szCs w:val="22"/>
                    </w:rPr>
                    <w:t xml:space="preserve"> Fellowship Program</w:t>
                  </w:r>
                  <w:r w:rsidR="00EE64C4" w:rsidRPr="00337AB6">
                    <w:rPr>
                      <w:rFonts w:ascii="Times New Roman" w:hAnsi="Times New Roman" w:cs="Times New Roman"/>
                      <w:b/>
                      <w:bCs/>
                      <w:sz w:val="20"/>
                      <w:szCs w:val="20"/>
                    </w:rPr>
                    <w:t xml:space="preserve">, </w:t>
                  </w:r>
                  <w:r w:rsidR="00BA76D0" w:rsidRPr="00337AB6">
                    <w:rPr>
                      <w:rFonts w:ascii="Times New Roman" w:eastAsia="Times New Roman" w:hAnsi="Times New Roman" w:cs="Times New Roman"/>
                      <w:color w:val="auto"/>
                      <w:sz w:val="20"/>
                      <w:szCs w:val="20"/>
                    </w:rPr>
                    <w:t xml:space="preserve">offers a 12-month American Occupational Therapy Association (AOTA) accredited fellowship of didactic and clinical education.  Our fellowship is </w:t>
                  </w:r>
                  <w:r w:rsidR="00BA76D0" w:rsidRPr="00337AB6">
                    <w:rPr>
                      <w:rFonts w:ascii="Times New Roman" w:eastAsia="Times New Roman" w:hAnsi="Times New Roman" w:cs="Times New Roman"/>
                      <w:sz w:val="20"/>
                      <w:szCs w:val="20"/>
                    </w:rPr>
                    <w:t>dedicated to advancing the knowledge and skills of an occupational therapy practitioner pursing AOTA Board Certification in mental health occupational therapy.  The</w:t>
                  </w:r>
                  <w:r w:rsidR="00BA76D0" w:rsidRPr="00337AB6">
                    <w:rPr>
                      <w:rFonts w:ascii="Times New Roman" w:hAnsi="Times New Roman" w:cs="Times New Roman"/>
                      <w:color w:val="auto"/>
                      <w:sz w:val="20"/>
                      <w:szCs w:val="20"/>
                      <w:shd w:val="clear" w:color="auto" w:fill="FFFFFF"/>
                    </w:rPr>
                    <w:t xml:space="preserve"> </w:t>
                  </w:r>
                  <w:r w:rsidR="00BA76D0" w:rsidRPr="00337AB6">
                    <w:rPr>
                      <w:rFonts w:ascii="Times New Roman" w:hAnsi="Times New Roman" w:cs="Times New Roman"/>
                      <w:color w:val="auto"/>
                      <w:sz w:val="20"/>
                      <w:szCs w:val="20"/>
                    </w:rPr>
                    <w:t>curriculum is designed to increase the breadth and depth of knowledge, skill, and application of occupational therapy in mental health service provision</w:t>
                  </w:r>
                  <w:r w:rsidR="00BA76D0" w:rsidRPr="00337AB6">
                    <w:rPr>
                      <w:rFonts w:ascii="Times New Roman" w:hAnsi="Times New Roman" w:cs="Times New Roman"/>
                      <w:sz w:val="20"/>
                      <w:szCs w:val="20"/>
                    </w:rPr>
                    <w:t>.</w:t>
                  </w:r>
                  <w:r w:rsidR="00337AB6">
                    <w:rPr>
                      <w:rFonts w:ascii="Times New Roman" w:hAnsi="Times New Roman" w:cs="Times New Roman"/>
                      <w:sz w:val="20"/>
                      <w:szCs w:val="20"/>
                    </w:rPr>
                    <w:t xml:space="preserve"> </w:t>
                  </w:r>
                  <w:r w:rsidR="00337AB6" w:rsidRPr="00337AB6">
                    <w:rPr>
                      <w:rStyle w:val="normaltextrun"/>
                      <w:rFonts w:ascii="Times New Roman" w:hAnsi="Times New Roman" w:cs="Times New Roman"/>
                      <w:color w:val="000000"/>
                      <w:sz w:val="20"/>
                      <w:szCs w:val="20"/>
                      <w:shd w:val="clear" w:color="auto" w:fill="FFFFFF"/>
                    </w:rPr>
                    <w:t>In addition, we aim to develop practitioners, who are committed to promoting the optimum health and function of our patients and who will advance the profession of OT through instruction, research and mentored patient care experiences.</w:t>
                  </w:r>
                </w:p>
                <w:p w14:paraId="66F68710" w14:textId="77777777" w:rsidR="00337AB6" w:rsidRPr="00337AB6" w:rsidRDefault="00337AB6" w:rsidP="00337AB6">
                  <w:pPr>
                    <w:autoSpaceDE w:val="0"/>
                    <w:autoSpaceDN w:val="0"/>
                    <w:adjustRightInd w:val="0"/>
                    <w:spacing w:after="0"/>
                    <w:rPr>
                      <w:rStyle w:val="normaltextrun"/>
                      <w:rFonts w:ascii="Times New Roman" w:hAnsi="Times New Roman" w:cs="Times New Roman"/>
                      <w:sz w:val="20"/>
                      <w:szCs w:val="20"/>
                    </w:rPr>
                  </w:pPr>
                </w:p>
                <w:p w14:paraId="6824F4AF" w14:textId="292509AA" w:rsidR="00337AB6" w:rsidRPr="00337AB6" w:rsidRDefault="00337AB6" w:rsidP="00337AB6">
                  <w:pPr>
                    <w:autoSpaceDE w:val="0"/>
                    <w:autoSpaceDN w:val="0"/>
                    <w:adjustRightInd w:val="0"/>
                    <w:spacing w:after="0"/>
                    <w:rPr>
                      <w:rFonts w:ascii="Times New Roman" w:hAnsi="Times New Roman" w:cs="Times New Roman"/>
                      <w:color w:val="auto"/>
                      <w:sz w:val="20"/>
                      <w:szCs w:val="20"/>
                      <w:shd w:val="clear" w:color="auto" w:fill="FFFFFF"/>
                    </w:rPr>
                  </w:pPr>
                  <w:r w:rsidRPr="00337AB6">
                    <w:rPr>
                      <w:rFonts w:ascii="Times New Roman" w:hAnsi="Times New Roman" w:cs="Times New Roman"/>
                      <w:color w:val="auto"/>
                      <w:sz w:val="20"/>
                      <w:szCs w:val="20"/>
                      <w:shd w:val="clear" w:color="auto" w:fill="FFFFFF"/>
                    </w:rPr>
                    <w:t>Our goal is to provide a post-professional, specialty-defined educational experience to occupational therapists to equip them with the following abilities:</w:t>
                  </w:r>
                </w:p>
                <w:p w14:paraId="7CBF8125" w14:textId="77777777" w:rsidR="007C1B7B" w:rsidRPr="007C1B7B" w:rsidRDefault="00337AB6" w:rsidP="00337AB6">
                  <w:pPr>
                    <w:pStyle w:val="paragraph"/>
                    <w:numPr>
                      <w:ilvl w:val="0"/>
                      <w:numId w:val="9"/>
                    </w:numPr>
                    <w:spacing w:before="0" w:beforeAutospacing="0" w:after="0" w:afterAutospacing="0"/>
                    <w:ind w:left="1080" w:firstLine="0"/>
                    <w:textAlignment w:val="baseline"/>
                    <w:rPr>
                      <w:rStyle w:val="normaltextrun"/>
                      <w:sz w:val="20"/>
                      <w:szCs w:val="20"/>
                    </w:rPr>
                  </w:pPr>
                  <w:r w:rsidRPr="00337AB6">
                    <w:rPr>
                      <w:rStyle w:val="normaltextrun"/>
                      <w:rFonts w:eastAsia="Calibri"/>
                      <w:color w:val="242424"/>
                      <w:sz w:val="20"/>
                      <w:szCs w:val="20"/>
                    </w:rPr>
                    <w:t xml:space="preserve">Acquire knowledge and clinical skills to become advanced </w:t>
                  </w:r>
                </w:p>
                <w:p w14:paraId="391B4420" w14:textId="73C13E66" w:rsidR="00337AB6" w:rsidRPr="00337AB6" w:rsidRDefault="007C1B7B" w:rsidP="007C1B7B">
                  <w:pPr>
                    <w:pStyle w:val="paragraph"/>
                    <w:spacing w:before="0" w:beforeAutospacing="0" w:after="0" w:afterAutospacing="0"/>
                    <w:ind w:left="1080"/>
                    <w:textAlignment w:val="baseline"/>
                    <w:rPr>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practitioners in the field of mental health.</w:t>
                  </w:r>
                  <w:r w:rsidR="00337AB6" w:rsidRPr="00337AB6">
                    <w:rPr>
                      <w:rStyle w:val="eop"/>
                      <w:color w:val="242424"/>
                      <w:sz w:val="20"/>
                      <w:szCs w:val="20"/>
                    </w:rPr>
                    <w:t> </w:t>
                  </w:r>
                </w:p>
                <w:p w14:paraId="2F60D84F" w14:textId="77777777" w:rsidR="007C1B7B" w:rsidRPr="007C1B7B" w:rsidRDefault="00337AB6" w:rsidP="00337AB6">
                  <w:pPr>
                    <w:pStyle w:val="paragraph"/>
                    <w:numPr>
                      <w:ilvl w:val="0"/>
                      <w:numId w:val="9"/>
                    </w:numPr>
                    <w:spacing w:before="0" w:beforeAutospacing="0" w:after="0" w:afterAutospacing="0"/>
                    <w:ind w:left="1080" w:firstLine="0"/>
                    <w:textAlignment w:val="baseline"/>
                    <w:rPr>
                      <w:rStyle w:val="normaltextrun"/>
                      <w:sz w:val="20"/>
                      <w:szCs w:val="20"/>
                    </w:rPr>
                  </w:pPr>
                  <w:r w:rsidRPr="00337AB6">
                    <w:rPr>
                      <w:rStyle w:val="normaltextrun"/>
                      <w:rFonts w:eastAsia="Calibri"/>
                      <w:color w:val="242424"/>
                      <w:sz w:val="20"/>
                      <w:szCs w:val="20"/>
                    </w:rPr>
                    <w:t xml:space="preserve">Demonstrate advanced clinical expertise and clinical reasoning, </w:t>
                  </w:r>
                  <w:r w:rsidR="007C1B7B">
                    <w:rPr>
                      <w:rStyle w:val="normaltextrun"/>
                      <w:rFonts w:eastAsia="Calibri"/>
                      <w:color w:val="242424"/>
                      <w:sz w:val="20"/>
                      <w:szCs w:val="20"/>
                    </w:rPr>
                    <w:t xml:space="preserve"> </w:t>
                  </w:r>
                </w:p>
                <w:p w14:paraId="5692096E" w14:textId="77777777" w:rsidR="007C1B7B" w:rsidRDefault="007C1B7B" w:rsidP="007C1B7B">
                  <w:pPr>
                    <w:pStyle w:val="paragraph"/>
                    <w:spacing w:before="0" w:beforeAutospacing="0" w:after="0" w:afterAutospacing="0"/>
                    <w:ind w:left="1080"/>
                    <w:textAlignment w:val="baseline"/>
                    <w:rPr>
                      <w:rStyle w:val="normaltextrun"/>
                      <w:rFonts w:eastAsia="Calibri"/>
                      <w:color w:val="242424"/>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 xml:space="preserve">performance and interpersonal skills with the goal of improving </w:t>
                  </w:r>
                </w:p>
                <w:p w14:paraId="66114AC7" w14:textId="5F4B994C" w:rsidR="00337AB6" w:rsidRPr="00337AB6" w:rsidRDefault="007C1B7B" w:rsidP="007C1B7B">
                  <w:pPr>
                    <w:pStyle w:val="paragraph"/>
                    <w:spacing w:before="0" w:beforeAutospacing="0" w:after="0" w:afterAutospacing="0"/>
                    <w:ind w:left="1080"/>
                    <w:textAlignment w:val="baseline"/>
                    <w:rPr>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patient outcomes. </w:t>
                  </w:r>
                  <w:r w:rsidR="00337AB6" w:rsidRPr="00337AB6">
                    <w:rPr>
                      <w:rStyle w:val="eop"/>
                      <w:color w:val="242424"/>
                      <w:sz w:val="20"/>
                      <w:szCs w:val="20"/>
                    </w:rPr>
                    <w:t> </w:t>
                  </w:r>
                </w:p>
                <w:p w14:paraId="59A2C566" w14:textId="77777777" w:rsidR="007C1B7B" w:rsidRPr="007C1B7B" w:rsidRDefault="00337AB6" w:rsidP="00337AB6">
                  <w:pPr>
                    <w:pStyle w:val="paragraph"/>
                    <w:numPr>
                      <w:ilvl w:val="0"/>
                      <w:numId w:val="9"/>
                    </w:numPr>
                    <w:spacing w:before="0" w:beforeAutospacing="0" w:after="0" w:afterAutospacing="0"/>
                    <w:ind w:left="1080" w:firstLine="0"/>
                    <w:textAlignment w:val="baseline"/>
                    <w:rPr>
                      <w:rStyle w:val="normaltextrun"/>
                      <w:sz w:val="20"/>
                      <w:szCs w:val="20"/>
                    </w:rPr>
                  </w:pPr>
                  <w:r w:rsidRPr="00337AB6">
                    <w:rPr>
                      <w:rStyle w:val="normaltextrun"/>
                      <w:rFonts w:eastAsia="Calibri"/>
                      <w:color w:val="242424"/>
                      <w:sz w:val="20"/>
                      <w:szCs w:val="20"/>
                    </w:rPr>
                    <w:t xml:space="preserve">Consistently and effectively utilize current evidence-informed </w:t>
                  </w:r>
                </w:p>
                <w:p w14:paraId="6791C386" w14:textId="77777777" w:rsidR="007A496C" w:rsidRDefault="007C1B7B" w:rsidP="007C1B7B">
                  <w:pPr>
                    <w:pStyle w:val="paragraph"/>
                    <w:spacing w:before="0" w:beforeAutospacing="0" w:after="0" w:afterAutospacing="0"/>
                    <w:ind w:left="1080"/>
                    <w:textAlignment w:val="baseline"/>
                    <w:rPr>
                      <w:rStyle w:val="normaltextrun"/>
                      <w:rFonts w:eastAsia="Calibri"/>
                      <w:color w:val="242424"/>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 xml:space="preserve">practice throughout the clinical decision-making process of patient </w:t>
                  </w:r>
                </w:p>
                <w:p w14:paraId="7D4ACED4" w14:textId="77777777" w:rsidR="007A496C" w:rsidRDefault="007A496C" w:rsidP="007C1B7B">
                  <w:pPr>
                    <w:pStyle w:val="paragraph"/>
                    <w:spacing w:before="0" w:beforeAutospacing="0" w:after="0" w:afterAutospacing="0"/>
                    <w:ind w:left="1080"/>
                    <w:textAlignment w:val="baseline"/>
                    <w:rPr>
                      <w:rStyle w:val="normaltextrun"/>
                      <w:rFonts w:eastAsia="Calibri"/>
                      <w:color w:val="242424"/>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 xml:space="preserve">care and in providing consultation/education to other members of </w:t>
                  </w:r>
                </w:p>
                <w:p w14:paraId="406E9540" w14:textId="16834D0A" w:rsidR="00337AB6" w:rsidRPr="00337AB6" w:rsidRDefault="007A496C" w:rsidP="007C1B7B">
                  <w:pPr>
                    <w:pStyle w:val="paragraph"/>
                    <w:spacing w:before="0" w:beforeAutospacing="0" w:after="0" w:afterAutospacing="0"/>
                    <w:ind w:left="1080"/>
                    <w:textAlignment w:val="baseline"/>
                    <w:rPr>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the team.</w:t>
                  </w:r>
                  <w:r w:rsidR="00337AB6" w:rsidRPr="00337AB6">
                    <w:rPr>
                      <w:rStyle w:val="eop"/>
                      <w:color w:val="242424"/>
                      <w:sz w:val="20"/>
                      <w:szCs w:val="20"/>
                    </w:rPr>
                    <w:t> </w:t>
                  </w:r>
                </w:p>
                <w:p w14:paraId="73E3347E" w14:textId="77777777" w:rsidR="007C1B7B" w:rsidRPr="007C1B7B" w:rsidRDefault="00337AB6" w:rsidP="00337AB6">
                  <w:pPr>
                    <w:pStyle w:val="paragraph"/>
                    <w:numPr>
                      <w:ilvl w:val="0"/>
                      <w:numId w:val="9"/>
                    </w:numPr>
                    <w:spacing w:before="0" w:beforeAutospacing="0" w:after="0" w:afterAutospacing="0"/>
                    <w:ind w:left="1080" w:firstLine="0"/>
                    <w:textAlignment w:val="baseline"/>
                    <w:rPr>
                      <w:rStyle w:val="normaltextrun"/>
                      <w:sz w:val="20"/>
                      <w:szCs w:val="20"/>
                    </w:rPr>
                  </w:pPr>
                  <w:r w:rsidRPr="00337AB6">
                    <w:rPr>
                      <w:rStyle w:val="normaltextrun"/>
                      <w:rFonts w:eastAsia="Calibri"/>
                      <w:color w:val="242424"/>
                      <w:sz w:val="20"/>
                      <w:szCs w:val="20"/>
                    </w:rPr>
                    <w:t xml:space="preserve">Exhibit understanding of the AOTA ethical principles and </w:t>
                  </w:r>
                  <w:r w:rsidR="007C1B7B">
                    <w:rPr>
                      <w:rStyle w:val="normaltextrun"/>
                      <w:rFonts w:eastAsia="Calibri"/>
                      <w:color w:val="242424"/>
                      <w:sz w:val="20"/>
                      <w:szCs w:val="20"/>
                    </w:rPr>
                    <w:t xml:space="preserve"> </w:t>
                  </w:r>
                </w:p>
                <w:p w14:paraId="1A154759" w14:textId="77777777" w:rsidR="007A496C" w:rsidRDefault="007C1B7B" w:rsidP="007C1B7B">
                  <w:pPr>
                    <w:pStyle w:val="paragraph"/>
                    <w:spacing w:before="0" w:beforeAutospacing="0" w:after="0" w:afterAutospacing="0"/>
                    <w:ind w:left="1080"/>
                    <w:textAlignment w:val="baseline"/>
                    <w:rPr>
                      <w:rStyle w:val="normaltextrun"/>
                      <w:rFonts w:eastAsia="Calibri"/>
                      <w:color w:val="242424"/>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 xml:space="preserve">demonstrate professional behaviors in the delivery of skilled </w:t>
                  </w:r>
                </w:p>
                <w:p w14:paraId="083F0EE0" w14:textId="77777777" w:rsidR="007A496C" w:rsidRDefault="007A496C" w:rsidP="007C1B7B">
                  <w:pPr>
                    <w:pStyle w:val="paragraph"/>
                    <w:spacing w:before="0" w:beforeAutospacing="0" w:after="0" w:afterAutospacing="0"/>
                    <w:ind w:left="1080"/>
                    <w:textAlignment w:val="baseline"/>
                    <w:rPr>
                      <w:rStyle w:val="normaltextrun"/>
                      <w:rFonts w:eastAsia="Calibri"/>
                      <w:color w:val="242424"/>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 xml:space="preserve">occupational therapy services which are consistent with those of an </w:t>
                  </w:r>
                </w:p>
                <w:p w14:paraId="37298C91" w14:textId="049DB6E5" w:rsidR="00337AB6" w:rsidRPr="00337AB6" w:rsidRDefault="007A496C" w:rsidP="007C1B7B">
                  <w:pPr>
                    <w:pStyle w:val="paragraph"/>
                    <w:spacing w:before="0" w:beforeAutospacing="0" w:after="0" w:afterAutospacing="0"/>
                    <w:ind w:left="1080"/>
                    <w:textAlignment w:val="baseline"/>
                    <w:rPr>
                      <w:rStyle w:val="eop"/>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advanced professional in the area of mental health.</w:t>
                  </w:r>
                  <w:r w:rsidR="00337AB6" w:rsidRPr="00337AB6">
                    <w:rPr>
                      <w:rStyle w:val="eop"/>
                      <w:color w:val="242424"/>
                      <w:sz w:val="20"/>
                      <w:szCs w:val="20"/>
                    </w:rPr>
                    <w:t> </w:t>
                  </w:r>
                </w:p>
                <w:p w14:paraId="4EBCEF07" w14:textId="77777777" w:rsidR="007A496C" w:rsidRPr="007A496C" w:rsidRDefault="00337AB6" w:rsidP="00337AB6">
                  <w:pPr>
                    <w:pStyle w:val="paragraph"/>
                    <w:numPr>
                      <w:ilvl w:val="0"/>
                      <w:numId w:val="9"/>
                    </w:numPr>
                    <w:spacing w:before="0" w:beforeAutospacing="0" w:after="0" w:afterAutospacing="0"/>
                    <w:ind w:left="1080" w:firstLine="0"/>
                    <w:textAlignment w:val="baseline"/>
                    <w:rPr>
                      <w:rStyle w:val="normaltextrun"/>
                      <w:sz w:val="20"/>
                      <w:szCs w:val="20"/>
                    </w:rPr>
                  </w:pPr>
                  <w:r w:rsidRPr="00337AB6">
                    <w:rPr>
                      <w:rStyle w:val="normaltextrun"/>
                      <w:rFonts w:eastAsia="Calibri"/>
                      <w:color w:val="242424"/>
                      <w:sz w:val="20"/>
                      <w:szCs w:val="20"/>
                    </w:rPr>
                    <w:t xml:space="preserve">Participate in the development and execution of scholarly and/or </w:t>
                  </w:r>
                </w:p>
                <w:p w14:paraId="0CF08917" w14:textId="62CC22D1" w:rsidR="00337AB6" w:rsidRPr="00337AB6" w:rsidRDefault="007A496C" w:rsidP="007A496C">
                  <w:pPr>
                    <w:pStyle w:val="paragraph"/>
                    <w:spacing w:before="0" w:beforeAutospacing="0" w:after="0" w:afterAutospacing="0"/>
                    <w:ind w:left="1080"/>
                    <w:textAlignment w:val="baseline"/>
                    <w:rPr>
                      <w:sz w:val="20"/>
                      <w:szCs w:val="20"/>
                    </w:rPr>
                  </w:pPr>
                  <w:r>
                    <w:rPr>
                      <w:rStyle w:val="normaltextrun"/>
                      <w:rFonts w:eastAsia="Calibri"/>
                      <w:color w:val="242424"/>
                      <w:sz w:val="20"/>
                      <w:szCs w:val="20"/>
                    </w:rPr>
                    <w:t xml:space="preserve">       </w:t>
                  </w:r>
                  <w:r w:rsidR="00337AB6" w:rsidRPr="00337AB6">
                    <w:rPr>
                      <w:rStyle w:val="normaltextrun"/>
                      <w:rFonts w:eastAsia="Calibri"/>
                      <w:color w:val="242424"/>
                      <w:sz w:val="20"/>
                      <w:szCs w:val="20"/>
                    </w:rPr>
                    <w:t>professional activities with a focus in mental health</w:t>
                  </w:r>
                </w:p>
                <w:p w14:paraId="4AE3EB35" w14:textId="77777777" w:rsidR="00BA76D0" w:rsidRPr="00337AB6" w:rsidRDefault="00BA76D0" w:rsidP="00337AB6">
                  <w:pPr>
                    <w:autoSpaceDE w:val="0"/>
                    <w:autoSpaceDN w:val="0"/>
                    <w:adjustRightInd w:val="0"/>
                    <w:spacing w:after="0"/>
                    <w:rPr>
                      <w:rFonts w:ascii="Times New Roman" w:hAnsi="Times New Roman" w:cs="Times New Roman"/>
                      <w:sz w:val="20"/>
                      <w:szCs w:val="20"/>
                    </w:rPr>
                  </w:pPr>
                </w:p>
                <w:p w14:paraId="1D458376" w14:textId="77777777" w:rsidR="00BA76D0" w:rsidRPr="00337AB6" w:rsidRDefault="00BA76D0" w:rsidP="00337AB6">
                  <w:pPr>
                    <w:autoSpaceDE w:val="0"/>
                    <w:autoSpaceDN w:val="0"/>
                    <w:adjustRightInd w:val="0"/>
                    <w:spacing w:after="0"/>
                    <w:rPr>
                      <w:rFonts w:ascii="Times New Roman" w:hAnsi="Times New Roman" w:cs="Times New Roman"/>
                      <w:sz w:val="20"/>
                      <w:szCs w:val="20"/>
                    </w:rPr>
                  </w:pPr>
                </w:p>
                <w:p w14:paraId="0695019F" w14:textId="77777777" w:rsidR="00BA76D0" w:rsidRPr="00337AB6" w:rsidRDefault="00BA76D0" w:rsidP="00337AB6">
                  <w:pPr>
                    <w:autoSpaceDE w:val="0"/>
                    <w:autoSpaceDN w:val="0"/>
                    <w:adjustRightInd w:val="0"/>
                    <w:spacing w:after="0"/>
                    <w:rPr>
                      <w:rFonts w:ascii="Times New Roman" w:hAnsi="Times New Roman" w:cs="Times New Roman"/>
                      <w:sz w:val="20"/>
                      <w:szCs w:val="20"/>
                    </w:rPr>
                  </w:pPr>
                </w:p>
                <w:p w14:paraId="4ECF4D74" w14:textId="77777777" w:rsidR="00BA76D0" w:rsidRPr="00337AB6" w:rsidRDefault="00BA76D0" w:rsidP="00337AB6">
                  <w:pPr>
                    <w:autoSpaceDE w:val="0"/>
                    <w:autoSpaceDN w:val="0"/>
                    <w:adjustRightInd w:val="0"/>
                    <w:spacing w:after="0"/>
                    <w:rPr>
                      <w:rFonts w:ascii="Times New Roman" w:hAnsi="Times New Roman" w:cs="Times New Roman"/>
                      <w:sz w:val="20"/>
                      <w:szCs w:val="20"/>
                    </w:rPr>
                  </w:pPr>
                </w:p>
                <w:p w14:paraId="48E3A42B" w14:textId="1D6BE224" w:rsidR="00BA76D0" w:rsidRPr="00337AB6" w:rsidRDefault="00BA76D0" w:rsidP="00337AB6">
                  <w:pPr>
                    <w:autoSpaceDE w:val="0"/>
                    <w:autoSpaceDN w:val="0"/>
                    <w:adjustRightInd w:val="0"/>
                    <w:spacing w:after="0"/>
                    <w:rPr>
                      <w:rFonts w:ascii="Times New Roman" w:hAnsi="Times New Roman" w:cs="Times New Roman"/>
                      <w:sz w:val="20"/>
                      <w:szCs w:val="20"/>
                    </w:rPr>
                  </w:pPr>
                </w:p>
              </w:tc>
            </w:tr>
          </w:tbl>
          <w:p w14:paraId="75D31ADF" w14:textId="0172A5DA" w:rsidR="00A6408A" w:rsidRDefault="006E556F" w:rsidP="00BA76D0">
            <w:pPr>
              <w:jc w:val="center"/>
            </w:pPr>
            <w:r>
              <w:rPr>
                <w:noProof/>
              </w:rPr>
              <w:drawing>
                <wp:inline distT="0" distB="0" distL="0" distR="0" wp14:anchorId="26515AC3" wp14:editId="1A13B805">
                  <wp:extent cx="24003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inline>
              </w:drawing>
            </w:r>
          </w:p>
        </w:tc>
        <w:tc>
          <w:tcPr>
            <w:tcW w:w="144" w:type="dxa"/>
          </w:tcPr>
          <w:p w14:paraId="3EBAD532" w14:textId="77777777" w:rsidR="00A6408A" w:rsidRDefault="00A6408A"/>
        </w:tc>
        <w:tc>
          <w:tcPr>
            <w:tcW w:w="3456" w:type="dxa"/>
          </w:tcPr>
          <w:p w14:paraId="718B3C40" w14:textId="77777777" w:rsidR="00DB79C9" w:rsidRDefault="00DB79C9"/>
          <w:tbl>
            <w:tblPr>
              <w:tblpPr w:leftFromText="180" w:rightFromText="180" w:vertAnchor="text" w:horzAnchor="margin" w:tblpY="-201"/>
              <w:tblOverlap w:val="never"/>
              <w:tblW w:w="3471" w:type="dxa"/>
              <w:shd w:val="clear" w:color="auto" w:fill="C00000"/>
              <w:tblLayout w:type="fixed"/>
              <w:tblCellMar>
                <w:left w:w="288" w:type="dxa"/>
                <w:right w:w="288" w:type="dxa"/>
              </w:tblCellMar>
              <w:tblLook w:val="04A0" w:firstRow="1" w:lastRow="0" w:firstColumn="1" w:lastColumn="0" w:noHBand="0" w:noVBand="1"/>
              <w:tblDescription w:val="Layout for flyer sidebar"/>
            </w:tblPr>
            <w:tblGrid>
              <w:gridCol w:w="3471"/>
            </w:tblGrid>
            <w:tr w:rsidR="00DB79C9" w14:paraId="679824B8" w14:textId="77777777" w:rsidTr="00DB79C9">
              <w:trPr>
                <w:trHeight w:hRule="exact" w:val="10924"/>
              </w:trPr>
              <w:tc>
                <w:tcPr>
                  <w:tcW w:w="3471" w:type="dxa"/>
                  <w:shd w:val="clear" w:color="auto" w:fill="C00000"/>
                  <w:vAlign w:val="center"/>
                </w:tcPr>
                <w:p w14:paraId="01725571" w14:textId="77777777" w:rsidR="00DB79C9" w:rsidRDefault="00DB79C9" w:rsidP="00DB79C9">
                  <w:pPr>
                    <w:autoSpaceDE w:val="0"/>
                    <w:autoSpaceDN w:val="0"/>
                    <w:adjustRightInd w:val="0"/>
                    <w:rPr>
                      <w:rFonts w:ascii="Times New Roman" w:hAnsi="Times New Roman" w:cs="Times New Roman"/>
                      <w:b/>
                      <w:bCs/>
                      <w:sz w:val="22"/>
                      <w:szCs w:val="22"/>
                    </w:rPr>
                  </w:pPr>
                </w:p>
                <w:p w14:paraId="51C44039" w14:textId="77777777" w:rsidR="00DB79C9" w:rsidRDefault="00DB79C9" w:rsidP="00DB79C9">
                  <w:pPr>
                    <w:autoSpaceDE w:val="0"/>
                    <w:autoSpaceDN w:val="0"/>
                    <w:adjustRightInd w:val="0"/>
                    <w:rPr>
                      <w:rFonts w:ascii="Times New Roman" w:hAnsi="Times New Roman" w:cs="Times New Roman"/>
                      <w:b/>
                      <w:bCs/>
                      <w:sz w:val="22"/>
                      <w:szCs w:val="22"/>
                    </w:rPr>
                  </w:pPr>
                </w:p>
                <w:p w14:paraId="774FF6D2" w14:textId="77777777" w:rsidR="00DB79C9" w:rsidRDefault="00DB79C9" w:rsidP="00DB79C9">
                  <w:pPr>
                    <w:autoSpaceDE w:val="0"/>
                    <w:autoSpaceDN w:val="0"/>
                    <w:adjustRightInd w:val="0"/>
                    <w:rPr>
                      <w:rFonts w:ascii="Times New Roman" w:hAnsi="Times New Roman" w:cs="Times New Roman"/>
                      <w:b/>
                      <w:bCs/>
                      <w:sz w:val="22"/>
                      <w:szCs w:val="22"/>
                    </w:rPr>
                  </w:pPr>
                </w:p>
                <w:p w14:paraId="52108D74" w14:textId="77777777" w:rsidR="00DB79C9" w:rsidRDefault="00DB79C9" w:rsidP="00DB79C9">
                  <w:pPr>
                    <w:autoSpaceDE w:val="0"/>
                    <w:autoSpaceDN w:val="0"/>
                    <w:adjustRightInd w:val="0"/>
                    <w:rPr>
                      <w:rFonts w:ascii="Times New Roman" w:hAnsi="Times New Roman" w:cs="Times New Roman"/>
                      <w:b/>
                      <w:bCs/>
                      <w:sz w:val="22"/>
                      <w:szCs w:val="22"/>
                    </w:rPr>
                  </w:pPr>
                </w:p>
                <w:p w14:paraId="4E2C9A27" w14:textId="77777777" w:rsidR="00DB79C9" w:rsidRDefault="00DB79C9" w:rsidP="00DB79C9">
                  <w:pPr>
                    <w:autoSpaceDE w:val="0"/>
                    <w:autoSpaceDN w:val="0"/>
                    <w:adjustRightInd w:val="0"/>
                    <w:rPr>
                      <w:rFonts w:ascii="Times New Roman" w:hAnsi="Times New Roman" w:cs="Times New Roman"/>
                      <w:b/>
                      <w:bCs/>
                      <w:sz w:val="22"/>
                      <w:szCs w:val="22"/>
                    </w:rPr>
                  </w:pPr>
                </w:p>
                <w:p w14:paraId="6EAF733A" w14:textId="77777777" w:rsidR="00DB79C9" w:rsidRDefault="00DB79C9" w:rsidP="00DB79C9">
                  <w:pPr>
                    <w:autoSpaceDE w:val="0"/>
                    <w:autoSpaceDN w:val="0"/>
                    <w:adjustRightInd w:val="0"/>
                    <w:rPr>
                      <w:rFonts w:ascii="Times New Roman" w:hAnsi="Times New Roman" w:cs="Times New Roman"/>
                      <w:b/>
                      <w:bCs/>
                      <w:sz w:val="22"/>
                      <w:szCs w:val="22"/>
                    </w:rPr>
                  </w:pPr>
                </w:p>
                <w:p w14:paraId="677980A7" w14:textId="77777777" w:rsidR="00DB79C9" w:rsidRDefault="00DB79C9" w:rsidP="00DB79C9">
                  <w:pPr>
                    <w:autoSpaceDE w:val="0"/>
                    <w:autoSpaceDN w:val="0"/>
                    <w:adjustRightInd w:val="0"/>
                    <w:rPr>
                      <w:rFonts w:ascii="Times New Roman" w:hAnsi="Times New Roman" w:cs="Times New Roman"/>
                      <w:b/>
                      <w:bCs/>
                      <w:sz w:val="22"/>
                      <w:szCs w:val="22"/>
                    </w:rPr>
                  </w:pPr>
                </w:p>
                <w:p w14:paraId="0E0D1318" w14:textId="77777777" w:rsidR="00DB79C9" w:rsidRDefault="00DB79C9" w:rsidP="00DB79C9">
                  <w:pPr>
                    <w:autoSpaceDE w:val="0"/>
                    <w:autoSpaceDN w:val="0"/>
                    <w:adjustRightInd w:val="0"/>
                    <w:rPr>
                      <w:rFonts w:ascii="Times New Roman" w:hAnsi="Times New Roman" w:cs="Times New Roman"/>
                      <w:b/>
                      <w:bCs/>
                      <w:sz w:val="22"/>
                      <w:szCs w:val="22"/>
                    </w:rPr>
                  </w:pPr>
                </w:p>
                <w:p w14:paraId="194EA1AC" w14:textId="212874C6" w:rsidR="00DB79C9" w:rsidRPr="00BA76D0" w:rsidRDefault="00DB79C9" w:rsidP="00DB79C9">
                  <w:pPr>
                    <w:autoSpaceDE w:val="0"/>
                    <w:autoSpaceDN w:val="0"/>
                    <w:adjustRightInd w:val="0"/>
                    <w:rPr>
                      <w:rFonts w:ascii="Times New Roman" w:hAnsi="Times New Roman" w:cs="Times New Roman"/>
                      <w:b/>
                      <w:bCs/>
                      <w:sz w:val="22"/>
                      <w:szCs w:val="22"/>
                    </w:rPr>
                  </w:pPr>
                  <w:r w:rsidRPr="00BA76D0">
                    <w:rPr>
                      <w:rFonts w:ascii="Times New Roman" w:hAnsi="Times New Roman" w:cs="Times New Roman"/>
                      <w:b/>
                      <w:bCs/>
                      <w:sz w:val="22"/>
                      <w:szCs w:val="22"/>
                    </w:rPr>
                    <w:t>Program benefits:</w:t>
                  </w:r>
                </w:p>
                <w:p w14:paraId="789CF037" w14:textId="77777777" w:rsidR="00DB79C9" w:rsidRPr="00FA6FB0" w:rsidRDefault="00DB79C9" w:rsidP="00DB79C9">
                  <w:pPr>
                    <w:pStyle w:val="ListParagraph"/>
                    <w:numPr>
                      <w:ilvl w:val="0"/>
                      <w:numId w:val="8"/>
                    </w:numPr>
                    <w:autoSpaceDE w:val="0"/>
                    <w:autoSpaceDN w:val="0"/>
                    <w:adjustRightInd w:val="0"/>
                    <w:rPr>
                      <w:rFonts w:ascii="Times New Roman" w:hAnsi="Times New Roman" w:cs="Times New Roman"/>
                      <w:b/>
                      <w:bCs/>
                      <w:sz w:val="20"/>
                      <w:szCs w:val="20"/>
                    </w:rPr>
                  </w:pPr>
                  <w:r w:rsidRPr="00FA6FB0">
                    <w:rPr>
                      <w:rFonts w:ascii="Times New Roman" w:hAnsi="Times New Roman" w:cs="Times New Roman"/>
                      <w:sz w:val="20"/>
                      <w:szCs w:val="20"/>
                    </w:rPr>
                    <w:t>One-on-one clinical mentoring</w:t>
                  </w:r>
                </w:p>
                <w:p w14:paraId="37B858AE" w14:textId="77777777" w:rsidR="00DB79C9" w:rsidRPr="00FA6FB0"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12 months of clinical exposure to the inpatient and residential clinic setting</w:t>
                  </w:r>
                </w:p>
                <w:p w14:paraId="362ED7DD" w14:textId="77777777" w:rsidR="00DB79C9" w:rsidRPr="00FA6FB0"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Opportunity to participate in clinical research</w:t>
                  </w:r>
                </w:p>
                <w:p w14:paraId="3E1C0C28" w14:textId="77777777" w:rsidR="00DB79C9" w:rsidRPr="00FA6FB0"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Leadership skill development</w:t>
                  </w:r>
                </w:p>
                <w:p w14:paraId="550B3053" w14:textId="77777777" w:rsidR="00DB79C9" w:rsidRPr="00FA6FB0"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Continuing education opportunities</w:t>
                  </w:r>
                </w:p>
                <w:p w14:paraId="2949B92B" w14:textId="77777777" w:rsidR="00DB79C9" w:rsidRPr="00FA6FB0"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Unique didactic and scholarly experiences</w:t>
                  </w:r>
                </w:p>
                <w:p w14:paraId="0C51785F" w14:textId="52A5AD03" w:rsidR="00DB79C9" w:rsidRDefault="00DB79C9" w:rsidP="00DB79C9">
                  <w:pPr>
                    <w:pStyle w:val="ListParagraph"/>
                    <w:numPr>
                      <w:ilvl w:val="0"/>
                      <w:numId w:val="2"/>
                    </w:numPr>
                    <w:autoSpaceDE w:val="0"/>
                    <w:autoSpaceDN w:val="0"/>
                    <w:adjustRightInd w:val="0"/>
                    <w:rPr>
                      <w:rFonts w:ascii="Times New Roman" w:hAnsi="Times New Roman" w:cs="Times New Roman"/>
                      <w:sz w:val="20"/>
                      <w:szCs w:val="20"/>
                    </w:rPr>
                  </w:pPr>
                  <w:r w:rsidRPr="00FA6FB0">
                    <w:rPr>
                      <w:rFonts w:ascii="Times New Roman" w:hAnsi="Times New Roman" w:cs="Times New Roman"/>
                      <w:sz w:val="20"/>
                      <w:szCs w:val="20"/>
                    </w:rPr>
                    <w:t>Salary and full-time benefits, including paid time off and sick leave</w:t>
                  </w:r>
                </w:p>
                <w:p w14:paraId="38EB3032" w14:textId="045BF1A7" w:rsidR="0061782D" w:rsidRDefault="0061782D" w:rsidP="0061782D">
                  <w:pPr>
                    <w:autoSpaceDE w:val="0"/>
                    <w:autoSpaceDN w:val="0"/>
                    <w:adjustRightInd w:val="0"/>
                    <w:rPr>
                      <w:rFonts w:ascii="Times New Roman" w:hAnsi="Times New Roman" w:cs="Times New Roman"/>
                      <w:sz w:val="20"/>
                      <w:szCs w:val="20"/>
                    </w:rPr>
                  </w:pPr>
                </w:p>
                <w:p w14:paraId="60F7DD37" w14:textId="77777777" w:rsidR="0061782D" w:rsidRPr="0061782D" w:rsidRDefault="0061782D" w:rsidP="0061782D">
                  <w:pPr>
                    <w:autoSpaceDE w:val="0"/>
                    <w:autoSpaceDN w:val="0"/>
                    <w:adjustRightInd w:val="0"/>
                    <w:rPr>
                      <w:rFonts w:ascii="Times New Roman" w:hAnsi="Times New Roman" w:cs="Times New Roman"/>
                      <w:sz w:val="20"/>
                      <w:szCs w:val="20"/>
                    </w:rPr>
                  </w:pPr>
                </w:p>
                <w:p w14:paraId="2C838E82" w14:textId="77777777" w:rsidR="00DB79C9" w:rsidRPr="00FA6FB0" w:rsidRDefault="00DB79C9" w:rsidP="00DB79C9">
                  <w:pPr>
                    <w:pStyle w:val="ListParagraph"/>
                    <w:autoSpaceDE w:val="0"/>
                    <w:autoSpaceDN w:val="0"/>
                    <w:adjustRightInd w:val="0"/>
                    <w:rPr>
                      <w:rFonts w:ascii="Times New Roman" w:hAnsi="Times New Roman" w:cs="Times New Roman"/>
                      <w:sz w:val="20"/>
                      <w:szCs w:val="20"/>
                    </w:rPr>
                  </w:pPr>
                </w:p>
                <w:p w14:paraId="4DFEDB55" w14:textId="4B889AC1" w:rsidR="00DB79C9" w:rsidRPr="0061782D" w:rsidRDefault="00DB79C9" w:rsidP="0061782D">
                  <w:pPr>
                    <w:autoSpaceDE w:val="0"/>
                    <w:autoSpaceDN w:val="0"/>
                    <w:adjustRightInd w:val="0"/>
                    <w:jc w:val="center"/>
                    <w:rPr>
                      <w:rFonts w:ascii="Times New Roman" w:hAnsi="Times New Roman" w:cs="Times New Roman"/>
                      <w:b/>
                      <w:bCs/>
                      <w:sz w:val="20"/>
                      <w:szCs w:val="20"/>
                    </w:rPr>
                  </w:pPr>
                  <w:r w:rsidRPr="0061782D">
                    <w:rPr>
                      <w:rFonts w:ascii="Times New Roman" w:hAnsi="Times New Roman" w:cs="Times New Roman"/>
                      <w:b/>
                      <w:bCs/>
                      <w:sz w:val="20"/>
                      <w:szCs w:val="20"/>
                    </w:rPr>
                    <w:t>Successful completion of the program will allow fellows eligibility to apply for AOTA Board Certification with three years of practice instead of the typical requisite of five years.</w:t>
                  </w:r>
                </w:p>
                <w:p w14:paraId="45311802" w14:textId="77777777" w:rsidR="00DB79C9" w:rsidRDefault="00DB79C9" w:rsidP="00DB79C9">
                  <w:pPr>
                    <w:autoSpaceDE w:val="0"/>
                    <w:autoSpaceDN w:val="0"/>
                    <w:adjustRightInd w:val="0"/>
                    <w:rPr>
                      <w:rFonts w:ascii="Times New Roman" w:hAnsi="Times New Roman" w:cs="Times New Roman"/>
                      <w:sz w:val="20"/>
                      <w:szCs w:val="20"/>
                    </w:rPr>
                  </w:pPr>
                </w:p>
                <w:p w14:paraId="0772CD30" w14:textId="77777777" w:rsidR="00DB79C9" w:rsidRDefault="00DB79C9" w:rsidP="00DB79C9">
                  <w:pPr>
                    <w:autoSpaceDE w:val="0"/>
                    <w:autoSpaceDN w:val="0"/>
                    <w:adjustRightInd w:val="0"/>
                    <w:rPr>
                      <w:rFonts w:ascii="Times New Roman" w:hAnsi="Times New Roman" w:cs="Times New Roman"/>
                      <w:sz w:val="20"/>
                      <w:szCs w:val="20"/>
                    </w:rPr>
                  </w:pPr>
                </w:p>
                <w:p w14:paraId="5A36505A" w14:textId="77777777" w:rsidR="00DB79C9" w:rsidRDefault="00DB79C9" w:rsidP="00DB79C9">
                  <w:pPr>
                    <w:autoSpaceDE w:val="0"/>
                    <w:autoSpaceDN w:val="0"/>
                    <w:adjustRightInd w:val="0"/>
                    <w:jc w:val="center"/>
                    <w:rPr>
                      <w:rFonts w:ascii="Times New Roman" w:hAnsi="Times New Roman" w:cs="Times New Roman"/>
                      <w:sz w:val="20"/>
                      <w:szCs w:val="20"/>
                    </w:rPr>
                  </w:pPr>
                </w:p>
                <w:p w14:paraId="70B56316" w14:textId="77777777" w:rsidR="00DB79C9" w:rsidRPr="00BA76D0" w:rsidRDefault="00DB79C9" w:rsidP="00DB79C9">
                  <w:pPr>
                    <w:autoSpaceDE w:val="0"/>
                    <w:autoSpaceDN w:val="0"/>
                    <w:adjustRightInd w:val="0"/>
                    <w:jc w:val="center"/>
                    <w:rPr>
                      <w:rFonts w:ascii="Times New Roman" w:hAnsi="Times New Roman" w:cs="Times New Roman"/>
                      <w:sz w:val="20"/>
                      <w:szCs w:val="20"/>
                    </w:rPr>
                  </w:pPr>
                </w:p>
                <w:p w14:paraId="79A72D63" w14:textId="77777777" w:rsidR="00DB79C9" w:rsidRPr="00BA76D0" w:rsidRDefault="00DB79C9" w:rsidP="00DB79C9">
                  <w:pPr>
                    <w:autoSpaceDE w:val="0"/>
                    <w:autoSpaceDN w:val="0"/>
                    <w:adjustRightInd w:val="0"/>
                    <w:rPr>
                      <w:rFonts w:ascii="Times New Roman" w:hAnsi="Times New Roman" w:cs="Times New Roman"/>
                      <w:sz w:val="18"/>
                      <w:szCs w:val="18"/>
                    </w:rPr>
                  </w:pPr>
                </w:p>
                <w:p w14:paraId="1D852C79" w14:textId="77777777" w:rsidR="00DB79C9" w:rsidRDefault="00DB79C9" w:rsidP="00DB79C9">
                  <w:pPr>
                    <w:autoSpaceDE w:val="0"/>
                    <w:autoSpaceDN w:val="0"/>
                    <w:adjustRightInd w:val="0"/>
                    <w:rPr>
                      <w:rFonts w:ascii="Times New Roman" w:hAnsi="Times New Roman" w:cs="Times New Roman"/>
                      <w:b/>
                      <w:sz w:val="20"/>
                      <w:szCs w:val="20"/>
                    </w:rPr>
                  </w:pPr>
                </w:p>
                <w:p w14:paraId="1907DB07" w14:textId="77777777" w:rsidR="00DB79C9" w:rsidRDefault="00DB79C9" w:rsidP="00DB79C9">
                  <w:pPr>
                    <w:autoSpaceDE w:val="0"/>
                    <w:autoSpaceDN w:val="0"/>
                    <w:adjustRightInd w:val="0"/>
                    <w:rPr>
                      <w:rFonts w:ascii="Times New Roman" w:hAnsi="Times New Roman" w:cs="Times New Roman"/>
                      <w:b/>
                      <w:sz w:val="20"/>
                      <w:szCs w:val="20"/>
                    </w:rPr>
                  </w:pPr>
                </w:p>
                <w:p w14:paraId="5D6A5071" w14:textId="77777777" w:rsidR="00DB79C9" w:rsidRDefault="00DB79C9" w:rsidP="00DB79C9">
                  <w:pPr>
                    <w:autoSpaceDE w:val="0"/>
                    <w:autoSpaceDN w:val="0"/>
                    <w:adjustRightInd w:val="0"/>
                    <w:rPr>
                      <w:rFonts w:ascii="Times New Roman" w:hAnsi="Times New Roman" w:cs="Times New Roman"/>
                      <w:b/>
                      <w:sz w:val="20"/>
                      <w:szCs w:val="20"/>
                    </w:rPr>
                  </w:pPr>
                </w:p>
                <w:p w14:paraId="529CE208" w14:textId="77777777" w:rsidR="00DB79C9" w:rsidRPr="00BA76D0" w:rsidRDefault="00DB79C9" w:rsidP="00DB79C9">
                  <w:pPr>
                    <w:autoSpaceDE w:val="0"/>
                    <w:autoSpaceDN w:val="0"/>
                    <w:adjustRightInd w:val="0"/>
                    <w:rPr>
                      <w:rFonts w:ascii="Times New Roman" w:hAnsi="Times New Roman" w:cs="Times New Roman"/>
                      <w:b/>
                      <w:sz w:val="20"/>
                      <w:szCs w:val="20"/>
                    </w:rPr>
                  </w:pPr>
                </w:p>
              </w:tc>
            </w:tr>
            <w:tr w:rsidR="00DB79C9" w14:paraId="02F9D0CB" w14:textId="77777777" w:rsidTr="00DB79C9">
              <w:trPr>
                <w:trHeight w:hRule="exact" w:val="80"/>
              </w:trPr>
              <w:tc>
                <w:tcPr>
                  <w:tcW w:w="3471" w:type="dxa"/>
                  <w:shd w:val="clear" w:color="auto" w:fill="C00000"/>
                </w:tcPr>
                <w:p w14:paraId="52C5A28D" w14:textId="77777777" w:rsidR="00DB79C9" w:rsidRPr="00EE64C4" w:rsidRDefault="00DB79C9" w:rsidP="00DB79C9">
                  <w:pPr>
                    <w:rPr>
                      <w:sz w:val="18"/>
                      <w:szCs w:val="18"/>
                    </w:rPr>
                  </w:pPr>
                </w:p>
              </w:tc>
            </w:tr>
            <w:tr w:rsidR="00DB79C9" w14:paraId="17AA0B96" w14:textId="77777777" w:rsidTr="00DB79C9">
              <w:trPr>
                <w:trHeight w:hRule="exact" w:val="3495"/>
              </w:trPr>
              <w:tc>
                <w:tcPr>
                  <w:tcW w:w="3471" w:type="dxa"/>
                  <w:shd w:val="clear" w:color="auto" w:fill="C00000"/>
                </w:tcPr>
                <w:p w14:paraId="44CBBFDB" w14:textId="77777777" w:rsidR="00DB79C9" w:rsidRPr="00B213F9" w:rsidRDefault="00DB79C9" w:rsidP="00DB79C9">
                  <w:pPr>
                    <w:pStyle w:val="ListParagraph"/>
                    <w:spacing w:before="100" w:beforeAutospacing="1" w:after="100" w:afterAutospacing="1"/>
                    <w:ind w:left="0"/>
                    <w:rPr>
                      <w:rFonts w:ascii="Times New Roman" w:hAnsi="Times New Roman" w:cs="Times New Roman"/>
                      <w:b/>
                      <w:color w:val="FFFFFF" w:themeColor="background1"/>
                      <w:sz w:val="20"/>
                      <w:szCs w:val="20"/>
                    </w:rPr>
                  </w:pPr>
                </w:p>
                <w:p w14:paraId="578C12AB" w14:textId="77777777" w:rsidR="00DB79C9" w:rsidRPr="00B213F9" w:rsidRDefault="00DB79C9" w:rsidP="00DB79C9">
                  <w:pPr>
                    <w:pStyle w:val="ListParagraph"/>
                    <w:spacing w:before="100" w:beforeAutospacing="1" w:after="100" w:afterAutospacing="1"/>
                    <w:ind w:left="0"/>
                    <w:jc w:val="center"/>
                    <w:rPr>
                      <w:rFonts w:ascii="Times New Roman" w:hAnsi="Times New Roman" w:cs="Times New Roman"/>
                      <w:b/>
                      <w:color w:val="FFFFFF" w:themeColor="background1"/>
                      <w:sz w:val="20"/>
                      <w:szCs w:val="20"/>
                    </w:rPr>
                  </w:pPr>
                </w:p>
                <w:p w14:paraId="33B5205C" w14:textId="77777777" w:rsidR="00DB79C9" w:rsidRPr="00B213F9" w:rsidRDefault="00DB79C9" w:rsidP="00DB79C9">
                  <w:pPr>
                    <w:pStyle w:val="ListParagraph"/>
                    <w:spacing w:before="100" w:beforeAutospacing="1" w:after="100" w:afterAutospacing="1"/>
                    <w:ind w:left="0"/>
                    <w:jc w:val="center"/>
                    <w:rPr>
                      <w:rFonts w:ascii="Times New Roman" w:hAnsi="Times New Roman" w:cs="Times New Roman"/>
                      <w:b/>
                      <w:color w:val="FFFFFF" w:themeColor="background1"/>
                      <w:sz w:val="16"/>
                      <w:szCs w:val="16"/>
                    </w:rPr>
                  </w:pPr>
                </w:p>
                <w:p w14:paraId="46A73506" w14:textId="77777777" w:rsidR="00DB79C9" w:rsidRPr="00B213F9" w:rsidRDefault="00DB79C9" w:rsidP="00DB79C9">
                  <w:pPr>
                    <w:pStyle w:val="ContactInfo"/>
                  </w:pPr>
                </w:p>
              </w:tc>
            </w:tr>
          </w:tbl>
          <w:p w14:paraId="40D4E0DC" w14:textId="77777777" w:rsidR="00DB79C9" w:rsidRDefault="00DB79C9"/>
          <w:p w14:paraId="6DE9E0D3" w14:textId="77777777" w:rsidR="00A6408A" w:rsidRDefault="00A6408A"/>
        </w:tc>
      </w:tr>
    </w:tbl>
    <w:p w14:paraId="301751E6" w14:textId="7A4A97D2" w:rsidR="00A6408A" w:rsidRDefault="00A6408A">
      <w:pPr>
        <w:pStyle w:val="NoSpacing"/>
      </w:pPr>
    </w:p>
    <w:p w14:paraId="172F7090" w14:textId="77777777" w:rsidR="00FA6FB0" w:rsidRDefault="00FA6FB0">
      <w:pPr>
        <w:pStyle w:val="NoSpacing"/>
        <w:sectPr w:rsidR="00FA6FB0">
          <w:pgSz w:w="12240" w:h="15840"/>
          <w:pgMar w:top="720" w:right="720" w:bottom="360" w:left="720" w:header="720" w:footer="720" w:gutter="0"/>
          <w:cols w:space="720"/>
          <w:docGrid w:linePitch="360"/>
        </w:sectPr>
      </w:pPr>
    </w:p>
    <w:p w14:paraId="1AFF563B" w14:textId="77777777" w:rsidR="001F6645" w:rsidRPr="00DB79C9" w:rsidRDefault="00FA6FB0" w:rsidP="001F6645">
      <w:pPr>
        <w:spacing w:after="0"/>
        <w:rPr>
          <w:rFonts w:ascii="Times New Roman" w:hAnsi="Times New Roman" w:cs="Times New Roman"/>
          <w:b/>
          <w:bCs/>
          <w:color w:val="C00000"/>
          <w:sz w:val="24"/>
          <w:szCs w:val="24"/>
        </w:rPr>
      </w:pPr>
      <w:r w:rsidRPr="00DB79C9">
        <w:rPr>
          <w:rFonts w:ascii="Times New Roman" w:hAnsi="Times New Roman" w:cs="Times New Roman"/>
          <w:b/>
          <w:bCs/>
          <w:color w:val="C00000"/>
          <w:sz w:val="24"/>
          <w:szCs w:val="24"/>
        </w:rPr>
        <w:lastRenderedPageBreak/>
        <w:t>Curriculum</w:t>
      </w:r>
    </w:p>
    <w:p w14:paraId="3D44EB4E" w14:textId="04F5F2FC" w:rsidR="00FA6FB0" w:rsidRPr="001F6645" w:rsidRDefault="00FA6FB0" w:rsidP="001F6645">
      <w:pPr>
        <w:spacing w:after="0"/>
        <w:rPr>
          <w:rFonts w:ascii="Times New Roman" w:hAnsi="Times New Roman" w:cs="Times New Roman"/>
          <w:color w:val="C00000"/>
          <w:sz w:val="24"/>
          <w:szCs w:val="24"/>
        </w:rPr>
      </w:pPr>
      <w:r w:rsidRPr="00FA6FB0">
        <w:rPr>
          <w:rFonts w:ascii="Times New Roman" w:eastAsia="Times New Roman" w:hAnsi="Times New Roman" w:cs="Times New Roman"/>
          <w:sz w:val="20"/>
          <w:szCs w:val="20"/>
        </w:rPr>
        <w:t>The ZVAMC Occupational Therapy Mental Health Fellowship will focus on the fellow’s development of knowledge, competency, and advanced practice skills in the following core areas:</w:t>
      </w:r>
    </w:p>
    <w:p w14:paraId="337D9228" w14:textId="4F28158D" w:rsidR="00A33A5C" w:rsidRPr="00A33A5C" w:rsidRDefault="00FA6FB0" w:rsidP="007C1B7B">
      <w:pPr>
        <w:numPr>
          <w:ilvl w:val="1"/>
          <w:numId w:val="13"/>
        </w:numPr>
        <w:shd w:val="clear" w:color="auto" w:fill="FFFFFF"/>
        <w:spacing w:after="0" w:line="240" w:lineRule="auto"/>
        <w:ind w:firstLine="360"/>
        <w:rPr>
          <w:rFonts w:ascii="Times New Roman" w:eastAsia="Times New Roman" w:hAnsi="Times New Roman" w:cs="Times New Roman"/>
          <w:sz w:val="20"/>
          <w:szCs w:val="20"/>
        </w:rPr>
      </w:pPr>
      <w:r w:rsidRPr="00FA6FB0">
        <w:rPr>
          <w:rFonts w:ascii="Times New Roman" w:eastAsia="Times New Roman" w:hAnsi="Times New Roman" w:cs="Times New Roman"/>
          <w:sz w:val="20"/>
          <w:szCs w:val="20"/>
        </w:rPr>
        <w:t>Advanced Knowledg</w:t>
      </w:r>
      <w:r w:rsidR="00A33A5C">
        <w:rPr>
          <w:rFonts w:ascii="Times New Roman" w:eastAsia="Times New Roman" w:hAnsi="Times New Roman" w:cs="Times New Roman"/>
          <w:sz w:val="20"/>
          <w:szCs w:val="20"/>
        </w:rPr>
        <w:t>e</w:t>
      </w:r>
    </w:p>
    <w:p w14:paraId="679CA5F6" w14:textId="77777777" w:rsidR="00FA6FB0" w:rsidRPr="00FA6FB0" w:rsidRDefault="00FA6FB0" w:rsidP="007C1B7B">
      <w:pPr>
        <w:numPr>
          <w:ilvl w:val="1"/>
          <w:numId w:val="13"/>
        </w:numPr>
        <w:shd w:val="clear" w:color="auto" w:fill="FFFFFF"/>
        <w:spacing w:after="0" w:line="240" w:lineRule="auto"/>
        <w:ind w:firstLine="360"/>
        <w:rPr>
          <w:rFonts w:ascii="Times New Roman" w:eastAsia="Times New Roman" w:hAnsi="Times New Roman" w:cs="Times New Roman"/>
          <w:sz w:val="20"/>
          <w:szCs w:val="20"/>
        </w:rPr>
      </w:pPr>
      <w:r w:rsidRPr="00FA6FB0">
        <w:rPr>
          <w:rFonts w:ascii="Times New Roman" w:eastAsia="Times New Roman" w:hAnsi="Times New Roman" w:cs="Times New Roman"/>
          <w:sz w:val="20"/>
          <w:szCs w:val="20"/>
        </w:rPr>
        <w:t>Reasoning and Performance Skills</w:t>
      </w:r>
    </w:p>
    <w:p w14:paraId="7F97AA87" w14:textId="77777777" w:rsidR="00FA6FB0" w:rsidRPr="00A33A5C" w:rsidRDefault="00FA6FB0" w:rsidP="007C1B7B">
      <w:pPr>
        <w:numPr>
          <w:ilvl w:val="1"/>
          <w:numId w:val="13"/>
        </w:numPr>
        <w:shd w:val="clear" w:color="auto" w:fill="FFFFFF"/>
        <w:spacing w:after="0" w:line="240" w:lineRule="auto"/>
        <w:ind w:firstLine="360"/>
        <w:rPr>
          <w:rFonts w:ascii="Times New Roman" w:eastAsia="Times New Roman" w:hAnsi="Times New Roman" w:cs="Times New Roman"/>
          <w:sz w:val="20"/>
          <w:szCs w:val="20"/>
        </w:rPr>
      </w:pPr>
      <w:r w:rsidRPr="00A33A5C">
        <w:rPr>
          <w:rFonts w:ascii="Times New Roman" w:eastAsia="Times New Roman" w:hAnsi="Times New Roman" w:cs="Times New Roman"/>
          <w:sz w:val="20"/>
          <w:szCs w:val="20"/>
        </w:rPr>
        <w:t>Ethical Practice Skills</w:t>
      </w:r>
    </w:p>
    <w:p w14:paraId="7875E6EA" w14:textId="77777777" w:rsidR="00FA6FB0" w:rsidRPr="00A33A5C" w:rsidRDefault="00FA6FB0" w:rsidP="007C1B7B">
      <w:pPr>
        <w:numPr>
          <w:ilvl w:val="1"/>
          <w:numId w:val="13"/>
        </w:numPr>
        <w:shd w:val="clear" w:color="auto" w:fill="FFFFFF"/>
        <w:spacing w:after="0" w:line="240" w:lineRule="auto"/>
        <w:ind w:firstLine="360"/>
        <w:rPr>
          <w:rFonts w:ascii="Times New Roman" w:eastAsia="Times New Roman" w:hAnsi="Times New Roman" w:cs="Times New Roman"/>
          <w:sz w:val="20"/>
          <w:szCs w:val="20"/>
        </w:rPr>
      </w:pPr>
      <w:r w:rsidRPr="00A33A5C">
        <w:rPr>
          <w:rFonts w:ascii="Times New Roman" w:eastAsia="Times New Roman" w:hAnsi="Times New Roman" w:cs="Times New Roman"/>
          <w:sz w:val="20"/>
          <w:szCs w:val="20"/>
        </w:rPr>
        <w:t>Interpersonal Skills</w:t>
      </w:r>
    </w:p>
    <w:p w14:paraId="557C82DE" w14:textId="31F2F381" w:rsidR="00FA6FB0" w:rsidRDefault="00FA6FB0" w:rsidP="007C1B7B">
      <w:pPr>
        <w:numPr>
          <w:ilvl w:val="1"/>
          <w:numId w:val="13"/>
        </w:numPr>
        <w:shd w:val="clear" w:color="auto" w:fill="FFFFFF"/>
        <w:spacing w:after="0" w:line="240" w:lineRule="auto"/>
        <w:ind w:firstLine="360"/>
        <w:rPr>
          <w:rFonts w:ascii="Times New Roman" w:eastAsia="Times New Roman" w:hAnsi="Times New Roman" w:cs="Times New Roman"/>
          <w:sz w:val="20"/>
          <w:szCs w:val="20"/>
        </w:rPr>
      </w:pPr>
      <w:r w:rsidRPr="00A33A5C">
        <w:rPr>
          <w:rFonts w:ascii="Times New Roman" w:eastAsia="Times New Roman" w:hAnsi="Times New Roman" w:cs="Times New Roman"/>
          <w:sz w:val="20"/>
          <w:szCs w:val="20"/>
        </w:rPr>
        <w:t>Scholarly and/or Professional Activities</w:t>
      </w:r>
    </w:p>
    <w:p w14:paraId="5F5E2941" w14:textId="77777777" w:rsidR="007C1B7B" w:rsidRDefault="007C1B7B">
      <w:pPr>
        <w:pStyle w:val="NoSpacing"/>
        <w:rPr>
          <w:rFonts w:ascii="Times New Roman" w:hAnsi="Times New Roman" w:cs="Times New Roman"/>
          <w:sz w:val="20"/>
          <w:szCs w:val="20"/>
        </w:rPr>
      </w:pPr>
    </w:p>
    <w:p w14:paraId="6CE98B2C" w14:textId="2ABAE7DF" w:rsidR="007C1B7B" w:rsidRPr="00A33A5C" w:rsidRDefault="007C1B7B">
      <w:pPr>
        <w:pStyle w:val="NoSpacing"/>
        <w:rPr>
          <w:rFonts w:ascii="Times New Roman" w:hAnsi="Times New Roman" w:cs="Times New Roman"/>
          <w:sz w:val="20"/>
          <w:szCs w:val="20"/>
        </w:rPr>
        <w:sectPr w:rsidR="007C1B7B" w:rsidRPr="00A33A5C" w:rsidSect="007C1B7B">
          <w:type w:val="continuous"/>
          <w:pgSz w:w="12240" w:h="15840"/>
          <w:pgMar w:top="720" w:right="720" w:bottom="720" w:left="720" w:header="720" w:footer="720" w:gutter="0"/>
          <w:pgBorders w:display="notFirstPage" w:offsetFrom="page">
            <w:top w:val="threeDEngrave" w:sz="24" w:space="24" w:color="C00000"/>
            <w:left w:val="threeDEngrave" w:sz="24" w:space="24" w:color="C00000"/>
            <w:bottom w:val="threeDEmboss" w:sz="24" w:space="24" w:color="C00000"/>
            <w:right w:val="threeDEmboss" w:sz="24" w:space="24" w:color="C00000"/>
          </w:pgBorders>
          <w:cols w:space="720"/>
          <w:docGrid w:linePitch="360"/>
        </w:sectPr>
      </w:pPr>
    </w:p>
    <w:p w14:paraId="1AAF3BBE" w14:textId="139C4282" w:rsidR="00660F81" w:rsidRPr="00A33A5C" w:rsidRDefault="00A33A5C" w:rsidP="007C1B7B">
      <w:pPr>
        <w:pStyle w:val="NoSpacing"/>
        <w:ind w:hanging="720"/>
        <w:rPr>
          <w:rFonts w:ascii="Times New Roman" w:hAnsi="Times New Roman" w:cs="Times New Roman"/>
          <w:sz w:val="20"/>
          <w:szCs w:val="20"/>
        </w:rPr>
      </w:pPr>
      <w:r w:rsidRPr="00A33A5C">
        <w:rPr>
          <w:rFonts w:ascii="Times New Roman" w:hAnsi="Times New Roman" w:cs="Times New Roman"/>
          <w:sz w:val="20"/>
          <w:szCs w:val="20"/>
        </w:rPr>
        <w:t>The Fellow’s clinical experience will emphasize:</w:t>
      </w:r>
    </w:p>
    <w:p w14:paraId="6CB04420" w14:textId="405F22AA" w:rsidR="00A33A5C" w:rsidRPr="00A33A5C" w:rsidRDefault="00A33A5C" w:rsidP="00A33A5C">
      <w:pPr>
        <w:pStyle w:val="NoSpacing"/>
        <w:numPr>
          <w:ilvl w:val="0"/>
          <w:numId w:val="14"/>
        </w:numPr>
        <w:rPr>
          <w:rFonts w:ascii="Times New Roman" w:hAnsi="Times New Roman" w:cs="Times New Roman"/>
          <w:sz w:val="20"/>
          <w:szCs w:val="20"/>
        </w:rPr>
      </w:pPr>
      <w:r w:rsidRPr="00A33A5C">
        <w:rPr>
          <w:rFonts w:ascii="Times New Roman" w:hAnsi="Times New Roman" w:cs="Times New Roman"/>
          <w:sz w:val="20"/>
          <w:szCs w:val="20"/>
        </w:rPr>
        <w:t>Acquisition of knowledge pertaining to mental health conditions, developing clinical reasoning skills in relation to evaluation and intervention.</w:t>
      </w:r>
    </w:p>
    <w:p w14:paraId="1CC19B18" w14:textId="7C920F7D" w:rsidR="00A33A5C" w:rsidRPr="00A33A5C" w:rsidRDefault="00A33A5C" w:rsidP="00A33A5C">
      <w:pPr>
        <w:pStyle w:val="NoSpacing"/>
        <w:numPr>
          <w:ilvl w:val="0"/>
          <w:numId w:val="14"/>
        </w:numPr>
        <w:rPr>
          <w:rFonts w:ascii="Times New Roman" w:hAnsi="Times New Roman" w:cs="Times New Roman"/>
          <w:sz w:val="20"/>
          <w:szCs w:val="20"/>
        </w:rPr>
      </w:pPr>
      <w:r w:rsidRPr="00A33A5C">
        <w:rPr>
          <w:rFonts w:ascii="Times New Roman" w:hAnsi="Times New Roman" w:cs="Times New Roman"/>
          <w:sz w:val="20"/>
          <w:szCs w:val="20"/>
        </w:rPr>
        <w:t>Developing and using evidence</w:t>
      </w:r>
      <w:r w:rsidR="00BF6063">
        <w:rPr>
          <w:rFonts w:ascii="Times New Roman" w:hAnsi="Times New Roman" w:cs="Times New Roman"/>
          <w:sz w:val="20"/>
          <w:szCs w:val="20"/>
        </w:rPr>
        <w:t>-</w:t>
      </w:r>
      <w:r w:rsidRPr="00A33A5C">
        <w:rPr>
          <w:rFonts w:ascii="Times New Roman" w:hAnsi="Times New Roman" w:cs="Times New Roman"/>
          <w:sz w:val="20"/>
          <w:szCs w:val="20"/>
        </w:rPr>
        <w:t>based practice skills</w:t>
      </w:r>
    </w:p>
    <w:p w14:paraId="71A11FC6" w14:textId="41EFD81F" w:rsidR="007C1B7B" w:rsidRDefault="00A33A5C" w:rsidP="007C1B7B">
      <w:pPr>
        <w:pStyle w:val="NoSpacing"/>
        <w:numPr>
          <w:ilvl w:val="0"/>
          <w:numId w:val="14"/>
        </w:numPr>
        <w:rPr>
          <w:rFonts w:ascii="Times New Roman" w:hAnsi="Times New Roman" w:cs="Times New Roman"/>
          <w:sz w:val="20"/>
          <w:szCs w:val="20"/>
        </w:rPr>
      </w:pPr>
      <w:r w:rsidRPr="00A33A5C">
        <w:rPr>
          <w:rFonts w:ascii="Times New Roman" w:hAnsi="Times New Roman" w:cs="Times New Roman"/>
          <w:sz w:val="20"/>
          <w:szCs w:val="20"/>
        </w:rPr>
        <w:t xml:space="preserve">Integration of didactic knowledge and experiential practice to develop interpersonal, scholarly and professional skills.  </w:t>
      </w:r>
    </w:p>
    <w:p w14:paraId="2942EFAF" w14:textId="77777777" w:rsidR="006E556F" w:rsidRDefault="006E556F" w:rsidP="006E556F">
      <w:pPr>
        <w:pStyle w:val="NoSpacing"/>
        <w:ind w:left="1440"/>
        <w:rPr>
          <w:rFonts w:ascii="Times New Roman" w:hAnsi="Times New Roman" w:cs="Times New Roman"/>
          <w:sz w:val="20"/>
          <w:szCs w:val="20"/>
        </w:rPr>
      </w:pPr>
    </w:p>
    <w:p w14:paraId="7194DFC5" w14:textId="7A462FB5" w:rsidR="00A33A5C" w:rsidRPr="007C1B7B" w:rsidRDefault="00A33A5C" w:rsidP="007C1B7B">
      <w:pPr>
        <w:pStyle w:val="NoSpacing"/>
        <w:ind w:hanging="720"/>
        <w:rPr>
          <w:rFonts w:ascii="Times New Roman" w:hAnsi="Times New Roman" w:cs="Times New Roman"/>
          <w:sz w:val="20"/>
          <w:szCs w:val="20"/>
        </w:rPr>
      </w:pPr>
      <w:r w:rsidRPr="007C1B7B">
        <w:rPr>
          <w:rFonts w:ascii="Times New Roman" w:hAnsi="Times New Roman" w:cs="Times New Roman"/>
          <w:b/>
          <w:bCs/>
          <w:color w:val="C00000"/>
          <w:sz w:val="24"/>
          <w:szCs w:val="24"/>
        </w:rPr>
        <w:t>Clinical Training</w:t>
      </w:r>
    </w:p>
    <w:p w14:paraId="1A7B806C" w14:textId="71D9316E" w:rsidR="00A33A5C" w:rsidRPr="001F6645" w:rsidRDefault="00A33A5C" w:rsidP="00A33A5C">
      <w:pPr>
        <w:pStyle w:val="NoSpacing"/>
        <w:numPr>
          <w:ilvl w:val="0"/>
          <w:numId w:val="16"/>
        </w:numPr>
        <w:rPr>
          <w:rStyle w:val="normaltextrun"/>
          <w:rFonts w:ascii="Times New Roman" w:hAnsi="Times New Roman" w:cs="Times New Roman"/>
          <w:color w:val="auto"/>
          <w:sz w:val="20"/>
          <w:szCs w:val="20"/>
        </w:rPr>
      </w:pPr>
      <w:r w:rsidRPr="001F6645">
        <w:rPr>
          <w:rFonts w:ascii="Times New Roman" w:hAnsi="Times New Roman" w:cs="Times New Roman"/>
          <w:color w:val="auto"/>
          <w:sz w:val="20"/>
          <w:szCs w:val="20"/>
        </w:rPr>
        <w:t xml:space="preserve">Caseload management in both the </w:t>
      </w:r>
      <w:r w:rsidR="00146C89" w:rsidRPr="001F6645">
        <w:rPr>
          <w:rFonts w:ascii="Times New Roman" w:hAnsi="Times New Roman" w:cs="Times New Roman"/>
          <w:color w:val="323A45"/>
          <w:sz w:val="20"/>
          <w:szCs w:val="20"/>
          <w:shd w:val="clear" w:color="auto" w:fill="FFFFFF"/>
        </w:rPr>
        <w:t>inpatient</w:t>
      </w:r>
      <w:r w:rsidR="00146C89" w:rsidRPr="001F6645">
        <w:rPr>
          <w:rStyle w:val="normaltextrun"/>
          <w:rFonts w:ascii="Times New Roman" w:hAnsi="Times New Roman" w:cs="Times New Roman"/>
          <w:color w:val="000000"/>
          <w:sz w:val="20"/>
          <w:szCs w:val="20"/>
          <w:bdr w:val="none" w:sz="0" w:space="0" w:color="auto" w:frame="1"/>
        </w:rPr>
        <w:t xml:space="preserve"> acute mental health and residential treatment settings</w:t>
      </w:r>
    </w:p>
    <w:p w14:paraId="344A415F" w14:textId="6BD8F73B" w:rsidR="00146C89" w:rsidRPr="001F6645" w:rsidRDefault="001F6645" w:rsidP="00A33A5C">
      <w:pPr>
        <w:pStyle w:val="NoSpacing"/>
        <w:numPr>
          <w:ilvl w:val="0"/>
          <w:numId w:val="16"/>
        </w:numPr>
        <w:rPr>
          <w:rFonts w:ascii="Times New Roman" w:hAnsi="Times New Roman" w:cs="Times New Roman"/>
          <w:color w:val="auto"/>
          <w:sz w:val="20"/>
          <w:szCs w:val="20"/>
        </w:rPr>
      </w:pPr>
      <w:r w:rsidRPr="001F6645">
        <w:rPr>
          <w:rFonts w:ascii="Times New Roman" w:hAnsi="Times New Roman" w:cs="Times New Roman"/>
          <w:sz w:val="20"/>
          <w:szCs w:val="20"/>
        </w:rPr>
        <w:t>Over 1400 hours to include didactic and clinical education, mentored service delivery (≥350 hours), and non-mentored service delivery</w:t>
      </w:r>
    </w:p>
    <w:p w14:paraId="7D917FC0" w14:textId="2CA8F3F3" w:rsidR="001F6645" w:rsidRPr="001F6645" w:rsidRDefault="001F6645" w:rsidP="00A33A5C">
      <w:pPr>
        <w:pStyle w:val="NoSpacing"/>
        <w:numPr>
          <w:ilvl w:val="0"/>
          <w:numId w:val="16"/>
        </w:numPr>
        <w:rPr>
          <w:rFonts w:ascii="Times New Roman" w:hAnsi="Times New Roman" w:cs="Times New Roman"/>
          <w:color w:val="auto"/>
          <w:sz w:val="20"/>
          <w:szCs w:val="20"/>
        </w:rPr>
      </w:pPr>
      <w:r>
        <w:rPr>
          <w:rFonts w:ascii="Times New Roman" w:hAnsi="Times New Roman" w:cs="Times New Roman"/>
          <w:sz w:val="20"/>
          <w:szCs w:val="20"/>
        </w:rPr>
        <w:t>Emphasis on mental health issues and their impact on occupational performance and participation</w:t>
      </w:r>
    </w:p>
    <w:p w14:paraId="2FEA0157" w14:textId="77777777" w:rsidR="001F6645" w:rsidRPr="001F6645" w:rsidRDefault="001F6645" w:rsidP="001F6645">
      <w:pPr>
        <w:pStyle w:val="NoSpacing"/>
        <w:ind w:left="1440"/>
        <w:rPr>
          <w:rFonts w:ascii="Times New Roman" w:hAnsi="Times New Roman" w:cs="Times New Roman"/>
          <w:color w:val="auto"/>
          <w:sz w:val="20"/>
          <w:szCs w:val="20"/>
        </w:rPr>
      </w:pPr>
    </w:p>
    <w:p w14:paraId="61261D38" w14:textId="43AE46E2" w:rsidR="001F6645" w:rsidRPr="00DB79C9" w:rsidRDefault="00A33A5C" w:rsidP="007C1B7B">
      <w:pPr>
        <w:pStyle w:val="NoSpacing"/>
        <w:ind w:hanging="720"/>
        <w:rPr>
          <w:rFonts w:ascii="Times New Roman" w:hAnsi="Times New Roman" w:cs="Times New Roman"/>
          <w:b/>
          <w:bCs/>
          <w:color w:val="C00000"/>
          <w:sz w:val="24"/>
          <w:szCs w:val="24"/>
        </w:rPr>
      </w:pPr>
      <w:r w:rsidRPr="00DB79C9">
        <w:rPr>
          <w:rFonts w:ascii="Times New Roman" w:hAnsi="Times New Roman" w:cs="Times New Roman"/>
          <w:b/>
          <w:bCs/>
          <w:color w:val="C00000"/>
          <w:sz w:val="24"/>
          <w:szCs w:val="24"/>
        </w:rPr>
        <w:t>Opportunities</w:t>
      </w:r>
    </w:p>
    <w:p w14:paraId="0FE21D8D" w14:textId="651FC680" w:rsidR="001F6645" w:rsidRPr="001F6645" w:rsidRDefault="001F6645" w:rsidP="001F6645">
      <w:pPr>
        <w:pStyle w:val="NoSpacing"/>
        <w:numPr>
          <w:ilvl w:val="0"/>
          <w:numId w:val="18"/>
        </w:numPr>
        <w:rPr>
          <w:rFonts w:ascii="Times New Roman" w:hAnsi="Times New Roman" w:cs="Times New Roman"/>
          <w:color w:val="auto"/>
          <w:sz w:val="20"/>
          <w:szCs w:val="20"/>
        </w:rPr>
      </w:pPr>
      <w:r w:rsidRPr="001F6645">
        <w:rPr>
          <w:rFonts w:ascii="Times New Roman" w:hAnsi="Times New Roman" w:cs="Times New Roman"/>
          <w:color w:val="auto"/>
          <w:sz w:val="20"/>
          <w:szCs w:val="20"/>
        </w:rPr>
        <w:t>Staff in-services</w:t>
      </w:r>
    </w:p>
    <w:p w14:paraId="191D8B25" w14:textId="14988DD1" w:rsidR="001F6645" w:rsidRPr="001F6645" w:rsidRDefault="001F6645" w:rsidP="001F6645">
      <w:pPr>
        <w:pStyle w:val="NoSpacing"/>
        <w:numPr>
          <w:ilvl w:val="0"/>
          <w:numId w:val="18"/>
        </w:numPr>
        <w:rPr>
          <w:rFonts w:ascii="Times New Roman" w:hAnsi="Times New Roman" w:cs="Times New Roman"/>
          <w:color w:val="auto"/>
          <w:sz w:val="20"/>
          <w:szCs w:val="20"/>
        </w:rPr>
      </w:pPr>
      <w:r w:rsidRPr="001F6645">
        <w:rPr>
          <w:rFonts w:ascii="Times New Roman" w:hAnsi="Times New Roman" w:cs="Times New Roman"/>
          <w:color w:val="auto"/>
          <w:sz w:val="20"/>
          <w:szCs w:val="20"/>
        </w:rPr>
        <w:t>Interdisciplinary rounds and care plan development</w:t>
      </w:r>
    </w:p>
    <w:p w14:paraId="3B853543" w14:textId="14DC5E71" w:rsidR="001F6645" w:rsidRPr="001F6645" w:rsidRDefault="001F6645" w:rsidP="001F6645">
      <w:pPr>
        <w:pStyle w:val="NoSpacing"/>
        <w:numPr>
          <w:ilvl w:val="0"/>
          <w:numId w:val="18"/>
        </w:numPr>
        <w:rPr>
          <w:rFonts w:ascii="Times New Roman" w:hAnsi="Times New Roman" w:cs="Times New Roman"/>
          <w:color w:val="auto"/>
          <w:sz w:val="20"/>
          <w:szCs w:val="20"/>
        </w:rPr>
      </w:pPr>
      <w:r w:rsidRPr="001F6645">
        <w:rPr>
          <w:rFonts w:ascii="Times New Roman" w:hAnsi="Times New Roman" w:cs="Times New Roman"/>
          <w:color w:val="auto"/>
          <w:sz w:val="20"/>
          <w:szCs w:val="20"/>
        </w:rPr>
        <w:t>Journal club implementation</w:t>
      </w:r>
    </w:p>
    <w:p w14:paraId="2A3F8471" w14:textId="579663C7" w:rsidR="001F6645" w:rsidRPr="001F6645" w:rsidRDefault="001F6645" w:rsidP="001F6645">
      <w:pPr>
        <w:pStyle w:val="NoSpacing"/>
        <w:numPr>
          <w:ilvl w:val="0"/>
          <w:numId w:val="18"/>
        </w:numPr>
        <w:rPr>
          <w:rFonts w:ascii="Times New Roman" w:hAnsi="Times New Roman" w:cs="Times New Roman"/>
          <w:color w:val="auto"/>
          <w:sz w:val="20"/>
          <w:szCs w:val="20"/>
        </w:rPr>
      </w:pPr>
      <w:r w:rsidRPr="001F6645">
        <w:rPr>
          <w:rFonts w:ascii="Times New Roman" w:hAnsi="Times New Roman" w:cs="Times New Roman"/>
          <w:color w:val="auto"/>
          <w:sz w:val="20"/>
          <w:szCs w:val="20"/>
        </w:rPr>
        <w:t>Evidence</w:t>
      </w:r>
      <w:r w:rsidR="00BF6063">
        <w:rPr>
          <w:rFonts w:ascii="Times New Roman" w:hAnsi="Times New Roman" w:cs="Times New Roman"/>
          <w:color w:val="auto"/>
          <w:sz w:val="20"/>
          <w:szCs w:val="20"/>
        </w:rPr>
        <w:t>-</w:t>
      </w:r>
      <w:r w:rsidRPr="001F6645">
        <w:rPr>
          <w:rFonts w:ascii="Times New Roman" w:hAnsi="Times New Roman" w:cs="Times New Roman"/>
          <w:color w:val="auto"/>
          <w:sz w:val="20"/>
          <w:szCs w:val="20"/>
        </w:rPr>
        <w:t>based practice work groups</w:t>
      </w:r>
    </w:p>
    <w:p w14:paraId="49E432FC" w14:textId="0B79ADB7" w:rsidR="001F6645" w:rsidRDefault="001F6645" w:rsidP="001F6645">
      <w:pPr>
        <w:pStyle w:val="NoSpacing"/>
        <w:numPr>
          <w:ilvl w:val="0"/>
          <w:numId w:val="18"/>
        </w:numPr>
        <w:rPr>
          <w:rFonts w:ascii="Times New Roman" w:hAnsi="Times New Roman" w:cs="Times New Roman"/>
          <w:color w:val="auto"/>
          <w:sz w:val="20"/>
          <w:szCs w:val="20"/>
        </w:rPr>
      </w:pPr>
      <w:r w:rsidRPr="001F6645">
        <w:rPr>
          <w:rFonts w:ascii="Times New Roman" w:hAnsi="Times New Roman" w:cs="Times New Roman"/>
          <w:color w:val="auto"/>
          <w:sz w:val="20"/>
          <w:szCs w:val="20"/>
        </w:rPr>
        <w:t>On-site medical library, didactic resources and materials</w:t>
      </w:r>
    </w:p>
    <w:p w14:paraId="560A0312" w14:textId="77777777" w:rsidR="007C1B7B" w:rsidRDefault="007C1B7B" w:rsidP="007C1B7B">
      <w:pPr>
        <w:pStyle w:val="NoSpacing"/>
        <w:ind w:left="1440"/>
        <w:rPr>
          <w:rFonts w:ascii="Times New Roman" w:hAnsi="Times New Roman" w:cs="Times New Roman"/>
          <w:color w:val="auto"/>
          <w:sz w:val="20"/>
          <w:szCs w:val="20"/>
        </w:rPr>
      </w:pPr>
    </w:p>
    <w:p w14:paraId="0EBFC5B3" w14:textId="013D0AB2" w:rsidR="007C1B7B" w:rsidRDefault="007C1B7B" w:rsidP="007C1B7B">
      <w:pPr>
        <w:pStyle w:val="NoSpacing"/>
        <w:ind w:hanging="720"/>
        <w:rPr>
          <w:rFonts w:ascii="Times New Roman" w:hAnsi="Times New Roman" w:cs="Times New Roman"/>
          <w:b/>
          <w:bCs/>
          <w:color w:val="C00000"/>
          <w:sz w:val="24"/>
          <w:szCs w:val="24"/>
        </w:rPr>
      </w:pPr>
      <w:r w:rsidRPr="007C1B7B">
        <w:rPr>
          <w:rFonts w:ascii="Times New Roman" w:hAnsi="Times New Roman" w:cs="Times New Roman"/>
          <w:b/>
          <w:bCs/>
          <w:color w:val="C00000"/>
          <w:sz w:val="24"/>
          <w:szCs w:val="24"/>
        </w:rPr>
        <w:t>Dates to Remember</w:t>
      </w:r>
    </w:p>
    <w:p w14:paraId="2B2CF817" w14:textId="28C16B3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Start Date for Submission of Applications: January 1, 2024</w:t>
      </w:r>
    </w:p>
    <w:p w14:paraId="77364638"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Application Deadline: March 31, 2024</w:t>
      </w:r>
    </w:p>
    <w:p w14:paraId="7830D790"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Interview Days:  April 15- 19, 2024</w:t>
      </w:r>
    </w:p>
    <w:p w14:paraId="04CAAE05"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Notification Date: April 30, 2024</w:t>
      </w:r>
    </w:p>
    <w:p w14:paraId="6E82AF49"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Notification of Acceptance: May 15, 2024</w:t>
      </w:r>
    </w:p>
    <w:p w14:paraId="268B6993"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Fellowship Start Date: July 29, 2024</w:t>
      </w:r>
    </w:p>
    <w:p w14:paraId="4D5DEF2A" w14:textId="77777777" w:rsidR="006100EE" w:rsidRPr="006100EE" w:rsidRDefault="006100EE" w:rsidP="006100EE">
      <w:pPr>
        <w:pStyle w:val="ListParagraph"/>
        <w:numPr>
          <w:ilvl w:val="1"/>
          <w:numId w:val="7"/>
        </w:numPr>
        <w:rPr>
          <w:rFonts w:ascii="Times New Roman" w:hAnsi="Times New Roman" w:cs="Times New Roman"/>
          <w:sz w:val="20"/>
          <w:szCs w:val="20"/>
        </w:rPr>
      </w:pPr>
      <w:r w:rsidRPr="006100EE">
        <w:rPr>
          <w:rFonts w:ascii="Times New Roman" w:hAnsi="Times New Roman" w:cs="Times New Roman"/>
          <w:sz w:val="20"/>
          <w:szCs w:val="20"/>
        </w:rPr>
        <w:t>Rotation 1: July 29th – January 24th         Residential/DOM 123    </w:t>
      </w:r>
    </w:p>
    <w:p w14:paraId="27ACF208" w14:textId="77777777" w:rsidR="006100EE" w:rsidRPr="006100EE" w:rsidRDefault="006100EE" w:rsidP="006100EE">
      <w:pPr>
        <w:pStyle w:val="ListParagraph"/>
        <w:ind w:left="1440"/>
        <w:rPr>
          <w:rFonts w:ascii="Times New Roman" w:hAnsi="Times New Roman" w:cs="Times New Roman"/>
          <w:sz w:val="20"/>
          <w:szCs w:val="20"/>
        </w:rPr>
      </w:pPr>
      <w:r w:rsidRPr="006100EE">
        <w:rPr>
          <w:rFonts w:ascii="Times New Roman" w:hAnsi="Times New Roman" w:cs="Times New Roman"/>
          <w:sz w:val="20"/>
          <w:szCs w:val="20"/>
        </w:rPr>
        <w:t xml:space="preserve">     Primary Mentor: Melissa Ward-Healy</w:t>
      </w:r>
    </w:p>
    <w:p w14:paraId="30CDD33B" w14:textId="77777777" w:rsidR="006100EE" w:rsidRPr="006100EE" w:rsidRDefault="006100EE" w:rsidP="006100EE">
      <w:pPr>
        <w:pStyle w:val="ListParagraph"/>
        <w:numPr>
          <w:ilvl w:val="1"/>
          <w:numId w:val="7"/>
        </w:numPr>
        <w:rPr>
          <w:rFonts w:ascii="Times New Roman" w:hAnsi="Times New Roman" w:cs="Times New Roman"/>
          <w:sz w:val="20"/>
          <w:szCs w:val="20"/>
        </w:rPr>
      </w:pPr>
      <w:r w:rsidRPr="006100EE">
        <w:rPr>
          <w:rFonts w:ascii="Times New Roman" w:hAnsi="Times New Roman" w:cs="Times New Roman"/>
          <w:sz w:val="20"/>
          <w:szCs w:val="20"/>
        </w:rPr>
        <w:t>Rotation 2: January 27th - July 25th          Acute/Inpatient </w:t>
      </w:r>
    </w:p>
    <w:p w14:paraId="632D4C5B" w14:textId="77777777" w:rsidR="006100EE" w:rsidRPr="006100EE" w:rsidRDefault="006100EE" w:rsidP="006100EE">
      <w:pPr>
        <w:spacing w:after="0"/>
        <w:ind w:left="1080"/>
        <w:rPr>
          <w:rFonts w:ascii="Times New Roman" w:hAnsi="Times New Roman" w:cs="Times New Roman"/>
          <w:sz w:val="20"/>
          <w:szCs w:val="20"/>
        </w:rPr>
      </w:pPr>
      <w:r w:rsidRPr="006100EE">
        <w:rPr>
          <w:rFonts w:ascii="Times New Roman" w:hAnsi="Times New Roman" w:cs="Times New Roman"/>
          <w:sz w:val="20"/>
          <w:szCs w:val="20"/>
        </w:rPr>
        <w:t xml:space="preserve">           Primary Mentor: </w:t>
      </w:r>
      <w:proofErr w:type="spellStart"/>
      <w:r w:rsidRPr="006100EE">
        <w:rPr>
          <w:rFonts w:ascii="Times New Roman" w:hAnsi="Times New Roman" w:cs="Times New Roman"/>
          <w:sz w:val="20"/>
          <w:szCs w:val="20"/>
        </w:rPr>
        <w:t>Margy</w:t>
      </w:r>
      <w:proofErr w:type="spellEnd"/>
      <w:r w:rsidRPr="006100EE">
        <w:rPr>
          <w:rFonts w:ascii="Times New Roman" w:hAnsi="Times New Roman" w:cs="Times New Roman"/>
          <w:sz w:val="20"/>
          <w:szCs w:val="20"/>
        </w:rPr>
        <w:t xml:space="preserve"> Schutz</w:t>
      </w:r>
    </w:p>
    <w:p w14:paraId="5BD73BAA" w14:textId="77777777" w:rsidR="006100EE" w:rsidRPr="006100EE" w:rsidRDefault="006100EE" w:rsidP="006100EE">
      <w:pPr>
        <w:pStyle w:val="ListParagraph"/>
        <w:numPr>
          <w:ilvl w:val="0"/>
          <w:numId w:val="7"/>
        </w:numPr>
        <w:autoSpaceDE w:val="0"/>
        <w:autoSpaceDN w:val="0"/>
        <w:rPr>
          <w:rFonts w:ascii="Times New Roman" w:eastAsia="Times New Roman" w:hAnsi="Times New Roman" w:cs="Times New Roman"/>
          <w:b/>
          <w:bCs/>
          <w:sz w:val="20"/>
          <w:szCs w:val="20"/>
        </w:rPr>
      </w:pPr>
      <w:r w:rsidRPr="006100EE">
        <w:rPr>
          <w:rFonts w:ascii="Times New Roman" w:eastAsia="Times New Roman" w:hAnsi="Times New Roman" w:cs="Times New Roman"/>
          <w:b/>
          <w:bCs/>
          <w:sz w:val="20"/>
          <w:szCs w:val="20"/>
        </w:rPr>
        <w:t>Fellowship End Date: July 25, 2025</w:t>
      </w:r>
    </w:p>
    <w:p w14:paraId="1DD000CB" w14:textId="6B18C538" w:rsidR="006100EE" w:rsidRPr="007C1B7B" w:rsidRDefault="006100EE" w:rsidP="007C1B7B">
      <w:pPr>
        <w:pStyle w:val="NoSpacing"/>
        <w:ind w:hanging="720"/>
        <w:rPr>
          <w:rFonts w:ascii="Times New Roman" w:hAnsi="Times New Roman" w:cs="Times New Roman"/>
          <w:b/>
          <w:bCs/>
          <w:color w:val="C00000"/>
          <w:sz w:val="24"/>
          <w:szCs w:val="24"/>
        </w:rPr>
      </w:pPr>
    </w:p>
    <w:p w14:paraId="45F953C1" w14:textId="77777777" w:rsidR="00DB79C9" w:rsidRPr="00DB79C9" w:rsidRDefault="00DB79C9" w:rsidP="00DB79C9">
      <w:pPr>
        <w:autoSpaceDE w:val="0"/>
        <w:autoSpaceDN w:val="0"/>
        <w:adjustRightInd w:val="0"/>
        <w:spacing w:after="0"/>
        <w:jc w:val="center"/>
        <w:rPr>
          <w:rFonts w:ascii="Times New Roman" w:hAnsi="Times New Roman" w:cs="Times New Roman"/>
          <w:color w:val="212C93"/>
          <w:sz w:val="36"/>
          <w:szCs w:val="36"/>
        </w:rPr>
      </w:pPr>
      <w:r w:rsidRPr="00DB79C9">
        <w:rPr>
          <w:rFonts w:ascii="Times New Roman" w:hAnsi="Times New Roman" w:cs="Times New Roman"/>
          <w:color w:val="212C93"/>
          <w:sz w:val="36"/>
          <w:szCs w:val="36"/>
        </w:rPr>
        <w:t>Important Information:</w:t>
      </w:r>
    </w:p>
    <w:p w14:paraId="090EE10B" w14:textId="00A1BF69" w:rsidR="00DB79C9" w:rsidRPr="006100EE" w:rsidRDefault="00DB79C9" w:rsidP="00DB79C9">
      <w:pPr>
        <w:autoSpaceDE w:val="0"/>
        <w:autoSpaceDN w:val="0"/>
        <w:adjustRightInd w:val="0"/>
        <w:spacing w:after="0"/>
        <w:jc w:val="center"/>
        <w:rPr>
          <w:rFonts w:ascii="Times New Roman" w:hAnsi="Times New Roman" w:cs="Times New Roman"/>
          <w:color w:val="auto"/>
          <w:sz w:val="24"/>
          <w:szCs w:val="24"/>
        </w:rPr>
      </w:pPr>
      <w:r w:rsidRPr="006100EE">
        <w:rPr>
          <w:rFonts w:ascii="Times New Roman" w:hAnsi="Times New Roman" w:cs="Times New Roman"/>
          <w:color w:val="auto"/>
          <w:sz w:val="24"/>
          <w:szCs w:val="24"/>
        </w:rPr>
        <w:t xml:space="preserve">Fellowship </w:t>
      </w:r>
      <w:r w:rsidR="00EA7FFC" w:rsidRPr="006100EE">
        <w:rPr>
          <w:rFonts w:ascii="Times New Roman" w:hAnsi="Times New Roman" w:cs="Times New Roman"/>
          <w:color w:val="auto"/>
          <w:sz w:val="24"/>
          <w:szCs w:val="24"/>
        </w:rPr>
        <w:t>Webpage</w:t>
      </w:r>
      <w:r w:rsidRPr="006100EE">
        <w:rPr>
          <w:rFonts w:ascii="Times New Roman" w:hAnsi="Times New Roman" w:cs="Times New Roman"/>
          <w:color w:val="auto"/>
          <w:sz w:val="24"/>
          <w:szCs w:val="24"/>
        </w:rPr>
        <w:t>:</w:t>
      </w:r>
    </w:p>
    <w:p w14:paraId="792A891D" w14:textId="32C806F1" w:rsidR="00D162DE" w:rsidRPr="0039386B" w:rsidRDefault="006100EE" w:rsidP="006E556F">
      <w:pPr>
        <w:autoSpaceDE w:val="0"/>
        <w:autoSpaceDN w:val="0"/>
        <w:adjustRightInd w:val="0"/>
        <w:spacing w:after="0"/>
        <w:jc w:val="center"/>
        <w:rPr>
          <w:rFonts w:ascii="Times New Roman" w:hAnsi="Times New Roman" w:cs="Times New Roman"/>
          <w:color w:val="000099"/>
          <w:sz w:val="20"/>
          <w:szCs w:val="20"/>
        </w:rPr>
      </w:pPr>
      <w:hyperlink r:id="rId14" w:history="1">
        <w:r w:rsidRPr="0039386B">
          <w:rPr>
            <w:rStyle w:val="Hyperlink"/>
            <w:color w:val="000099"/>
            <w:sz w:val="20"/>
            <w:szCs w:val="20"/>
          </w:rPr>
          <w:t>Occupational Therapy Mental Health Fellowship Program | VA Milwaukee Health Care | Veterans Affairs</w:t>
        </w:r>
      </w:hyperlink>
    </w:p>
    <w:p w14:paraId="5D4CAC20" w14:textId="77777777" w:rsidR="00DB79C9" w:rsidRPr="006100EE" w:rsidRDefault="00DB79C9" w:rsidP="00DB79C9">
      <w:pPr>
        <w:autoSpaceDE w:val="0"/>
        <w:autoSpaceDN w:val="0"/>
        <w:adjustRightInd w:val="0"/>
        <w:spacing w:after="0"/>
        <w:jc w:val="center"/>
        <w:rPr>
          <w:rFonts w:ascii="Times New Roman" w:hAnsi="Times New Roman" w:cs="Times New Roman"/>
          <w:color w:val="auto"/>
          <w:sz w:val="28"/>
          <w:szCs w:val="28"/>
        </w:rPr>
      </w:pPr>
      <w:r w:rsidRPr="006100EE">
        <w:rPr>
          <w:rFonts w:ascii="Times New Roman" w:hAnsi="Times New Roman" w:cs="Times New Roman"/>
          <w:color w:val="auto"/>
          <w:sz w:val="28"/>
          <w:szCs w:val="28"/>
        </w:rPr>
        <w:t>Contact Information:</w:t>
      </w:r>
    </w:p>
    <w:p w14:paraId="61742A3B" w14:textId="77777777" w:rsidR="00DB79C9" w:rsidRPr="00DB79C9" w:rsidRDefault="00DB79C9" w:rsidP="00DB79C9">
      <w:pPr>
        <w:autoSpaceDE w:val="0"/>
        <w:autoSpaceDN w:val="0"/>
        <w:adjustRightInd w:val="0"/>
        <w:spacing w:after="0"/>
        <w:jc w:val="center"/>
        <w:rPr>
          <w:rFonts w:ascii="Times New Roman" w:hAnsi="Times New Roman" w:cs="Times New Roman"/>
          <w:color w:val="C00000"/>
          <w:sz w:val="32"/>
          <w:szCs w:val="32"/>
        </w:rPr>
      </w:pPr>
      <w:r w:rsidRPr="00DB79C9">
        <w:rPr>
          <w:rFonts w:ascii="Times New Roman" w:hAnsi="Times New Roman" w:cs="Times New Roman"/>
          <w:color w:val="C00000"/>
          <w:sz w:val="32"/>
          <w:szCs w:val="32"/>
        </w:rPr>
        <w:t>Melissa Ward-Healy</w:t>
      </w:r>
    </w:p>
    <w:p w14:paraId="043C8857" w14:textId="6FDB11F9" w:rsidR="00DB79C9" w:rsidRPr="00D162DE" w:rsidRDefault="00DB79C9" w:rsidP="00D162DE">
      <w:pPr>
        <w:autoSpaceDE w:val="0"/>
        <w:autoSpaceDN w:val="0"/>
        <w:adjustRightInd w:val="0"/>
        <w:spacing w:after="0"/>
        <w:jc w:val="center"/>
        <w:rPr>
          <w:rFonts w:ascii="Times New Roman" w:hAnsi="Times New Roman" w:cs="Times New Roman"/>
          <w:color w:val="auto"/>
          <w:sz w:val="24"/>
          <w:szCs w:val="24"/>
        </w:rPr>
      </w:pPr>
      <w:r w:rsidRPr="00DB79C9">
        <w:rPr>
          <w:rFonts w:ascii="Times New Roman" w:hAnsi="Times New Roman" w:cs="Times New Roman"/>
          <w:color w:val="auto"/>
          <w:sz w:val="24"/>
          <w:szCs w:val="24"/>
        </w:rPr>
        <w:t>Occupational Therapy Fellowship Program Coordinator</w:t>
      </w:r>
    </w:p>
    <w:p w14:paraId="47AF1384" w14:textId="77777777" w:rsidR="00DB79C9" w:rsidRPr="00DB79C9" w:rsidRDefault="00DB79C9" w:rsidP="00DB79C9">
      <w:pPr>
        <w:pStyle w:val="ListParagraph"/>
        <w:ind w:left="0"/>
        <w:jc w:val="center"/>
        <w:rPr>
          <w:rFonts w:ascii="Times New Roman" w:hAnsi="Times New Roman" w:cs="Times New Roman"/>
          <w:b/>
          <w:color w:val="C00000"/>
          <w:sz w:val="20"/>
          <w:szCs w:val="20"/>
        </w:rPr>
      </w:pPr>
      <w:r w:rsidRPr="00DB79C9">
        <w:rPr>
          <w:rFonts w:ascii="Times New Roman" w:hAnsi="Times New Roman" w:cs="Times New Roman"/>
          <w:b/>
          <w:color w:val="C00000"/>
          <w:sz w:val="20"/>
          <w:szCs w:val="20"/>
        </w:rPr>
        <w:t>414-384.2000 ext. 41145</w:t>
      </w:r>
    </w:p>
    <w:p w14:paraId="228C82A6" w14:textId="77777777" w:rsidR="00DB79C9" w:rsidRPr="00DB79C9" w:rsidRDefault="0039386B" w:rsidP="00DB79C9">
      <w:pPr>
        <w:pStyle w:val="ListParagraph"/>
        <w:ind w:left="0"/>
        <w:jc w:val="center"/>
        <w:rPr>
          <w:rFonts w:ascii="Times New Roman" w:hAnsi="Times New Roman" w:cs="Times New Roman"/>
          <w:b/>
          <w:sz w:val="20"/>
          <w:szCs w:val="20"/>
        </w:rPr>
      </w:pPr>
      <w:hyperlink r:id="rId15" w:history="1">
        <w:r w:rsidR="00DB79C9" w:rsidRPr="00DB79C9">
          <w:rPr>
            <w:rStyle w:val="Hyperlink"/>
            <w:rFonts w:ascii="Times New Roman" w:hAnsi="Times New Roman" w:cs="Times New Roman"/>
            <w:b/>
            <w:color w:val="auto"/>
            <w:sz w:val="20"/>
            <w:szCs w:val="20"/>
          </w:rPr>
          <w:t>Melissa.Ward-Healy@va.gov</w:t>
        </w:r>
      </w:hyperlink>
    </w:p>
    <w:p w14:paraId="6B10E839" w14:textId="77777777" w:rsidR="00DB79C9" w:rsidRPr="00DB79C9" w:rsidRDefault="00DB79C9" w:rsidP="00DB79C9">
      <w:pPr>
        <w:pStyle w:val="ListParagraph"/>
        <w:ind w:left="0"/>
        <w:jc w:val="center"/>
        <w:rPr>
          <w:rFonts w:ascii="Times New Roman" w:hAnsi="Times New Roman" w:cs="Times New Roman"/>
          <w:b/>
          <w:color w:val="C00000"/>
          <w:sz w:val="20"/>
          <w:szCs w:val="20"/>
        </w:rPr>
      </w:pPr>
    </w:p>
    <w:p w14:paraId="02A9CEF1" w14:textId="77777777" w:rsidR="00DB79C9" w:rsidRPr="00DB79C9" w:rsidRDefault="00DB79C9" w:rsidP="00DB79C9">
      <w:pPr>
        <w:pStyle w:val="ListParagraph"/>
        <w:ind w:left="0"/>
        <w:jc w:val="center"/>
        <w:rPr>
          <w:rFonts w:ascii="Times New Roman" w:hAnsi="Times New Roman" w:cs="Times New Roman"/>
          <w:b/>
          <w:color w:val="C00000"/>
          <w:sz w:val="20"/>
          <w:szCs w:val="20"/>
        </w:rPr>
      </w:pPr>
      <w:r w:rsidRPr="00DB79C9">
        <w:rPr>
          <w:rFonts w:ascii="Times New Roman" w:hAnsi="Times New Roman" w:cs="Times New Roman"/>
          <w:b/>
          <w:color w:val="C00000"/>
          <w:sz w:val="20"/>
          <w:szCs w:val="20"/>
        </w:rPr>
        <w:t>5000 W. National Ave</w:t>
      </w:r>
    </w:p>
    <w:p w14:paraId="696A89C9" w14:textId="28285E3E" w:rsidR="00146C89" w:rsidRPr="00D162DE" w:rsidRDefault="00DB79C9" w:rsidP="00D162DE">
      <w:pPr>
        <w:pStyle w:val="ListParagraph"/>
        <w:ind w:left="0"/>
        <w:jc w:val="center"/>
        <w:rPr>
          <w:rFonts w:ascii="Times New Roman" w:hAnsi="Times New Roman" w:cs="Times New Roman"/>
          <w:b/>
          <w:color w:val="C00000"/>
          <w:sz w:val="20"/>
          <w:szCs w:val="20"/>
        </w:rPr>
      </w:pPr>
      <w:r w:rsidRPr="00DB79C9">
        <w:rPr>
          <w:rFonts w:ascii="Times New Roman" w:hAnsi="Times New Roman" w:cs="Times New Roman"/>
          <w:b/>
          <w:color w:val="C00000"/>
          <w:sz w:val="20"/>
          <w:szCs w:val="20"/>
        </w:rPr>
        <w:t>Milwaukee, WI 53295</w:t>
      </w:r>
    </w:p>
    <w:sectPr w:rsidR="00146C89" w:rsidRPr="00D162DE" w:rsidSect="00FA6F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9F6B" w14:textId="77777777" w:rsidR="00774FAD" w:rsidRDefault="00774FAD" w:rsidP="00D162DE">
      <w:pPr>
        <w:spacing w:after="0" w:line="240" w:lineRule="auto"/>
      </w:pPr>
      <w:r>
        <w:separator/>
      </w:r>
    </w:p>
  </w:endnote>
  <w:endnote w:type="continuationSeparator" w:id="0">
    <w:p w14:paraId="7DFF46DD" w14:textId="77777777" w:rsidR="00774FAD" w:rsidRDefault="00774FAD" w:rsidP="00D1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3C38A" w14:textId="77777777" w:rsidR="00774FAD" w:rsidRDefault="00774FAD" w:rsidP="00D162DE">
      <w:pPr>
        <w:spacing w:after="0" w:line="240" w:lineRule="auto"/>
      </w:pPr>
      <w:r>
        <w:separator/>
      </w:r>
    </w:p>
  </w:footnote>
  <w:footnote w:type="continuationSeparator" w:id="0">
    <w:p w14:paraId="07295099" w14:textId="77777777" w:rsidR="00774FAD" w:rsidRDefault="00774FAD" w:rsidP="00D16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884"/>
    <w:multiLevelType w:val="multilevel"/>
    <w:tmpl w:val="626C23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7737B"/>
    <w:multiLevelType w:val="hybridMultilevel"/>
    <w:tmpl w:val="FAF8C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67ABA"/>
    <w:multiLevelType w:val="hybridMultilevel"/>
    <w:tmpl w:val="EB00E7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3B2B8D"/>
    <w:multiLevelType w:val="hybridMultilevel"/>
    <w:tmpl w:val="F390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531A"/>
    <w:multiLevelType w:val="multilevel"/>
    <w:tmpl w:val="9ED007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3AD3"/>
    <w:multiLevelType w:val="hybridMultilevel"/>
    <w:tmpl w:val="EE40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6B82"/>
    <w:multiLevelType w:val="multilevel"/>
    <w:tmpl w:val="3E2EE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B2F5E"/>
    <w:multiLevelType w:val="hybridMultilevel"/>
    <w:tmpl w:val="ABF67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A11CA"/>
    <w:multiLevelType w:val="multilevel"/>
    <w:tmpl w:val="4E16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24F9"/>
    <w:multiLevelType w:val="hybridMultilevel"/>
    <w:tmpl w:val="53C0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E0671A"/>
    <w:multiLevelType w:val="hybridMultilevel"/>
    <w:tmpl w:val="3064F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328FB"/>
    <w:multiLevelType w:val="multilevel"/>
    <w:tmpl w:val="CF628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63B56"/>
    <w:multiLevelType w:val="hybridMultilevel"/>
    <w:tmpl w:val="35F2D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EBD1C1E"/>
    <w:multiLevelType w:val="hybridMultilevel"/>
    <w:tmpl w:val="E368AE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val="0"/>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EC971BB"/>
    <w:multiLevelType w:val="hybridMultilevel"/>
    <w:tmpl w:val="D36A4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E274A"/>
    <w:multiLevelType w:val="hybridMultilevel"/>
    <w:tmpl w:val="F74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31E1D"/>
    <w:multiLevelType w:val="hybridMultilevel"/>
    <w:tmpl w:val="D250E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9F71FB"/>
    <w:multiLevelType w:val="hybridMultilevel"/>
    <w:tmpl w:val="1A58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0403F0"/>
    <w:multiLevelType w:val="hybridMultilevel"/>
    <w:tmpl w:val="D6F86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D0572E"/>
    <w:multiLevelType w:val="multilevel"/>
    <w:tmpl w:val="7FB4B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0369943">
    <w:abstractNumId w:val="2"/>
  </w:num>
  <w:num w:numId="2" w16cid:durableId="1541628707">
    <w:abstractNumId w:val="16"/>
  </w:num>
  <w:num w:numId="3" w16cid:durableId="2140606263">
    <w:abstractNumId w:val="12"/>
  </w:num>
  <w:num w:numId="4" w16cid:durableId="1037581344">
    <w:abstractNumId w:val="13"/>
  </w:num>
  <w:num w:numId="5" w16cid:durableId="1967618117">
    <w:abstractNumId w:val="15"/>
  </w:num>
  <w:num w:numId="6" w16cid:durableId="445581677">
    <w:abstractNumId w:val="10"/>
  </w:num>
  <w:num w:numId="7" w16cid:durableId="978264086">
    <w:abstractNumId w:val="18"/>
  </w:num>
  <w:num w:numId="8" w16cid:durableId="709961661">
    <w:abstractNumId w:val="7"/>
  </w:num>
  <w:num w:numId="9" w16cid:durableId="1252424222">
    <w:abstractNumId w:val="19"/>
  </w:num>
  <w:num w:numId="10" w16cid:durableId="1972130607">
    <w:abstractNumId w:val="6"/>
  </w:num>
  <w:num w:numId="11" w16cid:durableId="290597096">
    <w:abstractNumId w:val="4"/>
  </w:num>
  <w:num w:numId="12" w16cid:durableId="796875139">
    <w:abstractNumId w:val="14"/>
  </w:num>
  <w:num w:numId="13" w16cid:durableId="379716129">
    <w:abstractNumId w:val="0"/>
  </w:num>
  <w:num w:numId="14" w16cid:durableId="59446431">
    <w:abstractNumId w:val="17"/>
  </w:num>
  <w:num w:numId="15" w16cid:durableId="1919629499">
    <w:abstractNumId w:val="5"/>
  </w:num>
  <w:num w:numId="16" w16cid:durableId="1247959102">
    <w:abstractNumId w:val="9"/>
  </w:num>
  <w:num w:numId="17" w16cid:durableId="951741032">
    <w:abstractNumId w:val="3"/>
  </w:num>
  <w:num w:numId="18" w16cid:durableId="1779330528">
    <w:abstractNumId w:val="1"/>
  </w:num>
  <w:num w:numId="19" w16cid:durableId="1151018955">
    <w:abstractNumId w:val="11"/>
  </w:num>
  <w:num w:numId="20" w16cid:durableId="1463618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C4"/>
    <w:rsid w:val="000F058B"/>
    <w:rsid w:val="00127E72"/>
    <w:rsid w:val="00146C89"/>
    <w:rsid w:val="001F6645"/>
    <w:rsid w:val="00213723"/>
    <w:rsid w:val="002445D3"/>
    <w:rsid w:val="002E7979"/>
    <w:rsid w:val="003120FD"/>
    <w:rsid w:val="00337AB6"/>
    <w:rsid w:val="0039386B"/>
    <w:rsid w:val="00413F65"/>
    <w:rsid w:val="00447579"/>
    <w:rsid w:val="00580EC0"/>
    <w:rsid w:val="006100EE"/>
    <w:rsid w:val="0061782D"/>
    <w:rsid w:val="00633142"/>
    <w:rsid w:val="00660F81"/>
    <w:rsid w:val="006E556F"/>
    <w:rsid w:val="00774FAD"/>
    <w:rsid w:val="007A496C"/>
    <w:rsid w:val="007C1B7B"/>
    <w:rsid w:val="007D4501"/>
    <w:rsid w:val="007F7C48"/>
    <w:rsid w:val="008175F0"/>
    <w:rsid w:val="0097569A"/>
    <w:rsid w:val="00A33A5C"/>
    <w:rsid w:val="00A6408A"/>
    <w:rsid w:val="00AF738D"/>
    <w:rsid w:val="00B213F9"/>
    <w:rsid w:val="00BA76D0"/>
    <w:rsid w:val="00BB5503"/>
    <w:rsid w:val="00BD37CE"/>
    <w:rsid w:val="00BF6063"/>
    <w:rsid w:val="00D162DE"/>
    <w:rsid w:val="00D207E2"/>
    <w:rsid w:val="00DB79C9"/>
    <w:rsid w:val="00E5237E"/>
    <w:rsid w:val="00EA7FFC"/>
    <w:rsid w:val="00EE64C4"/>
    <w:rsid w:val="00FA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9D2E"/>
  <w15:docId w15:val="{A6D251F1-7B19-4C15-B44D-9B56565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EE64C4"/>
    <w:rPr>
      <w:color w:val="3CB3CD" w:themeColor="hyperlink"/>
      <w:u w:val="single"/>
    </w:rPr>
  </w:style>
  <w:style w:type="character" w:styleId="UnresolvedMention">
    <w:name w:val="Unresolved Mention"/>
    <w:basedOn w:val="DefaultParagraphFont"/>
    <w:uiPriority w:val="99"/>
    <w:semiHidden/>
    <w:unhideWhenUsed/>
    <w:rsid w:val="00EE64C4"/>
    <w:rPr>
      <w:color w:val="605E5C"/>
      <w:shd w:val="clear" w:color="auto" w:fill="E1DFDD"/>
    </w:rPr>
  </w:style>
  <w:style w:type="paragraph" w:styleId="ListParagraph">
    <w:name w:val="List Paragraph"/>
    <w:basedOn w:val="Normal"/>
    <w:uiPriority w:val="34"/>
    <w:qFormat/>
    <w:rsid w:val="00EE64C4"/>
    <w:pPr>
      <w:spacing w:after="0" w:line="240" w:lineRule="auto"/>
      <w:ind w:left="720"/>
      <w:contextualSpacing/>
    </w:pPr>
    <w:rPr>
      <w:rFonts w:eastAsiaTheme="minorHAnsi"/>
      <w:color w:val="auto"/>
      <w:sz w:val="22"/>
      <w:szCs w:val="22"/>
      <w:lang w:eastAsia="en-US"/>
    </w:rPr>
  </w:style>
  <w:style w:type="paragraph" w:customStyle="1" w:styleId="Default">
    <w:name w:val="Default"/>
    <w:rsid w:val="00EE64C4"/>
    <w:pPr>
      <w:autoSpaceDE w:val="0"/>
      <w:autoSpaceDN w:val="0"/>
      <w:adjustRightInd w:val="0"/>
      <w:spacing w:after="0" w:line="240" w:lineRule="auto"/>
    </w:pPr>
    <w:rPr>
      <w:rFonts w:ascii="Courier New" w:eastAsiaTheme="minorHAnsi" w:hAnsi="Courier New" w:cs="Courier New"/>
      <w:color w:val="000000"/>
      <w:sz w:val="24"/>
      <w:szCs w:val="24"/>
      <w:lang w:eastAsia="en-US"/>
    </w:rPr>
  </w:style>
  <w:style w:type="character" w:styleId="FollowedHyperlink">
    <w:name w:val="FollowedHyperlink"/>
    <w:basedOn w:val="DefaultParagraphFont"/>
    <w:uiPriority w:val="99"/>
    <w:semiHidden/>
    <w:unhideWhenUsed/>
    <w:rsid w:val="00E5237E"/>
    <w:rPr>
      <w:color w:val="0E7EB1" w:themeColor="followedHyperlink"/>
      <w:u w:val="single"/>
    </w:rPr>
  </w:style>
  <w:style w:type="character" w:customStyle="1" w:styleId="normaltextrun">
    <w:name w:val="normaltextrun"/>
    <w:basedOn w:val="DefaultParagraphFont"/>
    <w:rsid w:val="00BA76D0"/>
  </w:style>
  <w:style w:type="paragraph" w:customStyle="1" w:styleId="paragraph">
    <w:name w:val="paragraph"/>
    <w:basedOn w:val="Normal"/>
    <w:rsid w:val="00BA76D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eop">
    <w:name w:val="eop"/>
    <w:basedOn w:val="DefaultParagraphFont"/>
    <w:rsid w:val="00BA76D0"/>
  </w:style>
  <w:style w:type="paragraph" w:styleId="Header">
    <w:name w:val="header"/>
    <w:basedOn w:val="Normal"/>
    <w:link w:val="HeaderChar"/>
    <w:uiPriority w:val="99"/>
    <w:unhideWhenUsed/>
    <w:rsid w:val="00D16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2DE"/>
  </w:style>
  <w:style w:type="paragraph" w:styleId="Footer">
    <w:name w:val="footer"/>
    <w:basedOn w:val="Normal"/>
    <w:link w:val="FooterChar"/>
    <w:uiPriority w:val="99"/>
    <w:unhideWhenUsed/>
    <w:rsid w:val="00D16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2DE"/>
  </w:style>
  <w:style w:type="paragraph" w:styleId="NormalWeb">
    <w:name w:val="Normal (Web)"/>
    <w:basedOn w:val="Normal"/>
    <w:uiPriority w:val="99"/>
    <w:semiHidden/>
    <w:unhideWhenUsed/>
    <w:rsid w:val="007C1B7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48334">
      <w:bodyDiv w:val="1"/>
      <w:marLeft w:val="0"/>
      <w:marRight w:val="0"/>
      <w:marTop w:val="0"/>
      <w:marBottom w:val="0"/>
      <w:divBdr>
        <w:top w:val="none" w:sz="0" w:space="0" w:color="auto"/>
        <w:left w:val="none" w:sz="0" w:space="0" w:color="auto"/>
        <w:bottom w:val="none" w:sz="0" w:space="0" w:color="auto"/>
        <w:right w:val="none" w:sz="0" w:space="0" w:color="auto"/>
      </w:divBdr>
    </w:div>
    <w:div w:id="1470398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1.jpg@01D614DA.40D18F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elissa.Ward-Healy@va.go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interruptingthesilence.com/2014/07/03/independence-day-prayers-for-america/" TargetMode="External"/><Relationship Id="rId14" Type="http://schemas.openxmlformats.org/officeDocument/2006/relationships/hyperlink" Target="https://www.va.gov/milwaukee-health-care/work-with-us/internships-and-fellowships/occupational-therapy-mental-health-fellowship-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MIWGrisbA\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Grisby, Asha M.</cp:lastModifiedBy>
  <cp:revision>6</cp:revision>
  <cp:lastPrinted>2012-12-25T21:02:00Z</cp:lastPrinted>
  <dcterms:created xsi:type="dcterms:W3CDTF">2023-01-05T16:57:00Z</dcterms:created>
  <dcterms:modified xsi:type="dcterms:W3CDTF">2023-12-11T13:12:00Z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