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E035" w14:textId="77777777" w:rsidR="00740420" w:rsidRDefault="00740420" w:rsidP="00740420">
      <w:pPr>
        <w:pStyle w:val="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ZABLOCKI VA MEDICAL CENTER </w:t>
      </w:r>
    </w:p>
    <w:p w14:paraId="0345453F" w14:textId="77777777" w:rsidR="00740420" w:rsidRDefault="00740420" w:rsidP="00740420">
      <w:pPr>
        <w:pStyle w:val="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OCCUPATIONAL THERAPY </w:t>
      </w:r>
    </w:p>
    <w:p w14:paraId="137E3C42" w14:textId="77777777" w:rsidR="00740420" w:rsidRDefault="00740420" w:rsidP="00740420">
      <w:pPr>
        <w:pStyle w:val="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PHYSICAL REHABILITATION </w:t>
      </w:r>
    </w:p>
    <w:p w14:paraId="6CDA768F" w14:textId="77777777" w:rsidR="00740420" w:rsidRDefault="00740420" w:rsidP="00740420">
      <w:pPr>
        <w:pStyle w:val="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FELLOWSHIP</w:t>
      </w:r>
    </w:p>
    <w:p w14:paraId="140340D7" w14:textId="2C75FDC8" w:rsidR="00740420" w:rsidRDefault="00740420" w:rsidP="007404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This fellowship, </w:t>
      </w:r>
      <w:r w:rsidR="003617BE">
        <w:rPr>
          <w:rFonts w:ascii="Times New Roman" w:hAnsi="Times New Roman" w:cs="Times New Roman"/>
          <w:b/>
          <w:bCs/>
          <w:sz w:val="24"/>
          <w:szCs w:val="24"/>
        </w:rPr>
        <w:t>accredited by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American Occupational Therapy Association</w:t>
      </w:r>
      <w:r w:rsidR="0035007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with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central learning objectives and curriculum design consistent with guidelines and standards set forth by AOTA Board Certification,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aims to develop occupational therapists who will:</w:t>
      </w:r>
    </w:p>
    <w:p w14:paraId="5BDB395E" w14:textId="019B8453" w:rsidR="00740420" w:rsidRDefault="00740420" w:rsidP="0074042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 the optimum health and occupational function of their clients using their clinical thinking ability, clinical skills, evidence-based </w:t>
      </w:r>
      <w:r w:rsidR="00C25E02">
        <w:rPr>
          <w:rFonts w:ascii="Times New Roman" w:hAnsi="Times New Roman" w:cs="Times New Roman"/>
          <w:sz w:val="24"/>
          <w:szCs w:val="24"/>
        </w:rPr>
        <w:t>practice,</w:t>
      </w:r>
      <w:r>
        <w:rPr>
          <w:rFonts w:ascii="Times New Roman" w:hAnsi="Times New Roman" w:cs="Times New Roman"/>
          <w:sz w:val="24"/>
          <w:szCs w:val="24"/>
        </w:rPr>
        <w:t xml:space="preserve"> and highest ethical/professional </w:t>
      </w:r>
      <w:r w:rsidR="00C25E02">
        <w:rPr>
          <w:rFonts w:ascii="Times New Roman" w:hAnsi="Times New Roman" w:cs="Times New Roman"/>
          <w:sz w:val="24"/>
          <w:szCs w:val="24"/>
        </w:rPr>
        <w:t>standards.</w:t>
      </w:r>
    </w:p>
    <w:p w14:paraId="0434AD02" w14:textId="269AE78B" w:rsidR="00740420" w:rsidRDefault="00740420" w:rsidP="0074042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Utilize current evidence-based knowledge when applying advanced occupational therapy assessment and interventions during clinical practice for a variety of </w:t>
      </w:r>
      <w:r w:rsidR="00C25E02">
        <w:rPr>
          <w:rFonts w:ascii="Times New Roman" w:hAnsi="Times New Roman" w:cs="Times New Roman"/>
          <w:sz w:val="24"/>
          <w:szCs w:val="24"/>
        </w:rPr>
        <w:t>conditions.</w:t>
      </w:r>
    </w:p>
    <w:p w14:paraId="73DDE1BE" w14:textId="4CB9B9F3" w:rsidR="00740420" w:rsidRDefault="00740420" w:rsidP="0074042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Advocate for and advance the integral role of occupational therapy and rehabilitation in the management and prevention of </w:t>
      </w:r>
      <w:r w:rsidR="00C25E02">
        <w:rPr>
          <w:rFonts w:ascii="Times New Roman" w:hAnsi="Times New Roman" w:cs="Times New Roman"/>
          <w:sz w:val="24"/>
          <w:szCs w:val="24"/>
        </w:rPr>
        <w:t>impairments.</w:t>
      </w:r>
    </w:p>
    <w:p w14:paraId="222A22D2" w14:textId="3FE1E514" w:rsidR="00740420" w:rsidRDefault="00740420" w:rsidP="0074042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 system skills, such as outcome measurement, quality improvement, project management, leadership, higher level communication and documentation </w:t>
      </w:r>
      <w:r w:rsidR="00C25E02">
        <w:rPr>
          <w:rFonts w:ascii="Times New Roman" w:hAnsi="Times New Roman" w:cs="Times New Roman"/>
          <w:sz w:val="24"/>
          <w:szCs w:val="24"/>
        </w:rPr>
        <w:t>skills.</w:t>
      </w:r>
    </w:p>
    <w:p w14:paraId="4586A23D" w14:textId="24BD5E4E" w:rsidR="00740420" w:rsidRDefault="00740420" w:rsidP="0074042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Contribute to scholarly advancements in the field of occupational therapy through </w:t>
      </w:r>
      <w:r w:rsidR="00C25E02">
        <w:rPr>
          <w:rFonts w:ascii="Times New Roman" w:hAnsi="Times New Roman" w:cs="Times New Roman"/>
          <w:sz w:val="24"/>
          <w:szCs w:val="24"/>
          <w:lang w:val="en"/>
        </w:rPr>
        <w:t>research.</w:t>
      </w:r>
    </w:p>
    <w:p w14:paraId="590AD0BB" w14:textId="77777777" w:rsidR="00740420" w:rsidRDefault="00740420" w:rsidP="00740420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0EF67638" w14:textId="77777777" w:rsidR="00740420" w:rsidRDefault="00740420" w:rsidP="007404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benefits:</w:t>
      </w:r>
    </w:p>
    <w:p w14:paraId="2022057B" w14:textId="77777777" w:rsidR="00740420" w:rsidRDefault="00740420" w:rsidP="0074042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One-on-one clinical mentoring</w:t>
      </w:r>
    </w:p>
    <w:p w14:paraId="54390FEE" w14:textId="77777777" w:rsidR="00740420" w:rsidRDefault="00740420" w:rsidP="0074042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to participate in clinical research</w:t>
      </w:r>
    </w:p>
    <w:p w14:paraId="2C250BE8" w14:textId="77777777" w:rsidR="00740420" w:rsidRDefault="00740420" w:rsidP="0074042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skill development</w:t>
      </w:r>
    </w:p>
    <w:p w14:paraId="24469315" w14:textId="77777777" w:rsidR="00740420" w:rsidRDefault="00740420" w:rsidP="0074042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 education opportunities</w:t>
      </w:r>
    </w:p>
    <w:p w14:paraId="42855143" w14:textId="77777777" w:rsidR="00740420" w:rsidRDefault="00740420" w:rsidP="0074042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Unique didactic and scholarly experiences</w:t>
      </w:r>
    </w:p>
    <w:p w14:paraId="0F8B5FDE" w14:textId="77777777" w:rsidR="00740420" w:rsidRDefault="00740420" w:rsidP="0074042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 and full-time benefits, including paid time off and sick leave</w:t>
      </w:r>
    </w:p>
    <w:p w14:paraId="70E98A08" w14:textId="77777777" w:rsidR="00740420" w:rsidRDefault="00740420" w:rsidP="0074042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Hlk505713845"/>
      <w:r>
        <w:rPr>
          <w:rFonts w:ascii="Times New Roman" w:hAnsi="Times New Roman" w:cs="Times New Roman"/>
          <w:sz w:val="24"/>
          <w:szCs w:val="24"/>
        </w:rPr>
        <w:lastRenderedPageBreak/>
        <w:t>Successful completion of the program will allow fellows eligibility to apply for AOTA Board Certification with 3 years of practice instead of the typical requisite of 5 years.</w:t>
      </w:r>
    </w:p>
    <w:bookmarkEnd w:id="0"/>
    <w:p w14:paraId="4A615290" w14:textId="77777777" w:rsidR="00740420" w:rsidRDefault="00740420" w:rsidP="007404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2A92952" w14:textId="77777777" w:rsidR="00740420" w:rsidRDefault="00740420" w:rsidP="007404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Details:</w:t>
      </w:r>
    </w:p>
    <w:p w14:paraId="7EA2DB71" w14:textId="3A9A3719" w:rsidR="00740420" w:rsidRDefault="00740420" w:rsidP="0074042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One-year commitment: </w:t>
      </w:r>
      <w:r w:rsidR="005B1C6E">
        <w:rPr>
          <w:rFonts w:ascii="Times New Roman" w:hAnsi="Times New Roman" w:cs="Times New Roman"/>
          <w:sz w:val="24"/>
          <w:szCs w:val="24"/>
        </w:rPr>
        <w:t>July 29, 2024 – July 25, 2025</w:t>
      </w:r>
    </w:p>
    <w:p w14:paraId="48C98825" w14:textId="77777777" w:rsidR="00740420" w:rsidRDefault="00740420" w:rsidP="0074042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rehabilitation clinical exposure and experiences in outpatient and inpatient care occupational therapy settings</w:t>
      </w:r>
    </w:p>
    <w:p w14:paraId="7678C449" w14:textId="77777777" w:rsidR="00740420" w:rsidRDefault="00740420" w:rsidP="0074042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Coordinated teaching experience with the University of Wisconsin-Milwaukee</w:t>
      </w:r>
    </w:p>
    <w:p w14:paraId="120F245A" w14:textId="77777777" w:rsidR="00740420" w:rsidRDefault="00740420" w:rsidP="0074042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9F23FAC" w14:textId="77777777" w:rsidR="00740420" w:rsidRDefault="00740420" w:rsidP="0074042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 Requirements:</w:t>
      </w:r>
    </w:p>
    <w:p w14:paraId="0D81A56B" w14:textId="77777777" w:rsidR="00740420" w:rsidRDefault="00740420" w:rsidP="0074042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1B3BDFB" w14:textId="486C5094" w:rsidR="00740420" w:rsidRDefault="00740420" w:rsidP="00740420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U.S. Citizen</w:t>
      </w:r>
    </w:p>
    <w:p w14:paraId="7E5C0877" w14:textId="429B0425" w:rsidR="00831654" w:rsidRDefault="00831654" w:rsidP="00740420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AOTA member</w:t>
      </w:r>
    </w:p>
    <w:p w14:paraId="278C244C" w14:textId="77777777" w:rsidR="00740420" w:rsidRDefault="00740420" w:rsidP="00740420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of an accredited occupational therapy program</w:t>
      </w:r>
    </w:p>
    <w:p w14:paraId="4659307B" w14:textId="77777777" w:rsidR="00740420" w:rsidRDefault="00740420" w:rsidP="00740420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Passed the NBCOT Board examination</w:t>
      </w:r>
    </w:p>
    <w:p w14:paraId="66A5B35A" w14:textId="77777777" w:rsidR="00740420" w:rsidRDefault="00740420" w:rsidP="00740420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a current CPR certification through the American Heart Association</w:t>
      </w:r>
    </w:p>
    <w:p w14:paraId="7DDE6746" w14:textId="77777777" w:rsidR="00740420" w:rsidRDefault="00740420" w:rsidP="00740420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 application form including resume/curriculum vitae </w:t>
      </w:r>
    </w:p>
    <w:p w14:paraId="582CD1A1" w14:textId="77777777" w:rsidR="00740420" w:rsidRDefault="00740420" w:rsidP="00740420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letters of recommendations from individuals who can speak to their clinical skills </w:t>
      </w:r>
    </w:p>
    <w:p w14:paraId="4A72E83A" w14:textId="58B7017D" w:rsidR="00740420" w:rsidRDefault="00596FDA" w:rsidP="00740420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occupational therapy </w:t>
      </w:r>
      <w:r w:rsidR="004D7521">
        <w:rPr>
          <w:rFonts w:ascii="Times New Roman" w:hAnsi="Times New Roman" w:cs="Times New Roman"/>
        </w:rPr>
        <w:t>license</w:t>
      </w:r>
    </w:p>
    <w:p w14:paraId="3543D1A3" w14:textId="77777777" w:rsidR="00740420" w:rsidRDefault="00740420" w:rsidP="00740420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Evidence of physical rehabilitation interest and pursuit of additional training/experiences in this area  </w:t>
      </w:r>
    </w:p>
    <w:p w14:paraId="05CE2885" w14:textId="77777777" w:rsidR="00740420" w:rsidRDefault="00740420" w:rsidP="00740420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be on probation or under a learning contract at their current facility or program</w:t>
      </w:r>
    </w:p>
    <w:p w14:paraId="50F522AC" w14:textId="77777777" w:rsidR="00740420" w:rsidRDefault="00740420" w:rsidP="0074042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7400EB4" w14:textId="77777777" w:rsidR="00740420" w:rsidRDefault="00740420" w:rsidP="0074042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To Apply:</w:t>
      </w:r>
    </w:p>
    <w:p w14:paraId="1F80F0A6" w14:textId="77777777" w:rsidR="00740420" w:rsidRDefault="00740420" w:rsidP="0074042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Requirements:</w:t>
      </w:r>
    </w:p>
    <w:p w14:paraId="309CE14E" w14:textId="77777777" w:rsidR="00C27EFC" w:rsidRDefault="00740420" w:rsidP="005415AE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7EFC">
        <w:rPr>
          <w:rFonts w:ascii="Times New Roman" w:hAnsi="Times New Roman" w:cs="Times New Roman"/>
          <w:sz w:val="24"/>
          <w:szCs w:val="24"/>
        </w:rPr>
        <w:t xml:space="preserve">Complete written application </w:t>
      </w:r>
    </w:p>
    <w:p w14:paraId="0D7C2E61" w14:textId="77777777" w:rsidR="00740420" w:rsidRPr="00C27EFC" w:rsidRDefault="00740420" w:rsidP="005415AE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7EFC">
        <w:rPr>
          <w:rFonts w:ascii="Times New Roman" w:hAnsi="Times New Roman" w:cs="Times New Roman"/>
          <w:sz w:val="24"/>
          <w:szCs w:val="24"/>
        </w:rPr>
        <w:t xml:space="preserve">Submit current Curriculum Vitae/Resume </w:t>
      </w:r>
    </w:p>
    <w:p w14:paraId="700BE5D3" w14:textId="77777777" w:rsidR="00740420" w:rsidRDefault="00740420" w:rsidP="00740420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3 Letters of Recommendation </w:t>
      </w:r>
    </w:p>
    <w:p w14:paraId="137CBE66" w14:textId="77777777" w:rsidR="00740420" w:rsidRDefault="00740420" w:rsidP="00740420">
      <w:pPr>
        <w:pStyle w:val="Default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a personal statement using the questions below to guide your response</w:t>
      </w:r>
    </w:p>
    <w:p w14:paraId="33A11484" w14:textId="77777777" w:rsidR="00740420" w:rsidRDefault="00740420" w:rsidP="00740420">
      <w:pPr>
        <w:pStyle w:val="Default"/>
        <w:numPr>
          <w:ilvl w:val="2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Essay Question #1: </w:t>
      </w:r>
      <w:r>
        <w:rPr>
          <w:rFonts w:ascii="Times New Roman" w:hAnsi="Times New Roman" w:cs="Times New Roman"/>
        </w:rPr>
        <w:t xml:space="preserve">What are your goals for participation in a physical rehabilitation fellowship program? </w:t>
      </w:r>
    </w:p>
    <w:p w14:paraId="459CCE0A" w14:textId="77777777" w:rsidR="00740420" w:rsidRDefault="00740420" w:rsidP="00740420">
      <w:pPr>
        <w:pStyle w:val="Default"/>
        <w:numPr>
          <w:ilvl w:val="2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Essay Question #2: </w:t>
      </w:r>
      <w:r>
        <w:rPr>
          <w:rFonts w:ascii="Times New Roman" w:hAnsi="Times New Roman" w:cs="Times New Roman"/>
        </w:rPr>
        <w:t xml:space="preserve">Describe how you have demonstrated leadership in the past and how your participation in a fellowship program will enable you to become a leader in the field of physical rehabilitation occupational therapy. </w:t>
      </w:r>
    </w:p>
    <w:p w14:paraId="2B99376A" w14:textId="77777777" w:rsidR="00740420" w:rsidRDefault="00740420" w:rsidP="00740420">
      <w:pPr>
        <w:pStyle w:val="Default"/>
        <w:numPr>
          <w:ilvl w:val="2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Essay Question #3: </w:t>
      </w:r>
      <w:r>
        <w:rPr>
          <w:rFonts w:ascii="Times New Roman" w:hAnsi="Times New Roman" w:cs="Times New Roman"/>
        </w:rPr>
        <w:t xml:space="preserve">Describe your approach and thought process when you are evaluating new patients. How do you use clinical reasoning to complete a comprehensive and successful exam and determine the appropriate recommendations and/or treatment plan? You may provide a patient example if needed. </w:t>
      </w:r>
    </w:p>
    <w:p w14:paraId="2FEFB8EC" w14:textId="77777777" w:rsidR="00740420" w:rsidRDefault="00740420" w:rsidP="007404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A96004A" w14:textId="77777777" w:rsidR="00740420" w:rsidRDefault="00740420" w:rsidP="0074042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Dates to Remember:</w:t>
      </w:r>
    </w:p>
    <w:p w14:paraId="58D05A31" w14:textId="77777777" w:rsidR="00971DD5" w:rsidRDefault="00971DD5" w:rsidP="00971DD5">
      <w:pPr>
        <w:pStyle w:val="ListParagraph"/>
        <w:numPr>
          <w:ilvl w:val="0"/>
          <w:numId w:val="19"/>
        </w:numPr>
        <w:autoSpaceDE w:val="0"/>
        <w:autoSpaceDN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Start Date for Submission of Applications: January 1, 2024</w:t>
      </w:r>
    </w:p>
    <w:p w14:paraId="4C20E2AA" w14:textId="77777777" w:rsidR="00971DD5" w:rsidRDefault="00971DD5" w:rsidP="00971DD5">
      <w:pPr>
        <w:pStyle w:val="ListParagraph"/>
        <w:numPr>
          <w:ilvl w:val="0"/>
          <w:numId w:val="19"/>
        </w:numPr>
        <w:autoSpaceDE w:val="0"/>
        <w:autoSpaceDN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Deadline: March 31, 2024</w:t>
      </w:r>
    </w:p>
    <w:p w14:paraId="24A47DEF" w14:textId="77777777" w:rsidR="00971DD5" w:rsidRDefault="00971DD5" w:rsidP="00971DD5">
      <w:pPr>
        <w:pStyle w:val="ListParagraph"/>
        <w:numPr>
          <w:ilvl w:val="0"/>
          <w:numId w:val="19"/>
        </w:numPr>
        <w:autoSpaceDE w:val="0"/>
        <w:autoSpaceDN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Interview Days:  April 15- 19, 2024</w:t>
      </w:r>
    </w:p>
    <w:p w14:paraId="557FFC0F" w14:textId="77777777" w:rsidR="00971DD5" w:rsidRDefault="00971DD5" w:rsidP="00971DD5">
      <w:pPr>
        <w:pStyle w:val="ListParagraph"/>
        <w:numPr>
          <w:ilvl w:val="0"/>
          <w:numId w:val="19"/>
        </w:numPr>
        <w:autoSpaceDE w:val="0"/>
        <w:autoSpaceDN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Notification Date: April 30, 2024</w:t>
      </w:r>
    </w:p>
    <w:p w14:paraId="29F5BB2B" w14:textId="77777777" w:rsidR="00971DD5" w:rsidRDefault="00971DD5" w:rsidP="00971DD5">
      <w:pPr>
        <w:pStyle w:val="ListParagraph"/>
        <w:numPr>
          <w:ilvl w:val="0"/>
          <w:numId w:val="19"/>
        </w:numPr>
        <w:autoSpaceDE w:val="0"/>
        <w:autoSpaceDN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Notification of Acceptance: May 15, 2024</w:t>
      </w:r>
    </w:p>
    <w:p w14:paraId="531A33CA" w14:textId="5398BBD6" w:rsidR="00971DD5" w:rsidRDefault="00971DD5" w:rsidP="00971DD5">
      <w:pPr>
        <w:pStyle w:val="ListParagraph"/>
        <w:numPr>
          <w:ilvl w:val="0"/>
          <w:numId w:val="19"/>
        </w:numPr>
        <w:autoSpaceDE w:val="0"/>
        <w:autoSpaceDN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Fellowship Start Date: July 29, 2024</w:t>
      </w:r>
    </w:p>
    <w:p w14:paraId="256ADCAE" w14:textId="30E10C72" w:rsidR="00971DD5" w:rsidRPr="006A52B5" w:rsidRDefault="00971DD5" w:rsidP="00971DD5">
      <w:pPr>
        <w:pStyle w:val="ListParagraph"/>
        <w:numPr>
          <w:ilvl w:val="0"/>
          <w:numId w:val="19"/>
        </w:numPr>
        <w:autoSpaceDE w:val="0"/>
        <w:autoSpaceDN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Fellowship End Date: July 25, 2025</w:t>
      </w:r>
    </w:p>
    <w:p w14:paraId="5996F89D" w14:textId="77777777" w:rsidR="00740420" w:rsidRDefault="00740420" w:rsidP="005B1C6E">
      <w:pPr>
        <w:rPr>
          <w:rFonts w:ascii="Times New Roman" w:hAnsi="Times New Roman" w:cs="Times New Roman"/>
          <w:b/>
          <w:sz w:val="24"/>
          <w:szCs w:val="24"/>
        </w:rPr>
      </w:pPr>
    </w:p>
    <w:p w14:paraId="07A4AFFC" w14:textId="7331D400" w:rsidR="00700E74" w:rsidRDefault="00740420" w:rsidP="00740420">
      <w:pPr>
        <w:pStyle w:val="ListParagraph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Should you have an</w:t>
      </w:r>
      <w:r w:rsidR="005B1C6E">
        <w:rPr>
          <w:rFonts w:ascii="Times New Roman" w:hAnsi="Times New Roman" w:cs="Times New Roman"/>
          <w:b/>
          <w:color w:val="FF0000"/>
          <w:sz w:val="24"/>
          <w:szCs w:val="24"/>
        </w:rPr>
        <w:t>y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questions please contact</w:t>
      </w:r>
      <w:r w:rsidR="00700E7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343184EF" w14:textId="4443AC32" w:rsidR="00740420" w:rsidRDefault="00740420" w:rsidP="00740420">
      <w:pPr>
        <w:pStyle w:val="ListParagraph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7" w:history="1">
        <w:r w:rsidR="00700E74" w:rsidRPr="00700E7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Melissa W</w:t>
        </w:r>
        <w:r w:rsidR="00700E74" w:rsidRPr="00700E7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</w:t>
        </w:r>
        <w:r w:rsidR="00700E74" w:rsidRPr="00700E7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rd-Healy</w:t>
        </w:r>
      </w:hyperlink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or</w:t>
      </w:r>
      <w:r w:rsidR="00700E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414-384.2000 </w:t>
      </w:r>
      <w:r w:rsidR="00C25E02">
        <w:rPr>
          <w:rFonts w:ascii="Times New Roman" w:hAnsi="Times New Roman" w:cs="Times New Roman"/>
          <w:b/>
          <w:color w:val="FF0000"/>
          <w:sz w:val="24"/>
          <w:szCs w:val="24"/>
        </w:rPr>
        <w:t>ext.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</w:t>
      </w:r>
      <w:r w:rsidR="007A63B4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700E74">
        <w:rPr>
          <w:rFonts w:ascii="Times New Roman" w:hAnsi="Times New Roman" w:cs="Times New Roman"/>
          <w:b/>
          <w:color w:val="FF0000"/>
          <w:sz w:val="24"/>
          <w:szCs w:val="24"/>
        </w:rPr>
        <w:t>45</w:t>
      </w:r>
    </w:p>
    <w:p w14:paraId="6AC5900D" w14:textId="77777777" w:rsidR="00740420" w:rsidRDefault="00740420" w:rsidP="00740420">
      <w:pPr>
        <w:pStyle w:val="ListParagraph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8342AA6" w14:textId="77777777" w:rsidR="001432B2" w:rsidRPr="00740420" w:rsidRDefault="00740420" w:rsidP="00740420">
      <w:pPr>
        <w:pStyle w:val="ListParagraph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Visit </w:t>
      </w:r>
      <w:hyperlink r:id="rId8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https://www.aota.org/Education-Careers/Advance-Career/Board-Specialty-Certifications.aspx</w:t>
        </w:r>
      </w:hyperlink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for more information on OT fellowship programs</w:t>
      </w:r>
    </w:p>
    <w:sectPr w:rsidR="001432B2" w:rsidRPr="00740420" w:rsidSect="001029FC">
      <w:headerReference w:type="default" r:id="rId9"/>
      <w:pgSz w:w="12240" w:h="15840"/>
      <w:pgMar w:top="2966" w:right="2160" w:bottom="216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2019" w14:textId="77777777" w:rsidR="00740420" w:rsidRDefault="00740420" w:rsidP="00AB100E">
      <w:r>
        <w:separator/>
      </w:r>
    </w:p>
  </w:endnote>
  <w:endnote w:type="continuationSeparator" w:id="0">
    <w:p w14:paraId="7D9EB2EA" w14:textId="77777777" w:rsidR="00740420" w:rsidRDefault="00740420" w:rsidP="00AB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F9BF" w14:textId="77777777" w:rsidR="00740420" w:rsidRDefault="00740420" w:rsidP="00AB100E">
      <w:r>
        <w:separator/>
      </w:r>
    </w:p>
  </w:footnote>
  <w:footnote w:type="continuationSeparator" w:id="0">
    <w:p w14:paraId="4A839A6C" w14:textId="77777777" w:rsidR="00740420" w:rsidRDefault="00740420" w:rsidP="00AB1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D62A" w14:textId="77777777" w:rsidR="00700E74" w:rsidRDefault="00FD5BC7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2BF898C" wp14:editId="190C8E9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843016" cy="8202168"/>
              <wp:effectExtent l="57150" t="57150" r="62865" b="66040"/>
              <wp:wrapNone/>
              <wp:docPr id="49" name="Group 49" descr="American flag background and stars bor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3016" cy="8202168"/>
                        <a:chOff x="0" y="0"/>
                        <a:chExt cx="5843016" cy="8202168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843016" cy="8202168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merican flag background and stars border design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5" name="Group 35"/>
                      <wpg:cNvGrpSpPr/>
                      <wpg:grpSpPr>
                        <a:xfrm>
                          <a:off x="219075" y="200025"/>
                          <a:ext cx="621389" cy="7777480"/>
                          <a:chOff x="0" y="0"/>
                          <a:chExt cx="621389" cy="7777480"/>
                        </a:xfrm>
                      </wpg:grpSpPr>
                      <wps:wsp>
                        <wps:cNvPr id="36" name="5-Point Star 36"/>
                        <wps:cNvSpPr/>
                        <wps:spPr>
                          <a:xfrm>
                            <a:off x="95250" y="49530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5-Point Star 37"/>
                        <wps:cNvSpPr/>
                        <wps:spPr>
                          <a:xfrm>
                            <a:off x="95250" y="182880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5-Point Star 38"/>
                        <wps:cNvSpPr/>
                        <wps:spPr>
                          <a:xfrm>
                            <a:off x="76200" y="299085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5-Point Star 39"/>
                        <wps:cNvSpPr/>
                        <wps:spPr>
                          <a:xfrm>
                            <a:off x="66675" y="4124325"/>
                            <a:ext cx="516614" cy="516614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5-Point Star 40"/>
                        <wps:cNvSpPr/>
                        <wps:spPr>
                          <a:xfrm>
                            <a:off x="104775" y="5429250"/>
                            <a:ext cx="516614" cy="516614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5-Point Star 41"/>
                        <wps:cNvSpPr/>
                        <wps:spPr>
                          <a:xfrm>
                            <a:off x="104775" y="672465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5-Point Star 42"/>
                        <wps:cNvSpPr/>
                        <wps:spPr>
                          <a:xfrm>
                            <a:off x="47625" y="741997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5-Point Star 43"/>
                        <wps:cNvSpPr/>
                        <wps:spPr>
                          <a:xfrm>
                            <a:off x="28575" y="616267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5-Point Star 44"/>
                        <wps:cNvSpPr/>
                        <wps:spPr>
                          <a:xfrm>
                            <a:off x="0" y="4886325"/>
                            <a:ext cx="357809" cy="357809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5-Point Star 45"/>
                        <wps:cNvSpPr/>
                        <wps:spPr>
                          <a:xfrm>
                            <a:off x="19050" y="362902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5-Point Star 46"/>
                        <wps:cNvSpPr/>
                        <wps:spPr>
                          <a:xfrm>
                            <a:off x="0" y="246697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5-Point Star 47"/>
                        <wps:cNvSpPr/>
                        <wps:spPr>
                          <a:xfrm>
                            <a:off x="9525" y="1238250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5-Point Star 48"/>
                        <wps:cNvSpPr/>
                        <wps:spPr>
                          <a:xfrm>
                            <a:off x="9525" y="0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5FFB12" id="Group 49" o:spid="_x0000_s1026" alt="American flag background and stars border design" style="position:absolute;margin-left:0;margin-top:0;width:460.1pt;height:645.85pt;z-index:251659264;mso-position-horizontal:center;mso-position-horizontal-relative:page;mso-position-vertical:center;mso-position-vertical-relative:page;mso-width-relative:margin;mso-height-relative:margin" coordsize="58430,82021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">
              <v:group id="Group 7" o:spid="_x0000_s1027" style="position:absolute;width:58430;height:82021" coordsize="58437,8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American flag background and stars border design" style="position:absolute;left:3776;width:54661;height:81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">
                  <v:imagedata r:id="rId2" o:title="American flag background and stars border design" gain="19661f" blacklevel="22938f"/>
                </v:shape>
                <v:rect id="Rectangle 5" o:spid="_x0000_s1029" style="position:absolute;width:3776;height:81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30" style="position:absolute;top:99;width:58437;height:81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" filled="f" strokecolor="#1b587c [3206]" strokeweight="2.25pt"/>
              </v:group>
              <v:group id="Group 35" o:spid="_x0000_s1031" style="position:absolute;left:2190;top:2000;width:6214;height:77775" coordsize="6213,7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5-Point Star 36" o:spid="_x0000_s1032" style="position:absolute;left:952;top:4953;width:5163;height:5162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37" o:spid="_x0000_s1033" style="position:absolute;left:952;top:18288;width:5163;height:5162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38" o:spid="_x0000_s1034" style="position:absolute;left:762;top:29908;width:5162;height:5163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39" o:spid="_x0000_s1035" style="position:absolute;left:666;top:41243;width:5166;height:5166;visibility:visible;mso-wrap-style:square;v-text-anchor:middle" coordsize="516614,51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" path="m1,197328r197329,2l258307,r60977,197330l516613,197328,356970,319284r60979,197329l258307,394655,98665,516613,159644,319284,1,197328xe" fillcolor="#f2f2f2 [3052]" strokecolor="#9f2936 [3205]" strokeweight="1.5pt">
                  <v:fill r:id="rId3" o:title="" color2="white [3212]" type="pattern"/>
                  <v:path arrowok="t" o:connecttype="custom" o:connectlocs="1,197328;197330,197330;258307,0;319284,197330;516613,197328;356970,319284;417949,516613;258307,394655;98665,516613;159644,319284;1,197328" o:connectangles="0,0,0,0,0,0,0,0,0,0,0"/>
                </v:shape>
                <v:shape id="5-Point Star 40" o:spid="_x0000_s1036" style="position:absolute;left:1047;top:54292;width:5166;height:5166;visibility:visible;mso-wrap-style:square;v-text-anchor:middle" coordsize="516614,51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" path="m1,197328r197329,2l258307,r60977,197330l516613,197328,356970,319284r60979,197329l258307,394655,98665,516613,159644,319284,1,197328xe" fillcolor="#f2f2f2 [3052]" strokecolor="#9f2936 [3205]" strokeweight="1.5pt">
                  <v:fill r:id="rId3" o:title="" color2="white [3212]" type="pattern"/>
                  <v:path arrowok="t" o:connecttype="custom" o:connectlocs="1,197328;197330,197330;258307,0;319284,197330;516613,197328;356970,319284;417949,516613;258307,394655;98665,516613;159644,319284;1,197328" o:connectangles="0,0,0,0,0,0,0,0,0,0,0"/>
                </v:shape>
                <v:shape id="5-Point Star 41" o:spid="_x0000_s1037" style="position:absolute;left:1047;top:67246;width:5163;height:5163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42" o:spid="_x0000_s1038" style="position:absolute;left:476;top:74199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3" o:spid="_x0000_s1039" style="position:absolute;left:285;top:61626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4" o:spid="_x0000_s1040" style="position:absolute;top:48863;width:3578;height:3578;visibility:visible;mso-wrap-style:square;v-text-anchor:middle" coordsize="357809,35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" path="m,136671r136672,l178905,r42232,136671l357809,136671,247239,221137r42234,136671l178905,273340,68336,357808,110570,221137,,136671xe" fillcolor="#f2f2f2 [3052]" strokecolor="#9f2936 [3205]" strokeweight="1.5pt">
                  <v:fill r:id="rId3" o:title="" color2="white [3212]" type="pattern"/>
                  <v:path arrowok="t" o:connecttype="custom" o:connectlocs="0,136671;136672,136671;178905,0;221137,136671;357809,136671;247239,221137;289473,357808;178905,273340;68336,357808;110570,221137;0,136671" o:connectangles="0,0,0,0,0,0,0,0,0,0,0"/>
                </v:shape>
                <v:shape id="5-Point Star 45" o:spid="_x0000_s1041" style="position:absolute;left:190;top:36290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6" o:spid="_x0000_s1042" style="position:absolute;top:24669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7" o:spid="_x0000_s1043" style="position:absolute;left:95;top:12382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8" o:spid="_x0000_s1044" style="position:absolute;left:95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0D2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0E6F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788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D8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A0BD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CF6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D04D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4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6A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D28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67ABA"/>
    <w:multiLevelType w:val="hybridMultilevel"/>
    <w:tmpl w:val="EB00E7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10F03"/>
    <w:multiLevelType w:val="hybridMultilevel"/>
    <w:tmpl w:val="4BD81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63B56"/>
    <w:multiLevelType w:val="hybridMultilevel"/>
    <w:tmpl w:val="35F2D5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D1C1E"/>
    <w:multiLevelType w:val="hybridMultilevel"/>
    <w:tmpl w:val="E368AE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8E7900"/>
    <w:multiLevelType w:val="multilevel"/>
    <w:tmpl w:val="9160B81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D31E1D"/>
    <w:multiLevelType w:val="hybridMultilevel"/>
    <w:tmpl w:val="D250E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403F0"/>
    <w:multiLevelType w:val="hybridMultilevel"/>
    <w:tmpl w:val="D6F8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83205"/>
    <w:multiLevelType w:val="hybridMultilevel"/>
    <w:tmpl w:val="440A89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6472263">
    <w:abstractNumId w:val="9"/>
  </w:num>
  <w:num w:numId="2" w16cid:durableId="1402872849">
    <w:abstractNumId w:val="7"/>
  </w:num>
  <w:num w:numId="3" w16cid:durableId="998852840">
    <w:abstractNumId w:val="6"/>
  </w:num>
  <w:num w:numId="4" w16cid:durableId="1716584934">
    <w:abstractNumId w:val="5"/>
  </w:num>
  <w:num w:numId="5" w16cid:durableId="1574504259">
    <w:abstractNumId w:val="4"/>
  </w:num>
  <w:num w:numId="6" w16cid:durableId="1381051512">
    <w:abstractNumId w:val="8"/>
  </w:num>
  <w:num w:numId="7" w16cid:durableId="1547984605">
    <w:abstractNumId w:val="3"/>
  </w:num>
  <w:num w:numId="8" w16cid:durableId="10227274">
    <w:abstractNumId w:val="2"/>
  </w:num>
  <w:num w:numId="9" w16cid:durableId="2138571727">
    <w:abstractNumId w:val="1"/>
  </w:num>
  <w:num w:numId="10" w16cid:durableId="2094232413">
    <w:abstractNumId w:val="0"/>
  </w:num>
  <w:num w:numId="11" w16cid:durableId="1638409570">
    <w:abstractNumId w:val="10"/>
  </w:num>
  <w:num w:numId="12" w16cid:durableId="1797219666">
    <w:abstractNumId w:val="15"/>
  </w:num>
  <w:num w:numId="13" w16cid:durableId="1674450300">
    <w:abstractNumId w:val="11"/>
  </w:num>
  <w:num w:numId="14" w16cid:durableId="456290682">
    <w:abstractNumId w:val="12"/>
  </w:num>
  <w:num w:numId="15" w16cid:durableId="1901211287">
    <w:abstractNumId w:val="13"/>
  </w:num>
  <w:num w:numId="16" w16cid:durableId="799416110">
    <w:abstractNumId w:val="17"/>
  </w:num>
  <w:num w:numId="17" w16cid:durableId="504633499">
    <w:abstractNumId w:val="14"/>
  </w:num>
  <w:num w:numId="18" w16cid:durableId="1574389636">
    <w:abstractNumId w:val="16"/>
  </w:num>
  <w:num w:numId="19" w16cid:durableId="14874297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20"/>
    <w:rsid w:val="001029FC"/>
    <w:rsid w:val="001432B2"/>
    <w:rsid w:val="002437C0"/>
    <w:rsid w:val="00293B83"/>
    <w:rsid w:val="00350073"/>
    <w:rsid w:val="003617BE"/>
    <w:rsid w:val="004D7521"/>
    <w:rsid w:val="00542EDC"/>
    <w:rsid w:val="00596FDA"/>
    <w:rsid w:val="005B1C6E"/>
    <w:rsid w:val="006A3CE7"/>
    <w:rsid w:val="00700E74"/>
    <w:rsid w:val="00701C8D"/>
    <w:rsid w:val="00706D3A"/>
    <w:rsid w:val="00740420"/>
    <w:rsid w:val="007A63B4"/>
    <w:rsid w:val="007B1B65"/>
    <w:rsid w:val="007C2AC2"/>
    <w:rsid w:val="00831654"/>
    <w:rsid w:val="008A7405"/>
    <w:rsid w:val="00905711"/>
    <w:rsid w:val="00971DD5"/>
    <w:rsid w:val="00983CC5"/>
    <w:rsid w:val="00AB100E"/>
    <w:rsid w:val="00B12A6E"/>
    <w:rsid w:val="00C23659"/>
    <w:rsid w:val="00C25E02"/>
    <w:rsid w:val="00C27EFC"/>
    <w:rsid w:val="00C3779F"/>
    <w:rsid w:val="00CE0049"/>
    <w:rsid w:val="00D709D5"/>
    <w:rsid w:val="00DB73F7"/>
    <w:rsid w:val="00E06A4C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90A2999"/>
  <w15:chartTrackingRefBased/>
  <w15:docId w15:val="{A779C1E1-42DE-4471-A27C-9B219079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B1810" w:themeColor="background2" w:themeShade="1A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420"/>
    <w:pPr>
      <w:spacing w:after="0" w:line="240" w:lineRule="auto"/>
    </w:pPr>
    <w:rPr>
      <w:color w:val="auto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100E"/>
    <w:pPr>
      <w:spacing w:after="600" w:line="360" w:lineRule="auto"/>
      <w:contextualSpacing/>
      <w:outlineLvl w:val="0"/>
    </w:pPr>
    <w:rPr>
      <w:rFonts w:asciiTheme="majorHAnsi" w:eastAsiaTheme="minorEastAsia" w:hAnsiTheme="majorHAnsi"/>
      <w:b/>
      <w:sz w:val="4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D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D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D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4F141B" w:themeColor="accent2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D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4F141B" w:themeColor="accent2" w:themeShade="80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D3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D2B3E" w:themeColor="accent3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D3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D2B3E" w:themeColor="accent3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D3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D3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00E"/>
    <w:rPr>
      <w:rFonts w:asciiTheme="majorHAnsi" w:eastAsiaTheme="minorEastAsia" w:hAnsiTheme="majorHAnsi"/>
      <w:b/>
      <w:color w:val="1B1810" w:themeColor="background2" w:themeShade="1A"/>
      <w:sz w:val="4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B100E"/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B100E"/>
    <w:rPr>
      <w:rFonts w:eastAsiaTheme="minorEastAsia"/>
      <w:color w:val="1B1810" w:themeColor="background2" w:themeShade="1A"/>
      <w:lang w:eastAsia="ja-JP"/>
    </w:rPr>
  </w:style>
  <w:style w:type="paragraph" w:styleId="Title">
    <w:name w:val="Title"/>
    <w:basedOn w:val="Normal"/>
    <w:link w:val="TitleChar"/>
    <w:uiPriority w:val="2"/>
    <w:qFormat/>
    <w:rsid w:val="00DB73F7"/>
    <w:pPr>
      <w:spacing w:after="600"/>
      <w:contextualSpacing/>
    </w:pPr>
    <w:rPr>
      <w:rFonts w:asciiTheme="majorHAnsi" w:eastAsiaTheme="majorEastAsia" w:hAnsiTheme="majorHAnsi" w:cstheme="majorBidi"/>
      <w:b/>
      <w:color w:val="1B587C" w:themeColor="accent3"/>
      <w:kern w:val="28"/>
      <w:sz w:val="9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DB73F7"/>
    <w:rPr>
      <w:rFonts w:asciiTheme="majorHAnsi" w:eastAsiaTheme="majorEastAsia" w:hAnsiTheme="majorHAnsi" w:cstheme="majorBidi"/>
      <w:b/>
      <w:color w:val="1B587C" w:themeColor="accent3"/>
      <w:kern w:val="28"/>
      <w:sz w:val="96"/>
      <w:szCs w:val="56"/>
      <w:lang w:eastAsia="ja-JP"/>
    </w:rPr>
  </w:style>
  <w:style w:type="paragraph" w:customStyle="1" w:styleId="ContactInfo">
    <w:name w:val="Contact Info"/>
    <w:basedOn w:val="Normal"/>
    <w:uiPriority w:val="1"/>
    <w:qFormat/>
    <w:rsid w:val="001432B2"/>
    <w:pPr>
      <w:spacing w:after="1200"/>
      <w:contextualSpacing/>
    </w:pPr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42EDC"/>
  </w:style>
  <w:style w:type="character" w:customStyle="1" w:styleId="FooterChar">
    <w:name w:val="Footer Char"/>
    <w:basedOn w:val="DefaultParagraphFont"/>
    <w:link w:val="Footer"/>
    <w:uiPriority w:val="99"/>
    <w:rsid w:val="00542EDC"/>
  </w:style>
  <w:style w:type="character" w:styleId="PlaceholderText">
    <w:name w:val="Placeholder Text"/>
    <w:basedOn w:val="DefaultParagraphFont"/>
    <w:uiPriority w:val="99"/>
    <w:semiHidden/>
    <w:rsid w:val="0090571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D3A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D3A"/>
    <w:rPr>
      <w:rFonts w:asciiTheme="majorHAnsi" w:eastAsiaTheme="majorEastAsia" w:hAnsiTheme="majorHAnsi" w:cstheme="majorBidi"/>
      <w:i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D3A"/>
    <w:rPr>
      <w:rFonts w:asciiTheme="majorHAnsi" w:eastAsiaTheme="majorEastAsia" w:hAnsiTheme="majorHAnsi" w:cstheme="majorBidi"/>
      <w:b/>
      <w:iCs/>
      <w:color w:val="4F141B" w:themeColor="accent2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D3A"/>
    <w:rPr>
      <w:rFonts w:asciiTheme="majorHAnsi" w:eastAsiaTheme="majorEastAsia" w:hAnsiTheme="majorHAnsi" w:cstheme="majorBidi"/>
      <w:i/>
      <w:color w:val="4F141B" w:themeColor="accent2" w:themeShade="80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D3A"/>
    <w:rPr>
      <w:rFonts w:asciiTheme="majorHAnsi" w:eastAsiaTheme="majorEastAsia" w:hAnsiTheme="majorHAnsi" w:cstheme="majorBidi"/>
      <w:b/>
      <w:color w:val="0D2B3E" w:themeColor="accent3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D3A"/>
    <w:rPr>
      <w:rFonts w:asciiTheme="majorHAnsi" w:eastAsiaTheme="majorEastAsia" w:hAnsiTheme="majorHAnsi" w:cstheme="majorBidi"/>
      <w:i/>
      <w:iCs/>
      <w:color w:val="0D2B3E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D3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D3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06D3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06D3A"/>
    <w:rPr>
      <w:rFonts w:eastAsiaTheme="minorEastAsia"/>
      <w:color w:val="5A5A5A" w:themeColor="text1" w:themeTint="A5"/>
      <w:sz w:val="22"/>
      <w:szCs w:val="2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06D3A"/>
    <w:rPr>
      <w:i/>
      <w:iCs/>
      <w:color w:val="783F04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06D3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06D3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06D3A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jc w:val="center"/>
    </w:pPr>
    <w:rPr>
      <w:i/>
      <w:iCs/>
      <w:color w:val="783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06D3A"/>
    <w:rPr>
      <w:i/>
      <w:iCs/>
      <w:color w:val="783F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06D3A"/>
    <w:rPr>
      <w:b/>
      <w:bCs/>
      <w:caps w:val="0"/>
      <w:smallCaps/>
      <w:color w:val="783F04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06D3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6D3A"/>
    <w:pPr>
      <w:spacing w:after="200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D3A"/>
    <w:pPr>
      <w:keepNext/>
      <w:keepLines/>
      <w:outlineLvl w:val="9"/>
    </w:pPr>
    <w:rPr>
      <w:rFonts w:eastAsiaTheme="majorEastAsia" w:cstheme="majorBidi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3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3A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706D3A"/>
    <w:pPr>
      <w:pBdr>
        <w:top w:val="single" w:sz="2" w:space="10" w:color="1B1810" w:themeColor="background2" w:themeShade="1A"/>
        <w:left w:val="single" w:sz="2" w:space="10" w:color="1B1810" w:themeColor="background2" w:themeShade="1A"/>
        <w:bottom w:val="single" w:sz="2" w:space="10" w:color="1B1810" w:themeColor="background2" w:themeShade="1A"/>
        <w:right w:val="single" w:sz="2" w:space="10" w:color="1B1810" w:themeColor="background2" w:themeShade="1A"/>
      </w:pBdr>
      <w:ind w:left="1152" w:right="1152"/>
    </w:pPr>
    <w:rPr>
      <w:rFonts w:eastAsiaTheme="minorEastAsia"/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06D3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06D3A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06D3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6D3A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D3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D3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3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3A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6D3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6D3A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6D3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6D3A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706D3A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D3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D3A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6D3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6D3A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6D3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6D3A"/>
    <w:rPr>
      <w:rFonts w:ascii="Consolas" w:hAnsi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740420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0420"/>
    <w:pPr>
      <w:ind w:left="720"/>
      <w:contextualSpacing/>
    </w:pPr>
  </w:style>
  <w:style w:type="paragraph" w:customStyle="1" w:styleId="Default">
    <w:name w:val="Default"/>
    <w:rsid w:val="007404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A63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0E74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ta.org/Education-Careers/Advance-Career/Board-Specialty-Certifications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melissa.ward-healy@v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MIWGrisbA\AppData\Roaming\Microsoft\Templates\Independence%20Day%20event%20flyer.dotx" TargetMode="External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</Template>
  <TotalTime>28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grisby</dc:creator>
  <cp:keywords/>
  <dc:description/>
  <cp:lastModifiedBy>Walter, David W.</cp:lastModifiedBy>
  <cp:revision>20</cp:revision>
  <dcterms:created xsi:type="dcterms:W3CDTF">2018-06-29T20:48:00Z</dcterms:created>
  <dcterms:modified xsi:type="dcterms:W3CDTF">2024-03-19T12:38:00Z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