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330"/>
        <w:gridCol w:w="7182"/>
      </w:tblGrid>
      <w:tr w:rsidR="00125AB1" w:rsidRPr="006658C4" w:rsidTr="003265E3">
        <w:trPr>
          <w:tblHeader/>
        </w:trPr>
        <w:tc>
          <w:tcPr>
            <w:tcW w:w="333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125AB1" w:rsidRPr="006658C4" w:rsidRDefault="00125981" w:rsidP="00E96C92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91EEC3C" id="Group 1" o:spid="_x0000_s1026" alt="Title: Header graphics" style="position:absolute;margin-left:0;margin-top:-38.15pt;width:524.9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7B556AD54F064D6DA44D0D92EDBFFD8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F0352F">
                  <w:t>ONS</w:t>
                </w:r>
              </w:sdtContent>
            </w:sdt>
          </w:p>
          <w:p w:rsidR="00125AB1" w:rsidRPr="006658C4" w:rsidRDefault="00600E91" w:rsidP="00125AB1">
            <w:pPr>
              <w:pStyle w:val="Heading3"/>
            </w:pPr>
            <w:sdt>
              <w:sdtPr>
                <w:alias w:val="Contact:"/>
                <w:tag w:val="Contact:"/>
                <w:id w:val="133533816"/>
                <w:placeholder>
                  <w:docPart w:val="28E2CAD7FFA84C98803F48B2B32CB06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Contact</w:t>
                </w:r>
              </w:sdtContent>
            </w:sdt>
          </w:p>
          <w:p w:rsidR="00125AB1" w:rsidRPr="006658C4" w:rsidRDefault="00600E91" w:rsidP="00125AB1">
            <w:sdt>
              <w:sdtPr>
                <w:alias w:val="Enter address:"/>
                <w:tag w:val="Enter address:"/>
                <w:id w:val="-1581282289"/>
                <w:placeholder>
                  <w:docPart w:val="660E83ED8BB94636B0E8A2CBA208D58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Address</w:t>
                </w:r>
              </w:sdtContent>
            </w:sdt>
          </w:p>
          <w:p w:rsidR="00125AB1" w:rsidRPr="006658C4" w:rsidRDefault="00600E91" w:rsidP="00125AB1">
            <w:sdt>
              <w:sdtPr>
                <w:alias w:val="Enter City, ST ZIP:"/>
                <w:tag w:val="Enter City, ST ZIP:"/>
                <w:id w:val="1911345846"/>
                <w:placeholder>
                  <w:docPart w:val="FAF00AC04E7C4F6180E360824C256E3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City, ST ZIP</w:t>
                </w:r>
              </w:sdtContent>
            </w:sdt>
          </w:p>
          <w:p w:rsidR="00125AB1" w:rsidRPr="006658C4" w:rsidRDefault="00600E91" w:rsidP="00125AB1">
            <w:sdt>
              <w:sdtPr>
                <w:alias w:val="Enter email:"/>
                <w:tag w:val="Enter email:"/>
                <w:id w:val="-223836813"/>
                <w:placeholder>
                  <w:docPart w:val="2B26D66F5DF745A086CFFC4878FE229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Email</w:t>
                </w:r>
              </w:sdtContent>
            </w:sdt>
          </w:p>
          <w:p w:rsidR="00125AB1" w:rsidRPr="006658C4" w:rsidRDefault="00600E91" w:rsidP="00125AB1">
            <w:sdt>
              <w:sdtPr>
                <w:alias w:val="Enter telephone:"/>
                <w:tag w:val="Enter telephone:"/>
                <w:id w:val="-530416057"/>
                <w:placeholder>
                  <w:docPart w:val="D17CFE69E03E499DBDC4CFE20FA9368A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Telephone</w:t>
                </w:r>
              </w:sdtContent>
            </w:sdt>
          </w:p>
        </w:tc>
        <w:tc>
          <w:tcPr>
            <w:tcW w:w="718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182"/>
            </w:tblGrid>
            <w:tr w:rsidR="00125AB1" w:rsidRPr="006658C4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284544" w:rsidRDefault="00600E91" w:rsidP="00E96C92">
                  <w:pPr>
                    <w:pStyle w:val="Heading1"/>
                    <w:outlineLvl w:val="0"/>
                  </w:pPr>
                  <w:sdt>
                    <w:sdtPr>
                      <w:rPr>
                        <w:sz w:val="40"/>
                        <w:szCs w:val="40"/>
                      </w:rPr>
                      <w:alias w:val="Enter your name:"/>
                      <w:tag w:val="Enter your name:"/>
                      <w:id w:val="-1478986081"/>
                      <w:placeholder>
                        <w:docPart w:val="5DFFBB1322474528963EAA48E461C04F"/>
                      </w:placeholder>
                      <w:showingPlcHdr/>
                      <w15:dataBinding w:prefixMappings="xmlns:ns0='http://schemas.microsoft.com/temp/samples' " w:xpath="/ns0:employees[1]/ns0:employee[1]/ns0:CustomerName[1]" w:storeItemID="{21B05D94-4C49-4B45-82BB-11A10DD245F0}"/>
                      <w15:appearance w15:val="hidden"/>
                    </w:sdtPr>
                    <w:sdtEndPr>
                      <w:rPr>
                        <w:sz w:val="50"/>
                        <w:szCs w:val="32"/>
                      </w:rPr>
                    </w:sdtEndPr>
                    <w:sdtContent>
                      <w:r>
                        <w:t>Your name</w:t>
                      </w:r>
                    </w:sdtContent>
                  </w:sdt>
                </w:p>
                <w:p w:rsidR="00125AB1" w:rsidRPr="006658C4" w:rsidRDefault="00600E91" w:rsidP="00C56A6F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596704785"/>
                      <w:placeholder>
                        <w:docPart w:val="83D119228A8C40788CB5D2BD46D0B7A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0352F">
                        <w:t>Nursing Research Field Advisory Council</w:t>
                      </w:r>
                    </w:sdtContent>
                  </w:sdt>
                </w:p>
              </w:tc>
            </w:tr>
          </w:tbl>
          <w:sdt>
            <w:sdtPr>
              <w:alias w:val="Enter recipient name:"/>
              <w:tag w:val="Enter recipient name:"/>
              <w:id w:val="-1172632310"/>
              <w:placeholder>
                <w:docPart w:val="17348F552663457298A5B2D6737A9D6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125981" w:rsidRDefault="00F0352F" w:rsidP="003265E3">
                <w:pPr>
                  <w:pStyle w:val="Heading3"/>
                  <w:ind w:left="90" w:hanging="90"/>
                </w:pPr>
                <w:r>
                  <w:t>Nurse Executive</w:t>
                </w:r>
              </w:p>
            </w:sdtContent>
          </w:sdt>
          <w:p w:rsidR="00125AB1" w:rsidRPr="006658C4" w:rsidRDefault="00600E91" w:rsidP="003265E3">
            <w:pPr>
              <w:pStyle w:val="Heading4"/>
              <w:ind w:left="90" w:hanging="90"/>
            </w:pPr>
            <w:sdt>
              <w:sdtPr>
                <w:alias w:val="Enter job title:"/>
                <w:tag w:val="Enter job title:"/>
                <w:id w:val="-1716881173"/>
                <w:placeholder>
                  <w:docPart w:val="250E87AB5FE24566842BF2482A7CC12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Title</w:t>
                </w:r>
              </w:sdtContent>
            </w:sdt>
            <w:r w:rsidR="00125AB1" w:rsidRPr="006658C4">
              <w:t xml:space="preserve"> • </w:t>
            </w:r>
            <w:sdt>
              <w:sdtPr>
                <w:alias w:val="Enter company:"/>
                <w:tag w:val="Enter company:"/>
                <w:id w:val="456994632"/>
                <w:placeholder>
                  <w:docPart w:val="C5A2DC31D1F140A6AA4B6CF1F1EE1DD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Company</w:t>
                </w:r>
              </w:sdtContent>
            </w:sdt>
            <w:r w:rsidR="00125AB1" w:rsidRPr="006658C4">
              <w:t xml:space="preserve"> • </w:t>
            </w:r>
            <w:sdt>
              <w:sdtPr>
                <w:alias w:val="Enter address:"/>
                <w:tag w:val="Enter address:"/>
                <w:id w:val="457614176"/>
                <w:placeholder>
                  <w:docPart w:val="01E71ACF2B494A03864289011419A190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Address</w:t>
                </w:r>
              </w:sdtContent>
            </w:sdt>
            <w:r w:rsidR="00125AB1" w:rsidRPr="006658C4">
              <w:t xml:space="preserve"> • </w:t>
            </w:r>
            <w:sdt>
              <w:sdtPr>
                <w:alias w:val="Enter City, ST ZIP:"/>
                <w:tag w:val="Enter City, ST ZIP:"/>
                <w:id w:val="-158545089"/>
                <w:placeholder>
                  <w:docPart w:val="610D8A5890C84E389F80E87E8E62D0FE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City, ST ZIP</w:t>
                </w:r>
              </w:sdtContent>
            </w:sdt>
          </w:p>
          <w:p w:rsidR="00125AB1" w:rsidRPr="006658C4" w:rsidRDefault="00600E91" w:rsidP="003265E3">
            <w:pPr>
              <w:pStyle w:val="Date"/>
              <w:ind w:left="90" w:hanging="90"/>
            </w:pPr>
            <w:sdt>
              <w:sdtPr>
                <w:alias w:val="Enter date:"/>
                <w:tag w:val="Enter date:"/>
                <w:id w:val="-1595627311"/>
                <w:placeholder>
                  <w:docPart w:val="1B81BA4A78DB4A749D721BB5B95FF4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Date</w:t>
                </w:r>
              </w:sdtContent>
            </w:sdt>
          </w:p>
          <w:p w:rsidR="00125AB1" w:rsidRPr="006658C4" w:rsidRDefault="00125AB1" w:rsidP="003265E3">
            <w:pPr>
              <w:pStyle w:val="Salutation"/>
              <w:ind w:left="90" w:hanging="90"/>
            </w:pPr>
            <w:r w:rsidRPr="006658C4">
              <w:t xml:space="preserve">Dear </w:t>
            </w:r>
            <w:sdt>
              <w:sdtPr>
                <w:alias w:val="Enter recipient name:"/>
                <w:tag w:val="Enter recipient name:"/>
                <w:id w:val="-1139955490"/>
                <w:placeholder>
                  <w:docPart w:val="2121D5D83E5A4B5F9353B8CBFC4776C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0352F">
                  <w:t>Nurse Executive</w:t>
                </w:r>
              </w:sdtContent>
            </w:sdt>
            <w:r w:rsidRPr="006658C4">
              <w:t>,</w:t>
            </w:r>
          </w:p>
          <w:p w:rsidR="003265E3" w:rsidRDefault="00F0352F" w:rsidP="003265E3">
            <w:pPr>
              <w:ind w:left="90" w:hanging="90"/>
            </w:pPr>
            <w:r>
              <w:t xml:space="preserve">This </w:t>
            </w:r>
            <w:r w:rsidRPr="003265E3">
              <w:rPr>
                <w:b/>
              </w:rPr>
              <w:t>Business Case for Nurse IV Nurse Scientists</w:t>
            </w:r>
            <w:r>
              <w:t xml:space="preserve"> was developed to give you a template to use when presenting a case to </w:t>
            </w:r>
            <w:r w:rsidR="003265E3">
              <w:t>organizational</w:t>
            </w:r>
            <w:r>
              <w:t xml:space="preserve"> leadership supporting the addition or sustainment of Nurse IV </w:t>
            </w:r>
            <w:r w:rsidR="003265E3">
              <w:t>Scientists/</w:t>
            </w:r>
            <w:r>
              <w:t>Researchers</w:t>
            </w:r>
            <w:r w:rsidR="003265E3">
              <w:t xml:space="preserve"> in your facility/VISN. Nurse</w:t>
            </w:r>
            <w:r>
              <w:t xml:space="preserve"> </w:t>
            </w:r>
            <w:r w:rsidR="003265E3">
              <w:t xml:space="preserve">Scientists are typically </w:t>
            </w:r>
            <w:proofErr w:type="spellStart"/>
            <w:r w:rsidR="003265E3">
              <w:t>doctorally</w:t>
            </w:r>
            <w:proofErr w:type="spellEnd"/>
            <w:r w:rsidR="003265E3">
              <w:t xml:space="preserve">-prepared nurses with research focused education and experience </w:t>
            </w:r>
            <w:r>
              <w:t xml:space="preserve">who develop a program of research that contributes to the value of the organization. </w:t>
            </w:r>
          </w:p>
          <w:p w:rsidR="003265E3" w:rsidRDefault="00F0352F" w:rsidP="003265E3">
            <w:pPr>
              <w:ind w:left="90" w:hanging="90"/>
            </w:pPr>
            <w:r>
              <w:t>This in no way is meant to supersede or take the place of clinical experts and nursing leadership in clinical roles</w:t>
            </w:r>
            <w:r w:rsidR="003265E3">
              <w:t xml:space="preserve"> who may also qualify for Nurse IV roles</w:t>
            </w:r>
            <w:r>
              <w:t xml:space="preserve">. Rather, this case demonstrates the need for generating new knowledge by researchers from each discipline, including nursing as the largest health care provider profession in the nation. </w:t>
            </w:r>
          </w:p>
          <w:p w:rsidR="00125AB1" w:rsidRPr="006658C4" w:rsidRDefault="00F0352F" w:rsidP="003265E3">
            <w:pPr>
              <w:ind w:left="90" w:hanging="90"/>
            </w:pPr>
            <w:r>
              <w:t xml:space="preserve">Nursing Research, from its unique </w:t>
            </w:r>
            <w:r w:rsidR="003265E3">
              <w:t>patient-</w:t>
            </w:r>
            <w:r>
              <w:t xml:space="preserve">centric perspective </w:t>
            </w:r>
            <w:r w:rsidR="003265E3">
              <w:t xml:space="preserve">(ideally, </w:t>
            </w:r>
            <w:r>
              <w:t>in partnership with Clinical Nursing</w:t>
            </w:r>
            <w:r w:rsidR="003265E3">
              <w:t xml:space="preserve"> experts)</w:t>
            </w:r>
            <w:r>
              <w:t xml:space="preserve"> is best suited to serve the organization along with other professions for the benefit of the </w:t>
            </w:r>
            <w:r w:rsidR="003265E3">
              <w:t>Veteran</w:t>
            </w:r>
            <w:r>
              <w:t xml:space="preserve"> </w:t>
            </w:r>
            <w:r w:rsidR="003265E3">
              <w:t xml:space="preserve">by conducting meaningful research which leads to innovation and health care improvement. </w:t>
            </w:r>
            <w:r>
              <w:t xml:space="preserve">In addition to this Business Case document, the ONS Nursing Research Advisory Group has also </w:t>
            </w:r>
            <w:r w:rsidR="003265E3">
              <w:t xml:space="preserve">drafted a template of a Nurse IV Scientist Functional Statement that is focused on Research.  </w:t>
            </w:r>
          </w:p>
          <w:p w:rsidR="004D7F4E" w:rsidRPr="00EF7109" w:rsidRDefault="00600E91" w:rsidP="003265E3">
            <w:pPr>
              <w:pStyle w:val="Closing"/>
              <w:ind w:left="90" w:hanging="90"/>
            </w:pPr>
            <w:sdt>
              <w:sdtPr>
                <w:alias w:val="Sincerely:"/>
                <w:tag w:val="Sincerely:"/>
                <w:id w:val="1448966695"/>
                <w:placeholder>
                  <w:docPart w:val="5755E183694C48928B890140B26BE6E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Sincerely</w:t>
                </w:r>
              </w:sdtContent>
            </w:sdt>
            <w:r w:rsidR="00125AB1" w:rsidRPr="006658C4">
              <w:t>,</w:t>
            </w:r>
            <w:r w:rsidR="003265E3">
              <w:t xml:space="preserve"> </w:t>
            </w:r>
            <w:sdt>
              <w:sdtPr>
                <w:alias w:val="Enter your name:"/>
                <w:tag w:val="Enter your name:"/>
                <w:id w:val="-906913293"/>
                <w:placeholder>
                  <w:docPart w:val="E56EBD2BC60F4960898DF7510BA48E5A"/>
                </w:placeholder>
                <w:showingPlcHdr/>
                <w15:dataBinding w:prefixMappings="xmlns:ns0='http://schemas.microsoft.com/temp/samples' " w:xpath="/ns0:employees[1]/ns0:employee[1]/ns0:CustomerName[1]" w:storeItemID="{21B05D94-4C49-4B45-82BB-11A10DD245F0}"/>
                <w15:appearance w15:val="hidden"/>
              </w:sdtPr>
              <w:sdtEndPr/>
              <w:sdtContent>
                <w:r>
                  <w:t>Your N</w:t>
                </w:r>
                <w:r w:rsidRPr="00610578">
                  <w:t>ame</w:t>
                </w:r>
              </w:sdtContent>
            </w:sdt>
          </w:p>
        </w:tc>
      </w:tr>
    </w:tbl>
    <w:p w:rsidR="00C018EF" w:rsidRDefault="00C018EF" w:rsidP="00EF7109">
      <w:pPr>
        <w:pStyle w:val="NoSpacing"/>
      </w:pPr>
    </w:p>
    <w:sectPr w:rsidR="00C018EF" w:rsidSect="004D7F4E">
      <w:headerReference w:type="default" r:id="rId11"/>
      <w:footerReference w:type="default" r:id="rId12"/>
      <w:footerReference w:type="first" r:id="rId13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2F" w:rsidRDefault="00F0352F" w:rsidP="00713050">
      <w:pPr>
        <w:spacing w:line="240" w:lineRule="auto"/>
      </w:pPr>
      <w:r>
        <w:separator/>
      </w:r>
    </w:p>
  </w:endnote>
  <w:endnote w:type="continuationSeparator" w:id="0">
    <w:p w:rsidR="00F0352F" w:rsidRDefault="00F0352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7DF252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D1D994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B87A9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354FCC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28E2CAD7FFA84C98803F48B2B32CB063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FAF00AC04E7C4F6180E360824C256E3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D17CFE69E03E499DBDC4CFE20FA9368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83D119228A8C40788CB5D2BD46D0B7A9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3265E3" w:rsidP="003265E3">
          <w:pPr>
            <w:pStyle w:val="Footer"/>
            <w:tabs>
              <w:tab w:val="left" w:pos="810"/>
              <w:tab w:val="center" w:pos="1199"/>
            </w:tabs>
            <w:jc w:val="left"/>
          </w:pPr>
          <w:r>
            <w:tab/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3265E3" w:rsidP="003265E3">
          <w:pPr>
            <w:pStyle w:val="Footer"/>
            <w:tabs>
              <w:tab w:val="left" w:pos="900"/>
              <w:tab w:val="center" w:pos="1199"/>
            </w:tabs>
            <w:jc w:val="left"/>
          </w:pPr>
          <w:r>
            <w:tab/>
          </w:r>
        </w:p>
      </w:tc>
    </w:tr>
  </w:tbl>
  <w:p w:rsidR="00217980" w:rsidRDefault="00217980" w:rsidP="00326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2F" w:rsidRDefault="00F0352F" w:rsidP="00713050">
      <w:pPr>
        <w:spacing w:line="240" w:lineRule="auto"/>
      </w:pPr>
      <w:r>
        <w:separator/>
      </w:r>
    </w:p>
  </w:footnote>
  <w:footnote w:type="continuationSeparator" w:id="0">
    <w:p w:rsidR="00F0352F" w:rsidRDefault="00F0352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0794097" wp14:editId="06AFBFDE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DD4E836" id="Group 3" o:spid="_x0000_s1026" alt="Title: 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0352F">
                <w:t>ONS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EF7109" w:rsidRDefault="00600E91" w:rsidP="00EF710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783847048"/>
                    <w:showingPlcHdr/>
                    <w15:dataBinding w:prefixMappings="xmlns:ns0='http://schemas.microsoft.com/temp/samples' " w:xpath="/ns0:employees[1]/ns0:employee[1]/ns0:CustomerName[1]" w:storeItemID="{21B05D94-4C49-4B45-82BB-11A10DD245F0}"/>
                    <w15:appearance w15:val="hidden"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p>
              <w:p w:rsidR="00125981" w:rsidRDefault="00600E91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0352F">
                      <w:t>Nursing Research Field Advisory Council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2F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265E3"/>
    <w:rsid w:val="00364079"/>
    <w:rsid w:val="00375460"/>
    <w:rsid w:val="003F00E8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A530F"/>
    <w:rsid w:val="005D4417"/>
    <w:rsid w:val="00600E91"/>
    <w:rsid w:val="00610578"/>
    <w:rsid w:val="00641630"/>
    <w:rsid w:val="006658C4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238EE"/>
    <w:rsid w:val="00A42540"/>
    <w:rsid w:val="00AD22CE"/>
    <w:rsid w:val="00B56E1F"/>
    <w:rsid w:val="00B60A88"/>
    <w:rsid w:val="00B66BFE"/>
    <w:rsid w:val="00C018EF"/>
    <w:rsid w:val="00C05502"/>
    <w:rsid w:val="00C2098A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F7109"/>
    <w:rsid w:val="00F0352F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1AF21B-CA08-44E9-8911-BE81DBA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382B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D123DB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578"/>
  </w:style>
  <w:style w:type="paragraph" w:styleId="BlockText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78"/>
  </w:style>
  <w:style w:type="paragraph" w:styleId="BodyText2">
    <w:name w:val="Body Text 2"/>
    <w:basedOn w:val="Normal"/>
    <w:link w:val="Body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0578"/>
  </w:style>
  <w:style w:type="paragraph" w:styleId="BodyText3">
    <w:name w:val="Body Text 3"/>
    <w:basedOn w:val="Normal"/>
    <w:link w:val="Body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57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05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05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5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05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05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5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057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057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05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05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0578"/>
  </w:style>
  <w:style w:type="character" w:styleId="Emphasis">
    <w:name w:val="Emphasis"/>
    <w:basedOn w:val="DefaultParagraphFont"/>
    <w:uiPriority w:val="10"/>
    <w:semiHidden/>
    <w:unhideWhenUsed/>
    <w:rsid w:val="0061057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57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05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578"/>
    <w:rPr>
      <w:szCs w:val="20"/>
    </w:rPr>
  </w:style>
  <w:style w:type="table" w:styleId="GridTable1Light">
    <w:name w:val="Grid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10578"/>
  </w:style>
  <w:style w:type="paragraph" w:styleId="HTMLAddress">
    <w:name w:val="HTML Address"/>
    <w:basedOn w:val="Normal"/>
    <w:link w:val="HTMLAddress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05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105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57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123DB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0578"/>
  </w:style>
  <w:style w:type="paragraph" w:styleId="List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057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05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0578"/>
  </w:style>
  <w:style w:type="character" w:styleId="PageNumber">
    <w:name w:val="page number"/>
    <w:basedOn w:val="DefaultParagraphFont"/>
    <w:uiPriority w:val="99"/>
    <w:semiHidden/>
    <w:unhideWhenUsed/>
    <w:rsid w:val="00610578"/>
  </w:style>
  <w:style w:type="table" w:styleId="PlainTable1">
    <w:name w:val="Plain Table 1"/>
    <w:basedOn w:val="Table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57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057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1057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10578"/>
  </w:style>
  <w:style w:type="table" w:styleId="TableProfessional">
    <w:name w:val="Table Professional"/>
    <w:basedOn w:val="Table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TAMCowanL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56AD54F064D6DA44D0D92EDBF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240C-958C-4C0A-B9EC-9BAE11A1049B}"/>
      </w:docPartPr>
      <w:docPartBody>
        <w:p w:rsidR="00F2763B" w:rsidRDefault="00F2763B">
          <w:pPr>
            <w:pStyle w:val="7B556AD54F064D6DA44D0D92EDBFFD8D"/>
          </w:pPr>
          <w:r>
            <w:t>YN</w:t>
          </w:r>
        </w:p>
      </w:docPartBody>
    </w:docPart>
    <w:docPart>
      <w:docPartPr>
        <w:name w:val="28E2CAD7FFA84C98803F48B2B32C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DD17-3581-402F-8652-28F48A974937}"/>
      </w:docPartPr>
      <w:docPartBody>
        <w:p w:rsidR="00F2763B" w:rsidRDefault="00F2763B">
          <w:pPr>
            <w:pStyle w:val="28E2CAD7FFA84C98803F48B2B32CB063"/>
          </w:pPr>
          <w:r w:rsidRPr="006658C4">
            <w:t>Contact</w:t>
          </w:r>
        </w:p>
      </w:docPartBody>
    </w:docPart>
    <w:docPart>
      <w:docPartPr>
        <w:name w:val="660E83ED8BB94636B0E8A2CBA208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9F07-A0AA-4528-8144-A11AC35007BA}"/>
      </w:docPartPr>
      <w:docPartBody>
        <w:p w:rsidR="00F2763B" w:rsidRDefault="00F2763B">
          <w:pPr>
            <w:pStyle w:val="660E83ED8BB94636B0E8A2CBA208D584"/>
          </w:pPr>
          <w:r w:rsidRPr="006658C4">
            <w:t>Address</w:t>
          </w:r>
        </w:p>
      </w:docPartBody>
    </w:docPart>
    <w:docPart>
      <w:docPartPr>
        <w:name w:val="FAF00AC04E7C4F6180E360824C25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B1A2-3F66-41DE-BD78-337F48380E85}"/>
      </w:docPartPr>
      <w:docPartBody>
        <w:p w:rsidR="00F2763B" w:rsidRDefault="00F2763B">
          <w:pPr>
            <w:pStyle w:val="FAF00AC04E7C4F6180E360824C256E38"/>
          </w:pPr>
          <w:r w:rsidRPr="006658C4">
            <w:t>City, ST ZIP</w:t>
          </w:r>
        </w:p>
      </w:docPartBody>
    </w:docPart>
    <w:docPart>
      <w:docPartPr>
        <w:name w:val="2B26D66F5DF745A086CFFC4878FE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D5-5953-4DCF-AB35-D91F2D71A735}"/>
      </w:docPartPr>
      <w:docPartBody>
        <w:p w:rsidR="00F2763B" w:rsidRDefault="00F2763B">
          <w:pPr>
            <w:pStyle w:val="2B26D66F5DF745A086CFFC4878FE229F"/>
          </w:pPr>
          <w:r w:rsidRPr="006658C4">
            <w:t>Email</w:t>
          </w:r>
        </w:p>
      </w:docPartBody>
    </w:docPart>
    <w:docPart>
      <w:docPartPr>
        <w:name w:val="D17CFE69E03E499DBDC4CFE20FA9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4946-F783-4492-9D28-42351F2C9CD2}"/>
      </w:docPartPr>
      <w:docPartBody>
        <w:p w:rsidR="00F2763B" w:rsidRDefault="00F2763B">
          <w:pPr>
            <w:pStyle w:val="D17CFE69E03E499DBDC4CFE20FA9368A"/>
          </w:pPr>
          <w:r w:rsidRPr="006658C4">
            <w:t>Telephone</w:t>
          </w:r>
        </w:p>
      </w:docPartBody>
    </w:docPart>
    <w:docPart>
      <w:docPartPr>
        <w:name w:val="5DFFBB1322474528963EAA48E461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840D-4562-4066-8A60-9682BB7D4D75}"/>
      </w:docPartPr>
      <w:docPartBody>
        <w:p w:rsidR="00F2763B" w:rsidRDefault="00F2763B">
          <w:pPr>
            <w:pStyle w:val="5DFFBB1322474528963EAA48E461C04F"/>
          </w:pPr>
          <w:r>
            <w:t>Your name</w:t>
          </w:r>
        </w:p>
      </w:docPartBody>
    </w:docPart>
    <w:docPart>
      <w:docPartPr>
        <w:name w:val="83D119228A8C40788CB5D2BD46D0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1BD7-6F65-477C-AB7D-4B0E6E9B24C0}"/>
      </w:docPartPr>
      <w:docPartBody>
        <w:p w:rsidR="00F2763B" w:rsidRDefault="00F2763B">
          <w:pPr>
            <w:pStyle w:val="83D119228A8C40788CB5D2BD46D0B7A9"/>
          </w:pPr>
          <w:r>
            <w:t>Profession or Industry</w:t>
          </w:r>
        </w:p>
      </w:docPartBody>
    </w:docPart>
    <w:docPart>
      <w:docPartPr>
        <w:name w:val="17348F552663457298A5B2D6737A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F67E-F9E2-4C48-A8D9-BAC7921223A4}"/>
      </w:docPartPr>
      <w:docPartBody>
        <w:p w:rsidR="00F2763B" w:rsidRDefault="00F2763B">
          <w:pPr>
            <w:pStyle w:val="17348F552663457298A5B2D6737A9D6B"/>
          </w:pPr>
          <w:r>
            <w:t>Recipient Name</w:t>
          </w:r>
        </w:p>
      </w:docPartBody>
    </w:docPart>
    <w:docPart>
      <w:docPartPr>
        <w:name w:val="250E87AB5FE24566842BF2482A7C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54D-48B2-4817-A092-7B8EF8CA2C28}"/>
      </w:docPartPr>
      <w:docPartBody>
        <w:p w:rsidR="00F2763B" w:rsidRDefault="00F2763B">
          <w:pPr>
            <w:pStyle w:val="250E87AB5FE24566842BF2482A7CC12D"/>
          </w:pPr>
          <w:r w:rsidRPr="006658C4">
            <w:t>Title</w:t>
          </w:r>
        </w:p>
      </w:docPartBody>
    </w:docPart>
    <w:docPart>
      <w:docPartPr>
        <w:name w:val="C5A2DC31D1F140A6AA4B6CF1F1EE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DE1A-D2AE-42F0-866C-B0533CF19E81}"/>
      </w:docPartPr>
      <w:docPartBody>
        <w:p w:rsidR="00F2763B" w:rsidRDefault="00F2763B">
          <w:pPr>
            <w:pStyle w:val="C5A2DC31D1F140A6AA4B6CF1F1EE1DDB"/>
          </w:pPr>
          <w:r w:rsidRPr="006658C4">
            <w:t>Company</w:t>
          </w:r>
        </w:p>
      </w:docPartBody>
    </w:docPart>
    <w:docPart>
      <w:docPartPr>
        <w:name w:val="01E71ACF2B494A03864289011419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67CE-DE7F-4AC1-A8A9-758B0761C2CB}"/>
      </w:docPartPr>
      <w:docPartBody>
        <w:p w:rsidR="00F2763B" w:rsidRDefault="00F2763B">
          <w:pPr>
            <w:pStyle w:val="01E71ACF2B494A03864289011419A190"/>
          </w:pPr>
          <w:r w:rsidRPr="006658C4">
            <w:t>Address</w:t>
          </w:r>
        </w:p>
      </w:docPartBody>
    </w:docPart>
    <w:docPart>
      <w:docPartPr>
        <w:name w:val="610D8A5890C84E389F80E87E8E62D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03F8-950A-4D36-8A05-7571FA6EE15B}"/>
      </w:docPartPr>
      <w:docPartBody>
        <w:p w:rsidR="00F2763B" w:rsidRDefault="00F2763B">
          <w:pPr>
            <w:pStyle w:val="610D8A5890C84E389F80E87E8E62D0FE"/>
          </w:pPr>
          <w:r w:rsidRPr="006658C4">
            <w:t>City, ST ZIP</w:t>
          </w:r>
        </w:p>
      </w:docPartBody>
    </w:docPart>
    <w:docPart>
      <w:docPartPr>
        <w:name w:val="1B81BA4A78DB4A749D721BB5B95F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4DB0-038A-480E-870F-802F8880BF57}"/>
      </w:docPartPr>
      <w:docPartBody>
        <w:p w:rsidR="00F2763B" w:rsidRDefault="00F2763B">
          <w:pPr>
            <w:pStyle w:val="1B81BA4A78DB4A749D721BB5B95FF498"/>
          </w:pPr>
          <w:r w:rsidRPr="006658C4">
            <w:t>Date</w:t>
          </w:r>
        </w:p>
      </w:docPartBody>
    </w:docPart>
    <w:docPart>
      <w:docPartPr>
        <w:name w:val="2121D5D83E5A4B5F9353B8CBFC47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EBBF-64D1-47A7-874F-A8F254A48E76}"/>
      </w:docPartPr>
      <w:docPartBody>
        <w:p w:rsidR="00F2763B" w:rsidRDefault="00F2763B">
          <w:pPr>
            <w:pStyle w:val="2121D5D83E5A4B5F9353B8CBFC4776C1"/>
          </w:pPr>
          <w:r w:rsidRPr="006658C4">
            <w:t>Recipient Name</w:t>
          </w:r>
        </w:p>
      </w:docPartBody>
    </w:docPart>
    <w:docPart>
      <w:docPartPr>
        <w:name w:val="5755E183694C48928B890140B26B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EFDF-ADB0-47FA-B2C3-3116026130E4}"/>
      </w:docPartPr>
      <w:docPartBody>
        <w:p w:rsidR="00F2763B" w:rsidRDefault="00F2763B">
          <w:pPr>
            <w:pStyle w:val="5755E183694C48928B890140B26BE6E3"/>
          </w:pPr>
          <w:r w:rsidRPr="006658C4">
            <w:t>Sincerely</w:t>
          </w:r>
        </w:p>
      </w:docPartBody>
    </w:docPart>
    <w:docPart>
      <w:docPartPr>
        <w:name w:val="E56EBD2BC60F4960898DF7510BA4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8D5A-664A-41A3-BA4A-66BEDDF4860C}"/>
      </w:docPartPr>
      <w:docPartBody>
        <w:p w:rsidR="00F2763B" w:rsidRDefault="00F2763B">
          <w:pPr>
            <w:pStyle w:val="E56EBD2BC60F4960898DF7510BA48E5A"/>
          </w:pPr>
          <w:r>
            <w:t>Your N</w:t>
          </w:r>
          <w:r w:rsidRPr="00610578">
            <w:t>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B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56AD54F064D6DA44D0D92EDBFFD8D">
    <w:name w:val="7B556AD54F064D6DA44D0D92EDBFFD8D"/>
  </w:style>
  <w:style w:type="paragraph" w:customStyle="1" w:styleId="28E2CAD7FFA84C98803F48B2B32CB063">
    <w:name w:val="28E2CAD7FFA84C98803F48B2B32CB063"/>
  </w:style>
  <w:style w:type="paragraph" w:customStyle="1" w:styleId="660E83ED8BB94636B0E8A2CBA208D584">
    <w:name w:val="660E83ED8BB94636B0E8A2CBA208D584"/>
  </w:style>
  <w:style w:type="paragraph" w:customStyle="1" w:styleId="FAF00AC04E7C4F6180E360824C256E38">
    <w:name w:val="FAF00AC04E7C4F6180E360824C256E38"/>
  </w:style>
  <w:style w:type="paragraph" w:customStyle="1" w:styleId="2B26D66F5DF745A086CFFC4878FE229F">
    <w:name w:val="2B26D66F5DF745A086CFFC4878FE229F"/>
  </w:style>
  <w:style w:type="paragraph" w:customStyle="1" w:styleId="D17CFE69E03E499DBDC4CFE20FA9368A">
    <w:name w:val="D17CFE69E03E499DBDC4CFE20FA9368A"/>
  </w:style>
  <w:style w:type="paragraph" w:customStyle="1" w:styleId="5DFFBB1322474528963EAA48E461C04F">
    <w:name w:val="5DFFBB1322474528963EAA48E461C04F"/>
  </w:style>
  <w:style w:type="paragraph" w:customStyle="1" w:styleId="83D119228A8C40788CB5D2BD46D0B7A9">
    <w:name w:val="83D119228A8C40788CB5D2BD46D0B7A9"/>
  </w:style>
  <w:style w:type="paragraph" w:customStyle="1" w:styleId="041EBBE34E814720A3F3DC60483F5683">
    <w:name w:val="041EBBE34E814720A3F3DC60483F5683"/>
  </w:style>
  <w:style w:type="paragraph" w:customStyle="1" w:styleId="17348F552663457298A5B2D6737A9D6B">
    <w:name w:val="17348F552663457298A5B2D6737A9D6B"/>
  </w:style>
  <w:style w:type="paragraph" w:customStyle="1" w:styleId="250E87AB5FE24566842BF2482A7CC12D">
    <w:name w:val="250E87AB5FE24566842BF2482A7CC12D"/>
  </w:style>
  <w:style w:type="paragraph" w:customStyle="1" w:styleId="C5A2DC31D1F140A6AA4B6CF1F1EE1DDB">
    <w:name w:val="C5A2DC31D1F140A6AA4B6CF1F1EE1DDB"/>
  </w:style>
  <w:style w:type="paragraph" w:customStyle="1" w:styleId="01E71ACF2B494A03864289011419A190">
    <w:name w:val="01E71ACF2B494A03864289011419A190"/>
  </w:style>
  <w:style w:type="paragraph" w:customStyle="1" w:styleId="610D8A5890C84E389F80E87E8E62D0FE">
    <w:name w:val="610D8A5890C84E389F80E87E8E62D0FE"/>
  </w:style>
  <w:style w:type="paragraph" w:customStyle="1" w:styleId="1B81BA4A78DB4A749D721BB5B95FF498">
    <w:name w:val="1B81BA4A78DB4A749D721BB5B95FF498"/>
  </w:style>
  <w:style w:type="paragraph" w:customStyle="1" w:styleId="2121D5D83E5A4B5F9353B8CBFC4776C1">
    <w:name w:val="2121D5D83E5A4B5F9353B8CBFC4776C1"/>
  </w:style>
  <w:style w:type="paragraph" w:customStyle="1" w:styleId="88C2A7D1E8BE456AAC896C18BCE796EA">
    <w:name w:val="88C2A7D1E8BE456AAC896C18BCE796EA"/>
  </w:style>
  <w:style w:type="paragraph" w:customStyle="1" w:styleId="5755E183694C48928B890140B26BE6E3">
    <w:name w:val="5755E183694C48928B890140B26BE6E3"/>
  </w:style>
  <w:style w:type="paragraph" w:customStyle="1" w:styleId="E56EBD2BC60F4960898DF7510BA48E5A">
    <w:name w:val="E56EBD2BC60F4960898DF7510BA48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96F4C-2AA0-4EBE-A8ED-3E50A54A572E}">
  <ds:schemaRefs>
    <ds:schemaRef ds:uri="http://schemas.microsoft.com/office/2006/metadata/properties"/>
    <ds:schemaRef ds:uri="40262f94-9f35-4ac3-9a90-690165a166b7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a4f35948-e619-41b3-aa29-22878b09cfd2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B05D94-4C49-4B45-82BB-11A10DD245F0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7879BD60-D923-4E7D-B19E-EADD80698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9E483-5BDE-4131-B1F8-9EAF0AB92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Nurse Executive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IV Scientist Business Case Cover Letter</dc:title>
  <dc:subject>Nursing Research Field Advisory Council</dc:subject>
  <dc:creator>Department of Veterans Affairs</dc:creator>
  <cp:keywords>ONS</cp:keywords>
  <dc:description/>
  <cp:lastModifiedBy>Hill, Elizabeth E. VHAREN</cp:lastModifiedBy>
  <cp:revision>2</cp:revision>
  <dcterms:created xsi:type="dcterms:W3CDTF">2017-12-12T16:41:00Z</dcterms:created>
  <dcterms:modified xsi:type="dcterms:W3CDTF">2017-12-12T16:41:00Z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