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451A" w14:textId="77777777" w:rsidR="00407240" w:rsidRPr="0043454D" w:rsidRDefault="00CC59BB" w:rsidP="009E4FDE">
      <w:pPr>
        <w:pStyle w:val="Heading1"/>
      </w:pPr>
      <w:r w:rsidRPr="0043454D">
        <w:t>New</w:t>
      </w:r>
      <w:r w:rsidR="00172448" w:rsidRPr="0043454D">
        <w:t xml:space="preserve"> </w:t>
      </w:r>
      <w:r w:rsidR="003A1BC2" w:rsidRPr="0043454D">
        <w:t>C</w:t>
      </w:r>
      <w:r w:rsidR="009E4FDE">
        <w:t>arrier</w:t>
      </w:r>
      <w:r w:rsidR="003A1BC2" w:rsidRPr="0043454D">
        <w:t xml:space="preserve"> Setup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6"/>
        <w:gridCol w:w="2499"/>
        <w:gridCol w:w="2331"/>
        <w:gridCol w:w="2355"/>
        <w:gridCol w:w="7"/>
      </w:tblGrid>
      <w:tr w:rsidR="00F3153F" w14:paraId="38AA7456" w14:textId="77777777" w:rsidTr="003B2F21">
        <w:trPr>
          <w:trHeight w:val="216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</w:tcPr>
          <w:p w14:paraId="74F6BC80" w14:textId="77777777" w:rsidR="00F3153F" w:rsidRPr="00080433" w:rsidRDefault="00371FE9" w:rsidP="00080433">
            <w:pPr>
              <w:pStyle w:val="Heading2"/>
            </w:pPr>
            <w:r>
              <w:t>CARRIER</w:t>
            </w:r>
            <w:r w:rsidR="00F3153F" w:rsidRPr="00080433">
              <w:t xml:space="preserve"> INFORMATION</w:t>
            </w:r>
          </w:p>
        </w:tc>
      </w:tr>
      <w:tr w:rsidR="00371FE9" w14:paraId="7F7E0943" w14:textId="77777777" w:rsidTr="003B2F21">
        <w:trPr>
          <w:gridAfter w:val="1"/>
          <w:wAfter w:w="3" w:type="pct"/>
          <w:trHeight w:val="360"/>
        </w:trPr>
        <w:tc>
          <w:tcPr>
            <w:tcW w:w="1155" w:type="pct"/>
            <w:gridSpan w:val="2"/>
            <w:vAlign w:val="center"/>
          </w:tcPr>
          <w:p w14:paraId="7E3DC834" w14:textId="77777777" w:rsidR="00371FE9" w:rsidRPr="00D36A80" w:rsidRDefault="00371FE9" w:rsidP="00371FE9">
            <w:pPr>
              <w:jc w:val="center"/>
            </w:pPr>
            <w:r>
              <w:t>SCAC:</w:t>
            </w:r>
          </w:p>
        </w:tc>
        <w:tc>
          <w:tcPr>
            <w:tcW w:w="1336" w:type="pct"/>
            <w:vAlign w:val="center"/>
          </w:tcPr>
          <w:p w14:paraId="23365F3D" w14:textId="77777777" w:rsidR="00371FE9" w:rsidRPr="00D36A80" w:rsidRDefault="00371FE9" w:rsidP="00371FE9">
            <w:pPr>
              <w:jc w:val="center"/>
            </w:pPr>
            <w:r>
              <w:t>TIN:</w:t>
            </w:r>
          </w:p>
        </w:tc>
        <w:tc>
          <w:tcPr>
            <w:tcW w:w="1246" w:type="pct"/>
            <w:vAlign w:val="center"/>
          </w:tcPr>
          <w:p w14:paraId="77F073CF" w14:textId="77777777" w:rsidR="00371FE9" w:rsidRPr="00D36A80" w:rsidRDefault="00371FE9" w:rsidP="00371FE9">
            <w:pPr>
              <w:jc w:val="center"/>
            </w:pPr>
            <w:r>
              <w:t>DUNS:</w:t>
            </w:r>
          </w:p>
        </w:tc>
        <w:tc>
          <w:tcPr>
            <w:tcW w:w="1259" w:type="pct"/>
            <w:vAlign w:val="center"/>
          </w:tcPr>
          <w:p w14:paraId="5E97C56F" w14:textId="77777777" w:rsidR="00371FE9" w:rsidRPr="00D36A80" w:rsidRDefault="00371FE9" w:rsidP="00371FE9">
            <w:pPr>
              <w:jc w:val="center"/>
            </w:pPr>
            <w:r>
              <w:t>DOT MC:</w:t>
            </w:r>
          </w:p>
        </w:tc>
      </w:tr>
      <w:tr w:rsidR="00371FE9" w14:paraId="6518063B" w14:textId="77777777" w:rsidTr="003B2F21">
        <w:trPr>
          <w:gridAfter w:val="1"/>
          <w:wAfter w:w="3" w:type="pct"/>
          <w:trHeight w:val="360"/>
        </w:trPr>
        <w:tc>
          <w:tcPr>
            <w:tcW w:w="1155" w:type="pct"/>
            <w:gridSpan w:val="2"/>
            <w:vAlign w:val="center"/>
          </w:tcPr>
          <w:p w14:paraId="21365CA8" w14:textId="77777777" w:rsidR="00371FE9" w:rsidRPr="00D36A80" w:rsidRDefault="00371FE9" w:rsidP="007A7581">
            <w:pPr>
              <w:jc w:val="center"/>
            </w:pPr>
          </w:p>
        </w:tc>
        <w:tc>
          <w:tcPr>
            <w:tcW w:w="1336" w:type="pct"/>
            <w:vAlign w:val="center"/>
          </w:tcPr>
          <w:p w14:paraId="3D8D62B0" w14:textId="77777777" w:rsidR="00371FE9" w:rsidRPr="00D36A80" w:rsidRDefault="00371FE9" w:rsidP="007A7581">
            <w:pPr>
              <w:jc w:val="center"/>
            </w:pPr>
          </w:p>
        </w:tc>
        <w:tc>
          <w:tcPr>
            <w:tcW w:w="1246" w:type="pct"/>
            <w:vAlign w:val="center"/>
          </w:tcPr>
          <w:p w14:paraId="740FC29D" w14:textId="77777777" w:rsidR="00371FE9" w:rsidRPr="00D36A80" w:rsidRDefault="00371FE9" w:rsidP="007A7581">
            <w:pPr>
              <w:jc w:val="center"/>
            </w:pPr>
          </w:p>
        </w:tc>
        <w:tc>
          <w:tcPr>
            <w:tcW w:w="1259" w:type="pct"/>
            <w:vAlign w:val="center"/>
          </w:tcPr>
          <w:p w14:paraId="1BAA0895" w14:textId="77777777" w:rsidR="00371FE9" w:rsidRPr="00D36A80" w:rsidRDefault="00371FE9" w:rsidP="007A7581">
            <w:pPr>
              <w:jc w:val="center"/>
            </w:pPr>
          </w:p>
        </w:tc>
      </w:tr>
      <w:tr w:rsidR="00A52FB2" w14:paraId="55897BB5" w14:textId="77777777" w:rsidTr="003B2F21">
        <w:trPr>
          <w:gridAfter w:val="1"/>
          <w:wAfter w:w="3" w:type="pct"/>
          <w:trHeight w:val="360"/>
        </w:trPr>
        <w:tc>
          <w:tcPr>
            <w:tcW w:w="1155" w:type="pct"/>
            <w:gridSpan w:val="2"/>
            <w:vAlign w:val="center"/>
          </w:tcPr>
          <w:p w14:paraId="67FC2973" w14:textId="53D0DFD7" w:rsidR="00A52FB2" w:rsidRPr="00D36A80" w:rsidRDefault="00A52FB2" w:rsidP="007A7581">
            <w:pPr>
              <w:jc w:val="center"/>
            </w:pPr>
            <w:r>
              <w:t>SAMs UEI</w:t>
            </w:r>
          </w:p>
        </w:tc>
        <w:tc>
          <w:tcPr>
            <w:tcW w:w="1336" w:type="pct"/>
            <w:vAlign w:val="center"/>
          </w:tcPr>
          <w:p w14:paraId="4FCF1657" w14:textId="4F26D452" w:rsidR="00A52FB2" w:rsidRPr="00D36A80" w:rsidRDefault="00A52FB2" w:rsidP="007A7581">
            <w:pPr>
              <w:jc w:val="center"/>
            </w:pPr>
            <w:r>
              <w:t>SAMs CAGE CODE</w:t>
            </w:r>
          </w:p>
        </w:tc>
        <w:tc>
          <w:tcPr>
            <w:tcW w:w="1246" w:type="pct"/>
            <w:vAlign w:val="center"/>
          </w:tcPr>
          <w:p w14:paraId="5698E138" w14:textId="0CB14484" w:rsidR="00A52FB2" w:rsidRPr="00D36A80" w:rsidRDefault="00A52FB2" w:rsidP="007A7581">
            <w:pPr>
              <w:jc w:val="center"/>
            </w:pPr>
            <w:r>
              <w:t>SAMs Expiration Date</w:t>
            </w:r>
          </w:p>
        </w:tc>
        <w:tc>
          <w:tcPr>
            <w:tcW w:w="1259" w:type="pct"/>
            <w:vAlign w:val="center"/>
          </w:tcPr>
          <w:p w14:paraId="42050479" w14:textId="77777777" w:rsidR="00A52FB2" w:rsidRPr="00D36A80" w:rsidRDefault="00A52FB2" w:rsidP="007A7581">
            <w:pPr>
              <w:jc w:val="center"/>
            </w:pPr>
          </w:p>
        </w:tc>
      </w:tr>
      <w:tr w:rsidR="00A52FB2" w14:paraId="3BDDD2FD" w14:textId="77777777" w:rsidTr="003B2F21">
        <w:trPr>
          <w:gridAfter w:val="1"/>
          <w:wAfter w:w="3" w:type="pct"/>
          <w:trHeight w:val="360"/>
        </w:trPr>
        <w:tc>
          <w:tcPr>
            <w:tcW w:w="1155" w:type="pct"/>
            <w:gridSpan w:val="2"/>
            <w:vAlign w:val="center"/>
          </w:tcPr>
          <w:p w14:paraId="165BC239" w14:textId="77777777" w:rsidR="00A52FB2" w:rsidRPr="00D36A80" w:rsidRDefault="00A52FB2" w:rsidP="007A7581">
            <w:pPr>
              <w:jc w:val="center"/>
            </w:pPr>
          </w:p>
        </w:tc>
        <w:tc>
          <w:tcPr>
            <w:tcW w:w="1336" w:type="pct"/>
            <w:vAlign w:val="center"/>
          </w:tcPr>
          <w:p w14:paraId="5936B4A9" w14:textId="77777777" w:rsidR="00A52FB2" w:rsidRPr="00D36A80" w:rsidRDefault="00A52FB2" w:rsidP="007A7581">
            <w:pPr>
              <w:jc w:val="center"/>
            </w:pPr>
          </w:p>
        </w:tc>
        <w:tc>
          <w:tcPr>
            <w:tcW w:w="1246" w:type="pct"/>
            <w:vAlign w:val="center"/>
          </w:tcPr>
          <w:p w14:paraId="22BD9AD4" w14:textId="77777777" w:rsidR="00A52FB2" w:rsidRPr="00D36A80" w:rsidRDefault="00A52FB2" w:rsidP="007A7581">
            <w:pPr>
              <w:jc w:val="center"/>
            </w:pPr>
          </w:p>
        </w:tc>
        <w:tc>
          <w:tcPr>
            <w:tcW w:w="1259" w:type="pct"/>
            <w:vAlign w:val="center"/>
          </w:tcPr>
          <w:p w14:paraId="5EE96BEA" w14:textId="77777777" w:rsidR="00A52FB2" w:rsidRPr="00D36A80" w:rsidRDefault="00A52FB2" w:rsidP="007A7581">
            <w:pPr>
              <w:jc w:val="center"/>
            </w:pPr>
          </w:p>
        </w:tc>
      </w:tr>
      <w:tr w:rsidR="00371FE9" w:rsidRPr="006C1BD5" w14:paraId="279D9EDD" w14:textId="77777777" w:rsidTr="003B2F21">
        <w:trPr>
          <w:trHeight w:val="576"/>
        </w:trPr>
        <w:tc>
          <w:tcPr>
            <w:tcW w:w="1141" w:type="pct"/>
            <w:vAlign w:val="center"/>
          </w:tcPr>
          <w:p w14:paraId="65B3F7EC" w14:textId="77777777" w:rsidR="00371FE9" w:rsidRDefault="00371FE9" w:rsidP="00F3153F">
            <w:r>
              <w:t>Name:</w:t>
            </w:r>
          </w:p>
        </w:tc>
        <w:tc>
          <w:tcPr>
            <w:tcW w:w="3859" w:type="pct"/>
            <w:gridSpan w:val="5"/>
            <w:vAlign w:val="center"/>
          </w:tcPr>
          <w:p w14:paraId="443B078E" w14:textId="77777777" w:rsidR="00371FE9" w:rsidRDefault="00371FE9" w:rsidP="007A7581">
            <w:pPr>
              <w:ind w:left="116"/>
            </w:pPr>
          </w:p>
        </w:tc>
      </w:tr>
      <w:tr w:rsidR="00F3153F" w:rsidRPr="006C1BD5" w14:paraId="2FD90D08" w14:textId="77777777" w:rsidTr="003B2F21">
        <w:trPr>
          <w:trHeight w:val="576"/>
        </w:trPr>
        <w:tc>
          <w:tcPr>
            <w:tcW w:w="1141" w:type="pct"/>
            <w:vAlign w:val="center"/>
          </w:tcPr>
          <w:p w14:paraId="64E45AAD" w14:textId="77777777" w:rsidR="00F3153F" w:rsidRDefault="00F3153F" w:rsidP="00F3153F">
            <w:r>
              <w:t xml:space="preserve">Address: </w:t>
            </w:r>
          </w:p>
        </w:tc>
        <w:tc>
          <w:tcPr>
            <w:tcW w:w="3859" w:type="pct"/>
            <w:gridSpan w:val="5"/>
            <w:vAlign w:val="center"/>
          </w:tcPr>
          <w:p w14:paraId="2777893F" w14:textId="77777777" w:rsidR="00F3153F" w:rsidRDefault="00F3153F" w:rsidP="00FC60F9">
            <w:pPr>
              <w:ind w:left="116"/>
            </w:pPr>
          </w:p>
        </w:tc>
      </w:tr>
      <w:tr w:rsidR="00F3153F" w14:paraId="114692F0" w14:textId="77777777" w:rsidTr="003B2F21">
        <w:trPr>
          <w:trHeight w:val="360"/>
        </w:trPr>
        <w:tc>
          <w:tcPr>
            <w:tcW w:w="1141" w:type="pct"/>
            <w:vAlign w:val="center"/>
          </w:tcPr>
          <w:p w14:paraId="34D5A8E6" w14:textId="77777777"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859" w:type="pct"/>
            <w:gridSpan w:val="5"/>
            <w:vAlign w:val="center"/>
          </w:tcPr>
          <w:p w14:paraId="03BD53DA" w14:textId="77777777" w:rsidR="00F3153F" w:rsidRPr="00EE40E1" w:rsidRDefault="00F3153F" w:rsidP="007A7581">
            <w:pPr>
              <w:ind w:left="116"/>
            </w:pPr>
          </w:p>
        </w:tc>
      </w:tr>
      <w:tr w:rsidR="00F3153F" w14:paraId="4983ABD9" w14:textId="77777777" w:rsidTr="003B2F21">
        <w:trPr>
          <w:trHeight w:val="360"/>
        </w:trPr>
        <w:tc>
          <w:tcPr>
            <w:tcW w:w="1141" w:type="pct"/>
            <w:vAlign w:val="center"/>
          </w:tcPr>
          <w:p w14:paraId="5B7FB244" w14:textId="77777777" w:rsidR="00F3153F" w:rsidRPr="00EE40E1" w:rsidRDefault="00F3153F" w:rsidP="00F3153F">
            <w:r w:rsidRPr="00EE40E1">
              <w:t>Fax number:</w:t>
            </w:r>
            <w:r>
              <w:t xml:space="preserve"> </w:t>
            </w:r>
          </w:p>
        </w:tc>
        <w:tc>
          <w:tcPr>
            <w:tcW w:w="3859" w:type="pct"/>
            <w:gridSpan w:val="5"/>
            <w:vAlign w:val="center"/>
          </w:tcPr>
          <w:p w14:paraId="4CE6B391" w14:textId="77777777" w:rsidR="00F3153F" w:rsidRPr="00EE40E1" w:rsidRDefault="00F3153F" w:rsidP="007A7581">
            <w:pPr>
              <w:ind w:left="116"/>
            </w:pPr>
          </w:p>
        </w:tc>
      </w:tr>
      <w:tr w:rsidR="00F3153F" w14:paraId="4406B162" w14:textId="77777777" w:rsidTr="003B2F21">
        <w:trPr>
          <w:trHeight w:val="360"/>
        </w:trPr>
        <w:tc>
          <w:tcPr>
            <w:tcW w:w="1141" w:type="pct"/>
            <w:vAlign w:val="center"/>
          </w:tcPr>
          <w:p w14:paraId="5B648C6E" w14:textId="77777777" w:rsidR="00F3153F" w:rsidRDefault="009E4FDE" w:rsidP="00931F0F">
            <w:r>
              <w:t>Tender Point-of-Contact</w:t>
            </w:r>
            <w:r w:rsidR="00931F0F">
              <w:t>,</w:t>
            </w:r>
            <w:r>
              <w:t xml:space="preserve"> </w:t>
            </w:r>
            <w:r w:rsidR="00931F0F">
              <w:t xml:space="preserve">E-mail Address </w:t>
            </w:r>
            <w:r>
              <w:t>&amp; Telephone Number</w:t>
            </w:r>
            <w:r w:rsidR="00F3153F" w:rsidRPr="001901D4">
              <w:t>:</w:t>
            </w:r>
            <w:r w:rsidR="00F3153F">
              <w:t xml:space="preserve"> </w:t>
            </w:r>
          </w:p>
        </w:tc>
        <w:tc>
          <w:tcPr>
            <w:tcW w:w="3859" w:type="pct"/>
            <w:gridSpan w:val="5"/>
            <w:vAlign w:val="center"/>
          </w:tcPr>
          <w:p w14:paraId="3B6C47AE" w14:textId="77777777" w:rsidR="00FC60F9" w:rsidRDefault="00FC60F9" w:rsidP="00A22BD7">
            <w:pPr>
              <w:ind w:left="116"/>
            </w:pPr>
          </w:p>
        </w:tc>
      </w:tr>
      <w:tr w:rsidR="00F3153F" w14:paraId="134819D0" w14:textId="77777777" w:rsidTr="003B2F21">
        <w:trPr>
          <w:trHeight w:val="360"/>
        </w:trPr>
        <w:tc>
          <w:tcPr>
            <w:tcW w:w="1141" w:type="pct"/>
            <w:vAlign w:val="center"/>
          </w:tcPr>
          <w:p w14:paraId="4FCFC7E7" w14:textId="77777777" w:rsidR="00F3153F" w:rsidRDefault="009E4FDE" w:rsidP="00931F0F">
            <w:r>
              <w:t>Government Dispatch Point-of-Contact</w:t>
            </w:r>
            <w:r w:rsidR="00931F0F">
              <w:t xml:space="preserve">, E-mail Address </w:t>
            </w:r>
            <w:r>
              <w:t>&amp; Telephone Number</w:t>
            </w:r>
            <w:r w:rsidR="00F3153F">
              <w:t xml:space="preserve">: </w:t>
            </w:r>
          </w:p>
        </w:tc>
        <w:tc>
          <w:tcPr>
            <w:tcW w:w="3859" w:type="pct"/>
            <w:gridSpan w:val="5"/>
            <w:vAlign w:val="center"/>
          </w:tcPr>
          <w:p w14:paraId="7134D7CF" w14:textId="77777777" w:rsidR="00F3153F" w:rsidRDefault="00F3153F" w:rsidP="007A7581">
            <w:pPr>
              <w:ind w:left="116"/>
            </w:pPr>
          </w:p>
        </w:tc>
      </w:tr>
      <w:tr w:rsidR="003B2F21" w14:paraId="64D62DA8" w14:textId="77777777" w:rsidTr="003B2F21">
        <w:trPr>
          <w:trHeight w:val="360"/>
        </w:trPr>
        <w:tc>
          <w:tcPr>
            <w:tcW w:w="1141" w:type="pct"/>
            <w:vAlign w:val="center"/>
          </w:tcPr>
          <w:p w14:paraId="5012EC8B" w14:textId="77777777" w:rsidR="003B2F21" w:rsidRDefault="003B2F21" w:rsidP="003B2F21">
            <w:r>
              <w:t>Billing Point-of-Contact,</w:t>
            </w:r>
            <w:r w:rsidR="00DB6E40">
              <w:t xml:space="preserve"> </w:t>
            </w:r>
            <w:r>
              <w:t xml:space="preserve"> E-mail Address &amp; Telephone Number:</w:t>
            </w:r>
          </w:p>
        </w:tc>
        <w:tc>
          <w:tcPr>
            <w:tcW w:w="3859" w:type="pct"/>
            <w:gridSpan w:val="5"/>
            <w:vAlign w:val="center"/>
          </w:tcPr>
          <w:p w14:paraId="0109823E" w14:textId="77777777" w:rsidR="003B2F21" w:rsidRDefault="003B2F21" w:rsidP="007A7581">
            <w:pPr>
              <w:ind w:left="116"/>
            </w:pPr>
          </w:p>
        </w:tc>
      </w:tr>
    </w:tbl>
    <w:p w14:paraId="07A27B86" w14:textId="77777777" w:rsidR="0043454D" w:rsidRDefault="0043454D"/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0"/>
        <w:gridCol w:w="4590"/>
        <w:gridCol w:w="2049"/>
        <w:gridCol w:w="2067"/>
      </w:tblGrid>
      <w:tr w:rsidR="00A52FB2" w14:paraId="7921371F" w14:textId="77777777" w:rsidTr="000B5451">
        <w:tc>
          <w:tcPr>
            <w:tcW w:w="5249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97B6C" w14:textId="77777777" w:rsidR="00A52FB2" w:rsidRDefault="00A52FB2" w:rsidP="00080433">
            <w:pPr>
              <w:pStyle w:val="Heading2"/>
            </w:pPr>
            <w:r>
              <w:t>CHECKLIST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74703783" w14:textId="77777777" w:rsidR="00A52FB2" w:rsidRDefault="00A52FB2" w:rsidP="00371FE9">
            <w:pPr>
              <w:pStyle w:val="Heading2"/>
              <w:jc w:val="center"/>
            </w:pPr>
            <w:r>
              <w:t>Date Rec’d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0CB0E3D6" w14:textId="7032FDC5" w:rsidR="00A52FB2" w:rsidRDefault="00A52FB2" w:rsidP="00371FE9">
            <w:pPr>
              <w:pStyle w:val="Heading2"/>
              <w:jc w:val="center"/>
            </w:pPr>
            <w:r>
              <w:t>Expiration Date</w:t>
            </w:r>
          </w:p>
        </w:tc>
      </w:tr>
      <w:tr w:rsidR="00DB6E40" w14:paraId="573F0589" w14:textId="77777777" w:rsidTr="00E64A66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D8AF9D" w14:textId="77777777" w:rsidR="00DB6E40" w:rsidRDefault="00DB6E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D60DF3" w14:textId="77777777" w:rsidR="00DB6E40" w:rsidRDefault="00DB6E40" w:rsidP="00157CA0">
            <w:r>
              <w:t>Completed/Signed VA 744 for each mode offered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E1FD0B" w14:textId="77777777" w:rsidR="00DB6E40" w:rsidRDefault="00DB6E40" w:rsidP="007A7581">
            <w:pPr>
              <w:ind w:left="61"/>
            </w:pPr>
          </w:p>
        </w:tc>
        <w:tc>
          <w:tcPr>
            <w:tcW w:w="2085" w:type="dxa"/>
          </w:tcPr>
          <w:p w14:paraId="5BB559B3" w14:textId="77777777" w:rsidR="00DB6E40" w:rsidRDefault="00DB6E40" w:rsidP="007A7581">
            <w:pPr>
              <w:ind w:left="51"/>
            </w:pPr>
          </w:p>
        </w:tc>
      </w:tr>
      <w:tr w:rsidR="00DB6E40" w14:paraId="668685F1" w14:textId="77777777" w:rsidTr="001E3F9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C44CFC" w14:textId="77777777" w:rsidR="00DB6E40" w:rsidRDefault="00DB6E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CA2ED2" w14:textId="77777777" w:rsidR="00DB6E40" w:rsidRDefault="00DB6E40" w:rsidP="00157CA0">
            <w:r>
              <w:t>TSP Certificate of Eligibility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730EDF" w14:textId="77777777" w:rsidR="00DB6E40" w:rsidRDefault="00DB6E40" w:rsidP="007A7581">
            <w:pPr>
              <w:ind w:left="61"/>
            </w:pPr>
          </w:p>
        </w:tc>
        <w:tc>
          <w:tcPr>
            <w:tcW w:w="2085" w:type="dxa"/>
          </w:tcPr>
          <w:p w14:paraId="740E6005" w14:textId="77777777" w:rsidR="00DB6E40" w:rsidRDefault="00DB6E40" w:rsidP="007A7581">
            <w:pPr>
              <w:ind w:left="51"/>
            </w:pPr>
          </w:p>
        </w:tc>
      </w:tr>
      <w:tr w:rsidR="00DB6E40" w14:paraId="4985A990" w14:textId="77777777" w:rsidTr="00D3690B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CD5E91" w14:textId="77777777" w:rsidR="00DB6E40" w:rsidRDefault="00DB6E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B1CFB8" w14:textId="77777777" w:rsidR="00DB6E40" w:rsidRDefault="00DB6E40" w:rsidP="007C42A8">
            <w:r>
              <w:t>TSP Letter of Intent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7AA707" w14:textId="77777777" w:rsidR="00DB6E40" w:rsidRDefault="00DB6E40" w:rsidP="007A7581">
            <w:pPr>
              <w:ind w:left="61"/>
            </w:pPr>
          </w:p>
        </w:tc>
        <w:tc>
          <w:tcPr>
            <w:tcW w:w="2085" w:type="dxa"/>
          </w:tcPr>
          <w:p w14:paraId="7A668192" w14:textId="77777777" w:rsidR="00DB6E40" w:rsidRDefault="00DB6E40" w:rsidP="007A7581">
            <w:pPr>
              <w:ind w:left="51"/>
            </w:pPr>
          </w:p>
        </w:tc>
      </w:tr>
      <w:tr w:rsidR="00DB6E40" w14:paraId="2A675199" w14:textId="77777777" w:rsidTr="00E96E8C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C6C5F7" w14:textId="77777777" w:rsidR="00DB6E40" w:rsidRDefault="00DB6E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A5679B" w14:textId="77777777" w:rsidR="00DB6E40" w:rsidRDefault="00DB6E40">
            <w:r>
              <w:t>Rate Tables for each mode offered.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8454BD" w14:textId="77777777" w:rsidR="00DB6E40" w:rsidRDefault="00DB6E40" w:rsidP="007A7581">
            <w:pPr>
              <w:ind w:left="61"/>
            </w:pPr>
          </w:p>
        </w:tc>
        <w:tc>
          <w:tcPr>
            <w:tcW w:w="2085" w:type="dxa"/>
          </w:tcPr>
          <w:p w14:paraId="0AB3AFAE" w14:textId="6AFC0813" w:rsidR="00DB6E40" w:rsidRDefault="00DB6E40" w:rsidP="00A52FB2"/>
        </w:tc>
      </w:tr>
      <w:tr w:rsidR="00DB6E40" w14:paraId="1F63030D" w14:textId="77777777" w:rsidTr="00EF75F8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B21493" w14:textId="77777777" w:rsidR="00DB6E40" w:rsidRDefault="00DB6E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CC3BDF" w14:textId="77777777" w:rsidR="00DB6E40" w:rsidRDefault="00DB6E40">
            <w:r>
              <w:t>Certificate of Liability Insurance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21A624" w14:textId="77777777" w:rsidR="00DB6E40" w:rsidRDefault="00DB6E40" w:rsidP="007A7581">
            <w:pPr>
              <w:ind w:left="61"/>
            </w:pPr>
          </w:p>
        </w:tc>
        <w:tc>
          <w:tcPr>
            <w:tcW w:w="2085" w:type="dxa"/>
          </w:tcPr>
          <w:p w14:paraId="15EF7B89" w14:textId="6FB88BDB" w:rsidR="00DB6E40" w:rsidRDefault="00DB6E40" w:rsidP="00A52FB2"/>
        </w:tc>
      </w:tr>
      <w:tr w:rsidR="00A52FB2" w14:paraId="6DAB5C44" w14:textId="77777777" w:rsidTr="006A420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78B9C1" w14:textId="77777777" w:rsidR="00A52FB2" w:rsidRDefault="00A52FB2" w:rsidP="00F34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7AE527" w14:textId="5E317679" w:rsidR="00A52FB2" w:rsidRDefault="00A52FB2" w:rsidP="00F34313">
            <w:r>
              <w:t>Check SAM for ineligibility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B9D8F8" w14:textId="77777777" w:rsidR="00A52FB2" w:rsidRDefault="00A52FB2" w:rsidP="00F34313">
            <w:pPr>
              <w:ind w:left="61"/>
            </w:pPr>
          </w:p>
        </w:tc>
        <w:tc>
          <w:tcPr>
            <w:tcW w:w="2085" w:type="dxa"/>
          </w:tcPr>
          <w:p w14:paraId="03B5B9F3" w14:textId="2E2F2C0E" w:rsidR="00A52FB2" w:rsidRDefault="00A52FB2" w:rsidP="00F34313">
            <w:pPr>
              <w:ind w:left="61"/>
            </w:pPr>
          </w:p>
        </w:tc>
      </w:tr>
      <w:tr w:rsidR="00A22BD7" w14:paraId="202FC705" w14:textId="77777777" w:rsidTr="00F3431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FF975C" w14:textId="77777777" w:rsidR="00A22BD7" w:rsidRDefault="00A22BD7" w:rsidP="00F34313"/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5E8B9A" w14:textId="77777777" w:rsidR="00A22BD7" w:rsidRPr="00A22BD7" w:rsidRDefault="00A22BD7" w:rsidP="00F34313">
            <w:pPr>
              <w:rPr>
                <w:b/>
              </w:rPr>
            </w:pPr>
            <w:r w:rsidRPr="00A22BD7">
              <w:rPr>
                <w:b/>
              </w:rPr>
              <w:t>STOP!  ARE ALL ABOVE DOCUMENTS ACCEPTED</w:t>
            </w:r>
          </w:p>
        </w:tc>
        <w:tc>
          <w:tcPr>
            <w:tcW w:w="416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1E4AFE" w14:textId="77777777" w:rsidR="00A22BD7" w:rsidRDefault="00A22BD7" w:rsidP="00F34313">
            <w:pPr>
              <w:ind w:left="61"/>
            </w:pPr>
          </w:p>
        </w:tc>
      </w:tr>
      <w:tr w:rsidR="00DB6E40" w14:paraId="210D7237" w14:textId="77777777" w:rsidTr="00830E9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F2CF00" w14:textId="77777777" w:rsidR="00DB6E40" w:rsidRDefault="00DB6E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C1813" w14:textId="77777777" w:rsidR="00DB6E40" w:rsidRDefault="00DB6E40" w:rsidP="007C42A8">
            <w:r>
              <w:t xml:space="preserve">Completed VA 10091, Vendor FSC File Request Form </w:t>
            </w:r>
          </w:p>
        </w:tc>
        <w:tc>
          <w:tcPr>
            <w:tcW w:w="20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349262" w14:textId="77777777" w:rsidR="00DB6E40" w:rsidRDefault="00DB6E40" w:rsidP="007A7581">
            <w:pPr>
              <w:ind w:left="61"/>
            </w:pPr>
          </w:p>
        </w:tc>
        <w:tc>
          <w:tcPr>
            <w:tcW w:w="2085" w:type="dxa"/>
          </w:tcPr>
          <w:p w14:paraId="29E06849" w14:textId="77777777" w:rsidR="00DB6E40" w:rsidRDefault="00DB6E40" w:rsidP="00DB6E40">
            <w:pPr>
              <w:jc w:val="center"/>
            </w:pPr>
            <w:r>
              <w:t>N/A</w:t>
            </w:r>
          </w:p>
        </w:tc>
      </w:tr>
      <w:tr w:rsidR="00FA7A52" w14:paraId="1042E683" w14:textId="77777777" w:rsidTr="00DB6E4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E37C94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2EF005" w14:textId="77777777" w:rsidR="00FA7A52" w:rsidRDefault="002A51F7" w:rsidP="007C42A8">
            <w:r>
              <w:t>Carrier TIN “</w:t>
            </w:r>
            <w:proofErr w:type="spellStart"/>
            <w:r>
              <w:t>Vendorized</w:t>
            </w:r>
            <w:proofErr w:type="spellEnd"/>
            <w:r>
              <w:t>” in IPPS (enter Date Checked)</w:t>
            </w:r>
          </w:p>
        </w:tc>
        <w:tc>
          <w:tcPr>
            <w:tcW w:w="416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BA906A" w14:textId="77777777" w:rsidR="00FA7A52" w:rsidRDefault="00FA7A52" w:rsidP="007A7581">
            <w:pPr>
              <w:ind w:left="61"/>
            </w:pPr>
          </w:p>
        </w:tc>
      </w:tr>
      <w:tr w:rsidR="00FA7A52" w14:paraId="5935C383" w14:textId="77777777" w:rsidTr="00DB6E4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91F0CF" w14:textId="77777777" w:rsidR="00FA7A52" w:rsidRDefault="00FA7A52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FB2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D0361E" w14:textId="77777777" w:rsidR="00FA7A52" w:rsidRDefault="002A51F7" w:rsidP="007C42A8">
            <w:r>
              <w:t>Rates entered in Sesame/LTL Estimator (Date Complete)</w:t>
            </w:r>
          </w:p>
        </w:tc>
        <w:tc>
          <w:tcPr>
            <w:tcW w:w="416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B8D0F8" w14:textId="77777777" w:rsidR="00FA7A52" w:rsidRDefault="00FA7A52" w:rsidP="007A7581">
            <w:pPr>
              <w:ind w:left="61"/>
            </w:pPr>
          </w:p>
        </w:tc>
      </w:tr>
    </w:tbl>
    <w:p w14:paraId="7E9A5785" w14:textId="77777777" w:rsidR="007C42A8" w:rsidRDefault="007C42A8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21"/>
        <w:gridCol w:w="3858"/>
        <w:gridCol w:w="2071"/>
      </w:tblGrid>
      <w:tr w:rsidR="002A51F7" w14:paraId="1CA09BF5" w14:textId="77777777" w:rsidTr="002A51F7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1C8ED8" w14:textId="77777777" w:rsidR="002A51F7" w:rsidRDefault="002A51F7" w:rsidP="002A51F7">
            <w:pPr>
              <w:pStyle w:val="Heading2"/>
              <w:jc w:val="center"/>
            </w:pPr>
            <w:r>
              <w:t>Carrier Approved for va use</w:t>
            </w:r>
          </w:p>
        </w:tc>
      </w:tr>
      <w:tr w:rsidR="002A51F7" w14:paraId="643A2AA9" w14:textId="77777777" w:rsidTr="002A51F7">
        <w:tc>
          <w:tcPr>
            <w:tcW w:w="3449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8BD547" w14:textId="77777777" w:rsidR="002A51F7" w:rsidRDefault="002A51F7" w:rsidP="00480D5E">
            <w:pPr>
              <w:pStyle w:val="Heading2"/>
            </w:pPr>
            <w:r>
              <w:t>Name</w:t>
            </w:r>
          </w:p>
        </w:tc>
        <w:tc>
          <w:tcPr>
            <w:tcW w:w="3884" w:type="dxa"/>
            <w:shd w:val="clear" w:color="auto" w:fill="DBE5F1" w:themeFill="accent1" w:themeFillTint="33"/>
          </w:tcPr>
          <w:p w14:paraId="0781FC62" w14:textId="77777777" w:rsidR="002A51F7" w:rsidRDefault="002A51F7" w:rsidP="002A51F7">
            <w:pPr>
              <w:pStyle w:val="Heading2"/>
              <w:jc w:val="center"/>
            </w:pPr>
            <w:r>
              <w:t>Signature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20BBEB2F" w14:textId="77777777" w:rsidR="002A51F7" w:rsidRDefault="002A51F7" w:rsidP="002A51F7">
            <w:pPr>
              <w:pStyle w:val="Heading2"/>
              <w:jc w:val="center"/>
            </w:pPr>
            <w:r>
              <w:t>date</w:t>
            </w:r>
          </w:p>
        </w:tc>
      </w:tr>
      <w:tr w:rsidR="002A51F7" w14:paraId="0DBD6364" w14:textId="77777777" w:rsidTr="002A51F7">
        <w:tc>
          <w:tcPr>
            <w:tcW w:w="344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838544" w14:textId="77777777" w:rsidR="002A51F7" w:rsidRDefault="002A51F7" w:rsidP="00480D5E">
            <w:pPr>
              <w:pStyle w:val="Heading2"/>
            </w:pPr>
          </w:p>
        </w:tc>
        <w:tc>
          <w:tcPr>
            <w:tcW w:w="3884" w:type="dxa"/>
            <w:shd w:val="clear" w:color="auto" w:fill="auto"/>
          </w:tcPr>
          <w:p w14:paraId="1E9C3C73" w14:textId="77777777" w:rsidR="002A51F7" w:rsidRDefault="002A51F7" w:rsidP="002A51F7">
            <w:pPr>
              <w:pStyle w:val="Heading2"/>
              <w:jc w:val="center"/>
            </w:pPr>
          </w:p>
        </w:tc>
        <w:tc>
          <w:tcPr>
            <w:tcW w:w="2085" w:type="dxa"/>
            <w:shd w:val="clear" w:color="auto" w:fill="auto"/>
          </w:tcPr>
          <w:p w14:paraId="6AC7CAD6" w14:textId="77777777" w:rsidR="002A51F7" w:rsidRDefault="002A51F7" w:rsidP="002A51F7">
            <w:pPr>
              <w:pStyle w:val="Heading2"/>
              <w:jc w:val="center"/>
            </w:pPr>
          </w:p>
        </w:tc>
      </w:tr>
    </w:tbl>
    <w:p w14:paraId="359A9951" w14:textId="77777777" w:rsidR="002A51F7" w:rsidRDefault="002A51F7"/>
    <w:sectPr w:rsidR="002A51F7" w:rsidSect="0043454D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9E8E" w14:textId="77777777" w:rsidR="00587AE8" w:rsidRDefault="00587AE8">
      <w:r>
        <w:separator/>
      </w:r>
    </w:p>
  </w:endnote>
  <w:endnote w:type="continuationSeparator" w:id="0">
    <w:p w14:paraId="1713D826" w14:textId="77777777" w:rsidR="00587AE8" w:rsidRDefault="005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EBC2" w14:textId="690CE819" w:rsidR="00FA7A52" w:rsidRDefault="00A52FB2" w:rsidP="00A52FB2">
    <w:pPr>
      <w:jc w:val="right"/>
    </w:pPr>
    <w:r>
      <w:t>25 Jul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95CA" w14:textId="77777777" w:rsidR="00587AE8" w:rsidRDefault="00587AE8">
      <w:r>
        <w:separator/>
      </w:r>
    </w:p>
  </w:footnote>
  <w:footnote w:type="continuationSeparator" w:id="0">
    <w:p w14:paraId="06A50921" w14:textId="77777777" w:rsidR="00587AE8" w:rsidRDefault="0058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51B1" w14:textId="77777777" w:rsidR="009E4FDE" w:rsidRDefault="009E4F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E9DF" wp14:editId="3B4B0ABF">
          <wp:simplePos x="0" y="0"/>
          <wp:positionH relativeFrom="column">
            <wp:posOffset>-17780</wp:posOffset>
          </wp:positionH>
          <wp:positionV relativeFrom="paragraph">
            <wp:posOffset>-27305</wp:posOffset>
          </wp:positionV>
          <wp:extent cx="2584450" cy="406400"/>
          <wp:effectExtent l="0" t="0" r="0" b="0"/>
          <wp:wrapSquare wrapText="right"/>
          <wp:docPr id="4" name="Picture 4" descr="v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456566">
    <w:abstractNumId w:val="28"/>
  </w:num>
  <w:num w:numId="2" w16cid:durableId="1600094081">
    <w:abstractNumId w:val="10"/>
  </w:num>
  <w:num w:numId="3" w16cid:durableId="1705322526">
    <w:abstractNumId w:val="15"/>
  </w:num>
  <w:num w:numId="4" w16cid:durableId="1794398728">
    <w:abstractNumId w:val="14"/>
  </w:num>
  <w:num w:numId="5" w16cid:durableId="1362898242">
    <w:abstractNumId w:val="13"/>
  </w:num>
  <w:num w:numId="6" w16cid:durableId="1186137381">
    <w:abstractNumId w:val="26"/>
  </w:num>
  <w:num w:numId="7" w16cid:durableId="952715147">
    <w:abstractNumId w:val="11"/>
  </w:num>
  <w:num w:numId="8" w16cid:durableId="1348563234">
    <w:abstractNumId w:val="30"/>
  </w:num>
  <w:num w:numId="9" w16cid:durableId="2101245305">
    <w:abstractNumId w:val="18"/>
  </w:num>
  <w:num w:numId="10" w16cid:durableId="1348172750">
    <w:abstractNumId w:val="24"/>
  </w:num>
  <w:num w:numId="11" w16cid:durableId="1026831325">
    <w:abstractNumId w:val="16"/>
  </w:num>
  <w:num w:numId="12" w16cid:durableId="1527059716">
    <w:abstractNumId w:val="29"/>
  </w:num>
  <w:num w:numId="13" w16cid:durableId="1525558581">
    <w:abstractNumId w:val="19"/>
  </w:num>
  <w:num w:numId="14" w16cid:durableId="2072537176">
    <w:abstractNumId w:val="17"/>
  </w:num>
  <w:num w:numId="15" w16cid:durableId="508255243">
    <w:abstractNumId w:val="25"/>
  </w:num>
  <w:num w:numId="16" w16cid:durableId="745037898">
    <w:abstractNumId w:val="27"/>
  </w:num>
  <w:num w:numId="17" w16cid:durableId="1099564092">
    <w:abstractNumId w:val="31"/>
  </w:num>
  <w:num w:numId="18" w16cid:durableId="950160493">
    <w:abstractNumId w:val="23"/>
  </w:num>
  <w:num w:numId="19" w16cid:durableId="1529024884">
    <w:abstractNumId w:val="22"/>
  </w:num>
  <w:num w:numId="20" w16cid:durableId="470680243">
    <w:abstractNumId w:val="32"/>
  </w:num>
  <w:num w:numId="21" w16cid:durableId="964316800">
    <w:abstractNumId w:val="21"/>
  </w:num>
  <w:num w:numId="22" w16cid:durableId="68037205">
    <w:abstractNumId w:val="12"/>
  </w:num>
  <w:num w:numId="23" w16cid:durableId="689382336">
    <w:abstractNumId w:val="8"/>
  </w:num>
  <w:num w:numId="24" w16cid:durableId="1555703259">
    <w:abstractNumId w:val="20"/>
  </w:num>
  <w:num w:numId="25" w16cid:durableId="810371133">
    <w:abstractNumId w:val="9"/>
  </w:num>
  <w:num w:numId="26" w16cid:durableId="254362243">
    <w:abstractNumId w:val="7"/>
  </w:num>
  <w:num w:numId="27" w16cid:durableId="1549489613">
    <w:abstractNumId w:val="6"/>
  </w:num>
  <w:num w:numId="28" w16cid:durableId="458108391">
    <w:abstractNumId w:val="5"/>
  </w:num>
  <w:num w:numId="29" w16cid:durableId="997997896">
    <w:abstractNumId w:val="4"/>
  </w:num>
  <w:num w:numId="30" w16cid:durableId="664095450">
    <w:abstractNumId w:val="3"/>
  </w:num>
  <w:num w:numId="31" w16cid:durableId="979922436">
    <w:abstractNumId w:val="2"/>
  </w:num>
  <w:num w:numId="32" w16cid:durableId="1534464070">
    <w:abstractNumId w:val="1"/>
  </w:num>
  <w:num w:numId="33" w16cid:durableId="47789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DE"/>
    <w:rsid w:val="00015EF8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1471"/>
    <w:rsid w:val="00267DF9"/>
    <w:rsid w:val="002906E7"/>
    <w:rsid w:val="002A3F76"/>
    <w:rsid w:val="002A51F7"/>
    <w:rsid w:val="002F6283"/>
    <w:rsid w:val="003119FB"/>
    <w:rsid w:val="00311B83"/>
    <w:rsid w:val="0031256D"/>
    <w:rsid w:val="00320630"/>
    <w:rsid w:val="003444D6"/>
    <w:rsid w:val="003618B9"/>
    <w:rsid w:val="00371FE9"/>
    <w:rsid w:val="003761C5"/>
    <w:rsid w:val="003A1BC2"/>
    <w:rsid w:val="003B2F21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87AE8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A7581"/>
    <w:rsid w:val="007C42A8"/>
    <w:rsid w:val="00824ADF"/>
    <w:rsid w:val="00830E62"/>
    <w:rsid w:val="00834456"/>
    <w:rsid w:val="00891FD6"/>
    <w:rsid w:val="009142CB"/>
    <w:rsid w:val="00931F0F"/>
    <w:rsid w:val="00943CA2"/>
    <w:rsid w:val="0096077E"/>
    <w:rsid w:val="00970715"/>
    <w:rsid w:val="00980A6C"/>
    <w:rsid w:val="00995223"/>
    <w:rsid w:val="009B2759"/>
    <w:rsid w:val="009C0F7C"/>
    <w:rsid w:val="009E4FDE"/>
    <w:rsid w:val="00A22BD7"/>
    <w:rsid w:val="00A45F9E"/>
    <w:rsid w:val="00A50321"/>
    <w:rsid w:val="00A51E9F"/>
    <w:rsid w:val="00A52FB2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B6E40"/>
    <w:rsid w:val="00DE5986"/>
    <w:rsid w:val="00E37280"/>
    <w:rsid w:val="00E41884"/>
    <w:rsid w:val="00EA3E64"/>
    <w:rsid w:val="00EC1D7B"/>
    <w:rsid w:val="00EE40E1"/>
    <w:rsid w:val="00F03B50"/>
    <w:rsid w:val="00F27301"/>
    <w:rsid w:val="00F3153F"/>
    <w:rsid w:val="00F86A05"/>
    <w:rsid w:val="00FA7A52"/>
    <w:rsid w:val="00FC60F9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B770C9"/>
  <w15:docId w15:val="{4B5569C0-A062-4962-90F4-112A167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4F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4FD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9E4F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E4FDE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EC1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obunkep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Dept. of Veterans Affairs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Bunker, Paul B.</dc:creator>
  <cp:lastModifiedBy>Bunker, Paul B.</cp:lastModifiedBy>
  <cp:revision>2</cp:revision>
  <cp:lastPrinted>2018-11-15T15:27:00Z</cp:lastPrinted>
  <dcterms:created xsi:type="dcterms:W3CDTF">2023-07-25T16:41:00Z</dcterms:created>
  <dcterms:modified xsi:type="dcterms:W3CDTF">2023-07-25T16:41:00Z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