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FF54E" w14:textId="55018068" w:rsidR="0055411C" w:rsidRPr="00D36F98" w:rsidRDefault="0055411C" w:rsidP="0055411C">
      <w:pPr>
        <w:pStyle w:val="Title"/>
        <w:spacing w:before="0" w:after="360"/>
      </w:pPr>
      <w:bookmarkStart w:id="0" w:name="_Toc205632711"/>
      <w:r w:rsidRPr="00D36F98">
        <w:t>Eligibility and Enrollment (E&amp;E)</w:t>
      </w:r>
    </w:p>
    <w:p w14:paraId="28F2827C" w14:textId="77777777" w:rsidR="0055411C" w:rsidRPr="00D36F98" w:rsidRDefault="0055411C" w:rsidP="0055411C">
      <w:pPr>
        <w:pStyle w:val="Title"/>
        <w:spacing w:before="600"/>
      </w:pPr>
      <w:proofErr w:type="spellStart"/>
      <w:r w:rsidRPr="00D36F98">
        <w:t>Veterans</w:t>
      </w:r>
      <w:proofErr w:type="spellEnd"/>
      <w:r w:rsidRPr="00D36F98">
        <w:t xml:space="preserve"> Health Information Systems and Technology Architecture (VistA) </w:t>
      </w:r>
      <w:r w:rsidRPr="00D36F98">
        <w:br/>
        <w:t>Registration, Eligibility &amp; Enrollment (REE)</w:t>
      </w:r>
    </w:p>
    <w:p w14:paraId="5D92035A" w14:textId="6D289A4E" w:rsidR="00266EAB" w:rsidRPr="00D36F98" w:rsidRDefault="00266EAB" w:rsidP="00266EAB">
      <w:pPr>
        <w:pStyle w:val="Title"/>
        <w:spacing w:before="600" w:after="0"/>
      </w:pPr>
      <w:r w:rsidRPr="00D36F98">
        <w:t>DG_53_P</w:t>
      </w:r>
      <w:r w:rsidR="00241DC0" w:rsidRPr="00D36F98">
        <w:t>1064</w:t>
      </w:r>
      <w:r w:rsidRPr="00D36F98">
        <w:t>.KID</w:t>
      </w:r>
    </w:p>
    <w:p w14:paraId="6B56C1E7" w14:textId="01A20492" w:rsidR="001444C3" w:rsidRPr="00D36F98" w:rsidRDefault="00266EAB" w:rsidP="003F272E">
      <w:pPr>
        <w:pStyle w:val="Title"/>
        <w:spacing w:before="0" w:after="240"/>
      </w:pPr>
      <w:r w:rsidRPr="00D36F98">
        <w:t>Registration (DG) – DG*5.3*</w:t>
      </w:r>
      <w:r w:rsidR="00241DC0" w:rsidRPr="00D36F98">
        <w:t>1064</w:t>
      </w:r>
      <w:r w:rsidRPr="00D36F98">
        <w:br/>
        <w:t>Income Verification Match (IVM) – IVM*2.0*</w:t>
      </w:r>
      <w:r w:rsidR="00614F24" w:rsidRPr="00D36F98">
        <w:t>203</w:t>
      </w:r>
      <w:r w:rsidR="003F272E" w:rsidRPr="00D36F98">
        <w:br/>
      </w:r>
    </w:p>
    <w:p w14:paraId="5D748C54" w14:textId="151F81E0" w:rsidR="00DF41CE" w:rsidRPr="00D36F98" w:rsidRDefault="00DF41CE" w:rsidP="00C352C0">
      <w:pPr>
        <w:pStyle w:val="Title"/>
        <w:spacing w:after="480"/>
      </w:pPr>
      <w:r w:rsidRPr="00D36F98">
        <w:t>Release Notes</w:t>
      </w:r>
    </w:p>
    <w:p w14:paraId="5B384E27" w14:textId="77777777" w:rsidR="00DF41CE" w:rsidRPr="00D36F98" w:rsidRDefault="00DF41CE" w:rsidP="0072067D">
      <w:pPr>
        <w:pStyle w:val="screentitlep"/>
        <w:spacing w:before="480" w:after="480"/>
        <w:rPr>
          <w:sz w:val="22"/>
        </w:rPr>
      </w:pPr>
      <w:r w:rsidRPr="00D36F98">
        <w:rPr>
          <w:noProof/>
          <w:sz w:val="22"/>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3BDF5754" w:rsidR="00DF41CE" w:rsidRPr="00D36F98" w:rsidRDefault="002F2F84" w:rsidP="00C352C0">
      <w:pPr>
        <w:pStyle w:val="Title2"/>
        <w:spacing w:after="240"/>
      </w:pPr>
      <w:r w:rsidRPr="00D36F98">
        <w:t>August 2022</w:t>
      </w:r>
    </w:p>
    <w:p w14:paraId="1FF772D9" w14:textId="20D6FDD3" w:rsidR="00DF41CE" w:rsidRPr="00D36F98" w:rsidRDefault="00DF41CE" w:rsidP="00C352C0">
      <w:pPr>
        <w:pStyle w:val="Title2"/>
        <w:spacing w:before="240" w:after="240"/>
      </w:pPr>
      <w:r w:rsidRPr="00D36F98">
        <w:t>Department of Veterans Affairs</w:t>
      </w:r>
      <w:r w:rsidR="00614F24" w:rsidRPr="00D36F98">
        <w:t xml:space="preserve"> (VA)</w:t>
      </w:r>
    </w:p>
    <w:p w14:paraId="72FDBF01" w14:textId="10105DFA" w:rsidR="00DF41CE" w:rsidRPr="00D36F98" w:rsidRDefault="00DF41CE" w:rsidP="00C352C0">
      <w:pPr>
        <w:pStyle w:val="Title2"/>
        <w:spacing w:before="240" w:after="240"/>
      </w:pPr>
      <w:r w:rsidRPr="00D36F98">
        <w:t>Office of Information and Technology (OIT)</w:t>
      </w:r>
    </w:p>
    <w:p w14:paraId="5974DD3E" w14:textId="490C659C" w:rsidR="008947F2" w:rsidRPr="00D36F98" w:rsidRDefault="008947F2" w:rsidP="008947F2">
      <w:pPr>
        <w:sectPr w:rsidR="008947F2" w:rsidRPr="00D36F98" w:rsidSect="00FA1BF4">
          <w:pgSz w:w="12240" w:h="15840" w:code="1"/>
          <w:pgMar w:top="1440" w:right="1440" w:bottom="1440" w:left="1440" w:header="720" w:footer="720" w:gutter="0"/>
          <w:pgNumType w:fmt="lowerRoman" w:start="1"/>
          <w:cols w:space="720"/>
          <w:vAlign w:val="center"/>
          <w:docGrid w:linePitch="360"/>
        </w:sectPr>
      </w:pPr>
    </w:p>
    <w:p w14:paraId="5D0C9CDB" w14:textId="77777777" w:rsidR="004F3A80" w:rsidRPr="00D36F98" w:rsidRDefault="004F3A80" w:rsidP="00623102">
      <w:pPr>
        <w:pStyle w:val="Hdr"/>
        <w:spacing w:after="120"/>
        <w:rPr>
          <w:sz w:val="28"/>
          <w:szCs w:val="28"/>
        </w:rPr>
      </w:pPr>
      <w:r w:rsidRPr="00D36F98">
        <w:rPr>
          <w:sz w:val="28"/>
          <w:szCs w:val="28"/>
        </w:rPr>
        <w:lastRenderedPageBreak/>
        <w:t>Table of Contents</w:t>
      </w:r>
    </w:p>
    <w:p w14:paraId="731C6319" w14:textId="1B1C6488" w:rsidR="00784240" w:rsidRPr="00D36F98" w:rsidRDefault="00824E4A">
      <w:pPr>
        <w:pStyle w:val="TOC1"/>
        <w:rPr>
          <w:rFonts w:asciiTheme="minorHAnsi" w:eastAsiaTheme="minorEastAsia" w:hAnsiTheme="minorHAnsi" w:cstheme="minorBidi"/>
          <w:b w:val="0"/>
          <w:noProof/>
          <w:sz w:val="22"/>
          <w:szCs w:val="22"/>
        </w:rPr>
      </w:pPr>
      <w:r w:rsidRPr="00D36F98">
        <w:fldChar w:fldCharType="begin"/>
      </w:r>
      <w:r w:rsidRPr="00D36F98">
        <w:instrText xml:space="preserve"> TOC \o \h \z \u </w:instrText>
      </w:r>
      <w:r w:rsidRPr="00D36F98">
        <w:fldChar w:fldCharType="separate"/>
      </w:r>
      <w:hyperlink w:anchor="_Toc105584224" w:history="1">
        <w:r w:rsidR="00784240" w:rsidRPr="00D36F98">
          <w:rPr>
            <w:rStyle w:val="Hyperlink"/>
            <w:noProof/>
          </w:rPr>
          <w:t>1</w:t>
        </w:r>
        <w:r w:rsidR="00784240" w:rsidRPr="00D36F98">
          <w:rPr>
            <w:rFonts w:asciiTheme="minorHAnsi" w:eastAsiaTheme="minorEastAsia" w:hAnsiTheme="minorHAnsi" w:cstheme="minorBidi"/>
            <w:b w:val="0"/>
            <w:noProof/>
            <w:sz w:val="22"/>
            <w:szCs w:val="22"/>
          </w:rPr>
          <w:tab/>
        </w:r>
        <w:r w:rsidR="00784240" w:rsidRPr="00D36F98">
          <w:rPr>
            <w:rStyle w:val="Hyperlink"/>
            <w:noProof/>
          </w:rPr>
          <w:t>Introduction</w:t>
        </w:r>
        <w:r w:rsidR="00784240" w:rsidRPr="00D36F98">
          <w:rPr>
            <w:noProof/>
            <w:webHidden/>
          </w:rPr>
          <w:tab/>
        </w:r>
        <w:r w:rsidR="00784240" w:rsidRPr="00D36F98">
          <w:rPr>
            <w:noProof/>
            <w:webHidden/>
          </w:rPr>
          <w:fldChar w:fldCharType="begin"/>
        </w:r>
        <w:r w:rsidR="00784240" w:rsidRPr="00D36F98">
          <w:rPr>
            <w:noProof/>
            <w:webHidden/>
          </w:rPr>
          <w:instrText xml:space="preserve"> PAGEREF _Toc105584224 \h </w:instrText>
        </w:r>
        <w:r w:rsidR="00784240" w:rsidRPr="00D36F98">
          <w:rPr>
            <w:noProof/>
            <w:webHidden/>
          </w:rPr>
        </w:r>
        <w:r w:rsidR="00784240" w:rsidRPr="00D36F98">
          <w:rPr>
            <w:noProof/>
            <w:webHidden/>
          </w:rPr>
          <w:fldChar w:fldCharType="separate"/>
        </w:r>
        <w:r w:rsidR="003B372B">
          <w:rPr>
            <w:noProof/>
            <w:webHidden/>
          </w:rPr>
          <w:t>1</w:t>
        </w:r>
        <w:r w:rsidR="00784240" w:rsidRPr="00D36F98">
          <w:rPr>
            <w:noProof/>
            <w:webHidden/>
          </w:rPr>
          <w:fldChar w:fldCharType="end"/>
        </w:r>
      </w:hyperlink>
    </w:p>
    <w:p w14:paraId="2312AD4C" w14:textId="141347D5" w:rsidR="00784240" w:rsidRPr="00D36F98" w:rsidRDefault="00000000">
      <w:pPr>
        <w:pStyle w:val="TOC1"/>
        <w:rPr>
          <w:rFonts w:asciiTheme="minorHAnsi" w:eastAsiaTheme="minorEastAsia" w:hAnsiTheme="minorHAnsi" w:cstheme="minorBidi"/>
          <w:b w:val="0"/>
          <w:noProof/>
          <w:sz w:val="22"/>
          <w:szCs w:val="22"/>
        </w:rPr>
      </w:pPr>
      <w:hyperlink w:anchor="_Toc105584225" w:history="1">
        <w:r w:rsidR="00784240" w:rsidRPr="00D36F98">
          <w:rPr>
            <w:rStyle w:val="Hyperlink"/>
            <w:noProof/>
          </w:rPr>
          <w:t>2</w:t>
        </w:r>
        <w:r w:rsidR="00784240" w:rsidRPr="00D36F98">
          <w:rPr>
            <w:rFonts w:asciiTheme="minorHAnsi" w:eastAsiaTheme="minorEastAsia" w:hAnsiTheme="minorHAnsi" w:cstheme="minorBidi"/>
            <w:b w:val="0"/>
            <w:noProof/>
            <w:sz w:val="22"/>
            <w:szCs w:val="22"/>
          </w:rPr>
          <w:tab/>
        </w:r>
        <w:r w:rsidR="00784240" w:rsidRPr="00D36F98">
          <w:rPr>
            <w:rStyle w:val="Hyperlink"/>
            <w:noProof/>
          </w:rPr>
          <w:t>Purpose</w:t>
        </w:r>
        <w:r w:rsidR="00784240" w:rsidRPr="00D36F98">
          <w:rPr>
            <w:noProof/>
            <w:webHidden/>
          </w:rPr>
          <w:tab/>
        </w:r>
        <w:r w:rsidR="00784240" w:rsidRPr="00D36F98">
          <w:rPr>
            <w:noProof/>
            <w:webHidden/>
          </w:rPr>
          <w:fldChar w:fldCharType="begin"/>
        </w:r>
        <w:r w:rsidR="00784240" w:rsidRPr="00D36F98">
          <w:rPr>
            <w:noProof/>
            <w:webHidden/>
          </w:rPr>
          <w:instrText xml:space="preserve"> PAGEREF _Toc105584225 \h </w:instrText>
        </w:r>
        <w:r w:rsidR="00784240" w:rsidRPr="00D36F98">
          <w:rPr>
            <w:noProof/>
            <w:webHidden/>
          </w:rPr>
        </w:r>
        <w:r w:rsidR="00784240" w:rsidRPr="00D36F98">
          <w:rPr>
            <w:noProof/>
            <w:webHidden/>
          </w:rPr>
          <w:fldChar w:fldCharType="separate"/>
        </w:r>
        <w:r w:rsidR="003B372B">
          <w:rPr>
            <w:noProof/>
            <w:webHidden/>
          </w:rPr>
          <w:t>1</w:t>
        </w:r>
        <w:r w:rsidR="00784240" w:rsidRPr="00D36F98">
          <w:rPr>
            <w:noProof/>
            <w:webHidden/>
          </w:rPr>
          <w:fldChar w:fldCharType="end"/>
        </w:r>
      </w:hyperlink>
    </w:p>
    <w:p w14:paraId="1E8EEFCA" w14:textId="141C68F0" w:rsidR="00784240" w:rsidRPr="00D36F98" w:rsidRDefault="00000000">
      <w:pPr>
        <w:pStyle w:val="TOC1"/>
        <w:rPr>
          <w:rFonts w:asciiTheme="minorHAnsi" w:eastAsiaTheme="minorEastAsia" w:hAnsiTheme="minorHAnsi" w:cstheme="minorBidi"/>
          <w:b w:val="0"/>
          <w:noProof/>
          <w:sz w:val="22"/>
          <w:szCs w:val="22"/>
        </w:rPr>
      </w:pPr>
      <w:hyperlink w:anchor="_Toc105584226" w:history="1">
        <w:r w:rsidR="00784240" w:rsidRPr="00D36F98">
          <w:rPr>
            <w:rStyle w:val="Hyperlink"/>
            <w:noProof/>
          </w:rPr>
          <w:t>3</w:t>
        </w:r>
        <w:r w:rsidR="00784240" w:rsidRPr="00D36F98">
          <w:rPr>
            <w:rFonts w:asciiTheme="minorHAnsi" w:eastAsiaTheme="minorEastAsia" w:hAnsiTheme="minorHAnsi" w:cstheme="minorBidi"/>
            <w:b w:val="0"/>
            <w:noProof/>
            <w:sz w:val="22"/>
            <w:szCs w:val="22"/>
          </w:rPr>
          <w:tab/>
        </w:r>
        <w:r w:rsidR="00784240" w:rsidRPr="00D36F98">
          <w:rPr>
            <w:rStyle w:val="Hyperlink"/>
            <w:noProof/>
          </w:rPr>
          <w:t>Audience</w:t>
        </w:r>
        <w:r w:rsidR="00784240" w:rsidRPr="00D36F98">
          <w:rPr>
            <w:noProof/>
            <w:webHidden/>
          </w:rPr>
          <w:tab/>
        </w:r>
        <w:r w:rsidR="00784240" w:rsidRPr="00D36F98">
          <w:rPr>
            <w:noProof/>
            <w:webHidden/>
          </w:rPr>
          <w:fldChar w:fldCharType="begin"/>
        </w:r>
        <w:r w:rsidR="00784240" w:rsidRPr="00D36F98">
          <w:rPr>
            <w:noProof/>
            <w:webHidden/>
          </w:rPr>
          <w:instrText xml:space="preserve"> PAGEREF _Toc105584226 \h </w:instrText>
        </w:r>
        <w:r w:rsidR="00784240" w:rsidRPr="00D36F98">
          <w:rPr>
            <w:noProof/>
            <w:webHidden/>
          </w:rPr>
        </w:r>
        <w:r w:rsidR="00784240" w:rsidRPr="00D36F98">
          <w:rPr>
            <w:noProof/>
            <w:webHidden/>
          </w:rPr>
          <w:fldChar w:fldCharType="separate"/>
        </w:r>
        <w:r w:rsidR="003B372B">
          <w:rPr>
            <w:noProof/>
            <w:webHidden/>
          </w:rPr>
          <w:t>1</w:t>
        </w:r>
        <w:r w:rsidR="00784240" w:rsidRPr="00D36F98">
          <w:rPr>
            <w:noProof/>
            <w:webHidden/>
          </w:rPr>
          <w:fldChar w:fldCharType="end"/>
        </w:r>
      </w:hyperlink>
    </w:p>
    <w:p w14:paraId="6C91CE2E" w14:textId="101A35F3" w:rsidR="00784240" w:rsidRPr="00D36F98" w:rsidRDefault="00000000">
      <w:pPr>
        <w:pStyle w:val="TOC1"/>
        <w:rPr>
          <w:rFonts w:asciiTheme="minorHAnsi" w:eastAsiaTheme="minorEastAsia" w:hAnsiTheme="minorHAnsi" w:cstheme="minorBidi"/>
          <w:b w:val="0"/>
          <w:noProof/>
          <w:sz w:val="22"/>
          <w:szCs w:val="22"/>
        </w:rPr>
      </w:pPr>
      <w:hyperlink w:anchor="_Toc105584227" w:history="1">
        <w:r w:rsidR="00784240" w:rsidRPr="00D36F98">
          <w:rPr>
            <w:rStyle w:val="Hyperlink"/>
            <w:noProof/>
          </w:rPr>
          <w:t>4</w:t>
        </w:r>
        <w:r w:rsidR="00784240" w:rsidRPr="00D36F98">
          <w:rPr>
            <w:rFonts w:asciiTheme="minorHAnsi" w:eastAsiaTheme="minorEastAsia" w:hAnsiTheme="minorHAnsi" w:cstheme="minorBidi"/>
            <w:b w:val="0"/>
            <w:noProof/>
            <w:sz w:val="22"/>
            <w:szCs w:val="22"/>
          </w:rPr>
          <w:tab/>
        </w:r>
        <w:r w:rsidR="00784240" w:rsidRPr="00D36F98">
          <w:rPr>
            <w:rStyle w:val="Hyperlink"/>
            <w:noProof/>
          </w:rPr>
          <w:t>This Release</w:t>
        </w:r>
        <w:r w:rsidR="00784240" w:rsidRPr="00D36F98">
          <w:rPr>
            <w:noProof/>
            <w:webHidden/>
          </w:rPr>
          <w:tab/>
        </w:r>
        <w:r w:rsidR="00784240" w:rsidRPr="00D36F98">
          <w:rPr>
            <w:noProof/>
            <w:webHidden/>
          </w:rPr>
          <w:fldChar w:fldCharType="begin"/>
        </w:r>
        <w:r w:rsidR="00784240" w:rsidRPr="00D36F98">
          <w:rPr>
            <w:noProof/>
            <w:webHidden/>
          </w:rPr>
          <w:instrText xml:space="preserve"> PAGEREF _Toc105584227 \h </w:instrText>
        </w:r>
        <w:r w:rsidR="00784240" w:rsidRPr="00D36F98">
          <w:rPr>
            <w:noProof/>
            <w:webHidden/>
          </w:rPr>
        </w:r>
        <w:r w:rsidR="00784240" w:rsidRPr="00D36F98">
          <w:rPr>
            <w:noProof/>
            <w:webHidden/>
          </w:rPr>
          <w:fldChar w:fldCharType="separate"/>
        </w:r>
        <w:r w:rsidR="003B372B">
          <w:rPr>
            <w:noProof/>
            <w:webHidden/>
          </w:rPr>
          <w:t>1</w:t>
        </w:r>
        <w:r w:rsidR="00784240" w:rsidRPr="00D36F98">
          <w:rPr>
            <w:noProof/>
            <w:webHidden/>
          </w:rPr>
          <w:fldChar w:fldCharType="end"/>
        </w:r>
      </w:hyperlink>
    </w:p>
    <w:p w14:paraId="309FA496" w14:textId="516B081C" w:rsidR="00784240" w:rsidRPr="00D36F98" w:rsidRDefault="00000000">
      <w:pPr>
        <w:pStyle w:val="TOC2"/>
        <w:rPr>
          <w:rFonts w:asciiTheme="minorHAnsi" w:eastAsiaTheme="minorEastAsia" w:hAnsiTheme="minorHAnsi" w:cstheme="minorBidi"/>
          <w:b w:val="0"/>
          <w:noProof/>
          <w:sz w:val="22"/>
          <w:szCs w:val="22"/>
        </w:rPr>
      </w:pPr>
      <w:hyperlink w:anchor="_Toc105584228" w:history="1">
        <w:r w:rsidR="00784240" w:rsidRPr="00D36F98">
          <w:rPr>
            <w:rStyle w:val="Hyperlink"/>
            <w:noProof/>
          </w:rPr>
          <w:t>4.1</w:t>
        </w:r>
        <w:r w:rsidR="00784240" w:rsidRPr="00D36F98">
          <w:rPr>
            <w:rFonts w:asciiTheme="minorHAnsi" w:eastAsiaTheme="minorEastAsia" w:hAnsiTheme="minorHAnsi" w:cstheme="minorBidi"/>
            <w:b w:val="0"/>
            <w:noProof/>
            <w:sz w:val="22"/>
            <w:szCs w:val="22"/>
          </w:rPr>
          <w:tab/>
        </w:r>
        <w:r w:rsidR="00784240" w:rsidRPr="00D36F98">
          <w:rPr>
            <w:rStyle w:val="Hyperlink"/>
            <w:noProof/>
          </w:rPr>
          <w:t>New Features and Functions Added</w:t>
        </w:r>
        <w:r w:rsidR="00784240" w:rsidRPr="00D36F98">
          <w:rPr>
            <w:noProof/>
            <w:webHidden/>
          </w:rPr>
          <w:tab/>
        </w:r>
        <w:r w:rsidR="00784240" w:rsidRPr="00D36F98">
          <w:rPr>
            <w:noProof/>
            <w:webHidden/>
          </w:rPr>
          <w:fldChar w:fldCharType="begin"/>
        </w:r>
        <w:r w:rsidR="00784240" w:rsidRPr="00D36F98">
          <w:rPr>
            <w:noProof/>
            <w:webHidden/>
          </w:rPr>
          <w:instrText xml:space="preserve"> PAGEREF _Toc105584228 \h </w:instrText>
        </w:r>
        <w:r w:rsidR="00784240" w:rsidRPr="00D36F98">
          <w:rPr>
            <w:noProof/>
            <w:webHidden/>
          </w:rPr>
        </w:r>
        <w:r w:rsidR="00784240" w:rsidRPr="00D36F98">
          <w:rPr>
            <w:noProof/>
            <w:webHidden/>
          </w:rPr>
          <w:fldChar w:fldCharType="separate"/>
        </w:r>
        <w:r w:rsidR="003B372B">
          <w:rPr>
            <w:noProof/>
            <w:webHidden/>
          </w:rPr>
          <w:t>1</w:t>
        </w:r>
        <w:r w:rsidR="00784240" w:rsidRPr="00D36F98">
          <w:rPr>
            <w:noProof/>
            <w:webHidden/>
          </w:rPr>
          <w:fldChar w:fldCharType="end"/>
        </w:r>
      </w:hyperlink>
    </w:p>
    <w:p w14:paraId="7779DB4A" w14:textId="61F7E8C3" w:rsidR="00784240" w:rsidRPr="00D36F98" w:rsidRDefault="00000000">
      <w:pPr>
        <w:pStyle w:val="TOC2"/>
        <w:rPr>
          <w:rFonts w:asciiTheme="minorHAnsi" w:eastAsiaTheme="minorEastAsia" w:hAnsiTheme="minorHAnsi" w:cstheme="minorBidi"/>
          <w:b w:val="0"/>
          <w:noProof/>
          <w:sz w:val="22"/>
          <w:szCs w:val="22"/>
        </w:rPr>
      </w:pPr>
      <w:hyperlink w:anchor="_Toc105584229" w:history="1">
        <w:r w:rsidR="00784240" w:rsidRPr="00D36F98">
          <w:rPr>
            <w:rStyle w:val="Hyperlink"/>
            <w:noProof/>
          </w:rPr>
          <w:t>4.2</w:t>
        </w:r>
        <w:r w:rsidR="00784240" w:rsidRPr="00D36F98">
          <w:rPr>
            <w:rFonts w:asciiTheme="minorHAnsi" w:eastAsiaTheme="minorEastAsia" w:hAnsiTheme="minorHAnsi" w:cstheme="minorBidi"/>
            <w:b w:val="0"/>
            <w:noProof/>
            <w:sz w:val="22"/>
            <w:szCs w:val="22"/>
          </w:rPr>
          <w:tab/>
        </w:r>
        <w:r w:rsidR="00784240" w:rsidRPr="00D36F98">
          <w:rPr>
            <w:rStyle w:val="Hyperlink"/>
            <w:noProof/>
          </w:rPr>
          <w:t>Enhancements and Modifications</w:t>
        </w:r>
        <w:r w:rsidR="00784240" w:rsidRPr="00D36F98">
          <w:rPr>
            <w:noProof/>
            <w:webHidden/>
          </w:rPr>
          <w:tab/>
        </w:r>
        <w:r w:rsidR="00784240" w:rsidRPr="00D36F98">
          <w:rPr>
            <w:noProof/>
            <w:webHidden/>
          </w:rPr>
          <w:fldChar w:fldCharType="begin"/>
        </w:r>
        <w:r w:rsidR="00784240" w:rsidRPr="00D36F98">
          <w:rPr>
            <w:noProof/>
            <w:webHidden/>
          </w:rPr>
          <w:instrText xml:space="preserve"> PAGEREF _Toc105584229 \h </w:instrText>
        </w:r>
        <w:r w:rsidR="00784240" w:rsidRPr="00D36F98">
          <w:rPr>
            <w:noProof/>
            <w:webHidden/>
          </w:rPr>
        </w:r>
        <w:r w:rsidR="00784240" w:rsidRPr="00D36F98">
          <w:rPr>
            <w:noProof/>
            <w:webHidden/>
          </w:rPr>
          <w:fldChar w:fldCharType="separate"/>
        </w:r>
        <w:r w:rsidR="003B372B">
          <w:rPr>
            <w:noProof/>
            <w:webHidden/>
          </w:rPr>
          <w:t>1</w:t>
        </w:r>
        <w:r w:rsidR="00784240" w:rsidRPr="00D36F98">
          <w:rPr>
            <w:noProof/>
            <w:webHidden/>
          </w:rPr>
          <w:fldChar w:fldCharType="end"/>
        </w:r>
      </w:hyperlink>
    </w:p>
    <w:p w14:paraId="18DEAD0E" w14:textId="41F757A9" w:rsidR="00784240" w:rsidRPr="00D36F98" w:rsidRDefault="00000000">
      <w:pPr>
        <w:pStyle w:val="TOC2"/>
        <w:rPr>
          <w:rFonts w:asciiTheme="minorHAnsi" w:eastAsiaTheme="minorEastAsia" w:hAnsiTheme="minorHAnsi" w:cstheme="minorBidi"/>
          <w:b w:val="0"/>
          <w:noProof/>
          <w:sz w:val="22"/>
          <w:szCs w:val="22"/>
        </w:rPr>
      </w:pPr>
      <w:hyperlink w:anchor="_Toc105584230" w:history="1">
        <w:r w:rsidR="00784240" w:rsidRPr="00D36F98">
          <w:rPr>
            <w:rStyle w:val="Hyperlink"/>
            <w:noProof/>
          </w:rPr>
          <w:t>4.3</w:t>
        </w:r>
        <w:r w:rsidR="00784240" w:rsidRPr="00D36F98">
          <w:rPr>
            <w:rFonts w:asciiTheme="minorHAnsi" w:eastAsiaTheme="minorEastAsia" w:hAnsiTheme="minorHAnsi" w:cstheme="minorBidi"/>
            <w:b w:val="0"/>
            <w:noProof/>
            <w:sz w:val="22"/>
            <w:szCs w:val="22"/>
          </w:rPr>
          <w:tab/>
        </w:r>
        <w:r w:rsidR="00784240" w:rsidRPr="00D36F98">
          <w:rPr>
            <w:rStyle w:val="Hyperlink"/>
            <w:noProof/>
          </w:rPr>
          <w:t>Defects and Fixes</w:t>
        </w:r>
        <w:r w:rsidR="00784240" w:rsidRPr="00D36F98">
          <w:rPr>
            <w:noProof/>
            <w:webHidden/>
          </w:rPr>
          <w:tab/>
        </w:r>
        <w:r w:rsidR="00784240" w:rsidRPr="00D36F98">
          <w:rPr>
            <w:noProof/>
            <w:webHidden/>
          </w:rPr>
          <w:fldChar w:fldCharType="begin"/>
        </w:r>
        <w:r w:rsidR="00784240" w:rsidRPr="00D36F98">
          <w:rPr>
            <w:noProof/>
            <w:webHidden/>
          </w:rPr>
          <w:instrText xml:space="preserve"> PAGEREF _Toc105584230 \h </w:instrText>
        </w:r>
        <w:r w:rsidR="00784240" w:rsidRPr="00D36F98">
          <w:rPr>
            <w:noProof/>
            <w:webHidden/>
          </w:rPr>
        </w:r>
        <w:r w:rsidR="00784240" w:rsidRPr="00D36F98">
          <w:rPr>
            <w:noProof/>
            <w:webHidden/>
          </w:rPr>
          <w:fldChar w:fldCharType="separate"/>
        </w:r>
        <w:r w:rsidR="003B372B">
          <w:rPr>
            <w:noProof/>
            <w:webHidden/>
          </w:rPr>
          <w:t>20</w:t>
        </w:r>
        <w:r w:rsidR="00784240" w:rsidRPr="00D36F98">
          <w:rPr>
            <w:noProof/>
            <w:webHidden/>
          </w:rPr>
          <w:fldChar w:fldCharType="end"/>
        </w:r>
      </w:hyperlink>
    </w:p>
    <w:p w14:paraId="31A1BFA3" w14:textId="6FF40FC8" w:rsidR="00784240" w:rsidRPr="00D36F98" w:rsidRDefault="00000000">
      <w:pPr>
        <w:pStyle w:val="TOC2"/>
        <w:rPr>
          <w:rFonts w:asciiTheme="minorHAnsi" w:eastAsiaTheme="minorEastAsia" w:hAnsiTheme="minorHAnsi" w:cstheme="minorBidi"/>
          <w:b w:val="0"/>
          <w:noProof/>
          <w:sz w:val="22"/>
          <w:szCs w:val="22"/>
        </w:rPr>
      </w:pPr>
      <w:hyperlink w:anchor="_Toc105584231" w:history="1">
        <w:r w:rsidR="00784240" w:rsidRPr="00D36F98">
          <w:rPr>
            <w:rStyle w:val="Hyperlink"/>
            <w:noProof/>
          </w:rPr>
          <w:t>4.4</w:t>
        </w:r>
        <w:r w:rsidR="00784240" w:rsidRPr="00D36F98">
          <w:rPr>
            <w:rFonts w:asciiTheme="minorHAnsi" w:eastAsiaTheme="minorEastAsia" w:hAnsiTheme="minorHAnsi" w:cstheme="minorBidi"/>
            <w:b w:val="0"/>
            <w:noProof/>
            <w:sz w:val="22"/>
            <w:szCs w:val="22"/>
          </w:rPr>
          <w:tab/>
        </w:r>
        <w:r w:rsidR="00784240" w:rsidRPr="00D36F98">
          <w:rPr>
            <w:rStyle w:val="Hyperlink"/>
            <w:noProof/>
          </w:rPr>
          <w:t>Known Issues</w:t>
        </w:r>
        <w:r w:rsidR="00784240" w:rsidRPr="00D36F98">
          <w:rPr>
            <w:noProof/>
            <w:webHidden/>
          </w:rPr>
          <w:tab/>
        </w:r>
        <w:r w:rsidR="00784240" w:rsidRPr="00D36F98">
          <w:rPr>
            <w:noProof/>
            <w:webHidden/>
          </w:rPr>
          <w:fldChar w:fldCharType="begin"/>
        </w:r>
        <w:r w:rsidR="00784240" w:rsidRPr="00D36F98">
          <w:rPr>
            <w:noProof/>
            <w:webHidden/>
          </w:rPr>
          <w:instrText xml:space="preserve"> PAGEREF _Toc105584231 \h </w:instrText>
        </w:r>
        <w:r w:rsidR="00784240" w:rsidRPr="00D36F98">
          <w:rPr>
            <w:noProof/>
            <w:webHidden/>
          </w:rPr>
        </w:r>
        <w:r w:rsidR="00784240" w:rsidRPr="00D36F98">
          <w:rPr>
            <w:noProof/>
            <w:webHidden/>
          </w:rPr>
          <w:fldChar w:fldCharType="separate"/>
        </w:r>
        <w:r w:rsidR="003B372B">
          <w:rPr>
            <w:noProof/>
            <w:webHidden/>
          </w:rPr>
          <w:t>20</w:t>
        </w:r>
        <w:r w:rsidR="00784240" w:rsidRPr="00D36F98">
          <w:rPr>
            <w:noProof/>
            <w:webHidden/>
          </w:rPr>
          <w:fldChar w:fldCharType="end"/>
        </w:r>
      </w:hyperlink>
    </w:p>
    <w:p w14:paraId="2541A9FB" w14:textId="1C9B1EBB" w:rsidR="00784240" w:rsidRPr="00D36F98" w:rsidRDefault="00000000">
      <w:pPr>
        <w:pStyle w:val="TOC2"/>
        <w:rPr>
          <w:rFonts w:asciiTheme="minorHAnsi" w:eastAsiaTheme="minorEastAsia" w:hAnsiTheme="minorHAnsi" w:cstheme="minorBidi"/>
          <w:b w:val="0"/>
          <w:noProof/>
          <w:sz w:val="22"/>
          <w:szCs w:val="22"/>
        </w:rPr>
      </w:pPr>
      <w:hyperlink w:anchor="_Toc105584232" w:history="1">
        <w:r w:rsidR="00784240" w:rsidRPr="00D36F98">
          <w:rPr>
            <w:rStyle w:val="Hyperlink"/>
            <w:noProof/>
          </w:rPr>
          <w:t>4.5</w:t>
        </w:r>
        <w:r w:rsidR="00784240" w:rsidRPr="00D36F98">
          <w:rPr>
            <w:rFonts w:asciiTheme="minorHAnsi" w:eastAsiaTheme="minorEastAsia" w:hAnsiTheme="minorHAnsi" w:cstheme="minorBidi"/>
            <w:b w:val="0"/>
            <w:noProof/>
            <w:sz w:val="22"/>
            <w:szCs w:val="22"/>
          </w:rPr>
          <w:tab/>
        </w:r>
        <w:r w:rsidR="00784240" w:rsidRPr="00D36F98">
          <w:rPr>
            <w:rStyle w:val="Hyperlink"/>
            <w:noProof/>
          </w:rPr>
          <w:t>Product Documentation</w:t>
        </w:r>
        <w:r w:rsidR="00784240" w:rsidRPr="00D36F98">
          <w:rPr>
            <w:noProof/>
            <w:webHidden/>
          </w:rPr>
          <w:tab/>
        </w:r>
        <w:r w:rsidR="00784240" w:rsidRPr="00D36F98">
          <w:rPr>
            <w:noProof/>
            <w:webHidden/>
          </w:rPr>
          <w:fldChar w:fldCharType="begin"/>
        </w:r>
        <w:r w:rsidR="00784240" w:rsidRPr="00D36F98">
          <w:rPr>
            <w:noProof/>
            <w:webHidden/>
          </w:rPr>
          <w:instrText xml:space="preserve"> PAGEREF _Toc105584232 \h </w:instrText>
        </w:r>
        <w:r w:rsidR="00784240" w:rsidRPr="00D36F98">
          <w:rPr>
            <w:noProof/>
            <w:webHidden/>
          </w:rPr>
        </w:r>
        <w:r w:rsidR="00784240" w:rsidRPr="00D36F98">
          <w:rPr>
            <w:noProof/>
            <w:webHidden/>
          </w:rPr>
          <w:fldChar w:fldCharType="separate"/>
        </w:r>
        <w:r w:rsidR="003B372B">
          <w:rPr>
            <w:noProof/>
            <w:webHidden/>
          </w:rPr>
          <w:t>20</w:t>
        </w:r>
        <w:r w:rsidR="00784240" w:rsidRPr="00D36F98">
          <w:rPr>
            <w:noProof/>
            <w:webHidden/>
          </w:rPr>
          <w:fldChar w:fldCharType="end"/>
        </w:r>
      </w:hyperlink>
    </w:p>
    <w:p w14:paraId="2857B75E" w14:textId="6322CCE3" w:rsidR="009B3D83" w:rsidRPr="00D36F98" w:rsidRDefault="00824E4A" w:rsidP="008539F6">
      <w:pPr>
        <w:pStyle w:val="TOC1"/>
      </w:pPr>
      <w:r w:rsidRPr="00D36F98">
        <w:fldChar w:fldCharType="end"/>
      </w:r>
    </w:p>
    <w:p w14:paraId="0057046A" w14:textId="1C4500E7" w:rsidR="000C71D5" w:rsidRPr="00D36F98" w:rsidRDefault="000C71D5" w:rsidP="000C71D5">
      <w:pPr>
        <w:spacing w:after="120"/>
        <w:jc w:val="center"/>
        <w:rPr>
          <w:rFonts w:ascii="Arial" w:hAnsi="Arial" w:cs="Arial"/>
          <w:b/>
          <w:sz w:val="28"/>
          <w:szCs w:val="28"/>
        </w:rPr>
      </w:pPr>
      <w:r w:rsidRPr="00D36F98">
        <w:rPr>
          <w:rFonts w:ascii="Arial" w:hAnsi="Arial" w:cs="Arial"/>
          <w:b/>
          <w:sz w:val="28"/>
          <w:szCs w:val="28"/>
        </w:rPr>
        <w:t>List of Tables</w:t>
      </w:r>
    </w:p>
    <w:p w14:paraId="24865358" w14:textId="61EF7A43" w:rsidR="00784240" w:rsidRPr="00D36F98" w:rsidRDefault="000C71D5">
      <w:pPr>
        <w:pStyle w:val="TableofFigures"/>
        <w:tabs>
          <w:tab w:val="right" w:leader="dot" w:pos="9350"/>
        </w:tabs>
        <w:rPr>
          <w:rFonts w:asciiTheme="minorHAnsi" w:eastAsiaTheme="minorEastAsia" w:hAnsiTheme="minorHAnsi" w:cstheme="minorBidi"/>
          <w:noProof/>
          <w:szCs w:val="22"/>
        </w:rPr>
      </w:pPr>
      <w:r w:rsidRPr="00D36F98">
        <w:fldChar w:fldCharType="begin"/>
      </w:r>
      <w:r w:rsidRPr="00D36F98">
        <w:instrText xml:space="preserve"> TOC \h \z \c "Table" </w:instrText>
      </w:r>
      <w:r w:rsidRPr="00D36F98">
        <w:fldChar w:fldCharType="separate"/>
      </w:r>
      <w:hyperlink w:anchor="_Toc105584233" w:history="1">
        <w:r w:rsidR="00784240" w:rsidRPr="00D36F98">
          <w:rPr>
            <w:rStyle w:val="Hyperlink"/>
            <w:noProof/>
          </w:rPr>
          <w:t>Table 1: DG_53_P1064.KID Enhancements and Modifications</w:t>
        </w:r>
        <w:r w:rsidR="00784240" w:rsidRPr="00D36F98">
          <w:rPr>
            <w:noProof/>
            <w:webHidden/>
          </w:rPr>
          <w:tab/>
        </w:r>
        <w:r w:rsidR="00784240" w:rsidRPr="00D36F98">
          <w:rPr>
            <w:noProof/>
            <w:webHidden/>
          </w:rPr>
          <w:fldChar w:fldCharType="begin"/>
        </w:r>
        <w:r w:rsidR="00784240" w:rsidRPr="00D36F98">
          <w:rPr>
            <w:noProof/>
            <w:webHidden/>
          </w:rPr>
          <w:instrText xml:space="preserve"> PAGEREF _Toc105584233 \h </w:instrText>
        </w:r>
        <w:r w:rsidR="00784240" w:rsidRPr="00D36F98">
          <w:rPr>
            <w:noProof/>
            <w:webHidden/>
          </w:rPr>
        </w:r>
        <w:r w:rsidR="00784240" w:rsidRPr="00D36F98">
          <w:rPr>
            <w:noProof/>
            <w:webHidden/>
          </w:rPr>
          <w:fldChar w:fldCharType="separate"/>
        </w:r>
        <w:r w:rsidR="003B372B">
          <w:rPr>
            <w:noProof/>
            <w:webHidden/>
          </w:rPr>
          <w:t>2</w:t>
        </w:r>
        <w:r w:rsidR="00784240" w:rsidRPr="00D36F98">
          <w:rPr>
            <w:noProof/>
            <w:webHidden/>
          </w:rPr>
          <w:fldChar w:fldCharType="end"/>
        </w:r>
      </w:hyperlink>
    </w:p>
    <w:p w14:paraId="50381229" w14:textId="11A5A541" w:rsidR="00784240" w:rsidRPr="00D36F98" w:rsidRDefault="00000000">
      <w:pPr>
        <w:pStyle w:val="TableofFigures"/>
        <w:tabs>
          <w:tab w:val="right" w:leader="dot" w:pos="9350"/>
        </w:tabs>
        <w:rPr>
          <w:rFonts w:asciiTheme="minorHAnsi" w:eastAsiaTheme="minorEastAsia" w:hAnsiTheme="minorHAnsi" w:cstheme="minorBidi"/>
          <w:noProof/>
          <w:szCs w:val="22"/>
        </w:rPr>
      </w:pPr>
      <w:hyperlink w:anchor="_Toc105584234" w:history="1">
        <w:r w:rsidR="00784240" w:rsidRPr="00D36F98">
          <w:rPr>
            <w:rStyle w:val="Hyperlink"/>
            <w:noProof/>
          </w:rPr>
          <w:t>Table 2: Defects and Fixes in DG*5.3*1064</w:t>
        </w:r>
        <w:r w:rsidR="00784240" w:rsidRPr="00D36F98">
          <w:rPr>
            <w:noProof/>
            <w:webHidden/>
          </w:rPr>
          <w:tab/>
        </w:r>
        <w:r w:rsidR="00784240" w:rsidRPr="00D36F98">
          <w:rPr>
            <w:noProof/>
            <w:webHidden/>
          </w:rPr>
          <w:fldChar w:fldCharType="begin"/>
        </w:r>
        <w:r w:rsidR="00784240" w:rsidRPr="00D36F98">
          <w:rPr>
            <w:noProof/>
            <w:webHidden/>
          </w:rPr>
          <w:instrText xml:space="preserve"> PAGEREF _Toc105584234 \h </w:instrText>
        </w:r>
        <w:r w:rsidR="00784240" w:rsidRPr="00D36F98">
          <w:rPr>
            <w:noProof/>
            <w:webHidden/>
          </w:rPr>
        </w:r>
        <w:r w:rsidR="00784240" w:rsidRPr="00D36F98">
          <w:rPr>
            <w:noProof/>
            <w:webHidden/>
          </w:rPr>
          <w:fldChar w:fldCharType="separate"/>
        </w:r>
        <w:r w:rsidR="003B372B">
          <w:rPr>
            <w:noProof/>
            <w:webHidden/>
          </w:rPr>
          <w:t>20</w:t>
        </w:r>
        <w:r w:rsidR="00784240" w:rsidRPr="00D36F98">
          <w:rPr>
            <w:noProof/>
            <w:webHidden/>
          </w:rPr>
          <w:fldChar w:fldCharType="end"/>
        </w:r>
      </w:hyperlink>
    </w:p>
    <w:p w14:paraId="65D7D7A1" w14:textId="121D9BC5" w:rsidR="000C71D5" w:rsidRPr="00D36F98" w:rsidRDefault="000C71D5" w:rsidP="00224680">
      <w:pPr>
        <w:pStyle w:val="BodyText"/>
      </w:pPr>
      <w:r w:rsidRPr="00D36F98">
        <w:fldChar w:fldCharType="end"/>
      </w:r>
    </w:p>
    <w:p w14:paraId="60593CA8" w14:textId="7C4EB3F8" w:rsidR="00132790" w:rsidRPr="00D36F98" w:rsidRDefault="00132790" w:rsidP="00132790">
      <w:pPr>
        <w:spacing w:after="120"/>
        <w:jc w:val="center"/>
        <w:rPr>
          <w:rFonts w:ascii="Arial" w:hAnsi="Arial" w:cs="Arial"/>
          <w:b/>
          <w:sz w:val="28"/>
          <w:szCs w:val="28"/>
        </w:rPr>
      </w:pPr>
      <w:r w:rsidRPr="00D36F98">
        <w:rPr>
          <w:rFonts w:ascii="Arial" w:hAnsi="Arial" w:cs="Arial"/>
          <w:b/>
          <w:sz w:val="28"/>
          <w:szCs w:val="28"/>
        </w:rPr>
        <w:t>List of Figures</w:t>
      </w:r>
    </w:p>
    <w:p w14:paraId="15A1FBA6" w14:textId="0A46E23A" w:rsidR="00784240" w:rsidRPr="00D36F98" w:rsidRDefault="00875AA6">
      <w:pPr>
        <w:pStyle w:val="TableofFigures"/>
        <w:tabs>
          <w:tab w:val="right" w:leader="dot" w:pos="9350"/>
        </w:tabs>
        <w:rPr>
          <w:rFonts w:asciiTheme="minorHAnsi" w:eastAsiaTheme="minorEastAsia" w:hAnsiTheme="minorHAnsi" w:cstheme="minorBidi"/>
          <w:noProof/>
          <w:szCs w:val="22"/>
        </w:rPr>
      </w:pPr>
      <w:r w:rsidRPr="00D36F98">
        <w:fldChar w:fldCharType="begin"/>
      </w:r>
      <w:r w:rsidRPr="00D36F98">
        <w:instrText xml:space="preserve"> TOC \h \z \c "Figure" </w:instrText>
      </w:r>
      <w:r w:rsidRPr="00D36F98">
        <w:fldChar w:fldCharType="separate"/>
      </w:r>
      <w:hyperlink w:anchor="_Toc105584235" w:history="1">
        <w:r w:rsidR="00784240" w:rsidRPr="00D36F98">
          <w:rPr>
            <w:rStyle w:val="Hyperlink"/>
            <w:noProof/>
          </w:rPr>
          <w:t>Figure 1: PATIENT DATA, SCREEN &lt;2&gt; New Group &lt;6&gt; (Display Only)</w:t>
        </w:r>
        <w:r w:rsidR="00784240" w:rsidRPr="00D36F98">
          <w:rPr>
            <w:noProof/>
            <w:webHidden/>
          </w:rPr>
          <w:tab/>
        </w:r>
        <w:r w:rsidR="00784240" w:rsidRPr="00D36F98">
          <w:rPr>
            <w:noProof/>
            <w:webHidden/>
          </w:rPr>
          <w:fldChar w:fldCharType="begin"/>
        </w:r>
        <w:r w:rsidR="00784240" w:rsidRPr="00D36F98">
          <w:rPr>
            <w:noProof/>
            <w:webHidden/>
          </w:rPr>
          <w:instrText xml:space="preserve"> PAGEREF _Toc105584235 \h </w:instrText>
        </w:r>
        <w:r w:rsidR="00784240" w:rsidRPr="00D36F98">
          <w:rPr>
            <w:noProof/>
            <w:webHidden/>
          </w:rPr>
        </w:r>
        <w:r w:rsidR="00784240" w:rsidRPr="00D36F98">
          <w:rPr>
            <w:noProof/>
            <w:webHidden/>
          </w:rPr>
          <w:fldChar w:fldCharType="separate"/>
        </w:r>
        <w:r w:rsidR="003B372B">
          <w:rPr>
            <w:noProof/>
            <w:webHidden/>
          </w:rPr>
          <w:t>8</w:t>
        </w:r>
        <w:r w:rsidR="00784240" w:rsidRPr="00D36F98">
          <w:rPr>
            <w:noProof/>
            <w:webHidden/>
          </w:rPr>
          <w:fldChar w:fldCharType="end"/>
        </w:r>
      </w:hyperlink>
    </w:p>
    <w:p w14:paraId="023FCD33" w14:textId="22A279A5" w:rsidR="00784240" w:rsidRPr="00D36F98" w:rsidRDefault="00000000">
      <w:pPr>
        <w:pStyle w:val="TableofFigures"/>
        <w:tabs>
          <w:tab w:val="right" w:leader="dot" w:pos="9350"/>
        </w:tabs>
        <w:rPr>
          <w:rFonts w:asciiTheme="minorHAnsi" w:eastAsiaTheme="minorEastAsia" w:hAnsiTheme="minorHAnsi" w:cstheme="minorBidi"/>
          <w:noProof/>
          <w:szCs w:val="22"/>
        </w:rPr>
      </w:pPr>
      <w:hyperlink w:anchor="_Toc105584236" w:history="1">
        <w:r w:rsidR="00784240" w:rsidRPr="00D36F98">
          <w:rPr>
            <w:rStyle w:val="Hyperlink"/>
            <w:noProof/>
          </w:rPr>
          <w:t>Figure 2: PATIENT DATA, SCREEN &lt;2&gt; New Group [6] (Editable)</w:t>
        </w:r>
        <w:r w:rsidR="00784240" w:rsidRPr="00D36F98">
          <w:rPr>
            <w:noProof/>
            <w:webHidden/>
          </w:rPr>
          <w:tab/>
        </w:r>
        <w:r w:rsidR="00784240" w:rsidRPr="00D36F98">
          <w:rPr>
            <w:noProof/>
            <w:webHidden/>
          </w:rPr>
          <w:fldChar w:fldCharType="begin"/>
        </w:r>
        <w:r w:rsidR="00784240" w:rsidRPr="00D36F98">
          <w:rPr>
            <w:noProof/>
            <w:webHidden/>
          </w:rPr>
          <w:instrText xml:space="preserve"> PAGEREF _Toc105584236 \h </w:instrText>
        </w:r>
        <w:r w:rsidR="00784240" w:rsidRPr="00D36F98">
          <w:rPr>
            <w:noProof/>
            <w:webHidden/>
          </w:rPr>
        </w:r>
        <w:r w:rsidR="00784240" w:rsidRPr="00D36F98">
          <w:rPr>
            <w:noProof/>
            <w:webHidden/>
          </w:rPr>
          <w:fldChar w:fldCharType="separate"/>
        </w:r>
        <w:r w:rsidR="003B372B">
          <w:rPr>
            <w:noProof/>
            <w:webHidden/>
          </w:rPr>
          <w:t>9</w:t>
        </w:r>
        <w:r w:rsidR="00784240" w:rsidRPr="00D36F98">
          <w:rPr>
            <w:noProof/>
            <w:webHidden/>
          </w:rPr>
          <w:fldChar w:fldCharType="end"/>
        </w:r>
      </w:hyperlink>
    </w:p>
    <w:p w14:paraId="64AFD25A" w14:textId="76F0D92E" w:rsidR="00784240" w:rsidRPr="00D36F98" w:rsidRDefault="00000000">
      <w:pPr>
        <w:pStyle w:val="TableofFigures"/>
        <w:tabs>
          <w:tab w:val="right" w:leader="dot" w:pos="9350"/>
        </w:tabs>
        <w:rPr>
          <w:rFonts w:asciiTheme="minorHAnsi" w:eastAsiaTheme="minorEastAsia" w:hAnsiTheme="minorHAnsi" w:cstheme="minorBidi"/>
          <w:noProof/>
          <w:szCs w:val="22"/>
        </w:rPr>
      </w:pPr>
      <w:hyperlink w:anchor="_Toc105584237" w:history="1">
        <w:r w:rsidR="00784240" w:rsidRPr="00D36F98">
          <w:rPr>
            <w:rStyle w:val="Hyperlink"/>
            <w:noProof/>
          </w:rPr>
          <w:t>Figure 3: PATIENT DATA, SCREEN &lt;2&gt; Indian Self-Identification / Attestation Date Prompts</w:t>
        </w:r>
        <w:r w:rsidR="00784240" w:rsidRPr="00D36F98">
          <w:rPr>
            <w:noProof/>
            <w:webHidden/>
          </w:rPr>
          <w:tab/>
        </w:r>
        <w:r w:rsidR="00784240" w:rsidRPr="00D36F98">
          <w:rPr>
            <w:noProof/>
            <w:webHidden/>
          </w:rPr>
          <w:fldChar w:fldCharType="begin"/>
        </w:r>
        <w:r w:rsidR="00784240" w:rsidRPr="00D36F98">
          <w:rPr>
            <w:noProof/>
            <w:webHidden/>
          </w:rPr>
          <w:instrText xml:space="preserve"> PAGEREF _Toc105584237 \h </w:instrText>
        </w:r>
        <w:r w:rsidR="00784240" w:rsidRPr="00D36F98">
          <w:rPr>
            <w:noProof/>
            <w:webHidden/>
          </w:rPr>
        </w:r>
        <w:r w:rsidR="00784240" w:rsidRPr="00D36F98">
          <w:rPr>
            <w:noProof/>
            <w:webHidden/>
          </w:rPr>
          <w:fldChar w:fldCharType="separate"/>
        </w:r>
        <w:r w:rsidR="003B372B">
          <w:rPr>
            <w:noProof/>
            <w:webHidden/>
          </w:rPr>
          <w:t>11</w:t>
        </w:r>
        <w:r w:rsidR="00784240" w:rsidRPr="00D36F98">
          <w:rPr>
            <w:noProof/>
            <w:webHidden/>
          </w:rPr>
          <w:fldChar w:fldCharType="end"/>
        </w:r>
      </w:hyperlink>
    </w:p>
    <w:p w14:paraId="4825A2B6" w14:textId="7DBC8CC2" w:rsidR="00784240" w:rsidRPr="00D36F98" w:rsidRDefault="00000000">
      <w:pPr>
        <w:pStyle w:val="TableofFigures"/>
        <w:tabs>
          <w:tab w:val="right" w:leader="dot" w:pos="9350"/>
        </w:tabs>
        <w:rPr>
          <w:rFonts w:asciiTheme="minorHAnsi" w:eastAsiaTheme="minorEastAsia" w:hAnsiTheme="minorHAnsi" w:cstheme="minorBidi"/>
          <w:noProof/>
          <w:szCs w:val="22"/>
        </w:rPr>
      </w:pPr>
      <w:hyperlink w:anchor="_Toc105584238" w:history="1">
        <w:r w:rsidR="00784240" w:rsidRPr="00D36F98">
          <w:rPr>
            <w:rStyle w:val="Hyperlink"/>
            <w:noProof/>
          </w:rPr>
          <w:t>Figure 4: PATIENT DATA, SCREEN &lt;2&gt; Group &lt;6&gt; Start Date</w:t>
        </w:r>
        <w:r w:rsidR="00784240" w:rsidRPr="00D36F98">
          <w:rPr>
            <w:noProof/>
            <w:webHidden/>
          </w:rPr>
          <w:tab/>
        </w:r>
        <w:r w:rsidR="00784240" w:rsidRPr="00D36F98">
          <w:rPr>
            <w:noProof/>
            <w:webHidden/>
          </w:rPr>
          <w:fldChar w:fldCharType="begin"/>
        </w:r>
        <w:r w:rsidR="00784240" w:rsidRPr="00D36F98">
          <w:rPr>
            <w:noProof/>
            <w:webHidden/>
          </w:rPr>
          <w:instrText xml:space="preserve"> PAGEREF _Toc105584238 \h </w:instrText>
        </w:r>
        <w:r w:rsidR="00784240" w:rsidRPr="00D36F98">
          <w:rPr>
            <w:noProof/>
            <w:webHidden/>
          </w:rPr>
        </w:r>
        <w:r w:rsidR="00784240" w:rsidRPr="00D36F98">
          <w:rPr>
            <w:noProof/>
            <w:webHidden/>
          </w:rPr>
          <w:fldChar w:fldCharType="separate"/>
        </w:r>
        <w:r w:rsidR="003B372B">
          <w:rPr>
            <w:noProof/>
            <w:webHidden/>
          </w:rPr>
          <w:t>12</w:t>
        </w:r>
        <w:r w:rsidR="00784240" w:rsidRPr="00D36F98">
          <w:rPr>
            <w:noProof/>
            <w:webHidden/>
          </w:rPr>
          <w:fldChar w:fldCharType="end"/>
        </w:r>
      </w:hyperlink>
    </w:p>
    <w:p w14:paraId="66DFECB1" w14:textId="159E9C46" w:rsidR="00784240" w:rsidRPr="00D36F98" w:rsidRDefault="00000000">
      <w:pPr>
        <w:pStyle w:val="TableofFigures"/>
        <w:tabs>
          <w:tab w:val="right" w:leader="dot" w:pos="9350"/>
        </w:tabs>
        <w:rPr>
          <w:rFonts w:asciiTheme="minorHAnsi" w:eastAsiaTheme="minorEastAsia" w:hAnsiTheme="minorHAnsi" w:cstheme="minorBidi"/>
          <w:noProof/>
          <w:szCs w:val="22"/>
        </w:rPr>
      </w:pPr>
      <w:hyperlink w:anchor="_Toc105584239" w:history="1">
        <w:r w:rsidR="00784240" w:rsidRPr="00D36F98">
          <w:rPr>
            <w:rStyle w:val="Hyperlink"/>
            <w:noProof/>
          </w:rPr>
          <w:t>Figure 5: PATIENT DATA, SCREEN &lt;2&gt; Group &lt;6&gt; End Date</w:t>
        </w:r>
        <w:r w:rsidR="00784240" w:rsidRPr="00D36F98">
          <w:rPr>
            <w:noProof/>
            <w:webHidden/>
          </w:rPr>
          <w:tab/>
        </w:r>
        <w:r w:rsidR="00784240" w:rsidRPr="00D36F98">
          <w:rPr>
            <w:noProof/>
            <w:webHidden/>
          </w:rPr>
          <w:fldChar w:fldCharType="begin"/>
        </w:r>
        <w:r w:rsidR="00784240" w:rsidRPr="00D36F98">
          <w:rPr>
            <w:noProof/>
            <w:webHidden/>
          </w:rPr>
          <w:instrText xml:space="preserve"> PAGEREF _Toc105584239 \h </w:instrText>
        </w:r>
        <w:r w:rsidR="00784240" w:rsidRPr="00D36F98">
          <w:rPr>
            <w:noProof/>
            <w:webHidden/>
          </w:rPr>
        </w:r>
        <w:r w:rsidR="00784240" w:rsidRPr="00D36F98">
          <w:rPr>
            <w:noProof/>
            <w:webHidden/>
          </w:rPr>
          <w:fldChar w:fldCharType="separate"/>
        </w:r>
        <w:r w:rsidR="003B372B">
          <w:rPr>
            <w:noProof/>
            <w:webHidden/>
          </w:rPr>
          <w:t>13</w:t>
        </w:r>
        <w:r w:rsidR="00784240" w:rsidRPr="00D36F98">
          <w:rPr>
            <w:noProof/>
            <w:webHidden/>
          </w:rPr>
          <w:fldChar w:fldCharType="end"/>
        </w:r>
      </w:hyperlink>
    </w:p>
    <w:p w14:paraId="37883491" w14:textId="5A3424AB" w:rsidR="00784240" w:rsidRPr="00D36F98" w:rsidRDefault="00000000">
      <w:pPr>
        <w:pStyle w:val="TableofFigures"/>
        <w:tabs>
          <w:tab w:val="right" w:leader="dot" w:pos="9350"/>
        </w:tabs>
        <w:rPr>
          <w:rFonts w:asciiTheme="minorHAnsi" w:eastAsiaTheme="minorEastAsia" w:hAnsiTheme="minorHAnsi" w:cstheme="minorBidi"/>
          <w:noProof/>
          <w:szCs w:val="22"/>
        </w:rPr>
      </w:pPr>
      <w:hyperlink w:anchor="_Toc105584240" w:history="1">
        <w:r w:rsidR="00784240" w:rsidRPr="00D36F98">
          <w:rPr>
            <w:rStyle w:val="Hyperlink"/>
            <w:noProof/>
          </w:rPr>
          <w:t>Figure 6: PATIENT DATA, SCREEN &lt;2&gt; HELP Screen Group [6]</w:t>
        </w:r>
        <w:r w:rsidR="00784240" w:rsidRPr="00D36F98">
          <w:rPr>
            <w:noProof/>
            <w:webHidden/>
          </w:rPr>
          <w:tab/>
        </w:r>
        <w:r w:rsidR="00784240" w:rsidRPr="00D36F98">
          <w:rPr>
            <w:noProof/>
            <w:webHidden/>
          </w:rPr>
          <w:fldChar w:fldCharType="begin"/>
        </w:r>
        <w:r w:rsidR="00784240" w:rsidRPr="00D36F98">
          <w:rPr>
            <w:noProof/>
            <w:webHidden/>
          </w:rPr>
          <w:instrText xml:space="preserve"> PAGEREF _Toc105584240 \h </w:instrText>
        </w:r>
        <w:r w:rsidR="00784240" w:rsidRPr="00D36F98">
          <w:rPr>
            <w:noProof/>
            <w:webHidden/>
          </w:rPr>
        </w:r>
        <w:r w:rsidR="00784240" w:rsidRPr="00D36F98">
          <w:rPr>
            <w:noProof/>
            <w:webHidden/>
          </w:rPr>
          <w:fldChar w:fldCharType="separate"/>
        </w:r>
        <w:r w:rsidR="003B372B">
          <w:rPr>
            <w:noProof/>
            <w:webHidden/>
          </w:rPr>
          <w:t>14</w:t>
        </w:r>
        <w:r w:rsidR="00784240" w:rsidRPr="00D36F98">
          <w:rPr>
            <w:noProof/>
            <w:webHidden/>
          </w:rPr>
          <w:fldChar w:fldCharType="end"/>
        </w:r>
      </w:hyperlink>
    </w:p>
    <w:p w14:paraId="7F557896" w14:textId="5D0D4356" w:rsidR="00784240" w:rsidRPr="00D36F98" w:rsidRDefault="00000000">
      <w:pPr>
        <w:pStyle w:val="TableofFigures"/>
        <w:tabs>
          <w:tab w:val="right" w:leader="dot" w:pos="9350"/>
        </w:tabs>
        <w:rPr>
          <w:rFonts w:asciiTheme="minorHAnsi" w:eastAsiaTheme="minorEastAsia" w:hAnsiTheme="minorHAnsi" w:cstheme="minorBidi"/>
          <w:noProof/>
          <w:szCs w:val="22"/>
        </w:rPr>
      </w:pPr>
      <w:hyperlink w:anchor="_Toc105584241" w:history="1">
        <w:r w:rsidR="00784240" w:rsidRPr="00D36F98">
          <w:rPr>
            <w:rStyle w:val="Hyperlink"/>
            <w:noProof/>
          </w:rPr>
          <w:t>Figure 7: Patient Inquiry Option – New Text</w:t>
        </w:r>
        <w:r w:rsidR="00784240" w:rsidRPr="00D36F98">
          <w:rPr>
            <w:noProof/>
            <w:webHidden/>
          </w:rPr>
          <w:tab/>
        </w:r>
        <w:r w:rsidR="00784240" w:rsidRPr="00D36F98">
          <w:rPr>
            <w:noProof/>
            <w:webHidden/>
          </w:rPr>
          <w:fldChar w:fldCharType="begin"/>
        </w:r>
        <w:r w:rsidR="00784240" w:rsidRPr="00D36F98">
          <w:rPr>
            <w:noProof/>
            <w:webHidden/>
          </w:rPr>
          <w:instrText xml:space="preserve"> PAGEREF _Toc105584241 \h </w:instrText>
        </w:r>
        <w:r w:rsidR="00784240" w:rsidRPr="00D36F98">
          <w:rPr>
            <w:noProof/>
            <w:webHidden/>
          </w:rPr>
        </w:r>
        <w:r w:rsidR="00784240" w:rsidRPr="00D36F98">
          <w:rPr>
            <w:noProof/>
            <w:webHidden/>
          </w:rPr>
          <w:fldChar w:fldCharType="separate"/>
        </w:r>
        <w:r w:rsidR="003B372B">
          <w:rPr>
            <w:noProof/>
            <w:webHidden/>
          </w:rPr>
          <w:t>15</w:t>
        </w:r>
        <w:r w:rsidR="00784240" w:rsidRPr="00D36F98">
          <w:rPr>
            <w:noProof/>
            <w:webHidden/>
          </w:rPr>
          <w:fldChar w:fldCharType="end"/>
        </w:r>
      </w:hyperlink>
    </w:p>
    <w:p w14:paraId="0D001180" w14:textId="1E5DA406" w:rsidR="00784240" w:rsidRPr="00D36F98" w:rsidRDefault="00000000">
      <w:pPr>
        <w:pStyle w:val="TableofFigures"/>
        <w:tabs>
          <w:tab w:val="right" w:leader="dot" w:pos="9350"/>
        </w:tabs>
        <w:rPr>
          <w:rFonts w:asciiTheme="minorHAnsi" w:eastAsiaTheme="minorEastAsia" w:hAnsiTheme="minorHAnsi" w:cstheme="minorBidi"/>
          <w:noProof/>
          <w:szCs w:val="22"/>
        </w:rPr>
      </w:pPr>
      <w:hyperlink w:anchor="_Toc105584242" w:history="1">
        <w:r w:rsidR="00784240" w:rsidRPr="00D36F98">
          <w:rPr>
            <w:rStyle w:val="Hyperlink"/>
            <w:noProof/>
          </w:rPr>
          <w:t>Figure 8: Eligibility Inquiry Screen for Patient Billing Option – New Text</w:t>
        </w:r>
        <w:r w:rsidR="00784240" w:rsidRPr="00D36F98">
          <w:rPr>
            <w:noProof/>
            <w:webHidden/>
          </w:rPr>
          <w:tab/>
        </w:r>
        <w:r w:rsidR="00784240" w:rsidRPr="00D36F98">
          <w:rPr>
            <w:noProof/>
            <w:webHidden/>
          </w:rPr>
          <w:fldChar w:fldCharType="begin"/>
        </w:r>
        <w:r w:rsidR="00784240" w:rsidRPr="00D36F98">
          <w:rPr>
            <w:noProof/>
            <w:webHidden/>
          </w:rPr>
          <w:instrText xml:space="preserve"> PAGEREF _Toc105584242 \h </w:instrText>
        </w:r>
        <w:r w:rsidR="00784240" w:rsidRPr="00D36F98">
          <w:rPr>
            <w:noProof/>
            <w:webHidden/>
          </w:rPr>
        </w:r>
        <w:r w:rsidR="00784240" w:rsidRPr="00D36F98">
          <w:rPr>
            <w:noProof/>
            <w:webHidden/>
          </w:rPr>
          <w:fldChar w:fldCharType="separate"/>
        </w:r>
        <w:r w:rsidR="003B372B">
          <w:rPr>
            <w:noProof/>
            <w:webHidden/>
          </w:rPr>
          <w:t>16</w:t>
        </w:r>
        <w:r w:rsidR="00784240" w:rsidRPr="00D36F98">
          <w:rPr>
            <w:noProof/>
            <w:webHidden/>
          </w:rPr>
          <w:fldChar w:fldCharType="end"/>
        </w:r>
      </w:hyperlink>
    </w:p>
    <w:p w14:paraId="56AC0A7B" w14:textId="4D266C82" w:rsidR="00784240" w:rsidRPr="00D36F98" w:rsidRDefault="00000000">
      <w:pPr>
        <w:pStyle w:val="TableofFigures"/>
        <w:tabs>
          <w:tab w:val="right" w:leader="dot" w:pos="9350"/>
        </w:tabs>
        <w:rPr>
          <w:rFonts w:asciiTheme="minorHAnsi" w:eastAsiaTheme="minorEastAsia" w:hAnsiTheme="minorHAnsi" w:cstheme="minorBidi"/>
          <w:noProof/>
          <w:szCs w:val="22"/>
        </w:rPr>
      </w:pPr>
      <w:hyperlink w:anchor="_Toc105584243" w:history="1">
        <w:r w:rsidR="00784240" w:rsidRPr="00D36F98">
          <w:rPr>
            <w:rStyle w:val="Hyperlink"/>
            <w:noProof/>
          </w:rPr>
          <w:t>Figure 9: Means Test Options – New Message</w:t>
        </w:r>
        <w:r w:rsidR="00784240" w:rsidRPr="00D36F98">
          <w:rPr>
            <w:noProof/>
            <w:webHidden/>
          </w:rPr>
          <w:tab/>
        </w:r>
        <w:r w:rsidR="00784240" w:rsidRPr="00D36F98">
          <w:rPr>
            <w:noProof/>
            <w:webHidden/>
          </w:rPr>
          <w:fldChar w:fldCharType="begin"/>
        </w:r>
        <w:r w:rsidR="00784240" w:rsidRPr="00D36F98">
          <w:rPr>
            <w:noProof/>
            <w:webHidden/>
          </w:rPr>
          <w:instrText xml:space="preserve"> PAGEREF _Toc105584243 \h </w:instrText>
        </w:r>
        <w:r w:rsidR="00784240" w:rsidRPr="00D36F98">
          <w:rPr>
            <w:noProof/>
            <w:webHidden/>
          </w:rPr>
        </w:r>
        <w:r w:rsidR="00784240" w:rsidRPr="00D36F98">
          <w:rPr>
            <w:noProof/>
            <w:webHidden/>
          </w:rPr>
          <w:fldChar w:fldCharType="separate"/>
        </w:r>
        <w:r w:rsidR="003B372B">
          <w:rPr>
            <w:noProof/>
            <w:webHidden/>
          </w:rPr>
          <w:t>17</w:t>
        </w:r>
        <w:r w:rsidR="00784240" w:rsidRPr="00D36F98">
          <w:rPr>
            <w:noProof/>
            <w:webHidden/>
          </w:rPr>
          <w:fldChar w:fldCharType="end"/>
        </w:r>
      </w:hyperlink>
    </w:p>
    <w:p w14:paraId="211AE641" w14:textId="47F4039B" w:rsidR="00784240" w:rsidRPr="00D36F98" w:rsidRDefault="00000000">
      <w:pPr>
        <w:pStyle w:val="TableofFigures"/>
        <w:tabs>
          <w:tab w:val="right" w:leader="dot" w:pos="9350"/>
        </w:tabs>
        <w:rPr>
          <w:rFonts w:asciiTheme="minorHAnsi" w:eastAsiaTheme="minorEastAsia" w:hAnsiTheme="minorHAnsi" w:cstheme="minorBidi"/>
          <w:noProof/>
          <w:szCs w:val="22"/>
        </w:rPr>
      </w:pPr>
      <w:hyperlink w:anchor="_Toc105584244" w:history="1">
        <w:r w:rsidR="00784240" w:rsidRPr="00D36F98">
          <w:rPr>
            <w:rStyle w:val="Hyperlink"/>
            <w:noProof/>
          </w:rPr>
          <w:t>Figure 10: Copay Exemption Test Options – New Text</w:t>
        </w:r>
        <w:r w:rsidR="00784240" w:rsidRPr="00D36F98">
          <w:rPr>
            <w:noProof/>
            <w:webHidden/>
          </w:rPr>
          <w:tab/>
        </w:r>
        <w:r w:rsidR="00784240" w:rsidRPr="00D36F98">
          <w:rPr>
            <w:noProof/>
            <w:webHidden/>
          </w:rPr>
          <w:fldChar w:fldCharType="begin"/>
        </w:r>
        <w:r w:rsidR="00784240" w:rsidRPr="00D36F98">
          <w:rPr>
            <w:noProof/>
            <w:webHidden/>
          </w:rPr>
          <w:instrText xml:space="preserve"> PAGEREF _Toc105584244 \h </w:instrText>
        </w:r>
        <w:r w:rsidR="00784240" w:rsidRPr="00D36F98">
          <w:rPr>
            <w:noProof/>
            <w:webHidden/>
          </w:rPr>
        </w:r>
        <w:r w:rsidR="00784240" w:rsidRPr="00D36F98">
          <w:rPr>
            <w:noProof/>
            <w:webHidden/>
          </w:rPr>
          <w:fldChar w:fldCharType="separate"/>
        </w:r>
        <w:r w:rsidR="003B372B">
          <w:rPr>
            <w:noProof/>
            <w:webHidden/>
          </w:rPr>
          <w:t>18</w:t>
        </w:r>
        <w:r w:rsidR="00784240" w:rsidRPr="00D36F98">
          <w:rPr>
            <w:noProof/>
            <w:webHidden/>
          </w:rPr>
          <w:fldChar w:fldCharType="end"/>
        </w:r>
      </w:hyperlink>
    </w:p>
    <w:p w14:paraId="3D4CA5C5" w14:textId="20000FBA" w:rsidR="00132790" w:rsidRPr="00D36F98" w:rsidRDefault="00875AA6" w:rsidP="00224680">
      <w:pPr>
        <w:pStyle w:val="BodyText"/>
      </w:pPr>
      <w:r w:rsidRPr="00D36F98">
        <w:rPr>
          <w:b/>
          <w:bCs/>
          <w:noProof/>
        </w:rPr>
        <w:fldChar w:fldCharType="end"/>
      </w:r>
    </w:p>
    <w:p w14:paraId="6BAD869F" w14:textId="6D645638" w:rsidR="00132790" w:rsidRPr="00D36F98" w:rsidRDefault="00132790" w:rsidP="00224680">
      <w:pPr>
        <w:pStyle w:val="BodyText"/>
        <w:sectPr w:rsidR="00132790" w:rsidRPr="00D36F98" w:rsidSect="00F56AC1">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cols w:space="720"/>
          <w:docGrid w:linePitch="360"/>
        </w:sectPr>
      </w:pPr>
    </w:p>
    <w:p w14:paraId="62586493" w14:textId="4D76BB75" w:rsidR="00D65173" w:rsidRPr="00D36F98" w:rsidRDefault="008A29EB" w:rsidP="00D65173">
      <w:pPr>
        <w:pStyle w:val="Heading1"/>
      </w:pPr>
      <w:bookmarkStart w:id="1" w:name="_Toc89172800"/>
      <w:bookmarkStart w:id="2" w:name="_Toc105584224"/>
      <w:bookmarkEnd w:id="0"/>
      <w:r w:rsidRPr="00D36F98">
        <w:lastRenderedPageBreak/>
        <w:t>Introduction</w:t>
      </w:r>
      <w:bookmarkEnd w:id="1"/>
      <w:bookmarkEnd w:id="2"/>
    </w:p>
    <w:p w14:paraId="4894500B" w14:textId="74819C08" w:rsidR="00C77900" w:rsidRPr="00D36F98" w:rsidRDefault="0063446D" w:rsidP="00C77900">
      <w:pPr>
        <w:pStyle w:val="BodyText"/>
      </w:pPr>
      <w:bookmarkStart w:id="3" w:name="_Hlk523920998"/>
      <w:r w:rsidRPr="00D36F98">
        <w:t>The release of VistA</w:t>
      </w:r>
      <w:r w:rsidR="00614F24" w:rsidRPr="00D36F98">
        <w:t xml:space="preserve"> </w:t>
      </w:r>
      <w:r w:rsidRPr="00D36F98">
        <w:t xml:space="preserve">REE </w:t>
      </w:r>
      <w:r w:rsidR="00266EAB" w:rsidRPr="00D36F98">
        <w:t>Host File DG_53_P</w:t>
      </w:r>
      <w:r w:rsidR="00241DC0" w:rsidRPr="00D36F98">
        <w:t>1064</w:t>
      </w:r>
      <w:r w:rsidR="00266EAB" w:rsidRPr="00D36F98">
        <w:t xml:space="preserve">.KID, which includes Registration (DG) </w:t>
      </w:r>
      <w:r w:rsidRPr="00D36F98">
        <w:t>patch DG*5.3*</w:t>
      </w:r>
      <w:r w:rsidR="00241DC0" w:rsidRPr="00D36F98">
        <w:t>1064</w:t>
      </w:r>
      <w:r w:rsidR="00524895" w:rsidRPr="00D36F98">
        <w:t xml:space="preserve"> and</w:t>
      </w:r>
      <w:r w:rsidR="003F272E" w:rsidRPr="00D36F98">
        <w:t xml:space="preserve"> </w:t>
      </w:r>
      <w:r w:rsidR="00266EAB" w:rsidRPr="00D36F98">
        <w:t>Income Verification Match (IVM) patch IVM*2.0*</w:t>
      </w:r>
      <w:r w:rsidR="00524895" w:rsidRPr="00D36F98">
        <w:t>203</w:t>
      </w:r>
      <w:r w:rsidR="00266EAB" w:rsidRPr="00D36F98">
        <w:t>,</w:t>
      </w:r>
      <w:r w:rsidR="003F272E" w:rsidRPr="00D36F98">
        <w:t xml:space="preserve"> </w:t>
      </w:r>
      <w:r w:rsidR="002D0F6D" w:rsidRPr="00D36F98">
        <w:t>is being released to support enhancements for the Eligibility and Enrollment (E&amp;E) program</w:t>
      </w:r>
      <w:r w:rsidRPr="00D36F98">
        <w:t>.</w:t>
      </w:r>
      <w:r w:rsidR="00AD4176" w:rsidRPr="00D36F98">
        <w:t xml:space="preserve"> </w:t>
      </w:r>
    </w:p>
    <w:p w14:paraId="419D7E34" w14:textId="6595117A" w:rsidR="002D0F6D" w:rsidRPr="00D36F98" w:rsidRDefault="002925A2" w:rsidP="00C77900">
      <w:pPr>
        <w:pStyle w:val="BodyText"/>
      </w:pPr>
      <w:r w:rsidRPr="00D36F98">
        <w:t>Host File DG_53_P1064.KID is also being released in support of the Veterans Health Administration (VHA) Enrollment System (VES) 6.2 release. Refer to Informational Patch EAS*1*21</w:t>
      </w:r>
      <w:r w:rsidR="00BB655E" w:rsidRPr="00D36F98">
        <w:t>6</w:t>
      </w:r>
      <w:r w:rsidRPr="00D36F98">
        <w:t xml:space="preserve"> (Enrollment Application System) for additional details regarding the VES release.</w:t>
      </w:r>
    </w:p>
    <w:p w14:paraId="4BDDEF46" w14:textId="77777777" w:rsidR="008A29EB" w:rsidRPr="00D36F98" w:rsidRDefault="008A29EB" w:rsidP="008A29EB">
      <w:pPr>
        <w:pStyle w:val="Heading1"/>
      </w:pPr>
      <w:bookmarkStart w:id="4" w:name="_Toc89172801"/>
      <w:bookmarkStart w:id="5" w:name="_Toc105584225"/>
      <w:bookmarkEnd w:id="3"/>
      <w:r w:rsidRPr="00D36F98">
        <w:t>Purpose</w:t>
      </w:r>
      <w:bookmarkEnd w:id="4"/>
      <w:bookmarkEnd w:id="5"/>
    </w:p>
    <w:p w14:paraId="7D04C388" w14:textId="6AF4E267" w:rsidR="009D1A27" w:rsidRPr="00D36F98" w:rsidRDefault="00880C6C" w:rsidP="003A0005">
      <w:pPr>
        <w:pStyle w:val="BodyText"/>
      </w:pPr>
      <w:r w:rsidRPr="00D36F98">
        <w:t xml:space="preserve">The Release Notes cover the changes to </w:t>
      </w:r>
      <w:r w:rsidR="00977944" w:rsidRPr="00D36F98">
        <w:t xml:space="preserve">VistA REE </w:t>
      </w:r>
      <w:r w:rsidR="00266EAB" w:rsidRPr="00D36F98">
        <w:t>DG</w:t>
      </w:r>
      <w:r w:rsidR="009A422C" w:rsidRPr="00D36F98">
        <w:t xml:space="preserve"> and</w:t>
      </w:r>
      <w:r w:rsidR="003F272E" w:rsidRPr="00D36F98">
        <w:t xml:space="preserve"> </w:t>
      </w:r>
      <w:r w:rsidR="00266EAB" w:rsidRPr="00D36F98">
        <w:t xml:space="preserve">IVM systems </w:t>
      </w:r>
      <w:r w:rsidRPr="00D36F98">
        <w:t>for this release.</w:t>
      </w:r>
    </w:p>
    <w:p w14:paraId="2871053C" w14:textId="77777777" w:rsidR="008A29EB" w:rsidRPr="00D36F98" w:rsidRDefault="008A29EB" w:rsidP="008A29EB">
      <w:pPr>
        <w:pStyle w:val="Heading1"/>
      </w:pPr>
      <w:bookmarkStart w:id="6" w:name="_Toc89172802"/>
      <w:bookmarkStart w:id="7" w:name="_Toc105584226"/>
      <w:r w:rsidRPr="00D36F98">
        <w:t>Audience</w:t>
      </w:r>
      <w:bookmarkEnd w:id="6"/>
      <w:bookmarkEnd w:id="7"/>
    </w:p>
    <w:p w14:paraId="74FF9E9F" w14:textId="6EBBC0B7" w:rsidR="00DD07AA" w:rsidRPr="00D36F98" w:rsidRDefault="00FE5273" w:rsidP="002D56C8">
      <w:pPr>
        <w:pStyle w:val="BodyText"/>
      </w:pPr>
      <w:r w:rsidRPr="00D36F98">
        <w:t>This document targets users and</w:t>
      </w:r>
      <w:r w:rsidR="00DB5CD9" w:rsidRPr="00D36F98">
        <w:t xml:space="preserve"> administrators of VistA</w:t>
      </w:r>
      <w:r w:rsidR="00A473B0" w:rsidRPr="00D36F98">
        <w:t xml:space="preserve"> REE </w:t>
      </w:r>
      <w:r w:rsidRPr="00D36F98">
        <w:t xml:space="preserve">and applies to the changes made between this release and any previous release for this software. </w:t>
      </w:r>
    </w:p>
    <w:p w14:paraId="1B7AD1C1" w14:textId="77777777" w:rsidR="008A29EB" w:rsidRPr="00D36F98" w:rsidRDefault="008A29EB" w:rsidP="008A29EB">
      <w:pPr>
        <w:pStyle w:val="Heading1"/>
      </w:pPr>
      <w:bookmarkStart w:id="8" w:name="_Toc89172803"/>
      <w:bookmarkStart w:id="9" w:name="_Toc105584227"/>
      <w:r w:rsidRPr="00D36F98">
        <w:t>This Release</w:t>
      </w:r>
      <w:bookmarkEnd w:id="8"/>
      <w:bookmarkEnd w:id="9"/>
    </w:p>
    <w:p w14:paraId="101FF372" w14:textId="480AA17B" w:rsidR="00950FB0" w:rsidRPr="00D36F98" w:rsidRDefault="00950FB0" w:rsidP="00950FB0">
      <w:pPr>
        <w:autoSpaceDE w:val="0"/>
        <w:autoSpaceDN w:val="0"/>
        <w:spacing w:before="120" w:after="120"/>
      </w:pPr>
      <w:bookmarkStart w:id="10" w:name="_Toc520988064"/>
      <w:bookmarkStart w:id="11" w:name="_Toc525548658"/>
      <w:bookmarkStart w:id="12" w:name="_Toc520380589"/>
      <w:bookmarkStart w:id="13" w:name="_Toc524348002"/>
      <w:bookmarkStart w:id="14" w:name="_Toc522557152"/>
      <w:r w:rsidRPr="00D36F98">
        <w:t>This multi-package build is distributed as a Host File. Refer to the Software and Documentation Retrieval Instructions section of the patch descriptions for information on obtaining the Host File DG_53_P</w:t>
      </w:r>
      <w:r w:rsidR="00241DC0" w:rsidRPr="00D36F98">
        <w:t>1064</w:t>
      </w:r>
      <w:r w:rsidRPr="00D36F98">
        <w:t>.KID and related documentation.</w:t>
      </w:r>
    </w:p>
    <w:p w14:paraId="34CB1EF4" w14:textId="4B219C96" w:rsidR="00950FB0" w:rsidRPr="00D36F98" w:rsidRDefault="00950FB0" w:rsidP="00950FB0">
      <w:r w:rsidRPr="00D36F98">
        <w:t>The following sections provide a summary of the enhancements and modifications to the existing software for VistA REE with the release of patches DG*5.3*</w:t>
      </w:r>
      <w:r w:rsidR="00241DC0" w:rsidRPr="00D36F98">
        <w:t>1064</w:t>
      </w:r>
      <w:r w:rsidR="000D058D" w:rsidRPr="00D36F98">
        <w:t xml:space="preserve"> and</w:t>
      </w:r>
      <w:r w:rsidRPr="00D36F98">
        <w:t xml:space="preserve"> IVM*2.0*</w:t>
      </w:r>
      <w:r w:rsidR="000D058D" w:rsidRPr="00D36F98">
        <w:t>203.</w:t>
      </w:r>
    </w:p>
    <w:p w14:paraId="2CB6DEA4" w14:textId="6F7881BE" w:rsidR="00FB43F7" w:rsidRPr="00D36F98" w:rsidRDefault="00FB43F7" w:rsidP="00FB43F7">
      <w:pPr>
        <w:pStyle w:val="Heading2"/>
      </w:pPr>
      <w:bookmarkStart w:id="15" w:name="_Toc89172804"/>
      <w:bookmarkStart w:id="16" w:name="_Toc105584228"/>
      <w:r w:rsidRPr="00D36F98">
        <w:t>New Features and Functions Added</w:t>
      </w:r>
      <w:bookmarkEnd w:id="10"/>
      <w:bookmarkEnd w:id="11"/>
      <w:bookmarkEnd w:id="15"/>
      <w:bookmarkEnd w:id="16"/>
    </w:p>
    <w:p w14:paraId="7E880879" w14:textId="790D8B60" w:rsidR="00FB43F7" w:rsidRPr="00D36F98" w:rsidRDefault="00FB43F7" w:rsidP="00FB43F7">
      <w:pPr>
        <w:autoSpaceDE w:val="0"/>
        <w:autoSpaceDN w:val="0"/>
        <w:spacing w:before="120" w:after="120"/>
      </w:pPr>
      <w:r w:rsidRPr="00D36F98">
        <w:t xml:space="preserve">There are no new features or functions added to VistA REE for </w:t>
      </w:r>
      <w:r w:rsidR="0063446D" w:rsidRPr="00D36F98">
        <w:t>DG*5.3*</w:t>
      </w:r>
      <w:r w:rsidR="00241DC0" w:rsidRPr="00D36F98">
        <w:t>1064</w:t>
      </w:r>
      <w:r w:rsidR="006E5DC3" w:rsidRPr="00D36F98">
        <w:t xml:space="preserve"> and</w:t>
      </w:r>
      <w:r w:rsidR="003F272E" w:rsidRPr="00D36F98">
        <w:t xml:space="preserve"> </w:t>
      </w:r>
      <w:r w:rsidR="00950FB0" w:rsidRPr="00D36F98">
        <w:t>IVM*2.0*</w:t>
      </w:r>
      <w:r w:rsidR="006E5DC3" w:rsidRPr="00D36F98">
        <w:t>203.</w:t>
      </w:r>
    </w:p>
    <w:p w14:paraId="1170B2AA" w14:textId="73F7DF27" w:rsidR="002138AE" w:rsidRPr="00D36F98" w:rsidRDefault="004472E2" w:rsidP="002138AE">
      <w:pPr>
        <w:pStyle w:val="Heading2"/>
      </w:pPr>
      <w:bookmarkStart w:id="17" w:name="_Toc89172805"/>
      <w:bookmarkStart w:id="18" w:name="_Toc105584229"/>
      <w:bookmarkEnd w:id="12"/>
      <w:bookmarkEnd w:id="13"/>
      <w:r w:rsidRPr="00D36F98">
        <w:t>Enhancements and Modifications</w:t>
      </w:r>
      <w:bookmarkEnd w:id="17"/>
      <w:bookmarkEnd w:id="18"/>
    </w:p>
    <w:p w14:paraId="0864D292" w14:textId="5FF58469" w:rsidR="00853CB7" w:rsidRPr="00D36F98" w:rsidRDefault="00853CB7" w:rsidP="00853CB7">
      <w:pPr>
        <w:spacing w:before="120" w:after="120"/>
      </w:pPr>
      <w:bookmarkStart w:id="19" w:name="_Toc502907088"/>
      <w:r w:rsidRPr="00D36F98">
        <w:t xml:space="preserve">VistA is </w:t>
      </w:r>
      <w:r w:rsidR="00310BCB" w:rsidRPr="00D36F98">
        <w:t xml:space="preserve">being </w:t>
      </w:r>
      <w:r w:rsidRPr="00D36F98">
        <w:t>updated to support the changes needed to comply with the legislative changes enacted in the JOHNNY ISAKSON AND DAVID P. ROE, M.D. VETERANS HEALTH CARE AND BENEFITS IMPROVEMENT ACT OF 2020 (aka Megabus) (PUBLIC LAW 116-315). This bill includes a provision (section 3002) to prevent the collection of payment for Health Care services obtained through the US Department of Veterans Affairs (VA) from Veteran</w:t>
      </w:r>
      <w:r w:rsidR="00DC7203" w:rsidRPr="00D36F98">
        <w:t>s</w:t>
      </w:r>
      <w:r w:rsidRPr="00D36F98">
        <w:t xml:space="preserve"> that identify as Indian or Urban Indian. </w:t>
      </w:r>
    </w:p>
    <w:p w14:paraId="5BED59C2" w14:textId="796653ED" w:rsidR="00853CB7" w:rsidRPr="00D36F98" w:rsidRDefault="00853CB7" w:rsidP="00853CB7">
      <w:pPr>
        <w:spacing w:before="120" w:after="120"/>
      </w:pPr>
      <w:r w:rsidRPr="00D36F98">
        <w:t>Patch DG*5.3*1064 adds database fields for the patient's Indian attestation information. An index is provided for Integrated Billing to access this information in an efficient way. Integration Control Registration (ICR) #7300 is created to permit this access.</w:t>
      </w:r>
    </w:p>
    <w:p w14:paraId="01DD7454" w14:textId="74FFBD8E" w:rsidR="00853CB7" w:rsidRPr="00D36F98" w:rsidRDefault="00853CB7" w:rsidP="00853CB7">
      <w:pPr>
        <w:spacing w:before="120" w:after="120"/>
      </w:pPr>
      <w:r w:rsidRPr="00D36F98">
        <w:t xml:space="preserve">The description of the Veterans Health Administration (VHA) Profile (VHAP) VETERAN FULL MED BENEFITS TX AND RX COPAY EXMT </w:t>
      </w:r>
      <w:r w:rsidR="00DC1324" w:rsidRPr="00D36F98">
        <w:t>is</w:t>
      </w:r>
      <w:r w:rsidRPr="00D36F98">
        <w:t xml:space="preserve"> updated.</w:t>
      </w:r>
    </w:p>
    <w:p w14:paraId="4B30F4C0" w14:textId="71B6A03F" w:rsidR="00853CB7" w:rsidRPr="00D36F98" w:rsidRDefault="00853CB7" w:rsidP="00853CB7">
      <w:pPr>
        <w:spacing w:before="120" w:after="120"/>
      </w:pPr>
      <w:r w:rsidRPr="00D36F98">
        <w:t>Patch DG*5.3*1064 provides for data entry of a patient's Indian attestation information. Other inquiry screens are updated to display information based on this attestation.</w:t>
      </w:r>
    </w:p>
    <w:p w14:paraId="2B631011" w14:textId="3921A24A" w:rsidR="00853CB7" w:rsidRPr="00D36F98" w:rsidRDefault="00853CB7" w:rsidP="00853CB7">
      <w:pPr>
        <w:spacing w:before="120" w:after="120"/>
      </w:pPr>
      <w:r w:rsidRPr="00D36F98">
        <w:lastRenderedPageBreak/>
        <w:t xml:space="preserve">Patch DG*5.3*1064 updates the ORU/ORF-Z11 Health Level 7 (HL7) message to receive patient Indian attestation data from </w:t>
      </w:r>
      <w:r w:rsidR="00DC1324" w:rsidRPr="00D36F98">
        <w:t>V</w:t>
      </w:r>
      <w:r w:rsidRPr="00D36F98">
        <w:t>ES.</w:t>
      </w:r>
    </w:p>
    <w:p w14:paraId="597798AD" w14:textId="62258133" w:rsidR="009A2907" w:rsidRPr="00D36F98" w:rsidRDefault="00806CD6" w:rsidP="00853CB7">
      <w:pPr>
        <w:spacing w:before="120" w:after="120"/>
      </w:pPr>
      <w:r w:rsidRPr="00D36F98">
        <w:t>In addition to the new ICR #7300 described above, p</w:t>
      </w:r>
      <w:r w:rsidR="00853CB7" w:rsidRPr="00D36F98">
        <w:t>atch DG*5.3*1064 updates ICR #7109 for the Demographic Application Programming Interface (API) in DEMUPD^VADPT to return Indian attestation information.</w:t>
      </w:r>
    </w:p>
    <w:p w14:paraId="53DA700C" w14:textId="5A5BC04E" w:rsidR="00BD7CD4" w:rsidRPr="00D36F98" w:rsidRDefault="00BD7CD4" w:rsidP="00BD7CD4">
      <w:pPr>
        <w:spacing w:before="120" w:after="120"/>
      </w:pPr>
      <w:r w:rsidRPr="00D36F98">
        <w:t>Patch IVM*2.0*203 updates the Z</w:t>
      </w:r>
      <w:r w:rsidR="00DF6D38" w:rsidRPr="00D36F98">
        <w:t>P</w:t>
      </w:r>
      <w:r w:rsidRPr="00D36F98">
        <w:t xml:space="preserve">D segment of the Health Level 7 (HL7) ORF/ORU-Z07 message to send patient Indian attestation information to </w:t>
      </w:r>
      <w:r w:rsidR="008E71AB" w:rsidRPr="00D36F98">
        <w:t>V</w:t>
      </w:r>
      <w:r w:rsidRPr="00D36F98">
        <w:t>ES.</w:t>
      </w:r>
    </w:p>
    <w:p w14:paraId="7049D813" w14:textId="6B1DF94A" w:rsidR="00477274" w:rsidRPr="00D36F98" w:rsidRDefault="00477274" w:rsidP="003A4E92">
      <w:pPr>
        <w:autoSpaceDE w:val="0"/>
        <w:autoSpaceDN w:val="0"/>
        <w:adjustRightInd w:val="0"/>
        <w:spacing w:before="120" w:after="120"/>
      </w:pPr>
      <w:r w:rsidRPr="00D36F98">
        <w:fldChar w:fldCharType="begin"/>
      </w:r>
      <w:r w:rsidRPr="00D36F98">
        <w:instrText xml:space="preserve"> REF _Ref533696768 \h </w:instrText>
      </w:r>
      <w:r w:rsidR="009B01A7" w:rsidRPr="00D36F98">
        <w:instrText xml:space="preserve"> \* MERGEFORMAT </w:instrText>
      </w:r>
      <w:r w:rsidRPr="00D36F98">
        <w:fldChar w:fldCharType="separate"/>
      </w:r>
      <w:r w:rsidR="003B372B" w:rsidRPr="00D36F98">
        <w:t xml:space="preserve">Table </w:t>
      </w:r>
      <w:r w:rsidR="003B372B">
        <w:t>1</w:t>
      </w:r>
      <w:r w:rsidRPr="00D36F98">
        <w:fldChar w:fldCharType="end"/>
      </w:r>
      <w:r w:rsidRPr="00D36F98">
        <w:t xml:space="preserve"> shows the enhancements and modifications included in the </w:t>
      </w:r>
      <w:r w:rsidR="0063446D" w:rsidRPr="00D36F98">
        <w:t>DG</w:t>
      </w:r>
      <w:r w:rsidR="005D53F4" w:rsidRPr="00D36F98">
        <w:t>_53_P</w:t>
      </w:r>
      <w:r w:rsidR="00241DC0" w:rsidRPr="00D36F98">
        <w:t>1064</w:t>
      </w:r>
      <w:r w:rsidR="005D53F4" w:rsidRPr="00D36F98">
        <w:t>.KID</w:t>
      </w:r>
      <w:r w:rsidR="00E54388" w:rsidRPr="00D36F98">
        <w:t xml:space="preserve"> </w:t>
      </w:r>
      <w:r w:rsidRPr="00D36F98">
        <w:t xml:space="preserve">release as tracked in </w:t>
      </w:r>
      <w:r w:rsidR="001A37A4" w:rsidRPr="00D36F98">
        <w:t>Atlassian Jira</w:t>
      </w:r>
      <w:r w:rsidRPr="00D36F98">
        <w:t>.</w:t>
      </w:r>
    </w:p>
    <w:p w14:paraId="5BF34C4F" w14:textId="5B449CCB" w:rsidR="00477274" w:rsidRPr="00D36F98" w:rsidRDefault="00477274" w:rsidP="00477274">
      <w:pPr>
        <w:pStyle w:val="Caption"/>
        <w:keepNext/>
      </w:pPr>
      <w:bookmarkStart w:id="20" w:name="_Ref533696768"/>
      <w:bookmarkStart w:id="21" w:name="_Toc18417276"/>
      <w:bookmarkStart w:id="22" w:name="_Toc89172809"/>
      <w:bookmarkStart w:id="23" w:name="_Toc105584233"/>
      <w:r w:rsidRPr="00D36F98">
        <w:t xml:space="preserve">Table </w:t>
      </w:r>
      <w:r w:rsidR="00096EEC" w:rsidRPr="00D36F98">
        <w:rPr>
          <w:noProof/>
        </w:rPr>
        <w:fldChar w:fldCharType="begin"/>
      </w:r>
      <w:r w:rsidR="00096EEC" w:rsidRPr="00D36F98">
        <w:rPr>
          <w:noProof/>
        </w:rPr>
        <w:instrText xml:space="preserve"> SEQ Table \* ARABIC </w:instrText>
      </w:r>
      <w:r w:rsidR="00096EEC" w:rsidRPr="00D36F98">
        <w:rPr>
          <w:noProof/>
        </w:rPr>
        <w:fldChar w:fldCharType="separate"/>
      </w:r>
      <w:r w:rsidR="003B372B">
        <w:rPr>
          <w:noProof/>
        </w:rPr>
        <w:t>1</w:t>
      </w:r>
      <w:r w:rsidR="00096EEC" w:rsidRPr="00D36F98">
        <w:rPr>
          <w:noProof/>
        </w:rPr>
        <w:fldChar w:fldCharType="end"/>
      </w:r>
      <w:bookmarkEnd w:id="20"/>
      <w:r w:rsidRPr="00D36F98">
        <w:t xml:space="preserve">: </w:t>
      </w:r>
      <w:r w:rsidR="0063446D" w:rsidRPr="00D36F98">
        <w:t>DG</w:t>
      </w:r>
      <w:r w:rsidR="005D53F4" w:rsidRPr="00D36F98">
        <w:t>_53_P</w:t>
      </w:r>
      <w:r w:rsidR="00241DC0" w:rsidRPr="00D36F98">
        <w:t>1064</w:t>
      </w:r>
      <w:r w:rsidR="005D53F4" w:rsidRPr="00D36F98">
        <w:t>.KID</w:t>
      </w:r>
      <w:r w:rsidRPr="00D36F98">
        <w:t xml:space="preserve"> Enhancements and Modifications</w:t>
      </w:r>
      <w:bookmarkEnd w:id="21"/>
      <w:bookmarkEnd w:id="22"/>
      <w:bookmarkEnd w:id="23"/>
    </w:p>
    <w:tbl>
      <w:tblPr>
        <w:tblStyle w:val="TableGrid4"/>
        <w:tblW w:w="0" w:type="auto"/>
        <w:tblLayout w:type="fixed"/>
        <w:tblCellMar>
          <w:left w:w="115" w:type="dxa"/>
          <w:right w:w="115" w:type="dxa"/>
        </w:tblCellMar>
        <w:tblLook w:val="0620" w:firstRow="1" w:lastRow="0" w:firstColumn="0" w:lastColumn="0" w:noHBand="1" w:noVBand="1"/>
        <w:tblDescription w:val="Table listing RM numbers and summaries of updates included in this release"/>
      </w:tblPr>
      <w:tblGrid>
        <w:gridCol w:w="1345"/>
        <w:gridCol w:w="8005"/>
      </w:tblGrid>
      <w:tr w:rsidR="00477274" w:rsidRPr="00D36F98" w14:paraId="71BE460A" w14:textId="77777777" w:rsidTr="00E7145E">
        <w:trPr>
          <w:trHeight w:val="233"/>
          <w:tblHeader/>
        </w:trPr>
        <w:tc>
          <w:tcPr>
            <w:tcW w:w="1345" w:type="dxa"/>
            <w:shd w:val="clear" w:color="auto" w:fill="F2F2F2" w:themeFill="background1" w:themeFillShade="F2"/>
          </w:tcPr>
          <w:p w14:paraId="1FC352D6" w14:textId="7E939220" w:rsidR="00477274" w:rsidRPr="00D36F98" w:rsidRDefault="00902816" w:rsidP="00CE2B17">
            <w:pPr>
              <w:pStyle w:val="BodyText"/>
              <w:spacing w:before="60" w:after="60"/>
              <w:rPr>
                <w:rFonts w:ascii="Arial" w:hAnsi="Arial" w:cs="Arial"/>
                <w:b/>
              </w:rPr>
            </w:pPr>
            <w:r w:rsidRPr="00D36F98">
              <w:rPr>
                <w:rFonts w:ascii="Arial" w:hAnsi="Arial" w:cs="Arial"/>
                <w:b/>
              </w:rPr>
              <w:t>Jira Epic</w:t>
            </w:r>
            <w:r w:rsidR="00477274" w:rsidRPr="00D36F98">
              <w:rPr>
                <w:rFonts w:ascii="Arial" w:hAnsi="Arial" w:cs="Arial"/>
                <w:b/>
              </w:rPr>
              <w:t xml:space="preserve"> #</w:t>
            </w:r>
          </w:p>
        </w:tc>
        <w:tc>
          <w:tcPr>
            <w:tcW w:w="8005" w:type="dxa"/>
            <w:shd w:val="clear" w:color="auto" w:fill="F2F2F2" w:themeFill="background1" w:themeFillShade="F2"/>
          </w:tcPr>
          <w:p w14:paraId="234D90F1" w14:textId="77777777" w:rsidR="00477274" w:rsidRPr="00D36F98" w:rsidRDefault="00477274" w:rsidP="00CE2B17">
            <w:pPr>
              <w:pStyle w:val="BodyText"/>
              <w:spacing w:before="60" w:after="60"/>
              <w:rPr>
                <w:rFonts w:ascii="Arial" w:hAnsi="Arial" w:cs="Arial"/>
                <w:b/>
              </w:rPr>
            </w:pPr>
            <w:r w:rsidRPr="00D36F98">
              <w:rPr>
                <w:rFonts w:ascii="Arial" w:hAnsi="Arial" w:cs="Arial"/>
                <w:b/>
              </w:rPr>
              <w:t>Summary</w:t>
            </w:r>
          </w:p>
        </w:tc>
      </w:tr>
      <w:tr w:rsidR="00F71B89" w:rsidRPr="00D36F98" w14:paraId="3EBCCC00" w14:textId="77777777" w:rsidTr="00D17884">
        <w:tblPrEx>
          <w:tblCellMar>
            <w:left w:w="108" w:type="dxa"/>
            <w:right w:w="108" w:type="dxa"/>
          </w:tblCellMar>
          <w:tblLook w:val="04A0" w:firstRow="1" w:lastRow="0" w:firstColumn="1" w:lastColumn="0" w:noHBand="0" w:noVBand="1"/>
        </w:tblPrEx>
        <w:trPr>
          <w:trHeight w:val="397"/>
        </w:trPr>
        <w:tc>
          <w:tcPr>
            <w:tcW w:w="1345" w:type="dxa"/>
            <w:hideMark/>
          </w:tcPr>
          <w:p w14:paraId="6053F890" w14:textId="72598B7B" w:rsidR="00F71B89" w:rsidRPr="00D36F98" w:rsidRDefault="00000000" w:rsidP="00E7145E">
            <w:pPr>
              <w:spacing w:before="60" w:after="60"/>
              <w:rPr>
                <w:rFonts w:ascii="Arial" w:hAnsi="Arial" w:cs="Arial"/>
                <w:color w:val="000000" w:themeColor="text1"/>
                <w:szCs w:val="22"/>
              </w:rPr>
            </w:pPr>
            <w:hyperlink r:id="rId17" w:history="1">
              <w:r w:rsidR="00F71B89" w:rsidRPr="00D36F98">
                <w:rPr>
                  <w:rFonts w:ascii="Arial" w:hAnsi="Arial" w:cs="Arial"/>
                  <w:color w:val="000000" w:themeColor="text1"/>
                  <w:szCs w:val="22"/>
                </w:rPr>
                <w:t>VES-14977</w:t>
              </w:r>
            </w:hyperlink>
          </w:p>
        </w:tc>
        <w:tc>
          <w:tcPr>
            <w:tcW w:w="8005" w:type="dxa"/>
            <w:hideMark/>
          </w:tcPr>
          <w:p w14:paraId="10739F8E" w14:textId="77777777" w:rsidR="00F71B89" w:rsidRPr="00D36F98" w:rsidRDefault="00F71B89" w:rsidP="00E7145E">
            <w:pPr>
              <w:spacing w:before="60" w:after="60"/>
              <w:rPr>
                <w:rFonts w:ascii="Arial" w:hAnsi="Arial" w:cs="Arial"/>
                <w:color w:val="000000" w:themeColor="text1"/>
                <w:szCs w:val="22"/>
              </w:rPr>
            </w:pPr>
            <w:r w:rsidRPr="00D36F98">
              <w:rPr>
                <w:rFonts w:ascii="Arial" w:hAnsi="Arial" w:cs="Arial"/>
                <w:color w:val="000000" w:themeColor="text1"/>
                <w:szCs w:val="22"/>
              </w:rPr>
              <w:t>Megabus Bill 3002 Indian Copay (VistA)</w:t>
            </w:r>
          </w:p>
        </w:tc>
      </w:tr>
    </w:tbl>
    <w:p w14:paraId="27C15CA9" w14:textId="216E9880" w:rsidR="000458BB" w:rsidRPr="00D36F98" w:rsidRDefault="000458BB" w:rsidP="000458BB">
      <w:pPr>
        <w:spacing w:before="240" w:after="0"/>
        <w:rPr>
          <w:rFonts w:ascii="Arial" w:hAnsi="Arial" w:cs="Arial"/>
          <w:b/>
          <w:sz w:val="28"/>
          <w:szCs w:val="28"/>
        </w:rPr>
      </w:pPr>
      <w:bookmarkStart w:id="24" w:name="_Toc477390053"/>
      <w:bookmarkEnd w:id="14"/>
      <w:bookmarkEnd w:id="19"/>
      <w:bookmarkEnd w:id="24"/>
      <w:r w:rsidRPr="00D36F98">
        <w:rPr>
          <w:rFonts w:ascii="Arial" w:hAnsi="Arial" w:cs="Arial"/>
          <w:b/>
          <w:sz w:val="28"/>
          <w:szCs w:val="28"/>
        </w:rPr>
        <w:t>List of Updates</w:t>
      </w:r>
    </w:p>
    <w:p w14:paraId="727E760F" w14:textId="6CCB211B" w:rsidR="00DB5F18" w:rsidRPr="00D36F98" w:rsidRDefault="00DB5F18" w:rsidP="00DB5F18">
      <w:pPr>
        <w:autoSpaceDE w:val="0"/>
        <w:autoSpaceDN w:val="0"/>
        <w:spacing w:before="120" w:after="120"/>
        <w:rPr>
          <w:szCs w:val="22"/>
        </w:rPr>
      </w:pPr>
      <w:bookmarkStart w:id="25" w:name="_Toc518397022"/>
      <w:bookmarkStart w:id="26" w:name="_Toc518397023"/>
      <w:bookmarkStart w:id="27" w:name="_Toc518397024"/>
      <w:bookmarkStart w:id="28" w:name="_Toc518397028"/>
      <w:bookmarkStart w:id="29" w:name="_Toc518397029"/>
      <w:bookmarkStart w:id="30" w:name="_Toc518397030"/>
      <w:bookmarkStart w:id="31" w:name="_Toc518397031"/>
      <w:bookmarkStart w:id="32" w:name="_Toc518397032"/>
      <w:bookmarkStart w:id="33" w:name="_Toc518397034"/>
      <w:bookmarkStart w:id="34" w:name="_Toc518397038"/>
      <w:bookmarkStart w:id="35" w:name="_Toc518397039"/>
      <w:bookmarkStart w:id="36" w:name="_Toc518397041"/>
      <w:bookmarkStart w:id="37" w:name="_Toc518397048"/>
      <w:bookmarkStart w:id="38" w:name="_Toc518397049"/>
      <w:bookmarkStart w:id="39" w:name="_Toc518397050"/>
      <w:bookmarkStart w:id="40" w:name="_Toc518397051"/>
      <w:bookmarkStart w:id="41" w:name="_Toc518397052"/>
      <w:bookmarkStart w:id="42" w:name="_Toc518397053"/>
      <w:bookmarkStart w:id="43" w:name="_Toc518397054"/>
      <w:bookmarkStart w:id="44" w:name="_Toc518397060"/>
      <w:bookmarkStart w:id="45" w:name="_Toc518397061"/>
      <w:bookmarkStart w:id="46" w:name="_Toc518397064"/>
      <w:bookmarkStart w:id="47" w:name="_Toc518397065"/>
      <w:bookmarkStart w:id="48" w:name="_Toc518397066"/>
      <w:bookmarkStart w:id="49" w:name="_Toc518397067"/>
      <w:bookmarkStart w:id="50" w:name="_Toc518397068"/>
      <w:bookmarkStart w:id="51" w:name="_Toc518397069"/>
      <w:bookmarkStart w:id="52" w:name="_Toc518397086"/>
      <w:bookmarkStart w:id="53" w:name="_Toc518397087"/>
      <w:bookmarkStart w:id="54" w:name="_Toc518397092"/>
      <w:bookmarkStart w:id="55" w:name="_Toc518397093"/>
      <w:bookmarkStart w:id="56" w:name="_Toc518397094"/>
      <w:bookmarkStart w:id="57" w:name="_Toc518397095"/>
      <w:bookmarkStart w:id="58" w:name="_Toc518397096"/>
      <w:bookmarkStart w:id="59" w:name="_Toc518397097"/>
      <w:bookmarkStart w:id="60" w:name="_Toc518397099"/>
      <w:bookmarkStart w:id="61" w:name="_Toc518397100"/>
      <w:bookmarkStart w:id="62" w:name="_Toc518397101"/>
      <w:bookmarkStart w:id="63" w:name="_Toc518397104"/>
      <w:bookmarkStart w:id="64" w:name="_Toc518397105"/>
      <w:bookmarkStart w:id="65" w:name="_Toc518397109"/>
      <w:bookmarkStart w:id="66" w:name="_Toc518397112"/>
      <w:bookmarkStart w:id="67" w:name="_Toc518397113"/>
      <w:bookmarkStart w:id="68" w:name="_Toc518397114"/>
      <w:bookmarkStart w:id="69" w:name="_Toc518397122"/>
      <w:bookmarkStart w:id="70" w:name="_Toc518397123"/>
      <w:bookmarkStart w:id="71" w:name="_Toc518397127"/>
      <w:bookmarkStart w:id="72" w:name="_Toc518397128"/>
      <w:bookmarkStart w:id="73" w:name="_Toc518397129"/>
      <w:bookmarkStart w:id="74" w:name="_Toc518397131"/>
      <w:bookmarkStart w:id="75" w:name="_Toc518397132"/>
      <w:bookmarkStart w:id="76" w:name="_Toc518397135"/>
      <w:bookmarkStart w:id="77" w:name="_Toc518397136"/>
      <w:bookmarkStart w:id="78" w:name="_Toc518397138"/>
      <w:bookmarkStart w:id="79" w:name="_Toc518397147"/>
      <w:bookmarkStart w:id="80" w:name="_Toc518397166"/>
      <w:bookmarkStart w:id="81" w:name="_Toc518397167"/>
      <w:bookmarkStart w:id="82" w:name="_Toc518397168"/>
      <w:bookmarkStart w:id="83" w:name="_Toc518397170"/>
      <w:bookmarkStart w:id="84" w:name="_Toc518397171"/>
      <w:bookmarkStart w:id="85" w:name="_Toc518397183"/>
      <w:bookmarkStart w:id="86" w:name="_Toc518397184"/>
      <w:bookmarkStart w:id="87" w:name="_Toc518397185"/>
      <w:bookmarkStart w:id="88" w:name="_Toc518397201"/>
      <w:bookmarkStart w:id="89" w:name="_Toc518397202"/>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D36F98">
        <w:rPr>
          <w:b/>
          <w:szCs w:val="22"/>
        </w:rPr>
        <w:t>DG*5.3*</w:t>
      </w:r>
      <w:r w:rsidR="00241DC0" w:rsidRPr="00D36F98">
        <w:rPr>
          <w:b/>
          <w:szCs w:val="22"/>
        </w:rPr>
        <w:t>1064</w:t>
      </w:r>
      <w:r w:rsidRPr="00D36F98">
        <w:rPr>
          <w:szCs w:val="22"/>
        </w:rPr>
        <w:t xml:space="preserve"> makes the following enhancements to VistA REE:</w:t>
      </w:r>
    </w:p>
    <w:p w14:paraId="77587A08" w14:textId="77777777" w:rsidR="00FD4222" w:rsidRPr="00D36F98" w:rsidRDefault="00FD4222" w:rsidP="00FD4222">
      <w:pPr>
        <w:autoSpaceDE w:val="0"/>
        <w:autoSpaceDN w:val="0"/>
        <w:adjustRightInd w:val="0"/>
        <w:spacing w:after="0"/>
        <w:rPr>
          <w:szCs w:val="22"/>
        </w:rPr>
      </w:pPr>
      <w:r w:rsidRPr="00D36F98">
        <w:rPr>
          <w:szCs w:val="22"/>
        </w:rPr>
        <w:t>**************************************************************************</w:t>
      </w:r>
    </w:p>
    <w:p w14:paraId="184E6FE8" w14:textId="77777777" w:rsidR="00FD4222" w:rsidRPr="00D36F98" w:rsidRDefault="00FD4222" w:rsidP="00C608A0">
      <w:pPr>
        <w:autoSpaceDE w:val="0"/>
        <w:autoSpaceDN w:val="0"/>
        <w:adjustRightInd w:val="0"/>
        <w:spacing w:before="0" w:after="0"/>
        <w:rPr>
          <w:szCs w:val="22"/>
        </w:rPr>
      </w:pPr>
      <w:r w:rsidRPr="00D36F98">
        <w:rPr>
          <w:szCs w:val="22"/>
        </w:rPr>
        <w:t>SECTION 1: DATA DICTIONARY UPDATES</w:t>
      </w:r>
    </w:p>
    <w:p w14:paraId="1427D972" w14:textId="77777777" w:rsidR="00FD4222" w:rsidRPr="00D36F98" w:rsidRDefault="00FD4222" w:rsidP="00FD4222">
      <w:pPr>
        <w:autoSpaceDE w:val="0"/>
        <w:autoSpaceDN w:val="0"/>
        <w:adjustRightInd w:val="0"/>
        <w:spacing w:after="0"/>
        <w:rPr>
          <w:szCs w:val="22"/>
        </w:rPr>
      </w:pPr>
      <w:r w:rsidRPr="00D36F98">
        <w:rPr>
          <w:szCs w:val="22"/>
        </w:rPr>
        <w:t>**************************************************************************</w:t>
      </w:r>
    </w:p>
    <w:p w14:paraId="57CDACCD" w14:textId="120CFDAE" w:rsidR="00FD4222" w:rsidRPr="00D36F98" w:rsidRDefault="00FD4222" w:rsidP="00A93A40">
      <w:pPr>
        <w:autoSpaceDE w:val="0"/>
        <w:autoSpaceDN w:val="0"/>
        <w:adjustRightInd w:val="0"/>
        <w:spacing w:after="0"/>
        <w:rPr>
          <w:szCs w:val="22"/>
        </w:rPr>
      </w:pPr>
      <w:r w:rsidRPr="00D36F98">
        <w:rPr>
          <w:szCs w:val="22"/>
        </w:rPr>
        <w:t>Six (6) new fields are added to the PATIENT file (#2)</w:t>
      </w:r>
      <w:r w:rsidR="00745F6A" w:rsidRPr="00D36F98">
        <w:rPr>
          <w:szCs w:val="22"/>
        </w:rPr>
        <w:t>:</w:t>
      </w:r>
    </w:p>
    <w:p w14:paraId="176CBF33" w14:textId="77777777" w:rsidR="00745F6A" w:rsidRPr="00D36F98" w:rsidRDefault="00745F6A" w:rsidP="00FD4222">
      <w:pPr>
        <w:autoSpaceDE w:val="0"/>
        <w:autoSpaceDN w:val="0"/>
        <w:adjustRightInd w:val="0"/>
        <w:spacing w:after="0"/>
        <w:rPr>
          <w:szCs w:val="22"/>
        </w:rPr>
      </w:pPr>
    </w:p>
    <w:p w14:paraId="176F5AAD"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2,.571        INDIAN SELF IDENTIFICATION .57;1 SET (audited)</w:t>
      </w:r>
    </w:p>
    <w:p w14:paraId="25F651A7"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w:t>
      </w:r>
    </w:p>
    <w:p w14:paraId="75A72CFC"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'Y' FOR </w:t>
      </w:r>
      <w:proofErr w:type="gramStart"/>
      <w:r w:rsidRPr="00D36F98">
        <w:rPr>
          <w:rFonts w:ascii="r_ansi" w:hAnsi="r_ansi"/>
          <w:sz w:val="20"/>
        </w:rPr>
        <w:t>YES;</w:t>
      </w:r>
      <w:proofErr w:type="gramEnd"/>
      <w:r w:rsidRPr="00D36F98">
        <w:rPr>
          <w:rFonts w:ascii="r_ansi" w:hAnsi="r_ansi"/>
          <w:sz w:val="20"/>
        </w:rPr>
        <w:t xml:space="preserve"> </w:t>
      </w:r>
    </w:p>
    <w:p w14:paraId="2975BE07"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'N' FOR </w:t>
      </w:r>
      <w:proofErr w:type="gramStart"/>
      <w:r w:rsidRPr="00D36F98">
        <w:rPr>
          <w:rFonts w:ascii="r_ansi" w:hAnsi="r_ansi"/>
          <w:sz w:val="20"/>
        </w:rPr>
        <w:t>NO;</w:t>
      </w:r>
      <w:proofErr w:type="gramEnd"/>
      <w:r w:rsidRPr="00D36F98">
        <w:rPr>
          <w:rFonts w:ascii="r_ansi" w:hAnsi="r_ansi"/>
          <w:sz w:val="20"/>
        </w:rPr>
        <w:t xml:space="preserve"> </w:t>
      </w:r>
    </w:p>
    <w:p w14:paraId="2507DD66"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LAST EDITED:      OCT 01, 2021 </w:t>
      </w:r>
    </w:p>
    <w:p w14:paraId="39C55724"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HELP-PROMPT:      Enter YES or NO, as answered by the </w:t>
      </w:r>
    </w:p>
    <w:p w14:paraId="62ACC5AF"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Applicant on the 1010EZ or 1010EZR in </w:t>
      </w:r>
    </w:p>
    <w:p w14:paraId="1928C0F7"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response to the Are you an Indian </w:t>
      </w:r>
    </w:p>
    <w:p w14:paraId="4B7F76E8"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question.</w:t>
      </w:r>
    </w:p>
    <w:p w14:paraId="74017E71"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w:t>
      </w:r>
    </w:p>
    <w:p w14:paraId="785C9EEC"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DESCRIPTION:      This field will contain the value from</w:t>
      </w:r>
    </w:p>
    <w:p w14:paraId="1449B6E7"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w:t>
      </w:r>
      <w:proofErr w:type="spellStart"/>
      <w:r w:rsidRPr="00D36F98">
        <w:rPr>
          <w:rFonts w:ascii="r_ansi" w:hAnsi="r_ansi"/>
          <w:sz w:val="20"/>
        </w:rPr>
        <w:t>the</w:t>
      </w:r>
      <w:proofErr w:type="spellEnd"/>
      <w:r w:rsidRPr="00D36F98">
        <w:rPr>
          <w:rFonts w:ascii="r_ansi" w:hAnsi="r_ansi"/>
          <w:sz w:val="20"/>
        </w:rPr>
        <w:t xml:space="preserve"> "Are you an Indian" question on the</w:t>
      </w:r>
    </w:p>
    <w:p w14:paraId="6AFA766F"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1010EZ, 1010EZR, or the online</w:t>
      </w:r>
    </w:p>
    <w:p w14:paraId="259E7B35"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application as answered by the applicant. </w:t>
      </w:r>
    </w:p>
    <w:p w14:paraId="565CC3A2" w14:textId="4F44DEDD" w:rsidR="005C3F02" w:rsidRPr="00D36F98" w:rsidRDefault="005C3F02" w:rsidP="005C3F02">
      <w:pPr>
        <w:autoSpaceDE w:val="0"/>
        <w:autoSpaceDN w:val="0"/>
        <w:adjustRightInd w:val="0"/>
        <w:spacing w:after="0"/>
        <w:rPr>
          <w:rFonts w:ascii="r_ansi" w:hAnsi="r_ansi"/>
          <w:sz w:val="20"/>
        </w:rPr>
      </w:pPr>
    </w:p>
    <w:p w14:paraId="3FC9F7D7"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AUDIT:            YES, ALWAYS</w:t>
      </w:r>
    </w:p>
    <w:p w14:paraId="4235D2B7"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UNEDITABLE</w:t>
      </w:r>
    </w:p>
    <w:p w14:paraId="25E187A1"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CROSS-REFERENCE:  ^^TRIGGER^2^.575 </w:t>
      </w:r>
    </w:p>
    <w:p w14:paraId="581CFA76"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1)= K DIV S DIV=X,D0=DA,DIV(0)=D0 S Y(1)=</w:t>
      </w:r>
    </w:p>
    <w:p w14:paraId="6AC16BF0"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$S($D(^DPT(D0,.57)):^(.57),1:"") S X=$P(Y</w:t>
      </w:r>
    </w:p>
    <w:p w14:paraId="1956C5AF"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(1),U,5),X=X S DIU=X K Y S X=DIV S X=$$NO</w:t>
      </w:r>
    </w:p>
    <w:p w14:paraId="30EA88D7"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W^XLFDT() S DIH=$G(^DPT(DIV(0),.57)),DIV=</w:t>
      </w:r>
    </w:p>
    <w:p w14:paraId="309077C6"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lastRenderedPageBreak/>
        <w:t xml:space="preserve">                                X S $P(^(.57),U,5)=DIV,DIH=2,DIG=.575 D ^</w:t>
      </w:r>
    </w:p>
    <w:p w14:paraId="314FAE56"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DICR</w:t>
      </w:r>
    </w:p>
    <w:p w14:paraId="58DFF70D"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w:t>
      </w:r>
    </w:p>
    <w:p w14:paraId="23159773"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2)= K DIV S DIV=X,D0=DA,DIV(0)=D0 S Y(1)=</w:t>
      </w:r>
    </w:p>
    <w:p w14:paraId="0E5FD592"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$S($D(^DPT(D0,.57)):^(.57),1:"") S X=$P(Y</w:t>
      </w:r>
    </w:p>
    <w:p w14:paraId="0D90FDC3"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(1),U,5),X=X S DIU=X K Y S X=DIV S X=$$NO</w:t>
      </w:r>
    </w:p>
    <w:p w14:paraId="0E63CC67"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W^XLFDT() S DIH=$G(^DPT(DIV(0),.57)),DIV=</w:t>
      </w:r>
    </w:p>
    <w:p w14:paraId="25A5457D"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X S $P(^(.57),U,5)=DIV,DIH=2,DIG=.575 D ^</w:t>
      </w:r>
    </w:p>
    <w:p w14:paraId="50679D7B"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DICR</w:t>
      </w:r>
    </w:p>
    <w:p w14:paraId="3211660E"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w:t>
      </w:r>
    </w:p>
    <w:p w14:paraId="6084EFEA"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CREATE VALUE)= S X=$$NOW^XLFDT()</w:t>
      </w:r>
    </w:p>
    <w:p w14:paraId="66F4D320"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DELETE VALUE)= S X=$$NOW^XLFDT()</w:t>
      </w:r>
    </w:p>
    <w:p w14:paraId="59545AC6"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FIELD)= INDIAN SELF IDENT CHANGE DT/TM</w:t>
      </w:r>
    </w:p>
    <w:p w14:paraId="142B4A34"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This cross-reference will be used to</w:t>
      </w:r>
    </w:p>
    <w:p w14:paraId="5BCA726C"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update the Date/Time stamp for an Indian</w:t>
      </w:r>
    </w:p>
    <w:p w14:paraId="009488A8"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w:t>
      </w:r>
      <w:proofErr w:type="spellStart"/>
      <w:r w:rsidRPr="00D36F98">
        <w:rPr>
          <w:rFonts w:ascii="r_ansi" w:hAnsi="r_ansi"/>
          <w:sz w:val="20"/>
        </w:rPr>
        <w:t>Self Identification</w:t>
      </w:r>
      <w:proofErr w:type="spellEnd"/>
      <w:r w:rsidRPr="00D36F98">
        <w:rPr>
          <w:rFonts w:ascii="r_ansi" w:hAnsi="r_ansi"/>
          <w:sz w:val="20"/>
        </w:rPr>
        <w:t xml:space="preserve"> change.  </w:t>
      </w:r>
    </w:p>
    <w:p w14:paraId="5D4B4C54"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w:t>
      </w:r>
    </w:p>
    <w:p w14:paraId="2CBC0E4E"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w:t>
      </w:r>
    </w:p>
    <w:p w14:paraId="457D98D5"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CROSS-REFERENCE:  2^AENR571^MUMPS </w:t>
      </w:r>
    </w:p>
    <w:p w14:paraId="7E5CFCB1"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1)= D EVENT^IVMPLOG(DA)</w:t>
      </w:r>
    </w:p>
    <w:p w14:paraId="5056FFEC"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2)= D EVENT^IVMPLOG(DA)</w:t>
      </w:r>
    </w:p>
    <w:p w14:paraId="34A4D0AF"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This cross-reference is used to notify</w:t>
      </w:r>
    </w:p>
    <w:p w14:paraId="31E69C25"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HEC of changes that may affect </w:t>
      </w:r>
    </w:p>
    <w:p w14:paraId="770117B9"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enrollment.  </w:t>
      </w:r>
    </w:p>
    <w:p w14:paraId="38ADC385"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w:t>
      </w:r>
    </w:p>
    <w:p w14:paraId="7D329C14"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2,.572        INDIAN START DATE      .57;2 DATE (audited)</w:t>
      </w:r>
    </w:p>
    <w:p w14:paraId="199AB882"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w:t>
      </w:r>
    </w:p>
    <w:p w14:paraId="5FA515D6"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INPUT TRANSFORM:  S %DT="EX" D ^%DT S X=Y K:Y&lt;1 X</w:t>
      </w:r>
    </w:p>
    <w:p w14:paraId="5B439EF0"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LAST EDITED:      OCT 05, 2021 </w:t>
      </w:r>
    </w:p>
    <w:p w14:paraId="4C35421E"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HELP-PROMPT:      Enter the first date on which the </w:t>
      </w:r>
    </w:p>
    <w:p w14:paraId="32364613" w14:textId="420EF9BA"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Enrolled Veteran may not be billed for </w:t>
      </w:r>
      <w:r w:rsidR="00210A18" w:rsidRPr="00D36F98">
        <w:rPr>
          <w:rFonts w:ascii="r_ansi" w:hAnsi="r_ansi" w:cs="r_ansi"/>
          <w:sz w:val="20"/>
          <w:szCs w:val="20"/>
        </w:rPr>
        <w:t>VHA</w:t>
      </w:r>
    </w:p>
    <w:p w14:paraId="672B2430" w14:textId="606E2A4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services. </w:t>
      </w:r>
    </w:p>
    <w:p w14:paraId="7D1824BE"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DESCRIPTION:      This field shall store the date on which</w:t>
      </w:r>
    </w:p>
    <w:p w14:paraId="22468F07"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an Enrolled Veteran will no longer be</w:t>
      </w:r>
    </w:p>
    <w:p w14:paraId="07E9B8B8"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billed for certain VHA services. </w:t>
      </w:r>
    </w:p>
    <w:p w14:paraId="2C600EA9"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w:t>
      </w:r>
    </w:p>
    <w:p w14:paraId="7C1F3C7D" w14:textId="78CD20A5"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AUDIT:            YES, ALWAYS</w:t>
      </w:r>
    </w:p>
    <w:p w14:paraId="706A4310" w14:textId="39A766A3" w:rsidR="00F7578D" w:rsidRPr="00D36F98" w:rsidRDefault="00F7578D" w:rsidP="005C3F02">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WRITE AUTHORITY:  ^</w:t>
      </w:r>
    </w:p>
    <w:p w14:paraId="5560721B"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UNEDITABLE</w:t>
      </w:r>
    </w:p>
    <w:p w14:paraId="700668D2"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w:t>
      </w:r>
    </w:p>
    <w:p w14:paraId="40F03986"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2,.573        INDIAN ATTESTATION DATE .57;3 DATE (audited)</w:t>
      </w:r>
    </w:p>
    <w:p w14:paraId="5ADB9F9F"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w:t>
      </w:r>
    </w:p>
    <w:p w14:paraId="36877DB7"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INPUT TRANSFORM:  S %DT="EX" D ^%DT S X=Y K:Y&lt;1 X K:Y&gt;DT X </w:t>
      </w:r>
    </w:p>
    <w:p w14:paraId="06EE9EFD"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K:Y=-1 X</w:t>
      </w:r>
    </w:p>
    <w:p w14:paraId="0B560AA8"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LAST EDITED:      OCT 05, 2021 </w:t>
      </w:r>
    </w:p>
    <w:p w14:paraId="7EE39217"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HELP-PROMPT:      Enter the Stamp Date from the hard copy </w:t>
      </w:r>
    </w:p>
    <w:p w14:paraId="7B686BFF"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lastRenderedPageBreak/>
        <w:t xml:space="preserve">                                1010EZ or 1010EZR. If no Stamp Date was </w:t>
      </w:r>
    </w:p>
    <w:p w14:paraId="70040859"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indicated, enter today's date. The date </w:t>
      </w:r>
    </w:p>
    <w:p w14:paraId="65C14221"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cannot be in the future. </w:t>
      </w:r>
    </w:p>
    <w:p w14:paraId="4212D94F"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DESCRIPTION:      This field will contain the date on which</w:t>
      </w:r>
    </w:p>
    <w:p w14:paraId="68278610"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an applicant or previously enrolled</w:t>
      </w:r>
    </w:p>
    <w:p w14:paraId="4F4EEFE6"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Veteran informed the VA of their status</w:t>
      </w:r>
    </w:p>
    <w:p w14:paraId="22562D76"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as an Indian.  </w:t>
      </w:r>
    </w:p>
    <w:p w14:paraId="5F1AD8B7"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w:t>
      </w:r>
    </w:p>
    <w:p w14:paraId="23F8BDF2"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AUDIT:            YES, ALWAYS</w:t>
      </w:r>
    </w:p>
    <w:p w14:paraId="189BC21C"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UNEDITABLE</w:t>
      </w:r>
    </w:p>
    <w:p w14:paraId="2A7273CE"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NOTES:            XXXX--CAN'T BE ALTERED EXCEPT BY </w:t>
      </w:r>
    </w:p>
    <w:p w14:paraId="03D17231"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PROGRAMMER</w:t>
      </w:r>
    </w:p>
    <w:p w14:paraId="151678CD"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w:t>
      </w:r>
    </w:p>
    <w:p w14:paraId="1A251064"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CROSS-REFERENCE:  2^AENR573^MUMPS </w:t>
      </w:r>
    </w:p>
    <w:p w14:paraId="1AF27D7C"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1)= D EVENT^IVMPLOG(DA)</w:t>
      </w:r>
    </w:p>
    <w:p w14:paraId="63C4B784"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2)= D EVENT^IVMPLOG(DA)</w:t>
      </w:r>
    </w:p>
    <w:p w14:paraId="0CC12902"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This cross-reference is used to notify</w:t>
      </w:r>
    </w:p>
    <w:p w14:paraId="694EF456"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HEC of changes that may affect </w:t>
      </w:r>
    </w:p>
    <w:p w14:paraId="15007371"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enrollment.  </w:t>
      </w:r>
    </w:p>
    <w:p w14:paraId="335F4AB0" w14:textId="0581F128" w:rsidR="005C3F02" w:rsidRPr="00D36F98" w:rsidRDefault="005C3F02" w:rsidP="005C3F02">
      <w:pPr>
        <w:autoSpaceDE w:val="0"/>
        <w:autoSpaceDN w:val="0"/>
        <w:adjustRightInd w:val="0"/>
        <w:spacing w:after="0"/>
        <w:rPr>
          <w:rFonts w:ascii="r_ansi" w:hAnsi="r_ansi"/>
          <w:sz w:val="20"/>
        </w:rPr>
      </w:pPr>
    </w:p>
    <w:p w14:paraId="69C12152"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2,.574        INDIAN END DATE        .57;4 DATE</w:t>
      </w:r>
    </w:p>
    <w:p w14:paraId="31282965"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w:t>
      </w:r>
    </w:p>
    <w:p w14:paraId="6CC8E307"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INPUT TRANSFORM:  S %DT="EX" D ^%DT S X=Y K:Y&lt;1 X</w:t>
      </w:r>
    </w:p>
    <w:p w14:paraId="71BA6D7D"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LAST EDITED:      OCT 05, 2021 </w:t>
      </w:r>
    </w:p>
    <w:p w14:paraId="18074E9F"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HELP-PROMPT:      Enter the date that the INDIAN SELF </w:t>
      </w:r>
    </w:p>
    <w:p w14:paraId="6B5FE720"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IDENTIFICATION was changed from YES to </w:t>
      </w:r>
    </w:p>
    <w:p w14:paraId="5932ADC3"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NO. </w:t>
      </w:r>
    </w:p>
    <w:p w14:paraId="0840E47D"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DESCRIPTION:      This field shall store the date on which</w:t>
      </w:r>
    </w:p>
    <w:p w14:paraId="3C8A504C"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the INDIAN SELF IDENTIFICATION field was</w:t>
      </w:r>
    </w:p>
    <w:p w14:paraId="213758FD" w14:textId="7D58CED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changed from YES to NO.</w:t>
      </w:r>
    </w:p>
    <w:p w14:paraId="635DB288"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w:t>
      </w:r>
    </w:p>
    <w:p w14:paraId="40D832C5" w14:textId="77777777" w:rsidR="00D7716E" w:rsidRPr="00D36F98" w:rsidRDefault="00D7716E" w:rsidP="005C3F02">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WRITE AUTHORITY:  ^</w:t>
      </w:r>
    </w:p>
    <w:p w14:paraId="1C96F655" w14:textId="4F59BDEE"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UNEDITABLE</w:t>
      </w:r>
    </w:p>
    <w:p w14:paraId="6674D612"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w:t>
      </w:r>
    </w:p>
    <w:p w14:paraId="2B455D69"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2,.575        INDIAN SELF IDENT CHANGE DT/TM .57;5 DATE</w:t>
      </w:r>
    </w:p>
    <w:p w14:paraId="1F1D5C10"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w:t>
      </w:r>
    </w:p>
    <w:p w14:paraId="4461A043"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INPUT TRANSFORM:  S %DT="ESTXR" D ^%DT S X=Y K:Y&lt;1 X</w:t>
      </w:r>
    </w:p>
    <w:p w14:paraId="704E0AFF" w14:textId="53040145"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LAST EDITED:      </w:t>
      </w:r>
      <w:r w:rsidR="008E5594" w:rsidRPr="00D36F98">
        <w:rPr>
          <w:rFonts w:ascii="r_ansi" w:hAnsi="r_ansi" w:cs="r_ansi"/>
          <w:sz w:val="20"/>
          <w:szCs w:val="20"/>
        </w:rPr>
        <w:t>NOV</w:t>
      </w:r>
      <w:r w:rsidRPr="00D36F98">
        <w:rPr>
          <w:rFonts w:ascii="r_ansi" w:hAnsi="r_ansi" w:cs="r_ansi"/>
          <w:sz w:val="20"/>
          <w:szCs w:val="20"/>
        </w:rPr>
        <w:t xml:space="preserve"> 0</w:t>
      </w:r>
      <w:r w:rsidR="008E5594" w:rsidRPr="00D36F98">
        <w:rPr>
          <w:rFonts w:ascii="r_ansi" w:hAnsi="r_ansi" w:cs="r_ansi"/>
          <w:sz w:val="20"/>
          <w:szCs w:val="20"/>
        </w:rPr>
        <w:t>2</w:t>
      </w:r>
      <w:r w:rsidRPr="00D36F98">
        <w:rPr>
          <w:rFonts w:ascii="r_ansi" w:hAnsi="r_ansi"/>
          <w:sz w:val="20"/>
        </w:rPr>
        <w:t xml:space="preserve">, 2021 </w:t>
      </w:r>
    </w:p>
    <w:p w14:paraId="7D08BE9C"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HELP-PROMPT:      Enter the Date and Time the INDIAN SELF </w:t>
      </w:r>
    </w:p>
    <w:p w14:paraId="53856F1E" w14:textId="779CAE2D"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IDENTIF</w:t>
      </w:r>
      <w:r w:rsidR="00845414" w:rsidRPr="00D36F98">
        <w:rPr>
          <w:rFonts w:ascii="r_ansi" w:hAnsi="r_ansi"/>
          <w:sz w:val="20"/>
        </w:rPr>
        <w:t>I</w:t>
      </w:r>
      <w:r w:rsidRPr="00D36F98">
        <w:rPr>
          <w:rFonts w:ascii="r_ansi" w:hAnsi="r_ansi"/>
          <w:sz w:val="20"/>
        </w:rPr>
        <w:t xml:space="preserve">CATION field was updated. </w:t>
      </w:r>
    </w:p>
    <w:p w14:paraId="4104A2E5"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DESCRIPTION:      This field contains the system generated</w:t>
      </w:r>
    </w:p>
    <w:p w14:paraId="69EA1297"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timestamp of the last edit date and time</w:t>
      </w:r>
    </w:p>
    <w:p w14:paraId="53D81E2B"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of the INDIAN SELF IDENTIFICATION field.  </w:t>
      </w:r>
    </w:p>
    <w:p w14:paraId="250A465E"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w:t>
      </w:r>
    </w:p>
    <w:p w14:paraId="163A4976"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UNEDITABLE</w:t>
      </w:r>
    </w:p>
    <w:p w14:paraId="5520E804"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NOTES:            TRIGGERED by the INDIAN SELF </w:t>
      </w:r>
    </w:p>
    <w:p w14:paraId="6A71CB79"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lastRenderedPageBreak/>
        <w:t xml:space="preserve">                                IDENTIFICATION field of the PATIENT File </w:t>
      </w:r>
    </w:p>
    <w:p w14:paraId="2A97E1FC"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w:t>
      </w:r>
    </w:p>
    <w:p w14:paraId="1FC55225"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CROSS-REFERENCE:  ^^TRIGGER^2^.576 </w:t>
      </w:r>
    </w:p>
    <w:p w14:paraId="6FED27DC"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1)= K DIV S DIV=X,D0=DA,DIV(0)=D0 S Y(1)=</w:t>
      </w:r>
    </w:p>
    <w:p w14:paraId="781F1BA1"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$S($D(^DPT(D0,.57)):^(.57),1:"") S X=$P(Y</w:t>
      </w:r>
    </w:p>
    <w:p w14:paraId="5C73E14E"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(1),U,6),X=X S DIU=X K Y S X=DIV S X=$G(D</w:t>
      </w:r>
    </w:p>
    <w:p w14:paraId="649743E0"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UZ) S DIH=$G(^DPT(DIV(0),.57)),DIV=X S $P</w:t>
      </w:r>
    </w:p>
    <w:p w14:paraId="1A13E0B6"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(^(.57),U,6)=DIV,DIH=2,DIG=.576 D ^DICR</w:t>
      </w:r>
    </w:p>
    <w:p w14:paraId="07A07505"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w:t>
      </w:r>
    </w:p>
    <w:p w14:paraId="31B5FE8F"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2)= K DIV S DIV=X,D0=DA,DIV(0)=D0 S Y(1)=</w:t>
      </w:r>
    </w:p>
    <w:p w14:paraId="2DF38134"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$S($D(^DPT(D0,.57)):^(.57),1:"") S X=$P(Y</w:t>
      </w:r>
    </w:p>
    <w:p w14:paraId="71B065C7"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(1),U,6),X=X S DIU=X K Y S X=DIV S X=$G(D</w:t>
      </w:r>
    </w:p>
    <w:p w14:paraId="173D84D9"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UZ) S DIH=$G(^DPT(DIV(0),.57)),DIV=X S $P</w:t>
      </w:r>
    </w:p>
    <w:p w14:paraId="2E1E2E8F"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(^(.57),U,6)=DIV,DIH=2,DIG=.576 D ^DICR</w:t>
      </w:r>
    </w:p>
    <w:p w14:paraId="56ECE07D"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w:t>
      </w:r>
    </w:p>
    <w:p w14:paraId="586D129F"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CREATE VALUE)= S X=$G(DUZ)</w:t>
      </w:r>
    </w:p>
    <w:p w14:paraId="6B703739"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DELETE VALUE)= S X=$G(DUZ)</w:t>
      </w:r>
    </w:p>
    <w:p w14:paraId="4B038143"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FIELD)= INDIAN SELF IDENT CHANGE USER</w:t>
      </w:r>
    </w:p>
    <w:p w14:paraId="6082D568"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This cross-reference will record the user</w:t>
      </w:r>
    </w:p>
    <w:p w14:paraId="1641F078"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who has just changed the patient's Indian</w:t>
      </w:r>
    </w:p>
    <w:p w14:paraId="7AB2DE78"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w:t>
      </w:r>
      <w:proofErr w:type="spellStart"/>
      <w:r w:rsidRPr="00D36F98">
        <w:rPr>
          <w:rFonts w:ascii="r_ansi" w:hAnsi="r_ansi"/>
          <w:sz w:val="20"/>
        </w:rPr>
        <w:t>Self Identification</w:t>
      </w:r>
      <w:proofErr w:type="spellEnd"/>
      <w:r w:rsidRPr="00D36F98">
        <w:rPr>
          <w:rFonts w:ascii="r_ansi" w:hAnsi="r_ansi"/>
          <w:sz w:val="20"/>
        </w:rPr>
        <w:t xml:space="preserve"> field.  </w:t>
      </w:r>
    </w:p>
    <w:p w14:paraId="3B0D883F"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w:t>
      </w:r>
    </w:p>
    <w:p w14:paraId="1130AD09"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w:t>
      </w:r>
    </w:p>
    <w:p w14:paraId="136AE513"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CROSS-REFERENCE:  2^AINC </w:t>
      </w:r>
    </w:p>
    <w:p w14:paraId="06E2C33A"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1)= S ^DPT("AINC",$E(X,1,30),DA)=""</w:t>
      </w:r>
    </w:p>
    <w:p w14:paraId="446839D3"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2)= K ^DPT("AINC",$E(X,1,30),DA)</w:t>
      </w:r>
    </w:p>
    <w:p w14:paraId="6D7F1E81"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(Reference ICR#7300) </w:t>
      </w:r>
    </w:p>
    <w:p w14:paraId="2874A640" w14:textId="657BEF4A" w:rsidR="005C3F02" w:rsidRPr="00D36F98" w:rsidRDefault="005C3F02" w:rsidP="005C3F02">
      <w:pPr>
        <w:autoSpaceDE w:val="0"/>
        <w:autoSpaceDN w:val="0"/>
        <w:adjustRightInd w:val="0"/>
        <w:spacing w:after="0"/>
        <w:rPr>
          <w:rFonts w:ascii="r_ansi" w:hAnsi="r_ansi"/>
          <w:sz w:val="20"/>
        </w:rPr>
      </w:pPr>
    </w:p>
    <w:p w14:paraId="1E1AB6B3"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2,.576        INDIAN SELF IDENT CHANGE USER .57;6 POINTER TO NEW PERSON </w:t>
      </w:r>
    </w:p>
    <w:p w14:paraId="01DFB584"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FILE (#200)</w:t>
      </w:r>
    </w:p>
    <w:p w14:paraId="7E433D2D"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w:t>
      </w:r>
    </w:p>
    <w:p w14:paraId="748ED857"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LAST EDITED:      OCT 04, 2021 </w:t>
      </w:r>
    </w:p>
    <w:p w14:paraId="270E6F3A"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HELP-PROMPT:      Enter the name of the user that edited </w:t>
      </w:r>
    </w:p>
    <w:p w14:paraId="6FCDD404"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the INDIAN SELF IDENTIFICATION field. </w:t>
      </w:r>
    </w:p>
    <w:p w14:paraId="464B9663"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DESCRIPTION:      This field contains the local name of the</w:t>
      </w:r>
    </w:p>
    <w:p w14:paraId="5CD53465"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user that last edited the INDIAN SELF</w:t>
      </w:r>
    </w:p>
    <w:p w14:paraId="7A47FE20"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IDENTIFICATION field.  </w:t>
      </w:r>
    </w:p>
    <w:p w14:paraId="36ECFFFF"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w:t>
      </w:r>
    </w:p>
    <w:p w14:paraId="3D25A28B"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UNEDITABLE</w:t>
      </w:r>
    </w:p>
    <w:p w14:paraId="67D97E38"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NOTES:            TRIGGERED by the INDIAN SELF IDENT CHANGE </w:t>
      </w:r>
    </w:p>
    <w:p w14:paraId="1DCC0E60"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DT/TM field of the PATIENT File </w:t>
      </w:r>
    </w:p>
    <w:p w14:paraId="35B5A418" w14:textId="57E5D14B" w:rsidR="005C3F02" w:rsidRPr="00D36F98" w:rsidRDefault="005C3F02" w:rsidP="005C3F02">
      <w:pPr>
        <w:autoSpaceDE w:val="0"/>
        <w:autoSpaceDN w:val="0"/>
        <w:adjustRightInd w:val="0"/>
        <w:spacing w:after="0"/>
        <w:rPr>
          <w:rFonts w:ascii="r_ansi" w:hAnsi="r_ansi"/>
          <w:sz w:val="20"/>
        </w:rPr>
      </w:pPr>
    </w:p>
    <w:p w14:paraId="14650C41"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FILES POINTED TO                      FIELDS</w:t>
      </w:r>
    </w:p>
    <w:p w14:paraId="0393E3CC"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 xml:space="preserve"> </w:t>
      </w:r>
    </w:p>
    <w:p w14:paraId="5B96B5D7" w14:textId="77777777" w:rsidR="005C3F02" w:rsidRPr="00D36F98" w:rsidRDefault="005C3F02" w:rsidP="005C3F02">
      <w:pPr>
        <w:autoSpaceDE w:val="0"/>
        <w:autoSpaceDN w:val="0"/>
        <w:adjustRightInd w:val="0"/>
        <w:spacing w:after="0"/>
        <w:rPr>
          <w:rFonts w:ascii="r_ansi" w:hAnsi="r_ansi"/>
          <w:sz w:val="20"/>
        </w:rPr>
      </w:pPr>
      <w:r w:rsidRPr="00D36F98">
        <w:rPr>
          <w:rFonts w:ascii="r_ansi" w:hAnsi="r_ansi"/>
          <w:sz w:val="20"/>
        </w:rPr>
        <w:t>NEW PERSON (#200)                 INDIAN SELF IDENT CHANGE USER (#.576)</w:t>
      </w:r>
    </w:p>
    <w:p w14:paraId="5B8A544A" w14:textId="097969B5" w:rsidR="003465C9" w:rsidRPr="00D36F98" w:rsidRDefault="003465C9">
      <w:pPr>
        <w:spacing w:before="0" w:after="0"/>
        <w:rPr>
          <w:rFonts w:ascii="r_ansi" w:hAnsi="r_ansi" w:cs="r_ansi"/>
          <w:sz w:val="20"/>
          <w:szCs w:val="20"/>
        </w:rPr>
      </w:pPr>
      <w:r w:rsidRPr="00D36F98">
        <w:rPr>
          <w:rFonts w:ascii="r_ansi" w:hAnsi="r_ansi" w:cs="r_ansi"/>
          <w:sz w:val="20"/>
          <w:szCs w:val="20"/>
        </w:rPr>
        <w:br w:type="page"/>
      </w:r>
    </w:p>
    <w:p w14:paraId="12519881" w14:textId="1FCB492B" w:rsidR="00FD4222" w:rsidRPr="00D36F98" w:rsidRDefault="00FD4222" w:rsidP="00FD4222">
      <w:pPr>
        <w:autoSpaceDE w:val="0"/>
        <w:autoSpaceDN w:val="0"/>
        <w:adjustRightInd w:val="0"/>
        <w:spacing w:after="0"/>
        <w:rPr>
          <w:szCs w:val="22"/>
        </w:rPr>
      </w:pPr>
      <w:r w:rsidRPr="00D36F98">
        <w:rPr>
          <w:szCs w:val="22"/>
        </w:rPr>
        <w:lastRenderedPageBreak/>
        <w:t>**************************************************************************</w:t>
      </w:r>
    </w:p>
    <w:p w14:paraId="5F544AFA" w14:textId="77777777" w:rsidR="00FD4222" w:rsidRPr="00D36F98" w:rsidRDefault="00FD4222" w:rsidP="00C608A0">
      <w:pPr>
        <w:autoSpaceDE w:val="0"/>
        <w:autoSpaceDN w:val="0"/>
        <w:adjustRightInd w:val="0"/>
        <w:spacing w:before="0" w:after="0"/>
        <w:rPr>
          <w:szCs w:val="22"/>
        </w:rPr>
      </w:pPr>
      <w:r w:rsidRPr="00D36F98">
        <w:rPr>
          <w:szCs w:val="22"/>
        </w:rPr>
        <w:t>SECTION 2: VHAP UPDATES</w:t>
      </w:r>
    </w:p>
    <w:p w14:paraId="3FCD48EA" w14:textId="77777777" w:rsidR="00FD4222" w:rsidRPr="00D36F98" w:rsidRDefault="00FD4222" w:rsidP="00FD4222">
      <w:pPr>
        <w:autoSpaceDE w:val="0"/>
        <w:autoSpaceDN w:val="0"/>
        <w:adjustRightInd w:val="0"/>
        <w:spacing w:after="0"/>
        <w:rPr>
          <w:szCs w:val="22"/>
        </w:rPr>
      </w:pPr>
      <w:r w:rsidRPr="00D36F98">
        <w:rPr>
          <w:szCs w:val="22"/>
        </w:rPr>
        <w:t>**************************************************************************</w:t>
      </w:r>
    </w:p>
    <w:p w14:paraId="760C768B" w14:textId="5B85C614" w:rsidR="00FD4222" w:rsidRPr="00D36F98" w:rsidRDefault="00FD4222" w:rsidP="00D17884">
      <w:pPr>
        <w:autoSpaceDE w:val="0"/>
        <w:autoSpaceDN w:val="0"/>
        <w:adjustRightInd w:val="0"/>
        <w:spacing w:before="120" w:after="120"/>
        <w:rPr>
          <w:szCs w:val="22"/>
        </w:rPr>
      </w:pPr>
      <w:r w:rsidRPr="00D36F98">
        <w:rPr>
          <w:szCs w:val="22"/>
        </w:rPr>
        <w:t xml:space="preserve">The </w:t>
      </w:r>
      <w:r w:rsidR="00173BBD" w:rsidRPr="00D36F98">
        <w:rPr>
          <w:szCs w:val="22"/>
        </w:rPr>
        <w:t xml:space="preserve">data in the </w:t>
      </w:r>
      <w:r w:rsidRPr="00D36F98">
        <w:rPr>
          <w:szCs w:val="22"/>
        </w:rPr>
        <w:t>LONG DESCRIPTION (#.04) field in the HEALTH BENEFIT PLAN file</w:t>
      </w:r>
      <w:r w:rsidR="00C608A0" w:rsidRPr="00D36F98">
        <w:rPr>
          <w:szCs w:val="22"/>
        </w:rPr>
        <w:t xml:space="preserve"> </w:t>
      </w:r>
      <w:r w:rsidRPr="00D36F98">
        <w:rPr>
          <w:szCs w:val="22"/>
        </w:rPr>
        <w:t>(#25.11) is modified for the plan shown below. The phrase "or their</w:t>
      </w:r>
      <w:r w:rsidR="00C608A0" w:rsidRPr="00D36F98">
        <w:rPr>
          <w:szCs w:val="22"/>
        </w:rPr>
        <w:t xml:space="preserve"> </w:t>
      </w:r>
      <w:r w:rsidRPr="00D36F98">
        <w:rPr>
          <w:szCs w:val="22"/>
        </w:rPr>
        <w:t>status as an Indian" is added to the paragraph describing which</w:t>
      </w:r>
      <w:r w:rsidR="00C608A0" w:rsidRPr="00D36F98">
        <w:rPr>
          <w:szCs w:val="22"/>
        </w:rPr>
        <w:t xml:space="preserve"> </w:t>
      </w:r>
      <w:r w:rsidRPr="00D36F98">
        <w:rPr>
          <w:szCs w:val="22"/>
        </w:rPr>
        <w:t>Veterans are exempt from copayments for inpatient, outpatient services</w:t>
      </w:r>
      <w:r w:rsidR="00C608A0" w:rsidRPr="00D36F98">
        <w:rPr>
          <w:szCs w:val="22"/>
        </w:rPr>
        <w:t xml:space="preserve"> </w:t>
      </w:r>
      <w:r w:rsidRPr="00D36F98">
        <w:rPr>
          <w:szCs w:val="22"/>
        </w:rPr>
        <w:t xml:space="preserve">and medications. </w:t>
      </w:r>
    </w:p>
    <w:p w14:paraId="66636AB5"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NAME : VETERAN FULL MED BENEFITS TX AND RX COPAY EXMT</w:t>
      </w:r>
    </w:p>
    <w:p w14:paraId="0F0189E8"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PLAN CODE: 213                        COVERAGE CODE: FB01001</w:t>
      </w:r>
    </w:p>
    <w:p w14:paraId="49144F30"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SHORT DESCRIPTION:   </w:t>
      </w:r>
    </w:p>
    <w:p w14:paraId="2B2ED056"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FM</w:t>
      </w:r>
    </w:p>
    <w:p w14:paraId="3DFB3C4C"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LONG DESCRIPTION:   </w:t>
      </w:r>
    </w:p>
    <w:p w14:paraId="6A450D44"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All enrolled Veterans have a comprehensive medical benefits package, </w:t>
      </w:r>
    </w:p>
    <w:p w14:paraId="761AEBDA"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which VA administers through an annual patient enrollment system.</w:t>
      </w:r>
    </w:p>
    <w:p w14:paraId="01D6F798"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Veterans who meet Veteran status for VA healthcare benefits and are not</w:t>
      </w:r>
    </w:p>
    <w:p w14:paraId="2EE53D30"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subject to copay for their inpatient, outpatient services nor</w:t>
      </w:r>
    </w:p>
    <w:p w14:paraId="2B693268"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medications. Veterans are exempt from copayments for inpatient,</w:t>
      </w:r>
    </w:p>
    <w:p w14:paraId="7DBF93B3"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outpatient services and medications related to their Service Connected</w:t>
      </w:r>
    </w:p>
    <w:p w14:paraId="399224A7"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(SC) related disability and special authority factor(s) - Agent Orange</w:t>
      </w:r>
    </w:p>
    <w:p w14:paraId="3694E06D"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Exposure (AO), Southwest Asia Conditions (SWA), Ionizing Radiation (IR),</w:t>
      </w:r>
    </w:p>
    <w:p w14:paraId="08729390"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Nose Throat Radium (NTR), Shipboard Hazard and Defense (SHAD), Combat</w:t>
      </w:r>
    </w:p>
    <w:p w14:paraId="2E93A63F"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Veteran (CV), Camp Lejeune (CL), Military Sexual Trauma (MST), or </w:t>
      </w:r>
      <w:proofErr w:type="gramStart"/>
      <w:r w:rsidRPr="00D36F98">
        <w:rPr>
          <w:rFonts w:ascii="r_ansi" w:hAnsi="r_ansi" w:cs="r_ansi"/>
          <w:sz w:val="20"/>
          <w:szCs w:val="20"/>
        </w:rPr>
        <w:t>their</w:t>
      </w:r>
      <w:proofErr w:type="gramEnd"/>
    </w:p>
    <w:p w14:paraId="715D9BCC"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status as an Indian. Veterans assigned this VHAP meet one of the</w:t>
      </w:r>
    </w:p>
    <w:p w14:paraId="2F2EC3F1"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following conditions:</w:t>
      </w:r>
    </w:p>
    <w:p w14:paraId="301FBE82"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  Determined to be 50% or greater SC</w:t>
      </w:r>
    </w:p>
    <w:p w14:paraId="4CDC3F6B"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  Determined to be 10% to 40% Compensable SC*</w:t>
      </w:r>
    </w:p>
    <w:p w14:paraId="3879BC92"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  Received a Medal of Honor (MOH)</w:t>
      </w:r>
    </w:p>
    <w:p w14:paraId="3143F891"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  Received a Purple Heart (PH)**</w:t>
      </w:r>
    </w:p>
    <w:p w14:paraId="17A3B01D"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  Has been a Prisoner of War (POW)</w:t>
      </w:r>
    </w:p>
    <w:p w14:paraId="7DA80F6A"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  Determined to be Catastrophically Disabled (CD)</w:t>
      </w:r>
    </w:p>
    <w:p w14:paraId="33644F44"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  Determined to be Unemployable due to SC conditions</w:t>
      </w:r>
    </w:p>
    <w:p w14:paraId="2A41C3FD"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  In receipt of Aid &amp; Attendance (A&amp;A)</w:t>
      </w:r>
    </w:p>
    <w:p w14:paraId="3808840C"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  In receipt of Housebound (HB)</w:t>
      </w:r>
    </w:p>
    <w:p w14:paraId="39BE909C"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  In receipt of a VA Pension</w:t>
      </w:r>
    </w:p>
    <w:p w14:paraId="5EBE78C0"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  Discharge Due to Disability**</w:t>
      </w:r>
    </w:p>
    <w:p w14:paraId="4C2B53E9"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  Military Disability Retirement**</w:t>
      </w:r>
    </w:p>
    <w:p w14:paraId="353EFCA5"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  Receive Medicaid**</w:t>
      </w:r>
    </w:p>
    <w:p w14:paraId="4C6F081A"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  Non-Service Connected (NSC)***</w:t>
      </w:r>
    </w:p>
    <w:p w14:paraId="5A96B632"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62D87374"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*They are exempt from copay for medications related to their SC rated </w:t>
      </w:r>
    </w:p>
    <w:p w14:paraId="24D21A6F"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condition, but they must complete a Pharmacy Copay Exemption Test and </w:t>
      </w:r>
    </w:p>
    <w:p w14:paraId="2B4CE061"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the outcome is Rx Copay Exempt to be exempt from NSC medication copays.</w:t>
      </w:r>
    </w:p>
    <w:p w14:paraId="3F48AABA"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61CA71F7"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**They must complete a Pharmacy Copay Exemption Test and the outcome is</w:t>
      </w:r>
    </w:p>
    <w:p w14:paraId="2E830D1D"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Rx Copay Exempt to be exempt from NSC medication copays.</w:t>
      </w:r>
    </w:p>
    <w:p w14:paraId="749AD917"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73873319"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lastRenderedPageBreak/>
        <w:t xml:space="preserve">  ***NSC Veterans who are subject to Means </w:t>
      </w:r>
      <w:proofErr w:type="gramStart"/>
      <w:r w:rsidRPr="00D36F98">
        <w:rPr>
          <w:rFonts w:ascii="r_ansi" w:hAnsi="r_ansi" w:cs="r_ansi"/>
          <w:sz w:val="20"/>
          <w:szCs w:val="20"/>
        </w:rPr>
        <w:t>Testing;</w:t>
      </w:r>
      <w:proofErr w:type="gramEnd"/>
      <w:r w:rsidRPr="00D36F98">
        <w:rPr>
          <w:rFonts w:ascii="r_ansi" w:hAnsi="r_ansi" w:cs="r_ansi"/>
          <w:sz w:val="20"/>
          <w:szCs w:val="20"/>
        </w:rPr>
        <w:t xml:space="preserve"> the outcome of the </w:t>
      </w:r>
    </w:p>
    <w:p w14:paraId="24C04E14"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Means Test is MT Copay Exempt and Rx Exemption status is Exempt.</w:t>
      </w:r>
    </w:p>
    <w:p w14:paraId="008022D2"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4EC485B0"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For Eligible Individuals, under Veterans Comprehensive Prevention, Access</w:t>
      </w:r>
    </w:p>
    <w:p w14:paraId="6449A201"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to Care, and Treatment Act of 2020 (COMPACT), Section 201, VA will </w:t>
      </w:r>
    </w:p>
    <w:p w14:paraId="77D8E956"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furnish, reimburse, pay for emergent suicide care, make referrals, as </w:t>
      </w:r>
    </w:p>
    <w:p w14:paraId="577C7470"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appropriate, for care following the period of emergent suicide care. </w:t>
      </w:r>
    </w:p>
    <w:p w14:paraId="5C8BD19D"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Eligible Individuals are ones who served in the active military service, </w:t>
      </w:r>
    </w:p>
    <w:p w14:paraId="7AF56792"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regardless of length of service, and who were discharged, excluding </w:t>
      </w:r>
    </w:p>
    <w:p w14:paraId="33934FB0"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anyone who received a dishonorable discharge or was discharged or </w:t>
      </w:r>
    </w:p>
    <w:p w14:paraId="3564F252" w14:textId="77777777" w:rsidR="00FD4222" w:rsidRPr="00D36F98" w:rsidRDefault="00FD4222" w:rsidP="000313C1">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dismissed by reason.</w:t>
      </w:r>
    </w:p>
    <w:p w14:paraId="5C66F7F3" w14:textId="2A5F1CEA" w:rsidR="00744C09" w:rsidRPr="00D36F98" w:rsidRDefault="00744C09" w:rsidP="00D17884">
      <w:pPr>
        <w:spacing w:before="0" w:after="0"/>
      </w:pPr>
    </w:p>
    <w:p w14:paraId="1D6A2482" w14:textId="41650B15" w:rsidR="00FD4222" w:rsidRPr="00D36F98" w:rsidRDefault="00FD4222" w:rsidP="00FD4222">
      <w:pPr>
        <w:autoSpaceDE w:val="0"/>
        <w:autoSpaceDN w:val="0"/>
        <w:adjustRightInd w:val="0"/>
        <w:spacing w:after="0"/>
        <w:rPr>
          <w:szCs w:val="22"/>
        </w:rPr>
      </w:pPr>
      <w:r w:rsidRPr="00D36F98">
        <w:rPr>
          <w:szCs w:val="22"/>
        </w:rPr>
        <w:t>**************************************************************************</w:t>
      </w:r>
    </w:p>
    <w:p w14:paraId="0C074853" w14:textId="77777777" w:rsidR="00FD4222" w:rsidRPr="00D36F98" w:rsidRDefault="00FD4222" w:rsidP="00D45001">
      <w:pPr>
        <w:autoSpaceDE w:val="0"/>
        <w:autoSpaceDN w:val="0"/>
        <w:adjustRightInd w:val="0"/>
        <w:spacing w:before="0" w:after="0"/>
        <w:rPr>
          <w:szCs w:val="22"/>
        </w:rPr>
      </w:pPr>
      <w:r w:rsidRPr="00D36F98">
        <w:rPr>
          <w:szCs w:val="22"/>
        </w:rPr>
        <w:t>SECTION 3: PATIENT INDIAN DESIGNATON FUNCTION</w:t>
      </w:r>
    </w:p>
    <w:p w14:paraId="0E6E5B5E" w14:textId="77777777" w:rsidR="00FD4222" w:rsidRPr="00D36F98" w:rsidRDefault="00FD4222" w:rsidP="00FD4222">
      <w:pPr>
        <w:autoSpaceDE w:val="0"/>
        <w:autoSpaceDN w:val="0"/>
        <w:adjustRightInd w:val="0"/>
        <w:spacing w:after="0"/>
        <w:rPr>
          <w:szCs w:val="22"/>
        </w:rPr>
      </w:pPr>
      <w:r w:rsidRPr="00D36F98">
        <w:rPr>
          <w:szCs w:val="22"/>
        </w:rPr>
        <w:t>**************************************************************************</w:t>
      </w:r>
    </w:p>
    <w:p w14:paraId="3FB5DB68" w14:textId="31BE7CEC" w:rsidR="00FD4222" w:rsidRPr="00D36F98" w:rsidRDefault="008734D7" w:rsidP="00FD4222">
      <w:pPr>
        <w:autoSpaceDE w:val="0"/>
        <w:autoSpaceDN w:val="0"/>
        <w:adjustRightInd w:val="0"/>
        <w:spacing w:after="0"/>
        <w:rPr>
          <w:szCs w:val="22"/>
        </w:rPr>
      </w:pPr>
      <w:r w:rsidRPr="00D36F98">
        <w:rPr>
          <w:szCs w:val="22"/>
        </w:rPr>
        <w:t>The</w:t>
      </w:r>
      <w:r w:rsidR="00FD4222" w:rsidRPr="00D36F98">
        <w:rPr>
          <w:szCs w:val="22"/>
        </w:rPr>
        <w:t xml:space="preserve"> function </w:t>
      </w:r>
      <w:r w:rsidR="009603F1" w:rsidRPr="00D36F98">
        <w:rPr>
          <w:szCs w:val="22"/>
        </w:rPr>
        <w:t xml:space="preserve">INDSTATUS^DGENELA2(DFN) </w:t>
      </w:r>
      <w:r w:rsidR="00FD4222" w:rsidRPr="00D36F98">
        <w:rPr>
          <w:szCs w:val="22"/>
        </w:rPr>
        <w:t>is created to determine a patient's Indian Designation. This</w:t>
      </w:r>
      <w:r w:rsidR="00D45001" w:rsidRPr="00D36F98">
        <w:rPr>
          <w:szCs w:val="22"/>
        </w:rPr>
        <w:t xml:space="preserve"> </w:t>
      </w:r>
      <w:r w:rsidR="00FD4222" w:rsidRPr="00D36F98">
        <w:rPr>
          <w:szCs w:val="22"/>
        </w:rPr>
        <w:t>function returns 1 (TRUE) if the patient's INDIAN SELF IDENTIFICATION</w:t>
      </w:r>
      <w:r w:rsidR="00D45001" w:rsidRPr="00D36F98">
        <w:rPr>
          <w:szCs w:val="22"/>
        </w:rPr>
        <w:t xml:space="preserve"> </w:t>
      </w:r>
      <w:r w:rsidR="00FD4222" w:rsidRPr="00D36F98">
        <w:rPr>
          <w:szCs w:val="22"/>
        </w:rPr>
        <w:t>field (#.571) in the PATIENT file (#2) is YES, and the patient's</w:t>
      </w:r>
      <w:r w:rsidR="00D45001" w:rsidRPr="00D36F98">
        <w:rPr>
          <w:szCs w:val="22"/>
        </w:rPr>
        <w:t xml:space="preserve"> </w:t>
      </w:r>
      <w:r w:rsidR="00FD4222" w:rsidRPr="00D36F98">
        <w:rPr>
          <w:szCs w:val="22"/>
        </w:rPr>
        <w:t>ENROLLMENT STATUS field (#.04) in the PATIENT ENROLLMENT file (#27.11) is</w:t>
      </w:r>
      <w:r w:rsidR="00D45001" w:rsidRPr="00D36F98">
        <w:rPr>
          <w:szCs w:val="22"/>
        </w:rPr>
        <w:t xml:space="preserve"> </w:t>
      </w:r>
      <w:r w:rsidR="00FD4222" w:rsidRPr="00D36F98">
        <w:rPr>
          <w:szCs w:val="22"/>
        </w:rPr>
        <w:t>VERIFIED. This function is invoked by several VistA screens, detailed</w:t>
      </w:r>
      <w:r w:rsidR="00D45001" w:rsidRPr="00D36F98">
        <w:rPr>
          <w:szCs w:val="22"/>
        </w:rPr>
        <w:t xml:space="preserve"> </w:t>
      </w:r>
      <w:r w:rsidR="00FD4222" w:rsidRPr="00D36F98">
        <w:rPr>
          <w:szCs w:val="22"/>
        </w:rPr>
        <w:t>below, to display information to the user.</w:t>
      </w:r>
    </w:p>
    <w:p w14:paraId="1B2430C7" w14:textId="4088CACD" w:rsidR="00C277B7" w:rsidRPr="00D36F98" w:rsidRDefault="00C277B7">
      <w:pPr>
        <w:spacing w:before="0" w:after="0"/>
        <w:rPr>
          <w:szCs w:val="22"/>
        </w:rPr>
      </w:pPr>
      <w:r w:rsidRPr="00D36F98">
        <w:rPr>
          <w:szCs w:val="22"/>
        </w:rPr>
        <w:br w:type="page"/>
      </w:r>
    </w:p>
    <w:p w14:paraId="5765AE39" w14:textId="379CD28C" w:rsidR="00FD4222" w:rsidRPr="00D36F98" w:rsidRDefault="00FD4222" w:rsidP="00FD4222">
      <w:pPr>
        <w:autoSpaceDE w:val="0"/>
        <w:autoSpaceDN w:val="0"/>
        <w:adjustRightInd w:val="0"/>
        <w:spacing w:after="0"/>
        <w:rPr>
          <w:szCs w:val="22"/>
        </w:rPr>
      </w:pPr>
      <w:r w:rsidRPr="00D36F98">
        <w:rPr>
          <w:szCs w:val="22"/>
        </w:rPr>
        <w:lastRenderedPageBreak/>
        <w:t>**************************************************************************</w:t>
      </w:r>
    </w:p>
    <w:p w14:paraId="72D9961F" w14:textId="77777777" w:rsidR="00FD4222" w:rsidRPr="00D36F98" w:rsidRDefault="00FD4222" w:rsidP="00D45001">
      <w:pPr>
        <w:autoSpaceDE w:val="0"/>
        <w:autoSpaceDN w:val="0"/>
        <w:adjustRightInd w:val="0"/>
        <w:spacing w:before="0" w:after="0"/>
        <w:rPr>
          <w:szCs w:val="22"/>
        </w:rPr>
      </w:pPr>
      <w:r w:rsidRPr="00D36F98">
        <w:rPr>
          <w:szCs w:val="22"/>
        </w:rPr>
        <w:t>SECTION 4: REGISTRATION SCREEN UPDATES</w:t>
      </w:r>
    </w:p>
    <w:p w14:paraId="2061262A" w14:textId="77777777" w:rsidR="00FD4222" w:rsidRPr="00D36F98" w:rsidRDefault="00FD4222" w:rsidP="00FD4222">
      <w:pPr>
        <w:autoSpaceDE w:val="0"/>
        <w:autoSpaceDN w:val="0"/>
        <w:adjustRightInd w:val="0"/>
        <w:spacing w:after="0"/>
        <w:rPr>
          <w:szCs w:val="22"/>
        </w:rPr>
      </w:pPr>
      <w:r w:rsidRPr="00D36F98">
        <w:rPr>
          <w:szCs w:val="22"/>
        </w:rPr>
        <w:t>**************************************************************************</w:t>
      </w:r>
    </w:p>
    <w:p w14:paraId="43FB043E" w14:textId="71D88BDB" w:rsidR="00FD4222" w:rsidRPr="00D36F98" w:rsidRDefault="00FD4222" w:rsidP="008B5903">
      <w:pPr>
        <w:pStyle w:val="ListParagraph"/>
        <w:numPr>
          <w:ilvl w:val="0"/>
          <w:numId w:val="23"/>
        </w:numPr>
        <w:autoSpaceDE w:val="0"/>
        <w:autoSpaceDN w:val="0"/>
        <w:adjustRightInd w:val="0"/>
        <w:spacing w:before="120" w:after="120"/>
        <w:contextualSpacing w:val="0"/>
        <w:rPr>
          <w:szCs w:val="22"/>
        </w:rPr>
      </w:pPr>
      <w:r w:rsidRPr="00D36F98">
        <w:rPr>
          <w:szCs w:val="22"/>
        </w:rPr>
        <w:t>The PATIENT DATA, SCREEN &lt;2&gt; screen is updated to add Group [6] for the</w:t>
      </w:r>
      <w:r w:rsidR="00D45001" w:rsidRPr="00D36F98">
        <w:rPr>
          <w:szCs w:val="22"/>
        </w:rPr>
        <w:t xml:space="preserve"> </w:t>
      </w:r>
      <w:r w:rsidRPr="00D36F98">
        <w:rPr>
          <w:szCs w:val="22"/>
        </w:rPr>
        <w:t xml:space="preserve">patient's Indian attestation information. </w:t>
      </w:r>
    </w:p>
    <w:p w14:paraId="1A447756" w14:textId="648F6FD9" w:rsidR="00FD4222" w:rsidRPr="00D36F98" w:rsidRDefault="00FD4222" w:rsidP="008B5903">
      <w:pPr>
        <w:pStyle w:val="ListParagraph"/>
        <w:numPr>
          <w:ilvl w:val="1"/>
          <w:numId w:val="23"/>
        </w:numPr>
        <w:autoSpaceDE w:val="0"/>
        <w:autoSpaceDN w:val="0"/>
        <w:adjustRightInd w:val="0"/>
        <w:spacing w:before="120" w:after="120"/>
        <w:contextualSpacing w:val="0"/>
        <w:rPr>
          <w:szCs w:val="22"/>
        </w:rPr>
      </w:pPr>
      <w:r w:rsidRPr="00D36F98">
        <w:rPr>
          <w:szCs w:val="22"/>
        </w:rPr>
        <w:t>If the Indian attestation has been made, the group will display as &lt;6&gt; indicating that the group cannot be edited. The fields will be</w:t>
      </w:r>
      <w:r w:rsidR="00D45001" w:rsidRPr="00D36F98">
        <w:rPr>
          <w:szCs w:val="22"/>
        </w:rPr>
        <w:t xml:space="preserve"> </w:t>
      </w:r>
      <w:r w:rsidRPr="00D36F98">
        <w:rPr>
          <w:szCs w:val="22"/>
        </w:rPr>
        <w:t xml:space="preserve">display only. </w:t>
      </w:r>
    </w:p>
    <w:p w14:paraId="1FE11C58" w14:textId="77777777" w:rsidR="00FD4222" w:rsidRPr="00D36F98" w:rsidRDefault="00FD4222" w:rsidP="00D4500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PATIENT DATA, SCREEN &lt;2&gt;</w:t>
      </w:r>
    </w:p>
    <w:p w14:paraId="14E3E5C0" w14:textId="22AC29CA" w:rsidR="008760EF" w:rsidRPr="00D36F98" w:rsidRDefault="00FD4222" w:rsidP="00D4500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DGPATIENT,ONE (DGONE)    XXX </w:t>
      </w:r>
      <w:r w:rsidR="002845E0" w:rsidRPr="00D36F98">
        <w:rPr>
          <w:rFonts w:ascii="r_ansi" w:hAnsi="r_ansi" w:cs="r_ansi"/>
          <w:sz w:val="20"/>
          <w:szCs w:val="20"/>
        </w:rPr>
        <w:t>X</w:t>
      </w:r>
      <w:r w:rsidRPr="00D36F98">
        <w:rPr>
          <w:rFonts w:ascii="r_ansi" w:hAnsi="r_ansi" w:cs="r_ansi"/>
          <w:sz w:val="20"/>
          <w:szCs w:val="20"/>
        </w:rPr>
        <w:t>X</w:t>
      </w:r>
      <w:r w:rsidR="009619FC" w:rsidRPr="00D36F98">
        <w:rPr>
          <w:rFonts w:ascii="r_ansi" w:hAnsi="r_ansi" w:cs="r_ansi"/>
          <w:sz w:val="20"/>
          <w:szCs w:val="20"/>
        </w:rPr>
        <w:t>,</w:t>
      </w:r>
      <w:r w:rsidR="002845E0" w:rsidRPr="00D36F98">
        <w:rPr>
          <w:rFonts w:ascii="r_ansi" w:hAnsi="r_ansi" w:cs="r_ansi"/>
          <w:sz w:val="20"/>
          <w:szCs w:val="20"/>
        </w:rPr>
        <w:t xml:space="preserve"> </w:t>
      </w:r>
      <w:r w:rsidRPr="00D36F98">
        <w:rPr>
          <w:rFonts w:ascii="r_ansi" w:hAnsi="r_ansi" w:cs="r_ansi"/>
          <w:sz w:val="20"/>
          <w:szCs w:val="20"/>
        </w:rPr>
        <w:t xml:space="preserve">XXXX        </w:t>
      </w:r>
    </w:p>
    <w:p w14:paraId="1A092121" w14:textId="499ADE99" w:rsidR="00FD4222" w:rsidRPr="00D36F98" w:rsidRDefault="00FD4222" w:rsidP="00D4500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XXX-XX-XXXX    </w:t>
      </w:r>
      <w:r w:rsidR="008760EF" w:rsidRPr="00D36F98">
        <w:rPr>
          <w:rFonts w:ascii="r_ansi" w:hAnsi="r_ansi" w:cs="r_ansi"/>
          <w:sz w:val="20"/>
          <w:szCs w:val="20"/>
        </w:rPr>
        <w:t>NSC VETERAN</w:t>
      </w:r>
    </w:p>
    <w:p w14:paraId="6B48BB90" w14:textId="77777777" w:rsidR="00FD4222" w:rsidRPr="00D36F98" w:rsidRDefault="00FD4222" w:rsidP="00D4500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w:t>
      </w:r>
    </w:p>
    <w:p w14:paraId="60507594" w14:textId="77777777" w:rsidR="00FD4222" w:rsidRPr="00D36F98" w:rsidRDefault="00FD4222" w:rsidP="00D4500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09BB88C2" w14:textId="77777777" w:rsidR="00FD4222" w:rsidRPr="00D36F98" w:rsidRDefault="00FD4222" w:rsidP="00D4500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[1]  Marital: NEVER MARRIED                 POB: OMAHA, NEBRASKA</w:t>
      </w:r>
    </w:p>
    <w:p w14:paraId="7A7A33B8" w14:textId="77777777" w:rsidR="00FD4222" w:rsidRPr="00D36F98" w:rsidRDefault="00FD4222" w:rsidP="00D4500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Religion: CHRISTIAN (NON-SPECIFIC)   Father: UNANSWERED</w:t>
      </w:r>
    </w:p>
    <w:p w14:paraId="3D1F115B" w14:textId="77777777" w:rsidR="00FD4222" w:rsidRPr="00D36F98" w:rsidRDefault="00FD4222" w:rsidP="00D4500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SCI: NOT APPLICABLE             Mother: UNANSWERED</w:t>
      </w:r>
    </w:p>
    <w:p w14:paraId="6BE99F1B" w14:textId="261186CD" w:rsidR="00FD4222" w:rsidRPr="00D36F98" w:rsidRDefault="00FD4222" w:rsidP="00D4500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Mom's Maiden: </w:t>
      </w:r>
      <w:r w:rsidR="00460EC7" w:rsidRPr="00D36F98">
        <w:rPr>
          <w:rFonts w:ascii="r_ansi" w:hAnsi="r_ansi" w:cs="r_ansi"/>
          <w:sz w:val="20"/>
          <w:szCs w:val="20"/>
        </w:rPr>
        <w:t>UNANSWERED</w:t>
      </w:r>
    </w:p>
    <w:p w14:paraId="7C89C0D9" w14:textId="77777777" w:rsidR="00FD4222" w:rsidRPr="00D36F98" w:rsidRDefault="00FD4222" w:rsidP="00D4500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4BB8305B" w14:textId="77777777" w:rsidR="00FD4222" w:rsidRPr="00D36F98" w:rsidRDefault="00FD4222" w:rsidP="00D4500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[2] Previous Care Date      Location of Previous Care</w:t>
      </w:r>
    </w:p>
    <w:p w14:paraId="7423DFB5" w14:textId="77777777" w:rsidR="00FD4222" w:rsidRPr="00D36F98" w:rsidRDefault="00FD4222" w:rsidP="00D4500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NONE INDICATED          NONE INDICATED</w:t>
      </w:r>
    </w:p>
    <w:p w14:paraId="1F4A1BFD" w14:textId="77777777" w:rsidR="00FD4222" w:rsidRPr="00D36F98" w:rsidRDefault="00FD4222" w:rsidP="00D4500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79208EDA" w14:textId="77777777" w:rsidR="00FD4222" w:rsidRPr="00D36F98" w:rsidRDefault="00FD4222" w:rsidP="00D4500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[3] Ethnicity: UNANSWERED</w:t>
      </w:r>
    </w:p>
    <w:p w14:paraId="71152825" w14:textId="77777777" w:rsidR="00FD4222" w:rsidRPr="00D36F98" w:rsidRDefault="00FD4222" w:rsidP="00D4500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Race: UNANSWERED</w:t>
      </w:r>
    </w:p>
    <w:p w14:paraId="53B20375" w14:textId="77777777" w:rsidR="00FD4222" w:rsidRPr="00D36F98" w:rsidRDefault="00FD4222" w:rsidP="00D4500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6F3B8E9F" w14:textId="77777777" w:rsidR="00FD4222" w:rsidRPr="00D36F98" w:rsidRDefault="00FD4222" w:rsidP="00D4500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&lt;4&gt; Date of Death Information</w:t>
      </w:r>
    </w:p>
    <w:p w14:paraId="5ADB51E9" w14:textId="77777777" w:rsidR="00FD4222" w:rsidRPr="00D36F98" w:rsidRDefault="00FD4222" w:rsidP="00D4500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Date of Death:                      Source of Notification: </w:t>
      </w:r>
    </w:p>
    <w:p w14:paraId="2AE24411" w14:textId="77777777" w:rsidR="00FD4222" w:rsidRPr="00D36F98" w:rsidRDefault="00FD4222" w:rsidP="00D4500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Updated Date/Time:                  Last Edited By: </w:t>
      </w:r>
    </w:p>
    <w:p w14:paraId="455A13A5" w14:textId="77777777" w:rsidR="00FD4222" w:rsidRPr="00D36F98" w:rsidRDefault="00FD4222" w:rsidP="00D4500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2BB0881F" w14:textId="77777777" w:rsidR="00FD4222" w:rsidRPr="00D36F98" w:rsidRDefault="00FD4222" w:rsidP="00D4500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[5] Emergency Response: </w:t>
      </w:r>
    </w:p>
    <w:p w14:paraId="2E62C54F" w14:textId="77777777" w:rsidR="00FD4222" w:rsidRPr="00D36F98" w:rsidRDefault="00FD4222" w:rsidP="00D4500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1E383C72" w14:textId="77777777" w:rsidR="00FD4222" w:rsidRPr="00D36F98" w:rsidRDefault="00FD4222" w:rsidP="00D4500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&lt;6&gt;       Indian: YES                        Start Date: JAN 5, 2022</w:t>
      </w:r>
    </w:p>
    <w:p w14:paraId="6E73A599" w14:textId="77777777" w:rsidR="00FD4222" w:rsidRPr="00D36F98" w:rsidRDefault="00FD4222" w:rsidP="00D4500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Attestation Date: SEP 28, 2021</w:t>
      </w:r>
    </w:p>
    <w:p w14:paraId="65A4C3A9" w14:textId="77777777" w:rsidR="00FD4222" w:rsidRPr="00D36F98" w:rsidRDefault="00FD4222" w:rsidP="00D4500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7CF30594" w14:textId="77777777" w:rsidR="00FD4222" w:rsidRPr="00D36F98" w:rsidRDefault="00FD4222" w:rsidP="00D4500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&lt;RET&gt; to CONTINUE, 1,2,3,5 or ALL to EDIT, ^N for screen N or '^' to </w:t>
      </w:r>
    </w:p>
    <w:p w14:paraId="122A0125" w14:textId="77777777" w:rsidR="00FD4222" w:rsidRPr="00D36F98" w:rsidRDefault="00FD4222" w:rsidP="008559DC">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QUIT: </w:t>
      </w:r>
    </w:p>
    <w:p w14:paraId="550113DD" w14:textId="01EE2B81" w:rsidR="008559DC" w:rsidRPr="00D36F98" w:rsidRDefault="008559DC" w:rsidP="008559DC">
      <w:pPr>
        <w:pStyle w:val="Caption"/>
      </w:pPr>
      <w:bookmarkStart w:id="90" w:name="_Toc89172811"/>
      <w:bookmarkStart w:id="91" w:name="_Toc105584235"/>
      <w:r w:rsidRPr="00D36F98">
        <w:t xml:space="preserve">Figure </w:t>
      </w:r>
      <w:fldSimple w:instr=" SEQ Figure \* ARABIC ">
        <w:r w:rsidR="003B372B">
          <w:rPr>
            <w:noProof/>
          </w:rPr>
          <w:t>1</w:t>
        </w:r>
      </w:fldSimple>
      <w:r w:rsidRPr="00D36F98">
        <w:t xml:space="preserve">: </w:t>
      </w:r>
      <w:r w:rsidR="000B7A93" w:rsidRPr="00D36F98">
        <w:t xml:space="preserve">PATIENT DATA, SCREEN &lt;2&gt; New Group </w:t>
      </w:r>
      <w:r w:rsidR="00525E3F" w:rsidRPr="00D36F98">
        <w:t>&lt;</w:t>
      </w:r>
      <w:r w:rsidR="000B7A93" w:rsidRPr="00D36F98">
        <w:t>6</w:t>
      </w:r>
      <w:r w:rsidR="00525E3F" w:rsidRPr="00D36F98">
        <w:t>&gt; (Display Only)</w:t>
      </w:r>
      <w:bookmarkEnd w:id="90"/>
      <w:bookmarkEnd w:id="91"/>
    </w:p>
    <w:p w14:paraId="748C42B7" w14:textId="43E84E7B" w:rsidR="0021705F" w:rsidRPr="00D36F98" w:rsidRDefault="0021705F">
      <w:pPr>
        <w:spacing w:before="0" w:after="0"/>
      </w:pPr>
      <w:r w:rsidRPr="00D36F98">
        <w:br w:type="page"/>
      </w:r>
    </w:p>
    <w:p w14:paraId="1FE0D35A" w14:textId="10F65918" w:rsidR="00FD4222" w:rsidRPr="00D36F98" w:rsidRDefault="00FD4222" w:rsidP="00F84301">
      <w:pPr>
        <w:pStyle w:val="ListParagraph"/>
        <w:numPr>
          <w:ilvl w:val="1"/>
          <w:numId w:val="23"/>
        </w:numPr>
        <w:autoSpaceDE w:val="0"/>
        <w:autoSpaceDN w:val="0"/>
        <w:adjustRightInd w:val="0"/>
        <w:spacing w:before="120" w:after="120"/>
        <w:contextualSpacing w:val="0"/>
        <w:rPr>
          <w:szCs w:val="22"/>
        </w:rPr>
      </w:pPr>
      <w:r w:rsidRPr="00D36F98">
        <w:rPr>
          <w:szCs w:val="22"/>
        </w:rPr>
        <w:lastRenderedPageBreak/>
        <w:t>If the patient's Indian attestation has not been made, the screen</w:t>
      </w:r>
      <w:r w:rsidR="008559DC" w:rsidRPr="00D36F98">
        <w:rPr>
          <w:szCs w:val="22"/>
        </w:rPr>
        <w:t xml:space="preserve"> </w:t>
      </w:r>
      <w:r w:rsidRPr="00D36F98">
        <w:rPr>
          <w:szCs w:val="22"/>
        </w:rPr>
        <w:t>will show Group [6] as below, and data entry is allowed.</w:t>
      </w:r>
    </w:p>
    <w:p w14:paraId="5F12B594" w14:textId="77777777" w:rsidR="00FD4222" w:rsidRPr="00D36F98" w:rsidRDefault="00FD4222" w:rsidP="008559D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PATIENT DATA, SCREEN &lt;2&gt;</w:t>
      </w:r>
    </w:p>
    <w:p w14:paraId="46D76270" w14:textId="77777777" w:rsidR="00B62FFF" w:rsidRPr="00D36F98" w:rsidRDefault="00B62FFF" w:rsidP="00B62FF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DGPATIENT,ONE (DGONE)    XXX XX, XXXX        </w:t>
      </w:r>
    </w:p>
    <w:p w14:paraId="4FE848D0" w14:textId="77777777" w:rsidR="00B62FFF" w:rsidRPr="00D36F98" w:rsidRDefault="00B62FFF" w:rsidP="00B62FF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XXX-XX-XXXX    NSC VETERAN</w:t>
      </w:r>
    </w:p>
    <w:p w14:paraId="2C609B27" w14:textId="77777777" w:rsidR="00FD4222" w:rsidRPr="00D36F98" w:rsidRDefault="00FD4222" w:rsidP="008559D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w:t>
      </w:r>
    </w:p>
    <w:p w14:paraId="112CE8BC" w14:textId="77777777" w:rsidR="00FD4222" w:rsidRPr="00D36F98" w:rsidRDefault="00FD4222" w:rsidP="008559D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[1]  Marital: NEVER MARRIED                 POB: OMAHA, NEBRASKA</w:t>
      </w:r>
    </w:p>
    <w:p w14:paraId="02E9254E" w14:textId="77777777" w:rsidR="00FD4222" w:rsidRPr="00D36F98" w:rsidRDefault="00FD4222" w:rsidP="008559D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Religion: CHRISTIAN (NON-SPECIFIC)   Father: UNANSWERED</w:t>
      </w:r>
    </w:p>
    <w:p w14:paraId="4548CCDF" w14:textId="77777777" w:rsidR="00FD4222" w:rsidRPr="00D36F98" w:rsidRDefault="00FD4222" w:rsidP="008559D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SCI: NOT APPLICABLE             Mother: UNANSWERED</w:t>
      </w:r>
    </w:p>
    <w:p w14:paraId="14E84EF3" w14:textId="5FD1C100" w:rsidR="00FD4222" w:rsidRPr="00D36F98" w:rsidRDefault="00FD4222" w:rsidP="008559D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Mom's Maiden: </w:t>
      </w:r>
      <w:r w:rsidR="000A6702" w:rsidRPr="00D36F98">
        <w:rPr>
          <w:rFonts w:ascii="r_ansi" w:hAnsi="r_ansi" w:cs="r_ansi"/>
          <w:sz w:val="20"/>
          <w:szCs w:val="20"/>
        </w:rPr>
        <w:t>UNANSWERED</w:t>
      </w:r>
    </w:p>
    <w:p w14:paraId="2F2972C8" w14:textId="77777777" w:rsidR="00FD4222" w:rsidRPr="00D36F98" w:rsidRDefault="00FD4222" w:rsidP="008559D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64252677" w14:textId="77777777" w:rsidR="00FD4222" w:rsidRPr="00D36F98" w:rsidRDefault="00FD4222" w:rsidP="008559D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[2] Previous Care Date      Location of Previous Care</w:t>
      </w:r>
    </w:p>
    <w:p w14:paraId="00418BD6" w14:textId="77777777" w:rsidR="00FD4222" w:rsidRPr="00D36F98" w:rsidRDefault="00FD4222" w:rsidP="008559D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NONE INDICATED          NONE INDICATED</w:t>
      </w:r>
    </w:p>
    <w:p w14:paraId="6D9E33BB" w14:textId="77777777" w:rsidR="00FD4222" w:rsidRPr="00D36F98" w:rsidRDefault="00FD4222" w:rsidP="008559D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69338677" w14:textId="77777777" w:rsidR="00FD4222" w:rsidRPr="00D36F98" w:rsidRDefault="00FD4222" w:rsidP="008559D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[3] Ethnicity: UNANSWERED</w:t>
      </w:r>
    </w:p>
    <w:p w14:paraId="78BA8348" w14:textId="77777777" w:rsidR="00FD4222" w:rsidRPr="00D36F98" w:rsidRDefault="00FD4222" w:rsidP="008559D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Race: UNANSWERED</w:t>
      </w:r>
    </w:p>
    <w:p w14:paraId="264B4B42" w14:textId="77777777" w:rsidR="00FD4222" w:rsidRPr="00D36F98" w:rsidRDefault="00FD4222" w:rsidP="008559D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3192DE3F" w14:textId="77777777" w:rsidR="00FD4222" w:rsidRPr="00D36F98" w:rsidRDefault="00FD4222" w:rsidP="008559D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&lt;4&gt; Date of Death Information</w:t>
      </w:r>
    </w:p>
    <w:p w14:paraId="6A64E45C" w14:textId="77777777" w:rsidR="00FD4222" w:rsidRPr="00D36F98" w:rsidRDefault="00FD4222" w:rsidP="008559D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Date of Death:                      Source of Notification: </w:t>
      </w:r>
    </w:p>
    <w:p w14:paraId="3B999695" w14:textId="77777777" w:rsidR="00FD4222" w:rsidRPr="00D36F98" w:rsidRDefault="00FD4222" w:rsidP="008559D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Updated Date/Time:                  Last Edited By: </w:t>
      </w:r>
    </w:p>
    <w:p w14:paraId="0E32A0F5" w14:textId="77777777" w:rsidR="00FD4222" w:rsidRPr="00D36F98" w:rsidRDefault="00FD4222" w:rsidP="008559D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47558DC7" w14:textId="77777777" w:rsidR="00FD4222" w:rsidRPr="00D36F98" w:rsidRDefault="00FD4222" w:rsidP="008559D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[5] Emergency Response: </w:t>
      </w:r>
    </w:p>
    <w:p w14:paraId="382CDCAA" w14:textId="77777777" w:rsidR="00FD4222" w:rsidRPr="00D36F98" w:rsidRDefault="00FD4222" w:rsidP="008559D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2C1A49A4" w14:textId="77777777" w:rsidR="00FD4222" w:rsidRPr="00D36F98" w:rsidRDefault="00FD4222" w:rsidP="008559D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[6]       Indian: UNANSWERED</w:t>
      </w:r>
    </w:p>
    <w:p w14:paraId="0787D0EE" w14:textId="77777777" w:rsidR="00FD4222" w:rsidRPr="00D36F98" w:rsidRDefault="00FD4222" w:rsidP="008559D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0066DE5B" w14:textId="77777777" w:rsidR="00FD4222" w:rsidRPr="00D36F98" w:rsidRDefault="00FD4222" w:rsidP="008559DC">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&lt;RET&gt; to CONTINUE, 1,2,3,5,6 or ALL to EDIT, ^N for screen N or '^' to </w:t>
      </w:r>
    </w:p>
    <w:p w14:paraId="056CFCC3" w14:textId="77777777" w:rsidR="00FD4222" w:rsidRPr="00D36F98" w:rsidRDefault="00FD4222" w:rsidP="008559DC">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QUIT: </w:t>
      </w:r>
    </w:p>
    <w:p w14:paraId="480C6B3F" w14:textId="0830BA89" w:rsidR="008559DC" w:rsidRPr="00D36F98" w:rsidRDefault="008559DC" w:rsidP="008559DC">
      <w:pPr>
        <w:pStyle w:val="Caption"/>
      </w:pPr>
      <w:bookmarkStart w:id="92" w:name="_Toc89172812"/>
      <w:bookmarkStart w:id="93" w:name="_Toc105584236"/>
      <w:r w:rsidRPr="00D36F98">
        <w:t xml:space="preserve">Figure </w:t>
      </w:r>
      <w:fldSimple w:instr=" SEQ Figure \* ARABIC ">
        <w:r w:rsidR="003B372B">
          <w:rPr>
            <w:noProof/>
          </w:rPr>
          <w:t>2</w:t>
        </w:r>
      </w:fldSimple>
      <w:r w:rsidRPr="00D36F98">
        <w:t>:</w:t>
      </w:r>
      <w:r w:rsidR="00525E3F" w:rsidRPr="00D36F98">
        <w:t xml:space="preserve"> PATIENT DATA, SCREEN &lt;2&gt; New Group [6] (Editable)</w:t>
      </w:r>
      <w:bookmarkEnd w:id="92"/>
      <w:bookmarkEnd w:id="93"/>
    </w:p>
    <w:p w14:paraId="36210695" w14:textId="77777777" w:rsidR="007D5D32" w:rsidRPr="00D36F98" w:rsidRDefault="007D5D32">
      <w:pPr>
        <w:spacing w:before="0" w:after="0"/>
        <w:rPr>
          <w:szCs w:val="22"/>
        </w:rPr>
      </w:pPr>
      <w:r w:rsidRPr="00D36F98">
        <w:rPr>
          <w:szCs w:val="22"/>
        </w:rPr>
        <w:br w:type="page"/>
      </w:r>
    </w:p>
    <w:p w14:paraId="2D1C3289" w14:textId="38126E5F" w:rsidR="00FD4222" w:rsidRPr="00D36F98" w:rsidRDefault="00FD4222" w:rsidP="00E06554">
      <w:pPr>
        <w:pStyle w:val="ListParagraph"/>
        <w:numPr>
          <w:ilvl w:val="1"/>
          <w:numId w:val="23"/>
        </w:numPr>
        <w:autoSpaceDE w:val="0"/>
        <w:autoSpaceDN w:val="0"/>
        <w:adjustRightInd w:val="0"/>
        <w:spacing w:before="120" w:after="120"/>
        <w:contextualSpacing w:val="0"/>
        <w:rPr>
          <w:szCs w:val="22"/>
        </w:rPr>
      </w:pPr>
      <w:r w:rsidRPr="00D36F98">
        <w:rPr>
          <w:szCs w:val="22"/>
        </w:rPr>
        <w:lastRenderedPageBreak/>
        <w:t>When editing Group [6], the user is prompted for the INDIAN SELF IDENTIFICATION and the INDIAN ATTESTATION DATE fields via two</w:t>
      </w:r>
      <w:r w:rsidR="008559DC" w:rsidRPr="00D36F98">
        <w:rPr>
          <w:szCs w:val="22"/>
        </w:rPr>
        <w:t xml:space="preserve"> </w:t>
      </w:r>
      <w:r w:rsidRPr="00D36F98">
        <w:rPr>
          <w:szCs w:val="22"/>
        </w:rPr>
        <w:t>prompts. Both fields are required but the user may exit from either</w:t>
      </w:r>
      <w:r w:rsidR="008559DC" w:rsidRPr="00D36F98">
        <w:rPr>
          <w:szCs w:val="22"/>
        </w:rPr>
        <w:t xml:space="preserve"> </w:t>
      </w:r>
      <w:r w:rsidRPr="00D36F98">
        <w:rPr>
          <w:szCs w:val="22"/>
        </w:rPr>
        <w:t>field by using the "^" character.</w:t>
      </w:r>
    </w:p>
    <w:p w14:paraId="19F3C581" w14:textId="369161C2" w:rsidR="00FD4222" w:rsidRPr="00D36F98" w:rsidRDefault="00FD4222" w:rsidP="00E06554">
      <w:pPr>
        <w:pStyle w:val="ListParagraph"/>
        <w:numPr>
          <w:ilvl w:val="0"/>
          <w:numId w:val="24"/>
        </w:numPr>
        <w:autoSpaceDE w:val="0"/>
        <w:autoSpaceDN w:val="0"/>
        <w:adjustRightInd w:val="0"/>
        <w:spacing w:before="120" w:after="120"/>
        <w:contextualSpacing w:val="0"/>
        <w:rPr>
          <w:szCs w:val="22"/>
        </w:rPr>
      </w:pPr>
      <w:r w:rsidRPr="00D36F98">
        <w:rPr>
          <w:szCs w:val="22"/>
        </w:rPr>
        <w:t>The "Are you an Indian?" prompt is answered with a Y (YES) or N (NO). The answer is stored in the INDIAN SELF IDENTIFICATION</w:t>
      </w:r>
      <w:r w:rsidR="008559DC" w:rsidRPr="00D36F98">
        <w:rPr>
          <w:szCs w:val="22"/>
        </w:rPr>
        <w:t xml:space="preserve"> </w:t>
      </w:r>
      <w:r w:rsidRPr="00D36F98">
        <w:rPr>
          <w:szCs w:val="22"/>
        </w:rPr>
        <w:t>field (#.571) in the PATIENT file (#2).</w:t>
      </w:r>
    </w:p>
    <w:p w14:paraId="6AFEAE53" w14:textId="3B5482A1" w:rsidR="00FD4222" w:rsidRPr="00D36F98" w:rsidRDefault="00FD4222" w:rsidP="00E06554">
      <w:pPr>
        <w:pStyle w:val="ListParagraph"/>
        <w:numPr>
          <w:ilvl w:val="0"/>
          <w:numId w:val="24"/>
        </w:numPr>
        <w:autoSpaceDE w:val="0"/>
        <w:autoSpaceDN w:val="0"/>
        <w:adjustRightInd w:val="0"/>
        <w:spacing w:before="120" w:after="120"/>
        <w:contextualSpacing w:val="0"/>
        <w:rPr>
          <w:szCs w:val="22"/>
        </w:rPr>
      </w:pPr>
      <w:r w:rsidRPr="00D36F98">
        <w:rPr>
          <w:szCs w:val="22"/>
        </w:rPr>
        <w:t>The "Attestation Date" prompt is answered with a valid date and</w:t>
      </w:r>
      <w:r w:rsidR="008559DC" w:rsidRPr="00D36F98">
        <w:rPr>
          <w:szCs w:val="22"/>
        </w:rPr>
        <w:t xml:space="preserve"> </w:t>
      </w:r>
      <w:r w:rsidRPr="00D36F98">
        <w:rPr>
          <w:szCs w:val="22"/>
        </w:rPr>
        <w:t>cannot be a future date. The answer is stored in the INDIAN</w:t>
      </w:r>
      <w:r w:rsidR="008559DC" w:rsidRPr="00D36F98">
        <w:rPr>
          <w:szCs w:val="22"/>
        </w:rPr>
        <w:t xml:space="preserve"> </w:t>
      </w:r>
      <w:r w:rsidRPr="00D36F98">
        <w:rPr>
          <w:szCs w:val="22"/>
        </w:rPr>
        <w:t>ATTESTATION DATE field (#.573) in the PATIENT file (#2).</w:t>
      </w:r>
    </w:p>
    <w:p w14:paraId="1173A4B1" w14:textId="1DE514AD" w:rsidR="00FD4222" w:rsidRPr="00D36F98" w:rsidRDefault="00FD4222" w:rsidP="00E06554">
      <w:pPr>
        <w:pStyle w:val="ListParagraph"/>
        <w:numPr>
          <w:ilvl w:val="0"/>
          <w:numId w:val="24"/>
        </w:numPr>
        <w:autoSpaceDE w:val="0"/>
        <w:autoSpaceDN w:val="0"/>
        <w:adjustRightInd w:val="0"/>
        <w:spacing w:before="120" w:after="120"/>
        <w:contextualSpacing w:val="0"/>
        <w:rPr>
          <w:szCs w:val="22"/>
        </w:rPr>
      </w:pPr>
      <w:r w:rsidRPr="00D36F98">
        <w:rPr>
          <w:szCs w:val="22"/>
        </w:rPr>
        <w:t xml:space="preserve">The user is asked to confirm their entries. Once saved, the data cannot be edited in VistA. Any changes can only be done in </w:t>
      </w:r>
      <w:r w:rsidR="008E71AB" w:rsidRPr="00D36F98">
        <w:rPr>
          <w:szCs w:val="22"/>
        </w:rPr>
        <w:t>V</w:t>
      </w:r>
      <w:r w:rsidRPr="00D36F98">
        <w:rPr>
          <w:szCs w:val="22"/>
        </w:rPr>
        <w:t>ES.</w:t>
      </w:r>
    </w:p>
    <w:p w14:paraId="4F7D2922" w14:textId="77777777" w:rsidR="00FD4222" w:rsidRPr="00D36F98" w:rsidRDefault="00FD4222" w:rsidP="007D5D3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PATIENT DATA, SCREEN &lt;2&gt;</w:t>
      </w:r>
    </w:p>
    <w:p w14:paraId="2928437E" w14:textId="77777777" w:rsidR="00B62FFF" w:rsidRPr="00D36F98" w:rsidRDefault="00B62FFF" w:rsidP="00B62FF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DGPATIENT,ONE (DGONE)    XXX XX, XXXX        </w:t>
      </w:r>
    </w:p>
    <w:p w14:paraId="08B2026F" w14:textId="77777777" w:rsidR="00B62FFF" w:rsidRPr="00D36F98" w:rsidRDefault="00B62FFF" w:rsidP="00B62FF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XXX-XX-XXXX    NSC VETERAN</w:t>
      </w:r>
    </w:p>
    <w:p w14:paraId="0137AE2D" w14:textId="77777777" w:rsidR="00FD4222" w:rsidRPr="00D36F98" w:rsidRDefault="00FD4222" w:rsidP="007D5D3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w:t>
      </w:r>
    </w:p>
    <w:p w14:paraId="5021A98C" w14:textId="77777777" w:rsidR="00FD4222" w:rsidRPr="00D36F98" w:rsidRDefault="00FD4222" w:rsidP="007D5D3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[1]  Marital: NEVER MARRIED                 POB: OMAHA, NEBRASKA</w:t>
      </w:r>
    </w:p>
    <w:p w14:paraId="3672385A" w14:textId="77777777" w:rsidR="00FD4222" w:rsidRPr="00D36F98" w:rsidRDefault="00FD4222" w:rsidP="007D5D3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Religion: CHRISTIAN (NON-SPECIFIC)   Father: UNANSWERED</w:t>
      </w:r>
    </w:p>
    <w:p w14:paraId="56E8A77D" w14:textId="77777777" w:rsidR="00FD4222" w:rsidRPr="00D36F98" w:rsidRDefault="00FD4222" w:rsidP="007D5D3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SCI: NOT APPLICABLE             Mother: UNANSWERED</w:t>
      </w:r>
    </w:p>
    <w:p w14:paraId="366E5B99" w14:textId="51169D84" w:rsidR="00FD4222" w:rsidRPr="00D36F98" w:rsidRDefault="00FD4222" w:rsidP="007D5D3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Mom's Maiden: </w:t>
      </w:r>
      <w:r w:rsidR="00B62FFF" w:rsidRPr="00D36F98">
        <w:rPr>
          <w:rFonts w:ascii="r_ansi" w:hAnsi="r_ansi" w:cs="r_ansi"/>
          <w:sz w:val="20"/>
          <w:szCs w:val="20"/>
        </w:rPr>
        <w:t>UNANSWERED</w:t>
      </w:r>
    </w:p>
    <w:p w14:paraId="42BCD9B8" w14:textId="77777777" w:rsidR="00FD4222" w:rsidRPr="00D36F98" w:rsidRDefault="00FD4222" w:rsidP="007D5D3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61F93937" w14:textId="77777777" w:rsidR="00FD4222" w:rsidRPr="00D36F98" w:rsidRDefault="00FD4222" w:rsidP="007D5D3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[2] Previous Care Date      Location of Previous Care</w:t>
      </w:r>
    </w:p>
    <w:p w14:paraId="3114D6DC" w14:textId="77777777" w:rsidR="00FD4222" w:rsidRPr="00D36F98" w:rsidRDefault="00FD4222" w:rsidP="007D5D3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NONE INDICATED          NONE INDICATED</w:t>
      </w:r>
    </w:p>
    <w:p w14:paraId="078394A3" w14:textId="77777777" w:rsidR="00FD4222" w:rsidRPr="00D36F98" w:rsidRDefault="00FD4222" w:rsidP="007D5D3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5DE9D51B" w14:textId="77777777" w:rsidR="00FD4222" w:rsidRPr="00D36F98" w:rsidRDefault="00FD4222" w:rsidP="007D5D3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[3] Ethnicity: UNANSWERED</w:t>
      </w:r>
    </w:p>
    <w:p w14:paraId="6EA146DF" w14:textId="77777777" w:rsidR="00FD4222" w:rsidRPr="00D36F98" w:rsidRDefault="00FD4222" w:rsidP="007D5D3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Race: UNANSWERED</w:t>
      </w:r>
    </w:p>
    <w:p w14:paraId="3C28BF97" w14:textId="77777777" w:rsidR="00FD4222" w:rsidRPr="00D36F98" w:rsidRDefault="00FD4222" w:rsidP="007D5D3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024AD0F6" w14:textId="77777777" w:rsidR="00FD4222" w:rsidRPr="00D36F98" w:rsidRDefault="00FD4222" w:rsidP="007D5D3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&lt;4&gt; Date of Death Information</w:t>
      </w:r>
    </w:p>
    <w:p w14:paraId="0B3F1D53" w14:textId="77777777" w:rsidR="00FD4222" w:rsidRPr="00D36F98" w:rsidRDefault="00FD4222" w:rsidP="007D5D3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Date of Death:                      Source of Notification: </w:t>
      </w:r>
    </w:p>
    <w:p w14:paraId="0F54B639" w14:textId="77777777" w:rsidR="00FD4222" w:rsidRPr="00D36F98" w:rsidRDefault="00FD4222" w:rsidP="007D5D3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Updated Date/Time:                  Last Edited By: </w:t>
      </w:r>
    </w:p>
    <w:p w14:paraId="3FDF749A" w14:textId="77777777" w:rsidR="00FD4222" w:rsidRPr="00D36F98" w:rsidRDefault="00FD4222" w:rsidP="007D5D3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7A89029C" w14:textId="77777777" w:rsidR="00FD4222" w:rsidRPr="00D36F98" w:rsidRDefault="00FD4222" w:rsidP="007D5D3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[5] Emergency Response: </w:t>
      </w:r>
    </w:p>
    <w:p w14:paraId="753607EA" w14:textId="77777777" w:rsidR="00FD4222" w:rsidRPr="00D36F98" w:rsidRDefault="00FD4222" w:rsidP="007D5D3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34DA95EB" w14:textId="77777777" w:rsidR="00FD4222" w:rsidRPr="00D36F98" w:rsidRDefault="00FD4222" w:rsidP="007D5D3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[6]       Indian: UNANSWERED</w:t>
      </w:r>
    </w:p>
    <w:p w14:paraId="40B6203A" w14:textId="77777777" w:rsidR="00FD4222" w:rsidRPr="00D36F98" w:rsidRDefault="00FD4222" w:rsidP="007D5D3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25FF3254" w14:textId="77777777" w:rsidR="00FD4222" w:rsidRPr="00D36F98" w:rsidRDefault="00FD4222" w:rsidP="007D5D3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&lt;RET&gt; to CONTINUE, 1,2,3,5,6 or ALL to EDIT, ^N for screen N or '^' to </w:t>
      </w:r>
    </w:p>
    <w:p w14:paraId="4A3A9183" w14:textId="77777777" w:rsidR="00FD4222" w:rsidRPr="00D36F98" w:rsidRDefault="00FD4222" w:rsidP="007D5D3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QUIT: 6</w:t>
      </w:r>
    </w:p>
    <w:p w14:paraId="43ED35FE" w14:textId="77777777" w:rsidR="00FD4222" w:rsidRPr="00D36F98" w:rsidRDefault="00FD4222" w:rsidP="007D5D3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Are you an Indian?: YES</w:t>
      </w:r>
    </w:p>
    <w:p w14:paraId="7E3D1E39" w14:textId="77777777" w:rsidR="00FD4222" w:rsidRPr="00D36F98" w:rsidRDefault="00FD4222" w:rsidP="007D5D3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Indian Attestation Date: T  (SEP 28, 2021)</w:t>
      </w:r>
    </w:p>
    <w:p w14:paraId="09BD5F74" w14:textId="77777777" w:rsidR="00FD4222" w:rsidRPr="00D36F98" w:rsidRDefault="00FD4222" w:rsidP="007D5D3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Do you wish to save these values? Y</w:t>
      </w:r>
    </w:p>
    <w:p w14:paraId="4103AA99" w14:textId="77777777" w:rsidR="00FD4222" w:rsidRPr="00D36F98" w:rsidRDefault="00FD4222" w:rsidP="007D5D3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Changes saved.</w:t>
      </w:r>
    </w:p>
    <w:p w14:paraId="44B49808" w14:textId="4AE65ED0" w:rsidR="00FD4222" w:rsidRPr="00D36F98" w:rsidRDefault="00FD4222" w:rsidP="007D5D32">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lastRenderedPageBreak/>
        <w:t xml:space="preserve">Press ENTER to continue: </w:t>
      </w:r>
    </w:p>
    <w:p w14:paraId="02D0378B" w14:textId="08EF8B25" w:rsidR="009A6635" w:rsidRPr="00D36F98" w:rsidRDefault="009A6635" w:rsidP="007D5D32">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p>
    <w:p w14:paraId="4DE5D349" w14:textId="77777777" w:rsidR="00B265B3" w:rsidRPr="00D36F98" w:rsidRDefault="00B265B3" w:rsidP="00B265B3">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PATIENT DATA, SCREEN &lt;2&gt;</w:t>
      </w:r>
    </w:p>
    <w:p w14:paraId="04E77A5B" w14:textId="77777777" w:rsidR="00B265B3" w:rsidRPr="00D36F98" w:rsidRDefault="00B265B3" w:rsidP="00B265B3">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DGPATIENT,ONE (DGONE)    XXX XX,XXXX        </w:t>
      </w:r>
    </w:p>
    <w:p w14:paraId="3F4D9893" w14:textId="77777777" w:rsidR="00B265B3" w:rsidRPr="00D36F98" w:rsidRDefault="00B265B3" w:rsidP="00B265B3">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XXX-XX-XXXX    NSC VETERAN</w:t>
      </w:r>
    </w:p>
    <w:p w14:paraId="1EE31CFD" w14:textId="77777777" w:rsidR="00B265B3" w:rsidRPr="00D36F98" w:rsidRDefault="00B265B3" w:rsidP="00B265B3">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w:t>
      </w:r>
    </w:p>
    <w:p w14:paraId="09DBEABC" w14:textId="77777777" w:rsidR="00B265B3" w:rsidRPr="00D36F98" w:rsidRDefault="00B265B3" w:rsidP="00B265B3">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[1]  Marital: NEVER MARRIED                 POB: OMAHA, NEBRASKA</w:t>
      </w:r>
    </w:p>
    <w:p w14:paraId="54C8D316" w14:textId="77777777" w:rsidR="00B265B3" w:rsidRPr="00D36F98" w:rsidRDefault="00B265B3" w:rsidP="00B265B3">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Religion: CHRISTIAN (NON-SPECIFIC)   Father: UNANSWERED</w:t>
      </w:r>
    </w:p>
    <w:p w14:paraId="3756D3F3" w14:textId="77777777" w:rsidR="00B265B3" w:rsidRPr="00D36F98" w:rsidRDefault="00B265B3" w:rsidP="00B265B3">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SCI: NOT APPLICABLE             Mother: UNANSWERED</w:t>
      </w:r>
    </w:p>
    <w:p w14:paraId="190DECC4" w14:textId="77777777" w:rsidR="00B265B3" w:rsidRPr="00D36F98" w:rsidRDefault="00B265B3" w:rsidP="00B265B3">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Mom's Maiden: UNANSWERED</w:t>
      </w:r>
    </w:p>
    <w:p w14:paraId="4640ECBA" w14:textId="77777777" w:rsidR="00B265B3" w:rsidRPr="00D36F98" w:rsidRDefault="00B265B3" w:rsidP="00B265B3">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43C66706" w14:textId="77777777" w:rsidR="00B265B3" w:rsidRPr="00D36F98" w:rsidRDefault="00B265B3" w:rsidP="00B265B3">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[2] Previous Care Date      Location of Previous Care</w:t>
      </w:r>
    </w:p>
    <w:p w14:paraId="2D6B27A6" w14:textId="77777777" w:rsidR="00B265B3" w:rsidRPr="00D36F98" w:rsidRDefault="00B265B3" w:rsidP="00B265B3">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NONE INDICATED          NONE INDICATED</w:t>
      </w:r>
    </w:p>
    <w:p w14:paraId="02DCD650" w14:textId="77777777" w:rsidR="00B265B3" w:rsidRPr="00D36F98" w:rsidRDefault="00B265B3" w:rsidP="00B265B3">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6D1667B8" w14:textId="77777777" w:rsidR="00B265B3" w:rsidRPr="00D36F98" w:rsidRDefault="00B265B3" w:rsidP="00B265B3">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[3] Ethnicity: UNANSWERED</w:t>
      </w:r>
    </w:p>
    <w:p w14:paraId="0F95E194" w14:textId="77777777" w:rsidR="00B265B3" w:rsidRPr="00D36F98" w:rsidRDefault="00B265B3" w:rsidP="00B265B3">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Race: UNANSWERED</w:t>
      </w:r>
    </w:p>
    <w:p w14:paraId="03FBAC2F" w14:textId="77777777" w:rsidR="00B265B3" w:rsidRPr="00D36F98" w:rsidRDefault="00B265B3" w:rsidP="00B265B3">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69092A23" w14:textId="77777777" w:rsidR="00B265B3" w:rsidRPr="00D36F98" w:rsidRDefault="00B265B3" w:rsidP="00B265B3">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&lt;4&gt; Date of Death Information</w:t>
      </w:r>
    </w:p>
    <w:p w14:paraId="1FA28138" w14:textId="77777777" w:rsidR="00B265B3" w:rsidRPr="00D36F98" w:rsidRDefault="00B265B3" w:rsidP="00B265B3">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Date of Death:                      Source of Notification: </w:t>
      </w:r>
    </w:p>
    <w:p w14:paraId="38440887" w14:textId="77777777" w:rsidR="00B265B3" w:rsidRPr="00D36F98" w:rsidRDefault="00B265B3" w:rsidP="00B265B3">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Updated Date/Time:                  Last Edited By: </w:t>
      </w:r>
    </w:p>
    <w:p w14:paraId="2507EBF3" w14:textId="77777777" w:rsidR="00B265B3" w:rsidRPr="00D36F98" w:rsidRDefault="00B265B3" w:rsidP="00B265B3">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3BF39900" w14:textId="77777777" w:rsidR="00B265B3" w:rsidRPr="00D36F98" w:rsidRDefault="00B265B3" w:rsidP="00B265B3">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[5] Emergency Response: </w:t>
      </w:r>
    </w:p>
    <w:p w14:paraId="0B417908" w14:textId="77777777" w:rsidR="00B265B3" w:rsidRPr="00D36F98" w:rsidRDefault="00B265B3" w:rsidP="00B265B3">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69CCEE30" w14:textId="77777777" w:rsidR="00B265B3" w:rsidRPr="00D36F98" w:rsidRDefault="00B265B3" w:rsidP="00B265B3">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&lt;6&gt;       Indian: YES                        </w:t>
      </w:r>
    </w:p>
    <w:p w14:paraId="75DA8FCF" w14:textId="77777777" w:rsidR="00B265B3" w:rsidRPr="00D36F98" w:rsidRDefault="00B265B3" w:rsidP="00B265B3">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Attestation Date: SEP 28, 2021</w:t>
      </w:r>
    </w:p>
    <w:p w14:paraId="5CCBF960" w14:textId="77777777" w:rsidR="00B265B3" w:rsidRPr="00D36F98" w:rsidRDefault="00B265B3" w:rsidP="00B265B3">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182AB769" w14:textId="77777777" w:rsidR="00B265B3" w:rsidRPr="00D36F98" w:rsidRDefault="00B265B3" w:rsidP="00B265B3">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&lt;RET&gt; to CONTINUE, 1,2,3,5 or ALL to EDIT, ^N for screen N or '^' to </w:t>
      </w:r>
    </w:p>
    <w:p w14:paraId="68B9AE08" w14:textId="39CB0153" w:rsidR="009A6635" w:rsidRPr="00D36F98" w:rsidRDefault="00B265B3" w:rsidP="00B265B3">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QUIT:</w:t>
      </w:r>
    </w:p>
    <w:p w14:paraId="47DB2BE3" w14:textId="47908916" w:rsidR="007D5D32" w:rsidRPr="00D36F98" w:rsidRDefault="007D5D32" w:rsidP="007F57A0">
      <w:pPr>
        <w:pStyle w:val="Caption"/>
      </w:pPr>
      <w:bookmarkStart w:id="94" w:name="_Toc89172813"/>
      <w:bookmarkStart w:id="95" w:name="_Toc105584237"/>
      <w:r w:rsidRPr="00D36F98">
        <w:t xml:space="preserve">Figure </w:t>
      </w:r>
      <w:fldSimple w:instr=" SEQ Figure \* ARABIC ">
        <w:r w:rsidR="003B372B">
          <w:rPr>
            <w:noProof/>
          </w:rPr>
          <w:t>3</w:t>
        </w:r>
      </w:fldSimple>
      <w:r w:rsidRPr="00D36F98">
        <w:t>:</w:t>
      </w:r>
      <w:r w:rsidR="00642468" w:rsidRPr="00D36F98">
        <w:t xml:space="preserve"> PATIENT DATA, SCREEN &lt;2&gt; Indian Self-Identification</w:t>
      </w:r>
      <w:r w:rsidR="0065082A" w:rsidRPr="00D36F98">
        <w:t xml:space="preserve"> / Attestation Date Prompts</w:t>
      </w:r>
      <w:bookmarkEnd w:id="94"/>
      <w:bookmarkEnd w:id="95"/>
    </w:p>
    <w:p w14:paraId="0B56E445" w14:textId="77777777" w:rsidR="007D5D32" w:rsidRPr="00D36F98" w:rsidRDefault="007D5D32" w:rsidP="00FD4222">
      <w:pPr>
        <w:autoSpaceDE w:val="0"/>
        <w:autoSpaceDN w:val="0"/>
        <w:adjustRightInd w:val="0"/>
        <w:spacing w:after="0"/>
        <w:rPr>
          <w:rFonts w:ascii="r_ansi" w:hAnsi="r_ansi" w:cs="r_ansi"/>
          <w:sz w:val="20"/>
          <w:szCs w:val="20"/>
        </w:rPr>
      </w:pPr>
    </w:p>
    <w:p w14:paraId="4A23B1E9" w14:textId="77777777" w:rsidR="007F57A0" w:rsidRPr="00D36F98" w:rsidRDefault="007F57A0">
      <w:pPr>
        <w:spacing w:before="0" w:after="0"/>
        <w:rPr>
          <w:rFonts w:ascii="r_ansi" w:hAnsi="r_ansi" w:cs="r_ansi"/>
          <w:sz w:val="20"/>
          <w:szCs w:val="20"/>
        </w:rPr>
      </w:pPr>
      <w:r w:rsidRPr="00D36F98">
        <w:rPr>
          <w:rFonts w:ascii="r_ansi" w:hAnsi="r_ansi" w:cs="r_ansi"/>
          <w:sz w:val="20"/>
          <w:szCs w:val="20"/>
        </w:rPr>
        <w:br w:type="page"/>
      </w:r>
    </w:p>
    <w:p w14:paraId="621B5F24" w14:textId="06B61FF6" w:rsidR="00FD4222" w:rsidRPr="00D36F98" w:rsidRDefault="00FD4222" w:rsidP="008B5903">
      <w:pPr>
        <w:pStyle w:val="ListParagraph"/>
        <w:numPr>
          <w:ilvl w:val="1"/>
          <w:numId w:val="23"/>
        </w:numPr>
        <w:autoSpaceDE w:val="0"/>
        <w:autoSpaceDN w:val="0"/>
        <w:adjustRightInd w:val="0"/>
        <w:spacing w:before="120" w:after="120"/>
        <w:rPr>
          <w:szCs w:val="22"/>
        </w:rPr>
      </w:pPr>
      <w:r w:rsidRPr="00D36F98">
        <w:rPr>
          <w:szCs w:val="22"/>
        </w:rPr>
        <w:lastRenderedPageBreak/>
        <w:t xml:space="preserve">The Start Date, shown below in Group [6], is assigned by </w:t>
      </w:r>
      <w:r w:rsidR="008A35D2" w:rsidRPr="00D36F98">
        <w:rPr>
          <w:szCs w:val="22"/>
        </w:rPr>
        <w:t>V</w:t>
      </w:r>
      <w:r w:rsidRPr="00D36F98">
        <w:rPr>
          <w:szCs w:val="22"/>
        </w:rPr>
        <w:t>ES only and</w:t>
      </w:r>
      <w:r w:rsidR="007F57A0" w:rsidRPr="00D36F98">
        <w:rPr>
          <w:szCs w:val="22"/>
        </w:rPr>
        <w:t xml:space="preserve"> </w:t>
      </w:r>
      <w:r w:rsidRPr="00D36F98">
        <w:rPr>
          <w:szCs w:val="22"/>
        </w:rPr>
        <w:t xml:space="preserve">will not display until </w:t>
      </w:r>
      <w:r w:rsidR="009415EC" w:rsidRPr="00D36F98">
        <w:rPr>
          <w:szCs w:val="22"/>
        </w:rPr>
        <w:t>V</w:t>
      </w:r>
      <w:r w:rsidRPr="00D36F98">
        <w:rPr>
          <w:szCs w:val="22"/>
        </w:rPr>
        <w:t>ES has assigned that value and sent it to</w:t>
      </w:r>
      <w:r w:rsidR="007F57A0" w:rsidRPr="00D36F98">
        <w:rPr>
          <w:szCs w:val="22"/>
        </w:rPr>
        <w:t xml:space="preserve"> </w:t>
      </w:r>
      <w:r w:rsidRPr="00D36F98">
        <w:rPr>
          <w:szCs w:val="22"/>
        </w:rPr>
        <w:t>VistA via the ZPD segment of the HL7 ORF/ORU-Z11 message described</w:t>
      </w:r>
      <w:r w:rsidR="007F57A0" w:rsidRPr="00D36F98">
        <w:rPr>
          <w:szCs w:val="22"/>
        </w:rPr>
        <w:t xml:space="preserve"> </w:t>
      </w:r>
      <w:r w:rsidRPr="00D36F98">
        <w:rPr>
          <w:szCs w:val="22"/>
        </w:rPr>
        <w:t xml:space="preserve">in Section </w:t>
      </w:r>
      <w:r w:rsidR="005671FF" w:rsidRPr="00D36F98">
        <w:rPr>
          <w:szCs w:val="22"/>
        </w:rPr>
        <w:t>5</w:t>
      </w:r>
      <w:r w:rsidRPr="00D36F98">
        <w:rPr>
          <w:szCs w:val="22"/>
        </w:rPr>
        <w:t xml:space="preserve"> below.</w:t>
      </w:r>
    </w:p>
    <w:p w14:paraId="2572E7BC" w14:textId="77777777" w:rsidR="00FD4222" w:rsidRPr="00D36F98" w:rsidRDefault="00FD4222" w:rsidP="007F57A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PATIENT DATA, SCREEN &lt;2&gt;</w:t>
      </w:r>
    </w:p>
    <w:p w14:paraId="0B3594DF" w14:textId="77777777" w:rsidR="00B62FFF" w:rsidRPr="00D36F98" w:rsidRDefault="00B62FFF" w:rsidP="00B62FF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DGPATIENT,ONE (DGONE)    XXX XX, XXXX        </w:t>
      </w:r>
    </w:p>
    <w:p w14:paraId="219CF42C" w14:textId="77777777" w:rsidR="00B62FFF" w:rsidRPr="00D36F98" w:rsidRDefault="00B62FFF" w:rsidP="00B62FF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XXX-XX-XXXX    NSC VETERAN</w:t>
      </w:r>
    </w:p>
    <w:p w14:paraId="23D0A6B3" w14:textId="77777777" w:rsidR="00FD4222" w:rsidRPr="00D36F98" w:rsidRDefault="00FD4222" w:rsidP="007F57A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w:t>
      </w:r>
    </w:p>
    <w:p w14:paraId="1697F03B" w14:textId="77777777" w:rsidR="00FD4222" w:rsidRPr="00D36F98" w:rsidRDefault="00FD4222" w:rsidP="007F57A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[1]  Marital: NEVER MARRIED                 POB: OMAHA, NEBRASKA</w:t>
      </w:r>
    </w:p>
    <w:p w14:paraId="5DE7BAAF" w14:textId="77777777" w:rsidR="00FD4222" w:rsidRPr="00D36F98" w:rsidRDefault="00FD4222" w:rsidP="007F57A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Religion: CHRISTIAN (NON-SPECIFIC)   Father: UNANSWERED</w:t>
      </w:r>
    </w:p>
    <w:p w14:paraId="1DF1AEB5" w14:textId="77777777" w:rsidR="00FD4222" w:rsidRPr="00D36F98" w:rsidRDefault="00FD4222" w:rsidP="007F57A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SCI: NOT APPLICABLE             Mother: UNANSWERED</w:t>
      </w:r>
    </w:p>
    <w:p w14:paraId="5BC81524" w14:textId="63DD5B0E" w:rsidR="00FD4222" w:rsidRPr="00D36F98" w:rsidRDefault="00FD4222" w:rsidP="007F57A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Mom's Maiden: </w:t>
      </w:r>
      <w:r w:rsidR="00382DB4" w:rsidRPr="00D36F98">
        <w:rPr>
          <w:rFonts w:ascii="r_ansi" w:hAnsi="r_ansi" w:cs="r_ansi"/>
          <w:sz w:val="20"/>
          <w:szCs w:val="20"/>
        </w:rPr>
        <w:t>UNANSWERED</w:t>
      </w:r>
    </w:p>
    <w:p w14:paraId="25DFF98B" w14:textId="77777777" w:rsidR="00FD4222" w:rsidRPr="00D36F98" w:rsidRDefault="00FD4222" w:rsidP="007F57A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1C751FD1" w14:textId="77777777" w:rsidR="00FD4222" w:rsidRPr="00D36F98" w:rsidRDefault="00FD4222" w:rsidP="007F57A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[2] Previous Care Date      Location of Previous Care</w:t>
      </w:r>
    </w:p>
    <w:p w14:paraId="545251FE" w14:textId="77777777" w:rsidR="00FD4222" w:rsidRPr="00D36F98" w:rsidRDefault="00FD4222" w:rsidP="007F57A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NONE INDICATED          NONE INDICATED</w:t>
      </w:r>
    </w:p>
    <w:p w14:paraId="75205888" w14:textId="77777777" w:rsidR="00FD4222" w:rsidRPr="00D36F98" w:rsidRDefault="00FD4222" w:rsidP="007F57A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74F162BF" w14:textId="77777777" w:rsidR="00FD4222" w:rsidRPr="00D36F98" w:rsidRDefault="00FD4222" w:rsidP="007F57A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[3] Ethnicity: UNANSWERED</w:t>
      </w:r>
    </w:p>
    <w:p w14:paraId="6B6637A3" w14:textId="77777777" w:rsidR="00FD4222" w:rsidRPr="00D36F98" w:rsidRDefault="00FD4222" w:rsidP="007F57A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Race: UNANSWERED</w:t>
      </w:r>
    </w:p>
    <w:p w14:paraId="4B716AF7" w14:textId="77777777" w:rsidR="00FD4222" w:rsidRPr="00D36F98" w:rsidRDefault="00FD4222" w:rsidP="007F57A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59215E38" w14:textId="77777777" w:rsidR="00FD4222" w:rsidRPr="00D36F98" w:rsidRDefault="00FD4222" w:rsidP="007F57A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&lt;4&gt; Date of Death Information</w:t>
      </w:r>
    </w:p>
    <w:p w14:paraId="70287809" w14:textId="77777777" w:rsidR="00FD4222" w:rsidRPr="00D36F98" w:rsidRDefault="00FD4222" w:rsidP="007F57A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Date of Death:                      Source of Notification: </w:t>
      </w:r>
    </w:p>
    <w:p w14:paraId="5B91EE79" w14:textId="77777777" w:rsidR="00FD4222" w:rsidRPr="00D36F98" w:rsidRDefault="00FD4222" w:rsidP="007F57A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Updated Date/Time:                  Last Edited By: </w:t>
      </w:r>
    </w:p>
    <w:p w14:paraId="087685E1" w14:textId="77777777" w:rsidR="00FD4222" w:rsidRPr="00D36F98" w:rsidRDefault="00FD4222" w:rsidP="007F57A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45FACE1F" w14:textId="77777777" w:rsidR="00FD4222" w:rsidRPr="00D36F98" w:rsidRDefault="00FD4222" w:rsidP="007F57A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[5] Emergency Response: </w:t>
      </w:r>
    </w:p>
    <w:p w14:paraId="41C25CBE" w14:textId="77777777" w:rsidR="00FD4222" w:rsidRPr="00D36F98" w:rsidRDefault="00FD4222" w:rsidP="007F57A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586CCAED" w14:textId="77777777" w:rsidR="00FD4222" w:rsidRPr="00D36F98" w:rsidRDefault="00FD4222" w:rsidP="007F57A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&lt;6&gt;       Indian: YES                        Start Date: JAN 5, 2021</w:t>
      </w:r>
    </w:p>
    <w:p w14:paraId="60B1C122" w14:textId="77777777" w:rsidR="00FD4222" w:rsidRPr="00D36F98" w:rsidRDefault="00FD4222" w:rsidP="007F57A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Attestation Date: SEP 28, 2021</w:t>
      </w:r>
    </w:p>
    <w:p w14:paraId="1E4B29CB" w14:textId="77777777" w:rsidR="00FD4222" w:rsidRPr="00D36F98" w:rsidRDefault="00FD4222" w:rsidP="007F57A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448F0E90" w14:textId="77777777" w:rsidR="00FD4222" w:rsidRPr="00D36F98" w:rsidRDefault="00FD4222" w:rsidP="007F57A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&lt;RET&gt; to CONTINUE, 1,2,3,5 or ALL to EDIT, ^N for screen N or '^' to </w:t>
      </w:r>
    </w:p>
    <w:p w14:paraId="3F2E7E88" w14:textId="77777777" w:rsidR="00FD4222" w:rsidRPr="00D36F98" w:rsidRDefault="00FD4222" w:rsidP="007F57A0">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QUIT: </w:t>
      </w:r>
    </w:p>
    <w:p w14:paraId="7C408637" w14:textId="1E43CE69" w:rsidR="007F57A0" w:rsidRPr="00D36F98" w:rsidRDefault="007F57A0" w:rsidP="007F57A0">
      <w:pPr>
        <w:pStyle w:val="Caption"/>
      </w:pPr>
      <w:bookmarkStart w:id="96" w:name="_Toc89172814"/>
      <w:bookmarkStart w:id="97" w:name="_Toc105584238"/>
      <w:r w:rsidRPr="00D36F98">
        <w:t xml:space="preserve">Figure </w:t>
      </w:r>
      <w:fldSimple w:instr=" SEQ Figure \* ARABIC ">
        <w:r w:rsidR="003B372B">
          <w:rPr>
            <w:noProof/>
          </w:rPr>
          <w:t>4</w:t>
        </w:r>
      </w:fldSimple>
      <w:r w:rsidRPr="00D36F98">
        <w:t>:</w:t>
      </w:r>
      <w:r w:rsidR="0065082A" w:rsidRPr="00D36F98">
        <w:t xml:space="preserve"> PATIENT DATA, SCREEN &lt;2&gt;</w:t>
      </w:r>
      <w:r w:rsidR="00D16A56" w:rsidRPr="00D36F98">
        <w:t xml:space="preserve"> Group &lt;6&gt; Start Date</w:t>
      </w:r>
      <w:bookmarkEnd w:id="96"/>
      <w:bookmarkEnd w:id="97"/>
    </w:p>
    <w:p w14:paraId="55A41103" w14:textId="77777777" w:rsidR="007F57A0" w:rsidRPr="00D36F98" w:rsidRDefault="007F57A0">
      <w:pPr>
        <w:spacing w:before="0" w:after="0"/>
        <w:rPr>
          <w:rFonts w:ascii="r_ansi" w:hAnsi="r_ansi" w:cs="r_ansi"/>
          <w:sz w:val="20"/>
          <w:szCs w:val="20"/>
        </w:rPr>
      </w:pPr>
      <w:r w:rsidRPr="00D36F98">
        <w:rPr>
          <w:rFonts w:ascii="r_ansi" w:hAnsi="r_ansi" w:cs="r_ansi"/>
          <w:sz w:val="20"/>
          <w:szCs w:val="20"/>
        </w:rPr>
        <w:br w:type="page"/>
      </w:r>
    </w:p>
    <w:p w14:paraId="45B3131C" w14:textId="13F4DF29" w:rsidR="00FD4222" w:rsidRPr="00D36F98" w:rsidRDefault="00FD4222" w:rsidP="008B5903">
      <w:pPr>
        <w:pStyle w:val="ListParagraph"/>
        <w:numPr>
          <w:ilvl w:val="1"/>
          <w:numId w:val="23"/>
        </w:numPr>
        <w:autoSpaceDE w:val="0"/>
        <w:autoSpaceDN w:val="0"/>
        <w:adjustRightInd w:val="0"/>
        <w:spacing w:before="120" w:after="120"/>
        <w:contextualSpacing w:val="0"/>
        <w:rPr>
          <w:szCs w:val="22"/>
        </w:rPr>
      </w:pPr>
      <w:r w:rsidRPr="00D36F98">
        <w:rPr>
          <w:szCs w:val="22"/>
        </w:rPr>
        <w:lastRenderedPageBreak/>
        <w:t xml:space="preserve">Group [6] may also display an End Date as shown below. This value is assigned by </w:t>
      </w:r>
      <w:r w:rsidR="008A35D2" w:rsidRPr="00D36F98">
        <w:rPr>
          <w:szCs w:val="22"/>
        </w:rPr>
        <w:t>V</w:t>
      </w:r>
      <w:r w:rsidRPr="00D36F98">
        <w:rPr>
          <w:szCs w:val="22"/>
        </w:rPr>
        <w:t>ES only and displays the date on which the INDIAN</w:t>
      </w:r>
      <w:r w:rsidR="008C542C" w:rsidRPr="00D36F98">
        <w:rPr>
          <w:szCs w:val="22"/>
        </w:rPr>
        <w:t xml:space="preserve"> </w:t>
      </w:r>
      <w:r w:rsidRPr="00D36F98">
        <w:rPr>
          <w:szCs w:val="22"/>
        </w:rPr>
        <w:t>SELF IDENTIFICATION field (#.571) in the PATIENT file (#2) was</w:t>
      </w:r>
      <w:r w:rsidR="002D1FD2" w:rsidRPr="00D36F98">
        <w:rPr>
          <w:szCs w:val="22"/>
        </w:rPr>
        <w:t xml:space="preserve"> </w:t>
      </w:r>
      <w:r w:rsidRPr="00D36F98">
        <w:rPr>
          <w:szCs w:val="22"/>
        </w:rPr>
        <w:t xml:space="preserve">changed from YES to NO. </w:t>
      </w:r>
    </w:p>
    <w:p w14:paraId="15AEB1CB" w14:textId="77777777" w:rsidR="00FD4222" w:rsidRPr="00D36F98" w:rsidRDefault="00FD4222" w:rsidP="002D1FD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PATIENT DATA, SCREEN &lt;2&gt;</w:t>
      </w:r>
    </w:p>
    <w:p w14:paraId="22903FE6" w14:textId="77777777" w:rsidR="00B62FFF" w:rsidRPr="00D36F98" w:rsidRDefault="00B62FFF" w:rsidP="00B62FF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DGPATIENT,ONE (DGONE)    XXX XX, XXXX        </w:t>
      </w:r>
    </w:p>
    <w:p w14:paraId="12F00CD6" w14:textId="77777777" w:rsidR="00B62FFF" w:rsidRPr="00D36F98" w:rsidRDefault="00B62FFF" w:rsidP="00B62FF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XXX-XX-XXXX    NSC VETERAN</w:t>
      </w:r>
    </w:p>
    <w:p w14:paraId="70E73914" w14:textId="77777777" w:rsidR="00FD4222" w:rsidRPr="00D36F98" w:rsidRDefault="00FD4222" w:rsidP="002D1FD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w:t>
      </w:r>
    </w:p>
    <w:p w14:paraId="7185B42A" w14:textId="77777777" w:rsidR="00FD4222" w:rsidRPr="00D36F98" w:rsidRDefault="00FD4222" w:rsidP="002D1FD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[1]  Marital: NEVER MARRIED                 POB: OMAHA, NEBRASKA</w:t>
      </w:r>
    </w:p>
    <w:p w14:paraId="315DB1DC" w14:textId="77777777" w:rsidR="00FD4222" w:rsidRPr="00D36F98" w:rsidRDefault="00FD4222" w:rsidP="002D1FD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Religion: CHRISTIAN (NON-SPECIFIC)   Father: UNANSWERED</w:t>
      </w:r>
    </w:p>
    <w:p w14:paraId="727D0F79" w14:textId="77777777" w:rsidR="00FD4222" w:rsidRPr="00D36F98" w:rsidRDefault="00FD4222" w:rsidP="002D1FD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SCI: NOT APPLICABLE             Mother: UNANSWERED</w:t>
      </w:r>
    </w:p>
    <w:p w14:paraId="42C78AE5" w14:textId="203D31FB" w:rsidR="00FD4222" w:rsidRPr="00D36F98" w:rsidRDefault="00FD4222" w:rsidP="002D1FD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Mom's Maiden: </w:t>
      </w:r>
      <w:r w:rsidR="00382DB4" w:rsidRPr="00D36F98">
        <w:rPr>
          <w:rFonts w:ascii="r_ansi" w:hAnsi="r_ansi" w:cs="r_ansi"/>
          <w:sz w:val="20"/>
          <w:szCs w:val="20"/>
        </w:rPr>
        <w:t>UNANSWERED</w:t>
      </w:r>
    </w:p>
    <w:p w14:paraId="7C28496E" w14:textId="77777777" w:rsidR="00FD4222" w:rsidRPr="00D36F98" w:rsidRDefault="00FD4222" w:rsidP="002D1FD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309603C9" w14:textId="77777777" w:rsidR="00FD4222" w:rsidRPr="00D36F98" w:rsidRDefault="00FD4222" w:rsidP="002D1FD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[2] Previous Care Date      Location of Previous Care</w:t>
      </w:r>
    </w:p>
    <w:p w14:paraId="061C158F" w14:textId="77777777" w:rsidR="00FD4222" w:rsidRPr="00D36F98" w:rsidRDefault="00FD4222" w:rsidP="002D1FD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NONE INDICATED          NONE INDICATED</w:t>
      </w:r>
    </w:p>
    <w:p w14:paraId="7E73B2C3" w14:textId="77777777" w:rsidR="00FD4222" w:rsidRPr="00D36F98" w:rsidRDefault="00FD4222" w:rsidP="002D1FD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379DDC4D" w14:textId="77777777" w:rsidR="00FD4222" w:rsidRPr="00D36F98" w:rsidRDefault="00FD4222" w:rsidP="002D1FD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[3] Ethnicity: UNANSWERED</w:t>
      </w:r>
    </w:p>
    <w:p w14:paraId="3E193A62" w14:textId="77777777" w:rsidR="00FD4222" w:rsidRPr="00D36F98" w:rsidRDefault="00FD4222" w:rsidP="002D1FD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Race: UNANSWERED</w:t>
      </w:r>
    </w:p>
    <w:p w14:paraId="68E19538" w14:textId="77777777" w:rsidR="00FD4222" w:rsidRPr="00D36F98" w:rsidRDefault="00FD4222" w:rsidP="002D1FD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31267A75" w14:textId="77777777" w:rsidR="00FD4222" w:rsidRPr="00D36F98" w:rsidRDefault="00FD4222" w:rsidP="002D1FD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&lt;4&gt; Date of Death Information</w:t>
      </w:r>
    </w:p>
    <w:p w14:paraId="2C34B0AC" w14:textId="77777777" w:rsidR="00FD4222" w:rsidRPr="00D36F98" w:rsidRDefault="00FD4222" w:rsidP="002D1FD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Date of Death:                      Source of Notification: </w:t>
      </w:r>
    </w:p>
    <w:p w14:paraId="7C6A8BF9" w14:textId="77777777" w:rsidR="00FD4222" w:rsidRPr="00D36F98" w:rsidRDefault="00FD4222" w:rsidP="002D1FD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Updated Date/Time:                  Last Edited By: </w:t>
      </w:r>
    </w:p>
    <w:p w14:paraId="1E88D954" w14:textId="77777777" w:rsidR="00FD4222" w:rsidRPr="00D36F98" w:rsidRDefault="00FD4222" w:rsidP="002D1FD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03062763" w14:textId="77777777" w:rsidR="00FD4222" w:rsidRPr="00D36F98" w:rsidRDefault="00FD4222" w:rsidP="002D1FD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[5] Emergency Response: </w:t>
      </w:r>
    </w:p>
    <w:p w14:paraId="1E21B977" w14:textId="77777777" w:rsidR="00FD4222" w:rsidRPr="00D36F98" w:rsidRDefault="00FD4222" w:rsidP="002D1FD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0ED4BC10" w14:textId="77777777" w:rsidR="00FD4222" w:rsidRPr="00D36F98" w:rsidRDefault="00FD4222" w:rsidP="002D1FD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&lt;6&gt;       Indian: NO                          Start Date: JAN 5, 2022</w:t>
      </w:r>
    </w:p>
    <w:p w14:paraId="123F7447" w14:textId="77777777" w:rsidR="00FD4222" w:rsidRPr="00D36F98" w:rsidRDefault="00FD4222" w:rsidP="002D1FD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Attestation Date: SEP 28, </w:t>
      </w:r>
      <w:proofErr w:type="gramStart"/>
      <w:r w:rsidRPr="00D36F98">
        <w:rPr>
          <w:rFonts w:ascii="r_ansi" w:hAnsi="r_ansi" w:cs="r_ansi"/>
          <w:sz w:val="20"/>
          <w:szCs w:val="20"/>
        </w:rPr>
        <w:t>2021</w:t>
      </w:r>
      <w:proofErr w:type="gramEnd"/>
      <w:r w:rsidRPr="00D36F98">
        <w:rPr>
          <w:rFonts w:ascii="r_ansi" w:hAnsi="r_ansi" w:cs="r_ansi"/>
          <w:sz w:val="20"/>
          <w:szCs w:val="20"/>
        </w:rPr>
        <w:t xml:space="preserve">                  End Date: JAN 6, 2022</w:t>
      </w:r>
    </w:p>
    <w:p w14:paraId="275C7FB1" w14:textId="77777777" w:rsidR="00FD4222" w:rsidRPr="00D36F98" w:rsidRDefault="00FD4222" w:rsidP="002D1FD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229B701C" w14:textId="77777777" w:rsidR="00FD4222" w:rsidRPr="00D36F98" w:rsidRDefault="00FD4222" w:rsidP="002D1FD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&lt;RET&gt; to CONTINUE, 1,2,3,5 or ALL to EDIT, ^N for screen N or '^' to </w:t>
      </w:r>
    </w:p>
    <w:p w14:paraId="4028AE99" w14:textId="77777777" w:rsidR="00FD4222" w:rsidRPr="00D36F98" w:rsidRDefault="00FD4222" w:rsidP="002D1FD2">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QUIT: </w:t>
      </w:r>
    </w:p>
    <w:p w14:paraId="115D4C5E" w14:textId="01F8E50F" w:rsidR="002D1FD2" w:rsidRPr="00D36F98" w:rsidRDefault="002D1FD2" w:rsidP="002D1FD2">
      <w:pPr>
        <w:pStyle w:val="Caption"/>
      </w:pPr>
      <w:bookmarkStart w:id="98" w:name="_Toc89172815"/>
      <w:bookmarkStart w:id="99" w:name="_Toc105584239"/>
      <w:r w:rsidRPr="00D36F98">
        <w:t xml:space="preserve">Figure </w:t>
      </w:r>
      <w:fldSimple w:instr=" SEQ Figure \* ARABIC ">
        <w:r w:rsidR="003B372B">
          <w:rPr>
            <w:noProof/>
          </w:rPr>
          <w:t>5</w:t>
        </w:r>
      </w:fldSimple>
      <w:r w:rsidRPr="00D36F98">
        <w:t>:</w:t>
      </w:r>
      <w:r w:rsidR="005607A3" w:rsidRPr="00D36F98">
        <w:t xml:space="preserve"> PATIENT DATA, SCREEN &lt;2&gt; Group &lt;6&gt; End Date</w:t>
      </w:r>
      <w:bookmarkEnd w:id="98"/>
      <w:bookmarkEnd w:id="99"/>
    </w:p>
    <w:p w14:paraId="53A3A90A" w14:textId="77777777" w:rsidR="00DB7CC3" w:rsidRPr="00D36F98" w:rsidRDefault="00DB7CC3">
      <w:pPr>
        <w:spacing w:before="0" w:after="0"/>
        <w:rPr>
          <w:rFonts w:ascii="r_ansi" w:hAnsi="r_ansi" w:cs="r_ansi"/>
          <w:sz w:val="20"/>
          <w:szCs w:val="20"/>
        </w:rPr>
      </w:pPr>
      <w:r w:rsidRPr="00D36F98">
        <w:rPr>
          <w:rFonts w:ascii="r_ansi" w:hAnsi="r_ansi" w:cs="r_ansi"/>
          <w:sz w:val="20"/>
          <w:szCs w:val="20"/>
        </w:rPr>
        <w:br w:type="page"/>
      </w:r>
    </w:p>
    <w:p w14:paraId="1BFDF9DC" w14:textId="1673102F" w:rsidR="00EB01DC" w:rsidRPr="00D36F98" w:rsidRDefault="00EB01DC" w:rsidP="00804734">
      <w:pPr>
        <w:pStyle w:val="ListParagraph"/>
        <w:numPr>
          <w:ilvl w:val="0"/>
          <w:numId w:val="23"/>
        </w:numPr>
        <w:autoSpaceDE w:val="0"/>
        <w:autoSpaceDN w:val="0"/>
        <w:adjustRightInd w:val="0"/>
        <w:spacing w:before="120" w:after="120"/>
        <w:contextualSpacing w:val="0"/>
        <w:rPr>
          <w:szCs w:val="22"/>
        </w:rPr>
      </w:pPr>
      <w:r w:rsidRPr="00D36F98">
        <w:rPr>
          <w:szCs w:val="22"/>
        </w:rPr>
        <w:lastRenderedPageBreak/>
        <w:t>The PATIENT DATA, SCREEN &lt;2&gt; HELP screen is updated to add Group [6]</w:t>
      </w:r>
      <w:r w:rsidR="00804734" w:rsidRPr="00D36F98">
        <w:rPr>
          <w:szCs w:val="22"/>
        </w:rPr>
        <w:t xml:space="preserve"> </w:t>
      </w:r>
      <w:r w:rsidRPr="00D36F98">
        <w:rPr>
          <w:szCs w:val="22"/>
        </w:rPr>
        <w:t>for the Indian attestation information.</w:t>
      </w:r>
    </w:p>
    <w:p w14:paraId="3D0F2457"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PATIENT DATA, SCREEN &lt;2&gt; HELP</w:t>
      </w:r>
    </w:p>
    <w:p w14:paraId="08F1F19B"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w:t>
      </w:r>
    </w:p>
    <w:p w14:paraId="44CE6C2C"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Enter '^' to stop the display and edit of data, '^N' to jump to screen #N </w:t>
      </w:r>
    </w:p>
    <w:p w14:paraId="3E18BBE9"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w:t>
      </w:r>
      <w:proofErr w:type="gramStart"/>
      <w:r w:rsidRPr="00D36F98">
        <w:rPr>
          <w:rFonts w:ascii="r_ansi" w:hAnsi="r_ansi" w:cs="r_ansi"/>
          <w:sz w:val="20"/>
          <w:szCs w:val="20"/>
        </w:rPr>
        <w:t>see</w:t>
      </w:r>
      <w:proofErr w:type="gramEnd"/>
      <w:r w:rsidRPr="00D36F98">
        <w:rPr>
          <w:rFonts w:ascii="r_ansi" w:hAnsi="r_ansi" w:cs="r_ansi"/>
          <w:sz w:val="20"/>
          <w:szCs w:val="20"/>
        </w:rPr>
        <w:t xml:space="preserve"> listing below), &lt;RET&gt; to continue on to the next available screen or</w:t>
      </w:r>
    </w:p>
    <w:p w14:paraId="55EDB103"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enter the field group number(s) you wish to edit using commas and dashes</w:t>
      </w:r>
    </w:p>
    <w:p w14:paraId="1AAC91FD"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as delimiters.  Those groups enclosed in brackets "[]" are editable while</w:t>
      </w:r>
    </w:p>
    <w:p w14:paraId="69695ED7"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those enclosed in arrows "&lt;&gt;" are not.  Enter 'ALL' to edit all editable</w:t>
      </w:r>
    </w:p>
    <w:p w14:paraId="0A684656"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data elements on the screen.</w:t>
      </w:r>
    </w:p>
    <w:p w14:paraId="5D5EF7C1"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1F538EE4"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DATA GROUPS ON SCREEN 2</w:t>
      </w:r>
    </w:p>
    <w:p w14:paraId="639D8A42"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[1]  POB, Parents, etc.             [2]  Dates/Locations of Previous Care</w:t>
      </w:r>
    </w:p>
    <w:p w14:paraId="2DCDE01E"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[3]  Race and Ethnicity             &lt;4&gt;  Date of Death Information</w:t>
      </w:r>
    </w:p>
    <w:p w14:paraId="4E1BA614"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[5]  Emergency Response             [6]  Indian Attestation</w:t>
      </w:r>
    </w:p>
    <w:p w14:paraId="15BF3C89"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6482237E"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AVAILABLE SCREENS</w:t>
      </w:r>
    </w:p>
    <w:p w14:paraId="6F987CCD"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[^1]  Patient Demographic Data       [^1.1] Additional Patient </w:t>
      </w:r>
    </w:p>
    <w:p w14:paraId="47F8B11E"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Demographic Data</w:t>
      </w:r>
    </w:p>
    <w:p w14:paraId="2AAFB46D"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[^2]  Patient Data                   [^3]  Contact Data</w:t>
      </w:r>
    </w:p>
    <w:p w14:paraId="31A97BFC"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[^4]  Employment Data                [^5]  Insurance Data</w:t>
      </w:r>
    </w:p>
    <w:p w14:paraId="4E0649D6"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[^6]  Service Record Data            [^7]  Eligibility Data</w:t>
      </w:r>
    </w:p>
    <w:p w14:paraId="624B8808"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[^8]  Family Demographic Data        [^11] Eligibility Verification Data</w:t>
      </w:r>
    </w:p>
    <w:p w14:paraId="06AE8D53"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[^11.5] </w:t>
      </w:r>
      <w:proofErr w:type="spellStart"/>
      <w:r w:rsidRPr="00D36F98">
        <w:rPr>
          <w:rFonts w:ascii="r_ansi" w:hAnsi="r_ansi" w:cs="r_ansi"/>
          <w:sz w:val="20"/>
          <w:szCs w:val="20"/>
        </w:rPr>
        <w:t>Add'l</w:t>
      </w:r>
      <w:proofErr w:type="spellEnd"/>
      <w:r w:rsidRPr="00D36F98">
        <w:rPr>
          <w:rFonts w:ascii="r_ansi" w:hAnsi="r_ansi" w:cs="r_ansi"/>
          <w:sz w:val="20"/>
          <w:szCs w:val="20"/>
        </w:rPr>
        <w:t xml:space="preserve"> </w:t>
      </w:r>
      <w:proofErr w:type="spellStart"/>
      <w:r w:rsidRPr="00D36F98">
        <w:rPr>
          <w:rFonts w:ascii="r_ansi" w:hAnsi="r_ansi" w:cs="r_ansi"/>
          <w:sz w:val="20"/>
          <w:szCs w:val="20"/>
        </w:rPr>
        <w:t>Elig</w:t>
      </w:r>
      <w:proofErr w:type="spellEnd"/>
      <w:r w:rsidRPr="00D36F98">
        <w:rPr>
          <w:rFonts w:ascii="r_ansi" w:hAnsi="r_ansi" w:cs="r_ansi"/>
          <w:sz w:val="20"/>
          <w:szCs w:val="20"/>
        </w:rPr>
        <w:t xml:space="preserve"> Verification Data [^12] Admission Info Data</w:t>
      </w:r>
    </w:p>
    <w:p w14:paraId="71706AA3"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[^13] Application Info Data          [^14] Appointment Info Data</w:t>
      </w:r>
    </w:p>
    <w:p w14:paraId="00B7E5FB"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[^15] Sponsor Demographics Data      </w:t>
      </w:r>
    </w:p>
    <w:p w14:paraId="29FE7DEA" w14:textId="77777777" w:rsidR="00EB01DC" w:rsidRPr="00D36F98" w:rsidRDefault="00EB01DC" w:rsidP="00804734">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Press &lt;RETURN&gt; KEY TO EXIT SCREEN 2 HELP </w:t>
      </w:r>
    </w:p>
    <w:p w14:paraId="792C2F92" w14:textId="1900DB6C" w:rsidR="00804734" w:rsidRPr="00D36F98" w:rsidRDefault="00804734" w:rsidP="00804734">
      <w:pPr>
        <w:pStyle w:val="Caption"/>
      </w:pPr>
      <w:bookmarkStart w:id="100" w:name="_Toc89172816"/>
      <w:bookmarkStart w:id="101" w:name="_Toc105584240"/>
      <w:r w:rsidRPr="00D36F98">
        <w:t xml:space="preserve">Figure </w:t>
      </w:r>
      <w:fldSimple w:instr=" SEQ Figure \* ARABIC ">
        <w:r w:rsidR="003B372B">
          <w:rPr>
            <w:noProof/>
          </w:rPr>
          <w:t>6</w:t>
        </w:r>
      </w:fldSimple>
      <w:r w:rsidRPr="00D36F98">
        <w:t>:</w:t>
      </w:r>
      <w:r w:rsidR="00364CF9" w:rsidRPr="00D36F98">
        <w:t xml:space="preserve"> PATIENT DATA, SCREEN &lt;2&gt; HELP Screen</w:t>
      </w:r>
      <w:r w:rsidR="00CF639C" w:rsidRPr="00D36F98">
        <w:t xml:space="preserve"> Group [6]</w:t>
      </w:r>
      <w:bookmarkEnd w:id="100"/>
      <w:bookmarkEnd w:id="101"/>
    </w:p>
    <w:p w14:paraId="50E87A4E" w14:textId="77777777" w:rsidR="00804734" w:rsidRPr="00D36F98" w:rsidRDefault="00804734">
      <w:pPr>
        <w:spacing w:before="0" w:after="0"/>
        <w:rPr>
          <w:rFonts w:ascii="r_ansi" w:hAnsi="r_ansi" w:cs="r_ansi"/>
          <w:sz w:val="20"/>
          <w:szCs w:val="20"/>
        </w:rPr>
      </w:pPr>
      <w:r w:rsidRPr="00D36F98">
        <w:rPr>
          <w:rFonts w:ascii="r_ansi" w:hAnsi="r_ansi" w:cs="r_ansi"/>
          <w:sz w:val="20"/>
          <w:szCs w:val="20"/>
        </w:rPr>
        <w:br w:type="page"/>
      </w:r>
    </w:p>
    <w:p w14:paraId="7B954F49" w14:textId="6A25ABBB" w:rsidR="00EB01DC" w:rsidRPr="00D36F98" w:rsidRDefault="00EB01DC" w:rsidP="00804734">
      <w:pPr>
        <w:pStyle w:val="ListParagraph"/>
        <w:numPr>
          <w:ilvl w:val="0"/>
          <w:numId w:val="23"/>
        </w:numPr>
        <w:autoSpaceDE w:val="0"/>
        <w:autoSpaceDN w:val="0"/>
        <w:adjustRightInd w:val="0"/>
        <w:spacing w:before="120" w:after="120"/>
        <w:rPr>
          <w:szCs w:val="22"/>
        </w:rPr>
      </w:pPr>
      <w:r w:rsidRPr="00D36F98">
        <w:rPr>
          <w:szCs w:val="22"/>
        </w:rPr>
        <w:lastRenderedPageBreak/>
        <w:t>The Patient Inquiry [DG PATIENT INQUIRY] option displays the new text:</w:t>
      </w:r>
      <w:r w:rsidR="00804734" w:rsidRPr="00D36F98">
        <w:rPr>
          <w:szCs w:val="22"/>
        </w:rPr>
        <w:t xml:space="preserve"> </w:t>
      </w:r>
      <w:r w:rsidRPr="00D36F98">
        <w:rPr>
          <w:szCs w:val="22"/>
        </w:rPr>
        <w:t>"Patient is an Indian, collection of copayments may be prohibited" if the patient's Indian Designation is TRUE. The system displays the message on the row above the Means Test messages.</w:t>
      </w:r>
    </w:p>
    <w:p w14:paraId="18E61A77"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DGPATIENT,ONE;(DG LONG PREFERRED NAME) XXX-XX-XXXX XXX XX,XXXX </w:t>
      </w:r>
    </w:p>
    <w:p w14:paraId="4E9215E8"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w:t>
      </w:r>
    </w:p>
    <w:p w14:paraId="555F347B"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406D2C4C"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374942BE"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Combat Vet Status: NOT ELIGIBLE</w:t>
      </w:r>
    </w:p>
    <w:p w14:paraId="1092326A"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COMPACT Act Status: ELIGIBLE</w:t>
      </w:r>
    </w:p>
    <w:p w14:paraId="53A4D99C"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Primary Eligibility: NSC (VERIFIED)</w:t>
      </w:r>
    </w:p>
    <w:p w14:paraId="763D0BFC"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Other Eligibilities: </w:t>
      </w:r>
    </w:p>
    <w:p w14:paraId="1F01CC58"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Unemployable: NO</w:t>
      </w:r>
    </w:p>
    <w:p w14:paraId="230900F2"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Permanent &amp; Total Disabled: NO</w:t>
      </w:r>
    </w:p>
    <w:p w14:paraId="2B760780"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Patient is an Indian, collection of copayments may be prohibited</w:t>
      </w:r>
    </w:p>
    <w:p w14:paraId="6A0A8D31"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Means Test Signed?: </w:t>
      </w:r>
    </w:p>
    <w:p w14:paraId="31D78CE2"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35448C26"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Patient's status is MT COPAY EXEMPT based on primary means test</w:t>
      </w:r>
    </w:p>
    <w:p w14:paraId="21C163AD"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Veteran is eligible and provision of hospital care is mandatory</w:t>
      </w:r>
    </w:p>
    <w:p w14:paraId="13199D78"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Primary Means Test Last Applied 'MAY 8,2019' (COMPLETED: MAY 8,2019@17:05)</w:t>
      </w:r>
    </w:p>
    <w:p w14:paraId="58BAD238"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Medication Copayment Exemption Status: NON-EXEMPT</w:t>
      </w:r>
    </w:p>
    <w:p w14:paraId="121F8F14"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proofErr w:type="gramStart"/>
      <w:r w:rsidRPr="00D36F98">
        <w:rPr>
          <w:rFonts w:ascii="r_ansi" w:hAnsi="r_ansi" w:cs="r_ansi"/>
          <w:sz w:val="20"/>
          <w:szCs w:val="20"/>
        </w:rPr>
        <w:t>Patients</w:t>
      </w:r>
      <w:proofErr w:type="gramEnd"/>
      <w:r w:rsidRPr="00D36F98">
        <w:rPr>
          <w:rFonts w:ascii="r_ansi" w:hAnsi="r_ansi" w:cs="r_ansi"/>
          <w:sz w:val="20"/>
          <w:szCs w:val="20"/>
        </w:rPr>
        <w:t xml:space="preserve"> income is greater than Copay Income Threshold</w:t>
      </w:r>
    </w:p>
    <w:p w14:paraId="5FC0B8D9" w14:textId="77777777" w:rsidR="00EB01DC" w:rsidRPr="00D36F98" w:rsidRDefault="00EB01DC" w:rsidP="008047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Last Rx Copay Exemption date: MAY 08, 2019</w:t>
      </w:r>
    </w:p>
    <w:p w14:paraId="7F803AB7" w14:textId="77777777" w:rsidR="00EB01DC" w:rsidRPr="00D36F98" w:rsidRDefault="00EB01DC" w:rsidP="00804734">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Type &lt;Enter&gt; to continue or '^' to exit: </w:t>
      </w:r>
    </w:p>
    <w:p w14:paraId="6D0353F8" w14:textId="216F8437" w:rsidR="00804734" w:rsidRPr="00D36F98" w:rsidRDefault="00804734" w:rsidP="00804734">
      <w:pPr>
        <w:pStyle w:val="Caption"/>
      </w:pPr>
      <w:bookmarkStart w:id="102" w:name="_Toc89172817"/>
      <w:bookmarkStart w:id="103" w:name="_Toc105584241"/>
      <w:r w:rsidRPr="00D36F98">
        <w:t xml:space="preserve">Figure </w:t>
      </w:r>
      <w:fldSimple w:instr=" SEQ Figure \* ARABIC ">
        <w:r w:rsidR="003B372B">
          <w:rPr>
            <w:noProof/>
          </w:rPr>
          <w:t>7</w:t>
        </w:r>
      </w:fldSimple>
      <w:r w:rsidRPr="00D36F98">
        <w:t>:</w:t>
      </w:r>
      <w:r w:rsidR="00364CF9" w:rsidRPr="00D36F98">
        <w:t xml:space="preserve"> Patient Inquiry Option</w:t>
      </w:r>
      <w:r w:rsidR="00B05B6E" w:rsidRPr="00D36F98">
        <w:t xml:space="preserve"> – New Text</w:t>
      </w:r>
      <w:bookmarkEnd w:id="102"/>
      <w:bookmarkEnd w:id="103"/>
    </w:p>
    <w:p w14:paraId="6533F20D" w14:textId="77777777" w:rsidR="00804734" w:rsidRPr="00D36F98" w:rsidRDefault="00804734">
      <w:pPr>
        <w:spacing w:before="0" w:after="0"/>
        <w:rPr>
          <w:szCs w:val="22"/>
        </w:rPr>
      </w:pPr>
      <w:r w:rsidRPr="00D36F98">
        <w:rPr>
          <w:szCs w:val="22"/>
        </w:rPr>
        <w:br w:type="page"/>
      </w:r>
    </w:p>
    <w:p w14:paraId="23AD5229" w14:textId="1325CEF6" w:rsidR="00FD4222" w:rsidRPr="00D36F98" w:rsidRDefault="00FD4222" w:rsidP="008B5903">
      <w:pPr>
        <w:pStyle w:val="ListParagraph"/>
        <w:numPr>
          <w:ilvl w:val="0"/>
          <w:numId w:val="23"/>
        </w:numPr>
        <w:autoSpaceDE w:val="0"/>
        <w:autoSpaceDN w:val="0"/>
        <w:adjustRightInd w:val="0"/>
        <w:spacing w:before="120" w:after="120"/>
        <w:contextualSpacing w:val="0"/>
        <w:rPr>
          <w:szCs w:val="22"/>
        </w:rPr>
      </w:pPr>
      <w:r w:rsidRPr="00D36F98">
        <w:rPr>
          <w:szCs w:val="22"/>
        </w:rPr>
        <w:lastRenderedPageBreak/>
        <w:t>The Eligibility Inquiry for Patient Billing [DG</w:t>
      </w:r>
      <w:r w:rsidR="007262EC" w:rsidRPr="00D36F98">
        <w:rPr>
          <w:szCs w:val="22"/>
        </w:rPr>
        <w:t xml:space="preserve"> </w:t>
      </w:r>
      <w:r w:rsidRPr="00D36F98">
        <w:rPr>
          <w:szCs w:val="22"/>
        </w:rPr>
        <w:t xml:space="preserve">PATIENT ELIGIBILITY INQUIRY] </w:t>
      </w:r>
      <w:r w:rsidR="008A35D2" w:rsidRPr="00D36F98">
        <w:rPr>
          <w:szCs w:val="22"/>
        </w:rPr>
        <w:t xml:space="preserve">option </w:t>
      </w:r>
      <w:r w:rsidRPr="00D36F98">
        <w:rPr>
          <w:szCs w:val="22"/>
        </w:rPr>
        <w:t>displays the new text: "Patient is</w:t>
      </w:r>
      <w:r w:rsidR="007262EC" w:rsidRPr="00D36F98">
        <w:rPr>
          <w:szCs w:val="22"/>
        </w:rPr>
        <w:t xml:space="preserve"> </w:t>
      </w:r>
      <w:r w:rsidRPr="00D36F98">
        <w:rPr>
          <w:szCs w:val="22"/>
        </w:rPr>
        <w:t>an Indian, collection of copayments may be prohibited" if the patient's</w:t>
      </w:r>
      <w:r w:rsidR="00B43523" w:rsidRPr="00D36F98">
        <w:rPr>
          <w:szCs w:val="22"/>
        </w:rPr>
        <w:t xml:space="preserve"> </w:t>
      </w:r>
      <w:r w:rsidRPr="00D36F98">
        <w:rPr>
          <w:szCs w:val="22"/>
        </w:rPr>
        <w:t>Indian Designation is TRUE. The system displays the message on the row</w:t>
      </w:r>
      <w:r w:rsidR="00B43523" w:rsidRPr="00D36F98">
        <w:rPr>
          <w:szCs w:val="22"/>
        </w:rPr>
        <w:t xml:space="preserve"> </w:t>
      </w:r>
      <w:r w:rsidRPr="00D36F98">
        <w:rPr>
          <w:szCs w:val="22"/>
        </w:rPr>
        <w:t>above the Means Test messages.</w:t>
      </w:r>
    </w:p>
    <w:p w14:paraId="77DD3633" w14:textId="77777777" w:rsidR="00FD4222" w:rsidRPr="00D36F98" w:rsidRDefault="00FD4222" w:rsidP="00B4352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DGPATIENT,ONE           XXX-XX-XXXX        XXX XX,XXXX         NSC VETERAN</w:t>
      </w:r>
    </w:p>
    <w:p w14:paraId="7C753CE2" w14:textId="77777777" w:rsidR="00FD4222" w:rsidRPr="00D36F98" w:rsidRDefault="00FD4222" w:rsidP="00B4352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w:t>
      </w:r>
    </w:p>
    <w:p w14:paraId="38AD9BC5" w14:textId="77777777" w:rsidR="00FD4222" w:rsidRPr="00D36F98" w:rsidRDefault="00FD4222" w:rsidP="00B4352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Patient is an Indian, collection of copayments may be prohibited</w:t>
      </w:r>
    </w:p>
    <w:p w14:paraId="773D9D2B" w14:textId="77777777" w:rsidR="00FD4222" w:rsidRPr="00D36F98" w:rsidRDefault="00FD4222" w:rsidP="00B4352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Means Test Signed?: </w:t>
      </w:r>
    </w:p>
    <w:p w14:paraId="11C37B34" w14:textId="77777777" w:rsidR="00FD4222" w:rsidRPr="00D36F98" w:rsidRDefault="00FD4222" w:rsidP="00B4352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135A21AE" w14:textId="77777777" w:rsidR="00FD4222" w:rsidRPr="00D36F98" w:rsidRDefault="00FD4222" w:rsidP="00B4352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Patient's status is MT COPAY EXEMPT based on primary means test</w:t>
      </w:r>
    </w:p>
    <w:p w14:paraId="03CAD500" w14:textId="77777777" w:rsidR="00FD4222" w:rsidRPr="00D36F98" w:rsidRDefault="00FD4222" w:rsidP="00B4352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Veteran is eligible and provision of hospital care is mandatory</w:t>
      </w:r>
    </w:p>
    <w:p w14:paraId="175A0ABD" w14:textId="77777777" w:rsidR="00FD4222" w:rsidRPr="00D36F98" w:rsidRDefault="00FD4222" w:rsidP="00B4352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Primary Means Test Last Applied 'MAY 8,2019' (COMPLETED: MAY 8,2019@17:05)</w:t>
      </w:r>
    </w:p>
    <w:p w14:paraId="745AAECD" w14:textId="77777777" w:rsidR="00FD4222" w:rsidRPr="00D36F98" w:rsidRDefault="00FD4222" w:rsidP="00B4352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A/O Exp.: NOT ANSWERED   ION Rad.: NOT ANSWERED   Medicaid </w:t>
      </w:r>
    </w:p>
    <w:p w14:paraId="55F0ECE0" w14:textId="77777777" w:rsidR="00FD4222" w:rsidRPr="00D36F98" w:rsidRDefault="00FD4222" w:rsidP="00B4352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proofErr w:type="spellStart"/>
      <w:r w:rsidRPr="00D36F98">
        <w:rPr>
          <w:rFonts w:ascii="r_ansi" w:hAnsi="r_ansi" w:cs="r_ansi"/>
          <w:sz w:val="20"/>
          <w:szCs w:val="20"/>
        </w:rPr>
        <w:t>Elig</w:t>
      </w:r>
      <w:proofErr w:type="spellEnd"/>
      <w:r w:rsidRPr="00D36F98">
        <w:rPr>
          <w:rFonts w:ascii="r_ansi" w:hAnsi="r_ansi" w:cs="r_ansi"/>
          <w:sz w:val="20"/>
          <w:szCs w:val="20"/>
        </w:rPr>
        <w:t xml:space="preserve">: NOT </w:t>
      </w:r>
    </w:p>
    <w:p w14:paraId="16BC37B3" w14:textId="77777777" w:rsidR="00FD4222" w:rsidRPr="00D36F98" w:rsidRDefault="00FD4222" w:rsidP="00B4352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ANSWERED - </w:t>
      </w:r>
    </w:p>
    <w:p w14:paraId="4DB19E33" w14:textId="77777777" w:rsidR="00FD4222" w:rsidRPr="00D36F98" w:rsidRDefault="00FD4222" w:rsidP="00B4352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Env </w:t>
      </w:r>
      <w:proofErr w:type="spellStart"/>
      <w:r w:rsidRPr="00D36F98">
        <w:rPr>
          <w:rFonts w:ascii="r_ansi" w:hAnsi="r_ansi" w:cs="r_ansi"/>
          <w:sz w:val="20"/>
          <w:szCs w:val="20"/>
        </w:rPr>
        <w:t>Contam</w:t>
      </w:r>
      <w:proofErr w:type="spellEnd"/>
      <w:r w:rsidRPr="00D36F98">
        <w:rPr>
          <w:rFonts w:ascii="r_ansi" w:hAnsi="r_ansi" w:cs="r_ansi"/>
          <w:sz w:val="20"/>
          <w:szCs w:val="20"/>
        </w:rPr>
        <w:t>.: NOT ANSWERED   N/T Radium: NOT ANSWERED</w:t>
      </w:r>
    </w:p>
    <w:p w14:paraId="320EF201" w14:textId="77777777" w:rsidR="00FD4222" w:rsidRPr="00D36F98" w:rsidRDefault="00FD4222" w:rsidP="00B4352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Camp Lejeune: NOT ANSWERED</w:t>
      </w:r>
    </w:p>
    <w:p w14:paraId="0266E449" w14:textId="77777777" w:rsidR="00FD4222" w:rsidRPr="00D36F98" w:rsidRDefault="00FD4222" w:rsidP="00B4352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405088C8" w14:textId="77777777" w:rsidR="00FD4222" w:rsidRPr="00D36F98" w:rsidRDefault="00FD4222" w:rsidP="00B4352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Primary </w:t>
      </w:r>
      <w:proofErr w:type="spellStart"/>
      <w:r w:rsidRPr="00D36F98">
        <w:rPr>
          <w:rFonts w:ascii="r_ansi" w:hAnsi="r_ansi" w:cs="r_ansi"/>
          <w:sz w:val="20"/>
          <w:szCs w:val="20"/>
        </w:rPr>
        <w:t>Elig</w:t>
      </w:r>
      <w:proofErr w:type="spellEnd"/>
      <w:r w:rsidRPr="00D36F98">
        <w:rPr>
          <w:rFonts w:ascii="r_ansi" w:hAnsi="r_ansi" w:cs="r_ansi"/>
          <w:sz w:val="20"/>
          <w:szCs w:val="20"/>
        </w:rPr>
        <w:t>. Code: NSC  --  VERIFIED  MAY 08, 2019</w:t>
      </w:r>
    </w:p>
    <w:p w14:paraId="6C9C2657" w14:textId="77777777" w:rsidR="00FD4222" w:rsidRPr="00D36F98" w:rsidRDefault="00FD4222" w:rsidP="00B4352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Other </w:t>
      </w:r>
      <w:proofErr w:type="spellStart"/>
      <w:r w:rsidRPr="00D36F98">
        <w:rPr>
          <w:rFonts w:ascii="r_ansi" w:hAnsi="r_ansi" w:cs="r_ansi"/>
          <w:sz w:val="20"/>
          <w:szCs w:val="20"/>
        </w:rPr>
        <w:t>Elig</w:t>
      </w:r>
      <w:proofErr w:type="spellEnd"/>
      <w:r w:rsidRPr="00D36F98">
        <w:rPr>
          <w:rFonts w:ascii="r_ansi" w:hAnsi="r_ansi" w:cs="r_ansi"/>
          <w:sz w:val="20"/>
          <w:szCs w:val="20"/>
        </w:rPr>
        <w:t>. Code(s): NO ADDITIONAL ELIGIBILITIES IDENTIFIED</w:t>
      </w:r>
    </w:p>
    <w:p w14:paraId="3D77C59A" w14:textId="77777777" w:rsidR="00FD4222" w:rsidRPr="00D36F98" w:rsidRDefault="00FD4222" w:rsidP="00B4352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36E4714C" w14:textId="77777777" w:rsidR="00FD4222" w:rsidRPr="00D36F98" w:rsidRDefault="00FD4222" w:rsidP="00B4352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Service Connected: NO</w:t>
      </w:r>
    </w:p>
    <w:p w14:paraId="74DB4DF8" w14:textId="77777777" w:rsidR="00FD4222" w:rsidRPr="00D36F98" w:rsidRDefault="00FD4222" w:rsidP="00B4352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Rated Disabilities: NOT A VETERAN</w:t>
      </w:r>
    </w:p>
    <w:p w14:paraId="1C4B0960" w14:textId="77777777" w:rsidR="00FD4222" w:rsidRPr="00D36F98" w:rsidRDefault="00FD4222" w:rsidP="00B4352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Medal of Honor:               MOH Status Date: </w:t>
      </w:r>
    </w:p>
    <w:p w14:paraId="05B3591B" w14:textId="77777777" w:rsidR="00FD4222" w:rsidRPr="00D36F98" w:rsidRDefault="00FD4222" w:rsidP="00B4352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MOH Award Date:               MOH Copay Exemption Date: </w:t>
      </w:r>
    </w:p>
    <w:p w14:paraId="4C6E213F" w14:textId="77777777" w:rsidR="00FD4222" w:rsidRPr="00D36F98" w:rsidRDefault="00FD4222" w:rsidP="00B4352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37FE4FD2" w14:textId="77777777" w:rsidR="00FD4222" w:rsidRPr="00D36F98" w:rsidRDefault="00FD4222" w:rsidP="00B4352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3248EE47" w14:textId="77777777" w:rsidR="00FD4222" w:rsidRPr="00D36F98" w:rsidRDefault="00FD4222" w:rsidP="00B43523">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32E9DC1B" w14:textId="77777777" w:rsidR="00FD4222" w:rsidRPr="00D36F98" w:rsidRDefault="00FD4222" w:rsidP="00B43523">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Type &lt;Enter&gt; to continue or '^' to exit: </w:t>
      </w:r>
    </w:p>
    <w:p w14:paraId="779230BC" w14:textId="43353BE2" w:rsidR="00B43523" w:rsidRPr="00D36F98" w:rsidRDefault="00B43523" w:rsidP="00B43523">
      <w:pPr>
        <w:pStyle w:val="Caption"/>
      </w:pPr>
      <w:bookmarkStart w:id="104" w:name="_Toc89172818"/>
      <w:bookmarkStart w:id="105" w:name="_Toc105584242"/>
      <w:r w:rsidRPr="00D36F98">
        <w:t xml:space="preserve">Figure </w:t>
      </w:r>
      <w:fldSimple w:instr=" SEQ Figure \* ARABIC ">
        <w:r w:rsidR="003B372B">
          <w:rPr>
            <w:noProof/>
          </w:rPr>
          <w:t>8</w:t>
        </w:r>
      </w:fldSimple>
      <w:r w:rsidRPr="00D36F98">
        <w:t>:</w:t>
      </w:r>
      <w:r w:rsidR="00CF639C" w:rsidRPr="00D36F98">
        <w:t xml:space="preserve"> Eligibility Inquiry Screen for Patient Billing Option</w:t>
      </w:r>
      <w:r w:rsidR="00B05B6E" w:rsidRPr="00D36F98">
        <w:t xml:space="preserve"> – New Text</w:t>
      </w:r>
      <w:bookmarkEnd w:id="104"/>
      <w:bookmarkEnd w:id="105"/>
    </w:p>
    <w:p w14:paraId="4CD92AEE" w14:textId="77777777" w:rsidR="00B43523" w:rsidRPr="00D36F98" w:rsidRDefault="00B43523">
      <w:pPr>
        <w:spacing w:before="0" w:after="0"/>
        <w:rPr>
          <w:rFonts w:ascii="r_ansi" w:hAnsi="r_ansi" w:cs="r_ansi"/>
          <w:sz w:val="20"/>
          <w:szCs w:val="20"/>
        </w:rPr>
      </w:pPr>
      <w:r w:rsidRPr="00D36F98">
        <w:rPr>
          <w:rFonts w:ascii="r_ansi" w:hAnsi="r_ansi" w:cs="r_ansi"/>
          <w:sz w:val="20"/>
          <w:szCs w:val="20"/>
        </w:rPr>
        <w:br w:type="page"/>
      </w:r>
    </w:p>
    <w:p w14:paraId="6E58A26F" w14:textId="4F372C39" w:rsidR="00FD4222" w:rsidRPr="00D36F98" w:rsidRDefault="00FD4222" w:rsidP="00E06554">
      <w:pPr>
        <w:pStyle w:val="ListParagraph"/>
        <w:numPr>
          <w:ilvl w:val="0"/>
          <w:numId w:val="23"/>
        </w:numPr>
        <w:autoSpaceDE w:val="0"/>
        <w:autoSpaceDN w:val="0"/>
        <w:adjustRightInd w:val="0"/>
        <w:spacing w:before="120" w:after="120"/>
        <w:contextualSpacing w:val="0"/>
        <w:rPr>
          <w:szCs w:val="22"/>
        </w:rPr>
      </w:pPr>
      <w:r w:rsidRPr="00D36F98">
        <w:rPr>
          <w:szCs w:val="22"/>
        </w:rPr>
        <w:lastRenderedPageBreak/>
        <w:t>The system displays the message "Patient is an Indian, collection of</w:t>
      </w:r>
      <w:r w:rsidR="00046442" w:rsidRPr="00D36F98">
        <w:rPr>
          <w:szCs w:val="22"/>
        </w:rPr>
        <w:t xml:space="preserve"> </w:t>
      </w:r>
      <w:r w:rsidRPr="00D36F98">
        <w:rPr>
          <w:szCs w:val="22"/>
        </w:rPr>
        <w:t>copays may be prohibited eff. Jan 05, 2022" if the patient's Indian Designation is TRUE in the following VistA Means Test options:</w:t>
      </w:r>
    </w:p>
    <w:p w14:paraId="595C77BB" w14:textId="2E166506" w:rsidR="00FD4222" w:rsidRPr="00D36F98" w:rsidRDefault="00FD4222" w:rsidP="00E06554">
      <w:pPr>
        <w:pStyle w:val="ListParagraph"/>
        <w:numPr>
          <w:ilvl w:val="1"/>
          <w:numId w:val="25"/>
        </w:numPr>
        <w:autoSpaceDE w:val="0"/>
        <w:autoSpaceDN w:val="0"/>
        <w:adjustRightInd w:val="0"/>
        <w:spacing w:before="120" w:after="120"/>
        <w:contextualSpacing w:val="0"/>
        <w:rPr>
          <w:szCs w:val="22"/>
        </w:rPr>
      </w:pPr>
      <w:r w:rsidRPr="00D36F98">
        <w:rPr>
          <w:szCs w:val="22"/>
        </w:rPr>
        <w:t>Add a New Means Test [DG MEANS TEST ADD]</w:t>
      </w:r>
    </w:p>
    <w:p w14:paraId="4B6A2111" w14:textId="6B2409C9" w:rsidR="00FD4222" w:rsidRPr="00D36F98" w:rsidRDefault="00FD4222" w:rsidP="00E06554">
      <w:pPr>
        <w:pStyle w:val="ListParagraph"/>
        <w:numPr>
          <w:ilvl w:val="1"/>
          <w:numId w:val="25"/>
        </w:numPr>
        <w:autoSpaceDE w:val="0"/>
        <w:autoSpaceDN w:val="0"/>
        <w:adjustRightInd w:val="0"/>
        <w:spacing w:before="120" w:after="120"/>
        <w:contextualSpacing w:val="0"/>
        <w:rPr>
          <w:szCs w:val="22"/>
        </w:rPr>
      </w:pPr>
      <w:r w:rsidRPr="00D36F98">
        <w:rPr>
          <w:szCs w:val="22"/>
        </w:rPr>
        <w:t>Complete a Required Means Test [DG MEANS TEST COMPLETE]</w:t>
      </w:r>
    </w:p>
    <w:p w14:paraId="418364BD" w14:textId="3055D9E1" w:rsidR="00FD4222" w:rsidRPr="00D36F98" w:rsidRDefault="00FD4222" w:rsidP="00E06554">
      <w:pPr>
        <w:pStyle w:val="ListParagraph"/>
        <w:numPr>
          <w:ilvl w:val="1"/>
          <w:numId w:val="25"/>
        </w:numPr>
        <w:autoSpaceDE w:val="0"/>
        <w:autoSpaceDN w:val="0"/>
        <w:adjustRightInd w:val="0"/>
        <w:spacing w:before="120" w:after="120"/>
        <w:contextualSpacing w:val="0"/>
        <w:rPr>
          <w:szCs w:val="22"/>
        </w:rPr>
      </w:pPr>
      <w:r w:rsidRPr="00D36F98">
        <w:rPr>
          <w:szCs w:val="22"/>
        </w:rPr>
        <w:t>Edit an Existing Means Test [DG MEANS TEST EDIT]</w:t>
      </w:r>
    </w:p>
    <w:p w14:paraId="68BC7F26" w14:textId="5C3C89A9" w:rsidR="00FD4222" w:rsidRPr="00D36F98" w:rsidRDefault="00FD4222" w:rsidP="00E06554">
      <w:pPr>
        <w:pStyle w:val="ListParagraph"/>
        <w:numPr>
          <w:ilvl w:val="1"/>
          <w:numId w:val="25"/>
        </w:numPr>
        <w:autoSpaceDE w:val="0"/>
        <w:autoSpaceDN w:val="0"/>
        <w:adjustRightInd w:val="0"/>
        <w:spacing w:before="120" w:after="120"/>
        <w:contextualSpacing w:val="0"/>
        <w:rPr>
          <w:szCs w:val="22"/>
        </w:rPr>
      </w:pPr>
      <w:r w:rsidRPr="00D36F98">
        <w:rPr>
          <w:szCs w:val="22"/>
        </w:rPr>
        <w:t>View a Past Means Test [DG MEANS TEST VIEW TEST]</w:t>
      </w:r>
    </w:p>
    <w:p w14:paraId="54621A73" w14:textId="06D7E716" w:rsidR="00FD4222" w:rsidRPr="00D36F98" w:rsidRDefault="00FD4222" w:rsidP="00E06554">
      <w:pPr>
        <w:autoSpaceDE w:val="0"/>
        <w:autoSpaceDN w:val="0"/>
        <w:adjustRightInd w:val="0"/>
        <w:spacing w:before="120" w:after="120"/>
        <w:ind w:left="720"/>
        <w:rPr>
          <w:szCs w:val="22"/>
        </w:rPr>
      </w:pPr>
      <w:r w:rsidRPr="00D36F98">
        <w:rPr>
          <w:szCs w:val="22"/>
        </w:rPr>
        <w:t>The system displays the message following the DEDUCTIBLE EXPENSES, SCREEN &lt;3&gt; screen as shown below.</w:t>
      </w:r>
    </w:p>
    <w:p w14:paraId="15F40F4C" w14:textId="77777777" w:rsidR="00FD4222" w:rsidRPr="00D36F98" w:rsidRDefault="00FD4222" w:rsidP="00842A2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&lt;RET&gt; to CONTINUE, 1-1 or 'ALL' to EDIT, ^N for screen N, or '^' to EXIT: </w:t>
      </w:r>
    </w:p>
    <w:p w14:paraId="4EFB8391" w14:textId="77777777" w:rsidR="00FD4222" w:rsidRPr="00D36F98" w:rsidRDefault="00FD4222" w:rsidP="00842A2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Do you wish to complete the means test? YES//</w:t>
      </w:r>
    </w:p>
    <w:p w14:paraId="21F32AEB" w14:textId="755851D1" w:rsidR="00FD4222" w:rsidRPr="00D36F98" w:rsidRDefault="00FD4222" w:rsidP="00842A2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AGREED TO PA</w:t>
      </w:r>
      <w:r w:rsidR="008661CC" w:rsidRPr="00D36F98">
        <w:rPr>
          <w:rFonts w:ascii="r_ansi" w:hAnsi="r_ansi" w:cs="r_ansi"/>
          <w:sz w:val="20"/>
          <w:szCs w:val="20"/>
        </w:rPr>
        <w:t>Y</w:t>
      </w:r>
      <w:r w:rsidRPr="00D36F98">
        <w:rPr>
          <w:rFonts w:ascii="r_ansi" w:hAnsi="r_ansi" w:cs="r_ansi"/>
          <w:sz w:val="20"/>
          <w:szCs w:val="20"/>
        </w:rPr>
        <w:t xml:space="preserve"> DEDUCTIBLE: y YES</w:t>
      </w:r>
    </w:p>
    <w:p w14:paraId="08C239AA" w14:textId="77777777" w:rsidR="00FD4222" w:rsidRPr="00D36F98" w:rsidRDefault="00FD4222" w:rsidP="00842A2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...means test status is MT COPAY REQUIRED...</w:t>
      </w:r>
    </w:p>
    <w:p w14:paraId="1E2ADC64" w14:textId="77777777" w:rsidR="00FD4222" w:rsidRPr="00D36F98" w:rsidRDefault="00FD4222" w:rsidP="00842A2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Patient is an Indian, collection of copays may be prohibited eff. Jan 05, </w:t>
      </w:r>
    </w:p>
    <w:p w14:paraId="6D55B38E" w14:textId="77777777" w:rsidR="00FD4222" w:rsidRPr="00D36F98" w:rsidRDefault="00FD4222" w:rsidP="00842A2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2022</w:t>
      </w:r>
    </w:p>
    <w:p w14:paraId="0BD63684" w14:textId="77777777" w:rsidR="00FD4222" w:rsidRPr="00D36F98" w:rsidRDefault="00FD4222" w:rsidP="00842A2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33F61708" w14:textId="77777777" w:rsidR="00FD4222" w:rsidRPr="00D36F98" w:rsidRDefault="00FD4222" w:rsidP="00842A2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Options for printing financial assessment information will follow.</w:t>
      </w:r>
    </w:p>
    <w:p w14:paraId="02DE66C6" w14:textId="77777777" w:rsidR="00FD4222" w:rsidRPr="00D36F98" w:rsidRDefault="00FD4222" w:rsidP="00842A2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Generally, you should answer 'YES' to 'PRINT 10-10EZR?' after updating</w:t>
      </w:r>
    </w:p>
    <w:p w14:paraId="29197DBE" w14:textId="77777777" w:rsidR="00FD4222" w:rsidRPr="00D36F98" w:rsidRDefault="00FD4222" w:rsidP="00842A2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patient demographic or financial information.  Answer 'YES' to 'PRINT</w:t>
      </w:r>
    </w:p>
    <w:p w14:paraId="51F9A443" w14:textId="77777777" w:rsidR="00FD4222" w:rsidRPr="00D36F98" w:rsidRDefault="00FD4222" w:rsidP="00842A2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10-10EZ?' after entering new patient demographic and financial </w:t>
      </w:r>
    </w:p>
    <w:p w14:paraId="711F7EB2" w14:textId="77777777" w:rsidR="00FD4222" w:rsidRPr="00D36F98" w:rsidRDefault="00FD4222" w:rsidP="00842A2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information.</w:t>
      </w:r>
    </w:p>
    <w:p w14:paraId="604C6321" w14:textId="77777777" w:rsidR="00FD4222" w:rsidRPr="00D36F98" w:rsidRDefault="00FD4222" w:rsidP="00842A22">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PRINT 10-10EZR? YES// </w:t>
      </w:r>
    </w:p>
    <w:p w14:paraId="43BB265D" w14:textId="49B4E00C" w:rsidR="00842A22" w:rsidRPr="00D36F98" w:rsidRDefault="00842A22" w:rsidP="00422277">
      <w:pPr>
        <w:pStyle w:val="Caption"/>
      </w:pPr>
      <w:bookmarkStart w:id="106" w:name="_Toc89172819"/>
      <w:bookmarkStart w:id="107" w:name="_Toc105584243"/>
      <w:r w:rsidRPr="00D36F98">
        <w:t xml:space="preserve">Figure </w:t>
      </w:r>
      <w:fldSimple w:instr=" SEQ Figure \* ARABIC ">
        <w:r w:rsidR="003B372B">
          <w:rPr>
            <w:noProof/>
          </w:rPr>
          <w:t>9</w:t>
        </w:r>
      </w:fldSimple>
      <w:r w:rsidRPr="00D36F98">
        <w:t>:</w:t>
      </w:r>
      <w:r w:rsidR="00307071" w:rsidRPr="00D36F98">
        <w:t xml:space="preserve"> </w:t>
      </w:r>
      <w:r w:rsidR="00ED2E7F" w:rsidRPr="00D36F98">
        <w:t>Means Test Options – New Message</w:t>
      </w:r>
      <w:bookmarkEnd w:id="106"/>
      <w:bookmarkEnd w:id="107"/>
    </w:p>
    <w:p w14:paraId="3FE09D04" w14:textId="77777777" w:rsidR="001A18CB" w:rsidRPr="00D36F98" w:rsidRDefault="001A18CB">
      <w:pPr>
        <w:spacing w:before="0" w:after="0"/>
        <w:rPr>
          <w:szCs w:val="22"/>
        </w:rPr>
      </w:pPr>
      <w:r w:rsidRPr="00D36F98">
        <w:rPr>
          <w:szCs w:val="22"/>
        </w:rPr>
        <w:br w:type="page"/>
      </w:r>
    </w:p>
    <w:p w14:paraId="402D521F" w14:textId="17A8C029" w:rsidR="00FD4222" w:rsidRPr="00D36F98" w:rsidRDefault="00FD4222" w:rsidP="00E06554">
      <w:pPr>
        <w:pStyle w:val="ListParagraph"/>
        <w:numPr>
          <w:ilvl w:val="0"/>
          <w:numId w:val="23"/>
        </w:numPr>
        <w:autoSpaceDE w:val="0"/>
        <w:autoSpaceDN w:val="0"/>
        <w:adjustRightInd w:val="0"/>
        <w:spacing w:before="120" w:after="120"/>
        <w:contextualSpacing w:val="0"/>
        <w:rPr>
          <w:szCs w:val="22"/>
        </w:rPr>
      </w:pPr>
      <w:r w:rsidRPr="00D36F98">
        <w:rPr>
          <w:szCs w:val="22"/>
        </w:rPr>
        <w:lastRenderedPageBreak/>
        <w:t>The system displays the message "Patient is an Indian, collection of</w:t>
      </w:r>
      <w:r w:rsidR="00422277" w:rsidRPr="00D36F98">
        <w:rPr>
          <w:szCs w:val="22"/>
        </w:rPr>
        <w:t xml:space="preserve"> </w:t>
      </w:r>
      <w:r w:rsidRPr="00D36F98">
        <w:rPr>
          <w:szCs w:val="22"/>
        </w:rPr>
        <w:t>copays may be prohibited eff. Jan 05, 2022" if the patient's Indian Designation is TRUE in the following VistA Copay Exemption Test</w:t>
      </w:r>
      <w:r w:rsidR="00422277" w:rsidRPr="00D36F98">
        <w:rPr>
          <w:szCs w:val="22"/>
        </w:rPr>
        <w:t xml:space="preserve"> </w:t>
      </w:r>
      <w:r w:rsidRPr="00D36F98">
        <w:rPr>
          <w:szCs w:val="22"/>
        </w:rPr>
        <w:t xml:space="preserve">options: </w:t>
      </w:r>
    </w:p>
    <w:p w14:paraId="25B454CB" w14:textId="69B0E060" w:rsidR="00FD4222" w:rsidRPr="00D36F98" w:rsidRDefault="00FD4222" w:rsidP="00E06554">
      <w:pPr>
        <w:pStyle w:val="ListParagraph"/>
        <w:numPr>
          <w:ilvl w:val="1"/>
          <w:numId w:val="26"/>
        </w:numPr>
        <w:autoSpaceDE w:val="0"/>
        <w:autoSpaceDN w:val="0"/>
        <w:adjustRightInd w:val="0"/>
        <w:spacing w:before="120" w:after="120"/>
        <w:contextualSpacing w:val="0"/>
        <w:rPr>
          <w:szCs w:val="22"/>
        </w:rPr>
      </w:pPr>
      <w:r w:rsidRPr="00D36F98">
        <w:rPr>
          <w:szCs w:val="22"/>
        </w:rPr>
        <w:t>Add a Copay Exemption Test [DG CO-PAY TEST ADD]</w:t>
      </w:r>
    </w:p>
    <w:p w14:paraId="1225A7F2" w14:textId="197C1244" w:rsidR="00FD4222" w:rsidRPr="00D36F98" w:rsidRDefault="00FD4222" w:rsidP="00E06554">
      <w:pPr>
        <w:pStyle w:val="ListParagraph"/>
        <w:numPr>
          <w:ilvl w:val="1"/>
          <w:numId w:val="26"/>
        </w:numPr>
        <w:autoSpaceDE w:val="0"/>
        <w:autoSpaceDN w:val="0"/>
        <w:adjustRightInd w:val="0"/>
        <w:spacing w:before="120" w:after="120"/>
        <w:contextualSpacing w:val="0"/>
        <w:rPr>
          <w:szCs w:val="22"/>
        </w:rPr>
      </w:pPr>
      <w:r w:rsidRPr="00D36F98">
        <w:rPr>
          <w:szCs w:val="22"/>
        </w:rPr>
        <w:t>Edit an Existing Copay Exemption Test [DG CO-PAY TEST EDIT]</w:t>
      </w:r>
    </w:p>
    <w:p w14:paraId="49A8AB3B" w14:textId="453DD8C4" w:rsidR="00FD4222" w:rsidRPr="00D36F98" w:rsidRDefault="00FD4222" w:rsidP="00E06554">
      <w:pPr>
        <w:pStyle w:val="ListParagraph"/>
        <w:numPr>
          <w:ilvl w:val="1"/>
          <w:numId w:val="26"/>
        </w:numPr>
        <w:autoSpaceDE w:val="0"/>
        <w:autoSpaceDN w:val="0"/>
        <w:adjustRightInd w:val="0"/>
        <w:spacing w:before="120" w:after="120"/>
        <w:contextualSpacing w:val="0"/>
        <w:rPr>
          <w:szCs w:val="22"/>
        </w:rPr>
      </w:pPr>
      <w:r w:rsidRPr="00D36F98">
        <w:rPr>
          <w:szCs w:val="22"/>
        </w:rPr>
        <w:t>View a Past Copay Test [DG CO-PAY TEST VIEW TEST]</w:t>
      </w:r>
    </w:p>
    <w:p w14:paraId="08D6928C" w14:textId="7F9BB264" w:rsidR="00FD4222" w:rsidRPr="00D36F98" w:rsidRDefault="00FD4222" w:rsidP="00E06554">
      <w:pPr>
        <w:autoSpaceDE w:val="0"/>
        <w:autoSpaceDN w:val="0"/>
        <w:adjustRightInd w:val="0"/>
        <w:spacing w:before="120" w:after="120"/>
        <w:ind w:left="720"/>
        <w:rPr>
          <w:szCs w:val="22"/>
        </w:rPr>
      </w:pPr>
      <w:r w:rsidRPr="00D36F98">
        <w:rPr>
          <w:szCs w:val="22"/>
        </w:rPr>
        <w:t>The system displays the message on the row after the message containing the patient's Copay Exemption Test Status</w:t>
      </w:r>
      <w:r w:rsidR="008E50B3" w:rsidRPr="00D36F98">
        <w:rPr>
          <w:szCs w:val="22"/>
        </w:rPr>
        <w:t xml:space="preserve"> – not </w:t>
      </w:r>
      <w:r w:rsidRPr="00D36F98">
        <w:rPr>
          <w:szCs w:val="22"/>
        </w:rPr>
        <w:t>on the first</w:t>
      </w:r>
      <w:r w:rsidR="001A18CB" w:rsidRPr="00D36F98">
        <w:rPr>
          <w:szCs w:val="22"/>
        </w:rPr>
        <w:t xml:space="preserve"> </w:t>
      </w:r>
      <w:r w:rsidRPr="00D36F98">
        <w:rPr>
          <w:szCs w:val="22"/>
        </w:rPr>
        <w:t>screen where the field value displays</w:t>
      </w:r>
      <w:r w:rsidR="008E50B3" w:rsidRPr="00D36F98">
        <w:rPr>
          <w:szCs w:val="22"/>
        </w:rPr>
        <w:t>,</w:t>
      </w:r>
      <w:r w:rsidRPr="00D36F98">
        <w:rPr>
          <w:szCs w:val="22"/>
        </w:rPr>
        <w:t xml:space="preserve"> but as shown in the screen</w:t>
      </w:r>
      <w:r w:rsidR="001A18CB" w:rsidRPr="00D36F98">
        <w:rPr>
          <w:szCs w:val="22"/>
        </w:rPr>
        <w:t xml:space="preserve"> </w:t>
      </w:r>
      <w:r w:rsidRPr="00D36F98">
        <w:rPr>
          <w:szCs w:val="22"/>
        </w:rPr>
        <w:t>capture below.</w:t>
      </w:r>
    </w:p>
    <w:p w14:paraId="1DFDD894" w14:textId="77777777" w:rsidR="00FD4222" w:rsidRPr="00D36F98" w:rsidRDefault="00FD4222" w:rsidP="000A1BA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&lt;RET&gt; to CONTINUE, 1-1 or 'ALL' to EDIT, ^N for screen N, or '^' to EXIT: </w:t>
      </w:r>
    </w:p>
    <w:p w14:paraId="2E6A733E" w14:textId="77777777" w:rsidR="00FD4222" w:rsidRPr="00D36F98" w:rsidRDefault="00FD4222" w:rsidP="000A1BA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Do you wish the complete the copay exemption test? YES//</w:t>
      </w:r>
    </w:p>
    <w:p w14:paraId="44D3E452" w14:textId="77777777" w:rsidR="00FD4222" w:rsidRPr="00D36F98" w:rsidRDefault="00FD4222" w:rsidP="000A1BA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...copay test status is NON-EXEMPT...</w:t>
      </w:r>
    </w:p>
    <w:p w14:paraId="0FEAEC9E" w14:textId="77777777" w:rsidR="00FD4222" w:rsidRPr="00D36F98" w:rsidRDefault="00FD4222" w:rsidP="000A1BA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Patient is an Indian, collection of copays may be prohibited eff. Jan 05, </w:t>
      </w:r>
    </w:p>
    <w:p w14:paraId="4284202C" w14:textId="77777777" w:rsidR="00FD4222" w:rsidRPr="00D36F98" w:rsidRDefault="00FD4222" w:rsidP="000A1BA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2022</w:t>
      </w:r>
    </w:p>
    <w:p w14:paraId="61D3095B" w14:textId="77777777" w:rsidR="00FD4222" w:rsidRPr="00D36F98" w:rsidRDefault="00FD4222" w:rsidP="000A1BA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781ACBEF" w14:textId="77777777" w:rsidR="00FD4222" w:rsidRPr="00D36F98" w:rsidRDefault="00FD4222" w:rsidP="000A1BA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Options for printing financial assessment information will follow.</w:t>
      </w:r>
    </w:p>
    <w:p w14:paraId="370E94E6" w14:textId="77777777" w:rsidR="00FD4222" w:rsidRPr="00D36F98" w:rsidRDefault="00FD4222" w:rsidP="000A1BA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Generally, you should answer 'YES' to 'PRINT 10-10EZR?' after updating</w:t>
      </w:r>
    </w:p>
    <w:p w14:paraId="457305CF" w14:textId="77777777" w:rsidR="00FD4222" w:rsidRPr="00D36F98" w:rsidRDefault="00FD4222" w:rsidP="000A1BA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patient demographic or financial information.  Answer 'YES' to 'PRINT</w:t>
      </w:r>
    </w:p>
    <w:p w14:paraId="68B2B043" w14:textId="77777777" w:rsidR="00FD4222" w:rsidRPr="00D36F98" w:rsidRDefault="00FD4222" w:rsidP="000A1BA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10-10EZ?' after entering new patient demographic and financial </w:t>
      </w:r>
    </w:p>
    <w:p w14:paraId="2A20E0EB" w14:textId="77777777" w:rsidR="00FD4222" w:rsidRPr="00D36F98" w:rsidRDefault="00FD4222" w:rsidP="000A1BA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information.</w:t>
      </w:r>
    </w:p>
    <w:p w14:paraId="4A616466" w14:textId="77777777" w:rsidR="00FD4222" w:rsidRPr="00D36F98" w:rsidRDefault="00FD4222" w:rsidP="000A1BAB">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sidRPr="00D36F98">
        <w:rPr>
          <w:rFonts w:ascii="r_ansi" w:hAnsi="r_ansi" w:cs="r_ansi"/>
          <w:sz w:val="20"/>
          <w:szCs w:val="20"/>
        </w:rPr>
        <w:t xml:space="preserve">PRINT 10-10EZR? YES// </w:t>
      </w:r>
    </w:p>
    <w:p w14:paraId="108035B6" w14:textId="1634E73B" w:rsidR="000A1BAB" w:rsidRPr="00D36F98" w:rsidRDefault="000A1BAB" w:rsidP="000A1BAB">
      <w:pPr>
        <w:pStyle w:val="Caption"/>
      </w:pPr>
      <w:bookmarkStart w:id="108" w:name="_Toc89172820"/>
      <w:bookmarkStart w:id="109" w:name="_Toc105584244"/>
      <w:r w:rsidRPr="00D36F98">
        <w:t xml:space="preserve">Figure </w:t>
      </w:r>
      <w:fldSimple w:instr=" SEQ Figure \* ARABIC ">
        <w:r w:rsidR="003B372B">
          <w:rPr>
            <w:noProof/>
          </w:rPr>
          <w:t>10</w:t>
        </w:r>
      </w:fldSimple>
      <w:r w:rsidRPr="00D36F98">
        <w:t>:</w:t>
      </w:r>
      <w:r w:rsidR="00ED2E7F" w:rsidRPr="00D36F98">
        <w:t xml:space="preserve"> Copay Exemption Test Options – New Text</w:t>
      </w:r>
      <w:bookmarkEnd w:id="108"/>
      <w:bookmarkEnd w:id="109"/>
    </w:p>
    <w:p w14:paraId="72BE99AF" w14:textId="77777777" w:rsidR="00FD4222" w:rsidRPr="00D36F98" w:rsidRDefault="00FD4222" w:rsidP="00FD4222">
      <w:pPr>
        <w:autoSpaceDE w:val="0"/>
        <w:autoSpaceDN w:val="0"/>
        <w:adjustRightInd w:val="0"/>
        <w:spacing w:after="0"/>
        <w:rPr>
          <w:szCs w:val="22"/>
        </w:rPr>
      </w:pPr>
      <w:r w:rsidRPr="00D36F98">
        <w:rPr>
          <w:szCs w:val="22"/>
        </w:rPr>
        <w:t>**************************************************************************</w:t>
      </w:r>
    </w:p>
    <w:p w14:paraId="151ABB00" w14:textId="774F7155" w:rsidR="00FD4222" w:rsidRPr="00D36F98" w:rsidRDefault="00FD4222" w:rsidP="0084724B">
      <w:pPr>
        <w:autoSpaceDE w:val="0"/>
        <w:autoSpaceDN w:val="0"/>
        <w:adjustRightInd w:val="0"/>
        <w:spacing w:before="0" w:after="0"/>
        <w:rPr>
          <w:szCs w:val="22"/>
        </w:rPr>
      </w:pPr>
      <w:r w:rsidRPr="00D36F98">
        <w:rPr>
          <w:szCs w:val="22"/>
        </w:rPr>
        <w:t>SECTION 5: HL7 ORU/ORF</w:t>
      </w:r>
      <w:r w:rsidR="00AF6038" w:rsidRPr="00D36F98">
        <w:rPr>
          <w:szCs w:val="22"/>
        </w:rPr>
        <w:t>-</w:t>
      </w:r>
      <w:r w:rsidRPr="00D36F98">
        <w:rPr>
          <w:szCs w:val="22"/>
        </w:rPr>
        <w:t>Z11 PROCESSING</w:t>
      </w:r>
    </w:p>
    <w:p w14:paraId="3D849C2F" w14:textId="77777777" w:rsidR="00FD4222" w:rsidRPr="00D36F98" w:rsidRDefault="00FD4222" w:rsidP="00FD4222">
      <w:pPr>
        <w:autoSpaceDE w:val="0"/>
        <w:autoSpaceDN w:val="0"/>
        <w:adjustRightInd w:val="0"/>
        <w:spacing w:after="0"/>
        <w:rPr>
          <w:szCs w:val="22"/>
        </w:rPr>
      </w:pPr>
      <w:r w:rsidRPr="00D36F98">
        <w:rPr>
          <w:szCs w:val="22"/>
        </w:rPr>
        <w:t>**************************************************************************</w:t>
      </w:r>
    </w:p>
    <w:p w14:paraId="5FD603CF" w14:textId="7C5032C2" w:rsidR="00FD4222" w:rsidRPr="00D36F98" w:rsidRDefault="00FD4222" w:rsidP="008B5903">
      <w:pPr>
        <w:autoSpaceDE w:val="0"/>
        <w:autoSpaceDN w:val="0"/>
        <w:adjustRightInd w:val="0"/>
        <w:spacing w:before="120" w:after="120"/>
        <w:rPr>
          <w:szCs w:val="22"/>
        </w:rPr>
      </w:pPr>
      <w:r w:rsidRPr="00D36F98">
        <w:rPr>
          <w:szCs w:val="22"/>
        </w:rPr>
        <w:t xml:space="preserve">VistA is updated to receive patient Indian attestation information from </w:t>
      </w:r>
      <w:r w:rsidR="00C528B6" w:rsidRPr="00D36F98">
        <w:rPr>
          <w:szCs w:val="22"/>
        </w:rPr>
        <w:t>V</w:t>
      </w:r>
      <w:r w:rsidRPr="00D36F98">
        <w:rPr>
          <w:szCs w:val="22"/>
        </w:rPr>
        <w:t>ES in the ZPD segment of the HL7 ORU/ORF</w:t>
      </w:r>
      <w:r w:rsidR="00AF6038" w:rsidRPr="00D36F98">
        <w:rPr>
          <w:szCs w:val="22"/>
        </w:rPr>
        <w:t>-</w:t>
      </w:r>
      <w:r w:rsidRPr="00D36F98">
        <w:rPr>
          <w:szCs w:val="22"/>
        </w:rPr>
        <w:t>Z11 message. There are four new</w:t>
      </w:r>
      <w:r w:rsidR="0084724B" w:rsidRPr="00D36F98">
        <w:rPr>
          <w:szCs w:val="22"/>
        </w:rPr>
        <w:t xml:space="preserve"> </w:t>
      </w:r>
      <w:r w:rsidRPr="00D36F98">
        <w:rPr>
          <w:szCs w:val="22"/>
        </w:rPr>
        <w:t xml:space="preserve">fields sent from </w:t>
      </w:r>
      <w:r w:rsidR="009415EC" w:rsidRPr="00D36F98">
        <w:rPr>
          <w:szCs w:val="22"/>
        </w:rPr>
        <w:t>V</w:t>
      </w:r>
      <w:r w:rsidRPr="00D36F98">
        <w:rPr>
          <w:szCs w:val="22"/>
        </w:rPr>
        <w:t>ES in the ZPD segment which are stored in the PATIENT</w:t>
      </w:r>
      <w:r w:rsidR="0084724B" w:rsidRPr="00D36F98">
        <w:rPr>
          <w:szCs w:val="22"/>
        </w:rPr>
        <w:t xml:space="preserve"> </w:t>
      </w:r>
      <w:r w:rsidRPr="00D36F98">
        <w:rPr>
          <w:szCs w:val="22"/>
        </w:rPr>
        <w:t>file (#2). The mapping of these fields to the PATIENT file</w:t>
      </w:r>
      <w:r w:rsidR="00A25EEE" w:rsidRPr="00D36F98">
        <w:rPr>
          <w:szCs w:val="22"/>
        </w:rPr>
        <w:t xml:space="preserve"> (#2)</w:t>
      </w:r>
      <w:r w:rsidRPr="00D36F98">
        <w:rPr>
          <w:szCs w:val="22"/>
        </w:rPr>
        <w:t xml:space="preserve"> fields is shown</w:t>
      </w:r>
      <w:r w:rsidR="0084724B" w:rsidRPr="00D36F98">
        <w:rPr>
          <w:szCs w:val="22"/>
        </w:rPr>
        <w:t xml:space="preserve"> </w:t>
      </w:r>
      <w:r w:rsidRPr="00D36F98">
        <w:rPr>
          <w:szCs w:val="22"/>
        </w:rPr>
        <w:t>below:</w:t>
      </w:r>
    </w:p>
    <w:p w14:paraId="79D069DF" w14:textId="386756D7" w:rsidR="00FD4222" w:rsidRPr="00D36F98" w:rsidRDefault="00FD4222" w:rsidP="008B5903">
      <w:pPr>
        <w:autoSpaceDE w:val="0"/>
        <w:autoSpaceDN w:val="0"/>
        <w:adjustRightInd w:val="0"/>
        <w:spacing w:before="120" w:after="0"/>
        <w:rPr>
          <w:rFonts w:ascii="r_ansi" w:hAnsi="r_ansi" w:cs="r_ansi"/>
          <w:sz w:val="20"/>
          <w:szCs w:val="20"/>
        </w:rPr>
      </w:pPr>
      <w:r w:rsidRPr="00D36F98">
        <w:rPr>
          <w:rFonts w:ascii="r_ansi" w:hAnsi="r_ansi" w:cs="r_ansi"/>
          <w:sz w:val="20"/>
          <w:szCs w:val="20"/>
        </w:rPr>
        <w:t>SEQ  Element Name            PATIENT file field Name     Field #</w:t>
      </w:r>
    </w:p>
    <w:p w14:paraId="4B7A7C22" w14:textId="77777777" w:rsidR="00FD4222" w:rsidRPr="00D36F98" w:rsidRDefault="00FD4222" w:rsidP="00FD4222">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  ------------            -----------------------     -------</w:t>
      </w:r>
    </w:p>
    <w:p w14:paraId="34F90263" w14:textId="77777777" w:rsidR="00FD4222" w:rsidRPr="00D36F98" w:rsidRDefault="00FD4222" w:rsidP="00FD4222">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42   Indian/Urban Indian?    INDIAN SELF IDENTIFICATION  .571</w:t>
      </w:r>
    </w:p>
    <w:p w14:paraId="4FDD683B" w14:textId="77777777" w:rsidR="00FD4222" w:rsidRPr="00D36F98" w:rsidRDefault="00FD4222" w:rsidP="00FD4222">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43   Indian Attestation Date INDIAN ATTESTATION DATE     .573</w:t>
      </w:r>
    </w:p>
    <w:p w14:paraId="7BF47838" w14:textId="77777777" w:rsidR="00FD4222" w:rsidRPr="00D36F98" w:rsidRDefault="00FD4222" w:rsidP="00FD4222">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44   Start Date              INDIAN START DATE           .572</w:t>
      </w:r>
    </w:p>
    <w:p w14:paraId="6CB505E9" w14:textId="77777777" w:rsidR="00FD4222" w:rsidRPr="00D36F98" w:rsidRDefault="00FD4222" w:rsidP="008B5903">
      <w:pPr>
        <w:autoSpaceDE w:val="0"/>
        <w:autoSpaceDN w:val="0"/>
        <w:adjustRightInd w:val="0"/>
        <w:spacing w:after="120"/>
        <w:rPr>
          <w:rFonts w:ascii="r_ansi" w:hAnsi="r_ansi" w:cs="r_ansi"/>
          <w:sz w:val="20"/>
          <w:szCs w:val="20"/>
        </w:rPr>
      </w:pPr>
      <w:r w:rsidRPr="00D36F98">
        <w:rPr>
          <w:rFonts w:ascii="r_ansi" w:hAnsi="r_ansi" w:cs="r_ansi"/>
          <w:sz w:val="20"/>
          <w:szCs w:val="20"/>
        </w:rPr>
        <w:t xml:space="preserve"> 45   End Date                INDIAN END DATE             .574</w:t>
      </w:r>
    </w:p>
    <w:p w14:paraId="02B48D98" w14:textId="07A244CB" w:rsidR="008B5903" w:rsidRPr="00D36F98" w:rsidRDefault="0079439C" w:rsidP="0079439C">
      <w:pPr>
        <w:spacing w:before="0" w:after="0"/>
        <w:rPr>
          <w:szCs w:val="22"/>
        </w:rPr>
      </w:pPr>
      <w:r w:rsidRPr="00D36F98">
        <w:rPr>
          <w:szCs w:val="22"/>
        </w:rPr>
        <w:t>Note: In the Indian/Urban Indian? element</w:t>
      </w:r>
      <w:r w:rsidR="00361FE7" w:rsidRPr="00D36F98">
        <w:rPr>
          <w:szCs w:val="22"/>
        </w:rPr>
        <w:t>,</w:t>
      </w:r>
      <w:r w:rsidRPr="00D36F98">
        <w:rPr>
          <w:szCs w:val="22"/>
        </w:rPr>
        <w:t xml:space="preserve"> a Yes response is a 1 and a No response is a 0.</w:t>
      </w:r>
      <w:r w:rsidR="008B5903" w:rsidRPr="00D36F98">
        <w:rPr>
          <w:szCs w:val="22"/>
        </w:rPr>
        <w:br w:type="page"/>
      </w:r>
    </w:p>
    <w:p w14:paraId="4F37E734" w14:textId="0016B89A" w:rsidR="00FD4222" w:rsidRPr="00D36F98" w:rsidRDefault="00FD4222" w:rsidP="00FD4222">
      <w:pPr>
        <w:autoSpaceDE w:val="0"/>
        <w:autoSpaceDN w:val="0"/>
        <w:adjustRightInd w:val="0"/>
        <w:spacing w:after="0"/>
        <w:rPr>
          <w:szCs w:val="22"/>
        </w:rPr>
      </w:pPr>
      <w:r w:rsidRPr="00D36F98">
        <w:rPr>
          <w:szCs w:val="22"/>
        </w:rPr>
        <w:lastRenderedPageBreak/>
        <w:t>**************************************************************************</w:t>
      </w:r>
    </w:p>
    <w:p w14:paraId="2EAD93A1" w14:textId="77777777" w:rsidR="00FD4222" w:rsidRPr="00D36F98" w:rsidRDefault="00FD4222" w:rsidP="008B5903">
      <w:pPr>
        <w:autoSpaceDE w:val="0"/>
        <w:autoSpaceDN w:val="0"/>
        <w:adjustRightInd w:val="0"/>
        <w:spacing w:before="0" w:after="0"/>
        <w:rPr>
          <w:szCs w:val="22"/>
        </w:rPr>
      </w:pPr>
      <w:r w:rsidRPr="00D36F98">
        <w:rPr>
          <w:szCs w:val="22"/>
        </w:rPr>
        <w:t>SECTION 6: VADPT API &amp; ICR MODIFICATIONS</w:t>
      </w:r>
    </w:p>
    <w:p w14:paraId="540543E1" w14:textId="77777777" w:rsidR="00FD4222" w:rsidRPr="00D36F98" w:rsidRDefault="00FD4222" w:rsidP="00FD4222">
      <w:pPr>
        <w:autoSpaceDE w:val="0"/>
        <w:autoSpaceDN w:val="0"/>
        <w:adjustRightInd w:val="0"/>
        <w:spacing w:after="0"/>
        <w:rPr>
          <w:szCs w:val="22"/>
        </w:rPr>
      </w:pPr>
      <w:r w:rsidRPr="00D36F98">
        <w:rPr>
          <w:szCs w:val="22"/>
        </w:rPr>
        <w:t>**************************************************************************</w:t>
      </w:r>
    </w:p>
    <w:p w14:paraId="4D36CCBF" w14:textId="0993B750" w:rsidR="00FD4222" w:rsidRPr="00D36F98" w:rsidRDefault="00FD4222" w:rsidP="008B5903">
      <w:pPr>
        <w:pStyle w:val="ListParagraph"/>
        <w:numPr>
          <w:ilvl w:val="0"/>
          <w:numId w:val="27"/>
        </w:numPr>
        <w:autoSpaceDE w:val="0"/>
        <w:autoSpaceDN w:val="0"/>
        <w:adjustRightInd w:val="0"/>
        <w:spacing w:before="120" w:after="120"/>
        <w:contextualSpacing w:val="0"/>
        <w:rPr>
          <w:szCs w:val="22"/>
        </w:rPr>
      </w:pPr>
      <w:r w:rsidRPr="00D36F98">
        <w:rPr>
          <w:szCs w:val="22"/>
        </w:rPr>
        <w:t>In support of external systems (such as Integrated Billing) requir</w:t>
      </w:r>
      <w:r w:rsidR="0087613E" w:rsidRPr="00D36F98">
        <w:rPr>
          <w:szCs w:val="22"/>
        </w:rPr>
        <w:t>ing</w:t>
      </w:r>
      <w:r w:rsidR="008B5903" w:rsidRPr="00D36F98">
        <w:rPr>
          <w:szCs w:val="22"/>
        </w:rPr>
        <w:t xml:space="preserve"> </w:t>
      </w:r>
      <w:r w:rsidRPr="00D36F98">
        <w:rPr>
          <w:szCs w:val="22"/>
        </w:rPr>
        <w:t>access to the new PATIENT file (#2) fields listed above, patch</w:t>
      </w:r>
      <w:r w:rsidR="008B5903" w:rsidRPr="00D36F98">
        <w:rPr>
          <w:szCs w:val="22"/>
        </w:rPr>
        <w:t xml:space="preserve"> </w:t>
      </w:r>
      <w:r w:rsidRPr="00D36F98">
        <w:rPr>
          <w:szCs w:val="22"/>
        </w:rPr>
        <w:t>DG*5.3*1064 modifies the supported Integration Control Registration (ICR) #7109 for the Demographic Application Programming Interface (API) in DEMUPD^VADPT</w:t>
      </w:r>
      <w:r w:rsidR="002F4A17" w:rsidRPr="00D36F98">
        <w:rPr>
          <w:szCs w:val="22"/>
        </w:rPr>
        <w:t xml:space="preserve"> and ICR #10061 for the API DEM^VADPT</w:t>
      </w:r>
      <w:r w:rsidRPr="00D36F98">
        <w:rPr>
          <w:szCs w:val="22"/>
        </w:rPr>
        <w:t>. The updates to th</w:t>
      </w:r>
      <w:r w:rsidR="002F4A17" w:rsidRPr="00D36F98">
        <w:rPr>
          <w:szCs w:val="22"/>
        </w:rPr>
        <w:t>ese</w:t>
      </w:r>
      <w:r w:rsidRPr="00D36F98">
        <w:rPr>
          <w:szCs w:val="22"/>
        </w:rPr>
        <w:t xml:space="preserve"> API</w:t>
      </w:r>
      <w:r w:rsidR="002F4A17" w:rsidRPr="00D36F98">
        <w:rPr>
          <w:szCs w:val="22"/>
        </w:rPr>
        <w:t>s</w:t>
      </w:r>
      <w:r w:rsidRPr="00D36F98">
        <w:rPr>
          <w:szCs w:val="22"/>
        </w:rPr>
        <w:t xml:space="preserve"> will now return the following</w:t>
      </w:r>
      <w:r w:rsidR="008B5903" w:rsidRPr="00D36F98">
        <w:rPr>
          <w:szCs w:val="22"/>
        </w:rPr>
        <w:t xml:space="preserve"> </w:t>
      </w:r>
      <w:r w:rsidRPr="00D36F98">
        <w:rPr>
          <w:szCs w:val="22"/>
        </w:rPr>
        <w:t>patient demographic information in the output array upon execution</w:t>
      </w:r>
      <w:r w:rsidR="008C5F3A" w:rsidRPr="00D36F98">
        <w:rPr>
          <w:szCs w:val="22"/>
        </w:rPr>
        <w:t xml:space="preserve"> shown below</w:t>
      </w:r>
      <w:r w:rsidRPr="00D36F98">
        <w:rPr>
          <w:szCs w:val="22"/>
        </w:rPr>
        <w:t>:</w:t>
      </w:r>
    </w:p>
    <w:p w14:paraId="28A18522" w14:textId="77777777" w:rsidR="007561AD" w:rsidRPr="00D36F98" w:rsidRDefault="007561AD" w:rsidP="007561AD">
      <w:pPr>
        <w:autoSpaceDE w:val="0"/>
        <w:autoSpaceDN w:val="0"/>
        <w:adjustRightInd w:val="0"/>
        <w:spacing w:after="0"/>
        <w:ind w:left="720"/>
        <w:rPr>
          <w:rFonts w:ascii="r_ansi" w:hAnsi="r_ansi" w:cs="r_ansi"/>
          <w:sz w:val="20"/>
          <w:szCs w:val="20"/>
        </w:rPr>
      </w:pPr>
      <w:r w:rsidRPr="00D36F98">
        <w:rPr>
          <w:rFonts w:ascii="r_ansi" w:hAnsi="r_ansi" w:cs="r_ansi"/>
          <w:sz w:val="20"/>
          <w:szCs w:val="20"/>
        </w:rPr>
        <w:t xml:space="preserve">   DEMUPD^VADPT:</w:t>
      </w:r>
    </w:p>
    <w:p w14:paraId="577D36C0" w14:textId="77777777" w:rsidR="007561AD" w:rsidRPr="00D36F98" w:rsidRDefault="007561AD" w:rsidP="007561AD">
      <w:pPr>
        <w:autoSpaceDE w:val="0"/>
        <w:autoSpaceDN w:val="0"/>
        <w:adjustRightInd w:val="0"/>
        <w:spacing w:after="0"/>
        <w:ind w:left="720"/>
        <w:rPr>
          <w:rFonts w:ascii="r_ansi" w:hAnsi="r_ansi" w:cs="r_ansi"/>
          <w:sz w:val="20"/>
          <w:szCs w:val="20"/>
        </w:rPr>
      </w:pPr>
      <w:r w:rsidRPr="00D36F98">
        <w:rPr>
          <w:rFonts w:ascii="r_ansi" w:hAnsi="r_ansi" w:cs="r_ansi"/>
          <w:sz w:val="20"/>
          <w:szCs w:val="20"/>
        </w:rPr>
        <w:t xml:space="preserve">   - VADEMO(15,1)   - INDIAN SELF IDENTIFICATION (#.571)</w:t>
      </w:r>
    </w:p>
    <w:p w14:paraId="79AA55F0" w14:textId="77777777" w:rsidR="007561AD" w:rsidRPr="00D36F98" w:rsidRDefault="007561AD" w:rsidP="007561AD">
      <w:pPr>
        <w:autoSpaceDE w:val="0"/>
        <w:autoSpaceDN w:val="0"/>
        <w:adjustRightInd w:val="0"/>
        <w:spacing w:after="0"/>
        <w:ind w:left="720"/>
        <w:rPr>
          <w:rFonts w:ascii="r_ansi" w:hAnsi="r_ansi" w:cs="r_ansi"/>
          <w:sz w:val="20"/>
          <w:szCs w:val="20"/>
        </w:rPr>
      </w:pPr>
      <w:r w:rsidRPr="00D36F98">
        <w:rPr>
          <w:rFonts w:ascii="r_ansi" w:hAnsi="r_ansi" w:cs="r_ansi"/>
          <w:sz w:val="20"/>
          <w:szCs w:val="20"/>
        </w:rPr>
        <w:t xml:space="preserve">   - VADEMO(15,2)   - INDIAN START DATE (#.572)</w:t>
      </w:r>
    </w:p>
    <w:p w14:paraId="16AFD180" w14:textId="77777777" w:rsidR="007561AD" w:rsidRPr="00D36F98" w:rsidRDefault="007561AD" w:rsidP="007561AD">
      <w:pPr>
        <w:autoSpaceDE w:val="0"/>
        <w:autoSpaceDN w:val="0"/>
        <w:adjustRightInd w:val="0"/>
        <w:spacing w:after="0"/>
        <w:ind w:left="720"/>
        <w:rPr>
          <w:rFonts w:ascii="r_ansi" w:hAnsi="r_ansi" w:cs="r_ansi"/>
          <w:sz w:val="20"/>
          <w:szCs w:val="20"/>
        </w:rPr>
      </w:pPr>
      <w:r w:rsidRPr="00D36F98">
        <w:rPr>
          <w:rFonts w:ascii="r_ansi" w:hAnsi="r_ansi" w:cs="r_ansi"/>
          <w:sz w:val="20"/>
          <w:szCs w:val="20"/>
        </w:rPr>
        <w:t xml:space="preserve">   - VADEMO(15,3)   - INDIAN ATTESTATION DATE (#.573)</w:t>
      </w:r>
    </w:p>
    <w:p w14:paraId="7204D1F8" w14:textId="77777777" w:rsidR="007561AD" w:rsidRPr="00D36F98" w:rsidRDefault="007561AD" w:rsidP="007561AD">
      <w:pPr>
        <w:autoSpaceDE w:val="0"/>
        <w:autoSpaceDN w:val="0"/>
        <w:adjustRightInd w:val="0"/>
        <w:spacing w:after="0"/>
        <w:ind w:left="720"/>
        <w:rPr>
          <w:rFonts w:ascii="r_ansi" w:hAnsi="r_ansi" w:cs="r_ansi"/>
          <w:sz w:val="20"/>
          <w:szCs w:val="20"/>
        </w:rPr>
      </w:pPr>
      <w:r w:rsidRPr="00D36F98">
        <w:rPr>
          <w:rFonts w:ascii="r_ansi" w:hAnsi="r_ansi" w:cs="r_ansi"/>
          <w:sz w:val="20"/>
          <w:szCs w:val="20"/>
        </w:rPr>
        <w:t xml:space="preserve">   - VADEMO(15,4)   - INDIAN END DATE (#.574)</w:t>
      </w:r>
    </w:p>
    <w:p w14:paraId="3DF81952" w14:textId="77777777" w:rsidR="007561AD" w:rsidRPr="00D36F98" w:rsidRDefault="007561AD" w:rsidP="007561AD">
      <w:pPr>
        <w:autoSpaceDE w:val="0"/>
        <w:autoSpaceDN w:val="0"/>
        <w:adjustRightInd w:val="0"/>
        <w:spacing w:after="0"/>
        <w:ind w:left="720"/>
        <w:rPr>
          <w:rFonts w:ascii="r_ansi" w:hAnsi="r_ansi" w:cs="r_ansi"/>
          <w:sz w:val="20"/>
          <w:szCs w:val="20"/>
        </w:rPr>
      </w:pPr>
      <w:r w:rsidRPr="00D36F98">
        <w:rPr>
          <w:rFonts w:ascii="r_ansi" w:hAnsi="r_ansi" w:cs="r_ansi"/>
          <w:sz w:val="20"/>
          <w:szCs w:val="20"/>
        </w:rPr>
        <w:t xml:space="preserve"> </w:t>
      </w:r>
    </w:p>
    <w:p w14:paraId="71F02CF0" w14:textId="77777777" w:rsidR="007561AD" w:rsidRPr="00D36F98" w:rsidRDefault="007561AD" w:rsidP="007561AD">
      <w:pPr>
        <w:autoSpaceDE w:val="0"/>
        <w:autoSpaceDN w:val="0"/>
        <w:adjustRightInd w:val="0"/>
        <w:spacing w:after="0"/>
        <w:ind w:left="720"/>
        <w:rPr>
          <w:rFonts w:ascii="r_ansi" w:hAnsi="r_ansi" w:cs="r_ansi"/>
          <w:sz w:val="20"/>
          <w:szCs w:val="20"/>
        </w:rPr>
      </w:pPr>
      <w:r w:rsidRPr="00D36F98">
        <w:rPr>
          <w:rFonts w:ascii="r_ansi" w:hAnsi="r_ansi" w:cs="r_ansi"/>
          <w:sz w:val="20"/>
          <w:szCs w:val="20"/>
        </w:rPr>
        <w:t xml:space="preserve">   DEM^VADPT:</w:t>
      </w:r>
    </w:p>
    <w:p w14:paraId="25F8DE56" w14:textId="77777777" w:rsidR="007561AD" w:rsidRPr="00D36F98" w:rsidRDefault="007561AD" w:rsidP="007561AD">
      <w:pPr>
        <w:autoSpaceDE w:val="0"/>
        <w:autoSpaceDN w:val="0"/>
        <w:adjustRightInd w:val="0"/>
        <w:spacing w:after="0"/>
        <w:ind w:left="720"/>
        <w:rPr>
          <w:rFonts w:ascii="r_ansi" w:hAnsi="r_ansi" w:cs="r_ansi"/>
          <w:sz w:val="20"/>
          <w:szCs w:val="20"/>
        </w:rPr>
      </w:pPr>
      <w:r w:rsidRPr="00D36F98">
        <w:rPr>
          <w:rFonts w:ascii="r_ansi" w:hAnsi="r_ansi" w:cs="r_ansi"/>
          <w:sz w:val="20"/>
          <w:szCs w:val="20"/>
        </w:rPr>
        <w:t xml:space="preserve">   - VADM(15,1)   - INDIAN SELF IDENTIFICATION (#.571)</w:t>
      </w:r>
    </w:p>
    <w:p w14:paraId="5776597D" w14:textId="77777777" w:rsidR="007561AD" w:rsidRPr="00D36F98" w:rsidRDefault="007561AD" w:rsidP="007561AD">
      <w:pPr>
        <w:autoSpaceDE w:val="0"/>
        <w:autoSpaceDN w:val="0"/>
        <w:adjustRightInd w:val="0"/>
        <w:spacing w:after="0"/>
        <w:ind w:left="720"/>
        <w:rPr>
          <w:rFonts w:ascii="r_ansi" w:hAnsi="r_ansi" w:cs="r_ansi"/>
          <w:sz w:val="20"/>
          <w:szCs w:val="20"/>
        </w:rPr>
      </w:pPr>
      <w:r w:rsidRPr="00D36F98">
        <w:rPr>
          <w:rFonts w:ascii="r_ansi" w:hAnsi="r_ansi" w:cs="r_ansi"/>
          <w:sz w:val="20"/>
          <w:szCs w:val="20"/>
        </w:rPr>
        <w:t xml:space="preserve">   - VADM(15,2)   - INDIAN START DATE (#.572)</w:t>
      </w:r>
    </w:p>
    <w:p w14:paraId="7253FEDA" w14:textId="77777777" w:rsidR="007561AD" w:rsidRPr="00D36F98" w:rsidRDefault="007561AD" w:rsidP="007561AD">
      <w:pPr>
        <w:autoSpaceDE w:val="0"/>
        <w:autoSpaceDN w:val="0"/>
        <w:adjustRightInd w:val="0"/>
        <w:spacing w:after="0"/>
        <w:ind w:left="720"/>
        <w:rPr>
          <w:rFonts w:ascii="r_ansi" w:hAnsi="r_ansi" w:cs="r_ansi"/>
          <w:sz w:val="20"/>
          <w:szCs w:val="20"/>
        </w:rPr>
      </w:pPr>
      <w:r w:rsidRPr="00D36F98">
        <w:rPr>
          <w:rFonts w:ascii="r_ansi" w:hAnsi="r_ansi" w:cs="r_ansi"/>
          <w:sz w:val="20"/>
          <w:szCs w:val="20"/>
        </w:rPr>
        <w:t xml:space="preserve">   - VADM(15,3)   - INDIAN ATTESTATION DATE (#.573)</w:t>
      </w:r>
    </w:p>
    <w:p w14:paraId="7DE4EB08" w14:textId="1B64E75C" w:rsidR="007561AD" w:rsidRPr="00D36F98" w:rsidRDefault="007561AD" w:rsidP="007561AD">
      <w:pPr>
        <w:autoSpaceDE w:val="0"/>
        <w:autoSpaceDN w:val="0"/>
        <w:adjustRightInd w:val="0"/>
        <w:spacing w:after="0"/>
        <w:ind w:left="720"/>
        <w:rPr>
          <w:szCs w:val="22"/>
        </w:rPr>
      </w:pPr>
      <w:r w:rsidRPr="00D36F98">
        <w:rPr>
          <w:rFonts w:ascii="r_ansi" w:hAnsi="r_ansi" w:cs="r_ansi"/>
          <w:sz w:val="20"/>
          <w:szCs w:val="20"/>
        </w:rPr>
        <w:t xml:space="preserve">   - VADM(15,4)   - INDIAN END DATE (#.574)</w:t>
      </w:r>
    </w:p>
    <w:p w14:paraId="45006D1A" w14:textId="364ED0F7" w:rsidR="00FD4222" w:rsidRPr="00D36F98" w:rsidRDefault="00FD4222" w:rsidP="007561AD">
      <w:pPr>
        <w:autoSpaceDE w:val="0"/>
        <w:autoSpaceDN w:val="0"/>
        <w:adjustRightInd w:val="0"/>
        <w:spacing w:before="120" w:after="0"/>
        <w:ind w:left="720"/>
        <w:rPr>
          <w:szCs w:val="22"/>
        </w:rPr>
      </w:pPr>
      <w:r w:rsidRPr="00D36F98">
        <w:rPr>
          <w:szCs w:val="22"/>
        </w:rPr>
        <w:t xml:space="preserve">NOTE: For additional information on the DEMUPD^VAPDT </w:t>
      </w:r>
      <w:r w:rsidR="00D734D2" w:rsidRPr="00D36F98">
        <w:rPr>
          <w:szCs w:val="22"/>
        </w:rPr>
        <w:t xml:space="preserve">and DEM^VADPT </w:t>
      </w:r>
      <w:r w:rsidRPr="00D36F98">
        <w:rPr>
          <w:szCs w:val="22"/>
        </w:rPr>
        <w:t>API</w:t>
      </w:r>
      <w:r w:rsidR="00D734D2" w:rsidRPr="00D36F98">
        <w:rPr>
          <w:szCs w:val="22"/>
        </w:rPr>
        <w:t>s</w:t>
      </w:r>
      <w:r w:rsidRPr="00D36F98">
        <w:rPr>
          <w:szCs w:val="22"/>
        </w:rPr>
        <w:t>, see the</w:t>
      </w:r>
      <w:r w:rsidR="008B5903" w:rsidRPr="00D36F98">
        <w:rPr>
          <w:szCs w:val="22"/>
        </w:rPr>
        <w:t xml:space="preserve"> </w:t>
      </w:r>
      <w:r w:rsidRPr="00D36F98">
        <w:rPr>
          <w:szCs w:val="22"/>
        </w:rPr>
        <w:t>Patient Information Management System (PIMS) Technical Manual</w:t>
      </w:r>
      <w:r w:rsidR="008B5903" w:rsidRPr="00D36F98">
        <w:rPr>
          <w:szCs w:val="22"/>
        </w:rPr>
        <w:t xml:space="preserve"> </w:t>
      </w:r>
      <w:r w:rsidRPr="00D36F98">
        <w:rPr>
          <w:szCs w:val="22"/>
        </w:rPr>
        <w:t>located on the Veteran Affairs (VA) Software Document Library (VDL).</w:t>
      </w:r>
    </w:p>
    <w:p w14:paraId="7E70EA63" w14:textId="4642FE39" w:rsidR="00FD4222" w:rsidRPr="00D36F98" w:rsidRDefault="00FD4222" w:rsidP="008B5903">
      <w:pPr>
        <w:pStyle w:val="ListParagraph"/>
        <w:numPr>
          <w:ilvl w:val="0"/>
          <w:numId w:val="27"/>
        </w:numPr>
        <w:autoSpaceDE w:val="0"/>
        <w:autoSpaceDN w:val="0"/>
        <w:adjustRightInd w:val="0"/>
        <w:spacing w:before="120" w:after="120"/>
        <w:rPr>
          <w:szCs w:val="22"/>
        </w:rPr>
      </w:pPr>
      <w:r w:rsidRPr="00D36F98">
        <w:rPr>
          <w:szCs w:val="22"/>
        </w:rPr>
        <w:t xml:space="preserve">ICR </w:t>
      </w:r>
      <w:r w:rsidR="001E1CF6" w:rsidRPr="00D36F98">
        <w:rPr>
          <w:szCs w:val="22"/>
        </w:rPr>
        <w:t>#</w:t>
      </w:r>
      <w:r w:rsidRPr="00D36F98">
        <w:rPr>
          <w:szCs w:val="22"/>
        </w:rPr>
        <w:t>7300 is created for Integrated Billing to access the AINC index on</w:t>
      </w:r>
      <w:r w:rsidR="008B5903" w:rsidRPr="00D36F98">
        <w:rPr>
          <w:szCs w:val="22"/>
        </w:rPr>
        <w:t xml:space="preserve"> </w:t>
      </w:r>
      <w:r w:rsidRPr="00D36F98">
        <w:rPr>
          <w:szCs w:val="22"/>
        </w:rPr>
        <w:t>the INDIAN SELF IDENT CHANGE DT/TM field (#.575) in the PATIENT file (#2).</w:t>
      </w:r>
    </w:p>
    <w:p w14:paraId="4E5DFDE1" w14:textId="77777777" w:rsidR="00FD4222" w:rsidRPr="00D36F98" w:rsidRDefault="00FD4222" w:rsidP="00FD4222">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7300     NAME: INDIAN SELF IDENTIFICATION CHANGE</w:t>
      </w:r>
    </w:p>
    <w:p w14:paraId="06E18D8A" w14:textId="77777777" w:rsidR="00FD4222" w:rsidRPr="00D36F98" w:rsidRDefault="00FD4222" w:rsidP="00FD4222">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CUSTODIAL PACKAGE: REGISTRATION                               </w:t>
      </w:r>
    </w:p>
    <w:p w14:paraId="15FF90B9" w14:textId="77777777" w:rsidR="00FD4222" w:rsidRPr="00D36F98" w:rsidRDefault="00FD4222" w:rsidP="00FD4222">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SUBSCRIBING PACKAGE: INTEGRATED BILLING                         </w:t>
      </w:r>
    </w:p>
    <w:p w14:paraId="085FB56B" w14:textId="77777777" w:rsidR="00FD4222" w:rsidRPr="00D36F98" w:rsidRDefault="00FD4222" w:rsidP="00FD4222">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USAGE: Private             ENTERED: SEP 16,2021</w:t>
      </w:r>
    </w:p>
    <w:p w14:paraId="5ABF83CA" w14:textId="2BB82AD9" w:rsidR="00FD4222" w:rsidRPr="00D36F98" w:rsidRDefault="00FD4222" w:rsidP="00FD4222">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STATUS: </w:t>
      </w:r>
      <w:r w:rsidR="008A6EC0" w:rsidRPr="00D36F98">
        <w:rPr>
          <w:rFonts w:ascii="r_ansi" w:hAnsi="r_ansi" w:cs="r_ansi"/>
          <w:sz w:val="20"/>
          <w:szCs w:val="20"/>
        </w:rPr>
        <w:t xml:space="preserve">Active </w:t>
      </w:r>
      <w:r w:rsidRPr="00D36F98">
        <w:rPr>
          <w:rFonts w:ascii="r_ansi" w:hAnsi="r_ansi" w:cs="r_ansi"/>
          <w:sz w:val="20"/>
          <w:szCs w:val="20"/>
        </w:rPr>
        <w:t xml:space="preserve">             EXPIRES: </w:t>
      </w:r>
    </w:p>
    <w:p w14:paraId="002FC5E3" w14:textId="77777777" w:rsidR="00FD4222" w:rsidRPr="00D36F98" w:rsidRDefault="00FD4222" w:rsidP="00FD4222">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DURATION: Till Otherwise </w:t>
      </w:r>
      <w:proofErr w:type="spellStart"/>
      <w:r w:rsidRPr="00D36F98">
        <w:rPr>
          <w:rFonts w:ascii="r_ansi" w:hAnsi="r_ansi" w:cs="r_ansi"/>
          <w:sz w:val="20"/>
          <w:szCs w:val="20"/>
        </w:rPr>
        <w:t>Agr</w:t>
      </w:r>
      <w:proofErr w:type="spellEnd"/>
      <w:r w:rsidRPr="00D36F98">
        <w:rPr>
          <w:rFonts w:ascii="r_ansi" w:hAnsi="r_ansi" w:cs="r_ansi"/>
          <w:sz w:val="20"/>
          <w:szCs w:val="20"/>
        </w:rPr>
        <w:t xml:space="preserve">  VERSION: </w:t>
      </w:r>
    </w:p>
    <w:p w14:paraId="43C73F5A" w14:textId="77777777" w:rsidR="00FD4222" w:rsidRPr="00D36F98" w:rsidRDefault="00FD4222" w:rsidP="00FD4222">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FILE: 2                      ROOT: DPT(</w:t>
      </w:r>
    </w:p>
    <w:p w14:paraId="4DD627C7" w14:textId="77777777" w:rsidR="00FD4222" w:rsidRPr="00D36F98" w:rsidRDefault="00FD4222" w:rsidP="00FD4222">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DESCRIPTION:                        TYPE: File</w:t>
      </w:r>
    </w:p>
    <w:p w14:paraId="2BC0DB7B" w14:textId="77777777" w:rsidR="00FD4222" w:rsidRPr="00D36F98" w:rsidRDefault="00FD4222" w:rsidP="00FD4222">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Integrated Billing will be referencing the following cross-reference </w:t>
      </w:r>
    </w:p>
    <w:p w14:paraId="20B0BD86" w14:textId="77777777" w:rsidR="00FD4222" w:rsidRPr="00D36F98" w:rsidRDefault="00FD4222" w:rsidP="00FD4222">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in the PATIENT file (#2):</w:t>
      </w:r>
    </w:p>
    <w:p w14:paraId="37638E3A" w14:textId="77777777" w:rsidR="00FD4222" w:rsidRPr="00D36F98" w:rsidRDefault="00FD4222" w:rsidP="00FD4222">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w:t>
      </w:r>
    </w:p>
    <w:p w14:paraId="01542B07" w14:textId="77777777" w:rsidR="00FD4222" w:rsidRPr="00D36F98" w:rsidRDefault="00FD4222" w:rsidP="00FD4222">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AINC    REGULAR </w:t>
      </w:r>
    </w:p>
    <w:p w14:paraId="15036ADC" w14:textId="77777777" w:rsidR="00FD4222" w:rsidRPr="00D36F98" w:rsidRDefault="00FD4222" w:rsidP="00FD4222">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Field:  INDIAN SELF IDENT CHANGE DT/TM  (2,.575) </w:t>
      </w:r>
    </w:p>
    <w:p w14:paraId="3F27400E" w14:textId="77777777" w:rsidR="00FD4222" w:rsidRPr="00D36F98" w:rsidRDefault="00FD4222" w:rsidP="00FD4222">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Description:  (Reference ICR#7300) </w:t>
      </w:r>
    </w:p>
    <w:p w14:paraId="5FD13F06" w14:textId="77777777" w:rsidR="00FD4222" w:rsidRPr="00D36F98" w:rsidRDefault="00FD4222" w:rsidP="00FD4222">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1)= S ^DPT("AINC",$E(X,1,30),DA)="" </w:t>
      </w:r>
    </w:p>
    <w:p w14:paraId="796BBAEB" w14:textId="77777777" w:rsidR="00FD4222" w:rsidRPr="00D36F98" w:rsidRDefault="00FD4222" w:rsidP="00FD4222">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2)= K ^DPT("AINC",$E(X,1,30),DA) </w:t>
      </w:r>
    </w:p>
    <w:p w14:paraId="34EEBF3C" w14:textId="77777777" w:rsidR="00FD4222" w:rsidRPr="00D36F98" w:rsidRDefault="00FD4222" w:rsidP="00FD4222">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GLOBAL REFERENCE: </w:t>
      </w:r>
    </w:p>
    <w:p w14:paraId="462B2FFF" w14:textId="77777777" w:rsidR="00FD4222" w:rsidRPr="00D36F98" w:rsidRDefault="00FD4222" w:rsidP="00FD4222">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^DPT('AINC',</w:t>
      </w:r>
    </w:p>
    <w:p w14:paraId="01DD2341" w14:textId="5218B0C5" w:rsidR="00FD4222" w:rsidRPr="00D36F98" w:rsidRDefault="00FD4222" w:rsidP="00FD4222">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KEYWORDS: INDIAN SELF IDENTIFICATION</w:t>
      </w:r>
    </w:p>
    <w:p w14:paraId="054B5929" w14:textId="77777777" w:rsidR="004A3EF7" w:rsidRPr="00D36F98" w:rsidRDefault="004A3EF7" w:rsidP="004A3EF7">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INDIAN ATTESTATION</w:t>
      </w:r>
    </w:p>
    <w:p w14:paraId="18426630" w14:textId="36A832FE" w:rsidR="004A3EF7" w:rsidRPr="00D36F98" w:rsidRDefault="004A3EF7" w:rsidP="004A3EF7">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IBINRPT</w:t>
      </w:r>
    </w:p>
    <w:p w14:paraId="4A39416D" w14:textId="23864C9F" w:rsidR="008523B6" w:rsidRPr="00D36F98" w:rsidRDefault="008523B6" w:rsidP="00456759">
      <w:pPr>
        <w:autoSpaceDE w:val="0"/>
        <w:autoSpaceDN w:val="0"/>
        <w:adjustRightInd w:val="0"/>
        <w:spacing w:before="120" w:after="120"/>
        <w:rPr>
          <w:szCs w:val="22"/>
        </w:rPr>
      </w:pPr>
      <w:r w:rsidRPr="00D36F98">
        <w:rPr>
          <w:b/>
          <w:bCs/>
          <w:szCs w:val="22"/>
        </w:rPr>
        <w:lastRenderedPageBreak/>
        <w:t>IVM*2.0*</w:t>
      </w:r>
      <w:r w:rsidR="00A50885" w:rsidRPr="00D36F98">
        <w:rPr>
          <w:b/>
          <w:bCs/>
          <w:szCs w:val="22"/>
        </w:rPr>
        <w:t>203</w:t>
      </w:r>
      <w:r w:rsidRPr="00D36F98">
        <w:rPr>
          <w:szCs w:val="22"/>
        </w:rPr>
        <w:t xml:space="preserve"> makes the following </w:t>
      </w:r>
      <w:r w:rsidR="00AD1652" w:rsidRPr="00D36F98">
        <w:rPr>
          <w:szCs w:val="22"/>
        </w:rPr>
        <w:t>modification</w:t>
      </w:r>
      <w:r w:rsidRPr="00D36F98">
        <w:rPr>
          <w:szCs w:val="22"/>
        </w:rPr>
        <w:t xml:space="preserve"> to VistA REE:</w:t>
      </w:r>
    </w:p>
    <w:p w14:paraId="301EC1EB" w14:textId="55B59001" w:rsidR="007B4ED4" w:rsidRPr="00D36F98" w:rsidRDefault="009E56C2" w:rsidP="007B4ED4">
      <w:pPr>
        <w:autoSpaceDE w:val="0"/>
        <w:autoSpaceDN w:val="0"/>
        <w:adjustRightInd w:val="0"/>
        <w:spacing w:before="120" w:after="120"/>
        <w:rPr>
          <w:szCs w:val="22"/>
        </w:rPr>
      </w:pPr>
      <w:r w:rsidRPr="00D36F98">
        <w:rPr>
          <w:szCs w:val="22"/>
        </w:rPr>
        <w:t xml:space="preserve">VistA is updated to </w:t>
      </w:r>
      <w:r w:rsidR="007B4ED4" w:rsidRPr="00D36F98">
        <w:rPr>
          <w:szCs w:val="22"/>
        </w:rPr>
        <w:t>send patient Indian attestation information in the ZPD segment of the HL7 ORU/ORF</w:t>
      </w:r>
      <w:r w:rsidR="00AF6038" w:rsidRPr="00D36F98">
        <w:rPr>
          <w:szCs w:val="22"/>
        </w:rPr>
        <w:t>-</w:t>
      </w:r>
      <w:r w:rsidR="007B4ED4" w:rsidRPr="00D36F98">
        <w:rPr>
          <w:szCs w:val="22"/>
        </w:rPr>
        <w:t>Z07 message. The four fields from the PATIENT file (#2) are sent in the ZPD segment as listed below:</w:t>
      </w:r>
    </w:p>
    <w:p w14:paraId="154CD1FD" w14:textId="59B7FC9A" w:rsidR="007B4ED4" w:rsidRPr="00D36F98" w:rsidRDefault="007B4ED4" w:rsidP="007B4ED4">
      <w:pPr>
        <w:autoSpaceDE w:val="0"/>
        <w:autoSpaceDN w:val="0"/>
        <w:adjustRightInd w:val="0"/>
        <w:spacing w:after="0"/>
        <w:rPr>
          <w:rFonts w:ascii="r_ansi" w:hAnsi="r_ansi" w:cs="r_ansi"/>
          <w:sz w:val="20"/>
          <w:szCs w:val="20"/>
        </w:rPr>
      </w:pPr>
      <w:r w:rsidRPr="00D36F98">
        <w:rPr>
          <w:rFonts w:ascii="r_ansi" w:hAnsi="r_ansi" w:cs="r_ansi"/>
          <w:sz w:val="20"/>
          <w:szCs w:val="20"/>
        </w:rPr>
        <w:t>SEQ  Element Name            PATIENT file field Name     Field #</w:t>
      </w:r>
    </w:p>
    <w:p w14:paraId="3F208E22" w14:textId="77777777" w:rsidR="007B4ED4" w:rsidRPr="00D36F98" w:rsidRDefault="007B4ED4" w:rsidP="007B4ED4">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  ------------            -----------------------     -------</w:t>
      </w:r>
    </w:p>
    <w:p w14:paraId="5EF9832B" w14:textId="48E0A146" w:rsidR="007B4ED4" w:rsidRPr="00D36F98" w:rsidRDefault="007B4ED4" w:rsidP="007B4ED4">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42   Indian</w:t>
      </w:r>
      <w:r w:rsidR="000F3BD7">
        <w:rPr>
          <w:rFonts w:ascii="r_ansi" w:hAnsi="r_ansi" w:cs="r_ansi"/>
          <w:sz w:val="20"/>
          <w:szCs w:val="20"/>
        </w:rPr>
        <w:t xml:space="preserve"> </w:t>
      </w:r>
      <w:r w:rsidRPr="00D36F98">
        <w:rPr>
          <w:rFonts w:ascii="r_ansi" w:hAnsi="r_ansi" w:cs="r_ansi"/>
          <w:sz w:val="20"/>
          <w:szCs w:val="20"/>
        </w:rPr>
        <w:t>Urban Indian?    INDIAN SELF IDENTIFICATION  .571</w:t>
      </w:r>
    </w:p>
    <w:p w14:paraId="2529FA24" w14:textId="77777777" w:rsidR="007B4ED4" w:rsidRPr="00D36F98" w:rsidRDefault="007B4ED4" w:rsidP="007B4ED4">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43   Indian Attestation Date INDIAN ATTESTATION DATE     .573</w:t>
      </w:r>
    </w:p>
    <w:p w14:paraId="566DF1AC" w14:textId="77777777" w:rsidR="007B4ED4" w:rsidRPr="00D36F98" w:rsidRDefault="007B4ED4" w:rsidP="007B4ED4">
      <w:pPr>
        <w:autoSpaceDE w:val="0"/>
        <w:autoSpaceDN w:val="0"/>
        <w:adjustRightInd w:val="0"/>
        <w:spacing w:after="0"/>
        <w:rPr>
          <w:rFonts w:ascii="r_ansi" w:hAnsi="r_ansi" w:cs="r_ansi"/>
          <w:sz w:val="20"/>
          <w:szCs w:val="20"/>
        </w:rPr>
      </w:pPr>
      <w:r w:rsidRPr="00D36F98">
        <w:rPr>
          <w:rFonts w:ascii="r_ansi" w:hAnsi="r_ansi" w:cs="r_ansi"/>
          <w:sz w:val="20"/>
          <w:szCs w:val="20"/>
        </w:rPr>
        <w:t xml:space="preserve"> 44   Start Date              INDIAN START DATE           .572</w:t>
      </w:r>
    </w:p>
    <w:p w14:paraId="52DD2EF9" w14:textId="5D3D3F5D" w:rsidR="007B4ED4" w:rsidRPr="00D36F98" w:rsidRDefault="007B4ED4" w:rsidP="002473B5">
      <w:pPr>
        <w:autoSpaceDE w:val="0"/>
        <w:autoSpaceDN w:val="0"/>
        <w:adjustRightInd w:val="0"/>
        <w:spacing w:after="120"/>
        <w:rPr>
          <w:rFonts w:ascii="r_ansi" w:hAnsi="r_ansi" w:cs="r_ansi"/>
          <w:sz w:val="20"/>
          <w:szCs w:val="20"/>
        </w:rPr>
      </w:pPr>
      <w:r w:rsidRPr="00D36F98">
        <w:rPr>
          <w:rFonts w:ascii="r_ansi" w:hAnsi="r_ansi" w:cs="r_ansi"/>
          <w:sz w:val="20"/>
          <w:szCs w:val="20"/>
        </w:rPr>
        <w:t xml:space="preserve"> 45   End Date                INDIAN END DATE             .574</w:t>
      </w:r>
    </w:p>
    <w:p w14:paraId="11B4AA4E" w14:textId="1791CE6C" w:rsidR="002473B5" w:rsidRPr="00D36F98" w:rsidRDefault="002473B5" w:rsidP="002473B5">
      <w:pPr>
        <w:autoSpaceDE w:val="0"/>
        <w:autoSpaceDN w:val="0"/>
        <w:adjustRightInd w:val="0"/>
        <w:spacing w:after="0"/>
        <w:rPr>
          <w:szCs w:val="22"/>
        </w:rPr>
      </w:pPr>
      <w:r w:rsidRPr="00D36F98">
        <w:rPr>
          <w:szCs w:val="22"/>
        </w:rPr>
        <w:t>Note: In the Indian</w:t>
      </w:r>
      <w:r w:rsidR="000F3BD7">
        <w:rPr>
          <w:szCs w:val="22"/>
        </w:rPr>
        <w:t xml:space="preserve"> </w:t>
      </w:r>
      <w:r w:rsidRPr="00D36F98">
        <w:rPr>
          <w:szCs w:val="22"/>
        </w:rPr>
        <w:t>Urban Indian? element</w:t>
      </w:r>
      <w:r w:rsidR="00361FE7" w:rsidRPr="00D36F98">
        <w:rPr>
          <w:szCs w:val="22"/>
        </w:rPr>
        <w:t>,</w:t>
      </w:r>
      <w:r w:rsidRPr="00D36F98">
        <w:rPr>
          <w:szCs w:val="22"/>
        </w:rPr>
        <w:t xml:space="preserve"> a Yes response is a 1 and a No response is a 0.</w:t>
      </w:r>
    </w:p>
    <w:p w14:paraId="6967990E" w14:textId="77777777" w:rsidR="00A82D7A" w:rsidRPr="00D36F98" w:rsidRDefault="00A82D7A" w:rsidP="00A82D7A">
      <w:pPr>
        <w:pStyle w:val="Heading2"/>
      </w:pPr>
      <w:bookmarkStart w:id="110" w:name="_Toc33187908"/>
      <w:bookmarkStart w:id="111" w:name="_Toc45893815"/>
      <w:bookmarkStart w:id="112" w:name="_Toc46177149"/>
      <w:bookmarkStart w:id="113" w:name="_Toc84253656"/>
      <w:bookmarkStart w:id="114" w:name="_Toc89172806"/>
      <w:bookmarkStart w:id="115" w:name="_Toc105584230"/>
      <w:bookmarkStart w:id="116" w:name="_Toc72307952"/>
      <w:r w:rsidRPr="00D36F98">
        <w:t>Defects and Fixes</w:t>
      </w:r>
      <w:bookmarkEnd w:id="110"/>
      <w:bookmarkEnd w:id="111"/>
      <w:bookmarkEnd w:id="112"/>
      <w:bookmarkEnd w:id="113"/>
      <w:bookmarkEnd w:id="114"/>
      <w:bookmarkEnd w:id="115"/>
    </w:p>
    <w:p w14:paraId="4667A55F" w14:textId="27C6F306" w:rsidR="00A82D7A" w:rsidRPr="00D36F98" w:rsidRDefault="00A82D7A" w:rsidP="00A82D7A">
      <w:pPr>
        <w:pStyle w:val="BodyText"/>
      </w:pPr>
      <w:r w:rsidRPr="00D36F98">
        <w:fldChar w:fldCharType="begin"/>
      </w:r>
      <w:r w:rsidRPr="00D36F98">
        <w:instrText xml:space="preserve"> REF _Ref524346485 \h </w:instrText>
      </w:r>
      <w:r w:rsidR="00D36F98">
        <w:instrText xml:space="preserve"> \* MERGEFORMAT </w:instrText>
      </w:r>
      <w:r w:rsidRPr="00D36F98">
        <w:fldChar w:fldCharType="separate"/>
      </w:r>
      <w:r w:rsidR="003B372B" w:rsidRPr="00D36F98">
        <w:t xml:space="preserve">Table </w:t>
      </w:r>
      <w:r w:rsidR="003B372B">
        <w:t>2</w:t>
      </w:r>
      <w:r w:rsidRPr="00D36F98">
        <w:fldChar w:fldCharType="end"/>
      </w:r>
      <w:r w:rsidRPr="00D36F98">
        <w:t xml:space="preserve"> lists the defects and fixes and corresponding Jira identification numbers included in DG*5.3*1064.</w:t>
      </w:r>
    </w:p>
    <w:p w14:paraId="11400DF3" w14:textId="70940EDE" w:rsidR="00A82D7A" w:rsidRPr="00D36F98" w:rsidRDefault="00A82D7A" w:rsidP="00A82D7A">
      <w:pPr>
        <w:pStyle w:val="Caption"/>
        <w:keepNext/>
      </w:pPr>
      <w:bookmarkStart w:id="117" w:name="_Ref524346485"/>
      <w:bookmarkStart w:id="118" w:name="_Toc11824722"/>
      <w:bookmarkStart w:id="119" w:name="_Toc15630482"/>
      <w:bookmarkStart w:id="120" w:name="_Toc21512370"/>
      <w:bookmarkStart w:id="121" w:name="_Toc33187918"/>
      <w:bookmarkStart w:id="122" w:name="_Toc45893828"/>
      <w:bookmarkStart w:id="123" w:name="_Toc46177153"/>
      <w:bookmarkStart w:id="124" w:name="_Toc84253660"/>
      <w:bookmarkStart w:id="125" w:name="_Toc89172810"/>
      <w:bookmarkStart w:id="126" w:name="_Toc105584234"/>
      <w:r w:rsidRPr="00D36F98">
        <w:t xml:space="preserve">Table </w:t>
      </w:r>
      <w:r w:rsidRPr="00D36F98">
        <w:rPr>
          <w:noProof/>
        </w:rPr>
        <w:fldChar w:fldCharType="begin"/>
      </w:r>
      <w:r w:rsidRPr="00D36F98">
        <w:rPr>
          <w:noProof/>
        </w:rPr>
        <w:instrText xml:space="preserve"> SEQ Table \* ARABIC </w:instrText>
      </w:r>
      <w:r w:rsidRPr="00D36F98">
        <w:rPr>
          <w:noProof/>
        </w:rPr>
        <w:fldChar w:fldCharType="separate"/>
      </w:r>
      <w:r w:rsidR="003B372B">
        <w:rPr>
          <w:noProof/>
        </w:rPr>
        <w:t>2</w:t>
      </w:r>
      <w:r w:rsidRPr="00D36F98">
        <w:rPr>
          <w:noProof/>
        </w:rPr>
        <w:fldChar w:fldCharType="end"/>
      </w:r>
      <w:bookmarkEnd w:id="117"/>
      <w:r w:rsidRPr="00D36F98">
        <w:t xml:space="preserve">: Defects and Fixes in </w:t>
      </w:r>
      <w:bookmarkEnd w:id="118"/>
      <w:bookmarkEnd w:id="119"/>
      <w:bookmarkEnd w:id="120"/>
      <w:bookmarkEnd w:id="121"/>
      <w:r w:rsidRPr="00D36F98">
        <w:t>D</w:t>
      </w:r>
      <w:bookmarkEnd w:id="122"/>
      <w:r w:rsidRPr="00D36F98">
        <w:t>G*5.3*10</w:t>
      </w:r>
      <w:bookmarkEnd w:id="123"/>
      <w:r w:rsidRPr="00D36F98">
        <w:t>64</w:t>
      </w:r>
      <w:bookmarkEnd w:id="124"/>
      <w:bookmarkEnd w:id="125"/>
      <w:bookmarkEnd w:id="126"/>
    </w:p>
    <w:tbl>
      <w:tblPr>
        <w:tblStyle w:val="TableGrid"/>
        <w:tblW w:w="9368" w:type="dxa"/>
        <w:tblCellMar>
          <w:top w:w="43" w:type="dxa"/>
          <w:left w:w="115" w:type="dxa"/>
          <w:bottom w:w="43" w:type="dxa"/>
          <w:right w:w="115" w:type="dxa"/>
        </w:tblCellMar>
        <w:tblLook w:val="0620" w:firstRow="1" w:lastRow="0" w:firstColumn="0" w:lastColumn="0" w:noHBand="1" w:noVBand="1"/>
        <w:tblDescription w:val="Table listing defects and fixes in this release"/>
      </w:tblPr>
      <w:tblGrid>
        <w:gridCol w:w="1345"/>
        <w:gridCol w:w="8023"/>
      </w:tblGrid>
      <w:tr w:rsidR="00A82D7A" w:rsidRPr="00D36F98" w14:paraId="1B954234" w14:textId="77777777" w:rsidTr="00D50E0E">
        <w:trPr>
          <w:tblHeader/>
        </w:trPr>
        <w:tc>
          <w:tcPr>
            <w:tcW w:w="1345" w:type="dxa"/>
            <w:shd w:val="clear" w:color="auto" w:fill="F2F2F2" w:themeFill="background1" w:themeFillShade="F2"/>
            <w:noWrap/>
          </w:tcPr>
          <w:p w14:paraId="6163CDFC" w14:textId="77777777" w:rsidR="00A82D7A" w:rsidRPr="00D36F98" w:rsidRDefault="00A82D7A" w:rsidP="00D50E0E">
            <w:pPr>
              <w:pStyle w:val="TableHdg"/>
            </w:pPr>
            <w:r w:rsidRPr="00D36F98">
              <w:t>Jira ID</w:t>
            </w:r>
          </w:p>
        </w:tc>
        <w:tc>
          <w:tcPr>
            <w:tcW w:w="8023" w:type="dxa"/>
            <w:shd w:val="clear" w:color="auto" w:fill="F2F2F2" w:themeFill="background1" w:themeFillShade="F2"/>
          </w:tcPr>
          <w:p w14:paraId="4CE22AEA" w14:textId="77777777" w:rsidR="00A82D7A" w:rsidRPr="00D36F98" w:rsidRDefault="00A82D7A" w:rsidP="00D50E0E">
            <w:pPr>
              <w:pStyle w:val="TableHdg"/>
            </w:pPr>
            <w:r w:rsidRPr="00D36F98">
              <w:t>Summary</w:t>
            </w:r>
          </w:p>
        </w:tc>
      </w:tr>
      <w:tr w:rsidR="00A82D7A" w:rsidRPr="00D36F98" w14:paraId="6AD8FF05" w14:textId="77777777" w:rsidTr="00D50E0E">
        <w:tblPrEx>
          <w:tblCellMar>
            <w:top w:w="0" w:type="dxa"/>
            <w:left w:w="108" w:type="dxa"/>
            <w:bottom w:w="0" w:type="dxa"/>
            <w:right w:w="108" w:type="dxa"/>
          </w:tblCellMar>
          <w:tblLook w:val="04A0" w:firstRow="1" w:lastRow="0" w:firstColumn="1" w:lastColumn="0" w:noHBand="0" w:noVBand="1"/>
        </w:tblPrEx>
        <w:trPr>
          <w:trHeight w:val="417"/>
        </w:trPr>
        <w:tc>
          <w:tcPr>
            <w:tcW w:w="1345" w:type="dxa"/>
          </w:tcPr>
          <w:p w14:paraId="48198DA5" w14:textId="53508FBD" w:rsidR="00A82D7A" w:rsidRPr="00D36F98" w:rsidRDefault="000B2B9B" w:rsidP="00D50E0E">
            <w:pPr>
              <w:pStyle w:val="TableText"/>
              <w:rPr>
                <w:bCs/>
                <w:szCs w:val="22"/>
              </w:rPr>
            </w:pPr>
            <w:r w:rsidRPr="00D36F98">
              <w:rPr>
                <w:bCs/>
                <w:szCs w:val="22"/>
              </w:rPr>
              <w:t>VES-20315</w:t>
            </w:r>
          </w:p>
        </w:tc>
        <w:tc>
          <w:tcPr>
            <w:tcW w:w="8023" w:type="dxa"/>
          </w:tcPr>
          <w:p w14:paraId="175BDB18" w14:textId="08ABF123" w:rsidR="00A82D7A" w:rsidRPr="00D36F98" w:rsidRDefault="00A82D7A" w:rsidP="006E24E9">
            <w:pPr>
              <w:pStyle w:val="TableText"/>
              <w:rPr>
                <w:szCs w:val="22"/>
              </w:rPr>
            </w:pPr>
            <w:r w:rsidRPr="00D36F98">
              <w:rPr>
                <w:b/>
                <w:bCs/>
                <w:szCs w:val="22"/>
              </w:rPr>
              <w:t>Defect</w:t>
            </w:r>
            <w:r w:rsidRPr="00D36F98">
              <w:rPr>
                <w:szCs w:val="22"/>
              </w:rPr>
              <w:t xml:space="preserve">: </w:t>
            </w:r>
            <w:r w:rsidR="006E24E9" w:rsidRPr="00D36F98">
              <w:rPr>
                <w:szCs w:val="22"/>
              </w:rPr>
              <w:t>DG*5.3*1067 v3: Spelling Mistake in DGRPE Routine. A code comment in routine DGRPE misspelled "Relationship".</w:t>
            </w:r>
          </w:p>
          <w:p w14:paraId="39F0EDA1" w14:textId="2F4BC6E5" w:rsidR="00A82D7A" w:rsidRPr="00D36F98" w:rsidRDefault="00A82D7A" w:rsidP="00820486">
            <w:pPr>
              <w:pStyle w:val="TableText"/>
              <w:rPr>
                <w:szCs w:val="22"/>
              </w:rPr>
            </w:pPr>
            <w:r w:rsidRPr="00D36F98">
              <w:rPr>
                <w:b/>
                <w:bCs/>
                <w:szCs w:val="22"/>
              </w:rPr>
              <w:t>Fix</w:t>
            </w:r>
            <w:r w:rsidRPr="00D36F98">
              <w:rPr>
                <w:szCs w:val="22"/>
              </w:rPr>
              <w:t xml:space="preserve">: </w:t>
            </w:r>
            <w:r w:rsidR="00820486" w:rsidRPr="00D36F98">
              <w:rPr>
                <w:szCs w:val="22"/>
              </w:rPr>
              <w:t>Modified DGRPE to correct the spelling mistake in the comment.</w:t>
            </w:r>
          </w:p>
        </w:tc>
      </w:tr>
    </w:tbl>
    <w:p w14:paraId="677F1F39" w14:textId="2271E0BE" w:rsidR="000314BC" w:rsidRPr="00D36F98" w:rsidRDefault="000314BC" w:rsidP="000314BC">
      <w:pPr>
        <w:pStyle w:val="Heading2"/>
        <w:ind w:left="720" w:hanging="720"/>
      </w:pPr>
      <w:bookmarkStart w:id="127" w:name="_Toc89172807"/>
      <w:bookmarkStart w:id="128" w:name="_Toc105584231"/>
      <w:r w:rsidRPr="00D36F98">
        <w:t>Known Issues</w:t>
      </w:r>
      <w:bookmarkEnd w:id="116"/>
      <w:bookmarkEnd w:id="127"/>
      <w:bookmarkEnd w:id="128"/>
    </w:p>
    <w:p w14:paraId="310F758B" w14:textId="77777777" w:rsidR="006F43A4" w:rsidRPr="00D36F98" w:rsidRDefault="006F43A4" w:rsidP="006F43A4">
      <w:pPr>
        <w:pStyle w:val="BodyText"/>
      </w:pPr>
      <w:r w:rsidRPr="00D36F98">
        <w:t>No known or open issues were identified in this release.</w:t>
      </w:r>
    </w:p>
    <w:p w14:paraId="2CF3F51B" w14:textId="0681EEB6" w:rsidR="006F43A4" w:rsidRPr="00D36F98" w:rsidRDefault="006F43A4" w:rsidP="006F43A4">
      <w:pPr>
        <w:pStyle w:val="Heading2"/>
      </w:pPr>
      <w:bookmarkStart w:id="129" w:name="_Toc89172808"/>
      <w:bookmarkStart w:id="130" w:name="_Toc105584232"/>
      <w:r w:rsidRPr="00D36F98">
        <w:t>Product Documentation</w:t>
      </w:r>
      <w:bookmarkEnd w:id="129"/>
      <w:bookmarkEnd w:id="130"/>
    </w:p>
    <w:p w14:paraId="43C872B5" w14:textId="77777777" w:rsidR="00E223B0" w:rsidRPr="00D36F98" w:rsidRDefault="00E223B0" w:rsidP="00791896">
      <w:pPr>
        <w:pStyle w:val="BodyText"/>
      </w:pPr>
      <w:r w:rsidRPr="00D36F98">
        <w:t>The following documents apply to this release:</w:t>
      </w:r>
    </w:p>
    <w:p w14:paraId="7BE55C3F" w14:textId="2DB11B28" w:rsidR="00E223B0" w:rsidRPr="00D36F98" w:rsidRDefault="0054440A" w:rsidP="00896DAB">
      <w:pPr>
        <w:pStyle w:val="BodyText"/>
        <w:tabs>
          <w:tab w:val="left" w:pos="4500"/>
          <w:tab w:val="left" w:pos="7200"/>
        </w:tabs>
        <w:rPr>
          <w:u w:val="single"/>
        </w:rPr>
      </w:pPr>
      <w:r w:rsidRPr="00D36F98">
        <w:rPr>
          <w:u w:val="single"/>
        </w:rPr>
        <w:t xml:space="preserve">Documentation </w:t>
      </w:r>
      <w:r w:rsidR="00E223B0" w:rsidRPr="00D36F98">
        <w:rPr>
          <w:u w:val="single"/>
        </w:rPr>
        <w:t>Title</w:t>
      </w:r>
      <w:r w:rsidR="008B343F" w:rsidRPr="00D36F98">
        <w:tab/>
      </w:r>
      <w:r w:rsidR="00E223B0" w:rsidRPr="00D36F98">
        <w:rPr>
          <w:u w:val="single"/>
        </w:rPr>
        <w:t>File Name</w:t>
      </w:r>
    </w:p>
    <w:p w14:paraId="42590974" w14:textId="04F71137" w:rsidR="00A60506" w:rsidRPr="00D36F98" w:rsidRDefault="0063446D" w:rsidP="00D41BAE">
      <w:pPr>
        <w:tabs>
          <w:tab w:val="left" w:pos="4500"/>
          <w:tab w:val="left" w:pos="7200"/>
        </w:tabs>
        <w:autoSpaceDE w:val="0"/>
        <w:autoSpaceDN w:val="0"/>
        <w:spacing w:before="120" w:after="120"/>
      </w:pPr>
      <w:bookmarkStart w:id="131" w:name="_Hlk534214563"/>
      <w:r w:rsidRPr="00D36F98">
        <w:t>DG</w:t>
      </w:r>
      <w:r w:rsidR="00CF73F7" w:rsidRPr="00D36F98">
        <w:t>_53_P</w:t>
      </w:r>
      <w:r w:rsidR="00241DC0" w:rsidRPr="00D36F98">
        <w:t>1064</w:t>
      </w:r>
      <w:r w:rsidR="00CF73F7" w:rsidRPr="00D36F98">
        <w:t>.KID</w:t>
      </w:r>
      <w:r w:rsidR="006F1BD2" w:rsidRPr="00D36F98">
        <w:t xml:space="preserve"> </w:t>
      </w:r>
      <w:r w:rsidR="00314740" w:rsidRPr="00D36F98">
        <w:t>Release Notes</w:t>
      </w:r>
      <w:r w:rsidR="00314740" w:rsidRPr="00D36F98">
        <w:tab/>
        <w:t>DG_5</w:t>
      </w:r>
      <w:r w:rsidR="00195052" w:rsidRPr="00D36F98">
        <w:t>_</w:t>
      </w:r>
      <w:r w:rsidR="00314740" w:rsidRPr="00D36F98">
        <w:t>3_</w:t>
      </w:r>
      <w:r w:rsidR="001C704E" w:rsidRPr="00D36F98">
        <w:t>P</w:t>
      </w:r>
      <w:r w:rsidR="00241DC0" w:rsidRPr="00D36F98">
        <w:t>1064</w:t>
      </w:r>
      <w:r w:rsidR="00314740" w:rsidRPr="00D36F98">
        <w:t>_RN.P</w:t>
      </w:r>
      <w:bookmarkEnd w:id="131"/>
      <w:r w:rsidR="0054440A" w:rsidRPr="00D36F98">
        <w:t>DF</w:t>
      </w:r>
      <w:r w:rsidR="009F2529" w:rsidRPr="00D36F98">
        <w:br/>
        <w:t xml:space="preserve">PIMS </w:t>
      </w:r>
      <w:r w:rsidR="00896DAB" w:rsidRPr="00D36F98">
        <w:t xml:space="preserve">Version 5.3 </w:t>
      </w:r>
      <w:r w:rsidR="009F2529" w:rsidRPr="00D36F98">
        <w:t>Technical Manual</w:t>
      </w:r>
      <w:r w:rsidR="009F2529" w:rsidRPr="00D36F98">
        <w:tab/>
        <w:t>PIMS_TM.PDF</w:t>
      </w:r>
      <w:r w:rsidR="009F2529" w:rsidRPr="00D36F98">
        <w:br/>
        <w:t>User Manual</w:t>
      </w:r>
      <w:r w:rsidR="00896DAB" w:rsidRPr="00D36F98">
        <w:t xml:space="preserve"> Version 5.3 </w:t>
      </w:r>
      <w:r w:rsidR="009F2529" w:rsidRPr="00D36F98">
        <w:t xml:space="preserve"> – Registration Menu</w:t>
      </w:r>
      <w:r w:rsidR="009F2529" w:rsidRPr="00D36F98">
        <w:tab/>
        <w:t>PIMS_REG_UM.PDF</w:t>
      </w:r>
      <w:r w:rsidR="00D41BAE" w:rsidRPr="00D36F98">
        <w:br/>
      </w:r>
      <w:r w:rsidR="00663D33" w:rsidRPr="00D36F98">
        <w:t>IVM Version 2 Technical Manual</w:t>
      </w:r>
      <w:r w:rsidR="00663D33" w:rsidRPr="00D36F98">
        <w:tab/>
        <w:t>IVM_2_TM.PDF</w:t>
      </w:r>
    </w:p>
    <w:p w14:paraId="79939A4C" w14:textId="6DC7278F" w:rsidR="006B28B1" w:rsidRPr="00D36F98" w:rsidRDefault="006B28B1" w:rsidP="006B28B1">
      <w:pPr>
        <w:autoSpaceDE w:val="0"/>
        <w:autoSpaceDN w:val="0"/>
        <w:spacing w:before="120" w:after="120"/>
      </w:pPr>
      <w:r w:rsidRPr="00D36F98">
        <w:t>Refer to the Software and Documentation Retrieval Instructions section of the patch descriptions for information on obtaining the Host File DG_53_P</w:t>
      </w:r>
      <w:r w:rsidR="00241DC0" w:rsidRPr="00D36F98">
        <w:t>1064</w:t>
      </w:r>
      <w:r w:rsidRPr="00D36F98">
        <w:t>.KID and related documentation.</w:t>
      </w:r>
    </w:p>
    <w:p w14:paraId="7472F5A5" w14:textId="193B0383" w:rsidR="00AD4176" w:rsidRPr="007668A5" w:rsidRDefault="00A16BDB" w:rsidP="00265C83">
      <w:pPr>
        <w:pStyle w:val="BodyText"/>
      </w:pPr>
      <w:r w:rsidRPr="00D36F98">
        <w:rPr>
          <w:szCs w:val="22"/>
        </w:rPr>
        <w:t xml:space="preserve">Documentation can be found on the VA Software Documentation Library at: </w:t>
      </w:r>
      <w:hyperlink r:id="rId18" w:history="1">
        <w:r w:rsidRPr="00D36F98">
          <w:rPr>
            <w:rStyle w:val="Hyperlink"/>
            <w:rFonts w:eastAsiaTheme="minorHAnsi"/>
            <w:szCs w:val="22"/>
          </w:rPr>
          <w:t>http://www.va.gov/vdl/</w:t>
        </w:r>
      </w:hyperlink>
      <w:r w:rsidRPr="00D36F98">
        <w:rPr>
          <w:rStyle w:val="Hyperlink"/>
          <w:rFonts w:eastAsiaTheme="minorHAnsi"/>
          <w:szCs w:val="22"/>
        </w:rPr>
        <w:t>.</w:t>
      </w:r>
    </w:p>
    <w:sectPr w:rsidR="00AD4176" w:rsidRPr="007668A5"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CDE1E" w14:textId="77777777" w:rsidR="00D252BB" w:rsidRDefault="00D252BB">
      <w:r>
        <w:separator/>
      </w:r>
    </w:p>
    <w:p w14:paraId="32E1F453" w14:textId="77777777" w:rsidR="00D252BB" w:rsidRDefault="00D252BB"/>
  </w:endnote>
  <w:endnote w:type="continuationSeparator" w:id="0">
    <w:p w14:paraId="021E9978" w14:textId="77777777" w:rsidR="00D252BB" w:rsidRDefault="00D252BB">
      <w:r>
        <w:continuationSeparator/>
      </w:r>
    </w:p>
    <w:p w14:paraId="6AF2511B" w14:textId="77777777" w:rsidR="00D252BB" w:rsidRDefault="00D252BB"/>
  </w:endnote>
  <w:endnote w:type="continuationNotice" w:id="1">
    <w:p w14:paraId="4197590F" w14:textId="77777777" w:rsidR="00D252BB" w:rsidRDefault="00D252B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3D6D" w14:textId="0C637BD6" w:rsidR="000F0F5D" w:rsidRPr="000824E3" w:rsidRDefault="0063446D" w:rsidP="00835926">
    <w:pPr>
      <w:pStyle w:val="Footer"/>
      <w:rPr>
        <w:color w:val="000000" w:themeColor="text1"/>
      </w:rPr>
    </w:pPr>
    <w:r>
      <w:rPr>
        <w:rStyle w:val="PageNumber"/>
        <w:noProof/>
      </w:rPr>
      <w:t>DG</w:t>
    </w:r>
    <w:r w:rsidR="00C93034">
      <w:rPr>
        <w:rStyle w:val="PageNumber"/>
        <w:noProof/>
      </w:rPr>
      <w:t>_53_P</w:t>
    </w:r>
    <w:r w:rsidR="00241DC0">
      <w:rPr>
        <w:rStyle w:val="PageNumber"/>
        <w:noProof/>
      </w:rPr>
      <w:t>1064</w:t>
    </w:r>
    <w:r w:rsidR="00CF73F7">
      <w:rPr>
        <w:rStyle w:val="PageNumber"/>
        <w:noProof/>
      </w:rPr>
      <w:t>.KID</w:t>
    </w:r>
    <w:r w:rsidR="000F0F5D">
      <w:rPr>
        <w:rStyle w:val="PageNumber"/>
      </w:rPr>
      <w:br/>
    </w:r>
    <w:r w:rsidR="000F0F5D" w:rsidRPr="00D36F98">
      <w:rPr>
        <w:rStyle w:val="FooterChar"/>
      </w:rPr>
      <w:t>Release Notes</w:t>
    </w:r>
    <w:r w:rsidR="000F0F5D" w:rsidRPr="00D36F98">
      <w:tab/>
    </w:r>
    <w:r w:rsidR="000F0F5D" w:rsidRPr="00D36F98">
      <w:rPr>
        <w:rStyle w:val="PageNumber"/>
        <w:szCs w:val="20"/>
      </w:rPr>
      <w:fldChar w:fldCharType="begin"/>
    </w:r>
    <w:r w:rsidR="000F0F5D" w:rsidRPr="00D36F98">
      <w:rPr>
        <w:rStyle w:val="PageNumber"/>
        <w:szCs w:val="20"/>
      </w:rPr>
      <w:instrText xml:space="preserve"> PAGE </w:instrText>
    </w:r>
    <w:r w:rsidR="000F0F5D" w:rsidRPr="00D36F98">
      <w:rPr>
        <w:rStyle w:val="PageNumber"/>
        <w:szCs w:val="20"/>
      </w:rPr>
      <w:fldChar w:fldCharType="separate"/>
    </w:r>
    <w:r w:rsidR="000F0F5D" w:rsidRPr="00D36F98">
      <w:rPr>
        <w:rStyle w:val="PageNumber"/>
        <w:noProof/>
        <w:szCs w:val="20"/>
      </w:rPr>
      <w:t>10</w:t>
    </w:r>
    <w:r w:rsidR="000F0F5D" w:rsidRPr="00D36F98">
      <w:rPr>
        <w:rStyle w:val="PageNumber"/>
        <w:szCs w:val="20"/>
      </w:rPr>
      <w:fldChar w:fldCharType="end"/>
    </w:r>
    <w:r w:rsidR="000F0F5D" w:rsidRPr="00D36F98">
      <w:rPr>
        <w:rStyle w:val="PageNumber"/>
        <w:szCs w:val="20"/>
      </w:rPr>
      <w:tab/>
    </w:r>
    <w:r w:rsidR="002F2F84" w:rsidRPr="00D36F98">
      <w:rPr>
        <w:rStyle w:val="PageNumber"/>
        <w:szCs w:val="20"/>
      </w:rPr>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0665C" w14:textId="77777777" w:rsidR="00D252BB" w:rsidRDefault="00D252BB">
      <w:r>
        <w:separator/>
      </w:r>
    </w:p>
    <w:p w14:paraId="55338248" w14:textId="77777777" w:rsidR="00D252BB" w:rsidRDefault="00D252BB"/>
  </w:footnote>
  <w:footnote w:type="continuationSeparator" w:id="0">
    <w:p w14:paraId="5ED0D808" w14:textId="77777777" w:rsidR="00D252BB" w:rsidRDefault="00D252BB">
      <w:r>
        <w:continuationSeparator/>
      </w:r>
    </w:p>
    <w:p w14:paraId="0CFC9AC7" w14:textId="77777777" w:rsidR="00D252BB" w:rsidRDefault="00D252BB"/>
  </w:footnote>
  <w:footnote w:type="continuationNotice" w:id="1">
    <w:p w14:paraId="607865B1" w14:textId="77777777" w:rsidR="00D252BB" w:rsidRDefault="00D252B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57BA" w14:textId="5C464A17" w:rsidR="000F0F5D" w:rsidRDefault="000F0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D8BF" w14:textId="0F953B29" w:rsidR="000F0F5D" w:rsidRDefault="000F0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11E7" w14:textId="26531480" w:rsidR="000F0F5D" w:rsidRDefault="000F0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4736A6"/>
    <w:multiLevelType w:val="hybridMultilevel"/>
    <w:tmpl w:val="A44A3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36637C"/>
    <w:multiLevelType w:val="hybridMultilevel"/>
    <w:tmpl w:val="244CE0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A0104AA"/>
    <w:multiLevelType w:val="hybridMultilevel"/>
    <w:tmpl w:val="382202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6753D0"/>
    <w:multiLevelType w:val="hybridMultilevel"/>
    <w:tmpl w:val="1E68F7DA"/>
    <w:lvl w:ilvl="0" w:tplc="27DA23DC">
      <w:start w:val="1"/>
      <w:numFmt w:val="decimal"/>
      <w:pStyle w:val="BodyTextLettered4"/>
      <w:lvlText w:val="%1."/>
      <w:lvlJc w:val="left"/>
      <w:pPr>
        <w:ind w:left="216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38172FE"/>
    <w:multiLevelType w:val="hybridMultilevel"/>
    <w:tmpl w:val="4B5803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18D4B35"/>
    <w:multiLevelType w:val="hybridMultilevel"/>
    <w:tmpl w:val="81D2E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8242AD"/>
    <w:multiLevelType w:val="hybridMultilevel"/>
    <w:tmpl w:val="75C8DE5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5F42C55"/>
    <w:multiLevelType w:val="hybridMultilevel"/>
    <w:tmpl w:val="FE602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D34AB"/>
    <w:multiLevelType w:val="hybridMultilevel"/>
    <w:tmpl w:val="A434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3B5F6279"/>
    <w:multiLevelType w:val="hybridMultilevel"/>
    <w:tmpl w:val="FE6290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8809FA"/>
    <w:multiLevelType w:val="hybridMultilevel"/>
    <w:tmpl w:val="CAA0D7CA"/>
    <w:lvl w:ilvl="0" w:tplc="2214D7DC">
      <w:start w:val="1"/>
      <w:numFmt w:val="bullet"/>
      <w:pStyle w:val="BodyTextBullet5"/>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944E27"/>
    <w:multiLevelType w:val="multilevel"/>
    <w:tmpl w:val="153E6C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5"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6" w15:restartNumberingAfterBreak="0">
    <w:nsid w:val="6EA33842"/>
    <w:multiLevelType w:val="hybridMultilevel"/>
    <w:tmpl w:val="08B669BE"/>
    <w:lvl w:ilvl="0" w:tplc="69EC0B74">
      <w:start w:val="1"/>
      <w:numFmt w:val="bullet"/>
      <w:pStyle w:val="BodyTextBullet4"/>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9" w15:restartNumberingAfterBreak="0">
    <w:nsid w:val="7D64415F"/>
    <w:multiLevelType w:val="hybridMultilevel"/>
    <w:tmpl w:val="3CEEE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394209588">
    <w:abstractNumId w:val="25"/>
  </w:num>
  <w:num w:numId="2" w16cid:durableId="1328827899">
    <w:abstractNumId w:val="4"/>
  </w:num>
  <w:num w:numId="3" w16cid:durableId="759718703">
    <w:abstractNumId w:val="28"/>
  </w:num>
  <w:num w:numId="4" w16cid:durableId="579482197">
    <w:abstractNumId w:val="30"/>
  </w:num>
  <w:num w:numId="5" w16cid:durableId="1356804246">
    <w:abstractNumId w:val="21"/>
  </w:num>
  <w:num w:numId="6" w16cid:durableId="613101304">
    <w:abstractNumId w:val="24"/>
  </w:num>
  <w:num w:numId="7" w16cid:durableId="2119595019">
    <w:abstractNumId w:val="0"/>
  </w:num>
  <w:num w:numId="8" w16cid:durableId="1343898188">
    <w:abstractNumId w:val="27"/>
    <w:lvlOverride w:ilvl="0">
      <w:startOverride w:val="1"/>
    </w:lvlOverride>
  </w:num>
  <w:num w:numId="9" w16cid:durableId="1308899384">
    <w:abstractNumId w:val="10"/>
  </w:num>
  <w:num w:numId="10" w16cid:durableId="1811706404">
    <w:abstractNumId w:val="8"/>
  </w:num>
  <w:num w:numId="11" w16cid:durableId="235819349">
    <w:abstractNumId w:val="22"/>
  </w:num>
  <w:num w:numId="12" w16cid:durableId="890309032">
    <w:abstractNumId w:val="14"/>
  </w:num>
  <w:num w:numId="13" w16cid:durableId="1111048494">
    <w:abstractNumId w:val="19"/>
  </w:num>
  <w:num w:numId="14" w16cid:durableId="921448746">
    <w:abstractNumId w:val="20"/>
  </w:num>
  <w:num w:numId="15" w16cid:durableId="165051792">
    <w:abstractNumId w:val="1"/>
  </w:num>
  <w:num w:numId="16" w16cid:durableId="1106192573">
    <w:abstractNumId w:val="16"/>
  </w:num>
  <w:num w:numId="17" w16cid:durableId="672799140">
    <w:abstractNumId w:val="23"/>
  </w:num>
  <w:num w:numId="18" w16cid:durableId="2012835635">
    <w:abstractNumId w:val="15"/>
  </w:num>
  <w:num w:numId="19" w16cid:durableId="562182746">
    <w:abstractNumId w:val="26"/>
  </w:num>
  <w:num w:numId="20" w16cid:durableId="1819298767">
    <w:abstractNumId w:val="6"/>
  </w:num>
  <w:num w:numId="21" w16cid:durableId="1042099727">
    <w:abstractNumId w:val="18"/>
  </w:num>
  <w:num w:numId="22" w16cid:durableId="482817866">
    <w:abstractNumId w:val="2"/>
  </w:num>
  <w:num w:numId="23" w16cid:durableId="1663778692">
    <w:abstractNumId w:val="7"/>
  </w:num>
  <w:num w:numId="24" w16cid:durableId="2067491258">
    <w:abstractNumId w:val="11"/>
  </w:num>
  <w:num w:numId="25" w16cid:durableId="857700678">
    <w:abstractNumId w:val="9"/>
  </w:num>
  <w:num w:numId="26" w16cid:durableId="1368674574">
    <w:abstractNumId w:val="17"/>
  </w:num>
  <w:num w:numId="27" w16cid:durableId="1448893854">
    <w:abstractNumId w:val="3"/>
  </w:num>
  <w:num w:numId="28" w16cid:durableId="2035685533">
    <w:abstractNumId w:val="13"/>
  </w:num>
  <w:num w:numId="29" w16cid:durableId="799110057">
    <w:abstractNumId w:val="12"/>
  </w:num>
  <w:num w:numId="30" w16cid:durableId="32198513">
    <w:abstractNumId w:val="29"/>
  </w:num>
  <w:num w:numId="31" w16cid:durableId="921337666">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en-US" w:vendorID="64" w:dllVersion="6" w:nlCheck="1" w:checkStyle="1"/>
  <w:activeWritingStyle w:appName="MSWord" w:lang="en-US" w:vendorID="64" w:dllVersion="0" w:nlCheck="1" w:checkStyle="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Spac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0650"/>
    <w:rsid w:val="000018D2"/>
    <w:rsid w:val="00002BDE"/>
    <w:rsid w:val="00003577"/>
    <w:rsid w:val="00003CD6"/>
    <w:rsid w:val="0000486A"/>
    <w:rsid w:val="000063A7"/>
    <w:rsid w:val="0000675B"/>
    <w:rsid w:val="00006DB8"/>
    <w:rsid w:val="00006DC3"/>
    <w:rsid w:val="00007E1B"/>
    <w:rsid w:val="00010140"/>
    <w:rsid w:val="00010C6A"/>
    <w:rsid w:val="000114B6"/>
    <w:rsid w:val="0001197F"/>
    <w:rsid w:val="00011EE6"/>
    <w:rsid w:val="00011FE8"/>
    <w:rsid w:val="0001226E"/>
    <w:rsid w:val="000143CE"/>
    <w:rsid w:val="00015496"/>
    <w:rsid w:val="000171DA"/>
    <w:rsid w:val="0002031B"/>
    <w:rsid w:val="000248AE"/>
    <w:rsid w:val="00025137"/>
    <w:rsid w:val="000255DA"/>
    <w:rsid w:val="000263BB"/>
    <w:rsid w:val="00026E7F"/>
    <w:rsid w:val="00030C06"/>
    <w:rsid w:val="000313C1"/>
    <w:rsid w:val="000314BC"/>
    <w:rsid w:val="00033F63"/>
    <w:rsid w:val="00036437"/>
    <w:rsid w:val="00036523"/>
    <w:rsid w:val="00040DCD"/>
    <w:rsid w:val="000436FD"/>
    <w:rsid w:val="000448E0"/>
    <w:rsid w:val="000458BB"/>
    <w:rsid w:val="0004636C"/>
    <w:rsid w:val="00046442"/>
    <w:rsid w:val="00046838"/>
    <w:rsid w:val="000473FB"/>
    <w:rsid w:val="000506C6"/>
    <w:rsid w:val="000512B6"/>
    <w:rsid w:val="00051BC7"/>
    <w:rsid w:val="00051E92"/>
    <w:rsid w:val="000541C4"/>
    <w:rsid w:val="00054AC6"/>
    <w:rsid w:val="00054C8A"/>
    <w:rsid w:val="00054CA9"/>
    <w:rsid w:val="00054F94"/>
    <w:rsid w:val="0006011E"/>
    <w:rsid w:val="00061878"/>
    <w:rsid w:val="00061B95"/>
    <w:rsid w:val="00062975"/>
    <w:rsid w:val="00063D32"/>
    <w:rsid w:val="00065F39"/>
    <w:rsid w:val="00067B00"/>
    <w:rsid w:val="00067DD5"/>
    <w:rsid w:val="000706C9"/>
    <w:rsid w:val="00070E3F"/>
    <w:rsid w:val="00071609"/>
    <w:rsid w:val="00072DAD"/>
    <w:rsid w:val="00074489"/>
    <w:rsid w:val="00075114"/>
    <w:rsid w:val="0007521F"/>
    <w:rsid w:val="0007778C"/>
    <w:rsid w:val="000824E3"/>
    <w:rsid w:val="000842F2"/>
    <w:rsid w:val="00084B6C"/>
    <w:rsid w:val="00085ADD"/>
    <w:rsid w:val="000864C0"/>
    <w:rsid w:val="0008669B"/>
    <w:rsid w:val="00086D68"/>
    <w:rsid w:val="00087270"/>
    <w:rsid w:val="0009184E"/>
    <w:rsid w:val="00093033"/>
    <w:rsid w:val="00093D70"/>
    <w:rsid w:val="000947C2"/>
    <w:rsid w:val="00094FD3"/>
    <w:rsid w:val="00096EEC"/>
    <w:rsid w:val="000A0B11"/>
    <w:rsid w:val="000A0B45"/>
    <w:rsid w:val="000A0ECA"/>
    <w:rsid w:val="000A1677"/>
    <w:rsid w:val="000A1BAB"/>
    <w:rsid w:val="000A2483"/>
    <w:rsid w:val="000A3EB5"/>
    <w:rsid w:val="000A4060"/>
    <w:rsid w:val="000A5944"/>
    <w:rsid w:val="000A5EE7"/>
    <w:rsid w:val="000A6702"/>
    <w:rsid w:val="000B1BC2"/>
    <w:rsid w:val="000B23F8"/>
    <w:rsid w:val="000B2958"/>
    <w:rsid w:val="000B2B9B"/>
    <w:rsid w:val="000B3A3C"/>
    <w:rsid w:val="000B4103"/>
    <w:rsid w:val="000B7A93"/>
    <w:rsid w:val="000C083D"/>
    <w:rsid w:val="000C0A4C"/>
    <w:rsid w:val="000C0CE7"/>
    <w:rsid w:val="000C39E5"/>
    <w:rsid w:val="000C4E02"/>
    <w:rsid w:val="000C62C2"/>
    <w:rsid w:val="000C71D5"/>
    <w:rsid w:val="000D058D"/>
    <w:rsid w:val="000D0AEF"/>
    <w:rsid w:val="000D0B03"/>
    <w:rsid w:val="000D0B2D"/>
    <w:rsid w:val="000D14C8"/>
    <w:rsid w:val="000D2A67"/>
    <w:rsid w:val="000D3E20"/>
    <w:rsid w:val="000D53AF"/>
    <w:rsid w:val="000D6023"/>
    <w:rsid w:val="000D692E"/>
    <w:rsid w:val="000D7BB5"/>
    <w:rsid w:val="000E00D4"/>
    <w:rsid w:val="000E1317"/>
    <w:rsid w:val="000E1402"/>
    <w:rsid w:val="000E14F0"/>
    <w:rsid w:val="000E27AB"/>
    <w:rsid w:val="000E2FE8"/>
    <w:rsid w:val="000E31E4"/>
    <w:rsid w:val="000E3CC5"/>
    <w:rsid w:val="000E4482"/>
    <w:rsid w:val="000E72AD"/>
    <w:rsid w:val="000E7EE4"/>
    <w:rsid w:val="000F0379"/>
    <w:rsid w:val="000F0F5D"/>
    <w:rsid w:val="000F2134"/>
    <w:rsid w:val="000F3438"/>
    <w:rsid w:val="000F3BD7"/>
    <w:rsid w:val="000F5547"/>
    <w:rsid w:val="001002E3"/>
    <w:rsid w:val="001006EE"/>
    <w:rsid w:val="0010181A"/>
    <w:rsid w:val="00101B1F"/>
    <w:rsid w:val="0010320F"/>
    <w:rsid w:val="001032A7"/>
    <w:rsid w:val="0010383A"/>
    <w:rsid w:val="0010431D"/>
    <w:rsid w:val="00104399"/>
    <w:rsid w:val="00104C6B"/>
    <w:rsid w:val="0010502E"/>
    <w:rsid w:val="001061C5"/>
    <w:rsid w:val="0010664C"/>
    <w:rsid w:val="00107971"/>
    <w:rsid w:val="0011152B"/>
    <w:rsid w:val="00113FFD"/>
    <w:rsid w:val="0011418F"/>
    <w:rsid w:val="0011439E"/>
    <w:rsid w:val="00117A88"/>
    <w:rsid w:val="0012060D"/>
    <w:rsid w:val="001214D3"/>
    <w:rsid w:val="00121764"/>
    <w:rsid w:val="00122034"/>
    <w:rsid w:val="001224EC"/>
    <w:rsid w:val="00122B70"/>
    <w:rsid w:val="00122DBA"/>
    <w:rsid w:val="00123A79"/>
    <w:rsid w:val="00123B04"/>
    <w:rsid w:val="001249E5"/>
    <w:rsid w:val="00126440"/>
    <w:rsid w:val="001271EB"/>
    <w:rsid w:val="00131B5D"/>
    <w:rsid w:val="00132790"/>
    <w:rsid w:val="00134680"/>
    <w:rsid w:val="0013625F"/>
    <w:rsid w:val="00136A4A"/>
    <w:rsid w:val="001374C6"/>
    <w:rsid w:val="00137A3A"/>
    <w:rsid w:val="001420BF"/>
    <w:rsid w:val="00143860"/>
    <w:rsid w:val="00144351"/>
    <w:rsid w:val="001444C3"/>
    <w:rsid w:val="00145338"/>
    <w:rsid w:val="00146F12"/>
    <w:rsid w:val="00147F09"/>
    <w:rsid w:val="00150C9C"/>
    <w:rsid w:val="00151087"/>
    <w:rsid w:val="0015162D"/>
    <w:rsid w:val="001517D8"/>
    <w:rsid w:val="00153AC1"/>
    <w:rsid w:val="00155D7F"/>
    <w:rsid w:val="0015724A"/>
    <w:rsid w:val="001574A4"/>
    <w:rsid w:val="00157F8C"/>
    <w:rsid w:val="00160445"/>
    <w:rsid w:val="00160824"/>
    <w:rsid w:val="00160D0A"/>
    <w:rsid w:val="00161ED8"/>
    <w:rsid w:val="001624C3"/>
    <w:rsid w:val="00162B85"/>
    <w:rsid w:val="001645B5"/>
    <w:rsid w:val="00164B89"/>
    <w:rsid w:val="001654A4"/>
    <w:rsid w:val="001654FA"/>
    <w:rsid w:val="00165AB8"/>
    <w:rsid w:val="00165DF4"/>
    <w:rsid w:val="00170E4B"/>
    <w:rsid w:val="00172592"/>
    <w:rsid w:val="00172D7F"/>
    <w:rsid w:val="00173BBD"/>
    <w:rsid w:val="00175C2D"/>
    <w:rsid w:val="00180235"/>
    <w:rsid w:val="001806A9"/>
    <w:rsid w:val="001809AB"/>
    <w:rsid w:val="0018183C"/>
    <w:rsid w:val="00181D07"/>
    <w:rsid w:val="001822EE"/>
    <w:rsid w:val="0018468A"/>
    <w:rsid w:val="00184761"/>
    <w:rsid w:val="00186009"/>
    <w:rsid w:val="0019107E"/>
    <w:rsid w:val="001911AC"/>
    <w:rsid w:val="00191509"/>
    <w:rsid w:val="00192FC9"/>
    <w:rsid w:val="00193440"/>
    <w:rsid w:val="00195052"/>
    <w:rsid w:val="00195A1B"/>
    <w:rsid w:val="00197494"/>
    <w:rsid w:val="001A18CB"/>
    <w:rsid w:val="001A192D"/>
    <w:rsid w:val="001A1BF6"/>
    <w:rsid w:val="001A255E"/>
    <w:rsid w:val="001A37A4"/>
    <w:rsid w:val="001A3C5C"/>
    <w:rsid w:val="001A6F61"/>
    <w:rsid w:val="001A7534"/>
    <w:rsid w:val="001A75D9"/>
    <w:rsid w:val="001A7CBE"/>
    <w:rsid w:val="001B06E6"/>
    <w:rsid w:val="001B17C9"/>
    <w:rsid w:val="001B1A53"/>
    <w:rsid w:val="001B3885"/>
    <w:rsid w:val="001B44C4"/>
    <w:rsid w:val="001B4DB8"/>
    <w:rsid w:val="001B6191"/>
    <w:rsid w:val="001B6C09"/>
    <w:rsid w:val="001C1636"/>
    <w:rsid w:val="001C3C50"/>
    <w:rsid w:val="001C463F"/>
    <w:rsid w:val="001C6AB5"/>
    <w:rsid w:val="001C6D26"/>
    <w:rsid w:val="001C704E"/>
    <w:rsid w:val="001D14C0"/>
    <w:rsid w:val="001D2952"/>
    <w:rsid w:val="001D3222"/>
    <w:rsid w:val="001D4E23"/>
    <w:rsid w:val="001D4E2F"/>
    <w:rsid w:val="001D6650"/>
    <w:rsid w:val="001E10BB"/>
    <w:rsid w:val="001E1233"/>
    <w:rsid w:val="001E1475"/>
    <w:rsid w:val="001E1CF6"/>
    <w:rsid w:val="001E4B39"/>
    <w:rsid w:val="001E6164"/>
    <w:rsid w:val="001E6EA1"/>
    <w:rsid w:val="001E7A42"/>
    <w:rsid w:val="001E7CB9"/>
    <w:rsid w:val="001F1E0F"/>
    <w:rsid w:val="001F5785"/>
    <w:rsid w:val="001F6381"/>
    <w:rsid w:val="001F7AE8"/>
    <w:rsid w:val="001F7FE3"/>
    <w:rsid w:val="00200307"/>
    <w:rsid w:val="00202752"/>
    <w:rsid w:val="00204690"/>
    <w:rsid w:val="002069A2"/>
    <w:rsid w:val="002104E2"/>
    <w:rsid w:val="00210A18"/>
    <w:rsid w:val="00212D60"/>
    <w:rsid w:val="002138AE"/>
    <w:rsid w:val="00214E20"/>
    <w:rsid w:val="002151B6"/>
    <w:rsid w:val="0021536B"/>
    <w:rsid w:val="00216A24"/>
    <w:rsid w:val="00216C0C"/>
    <w:rsid w:val="00217034"/>
    <w:rsid w:val="0021705F"/>
    <w:rsid w:val="00217CC2"/>
    <w:rsid w:val="00217F23"/>
    <w:rsid w:val="00221DB4"/>
    <w:rsid w:val="00224680"/>
    <w:rsid w:val="002250D7"/>
    <w:rsid w:val="0022632C"/>
    <w:rsid w:val="00226441"/>
    <w:rsid w:val="00226BCC"/>
    <w:rsid w:val="002273CA"/>
    <w:rsid w:val="00233E58"/>
    <w:rsid w:val="00234111"/>
    <w:rsid w:val="002344AB"/>
    <w:rsid w:val="00235B52"/>
    <w:rsid w:val="00236155"/>
    <w:rsid w:val="00237572"/>
    <w:rsid w:val="00240159"/>
    <w:rsid w:val="00241086"/>
    <w:rsid w:val="00241388"/>
    <w:rsid w:val="00241DC0"/>
    <w:rsid w:val="00241F5C"/>
    <w:rsid w:val="0024262E"/>
    <w:rsid w:val="00242C07"/>
    <w:rsid w:val="002431FC"/>
    <w:rsid w:val="002439EB"/>
    <w:rsid w:val="00244131"/>
    <w:rsid w:val="002473B5"/>
    <w:rsid w:val="00247D5E"/>
    <w:rsid w:val="00251367"/>
    <w:rsid w:val="00251463"/>
    <w:rsid w:val="00252BD5"/>
    <w:rsid w:val="002547C4"/>
    <w:rsid w:val="00256419"/>
    <w:rsid w:val="00256CF4"/>
    <w:rsid w:val="00256F04"/>
    <w:rsid w:val="002605A0"/>
    <w:rsid w:val="0026166C"/>
    <w:rsid w:val="002622E9"/>
    <w:rsid w:val="00265C83"/>
    <w:rsid w:val="00266D60"/>
    <w:rsid w:val="00266EAB"/>
    <w:rsid w:val="002673A5"/>
    <w:rsid w:val="00267EEB"/>
    <w:rsid w:val="00267F7E"/>
    <w:rsid w:val="00271368"/>
    <w:rsid w:val="0027136D"/>
    <w:rsid w:val="002733F2"/>
    <w:rsid w:val="0027354F"/>
    <w:rsid w:val="00274E1B"/>
    <w:rsid w:val="002753D9"/>
    <w:rsid w:val="00275AC5"/>
    <w:rsid w:val="00275CDC"/>
    <w:rsid w:val="00276E75"/>
    <w:rsid w:val="00280A53"/>
    <w:rsid w:val="00281E65"/>
    <w:rsid w:val="00282A87"/>
    <w:rsid w:val="00282EDE"/>
    <w:rsid w:val="0028448C"/>
    <w:rsid w:val="002845E0"/>
    <w:rsid w:val="00284A52"/>
    <w:rsid w:val="00284CB4"/>
    <w:rsid w:val="00284EE6"/>
    <w:rsid w:val="00285355"/>
    <w:rsid w:val="002858DF"/>
    <w:rsid w:val="00286931"/>
    <w:rsid w:val="002908C3"/>
    <w:rsid w:val="002925A2"/>
    <w:rsid w:val="00292B10"/>
    <w:rsid w:val="002931F2"/>
    <w:rsid w:val="00293AA0"/>
    <w:rsid w:val="00296E22"/>
    <w:rsid w:val="002A0531"/>
    <w:rsid w:val="002A0AB3"/>
    <w:rsid w:val="002A0C8C"/>
    <w:rsid w:val="002A1373"/>
    <w:rsid w:val="002A2EE5"/>
    <w:rsid w:val="002A3AFC"/>
    <w:rsid w:val="002A3CCA"/>
    <w:rsid w:val="002A4907"/>
    <w:rsid w:val="002A57F0"/>
    <w:rsid w:val="002A61A7"/>
    <w:rsid w:val="002B0543"/>
    <w:rsid w:val="002B1E83"/>
    <w:rsid w:val="002B373B"/>
    <w:rsid w:val="002B391B"/>
    <w:rsid w:val="002B423D"/>
    <w:rsid w:val="002B4F06"/>
    <w:rsid w:val="002B50D2"/>
    <w:rsid w:val="002B5A24"/>
    <w:rsid w:val="002B64E4"/>
    <w:rsid w:val="002B78A7"/>
    <w:rsid w:val="002C06D1"/>
    <w:rsid w:val="002C25F0"/>
    <w:rsid w:val="002C3483"/>
    <w:rsid w:val="002C3D0B"/>
    <w:rsid w:val="002C6335"/>
    <w:rsid w:val="002C672A"/>
    <w:rsid w:val="002C6F41"/>
    <w:rsid w:val="002C72F6"/>
    <w:rsid w:val="002C7D39"/>
    <w:rsid w:val="002D0C49"/>
    <w:rsid w:val="002D0F6D"/>
    <w:rsid w:val="002D1B52"/>
    <w:rsid w:val="002D1FD2"/>
    <w:rsid w:val="002D2064"/>
    <w:rsid w:val="002D5204"/>
    <w:rsid w:val="002D56C8"/>
    <w:rsid w:val="002D5B1C"/>
    <w:rsid w:val="002D5F42"/>
    <w:rsid w:val="002D60B0"/>
    <w:rsid w:val="002E1981"/>
    <w:rsid w:val="002E1D8C"/>
    <w:rsid w:val="002E2CCF"/>
    <w:rsid w:val="002E39B5"/>
    <w:rsid w:val="002E3D48"/>
    <w:rsid w:val="002E6AA3"/>
    <w:rsid w:val="002E6D2F"/>
    <w:rsid w:val="002E751D"/>
    <w:rsid w:val="002F0076"/>
    <w:rsid w:val="002F2F84"/>
    <w:rsid w:val="002F315E"/>
    <w:rsid w:val="002F3818"/>
    <w:rsid w:val="002F410D"/>
    <w:rsid w:val="002F4A17"/>
    <w:rsid w:val="002F4E28"/>
    <w:rsid w:val="002F5410"/>
    <w:rsid w:val="002F5B49"/>
    <w:rsid w:val="002F5D2D"/>
    <w:rsid w:val="002F6303"/>
    <w:rsid w:val="002F73AA"/>
    <w:rsid w:val="00300BFC"/>
    <w:rsid w:val="00302930"/>
    <w:rsid w:val="00302F1A"/>
    <w:rsid w:val="00303850"/>
    <w:rsid w:val="00306AC0"/>
    <w:rsid w:val="00307071"/>
    <w:rsid w:val="003076A6"/>
    <w:rsid w:val="00307D81"/>
    <w:rsid w:val="00307F40"/>
    <w:rsid w:val="00310BCB"/>
    <w:rsid w:val="003110DB"/>
    <w:rsid w:val="0031152D"/>
    <w:rsid w:val="00312F6F"/>
    <w:rsid w:val="003137A8"/>
    <w:rsid w:val="00313EFE"/>
    <w:rsid w:val="00314740"/>
    <w:rsid w:val="00314B90"/>
    <w:rsid w:val="0031777A"/>
    <w:rsid w:val="00317903"/>
    <w:rsid w:val="00320038"/>
    <w:rsid w:val="0032241E"/>
    <w:rsid w:val="003224BE"/>
    <w:rsid w:val="00323699"/>
    <w:rsid w:val="0032392D"/>
    <w:rsid w:val="0032563F"/>
    <w:rsid w:val="00326966"/>
    <w:rsid w:val="00326AE4"/>
    <w:rsid w:val="00332C03"/>
    <w:rsid w:val="00334761"/>
    <w:rsid w:val="003367D8"/>
    <w:rsid w:val="0033732D"/>
    <w:rsid w:val="00340BEE"/>
    <w:rsid w:val="003417C9"/>
    <w:rsid w:val="00342E0C"/>
    <w:rsid w:val="00344F30"/>
    <w:rsid w:val="003455C5"/>
    <w:rsid w:val="003465C9"/>
    <w:rsid w:val="00346959"/>
    <w:rsid w:val="003475CC"/>
    <w:rsid w:val="0035001F"/>
    <w:rsid w:val="003502DC"/>
    <w:rsid w:val="00351976"/>
    <w:rsid w:val="00351B63"/>
    <w:rsid w:val="00352E9A"/>
    <w:rsid w:val="00352F91"/>
    <w:rsid w:val="00353152"/>
    <w:rsid w:val="003539A5"/>
    <w:rsid w:val="00354B46"/>
    <w:rsid w:val="00354C85"/>
    <w:rsid w:val="003565ED"/>
    <w:rsid w:val="00356C4D"/>
    <w:rsid w:val="00357432"/>
    <w:rsid w:val="00357995"/>
    <w:rsid w:val="003602B3"/>
    <w:rsid w:val="0036045B"/>
    <w:rsid w:val="00360600"/>
    <w:rsid w:val="00360C19"/>
    <w:rsid w:val="00361BBD"/>
    <w:rsid w:val="00361D83"/>
    <w:rsid w:val="00361FE7"/>
    <w:rsid w:val="00362D58"/>
    <w:rsid w:val="00364CF9"/>
    <w:rsid w:val="00366C49"/>
    <w:rsid w:val="003679F0"/>
    <w:rsid w:val="00371A9E"/>
    <w:rsid w:val="00372700"/>
    <w:rsid w:val="00372756"/>
    <w:rsid w:val="00376046"/>
    <w:rsid w:val="00376A4B"/>
    <w:rsid w:val="00376DD4"/>
    <w:rsid w:val="003810F0"/>
    <w:rsid w:val="00382389"/>
    <w:rsid w:val="00382DB4"/>
    <w:rsid w:val="00383198"/>
    <w:rsid w:val="00385483"/>
    <w:rsid w:val="00385886"/>
    <w:rsid w:val="00385DDE"/>
    <w:rsid w:val="00386987"/>
    <w:rsid w:val="00387063"/>
    <w:rsid w:val="003879CF"/>
    <w:rsid w:val="00387C65"/>
    <w:rsid w:val="00391069"/>
    <w:rsid w:val="00391BA6"/>
    <w:rsid w:val="003929D7"/>
    <w:rsid w:val="00392B05"/>
    <w:rsid w:val="00393186"/>
    <w:rsid w:val="0039391E"/>
    <w:rsid w:val="00394523"/>
    <w:rsid w:val="00395AA1"/>
    <w:rsid w:val="00396ABF"/>
    <w:rsid w:val="003A0005"/>
    <w:rsid w:val="003A0B5F"/>
    <w:rsid w:val="003A1FA0"/>
    <w:rsid w:val="003A2691"/>
    <w:rsid w:val="003A293A"/>
    <w:rsid w:val="003A33E1"/>
    <w:rsid w:val="003A4E92"/>
    <w:rsid w:val="003A51A6"/>
    <w:rsid w:val="003A55FC"/>
    <w:rsid w:val="003A56CA"/>
    <w:rsid w:val="003A5FAF"/>
    <w:rsid w:val="003A73A5"/>
    <w:rsid w:val="003B1B4E"/>
    <w:rsid w:val="003B2C1A"/>
    <w:rsid w:val="003B372B"/>
    <w:rsid w:val="003B3DA4"/>
    <w:rsid w:val="003B4C40"/>
    <w:rsid w:val="003B5975"/>
    <w:rsid w:val="003B6DC8"/>
    <w:rsid w:val="003C045F"/>
    <w:rsid w:val="003C1009"/>
    <w:rsid w:val="003C2135"/>
    <w:rsid w:val="003C2662"/>
    <w:rsid w:val="003C2A81"/>
    <w:rsid w:val="003C2D67"/>
    <w:rsid w:val="003C4372"/>
    <w:rsid w:val="003C724D"/>
    <w:rsid w:val="003C780C"/>
    <w:rsid w:val="003C7B01"/>
    <w:rsid w:val="003D04FD"/>
    <w:rsid w:val="003D0869"/>
    <w:rsid w:val="003D0FE3"/>
    <w:rsid w:val="003D2419"/>
    <w:rsid w:val="003D324A"/>
    <w:rsid w:val="003D4C02"/>
    <w:rsid w:val="003D567D"/>
    <w:rsid w:val="003D59EF"/>
    <w:rsid w:val="003D5E48"/>
    <w:rsid w:val="003D6411"/>
    <w:rsid w:val="003D6B45"/>
    <w:rsid w:val="003D7EA1"/>
    <w:rsid w:val="003E1DBA"/>
    <w:rsid w:val="003E1F9E"/>
    <w:rsid w:val="003E38B1"/>
    <w:rsid w:val="003E5FCD"/>
    <w:rsid w:val="003E7C0F"/>
    <w:rsid w:val="003F1561"/>
    <w:rsid w:val="003F272E"/>
    <w:rsid w:val="003F30DB"/>
    <w:rsid w:val="003F3D8F"/>
    <w:rsid w:val="003F4789"/>
    <w:rsid w:val="003F4A9D"/>
    <w:rsid w:val="003F4AFA"/>
    <w:rsid w:val="003F508B"/>
    <w:rsid w:val="003F5CF6"/>
    <w:rsid w:val="003F69C4"/>
    <w:rsid w:val="004002C1"/>
    <w:rsid w:val="00403682"/>
    <w:rsid w:val="00403B10"/>
    <w:rsid w:val="00404210"/>
    <w:rsid w:val="0040624A"/>
    <w:rsid w:val="00406A3F"/>
    <w:rsid w:val="00406C1D"/>
    <w:rsid w:val="00407756"/>
    <w:rsid w:val="0041075A"/>
    <w:rsid w:val="00412451"/>
    <w:rsid w:val="004145D9"/>
    <w:rsid w:val="00417FCB"/>
    <w:rsid w:val="00421D39"/>
    <w:rsid w:val="00421EAC"/>
    <w:rsid w:val="00422277"/>
    <w:rsid w:val="00423003"/>
    <w:rsid w:val="00423A58"/>
    <w:rsid w:val="004259CA"/>
    <w:rsid w:val="004267C4"/>
    <w:rsid w:val="00430274"/>
    <w:rsid w:val="00431106"/>
    <w:rsid w:val="004323F5"/>
    <w:rsid w:val="00433816"/>
    <w:rsid w:val="0043407D"/>
    <w:rsid w:val="00436CE5"/>
    <w:rsid w:val="00440A78"/>
    <w:rsid w:val="00444A84"/>
    <w:rsid w:val="00445BF7"/>
    <w:rsid w:val="00445E5D"/>
    <w:rsid w:val="00446A23"/>
    <w:rsid w:val="004472E2"/>
    <w:rsid w:val="00451181"/>
    <w:rsid w:val="00452DB6"/>
    <w:rsid w:val="00452EE9"/>
    <w:rsid w:val="00453DD1"/>
    <w:rsid w:val="00453FDE"/>
    <w:rsid w:val="0045416E"/>
    <w:rsid w:val="00455A08"/>
    <w:rsid w:val="00455C74"/>
    <w:rsid w:val="00456759"/>
    <w:rsid w:val="004577A9"/>
    <w:rsid w:val="00457E8A"/>
    <w:rsid w:val="00460194"/>
    <w:rsid w:val="00460EC7"/>
    <w:rsid w:val="004628BA"/>
    <w:rsid w:val="004632D5"/>
    <w:rsid w:val="00466F5D"/>
    <w:rsid w:val="0046756B"/>
    <w:rsid w:val="00467F6F"/>
    <w:rsid w:val="0047001E"/>
    <w:rsid w:val="004708D1"/>
    <w:rsid w:val="00471B4A"/>
    <w:rsid w:val="004725F5"/>
    <w:rsid w:val="00472D10"/>
    <w:rsid w:val="00474BBC"/>
    <w:rsid w:val="00476BFB"/>
    <w:rsid w:val="00477274"/>
    <w:rsid w:val="004775E3"/>
    <w:rsid w:val="0048016C"/>
    <w:rsid w:val="004813C4"/>
    <w:rsid w:val="0048142C"/>
    <w:rsid w:val="0048156A"/>
    <w:rsid w:val="00481E7A"/>
    <w:rsid w:val="004836EA"/>
    <w:rsid w:val="00483FAC"/>
    <w:rsid w:val="0048455F"/>
    <w:rsid w:val="004849B1"/>
    <w:rsid w:val="00485E77"/>
    <w:rsid w:val="00486A84"/>
    <w:rsid w:val="004909D1"/>
    <w:rsid w:val="004929C8"/>
    <w:rsid w:val="00493F22"/>
    <w:rsid w:val="004962B2"/>
    <w:rsid w:val="004A150C"/>
    <w:rsid w:val="004A28E1"/>
    <w:rsid w:val="004A3EF7"/>
    <w:rsid w:val="004A4C05"/>
    <w:rsid w:val="004A5F01"/>
    <w:rsid w:val="004A6051"/>
    <w:rsid w:val="004A6933"/>
    <w:rsid w:val="004A6EA3"/>
    <w:rsid w:val="004B0489"/>
    <w:rsid w:val="004B0955"/>
    <w:rsid w:val="004B2B09"/>
    <w:rsid w:val="004B35FD"/>
    <w:rsid w:val="004B4253"/>
    <w:rsid w:val="004B64EC"/>
    <w:rsid w:val="004B6BAF"/>
    <w:rsid w:val="004B752B"/>
    <w:rsid w:val="004C1695"/>
    <w:rsid w:val="004C34CC"/>
    <w:rsid w:val="004C4259"/>
    <w:rsid w:val="004C7425"/>
    <w:rsid w:val="004C7EA2"/>
    <w:rsid w:val="004D1356"/>
    <w:rsid w:val="004D1F3B"/>
    <w:rsid w:val="004D3CB7"/>
    <w:rsid w:val="004D3FB6"/>
    <w:rsid w:val="004D4791"/>
    <w:rsid w:val="004D55D6"/>
    <w:rsid w:val="004D5CD2"/>
    <w:rsid w:val="004D741F"/>
    <w:rsid w:val="004D7C9B"/>
    <w:rsid w:val="004E0014"/>
    <w:rsid w:val="004E3A41"/>
    <w:rsid w:val="004E691B"/>
    <w:rsid w:val="004E71AB"/>
    <w:rsid w:val="004F0FB3"/>
    <w:rsid w:val="004F343F"/>
    <w:rsid w:val="004F3A80"/>
    <w:rsid w:val="004F66E4"/>
    <w:rsid w:val="004F66EC"/>
    <w:rsid w:val="004F770B"/>
    <w:rsid w:val="005009C5"/>
    <w:rsid w:val="00501B81"/>
    <w:rsid w:val="00503092"/>
    <w:rsid w:val="005031C2"/>
    <w:rsid w:val="00503309"/>
    <w:rsid w:val="00503430"/>
    <w:rsid w:val="0050442E"/>
    <w:rsid w:val="00504BC1"/>
    <w:rsid w:val="0050564B"/>
    <w:rsid w:val="00505EF1"/>
    <w:rsid w:val="005071A2"/>
    <w:rsid w:val="00507B53"/>
    <w:rsid w:val="00507E0D"/>
    <w:rsid w:val="005100F6"/>
    <w:rsid w:val="00510914"/>
    <w:rsid w:val="00511DE0"/>
    <w:rsid w:val="00513A10"/>
    <w:rsid w:val="0051425C"/>
    <w:rsid w:val="00514B75"/>
    <w:rsid w:val="00514C62"/>
    <w:rsid w:val="00514F76"/>
    <w:rsid w:val="0051572A"/>
    <w:rsid w:val="00515985"/>
    <w:rsid w:val="00515EC7"/>
    <w:rsid w:val="00515F2A"/>
    <w:rsid w:val="005177F0"/>
    <w:rsid w:val="00520509"/>
    <w:rsid w:val="0052141C"/>
    <w:rsid w:val="00524895"/>
    <w:rsid w:val="00524EA6"/>
    <w:rsid w:val="0052511A"/>
    <w:rsid w:val="00525E3F"/>
    <w:rsid w:val="005276CC"/>
    <w:rsid w:val="00527B5C"/>
    <w:rsid w:val="00530078"/>
    <w:rsid w:val="00530D34"/>
    <w:rsid w:val="00531CC1"/>
    <w:rsid w:val="00531CD9"/>
    <w:rsid w:val="005327F9"/>
    <w:rsid w:val="00532B92"/>
    <w:rsid w:val="00532BF0"/>
    <w:rsid w:val="00534120"/>
    <w:rsid w:val="00534303"/>
    <w:rsid w:val="00535CBB"/>
    <w:rsid w:val="00535D36"/>
    <w:rsid w:val="00536B0B"/>
    <w:rsid w:val="00537D91"/>
    <w:rsid w:val="00540103"/>
    <w:rsid w:val="00540571"/>
    <w:rsid w:val="00540893"/>
    <w:rsid w:val="00541EA5"/>
    <w:rsid w:val="00543023"/>
    <w:rsid w:val="00543E06"/>
    <w:rsid w:val="0054440A"/>
    <w:rsid w:val="005454DE"/>
    <w:rsid w:val="00545E1F"/>
    <w:rsid w:val="005516C7"/>
    <w:rsid w:val="0055195B"/>
    <w:rsid w:val="00552360"/>
    <w:rsid w:val="005536A0"/>
    <w:rsid w:val="0055405A"/>
    <w:rsid w:val="0055411C"/>
    <w:rsid w:val="005544B0"/>
    <w:rsid w:val="00554B8F"/>
    <w:rsid w:val="00554BDF"/>
    <w:rsid w:val="005561F0"/>
    <w:rsid w:val="00556F39"/>
    <w:rsid w:val="00560721"/>
    <w:rsid w:val="005607A3"/>
    <w:rsid w:val="005627CA"/>
    <w:rsid w:val="00563AA9"/>
    <w:rsid w:val="00563F43"/>
    <w:rsid w:val="005647C7"/>
    <w:rsid w:val="00566D6A"/>
    <w:rsid w:val="00567043"/>
    <w:rsid w:val="005671FF"/>
    <w:rsid w:val="00567AF5"/>
    <w:rsid w:val="00570646"/>
    <w:rsid w:val="005709C2"/>
    <w:rsid w:val="0057262B"/>
    <w:rsid w:val="00573480"/>
    <w:rsid w:val="00575CFA"/>
    <w:rsid w:val="00576377"/>
    <w:rsid w:val="00576B03"/>
    <w:rsid w:val="00576C2C"/>
    <w:rsid w:val="0057702F"/>
    <w:rsid w:val="00577B5B"/>
    <w:rsid w:val="005821CD"/>
    <w:rsid w:val="00584F2F"/>
    <w:rsid w:val="00585881"/>
    <w:rsid w:val="00586B27"/>
    <w:rsid w:val="00587B51"/>
    <w:rsid w:val="00587E31"/>
    <w:rsid w:val="00591511"/>
    <w:rsid w:val="00591D88"/>
    <w:rsid w:val="005929DB"/>
    <w:rsid w:val="00593CCB"/>
    <w:rsid w:val="00594383"/>
    <w:rsid w:val="005943B4"/>
    <w:rsid w:val="0059461A"/>
    <w:rsid w:val="00596403"/>
    <w:rsid w:val="00597C7A"/>
    <w:rsid w:val="005A163C"/>
    <w:rsid w:val="005A1C16"/>
    <w:rsid w:val="005A2282"/>
    <w:rsid w:val="005A3973"/>
    <w:rsid w:val="005A5C11"/>
    <w:rsid w:val="005A6177"/>
    <w:rsid w:val="005A722B"/>
    <w:rsid w:val="005B0678"/>
    <w:rsid w:val="005B16FC"/>
    <w:rsid w:val="005B22D6"/>
    <w:rsid w:val="005B2F51"/>
    <w:rsid w:val="005B3814"/>
    <w:rsid w:val="005B3892"/>
    <w:rsid w:val="005B39B3"/>
    <w:rsid w:val="005B523E"/>
    <w:rsid w:val="005B7041"/>
    <w:rsid w:val="005B7CDD"/>
    <w:rsid w:val="005C0E29"/>
    <w:rsid w:val="005C1365"/>
    <w:rsid w:val="005C2417"/>
    <w:rsid w:val="005C3F02"/>
    <w:rsid w:val="005C5B79"/>
    <w:rsid w:val="005C6831"/>
    <w:rsid w:val="005D0A14"/>
    <w:rsid w:val="005D18C5"/>
    <w:rsid w:val="005D3005"/>
    <w:rsid w:val="005D3B22"/>
    <w:rsid w:val="005D4137"/>
    <w:rsid w:val="005D44B5"/>
    <w:rsid w:val="005D48B0"/>
    <w:rsid w:val="005D53F4"/>
    <w:rsid w:val="005D5612"/>
    <w:rsid w:val="005D6A18"/>
    <w:rsid w:val="005D7CFB"/>
    <w:rsid w:val="005E0929"/>
    <w:rsid w:val="005E0F86"/>
    <w:rsid w:val="005E23E1"/>
    <w:rsid w:val="005E2AF9"/>
    <w:rsid w:val="005E3286"/>
    <w:rsid w:val="005E41EE"/>
    <w:rsid w:val="005E6D97"/>
    <w:rsid w:val="005E6FE4"/>
    <w:rsid w:val="005E75E1"/>
    <w:rsid w:val="005F0508"/>
    <w:rsid w:val="005F2FD7"/>
    <w:rsid w:val="005F6D96"/>
    <w:rsid w:val="005F6FBA"/>
    <w:rsid w:val="005F74A7"/>
    <w:rsid w:val="00600235"/>
    <w:rsid w:val="00600F88"/>
    <w:rsid w:val="00602128"/>
    <w:rsid w:val="00604AAD"/>
    <w:rsid w:val="00605DDC"/>
    <w:rsid w:val="00606743"/>
    <w:rsid w:val="006068B5"/>
    <w:rsid w:val="00606B41"/>
    <w:rsid w:val="00607DAE"/>
    <w:rsid w:val="00610ADB"/>
    <w:rsid w:val="00611B8F"/>
    <w:rsid w:val="00612AC5"/>
    <w:rsid w:val="006145EC"/>
    <w:rsid w:val="00614A5E"/>
    <w:rsid w:val="00614F24"/>
    <w:rsid w:val="00615013"/>
    <w:rsid w:val="00615405"/>
    <w:rsid w:val="00615B23"/>
    <w:rsid w:val="00620568"/>
    <w:rsid w:val="00620BFA"/>
    <w:rsid w:val="006219F7"/>
    <w:rsid w:val="00622702"/>
    <w:rsid w:val="00623102"/>
    <w:rsid w:val="006236CC"/>
    <w:rsid w:val="00623A06"/>
    <w:rsid w:val="00623EEF"/>
    <w:rsid w:val="006244C7"/>
    <w:rsid w:val="00626257"/>
    <w:rsid w:val="00626A54"/>
    <w:rsid w:val="00631A3E"/>
    <w:rsid w:val="006325C9"/>
    <w:rsid w:val="00633618"/>
    <w:rsid w:val="00633B7D"/>
    <w:rsid w:val="00633E73"/>
    <w:rsid w:val="0063446D"/>
    <w:rsid w:val="00635EB6"/>
    <w:rsid w:val="00640D38"/>
    <w:rsid w:val="00641A81"/>
    <w:rsid w:val="00642468"/>
    <w:rsid w:val="0064249B"/>
    <w:rsid w:val="00642849"/>
    <w:rsid w:val="00644429"/>
    <w:rsid w:val="00645E6E"/>
    <w:rsid w:val="00646A01"/>
    <w:rsid w:val="006473ED"/>
    <w:rsid w:val="0064769E"/>
    <w:rsid w:val="00647B03"/>
    <w:rsid w:val="00650064"/>
    <w:rsid w:val="0065067E"/>
    <w:rsid w:val="0065082A"/>
    <w:rsid w:val="00650E94"/>
    <w:rsid w:val="00653B68"/>
    <w:rsid w:val="00653DFD"/>
    <w:rsid w:val="0065443F"/>
    <w:rsid w:val="00654C51"/>
    <w:rsid w:val="00655A70"/>
    <w:rsid w:val="0066022A"/>
    <w:rsid w:val="006602BF"/>
    <w:rsid w:val="00660DFF"/>
    <w:rsid w:val="006616EA"/>
    <w:rsid w:val="006618ED"/>
    <w:rsid w:val="006628F3"/>
    <w:rsid w:val="00663B92"/>
    <w:rsid w:val="00663D33"/>
    <w:rsid w:val="00664F01"/>
    <w:rsid w:val="00665BF6"/>
    <w:rsid w:val="00665E79"/>
    <w:rsid w:val="00666C7F"/>
    <w:rsid w:val="006670D2"/>
    <w:rsid w:val="00667E47"/>
    <w:rsid w:val="006721BF"/>
    <w:rsid w:val="00673FFE"/>
    <w:rsid w:val="006740E4"/>
    <w:rsid w:val="0067649B"/>
    <w:rsid w:val="00676F90"/>
    <w:rsid w:val="00677451"/>
    <w:rsid w:val="00677AC9"/>
    <w:rsid w:val="00680463"/>
    <w:rsid w:val="00680563"/>
    <w:rsid w:val="006805FD"/>
    <w:rsid w:val="006821EB"/>
    <w:rsid w:val="00686084"/>
    <w:rsid w:val="00686534"/>
    <w:rsid w:val="00686925"/>
    <w:rsid w:val="00687E54"/>
    <w:rsid w:val="00691431"/>
    <w:rsid w:val="00692D07"/>
    <w:rsid w:val="00694085"/>
    <w:rsid w:val="0069428B"/>
    <w:rsid w:val="00694CB9"/>
    <w:rsid w:val="006A0D3C"/>
    <w:rsid w:val="006A0FC5"/>
    <w:rsid w:val="006A20A1"/>
    <w:rsid w:val="006A2BE8"/>
    <w:rsid w:val="006A2F63"/>
    <w:rsid w:val="006A3138"/>
    <w:rsid w:val="006A7603"/>
    <w:rsid w:val="006B1469"/>
    <w:rsid w:val="006B188B"/>
    <w:rsid w:val="006B24CE"/>
    <w:rsid w:val="006B28B1"/>
    <w:rsid w:val="006B3436"/>
    <w:rsid w:val="006B428B"/>
    <w:rsid w:val="006B527E"/>
    <w:rsid w:val="006C0EF4"/>
    <w:rsid w:val="006C5283"/>
    <w:rsid w:val="006C5C98"/>
    <w:rsid w:val="006C74F4"/>
    <w:rsid w:val="006C7ACD"/>
    <w:rsid w:val="006D4142"/>
    <w:rsid w:val="006D68DA"/>
    <w:rsid w:val="006D6B33"/>
    <w:rsid w:val="006D7211"/>
    <w:rsid w:val="006E091B"/>
    <w:rsid w:val="006E1A27"/>
    <w:rsid w:val="006E1A82"/>
    <w:rsid w:val="006E1C1F"/>
    <w:rsid w:val="006E24E9"/>
    <w:rsid w:val="006E2945"/>
    <w:rsid w:val="006E32E0"/>
    <w:rsid w:val="006E37CD"/>
    <w:rsid w:val="006E3BDF"/>
    <w:rsid w:val="006E4EA8"/>
    <w:rsid w:val="006E4EFE"/>
    <w:rsid w:val="006E5523"/>
    <w:rsid w:val="006E5DC3"/>
    <w:rsid w:val="006F189E"/>
    <w:rsid w:val="006F1BD2"/>
    <w:rsid w:val="006F1CA4"/>
    <w:rsid w:val="006F43A4"/>
    <w:rsid w:val="006F6D65"/>
    <w:rsid w:val="007004DF"/>
    <w:rsid w:val="00701379"/>
    <w:rsid w:val="00701841"/>
    <w:rsid w:val="00701AA0"/>
    <w:rsid w:val="00702998"/>
    <w:rsid w:val="00703042"/>
    <w:rsid w:val="00703D59"/>
    <w:rsid w:val="0070624C"/>
    <w:rsid w:val="00706936"/>
    <w:rsid w:val="00710C31"/>
    <w:rsid w:val="00711291"/>
    <w:rsid w:val="007124D6"/>
    <w:rsid w:val="007132D8"/>
    <w:rsid w:val="00714730"/>
    <w:rsid w:val="0071585E"/>
    <w:rsid w:val="00715F75"/>
    <w:rsid w:val="0072067D"/>
    <w:rsid w:val="00721C77"/>
    <w:rsid w:val="00721E82"/>
    <w:rsid w:val="00722846"/>
    <w:rsid w:val="007233D9"/>
    <w:rsid w:val="00723405"/>
    <w:rsid w:val="00723789"/>
    <w:rsid w:val="0072380C"/>
    <w:rsid w:val="007238FF"/>
    <w:rsid w:val="00723BB9"/>
    <w:rsid w:val="0072517C"/>
    <w:rsid w:val="0072569B"/>
    <w:rsid w:val="00725C30"/>
    <w:rsid w:val="007262EC"/>
    <w:rsid w:val="00726B67"/>
    <w:rsid w:val="00726CC6"/>
    <w:rsid w:val="007270B1"/>
    <w:rsid w:val="0073078F"/>
    <w:rsid w:val="007316E5"/>
    <w:rsid w:val="00732129"/>
    <w:rsid w:val="00732FCA"/>
    <w:rsid w:val="0073444D"/>
    <w:rsid w:val="0073482C"/>
    <w:rsid w:val="007350B7"/>
    <w:rsid w:val="00735AFA"/>
    <w:rsid w:val="00736B0D"/>
    <w:rsid w:val="00737B51"/>
    <w:rsid w:val="00740306"/>
    <w:rsid w:val="00740D6A"/>
    <w:rsid w:val="00740E45"/>
    <w:rsid w:val="007415DB"/>
    <w:rsid w:val="00742955"/>
    <w:rsid w:val="00742D4B"/>
    <w:rsid w:val="00744C09"/>
    <w:rsid w:val="00744F0F"/>
    <w:rsid w:val="00745F6A"/>
    <w:rsid w:val="00746399"/>
    <w:rsid w:val="007470E3"/>
    <w:rsid w:val="00750265"/>
    <w:rsid w:val="00750330"/>
    <w:rsid w:val="00750FDE"/>
    <w:rsid w:val="00751AD5"/>
    <w:rsid w:val="007537E2"/>
    <w:rsid w:val="00753848"/>
    <w:rsid w:val="0075504A"/>
    <w:rsid w:val="0075505B"/>
    <w:rsid w:val="007561AD"/>
    <w:rsid w:val="00756EE8"/>
    <w:rsid w:val="007571E3"/>
    <w:rsid w:val="00757ECE"/>
    <w:rsid w:val="007606E1"/>
    <w:rsid w:val="00762475"/>
    <w:rsid w:val="00762B56"/>
    <w:rsid w:val="00763DBB"/>
    <w:rsid w:val="00764796"/>
    <w:rsid w:val="00765386"/>
    <w:rsid w:val="007654AB"/>
    <w:rsid w:val="0076579F"/>
    <w:rsid w:val="00765E89"/>
    <w:rsid w:val="00766780"/>
    <w:rsid w:val="007668A5"/>
    <w:rsid w:val="00767528"/>
    <w:rsid w:val="007701A0"/>
    <w:rsid w:val="007709D8"/>
    <w:rsid w:val="00771035"/>
    <w:rsid w:val="0077128B"/>
    <w:rsid w:val="00772484"/>
    <w:rsid w:val="00772C87"/>
    <w:rsid w:val="00773B70"/>
    <w:rsid w:val="007757B4"/>
    <w:rsid w:val="0077618F"/>
    <w:rsid w:val="00777149"/>
    <w:rsid w:val="00777323"/>
    <w:rsid w:val="007775B9"/>
    <w:rsid w:val="007802EE"/>
    <w:rsid w:val="007809A2"/>
    <w:rsid w:val="00781144"/>
    <w:rsid w:val="007812E0"/>
    <w:rsid w:val="00783015"/>
    <w:rsid w:val="00784240"/>
    <w:rsid w:val="007864FA"/>
    <w:rsid w:val="0078711F"/>
    <w:rsid w:val="007872E5"/>
    <w:rsid w:val="0078769E"/>
    <w:rsid w:val="00787C7A"/>
    <w:rsid w:val="00790965"/>
    <w:rsid w:val="00791896"/>
    <w:rsid w:val="007925D6"/>
    <w:rsid w:val="007926DE"/>
    <w:rsid w:val="00793192"/>
    <w:rsid w:val="00793809"/>
    <w:rsid w:val="007939DE"/>
    <w:rsid w:val="0079439C"/>
    <w:rsid w:val="00795258"/>
    <w:rsid w:val="00796801"/>
    <w:rsid w:val="007A1492"/>
    <w:rsid w:val="007A1713"/>
    <w:rsid w:val="007A1D78"/>
    <w:rsid w:val="007A1E5E"/>
    <w:rsid w:val="007A39CC"/>
    <w:rsid w:val="007A39FB"/>
    <w:rsid w:val="007A3C33"/>
    <w:rsid w:val="007A3C66"/>
    <w:rsid w:val="007A5F40"/>
    <w:rsid w:val="007A6696"/>
    <w:rsid w:val="007A6BEC"/>
    <w:rsid w:val="007A7E4E"/>
    <w:rsid w:val="007B04E0"/>
    <w:rsid w:val="007B0BC0"/>
    <w:rsid w:val="007B33A8"/>
    <w:rsid w:val="007B3D18"/>
    <w:rsid w:val="007B4ED4"/>
    <w:rsid w:val="007B5233"/>
    <w:rsid w:val="007B5F09"/>
    <w:rsid w:val="007B65D7"/>
    <w:rsid w:val="007B79DD"/>
    <w:rsid w:val="007C1DCD"/>
    <w:rsid w:val="007C2637"/>
    <w:rsid w:val="007C28E9"/>
    <w:rsid w:val="007C2A57"/>
    <w:rsid w:val="007C2D23"/>
    <w:rsid w:val="007C3A42"/>
    <w:rsid w:val="007C3A7D"/>
    <w:rsid w:val="007C57FB"/>
    <w:rsid w:val="007C7691"/>
    <w:rsid w:val="007D0B6C"/>
    <w:rsid w:val="007D1D39"/>
    <w:rsid w:val="007D21D3"/>
    <w:rsid w:val="007D3E82"/>
    <w:rsid w:val="007D5D32"/>
    <w:rsid w:val="007D5E19"/>
    <w:rsid w:val="007D632D"/>
    <w:rsid w:val="007D7A70"/>
    <w:rsid w:val="007E05D4"/>
    <w:rsid w:val="007E2DBA"/>
    <w:rsid w:val="007E322A"/>
    <w:rsid w:val="007E4370"/>
    <w:rsid w:val="007E4E7C"/>
    <w:rsid w:val="007E5789"/>
    <w:rsid w:val="007E5A16"/>
    <w:rsid w:val="007E62F6"/>
    <w:rsid w:val="007E7E65"/>
    <w:rsid w:val="007F0792"/>
    <w:rsid w:val="007F19F4"/>
    <w:rsid w:val="007F4569"/>
    <w:rsid w:val="007F57A0"/>
    <w:rsid w:val="007F615D"/>
    <w:rsid w:val="007F68EA"/>
    <w:rsid w:val="007F767C"/>
    <w:rsid w:val="00800D7D"/>
    <w:rsid w:val="00801B32"/>
    <w:rsid w:val="008041D2"/>
    <w:rsid w:val="00804734"/>
    <w:rsid w:val="00806CD6"/>
    <w:rsid w:val="00806E2E"/>
    <w:rsid w:val="00806FC3"/>
    <w:rsid w:val="00811369"/>
    <w:rsid w:val="0081171A"/>
    <w:rsid w:val="00811BF6"/>
    <w:rsid w:val="0081262F"/>
    <w:rsid w:val="00812E49"/>
    <w:rsid w:val="00814908"/>
    <w:rsid w:val="00814F95"/>
    <w:rsid w:val="0081580D"/>
    <w:rsid w:val="0081588B"/>
    <w:rsid w:val="008159EE"/>
    <w:rsid w:val="00816947"/>
    <w:rsid w:val="008171FA"/>
    <w:rsid w:val="00820486"/>
    <w:rsid w:val="00821734"/>
    <w:rsid w:val="00821DEA"/>
    <w:rsid w:val="00821FD9"/>
    <w:rsid w:val="008241A1"/>
    <w:rsid w:val="0082433F"/>
    <w:rsid w:val="0082495E"/>
    <w:rsid w:val="00824E4A"/>
    <w:rsid w:val="00824E64"/>
    <w:rsid w:val="00825350"/>
    <w:rsid w:val="008261C5"/>
    <w:rsid w:val="00826C07"/>
    <w:rsid w:val="008308C2"/>
    <w:rsid w:val="0083174C"/>
    <w:rsid w:val="0083300E"/>
    <w:rsid w:val="0083302F"/>
    <w:rsid w:val="00833870"/>
    <w:rsid w:val="00835926"/>
    <w:rsid w:val="008374E8"/>
    <w:rsid w:val="00837781"/>
    <w:rsid w:val="00840D71"/>
    <w:rsid w:val="00841982"/>
    <w:rsid w:val="00842A22"/>
    <w:rsid w:val="00845414"/>
    <w:rsid w:val="00845A07"/>
    <w:rsid w:val="00845BB9"/>
    <w:rsid w:val="00847214"/>
    <w:rsid w:val="0084724B"/>
    <w:rsid w:val="00847AB5"/>
    <w:rsid w:val="00851812"/>
    <w:rsid w:val="008523B6"/>
    <w:rsid w:val="008539F6"/>
    <w:rsid w:val="00853CB7"/>
    <w:rsid w:val="00854BD1"/>
    <w:rsid w:val="008554AC"/>
    <w:rsid w:val="008559DC"/>
    <w:rsid w:val="00856A08"/>
    <w:rsid w:val="00860B5A"/>
    <w:rsid w:val="00860E2E"/>
    <w:rsid w:val="00862B90"/>
    <w:rsid w:val="00863B13"/>
    <w:rsid w:val="00863B21"/>
    <w:rsid w:val="008661CC"/>
    <w:rsid w:val="00867AE7"/>
    <w:rsid w:val="00870710"/>
    <w:rsid w:val="00871E3C"/>
    <w:rsid w:val="008734D7"/>
    <w:rsid w:val="00874268"/>
    <w:rsid w:val="00875AA6"/>
    <w:rsid w:val="008760EF"/>
    <w:rsid w:val="0087613E"/>
    <w:rsid w:val="00876145"/>
    <w:rsid w:val="008800FB"/>
    <w:rsid w:val="00880250"/>
    <w:rsid w:val="0088044F"/>
    <w:rsid w:val="008809C8"/>
    <w:rsid w:val="00880C3D"/>
    <w:rsid w:val="00880C6C"/>
    <w:rsid w:val="00881FD9"/>
    <w:rsid w:val="008831EB"/>
    <w:rsid w:val="00883F93"/>
    <w:rsid w:val="00884B2C"/>
    <w:rsid w:val="00886638"/>
    <w:rsid w:val="00887D77"/>
    <w:rsid w:val="00890460"/>
    <w:rsid w:val="00890C00"/>
    <w:rsid w:val="008922C1"/>
    <w:rsid w:val="00892F69"/>
    <w:rsid w:val="00893C46"/>
    <w:rsid w:val="00893DD2"/>
    <w:rsid w:val="00893F96"/>
    <w:rsid w:val="008947F2"/>
    <w:rsid w:val="00895B2C"/>
    <w:rsid w:val="00896DAB"/>
    <w:rsid w:val="0089728F"/>
    <w:rsid w:val="00897BFA"/>
    <w:rsid w:val="008A09E7"/>
    <w:rsid w:val="008A13DC"/>
    <w:rsid w:val="008A1731"/>
    <w:rsid w:val="008A1B2B"/>
    <w:rsid w:val="008A29EB"/>
    <w:rsid w:val="008A335A"/>
    <w:rsid w:val="008A35D2"/>
    <w:rsid w:val="008A38A5"/>
    <w:rsid w:val="008A4275"/>
    <w:rsid w:val="008A4AE4"/>
    <w:rsid w:val="008A4CE8"/>
    <w:rsid w:val="008A6BEB"/>
    <w:rsid w:val="008A6DFF"/>
    <w:rsid w:val="008A6EC0"/>
    <w:rsid w:val="008A6F32"/>
    <w:rsid w:val="008A783A"/>
    <w:rsid w:val="008A7DDE"/>
    <w:rsid w:val="008B0BB0"/>
    <w:rsid w:val="008B10B8"/>
    <w:rsid w:val="008B111A"/>
    <w:rsid w:val="008B2CE9"/>
    <w:rsid w:val="008B3434"/>
    <w:rsid w:val="008B343F"/>
    <w:rsid w:val="008B3E9D"/>
    <w:rsid w:val="008B45C8"/>
    <w:rsid w:val="008B5485"/>
    <w:rsid w:val="008B5903"/>
    <w:rsid w:val="008B764C"/>
    <w:rsid w:val="008B7BA9"/>
    <w:rsid w:val="008B7C50"/>
    <w:rsid w:val="008C0839"/>
    <w:rsid w:val="008C0EC1"/>
    <w:rsid w:val="008C14F4"/>
    <w:rsid w:val="008C2304"/>
    <w:rsid w:val="008C27CD"/>
    <w:rsid w:val="008C3255"/>
    <w:rsid w:val="008C4576"/>
    <w:rsid w:val="008C542C"/>
    <w:rsid w:val="008C5899"/>
    <w:rsid w:val="008C5F3A"/>
    <w:rsid w:val="008C780B"/>
    <w:rsid w:val="008D0483"/>
    <w:rsid w:val="008D07F6"/>
    <w:rsid w:val="008D0F49"/>
    <w:rsid w:val="008D191D"/>
    <w:rsid w:val="008D4652"/>
    <w:rsid w:val="008D6E95"/>
    <w:rsid w:val="008D798B"/>
    <w:rsid w:val="008E08B4"/>
    <w:rsid w:val="008E0A08"/>
    <w:rsid w:val="008E0D76"/>
    <w:rsid w:val="008E0EB2"/>
    <w:rsid w:val="008E11AD"/>
    <w:rsid w:val="008E18F4"/>
    <w:rsid w:val="008E203A"/>
    <w:rsid w:val="008E3EF4"/>
    <w:rsid w:val="008E50B3"/>
    <w:rsid w:val="008E5594"/>
    <w:rsid w:val="008E6301"/>
    <w:rsid w:val="008E661A"/>
    <w:rsid w:val="008E6B84"/>
    <w:rsid w:val="008E6ECC"/>
    <w:rsid w:val="008E71AB"/>
    <w:rsid w:val="008E758A"/>
    <w:rsid w:val="008F1FE7"/>
    <w:rsid w:val="008F298E"/>
    <w:rsid w:val="008F43AA"/>
    <w:rsid w:val="008F50BC"/>
    <w:rsid w:val="008F5AAE"/>
    <w:rsid w:val="008F5D5D"/>
    <w:rsid w:val="008F62B9"/>
    <w:rsid w:val="008F6CCB"/>
    <w:rsid w:val="008F79E2"/>
    <w:rsid w:val="00900AB6"/>
    <w:rsid w:val="009011D4"/>
    <w:rsid w:val="00901D12"/>
    <w:rsid w:val="00902816"/>
    <w:rsid w:val="00906711"/>
    <w:rsid w:val="009071B9"/>
    <w:rsid w:val="00907AEB"/>
    <w:rsid w:val="0091020C"/>
    <w:rsid w:val="00910DFB"/>
    <w:rsid w:val="0091258E"/>
    <w:rsid w:val="009146EA"/>
    <w:rsid w:val="00914CEF"/>
    <w:rsid w:val="00916502"/>
    <w:rsid w:val="00917DE7"/>
    <w:rsid w:val="009207E0"/>
    <w:rsid w:val="009218C2"/>
    <w:rsid w:val="00922D53"/>
    <w:rsid w:val="00922F05"/>
    <w:rsid w:val="009247AF"/>
    <w:rsid w:val="00924E72"/>
    <w:rsid w:val="009268E4"/>
    <w:rsid w:val="00926AFD"/>
    <w:rsid w:val="00932868"/>
    <w:rsid w:val="00933C34"/>
    <w:rsid w:val="0093450F"/>
    <w:rsid w:val="00934724"/>
    <w:rsid w:val="0093515B"/>
    <w:rsid w:val="00935257"/>
    <w:rsid w:val="0093543A"/>
    <w:rsid w:val="0093549B"/>
    <w:rsid w:val="00937F99"/>
    <w:rsid w:val="009415EC"/>
    <w:rsid w:val="00941C00"/>
    <w:rsid w:val="00941DAF"/>
    <w:rsid w:val="00943C57"/>
    <w:rsid w:val="00943D0F"/>
    <w:rsid w:val="009453C1"/>
    <w:rsid w:val="00947522"/>
    <w:rsid w:val="00947AE3"/>
    <w:rsid w:val="00950FB0"/>
    <w:rsid w:val="0095133D"/>
    <w:rsid w:val="00951F96"/>
    <w:rsid w:val="009525FE"/>
    <w:rsid w:val="009560C1"/>
    <w:rsid w:val="00957152"/>
    <w:rsid w:val="00957440"/>
    <w:rsid w:val="00960165"/>
    <w:rsid w:val="00960389"/>
    <w:rsid w:val="009603F1"/>
    <w:rsid w:val="009619FC"/>
    <w:rsid w:val="00961FED"/>
    <w:rsid w:val="00962503"/>
    <w:rsid w:val="009649FD"/>
    <w:rsid w:val="00965B26"/>
    <w:rsid w:val="00966EA4"/>
    <w:rsid w:val="00967B50"/>
    <w:rsid w:val="00967C1C"/>
    <w:rsid w:val="009710FF"/>
    <w:rsid w:val="0097521F"/>
    <w:rsid w:val="00975558"/>
    <w:rsid w:val="009763BD"/>
    <w:rsid w:val="00977944"/>
    <w:rsid w:val="00977ACF"/>
    <w:rsid w:val="00980B29"/>
    <w:rsid w:val="009811CB"/>
    <w:rsid w:val="00982332"/>
    <w:rsid w:val="00982701"/>
    <w:rsid w:val="00983466"/>
    <w:rsid w:val="00984DA0"/>
    <w:rsid w:val="0098557C"/>
    <w:rsid w:val="00986CC2"/>
    <w:rsid w:val="00987908"/>
    <w:rsid w:val="00987AFD"/>
    <w:rsid w:val="00990D1B"/>
    <w:rsid w:val="00991613"/>
    <w:rsid w:val="0099208F"/>
    <w:rsid w:val="009921F2"/>
    <w:rsid w:val="0099538F"/>
    <w:rsid w:val="00995543"/>
    <w:rsid w:val="00995A2F"/>
    <w:rsid w:val="00995B73"/>
    <w:rsid w:val="009963F5"/>
    <w:rsid w:val="0099667F"/>
    <w:rsid w:val="00996CD0"/>
    <w:rsid w:val="00996E0A"/>
    <w:rsid w:val="009976DD"/>
    <w:rsid w:val="009A0140"/>
    <w:rsid w:val="009A09A6"/>
    <w:rsid w:val="009A0F85"/>
    <w:rsid w:val="009A2907"/>
    <w:rsid w:val="009A323B"/>
    <w:rsid w:val="009A3ECE"/>
    <w:rsid w:val="009A422C"/>
    <w:rsid w:val="009A4D4F"/>
    <w:rsid w:val="009A5CD0"/>
    <w:rsid w:val="009A6004"/>
    <w:rsid w:val="009A6635"/>
    <w:rsid w:val="009B01A7"/>
    <w:rsid w:val="009B0F4F"/>
    <w:rsid w:val="009B1957"/>
    <w:rsid w:val="009B1FBA"/>
    <w:rsid w:val="009B3CD1"/>
    <w:rsid w:val="009B3D83"/>
    <w:rsid w:val="009B4A01"/>
    <w:rsid w:val="009B4EB6"/>
    <w:rsid w:val="009B6786"/>
    <w:rsid w:val="009C4599"/>
    <w:rsid w:val="009C4C5F"/>
    <w:rsid w:val="009C53F3"/>
    <w:rsid w:val="009C5A63"/>
    <w:rsid w:val="009C6589"/>
    <w:rsid w:val="009C6D21"/>
    <w:rsid w:val="009C7571"/>
    <w:rsid w:val="009D1A27"/>
    <w:rsid w:val="009D2166"/>
    <w:rsid w:val="009D368C"/>
    <w:rsid w:val="009D410C"/>
    <w:rsid w:val="009D4125"/>
    <w:rsid w:val="009D588D"/>
    <w:rsid w:val="009D686E"/>
    <w:rsid w:val="009D6BBD"/>
    <w:rsid w:val="009D7AF4"/>
    <w:rsid w:val="009E0D0A"/>
    <w:rsid w:val="009E1623"/>
    <w:rsid w:val="009E32B9"/>
    <w:rsid w:val="009E52AD"/>
    <w:rsid w:val="009E56C2"/>
    <w:rsid w:val="009E67B2"/>
    <w:rsid w:val="009E72F9"/>
    <w:rsid w:val="009E7648"/>
    <w:rsid w:val="009E7E2E"/>
    <w:rsid w:val="009F11F3"/>
    <w:rsid w:val="009F2529"/>
    <w:rsid w:val="009F2BE0"/>
    <w:rsid w:val="009F3E80"/>
    <w:rsid w:val="009F5E75"/>
    <w:rsid w:val="009F73F9"/>
    <w:rsid w:val="009F77D2"/>
    <w:rsid w:val="009F7CEA"/>
    <w:rsid w:val="00A000A4"/>
    <w:rsid w:val="00A00569"/>
    <w:rsid w:val="00A01FDD"/>
    <w:rsid w:val="00A0277F"/>
    <w:rsid w:val="00A0283B"/>
    <w:rsid w:val="00A0295C"/>
    <w:rsid w:val="00A04018"/>
    <w:rsid w:val="00A042B1"/>
    <w:rsid w:val="00A051B8"/>
    <w:rsid w:val="00A0550C"/>
    <w:rsid w:val="00A057FF"/>
    <w:rsid w:val="00A05CA6"/>
    <w:rsid w:val="00A0779B"/>
    <w:rsid w:val="00A1131F"/>
    <w:rsid w:val="00A114A9"/>
    <w:rsid w:val="00A11BBA"/>
    <w:rsid w:val="00A136DC"/>
    <w:rsid w:val="00A13812"/>
    <w:rsid w:val="00A149C0"/>
    <w:rsid w:val="00A158D9"/>
    <w:rsid w:val="00A160AE"/>
    <w:rsid w:val="00A166D5"/>
    <w:rsid w:val="00A16BDB"/>
    <w:rsid w:val="00A1759E"/>
    <w:rsid w:val="00A23558"/>
    <w:rsid w:val="00A23B84"/>
    <w:rsid w:val="00A248E1"/>
    <w:rsid w:val="00A24CF9"/>
    <w:rsid w:val="00A25EEE"/>
    <w:rsid w:val="00A266EB"/>
    <w:rsid w:val="00A3029D"/>
    <w:rsid w:val="00A3062D"/>
    <w:rsid w:val="00A31791"/>
    <w:rsid w:val="00A31E30"/>
    <w:rsid w:val="00A32408"/>
    <w:rsid w:val="00A32467"/>
    <w:rsid w:val="00A33AF3"/>
    <w:rsid w:val="00A33B8B"/>
    <w:rsid w:val="00A35E86"/>
    <w:rsid w:val="00A36023"/>
    <w:rsid w:val="00A409ED"/>
    <w:rsid w:val="00A417D3"/>
    <w:rsid w:val="00A43AA1"/>
    <w:rsid w:val="00A45B07"/>
    <w:rsid w:val="00A469F7"/>
    <w:rsid w:val="00A473B0"/>
    <w:rsid w:val="00A50885"/>
    <w:rsid w:val="00A5127A"/>
    <w:rsid w:val="00A51963"/>
    <w:rsid w:val="00A56038"/>
    <w:rsid w:val="00A56626"/>
    <w:rsid w:val="00A60506"/>
    <w:rsid w:val="00A608D6"/>
    <w:rsid w:val="00A6254C"/>
    <w:rsid w:val="00A62BF9"/>
    <w:rsid w:val="00A63007"/>
    <w:rsid w:val="00A63805"/>
    <w:rsid w:val="00A63D67"/>
    <w:rsid w:val="00A656C7"/>
    <w:rsid w:val="00A66172"/>
    <w:rsid w:val="00A67651"/>
    <w:rsid w:val="00A67E6C"/>
    <w:rsid w:val="00A70440"/>
    <w:rsid w:val="00A72E0A"/>
    <w:rsid w:val="00A734FB"/>
    <w:rsid w:val="00A753C8"/>
    <w:rsid w:val="00A76CCD"/>
    <w:rsid w:val="00A7743D"/>
    <w:rsid w:val="00A8039D"/>
    <w:rsid w:val="00A814AF"/>
    <w:rsid w:val="00A81BD8"/>
    <w:rsid w:val="00A823F8"/>
    <w:rsid w:val="00A82D7A"/>
    <w:rsid w:val="00A83D56"/>
    <w:rsid w:val="00A83EB5"/>
    <w:rsid w:val="00A851EF"/>
    <w:rsid w:val="00A853F4"/>
    <w:rsid w:val="00A858C5"/>
    <w:rsid w:val="00A85C24"/>
    <w:rsid w:val="00A86037"/>
    <w:rsid w:val="00A87F24"/>
    <w:rsid w:val="00A913B2"/>
    <w:rsid w:val="00A916A5"/>
    <w:rsid w:val="00A92644"/>
    <w:rsid w:val="00A92B9D"/>
    <w:rsid w:val="00A93A40"/>
    <w:rsid w:val="00A93C6B"/>
    <w:rsid w:val="00A94476"/>
    <w:rsid w:val="00A94D73"/>
    <w:rsid w:val="00A95FE8"/>
    <w:rsid w:val="00A97B91"/>
    <w:rsid w:val="00AA0F64"/>
    <w:rsid w:val="00AA337E"/>
    <w:rsid w:val="00AA33E1"/>
    <w:rsid w:val="00AA5E50"/>
    <w:rsid w:val="00AA6982"/>
    <w:rsid w:val="00AA723C"/>
    <w:rsid w:val="00AA7363"/>
    <w:rsid w:val="00AA7B72"/>
    <w:rsid w:val="00AB02CC"/>
    <w:rsid w:val="00AB06EB"/>
    <w:rsid w:val="00AB0ECD"/>
    <w:rsid w:val="00AB1656"/>
    <w:rsid w:val="00AB173C"/>
    <w:rsid w:val="00AB177C"/>
    <w:rsid w:val="00AB2C7C"/>
    <w:rsid w:val="00AB3C1E"/>
    <w:rsid w:val="00AB55C8"/>
    <w:rsid w:val="00AC05F9"/>
    <w:rsid w:val="00AC0805"/>
    <w:rsid w:val="00AC1EE6"/>
    <w:rsid w:val="00AC2818"/>
    <w:rsid w:val="00AC3451"/>
    <w:rsid w:val="00AC41EC"/>
    <w:rsid w:val="00AC50E6"/>
    <w:rsid w:val="00AC532A"/>
    <w:rsid w:val="00AC5FA6"/>
    <w:rsid w:val="00AC6FD0"/>
    <w:rsid w:val="00AC756F"/>
    <w:rsid w:val="00AC774A"/>
    <w:rsid w:val="00AC79E7"/>
    <w:rsid w:val="00AC7F6E"/>
    <w:rsid w:val="00AD074D"/>
    <w:rsid w:val="00AD0F44"/>
    <w:rsid w:val="00AD1652"/>
    <w:rsid w:val="00AD1C07"/>
    <w:rsid w:val="00AD2556"/>
    <w:rsid w:val="00AD3B39"/>
    <w:rsid w:val="00AD4176"/>
    <w:rsid w:val="00AD436B"/>
    <w:rsid w:val="00AD448A"/>
    <w:rsid w:val="00AD4B07"/>
    <w:rsid w:val="00AD4E85"/>
    <w:rsid w:val="00AD4F4F"/>
    <w:rsid w:val="00AD50AE"/>
    <w:rsid w:val="00AD5F4E"/>
    <w:rsid w:val="00AD6571"/>
    <w:rsid w:val="00AE0630"/>
    <w:rsid w:val="00AE0CA4"/>
    <w:rsid w:val="00AE1AB1"/>
    <w:rsid w:val="00AE2587"/>
    <w:rsid w:val="00AE4330"/>
    <w:rsid w:val="00AE4AB3"/>
    <w:rsid w:val="00AE54EC"/>
    <w:rsid w:val="00AE7C37"/>
    <w:rsid w:val="00AF1529"/>
    <w:rsid w:val="00AF35F7"/>
    <w:rsid w:val="00AF515F"/>
    <w:rsid w:val="00AF6038"/>
    <w:rsid w:val="00AF7E81"/>
    <w:rsid w:val="00B00A5E"/>
    <w:rsid w:val="00B042F9"/>
    <w:rsid w:val="00B04771"/>
    <w:rsid w:val="00B05B07"/>
    <w:rsid w:val="00B05B6E"/>
    <w:rsid w:val="00B0625C"/>
    <w:rsid w:val="00B069F0"/>
    <w:rsid w:val="00B10438"/>
    <w:rsid w:val="00B114D7"/>
    <w:rsid w:val="00B121DC"/>
    <w:rsid w:val="00B13D3B"/>
    <w:rsid w:val="00B140A4"/>
    <w:rsid w:val="00B15C81"/>
    <w:rsid w:val="00B16947"/>
    <w:rsid w:val="00B17840"/>
    <w:rsid w:val="00B179DC"/>
    <w:rsid w:val="00B17FDE"/>
    <w:rsid w:val="00B21994"/>
    <w:rsid w:val="00B24959"/>
    <w:rsid w:val="00B254C3"/>
    <w:rsid w:val="00B25731"/>
    <w:rsid w:val="00B265B3"/>
    <w:rsid w:val="00B26E0C"/>
    <w:rsid w:val="00B27853"/>
    <w:rsid w:val="00B31994"/>
    <w:rsid w:val="00B32016"/>
    <w:rsid w:val="00B336C5"/>
    <w:rsid w:val="00B35A70"/>
    <w:rsid w:val="00B365AF"/>
    <w:rsid w:val="00B367D2"/>
    <w:rsid w:val="00B37595"/>
    <w:rsid w:val="00B411EF"/>
    <w:rsid w:val="00B41879"/>
    <w:rsid w:val="00B42909"/>
    <w:rsid w:val="00B431D5"/>
    <w:rsid w:val="00B43397"/>
    <w:rsid w:val="00B43523"/>
    <w:rsid w:val="00B4392A"/>
    <w:rsid w:val="00B4451B"/>
    <w:rsid w:val="00B470C6"/>
    <w:rsid w:val="00B47DBC"/>
    <w:rsid w:val="00B5028C"/>
    <w:rsid w:val="00B50C8E"/>
    <w:rsid w:val="00B520BB"/>
    <w:rsid w:val="00B54ABE"/>
    <w:rsid w:val="00B54B8E"/>
    <w:rsid w:val="00B5652E"/>
    <w:rsid w:val="00B56BEE"/>
    <w:rsid w:val="00B571E4"/>
    <w:rsid w:val="00B607F0"/>
    <w:rsid w:val="00B61495"/>
    <w:rsid w:val="00B618AB"/>
    <w:rsid w:val="00B62836"/>
    <w:rsid w:val="00B62C16"/>
    <w:rsid w:val="00B62C87"/>
    <w:rsid w:val="00B62FFF"/>
    <w:rsid w:val="00B63EC8"/>
    <w:rsid w:val="00B65130"/>
    <w:rsid w:val="00B66278"/>
    <w:rsid w:val="00B66395"/>
    <w:rsid w:val="00B667B2"/>
    <w:rsid w:val="00B66BBD"/>
    <w:rsid w:val="00B6706C"/>
    <w:rsid w:val="00B725E5"/>
    <w:rsid w:val="00B72B33"/>
    <w:rsid w:val="00B730EC"/>
    <w:rsid w:val="00B746A1"/>
    <w:rsid w:val="00B75553"/>
    <w:rsid w:val="00B763A8"/>
    <w:rsid w:val="00B769BE"/>
    <w:rsid w:val="00B76A3C"/>
    <w:rsid w:val="00B77AB8"/>
    <w:rsid w:val="00B811B1"/>
    <w:rsid w:val="00B83222"/>
    <w:rsid w:val="00B834A2"/>
    <w:rsid w:val="00B83A08"/>
    <w:rsid w:val="00B83B93"/>
    <w:rsid w:val="00B83F9C"/>
    <w:rsid w:val="00B842E2"/>
    <w:rsid w:val="00B84AAD"/>
    <w:rsid w:val="00B859DB"/>
    <w:rsid w:val="00B86209"/>
    <w:rsid w:val="00B87395"/>
    <w:rsid w:val="00B8745A"/>
    <w:rsid w:val="00B87616"/>
    <w:rsid w:val="00B87ED7"/>
    <w:rsid w:val="00B903F5"/>
    <w:rsid w:val="00B90ABF"/>
    <w:rsid w:val="00B90FE8"/>
    <w:rsid w:val="00B91254"/>
    <w:rsid w:val="00B92016"/>
    <w:rsid w:val="00B92868"/>
    <w:rsid w:val="00B93252"/>
    <w:rsid w:val="00B94D84"/>
    <w:rsid w:val="00B95270"/>
    <w:rsid w:val="00B959D1"/>
    <w:rsid w:val="00B96FE3"/>
    <w:rsid w:val="00BA0EE3"/>
    <w:rsid w:val="00BA1A0C"/>
    <w:rsid w:val="00BA4686"/>
    <w:rsid w:val="00BA4FCE"/>
    <w:rsid w:val="00BA7E79"/>
    <w:rsid w:val="00BB0C4D"/>
    <w:rsid w:val="00BB0DDA"/>
    <w:rsid w:val="00BB1AC6"/>
    <w:rsid w:val="00BB1E56"/>
    <w:rsid w:val="00BB312D"/>
    <w:rsid w:val="00BB3AE3"/>
    <w:rsid w:val="00BB4D86"/>
    <w:rsid w:val="00BB4E3D"/>
    <w:rsid w:val="00BB4F56"/>
    <w:rsid w:val="00BB52EE"/>
    <w:rsid w:val="00BB655E"/>
    <w:rsid w:val="00BB66D2"/>
    <w:rsid w:val="00BB6F35"/>
    <w:rsid w:val="00BB6F5E"/>
    <w:rsid w:val="00BB7243"/>
    <w:rsid w:val="00BB7502"/>
    <w:rsid w:val="00BB7CD6"/>
    <w:rsid w:val="00BC0428"/>
    <w:rsid w:val="00BC1F79"/>
    <w:rsid w:val="00BC2D41"/>
    <w:rsid w:val="00BC35FB"/>
    <w:rsid w:val="00BC40CD"/>
    <w:rsid w:val="00BC43A0"/>
    <w:rsid w:val="00BC5A4C"/>
    <w:rsid w:val="00BC5F5E"/>
    <w:rsid w:val="00BC746D"/>
    <w:rsid w:val="00BC7526"/>
    <w:rsid w:val="00BD03F6"/>
    <w:rsid w:val="00BD0842"/>
    <w:rsid w:val="00BD4484"/>
    <w:rsid w:val="00BD4D9B"/>
    <w:rsid w:val="00BD7CD4"/>
    <w:rsid w:val="00BE02B4"/>
    <w:rsid w:val="00BE4F1B"/>
    <w:rsid w:val="00BE54C9"/>
    <w:rsid w:val="00BE5C9A"/>
    <w:rsid w:val="00BE7AD9"/>
    <w:rsid w:val="00BF018F"/>
    <w:rsid w:val="00BF1EB7"/>
    <w:rsid w:val="00BF219C"/>
    <w:rsid w:val="00BF2C5A"/>
    <w:rsid w:val="00BF4773"/>
    <w:rsid w:val="00BF55EC"/>
    <w:rsid w:val="00BF5F08"/>
    <w:rsid w:val="00BF6D41"/>
    <w:rsid w:val="00BF7365"/>
    <w:rsid w:val="00C005CD"/>
    <w:rsid w:val="00C01730"/>
    <w:rsid w:val="00C0213F"/>
    <w:rsid w:val="00C0240F"/>
    <w:rsid w:val="00C02ED4"/>
    <w:rsid w:val="00C033C1"/>
    <w:rsid w:val="00C03950"/>
    <w:rsid w:val="00C04077"/>
    <w:rsid w:val="00C0630C"/>
    <w:rsid w:val="00C06AB5"/>
    <w:rsid w:val="00C072F2"/>
    <w:rsid w:val="00C11B1B"/>
    <w:rsid w:val="00C11BB6"/>
    <w:rsid w:val="00C11D09"/>
    <w:rsid w:val="00C126AC"/>
    <w:rsid w:val="00C12C5F"/>
    <w:rsid w:val="00C13654"/>
    <w:rsid w:val="00C15AD2"/>
    <w:rsid w:val="00C204D2"/>
    <w:rsid w:val="00C206A5"/>
    <w:rsid w:val="00C209DB"/>
    <w:rsid w:val="00C214E8"/>
    <w:rsid w:val="00C231EE"/>
    <w:rsid w:val="00C232F9"/>
    <w:rsid w:val="00C252A9"/>
    <w:rsid w:val="00C2649E"/>
    <w:rsid w:val="00C277B7"/>
    <w:rsid w:val="00C3240F"/>
    <w:rsid w:val="00C3348A"/>
    <w:rsid w:val="00C33527"/>
    <w:rsid w:val="00C352C0"/>
    <w:rsid w:val="00C36612"/>
    <w:rsid w:val="00C369CC"/>
    <w:rsid w:val="00C36ED5"/>
    <w:rsid w:val="00C3721E"/>
    <w:rsid w:val="00C37EB4"/>
    <w:rsid w:val="00C40899"/>
    <w:rsid w:val="00C412EA"/>
    <w:rsid w:val="00C412FB"/>
    <w:rsid w:val="00C41525"/>
    <w:rsid w:val="00C41674"/>
    <w:rsid w:val="00C41EB3"/>
    <w:rsid w:val="00C4202D"/>
    <w:rsid w:val="00C42D95"/>
    <w:rsid w:val="00C43E95"/>
    <w:rsid w:val="00C43FD6"/>
    <w:rsid w:val="00C441DB"/>
    <w:rsid w:val="00C44C32"/>
    <w:rsid w:val="00C44D83"/>
    <w:rsid w:val="00C44E3B"/>
    <w:rsid w:val="00C46220"/>
    <w:rsid w:val="00C462B0"/>
    <w:rsid w:val="00C4707C"/>
    <w:rsid w:val="00C47D07"/>
    <w:rsid w:val="00C5005E"/>
    <w:rsid w:val="00C528B6"/>
    <w:rsid w:val="00C54796"/>
    <w:rsid w:val="00C57A5B"/>
    <w:rsid w:val="00C6030A"/>
    <w:rsid w:val="00C608A0"/>
    <w:rsid w:val="00C6189A"/>
    <w:rsid w:val="00C61BBF"/>
    <w:rsid w:val="00C633F5"/>
    <w:rsid w:val="00C63D7F"/>
    <w:rsid w:val="00C645D7"/>
    <w:rsid w:val="00C64D97"/>
    <w:rsid w:val="00C65C2F"/>
    <w:rsid w:val="00C67ED2"/>
    <w:rsid w:val="00C703E7"/>
    <w:rsid w:val="00C73F05"/>
    <w:rsid w:val="00C750DE"/>
    <w:rsid w:val="00C7531A"/>
    <w:rsid w:val="00C758F3"/>
    <w:rsid w:val="00C7663A"/>
    <w:rsid w:val="00C77900"/>
    <w:rsid w:val="00C81FBA"/>
    <w:rsid w:val="00C82C8A"/>
    <w:rsid w:val="00C839A8"/>
    <w:rsid w:val="00C8477E"/>
    <w:rsid w:val="00C84F82"/>
    <w:rsid w:val="00C85865"/>
    <w:rsid w:val="00C866C8"/>
    <w:rsid w:val="00C90FB0"/>
    <w:rsid w:val="00C91A3E"/>
    <w:rsid w:val="00C93034"/>
    <w:rsid w:val="00C93BF9"/>
    <w:rsid w:val="00C93FD7"/>
    <w:rsid w:val="00C946FE"/>
    <w:rsid w:val="00C953D1"/>
    <w:rsid w:val="00C95E2E"/>
    <w:rsid w:val="00C968E7"/>
    <w:rsid w:val="00C9696A"/>
    <w:rsid w:val="00C96FD1"/>
    <w:rsid w:val="00CA01F4"/>
    <w:rsid w:val="00CA1477"/>
    <w:rsid w:val="00CA2536"/>
    <w:rsid w:val="00CA3A42"/>
    <w:rsid w:val="00CA5DF5"/>
    <w:rsid w:val="00CA6C95"/>
    <w:rsid w:val="00CB111D"/>
    <w:rsid w:val="00CB1BCA"/>
    <w:rsid w:val="00CB2A72"/>
    <w:rsid w:val="00CB45B2"/>
    <w:rsid w:val="00CB54C5"/>
    <w:rsid w:val="00CB5931"/>
    <w:rsid w:val="00CB5B9E"/>
    <w:rsid w:val="00CC1629"/>
    <w:rsid w:val="00CC3FEE"/>
    <w:rsid w:val="00CC439B"/>
    <w:rsid w:val="00CC502E"/>
    <w:rsid w:val="00CC603E"/>
    <w:rsid w:val="00CC7C07"/>
    <w:rsid w:val="00CD0269"/>
    <w:rsid w:val="00CD10FC"/>
    <w:rsid w:val="00CD252A"/>
    <w:rsid w:val="00CD283A"/>
    <w:rsid w:val="00CD4F2E"/>
    <w:rsid w:val="00CD696E"/>
    <w:rsid w:val="00CE1BE7"/>
    <w:rsid w:val="00CE21A8"/>
    <w:rsid w:val="00CE2B17"/>
    <w:rsid w:val="00CE3403"/>
    <w:rsid w:val="00CE5234"/>
    <w:rsid w:val="00CE5AAC"/>
    <w:rsid w:val="00CE61F4"/>
    <w:rsid w:val="00CF01A9"/>
    <w:rsid w:val="00CF01D7"/>
    <w:rsid w:val="00CF08BF"/>
    <w:rsid w:val="00CF099C"/>
    <w:rsid w:val="00CF17C9"/>
    <w:rsid w:val="00CF462A"/>
    <w:rsid w:val="00CF543F"/>
    <w:rsid w:val="00CF5A24"/>
    <w:rsid w:val="00CF639C"/>
    <w:rsid w:val="00CF657A"/>
    <w:rsid w:val="00CF6FF1"/>
    <w:rsid w:val="00CF7093"/>
    <w:rsid w:val="00CF73F7"/>
    <w:rsid w:val="00CF7506"/>
    <w:rsid w:val="00CF76C9"/>
    <w:rsid w:val="00D008F5"/>
    <w:rsid w:val="00D01F32"/>
    <w:rsid w:val="00D06610"/>
    <w:rsid w:val="00D07181"/>
    <w:rsid w:val="00D10DAA"/>
    <w:rsid w:val="00D11D5A"/>
    <w:rsid w:val="00D159E2"/>
    <w:rsid w:val="00D16A56"/>
    <w:rsid w:val="00D16F18"/>
    <w:rsid w:val="00D17236"/>
    <w:rsid w:val="00D17884"/>
    <w:rsid w:val="00D20183"/>
    <w:rsid w:val="00D2171A"/>
    <w:rsid w:val="00D223F8"/>
    <w:rsid w:val="00D22DBC"/>
    <w:rsid w:val="00D238C3"/>
    <w:rsid w:val="00D241D4"/>
    <w:rsid w:val="00D24F5F"/>
    <w:rsid w:val="00D252BB"/>
    <w:rsid w:val="00D25993"/>
    <w:rsid w:val="00D265D2"/>
    <w:rsid w:val="00D26A94"/>
    <w:rsid w:val="00D27C70"/>
    <w:rsid w:val="00D3082C"/>
    <w:rsid w:val="00D3172E"/>
    <w:rsid w:val="00D3269D"/>
    <w:rsid w:val="00D32BB8"/>
    <w:rsid w:val="00D335E9"/>
    <w:rsid w:val="00D33607"/>
    <w:rsid w:val="00D35A21"/>
    <w:rsid w:val="00D3642C"/>
    <w:rsid w:val="00D36F98"/>
    <w:rsid w:val="00D40511"/>
    <w:rsid w:val="00D40E3A"/>
    <w:rsid w:val="00D41BAE"/>
    <w:rsid w:val="00D41C3F"/>
    <w:rsid w:val="00D41E05"/>
    <w:rsid w:val="00D427AB"/>
    <w:rsid w:val="00D42C86"/>
    <w:rsid w:val="00D43740"/>
    <w:rsid w:val="00D44581"/>
    <w:rsid w:val="00D45001"/>
    <w:rsid w:val="00D4529D"/>
    <w:rsid w:val="00D46BCE"/>
    <w:rsid w:val="00D46FA3"/>
    <w:rsid w:val="00D47721"/>
    <w:rsid w:val="00D5131D"/>
    <w:rsid w:val="00D51C84"/>
    <w:rsid w:val="00D52CA6"/>
    <w:rsid w:val="00D55A71"/>
    <w:rsid w:val="00D56640"/>
    <w:rsid w:val="00D568FA"/>
    <w:rsid w:val="00D575DF"/>
    <w:rsid w:val="00D60044"/>
    <w:rsid w:val="00D60C86"/>
    <w:rsid w:val="00D62432"/>
    <w:rsid w:val="00D62F4B"/>
    <w:rsid w:val="00D63AF5"/>
    <w:rsid w:val="00D64912"/>
    <w:rsid w:val="00D64B9C"/>
    <w:rsid w:val="00D64E73"/>
    <w:rsid w:val="00D64F15"/>
    <w:rsid w:val="00D65173"/>
    <w:rsid w:val="00D65701"/>
    <w:rsid w:val="00D672E7"/>
    <w:rsid w:val="00D70937"/>
    <w:rsid w:val="00D7098F"/>
    <w:rsid w:val="00D713C8"/>
    <w:rsid w:val="00D71B75"/>
    <w:rsid w:val="00D71CE7"/>
    <w:rsid w:val="00D734D2"/>
    <w:rsid w:val="00D765AC"/>
    <w:rsid w:val="00D7716E"/>
    <w:rsid w:val="00D82D01"/>
    <w:rsid w:val="00D83562"/>
    <w:rsid w:val="00D851FB"/>
    <w:rsid w:val="00D8594D"/>
    <w:rsid w:val="00D862FB"/>
    <w:rsid w:val="00D87A09"/>
    <w:rsid w:val="00D87C27"/>
    <w:rsid w:val="00D87E85"/>
    <w:rsid w:val="00D91910"/>
    <w:rsid w:val="00D93822"/>
    <w:rsid w:val="00D93839"/>
    <w:rsid w:val="00D94D32"/>
    <w:rsid w:val="00D957C8"/>
    <w:rsid w:val="00D971DD"/>
    <w:rsid w:val="00D973B3"/>
    <w:rsid w:val="00DA0C5E"/>
    <w:rsid w:val="00DA14E1"/>
    <w:rsid w:val="00DA1709"/>
    <w:rsid w:val="00DA23EF"/>
    <w:rsid w:val="00DA2685"/>
    <w:rsid w:val="00DA2A77"/>
    <w:rsid w:val="00DA3A15"/>
    <w:rsid w:val="00DA4820"/>
    <w:rsid w:val="00DA5594"/>
    <w:rsid w:val="00DA683A"/>
    <w:rsid w:val="00DA78B6"/>
    <w:rsid w:val="00DA7E40"/>
    <w:rsid w:val="00DB2109"/>
    <w:rsid w:val="00DB36E0"/>
    <w:rsid w:val="00DB3BC0"/>
    <w:rsid w:val="00DB4A3F"/>
    <w:rsid w:val="00DB5CD9"/>
    <w:rsid w:val="00DB5F18"/>
    <w:rsid w:val="00DB7390"/>
    <w:rsid w:val="00DB7CC3"/>
    <w:rsid w:val="00DB7D93"/>
    <w:rsid w:val="00DC1324"/>
    <w:rsid w:val="00DC13CA"/>
    <w:rsid w:val="00DC16B8"/>
    <w:rsid w:val="00DC3A42"/>
    <w:rsid w:val="00DC3FD5"/>
    <w:rsid w:val="00DC49E2"/>
    <w:rsid w:val="00DC4F21"/>
    <w:rsid w:val="00DC53E7"/>
    <w:rsid w:val="00DC5861"/>
    <w:rsid w:val="00DC6788"/>
    <w:rsid w:val="00DC7203"/>
    <w:rsid w:val="00DD07AA"/>
    <w:rsid w:val="00DD4906"/>
    <w:rsid w:val="00DD5150"/>
    <w:rsid w:val="00DD51E5"/>
    <w:rsid w:val="00DD565E"/>
    <w:rsid w:val="00DD570F"/>
    <w:rsid w:val="00DD58AE"/>
    <w:rsid w:val="00DD5F61"/>
    <w:rsid w:val="00DD6061"/>
    <w:rsid w:val="00DD6972"/>
    <w:rsid w:val="00DE05C9"/>
    <w:rsid w:val="00DE2C9D"/>
    <w:rsid w:val="00DE37FC"/>
    <w:rsid w:val="00DE440B"/>
    <w:rsid w:val="00DE4A07"/>
    <w:rsid w:val="00DE52A1"/>
    <w:rsid w:val="00DE53BF"/>
    <w:rsid w:val="00DE637A"/>
    <w:rsid w:val="00DE793E"/>
    <w:rsid w:val="00DE7FAD"/>
    <w:rsid w:val="00DF0143"/>
    <w:rsid w:val="00DF0233"/>
    <w:rsid w:val="00DF0EFF"/>
    <w:rsid w:val="00DF308B"/>
    <w:rsid w:val="00DF3A9B"/>
    <w:rsid w:val="00DF41CE"/>
    <w:rsid w:val="00DF4890"/>
    <w:rsid w:val="00DF5CB0"/>
    <w:rsid w:val="00DF6735"/>
    <w:rsid w:val="00DF6D38"/>
    <w:rsid w:val="00DF7878"/>
    <w:rsid w:val="00E02B61"/>
    <w:rsid w:val="00E03030"/>
    <w:rsid w:val="00E03070"/>
    <w:rsid w:val="00E0447B"/>
    <w:rsid w:val="00E044DC"/>
    <w:rsid w:val="00E05C7C"/>
    <w:rsid w:val="00E05DD5"/>
    <w:rsid w:val="00E06554"/>
    <w:rsid w:val="00E077C8"/>
    <w:rsid w:val="00E0797B"/>
    <w:rsid w:val="00E11682"/>
    <w:rsid w:val="00E14962"/>
    <w:rsid w:val="00E14BCB"/>
    <w:rsid w:val="00E168EF"/>
    <w:rsid w:val="00E170E9"/>
    <w:rsid w:val="00E17160"/>
    <w:rsid w:val="00E17E2F"/>
    <w:rsid w:val="00E20A0A"/>
    <w:rsid w:val="00E223B0"/>
    <w:rsid w:val="00E2245D"/>
    <w:rsid w:val="00E2381D"/>
    <w:rsid w:val="00E24621"/>
    <w:rsid w:val="00E2463A"/>
    <w:rsid w:val="00E26AB4"/>
    <w:rsid w:val="00E272E6"/>
    <w:rsid w:val="00E3126D"/>
    <w:rsid w:val="00E319D1"/>
    <w:rsid w:val="00E3221B"/>
    <w:rsid w:val="00E3386A"/>
    <w:rsid w:val="00E3404D"/>
    <w:rsid w:val="00E36803"/>
    <w:rsid w:val="00E369ED"/>
    <w:rsid w:val="00E36C3B"/>
    <w:rsid w:val="00E37685"/>
    <w:rsid w:val="00E42562"/>
    <w:rsid w:val="00E44246"/>
    <w:rsid w:val="00E462D9"/>
    <w:rsid w:val="00E47D1B"/>
    <w:rsid w:val="00E50A21"/>
    <w:rsid w:val="00E50BA4"/>
    <w:rsid w:val="00E51DBB"/>
    <w:rsid w:val="00E51E62"/>
    <w:rsid w:val="00E52C0F"/>
    <w:rsid w:val="00E54302"/>
    <w:rsid w:val="00E54388"/>
    <w:rsid w:val="00E54DDD"/>
    <w:rsid w:val="00E54E10"/>
    <w:rsid w:val="00E5535A"/>
    <w:rsid w:val="00E55B1E"/>
    <w:rsid w:val="00E563A4"/>
    <w:rsid w:val="00E565AA"/>
    <w:rsid w:val="00E565E2"/>
    <w:rsid w:val="00E56C42"/>
    <w:rsid w:val="00E57CF1"/>
    <w:rsid w:val="00E60116"/>
    <w:rsid w:val="00E608FA"/>
    <w:rsid w:val="00E60AA7"/>
    <w:rsid w:val="00E61F19"/>
    <w:rsid w:val="00E622B2"/>
    <w:rsid w:val="00E6258D"/>
    <w:rsid w:val="00E643A3"/>
    <w:rsid w:val="00E648C4"/>
    <w:rsid w:val="00E67136"/>
    <w:rsid w:val="00E673A9"/>
    <w:rsid w:val="00E70678"/>
    <w:rsid w:val="00E70F2B"/>
    <w:rsid w:val="00E7145E"/>
    <w:rsid w:val="00E723E8"/>
    <w:rsid w:val="00E729EA"/>
    <w:rsid w:val="00E72B4E"/>
    <w:rsid w:val="00E768DC"/>
    <w:rsid w:val="00E76BCE"/>
    <w:rsid w:val="00E770CC"/>
    <w:rsid w:val="00E773E8"/>
    <w:rsid w:val="00E77C35"/>
    <w:rsid w:val="00E808AD"/>
    <w:rsid w:val="00E816D4"/>
    <w:rsid w:val="00E8279F"/>
    <w:rsid w:val="00E83445"/>
    <w:rsid w:val="00E84F1F"/>
    <w:rsid w:val="00E860BA"/>
    <w:rsid w:val="00E86CE2"/>
    <w:rsid w:val="00E9007C"/>
    <w:rsid w:val="00E912A0"/>
    <w:rsid w:val="00E91FAF"/>
    <w:rsid w:val="00E92119"/>
    <w:rsid w:val="00E92367"/>
    <w:rsid w:val="00E93430"/>
    <w:rsid w:val="00E946CC"/>
    <w:rsid w:val="00E95ACA"/>
    <w:rsid w:val="00E9637B"/>
    <w:rsid w:val="00E9641E"/>
    <w:rsid w:val="00E96665"/>
    <w:rsid w:val="00E96B4B"/>
    <w:rsid w:val="00E97698"/>
    <w:rsid w:val="00E978E7"/>
    <w:rsid w:val="00EA093E"/>
    <w:rsid w:val="00EA1138"/>
    <w:rsid w:val="00EA179C"/>
    <w:rsid w:val="00EA1C70"/>
    <w:rsid w:val="00EA2151"/>
    <w:rsid w:val="00EA247F"/>
    <w:rsid w:val="00EA4B53"/>
    <w:rsid w:val="00EA554A"/>
    <w:rsid w:val="00EA627B"/>
    <w:rsid w:val="00EA6521"/>
    <w:rsid w:val="00EA6E32"/>
    <w:rsid w:val="00EA6FEF"/>
    <w:rsid w:val="00EA759E"/>
    <w:rsid w:val="00EA7858"/>
    <w:rsid w:val="00EB01DC"/>
    <w:rsid w:val="00EB0D7B"/>
    <w:rsid w:val="00EB1CAC"/>
    <w:rsid w:val="00EB27D9"/>
    <w:rsid w:val="00EB3613"/>
    <w:rsid w:val="00EB45EC"/>
    <w:rsid w:val="00EB4A1D"/>
    <w:rsid w:val="00EB5155"/>
    <w:rsid w:val="00EB771E"/>
    <w:rsid w:val="00EB79EB"/>
    <w:rsid w:val="00EB7F5F"/>
    <w:rsid w:val="00EC0593"/>
    <w:rsid w:val="00EC0DFE"/>
    <w:rsid w:val="00EC34E1"/>
    <w:rsid w:val="00EC51AF"/>
    <w:rsid w:val="00EC5348"/>
    <w:rsid w:val="00EC60A7"/>
    <w:rsid w:val="00ED2BC3"/>
    <w:rsid w:val="00ED2DD0"/>
    <w:rsid w:val="00ED2E7F"/>
    <w:rsid w:val="00ED3B50"/>
    <w:rsid w:val="00ED3FBF"/>
    <w:rsid w:val="00ED4712"/>
    <w:rsid w:val="00ED475B"/>
    <w:rsid w:val="00ED4FFE"/>
    <w:rsid w:val="00ED57BD"/>
    <w:rsid w:val="00ED5DE1"/>
    <w:rsid w:val="00ED5F59"/>
    <w:rsid w:val="00ED699D"/>
    <w:rsid w:val="00ED74B4"/>
    <w:rsid w:val="00ED7D2A"/>
    <w:rsid w:val="00EE0E89"/>
    <w:rsid w:val="00EE173F"/>
    <w:rsid w:val="00EE3898"/>
    <w:rsid w:val="00EE4AE7"/>
    <w:rsid w:val="00EE4C2A"/>
    <w:rsid w:val="00EE7526"/>
    <w:rsid w:val="00EF04DC"/>
    <w:rsid w:val="00EF069B"/>
    <w:rsid w:val="00EF0C86"/>
    <w:rsid w:val="00EF1A2F"/>
    <w:rsid w:val="00EF1C8D"/>
    <w:rsid w:val="00EF216E"/>
    <w:rsid w:val="00EF24FD"/>
    <w:rsid w:val="00EF76C0"/>
    <w:rsid w:val="00F02027"/>
    <w:rsid w:val="00F030A1"/>
    <w:rsid w:val="00F03107"/>
    <w:rsid w:val="00F046ED"/>
    <w:rsid w:val="00F11D3D"/>
    <w:rsid w:val="00F125C2"/>
    <w:rsid w:val="00F12AB1"/>
    <w:rsid w:val="00F12FAD"/>
    <w:rsid w:val="00F13FA8"/>
    <w:rsid w:val="00F150A1"/>
    <w:rsid w:val="00F15D4B"/>
    <w:rsid w:val="00F15F2D"/>
    <w:rsid w:val="00F160E2"/>
    <w:rsid w:val="00F162F8"/>
    <w:rsid w:val="00F16B6B"/>
    <w:rsid w:val="00F16E70"/>
    <w:rsid w:val="00F20174"/>
    <w:rsid w:val="00F20754"/>
    <w:rsid w:val="00F2100C"/>
    <w:rsid w:val="00F214A8"/>
    <w:rsid w:val="00F21EA9"/>
    <w:rsid w:val="00F225AF"/>
    <w:rsid w:val="00F23BFB"/>
    <w:rsid w:val="00F243F5"/>
    <w:rsid w:val="00F25710"/>
    <w:rsid w:val="00F26934"/>
    <w:rsid w:val="00F300ED"/>
    <w:rsid w:val="00F302DC"/>
    <w:rsid w:val="00F3040A"/>
    <w:rsid w:val="00F318E1"/>
    <w:rsid w:val="00F33DEC"/>
    <w:rsid w:val="00F34B8C"/>
    <w:rsid w:val="00F361F8"/>
    <w:rsid w:val="00F37DF0"/>
    <w:rsid w:val="00F4062E"/>
    <w:rsid w:val="00F40DD6"/>
    <w:rsid w:val="00F4182E"/>
    <w:rsid w:val="00F41862"/>
    <w:rsid w:val="00F41D20"/>
    <w:rsid w:val="00F46146"/>
    <w:rsid w:val="00F46EC5"/>
    <w:rsid w:val="00F5014A"/>
    <w:rsid w:val="00F50820"/>
    <w:rsid w:val="00F50AFB"/>
    <w:rsid w:val="00F524D9"/>
    <w:rsid w:val="00F527C1"/>
    <w:rsid w:val="00F52E97"/>
    <w:rsid w:val="00F545A8"/>
    <w:rsid w:val="00F54831"/>
    <w:rsid w:val="00F54A73"/>
    <w:rsid w:val="00F552D0"/>
    <w:rsid w:val="00F5562C"/>
    <w:rsid w:val="00F55851"/>
    <w:rsid w:val="00F56AC1"/>
    <w:rsid w:val="00F57F42"/>
    <w:rsid w:val="00F601FD"/>
    <w:rsid w:val="00F606B8"/>
    <w:rsid w:val="00F60A64"/>
    <w:rsid w:val="00F619D4"/>
    <w:rsid w:val="00F6468D"/>
    <w:rsid w:val="00F65236"/>
    <w:rsid w:val="00F66357"/>
    <w:rsid w:val="00F6698D"/>
    <w:rsid w:val="00F71B89"/>
    <w:rsid w:val="00F71C87"/>
    <w:rsid w:val="00F7216E"/>
    <w:rsid w:val="00F72251"/>
    <w:rsid w:val="00F72A62"/>
    <w:rsid w:val="00F741A0"/>
    <w:rsid w:val="00F749BF"/>
    <w:rsid w:val="00F7578D"/>
    <w:rsid w:val="00F813BA"/>
    <w:rsid w:val="00F82B9A"/>
    <w:rsid w:val="00F83806"/>
    <w:rsid w:val="00F84301"/>
    <w:rsid w:val="00F84AC0"/>
    <w:rsid w:val="00F8653C"/>
    <w:rsid w:val="00F866E3"/>
    <w:rsid w:val="00F86B2C"/>
    <w:rsid w:val="00F879AC"/>
    <w:rsid w:val="00F87CFD"/>
    <w:rsid w:val="00F9003A"/>
    <w:rsid w:val="00F91464"/>
    <w:rsid w:val="00F91A26"/>
    <w:rsid w:val="00F924DC"/>
    <w:rsid w:val="00F930E9"/>
    <w:rsid w:val="00F94C8A"/>
    <w:rsid w:val="00F9794C"/>
    <w:rsid w:val="00FA0638"/>
    <w:rsid w:val="00FA0B8D"/>
    <w:rsid w:val="00FA0BAA"/>
    <w:rsid w:val="00FA15C5"/>
    <w:rsid w:val="00FA1BF4"/>
    <w:rsid w:val="00FA1CA7"/>
    <w:rsid w:val="00FA25B6"/>
    <w:rsid w:val="00FA4891"/>
    <w:rsid w:val="00FA5B5C"/>
    <w:rsid w:val="00FA5EDC"/>
    <w:rsid w:val="00FA6197"/>
    <w:rsid w:val="00FA63C0"/>
    <w:rsid w:val="00FB0B74"/>
    <w:rsid w:val="00FB43F7"/>
    <w:rsid w:val="00FB6D8C"/>
    <w:rsid w:val="00FB6F6F"/>
    <w:rsid w:val="00FB6FE1"/>
    <w:rsid w:val="00FC051A"/>
    <w:rsid w:val="00FC05B3"/>
    <w:rsid w:val="00FC10FE"/>
    <w:rsid w:val="00FC16A1"/>
    <w:rsid w:val="00FC599E"/>
    <w:rsid w:val="00FC5F12"/>
    <w:rsid w:val="00FC6349"/>
    <w:rsid w:val="00FC64D6"/>
    <w:rsid w:val="00FC6782"/>
    <w:rsid w:val="00FC7D20"/>
    <w:rsid w:val="00FD02E3"/>
    <w:rsid w:val="00FD169A"/>
    <w:rsid w:val="00FD1EE1"/>
    <w:rsid w:val="00FD23E4"/>
    <w:rsid w:val="00FD2649"/>
    <w:rsid w:val="00FD28D0"/>
    <w:rsid w:val="00FD39C1"/>
    <w:rsid w:val="00FD4222"/>
    <w:rsid w:val="00FD45C9"/>
    <w:rsid w:val="00FD5A4E"/>
    <w:rsid w:val="00FD6134"/>
    <w:rsid w:val="00FD7252"/>
    <w:rsid w:val="00FD7D0B"/>
    <w:rsid w:val="00FD7D1A"/>
    <w:rsid w:val="00FE0067"/>
    <w:rsid w:val="00FE09FE"/>
    <w:rsid w:val="00FE0A33"/>
    <w:rsid w:val="00FE1110"/>
    <w:rsid w:val="00FE1601"/>
    <w:rsid w:val="00FE316A"/>
    <w:rsid w:val="00FE37C8"/>
    <w:rsid w:val="00FE3863"/>
    <w:rsid w:val="00FE482C"/>
    <w:rsid w:val="00FE5273"/>
    <w:rsid w:val="00FE589D"/>
    <w:rsid w:val="00FE6F8A"/>
    <w:rsid w:val="00FE762A"/>
    <w:rsid w:val="00FF0A88"/>
    <w:rsid w:val="00FF0C34"/>
    <w:rsid w:val="00FF0EE7"/>
    <w:rsid w:val="00FF14EC"/>
    <w:rsid w:val="00FF26FB"/>
    <w:rsid w:val="00FF3583"/>
    <w:rsid w:val="00FF3607"/>
    <w:rsid w:val="00FF37DC"/>
    <w:rsid w:val="00FF3A3D"/>
    <w:rsid w:val="00FF3EF7"/>
    <w:rsid w:val="00FF5505"/>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4D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09C5"/>
    <w:pPr>
      <w:spacing w:before="40" w:after="40"/>
    </w:pPr>
    <w:rPr>
      <w:sz w:val="22"/>
      <w:szCs w:val="24"/>
    </w:rPr>
  </w:style>
  <w:style w:type="paragraph" w:styleId="Heading1">
    <w:name w:val="heading 1"/>
    <w:basedOn w:val="Normal"/>
    <w:next w:val="BodyText"/>
    <w:link w:val="Heading1Char"/>
    <w:qFormat/>
    <w:rsid w:val="005009C5"/>
    <w:pPr>
      <w:numPr>
        <w:numId w:val="17"/>
      </w:numPr>
      <w:autoSpaceDE w:val="0"/>
      <w:autoSpaceDN w:val="0"/>
      <w:adjustRightInd w:val="0"/>
      <w:spacing w:before="240" w:after="240"/>
      <w:ind w:left="720" w:hanging="720"/>
      <w:outlineLvl w:val="0"/>
    </w:pPr>
    <w:rPr>
      <w:rFonts w:ascii="Arial" w:hAnsi="Arial" w:cs="Arial"/>
      <w:b/>
      <w:bCs/>
      <w:sz w:val="36"/>
      <w:szCs w:val="32"/>
    </w:rPr>
  </w:style>
  <w:style w:type="paragraph" w:styleId="Heading2">
    <w:name w:val="heading 2"/>
    <w:basedOn w:val="Normal"/>
    <w:next w:val="BodyText"/>
    <w:link w:val="Heading2Char"/>
    <w:qFormat/>
    <w:rsid w:val="005009C5"/>
    <w:pPr>
      <w:numPr>
        <w:ilvl w:val="1"/>
        <w:numId w:val="17"/>
      </w:numPr>
      <w:spacing w:before="240" w:after="240"/>
      <w:outlineLvl w:val="1"/>
    </w:pPr>
    <w:rPr>
      <w:rFonts w:ascii="Arial" w:hAnsi="Arial"/>
      <w:b/>
      <w:iCs/>
      <w:sz w:val="32"/>
      <w:szCs w:val="28"/>
    </w:rPr>
  </w:style>
  <w:style w:type="paragraph" w:styleId="Heading3">
    <w:name w:val="heading 3"/>
    <w:basedOn w:val="Normal"/>
    <w:next w:val="BodyText"/>
    <w:link w:val="Heading3Char"/>
    <w:qFormat/>
    <w:rsid w:val="005009C5"/>
    <w:pPr>
      <w:numPr>
        <w:ilvl w:val="2"/>
        <w:numId w:val="17"/>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rsid w:val="005009C5"/>
    <w:pPr>
      <w:numPr>
        <w:ilvl w:val="3"/>
        <w:numId w:val="17"/>
      </w:numPr>
      <w:spacing w:before="240" w:after="240"/>
      <w:outlineLvl w:val="3"/>
    </w:pPr>
    <w:rPr>
      <w:rFonts w:ascii="Arial" w:hAnsi="Arial"/>
      <w:b/>
      <w:sz w:val="24"/>
      <w:szCs w:val="28"/>
    </w:rPr>
  </w:style>
  <w:style w:type="paragraph" w:styleId="Heading5">
    <w:name w:val="heading 5"/>
    <w:basedOn w:val="Normal"/>
    <w:next w:val="BodyText"/>
    <w:link w:val="Heading5Char"/>
    <w:rsid w:val="005009C5"/>
    <w:pPr>
      <w:numPr>
        <w:ilvl w:val="4"/>
        <w:numId w:val="17"/>
      </w:numPr>
      <w:spacing w:before="240" w:after="240"/>
      <w:outlineLvl w:val="4"/>
    </w:pPr>
    <w:rPr>
      <w:rFonts w:ascii="Arial" w:hAnsi="Arial" w:cs="Arial"/>
      <w:b/>
      <w:bCs/>
      <w:iCs/>
      <w:sz w:val="24"/>
      <w:szCs w:val="26"/>
    </w:rPr>
  </w:style>
  <w:style w:type="paragraph" w:styleId="Heading6">
    <w:name w:val="heading 6"/>
    <w:basedOn w:val="Normal"/>
    <w:next w:val="BodyText"/>
    <w:link w:val="Heading6Char"/>
    <w:rsid w:val="005009C5"/>
    <w:pPr>
      <w:numPr>
        <w:ilvl w:val="5"/>
        <w:numId w:val="17"/>
      </w:numPr>
      <w:spacing w:before="240" w:after="240"/>
      <w:outlineLvl w:val="5"/>
    </w:pPr>
    <w:rPr>
      <w:rFonts w:ascii="Arial" w:hAnsi="Arial" w:cs="Arial"/>
      <w:b/>
      <w:bCs/>
      <w:color w:val="000000" w:themeColor="text1"/>
      <w:szCs w:val="22"/>
    </w:rPr>
  </w:style>
  <w:style w:type="paragraph" w:styleId="Heading7">
    <w:name w:val="heading 7"/>
    <w:next w:val="BodyText"/>
    <w:qFormat/>
    <w:rsid w:val="005009C5"/>
    <w:pPr>
      <w:numPr>
        <w:ilvl w:val="6"/>
        <w:numId w:val="17"/>
      </w:numPr>
      <w:spacing w:before="240" w:after="240"/>
      <w:outlineLvl w:val="6"/>
    </w:pPr>
    <w:rPr>
      <w:rFonts w:ascii="Arial" w:hAnsi="Arial"/>
      <w:b/>
      <w:sz w:val="22"/>
      <w:szCs w:val="24"/>
    </w:rPr>
  </w:style>
  <w:style w:type="paragraph" w:styleId="Heading8">
    <w:name w:val="heading 8"/>
    <w:next w:val="Normal"/>
    <w:qFormat/>
    <w:rsid w:val="005009C5"/>
    <w:pPr>
      <w:numPr>
        <w:ilvl w:val="7"/>
        <w:numId w:val="17"/>
      </w:numPr>
      <w:spacing w:before="40" w:after="40"/>
      <w:outlineLvl w:val="7"/>
    </w:pPr>
    <w:rPr>
      <w:rFonts w:ascii="Arial" w:hAnsi="Arial"/>
      <w:b/>
      <w:iCs/>
      <w:sz w:val="22"/>
      <w:szCs w:val="24"/>
    </w:rPr>
  </w:style>
  <w:style w:type="paragraph" w:styleId="Heading9">
    <w:name w:val="heading 9"/>
    <w:next w:val="Normal"/>
    <w:autoRedefine/>
    <w:qFormat/>
    <w:rsid w:val="005009C5"/>
    <w:pPr>
      <w:numPr>
        <w:ilvl w:val="8"/>
        <w:numId w:val="17"/>
      </w:numPr>
      <w:spacing w:before="40" w:after="4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
    <w:name w:val="Space"/>
    <w:basedOn w:val="BodyText"/>
    <w:next w:val="BodyText"/>
    <w:rsid w:val="005009C5"/>
  </w:style>
  <w:style w:type="paragraph" w:customStyle="1" w:styleId="BodyTextNumbered1arial">
    <w:name w:val="Body Text Numbered 1 arial"/>
    <w:basedOn w:val="Normal"/>
    <w:rsid w:val="005009C5"/>
    <w:pPr>
      <w:numPr>
        <w:numId w:val="8"/>
      </w:numPr>
      <w:tabs>
        <w:tab w:val="clear" w:pos="720"/>
      </w:tabs>
      <w:spacing w:before="60" w:after="60"/>
    </w:pPr>
    <w:rPr>
      <w:rFonts w:ascii="Arial" w:hAnsi="Arial"/>
    </w:rPr>
  </w:style>
  <w:style w:type="character" w:styleId="FollowedHyperlink">
    <w:name w:val="FollowedHyperlink"/>
    <w:semiHidden/>
    <w:rsid w:val="005009C5"/>
    <w:rPr>
      <w:color w:val="606420"/>
      <w:u w:val="single"/>
    </w:rPr>
  </w:style>
  <w:style w:type="paragraph" w:styleId="Header">
    <w:name w:val="header"/>
    <w:basedOn w:val="BodyText"/>
    <w:next w:val="BodyText"/>
    <w:rsid w:val="005009C5"/>
    <w:pPr>
      <w:spacing w:before="240" w:after="240"/>
    </w:pPr>
    <w:rPr>
      <w:rFonts w:ascii="Arial" w:hAnsi="Arial"/>
      <w:sz w:val="24"/>
    </w:rPr>
  </w:style>
  <w:style w:type="character" w:styleId="Hyperlink">
    <w:name w:val="Hyperlink"/>
    <w:uiPriority w:val="99"/>
    <w:rsid w:val="005009C5"/>
    <w:rPr>
      <w:color w:val="0000FF"/>
      <w:u w:val="single"/>
    </w:rPr>
  </w:style>
  <w:style w:type="character" w:styleId="LineNumber">
    <w:name w:val="line number"/>
    <w:basedOn w:val="DefaultParagraphFont"/>
    <w:semiHidden/>
    <w:rsid w:val="005009C5"/>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rsid w:val="005009C5"/>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5009C5"/>
    <w:pPr>
      <w:spacing w:before="480" w:after="480"/>
      <w:jc w:val="center"/>
    </w:pPr>
    <w:rPr>
      <w:rFonts w:ascii="Arial" w:hAnsi="Arial" w:cs="Arial"/>
      <w:b/>
      <w:bCs/>
      <w:sz w:val="28"/>
      <w:szCs w:val="32"/>
    </w:rPr>
  </w:style>
  <w:style w:type="character" w:styleId="CommentReference">
    <w:name w:val="annotation reference"/>
    <w:basedOn w:val="DefaultParagraphFont"/>
    <w:rsid w:val="00B83222"/>
    <w:rPr>
      <w:sz w:val="16"/>
      <w:szCs w:val="16"/>
    </w:rPr>
  </w:style>
  <w:style w:type="paragraph" w:customStyle="1" w:styleId="TableText">
    <w:name w:val="Table Text"/>
    <w:link w:val="TableTextChar"/>
    <w:rsid w:val="005009C5"/>
    <w:pPr>
      <w:spacing w:before="60" w:after="60"/>
    </w:pPr>
    <w:rPr>
      <w:rFonts w:ascii="Arial" w:hAnsi="Arial" w:cs="Arial"/>
      <w:sz w:val="22"/>
    </w:rPr>
  </w:style>
  <w:style w:type="paragraph" w:customStyle="1" w:styleId="BodyTextNumbered2arial">
    <w:name w:val="Body Text Numbered 2 arial"/>
    <w:basedOn w:val="BodyText"/>
    <w:rsid w:val="005009C5"/>
    <w:pPr>
      <w:numPr>
        <w:numId w:val="1"/>
      </w:numPr>
      <w:spacing w:before="60" w:after="60"/>
    </w:pPr>
    <w:rPr>
      <w:rFonts w:ascii="Arial" w:hAnsi="Arial"/>
    </w:rPr>
  </w:style>
  <w:style w:type="paragraph" w:customStyle="1" w:styleId="BodyTextBullet1">
    <w:name w:val="Body Text Bullet 1"/>
    <w:basedOn w:val="Normal"/>
    <w:link w:val="BodyTextBullet1Char"/>
    <w:rsid w:val="005009C5"/>
    <w:pPr>
      <w:numPr>
        <w:numId w:val="4"/>
      </w:numPr>
      <w:spacing w:before="60" w:after="60"/>
    </w:pPr>
  </w:style>
  <w:style w:type="paragraph" w:styleId="TOC1">
    <w:name w:val="toc 1"/>
    <w:basedOn w:val="Normal"/>
    <w:next w:val="Normal"/>
    <w:uiPriority w:val="39"/>
    <w:rsid w:val="005009C5"/>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5009C5"/>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5009C5"/>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5009C5"/>
    <w:pPr>
      <w:numPr>
        <w:numId w:val="5"/>
      </w:numPr>
      <w:tabs>
        <w:tab w:val="clear" w:pos="1350"/>
      </w:tabs>
      <w:spacing w:before="60" w:after="60"/>
      <w:ind w:left="1080"/>
    </w:pPr>
  </w:style>
  <w:style w:type="paragraph" w:styleId="CommentText">
    <w:name w:val="annotation text"/>
    <w:basedOn w:val="Normal"/>
    <w:link w:val="CommentTextChar"/>
    <w:rsid w:val="00B83222"/>
    <w:rPr>
      <w:sz w:val="20"/>
      <w:szCs w:val="20"/>
    </w:rPr>
  </w:style>
  <w:style w:type="character" w:customStyle="1" w:styleId="CommentTextChar">
    <w:name w:val="Comment Text Char"/>
    <w:basedOn w:val="DefaultParagraphFont"/>
    <w:link w:val="CommentText"/>
    <w:rsid w:val="00B83222"/>
  </w:style>
  <w:style w:type="paragraph" w:customStyle="1" w:styleId="BodyTextLettered1">
    <w:name w:val="Body Text Lettered 1"/>
    <w:basedOn w:val="Normal"/>
    <w:rsid w:val="005009C5"/>
    <w:pPr>
      <w:numPr>
        <w:numId w:val="2"/>
      </w:numPr>
      <w:spacing w:before="60" w:after="60"/>
    </w:pPr>
  </w:style>
  <w:style w:type="paragraph" w:customStyle="1" w:styleId="BodyTextLettered2">
    <w:name w:val="Body Text Lettered 2"/>
    <w:basedOn w:val="Normal"/>
    <w:rsid w:val="005009C5"/>
    <w:pPr>
      <w:numPr>
        <w:numId w:val="3"/>
      </w:numPr>
      <w:spacing w:before="60" w:after="60"/>
    </w:pPr>
  </w:style>
  <w:style w:type="paragraph" w:styleId="Footer">
    <w:name w:val="footer"/>
    <w:basedOn w:val="BodyText"/>
    <w:next w:val="Normal"/>
    <w:link w:val="FooterChar"/>
    <w:rsid w:val="005009C5"/>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5009C5"/>
  </w:style>
  <w:style w:type="paragraph" w:styleId="CommentSubject">
    <w:name w:val="annotation subject"/>
    <w:basedOn w:val="CommentText"/>
    <w:next w:val="CommentText"/>
    <w:link w:val="CommentSubjectChar"/>
    <w:rsid w:val="00B83222"/>
    <w:rPr>
      <w:b/>
      <w:bCs/>
    </w:rPr>
  </w:style>
  <w:style w:type="table" w:styleId="TableGrid">
    <w:name w:val="Table Grid"/>
    <w:basedOn w:val="TableNormal"/>
    <w:uiPriority w:val="59"/>
    <w:rsid w:val="00500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rsid w:val="00B83222"/>
    <w:rPr>
      <w:b/>
      <w:bCs/>
    </w:rPr>
  </w:style>
  <w:style w:type="paragraph" w:styleId="TOC4">
    <w:name w:val="toc 4"/>
    <w:basedOn w:val="Normal"/>
    <w:next w:val="Normal"/>
    <w:uiPriority w:val="39"/>
    <w:rsid w:val="005009C5"/>
    <w:pPr>
      <w:spacing w:before="60" w:after="0"/>
      <w:ind w:left="720"/>
    </w:pPr>
    <w:rPr>
      <w:rFonts w:ascii="Arial" w:hAnsi="Arial"/>
    </w:rPr>
  </w:style>
  <w:style w:type="paragraph" w:customStyle="1" w:styleId="Appendix3">
    <w:name w:val="Appendix 3"/>
    <w:basedOn w:val="Appendix2"/>
    <w:next w:val="BodyText"/>
    <w:link w:val="Appendix3Char"/>
    <w:uiPriority w:val="99"/>
    <w:rsid w:val="005009C5"/>
    <w:pPr>
      <w:numPr>
        <w:ilvl w:val="2"/>
      </w:numPr>
      <w:ind w:left="720" w:hanging="720"/>
    </w:pPr>
  </w:style>
  <w:style w:type="character" w:customStyle="1" w:styleId="Appendix3Char">
    <w:name w:val="Appendix 3 Char"/>
    <w:link w:val="Appendix3"/>
    <w:uiPriority w:val="99"/>
    <w:locked/>
    <w:rsid w:val="005009C5"/>
    <w:rPr>
      <w:rFonts w:ascii="Arial" w:hAnsi="Arial"/>
      <w:b/>
      <w:sz w:val="32"/>
      <w:szCs w:val="24"/>
    </w:rPr>
  </w:style>
  <w:style w:type="character" w:customStyle="1" w:styleId="Heading2Char">
    <w:name w:val="Heading 2 Char"/>
    <w:basedOn w:val="DefaultParagraphFont"/>
    <w:link w:val="Heading2"/>
    <w:rsid w:val="005009C5"/>
    <w:rPr>
      <w:rFonts w:ascii="Arial" w:hAnsi="Arial"/>
      <w:b/>
      <w:iCs/>
      <w:sz w:val="32"/>
      <w:szCs w:val="28"/>
    </w:rPr>
  </w:style>
  <w:style w:type="character" w:customStyle="1" w:styleId="Heading3Char">
    <w:name w:val="Heading 3 Char"/>
    <w:basedOn w:val="DefaultParagraphFont"/>
    <w:link w:val="Heading3"/>
    <w:rsid w:val="005009C5"/>
    <w:rPr>
      <w:rFonts w:ascii="Arial" w:hAnsi="Arial"/>
      <w:b/>
      <w:bCs/>
      <w:iCs/>
      <w:sz w:val="28"/>
      <w:szCs w:val="26"/>
    </w:rPr>
  </w:style>
  <w:style w:type="character" w:customStyle="1" w:styleId="Heading1Char">
    <w:name w:val="Heading 1 Char"/>
    <w:link w:val="Heading1"/>
    <w:rsid w:val="005009C5"/>
    <w:rPr>
      <w:rFonts w:ascii="Arial" w:hAnsi="Arial" w:cs="Arial"/>
      <w:b/>
      <w:bCs/>
      <w:sz w:val="36"/>
      <w:szCs w:val="32"/>
    </w:rPr>
  </w:style>
  <w:style w:type="paragraph" w:customStyle="1" w:styleId="screentitlep">
    <w:name w:val="screen title p"/>
    <w:basedOn w:val="Normal"/>
    <w:next w:val="Normal"/>
    <w:rsid w:val="005009C5"/>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rsid w:val="005009C5"/>
    <w:pPr>
      <w:spacing w:before="120" w:after="120"/>
      <w:ind w:left="1296" w:right="720" w:hanging="576"/>
    </w:pPr>
  </w:style>
  <w:style w:type="paragraph" w:styleId="Revision">
    <w:name w:val="Revision"/>
    <w:hidden/>
    <w:uiPriority w:val="99"/>
    <w:semiHidden/>
    <w:rsid w:val="005009C5"/>
    <w:rPr>
      <w:sz w:val="22"/>
      <w:szCs w:val="24"/>
    </w:rPr>
  </w:style>
  <w:style w:type="paragraph" w:customStyle="1" w:styleId="screen1">
    <w:name w:val="screen 1"/>
    <w:basedOn w:val="screen"/>
    <w:next w:val="Caption"/>
    <w:rsid w:val="005009C5"/>
    <w:pPr>
      <w:spacing w:before="360" w:after="360"/>
    </w:pPr>
    <w:rPr>
      <w:noProof/>
    </w:rPr>
  </w:style>
  <w:style w:type="paragraph" w:styleId="ListBullet4">
    <w:name w:val="List Bullet 4"/>
    <w:basedOn w:val="Normal"/>
    <w:autoRedefine/>
    <w:semiHidden/>
    <w:rsid w:val="005009C5"/>
    <w:pPr>
      <w:tabs>
        <w:tab w:val="num" w:pos="1440"/>
      </w:tabs>
      <w:ind w:left="1440" w:hanging="360"/>
    </w:pPr>
  </w:style>
  <w:style w:type="paragraph" w:customStyle="1" w:styleId="screen">
    <w:name w:val="screen"/>
    <w:basedOn w:val="Normal"/>
    <w:next w:val="Caption"/>
    <w:rsid w:val="005009C5"/>
    <w:pPr>
      <w:widowControl w:val="0"/>
      <w:autoSpaceDE w:val="0"/>
      <w:autoSpaceDN w:val="0"/>
      <w:adjustRightInd w:val="0"/>
      <w:spacing w:before="240" w:after="240"/>
      <w:jc w:val="center"/>
    </w:pPr>
    <w:rPr>
      <w:iCs/>
      <w:sz w:val="24"/>
      <w:szCs w:val="28"/>
    </w:rPr>
  </w:style>
  <w:style w:type="paragraph" w:customStyle="1" w:styleId="Appendix1">
    <w:name w:val="Appendix 1"/>
    <w:next w:val="BodyText"/>
    <w:uiPriority w:val="99"/>
    <w:rsid w:val="005009C5"/>
    <w:pPr>
      <w:spacing w:before="240" w:after="240"/>
      <w:ind w:left="720" w:hanging="720"/>
    </w:pPr>
    <w:rPr>
      <w:rFonts w:ascii="Arial" w:hAnsi="Arial"/>
      <w:b/>
      <w:sz w:val="32"/>
      <w:szCs w:val="24"/>
    </w:rPr>
  </w:style>
  <w:style w:type="paragraph" w:customStyle="1" w:styleId="Appendix2">
    <w:name w:val="Appendix 2"/>
    <w:basedOn w:val="Appendix1"/>
    <w:next w:val="BodyText"/>
    <w:uiPriority w:val="99"/>
    <w:rsid w:val="005009C5"/>
    <w:pPr>
      <w:numPr>
        <w:ilvl w:val="1"/>
      </w:numPr>
      <w:ind w:left="720" w:hanging="720"/>
    </w:pPr>
  </w:style>
  <w:style w:type="numbering" w:customStyle="1" w:styleId="Style1">
    <w:name w:val="Style1"/>
    <w:uiPriority w:val="99"/>
    <w:rsid w:val="005009C5"/>
    <w:pPr>
      <w:numPr>
        <w:numId w:val="9"/>
      </w:numPr>
    </w:pPr>
  </w:style>
  <w:style w:type="paragraph" w:customStyle="1" w:styleId="Hdr">
    <w:name w:val="Hdr"/>
    <w:basedOn w:val="Header"/>
    <w:next w:val="BodyText"/>
    <w:rsid w:val="005009C5"/>
    <w:pPr>
      <w:spacing w:before="480" w:after="480"/>
      <w:jc w:val="center"/>
    </w:pPr>
    <w:rPr>
      <w:b/>
      <w:sz w:val="32"/>
    </w:rPr>
  </w:style>
  <w:style w:type="paragraph" w:customStyle="1" w:styleId="BodyTextBullet3">
    <w:name w:val="Body Text Bullet 3"/>
    <w:basedOn w:val="Normal"/>
    <w:rsid w:val="005009C5"/>
    <w:pPr>
      <w:numPr>
        <w:numId w:val="10"/>
      </w:numPr>
      <w:spacing w:before="60" w:after="60"/>
      <w:ind w:left="1440"/>
    </w:pPr>
  </w:style>
  <w:style w:type="paragraph" w:customStyle="1" w:styleId="BodyTextLettered3">
    <w:name w:val="Body Text Lettered 3"/>
    <w:basedOn w:val="BodyTextLettered1"/>
    <w:rsid w:val="005009C5"/>
    <w:pPr>
      <w:numPr>
        <w:numId w:val="11"/>
      </w:numPr>
    </w:pPr>
  </w:style>
  <w:style w:type="paragraph" w:customStyle="1" w:styleId="TableHdg">
    <w:name w:val="Table Hdg"/>
    <w:basedOn w:val="Normal"/>
    <w:next w:val="BodyText"/>
    <w:rsid w:val="005009C5"/>
    <w:pPr>
      <w:spacing w:before="60" w:after="60"/>
    </w:pPr>
    <w:rPr>
      <w:rFonts w:ascii="Arial" w:hAnsi="Arial" w:cs="Arial"/>
      <w:b/>
      <w:szCs w:val="22"/>
    </w:rPr>
  </w:style>
  <w:style w:type="paragraph" w:styleId="Caption">
    <w:name w:val="caption"/>
    <w:next w:val="BodyText"/>
    <w:qFormat/>
    <w:rsid w:val="005009C5"/>
    <w:pPr>
      <w:spacing w:before="240" w:after="240"/>
      <w:jc w:val="center"/>
    </w:pPr>
    <w:rPr>
      <w:rFonts w:ascii="Arial" w:hAnsi="Arial" w:cs="Arial"/>
      <w:b/>
      <w:bCs/>
    </w:rPr>
  </w:style>
  <w:style w:type="character" w:customStyle="1" w:styleId="Heading4Char">
    <w:name w:val="Heading 4 Char"/>
    <w:basedOn w:val="DefaultParagraphFont"/>
    <w:link w:val="Heading4"/>
    <w:rsid w:val="005009C5"/>
    <w:rPr>
      <w:rFonts w:ascii="Arial" w:hAnsi="Arial"/>
      <w:b/>
      <w:sz w:val="24"/>
      <w:szCs w:val="28"/>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5009C5"/>
    <w:pPr>
      <w:numPr>
        <w:numId w:val="6"/>
      </w:numPr>
    </w:pPr>
  </w:style>
  <w:style w:type="paragraph" w:customStyle="1" w:styleId="Footer11">
    <w:name w:val="Footer 11"/>
    <w:basedOn w:val="Footer"/>
    <w:rsid w:val="005009C5"/>
    <w:pPr>
      <w:tabs>
        <w:tab w:val="clear" w:pos="4680"/>
        <w:tab w:val="clear" w:pos="9360"/>
        <w:tab w:val="center" w:pos="6480"/>
        <w:tab w:val="right" w:pos="12960"/>
      </w:tabs>
    </w:pPr>
  </w:style>
  <w:style w:type="character" w:customStyle="1" w:styleId="Heading5Char">
    <w:name w:val="Heading 5 Char"/>
    <w:basedOn w:val="Heading1Char"/>
    <w:link w:val="Heading5"/>
    <w:rsid w:val="005009C5"/>
    <w:rPr>
      <w:rFonts w:ascii="Arial" w:hAnsi="Arial" w:cs="Arial"/>
      <w:b/>
      <w:bCs/>
      <w:iCs/>
      <w:sz w:val="24"/>
      <w:szCs w:val="26"/>
    </w:rPr>
  </w:style>
  <w:style w:type="character" w:customStyle="1" w:styleId="TableTextChar">
    <w:name w:val="Table Text Char"/>
    <w:link w:val="TableText"/>
    <w:rsid w:val="005009C5"/>
    <w:rPr>
      <w:rFonts w:ascii="Arial" w:hAnsi="Arial" w:cs="Arial"/>
      <w:sz w:val="22"/>
    </w:rPr>
  </w:style>
  <w:style w:type="paragraph" w:styleId="TOC5">
    <w:name w:val="toc 5"/>
    <w:basedOn w:val="Normal"/>
    <w:next w:val="Normal"/>
    <w:uiPriority w:val="39"/>
    <w:rsid w:val="005009C5"/>
    <w:pPr>
      <w:spacing w:before="60" w:after="0"/>
      <w:ind w:left="878"/>
    </w:pPr>
    <w:rPr>
      <w:rFonts w:ascii="Arial" w:hAnsi="Arial"/>
    </w:rPr>
  </w:style>
  <w:style w:type="paragraph" w:styleId="TOC6">
    <w:name w:val="toc 6"/>
    <w:basedOn w:val="Normal"/>
    <w:next w:val="Normal"/>
    <w:uiPriority w:val="39"/>
    <w:rsid w:val="005009C5"/>
    <w:pPr>
      <w:ind w:left="1100"/>
    </w:pPr>
    <w:rPr>
      <w:rFonts w:ascii="Arial" w:hAnsi="Arial"/>
    </w:rPr>
  </w:style>
  <w:style w:type="paragraph" w:styleId="TOC7">
    <w:name w:val="toc 7"/>
    <w:basedOn w:val="Normal"/>
    <w:next w:val="Normal"/>
    <w:uiPriority w:val="39"/>
    <w:rsid w:val="005009C5"/>
    <w:pPr>
      <w:ind w:left="1320"/>
    </w:pPr>
    <w:rPr>
      <w:rFonts w:ascii="Arial" w:hAnsi="Arial"/>
    </w:rPr>
  </w:style>
  <w:style w:type="paragraph" w:styleId="TOC8">
    <w:name w:val="toc 8"/>
    <w:basedOn w:val="Normal"/>
    <w:next w:val="Normal"/>
    <w:uiPriority w:val="39"/>
    <w:rsid w:val="005009C5"/>
    <w:pPr>
      <w:ind w:left="1540"/>
    </w:pPr>
    <w:rPr>
      <w:rFonts w:ascii="Arial" w:hAnsi="Arial"/>
    </w:rPr>
  </w:style>
  <w:style w:type="paragraph" w:styleId="TOC9">
    <w:name w:val="toc 9"/>
    <w:basedOn w:val="Normal"/>
    <w:next w:val="Normal"/>
    <w:uiPriority w:val="39"/>
    <w:rsid w:val="005009C5"/>
    <w:pPr>
      <w:ind w:left="1760"/>
    </w:pPr>
    <w:rPr>
      <w:rFonts w:ascii="Arial" w:hAnsi="Arial"/>
    </w:rPr>
  </w:style>
  <w:style w:type="paragraph" w:styleId="BodyText">
    <w:name w:val="Body Text"/>
    <w:basedOn w:val="Normal"/>
    <w:link w:val="BodyTextChar"/>
    <w:rsid w:val="005009C5"/>
    <w:pPr>
      <w:spacing w:before="120" w:after="120"/>
    </w:pPr>
  </w:style>
  <w:style w:type="character" w:customStyle="1" w:styleId="BodyTextChar">
    <w:name w:val="Body Text Char"/>
    <w:link w:val="BodyText"/>
    <w:rsid w:val="005009C5"/>
    <w:rPr>
      <w:sz w:val="22"/>
      <w:szCs w:val="24"/>
    </w:rPr>
  </w:style>
  <w:style w:type="character" w:customStyle="1" w:styleId="FooterChar">
    <w:name w:val="Footer Char"/>
    <w:link w:val="Footer"/>
    <w:rsid w:val="005009C5"/>
    <w:rPr>
      <w:rFonts w:ascii="Arial" w:hAnsi="Arial" w:cs="Tahoma"/>
      <w:szCs w:val="16"/>
    </w:rPr>
  </w:style>
  <w:style w:type="character" w:customStyle="1" w:styleId="Heading6Char">
    <w:name w:val="Heading 6 Char"/>
    <w:basedOn w:val="Heading1Char"/>
    <w:link w:val="Heading6"/>
    <w:rsid w:val="005009C5"/>
    <w:rPr>
      <w:rFonts w:ascii="Arial" w:hAnsi="Arial" w:cs="Arial"/>
      <w:b/>
      <w:bCs/>
      <w:color w:val="000000" w:themeColor="text1"/>
      <w:sz w:val="22"/>
      <w:szCs w:val="22"/>
    </w:rPr>
  </w:style>
  <w:style w:type="paragraph" w:styleId="BalloonText">
    <w:name w:val="Balloon Text"/>
    <w:basedOn w:val="Normal"/>
    <w:link w:val="BalloonTextChar"/>
    <w:rsid w:val="005009C5"/>
    <w:pPr>
      <w:spacing w:before="0" w:after="0"/>
    </w:pPr>
    <w:rPr>
      <w:rFonts w:ascii="Tahoma" w:hAnsi="Tahoma" w:cs="Tahoma"/>
      <w:sz w:val="16"/>
      <w:szCs w:val="16"/>
    </w:rPr>
  </w:style>
  <w:style w:type="character" w:customStyle="1" w:styleId="BalloonTextChar">
    <w:name w:val="Balloon Text Char"/>
    <w:basedOn w:val="DefaultParagraphFont"/>
    <w:link w:val="BalloonText"/>
    <w:rsid w:val="005009C5"/>
    <w:rPr>
      <w:rFonts w:ascii="Tahoma" w:hAnsi="Tahoma" w:cs="Tahoma"/>
      <w:sz w:val="16"/>
      <w:szCs w:val="16"/>
    </w:rPr>
  </w:style>
  <w:style w:type="paragraph" w:customStyle="1" w:styleId="BodyTextNumbered3arial">
    <w:name w:val="Body Text Numbered 3 arial"/>
    <w:basedOn w:val="Normal"/>
    <w:rsid w:val="005009C5"/>
    <w:pPr>
      <w:numPr>
        <w:numId w:val="12"/>
      </w:numPr>
      <w:spacing w:before="60" w:after="60"/>
      <w:ind w:left="1440"/>
    </w:pPr>
    <w:rPr>
      <w:rFonts w:ascii="Arial" w:hAnsi="Arial"/>
    </w:rPr>
  </w:style>
  <w:style w:type="paragraph" w:customStyle="1" w:styleId="BodyTextBulletedarial1">
    <w:name w:val="Body Text Bulleted arial 1"/>
    <w:basedOn w:val="BodyText"/>
    <w:rsid w:val="005009C5"/>
    <w:pPr>
      <w:numPr>
        <w:numId w:val="13"/>
      </w:numPr>
      <w:spacing w:before="60" w:after="60"/>
      <w:ind w:left="720"/>
    </w:pPr>
    <w:rPr>
      <w:rFonts w:ascii="Arial" w:hAnsi="Arial"/>
    </w:rPr>
  </w:style>
  <w:style w:type="numbering" w:customStyle="1" w:styleId="Headings">
    <w:name w:val="Headings"/>
    <w:uiPriority w:val="99"/>
    <w:rsid w:val="005009C5"/>
    <w:pPr>
      <w:numPr>
        <w:numId w:val="7"/>
      </w:numPr>
    </w:pPr>
  </w:style>
  <w:style w:type="character" w:customStyle="1" w:styleId="TitleChar">
    <w:name w:val="Title Char"/>
    <w:basedOn w:val="DefaultParagraphFont"/>
    <w:link w:val="Title"/>
    <w:rsid w:val="005009C5"/>
    <w:rPr>
      <w:rFonts w:ascii="Arial" w:hAnsi="Arial" w:cs="Arial"/>
      <w:b/>
      <w:bCs/>
      <w:sz w:val="36"/>
      <w:szCs w:val="32"/>
    </w:rPr>
  </w:style>
  <w:style w:type="paragraph" w:customStyle="1" w:styleId="BodyTextBulletedarial2">
    <w:name w:val="Body Text Bulleted arial 2"/>
    <w:basedOn w:val="BodyText"/>
    <w:rsid w:val="005009C5"/>
    <w:pPr>
      <w:numPr>
        <w:numId w:val="14"/>
      </w:numPr>
      <w:spacing w:before="60" w:after="60"/>
      <w:ind w:left="1080"/>
    </w:pPr>
    <w:rPr>
      <w:rFonts w:ascii="Arial" w:hAnsi="Arial"/>
    </w:rPr>
  </w:style>
  <w:style w:type="paragraph" w:customStyle="1" w:styleId="BodyTextBulletedarial3">
    <w:name w:val="Body Text Bulleted arial 3"/>
    <w:basedOn w:val="BodyText"/>
    <w:rsid w:val="005009C5"/>
    <w:pPr>
      <w:numPr>
        <w:numId w:val="15"/>
      </w:numPr>
      <w:spacing w:before="60" w:after="60"/>
      <w:ind w:left="1440"/>
    </w:pPr>
    <w:rPr>
      <w:rFonts w:ascii="Arial" w:hAnsi="Arial"/>
    </w:rPr>
  </w:style>
  <w:style w:type="paragraph" w:customStyle="1" w:styleId="Code">
    <w:name w:val="Code"/>
    <w:basedOn w:val="Normal"/>
    <w:rsid w:val="005009C5"/>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rsid w:val="005009C5"/>
    <w:rPr>
      <w:sz w:val="22"/>
      <w:szCs w:val="24"/>
    </w:rPr>
  </w:style>
  <w:style w:type="paragraph" w:customStyle="1" w:styleId="Bullet2">
    <w:name w:val="Bullet 2"/>
    <w:basedOn w:val="Normal"/>
    <w:uiPriority w:val="99"/>
    <w:semiHidden/>
    <w:rsid w:val="005009C5"/>
    <w:pPr>
      <w:keepLines/>
      <w:numPr>
        <w:numId w:val="16"/>
      </w:numPr>
      <w:tabs>
        <w:tab w:val="left" w:pos="900"/>
      </w:tabs>
      <w:autoSpaceDE w:val="0"/>
      <w:autoSpaceDN w:val="0"/>
      <w:adjustRightInd w:val="0"/>
      <w:spacing w:before="0" w:after="120"/>
      <w:ind w:left="360"/>
      <w:contextualSpacing/>
    </w:pPr>
    <w:rPr>
      <w:rFonts w:ascii="Arial" w:eastAsia="Calibri" w:hAnsi="Arial"/>
      <w:bCs/>
      <w:sz w:val="24"/>
    </w:rPr>
  </w:style>
  <w:style w:type="character" w:customStyle="1" w:styleId="FootnoteTextChar">
    <w:name w:val="Footnote Text Char"/>
    <w:basedOn w:val="DefaultParagraphFont"/>
    <w:link w:val="FootnoteText"/>
    <w:locked/>
    <w:rsid w:val="005009C5"/>
  </w:style>
  <w:style w:type="paragraph" w:styleId="FootnoteText">
    <w:name w:val="footnote text"/>
    <w:basedOn w:val="Normal"/>
    <w:link w:val="FootnoteTextChar"/>
    <w:rsid w:val="005009C5"/>
    <w:rPr>
      <w:sz w:val="20"/>
      <w:szCs w:val="20"/>
    </w:rPr>
  </w:style>
  <w:style w:type="character" w:customStyle="1" w:styleId="FootnoteTextChar1">
    <w:name w:val="Footnote Text Char1"/>
    <w:basedOn w:val="DefaultParagraphFont"/>
    <w:rsid w:val="00893C46"/>
  </w:style>
  <w:style w:type="paragraph" w:customStyle="1" w:styleId="Hdg">
    <w:name w:val="Hdg"/>
    <w:rsid w:val="005009C5"/>
    <w:pPr>
      <w:spacing w:before="120" w:after="120"/>
    </w:pPr>
    <w:rPr>
      <w:rFonts w:ascii="Arial" w:hAnsi="Arial"/>
      <w:b/>
      <w:bCs/>
      <w:iCs/>
      <w:sz w:val="36"/>
      <w:szCs w:val="28"/>
    </w:rPr>
  </w:style>
  <w:style w:type="paragraph" w:styleId="ListParagraph">
    <w:name w:val="List Paragraph"/>
    <w:basedOn w:val="Normal"/>
    <w:uiPriority w:val="34"/>
    <w:qFormat/>
    <w:rsid w:val="00937F99"/>
    <w:pPr>
      <w:ind w:left="720"/>
      <w:contextualSpacing/>
    </w:pPr>
  </w:style>
  <w:style w:type="paragraph" w:styleId="TOCHeading">
    <w:name w:val="TOC Heading"/>
    <w:basedOn w:val="Heading1"/>
    <w:next w:val="Normal"/>
    <w:uiPriority w:val="39"/>
    <w:semiHidden/>
    <w:unhideWhenUsed/>
    <w:qFormat/>
    <w:rsid w:val="008E11AD"/>
    <w:pPr>
      <w:keepNext/>
      <w:keepLines/>
      <w:numPr>
        <w:numId w:val="0"/>
      </w:numPr>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ableofFigures">
    <w:name w:val="table of figures"/>
    <w:basedOn w:val="Normal"/>
    <w:next w:val="Normal"/>
    <w:uiPriority w:val="99"/>
    <w:unhideWhenUsed/>
    <w:rsid w:val="00783015"/>
    <w:pPr>
      <w:spacing w:after="0"/>
      <w:ind w:left="576" w:hanging="576"/>
    </w:pPr>
    <w:rPr>
      <w:rFonts w:ascii="Arial" w:hAnsi="Arial"/>
    </w:rPr>
  </w:style>
  <w:style w:type="paragraph" w:customStyle="1" w:styleId="BodyBullet2">
    <w:name w:val="Body Bullet 2"/>
    <w:basedOn w:val="Normal"/>
    <w:rsid w:val="00BC5A4C"/>
    <w:pPr>
      <w:numPr>
        <w:numId w:val="18"/>
      </w:numPr>
      <w:tabs>
        <w:tab w:val="clear" w:pos="1800"/>
        <w:tab w:val="num" w:pos="1260"/>
      </w:tabs>
      <w:autoSpaceDE w:val="0"/>
      <w:autoSpaceDN w:val="0"/>
      <w:adjustRightInd w:val="0"/>
      <w:spacing w:before="60" w:after="60"/>
      <w:ind w:left="1260"/>
    </w:pPr>
    <w:rPr>
      <w:iCs/>
      <w:szCs w:val="22"/>
    </w:rPr>
  </w:style>
  <w:style w:type="paragraph" w:customStyle="1" w:styleId="InstructionalTable">
    <w:name w:val="Instructional Table"/>
    <w:next w:val="TableText"/>
    <w:rsid w:val="00BC5A4C"/>
    <w:rPr>
      <w:i/>
      <w:color w:val="0000FF"/>
      <w:sz w:val="22"/>
      <w:szCs w:val="24"/>
    </w:rPr>
  </w:style>
  <w:style w:type="paragraph" w:customStyle="1" w:styleId="BodyTextBullet4">
    <w:name w:val="Body Text Bullet 4"/>
    <w:basedOn w:val="Normal"/>
    <w:rsid w:val="005009C5"/>
    <w:pPr>
      <w:numPr>
        <w:numId w:val="19"/>
      </w:numPr>
      <w:spacing w:before="60" w:after="60"/>
    </w:pPr>
  </w:style>
  <w:style w:type="paragraph" w:customStyle="1" w:styleId="BodyTextBulleted4">
    <w:name w:val="Body Text Bulleted 4"/>
    <w:basedOn w:val="BodyTextBullet1"/>
    <w:rsid w:val="005009C5"/>
    <w:pPr>
      <w:numPr>
        <w:numId w:val="0"/>
      </w:numPr>
    </w:pPr>
  </w:style>
  <w:style w:type="paragraph" w:customStyle="1" w:styleId="BodyTextLettered4">
    <w:name w:val="Body Text Lettered 4"/>
    <w:basedOn w:val="BodyTextBullet1"/>
    <w:next w:val="BodyTextBullet4"/>
    <w:rsid w:val="005009C5"/>
    <w:pPr>
      <w:numPr>
        <w:numId w:val="20"/>
      </w:numPr>
    </w:pPr>
  </w:style>
  <w:style w:type="paragraph" w:customStyle="1" w:styleId="BodyTextBullet5">
    <w:name w:val="Body Text Bullet 5"/>
    <w:basedOn w:val="BodyTextBullet1"/>
    <w:rsid w:val="005009C5"/>
    <w:pPr>
      <w:numPr>
        <w:numId w:val="21"/>
      </w:numPr>
    </w:pPr>
  </w:style>
  <w:style w:type="paragraph" w:styleId="NoSpacing">
    <w:name w:val="No Spacing"/>
    <w:uiPriority w:val="1"/>
    <w:qFormat/>
    <w:rsid w:val="004C1695"/>
    <w:rPr>
      <w:sz w:val="22"/>
      <w:szCs w:val="24"/>
    </w:rPr>
  </w:style>
  <w:style w:type="table" w:customStyle="1" w:styleId="TableGrid4">
    <w:name w:val="Table Grid4"/>
    <w:basedOn w:val="TableNormal"/>
    <w:next w:val="TableGrid"/>
    <w:uiPriority w:val="59"/>
    <w:rsid w:val="004772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61D83"/>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61D83"/>
    <w:rPr>
      <w:rFonts w:ascii="Consolas" w:eastAsiaTheme="minorHAnsi" w:hAnsi="Consolas" w:cstheme="minorBidi"/>
      <w:sz w:val="21"/>
      <w:szCs w:val="21"/>
    </w:rPr>
  </w:style>
  <w:style w:type="paragraph" w:styleId="NormalWeb">
    <w:name w:val="Normal (Web)"/>
    <w:basedOn w:val="Normal"/>
    <w:uiPriority w:val="99"/>
    <w:unhideWhenUsed/>
    <w:rsid w:val="00A35E86"/>
    <w:pPr>
      <w:spacing w:before="100" w:beforeAutospacing="1" w:after="100" w:afterAutospacing="1"/>
    </w:pPr>
    <w:rPr>
      <w:rFonts w:ascii="Calibri" w:hAnsi="Calibri" w:cs="Calibri"/>
      <w:szCs w:val="22"/>
    </w:rPr>
  </w:style>
  <w:style w:type="character" w:styleId="Strong">
    <w:name w:val="Strong"/>
    <w:basedOn w:val="DefaultParagraphFont"/>
    <w:uiPriority w:val="22"/>
    <w:qFormat/>
    <w:rsid w:val="00A35E86"/>
    <w:rPr>
      <w:b/>
      <w:bCs/>
    </w:rPr>
  </w:style>
  <w:style w:type="character" w:styleId="UnresolvedMention">
    <w:name w:val="Unresolved Mention"/>
    <w:basedOn w:val="DefaultParagraphFont"/>
    <w:uiPriority w:val="99"/>
    <w:semiHidden/>
    <w:unhideWhenUsed/>
    <w:rsid w:val="00351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8945">
      <w:bodyDiv w:val="1"/>
      <w:marLeft w:val="0"/>
      <w:marRight w:val="0"/>
      <w:marTop w:val="0"/>
      <w:marBottom w:val="0"/>
      <w:divBdr>
        <w:top w:val="none" w:sz="0" w:space="0" w:color="auto"/>
        <w:left w:val="none" w:sz="0" w:space="0" w:color="auto"/>
        <w:bottom w:val="none" w:sz="0" w:space="0" w:color="auto"/>
        <w:right w:val="none" w:sz="0" w:space="0" w:color="auto"/>
      </w:divBdr>
    </w:div>
    <w:div w:id="24258630">
      <w:bodyDiv w:val="1"/>
      <w:marLeft w:val="0"/>
      <w:marRight w:val="0"/>
      <w:marTop w:val="0"/>
      <w:marBottom w:val="0"/>
      <w:divBdr>
        <w:top w:val="none" w:sz="0" w:space="0" w:color="auto"/>
        <w:left w:val="none" w:sz="0" w:space="0" w:color="auto"/>
        <w:bottom w:val="none" w:sz="0" w:space="0" w:color="auto"/>
        <w:right w:val="none" w:sz="0" w:space="0" w:color="auto"/>
      </w:divBdr>
    </w:div>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94912446">
      <w:bodyDiv w:val="1"/>
      <w:marLeft w:val="0"/>
      <w:marRight w:val="0"/>
      <w:marTop w:val="0"/>
      <w:marBottom w:val="0"/>
      <w:divBdr>
        <w:top w:val="none" w:sz="0" w:space="0" w:color="auto"/>
        <w:left w:val="none" w:sz="0" w:space="0" w:color="auto"/>
        <w:bottom w:val="none" w:sz="0" w:space="0" w:color="auto"/>
        <w:right w:val="none" w:sz="0" w:space="0" w:color="auto"/>
      </w:divBdr>
    </w:div>
    <w:div w:id="106512754">
      <w:bodyDiv w:val="1"/>
      <w:marLeft w:val="0"/>
      <w:marRight w:val="0"/>
      <w:marTop w:val="0"/>
      <w:marBottom w:val="0"/>
      <w:divBdr>
        <w:top w:val="none" w:sz="0" w:space="0" w:color="auto"/>
        <w:left w:val="none" w:sz="0" w:space="0" w:color="auto"/>
        <w:bottom w:val="none" w:sz="0" w:space="0" w:color="auto"/>
        <w:right w:val="none" w:sz="0" w:space="0" w:color="auto"/>
      </w:divBdr>
    </w:div>
    <w:div w:id="235825576">
      <w:bodyDiv w:val="1"/>
      <w:marLeft w:val="0"/>
      <w:marRight w:val="0"/>
      <w:marTop w:val="0"/>
      <w:marBottom w:val="0"/>
      <w:divBdr>
        <w:top w:val="none" w:sz="0" w:space="0" w:color="auto"/>
        <w:left w:val="none" w:sz="0" w:space="0" w:color="auto"/>
        <w:bottom w:val="none" w:sz="0" w:space="0" w:color="auto"/>
        <w:right w:val="none" w:sz="0" w:space="0" w:color="auto"/>
      </w:divBdr>
    </w:div>
    <w:div w:id="276643093">
      <w:bodyDiv w:val="1"/>
      <w:marLeft w:val="0"/>
      <w:marRight w:val="0"/>
      <w:marTop w:val="0"/>
      <w:marBottom w:val="0"/>
      <w:divBdr>
        <w:top w:val="none" w:sz="0" w:space="0" w:color="auto"/>
        <w:left w:val="none" w:sz="0" w:space="0" w:color="auto"/>
        <w:bottom w:val="none" w:sz="0" w:space="0" w:color="auto"/>
        <w:right w:val="none" w:sz="0" w:space="0" w:color="auto"/>
      </w:divBdr>
    </w:div>
    <w:div w:id="336268367">
      <w:bodyDiv w:val="1"/>
      <w:marLeft w:val="0"/>
      <w:marRight w:val="0"/>
      <w:marTop w:val="0"/>
      <w:marBottom w:val="0"/>
      <w:divBdr>
        <w:top w:val="none" w:sz="0" w:space="0" w:color="auto"/>
        <w:left w:val="none" w:sz="0" w:space="0" w:color="auto"/>
        <w:bottom w:val="none" w:sz="0" w:space="0" w:color="auto"/>
        <w:right w:val="none" w:sz="0" w:space="0" w:color="auto"/>
      </w:divBdr>
    </w:div>
    <w:div w:id="336688233">
      <w:bodyDiv w:val="1"/>
      <w:marLeft w:val="0"/>
      <w:marRight w:val="0"/>
      <w:marTop w:val="0"/>
      <w:marBottom w:val="0"/>
      <w:divBdr>
        <w:top w:val="none" w:sz="0" w:space="0" w:color="auto"/>
        <w:left w:val="none" w:sz="0" w:space="0" w:color="auto"/>
        <w:bottom w:val="none" w:sz="0" w:space="0" w:color="auto"/>
        <w:right w:val="none" w:sz="0" w:space="0" w:color="auto"/>
      </w:divBdr>
    </w:div>
    <w:div w:id="363556139">
      <w:bodyDiv w:val="1"/>
      <w:marLeft w:val="0"/>
      <w:marRight w:val="0"/>
      <w:marTop w:val="0"/>
      <w:marBottom w:val="0"/>
      <w:divBdr>
        <w:top w:val="none" w:sz="0" w:space="0" w:color="auto"/>
        <w:left w:val="none" w:sz="0" w:space="0" w:color="auto"/>
        <w:bottom w:val="none" w:sz="0" w:space="0" w:color="auto"/>
        <w:right w:val="none" w:sz="0" w:space="0" w:color="auto"/>
      </w:divBdr>
    </w:div>
    <w:div w:id="506333063">
      <w:bodyDiv w:val="1"/>
      <w:marLeft w:val="0"/>
      <w:marRight w:val="0"/>
      <w:marTop w:val="0"/>
      <w:marBottom w:val="0"/>
      <w:divBdr>
        <w:top w:val="none" w:sz="0" w:space="0" w:color="auto"/>
        <w:left w:val="none" w:sz="0" w:space="0" w:color="auto"/>
        <w:bottom w:val="none" w:sz="0" w:space="0" w:color="auto"/>
        <w:right w:val="none" w:sz="0" w:space="0" w:color="auto"/>
      </w:divBdr>
    </w:div>
    <w:div w:id="638151111">
      <w:bodyDiv w:val="1"/>
      <w:marLeft w:val="0"/>
      <w:marRight w:val="0"/>
      <w:marTop w:val="0"/>
      <w:marBottom w:val="0"/>
      <w:divBdr>
        <w:top w:val="none" w:sz="0" w:space="0" w:color="auto"/>
        <w:left w:val="none" w:sz="0" w:space="0" w:color="auto"/>
        <w:bottom w:val="none" w:sz="0" w:space="0" w:color="auto"/>
        <w:right w:val="none" w:sz="0" w:space="0" w:color="auto"/>
      </w:divBdr>
    </w:div>
    <w:div w:id="868104579">
      <w:bodyDiv w:val="1"/>
      <w:marLeft w:val="0"/>
      <w:marRight w:val="0"/>
      <w:marTop w:val="0"/>
      <w:marBottom w:val="0"/>
      <w:divBdr>
        <w:top w:val="none" w:sz="0" w:space="0" w:color="auto"/>
        <w:left w:val="none" w:sz="0" w:space="0" w:color="auto"/>
        <w:bottom w:val="none" w:sz="0" w:space="0" w:color="auto"/>
        <w:right w:val="none" w:sz="0" w:space="0" w:color="auto"/>
      </w:divBdr>
    </w:div>
    <w:div w:id="936986963">
      <w:bodyDiv w:val="1"/>
      <w:marLeft w:val="0"/>
      <w:marRight w:val="0"/>
      <w:marTop w:val="0"/>
      <w:marBottom w:val="0"/>
      <w:divBdr>
        <w:top w:val="none" w:sz="0" w:space="0" w:color="auto"/>
        <w:left w:val="none" w:sz="0" w:space="0" w:color="auto"/>
        <w:bottom w:val="none" w:sz="0" w:space="0" w:color="auto"/>
        <w:right w:val="none" w:sz="0" w:space="0" w:color="auto"/>
      </w:divBdr>
    </w:div>
    <w:div w:id="955479996">
      <w:bodyDiv w:val="1"/>
      <w:marLeft w:val="0"/>
      <w:marRight w:val="0"/>
      <w:marTop w:val="0"/>
      <w:marBottom w:val="0"/>
      <w:divBdr>
        <w:top w:val="none" w:sz="0" w:space="0" w:color="auto"/>
        <w:left w:val="none" w:sz="0" w:space="0" w:color="auto"/>
        <w:bottom w:val="none" w:sz="0" w:space="0" w:color="auto"/>
        <w:right w:val="none" w:sz="0" w:space="0" w:color="auto"/>
      </w:divBdr>
    </w:div>
    <w:div w:id="960495975">
      <w:bodyDiv w:val="1"/>
      <w:marLeft w:val="0"/>
      <w:marRight w:val="0"/>
      <w:marTop w:val="0"/>
      <w:marBottom w:val="0"/>
      <w:divBdr>
        <w:top w:val="none" w:sz="0" w:space="0" w:color="auto"/>
        <w:left w:val="none" w:sz="0" w:space="0" w:color="auto"/>
        <w:bottom w:val="none" w:sz="0" w:space="0" w:color="auto"/>
        <w:right w:val="none" w:sz="0" w:space="0" w:color="auto"/>
      </w:divBdr>
    </w:div>
    <w:div w:id="1026636964">
      <w:bodyDiv w:val="1"/>
      <w:marLeft w:val="0"/>
      <w:marRight w:val="0"/>
      <w:marTop w:val="0"/>
      <w:marBottom w:val="0"/>
      <w:divBdr>
        <w:top w:val="none" w:sz="0" w:space="0" w:color="auto"/>
        <w:left w:val="none" w:sz="0" w:space="0" w:color="auto"/>
        <w:bottom w:val="none" w:sz="0" w:space="0" w:color="auto"/>
        <w:right w:val="none" w:sz="0" w:space="0" w:color="auto"/>
      </w:divBdr>
    </w:div>
    <w:div w:id="1027947449">
      <w:bodyDiv w:val="1"/>
      <w:marLeft w:val="0"/>
      <w:marRight w:val="0"/>
      <w:marTop w:val="0"/>
      <w:marBottom w:val="0"/>
      <w:divBdr>
        <w:top w:val="none" w:sz="0" w:space="0" w:color="auto"/>
        <w:left w:val="none" w:sz="0" w:space="0" w:color="auto"/>
        <w:bottom w:val="none" w:sz="0" w:space="0" w:color="auto"/>
        <w:right w:val="none" w:sz="0" w:space="0" w:color="auto"/>
      </w:divBdr>
    </w:div>
    <w:div w:id="1077752085">
      <w:bodyDiv w:val="1"/>
      <w:marLeft w:val="0"/>
      <w:marRight w:val="0"/>
      <w:marTop w:val="0"/>
      <w:marBottom w:val="0"/>
      <w:divBdr>
        <w:top w:val="none" w:sz="0" w:space="0" w:color="auto"/>
        <w:left w:val="none" w:sz="0" w:space="0" w:color="auto"/>
        <w:bottom w:val="none" w:sz="0" w:space="0" w:color="auto"/>
        <w:right w:val="none" w:sz="0" w:space="0" w:color="auto"/>
      </w:divBdr>
    </w:div>
    <w:div w:id="1181552559">
      <w:bodyDiv w:val="1"/>
      <w:marLeft w:val="0"/>
      <w:marRight w:val="0"/>
      <w:marTop w:val="0"/>
      <w:marBottom w:val="0"/>
      <w:divBdr>
        <w:top w:val="none" w:sz="0" w:space="0" w:color="auto"/>
        <w:left w:val="none" w:sz="0" w:space="0" w:color="auto"/>
        <w:bottom w:val="none" w:sz="0" w:space="0" w:color="auto"/>
        <w:right w:val="none" w:sz="0" w:space="0" w:color="auto"/>
      </w:divBdr>
    </w:div>
    <w:div w:id="1234774344">
      <w:bodyDiv w:val="1"/>
      <w:marLeft w:val="0"/>
      <w:marRight w:val="0"/>
      <w:marTop w:val="0"/>
      <w:marBottom w:val="0"/>
      <w:divBdr>
        <w:top w:val="none" w:sz="0" w:space="0" w:color="auto"/>
        <w:left w:val="none" w:sz="0" w:space="0" w:color="auto"/>
        <w:bottom w:val="none" w:sz="0" w:space="0" w:color="auto"/>
        <w:right w:val="none" w:sz="0" w:space="0" w:color="auto"/>
      </w:divBdr>
    </w:div>
    <w:div w:id="1260716714">
      <w:bodyDiv w:val="1"/>
      <w:marLeft w:val="0"/>
      <w:marRight w:val="0"/>
      <w:marTop w:val="0"/>
      <w:marBottom w:val="0"/>
      <w:divBdr>
        <w:top w:val="none" w:sz="0" w:space="0" w:color="auto"/>
        <w:left w:val="none" w:sz="0" w:space="0" w:color="auto"/>
        <w:bottom w:val="none" w:sz="0" w:space="0" w:color="auto"/>
        <w:right w:val="none" w:sz="0" w:space="0" w:color="auto"/>
      </w:divBdr>
    </w:div>
    <w:div w:id="1262182831">
      <w:bodyDiv w:val="1"/>
      <w:marLeft w:val="0"/>
      <w:marRight w:val="0"/>
      <w:marTop w:val="0"/>
      <w:marBottom w:val="0"/>
      <w:divBdr>
        <w:top w:val="none" w:sz="0" w:space="0" w:color="auto"/>
        <w:left w:val="none" w:sz="0" w:space="0" w:color="auto"/>
        <w:bottom w:val="none" w:sz="0" w:space="0" w:color="auto"/>
        <w:right w:val="none" w:sz="0" w:space="0" w:color="auto"/>
      </w:divBdr>
    </w:div>
    <w:div w:id="1266620717">
      <w:bodyDiv w:val="1"/>
      <w:marLeft w:val="0"/>
      <w:marRight w:val="0"/>
      <w:marTop w:val="0"/>
      <w:marBottom w:val="0"/>
      <w:divBdr>
        <w:top w:val="none" w:sz="0" w:space="0" w:color="auto"/>
        <w:left w:val="none" w:sz="0" w:space="0" w:color="auto"/>
        <w:bottom w:val="none" w:sz="0" w:space="0" w:color="auto"/>
        <w:right w:val="none" w:sz="0" w:space="0" w:color="auto"/>
      </w:divBdr>
    </w:div>
    <w:div w:id="1271552917">
      <w:bodyDiv w:val="1"/>
      <w:marLeft w:val="0"/>
      <w:marRight w:val="0"/>
      <w:marTop w:val="0"/>
      <w:marBottom w:val="0"/>
      <w:divBdr>
        <w:top w:val="none" w:sz="0" w:space="0" w:color="auto"/>
        <w:left w:val="none" w:sz="0" w:space="0" w:color="auto"/>
        <w:bottom w:val="none" w:sz="0" w:space="0" w:color="auto"/>
        <w:right w:val="none" w:sz="0" w:space="0" w:color="auto"/>
      </w:divBdr>
    </w:div>
    <w:div w:id="1272739121">
      <w:bodyDiv w:val="1"/>
      <w:marLeft w:val="0"/>
      <w:marRight w:val="0"/>
      <w:marTop w:val="0"/>
      <w:marBottom w:val="0"/>
      <w:divBdr>
        <w:top w:val="none" w:sz="0" w:space="0" w:color="auto"/>
        <w:left w:val="none" w:sz="0" w:space="0" w:color="auto"/>
        <w:bottom w:val="none" w:sz="0" w:space="0" w:color="auto"/>
        <w:right w:val="none" w:sz="0" w:space="0" w:color="auto"/>
      </w:divBdr>
    </w:div>
    <w:div w:id="1307666137">
      <w:bodyDiv w:val="1"/>
      <w:marLeft w:val="0"/>
      <w:marRight w:val="0"/>
      <w:marTop w:val="0"/>
      <w:marBottom w:val="0"/>
      <w:divBdr>
        <w:top w:val="none" w:sz="0" w:space="0" w:color="auto"/>
        <w:left w:val="none" w:sz="0" w:space="0" w:color="auto"/>
        <w:bottom w:val="none" w:sz="0" w:space="0" w:color="auto"/>
        <w:right w:val="none" w:sz="0" w:space="0" w:color="auto"/>
      </w:divBdr>
    </w:div>
    <w:div w:id="1326276356">
      <w:bodyDiv w:val="1"/>
      <w:marLeft w:val="0"/>
      <w:marRight w:val="0"/>
      <w:marTop w:val="0"/>
      <w:marBottom w:val="0"/>
      <w:divBdr>
        <w:top w:val="none" w:sz="0" w:space="0" w:color="auto"/>
        <w:left w:val="none" w:sz="0" w:space="0" w:color="auto"/>
        <w:bottom w:val="none" w:sz="0" w:space="0" w:color="auto"/>
        <w:right w:val="none" w:sz="0" w:space="0" w:color="auto"/>
      </w:divBdr>
    </w:div>
    <w:div w:id="136375115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05370269">
      <w:bodyDiv w:val="1"/>
      <w:marLeft w:val="0"/>
      <w:marRight w:val="0"/>
      <w:marTop w:val="0"/>
      <w:marBottom w:val="0"/>
      <w:divBdr>
        <w:top w:val="none" w:sz="0" w:space="0" w:color="auto"/>
        <w:left w:val="none" w:sz="0" w:space="0" w:color="auto"/>
        <w:bottom w:val="none" w:sz="0" w:space="0" w:color="auto"/>
        <w:right w:val="none" w:sz="0" w:space="0" w:color="auto"/>
      </w:divBdr>
    </w:div>
    <w:div w:id="1515725017">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759908612">
      <w:bodyDiv w:val="1"/>
      <w:marLeft w:val="0"/>
      <w:marRight w:val="0"/>
      <w:marTop w:val="0"/>
      <w:marBottom w:val="0"/>
      <w:divBdr>
        <w:top w:val="none" w:sz="0" w:space="0" w:color="auto"/>
        <w:left w:val="none" w:sz="0" w:space="0" w:color="auto"/>
        <w:bottom w:val="none" w:sz="0" w:space="0" w:color="auto"/>
        <w:right w:val="none" w:sz="0" w:space="0" w:color="auto"/>
      </w:divBdr>
    </w:div>
    <w:div w:id="1763066378">
      <w:bodyDiv w:val="1"/>
      <w:marLeft w:val="0"/>
      <w:marRight w:val="0"/>
      <w:marTop w:val="0"/>
      <w:marBottom w:val="0"/>
      <w:divBdr>
        <w:top w:val="none" w:sz="0" w:space="0" w:color="auto"/>
        <w:left w:val="none" w:sz="0" w:space="0" w:color="auto"/>
        <w:bottom w:val="none" w:sz="0" w:space="0" w:color="auto"/>
        <w:right w:val="none" w:sz="0" w:space="0" w:color="auto"/>
      </w:divBdr>
    </w:div>
    <w:div w:id="1811750906">
      <w:bodyDiv w:val="1"/>
      <w:marLeft w:val="0"/>
      <w:marRight w:val="0"/>
      <w:marTop w:val="0"/>
      <w:marBottom w:val="0"/>
      <w:divBdr>
        <w:top w:val="none" w:sz="0" w:space="0" w:color="auto"/>
        <w:left w:val="none" w:sz="0" w:space="0" w:color="auto"/>
        <w:bottom w:val="none" w:sz="0" w:space="0" w:color="auto"/>
        <w:right w:val="none" w:sz="0" w:space="0" w:color="auto"/>
      </w:divBdr>
    </w:div>
    <w:div w:id="1852799594">
      <w:bodyDiv w:val="1"/>
      <w:marLeft w:val="0"/>
      <w:marRight w:val="0"/>
      <w:marTop w:val="0"/>
      <w:marBottom w:val="0"/>
      <w:divBdr>
        <w:top w:val="none" w:sz="0" w:space="0" w:color="auto"/>
        <w:left w:val="none" w:sz="0" w:space="0" w:color="auto"/>
        <w:bottom w:val="none" w:sz="0" w:space="0" w:color="auto"/>
        <w:right w:val="none" w:sz="0" w:space="0" w:color="auto"/>
      </w:divBdr>
    </w:div>
    <w:div w:id="1883440247">
      <w:bodyDiv w:val="1"/>
      <w:marLeft w:val="0"/>
      <w:marRight w:val="0"/>
      <w:marTop w:val="0"/>
      <w:marBottom w:val="0"/>
      <w:divBdr>
        <w:top w:val="none" w:sz="0" w:space="0" w:color="auto"/>
        <w:left w:val="none" w:sz="0" w:space="0" w:color="auto"/>
        <w:bottom w:val="none" w:sz="0" w:space="0" w:color="auto"/>
        <w:right w:val="none" w:sz="0" w:space="0" w:color="auto"/>
      </w:divBdr>
    </w:div>
    <w:div w:id="1905796843">
      <w:bodyDiv w:val="1"/>
      <w:marLeft w:val="0"/>
      <w:marRight w:val="0"/>
      <w:marTop w:val="0"/>
      <w:marBottom w:val="0"/>
      <w:divBdr>
        <w:top w:val="none" w:sz="0" w:space="0" w:color="auto"/>
        <w:left w:val="none" w:sz="0" w:space="0" w:color="auto"/>
        <w:bottom w:val="none" w:sz="0" w:space="0" w:color="auto"/>
        <w:right w:val="none" w:sz="0" w:space="0" w:color="auto"/>
      </w:divBdr>
    </w:div>
    <w:div w:id="1974017723">
      <w:bodyDiv w:val="1"/>
      <w:marLeft w:val="0"/>
      <w:marRight w:val="0"/>
      <w:marTop w:val="0"/>
      <w:marBottom w:val="0"/>
      <w:divBdr>
        <w:top w:val="none" w:sz="0" w:space="0" w:color="auto"/>
        <w:left w:val="none" w:sz="0" w:space="0" w:color="auto"/>
        <w:bottom w:val="none" w:sz="0" w:space="0" w:color="auto"/>
        <w:right w:val="none" w:sz="0" w:space="0" w:color="auto"/>
      </w:divBdr>
    </w:div>
    <w:div w:id="2009169152">
      <w:bodyDiv w:val="1"/>
      <w:marLeft w:val="0"/>
      <w:marRight w:val="0"/>
      <w:marTop w:val="0"/>
      <w:marBottom w:val="0"/>
      <w:divBdr>
        <w:top w:val="none" w:sz="0" w:space="0" w:color="auto"/>
        <w:left w:val="none" w:sz="0" w:space="0" w:color="auto"/>
        <w:bottom w:val="none" w:sz="0" w:space="0" w:color="auto"/>
        <w:right w:val="none" w:sz="0" w:space="0" w:color="auto"/>
      </w:divBdr>
    </w:div>
    <w:div w:id="206020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va.gov/vd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s://vajira.max.gov/browse/VES-14977"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A8F931E1A9B3499E504BCF3783634E" ma:contentTypeVersion="7" ma:contentTypeDescription="Create a new document." ma:contentTypeScope="" ma:versionID="1577f2e4308511b27a646713307fe5d4">
  <xsd:schema xmlns:xsd="http://www.w3.org/2001/XMLSchema" xmlns:xs="http://www.w3.org/2001/XMLSchema" xmlns:p="http://schemas.microsoft.com/office/2006/metadata/properties" targetNamespace="http://schemas.microsoft.com/office/2006/metadata/properties" ma:root="true" ma:fieldsID="531c8ac6b2ae7cb7666825afde907b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http://vaww.oed.portal.va.gov/sites/vrm/_cts/Document/VRM Meeting Minutes Template.docx</xsnLocation>
  <cached>True</cached>
  <openByDefault>True</openByDefault>
  <xsnScope>http://vaww.oed.portal.va.gov/sites/vrm</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2.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C863DF-E94A-4B50-9A56-059FB471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5ECC35-E2FE-47E8-9D7C-F204D062D970}">
  <ds:schemaRefs>
    <ds:schemaRef ds:uri="http://schemas.microsoft.com/office/2006/metadata/customXsn"/>
  </ds:schemaRefs>
</ds:datastoreItem>
</file>

<file path=customXml/itemProps5.xml><?xml version="1.0" encoding="utf-8"?>
<ds:datastoreItem xmlns:ds="http://schemas.openxmlformats.org/officeDocument/2006/customXml" ds:itemID="{23AA5807-07C6-48F1-9563-BEF8BF08E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EHBD styles</Template>
  <TotalTime>0</TotalTime>
  <Pages>22</Pages>
  <Words>4356</Words>
  <Characters>25248</Characters>
  <Application>Microsoft Office Word</Application>
  <DocSecurity>0</DocSecurity>
  <Lines>742</Lines>
  <Paragraphs>560</Paragraphs>
  <ScaleCrop>false</ScaleCrop>
  <HeadingPairs>
    <vt:vector size="2" baseType="variant">
      <vt:variant>
        <vt:lpstr>Title</vt:lpstr>
      </vt:variant>
      <vt:variant>
        <vt:i4>1</vt:i4>
      </vt:variant>
    </vt:vector>
  </HeadingPairs>
  <TitlesOfParts>
    <vt:vector size="1" baseType="lpstr">
      <vt:lpstr>dg_5_3_p1064_rn</vt:lpstr>
    </vt:vector>
  </TitlesOfParts>
  <Manager/>
  <Company/>
  <LinksUpToDate>false</LinksUpToDate>
  <CharactersWithSpaces>35106</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dg_5_3_p1064_rn</dc:title>
  <dc:subject>VistA Patch DG1064 Release Notes</dc:subject>
  <dc:creator/>
  <cp:keywords>VistA Patch DG1064 Release Notes</cp:keywords>
  <dc:description/>
  <cp:lastModifiedBy/>
  <cp:revision>1</cp:revision>
  <dcterms:created xsi:type="dcterms:W3CDTF">2019-07-31T19:24:00Z</dcterms:created>
  <dcterms:modified xsi:type="dcterms:W3CDTF">2024-04-02T01:01:00Z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0x01010006A8F931E1A9B3499E504BCF3783634E</vt:lpwstr>
  </property>
</Properties>
</file>