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4244A218" w:rsidR="003A0005" w:rsidRDefault="003A0005" w:rsidP="003A56CA">
      <w:pPr>
        <w:pStyle w:val="Title"/>
        <w:spacing w:before="0" w:after="360"/>
      </w:pPr>
      <w:bookmarkStart w:id="0" w:name="_Toc205632711"/>
      <w:r>
        <w:t>Enrollment System Modernization (ESM</w:t>
      </w:r>
      <w:bookmarkStart w:id="1" w:name="_GoBack"/>
      <w:bookmarkEnd w:id="1"/>
      <w:r>
        <w:t xml:space="preserve">) Phase </w:t>
      </w:r>
      <w:r w:rsidR="00902816">
        <w:t>3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68B18156" w:rsidR="00996CD0" w:rsidRPr="00BD4D9B" w:rsidRDefault="0063446D" w:rsidP="00C352C0">
      <w:pPr>
        <w:pStyle w:val="Title"/>
        <w:spacing w:before="240" w:after="240"/>
      </w:pPr>
      <w:r>
        <w:t>DG*5.3*</w:t>
      </w:r>
      <w:r w:rsidR="00125415">
        <w:t>1041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4CF438FF" w:rsidR="00DF41CE" w:rsidRPr="00BD4D9B" w:rsidRDefault="00125415" w:rsidP="00C352C0">
      <w:pPr>
        <w:pStyle w:val="Title2"/>
        <w:spacing w:after="240"/>
      </w:pPr>
      <w:r>
        <w:t>December 2020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3BE5F2A1" w14:textId="2950A015" w:rsidR="00F00D2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57985563" w:history="1">
        <w:r w:rsidR="00F00D20" w:rsidRPr="00654C54">
          <w:rPr>
            <w:rStyle w:val="Hyperlink"/>
            <w:noProof/>
          </w:rPr>
          <w:t>1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Introduction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_Toc57985563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1</w:t>
        </w:r>
        <w:r w:rsidR="00F00D20">
          <w:rPr>
            <w:noProof/>
            <w:webHidden/>
          </w:rPr>
          <w:fldChar w:fldCharType="end"/>
        </w:r>
      </w:hyperlink>
    </w:p>
    <w:p w14:paraId="7F99DD6E" w14:textId="79E006E9" w:rsidR="00F00D20" w:rsidRDefault="00FD140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64" w:history="1">
        <w:r w:rsidR="00F00D20" w:rsidRPr="00654C54">
          <w:rPr>
            <w:rStyle w:val="Hyperlink"/>
            <w:noProof/>
          </w:rPr>
          <w:t>2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Purpose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_Toc57985564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1</w:t>
        </w:r>
        <w:r w:rsidR="00F00D20">
          <w:rPr>
            <w:noProof/>
            <w:webHidden/>
          </w:rPr>
          <w:fldChar w:fldCharType="end"/>
        </w:r>
      </w:hyperlink>
    </w:p>
    <w:p w14:paraId="4CD0C816" w14:textId="26763C3C" w:rsidR="00F00D20" w:rsidRDefault="00FD140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65" w:history="1">
        <w:r w:rsidR="00F00D20" w:rsidRPr="00654C54">
          <w:rPr>
            <w:rStyle w:val="Hyperlink"/>
            <w:noProof/>
          </w:rPr>
          <w:t>3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Audience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_Toc57985565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1</w:t>
        </w:r>
        <w:r w:rsidR="00F00D20">
          <w:rPr>
            <w:noProof/>
            <w:webHidden/>
          </w:rPr>
          <w:fldChar w:fldCharType="end"/>
        </w:r>
      </w:hyperlink>
    </w:p>
    <w:p w14:paraId="0098C90A" w14:textId="6F002E54" w:rsidR="00F00D20" w:rsidRDefault="00FD140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66" w:history="1">
        <w:r w:rsidR="00F00D20" w:rsidRPr="00654C54">
          <w:rPr>
            <w:rStyle w:val="Hyperlink"/>
            <w:noProof/>
          </w:rPr>
          <w:t>4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This Release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_Toc57985566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1</w:t>
        </w:r>
        <w:r w:rsidR="00F00D20">
          <w:rPr>
            <w:noProof/>
            <w:webHidden/>
          </w:rPr>
          <w:fldChar w:fldCharType="end"/>
        </w:r>
      </w:hyperlink>
    </w:p>
    <w:p w14:paraId="00653E55" w14:textId="56BE8F76" w:rsidR="00F00D20" w:rsidRDefault="00FD140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67" w:history="1">
        <w:r w:rsidR="00F00D20" w:rsidRPr="00654C54">
          <w:rPr>
            <w:rStyle w:val="Hyperlink"/>
            <w:noProof/>
          </w:rPr>
          <w:t>4.1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New Features and Functions Added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_Toc57985567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1</w:t>
        </w:r>
        <w:r w:rsidR="00F00D20">
          <w:rPr>
            <w:noProof/>
            <w:webHidden/>
          </w:rPr>
          <w:fldChar w:fldCharType="end"/>
        </w:r>
      </w:hyperlink>
    </w:p>
    <w:p w14:paraId="4714F11C" w14:textId="7989A175" w:rsidR="00F00D20" w:rsidRDefault="00FD140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68" w:history="1">
        <w:r w:rsidR="00F00D20" w:rsidRPr="00654C54">
          <w:rPr>
            <w:rStyle w:val="Hyperlink"/>
            <w:noProof/>
          </w:rPr>
          <w:t>4.2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Enhancements and Modifications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_Toc57985568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1</w:t>
        </w:r>
        <w:r w:rsidR="00F00D20">
          <w:rPr>
            <w:noProof/>
            <w:webHidden/>
          </w:rPr>
          <w:fldChar w:fldCharType="end"/>
        </w:r>
      </w:hyperlink>
    </w:p>
    <w:p w14:paraId="0972A749" w14:textId="247B8C97" w:rsidR="00F00D20" w:rsidRDefault="00FD140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69" w:history="1">
        <w:r w:rsidR="00F00D20" w:rsidRPr="00654C54">
          <w:rPr>
            <w:rStyle w:val="Hyperlink"/>
            <w:noProof/>
          </w:rPr>
          <w:t>4.3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Known Issues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_Toc57985569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2</w:t>
        </w:r>
        <w:r w:rsidR="00F00D20">
          <w:rPr>
            <w:noProof/>
            <w:webHidden/>
          </w:rPr>
          <w:fldChar w:fldCharType="end"/>
        </w:r>
      </w:hyperlink>
    </w:p>
    <w:p w14:paraId="0E885D03" w14:textId="07EBBA37" w:rsidR="00F00D20" w:rsidRDefault="00FD140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985570" w:history="1">
        <w:r w:rsidR="00F00D20" w:rsidRPr="00654C54">
          <w:rPr>
            <w:rStyle w:val="Hyperlink"/>
            <w:noProof/>
          </w:rPr>
          <w:t>4.4</w:t>
        </w:r>
        <w:r w:rsidR="00F00D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00D20" w:rsidRPr="00654C54">
          <w:rPr>
            <w:rStyle w:val="Hyperlink"/>
            <w:noProof/>
          </w:rPr>
          <w:t>Product Documentation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_Toc57985570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2</w:t>
        </w:r>
        <w:r w:rsidR="00F00D20">
          <w:rPr>
            <w:noProof/>
            <w:webHidden/>
          </w:rPr>
          <w:fldChar w:fldCharType="end"/>
        </w:r>
      </w:hyperlink>
    </w:p>
    <w:p w14:paraId="2857B75E" w14:textId="2064E620" w:rsidR="009B3D83" w:rsidRDefault="00824E4A" w:rsidP="008539F6">
      <w:pPr>
        <w:pStyle w:val="TOC1"/>
      </w:pPr>
      <w:r w:rsidRPr="00BD4D9B"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6223F0DD" w14:textId="05B07F0D" w:rsidR="00F00D20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57985571" w:history="1">
        <w:r w:rsidR="00F00D20" w:rsidRPr="00101CCA">
          <w:rPr>
            <w:rStyle w:val="Hyperlink"/>
            <w:noProof/>
          </w:rPr>
          <w:t>Table 1: DG*5.3*1041 Enhancements and Modifications</w:t>
        </w:r>
        <w:r w:rsidR="00F00D20">
          <w:rPr>
            <w:noProof/>
            <w:webHidden/>
          </w:rPr>
          <w:tab/>
        </w:r>
        <w:r w:rsidR="00F00D20">
          <w:rPr>
            <w:noProof/>
            <w:webHidden/>
          </w:rPr>
          <w:fldChar w:fldCharType="begin"/>
        </w:r>
        <w:r w:rsidR="00F00D20">
          <w:rPr>
            <w:noProof/>
            <w:webHidden/>
          </w:rPr>
          <w:instrText xml:space="preserve"> PAGEREF _Toc57985571 \h </w:instrText>
        </w:r>
        <w:r w:rsidR="00F00D20">
          <w:rPr>
            <w:noProof/>
            <w:webHidden/>
          </w:rPr>
        </w:r>
        <w:r w:rsidR="00F00D20">
          <w:rPr>
            <w:noProof/>
            <w:webHidden/>
          </w:rPr>
          <w:fldChar w:fldCharType="separate"/>
        </w:r>
        <w:r w:rsidR="006D7C91">
          <w:rPr>
            <w:noProof/>
            <w:webHidden/>
          </w:rPr>
          <w:t>2</w:t>
        </w:r>
        <w:r w:rsidR="00F00D20">
          <w:rPr>
            <w:noProof/>
            <w:webHidden/>
          </w:rPr>
          <w:fldChar w:fldCharType="end"/>
        </w:r>
      </w:hyperlink>
    </w:p>
    <w:p w14:paraId="65D7D7A1" w14:textId="17DC3ED5" w:rsidR="000C71D5" w:rsidRDefault="000C71D5" w:rsidP="00224680">
      <w:pPr>
        <w:pStyle w:val="BodyText"/>
      </w:pPr>
      <w:r>
        <w:fldChar w:fldCharType="end"/>
      </w:r>
    </w:p>
    <w:p w14:paraId="3D4CA5C5" w14:textId="77777777" w:rsidR="00132790" w:rsidRDefault="00132790" w:rsidP="00224680">
      <w:pPr>
        <w:pStyle w:val="BodyText"/>
      </w:pPr>
    </w:p>
    <w:p w14:paraId="6BAD869F" w14:textId="6D645638" w:rsidR="00132790" w:rsidRPr="00224680" w:rsidRDefault="00132790" w:rsidP="00224680">
      <w:pPr>
        <w:pStyle w:val="BodyText"/>
        <w:sectPr w:rsidR="00132790" w:rsidRPr="00224680" w:rsidSect="00F56AC1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2" w:name="_Toc57985563"/>
      <w:bookmarkEnd w:id="0"/>
      <w:r w:rsidRPr="00BD4D9B">
        <w:lastRenderedPageBreak/>
        <w:t>Introduction</w:t>
      </w:r>
      <w:bookmarkEnd w:id="2"/>
    </w:p>
    <w:p w14:paraId="0CEF56AB" w14:textId="408EDF79" w:rsidR="008A4CE8" w:rsidRDefault="0063446D" w:rsidP="00AD4176">
      <w:pPr>
        <w:pStyle w:val="BodyText"/>
      </w:pPr>
      <w:bookmarkStart w:id="3" w:name="_Hlk523920998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125415">
        <w:t>1041</w:t>
      </w:r>
      <w:r w:rsidRPr="007668A5">
        <w:t xml:space="preserve"> supports the enhancements for the Enterprise Health Benefits Determination (EHBD) program</w:t>
      </w:r>
      <w:r w:rsidR="00AD4176">
        <w:t>. This patch</w:t>
      </w:r>
      <w:r w:rsidRPr="007668A5">
        <w:t xml:space="preserve"> focuses on updates for the Enrollment System Modernization (ESM) </w:t>
      </w:r>
      <w:r w:rsidR="00902816">
        <w:t>Phase 3</w:t>
      </w:r>
      <w:r w:rsidRPr="007668A5">
        <w:t xml:space="preserve"> project, which supports Enrollment System Community Care (ESCC) and </w:t>
      </w:r>
      <w:r>
        <w:t>Enrollment System (</w:t>
      </w:r>
      <w:r w:rsidRPr="007668A5">
        <w:t>ES</w:t>
      </w:r>
      <w:r>
        <w:t>)</w:t>
      </w:r>
      <w:r w:rsidRPr="007668A5">
        <w:t xml:space="preserve"> Sustainment.</w:t>
      </w:r>
      <w:r w:rsidR="00AD4176">
        <w:t xml:space="preserve"> </w:t>
      </w:r>
    </w:p>
    <w:p w14:paraId="441FE9F7" w14:textId="545445D4" w:rsidR="006E7EFA" w:rsidRDefault="001966FF" w:rsidP="00AD4176">
      <w:pPr>
        <w:pStyle w:val="BodyText"/>
      </w:pPr>
      <w:r>
        <w:t>Patch DG*5.3*1041 is being released in support of the Enrollment System (ES) 5.14.1 release. Refer to Informational Patch EAS*1*</w:t>
      </w:r>
      <w:r w:rsidR="00C23E7A">
        <w:t>195</w:t>
      </w:r>
      <w:r>
        <w:t xml:space="preserve"> (Enrollment Application System) for additional details regarding the ES release.</w:t>
      </w:r>
    </w:p>
    <w:p w14:paraId="4BDDEF46" w14:textId="77777777" w:rsidR="008A29EB" w:rsidRPr="00BD4D9B" w:rsidRDefault="008A29EB" w:rsidP="008A29EB">
      <w:pPr>
        <w:pStyle w:val="Heading1"/>
      </w:pPr>
      <w:bookmarkStart w:id="4" w:name="_Toc57985564"/>
      <w:bookmarkEnd w:id="3"/>
      <w:r w:rsidRPr="00BD4D9B">
        <w:t>Purpose</w:t>
      </w:r>
      <w:bookmarkEnd w:id="4"/>
    </w:p>
    <w:p w14:paraId="7D04C388" w14:textId="64AE527E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5" w:name="_Toc57985565"/>
      <w:r w:rsidRPr="00BD4D9B">
        <w:t>Audience</w:t>
      </w:r>
      <w:bookmarkEnd w:id="5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6" w:name="_Toc57985566"/>
      <w:r w:rsidRPr="00BD4D9B">
        <w:t>This Release</w:t>
      </w:r>
      <w:bookmarkEnd w:id="6"/>
    </w:p>
    <w:p w14:paraId="1E742A3D" w14:textId="0B436E21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125415">
        <w:rPr>
          <w:szCs w:val="22"/>
        </w:rPr>
        <w:t>1041</w:t>
      </w:r>
      <w:r w:rsidRPr="0063446D">
        <w:rPr>
          <w:szCs w:val="22"/>
        </w:rPr>
        <w:t xml:space="preserve"> patch.</w:t>
      </w:r>
    </w:p>
    <w:p w14:paraId="16BDE6A6" w14:textId="42DF0260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125415">
        <w:rPr>
          <w:szCs w:val="22"/>
        </w:rPr>
        <w:t>1041</w:t>
      </w:r>
      <w:r w:rsidRPr="0063446D">
        <w:rPr>
          <w:szCs w:val="22"/>
        </w:rPr>
        <w:t>.</w:t>
      </w:r>
    </w:p>
    <w:p w14:paraId="2CB6DEA4" w14:textId="6F7881BE" w:rsidR="00FB43F7" w:rsidRPr="00BD4D9B" w:rsidRDefault="00FB43F7" w:rsidP="00FB43F7">
      <w:pPr>
        <w:pStyle w:val="Heading2"/>
      </w:pPr>
      <w:bookmarkStart w:id="7" w:name="_Toc520988064"/>
      <w:bookmarkStart w:id="8" w:name="_Toc525548658"/>
      <w:bookmarkStart w:id="9" w:name="_Toc57985567"/>
      <w:bookmarkStart w:id="10" w:name="_Toc520380589"/>
      <w:bookmarkStart w:id="11" w:name="_Toc524348002"/>
      <w:bookmarkStart w:id="12" w:name="_Toc522557152"/>
      <w:r w:rsidRPr="00BD4D9B">
        <w:t>New Features and Functions Added</w:t>
      </w:r>
      <w:bookmarkEnd w:id="7"/>
      <w:bookmarkEnd w:id="8"/>
      <w:bookmarkEnd w:id="9"/>
    </w:p>
    <w:p w14:paraId="7E880879" w14:textId="21318B8B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125415">
        <w:t>1041</w:t>
      </w:r>
      <w:r w:rsidRPr="007668A5">
        <w:t>.</w:t>
      </w:r>
    </w:p>
    <w:p w14:paraId="1170B2AA" w14:textId="73F7DF27" w:rsidR="002138AE" w:rsidRDefault="004472E2" w:rsidP="002138AE">
      <w:pPr>
        <w:pStyle w:val="Heading2"/>
      </w:pPr>
      <w:bookmarkStart w:id="13" w:name="_Toc57985568"/>
      <w:bookmarkEnd w:id="10"/>
      <w:bookmarkEnd w:id="11"/>
      <w:r>
        <w:t>Enhancements and Modifications</w:t>
      </w:r>
      <w:bookmarkEnd w:id="13"/>
    </w:p>
    <w:p w14:paraId="23BA6312" w14:textId="648D11D5" w:rsidR="00B41960" w:rsidRPr="00B41960" w:rsidRDefault="00F00D2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4" w:name="_Toc502907088"/>
      <w:r w:rsidRPr="00F00D20">
        <w:rPr>
          <w:szCs w:val="22"/>
        </w:rPr>
        <w:t xml:space="preserve">The VA will provide COVID-19 vaccinations to the US Department of Homeland Security (DHS) employees irrespective of their Veteran status. DHS employees who are unknown to the VA system will be </w:t>
      </w:r>
      <w:r w:rsidR="00B41960" w:rsidRPr="00B41960">
        <w:rPr>
          <w:szCs w:val="22"/>
        </w:rPr>
        <w:t xml:space="preserve">registered as non-Veterans with a Primary Eligibility of OTHER FEDERAL AGENCY. This selection allows the user to then select the appropriate agency from a list. Currently, DHS is not one of the values within the list. </w:t>
      </w:r>
    </w:p>
    <w:p w14:paraId="722EC1EE" w14:textId="670C4AEF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**************************************************************************</w:t>
      </w:r>
      <w:r w:rsidR="00F549D3">
        <w:rPr>
          <w:szCs w:val="22"/>
        </w:rPr>
        <w:t>***********</w:t>
      </w:r>
      <w:r w:rsidR="00F549D3">
        <w:rPr>
          <w:szCs w:val="22"/>
        </w:rPr>
        <w:br/>
      </w:r>
      <w:r w:rsidRPr="00B41960">
        <w:rPr>
          <w:szCs w:val="22"/>
        </w:rPr>
        <w:t>NOTE: VistA users may only add DHS to the OTHER FEDERAL AGENCY eligibility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code when it is the Primary Eligibility Code. Users should follow the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Health Eligibility Center's guidance for entering an associated agency for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the OTHER FEDERAL AGENCY eligibility code when it is not the Primary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Eligibility Code.</w:t>
      </w:r>
    </w:p>
    <w:p w14:paraId="06D2C7AB" w14:textId="2C926A1B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**************************************************************************</w:t>
      </w:r>
      <w:r w:rsidR="00F549D3">
        <w:rPr>
          <w:szCs w:val="22"/>
        </w:rPr>
        <w:t>***********</w:t>
      </w:r>
    </w:p>
    <w:p w14:paraId="1BAC5BD0" w14:textId="5BF42B06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lastRenderedPageBreak/>
        <w:t>Patch DG*5.3*1041 adds a new record to the OTHER FEDERAL AGENCY FILE (#35) file with the following field values:</w:t>
      </w:r>
    </w:p>
    <w:p w14:paraId="5F4C7CC1" w14:textId="6CD458A2" w:rsidR="00B41960" w:rsidRPr="00F549D3" w:rsidRDefault="00B41960" w:rsidP="005525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F549D3">
        <w:rPr>
          <w:szCs w:val="22"/>
        </w:rPr>
        <w:t>The NAME (#.01) field is "DEPT OF HOMELAND SECURITY".</w:t>
      </w:r>
    </w:p>
    <w:p w14:paraId="145AEAC2" w14:textId="29591DDD" w:rsidR="00B41960" w:rsidRPr="00F549D3" w:rsidRDefault="00B41960" w:rsidP="005525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F549D3">
        <w:rPr>
          <w:szCs w:val="22"/>
        </w:rPr>
        <w:t>The ABBREVIATION (#1) field is "DHS".</w:t>
      </w:r>
    </w:p>
    <w:p w14:paraId="7EECC481" w14:textId="5ADB670C" w:rsidR="00B41960" w:rsidRPr="00F549D3" w:rsidRDefault="00B41960" w:rsidP="005525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F549D3">
        <w:rPr>
          <w:szCs w:val="22"/>
        </w:rPr>
        <w:t>The ELIGIBILITY CODE NUMBER (#2) field is "6".</w:t>
      </w:r>
    </w:p>
    <w:p w14:paraId="5C3B7343" w14:textId="2E0D274E" w:rsidR="00B41960" w:rsidRPr="00F549D3" w:rsidRDefault="00B41960" w:rsidP="00F549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549D3">
        <w:rPr>
          <w:szCs w:val="22"/>
        </w:rPr>
        <w:t>The ENTRY TYPE (#3) field is 'A' for "OTHER AGENCY".</w:t>
      </w:r>
    </w:p>
    <w:p w14:paraId="2BB00614" w14:textId="7616EFE5" w:rsidR="00B41960" w:rsidRPr="00B41960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The entry is merged from the OTHER FEDERAL AGENCY FILE (#35) file included</w:t>
      </w:r>
      <w:r w:rsidR="00F549D3">
        <w:rPr>
          <w:szCs w:val="22"/>
        </w:rPr>
        <w:t xml:space="preserve"> </w:t>
      </w:r>
      <w:r w:rsidRPr="00B41960">
        <w:rPr>
          <w:szCs w:val="22"/>
        </w:rPr>
        <w:t>in the build.</w:t>
      </w:r>
    </w:p>
    <w:p w14:paraId="56E2FC62" w14:textId="6A305A1F" w:rsidR="0048292B" w:rsidRPr="0048292B" w:rsidRDefault="00B41960" w:rsidP="00F549D3">
      <w:pPr>
        <w:autoSpaceDE w:val="0"/>
        <w:autoSpaceDN w:val="0"/>
        <w:adjustRightInd w:val="0"/>
        <w:spacing w:before="120" w:after="120"/>
        <w:rPr>
          <w:szCs w:val="22"/>
        </w:rPr>
      </w:pPr>
      <w:r w:rsidRPr="00B41960">
        <w:rPr>
          <w:szCs w:val="22"/>
        </w:rPr>
        <w:t>Changes to the Income Verification Match (IVM) Technical Manual documenting the updates are described in Informational Patch IVM*2.</w:t>
      </w:r>
      <w:r w:rsidR="00F00D20">
        <w:rPr>
          <w:szCs w:val="22"/>
        </w:rPr>
        <w:t>0</w:t>
      </w:r>
      <w:r w:rsidRPr="00B41960">
        <w:rPr>
          <w:szCs w:val="22"/>
        </w:rPr>
        <w:t>*197.</w:t>
      </w:r>
    </w:p>
    <w:p w14:paraId="7049D813" w14:textId="4D61F8FA" w:rsidR="00477274" w:rsidRPr="007668A5" w:rsidRDefault="00477274" w:rsidP="00F549D3">
      <w:pPr>
        <w:autoSpaceDE w:val="0"/>
        <w:autoSpaceDN w:val="0"/>
        <w:adjustRightInd w:val="0"/>
        <w:spacing w:before="120" w:after="120"/>
      </w:pPr>
      <w:r w:rsidRPr="007668A5"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6D7C91">
        <w:t xml:space="preserve">Table </w:t>
      </w:r>
      <w:r w:rsidR="006D7C91">
        <w:rPr>
          <w:noProof/>
        </w:rPr>
        <w:t>1</w:t>
      </w:r>
      <w:r w:rsidRPr="007668A5">
        <w:fldChar w:fldCharType="end"/>
      </w:r>
      <w:r w:rsidRPr="007668A5">
        <w:t xml:space="preserve"> shows the enhancements and modifications included in the </w:t>
      </w:r>
      <w:r w:rsidR="0063446D">
        <w:t>DG*5.3*</w:t>
      </w:r>
      <w:r w:rsidR="00125415">
        <w:t>1041</w:t>
      </w:r>
      <w:r w:rsidR="00E54388" w:rsidRPr="007668A5">
        <w:t xml:space="preserve"> </w:t>
      </w:r>
      <w:r w:rsidRPr="007668A5">
        <w:t xml:space="preserve">release as tracked in </w:t>
      </w:r>
      <w:r w:rsidR="001A37A4">
        <w:t>Atlassian Jira</w:t>
      </w:r>
      <w:r w:rsidRPr="007668A5">
        <w:t>.</w:t>
      </w:r>
    </w:p>
    <w:p w14:paraId="5BF34C4F" w14:textId="57EA0C41" w:rsidR="00477274" w:rsidRDefault="00477274" w:rsidP="00477274">
      <w:pPr>
        <w:pStyle w:val="Caption"/>
        <w:keepNext/>
      </w:pPr>
      <w:bookmarkStart w:id="15" w:name="_Ref533696768"/>
      <w:bookmarkStart w:id="16" w:name="_Toc18417276"/>
      <w:bookmarkStart w:id="17" w:name="_Toc57985571"/>
      <w:r>
        <w:t xml:space="preserve">Table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Table \* ARABIC </w:instrText>
      </w:r>
      <w:r w:rsidR="00096EEC">
        <w:rPr>
          <w:noProof/>
        </w:rPr>
        <w:fldChar w:fldCharType="separate"/>
      </w:r>
      <w:r w:rsidR="006D7C91">
        <w:rPr>
          <w:noProof/>
        </w:rPr>
        <w:t>1</w:t>
      </w:r>
      <w:r w:rsidR="00096EEC">
        <w:rPr>
          <w:noProof/>
        </w:rPr>
        <w:fldChar w:fldCharType="end"/>
      </w:r>
      <w:bookmarkEnd w:id="15"/>
      <w:r>
        <w:t xml:space="preserve">: </w:t>
      </w:r>
      <w:r w:rsidR="0063446D">
        <w:t>DG*5.3*</w:t>
      </w:r>
      <w:r w:rsidR="00125415">
        <w:t>1041</w:t>
      </w:r>
      <w:r>
        <w:t xml:space="preserve"> Enhancements and Modifications</w:t>
      </w:r>
      <w:bookmarkEnd w:id="16"/>
      <w:bookmarkEnd w:id="17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525"/>
        <w:gridCol w:w="7825"/>
      </w:tblGrid>
      <w:tr w:rsidR="00477274" w:rsidRPr="00A858C5" w14:paraId="71BE460A" w14:textId="77777777" w:rsidTr="0033360F">
        <w:trPr>
          <w:trHeight w:val="233"/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1FC352D6" w14:textId="55A68B3E" w:rsidR="00477274" w:rsidRPr="00A858C5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Jira </w:t>
            </w:r>
            <w:r w:rsidR="00EE52A2">
              <w:rPr>
                <w:rFonts w:ascii="Arial" w:hAnsi="Arial" w:cs="Arial"/>
                <w:b/>
              </w:rPr>
              <w:t>Epic</w:t>
            </w:r>
            <w:r w:rsidR="0033360F">
              <w:rPr>
                <w:rFonts w:ascii="Arial" w:hAnsi="Arial" w:cs="Arial"/>
                <w:b/>
              </w:rPr>
              <w:t xml:space="preserve"> </w:t>
            </w:r>
            <w:r w:rsidR="00477274" w:rsidRPr="00A858C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825" w:type="dxa"/>
            <w:shd w:val="clear" w:color="auto" w:fill="F2F2F2" w:themeFill="background1" w:themeFillShade="F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9D2166" w:rsidRPr="00C507D5" w14:paraId="29D2638F" w14:textId="77777777" w:rsidTr="003336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5" w:type="dxa"/>
            <w:noWrap/>
          </w:tcPr>
          <w:p w14:paraId="7CFD051C" w14:textId="62A2CC06" w:rsidR="009D2166" w:rsidRPr="0033360F" w:rsidRDefault="00CA380E" w:rsidP="00B22A90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CA380E">
              <w:rPr>
                <w:rFonts w:ascii="Arial" w:hAnsi="Arial" w:cs="Arial"/>
                <w:color w:val="000000" w:themeColor="text1"/>
                <w:szCs w:val="22"/>
              </w:rPr>
              <w:t>VES-10918</w:t>
            </w:r>
          </w:p>
        </w:tc>
        <w:tc>
          <w:tcPr>
            <w:tcW w:w="7825" w:type="dxa"/>
            <w:noWrap/>
          </w:tcPr>
          <w:p w14:paraId="11BA0EB1" w14:textId="0027B3D3" w:rsidR="009D2166" w:rsidRPr="00587869" w:rsidRDefault="00EE52A2" w:rsidP="000458BB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EE52A2">
              <w:rPr>
                <w:rFonts w:ascii="Arial" w:hAnsi="Arial" w:cs="Arial"/>
              </w:rPr>
              <w:t>Add Ability to Identify and Allow DHS Employees to Receive CV19 Vaccine from VA (VistA)</w:t>
            </w:r>
          </w:p>
        </w:tc>
      </w:tr>
    </w:tbl>
    <w:p w14:paraId="319F3A9B" w14:textId="6C0FE01B" w:rsidR="008A29EB" w:rsidRDefault="008A29EB" w:rsidP="0093543A">
      <w:pPr>
        <w:pStyle w:val="Heading2"/>
        <w:ind w:left="720" w:hanging="720"/>
      </w:pPr>
      <w:bookmarkStart w:id="18" w:name="_Toc477390053"/>
      <w:bookmarkStart w:id="19" w:name="_Toc57985569"/>
      <w:bookmarkEnd w:id="12"/>
      <w:bookmarkEnd w:id="14"/>
      <w:bookmarkEnd w:id="18"/>
      <w:r w:rsidRPr="00BD4D9B">
        <w:t>Known Issues</w:t>
      </w:r>
      <w:bookmarkEnd w:id="19"/>
    </w:p>
    <w:p w14:paraId="310F758B" w14:textId="77777777" w:rsidR="006F43A4" w:rsidRPr="007668A5" w:rsidRDefault="006F43A4" w:rsidP="006F43A4">
      <w:pPr>
        <w:pStyle w:val="BodyText"/>
      </w:pPr>
      <w:r w:rsidRPr="007668A5">
        <w:t>No known or open issues were identified in this release.</w:t>
      </w:r>
    </w:p>
    <w:p w14:paraId="2CF3F51B" w14:textId="59485146" w:rsidR="006F43A4" w:rsidRPr="006F43A4" w:rsidRDefault="006F43A4" w:rsidP="006F43A4">
      <w:pPr>
        <w:pStyle w:val="Heading2"/>
      </w:pPr>
      <w:bookmarkStart w:id="20" w:name="_Toc57985570"/>
      <w:r>
        <w:t>Product Documentation</w:t>
      </w:r>
      <w:bookmarkEnd w:id="20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2DB11B28" w:rsidR="00E223B0" w:rsidRPr="007668A5" w:rsidRDefault="0054440A" w:rsidP="008B343F">
      <w:pPr>
        <w:pStyle w:val="BodyText"/>
        <w:tabs>
          <w:tab w:val="left" w:pos="3600"/>
          <w:tab w:val="left" w:pos="7200"/>
        </w:tabs>
        <w:rPr>
          <w:u w:val="single"/>
        </w:rPr>
      </w:pPr>
      <w:r>
        <w:rPr>
          <w:u w:val="single"/>
        </w:rPr>
        <w:t xml:space="preserve">Documentation </w:t>
      </w:r>
      <w:r w:rsidR="00E223B0" w:rsidRPr="007668A5">
        <w:rPr>
          <w:u w:val="single"/>
        </w:rPr>
        <w:t>Title</w:t>
      </w:r>
      <w:r w:rsidR="008B343F" w:rsidRPr="0054440A">
        <w:tab/>
      </w:r>
      <w:r w:rsidR="00E223B0" w:rsidRPr="007668A5">
        <w:rPr>
          <w:u w:val="single"/>
        </w:rPr>
        <w:t>File Name</w:t>
      </w:r>
    </w:p>
    <w:p w14:paraId="0A25F61B" w14:textId="77777777" w:rsidR="00D14B73" w:rsidRDefault="0063446D" w:rsidP="00D14B73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bookmarkStart w:id="21" w:name="_Hlk534214563"/>
      <w:r>
        <w:t>DG*5.3*</w:t>
      </w:r>
      <w:r w:rsidR="00125415">
        <w:t>1041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125415">
        <w:t>1041</w:t>
      </w:r>
      <w:r w:rsidR="00314740" w:rsidRPr="00DD7A7B">
        <w:t>_RN.P</w:t>
      </w:r>
      <w:bookmarkEnd w:id="21"/>
      <w:r w:rsidR="0054440A">
        <w:t>DF</w:t>
      </w:r>
    </w:p>
    <w:p w14:paraId="7F749F69" w14:textId="700BA781" w:rsidR="00A16BDB" w:rsidRPr="00D14B73" w:rsidRDefault="00A16BDB" w:rsidP="00D14B73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Cs w:val="22"/>
        </w:rPr>
      </w:pPr>
      <w:r>
        <w:rPr>
          <w:szCs w:val="22"/>
        </w:rPr>
        <w:t>Documentation can</w:t>
      </w:r>
      <w:r w:rsidRPr="00A64263">
        <w:rPr>
          <w:szCs w:val="22"/>
        </w:rPr>
        <w:t xml:space="preserve"> be found on the VA Software Documentation Library (VDL) at: </w:t>
      </w:r>
      <w:hyperlink r:id="rId23" w:history="1">
        <w:r w:rsidRPr="00A64263">
          <w:rPr>
            <w:rStyle w:val="Hyperlink"/>
            <w:rFonts w:eastAsiaTheme="minorHAnsi"/>
            <w:szCs w:val="22"/>
          </w:rPr>
          <w:t>http://www.va.gov/vdl/</w:t>
        </w:r>
      </w:hyperlink>
      <w:r w:rsidRPr="00A64263">
        <w:rPr>
          <w:rStyle w:val="Hyperlink"/>
          <w:rFonts w:eastAsiaTheme="minorHAnsi"/>
          <w:szCs w:val="22"/>
        </w:rPr>
        <w:t>.</w:t>
      </w:r>
    </w:p>
    <w:p w14:paraId="7472F5A5" w14:textId="05DFD05F" w:rsidR="00AD4176" w:rsidRPr="007668A5" w:rsidRDefault="00AD4176" w:rsidP="00A16BDB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6FE9" w14:textId="77777777" w:rsidR="00FD1408" w:rsidRDefault="00FD1408">
      <w:r>
        <w:separator/>
      </w:r>
    </w:p>
    <w:p w14:paraId="106F2760" w14:textId="77777777" w:rsidR="00FD1408" w:rsidRDefault="00FD1408"/>
  </w:endnote>
  <w:endnote w:type="continuationSeparator" w:id="0">
    <w:p w14:paraId="08AAB25B" w14:textId="77777777" w:rsidR="00FD1408" w:rsidRDefault="00FD1408">
      <w:r>
        <w:continuationSeparator/>
      </w:r>
    </w:p>
    <w:p w14:paraId="1788F872" w14:textId="77777777" w:rsidR="00FD1408" w:rsidRDefault="00FD1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D8C2" w14:textId="77777777" w:rsidR="0076736C" w:rsidRDefault="00767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96C0" w14:textId="77777777" w:rsidR="0076736C" w:rsidRDefault="00767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0E2B" w14:textId="77777777" w:rsidR="0076736C" w:rsidRDefault="007673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12380117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125415">
      <w:rPr>
        <w:rStyle w:val="PageNumber"/>
        <w:noProof/>
      </w:rPr>
      <w:t>1041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125415">
      <w:rPr>
        <w:rStyle w:val="PageNumber"/>
        <w:szCs w:val="20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A5B3" w14:textId="77777777" w:rsidR="00FD1408" w:rsidRDefault="00FD1408">
      <w:r>
        <w:separator/>
      </w:r>
    </w:p>
    <w:p w14:paraId="34FE88BD" w14:textId="77777777" w:rsidR="00FD1408" w:rsidRDefault="00FD1408"/>
  </w:footnote>
  <w:footnote w:type="continuationSeparator" w:id="0">
    <w:p w14:paraId="115CC104" w14:textId="77777777" w:rsidR="00FD1408" w:rsidRDefault="00FD1408">
      <w:r>
        <w:continuationSeparator/>
      </w:r>
    </w:p>
    <w:p w14:paraId="2E6567C2" w14:textId="77777777" w:rsidR="00FD1408" w:rsidRDefault="00FD1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2BD4" w14:textId="77777777" w:rsidR="0076736C" w:rsidRDefault="0076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CC60" w14:textId="77777777" w:rsidR="0076736C" w:rsidRDefault="00767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E19A" w14:textId="77777777" w:rsidR="0076736C" w:rsidRDefault="007673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0F0F5D" w:rsidRDefault="000F0F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0F0F5D" w:rsidRDefault="000F0F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97317B"/>
    <w:multiLevelType w:val="hybridMultilevel"/>
    <w:tmpl w:val="D9C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51FC5"/>
    <w:multiLevelType w:val="hybridMultilevel"/>
    <w:tmpl w:val="1F74F86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2"/>
  </w:num>
  <w:num w:numId="5">
    <w:abstractNumId w:val="13"/>
  </w:num>
  <w:num w:numId="6">
    <w:abstractNumId w:val="16"/>
  </w:num>
  <w:num w:numId="7">
    <w:abstractNumId w:val="0"/>
  </w:num>
  <w:num w:numId="8">
    <w:abstractNumId w:val="19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  <w:num w:numId="21">
    <w:abstractNumId w:val="10"/>
  </w:num>
  <w:num w:numId="22">
    <w:abstractNumId w:val="20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5137"/>
    <w:rsid w:val="000255DA"/>
    <w:rsid w:val="000263BB"/>
    <w:rsid w:val="00030C06"/>
    <w:rsid w:val="00033F63"/>
    <w:rsid w:val="00036437"/>
    <w:rsid w:val="00036523"/>
    <w:rsid w:val="00040DCD"/>
    <w:rsid w:val="000436FD"/>
    <w:rsid w:val="000448E0"/>
    <w:rsid w:val="000458BB"/>
    <w:rsid w:val="0004636C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2975"/>
    <w:rsid w:val="00063D32"/>
    <w:rsid w:val="00065F39"/>
    <w:rsid w:val="00067DD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1910"/>
    <w:rsid w:val="00113FFD"/>
    <w:rsid w:val="0011418F"/>
    <w:rsid w:val="0011439E"/>
    <w:rsid w:val="0012060D"/>
    <w:rsid w:val="001214D3"/>
    <w:rsid w:val="00121764"/>
    <w:rsid w:val="001224EC"/>
    <w:rsid w:val="00122DBA"/>
    <w:rsid w:val="00123B04"/>
    <w:rsid w:val="001249E5"/>
    <w:rsid w:val="00125415"/>
    <w:rsid w:val="00126440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5D7F"/>
    <w:rsid w:val="0015724A"/>
    <w:rsid w:val="001574A4"/>
    <w:rsid w:val="00157F8C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66FF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69A2"/>
    <w:rsid w:val="00212D60"/>
    <w:rsid w:val="002138AE"/>
    <w:rsid w:val="00214E20"/>
    <w:rsid w:val="002151B6"/>
    <w:rsid w:val="0021536B"/>
    <w:rsid w:val="00216A24"/>
    <w:rsid w:val="00216C0C"/>
    <w:rsid w:val="00217034"/>
    <w:rsid w:val="00217CC2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62C7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6D60"/>
    <w:rsid w:val="002673A5"/>
    <w:rsid w:val="00267EEB"/>
    <w:rsid w:val="00267F7E"/>
    <w:rsid w:val="00271368"/>
    <w:rsid w:val="0027136D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B0543"/>
    <w:rsid w:val="002B1E83"/>
    <w:rsid w:val="002B373B"/>
    <w:rsid w:val="002B391B"/>
    <w:rsid w:val="002B423D"/>
    <w:rsid w:val="002B4F06"/>
    <w:rsid w:val="002B5A24"/>
    <w:rsid w:val="002B78A7"/>
    <w:rsid w:val="002C06D1"/>
    <w:rsid w:val="002C25F0"/>
    <w:rsid w:val="002C3483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3C9C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77A"/>
    <w:rsid w:val="00317903"/>
    <w:rsid w:val="00320038"/>
    <w:rsid w:val="0032241E"/>
    <w:rsid w:val="003224BE"/>
    <w:rsid w:val="00323699"/>
    <w:rsid w:val="0032392D"/>
    <w:rsid w:val="0032563F"/>
    <w:rsid w:val="00326966"/>
    <w:rsid w:val="00332C03"/>
    <w:rsid w:val="0033360F"/>
    <w:rsid w:val="00334761"/>
    <w:rsid w:val="003367D8"/>
    <w:rsid w:val="0033732D"/>
    <w:rsid w:val="003417C9"/>
    <w:rsid w:val="00342E0C"/>
    <w:rsid w:val="003455C5"/>
    <w:rsid w:val="00346959"/>
    <w:rsid w:val="0035001F"/>
    <w:rsid w:val="00351976"/>
    <w:rsid w:val="00351B63"/>
    <w:rsid w:val="00352E9A"/>
    <w:rsid w:val="00352F91"/>
    <w:rsid w:val="00353152"/>
    <w:rsid w:val="00354B46"/>
    <w:rsid w:val="00354C85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293A"/>
    <w:rsid w:val="003A51A6"/>
    <w:rsid w:val="003A55FC"/>
    <w:rsid w:val="003A56CA"/>
    <w:rsid w:val="003A5FAF"/>
    <w:rsid w:val="003A73A5"/>
    <w:rsid w:val="003B1B4E"/>
    <w:rsid w:val="003B2C1A"/>
    <w:rsid w:val="003B4C40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46A23"/>
    <w:rsid w:val="004472E2"/>
    <w:rsid w:val="00451181"/>
    <w:rsid w:val="00452DB6"/>
    <w:rsid w:val="00452EE9"/>
    <w:rsid w:val="00453FDE"/>
    <w:rsid w:val="00454148"/>
    <w:rsid w:val="0045416E"/>
    <w:rsid w:val="00455A08"/>
    <w:rsid w:val="00455C74"/>
    <w:rsid w:val="004577A9"/>
    <w:rsid w:val="00457E8A"/>
    <w:rsid w:val="004628BA"/>
    <w:rsid w:val="0046756B"/>
    <w:rsid w:val="00467F6F"/>
    <w:rsid w:val="004708D1"/>
    <w:rsid w:val="00471B4A"/>
    <w:rsid w:val="004725F5"/>
    <w:rsid w:val="00474BBC"/>
    <w:rsid w:val="00476BFB"/>
    <w:rsid w:val="00477274"/>
    <w:rsid w:val="0048016C"/>
    <w:rsid w:val="004813C4"/>
    <w:rsid w:val="0048142C"/>
    <w:rsid w:val="0048156A"/>
    <w:rsid w:val="00481E7A"/>
    <w:rsid w:val="0048292B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28E1"/>
    <w:rsid w:val="004A4C05"/>
    <w:rsid w:val="004A5F01"/>
    <w:rsid w:val="004A6051"/>
    <w:rsid w:val="004A6319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F0FB3"/>
    <w:rsid w:val="004F3A80"/>
    <w:rsid w:val="004F66E4"/>
    <w:rsid w:val="004F66EC"/>
    <w:rsid w:val="004F770B"/>
    <w:rsid w:val="005009C5"/>
    <w:rsid w:val="00501B81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4440A"/>
    <w:rsid w:val="0055195B"/>
    <w:rsid w:val="00552562"/>
    <w:rsid w:val="0055405A"/>
    <w:rsid w:val="005544B0"/>
    <w:rsid w:val="00554B8F"/>
    <w:rsid w:val="00554BDF"/>
    <w:rsid w:val="005561F0"/>
    <w:rsid w:val="00556F39"/>
    <w:rsid w:val="00560721"/>
    <w:rsid w:val="00563AA9"/>
    <w:rsid w:val="00563F43"/>
    <w:rsid w:val="005647C7"/>
    <w:rsid w:val="00566BE0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432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600235"/>
    <w:rsid w:val="00600F88"/>
    <w:rsid w:val="00602128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73ED"/>
    <w:rsid w:val="0064769E"/>
    <w:rsid w:val="00647B03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40E4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5283"/>
    <w:rsid w:val="006C5C98"/>
    <w:rsid w:val="006C74F4"/>
    <w:rsid w:val="006C7ACD"/>
    <w:rsid w:val="006D4142"/>
    <w:rsid w:val="006D68DA"/>
    <w:rsid w:val="006D6B33"/>
    <w:rsid w:val="006D7C91"/>
    <w:rsid w:val="006E091B"/>
    <w:rsid w:val="006E1A82"/>
    <w:rsid w:val="006E32E0"/>
    <w:rsid w:val="006E37CD"/>
    <w:rsid w:val="006E3BDF"/>
    <w:rsid w:val="006E4EFE"/>
    <w:rsid w:val="006E5523"/>
    <w:rsid w:val="006E7EFA"/>
    <w:rsid w:val="006F189E"/>
    <w:rsid w:val="006F1BD2"/>
    <w:rsid w:val="006F1CA4"/>
    <w:rsid w:val="006F43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32D8"/>
    <w:rsid w:val="00714730"/>
    <w:rsid w:val="0071585E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36C"/>
    <w:rsid w:val="00767528"/>
    <w:rsid w:val="007701A0"/>
    <w:rsid w:val="007709D8"/>
    <w:rsid w:val="00771035"/>
    <w:rsid w:val="0077128B"/>
    <w:rsid w:val="00771327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5B05"/>
    <w:rsid w:val="007C7691"/>
    <w:rsid w:val="007D1D39"/>
    <w:rsid w:val="007D3E82"/>
    <w:rsid w:val="007D5E19"/>
    <w:rsid w:val="007E05D4"/>
    <w:rsid w:val="007E2DBA"/>
    <w:rsid w:val="007E2E85"/>
    <w:rsid w:val="007E322A"/>
    <w:rsid w:val="007E4370"/>
    <w:rsid w:val="007E5789"/>
    <w:rsid w:val="007E5A16"/>
    <w:rsid w:val="007E62F6"/>
    <w:rsid w:val="007E7E65"/>
    <w:rsid w:val="007F0792"/>
    <w:rsid w:val="007F10B4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47F29"/>
    <w:rsid w:val="00851812"/>
    <w:rsid w:val="008539F6"/>
    <w:rsid w:val="00854BD1"/>
    <w:rsid w:val="008554AC"/>
    <w:rsid w:val="00856A0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14F4"/>
    <w:rsid w:val="008C2304"/>
    <w:rsid w:val="008C27CD"/>
    <w:rsid w:val="008C3255"/>
    <w:rsid w:val="008C4576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AAE"/>
    <w:rsid w:val="008F5D5D"/>
    <w:rsid w:val="008F62B9"/>
    <w:rsid w:val="008F6CCB"/>
    <w:rsid w:val="008F79E2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207E0"/>
    <w:rsid w:val="009218C2"/>
    <w:rsid w:val="00922D53"/>
    <w:rsid w:val="00922F05"/>
    <w:rsid w:val="009247AF"/>
    <w:rsid w:val="00924E72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5A63"/>
    <w:rsid w:val="009C7571"/>
    <w:rsid w:val="009D1A27"/>
    <w:rsid w:val="009D2166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0569"/>
    <w:rsid w:val="00A01FDD"/>
    <w:rsid w:val="00A0277F"/>
    <w:rsid w:val="00A0295C"/>
    <w:rsid w:val="00A04018"/>
    <w:rsid w:val="00A051B8"/>
    <w:rsid w:val="00A0550C"/>
    <w:rsid w:val="00A057FF"/>
    <w:rsid w:val="00A05CA6"/>
    <w:rsid w:val="00A0779B"/>
    <w:rsid w:val="00A1131F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66EB"/>
    <w:rsid w:val="00A3062D"/>
    <w:rsid w:val="00A31791"/>
    <w:rsid w:val="00A31E30"/>
    <w:rsid w:val="00A32408"/>
    <w:rsid w:val="00A32467"/>
    <w:rsid w:val="00A33AF3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0506"/>
    <w:rsid w:val="00A608D6"/>
    <w:rsid w:val="00A6254C"/>
    <w:rsid w:val="00A62BF9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176"/>
    <w:rsid w:val="00AD436B"/>
    <w:rsid w:val="00AD448A"/>
    <w:rsid w:val="00AD4B07"/>
    <w:rsid w:val="00AD4E85"/>
    <w:rsid w:val="00AD50AE"/>
    <w:rsid w:val="00AD5F4E"/>
    <w:rsid w:val="00AD6571"/>
    <w:rsid w:val="00AE0630"/>
    <w:rsid w:val="00AE0CA4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1960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2836"/>
    <w:rsid w:val="00B62C16"/>
    <w:rsid w:val="00B65130"/>
    <w:rsid w:val="00B66278"/>
    <w:rsid w:val="00B66395"/>
    <w:rsid w:val="00B667B2"/>
    <w:rsid w:val="00B66BBD"/>
    <w:rsid w:val="00B6706C"/>
    <w:rsid w:val="00B725E5"/>
    <w:rsid w:val="00B730EC"/>
    <w:rsid w:val="00B746A1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7E79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4E8"/>
    <w:rsid w:val="00C231EE"/>
    <w:rsid w:val="00C23E7A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5E2E"/>
    <w:rsid w:val="00C968E7"/>
    <w:rsid w:val="00C96FD1"/>
    <w:rsid w:val="00CA01F4"/>
    <w:rsid w:val="00CA1477"/>
    <w:rsid w:val="00CA380E"/>
    <w:rsid w:val="00CA3A42"/>
    <w:rsid w:val="00CA5DF5"/>
    <w:rsid w:val="00CB2A72"/>
    <w:rsid w:val="00CB45B2"/>
    <w:rsid w:val="00CB5931"/>
    <w:rsid w:val="00CC1629"/>
    <w:rsid w:val="00CC3FEE"/>
    <w:rsid w:val="00CC4325"/>
    <w:rsid w:val="00CC439B"/>
    <w:rsid w:val="00CC502E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4B73"/>
    <w:rsid w:val="00D159E2"/>
    <w:rsid w:val="00D16F18"/>
    <w:rsid w:val="00D17236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E73"/>
    <w:rsid w:val="00D64F15"/>
    <w:rsid w:val="00D65173"/>
    <w:rsid w:val="00D65701"/>
    <w:rsid w:val="00D672E7"/>
    <w:rsid w:val="00D713C8"/>
    <w:rsid w:val="00D71B75"/>
    <w:rsid w:val="00D71CE7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7390"/>
    <w:rsid w:val="00DB7D93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5150"/>
    <w:rsid w:val="00DD565E"/>
    <w:rsid w:val="00DD570F"/>
    <w:rsid w:val="00DD58AE"/>
    <w:rsid w:val="00DD5F61"/>
    <w:rsid w:val="00DD6061"/>
    <w:rsid w:val="00DD6972"/>
    <w:rsid w:val="00DD778D"/>
    <w:rsid w:val="00DE05C9"/>
    <w:rsid w:val="00DE37FC"/>
    <w:rsid w:val="00DE440B"/>
    <w:rsid w:val="00DE4A07"/>
    <w:rsid w:val="00DE52A1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7B6"/>
    <w:rsid w:val="00E57CF1"/>
    <w:rsid w:val="00E60116"/>
    <w:rsid w:val="00E608FA"/>
    <w:rsid w:val="00E60AA7"/>
    <w:rsid w:val="00E61F19"/>
    <w:rsid w:val="00E622B2"/>
    <w:rsid w:val="00E6258D"/>
    <w:rsid w:val="00E63480"/>
    <w:rsid w:val="00E643A3"/>
    <w:rsid w:val="00E648C4"/>
    <w:rsid w:val="00E67136"/>
    <w:rsid w:val="00E673A9"/>
    <w:rsid w:val="00E70678"/>
    <w:rsid w:val="00E70F2B"/>
    <w:rsid w:val="00E729EA"/>
    <w:rsid w:val="00E72B4E"/>
    <w:rsid w:val="00E768DC"/>
    <w:rsid w:val="00E76BCE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2119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4FFE"/>
    <w:rsid w:val="00ED5F59"/>
    <w:rsid w:val="00ED699D"/>
    <w:rsid w:val="00ED7D2A"/>
    <w:rsid w:val="00EE0E89"/>
    <w:rsid w:val="00EE173F"/>
    <w:rsid w:val="00EE3898"/>
    <w:rsid w:val="00EE4AE7"/>
    <w:rsid w:val="00EE4C2A"/>
    <w:rsid w:val="00EE52A2"/>
    <w:rsid w:val="00EF04DC"/>
    <w:rsid w:val="00EF0C86"/>
    <w:rsid w:val="00EF1A2F"/>
    <w:rsid w:val="00EF216E"/>
    <w:rsid w:val="00EF24FD"/>
    <w:rsid w:val="00EF76C0"/>
    <w:rsid w:val="00F00D20"/>
    <w:rsid w:val="00F02027"/>
    <w:rsid w:val="00F030A1"/>
    <w:rsid w:val="00F03107"/>
    <w:rsid w:val="00F046ED"/>
    <w:rsid w:val="00F11D3D"/>
    <w:rsid w:val="00F125C2"/>
    <w:rsid w:val="00F12AB1"/>
    <w:rsid w:val="00F13FA8"/>
    <w:rsid w:val="00F150A1"/>
    <w:rsid w:val="00F15D4B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5710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E97"/>
    <w:rsid w:val="00F545A8"/>
    <w:rsid w:val="00F54831"/>
    <w:rsid w:val="00F549D3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813BA"/>
    <w:rsid w:val="00F82B9A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1408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va.gov/vdl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C28B6F-FDC1-40DB-B325-6855AEB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dg_5_3_1041_rn</vt:lpstr>
    </vt:vector>
  </TitlesOfParts>
  <Manager/>
  <Company/>
  <LinksUpToDate>false</LinksUpToDate>
  <CharactersWithSpaces>4609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dg_5_3_1041_rn</dc:title>
  <dc:subject>Release Notes</dc:subject>
  <dc:creator/>
  <cp:lastModifiedBy/>
  <cp:revision>1</cp:revision>
  <dcterms:created xsi:type="dcterms:W3CDTF">2020-12-10T18:31:00Z</dcterms:created>
  <dcterms:modified xsi:type="dcterms:W3CDTF">2020-12-10T18:31:00Z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