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8AB3B" w14:textId="26C51D64" w:rsidR="003A0005" w:rsidRDefault="003A0005" w:rsidP="006D7157">
      <w:pPr>
        <w:pStyle w:val="Title"/>
        <w:spacing w:before="0" w:after="360"/>
        <w:jc w:val="left"/>
      </w:pPr>
      <w:bookmarkStart w:id="0" w:name="_Toc205632711"/>
      <w:r>
        <w:t xml:space="preserve">Enrollment System Modernization (ESM) Phase </w:t>
      </w:r>
      <w:r w:rsidR="00902816">
        <w:t>3</w:t>
      </w:r>
    </w:p>
    <w:p w14:paraId="3CF265C9" w14:textId="7DF7E712" w:rsidR="00880C6C" w:rsidRPr="00BD4D9B" w:rsidRDefault="00880C6C" w:rsidP="003A0005">
      <w:pPr>
        <w:pStyle w:val="Title"/>
        <w:spacing w:before="600"/>
      </w:pPr>
      <w:r w:rsidRPr="00BD4D9B">
        <w:t>Veterans Health Information Systems and Technology Architecture (VistA)</w:t>
      </w:r>
      <w:r w:rsidR="00DB36E0" w:rsidRPr="00BD4D9B">
        <w:t xml:space="preserve"> </w:t>
      </w:r>
      <w:r w:rsidR="00933C34" w:rsidRPr="00BD4D9B">
        <w:br/>
      </w:r>
      <w:r w:rsidR="00626257" w:rsidRPr="00BD4D9B">
        <w:t>Registration</w:t>
      </w:r>
      <w:r w:rsidRPr="00BD4D9B">
        <w:t>,</w:t>
      </w:r>
      <w:r w:rsidR="00626257" w:rsidRPr="00BD4D9B">
        <w:t xml:space="preserve"> Eligibility </w:t>
      </w:r>
      <w:r w:rsidRPr="00BD4D9B">
        <w:t xml:space="preserve">&amp; </w:t>
      </w:r>
      <w:r w:rsidR="00626257" w:rsidRPr="00BD4D9B">
        <w:t>Enrollment (REE)</w:t>
      </w:r>
    </w:p>
    <w:p w14:paraId="7500B496" w14:textId="64F37FBC" w:rsidR="00996CD0" w:rsidRPr="00BD4D9B" w:rsidRDefault="0063446D" w:rsidP="00C352C0">
      <w:pPr>
        <w:pStyle w:val="Title"/>
        <w:spacing w:before="240" w:after="240"/>
      </w:pPr>
      <w:r>
        <w:t>DG*5.3*</w:t>
      </w:r>
      <w:r w:rsidR="00045202">
        <w:t>1049</w:t>
      </w:r>
    </w:p>
    <w:p w14:paraId="5D748C54" w14:textId="151F81E0" w:rsidR="00DF41CE" w:rsidRPr="00BD4D9B" w:rsidRDefault="00DF41CE" w:rsidP="00C352C0">
      <w:pPr>
        <w:pStyle w:val="Title"/>
        <w:spacing w:after="480"/>
      </w:pPr>
      <w:r w:rsidRPr="00BD4D9B">
        <w:t>Release Notes</w:t>
      </w:r>
    </w:p>
    <w:p w14:paraId="5B384E27" w14:textId="77777777" w:rsidR="00DF41CE" w:rsidRPr="007668A5" w:rsidRDefault="00DF41CE" w:rsidP="0072067D">
      <w:pPr>
        <w:pStyle w:val="screentitlep"/>
        <w:spacing w:before="480" w:after="480"/>
        <w:rPr>
          <w:sz w:val="22"/>
        </w:rPr>
      </w:pPr>
      <w:r w:rsidRPr="007668A5">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7E868C5D" w:rsidR="00DF41CE" w:rsidRPr="00BD4D9B" w:rsidRDefault="00045202" w:rsidP="00C352C0">
      <w:pPr>
        <w:pStyle w:val="Title2"/>
        <w:spacing w:after="240"/>
      </w:pPr>
      <w:r>
        <w:t>April 2021</w:t>
      </w:r>
    </w:p>
    <w:p w14:paraId="1FF772D9" w14:textId="77777777" w:rsidR="00DF41CE" w:rsidRPr="00BD4D9B" w:rsidRDefault="00DF41CE" w:rsidP="00C352C0">
      <w:pPr>
        <w:pStyle w:val="Title2"/>
        <w:spacing w:before="240" w:after="240"/>
      </w:pPr>
      <w:r w:rsidRPr="00BD4D9B">
        <w:t>Department of Veterans Affairs</w:t>
      </w:r>
    </w:p>
    <w:p w14:paraId="72FDBF01" w14:textId="10105DFA" w:rsidR="00DF41CE" w:rsidRPr="00BD4D9B" w:rsidRDefault="00DF41CE" w:rsidP="00C352C0">
      <w:pPr>
        <w:pStyle w:val="Title2"/>
        <w:spacing w:before="240" w:after="240"/>
      </w:pPr>
      <w:r w:rsidRPr="00BD4D9B">
        <w:t>Office of Information and Technology (OIT)</w:t>
      </w:r>
    </w:p>
    <w:p w14:paraId="5974DD3E" w14:textId="490C659C" w:rsidR="008947F2" w:rsidRPr="00BD4D9B" w:rsidRDefault="008947F2" w:rsidP="008947F2">
      <w:pPr>
        <w:sectPr w:rsidR="008947F2" w:rsidRPr="00BD4D9B" w:rsidSect="00FA1BF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BD4D9B" w:rsidRDefault="004F3A80" w:rsidP="00623102">
      <w:pPr>
        <w:pStyle w:val="Hdr"/>
        <w:spacing w:after="120"/>
        <w:rPr>
          <w:sz w:val="28"/>
          <w:szCs w:val="28"/>
        </w:rPr>
      </w:pPr>
      <w:r w:rsidRPr="00BD4D9B">
        <w:rPr>
          <w:sz w:val="28"/>
          <w:szCs w:val="28"/>
        </w:rPr>
        <w:lastRenderedPageBreak/>
        <w:t>Table of Contents</w:t>
      </w:r>
    </w:p>
    <w:p w14:paraId="23513028" w14:textId="38A44C07" w:rsidR="00BE0200" w:rsidRDefault="00824E4A">
      <w:pPr>
        <w:pStyle w:val="TOC1"/>
        <w:rPr>
          <w:rFonts w:asciiTheme="minorHAnsi" w:eastAsiaTheme="minorEastAsia" w:hAnsiTheme="minorHAnsi" w:cstheme="minorBidi"/>
          <w:b w:val="0"/>
          <w:noProof/>
          <w:sz w:val="22"/>
          <w:szCs w:val="22"/>
        </w:rPr>
      </w:pPr>
      <w:r w:rsidRPr="00BD4D9B">
        <w:fldChar w:fldCharType="begin"/>
      </w:r>
      <w:r w:rsidRPr="00BD4D9B">
        <w:instrText xml:space="preserve"> TOC \o \h \z \u </w:instrText>
      </w:r>
      <w:r w:rsidRPr="00BD4D9B">
        <w:fldChar w:fldCharType="separate"/>
      </w:r>
      <w:hyperlink w:anchor="_Toc68012158" w:history="1">
        <w:r w:rsidR="00BE0200" w:rsidRPr="00312D40">
          <w:rPr>
            <w:rStyle w:val="Hyperlink"/>
            <w:noProof/>
          </w:rPr>
          <w:t>1</w:t>
        </w:r>
        <w:r w:rsidR="00BE0200">
          <w:rPr>
            <w:rFonts w:asciiTheme="minorHAnsi" w:eastAsiaTheme="minorEastAsia" w:hAnsiTheme="minorHAnsi" w:cstheme="minorBidi"/>
            <w:b w:val="0"/>
            <w:noProof/>
            <w:sz w:val="22"/>
            <w:szCs w:val="22"/>
          </w:rPr>
          <w:tab/>
        </w:r>
        <w:r w:rsidR="00BE0200" w:rsidRPr="00312D40">
          <w:rPr>
            <w:rStyle w:val="Hyperlink"/>
            <w:noProof/>
          </w:rPr>
          <w:t>Introduction</w:t>
        </w:r>
        <w:r w:rsidR="00BE0200">
          <w:rPr>
            <w:noProof/>
            <w:webHidden/>
          </w:rPr>
          <w:tab/>
        </w:r>
        <w:r w:rsidR="00BE0200">
          <w:rPr>
            <w:noProof/>
            <w:webHidden/>
          </w:rPr>
          <w:fldChar w:fldCharType="begin"/>
        </w:r>
        <w:r w:rsidR="00BE0200">
          <w:rPr>
            <w:noProof/>
            <w:webHidden/>
          </w:rPr>
          <w:instrText xml:space="preserve"> PAGEREF _Toc68012158 \h </w:instrText>
        </w:r>
        <w:r w:rsidR="00BE0200">
          <w:rPr>
            <w:noProof/>
            <w:webHidden/>
          </w:rPr>
        </w:r>
        <w:r w:rsidR="00BE0200">
          <w:rPr>
            <w:noProof/>
            <w:webHidden/>
          </w:rPr>
          <w:fldChar w:fldCharType="separate"/>
        </w:r>
        <w:r w:rsidR="00BE0200">
          <w:rPr>
            <w:noProof/>
            <w:webHidden/>
          </w:rPr>
          <w:t>1</w:t>
        </w:r>
        <w:r w:rsidR="00BE0200">
          <w:rPr>
            <w:noProof/>
            <w:webHidden/>
          </w:rPr>
          <w:fldChar w:fldCharType="end"/>
        </w:r>
      </w:hyperlink>
    </w:p>
    <w:p w14:paraId="7CB13A21" w14:textId="26CAD19D" w:rsidR="00BE0200" w:rsidRDefault="00BE0200">
      <w:pPr>
        <w:pStyle w:val="TOC1"/>
        <w:rPr>
          <w:rFonts w:asciiTheme="minorHAnsi" w:eastAsiaTheme="minorEastAsia" w:hAnsiTheme="minorHAnsi" w:cstheme="minorBidi"/>
          <w:b w:val="0"/>
          <w:noProof/>
          <w:sz w:val="22"/>
          <w:szCs w:val="22"/>
        </w:rPr>
      </w:pPr>
      <w:hyperlink w:anchor="_Toc68012159" w:history="1">
        <w:r w:rsidRPr="00312D40">
          <w:rPr>
            <w:rStyle w:val="Hyperlink"/>
            <w:noProof/>
          </w:rPr>
          <w:t>2</w:t>
        </w:r>
        <w:r>
          <w:rPr>
            <w:rFonts w:asciiTheme="minorHAnsi" w:eastAsiaTheme="minorEastAsia" w:hAnsiTheme="minorHAnsi" w:cstheme="minorBidi"/>
            <w:b w:val="0"/>
            <w:noProof/>
            <w:sz w:val="22"/>
            <w:szCs w:val="22"/>
          </w:rPr>
          <w:tab/>
        </w:r>
        <w:r w:rsidRPr="00312D40">
          <w:rPr>
            <w:rStyle w:val="Hyperlink"/>
            <w:noProof/>
          </w:rPr>
          <w:t>Purpose</w:t>
        </w:r>
        <w:r>
          <w:rPr>
            <w:noProof/>
            <w:webHidden/>
          </w:rPr>
          <w:tab/>
        </w:r>
        <w:r>
          <w:rPr>
            <w:noProof/>
            <w:webHidden/>
          </w:rPr>
          <w:fldChar w:fldCharType="begin"/>
        </w:r>
        <w:r>
          <w:rPr>
            <w:noProof/>
            <w:webHidden/>
          </w:rPr>
          <w:instrText xml:space="preserve"> PAGEREF _Toc68012159 \h </w:instrText>
        </w:r>
        <w:r>
          <w:rPr>
            <w:noProof/>
            <w:webHidden/>
          </w:rPr>
        </w:r>
        <w:r>
          <w:rPr>
            <w:noProof/>
            <w:webHidden/>
          </w:rPr>
          <w:fldChar w:fldCharType="separate"/>
        </w:r>
        <w:r>
          <w:rPr>
            <w:noProof/>
            <w:webHidden/>
          </w:rPr>
          <w:t>1</w:t>
        </w:r>
        <w:r>
          <w:rPr>
            <w:noProof/>
            <w:webHidden/>
          </w:rPr>
          <w:fldChar w:fldCharType="end"/>
        </w:r>
      </w:hyperlink>
    </w:p>
    <w:p w14:paraId="36100EC2" w14:textId="0952E52C" w:rsidR="00BE0200" w:rsidRDefault="00BE0200">
      <w:pPr>
        <w:pStyle w:val="TOC1"/>
        <w:rPr>
          <w:rFonts w:asciiTheme="minorHAnsi" w:eastAsiaTheme="minorEastAsia" w:hAnsiTheme="minorHAnsi" w:cstheme="minorBidi"/>
          <w:b w:val="0"/>
          <w:noProof/>
          <w:sz w:val="22"/>
          <w:szCs w:val="22"/>
        </w:rPr>
      </w:pPr>
      <w:hyperlink w:anchor="_Toc68012160" w:history="1">
        <w:r w:rsidRPr="00312D40">
          <w:rPr>
            <w:rStyle w:val="Hyperlink"/>
            <w:noProof/>
          </w:rPr>
          <w:t>3</w:t>
        </w:r>
        <w:r>
          <w:rPr>
            <w:rFonts w:asciiTheme="minorHAnsi" w:eastAsiaTheme="minorEastAsia" w:hAnsiTheme="minorHAnsi" w:cstheme="minorBidi"/>
            <w:b w:val="0"/>
            <w:noProof/>
            <w:sz w:val="22"/>
            <w:szCs w:val="22"/>
          </w:rPr>
          <w:tab/>
        </w:r>
        <w:r w:rsidRPr="00312D40">
          <w:rPr>
            <w:rStyle w:val="Hyperlink"/>
            <w:noProof/>
          </w:rPr>
          <w:t>Audience</w:t>
        </w:r>
        <w:r>
          <w:rPr>
            <w:noProof/>
            <w:webHidden/>
          </w:rPr>
          <w:tab/>
        </w:r>
        <w:r>
          <w:rPr>
            <w:noProof/>
            <w:webHidden/>
          </w:rPr>
          <w:fldChar w:fldCharType="begin"/>
        </w:r>
        <w:r>
          <w:rPr>
            <w:noProof/>
            <w:webHidden/>
          </w:rPr>
          <w:instrText xml:space="preserve"> PAGEREF _Toc68012160 \h </w:instrText>
        </w:r>
        <w:r>
          <w:rPr>
            <w:noProof/>
            <w:webHidden/>
          </w:rPr>
        </w:r>
        <w:r>
          <w:rPr>
            <w:noProof/>
            <w:webHidden/>
          </w:rPr>
          <w:fldChar w:fldCharType="separate"/>
        </w:r>
        <w:r>
          <w:rPr>
            <w:noProof/>
            <w:webHidden/>
          </w:rPr>
          <w:t>1</w:t>
        </w:r>
        <w:r>
          <w:rPr>
            <w:noProof/>
            <w:webHidden/>
          </w:rPr>
          <w:fldChar w:fldCharType="end"/>
        </w:r>
      </w:hyperlink>
    </w:p>
    <w:p w14:paraId="2112EB3D" w14:textId="6E3EAAB9" w:rsidR="00BE0200" w:rsidRDefault="00BE0200">
      <w:pPr>
        <w:pStyle w:val="TOC1"/>
        <w:rPr>
          <w:rFonts w:asciiTheme="minorHAnsi" w:eastAsiaTheme="minorEastAsia" w:hAnsiTheme="minorHAnsi" w:cstheme="minorBidi"/>
          <w:b w:val="0"/>
          <w:noProof/>
          <w:sz w:val="22"/>
          <w:szCs w:val="22"/>
        </w:rPr>
      </w:pPr>
      <w:hyperlink w:anchor="_Toc68012161" w:history="1">
        <w:r w:rsidRPr="00312D40">
          <w:rPr>
            <w:rStyle w:val="Hyperlink"/>
            <w:noProof/>
          </w:rPr>
          <w:t>4</w:t>
        </w:r>
        <w:r>
          <w:rPr>
            <w:rFonts w:asciiTheme="minorHAnsi" w:eastAsiaTheme="minorEastAsia" w:hAnsiTheme="minorHAnsi" w:cstheme="minorBidi"/>
            <w:b w:val="0"/>
            <w:noProof/>
            <w:sz w:val="22"/>
            <w:szCs w:val="22"/>
          </w:rPr>
          <w:tab/>
        </w:r>
        <w:r w:rsidRPr="00312D40">
          <w:rPr>
            <w:rStyle w:val="Hyperlink"/>
            <w:noProof/>
          </w:rPr>
          <w:t>This Release</w:t>
        </w:r>
        <w:r>
          <w:rPr>
            <w:noProof/>
            <w:webHidden/>
          </w:rPr>
          <w:tab/>
        </w:r>
        <w:r>
          <w:rPr>
            <w:noProof/>
            <w:webHidden/>
          </w:rPr>
          <w:fldChar w:fldCharType="begin"/>
        </w:r>
        <w:r>
          <w:rPr>
            <w:noProof/>
            <w:webHidden/>
          </w:rPr>
          <w:instrText xml:space="preserve"> PAGEREF _Toc68012161 \h </w:instrText>
        </w:r>
        <w:r>
          <w:rPr>
            <w:noProof/>
            <w:webHidden/>
          </w:rPr>
        </w:r>
        <w:r>
          <w:rPr>
            <w:noProof/>
            <w:webHidden/>
          </w:rPr>
          <w:fldChar w:fldCharType="separate"/>
        </w:r>
        <w:r>
          <w:rPr>
            <w:noProof/>
            <w:webHidden/>
          </w:rPr>
          <w:t>1</w:t>
        </w:r>
        <w:r>
          <w:rPr>
            <w:noProof/>
            <w:webHidden/>
          </w:rPr>
          <w:fldChar w:fldCharType="end"/>
        </w:r>
      </w:hyperlink>
    </w:p>
    <w:p w14:paraId="6DD756ED" w14:textId="7F44FA7F" w:rsidR="00BE0200" w:rsidRDefault="00BE0200">
      <w:pPr>
        <w:pStyle w:val="TOC2"/>
        <w:rPr>
          <w:rFonts w:asciiTheme="minorHAnsi" w:eastAsiaTheme="minorEastAsia" w:hAnsiTheme="minorHAnsi" w:cstheme="minorBidi"/>
          <w:b w:val="0"/>
          <w:noProof/>
          <w:sz w:val="22"/>
          <w:szCs w:val="22"/>
        </w:rPr>
      </w:pPr>
      <w:hyperlink w:anchor="_Toc68012162" w:history="1">
        <w:r w:rsidRPr="00312D40">
          <w:rPr>
            <w:rStyle w:val="Hyperlink"/>
            <w:noProof/>
          </w:rPr>
          <w:t>4.1</w:t>
        </w:r>
        <w:r>
          <w:rPr>
            <w:rFonts w:asciiTheme="minorHAnsi" w:eastAsiaTheme="minorEastAsia" w:hAnsiTheme="minorHAnsi" w:cstheme="minorBidi"/>
            <w:b w:val="0"/>
            <w:noProof/>
            <w:sz w:val="22"/>
            <w:szCs w:val="22"/>
          </w:rPr>
          <w:tab/>
        </w:r>
        <w:r w:rsidRPr="00312D40">
          <w:rPr>
            <w:rStyle w:val="Hyperlink"/>
            <w:noProof/>
          </w:rPr>
          <w:t>New Features and Functions Added</w:t>
        </w:r>
        <w:r>
          <w:rPr>
            <w:noProof/>
            <w:webHidden/>
          </w:rPr>
          <w:tab/>
        </w:r>
        <w:r>
          <w:rPr>
            <w:noProof/>
            <w:webHidden/>
          </w:rPr>
          <w:fldChar w:fldCharType="begin"/>
        </w:r>
        <w:r>
          <w:rPr>
            <w:noProof/>
            <w:webHidden/>
          </w:rPr>
          <w:instrText xml:space="preserve"> PAGEREF _Toc68012162 \h </w:instrText>
        </w:r>
        <w:r>
          <w:rPr>
            <w:noProof/>
            <w:webHidden/>
          </w:rPr>
        </w:r>
        <w:r>
          <w:rPr>
            <w:noProof/>
            <w:webHidden/>
          </w:rPr>
          <w:fldChar w:fldCharType="separate"/>
        </w:r>
        <w:r>
          <w:rPr>
            <w:noProof/>
            <w:webHidden/>
          </w:rPr>
          <w:t>1</w:t>
        </w:r>
        <w:r>
          <w:rPr>
            <w:noProof/>
            <w:webHidden/>
          </w:rPr>
          <w:fldChar w:fldCharType="end"/>
        </w:r>
      </w:hyperlink>
    </w:p>
    <w:p w14:paraId="792EC525" w14:textId="1C803FB6" w:rsidR="00BE0200" w:rsidRDefault="00BE0200">
      <w:pPr>
        <w:pStyle w:val="TOC2"/>
        <w:rPr>
          <w:rFonts w:asciiTheme="minorHAnsi" w:eastAsiaTheme="minorEastAsia" w:hAnsiTheme="minorHAnsi" w:cstheme="minorBidi"/>
          <w:b w:val="0"/>
          <w:noProof/>
          <w:sz w:val="22"/>
          <w:szCs w:val="22"/>
        </w:rPr>
      </w:pPr>
      <w:hyperlink w:anchor="_Toc68012163" w:history="1">
        <w:r w:rsidRPr="00312D40">
          <w:rPr>
            <w:rStyle w:val="Hyperlink"/>
            <w:noProof/>
          </w:rPr>
          <w:t>4.2</w:t>
        </w:r>
        <w:r>
          <w:rPr>
            <w:rFonts w:asciiTheme="minorHAnsi" w:eastAsiaTheme="minorEastAsia" w:hAnsiTheme="minorHAnsi" w:cstheme="minorBidi"/>
            <w:b w:val="0"/>
            <w:noProof/>
            <w:sz w:val="22"/>
            <w:szCs w:val="22"/>
          </w:rPr>
          <w:tab/>
        </w:r>
        <w:r w:rsidRPr="00312D40">
          <w:rPr>
            <w:rStyle w:val="Hyperlink"/>
            <w:noProof/>
          </w:rPr>
          <w:t>Enhancements and Modifications</w:t>
        </w:r>
        <w:r>
          <w:rPr>
            <w:noProof/>
            <w:webHidden/>
          </w:rPr>
          <w:tab/>
        </w:r>
        <w:r>
          <w:rPr>
            <w:noProof/>
            <w:webHidden/>
          </w:rPr>
          <w:fldChar w:fldCharType="begin"/>
        </w:r>
        <w:r>
          <w:rPr>
            <w:noProof/>
            <w:webHidden/>
          </w:rPr>
          <w:instrText xml:space="preserve"> PAGEREF _Toc68012163 \h </w:instrText>
        </w:r>
        <w:r>
          <w:rPr>
            <w:noProof/>
            <w:webHidden/>
          </w:rPr>
        </w:r>
        <w:r>
          <w:rPr>
            <w:noProof/>
            <w:webHidden/>
          </w:rPr>
          <w:fldChar w:fldCharType="separate"/>
        </w:r>
        <w:r>
          <w:rPr>
            <w:noProof/>
            <w:webHidden/>
          </w:rPr>
          <w:t>2</w:t>
        </w:r>
        <w:r>
          <w:rPr>
            <w:noProof/>
            <w:webHidden/>
          </w:rPr>
          <w:fldChar w:fldCharType="end"/>
        </w:r>
      </w:hyperlink>
    </w:p>
    <w:p w14:paraId="124E10CF" w14:textId="01AA37B7" w:rsidR="00BE0200" w:rsidRDefault="00BE0200">
      <w:pPr>
        <w:pStyle w:val="TOC2"/>
        <w:rPr>
          <w:rFonts w:asciiTheme="minorHAnsi" w:eastAsiaTheme="minorEastAsia" w:hAnsiTheme="minorHAnsi" w:cstheme="minorBidi"/>
          <w:b w:val="0"/>
          <w:noProof/>
          <w:sz w:val="22"/>
          <w:szCs w:val="22"/>
        </w:rPr>
      </w:pPr>
      <w:hyperlink w:anchor="_Toc68012164" w:history="1">
        <w:r w:rsidRPr="00312D40">
          <w:rPr>
            <w:rStyle w:val="Hyperlink"/>
            <w:noProof/>
          </w:rPr>
          <w:t>4.3</w:t>
        </w:r>
        <w:r>
          <w:rPr>
            <w:rFonts w:asciiTheme="minorHAnsi" w:eastAsiaTheme="minorEastAsia" w:hAnsiTheme="minorHAnsi" w:cstheme="minorBidi"/>
            <w:b w:val="0"/>
            <w:noProof/>
            <w:sz w:val="22"/>
            <w:szCs w:val="22"/>
          </w:rPr>
          <w:tab/>
        </w:r>
        <w:r w:rsidRPr="00312D40">
          <w:rPr>
            <w:rStyle w:val="Hyperlink"/>
            <w:noProof/>
          </w:rPr>
          <w:t>Known Issues</w:t>
        </w:r>
        <w:r>
          <w:rPr>
            <w:noProof/>
            <w:webHidden/>
          </w:rPr>
          <w:tab/>
        </w:r>
        <w:r>
          <w:rPr>
            <w:noProof/>
            <w:webHidden/>
          </w:rPr>
          <w:fldChar w:fldCharType="begin"/>
        </w:r>
        <w:r>
          <w:rPr>
            <w:noProof/>
            <w:webHidden/>
          </w:rPr>
          <w:instrText xml:space="preserve"> PAGEREF _Toc68012164 \h </w:instrText>
        </w:r>
        <w:r>
          <w:rPr>
            <w:noProof/>
            <w:webHidden/>
          </w:rPr>
        </w:r>
        <w:r>
          <w:rPr>
            <w:noProof/>
            <w:webHidden/>
          </w:rPr>
          <w:fldChar w:fldCharType="separate"/>
        </w:r>
        <w:r>
          <w:rPr>
            <w:noProof/>
            <w:webHidden/>
          </w:rPr>
          <w:t>2</w:t>
        </w:r>
        <w:r>
          <w:rPr>
            <w:noProof/>
            <w:webHidden/>
          </w:rPr>
          <w:fldChar w:fldCharType="end"/>
        </w:r>
      </w:hyperlink>
    </w:p>
    <w:p w14:paraId="57E78C1F" w14:textId="54FDC785" w:rsidR="00BE0200" w:rsidRDefault="00BE0200">
      <w:pPr>
        <w:pStyle w:val="TOC2"/>
        <w:rPr>
          <w:rFonts w:asciiTheme="minorHAnsi" w:eastAsiaTheme="minorEastAsia" w:hAnsiTheme="minorHAnsi" w:cstheme="minorBidi"/>
          <w:b w:val="0"/>
          <w:noProof/>
          <w:sz w:val="22"/>
          <w:szCs w:val="22"/>
        </w:rPr>
      </w:pPr>
      <w:hyperlink w:anchor="_Toc68012165" w:history="1">
        <w:r w:rsidRPr="00312D40">
          <w:rPr>
            <w:rStyle w:val="Hyperlink"/>
            <w:noProof/>
          </w:rPr>
          <w:t>4.4</w:t>
        </w:r>
        <w:r>
          <w:rPr>
            <w:rFonts w:asciiTheme="minorHAnsi" w:eastAsiaTheme="minorEastAsia" w:hAnsiTheme="minorHAnsi" w:cstheme="minorBidi"/>
            <w:b w:val="0"/>
            <w:noProof/>
            <w:sz w:val="22"/>
            <w:szCs w:val="22"/>
          </w:rPr>
          <w:tab/>
        </w:r>
        <w:r w:rsidRPr="00312D40">
          <w:rPr>
            <w:rStyle w:val="Hyperlink"/>
            <w:noProof/>
          </w:rPr>
          <w:t>Product Documentation</w:t>
        </w:r>
        <w:r>
          <w:rPr>
            <w:noProof/>
            <w:webHidden/>
          </w:rPr>
          <w:tab/>
        </w:r>
        <w:r>
          <w:rPr>
            <w:noProof/>
            <w:webHidden/>
          </w:rPr>
          <w:fldChar w:fldCharType="begin"/>
        </w:r>
        <w:r>
          <w:rPr>
            <w:noProof/>
            <w:webHidden/>
          </w:rPr>
          <w:instrText xml:space="preserve"> PAGEREF _Toc68012165 \h </w:instrText>
        </w:r>
        <w:r>
          <w:rPr>
            <w:noProof/>
            <w:webHidden/>
          </w:rPr>
        </w:r>
        <w:r>
          <w:rPr>
            <w:noProof/>
            <w:webHidden/>
          </w:rPr>
          <w:fldChar w:fldCharType="separate"/>
        </w:r>
        <w:r>
          <w:rPr>
            <w:noProof/>
            <w:webHidden/>
          </w:rPr>
          <w:t>3</w:t>
        </w:r>
        <w:r>
          <w:rPr>
            <w:noProof/>
            <w:webHidden/>
          </w:rPr>
          <w:fldChar w:fldCharType="end"/>
        </w:r>
      </w:hyperlink>
    </w:p>
    <w:p w14:paraId="2857B75E" w14:textId="68F76091" w:rsidR="009B3D83" w:rsidRDefault="00824E4A" w:rsidP="008539F6">
      <w:pPr>
        <w:pStyle w:val="TOC1"/>
      </w:pPr>
      <w:r w:rsidRPr="00BD4D9B">
        <w:fldChar w:fldCharType="end"/>
      </w:r>
    </w:p>
    <w:p w14:paraId="0057046A" w14:textId="1C4500E7" w:rsidR="000C71D5" w:rsidRPr="00BD4D9B" w:rsidRDefault="000C71D5" w:rsidP="000C71D5">
      <w:pPr>
        <w:spacing w:after="120"/>
        <w:jc w:val="center"/>
        <w:rPr>
          <w:rFonts w:ascii="Arial" w:hAnsi="Arial" w:cs="Arial"/>
          <w:b/>
          <w:sz w:val="28"/>
          <w:szCs w:val="28"/>
        </w:rPr>
      </w:pPr>
      <w:r w:rsidRPr="00BD4D9B">
        <w:rPr>
          <w:rFonts w:ascii="Arial" w:hAnsi="Arial" w:cs="Arial"/>
          <w:b/>
          <w:sz w:val="28"/>
          <w:szCs w:val="28"/>
        </w:rPr>
        <w:t xml:space="preserve">List of </w:t>
      </w:r>
      <w:r>
        <w:rPr>
          <w:rFonts w:ascii="Arial" w:hAnsi="Arial" w:cs="Arial"/>
          <w:b/>
          <w:sz w:val="28"/>
          <w:szCs w:val="28"/>
        </w:rPr>
        <w:t>Tables</w:t>
      </w:r>
    </w:p>
    <w:p w14:paraId="5BE677AD" w14:textId="1AFF8AD1" w:rsidR="00BE0200" w:rsidRDefault="000C71D5">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68012166" w:history="1">
        <w:r w:rsidR="00BE0200" w:rsidRPr="0097066A">
          <w:rPr>
            <w:rStyle w:val="Hyperlink"/>
            <w:noProof/>
          </w:rPr>
          <w:t>Table 1: DG*5.3*1049 Enhancements and Modifications</w:t>
        </w:r>
        <w:r w:rsidR="00BE0200">
          <w:rPr>
            <w:noProof/>
            <w:webHidden/>
          </w:rPr>
          <w:tab/>
        </w:r>
        <w:r w:rsidR="00BE0200">
          <w:rPr>
            <w:noProof/>
            <w:webHidden/>
          </w:rPr>
          <w:fldChar w:fldCharType="begin"/>
        </w:r>
        <w:r w:rsidR="00BE0200">
          <w:rPr>
            <w:noProof/>
            <w:webHidden/>
          </w:rPr>
          <w:instrText xml:space="preserve"> PAGEREF _Toc68012166 \h </w:instrText>
        </w:r>
        <w:r w:rsidR="00BE0200">
          <w:rPr>
            <w:noProof/>
            <w:webHidden/>
          </w:rPr>
        </w:r>
        <w:r w:rsidR="00BE0200">
          <w:rPr>
            <w:noProof/>
            <w:webHidden/>
          </w:rPr>
          <w:fldChar w:fldCharType="separate"/>
        </w:r>
        <w:r w:rsidR="00BE0200">
          <w:rPr>
            <w:noProof/>
            <w:webHidden/>
          </w:rPr>
          <w:t>2</w:t>
        </w:r>
        <w:r w:rsidR="00BE0200">
          <w:rPr>
            <w:noProof/>
            <w:webHidden/>
          </w:rPr>
          <w:fldChar w:fldCharType="end"/>
        </w:r>
      </w:hyperlink>
    </w:p>
    <w:p w14:paraId="65D7D7A1" w14:textId="338A0030" w:rsidR="000C71D5" w:rsidRDefault="000C71D5" w:rsidP="00224680">
      <w:pPr>
        <w:pStyle w:val="BodyText"/>
      </w:pPr>
      <w:r>
        <w:fldChar w:fldCharType="end"/>
      </w:r>
    </w:p>
    <w:p w14:paraId="3D4CA5C5" w14:textId="77777777" w:rsidR="00132790" w:rsidRDefault="00132790" w:rsidP="00224680">
      <w:pPr>
        <w:pStyle w:val="BodyText"/>
      </w:pPr>
    </w:p>
    <w:p w14:paraId="6BAD869F" w14:textId="6D645638" w:rsidR="00132790" w:rsidRPr="00224680" w:rsidRDefault="00132790" w:rsidP="00224680">
      <w:pPr>
        <w:pStyle w:val="BodyText"/>
        <w:sectPr w:rsidR="00132790" w:rsidRPr="00224680" w:rsidSect="00F56AC1">
          <w:headerReference w:type="even" r:id="rId19"/>
          <w:headerReference w:type="default" r:id="rId20"/>
          <w:footerReference w:type="default" r:id="rId21"/>
          <w:headerReference w:type="first" r:id="rId22"/>
          <w:pgSz w:w="12240" w:h="15840" w:code="1"/>
          <w:pgMar w:top="1440" w:right="1440" w:bottom="1440" w:left="1440" w:header="720" w:footer="720" w:gutter="0"/>
          <w:pgNumType w:fmt="lowerRoman"/>
          <w:cols w:space="720"/>
          <w:docGrid w:linePitch="360"/>
        </w:sectPr>
      </w:pPr>
    </w:p>
    <w:p w14:paraId="62586493" w14:textId="4D76BB75" w:rsidR="00D65173" w:rsidRPr="00BD4D9B" w:rsidRDefault="008A29EB" w:rsidP="00D65173">
      <w:pPr>
        <w:pStyle w:val="Heading1"/>
      </w:pPr>
      <w:bookmarkStart w:id="1" w:name="_Toc68012158"/>
      <w:bookmarkEnd w:id="0"/>
      <w:r w:rsidRPr="00BD4D9B">
        <w:lastRenderedPageBreak/>
        <w:t>Introduction</w:t>
      </w:r>
      <w:bookmarkEnd w:id="1"/>
    </w:p>
    <w:p w14:paraId="0CEF56AB" w14:textId="20F96460" w:rsidR="008A4CE8" w:rsidRDefault="0063446D" w:rsidP="00AD4176">
      <w:pPr>
        <w:pStyle w:val="BodyText"/>
      </w:pPr>
      <w:bookmarkStart w:id="2" w:name="_Hlk523920998"/>
      <w:r w:rsidRPr="007668A5">
        <w:t xml:space="preserve">The release of Veterans Health Information System and Technology Architecture (VistA) Registration, Eligibility &amp; Enrollment (REE) Registration (DG) patch </w:t>
      </w:r>
      <w:r>
        <w:t>DG*5.3*</w:t>
      </w:r>
      <w:r w:rsidR="00045202">
        <w:t>1049</w:t>
      </w:r>
      <w:r w:rsidRPr="007668A5">
        <w:t xml:space="preserve"> supports the enhancements for the Enterprise Health Benefits Determination (EHBD) program</w:t>
      </w:r>
      <w:r w:rsidR="00AD4176">
        <w:t>. This patch</w:t>
      </w:r>
      <w:r w:rsidRPr="007668A5">
        <w:t xml:space="preserve"> focuses on updates for the Enrollment System Modernization (ESM) </w:t>
      </w:r>
      <w:r w:rsidR="00902816">
        <w:t>Phase 3</w:t>
      </w:r>
      <w:r w:rsidRPr="007668A5">
        <w:t xml:space="preserve"> project, which supports Enrollment System Community Care (ESCC) and </w:t>
      </w:r>
      <w:r>
        <w:t>Enrollment System (</w:t>
      </w:r>
      <w:r w:rsidRPr="007668A5">
        <w:t>ES</w:t>
      </w:r>
      <w:r>
        <w:t>)</w:t>
      </w:r>
      <w:r w:rsidRPr="007668A5">
        <w:t xml:space="preserve"> Sustainment.</w:t>
      </w:r>
      <w:r w:rsidR="00AD4176">
        <w:t xml:space="preserve"> </w:t>
      </w:r>
    </w:p>
    <w:p w14:paraId="441FE9F7" w14:textId="729BDC1F" w:rsidR="006E7EFA" w:rsidRDefault="001966FF" w:rsidP="00AD4176">
      <w:pPr>
        <w:pStyle w:val="BodyText"/>
      </w:pPr>
      <w:r>
        <w:t>Patch DG*5.3*</w:t>
      </w:r>
      <w:r w:rsidR="00045202">
        <w:t>1049</w:t>
      </w:r>
      <w:r>
        <w:t xml:space="preserve"> is being released in support of the Enrollment System (ES) 5.1</w:t>
      </w:r>
      <w:r w:rsidR="00CC7AE7">
        <w:t>5</w:t>
      </w:r>
      <w:r>
        <w:t>.</w:t>
      </w:r>
      <w:r w:rsidR="00AF067E">
        <w:t>2</w:t>
      </w:r>
      <w:r>
        <w:t xml:space="preserve"> release. Refer to Informational Patch EAS*1*</w:t>
      </w:r>
      <w:r w:rsidR="003E59D3">
        <w:t>200</w:t>
      </w:r>
      <w:r>
        <w:t xml:space="preserve"> (Enrollment Application System) for additional details regarding the ES release.</w:t>
      </w:r>
    </w:p>
    <w:p w14:paraId="43A3817F" w14:textId="5EEEC63E" w:rsidR="00052C60" w:rsidRPr="00B41960" w:rsidRDefault="00052C60" w:rsidP="000C4BD1">
      <w:pPr>
        <w:autoSpaceDE w:val="0"/>
        <w:autoSpaceDN w:val="0"/>
        <w:adjustRightInd w:val="0"/>
        <w:spacing w:before="120" w:after="120"/>
        <w:rPr>
          <w:szCs w:val="22"/>
        </w:rPr>
      </w:pPr>
      <w:r w:rsidRPr="00B41960">
        <w:rPr>
          <w:szCs w:val="22"/>
        </w:rPr>
        <w:t>**************************************************************************</w:t>
      </w:r>
      <w:r>
        <w:rPr>
          <w:szCs w:val="22"/>
        </w:rPr>
        <w:t>***********</w:t>
      </w:r>
      <w:r>
        <w:rPr>
          <w:szCs w:val="22"/>
        </w:rPr>
        <w:br/>
      </w:r>
      <w:r w:rsidRPr="000D29CB">
        <w:rPr>
          <w:szCs w:val="22"/>
        </w:rPr>
        <w:t xml:space="preserve">IMPORTANT NOTE: </w:t>
      </w:r>
      <w:r w:rsidR="00AB4FCC" w:rsidRPr="000D29CB">
        <w:rPr>
          <w:szCs w:val="22"/>
        </w:rPr>
        <w:t xml:space="preserve">Patch </w:t>
      </w:r>
      <w:r w:rsidR="00684CB4" w:rsidRPr="000D29CB">
        <w:rPr>
          <w:szCs w:val="22"/>
        </w:rPr>
        <w:t>DG*5.3*</w:t>
      </w:r>
      <w:r w:rsidR="00045202" w:rsidRPr="000D29CB">
        <w:rPr>
          <w:szCs w:val="22"/>
        </w:rPr>
        <w:t>1049</w:t>
      </w:r>
      <w:r w:rsidR="00684CB4" w:rsidRPr="000D29CB">
        <w:rPr>
          <w:szCs w:val="22"/>
        </w:rPr>
        <w:t xml:space="preserve"> is an emergency patch. The national release date is </w:t>
      </w:r>
      <w:r w:rsidR="00C14140" w:rsidRPr="000D29CB">
        <w:rPr>
          <w:szCs w:val="22"/>
        </w:rPr>
        <w:t xml:space="preserve">April </w:t>
      </w:r>
      <w:r w:rsidR="006C78E2">
        <w:rPr>
          <w:szCs w:val="22"/>
        </w:rPr>
        <w:t>7</w:t>
      </w:r>
      <w:r w:rsidR="00684CB4" w:rsidRPr="000D29CB">
        <w:rPr>
          <w:szCs w:val="22"/>
        </w:rPr>
        <w:t xml:space="preserve">, 2021, with a one-day compliance period. This patch must be installed at all VistA sites by close of business on </w:t>
      </w:r>
      <w:r w:rsidR="006C78E2">
        <w:rPr>
          <w:szCs w:val="22"/>
        </w:rPr>
        <w:t>Thursday</w:t>
      </w:r>
      <w:r w:rsidR="00C14140" w:rsidRPr="000D29CB">
        <w:rPr>
          <w:szCs w:val="22"/>
        </w:rPr>
        <w:t xml:space="preserve">, April </w:t>
      </w:r>
      <w:r w:rsidR="006C78E2">
        <w:rPr>
          <w:szCs w:val="22"/>
        </w:rPr>
        <w:t>8</w:t>
      </w:r>
      <w:r w:rsidR="00684CB4" w:rsidRPr="000D29CB">
        <w:rPr>
          <w:szCs w:val="22"/>
        </w:rPr>
        <w:t xml:space="preserve">, 2021. The functionality should not be used at the VistA sites until </w:t>
      </w:r>
      <w:r w:rsidR="000D29CB" w:rsidRPr="000D29CB">
        <w:rPr>
          <w:szCs w:val="22"/>
        </w:rPr>
        <w:t>Mon</w:t>
      </w:r>
      <w:r w:rsidR="00684CB4" w:rsidRPr="000D29CB">
        <w:rPr>
          <w:szCs w:val="22"/>
        </w:rPr>
        <w:t xml:space="preserve">day, </w:t>
      </w:r>
      <w:r w:rsidR="000D29CB" w:rsidRPr="000D29CB">
        <w:rPr>
          <w:szCs w:val="22"/>
        </w:rPr>
        <w:t>April 12</w:t>
      </w:r>
      <w:r w:rsidR="00684CB4" w:rsidRPr="000D29CB">
        <w:rPr>
          <w:szCs w:val="22"/>
        </w:rPr>
        <w:t xml:space="preserve">, 2021, when the corresponding </w:t>
      </w:r>
      <w:r w:rsidR="00702367">
        <w:rPr>
          <w:szCs w:val="22"/>
        </w:rPr>
        <w:t>ES</w:t>
      </w:r>
      <w:r w:rsidR="00684CB4" w:rsidRPr="000D29CB">
        <w:rPr>
          <w:szCs w:val="22"/>
        </w:rPr>
        <w:t xml:space="preserve"> functionality will be available for all end users</w:t>
      </w:r>
      <w:r w:rsidRPr="000D29CB">
        <w:rPr>
          <w:szCs w:val="22"/>
        </w:rPr>
        <w:t>.</w:t>
      </w:r>
      <w:r w:rsidR="000C4BD1">
        <w:rPr>
          <w:szCs w:val="22"/>
        </w:rPr>
        <w:t xml:space="preserve"> </w:t>
      </w:r>
      <w:r w:rsidR="000C4BD1" w:rsidRPr="000C4BD1">
        <w:rPr>
          <w:szCs w:val="22"/>
        </w:rPr>
        <w:t>If this functionality is used in VistA before the ES functionality is available, the record will be placed on “AWAITING APPLICATION ACKNOWLEDGEMENT” in VistA and on ES, it will result in No Enrollment Determination and the ORU/ORFZ07 Health Level 7</w:t>
      </w:r>
      <w:r w:rsidR="000C4BD1">
        <w:rPr>
          <w:szCs w:val="22"/>
        </w:rPr>
        <w:t xml:space="preserve"> </w:t>
      </w:r>
      <w:r w:rsidR="000C4BD1" w:rsidRPr="000C4BD1">
        <w:rPr>
          <w:szCs w:val="22"/>
        </w:rPr>
        <w:t>(HL7)  message fails to process.</w:t>
      </w:r>
    </w:p>
    <w:p w14:paraId="72ABADD0" w14:textId="77777777" w:rsidR="00052C60" w:rsidRPr="00B41960" w:rsidRDefault="00052C60" w:rsidP="00052C60">
      <w:pPr>
        <w:autoSpaceDE w:val="0"/>
        <w:autoSpaceDN w:val="0"/>
        <w:adjustRightInd w:val="0"/>
        <w:spacing w:before="120" w:after="120"/>
        <w:rPr>
          <w:szCs w:val="22"/>
        </w:rPr>
      </w:pPr>
      <w:r w:rsidRPr="00B41960">
        <w:rPr>
          <w:szCs w:val="22"/>
        </w:rPr>
        <w:t>**************************************************************************</w:t>
      </w:r>
      <w:r>
        <w:rPr>
          <w:szCs w:val="22"/>
        </w:rPr>
        <w:t>***********</w:t>
      </w:r>
    </w:p>
    <w:p w14:paraId="4BDDEF46" w14:textId="77777777" w:rsidR="008A29EB" w:rsidRPr="00BD4D9B" w:rsidRDefault="008A29EB" w:rsidP="008A29EB">
      <w:pPr>
        <w:pStyle w:val="Heading1"/>
      </w:pPr>
      <w:bookmarkStart w:id="3" w:name="_Toc68012159"/>
      <w:bookmarkEnd w:id="2"/>
      <w:r w:rsidRPr="00BD4D9B">
        <w:t>Purpose</w:t>
      </w:r>
      <w:bookmarkEnd w:id="3"/>
    </w:p>
    <w:p w14:paraId="7D04C388" w14:textId="64AE527E" w:rsidR="009D1A27" w:rsidRPr="007668A5" w:rsidRDefault="00880C6C" w:rsidP="003A0005">
      <w:pPr>
        <w:pStyle w:val="BodyText"/>
      </w:pPr>
      <w:r w:rsidRPr="007668A5">
        <w:t xml:space="preserve">The Release Notes cover the changes to </w:t>
      </w:r>
      <w:r w:rsidR="00977944" w:rsidRPr="007668A5">
        <w:t xml:space="preserve">VistA REE </w:t>
      </w:r>
      <w:r w:rsidRPr="007668A5">
        <w:t>for this release.</w:t>
      </w:r>
    </w:p>
    <w:p w14:paraId="2871053C" w14:textId="77777777" w:rsidR="008A29EB" w:rsidRPr="00BD4D9B" w:rsidRDefault="008A29EB" w:rsidP="008A29EB">
      <w:pPr>
        <w:pStyle w:val="Heading1"/>
      </w:pPr>
      <w:bookmarkStart w:id="4" w:name="_Toc68012160"/>
      <w:r w:rsidRPr="00BD4D9B">
        <w:t>Audience</w:t>
      </w:r>
      <w:bookmarkEnd w:id="4"/>
    </w:p>
    <w:p w14:paraId="74FF9E9F" w14:textId="6EBBC0B7" w:rsidR="00DD07AA" w:rsidRPr="007668A5" w:rsidRDefault="00FE5273" w:rsidP="002D56C8">
      <w:pPr>
        <w:pStyle w:val="BodyText"/>
      </w:pPr>
      <w:r w:rsidRPr="007668A5">
        <w:t>This document targets users and</w:t>
      </w:r>
      <w:r w:rsidR="00DB5CD9" w:rsidRPr="007668A5">
        <w:t xml:space="preserve"> administrators of VistA</w:t>
      </w:r>
      <w:r w:rsidR="00A473B0" w:rsidRPr="007668A5">
        <w:t xml:space="preserve"> REE </w:t>
      </w:r>
      <w:r w:rsidRPr="007668A5">
        <w:t xml:space="preserve">and applies to the changes made between this release and any previous release for this software. </w:t>
      </w:r>
    </w:p>
    <w:p w14:paraId="1B7AD1C1" w14:textId="77777777" w:rsidR="008A29EB" w:rsidRPr="00BD4D9B" w:rsidRDefault="008A29EB" w:rsidP="008A29EB">
      <w:pPr>
        <w:pStyle w:val="Heading1"/>
      </w:pPr>
      <w:bookmarkStart w:id="5" w:name="_Toc68012161"/>
      <w:r w:rsidRPr="00BD4D9B">
        <w:t>This Release</w:t>
      </w:r>
      <w:bookmarkEnd w:id="5"/>
    </w:p>
    <w:p w14:paraId="1E742A3D" w14:textId="267B9491" w:rsidR="0063446D" w:rsidRPr="0063446D" w:rsidRDefault="0063446D" w:rsidP="0063446D">
      <w:pPr>
        <w:pStyle w:val="NoSpacing"/>
        <w:spacing w:before="120" w:after="120"/>
        <w:rPr>
          <w:szCs w:val="22"/>
        </w:rPr>
      </w:pPr>
      <w:r w:rsidRPr="0063446D">
        <w:rPr>
          <w:szCs w:val="22"/>
        </w:rPr>
        <w:t>This software is being released as a patch (PackMan) message. The PackMan message includes the DG*5.3*</w:t>
      </w:r>
      <w:r w:rsidR="00045202">
        <w:rPr>
          <w:szCs w:val="22"/>
        </w:rPr>
        <w:t>1049</w:t>
      </w:r>
      <w:r w:rsidRPr="0063446D">
        <w:rPr>
          <w:szCs w:val="22"/>
        </w:rPr>
        <w:t xml:space="preserve"> patch.</w:t>
      </w:r>
    </w:p>
    <w:p w14:paraId="1E58BDE9" w14:textId="08186DFC" w:rsidR="00A14C88" w:rsidRPr="0048292B" w:rsidRDefault="00A14C88" w:rsidP="00A14C88">
      <w:pPr>
        <w:autoSpaceDE w:val="0"/>
        <w:autoSpaceDN w:val="0"/>
        <w:adjustRightInd w:val="0"/>
        <w:spacing w:before="120" w:after="120"/>
        <w:rPr>
          <w:szCs w:val="22"/>
        </w:rPr>
      </w:pPr>
      <w:r w:rsidRPr="00B41960">
        <w:rPr>
          <w:szCs w:val="22"/>
        </w:rPr>
        <w:t xml:space="preserve">Changes to the Income Verification Match (IVM) Technical Manual documenting the updates are </w:t>
      </w:r>
      <w:r w:rsidRPr="006D7157">
        <w:rPr>
          <w:szCs w:val="22"/>
        </w:rPr>
        <w:t>described in Informational Patch IVM*2.0*</w:t>
      </w:r>
      <w:r w:rsidR="00AF067E">
        <w:rPr>
          <w:szCs w:val="22"/>
        </w:rPr>
        <w:t>200</w:t>
      </w:r>
      <w:r w:rsidRPr="006D7157">
        <w:rPr>
          <w:szCs w:val="22"/>
        </w:rPr>
        <w:t>.</w:t>
      </w:r>
    </w:p>
    <w:p w14:paraId="16BDE6A6" w14:textId="73A0E36A" w:rsidR="00570646" w:rsidRDefault="0063446D" w:rsidP="0063446D">
      <w:pPr>
        <w:pStyle w:val="NoSpacing"/>
        <w:spacing w:before="120" w:after="120"/>
        <w:rPr>
          <w:szCs w:val="22"/>
        </w:rPr>
      </w:pPr>
      <w:r w:rsidRPr="0063446D">
        <w:rPr>
          <w:szCs w:val="22"/>
        </w:rPr>
        <w:t>The following sections provide a summary of the enhancements and modifications to the existing software for VistA REE with the release of patch DG*5.3*</w:t>
      </w:r>
      <w:r w:rsidR="00045202">
        <w:rPr>
          <w:szCs w:val="22"/>
        </w:rPr>
        <w:t>1049</w:t>
      </w:r>
      <w:r w:rsidRPr="0063446D">
        <w:rPr>
          <w:szCs w:val="22"/>
        </w:rPr>
        <w:t>.</w:t>
      </w:r>
    </w:p>
    <w:p w14:paraId="2CB6DEA4" w14:textId="6F7881BE" w:rsidR="00FB43F7" w:rsidRPr="00BD4D9B" w:rsidRDefault="00FB43F7" w:rsidP="00FB43F7">
      <w:pPr>
        <w:pStyle w:val="Heading2"/>
      </w:pPr>
      <w:bookmarkStart w:id="6" w:name="_Toc520988064"/>
      <w:bookmarkStart w:id="7" w:name="_Toc525548658"/>
      <w:bookmarkStart w:id="8" w:name="_Toc520380589"/>
      <w:bookmarkStart w:id="9" w:name="_Toc524348002"/>
      <w:bookmarkStart w:id="10" w:name="_Toc522557152"/>
      <w:bookmarkStart w:id="11" w:name="_Toc68012162"/>
      <w:r w:rsidRPr="00BD4D9B">
        <w:t>New Features and Functions Added</w:t>
      </w:r>
      <w:bookmarkEnd w:id="6"/>
      <w:bookmarkEnd w:id="7"/>
      <w:bookmarkEnd w:id="11"/>
    </w:p>
    <w:p w14:paraId="7E880879" w14:textId="285B5810" w:rsidR="00FB43F7" w:rsidRPr="007668A5" w:rsidRDefault="00FB43F7" w:rsidP="00FB43F7">
      <w:pPr>
        <w:autoSpaceDE w:val="0"/>
        <w:autoSpaceDN w:val="0"/>
        <w:spacing w:before="120" w:after="120"/>
      </w:pPr>
      <w:r w:rsidRPr="007668A5">
        <w:t xml:space="preserve">There are no new features or functions added to VistA REE for </w:t>
      </w:r>
      <w:r w:rsidR="0063446D">
        <w:t>DG*5.3*</w:t>
      </w:r>
      <w:r w:rsidR="00045202">
        <w:t>1049</w:t>
      </w:r>
      <w:r w:rsidRPr="007668A5">
        <w:t>.</w:t>
      </w:r>
    </w:p>
    <w:bookmarkEnd w:id="8"/>
    <w:bookmarkEnd w:id="9"/>
    <w:p w14:paraId="4B32FCC5" w14:textId="77777777" w:rsidR="000C4BD1" w:rsidRDefault="000C4BD1">
      <w:pPr>
        <w:spacing w:before="0" w:after="0"/>
        <w:rPr>
          <w:rFonts w:ascii="Arial" w:hAnsi="Arial"/>
          <w:b/>
          <w:iCs/>
          <w:sz w:val="32"/>
          <w:szCs w:val="28"/>
        </w:rPr>
      </w:pPr>
      <w:r>
        <w:br w:type="page"/>
      </w:r>
    </w:p>
    <w:p w14:paraId="1170B2AA" w14:textId="09382D6A" w:rsidR="002138AE" w:rsidRDefault="004472E2" w:rsidP="002138AE">
      <w:pPr>
        <w:pStyle w:val="Heading2"/>
      </w:pPr>
      <w:bookmarkStart w:id="12" w:name="_Toc68012163"/>
      <w:r>
        <w:lastRenderedPageBreak/>
        <w:t>Enhancements and Modifications</w:t>
      </w:r>
      <w:bookmarkEnd w:id="12"/>
    </w:p>
    <w:p w14:paraId="23BA6312" w14:textId="1D321EF0" w:rsidR="00B41960" w:rsidRPr="00B41960" w:rsidRDefault="00D87136" w:rsidP="00D87136">
      <w:pPr>
        <w:autoSpaceDE w:val="0"/>
        <w:autoSpaceDN w:val="0"/>
        <w:adjustRightInd w:val="0"/>
        <w:spacing w:before="120" w:after="120"/>
        <w:rPr>
          <w:szCs w:val="22"/>
        </w:rPr>
      </w:pPr>
      <w:bookmarkStart w:id="13" w:name="_Toc502907088"/>
      <w:r w:rsidRPr="00D87136">
        <w:rPr>
          <w:szCs w:val="22"/>
        </w:rPr>
        <w:t xml:space="preserve">The VA will provide COVID-19 vaccinations to employees of </w:t>
      </w:r>
      <w:r w:rsidR="007C25F2">
        <w:rPr>
          <w:szCs w:val="22"/>
        </w:rPr>
        <w:t>a number of</w:t>
      </w:r>
      <w:r w:rsidRPr="00D87136">
        <w:rPr>
          <w:szCs w:val="22"/>
        </w:rPr>
        <w:t xml:space="preserve"> federal agencies</w:t>
      </w:r>
      <w:r w:rsidR="007C25F2">
        <w:rPr>
          <w:szCs w:val="22"/>
        </w:rPr>
        <w:t>,</w:t>
      </w:r>
      <w:r w:rsidRPr="00D87136">
        <w:rPr>
          <w:szCs w:val="22"/>
        </w:rPr>
        <w:t xml:space="preserve"> irrespective of their Veteran status.</w:t>
      </w:r>
      <w:r>
        <w:rPr>
          <w:szCs w:val="22"/>
        </w:rPr>
        <w:t xml:space="preserve"> </w:t>
      </w:r>
      <w:r w:rsidRPr="00D87136">
        <w:rPr>
          <w:szCs w:val="22"/>
        </w:rPr>
        <w:t>These employees who are unknown to the VA system will be registered as</w:t>
      </w:r>
      <w:r>
        <w:rPr>
          <w:szCs w:val="22"/>
        </w:rPr>
        <w:t xml:space="preserve"> </w:t>
      </w:r>
      <w:r w:rsidRPr="00D87136">
        <w:rPr>
          <w:szCs w:val="22"/>
        </w:rPr>
        <w:t>non-Veterans with a Primary Eligibility of OTHER FEDERAL AGENCY. This</w:t>
      </w:r>
      <w:r w:rsidR="007D7F78">
        <w:rPr>
          <w:szCs w:val="22"/>
        </w:rPr>
        <w:t xml:space="preserve"> </w:t>
      </w:r>
      <w:r w:rsidRPr="00D87136">
        <w:rPr>
          <w:szCs w:val="22"/>
        </w:rPr>
        <w:t xml:space="preserve">selection allows the user to </w:t>
      </w:r>
      <w:r w:rsidRPr="00707741">
        <w:rPr>
          <w:szCs w:val="22"/>
        </w:rPr>
        <w:t>then select the appropriate agency from a</w:t>
      </w:r>
      <w:r w:rsidR="007D7F78" w:rsidRPr="00707741">
        <w:rPr>
          <w:szCs w:val="22"/>
        </w:rPr>
        <w:t xml:space="preserve"> </w:t>
      </w:r>
      <w:r w:rsidRPr="00707741">
        <w:rPr>
          <w:szCs w:val="22"/>
        </w:rPr>
        <w:t>list. Patch DG*5.3*</w:t>
      </w:r>
      <w:r w:rsidR="00045202" w:rsidRPr="00707741">
        <w:rPr>
          <w:szCs w:val="22"/>
        </w:rPr>
        <w:t>1049</w:t>
      </w:r>
      <w:r w:rsidRPr="00707741">
        <w:rPr>
          <w:szCs w:val="22"/>
        </w:rPr>
        <w:t xml:space="preserve"> adds </w:t>
      </w:r>
      <w:r w:rsidR="00766B29">
        <w:rPr>
          <w:szCs w:val="22"/>
        </w:rPr>
        <w:t>seven</w:t>
      </w:r>
      <w:r w:rsidRPr="00707741">
        <w:rPr>
          <w:szCs w:val="22"/>
        </w:rPr>
        <w:t xml:space="preserve"> (</w:t>
      </w:r>
      <w:r w:rsidR="00766B29">
        <w:rPr>
          <w:szCs w:val="22"/>
        </w:rPr>
        <w:t>7</w:t>
      </w:r>
      <w:r w:rsidRPr="00707741">
        <w:rPr>
          <w:szCs w:val="22"/>
        </w:rPr>
        <w:t>) federal agencies to this</w:t>
      </w:r>
      <w:r w:rsidRPr="00D87136">
        <w:rPr>
          <w:szCs w:val="22"/>
        </w:rPr>
        <w:t xml:space="preserve"> list</w:t>
      </w:r>
      <w:r w:rsidR="00B41960" w:rsidRPr="00B41960">
        <w:rPr>
          <w:szCs w:val="22"/>
        </w:rPr>
        <w:t xml:space="preserve">. </w:t>
      </w:r>
    </w:p>
    <w:p w14:paraId="722EC1EE" w14:textId="1E60A0EF" w:rsidR="00B41960" w:rsidRPr="00B41960" w:rsidRDefault="00B41960" w:rsidP="00F549D3">
      <w:pPr>
        <w:autoSpaceDE w:val="0"/>
        <w:autoSpaceDN w:val="0"/>
        <w:adjustRightInd w:val="0"/>
        <w:spacing w:before="120" w:after="120"/>
        <w:rPr>
          <w:szCs w:val="22"/>
        </w:rPr>
      </w:pPr>
      <w:r w:rsidRPr="00B41960">
        <w:rPr>
          <w:szCs w:val="22"/>
        </w:rPr>
        <w:t>**************************************************************************</w:t>
      </w:r>
      <w:r w:rsidR="00F549D3">
        <w:rPr>
          <w:szCs w:val="22"/>
        </w:rPr>
        <w:t>***********</w:t>
      </w:r>
      <w:r w:rsidR="00F549D3">
        <w:rPr>
          <w:szCs w:val="22"/>
        </w:rPr>
        <w:br/>
      </w:r>
      <w:r w:rsidRPr="00B41960">
        <w:rPr>
          <w:szCs w:val="22"/>
        </w:rPr>
        <w:t xml:space="preserve">NOTE: VistA users may only add </w:t>
      </w:r>
      <w:r w:rsidR="007D7F78">
        <w:rPr>
          <w:szCs w:val="22"/>
        </w:rPr>
        <w:t>these employees</w:t>
      </w:r>
      <w:r w:rsidRPr="00B41960">
        <w:rPr>
          <w:szCs w:val="22"/>
        </w:rPr>
        <w:t xml:space="preserve"> to the OTHER FEDERAL AGENCY eligibility</w:t>
      </w:r>
      <w:r w:rsidR="00F549D3">
        <w:rPr>
          <w:szCs w:val="22"/>
        </w:rPr>
        <w:t xml:space="preserve"> </w:t>
      </w:r>
      <w:r w:rsidRPr="00B41960">
        <w:rPr>
          <w:szCs w:val="22"/>
        </w:rPr>
        <w:t>code when it is the Primary Eligibility Code. Users should follow the</w:t>
      </w:r>
      <w:r w:rsidR="00F549D3">
        <w:rPr>
          <w:szCs w:val="22"/>
        </w:rPr>
        <w:t xml:space="preserve"> </w:t>
      </w:r>
      <w:r w:rsidRPr="00B41960">
        <w:rPr>
          <w:szCs w:val="22"/>
        </w:rPr>
        <w:t>Health Eligibility Center's guidance for entering an associated agency for</w:t>
      </w:r>
      <w:r w:rsidR="00F549D3">
        <w:rPr>
          <w:szCs w:val="22"/>
        </w:rPr>
        <w:t xml:space="preserve"> </w:t>
      </w:r>
      <w:r w:rsidRPr="00B41960">
        <w:rPr>
          <w:szCs w:val="22"/>
        </w:rPr>
        <w:t>the OTHER FEDERAL AGENCY eligibility code when it is not the Primary</w:t>
      </w:r>
      <w:r w:rsidR="00F549D3">
        <w:rPr>
          <w:szCs w:val="22"/>
        </w:rPr>
        <w:t xml:space="preserve"> </w:t>
      </w:r>
      <w:r w:rsidRPr="00B41960">
        <w:rPr>
          <w:szCs w:val="22"/>
        </w:rPr>
        <w:t>Eligibility Code.</w:t>
      </w:r>
    </w:p>
    <w:p w14:paraId="06D2C7AB" w14:textId="2C926A1B" w:rsidR="00B41960" w:rsidRPr="00B41960" w:rsidRDefault="00B41960" w:rsidP="00F549D3">
      <w:pPr>
        <w:autoSpaceDE w:val="0"/>
        <w:autoSpaceDN w:val="0"/>
        <w:adjustRightInd w:val="0"/>
        <w:spacing w:before="120" w:after="120"/>
        <w:rPr>
          <w:szCs w:val="22"/>
        </w:rPr>
      </w:pPr>
      <w:r w:rsidRPr="00B41960">
        <w:rPr>
          <w:szCs w:val="22"/>
        </w:rPr>
        <w:t>**************************************************************************</w:t>
      </w:r>
      <w:r w:rsidR="00F549D3">
        <w:rPr>
          <w:szCs w:val="22"/>
        </w:rPr>
        <w:t>***********</w:t>
      </w:r>
    </w:p>
    <w:p w14:paraId="1BAC5BD0" w14:textId="0807A7F6" w:rsidR="00B41960" w:rsidRDefault="00AA1124" w:rsidP="00AA1124">
      <w:pPr>
        <w:autoSpaceDE w:val="0"/>
        <w:autoSpaceDN w:val="0"/>
        <w:adjustRightInd w:val="0"/>
        <w:spacing w:before="120" w:after="120"/>
        <w:rPr>
          <w:szCs w:val="22"/>
        </w:rPr>
      </w:pPr>
      <w:r w:rsidRPr="00AA1124">
        <w:rPr>
          <w:szCs w:val="22"/>
        </w:rPr>
        <w:t>Patch DG*5.3*</w:t>
      </w:r>
      <w:r w:rsidR="00045202">
        <w:rPr>
          <w:szCs w:val="22"/>
        </w:rPr>
        <w:t>1049</w:t>
      </w:r>
      <w:r w:rsidRPr="00AA1124">
        <w:rPr>
          <w:szCs w:val="22"/>
        </w:rPr>
        <w:t xml:space="preserve"> adds the following </w:t>
      </w:r>
      <w:r w:rsidR="00766B29">
        <w:rPr>
          <w:szCs w:val="22"/>
        </w:rPr>
        <w:t>7</w:t>
      </w:r>
      <w:r w:rsidRPr="00AA1124">
        <w:rPr>
          <w:szCs w:val="22"/>
        </w:rPr>
        <w:t xml:space="preserve"> new records to the OTHER FEDERAL</w:t>
      </w:r>
      <w:r>
        <w:rPr>
          <w:szCs w:val="22"/>
        </w:rPr>
        <w:t xml:space="preserve"> </w:t>
      </w:r>
      <w:r w:rsidRPr="00AA1124">
        <w:rPr>
          <w:szCs w:val="22"/>
        </w:rPr>
        <w:t>AGENCY (#35) file with the following field values</w:t>
      </w:r>
      <w:r w:rsidR="00B41960" w:rsidRPr="00B41960">
        <w:rPr>
          <w:szCs w:val="22"/>
        </w:rPr>
        <w:t>:</w:t>
      </w:r>
    </w:p>
    <w:p w14:paraId="64F97140" w14:textId="77777777" w:rsidR="00B83EFB" w:rsidRDefault="00B83EFB" w:rsidP="00B83EFB">
      <w:pPr>
        <w:autoSpaceDE w:val="0"/>
        <w:autoSpaceDN w:val="0"/>
        <w:adjustRightInd w:val="0"/>
        <w:spacing w:after="0"/>
        <w:rPr>
          <w:rFonts w:ascii="r_ansi" w:hAnsi="r_ansi" w:cs="r_ansi"/>
          <w:sz w:val="20"/>
          <w:szCs w:val="20"/>
        </w:rPr>
      </w:pPr>
      <w:r>
        <w:rPr>
          <w:rFonts w:ascii="r_ansi" w:hAnsi="r_ansi" w:cs="r_ansi"/>
          <w:sz w:val="20"/>
          <w:szCs w:val="20"/>
        </w:rPr>
        <w:t xml:space="preserve">                                              ELIGIBILITY</w:t>
      </w:r>
    </w:p>
    <w:p w14:paraId="507A8B0D" w14:textId="77777777" w:rsidR="00B83EFB" w:rsidRDefault="00B83EFB" w:rsidP="00B83EFB">
      <w:pPr>
        <w:autoSpaceDE w:val="0"/>
        <w:autoSpaceDN w:val="0"/>
        <w:adjustRightInd w:val="0"/>
        <w:spacing w:after="0"/>
        <w:rPr>
          <w:rFonts w:ascii="r_ansi" w:hAnsi="r_ansi" w:cs="r_ansi"/>
          <w:sz w:val="20"/>
          <w:szCs w:val="20"/>
        </w:rPr>
      </w:pPr>
      <w:r>
        <w:rPr>
          <w:rFonts w:ascii="r_ansi" w:hAnsi="r_ansi" w:cs="r_ansi"/>
          <w:sz w:val="20"/>
          <w:szCs w:val="20"/>
        </w:rPr>
        <w:t xml:space="preserve">                                ABBREVIATION  CODE        ENTRY</w:t>
      </w:r>
    </w:p>
    <w:p w14:paraId="083553A8" w14:textId="77777777" w:rsidR="00B83EFB" w:rsidRDefault="00B83EFB" w:rsidP="00B83EFB">
      <w:pPr>
        <w:autoSpaceDE w:val="0"/>
        <w:autoSpaceDN w:val="0"/>
        <w:adjustRightInd w:val="0"/>
        <w:spacing w:after="0"/>
        <w:rPr>
          <w:rFonts w:ascii="r_ansi" w:hAnsi="r_ansi" w:cs="r_ansi"/>
          <w:sz w:val="20"/>
          <w:szCs w:val="20"/>
        </w:rPr>
      </w:pPr>
      <w:r>
        <w:rPr>
          <w:rFonts w:ascii="r_ansi" w:hAnsi="r_ansi" w:cs="r_ansi"/>
          <w:sz w:val="20"/>
          <w:szCs w:val="20"/>
        </w:rPr>
        <w:t>NAME (#.01)                     (#1)          NUMBER(#2)  TYPE (#3)</w:t>
      </w:r>
    </w:p>
    <w:p w14:paraId="00D71705" w14:textId="77777777" w:rsidR="00B83EFB" w:rsidRDefault="00B83EFB" w:rsidP="00B83EFB">
      <w:pPr>
        <w:autoSpaceDE w:val="0"/>
        <w:autoSpaceDN w:val="0"/>
        <w:adjustRightInd w:val="0"/>
        <w:spacing w:after="0"/>
        <w:rPr>
          <w:rFonts w:ascii="r_ansi" w:hAnsi="r_ansi" w:cs="r_ansi"/>
          <w:sz w:val="20"/>
          <w:szCs w:val="20"/>
        </w:rPr>
      </w:pPr>
      <w:r>
        <w:rPr>
          <w:rFonts w:ascii="r_ansi" w:hAnsi="r_ansi" w:cs="r_ansi"/>
          <w:sz w:val="20"/>
          <w:szCs w:val="20"/>
        </w:rPr>
        <w:t>------------------------------  -----------   ----------  ---------</w:t>
      </w:r>
    </w:p>
    <w:p w14:paraId="6ECC58BE" w14:textId="77777777" w:rsidR="00766B29" w:rsidRPr="00EE37AE" w:rsidRDefault="00766B29" w:rsidP="00766B29">
      <w:pPr>
        <w:autoSpaceDE w:val="0"/>
        <w:autoSpaceDN w:val="0"/>
        <w:adjustRightInd w:val="0"/>
        <w:spacing w:after="0"/>
        <w:rPr>
          <w:rFonts w:ascii="r_ansi" w:hAnsi="r_ansi" w:cs="r_ansi"/>
          <w:sz w:val="20"/>
          <w:szCs w:val="20"/>
        </w:rPr>
      </w:pPr>
      <w:r w:rsidRPr="00EE37AE">
        <w:rPr>
          <w:rFonts w:ascii="r_ansi" w:hAnsi="r_ansi" w:cs="r_ansi"/>
          <w:sz w:val="20"/>
          <w:szCs w:val="20"/>
        </w:rPr>
        <w:t>DEPT HOUSING AND URBAN DEV      HUD               6           A</w:t>
      </w:r>
    </w:p>
    <w:p w14:paraId="70B23820" w14:textId="5A118471" w:rsidR="00EE37AE" w:rsidRDefault="00EE37AE" w:rsidP="00EE37AE">
      <w:pPr>
        <w:autoSpaceDE w:val="0"/>
        <w:autoSpaceDN w:val="0"/>
        <w:adjustRightInd w:val="0"/>
        <w:spacing w:after="0"/>
        <w:rPr>
          <w:rFonts w:ascii="r_ansi" w:hAnsi="r_ansi" w:cs="r_ansi"/>
          <w:sz w:val="20"/>
          <w:szCs w:val="20"/>
        </w:rPr>
      </w:pPr>
      <w:r w:rsidRPr="00EE37AE">
        <w:rPr>
          <w:rFonts w:ascii="r_ansi" w:hAnsi="r_ansi" w:cs="r_ansi"/>
          <w:sz w:val="20"/>
          <w:szCs w:val="20"/>
        </w:rPr>
        <w:t>DEPARTMENT OF THE TREASURY      USDT              6           A</w:t>
      </w:r>
    </w:p>
    <w:p w14:paraId="6D12D8FC" w14:textId="64C88CDC" w:rsidR="0041238D" w:rsidRDefault="0041238D" w:rsidP="00EE37AE">
      <w:pPr>
        <w:autoSpaceDE w:val="0"/>
        <w:autoSpaceDN w:val="0"/>
        <w:adjustRightInd w:val="0"/>
        <w:spacing w:after="0"/>
        <w:rPr>
          <w:rFonts w:ascii="r_ansi" w:hAnsi="r_ansi" w:cs="r_ansi"/>
          <w:sz w:val="20"/>
          <w:szCs w:val="20"/>
        </w:rPr>
      </w:pPr>
      <w:r w:rsidRPr="0041238D">
        <w:rPr>
          <w:rFonts w:ascii="r_ansi" w:hAnsi="r_ansi" w:cs="r_ansi"/>
          <w:sz w:val="20"/>
          <w:szCs w:val="20"/>
        </w:rPr>
        <w:t>DEVELOPMENT FINANCE CORP        DFC               6           A</w:t>
      </w:r>
    </w:p>
    <w:p w14:paraId="22245172" w14:textId="77777777" w:rsidR="00BE0200" w:rsidRPr="00BE0200" w:rsidRDefault="00BE0200" w:rsidP="00BE0200">
      <w:pPr>
        <w:autoSpaceDE w:val="0"/>
        <w:autoSpaceDN w:val="0"/>
        <w:adjustRightInd w:val="0"/>
        <w:spacing w:after="0"/>
        <w:rPr>
          <w:rFonts w:ascii="r_ansi" w:hAnsi="r_ansi" w:cs="r_ansi"/>
          <w:sz w:val="20"/>
          <w:szCs w:val="20"/>
        </w:rPr>
      </w:pPr>
      <w:r w:rsidRPr="00BE0200">
        <w:rPr>
          <w:rFonts w:ascii="r_ansi" w:hAnsi="r_ansi" w:cs="r_ansi"/>
          <w:sz w:val="20"/>
          <w:szCs w:val="20"/>
        </w:rPr>
        <w:t>DEPARTMENT OF EDUCATION         ED                6           A</w:t>
      </w:r>
    </w:p>
    <w:p w14:paraId="665542DA" w14:textId="77777777" w:rsidR="00BE0200" w:rsidRPr="00BE0200" w:rsidRDefault="00BE0200" w:rsidP="00BE0200">
      <w:pPr>
        <w:autoSpaceDE w:val="0"/>
        <w:autoSpaceDN w:val="0"/>
        <w:adjustRightInd w:val="0"/>
        <w:spacing w:after="0"/>
        <w:rPr>
          <w:rFonts w:ascii="r_ansi" w:hAnsi="r_ansi" w:cs="r_ansi"/>
          <w:sz w:val="20"/>
          <w:szCs w:val="20"/>
        </w:rPr>
      </w:pPr>
      <w:r w:rsidRPr="00BE0200">
        <w:rPr>
          <w:rFonts w:ascii="r_ansi" w:hAnsi="r_ansi" w:cs="r_ansi"/>
          <w:sz w:val="20"/>
          <w:szCs w:val="20"/>
        </w:rPr>
        <w:t>DEPARTMENT OF ENERGY            DOE               6           A</w:t>
      </w:r>
    </w:p>
    <w:p w14:paraId="6FF28720" w14:textId="77777777" w:rsidR="00BE0200" w:rsidRPr="00BE0200" w:rsidRDefault="00BE0200" w:rsidP="00BE0200">
      <w:pPr>
        <w:autoSpaceDE w:val="0"/>
        <w:autoSpaceDN w:val="0"/>
        <w:adjustRightInd w:val="0"/>
        <w:spacing w:after="0"/>
        <w:rPr>
          <w:rFonts w:ascii="r_ansi" w:hAnsi="r_ansi" w:cs="r_ansi"/>
          <w:sz w:val="20"/>
          <w:szCs w:val="20"/>
        </w:rPr>
      </w:pPr>
      <w:r w:rsidRPr="00BE0200">
        <w:rPr>
          <w:rFonts w:ascii="r_ansi" w:hAnsi="r_ansi" w:cs="r_ansi"/>
          <w:sz w:val="20"/>
          <w:szCs w:val="20"/>
        </w:rPr>
        <w:t>DEPARTMENT OF LABOR             DOL               6           A</w:t>
      </w:r>
    </w:p>
    <w:p w14:paraId="7CD0C25D" w14:textId="4636BFF9" w:rsidR="0041238D" w:rsidRPr="00EE37AE" w:rsidRDefault="00BE0200" w:rsidP="00BE0200">
      <w:pPr>
        <w:autoSpaceDE w:val="0"/>
        <w:autoSpaceDN w:val="0"/>
        <w:adjustRightInd w:val="0"/>
        <w:spacing w:after="0"/>
        <w:rPr>
          <w:rFonts w:ascii="r_ansi" w:hAnsi="r_ansi" w:cs="r_ansi"/>
          <w:sz w:val="20"/>
          <w:szCs w:val="20"/>
        </w:rPr>
      </w:pPr>
      <w:r w:rsidRPr="00BE0200">
        <w:rPr>
          <w:rFonts w:ascii="r_ansi" w:hAnsi="r_ansi" w:cs="r_ansi"/>
          <w:sz w:val="20"/>
          <w:szCs w:val="20"/>
        </w:rPr>
        <w:t>DEPARTMENT OF STATE             DOS               6           A</w:t>
      </w:r>
    </w:p>
    <w:p w14:paraId="2BB00614" w14:textId="5534E534" w:rsidR="00B41960" w:rsidRPr="00B41960" w:rsidRDefault="00B41960" w:rsidP="00F549D3">
      <w:pPr>
        <w:autoSpaceDE w:val="0"/>
        <w:autoSpaceDN w:val="0"/>
        <w:adjustRightInd w:val="0"/>
        <w:spacing w:before="120" w:after="120"/>
        <w:rPr>
          <w:szCs w:val="22"/>
        </w:rPr>
      </w:pPr>
      <w:r w:rsidRPr="00B41960">
        <w:rPr>
          <w:szCs w:val="22"/>
        </w:rPr>
        <w:t>The</w:t>
      </w:r>
      <w:r w:rsidR="00B83EFB">
        <w:rPr>
          <w:szCs w:val="22"/>
        </w:rPr>
        <w:t>se</w:t>
      </w:r>
      <w:r w:rsidRPr="00B41960">
        <w:rPr>
          <w:szCs w:val="22"/>
        </w:rPr>
        <w:t xml:space="preserve"> entr</w:t>
      </w:r>
      <w:r w:rsidR="00B83EFB">
        <w:rPr>
          <w:szCs w:val="22"/>
        </w:rPr>
        <w:t>ies are</w:t>
      </w:r>
      <w:r w:rsidRPr="00B41960">
        <w:rPr>
          <w:szCs w:val="22"/>
        </w:rPr>
        <w:t xml:space="preserve"> merged from the OTHER FEDERAL AGENCY (#35) file included</w:t>
      </w:r>
      <w:r w:rsidR="00F549D3">
        <w:rPr>
          <w:szCs w:val="22"/>
        </w:rPr>
        <w:t xml:space="preserve"> </w:t>
      </w:r>
      <w:r w:rsidRPr="00B41960">
        <w:rPr>
          <w:szCs w:val="22"/>
        </w:rPr>
        <w:t>in the build.</w:t>
      </w:r>
    </w:p>
    <w:p w14:paraId="7049D813" w14:textId="44CCFBC2" w:rsidR="00477274" w:rsidRPr="007668A5" w:rsidRDefault="00477274" w:rsidP="00F549D3">
      <w:pPr>
        <w:autoSpaceDE w:val="0"/>
        <w:autoSpaceDN w:val="0"/>
        <w:adjustRightInd w:val="0"/>
        <w:spacing w:before="120" w:after="120"/>
      </w:pPr>
      <w:r w:rsidRPr="007668A5">
        <w:fldChar w:fldCharType="begin"/>
      </w:r>
      <w:r w:rsidRPr="007668A5">
        <w:instrText xml:space="preserve"> REF _Ref533696768 \h </w:instrText>
      </w:r>
      <w:r w:rsidR="009B01A7" w:rsidRPr="007668A5">
        <w:instrText xml:space="preserve"> \* MERGEFORMAT </w:instrText>
      </w:r>
      <w:r w:rsidRPr="007668A5">
        <w:fldChar w:fldCharType="separate"/>
      </w:r>
      <w:r w:rsidR="0072773E">
        <w:t xml:space="preserve">Table </w:t>
      </w:r>
      <w:r w:rsidR="0072773E">
        <w:rPr>
          <w:noProof/>
        </w:rPr>
        <w:t>1</w:t>
      </w:r>
      <w:r w:rsidRPr="007668A5">
        <w:fldChar w:fldCharType="end"/>
      </w:r>
      <w:r w:rsidRPr="007668A5">
        <w:t xml:space="preserve"> shows the enhancements and modifications included in the </w:t>
      </w:r>
      <w:r w:rsidR="0063446D">
        <w:t>DG*5.3*</w:t>
      </w:r>
      <w:r w:rsidR="00045202">
        <w:t>1049</w:t>
      </w:r>
      <w:r w:rsidR="00E54388" w:rsidRPr="007668A5">
        <w:t xml:space="preserve"> </w:t>
      </w:r>
      <w:r w:rsidRPr="007668A5">
        <w:t xml:space="preserve">release as tracked in </w:t>
      </w:r>
      <w:r w:rsidR="001A37A4">
        <w:t>Atlassian Jira</w:t>
      </w:r>
      <w:r w:rsidRPr="007668A5">
        <w:t>.</w:t>
      </w:r>
    </w:p>
    <w:p w14:paraId="5BF34C4F" w14:textId="50A76F17" w:rsidR="00477274" w:rsidRDefault="00477274" w:rsidP="00477274">
      <w:pPr>
        <w:pStyle w:val="Caption"/>
        <w:keepNext/>
      </w:pPr>
      <w:bookmarkStart w:id="14" w:name="_Ref533696768"/>
      <w:bookmarkStart w:id="15" w:name="_Toc18417276"/>
      <w:bookmarkStart w:id="16" w:name="_Toc68012166"/>
      <w:r>
        <w:t xml:space="preserve">Table </w:t>
      </w:r>
      <w:r w:rsidR="00096EEC">
        <w:rPr>
          <w:noProof/>
        </w:rPr>
        <w:fldChar w:fldCharType="begin"/>
      </w:r>
      <w:r w:rsidR="00096EEC">
        <w:rPr>
          <w:noProof/>
        </w:rPr>
        <w:instrText xml:space="preserve"> SEQ Table \* ARABIC </w:instrText>
      </w:r>
      <w:r w:rsidR="00096EEC">
        <w:rPr>
          <w:noProof/>
        </w:rPr>
        <w:fldChar w:fldCharType="separate"/>
      </w:r>
      <w:r w:rsidR="0072773E">
        <w:rPr>
          <w:noProof/>
        </w:rPr>
        <w:t>1</w:t>
      </w:r>
      <w:r w:rsidR="00096EEC">
        <w:rPr>
          <w:noProof/>
        </w:rPr>
        <w:fldChar w:fldCharType="end"/>
      </w:r>
      <w:bookmarkEnd w:id="14"/>
      <w:r>
        <w:t xml:space="preserve">: </w:t>
      </w:r>
      <w:r w:rsidR="0063446D">
        <w:t>DG*5.3*</w:t>
      </w:r>
      <w:r w:rsidR="00045202">
        <w:t>1049</w:t>
      </w:r>
      <w:r>
        <w:t xml:space="preserve"> Enhancements and Modifications</w:t>
      </w:r>
      <w:bookmarkEnd w:id="15"/>
      <w:bookmarkEnd w:id="16"/>
    </w:p>
    <w:tbl>
      <w:tblPr>
        <w:tblStyle w:val="TableGrid4"/>
        <w:tblW w:w="0" w:type="auto"/>
        <w:tblLayout w:type="fixed"/>
        <w:tblCellMar>
          <w:left w:w="115" w:type="dxa"/>
          <w:right w:w="115" w:type="dxa"/>
        </w:tblCellMar>
        <w:tblLook w:val="0620" w:firstRow="1" w:lastRow="0" w:firstColumn="0" w:lastColumn="0" w:noHBand="1" w:noVBand="1"/>
        <w:tblDescription w:val="Table listing RM numbers and summaries of updates included in this release"/>
      </w:tblPr>
      <w:tblGrid>
        <w:gridCol w:w="1525"/>
        <w:gridCol w:w="7825"/>
      </w:tblGrid>
      <w:tr w:rsidR="00477274" w:rsidRPr="00A858C5" w14:paraId="71BE460A" w14:textId="77777777" w:rsidTr="0033360F">
        <w:trPr>
          <w:trHeight w:val="233"/>
          <w:tblHeader/>
        </w:trPr>
        <w:tc>
          <w:tcPr>
            <w:tcW w:w="1525" w:type="dxa"/>
            <w:shd w:val="clear" w:color="auto" w:fill="F2F2F2" w:themeFill="background1" w:themeFillShade="F2"/>
          </w:tcPr>
          <w:p w14:paraId="1FC352D6" w14:textId="55A68B3E" w:rsidR="00477274" w:rsidRPr="00A858C5" w:rsidRDefault="00902816" w:rsidP="00CE2B17">
            <w:pPr>
              <w:pStyle w:val="BodyText"/>
              <w:spacing w:before="60" w:after="60"/>
              <w:rPr>
                <w:rFonts w:ascii="Arial" w:hAnsi="Arial" w:cs="Arial"/>
                <w:b/>
              </w:rPr>
            </w:pPr>
            <w:r>
              <w:rPr>
                <w:rFonts w:ascii="Arial" w:hAnsi="Arial" w:cs="Arial"/>
                <w:b/>
              </w:rPr>
              <w:t xml:space="preserve">Jira </w:t>
            </w:r>
            <w:r w:rsidR="00EE52A2">
              <w:rPr>
                <w:rFonts w:ascii="Arial" w:hAnsi="Arial" w:cs="Arial"/>
                <w:b/>
              </w:rPr>
              <w:t>Epic</w:t>
            </w:r>
            <w:r w:rsidR="0033360F">
              <w:rPr>
                <w:rFonts w:ascii="Arial" w:hAnsi="Arial" w:cs="Arial"/>
                <w:b/>
              </w:rPr>
              <w:t xml:space="preserve"> </w:t>
            </w:r>
            <w:r w:rsidR="00477274" w:rsidRPr="00A858C5">
              <w:rPr>
                <w:rFonts w:ascii="Arial" w:hAnsi="Arial" w:cs="Arial"/>
                <w:b/>
              </w:rPr>
              <w:t>#</w:t>
            </w:r>
          </w:p>
        </w:tc>
        <w:tc>
          <w:tcPr>
            <w:tcW w:w="7825" w:type="dxa"/>
            <w:shd w:val="clear" w:color="auto" w:fill="F2F2F2" w:themeFill="background1" w:themeFillShade="F2"/>
          </w:tcPr>
          <w:p w14:paraId="234D90F1" w14:textId="77777777" w:rsidR="00477274" w:rsidRPr="00A858C5" w:rsidRDefault="00477274" w:rsidP="00CE2B17">
            <w:pPr>
              <w:pStyle w:val="BodyText"/>
              <w:spacing w:before="60" w:after="60"/>
              <w:rPr>
                <w:rFonts w:ascii="Arial" w:hAnsi="Arial" w:cs="Arial"/>
                <w:b/>
              </w:rPr>
            </w:pPr>
            <w:r w:rsidRPr="00A858C5">
              <w:rPr>
                <w:rFonts w:ascii="Arial" w:hAnsi="Arial" w:cs="Arial"/>
                <w:b/>
              </w:rPr>
              <w:t>Summary</w:t>
            </w:r>
          </w:p>
        </w:tc>
      </w:tr>
      <w:tr w:rsidR="009D2166" w:rsidRPr="00C507D5" w14:paraId="29D2638F" w14:textId="77777777" w:rsidTr="0033360F">
        <w:tblPrEx>
          <w:tblCellMar>
            <w:left w:w="108" w:type="dxa"/>
            <w:right w:w="108" w:type="dxa"/>
          </w:tblCellMar>
          <w:tblLook w:val="04A0" w:firstRow="1" w:lastRow="0" w:firstColumn="1" w:lastColumn="0" w:noHBand="0" w:noVBand="1"/>
        </w:tblPrEx>
        <w:trPr>
          <w:trHeight w:val="300"/>
        </w:trPr>
        <w:tc>
          <w:tcPr>
            <w:tcW w:w="1525" w:type="dxa"/>
            <w:noWrap/>
          </w:tcPr>
          <w:p w14:paraId="7CFD051C" w14:textId="14D07AF3" w:rsidR="009D2166" w:rsidRPr="001040E8" w:rsidRDefault="00604CB0" w:rsidP="00B22A90">
            <w:pPr>
              <w:spacing w:before="60" w:after="60"/>
              <w:rPr>
                <w:rFonts w:ascii="Arial" w:hAnsi="Arial" w:cs="Arial"/>
                <w:color w:val="000000" w:themeColor="text1"/>
                <w:szCs w:val="22"/>
                <w:highlight w:val="yellow"/>
              </w:rPr>
            </w:pPr>
            <w:r w:rsidRPr="00604CB0">
              <w:rPr>
                <w:rFonts w:ascii="Arial" w:hAnsi="Arial" w:cs="Arial"/>
                <w:color w:val="000000" w:themeColor="text1"/>
                <w:szCs w:val="22"/>
              </w:rPr>
              <w:t>VES-13943</w:t>
            </w:r>
          </w:p>
        </w:tc>
        <w:tc>
          <w:tcPr>
            <w:tcW w:w="7825" w:type="dxa"/>
            <w:noWrap/>
          </w:tcPr>
          <w:p w14:paraId="11BA0EB1" w14:textId="034E83C9" w:rsidR="009D2166" w:rsidRPr="00587869" w:rsidRDefault="00587342" w:rsidP="000458BB">
            <w:pPr>
              <w:spacing w:before="60" w:after="60"/>
              <w:rPr>
                <w:rFonts w:ascii="Arial" w:hAnsi="Arial" w:cs="Arial"/>
                <w:color w:val="000000" w:themeColor="text1"/>
                <w:szCs w:val="22"/>
              </w:rPr>
            </w:pPr>
            <w:r w:rsidRPr="00587342">
              <w:rPr>
                <w:rFonts w:ascii="Arial" w:hAnsi="Arial" w:cs="Arial"/>
              </w:rPr>
              <w:t>Phase 2 - Add Federal Agencies (VistA)</w:t>
            </w:r>
          </w:p>
        </w:tc>
      </w:tr>
    </w:tbl>
    <w:p w14:paraId="319F3A9B" w14:textId="096F1E9A" w:rsidR="008A29EB" w:rsidRDefault="008A29EB" w:rsidP="0093543A">
      <w:pPr>
        <w:pStyle w:val="Heading2"/>
        <w:ind w:left="720" w:hanging="720"/>
      </w:pPr>
      <w:bookmarkStart w:id="17" w:name="_Toc477390053"/>
      <w:bookmarkStart w:id="18" w:name="_Toc68012164"/>
      <w:bookmarkEnd w:id="10"/>
      <w:bookmarkEnd w:id="13"/>
      <w:bookmarkEnd w:id="17"/>
      <w:r w:rsidRPr="00BD4D9B">
        <w:t>Known Issues</w:t>
      </w:r>
      <w:bookmarkEnd w:id="18"/>
    </w:p>
    <w:p w14:paraId="310F758B" w14:textId="77777777" w:rsidR="006F43A4" w:rsidRPr="007668A5" w:rsidRDefault="006F43A4" w:rsidP="006F43A4">
      <w:pPr>
        <w:pStyle w:val="BodyText"/>
      </w:pPr>
      <w:r w:rsidRPr="007668A5">
        <w:t>No known or open issues were identified in this release.</w:t>
      </w:r>
    </w:p>
    <w:p w14:paraId="7DCB546A" w14:textId="77777777" w:rsidR="00BE0200" w:rsidRDefault="00BE0200">
      <w:pPr>
        <w:spacing w:before="0" w:after="0"/>
        <w:rPr>
          <w:rFonts w:ascii="Arial" w:hAnsi="Arial"/>
          <w:b/>
          <w:iCs/>
          <w:sz w:val="32"/>
          <w:szCs w:val="28"/>
        </w:rPr>
      </w:pPr>
      <w:r>
        <w:br w:type="page"/>
      </w:r>
    </w:p>
    <w:p w14:paraId="2CF3F51B" w14:textId="3D6F9C48" w:rsidR="006F43A4" w:rsidRPr="006F43A4" w:rsidRDefault="006F43A4" w:rsidP="006F43A4">
      <w:pPr>
        <w:pStyle w:val="Heading2"/>
      </w:pPr>
      <w:bookmarkStart w:id="19" w:name="_Toc68012165"/>
      <w:r>
        <w:lastRenderedPageBreak/>
        <w:t>Product Documentation</w:t>
      </w:r>
      <w:bookmarkEnd w:id="19"/>
    </w:p>
    <w:p w14:paraId="43C872B5" w14:textId="77777777" w:rsidR="00E223B0" w:rsidRPr="007668A5" w:rsidRDefault="00E223B0" w:rsidP="00791896">
      <w:pPr>
        <w:pStyle w:val="BodyText"/>
      </w:pPr>
      <w:r w:rsidRPr="007668A5">
        <w:t>The following documents apply to this release:</w:t>
      </w:r>
    </w:p>
    <w:p w14:paraId="7BE55C3F" w14:textId="2DB11B28" w:rsidR="00E223B0" w:rsidRPr="007668A5" w:rsidRDefault="0054440A" w:rsidP="008B343F">
      <w:pPr>
        <w:pStyle w:val="BodyText"/>
        <w:tabs>
          <w:tab w:val="left" w:pos="3600"/>
          <w:tab w:val="left" w:pos="7200"/>
        </w:tabs>
        <w:rPr>
          <w:u w:val="single"/>
        </w:rPr>
      </w:pPr>
      <w:r>
        <w:rPr>
          <w:u w:val="single"/>
        </w:rPr>
        <w:t xml:space="preserve">Documentation </w:t>
      </w:r>
      <w:r w:rsidR="00E223B0" w:rsidRPr="007668A5">
        <w:rPr>
          <w:u w:val="single"/>
        </w:rPr>
        <w:t>Title</w:t>
      </w:r>
      <w:r w:rsidR="008B343F" w:rsidRPr="0054440A">
        <w:tab/>
      </w:r>
      <w:r w:rsidR="00E223B0" w:rsidRPr="007668A5">
        <w:rPr>
          <w:u w:val="single"/>
        </w:rPr>
        <w:t>File Name</w:t>
      </w:r>
    </w:p>
    <w:p w14:paraId="0A25F61B" w14:textId="490106B6" w:rsidR="00D14B73" w:rsidRDefault="0063446D" w:rsidP="00D14B73">
      <w:pPr>
        <w:tabs>
          <w:tab w:val="left" w:pos="3600"/>
          <w:tab w:val="left" w:pos="7200"/>
        </w:tabs>
        <w:autoSpaceDE w:val="0"/>
        <w:autoSpaceDN w:val="0"/>
        <w:spacing w:before="120" w:after="120"/>
      </w:pPr>
      <w:bookmarkStart w:id="20" w:name="_Hlk534214563"/>
      <w:r>
        <w:t>DG*5.3*</w:t>
      </w:r>
      <w:r w:rsidR="00045202">
        <w:t>1049</w:t>
      </w:r>
      <w:r w:rsidR="006F1BD2">
        <w:t xml:space="preserve"> </w:t>
      </w:r>
      <w:r w:rsidR="00314740" w:rsidRPr="00DD7A7B">
        <w:t>Release Notes</w:t>
      </w:r>
      <w:r w:rsidR="00314740" w:rsidRPr="00DD7A7B">
        <w:tab/>
        <w:t>DG_5</w:t>
      </w:r>
      <w:r w:rsidR="00195052">
        <w:t>_</w:t>
      </w:r>
      <w:r w:rsidR="00314740" w:rsidRPr="00DD7A7B">
        <w:t>3_</w:t>
      </w:r>
      <w:r w:rsidR="00045202">
        <w:t>1049</w:t>
      </w:r>
      <w:r w:rsidR="00314740" w:rsidRPr="00DD7A7B">
        <w:t>_RN.P</w:t>
      </w:r>
      <w:bookmarkEnd w:id="20"/>
      <w:r w:rsidR="0054440A">
        <w:t>DF</w:t>
      </w:r>
    </w:p>
    <w:p w14:paraId="7D3B2369" w14:textId="77777777" w:rsidR="00BE0200" w:rsidRPr="0048292B" w:rsidRDefault="00BE0200" w:rsidP="00BE0200">
      <w:pPr>
        <w:autoSpaceDE w:val="0"/>
        <w:autoSpaceDN w:val="0"/>
        <w:adjustRightInd w:val="0"/>
        <w:spacing w:before="120" w:after="120"/>
        <w:rPr>
          <w:szCs w:val="22"/>
        </w:rPr>
      </w:pPr>
      <w:r w:rsidRPr="00B41960">
        <w:rPr>
          <w:szCs w:val="22"/>
        </w:rPr>
        <w:t xml:space="preserve">Changes to the Income Verification Match (IVM) Technical Manual documenting the updates are </w:t>
      </w:r>
      <w:r w:rsidRPr="006D7157">
        <w:rPr>
          <w:szCs w:val="22"/>
        </w:rPr>
        <w:t>described in Informational Patch IVM*2.0*</w:t>
      </w:r>
      <w:r>
        <w:rPr>
          <w:szCs w:val="22"/>
        </w:rPr>
        <w:t>200</w:t>
      </w:r>
      <w:r w:rsidRPr="006D7157">
        <w:rPr>
          <w:szCs w:val="22"/>
        </w:rPr>
        <w:t>.</w:t>
      </w:r>
    </w:p>
    <w:p w14:paraId="7F749F69" w14:textId="700BA781" w:rsidR="00A16BDB" w:rsidRPr="00D14B73" w:rsidRDefault="00A16BDB" w:rsidP="00D14B73">
      <w:pPr>
        <w:tabs>
          <w:tab w:val="left" w:pos="3600"/>
          <w:tab w:val="left" w:pos="7200"/>
        </w:tabs>
        <w:autoSpaceDE w:val="0"/>
        <w:autoSpaceDN w:val="0"/>
        <w:spacing w:before="120" w:after="120"/>
        <w:rPr>
          <w:szCs w:val="22"/>
        </w:rPr>
      </w:pPr>
      <w:r>
        <w:rPr>
          <w:szCs w:val="22"/>
        </w:rPr>
        <w:t>Documentation can</w:t>
      </w:r>
      <w:r w:rsidRPr="00A64263">
        <w:rPr>
          <w:szCs w:val="22"/>
        </w:rPr>
        <w:t xml:space="preserve"> be found on the VA Software Documentation Library (VDL) at: </w:t>
      </w:r>
      <w:hyperlink r:id="rId23" w:history="1">
        <w:r w:rsidRPr="00A64263">
          <w:rPr>
            <w:rStyle w:val="Hyperlink"/>
            <w:rFonts w:eastAsiaTheme="minorHAnsi"/>
            <w:szCs w:val="22"/>
          </w:rPr>
          <w:t>http://www.va.gov/vdl/</w:t>
        </w:r>
      </w:hyperlink>
      <w:r w:rsidRPr="00A64263">
        <w:rPr>
          <w:rStyle w:val="Hyperlink"/>
          <w:rFonts w:eastAsiaTheme="minorHAnsi"/>
          <w:szCs w:val="22"/>
        </w:rPr>
        <w:t>.</w:t>
      </w:r>
    </w:p>
    <w:p w14:paraId="7472F5A5" w14:textId="05DFD05F" w:rsidR="00AD4176" w:rsidRPr="007668A5" w:rsidRDefault="00AD4176" w:rsidP="00A16BDB">
      <w:pPr>
        <w:tabs>
          <w:tab w:val="left" w:pos="3600"/>
          <w:tab w:val="left" w:pos="7200"/>
        </w:tabs>
        <w:autoSpaceDE w:val="0"/>
        <w:autoSpaceDN w:val="0"/>
        <w:spacing w:before="120" w:after="120"/>
      </w:pPr>
    </w:p>
    <w:sectPr w:rsidR="00AD4176"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4E374" w14:textId="77777777" w:rsidR="00F57EF7" w:rsidRDefault="00F57EF7">
      <w:r>
        <w:separator/>
      </w:r>
    </w:p>
    <w:p w14:paraId="26A6C15E" w14:textId="77777777" w:rsidR="00F57EF7" w:rsidRDefault="00F57EF7"/>
  </w:endnote>
  <w:endnote w:type="continuationSeparator" w:id="0">
    <w:p w14:paraId="65F1ADD3" w14:textId="77777777" w:rsidR="00F57EF7" w:rsidRDefault="00F57EF7">
      <w:r>
        <w:continuationSeparator/>
      </w:r>
    </w:p>
    <w:p w14:paraId="03A66354" w14:textId="77777777" w:rsidR="00F57EF7" w:rsidRDefault="00F57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6D8C2" w14:textId="77777777" w:rsidR="0076736C" w:rsidRDefault="00767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96C0" w14:textId="77777777" w:rsidR="0076736C" w:rsidRDefault="00767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0E2B" w14:textId="77777777" w:rsidR="0076736C" w:rsidRDefault="007673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3D6D" w14:textId="131C8A2E" w:rsidR="000F0F5D" w:rsidRPr="000824E3" w:rsidRDefault="0063446D" w:rsidP="00835926">
    <w:pPr>
      <w:pStyle w:val="Footer"/>
      <w:rPr>
        <w:color w:val="000000" w:themeColor="text1"/>
      </w:rPr>
    </w:pPr>
    <w:r>
      <w:rPr>
        <w:rStyle w:val="PageNumber"/>
        <w:noProof/>
      </w:rPr>
      <w:t>DG*5.3*</w:t>
    </w:r>
    <w:r w:rsidR="00045202">
      <w:rPr>
        <w:rStyle w:val="PageNumber"/>
        <w:noProof/>
      </w:rPr>
      <w:t>1049</w:t>
    </w:r>
    <w:r w:rsidR="000F0F5D">
      <w:rPr>
        <w:rStyle w:val="PageNumber"/>
      </w:rPr>
      <w:br/>
    </w:r>
    <w:r w:rsidR="000F0F5D" w:rsidRPr="000824E3">
      <w:rPr>
        <w:rStyle w:val="FooterChar"/>
      </w:rPr>
      <w:t>Release Notes</w:t>
    </w:r>
    <w:r w:rsidR="000F0F5D" w:rsidRPr="00B607F0">
      <w:tab/>
    </w:r>
    <w:r w:rsidR="000F0F5D" w:rsidRPr="00B607F0">
      <w:rPr>
        <w:rStyle w:val="PageNumber"/>
        <w:szCs w:val="20"/>
      </w:rPr>
      <w:fldChar w:fldCharType="begin"/>
    </w:r>
    <w:r w:rsidR="000F0F5D" w:rsidRPr="00B607F0">
      <w:rPr>
        <w:rStyle w:val="PageNumber"/>
        <w:szCs w:val="20"/>
      </w:rPr>
      <w:instrText xml:space="preserve"> PAGE </w:instrText>
    </w:r>
    <w:r w:rsidR="000F0F5D" w:rsidRPr="00B607F0">
      <w:rPr>
        <w:rStyle w:val="PageNumber"/>
        <w:szCs w:val="20"/>
      </w:rPr>
      <w:fldChar w:fldCharType="separate"/>
    </w:r>
    <w:r w:rsidR="000F0F5D">
      <w:rPr>
        <w:rStyle w:val="PageNumber"/>
        <w:noProof/>
        <w:szCs w:val="20"/>
      </w:rPr>
      <w:t>10</w:t>
    </w:r>
    <w:r w:rsidR="000F0F5D" w:rsidRPr="00B607F0">
      <w:rPr>
        <w:rStyle w:val="PageNumber"/>
        <w:szCs w:val="20"/>
      </w:rPr>
      <w:fldChar w:fldCharType="end"/>
    </w:r>
    <w:r w:rsidR="000F0F5D" w:rsidRPr="00B607F0">
      <w:rPr>
        <w:rStyle w:val="PageNumber"/>
        <w:szCs w:val="20"/>
      </w:rPr>
      <w:tab/>
    </w:r>
    <w:r w:rsidR="00045202">
      <w:rPr>
        <w:rStyle w:val="PageNumber"/>
        <w:szCs w:val="20"/>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13D7D" w14:textId="77777777" w:rsidR="00F57EF7" w:rsidRDefault="00F57EF7">
      <w:r>
        <w:separator/>
      </w:r>
    </w:p>
    <w:p w14:paraId="20C0920B" w14:textId="77777777" w:rsidR="00F57EF7" w:rsidRDefault="00F57EF7"/>
  </w:footnote>
  <w:footnote w:type="continuationSeparator" w:id="0">
    <w:p w14:paraId="651721A1" w14:textId="77777777" w:rsidR="00F57EF7" w:rsidRDefault="00F57EF7">
      <w:r>
        <w:continuationSeparator/>
      </w:r>
    </w:p>
    <w:p w14:paraId="43721B38" w14:textId="77777777" w:rsidR="00F57EF7" w:rsidRDefault="00F57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42BD4" w14:textId="77777777" w:rsidR="0076736C" w:rsidRDefault="00767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CC60" w14:textId="77777777" w:rsidR="0076736C" w:rsidRDefault="00767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E19A" w14:textId="77777777" w:rsidR="0076736C" w:rsidRDefault="007673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57BA" w14:textId="5C464A17" w:rsidR="000F0F5D" w:rsidRDefault="000F0F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D8BF" w14:textId="0F953B29" w:rsidR="000F0F5D" w:rsidRDefault="000F0F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11E7" w14:textId="26531480" w:rsidR="000F0F5D" w:rsidRDefault="000F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997317B"/>
    <w:multiLevelType w:val="hybridMultilevel"/>
    <w:tmpl w:val="D9C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70151FC5"/>
    <w:multiLevelType w:val="hybridMultilevel"/>
    <w:tmpl w:val="1F74F86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21"/>
  </w:num>
  <w:num w:numId="4">
    <w:abstractNumId w:val="22"/>
  </w:num>
  <w:num w:numId="5">
    <w:abstractNumId w:val="13"/>
  </w:num>
  <w:num w:numId="6">
    <w:abstractNumId w:val="16"/>
  </w:num>
  <w:num w:numId="7">
    <w:abstractNumId w:val="0"/>
  </w:num>
  <w:num w:numId="8">
    <w:abstractNumId w:val="19"/>
    <w:lvlOverride w:ilvl="0">
      <w:startOverride w:val="1"/>
    </w:lvlOverride>
  </w:num>
  <w:num w:numId="9">
    <w:abstractNumId w:val="5"/>
  </w:num>
  <w:num w:numId="10">
    <w:abstractNumId w:val="4"/>
  </w:num>
  <w:num w:numId="11">
    <w:abstractNumId w:val="14"/>
  </w:num>
  <w:num w:numId="12">
    <w:abstractNumId w:val="7"/>
  </w:num>
  <w:num w:numId="13">
    <w:abstractNumId w:val="11"/>
  </w:num>
  <w:num w:numId="14">
    <w:abstractNumId w:val="12"/>
  </w:num>
  <w:num w:numId="15">
    <w:abstractNumId w:val="1"/>
  </w:num>
  <w:num w:numId="16">
    <w:abstractNumId w:val="9"/>
  </w:num>
  <w:num w:numId="17">
    <w:abstractNumId w:val="15"/>
  </w:num>
  <w:num w:numId="18">
    <w:abstractNumId w:val="8"/>
  </w:num>
  <w:num w:numId="19">
    <w:abstractNumId w:val="18"/>
  </w:num>
  <w:num w:numId="20">
    <w:abstractNumId w:val="3"/>
  </w:num>
  <w:num w:numId="21">
    <w:abstractNumId w:val="10"/>
  </w:num>
  <w:num w:numId="22">
    <w:abstractNumId w:val="20"/>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2BDE"/>
    <w:rsid w:val="00003577"/>
    <w:rsid w:val="00003CD6"/>
    <w:rsid w:val="0000486A"/>
    <w:rsid w:val="000063A7"/>
    <w:rsid w:val="0000675B"/>
    <w:rsid w:val="00006DB8"/>
    <w:rsid w:val="00006DC3"/>
    <w:rsid w:val="00010140"/>
    <w:rsid w:val="00010C6A"/>
    <w:rsid w:val="000114B6"/>
    <w:rsid w:val="0001197F"/>
    <w:rsid w:val="00011EE6"/>
    <w:rsid w:val="00011FE8"/>
    <w:rsid w:val="0001226E"/>
    <w:rsid w:val="000171DA"/>
    <w:rsid w:val="0002031B"/>
    <w:rsid w:val="00025137"/>
    <w:rsid w:val="000255DA"/>
    <w:rsid w:val="000263BB"/>
    <w:rsid w:val="00030C06"/>
    <w:rsid w:val="00033F63"/>
    <w:rsid w:val="00036437"/>
    <w:rsid w:val="00036523"/>
    <w:rsid w:val="00040DCD"/>
    <w:rsid w:val="0004229E"/>
    <w:rsid w:val="000436FD"/>
    <w:rsid w:val="000448E0"/>
    <w:rsid w:val="00045202"/>
    <w:rsid w:val="000458BB"/>
    <w:rsid w:val="0004636C"/>
    <w:rsid w:val="00046838"/>
    <w:rsid w:val="000473FB"/>
    <w:rsid w:val="000506C6"/>
    <w:rsid w:val="000512B6"/>
    <w:rsid w:val="00051BC7"/>
    <w:rsid w:val="00051E92"/>
    <w:rsid w:val="00052C60"/>
    <w:rsid w:val="000541C4"/>
    <w:rsid w:val="00054AC6"/>
    <w:rsid w:val="00054C8A"/>
    <w:rsid w:val="00054CA9"/>
    <w:rsid w:val="00054F94"/>
    <w:rsid w:val="0006011E"/>
    <w:rsid w:val="00061878"/>
    <w:rsid w:val="00062975"/>
    <w:rsid w:val="00063D32"/>
    <w:rsid w:val="00065F39"/>
    <w:rsid w:val="00067DD5"/>
    <w:rsid w:val="00070E3F"/>
    <w:rsid w:val="00071609"/>
    <w:rsid w:val="00071C8E"/>
    <w:rsid w:val="00072DAD"/>
    <w:rsid w:val="00074489"/>
    <w:rsid w:val="00075114"/>
    <w:rsid w:val="0007521F"/>
    <w:rsid w:val="0007778C"/>
    <w:rsid w:val="000824E3"/>
    <w:rsid w:val="000842F2"/>
    <w:rsid w:val="000858E1"/>
    <w:rsid w:val="00085ADD"/>
    <w:rsid w:val="000864C0"/>
    <w:rsid w:val="0008669B"/>
    <w:rsid w:val="00086D68"/>
    <w:rsid w:val="00087270"/>
    <w:rsid w:val="0009184E"/>
    <w:rsid w:val="00093D70"/>
    <w:rsid w:val="000947C2"/>
    <w:rsid w:val="00094FD3"/>
    <w:rsid w:val="00096EEC"/>
    <w:rsid w:val="000A0B11"/>
    <w:rsid w:val="000A0B45"/>
    <w:rsid w:val="000A0ECA"/>
    <w:rsid w:val="000A1677"/>
    <w:rsid w:val="000A2483"/>
    <w:rsid w:val="000A3EB5"/>
    <w:rsid w:val="000A4060"/>
    <w:rsid w:val="000A5944"/>
    <w:rsid w:val="000B1BC2"/>
    <w:rsid w:val="000B23F8"/>
    <w:rsid w:val="000B2958"/>
    <w:rsid w:val="000B3A3C"/>
    <w:rsid w:val="000B4103"/>
    <w:rsid w:val="000C083D"/>
    <w:rsid w:val="000C0A4C"/>
    <w:rsid w:val="000C0CE7"/>
    <w:rsid w:val="000C39E5"/>
    <w:rsid w:val="000C4BD1"/>
    <w:rsid w:val="000C4E02"/>
    <w:rsid w:val="000C62C2"/>
    <w:rsid w:val="000C71D5"/>
    <w:rsid w:val="000D0B2D"/>
    <w:rsid w:val="000D14C8"/>
    <w:rsid w:val="000D29CB"/>
    <w:rsid w:val="000D2A67"/>
    <w:rsid w:val="000D53AF"/>
    <w:rsid w:val="000D6023"/>
    <w:rsid w:val="000E00D4"/>
    <w:rsid w:val="000E1317"/>
    <w:rsid w:val="000E1402"/>
    <w:rsid w:val="000E14F0"/>
    <w:rsid w:val="000E27AB"/>
    <w:rsid w:val="000E2FE8"/>
    <w:rsid w:val="000E31E4"/>
    <w:rsid w:val="000E3CC5"/>
    <w:rsid w:val="000E4482"/>
    <w:rsid w:val="000E72AD"/>
    <w:rsid w:val="000E7EE4"/>
    <w:rsid w:val="000F0379"/>
    <w:rsid w:val="000F0F5D"/>
    <w:rsid w:val="000F2134"/>
    <w:rsid w:val="000F3438"/>
    <w:rsid w:val="000F5547"/>
    <w:rsid w:val="000F5D9C"/>
    <w:rsid w:val="001002E3"/>
    <w:rsid w:val="001006EE"/>
    <w:rsid w:val="0010181A"/>
    <w:rsid w:val="00101B1F"/>
    <w:rsid w:val="0010320F"/>
    <w:rsid w:val="001032A7"/>
    <w:rsid w:val="0010383A"/>
    <w:rsid w:val="001040E8"/>
    <w:rsid w:val="0010431D"/>
    <w:rsid w:val="00104399"/>
    <w:rsid w:val="00104C6B"/>
    <w:rsid w:val="0010502E"/>
    <w:rsid w:val="001061C5"/>
    <w:rsid w:val="0010664C"/>
    <w:rsid w:val="00107971"/>
    <w:rsid w:val="0011152B"/>
    <w:rsid w:val="00111910"/>
    <w:rsid w:val="00113FFD"/>
    <w:rsid w:val="0011418F"/>
    <w:rsid w:val="0011439E"/>
    <w:rsid w:val="0012060D"/>
    <w:rsid w:val="001214D3"/>
    <w:rsid w:val="00121764"/>
    <w:rsid w:val="001224EC"/>
    <w:rsid w:val="00122DBA"/>
    <w:rsid w:val="00123B04"/>
    <w:rsid w:val="001249E5"/>
    <w:rsid w:val="00125415"/>
    <w:rsid w:val="00126440"/>
    <w:rsid w:val="00132790"/>
    <w:rsid w:val="00134680"/>
    <w:rsid w:val="0013625F"/>
    <w:rsid w:val="00136A4A"/>
    <w:rsid w:val="001374C6"/>
    <w:rsid w:val="00137A3A"/>
    <w:rsid w:val="001420BF"/>
    <w:rsid w:val="00142840"/>
    <w:rsid w:val="00143860"/>
    <w:rsid w:val="00144351"/>
    <w:rsid w:val="00145338"/>
    <w:rsid w:val="00146F12"/>
    <w:rsid w:val="00150C9C"/>
    <w:rsid w:val="00151087"/>
    <w:rsid w:val="0015162D"/>
    <w:rsid w:val="001517D8"/>
    <w:rsid w:val="00155D7F"/>
    <w:rsid w:val="0015724A"/>
    <w:rsid w:val="001574A4"/>
    <w:rsid w:val="00157F8C"/>
    <w:rsid w:val="00160445"/>
    <w:rsid w:val="00160824"/>
    <w:rsid w:val="00161ED8"/>
    <w:rsid w:val="001624C3"/>
    <w:rsid w:val="00162B85"/>
    <w:rsid w:val="001645B5"/>
    <w:rsid w:val="00164B89"/>
    <w:rsid w:val="001654A4"/>
    <w:rsid w:val="001654FA"/>
    <w:rsid w:val="00165AB8"/>
    <w:rsid w:val="00170D01"/>
    <w:rsid w:val="00170E4B"/>
    <w:rsid w:val="00172592"/>
    <w:rsid w:val="00172989"/>
    <w:rsid w:val="00172D7F"/>
    <w:rsid w:val="00175C2D"/>
    <w:rsid w:val="00180235"/>
    <w:rsid w:val="001806A9"/>
    <w:rsid w:val="0018183C"/>
    <w:rsid w:val="001822EE"/>
    <w:rsid w:val="0018468A"/>
    <w:rsid w:val="00184761"/>
    <w:rsid w:val="00186009"/>
    <w:rsid w:val="0019107E"/>
    <w:rsid w:val="001911AC"/>
    <w:rsid w:val="00193440"/>
    <w:rsid w:val="00195052"/>
    <w:rsid w:val="00195A1B"/>
    <w:rsid w:val="001966FF"/>
    <w:rsid w:val="00197494"/>
    <w:rsid w:val="001A192D"/>
    <w:rsid w:val="001A1BF6"/>
    <w:rsid w:val="001A255E"/>
    <w:rsid w:val="001A37A4"/>
    <w:rsid w:val="001A3C5C"/>
    <w:rsid w:val="001A6DF2"/>
    <w:rsid w:val="001A7534"/>
    <w:rsid w:val="001A75D9"/>
    <w:rsid w:val="001A7CBE"/>
    <w:rsid w:val="001B06E6"/>
    <w:rsid w:val="001B17C9"/>
    <w:rsid w:val="001B1A53"/>
    <w:rsid w:val="001B3885"/>
    <w:rsid w:val="001B44C4"/>
    <w:rsid w:val="001B4DB8"/>
    <w:rsid w:val="001B6191"/>
    <w:rsid w:val="001B6C09"/>
    <w:rsid w:val="001C1636"/>
    <w:rsid w:val="001C3C50"/>
    <w:rsid w:val="001C463F"/>
    <w:rsid w:val="001C6AB5"/>
    <w:rsid w:val="001C6D26"/>
    <w:rsid w:val="001D3222"/>
    <w:rsid w:val="001D6650"/>
    <w:rsid w:val="001E10BB"/>
    <w:rsid w:val="001E1233"/>
    <w:rsid w:val="001E1475"/>
    <w:rsid w:val="001E4B39"/>
    <w:rsid w:val="001E6164"/>
    <w:rsid w:val="001E6EA1"/>
    <w:rsid w:val="001E7CB9"/>
    <w:rsid w:val="001F1E0F"/>
    <w:rsid w:val="001F5785"/>
    <w:rsid w:val="001F6381"/>
    <w:rsid w:val="001F7AE8"/>
    <w:rsid w:val="001F7FE3"/>
    <w:rsid w:val="00200307"/>
    <w:rsid w:val="00202752"/>
    <w:rsid w:val="002069A2"/>
    <w:rsid w:val="00212D60"/>
    <w:rsid w:val="002138AE"/>
    <w:rsid w:val="00214E20"/>
    <w:rsid w:val="002151B6"/>
    <w:rsid w:val="0021536B"/>
    <w:rsid w:val="00216A24"/>
    <w:rsid w:val="00216C0C"/>
    <w:rsid w:val="00217034"/>
    <w:rsid w:val="00217CC2"/>
    <w:rsid w:val="00224680"/>
    <w:rsid w:val="002250D7"/>
    <w:rsid w:val="0022632C"/>
    <w:rsid w:val="00226441"/>
    <w:rsid w:val="002273CA"/>
    <w:rsid w:val="00233E58"/>
    <w:rsid w:val="00234111"/>
    <w:rsid w:val="002344AB"/>
    <w:rsid w:val="00235B52"/>
    <w:rsid w:val="00236155"/>
    <w:rsid w:val="002362C7"/>
    <w:rsid w:val="00237572"/>
    <w:rsid w:val="00240159"/>
    <w:rsid w:val="00241086"/>
    <w:rsid w:val="00241388"/>
    <w:rsid w:val="0024262E"/>
    <w:rsid w:val="00242C07"/>
    <w:rsid w:val="002431FC"/>
    <w:rsid w:val="002439EB"/>
    <w:rsid w:val="00244131"/>
    <w:rsid w:val="00247D5E"/>
    <w:rsid w:val="00251367"/>
    <w:rsid w:val="00251463"/>
    <w:rsid w:val="00252BD5"/>
    <w:rsid w:val="002547C4"/>
    <w:rsid w:val="00256419"/>
    <w:rsid w:val="00256CF4"/>
    <w:rsid w:val="00256F04"/>
    <w:rsid w:val="002605A0"/>
    <w:rsid w:val="0026166C"/>
    <w:rsid w:val="002622E9"/>
    <w:rsid w:val="002644C6"/>
    <w:rsid w:val="00266D60"/>
    <w:rsid w:val="002673A5"/>
    <w:rsid w:val="00267EEB"/>
    <w:rsid w:val="00267F7E"/>
    <w:rsid w:val="00271368"/>
    <w:rsid w:val="0027136D"/>
    <w:rsid w:val="0027354F"/>
    <w:rsid w:val="00274E1B"/>
    <w:rsid w:val="002753D9"/>
    <w:rsid w:val="00275AC5"/>
    <w:rsid w:val="00275CDC"/>
    <w:rsid w:val="00280A53"/>
    <w:rsid w:val="00282A87"/>
    <w:rsid w:val="00282EDE"/>
    <w:rsid w:val="0028448C"/>
    <w:rsid w:val="00284CB4"/>
    <w:rsid w:val="00284EE6"/>
    <w:rsid w:val="00285355"/>
    <w:rsid w:val="002858DF"/>
    <w:rsid w:val="00286931"/>
    <w:rsid w:val="002908C3"/>
    <w:rsid w:val="00290F52"/>
    <w:rsid w:val="00292B10"/>
    <w:rsid w:val="002931F2"/>
    <w:rsid w:val="00293AA0"/>
    <w:rsid w:val="00296E22"/>
    <w:rsid w:val="002A0AB3"/>
    <w:rsid w:val="002A0C8C"/>
    <w:rsid w:val="002A1373"/>
    <w:rsid w:val="002A2EE5"/>
    <w:rsid w:val="002A3CCA"/>
    <w:rsid w:val="002A4907"/>
    <w:rsid w:val="002A57F0"/>
    <w:rsid w:val="002B0543"/>
    <w:rsid w:val="002B1E83"/>
    <w:rsid w:val="002B373B"/>
    <w:rsid w:val="002B391B"/>
    <w:rsid w:val="002B423D"/>
    <w:rsid w:val="002B4F06"/>
    <w:rsid w:val="002B5A24"/>
    <w:rsid w:val="002B78A7"/>
    <w:rsid w:val="002C06D1"/>
    <w:rsid w:val="002C25F0"/>
    <w:rsid w:val="002C3483"/>
    <w:rsid w:val="002C6335"/>
    <w:rsid w:val="002C672A"/>
    <w:rsid w:val="002C6F41"/>
    <w:rsid w:val="002C72F6"/>
    <w:rsid w:val="002D0C49"/>
    <w:rsid w:val="002D1B52"/>
    <w:rsid w:val="002D2064"/>
    <w:rsid w:val="002D5204"/>
    <w:rsid w:val="002D56C8"/>
    <w:rsid w:val="002D5B1C"/>
    <w:rsid w:val="002D5F42"/>
    <w:rsid w:val="002D60B0"/>
    <w:rsid w:val="002E1981"/>
    <w:rsid w:val="002E1D8C"/>
    <w:rsid w:val="002E2CCF"/>
    <w:rsid w:val="002E39B5"/>
    <w:rsid w:val="002E3D48"/>
    <w:rsid w:val="002E6AA3"/>
    <w:rsid w:val="002E6D2F"/>
    <w:rsid w:val="002E751D"/>
    <w:rsid w:val="002F0076"/>
    <w:rsid w:val="002F315E"/>
    <w:rsid w:val="002F410D"/>
    <w:rsid w:val="002F5410"/>
    <w:rsid w:val="002F5D2D"/>
    <w:rsid w:val="002F6303"/>
    <w:rsid w:val="002F73AA"/>
    <w:rsid w:val="00300BFC"/>
    <w:rsid w:val="00302930"/>
    <w:rsid w:val="00302F1A"/>
    <w:rsid w:val="00303850"/>
    <w:rsid w:val="00303C9C"/>
    <w:rsid w:val="00306AC0"/>
    <w:rsid w:val="003076A6"/>
    <w:rsid w:val="00307D81"/>
    <w:rsid w:val="00307F40"/>
    <w:rsid w:val="003110DB"/>
    <w:rsid w:val="0031152D"/>
    <w:rsid w:val="003137A8"/>
    <w:rsid w:val="00313EFE"/>
    <w:rsid w:val="00314740"/>
    <w:rsid w:val="00314B90"/>
    <w:rsid w:val="0031777A"/>
    <w:rsid w:val="00317903"/>
    <w:rsid w:val="00320038"/>
    <w:rsid w:val="0032241E"/>
    <w:rsid w:val="003224BE"/>
    <w:rsid w:val="00323699"/>
    <w:rsid w:val="0032392D"/>
    <w:rsid w:val="0032563F"/>
    <w:rsid w:val="00326966"/>
    <w:rsid w:val="00332C03"/>
    <w:rsid w:val="0033360F"/>
    <w:rsid w:val="00334761"/>
    <w:rsid w:val="003367D8"/>
    <w:rsid w:val="0033732D"/>
    <w:rsid w:val="003417C9"/>
    <w:rsid w:val="00342E0C"/>
    <w:rsid w:val="003455C5"/>
    <w:rsid w:val="00346959"/>
    <w:rsid w:val="0035001F"/>
    <w:rsid w:val="00351976"/>
    <w:rsid w:val="00351B63"/>
    <w:rsid w:val="00352E9A"/>
    <w:rsid w:val="00352F91"/>
    <w:rsid w:val="00353152"/>
    <w:rsid w:val="00354B46"/>
    <w:rsid w:val="00354C85"/>
    <w:rsid w:val="003565ED"/>
    <w:rsid w:val="00356C4D"/>
    <w:rsid w:val="00357995"/>
    <w:rsid w:val="003602B3"/>
    <w:rsid w:val="0036045B"/>
    <w:rsid w:val="00360600"/>
    <w:rsid w:val="00360C19"/>
    <w:rsid w:val="00361BBD"/>
    <w:rsid w:val="00361D83"/>
    <w:rsid w:val="00362D58"/>
    <w:rsid w:val="003679F0"/>
    <w:rsid w:val="00371A9E"/>
    <w:rsid w:val="00372700"/>
    <w:rsid w:val="00372756"/>
    <w:rsid w:val="00376046"/>
    <w:rsid w:val="00376A4B"/>
    <w:rsid w:val="00376DD4"/>
    <w:rsid w:val="00382389"/>
    <w:rsid w:val="00385483"/>
    <w:rsid w:val="00385886"/>
    <w:rsid w:val="00385DDE"/>
    <w:rsid w:val="00387063"/>
    <w:rsid w:val="003879CF"/>
    <w:rsid w:val="00387C65"/>
    <w:rsid w:val="00391069"/>
    <w:rsid w:val="00391BA6"/>
    <w:rsid w:val="00392B05"/>
    <w:rsid w:val="00393186"/>
    <w:rsid w:val="0039391E"/>
    <w:rsid w:val="00394523"/>
    <w:rsid w:val="00396ABF"/>
    <w:rsid w:val="003A0005"/>
    <w:rsid w:val="003A0B5F"/>
    <w:rsid w:val="003A293A"/>
    <w:rsid w:val="003A51A6"/>
    <w:rsid w:val="003A55FC"/>
    <w:rsid w:val="003A56CA"/>
    <w:rsid w:val="003A5FAF"/>
    <w:rsid w:val="003A73A5"/>
    <w:rsid w:val="003B1B4E"/>
    <w:rsid w:val="003B2C1A"/>
    <w:rsid w:val="003B4C40"/>
    <w:rsid w:val="003B5975"/>
    <w:rsid w:val="003B6DC8"/>
    <w:rsid w:val="003C045F"/>
    <w:rsid w:val="003C1009"/>
    <w:rsid w:val="003C2135"/>
    <w:rsid w:val="003C2662"/>
    <w:rsid w:val="003C2A81"/>
    <w:rsid w:val="003C2D67"/>
    <w:rsid w:val="003C4372"/>
    <w:rsid w:val="003C724D"/>
    <w:rsid w:val="003C780C"/>
    <w:rsid w:val="003C7B01"/>
    <w:rsid w:val="003D04FD"/>
    <w:rsid w:val="003D0869"/>
    <w:rsid w:val="003D0FE3"/>
    <w:rsid w:val="003D2419"/>
    <w:rsid w:val="003D324A"/>
    <w:rsid w:val="003D4C02"/>
    <w:rsid w:val="003D59EF"/>
    <w:rsid w:val="003D5E48"/>
    <w:rsid w:val="003D6411"/>
    <w:rsid w:val="003D6B45"/>
    <w:rsid w:val="003D7EA1"/>
    <w:rsid w:val="003E1DBA"/>
    <w:rsid w:val="003E1F9E"/>
    <w:rsid w:val="003E38B1"/>
    <w:rsid w:val="003E59D3"/>
    <w:rsid w:val="003E5FCD"/>
    <w:rsid w:val="003E7C0F"/>
    <w:rsid w:val="003F02DA"/>
    <w:rsid w:val="003F1561"/>
    <w:rsid w:val="003F30DB"/>
    <w:rsid w:val="003F3D8F"/>
    <w:rsid w:val="003F4789"/>
    <w:rsid w:val="003F4AFA"/>
    <w:rsid w:val="003F508B"/>
    <w:rsid w:val="003F5CF6"/>
    <w:rsid w:val="003F69C4"/>
    <w:rsid w:val="00403682"/>
    <w:rsid w:val="00404210"/>
    <w:rsid w:val="0040624A"/>
    <w:rsid w:val="00406A3F"/>
    <w:rsid w:val="00407756"/>
    <w:rsid w:val="0041075A"/>
    <w:rsid w:val="0041238D"/>
    <w:rsid w:val="004145D9"/>
    <w:rsid w:val="00417FCB"/>
    <w:rsid w:val="00421D39"/>
    <w:rsid w:val="00421EAC"/>
    <w:rsid w:val="00423003"/>
    <w:rsid w:val="00423A58"/>
    <w:rsid w:val="004259CA"/>
    <w:rsid w:val="00430274"/>
    <w:rsid w:val="00431106"/>
    <w:rsid w:val="004323F5"/>
    <w:rsid w:val="00433816"/>
    <w:rsid w:val="0043407D"/>
    <w:rsid w:val="00436CE5"/>
    <w:rsid w:val="00440A78"/>
    <w:rsid w:val="00444A84"/>
    <w:rsid w:val="00445BF7"/>
    <w:rsid w:val="00445E5D"/>
    <w:rsid w:val="00446A23"/>
    <w:rsid w:val="004472E2"/>
    <w:rsid w:val="00450D8A"/>
    <w:rsid w:val="00451181"/>
    <w:rsid w:val="00452DB6"/>
    <w:rsid w:val="00452EE9"/>
    <w:rsid w:val="00453FDE"/>
    <w:rsid w:val="00454148"/>
    <w:rsid w:val="0045416E"/>
    <w:rsid w:val="00455A08"/>
    <w:rsid w:val="00455C74"/>
    <w:rsid w:val="004577A9"/>
    <w:rsid w:val="00457E8A"/>
    <w:rsid w:val="004628BA"/>
    <w:rsid w:val="00465EEF"/>
    <w:rsid w:val="0046756B"/>
    <w:rsid w:val="00467A2D"/>
    <w:rsid w:val="00467F6F"/>
    <w:rsid w:val="004708D1"/>
    <w:rsid w:val="00471B4A"/>
    <w:rsid w:val="004725F5"/>
    <w:rsid w:val="00474BBC"/>
    <w:rsid w:val="00476BFB"/>
    <w:rsid w:val="00477274"/>
    <w:rsid w:val="0048016C"/>
    <w:rsid w:val="004813C4"/>
    <w:rsid w:val="0048142C"/>
    <w:rsid w:val="0048156A"/>
    <w:rsid w:val="00481E7A"/>
    <w:rsid w:val="0048292B"/>
    <w:rsid w:val="004836EA"/>
    <w:rsid w:val="00483FAC"/>
    <w:rsid w:val="0048455F"/>
    <w:rsid w:val="004849B1"/>
    <w:rsid w:val="00485E77"/>
    <w:rsid w:val="00486A84"/>
    <w:rsid w:val="004909D1"/>
    <w:rsid w:val="004929C8"/>
    <w:rsid w:val="00493F22"/>
    <w:rsid w:val="004A150C"/>
    <w:rsid w:val="004A28E1"/>
    <w:rsid w:val="004A4C05"/>
    <w:rsid w:val="004A5F01"/>
    <w:rsid w:val="004A6051"/>
    <w:rsid w:val="004A6319"/>
    <w:rsid w:val="004B0489"/>
    <w:rsid w:val="004B0955"/>
    <w:rsid w:val="004B2B09"/>
    <w:rsid w:val="004B4253"/>
    <w:rsid w:val="004B64EC"/>
    <w:rsid w:val="004B6BAF"/>
    <w:rsid w:val="004B752B"/>
    <w:rsid w:val="004C1695"/>
    <w:rsid w:val="004C7425"/>
    <w:rsid w:val="004C7F68"/>
    <w:rsid w:val="004D1356"/>
    <w:rsid w:val="004D1F3B"/>
    <w:rsid w:val="004D3CB7"/>
    <w:rsid w:val="004D3FB6"/>
    <w:rsid w:val="004D55D6"/>
    <w:rsid w:val="004D5CD2"/>
    <w:rsid w:val="004D7C9B"/>
    <w:rsid w:val="004E0014"/>
    <w:rsid w:val="004E691B"/>
    <w:rsid w:val="004E71AB"/>
    <w:rsid w:val="004F0FB3"/>
    <w:rsid w:val="004F3A80"/>
    <w:rsid w:val="004F4D97"/>
    <w:rsid w:val="004F66E4"/>
    <w:rsid w:val="004F66EC"/>
    <w:rsid w:val="004F770B"/>
    <w:rsid w:val="005009C5"/>
    <w:rsid w:val="00501B81"/>
    <w:rsid w:val="00503092"/>
    <w:rsid w:val="005031C2"/>
    <w:rsid w:val="00503430"/>
    <w:rsid w:val="0050442E"/>
    <w:rsid w:val="005048CC"/>
    <w:rsid w:val="00504BC1"/>
    <w:rsid w:val="0050564B"/>
    <w:rsid w:val="00505EF1"/>
    <w:rsid w:val="005071A2"/>
    <w:rsid w:val="00507B53"/>
    <w:rsid w:val="00507E0D"/>
    <w:rsid w:val="005100F6"/>
    <w:rsid w:val="00510914"/>
    <w:rsid w:val="00511DE0"/>
    <w:rsid w:val="00513A10"/>
    <w:rsid w:val="0051425C"/>
    <w:rsid w:val="00514B75"/>
    <w:rsid w:val="00514C62"/>
    <w:rsid w:val="00514F76"/>
    <w:rsid w:val="00515985"/>
    <w:rsid w:val="00515F2A"/>
    <w:rsid w:val="005177F0"/>
    <w:rsid w:val="00520509"/>
    <w:rsid w:val="00524EA6"/>
    <w:rsid w:val="005276CC"/>
    <w:rsid w:val="00527B5C"/>
    <w:rsid w:val="00530078"/>
    <w:rsid w:val="00530D34"/>
    <w:rsid w:val="00531CD9"/>
    <w:rsid w:val="005327F9"/>
    <w:rsid w:val="00532B92"/>
    <w:rsid w:val="00532BF0"/>
    <w:rsid w:val="00534120"/>
    <w:rsid w:val="00534303"/>
    <w:rsid w:val="00536B0B"/>
    <w:rsid w:val="00537D91"/>
    <w:rsid w:val="00540103"/>
    <w:rsid w:val="00540571"/>
    <w:rsid w:val="00540893"/>
    <w:rsid w:val="00543023"/>
    <w:rsid w:val="00543E06"/>
    <w:rsid w:val="0054440A"/>
    <w:rsid w:val="0055195B"/>
    <w:rsid w:val="00552562"/>
    <w:rsid w:val="0055405A"/>
    <w:rsid w:val="005544B0"/>
    <w:rsid w:val="00554B8F"/>
    <w:rsid w:val="00554BDF"/>
    <w:rsid w:val="005561F0"/>
    <w:rsid w:val="00556F39"/>
    <w:rsid w:val="00560721"/>
    <w:rsid w:val="00563AA9"/>
    <w:rsid w:val="00563F43"/>
    <w:rsid w:val="005647C7"/>
    <w:rsid w:val="00566BE0"/>
    <w:rsid w:val="00566D6A"/>
    <w:rsid w:val="00567043"/>
    <w:rsid w:val="00567AF5"/>
    <w:rsid w:val="00570646"/>
    <w:rsid w:val="005709C2"/>
    <w:rsid w:val="0057262B"/>
    <w:rsid w:val="00573480"/>
    <w:rsid w:val="00575CFA"/>
    <w:rsid w:val="00576377"/>
    <w:rsid w:val="00576B03"/>
    <w:rsid w:val="00576C2C"/>
    <w:rsid w:val="0057702F"/>
    <w:rsid w:val="00577B5B"/>
    <w:rsid w:val="005821CD"/>
    <w:rsid w:val="00582D66"/>
    <w:rsid w:val="00584F2F"/>
    <w:rsid w:val="00585881"/>
    <w:rsid w:val="00586B27"/>
    <w:rsid w:val="00587342"/>
    <w:rsid w:val="00587B51"/>
    <w:rsid w:val="00587E31"/>
    <w:rsid w:val="00587F8B"/>
    <w:rsid w:val="00591511"/>
    <w:rsid w:val="00591D88"/>
    <w:rsid w:val="005929DB"/>
    <w:rsid w:val="00593CCB"/>
    <w:rsid w:val="00594383"/>
    <w:rsid w:val="005943B4"/>
    <w:rsid w:val="0059461A"/>
    <w:rsid w:val="00596403"/>
    <w:rsid w:val="00597C7A"/>
    <w:rsid w:val="005A163C"/>
    <w:rsid w:val="005A1C16"/>
    <w:rsid w:val="005A2282"/>
    <w:rsid w:val="005A3973"/>
    <w:rsid w:val="005A5C11"/>
    <w:rsid w:val="005A6177"/>
    <w:rsid w:val="005A722B"/>
    <w:rsid w:val="005B0678"/>
    <w:rsid w:val="005B16FC"/>
    <w:rsid w:val="005B22D6"/>
    <w:rsid w:val="005B2F51"/>
    <w:rsid w:val="005B3892"/>
    <w:rsid w:val="005B39B3"/>
    <w:rsid w:val="005B523E"/>
    <w:rsid w:val="005B7041"/>
    <w:rsid w:val="005B7CDD"/>
    <w:rsid w:val="005C0E29"/>
    <w:rsid w:val="005C1365"/>
    <w:rsid w:val="005C2417"/>
    <w:rsid w:val="005C6831"/>
    <w:rsid w:val="005D0A14"/>
    <w:rsid w:val="005D18C5"/>
    <w:rsid w:val="005D3005"/>
    <w:rsid w:val="005D3B22"/>
    <w:rsid w:val="005D4137"/>
    <w:rsid w:val="005D44B5"/>
    <w:rsid w:val="005D48B0"/>
    <w:rsid w:val="005D5612"/>
    <w:rsid w:val="005D6A18"/>
    <w:rsid w:val="005D7432"/>
    <w:rsid w:val="005D7CFB"/>
    <w:rsid w:val="005E23E1"/>
    <w:rsid w:val="005E2AF9"/>
    <w:rsid w:val="005E3286"/>
    <w:rsid w:val="005E41EE"/>
    <w:rsid w:val="005E6D97"/>
    <w:rsid w:val="005E6FE4"/>
    <w:rsid w:val="005E75E1"/>
    <w:rsid w:val="005F0508"/>
    <w:rsid w:val="005F2FD7"/>
    <w:rsid w:val="005F6D96"/>
    <w:rsid w:val="005F6FBA"/>
    <w:rsid w:val="00600235"/>
    <w:rsid w:val="00600F88"/>
    <w:rsid w:val="00602128"/>
    <w:rsid w:val="00604CB0"/>
    <w:rsid w:val="00605DDC"/>
    <w:rsid w:val="00606743"/>
    <w:rsid w:val="006068B5"/>
    <w:rsid w:val="00606B41"/>
    <w:rsid w:val="00607DAE"/>
    <w:rsid w:val="00610ADB"/>
    <w:rsid w:val="00611B8F"/>
    <w:rsid w:val="00612AC5"/>
    <w:rsid w:val="006145EC"/>
    <w:rsid w:val="00614A5E"/>
    <w:rsid w:val="00615013"/>
    <w:rsid w:val="00615405"/>
    <w:rsid w:val="00615B23"/>
    <w:rsid w:val="00620568"/>
    <w:rsid w:val="00620BFA"/>
    <w:rsid w:val="006219F7"/>
    <w:rsid w:val="00622702"/>
    <w:rsid w:val="00623102"/>
    <w:rsid w:val="006236CC"/>
    <w:rsid w:val="00623EEF"/>
    <w:rsid w:val="006244C7"/>
    <w:rsid w:val="00626257"/>
    <w:rsid w:val="00626A54"/>
    <w:rsid w:val="00631A3E"/>
    <w:rsid w:val="006325C9"/>
    <w:rsid w:val="00633B7D"/>
    <w:rsid w:val="00633E73"/>
    <w:rsid w:val="0063446D"/>
    <w:rsid w:val="00635EB6"/>
    <w:rsid w:val="00640D38"/>
    <w:rsid w:val="00641A81"/>
    <w:rsid w:val="0064249B"/>
    <w:rsid w:val="00642849"/>
    <w:rsid w:val="00644429"/>
    <w:rsid w:val="006473ED"/>
    <w:rsid w:val="0064769E"/>
    <w:rsid w:val="00647B03"/>
    <w:rsid w:val="00650E94"/>
    <w:rsid w:val="00653B68"/>
    <w:rsid w:val="00653DFD"/>
    <w:rsid w:val="0065443F"/>
    <w:rsid w:val="00654C51"/>
    <w:rsid w:val="00655A70"/>
    <w:rsid w:val="0066022A"/>
    <w:rsid w:val="006602BF"/>
    <w:rsid w:val="00660DFF"/>
    <w:rsid w:val="006616EA"/>
    <w:rsid w:val="006618ED"/>
    <w:rsid w:val="006628F3"/>
    <w:rsid w:val="00663B92"/>
    <w:rsid w:val="00664F01"/>
    <w:rsid w:val="00665BF6"/>
    <w:rsid w:val="00665E79"/>
    <w:rsid w:val="00666C7F"/>
    <w:rsid w:val="006670D2"/>
    <w:rsid w:val="00667E47"/>
    <w:rsid w:val="00670D4D"/>
    <w:rsid w:val="006721BF"/>
    <w:rsid w:val="006740E4"/>
    <w:rsid w:val="0067649B"/>
    <w:rsid w:val="00677451"/>
    <w:rsid w:val="00680463"/>
    <w:rsid w:val="00680563"/>
    <w:rsid w:val="006821EB"/>
    <w:rsid w:val="00684CB4"/>
    <w:rsid w:val="00686084"/>
    <w:rsid w:val="00686534"/>
    <w:rsid w:val="00686925"/>
    <w:rsid w:val="00687E54"/>
    <w:rsid w:val="00691431"/>
    <w:rsid w:val="00692D07"/>
    <w:rsid w:val="00694085"/>
    <w:rsid w:val="0069428B"/>
    <w:rsid w:val="00694CB9"/>
    <w:rsid w:val="006956F5"/>
    <w:rsid w:val="006A0D3C"/>
    <w:rsid w:val="006A0FC5"/>
    <w:rsid w:val="006A20A1"/>
    <w:rsid w:val="006A2F63"/>
    <w:rsid w:val="006A3138"/>
    <w:rsid w:val="006A7603"/>
    <w:rsid w:val="006B1469"/>
    <w:rsid w:val="006B188B"/>
    <w:rsid w:val="006B24CE"/>
    <w:rsid w:val="006B3436"/>
    <w:rsid w:val="006B428B"/>
    <w:rsid w:val="006B527E"/>
    <w:rsid w:val="006C0EF4"/>
    <w:rsid w:val="006C1F54"/>
    <w:rsid w:val="006C330C"/>
    <w:rsid w:val="006C5283"/>
    <w:rsid w:val="006C5C98"/>
    <w:rsid w:val="006C667E"/>
    <w:rsid w:val="006C74F4"/>
    <w:rsid w:val="006C78E2"/>
    <w:rsid w:val="006C7ACD"/>
    <w:rsid w:val="006D4142"/>
    <w:rsid w:val="006D68DA"/>
    <w:rsid w:val="006D6B33"/>
    <w:rsid w:val="006D7157"/>
    <w:rsid w:val="006E091B"/>
    <w:rsid w:val="006E1A82"/>
    <w:rsid w:val="006E32E0"/>
    <w:rsid w:val="006E37CD"/>
    <w:rsid w:val="006E3BDF"/>
    <w:rsid w:val="006E4EFE"/>
    <w:rsid w:val="006E5523"/>
    <w:rsid w:val="006E7EFA"/>
    <w:rsid w:val="006F189E"/>
    <w:rsid w:val="006F1BD2"/>
    <w:rsid w:val="006F1CA4"/>
    <w:rsid w:val="006F43A4"/>
    <w:rsid w:val="006F6D65"/>
    <w:rsid w:val="00701379"/>
    <w:rsid w:val="00701841"/>
    <w:rsid w:val="00701AA0"/>
    <w:rsid w:val="00702367"/>
    <w:rsid w:val="00702998"/>
    <w:rsid w:val="00703042"/>
    <w:rsid w:val="00703D59"/>
    <w:rsid w:val="00705F21"/>
    <w:rsid w:val="0070624C"/>
    <w:rsid w:val="00706936"/>
    <w:rsid w:val="00707741"/>
    <w:rsid w:val="00711291"/>
    <w:rsid w:val="007132D8"/>
    <w:rsid w:val="00714730"/>
    <w:rsid w:val="0071585E"/>
    <w:rsid w:val="00715F75"/>
    <w:rsid w:val="0072067D"/>
    <w:rsid w:val="00722846"/>
    <w:rsid w:val="00723789"/>
    <w:rsid w:val="0072380C"/>
    <w:rsid w:val="007238FF"/>
    <w:rsid w:val="00723BB9"/>
    <w:rsid w:val="0072569B"/>
    <w:rsid w:val="00725C30"/>
    <w:rsid w:val="00726B67"/>
    <w:rsid w:val="00726CC6"/>
    <w:rsid w:val="007270B1"/>
    <w:rsid w:val="0072773E"/>
    <w:rsid w:val="0073078F"/>
    <w:rsid w:val="007316E5"/>
    <w:rsid w:val="00732129"/>
    <w:rsid w:val="00732FCA"/>
    <w:rsid w:val="00733EF2"/>
    <w:rsid w:val="0073444D"/>
    <w:rsid w:val="0073482C"/>
    <w:rsid w:val="007350B7"/>
    <w:rsid w:val="00735AFA"/>
    <w:rsid w:val="00736B0D"/>
    <w:rsid w:val="00737B51"/>
    <w:rsid w:val="00740306"/>
    <w:rsid w:val="00740D6A"/>
    <w:rsid w:val="0074132A"/>
    <w:rsid w:val="007415DB"/>
    <w:rsid w:val="00742955"/>
    <w:rsid w:val="00742D4B"/>
    <w:rsid w:val="00744F0F"/>
    <w:rsid w:val="00746399"/>
    <w:rsid w:val="007470E3"/>
    <w:rsid w:val="00750265"/>
    <w:rsid w:val="00750330"/>
    <w:rsid w:val="00750FDE"/>
    <w:rsid w:val="00751AD5"/>
    <w:rsid w:val="00752494"/>
    <w:rsid w:val="007537E2"/>
    <w:rsid w:val="00753848"/>
    <w:rsid w:val="0075504A"/>
    <w:rsid w:val="0075505B"/>
    <w:rsid w:val="00756EE8"/>
    <w:rsid w:val="007571E3"/>
    <w:rsid w:val="00757ECE"/>
    <w:rsid w:val="00762475"/>
    <w:rsid w:val="00762B56"/>
    <w:rsid w:val="00763DBB"/>
    <w:rsid w:val="00764796"/>
    <w:rsid w:val="00765386"/>
    <w:rsid w:val="007654AB"/>
    <w:rsid w:val="0076579F"/>
    <w:rsid w:val="00765E89"/>
    <w:rsid w:val="00766780"/>
    <w:rsid w:val="007668A5"/>
    <w:rsid w:val="00766B29"/>
    <w:rsid w:val="0076736C"/>
    <w:rsid w:val="00767528"/>
    <w:rsid w:val="007701A0"/>
    <w:rsid w:val="007709D8"/>
    <w:rsid w:val="00771035"/>
    <w:rsid w:val="0077128B"/>
    <w:rsid w:val="00771327"/>
    <w:rsid w:val="00772484"/>
    <w:rsid w:val="00772C87"/>
    <w:rsid w:val="00773B70"/>
    <w:rsid w:val="007757B4"/>
    <w:rsid w:val="0077618F"/>
    <w:rsid w:val="00777149"/>
    <w:rsid w:val="007809A2"/>
    <w:rsid w:val="00781144"/>
    <w:rsid w:val="007812E0"/>
    <w:rsid w:val="00783015"/>
    <w:rsid w:val="007864FA"/>
    <w:rsid w:val="0078711F"/>
    <w:rsid w:val="007872E5"/>
    <w:rsid w:val="0078769E"/>
    <w:rsid w:val="00791896"/>
    <w:rsid w:val="007926DE"/>
    <w:rsid w:val="00793809"/>
    <w:rsid w:val="007939DE"/>
    <w:rsid w:val="00795258"/>
    <w:rsid w:val="00796801"/>
    <w:rsid w:val="007A1492"/>
    <w:rsid w:val="007A1713"/>
    <w:rsid w:val="007A1D78"/>
    <w:rsid w:val="007A1E5E"/>
    <w:rsid w:val="007A3638"/>
    <w:rsid w:val="007A39CC"/>
    <w:rsid w:val="007A3C33"/>
    <w:rsid w:val="007A3C66"/>
    <w:rsid w:val="007A6696"/>
    <w:rsid w:val="007A6BEC"/>
    <w:rsid w:val="007B33A8"/>
    <w:rsid w:val="007B3D18"/>
    <w:rsid w:val="007B5233"/>
    <w:rsid w:val="007B5F09"/>
    <w:rsid w:val="007B65D7"/>
    <w:rsid w:val="007B79DD"/>
    <w:rsid w:val="007C1DCD"/>
    <w:rsid w:val="007C25F2"/>
    <w:rsid w:val="007C2637"/>
    <w:rsid w:val="007C28E9"/>
    <w:rsid w:val="007C2A57"/>
    <w:rsid w:val="007C2D23"/>
    <w:rsid w:val="007C3A42"/>
    <w:rsid w:val="007C3A7D"/>
    <w:rsid w:val="007C57FB"/>
    <w:rsid w:val="007C5B05"/>
    <w:rsid w:val="007C6FF8"/>
    <w:rsid w:val="007C7691"/>
    <w:rsid w:val="007D1D39"/>
    <w:rsid w:val="007D3E82"/>
    <w:rsid w:val="007D5E19"/>
    <w:rsid w:val="007D7F78"/>
    <w:rsid w:val="007E05D4"/>
    <w:rsid w:val="007E2DBA"/>
    <w:rsid w:val="007E2E85"/>
    <w:rsid w:val="007E322A"/>
    <w:rsid w:val="007E4370"/>
    <w:rsid w:val="007E5789"/>
    <w:rsid w:val="007E5A16"/>
    <w:rsid w:val="007E62F6"/>
    <w:rsid w:val="007E7E65"/>
    <w:rsid w:val="007F0792"/>
    <w:rsid w:val="007F10B4"/>
    <w:rsid w:val="007F19F4"/>
    <w:rsid w:val="007F4569"/>
    <w:rsid w:val="007F615D"/>
    <w:rsid w:val="007F68EA"/>
    <w:rsid w:val="007F70E2"/>
    <w:rsid w:val="007F767C"/>
    <w:rsid w:val="00800D7D"/>
    <w:rsid w:val="00801B32"/>
    <w:rsid w:val="008041D2"/>
    <w:rsid w:val="00806E2E"/>
    <w:rsid w:val="00806FC3"/>
    <w:rsid w:val="00811369"/>
    <w:rsid w:val="0081171A"/>
    <w:rsid w:val="00811BF6"/>
    <w:rsid w:val="0081262F"/>
    <w:rsid w:val="00812E49"/>
    <w:rsid w:val="00814F95"/>
    <w:rsid w:val="008159EE"/>
    <w:rsid w:val="008171FA"/>
    <w:rsid w:val="00821734"/>
    <w:rsid w:val="00821DEA"/>
    <w:rsid w:val="00821FD9"/>
    <w:rsid w:val="008241A1"/>
    <w:rsid w:val="0082433F"/>
    <w:rsid w:val="0082495E"/>
    <w:rsid w:val="00824E4A"/>
    <w:rsid w:val="00825350"/>
    <w:rsid w:val="008261C5"/>
    <w:rsid w:val="008308C2"/>
    <w:rsid w:val="0083174C"/>
    <w:rsid w:val="0083302F"/>
    <w:rsid w:val="00833870"/>
    <w:rsid w:val="00835926"/>
    <w:rsid w:val="008374E8"/>
    <w:rsid w:val="00840D71"/>
    <w:rsid w:val="00841982"/>
    <w:rsid w:val="00845A07"/>
    <w:rsid w:val="00845BB9"/>
    <w:rsid w:val="00847214"/>
    <w:rsid w:val="00847F29"/>
    <w:rsid w:val="00851812"/>
    <w:rsid w:val="008539F6"/>
    <w:rsid w:val="00854BD1"/>
    <w:rsid w:val="008554AC"/>
    <w:rsid w:val="00856A08"/>
    <w:rsid w:val="00860B5A"/>
    <w:rsid w:val="00860E2E"/>
    <w:rsid w:val="00862B90"/>
    <w:rsid w:val="00863B13"/>
    <w:rsid w:val="00863B21"/>
    <w:rsid w:val="00867AE7"/>
    <w:rsid w:val="00870710"/>
    <w:rsid w:val="00871E3C"/>
    <w:rsid w:val="00874268"/>
    <w:rsid w:val="00876145"/>
    <w:rsid w:val="00880250"/>
    <w:rsid w:val="0088044F"/>
    <w:rsid w:val="008809C8"/>
    <w:rsid w:val="00880C3D"/>
    <w:rsid w:val="00880C6C"/>
    <w:rsid w:val="00881FD9"/>
    <w:rsid w:val="008831EB"/>
    <w:rsid w:val="00884B2C"/>
    <w:rsid w:val="00886638"/>
    <w:rsid w:val="00887D77"/>
    <w:rsid w:val="00890460"/>
    <w:rsid w:val="00890C00"/>
    <w:rsid w:val="008922C1"/>
    <w:rsid w:val="00892F69"/>
    <w:rsid w:val="00893C46"/>
    <w:rsid w:val="00893DD2"/>
    <w:rsid w:val="00893F96"/>
    <w:rsid w:val="008947F2"/>
    <w:rsid w:val="00897BFA"/>
    <w:rsid w:val="008A09E7"/>
    <w:rsid w:val="008A1731"/>
    <w:rsid w:val="008A1B2B"/>
    <w:rsid w:val="008A29EB"/>
    <w:rsid w:val="008A38A5"/>
    <w:rsid w:val="008A4275"/>
    <w:rsid w:val="008A4AE4"/>
    <w:rsid w:val="008A4CE8"/>
    <w:rsid w:val="008A6BEB"/>
    <w:rsid w:val="008A6F32"/>
    <w:rsid w:val="008A783A"/>
    <w:rsid w:val="008A7DDE"/>
    <w:rsid w:val="008B0BB0"/>
    <w:rsid w:val="008B10B8"/>
    <w:rsid w:val="008B2CE9"/>
    <w:rsid w:val="008B3382"/>
    <w:rsid w:val="008B3434"/>
    <w:rsid w:val="008B343F"/>
    <w:rsid w:val="008B3E9D"/>
    <w:rsid w:val="008B45C8"/>
    <w:rsid w:val="008B5485"/>
    <w:rsid w:val="008B7BA9"/>
    <w:rsid w:val="008B7C50"/>
    <w:rsid w:val="008C0297"/>
    <w:rsid w:val="008C0839"/>
    <w:rsid w:val="008C14F4"/>
    <w:rsid w:val="008C2304"/>
    <w:rsid w:val="008C27CD"/>
    <w:rsid w:val="008C3255"/>
    <w:rsid w:val="008C4576"/>
    <w:rsid w:val="008C5899"/>
    <w:rsid w:val="008C780B"/>
    <w:rsid w:val="008D0483"/>
    <w:rsid w:val="008D07F6"/>
    <w:rsid w:val="008D191D"/>
    <w:rsid w:val="008D798B"/>
    <w:rsid w:val="008E08B4"/>
    <w:rsid w:val="008E0A08"/>
    <w:rsid w:val="008E0D76"/>
    <w:rsid w:val="008E0EB2"/>
    <w:rsid w:val="008E11AD"/>
    <w:rsid w:val="008E18F4"/>
    <w:rsid w:val="008E203A"/>
    <w:rsid w:val="008E3EF4"/>
    <w:rsid w:val="008E6301"/>
    <w:rsid w:val="008E661A"/>
    <w:rsid w:val="008E6B84"/>
    <w:rsid w:val="008E6ECC"/>
    <w:rsid w:val="008E758A"/>
    <w:rsid w:val="008F298E"/>
    <w:rsid w:val="008F43AA"/>
    <w:rsid w:val="008F50BC"/>
    <w:rsid w:val="008F5AAE"/>
    <w:rsid w:val="008F5D5D"/>
    <w:rsid w:val="008F62B9"/>
    <w:rsid w:val="008F6CCB"/>
    <w:rsid w:val="008F79E2"/>
    <w:rsid w:val="009011D4"/>
    <w:rsid w:val="00901D12"/>
    <w:rsid w:val="00902816"/>
    <w:rsid w:val="00903A14"/>
    <w:rsid w:val="00906711"/>
    <w:rsid w:val="009071B9"/>
    <w:rsid w:val="00907AEB"/>
    <w:rsid w:val="0091020C"/>
    <w:rsid w:val="0091070E"/>
    <w:rsid w:val="00910DFB"/>
    <w:rsid w:val="0091258E"/>
    <w:rsid w:val="00914441"/>
    <w:rsid w:val="009146EA"/>
    <w:rsid w:val="009207E0"/>
    <w:rsid w:val="009218C2"/>
    <w:rsid w:val="00922D53"/>
    <w:rsid w:val="00922F05"/>
    <w:rsid w:val="009247AF"/>
    <w:rsid w:val="00924E72"/>
    <w:rsid w:val="00926881"/>
    <w:rsid w:val="009268E4"/>
    <w:rsid w:val="00932868"/>
    <w:rsid w:val="00933C34"/>
    <w:rsid w:val="0093450F"/>
    <w:rsid w:val="00934724"/>
    <w:rsid w:val="0093515B"/>
    <w:rsid w:val="00935257"/>
    <w:rsid w:val="0093543A"/>
    <w:rsid w:val="0093549B"/>
    <w:rsid w:val="00937F99"/>
    <w:rsid w:val="00941C00"/>
    <w:rsid w:val="00943D0F"/>
    <w:rsid w:val="009453C1"/>
    <w:rsid w:val="00947522"/>
    <w:rsid w:val="00947AE3"/>
    <w:rsid w:val="0095133D"/>
    <w:rsid w:val="00951F96"/>
    <w:rsid w:val="009525FE"/>
    <w:rsid w:val="009560C1"/>
    <w:rsid w:val="00957152"/>
    <w:rsid w:val="00957440"/>
    <w:rsid w:val="00961FED"/>
    <w:rsid w:val="009649FD"/>
    <w:rsid w:val="00965B26"/>
    <w:rsid w:val="00966EA4"/>
    <w:rsid w:val="00967B50"/>
    <w:rsid w:val="00967C1C"/>
    <w:rsid w:val="009710FF"/>
    <w:rsid w:val="0097521F"/>
    <w:rsid w:val="00975558"/>
    <w:rsid w:val="009763BD"/>
    <w:rsid w:val="00977944"/>
    <w:rsid w:val="00980B29"/>
    <w:rsid w:val="009811CB"/>
    <w:rsid w:val="00982332"/>
    <w:rsid w:val="00982701"/>
    <w:rsid w:val="00983466"/>
    <w:rsid w:val="00984DA0"/>
    <w:rsid w:val="0098557C"/>
    <w:rsid w:val="00986CC2"/>
    <w:rsid w:val="00987908"/>
    <w:rsid w:val="00987AFD"/>
    <w:rsid w:val="00990D1B"/>
    <w:rsid w:val="00991613"/>
    <w:rsid w:val="0099208F"/>
    <w:rsid w:val="009921F2"/>
    <w:rsid w:val="0099538F"/>
    <w:rsid w:val="00995543"/>
    <w:rsid w:val="00995B73"/>
    <w:rsid w:val="0099667F"/>
    <w:rsid w:val="00996CD0"/>
    <w:rsid w:val="00996E0A"/>
    <w:rsid w:val="009976DD"/>
    <w:rsid w:val="009A0140"/>
    <w:rsid w:val="009A09A6"/>
    <w:rsid w:val="009A0F85"/>
    <w:rsid w:val="009A323B"/>
    <w:rsid w:val="009A4D4F"/>
    <w:rsid w:val="009A5CD0"/>
    <w:rsid w:val="009A6004"/>
    <w:rsid w:val="009B01A7"/>
    <w:rsid w:val="009B0F4F"/>
    <w:rsid w:val="009B1957"/>
    <w:rsid w:val="009B1FBA"/>
    <w:rsid w:val="009B3CD1"/>
    <w:rsid w:val="009B3D83"/>
    <w:rsid w:val="009B4EB6"/>
    <w:rsid w:val="009B6786"/>
    <w:rsid w:val="009C4C5F"/>
    <w:rsid w:val="009C53F3"/>
    <w:rsid w:val="009C5A63"/>
    <w:rsid w:val="009C7571"/>
    <w:rsid w:val="009D1A27"/>
    <w:rsid w:val="009D2166"/>
    <w:rsid w:val="009D368C"/>
    <w:rsid w:val="009D4125"/>
    <w:rsid w:val="009D588D"/>
    <w:rsid w:val="009D686E"/>
    <w:rsid w:val="009D7AF4"/>
    <w:rsid w:val="009E0D0A"/>
    <w:rsid w:val="009E1623"/>
    <w:rsid w:val="009E32B9"/>
    <w:rsid w:val="009E52AD"/>
    <w:rsid w:val="009E67B2"/>
    <w:rsid w:val="009E72F9"/>
    <w:rsid w:val="009E7648"/>
    <w:rsid w:val="009F11F3"/>
    <w:rsid w:val="009F3E80"/>
    <w:rsid w:val="009F5E75"/>
    <w:rsid w:val="009F73F9"/>
    <w:rsid w:val="009F77D2"/>
    <w:rsid w:val="00A000A4"/>
    <w:rsid w:val="00A00569"/>
    <w:rsid w:val="00A01FDD"/>
    <w:rsid w:val="00A0277F"/>
    <w:rsid w:val="00A0295C"/>
    <w:rsid w:val="00A04018"/>
    <w:rsid w:val="00A051B8"/>
    <w:rsid w:val="00A0550C"/>
    <w:rsid w:val="00A057FF"/>
    <w:rsid w:val="00A05CA6"/>
    <w:rsid w:val="00A0779B"/>
    <w:rsid w:val="00A1131F"/>
    <w:rsid w:val="00A11BBA"/>
    <w:rsid w:val="00A136DC"/>
    <w:rsid w:val="00A13812"/>
    <w:rsid w:val="00A149C0"/>
    <w:rsid w:val="00A14C88"/>
    <w:rsid w:val="00A158D9"/>
    <w:rsid w:val="00A160AE"/>
    <w:rsid w:val="00A166D5"/>
    <w:rsid w:val="00A16BDB"/>
    <w:rsid w:val="00A1759E"/>
    <w:rsid w:val="00A23558"/>
    <w:rsid w:val="00A23B84"/>
    <w:rsid w:val="00A248E1"/>
    <w:rsid w:val="00A24CF9"/>
    <w:rsid w:val="00A266EB"/>
    <w:rsid w:val="00A3062D"/>
    <w:rsid w:val="00A31791"/>
    <w:rsid w:val="00A31E30"/>
    <w:rsid w:val="00A32408"/>
    <w:rsid w:val="00A32467"/>
    <w:rsid w:val="00A33AF3"/>
    <w:rsid w:val="00A35E86"/>
    <w:rsid w:val="00A36023"/>
    <w:rsid w:val="00A409ED"/>
    <w:rsid w:val="00A417D3"/>
    <w:rsid w:val="00A43AA1"/>
    <w:rsid w:val="00A45B07"/>
    <w:rsid w:val="00A469F7"/>
    <w:rsid w:val="00A46DD6"/>
    <w:rsid w:val="00A473B0"/>
    <w:rsid w:val="00A5127A"/>
    <w:rsid w:val="00A51963"/>
    <w:rsid w:val="00A53C4C"/>
    <w:rsid w:val="00A56038"/>
    <w:rsid w:val="00A56626"/>
    <w:rsid w:val="00A60506"/>
    <w:rsid w:val="00A608D6"/>
    <w:rsid w:val="00A6254C"/>
    <w:rsid w:val="00A62BF9"/>
    <w:rsid w:val="00A63805"/>
    <w:rsid w:val="00A63D67"/>
    <w:rsid w:val="00A656C7"/>
    <w:rsid w:val="00A66172"/>
    <w:rsid w:val="00A67E6C"/>
    <w:rsid w:val="00A70440"/>
    <w:rsid w:val="00A7246A"/>
    <w:rsid w:val="00A72E0A"/>
    <w:rsid w:val="00A734FB"/>
    <w:rsid w:val="00A753C8"/>
    <w:rsid w:val="00A76CCD"/>
    <w:rsid w:val="00A7743D"/>
    <w:rsid w:val="00A8039D"/>
    <w:rsid w:val="00A814AF"/>
    <w:rsid w:val="00A81BD8"/>
    <w:rsid w:val="00A823F8"/>
    <w:rsid w:val="00A83D56"/>
    <w:rsid w:val="00A83EB5"/>
    <w:rsid w:val="00A851EF"/>
    <w:rsid w:val="00A853F4"/>
    <w:rsid w:val="00A858C5"/>
    <w:rsid w:val="00A85C24"/>
    <w:rsid w:val="00A86037"/>
    <w:rsid w:val="00A87F24"/>
    <w:rsid w:val="00A913B2"/>
    <w:rsid w:val="00A916A5"/>
    <w:rsid w:val="00A92644"/>
    <w:rsid w:val="00A92B9D"/>
    <w:rsid w:val="00A94476"/>
    <w:rsid w:val="00A94D73"/>
    <w:rsid w:val="00A97B91"/>
    <w:rsid w:val="00AA0F64"/>
    <w:rsid w:val="00AA1124"/>
    <w:rsid w:val="00AA337E"/>
    <w:rsid w:val="00AA33E1"/>
    <w:rsid w:val="00AA5E50"/>
    <w:rsid w:val="00AA6982"/>
    <w:rsid w:val="00AA723C"/>
    <w:rsid w:val="00AA7363"/>
    <w:rsid w:val="00AB02CC"/>
    <w:rsid w:val="00AB1656"/>
    <w:rsid w:val="00AB173C"/>
    <w:rsid w:val="00AB177C"/>
    <w:rsid w:val="00AB2C7C"/>
    <w:rsid w:val="00AB3C1E"/>
    <w:rsid w:val="00AB4FCC"/>
    <w:rsid w:val="00AB55C8"/>
    <w:rsid w:val="00AC05F9"/>
    <w:rsid w:val="00AC0805"/>
    <w:rsid w:val="00AC2818"/>
    <w:rsid w:val="00AC3451"/>
    <w:rsid w:val="00AC41EC"/>
    <w:rsid w:val="00AC50E6"/>
    <w:rsid w:val="00AC532A"/>
    <w:rsid w:val="00AC5FA6"/>
    <w:rsid w:val="00AC6FD0"/>
    <w:rsid w:val="00AC756F"/>
    <w:rsid w:val="00AC774A"/>
    <w:rsid w:val="00AC79E7"/>
    <w:rsid w:val="00AC7F6E"/>
    <w:rsid w:val="00AD074D"/>
    <w:rsid w:val="00AD0F44"/>
    <w:rsid w:val="00AD1C07"/>
    <w:rsid w:val="00AD2556"/>
    <w:rsid w:val="00AD3B39"/>
    <w:rsid w:val="00AD4176"/>
    <w:rsid w:val="00AD436B"/>
    <w:rsid w:val="00AD448A"/>
    <w:rsid w:val="00AD4B07"/>
    <w:rsid w:val="00AD4E85"/>
    <w:rsid w:val="00AD50AE"/>
    <w:rsid w:val="00AD5F4E"/>
    <w:rsid w:val="00AD6571"/>
    <w:rsid w:val="00AE0630"/>
    <w:rsid w:val="00AE0CA4"/>
    <w:rsid w:val="00AE1AB1"/>
    <w:rsid w:val="00AE4330"/>
    <w:rsid w:val="00AE4AB3"/>
    <w:rsid w:val="00AE54EC"/>
    <w:rsid w:val="00AE7C37"/>
    <w:rsid w:val="00AF067E"/>
    <w:rsid w:val="00AF35F7"/>
    <w:rsid w:val="00AF515F"/>
    <w:rsid w:val="00AF7E81"/>
    <w:rsid w:val="00B00A5E"/>
    <w:rsid w:val="00B042F9"/>
    <w:rsid w:val="00B04771"/>
    <w:rsid w:val="00B05B07"/>
    <w:rsid w:val="00B069F0"/>
    <w:rsid w:val="00B10438"/>
    <w:rsid w:val="00B114D7"/>
    <w:rsid w:val="00B13D3B"/>
    <w:rsid w:val="00B140A4"/>
    <w:rsid w:val="00B15C81"/>
    <w:rsid w:val="00B16947"/>
    <w:rsid w:val="00B17840"/>
    <w:rsid w:val="00B179DC"/>
    <w:rsid w:val="00B17FDE"/>
    <w:rsid w:val="00B21994"/>
    <w:rsid w:val="00B24959"/>
    <w:rsid w:val="00B254C3"/>
    <w:rsid w:val="00B25731"/>
    <w:rsid w:val="00B26E0C"/>
    <w:rsid w:val="00B31994"/>
    <w:rsid w:val="00B32016"/>
    <w:rsid w:val="00B336C5"/>
    <w:rsid w:val="00B365AF"/>
    <w:rsid w:val="00B367D2"/>
    <w:rsid w:val="00B37595"/>
    <w:rsid w:val="00B411EF"/>
    <w:rsid w:val="00B41879"/>
    <w:rsid w:val="00B41960"/>
    <w:rsid w:val="00B42909"/>
    <w:rsid w:val="00B431D5"/>
    <w:rsid w:val="00B43397"/>
    <w:rsid w:val="00B4451B"/>
    <w:rsid w:val="00B446C9"/>
    <w:rsid w:val="00B470C6"/>
    <w:rsid w:val="00B47DBC"/>
    <w:rsid w:val="00B5028C"/>
    <w:rsid w:val="00B50C8E"/>
    <w:rsid w:val="00B520BB"/>
    <w:rsid w:val="00B52435"/>
    <w:rsid w:val="00B54ABE"/>
    <w:rsid w:val="00B54B8E"/>
    <w:rsid w:val="00B5652E"/>
    <w:rsid w:val="00B56BEE"/>
    <w:rsid w:val="00B571E4"/>
    <w:rsid w:val="00B607F0"/>
    <w:rsid w:val="00B61495"/>
    <w:rsid w:val="00B62717"/>
    <w:rsid w:val="00B62836"/>
    <w:rsid w:val="00B62C16"/>
    <w:rsid w:val="00B65130"/>
    <w:rsid w:val="00B66278"/>
    <w:rsid w:val="00B66395"/>
    <w:rsid w:val="00B667B2"/>
    <w:rsid w:val="00B66BBD"/>
    <w:rsid w:val="00B6706C"/>
    <w:rsid w:val="00B725E5"/>
    <w:rsid w:val="00B730EC"/>
    <w:rsid w:val="00B746A1"/>
    <w:rsid w:val="00B763A8"/>
    <w:rsid w:val="00B769BE"/>
    <w:rsid w:val="00B76A3C"/>
    <w:rsid w:val="00B811B1"/>
    <w:rsid w:val="00B83222"/>
    <w:rsid w:val="00B834A2"/>
    <w:rsid w:val="00B83A08"/>
    <w:rsid w:val="00B83B93"/>
    <w:rsid w:val="00B83EFB"/>
    <w:rsid w:val="00B83F9C"/>
    <w:rsid w:val="00B842E2"/>
    <w:rsid w:val="00B84AAD"/>
    <w:rsid w:val="00B859DB"/>
    <w:rsid w:val="00B86209"/>
    <w:rsid w:val="00B87395"/>
    <w:rsid w:val="00B8745A"/>
    <w:rsid w:val="00B87616"/>
    <w:rsid w:val="00B87ED7"/>
    <w:rsid w:val="00B903F5"/>
    <w:rsid w:val="00B90FE8"/>
    <w:rsid w:val="00B91254"/>
    <w:rsid w:val="00B92016"/>
    <w:rsid w:val="00B92868"/>
    <w:rsid w:val="00B93252"/>
    <w:rsid w:val="00B95270"/>
    <w:rsid w:val="00B959D1"/>
    <w:rsid w:val="00B96FE3"/>
    <w:rsid w:val="00BA0EE3"/>
    <w:rsid w:val="00BA1A0C"/>
    <w:rsid w:val="00BA4686"/>
    <w:rsid w:val="00BA4FCE"/>
    <w:rsid w:val="00BA7E79"/>
    <w:rsid w:val="00BB1AC6"/>
    <w:rsid w:val="00BB312D"/>
    <w:rsid w:val="00BB3AE3"/>
    <w:rsid w:val="00BB4D86"/>
    <w:rsid w:val="00BB4E3D"/>
    <w:rsid w:val="00BB4F56"/>
    <w:rsid w:val="00BB52EE"/>
    <w:rsid w:val="00BB66D2"/>
    <w:rsid w:val="00BB6F35"/>
    <w:rsid w:val="00BB6F5E"/>
    <w:rsid w:val="00BB7243"/>
    <w:rsid w:val="00BB7502"/>
    <w:rsid w:val="00BB7CD6"/>
    <w:rsid w:val="00BC0428"/>
    <w:rsid w:val="00BC1F79"/>
    <w:rsid w:val="00BC2D41"/>
    <w:rsid w:val="00BC35FB"/>
    <w:rsid w:val="00BC43A0"/>
    <w:rsid w:val="00BC5A4C"/>
    <w:rsid w:val="00BC5F5E"/>
    <w:rsid w:val="00BC746D"/>
    <w:rsid w:val="00BC7526"/>
    <w:rsid w:val="00BD0842"/>
    <w:rsid w:val="00BD4484"/>
    <w:rsid w:val="00BD4D9B"/>
    <w:rsid w:val="00BE0200"/>
    <w:rsid w:val="00BE02B4"/>
    <w:rsid w:val="00BE1AB9"/>
    <w:rsid w:val="00BE4F1B"/>
    <w:rsid w:val="00BE524C"/>
    <w:rsid w:val="00BE54C9"/>
    <w:rsid w:val="00BE7AD9"/>
    <w:rsid w:val="00BF018F"/>
    <w:rsid w:val="00BF0F95"/>
    <w:rsid w:val="00BF1EB7"/>
    <w:rsid w:val="00BF219C"/>
    <w:rsid w:val="00BF2C5A"/>
    <w:rsid w:val="00BF4773"/>
    <w:rsid w:val="00BF55EC"/>
    <w:rsid w:val="00BF5F08"/>
    <w:rsid w:val="00BF7365"/>
    <w:rsid w:val="00C005CD"/>
    <w:rsid w:val="00C01730"/>
    <w:rsid w:val="00C0213F"/>
    <w:rsid w:val="00C02ED4"/>
    <w:rsid w:val="00C033C1"/>
    <w:rsid w:val="00C03950"/>
    <w:rsid w:val="00C04077"/>
    <w:rsid w:val="00C0630C"/>
    <w:rsid w:val="00C06AB5"/>
    <w:rsid w:val="00C072F2"/>
    <w:rsid w:val="00C11B1B"/>
    <w:rsid w:val="00C11BB6"/>
    <w:rsid w:val="00C11D09"/>
    <w:rsid w:val="00C126AC"/>
    <w:rsid w:val="00C12C5F"/>
    <w:rsid w:val="00C13654"/>
    <w:rsid w:val="00C14140"/>
    <w:rsid w:val="00C15AD2"/>
    <w:rsid w:val="00C204D2"/>
    <w:rsid w:val="00C206A5"/>
    <w:rsid w:val="00C214E8"/>
    <w:rsid w:val="00C231EE"/>
    <w:rsid w:val="00C23E7A"/>
    <w:rsid w:val="00C252A9"/>
    <w:rsid w:val="00C2649E"/>
    <w:rsid w:val="00C3240F"/>
    <w:rsid w:val="00C33527"/>
    <w:rsid w:val="00C352C0"/>
    <w:rsid w:val="00C36612"/>
    <w:rsid w:val="00C369CC"/>
    <w:rsid w:val="00C36ED5"/>
    <w:rsid w:val="00C3721E"/>
    <w:rsid w:val="00C37EB4"/>
    <w:rsid w:val="00C412EA"/>
    <w:rsid w:val="00C41525"/>
    <w:rsid w:val="00C41674"/>
    <w:rsid w:val="00C41EB3"/>
    <w:rsid w:val="00C4202D"/>
    <w:rsid w:val="00C43E95"/>
    <w:rsid w:val="00C43FD6"/>
    <w:rsid w:val="00C441DB"/>
    <w:rsid w:val="00C44C32"/>
    <w:rsid w:val="00C44E3B"/>
    <w:rsid w:val="00C46220"/>
    <w:rsid w:val="00C462B0"/>
    <w:rsid w:val="00C47D07"/>
    <w:rsid w:val="00C5005E"/>
    <w:rsid w:val="00C54796"/>
    <w:rsid w:val="00C6189A"/>
    <w:rsid w:val="00C61BBF"/>
    <w:rsid w:val="00C633F5"/>
    <w:rsid w:val="00C63D7F"/>
    <w:rsid w:val="00C645D7"/>
    <w:rsid w:val="00C64D97"/>
    <w:rsid w:val="00C65C2F"/>
    <w:rsid w:val="00C67ED2"/>
    <w:rsid w:val="00C703E7"/>
    <w:rsid w:val="00C73F05"/>
    <w:rsid w:val="00C750DE"/>
    <w:rsid w:val="00C7531A"/>
    <w:rsid w:val="00C758F3"/>
    <w:rsid w:val="00C7663A"/>
    <w:rsid w:val="00C77900"/>
    <w:rsid w:val="00C81FBA"/>
    <w:rsid w:val="00C82C8A"/>
    <w:rsid w:val="00C839A8"/>
    <w:rsid w:val="00C84F82"/>
    <w:rsid w:val="00C85865"/>
    <w:rsid w:val="00C866C8"/>
    <w:rsid w:val="00C90FB0"/>
    <w:rsid w:val="00C91A3E"/>
    <w:rsid w:val="00C93B43"/>
    <w:rsid w:val="00C93BF9"/>
    <w:rsid w:val="00C93FD7"/>
    <w:rsid w:val="00C946FE"/>
    <w:rsid w:val="00C953D1"/>
    <w:rsid w:val="00C95E2E"/>
    <w:rsid w:val="00C968E7"/>
    <w:rsid w:val="00C96FD1"/>
    <w:rsid w:val="00CA01F4"/>
    <w:rsid w:val="00CA1477"/>
    <w:rsid w:val="00CA380E"/>
    <w:rsid w:val="00CA3A42"/>
    <w:rsid w:val="00CA5DF5"/>
    <w:rsid w:val="00CB2A72"/>
    <w:rsid w:val="00CB45B2"/>
    <w:rsid w:val="00CB5931"/>
    <w:rsid w:val="00CC1629"/>
    <w:rsid w:val="00CC3FEE"/>
    <w:rsid w:val="00CC4325"/>
    <w:rsid w:val="00CC439B"/>
    <w:rsid w:val="00CC502E"/>
    <w:rsid w:val="00CC5748"/>
    <w:rsid w:val="00CC7AE7"/>
    <w:rsid w:val="00CD10FC"/>
    <w:rsid w:val="00CD252A"/>
    <w:rsid w:val="00CD283A"/>
    <w:rsid w:val="00CD4F2E"/>
    <w:rsid w:val="00CD696E"/>
    <w:rsid w:val="00CE21A8"/>
    <w:rsid w:val="00CE2B17"/>
    <w:rsid w:val="00CE3403"/>
    <w:rsid w:val="00CE5234"/>
    <w:rsid w:val="00CE5AAC"/>
    <w:rsid w:val="00CE61F4"/>
    <w:rsid w:val="00CF01D7"/>
    <w:rsid w:val="00CF08BF"/>
    <w:rsid w:val="00CF0C94"/>
    <w:rsid w:val="00CF462A"/>
    <w:rsid w:val="00CF543F"/>
    <w:rsid w:val="00CF5A24"/>
    <w:rsid w:val="00CF657A"/>
    <w:rsid w:val="00CF6FF1"/>
    <w:rsid w:val="00CF7093"/>
    <w:rsid w:val="00CF7506"/>
    <w:rsid w:val="00D008F5"/>
    <w:rsid w:val="00D01F32"/>
    <w:rsid w:val="00D07181"/>
    <w:rsid w:val="00D10DAA"/>
    <w:rsid w:val="00D11D5A"/>
    <w:rsid w:val="00D14B73"/>
    <w:rsid w:val="00D159E2"/>
    <w:rsid w:val="00D16F18"/>
    <w:rsid w:val="00D17236"/>
    <w:rsid w:val="00D20183"/>
    <w:rsid w:val="00D2171A"/>
    <w:rsid w:val="00D223F8"/>
    <w:rsid w:val="00D238C3"/>
    <w:rsid w:val="00D241D4"/>
    <w:rsid w:val="00D25993"/>
    <w:rsid w:val="00D265D2"/>
    <w:rsid w:val="00D3082C"/>
    <w:rsid w:val="00D3172E"/>
    <w:rsid w:val="00D3269D"/>
    <w:rsid w:val="00D32BB8"/>
    <w:rsid w:val="00D335E9"/>
    <w:rsid w:val="00D33607"/>
    <w:rsid w:val="00D35A21"/>
    <w:rsid w:val="00D3642C"/>
    <w:rsid w:val="00D40511"/>
    <w:rsid w:val="00D40E3A"/>
    <w:rsid w:val="00D41E05"/>
    <w:rsid w:val="00D42C86"/>
    <w:rsid w:val="00D43740"/>
    <w:rsid w:val="00D44581"/>
    <w:rsid w:val="00D4529D"/>
    <w:rsid w:val="00D46FA3"/>
    <w:rsid w:val="00D47721"/>
    <w:rsid w:val="00D51C84"/>
    <w:rsid w:val="00D55A71"/>
    <w:rsid w:val="00D56640"/>
    <w:rsid w:val="00D568FA"/>
    <w:rsid w:val="00D60044"/>
    <w:rsid w:val="00D60C86"/>
    <w:rsid w:val="00D62432"/>
    <w:rsid w:val="00D62F4B"/>
    <w:rsid w:val="00D63AF5"/>
    <w:rsid w:val="00D64912"/>
    <w:rsid w:val="00D64E73"/>
    <w:rsid w:val="00D64F15"/>
    <w:rsid w:val="00D65173"/>
    <w:rsid w:val="00D65701"/>
    <w:rsid w:val="00D672E7"/>
    <w:rsid w:val="00D713C8"/>
    <w:rsid w:val="00D71B75"/>
    <w:rsid w:val="00D71CE7"/>
    <w:rsid w:val="00D83562"/>
    <w:rsid w:val="00D851FB"/>
    <w:rsid w:val="00D8594D"/>
    <w:rsid w:val="00D862FB"/>
    <w:rsid w:val="00D87136"/>
    <w:rsid w:val="00D87A09"/>
    <w:rsid w:val="00D87C27"/>
    <w:rsid w:val="00D87E85"/>
    <w:rsid w:val="00D91910"/>
    <w:rsid w:val="00D93822"/>
    <w:rsid w:val="00D94D32"/>
    <w:rsid w:val="00D957C8"/>
    <w:rsid w:val="00D971DD"/>
    <w:rsid w:val="00DA0C5E"/>
    <w:rsid w:val="00DA14E1"/>
    <w:rsid w:val="00DA23EF"/>
    <w:rsid w:val="00DA2685"/>
    <w:rsid w:val="00DA3A15"/>
    <w:rsid w:val="00DA4820"/>
    <w:rsid w:val="00DA5594"/>
    <w:rsid w:val="00DA683A"/>
    <w:rsid w:val="00DA78B6"/>
    <w:rsid w:val="00DA7E40"/>
    <w:rsid w:val="00DB2109"/>
    <w:rsid w:val="00DB36E0"/>
    <w:rsid w:val="00DB3BC0"/>
    <w:rsid w:val="00DB4A3F"/>
    <w:rsid w:val="00DB5CD9"/>
    <w:rsid w:val="00DB7390"/>
    <w:rsid w:val="00DB7D93"/>
    <w:rsid w:val="00DC13CA"/>
    <w:rsid w:val="00DC16B8"/>
    <w:rsid w:val="00DC3A42"/>
    <w:rsid w:val="00DC3FD5"/>
    <w:rsid w:val="00DC49E2"/>
    <w:rsid w:val="00DC4F21"/>
    <w:rsid w:val="00DC53E7"/>
    <w:rsid w:val="00DC5861"/>
    <w:rsid w:val="00DC6788"/>
    <w:rsid w:val="00DD07AA"/>
    <w:rsid w:val="00DD5150"/>
    <w:rsid w:val="00DD565E"/>
    <w:rsid w:val="00DD570F"/>
    <w:rsid w:val="00DD58AE"/>
    <w:rsid w:val="00DD5F61"/>
    <w:rsid w:val="00DD6061"/>
    <w:rsid w:val="00DD6972"/>
    <w:rsid w:val="00DD778D"/>
    <w:rsid w:val="00DE05C9"/>
    <w:rsid w:val="00DE37FC"/>
    <w:rsid w:val="00DE440B"/>
    <w:rsid w:val="00DE4A07"/>
    <w:rsid w:val="00DE52A1"/>
    <w:rsid w:val="00DE637A"/>
    <w:rsid w:val="00DE793E"/>
    <w:rsid w:val="00DE7FAD"/>
    <w:rsid w:val="00DF0143"/>
    <w:rsid w:val="00DF0233"/>
    <w:rsid w:val="00DF0EFF"/>
    <w:rsid w:val="00DF308B"/>
    <w:rsid w:val="00DF3A9B"/>
    <w:rsid w:val="00DF41CE"/>
    <w:rsid w:val="00DF4890"/>
    <w:rsid w:val="00DF503F"/>
    <w:rsid w:val="00DF5CB0"/>
    <w:rsid w:val="00DF6735"/>
    <w:rsid w:val="00E02B61"/>
    <w:rsid w:val="00E03070"/>
    <w:rsid w:val="00E044DC"/>
    <w:rsid w:val="00E05C7C"/>
    <w:rsid w:val="00E05DD5"/>
    <w:rsid w:val="00E0797B"/>
    <w:rsid w:val="00E11682"/>
    <w:rsid w:val="00E14962"/>
    <w:rsid w:val="00E14BCB"/>
    <w:rsid w:val="00E168EF"/>
    <w:rsid w:val="00E170E9"/>
    <w:rsid w:val="00E17160"/>
    <w:rsid w:val="00E17E2F"/>
    <w:rsid w:val="00E20A0A"/>
    <w:rsid w:val="00E223B0"/>
    <w:rsid w:val="00E2245D"/>
    <w:rsid w:val="00E2381D"/>
    <w:rsid w:val="00E24621"/>
    <w:rsid w:val="00E2463A"/>
    <w:rsid w:val="00E26AB4"/>
    <w:rsid w:val="00E272E6"/>
    <w:rsid w:val="00E3126D"/>
    <w:rsid w:val="00E319D1"/>
    <w:rsid w:val="00E3221B"/>
    <w:rsid w:val="00E32AED"/>
    <w:rsid w:val="00E3386A"/>
    <w:rsid w:val="00E3404D"/>
    <w:rsid w:val="00E36803"/>
    <w:rsid w:val="00E369ED"/>
    <w:rsid w:val="00E36C3B"/>
    <w:rsid w:val="00E37685"/>
    <w:rsid w:val="00E42562"/>
    <w:rsid w:val="00E44246"/>
    <w:rsid w:val="00E462D9"/>
    <w:rsid w:val="00E47D1B"/>
    <w:rsid w:val="00E50A21"/>
    <w:rsid w:val="00E51DBB"/>
    <w:rsid w:val="00E51E62"/>
    <w:rsid w:val="00E54302"/>
    <w:rsid w:val="00E54388"/>
    <w:rsid w:val="00E54DDD"/>
    <w:rsid w:val="00E54E10"/>
    <w:rsid w:val="00E5535A"/>
    <w:rsid w:val="00E563A4"/>
    <w:rsid w:val="00E565AA"/>
    <w:rsid w:val="00E565E2"/>
    <w:rsid w:val="00E56C42"/>
    <w:rsid w:val="00E57CF1"/>
    <w:rsid w:val="00E60116"/>
    <w:rsid w:val="00E608FA"/>
    <w:rsid w:val="00E60AA7"/>
    <w:rsid w:val="00E61F19"/>
    <w:rsid w:val="00E622B2"/>
    <w:rsid w:val="00E6258D"/>
    <w:rsid w:val="00E63480"/>
    <w:rsid w:val="00E643A3"/>
    <w:rsid w:val="00E648C4"/>
    <w:rsid w:val="00E67136"/>
    <w:rsid w:val="00E673A9"/>
    <w:rsid w:val="00E70678"/>
    <w:rsid w:val="00E70F2B"/>
    <w:rsid w:val="00E729EA"/>
    <w:rsid w:val="00E72B4E"/>
    <w:rsid w:val="00E768DC"/>
    <w:rsid w:val="00E76BCE"/>
    <w:rsid w:val="00E773E8"/>
    <w:rsid w:val="00E77C35"/>
    <w:rsid w:val="00E816D4"/>
    <w:rsid w:val="00E8279F"/>
    <w:rsid w:val="00E83445"/>
    <w:rsid w:val="00E860BA"/>
    <w:rsid w:val="00E9007C"/>
    <w:rsid w:val="00E912A0"/>
    <w:rsid w:val="00E91FAF"/>
    <w:rsid w:val="00E92119"/>
    <w:rsid w:val="00E93430"/>
    <w:rsid w:val="00E95ACA"/>
    <w:rsid w:val="00E9641E"/>
    <w:rsid w:val="00E96665"/>
    <w:rsid w:val="00E96B4B"/>
    <w:rsid w:val="00E97698"/>
    <w:rsid w:val="00E978E7"/>
    <w:rsid w:val="00EA1C70"/>
    <w:rsid w:val="00EA2151"/>
    <w:rsid w:val="00EA247F"/>
    <w:rsid w:val="00EA4B53"/>
    <w:rsid w:val="00EA554A"/>
    <w:rsid w:val="00EA627B"/>
    <w:rsid w:val="00EA6521"/>
    <w:rsid w:val="00EA6E32"/>
    <w:rsid w:val="00EA6FEF"/>
    <w:rsid w:val="00EA759E"/>
    <w:rsid w:val="00EA7858"/>
    <w:rsid w:val="00EB1CAC"/>
    <w:rsid w:val="00EB3613"/>
    <w:rsid w:val="00EB45EC"/>
    <w:rsid w:val="00EB4A1D"/>
    <w:rsid w:val="00EB5155"/>
    <w:rsid w:val="00EB771E"/>
    <w:rsid w:val="00EB79EB"/>
    <w:rsid w:val="00EB7F5F"/>
    <w:rsid w:val="00EC0593"/>
    <w:rsid w:val="00EC0DFE"/>
    <w:rsid w:val="00EC34E1"/>
    <w:rsid w:val="00EC4DE0"/>
    <w:rsid w:val="00EC51AF"/>
    <w:rsid w:val="00EC5348"/>
    <w:rsid w:val="00ED2BC3"/>
    <w:rsid w:val="00ED3B50"/>
    <w:rsid w:val="00ED4712"/>
    <w:rsid w:val="00ED475B"/>
    <w:rsid w:val="00ED4FFE"/>
    <w:rsid w:val="00ED5F59"/>
    <w:rsid w:val="00ED699D"/>
    <w:rsid w:val="00ED7D2A"/>
    <w:rsid w:val="00EE0E89"/>
    <w:rsid w:val="00EE173F"/>
    <w:rsid w:val="00EE37AE"/>
    <w:rsid w:val="00EE3898"/>
    <w:rsid w:val="00EE4AE7"/>
    <w:rsid w:val="00EE4C2A"/>
    <w:rsid w:val="00EE52A2"/>
    <w:rsid w:val="00EF04DC"/>
    <w:rsid w:val="00EF0C86"/>
    <w:rsid w:val="00EF1A2F"/>
    <w:rsid w:val="00EF216E"/>
    <w:rsid w:val="00EF24FD"/>
    <w:rsid w:val="00EF76C0"/>
    <w:rsid w:val="00F00D20"/>
    <w:rsid w:val="00F02027"/>
    <w:rsid w:val="00F030A1"/>
    <w:rsid w:val="00F03107"/>
    <w:rsid w:val="00F046ED"/>
    <w:rsid w:val="00F11D3D"/>
    <w:rsid w:val="00F125C2"/>
    <w:rsid w:val="00F12AB1"/>
    <w:rsid w:val="00F13FA8"/>
    <w:rsid w:val="00F1433A"/>
    <w:rsid w:val="00F150A1"/>
    <w:rsid w:val="00F15D4B"/>
    <w:rsid w:val="00F15F2D"/>
    <w:rsid w:val="00F160E2"/>
    <w:rsid w:val="00F16B6B"/>
    <w:rsid w:val="00F16E70"/>
    <w:rsid w:val="00F20174"/>
    <w:rsid w:val="00F20754"/>
    <w:rsid w:val="00F2100C"/>
    <w:rsid w:val="00F214A8"/>
    <w:rsid w:val="00F21EA9"/>
    <w:rsid w:val="00F225AF"/>
    <w:rsid w:val="00F243F5"/>
    <w:rsid w:val="00F25710"/>
    <w:rsid w:val="00F26934"/>
    <w:rsid w:val="00F300ED"/>
    <w:rsid w:val="00F302DC"/>
    <w:rsid w:val="00F3040A"/>
    <w:rsid w:val="00F318E1"/>
    <w:rsid w:val="00F31980"/>
    <w:rsid w:val="00F33DEC"/>
    <w:rsid w:val="00F361F8"/>
    <w:rsid w:val="00F37DF0"/>
    <w:rsid w:val="00F4062E"/>
    <w:rsid w:val="00F40DD6"/>
    <w:rsid w:val="00F4182E"/>
    <w:rsid w:val="00F41862"/>
    <w:rsid w:val="00F41D20"/>
    <w:rsid w:val="00F46146"/>
    <w:rsid w:val="00F46EC5"/>
    <w:rsid w:val="00F5014A"/>
    <w:rsid w:val="00F50820"/>
    <w:rsid w:val="00F524D9"/>
    <w:rsid w:val="00F527C1"/>
    <w:rsid w:val="00F52E97"/>
    <w:rsid w:val="00F545A8"/>
    <w:rsid w:val="00F54831"/>
    <w:rsid w:val="00F549D3"/>
    <w:rsid w:val="00F54A73"/>
    <w:rsid w:val="00F5562C"/>
    <w:rsid w:val="00F55851"/>
    <w:rsid w:val="00F56AC1"/>
    <w:rsid w:val="00F57EF7"/>
    <w:rsid w:val="00F57F42"/>
    <w:rsid w:val="00F601FD"/>
    <w:rsid w:val="00F619D4"/>
    <w:rsid w:val="00F6468D"/>
    <w:rsid w:val="00F65236"/>
    <w:rsid w:val="00F66357"/>
    <w:rsid w:val="00F6698D"/>
    <w:rsid w:val="00F71C87"/>
    <w:rsid w:val="00F7216E"/>
    <w:rsid w:val="00F72251"/>
    <w:rsid w:val="00F741A0"/>
    <w:rsid w:val="00F749BF"/>
    <w:rsid w:val="00F813BA"/>
    <w:rsid w:val="00F829C4"/>
    <w:rsid w:val="00F82B9A"/>
    <w:rsid w:val="00F8653C"/>
    <w:rsid w:val="00F866E3"/>
    <w:rsid w:val="00F86B2C"/>
    <w:rsid w:val="00F879AC"/>
    <w:rsid w:val="00F87CFD"/>
    <w:rsid w:val="00F9003A"/>
    <w:rsid w:val="00F91464"/>
    <w:rsid w:val="00F91A26"/>
    <w:rsid w:val="00F930E9"/>
    <w:rsid w:val="00F94C8A"/>
    <w:rsid w:val="00F9794C"/>
    <w:rsid w:val="00FA0638"/>
    <w:rsid w:val="00FA0BAA"/>
    <w:rsid w:val="00FA15C5"/>
    <w:rsid w:val="00FA1BF4"/>
    <w:rsid w:val="00FA1CA7"/>
    <w:rsid w:val="00FA25B6"/>
    <w:rsid w:val="00FA4891"/>
    <w:rsid w:val="00FA5B5C"/>
    <w:rsid w:val="00FA5EDC"/>
    <w:rsid w:val="00FA6197"/>
    <w:rsid w:val="00FA63C0"/>
    <w:rsid w:val="00FB0B74"/>
    <w:rsid w:val="00FB43F7"/>
    <w:rsid w:val="00FB60AF"/>
    <w:rsid w:val="00FB6D8C"/>
    <w:rsid w:val="00FB6F6F"/>
    <w:rsid w:val="00FB6FE1"/>
    <w:rsid w:val="00FC051A"/>
    <w:rsid w:val="00FC05B3"/>
    <w:rsid w:val="00FC10FE"/>
    <w:rsid w:val="00FC16A1"/>
    <w:rsid w:val="00FC599E"/>
    <w:rsid w:val="00FC5F12"/>
    <w:rsid w:val="00FC6349"/>
    <w:rsid w:val="00FC64D6"/>
    <w:rsid w:val="00FC6782"/>
    <w:rsid w:val="00FC7D20"/>
    <w:rsid w:val="00FD169A"/>
    <w:rsid w:val="00FD1EE1"/>
    <w:rsid w:val="00FD2649"/>
    <w:rsid w:val="00FD28D0"/>
    <w:rsid w:val="00FD39C1"/>
    <w:rsid w:val="00FD45C9"/>
    <w:rsid w:val="00FD5A4E"/>
    <w:rsid w:val="00FD7252"/>
    <w:rsid w:val="00FD7D0B"/>
    <w:rsid w:val="00FD7D1A"/>
    <w:rsid w:val="00FE0067"/>
    <w:rsid w:val="00FE09FE"/>
    <w:rsid w:val="00FE0A33"/>
    <w:rsid w:val="00FE1110"/>
    <w:rsid w:val="00FE1601"/>
    <w:rsid w:val="00FE316A"/>
    <w:rsid w:val="00FE37C8"/>
    <w:rsid w:val="00FE3863"/>
    <w:rsid w:val="00FE5273"/>
    <w:rsid w:val="00FE589D"/>
    <w:rsid w:val="00FE6F8A"/>
    <w:rsid w:val="00FF0A88"/>
    <w:rsid w:val="00FF0C34"/>
    <w:rsid w:val="00FF0EE7"/>
    <w:rsid w:val="00FF14EC"/>
    <w:rsid w:val="00FF26F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qFormat/>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qFormat/>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qFormat/>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uiPriority w:val="99"/>
    <w:rsid w:val="00B83222"/>
    <w:rPr>
      <w:sz w:val="20"/>
      <w:szCs w:val="20"/>
    </w:rPr>
  </w:style>
  <w:style w:type="character" w:customStyle="1" w:styleId="CommentTextChar">
    <w:name w:val="Comment Text Char"/>
    <w:basedOn w:val="DefaultParagraphFont"/>
    <w:link w:val="CommentText"/>
    <w:uiPriority w:val="99"/>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5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ind w:left="36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83"/>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1D83"/>
    <w:rPr>
      <w:rFonts w:ascii="Consolas" w:eastAsiaTheme="minorHAnsi" w:hAnsi="Consolas" w:cstheme="minorBidi"/>
      <w:sz w:val="21"/>
      <w:szCs w:val="21"/>
    </w:rPr>
  </w:style>
  <w:style w:type="paragraph" w:styleId="NormalWeb">
    <w:name w:val="Normal (Web)"/>
    <w:basedOn w:val="Normal"/>
    <w:uiPriority w:val="99"/>
    <w:unhideWhenUsed/>
    <w:rsid w:val="00A35E86"/>
    <w:pPr>
      <w:spacing w:before="100" w:beforeAutospacing="1" w:after="100" w:afterAutospacing="1"/>
    </w:pPr>
    <w:rPr>
      <w:rFonts w:ascii="Calibri" w:hAnsi="Calibri" w:cs="Calibri"/>
      <w:szCs w:val="22"/>
    </w:rPr>
  </w:style>
  <w:style w:type="character" w:styleId="Strong">
    <w:name w:val="Strong"/>
    <w:basedOn w:val="DefaultParagraphFont"/>
    <w:uiPriority w:val="22"/>
    <w:qFormat/>
    <w:rsid w:val="00A35E86"/>
    <w:rPr>
      <w:b/>
      <w:bCs/>
    </w:rPr>
  </w:style>
  <w:style w:type="character" w:styleId="UnresolvedMention">
    <w:name w:val="Unresolved Mention"/>
    <w:basedOn w:val="DefaultParagraphFont"/>
    <w:uiPriority w:val="99"/>
    <w:semiHidden/>
    <w:unhideWhenUsed/>
    <w:rsid w:val="00351976"/>
    <w:rPr>
      <w:color w:val="605E5C"/>
      <w:shd w:val="clear" w:color="auto" w:fill="E1DFDD"/>
    </w:rPr>
  </w:style>
  <w:style w:type="paragraph" w:customStyle="1" w:styleId="VistAwRANSI">
    <w:name w:val="VistA_w_RANSI"/>
    <w:basedOn w:val="Normal"/>
    <w:link w:val="VistAwRANSIChar"/>
    <w:qFormat/>
    <w:rsid w:val="008C0297"/>
    <w:pPr>
      <w:autoSpaceDE w:val="0"/>
      <w:autoSpaceDN w:val="0"/>
      <w:adjustRightInd w:val="0"/>
      <w:spacing w:before="0" w:after="0"/>
    </w:pPr>
    <w:rPr>
      <w:rFonts w:ascii="r_ansi" w:eastAsiaTheme="minorHAnsi" w:hAnsi="r_ansi" w:cs="r_ansi"/>
      <w:sz w:val="20"/>
      <w:szCs w:val="20"/>
    </w:rPr>
  </w:style>
  <w:style w:type="character" w:customStyle="1" w:styleId="VistAwRANSIChar">
    <w:name w:val="VistA_w_RANSI Char"/>
    <w:basedOn w:val="DefaultParagraphFont"/>
    <w:link w:val="VistAwRANSI"/>
    <w:rsid w:val="008C0297"/>
    <w:rPr>
      <w:rFonts w:ascii="r_ansi" w:eastAsiaTheme="minorHAnsi" w:hAnsi="r_ansi" w:cs="r_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94912446">
      <w:bodyDiv w:val="1"/>
      <w:marLeft w:val="0"/>
      <w:marRight w:val="0"/>
      <w:marTop w:val="0"/>
      <w:marBottom w:val="0"/>
      <w:divBdr>
        <w:top w:val="none" w:sz="0" w:space="0" w:color="auto"/>
        <w:left w:val="none" w:sz="0" w:space="0" w:color="auto"/>
        <w:bottom w:val="none" w:sz="0" w:space="0" w:color="auto"/>
        <w:right w:val="none" w:sz="0" w:space="0" w:color="auto"/>
      </w:divBdr>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199588234">
      <w:bodyDiv w:val="1"/>
      <w:marLeft w:val="0"/>
      <w:marRight w:val="0"/>
      <w:marTop w:val="0"/>
      <w:marBottom w:val="0"/>
      <w:divBdr>
        <w:top w:val="none" w:sz="0" w:space="0" w:color="auto"/>
        <w:left w:val="none" w:sz="0" w:space="0" w:color="auto"/>
        <w:bottom w:val="none" w:sz="0" w:space="0" w:color="auto"/>
        <w:right w:val="none" w:sz="0" w:space="0" w:color="auto"/>
      </w:divBdr>
      <w:divsChild>
        <w:div w:id="834341749">
          <w:marLeft w:val="0"/>
          <w:marRight w:val="0"/>
          <w:marTop w:val="0"/>
          <w:marBottom w:val="0"/>
          <w:divBdr>
            <w:top w:val="none" w:sz="0" w:space="0" w:color="auto"/>
            <w:left w:val="none" w:sz="0" w:space="0" w:color="auto"/>
            <w:bottom w:val="none" w:sz="0" w:space="0" w:color="auto"/>
            <w:right w:val="none" w:sz="0" w:space="0" w:color="auto"/>
          </w:divBdr>
        </w:div>
      </w:divsChild>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278728729">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363556139">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509681369">
      <w:bodyDiv w:val="1"/>
      <w:marLeft w:val="0"/>
      <w:marRight w:val="0"/>
      <w:marTop w:val="0"/>
      <w:marBottom w:val="0"/>
      <w:divBdr>
        <w:top w:val="none" w:sz="0" w:space="0" w:color="auto"/>
        <w:left w:val="none" w:sz="0" w:space="0" w:color="auto"/>
        <w:bottom w:val="none" w:sz="0" w:space="0" w:color="auto"/>
        <w:right w:val="none" w:sz="0" w:space="0" w:color="auto"/>
      </w:divBdr>
      <w:divsChild>
        <w:div w:id="658584417">
          <w:marLeft w:val="0"/>
          <w:marRight w:val="0"/>
          <w:marTop w:val="0"/>
          <w:marBottom w:val="0"/>
          <w:divBdr>
            <w:top w:val="none" w:sz="0" w:space="0" w:color="auto"/>
            <w:left w:val="none" w:sz="0" w:space="0" w:color="auto"/>
            <w:bottom w:val="none" w:sz="0" w:space="0" w:color="auto"/>
            <w:right w:val="none" w:sz="0" w:space="0" w:color="auto"/>
          </w:divBdr>
        </w:div>
      </w:divsChild>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666791616">
      <w:bodyDiv w:val="1"/>
      <w:marLeft w:val="0"/>
      <w:marRight w:val="0"/>
      <w:marTop w:val="0"/>
      <w:marBottom w:val="0"/>
      <w:divBdr>
        <w:top w:val="none" w:sz="0" w:space="0" w:color="auto"/>
        <w:left w:val="none" w:sz="0" w:space="0" w:color="auto"/>
        <w:bottom w:val="none" w:sz="0" w:space="0" w:color="auto"/>
        <w:right w:val="none" w:sz="0" w:space="0" w:color="auto"/>
      </w:divBdr>
    </w:div>
    <w:div w:id="857697133">
      <w:bodyDiv w:val="1"/>
      <w:marLeft w:val="0"/>
      <w:marRight w:val="0"/>
      <w:marTop w:val="0"/>
      <w:marBottom w:val="0"/>
      <w:divBdr>
        <w:top w:val="none" w:sz="0" w:space="0" w:color="auto"/>
        <w:left w:val="none" w:sz="0" w:space="0" w:color="auto"/>
        <w:bottom w:val="none" w:sz="0" w:space="0" w:color="auto"/>
        <w:right w:val="none" w:sz="0" w:space="0" w:color="auto"/>
      </w:divBdr>
      <w:divsChild>
        <w:div w:id="1732313416">
          <w:marLeft w:val="0"/>
          <w:marRight w:val="0"/>
          <w:marTop w:val="0"/>
          <w:marBottom w:val="0"/>
          <w:divBdr>
            <w:top w:val="none" w:sz="0" w:space="0" w:color="auto"/>
            <w:left w:val="none" w:sz="0" w:space="0" w:color="auto"/>
            <w:bottom w:val="none" w:sz="0" w:space="0" w:color="auto"/>
            <w:right w:val="none" w:sz="0" w:space="0" w:color="auto"/>
          </w:divBdr>
        </w:div>
      </w:divsChild>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36986963">
      <w:bodyDiv w:val="1"/>
      <w:marLeft w:val="0"/>
      <w:marRight w:val="0"/>
      <w:marTop w:val="0"/>
      <w:marBottom w:val="0"/>
      <w:divBdr>
        <w:top w:val="none" w:sz="0" w:space="0" w:color="auto"/>
        <w:left w:val="none" w:sz="0" w:space="0" w:color="auto"/>
        <w:bottom w:val="none" w:sz="0" w:space="0" w:color="auto"/>
        <w:right w:val="none" w:sz="0" w:space="0" w:color="auto"/>
      </w:divBdr>
    </w:div>
    <w:div w:id="955479996">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34774344">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26276356">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8648904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458372707">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63066378">
      <w:bodyDiv w:val="1"/>
      <w:marLeft w:val="0"/>
      <w:marRight w:val="0"/>
      <w:marTop w:val="0"/>
      <w:marBottom w:val="0"/>
      <w:divBdr>
        <w:top w:val="none" w:sz="0" w:space="0" w:color="auto"/>
        <w:left w:val="none" w:sz="0" w:space="0" w:color="auto"/>
        <w:bottom w:val="none" w:sz="0" w:space="0" w:color="auto"/>
        <w:right w:val="none" w:sz="0" w:space="0" w:color="auto"/>
      </w:divBdr>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52799594">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22973030">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 w:id="21337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va.gov/vdl/"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Props1.xml><?xml version="1.0" encoding="utf-8"?>
<ds:datastoreItem xmlns:ds="http://schemas.openxmlformats.org/officeDocument/2006/customXml" ds:itemID="{54E36974-30DB-49A2-9741-5C7B2EDCEA7C}">
  <ds:schemaRefs>
    <ds:schemaRef ds:uri="http://schemas.openxmlformats.org/officeDocument/2006/bibliography"/>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45ECC35-E2FE-47E8-9D7C-F204D062D97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5</Pages>
  <Words>715</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dg_5_3_1048_rn</vt:lpstr>
    </vt:vector>
  </TitlesOfParts>
  <Manager/>
  <Company/>
  <LinksUpToDate>false</LinksUpToDate>
  <CharactersWithSpaces>6087</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dg_5_3_1049_rn</dc:title>
  <dc:subject>Release Notes</dc:subject>
  <dc:creator/>
  <cp:lastModifiedBy/>
  <cp:revision>1</cp:revision>
  <dcterms:created xsi:type="dcterms:W3CDTF">2021-03-11T19:32:00Z</dcterms:created>
  <dcterms:modified xsi:type="dcterms:W3CDTF">2021-03-30T19:55:00Z</dcterms:modified>
  <cp:category>Release Compliance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