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8E78" w14:textId="3EA820E9" w:rsidR="00DB36E0" w:rsidRDefault="002D56C8" w:rsidP="004725F5">
      <w:pPr>
        <w:pStyle w:val="Title"/>
      </w:pPr>
      <w:bookmarkStart w:id="0" w:name="_Toc205632711"/>
      <w:r>
        <w:t>Add/</w:t>
      </w:r>
      <w:r w:rsidR="00937F99">
        <w:t>Edit Address</w:t>
      </w:r>
      <w:r w:rsidR="009525FE">
        <w:t xml:space="preserve"> Updates</w:t>
      </w:r>
    </w:p>
    <w:p w14:paraId="08F52E28" w14:textId="684ED58A" w:rsidR="00DC3A42" w:rsidRDefault="00DB36E0" w:rsidP="004725F5">
      <w:pPr>
        <w:pStyle w:val="Title"/>
      </w:pPr>
      <w:r>
        <w:t xml:space="preserve">VistA </w:t>
      </w:r>
      <w:r w:rsidR="00626257" w:rsidRPr="00267EEB">
        <w:t>Registration Eligibility and Enrollment (REE)</w:t>
      </w:r>
      <w:r w:rsidR="002D56C8">
        <w:t xml:space="preserve"> </w:t>
      </w:r>
      <w:r w:rsidR="005C6831">
        <w:t>DG*5.3*925</w:t>
      </w:r>
    </w:p>
    <w:p w14:paraId="5D748C54" w14:textId="151F81E0" w:rsidR="00DF41CE" w:rsidRPr="005709C2" w:rsidRDefault="00DF41CE" w:rsidP="004725F5">
      <w:pPr>
        <w:pStyle w:val="Title"/>
      </w:pPr>
      <w:r>
        <w:t>Release Notes</w:t>
      </w:r>
    </w:p>
    <w:p w14:paraId="5B384E27" w14:textId="77777777" w:rsidR="00DF41CE" w:rsidRPr="00FA1BF4" w:rsidRDefault="00DF41CE" w:rsidP="004725F5">
      <w:pPr>
        <w:pStyle w:val="screentitlep"/>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56BC054B" w:rsidR="00DF41CE" w:rsidRPr="00051E92" w:rsidRDefault="006974C7" w:rsidP="00B83222">
      <w:pPr>
        <w:pStyle w:val="Title2"/>
      </w:pPr>
      <w:r>
        <w:t>September</w:t>
      </w:r>
      <w:r w:rsidR="001B06E6">
        <w:t xml:space="preserve"> 2017</w:t>
      </w:r>
    </w:p>
    <w:p w14:paraId="1FF772D9" w14:textId="77777777" w:rsidR="00DF41CE" w:rsidRDefault="00DF41CE" w:rsidP="00B83222">
      <w:pPr>
        <w:pStyle w:val="Title2"/>
      </w:pPr>
      <w:r>
        <w:t>Department of Veterans Affairs</w:t>
      </w:r>
    </w:p>
    <w:p w14:paraId="72FDBF01" w14:textId="77777777" w:rsidR="00DF41CE" w:rsidRDefault="00DF41CE" w:rsidP="00B83222">
      <w:pPr>
        <w:pStyle w:val="Title2"/>
      </w:pPr>
      <w:r>
        <w:t>Office of Information and Technology (OI&amp;T)</w:t>
      </w:r>
    </w:p>
    <w:p w14:paraId="5974DD3E" w14:textId="490C659C" w:rsidR="008947F2" w:rsidRPr="008947F2" w:rsidRDefault="008947F2" w:rsidP="008947F2">
      <w:pPr>
        <w:sectPr w:rsidR="008947F2" w:rsidRPr="008947F2" w:rsidSect="00FA1BF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vAlign w:val="center"/>
          <w:docGrid w:linePitch="360"/>
        </w:sectPr>
      </w:pPr>
    </w:p>
    <w:p w14:paraId="5D0C9CDB" w14:textId="77777777" w:rsidR="004F3A80" w:rsidRDefault="004F3A80" w:rsidP="00B83222">
      <w:pPr>
        <w:pStyle w:val="Hdr"/>
      </w:pPr>
      <w:r>
        <w:lastRenderedPageBreak/>
        <w:t>Table of Contents</w:t>
      </w:r>
    </w:p>
    <w:p w14:paraId="04488A04" w14:textId="116E5992" w:rsidR="00AE3313" w:rsidRDefault="00824E4A">
      <w:pPr>
        <w:pStyle w:val="TOC1"/>
        <w:rPr>
          <w:rFonts w:asciiTheme="minorHAnsi" w:eastAsiaTheme="minorEastAsia" w:hAnsiTheme="minorHAnsi" w:cstheme="minorBidi"/>
          <w:b w:val="0"/>
          <w:noProof/>
          <w:sz w:val="22"/>
          <w:szCs w:val="22"/>
        </w:rPr>
      </w:pPr>
      <w:r>
        <w:fldChar w:fldCharType="begin"/>
      </w:r>
      <w:r>
        <w:instrText xml:space="preserve"> TOC \o \h \z \u </w:instrText>
      </w:r>
      <w:r>
        <w:fldChar w:fldCharType="separate"/>
      </w:r>
      <w:hyperlink w:anchor="_Toc500334810" w:history="1">
        <w:r w:rsidR="00AE3313" w:rsidRPr="00FB1F42">
          <w:rPr>
            <w:rStyle w:val="Hyperlink"/>
            <w:noProof/>
          </w:rPr>
          <w:t>1</w:t>
        </w:r>
        <w:r w:rsidR="00AE3313">
          <w:rPr>
            <w:rFonts w:asciiTheme="minorHAnsi" w:eastAsiaTheme="minorEastAsia" w:hAnsiTheme="minorHAnsi" w:cstheme="minorBidi"/>
            <w:b w:val="0"/>
            <w:noProof/>
            <w:sz w:val="22"/>
            <w:szCs w:val="22"/>
          </w:rPr>
          <w:tab/>
        </w:r>
        <w:r w:rsidR="00AE3313" w:rsidRPr="00FB1F42">
          <w:rPr>
            <w:rStyle w:val="Hyperlink"/>
            <w:noProof/>
          </w:rPr>
          <w:t>Introduction</w:t>
        </w:r>
        <w:r w:rsidR="00AE3313">
          <w:rPr>
            <w:noProof/>
            <w:webHidden/>
          </w:rPr>
          <w:tab/>
        </w:r>
        <w:r w:rsidR="00AE3313">
          <w:rPr>
            <w:noProof/>
            <w:webHidden/>
          </w:rPr>
          <w:fldChar w:fldCharType="begin"/>
        </w:r>
        <w:r w:rsidR="00AE3313">
          <w:rPr>
            <w:noProof/>
            <w:webHidden/>
          </w:rPr>
          <w:instrText xml:space="preserve"> PAGEREF _Toc500334810 \h </w:instrText>
        </w:r>
        <w:r w:rsidR="00AE3313">
          <w:rPr>
            <w:noProof/>
            <w:webHidden/>
          </w:rPr>
        </w:r>
        <w:r w:rsidR="00AE3313">
          <w:rPr>
            <w:noProof/>
            <w:webHidden/>
          </w:rPr>
          <w:fldChar w:fldCharType="separate"/>
        </w:r>
        <w:r w:rsidR="004E256C">
          <w:rPr>
            <w:noProof/>
            <w:webHidden/>
          </w:rPr>
          <w:t>1</w:t>
        </w:r>
        <w:r w:rsidR="00AE3313">
          <w:rPr>
            <w:noProof/>
            <w:webHidden/>
          </w:rPr>
          <w:fldChar w:fldCharType="end"/>
        </w:r>
      </w:hyperlink>
    </w:p>
    <w:p w14:paraId="6DE3755F" w14:textId="3B797D13" w:rsidR="00AE3313" w:rsidRDefault="009058E5">
      <w:pPr>
        <w:pStyle w:val="TOC1"/>
        <w:rPr>
          <w:rFonts w:asciiTheme="minorHAnsi" w:eastAsiaTheme="minorEastAsia" w:hAnsiTheme="minorHAnsi" w:cstheme="minorBidi"/>
          <w:b w:val="0"/>
          <w:noProof/>
          <w:sz w:val="22"/>
          <w:szCs w:val="22"/>
        </w:rPr>
      </w:pPr>
      <w:hyperlink w:anchor="_Toc500334811" w:history="1">
        <w:r w:rsidR="00AE3313" w:rsidRPr="00FB1F42">
          <w:rPr>
            <w:rStyle w:val="Hyperlink"/>
            <w:noProof/>
          </w:rPr>
          <w:t>2</w:t>
        </w:r>
        <w:r w:rsidR="00AE3313">
          <w:rPr>
            <w:rFonts w:asciiTheme="minorHAnsi" w:eastAsiaTheme="minorEastAsia" w:hAnsiTheme="minorHAnsi" w:cstheme="minorBidi"/>
            <w:b w:val="0"/>
            <w:noProof/>
            <w:sz w:val="22"/>
            <w:szCs w:val="22"/>
          </w:rPr>
          <w:tab/>
        </w:r>
        <w:r w:rsidR="00AE3313" w:rsidRPr="00FB1F42">
          <w:rPr>
            <w:rStyle w:val="Hyperlink"/>
            <w:noProof/>
          </w:rPr>
          <w:t>Purpose</w:t>
        </w:r>
        <w:r w:rsidR="00AE3313">
          <w:rPr>
            <w:noProof/>
            <w:webHidden/>
          </w:rPr>
          <w:tab/>
        </w:r>
        <w:r w:rsidR="00AE3313">
          <w:rPr>
            <w:noProof/>
            <w:webHidden/>
          </w:rPr>
          <w:fldChar w:fldCharType="begin"/>
        </w:r>
        <w:r w:rsidR="00AE3313">
          <w:rPr>
            <w:noProof/>
            <w:webHidden/>
          </w:rPr>
          <w:instrText xml:space="preserve"> PAGEREF _Toc500334811 \h </w:instrText>
        </w:r>
        <w:r w:rsidR="00AE3313">
          <w:rPr>
            <w:noProof/>
            <w:webHidden/>
          </w:rPr>
        </w:r>
        <w:r w:rsidR="00AE3313">
          <w:rPr>
            <w:noProof/>
            <w:webHidden/>
          </w:rPr>
          <w:fldChar w:fldCharType="separate"/>
        </w:r>
        <w:r w:rsidR="004E256C">
          <w:rPr>
            <w:noProof/>
            <w:webHidden/>
          </w:rPr>
          <w:t>1</w:t>
        </w:r>
        <w:r w:rsidR="00AE3313">
          <w:rPr>
            <w:noProof/>
            <w:webHidden/>
          </w:rPr>
          <w:fldChar w:fldCharType="end"/>
        </w:r>
      </w:hyperlink>
    </w:p>
    <w:p w14:paraId="4A1AA703" w14:textId="68E9F13B" w:rsidR="00AE3313" w:rsidRDefault="009058E5">
      <w:pPr>
        <w:pStyle w:val="TOC1"/>
        <w:rPr>
          <w:rFonts w:asciiTheme="minorHAnsi" w:eastAsiaTheme="minorEastAsia" w:hAnsiTheme="minorHAnsi" w:cstheme="minorBidi"/>
          <w:b w:val="0"/>
          <w:noProof/>
          <w:sz w:val="22"/>
          <w:szCs w:val="22"/>
        </w:rPr>
      </w:pPr>
      <w:hyperlink w:anchor="_Toc500334812" w:history="1">
        <w:r w:rsidR="00AE3313" w:rsidRPr="00FB1F42">
          <w:rPr>
            <w:rStyle w:val="Hyperlink"/>
            <w:noProof/>
          </w:rPr>
          <w:t>3</w:t>
        </w:r>
        <w:r w:rsidR="00AE3313">
          <w:rPr>
            <w:rFonts w:asciiTheme="minorHAnsi" w:eastAsiaTheme="minorEastAsia" w:hAnsiTheme="minorHAnsi" w:cstheme="minorBidi"/>
            <w:b w:val="0"/>
            <w:noProof/>
            <w:sz w:val="22"/>
            <w:szCs w:val="22"/>
          </w:rPr>
          <w:tab/>
        </w:r>
        <w:r w:rsidR="00AE3313" w:rsidRPr="00FB1F42">
          <w:rPr>
            <w:rStyle w:val="Hyperlink"/>
            <w:noProof/>
          </w:rPr>
          <w:t>Audience</w:t>
        </w:r>
        <w:r w:rsidR="00AE3313">
          <w:rPr>
            <w:noProof/>
            <w:webHidden/>
          </w:rPr>
          <w:tab/>
        </w:r>
        <w:r w:rsidR="00AE3313">
          <w:rPr>
            <w:noProof/>
            <w:webHidden/>
          </w:rPr>
          <w:fldChar w:fldCharType="begin"/>
        </w:r>
        <w:r w:rsidR="00AE3313">
          <w:rPr>
            <w:noProof/>
            <w:webHidden/>
          </w:rPr>
          <w:instrText xml:space="preserve"> PAGEREF _Toc500334812 \h </w:instrText>
        </w:r>
        <w:r w:rsidR="00AE3313">
          <w:rPr>
            <w:noProof/>
            <w:webHidden/>
          </w:rPr>
        </w:r>
        <w:r w:rsidR="00AE3313">
          <w:rPr>
            <w:noProof/>
            <w:webHidden/>
          </w:rPr>
          <w:fldChar w:fldCharType="separate"/>
        </w:r>
        <w:r w:rsidR="004E256C">
          <w:rPr>
            <w:noProof/>
            <w:webHidden/>
          </w:rPr>
          <w:t>1</w:t>
        </w:r>
        <w:r w:rsidR="00AE3313">
          <w:rPr>
            <w:noProof/>
            <w:webHidden/>
          </w:rPr>
          <w:fldChar w:fldCharType="end"/>
        </w:r>
      </w:hyperlink>
    </w:p>
    <w:p w14:paraId="7B85EE56" w14:textId="12F33169" w:rsidR="00AE3313" w:rsidRDefault="009058E5">
      <w:pPr>
        <w:pStyle w:val="TOC1"/>
        <w:rPr>
          <w:rFonts w:asciiTheme="minorHAnsi" w:eastAsiaTheme="minorEastAsia" w:hAnsiTheme="minorHAnsi" w:cstheme="minorBidi"/>
          <w:b w:val="0"/>
          <w:noProof/>
          <w:sz w:val="22"/>
          <w:szCs w:val="22"/>
        </w:rPr>
      </w:pPr>
      <w:hyperlink w:anchor="_Toc500334813" w:history="1">
        <w:r w:rsidR="00AE3313" w:rsidRPr="00FB1F42">
          <w:rPr>
            <w:rStyle w:val="Hyperlink"/>
            <w:noProof/>
          </w:rPr>
          <w:t>4</w:t>
        </w:r>
        <w:r w:rsidR="00AE3313">
          <w:rPr>
            <w:rFonts w:asciiTheme="minorHAnsi" w:eastAsiaTheme="minorEastAsia" w:hAnsiTheme="minorHAnsi" w:cstheme="minorBidi"/>
            <w:b w:val="0"/>
            <w:noProof/>
            <w:sz w:val="22"/>
            <w:szCs w:val="22"/>
          </w:rPr>
          <w:tab/>
        </w:r>
        <w:r w:rsidR="00AE3313" w:rsidRPr="00FB1F42">
          <w:rPr>
            <w:rStyle w:val="Hyperlink"/>
            <w:noProof/>
          </w:rPr>
          <w:t>This Release</w:t>
        </w:r>
        <w:r w:rsidR="00AE3313">
          <w:rPr>
            <w:noProof/>
            <w:webHidden/>
          </w:rPr>
          <w:tab/>
        </w:r>
        <w:r w:rsidR="00AE3313">
          <w:rPr>
            <w:noProof/>
            <w:webHidden/>
          </w:rPr>
          <w:fldChar w:fldCharType="begin"/>
        </w:r>
        <w:r w:rsidR="00AE3313">
          <w:rPr>
            <w:noProof/>
            <w:webHidden/>
          </w:rPr>
          <w:instrText xml:space="preserve"> PAGEREF _Toc500334813 \h </w:instrText>
        </w:r>
        <w:r w:rsidR="00AE3313">
          <w:rPr>
            <w:noProof/>
            <w:webHidden/>
          </w:rPr>
        </w:r>
        <w:r w:rsidR="00AE3313">
          <w:rPr>
            <w:noProof/>
            <w:webHidden/>
          </w:rPr>
          <w:fldChar w:fldCharType="separate"/>
        </w:r>
        <w:r w:rsidR="004E256C">
          <w:rPr>
            <w:noProof/>
            <w:webHidden/>
          </w:rPr>
          <w:t>1</w:t>
        </w:r>
        <w:r w:rsidR="00AE3313">
          <w:rPr>
            <w:noProof/>
            <w:webHidden/>
          </w:rPr>
          <w:fldChar w:fldCharType="end"/>
        </w:r>
      </w:hyperlink>
    </w:p>
    <w:p w14:paraId="5C1547AF" w14:textId="2A0B5AAD" w:rsidR="00AE3313" w:rsidRDefault="009058E5">
      <w:pPr>
        <w:pStyle w:val="TOC2"/>
        <w:rPr>
          <w:rFonts w:asciiTheme="minorHAnsi" w:eastAsiaTheme="minorEastAsia" w:hAnsiTheme="minorHAnsi" w:cstheme="minorBidi"/>
          <w:b w:val="0"/>
          <w:noProof/>
          <w:sz w:val="22"/>
          <w:szCs w:val="22"/>
        </w:rPr>
      </w:pPr>
      <w:hyperlink w:anchor="_Toc500334814" w:history="1">
        <w:r w:rsidR="00AE3313" w:rsidRPr="00FB1F42">
          <w:rPr>
            <w:rStyle w:val="Hyperlink"/>
            <w:noProof/>
          </w:rPr>
          <w:t>4.1</w:t>
        </w:r>
        <w:r w:rsidR="00AE3313">
          <w:rPr>
            <w:rFonts w:asciiTheme="minorHAnsi" w:eastAsiaTheme="minorEastAsia" w:hAnsiTheme="minorHAnsi" w:cstheme="minorBidi"/>
            <w:b w:val="0"/>
            <w:noProof/>
            <w:sz w:val="22"/>
            <w:szCs w:val="22"/>
          </w:rPr>
          <w:tab/>
        </w:r>
        <w:r w:rsidR="00AE3313" w:rsidRPr="00FB1F42">
          <w:rPr>
            <w:rStyle w:val="Hyperlink"/>
            <w:noProof/>
          </w:rPr>
          <w:t>New Features and Functions Added</w:t>
        </w:r>
        <w:r w:rsidR="00AE3313">
          <w:rPr>
            <w:noProof/>
            <w:webHidden/>
          </w:rPr>
          <w:tab/>
        </w:r>
        <w:r w:rsidR="00AE3313">
          <w:rPr>
            <w:noProof/>
            <w:webHidden/>
          </w:rPr>
          <w:fldChar w:fldCharType="begin"/>
        </w:r>
        <w:r w:rsidR="00AE3313">
          <w:rPr>
            <w:noProof/>
            <w:webHidden/>
          </w:rPr>
          <w:instrText xml:space="preserve"> PAGEREF _Toc500334814 \h </w:instrText>
        </w:r>
        <w:r w:rsidR="00AE3313">
          <w:rPr>
            <w:noProof/>
            <w:webHidden/>
          </w:rPr>
        </w:r>
        <w:r w:rsidR="00AE3313">
          <w:rPr>
            <w:noProof/>
            <w:webHidden/>
          </w:rPr>
          <w:fldChar w:fldCharType="separate"/>
        </w:r>
        <w:r w:rsidR="004E256C">
          <w:rPr>
            <w:noProof/>
            <w:webHidden/>
          </w:rPr>
          <w:t>1</w:t>
        </w:r>
        <w:r w:rsidR="00AE3313">
          <w:rPr>
            <w:noProof/>
            <w:webHidden/>
          </w:rPr>
          <w:fldChar w:fldCharType="end"/>
        </w:r>
      </w:hyperlink>
    </w:p>
    <w:p w14:paraId="376BFABD" w14:textId="3EB5C665" w:rsidR="00AE3313" w:rsidRDefault="009058E5">
      <w:pPr>
        <w:pStyle w:val="TOC2"/>
        <w:rPr>
          <w:rFonts w:asciiTheme="minorHAnsi" w:eastAsiaTheme="minorEastAsia" w:hAnsiTheme="minorHAnsi" w:cstheme="minorBidi"/>
          <w:b w:val="0"/>
          <w:noProof/>
          <w:sz w:val="22"/>
          <w:szCs w:val="22"/>
        </w:rPr>
      </w:pPr>
      <w:hyperlink w:anchor="_Toc500334815" w:history="1">
        <w:r w:rsidR="00AE3313" w:rsidRPr="00FB1F42">
          <w:rPr>
            <w:rStyle w:val="Hyperlink"/>
            <w:noProof/>
          </w:rPr>
          <w:t>4.2</w:t>
        </w:r>
        <w:r w:rsidR="00AE3313">
          <w:rPr>
            <w:rFonts w:asciiTheme="minorHAnsi" w:eastAsiaTheme="minorEastAsia" w:hAnsiTheme="minorHAnsi" w:cstheme="minorBidi"/>
            <w:b w:val="0"/>
            <w:noProof/>
            <w:sz w:val="22"/>
            <w:szCs w:val="22"/>
          </w:rPr>
          <w:tab/>
        </w:r>
        <w:r w:rsidR="00AE3313" w:rsidRPr="00FB1F42">
          <w:rPr>
            <w:rStyle w:val="Hyperlink"/>
            <w:noProof/>
          </w:rPr>
          <w:t>Enhancements and Modifications to Existing</w:t>
        </w:r>
        <w:r w:rsidR="00AE3313">
          <w:rPr>
            <w:noProof/>
            <w:webHidden/>
          </w:rPr>
          <w:tab/>
        </w:r>
        <w:r w:rsidR="00AE3313">
          <w:rPr>
            <w:noProof/>
            <w:webHidden/>
          </w:rPr>
          <w:fldChar w:fldCharType="begin"/>
        </w:r>
        <w:r w:rsidR="00AE3313">
          <w:rPr>
            <w:noProof/>
            <w:webHidden/>
          </w:rPr>
          <w:instrText xml:space="preserve"> PAGEREF _Toc500334815 \h </w:instrText>
        </w:r>
        <w:r w:rsidR="00AE3313">
          <w:rPr>
            <w:noProof/>
            <w:webHidden/>
          </w:rPr>
        </w:r>
        <w:r w:rsidR="00AE3313">
          <w:rPr>
            <w:noProof/>
            <w:webHidden/>
          </w:rPr>
          <w:fldChar w:fldCharType="separate"/>
        </w:r>
        <w:r w:rsidR="004E256C">
          <w:rPr>
            <w:noProof/>
            <w:webHidden/>
          </w:rPr>
          <w:t>1</w:t>
        </w:r>
        <w:r w:rsidR="00AE3313">
          <w:rPr>
            <w:noProof/>
            <w:webHidden/>
          </w:rPr>
          <w:fldChar w:fldCharType="end"/>
        </w:r>
      </w:hyperlink>
    </w:p>
    <w:p w14:paraId="447EE94B" w14:textId="4297D7BD" w:rsidR="00AE3313" w:rsidRDefault="009058E5">
      <w:pPr>
        <w:pStyle w:val="TOC2"/>
        <w:rPr>
          <w:rFonts w:asciiTheme="minorHAnsi" w:eastAsiaTheme="minorEastAsia" w:hAnsiTheme="minorHAnsi" w:cstheme="minorBidi"/>
          <w:b w:val="0"/>
          <w:noProof/>
          <w:sz w:val="22"/>
          <w:szCs w:val="22"/>
        </w:rPr>
      </w:pPr>
      <w:hyperlink w:anchor="_Toc500334816" w:history="1">
        <w:r w:rsidR="00AE3313" w:rsidRPr="00FB1F42">
          <w:rPr>
            <w:rStyle w:val="Hyperlink"/>
            <w:noProof/>
          </w:rPr>
          <w:t>4.3</w:t>
        </w:r>
        <w:r w:rsidR="00AE3313">
          <w:rPr>
            <w:rFonts w:asciiTheme="minorHAnsi" w:eastAsiaTheme="minorEastAsia" w:hAnsiTheme="minorHAnsi" w:cstheme="minorBidi"/>
            <w:b w:val="0"/>
            <w:noProof/>
            <w:sz w:val="22"/>
            <w:szCs w:val="22"/>
          </w:rPr>
          <w:tab/>
        </w:r>
        <w:r w:rsidR="00AE3313" w:rsidRPr="00FB1F42">
          <w:rPr>
            <w:rStyle w:val="Hyperlink"/>
            <w:noProof/>
          </w:rPr>
          <w:t>List of Updates</w:t>
        </w:r>
        <w:r w:rsidR="00AE3313">
          <w:rPr>
            <w:noProof/>
            <w:webHidden/>
          </w:rPr>
          <w:tab/>
        </w:r>
        <w:r w:rsidR="00AE3313">
          <w:rPr>
            <w:noProof/>
            <w:webHidden/>
          </w:rPr>
          <w:fldChar w:fldCharType="begin"/>
        </w:r>
        <w:r w:rsidR="00AE3313">
          <w:rPr>
            <w:noProof/>
            <w:webHidden/>
          </w:rPr>
          <w:instrText xml:space="preserve"> PAGEREF _Toc500334816 \h </w:instrText>
        </w:r>
        <w:r w:rsidR="00AE3313">
          <w:rPr>
            <w:noProof/>
            <w:webHidden/>
          </w:rPr>
        </w:r>
        <w:r w:rsidR="00AE3313">
          <w:rPr>
            <w:noProof/>
            <w:webHidden/>
          </w:rPr>
          <w:fldChar w:fldCharType="separate"/>
        </w:r>
        <w:r w:rsidR="004E256C">
          <w:rPr>
            <w:noProof/>
            <w:webHidden/>
          </w:rPr>
          <w:t>2</w:t>
        </w:r>
        <w:r w:rsidR="00AE3313">
          <w:rPr>
            <w:noProof/>
            <w:webHidden/>
          </w:rPr>
          <w:fldChar w:fldCharType="end"/>
        </w:r>
      </w:hyperlink>
    </w:p>
    <w:p w14:paraId="53C8CAC5" w14:textId="604819EA" w:rsidR="00AE3313" w:rsidRDefault="009058E5">
      <w:pPr>
        <w:pStyle w:val="TOC2"/>
        <w:rPr>
          <w:rFonts w:asciiTheme="minorHAnsi" w:eastAsiaTheme="minorEastAsia" w:hAnsiTheme="minorHAnsi" w:cstheme="minorBidi"/>
          <w:b w:val="0"/>
          <w:noProof/>
          <w:sz w:val="22"/>
          <w:szCs w:val="22"/>
        </w:rPr>
      </w:pPr>
      <w:hyperlink w:anchor="_Toc500334817" w:history="1">
        <w:r w:rsidR="00AE3313" w:rsidRPr="00FB1F42">
          <w:rPr>
            <w:rStyle w:val="Hyperlink"/>
            <w:noProof/>
          </w:rPr>
          <w:t>4.4</w:t>
        </w:r>
        <w:r w:rsidR="00AE3313">
          <w:rPr>
            <w:rFonts w:asciiTheme="minorHAnsi" w:eastAsiaTheme="minorEastAsia" w:hAnsiTheme="minorHAnsi" w:cstheme="minorBidi"/>
            <w:b w:val="0"/>
            <w:noProof/>
            <w:sz w:val="22"/>
            <w:szCs w:val="22"/>
          </w:rPr>
          <w:tab/>
        </w:r>
        <w:r w:rsidR="00AE3313" w:rsidRPr="00FB1F42">
          <w:rPr>
            <w:rStyle w:val="Hyperlink"/>
            <w:noProof/>
          </w:rPr>
          <w:t>Known Issues</w:t>
        </w:r>
        <w:r w:rsidR="00AE3313">
          <w:rPr>
            <w:noProof/>
            <w:webHidden/>
          </w:rPr>
          <w:tab/>
        </w:r>
        <w:r w:rsidR="00AE3313">
          <w:rPr>
            <w:noProof/>
            <w:webHidden/>
          </w:rPr>
          <w:fldChar w:fldCharType="begin"/>
        </w:r>
        <w:r w:rsidR="00AE3313">
          <w:rPr>
            <w:noProof/>
            <w:webHidden/>
          </w:rPr>
          <w:instrText xml:space="preserve"> PAGEREF _Toc500334817 \h </w:instrText>
        </w:r>
        <w:r w:rsidR="00AE3313">
          <w:rPr>
            <w:noProof/>
            <w:webHidden/>
          </w:rPr>
        </w:r>
        <w:r w:rsidR="00AE3313">
          <w:rPr>
            <w:noProof/>
            <w:webHidden/>
          </w:rPr>
          <w:fldChar w:fldCharType="separate"/>
        </w:r>
        <w:r w:rsidR="004E256C">
          <w:rPr>
            <w:noProof/>
            <w:webHidden/>
          </w:rPr>
          <w:t>5</w:t>
        </w:r>
        <w:r w:rsidR="00AE3313">
          <w:rPr>
            <w:noProof/>
            <w:webHidden/>
          </w:rPr>
          <w:fldChar w:fldCharType="end"/>
        </w:r>
      </w:hyperlink>
    </w:p>
    <w:p w14:paraId="5917D051" w14:textId="13BAE9FD" w:rsidR="00AE3313" w:rsidRDefault="009058E5">
      <w:pPr>
        <w:pStyle w:val="TOC1"/>
        <w:rPr>
          <w:rFonts w:asciiTheme="minorHAnsi" w:eastAsiaTheme="minorEastAsia" w:hAnsiTheme="minorHAnsi" w:cstheme="minorBidi"/>
          <w:b w:val="0"/>
          <w:noProof/>
          <w:sz w:val="22"/>
          <w:szCs w:val="22"/>
        </w:rPr>
      </w:pPr>
      <w:hyperlink w:anchor="_Toc500334818" w:history="1">
        <w:r w:rsidR="00AE3313" w:rsidRPr="00FB1F42">
          <w:rPr>
            <w:rStyle w:val="Hyperlink"/>
            <w:noProof/>
          </w:rPr>
          <w:t>5</w:t>
        </w:r>
        <w:r w:rsidR="00AE3313">
          <w:rPr>
            <w:rFonts w:asciiTheme="minorHAnsi" w:eastAsiaTheme="minorEastAsia" w:hAnsiTheme="minorHAnsi" w:cstheme="minorBidi"/>
            <w:b w:val="0"/>
            <w:noProof/>
            <w:sz w:val="22"/>
            <w:szCs w:val="22"/>
          </w:rPr>
          <w:tab/>
        </w:r>
        <w:r w:rsidR="00AE3313" w:rsidRPr="00FB1F42">
          <w:rPr>
            <w:rStyle w:val="Hyperlink"/>
            <w:noProof/>
          </w:rPr>
          <w:t>Product Documentation</w:t>
        </w:r>
        <w:r w:rsidR="00AE3313">
          <w:rPr>
            <w:noProof/>
            <w:webHidden/>
          </w:rPr>
          <w:tab/>
        </w:r>
        <w:r w:rsidR="00AE3313">
          <w:rPr>
            <w:noProof/>
            <w:webHidden/>
          </w:rPr>
          <w:fldChar w:fldCharType="begin"/>
        </w:r>
        <w:r w:rsidR="00AE3313">
          <w:rPr>
            <w:noProof/>
            <w:webHidden/>
          </w:rPr>
          <w:instrText xml:space="preserve"> PAGEREF _Toc500334818 \h </w:instrText>
        </w:r>
        <w:r w:rsidR="00AE3313">
          <w:rPr>
            <w:noProof/>
            <w:webHidden/>
          </w:rPr>
        </w:r>
        <w:r w:rsidR="00AE3313">
          <w:rPr>
            <w:noProof/>
            <w:webHidden/>
          </w:rPr>
          <w:fldChar w:fldCharType="separate"/>
        </w:r>
        <w:r w:rsidR="004E256C">
          <w:rPr>
            <w:noProof/>
            <w:webHidden/>
          </w:rPr>
          <w:t>5</w:t>
        </w:r>
        <w:r w:rsidR="00AE3313">
          <w:rPr>
            <w:noProof/>
            <w:webHidden/>
          </w:rPr>
          <w:fldChar w:fldCharType="end"/>
        </w:r>
      </w:hyperlink>
    </w:p>
    <w:p w14:paraId="3AD538F2" w14:textId="7D820529" w:rsidR="004F3A80" w:rsidRDefault="00824E4A" w:rsidP="00824E4A">
      <w:pPr>
        <w:pStyle w:val="TOC1"/>
        <w:sectPr w:rsidR="004F3A80" w:rsidSect="00F56AC1">
          <w:headerReference w:type="even" r:id="rId19"/>
          <w:headerReference w:type="default" r:id="rId20"/>
          <w:footerReference w:type="default" r:id="rId21"/>
          <w:headerReference w:type="first" r:id="rId22"/>
          <w:pgSz w:w="12240" w:h="15840" w:code="1"/>
          <w:pgMar w:top="1440" w:right="1440" w:bottom="1440" w:left="1440" w:header="720" w:footer="720" w:gutter="0"/>
          <w:pgNumType w:fmt="lowerRoman"/>
          <w:cols w:space="720"/>
          <w:docGrid w:linePitch="360"/>
        </w:sectPr>
      </w:pPr>
      <w:r>
        <w:fldChar w:fldCharType="end"/>
      </w:r>
    </w:p>
    <w:p w14:paraId="62586493" w14:textId="7CB71ACC" w:rsidR="00D65173" w:rsidRDefault="008A29EB" w:rsidP="00D65173">
      <w:pPr>
        <w:pStyle w:val="Heading1"/>
      </w:pPr>
      <w:bookmarkStart w:id="1" w:name="_Toc500334810"/>
      <w:bookmarkEnd w:id="0"/>
      <w:r>
        <w:lastRenderedPageBreak/>
        <w:t>Introduction</w:t>
      </w:r>
      <w:bookmarkEnd w:id="1"/>
    </w:p>
    <w:p w14:paraId="62457CA3" w14:textId="2E8D053C" w:rsidR="003D0FE3" w:rsidRPr="003D0FE3" w:rsidRDefault="003D0FE3" w:rsidP="003D0FE3">
      <w:pPr>
        <w:pStyle w:val="BodyText"/>
        <w:rPr>
          <w:sz w:val="24"/>
        </w:rPr>
      </w:pPr>
      <w:r w:rsidRPr="003D0FE3">
        <w:rPr>
          <w:sz w:val="24"/>
        </w:rPr>
        <w:t>Patch DG*5.3*925 is being released to suppo</w:t>
      </w:r>
      <w:r>
        <w:rPr>
          <w:sz w:val="24"/>
        </w:rPr>
        <w:t xml:space="preserve">rt the enhancements for the </w:t>
      </w:r>
      <w:r w:rsidRPr="003D0FE3">
        <w:rPr>
          <w:sz w:val="24"/>
        </w:rPr>
        <w:t xml:space="preserve">Enterprise Health Benefits Determination </w:t>
      </w:r>
      <w:r>
        <w:rPr>
          <w:sz w:val="24"/>
        </w:rPr>
        <w:t xml:space="preserve">(EHBD) program that focuses on </w:t>
      </w:r>
      <w:r w:rsidRPr="003D0FE3">
        <w:rPr>
          <w:sz w:val="24"/>
        </w:rPr>
        <w:t>updates for the Enrollment System Modernizatio</w:t>
      </w:r>
      <w:r>
        <w:rPr>
          <w:sz w:val="24"/>
        </w:rPr>
        <w:t xml:space="preserve">n (ESM) project, which supports </w:t>
      </w:r>
      <w:r w:rsidRPr="003D0FE3">
        <w:rPr>
          <w:sz w:val="24"/>
        </w:rPr>
        <w:t>Enrollment System Community Care (ESCC).</w:t>
      </w:r>
    </w:p>
    <w:p w14:paraId="5F4A9DFE" w14:textId="3E60CC11" w:rsidR="003D0FE3" w:rsidRPr="000541C4" w:rsidRDefault="003D0FE3" w:rsidP="003D0FE3">
      <w:pPr>
        <w:pStyle w:val="BodyText"/>
        <w:rPr>
          <w:sz w:val="24"/>
        </w:rPr>
      </w:pPr>
      <w:r w:rsidRPr="003D0FE3">
        <w:rPr>
          <w:sz w:val="24"/>
        </w:rPr>
        <w:t>DG*5.3*925 is also being released in suppor</w:t>
      </w:r>
      <w:r>
        <w:rPr>
          <w:sz w:val="24"/>
        </w:rPr>
        <w:t xml:space="preserve">t of the Enrollment System (ES) </w:t>
      </w:r>
      <w:r w:rsidRPr="003D0FE3">
        <w:rPr>
          <w:sz w:val="24"/>
        </w:rPr>
        <w:t>4.6.0 release. Refer to Informatio</w:t>
      </w:r>
      <w:r>
        <w:rPr>
          <w:sz w:val="24"/>
        </w:rPr>
        <w:t xml:space="preserve">nal Patch EAS*1*147 (Enrollment </w:t>
      </w:r>
      <w:r w:rsidRPr="003D0FE3">
        <w:rPr>
          <w:sz w:val="24"/>
        </w:rPr>
        <w:t>Application System) for additional details regarding the ES release.</w:t>
      </w:r>
    </w:p>
    <w:p w14:paraId="4BDDEF46" w14:textId="77777777" w:rsidR="008A29EB" w:rsidRDefault="008A29EB" w:rsidP="008A29EB">
      <w:pPr>
        <w:pStyle w:val="Heading1"/>
      </w:pPr>
      <w:bookmarkStart w:id="2" w:name="_Toc500334811"/>
      <w:r>
        <w:t>Purpose</w:t>
      </w:r>
      <w:bookmarkEnd w:id="2"/>
    </w:p>
    <w:p w14:paraId="23EF3B17" w14:textId="1D3599C5" w:rsidR="00267EEB" w:rsidRPr="00A92644" w:rsidRDefault="00DA2685" w:rsidP="00A92644">
      <w:pPr>
        <w:autoSpaceDE w:val="0"/>
        <w:autoSpaceDN w:val="0"/>
        <w:spacing w:before="120" w:after="120"/>
        <w:rPr>
          <w:sz w:val="24"/>
        </w:rPr>
      </w:pPr>
      <w:r w:rsidRPr="00A92644">
        <w:rPr>
          <w:sz w:val="24"/>
        </w:rPr>
        <w:t xml:space="preserve">These </w:t>
      </w:r>
      <w:r w:rsidR="00AD1C07" w:rsidRPr="00A92644">
        <w:rPr>
          <w:sz w:val="24"/>
        </w:rPr>
        <w:t xml:space="preserve">Release Notes </w:t>
      </w:r>
      <w:r w:rsidRPr="00A92644">
        <w:rPr>
          <w:sz w:val="24"/>
        </w:rPr>
        <w:t>cover the changes to</w:t>
      </w:r>
      <w:r w:rsidR="00AD1C07" w:rsidRPr="00A92644">
        <w:rPr>
          <w:sz w:val="24"/>
        </w:rPr>
        <w:t xml:space="preserve"> the </w:t>
      </w:r>
      <w:r w:rsidR="00DB5CD9" w:rsidRPr="00A92644">
        <w:rPr>
          <w:sz w:val="24"/>
        </w:rPr>
        <w:t>VistA</w:t>
      </w:r>
      <w:r w:rsidRPr="00A92644">
        <w:rPr>
          <w:sz w:val="24"/>
        </w:rPr>
        <w:t xml:space="preserve"> </w:t>
      </w:r>
      <w:r w:rsidR="00626257">
        <w:rPr>
          <w:sz w:val="24"/>
        </w:rPr>
        <w:t xml:space="preserve">REE </w:t>
      </w:r>
      <w:r w:rsidRPr="00A92644">
        <w:rPr>
          <w:sz w:val="24"/>
        </w:rPr>
        <w:t>system for this patch release.</w:t>
      </w:r>
    </w:p>
    <w:p w14:paraId="2871053C" w14:textId="77777777" w:rsidR="008A29EB" w:rsidRDefault="008A29EB" w:rsidP="008A29EB">
      <w:pPr>
        <w:pStyle w:val="Heading1"/>
      </w:pPr>
      <w:bookmarkStart w:id="3" w:name="_Toc500334812"/>
      <w:r>
        <w:t>Audience</w:t>
      </w:r>
      <w:bookmarkEnd w:id="3"/>
    </w:p>
    <w:p w14:paraId="74FF9E9F" w14:textId="34917093" w:rsidR="00DD07AA" w:rsidRPr="0028448C" w:rsidRDefault="00FE5273" w:rsidP="002D56C8">
      <w:pPr>
        <w:pStyle w:val="BodyText"/>
        <w:rPr>
          <w:sz w:val="24"/>
        </w:rPr>
      </w:pPr>
      <w:r w:rsidRPr="0028448C">
        <w:rPr>
          <w:sz w:val="24"/>
        </w:rPr>
        <w:t>This document targets users and</w:t>
      </w:r>
      <w:r w:rsidR="00DB5CD9" w:rsidRPr="0028448C">
        <w:rPr>
          <w:sz w:val="24"/>
        </w:rPr>
        <w:t xml:space="preserve"> administrators of the VistA</w:t>
      </w:r>
      <w:r w:rsidR="00626257" w:rsidRPr="0028448C">
        <w:rPr>
          <w:sz w:val="24"/>
        </w:rPr>
        <w:t xml:space="preserve"> REE</w:t>
      </w:r>
      <w:r w:rsidRPr="0028448C">
        <w:rPr>
          <w:sz w:val="24"/>
        </w:rPr>
        <w:t xml:space="preserve"> system and applies to the changes made between this release and any previous release for this software. </w:t>
      </w:r>
      <w:r w:rsidR="00DD07AA" w:rsidRPr="0028448C">
        <w:rPr>
          <w:sz w:val="24"/>
        </w:rPr>
        <w:t>Therefore, the users</w:t>
      </w:r>
      <w:r w:rsidRPr="0028448C">
        <w:rPr>
          <w:sz w:val="24"/>
        </w:rPr>
        <w:t xml:space="preserve"> and administrators</w:t>
      </w:r>
      <w:r w:rsidR="00DD07AA" w:rsidRPr="0028448C">
        <w:rPr>
          <w:sz w:val="24"/>
        </w:rPr>
        <w:t xml:space="preserve"> are deemed competent in using existing applications.</w:t>
      </w:r>
    </w:p>
    <w:p w14:paraId="1B7AD1C1" w14:textId="77777777" w:rsidR="008A29EB" w:rsidRDefault="008A29EB" w:rsidP="008A29EB">
      <w:pPr>
        <w:pStyle w:val="Heading1"/>
      </w:pPr>
      <w:bookmarkStart w:id="4" w:name="_Toc500334813"/>
      <w:r>
        <w:t>This Release</w:t>
      </w:r>
      <w:bookmarkEnd w:id="4"/>
    </w:p>
    <w:p w14:paraId="36D0A52A" w14:textId="6652EE1D" w:rsidR="00DA2685" w:rsidRPr="002D2064" w:rsidRDefault="00DA2685" w:rsidP="002D2064">
      <w:pPr>
        <w:autoSpaceDE w:val="0"/>
        <w:autoSpaceDN w:val="0"/>
        <w:spacing w:before="120" w:after="120"/>
        <w:rPr>
          <w:sz w:val="24"/>
        </w:rPr>
      </w:pPr>
      <w:r w:rsidRPr="002D2064">
        <w:rPr>
          <w:sz w:val="24"/>
        </w:rPr>
        <w:t xml:space="preserve">The following sections provide a summary of the new features and functions added, enhancements and modifications to the existing software, and any known issue for VistA REE </w:t>
      </w:r>
      <w:r w:rsidR="00FF14EC" w:rsidRPr="002D2064">
        <w:rPr>
          <w:sz w:val="24"/>
        </w:rPr>
        <w:t>P</w:t>
      </w:r>
      <w:r w:rsidRPr="002D2064">
        <w:rPr>
          <w:sz w:val="24"/>
        </w:rPr>
        <w:t xml:space="preserve">atch </w:t>
      </w:r>
      <w:r w:rsidR="00DB36E0" w:rsidRPr="002D2064">
        <w:rPr>
          <w:sz w:val="24"/>
        </w:rPr>
        <w:t>DG*5.3*</w:t>
      </w:r>
      <w:r w:rsidR="00407756" w:rsidRPr="002D2064">
        <w:rPr>
          <w:sz w:val="24"/>
        </w:rPr>
        <w:t>925</w:t>
      </w:r>
      <w:r w:rsidRPr="002D2064">
        <w:rPr>
          <w:sz w:val="24"/>
        </w:rPr>
        <w:t>.</w:t>
      </w:r>
    </w:p>
    <w:p w14:paraId="5637FE95" w14:textId="21095781" w:rsidR="00DD07AA" w:rsidRPr="002D2064" w:rsidRDefault="00FE5273" w:rsidP="002D2064">
      <w:pPr>
        <w:autoSpaceDE w:val="0"/>
        <w:autoSpaceDN w:val="0"/>
        <w:spacing w:before="120" w:after="120"/>
        <w:rPr>
          <w:sz w:val="24"/>
        </w:rPr>
      </w:pPr>
      <w:r w:rsidRPr="002D2064">
        <w:rPr>
          <w:sz w:val="24"/>
        </w:rPr>
        <w:t xml:space="preserve">The </w:t>
      </w:r>
      <w:r w:rsidR="00DB36E0" w:rsidRPr="002D2064">
        <w:rPr>
          <w:sz w:val="24"/>
        </w:rPr>
        <w:t>DG*5.3*</w:t>
      </w:r>
      <w:r w:rsidR="00407756" w:rsidRPr="002D2064">
        <w:rPr>
          <w:sz w:val="24"/>
        </w:rPr>
        <w:t>925</w:t>
      </w:r>
      <w:r w:rsidRPr="002D2064">
        <w:rPr>
          <w:sz w:val="24"/>
        </w:rPr>
        <w:t xml:space="preserve"> software </w:t>
      </w:r>
      <w:r w:rsidR="003C780C" w:rsidRPr="002D2064">
        <w:rPr>
          <w:sz w:val="24"/>
        </w:rPr>
        <w:t xml:space="preserve">will be distributed as a </w:t>
      </w:r>
      <w:r w:rsidR="00AB55C8" w:rsidRPr="002D2064">
        <w:rPr>
          <w:sz w:val="24"/>
        </w:rPr>
        <w:t>Pack</w:t>
      </w:r>
      <w:r w:rsidR="00626257" w:rsidRPr="002D2064">
        <w:rPr>
          <w:sz w:val="24"/>
        </w:rPr>
        <w:t>M</w:t>
      </w:r>
      <w:r w:rsidR="00AB55C8" w:rsidRPr="002D2064">
        <w:rPr>
          <w:sz w:val="24"/>
        </w:rPr>
        <w:t xml:space="preserve">an message included with the </w:t>
      </w:r>
      <w:r w:rsidR="00626257" w:rsidRPr="002D2064">
        <w:rPr>
          <w:sz w:val="24"/>
        </w:rPr>
        <w:t>p</w:t>
      </w:r>
      <w:r w:rsidR="00AB55C8" w:rsidRPr="002D2064">
        <w:rPr>
          <w:sz w:val="24"/>
        </w:rPr>
        <w:t>atch message.</w:t>
      </w:r>
    </w:p>
    <w:p w14:paraId="55A88DC0" w14:textId="299360E3" w:rsidR="008A29EB" w:rsidRDefault="00143860" w:rsidP="00B83222">
      <w:pPr>
        <w:pStyle w:val="Heading2"/>
      </w:pPr>
      <w:bookmarkStart w:id="5" w:name="_Toc500334814"/>
      <w:r>
        <w:t xml:space="preserve">New </w:t>
      </w:r>
      <w:r w:rsidR="008A29EB">
        <w:t xml:space="preserve">Features and </w:t>
      </w:r>
      <w:r>
        <w:t>Functions Added</w:t>
      </w:r>
      <w:bookmarkEnd w:id="5"/>
    </w:p>
    <w:p w14:paraId="70A32599" w14:textId="7D49C309" w:rsidR="00C63D7F" w:rsidRPr="002D2064" w:rsidRDefault="00AB55C8" w:rsidP="002D2064">
      <w:pPr>
        <w:autoSpaceDE w:val="0"/>
        <w:autoSpaceDN w:val="0"/>
        <w:spacing w:before="120" w:after="120"/>
        <w:rPr>
          <w:sz w:val="24"/>
        </w:rPr>
      </w:pPr>
      <w:r w:rsidRPr="002D2064">
        <w:rPr>
          <w:sz w:val="24"/>
        </w:rPr>
        <w:t xml:space="preserve">There are no new features </w:t>
      </w:r>
      <w:r w:rsidR="00DB5CD9" w:rsidRPr="002D2064">
        <w:rPr>
          <w:sz w:val="24"/>
        </w:rPr>
        <w:t>added to VistA</w:t>
      </w:r>
      <w:r w:rsidR="00626257" w:rsidRPr="002D2064">
        <w:rPr>
          <w:sz w:val="24"/>
        </w:rPr>
        <w:t xml:space="preserve"> REE</w:t>
      </w:r>
      <w:r w:rsidRPr="002D2064">
        <w:rPr>
          <w:sz w:val="24"/>
        </w:rPr>
        <w:t>.</w:t>
      </w:r>
    </w:p>
    <w:p w14:paraId="0A9BFA2E" w14:textId="4FDD8B33" w:rsidR="008A29EB" w:rsidRDefault="00143860" w:rsidP="00A051B8">
      <w:pPr>
        <w:pStyle w:val="Heading2"/>
      </w:pPr>
      <w:bookmarkStart w:id="6" w:name="_Toc500334815"/>
      <w:r w:rsidRPr="00A92644">
        <w:t>Enhancements and Modifications to Existing</w:t>
      </w:r>
      <w:bookmarkEnd w:id="6"/>
    </w:p>
    <w:p w14:paraId="1A1D43B9" w14:textId="77777777" w:rsidR="00840D71" w:rsidRPr="002D2064" w:rsidRDefault="00840D71" w:rsidP="00840D71">
      <w:pPr>
        <w:pStyle w:val="BodyText"/>
        <w:rPr>
          <w:sz w:val="24"/>
        </w:rPr>
      </w:pPr>
      <w:r w:rsidRPr="000541C4">
        <w:rPr>
          <w:sz w:val="24"/>
        </w:rPr>
        <w:t>This portion of the Add/Edit Address Updates</w:t>
      </w:r>
      <w:r>
        <w:rPr>
          <w:sz w:val="24"/>
        </w:rPr>
        <w:t xml:space="preserve"> build will modify Registration </w:t>
      </w:r>
      <w:r w:rsidRPr="000541C4">
        <w:rPr>
          <w:sz w:val="24"/>
        </w:rPr>
        <w:t>Screens to display the correct address labels.</w:t>
      </w:r>
    </w:p>
    <w:p w14:paraId="2604EFD4" w14:textId="68CB3D2D" w:rsidR="00C2649E" w:rsidRPr="00B42909" w:rsidRDefault="00B83B93" w:rsidP="00B42909">
      <w:pPr>
        <w:pStyle w:val="BodyText"/>
        <w:rPr>
          <w:sz w:val="24"/>
        </w:rPr>
      </w:pPr>
      <w:r w:rsidRPr="00B83B93">
        <w:rPr>
          <w:sz w:val="24"/>
        </w:rPr>
        <w:t xml:space="preserve">RTC </w:t>
      </w:r>
      <w:r w:rsidR="00E36803">
        <w:rPr>
          <w:sz w:val="24"/>
        </w:rPr>
        <w:t xml:space="preserve">RM </w:t>
      </w:r>
      <w:r w:rsidRPr="00B83B93">
        <w:rPr>
          <w:sz w:val="24"/>
        </w:rPr>
        <w:t>#</w:t>
      </w:r>
      <w:r w:rsidRPr="00B42909">
        <w:rPr>
          <w:sz w:val="24"/>
        </w:rPr>
        <w:t>788099</w:t>
      </w:r>
      <w:r w:rsidRPr="00B83B93">
        <w:rPr>
          <w:sz w:val="24"/>
        </w:rPr>
        <w:t xml:space="preserve">: </w:t>
      </w:r>
      <w:r w:rsidR="00B42909" w:rsidRPr="00B42909">
        <w:rPr>
          <w:sz w:val="24"/>
        </w:rPr>
        <w:t>Add and/or edit residential address in VistA (</w:t>
      </w:r>
      <w:r w:rsidR="00AC39C6">
        <w:rPr>
          <w:sz w:val="24"/>
        </w:rPr>
        <w:t xml:space="preserve">partial </w:t>
      </w:r>
      <w:r w:rsidR="00B42909" w:rsidRPr="00B42909">
        <w:rPr>
          <w:sz w:val="24"/>
        </w:rPr>
        <w:t xml:space="preserve">implementation </w:t>
      </w:r>
      <w:r w:rsidR="00AC39C6">
        <w:rPr>
          <w:sz w:val="24"/>
        </w:rPr>
        <w:t>of Business User Story</w:t>
      </w:r>
      <w:r w:rsidR="005F0508">
        <w:rPr>
          <w:sz w:val="24"/>
        </w:rPr>
        <w:t xml:space="preserve"> #858263: VistA screen l</w:t>
      </w:r>
      <w:r w:rsidR="00B42909">
        <w:rPr>
          <w:sz w:val="24"/>
        </w:rPr>
        <w:t xml:space="preserve">abel </w:t>
      </w:r>
      <w:r w:rsidR="005F0508">
        <w:rPr>
          <w:sz w:val="24"/>
        </w:rPr>
        <w:t>c</w:t>
      </w:r>
      <w:r w:rsidR="00B42909">
        <w:rPr>
          <w:sz w:val="24"/>
        </w:rPr>
        <w:t>hanges</w:t>
      </w:r>
      <w:r w:rsidR="005F0508">
        <w:rPr>
          <w:sz w:val="24"/>
        </w:rPr>
        <w:t xml:space="preserve"> for </w:t>
      </w:r>
      <w:r w:rsidR="00237572">
        <w:rPr>
          <w:sz w:val="24"/>
        </w:rPr>
        <w:t>permanent and t</w:t>
      </w:r>
      <w:r w:rsidR="00B42909" w:rsidRPr="00B42909">
        <w:rPr>
          <w:sz w:val="24"/>
        </w:rPr>
        <w:t>emp</w:t>
      </w:r>
      <w:r w:rsidR="00237572">
        <w:rPr>
          <w:sz w:val="24"/>
        </w:rPr>
        <w:t>orary a</w:t>
      </w:r>
      <w:r w:rsidR="00B42909" w:rsidRPr="00B42909">
        <w:rPr>
          <w:sz w:val="24"/>
        </w:rPr>
        <w:t>ddresses)</w:t>
      </w:r>
      <w:r w:rsidR="00C2649E">
        <w:br w:type="page"/>
      </w:r>
    </w:p>
    <w:p w14:paraId="712593B8" w14:textId="1B5EFC62" w:rsidR="00D65173" w:rsidRDefault="002D56C8" w:rsidP="00D65701">
      <w:pPr>
        <w:pStyle w:val="Heading2"/>
      </w:pPr>
      <w:bookmarkStart w:id="7" w:name="_Toc500334816"/>
      <w:r w:rsidRPr="00791896">
        <w:lastRenderedPageBreak/>
        <w:t>List</w:t>
      </w:r>
      <w:r w:rsidR="00B56BEE" w:rsidRPr="00791896">
        <w:t xml:space="preserve"> of Updates</w:t>
      </w:r>
      <w:bookmarkStart w:id="8" w:name="_Toc477390053"/>
      <w:bookmarkEnd w:id="7"/>
      <w:bookmarkEnd w:id="8"/>
    </w:p>
    <w:p w14:paraId="22B766DB" w14:textId="0ED6CFB2" w:rsidR="00BF7365" w:rsidRPr="00BF7365" w:rsidRDefault="003D0FE3" w:rsidP="00CF657A">
      <w:pPr>
        <w:pStyle w:val="BodyTextLettered1"/>
      </w:pPr>
      <w:r w:rsidRPr="00BF7365">
        <w:t>The label for "Address" is changed to "Permanent Mailing Address" and the label "Temporary" is changed to "Temporary Mailing Address" on the Patient Inquiry screen shown below in the following options:</w:t>
      </w:r>
    </w:p>
    <w:p w14:paraId="79BDA82D" w14:textId="3C9072D0" w:rsidR="003D0FE3" w:rsidRPr="00BF7365" w:rsidRDefault="003D0FE3" w:rsidP="00587B51">
      <w:pPr>
        <w:tabs>
          <w:tab w:val="left" w:pos="3600"/>
        </w:tabs>
        <w:autoSpaceDE w:val="0"/>
        <w:autoSpaceDN w:val="0"/>
        <w:adjustRightInd w:val="0"/>
        <w:ind w:left="720"/>
        <w:rPr>
          <w:sz w:val="24"/>
        </w:rPr>
      </w:pPr>
      <w:r w:rsidRPr="00BF7365">
        <w:rPr>
          <w:sz w:val="24"/>
        </w:rPr>
        <w:t>Patient Inquiry</w:t>
      </w:r>
      <w:r w:rsidR="00587B51">
        <w:rPr>
          <w:sz w:val="24"/>
        </w:rPr>
        <w:tab/>
      </w:r>
      <w:r w:rsidRPr="00BF7365">
        <w:rPr>
          <w:sz w:val="24"/>
        </w:rPr>
        <w:t>[DG PATIENT INQUIRY]</w:t>
      </w:r>
    </w:p>
    <w:p w14:paraId="7BE9BBC2" w14:textId="4123E2D5" w:rsidR="003D0FE3" w:rsidRPr="00BF7365" w:rsidRDefault="003D0FE3" w:rsidP="00587B51">
      <w:pPr>
        <w:autoSpaceDE w:val="0"/>
        <w:autoSpaceDN w:val="0"/>
        <w:adjustRightInd w:val="0"/>
        <w:ind w:left="720"/>
        <w:rPr>
          <w:sz w:val="24"/>
        </w:rPr>
      </w:pPr>
      <w:r w:rsidRPr="00BF7365">
        <w:rPr>
          <w:sz w:val="24"/>
        </w:rPr>
        <w:t>Load/Edit Patient Data</w:t>
      </w:r>
      <w:r w:rsidR="00587B51">
        <w:rPr>
          <w:sz w:val="24"/>
        </w:rPr>
        <w:tab/>
      </w:r>
      <w:r w:rsidRPr="00BF7365">
        <w:rPr>
          <w:sz w:val="24"/>
        </w:rPr>
        <w:t>[DG LOAD PATIENT DATA]</w:t>
      </w:r>
    </w:p>
    <w:p w14:paraId="50D50A85" w14:textId="18C1E836" w:rsidR="003D0FE3" w:rsidRPr="00BF7365" w:rsidRDefault="003D0FE3" w:rsidP="00587B51">
      <w:pPr>
        <w:tabs>
          <w:tab w:val="left" w:pos="3600"/>
        </w:tabs>
        <w:autoSpaceDE w:val="0"/>
        <w:autoSpaceDN w:val="0"/>
        <w:adjustRightInd w:val="0"/>
        <w:ind w:left="720"/>
        <w:rPr>
          <w:sz w:val="24"/>
        </w:rPr>
      </w:pPr>
      <w:r w:rsidRPr="00BF7365">
        <w:rPr>
          <w:sz w:val="24"/>
        </w:rPr>
        <w:t>Register a Patient</w:t>
      </w:r>
      <w:r w:rsidR="00587B51">
        <w:rPr>
          <w:sz w:val="24"/>
        </w:rPr>
        <w:tab/>
      </w:r>
      <w:r w:rsidRPr="00BF7365">
        <w:rPr>
          <w:sz w:val="24"/>
        </w:rPr>
        <w:t>[DG REGISTER PATIENT]</w:t>
      </w:r>
    </w:p>
    <w:p w14:paraId="3CE02800" w14:textId="2822524E" w:rsidR="009B0F4F" w:rsidRDefault="003D0FE3" w:rsidP="00587B51">
      <w:pPr>
        <w:tabs>
          <w:tab w:val="left" w:pos="3600"/>
        </w:tabs>
        <w:autoSpaceDE w:val="0"/>
        <w:autoSpaceDN w:val="0"/>
        <w:adjustRightInd w:val="0"/>
        <w:ind w:left="720"/>
        <w:rPr>
          <w:sz w:val="24"/>
        </w:rPr>
      </w:pPr>
      <w:r w:rsidRPr="00BF7365">
        <w:rPr>
          <w:sz w:val="24"/>
        </w:rPr>
        <w:t>Preregister a Patient</w:t>
      </w:r>
      <w:r w:rsidR="00587B51">
        <w:rPr>
          <w:sz w:val="24"/>
        </w:rPr>
        <w:tab/>
      </w:r>
      <w:r w:rsidRPr="00BF7365">
        <w:rPr>
          <w:sz w:val="24"/>
        </w:rPr>
        <w:t>[DGPRE PRE-REGISTER OPTION]</w:t>
      </w:r>
    </w:p>
    <w:p w14:paraId="6BA6FCED" w14:textId="172DC2E3" w:rsidR="00C2649E" w:rsidRDefault="00CF73CC" w:rsidP="00CF657A">
      <w:pPr>
        <w:autoSpaceDE w:val="0"/>
        <w:autoSpaceDN w:val="0"/>
        <w:adjustRightInd w:val="0"/>
        <w:jc w:val="center"/>
        <w:rPr>
          <w:sz w:val="24"/>
        </w:rPr>
      </w:pPr>
      <w:r>
        <w:rPr>
          <w:noProof/>
        </w:rPr>
        <w:t>REDACTED</w:t>
      </w:r>
    </w:p>
    <w:p w14:paraId="7DAF7739" w14:textId="77777777" w:rsidR="00C2649E" w:rsidRDefault="00C2649E">
      <w:pPr>
        <w:spacing w:before="0" w:after="0"/>
        <w:rPr>
          <w:sz w:val="24"/>
        </w:rPr>
      </w:pPr>
      <w:r>
        <w:rPr>
          <w:sz w:val="24"/>
        </w:rPr>
        <w:br w:type="page"/>
      </w:r>
    </w:p>
    <w:p w14:paraId="1A041243" w14:textId="60B528BE" w:rsidR="003D0FE3" w:rsidRPr="00BF7365" w:rsidRDefault="003D0FE3" w:rsidP="00CF657A">
      <w:pPr>
        <w:pStyle w:val="BodyTextLettered1"/>
      </w:pPr>
      <w:r w:rsidRPr="00BF7365">
        <w:lastRenderedPageBreak/>
        <w:t>The label "Permanent Address" is changed to "Permanent Mailing Address"</w:t>
      </w:r>
      <w:r w:rsidR="00BF7365">
        <w:t xml:space="preserve"> </w:t>
      </w:r>
      <w:r w:rsidRPr="00BF7365">
        <w:t>and the label "Temporary Address" is changed to "Temporary Mailing Address" on the PATIENT DEMOGRAPHIC DATA, SCREEN &lt;1&gt; in the following options:</w:t>
      </w:r>
    </w:p>
    <w:p w14:paraId="2E0D3934" w14:textId="44C1FC73" w:rsidR="003D0FE3" w:rsidRPr="00BF7365" w:rsidRDefault="003D0FE3" w:rsidP="00587B51">
      <w:pPr>
        <w:tabs>
          <w:tab w:val="left" w:pos="3600"/>
        </w:tabs>
        <w:autoSpaceDE w:val="0"/>
        <w:autoSpaceDN w:val="0"/>
        <w:adjustRightInd w:val="0"/>
        <w:ind w:left="720"/>
        <w:rPr>
          <w:sz w:val="24"/>
        </w:rPr>
      </w:pPr>
      <w:r w:rsidRPr="00BF7365">
        <w:rPr>
          <w:sz w:val="24"/>
        </w:rPr>
        <w:t>View Registration Data</w:t>
      </w:r>
      <w:r w:rsidR="00587B51">
        <w:rPr>
          <w:sz w:val="24"/>
        </w:rPr>
        <w:tab/>
      </w:r>
      <w:r w:rsidRPr="00BF7365">
        <w:rPr>
          <w:sz w:val="24"/>
        </w:rPr>
        <w:t>[DG REGISTRATION VIEW]</w:t>
      </w:r>
    </w:p>
    <w:p w14:paraId="20673AC0" w14:textId="3345A082" w:rsidR="00C2649E" w:rsidRDefault="003D0FE3" w:rsidP="00587B51">
      <w:pPr>
        <w:autoSpaceDE w:val="0"/>
        <w:autoSpaceDN w:val="0"/>
        <w:adjustRightInd w:val="0"/>
        <w:ind w:left="720"/>
        <w:rPr>
          <w:sz w:val="24"/>
        </w:rPr>
      </w:pPr>
      <w:r w:rsidRPr="00BF7365">
        <w:rPr>
          <w:sz w:val="24"/>
        </w:rPr>
        <w:t>Eligibility Verification</w:t>
      </w:r>
      <w:r w:rsidR="00587B51">
        <w:rPr>
          <w:sz w:val="24"/>
        </w:rPr>
        <w:tab/>
      </w:r>
      <w:r w:rsidRPr="00BF7365">
        <w:rPr>
          <w:sz w:val="24"/>
        </w:rPr>
        <w:t>[DG ELIGIBILITY VERIFICATION]</w:t>
      </w:r>
    </w:p>
    <w:p w14:paraId="7E6B5207" w14:textId="77777777" w:rsidR="009B0F4F" w:rsidRPr="00D07181" w:rsidRDefault="009B0F4F" w:rsidP="00D07181"/>
    <w:p w14:paraId="112B5D04" w14:textId="6651AB3C" w:rsidR="00C2649E" w:rsidRPr="00BF7365" w:rsidRDefault="00CF73CC" w:rsidP="00CF657A">
      <w:pPr>
        <w:autoSpaceDE w:val="0"/>
        <w:autoSpaceDN w:val="0"/>
        <w:adjustRightInd w:val="0"/>
        <w:jc w:val="center"/>
        <w:rPr>
          <w:sz w:val="24"/>
        </w:rPr>
      </w:pPr>
      <w:r>
        <w:rPr>
          <w:noProof/>
        </w:rPr>
        <w:t>REDACTED</w:t>
      </w:r>
    </w:p>
    <w:p w14:paraId="28352F29" w14:textId="77777777" w:rsidR="00C2649E" w:rsidRDefault="00C2649E">
      <w:pPr>
        <w:spacing w:before="0" w:after="0"/>
        <w:rPr>
          <w:sz w:val="24"/>
        </w:rPr>
      </w:pPr>
      <w:r>
        <w:rPr>
          <w:sz w:val="24"/>
        </w:rPr>
        <w:br w:type="page"/>
      </w:r>
    </w:p>
    <w:p w14:paraId="7F91F547" w14:textId="1C64BDB8" w:rsidR="003D0FE3" w:rsidRPr="00587B51" w:rsidRDefault="003D0FE3" w:rsidP="00CF657A">
      <w:pPr>
        <w:pStyle w:val="BodyTextLettered1"/>
      </w:pPr>
      <w:r w:rsidRPr="00587B51">
        <w:lastRenderedPageBreak/>
        <w:t>The label for "Temporary Address" is changed to "Temporary Mailing Address" on the screen shown below used to edit the Temporary Address in the following option:</w:t>
      </w:r>
    </w:p>
    <w:p w14:paraId="7636C210" w14:textId="19FE99EC" w:rsidR="009B0F4F" w:rsidRDefault="003D0FE3" w:rsidP="00C04077">
      <w:pPr>
        <w:pStyle w:val="BodyText"/>
        <w:ind w:left="720"/>
      </w:pPr>
      <w:r w:rsidRPr="00587B51">
        <w:t>Patient Address Update</w:t>
      </w:r>
      <w:r w:rsidR="00587B51">
        <w:tab/>
      </w:r>
      <w:r w:rsidRPr="00587B51">
        <w:t>[DG ADDRESS UPDATE]</w:t>
      </w:r>
    </w:p>
    <w:p w14:paraId="39C21E9D" w14:textId="7084D264" w:rsidR="00A01FDD" w:rsidRPr="00587B51" w:rsidRDefault="00CF73CC" w:rsidP="00CF657A">
      <w:pPr>
        <w:tabs>
          <w:tab w:val="left" w:pos="3600"/>
        </w:tabs>
        <w:autoSpaceDE w:val="0"/>
        <w:autoSpaceDN w:val="0"/>
        <w:adjustRightInd w:val="0"/>
        <w:jc w:val="center"/>
        <w:rPr>
          <w:sz w:val="24"/>
        </w:rPr>
      </w:pPr>
      <w:r>
        <w:rPr>
          <w:noProof/>
        </w:rPr>
        <w:t>REDACTED</w:t>
      </w:r>
    </w:p>
    <w:p w14:paraId="10180437" w14:textId="1B00CB5F" w:rsidR="003D0FE3" w:rsidRPr="00587B51" w:rsidRDefault="003D0FE3" w:rsidP="00D07181">
      <w:pPr>
        <w:pStyle w:val="BodyTextLettered1"/>
      </w:pPr>
      <w:r w:rsidRPr="00587B51">
        <w:t>The label for "Permanent Address" is changed to "Permanent Mailing Address" and the question "Do you want to edit the Patient's Address?"</w:t>
      </w:r>
      <w:r w:rsidR="00587B51">
        <w:t xml:space="preserve"> </w:t>
      </w:r>
      <w:r w:rsidRPr="00587B51">
        <w:t>has been changed to "Do you want to edit the Patient's Permanent Mailing Address?" on the screen shown below used to edit the patient address after the user responds "Yes" to the "Edit Patient Data?" prompt in the following options:</w:t>
      </w:r>
    </w:p>
    <w:p w14:paraId="6671B522" w14:textId="1224BE55" w:rsidR="003D0FE3" w:rsidRPr="00587B51" w:rsidRDefault="003D0FE3" w:rsidP="00587B51">
      <w:pPr>
        <w:autoSpaceDE w:val="0"/>
        <w:autoSpaceDN w:val="0"/>
        <w:adjustRightInd w:val="0"/>
        <w:ind w:left="720"/>
        <w:rPr>
          <w:sz w:val="24"/>
        </w:rPr>
      </w:pPr>
      <w:r w:rsidRPr="00587B51">
        <w:rPr>
          <w:sz w:val="24"/>
        </w:rPr>
        <w:t>Load/Edit Patient Data</w:t>
      </w:r>
      <w:r w:rsidR="00587B51">
        <w:rPr>
          <w:sz w:val="24"/>
        </w:rPr>
        <w:tab/>
      </w:r>
      <w:r w:rsidRPr="00587B51">
        <w:rPr>
          <w:sz w:val="24"/>
        </w:rPr>
        <w:t>[DG LOAD PATIENT DATA]</w:t>
      </w:r>
    </w:p>
    <w:p w14:paraId="333EBD28" w14:textId="6AABCECE" w:rsidR="003D0FE3" w:rsidRPr="00587B51" w:rsidRDefault="003D0FE3" w:rsidP="00587B51">
      <w:pPr>
        <w:tabs>
          <w:tab w:val="left" w:pos="3600"/>
        </w:tabs>
        <w:autoSpaceDE w:val="0"/>
        <w:autoSpaceDN w:val="0"/>
        <w:adjustRightInd w:val="0"/>
        <w:ind w:left="720"/>
        <w:rPr>
          <w:sz w:val="24"/>
        </w:rPr>
      </w:pPr>
      <w:r w:rsidRPr="00587B51">
        <w:rPr>
          <w:sz w:val="24"/>
        </w:rPr>
        <w:t>Register a Patient</w:t>
      </w:r>
      <w:r w:rsidR="00587B51">
        <w:rPr>
          <w:sz w:val="24"/>
        </w:rPr>
        <w:tab/>
      </w:r>
      <w:r w:rsidRPr="00587B51">
        <w:rPr>
          <w:sz w:val="24"/>
        </w:rPr>
        <w:t>[DG REGISTER PATIENT]</w:t>
      </w:r>
    </w:p>
    <w:p w14:paraId="08EB7F47" w14:textId="473B507E" w:rsidR="003D0FE3" w:rsidRDefault="003D0FE3" w:rsidP="00587B51">
      <w:pPr>
        <w:tabs>
          <w:tab w:val="left" w:pos="3600"/>
        </w:tabs>
        <w:autoSpaceDE w:val="0"/>
        <w:autoSpaceDN w:val="0"/>
        <w:adjustRightInd w:val="0"/>
        <w:ind w:left="720"/>
        <w:rPr>
          <w:sz w:val="24"/>
        </w:rPr>
      </w:pPr>
      <w:r w:rsidRPr="00587B51">
        <w:rPr>
          <w:sz w:val="24"/>
        </w:rPr>
        <w:t>Preregister a Patient</w:t>
      </w:r>
      <w:r w:rsidR="00587B51">
        <w:rPr>
          <w:sz w:val="24"/>
        </w:rPr>
        <w:tab/>
      </w:r>
      <w:r w:rsidRPr="00587B51">
        <w:rPr>
          <w:sz w:val="24"/>
        </w:rPr>
        <w:t>[DGPRE PRE-REGISTER OPTION]</w:t>
      </w:r>
    </w:p>
    <w:p w14:paraId="3C71BE67" w14:textId="55BBDC6E" w:rsidR="00A01FDD" w:rsidRPr="00CF657A" w:rsidRDefault="00A01FDD" w:rsidP="00CF657A">
      <w:r>
        <w:rPr>
          <w:noProof/>
        </w:rPr>
        <w:drawing>
          <wp:inline distT="0" distB="0" distL="0" distR="0" wp14:anchorId="23044759" wp14:editId="3509A6E2">
            <wp:extent cx="6281530" cy="1765817"/>
            <wp:effectExtent l="0" t="0" r="5080" b="6350"/>
            <wp:docPr id="6" name="Picture 6" descr="Screen capture of add/edit address updates on VistA Edit Patient Data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290718" cy="1768400"/>
                    </a:xfrm>
                    <a:prstGeom prst="rect">
                      <a:avLst/>
                    </a:prstGeom>
                  </pic:spPr>
                </pic:pic>
              </a:graphicData>
            </a:graphic>
          </wp:inline>
        </w:drawing>
      </w:r>
    </w:p>
    <w:p w14:paraId="04EEA63A" w14:textId="77777777" w:rsidR="008E18F4" w:rsidRPr="00CF657A" w:rsidRDefault="008E18F4" w:rsidP="00CF657A">
      <w:r>
        <w:br w:type="page"/>
      </w:r>
    </w:p>
    <w:p w14:paraId="319F3A9B" w14:textId="56548E94" w:rsidR="008A29EB" w:rsidRDefault="008A29EB" w:rsidP="0028448C">
      <w:pPr>
        <w:pStyle w:val="Heading2"/>
      </w:pPr>
      <w:bookmarkStart w:id="9" w:name="_Toc500334817"/>
      <w:r>
        <w:lastRenderedPageBreak/>
        <w:t>Known Issues</w:t>
      </w:r>
      <w:bookmarkEnd w:id="9"/>
    </w:p>
    <w:p w14:paraId="4E64DDA0" w14:textId="6D981439" w:rsidR="003F4AFA" w:rsidRPr="003D0FE3" w:rsidRDefault="00DB5CD9" w:rsidP="003D0FE3">
      <w:pPr>
        <w:pStyle w:val="BodyText"/>
        <w:rPr>
          <w:sz w:val="24"/>
        </w:rPr>
      </w:pPr>
      <w:r w:rsidRPr="0028448C">
        <w:rPr>
          <w:sz w:val="24"/>
        </w:rPr>
        <w:t>There are no known issues.</w:t>
      </w:r>
      <w:bookmarkStart w:id="10" w:name="_Toc477390055"/>
      <w:bookmarkEnd w:id="10"/>
    </w:p>
    <w:p w14:paraId="1D0D6531" w14:textId="0ACE0CA2" w:rsidR="008A29EB" w:rsidRDefault="008A29EB" w:rsidP="00B83222">
      <w:pPr>
        <w:pStyle w:val="Heading1"/>
      </w:pPr>
      <w:bookmarkStart w:id="11" w:name="_Toc500334818"/>
      <w:r>
        <w:t>Product Documentation</w:t>
      </w:r>
      <w:bookmarkEnd w:id="11"/>
    </w:p>
    <w:p w14:paraId="43C872B5" w14:textId="77777777" w:rsidR="00E223B0" w:rsidRPr="0028448C" w:rsidRDefault="00E223B0" w:rsidP="00791896">
      <w:pPr>
        <w:pStyle w:val="BodyText"/>
        <w:rPr>
          <w:sz w:val="24"/>
        </w:rPr>
      </w:pPr>
      <w:r w:rsidRPr="0028448C">
        <w:rPr>
          <w:sz w:val="24"/>
        </w:rPr>
        <w:t>The following documents apply to this release:</w:t>
      </w:r>
    </w:p>
    <w:p w14:paraId="7BE55C3F" w14:textId="34D91A70" w:rsidR="00E223B0" w:rsidRPr="0028448C" w:rsidRDefault="00E223B0" w:rsidP="008B343F">
      <w:pPr>
        <w:pStyle w:val="BodyText"/>
        <w:tabs>
          <w:tab w:val="left" w:pos="3600"/>
          <w:tab w:val="left" w:pos="7200"/>
        </w:tabs>
        <w:rPr>
          <w:sz w:val="24"/>
          <w:u w:val="single"/>
        </w:rPr>
      </w:pPr>
      <w:r w:rsidRPr="0028448C">
        <w:rPr>
          <w:sz w:val="24"/>
          <w:u w:val="single"/>
        </w:rPr>
        <w:t>Title</w:t>
      </w:r>
      <w:r w:rsidR="008B343F">
        <w:rPr>
          <w:sz w:val="24"/>
          <w:u w:val="single"/>
        </w:rPr>
        <w:tab/>
      </w:r>
      <w:r w:rsidRPr="0028448C">
        <w:rPr>
          <w:sz w:val="24"/>
          <w:u w:val="single"/>
        </w:rPr>
        <w:t>File Name</w:t>
      </w:r>
      <w:r w:rsidR="008B343F">
        <w:rPr>
          <w:sz w:val="24"/>
          <w:u w:val="single"/>
        </w:rPr>
        <w:tab/>
      </w:r>
      <w:r w:rsidRPr="0028448C">
        <w:rPr>
          <w:sz w:val="24"/>
          <w:u w:val="single"/>
        </w:rPr>
        <w:t>FTP Mode</w:t>
      </w:r>
    </w:p>
    <w:p w14:paraId="67F1619E" w14:textId="67FF95A2" w:rsidR="005E41EE" w:rsidRPr="0028448C" w:rsidRDefault="00E223B0" w:rsidP="003D0FE3">
      <w:pPr>
        <w:pStyle w:val="BodyText"/>
        <w:tabs>
          <w:tab w:val="left" w:pos="3600"/>
          <w:tab w:val="left" w:pos="7200"/>
        </w:tabs>
        <w:spacing w:before="0"/>
        <w:rPr>
          <w:sz w:val="24"/>
        </w:rPr>
      </w:pPr>
      <w:r w:rsidRPr="0028448C">
        <w:rPr>
          <w:sz w:val="24"/>
        </w:rPr>
        <w:t>Release Notes</w:t>
      </w:r>
      <w:r w:rsidR="008B343F">
        <w:rPr>
          <w:sz w:val="24"/>
        </w:rPr>
        <w:tab/>
      </w:r>
      <w:r w:rsidRPr="0028448C">
        <w:rPr>
          <w:sz w:val="24"/>
        </w:rPr>
        <w:t>DG_5_3_</w:t>
      </w:r>
      <w:r w:rsidR="00407756" w:rsidRPr="0028448C">
        <w:rPr>
          <w:sz w:val="24"/>
        </w:rPr>
        <w:t>925</w:t>
      </w:r>
      <w:r w:rsidRPr="0028448C">
        <w:rPr>
          <w:sz w:val="24"/>
        </w:rPr>
        <w:t>_RN.PDF</w:t>
      </w:r>
      <w:r w:rsidR="008B343F">
        <w:rPr>
          <w:sz w:val="24"/>
        </w:rPr>
        <w:tab/>
      </w:r>
      <w:r w:rsidRPr="0028448C">
        <w:rPr>
          <w:sz w:val="24"/>
        </w:rPr>
        <w:t>(binary)</w:t>
      </w:r>
      <w:r w:rsidR="003D0FE3">
        <w:rPr>
          <w:sz w:val="24"/>
        </w:rPr>
        <w:br/>
      </w:r>
      <w:r w:rsidRPr="0028448C">
        <w:rPr>
          <w:sz w:val="24"/>
        </w:rPr>
        <w:t>User Manual – Registration Menu</w:t>
      </w:r>
      <w:r w:rsidRPr="0028448C">
        <w:rPr>
          <w:sz w:val="24"/>
        </w:rPr>
        <w:tab/>
      </w:r>
      <w:r w:rsidR="005E41EE" w:rsidRPr="0028448C">
        <w:rPr>
          <w:rFonts w:eastAsiaTheme="minorHAnsi"/>
          <w:sz w:val="24"/>
        </w:rPr>
        <w:t>DG_5_3_9</w:t>
      </w:r>
      <w:r w:rsidR="00703042">
        <w:rPr>
          <w:rFonts w:eastAsiaTheme="minorHAnsi"/>
          <w:sz w:val="24"/>
        </w:rPr>
        <w:t>25</w:t>
      </w:r>
      <w:r w:rsidR="005E41EE" w:rsidRPr="0028448C">
        <w:rPr>
          <w:rFonts w:eastAsiaTheme="minorHAnsi"/>
          <w:sz w:val="24"/>
        </w:rPr>
        <w:t>_REG_UM.PDF</w:t>
      </w:r>
      <w:r w:rsidR="00BB6F5E" w:rsidRPr="0028448C">
        <w:rPr>
          <w:sz w:val="24"/>
        </w:rPr>
        <w:tab/>
      </w:r>
      <w:r w:rsidRPr="0028448C">
        <w:rPr>
          <w:sz w:val="24"/>
        </w:rPr>
        <w:t>(binary)</w:t>
      </w:r>
    </w:p>
    <w:p w14:paraId="10E8BCCB" w14:textId="238ADEBC" w:rsidR="005544B0" w:rsidRPr="0028448C" w:rsidRDefault="00754C35" w:rsidP="00791896">
      <w:pPr>
        <w:pStyle w:val="BodyText"/>
        <w:rPr>
          <w:sz w:val="24"/>
        </w:rPr>
      </w:pPr>
      <w:r w:rsidRPr="00754C35">
        <w:rPr>
          <w:sz w:val="24"/>
          <w:highlight w:val="yellow"/>
        </w:rPr>
        <w:t>Redacted</w:t>
      </w:r>
    </w:p>
    <w:p w14:paraId="49D7F58A" w14:textId="26D831C5" w:rsidR="005544B0" w:rsidRPr="0028448C" w:rsidRDefault="00754C35" w:rsidP="00791896">
      <w:pPr>
        <w:pStyle w:val="BodyText"/>
        <w:rPr>
          <w:sz w:val="24"/>
        </w:rPr>
      </w:pPr>
      <w:r w:rsidRPr="00754C35">
        <w:rPr>
          <w:sz w:val="24"/>
          <w:highlight w:val="yellow"/>
        </w:rPr>
        <w:t>Sites redacted</w:t>
      </w:r>
    </w:p>
    <w:p w14:paraId="77A5EF4D" w14:textId="77777777" w:rsidR="00E223B0" w:rsidRPr="0028448C" w:rsidRDefault="00E223B0" w:rsidP="00791896">
      <w:pPr>
        <w:pStyle w:val="BodyText"/>
        <w:rPr>
          <w:sz w:val="24"/>
        </w:rPr>
      </w:pPr>
      <w:r w:rsidRPr="0028448C">
        <w:rPr>
          <w:sz w:val="24"/>
        </w:rPr>
        <w:t>Documentation can also be found on the VA Software Documentation Library at:</w:t>
      </w:r>
    </w:p>
    <w:p w14:paraId="34F32E96" w14:textId="3E8D72A6" w:rsidR="00C63D7F" w:rsidRPr="0028448C" w:rsidRDefault="009058E5" w:rsidP="00791896">
      <w:pPr>
        <w:pStyle w:val="BodyText"/>
        <w:rPr>
          <w:sz w:val="24"/>
        </w:rPr>
      </w:pPr>
      <w:hyperlink r:id="rId24" w:tooltip="VA Software Documentation Library" w:history="1">
        <w:r w:rsidR="00E223B0" w:rsidRPr="0028448C">
          <w:rPr>
            <w:rStyle w:val="Hyperlink"/>
            <w:rFonts w:eastAsiaTheme="minorHAnsi" w:cs="Courier New"/>
            <w:sz w:val="24"/>
          </w:rPr>
          <w:t>http://www.va.gov/vdl/</w:t>
        </w:r>
      </w:hyperlink>
      <w:bookmarkStart w:id="12" w:name="_GoBack"/>
      <w:bookmarkEnd w:id="12"/>
    </w:p>
    <w:sectPr w:rsidR="00C63D7F" w:rsidRPr="0028448C"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4BA0" w14:textId="77777777" w:rsidR="009058E5" w:rsidRDefault="009058E5">
      <w:r>
        <w:separator/>
      </w:r>
    </w:p>
    <w:p w14:paraId="1462F705" w14:textId="77777777" w:rsidR="009058E5" w:rsidRDefault="009058E5"/>
  </w:endnote>
  <w:endnote w:type="continuationSeparator" w:id="0">
    <w:p w14:paraId="494F8297" w14:textId="77777777" w:rsidR="009058E5" w:rsidRDefault="009058E5">
      <w:r>
        <w:continuationSeparator/>
      </w:r>
    </w:p>
    <w:p w14:paraId="0A51B6CC" w14:textId="77777777" w:rsidR="009058E5" w:rsidRDefault="00905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F98A" w14:textId="77777777" w:rsidR="000A4060" w:rsidRDefault="000A4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D15D" w14:textId="77777777" w:rsidR="000A4060" w:rsidRDefault="000A4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CB12" w14:textId="77777777" w:rsidR="000A4060" w:rsidRDefault="000A40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2B8B3A28" w:rsidR="00AD4E85" w:rsidRPr="000824E3" w:rsidRDefault="00937F99" w:rsidP="00835926">
    <w:pPr>
      <w:pStyle w:val="Footer"/>
      <w:rPr>
        <w:color w:val="000000" w:themeColor="text1"/>
      </w:rPr>
    </w:pPr>
    <w:r>
      <w:rPr>
        <w:rStyle w:val="PageNumber"/>
      </w:rPr>
      <w:t>D</w:t>
    </w:r>
    <w:r w:rsidR="001B06E6">
      <w:rPr>
        <w:rStyle w:val="PageNumber"/>
      </w:rPr>
      <w:t>G*</w:t>
    </w:r>
    <w:r w:rsidR="002151B6">
      <w:rPr>
        <w:rStyle w:val="PageNumber"/>
      </w:rPr>
      <w:t>5</w:t>
    </w:r>
    <w:r w:rsidR="001B06E6">
      <w:rPr>
        <w:rStyle w:val="PageNumber"/>
      </w:rPr>
      <w:t>.</w:t>
    </w:r>
    <w:r w:rsidR="002151B6">
      <w:rPr>
        <w:rStyle w:val="PageNumber"/>
      </w:rPr>
      <w:t>3</w:t>
    </w:r>
    <w:r w:rsidR="001B06E6">
      <w:rPr>
        <w:rStyle w:val="PageNumber"/>
      </w:rPr>
      <w:t>*</w:t>
    </w:r>
    <w:r w:rsidR="005C6831">
      <w:rPr>
        <w:rStyle w:val="PageNumber"/>
      </w:rPr>
      <w:t>925</w:t>
    </w:r>
    <w:r w:rsidR="00DC3A42">
      <w:rPr>
        <w:rStyle w:val="PageNumber"/>
      </w:rPr>
      <w:t xml:space="preserve"> </w:t>
    </w:r>
    <w:r w:rsidR="00735AFA" w:rsidRPr="000824E3">
      <w:rPr>
        <w:rStyle w:val="FooterChar"/>
      </w:rPr>
      <w:t>Release Notes</w:t>
    </w:r>
    <w:r w:rsidR="00735AFA" w:rsidRPr="00B607F0">
      <w:tab/>
    </w:r>
    <w:r w:rsidR="00735AFA" w:rsidRPr="00B607F0">
      <w:rPr>
        <w:rStyle w:val="PageNumber"/>
        <w:szCs w:val="20"/>
      </w:rPr>
      <w:fldChar w:fldCharType="begin"/>
    </w:r>
    <w:r w:rsidR="00735AFA" w:rsidRPr="00B607F0">
      <w:rPr>
        <w:rStyle w:val="PageNumber"/>
        <w:szCs w:val="20"/>
      </w:rPr>
      <w:instrText xml:space="preserve"> PAGE </w:instrText>
    </w:r>
    <w:r w:rsidR="00735AFA" w:rsidRPr="00B607F0">
      <w:rPr>
        <w:rStyle w:val="PageNumber"/>
        <w:szCs w:val="20"/>
      </w:rPr>
      <w:fldChar w:fldCharType="separate"/>
    </w:r>
    <w:r w:rsidR="00AE3313">
      <w:rPr>
        <w:rStyle w:val="PageNumber"/>
        <w:noProof/>
        <w:szCs w:val="20"/>
      </w:rPr>
      <w:t>5</w:t>
    </w:r>
    <w:r w:rsidR="00735AFA" w:rsidRPr="00B607F0">
      <w:rPr>
        <w:rStyle w:val="PageNumber"/>
        <w:szCs w:val="20"/>
      </w:rPr>
      <w:fldChar w:fldCharType="end"/>
    </w:r>
    <w:r w:rsidR="00735AFA" w:rsidRPr="00B607F0">
      <w:rPr>
        <w:rStyle w:val="PageNumber"/>
        <w:szCs w:val="20"/>
      </w:rPr>
      <w:tab/>
    </w:r>
    <w:r w:rsidR="006974C7">
      <w:rPr>
        <w:rStyle w:val="PageNumber"/>
        <w:szCs w:val="20"/>
      </w:rPr>
      <w:t>September</w:t>
    </w:r>
    <w:r w:rsidR="001B06E6">
      <w:rPr>
        <w:rStyle w:val="PageNumber"/>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96ED" w14:textId="77777777" w:rsidR="009058E5" w:rsidRDefault="009058E5">
      <w:r>
        <w:separator/>
      </w:r>
    </w:p>
    <w:p w14:paraId="11E9F3EB" w14:textId="77777777" w:rsidR="009058E5" w:rsidRDefault="009058E5"/>
  </w:footnote>
  <w:footnote w:type="continuationSeparator" w:id="0">
    <w:p w14:paraId="2DE9A932" w14:textId="77777777" w:rsidR="009058E5" w:rsidRDefault="009058E5">
      <w:r>
        <w:continuationSeparator/>
      </w:r>
    </w:p>
    <w:p w14:paraId="780CB20F" w14:textId="77777777" w:rsidR="009058E5" w:rsidRDefault="00905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C387" w14:textId="77777777" w:rsidR="000A4060" w:rsidRDefault="000A4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EA65" w14:textId="77777777" w:rsidR="000A4060" w:rsidRDefault="000A4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BF45" w14:textId="77777777" w:rsidR="000A4060" w:rsidRDefault="000A40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D11D5A" w:rsidRDefault="00D11D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D11D5A" w:rsidRDefault="00D11D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A2C4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41B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E08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5476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58E1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3467F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E08E391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10EA3B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F78C672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CF5B9C"/>
    <w:multiLevelType w:val="hybridMultilevel"/>
    <w:tmpl w:val="E8C0942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5413134"/>
    <w:multiLevelType w:val="hybridMultilevel"/>
    <w:tmpl w:val="850C8C4A"/>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3" w15:restartNumberingAfterBreak="0">
    <w:nsid w:val="08A83858"/>
    <w:multiLevelType w:val="multilevel"/>
    <w:tmpl w:val="4948AD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D872D8A"/>
    <w:multiLevelType w:val="hybridMultilevel"/>
    <w:tmpl w:val="642C646E"/>
    <w:lvl w:ilvl="0" w:tplc="3D44D3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E62D72"/>
    <w:multiLevelType w:val="hybridMultilevel"/>
    <w:tmpl w:val="32BA5BCA"/>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7"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3397CD6"/>
    <w:multiLevelType w:val="hybridMultilevel"/>
    <w:tmpl w:val="BEB6BC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A2458"/>
    <w:multiLevelType w:val="hybridMultilevel"/>
    <w:tmpl w:val="E39ED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3A952704"/>
    <w:multiLevelType w:val="hybridMultilevel"/>
    <w:tmpl w:val="0A06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6052D"/>
    <w:multiLevelType w:val="hybridMultilevel"/>
    <w:tmpl w:val="243A4B9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5" w15:restartNumberingAfterBreak="0">
    <w:nsid w:val="47165DDE"/>
    <w:multiLevelType w:val="multilevel"/>
    <w:tmpl w:val="B3CC4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B066AB4"/>
    <w:multiLevelType w:val="multilevel"/>
    <w:tmpl w:val="D778A8AE"/>
    <w:numStyleLink w:val="Style1"/>
  </w:abstractNum>
  <w:abstractNum w:abstractNumId="27"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9B18FF"/>
    <w:multiLevelType w:val="multilevel"/>
    <w:tmpl w:val="0A246A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D3A35"/>
    <w:multiLevelType w:val="hybridMultilevel"/>
    <w:tmpl w:val="7DAC9028"/>
    <w:lvl w:ilvl="0" w:tplc="AF4CA84A">
      <w:start w:val="1"/>
      <w:numFmt w:val="decimal"/>
      <w:lvlText w:val="%1."/>
      <w:lvlJc w:val="left"/>
      <w:pPr>
        <w:ind w:left="108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6" w15:restartNumberingAfterBreak="0">
    <w:nsid w:val="6ECF5C91"/>
    <w:multiLevelType w:val="hybridMultilevel"/>
    <w:tmpl w:val="9B94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2DB13DC"/>
    <w:multiLevelType w:val="hybridMultilevel"/>
    <w:tmpl w:val="2ADA5E7A"/>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9"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6863793"/>
    <w:multiLevelType w:val="multilevel"/>
    <w:tmpl w:val="2ABA75CC"/>
    <w:lvl w:ilvl="0">
      <w:start w:val="1"/>
      <w:numFmt w:val="decimal"/>
      <w:lvlText w:val="%1"/>
      <w:lvlJc w:val="left"/>
      <w:pPr>
        <w:ind w:left="432" w:hanging="432"/>
      </w:pPr>
      <w:rPr>
        <w:rFonts w:hint="default"/>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D2378A3"/>
    <w:multiLevelType w:val="hybridMultilevel"/>
    <w:tmpl w:val="8BF01318"/>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4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39"/>
  </w:num>
  <w:num w:numId="4">
    <w:abstractNumId w:val="42"/>
  </w:num>
  <w:num w:numId="5">
    <w:abstractNumId w:val="30"/>
  </w:num>
  <w:num w:numId="6">
    <w:abstractNumId w:val="34"/>
  </w:num>
  <w:num w:numId="7">
    <w:abstractNumId w:val="9"/>
  </w:num>
  <w:num w:numId="8">
    <w:abstractNumId w:val="37"/>
    <w:lvlOverride w:ilvl="0">
      <w:startOverride w:val="1"/>
    </w:lvlOverride>
  </w:num>
  <w:num w:numId="9">
    <w:abstractNumId w:val="18"/>
  </w:num>
  <w:num w:numId="10">
    <w:abstractNumId w:val="17"/>
  </w:num>
  <w:num w:numId="11">
    <w:abstractNumId w:val="32"/>
  </w:num>
  <w:num w:numId="12">
    <w:abstractNumId w:val="20"/>
  </w:num>
  <w:num w:numId="13">
    <w:abstractNumId w:val="27"/>
  </w:num>
  <w:num w:numId="14">
    <w:abstractNumId w:val="29"/>
  </w:num>
  <w:num w:numId="15">
    <w:abstractNumId w:val="11"/>
  </w:num>
  <w:num w:numId="16">
    <w:abstractNumId w:val="22"/>
  </w:num>
  <w:num w:numId="17">
    <w:abstractNumId w:val="33"/>
  </w:num>
  <w:num w:numId="18">
    <w:abstractNumId w:val="10"/>
  </w:num>
  <w:num w:numId="19">
    <w:abstractNumId w:val="12"/>
  </w:num>
  <w:num w:numId="20">
    <w:abstractNumId w:val="41"/>
  </w:num>
  <w:num w:numId="21">
    <w:abstractNumId w:val="38"/>
  </w:num>
  <w:num w:numId="22">
    <w:abstractNumId w:val="16"/>
  </w:num>
  <w:num w:numId="23">
    <w:abstractNumId w:val="24"/>
  </w:num>
  <w:num w:numId="24">
    <w:abstractNumId w:val="23"/>
  </w:num>
  <w:num w:numId="25">
    <w:abstractNumId w:val="19"/>
  </w:num>
  <w:num w:numId="26">
    <w:abstractNumId w:val="13"/>
  </w:num>
  <w:num w:numId="27">
    <w:abstractNumId w:val="25"/>
  </w:num>
  <w:num w:numId="28">
    <w:abstractNumId w:val="40"/>
  </w:num>
  <w:num w:numId="29">
    <w:abstractNumId w:val="5"/>
  </w:num>
  <w:num w:numId="30">
    <w:abstractNumId w:val="15"/>
  </w:num>
  <w:num w:numId="31">
    <w:abstractNumId w:val="31"/>
  </w:num>
  <w:num w:numId="32">
    <w:abstractNumId w:val="28"/>
  </w:num>
  <w:num w:numId="33">
    <w:abstractNumId w:val="26"/>
    <w:lvlOverride w:ilvl="5">
      <w:lvl w:ilvl="5">
        <w:start w:val="1"/>
        <w:numFmt w:val="decimal"/>
        <w:lvlText w:val="%1.%2.%3.%4.%5.%6"/>
        <w:lvlJc w:val="left"/>
        <w:pPr>
          <w:ind w:left="1152" w:hanging="1152"/>
        </w:pPr>
      </w:lvl>
    </w:lvlOverride>
  </w:num>
  <w:num w:numId="34">
    <w:abstractNumId w:val="7"/>
  </w:num>
  <w:num w:numId="35">
    <w:abstractNumId w:val="33"/>
  </w:num>
  <w:num w:numId="36">
    <w:abstractNumId w:val="21"/>
  </w:num>
  <w:num w:numId="37">
    <w:abstractNumId w:val="33"/>
  </w:num>
  <w:num w:numId="38">
    <w:abstractNumId w:val="36"/>
  </w:num>
  <w:num w:numId="39">
    <w:abstractNumId w:val="33"/>
  </w:num>
  <w:num w:numId="40">
    <w:abstractNumId w:val="8"/>
  </w:num>
  <w:num w:numId="41">
    <w:abstractNumId w:val="6"/>
  </w:num>
  <w:num w:numId="42">
    <w:abstractNumId w:val="4"/>
  </w:num>
  <w:num w:numId="43">
    <w:abstractNumId w:val="3"/>
  </w:num>
  <w:num w:numId="44">
    <w:abstractNumId w:val="2"/>
  </w:num>
  <w:num w:numId="45">
    <w:abstractNumId w:val="1"/>
  </w:num>
  <w:num w:numId="4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209"/>
    <w:rsid w:val="00003577"/>
    <w:rsid w:val="000038AB"/>
    <w:rsid w:val="0000486A"/>
    <w:rsid w:val="000063A7"/>
    <w:rsid w:val="0000675B"/>
    <w:rsid w:val="00006DB8"/>
    <w:rsid w:val="00006DC3"/>
    <w:rsid w:val="00010140"/>
    <w:rsid w:val="000114B6"/>
    <w:rsid w:val="0001197F"/>
    <w:rsid w:val="00011EE6"/>
    <w:rsid w:val="0001226E"/>
    <w:rsid w:val="000171DA"/>
    <w:rsid w:val="000263BB"/>
    <w:rsid w:val="00030C06"/>
    <w:rsid w:val="00040DCD"/>
    <w:rsid w:val="0004636C"/>
    <w:rsid w:val="000473FB"/>
    <w:rsid w:val="000512B6"/>
    <w:rsid w:val="00051BC7"/>
    <w:rsid w:val="00051E92"/>
    <w:rsid w:val="000541C4"/>
    <w:rsid w:val="00054F94"/>
    <w:rsid w:val="00062975"/>
    <w:rsid w:val="00063D32"/>
    <w:rsid w:val="00065F39"/>
    <w:rsid w:val="00071609"/>
    <w:rsid w:val="00072DAD"/>
    <w:rsid w:val="00074489"/>
    <w:rsid w:val="00075114"/>
    <w:rsid w:val="0007521F"/>
    <w:rsid w:val="0007778C"/>
    <w:rsid w:val="000824E3"/>
    <w:rsid w:val="000842F2"/>
    <w:rsid w:val="000864C0"/>
    <w:rsid w:val="00086D68"/>
    <w:rsid w:val="00087270"/>
    <w:rsid w:val="0009184E"/>
    <w:rsid w:val="00093D70"/>
    <w:rsid w:val="000A1677"/>
    <w:rsid w:val="000A2483"/>
    <w:rsid w:val="000A4060"/>
    <w:rsid w:val="000B23F8"/>
    <w:rsid w:val="000C083D"/>
    <w:rsid w:val="000C0A4C"/>
    <w:rsid w:val="000C0CE7"/>
    <w:rsid w:val="000D2A67"/>
    <w:rsid w:val="000D53AF"/>
    <w:rsid w:val="000E1317"/>
    <w:rsid w:val="000E72AD"/>
    <w:rsid w:val="000F3438"/>
    <w:rsid w:val="0010181A"/>
    <w:rsid w:val="00101B1F"/>
    <w:rsid w:val="0010320F"/>
    <w:rsid w:val="00104399"/>
    <w:rsid w:val="0010502E"/>
    <w:rsid w:val="0010664C"/>
    <w:rsid w:val="00107971"/>
    <w:rsid w:val="0011152B"/>
    <w:rsid w:val="0011418F"/>
    <w:rsid w:val="0011439E"/>
    <w:rsid w:val="0012060D"/>
    <w:rsid w:val="001214D3"/>
    <w:rsid w:val="001249E5"/>
    <w:rsid w:val="00126440"/>
    <w:rsid w:val="00136A4A"/>
    <w:rsid w:val="00137A3A"/>
    <w:rsid w:val="00143860"/>
    <w:rsid w:val="00144351"/>
    <w:rsid w:val="00150C9C"/>
    <w:rsid w:val="00151087"/>
    <w:rsid w:val="0015162D"/>
    <w:rsid w:val="001574A4"/>
    <w:rsid w:val="00160445"/>
    <w:rsid w:val="00160824"/>
    <w:rsid w:val="00161ED8"/>
    <w:rsid w:val="001624C3"/>
    <w:rsid w:val="00162B85"/>
    <w:rsid w:val="001645B5"/>
    <w:rsid w:val="001654FA"/>
    <w:rsid w:val="00165AB8"/>
    <w:rsid w:val="00170E4B"/>
    <w:rsid w:val="00172D7F"/>
    <w:rsid w:val="00175C2D"/>
    <w:rsid w:val="00180235"/>
    <w:rsid w:val="0018468A"/>
    <w:rsid w:val="00186009"/>
    <w:rsid w:val="001A3C5C"/>
    <w:rsid w:val="001A75D9"/>
    <w:rsid w:val="001B06E6"/>
    <w:rsid w:val="001B1A53"/>
    <w:rsid w:val="001C1636"/>
    <w:rsid w:val="001C3C50"/>
    <w:rsid w:val="001C463F"/>
    <w:rsid w:val="001C6D26"/>
    <w:rsid w:val="001D3222"/>
    <w:rsid w:val="001D6650"/>
    <w:rsid w:val="001E4B39"/>
    <w:rsid w:val="001F5785"/>
    <w:rsid w:val="00200307"/>
    <w:rsid w:val="002151B6"/>
    <w:rsid w:val="00217034"/>
    <w:rsid w:val="00217CC2"/>
    <w:rsid w:val="00226441"/>
    <w:rsid w:val="002273CA"/>
    <w:rsid w:val="00233E58"/>
    <w:rsid w:val="00234111"/>
    <w:rsid w:val="00237572"/>
    <w:rsid w:val="002439EB"/>
    <w:rsid w:val="00252BD5"/>
    <w:rsid w:val="00256419"/>
    <w:rsid w:val="00256F04"/>
    <w:rsid w:val="002605A0"/>
    <w:rsid w:val="00266D60"/>
    <w:rsid w:val="00267EEB"/>
    <w:rsid w:val="0027136D"/>
    <w:rsid w:val="00280A53"/>
    <w:rsid w:val="00282A87"/>
    <w:rsid w:val="00282EDE"/>
    <w:rsid w:val="0028448C"/>
    <w:rsid w:val="00286931"/>
    <w:rsid w:val="00292B10"/>
    <w:rsid w:val="002A0C8C"/>
    <w:rsid w:val="002A2EE5"/>
    <w:rsid w:val="002A3CCA"/>
    <w:rsid w:val="002A4907"/>
    <w:rsid w:val="002A57F0"/>
    <w:rsid w:val="002B1E83"/>
    <w:rsid w:val="002B78A7"/>
    <w:rsid w:val="002C6335"/>
    <w:rsid w:val="002D0C49"/>
    <w:rsid w:val="002D1B52"/>
    <w:rsid w:val="002D2064"/>
    <w:rsid w:val="002D5204"/>
    <w:rsid w:val="002D56C8"/>
    <w:rsid w:val="002D60B0"/>
    <w:rsid w:val="002E1D8C"/>
    <w:rsid w:val="002E751D"/>
    <w:rsid w:val="002F0076"/>
    <w:rsid w:val="002F410D"/>
    <w:rsid w:val="002F5410"/>
    <w:rsid w:val="00302930"/>
    <w:rsid w:val="00303850"/>
    <w:rsid w:val="00306AC0"/>
    <w:rsid w:val="003110DB"/>
    <w:rsid w:val="0031152D"/>
    <w:rsid w:val="003137A8"/>
    <w:rsid w:val="00314B90"/>
    <w:rsid w:val="0032241E"/>
    <w:rsid w:val="003224BE"/>
    <w:rsid w:val="0032392D"/>
    <w:rsid w:val="0032563F"/>
    <w:rsid w:val="00326966"/>
    <w:rsid w:val="00332C03"/>
    <w:rsid w:val="0033732D"/>
    <w:rsid w:val="003417C9"/>
    <w:rsid w:val="00342E0C"/>
    <w:rsid w:val="00346959"/>
    <w:rsid w:val="0035001F"/>
    <w:rsid w:val="00352E9A"/>
    <w:rsid w:val="00353152"/>
    <w:rsid w:val="00354B46"/>
    <w:rsid w:val="003565ED"/>
    <w:rsid w:val="003602B3"/>
    <w:rsid w:val="0036045B"/>
    <w:rsid w:val="00362D58"/>
    <w:rsid w:val="00372700"/>
    <w:rsid w:val="00376DD4"/>
    <w:rsid w:val="00385886"/>
    <w:rsid w:val="00391069"/>
    <w:rsid w:val="00391BA6"/>
    <w:rsid w:val="00392B05"/>
    <w:rsid w:val="00396ABF"/>
    <w:rsid w:val="003A0B5F"/>
    <w:rsid w:val="003A5FAF"/>
    <w:rsid w:val="003B1B4E"/>
    <w:rsid w:val="003B5975"/>
    <w:rsid w:val="003B6DC8"/>
    <w:rsid w:val="003C1009"/>
    <w:rsid w:val="003C2662"/>
    <w:rsid w:val="003C4372"/>
    <w:rsid w:val="003C724D"/>
    <w:rsid w:val="003C780C"/>
    <w:rsid w:val="003C7B01"/>
    <w:rsid w:val="003D0869"/>
    <w:rsid w:val="003D0FE3"/>
    <w:rsid w:val="003D59EF"/>
    <w:rsid w:val="003D5E48"/>
    <w:rsid w:val="003D6B45"/>
    <w:rsid w:val="003D7EA1"/>
    <w:rsid w:val="003E1F9E"/>
    <w:rsid w:val="003E5FCD"/>
    <w:rsid w:val="003F1561"/>
    <w:rsid w:val="003F30DB"/>
    <w:rsid w:val="003F4789"/>
    <w:rsid w:val="003F4AFA"/>
    <w:rsid w:val="00403682"/>
    <w:rsid w:val="00404210"/>
    <w:rsid w:val="0040624A"/>
    <w:rsid w:val="00407756"/>
    <w:rsid w:val="004145D9"/>
    <w:rsid w:val="00417FCB"/>
    <w:rsid w:val="00423003"/>
    <w:rsid w:val="00423A58"/>
    <w:rsid w:val="00430274"/>
    <w:rsid w:val="00431106"/>
    <w:rsid w:val="004323F5"/>
    <w:rsid w:val="00433816"/>
    <w:rsid w:val="0043407D"/>
    <w:rsid w:val="00440A78"/>
    <w:rsid w:val="00444A84"/>
    <w:rsid w:val="00445BF7"/>
    <w:rsid w:val="00445E5D"/>
    <w:rsid w:val="00451181"/>
    <w:rsid w:val="00452DB6"/>
    <w:rsid w:val="00452EE9"/>
    <w:rsid w:val="00453FDE"/>
    <w:rsid w:val="004577A9"/>
    <w:rsid w:val="004628BA"/>
    <w:rsid w:val="00467F6F"/>
    <w:rsid w:val="004708D1"/>
    <w:rsid w:val="004725F5"/>
    <w:rsid w:val="00474BBC"/>
    <w:rsid w:val="0048016C"/>
    <w:rsid w:val="004836EA"/>
    <w:rsid w:val="0048455F"/>
    <w:rsid w:val="004849B1"/>
    <w:rsid w:val="004929C8"/>
    <w:rsid w:val="004A28E1"/>
    <w:rsid w:val="004B0955"/>
    <w:rsid w:val="004B4253"/>
    <w:rsid w:val="004B64EC"/>
    <w:rsid w:val="004B752B"/>
    <w:rsid w:val="004D1F3B"/>
    <w:rsid w:val="004D3CB7"/>
    <w:rsid w:val="004D3FB6"/>
    <w:rsid w:val="004D5CD2"/>
    <w:rsid w:val="004E256C"/>
    <w:rsid w:val="004E691B"/>
    <w:rsid w:val="004F0FB3"/>
    <w:rsid w:val="004F3A80"/>
    <w:rsid w:val="00504BC1"/>
    <w:rsid w:val="0050564B"/>
    <w:rsid w:val="005071A2"/>
    <w:rsid w:val="005100F6"/>
    <w:rsid w:val="00510914"/>
    <w:rsid w:val="00514F76"/>
    <w:rsid w:val="00515F2A"/>
    <w:rsid w:val="00516032"/>
    <w:rsid w:val="00527B5C"/>
    <w:rsid w:val="00530D34"/>
    <w:rsid w:val="00531CD9"/>
    <w:rsid w:val="005327F9"/>
    <w:rsid w:val="00532B92"/>
    <w:rsid w:val="00534120"/>
    <w:rsid w:val="00543023"/>
    <w:rsid w:val="00543E06"/>
    <w:rsid w:val="0055405A"/>
    <w:rsid w:val="005544B0"/>
    <w:rsid w:val="00554B8F"/>
    <w:rsid w:val="00560721"/>
    <w:rsid w:val="00563AA9"/>
    <w:rsid w:val="00563F43"/>
    <w:rsid w:val="005647C7"/>
    <w:rsid w:val="00566D6A"/>
    <w:rsid w:val="00567043"/>
    <w:rsid w:val="00567AF5"/>
    <w:rsid w:val="005709C2"/>
    <w:rsid w:val="00575CFA"/>
    <w:rsid w:val="00576377"/>
    <w:rsid w:val="0057702F"/>
    <w:rsid w:val="00577B5B"/>
    <w:rsid w:val="00584F2F"/>
    <w:rsid w:val="00585881"/>
    <w:rsid w:val="00586B27"/>
    <w:rsid w:val="00587B51"/>
    <w:rsid w:val="00593CCB"/>
    <w:rsid w:val="00594383"/>
    <w:rsid w:val="00597C7A"/>
    <w:rsid w:val="005A1C16"/>
    <w:rsid w:val="005A722B"/>
    <w:rsid w:val="005B0678"/>
    <w:rsid w:val="005B7CDD"/>
    <w:rsid w:val="005C0E29"/>
    <w:rsid w:val="005C6831"/>
    <w:rsid w:val="005D0A14"/>
    <w:rsid w:val="005D18C5"/>
    <w:rsid w:val="005D3B22"/>
    <w:rsid w:val="005D7CFB"/>
    <w:rsid w:val="005E2AF9"/>
    <w:rsid w:val="005E3286"/>
    <w:rsid w:val="005E41EE"/>
    <w:rsid w:val="005F0508"/>
    <w:rsid w:val="00600235"/>
    <w:rsid w:val="00600F88"/>
    <w:rsid w:val="00602128"/>
    <w:rsid w:val="00605DDC"/>
    <w:rsid w:val="00606743"/>
    <w:rsid w:val="00610ADB"/>
    <w:rsid w:val="00614A5E"/>
    <w:rsid w:val="00620BFA"/>
    <w:rsid w:val="006244C7"/>
    <w:rsid w:val="00626257"/>
    <w:rsid w:val="00631A3E"/>
    <w:rsid w:val="006325C9"/>
    <w:rsid w:val="00633B7D"/>
    <w:rsid w:val="00642849"/>
    <w:rsid w:val="006473ED"/>
    <w:rsid w:val="0064769E"/>
    <w:rsid w:val="00647B03"/>
    <w:rsid w:val="00653DFD"/>
    <w:rsid w:val="0065443F"/>
    <w:rsid w:val="0066022A"/>
    <w:rsid w:val="00660DFF"/>
    <w:rsid w:val="006628F3"/>
    <w:rsid w:val="00663B92"/>
    <w:rsid w:val="00664F01"/>
    <w:rsid w:val="00665BF6"/>
    <w:rsid w:val="006670D2"/>
    <w:rsid w:val="00667E47"/>
    <w:rsid w:val="0067649B"/>
    <w:rsid w:val="00677451"/>
    <w:rsid w:val="00680463"/>
    <w:rsid w:val="00680563"/>
    <w:rsid w:val="006821EB"/>
    <w:rsid w:val="00687E54"/>
    <w:rsid w:val="00691431"/>
    <w:rsid w:val="0069428B"/>
    <w:rsid w:val="006974C7"/>
    <w:rsid w:val="006A0D3C"/>
    <w:rsid w:val="006A0FC5"/>
    <w:rsid w:val="006A20A1"/>
    <w:rsid w:val="006A2F63"/>
    <w:rsid w:val="006A3138"/>
    <w:rsid w:val="006A7603"/>
    <w:rsid w:val="006B24CE"/>
    <w:rsid w:val="006B3436"/>
    <w:rsid w:val="006C74F4"/>
    <w:rsid w:val="006C7ACD"/>
    <w:rsid w:val="006D4142"/>
    <w:rsid w:val="006D68DA"/>
    <w:rsid w:val="006E1A82"/>
    <w:rsid w:val="006E32E0"/>
    <w:rsid w:val="006E4EFE"/>
    <w:rsid w:val="006E5523"/>
    <w:rsid w:val="006F189E"/>
    <w:rsid w:val="006F1CA4"/>
    <w:rsid w:val="006F6D65"/>
    <w:rsid w:val="00701841"/>
    <w:rsid w:val="00701AA0"/>
    <w:rsid w:val="00702998"/>
    <w:rsid w:val="00703042"/>
    <w:rsid w:val="0070624C"/>
    <w:rsid w:val="00706936"/>
    <w:rsid w:val="00711291"/>
    <w:rsid w:val="00714730"/>
    <w:rsid w:val="00715F75"/>
    <w:rsid w:val="007238FF"/>
    <w:rsid w:val="0072569B"/>
    <w:rsid w:val="00725C30"/>
    <w:rsid w:val="007270B1"/>
    <w:rsid w:val="0073078F"/>
    <w:rsid w:val="007316E5"/>
    <w:rsid w:val="00732FCA"/>
    <w:rsid w:val="0073444D"/>
    <w:rsid w:val="00735AFA"/>
    <w:rsid w:val="00736B0D"/>
    <w:rsid w:val="00737B51"/>
    <w:rsid w:val="00740D6A"/>
    <w:rsid w:val="007415DB"/>
    <w:rsid w:val="00742D4B"/>
    <w:rsid w:val="00744F0F"/>
    <w:rsid w:val="007470E3"/>
    <w:rsid w:val="00750265"/>
    <w:rsid w:val="00750FDE"/>
    <w:rsid w:val="00751AD5"/>
    <w:rsid w:val="007537E2"/>
    <w:rsid w:val="00754C35"/>
    <w:rsid w:val="0075504A"/>
    <w:rsid w:val="007571E3"/>
    <w:rsid w:val="00757ECE"/>
    <w:rsid w:val="00762B56"/>
    <w:rsid w:val="007634F7"/>
    <w:rsid w:val="00763DBB"/>
    <w:rsid w:val="007654AB"/>
    <w:rsid w:val="00765E89"/>
    <w:rsid w:val="00767528"/>
    <w:rsid w:val="007709D8"/>
    <w:rsid w:val="00771035"/>
    <w:rsid w:val="00772484"/>
    <w:rsid w:val="007757B4"/>
    <w:rsid w:val="007809A2"/>
    <w:rsid w:val="00781144"/>
    <w:rsid w:val="007812E0"/>
    <w:rsid w:val="007864FA"/>
    <w:rsid w:val="0078711F"/>
    <w:rsid w:val="0078769E"/>
    <w:rsid w:val="00791896"/>
    <w:rsid w:val="007926DE"/>
    <w:rsid w:val="00793809"/>
    <w:rsid w:val="007A39CC"/>
    <w:rsid w:val="007A6696"/>
    <w:rsid w:val="007A6BEC"/>
    <w:rsid w:val="007B33A8"/>
    <w:rsid w:val="007B3D18"/>
    <w:rsid w:val="007B5233"/>
    <w:rsid w:val="007B65D7"/>
    <w:rsid w:val="007C1DCD"/>
    <w:rsid w:val="007C2637"/>
    <w:rsid w:val="007C2D23"/>
    <w:rsid w:val="007C3A42"/>
    <w:rsid w:val="007D3E82"/>
    <w:rsid w:val="007E05D4"/>
    <w:rsid w:val="007E4370"/>
    <w:rsid w:val="007E5789"/>
    <w:rsid w:val="007E62F6"/>
    <w:rsid w:val="007E7E65"/>
    <w:rsid w:val="007F4569"/>
    <w:rsid w:val="007F767C"/>
    <w:rsid w:val="00800D7D"/>
    <w:rsid w:val="00801B32"/>
    <w:rsid w:val="00806E2E"/>
    <w:rsid w:val="008159EE"/>
    <w:rsid w:val="00821734"/>
    <w:rsid w:val="00821DEA"/>
    <w:rsid w:val="00821FD9"/>
    <w:rsid w:val="008241A1"/>
    <w:rsid w:val="0082433F"/>
    <w:rsid w:val="00824E4A"/>
    <w:rsid w:val="00825350"/>
    <w:rsid w:val="008261C5"/>
    <w:rsid w:val="008308C2"/>
    <w:rsid w:val="0083302F"/>
    <w:rsid w:val="00835926"/>
    <w:rsid w:val="00840D71"/>
    <w:rsid w:val="00845A07"/>
    <w:rsid w:val="00845BB9"/>
    <w:rsid w:val="00847214"/>
    <w:rsid w:val="0085139E"/>
    <w:rsid w:val="00851812"/>
    <w:rsid w:val="00856A08"/>
    <w:rsid w:val="00860B5A"/>
    <w:rsid w:val="00863B21"/>
    <w:rsid w:val="00871E3C"/>
    <w:rsid w:val="00880250"/>
    <w:rsid w:val="0088044F"/>
    <w:rsid w:val="00880C3D"/>
    <w:rsid w:val="00881FD9"/>
    <w:rsid w:val="008831EB"/>
    <w:rsid w:val="00886638"/>
    <w:rsid w:val="00887D77"/>
    <w:rsid w:val="00893C46"/>
    <w:rsid w:val="00893DD2"/>
    <w:rsid w:val="008947F2"/>
    <w:rsid w:val="008A09E7"/>
    <w:rsid w:val="008A1731"/>
    <w:rsid w:val="008A29EB"/>
    <w:rsid w:val="008A4AE4"/>
    <w:rsid w:val="008A6F32"/>
    <w:rsid w:val="008A783A"/>
    <w:rsid w:val="008B343F"/>
    <w:rsid w:val="008B45C8"/>
    <w:rsid w:val="008C14F4"/>
    <w:rsid w:val="008C2304"/>
    <w:rsid w:val="008C4576"/>
    <w:rsid w:val="008C780B"/>
    <w:rsid w:val="008D191D"/>
    <w:rsid w:val="008D472C"/>
    <w:rsid w:val="008E0A08"/>
    <w:rsid w:val="008E0D76"/>
    <w:rsid w:val="008E0EB2"/>
    <w:rsid w:val="008E18F4"/>
    <w:rsid w:val="008E3EF4"/>
    <w:rsid w:val="008E661A"/>
    <w:rsid w:val="008F298E"/>
    <w:rsid w:val="008F43AA"/>
    <w:rsid w:val="008F5D5D"/>
    <w:rsid w:val="009011D4"/>
    <w:rsid w:val="00901D12"/>
    <w:rsid w:val="009058E5"/>
    <w:rsid w:val="00906711"/>
    <w:rsid w:val="009071B9"/>
    <w:rsid w:val="009146EA"/>
    <w:rsid w:val="00922D53"/>
    <w:rsid w:val="0093450F"/>
    <w:rsid w:val="0093515B"/>
    <w:rsid w:val="00935257"/>
    <w:rsid w:val="00937F99"/>
    <w:rsid w:val="00941C00"/>
    <w:rsid w:val="009453C1"/>
    <w:rsid w:val="00947AE3"/>
    <w:rsid w:val="0095133D"/>
    <w:rsid w:val="00951F96"/>
    <w:rsid w:val="009525FE"/>
    <w:rsid w:val="00961FED"/>
    <w:rsid w:val="009649FD"/>
    <w:rsid w:val="00966EA4"/>
    <w:rsid w:val="00967C1C"/>
    <w:rsid w:val="009710FF"/>
    <w:rsid w:val="0097521F"/>
    <w:rsid w:val="00975558"/>
    <w:rsid w:val="009763BD"/>
    <w:rsid w:val="009811CB"/>
    <w:rsid w:val="00984DA0"/>
    <w:rsid w:val="00991613"/>
    <w:rsid w:val="0099208F"/>
    <w:rsid w:val="009921F2"/>
    <w:rsid w:val="0099538F"/>
    <w:rsid w:val="00996E0A"/>
    <w:rsid w:val="009976DD"/>
    <w:rsid w:val="009A0140"/>
    <w:rsid w:val="009A09A6"/>
    <w:rsid w:val="009A323B"/>
    <w:rsid w:val="009A4D4F"/>
    <w:rsid w:val="009B0F4F"/>
    <w:rsid w:val="009B1957"/>
    <w:rsid w:val="009B3CD1"/>
    <w:rsid w:val="009C4C5F"/>
    <w:rsid w:val="009C53F3"/>
    <w:rsid w:val="009D368C"/>
    <w:rsid w:val="009D4125"/>
    <w:rsid w:val="009D686E"/>
    <w:rsid w:val="009E52AD"/>
    <w:rsid w:val="009E67B2"/>
    <w:rsid w:val="009F3E80"/>
    <w:rsid w:val="009F5E75"/>
    <w:rsid w:val="009F77D2"/>
    <w:rsid w:val="00A01FDD"/>
    <w:rsid w:val="00A04018"/>
    <w:rsid w:val="00A051B8"/>
    <w:rsid w:val="00A0550C"/>
    <w:rsid w:val="00A05CA6"/>
    <w:rsid w:val="00A136DC"/>
    <w:rsid w:val="00A149C0"/>
    <w:rsid w:val="00A158D9"/>
    <w:rsid w:val="00A160AE"/>
    <w:rsid w:val="00A166D5"/>
    <w:rsid w:val="00A24CF9"/>
    <w:rsid w:val="00A417D3"/>
    <w:rsid w:val="00A43AA1"/>
    <w:rsid w:val="00A469F7"/>
    <w:rsid w:val="00A6254C"/>
    <w:rsid w:val="00A753C8"/>
    <w:rsid w:val="00A823F8"/>
    <w:rsid w:val="00A83D56"/>
    <w:rsid w:val="00A83EB5"/>
    <w:rsid w:val="00A87F24"/>
    <w:rsid w:val="00A916A5"/>
    <w:rsid w:val="00A92644"/>
    <w:rsid w:val="00A92B9D"/>
    <w:rsid w:val="00A97B91"/>
    <w:rsid w:val="00AA0F64"/>
    <w:rsid w:val="00AA337E"/>
    <w:rsid w:val="00AA5E50"/>
    <w:rsid w:val="00AA6982"/>
    <w:rsid w:val="00AA7363"/>
    <w:rsid w:val="00AB1656"/>
    <w:rsid w:val="00AB173C"/>
    <w:rsid w:val="00AB177C"/>
    <w:rsid w:val="00AB2C7C"/>
    <w:rsid w:val="00AB55C8"/>
    <w:rsid w:val="00AC05F9"/>
    <w:rsid w:val="00AC0805"/>
    <w:rsid w:val="00AC2818"/>
    <w:rsid w:val="00AC39C6"/>
    <w:rsid w:val="00AC5FA6"/>
    <w:rsid w:val="00AC79E7"/>
    <w:rsid w:val="00AD074D"/>
    <w:rsid w:val="00AD0F44"/>
    <w:rsid w:val="00AD1C07"/>
    <w:rsid w:val="00AD2556"/>
    <w:rsid w:val="00AD4E85"/>
    <w:rsid w:val="00AD50AE"/>
    <w:rsid w:val="00AE0630"/>
    <w:rsid w:val="00AE3313"/>
    <w:rsid w:val="00AF35F7"/>
    <w:rsid w:val="00AF7E81"/>
    <w:rsid w:val="00B00A5E"/>
    <w:rsid w:val="00B04771"/>
    <w:rsid w:val="00B10438"/>
    <w:rsid w:val="00B140A4"/>
    <w:rsid w:val="00B179DC"/>
    <w:rsid w:val="00B21994"/>
    <w:rsid w:val="00B254C3"/>
    <w:rsid w:val="00B32016"/>
    <w:rsid w:val="00B367D2"/>
    <w:rsid w:val="00B41879"/>
    <w:rsid w:val="00B42909"/>
    <w:rsid w:val="00B43397"/>
    <w:rsid w:val="00B4451B"/>
    <w:rsid w:val="00B470C6"/>
    <w:rsid w:val="00B47DBC"/>
    <w:rsid w:val="00B5028C"/>
    <w:rsid w:val="00B50C8E"/>
    <w:rsid w:val="00B56BEE"/>
    <w:rsid w:val="00B571E4"/>
    <w:rsid w:val="00B607F0"/>
    <w:rsid w:val="00B61495"/>
    <w:rsid w:val="00B65130"/>
    <w:rsid w:val="00B667B2"/>
    <w:rsid w:val="00B6706C"/>
    <w:rsid w:val="00B725E5"/>
    <w:rsid w:val="00B746A1"/>
    <w:rsid w:val="00B811B1"/>
    <w:rsid w:val="00B83222"/>
    <w:rsid w:val="00B83B93"/>
    <w:rsid w:val="00B83F9C"/>
    <w:rsid w:val="00B84AAD"/>
    <w:rsid w:val="00B859DB"/>
    <w:rsid w:val="00B86209"/>
    <w:rsid w:val="00B8745A"/>
    <w:rsid w:val="00B90FE8"/>
    <w:rsid w:val="00B92868"/>
    <w:rsid w:val="00B95270"/>
    <w:rsid w:val="00B959D1"/>
    <w:rsid w:val="00BA1A0C"/>
    <w:rsid w:val="00BA4FCE"/>
    <w:rsid w:val="00BB1AC6"/>
    <w:rsid w:val="00BB52EE"/>
    <w:rsid w:val="00BB6F5E"/>
    <w:rsid w:val="00BB7243"/>
    <w:rsid w:val="00BC2D41"/>
    <w:rsid w:val="00BE02B4"/>
    <w:rsid w:val="00BE4F1B"/>
    <w:rsid w:val="00BE7AD9"/>
    <w:rsid w:val="00BF1EB7"/>
    <w:rsid w:val="00BF2C5A"/>
    <w:rsid w:val="00BF55EC"/>
    <w:rsid w:val="00BF7365"/>
    <w:rsid w:val="00C01730"/>
    <w:rsid w:val="00C033C1"/>
    <w:rsid w:val="00C03950"/>
    <w:rsid w:val="00C04077"/>
    <w:rsid w:val="00C0630C"/>
    <w:rsid w:val="00C06AB5"/>
    <w:rsid w:val="00C11BB6"/>
    <w:rsid w:val="00C11D09"/>
    <w:rsid w:val="00C13654"/>
    <w:rsid w:val="00C206A5"/>
    <w:rsid w:val="00C2649E"/>
    <w:rsid w:val="00C3240F"/>
    <w:rsid w:val="00C33527"/>
    <w:rsid w:val="00C36612"/>
    <w:rsid w:val="00C36ED5"/>
    <w:rsid w:val="00C3721E"/>
    <w:rsid w:val="00C37EB4"/>
    <w:rsid w:val="00C41525"/>
    <w:rsid w:val="00C44C32"/>
    <w:rsid w:val="00C44E3B"/>
    <w:rsid w:val="00C54796"/>
    <w:rsid w:val="00C6189A"/>
    <w:rsid w:val="00C61BBF"/>
    <w:rsid w:val="00C63D7F"/>
    <w:rsid w:val="00C645D7"/>
    <w:rsid w:val="00C64D97"/>
    <w:rsid w:val="00C65C2F"/>
    <w:rsid w:val="00C839A8"/>
    <w:rsid w:val="00C84F82"/>
    <w:rsid w:val="00C85865"/>
    <w:rsid w:val="00C91A3E"/>
    <w:rsid w:val="00C93BF9"/>
    <w:rsid w:val="00C946FE"/>
    <w:rsid w:val="00C953D1"/>
    <w:rsid w:val="00C96FD1"/>
    <w:rsid w:val="00CA1477"/>
    <w:rsid w:val="00CA3A42"/>
    <w:rsid w:val="00CA5DF5"/>
    <w:rsid w:val="00CB2A72"/>
    <w:rsid w:val="00CC3FEE"/>
    <w:rsid w:val="00CC439B"/>
    <w:rsid w:val="00CD252A"/>
    <w:rsid w:val="00CD4F2E"/>
    <w:rsid w:val="00CE5234"/>
    <w:rsid w:val="00CE61F4"/>
    <w:rsid w:val="00CF08BF"/>
    <w:rsid w:val="00CF543F"/>
    <w:rsid w:val="00CF5A24"/>
    <w:rsid w:val="00CF657A"/>
    <w:rsid w:val="00CF6FF1"/>
    <w:rsid w:val="00CF73CC"/>
    <w:rsid w:val="00CF7506"/>
    <w:rsid w:val="00D008F5"/>
    <w:rsid w:val="00D07181"/>
    <w:rsid w:val="00D10DAA"/>
    <w:rsid w:val="00D11D5A"/>
    <w:rsid w:val="00D223F8"/>
    <w:rsid w:val="00D25993"/>
    <w:rsid w:val="00D3082C"/>
    <w:rsid w:val="00D3172E"/>
    <w:rsid w:val="00D335E9"/>
    <w:rsid w:val="00D3642C"/>
    <w:rsid w:val="00D40E3A"/>
    <w:rsid w:val="00D41E05"/>
    <w:rsid w:val="00D4529D"/>
    <w:rsid w:val="00D47721"/>
    <w:rsid w:val="00D55A71"/>
    <w:rsid w:val="00D568FA"/>
    <w:rsid w:val="00D60044"/>
    <w:rsid w:val="00D60C86"/>
    <w:rsid w:val="00D62432"/>
    <w:rsid w:val="00D62F4B"/>
    <w:rsid w:val="00D64912"/>
    <w:rsid w:val="00D65173"/>
    <w:rsid w:val="00D65701"/>
    <w:rsid w:val="00D672E7"/>
    <w:rsid w:val="00D713C8"/>
    <w:rsid w:val="00D71B75"/>
    <w:rsid w:val="00D83562"/>
    <w:rsid w:val="00D87E85"/>
    <w:rsid w:val="00D93822"/>
    <w:rsid w:val="00D94D32"/>
    <w:rsid w:val="00D957C8"/>
    <w:rsid w:val="00D971DD"/>
    <w:rsid w:val="00DA14E1"/>
    <w:rsid w:val="00DA2685"/>
    <w:rsid w:val="00DA5594"/>
    <w:rsid w:val="00DA7E40"/>
    <w:rsid w:val="00DB2109"/>
    <w:rsid w:val="00DB36E0"/>
    <w:rsid w:val="00DB4A3F"/>
    <w:rsid w:val="00DB5CD9"/>
    <w:rsid w:val="00DB7390"/>
    <w:rsid w:val="00DB7D93"/>
    <w:rsid w:val="00DC13CA"/>
    <w:rsid w:val="00DC3A42"/>
    <w:rsid w:val="00DC3FD5"/>
    <w:rsid w:val="00DC49E2"/>
    <w:rsid w:val="00DC5861"/>
    <w:rsid w:val="00DD07AA"/>
    <w:rsid w:val="00DD565E"/>
    <w:rsid w:val="00DD570F"/>
    <w:rsid w:val="00DD58AE"/>
    <w:rsid w:val="00DD6972"/>
    <w:rsid w:val="00DE1FAF"/>
    <w:rsid w:val="00DE37FC"/>
    <w:rsid w:val="00DE52A1"/>
    <w:rsid w:val="00DE7FAD"/>
    <w:rsid w:val="00DF41CE"/>
    <w:rsid w:val="00DF4890"/>
    <w:rsid w:val="00DF6735"/>
    <w:rsid w:val="00E02B61"/>
    <w:rsid w:val="00E03070"/>
    <w:rsid w:val="00E05DD5"/>
    <w:rsid w:val="00E0797B"/>
    <w:rsid w:val="00E14962"/>
    <w:rsid w:val="00E14BCB"/>
    <w:rsid w:val="00E223B0"/>
    <w:rsid w:val="00E2245D"/>
    <w:rsid w:val="00E2381D"/>
    <w:rsid w:val="00E24621"/>
    <w:rsid w:val="00E2463A"/>
    <w:rsid w:val="00E319D1"/>
    <w:rsid w:val="00E3221B"/>
    <w:rsid w:val="00E3386A"/>
    <w:rsid w:val="00E36803"/>
    <w:rsid w:val="00E36C3B"/>
    <w:rsid w:val="00E47D1B"/>
    <w:rsid w:val="00E54302"/>
    <w:rsid w:val="00E54E10"/>
    <w:rsid w:val="00E5535A"/>
    <w:rsid w:val="00E57CF1"/>
    <w:rsid w:val="00E60116"/>
    <w:rsid w:val="00E608FA"/>
    <w:rsid w:val="00E643A3"/>
    <w:rsid w:val="00E648C4"/>
    <w:rsid w:val="00E729EA"/>
    <w:rsid w:val="00E773E8"/>
    <w:rsid w:val="00E77C35"/>
    <w:rsid w:val="00E860BA"/>
    <w:rsid w:val="00E9007C"/>
    <w:rsid w:val="00E95ACA"/>
    <w:rsid w:val="00E96B4B"/>
    <w:rsid w:val="00E978E7"/>
    <w:rsid w:val="00EA1C70"/>
    <w:rsid w:val="00EA4B53"/>
    <w:rsid w:val="00EA627B"/>
    <w:rsid w:val="00EA6521"/>
    <w:rsid w:val="00EA6E32"/>
    <w:rsid w:val="00EB3613"/>
    <w:rsid w:val="00EB45EC"/>
    <w:rsid w:val="00EB4A1D"/>
    <w:rsid w:val="00EB771E"/>
    <w:rsid w:val="00EB7F5F"/>
    <w:rsid w:val="00EC0593"/>
    <w:rsid w:val="00EC34E1"/>
    <w:rsid w:val="00EC51AF"/>
    <w:rsid w:val="00ED4712"/>
    <w:rsid w:val="00ED475B"/>
    <w:rsid w:val="00ED5F59"/>
    <w:rsid w:val="00ED699D"/>
    <w:rsid w:val="00EE3898"/>
    <w:rsid w:val="00EE4C2A"/>
    <w:rsid w:val="00EF04DC"/>
    <w:rsid w:val="00EF0C86"/>
    <w:rsid w:val="00EF24FD"/>
    <w:rsid w:val="00F12AB1"/>
    <w:rsid w:val="00F160E2"/>
    <w:rsid w:val="00F214A8"/>
    <w:rsid w:val="00F21EA9"/>
    <w:rsid w:val="00F225AF"/>
    <w:rsid w:val="00F243F5"/>
    <w:rsid w:val="00F26934"/>
    <w:rsid w:val="00F33DEC"/>
    <w:rsid w:val="00F361F8"/>
    <w:rsid w:val="00F4062E"/>
    <w:rsid w:val="00F4182E"/>
    <w:rsid w:val="00F41862"/>
    <w:rsid w:val="00F46BD2"/>
    <w:rsid w:val="00F46EC5"/>
    <w:rsid w:val="00F5014A"/>
    <w:rsid w:val="00F524D9"/>
    <w:rsid w:val="00F527C1"/>
    <w:rsid w:val="00F545A8"/>
    <w:rsid w:val="00F54831"/>
    <w:rsid w:val="00F5562C"/>
    <w:rsid w:val="00F56AC1"/>
    <w:rsid w:val="00F57F42"/>
    <w:rsid w:val="00F601FD"/>
    <w:rsid w:val="00F6468D"/>
    <w:rsid w:val="00F65236"/>
    <w:rsid w:val="00F6698D"/>
    <w:rsid w:val="00F71C87"/>
    <w:rsid w:val="00F7216E"/>
    <w:rsid w:val="00F741A0"/>
    <w:rsid w:val="00F82B9A"/>
    <w:rsid w:val="00F8653C"/>
    <w:rsid w:val="00F866E3"/>
    <w:rsid w:val="00F879AC"/>
    <w:rsid w:val="00F91A26"/>
    <w:rsid w:val="00F930E9"/>
    <w:rsid w:val="00F94C8A"/>
    <w:rsid w:val="00F9794C"/>
    <w:rsid w:val="00FA0BAA"/>
    <w:rsid w:val="00FA15C5"/>
    <w:rsid w:val="00FA1BF4"/>
    <w:rsid w:val="00FA25B6"/>
    <w:rsid w:val="00FA5B5C"/>
    <w:rsid w:val="00FA5EDC"/>
    <w:rsid w:val="00FA63C0"/>
    <w:rsid w:val="00FB6D8C"/>
    <w:rsid w:val="00FC599E"/>
    <w:rsid w:val="00FD169A"/>
    <w:rsid w:val="00FD2649"/>
    <w:rsid w:val="00FD28D0"/>
    <w:rsid w:val="00FD39C1"/>
    <w:rsid w:val="00FD45C9"/>
    <w:rsid w:val="00FD5D9F"/>
    <w:rsid w:val="00FD7252"/>
    <w:rsid w:val="00FD7D1A"/>
    <w:rsid w:val="00FE0067"/>
    <w:rsid w:val="00FE0A33"/>
    <w:rsid w:val="00FE1601"/>
    <w:rsid w:val="00FE316A"/>
    <w:rsid w:val="00FE37C8"/>
    <w:rsid w:val="00FE3863"/>
    <w:rsid w:val="00FE5273"/>
    <w:rsid w:val="00FE589D"/>
    <w:rsid w:val="00FF0A88"/>
    <w:rsid w:val="00FF14EC"/>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E3313"/>
    <w:pPr>
      <w:spacing w:before="40" w:after="40"/>
    </w:pPr>
    <w:rPr>
      <w:sz w:val="22"/>
      <w:szCs w:val="24"/>
    </w:rPr>
  </w:style>
  <w:style w:type="paragraph" w:styleId="Heading1">
    <w:name w:val="heading 1"/>
    <w:basedOn w:val="Normal"/>
    <w:next w:val="BodyText"/>
    <w:link w:val="Heading1Char"/>
    <w:rsid w:val="00AE3313"/>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rsid w:val="00AE3313"/>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rsid w:val="00AE331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AE3313"/>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AE3313"/>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AE3313"/>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AE3313"/>
    <w:pPr>
      <w:numPr>
        <w:ilvl w:val="6"/>
        <w:numId w:val="17"/>
      </w:numPr>
      <w:spacing w:before="240" w:after="240"/>
      <w:outlineLvl w:val="6"/>
    </w:pPr>
    <w:rPr>
      <w:rFonts w:ascii="Arial" w:hAnsi="Arial"/>
      <w:b/>
      <w:sz w:val="22"/>
      <w:szCs w:val="24"/>
    </w:rPr>
  </w:style>
  <w:style w:type="paragraph" w:styleId="Heading8">
    <w:name w:val="heading 8"/>
    <w:next w:val="Normal"/>
    <w:qFormat/>
    <w:rsid w:val="00AE3313"/>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AE3313"/>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AE3313"/>
  </w:style>
  <w:style w:type="paragraph" w:customStyle="1" w:styleId="BodyTextNumbered1arial">
    <w:name w:val="Body Text Numbered 1 arial"/>
    <w:basedOn w:val="Normal"/>
    <w:rsid w:val="00AE3313"/>
    <w:pPr>
      <w:numPr>
        <w:numId w:val="8"/>
      </w:numPr>
      <w:tabs>
        <w:tab w:val="clear" w:pos="720"/>
      </w:tabs>
      <w:spacing w:before="60" w:after="60"/>
    </w:pPr>
    <w:rPr>
      <w:rFonts w:ascii="Arial" w:hAnsi="Arial"/>
    </w:rPr>
  </w:style>
  <w:style w:type="character" w:styleId="FollowedHyperlink">
    <w:name w:val="FollowedHyperlink"/>
    <w:semiHidden/>
    <w:rsid w:val="00AE3313"/>
    <w:rPr>
      <w:color w:val="606420"/>
      <w:u w:val="single"/>
    </w:rPr>
  </w:style>
  <w:style w:type="paragraph" w:styleId="Header">
    <w:name w:val="header"/>
    <w:basedOn w:val="BodyText"/>
    <w:next w:val="BodyText"/>
    <w:rsid w:val="00AE3313"/>
    <w:pPr>
      <w:spacing w:before="240" w:after="240"/>
    </w:pPr>
    <w:rPr>
      <w:rFonts w:ascii="Arial" w:hAnsi="Arial"/>
      <w:sz w:val="24"/>
    </w:rPr>
  </w:style>
  <w:style w:type="character" w:styleId="Hyperlink">
    <w:name w:val="Hyperlink"/>
    <w:uiPriority w:val="99"/>
    <w:rsid w:val="00AE3313"/>
    <w:rPr>
      <w:color w:val="0000FF"/>
      <w:u w:val="single"/>
    </w:rPr>
  </w:style>
  <w:style w:type="character" w:styleId="LineNumber">
    <w:name w:val="line number"/>
    <w:basedOn w:val="DefaultParagraphFont"/>
    <w:semiHidden/>
    <w:rsid w:val="00AE3313"/>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AE3313"/>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E3313"/>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AE3313"/>
    <w:pPr>
      <w:spacing w:before="60" w:after="60"/>
    </w:pPr>
    <w:rPr>
      <w:rFonts w:ascii="Arial" w:hAnsi="Arial" w:cs="Arial"/>
      <w:sz w:val="22"/>
    </w:rPr>
  </w:style>
  <w:style w:type="paragraph" w:customStyle="1" w:styleId="BodyTextNumbered2arial">
    <w:name w:val="Body Text Numbered 2 arial"/>
    <w:basedOn w:val="BodyText"/>
    <w:rsid w:val="00AE3313"/>
    <w:pPr>
      <w:numPr>
        <w:numId w:val="1"/>
      </w:numPr>
      <w:spacing w:before="60" w:after="60"/>
    </w:pPr>
    <w:rPr>
      <w:rFonts w:ascii="Arial" w:hAnsi="Arial"/>
    </w:rPr>
  </w:style>
  <w:style w:type="paragraph" w:customStyle="1" w:styleId="BodyTextBullet1">
    <w:name w:val="Body Text Bullet 1"/>
    <w:basedOn w:val="Normal"/>
    <w:link w:val="BodyTextBullet1Char"/>
    <w:rsid w:val="00AE3313"/>
    <w:pPr>
      <w:numPr>
        <w:numId w:val="4"/>
      </w:numPr>
      <w:tabs>
        <w:tab w:val="clear" w:pos="720"/>
      </w:tabs>
      <w:spacing w:before="60" w:after="60"/>
    </w:pPr>
  </w:style>
  <w:style w:type="paragraph" w:styleId="TOC1">
    <w:name w:val="toc 1"/>
    <w:basedOn w:val="Normal"/>
    <w:next w:val="Normal"/>
    <w:uiPriority w:val="39"/>
    <w:rsid w:val="00AE3313"/>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E3313"/>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AE3313"/>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E3313"/>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AE3313"/>
    <w:pPr>
      <w:numPr>
        <w:numId w:val="2"/>
      </w:numPr>
      <w:spacing w:before="60" w:after="60"/>
    </w:pPr>
  </w:style>
  <w:style w:type="paragraph" w:customStyle="1" w:styleId="BodyTextLettered2">
    <w:name w:val="Body Text Lettered 2"/>
    <w:basedOn w:val="Normal"/>
    <w:rsid w:val="00AE3313"/>
    <w:pPr>
      <w:numPr>
        <w:numId w:val="3"/>
      </w:numPr>
      <w:spacing w:before="60" w:after="60"/>
    </w:pPr>
  </w:style>
  <w:style w:type="paragraph" w:styleId="Footer">
    <w:name w:val="footer"/>
    <w:basedOn w:val="BodyText"/>
    <w:next w:val="Normal"/>
    <w:link w:val="FooterChar"/>
    <w:rsid w:val="00AE3313"/>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E3313"/>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rsid w:val="00AE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AE3313"/>
    <w:pPr>
      <w:spacing w:before="60" w:after="0"/>
      <w:ind w:left="720"/>
    </w:pPr>
    <w:rPr>
      <w:rFonts w:ascii="Arial" w:hAnsi="Arial"/>
    </w:rPr>
  </w:style>
  <w:style w:type="paragraph" w:customStyle="1" w:styleId="Appendix3">
    <w:name w:val="Appendix 3"/>
    <w:basedOn w:val="Appendix2"/>
    <w:next w:val="BodyText"/>
    <w:link w:val="Appendix3Char"/>
    <w:uiPriority w:val="99"/>
    <w:rsid w:val="00AE3313"/>
    <w:pPr>
      <w:numPr>
        <w:ilvl w:val="2"/>
      </w:numPr>
      <w:ind w:left="720" w:hanging="720"/>
    </w:pPr>
  </w:style>
  <w:style w:type="character" w:customStyle="1" w:styleId="Appendix3Char">
    <w:name w:val="Appendix 3 Char"/>
    <w:link w:val="Appendix3"/>
    <w:uiPriority w:val="99"/>
    <w:locked/>
    <w:rsid w:val="00AE3313"/>
    <w:rPr>
      <w:rFonts w:ascii="Arial" w:hAnsi="Arial"/>
      <w:b/>
      <w:sz w:val="32"/>
      <w:szCs w:val="24"/>
    </w:rPr>
  </w:style>
  <w:style w:type="character" w:customStyle="1" w:styleId="Heading2Char">
    <w:name w:val="Heading 2 Char"/>
    <w:basedOn w:val="DefaultParagraphFont"/>
    <w:link w:val="Heading2"/>
    <w:rsid w:val="00AE3313"/>
    <w:rPr>
      <w:rFonts w:ascii="Arial" w:hAnsi="Arial"/>
      <w:b/>
      <w:iCs/>
      <w:sz w:val="32"/>
      <w:szCs w:val="28"/>
    </w:rPr>
  </w:style>
  <w:style w:type="character" w:customStyle="1" w:styleId="Heading3Char">
    <w:name w:val="Heading 3 Char"/>
    <w:basedOn w:val="DefaultParagraphFont"/>
    <w:link w:val="Heading3"/>
    <w:rsid w:val="00AE3313"/>
    <w:rPr>
      <w:rFonts w:ascii="Arial" w:hAnsi="Arial"/>
      <w:b/>
      <w:bCs/>
      <w:iCs/>
      <w:sz w:val="28"/>
      <w:szCs w:val="26"/>
    </w:rPr>
  </w:style>
  <w:style w:type="character" w:customStyle="1" w:styleId="Heading1Char">
    <w:name w:val="Heading 1 Char"/>
    <w:link w:val="Heading1"/>
    <w:rsid w:val="00AE3313"/>
    <w:rPr>
      <w:rFonts w:ascii="Arial" w:hAnsi="Arial" w:cs="Arial"/>
      <w:b/>
      <w:bCs/>
      <w:sz w:val="36"/>
      <w:szCs w:val="32"/>
    </w:rPr>
  </w:style>
  <w:style w:type="paragraph" w:customStyle="1" w:styleId="screentitlep">
    <w:name w:val="screen title p"/>
    <w:basedOn w:val="Normal"/>
    <w:next w:val="Normal"/>
    <w:rsid w:val="00AE3313"/>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AE3313"/>
    <w:pPr>
      <w:spacing w:before="120" w:after="120"/>
      <w:ind w:left="1296" w:right="720" w:hanging="576"/>
    </w:pPr>
  </w:style>
  <w:style w:type="paragraph" w:styleId="Revision">
    <w:name w:val="Revision"/>
    <w:hidden/>
    <w:uiPriority w:val="99"/>
    <w:semiHidden/>
    <w:rsid w:val="00AE3313"/>
    <w:rPr>
      <w:sz w:val="22"/>
      <w:szCs w:val="24"/>
    </w:rPr>
  </w:style>
  <w:style w:type="paragraph" w:customStyle="1" w:styleId="screen1">
    <w:name w:val="screen 1"/>
    <w:basedOn w:val="screen"/>
    <w:next w:val="Caption"/>
    <w:rsid w:val="00AE3313"/>
    <w:pPr>
      <w:spacing w:before="360" w:after="360"/>
    </w:pPr>
    <w:rPr>
      <w:noProof/>
    </w:rPr>
  </w:style>
  <w:style w:type="paragraph" w:styleId="ListBullet4">
    <w:name w:val="List Bullet 4"/>
    <w:basedOn w:val="Normal"/>
    <w:autoRedefine/>
    <w:semiHidden/>
    <w:rsid w:val="00AE3313"/>
    <w:pPr>
      <w:tabs>
        <w:tab w:val="num" w:pos="1440"/>
      </w:tabs>
      <w:ind w:left="1440" w:hanging="360"/>
    </w:pPr>
  </w:style>
  <w:style w:type="paragraph" w:customStyle="1" w:styleId="screen">
    <w:name w:val="screen"/>
    <w:basedOn w:val="Normal"/>
    <w:next w:val="Caption"/>
    <w:rsid w:val="00AE3313"/>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AE3313"/>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AE3313"/>
    <w:pPr>
      <w:numPr>
        <w:ilvl w:val="1"/>
      </w:numPr>
      <w:ind w:left="720" w:hanging="720"/>
    </w:pPr>
  </w:style>
  <w:style w:type="numbering" w:customStyle="1" w:styleId="Style1">
    <w:name w:val="Style1"/>
    <w:uiPriority w:val="99"/>
    <w:rsid w:val="00AE3313"/>
    <w:pPr>
      <w:numPr>
        <w:numId w:val="9"/>
      </w:numPr>
    </w:pPr>
  </w:style>
  <w:style w:type="paragraph" w:customStyle="1" w:styleId="Hdr">
    <w:name w:val="Hdr"/>
    <w:basedOn w:val="Header"/>
    <w:next w:val="BodyText"/>
    <w:rsid w:val="00AE3313"/>
    <w:pPr>
      <w:spacing w:before="480" w:after="480"/>
      <w:jc w:val="center"/>
    </w:pPr>
    <w:rPr>
      <w:b/>
      <w:sz w:val="32"/>
    </w:rPr>
  </w:style>
  <w:style w:type="paragraph" w:customStyle="1" w:styleId="BodyTextBullet3">
    <w:name w:val="Body Text Bullet 3"/>
    <w:basedOn w:val="Normal"/>
    <w:rsid w:val="00AE3313"/>
    <w:pPr>
      <w:numPr>
        <w:numId w:val="10"/>
      </w:numPr>
      <w:spacing w:before="60" w:after="60"/>
      <w:ind w:left="1440"/>
    </w:pPr>
  </w:style>
  <w:style w:type="paragraph" w:customStyle="1" w:styleId="BodyTextLettered3">
    <w:name w:val="Body Text Lettered 3"/>
    <w:basedOn w:val="BodyTextLettered1"/>
    <w:rsid w:val="00AE3313"/>
    <w:pPr>
      <w:numPr>
        <w:numId w:val="11"/>
      </w:numPr>
    </w:pPr>
  </w:style>
  <w:style w:type="paragraph" w:customStyle="1" w:styleId="TableHdg">
    <w:name w:val="Table Hdg"/>
    <w:basedOn w:val="Normal"/>
    <w:next w:val="BodyText"/>
    <w:rsid w:val="00AE3313"/>
    <w:pPr>
      <w:spacing w:before="60" w:after="60"/>
    </w:pPr>
    <w:rPr>
      <w:rFonts w:ascii="Arial" w:hAnsi="Arial" w:cs="Arial"/>
      <w:b/>
      <w:szCs w:val="22"/>
    </w:rPr>
  </w:style>
  <w:style w:type="paragraph" w:styleId="Caption">
    <w:name w:val="caption"/>
    <w:next w:val="BodyText"/>
    <w:uiPriority w:val="99"/>
    <w:rsid w:val="00AE3313"/>
    <w:pPr>
      <w:spacing w:before="240" w:after="240"/>
      <w:jc w:val="center"/>
    </w:pPr>
    <w:rPr>
      <w:rFonts w:ascii="Arial" w:hAnsi="Arial" w:cs="Arial"/>
      <w:b/>
      <w:bCs/>
    </w:rPr>
  </w:style>
  <w:style w:type="character" w:customStyle="1" w:styleId="Heading4Char">
    <w:name w:val="Heading 4 Char"/>
    <w:basedOn w:val="DefaultParagraphFont"/>
    <w:link w:val="Heading4"/>
    <w:rsid w:val="00AE3313"/>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AE3313"/>
    <w:pPr>
      <w:numPr>
        <w:numId w:val="6"/>
      </w:numPr>
    </w:pPr>
  </w:style>
  <w:style w:type="paragraph" w:customStyle="1" w:styleId="Footer11">
    <w:name w:val="Footer 11"/>
    <w:basedOn w:val="Footer"/>
    <w:rsid w:val="00AE3313"/>
    <w:pPr>
      <w:tabs>
        <w:tab w:val="clear" w:pos="4680"/>
        <w:tab w:val="clear" w:pos="9360"/>
        <w:tab w:val="center" w:pos="6480"/>
        <w:tab w:val="right" w:pos="12960"/>
      </w:tabs>
    </w:pPr>
  </w:style>
  <w:style w:type="character" w:customStyle="1" w:styleId="Heading5Char">
    <w:name w:val="Heading 5 Char"/>
    <w:basedOn w:val="Heading1Char"/>
    <w:link w:val="Heading5"/>
    <w:rsid w:val="00AE3313"/>
    <w:rPr>
      <w:rFonts w:ascii="Arial" w:hAnsi="Arial" w:cs="Arial"/>
      <w:b/>
      <w:bCs/>
      <w:iCs/>
      <w:sz w:val="24"/>
      <w:szCs w:val="26"/>
    </w:rPr>
  </w:style>
  <w:style w:type="character" w:customStyle="1" w:styleId="TableTextChar">
    <w:name w:val="Table Text Char"/>
    <w:link w:val="TableText"/>
    <w:rsid w:val="00AE3313"/>
    <w:rPr>
      <w:rFonts w:ascii="Arial" w:hAnsi="Arial" w:cs="Arial"/>
      <w:sz w:val="22"/>
    </w:rPr>
  </w:style>
  <w:style w:type="paragraph" w:styleId="TOC5">
    <w:name w:val="toc 5"/>
    <w:basedOn w:val="Normal"/>
    <w:next w:val="Normal"/>
    <w:uiPriority w:val="39"/>
    <w:rsid w:val="00AE3313"/>
    <w:pPr>
      <w:spacing w:before="60" w:after="0"/>
      <w:ind w:left="878"/>
    </w:pPr>
    <w:rPr>
      <w:rFonts w:ascii="Arial" w:hAnsi="Arial"/>
    </w:rPr>
  </w:style>
  <w:style w:type="paragraph" w:styleId="TOC6">
    <w:name w:val="toc 6"/>
    <w:basedOn w:val="Normal"/>
    <w:next w:val="Normal"/>
    <w:uiPriority w:val="39"/>
    <w:rsid w:val="00AE3313"/>
    <w:pPr>
      <w:ind w:left="1100"/>
    </w:pPr>
    <w:rPr>
      <w:rFonts w:ascii="Arial" w:hAnsi="Arial"/>
    </w:rPr>
  </w:style>
  <w:style w:type="paragraph" w:styleId="TOC7">
    <w:name w:val="toc 7"/>
    <w:basedOn w:val="Normal"/>
    <w:next w:val="Normal"/>
    <w:uiPriority w:val="39"/>
    <w:rsid w:val="00AE3313"/>
    <w:pPr>
      <w:ind w:left="1320"/>
    </w:pPr>
    <w:rPr>
      <w:rFonts w:ascii="Arial" w:hAnsi="Arial"/>
    </w:rPr>
  </w:style>
  <w:style w:type="paragraph" w:styleId="TOC8">
    <w:name w:val="toc 8"/>
    <w:basedOn w:val="Normal"/>
    <w:next w:val="Normal"/>
    <w:uiPriority w:val="39"/>
    <w:rsid w:val="00AE3313"/>
    <w:pPr>
      <w:ind w:left="1540"/>
    </w:pPr>
    <w:rPr>
      <w:rFonts w:ascii="Arial" w:hAnsi="Arial"/>
    </w:rPr>
  </w:style>
  <w:style w:type="paragraph" w:styleId="TOC9">
    <w:name w:val="toc 9"/>
    <w:basedOn w:val="Normal"/>
    <w:next w:val="Normal"/>
    <w:uiPriority w:val="39"/>
    <w:rsid w:val="00AE3313"/>
    <w:pPr>
      <w:ind w:left="1760"/>
    </w:pPr>
    <w:rPr>
      <w:rFonts w:ascii="Arial" w:hAnsi="Arial"/>
    </w:rPr>
  </w:style>
  <w:style w:type="paragraph" w:styleId="BodyText">
    <w:name w:val="Body Text"/>
    <w:basedOn w:val="Normal"/>
    <w:link w:val="BodyTextChar"/>
    <w:rsid w:val="00AE3313"/>
    <w:pPr>
      <w:spacing w:before="120" w:after="120"/>
    </w:pPr>
  </w:style>
  <w:style w:type="character" w:customStyle="1" w:styleId="BodyTextChar">
    <w:name w:val="Body Text Char"/>
    <w:link w:val="BodyText"/>
    <w:rsid w:val="00AE3313"/>
    <w:rPr>
      <w:sz w:val="22"/>
      <w:szCs w:val="24"/>
    </w:rPr>
  </w:style>
  <w:style w:type="character" w:customStyle="1" w:styleId="FooterChar">
    <w:name w:val="Footer Char"/>
    <w:link w:val="Footer"/>
    <w:rsid w:val="00AE3313"/>
    <w:rPr>
      <w:rFonts w:ascii="Arial" w:hAnsi="Arial" w:cs="Tahoma"/>
      <w:szCs w:val="16"/>
    </w:rPr>
  </w:style>
  <w:style w:type="character" w:customStyle="1" w:styleId="Heading6Char">
    <w:name w:val="Heading 6 Char"/>
    <w:basedOn w:val="Heading1Char"/>
    <w:link w:val="Heading6"/>
    <w:rsid w:val="00AE3313"/>
    <w:rPr>
      <w:rFonts w:ascii="Arial" w:hAnsi="Arial" w:cs="Arial"/>
      <w:b/>
      <w:bCs/>
      <w:color w:val="000000" w:themeColor="text1"/>
      <w:sz w:val="22"/>
      <w:szCs w:val="22"/>
    </w:rPr>
  </w:style>
  <w:style w:type="paragraph" w:styleId="BalloonText">
    <w:name w:val="Balloon Text"/>
    <w:basedOn w:val="Normal"/>
    <w:link w:val="BalloonTextChar"/>
    <w:rsid w:val="00AE3313"/>
    <w:pPr>
      <w:spacing w:before="0" w:after="0"/>
    </w:pPr>
    <w:rPr>
      <w:rFonts w:ascii="Tahoma" w:hAnsi="Tahoma" w:cs="Tahoma"/>
      <w:sz w:val="16"/>
      <w:szCs w:val="16"/>
    </w:rPr>
  </w:style>
  <w:style w:type="character" w:customStyle="1" w:styleId="BalloonTextChar">
    <w:name w:val="Balloon Text Char"/>
    <w:basedOn w:val="DefaultParagraphFont"/>
    <w:link w:val="BalloonText"/>
    <w:rsid w:val="00AE3313"/>
    <w:rPr>
      <w:rFonts w:ascii="Tahoma" w:hAnsi="Tahoma" w:cs="Tahoma"/>
      <w:sz w:val="16"/>
      <w:szCs w:val="16"/>
    </w:rPr>
  </w:style>
  <w:style w:type="paragraph" w:customStyle="1" w:styleId="BodyTextNumbered3arial">
    <w:name w:val="Body Text Numbered 3 arial"/>
    <w:basedOn w:val="Normal"/>
    <w:rsid w:val="00AE3313"/>
    <w:pPr>
      <w:numPr>
        <w:numId w:val="12"/>
      </w:numPr>
      <w:spacing w:before="60" w:after="60"/>
      <w:ind w:left="1440"/>
    </w:pPr>
    <w:rPr>
      <w:rFonts w:ascii="Arial" w:hAnsi="Arial"/>
    </w:rPr>
  </w:style>
  <w:style w:type="paragraph" w:customStyle="1" w:styleId="BodyTextBulletedarial1">
    <w:name w:val="Body Text Bulleted arial 1"/>
    <w:basedOn w:val="BodyText"/>
    <w:rsid w:val="00AE3313"/>
    <w:pPr>
      <w:numPr>
        <w:numId w:val="13"/>
      </w:numPr>
      <w:spacing w:before="60" w:after="60"/>
      <w:ind w:left="720"/>
    </w:pPr>
    <w:rPr>
      <w:rFonts w:ascii="Arial" w:hAnsi="Arial"/>
    </w:rPr>
  </w:style>
  <w:style w:type="numbering" w:customStyle="1" w:styleId="Headings">
    <w:name w:val="Headings"/>
    <w:uiPriority w:val="99"/>
    <w:rsid w:val="00AE3313"/>
    <w:pPr>
      <w:numPr>
        <w:numId w:val="7"/>
      </w:numPr>
    </w:pPr>
  </w:style>
  <w:style w:type="character" w:customStyle="1" w:styleId="TitleChar">
    <w:name w:val="Title Char"/>
    <w:basedOn w:val="DefaultParagraphFont"/>
    <w:link w:val="Title"/>
    <w:rsid w:val="00AE3313"/>
    <w:rPr>
      <w:rFonts w:ascii="Arial" w:hAnsi="Arial" w:cs="Arial"/>
      <w:b/>
      <w:bCs/>
      <w:sz w:val="36"/>
      <w:szCs w:val="32"/>
    </w:rPr>
  </w:style>
  <w:style w:type="paragraph" w:customStyle="1" w:styleId="BodyTextBulletedarial2">
    <w:name w:val="Body Text Bulleted arial 2"/>
    <w:basedOn w:val="BodyText"/>
    <w:rsid w:val="00AE3313"/>
    <w:pPr>
      <w:numPr>
        <w:numId w:val="14"/>
      </w:numPr>
      <w:spacing w:before="60" w:after="60"/>
      <w:ind w:left="1080"/>
    </w:pPr>
    <w:rPr>
      <w:rFonts w:ascii="Arial" w:hAnsi="Arial"/>
    </w:rPr>
  </w:style>
  <w:style w:type="paragraph" w:customStyle="1" w:styleId="BodyTextBulletedarial3">
    <w:name w:val="Body Text Bulleted arial 3"/>
    <w:basedOn w:val="BodyText"/>
    <w:rsid w:val="00AE3313"/>
    <w:pPr>
      <w:numPr>
        <w:numId w:val="15"/>
      </w:numPr>
      <w:spacing w:before="60" w:after="60"/>
      <w:ind w:left="1440"/>
    </w:pPr>
    <w:rPr>
      <w:rFonts w:ascii="Arial" w:hAnsi="Arial"/>
    </w:rPr>
  </w:style>
  <w:style w:type="paragraph" w:customStyle="1" w:styleId="Code">
    <w:name w:val="Code"/>
    <w:basedOn w:val="Normal"/>
    <w:rsid w:val="00AE3313"/>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AE3313"/>
    <w:rPr>
      <w:sz w:val="22"/>
      <w:szCs w:val="24"/>
    </w:rPr>
  </w:style>
  <w:style w:type="paragraph" w:customStyle="1" w:styleId="Bullet2">
    <w:name w:val="Bullet 2"/>
    <w:basedOn w:val="Normal"/>
    <w:uiPriority w:val="99"/>
    <w:semiHidden/>
    <w:rsid w:val="00AE3313"/>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AE3313"/>
  </w:style>
  <w:style w:type="paragraph" w:styleId="FootnoteText">
    <w:name w:val="footnote text"/>
    <w:basedOn w:val="Normal"/>
    <w:link w:val="FootnoteTextChar"/>
    <w:rsid w:val="00AE3313"/>
    <w:rPr>
      <w:sz w:val="20"/>
      <w:szCs w:val="20"/>
    </w:rPr>
  </w:style>
  <w:style w:type="character" w:customStyle="1" w:styleId="FootnoteTextChar1">
    <w:name w:val="Footnote Text Char1"/>
    <w:basedOn w:val="DefaultParagraphFont"/>
    <w:rsid w:val="00893C46"/>
  </w:style>
  <w:style w:type="paragraph" w:customStyle="1" w:styleId="Hdg">
    <w:name w:val="Hdg"/>
    <w:rsid w:val="00AE3313"/>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Bibliography">
    <w:name w:val="Bibliography"/>
    <w:basedOn w:val="Normal"/>
    <w:next w:val="Normal"/>
    <w:uiPriority w:val="37"/>
    <w:semiHidden/>
    <w:unhideWhenUsed/>
    <w:rsid w:val="00AE3313"/>
  </w:style>
  <w:style w:type="paragraph" w:styleId="BlockText">
    <w:name w:val="Block Text"/>
    <w:basedOn w:val="Normal"/>
    <w:semiHidden/>
    <w:unhideWhenUsed/>
    <w:rsid w:val="00AE331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AE3313"/>
    <w:pPr>
      <w:spacing w:after="120" w:line="480" w:lineRule="auto"/>
    </w:pPr>
  </w:style>
  <w:style w:type="character" w:customStyle="1" w:styleId="BodyText2Char">
    <w:name w:val="Body Text 2 Char"/>
    <w:basedOn w:val="DefaultParagraphFont"/>
    <w:link w:val="BodyText2"/>
    <w:semiHidden/>
    <w:rsid w:val="00AE3313"/>
    <w:rPr>
      <w:sz w:val="22"/>
      <w:szCs w:val="24"/>
    </w:rPr>
  </w:style>
  <w:style w:type="paragraph" w:styleId="BodyText3">
    <w:name w:val="Body Text 3"/>
    <w:basedOn w:val="Normal"/>
    <w:link w:val="BodyText3Char"/>
    <w:semiHidden/>
    <w:unhideWhenUsed/>
    <w:rsid w:val="00AE3313"/>
    <w:pPr>
      <w:spacing w:after="120"/>
    </w:pPr>
    <w:rPr>
      <w:sz w:val="16"/>
      <w:szCs w:val="16"/>
    </w:rPr>
  </w:style>
  <w:style w:type="character" w:customStyle="1" w:styleId="BodyText3Char">
    <w:name w:val="Body Text 3 Char"/>
    <w:basedOn w:val="DefaultParagraphFont"/>
    <w:link w:val="BodyText3"/>
    <w:semiHidden/>
    <w:rsid w:val="00AE3313"/>
    <w:rPr>
      <w:sz w:val="16"/>
      <w:szCs w:val="16"/>
    </w:rPr>
  </w:style>
  <w:style w:type="paragraph" w:styleId="BodyTextFirstIndent">
    <w:name w:val="Body Text First Indent"/>
    <w:basedOn w:val="BodyText"/>
    <w:link w:val="BodyTextFirstIndentChar"/>
    <w:semiHidden/>
    <w:unhideWhenUsed/>
    <w:rsid w:val="00AE3313"/>
    <w:pPr>
      <w:spacing w:before="40" w:after="40"/>
      <w:ind w:firstLine="360"/>
    </w:pPr>
  </w:style>
  <w:style w:type="character" w:customStyle="1" w:styleId="BodyTextFirstIndentChar">
    <w:name w:val="Body Text First Indent Char"/>
    <w:basedOn w:val="BodyTextChar"/>
    <w:link w:val="BodyTextFirstIndent"/>
    <w:semiHidden/>
    <w:rsid w:val="00AE3313"/>
    <w:rPr>
      <w:sz w:val="22"/>
      <w:szCs w:val="24"/>
    </w:rPr>
  </w:style>
  <w:style w:type="paragraph" w:styleId="BodyTextIndent">
    <w:name w:val="Body Text Indent"/>
    <w:basedOn w:val="Normal"/>
    <w:link w:val="BodyTextIndentChar"/>
    <w:semiHidden/>
    <w:unhideWhenUsed/>
    <w:rsid w:val="00AE3313"/>
    <w:pPr>
      <w:spacing w:after="120"/>
      <w:ind w:left="360"/>
    </w:pPr>
  </w:style>
  <w:style w:type="character" w:customStyle="1" w:styleId="BodyTextIndentChar">
    <w:name w:val="Body Text Indent Char"/>
    <w:basedOn w:val="DefaultParagraphFont"/>
    <w:link w:val="BodyTextIndent"/>
    <w:semiHidden/>
    <w:rsid w:val="00AE3313"/>
    <w:rPr>
      <w:sz w:val="22"/>
      <w:szCs w:val="24"/>
    </w:rPr>
  </w:style>
  <w:style w:type="paragraph" w:styleId="BodyTextFirstIndent2">
    <w:name w:val="Body Text First Indent 2"/>
    <w:basedOn w:val="BodyTextIndent"/>
    <w:link w:val="BodyTextFirstIndent2Char"/>
    <w:semiHidden/>
    <w:unhideWhenUsed/>
    <w:rsid w:val="00AE3313"/>
    <w:pPr>
      <w:spacing w:after="40"/>
      <w:ind w:firstLine="360"/>
    </w:pPr>
  </w:style>
  <w:style w:type="character" w:customStyle="1" w:styleId="BodyTextFirstIndent2Char">
    <w:name w:val="Body Text First Indent 2 Char"/>
    <w:basedOn w:val="BodyTextIndentChar"/>
    <w:link w:val="BodyTextFirstIndent2"/>
    <w:semiHidden/>
    <w:rsid w:val="00AE3313"/>
    <w:rPr>
      <w:sz w:val="22"/>
      <w:szCs w:val="24"/>
    </w:rPr>
  </w:style>
  <w:style w:type="paragraph" w:styleId="BodyTextIndent2">
    <w:name w:val="Body Text Indent 2"/>
    <w:basedOn w:val="Normal"/>
    <w:link w:val="BodyTextIndent2Char"/>
    <w:semiHidden/>
    <w:unhideWhenUsed/>
    <w:rsid w:val="00AE3313"/>
    <w:pPr>
      <w:spacing w:after="120" w:line="480" w:lineRule="auto"/>
      <w:ind w:left="360"/>
    </w:pPr>
  </w:style>
  <w:style w:type="character" w:customStyle="1" w:styleId="BodyTextIndent2Char">
    <w:name w:val="Body Text Indent 2 Char"/>
    <w:basedOn w:val="DefaultParagraphFont"/>
    <w:link w:val="BodyTextIndent2"/>
    <w:semiHidden/>
    <w:rsid w:val="00AE3313"/>
    <w:rPr>
      <w:sz w:val="22"/>
      <w:szCs w:val="24"/>
    </w:rPr>
  </w:style>
  <w:style w:type="paragraph" w:styleId="BodyTextIndent3">
    <w:name w:val="Body Text Indent 3"/>
    <w:basedOn w:val="Normal"/>
    <w:link w:val="BodyTextIndent3Char"/>
    <w:semiHidden/>
    <w:unhideWhenUsed/>
    <w:rsid w:val="00AE3313"/>
    <w:pPr>
      <w:spacing w:after="120"/>
      <w:ind w:left="360"/>
    </w:pPr>
    <w:rPr>
      <w:sz w:val="16"/>
      <w:szCs w:val="16"/>
    </w:rPr>
  </w:style>
  <w:style w:type="character" w:customStyle="1" w:styleId="BodyTextIndent3Char">
    <w:name w:val="Body Text Indent 3 Char"/>
    <w:basedOn w:val="DefaultParagraphFont"/>
    <w:link w:val="BodyTextIndent3"/>
    <w:semiHidden/>
    <w:rsid w:val="00AE3313"/>
    <w:rPr>
      <w:sz w:val="16"/>
      <w:szCs w:val="16"/>
    </w:rPr>
  </w:style>
  <w:style w:type="paragraph" w:styleId="Closing">
    <w:name w:val="Closing"/>
    <w:basedOn w:val="Normal"/>
    <w:link w:val="ClosingChar"/>
    <w:semiHidden/>
    <w:unhideWhenUsed/>
    <w:rsid w:val="00AE3313"/>
    <w:pPr>
      <w:spacing w:before="0" w:after="0"/>
      <w:ind w:left="4320"/>
    </w:pPr>
  </w:style>
  <w:style w:type="character" w:customStyle="1" w:styleId="ClosingChar">
    <w:name w:val="Closing Char"/>
    <w:basedOn w:val="DefaultParagraphFont"/>
    <w:link w:val="Closing"/>
    <w:semiHidden/>
    <w:rsid w:val="00AE3313"/>
    <w:rPr>
      <w:sz w:val="22"/>
      <w:szCs w:val="24"/>
    </w:rPr>
  </w:style>
  <w:style w:type="paragraph" w:styleId="Date">
    <w:name w:val="Date"/>
    <w:basedOn w:val="Normal"/>
    <w:next w:val="Normal"/>
    <w:link w:val="DateChar"/>
    <w:semiHidden/>
    <w:unhideWhenUsed/>
    <w:rsid w:val="00AE3313"/>
  </w:style>
  <w:style w:type="character" w:customStyle="1" w:styleId="DateChar">
    <w:name w:val="Date Char"/>
    <w:basedOn w:val="DefaultParagraphFont"/>
    <w:link w:val="Date"/>
    <w:semiHidden/>
    <w:rsid w:val="00AE3313"/>
    <w:rPr>
      <w:sz w:val="22"/>
      <w:szCs w:val="24"/>
    </w:rPr>
  </w:style>
  <w:style w:type="paragraph" w:styleId="DocumentMap">
    <w:name w:val="Document Map"/>
    <w:basedOn w:val="Normal"/>
    <w:link w:val="DocumentMapChar"/>
    <w:semiHidden/>
    <w:unhideWhenUsed/>
    <w:rsid w:val="00AE3313"/>
    <w:pPr>
      <w:spacing w:before="0" w:after="0"/>
    </w:pPr>
    <w:rPr>
      <w:rFonts w:ascii="Tahoma" w:hAnsi="Tahoma" w:cs="Tahoma"/>
      <w:sz w:val="16"/>
      <w:szCs w:val="16"/>
    </w:rPr>
  </w:style>
  <w:style w:type="character" w:customStyle="1" w:styleId="DocumentMapChar">
    <w:name w:val="Document Map Char"/>
    <w:basedOn w:val="DefaultParagraphFont"/>
    <w:link w:val="DocumentMap"/>
    <w:semiHidden/>
    <w:rsid w:val="00AE3313"/>
    <w:rPr>
      <w:rFonts w:ascii="Tahoma" w:hAnsi="Tahoma" w:cs="Tahoma"/>
      <w:sz w:val="16"/>
      <w:szCs w:val="16"/>
    </w:rPr>
  </w:style>
  <w:style w:type="paragraph" w:styleId="E-mailSignature">
    <w:name w:val="E-mail Signature"/>
    <w:basedOn w:val="Normal"/>
    <w:link w:val="E-mailSignatureChar"/>
    <w:semiHidden/>
    <w:unhideWhenUsed/>
    <w:rsid w:val="00AE3313"/>
    <w:pPr>
      <w:spacing w:before="0" w:after="0"/>
    </w:pPr>
  </w:style>
  <w:style w:type="character" w:customStyle="1" w:styleId="E-mailSignatureChar">
    <w:name w:val="E-mail Signature Char"/>
    <w:basedOn w:val="DefaultParagraphFont"/>
    <w:link w:val="E-mailSignature"/>
    <w:semiHidden/>
    <w:rsid w:val="00AE3313"/>
    <w:rPr>
      <w:sz w:val="22"/>
      <w:szCs w:val="24"/>
    </w:rPr>
  </w:style>
  <w:style w:type="paragraph" w:styleId="EndnoteText">
    <w:name w:val="endnote text"/>
    <w:basedOn w:val="Normal"/>
    <w:link w:val="EndnoteTextChar"/>
    <w:semiHidden/>
    <w:unhideWhenUsed/>
    <w:rsid w:val="00AE3313"/>
    <w:pPr>
      <w:spacing w:before="0" w:after="0"/>
    </w:pPr>
    <w:rPr>
      <w:sz w:val="20"/>
      <w:szCs w:val="20"/>
    </w:rPr>
  </w:style>
  <w:style w:type="character" w:customStyle="1" w:styleId="EndnoteTextChar">
    <w:name w:val="Endnote Text Char"/>
    <w:basedOn w:val="DefaultParagraphFont"/>
    <w:link w:val="EndnoteText"/>
    <w:semiHidden/>
    <w:rsid w:val="00AE3313"/>
  </w:style>
  <w:style w:type="paragraph" w:styleId="EnvelopeAddress">
    <w:name w:val="envelope address"/>
    <w:basedOn w:val="Normal"/>
    <w:semiHidden/>
    <w:unhideWhenUsed/>
    <w:rsid w:val="00AE3313"/>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semiHidden/>
    <w:unhideWhenUsed/>
    <w:rsid w:val="00AE3313"/>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AE3313"/>
    <w:pPr>
      <w:spacing w:before="0" w:after="0"/>
    </w:pPr>
    <w:rPr>
      <w:i/>
      <w:iCs/>
    </w:rPr>
  </w:style>
  <w:style w:type="character" w:customStyle="1" w:styleId="HTMLAddressChar">
    <w:name w:val="HTML Address Char"/>
    <w:basedOn w:val="DefaultParagraphFont"/>
    <w:link w:val="HTMLAddress"/>
    <w:semiHidden/>
    <w:rsid w:val="00AE3313"/>
    <w:rPr>
      <w:i/>
      <w:iCs/>
      <w:sz w:val="22"/>
      <w:szCs w:val="24"/>
    </w:rPr>
  </w:style>
  <w:style w:type="paragraph" w:styleId="HTMLPreformatted">
    <w:name w:val="HTML Preformatted"/>
    <w:basedOn w:val="Normal"/>
    <w:link w:val="HTMLPreformattedChar"/>
    <w:semiHidden/>
    <w:unhideWhenUsed/>
    <w:rsid w:val="00AE3313"/>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AE3313"/>
    <w:rPr>
      <w:rFonts w:ascii="Consolas" w:hAnsi="Consolas"/>
    </w:rPr>
  </w:style>
  <w:style w:type="paragraph" w:styleId="Index1">
    <w:name w:val="index 1"/>
    <w:basedOn w:val="Normal"/>
    <w:next w:val="Normal"/>
    <w:autoRedefine/>
    <w:semiHidden/>
    <w:unhideWhenUsed/>
    <w:rsid w:val="00AE3313"/>
    <w:pPr>
      <w:spacing w:before="0" w:after="0"/>
      <w:ind w:left="220" w:hanging="220"/>
    </w:pPr>
  </w:style>
  <w:style w:type="paragraph" w:styleId="Index2">
    <w:name w:val="index 2"/>
    <w:basedOn w:val="Normal"/>
    <w:next w:val="Normal"/>
    <w:autoRedefine/>
    <w:semiHidden/>
    <w:unhideWhenUsed/>
    <w:rsid w:val="00AE3313"/>
    <w:pPr>
      <w:spacing w:before="0" w:after="0"/>
      <w:ind w:left="440" w:hanging="220"/>
    </w:pPr>
  </w:style>
  <w:style w:type="paragraph" w:styleId="Index3">
    <w:name w:val="index 3"/>
    <w:basedOn w:val="Normal"/>
    <w:next w:val="Normal"/>
    <w:autoRedefine/>
    <w:semiHidden/>
    <w:unhideWhenUsed/>
    <w:rsid w:val="00AE3313"/>
    <w:pPr>
      <w:spacing w:before="0" w:after="0"/>
      <w:ind w:left="660" w:hanging="220"/>
    </w:pPr>
  </w:style>
  <w:style w:type="paragraph" w:styleId="Index4">
    <w:name w:val="index 4"/>
    <w:basedOn w:val="Normal"/>
    <w:next w:val="Normal"/>
    <w:autoRedefine/>
    <w:semiHidden/>
    <w:unhideWhenUsed/>
    <w:rsid w:val="00AE3313"/>
    <w:pPr>
      <w:spacing w:before="0" w:after="0"/>
      <w:ind w:left="880" w:hanging="220"/>
    </w:pPr>
  </w:style>
  <w:style w:type="paragraph" w:styleId="Index5">
    <w:name w:val="index 5"/>
    <w:basedOn w:val="Normal"/>
    <w:next w:val="Normal"/>
    <w:autoRedefine/>
    <w:semiHidden/>
    <w:unhideWhenUsed/>
    <w:rsid w:val="00AE3313"/>
    <w:pPr>
      <w:spacing w:before="0" w:after="0"/>
      <w:ind w:left="1100" w:hanging="220"/>
    </w:pPr>
  </w:style>
  <w:style w:type="paragraph" w:styleId="Index6">
    <w:name w:val="index 6"/>
    <w:basedOn w:val="Normal"/>
    <w:next w:val="Normal"/>
    <w:autoRedefine/>
    <w:semiHidden/>
    <w:unhideWhenUsed/>
    <w:rsid w:val="00AE3313"/>
    <w:pPr>
      <w:spacing w:before="0" w:after="0"/>
      <w:ind w:left="1320" w:hanging="220"/>
    </w:pPr>
  </w:style>
  <w:style w:type="paragraph" w:styleId="Index7">
    <w:name w:val="index 7"/>
    <w:basedOn w:val="Normal"/>
    <w:next w:val="Normal"/>
    <w:autoRedefine/>
    <w:semiHidden/>
    <w:unhideWhenUsed/>
    <w:rsid w:val="00AE3313"/>
    <w:pPr>
      <w:spacing w:before="0" w:after="0"/>
      <w:ind w:left="1540" w:hanging="220"/>
    </w:pPr>
  </w:style>
  <w:style w:type="paragraph" w:styleId="Index8">
    <w:name w:val="index 8"/>
    <w:basedOn w:val="Normal"/>
    <w:next w:val="Normal"/>
    <w:autoRedefine/>
    <w:semiHidden/>
    <w:unhideWhenUsed/>
    <w:rsid w:val="00AE3313"/>
    <w:pPr>
      <w:spacing w:before="0" w:after="0"/>
      <w:ind w:left="1760" w:hanging="220"/>
    </w:pPr>
  </w:style>
  <w:style w:type="paragraph" w:styleId="Index9">
    <w:name w:val="index 9"/>
    <w:basedOn w:val="Normal"/>
    <w:next w:val="Normal"/>
    <w:autoRedefine/>
    <w:semiHidden/>
    <w:unhideWhenUsed/>
    <w:rsid w:val="00AE3313"/>
    <w:pPr>
      <w:spacing w:before="0" w:after="0"/>
      <w:ind w:left="1980" w:hanging="220"/>
    </w:pPr>
  </w:style>
  <w:style w:type="paragraph" w:styleId="IndexHeading">
    <w:name w:val="index heading"/>
    <w:basedOn w:val="Normal"/>
    <w:next w:val="Index1"/>
    <w:semiHidden/>
    <w:unhideWhenUsed/>
    <w:rsid w:val="00AE33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33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3313"/>
    <w:rPr>
      <w:b/>
      <w:bCs/>
      <w:i/>
      <w:iCs/>
      <w:color w:val="4F81BD" w:themeColor="accent1"/>
      <w:sz w:val="22"/>
      <w:szCs w:val="24"/>
    </w:rPr>
  </w:style>
  <w:style w:type="paragraph" w:styleId="List">
    <w:name w:val="List"/>
    <w:basedOn w:val="Normal"/>
    <w:semiHidden/>
    <w:unhideWhenUsed/>
    <w:rsid w:val="00AE3313"/>
    <w:pPr>
      <w:ind w:left="360" w:hanging="360"/>
      <w:contextualSpacing/>
    </w:pPr>
  </w:style>
  <w:style w:type="paragraph" w:styleId="List2">
    <w:name w:val="List 2"/>
    <w:basedOn w:val="Normal"/>
    <w:rsid w:val="00AE3313"/>
    <w:pPr>
      <w:ind w:left="720" w:hanging="360"/>
      <w:contextualSpacing/>
    </w:pPr>
  </w:style>
  <w:style w:type="paragraph" w:styleId="List3">
    <w:name w:val="List 3"/>
    <w:basedOn w:val="Normal"/>
    <w:semiHidden/>
    <w:unhideWhenUsed/>
    <w:rsid w:val="00AE3313"/>
    <w:pPr>
      <w:ind w:left="1080" w:hanging="360"/>
      <w:contextualSpacing/>
    </w:pPr>
  </w:style>
  <w:style w:type="paragraph" w:styleId="List4">
    <w:name w:val="List 4"/>
    <w:basedOn w:val="Normal"/>
    <w:semiHidden/>
    <w:unhideWhenUsed/>
    <w:rsid w:val="00AE3313"/>
    <w:pPr>
      <w:ind w:left="1440" w:hanging="360"/>
      <w:contextualSpacing/>
    </w:pPr>
  </w:style>
  <w:style w:type="paragraph" w:styleId="List5">
    <w:name w:val="List 5"/>
    <w:basedOn w:val="Normal"/>
    <w:semiHidden/>
    <w:unhideWhenUsed/>
    <w:rsid w:val="00AE3313"/>
    <w:pPr>
      <w:ind w:left="1800" w:hanging="360"/>
      <w:contextualSpacing/>
    </w:pPr>
  </w:style>
  <w:style w:type="paragraph" w:styleId="ListBullet">
    <w:name w:val="List Bullet"/>
    <w:basedOn w:val="Normal"/>
    <w:semiHidden/>
    <w:unhideWhenUsed/>
    <w:rsid w:val="00AE3313"/>
    <w:pPr>
      <w:numPr>
        <w:numId w:val="40"/>
      </w:numPr>
      <w:contextualSpacing/>
    </w:pPr>
  </w:style>
  <w:style w:type="paragraph" w:styleId="ListBullet2">
    <w:name w:val="List Bullet 2"/>
    <w:basedOn w:val="Normal"/>
    <w:semiHidden/>
    <w:unhideWhenUsed/>
    <w:rsid w:val="00AE3313"/>
    <w:pPr>
      <w:numPr>
        <w:numId w:val="41"/>
      </w:numPr>
      <w:contextualSpacing/>
    </w:pPr>
  </w:style>
  <w:style w:type="paragraph" w:styleId="ListBullet3">
    <w:name w:val="List Bullet 3"/>
    <w:basedOn w:val="Normal"/>
    <w:semiHidden/>
    <w:unhideWhenUsed/>
    <w:rsid w:val="00AE3313"/>
    <w:pPr>
      <w:numPr>
        <w:numId w:val="29"/>
      </w:numPr>
      <w:contextualSpacing/>
    </w:pPr>
  </w:style>
  <w:style w:type="paragraph" w:styleId="ListBullet5">
    <w:name w:val="List Bullet 5"/>
    <w:basedOn w:val="Normal"/>
    <w:semiHidden/>
    <w:unhideWhenUsed/>
    <w:rsid w:val="00AE3313"/>
    <w:pPr>
      <w:numPr>
        <w:numId w:val="42"/>
      </w:numPr>
      <w:contextualSpacing/>
    </w:pPr>
  </w:style>
  <w:style w:type="paragraph" w:styleId="ListContinue">
    <w:name w:val="List Continue"/>
    <w:basedOn w:val="Normal"/>
    <w:semiHidden/>
    <w:unhideWhenUsed/>
    <w:rsid w:val="00AE3313"/>
    <w:pPr>
      <w:spacing w:after="120"/>
      <w:ind w:left="360"/>
      <w:contextualSpacing/>
    </w:pPr>
  </w:style>
  <w:style w:type="paragraph" w:styleId="ListContinue2">
    <w:name w:val="List Continue 2"/>
    <w:basedOn w:val="Normal"/>
    <w:semiHidden/>
    <w:unhideWhenUsed/>
    <w:rsid w:val="00AE3313"/>
    <w:pPr>
      <w:spacing w:after="120"/>
      <w:ind w:left="720"/>
      <w:contextualSpacing/>
    </w:pPr>
  </w:style>
  <w:style w:type="paragraph" w:styleId="ListContinue3">
    <w:name w:val="List Continue 3"/>
    <w:basedOn w:val="Normal"/>
    <w:semiHidden/>
    <w:unhideWhenUsed/>
    <w:rsid w:val="00AE3313"/>
    <w:pPr>
      <w:spacing w:after="120"/>
      <w:ind w:left="1080"/>
      <w:contextualSpacing/>
    </w:pPr>
  </w:style>
  <w:style w:type="paragraph" w:styleId="ListContinue4">
    <w:name w:val="List Continue 4"/>
    <w:basedOn w:val="Normal"/>
    <w:rsid w:val="00AE3313"/>
    <w:pPr>
      <w:spacing w:after="120"/>
      <w:ind w:left="1440"/>
      <w:contextualSpacing/>
    </w:pPr>
  </w:style>
  <w:style w:type="paragraph" w:styleId="ListContinue5">
    <w:name w:val="List Continue 5"/>
    <w:basedOn w:val="Normal"/>
    <w:rsid w:val="00AE3313"/>
    <w:pPr>
      <w:spacing w:after="120"/>
      <w:ind w:left="1800"/>
      <w:contextualSpacing/>
    </w:pPr>
  </w:style>
  <w:style w:type="paragraph" w:styleId="ListNumber">
    <w:name w:val="List Number"/>
    <w:basedOn w:val="Normal"/>
    <w:rsid w:val="00AE3313"/>
    <w:pPr>
      <w:numPr>
        <w:numId w:val="34"/>
      </w:numPr>
      <w:contextualSpacing/>
    </w:pPr>
  </w:style>
  <w:style w:type="paragraph" w:styleId="ListNumber2">
    <w:name w:val="List Number 2"/>
    <w:basedOn w:val="Normal"/>
    <w:semiHidden/>
    <w:unhideWhenUsed/>
    <w:rsid w:val="00AE3313"/>
    <w:pPr>
      <w:numPr>
        <w:numId w:val="43"/>
      </w:numPr>
      <w:contextualSpacing/>
    </w:pPr>
  </w:style>
  <w:style w:type="paragraph" w:styleId="ListNumber3">
    <w:name w:val="List Number 3"/>
    <w:basedOn w:val="Normal"/>
    <w:semiHidden/>
    <w:unhideWhenUsed/>
    <w:rsid w:val="00AE3313"/>
    <w:pPr>
      <w:numPr>
        <w:numId w:val="44"/>
      </w:numPr>
      <w:contextualSpacing/>
    </w:pPr>
  </w:style>
  <w:style w:type="paragraph" w:styleId="ListNumber4">
    <w:name w:val="List Number 4"/>
    <w:basedOn w:val="Normal"/>
    <w:semiHidden/>
    <w:unhideWhenUsed/>
    <w:rsid w:val="00AE3313"/>
    <w:pPr>
      <w:numPr>
        <w:numId w:val="45"/>
      </w:numPr>
      <w:contextualSpacing/>
    </w:pPr>
  </w:style>
  <w:style w:type="paragraph" w:styleId="ListNumber5">
    <w:name w:val="List Number 5"/>
    <w:basedOn w:val="Normal"/>
    <w:semiHidden/>
    <w:unhideWhenUsed/>
    <w:rsid w:val="00AE3313"/>
    <w:pPr>
      <w:numPr>
        <w:numId w:val="46"/>
      </w:numPr>
      <w:contextualSpacing/>
    </w:pPr>
  </w:style>
  <w:style w:type="paragraph" w:styleId="MacroText">
    <w:name w:val="macro"/>
    <w:link w:val="MacroTextChar"/>
    <w:semiHidden/>
    <w:unhideWhenUsed/>
    <w:rsid w:val="00AE3313"/>
    <w:pPr>
      <w:tabs>
        <w:tab w:val="left" w:pos="480"/>
        <w:tab w:val="left" w:pos="960"/>
        <w:tab w:val="left" w:pos="1440"/>
        <w:tab w:val="left" w:pos="1920"/>
        <w:tab w:val="left" w:pos="2400"/>
        <w:tab w:val="left" w:pos="2880"/>
        <w:tab w:val="left" w:pos="3360"/>
        <w:tab w:val="left" w:pos="3840"/>
        <w:tab w:val="left" w:pos="4320"/>
      </w:tabs>
      <w:spacing w:before="40"/>
    </w:pPr>
    <w:rPr>
      <w:rFonts w:ascii="Consolas" w:hAnsi="Consolas"/>
    </w:rPr>
  </w:style>
  <w:style w:type="character" w:customStyle="1" w:styleId="MacroTextChar">
    <w:name w:val="Macro Text Char"/>
    <w:basedOn w:val="DefaultParagraphFont"/>
    <w:link w:val="MacroText"/>
    <w:semiHidden/>
    <w:rsid w:val="00AE3313"/>
    <w:rPr>
      <w:rFonts w:ascii="Consolas" w:hAnsi="Consolas"/>
    </w:rPr>
  </w:style>
  <w:style w:type="paragraph" w:styleId="MessageHeader">
    <w:name w:val="Message Header"/>
    <w:basedOn w:val="Normal"/>
    <w:link w:val="MessageHeaderChar"/>
    <w:rsid w:val="00AE3313"/>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E3313"/>
    <w:rPr>
      <w:rFonts w:asciiTheme="majorHAnsi" w:eastAsiaTheme="majorEastAsia" w:hAnsiTheme="majorHAnsi" w:cstheme="majorBidi"/>
      <w:sz w:val="24"/>
      <w:szCs w:val="24"/>
      <w:shd w:val="pct20" w:color="auto" w:fill="auto"/>
    </w:rPr>
  </w:style>
  <w:style w:type="paragraph" w:styleId="NoSpacing">
    <w:name w:val="No Spacing"/>
    <w:uiPriority w:val="1"/>
    <w:qFormat/>
    <w:rsid w:val="00AE3313"/>
    <w:rPr>
      <w:sz w:val="22"/>
      <w:szCs w:val="24"/>
    </w:rPr>
  </w:style>
  <w:style w:type="paragraph" w:styleId="NormalWeb">
    <w:name w:val="Normal (Web)"/>
    <w:basedOn w:val="Normal"/>
    <w:uiPriority w:val="99"/>
    <w:semiHidden/>
    <w:unhideWhenUsed/>
    <w:rsid w:val="00AE3313"/>
    <w:rPr>
      <w:sz w:val="24"/>
    </w:rPr>
  </w:style>
  <w:style w:type="paragraph" w:styleId="NormalIndent">
    <w:name w:val="Normal Indent"/>
    <w:basedOn w:val="Normal"/>
    <w:semiHidden/>
    <w:unhideWhenUsed/>
    <w:rsid w:val="00AE3313"/>
    <w:pPr>
      <w:ind w:left="720"/>
    </w:pPr>
  </w:style>
  <w:style w:type="paragraph" w:styleId="NoteHeading">
    <w:name w:val="Note Heading"/>
    <w:basedOn w:val="Normal"/>
    <w:next w:val="Normal"/>
    <w:link w:val="NoteHeadingChar"/>
    <w:semiHidden/>
    <w:unhideWhenUsed/>
    <w:rsid w:val="00AE3313"/>
    <w:pPr>
      <w:spacing w:before="0" w:after="0"/>
    </w:pPr>
  </w:style>
  <w:style w:type="character" w:customStyle="1" w:styleId="NoteHeadingChar">
    <w:name w:val="Note Heading Char"/>
    <w:basedOn w:val="DefaultParagraphFont"/>
    <w:link w:val="NoteHeading"/>
    <w:semiHidden/>
    <w:rsid w:val="00AE3313"/>
    <w:rPr>
      <w:sz w:val="22"/>
      <w:szCs w:val="24"/>
    </w:rPr>
  </w:style>
  <w:style w:type="paragraph" w:styleId="PlainText">
    <w:name w:val="Plain Text"/>
    <w:basedOn w:val="Normal"/>
    <w:link w:val="PlainTextChar"/>
    <w:semiHidden/>
    <w:unhideWhenUsed/>
    <w:rsid w:val="00AE3313"/>
    <w:pPr>
      <w:spacing w:before="0" w:after="0"/>
    </w:pPr>
    <w:rPr>
      <w:rFonts w:ascii="Consolas" w:hAnsi="Consolas"/>
      <w:sz w:val="21"/>
      <w:szCs w:val="21"/>
    </w:rPr>
  </w:style>
  <w:style w:type="character" w:customStyle="1" w:styleId="PlainTextChar">
    <w:name w:val="Plain Text Char"/>
    <w:basedOn w:val="DefaultParagraphFont"/>
    <w:link w:val="PlainText"/>
    <w:semiHidden/>
    <w:rsid w:val="00AE3313"/>
    <w:rPr>
      <w:rFonts w:ascii="Consolas" w:hAnsi="Consolas"/>
      <w:sz w:val="21"/>
      <w:szCs w:val="21"/>
    </w:rPr>
  </w:style>
  <w:style w:type="paragraph" w:styleId="Quote">
    <w:name w:val="Quote"/>
    <w:basedOn w:val="Normal"/>
    <w:next w:val="Normal"/>
    <w:link w:val="QuoteChar"/>
    <w:uiPriority w:val="29"/>
    <w:qFormat/>
    <w:rsid w:val="00AE3313"/>
    <w:rPr>
      <w:i/>
      <w:iCs/>
      <w:color w:val="000000" w:themeColor="text1"/>
    </w:rPr>
  </w:style>
  <w:style w:type="character" w:customStyle="1" w:styleId="QuoteChar">
    <w:name w:val="Quote Char"/>
    <w:basedOn w:val="DefaultParagraphFont"/>
    <w:link w:val="Quote"/>
    <w:uiPriority w:val="29"/>
    <w:rsid w:val="00AE3313"/>
    <w:rPr>
      <w:i/>
      <w:iCs/>
      <w:color w:val="000000" w:themeColor="text1"/>
      <w:sz w:val="22"/>
      <w:szCs w:val="24"/>
    </w:rPr>
  </w:style>
  <w:style w:type="paragraph" w:styleId="Salutation">
    <w:name w:val="Salutation"/>
    <w:basedOn w:val="Normal"/>
    <w:next w:val="Normal"/>
    <w:link w:val="SalutationChar"/>
    <w:semiHidden/>
    <w:unhideWhenUsed/>
    <w:rsid w:val="00AE3313"/>
  </w:style>
  <w:style w:type="character" w:customStyle="1" w:styleId="SalutationChar">
    <w:name w:val="Salutation Char"/>
    <w:basedOn w:val="DefaultParagraphFont"/>
    <w:link w:val="Salutation"/>
    <w:semiHidden/>
    <w:rsid w:val="00AE3313"/>
    <w:rPr>
      <w:sz w:val="22"/>
      <w:szCs w:val="24"/>
    </w:rPr>
  </w:style>
  <w:style w:type="paragraph" w:styleId="Signature">
    <w:name w:val="Signature"/>
    <w:basedOn w:val="Normal"/>
    <w:link w:val="SignatureChar"/>
    <w:semiHidden/>
    <w:unhideWhenUsed/>
    <w:rsid w:val="00AE3313"/>
    <w:pPr>
      <w:spacing w:before="0" w:after="0"/>
      <w:ind w:left="4320"/>
    </w:pPr>
  </w:style>
  <w:style w:type="character" w:customStyle="1" w:styleId="SignatureChar">
    <w:name w:val="Signature Char"/>
    <w:basedOn w:val="DefaultParagraphFont"/>
    <w:link w:val="Signature"/>
    <w:semiHidden/>
    <w:rsid w:val="00AE3313"/>
    <w:rPr>
      <w:sz w:val="22"/>
      <w:szCs w:val="24"/>
    </w:rPr>
  </w:style>
  <w:style w:type="paragraph" w:styleId="TableofAuthorities">
    <w:name w:val="table of authorities"/>
    <w:basedOn w:val="Normal"/>
    <w:next w:val="Normal"/>
    <w:semiHidden/>
    <w:unhideWhenUsed/>
    <w:rsid w:val="00AE3313"/>
    <w:pPr>
      <w:spacing w:after="0"/>
      <w:ind w:left="220" w:hanging="220"/>
    </w:pPr>
  </w:style>
  <w:style w:type="paragraph" w:styleId="TableofFigures">
    <w:name w:val="table of figures"/>
    <w:basedOn w:val="Normal"/>
    <w:next w:val="Normal"/>
    <w:semiHidden/>
    <w:unhideWhenUsed/>
    <w:rsid w:val="00AE3313"/>
    <w:pPr>
      <w:spacing w:after="0"/>
    </w:pPr>
  </w:style>
  <w:style w:type="paragraph" w:styleId="TOAHeading">
    <w:name w:val="toa heading"/>
    <w:basedOn w:val="Normal"/>
    <w:next w:val="Normal"/>
    <w:rsid w:val="00AE3313"/>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AE3313"/>
    <w:pPr>
      <w:keepNext/>
      <w:keepLines/>
      <w:numPr>
        <w:numId w:val="0"/>
      </w:numPr>
      <w:autoSpaceDE/>
      <w:autoSpaceDN/>
      <w:adjustRightInd/>
      <w:spacing w:before="480" w:after="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a.gov/vd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3.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9A16E1-8144-4325-AE15-96D15293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7</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DG_5_3_925 Release Notes</vt:lpstr>
    </vt:vector>
  </TitlesOfParts>
  <LinksUpToDate>false</LinksUpToDate>
  <CharactersWithSpaces>4487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DG_5_3_925 Release Notes</dc:title>
  <dc:subject>Add/Edit Address Updates</dc:subject>
  <dc:creator/>
  <dc:description>v2</dc:description>
  <cp:lastModifiedBy/>
  <cp:revision>1</cp:revision>
  <dcterms:created xsi:type="dcterms:W3CDTF">2020-04-22T18:55:00Z</dcterms:created>
  <dcterms:modified xsi:type="dcterms:W3CDTF">2021-01-05T21:11:00Z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