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5DA47768" w:rsidR="003A0005" w:rsidRDefault="003A0005" w:rsidP="003A0005">
      <w:pPr>
        <w:pStyle w:val="Title"/>
        <w:spacing w:after="360"/>
      </w:pPr>
      <w:bookmarkStart w:id="0" w:name="_Toc205632711"/>
      <w:r>
        <w:t>Enrollment System Modernization (ESM) Phase 2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763C8848" w:rsidR="00996CD0" w:rsidRPr="00BD4D9B" w:rsidRDefault="005C6831" w:rsidP="00C352C0">
      <w:pPr>
        <w:pStyle w:val="Title"/>
        <w:spacing w:before="240" w:after="240"/>
      </w:pPr>
      <w:r w:rsidRPr="00BD4D9B">
        <w:t>DG*5.3*</w:t>
      </w:r>
      <w:r w:rsidR="00996CD0" w:rsidRPr="00BD4D9B">
        <w:t>94</w:t>
      </w:r>
      <w:r w:rsidR="000E7EE4">
        <w:t>7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BD4D9B" w:rsidRDefault="00DF41CE" w:rsidP="0072067D">
      <w:pPr>
        <w:pStyle w:val="screentitlep"/>
        <w:spacing w:before="480" w:after="480"/>
      </w:pPr>
      <w:r w:rsidRPr="00BD4D9B"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0DCEA670" w:rsidR="00DF41CE" w:rsidRPr="00BD4D9B" w:rsidRDefault="00C64680" w:rsidP="00C352C0">
      <w:pPr>
        <w:pStyle w:val="Title2"/>
        <w:spacing w:after="240"/>
      </w:pPr>
      <w:r>
        <w:t>October</w:t>
      </w:r>
      <w:r w:rsidR="000E7EE4" w:rsidRPr="00BD4D9B">
        <w:t xml:space="preserve"> </w:t>
      </w:r>
      <w:r w:rsidR="00242C07" w:rsidRPr="00BD4D9B">
        <w:t>2018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6284341D" w14:textId="3F353662" w:rsidR="00E56C42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520988060" w:history="1">
        <w:r w:rsidR="00E56C42" w:rsidRPr="00AF711F">
          <w:rPr>
            <w:rStyle w:val="Hyperlink"/>
            <w:noProof/>
          </w:rPr>
          <w:t>1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Introduction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_Toc520988060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04D030AE" w14:textId="2FDCEECE" w:rsidR="00E56C42" w:rsidRDefault="006E6B1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1" w:history="1">
        <w:r w:rsidR="00E56C42" w:rsidRPr="00AF711F">
          <w:rPr>
            <w:rStyle w:val="Hyperlink"/>
            <w:noProof/>
          </w:rPr>
          <w:t>2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Purpose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_Toc520988061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41E82527" w14:textId="3A03EED4" w:rsidR="00E56C42" w:rsidRDefault="006E6B1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2" w:history="1">
        <w:r w:rsidR="00E56C42" w:rsidRPr="00AF711F">
          <w:rPr>
            <w:rStyle w:val="Hyperlink"/>
            <w:noProof/>
          </w:rPr>
          <w:t>3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Audience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_Toc520988062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01E62DE0" w14:textId="212415E7" w:rsidR="00E56C42" w:rsidRDefault="006E6B1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3" w:history="1">
        <w:r w:rsidR="00E56C42" w:rsidRPr="00AF711F">
          <w:rPr>
            <w:rStyle w:val="Hyperlink"/>
            <w:noProof/>
          </w:rPr>
          <w:t>4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This Release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_Toc520988063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767AA2A5" w14:textId="5891B70C" w:rsidR="00E56C42" w:rsidRDefault="006E6B1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4" w:history="1">
        <w:r w:rsidR="00E56C42" w:rsidRPr="00AF711F">
          <w:rPr>
            <w:rStyle w:val="Hyperlink"/>
            <w:noProof/>
          </w:rPr>
          <w:t>4.1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New Features and Functions Added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_Toc520988064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59BE7D97" w14:textId="45772B9A" w:rsidR="00E56C42" w:rsidRDefault="006E6B1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5" w:history="1">
        <w:r w:rsidR="00E56C42" w:rsidRPr="00AF711F">
          <w:rPr>
            <w:rStyle w:val="Hyperlink"/>
            <w:noProof/>
          </w:rPr>
          <w:t>4.2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Enhancements and Modifications to Existing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_Toc520988065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1</w:t>
        </w:r>
        <w:r w:rsidR="00E56C42">
          <w:rPr>
            <w:noProof/>
            <w:webHidden/>
          </w:rPr>
          <w:fldChar w:fldCharType="end"/>
        </w:r>
      </w:hyperlink>
    </w:p>
    <w:p w14:paraId="7BE4FF1D" w14:textId="646B6712" w:rsidR="00E56C42" w:rsidRDefault="006E6B1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6" w:history="1">
        <w:r w:rsidR="00E56C42" w:rsidRPr="00AF711F">
          <w:rPr>
            <w:rStyle w:val="Hyperlink"/>
            <w:noProof/>
          </w:rPr>
          <w:t>5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Known Issues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_Toc520988066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3</w:t>
        </w:r>
        <w:r w:rsidR="00E56C42">
          <w:rPr>
            <w:noProof/>
            <w:webHidden/>
          </w:rPr>
          <w:fldChar w:fldCharType="end"/>
        </w:r>
      </w:hyperlink>
    </w:p>
    <w:p w14:paraId="1B1C0601" w14:textId="40181A29" w:rsidR="00E56C42" w:rsidRDefault="006E6B1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988067" w:history="1">
        <w:r w:rsidR="00E56C42" w:rsidRPr="00AF711F">
          <w:rPr>
            <w:rStyle w:val="Hyperlink"/>
            <w:noProof/>
          </w:rPr>
          <w:t>6</w:t>
        </w:r>
        <w:r w:rsidR="00E56C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6C42" w:rsidRPr="00AF711F">
          <w:rPr>
            <w:rStyle w:val="Hyperlink"/>
            <w:noProof/>
          </w:rPr>
          <w:t>Product Documentation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_Toc520988067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4</w:t>
        </w:r>
        <w:r w:rsidR="00E56C42">
          <w:rPr>
            <w:noProof/>
            <w:webHidden/>
          </w:rPr>
          <w:fldChar w:fldCharType="end"/>
        </w:r>
      </w:hyperlink>
    </w:p>
    <w:p w14:paraId="2857B75E" w14:textId="270AC069" w:rsidR="009B3D83" w:rsidRDefault="00824E4A" w:rsidP="008539F6">
      <w:pPr>
        <w:pStyle w:val="TOC1"/>
      </w:pPr>
      <w:r w:rsidRPr="00BD4D9B">
        <w:fldChar w:fldCharType="end"/>
      </w:r>
    </w:p>
    <w:p w14:paraId="27E5AC3E" w14:textId="3DB70F8C" w:rsidR="007C7691" w:rsidRPr="007C7691" w:rsidRDefault="007C7691" w:rsidP="00DE05C9">
      <w:pPr>
        <w:pStyle w:val="TOC1"/>
        <w:spacing w:after="100" w:afterAutospacing="1"/>
        <w:jc w:val="center"/>
        <w:rPr>
          <w:rFonts w:cs="Arial"/>
          <w:szCs w:val="28"/>
        </w:rPr>
      </w:pPr>
      <w:r w:rsidRPr="007C7691">
        <w:rPr>
          <w:rFonts w:cs="Arial"/>
          <w:szCs w:val="28"/>
        </w:rPr>
        <w:t>Table of Figures</w:t>
      </w:r>
    </w:p>
    <w:p w14:paraId="129B8D1B" w14:textId="2A5F1A3E" w:rsidR="00E56C42" w:rsidRDefault="007C769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cs="Arial"/>
          <w:b/>
          <w:szCs w:val="28"/>
        </w:rPr>
        <w:fldChar w:fldCharType="begin"/>
      </w:r>
      <w:r>
        <w:rPr>
          <w:rFonts w:cs="Arial"/>
          <w:b/>
          <w:szCs w:val="28"/>
        </w:rPr>
        <w:instrText xml:space="preserve"> TOC \h \z \c "Figure" </w:instrText>
      </w:r>
      <w:r>
        <w:rPr>
          <w:rFonts w:cs="Arial"/>
          <w:b/>
          <w:szCs w:val="28"/>
        </w:rPr>
        <w:fldChar w:fldCharType="separate"/>
      </w:r>
      <w:hyperlink w:anchor="_Toc520988058" w:history="1">
        <w:r w:rsidR="00E56C42" w:rsidRPr="00502D97">
          <w:rPr>
            <w:rStyle w:val="Hyperlink"/>
            <w:noProof/>
          </w:rPr>
          <w:t>Figure 1: MILITARY SERVICE DATA, SCREEN &lt;6&gt;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_Toc520988058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3</w:t>
        </w:r>
        <w:r w:rsidR="00E56C42">
          <w:rPr>
            <w:noProof/>
            <w:webHidden/>
          </w:rPr>
          <w:fldChar w:fldCharType="end"/>
        </w:r>
      </w:hyperlink>
    </w:p>
    <w:p w14:paraId="74810A6A" w14:textId="1C44407E" w:rsidR="00E56C42" w:rsidRDefault="006E6B12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20988059" w:history="1">
        <w:r w:rsidR="00E56C42" w:rsidRPr="00502D97">
          <w:rPr>
            <w:rStyle w:val="Hyperlink"/>
            <w:noProof/>
          </w:rPr>
          <w:t>Figure 2: MILITARY SERVICE DATA, SCREEN &lt;6.1&gt;</w:t>
        </w:r>
        <w:r w:rsidR="00E56C42">
          <w:rPr>
            <w:noProof/>
            <w:webHidden/>
          </w:rPr>
          <w:tab/>
        </w:r>
        <w:r w:rsidR="00E56C42">
          <w:rPr>
            <w:noProof/>
            <w:webHidden/>
          </w:rPr>
          <w:fldChar w:fldCharType="begin"/>
        </w:r>
        <w:r w:rsidR="00E56C42">
          <w:rPr>
            <w:noProof/>
            <w:webHidden/>
          </w:rPr>
          <w:instrText xml:space="preserve"> PAGEREF _Toc520988059 \h </w:instrText>
        </w:r>
        <w:r w:rsidR="00E56C42">
          <w:rPr>
            <w:noProof/>
            <w:webHidden/>
          </w:rPr>
        </w:r>
        <w:r w:rsidR="00E56C42">
          <w:rPr>
            <w:noProof/>
            <w:webHidden/>
          </w:rPr>
          <w:fldChar w:fldCharType="separate"/>
        </w:r>
        <w:r w:rsidR="00DB43A6">
          <w:rPr>
            <w:noProof/>
            <w:webHidden/>
          </w:rPr>
          <w:t>3</w:t>
        </w:r>
        <w:r w:rsidR="00E56C42">
          <w:rPr>
            <w:noProof/>
            <w:webHidden/>
          </w:rPr>
          <w:fldChar w:fldCharType="end"/>
        </w:r>
      </w:hyperlink>
    </w:p>
    <w:p w14:paraId="3C01BAEE" w14:textId="768CCCD9" w:rsidR="008539F6" w:rsidRPr="00BD4D9B" w:rsidRDefault="007C7691" w:rsidP="008539F6">
      <w:pPr>
        <w:pStyle w:val="TOC1"/>
        <w:rPr>
          <w:rFonts w:cs="Arial"/>
          <w:b w:val="0"/>
          <w:szCs w:val="28"/>
        </w:rPr>
      </w:pPr>
      <w:r>
        <w:rPr>
          <w:rFonts w:cs="Arial"/>
          <w:b w:val="0"/>
          <w:szCs w:val="28"/>
        </w:rPr>
        <w:fldChar w:fldCharType="end"/>
      </w:r>
      <w:r w:rsidR="008539F6" w:rsidRPr="00BD4D9B">
        <w:rPr>
          <w:rFonts w:cs="Arial"/>
          <w:b w:val="0"/>
          <w:szCs w:val="28"/>
        </w:rPr>
        <w:br w:type="page"/>
      </w:r>
    </w:p>
    <w:p w14:paraId="6BAD869F" w14:textId="1F87DAB5" w:rsidR="00C352C0" w:rsidRPr="009B3D83" w:rsidRDefault="00C352C0" w:rsidP="009B3D83">
      <w:pPr>
        <w:pStyle w:val="Space"/>
        <w:sectPr w:rsidR="00C352C0" w:rsidRPr="009B3D83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1" w:name="_Toc520988060"/>
      <w:bookmarkEnd w:id="0"/>
      <w:r w:rsidRPr="00BD4D9B">
        <w:lastRenderedPageBreak/>
        <w:t>Introduction</w:t>
      </w:r>
      <w:bookmarkEnd w:id="1"/>
    </w:p>
    <w:p w14:paraId="2A1A02C5" w14:textId="48682204" w:rsidR="00701379" w:rsidRPr="00BD4D9B" w:rsidRDefault="00701379" w:rsidP="00701379">
      <w:pPr>
        <w:pStyle w:val="BodyText"/>
        <w:rPr>
          <w:sz w:val="24"/>
        </w:rPr>
      </w:pPr>
      <w:r w:rsidRPr="00BD4D9B">
        <w:rPr>
          <w:sz w:val="24"/>
        </w:rPr>
        <w:t>DG*5.3*</w:t>
      </w:r>
      <w:r w:rsidR="00996CD0" w:rsidRPr="00BD4D9B">
        <w:rPr>
          <w:sz w:val="24"/>
        </w:rPr>
        <w:t>94</w:t>
      </w:r>
      <w:r w:rsidR="000E7EE4">
        <w:rPr>
          <w:sz w:val="24"/>
        </w:rPr>
        <w:t>7</w:t>
      </w:r>
      <w:r w:rsidR="00655A70" w:rsidRPr="00BD4D9B">
        <w:rPr>
          <w:sz w:val="24"/>
        </w:rPr>
        <w:t xml:space="preserve"> </w:t>
      </w:r>
      <w:r w:rsidR="0041075A" w:rsidRPr="00BD4D9B">
        <w:rPr>
          <w:sz w:val="24"/>
        </w:rPr>
        <w:t>is</w:t>
      </w:r>
      <w:r w:rsidR="00BB4D86" w:rsidRPr="00BD4D9B">
        <w:rPr>
          <w:sz w:val="24"/>
        </w:rPr>
        <w:t xml:space="preserve"> being released </w:t>
      </w:r>
      <w:r w:rsidRPr="00BD4D9B">
        <w:rPr>
          <w:sz w:val="24"/>
        </w:rPr>
        <w:t xml:space="preserve">to support the enhancements for the Enterprise Health Benefits Determination (EHBD) program that focuses on updates for the Enrollment System Modernization (ESM) </w:t>
      </w:r>
      <w:r w:rsidR="003A0005">
        <w:rPr>
          <w:sz w:val="24"/>
        </w:rPr>
        <w:t xml:space="preserve">Phase 2 </w:t>
      </w:r>
      <w:r w:rsidRPr="00BD4D9B">
        <w:rPr>
          <w:sz w:val="24"/>
        </w:rPr>
        <w:t>project, which supports Enrollment System Community Care (ESCC).</w:t>
      </w:r>
    </w:p>
    <w:p w14:paraId="4BDDEF46" w14:textId="77777777" w:rsidR="008A29EB" w:rsidRPr="00BD4D9B" w:rsidRDefault="008A29EB" w:rsidP="008A29EB">
      <w:pPr>
        <w:pStyle w:val="Heading1"/>
      </w:pPr>
      <w:bookmarkStart w:id="2" w:name="_Toc520988061"/>
      <w:r w:rsidRPr="00BD4D9B">
        <w:t>Purpose</w:t>
      </w:r>
      <w:bookmarkEnd w:id="2"/>
    </w:p>
    <w:p w14:paraId="7D04C388" w14:textId="775B33B1" w:rsidR="009D1A27" w:rsidRPr="00BD4D9B" w:rsidRDefault="00880C6C" w:rsidP="003A0005">
      <w:pPr>
        <w:pStyle w:val="BodyText"/>
        <w:rPr>
          <w:sz w:val="24"/>
        </w:rPr>
      </w:pPr>
      <w:r w:rsidRPr="00BD4D9B">
        <w:rPr>
          <w:sz w:val="24"/>
        </w:rPr>
        <w:t>The Release Notes cover the changes to Veterans Health Information Systems and Technology Architecture (VistA) Registration, Eligibility &amp; Enrollment (</w:t>
      </w:r>
      <w:r w:rsidR="003A0005">
        <w:rPr>
          <w:sz w:val="24"/>
        </w:rPr>
        <w:t>REE) Registration (DG)</w:t>
      </w:r>
      <w:r w:rsidRPr="00BD4D9B">
        <w:rPr>
          <w:sz w:val="24"/>
        </w:rPr>
        <w:t xml:space="preserve"> systems for this release.</w:t>
      </w:r>
      <w:r w:rsidR="003A0005">
        <w:rPr>
          <w:sz w:val="24"/>
        </w:rPr>
        <w:t xml:space="preserve"> </w:t>
      </w:r>
      <w:r w:rsidR="003A0005" w:rsidRPr="003A0005">
        <w:rPr>
          <w:sz w:val="24"/>
        </w:rPr>
        <w:t>DG*5.3*947 is also being released in suppor</w:t>
      </w:r>
      <w:r w:rsidR="003A0005">
        <w:rPr>
          <w:sz w:val="24"/>
        </w:rPr>
        <w:t xml:space="preserve">t of the Enrollment System (ES) </w:t>
      </w:r>
      <w:r w:rsidR="003A0005" w:rsidRPr="003A0005">
        <w:rPr>
          <w:sz w:val="24"/>
        </w:rPr>
        <w:t>5.3 release. Refer to Informatio</w:t>
      </w:r>
      <w:r w:rsidR="003A0005">
        <w:rPr>
          <w:sz w:val="24"/>
        </w:rPr>
        <w:t xml:space="preserve">nal Patch EAS*1*165 (Enrollment </w:t>
      </w:r>
      <w:r w:rsidR="003A0005" w:rsidRPr="003A0005">
        <w:rPr>
          <w:sz w:val="24"/>
        </w:rPr>
        <w:t>Application System) for additional details regarding the ES release.</w:t>
      </w:r>
    </w:p>
    <w:p w14:paraId="2871053C" w14:textId="77777777" w:rsidR="008A29EB" w:rsidRPr="00BD4D9B" w:rsidRDefault="008A29EB" w:rsidP="008A29EB">
      <w:pPr>
        <w:pStyle w:val="Heading1"/>
      </w:pPr>
      <w:bookmarkStart w:id="3" w:name="_Toc520988062"/>
      <w:r w:rsidRPr="00BD4D9B">
        <w:t>Audience</w:t>
      </w:r>
      <w:bookmarkEnd w:id="3"/>
    </w:p>
    <w:p w14:paraId="74FF9E9F" w14:textId="2BCBE45D" w:rsidR="00DD07AA" w:rsidRPr="00BD4D9B" w:rsidRDefault="00FE5273" w:rsidP="002D56C8">
      <w:pPr>
        <w:pStyle w:val="BodyText"/>
        <w:rPr>
          <w:sz w:val="24"/>
        </w:rPr>
      </w:pPr>
      <w:r w:rsidRPr="00BD4D9B">
        <w:rPr>
          <w:sz w:val="24"/>
        </w:rPr>
        <w:t>This document targets users and</w:t>
      </w:r>
      <w:r w:rsidR="00DB5CD9" w:rsidRPr="00BD4D9B">
        <w:rPr>
          <w:sz w:val="24"/>
        </w:rPr>
        <w:t xml:space="preserve"> administrators of VistA</w:t>
      </w:r>
      <w:r w:rsidR="00626257" w:rsidRPr="00BD4D9B">
        <w:rPr>
          <w:sz w:val="24"/>
        </w:rPr>
        <w:t xml:space="preserve"> REE</w:t>
      </w:r>
      <w:r w:rsidR="00996CD0" w:rsidRPr="00BD4D9B">
        <w:rPr>
          <w:sz w:val="24"/>
        </w:rPr>
        <w:t xml:space="preserve">, </w:t>
      </w:r>
      <w:r w:rsidR="000F5547" w:rsidRPr="00BD4D9B">
        <w:rPr>
          <w:sz w:val="24"/>
        </w:rPr>
        <w:t>the DG</w:t>
      </w:r>
      <w:r w:rsidR="008A1B2B" w:rsidRPr="00BD4D9B">
        <w:rPr>
          <w:sz w:val="24"/>
        </w:rPr>
        <w:t xml:space="preserve"> </w:t>
      </w:r>
      <w:r w:rsidRPr="00BD4D9B">
        <w:rPr>
          <w:sz w:val="24"/>
        </w:rPr>
        <w:t xml:space="preserve">system 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4" w:name="_Toc520988063"/>
      <w:r w:rsidRPr="00BD4D9B">
        <w:t>This Release</w:t>
      </w:r>
      <w:bookmarkEnd w:id="4"/>
    </w:p>
    <w:p w14:paraId="122F2902" w14:textId="61042262" w:rsidR="008A1B2B" w:rsidRPr="00BD4D9B" w:rsidRDefault="008A1B2B" w:rsidP="008A1B2B">
      <w:pPr>
        <w:autoSpaceDE w:val="0"/>
        <w:autoSpaceDN w:val="0"/>
        <w:spacing w:before="120" w:after="120"/>
        <w:rPr>
          <w:sz w:val="24"/>
        </w:rPr>
      </w:pPr>
      <w:bookmarkStart w:id="5" w:name="_Hlk518383688"/>
      <w:r w:rsidRPr="00BD4D9B">
        <w:rPr>
          <w:sz w:val="24"/>
        </w:rPr>
        <w:t>T</w:t>
      </w:r>
      <w:r w:rsidR="00BF018F">
        <w:rPr>
          <w:sz w:val="24"/>
        </w:rPr>
        <w:t>his</w:t>
      </w:r>
      <w:r w:rsidR="00BF018F" w:rsidRPr="00BF018F">
        <w:rPr>
          <w:sz w:val="24"/>
        </w:rPr>
        <w:t xml:space="preserve"> software is being released as a patch (PackMan) message</w:t>
      </w:r>
      <w:r w:rsidR="00BF018F">
        <w:rPr>
          <w:sz w:val="24"/>
        </w:rPr>
        <w:t>. The PackMan message include</w:t>
      </w:r>
      <w:r w:rsidR="005031C2">
        <w:rPr>
          <w:sz w:val="24"/>
        </w:rPr>
        <w:t>s</w:t>
      </w:r>
      <w:r w:rsidR="00BF018F">
        <w:rPr>
          <w:sz w:val="24"/>
        </w:rPr>
        <w:t xml:space="preserve"> the </w:t>
      </w:r>
      <w:r w:rsidR="00BF018F" w:rsidRPr="00BD4D9B">
        <w:rPr>
          <w:sz w:val="24"/>
        </w:rPr>
        <w:t>DG*5.3*94</w:t>
      </w:r>
      <w:r w:rsidR="00BF018F">
        <w:rPr>
          <w:sz w:val="24"/>
        </w:rPr>
        <w:t>7 patch</w:t>
      </w:r>
      <w:bookmarkEnd w:id="5"/>
      <w:r w:rsidR="00FE1110">
        <w:rPr>
          <w:sz w:val="24"/>
        </w:rPr>
        <w:t>, which also supports the Enrollment System (ES) 5.3 release</w:t>
      </w:r>
      <w:r w:rsidR="00BF018F">
        <w:rPr>
          <w:sz w:val="24"/>
        </w:rPr>
        <w:t>.</w:t>
      </w:r>
    </w:p>
    <w:p w14:paraId="0264B416" w14:textId="09565122" w:rsidR="00E54DDD" w:rsidRPr="00BD4D9B" w:rsidRDefault="00E54DDD" w:rsidP="00E54DDD">
      <w:pPr>
        <w:rPr>
          <w:sz w:val="24"/>
        </w:rPr>
      </w:pPr>
      <w:r w:rsidRPr="00BD4D9B">
        <w:rPr>
          <w:sz w:val="24"/>
        </w:rPr>
        <w:t xml:space="preserve">The following sections provide a summary of the enhancements and modifications to the existing </w:t>
      </w:r>
      <w:r w:rsidR="000B4103" w:rsidRPr="00BD4D9B">
        <w:rPr>
          <w:sz w:val="24"/>
        </w:rPr>
        <w:t>software</w:t>
      </w:r>
      <w:r w:rsidRPr="00BD4D9B">
        <w:rPr>
          <w:sz w:val="24"/>
        </w:rPr>
        <w:t xml:space="preserve"> for VistA REE </w:t>
      </w:r>
      <w:r w:rsidR="0091020C">
        <w:rPr>
          <w:sz w:val="24"/>
        </w:rPr>
        <w:t xml:space="preserve">with the release of </w:t>
      </w:r>
      <w:r w:rsidR="00BA7E79" w:rsidRPr="00BD4D9B">
        <w:rPr>
          <w:sz w:val="24"/>
        </w:rPr>
        <w:t xml:space="preserve">patch </w:t>
      </w:r>
      <w:r w:rsidRPr="00BD4D9B">
        <w:rPr>
          <w:sz w:val="24"/>
        </w:rPr>
        <w:t>DG*5.3*</w:t>
      </w:r>
      <w:r w:rsidR="00996CD0" w:rsidRPr="00BD4D9B">
        <w:rPr>
          <w:sz w:val="24"/>
        </w:rPr>
        <w:t>94</w:t>
      </w:r>
      <w:r w:rsidR="000E7EE4">
        <w:rPr>
          <w:sz w:val="24"/>
        </w:rPr>
        <w:t>7</w:t>
      </w:r>
      <w:r w:rsidR="00996CD0" w:rsidRPr="00BD4D9B">
        <w:rPr>
          <w:sz w:val="24"/>
        </w:rPr>
        <w:t>.</w:t>
      </w:r>
    </w:p>
    <w:p w14:paraId="55A88DC0" w14:textId="6C5D6437" w:rsidR="008A29EB" w:rsidRPr="00BD4D9B" w:rsidRDefault="00143860" w:rsidP="00E54DDD">
      <w:pPr>
        <w:pStyle w:val="Heading2"/>
      </w:pPr>
      <w:bookmarkStart w:id="6" w:name="_Toc520988064"/>
      <w:r w:rsidRPr="00BD4D9B">
        <w:t xml:space="preserve">New </w:t>
      </w:r>
      <w:r w:rsidR="008A29EB" w:rsidRPr="00BD4D9B">
        <w:t xml:space="preserve">Features and </w:t>
      </w:r>
      <w:r w:rsidRPr="00BD4D9B">
        <w:t>Functions Added</w:t>
      </w:r>
      <w:bookmarkEnd w:id="6"/>
    </w:p>
    <w:p w14:paraId="70A32599" w14:textId="1F597436" w:rsidR="00C63D7F" w:rsidRPr="00BD4D9B" w:rsidRDefault="00AB55C8" w:rsidP="002D2064">
      <w:pPr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>There are no new features</w:t>
      </w:r>
      <w:r w:rsidR="00A057FF" w:rsidRPr="00BD4D9B">
        <w:rPr>
          <w:sz w:val="24"/>
        </w:rPr>
        <w:t xml:space="preserve"> or functions</w:t>
      </w:r>
      <w:r w:rsidRPr="00BD4D9B">
        <w:rPr>
          <w:sz w:val="24"/>
        </w:rPr>
        <w:t xml:space="preserve"> </w:t>
      </w:r>
      <w:r w:rsidR="00DB5CD9" w:rsidRPr="00BD4D9B">
        <w:rPr>
          <w:sz w:val="24"/>
        </w:rPr>
        <w:t>added to VistA</w:t>
      </w:r>
      <w:r w:rsidR="00626257" w:rsidRPr="00BD4D9B">
        <w:rPr>
          <w:sz w:val="24"/>
        </w:rPr>
        <w:t xml:space="preserve"> REE</w:t>
      </w:r>
      <w:r w:rsidR="00BA7E79" w:rsidRPr="00BD4D9B">
        <w:rPr>
          <w:sz w:val="24"/>
        </w:rPr>
        <w:t xml:space="preserve"> for DG</w:t>
      </w:r>
      <w:r w:rsidR="008D0483">
        <w:rPr>
          <w:sz w:val="24"/>
        </w:rPr>
        <w:t>*5.3*947</w:t>
      </w:r>
      <w:r w:rsidRPr="00BD4D9B">
        <w:rPr>
          <w:sz w:val="24"/>
        </w:rPr>
        <w:t>.</w:t>
      </w:r>
    </w:p>
    <w:p w14:paraId="0A9BFA2E" w14:textId="4FDD8B33" w:rsidR="008A29EB" w:rsidRPr="00BD4D9B" w:rsidRDefault="00143860" w:rsidP="00B66278">
      <w:pPr>
        <w:pStyle w:val="Heading2"/>
      </w:pPr>
      <w:bookmarkStart w:id="7" w:name="_Toc520988065"/>
      <w:r w:rsidRPr="00BD4D9B">
        <w:t>Enhancements and Modifications to Existing</w:t>
      </w:r>
      <w:bookmarkEnd w:id="7"/>
    </w:p>
    <w:p w14:paraId="41268D68" w14:textId="693B10F8" w:rsidR="00F41D20" w:rsidRPr="00F41D20" w:rsidRDefault="00F41D20" w:rsidP="008D798B">
      <w:pPr>
        <w:spacing w:before="0" w:after="120"/>
        <w:rPr>
          <w:sz w:val="24"/>
        </w:rPr>
      </w:pPr>
      <w:r w:rsidRPr="00F41D20">
        <w:rPr>
          <w:sz w:val="24"/>
        </w:rPr>
        <w:t>The REASON FOR EARLY SEPARATION (#.09) field within the MILITARY</w:t>
      </w:r>
      <w:r>
        <w:rPr>
          <w:sz w:val="24"/>
        </w:rPr>
        <w:t xml:space="preserve"> </w:t>
      </w:r>
      <w:r w:rsidRPr="00F41D20">
        <w:rPr>
          <w:sz w:val="24"/>
        </w:rPr>
        <w:t xml:space="preserve">SERVICE </w:t>
      </w:r>
      <w:r>
        <w:rPr>
          <w:sz w:val="24"/>
        </w:rPr>
        <w:t>E</w:t>
      </w:r>
      <w:r w:rsidRPr="00F41D20">
        <w:rPr>
          <w:sz w:val="24"/>
        </w:rPr>
        <w:t>PISODE (#.3216) multiple within the PATIENT (#2) file is added in Veterans Health Information System and Technology Architecture (VistA) Registration, Eligibility &amp; Enrollment (REE). The data for this field</w:t>
      </w:r>
      <w:r>
        <w:rPr>
          <w:sz w:val="24"/>
        </w:rPr>
        <w:t xml:space="preserve"> </w:t>
      </w:r>
      <w:r w:rsidRPr="00F41D20">
        <w:rPr>
          <w:sz w:val="24"/>
        </w:rPr>
        <w:t>will be received from ES in ORF-Z11/ORU-Z11 HL7 messages in the ZMH</w:t>
      </w:r>
      <w:r>
        <w:rPr>
          <w:sz w:val="24"/>
        </w:rPr>
        <w:t xml:space="preserve"> </w:t>
      </w:r>
      <w:r w:rsidRPr="00F41D20">
        <w:rPr>
          <w:sz w:val="24"/>
        </w:rPr>
        <w:t>segment. The Reason for Early Separation cannot be edited or deleted</w:t>
      </w:r>
      <w:r>
        <w:rPr>
          <w:sz w:val="24"/>
        </w:rPr>
        <w:t xml:space="preserve"> </w:t>
      </w:r>
      <w:r w:rsidRPr="00F41D20">
        <w:rPr>
          <w:sz w:val="24"/>
        </w:rPr>
        <w:t>by VistA users and will not be sent back to ES in a Z07 message.</w:t>
      </w:r>
    </w:p>
    <w:p w14:paraId="16388817" w14:textId="5B17233A" w:rsidR="00F41D20" w:rsidRDefault="00F41D20" w:rsidP="008D798B">
      <w:pPr>
        <w:spacing w:before="0" w:after="120"/>
        <w:rPr>
          <w:sz w:val="24"/>
        </w:rPr>
      </w:pPr>
      <w:r>
        <w:rPr>
          <w:sz w:val="24"/>
        </w:rPr>
        <w:t xml:space="preserve">Note: DBIA 5783 </w:t>
      </w:r>
      <w:r w:rsidRPr="00F41D20">
        <w:rPr>
          <w:sz w:val="24"/>
        </w:rPr>
        <w:t>MILITARY SERVICE EPISODE API - DGMSEUTL includes component GETMSE that returns all records in the MILITARY SERVICE EPISODE (#.3216) multiple within the PATIENT (#2) file in the MSE array. While no modifications were made to this component, the REASON FOR EARLY SEPARATION (#.09) field is included in the returned array.</w:t>
      </w:r>
    </w:p>
    <w:p w14:paraId="57B3CE25" w14:textId="640286D9" w:rsidR="00AA33E1" w:rsidRPr="00247D5E" w:rsidRDefault="00AA33E1" w:rsidP="00F41D20">
      <w:pPr>
        <w:spacing w:before="0" w:after="0"/>
        <w:rPr>
          <w:sz w:val="24"/>
        </w:rPr>
      </w:pPr>
      <w:r w:rsidRPr="00247D5E">
        <w:rPr>
          <w:sz w:val="24"/>
        </w:rPr>
        <w:lastRenderedPageBreak/>
        <w:t xml:space="preserve">Enhancements and modifications are tracked in Rational </w:t>
      </w:r>
      <w:r w:rsidR="001002E3" w:rsidRPr="00247D5E">
        <w:rPr>
          <w:sz w:val="24"/>
        </w:rPr>
        <w:t>Requirements Manager</w:t>
      </w:r>
      <w:r w:rsidRPr="00247D5E">
        <w:rPr>
          <w:sz w:val="24"/>
        </w:rPr>
        <w:t xml:space="preserve"> (R</w:t>
      </w:r>
      <w:r w:rsidR="001002E3" w:rsidRPr="00247D5E">
        <w:rPr>
          <w:sz w:val="24"/>
        </w:rPr>
        <w:t>M</w:t>
      </w:r>
      <w:r w:rsidRPr="00247D5E">
        <w:rPr>
          <w:sz w:val="24"/>
        </w:rPr>
        <w:t>) as follows:</w:t>
      </w:r>
    </w:p>
    <w:p w14:paraId="3108F915" w14:textId="61D315CB" w:rsidR="00996CD0" w:rsidRPr="00247D5E" w:rsidRDefault="005B39B3" w:rsidP="008D798B">
      <w:pPr>
        <w:spacing w:before="0" w:after="0"/>
        <w:ind w:left="288" w:hanging="288"/>
        <w:rPr>
          <w:sz w:val="24"/>
        </w:rPr>
      </w:pPr>
      <w:r w:rsidRPr="00247D5E">
        <w:rPr>
          <w:sz w:val="24"/>
        </w:rPr>
        <w:t>R</w:t>
      </w:r>
      <w:r w:rsidR="00DE440B" w:rsidRPr="00247D5E">
        <w:rPr>
          <w:sz w:val="24"/>
        </w:rPr>
        <w:t>M</w:t>
      </w:r>
      <w:r w:rsidRPr="00247D5E">
        <w:rPr>
          <w:sz w:val="24"/>
        </w:rPr>
        <w:t xml:space="preserve"> # </w:t>
      </w:r>
      <w:r w:rsidR="009207E0" w:rsidRPr="00247D5E">
        <w:rPr>
          <w:sz w:val="24"/>
        </w:rPr>
        <w:t>958405</w:t>
      </w:r>
      <w:r w:rsidR="006602BF" w:rsidRPr="00247D5E">
        <w:rPr>
          <w:sz w:val="24"/>
        </w:rPr>
        <w:t>:</w:t>
      </w:r>
      <w:r w:rsidRPr="00247D5E">
        <w:rPr>
          <w:sz w:val="24"/>
        </w:rPr>
        <w:t xml:space="preserve"> </w:t>
      </w:r>
      <w:r w:rsidR="009207E0" w:rsidRPr="00247D5E">
        <w:rPr>
          <w:sz w:val="24"/>
        </w:rPr>
        <w:t>Add additional data element “</w:t>
      </w:r>
      <w:r w:rsidR="007C2370">
        <w:rPr>
          <w:sz w:val="24"/>
        </w:rPr>
        <w:t>Reason for Early Separation</w:t>
      </w:r>
      <w:r w:rsidR="009207E0" w:rsidRPr="00247D5E">
        <w:rPr>
          <w:sz w:val="24"/>
        </w:rPr>
        <w:t>” in the ZMH segment of HL7 message</w:t>
      </w:r>
    </w:p>
    <w:p w14:paraId="404871EC" w14:textId="2FC5E2FA" w:rsidR="00996CD0" w:rsidRPr="00247D5E" w:rsidRDefault="00DE440B" w:rsidP="008D798B">
      <w:pPr>
        <w:spacing w:before="0" w:after="0"/>
        <w:ind w:left="288" w:hanging="288"/>
        <w:rPr>
          <w:sz w:val="24"/>
        </w:rPr>
      </w:pPr>
      <w:r w:rsidRPr="00247D5E">
        <w:rPr>
          <w:sz w:val="24"/>
        </w:rPr>
        <w:t xml:space="preserve">RM </w:t>
      </w:r>
      <w:r w:rsidR="00996CD0" w:rsidRPr="00247D5E">
        <w:rPr>
          <w:sz w:val="24"/>
        </w:rPr>
        <w:t xml:space="preserve"># </w:t>
      </w:r>
      <w:r w:rsidR="006602BF" w:rsidRPr="00247D5E">
        <w:rPr>
          <w:sz w:val="24"/>
        </w:rPr>
        <w:t>958406: Display “Reason for Early Separation” in VistA.</w:t>
      </w:r>
    </w:p>
    <w:p w14:paraId="17CB3868" w14:textId="25B76FC3" w:rsidR="006602BF" w:rsidRPr="00247D5E" w:rsidRDefault="00DE440B" w:rsidP="008D798B">
      <w:pPr>
        <w:spacing w:before="0" w:after="0"/>
        <w:ind w:left="288" w:hanging="288"/>
        <w:rPr>
          <w:sz w:val="24"/>
        </w:rPr>
      </w:pPr>
      <w:r w:rsidRPr="00247D5E">
        <w:rPr>
          <w:sz w:val="24"/>
        </w:rPr>
        <w:t xml:space="preserve">RM </w:t>
      </w:r>
      <w:r w:rsidR="00996CD0" w:rsidRPr="00247D5E">
        <w:rPr>
          <w:sz w:val="24"/>
        </w:rPr>
        <w:t xml:space="preserve"># </w:t>
      </w:r>
      <w:r w:rsidR="006602BF" w:rsidRPr="00247D5E">
        <w:rPr>
          <w:sz w:val="24"/>
        </w:rPr>
        <w:t>958407: Display the Help Prompt and Help Prompt Description for “Reason for Early Separation” in VA File Manager.</w:t>
      </w:r>
    </w:p>
    <w:p w14:paraId="64E286CF" w14:textId="1457A81A" w:rsidR="00996CD0" w:rsidRPr="00247D5E" w:rsidRDefault="00DE440B" w:rsidP="008D798B">
      <w:pPr>
        <w:spacing w:before="0" w:after="0"/>
        <w:ind w:left="288" w:hanging="288"/>
        <w:rPr>
          <w:sz w:val="24"/>
        </w:rPr>
      </w:pPr>
      <w:r w:rsidRPr="00247D5E">
        <w:rPr>
          <w:sz w:val="24"/>
        </w:rPr>
        <w:t xml:space="preserve">RM </w:t>
      </w:r>
      <w:r w:rsidR="00996CD0" w:rsidRPr="00247D5E">
        <w:rPr>
          <w:sz w:val="24"/>
        </w:rPr>
        <w:t>#</w:t>
      </w:r>
      <w:r w:rsidR="006602BF" w:rsidRPr="00247D5E">
        <w:t xml:space="preserve"> </w:t>
      </w:r>
      <w:r w:rsidR="006602BF" w:rsidRPr="00247D5E">
        <w:rPr>
          <w:sz w:val="24"/>
        </w:rPr>
        <w:t>958408: Figure 1 Screen Mockup - Military Service Data Screen &lt;6&gt;</w:t>
      </w:r>
    </w:p>
    <w:p w14:paraId="1ACA4AB5" w14:textId="77777777" w:rsidR="006602BF" w:rsidRDefault="00DE440B" w:rsidP="008D798B">
      <w:pPr>
        <w:spacing w:before="0" w:after="0"/>
        <w:ind w:left="288" w:hanging="288"/>
        <w:rPr>
          <w:sz w:val="24"/>
        </w:rPr>
      </w:pPr>
      <w:r w:rsidRPr="00247D5E">
        <w:rPr>
          <w:sz w:val="24"/>
        </w:rPr>
        <w:t xml:space="preserve">RM </w:t>
      </w:r>
      <w:r w:rsidR="00996CD0" w:rsidRPr="00247D5E">
        <w:rPr>
          <w:sz w:val="24"/>
        </w:rPr>
        <w:t xml:space="preserve"># </w:t>
      </w:r>
      <w:r w:rsidR="006602BF" w:rsidRPr="00247D5E">
        <w:rPr>
          <w:sz w:val="24"/>
        </w:rPr>
        <w:t>958409: Figure 2 Screen Mockup - Military Service Data Screen &lt;6.1&gt; (Add, Edit, Delete – Scenario 1)</w:t>
      </w:r>
    </w:p>
    <w:p w14:paraId="46653D47" w14:textId="66E0CBDA" w:rsidR="00F13FA8" w:rsidRPr="00BD4D9B" w:rsidRDefault="00F13FA8" w:rsidP="008D0483">
      <w:pPr>
        <w:spacing w:before="240" w:after="0"/>
        <w:ind w:left="720" w:hanging="720"/>
        <w:rPr>
          <w:rFonts w:ascii="Arial" w:hAnsi="Arial" w:cs="Arial"/>
          <w:b/>
          <w:sz w:val="28"/>
          <w:szCs w:val="28"/>
        </w:rPr>
      </w:pPr>
      <w:bookmarkStart w:id="8" w:name="_Toc502907088"/>
      <w:r w:rsidRPr="00BD4D9B">
        <w:rPr>
          <w:rFonts w:ascii="Arial" w:hAnsi="Arial" w:cs="Arial"/>
          <w:b/>
          <w:sz w:val="28"/>
          <w:szCs w:val="28"/>
        </w:rPr>
        <w:t>List of Updates</w:t>
      </w:r>
      <w:bookmarkStart w:id="9" w:name="_Toc477390053"/>
      <w:bookmarkEnd w:id="8"/>
      <w:bookmarkEnd w:id="9"/>
    </w:p>
    <w:p w14:paraId="6D71B0A6" w14:textId="7B9CB49F" w:rsidR="00A56626" w:rsidRPr="00A56626" w:rsidRDefault="00E56C42" w:rsidP="00A56626">
      <w:pPr>
        <w:pStyle w:val="Caption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bookmarkStart w:id="10" w:name="_Toc502907089"/>
      <w:r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DG*5.3*947 </w:t>
      </w:r>
      <w:r w:rsidR="00A56626"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makes the following enhancements to REE:</w:t>
      </w:r>
    </w:p>
    <w:p w14:paraId="4835E42E" w14:textId="77777777" w:rsidR="008D798B" w:rsidRDefault="00A56626" w:rsidP="00A56626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The REASON FOR EARLY SEPARATION (#.09) field within the MILITARY SERVICE EPISODE (#.3216) multiple within the PATIENT (#2) file is added. </w:t>
      </w:r>
    </w:p>
    <w:p w14:paraId="523EC98E" w14:textId="77777777" w:rsidR="008D798B" w:rsidRDefault="00A56626" w:rsidP="00A56626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FUTURE DISCHARGE DATE (#.08) field within the MILITARY SERVICE EPISODE (#.3216) multiple within the PATIENT (#2) file is modified to be NONEDITABLE.</w:t>
      </w:r>
    </w:p>
    <w:p w14:paraId="749EB086" w14:textId="77777777" w:rsidR="008D798B" w:rsidRDefault="00A56626" w:rsidP="00A56626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The HL7 interface with ES is modified to include the additional data element of "REASON FOR EARLY SEPARATION" that is associated with each MSE. The ORUZ-11 message contains a new sequence, </w:t>
      </w:r>
      <w:r w:rsidR="007C7691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(</w:t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#9</w:t>
      </w:r>
      <w:r w:rsidR="007C7691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)</w:t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, in the ZMH segment for the "REASON FOR EARLY SEPARATION".</w:t>
      </w:r>
    </w:p>
    <w:p w14:paraId="18EB81F7" w14:textId="77777777" w:rsidR="008D798B" w:rsidRDefault="00A56626" w:rsidP="00A56626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MSEs that contain a REASON FOR EARLY SEPARATION will not be included in the ORU-Z07 or ORF-Z07 messages sent to ES. </w:t>
      </w:r>
    </w:p>
    <w:p w14:paraId="603754B6" w14:textId="47AED343" w:rsidR="00A56626" w:rsidRPr="008D798B" w:rsidRDefault="00A56626" w:rsidP="00A56626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following VistA menu options were modified to display the Reason for Early Separation:</w:t>
      </w:r>
    </w:p>
    <w:p w14:paraId="45B9AC59" w14:textId="1C536338" w:rsidR="00A56626" w:rsidRPr="00A56626" w:rsidRDefault="00A56626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View Registration Data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 REGISTRATION VIEW]</w:t>
      </w:r>
    </w:p>
    <w:p w14:paraId="7F15B130" w14:textId="2D8994AD" w:rsidR="00A56626" w:rsidRPr="00A56626" w:rsidRDefault="00A56626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Load/Edit Patient Data</w:t>
      </w:r>
      <w:r w:rsidR="00BC35F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 LOAD PATIENT DATA]</w:t>
      </w:r>
    </w:p>
    <w:p w14:paraId="7E3B7CFD" w14:textId="2AE5256B" w:rsidR="00A56626" w:rsidRPr="00A56626" w:rsidRDefault="00A56626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Register a Patient</w:t>
      </w:r>
      <w:r w:rsidR="00BC35F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 REGISTER PATIENT]</w:t>
      </w:r>
    </w:p>
    <w:p w14:paraId="4B36EE2B" w14:textId="3D5A274F" w:rsidR="00A56626" w:rsidRPr="00A56626" w:rsidRDefault="00A56626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Eligibility Verification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 ELIGIBILITY VERIFICATION]</w:t>
      </w:r>
    </w:p>
    <w:p w14:paraId="155BD5FE" w14:textId="329624B9" w:rsidR="00A56626" w:rsidRPr="00A56626" w:rsidRDefault="00863D99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>
        <w:rPr>
          <w:rFonts w:ascii="Times New Roman" w:hAnsi="Times New Roman" w:cs="Times New Roman"/>
          <w:b w:val="0"/>
          <w:bCs w:val="0"/>
          <w:sz w:val="22"/>
          <w:szCs w:val="24"/>
        </w:rPr>
        <w:t>Prer</w:t>
      </w:r>
      <w:r w:rsidR="00A56626"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egister a Patient</w:t>
      </w:r>
      <w:r w:rsidR="00BC35F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A56626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A56626"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PRE </w:t>
      </w:r>
      <w:r w:rsidR="00A56626"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PRE</w:t>
      </w:r>
      <w:r w:rsidR="00846098">
        <w:rPr>
          <w:rFonts w:ascii="Times New Roman" w:hAnsi="Times New Roman" w:cs="Times New Roman"/>
          <w:b w:val="0"/>
          <w:bCs w:val="0"/>
          <w:sz w:val="22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>REGISTER OPTION</w:t>
      </w:r>
      <w:r w:rsidR="00A56626"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]</w:t>
      </w:r>
    </w:p>
    <w:p w14:paraId="7F2D3A1A" w14:textId="6389A4C9" w:rsidR="00A56626" w:rsidRPr="00A56626" w:rsidRDefault="00A56626" w:rsidP="008D798B">
      <w:pPr>
        <w:pStyle w:val="Caption"/>
        <w:numPr>
          <w:ilvl w:val="0"/>
          <w:numId w:val="40"/>
        </w:numPr>
        <w:spacing w:before="12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Admit a Patient</w:t>
      </w:r>
      <w:r w:rsidR="00BC35F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3B2C1A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[DG ADMIT PATIENT]</w:t>
      </w:r>
    </w:p>
    <w:p w14:paraId="0CFD1D03" w14:textId="1401734F" w:rsidR="00A56626" w:rsidRPr="00A56626" w:rsidRDefault="00A56626" w:rsidP="00A56626">
      <w:pPr>
        <w:pStyle w:val="Caption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Cs w:val="0"/>
          <w:sz w:val="22"/>
          <w:szCs w:val="24"/>
        </w:rPr>
        <w:t>Note:</w:t>
      </w:r>
      <w:r w:rsidR="00863D99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In the Prer</w:t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egister a Patient [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>DG</w:t>
      </w:r>
      <w:r w:rsidR="00863D99">
        <w:rPr>
          <w:rFonts w:ascii="Times New Roman" w:hAnsi="Times New Roman" w:cs="Times New Roman"/>
          <w:b w:val="0"/>
          <w:bCs w:val="0"/>
          <w:sz w:val="22"/>
          <w:szCs w:val="24"/>
        </w:rPr>
        <w:t>PRE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PRE</w:t>
      </w:r>
      <w:r w:rsidR="00863D99">
        <w:rPr>
          <w:rFonts w:ascii="Times New Roman" w:hAnsi="Times New Roman" w:cs="Times New Roman"/>
          <w:b w:val="0"/>
          <w:bCs w:val="0"/>
          <w:sz w:val="22"/>
          <w:szCs w:val="24"/>
        </w:rPr>
        <w:t>-REGISTER OPTION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>] option,</w:t>
      </w: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the field is shown only if there are MSE inconsistencies in the record.</w:t>
      </w:r>
    </w:p>
    <w:p w14:paraId="2F4CCDEF" w14:textId="77777777" w:rsidR="008D798B" w:rsidRDefault="008D798B">
      <w:pPr>
        <w:spacing w:before="0" w:after="0"/>
      </w:pPr>
      <w:r>
        <w:rPr>
          <w:b/>
          <w:bCs/>
        </w:rPr>
        <w:br w:type="page"/>
      </w:r>
    </w:p>
    <w:p w14:paraId="366DD78E" w14:textId="1B00FE4D" w:rsidR="00A56626" w:rsidRPr="00A56626" w:rsidRDefault="00A56626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lastRenderedPageBreak/>
        <w:t>Th</w:t>
      </w:r>
      <w:bookmarkStart w:id="11" w:name="_GoBack"/>
      <w:bookmarkEnd w:id="11"/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e VistA REE system displays the Reason for Early Separation on the following screens as view-only next to the caption "Early Separation Reason:" (screen mockups below):</w:t>
      </w:r>
    </w:p>
    <w:p w14:paraId="2EF32473" w14:textId="1DEB42F9" w:rsidR="00A56626" w:rsidRPr="00A56626" w:rsidRDefault="00A56626" w:rsidP="00BC35FB">
      <w:pPr>
        <w:pStyle w:val="Caption"/>
        <w:numPr>
          <w:ilvl w:val="0"/>
          <w:numId w:val="41"/>
        </w:numPr>
        <w:spacing w:before="120" w:after="12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Military Service Data, Screen &lt;6&gt;</w:t>
      </w:r>
    </w:p>
    <w:p w14:paraId="544FBBC1" w14:textId="148821F2" w:rsidR="00A56626" w:rsidRDefault="00A56626" w:rsidP="00BC35FB">
      <w:pPr>
        <w:pStyle w:val="Caption"/>
        <w:numPr>
          <w:ilvl w:val="0"/>
          <w:numId w:val="41"/>
        </w:numPr>
        <w:spacing w:before="120" w:after="120"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56626">
        <w:rPr>
          <w:rFonts w:ascii="Times New Roman" w:hAnsi="Times New Roman" w:cs="Times New Roman"/>
          <w:b w:val="0"/>
          <w:bCs w:val="0"/>
          <w:sz w:val="22"/>
          <w:szCs w:val="24"/>
        </w:rPr>
        <w:t>Military Service Data, Screen &lt;6.1&gt;</w:t>
      </w:r>
    </w:p>
    <w:p w14:paraId="42B3718E" w14:textId="77D77331" w:rsidR="003C2D67" w:rsidRDefault="003C2D67" w:rsidP="00A56626">
      <w:pPr>
        <w:pStyle w:val="Caption"/>
        <w:rPr>
          <w:u w:val="single"/>
        </w:rPr>
      </w:pPr>
      <w:bookmarkStart w:id="12" w:name="_Toc520988058"/>
      <w:r w:rsidRPr="00FF3EF7">
        <w:rPr>
          <w:u w:val="single"/>
        </w:rPr>
        <w:t xml:space="preserve">Figure </w:t>
      </w:r>
      <w:r w:rsidRPr="00FF3EF7">
        <w:rPr>
          <w:u w:val="single"/>
        </w:rPr>
        <w:fldChar w:fldCharType="begin"/>
      </w:r>
      <w:r w:rsidRPr="00FF3EF7">
        <w:rPr>
          <w:u w:val="single"/>
        </w:rPr>
        <w:instrText xml:space="preserve"> SEQ Figure \* ARABIC </w:instrText>
      </w:r>
      <w:r w:rsidRPr="00FF3EF7">
        <w:rPr>
          <w:u w:val="single"/>
        </w:rPr>
        <w:fldChar w:fldCharType="separate"/>
      </w:r>
      <w:r w:rsidR="00DB43A6">
        <w:rPr>
          <w:noProof/>
          <w:u w:val="single"/>
        </w:rPr>
        <w:t>1</w:t>
      </w:r>
      <w:r w:rsidRPr="00FF3EF7">
        <w:rPr>
          <w:u w:val="single"/>
        </w:rPr>
        <w:fldChar w:fldCharType="end"/>
      </w:r>
      <w:r w:rsidRPr="00FF3EF7">
        <w:rPr>
          <w:u w:val="single"/>
        </w:rPr>
        <w:t>: MILITARY SERVICE DATA, SCREEN &lt;6&gt;</w:t>
      </w:r>
      <w:bookmarkEnd w:id="12"/>
    </w:p>
    <w:p w14:paraId="5251C2DB" w14:textId="4A8943E6" w:rsidR="00A56626" w:rsidRDefault="003D64D1" w:rsidP="00BC35FB">
      <w:pPr>
        <w:autoSpaceDE w:val="0"/>
        <w:autoSpaceDN w:val="0"/>
        <w:adjustRightInd w:val="0"/>
        <w:spacing w:after="0"/>
        <w:jc w:val="center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noProof/>
          <w:sz w:val="20"/>
          <w:szCs w:val="20"/>
        </w:rPr>
        <w:t>REDACTED</w:t>
      </w:r>
    </w:p>
    <w:p w14:paraId="25AD39E4" w14:textId="4B51BADF" w:rsidR="00A56626" w:rsidRDefault="00756EE8" w:rsidP="00756EE8">
      <w:pPr>
        <w:pStyle w:val="Caption"/>
        <w:rPr>
          <w:rFonts w:ascii="r_ansi" w:hAnsi="r_ansi" w:cs="r_ansi"/>
        </w:rPr>
      </w:pPr>
      <w:bookmarkStart w:id="13" w:name="_Toc520988059"/>
      <w:r w:rsidRPr="00A56626">
        <w:rPr>
          <w:u w:val="single"/>
        </w:rPr>
        <w:t xml:space="preserve">Figure </w:t>
      </w:r>
      <w:r w:rsidRPr="00A56626">
        <w:rPr>
          <w:u w:val="single"/>
        </w:rPr>
        <w:fldChar w:fldCharType="begin"/>
      </w:r>
      <w:r w:rsidRPr="00A56626">
        <w:rPr>
          <w:u w:val="single"/>
        </w:rPr>
        <w:instrText xml:space="preserve"> SEQ Figure \* ARABIC </w:instrText>
      </w:r>
      <w:r w:rsidRPr="00A56626">
        <w:rPr>
          <w:u w:val="single"/>
        </w:rPr>
        <w:fldChar w:fldCharType="separate"/>
      </w:r>
      <w:r w:rsidR="00DB43A6">
        <w:rPr>
          <w:noProof/>
          <w:u w:val="single"/>
        </w:rPr>
        <w:t>2</w:t>
      </w:r>
      <w:r w:rsidRPr="00A56626">
        <w:rPr>
          <w:u w:val="single"/>
        </w:rPr>
        <w:fldChar w:fldCharType="end"/>
      </w:r>
      <w:r w:rsidRPr="00A56626">
        <w:rPr>
          <w:u w:val="single"/>
        </w:rPr>
        <w:t>: MILITARY SERVICE DATA, SCREEN &lt;6.1&gt;</w:t>
      </w:r>
      <w:bookmarkEnd w:id="13"/>
      <w:r w:rsidR="00A56626">
        <w:rPr>
          <w:rFonts w:ascii="r_ansi" w:hAnsi="r_ansi" w:cs="r_ansi"/>
        </w:rPr>
        <w:t xml:space="preserve"> </w:t>
      </w:r>
    </w:p>
    <w:p w14:paraId="1FAAA1A8" w14:textId="79476631" w:rsidR="004C1695" w:rsidRDefault="00BC35FB" w:rsidP="00BC35FB">
      <w:pPr>
        <w:pStyle w:val="NoSpacing"/>
        <w:jc w:val="center"/>
      </w:pPr>
      <w:r>
        <w:rPr>
          <w:noProof/>
        </w:rPr>
        <w:drawing>
          <wp:inline distT="0" distB="0" distL="0" distR="0" wp14:anchorId="43285AFD" wp14:editId="4E79CA3B">
            <wp:extent cx="5943600" cy="2576830"/>
            <wp:effectExtent l="0" t="0" r="0" b="0"/>
            <wp:docPr id="3" name="Picture 3" title="Military Service Data, Screen &lt;6.1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6.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F43C" w14:textId="5BDF4619" w:rsidR="004C1695" w:rsidRPr="008D798B" w:rsidRDefault="004C1695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VistA REE system does not display the Reason for Early Separation caption if one does not exist for the MSE.</w:t>
      </w:r>
    </w:p>
    <w:p w14:paraId="47D03D9C" w14:textId="19F6A46B" w:rsidR="004C1695" w:rsidRPr="008D798B" w:rsidRDefault="004C1695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following VistA menu options were modified to display the Reason for Early Separation:</w:t>
      </w:r>
    </w:p>
    <w:p w14:paraId="1AD85534" w14:textId="1CAF1050" w:rsidR="004C1695" w:rsidRPr="008D798B" w:rsidRDefault="004C1695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View Registration Data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 REGISTRATION VIEW]</w:t>
      </w:r>
    </w:p>
    <w:p w14:paraId="784962F6" w14:textId="2B86E6BA" w:rsidR="004C1695" w:rsidRPr="008D798B" w:rsidRDefault="004C1695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Load/Edit Patient Data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 LOAD PATIENT DATA]</w:t>
      </w:r>
    </w:p>
    <w:p w14:paraId="3266649D" w14:textId="4E4EC195" w:rsidR="004C1695" w:rsidRPr="008D798B" w:rsidRDefault="004C1695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Register a Patient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C2370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 REGISTER PATIENT]</w:t>
      </w:r>
    </w:p>
    <w:p w14:paraId="1D2EAE95" w14:textId="2770D00C" w:rsidR="004C1695" w:rsidRPr="008D798B" w:rsidRDefault="004C1695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Eligibility Verification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 ELIGIBILITY VERIFICATION]</w:t>
      </w:r>
    </w:p>
    <w:p w14:paraId="22EC51EA" w14:textId="03EF4728" w:rsidR="004C1695" w:rsidRPr="008D798B" w:rsidRDefault="00863D99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>
        <w:rPr>
          <w:rFonts w:ascii="Times New Roman" w:hAnsi="Times New Roman" w:cs="Times New Roman"/>
          <w:b w:val="0"/>
          <w:bCs w:val="0"/>
          <w:sz w:val="22"/>
          <w:szCs w:val="24"/>
        </w:rPr>
        <w:t>Prer</w:t>
      </w:r>
      <w:r w:rsidR="007C2370">
        <w:rPr>
          <w:rFonts w:ascii="Times New Roman" w:hAnsi="Times New Roman" w:cs="Times New Roman"/>
          <w:b w:val="0"/>
          <w:bCs w:val="0"/>
          <w:sz w:val="22"/>
          <w:szCs w:val="24"/>
        </w:rPr>
        <w:t>egister a</w:t>
      </w:r>
      <w:r w:rsidR="004C1695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Patient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4C1695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>PRE</w:t>
      </w:r>
      <w:r w:rsidR="004C1695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PRE</w:t>
      </w:r>
      <w:r>
        <w:rPr>
          <w:rFonts w:ascii="Times New Roman" w:hAnsi="Times New Roman" w:cs="Times New Roman"/>
          <w:b w:val="0"/>
          <w:bCs w:val="0"/>
          <w:sz w:val="22"/>
          <w:szCs w:val="24"/>
        </w:rPr>
        <w:t>-REGISTER OPTION</w:t>
      </w:r>
      <w:r w:rsidR="004C1695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]</w:t>
      </w:r>
    </w:p>
    <w:p w14:paraId="64FB72F1" w14:textId="76742280" w:rsidR="004C1695" w:rsidRPr="008D798B" w:rsidRDefault="004C1695" w:rsidP="008D798B">
      <w:pPr>
        <w:pStyle w:val="Caption"/>
        <w:numPr>
          <w:ilvl w:val="1"/>
          <w:numId w:val="43"/>
        </w:numPr>
        <w:spacing w:before="0" w:after="120"/>
        <w:contextualSpacing/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Admit a Patient</w:t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BC35FB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="00756EE8"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ab/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[DG ADMIT PATIENT]</w:t>
      </w:r>
    </w:p>
    <w:p w14:paraId="0DE9A526" w14:textId="289F44B1" w:rsidR="004C1695" w:rsidRPr="008D798B" w:rsidRDefault="004C1695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VistA REE system does not allow the user to edit a</w:t>
      </w:r>
      <w:r w:rsidR="00863D99">
        <w:rPr>
          <w:rFonts w:ascii="Times New Roman" w:hAnsi="Times New Roman" w:cs="Times New Roman"/>
          <w:b w:val="0"/>
          <w:bCs w:val="0"/>
          <w:sz w:val="22"/>
          <w:szCs w:val="24"/>
        </w:rPr>
        <w:t>n</w:t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MSE Reason for Early Separation. </w:t>
      </w:r>
    </w:p>
    <w:p w14:paraId="32D28E1E" w14:textId="39AC3B7A" w:rsidR="004C1695" w:rsidRPr="008D798B" w:rsidRDefault="004C1695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The VistA REE system does not allow the user to delete a</w:t>
      </w:r>
      <w:r w:rsidR="00AC0E91">
        <w:rPr>
          <w:rFonts w:ascii="Times New Roman" w:hAnsi="Times New Roman" w:cs="Times New Roman"/>
          <w:b w:val="0"/>
          <w:bCs w:val="0"/>
          <w:sz w:val="22"/>
          <w:szCs w:val="24"/>
        </w:rPr>
        <w:t>n</w:t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MSE Reason for Early Separation.</w:t>
      </w:r>
    </w:p>
    <w:p w14:paraId="114C8146" w14:textId="0EC8830F" w:rsidR="00FC16A1" w:rsidRPr="008D798B" w:rsidRDefault="004C1695" w:rsidP="008D798B">
      <w:pPr>
        <w:pStyle w:val="Caption"/>
        <w:numPr>
          <w:ilvl w:val="0"/>
          <w:numId w:val="43"/>
        </w:numPr>
        <w:jc w:val="left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>When the number of MSEs spans multiple pages on screen &lt;6&gt; or screen &lt;6.1&gt;</w:t>
      </w:r>
      <w:r w:rsidR="00863D99">
        <w:rPr>
          <w:rFonts w:ascii="Times New Roman" w:hAnsi="Times New Roman" w:cs="Times New Roman"/>
          <w:b w:val="0"/>
          <w:bCs w:val="0"/>
          <w:sz w:val="22"/>
          <w:szCs w:val="24"/>
        </w:rPr>
        <w:t>,</w:t>
      </w:r>
      <w:r w:rsidRPr="008D798B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 the VistA REE system displays all the data elements for each MSE on the same page. The MSE data elements to be displayed together include the following: Branch, Component, Service #, Entered, Separated, Discharge Type, and Future Discharge Date or Reason for Early Separation.</w:t>
      </w:r>
      <w:bookmarkEnd w:id="10"/>
    </w:p>
    <w:p w14:paraId="319F3A9B" w14:textId="6A5AA9BD" w:rsidR="008A29EB" w:rsidRDefault="008A29EB" w:rsidP="001224EC">
      <w:pPr>
        <w:pStyle w:val="Heading1"/>
      </w:pPr>
      <w:bookmarkStart w:id="14" w:name="_Toc518397022"/>
      <w:bookmarkStart w:id="15" w:name="_Toc518397023"/>
      <w:bookmarkStart w:id="16" w:name="_Toc518397024"/>
      <w:bookmarkStart w:id="17" w:name="_Toc518397028"/>
      <w:bookmarkStart w:id="18" w:name="_Toc518397029"/>
      <w:bookmarkStart w:id="19" w:name="_Toc518397030"/>
      <w:bookmarkStart w:id="20" w:name="_Toc518397031"/>
      <w:bookmarkStart w:id="21" w:name="_Toc518397032"/>
      <w:bookmarkStart w:id="22" w:name="_Toc518397034"/>
      <w:bookmarkStart w:id="23" w:name="_Toc518397038"/>
      <w:bookmarkStart w:id="24" w:name="_Toc518397039"/>
      <w:bookmarkStart w:id="25" w:name="_Toc518397041"/>
      <w:bookmarkStart w:id="26" w:name="_Toc518397048"/>
      <w:bookmarkStart w:id="27" w:name="_Toc518397049"/>
      <w:bookmarkStart w:id="28" w:name="_Toc518397050"/>
      <w:bookmarkStart w:id="29" w:name="_Toc518397051"/>
      <w:bookmarkStart w:id="30" w:name="_Toc518397052"/>
      <w:bookmarkStart w:id="31" w:name="_Toc518397053"/>
      <w:bookmarkStart w:id="32" w:name="_Toc518397054"/>
      <w:bookmarkStart w:id="33" w:name="_Toc518397060"/>
      <w:bookmarkStart w:id="34" w:name="_Toc518397061"/>
      <w:bookmarkStart w:id="35" w:name="_Toc518397064"/>
      <w:bookmarkStart w:id="36" w:name="_Toc518397065"/>
      <w:bookmarkStart w:id="37" w:name="_Toc518397066"/>
      <w:bookmarkStart w:id="38" w:name="_Toc518397067"/>
      <w:bookmarkStart w:id="39" w:name="_Toc518397068"/>
      <w:bookmarkStart w:id="40" w:name="_Toc518397069"/>
      <w:bookmarkStart w:id="41" w:name="_Toc518397086"/>
      <w:bookmarkStart w:id="42" w:name="_Toc518397087"/>
      <w:bookmarkStart w:id="43" w:name="_Toc518397092"/>
      <w:bookmarkStart w:id="44" w:name="_Toc518397093"/>
      <w:bookmarkStart w:id="45" w:name="_Toc518397094"/>
      <w:bookmarkStart w:id="46" w:name="_Toc518397095"/>
      <w:bookmarkStart w:id="47" w:name="_Toc518397096"/>
      <w:bookmarkStart w:id="48" w:name="_Toc518397097"/>
      <w:bookmarkStart w:id="49" w:name="_Toc518397099"/>
      <w:bookmarkStart w:id="50" w:name="_Toc518397100"/>
      <w:bookmarkStart w:id="51" w:name="_Toc518397101"/>
      <w:bookmarkStart w:id="52" w:name="_Toc518397104"/>
      <w:bookmarkStart w:id="53" w:name="_Toc518397105"/>
      <w:bookmarkStart w:id="54" w:name="_Toc518397109"/>
      <w:bookmarkStart w:id="55" w:name="_Toc518397112"/>
      <w:bookmarkStart w:id="56" w:name="_Toc518397113"/>
      <w:bookmarkStart w:id="57" w:name="_Toc518397114"/>
      <w:bookmarkStart w:id="58" w:name="_Toc518397122"/>
      <w:bookmarkStart w:id="59" w:name="_Toc518397123"/>
      <w:bookmarkStart w:id="60" w:name="_Toc518397127"/>
      <w:bookmarkStart w:id="61" w:name="_Toc518397128"/>
      <w:bookmarkStart w:id="62" w:name="_Toc518397129"/>
      <w:bookmarkStart w:id="63" w:name="_Toc518397131"/>
      <w:bookmarkStart w:id="64" w:name="_Toc518397132"/>
      <w:bookmarkStart w:id="65" w:name="_Toc518397135"/>
      <w:bookmarkStart w:id="66" w:name="_Toc518397136"/>
      <w:bookmarkStart w:id="67" w:name="_Toc518397138"/>
      <w:bookmarkStart w:id="68" w:name="_Toc518397147"/>
      <w:bookmarkStart w:id="69" w:name="_Toc518397166"/>
      <w:bookmarkStart w:id="70" w:name="_Toc518397167"/>
      <w:bookmarkStart w:id="71" w:name="_Toc518397168"/>
      <w:bookmarkStart w:id="72" w:name="_Toc518397170"/>
      <w:bookmarkStart w:id="73" w:name="_Toc518397171"/>
      <w:bookmarkStart w:id="74" w:name="_Toc518397183"/>
      <w:bookmarkStart w:id="75" w:name="_Toc518397184"/>
      <w:bookmarkStart w:id="76" w:name="_Toc518397185"/>
      <w:bookmarkStart w:id="77" w:name="_Toc518397201"/>
      <w:bookmarkStart w:id="78" w:name="_Toc518397202"/>
      <w:bookmarkStart w:id="79" w:name="_Toc52098806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D4D9B">
        <w:t>Known Issues</w:t>
      </w:r>
      <w:bookmarkEnd w:id="79"/>
    </w:p>
    <w:p w14:paraId="332EB025" w14:textId="68C51501" w:rsidR="00E61BC0" w:rsidRPr="00E61BC0" w:rsidRDefault="00E61BC0" w:rsidP="00E61BC0">
      <w:pPr>
        <w:pStyle w:val="BodyText"/>
      </w:pPr>
      <w:r>
        <w:lastRenderedPageBreak/>
        <w:t>No know</w:t>
      </w:r>
      <w:r w:rsidR="00271D94">
        <w:t>n</w:t>
      </w:r>
      <w:r>
        <w:t xml:space="preserve"> issues were identified in this release.</w:t>
      </w:r>
    </w:p>
    <w:p w14:paraId="1D0D6531" w14:textId="5DF5DD46" w:rsidR="008A29EB" w:rsidRPr="00BD4D9B" w:rsidRDefault="008A29EB" w:rsidP="00B83222">
      <w:pPr>
        <w:pStyle w:val="Heading1"/>
      </w:pPr>
      <w:bookmarkStart w:id="80" w:name="_Toc520988067"/>
      <w:r w:rsidRPr="00BD4D9B">
        <w:t>Product Documentation</w:t>
      </w:r>
      <w:bookmarkEnd w:id="80"/>
    </w:p>
    <w:p w14:paraId="43C872B5" w14:textId="77777777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The following documents apply to this release:</w:t>
      </w:r>
    </w:p>
    <w:p w14:paraId="7BE55C3F" w14:textId="34D91A70" w:rsidR="00E223B0" w:rsidRPr="00BD4D9B" w:rsidRDefault="00E223B0" w:rsidP="008B343F">
      <w:pPr>
        <w:pStyle w:val="BodyText"/>
        <w:tabs>
          <w:tab w:val="left" w:pos="3600"/>
          <w:tab w:val="left" w:pos="7200"/>
        </w:tabs>
        <w:rPr>
          <w:sz w:val="24"/>
          <w:u w:val="single"/>
        </w:rPr>
      </w:pPr>
      <w:r w:rsidRPr="00BD4D9B">
        <w:rPr>
          <w:sz w:val="24"/>
          <w:u w:val="single"/>
        </w:rPr>
        <w:t>Title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File Name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FTP Mode</w:t>
      </w:r>
    </w:p>
    <w:p w14:paraId="6F37B28A" w14:textId="73C3CE37" w:rsidR="00756EE8" w:rsidRDefault="00E223B0" w:rsidP="00756EE8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</w:rPr>
      </w:pPr>
      <w:r w:rsidRPr="00BD4D9B">
        <w:rPr>
          <w:sz w:val="24"/>
        </w:rPr>
        <w:t>Release Notes</w:t>
      </w:r>
      <w:r w:rsidR="008B343F" w:rsidRPr="00BD4D9B">
        <w:rPr>
          <w:sz w:val="24"/>
        </w:rPr>
        <w:tab/>
      </w:r>
      <w:r w:rsidR="00A51963">
        <w:rPr>
          <w:sz w:val="24"/>
        </w:rPr>
        <w:t>DG</w:t>
      </w:r>
      <w:r w:rsidR="00B16947" w:rsidRPr="00B16947">
        <w:rPr>
          <w:sz w:val="24"/>
        </w:rPr>
        <w:t>_</w:t>
      </w:r>
      <w:r w:rsidR="00A51963">
        <w:rPr>
          <w:sz w:val="24"/>
        </w:rPr>
        <w:t>5_3_947_RN.PDF</w:t>
      </w:r>
      <w:r w:rsidR="008B343F" w:rsidRPr="00BD4D9B">
        <w:rPr>
          <w:sz w:val="24"/>
        </w:rPr>
        <w:tab/>
      </w:r>
      <w:r w:rsidRPr="00BD4D9B">
        <w:rPr>
          <w:sz w:val="24"/>
        </w:rPr>
        <w:t>(binary)</w:t>
      </w:r>
      <w:r w:rsidR="003D0FE3" w:rsidRPr="00BD4D9B">
        <w:rPr>
          <w:sz w:val="24"/>
        </w:rPr>
        <w:br/>
      </w:r>
      <w:r w:rsidRPr="00BD4D9B">
        <w:rPr>
          <w:sz w:val="24"/>
        </w:rPr>
        <w:t>User Manual – Registration Menu</w:t>
      </w:r>
      <w:r w:rsidRPr="00BD4D9B">
        <w:rPr>
          <w:sz w:val="24"/>
        </w:rPr>
        <w:tab/>
      </w:r>
      <w:r w:rsidR="00A51963">
        <w:rPr>
          <w:sz w:val="24"/>
        </w:rPr>
        <w:t>DG_5_3_947_REG_UM.PDF</w:t>
      </w:r>
      <w:r w:rsidR="00BB6F5E" w:rsidRPr="00BD4D9B">
        <w:rPr>
          <w:sz w:val="24"/>
        </w:rPr>
        <w:tab/>
      </w:r>
      <w:r w:rsidRPr="00BD4D9B">
        <w:rPr>
          <w:sz w:val="24"/>
        </w:rPr>
        <w:t>(binary)</w:t>
      </w:r>
      <w:r w:rsidR="00514C62" w:rsidRPr="00BD4D9B">
        <w:rPr>
          <w:sz w:val="24"/>
        </w:rPr>
        <w:br/>
      </w:r>
      <w:r w:rsidR="00756EE8">
        <w:rPr>
          <w:sz w:val="24"/>
        </w:rPr>
        <w:t xml:space="preserve">Technical Manual – Income </w:t>
      </w:r>
    </w:p>
    <w:p w14:paraId="4E6D8BA1" w14:textId="15F77BFA" w:rsidR="00FC16A1" w:rsidRPr="00BD4D9B" w:rsidRDefault="007C2370" w:rsidP="00756EE8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</w:rPr>
      </w:pPr>
      <w:r>
        <w:rPr>
          <w:sz w:val="24"/>
        </w:rPr>
        <w:t>Verification Match</w:t>
      </w:r>
      <w:r>
        <w:rPr>
          <w:sz w:val="24"/>
        </w:rPr>
        <w:tab/>
        <w:t>IVM_2</w:t>
      </w:r>
      <w:r w:rsidR="00A51963">
        <w:rPr>
          <w:sz w:val="24"/>
        </w:rPr>
        <w:t>_TM</w:t>
      </w:r>
      <w:r>
        <w:rPr>
          <w:sz w:val="24"/>
        </w:rPr>
        <w:t>_RES.</w:t>
      </w:r>
      <w:r w:rsidR="00A51963">
        <w:rPr>
          <w:sz w:val="24"/>
        </w:rPr>
        <w:t>PDF</w:t>
      </w:r>
      <w:r w:rsidR="00756EE8">
        <w:rPr>
          <w:sz w:val="24"/>
        </w:rPr>
        <w:tab/>
      </w:r>
      <w:r w:rsidR="00756EE8" w:rsidRPr="00BD4D9B">
        <w:rPr>
          <w:sz w:val="24"/>
        </w:rPr>
        <w:t>(binary)</w:t>
      </w:r>
    </w:p>
    <w:p w14:paraId="49D7F58A" w14:textId="2245E8A5" w:rsidR="005544B0" w:rsidRPr="00BD4D9B" w:rsidRDefault="003D2596" w:rsidP="00791896">
      <w:pPr>
        <w:pStyle w:val="BodyText"/>
        <w:rPr>
          <w:sz w:val="24"/>
        </w:rPr>
      </w:pPr>
      <w:r w:rsidRPr="003D2596">
        <w:rPr>
          <w:sz w:val="24"/>
          <w:highlight w:val="yellow"/>
        </w:rPr>
        <w:t>redacted</w:t>
      </w:r>
    </w:p>
    <w:p w14:paraId="77A5EF4D" w14:textId="5CEE2363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Documentation can also be found on the VA Software Documentation Library at:</w:t>
      </w:r>
    </w:p>
    <w:p w14:paraId="34F32E96" w14:textId="3E8D72A6" w:rsidR="00C63D7F" w:rsidRPr="00722846" w:rsidRDefault="006E6B12" w:rsidP="00791896">
      <w:pPr>
        <w:pStyle w:val="BodyText"/>
        <w:rPr>
          <w:sz w:val="24"/>
        </w:rPr>
      </w:pPr>
      <w:hyperlink r:id="rId18" w:tooltip="VA Software Documentation Library" w:history="1">
        <w:r w:rsidR="00E223B0" w:rsidRPr="00BD4D9B">
          <w:rPr>
            <w:rStyle w:val="Hyperlink"/>
            <w:rFonts w:eastAsiaTheme="minorHAnsi"/>
            <w:sz w:val="24"/>
          </w:rPr>
          <w:t>http://www.va.gov/vdl/</w:t>
        </w:r>
      </w:hyperlink>
    </w:p>
    <w:sectPr w:rsidR="00C63D7F" w:rsidRPr="0072284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130C" w14:textId="77777777" w:rsidR="006E6B12" w:rsidRDefault="006E6B12">
      <w:r>
        <w:separator/>
      </w:r>
    </w:p>
    <w:p w14:paraId="55A1A3AD" w14:textId="77777777" w:rsidR="006E6B12" w:rsidRDefault="006E6B12"/>
  </w:endnote>
  <w:endnote w:type="continuationSeparator" w:id="0">
    <w:p w14:paraId="697C281D" w14:textId="77777777" w:rsidR="006E6B12" w:rsidRDefault="006E6B12">
      <w:r>
        <w:continuationSeparator/>
      </w:r>
    </w:p>
    <w:p w14:paraId="5B1BD26D" w14:textId="77777777" w:rsidR="006E6B12" w:rsidRDefault="006E6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18FB6E3E" w:rsidR="000E7EE4" w:rsidRPr="000824E3" w:rsidRDefault="003A0005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DG*5.3*947</w:t>
    </w:r>
    <w:r w:rsidR="000E7EE4">
      <w:rPr>
        <w:rStyle w:val="PageNumber"/>
      </w:rPr>
      <w:br/>
    </w:r>
    <w:r w:rsidR="000E7EE4" w:rsidRPr="000824E3">
      <w:rPr>
        <w:rStyle w:val="FooterChar"/>
      </w:rPr>
      <w:t>Release Notes</w:t>
    </w:r>
    <w:r w:rsidR="000E7EE4" w:rsidRPr="00B607F0">
      <w:tab/>
    </w:r>
    <w:r w:rsidR="000E7EE4" w:rsidRPr="00B607F0">
      <w:rPr>
        <w:rStyle w:val="PageNumber"/>
        <w:szCs w:val="20"/>
      </w:rPr>
      <w:fldChar w:fldCharType="begin"/>
    </w:r>
    <w:r w:rsidR="000E7EE4" w:rsidRPr="00B607F0">
      <w:rPr>
        <w:rStyle w:val="PageNumber"/>
        <w:szCs w:val="20"/>
      </w:rPr>
      <w:instrText xml:space="preserve"> PAGE </w:instrText>
    </w:r>
    <w:r w:rsidR="000E7EE4" w:rsidRPr="00B607F0">
      <w:rPr>
        <w:rStyle w:val="PageNumber"/>
        <w:szCs w:val="20"/>
      </w:rPr>
      <w:fldChar w:fldCharType="separate"/>
    </w:r>
    <w:r w:rsidR="004248E5">
      <w:rPr>
        <w:rStyle w:val="PageNumber"/>
        <w:noProof/>
        <w:szCs w:val="20"/>
      </w:rPr>
      <w:t>1</w:t>
    </w:r>
    <w:r w:rsidR="000E7EE4" w:rsidRPr="00B607F0">
      <w:rPr>
        <w:rStyle w:val="PageNumber"/>
        <w:szCs w:val="20"/>
      </w:rPr>
      <w:fldChar w:fldCharType="end"/>
    </w:r>
    <w:r w:rsidR="000E7EE4" w:rsidRPr="00B607F0">
      <w:rPr>
        <w:rStyle w:val="PageNumber"/>
        <w:szCs w:val="20"/>
      </w:rPr>
      <w:tab/>
    </w:r>
    <w:r w:rsidR="00C64680">
      <w:rPr>
        <w:rStyle w:val="PageNumber"/>
        <w:szCs w:val="20"/>
      </w:rPr>
      <w:t>October</w:t>
    </w:r>
    <w:r w:rsidR="00B16947">
      <w:rPr>
        <w:rStyle w:val="PageNumber"/>
        <w:szCs w:val="20"/>
      </w:rPr>
      <w:t xml:space="preserve"> </w:t>
    </w:r>
    <w:r w:rsidR="000E7EE4">
      <w:rPr>
        <w:rStyle w:val="PageNumber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1778" w14:textId="77777777" w:rsidR="006E6B12" w:rsidRDefault="006E6B12">
      <w:r>
        <w:separator/>
      </w:r>
    </w:p>
    <w:p w14:paraId="701A3154" w14:textId="77777777" w:rsidR="006E6B12" w:rsidRDefault="006E6B12"/>
  </w:footnote>
  <w:footnote w:type="continuationSeparator" w:id="0">
    <w:p w14:paraId="29447DDE" w14:textId="77777777" w:rsidR="006E6B12" w:rsidRDefault="006E6B12">
      <w:r>
        <w:continuationSeparator/>
      </w:r>
    </w:p>
    <w:p w14:paraId="439D67F1" w14:textId="77777777" w:rsidR="006E6B12" w:rsidRDefault="006E6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E7EE4" w:rsidRDefault="000E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E7EE4" w:rsidRDefault="000E7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E7EE4" w:rsidRDefault="000E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CB41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CDEB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05B50"/>
    <w:multiLevelType w:val="hybridMultilevel"/>
    <w:tmpl w:val="C498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A261BA"/>
    <w:multiLevelType w:val="hybridMultilevel"/>
    <w:tmpl w:val="D2581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3858"/>
    <w:multiLevelType w:val="multilevel"/>
    <w:tmpl w:val="4948AD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E470C"/>
    <w:multiLevelType w:val="hybridMultilevel"/>
    <w:tmpl w:val="D0BA1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872D8A"/>
    <w:multiLevelType w:val="hybridMultilevel"/>
    <w:tmpl w:val="642C646E"/>
    <w:lvl w:ilvl="0" w:tplc="3D44D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41246C"/>
    <w:multiLevelType w:val="hybridMultilevel"/>
    <w:tmpl w:val="F36A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5D4378"/>
    <w:multiLevelType w:val="hybridMultilevel"/>
    <w:tmpl w:val="3848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04A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4A048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32BD"/>
    <w:multiLevelType w:val="hybridMultilevel"/>
    <w:tmpl w:val="8E306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6204CA7"/>
    <w:multiLevelType w:val="hybridMultilevel"/>
    <w:tmpl w:val="CC5C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F6368"/>
    <w:multiLevelType w:val="hybridMultilevel"/>
    <w:tmpl w:val="D0AA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6C52"/>
    <w:multiLevelType w:val="hybridMultilevel"/>
    <w:tmpl w:val="9D2E8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165DDE"/>
    <w:multiLevelType w:val="multilevel"/>
    <w:tmpl w:val="B3CC4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155C53"/>
    <w:multiLevelType w:val="hybridMultilevel"/>
    <w:tmpl w:val="4DBECE5A"/>
    <w:lvl w:ilvl="0" w:tplc="6BE46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6AB4"/>
    <w:multiLevelType w:val="multilevel"/>
    <w:tmpl w:val="D778A8AE"/>
    <w:numStyleLink w:val="Style1"/>
  </w:abstractNum>
  <w:abstractNum w:abstractNumId="26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B0FB3"/>
    <w:multiLevelType w:val="hybridMultilevel"/>
    <w:tmpl w:val="56E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94B5B"/>
    <w:multiLevelType w:val="hybridMultilevel"/>
    <w:tmpl w:val="2B886EDC"/>
    <w:lvl w:ilvl="0" w:tplc="6BE468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B18FF"/>
    <w:multiLevelType w:val="multilevel"/>
    <w:tmpl w:val="0A246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3A35"/>
    <w:multiLevelType w:val="hybridMultilevel"/>
    <w:tmpl w:val="7DAC9028"/>
    <w:lvl w:ilvl="0" w:tplc="AF4CA8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DCF144E"/>
    <w:multiLevelType w:val="hybridMultilevel"/>
    <w:tmpl w:val="2DA6A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88F"/>
    <w:multiLevelType w:val="hybridMultilevel"/>
    <w:tmpl w:val="C9868D1C"/>
    <w:lvl w:ilvl="0" w:tplc="6BE46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6863793"/>
    <w:multiLevelType w:val="multilevel"/>
    <w:tmpl w:val="2ABA75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AB8419B"/>
    <w:multiLevelType w:val="hybridMultilevel"/>
    <w:tmpl w:val="332C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1"/>
  </w:num>
  <w:num w:numId="4">
    <w:abstractNumId w:val="44"/>
  </w:num>
  <w:num w:numId="5">
    <w:abstractNumId w:val="31"/>
  </w:num>
  <w:num w:numId="6">
    <w:abstractNumId w:val="37"/>
  </w:num>
  <w:num w:numId="7">
    <w:abstractNumId w:val="3"/>
  </w:num>
  <w:num w:numId="8">
    <w:abstractNumId w:val="40"/>
    <w:lvlOverride w:ilvl="0">
      <w:startOverride w:val="1"/>
    </w:lvlOverride>
  </w:num>
  <w:num w:numId="9">
    <w:abstractNumId w:val="15"/>
  </w:num>
  <w:num w:numId="10">
    <w:abstractNumId w:val="12"/>
  </w:num>
  <w:num w:numId="11">
    <w:abstractNumId w:val="33"/>
  </w:num>
  <w:num w:numId="12">
    <w:abstractNumId w:val="19"/>
  </w:num>
  <w:num w:numId="13">
    <w:abstractNumId w:val="26"/>
  </w:num>
  <w:num w:numId="14">
    <w:abstractNumId w:val="30"/>
  </w:num>
  <w:num w:numId="15">
    <w:abstractNumId w:val="4"/>
  </w:num>
  <w:num w:numId="16">
    <w:abstractNumId w:val="21"/>
  </w:num>
  <w:num w:numId="17">
    <w:abstractNumId w:val="34"/>
  </w:num>
  <w:num w:numId="18">
    <w:abstractNumId w:val="13"/>
  </w:num>
  <w:num w:numId="19">
    <w:abstractNumId w:val="16"/>
  </w:num>
  <w:num w:numId="20">
    <w:abstractNumId w:val="2"/>
  </w:num>
  <w:num w:numId="21">
    <w:abstractNumId w:val="43"/>
  </w:num>
  <w:num w:numId="22">
    <w:abstractNumId w:val="11"/>
  </w:num>
  <w:num w:numId="23">
    <w:abstractNumId w:val="35"/>
  </w:num>
  <w:num w:numId="24">
    <w:abstractNumId w:val="18"/>
  </w:num>
  <w:num w:numId="25">
    <w:abstractNumId w:val="17"/>
  </w:num>
  <w:num w:numId="26">
    <w:abstractNumId w:val="27"/>
  </w:num>
  <w:num w:numId="27">
    <w:abstractNumId w:val="6"/>
  </w:num>
  <w:num w:numId="28">
    <w:abstractNumId w:val="23"/>
  </w:num>
  <w:num w:numId="29">
    <w:abstractNumId w:val="42"/>
  </w:num>
  <w:num w:numId="30">
    <w:abstractNumId w:val="0"/>
  </w:num>
  <w:num w:numId="31">
    <w:abstractNumId w:val="10"/>
  </w:num>
  <w:num w:numId="32">
    <w:abstractNumId w:val="32"/>
  </w:num>
  <w:num w:numId="33">
    <w:abstractNumId w:val="29"/>
  </w:num>
  <w:num w:numId="34">
    <w:abstractNumId w:val="25"/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</w:num>
  <w:num w:numId="35">
    <w:abstractNumId w:val="1"/>
  </w:num>
  <w:num w:numId="36">
    <w:abstractNumId w:val="20"/>
  </w:num>
  <w:num w:numId="37">
    <w:abstractNumId w:val="39"/>
  </w:num>
  <w:num w:numId="38">
    <w:abstractNumId w:val="9"/>
  </w:num>
  <w:num w:numId="39">
    <w:abstractNumId w:val="22"/>
  </w:num>
  <w:num w:numId="40">
    <w:abstractNumId w:val="14"/>
  </w:num>
  <w:num w:numId="41">
    <w:abstractNumId w:val="5"/>
  </w:num>
  <w:num w:numId="42">
    <w:abstractNumId w:val="8"/>
  </w:num>
  <w:num w:numId="43">
    <w:abstractNumId w:val="28"/>
  </w:num>
  <w:num w:numId="44">
    <w:abstractNumId w:val="24"/>
  </w:num>
  <w:num w:numId="45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3577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17B8"/>
    <w:rsid w:val="000263BB"/>
    <w:rsid w:val="00030C06"/>
    <w:rsid w:val="00036523"/>
    <w:rsid w:val="00040DCD"/>
    <w:rsid w:val="000436FD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62975"/>
    <w:rsid w:val="00063D32"/>
    <w:rsid w:val="00065F3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A0891"/>
    <w:rsid w:val="000A0B11"/>
    <w:rsid w:val="000A0B45"/>
    <w:rsid w:val="000A0ECA"/>
    <w:rsid w:val="000A1677"/>
    <w:rsid w:val="000A2483"/>
    <w:rsid w:val="000A4060"/>
    <w:rsid w:val="000B1BC2"/>
    <w:rsid w:val="000B23F8"/>
    <w:rsid w:val="000B2958"/>
    <w:rsid w:val="000B4103"/>
    <w:rsid w:val="000C083D"/>
    <w:rsid w:val="000C0A4C"/>
    <w:rsid w:val="000C0CE7"/>
    <w:rsid w:val="000C4E02"/>
    <w:rsid w:val="000D14C8"/>
    <w:rsid w:val="000D2A67"/>
    <w:rsid w:val="000D53AF"/>
    <w:rsid w:val="000D6023"/>
    <w:rsid w:val="000E00D4"/>
    <w:rsid w:val="000E1317"/>
    <w:rsid w:val="000E27AB"/>
    <w:rsid w:val="000E2FE8"/>
    <w:rsid w:val="000E31E4"/>
    <w:rsid w:val="000E3CC5"/>
    <w:rsid w:val="000E4482"/>
    <w:rsid w:val="000E72AD"/>
    <w:rsid w:val="000E7EE4"/>
    <w:rsid w:val="000F0379"/>
    <w:rsid w:val="000F3438"/>
    <w:rsid w:val="000F5547"/>
    <w:rsid w:val="001002E3"/>
    <w:rsid w:val="001006EE"/>
    <w:rsid w:val="0010181A"/>
    <w:rsid w:val="00101B1F"/>
    <w:rsid w:val="0010320F"/>
    <w:rsid w:val="001032A7"/>
    <w:rsid w:val="0010431D"/>
    <w:rsid w:val="00104399"/>
    <w:rsid w:val="0010502E"/>
    <w:rsid w:val="0010664C"/>
    <w:rsid w:val="00107971"/>
    <w:rsid w:val="0011152B"/>
    <w:rsid w:val="00113FFD"/>
    <w:rsid w:val="0011418F"/>
    <w:rsid w:val="0011439E"/>
    <w:rsid w:val="0012060D"/>
    <w:rsid w:val="001214D3"/>
    <w:rsid w:val="001224EC"/>
    <w:rsid w:val="00123B04"/>
    <w:rsid w:val="001249E5"/>
    <w:rsid w:val="00126440"/>
    <w:rsid w:val="00134680"/>
    <w:rsid w:val="0013625F"/>
    <w:rsid w:val="00136A4A"/>
    <w:rsid w:val="00137A3A"/>
    <w:rsid w:val="00143860"/>
    <w:rsid w:val="00144351"/>
    <w:rsid w:val="00146F12"/>
    <w:rsid w:val="00150C9C"/>
    <w:rsid w:val="00151087"/>
    <w:rsid w:val="0015162D"/>
    <w:rsid w:val="001517D8"/>
    <w:rsid w:val="0015724A"/>
    <w:rsid w:val="001574A4"/>
    <w:rsid w:val="00160445"/>
    <w:rsid w:val="00160824"/>
    <w:rsid w:val="00161ED8"/>
    <w:rsid w:val="001624C3"/>
    <w:rsid w:val="00162B85"/>
    <w:rsid w:val="00163DA9"/>
    <w:rsid w:val="001645B5"/>
    <w:rsid w:val="00164B89"/>
    <w:rsid w:val="001654FA"/>
    <w:rsid w:val="00165AB8"/>
    <w:rsid w:val="00170E4B"/>
    <w:rsid w:val="00172D7F"/>
    <w:rsid w:val="00175C2D"/>
    <w:rsid w:val="00180235"/>
    <w:rsid w:val="001822EE"/>
    <w:rsid w:val="0018468A"/>
    <w:rsid w:val="00184761"/>
    <w:rsid w:val="00186009"/>
    <w:rsid w:val="0019107E"/>
    <w:rsid w:val="00197494"/>
    <w:rsid w:val="001A192D"/>
    <w:rsid w:val="001A1BF6"/>
    <w:rsid w:val="001A3C5C"/>
    <w:rsid w:val="001A7534"/>
    <w:rsid w:val="001A75D9"/>
    <w:rsid w:val="001A7CBE"/>
    <w:rsid w:val="001B06E6"/>
    <w:rsid w:val="001B17C9"/>
    <w:rsid w:val="001B1A53"/>
    <w:rsid w:val="001B44C4"/>
    <w:rsid w:val="001B4DB8"/>
    <w:rsid w:val="001B6191"/>
    <w:rsid w:val="001B6C09"/>
    <w:rsid w:val="001C1636"/>
    <w:rsid w:val="001C3C50"/>
    <w:rsid w:val="001C463F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F5785"/>
    <w:rsid w:val="001F7AE8"/>
    <w:rsid w:val="001F7FE3"/>
    <w:rsid w:val="00200307"/>
    <w:rsid w:val="00202752"/>
    <w:rsid w:val="00205ABB"/>
    <w:rsid w:val="002069A2"/>
    <w:rsid w:val="00212D60"/>
    <w:rsid w:val="00214E20"/>
    <w:rsid w:val="002151B6"/>
    <w:rsid w:val="00217034"/>
    <w:rsid w:val="00217CC2"/>
    <w:rsid w:val="0022632C"/>
    <w:rsid w:val="00226441"/>
    <w:rsid w:val="002273CA"/>
    <w:rsid w:val="00233E58"/>
    <w:rsid w:val="00234111"/>
    <w:rsid w:val="00235B52"/>
    <w:rsid w:val="00237572"/>
    <w:rsid w:val="00241086"/>
    <w:rsid w:val="00242C07"/>
    <w:rsid w:val="002431FC"/>
    <w:rsid w:val="002439EB"/>
    <w:rsid w:val="00247D5E"/>
    <w:rsid w:val="00250AE6"/>
    <w:rsid w:val="00251463"/>
    <w:rsid w:val="00252BD5"/>
    <w:rsid w:val="002547C4"/>
    <w:rsid w:val="00256419"/>
    <w:rsid w:val="00256F04"/>
    <w:rsid w:val="002605A0"/>
    <w:rsid w:val="0026166C"/>
    <w:rsid w:val="00266D60"/>
    <w:rsid w:val="002673A5"/>
    <w:rsid w:val="00267EEB"/>
    <w:rsid w:val="00267F7E"/>
    <w:rsid w:val="00271368"/>
    <w:rsid w:val="0027136D"/>
    <w:rsid w:val="00271D94"/>
    <w:rsid w:val="00274E1B"/>
    <w:rsid w:val="002753D9"/>
    <w:rsid w:val="00275509"/>
    <w:rsid w:val="00280A53"/>
    <w:rsid w:val="00282A87"/>
    <w:rsid w:val="00282EDE"/>
    <w:rsid w:val="0028448C"/>
    <w:rsid w:val="00284CB4"/>
    <w:rsid w:val="002858DF"/>
    <w:rsid w:val="00286931"/>
    <w:rsid w:val="002908C3"/>
    <w:rsid w:val="00292B10"/>
    <w:rsid w:val="00293AA0"/>
    <w:rsid w:val="00296E22"/>
    <w:rsid w:val="002A0C8C"/>
    <w:rsid w:val="002A1373"/>
    <w:rsid w:val="002A2EE5"/>
    <w:rsid w:val="002A3CCA"/>
    <w:rsid w:val="002A4907"/>
    <w:rsid w:val="002A57F0"/>
    <w:rsid w:val="002B0543"/>
    <w:rsid w:val="002B1E83"/>
    <w:rsid w:val="002B391B"/>
    <w:rsid w:val="002B423D"/>
    <w:rsid w:val="002B4F06"/>
    <w:rsid w:val="002B78A7"/>
    <w:rsid w:val="002C25F0"/>
    <w:rsid w:val="002C6335"/>
    <w:rsid w:val="002C672A"/>
    <w:rsid w:val="002C6F41"/>
    <w:rsid w:val="002D0C49"/>
    <w:rsid w:val="002D1B52"/>
    <w:rsid w:val="002D2064"/>
    <w:rsid w:val="002D5204"/>
    <w:rsid w:val="002D56C8"/>
    <w:rsid w:val="002D60B0"/>
    <w:rsid w:val="002E1D8C"/>
    <w:rsid w:val="002E2CCF"/>
    <w:rsid w:val="002E39B5"/>
    <w:rsid w:val="002E6D2F"/>
    <w:rsid w:val="002E751D"/>
    <w:rsid w:val="002F0076"/>
    <w:rsid w:val="002F410D"/>
    <w:rsid w:val="002F5410"/>
    <w:rsid w:val="002F5D2D"/>
    <w:rsid w:val="002F6303"/>
    <w:rsid w:val="00302930"/>
    <w:rsid w:val="00302F1A"/>
    <w:rsid w:val="00303850"/>
    <w:rsid w:val="00306AC0"/>
    <w:rsid w:val="00307F40"/>
    <w:rsid w:val="003110DB"/>
    <w:rsid w:val="0031152D"/>
    <w:rsid w:val="003137A8"/>
    <w:rsid w:val="00313EFE"/>
    <w:rsid w:val="00314B90"/>
    <w:rsid w:val="0032241E"/>
    <w:rsid w:val="003224BE"/>
    <w:rsid w:val="0032392D"/>
    <w:rsid w:val="0032563F"/>
    <w:rsid w:val="00326966"/>
    <w:rsid w:val="00332C03"/>
    <w:rsid w:val="003367D8"/>
    <w:rsid w:val="0033732D"/>
    <w:rsid w:val="003417C9"/>
    <w:rsid w:val="00342E0C"/>
    <w:rsid w:val="00346959"/>
    <w:rsid w:val="0035001F"/>
    <w:rsid w:val="00351B63"/>
    <w:rsid w:val="00352E9A"/>
    <w:rsid w:val="00353152"/>
    <w:rsid w:val="00354B46"/>
    <w:rsid w:val="003565ED"/>
    <w:rsid w:val="00356C4D"/>
    <w:rsid w:val="003602B3"/>
    <w:rsid w:val="0036045B"/>
    <w:rsid w:val="00362D58"/>
    <w:rsid w:val="00372700"/>
    <w:rsid w:val="00372756"/>
    <w:rsid w:val="00376DD4"/>
    <w:rsid w:val="00382389"/>
    <w:rsid w:val="00385483"/>
    <w:rsid w:val="00385886"/>
    <w:rsid w:val="00387063"/>
    <w:rsid w:val="003879CF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5FC"/>
    <w:rsid w:val="003A5FAF"/>
    <w:rsid w:val="003B1B4E"/>
    <w:rsid w:val="003B2C1A"/>
    <w:rsid w:val="003B5975"/>
    <w:rsid w:val="003B6DC8"/>
    <w:rsid w:val="003C045F"/>
    <w:rsid w:val="003C1009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596"/>
    <w:rsid w:val="003D324A"/>
    <w:rsid w:val="003D4C02"/>
    <w:rsid w:val="003D59EF"/>
    <w:rsid w:val="003D5E48"/>
    <w:rsid w:val="003D64D1"/>
    <w:rsid w:val="003D6B45"/>
    <w:rsid w:val="003D7EA1"/>
    <w:rsid w:val="003E1DBA"/>
    <w:rsid w:val="003E1F9E"/>
    <w:rsid w:val="003E5FCD"/>
    <w:rsid w:val="003E7C0F"/>
    <w:rsid w:val="003F1561"/>
    <w:rsid w:val="003F30DB"/>
    <w:rsid w:val="003F4789"/>
    <w:rsid w:val="003F4AFA"/>
    <w:rsid w:val="003F508B"/>
    <w:rsid w:val="003F69C4"/>
    <w:rsid w:val="00403682"/>
    <w:rsid w:val="00404210"/>
    <w:rsid w:val="0040624A"/>
    <w:rsid w:val="00407756"/>
    <w:rsid w:val="0041075A"/>
    <w:rsid w:val="004145D9"/>
    <w:rsid w:val="00417FCB"/>
    <w:rsid w:val="00421EAC"/>
    <w:rsid w:val="00423003"/>
    <w:rsid w:val="00423A58"/>
    <w:rsid w:val="004248E5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51181"/>
    <w:rsid w:val="00452DB6"/>
    <w:rsid w:val="00452EE9"/>
    <w:rsid w:val="00453FDE"/>
    <w:rsid w:val="0045416E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8016C"/>
    <w:rsid w:val="0048142C"/>
    <w:rsid w:val="00481E7A"/>
    <w:rsid w:val="004836EA"/>
    <w:rsid w:val="0048455F"/>
    <w:rsid w:val="004849B1"/>
    <w:rsid w:val="00485E77"/>
    <w:rsid w:val="004909D1"/>
    <w:rsid w:val="004929C8"/>
    <w:rsid w:val="00493F22"/>
    <w:rsid w:val="004A28E1"/>
    <w:rsid w:val="004A4C05"/>
    <w:rsid w:val="004A6051"/>
    <w:rsid w:val="004B0489"/>
    <w:rsid w:val="004B0955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E691B"/>
    <w:rsid w:val="004E71AB"/>
    <w:rsid w:val="004F0FB3"/>
    <w:rsid w:val="004F3A80"/>
    <w:rsid w:val="004F66E4"/>
    <w:rsid w:val="00503092"/>
    <w:rsid w:val="005031C2"/>
    <w:rsid w:val="00503430"/>
    <w:rsid w:val="00504BC1"/>
    <w:rsid w:val="0050564B"/>
    <w:rsid w:val="005071A2"/>
    <w:rsid w:val="00507B53"/>
    <w:rsid w:val="00507E0D"/>
    <w:rsid w:val="005100F6"/>
    <w:rsid w:val="00510914"/>
    <w:rsid w:val="00511DE0"/>
    <w:rsid w:val="0051425C"/>
    <w:rsid w:val="00514B75"/>
    <w:rsid w:val="00514C62"/>
    <w:rsid w:val="00514F76"/>
    <w:rsid w:val="00515985"/>
    <w:rsid w:val="00515F2A"/>
    <w:rsid w:val="00524EA6"/>
    <w:rsid w:val="005276CC"/>
    <w:rsid w:val="00527B5C"/>
    <w:rsid w:val="00530078"/>
    <w:rsid w:val="00530D34"/>
    <w:rsid w:val="00531CD9"/>
    <w:rsid w:val="005327F9"/>
    <w:rsid w:val="00532B92"/>
    <w:rsid w:val="00534120"/>
    <w:rsid w:val="00534303"/>
    <w:rsid w:val="00537D91"/>
    <w:rsid w:val="00540103"/>
    <w:rsid w:val="00540571"/>
    <w:rsid w:val="00543023"/>
    <w:rsid w:val="00543E06"/>
    <w:rsid w:val="0055405A"/>
    <w:rsid w:val="005544B0"/>
    <w:rsid w:val="00554B8F"/>
    <w:rsid w:val="00560721"/>
    <w:rsid w:val="00560E08"/>
    <w:rsid w:val="00563AA9"/>
    <w:rsid w:val="00563F43"/>
    <w:rsid w:val="005647C7"/>
    <w:rsid w:val="00566D6A"/>
    <w:rsid w:val="00567043"/>
    <w:rsid w:val="00567AF5"/>
    <w:rsid w:val="005709C2"/>
    <w:rsid w:val="0057262B"/>
    <w:rsid w:val="00575CFA"/>
    <w:rsid w:val="00576377"/>
    <w:rsid w:val="00576B03"/>
    <w:rsid w:val="0057702F"/>
    <w:rsid w:val="00577B5B"/>
    <w:rsid w:val="00584F2F"/>
    <w:rsid w:val="00585881"/>
    <w:rsid w:val="00586B27"/>
    <w:rsid w:val="00587B51"/>
    <w:rsid w:val="00591511"/>
    <w:rsid w:val="00591D88"/>
    <w:rsid w:val="005929DB"/>
    <w:rsid w:val="00593CCB"/>
    <w:rsid w:val="00594383"/>
    <w:rsid w:val="0059461A"/>
    <w:rsid w:val="00597C7A"/>
    <w:rsid w:val="005A163C"/>
    <w:rsid w:val="005A1C16"/>
    <w:rsid w:val="005A6177"/>
    <w:rsid w:val="005A722B"/>
    <w:rsid w:val="005B0678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4B5"/>
    <w:rsid w:val="005D5612"/>
    <w:rsid w:val="005D6A18"/>
    <w:rsid w:val="005D7CFB"/>
    <w:rsid w:val="005E23E1"/>
    <w:rsid w:val="005E2AF9"/>
    <w:rsid w:val="005E3286"/>
    <w:rsid w:val="005E41EE"/>
    <w:rsid w:val="005E6D97"/>
    <w:rsid w:val="005E75E1"/>
    <w:rsid w:val="005F0508"/>
    <w:rsid w:val="005F2FD7"/>
    <w:rsid w:val="00600235"/>
    <w:rsid w:val="00600F88"/>
    <w:rsid w:val="00602128"/>
    <w:rsid w:val="00603EF7"/>
    <w:rsid w:val="00605DDC"/>
    <w:rsid w:val="00606743"/>
    <w:rsid w:val="0060752F"/>
    <w:rsid w:val="00610ADB"/>
    <w:rsid w:val="00612AC5"/>
    <w:rsid w:val="00614A5E"/>
    <w:rsid w:val="00615405"/>
    <w:rsid w:val="00615B23"/>
    <w:rsid w:val="00620BFA"/>
    <w:rsid w:val="006219F7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40D38"/>
    <w:rsid w:val="0064249B"/>
    <w:rsid w:val="00642849"/>
    <w:rsid w:val="00644429"/>
    <w:rsid w:val="006473ED"/>
    <w:rsid w:val="0064769E"/>
    <w:rsid w:val="00647B03"/>
    <w:rsid w:val="00650E94"/>
    <w:rsid w:val="00653DFD"/>
    <w:rsid w:val="0065443F"/>
    <w:rsid w:val="00655A70"/>
    <w:rsid w:val="0066022A"/>
    <w:rsid w:val="006602BF"/>
    <w:rsid w:val="00660DFF"/>
    <w:rsid w:val="006616EA"/>
    <w:rsid w:val="006628F3"/>
    <w:rsid w:val="00663B92"/>
    <w:rsid w:val="00664F01"/>
    <w:rsid w:val="00665BF6"/>
    <w:rsid w:val="00665E79"/>
    <w:rsid w:val="006670D2"/>
    <w:rsid w:val="00667E47"/>
    <w:rsid w:val="0067649B"/>
    <w:rsid w:val="00677451"/>
    <w:rsid w:val="00680463"/>
    <w:rsid w:val="00680563"/>
    <w:rsid w:val="006821EB"/>
    <w:rsid w:val="00686084"/>
    <w:rsid w:val="00686534"/>
    <w:rsid w:val="00687E54"/>
    <w:rsid w:val="00691431"/>
    <w:rsid w:val="00692D07"/>
    <w:rsid w:val="0069428B"/>
    <w:rsid w:val="00694CB9"/>
    <w:rsid w:val="006A0D3C"/>
    <w:rsid w:val="006A0FC5"/>
    <w:rsid w:val="006A20A1"/>
    <w:rsid w:val="006A2F63"/>
    <w:rsid w:val="006A3138"/>
    <w:rsid w:val="006A7603"/>
    <w:rsid w:val="006B188B"/>
    <w:rsid w:val="006B24CE"/>
    <w:rsid w:val="006B3436"/>
    <w:rsid w:val="006B428B"/>
    <w:rsid w:val="006B527E"/>
    <w:rsid w:val="006C74F4"/>
    <w:rsid w:val="006C7ACD"/>
    <w:rsid w:val="006D4142"/>
    <w:rsid w:val="006D68DA"/>
    <w:rsid w:val="006E1A82"/>
    <w:rsid w:val="006E32E0"/>
    <w:rsid w:val="006E37CD"/>
    <w:rsid w:val="006E4EFE"/>
    <w:rsid w:val="006E5523"/>
    <w:rsid w:val="006E6B12"/>
    <w:rsid w:val="006F189E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4730"/>
    <w:rsid w:val="00715F75"/>
    <w:rsid w:val="0072067D"/>
    <w:rsid w:val="00722846"/>
    <w:rsid w:val="00723789"/>
    <w:rsid w:val="007238FF"/>
    <w:rsid w:val="0072569B"/>
    <w:rsid w:val="00725C30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FDE"/>
    <w:rsid w:val="00751AD5"/>
    <w:rsid w:val="007537E2"/>
    <w:rsid w:val="0075504A"/>
    <w:rsid w:val="0075505B"/>
    <w:rsid w:val="00756EE8"/>
    <w:rsid w:val="007571E3"/>
    <w:rsid w:val="00757ECE"/>
    <w:rsid w:val="00762B56"/>
    <w:rsid w:val="00763DBB"/>
    <w:rsid w:val="007654AB"/>
    <w:rsid w:val="00765E89"/>
    <w:rsid w:val="00767528"/>
    <w:rsid w:val="007709D8"/>
    <w:rsid w:val="00771035"/>
    <w:rsid w:val="00772484"/>
    <w:rsid w:val="00772C87"/>
    <w:rsid w:val="00773B70"/>
    <w:rsid w:val="007757B4"/>
    <w:rsid w:val="0077618F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5258"/>
    <w:rsid w:val="00796801"/>
    <w:rsid w:val="007A1492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C1DCD"/>
    <w:rsid w:val="007C2370"/>
    <w:rsid w:val="007C2637"/>
    <w:rsid w:val="007C28E9"/>
    <w:rsid w:val="007C2D23"/>
    <w:rsid w:val="007C3A42"/>
    <w:rsid w:val="007C705A"/>
    <w:rsid w:val="007C7691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4569"/>
    <w:rsid w:val="007F68EA"/>
    <w:rsid w:val="007F767C"/>
    <w:rsid w:val="00800D7D"/>
    <w:rsid w:val="00801B32"/>
    <w:rsid w:val="008041D2"/>
    <w:rsid w:val="00806E2E"/>
    <w:rsid w:val="00811A2D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5926"/>
    <w:rsid w:val="00840D71"/>
    <w:rsid w:val="00841982"/>
    <w:rsid w:val="00845A07"/>
    <w:rsid w:val="00845BB9"/>
    <w:rsid w:val="00846098"/>
    <w:rsid w:val="00847214"/>
    <w:rsid w:val="00851812"/>
    <w:rsid w:val="008539F6"/>
    <w:rsid w:val="00854BD1"/>
    <w:rsid w:val="00856A08"/>
    <w:rsid w:val="00860B5A"/>
    <w:rsid w:val="00860E2E"/>
    <w:rsid w:val="00863B13"/>
    <w:rsid w:val="00863B21"/>
    <w:rsid w:val="00863D99"/>
    <w:rsid w:val="00871E3C"/>
    <w:rsid w:val="00876145"/>
    <w:rsid w:val="00880250"/>
    <w:rsid w:val="0088044F"/>
    <w:rsid w:val="00880C3D"/>
    <w:rsid w:val="00880C6C"/>
    <w:rsid w:val="00881FD9"/>
    <w:rsid w:val="008831EB"/>
    <w:rsid w:val="00884B2C"/>
    <w:rsid w:val="00886638"/>
    <w:rsid w:val="00887D77"/>
    <w:rsid w:val="00890C00"/>
    <w:rsid w:val="008922C1"/>
    <w:rsid w:val="00892F69"/>
    <w:rsid w:val="00893C46"/>
    <w:rsid w:val="00893DD2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6F32"/>
    <w:rsid w:val="008A783A"/>
    <w:rsid w:val="008A7DDE"/>
    <w:rsid w:val="008B343F"/>
    <w:rsid w:val="008B45C8"/>
    <w:rsid w:val="008B5485"/>
    <w:rsid w:val="008B7BA9"/>
    <w:rsid w:val="008C0839"/>
    <w:rsid w:val="008C14F4"/>
    <w:rsid w:val="008C2304"/>
    <w:rsid w:val="008C4576"/>
    <w:rsid w:val="008C5899"/>
    <w:rsid w:val="008C780B"/>
    <w:rsid w:val="008D0483"/>
    <w:rsid w:val="008D191D"/>
    <w:rsid w:val="008D798B"/>
    <w:rsid w:val="008E08B4"/>
    <w:rsid w:val="008E0A08"/>
    <w:rsid w:val="008E0D76"/>
    <w:rsid w:val="008E0EB2"/>
    <w:rsid w:val="008E11AD"/>
    <w:rsid w:val="008E18F4"/>
    <w:rsid w:val="008E3BBF"/>
    <w:rsid w:val="008E3EF4"/>
    <w:rsid w:val="008E661A"/>
    <w:rsid w:val="008E6B84"/>
    <w:rsid w:val="008E6ECC"/>
    <w:rsid w:val="008F298E"/>
    <w:rsid w:val="008F43AA"/>
    <w:rsid w:val="008F50BC"/>
    <w:rsid w:val="008F5D5D"/>
    <w:rsid w:val="008F6CCB"/>
    <w:rsid w:val="008F79E2"/>
    <w:rsid w:val="009011D4"/>
    <w:rsid w:val="00901D12"/>
    <w:rsid w:val="00906711"/>
    <w:rsid w:val="009071B9"/>
    <w:rsid w:val="0091020C"/>
    <w:rsid w:val="009146EA"/>
    <w:rsid w:val="009207E0"/>
    <w:rsid w:val="00922D53"/>
    <w:rsid w:val="00924E72"/>
    <w:rsid w:val="00932868"/>
    <w:rsid w:val="00933C34"/>
    <w:rsid w:val="0093450F"/>
    <w:rsid w:val="00934724"/>
    <w:rsid w:val="0093515B"/>
    <w:rsid w:val="00935257"/>
    <w:rsid w:val="00937F99"/>
    <w:rsid w:val="00941C00"/>
    <w:rsid w:val="00943D0F"/>
    <w:rsid w:val="009453C1"/>
    <w:rsid w:val="00947AE3"/>
    <w:rsid w:val="0095133D"/>
    <w:rsid w:val="00951F96"/>
    <w:rsid w:val="009525FE"/>
    <w:rsid w:val="009560C1"/>
    <w:rsid w:val="00961FED"/>
    <w:rsid w:val="009649FD"/>
    <w:rsid w:val="00966EA4"/>
    <w:rsid w:val="00967B50"/>
    <w:rsid w:val="00967C1C"/>
    <w:rsid w:val="009710FF"/>
    <w:rsid w:val="0097521F"/>
    <w:rsid w:val="00975558"/>
    <w:rsid w:val="009763BD"/>
    <w:rsid w:val="00980B29"/>
    <w:rsid w:val="009811CB"/>
    <w:rsid w:val="00982332"/>
    <w:rsid w:val="00983466"/>
    <w:rsid w:val="00984DA0"/>
    <w:rsid w:val="009871CE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CD0"/>
    <w:rsid w:val="00996E0A"/>
    <w:rsid w:val="009976DD"/>
    <w:rsid w:val="009A0140"/>
    <w:rsid w:val="009A09A6"/>
    <w:rsid w:val="009A0F85"/>
    <w:rsid w:val="009A323B"/>
    <w:rsid w:val="009A4D4F"/>
    <w:rsid w:val="009A6004"/>
    <w:rsid w:val="009B0F4F"/>
    <w:rsid w:val="009B1957"/>
    <w:rsid w:val="009B1FBA"/>
    <w:rsid w:val="009B3CD1"/>
    <w:rsid w:val="009B3D83"/>
    <w:rsid w:val="009B4EB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1FDD"/>
    <w:rsid w:val="00A0277F"/>
    <w:rsid w:val="00A04018"/>
    <w:rsid w:val="00A051B8"/>
    <w:rsid w:val="00A0550C"/>
    <w:rsid w:val="00A057FF"/>
    <w:rsid w:val="00A05CA6"/>
    <w:rsid w:val="00A136DC"/>
    <w:rsid w:val="00A149C0"/>
    <w:rsid w:val="00A158D9"/>
    <w:rsid w:val="00A160AE"/>
    <w:rsid w:val="00A166D5"/>
    <w:rsid w:val="00A1759E"/>
    <w:rsid w:val="00A23B84"/>
    <w:rsid w:val="00A24CF9"/>
    <w:rsid w:val="00A417D3"/>
    <w:rsid w:val="00A43AA1"/>
    <w:rsid w:val="00A45B07"/>
    <w:rsid w:val="00A469F7"/>
    <w:rsid w:val="00A5127A"/>
    <w:rsid w:val="00A51963"/>
    <w:rsid w:val="00A56038"/>
    <w:rsid w:val="00A56626"/>
    <w:rsid w:val="00A6254C"/>
    <w:rsid w:val="00A63805"/>
    <w:rsid w:val="00A656C7"/>
    <w:rsid w:val="00A67E6C"/>
    <w:rsid w:val="00A70440"/>
    <w:rsid w:val="00A72E0A"/>
    <w:rsid w:val="00A753C8"/>
    <w:rsid w:val="00A7743D"/>
    <w:rsid w:val="00A8039D"/>
    <w:rsid w:val="00A81BD8"/>
    <w:rsid w:val="00A823F8"/>
    <w:rsid w:val="00A83D56"/>
    <w:rsid w:val="00A83EB5"/>
    <w:rsid w:val="00A851EF"/>
    <w:rsid w:val="00A853F4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1656"/>
    <w:rsid w:val="00AB173C"/>
    <w:rsid w:val="00AB177C"/>
    <w:rsid w:val="00AB2C7C"/>
    <w:rsid w:val="00AB55C8"/>
    <w:rsid w:val="00AC05F9"/>
    <w:rsid w:val="00AC0805"/>
    <w:rsid w:val="00AC0E91"/>
    <w:rsid w:val="00AC2818"/>
    <w:rsid w:val="00AC3451"/>
    <w:rsid w:val="00AC41EC"/>
    <w:rsid w:val="00AC50E6"/>
    <w:rsid w:val="00AC5FA6"/>
    <w:rsid w:val="00AC774A"/>
    <w:rsid w:val="00AC79E7"/>
    <w:rsid w:val="00AC7F6E"/>
    <w:rsid w:val="00AD074D"/>
    <w:rsid w:val="00AD0F44"/>
    <w:rsid w:val="00AD1C07"/>
    <w:rsid w:val="00AD2556"/>
    <w:rsid w:val="00AD3B39"/>
    <w:rsid w:val="00AD448A"/>
    <w:rsid w:val="00AD4E85"/>
    <w:rsid w:val="00AD50AE"/>
    <w:rsid w:val="00AD5F4E"/>
    <w:rsid w:val="00AE0630"/>
    <w:rsid w:val="00AE1AB1"/>
    <w:rsid w:val="00AE4330"/>
    <w:rsid w:val="00AF35F7"/>
    <w:rsid w:val="00AF7E81"/>
    <w:rsid w:val="00B00A5E"/>
    <w:rsid w:val="00B042F9"/>
    <w:rsid w:val="00B04771"/>
    <w:rsid w:val="00B069F0"/>
    <w:rsid w:val="00B10438"/>
    <w:rsid w:val="00B114D7"/>
    <w:rsid w:val="00B13D3B"/>
    <w:rsid w:val="00B140A4"/>
    <w:rsid w:val="00B15C81"/>
    <w:rsid w:val="00B16947"/>
    <w:rsid w:val="00B179DC"/>
    <w:rsid w:val="00B21994"/>
    <w:rsid w:val="00B24959"/>
    <w:rsid w:val="00B254C3"/>
    <w:rsid w:val="00B31994"/>
    <w:rsid w:val="00B32016"/>
    <w:rsid w:val="00B367D2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652E"/>
    <w:rsid w:val="00B56BEE"/>
    <w:rsid w:val="00B571E4"/>
    <w:rsid w:val="00B607F0"/>
    <w:rsid w:val="00B61495"/>
    <w:rsid w:val="00B65130"/>
    <w:rsid w:val="00B66278"/>
    <w:rsid w:val="00B66395"/>
    <w:rsid w:val="00B667B2"/>
    <w:rsid w:val="00B6706C"/>
    <w:rsid w:val="00B725E5"/>
    <w:rsid w:val="00B746A1"/>
    <w:rsid w:val="00B76A3C"/>
    <w:rsid w:val="00B811B1"/>
    <w:rsid w:val="00B83222"/>
    <w:rsid w:val="00B83B93"/>
    <w:rsid w:val="00B83F9C"/>
    <w:rsid w:val="00B84AAD"/>
    <w:rsid w:val="00B859DB"/>
    <w:rsid w:val="00B86209"/>
    <w:rsid w:val="00B87395"/>
    <w:rsid w:val="00B8745A"/>
    <w:rsid w:val="00B87ED7"/>
    <w:rsid w:val="00B90FE8"/>
    <w:rsid w:val="00B91254"/>
    <w:rsid w:val="00B92868"/>
    <w:rsid w:val="00B93252"/>
    <w:rsid w:val="00B95270"/>
    <w:rsid w:val="00B959D1"/>
    <w:rsid w:val="00BA1A0C"/>
    <w:rsid w:val="00BA4FCE"/>
    <w:rsid w:val="00BA7E79"/>
    <w:rsid w:val="00BB1AC6"/>
    <w:rsid w:val="00BB3AE3"/>
    <w:rsid w:val="00BB4D86"/>
    <w:rsid w:val="00BB52EE"/>
    <w:rsid w:val="00BB6F35"/>
    <w:rsid w:val="00BB6F5E"/>
    <w:rsid w:val="00BB7243"/>
    <w:rsid w:val="00BB7502"/>
    <w:rsid w:val="00BC0428"/>
    <w:rsid w:val="00BC2D41"/>
    <w:rsid w:val="00BC35FB"/>
    <w:rsid w:val="00BC43A0"/>
    <w:rsid w:val="00BC5A4C"/>
    <w:rsid w:val="00BC746D"/>
    <w:rsid w:val="00BD4484"/>
    <w:rsid w:val="00BD4D9B"/>
    <w:rsid w:val="00BD6E47"/>
    <w:rsid w:val="00BE02B4"/>
    <w:rsid w:val="00BE4F1B"/>
    <w:rsid w:val="00BE54C9"/>
    <w:rsid w:val="00BE7AD9"/>
    <w:rsid w:val="00BF018F"/>
    <w:rsid w:val="00BF1EB7"/>
    <w:rsid w:val="00BF2C5A"/>
    <w:rsid w:val="00BF4773"/>
    <w:rsid w:val="00BF55EC"/>
    <w:rsid w:val="00BF7365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B6"/>
    <w:rsid w:val="00C11D09"/>
    <w:rsid w:val="00C13654"/>
    <w:rsid w:val="00C206A5"/>
    <w:rsid w:val="00C231EE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525"/>
    <w:rsid w:val="00C41EB3"/>
    <w:rsid w:val="00C4202D"/>
    <w:rsid w:val="00C441DB"/>
    <w:rsid w:val="00C44C32"/>
    <w:rsid w:val="00C44E3B"/>
    <w:rsid w:val="00C46220"/>
    <w:rsid w:val="00C47D07"/>
    <w:rsid w:val="00C5005E"/>
    <w:rsid w:val="00C54796"/>
    <w:rsid w:val="00C6189A"/>
    <w:rsid w:val="00C61BBF"/>
    <w:rsid w:val="00C633F5"/>
    <w:rsid w:val="00C63D7F"/>
    <w:rsid w:val="00C645D7"/>
    <w:rsid w:val="00C64680"/>
    <w:rsid w:val="00C64D97"/>
    <w:rsid w:val="00C65C2F"/>
    <w:rsid w:val="00C703E7"/>
    <w:rsid w:val="00C73F05"/>
    <w:rsid w:val="00C7663A"/>
    <w:rsid w:val="00C82C8A"/>
    <w:rsid w:val="00C839A8"/>
    <w:rsid w:val="00C84F82"/>
    <w:rsid w:val="00C85865"/>
    <w:rsid w:val="00C866C8"/>
    <w:rsid w:val="00C91A3E"/>
    <w:rsid w:val="00C93BF9"/>
    <w:rsid w:val="00C93FD7"/>
    <w:rsid w:val="00C946FE"/>
    <w:rsid w:val="00C953D1"/>
    <w:rsid w:val="00C96FD1"/>
    <w:rsid w:val="00CA01F4"/>
    <w:rsid w:val="00CA1477"/>
    <w:rsid w:val="00CA3A42"/>
    <w:rsid w:val="00CA5DF5"/>
    <w:rsid w:val="00CA76B3"/>
    <w:rsid w:val="00CB2A72"/>
    <w:rsid w:val="00CB45B2"/>
    <w:rsid w:val="00CC3FEE"/>
    <w:rsid w:val="00CC439B"/>
    <w:rsid w:val="00CC502E"/>
    <w:rsid w:val="00CD10FC"/>
    <w:rsid w:val="00CD252A"/>
    <w:rsid w:val="00CD4F2E"/>
    <w:rsid w:val="00CD696E"/>
    <w:rsid w:val="00CE5234"/>
    <w:rsid w:val="00CE61F4"/>
    <w:rsid w:val="00CF01D7"/>
    <w:rsid w:val="00CF08BF"/>
    <w:rsid w:val="00CF543F"/>
    <w:rsid w:val="00CF5A24"/>
    <w:rsid w:val="00CF657A"/>
    <w:rsid w:val="00CF6FF1"/>
    <w:rsid w:val="00CF7506"/>
    <w:rsid w:val="00D008F5"/>
    <w:rsid w:val="00D01F32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5993"/>
    <w:rsid w:val="00D3082C"/>
    <w:rsid w:val="00D3172E"/>
    <w:rsid w:val="00D335E9"/>
    <w:rsid w:val="00D33607"/>
    <w:rsid w:val="00D3642C"/>
    <w:rsid w:val="00D40E3A"/>
    <w:rsid w:val="00D41E05"/>
    <w:rsid w:val="00D42C86"/>
    <w:rsid w:val="00D43740"/>
    <w:rsid w:val="00D44581"/>
    <w:rsid w:val="00D4529D"/>
    <w:rsid w:val="00D47721"/>
    <w:rsid w:val="00D55A71"/>
    <w:rsid w:val="00D568FA"/>
    <w:rsid w:val="00D60044"/>
    <w:rsid w:val="00D60C86"/>
    <w:rsid w:val="00D62432"/>
    <w:rsid w:val="00D62F4B"/>
    <w:rsid w:val="00D64912"/>
    <w:rsid w:val="00D64F15"/>
    <w:rsid w:val="00D65173"/>
    <w:rsid w:val="00D65701"/>
    <w:rsid w:val="00D672E7"/>
    <w:rsid w:val="00D713C8"/>
    <w:rsid w:val="00D71B75"/>
    <w:rsid w:val="00D82052"/>
    <w:rsid w:val="00D83562"/>
    <w:rsid w:val="00D851FB"/>
    <w:rsid w:val="00D8594D"/>
    <w:rsid w:val="00D862FB"/>
    <w:rsid w:val="00D87E85"/>
    <w:rsid w:val="00D93822"/>
    <w:rsid w:val="00D94D32"/>
    <w:rsid w:val="00D957C8"/>
    <w:rsid w:val="00D971DD"/>
    <w:rsid w:val="00DA0C5E"/>
    <w:rsid w:val="00DA14E1"/>
    <w:rsid w:val="00DA23EF"/>
    <w:rsid w:val="00DA2685"/>
    <w:rsid w:val="00DA4820"/>
    <w:rsid w:val="00DA5594"/>
    <w:rsid w:val="00DA683A"/>
    <w:rsid w:val="00DA7E40"/>
    <w:rsid w:val="00DB2109"/>
    <w:rsid w:val="00DB36E0"/>
    <w:rsid w:val="00DB3BC0"/>
    <w:rsid w:val="00DB43A6"/>
    <w:rsid w:val="00DB4A3F"/>
    <w:rsid w:val="00DB5CD9"/>
    <w:rsid w:val="00DB7390"/>
    <w:rsid w:val="00DB7D93"/>
    <w:rsid w:val="00DC13CA"/>
    <w:rsid w:val="00DC3A42"/>
    <w:rsid w:val="00DC3FD5"/>
    <w:rsid w:val="00DC49E2"/>
    <w:rsid w:val="00DC5861"/>
    <w:rsid w:val="00DD07AA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7FAD"/>
    <w:rsid w:val="00DF0143"/>
    <w:rsid w:val="00DF308B"/>
    <w:rsid w:val="00DF41CE"/>
    <w:rsid w:val="00DF4890"/>
    <w:rsid w:val="00DF5CB0"/>
    <w:rsid w:val="00DF6735"/>
    <w:rsid w:val="00E02B61"/>
    <w:rsid w:val="00E03070"/>
    <w:rsid w:val="00E044DC"/>
    <w:rsid w:val="00E05DD5"/>
    <w:rsid w:val="00E0797B"/>
    <w:rsid w:val="00E14962"/>
    <w:rsid w:val="00E14BCB"/>
    <w:rsid w:val="00E168EF"/>
    <w:rsid w:val="00E17160"/>
    <w:rsid w:val="00E17E2F"/>
    <w:rsid w:val="00E20A0A"/>
    <w:rsid w:val="00E223B0"/>
    <w:rsid w:val="00E2245D"/>
    <w:rsid w:val="00E2381D"/>
    <w:rsid w:val="00E24621"/>
    <w:rsid w:val="00E2463A"/>
    <w:rsid w:val="00E319D1"/>
    <w:rsid w:val="00E3221B"/>
    <w:rsid w:val="00E3386A"/>
    <w:rsid w:val="00E3404D"/>
    <w:rsid w:val="00E36803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DDD"/>
    <w:rsid w:val="00E54E10"/>
    <w:rsid w:val="00E5535A"/>
    <w:rsid w:val="00E565AA"/>
    <w:rsid w:val="00E56C42"/>
    <w:rsid w:val="00E57CF1"/>
    <w:rsid w:val="00E60116"/>
    <w:rsid w:val="00E608FA"/>
    <w:rsid w:val="00E61BC0"/>
    <w:rsid w:val="00E61F19"/>
    <w:rsid w:val="00E622B2"/>
    <w:rsid w:val="00E643A3"/>
    <w:rsid w:val="00E648C4"/>
    <w:rsid w:val="00E67136"/>
    <w:rsid w:val="00E673A9"/>
    <w:rsid w:val="00E70678"/>
    <w:rsid w:val="00E70F2B"/>
    <w:rsid w:val="00E729EA"/>
    <w:rsid w:val="00E76BCE"/>
    <w:rsid w:val="00E773E8"/>
    <w:rsid w:val="00E77C35"/>
    <w:rsid w:val="00E860BA"/>
    <w:rsid w:val="00E9007C"/>
    <w:rsid w:val="00E95ACA"/>
    <w:rsid w:val="00E96B4B"/>
    <w:rsid w:val="00E97698"/>
    <w:rsid w:val="00E978E7"/>
    <w:rsid w:val="00EA1C70"/>
    <w:rsid w:val="00EA247F"/>
    <w:rsid w:val="00EA4B53"/>
    <w:rsid w:val="00EA627B"/>
    <w:rsid w:val="00EA6521"/>
    <w:rsid w:val="00EA6E32"/>
    <w:rsid w:val="00EA759E"/>
    <w:rsid w:val="00EB1CAC"/>
    <w:rsid w:val="00EB3613"/>
    <w:rsid w:val="00EB45EC"/>
    <w:rsid w:val="00EB4A1D"/>
    <w:rsid w:val="00EB5155"/>
    <w:rsid w:val="00EB771E"/>
    <w:rsid w:val="00EB7F5F"/>
    <w:rsid w:val="00EC0593"/>
    <w:rsid w:val="00EC34E1"/>
    <w:rsid w:val="00EC51AF"/>
    <w:rsid w:val="00ED2BC3"/>
    <w:rsid w:val="00ED4712"/>
    <w:rsid w:val="00ED475B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24FD"/>
    <w:rsid w:val="00EF76C0"/>
    <w:rsid w:val="00F02027"/>
    <w:rsid w:val="00F046ED"/>
    <w:rsid w:val="00F11D3D"/>
    <w:rsid w:val="00F125C2"/>
    <w:rsid w:val="00F12AB1"/>
    <w:rsid w:val="00F13FA8"/>
    <w:rsid w:val="00F150A1"/>
    <w:rsid w:val="00F15F2D"/>
    <w:rsid w:val="00F160E2"/>
    <w:rsid w:val="00F16E70"/>
    <w:rsid w:val="00F20174"/>
    <w:rsid w:val="00F214A8"/>
    <w:rsid w:val="00F21EA9"/>
    <w:rsid w:val="00F225AF"/>
    <w:rsid w:val="00F243F5"/>
    <w:rsid w:val="00F26934"/>
    <w:rsid w:val="00F33DEC"/>
    <w:rsid w:val="00F361F8"/>
    <w:rsid w:val="00F4062E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45A8"/>
    <w:rsid w:val="00F54831"/>
    <w:rsid w:val="00F5562C"/>
    <w:rsid w:val="00F56AC1"/>
    <w:rsid w:val="00F57F42"/>
    <w:rsid w:val="00F601FD"/>
    <w:rsid w:val="00F6468D"/>
    <w:rsid w:val="00F65236"/>
    <w:rsid w:val="00F6698D"/>
    <w:rsid w:val="00F71C87"/>
    <w:rsid w:val="00F7216E"/>
    <w:rsid w:val="00F72251"/>
    <w:rsid w:val="00F741A0"/>
    <w:rsid w:val="00F82B9A"/>
    <w:rsid w:val="00F8653C"/>
    <w:rsid w:val="00F866E3"/>
    <w:rsid w:val="00F86B2C"/>
    <w:rsid w:val="00F879AC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25B6"/>
    <w:rsid w:val="00FA5B5C"/>
    <w:rsid w:val="00FA5EDC"/>
    <w:rsid w:val="00FA63C0"/>
    <w:rsid w:val="00FB0B74"/>
    <w:rsid w:val="00FB6D8C"/>
    <w:rsid w:val="00FB6F6F"/>
    <w:rsid w:val="00FB6FE1"/>
    <w:rsid w:val="00FC051A"/>
    <w:rsid w:val="00FC05B3"/>
    <w:rsid w:val="00FC16A1"/>
    <w:rsid w:val="00FC599E"/>
    <w:rsid w:val="00FC64D6"/>
    <w:rsid w:val="00FC6782"/>
    <w:rsid w:val="00FD169A"/>
    <w:rsid w:val="00FD2649"/>
    <w:rsid w:val="00FD28D0"/>
    <w:rsid w:val="00FD39C1"/>
    <w:rsid w:val="00FD45C9"/>
    <w:rsid w:val="00FD5A4E"/>
    <w:rsid w:val="00FD7252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EE7"/>
    <w:rsid w:val="00FF14EC"/>
    <w:rsid w:val="00FF26FB"/>
    <w:rsid w:val="00FF3583"/>
    <w:rsid w:val="00FF3607"/>
    <w:rsid w:val="00FF37DC"/>
    <w:rsid w:val="00FF3A3D"/>
    <w:rsid w:val="00FF3EF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3EEF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rsid w:val="00623EEF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623EEF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rsid w:val="00623EEF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623EEF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623EEF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623EEF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623EEF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623EEF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623EEF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623EEF"/>
  </w:style>
  <w:style w:type="paragraph" w:customStyle="1" w:styleId="BodyTextNumbered1arial">
    <w:name w:val="Body Text Numbered 1 arial"/>
    <w:basedOn w:val="Normal"/>
    <w:rsid w:val="00623EEF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623EEF"/>
    <w:rPr>
      <w:color w:val="606420"/>
      <w:u w:val="single"/>
    </w:rPr>
  </w:style>
  <w:style w:type="paragraph" w:styleId="Header">
    <w:name w:val="header"/>
    <w:basedOn w:val="BodyText"/>
    <w:next w:val="BodyText"/>
    <w:rsid w:val="00623EEF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623EEF"/>
    <w:rPr>
      <w:color w:val="0000FF"/>
      <w:u w:val="single"/>
    </w:rPr>
  </w:style>
  <w:style w:type="character" w:styleId="LineNumber">
    <w:name w:val="line number"/>
    <w:basedOn w:val="DefaultParagraphFont"/>
    <w:semiHidden/>
    <w:rsid w:val="00623EEF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623EEF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623EEF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623EEF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623EEF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623EEF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623EEF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623EEF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623EEF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623EEF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623EEF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623EEF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623EEF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623EEF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rsid w:val="006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623EEF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623EEF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623EEF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3EEF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23EEF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623EEF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623EEF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623EEF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623EEF"/>
    <w:rPr>
      <w:sz w:val="22"/>
      <w:szCs w:val="24"/>
    </w:rPr>
  </w:style>
  <w:style w:type="paragraph" w:customStyle="1" w:styleId="screen1">
    <w:name w:val="screen 1"/>
    <w:basedOn w:val="screen"/>
    <w:next w:val="Caption"/>
    <w:rsid w:val="00623EEF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623EEF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623EEF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623EEF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623EEF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623EEF"/>
    <w:pPr>
      <w:numPr>
        <w:numId w:val="9"/>
      </w:numPr>
    </w:pPr>
  </w:style>
  <w:style w:type="paragraph" w:customStyle="1" w:styleId="Hdr">
    <w:name w:val="Hdr"/>
    <w:basedOn w:val="Header"/>
    <w:next w:val="BodyText"/>
    <w:rsid w:val="00623EEF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623EEF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623EEF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623EEF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uiPriority w:val="99"/>
    <w:rsid w:val="00623EEF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623EEF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623EEF"/>
    <w:pPr>
      <w:numPr>
        <w:numId w:val="6"/>
      </w:numPr>
    </w:pPr>
  </w:style>
  <w:style w:type="paragraph" w:customStyle="1" w:styleId="Footer11">
    <w:name w:val="Footer 11"/>
    <w:basedOn w:val="Footer"/>
    <w:rsid w:val="00623EEF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623EEF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623EEF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623EEF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623EEF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623EEF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623EEF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623EEF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623EEF"/>
    <w:pPr>
      <w:spacing w:before="120" w:after="120"/>
    </w:pPr>
  </w:style>
  <w:style w:type="character" w:customStyle="1" w:styleId="BodyTextChar">
    <w:name w:val="Body Text Char"/>
    <w:link w:val="BodyText"/>
    <w:rsid w:val="00623EEF"/>
    <w:rPr>
      <w:sz w:val="22"/>
      <w:szCs w:val="24"/>
    </w:rPr>
  </w:style>
  <w:style w:type="character" w:customStyle="1" w:styleId="FooterChar">
    <w:name w:val="Footer Char"/>
    <w:link w:val="Footer"/>
    <w:rsid w:val="00623EEF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623EEF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623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EF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623EEF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623EEF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623EEF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623EEF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623EEF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623EEF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623EEF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623EEF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623EEF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623EEF"/>
  </w:style>
  <w:style w:type="paragraph" w:styleId="FootnoteText">
    <w:name w:val="footnote text"/>
    <w:basedOn w:val="Normal"/>
    <w:link w:val="FootnoteTextChar"/>
    <w:rsid w:val="00623EEF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623EEF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36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623EEF"/>
    <w:pPr>
      <w:numPr>
        <w:numId w:val="37"/>
      </w:numPr>
      <w:spacing w:before="60" w:after="60"/>
    </w:pPr>
  </w:style>
  <w:style w:type="paragraph" w:customStyle="1" w:styleId="BodyTextBulleted4">
    <w:name w:val="Body Text Bulleted 4"/>
    <w:basedOn w:val="BodyTextBullet1"/>
    <w:rsid w:val="00623EEF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623EEF"/>
    <w:pPr>
      <w:numPr>
        <w:numId w:val="38"/>
      </w:numPr>
    </w:pPr>
  </w:style>
  <w:style w:type="paragraph" w:customStyle="1" w:styleId="BodyTextBullet5">
    <w:name w:val="Body Text Bullet 5"/>
    <w:basedOn w:val="BodyTextBullet1"/>
    <w:rsid w:val="00623EEF"/>
    <w:pPr>
      <w:numPr>
        <w:numId w:val="39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va.gov/vd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67580CE-1A08-449E-94A6-2E2D54E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dg_5_3_947_rn</vt:lpstr>
    </vt:vector>
  </TitlesOfParts>
  <Manager/>
  <Company/>
  <LinksUpToDate>false</LinksUpToDate>
  <CharactersWithSpaces>7184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dg_5_3_947_rn</dc:title>
  <dc:subject>Release Notes</dc:subject>
  <dc:creator/>
  <cp:lastModifiedBy/>
  <cp:revision>1</cp:revision>
  <dcterms:created xsi:type="dcterms:W3CDTF">2021-01-06T18:50:00Z</dcterms:created>
  <dcterms:modified xsi:type="dcterms:W3CDTF">2021-01-06T18:50:00Z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